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901B" w14:textId="77777777" w:rsidR="00F54E02" w:rsidRDefault="00F54E02" w:rsidP="00D93A65">
      <w:pPr>
        <w:pStyle w:val="Session"/>
        <w:ind w:left="0"/>
        <w:rPr>
          <w:szCs w:val="36"/>
        </w:rPr>
      </w:pPr>
      <w:bookmarkStart w:id="0" w:name="_Hlk85876815"/>
      <w:r w:rsidRPr="00F54E02">
        <w:rPr>
          <w:szCs w:val="36"/>
        </w:rPr>
        <w:t xml:space="preserve">   5 Reasons We Value Studying the End Times &amp; </w:t>
      </w:r>
      <w:r>
        <w:rPr>
          <w:szCs w:val="36"/>
        </w:rPr>
        <w:t>4</w:t>
      </w:r>
      <w:r w:rsidRPr="00F54E02">
        <w:rPr>
          <w:szCs w:val="36"/>
        </w:rPr>
        <w:t xml:space="preserve"> Pastoral Challenges </w:t>
      </w:r>
    </w:p>
    <w:bookmarkEnd w:id="0"/>
    <w:p w14:paraId="05F0C1C0" w14:textId="77777777" w:rsidR="007F6D4A" w:rsidRPr="00AF3116" w:rsidRDefault="007F6D4A" w:rsidP="006229C6">
      <w:pPr>
        <w:pStyle w:val="Lv1-H"/>
      </w:pPr>
      <w:r w:rsidRPr="00AF3116">
        <w:t>a few foundational thoughts</w:t>
      </w:r>
    </w:p>
    <w:p w14:paraId="09F7115B" w14:textId="0F9F6082" w:rsidR="007F6D4A" w:rsidRDefault="007F6D4A" w:rsidP="006229C6">
      <w:pPr>
        <w:pStyle w:val="Lv2-J"/>
      </w:pPr>
      <w:bookmarkStart w:id="1" w:name="OLE_LINK39"/>
      <w:r w:rsidRPr="00AF3116">
        <w:t>The IHOPKC leaders</w:t>
      </w:r>
      <w:r w:rsidR="000856D4" w:rsidRPr="00AF3116">
        <w:t>hip</w:t>
      </w:r>
      <w:r w:rsidRPr="00AF3116">
        <w:t xml:space="preserve"> team does not ask anyone to accept our views blindly. Rather, we urge all to refuse ideas that they cannot clearly see in Scripture themselves—</w:t>
      </w:r>
      <w:r w:rsidRPr="00A73972">
        <w:rPr>
          <w:b/>
          <w:i/>
        </w:rPr>
        <w:t>be a Berean</w:t>
      </w:r>
      <w:r w:rsidRPr="00AF3116">
        <w:t xml:space="preserve"> (Acts 17:11). </w:t>
      </w:r>
      <w:bookmarkEnd w:id="1"/>
      <w:r w:rsidR="00A73972">
        <w:br/>
      </w:r>
      <w:r w:rsidRPr="00AF3116">
        <w:t xml:space="preserve">Our understanding of the end times is not complete—we seek to learn from other ministries. </w:t>
      </w:r>
    </w:p>
    <w:p w14:paraId="704604BC" w14:textId="4F34D0E0" w:rsidR="00845577" w:rsidRDefault="00845577" w:rsidP="00845577">
      <w:pPr>
        <w:pStyle w:val="Lv2-J"/>
        <w:numPr>
          <w:ilvl w:val="0"/>
          <w:numId w:val="0"/>
        </w:numPr>
      </w:pPr>
      <w:r>
        <w:t xml:space="preserve">On the front end of IHOP we didn’t necessarily value it. It was secondary and in the journey the Lord corrected us and </w:t>
      </w:r>
      <w:r w:rsidR="00907E4E">
        <w:t>said</w:t>
      </w:r>
      <w:r>
        <w:t xml:space="preserve"> this is a main part of the storyline </w:t>
      </w:r>
      <w:r w:rsidR="00907E4E">
        <w:t>of</w:t>
      </w:r>
      <w:r>
        <w:t xml:space="preserve"> the gospel of the kingdom, so I am talking about 5 reasons why we shifted from it being secondary to significant. Then I want to talk about 4 pastoral challenges that Jesus gave with his own mouth. They are far more vulnerable to accept the secular narrative of what is happening if they do not have the Biblical narrative. </w:t>
      </w:r>
    </w:p>
    <w:p w14:paraId="45DD2E70" w14:textId="26080A90" w:rsidR="00845577" w:rsidRDefault="00845577" w:rsidP="00845577">
      <w:pPr>
        <w:pStyle w:val="Lv2-J"/>
        <w:numPr>
          <w:ilvl w:val="0"/>
          <w:numId w:val="0"/>
        </w:numPr>
      </w:pPr>
      <w:r>
        <w:t xml:space="preserve">For those of you hungry to go deeper in this I have several hundred messages on my website with notes, transcriptions and videos. If this is new to you go on the </w:t>
      </w:r>
      <w:r w:rsidR="00907E4E">
        <w:t>internet</w:t>
      </w:r>
      <w:r>
        <w:t xml:space="preserve"> and you can find it. I have hundreds of messages on my website and my copyright is the right to copy. I tell people make </w:t>
      </w:r>
      <w:r w:rsidR="00907E4E">
        <w:t>your</w:t>
      </w:r>
      <w:r>
        <w:t xml:space="preserve"> own notes put your name on it and run with it</w:t>
      </w:r>
    </w:p>
    <w:p w14:paraId="595B4BB4" w14:textId="02796218" w:rsidR="00845577" w:rsidRDefault="00845577" w:rsidP="00845577">
      <w:pPr>
        <w:pStyle w:val="Lv2-J"/>
        <w:numPr>
          <w:ilvl w:val="0"/>
          <w:numId w:val="0"/>
        </w:numPr>
      </w:pPr>
      <w:r>
        <w:t xml:space="preserve">Two foundational points here first. I give this handout to our </w:t>
      </w:r>
      <w:r w:rsidR="00907E4E">
        <w:t>interns</w:t>
      </w:r>
      <w:r>
        <w:t xml:space="preserve">. I </w:t>
      </w:r>
      <w:r w:rsidR="00907E4E">
        <w:t>took</w:t>
      </w:r>
      <w:r>
        <w:t xml:space="preserve"> it from one of our normal messages that I give to young adults when they join our Bible </w:t>
      </w:r>
      <w:r w:rsidR="00907E4E">
        <w:t>school,</w:t>
      </w:r>
      <w:r>
        <w:t xml:space="preserve"> I say I do not ask you to receive our views but refuse anything that they do not see with their own eyes whatever you do when you talk about the Bible don’t say Mike says if you cannot see it don’t say it. I challenge them to challenge us but with a right spirit. </w:t>
      </w:r>
    </w:p>
    <w:p w14:paraId="5B172444" w14:textId="55ED7B81" w:rsidR="00845577" w:rsidRDefault="00907E4E" w:rsidP="00845577">
      <w:pPr>
        <w:pStyle w:val="Lv2-J"/>
        <w:numPr>
          <w:ilvl w:val="0"/>
          <w:numId w:val="0"/>
        </w:numPr>
      </w:pPr>
      <w:r>
        <w:t>We</w:t>
      </w:r>
      <w:r w:rsidR="00845577">
        <w:t xml:space="preserve"> are very aware that we have </w:t>
      </w:r>
      <w:r>
        <w:t>incomplete</w:t>
      </w:r>
      <w:r w:rsidR="00845577">
        <w:t xml:space="preserve"> </w:t>
      </w:r>
      <w:r>
        <w:t>understanding</w:t>
      </w:r>
      <w:r w:rsidR="00845577">
        <w:t xml:space="preserve"> we do not have full </w:t>
      </w:r>
      <w:r>
        <w:t>understanding</w:t>
      </w:r>
      <w:r w:rsidR="00845577">
        <w:t xml:space="preserve"> the more I learn on this subject the more I am aware of how </w:t>
      </w:r>
      <w:r>
        <w:t>much</w:t>
      </w:r>
      <w:r w:rsidR="00845577">
        <w:t xml:space="preserve"> I don’t know. I have urged our leaders to be learners all of our days. We are only going to get the </w:t>
      </w:r>
      <w:r>
        <w:t>completely</w:t>
      </w:r>
      <w:r w:rsidR="00845577">
        <w:t xml:space="preserve"> story in context to the larger BOC</w:t>
      </w:r>
    </w:p>
    <w:p w14:paraId="39099018" w14:textId="376E0324" w:rsidR="00845577" w:rsidRDefault="00845577" w:rsidP="00845577">
      <w:pPr>
        <w:pStyle w:val="Lv2-J"/>
        <w:numPr>
          <w:ilvl w:val="0"/>
          <w:numId w:val="0"/>
        </w:numPr>
      </w:pPr>
      <w:r>
        <w:t xml:space="preserve">Eph 3:!8 famous verse that we would know the length width depth and height of the love of God in context to all of the saints. </w:t>
      </w:r>
      <w:r w:rsidR="00907E4E">
        <w:t>It</w:t>
      </w:r>
      <w:r>
        <w:t xml:space="preserve"> is </w:t>
      </w:r>
      <w:r w:rsidR="00907E4E">
        <w:t>only</w:t>
      </w:r>
      <w:r>
        <w:t xml:space="preserve"> in relationship to a </w:t>
      </w:r>
      <w:r w:rsidR="00907E4E">
        <w:t>broader</w:t>
      </w:r>
      <w:r>
        <w:t xml:space="preserve"> sets of relationships will we comprehend it all. We have a part the have a part etc and </w:t>
      </w:r>
      <w:r w:rsidR="00907E4E">
        <w:t>together</w:t>
      </w:r>
      <w:r>
        <w:t xml:space="preserve"> the full </w:t>
      </w:r>
      <w:r w:rsidR="00907E4E">
        <w:t>revelation</w:t>
      </w:r>
      <w:r>
        <w:t xml:space="preserve"> comes out</w:t>
      </w:r>
    </w:p>
    <w:p w14:paraId="22AC2443" w14:textId="0A88FD66" w:rsidR="00845577" w:rsidRPr="00AF3116" w:rsidRDefault="00845577" w:rsidP="00845577">
      <w:pPr>
        <w:pStyle w:val="Lv2-J"/>
        <w:numPr>
          <w:ilvl w:val="0"/>
          <w:numId w:val="0"/>
        </w:numPr>
      </w:pPr>
      <w:r>
        <w:t xml:space="preserve">I tell our students I don’t want to </w:t>
      </w:r>
      <w:r w:rsidR="00907E4E">
        <w:t>raise</w:t>
      </w:r>
      <w:r>
        <w:t xml:space="preserve"> up people who argue but people who win hearts and help convince people of the beauty of Jesus and the reasonableness and </w:t>
      </w:r>
      <w:r w:rsidR="00907E4E">
        <w:t>reliability</w:t>
      </w:r>
      <w:r>
        <w:t xml:space="preserve"> </w:t>
      </w:r>
      <w:r w:rsidR="00907E4E">
        <w:t>of</w:t>
      </w:r>
      <w:r>
        <w:t xml:space="preserve"> the scripture.  I will never debate this. I don’t want to be a </w:t>
      </w:r>
      <w:r w:rsidR="00907E4E">
        <w:t>debater</w:t>
      </w:r>
      <w:r>
        <w:t xml:space="preserve"> I want people </w:t>
      </w:r>
      <w:r w:rsidR="00907E4E">
        <w:t>fascinated</w:t>
      </w:r>
      <w:r>
        <w:t xml:space="preserve"> with Jesus with confidence in the reliable </w:t>
      </w:r>
      <w:r w:rsidR="00907E4E">
        <w:t>Biblical</w:t>
      </w:r>
      <w:r>
        <w:t xml:space="preserve"> storyline in the most dramatic time in human </w:t>
      </w:r>
      <w:r w:rsidR="00907E4E">
        <w:t>history</w:t>
      </w:r>
      <w:r>
        <w:t xml:space="preserve"> </w:t>
      </w:r>
    </w:p>
    <w:p w14:paraId="66618B67" w14:textId="1A9FABCF" w:rsidR="007F6D4A" w:rsidRDefault="007F6D4A" w:rsidP="006229C6">
      <w:pPr>
        <w:pStyle w:val="Lv2-J"/>
      </w:pPr>
      <w:r w:rsidRPr="00AF3116">
        <w:t xml:space="preserve">The IHOPKC team holds convictions which differ from the popular view that the Church </w:t>
      </w:r>
      <w:r w:rsidR="00E37BAB">
        <w:t xml:space="preserve">will </w:t>
      </w:r>
      <w:r w:rsidRPr="00AF3116">
        <w:t xml:space="preserve">be </w:t>
      </w:r>
      <w:r w:rsidR="00056DCF">
        <w:t xml:space="preserve">secretly </w:t>
      </w:r>
      <w:r w:rsidRPr="00AF3116">
        <w:t xml:space="preserve">raptured </w:t>
      </w:r>
      <w:r w:rsidR="00E37BAB" w:rsidRPr="00E37BAB">
        <w:t>before</w:t>
      </w:r>
      <w:r w:rsidR="00E37BAB">
        <w:t xml:space="preserve"> the </w:t>
      </w:r>
      <w:r w:rsidR="00E37BAB" w:rsidRPr="00E37BAB">
        <w:t>Tribulation</w:t>
      </w:r>
      <w:r w:rsidRPr="00AF3116">
        <w:t xml:space="preserve"> </w:t>
      </w:r>
      <w:r w:rsidR="00A73972">
        <w:t xml:space="preserve">and </w:t>
      </w:r>
      <w:r w:rsidRPr="00AF3116">
        <w:t xml:space="preserve">will miss the </w:t>
      </w:r>
      <w:r w:rsidR="00E37BAB">
        <w:t xml:space="preserve">greatest </w:t>
      </w:r>
      <w:r w:rsidRPr="00AF3116">
        <w:t xml:space="preserve">revival </w:t>
      </w:r>
      <w:r w:rsidR="00E37BAB">
        <w:t xml:space="preserve">in history </w:t>
      </w:r>
      <w:r w:rsidRPr="00AF3116">
        <w:t>(</w:t>
      </w:r>
      <w:r w:rsidR="00A73972" w:rsidRPr="00A73972">
        <w:t>Joel 2:</w:t>
      </w:r>
      <w:r w:rsidR="00A73972">
        <w:t xml:space="preserve">28-32; </w:t>
      </w:r>
      <w:r w:rsidRPr="00AF3116">
        <w:t>Rev. 7:9</w:t>
      </w:r>
      <w:r w:rsidR="00056DCF">
        <w:t>; 19:7; 22:17</w:t>
      </w:r>
      <w:r w:rsidRPr="00AF3116">
        <w:t xml:space="preserve">). We honor the godliness </w:t>
      </w:r>
      <w:r w:rsidR="00EC1081" w:rsidRPr="00AF3116">
        <w:t xml:space="preserve">and biblical scholarship </w:t>
      </w:r>
      <w:r w:rsidRPr="00AF3116">
        <w:t xml:space="preserve">of many who hold this view but see it as a mistake that will leave multitudes spiritually unprepared </w:t>
      </w:r>
      <w:r w:rsidR="00056DCF">
        <w:t>as</w:t>
      </w:r>
      <w:r w:rsidRPr="00AF3116">
        <w:t xml:space="preserve"> negative events escalate. </w:t>
      </w:r>
    </w:p>
    <w:p w14:paraId="2F3B62B0" w14:textId="49309243" w:rsidR="00A73972" w:rsidRDefault="00A73972" w:rsidP="00A73972">
      <w:pPr>
        <w:pStyle w:val="Sc2-F"/>
      </w:pPr>
      <w:r>
        <w:rPr>
          <w:rStyle w:val="MyWordStyleChar"/>
          <w:vertAlign w:val="superscript"/>
          <w:lang w:val="en"/>
        </w:rPr>
        <w:t>29</w:t>
      </w:r>
      <w:r>
        <w:t xml:space="preserve">“Immediately </w:t>
      </w:r>
      <w:r w:rsidRPr="00A73972">
        <w:rPr>
          <w:u w:val="single"/>
        </w:rPr>
        <w:t>after the tribulation</w:t>
      </w:r>
      <w:r>
        <w:t xml:space="preserve"> of those days the sun will be darkened, and the moon will not give its light; the stars will fall from heaven…</w:t>
      </w:r>
      <w:r>
        <w:rPr>
          <w:rStyle w:val="MyWordStyleChar"/>
          <w:vertAlign w:val="superscript"/>
          <w:lang w:val="en"/>
        </w:rPr>
        <w:t>30</w:t>
      </w:r>
      <w:r>
        <w:t xml:space="preserve">Then the sign of the Son of Man will appear in heaven, and then </w:t>
      </w:r>
      <w:r w:rsidRPr="00056DCF">
        <w:rPr>
          <w:u w:val="single"/>
        </w:rPr>
        <w:t>all the tribes of the earth</w:t>
      </w:r>
      <w:r>
        <w:t>…</w:t>
      </w:r>
      <w:r w:rsidRPr="00056DCF">
        <w:rPr>
          <w:u w:val="single"/>
        </w:rPr>
        <w:t>will see the Son of Man</w:t>
      </w:r>
      <w:r>
        <w:t xml:space="preserve"> coming on the clouds of heaven with</w:t>
      </w:r>
      <w:r w:rsidR="00056DCF">
        <w:t>…</w:t>
      </w:r>
      <w:r>
        <w:t xml:space="preserve">great glory. </w:t>
      </w:r>
      <w:r>
        <w:rPr>
          <w:rStyle w:val="MyWordStyleChar"/>
          <w:vertAlign w:val="superscript"/>
          <w:lang w:val="en"/>
        </w:rPr>
        <w:t>31</w:t>
      </w:r>
      <w:r>
        <w:t xml:space="preserve">And He will send His angels with a great </w:t>
      </w:r>
      <w:r w:rsidRPr="00056DCF">
        <w:rPr>
          <w:u w:val="single"/>
        </w:rPr>
        <w:t>sound of a trumpet</w:t>
      </w:r>
      <w:r>
        <w:t xml:space="preserve">, and </w:t>
      </w:r>
      <w:r w:rsidRPr="00A73972">
        <w:rPr>
          <w:u w:val="single"/>
        </w:rPr>
        <w:t>they will gather together His elect</w:t>
      </w:r>
      <w:r w:rsidR="00056DCF">
        <w:t>…</w:t>
      </w:r>
      <w:r>
        <w:t>from one end of heaven to the other. (Mt</w:t>
      </w:r>
      <w:r w:rsidR="00056DCF">
        <w:t>.</w:t>
      </w:r>
      <w:r>
        <w:t xml:space="preserve"> 24:29</w:t>
      </w:r>
      <w:r w:rsidR="00056DCF">
        <w:t>-</w:t>
      </w:r>
      <w:r>
        <w:t xml:space="preserve">31) </w:t>
      </w:r>
    </w:p>
    <w:p w14:paraId="6767F8D1" w14:textId="58830A7B" w:rsidR="00845577" w:rsidRDefault="00845577" w:rsidP="00845577">
      <w:r>
        <w:t xml:space="preserve">We hold a strong conviction that differs from a </w:t>
      </w:r>
      <w:r w:rsidR="00907E4E">
        <w:t>popular</w:t>
      </w:r>
      <w:r>
        <w:t xml:space="preserve"> view that the church will eb raptured secretly. I started with that view but now I believe we will not be taken up before the GT. We will be raptured but at the end of it. We will not miss the great harvest the </w:t>
      </w:r>
      <w:r w:rsidR="00907E4E">
        <w:t>billion-soul</w:t>
      </w:r>
      <w:r>
        <w:t xml:space="preserve"> harvest. It is the greatest hour of all of human history. </w:t>
      </w:r>
    </w:p>
    <w:p w14:paraId="421C674F" w14:textId="56B41219" w:rsidR="00845577" w:rsidRDefault="00845577" w:rsidP="00845577"/>
    <w:p w14:paraId="55271F19" w14:textId="2518B964" w:rsidR="00845577" w:rsidRDefault="00845577" w:rsidP="00845577">
      <w:r>
        <w:t xml:space="preserve">I want to look at this passage quickly. </w:t>
      </w:r>
    </w:p>
    <w:p w14:paraId="408CE51B" w14:textId="783E03FD" w:rsidR="00845577" w:rsidRDefault="00845577" w:rsidP="00845577"/>
    <w:p w14:paraId="1DC027B3" w14:textId="0F808D66" w:rsidR="00845577" w:rsidRDefault="00845577" w:rsidP="00845577">
      <w:r>
        <w:t xml:space="preserve">In Matthew 24:29 immediately Jesus said, Matthew 24 is most prominent verse on ET according to </w:t>
      </w:r>
      <w:r w:rsidR="00907E4E">
        <w:t>Jesus’</w:t>
      </w:r>
      <w:r>
        <w:t xml:space="preserve"> teaching. He said after the </w:t>
      </w:r>
      <w:r w:rsidR="00907E4E">
        <w:t>tribulation</w:t>
      </w:r>
      <w:r>
        <w:t xml:space="preserve"> at the last trumpet the sun will be </w:t>
      </w:r>
      <w:r w:rsidR="00907E4E">
        <w:t>darkened</w:t>
      </w:r>
      <w:r>
        <w:t xml:space="preserve"> the moon will not give light the stars will fall from </w:t>
      </w:r>
      <w:r w:rsidR="00907E4E">
        <w:t>heaven</w:t>
      </w:r>
      <w:r>
        <w:t xml:space="preserve"> and the sign of the son of man will appear </w:t>
      </w:r>
      <w:r w:rsidR="00907E4E">
        <w:t>and.</w:t>
      </w:r>
      <w:r>
        <w:t xml:space="preserve"> it is not a secret rapture. Jesus is the first </w:t>
      </w:r>
      <w:r w:rsidR="00907E4E">
        <w:t>one</w:t>
      </w:r>
      <w:r>
        <w:t xml:space="preserve"> to describe the rapture, he will send the angels. Paul develops this. The trumpet the angels the sound </w:t>
      </w:r>
      <w:r w:rsidR="00907E4E">
        <w:t>of</w:t>
      </w:r>
      <w:r>
        <w:t xml:space="preserve"> the trumpet. Paul calls it caught up and Jesus calls it gathered together to meet the Lord from one end to the other. That is c </w:t>
      </w:r>
      <w:r w:rsidR="00907E4E">
        <w:t>early</w:t>
      </w:r>
      <w:r>
        <w:t xml:space="preserve"> description </w:t>
      </w:r>
      <w:r w:rsidR="00907E4E">
        <w:t>of</w:t>
      </w:r>
      <w:r>
        <w:t xml:space="preserve"> the rapture. Paul gives the same details and some more. I don’t debate this I want to say it faithfully and humbly. The best book I have ever seen on it is by Michael Brown. You know him and Craig Keener the name of the book is not afraid of the AC. </w:t>
      </w:r>
      <w:r w:rsidR="00907E4E">
        <w:t xml:space="preserve">The subtitle because we do not believe in the pre trib. </w:t>
      </w:r>
      <w:r>
        <w:t xml:space="preserve">These are two of the foremost Biblical </w:t>
      </w:r>
      <w:r w:rsidR="00907E4E">
        <w:t>scholars</w:t>
      </w:r>
      <w:r>
        <w:t xml:space="preserve"> right now. </w:t>
      </w:r>
      <w:r w:rsidR="00907E4E">
        <w:t>They are</w:t>
      </w:r>
      <w:r>
        <w:t xml:space="preserve"> in elite category </w:t>
      </w:r>
      <w:r w:rsidR="00907E4E">
        <w:t>of</w:t>
      </w:r>
      <w:r>
        <w:t xml:space="preserve"> scholarship. Bot spent hears in pre </w:t>
      </w:r>
      <w:r w:rsidR="00907E4E">
        <w:t>tribe</w:t>
      </w:r>
      <w:r>
        <w:t xml:space="preserve"> but now they show in </w:t>
      </w:r>
      <w:r w:rsidR="00907E4E">
        <w:t>history</w:t>
      </w:r>
      <w:r>
        <w:t xml:space="preserve"> and Greek </w:t>
      </w:r>
      <w:r w:rsidR="00907E4E">
        <w:t>etc.</w:t>
      </w:r>
      <w:r>
        <w:t xml:space="preserve"> they lay it out. I just point people to that book. I have other points I want to make but I </w:t>
      </w:r>
      <w:r w:rsidR="00907E4E">
        <w:t>understand</w:t>
      </w:r>
      <w:r>
        <w:t xml:space="preserve"> that is a big issue to a lot of folks. </w:t>
      </w:r>
    </w:p>
    <w:p w14:paraId="63E23693" w14:textId="785496FE" w:rsidR="00845577" w:rsidRDefault="00845577" w:rsidP="00845577"/>
    <w:p w14:paraId="60317633" w14:textId="15B2DBA1" w:rsidR="00845577" w:rsidRDefault="00845577" w:rsidP="00845577">
      <w:r>
        <w:t xml:space="preserve">Another point I have a number of friends, I grew up with pre </w:t>
      </w:r>
      <w:r w:rsidR="00907E4E">
        <w:t>tribe</w:t>
      </w:r>
      <w:r>
        <w:t xml:space="preserve"> and a number of my friends who hole … they are devoted to the Bible </w:t>
      </w:r>
      <w:r w:rsidR="00907E4E">
        <w:t>but it</w:t>
      </w:r>
      <w:r>
        <w:t xml:space="preserve"> is a serious mistake that leaves the BC unprepared spiritually when the negative events begin to </w:t>
      </w:r>
      <w:r w:rsidR="00907E4E">
        <w:t>escalate</w:t>
      </w:r>
      <w:r>
        <w:t xml:space="preserve"> and many will be spiritually unprepared </w:t>
      </w:r>
      <w:r w:rsidR="00907E4E">
        <w:t>because</w:t>
      </w:r>
      <w:r>
        <w:t xml:space="preserve"> they are not expecting to be here when the intense trouble is happening</w:t>
      </w:r>
    </w:p>
    <w:p w14:paraId="2630C68B" w14:textId="23E02C34" w:rsidR="00845577" w:rsidRDefault="00845577" w:rsidP="00845577"/>
    <w:p w14:paraId="6A0C896D" w14:textId="05287B04" w:rsidR="00845577" w:rsidRDefault="00845577" w:rsidP="00845577">
      <w:r>
        <w:t xml:space="preserve">The good news </w:t>
      </w:r>
      <w:r w:rsidR="00907E4E">
        <w:t>its</w:t>
      </w:r>
      <w:r>
        <w:t xml:space="preserve"> e greatest </w:t>
      </w:r>
      <w:r w:rsidR="00907E4E">
        <w:t>hour</w:t>
      </w:r>
      <w:r>
        <w:t xml:space="preserve"> </w:t>
      </w:r>
      <w:r w:rsidR="00907E4E">
        <w:t>of</w:t>
      </w:r>
      <w:r>
        <w:t xml:space="preserve"> the glory of God will he </w:t>
      </w:r>
      <w:r w:rsidR="00907E4E">
        <w:t>happening</w:t>
      </w:r>
      <w:r>
        <w:t xml:space="preserve"> at the same time</w:t>
      </w:r>
    </w:p>
    <w:p w14:paraId="277B3B51" w14:textId="3D9F5DBB" w:rsidR="00845577" w:rsidRDefault="00845577" w:rsidP="00845577"/>
    <w:p w14:paraId="25DB9777" w14:textId="0D245959" w:rsidR="00845577" w:rsidRDefault="00845577" w:rsidP="00845577">
      <w:r>
        <w:t xml:space="preserve">The second coming paradigm is the </w:t>
      </w:r>
      <w:r w:rsidR="00907E4E">
        <w:t>Moses</w:t>
      </w:r>
      <w:r>
        <w:t xml:space="preserve"> storyline on a global level. </w:t>
      </w:r>
    </w:p>
    <w:p w14:paraId="38950542" w14:textId="47F79230" w:rsidR="00845577" w:rsidRDefault="00845577" w:rsidP="00845577"/>
    <w:p w14:paraId="7FB013C6" w14:textId="0D5E8B3A" w:rsidR="00845577" w:rsidRDefault="00845577" w:rsidP="00845577">
      <w:r>
        <w:t xml:space="preserve">There is an end time </w:t>
      </w:r>
      <w:r w:rsidR="00907E4E">
        <w:t>Pharoah</w:t>
      </w:r>
      <w:r>
        <w:t xml:space="preserve"> </w:t>
      </w:r>
      <w:r w:rsidR="00907E4E">
        <w:t>and</w:t>
      </w:r>
      <w:r>
        <w:t xml:space="preserve"> there is a greater </w:t>
      </w:r>
      <w:r w:rsidR="00907E4E">
        <w:t>Moses</w:t>
      </w:r>
      <w:r>
        <w:t xml:space="preserve"> called Jesus. The Moses </w:t>
      </w:r>
      <w:r w:rsidR="00907E4E">
        <w:t>storyline</w:t>
      </w:r>
      <w:r>
        <w:t xml:space="preserve"> is going to be </w:t>
      </w:r>
      <w:r w:rsidR="00907E4E">
        <w:t>enacted</w:t>
      </w:r>
      <w:r>
        <w:t xml:space="preserve"> not just … it was meant to be </w:t>
      </w:r>
      <w:r w:rsidR="00907E4E">
        <w:t>understand</w:t>
      </w:r>
      <w:r>
        <w:t xml:space="preserve"> as the template of </w:t>
      </w:r>
      <w:r w:rsidR="00907E4E">
        <w:t>Messiah’s</w:t>
      </w:r>
      <w:r>
        <w:t xml:space="preserve"> return. When you read the 7 trumpets and bowls, and when they stand in Rev 15 ut us sign of Moses and </w:t>
      </w:r>
      <w:r w:rsidR="00907E4E">
        <w:t>doing</w:t>
      </w:r>
      <w:r>
        <w:t xml:space="preserve"> of lamb. It is the </w:t>
      </w:r>
      <w:r w:rsidR="00907E4E">
        <w:t>Moses</w:t>
      </w:r>
      <w:r>
        <w:t xml:space="preserve"> storyline brought to an ET </w:t>
      </w:r>
      <w:r w:rsidR="00907E4E">
        <w:t>global</w:t>
      </w:r>
      <w:r>
        <w:t xml:space="preserve"> manifestation and it will eb the </w:t>
      </w:r>
      <w:r w:rsidR="00907E4E">
        <w:t>saints</w:t>
      </w:r>
      <w:r>
        <w:t xml:space="preserve"> greatest hour in human history. Could you imagine </w:t>
      </w:r>
      <w:r w:rsidR="00907E4E">
        <w:t>Moses</w:t>
      </w:r>
      <w:r>
        <w:t xml:space="preserve"> trained in the </w:t>
      </w:r>
      <w:r w:rsidR="00907E4E">
        <w:t>wilderness</w:t>
      </w:r>
      <w:r>
        <w:t xml:space="preserve"> for 40 </w:t>
      </w:r>
      <w:r w:rsidR="00907E4E">
        <w:t>years</w:t>
      </w:r>
      <w:r>
        <w:t xml:space="preserve"> and saying he doesn’t want to confront </w:t>
      </w:r>
      <w:r w:rsidR="00907E4E">
        <w:t>Pharoah</w:t>
      </w:r>
      <w:r>
        <w:t xml:space="preserve"> and lose the </w:t>
      </w:r>
      <w:r w:rsidR="00907E4E">
        <w:t>bonds</w:t>
      </w:r>
      <w:r>
        <w:t xml:space="preserve"> of the people but </w:t>
      </w:r>
      <w:r w:rsidR="00907E4E">
        <w:t>just</w:t>
      </w:r>
      <w:r>
        <w:t xml:space="preserve"> wants to escape. You want to participate in this. </w:t>
      </w:r>
    </w:p>
    <w:p w14:paraId="514A7C65" w14:textId="31931B1D" w:rsidR="00845577" w:rsidRDefault="00845577" w:rsidP="00845577"/>
    <w:p w14:paraId="7383FB01" w14:textId="18774A0A" w:rsidR="00845577" w:rsidRDefault="00845577" w:rsidP="00845577">
      <w:r>
        <w:t xml:space="preserve">The </w:t>
      </w:r>
      <w:r w:rsidR="00907E4E">
        <w:t>judgments</w:t>
      </w:r>
      <w:r>
        <w:t xml:space="preserve"> in </w:t>
      </w:r>
      <w:r w:rsidR="00907E4E">
        <w:t>revelation</w:t>
      </w:r>
      <w:r>
        <w:t xml:space="preserve"> are against the AC kingdom not against the saints. They are </w:t>
      </w:r>
      <w:r w:rsidR="00907E4E">
        <w:t>judgments</w:t>
      </w:r>
      <w:r>
        <w:t xml:space="preserve"> </w:t>
      </w:r>
      <w:r w:rsidR="00907E4E">
        <w:t>released</w:t>
      </w:r>
      <w:r>
        <w:t xml:space="preserve"> by the praying </w:t>
      </w:r>
      <w:r w:rsidR="00907E4E">
        <w:t>church</w:t>
      </w:r>
      <w:r>
        <w:t xml:space="preserve">. There are a bunch of verses on this the prayer movement at the end of the age losing the plagues of Egypt on the ET Pharoah </w:t>
      </w:r>
      <w:r w:rsidR="00907E4E">
        <w:t>the</w:t>
      </w:r>
      <w:r>
        <w:t xml:space="preserve"> e AC</w:t>
      </w:r>
    </w:p>
    <w:p w14:paraId="79C39F02" w14:textId="60B812D9" w:rsidR="00845577" w:rsidRDefault="00845577" w:rsidP="00845577"/>
    <w:p w14:paraId="10B80A3E" w14:textId="12EE51E2" w:rsidR="00845577" w:rsidRDefault="00907E4E" w:rsidP="00845577">
      <w:r>
        <w:t xml:space="preserve">You read a bunch of passages together the Moses template is clear and that is meant to be clear. </w:t>
      </w:r>
    </w:p>
    <w:p w14:paraId="5ED1E077" w14:textId="349D10CB" w:rsidR="00845577" w:rsidRDefault="00845577" w:rsidP="00845577"/>
    <w:p w14:paraId="089A143D" w14:textId="6BD535C5" w:rsidR="00845577" w:rsidRDefault="00845577" w:rsidP="00845577">
      <w:r>
        <w:t xml:space="preserve">Another point not on my notes, the book </w:t>
      </w:r>
      <w:r w:rsidR="00907E4E">
        <w:t>of</w:t>
      </w:r>
      <w:r>
        <w:t xml:space="preserve"> Revelation has 403 verses, only 12 verses are persecution of the saints. Only 3% is persecution the majority is the </w:t>
      </w:r>
      <w:r w:rsidR="00907E4E">
        <w:t>destruction</w:t>
      </w:r>
      <w:r>
        <w:t xml:space="preserve"> </w:t>
      </w:r>
      <w:r w:rsidR="00907E4E">
        <w:t>of</w:t>
      </w:r>
      <w:r>
        <w:t xml:space="preserve"> the AC </w:t>
      </w:r>
      <w:r w:rsidR="00907E4E">
        <w:t>empire</w:t>
      </w:r>
      <w:r>
        <w:t xml:space="preserve"> through the prayers of the saints. The book </w:t>
      </w:r>
      <w:r w:rsidR="00907E4E">
        <w:t>of</w:t>
      </w:r>
      <w:r>
        <w:t xml:space="preserve"> Revelation is the end time book of Acts written in advance. Those are stunning miracles. Can you imagine if the saints in ww2 would have prayed and fire would come down and destroy Hitlers </w:t>
      </w:r>
      <w:r w:rsidR="00907E4E">
        <w:t>resources</w:t>
      </w:r>
      <w:r>
        <w:t xml:space="preserve"> it is end time book of Acts. It is also the canonized end time prayer manual. It is a prayer manual that is in the Bible </w:t>
      </w:r>
    </w:p>
    <w:p w14:paraId="7794DC8B" w14:textId="24DDCB6A" w:rsidR="00845577" w:rsidRDefault="00845577" w:rsidP="00845577"/>
    <w:p w14:paraId="6BD1725A" w14:textId="10AE49F0" w:rsidR="00845577" w:rsidRDefault="00845577" w:rsidP="00845577">
      <w:r>
        <w:t xml:space="preserve">Guess what happens after the first trumpet? The second trumpet. Then the third etc. a billion </w:t>
      </w:r>
      <w:r w:rsidR="00907E4E">
        <w:t>believers</w:t>
      </w:r>
      <w:r>
        <w:t xml:space="preserve"> will know it and be engaged. It is a canonized prayer manual against the AC</w:t>
      </w:r>
    </w:p>
    <w:p w14:paraId="22DD69B7" w14:textId="232D5837" w:rsidR="00845577" w:rsidRDefault="00845577" w:rsidP="00845577"/>
    <w:p w14:paraId="1D9DFB71" w14:textId="0B8A894D" w:rsidR="00845577" w:rsidRDefault="00845577" w:rsidP="00845577">
      <w:r>
        <w:t xml:space="preserve">I will briefly give you 5 reasons why we value studying the ET. We made this shift about 20 </w:t>
      </w:r>
      <w:r w:rsidR="00907E4E">
        <w:t>years</w:t>
      </w:r>
      <w:r>
        <w:t xml:space="preserve"> ago. We said this is not </w:t>
      </w:r>
      <w:r w:rsidR="00907E4E">
        <w:t>prefrail</w:t>
      </w:r>
      <w:r>
        <w:t xml:space="preserve"> or secondary this is a primary [art of the gospel of the kingdom</w:t>
      </w:r>
    </w:p>
    <w:p w14:paraId="54771B95" w14:textId="7869FCE4" w:rsidR="00845577" w:rsidRDefault="00845577" w:rsidP="00845577"/>
    <w:p w14:paraId="1517A7E6" w14:textId="25074ED4" w:rsidR="00845577" w:rsidRDefault="00845577" w:rsidP="00845577">
      <w:r>
        <w:t xml:space="preserve">Mt 24:14 the gospel of the </w:t>
      </w:r>
      <w:r w:rsidR="00907E4E">
        <w:t>kingdom</w:t>
      </w:r>
      <w:r>
        <w:t xml:space="preserve"> will be preached to every nation then the end will come. </w:t>
      </w:r>
      <w:r w:rsidR="00907E4E">
        <w:t xml:space="preserve">The gospel of the kingdom is more than the… kings of the earth resisting the kings……the gospel of the kingdom is a king confronting hostile kings and taking over the governments of the earth by the glory of God., that is critical part of gospel the second coming not only the first coming. The first coming is not complete. Both comings have to breakthrough together because a king is coming and the whole earth is going to see it. </w:t>
      </w:r>
      <w:r>
        <w:t xml:space="preserve">The drama will be unfolded so much so that </w:t>
      </w:r>
      <w:r w:rsidR="00907E4E">
        <w:t>multitudes</w:t>
      </w:r>
      <w:r>
        <w:t xml:space="preserve"> will come to him like never before</w:t>
      </w:r>
    </w:p>
    <w:p w14:paraId="209DD419" w14:textId="77777777" w:rsidR="00845577" w:rsidRPr="00845577" w:rsidRDefault="00845577" w:rsidP="00845577"/>
    <w:p w14:paraId="472DD13D" w14:textId="4CC89FE3" w:rsidR="007F6D4A" w:rsidRPr="00AF3116" w:rsidRDefault="003E0B6B" w:rsidP="007704DA">
      <w:pPr>
        <w:pStyle w:val="Lv1-H"/>
      </w:pPr>
      <w:r>
        <w:t xml:space="preserve">5 reasons we value studying what the </w:t>
      </w:r>
      <w:r w:rsidRPr="003E0B6B">
        <w:t>Bible</w:t>
      </w:r>
      <w:r>
        <w:t xml:space="preserve"> says about the </w:t>
      </w:r>
      <w:r w:rsidRPr="003E0B6B">
        <w:t>end times</w:t>
      </w:r>
      <w:r>
        <w:t xml:space="preserve"> </w:t>
      </w:r>
    </w:p>
    <w:p w14:paraId="43C0F21E" w14:textId="78C25C28" w:rsidR="00740743" w:rsidRPr="00AF3116" w:rsidRDefault="00E37BAB" w:rsidP="00976E0C">
      <w:pPr>
        <w:pStyle w:val="Lv2-J"/>
        <w:ind w:right="-90"/>
        <w:rPr>
          <w:vertAlign w:val="superscript"/>
        </w:rPr>
      </w:pPr>
      <w:r>
        <w:rPr>
          <w:b/>
          <w:i/>
        </w:rPr>
        <w:t>R</w:t>
      </w:r>
      <w:r w:rsidR="00FF3B03" w:rsidRPr="00AF3116">
        <w:rPr>
          <w:b/>
          <w:i/>
        </w:rPr>
        <w:t>eason</w:t>
      </w:r>
      <w:r>
        <w:rPr>
          <w:b/>
          <w:i/>
        </w:rPr>
        <w:t xml:space="preserve"> #1</w:t>
      </w:r>
      <w:r w:rsidR="00FF3B03" w:rsidRPr="00AF3116">
        <w:rPr>
          <w:b/>
          <w:i/>
        </w:rPr>
        <w:t>—u</w:t>
      </w:r>
      <w:r w:rsidR="007F6D4A" w:rsidRPr="00AF3116">
        <w:rPr>
          <w:b/>
          <w:i/>
        </w:rPr>
        <w:t>nique dynamics</w:t>
      </w:r>
      <w:r w:rsidR="007F6D4A" w:rsidRPr="00AF3116">
        <w:t>: The generation of Jesus</w:t>
      </w:r>
      <w:r w:rsidR="00AF3116" w:rsidRPr="00AF3116">
        <w:t>’</w:t>
      </w:r>
      <w:r w:rsidR="007F6D4A" w:rsidRPr="00AF3116">
        <w:t xml:space="preserve"> return will have unique dynamics—unprecedented </w:t>
      </w:r>
      <w:r w:rsidR="007F6D4A" w:rsidRPr="00AF3116">
        <w:rPr>
          <w:i/>
        </w:rPr>
        <w:t>pressures</w:t>
      </w:r>
      <w:r w:rsidR="007F6D4A" w:rsidRPr="00AF3116">
        <w:t xml:space="preserve"> (shaking, sin, darkness) and an unprecedented </w:t>
      </w:r>
      <w:r w:rsidR="007F6D4A" w:rsidRPr="00AF3116">
        <w:rPr>
          <w:i/>
        </w:rPr>
        <w:t>outpouring of the Spirit</w:t>
      </w:r>
      <w:r w:rsidR="007F6D4A" w:rsidRPr="00AF3116">
        <w:t>.</w:t>
      </w:r>
      <w:r w:rsidR="00740743" w:rsidRPr="00AF3116">
        <w:t xml:space="preserve"> </w:t>
      </w:r>
      <w:r w:rsidR="00FF3B03" w:rsidRPr="00AF3116">
        <w:br/>
      </w:r>
      <w:r w:rsidR="00740743" w:rsidRPr="00AF3116">
        <w:t xml:space="preserve">This will create a situation in which the nations will be afraid and confused searching for answers. </w:t>
      </w:r>
    </w:p>
    <w:p w14:paraId="5C154462" w14:textId="1AC15A05" w:rsidR="007F6D4A" w:rsidRDefault="007F6D4A" w:rsidP="007F6D4A">
      <w:pPr>
        <w:pStyle w:val="Sc2-F"/>
        <w:ind w:right="-90"/>
        <w:rPr>
          <w:szCs w:val="24"/>
        </w:rPr>
      </w:pPr>
      <w:r w:rsidRPr="00AF3116">
        <w:rPr>
          <w:vertAlign w:val="superscript"/>
        </w:rPr>
        <w:t>2</w:t>
      </w:r>
      <w:r w:rsidRPr="00AF3116">
        <w:t xml:space="preserve">For behold, the </w:t>
      </w:r>
      <w:r w:rsidRPr="00AF3116">
        <w:rPr>
          <w:u w:val="single"/>
        </w:rPr>
        <w:t>darkness shall cover the earth</w:t>
      </w:r>
      <w:r w:rsidRPr="00AF3116">
        <w:t xml:space="preserve">, and deep darkness the people; but the Lord </w:t>
      </w:r>
      <w:r w:rsidR="00977067" w:rsidRPr="00AF3116">
        <w:br/>
      </w:r>
      <w:r w:rsidRPr="00AF3116">
        <w:t xml:space="preserve">will arise over you, and </w:t>
      </w:r>
      <w:r w:rsidRPr="00AF3116">
        <w:rPr>
          <w:u w:val="single"/>
        </w:rPr>
        <w:t>His glory will be seen upon you</w:t>
      </w:r>
      <w:r w:rsidRPr="00AF3116">
        <w:t>. (Isa. 60:2)</w:t>
      </w:r>
      <w:r w:rsidRPr="00AF3116">
        <w:rPr>
          <w:szCs w:val="24"/>
        </w:rPr>
        <w:t xml:space="preserve"> </w:t>
      </w:r>
    </w:p>
    <w:p w14:paraId="06A74178" w14:textId="61DE7AFA" w:rsidR="00845577" w:rsidRDefault="00845577" w:rsidP="00845577"/>
    <w:p w14:paraId="2F20B5FE" w14:textId="767C858D" w:rsidR="00845577" w:rsidRDefault="00845577" w:rsidP="00845577">
      <w:r>
        <w:t xml:space="preserve">The unique </w:t>
      </w:r>
      <w:r w:rsidR="00907E4E">
        <w:t>domains</w:t>
      </w:r>
      <w:r>
        <w:t xml:space="preserve">. There is one generation of history that will have </w:t>
      </w:r>
      <w:r w:rsidR="00907E4E">
        <w:t>unprecedented</w:t>
      </w:r>
      <w:r>
        <w:t xml:space="preserve"> pressure and increase of darkness and </w:t>
      </w:r>
      <w:r w:rsidR="00907E4E">
        <w:t>that</w:t>
      </w:r>
      <w:r>
        <w:t xml:space="preserve"> IS THE. GLR. Not only unprecedented </w:t>
      </w:r>
      <w:r w:rsidR="00907E4E">
        <w:t>darkness</w:t>
      </w:r>
      <w:r>
        <w:t xml:space="preserve"> but greatest manifestation </w:t>
      </w:r>
      <w:r w:rsidR="00907E4E">
        <w:t>of</w:t>
      </w:r>
      <w:r>
        <w:t xml:space="preserve"> power beyond </w:t>
      </w:r>
      <w:r w:rsidR="00907E4E">
        <w:t>Acts</w:t>
      </w:r>
      <w:r>
        <w:t xml:space="preserve"> </w:t>
      </w:r>
      <w:r w:rsidR="00907E4E">
        <w:t>near</w:t>
      </w:r>
      <w:r>
        <w:t xml:space="preserve"> in history have these two dynamics been </w:t>
      </w:r>
      <w:r w:rsidR="00907E4E">
        <w:t>present</w:t>
      </w:r>
      <w:r>
        <w:t xml:space="preserve"> in the same time of history. There is no road map through church history no group of leaders who have navigated this ever. They early church did not. They had power but nothing like the ET church. They had </w:t>
      </w:r>
      <w:r w:rsidR="00907E4E">
        <w:t>hostility</w:t>
      </w:r>
      <w:r>
        <w:t xml:space="preserve"> but nothing like an </w:t>
      </w:r>
      <w:r w:rsidR="00907E4E">
        <w:t>AC</w:t>
      </w:r>
      <w:r>
        <w:t xml:space="preserve"> with global influence. </w:t>
      </w:r>
    </w:p>
    <w:p w14:paraId="022C567A" w14:textId="79FE422F" w:rsidR="00845577" w:rsidRDefault="00845577" w:rsidP="00845577"/>
    <w:p w14:paraId="2A3E0A4D" w14:textId="2FFA394E" w:rsidR="00845577" w:rsidRDefault="00845577" w:rsidP="00845577">
      <w:r>
        <w:t xml:space="preserve">The Ac never takes over all </w:t>
      </w:r>
      <w:r w:rsidR="00907E4E">
        <w:t>of</w:t>
      </w:r>
      <w:r>
        <w:t xml:space="preserve"> the earth he gets stopped short of it. His presence and his manipulation </w:t>
      </w:r>
      <w:r w:rsidR="00907E4E">
        <w:t>are</w:t>
      </w:r>
      <w:r>
        <w:t xml:space="preserve"> present in every nation but he is stopped he doesn’t take over all nations. Some think this </w:t>
      </w:r>
    </w:p>
    <w:p w14:paraId="737738BB" w14:textId="3FC84629" w:rsidR="00845577" w:rsidRDefault="00845577" w:rsidP="00845577"/>
    <w:p w14:paraId="01385FDA" w14:textId="206D7C98" w:rsidR="00845577" w:rsidRDefault="00845577" w:rsidP="00845577">
      <w:r>
        <w:t xml:space="preserve">He is resisted even by unbelieving </w:t>
      </w:r>
      <w:r w:rsidR="00907E4E">
        <w:t>nations</w:t>
      </w:r>
      <w:r>
        <w:t xml:space="preserve"> to the end to the last </w:t>
      </w:r>
      <w:r w:rsidR="00907E4E">
        <w:t>movement</w:t>
      </w:r>
      <w:r>
        <w:t xml:space="preserve">. </w:t>
      </w:r>
    </w:p>
    <w:p w14:paraId="13D9B262" w14:textId="219D0703" w:rsidR="00845577" w:rsidRDefault="00845577" w:rsidP="00845577"/>
    <w:p w14:paraId="2022B46A" w14:textId="046FFF0D" w:rsidR="00845577" w:rsidRDefault="00845577" w:rsidP="00845577">
      <w:r>
        <w:t xml:space="preserve">Isaiah 60:2 darkness will cover the earth. Deep darkness will cover the earth but the glory of God will be seen on the people </w:t>
      </w:r>
      <w:r w:rsidR="00907E4E">
        <w:t>of</w:t>
      </w:r>
      <w:r>
        <w:t xml:space="preserve"> God so when deep darkness not just a couple </w:t>
      </w:r>
      <w:r w:rsidR="00907E4E">
        <w:t>nations</w:t>
      </w:r>
      <w:r>
        <w:t xml:space="preserve"> </w:t>
      </w:r>
      <w:r w:rsidR="00907E4E">
        <w:t>cover</w:t>
      </w:r>
      <w:r>
        <w:t xml:space="preserve"> the earth the glory of God will be manifest on the people </w:t>
      </w:r>
      <w:r w:rsidR="00907E4E">
        <w:t>of</w:t>
      </w:r>
      <w:r>
        <w:t xml:space="preserve"> God. Those two will be in collision. </w:t>
      </w:r>
      <w:r w:rsidR="00907E4E">
        <w:t>Many</w:t>
      </w:r>
      <w:r>
        <w:t xml:space="preserve"> </w:t>
      </w:r>
      <w:r w:rsidR="00907E4E">
        <w:t>believers</w:t>
      </w:r>
      <w:r>
        <w:t xml:space="preserve"> will be perplexed </w:t>
      </w:r>
      <w:r w:rsidR="00907E4E">
        <w:t>confused</w:t>
      </w:r>
      <w:r>
        <w:t xml:space="preserve"> and terrified. They will be </w:t>
      </w:r>
      <w:r w:rsidR="00907E4E">
        <w:t>searching</w:t>
      </w:r>
      <w:r>
        <w:t xml:space="preserve"> for answers everywhere. Many </w:t>
      </w:r>
      <w:r w:rsidR="00907E4E">
        <w:t>believers</w:t>
      </w:r>
      <w:r>
        <w:t xml:space="preserve"> who do not have foundation they will be as perplexed and terrified as unebelviers. All over the earth people will search is there any reliable information to what is going on how to internet it and how does it end and how to respond. </w:t>
      </w:r>
    </w:p>
    <w:p w14:paraId="5F1E1FA6" w14:textId="21B10430" w:rsidR="00845577" w:rsidRDefault="00845577" w:rsidP="00845577"/>
    <w:p w14:paraId="1EFA79F5" w14:textId="26A67339" w:rsidR="00845577" w:rsidRDefault="00907E4E" w:rsidP="00845577">
      <w:r>
        <w:t>There</w:t>
      </w:r>
      <w:r w:rsidR="00845577">
        <w:t xml:space="preserve"> </w:t>
      </w:r>
      <w:r>
        <w:t>is</w:t>
      </w:r>
      <w:r w:rsidR="00845577">
        <w:t xml:space="preserve"> one </w:t>
      </w:r>
      <w:r>
        <w:t>reliable</w:t>
      </w:r>
      <w:r w:rsidR="00845577">
        <w:t xml:space="preserve"> source of info and it is the written word of Go</w:t>
      </w:r>
    </w:p>
    <w:p w14:paraId="2AAAA4FD" w14:textId="6F884491" w:rsidR="00845577" w:rsidRDefault="00845577" w:rsidP="00845577"/>
    <w:p w14:paraId="59BB5387" w14:textId="6FDCE087" w:rsidR="00845577" w:rsidRDefault="00845577" w:rsidP="00845577">
      <w:r>
        <w:t xml:space="preserve">Reason one. People will be perplexed confused and afraid and the BOC must be equipped. </w:t>
      </w:r>
      <w:r w:rsidR="00907E4E">
        <w:t>One</w:t>
      </w:r>
      <w:r>
        <w:t xml:space="preserve"> of the greatest answers is it last only 3 ½ </w:t>
      </w:r>
      <w:r w:rsidR="00907E4E">
        <w:t>years</w:t>
      </w:r>
      <w:r>
        <w:t xml:space="preserve">. When </w:t>
      </w:r>
      <w:r w:rsidR="00907E4E">
        <w:t>Hitler</w:t>
      </w:r>
      <w:r>
        <w:t xml:space="preserve"> was rising </w:t>
      </w:r>
      <w:r w:rsidR="00907E4E">
        <w:t>up,</w:t>
      </w:r>
      <w:r>
        <w:t xml:space="preserve"> they </w:t>
      </w:r>
      <w:r w:rsidR="00907E4E">
        <w:t>talked</w:t>
      </w:r>
      <w:r>
        <w:t xml:space="preserve"> d of it as a myth. It looked like they would reign for decades. </w:t>
      </w:r>
      <w:r w:rsidR="00907E4E">
        <w:t>It</w:t>
      </w:r>
      <w:r>
        <w:t xml:space="preserve"> will look like this wicked leader is </w:t>
      </w:r>
      <w:r w:rsidR="00907E4E">
        <w:t>invincible</w:t>
      </w:r>
      <w:r>
        <w:t xml:space="preserve">. If someone would have said to Nazi </w:t>
      </w:r>
      <w:r w:rsidR="00907E4E">
        <w:t>Germany</w:t>
      </w:r>
      <w:r>
        <w:t xml:space="preserve"> this will be over 3 ½ </w:t>
      </w:r>
      <w:r w:rsidR="00907E4E">
        <w:t>years</w:t>
      </w:r>
      <w:r>
        <w:t xml:space="preserve"> it would have changed the mindset/ </w:t>
      </w:r>
    </w:p>
    <w:p w14:paraId="332A4897" w14:textId="782FA1A4" w:rsidR="00845577" w:rsidRDefault="00845577" w:rsidP="00845577"/>
    <w:p w14:paraId="56591A25" w14:textId="796B7C42" w:rsidR="00845577" w:rsidRDefault="00845577" w:rsidP="00845577">
      <w:r>
        <w:t xml:space="preserve">3 ½ years that is </w:t>
      </w:r>
      <w:r w:rsidR="00907E4E">
        <w:t>important</w:t>
      </w:r>
      <w:r>
        <w:t xml:space="preserve"> info to have. Then indescribable glory happens. There is more info </w:t>
      </w:r>
      <w:r w:rsidR="00907E4E">
        <w:t>that</w:t>
      </w:r>
      <w:r>
        <w:t xml:space="preserve"> that but there is an end to this thing. It ends with indescribable eternal glory at the end of </w:t>
      </w:r>
      <w:r w:rsidR="00907E4E">
        <w:t>this</w:t>
      </w:r>
    </w:p>
    <w:p w14:paraId="0EA46631" w14:textId="7FEED1B7" w:rsidR="00845577" w:rsidRDefault="00845577" w:rsidP="00845577">
      <w:r>
        <w:t xml:space="preserve"> So many</w:t>
      </w:r>
    </w:p>
    <w:p w14:paraId="07F0539E" w14:textId="29C48ADF" w:rsidR="00845577" w:rsidRDefault="00845577" w:rsidP="00845577"/>
    <w:p w14:paraId="741068DF" w14:textId="164593A3" w:rsidR="00845577" w:rsidRPr="00845577" w:rsidRDefault="00907E4E" w:rsidP="00845577">
      <w:r>
        <w:t xml:space="preserve">There is no generation of church history … there are no group of leaders who have ever navigated this. </w:t>
      </w:r>
      <w:r w:rsidR="00845577">
        <w:t xml:space="preserve">Those </w:t>
      </w:r>
      <w:r>
        <w:t>generations</w:t>
      </w:r>
      <w:r w:rsidR="00845577">
        <w:t xml:space="preserve"> didn’t tease out or go deep on those passages</w:t>
      </w:r>
    </w:p>
    <w:p w14:paraId="36ED5B7D" w14:textId="59874F4A" w:rsidR="007F6D4A" w:rsidRDefault="00E37BAB" w:rsidP="007704DA">
      <w:pPr>
        <w:pStyle w:val="Lv2-J"/>
      </w:pPr>
      <w:r>
        <w:rPr>
          <w:b/>
          <w:i/>
        </w:rPr>
        <w:t>R</w:t>
      </w:r>
      <w:r w:rsidRPr="00AF3116">
        <w:rPr>
          <w:b/>
          <w:i/>
        </w:rPr>
        <w:t>eason</w:t>
      </w:r>
      <w:r>
        <w:rPr>
          <w:b/>
          <w:i/>
        </w:rPr>
        <w:t xml:space="preserve"> #2</w:t>
      </w:r>
      <w:r w:rsidR="00030923" w:rsidRPr="00AF3116">
        <w:rPr>
          <w:b/>
          <w:i/>
        </w:rPr>
        <w:t>—b</w:t>
      </w:r>
      <w:r w:rsidR="007F6D4A" w:rsidRPr="00AF3116">
        <w:rPr>
          <w:b/>
          <w:i/>
        </w:rPr>
        <w:t>iblical reasons</w:t>
      </w:r>
      <w:r w:rsidR="007F6D4A" w:rsidRPr="00AF3116">
        <w:t xml:space="preserve">: By far the </w:t>
      </w:r>
      <w:r w:rsidR="007F6D4A" w:rsidRPr="00AF3116">
        <w:rPr>
          <w:i/>
        </w:rPr>
        <w:t>most described</w:t>
      </w:r>
      <w:r w:rsidR="007F6D4A" w:rsidRPr="00AF3116">
        <w:t xml:space="preserve"> generation </w:t>
      </w:r>
      <w:r w:rsidR="00EC1081" w:rsidRPr="00AF3116">
        <w:t xml:space="preserve">in Scripture </w:t>
      </w:r>
      <w:r w:rsidR="007F6D4A" w:rsidRPr="00AF3116">
        <w:t>is the generation that will be alive when Jesus returns.</w:t>
      </w:r>
      <w:r w:rsidR="00EC1081" w:rsidRPr="00AF3116">
        <w:t xml:space="preserve"> </w:t>
      </w:r>
      <w:r w:rsidR="007F6D4A" w:rsidRPr="00AF3116">
        <w:t xml:space="preserve">It is the main focus in over </w:t>
      </w:r>
      <w:r w:rsidR="007F6D4A" w:rsidRPr="00AF3116">
        <w:rPr>
          <w:b/>
          <w:i/>
        </w:rPr>
        <w:t>150 chapters in the Bible</w:t>
      </w:r>
      <w:r w:rsidR="007F6D4A" w:rsidRPr="00AF3116">
        <w:t xml:space="preserve"> </w:t>
      </w:r>
      <w:r w:rsidR="000F62ED" w:rsidRPr="00AF3116">
        <w:br/>
      </w:r>
      <w:r w:rsidR="007F6D4A" w:rsidRPr="00AF3116">
        <w:t xml:space="preserve">(see </w:t>
      </w:r>
      <w:r w:rsidR="007F6D4A" w:rsidRPr="00AF3116">
        <w:rPr>
          <w:i/>
        </w:rPr>
        <w:t xml:space="preserve">mikebickle.org/resources/resource/2888 </w:t>
      </w:r>
      <w:r w:rsidR="007F6D4A" w:rsidRPr="00AF3116">
        <w:t>for a list of these chapters).</w:t>
      </w:r>
    </w:p>
    <w:p w14:paraId="36F9BAA7" w14:textId="6E6A6212" w:rsidR="00845577" w:rsidRDefault="00845577" w:rsidP="00845577">
      <w:pPr>
        <w:pStyle w:val="Lv2-J"/>
        <w:numPr>
          <w:ilvl w:val="0"/>
          <w:numId w:val="0"/>
        </w:numPr>
        <w:rPr>
          <w:bCs/>
          <w:iCs/>
        </w:rPr>
      </w:pPr>
      <w:r>
        <w:rPr>
          <w:bCs/>
          <w:iCs/>
        </w:rPr>
        <w:t xml:space="preserve">This sounds strange there are Biblical reasons to study the Bible. That seems obvious. </w:t>
      </w:r>
      <w:r w:rsidR="00907E4E">
        <w:rPr>
          <w:bCs/>
          <w:iCs/>
        </w:rPr>
        <w:t>What</w:t>
      </w:r>
      <w:r>
        <w:rPr>
          <w:bCs/>
          <w:iCs/>
        </w:rPr>
        <w:t xml:space="preserve">. Mean the most described </w:t>
      </w:r>
      <w:r w:rsidR="00907E4E">
        <w:rPr>
          <w:bCs/>
          <w:iCs/>
        </w:rPr>
        <w:t>generation</w:t>
      </w:r>
      <w:r>
        <w:rPr>
          <w:bCs/>
          <w:iCs/>
        </w:rPr>
        <w:t xml:space="preserve"> n human history is the GLR. Let me say that </w:t>
      </w:r>
      <w:r w:rsidR="00907E4E">
        <w:rPr>
          <w:bCs/>
          <w:iCs/>
        </w:rPr>
        <w:t>against</w:t>
      </w:r>
      <w:r>
        <w:rPr>
          <w:bCs/>
          <w:iCs/>
        </w:rPr>
        <w:t xml:space="preserve"> the generation most described by the Bible is not </w:t>
      </w:r>
      <w:r w:rsidR="00907E4E">
        <w:rPr>
          <w:bCs/>
          <w:iCs/>
        </w:rPr>
        <w:t>Jesus</w:t>
      </w:r>
      <w:r>
        <w:rPr>
          <w:bCs/>
          <w:iCs/>
        </w:rPr>
        <w:t xml:space="preserve"> </w:t>
      </w:r>
      <w:r w:rsidR="00907E4E">
        <w:rPr>
          <w:bCs/>
          <w:iCs/>
        </w:rPr>
        <w:t>generation</w:t>
      </w:r>
      <w:r>
        <w:rPr>
          <w:bCs/>
          <w:iCs/>
        </w:rPr>
        <w:t xml:space="preserve"> it is the gearntion that He returns in. there is no </w:t>
      </w:r>
      <w:r w:rsidR="00907E4E">
        <w:rPr>
          <w:bCs/>
          <w:iCs/>
        </w:rPr>
        <w:t>generation</w:t>
      </w:r>
      <w:r>
        <w:rPr>
          <w:bCs/>
          <w:iCs/>
        </w:rPr>
        <w:t xml:space="preserve"> who has near amount of info that that </w:t>
      </w:r>
      <w:r w:rsidR="00907E4E">
        <w:rPr>
          <w:bCs/>
          <w:iCs/>
        </w:rPr>
        <w:t>generation</w:t>
      </w:r>
      <w:r>
        <w:rPr>
          <w:bCs/>
          <w:iCs/>
        </w:rPr>
        <w:t xml:space="preserve">. </w:t>
      </w:r>
      <w:r w:rsidR="00907E4E">
        <w:rPr>
          <w:bCs/>
          <w:iCs/>
        </w:rPr>
        <w:t xml:space="preserve">Why is it? </w:t>
      </w:r>
      <w:r>
        <w:rPr>
          <w:bCs/>
          <w:iCs/>
        </w:rPr>
        <w:t xml:space="preserve">It is </w:t>
      </w:r>
      <w:r w:rsidR="00907E4E">
        <w:rPr>
          <w:bCs/>
          <w:iCs/>
        </w:rPr>
        <w:t>significance</w:t>
      </w:r>
      <w:r>
        <w:rPr>
          <w:bCs/>
          <w:iCs/>
        </w:rPr>
        <w:t xml:space="preserve"> of it. That is a very important point. For </w:t>
      </w:r>
      <w:r w:rsidR="00907E4E">
        <w:rPr>
          <w:bCs/>
          <w:iCs/>
        </w:rPr>
        <w:t>instances</w:t>
      </w:r>
      <w:r>
        <w:rPr>
          <w:bCs/>
          <w:iCs/>
        </w:rPr>
        <w:t xml:space="preserve"> I </w:t>
      </w:r>
      <w:r w:rsidR="00907E4E">
        <w:rPr>
          <w:bCs/>
          <w:iCs/>
        </w:rPr>
        <w:t>believe</w:t>
      </w:r>
      <w:r>
        <w:rPr>
          <w:bCs/>
          <w:iCs/>
        </w:rPr>
        <w:t xml:space="preserve">. There are a billion </w:t>
      </w:r>
      <w:r w:rsidR="00907E4E">
        <w:rPr>
          <w:bCs/>
          <w:iCs/>
        </w:rPr>
        <w:t>believers</w:t>
      </w:r>
      <w:r>
        <w:rPr>
          <w:bCs/>
          <w:iCs/>
        </w:rPr>
        <w:t xml:space="preserve"> now, I don’t know the number, say a billion for sake of concept I believe there is another billion coming in. the </w:t>
      </w:r>
      <w:r w:rsidR="00907E4E">
        <w:rPr>
          <w:bCs/>
          <w:iCs/>
        </w:rPr>
        <w:t>billion-soul</w:t>
      </w:r>
      <w:r>
        <w:rPr>
          <w:bCs/>
          <w:iCs/>
        </w:rPr>
        <w:t xml:space="preserve"> harvest. The </w:t>
      </w:r>
      <w:r w:rsidR="00907E4E">
        <w:rPr>
          <w:bCs/>
          <w:iCs/>
        </w:rPr>
        <w:t>deaf</w:t>
      </w:r>
      <w:r>
        <w:rPr>
          <w:bCs/>
          <w:iCs/>
        </w:rPr>
        <w:t xml:space="preserve"> is it is ig. </w:t>
      </w:r>
      <w:r w:rsidR="00907E4E">
        <w:rPr>
          <w:bCs/>
          <w:iCs/>
        </w:rPr>
        <w:t>There</w:t>
      </w:r>
      <w:r>
        <w:rPr>
          <w:bCs/>
          <w:iCs/>
        </w:rPr>
        <w:t xml:space="preserve"> </w:t>
      </w:r>
      <w:r w:rsidR="00907E4E">
        <w:rPr>
          <w:bCs/>
          <w:iCs/>
        </w:rPr>
        <w:t>is</w:t>
      </w:r>
      <w:r>
        <w:rPr>
          <w:bCs/>
          <w:iCs/>
        </w:rPr>
        <w:t xml:space="preserve"> also a falling away too so there are some millions falling away but may more </w:t>
      </w:r>
      <w:r w:rsidR="00907E4E">
        <w:rPr>
          <w:bCs/>
          <w:iCs/>
        </w:rPr>
        <w:t>be</w:t>
      </w:r>
      <w:r>
        <w:rPr>
          <w:bCs/>
          <w:iCs/>
        </w:rPr>
        <w:t xml:space="preserve"> </w:t>
      </w:r>
      <w:r w:rsidR="00907E4E">
        <w:rPr>
          <w:bCs/>
          <w:iCs/>
        </w:rPr>
        <w:t>coming</w:t>
      </w:r>
      <w:r>
        <w:rPr>
          <w:bCs/>
          <w:iCs/>
        </w:rPr>
        <w:t xml:space="preserve"> to the lord in the great harvest. I believe this to be true. I think it will be. There will be more of God’s </w:t>
      </w:r>
      <w:r w:rsidR="00907E4E">
        <w:rPr>
          <w:bCs/>
          <w:iCs/>
        </w:rPr>
        <w:t>born-again</w:t>
      </w:r>
      <w:r>
        <w:rPr>
          <w:bCs/>
          <w:iCs/>
        </w:rPr>
        <w:t xml:space="preserve"> family on earth than in </w:t>
      </w:r>
      <w:r w:rsidR="00907E4E">
        <w:rPr>
          <w:bCs/>
          <w:iCs/>
        </w:rPr>
        <w:t>heaven</w:t>
      </w:r>
      <w:r>
        <w:rPr>
          <w:bCs/>
          <w:iCs/>
        </w:rPr>
        <w:t xml:space="preserve">. The Lord gave that roadmap to that </w:t>
      </w:r>
      <w:r w:rsidR="00907E4E">
        <w:rPr>
          <w:bCs/>
          <w:iCs/>
        </w:rPr>
        <w:t>generation</w:t>
      </w:r>
      <w:r>
        <w:rPr>
          <w:bCs/>
          <w:iCs/>
        </w:rPr>
        <w:t xml:space="preserve"> for their safety because they will be the most </w:t>
      </w:r>
      <w:r w:rsidR="00907E4E">
        <w:rPr>
          <w:bCs/>
          <w:iCs/>
        </w:rPr>
        <w:t>mature</w:t>
      </w:r>
      <w:r>
        <w:rPr>
          <w:bCs/>
          <w:iCs/>
        </w:rPr>
        <w:t xml:space="preserve"> </w:t>
      </w:r>
      <w:r w:rsidR="00907E4E">
        <w:rPr>
          <w:bCs/>
          <w:iCs/>
        </w:rPr>
        <w:t>generation</w:t>
      </w:r>
      <w:r>
        <w:rPr>
          <w:bCs/>
          <w:iCs/>
        </w:rPr>
        <w:t xml:space="preserve"> in </w:t>
      </w:r>
      <w:r w:rsidR="00907E4E">
        <w:rPr>
          <w:bCs/>
          <w:iCs/>
        </w:rPr>
        <w:t>history</w:t>
      </w:r>
      <w:r>
        <w:rPr>
          <w:bCs/>
          <w:iCs/>
        </w:rPr>
        <w:t xml:space="preserve">. A prepared </w:t>
      </w:r>
      <w:r w:rsidR="00907E4E">
        <w:rPr>
          <w:bCs/>
          <w:iCs/>
        </w:rPr>
        <w:t>bride</w:t>
      </w:r>
      <w:r>
        <w:rPr>
          <w:bCs/>
          <w:iCs/>
        </w:rPr>
        <w:t xml:space="preserve">. The </w:t>
      </w:r>
      <w:r w:rsidR="00907E4E">
        <w:rPr>
          <w:bCs/>
          <w:iCs/>
        </w:rPr>
        <w:t>church</w:t>
      </w:r>
      <w:r>
        <w:rPr>
          <w:bCs/>
          <w:iCs/>
        </w:rPr>
        <w:t xml:space="preserve"> is not going to fizzle out fearful of persecution. She is coming for a. mature prepared bride not a retreating hiding trembling church. This </w:t>
      </w:r>
      <w:r w:rsidR="00907E4E">
        <w:rPr>
          <w:bCs/>
          <w:iCs/>
        </w:rPr>
        <w:t>church</w:t>
      </w:r>
      <w:r>
        <w:rPr>
          <w:bCs/>
          <w:iCs/>
        </w:rPr>
        <w:t xml:space="preserve"> will be so lovesick for </w:t>
      </w:r>
      <w:r w:rsidR="00907E4E">
        <w:rPr>
          <w:bCs/>
          <w:iCs/>
        </w:rPr>
        <w:t>Jesus</w:t>
      </w:r>
      <w:r>
        <w:rPr>
          <w:bCs/>
          <w:iCs/>
        </w:rPr>
        <w:t xml:space="preserve"> they will eb fearless in the face of death. </w:t>
      </w:r>
    </w:p>
    <w:p w14:paraId="65EE324C" w14:textId="33485E93" w:rsidR="00845577" w:rsidRDefault="00845577" w:rsidP="00845577">
      <w:pPr>
        <w:pStyle w:val="Lv2-J"/>
        <w:numPr>
          <w:ilvl w:val="0"/>
          <w:numId w:val="0"/>
        </w:numPr>
        <w:rPr>
          <w:bCs/>
          <w:iCs/>
        </w:rPr>
      </w:pPr>
      <w:r>
        <w:rPr>
          <w:bCs/>
          <w:iCs/>
        </w:rPr>
        <w:t xml:space="preserve">The first commandment will be </w:t>
      </w:r>
      <w:r w:rsidR="00907E4E">
        <w:rPr>
          <w:bCs/>
          <w:iCs/>
        </w:rPr>
        <w:t>established</w:t>
      </w:r>
      <w:r>
        <w:rPr>
          <w:bCs/>
          <w:iCs/>
        </w:rPr>
        <w:t xml:space="preserve"> inf </w:t>
      </w:r>
      <w:r w:rsidR="00907E4E">
        <w:rPr>
          <w:bCs/>
          <w:iCs/>
        </w:rPr>
        <w:t>first</w:t>
      </w:r>
      <w:r>
        <w:rPr>
          <w:bCs/>
          <w:iCs/>
        </w:rPr>
        <w:t xml:space="preserve"> b=place globally in the BOC before the Lord </w:t>
      </w:r>
      <w:r w:rsidR="00907E4E">
        <w:rPr>
          <w:bCs/>
          <w:iCs/>
        </w:rPr>
        <w:t>returns</w:t>
      </w:r>
      <w:r>
        <w:rPr>
          <w:bCs/>
          <w:iCs/>
        </w:rPr>
        <w:t xml:space="preserve">. Here is a point we did not </w:t>
      </w:r>
      <w:r w:rsidR="00907E4E">
        <w:rPr>
          <w:bCs/>
          <w:iCs/>
        </w:rPr>
        <w:t>understand</w:t>
      </w:r>
      <w:r>
        <w:rPr>
          <w:bCs/>
          <w:iCs/>
        </w:rPr>
        <w:t xml:space="preserve">. There are 150 chapters in the bible of which the activity in the GLR is the primary subject. 150 chapters of which the primary subject is what is occurring in that </w:t>
      </w:r>
      <w:r w:rsidR="00907E4E">
        <w:rPr>
          <w:bCs/>
          <w:iCs/>
        </w:rPr>
        <w:t>generation</w:t>
      </w:r>
      <w:r>
        <w:rPr>
          <w:bCs/>
          <w:iCs/>
        </w:rPr>
        <w:t xml:space="preserve">. </w:t>
      </w:r>
      <w:r w:rsidR="00907E4E">
        <w:rPr>
          <w:bCs/>
          <w:iCs/>
        </w:rPr>
        <w:t>There</w:t>
      </w:r>
      <w:r>
        <w:rPr>
          <w:bCs/>
          <w:iCs/>
        </w:rPr>
        <w:t xml:space="preserve"> </w:t>
      </w:r>
      <w:r w:rsidR="00907E4E">
        <w:rPr>
          <w:bCs/>
          <w:iCs/>
        </w:rPr>
        <w:t>are</w:t>
      </w:r>
      <w:r>
        <w:rPr>
          <w:bCs/>
          <w:iCs/>
        </w:rPr>
        <w:t xml:space="preserve"> about 15 </w:t>
      </w:r>
      <w:r w:rsidR="00907E4E">
        <w:rPr>
          <w:bCs/>
          <w:iCs/>
        </w:rPr>
        <w:t>categories</w:t>
      </w:r>
      <w:r>
        <w:rPr>
          <w:bCs/>
          <w:iCs/>
        </w:rPr>
        <w:t xml:space="preserve"> of negative activity, there are about 15 </w:t>
      </w:r>
      <w:r w:rsidR="00907E4E">
        <w:rPr>
          <w:bCs/>
          <w:iCs/>
        </w:rPr>
        <w:t>positive</w:t>
      </w:r>
      <w:r>
        <w:rPr>
          <w:bCs/>
          <w:iCs/>
        </w:rPr>
        <w:t xml:space="preserve"> </w:t>
      </w:r>
      <w:r w:rsidR="00907E4E">
        <w:rPr>
          <w:bCs/>
          <w:iCs/>
        </w:rPr>
        <w:t>categories</w:t>
      </w:r>
      <w:r>
        <w:rPr>
          <w:bCs/>
          <w:iCs/>
        </w:rPr>
        <w:t xml:space="preserve"> of </w:t>
      </w:r>
      <w:r w:rsidR="00907E4E">
        <w:rPr>
          <w:bCs/>
          <w:iCs/>
        </w:rPr>
        <w:t>activity</w:t>
      </w:r>
      <w:r>
        <w:rPr>
          <w:bCs/>
          <w:iCs/>
        </w:rPr>
        <w:t xml:space="preserve">. Those two sets will be unfolding across the earth at the same time. Why is this so critical? If you add </w:t>
      </w:r>
      <w:r w:rsidR="00907E4E">
        <w:rPr>
          <w:bCs/>
          <w:iCs/>
        </w:rPr>
        <w:t>up</w:t>
      </w:r>
      <w:r>
        <w:rPr>
          <w:bCs/>
          <w:iCs/>
        </w:rPr>
        <w:t xml:space="preserve"> the 4 gospels you have 89 chapters so almost 90 chapters giving the narrative of his 1</w:t>
      </w:r>
      <w:r w:rsidRPr="00845577">
        <w:rPr>
          <w:bCs/>
          <w:iCs/>
          <w:vertAlign w:val="superscript"/>
        </w:rPr>
        <w:t>st</w:t>
      </w:r>
      <w:r>
        <w:rPr>
          <w:bCs/>
          <w:iCs/>
        </w:rPr>
        <w:t xml:space="preserve"> coming and 150 give the </w:t>
      </w:r>
      <w:r w:rsidR="00907E4E">
        <w:rPr>
          <w:bCs/>
          <w:iCs/>
        </w:rPr>
        <w:t>narrative</w:t>
      </w:r>
      <w:r>
        <w:rPr>
          <w:bCs/>
          <w:iCs/>
        </w:rPr>
        <w:t xml:space="preserve"> of his second coming. Almost 2 </w:t>
      </w:r>
      <w:r w:rsidR="00907E4E">
        <w:rPr>
          <w:bCs/>
          <w:iCs/>
        </w:rPr>
        <w:t>times</w:t>
      </w:r>
      <w:r>
        <w:rPr>
          <w:bCs/>
          <w:iCs/>
        </w:rPr>
        <w:t xml:space="preserve"> </w:t>
      </w:r>
      <w:r w:rsidR="00907E4E">
        <w:rPr>
          <w:bCs/>
          <w:iCs/>
        </w:rPr>
        <w:t>as much</w:t>
      </w:r>
      <w:r>
        <w:rPr>
          <w:bCs/>
          <w:iCs/>
        </w:rPr>
        <w:t xml:space="preserve"> give the narrative of second coming. It is same Jesus it is same Bible it is same Hs. I don’t say this </w:t>
      </w:r>
      <w:r w:rsidR="00907E4E">
        <w:rPr>
          <w:bCs/>
          <w:iCs/>
        </w:rPr>
        <w:t>negatively</w:t>
      </w:r>
      <w:r>
        <w:rPr>
          <w:bCs/>
          <w:iCs/>
        </w:rPr>
        <w:t xml:space="preserve">. 90%lus of the BOC is almost </w:t>
      </w:r>
      <w:r w:rsidR="00907E4E">
        <w:rPr>
          <w:bCs/>
          <w:iCs/>
        </w:rPr>
        <w:t>totally</w:t>
      </w:r>
      <w:r>
        <w:rPr>
          <w:bCs/>
          <w:iCs/>
        </w:rPr>
        <w:t xml:space="preserve"> </w:t>
      </w:r>
      <w:r w:rsidR="00907E4E">
        <w:rPr>
          <w:bCs/>
          <w:iCs/>
        </w:rPr>
        <w:t>liberate</w:t>
      </w:r>
      <w:r>
        <w:rPr>
          <w:bCs/>
          <w:iCs/>
        </w:rPr>
        <w:t xml:space="preserve"> of those </w:t>
      </w:r>
      <w:r w:rsidR="00907E4E">
        <w:rPr>
          <w:bCs/>
          <w:iCs/>
        </w:rPr>
        <w:t>passages</w:t>
      </w:r>
      <w:r>
        <w:rPr>
          <w:bCs/>
          <w:iCs/>
        </w:rPr>
        <w:t xml:space="preserve"> it is </w:t>
      </w:r>
      <w:r w:rsidR="00907E4E">
        <w:rPr>
          <w:bCs/>
          <w:iCs/>
        </w:rPr>
        <w:t>about</w:t>
      </w:r>
      <w:r>
        <w:rPr>
          <w:bCs/>
          <w:iCs/>
        </w:rPr>
        <w:t xml:space="preserve"> </w:t>
      </w:r>
      <w:r w:rsidR="00907E4E">
        <w:rPr>
          <w:bCs/>
          <w:iCs/>
        </w:rPr>
        <w:t>Jesus</w:t>
      </w:r>
      <w:r>
        <w:rPr>
          <w:bCs/>
          <w:iCs/>
        </w:rPr>
        <w:t xml:space="preserve"> his kingdom it is </w:t>
      </w:r>
      <w:r w:rsidR="00907E4E">
        <w:rPr>
          <w:bCs/>
          <w:iCs/>
        </w:rPr>
        <w:t>inspired</w:t>
      </w:r>
      <w:r>
        <w:rPr>
          <w:bCs/>
          <w:iCs/>
        </w:rPr>
        <w:t xml:space="preserve"> y word of God. You may not think </w:t>
      </w:r>
      <w:r w:rsidR="00907E4E">
        <w:rPr>
          <w:bCs/>
          <w:iCs/>
        </w:rPr>
        <w:t>you</w:t>
      </w:r>
      <w:r>
        <w:rPr>
          <w:bCs/>
          <w:iCs/>
        </w:rPr>
        <w:t xml:space="preserve"> </w:t>
      </w:r>
      <w:r w:rsidR="00907E4E">
        <w:rPr>
          <w:bCs/>
          <w:iCs/>
        </w:rPr>
        <w:t>rein to</w:t>
      </w:r>
      <w:r>
        <w:rPr>
          <w:bCs/>
          <w:iCs/>
        </w:rPr>
        <w:t xml:space="preserve"> end times. I am not into end </w:t>
      </w:r>
      <w:r w:rsidR="00907E4E">
        <w:rPr>
          <w:bCs/>
          <w:iCs/>
        </w:rPr>
        <w:t>times</w:t>
      </w:r>
      <w:r>
        <w:rPr>
          <w:bCs/>
          <w:iCs/>
        </w:rPr>
        <w:t xml:space="preserve">. I am into Jesus. I am into His </w:t>
      </w:r>
      <w:r w:rsidR="00907E4E">
        <w:rPr>
          <w:bCs/>
          <w:iCs/>
        </w:rPr>
        <w:t>leadership</w:t>
      </w:r>
      <w:r>
        <w:rPr>
          <w:bCs/>
          <w:iCs/>
        </w:rPr>
        <w:t xml:space="preserve">. I only care about ET because I care about him. It is what he will allow and what he will </w:t>
      </w:r>
      <w:r w:rsidR="00907E4E">
        <w:rPr>
          <w:bCs/>
          <w:iCs/>
        </w:rPr>
        <w:t>release</w:t>
      </w:r>
      <w:r>
        <w:rPr>
          <w:bCs/>
          <w:iCs/>
        </w:rPr>
        <w:t xml:space="preserve"> that is positive. </w:t>
      </w:r>
      <w:r w:rsidR="00907E4E">
        <w:rPr>
          <w:bCs/>
          <w:iCs/>
        </w:rPr>
        <w:t xml:space="preserve">I am going to study it. </w:t>
      </w:r>
      <w:r>
        <w:rPr>
          <w:bCs/>
          <w:iCs/>
        </w:rPr>
        <w:t xml:space="preserve">I am not into ET I am into the man behind the plan,. I am going to </w:t>
      </w:r>
      <w:r w:rsidR="00907E4E">
        <w:rPr>
          <w:bCs/>
          <w:iCs/>
        </w:rPr>
        <w:t>study</w:t>
      </w:r>
      <w:r>
        <w:rPr>
          <w:bCs/>
          <w:iCs/>
        </w:rPr>
        <w:t xml:space="preserve"> the plan because I love the man behind the plan. The first coming message is so </w:t>
      </w:r>
      <w:r w:rsidR="00907E4E">
        <w:rPr>
          <w:bCs/>
          <w:iCs/>
        </w:rPr>
        <w:t>critical</w:t>
      </w:r>
      <w:r>
        <w:rPr>
          <w:bCs/>
          <w:iCs/>
        </w:rPr>
        <w:t xml:space="preserve"> to the gospel </w:t>
      </w:r>
      <w:r w:rsidR="00907E4E">
        <w:rPr>
          <w:bCs/>
          <w:iCs/>
        </w:rPr>
        <w:t>of</w:t>
      </w:r>
      <w:r>
        <w:rPr>
          <w:bCs/>
          <w:iCs/>
        </w:rPr>
        <w:t xml:space="preserve"> </w:t>
      </w:r>
      <w:r w:rsidR="00907E4E">
        <w:rPr>
          <w:bCs/>
          <w:iCs/>
        </w:rPr>
        <w:t>the kingdom</w:t>
      </w:r>
      <w:r>
        <w:rPr>
          <w:bCs/>
          <w:iCs/>
        </w:rPr>
        <w:t xml:space="preserve"> but it not </w:t>
      </w:r>
      <w:r w:rsidR="00907E4E">
        <w:rPr>
          <w:bCs/>
          <w:iCs/>
        </w:rPr>
        <w:t>compete</w:t>
      </w:r>
      <w:r>
        <w:rPr>
          <w:bCs/>
          <w:iCs/>
        </w:rPr>
        <w:t xml:space="preserve"> message. You hear it all the time I am not really into end </w:t>
      </w:r>
      <w:r w:rsidR="00907E4E">
        <w:rPr>
          <w:bCs/>
          <w:iCs/>
        </w:rPr>
        <w:t>times</w:t>
      </w:r>
      <w:r>
        <w:rPr>
          <w:bCs/>
          <w:iCs/>
        </w:rPr>
        <w:t xml:space="preserve"> we are into right now. </w:t>
      </w:r>
      <w:r w:rsidR="00907E4E">
        <w:rPr>
          <w:bCs/>
          <w:iCs/>
        </w:rPr>
        <w:t xml:space="preserve">I say you are not understanding the weight of scripture calls us into that larger message it is the gospel of the kingdom. </w:t>
      </w:r>
      <w:r>
        <w:rPr>
          <w:bCs/>
          <w:iCs/>
        </w:rPr>
        <w:t xml:space="preserve">We don’t want to think of those 150 chapters as </w:t>
      </w:r>
      <w:r w:rsidR="00907E4E">
        <w:rPr>
          <w:bCs/>
          <w:iCs/>
        </w:rPr>
        <w:t>prefrail</w:t>
      </w:r>
      <w:r>
        <w:rPr>
          <w:bCs/>
          <w:iCs/>
        </w:rPr>
        <w:t xml:space="preserve"> or eccentric people on a mountain storying </w:t>
      </w:r>
      <w:r w:rsidR="00907E4E">
        <w:rPr>
          <w:bCs/>
          <w:iCs/>
        </w:rPr>
        <w:t>batteries</w:t>
      </w:r>
      <w:r>
        <w:rPr>
          <w:bCs/>
          <w:iCs/>
        </w:rPr>
        <w:t xml:space="preserve"> and guns., I am burden with zeal and </w:t>
      </w:r>
      <w:r w:rsidR="00907E4E">
        <w:rPr>
          <w:bCs/>
          <w:iCs/>
        </w:rPr>
        <w:t>energy</w:t>
      </w:r>
      <w:r>
        <w:rPr>
          <w:bCs/>
          <w:iCs/>
        </w:rPr>
        <w:t xml:space="preserve"> to strain the next </w:t>
      </w:r>
      <w:r w:rsidR="00907E4E">
        <w:rPr>
          <w:bCs/>
          <w:iCs/>
        </w:rPr>
        <w:t>generation</w:t>
      </w:r>
      <w:r>
        <w:rPr>
          <w:bCs/>
          <w:iCs/>
        </w:rPr>
        <w:t xml:space="preserve"> in these 150 </w:t>
      </w:r>
      <w:r w:rsidR="00907E4E">
        <w:rPr>
          <w:bCs/>
          <w:iCs/>
        </w:rPr>
        <w:t>chapters</w:t>
      </w:r>
      <w:r>
        <w:rPr>
          <w:bCs/>
          <w:iCs/>
        </w:rPr>
        <w:t xml:space="preserve"> </w:t>
      </w:r>
    </w:p>
    <w:p w14:paraId="762758E7" w14:textId="5E8A8F74" w:rsidR="00845577" w:rsidRDefault="00845577" w:rsidP="00845577">
      <w:pPr>
        <w:pStyle w:val="Lv2-J"/>
        <w:numPr>
          <w:ilvl w:val="0"/>
          <w:numId w:val="0"/>
        </w:numPr>
        <w:rPr>
          <w:bCs/>
          <w:iCs/>
        </w:rPr>
      </w:pPr>
    </w:p>
    <w:p w14:paraId="04AE2ED5" w14:textId="742BCF0D" w:rsidR="00845577" w:rsidRDefault="00845577" w:rsidP="00845577">
      <w:pPr>
        <w:pStyle w:val="Lv2-J"/>
        <w:numPr>
          <w:ilvl w:val="0"/>
          <w:numId w:val="0"/>
        </w:numPr>
        <w:rPr>
          <w:bCs/>
          <w:iCs/>
        </w:rPr>
      </w:pPr>
      <w:r>
        <w:rPr>
          <w:bCs/>
          <w:iCs/>
        </w:rPr>
        <w:t xml:space="preserve">When I was in 20s when I talked to men of God one group said we would be </w:t>
      </w:r>
      <w:r w:rsidR="00907E4E">
        <w:rPr>
          <w:bCs/>
          <w:iCs/>
        </w:rPr>
        <w:t>raptured</w:t>
      </w:r>
      <w:r>
        <w:rPr>
          <w:bCs/>
          <w:iCs/>
        </w:rPr>
        <w:t xml:space="preserve"> any way so it didn’t matt.er other group said it was too </w:t>
      </w:r>
      <w:r w:rsidR="00907E4E">
        <w:rPr>
          <w:bCs/>
          <w:iCs/>
        </w:rPr>
        <w:t>symbolic</w:t>
      </w:r>
      <w:r>
        <w:rPr>
          <w:bCs/>
          <w:iCs/>
        </w:rPr>
        <w:t xml:space="preserve"> so men of God told me not to bother it. </w:t>
      </w:r>
      <w:r w:rsidR="00907E4E">
        <w:rPr>
          <w:bCs/>
          <w:iCs/>
        </w:rPr>
        <w:t>So,</w:t>
      </w:r>
      <w:r>
        <w:rPr>
          <w:bCs/>
          <w:iCs/>
        </w:rPr>
        <w:t xml:space="preserve"> 30 </w:t>
      </w:r>
      <w:r w:rsidR="00907E4E">
        <w:rPr>
          <w:bCs/>
          <w:iCs/>
        </w:rPr>
        <w:t>years</w:t>
      </w:r>
      <w:r>
        <w:rPr>
          <w:bCs/>
          <w:iCs/>
        </w:rPr>
        <w:t xml:space="preserve"> later I begin to say wait, I </w:t>
      </w:r>
      <w:r w:rsidR="00907E4E">
        <w:rPr>
          <w:bCs/>
          <w:iCs/>
        </w:rPr>
        <w:t>started</w:t>
      </w:r>
      <w:r>
        <w:rPr>
          <w:bCs/>
          <w:iCs/>
        </w:rPr>
        <w:t xml:space="preserve"> studying these 150 chapters and it was </w:t>
      </w:r>
      <w:r w:rsidR="00907E4E">
        <w:rPr>
          <w:bCs/>
          <w:iCs/>
        </w:rPr>
        <w:t>arduous</w:t>
      </w:r>
      <w:r>
        <w:rPr>
          <w:bCs/>
          <w:iCs/>
        </w:rPr>
        <w:t xml:space="preserve"> I had few sources of people who had ever done it. I said in my soul, not just me alone but I want to give a gift to the 20 </w:t>
      </w:r>
      <w:r w:rsidR="00907E4E">
        <w:rPr>
          <w:bCs/>
          <w:iCs/>
        </w:rPr>
        <w:t>year</w:t>
      </w:r>
      <w:r>
        <w:rPr>
          <w:bCs/>
          <w:iCs/>
        </w:rPr>
        <w:t xml:space="preserve"> olds. I want them to have a narrative with issues worked out a little bit by a number of teachers so that they have a grid to start with. </w:t>
      </w:r>
    </w:p>
    <w:p w14:paraId="36FDB0E5" w14:textId="3D78018E" w:rsidR="00845577" w:rsidRDefault="00845577" w:rsidP="00845577">
      <w:pPr>
        <w:pStyle w:val="Lv2-J"/>
        <w:numPr>
          <w:ilvl w:val="0"/>
          <w:numId w:val="0"/>
        </w:numPr>
        <w:rPr>
          <w:bCs/>
          <w:iCs/>
        </w:rPr>
      </w:pPr>
    </w:p>
    <w:p w14:paraId="3FE07F8D" w14:textId="7C3B099B" w:rsidR="00845577" w:rsidRDefault="00845577" w:rsidP="00845577">
      <w:pPr>
        <w:pStyle w:val="Lv2-J"/>
        <w:numPr>
          <w:ilvl w:val="0"/>
          <w:numId w:val="0"/>
        </w:numPr>
        <w:rPr>
          <w:bCs/>
          <w:iCs/>
        </w:rPr>
      </w:pPr>
      <w:r>
        <w:rPr>
          <w:bCs/>
          <w:iCs/>
        </w:rPr>
        <w:t xml:space="preserve">When I talk to many pastors today 50 60 </w:t>
      </w:r>
      <w:r w:rsidR="00907E4E">
        <w:rPr>
          <w:bCs/>
          <w:iCs/>
        </w:rPr>
        <w:t>70,</w:t>
      </w:r>
      <w:r>
        <w:rPr>
          <w:bCs/>
          <w:iCs/>
        </w:rPr>
        <w:t xml:space="preserve"> they say </w:t>
      </w:r>
      <w:r w:rsidR="00907E4E">
        <w:rPr>
          <w:bCs/>
          <w:iCs/>
        </w:rPr>
        <w:t>it</w:t>
      </w:r>
      <w:r>
        <w:rPr>
          <w:bCs/>
          <w:iCs/>
        </w:rPr>
        <w:t xml:space="preserve"> is too late. But </w:t>
      </w:r>
      <w:r w:rsidR="00907E4E">
        <w:rPr>
          <w:bCs/>
          <w:iCs/>
        </w:rPr>
        <w:t>what</w:t>
      </w:r>
      <w:r>
        <w:rPr>
          <w:bCs/>
          <w:iCs/>
        </w:rPr>
        <w:t xml:space="preserve"> if someone would have handed us a Biblical worldview picture of this when we were </w:t>
      </w:r>
      <w:r w:rsidR="00907E4E">
        <w:rPr>
          <w:bCs/>
          <w:iCs/>
        </w:rPr>
        <w:t>young,</w:t>
      </w:r>
      <w:r>
        <w:rPr>
          <w:bCs/>
          <w:iCs/>
        </w:rPr>
        <w:t xml:space="preserve"> we could have grown up with this and it would not be a maze of </w:t>
      </w:r>
      <w:r w:rsidR="00907E4E">
        <w:rPr>
          <w:bCs/>
          <w:iCs/>
        </w:rPr>
        <w:t>confusion</w:t>
      </w:r>
      <w:r>
        <w:rPr>
          <w:bCs/>
          <w:iCs/>
        </w:rPr>
        <w:t xml:space="preserve">. I wish </w:t>
      </w:r>
      <w:r w:rsidR="00907E4E">
        <w:rPr>
          <w:bCs/>
          <w:iCs/>
        </w:rPr>
        <w:t>someone</w:t>
      </w:r>
      <w:r>
        <w:rPr>
          <w:bCs/>
          <w:iCs/>
        </w:rPr>
        <w:t xml:space="preserve"> would have handed me these 150 </w:t>
      </w:r>
      <w:r w:rsidR="00907E4E">
        <w:rPr>
          <w:bCs/>
          <w:iCs/>
        </w:rPr>
        <w:t>chapters</w:t>
      </w:r>
      <w:r>
        <w:rPr>
          <w:bCs/>
          <w:iCs/>
        </w:rPr>
        <w:t xml:space="preserve"> over the last years I have taken each of these </w:t>
      </w:r>
      <w:r w:rsidR="00907E4E">
        <w:rPr>
          <w:bCs/>
          <w:iCs/>
        </w:rPr>
        <w:t>chapters</w:t>
      </w:r>
      <w:r>
        <w:rPr>
          <w:bCs/>
          <w:iCs/>
        </w:rPr>
        <w:t xml:space="preserve"> and we went through </w:t>
      </w:r>
      <w:r w:rsidR="00907E4E">
        <w:rPr>
          <w:bCs/>
          <w:iCs/>
        </w:rPr>
        <w:t>every one</w:t>
      </w:r>
      <w:r>
        <w:rPr>
          <w:bCs/>
          <w:iCs/>
        </w:rPr>
        <w:t xml:space="preserve"> of them and it took is 3 </w:t>
      </w:r>
      <w:r w:rsidR="00907E4E">
        <w:rPr>
          <w:bCs/>
          <w:iCs/>
        </w:rPr>
        <w:t>years</w:t>
      </w:r>
      <w:r>
        <w:rPr>
          <w:bCs/>
          <w:iCs/>
        </w:rPr>
        <w:t xml:space="preserve"> to get through all of them. I have  6 page handout of </w:t>
      </w:r>
      <w:r w:rsidR="00907E4E">
        <w:rPr>
          <w:bCs/>
          <w:iCs/>
        </w:rPr>
        <w:t>every one</w:t>
      </w:r>
      <w:r>
        <w:rPr>
          <w:bCs/>
          <w:iCs/>
        </w:rPr>
        <w:t xml:space="preserve"> of them and then tp of everyone… we poured ourselves into it. We learned a lot. We thought we knew </w:t>
      </w:r>
      <w:r w:rsidR="00907E4E">
        <w:rPr>
          <w:bCs/>
          <w:iCs/>
        </w:rPr>
        <w:t>but, in the end,</w:t>
      </w:r>
      <w:r>
        <w:rPr>
          <w:bCs/>
          <w:iCs/>
        </w:rPr>
        <w:t xml:space="preserve"> there is so much we do not know. We have </w:t>
      </w:r>
      <w:r w:rsidR="00907E4E">
        <w:rPr>
          <w:bCs/>
          <w:iCs/>
        </w:rPr>
        <w:t>taken</w:t>
      </w:r>
      <w:r>
        <w:rPr>
          <w:bCs/>
          <w:iCs/>
        </w:rPr>
        <w:t xml:space="preserve"> those chapters and </w:t>
      </w:r>
      <w:r w:rsidR="00907E4E">
        <w:rPr>
          <w:bCs/>
          <w:iCs/>
        </w:rPr>
        <w:t>interface</w:t>
      </w:r>
      <w:r>
        <w:rPr>
          <w:bCs/>
          <w:iCs/>
        </w:rPr>
        <w:t xml:space="preserve"> with other </w:t>
      </w:r>
      <w:r w:rsidR="00907E4E">
        <w:rPr>
          <w:bCs/>
          <w:iCs/>
        </w:rPr>
        <w:t>leaders</w:t>
      </w:r>
      <w:r>
        <w:rPr>
          <w:bCs/>
          <w:iCs/>
        </w:rPr>
        <w:t xml:space="preserve">. </w:t>
      </w:r>
      <w:r w:rsidR="00907E4E">
        <w:rPr>
          <w:bCs/>
          <w:iCs/>
        </w:rPr>
        <w:t xml:space="preserve">We want to refine them and a few years hand them to the 20 year olds as a humble start and say now go further. </w:t>
      </w:r>
      <w:r>
        <w:rPr>
          <w:bCs/>
          <w:iCs/>
        </w:rPr>
        <w:t xml:space="preserve">Instead of spending 20 </w:t>
      </w:r>
      <w:r w:rsidR="00907E4E">
        <w:rPr>
          <w:bCs/>
          <w:iCs/>
        </w:rPr>
        <w:t>years</w:t>
      </w:r>
      <w:r>
        <w:rPr>
          <w:bCs/>
          <w:iCs/>
        </w:rPr>
        <w:t xml:space="preserve"> saying it doesn’t </w:t>
      </w:r>
      <w:r w:rsidR="00907E4E">
        <w:rPr>
          <w:bCs/>
          <w:iCs/>
        </w:rPr>
        <w:t>matter</w:t>
      </w:r>
      <w:r>
        <w:rPr>
          <w:bCs/>
          <w:iCs/>
        </w:rPr>
        <w:t xml:space="preserve"> because </w:t>
      </w:r>
      <w:r w:rsidR="00907E4E">
        <w:rPr>
          <w:bCs/>
          <w:iCs/>
        </w:rPr>
        <w:t>you</w:t>
      </w:r>
      <w:r>
        <w:rPr>
          <w:bCs/>
          <w:iCs/>
        </w:rPr>
        <w:t xml:space="preserve"> </w:t>
      </w:r>
      <w:r w:rsidR="00907E4E">
        <w:rPr>
          <w:bCs/>
          <w:iCs/>
        </w:rPr>
        <w:t>won’t</w:t>
      </w:r>
      <w:r>
        <w:rPr>
          <w:bCs/>
          <w:iCs/>
        </w:rPr>
        <w:t xml:space="preserve"> be here or it is too </w:t>
      </w:r>
      <w:r w:rsidR="00907E4E">
        <w:rPr>
          <w:bCs/>
          <w:iCs/>
        </w:rPr>
        <w:t>confusing</w:t>
      </w:r>
      <w:r>
        <w:rPr>
          <w:bCs/>
          <w:iCs/>
        </w:rPr>
        <w:t xml:space="preserve"> that I wrong idea.</w:t>
      </w:r>
    </w:p>
    <w:p w14:paraId="674E2739" w14:textId="3C43B456" w:rsidR="00845577" w:rsidRDefault="00845577" w:rsidP="00845577">
      <w:pPr>
        <w:pStyle w:val="Lv2-J"/>
        <w:numPr>
          <w:ilvl w:val="0"/>
          <w:numId w:val="0"/>
        </w:numPr>
        <w:rPr>
          <w:bCs/>
          <w:iCs/>
        </w:rPr>
      </w:pPr>
    </w:p>
    <w:p w14:paraId="0C6A2009" w14:textId="1F645338" w:rsidR="00845577" w:rsidRDefault="00845577" w:rsidP="00845577">
      <w:pPr>
        <w:pStyle w:val="Lv2-J"/>
        <w:numPr>
          <w:ilvl w:val="0"/>
          <w:numId w:val="0"/>
        </w:numPr>
        <w:rPr>
          <w:bCs/>
          <w:iCs/>
        </w:rPr>
      </w:pPr>
      <w:r>
        <w:rPr>
          <w:bCs/>
          <w:iCs/>
        </w:rPr>
        <w:t xml:space="preserve">I am </w:t>
      </w:r>
      <w:r w:rsidR="00907E4E">
        <w:rPr>
          <w:bCs/>
          <w:iCs/>
        </w:rPr>
        <w:t>praying</w:t>
      </w:r>
      <w:r>
        <w:rPr>
          <w:bCs/>
          <w:iCs/>
        </w:rPr>
        <w:t xml:space="preserve"> that the Lord would raise up it is not HS number but I am praying lord raise up a million messengers in the </w:t>
      </w:r>
      <w:r w:rsidR="00907E4E">
        <w:rPr>
          <w:bCs/>
          <w:iCs/>
        </w:rPr>
        <w:t>earth</w:t>
      </w:r>
      <w:r>
        <w:rPr>
          <w:bCs/>
          <w:iCs/>
        </w:rPr>
        <w:t xml:space="preserve">. O don’t mean through me but all over the earth and gain more </w:t>
      </w:r>
      <w:r w:rsidR="00907E4E">
        <w:rPr>
          <w:bCs/>
          <w:iCs/>
        </w:rPr>
        <w:t>insight</w:t>
      </w:r>
      <w:r>
        <w:rPr>
          <w:bCs/>
          <w:iCs/>
        </w:rPr>
        <w:t xml:space="preserve"> into these 150 chapters and let a million of us </w:t>
      </w:r>
      <w:r w:rsidR="00907E4E">
        <w:rPr>
          <w:bCs/>
          <w:iCs/>
        </w:rPr>
        <w:t>get</w:t>
      </w:r>
      <w:r>
        <w:rPr>
          <w:bCs/>
          <w:iCs/>
        </w:rPr>
        <w:t xml:space="preserve"> this to give to next </w:t>
      </w:r>
      <w:r w:rsidR="00907E4E">
        <w:rPr>
          <w:bCs/>
          <w:iCs/>
        </w:rPr>
        <w:t>generation</w:t>
      </w:r>
    </w:p>
    <w:p w14:paraId="749249FC" w14:textId="5BF905B9" w:rsidR="00845577" w:rsidRDefault="00845577" w:rsidP="00845577">
      <w:pPr>
        <w:pStyle w:val="Lv2-J"/>
        <w:numPr>
          <w:ilvl w:val="0"/>
          <w:numId w:val="0"/>
        </w:numPr>
        <w:rPr>
          <w:bCs/>
          <w:iCs/>
        </w:rPr>
      </w:pPr>
      <w:r>
        <w:rPr>
          <w:bCs/>
          <w:iCs/>
        </w:rPr>
        <w:t xml:space="preserve">It is 20 year olds 10 year olds that will be the </w:t>
      </w:r>
      <w:r w:rsidR="00907E4E">
        <w:rPr>
          <w:bCs/>
          <w:iCs/>
        </w:rPr>
        <w:t>primary</w:t>
      </w:r>
      <w:r>
        <w:rPr>
          <w:bCs/>
          <w:iCs/>
        </w:rPr>
        <w:t xml:space="preserve"> mature leadership when this stuff happens. I want them grounded in it. I want to interface with other leaders and messengers who know these 150 chapters. A </w:t>
      </w:r>
      <w:r w:rsidR="00907E4E">
        <w:rPr>
          <w:bCs/>
          <w:iCs/>
        </w:rPr>
        <w:t>million</w:t>
      </w:r>
      <w:r>
        <w:rPr>
          <w:bCs/>
          <w:iCs/>
        </w:rPr>
        <w:t xml:space="preserve"> would be sufficient to train and equip the billion. We </w:t>
      </w:r>
      <w:r w:rsidR="00907E4E">
        <w:rPr>
          <w:bCs/>
          <w:iCs/>
        </w:rPr>
        <w:t>don’t</w:t>
      </w:r>
      <w:r>
        <w:rPr>
          <w:bCs/>
          <w:iCs/>
        </w:rPr>
        <w:t xml:space="preserve"> need a billion who know it. A million is 100 of 1% I </w:t>
      </w:r>
      <w:r w:rsidR="00907E4E">
        <w:rPr>
          <w:bCs/>
          <w:iCs/>
        </w:rPr>
        <w:t>never</w:t>
      </w:r>
      <w:r>
        <w:rPr>
          <w:bCs/>
          <w:iCs/>
        </w:rPr>
        <w:t xml:space="preserve"> was good at math. If a million people said I will go deep on this and I have poured myself into it. I said lord if you </w:t>
      </w:r>
      <w:r w:rsidR="00907E4E">
        <w:rPr>
          <w:bCs/>
          <w:iCs/>
        </w:rPr>
        <w:t>would</w:t>
      </w:r>
      <w:r>
        <w:rPr>
          <w:bCs/>
          <w:iCs/>
        </w:rPr>
        <w:t xml:space="preserve"> breathe on this in </w:t>
      </w:r>
      <w:r w:rsidR="00907E4E">
        <w:rPr>
          <w:bCs/>
          <w:iCs/>
        </w:rPr>
        <w:t>Asia</w:t>
      </w:r>
      <w:r>
        <w:rPr>
          <w:bCs/>
          <w:iCs/>
        </w:rPr>
        <w:t xml:space="preserve"> </w:t>
      </w:r>
      <w:r w:rsidR="00907E4E">
        <w:rPr>
          <w:bCs/>
          <w:iCs/>
        </w:rPr>
        <w:t>Africa</w:t>
      </w:r>
      <w:r>
        <w:rPr>
          <w:bCs/>
          <w:iCs/>
        </w:rPr>
        <w:t xml:space="preserve"> </w:t>
      </w:r>
      <w:r w:rsidR="00907E4E">
        <w:rPr>
          <w:bCs/>
          <w:iCs/>
        </w:rPr>
        <w:t>Latin</w:t>
      </w:r>
      <w:r>
        <w:rPr>
          <w:bCs/>
          <w:iCs/>
        </w:rPr>
        <w:t xml:space="preserve"> </w:t>
      </w:r>
      <w:r w:rsidR="00907E4E">
        <w:rPr>
          <w:bCs/>
          <w:iCs/>
        </w:rPr>
        <w:t>America</w:t>
      </w:r>
      <w:r>
        <w:rPr>
          <w:bCs/>
          <w:iCs/>
        </w:rPr>
        <w:t xml:space="preserve"> and you </w:t>
      </w:r>
      <w:r w:rsidR="00907E4E">
        <w:rPr>
          <w:bCs/>
          <w:iCs/>
        </w:rPr>
        <w:t>sovereignly</w:t>
      </w:r>
      <w:r>
        <w:rPr>
          <w:bCs/>
          <w:iCs/>
        </w:rPr>
        <w:t xml:space="preserve"> visit people if a million people were ready those 20 </w:t>
      </w:r>
      <w:r w:rsidR="00907E4E">
        <w:rPr>
          <w:bCs/>
          <w:iCs/>
        </w:rPr>
        <w:t>year</w:t>
      </w:r>
      <w:r>
        <w:rPr>
          <w:bCs/>
          <w:iCs/>
        </w:rPr>
        <w:t xml:space="preserve"> olds would be in position to gain </w:t>
      </w:r>
      <w:r w:rsidR="00907E4E">
        <w:rPr>
          <w:bCs/>
          <w:iCs/>
        </w:rPr>
        <w:t>some</w:t>
      </w:r>
      <w:r>
        <w:rPr>
          <w:bCs/>
          <w:iCs/>
        </w:rPr>
        <w:t xml:space="preserve"> </w:t>
      </w:r>
      <w:r w:rsidR="00907E4E">
        <w:rPr>
          <w:bCs/>
          <w:iCs/>
        </w:rPr>
        <w:t>perspective</w:t>
      </w:r>
    </w:p>
    <w:p w14:paraId="7908B810" w14:textId="649B2690" w:rsidR="00845577" w:rsidRDefault="00845577" w:rsidP="00845577">
      <w:pPr>
        <w:pStyle w:val="Lv2-J"/>
        <w:numPr>
          <w:ilvl w:val="0"/>
          <w:numId w:val="0"/>
        </w:numPr>
        <w:rPr>
          <w:bCs/>
          <w:iCs/>
        </w:rPr>
      </w:pPr>
      <w:r>
        <w:rPr>
          <w:bCs/>
          <w:iCs/>
        </w:rPr>
        <w:t xml:space="preserve">I was blown away about 25 of us when pain </w:t>
      </w:r>
      <w:r w:rsidR="00907E4E">
        <w:rPr>
          <w:bCs/>
          <w:iCs/>
        </w:rPr>
        <w:t>steaking</w:t>
      </w:r>
      <w:r>
        <w:rPr>
          <w:bCs/>
          <w:iCs/>
        </w:rPr>
        <w:t xml:space="preserve"> through every </w:t>
      </w:r>
      <w:r w:rsidR="00907E4E">
        <w:rPr>
          <w:bCs/>
          <w:iCs/>
        </w:rPr>
        <w:t>chapter</w:t>
      </w:r>
      <w:r>
        <w:rPr>
          <w:bCs/>
          <w:iCs/>
        </w:rPr>
        <w:t xml:space="preserve">. We spent hours going </w:t>
      </w:r>
      <w:r w:rsidR="00907E4E">
        <w:rPr>
          <w:bCs/>
          <w:iCs/>
        </w:rPr>
        <w:t>through</w:t>
      </w:r>
      <w:r>
        <w:rPr>
          <w:bCs/>
          <w:iCs/>
        </w:rPr>
        <w:t xml:space="preserve"> every chapter figuring out if the majority of the chapters was end time </w:t>
      </w:r>
      <w:r w:rsidR="00907E4E">
        <w:rPr>
          <w:bCs/>
          <w:iCs/>
        </w:rPr>
        <w:t>narrative</w:t>
      </w:r>
      <w:r>
        <w:rPr>
          <w:bCs/>
          <w:iCs/>
        </w:rPr>
        <w:t xml:space="preserve">. We actually </w:t>
      </w:r>
      <w:r w:rsidR="00907E4E">
        <w:rPr>
          <w:bCs/>
          <w:iCs/>
        </w:rPr>
        <w:t>ended</w:t>
      </w:r>
      <w:r>
        <w:rPr>
          <w:bCs/>
          <w:iCs/>
        </w:rPr>
        <w:t xml:space="preserve"> up </w:t>
      </w:r>
      <w:r w:rsidR="00907E4E">
        <w:rPr>
          <w:bCs/>
          <w:iCs/>
        </w:rPr>
        <w:t>with</w:t>
      </w:r>
      <w:r>
        <w:rPr>
          <w:bCs/>
          <w:iCs/>
        </w:rPr>
        <w:t xml:space="preserve"> 180 chapters. But I said some will argue about this </w:t>
      </w:r>
      <w:r w:rsidR="00907E4E">
        <w:rPr>
          <w:bCs/>
          <w:iCs/>
        </w:rPr>
        <w:t>one</w:t>
      </w:r>
      <w:r>
        <w:rPr>
          <w:bCs/>
          <w:iCs/>
        </w:rPr>
        <w:t xml:space="preserve"> and that one so we called it 150. </w:t>
      </w:r>
    </w:p>
    <w:p w14:paraId="4969AF4E" w14:textId="0A515BED" w:rsidR="00845577" w:rsidRDefault="00907E4E" w:rsidP="00845577">
      <w:pPr>
        <w:pStyle w:val="Lv2-J"/>
        <w:numPr>
          <w:ilvl w:val="0"/>
          <w:numId w:val="0"/>
        </w:numPr>
        <w:rPr>
          <w:bCs/>
          <w:iCs/>
        </w:rPr>
      </w:pPr>
      <w:r>
        <w:rPr>
          <w:bCs/>
          <w:iCs/>
        </w:rPr>
        <w:t xml:space="preserve">985 of the BOC is illiterate on those chapters and we are entering into the generation and we have the blueprint and reliable info. </w:t>
      </w:r>
    </w:p>
    <w:p w14:paraId="566FF73C" w14:textId="2E556BFF" w:rsidR="00845577" w:rsidRDefault="00845577" w:rsidP="00845577">
      <w:pPr>
        <w:pStyle w:val="Lv2-J"/>
        <w:numPr>
          <w:ilvl w:val="0"/>
          <w:numId w:val="0"/>
        </w:numPr>
        <w:rPr>
          <w:bCs/>
          <w:iCs/>
        </w:rPr>
      </w:pPr>
      <w:r>
        <w:rPr>
          <w:bCs/>
          <w:iCs/>
        </w:rPr>
        <w:t xml:space="preserve">We had the 150 chapters </w:t>
      </w:r>
      <w:r w:rsidR="00907E4E">
        <w:rPr>
          <w:bCs/>
          <w:iCs/>
        </w:rPr>
        <w:t>identified</w:t>
      </w:r>
      <w:r>
        <w:rPr>
          <w:bCs/>
          <w:iCs/>
        </w:rPr>
        <w:t xml:space="preserve"> probable 18 </w:t>
      </w:r>
      <w:r w:rsidR="00907E4E">
        <w:rPr>
          <w:bCs/>
          <w:iCs/>
        </w:rPr>
        <w:t>years</w:t>
      </w:r>
      <w:r>
        <w:rPr>
          <w:bCs/>
          <w:iCs/>
        </w:rPr>
        <w:t xml:space="preserve"> ago and then </w:t>
      </w:r>
      <w:r w:rsidR="00907E4E">
        <w:rPr>
          <w:bCs/>
          <w:iCs/>
        </w:rPr>
        <w:t>our</w:t>
      </w:r>
      <w:r>
        <w:rPr>
          <w:bCs/>
          <w:iCs/>
        </w:rPr>
        <w:t xml:space="preserve"> </w:t>
      </w:r>
      <w:r w:rsidR="00907E4E">
        <w:rPr>
          <w:bCs/>
          <w:iCs/>
        </w:rPr>
        <w:t>leadership</w:t>
      </w:r>
      <w:r>
        <w:rPr>
          <w:bCs/>
          <w:iCs/>
        </w:rPr>
        <w:t xml:space="preserve"> team came and said when are you </w:t>
      </w:r>
      <w:r w:rsidR="00907E4E">
        <w:rPr>
          <w:bCs/>
          <w:iCs/>
        </w:rPr>
        <w:t>going</w:t>
      </w:r>
      <w:r>
        <w:rPr>
          <w:bCs/>
          <w:iCs/>
        </w:rPr>
        <w:t xml:space="preserve"> to teach line by line of them. Is aid never. Well </w:t>
      </w:r>
      <w:r w:rsidR="00907E4E">
        <w:rPr>
          <w:bCs/>
          <w:iCs/>
        </w:rPr>
        <w:t>somehow,</w:t>
      </w:r>
      <w:r>
        <w:rPr>
          <w:bCs/>
          <w:iCs/>
        </w:rPr>
        <w:t xml:space="preserve"> I said yes. I said oh my goodness what have I done. I did not know </w:t>
      </w:r>
      <w:r w:rsidR="00907E4E">
        <w:rPr>
          <w:bCs/>
          <w:iCs/>
        </w:rPr>
        <w:t>Isaiah</w:t>
      </w:r>
      <w:r>
        <w:rPr>
          <w:bCs/>
          <w:iCs/>
        </w:rPr>
        <w:t xml:space="preserve"> near as much as I thought. There are </w:t>
      </w:r>
      <w:r w:rsidR="00907E4E">
        <w:rPr>
          <w:bCs/>
          <w:iCs/>
        </w:rPr>
        <w:t>so</w:t>
      </w:r>
      <w:r>
        <w:rPr>
          <w:bCs/>
          <w:iCs/>
        </w:rPr>
        <w:t xml:space="preserve"> many obscure chapters. We </w:t>
      </w:r>
      <w:r w:rsidR="00907E4E">
        <w:rPr>
          <w:bCs/>
          <w:iCs/>
        </w:rPr>
        <w:t>had open</w:t>
      </w:r>
      <w:r>
        <w:rPr>
          <w:bCs/>
          <w:iCs/>
        </w:rPr>
        <w:t xml:space="preserve"> question and </w:t>
      </w:r>
      <w:r w:rsidR="00907E4E">
        <w:rPr>
          <w:bCs/>
          <w:iCs/>
        </w:rPr>
        <w:t>answers</w:t>
      </w:r>
      <w:r>
        <w:rPr>
          <w:bCs/>
          <w:iCs/>
        </w:rPr>
        <w:t xml:space="preserve"> and I challenged them to challenge me on </w:t>
      </w:r>
      <w:r w:rsidR="00907E4E">
        <w:rPr>
          <w:bCs/>
          <w:iCs/>
        </w:rPr>
        <w:t>everything</w:t>
      </w:r>
      <w:r>
        <w:rPr>
          <w:bCs/>
          <w:iCs/>
        </w:rPr>
        <w:t xml:space="preserve">. I made it a point it </w:t>
      </w:r>
      <w:r w:rsidR="00907E4E">
        <w:rPr>
          <w:bCs/>
          <w:iCs/>
        </w:rPr>
        <w:t>we</w:t>
      </w:r>
      <w:r>
        <w:rPr>
          <w:bCs/>
          <w:iCs/>
        </w:rPr>
        <w:t xml:space="preserve"> genuine every question and </w:t>
      </w:r>
      <w:r w:rsidR="00907E4E">
        <w:rPr>
          <w:bCs/>
          <w:iCs/>
        </w:rPr>
        <w:t>answer</w:t>
      </w:r>
      <w:r>
        <w:rPr>
          <w:bCs/>
          <w:iCs/>
        </w:rPr>
        <w:t xml:space="preserve"> to say at </w:t>
      </w:r>
      <w:r w:rsidR="00907E4E">
        <w:rPr>
          <w:bCs/>
          <w:iCs/>
        </w:rPr>
        <w:t>least</w:t>
      </w:r>
      <w:r>
        <w:rPr>
          <w:bCs/>
          <w:iCs/>
        </w:rPr>
        <w:t xml:space="preserve"> 3 </w:t>
      </w:r>
      <w:r w:rsidR="00907E4E">
        <w:rPr>
          <w:bCs/>
          <w:iCs/>
        </w:rPr>
        <w:t>times</w:t>
      </w:r>
      <w:r>
        <w:rPr>
          <w:bCs/>
          <w:iCs/>
        </w:rPr>
        <w:t xml:space="preserve"> id </w:t>
      </w:r>
      <w:r w:rsidR="00907E4E">
        <w:rPr>
          <w:bCs/>
          <w:iCs/>
        </w:rPr>
        <w:t>not</w:t>
      </w:r>
      <w:r>
        <w:rPr>
          <w:bCs/>
          <w:iCs/>
        </w:rPr>
        <w:t xml:space="preserve"> know, I </w:t>
      </w:r>
      <w:r w:rsidR="00907E4E">
        <w:rPr>
          <w:bCs/>
          <w:iCs/>
        </w:rPr>
        <w:t>don’t</w:t>
      </w:r>
      <w:r>
        <w:rPr>
          <w:bCs/>
          <w:iCs/>
        </w:rPr>
        <w:t xml:space="preserve"> </w:t>
      </w:r>
      <w:r w:rsidR="00907E4E">
        <w:rPr>
          <w:bCs/>
          <w:iCs/>
        </w:rPr>
        <w:t>at no</w:t>
      </w:r>
      <w:r>
        <w:rPr>
          <w:bCs/>
          <w:iCs/>
        </w:rPr>
        <w:t xml:space="preserve"> be a know it all and I don’t want to raise up know it </w:t>
      </w:r>
      <w:r w:rsidR="00907E4E">
        <w:rPr>
          <w:bCs/>
          <w:iCs/>
        </w:rPr>
        <w:t>all</w:t>
      </w:r>
      <w:r>
        <w:rPr>
          <w:bCs/>
          <w:iCs/>
        </w:rPr>
        <w:t xml:space="preserve">. </w:t>
      </w:r>
    </w:p>
    <w:p w14:paraId="759FCCB3" w14:textId="428DF78D" w:rsidR="00845577" w:rsidRDefault="00845577" w:rsidP="00845577">
      <w:pPr>
        <w:pStyle w:val="Lv2-J"/>
        <w:numPr>
          <w:ilvl w:val="0"/>
          <w:numId w:val="0"/>
        </w:numPr>
        <w:rPr>
          <w:bCs/>
          <w:iCs/>
        </w:rPr>
      </w:pPr>
      <w:r>
        <w:rPr>
          <w:bCs/>
          <w:iCs/>
        </w:rPr>
        <w:t xml:space="preserve">We are starting august next and do it all again. </w:t>
      </w:r>
    </w:p>
    <w:p w14:paraId="5B5EA23E" w14:textId="588307BA" w:rsidR="00845577" w:rsidRDefault="00845577" w:rsidP="00845577">
      <w:pPr>
        <w:pStyle w:val="Lv2-J"/>
        <w:numPr>
          <w:ilvl w:val="0"/>
          <w:numId w:val="0"/>
        </w:numPr>
        <w:rPr>
          <w:bCs/>
          <w:iCs/>
        </w:rPr>
      </w:pPr>
    </w:p>
    <w:p w14:paraId="35CC574B" w14:textId="733E58A9" w:rsidR="00845577" w:rsidRDefault="00907E4E" w:rsidP="00845577">
      <w:pPr>
        <w:pStyle w:val="Lv2-J"/>
        <w:numPr>
          <w:ilvl w:val="0"/>
          <w:numId w:val="0"/>
        </w:numPr>
        <w:rPr>
          <w:bCs/>
          <w:iCs/>
        </w:rPr>
      </w:pPr>
      <w:r>
        <w:rPr>
          <w:bCs/>
          <w:iCs/>
        </w:rPr>
        <w:t xml:space="preserve">I am not committed to knowing it all I am committed to searching it. </w:t>
      </w:r>
    </w:p>
    <w:p w14:paraId="3F6D7126" w14:textId="649A8ED4" w:rsidR="00845577" w:rsidRDefault="00845577" w:rsidP="00845577">
      <w:pPr>
        <w:pStyle w:val="Lv2-J"/>
        <w:numPr>
          <w:ilvl w:val="0"/>
          <w:numId w:val="0"/>
        </w:numPr>
        <w:rPr>
          <w:bCs/>
          <w:iCs/>
        </w:rPr>
      </w:pPr>
    </w:p>
    <w:p w14:paraId="1866348F" w14:textId="014538C6" w:rsidR="00845577" w:rsidRDefault="00845577" w:rsidP="00845577">
      <w:pPr>
        <w:pStyle w:val="Lv2-J"/>
        <w:numPr>
          <w:ilvl w:val="0"/>
          <w:numId w:val="0"/>
        </w:numPr>
        <w:rPr>
          <w:bCs/>
          <w:iCs/>
        </w:rPr>
      </w:pPr>
      <w:r>
        <w:rPr>
          <w:bCs/>
          <w:iCs/>
        </w:rPr>
        <w:t xml:space="preserve">I spent too much time on that point but I wanted you to </w:t>
      </w:r>
      <w:r w:rsidR="00907E4E">
        <w:rPr>
          <w:bCs/>
          <w:iCs/>
        </w:rPr>
        <w:t>understand</w:t>
      </w:r>
      <w:r>
        <w:rPr>
          <w:bCs/>
          <w:iCs/>
        </w:rPr>
        <w:t xml:space="preserve"> this is </w:t>
      </w:r>
      <w:r w:rsidR="00907E4E">
        <w:rPr>
          <w:bCs/>
          <w:iCs/>
        </w:rPr>
        <w:t>a big</w:t>
      </w:r>
      <w:r>
        <w:rPr>
          <w:bCs/>
          <w:iCs/>
        </w:rPr>
        <w:t xml:space="preserve"> </w:t>
      </w:r>
      <w:r w:rsidR="00907E4E">
        <w:rPr>
          <w:bCs/>
          <w:iCs/>
        </w:rPr>
        <w:t>subject</w:t>
      </w:r>
      <w:r>
        <w:rPr>
          <w:bCs/>
          <w:iCs/>
        </w:rPr>
        <w:t xml:space="preserve"> not eccentric people with guns and batteries. No this is for people who are </w:t>
      </w:r>
      <w:r w:rsidR="00907E4E">
        <w:rPr>
          <w:bCs/>
          <w:iCs/>
        </w:rPr>
        <w:t>shepherds</w:t>
      </w:r>
      <w:r>
        <w:rPr>
          <w:bCs/>
          <w:iCs/>
        </w:rPr>
        <w:t xml:space="preserve"> after His own heart </w:t>
      </w:r>
      <w:r w:rsidR="00907E4E">
        <w:rPr>
          <w:bCs/>
          <w:iCs/>
        </w:rPr>
        <w:t>Jer.</w:t>
      </w:r>
      <w:r>
        <w:rPr>
          <w:bCs/>
          <w:iCs/>
        </w:rPr>
        <w:t xml:space="preserve"> 3:15</w:t>
      </w:r>
    </w:p>
    <w:p w14:paraId="204BCDB9" w14:textId="6078BA47" w:rsidR="00845577" w:rsidRDefault="00845577" w:rsidP="00845577">
      <w:pPr>
        <w:pStyle w:val="Lv2-J"/>
        <w:numPr>
          <w:ilvl w:val="0"/>
          <w:numId w:val="0"/>
        </w:numPr>
        <w:rPr>
          <w:bCs/>
          <w:iCs/>
        </w:rPr>
      </w:pPr>
      <w:r>
        <w:rPr>
          <w:bCs/>
          <w:iCs/>
        </w:rPr>
        <w:t>I am saying Lord would you raise up a million shepherds like this? I don’t do this</w:t>
      </w:r>
    </w:p>
    <w:p w14:paraId="128F298F" w14:textId="37B61889" w:rsidR="00845577" w:rsidRDefault="00907E4E" w:rsidP="00845577">
      <w:pPr>
        <w:pStyle w:val="Lv2-J"/>
        <w:numPr>
          <w:ilvl w:val="0"/>
          <w:numId w:val="0"/>
        </w:numPr>
        <w:rPr>
          <w:bCs/>
          <w:iCs/>
        </w:rPr>
      </w:pPr>
      <w:r>
        <w:rPr>
          <w:bCs/>
          <w:iCs/>
        </w:rPr>
        <w:t>The lord’s answer is I care more about those young people than you do you can be sure I will do this</w:t>
      </w:r>
    </w:p>
    <w:p w14:paraId="0B2AF20A" w14:textId="4EBF97B5" w:rsidR="00845577" w:rsidRDefault="00845577" w:rsidP="00845577">
      <w:pPr>
        <w:pStyle w:val="Lv2-J"/>
        <w:numPr>
          <w:ilvl w:val="0"/>
          <w:numId w:val="0"/>
        </w:numPr>
        <w:rPr>
          <w:bCs/>
          <w:iCs/>
        </w:rPr>
      </w:pPr>
      <w:r>
        <w:rPr>
          <w:bCs/>
          <w:iCs/>
        </w:rPr>
        <w:t xml:space="preserve">Hey little </w:t>
      </w:r>
      <w:r w:rsidR="00907E4E">
        <w:rPr>
          <w:bCs/>
          <w:iCs/>
        </w:rPr>
        <w:t>guy</w:t>
      </w:r>
      <w:r>
        <w:rPr>
          <w:bCs/>
          <w:iCs/>
        </w:rPr>
        <w:t xml:space="preserve"> why do you think you </w:t>
      </w:r>
      <w:r w:rsidR="00907E4E">
        <w:rPr>
          <w:bCs/>
          <w:iCs/>
        </w:rPr>
        <w:t>stumbled</w:t>
      </w:r>
      <w:r>
        <w:rPr>
          <w:bCs/>
          <w:iCs/>
        </w:rPr>
        <w:t xml:space="preserve"> into it? I boxed you in</w:t>
      </w:r>
    </w:p>
    <w:p w14:paraId="33904AA5" w14:textId="77777777" w:rsidR="00845577" w:rsidRPr="00845577" w:rsidRDefault="00845577" w:rsidP="00845577">
      <w:pPr>
        <w:pStyle w:val="Lv2-J"/>
        <w:numPr>
          <w:ilvl w:val="0"/>
          <w:numId w:val="0"/>
        </w:numPr>
        <w:rPr>
          <w:bCs/>
          <w:iCs/>
        </w:rPr>
      </w:pPr>
    </w:p>
    <w:p w14:paraId="6D1FA7E8" w14:textId="257A5A4F" w:rsidR="007F6D4A" w:rsidRDefault="00E37BAB" w:rsidP="00755B59">
      <w:pPr>
        <w:pStyle w:val="Lv2-J"/>
      </w:pPr>
      <w:bookmarkStart w:id="2" w:name="OLE_LINK49"/>
      <w:r>
        <w:rPr>
          <w:b/>
          <w:i/>
        </w:rPr>
        <w:t>R</w:t>
      </w:r>
      <w:r w:rsidRPr="00AF3116">
        <w:rPr>
          <w:b/>
          <w:i/>
        </w:rPr>
        <w:t>eason</w:t>
      </w:r>
      <w:r>
        <w:rPr>
          <w:b/>
          <w:i/>
        </w:rPr>
        <w:t xml:space="preserve"> #3</w:t>
      </w:r>
      <w:r w:rsidR="00030923" w:rsidRPr="00AF3116">
        <w:rPr>
          <w:b/>
          <w:i/>
        </w:rPr>
        <w:t>—p</w:t>
      </w:r>
      <w:r w:rsidR="007F6D4A" w:rsidRPr="00AF3116">
        <w:rPr>
          <w:b/>
          <w:i/>
        </w:rPr>
        <w:t>rophetic reasons</w:t>
      </w:r>
      <w:r w:rsidR="007F6D4A" w:rsidRPr="00AF3116">
        <w:t xml:space="preserve">: The biblical signs of the times include events and trends that are predicted in Scripture. </w:t>
      </w:r>
      <w:bookmarkStart w:id="3" w:name="OLE_LINK52"/>
      <w:bookmarkStart w:id="4" w:name="OLE_LINK53"/>
      <w:r w:rsidR="007F6D4A" w:rsidRPr="00AF3116">
        <w:t xml:space="preserve">Jesus, the apostles, and the OT prophets prophesied </w:t>
      </w:r>
      <w:r w:rsidR="007F6D4A" w:rsidRPr="00AF3116">
        <w:rPr>
          <w:i/>
        </w:rPr>
        <w:t>signs of the times—</w:t>
      </w:r>
      <w:r w:rsidR="007F6D4A" w:rsidRPr="00AF3116">
        <w:t>these signs will alert God</w:t>
      </w:r>
      <w:r w:rsidR="00AF3116" w:rsidRPr="00AF3116">
        <w:t>’</w:t>
      </w:r>
      <w:r w:rsidR="007F6D4A" w:rsidRPr="00AF3116">
        <w:t>s people (who are alive in the generation of Jesus</w:t>
      </w:r>
      <w:r w:rsidR="00AF3116" w:rsidRPr="00AF3116">
        <w:t>’</w:t>
      </w:r>
      <w:r w:rsidR="007F6D4A" w:rsidRPr="00AF3116">
        <w:t xml:space="preserve"> return) of His soon return. </w:t>
      </w:r>
    </w:p>
    <w:p w14:paraId="7927E471" w14:textId="77777777" w:rsidR="00845577" w:rsidRDefault="00845577" w:rsidP="00845577">
      <w:pPr>
        <w:pStyle w:val="ListParagraph"/>
      </w:pPr>
    </w:p>
    <w:p w14:paraId="61E740AB" w14:textId="58F2E039" w:rsidR="00845577" w:rsidRDefault="00845577" w:rsidP="00845577">
      <w:pPr>
        <w:pStyle w:val="Lv2-J"/>
        <w:numPr>
          <w:ilvl w:val="0"/>
          <w:numId w:val="0"/>
        </w:numPr>
      </w:pPr>
      <w:r>
        <w:t xml:space="preserve">Not just there are so many passages in </w:t>
      </w:r>
      <w:r w:rsidR="00907E4E">
        <w:t>the</w:t>
      </w:r>
      <w:r>
        <w:t xml:space="preserve"> bible the prophetic </w:t>
      </w:r>
      <w:r w:rsidR="00907E4E">
        <w:t>reasons</w:t>
      </w:r>
      <w:r>
        <w:t xml:space="preserve"> there are signs of the ties there are </w:t>
      </w:r>
      <w:r w:rsidR="00907E4E">
        <w:t>biblical</w:t>
      </w:r>
      <w:r>
        <w:t xml:space="preserve"> signs of the </w:t>
      </w:r>
      <w:r w:rsidR="00907E4E">
        <w:t>times</w:t>
      </w:r>
      <w:r>
        <w:t xml:space="preserve"> in the bible not just </w:t>
      </w:r>
      <w:r w:rsidR="00907E4E">
        <w:t>modern-day</w:t>
      </w:r>
      <w:r>
        <w:t xml:space="preserve"> prophet who saw it. Not just famous prophet saw it though I appreciate people with prophetic history having </w:t>
      </w:r>
      <w:r w:rsidR="00907E4E">
        <w:t>insight</w:t>
      </w:r>
      <w:r>
        <w:t xml:space="preserve"> I am </w:t>
      </w:r>
      <w:r w:rsidR="00907E4E">
        <w:t>notal</w:t>
      </w:r>
      <w:r>
        <w:t xml:space="preserve"> about biblical canonized signs of time that tell us a sign that alerts us to we are in hat </w:t>
      </w:r>
      <w:r w:rsidR="00907E4E">
        <w:t>generation</w:t>
      </w:r>
      <w:r>
        <w:t xml:space="preserve">. Jesus gave 25 of them. The </w:t>
      </w:r>
      <w:r w:rsidR="00907E4E">
        <w:t>apostles</w:t>
      </w:r>
      <w:r>
        <w:t xml:space="preserve"> gave 15 the OT </w:t>
      </w:r>
      <w:r w:rsidR="00907E4E">
        <w:t>prophets</w:t>
      </w:r>
      <w:r>
        <w:t xml:space="preserve"> gave 15 or 20. I have done series on this I dotn know why I never counted them all up I have taught it for </w:t>
      </w:r>
      <w:r w:rsidR="00907E4E">
        <w:t>years</w:t>
      </w:r>
      <w:r>
        <w:t xml:space="preserve"> but I need to count it. They are there. There are about 50 maybe a couple more Biblical signs of the times which is you are </w:t>
      </w:r>
      <w:r w:rsidR="00907E4E">
        <w:t>one</w:t>
      </w:r>
      <w:r>
        <w:t xml:space="preserve"> highway and it says in 15 miles you will nbe at this city it is a highway sing telling you you are on the right road and almost there or you are </w:t>
      </w:r>
      <w:r w:rsidR="00907E4E">
        <w:t>almost</w:t>
      </w:r>
      <w:r>
        <w:t xml:space="preserve"> out of gas. </w:t>
      </w:r>
      <w:r w:rsidR="00907E4E">
        <w:t>Etc… it helps you adjust what you are doing on the journey the Biblical signs of the times</w:t>
      </w:r>
    </w:p>
    <w:p w14:paraId="319DB4D0" w14:textId="174B9382" w:rsidR="00845577" w:rsidRDefault="00845577" w:rsidP="00845577">
      <w:pPr>
        <w:pStyle w:val="Lv2-J"/>
        <w:numPr>
          <w:ilvl w:val="0"/>
          <w:numId w:val="0"/>
        </w:numPr>
      </w:pPr>
      <w:r>
        <w:t>There are 50 or 60</w:t>
      </w:r>
    </w:p>
    <w:p w14:paraId="4966A463" w14:textId="0E71127E" w:rsidR="00845577" w:rsidRDefault="00845577" w:rsidP="00845577">
      <w:pPr>
        <w:pStyle w:val="Lv2-J"/>
        <w:numPr>
          <w:ilvl w:val="0"/>
          <w:numId w:val="0"/>
        </w:numPr>
      </w:pPr>
      <w:r>
        <w:t xml:space="preserve">Some are </w:t>
      </w:r>
      <w:r w:rsidR="00907E4E">
        <w:t>subjective</w:t>
      </w:r>
      <w:r>
        <w:t xml:space="preserve"> and some are real crystal clear. You don’t </w:t>
      </w:r>
      <w:r w:rsidR="00907E4E">
        <w:t>want</w:t>
      </w:r>
      <w:r>
        <w:t xml:space="preserve"> to be dogmatic but </w:t>
      </w:r>
      <w:r w:rsidR="00907E4E">
        <w:t>let’s</w:t>
      </w:r>
      <w:r>
        <w:t xml:space="preserve"> search </w:t>
      </w:r>
      <w:r w:rsidR="00907E4E">
        <w:t>it out</w:t>
      </w:r>
      <w:r>
        <w:t xml:space="preserve"> but don’t overstate it. Don’t be dogmatic be teachable if it is crystal clear </w:t>
      </w:r>
      <w:r w:rsidR="00907E4E">
        <w:t>that</w:t>
      </w:r>
      <w:r>
        <w:t xml:space="preserve"> is different </w:t>
      </w:r>
    </w:p>
    <w:p w14:paraId="6675DB10" w14:textId="77777777" w:rsidR="00845577" w:rsidRPr="00AF3116" w:rsidRDefault="00845577" w:rsidP="00845577">
      <w:pPr>
        <w:pStyle w:val="Lv2-J"/>
        <w:numPr>
          <w:ilvl w:val="0"/>
          <w:numId w:val="0"/>
        </w:numPr>
      </w:pPr>
    </w:p>
    <w:bookmarkEnd w:id="2"/>
    <w:bookmarkEnd w:id="3"/>
    <w:bookmarkEnd w:id="4"/>
    <w:p w14:paraId="727953AF" w14:textId="5E5FB3E9" w:rsidR="007F6D4A" w:rsidRPr="00AF3116" w:rsidRDefault="007F6D4A" w:rsidP="0029727E">
      <w:pPr>
        <w:pStyle w:val="Lv3-K"/>
      </w:pPr>
      <w:r w:rsidRPr="00AF3116">
        <w:t xml:space="preserve">Jesus </w:t>
      </w:r>
      <w:r w:rsidRPr="00AF3116">
        <w:rPr>
          <w:b/>
          <w:i/>
        </w:rPr>
        <w:t>commanded</w:t>
      </w:r>
      <w:r w:rsidRPr="00AF3116">
        <w:t xml:space="preserve"> one generation to</w:t>
      </w:r>
      <w:r w:rsidRPr="00AF3116">
        <w:rPr>
          <w:b/>
          <w:i/>
        </w:rPr>
        <w:t xml:space="preserve"> “know”</w:t>
      </w:r>
      <w:r w:rsidRPr="00AF3116">
        <w:t xml:space="preserve"> that His return was near—this command was </w:t>
      </w:r>
      <w:r w:rsidR="009909B4" w:rsidRPr="00AF3116">
        <w:br/>
      </w:r>
      <w:r w:rsidRPr="00AF3116">
        <w:t xml:space="preserve">for the generation living when </w:t>
      </w:r>
      <w:r w:rsidR="005C39F1" w:rsidRPr="005C39F1">
        <w:rPr>
          <w:b/>
          <w:bCs/>
        </w:rPr>
        <w:t>“</w:t>
      </w:r>
      <w:r w:rsidRPr="005C39F1">
        <w:rPr>
          <w:b/>
          <w:bCs/>
          <w:i/>
        </w:rPr>
        <w:t>all</w:t>
      </w:r>
      <w:r w:rsidR="005C39F1" w:rsidRPr="005C39F1">
        <w:rPr>
          <w:b/>
          <w:bCs/>
          <w:i/>
        </w:rPr>
        <w:t>”</w:t>
      </w:r>
      <w:r w:rsidRPr="00AF3116">
        <w:t xml:space="preserve"> 2</w:t>
      </w:r>
      <w:r w:rsidR="008477EB">
        <w:t>5</w:t>
      </w:r>
      <w:r w:rsidRPr="00AF3116">
        <w:t xml:space="preserve"> signs prophesied in Matthew 24</w:t>
      </w:r>
      <w:r w:rsidR="00CC7DCC" w:rsidRPr="00AF3116">
        <w:t xml:space="preserve"> </w:t>
      </w:r>
      <w:r w:rsidR="0029727E" w:rsidRPr="00AF3116">
        <w:t>and Luke 21</w:t>
      </w:r>
      <w:r w:rsidRPr="00AF3116">
        <w:t xml:space="preserve"> occur. </w:t>
      </w:r>
    </w:p>
    <w:p w14:paraId="51913379" w14:textId="0A73CEF2" w:rsidR="009F14E6" w:rsidRDefault="009F14E6" w:rsidP="009F14E6">
      <w:pPr>
        <w:pStyle w:val="Sc2-F"/>
        <w:ind w:left="1728"/>
      </w:pPr>
      <w:r w:rsidRPr="007B1780">
        <w:rPr>
          <w:vertAlign w:val="superscript"/>
        </w:rPr>
        <w:t>33</w:t>
      </w:r>
      <w:r w:rsidRPr="009A74FD">
        <w:t xml:space="preserve">When you </w:t>
      </w:r>
      <w:r w:rsidRPr="002A4BF3">
        <w:rPr>
          <w:u w:val="single"/>
        </w:rPr>
        <w:t>see all</w:t>
      </w:r>
      <w:r w:rsidRPr="00F93C7D">
        <w:t xml:space="preserve"> these things</w:t>
      </w:r>
      <w:r>
        <w:t xml:space="preserve"> </w:t>
      </w:r>
      <w:r w:rsidRPr="00F93C7D">
        <w:rPr>
          <w:b w:val="0"/>
          <w:bCs/>
          <w:sz w:val="22"/>
          <w:szCs w:val="18"/>
        </w:rPr>
        <w:t>[in 24:3-28]</w:t>
      </w:r>
      <w:r w:rsidRPr="009A74FD">
        <w:t xml:space="preserve">, </w:t>
      </w:r>
      <w:r w:rsidRPr="00F93C7D">
        <w:rPr>
          <w:u w:val="single"/>
        </w:rPr>
        <w:t>know</w:t>
      </w:r>
      <w:r w:rsidRPr="009A74FD">
        <w:t xml:space="preserve"> that it </w:t>
      </w:r>
      <w:r w:rsidR="00F93C7D" w:rsidRPr="00F93C7D">
        <w:rPr>
          <w:b w:val="0"/>
          <w:bCs/>
          <w:sz w:val="22"/>
          <w:szCs w:val="18"/>
        </w:rPr>
        <w:t>[His return]</w:t>
      </w:r>
      <w:r w:rsidR="00F93C7D" w:rsidRPr="00F93C7D">
        <w:rPr>
          <w:sz w:val="22"/>
          <w:szCs w:val="18"/>
        </w:rPr>
        <w:t xml:space="preserve"> </w:t>
      </w:r>
      <w:r w:rsidRPr="009A74FD">
        <w:t>is near—at the doors</w:t>
      </w:r>
      <w:r w:rsidRPr="00F93C7D">
        <w:rPr>
          <w:sz w:val="20"/>
          <w:szCs w:val="16"/>
        </w:rPr>
        <w:t>…</w:t>
      </w:r>
      <w:r w:rsidR="00F93C7D" w:rsidRPr="00F93C7D">
        <w:rPr>
          <w:sz w:val="20"/>
          <w:szCs w:val="16"/>
        </w:rPr>
        <w:t xml:space="preserve"> </w:t>
      </w:r>
      <w:r w:rsidRPr="007B1780">
        <w:rPr>
          <w:vertAlign w:val="superscript"/>
        </w:rPr>
        <w:t>34</w:t>
      </w:r>
      <w:r>
        <w:rPr>
          <w:u w:val="single"/>
        </w:rPr>
        <w:t>T</w:t>
      </w:r>
      <w:r w:rsidRPr="009F14E6">
        <w:rPr>
          <w:u w:val="single"/>
        </w:rPr>
        <w:t xml:space="preserve">his </w:t>
      </w:r>
      <w:r w:rsidRPr="00F93C7D">
        <w:rPr>
          <w:u w:val="single"/>
        </w:rPr>
        <w:t>generation will by no means pass away</w:t>
      </w:r>
      <w:r w:rsidRPr="009A74FD">
        <w:t xml:space="preserve"> till </w:t>
      </w:r>
      <w:r w:rsidRPr="00F93C7D">
        <w:t>all these things</w:t>
      </w:r>
      <w:r w:rsidRPr="009A74FD">
        <w:t xml:space="preserve"> </w:t>
      </w:r>
      <w:r w:rsidRPr="002A4BF3">
        <w:rPr>
          <w:b w:val="0"/>
          <w:bCs/>
        </w:rPr>
        <w:t>[in 24:29-31]</w:t>
      </w:r>
      <w:r>
        <w:t xml:space="preserve"> </w:t>
      </w:r>
      <w:r w:rsidRPr="009A74FD">
        <w:t>take place…</w:t>
      </w:r>
      <w:r>
        <w:t xml:space="preserve"> </w:t>
      </w:r>
      <w:r w:rsidRPr="007B1780">
        <w:rPr>
          <w:vertAlign w:val="superscript"/>
        </w:rPr>
        <w:t>36</w:t>
      </w:r>
      <w:r w:rsidRPr="009A74FD">
        <w:t xml:space="preserve">Of that day and hour no one knows… (Mt. 24:33-36)  </w:t>
      </w:r>
    </w:p>
    <w:p w14:paraId="17D6D230" w14:textId="742469F7" w:rsidR="00845577" w:rsidRDefault="00845577" w:rsidP="00845577">
      <w:r>
        <w:t xml:space="preserve">Very </w:t>
      </w:r>
      <w:r w:rsidR="00907E4E">
        <w:t>interesting</w:t>
      </w:r>
      <w:r>
        <w:t xml:space="preserve"> some </w:t>
      </w:r>
      <w:r w:rsidR="00907E4E">
        <w:t>believers,</w:t>
      </w:r>
      <w:r>
        <w:t xml:space="preserve"> </w:t>
      </w:r>
      <w:r w:rsidR="00907E4E">
        <w:t>the</w:t>
      </w:r>
      <w:r>
        <w:t xml:space="preserve"> is new </w:t>
      </w:r>
      <w:r w:rsidR="00907E4E">
        <w:t>info</w:t>
      </w:r>
      <w:r>
        <w:t xml:space="preserve"> it was to me some years ago. Jesus commanded the GLR he commanded </w:t>
      </w:r>
      <w:r w:rsidR="00907E4E">
        <w:t>them</w:t>
      </w:r>
      <w:r>
        <w:t xml:space="preserve"> to know it was that </w:t>
      </w:r>
      <w:r w:rsidR="00907E4E">
        <w:t>generation</w:t>
      </w:r>
      <w:r>
        <w:t xml:space="preserve">. </w:t>
      </w:r>
      <w:r w:rsidR="00907E4E">
        <w:t>Interesting</w:t>
      </w:r>
      <w:r>
        <w:t xml:space="preserve"> thing. </w:t>
      </w:r>
    </w:p>
    <w:p w14:paraId="5A89261B" w14:textId="5A87B478" w:rsidR="00845577" w:rsidRDefault="00845577" w:rsidP="00845577"/>
    <w:p w14:paraId="2323578E" w14:textId="7B15614D" w:rsidR="00845577" w:rsidRDefault="00845577" w:rsidP="00845577">
      <w:r>
        <w:t xml:space="preserve">Mt 24:33 when you see all </w:t>
      </w:r>
      <w:r w:rsidR="00907E4E">
        <w:t>of</w:t>
      </w:r>
      <w:r>
        <w:t xml:space="preserve"> these </w:t>
      </w:r>
      <w:r w:rsidR="00907E4E">
        <w:t>things</w:t>
      </w:r>
      <w:r>
        <w:t xml:space="preserve"> the </w:t>
      </w:r>
      <w:r w:rsidR="00907E4E">
        <w:t>things</w:t>
      </w:r>
      <w:r>
        <w:t xml:space="preserve"> that he laid out in v 3-28 and you put it with LK 21 there are 25 things when you see all of </w:t>
      </w:r>
      <w:r w:rsidR="00907E4E">
        <w:t>these</w:t>
      </w:r>
      <w:r>
        <w:t xml:space="preserve"> then know it is a command be confident be assured you are in </w:t>
      </w:r>
      <w:r w:rsidR="00907E4E">
        <w:t>that</w:t>
      </w:r>
      <w:r>
        <w:t xml:space="preserve"> </w:t>
      </w:r>
      <w:r w:rsidR="00907E4E">
        <w:t>generation</w:t>
      </w:r>
      <w:r>
        <w:t xml:space="preserve">. This </w:t>
      </w:r>
      <w:r w:rsidR="00907E4E">
        <w:t>generation</w:t>
      </w:r>
      <w:r>
        <w:t xml:space="preserve"> will not pass away when you see all 25 of these </w:t>
      </w:r>
      <w:r w:rsidR="00907E4E">
        <w:t>things</w:t>
      </w:r>
      <w:r>
        <w:t xml:space="preserve">. </w:t>
      </w:r>
    </w:p>
    <w:p w14:paraId="62DC6217" w14:textId="3BAC0690" w:rsidR="00845577" w:rsidRDefault="00845577" w:rsidP="00845577"/>
    <w:p w14:paraId="5184A5F7" w14:textId="4D51E533" w:rsidR="00845577" w:rsidRDefault="00845577" w:rsidP="00845577">
      <w:r>
        <w:t xml:space="preserve">V 36 no </w:t>
      </w:r>
      <w:r w:rsidR="00907E4E">
        <w:t>one</w:t>
      </w:r>
      <w:r>
        <w:t xml:space="preserve"> knows the day or </w:t>
      </w:r>
      <w:r w:rsidR="00907E4E">
        <w:t>hour</w:t>
      </w:r>
      <w:r>
        <w:t xml:space="preserve">. What I find is </w:t>
      </w:r>
      <w:r w:rsidR="00907E4E">
        <w:t>wrong</w:t>
      </w:r>
      <w:r>
        <w:t xml:space="preserve"> 36 you </w:t>
      </w:r>
      <w:r w:rsidR="00907E4E">
        <w:t>cannot</w:t>
      </w:r>
      <w:r>
        <w:t xml:space="preserve"> know day or hour is the verse that people use to tell you that you cannot know the </w:t>
      </w:r>
      <w:r w:rsidR="00907E4E">
        <w:t>generation</w:t>
      </w:r>
      <w:r>
        <w:t xml:space="preserve"> but the verses before he says you can know the </w:t>
      </w:r>
      <w:r w:rsidR="00907E4E">
        <w:t>generation</w:t>
      </w:r>
      <w:r>
        <w:t xml:space="preserve">. Jesus said the </w:t>
      </w:r>
      <w:r w:rsidR="00907E4E">
        <w:t>opposite</w:t>
      </w:r>
      <w:r>
        <w:t xml:space="preserve"> </w:t>
      </w:r>
      <w:r w:rsidR="00907E4E">
        <w:t>in that</w:t>
      </w:r>
      <w:r>
        <w:t xml:space="preserve"> context. </w:t>
      </w:r>
      <w:r w:rsidR="00907E4E">
        <w:t>Our</w:t>
      </w:r>
      <w:r>
        <w:t xml:space="preserve"> can know the </w:t>
      </w:r>
      <w:r w:rsidR="00907E4E">
        <w:t>generation</w:t>
      </w:r>
      <w:r>
        <w:t xml:space="preserve"> but not the day or hour so </w:t>
      </w:r>
      <w:r w:rsidR="00907E4E">
        <w:t>it</w:t>
      </w:r>
      <w:r>
        <w:t xml:space="preserve"> is odd that that is the verse used </w:t>
      </w:r>
      <w:r w:rsidR="00907E4E">
        <w:t>to</w:t>
      </w:r>
      <w:r>
        <w:t xml:space="preserve"> silence people. </w:t>
      </w:r>
    </w:p>
    <w:p w14:paraId="0D5893B4" w14:textId="1A271C43" w:rsidR="00845577" w:rsidRDefault="00845577" w:rsidP="00845577"/>
    <w:p w14:paraId="6973EED5" w14:textId="77777777" w:rsidR="00845577" w:rsidRPr="00845577" w:rsidRDefault="00845577" w:rsidP="00845577"/>
    <w:p w14:paraId="27F42BE0" w14:textId="274A3EBA" w:rsidR="007F6D4A" w:rsidRDefault="007F6D4A" w:rsidP="00755B59">
      <w:pPr>
        <w:pStyle w:val="Lv3-K"/>
      </w:pPr>
      <w:r w:rsidRPr="00AF3116">
        <w:rPr>
          <w:b/>
          <w:i/>
        </w:rPr>
        <w:t>The timing</w:t>
      </w:r>
      <w:r w:rsidRPr="00AF3116">
        <w:t xml:space="preserve">: In the generation that Jesus returns, </w:t>
      </w:r>
      <w:r w:rsidRPr="00AF3116">
        <w:rPr>
          <w:b/>
          <w:i/>
        </w:rPr>
        <w:t>“all”</w:t>
      </w:r>
      <w:r w:rsidRPr="00AF3116">
        <w:t xml:space="preserve"> 2</w:t>
      </w:r>
      <w:r w:rsidR="008477EB">
        <w:t>5</w:t>
      </w:r>
      <w:r w:rsidRPr="00AF3116">
        <w:t xml:space="preserve"> signs will accelerate in a way </w:t>
      </w:r>
      <w:r w:rsidR="008477EB">
        <w:br/>
      </w:r>
      <w:r w:rsidRPr="00AF3116">
        <w:t xml:space="preserve">that can be </w:t>
      </w:r>
      <w:r w:rsidRPr="00AF3116">
        <w:rPr>
          <w:b/>
          <w:i/>
        </w:rPr>
        <w:t>“seen”</w:t>
      </w:r>
      <w:r w:rsidRPr="00AF3116">
        <w:t xml:space="preserve"> by the global Body of Christ. Now, for the first time in history, </w:t>
      </w:r>
      <w:r w:rsidR="008477EB">
        <w:br/>
      </w:r>
      <w:r w:rsidRPr="00AF3116">
        <w:t>most of these 2</w:t>
      </w:r>
      <w:r w:rsidR="008477EB">
        <w:t>5</w:t>
      </w:r>
      <w:r w:rsidRPr="00AF3116">
        <w:t xml:space="preserve"> signs of the times are increasing and making headline news on a global level. </w:t>
      </w:r>
    </w:p>
    <w:p w14:paraId="66551D64" w14:textId="1F9E5FEF" w:rsidR="00845577" w:rsidRDefault="00845577" w:rsidP="00845577">
      <w:pPr>
        <w:pStyle w:val="Lv3-K"/>
        <w:numPr>
          <w:ilvl w:val="0"/>
          <w:numId w:val="0"/>
        </w:numPr>
        <w:rPr>
          <w:bCs/>
          <w:iCs/>
        </w:rPr>
      </w:pPr>
    </w:p>
    <w:p w14:paraId="19D325A6" w14:textId="39592EC8" w:rsidR="00845577" w:rsidRDefault="00845577" w:rsidP="00845577">
      <w:pPr>
        <w:pStyle w:val="Lv3-K"/>
        <w:numPr>
          <w:ilvl w:val="0"/>
          <w:numId w:val="0"/>
        </w:numPr>
        <w:rPr>
          <w:bCs/>
          <w:iCs/>
        </w:rPr>
      </w:pPr>
      <w:r>
        <w:rPr>
          <w:bCs/>
          <w:iCs/>
        </w:rPr>
        <w:t xml:space="preserve">In the GLR all will be </w:t>
      </w:r>
      <w:r w:rsidR="00907E4E">
        <w:rPr>
          <w:bCs/>
          <w:iCs/>
        </w:rPr>
        <w:t>accelerating</w:t>
      </w:r>
      <w:r>
        <w:rPr>
          <w:bCs/>
          <w:iCs/>
        </w:rPr>
        <w:t xml:space="preserve"> in a way that will be seen globally. When he said you will see he was not talking about the </w:t>
      </w:r>
      <w:r w:rsidR="00907E4E">
        <w:rPr>
          <w:bCs/>
          <w:iCs/>
        </w:rPr>
        <w:t>apostle</w:t>
      </w:r>
      <w:r>
        <w:rPr>
          <w:bCs/>
          <w:iCs/>
        </w:rPr>
        <w:t xml:space="preserve"> of that </w:t>
      </w:r>
      <w:r w:rsidR="00907E4E">
        <w:rPr>
          <w:bCs/>
          <w:iCs/>
        </w:rPr>
        <w:t>generation</w:t>
      </w:r>
      <w:r>
        <w:rPr>
          <w:bCs/>
          <w:iCs/>
        </w:rPr>
        <w:t xml:space="preserve">. For the </w:t>
      </w:r>
      <w:r w:rsidR="00907E4E">
        <w:rPr>
          <w:bCs/>
          <w:iCs/>
        </w:rPr>
        <w:t>whole</w:t>
      </w:r>
      <w:r>
        <w:rPr>
          <w:bCs/>
          <w:iCs/>
        </w:rPr>
        <w:t xml:space="preserve"> earth to see events it implies the </w:t>
      </w:r>
      <w:r w:rsidR="00907E4E">
        <w:rPr>
          <w:bCs/>
          <w:iCs/>
        </w:rPr>
        <w:t>internet</w:t>
      </w:r>
      <w:r>
        <w:rPr>
          <w:bCs/>
          <w:iCs/>
        </w:rPr>
        <w:t xml:space="preserve">. For the whole earth to see these events there has to be a global thing that has apne in this last </w:t>
      </w:r>
      <w:r w:rsidR="00907E4E">
        <w:rPr>
          <w:bCs/>
          <w:iCs/>
        </w:rPr>
        <w:t>generation</w:t>
      </w:r>
      <w:r>
        <w:rPr>
          <w:bCs/>
          <w:iCs/>
        </w:rPr>
        <w:t xml:space="preserve">. They will accelerate all </w:t>
      </w:r>
      <w:r w:rsidR="00907E4E">
        <w:rPr>
          <w:bCs/>
          <w:iCs/>
        </w:rPr>
        <w:t>of</w:t>
      </w:r>
      <w:r>
        <w:rPr>
          <w:bCs/>
          <w:iCs/>
        </w:rPr>
        <w:t xml:space="preserve"> </w:t>
      </w:r>
      <w:r w:rsidR="00907E4E">
        <w:rPr>
          <w:bCs/>
          <w:iCs/>
        </w:rPr>
        <w:t>them</w:t>
      </w:r>
      <w:r>
        <w:rPr>
          <w:bCs/>
          <w:iCs/>
        </w:rPr>
        <w:t xml:space="preserve">. Some of them are </w:t>
      </w:r>
      <w:r w:rsidR="00907E4E">
        <w:rPr>
          <w:bCs/>
          <w:iCs/>
        </w:rPr>
        <w:t>trends</w:t>
      </w:r>
      <w:r>
        <w:rPr>
          <w:bCs/>
          <w:iCs/>
        </w:rPr>
        <w:t xml:space="preserve"> and some of them are events. O have some of this on the inetenrae.t </w:t>
      </w:r>
    </w:p>
    <w:p w14:paraId="499C3D3C" w14:textId="09E60835" w:rsidR="00845577" w:rsidRDefault="00845577" w:rsidP="00845577">
      <w:pPr>
        <w:pStyle w:val="Lv3-K"/>
        <w:numPr>
          <w:ilvl w:val="0"/>
          <w:numId w:val="0"/>
        </w:numPr>
        <w:rPr>
          <w:bCs/>
          <w:iCs/>
        </w:rPr>
      </w:pPr>
    </w:p>
    <w:p w14:paraId="58D591D3" w14:textId="7D74E9AF" w:rsidR="00845577" w:rsidRDefault="00845577" w:rsidP="00845577">
      <w:pPr>
        <w:pStyle w:val="Lv3-K"/>
        <w:numPr>
          <w:ilvl w:val="0"/>
          <w:numId w:val="0"/>
        </w:numPr>
        <w:rPr>
          <w:bCs/>
          <w:iCs/>
        </w:rPr>
      </w:pPr>
      <w:r>
        <w:rPr>
          <w:bCs/>
          <w:iCs/>
        </w:rPr>
        <w:t xml:space="preserve">Her </w:t>
      </w:r>
      <w:r w:rsidR="00907E4E">
        <w:rPr>
          <w:bCs/>
          <w:iCs/>
        </w:rPr>
        <w:t>is</w:t>
      </w:r>
      <w:r>
        <w:rPr>
          <w:bCs/>
          <w:iCs/>
        </w:rPr>
        <w:t xml:space="preserve"> the point I want to get. Fir </w:t>
      </w:r>
      <w:r w:rsidR="00907E4E">
        <w:rPr>
          <w:bCs/>
          <w:iCs/>
        </w:rPr>
        <w:t>the</w:t>
      </w:r>
      <w:r>
        <w:rPr>
          <w:bCs/>
          <w:iCs/>
        </w:rPr>
        <w:t xml:space="preserve"> first time in </w:t>
      </w:r>
      <w:r w:rsidR="00907E4E">
        <w:rPr>
          <w:bCs/>
          <w:iCs/>
        </w:rPr>
        <w:t>history</w:t>
      </w:r>
      <w:r>
        <w:rPr>
          <w:bCs/>
          <w:iCs/>
        </w:rPr>
        <w:t xml:space="preserve"> first time in 6000 years of human history almost </w:t>
      </w:r>
      <w:r w:rsidR="00907E4E">
        <w:rPr>
          <w:bCs/>
          <w:iCs/>
        </w:rPr>
        <w:t>every</w:t>
      </w:r>
      <w:r>
        <w:rPr>
          <w:bCs/>
          <w:iCs/>
        </w:rPr>
        <w:t xml:space="preserve"> one of those signs are </w:t>
      </w:r>
      <w:r w:rsidR="00907E4E">
        <w:rPr>
          <w:bCs/>
          <w:iCs/>
        </w:rPr>
        <w:t>accelerating</w:t>
      </w:r>
      <w:r>
        <w:rPr>
          <w:bCs/>
          <w:iCs/>
        </w:rPr>
        <w:t xml:space="preserve"> </w:t>
      </w:r>
      <w:r w:rsidR="00907E4E">
        <w:rPr>
          <w:bCs/>
          <w:iCs/>
        </w:rPr>
        <w:t>one</w:t>
      </w:r>
      <w:r>
        <w:rPr>
          <w:bCs/>
          <w:iCs/>
        </w:rPr>
        <w:t xml:space="preserve"> global level right now. For 20 or 30 years you could not say that but you can now. I mean the advent of the internet increased it where we became global </w:t>
      </w:r>
    </w:p>
    <w:p w14:paraId="0F0179F6" w14:textId="46B0967A" w:rsidR="00845577" w:rsidRDefault="00845577" w:rsidP="00845577">
      <w:pPr>
        <w:pStyle w:val="Lv3-K"/>
        <w:numPr>
          <w:ilvl w:val="0"/>
          <w:numId w:val="0"/>
        </w:numPr>
        <w:rPr>
          <w:bCs/>
          <w:iCs/>
        </w:rPr>
      </w:pPr>
    </w:p>
    <w:p w14:paraId="2DAE996A" w14:textId="616808C2" w:rsidR="00845577" w:rsidRDefault="00845577" w:rsidP="00845577">
      <w:pPr>
        <w:pStyle w:val="Lv3-K"/>
        <w:numPr>
          <w:ilvl w:val="0"/>
          <w:numId w:val="0"/>
        </w:numPr>
        <w:rPr>
          <w:bCs/>
          <w:iCs/>
        </w:rPr>
      </w:pPr>
      <w:r>
        <w:rPr>
          <w:bCs/>
          <w:iCs/>
        </w:rPr>
        <w:t xml:space="preserve">33 when all of them. I would say some of our </w:t>
      </w:r>
      <w:r w:rsidR="00907E4E">
        <w:rPr>
          <w:bCs/>
          <w:iCs/>
        </w:rPr>
        <w:t>guys</w:t>
      </w:r>
      <w:r>
        <w:rPr>
          <w:bCs/>
          <w:iCs/>
        </w:rPr>
        <w:t xml:space="preserve"> who got excited it is surely this </w:t>
      </w:r>
      <w:r w:rsidR="00907E4E">
        <w:rPr>
          <w:bCs/>
          <w:iCs/>
        </w:rPr>
        <w:t>generation</w:t>
      </w:r>
      <w:r>
        <w:rPr>
          <w:bCs/>
          <w:iCs/>
        </w:rPr>
        <w:t xml:space="preserve"> nut they are </w:t>
      </w:r>
    </w:p>
    <w:p w14:paraId="7F89A46D" w14:textId="452D4C9D" w:rsidR="00845577" w:rsidRDefault="00845577" w:rsidP="00845577">
      <w:pPr>
        <w:pStyle w:val="Lv3-K"/>
        <w:numPr>
          <w:ilvl w:val="0"/>
          <w:numId w:val="0"/>
        </w:numPr>
        <w:rPr>
          <w:bCs/>
          <w:iCs/>
        </w:rPr>
      </w:pPr>
      <w:r>
        <w:rPr>
          <w:bCs/>
          <w:iCs/>
        </w:rPr>
        <w:t xml:space="preserve">not all accelerating but almost all. The fac tit is first time in </w:t>
      </w:r>
      <w:r w:rsidR="00907E4E">
        <w:rPr>
          <w:bCs/>
          <w:iCs/>
        </w:rPr>
        <w:t>history</w:t>
      </w:r>
      <w:r>
        <w:rPr>
          <w:bCs/>
          <w:iCs/>
        </w:rPr>
        <w:t xml:space="preserve"> it is my opinion it is a strong conviction that there are people alive on earth who will see the coming of the Lord. </w:t>
      </w:r>
      <w:r w:rsidR="00907E4E">
        <w:rPr>
          <w:bCs/>
          <w:iCs/>
        </w:rPr>
        <w:t>maybe 2 year old or 20 year old s</w:t>
      </w:r>
    </w:p>
    <w:p w14:paraId="22D42825" w14:textId="4014E8EF" w:rsidR="00845577" w:rsidRDefault="00845577" w:rsidP="00845577">
      <w:pPr>
        <w:pStyle w:val="Lv3-K"/>
        <w:numPr>
          <w:ilvl w:val="0"/>
          <w:numId w:val="0"/>
        </w:numPr>
        <w:rPr>
          <w:bCs/>
          <w:iCs/>
        </w:rPr>
      </w:pPr>
    </w:p>
    <w:p w14:paraId="7D38FC53" w14:textId="5DE15FAE" w:rsidR="00845577" w:rsidRDefault="00845577" w:rsidP="00845577">
      <w:pPr>
        <w:pStyle w:val="Lv3-K"/>
        <w:numPr>
          <w:ilvl w:val="0"/>
          <w:numId w:val="0"/>
        </w:numPr>
        <w:rPr>
          <w:bCs/>
          <w:iCs/>
        </w:rPr>
      </w:pPr>
      <w:r>
        <w:rPr>
          <w:bCs/>
          <w:iCs/>
        </w:rPr>
        <w:t xml:space="preserve">I go to a </w:t>
      </w:r>
      <w:r w:rsidR="00907E4E">
        <w:rPr>
          <w:bCs/>
          <w:iCs/>
        </w:rPr>
        <w:t>believer</w:t>
      </w:r>
      <w:r>
        <w:rPr>
          <w:bCs/>
          <w:iCs/>
        </w:rPr>
        <w:t xml:space="preserve"> and there are sign posts that are given as a gift so we are not taken unaware. …. Wars, rumors of wars, pestilence, </w:t>
      </w:r>
      <w:r w:rsidR="00907E4E">
        <w:rPr>
          <w:bCs/>
          <w:iCs/>
        </w:rPr>
        <w:t>people</w:t>
      </w:r>
      <w:r>
        <w:rPr>
          <w:bCs/>
          <w:iCs/>
        </w:rPr>
        <w:t xml:space="preserve"> get </w:t>
      </w:r>
      <w:r w:rsidR="00907E4E">
        <w:rPr>
          <w:bCs/>
          <w:iCs/>
        </w:rPr>
        <w:t>hungry</w:t>
      </w:r>
      <w:r>
        <w:rPr>
          <w:bCs/>
          <w:iCs/>
        </w:rPr>
        <w:t xml:space="preserve">. Ok you go 3 what are the other 50, it is a </w:t>
      </w:r>
      <w:r w:rsidR="00907E4E">
        <w:rPr>
          <w:bCs/>
          <w:iCs/>
        </w:rPr>
        <w:t>generation</w:t>
      </w:r>
      <w:r>
        <w:rPr>
          <w:bCs/>
          <w:iCs/>
        </w:rPr>
        <w:t xml:space="preserve"> you are living in I am not talking </w:t>
      </w:r>
      <w:r w:rsidR="00907E4E">
        <w:rPr>
          <w:bCs/>
          <w:iCs/>
        </w:rPr>
        <w:t>about</w:t>
      </w:r>
      <w:r>
        <w:rPr>
          <w:bCs/>
          <w:iCs/>
        </w:rPr>
        <w:t xml:space="preserve"> </w:t>
      </w:r>
      <w:r w:rsidR="00907E4E">
        <w:rPr>
          <w:bCs/>
          <w:iCs/>
        </w:rPr>
        <w:t>your</w:t>
      </w:r>
      <w:r>
        <w:rPr>
          <w:bCs/>
          <w:iCs/>
        </w:rPr>
        <w:t xml:space="preserve"> </w:t>
      </w:r>
      <w:r w:rsidR="00907E4E">
        <w:rPr>
          <w:bCs/>
          <w:iCs/>
        </w:rPr>
        <w:t>church</w:t>
      </w:r>
      <w:r>
        <w:rPr>
          <w:bCs/>
          <w:iCs/>
        </w:rPr>
        <w:t xml:space="preserve"> I am talking about you. it is in the bible this is the Jesus you love and it might be you or your children and you only know 3 of them</w:t>
      </w:r>
    </w:p>
    <w:p w14:paraId="46561796" w14:textId="6E790497" w:rsidR="00845577" w:rsidRDefault="00845577" w:rsidP="00845577">
      <w:pPr>
        <w:pStyle w:val="Lv3-K"/>
        <w:numPr>
          <w:ilvl w:val="0"/>
          <w:numId w:val="0"/>
        </w:numPr>
        <w:rPr>
          <w:bCs/>
          <w:iCs/>
        </w:rPr>
      </w:pPr>
      <w:r>
        <w:rPr>
          <w:bCs/>
          <w:iCs/>
        </w:rPr>
        <w:t xml:space="preserve">I don’t </w:t>
      </w:r>
      <w:r w:rsidR="00907E4E">
        <w:rPr>
          <w:bCs/>
          <w:iCs/>
        </w:rPr>
        <w:t>really</w:t>
      </w:r>
      <w:r>
        <w:rPr>
          <w:bCs/>
          <w:iCs/>
        </w:rPr>
        <w:t xml:space="preserve"> say that to people I am not trying to shame people but as you are listening do you know the 50? </w:t>
      </w:r>
    </w:p>
    <w:p w14:paraId="20AB3BDF" w14:textId="6ADD62A3" w:rsidR="00845577" w:rsidRDefault="00845577" w:rsidP="00845577">
      <w:pPr>
        <w:pStyle w:val="Lv3-K"/>
        <w:numPr>
          <w:ilvl w:val="0"/>
          <w:numId w:val="0"/>
        </w:numPr>
        <w:rPr>
          <w:bCs/>
          <w:iCs/>
        </w:rPr>
      </w:pPr>
      <w:r>
        <w:rPr>
          <w:bCs/>
          <w:iCs/>
        </w:rPr>
        <w:t xml:space="preserve">We don’t want to be unaware of these signs. Note to self I will take next 3, 4, 5, </w:t>
      </w:r>
      <w:r w:rsidR="00907E4E">
        <w:rPr>
          <w:bCs/>
          <w:iCs/>
        </w:rPr>
        <w:t>years</w:t>
      </w:r>
      <w:r>
        <w:rPr>
          <w:bCs/>
          <w:iCs/>
        </w:rPr>
        <w:t xml:space="preserve"> I will get familiar with these signs I will eb aware of them not expert but aware and at </w:t>
      </w:r>
      <w:r w:rsidR="00907E4E">
        <w:rPr>
          <w:bCs/>
          <w:iCs/>
        </w:rPr>
        <w:t>least</w:t>
      </w:r>
      <w:r>
        <w:rPr>
          <w:bCs/>
          <w:iCs/>
        </w:rPr>
        <w:t xml:space="preserve"> aware of the 15 </w:t>
      </w:r>
      <w:r w:rsidR="00907E4E">
        <w:rPr>
          <w:bCs/>
          <w:iCs/>
        </w:rPr>
        <w:t>broad strokes</w:t>
      </w:r>
      <w:r>
        <w:rPr>
          <w:bCs/>
          <w:iCs/>
        </w:rPr>
        <w:t xml:space="preserve"> of those 150 </w:t>
      </w:r>
      <w:r w:rsidR="00907E4E">
        <w:rPr>
          <w:bCs/>
          <w:iCs/>
        </w:rPr>
        <w:t>chapters</w:t>
      </w:r>
      <w:r>
        <w:rPr>
          <w:bCs/>
          <w:iCs/>
        </w:rPr>
        <w:t xml:space="preserve"> and 15 </w:t>
      </w:r>
      <w:r w:rsidR="00907E4E">
        <w:rPr>
          <w:bCs/>
          <w:iCs/>
        </w:rPr>
        <w:t>broad stroke</w:t>
      </w:r>
      <w:r>
        <w:rPr>
          <w:bCs/>
          <w:iCs/>
        </w:rPr>
        <w:t xml:space="preserve"> </w:t>
      </w:r>
      <w:r w:rsidR="00907E4E">
        <w:rPr>
          <w:bCs/>
          <w:iCs/>
        </w:rPr>
        <w:t>positives</w:t>
      </w:r>
      <w:r>
        <w:rPr>
          <w:bCs/>
          <w:iCs/>
        </w:rPr>
        <w:t xml:space="preserve">. Everyone doesn’t have to a=know all details btu we need to know </w:t>
      </w:r>
      <w:r w:rsidR="00907E4E">
        <w:rPr>
          <w:bCs/>
          <w:iCs/>
        </w:rPr>
        <w:t>brushstrokes</w:t>
      </w:r>
      <w:r>
        <w:rPr>
          <w:bCs/>
          <w:iCs/>
        </w:rPr>
        <w:t xml:space="preserve"> and this dea that </w:t>
      </w:r>
      <w:r w:rsidR="00907E4E">
        <w:rPr>
          <w:bCs/>
          <w:iCs/>
        </w:rPr>
        <w:t>your</w:t>
      </w:r>
      <w:r>
        <w:rPr>
          <w:bCs/>
          <w:iCs/>
        </w:rPr>
        <w:t xml:space="preserve"> church </w:t>
      </w:r>
      <w:r w:rsidR="00907E4E">
        <w:rPr>
          <w:bCs/>
          <w:iCs/>
        </w:rPr>
        <w:t>doesn’t</w:t>
      </w:r>
      <w:r>
        <w:rPr>
          <w:bCs/>
          <w:iCs/>
        </w:rPr>
        <w:t xml:space="preserve"> do it but </w:t>
      </w:r>
      <w:r w:rsidR="00907E4E">
        <w:rPr>
          <w:bCs/>
          <w:iCs/>
        </w:rPr>
        <w:t>you</w:t>
      </w:r>
      <w:r>
        <w:rPr>
          <w:bCs/>
          <w:iCs/>
        </w:rPr>
        <w:t xml:space="preserve"> re live in this </w:t>
      </w:r>
      <w:r w:rsidR="00907E4E">
        <w:rPr>
          <w:bCs/>
          <w:iCs/>
        </w:rPr>
        <w:t>generation</w:t>
      </w:r>
      <w:r>
        <w:rPr>
          <w:bCs/>
          <w:iCs/>
        </w:rPr>
        <w:t xml:space="preserve"> don’t cop out with your church if you </w:t>
      </w:r>
      <w:r w:rsidR="00907E4E">
        <w:rPr>
          <w:bCs/>
          <w:iCs/>
        </w:rPr>
        <w:t>are into</w:t>
      </w:r>
      <w:r>
        <w:rPr>
          <w:bCs/>
          <w:iCs/>
        </w:rPr>
        <w:t xml:space="preserve"> </w:t>
      </w:r>
      <w:r w:rsidR="00907E4E">
        <w:rPr>
          <w:bCs/>
          <w:iCs/>
        </w:rPr>
        <w:t>jessant</w:t>
      </w:r>
      <w:r>
        <w:rPr>
          <w:bCs/>
          <w:iCs/>
        </w:rPr>
        <w:t xml:space="preserve"> the bible </w:t>
      </w:r>
      <w:r w:rsidR="00907E4E">
        <w:rPr>
          <w:bCs/>
          <w:iCs/>
        </w:rPr>
        <w:t>you</w:t>
      </w:r>
      <w:r>
        <w:rPr>
          <w:bCs/>
          <w:iCs/>
        </w:rPr>
        <w:t xml:space="preserve"> </w:t>
      </w:r>
      <w:r w:rsidR="00907E4E">
        <w:rPr>
          <w:bCs/>
          <w:iCs/>
        </w:rPr>
        <w:t>rein to</w:t>
      </w:r>
      <w:r>
        <w:rPr>
          <w:bCs/>
          <w:iCs/>
        </w:rPr>
        <w:t xml:space="preserve"> His story </w:t>
      </w:r>
    </w:p>
    <w:p w14:paraId="3AE411D2" w14:textId="5A8C8259" w:rsidR="00845577" w:rsidRDefault="00845577" w:rsidP="00845577">
      <w:pPr>
        <w:pStyle w:val="Lv3-K"/>
        <w:numPr>
          <w:ilvl w:val="0"/>
          <w:numId w:val="0"/>
        </w:numPr>
        <w:rPr>
          <w:bCs/>
          <w:iCs/>
        </w:rPr>
      </w:pPr>
    </w:p>
    <w:p w14:paraId="5B718119" w14:textId="14862BE9" w:rsidR="00845577" w:rsidRPr="00845577" w:rsidRDefault="00845577" w:rsidP="00845577">
      <w:pPr>
        <w:pStyle w:val="Lv3-K"/>
        <w:numPr>
          <w:ilvl w:val="0"/>
          <w:numId w:val="0"/>
        </w:numPr>
        <w:rPr>
          <w:bCs/>
          <w:iCs/>
        </w:rPr>
      </w:pPr>
      <w:r>
        <w:rPr>
          <w:bCs/>
          <w:iCs/>
        </w:rPr>
        <w:t xml:space="preserve">This </w:t>
      </w:r>
      <w:r w:rsidR="00907E4E">
        <w:rPr>
          <w:bCs/>
          <w:iCs/>
        </w:rPr>
        <w:t>generation</w:t>
      </w:r>
      <w:r>
        <w:rPr>
          <w:bCs/>
          <w:iCs/>
        </w:rPr>
        <w:t xml:space="preserve"> according to Gen 15 can be 100 </w:t>
      </w:r>
      <w:r w:rsidR="00907E4E">
        <w:rPr>
          <w:bCs/>
          <w:iCs/>
        </w:rPr>
        <w:t>years</w:t>
      </w:r>
      <w:r>
        <w:rPr>
          <w:bCs/>
          <w:iCs/>
        </w:rPr>
        <w:t xml:space="preserve">. The Lord told Abraham your people will go into slavery for 400 </w:t>
      </w:r>
      <w:r w:rsidR="00907E4E">
        <w:rPr>
          <w:bCs/>
          <w:iCs/>
        </w:rPr>
        <w:t>years</w:t>
      </w:r>
      <w:r>
        <w:rPr>
          <w:bCs/>
          <w:iCs/>
        </w:rPr>
        <w:t xml:space="preserve"> </w:t>
      </w:r>
      <w:r w:rsidR="00907E4E">
        <w:rPr>
          <w:bCs/>
          <w:iCs/>
        </w:rPr>
        <w:t>for</w:t>
      </w:r>
      <w:r>
        <w:rPr>
          <w:bCs/>
          <w:iCs/>
        </w:rPr>
        <w:t xml:space="preserve"> </w:t>
      </w:r>
    </w:p>
    <w:p w14:paraId="5D43EDAA" w14:textId="6A556B87" w:rsidR="007F6D4A" w:rsidRPr="00845577" w:rsidRDefault="007F6D4A" w:rsidP="00755B59">
      <w:pPr>
        <w:pStyle w:val="Lv3-K"/>
        <w:rPr>
          <w:rFonts w:ascii="Times" w:hAnsi="Times"/>
        </w:rPr>
      </w:pPr>
      <w:r w:rsidRPr="00AF3116">
        <w:t xml:space="preserve">The Lord indicated that a generation may last up to 100 years (Gen. 15:13-16). </w:t>
      </w:r>
    </w:p>
    <w:p w14:paraId="45964498" w14:textId="77777777" w:rsidR="00845577" w:rsidRDefault="00845577" w:rsidP="00845577">
      <w:pPr>
        <w:pStyle w:val="ListParagraph"/>
        <w:rPr>
          <w:rFonts w:ascii="Times" w:hAnsi="Times"/>
        </w:rPr>
      </w:pPr>
    </w:p>
    <w:p w14:paraId="6A0B10F4" w14:textId="48021BEE" w:rsidR="00845577" w:rsidRDefault="00907E4E" w:rsidP="00845577">
      <w:pPr>
        <w:pStyle w:val="Lv3-K"/>
        <w:numPr>
          <w:ilvl w:val="0"/>
          <w:numId w:val="0"/>
        </w:numPr>
        <w:rPr>
          <w:rFonts w:ascii="Times" w:hAnsi="Times"/>
        </w:rPr>
      </w:pPr>
      <w:r>
        <w:rPr>
          <w:rFonts w:ascii="Times" w:hAnsi="Times"/>
        </w:rPr>
        <w:t xml:space="preserve">It could be up to 100 years. So, when does it start? If I am guessing because I do not know for sure. It cannot start until Israel is a nation. For 200 years Israel was out of the land. They have to be a nation because the ET storyline Israel is in the land and attacking their control over Jerusalem. If not, there are a bunch of things that could not happen. For 2000 years scholars thought Jerusalem was symbolic because there was no way that Israel would be gathered after 2000 years. It has never happened in history. 2000 years later and the nations were all against that. The miracle of miracles 1948 it became a nation. It shocked everyone. </w:t>
      </w:r>
    </w:p>
    <w:p w14:paraId="1EB97060" w14:textId="1AE3185E" w:rsidR="00907E4E" w:rsidRDefault="00907E4E" w:rsidP="00845577">
      <w:pPr>
        <w:pStyle w:val="Lv3-K"/>
        <w:numPr>
          <w:ilvl w:val="0"/>
          <w:numId w:val="0"/>
        </w:numPr>
        <w:rPr>
          <w:rFonts w:ascii="Times" w:hAnsi="Times"/>
        </w:rPr>
      </w:pPr>
      <w:r>
        <w:rPr>
          <w:rFonts w:ascii="Times" w:hAnsi="Times"/>
        </w:rPr>
        <w:t>Israel becoming a nation is not quite enough they have to have control of city of Jerusalem and they are being attacked by nations around them. 1967 they gained control of Jerusalem for. First time in 2000 years</w:t>
      </w:r>
    </w:p>
    <w:p w14:paraId="12EB7CDF" w14:textId="26FD98C9" w:rsidR="00907E4E" w:rsidRDefault="00907E4E" w:rsidP="00845577">
      <w:pPr>
        <w:pStyle w:val="Lv3-K"/>
        <w:numPr>
          <w:ilvl w:val="0"/>
          <w:numId w:val="0"/>
        </w:numPr>
        <w:rPr>
          <w:rFonts w:ascii="Times" w:hAnsi="Times"/>
        </w:rPr>
      </w:pPr>
      <w:r>
        <w:rPr>
          <w:rFonts w:ascii="Times" w:hAnsi="Times"/>
        </w:rPr>
        <w:t>When you study these 150 chapters you see ET prophecy is Jerusalem centric. The divine time clock was put on pause when they were kicked out of the land and then they came back into the land and the pause was lifted or when they got control of Jerusalem. My guess is because it is Jerusalem centric, not just a city in Mt 5:45 he said it was the city of the great king it is My city. The whole of human history the city of Jerusalem is His forever and it is centerpiece of salvation history. I would guess that generation becagen in 67</w:t>
      </w:r>
    </w:p>
    <w:p w14:paraId="02F8AEDD" w14:textId="1959194C" w:rsidR="00907E4E" w:rsidRDefault="00907E4E" w:rsidP="00845577">
      <w:pPr>
        <w:pStyle w:val="Lv3-K"/>
        <w:numPr>
          <w:ilvl w:val="0"/>
          <w:numId w:val="0"/>
        </w:numPr>
        <w:rPr>
          <w:rFonts w:ascii="Times" w:hAnsi="Times"/>
        </w:rPr>
      </w:pPr>
    </w:p>
    <w:p w14:paraId="0A2C42C1" w14:textId="03F4707D" w:rsidR="00907E4E" w:rsidRPr="00AF3116" w:rsidRDefault="00907E4E" w:rsidP="00845577">
      <w:pPr>
        <w:pStyle w:val="Lv3-K"/>
        <w:numPr>
          <w:ilvl w:val="0"/>
          <w:numId w:val="0"/>
        </w:numPr>
        <w:rPr>
          <w:rFonts w:ascii="Times" w:hAnsi="Times"/>
        </w:rPr>
      </w:pPr>
      <w:r>
        <w:rPr>
          <w:rFonts w:ascii="Times" w:hAnsi="Times"/>
        </w:rPr>
        <w:t xml:space="preserve">Somewhere in that generation I believe the Lord will come. That is my assumption. I know when all of the signs happen, he is coming in that generation. Soon, maybe not next 5 years but soon. </w:t>
      </w:r>
    </w:p>
    <w:p w14:paraId="120182EE" w14:textId="30D260E6" w:rsidR="00030923" w:rsidRDefault="00E37BAB" w:rsidP="001C5061">
      <w:pPr>
        <w:pStyle w:val="Lv2-J"/>
      </w:pPr>
      <w:bookmarkStart w:id="5" w:name="OLE_LINK3"/>
      <w:r>
        <w:rPr>
          <w:b/>
          <w:i/>
        </w:rPr>
        <w:t>R</w:t>
      </w:r>
      <w:r w:rsidRPr="00AF3116">
        <w:rPr>
          <w:b/>
          <w:i/>
        </w:rPr>
        <w:t>eason</w:t>
      </w:r>
      <w:r>
        <w:rPr>
          <w:b/>
          <w:i/>
        </w:rPr>
        <w:t xml:space="preserve"> #4</w:t>
      </w:r>
      <w:r w:rsidR="00030923" w:rsidRPr="00AF3116">
        <w:rPr>
          <w:b/>
          <w:i/>
        </w:rPr>
        <w:t>—t</w:t>
      </w:r>
      <w:r w:rsidR="00F918C1" w:rsidRPr="00AF3116">
        <w:rPr>
          <w:b/>
          <w:i/>
        </w:rPr>
        <w:t xml:space="preserve">he promise of increased understanding (Jer. 23:20; Dan. 11:33). </w:t>
      </w:r>
      <w:r w:rsidR="00F918C1" w:rsidRPr="00AF3116">
        <w:t xml:space="preserve">There is power in knowledge. </w:t>
      </w:r>
      <w:r w:rsidR="007F6D4A" w:rsidRPr="00AF3116">
        <w:t xml:space="preserve">Since the Lord can accurately foretell the details of His end-time plan, we know that </w:t>
      </w:r>
      <w:r w:rsidR="00030923" w:rsidRPr="00AF3116">
        <w:br/>
      </w:r>
      <w:r w:rsidR="007F6D4A" w:rsidRPr="00AF3116">
        <w:t xml:space="preserve">He has power over them and is able to use them redemptively for the good of His people. </w:t>
      </w:r>
    </w:p>
    <w:p w14:paraId="11DC1DB1" w14:textId="4EB25800" w:rsidR="00845577" w:rsidRDefault="00907E4E" w:rsidP="00845577">
      <w:pPr>
        <w:pStyle w:val="Lv2-J"/>
        <w:numPr>
          <w:ilvl w:val="0"/>
          <w:numId w:val="0"/>
        </w:numPr>
        <w:rPr>
          <w:bCs/>
          <w:iCs/>
        </w:rPr>
      </w:pPr>
      <w:r>
        <w:rPr>
          <w:bCs/>
          <w:iCs/>
        </w:rPr>
        <w:t>I love this one it is reason #4 the fact that there are a number of Biblical promises. God promises the ET church will have increased understanding of the ET narrative. That means for 2000 years in one generation of human history the increase will multiply significantly. There is so much power in knowledge. The Lord will say they don’t need to have that detailed knowledge yet because these unprecedented pressure sand glory they don’t have to have all details yet. They don’t need to have a depth of understanding but there is a generation that they will need to have it.t her is tremendous power in knowledge</w:t>
      </w:r>
    </w:p>
    <w:p w14:paraId="37E75A6C" w14:textId="737508A7" w:rsidR="00907E4E" w:rsidRDefault="00907E4E" w:rsidP="00845577">
      <w:pPr>
        <w:pStyle w:val="Lv2-J"/>
        <w:numPr>
          <w:ilvl w:val="0"/>
          <w:numId w:val="0"/>
        </w:numPr>
        <w:rPr>
          <w:bCs/>
          <w:iCs/>
        </w:rPr>
      </w:pPr>
      <w:r>
        <w:rPr>
          <w:bCs/>
          <w:iCs/>
        </w:rPr>
        <w:t xml:space="preserve">If you are going on a vacation with your children., we went from KC to Florida and we said OK kids at 4 and 6 o something like that. We drove the first time and I said never again. We drove there and the kings were excited but I had to sell them on the destination. Then I had to tell them some of the challenges on the way. It will get long so don’t ask me every 3 hours are we almost there. And the forecast for a. short time there is a storm. </w:t>
      </w:r>
    </w:p>
    <w:p w14:paraId="2C2E31C4" w14:textId="11436857" w:rsidR="00907E4E" w:rsidRDefault="00907E4E" w:rsidP="00845577">
      <w:pPr>
        <w:pStyle w:val="Lv2-J"/>
        <w:numPr>
          <w:ilvl w:val="0"/>
          <w:numId w:val="0"/>
        </w:numPr>
        <w:rPr>
          <w:bCs/>
          <w:iCs/>
        </w:rPr>
      </w:pPr>
    </w:p>
    <w:p w14:paraId="62069BB5" w14:textId="09642470" w:rsidR="00907E4E" w:rsidRPr="00845577" w:rsidRDefault="00907E4E" w:rsidP="00845577">
      <w:pPr>
        <w:pStyle w:val="Lv2-J"/>
        <w:numPr>
          <w:ilvl w:val="0"/>
          <w:numId w:val="0"/>
        </w:numPr>
        <w:rPr>
          <w:bCs/>
          <w:iCs/>
        </w:rPr>
      </w:pPr>
      <w:r>
        <w:rPr>
          <w:bCs/>
          <w:iCs/>
        </w:rPr>
        <w:t>If Jesus 2000 years ago and even before the incarnation 3000 years ago and 4000 years with Abraham if he knows the details of a generation 4000 years again if he knows them with that precision, he has power over them. We are looking at the negative and hoping it is not surprising the Lord. go read Isaiah. I told you 3000 years ago it would happen I have complete power over it and know how to use it redemptively to bring the church to the greatest time in history</w:t>
      </w:r>
    </w:p>
    <w:bookmarkEnd w:id="5"/>
    <w:p w14:paraId="2D17609E" w14:textId="77777777" w:rsidR="009F631E" w:rsidRDefault="007F6D4A" w:rsidP="000307E0">
      <w:pPr>
        <w:pStyle w:val="Lv3-K"/>
        <w:rPr>
          <w:szCs w:val="24"/>
        </w:rPr>
      </w:pPr>
      <w:r w:rsidRPr="00AF3116">
        <w:t xml:space="preserve">The Lord will raise up </w:t>
      </w:r>
      <w:r w:rsidRPr="009F631E">
        <w:rPr>
          <w:b/>
          <w:i/>
        </w:rPr>
        <w:t>“people of understanding”</w:t>
      </w:r>
      <w:r w:rsidRPr="009F631E">
        <w:rPr>
          <w:i/>
        </w:rPr>
        <w:t xml:space="preserve"> </w:t>
      </w:r>
      <w:r w:rsidRPr="00AF3116">
        <w:t xml:space="preserve">who will help </w:t>
      </w:r>
      <w:r w:rsidR="009F631E">
        <w:t>“many”</w:t>
      </w:r>
      <w:r w:rsidRPr="00AF3116">
        <w:t xml:space="preserve"> </w:t>
      </w:r>
      <w:r w:rsidR="009F631E">
        <w:t xml:space="preserve">who will be hungry to </w:t>
      </w:r>
      <w:r w:rsidRPr="00AF3116">
        <w:t xml:space="preserve">understand the biblical narrative related to the end times </w:t>
      </w:r>
      <w:r w:rsidRPr="009F631E">
        <w:rPr>
          <w:rStyle w:val="PageNumber"/>
          <w:szCs w:val="24"/>
        </w:rPr>
        <w:t>(Dan. 11:33; 12:10</w:t>
      </w:r>
      <w:r w:rsidRPr="009F631E">
        <w:rPr>
          <w:szCs w:val="24"/>
        </w:rPr>
        <w:t xml:space="preserve">). </w:t>
      </w:r>
    </w:p>
    <w:p w14:paraId="7115FEFC" w14:textId="09F00F32" w:rsidR="00845577" w:rsidRDefault="007F6D4A" w:rsidP="00845577">
      <w:pPr>
        <w:pStyle w:val="Sc3-D"/>
      </w:pPr>
      <w:r w:rsidRPr="00AF3116">
        <w:rPr>
          <w:rStyle w:val="MyWordStyleChar"/>
          <w:color w:val="000000" w:themeColor="text1"/>
          <w:szCs w:val="24"/>
          <w:vertAlign w:val="superscript"/>
        </w:rPr>
        <w:t>33</w:t>
      </w:r>
      <w:r w:rsidRPr="00AF3116">
        <w:t xml:space="preserve">“And those of the </w:t>
      </w:r>
      <w:r w:rsidRPr="00AF3116">
        <w:rPr>
          <w:u w:val="single"/>
        </w:rPr>
        <w:t>people who understand</w:t>
      </w:r>
      <w:r w:rsidRPr="00AF3116">
        <w:t xml:space="preserve"> </w:t>
      </w:r>
      <w:r w:rsidRPr="00AF3116">
        <w:rPr>
          <w:b w:val="0"/>
        </w:rPr>
        <w:t>[end-time messengers]</w:t>
      </w:r>
      <w:r w:rsidRPr="00AF3116">
        <w:t xml:space="preserve"> shall </w:t>
      </w:r>
      <w:r w:rsidRPr="00BE1863">
        <w:rPr>
          <w:u w:val="single"/>
        </w:rPr>
        <w:t>instruct many</w:t>
      </w:r>
      <w:r w:rsidRPr="00AF3116">
        <w:t>;</w:t>
      </w:r>
      <w:r w:rsidR="00CA2C54">
        <w:br/>
      </w:r>
      <w:r w:rsidRPr="00AF3116">
        <w:t xml:space="preserve"> yet </w:t>
      </w:r>
      <w:r w:rsidRPr="00AF3116">
        <w:rPr>
          <w:iCs/>
        </w:rPr>
        <w:t>for many</w:t>
      </w:r>
      <w:r w:rsidRPr="00AF3116">
        <w:t xml:space="preserve"> days they shall </w:t>
      </w:r>
      <w:r w:rsidRPr="00AF3116">
        <w:rPr>
          <w:u w:val="single"/>
        </w:rPr>
        <w:t>fall</w:t>
      </w:r>
      <w:r w:rsidRPr="00AF3116">
        <w:t xml:space="preserve"> </w:t>
      </w:r>
      <w:r w:rsidRPr="006D507F">
        <w:rPr>
          <w:b w:val="0"/>
        </w:rPr>
        <w:t>[be martyred]</w:t>
      </w:r>
      <w:r w:rsidRPr="00AF3116">
        <w:t xml:space="preserve"> </w:t>
      </w:r>
      <w:r w:rsidRPr="00BE1863">
        <w:t>by sword and flame, by captivity</w:t>
      </w:r>
      <w:r w:rsidRPr="00AF3116">
        <w:t>…</w:t>
      </w:r>
      <w:r w:rsidR="00C91C47" w:rsidRPr="00AF3116">
        <w:t xml:space="preserve"> </w:t>
      </w:r>
      <w:r w:rsidR="00CA2C54">
        <w:br/>
      </w:r>
      <w:r w:rsidRPr="00AF3116">
        <w:rPr>
          <w:rStyle w:val="MyWordStyleChar"/>
          <w:color w:val="000000" w:themeColor="text1"/>
          <w:szCs w:val="24"/>
          <w:vertAlign w:val="superscript"/>
        </w:rPr>
        <w:t>35</w:t>
      </w:r>
      <w:r w:rsidRPr="00AF3116">
        <w:t xml:space="preserve">to </w:t>
      </w:r>
      <w:r w:rsidRPr="00AF3116">
        <w:rPr>
          <w:u w:val="single"/>
        </w:rPr>
        <w:t>refine</w:t>
      </w:r>
      <w:r w:rsidRPr="00AF3116">
        <w:t xml:space="preserve"> them, </w:t>
      </w:r>
      <w:r w:rsidRPr="00AF3116">
        <w:rPr>
          <w:u w:val="single"/>
        </w:rPr>
        <w:t>purify</w:t>
      </w:r>
      <w:r w:rsidRPr="00AF3116">
        <w:t xml:space="preserve"> </w:t>
      </w:r>
      <w:r w:rsidRPr="00AF3116">
        <w:rPr>
          <w:iCs/>
        </w:rPr>
        <w:t>them…until</w:t>
      </w:r>
      <w:r w:rsidRPr="00AF3116">
        <w:t xml:space="preserve"> the </w:t>
      </w:r>
      <w:r w:rsidRPr="00BE1863">
        <w:rPr>
          <w:u w:val="single"/>
        </w:rPr>
        <w:t>time of the end</w:t>
      </w:r>
      <w:r w:rsidRPr="00AF3116">
        <w:t xml:space="preserve">.” (Dan. 11:33-35) </w:t>
      </w:r>
    </w:p>
    <w:p w14:paraId="5983AF6E" w14:textId="3133CD19" w:rsidR="00845577" w:rsidRDefault="00845577" w:rsidP="00845577">
      <w:pPr>
        <w:rPr>
          <w:bCs/>
          <w:iCs/>
        </w:rPr>
      </w:pPr>
    </w:p>
    <w:p w14:paraId="2B500F4D" w14:textId="699C42E4" w:rsidR="00907E4E" w:rsidRDefault="00907E4E" w:rsidP="00845577">
      <w:pPr>
        <w:rPr>
          <w:bCs/>
          <w:iCs/>
        </w:rPr>
      </w:pPr>
      <w:r>
        <w:rPr>
          <w:bCs/>
          <w:iCs/>
        </w:rPr>
        <w:t xml:space="preserve">I love this verse. This in context is talking about the GLR. Antiochus Ep… is mentioned in part and he did a little of this in part. Some scholars say it was all fulfilled but there are so many details not fulfilled. We have discussed that in details. My point is Daniel 11 ultimate fulfilment is the GLR. A powerful angel stands in front of Daniel and says the people who understand will teach many. There will be. People of understating. I don’t mean a ministry nation or city. God will have His shepherds all over the earth. Not general Bible knowledge. It is talking in Daniel 11 the theme is the AC and his defeat. It is talking about he narrative of which the AC emerges struggles and is defeated. There will eb people who understand it. Not just natural understanding or book of proverbs wisdom that is not the understanding that he is talking about though I value you that it is talking about the understanding of Daniel 11. </w:t>
      </w:r>
    </w:p>
    <w:p w14:paraId="549BC0D7" w14:textId="38724DEB" w:rsidR="00907E4E" w:rsidRDefault="00907E4E" w:rsidP="00845577">
      <w:pPr>
        <w:rPr>
          <w:bCs/>
          <w:iCs/>
        </w:rPr>
      </w:pPr>
    </w:p>
    <w:p w14:paraId="1423F6A8" w14:textId="522642FE" w:rsidR="00907E4E" w:rsidRDefault="00907E4E" w:rsidP="00845577">
      <w:pPr>
        <w:rPr>
          <w:bCs/>
          <w:iCs/>
        </w:rPr>
      </w:pPr>
      <w:r>
        <w:rPr>
          <w:bCs/>
          <w:iCs/>
        </w:rPr>
        <w:t xml:space="preserve">A million! Even more. Not a few little here and there is the point </w:t>
      </w:r>
    </w:p>
    <w:p w14:paraId="20E4FE7D" w14:textId="0C03D0B0" w:rsidR="00907E4E" w:rsidRDefault="00907E4E" w:rsidP="00845577">
      <w:pPr>
        <w:rPr>
          <w:bCs/>
          <w:iCs/>
        </w:rPr>
      </w:pPr>
    </w:p>
    <w:p w14:paraId="0969AA29" w14:textId="4D993442" w:rsidR="00907E4E" w:rsidRDefault="00907E4E" w:rsidP="00845577">
      <w:pPr>
        <w:rPr>
          <w:bCs/>
          <w:iCs/>
        </w:rPr>
      </w:pPr>
      <w:r>
        <w:rPr>
          <w:bCs/>
          <w:iCs/>
        </w:rPr>
        <w:t xml:space="preserve">Don’t miss this word they will instruct many. When a mighty angel says many will be hungry for this knowledge. If those little phrases make the narrative, they are important. I believe it is hundreds of millions of people. There will be millions of unbales saying what is going on? Already unbelievers are asking. Unbelievers have an idea that the Bible is the source of the info. They don’t do the Jesus thing but a lot of them thing the Bible might be accurate on this </w:t>
      </w:r>
    </w:p>
    <w:p w14:paraId="5D517981" w14:textId="19AF2906" w:rsidR="00907E4E" w:rsidRDefault="00907E4E" w:rsidP="00845577">
      <w:pPr>
        <w:rPr>
          <w:bCs/>
          <w:iCs/>
        </w:rPr>
      </w:pPr>
    </w:p>
    <w:p w14:paraId="6FC598E1" w14:textId="2626E7A5" w:rsidR="00907E4E" w:rsidRDefault="00907E4E" w:rsidP="00845577">
      <w:pPr>
        <w:rPr>
          <w:bCs/>
          <w:iCs/>
        </w:rPr>
      </w:pPr>
      <w:r>
        <w:rPr>
          <w:bCs/>
          <w:iCs/>
        </w:rPr>
        <w:t>An insight on this is a key to evangelism. Hundreds of millions of people are going to be hungry for this. I tell young guys in ministry you want to have an impact and reach millions let me give you some insider trader info. , millions will be buying those books. This is insider trading info that is where the hunger is going to be to do this. Right now, there is so little knowledge of those 150 chapters. There are a bunch of guys talking about the same 3 chapters but that is not enough. There are 150 chapters a far more complete storyline in those 150 chapters. When I look over the nations now the number are not very big right now. I am saying young guys who want to be famous study this the hunger will be off the charts to know this. Some guy says I don’t teach on a microphone.  Believe the majority of the teaching in the ET church will be conversation. There will be some on a stage but there will be hundreds of millions having congregation in living room, hotel rooms, millions teaching this. Don’t think because you don’t have a crowd on Sunday morning you are not a teacher</w:t>
      </w:r>
    </w:p>
    <w:p w14:paraId="0C0F558D" w14:textId="4351ADC2" w:rsidR="00907E4E" w:rsidRDefault="00907E4E" w:rsidP="00845577">
      <w:pPr>
        <w:rPr>
          <w:bCs/>
          <w:iCs/>
        </w:rPr>
      </w:pPr>
    </w:p>
    <w:p w14:paraId="4A59D416" w14:textId="76414107" w:rsidR="00907E4E" w:rsidRDefault="00907E4E" w:rsidP="00845577">
      <w:pPr>
        <w:rPr>
          <w:bCs/>
          <w:iCs/>
        </w:rPr>
      </w:pPr>
      <w:r>
        <w:rPr>
          <w:bCs/>
          <w:iCs/>
        </w:rPr>
        <w:t xml:space="preserve">Then with the internet some little 80-year-old lady who has never had a teaching ministry and she is not an expert on these chapters she may get a dream and write a blog 3 paragraphs and shifts the lives of millions. All of a sudden, the thing goes viral and she was never a teacher before you don’t know who you are and what conversation you will have or blog our I’ll write. Don’t cancel yourself out because you dotn preach on Sunday at a megachurch. Most of the preaching and teaching will be conversational. Don’t write yourself off and say you will never understand in depth. </w:t>
      </w:r>
    </w:p>
    <w:p w14:paraId="2FED351D" w14:textId="77777777" w:rsidR="00907E4E" w:rsidRPr="00845577" w:rsidRDefault="00907E4E" w:rsidP="00845577">
      <w:pPr>
        <w:rPr>
          <w:bCs/>
          <w:iCs/>
        </w:rPr>
      </w:pPr>
    </w:p>
    <w:p w14:paraId="5CA2E34F" w14:textId="38C72D99" w:rsidR="00995E38" w:rsidRPr="00995E38" w:rsidRDefault="007F6D4A" w:rsidP="001C5061">
      <w:pPr>
        <w:pStyle w:val="Lv3-K"/>
        <w:rPr>
          <w:rStyle w:val="PageNumber"/>
        </w:rPr>
      </w:pPr>
      <w:r w:rsidRPr="00AF3116">
        <w:t xml:space="preserve">God will give His people </w:t>
      </w:r>
      <w:r w:rsidRPr="00AF3116">
        <w:rPr>
          <w:b/>
          <w:i/>
        </w:rPr>
        <w:t>“perfect,”</w:t>
      </w:r>
      <w:r w:rsidRPr="00AF3116">
        <w:t xml:space="preserve"> or mature, understanding of His end-time judgments </w:t>
      </w:r>
    </w:p>
    <w:p w14:paraId="550A3A91" w14:textId="2BEDE6A1" w:rsidR="007F6D4A" w:rsidRDefault="007F6D4A" w:rsidP="001C5061">
      <w:pPr>
        <w:pStyle w:val="Sc3-D"/>
      </w:pPr>
      <w:r w:rsidRPr="00AF3116">
        <w:rPr>
          <w:rStyle w:val="MyWordStyleChar"/>
          <w:vertAlign w:val="superscript"/>
        </w:rPr>
        <w:t>20</w:t>
      </w:r>
      <w:r w:rsidRPr="00AF3116">
        <w:t xml:space="preserve">The anger of the Lord </w:t>
      </w:r>
      <w:r w:rsidRPr="00AF3116">
        <w:rPr>
          <w:b w:val="0"/>
        </w:rPr>
        <w:t>[His judgments]</w:t>
      </w:r>
      <w:r w:rsidRPr="00AF3116">
        <w:t xml:space="preserve"> will not turn back until He has executed…</w:t>
      </w:r>
      <w:r w:rsidR="00CA2C54">
        <w:br/>
      </w:r>
      <w:r w:rsidRPr="00AF3116">
        <w:t xml:space="preserve">the thoughts of His heart. In the </w:t>
      </w:r>
      <w:r w:rsidRPr="00AF3116">
        <w:rPr>
          <w:u w:val="single"/>
        </w:rPr>
        <w:t>latter days</w:t>
      </w:r>
      <w:r w:rsidRPr="00AF3116">
        <w:t xml:space="preserve"> you will </w:t>
      </w:r>
      <w:r w:rsidRPr="00AF3116">
        <w:rPr>
          <w:u w:val="single"/>
        </w:rPr>
        <w:t>understand it perfectly</w:t>
      </w:r>
      <w:r w:rsidRPr="00AF3116">
        <w:t xml:space="preserve">. (Jer. 23:20) </w:t>
      </w:r>
    </w:p>
    <w:p w14:paraId="60B575E5" w14:textId="609FF307" w:rsidR="00845577" w:rsidRDefault="00907E4E" w:rsidP="00845577">
      <w:r>
        <w:t>This is ET judgments of Revelation. The judgments of the Lord his end time judgments will not turn back until he has executed everything in his heart and in the latte days you will understand it perfectly. In a mature way. Mature and perfect is same idea. Perfect doesn’t mean every single piece of info</w:t>
      </w:r>
    </w:p>
    <w:p w14:paraId="55E884A1" w14:textId="07F6B79C" w:rsidR="00907E4E" w:rsidRDefault="00907E4E" w:rsidP="00845577">
      <w:r>
        <w:t>Don’t overdo the word perfectly put the word mature. Some read perfect and t</w:t>
      </w:r>
    </w:p>
    <w:p w14:paraId="2F92BDDD" w14:textId="2B8A99EF" w:rsidR="00907E4E" w:rsidRDefault="00907E4E" w:rsidP="00845577"/>
    <w:p w14:paraId="7F4026B5" w14:textId="16B29688" w:rsidR="00907E4E" w:rsidRDefault="00907E4E" w:rsidP="00845577">
      <w:r>
        <w:t>Here is the point in the latter days there will be people of understanding there will be a people of understanding. I don’t just mean what… understanding what the bible says. Angels will visit in dreams and tell us things too</w:t>
      </w:r>
    </w:p>
    <w:p w14:paraId="0A2FFCEE" w14:textId="6E06FDF1" w:rsidR="00907E4E" w:rsidRDefault="00907E4E" w:rsidP="00845577"/>
    <w:p w14:paraId="1D48EB55" w14:textId="5A2AD460" w:rsidR="00907E4E" w:rsidRPr="00845577" w:rsidRDefault="00907E4E" w:rsidP="00845577">
      <w:r>
        <w:t xml:space="preserve">I have had several supernatural encounters over the years where the Lord gave clarity on a verse. The Lor is saying this is just the beginning of the beginning. It is worth studying </w:t>
      </w:r>
    </w:p>
    <w:p w14:paraId="5CECDF17" w14:textId="2C78B001" w:rsidR="00E37BAB" w:rsidRDefault="00E37BAB" w:rsidP="00E37BAB">
      <w:pPr>
        <w:pStyle w:val="Lv2-J"/>
      </w:pPr>
      <w:r>
        <w:rPr>
          <w:b/>
          <w:i/>
        </w:rPr>
        <w:t>R</w:t>
      </w:r>
      <w:r w:rsidRPr="00AF3116">
        <w:rPr>
          <w:b/>
          <w:i/>
        </w:rPr>
        <w:t>eason</w:t>
      </w:r>
      <w:r>
        <w:rPr>
          <w:b/>
          <w:i/>
        </w:rPr>
        <w:t xml:space="preserve"> #5</w:t>
      </w:r>
      <w:r w:rsidRPr="00AF3116">
        <w:rPr>
          <w:b/>
          <w:i/>
        </w:rPr>
        <w:t>—</w:t>
      </w:r>
      <w:r w:rsidR="00F80824">
        <w:rPr>
          <w:b/>
          <w:i/>
        </w:rPr>
        <w:t xml:space="preserve">we are alerted by </w:t>
      </w:r>
      <w:r>
        <w:rPr>
          <w:b/>
          <w:i/>
        </w:rPr>
        <w:t xml:space="preserve">4 </w:t>
      </w:r>
      <w:r w:rsidRPr="00AF3116">
        <w:rPr>
          <w:b/>
          <w:i/>
        </w:rPr>
        <w:t xml:space="preserve">pastoral </w:t>
      </w:r>
      <w:r w:rsidRPr="00E37BAB">
        <w:rPr>
          <w:b/>
          <w:i/>
        </w:rPr>
        <w:t>challenges</w:t>
      </w:r>
      <w:r w:rsidRPr="00AF3116">
        <w:t>: People must understand the</w:t>
      </w:r>
      <w:r w:rsidRPr="00AF3116">
        <w:rPr>
          <w:b/>
        </w:rPr>
        <w:t xml:space="preserve"> </w:t>
      </w:r>
      <w:r w:rsidRPr="00AF3116">
        <w:rPr>
          <w:b/>
          <w:i/>
        </w:rPr>
        <w:t>biblical narrative</w:t>
      </w:r>
      <w:r w:rsidRPr="00AF3116">
        <w:t xml:space="preserve"> for </w:t>
      </w:r>
      <w:r w:rsidRPr="00AF3116">
        <w:rPr>
          <w:i/>
        </w:rPr>
        <w:t>what</w:t>
      </w:r>
      <w:r w:rsidRPr="00AF3116">
        <w:t xml:space="preserve"> will happen and </w:t>
      </w:r>
      <w:r w:rsidRPr="00AF3116">
        <w:rPr>
          <w:i/>
        </w:rPr>
        <w:t>why</w:t>
      </w:r>
      <w:r w:rsidRPr="00AF3116">
        <w:t xml:space="preserve"> it will happen, or they will by default embrace a </w:t>
      </w:r>
      <w:r w:rsidRPr="00AF3116">
        <w:rPr>
          <w:b/>
          <w:i/>
        </w:rPr>
        <w:t>secular narrative</w:t>
      </w:r>
      <w:r w:rsidRPr="00AF3116">
        <w:t xml:space="preserve"> of the events, making them more vulnerable to being overcome by fear, offense, lust, and deception. </w:t>
      </w:r>
    </w:p>
    <w:p w14:paraId="2D04D9BA" w14:textId="7EA357A0" w:rsidR="00845577" w:rsidRDefault="00907E4E" w:rsidP="00845577">
      <w:pPr>
        <w:pStyle w:val="Lv2-J"/>
        <w:numPr>
          <w:ilvl w:val="0"/>
          <w:numId w:val="0"/>
        </w:numPr>
        <w:rPr>
          <w:bCs/>
          <w:iCs/>
        </w:rPr>
      </w:pPr>
      <w:r>
        <w:rPr>
          <w:bCs/>
          <w:iCs/>
        </w:rPr>
        <w:t>The 5</w:t>
      </w:r>
      <w:r w:rsidRPr="00907E4E">
        <w:rPr>
          <w:bCs/>
          <w:iCs/>
          <w:vertAlign w:val="superscript"/>
        </w:rPr>
        <w:t>th</w:t>
      </w:r>
      <w:r>
        <w:rPr>
          <w:bCs/>
          <w:iCs/>
        </w:rPr>
        <w:t xml:space="preserve"> reason we value this is because we are alerted by the 4 pastoral challenges from the mouth of jesus.t these are his words I have my premise here that people must understand the Biblical narrative the broad strokes of those 150 chapters of what will happen and why. Knowing the what is important but knowing the why is just as important. We don’t know all of the why but if the people of God do not understand it by default, they will embrace the secular narrative of the increasing negativity. It is increasing right now in 5 or 7 areas. The secular narrative of what is happening is very different than the Biblical narrative there is distortion misinformation where is it going why is it happening. If believers don’t know the Biblical narrative when the pressure increases by default, they will take the secular narrative the Biblical narrative having studied this some of it is bizarre. Why would you put that in the storyline Lord? you will understand. Why would you raise up baby long drunk with blood of saints? Why is it in the plan? The Lord gives a little answerer there is no way with human reasoning that we will understand why those negative events are there. Jesus raises up the AC the devil is cooperating but Jesus raises him up like why? </w:t>
      </w:r>
    </w:p>
    <w:p w14:paraId="47ED6F84" w14:textId="3136F6C4" w:rsidR="00907E4E" w:rsidRDefault="00907E4E" w:rsidP="00845577">
      <w:pPr>
        <w:pStyle w:val="Lv2-J"/>
        <w:numPr>
          <w:ilvl w:val="0"/>
          <w:numId w:val="0"/>
        </w:numPr>
        <w:rPr>
          <w:bCs/>
          <w:iCs/>
        </w:rPr>
      </w:pPr>
      <w:r>
        <w:rPr>
          <w:bCs/>
          <w:iCs/>
        </w:rPr>
        <w:t xml:space="preserve">The Biblical narrative is so outside of our realm of thinking we would never conclude that it had a redemptive place in maturing the church without the Bible. Without the Biblical narrative there is no way we can understand the redemptive purposes of the increase of negative. When we take the secular narrative billions of believers will be vulnerable to 4 negative responses </w:t>
      </w:r>
    </w:p>
    <w:p w14:paraId="00F9D664" w14:textId="035F940A" w:rsidR="00907E4E" w:rsidRPr="00845577" w:rsidRDefault="00907E4E" w:rsidP="00845577">
      <w:pPr>
        <w:pStyle w:val="Lv2-J"/>
        <w:numPr>
          <w:ilvl w:val="0"/>
          <w:numId w:val="0"/>
        </w:numPr>
        <w:rPr>
          <w:bCs/>
          <w:iCs/>
        </w:rPr>
      </w:pPr>
    </w:p>
    <w:p w14:paraId="06376022" w14:textId="017BCAB4" w:rsidR="00E37BAB" w:rsidRPr="00AF3116" w:rsidRDefault="00E37BAB" w:rsidP="00FE3BE2">
      <w:pPr>
        <w:pStyle w:val="Lv2-J"/>
      </w:pPr>
      <w:r w:rsidRPr="00AF3116">
        <w:t xml:space="preserve">Jesus highlighted </w:t>
      </w:r>
      <w:r w:rsidR="00CA2C54" w:rsidRPr="00CA2C54">
        <w:rPr>
          <w:b/>
          <w:bCs/>
          <w:i/>
          <w:iCs/>
        </w:rPr>
        <w:t>4</w:t>
      </w:r>
      <w:r w:rsidRPr="00CA2C54">
        <w:rPr>
          <w:b/>
          <w:bCs/>
          <w:i/>
          <w:iCs/>
        </w:rPr>
        <w:t xml:space="preserve"> </w:t>
      </w:r>
      <w:r w:rsidR="005B1F69">
        <w:rPr>
          <w:b/>
          <w:bCs/>
          <w:i/>
          <w:iCs/>
        </w:rPr>
        <w:t xml:space="preserve">responses </w:t>
      </w:r>
      <w:r w:rsidRPr="00AF3116">
        <w:t xml:space="preserve">that will </w:t>
      </w:r>
      <w:r w:rsidR="00CA2C54">
        <w:t xml:space="preserve">greatly </w:t>
      </w:r>
      <w:r w:rsidRPr="00AF3116">
        <w:t xml:space="preserve">challenge many people’s faith in the end times: </w:t>
      </w:r>
      <w:r w:rsidRPr="00AF3116">
        <w:br/>
      </w:r>
      <w:r w:rsidR="00C13DFF" w:rsidRPr="00C13DFF">
        <w:rPr>
          <w:b/>
          <w:i/>
        </w:rPr>
        <w:t>F.O.L.D</w:t>
      </w:r>
      <w:r w:rsidR="00C13DFF" w:rsidRPr="00AF3116">
        <w:t>.</w:t>
      </w:r>
      <w:r w:rsidR="00C13DFF">
        <w:t>—</w:t>
      </w:r>
      <w:r w:rsidRPr="004A457E">
        <w:rPr>
          <w:b/>
          <w:i/>
          <w:sz w:val="26"/>
          <w:szCs w:val="22"/>
        </w:rPr>
        <w:t>F</w:t>
      </w:r>
      <w:r w:rsidRPr="00C13DFF">
        <w:rPr>
          <w:i/>
        </w:rPr>
        <w:t xml:space="preserve">ear </w:t>
      </w:r>
      <w:r w:rsidRPr="00AF3116">
        <w:t>(Lk. 21:26)</w:t>
      </w:r>
      <w:r w:rsidRPr="00C13DFF">
        <w:rPr>
          <w:i/>
        </w:rPr>
        <w:t>,</w:t>
      </w:r>
      <w:r w:rsidRPr="00AF3116">
        <w:t xml:space="preserve"> </w:t>
      </w:r>
      <w:r w:rsidRPr="004A457E">
        <w:rPr>
          <w:b/>
          <w:i/>
          <w:sz w:val="26"/>
          <w:szCs w:val="22"/>
        </w:rPr>
        <w:t>O</w:t>
      </w:r>
      <w:r w:rsidRPr="00C13DFF">
        <w:rPr>
          <w:i/>
        </w:rPr>
        <w:t>ffense</w:t>
      </w:r>
      <w:r w:rsidRPr="00AF3116">
        <w:t xml:space="preserve"> (Mt. 24:10), </w:t>
      </w:r>
      <w:r w:rsidRPr="004A457E">
        <w:rPr>
          <w:b/>
          <w:i/>
          <w:sz w:val="26"/>
          <w:szCs w:val="22"/>
        </w:rPr>
        <w:t>L</w:t>
      </w:r>
      <w:r w:rsidRPr="00C13DFF">
        <w:rPr>
          <w:i/>
        </w:rPr>
        <w:t>ust</w:t>
      </w:r>
      <w:r w:rsidRPr="00AF3116">
        <w:t xml:space="preserve"> (Lk. 21:34), and </w:t>
      </w:r>
      <w:r w:rsidRPr="004A457E">
        <w:rPr>
          <w:b/>
          <w:i/>
          <w:sz w:val="26"/>
          <w:szCs w:val="22"/>
        </w:rPr>
        <w:t>D</w:t>
      </w:r>
      <w:r w:rsidRPr="00C13DFF">
        <w:rPr>
          <w:i/>
        </w:rPr>
        <w:t>eception</w:t>
      </w:r>
      <w:r w:rsidRPr="00AF3116">
        <w:t xml:space="preserve"> (Mt. 24:11) </w:t>
      </w:r>
    </w:p>
    <w:p w14:paraId="156FA59C" w14:textId="27C5DB42" w:rsidR="00E37BAB" w:rsidRPr="00AF3116" w:rsidRDefault="00E37BAB" w:rsidP="00C13DFF">
      <w:pPr>
        <w:pStyle w:val="Sc3-D"/>
        <w:ind w:left="1152" w:right="-90"/>
      </w:pPr>
      <w:bookmarkStart w:id="6" w:name="OLE_LINK2"/>
      <w:r w:rsidRPr="00AF3116">
        <w:rPr>
          <w:rStyle w:val="MyWordStyleChar"/>
          <w:vertAlign w:val="superscript"/>
        </w:rPr>
        <w:t>26</w:t>
      </w:r>
      <w:r w:rsidRPr="00AF3116">
        <w:t xml:space="preserve">“…men’s hearts failing them from </w:t>
      </w:r>
      <w:r w:rsidRPr="00AF3116">
        <w:rPr>
          <w:u w:val="single"/>
        </w:rPr>
        <w:t>fear</w:t>
      </w:r>
      <w:r w:rsidRPr="00AF3116">
        <w:t>…</w:t>
      </w:r>
      <w:r w:rsidRPr="00AF3116">
        <w:rPr>
          <w:rStyle w:val="MyWordStyleChar"/>
          <w:vertAlign w:val="superscript"/>
        </w:rPr>
        <w:t>34</w:t>
      </w:r>
      <w:r w:rsidRPr="00AF3116">
        <w:t xml:space="preserve">“But take heed to yourselves, lest your </w:t>
      </w:r>
      <w:r w:rsidRPr="00AF3116">
        <w:br/>
        <w:t xml:space="preserve">hearts be weighed down with </w:t>
      </w:r>
      <w:r w:rsidRPr="00AF3116">
        <w:rPr>
          <w:u w:val="single"/>
        </w:rPr>
        <w:t>carousing</w:t>
      </w:r>
      <w:r w:rsidRPr="00AF3116">
        <w:t xml:space="preserve"> </w:t>
      </w:r>
      <w:r w:rsidRPr="00AF3116">
        <w:rPr>
          <w:b w:val="0"/>
        </w:rPr>
        <w:t>[lust, immorality, etc.]</w:t>
      </w:r>
      <w:r w:rsidRPr="00AF3116">
        <w:t xml:space="preserve">, </w:t>
      </w:r>
      <w:r w:rsidRPr="00AF3116">
        <w:rPr>
          <w:u w:val="single"/>
        </w:rPr>
        <w:t>drunkenness</w:t>
      </w:r>
      <w:r w:rsidRPr="00AF3116">
        <w:t>…</w:t>
      </w:r>
      <w:r w:rsidRPr="00AF3116">
        <w:br/>
        <w:t xml:space="preserve">and that Day </w:t>
      </w:r>
      <w:r w:rsidRPr="00AF3116">
        <w:rPr>
          <w:b w:val="0"/>
        </w:rPr>
        <w:t>[Jesus’ second coming]</w:t>
      </w:r>
      <w:r w:rsidRPr="00AF3116">
        <w:t xml:space="preserve"> come on you unexpectedly.” (Lk. 21:26, 34) </w:t>
      </w:r>
    </w:p>
    <w:bookmarkEnd w:id="6"/>
    <w:p w14:paraId="7731206B" w14:textId="2E21735D" w:rsidR="00E37BAB" w:rsidRDefault="00E37BAB" w:rsidP="00C13DFF">
      <w:pPr>
        <w:pStyle w:val="Sc3-D"/>
        <w:ind w:left="1152" w:right="-90"/>
      </w:pPr>
      <w:r w:rsidRPr="00AF3116">
        <w:rPr>
          <w:rStyle w:val="MyWordStyleChar"/>
          <w:vertAlign w:val="superscript"/>
        </w:rPr>
        <w:t>10</w:t>
      </w:r>
      <w:r w:rsidRPr="00AF3116">
        <w:t xml:space="preserve">“Then many will be </w:t>
      </w:r>
      <w:r w:rsidRPr="00AF3116">
        <w:rPr>
          <w:u w:val="single"/>
        </w:rPr>
        <w:t>offended</w:t>
      </w:r>
      <w:r w:rsidRPr="00AF3116">
        <w:t>...</w:t>
      </w:r>
      <w:r w:rsidRPr="00AF3116">
        <w:rPr>
          <w:rStyle w:val="MyWordStyleChar"/>
          <w:vertAlign w:val="superscript"/>
        </w:rPr>
        <w:t>11</w:t>
      </w:r>
      <w:r w:rsidRPr="00AF3116">
        <w:t xml:space="preserve">Many false prophets will rise up and </w:t>
      </w:r>
      <w:r w:rsidRPr="00AF3116">
        <w:rPr>
          <w:u w:val="single"/>
        </w:rPr>
        <w:t>deceive</w:t>
      </w:r>
      <w:r w:rsidRPr="00AF3116">
        <w:t xml:space="preserve"> many.”</w:t>
      </w:r>
      <w:r w:rsidRPr="00AF3116">
        <w:br/>
        <w:t>(Mt. 24:10-11)</w:t>
      </w:r>
    </w:p>
    <w:p w14:paraId="54537281" w14:textId="6D41BE03" w:rsidR="00845577" w:rsidRDefault="00907E4E" w:rsidP="00845577">
      <w:r>
        <w:t xml:space="preserve">These are pretty straight forward. Full visibility I made an acronym and I had to make the L work. I have to have acronyms so I can remember it. Fear offense lust. Jesus used the word carousing and drunkenness. The idea is that we have to stand not fall or fold. I have used this the last few years. I want you to read these verses it is same message same afternoon Lk 21 and My 24. Notice the four when I read it </w:t>
      </w:r>
    </w:p>
    <w:p w14:paraId="503701B3" w14:textId="694920CB" w:rsidR="00907E4E" w:rsidRDefault="00907E4E" w:rsidP="00845577"/>
    <w:p w14:paraId="357BF3BF" w14:textId="5971139D" w:rsidR="00907E4E" w:rsidRPr="00845577" w:rsidRDefault="00907E4E" w:rsidP="00845577">
      <w:r>
        <w:t xml:space="preserve">Men’s heart will fail from fear. Fear is first. V 34 take heed lest your hearts are weighed down. That is immorality and lust. Mind altering things that cause you to escape pain is the idea. Then many will be offended and many false prophets will rise up and deceive many </w:t>
      </w:r>
    </w:p>
    <w:p w14:paraId="2C0427D1" w14:textId="205C8FCA" w:rsidR="009F631E" w:rsidRDefault="00C13DFF" w:rsidP="001B70CE">
      <w:pPr>
        <w:pStyle w:val="Lv3-K"/>
      </w:pPr>
      <w:r w:rsidRPr="00CA2C54">
        <w:rPr>
          <w:b/>
          <w:bCs/>
          <w:i/>
          <w:iCs/>
        </w:rPr>
        <w:t>Fear</w:t>
      </w:r>
      <w:r w:rsidRPr="00CA2C54">
        <w:rPr>
          <w:b/>
          <w:bCs/>
        </w:rPr>
        <w:t xml:space="preserve">: </w:t>
      </w:r>
      <w:r w:rsidR="00CA2C54" w:rsidRPr="00CA2C54">
        <w:t>The</w:t>
      </w:r>
      <w:r w:rsidR="00CA2C54" w:rsidRPr="00CA2C54">
        <w:rPr>
          <w:b/>
          <w:bCs/>
        </w:rPr>
        <w:t xml:space="preserve"> </w:t>
      </w:r>
      <w:r w:rsidRPr="002313CE">
        <w:t xml:space="preserve">hearts </w:t>
      </w:r>
      <w:r w:rsidR="00CA2C54">
        <w:t xml:space="preserve">of people </w:t>
      </w:r>
      <w:r w:rsidRPr="002313CE">
        <w:t xml:space="preserve">will be overcome with fear </w:t>
      </w:r>
      <w:r w:rsidR="00CA2C54" w:rsidRPr="002313CE">
        <w:t>(Lk. 21:26)</w:t>
      </w:r>
      <w:r w:rsidR="003456BE">
        <w:t>,</w:t>
      </w:r>
      <w:r w:rsidR="00CA2C54">
        <w:t xml:space="preserve"> </w:t>
      </w:r>
      <w:r w:rsidRPr="002313CE">
        <w:t xml:space="preserve">if they are not properly equipped in the Word and walking in the Spirit. This applies to believers and unbelievers. </w:t>
      </w:r>
    </w:p>
    <w:p w14:paraId="1A04F274" w14:textId="68F0369A" w:rsidR="00845577" w:rsidRPr="00845577" w:rsidRDefault="00907E4E" w:rsidP="00845577">
      <w:pPr>
        <w:pStyle w:val="Lv3-K"/>
        <w:numPr>
          <w:ilvl w:val="0"/>
          <w:numId w:val="0"/>
        </w:numPr>
      </w:pPr>
      <w:r>
        <w:t xml:space="preserve">If we don’t know there is a glorious beautify God who died for us because of love in a master plan overruling evil for our good if we don’t know that we think the train of history is off the track and fear will rise. The covid thing. Even the economic stress that is increasing. The stirring of wars. People are going what is going on. It is the beginning of the beginning. Fear is dominate many rights now and we are at the beginning. If we are not equipped in the word that there is a glorious plan unfolding and these things will be used by a good leader. If we are not equipped by it, we are vulnerable to fear even sincere believers who love Jesus make bad decisions when gripped with fear. We have peace. </w:t>
      </w:r>
    </w:p>
    <w:p w14:paraId="4E6CEBDC" w14:textId="4AD61D36" w:rsidR="002F5907" w:rsidRDefault="00C13DFF" w:rsidP="00E03739">
      <w:pPr>
        <w:pStyle w:val="Lv3-K"/>
      </w:pPr>
      <w:r w:rsidRPr="003456BE">
        <w:rPr>
          <w:b/>
          <w:bCs/>
          <w:i/>
          <w:iCs/>
        </w:rPr>
        <w:t>Offense:</w:t>
      </w:r>
      <w:r w:rsidRPr="003456BE">
        <w:rPr>
          <w:b/>
          <w:bCs/>
        </w:rPr>
        <w:t xml:space="preserve"> </w:t>
      </w:r>
      <w:r w:rsidRPr="002313CE">
        <w:t>Many will be offended at God and one another</w:t>
      </w:r>
      <w:r w:rsidR="002F5907">
        <w:t>.</w:t>
      </w:r>
      <w:r w:rsidRPr="002313CE">
        <w:t xml:space="preserve"> Some will be offended at Jesus’ leadership</w:t>
      </w:r>
      <w:r w:rsidR="003456BE">
        <w:t>—</w:t>
      </w:r>
      <w:r w:rsidR="002F5907">
        <w:t xml:space="preserve">since they were </w:t>
      </w:r>
      <w:r w:rsidRPr="002313CE">
        <w:t xml:space="preserve">taught </w:t>
      </w:r>
      <w:r w:rsidR="002F5907">
        <w:t xml:space="preserve">that they would be raptured before the trouble </w:t>
      </w:r>
      <w:r w:rsidR="003456BE">
        <w:t>intensified</w:t>
      </w:r>
      <w:r w:rsidR="002F5907">
        <w:t xml:space="preserve">. </w:t>
      </w:r>
    </w:p>
    <w:p w14:paraId="091948BE" w14:textId="77777777" w:rsidR="00845577" w:rsidRDefault="00845577" w:rsidP="00845577">
      <w:pPr>
        <w:pStyle w:val="ListParagraph"/>
      </w:pPr>
    </w:p>
    <w:p w14:paraId="132B8EFD" w14:textId="7F021B4B" w:rsidR="00845577" w:rsidRDefault="00907E4E" w:rsidP="00845577">
      <w:pPr>
        <w:pStyle w:val="Lv3-K"/>
        <w:numPr>
          <w:ilvl w:val="0"/>
          <w:numId w:val="0"/>
        </w:numPr>
      </w:pPr>
      <w:r>
        <w:t>Many will be offended at one another but more troubling they will be offended at God. Many people have been taught their whole life that they won’t run into this trouble but I assure you that they will. Millions will cinflumide tgat they were lied to by their teachers. They will say if this is that off and that wrong who can I trust. Without bible foundation. Many will be offended at God. Offense at God you cannot grow in love. You make bad decisions. When you are afraid and you cannot grow in the spirit when you are offended at God</w:t>
      </w:r>
    </w:p>
    <w:p w14:paraId="2E8BD609" w14:textId="2A0869C8" w:rsidR="002F5907" w:rsidRDefault="00C13DFF" w:rsidP="00C13DFF">
      <w:pPr>
        <w:pStyle w:val="Lv3-K"/>
      </w:pPr>
      <w:r w:rsidRPr="00C13DFF">
        <w:rPr>
          <w:b/>
          <w:bCs/>
          <w:i/>
          <w:iCs/>
        </w:rPr>
        <w:t>Lust:</w:t>
      </w:r>
      <w:r w:rsidRPr="002313CE">
        <w:t xml:space="preserve"> The word </w:t>
      </w:r>
      <w:r w:rsidRPr="002F5907">
        <w:rPr>
          <w:i/>
          <w:iCs/>
        </w:rPr>
        <w:t xml:space="preserve">carousing </w:t>
      </w:r>
      <w:r w:rsidRPr="002313CE">
        <w:t xml:space="preserve">speaks of self-indulgence, with the main idea being immorality. </w:t>
      </w:r>
      <w:r w:rsidRPr="00C13DFF">
        <w:t xml:space="preserve">Often people </w:t>
      </w:r>
      <w:r w:rsidR="002F5907">
        <w:t xml:space="preserve">who are </w:t>
      </w:r>
      <w:r w:rsidRPr="00C13DFF">
        <w:t>overwhelmed by fear, anxiety, or offense seek relief from their stress in drunkenness, drugs, immorality</w:t>
      </w:r>
      <w:r w:rsidR="002F5907">
        <w:t>, etc</w:t>
      </w:r>
      <w:r w:rsidRPr="00C13DFF">
        <w:t xml:space="preserve">. </w:t>
      </w:r>
      <w:r w:rsidR="002F5907">
        <w:t xml:space="preserve">They </w:t>
      </w:r>
      <w:r w:rsidRPr="00C13DFF">
        <w:t xml:space="preserve">“self-medicate” with lust </w:t>
      </w:r>
      <w:r w:rsidR="002F5907">
        <w:t xml:space="preserve">seeking </w:t>
      </w:r>
      <w:r w:rsidRPr="00C13DFF">
        <w:t>relief from pain</w:t>
      </w:r>
      <w:r w:rsidR="002F5907">
        <w:t>.</w:t>
      </w:r>
      <w:r w:rsidRPr="00C13DFF">
        <w:t xml:space="preserve"> </w:t>
      </w:r>
    </w:p>
    <w:p w14:paraId="1FCEDF72" w14:textId="7D2FE1D0" w:rsidR="00845577" w:rsidRDefault="00907E4E" w:rsidP="00845577">
      <w:pPr>
        <w:pStyle w:val="Lv3-K"/>
        <w:numPr>
          <w:ilvl w:val="0"/>
          <w:numId w:val="0"/>
        </w:numPr>
      </w:pPr>
      <w:r>
        <w:t xml:space="preserve">Self indulgence. The main idea is immorality. Here is my point when people are overwhelmed with fear and anxiety, they seek relief in drunkenness they seek relief in immorality. People have said … this is self-medicating because they are so filled with anxiety and they need release. This not just people loving darkness but they are weighed down and need to escape. They cannot sleep so they have to take something to self medicate. The distorted perception and distortion of understanding when we were in that fog is intense. Jesus said don’t let your heart be weighed down with the fog of defilement in mind and body </w:t>
      </w:r>
    </w:p>
    <w:p w14:paraId="4C270AB4" w14:textId="77777777" w:rsidR="00907E4E" w:rsidRPr="00845577" w:rsidRDefault="00907E4E" w:rsidP="00845577">
      <w:pPr>
        <w:pStyle w:val="Lv3-K"/>
        <w:numPr>
          <w:ilvl w:val="0"/>
          <w:numId w:val="0"/>
        </w:numPr>
      </w:pPr>
    </w:p>
    <w:p w14:paraId="78D09CF8" w14:textId="5E5EDE52" w:rsidR="00EF407E" w:rsidRDefault="00C13DFF" w:rsidP="00A60034">
      <w:pPr>
        <w:pStyle w:val="Lv3-K"/>
      </w:pPr>
      <w:r w:rsidRPr="00EF407E">
        <w:rPr>
          <w:b/>
          <w:bCs/>
          <w:i/>
          <w:iCs/>
        </w:rPr>
        <w:t>Deception:</w:t>
      </w:r>
      <w:r w:rsidRPr="00C13DFF">
        <w:t xml:space="preserve"> </w:t>
      </w:r>
      <w:r w:rsidR="00EF407E">
        <w:t xml:space="preserve">Some </w:t>
      </w:r>
      <w:r w:rsidRPr="00C13DFF">
        <w:t xml:space="preserve">of the most dangerous false prophets will be popular </w:t>
      </w:r>
      <w:r w:rsidRPr="00EF407E">
        <w:rPr>
          <w:i/>
          <w:iCs/>
        </w:rPr>
        <w:t>social commentators</w:t>
      </w:r>
      <w:r w:rsidRPr="00C13DFF">
        <w:t xml:space="preserve"> and </w:t>
      </w:r>
      <w:r w:rsidRPr="00EF407E">
        <w:rPr>
          <w:i/>
          <w:iCs/>
        </w:rPr>
        <w:t>media personalities</w:t>
      </w:r>
      <w:r w:rsidRPr="00C13DFF">
        <w:t xml:space="preserve"> who are dignified, good</w:t>
      </w:r>
      <w:r w:rsidR="00EF407E">
        <w:t>-</w:t>
      </w:r>
      <w:r w:rsidRPr="00C13DFF">
        <w:t xml:space="preserve">looking, caring, intelligent, and well-spoken. They will </w:t>
      </w:r>
      <w:r w:rsidR="00EF407E">
        <w:t xml:space="preserve">promote a social narrative that is contrary to the </w:t>
      </w:r>
      <w:r w:rsidR="00EF407E" w:rsidRPr="00EF407E">
        <w:t>biblical narrative</w:t>
      </w:r>
      <w:r w:rsidR="00EF407E">
        <w:t xml:space="preserve"> </w:t>
      </w:r>
      <w:r w:rsidR="00EF407E" w:rsidRPr="00EF407E">
        <w:t>and</w:t>
      </w:r>
      <w:r w:rsidR="00EF407E">
        <w:t xml:space="preserve"> values</w:t>
      </w:r>
      <w:r w:rsidRPr="00C13DFF">
        <w:t xml:space="preserve">. </w:t>
      </w:r>
    </w:p>
    <w:p w14:paraId="758FB7FD" w14:textId="77777777" w:rsidR="00845577" w:rsidRDefault="00845577" w:rsidP="00845577">
      <w:pPr>
        <w:pStyle w:val="ListParagraph"/>
      </w:pPr>
    </w:p>
    <w:p w14:paraId="7883DBAF" w14:textId="75227914" w:rsidR="00845577" w:rsidRDefault="00907E4E" w:rsidP="00845577">
      <w:pPr>
        <w:pStyle w:val="Lv3-K"/>
        <w:numPr>
          <w:ilvl w:val="0"/>
          <w:numId w:val="0"/>
        </w:numPr>
      </w:pPr>
      <w:r>
        <w:t xml:space="preserve">Mt 24:11 it says many two times. It is only place I have seen the word many described .. many false prophets and many will take their message. A false prophet people are assuming they will have horns and shifty eyes. That demon worshipper cult leader. I assure you there will be some of those guys but the most prominent source of false prophets will be special commentators ivng false narrative that is false prophet. Not demonized cult leader I am talking about social commentators and media personalities. They are dignified, good-looking, caring, filed with empty presentation, well-spoken and well infilled and giving a commentary opposite of Jesus and multitudes will believe it because they are cool and good looking. We buy the false narrative and make terrible decisions </w:t>
      </w:r>
    </w:p>
    <w:p w14:paraId="0951B37E" w14:textId="1E5FA518" w:rsidR="00907E4E" w:rsidRDefault="00907E4E" w:rsidP="00845577">
      <w:pPr>
        <w:pStyle w:val="Lv3-K"/>
        <w:numPr>
          <w:ilvl w:val="0"/>
          <w:numId w:val="0"/>
        </w:numPr>
      </w:pPr>
    </w:p>
    <w:p w14:paraId="564D45A9" w14:textId="1A580402" w:rsidR="00907E4E" w:rsidRDefault="00907E4E" w:rsidP="00845577">
      <w:pPr>
        <w:pStyle w:val="Lv3-K"/>
        <w:numPr>
          <w:ilvl w:val="0"/>
          <w:numId w:val="0"/>
        </w:numPr>
      </w:pPr>
      <w:r>
        <w:t>The bible makes it clear there is coming a false peace and safety time. That false peace and safest emerges and multitudes of belviers will say it is unity and safety that we prayed for but it is false it is demonic., isn’t that what we want? Unity and safety? It is false peace. A lot will buy into the system. The unbelievers are saying you guys are impossible. You pray for unity and safety and then you get it and you say it is the devil. That gorp of kings and merchants will be drink with blood of saints because the saints will be saying that is not of God and that mask of false peace will be torn off. For 3 ½ years it will not look that way. If you buy the false narrative, you will join wrong</w:t>
      </w:r>
    </w:p>
    <w:p w14:paraId="396ADAF8" w14:textId="31C50BD8" w:rsidR="00E37BAB" w:rsidRPr="00AF3116" w:rsidRDefault="003456BE" w:rsidP="00BC3887">
      <w:pPr>
        <w:pStyle w:val="Lv2-J"/>
      </w:pPr>
      <w:r>
        <w:t xml:space="preserve">The </w:t>
      </w:r>
      <w:r w:rsidR="00C13DFF" w:rsidRPr="002313CE">
        <w:t xml:space="preserve">escalating fear, offense, lust, and deception will </w:t>
      </w:r>
      <w:r>
        <w:t xml:space="preserve">result in many </w:t>
      </w:r>
      <w:r w:rsidR="00C13DFF" w:rsidRPr="002313CE">
        <w:t>falling away</w:t>
      </w:r>
      <w:r>
        <w:t xml:space="preserve"> from </w:t>
      </w:r>
      <w:r w:rsidRPr="003456BE">
        <w:t>Jesus</w:t>
      </w:r>
      <w:r w:rsidR="00C13DFF" w:rsidRPr="002313CE">
        <w:t xml:space="preserve">. </w:t>
      </w:r>
      <w:r>
        <w:t xml:space="preserve">Paul prophesied of a “falling </w:t>
      </w:r>
      <w:r w:rsidR="00C13DFF" w:rsidRPr="002313CE">
        <w:t>away</w:t>
      </w:r>
      <w:r>
        <w:t>”</w:t>
      </w:r>
      <w:r w:rsidR="00C13DFF" w:rsidRPr="002313CE">
        <w:t xml:space="preserve"> in the end times (1 Tim. 4:1-2; 2 Tim. 3:1-7; 4:3-5; </w:t>
      </w:r>
      <w:r w:rsidRPr="003456BE">
        <w:t xml:space="preserve">cf. </w:t>
      </w:r>
      <w:r>
        <w:t xml:space="preserve"> </w:t>
      </w:r>
      <w:r w:rsidR="00C13DFF" w:rsidRPr="002313CE">
        <w:t xml:space="preserve">Heb. 6:4-6; 10:26-31, 39; 2 Pet. 2:1-3, 20-22; 3:17). </w:t>
      </w:r>
      <w:r w:rsidR="009F631E">
        <w:t xml:space="preserve">This </w:t>
      </w:r>
      <w:r w:rsidR="00E37BAB" w:rsidRPr="00AF3116">
        <w:t>will be one of the most tragic realities in history. Paul presented</w:t>
      </w:r>
      <w:r w:rsidR="00E37BAB" w:rsidRPr="003456BE">
        <w:rPr>
          <w:sz w:val="22"/>
          <w:szCs w:val="18"/>
        </w:rPr>
        <w:t xml:space="preserve"> </w:t>
      </w:r>
      <w:r w:rsidR="00E37BAB" w:rsidRPr="00AF3116">
        <w:t>it</w:t>
      </w:r>
      <w:r w:rsidR="00E37BAB" w:rsidRPr="003456BE">
        <w:rPr>
          <w:sz w:val="22"/>
          <w:szCs w:val="18"/>
        </w:rPr>
        <w:t xml:space="preserve"> </w:t>
      </w:r>
      <w:r w:rsidR="00E37BAB" w:rsidRPr="00AF3116">
        <w:t>as being as obvious and significant as the appearing of the Antichrist on the world stage</w:t>
      </w:r>
      <w:r w:rsidRPr="003456BE">
        <w:rPr>
          <w:sz w:val="21"/>
          <w:szCs w:val="16"/>
        </w:rPr>
        <w:t>.</w:t>
      </w:r>
      <w:r w:rsidR="00E37BAB" w:rsidRPr="003456BE">
        <w:rPr>
          <w:sz w:val="21"/>
          <w:szCs w:val="16"/>
        </w:rPr>
        <w:t xml:space="preserve"> </w:t>
      </w:r>
    </w:p>
    <w:p w14:paraId="535F2346" w14:textId="26D3B77D" w:rsidR="00E37BAB" w:rsidRDefault="00E37BAB" w:rsidP="009F631E">
      <w:pPr>
        <w:pStyle w:val="Sc2-F"/>
      </w:pPr>
      <w:r w:rsidRPr="00AF3116">
        <w:rPr>
          <w:bCs/>
          <w:iCs/>
          <w:vertAlign w:val="superscript"/>
        </w:rPr>
        <w:t>3</w:t>
      </w:r>
      <w:r w:rsidRPr="00AF3116">
        <w:t xml:space="preserve">Let no one deceive you by any means; for </w:t>
      </w:r>
      <w:r w:rsidRPr="00082A31">
        <w:rPr>
          <w:u w:val="single"/>
        </w:rPr>
        <w:t>that Day</w:t>
      </w:r>
      <w:r w:rsidRPr="00AF3116">
        <w:t xml:space="preserve"> </w:t>
      </w:r>
      <w:r w:rsidRPr="009F631E">
        <w:rPr>
          <w:b w:val="0"/>
          <w:bCs/>
        </w:rPr>
        <w:t>[Jesus’ return]</w:t>
      </w:r>
      <w:r w:rsidRPr="00AF3116">
        <w:t xml:space="preserve"> will not come unless</w:t>
      </w:r>
      <w:r w:rsidRPr="00AF3116">
        <w:br/>
      </w:r>
      <w:r w:rsidRPr="00AF3116">
        <w:rPr>
          <w:u w:val="single"/>
        </w:rPr>
        <w:t>the falling away</w:t>
      </w:r>
      <w:r w:rsidRPr="00AF3116">
        <w:t xml:space="preserve"> comes first and the </w:t>
      </w:r>
      <w:r w:rsidRPr="003456BE">
        <w:rPr>
          <w:u w:val="single"/>
        </w:rPr>
        <w:t>man of sin</w:t>
      </w:r>
      <w:r w:rsidRPr="00AF3116">
        <w:t xml:space="preserve"> </w:t>
      </w:r>
      <w:r w:rsidRPr="009F631E">
        <w:rPr>
          <w:b w:val="0"/>
          <w:bCs/>
        </w:rPr>
        <w:t>[Antichrist]</w:t>
      </w:r>
      <w:r w:rsidRPr="00AF3116">
        <w:t xml:space="preserve"> is revealed. (2 </w:t>
      </w:r>
      <w:r w:rsidR="00907E4E" w:rsidRPr="00AF3116">
        <w:t>This</w:t>
      </w:r>
      <w:r w:rsidRPr="00AF3116">
        <w:t>. 2:3)</w:t>
      </w:r>
    </w:p>
    <w:p w14:paraId="7CD3548E" w14:textId="1319A883" w:rsidR="00845577" w:rsidRDefault="00907E4E" w:rsidP="00845577">
      <w:r>
        <w:t xml:space="preserve">This is the most disturbing of all. I have said that about 10 times. The great tragedy of human history is the ET falling away of real believers. I believe that they literally fall away and the eschatological falling away is already beginning. </w:t>
      </w:r>
    </w:p>
    <w:p w14:paraId="2A467578" w14:textId="6C15365C" w:rsidR="00907E4E" w:rsidRDefault="00907E4E" w:rsidP="00845577"/>
    <w:p w14:paraId="04D3695A" w14:textId="6D4FC45A" w:rsidR="00907E4E" w:rsidRDefault="00907E4E" w:rsidP="00845577">
      <w:r>
        <w:t xml:space="preserve">There are prayer meetings who loved Jesus but don’t believe the gospel of the truth anymore. They went to prayer meetings and witnessed and just don’t buy it anymore. They were leaders back then. They thought they were just caught up in it and they do not see it anymore. I have a growing number of older people and scores of college kids are doing it. I mean people who walked with God for years. This falling away is hundreds of millions. It is not a trickle over there </w:t>
      </w:r>
    </w:p>
    <w:p w14:paraId="5C5F898D" w14:textId="582CDA23" w:rsidR="00907E4E" w:rsidRDefault="00907E4E" w:rsidP="00845577"/>
    <w:p w14:paraId="4BB94A7B" w14:textId="7AAABA71" w:rsidR="00907E4E" w:rsidRDefault="00907E4E" w:rsidP="00845577">
      <w:r>
        <w:t xml:space="preserve">Paul says let no one deceive you no matter what argument they give you don’t be trucked by this the day of the Lord will not happen until two things happen. These are signs of the times. It will not happen the Lord’s return until the falling away comes first and until the man f sin is revealed globally. The end time falling away will eb just as obvious as the AC on world stage and just as significant. It won’t be a subtle trickle it will eba. Stunning globally obvious reality that is as significant as AC on global stage/ don’t let anyone trick you these two things will happen before the Lord returns </w:t>
      </w:r>
    </w:p>
    <w:p w14:paraId="1BDE636E" w14:textId="3D993D84" w:rsidR="00907E4E" w:rsidRDefault="00907E4E" w:rsidP="00845577"/>
    <w:p w14:paraId="3AD9D788" w14:textId="0F1E9514" w:rsidR="00907E4E" w:rsidRDefault="00907E4E" w:rsidP="00845577">
      <w:r>
        <w:t xml:space="preserve">Everyone doesn’t have to know all 150 chapters but a million will train a hundred million etc.… if people get fearful, they get offended and self-medicate with lust and then buy into the false narrative. Multides will walk away from the faith. This is the sort of thing my guess is this will touch every family in some way. Your brother your children your family and friends. Every family and friends they will touch </w:t>
      </w:r>
      <w:proofErr w:type="spellStart"/>
      <w:r>
        <w:t>thme</w:t>
      </w:r>
      <w:proofErr w:type="spellEnd"/>
      <w:r>
        <w:t xml:space="preserve">. this is not just over there it is coming to a neighborhood to you. this isn’t after … people don’t learn well under the crisis. A 911 event that afternoon people were not interested in bible knowledge but they were in panic and fear. We need to learn now so we can learn it little by little so we are acclimating to what it might look like little by little. We have time in next years to grow into this. We learn it little by little… </w:t>
      </w:r>
    </w:p>
    <w:p w14:paraId="110B48BE" w14:textId="78F266EE" w:rsidR="00907E4E" w:rsidRDefault="00907E4E" w:rsidP="00845577"/>
    <w:p w14:paraId="0663A45D" w14:textId="3F90F967" w:rsidR="00907E4E" w:rsidRDefault="00907E4E" w:rsidP="00845577">
      <w:r>
        <w:t xml:space="preserve">Amen and amen </w:t>
      </w:r>
    </w:p>
    <w:p w14:paraId="3DB591C0" w14:textId="77777777" w:rsidR="00845577" w:rsidRPr="00845577" w:rsidRDefault="00845577" w:rsidP="00845577"/>
    <w:sectPr w:rsidR="00845577" w:rsidRPr="00845577"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2F2D" w14:textId="77777777" w:rsidR="00901774" w:rsidRDefault="00901774">
      <w:r>
        <w:separator/>
      </w:r>
    </w:p>
  </w:endnote>
  <w:endnote w:type="continuationSeparator" w:id="0">
    <w:p w14:paraId="5BCA859A" w14:textId="77777777" w:rsidR="00901774" w:rsidRDefault="0090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E7FE" w14:textId="77777777" w:rsidR="004F66F3" w:rsidRDefault="004F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7BC" w14:textId="77777777" w:rsidR="004E0F72" w:rsidRPr="006D1C3A" w:rsidRDefault="004E0F72" w:rsidP="004E0F72">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Pr>
          <w:b/>
          <w:i/>
          <w:sz w:val="28"/>
          <w:szCs w:val="28"/>
        </w:rPr>
        <w:t>www.ihopkc</w:t>
      </w:r>
      <w:r w:rsidRPr="00D85231">
        <w:rPr>
          <w:b/>
          <w:i/>
          <w:sz w:val="28"/>
          <w:szCs w:val="28"/>
        </w:rPr>
        <w:t>.org</w:t>
      </w:r>
    </w:hyperlink>
  </w:p>
  <w:p w14:paraId="7919725E" w14:textId="77777777" w:rsidR="009A45D8" w:rsidRPr="004E0F72" w:rsidRDefault="004E0F72" w:rsidP="004E0F72">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r>
        <w:rPr>
          <w:b/>
          <w:i/>
        </w:rPr>
        <w:t>www.mikeb</w:t>
      </w:r>
      <w:r w:rsidRPr="00D85231">
        <w:rPr>
          <w:b/>
          <w:i/>
        </w:rPr>
        <w:t>ickle.org</w:t>
      </w:r>
    </w:hyperlink>
    <w:r>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B2E4" w14:textId="77777777" w:rsidR="009A45D8" w:rsidRPr="006D1C3A" w:rsidRDefault="009A45D8"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sidR="00AB67C8">
        <w:rPr>
          <w:b/>
          <w:i/>
          <w:sz w:val="28"/>
          <w:szCs w:val="28"/>
        </w:rPr>
        <w:t>www.ihopkc</w:t>
      </w:r>
      <w:r w:rsidRPr="00D85231">
        <w:rPr>
          <w:b/>
          <w:i/>
          <w:sz w:val="28"/>
          <w:szCs w:val="28"/>
        </w:rPr>
        <w:t>.org</w:t>
      </w:r>
    </w:hyperlink>
  </w:p>
  <w:p w14:paraId="0E0D9831" w14:textId="77777777" w:rsidR="009A45D8" w:rsidRPr="004C3AA4" w:rsidRDefault="009A45D8" w:rsidP="00312744">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r w:rsidR="00AB67C8">
        <w:rPr>
          <w:b/>
          <w:i/>
        </w:rPr>
        <w:t>www.mikeb</w:t>
      </w:r>
      <w:r w:rsidRPr="00D85231">
        <w:rPr>
          <w:b/>
          <w:i/>
        </w:rPr>
        <w:t>ickle.org</w:t>
      </w:r>
    </w:hyperlink>
    <w:r>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B589" w14:textId="77777777" w:rsidR="00901774" w:rsidRDefault="00901774">
      <w:r>
        <w:separator/>
      </w:r>
    </w:p>
  </w:footnote>
  <w:footnote w:type="continuationSeparator" w:id="0">
    <w:p w14:paraId="14F56D84" w14:textId="77777777" w:rsidR="00901774" w:rsidRDefault="0090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5F6"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6D54B494"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30CD" w14:textId="59E82FEF" w:rsidR="009A45D8" w:rsidRPr="004F66F3" w:rsidRDefault="004F66F3" w:rsidP="00312744">
    <w:pPr>
      <w:pBdr>
        <w:bottom w:val="single" w:sz="4" w:space="1" w:color="auto"/>
      </w:pBdr>
      <w:tabs>
        <w:tab w:val="right" w:pos="10800"/>
      </w:tabs>
      <w:jc w:val="both"/>
      <w:rPr>
        <w:b/>
        <w:i/>
        <w:szCs w:val="24"/>
      </w:rPr>
    </w:pPr>
    <w:r w:rsidRPr="004F66F3">
      <w:rPr>
        <w:b/>
        <w:i/>
        <w:szCs w:val="24"/>
      </w:rPr>
      <w:t xml:space="preserve">Session 3- Five </w:t>
    </w:r>
    <w:r w:rsidR="00D93A65" w:rsidRPr="004F66F3">
      <w:rPr>
        <w:b/>
        <w:i/>
        <w:szCs w:val="24"/>
      </w:rPr>
      <w:t>Reason</w:t>
    </w:r>
    <w:r w:rsidR="00EF407E" w:rsidRPr="004F66F3">
      <w:rPr>
        <w:b/>
        <w:i/>
        <w:szCs w:val="24"/>
      </w:rPr>
      <w:t>s</w:t>
    </w:r>
    <w:r w:rsidR="00D93A65" w:rsidRPr="004F66F3">
      <w:rPr>
        <w:b/>
        <w:i/>
        <w:szCs w:val="24"/>
      </w:rPr>
      <w:t xml:space="preserve"> </w:t>
    </w:r>
    <w:r w:rsidR="00C06BC1" w:rsidRPr="004F66F3">
      <w:rPr>
        <w:b/>
        <w:i/>
        <w:szCs w:val="24"/>
      </w:rPr>
      <w:t xml:space="preserve">We Value </w:t>
    </w:r>
    <w:r w:rsidR="00C13DFF" w:rsidRPr="004F66F3">
      <w:rPr>
        <w:b/>
        <w:i/>
        <w:szCs w:val="24"/>
      </w:rPr>
      <w:t xml:space="preserve">Studying the </w:t>
    </w:r>
    <w:r w:rsidR="00C06BC1" w:rsidRPr="004F66F3">
      <w:rPr>
        <w:b/>
        <w:i/>
        <w:szCs w:val="24"/>
      </w:rPr>
      <w:t>End Times</w:t>
    </w:r>
    <w:r w:rsidR="00C13DFF" w:rsidRPr="004F66F3">
      <w:rPr>
        <w:b/>
        <w:i/>
        <w:szCs w:val="24"/>
      </w:rPr>
      <w:t xml:space="preserve"> and 4 Pastoral Challenges</w:t>
    </w:r>
    <w:r w:rsidR="00EF407E" w:rsidRPr="004F66F3">
      <w:rPr>
        <w:b/>
        <w:i/>
        <w:szCs w:val="24"/>
      </w:rPr>
      <w:t xml:space="preserve"> – Mike Bickle</w:t>
    </w:r>
    <w:r w:rsidR="009A45D8" w:rsidRPr="004F66F3">
      <w:rPr>
        <w:b/>
        <w:i/>
        <w:szCs w:val="24"/>
      </w:rPr>
      <w:tab/>
    </w:r>
    <w:r w:rsidR="009A45D8" w:rsidRPr="004F66F3">
      <w:rPr>
        <w:b/>
        <w:i/>
        <w:smallCaps/>
        <w:szCs w:val="24"/>
      </w:rPr>
      <w:t xml:space="preserve">Page </w:t>
    </w:r>
    <w:r w:rsidR="009A45D8" w:rsidRPr="004F66F3">
      <w:rPr>
        <w:rStyle w:val="PageNumber"/>
        <w:b/>
        <w:i/>
        <w:szCs w:val="24"/>
      </w:rPr>
      <w:fldChar w:fldCharType="begin"/>
    </w:r>
    <w:r w:rsidR="009A45D8" w:rsidRPr="004F66F3">
      <w:rPr>
        <w:rStyle w:val="PageNumber"/>
        <w:b/>
        <w:i/>
        <w:szCs w:val="24"/>
      </w:rPr>
      <w:instrText xml:space="preserve"> PAGE </w:instrText>
    </w:r>
    <w:r w:rsidR="009A45D8" w:rsidRPr="004F66F3">
      <w:rPr>
        <w:rStyle w:val="PageNumber"/>
        <w:b/>
        <w:i/>
        <w:szCs w:val="24"/>
      </w:rPr>
      <w:fldChar w:fldCharType="separate"/>
    </w:r>
    <w:r w:rsidR="00975778" w:rsidRPr="004F66F3">
      <w:rPr>
        <w:rStyle w:val="PageNumber"/>
        <w:b/>
        <w:i/>
        <w:noProof/>
        <w:szCs w:val="24"/>
      </w:rPr>
      <w:t>2</w:t>
    </w:r>
    <w:r w:rsidR="009A45D8" w:rsidRPr="004F66F3">
      <w:rPr>
        <w:rStyle w:val="PageNumber"/>
        <w:b/>
        <w:i/>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CBA" w14:textId="00CE4AFD" w:rsidR="004F66F3" w:rsidRPr="004B2541" w:rsidRDefault="004F66F3" w:rsidP="004F66F3">
    <w:pPr>
      <w:pBdr>
        <w:bottom w:val="single" w:sz="4" w:space="1" w:color="auto"/>
      </w:pBdr>
      <w:rPr>
        <w:b/>
        <w:i/>
        <w:smallCaps/>
        <w:szCs w:val="24"/>
      </w:rPr>
    </w:pPr>
    <w:bookmarkStart w:id="7" w:name="OLE_LINK45"/>
    <w:bookmarkStart w:id="8" w:name="OLE_LINK46"/>
    <w:r w:rsidRPr="004B2541">
      <w:rPr>
        <w:b/>
        <w:i/>
        <w:smallCaps/>
        <w:sz w:val="32"/>
        <w:szCs w:val="32"/>
      </w:rPr>
      <w:t xml:space="preserve">Grace Church - Mike Bickle </w:t>
    </w:r>
    <w:r w:rsidRPr="004B2541">
      <w:rPr>
        <w:b/>
        <w:i/>
        <w:smallCaps/>
        <w:sz w:val="32"/>
        <w:szCs w:val="32"/>
      </w:rPr>
      <w:br/>
    </w:r>
    <w:r w:rsidRPr="004B2541">
      <w:rPr>
        <w:b/>
        <w:bCs/>
        <w:i/>
        <w:iCs/>
        <w:szCs w:val="24"/>
      </w:rPr>
      <w:t xml:space="preserve">Session </w:t>
    </w:r>
    <w:r>
      <w:rPr>
        <w:b/>
        <w:bCs/>
        <w:i/>
        <w:iCs/>
        <w:szCs w:val="24"/>
      </w:rPr>
      <w:t>3</w:t>
    </w:r>
    <w:r w:rsidRPr="004B2541">
      <w:rPr>
        <w:b/>
        <w:bCs/>
        <w:i/>
        <w:iCs/>
        <w:szCs w:val="24"/>
      </w:rPr>
      <w:t xml:space="preserve"> </w:t>
    </w:r>
    <w:r>
      <w:rPr>
        <w:b/>
        <w:bCs/>
        <w:i/>
        <w:iCs/>
        <w:szCs w:val="24"/>
      </w:rPr>
      <w:t xml:space="preserve">Friday Evening </w:t>
    </w:r>
    <w:r w:rsidR="008D3C3A">
      <w:rPr>
        <w:b/>
        <w:bCs/>
        <w:i/>
        <w:iCs/>
        <w:szCs w:val="24"/>
      </w:rPr>
      <w:t xml:space="preserve">with </w:t>
    </w:r>
    <w:r>
      <w:rPr>
        <w:b/>
        <w:bCs/>
        <w:i/>
        <w:iCs/>
        <w:szCs w:val="24"/>
      </w:rPr>
      <w:t>Young Adult</w:t>
    </w:r>
    <w:r w:rsidR="008D3C3A">
      <w:rPr>
        <w:b/>
        <w:bCs/>
        <w:i/>
        <w:iCs/>
        <w:szCs w:val="24"/>
      </w:rPr>
      <w:t>s</w:t>
    </w:r>
    <w:r>
      <w:rPr>
        <w:b/>
        <w:bCs/>
        <w:i/>
        <w:iCs/>
        <w:szCs w:val="24"/>
      </w:rPr>
      <w:t xml:space="preserve"> </w:t>
    </w:r>
  </w:p>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138914039">
    <w:abstractNumId w:val="14"/>
  </w:num>
  <w:num w:numId="2" w16cid:durableId="1907572366">
    <w:abstractNumId w:val="12"/>
  </w:num>
  <w:num w:numId="3" w16cid:durableId="2147383031">
    <w:abstractNumId w:val="10"/>
  </w:num>
  <w:num w:numId="4" w16cid:durableId="942149221">
    <w:abstractNumId w:val="10"/>
  </w:num>
  <w:num w:numId="5" w16cid:durableId="2003317750">
    <w:abstractNumId w:val="15"/>
  </w:num>
  <w:num w:numId="6" w16cid:durableId="1278484195">
    <w:abstractNumId w:val="15"/>
  </w:num>
  <w:num w:numId="7" w16cid:durableId="1814978520">
    <w:abstractNumId w:val="15"/>
  </w:num>
  <w:num w:numId="8" w16cid:durableId="202521793">
    <w:abstractNumId w:val="15"/>
  </w:num>
  <w:num w:numId="9" w16cid:durableId="33388560">
    <w:abstractNumId w:val="15"/>
  </w:num>
  <w:num w:numId="10" w16cid:durableId="1101343321">
    <w:abstractNumId w:val="15"/>
  </w:num>
  <w:num w:numId="11" w16cid:durableId="2037851294">
    <w:abstractNumId w:val="15"/>
  </w:num>
  <w:num w:numId="12" w16cid:durableId="269355935">
    <w:abstractNumId w:val="15"/>
  </w:num>
  <w:num w:numId="13" w16cid:durableId="1333030468">
    <w:abstractNumId w:val="15"/>
  </w:num>
  <w:num w:numId="14" w16cid:durableId="1507161789">
    <w:abstractNumId w:val="15"/>
  </w:num>
  <w:num w:numId="15" w16cid:durableId="1457522634">
    <w:abstractNumId w:val="15"/>
  </w:num>
  <w:num w:numId="16" w16cid:durableId="853692918">
    <w:abstractNumId w:val="13"/>
  </w:num>
  <w:num w:numId="17" w16cid:durableId="313801961">
    <w:abstractNumId w:val="15"/>
  </w:num>
  <w:num w:numId="18" w16cid:durableId="1384787928">
    <w:abstractNumId w:val="15"/>
  </w:num>
  <w:num w:numId="19" w16cid:durableId="694775245">
    <w:abstractNumId w:val="15"/>
  </w:num>
  <w:num w:numId="20" w16cid:durableId="901479265">
    <w:abstractNumId w:val="15"/>
  </w:num>
  <w:num w:numId="21" w16cid:durableId="2071222019">
    <w:abstractNumId w:val="15"/>
  </w:num>
  <w:num w:numId="22" w16cid:durableId="414403516">
    <w:abstractNumId w:val="9"/>
  </w:num>
  <w:num w:numId="23" w16cid:durableId="1620338470">
    <w:abstractNumId w:val="7"/>
  </w:num>
  <w:num w:numId="24" w16cid:durableId="1740321631">
    <w:abstractNumId w:val="6"/>
  </w:num>
  <w:num w:numId="25" w16cid:durableId="1454061184">
    <w:abstractNumId w:val="5"/>
  </w:num>
  <w:num w:numId="26" w16cid:durableId="477842775">
    <w:abstractNumId w:val="4"/>
  </w:num>
  <w:num w:numId="27" w16cid:durableId="1300956743">
    <w:abstractNumId w:val="8"/>
  </w:num>
  <w:num w:numId="28" w16cid:durableId="1451513340">
    <w:abstractNumId w:val="3"/>
  </w:num>
  <w:num w:numId="29" w16cid:durableId="1777481400">
    <w:abstractNumId w:val="2"/>
  </w:num>
  <w:num w:numId="30" w16cid:durableId="31080028">
    <w:abstractNumId w:val="1"/>
  </w:num>
  <w:num w:numId="31" w16cid:durableId="517431353">
    <w:abstractNumId w:val="0"/>
  </w:num>
  <w:num w:numId="32" w16cid:durableId="705108416">
    <w:abstractNumId w:val="15"/>
  </w:num>
  <w:num w:numId="33" w16cid:durableId="1858734936">
    <w:abstractNumId w:val="15"/>
  </w:num>
  <w:num w:numId="34" w16cid:durableId="1508982782">
    <w:abstractNumId w:val="15"/>
  </w:num>
  <w:num w:numId="35" w16cid:durableId="1163399245">
    <w:abstractNumId w:val="15"/>
  </w:num>
  <w:num w:numId="36" w16cid:durableId="653922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7B9"/>
    <w:rsid w:val="0002733B"/>
    <w:rsid w:val="00030923"/>
    <w:rsid w:val="00056DCF"/>
    <w:rsid w:val="00067CEF"/>
    <w:rsid w:val="000709FA"/>
    <w:rsid w:val="00077279"/>
    <w:rsid w:val="00082A31"/>
    <w:rsid w:val="000856D4"/>
    <w:rsid w:val="00092D26"/>
    <w:rsid w:val="000F62ED"/>
    <w:rsid w:val="000F756C"/>
    <w:rsid w:val="00103FB5"/>
    <w:rsid w:val="00106620"/>
    <w:rsid w:val="00115568"/>
    <w:rsid w:val="001461B1"/>
    <w:rsid w:val="001600A5"/>
    <w:rsid w:val="00187443"/>
    <w:rsid w:val="0019009E"/>
    <w:rsid w:val="001959C3"/>
    <w:rsid w:val="001A2E0C"/>
    <w:rsid w:val="001C5061"/>
    <w:rsid w:val="001F2C53"/>
    <w:rsid w:val="001F38F6"/>
    <w:rsid w:val="00215234"/>
    <w:rsid w:val="00230132"/>
    <w:rsid w:val="002464AC"/>
    <w:rsid w:val="00250BA3"/>
    <w:rsid w:val="00282601"/>
    <w:rsid w:val="002955ED"/>
    <w:rsid w:val="0029727E"/>
    <w:rsid w:val="002B6A00"/>
    <w:rsid w:val="002D24FC"/>
    <w:rsid w:val="002F5907"/>
    <w:rsid w:val="00312744"/>
    <w:rsid w:val="00323C4B"/>
    <w:rsid w:val="003456BE"/>
    <w:rsid w:val="003E0B6B"/>
    <w:rsid w:val="003F2C96"/>
    <w:rsid w:val="00403BAE"/>
    <w:rsid w:val="00432FCD"/>
    <w:rsid w:val="00433EEC"/>
    <w:rsid w:val="00461606"/>
    <w:rsid w:val="0049758C"/>
    <w:rsid w:val="004A457E"/>
    <w:rsid w:val="004E0F72"/>
    <w:rsid w:val="004F66F3"/>
    <w:rsid w:val="00516645"/>
    <w:rsid w:val="00540791"/>
    <w:rsid w:val="005B1F69"/>
    <w:rsid w:val="005C39F1"/>
    <w:rsid w:val="00615E99"/>
    <w:rsid w:val="006229C6"/>
    <w:rsid w:val="00636E6A"/>
    <w:rsid w:val="00666FAC"/>
    <w:rsid w:val="006A1C62"/>
    <w:rsid w:val="006D175C"/>
    <w:rsid w:val="006D507F"/>
    <w:rsid w:val="006E67B9"/>
    <w:rsid w:val="006F7E4B"/>
    <w:rsid w:val="00740743"/>
    <w:rsid w:val="00755B59"/>
    <w:rsid w:val="007704DA"/>
    <w:rsid w:val="0077621C"/>
    <w:rsid w:val="007B35C9"/>
    <w:rsid w:val="007F17C4"/>
    <w:rsid w:val="007F6D4A"/>
    <w:rsid w:val="008075A7"/>
    <w:rsid w:val="008335D0"/>
    <w:rsid w:val="00845577"/>
    <w:rsid w:val="00845A22"/>
    <w:rsid w:val="008477EB"/>
    <w:rsid w:val="00873DD4"/>
    <w:rsid w:val="008A46ED"/>
    <w:rsid w:val="008D2CF8"/>
    <w:rsid w:val="008D3C3A"/>
    <w:rsid w:val="00901774"/>
    <w:rsid w:val="00907E4E"/>
    <w:rsid w:val="00975778"/>
    <w:rsid w:val="009765F4"/>
    <w:rsid w:val="00977067"/>
    <w:rsid w:val="009909B4"/>
    <w:rsid w:val="00991745"/>
    <w:rsid w:val="00995E38"/>
    <w:rsid w:val="009A45D8"/>
    <w:rsid w:val="009F14E6"/>
    <w:rsid w:val="009F631E"/>
    <w:rsid w:val="00A12336"/>
    <w:rsid w:val="00A328AC"/>
    <w:rsid w:val="00A73972"/>
    <w:rsid w:val="00A95DF6"/>
    <w:rsid w:val="00AA1950"/>
    <w:rsid w:val="00AA4039"/>
    <w:rsid w:val="00AB45CC"/>
    <w:rsid w:val="00AB67C8"/>
    <w:rsid w:val="00AF3116"/>
    <w:rsid w:val="00AF563F"/>
    <w:rsid w:val="00B42369"/>
    <w:rsid w:val="00B57A83"/>
    <w:rsid w:val="00B73BEC"/>
    <w:rsid w:val="00BE1863"/>
    <w:rsid w:val="00C06BC1"/>
    <w:rsid w:val="00C0728C"/>
    <w:rsid w:val="00C13DFF"/>
    <w:rsid w:val="00C31D3F"/>
    <w:rsid w:val="00C44759"/>
    <w:rsid w:val="00C707D5"/>
    <w:rsid w:val="00C81102"/>
    <w:rsid w:val="00C91C47"/>
    <w:rsid w:val="00C954B5"/>
    <w:rsid w:val="00CA2C54"/>
    <w:rsid w:val="00CC7DCC"/>
    <w:rsid w:val="00D54E57"/>
    <w:rsid w:val="00D82D06"/>
    <w:rsid w:val="00D85231"/>
    <w:rsid w:val="00D93A65"/>
    <w:rsid w:val="00DC631E"/>
    <w:rsid w:val="00DE160D"/>
    <w:rsid w:val="00DE7CD9"/>
    <w:rsid w:val="00E14223"/>
    <w:rsid w:val="00E37BAB"/>
    <w:rsid w:val="00E831B1"/>
    <w:rsid w:val="00EA7465"/>
    <w:rsid w:val="00EC0500"/>
    <w:rsid w:val="00EC1081"/>
    <w:rsid w:val="00EE4CD9"/>
    <w:rsid w:val="00EF407E"/>
    <w:rsid w:val="00F54E02"/>
    <w:rsid w:val="00F80824"/>
    <w:rsid w:val="00F918C1"/>
    <w:rsid w:val="00F93C7D"/>
    <w:rsid w:val="00FA3FA4"/>
    <w:rsid w:val="00FD0714"/>
    <w:rsid w:val="00FF3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2A529C"/>
  <w14:defaultImageDpi w14:val="300"/>
  <w15:docId w15:val="{9393CCB7-8D16-C440-B476-19EDC9EE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3116"/>
    <w:rPr>
      <w:sz w:val="24"/>
    </w:rPr>
  </w:style>
  <w:style w:type="paragraph" w:styleId="Heading1">
    <w:name w:val="heading 1"/>
    <w:basedOn w:val="Normal"/>
    <w:next w:val="Normal"/>
    <w:qFormat/>
    <w:rsid w:val="00AF3116"/>
    <w:pPr>
      <w:keepNext/>
      <w:outlineLvl w:val="0"/>
    </w:pPr>
    <w:rPr>
      <w:b/>
      <w:i/>
      <w:sz w:val="28"/>
    </w:rPr>
  </w:style>
  <w:style w:type="paragraph" w:styleId="Heading2">
    <w:name w:val="heading 2"/>
    <w:basedOn w:val="Normal"/>
    <w:next w:val="Normal"/>
    <w:qFormat/>
    <w:rsid w:val="00AF311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3116"/>
    <w:pPr>
      <w:tabs>
        <w:tab w:val="center" w:pos="4320"/>
        <w:tab w:val="right" w:pos="8640"/>
      </w:tabs>
    </w:pPr>
  </w:style>
  <w:style w:type="paragraph" w:styleId="Header">
    <w:name w:val="header"/>
    <w:basedOn w:val="Normal"/>
    <w:rsid w:val="00AF3116"/>
    <w:pPr>
      <w:tabs>
        <w:tab w:val="center" w:pos="4320"/>
        <w:tab w:val="right" w:pos="8640"/>
      </w:tabs>
    </w:pPr>
  </w:style>
  <w:style w:type="paragraph" w:customStyle="1" w:styleId="Lv1-H">
    <w:name w:val="Lv1-H"/>
    <w:basedOn w:val="Normal"/>
    <w:next w:val="Normal"/>
    <w:link w:val="Lv1-HChar"/>
    <w:rsid w:val="00AF3116"/>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AF311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F311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F311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F3116"/>
  </w:style>
  <w:style w:type="paragraph" w:customStyle="1" w:styleId="Par1-U">
    <w:name w:val="Par1-U"/>
    <w:basedOn w:val="Lv1-H"/>
    <w:next w:val="Normal"/>
    <w:rsid w:val="00AF3116"/>
    <w:pPr>
      <w:numPr>
        <w:numId w:val="0"/>
      </w:numPr>
      <w:ind w:left="720"/>
    </w:pPr>
    <w:rPr>
      <w:b w:val="0"/>
      <w:caps w:val="0"/>
    </w:rPr>
  </w:style>
  <w:style w:type="paragraph" w:customStyle="1" w:styleId="Par2-I">
    <w:name w:val="Par2-I"/>
    <w:basedOn w:val="Par1-U"/>
    <w:next w:val="Normal"/>
    <w:rsid w:val="00AF3116"/>
    <w:pPr>
      <w:ind w:left="1440"/>
      <w:outlineLvl w:val="9"/>
    </w:pPr>
  </w:style>
  <w:style w:type="paragraph" w:customStyle="1" w:styleId="Par3-O">
    <w:name w:val="Par3-O"/>
    <w:basedOn w:val="Par2-I"/>
    <w:next w:val="Normal"/>
    <w:rsid w:val="00AF3116"/>
    <w:pPr>
      <w:ind w:left="2160"/>
    </w:pPr>
  </w:style>
  <w:style w:type="paragraph" w:customStyle="1" w:styleId="Par4-P">
    <w:name w:val="Par4-P"/>
    <w:basedOn w:val="Lv3-K"/>
    <w:next w:val="Normal"/>
    <w:rsid w:val="00AF3116"/>
    <w:pPr>
      <w:numPr>
        <w:ilvl w:val="0"/>
        <w:numId w:val="0"/>
      </w:numPr>
      <w:ind w:left="2520"/>
    </w:pPr>
  </w:style>
  <w:style w:type="paragraph" w:customStyle="1" w:styleId="Sc1-G">
    <w:name w:val="Sc1-G"/>
    <w:basedOn w:val="Lv1-H"/>
    <w:next w:val="Normal"/>
    <w:rsid w:val="00AF3116"/>
    <w:pPr>
      <w:numPr>
        <w:numId w:val="0"/>
      </w:numPr>
      <w:spacing w:before="0" w:after="180"/>
      <w:ind w:left="576"/>
    </w:pPr>
    <w:rPr>
      <w:i/>
      <w:caps w:val="0"/>
    </w:rPr>
  </w:style>
  <w:style w:type="paragraph" w:customStyle="1" w:styleId="Sc2-F">
    <w:name w:val="Sc2-F"/>
    <w:basedOn w:val="Normal"/>
    <w:next w:val="Normal"/>
    <w:link w:val="Sc2-FChar"/>
    <w:rsid w:val="00AF3116"/>
    <w:pPr>
      <w:spacing w:after="180"/>
      <w:ind w:left="1152"/>
      <w:outlineLvl w:val="2"/>
    </w:pPr>
    <w:rPr>
      <w:b/>
      <w:i/>
    </w:rPr>
  </w:style>
  <w:style w:type="paragraph" w:customStyle="1" w:styleId="Sc3-D">
    <w:name w:val="Sc3-D"/>
    <w:basedOn w:val="Normal"/>
    <w:next w:val="Normal"/>
    <w:rsid w:val="00AF3116"/>
    <w:pPr>
      <w:spacing w:after="180"/>
      <w:ind w:left="1728"/>
      <w:outlineLvl w:val="2"/>
    </w:pPr>
    <w:rPr>
      <w:b/>
      <w:i/>
    </w:rPr>
  </w:style>
  <w:style w:type="paragraph" w:customStyle="1" w:styleId="Sc4-S">
    <w:name w:val="Sc4-S"/>
    <w:basedOn w:val="Normal"/>
    <w:next w:val="Normal"/>
    <w:rsid w:val="00AF3116"/>
    <w:pPr>
      <w:ind w:left="2304"/>
      <w:outlineLvl w:val="3"/>
    </w:pPr>
    <w:rPr>
      <w:b/>
      <w:i/>
    </w:rPr>
  </w:style>
  <w:style w:type="paragraph" w:customStyle="1" w:styleId="scriptureinsert">
    <w:name w:val="scripture insert"/>
    <w:basedOn w:val="Lv1-H"/>
    <w:rsid w:val="00AF3116"/>
    <w:pPr>
      <w:numPr>
        <w:numId w:val="0"/>
      </w:numPr>
      <w:ind w:left="2520" w:hanging="360"/>
      <w:jc w:val="both"/>
      <w:outlineLvl w:val="3"/>
    </w:pPr>
    <w:rPr>
      <w:i/>
      <w:caps w:val="0"/>
      <w:sz w:val="20"/>
    </w:rPr>
  </w:style>
  <w:style w:type="paragraph" w:customStyle="1" w:styleId="Session">
    <w:name w:val="Session"/>
    <w:basedOn w:val="Normal"/>
    <w:rsid w:val="00AF3116"/>
    <w:pPr>
      <w:ind w:left="576"/>
    </w:pPr>
    <w:rPr>
      <w:b/>
      <w:i/>
      <w:sz w:val="36"/>
    </w:rPr>
  </w:style>
  <w:style w:type="paragraph" w:customStyle="1" w:styleId="TopScripture">
    <w:name w:val="TopScripture"/>
    <w:basedOn w:val="Par1-U"/>
    <w:rsid w:val="00AF3116"/>
    <w:pPr>
      <w:spacing w:before="0"/>
      <w:ind w:left="360" w:hanging="360"/>
    </w:pPr>
    <w:rPr>
      <w:b/>
      <w:i/>
    </w:rPr>
  </w:style>
  <w:style w:type="paragraph" w:customStyle="1" w:styleId="Lv2-JH">
    <w:name w:val="Lv2-JH"/>
    <w:basedOn w:val="Normal"/>
    <w:rsid w:val="00AF3116"/>
    <w:pPr>
      <w:numPr>
        <w:numId w:val="36"/>
      </w:numPr>
    </w:pPr>
  </w:style>
  <w:style w:type="character" w:styleId="Hyperlink">
    <w:name w:val="Hyperlink"/>
    <w:basedOn w:val="DefaultParagraphFont"/>
    <w:uiPriority w:val="99"/>
    <w:unhideWhenUsed/>
    <w:rsid w:val="00AF3116"/>
    <w:rPr>
      <w:color w:val="0000FF"/>
      <w:u w:val="single"/>
    </w:rPr>
  </w:style>
  <w:style w:type="character" w:customStyle="1" w:styleId="UnresolvedMention1">
    <w:name w:val="Unresolved Mention1"/>
    <w:basedOn w:val="DefaultParagraphFont"/>
    <w:uiPriority w:val="99"/>
    <w:semiHidden/>
    <w:unhideWhenUsed/>
    <w:rsid w:val="00AB67C8"/>
    <w:rPr>
      <w:color w:val="605E5C"/>
      <w:shd w:val="clear" w:color="auto" w:fill="E1DFDD"/>
    </w:rPr>
  </w:style>
  <w:style w:type="character" w:customStyle="1" w:styleId="FooterChar">
    <w:name w:val="Footer Char"/>
    <w:basedOn w:val="DefaultParagraphFont"/>
    <w:link w:val="Footer"/>
    <w:locked/>
    <w:rsid w:val="007F6D4A"/>
    <w:rPr>
      <w:sz w:val="24"/>
    </w:rPr>
  </w:style>
  <w:style w:type="character" w:customStyle="1" w:styleId="Lv2-JChar">
    <w:name w:val="Lv2-J Char"/>
    <w:link w:val="Lv2-J"/>
    <w:locked/>
    <w:rsid w:val="007F6D4A"/>
    <w:rPr>
      <w:sz w:val="24"/>
    </w:rPr>
  </w:style>
  <w:style w:type="character" w:customStyle="1" w:styleId="Sc2-FChar">
    <w:name w:val="Sc2-F Char"/>
    <w:link w:val="Sc2-F"/>
    <w:locked/>
    <w:rsid w:val="007F6D4A"/>
    <w:rPr>
      <w:b/>
      <w:i/>
      <w:sz w:val="24"/>
    </w:rPr>
  </w:style>
  <w:style w:type="character" w:customStyle="1" w:styleId="Lv1-HChar">
    <w:name w:val="Lv1-H Char"/>
    <w:link w:val="Lv1-H"/>
    <w:locked/>
    <w:rsid w:val="007F6D4A"/>
    <w:rPr>
      <w:b/>
      <w:caps/>
      <w:sz w:val="24"/>
    </w:rPr>
  </w:style>
  <w:style w:type="character" w:customStyle="1" w:styleId="Lv3-KChar">
    <w:name w:val="Lv3-K Char"/>
    <w:basedOn w:val="Lv1-HChar"/>
    <w:link w:val="Lv3-K"/>
    <w:locked/>
    <w:rsid w:val="007F6D4A"/>
    <w:rPr>
      <w:b w:val="0"/>
      <w:caps w:val="0"/>
      <w:sz w:val="24"/>
    </w:rPr>
  </w:style>
  <w:style w:type="character" w:customStyle="1" w:styleId="MyWordStyleChar">
    <w:name w:val="MyWordStyle Char"/>
    <w:basedOn w:val="DefaultParagraphFont"/>
    <w:link w:val="MyWordStyle"/>
    <w:locked/>
    <w:rsid w:val="007F6D4A"/>
  </w:style>
  <w:style w:type="paragraph" w:customStyle="1" w:styleId="MyWordStyle">
    <w:name w:val="MyWordStyle"/>
    <w:basedOn w:val="Normal"/>
    <w:link w:val="MyWordStyleChar"/>
    <w:qFormat/>
    <w:rsid w:val="007F6D4A"/>
    <w:pPr>
      <w:spacing w:before="100" w:beforeAutospacing="1" w:after="100" w:afterAutospacing="1" w:line="276" w:lineRule="auto"/>
    </w:pPr>
    <w:rPr>
      <w:sz w:val="20"/>
    </w:rPr>
  </w:style>
  <w:style w:type="paragraph" w:styleId="ListParagraph">
    <w:name w:val="List Paragraph"/>
    <w:basedOn w:val="Normal"/>
    <w:uiPriority w:val="34"/>
    <w:qFormat/>
    <w:rsid w:val="00845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5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100</TotalTime>
  <Pages>1</Pages>
  <Words>6260</Words>
  <Characters>35687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41864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Misty Edwards</cp:lastModifiedBy>
  <cp:revision>4</cp:revision>
  <cp:lastPrinted>2018-08-21T16:03:00Z</cp:lastPrinted>
  <dcterms:created xsi:type="dcterms:W3CDTF">2022-07-20T14:26:00Z</dcterms:created>
  <dcterms:modified xsi:type="dcterms:W3CDTF">2022-07-30T01:25:00Z</dcterms:modified>
</cp:coreProperties>
</file>