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8D84" w14:textId="77777777" w:rsidR="00CE5300" w:rsidRDefault="00CE5300" w:rsidP="00CE5300">
      <w:pPr>
        <w:jc w:val="center"/>
        <w:rPr>
          <w:i/>
          <w:iCs/>
        </w:rPr>
      </w:pPr>
      <w:bookmarkStart w:id="0" w:name="_Hlk125822404"/>
      <w:bookmarkStart w:id="1" w:name="_Hlk93480463"/>
      <w:bookmarkStart w:id="2" w:name="_Hlk94190792"/>
      <w:bookmarkStart w:id="3" w:name="_Hlk94190805"/>
      <w:bookmarkStart w:id="4" w:name="_Hlk93480250"/>
      <w:bookmarkStart w:id="5" w:name="_Hlk80418751"/>
      <w:bookmarkStart w:id="6" w:name="_Hlk126917480"/>
      <w:bookmarkStart w:id="7" w:name="_Hlk126994005"/>
      <w:r w:rsidRPr="003A1653">
        <w:rPr>
          <w:b/>
          <w:bCs/>
          <w:i/>
          <w:iCs/>
          <w:sz w:val="36"/>
          <w:szCs w:val="36"/>
        </w:rPr>
        <w:t>Session 3 Encountering God’s Glory in the Face of Betrayal (Jn. 16:2)</w:t>
      </w:r>
      <w:r w:rsidRPr="003A1653">
        <w:rPr>
          <w:b/>
          <w:bCs/>
          <w:i/>
          <w:iCs/>
          <w:sz w:val="36"/>
          <w:szCs w:val="36"/>
        </w:rPr>
        <w:br/>
      </w:r>
      <w:r w:rsidRPr="003A1653">
        <w:rPr>
          <w:i/>
          <w:iCs/>
        </w:rPr>
        <w:t>“Let me drink from the river of Your pleasures as I delight in Your beauty” (Ps. 36:8; 37:4)</w:t>
      </w:r>
    </w:p>
    <w:p w14:paraId="77FED492" w14:textId="77777777" w:rsidR="00CE5300" w:rsidRDefault="00CE5300" w:rsidP="00CE5300">
      <w:pPr>
        <w:pStyle w:val="Lv1-H"/>
        <w:numPr>
          <w:ilvl w:val="0"/>
          <w:numId w:val="5"/>
        </w:numPr>
      </w:pPr>
      <w:bookmarkStart w:id="8" w:name="_Hlk119060937"/>
      <w:bookmarkStart w:id="9" w:name="_Hlk125820862"/>
      <w:bookmarkEnd w:id="0"/>
      <w:bookmarkEnd w:id="1"/>
      <w:bookmarkEnd w:id="2"/>
      <w:bookmarkEnd w:id="3"/>
      <w:bookmarkEnd w:id="4"/>
      <w:r w:rsidRPr="003A1653">
        <w:t xml:space="preserve">review: the apostolic view of persecution </w:t>
      </w:r>
    </w:p>
    <w:p w14:paraId="1DEFA3A9" w14:textId="77777777" w:rsidR="00C23421" w:rsidRPr="003A7955" w:rsidRDefault="00CE5300" w:rsidP="00C23421">
      <w:pPr>
        <w:pStyle w:val="BodyText1"/>
        <w:spacing w:before="120"/>
        <w:rPr>
          <w:i/>
          <w:iCs/>
        </w:rPr>
      </w:pPr>
      <w:r w:rsidRPr="003A7955">
        <w:rPr>
          <w:i/>
          <w:iCs/>
        </w:rPr>
        <w:t xml:space="preserve">This is session 3 of my </w:t>
      </w:r>
      <w:r w:rsidR="009E1F4D" w:rsidRPr="003A7955">
        <w:rPr>
          <w:i/>
          <w:iCs/>
        </w:rPr>
        <w:t>course,</w:t>
      </w:r>
      <w:r w:rsidRPr="003A7955">
        <w:rPr>
          <w:i/>
          <w:iCs/>
        </w:rPr>
        <w:t xml:space="preserve"> “Intimacy with the Trinity in John 16</w:t>
      </w:r>
      <w:r w:rsidR="009E1F4D" w:rsidRPr="003A7955">
        <w:rPr>
          <w:i/>
          <w:iCs/>
        </w:rPr>
        <w:t>,</w:t>
      </w:r>
      <w:r w:rsidRPr="003A7955">
        <w:rPr>
          <w:i/>
          <w:iCs/>
        </w:rPr>
        <w:t xml:space="preserve">” with Stuart Greaves </w:t>
      </w:r>
      <w:r w:rsidR="009E1F4D" w:rsidRPr="003A7955">
        <w:rPr>
          <w:i/>
          <w:iCs/>
        </w:rPr>
        <w:t>W</w:t>
      </w:r>
      <w:r w:rsidRPr="003A7955">
        <w:rPr>
          <w:i/>
          <w:iCs/>
        </w:rPr>
        <w:t>e are doing six 15-part series on John 13-17. This is session 3 of this</w:t>
      </w:r>
      <w:r w:rsidR="009E1F4D" w:rsidRPr="003A7955">
        <w:rPr>
          <w:i/>
          <w:iCs/>
        </w:rPr>
        <w:t xml:space="preserve"> current</w:t>
      </w:r>
      <w:r w:rsidRPr="003A7955">
        <w:rPr>
          <w:i/>
          <w:iCs/>
        </w:rPr>
        <w:t xml:space="preserve"> 15-part series. This is my third message in a row on persecution</w:t>
      </w:r>
      <w:r w:rsidR="00C23421" w:rsidRPr="003A7955">
        <w:rPr>
          <w:i/>
          <w:iCs/>
        </w:rPr>
        <w:t>.</w:t>
      </w:r>
      <w:r w:rsidRPr="003A7955">
        <w:rPr>
          <w:i/>
          <w:iCs/>
        </w:rPr>
        <w:t xml:space="preserve"> </w:t>
      </w:r>
      <w:r w:rsidR="00C23421" w:rsidRPr="003A7955">
        <w:rPr>
          <w:i/>
          <w:iCs/>
        </w:rPr>
        <w:t>S</w:t>
      </w:r>
      <w:r w:rsidRPr="003A7955">
        <w:rPr>
          <w:i/>
          <w:iCs/>
        </w:rPr>
        <w:t>omeone asked</w:t>
      </w:r>
      <w:r w:rsidR="00C23421" w:rsidRPr="003A7955">
        <w:rPr>
          <w:i/>
          <w:iCs/>
        </w:rPr>
        <w:t>,</w:t>
      </w:r>
      <w:r w:rsidRPr="003A7955">
        <w:rPr>
          <w:i/>
          <w:iCs/>
        </w:rPr>
        <w:t xml:space="preserve"> “Is </w:t>
      </w:r>
      <w:r w:rsidRPr="003A7955">
        <w:rPr>
          <w:rFonts w:eastAsia="Times New Roman"/>
          <w:i/>
          <w:iCs/>
          <w:color w:val="000000"/>
        </w:rPr>
        <w:t>persecution</w:t>
      </w:r>
      <w:r w:rsidRPr="003A7955">
        <w:rPr>
          <w:i/>
          <w:iCs/>
        </w:rPr>
        <w:t xml:space="preserve"> your new message?” </w:t>
      </w:r>
    </w:p>
    <w:p w14:paraId="10ABF89C" w14:textId="4B2A452D" w:rsidR="00CE5300" w:rsidRPr="003A7955" w:rsidRDefault="00CE5300" w:rsidP="00C23421">
      <w:pPr>
        <w:pStyle w:val="BodyText1"/>
        <w:spacing w:before="120"/>
        <w:rPr>
          <w:i/>
          <w:iCs/>
        </w:rPr>
      </w:pPr>
      <w:r w:rsidRPr="003A7955">
        <w:rPr>
          <w:i/>
          <w:iCs/>
        </w:rPr>
        <w:t>I said</w:t>
      </w:r>
      <w:r w:rsidR="00C23421" w:rsidRPr="003A7955">
        <w:rPr>
          <w:i/>
          <w:iCs/>
        </w:rPr>
        <w:t>,</w:t>
      </w:r>
      <w:r w:rsidRPr="003A7955">
        <w:rPr>
          <w:i/>
          <w:iCs/>
        </w:rPr>
        <w:t xml:space="preserve"> “No, it is just the next verses that I am covering</w:t>
      </w:r>
      <w:r w:rsidR="00C23421" w:rsidRPr="003A7955">
        <w:rPr>
          <w:i/>
          <w:iCs/>
        </w:rPr>
        <w:t>,</w:t>
      </w:r>
      <w:r w:rsidRPr="003A7955">
        <w:rPr>
          <w:i/>
          <w:iCs/>
        </w:rPr>
        <w:t xml:space="preserve"> going verse by verse through John 15 and 16. I am going in order.” And so, the last 10 verses of John 15</w:t>
      </w:r>
      <w:r w:rsidR="003A7955" w:rsidRPr="003A7955">
        <w:rPr>
          <w:i/>
          <w:iCs/>
        </w:rPr>
        <w:t xml:space="preserve">, verses </w:t>
      </w:r>
      <w:r w:rsidRPr="003A7955">
        <w:rPr>
          <w:i/>
          <w:iCs/>
        </w:rPr>
        <w:t>18-27</w:t>
      </w:r>
      <w:r w:rsidR="003A7955" w:rsidRPr="003A7955">
        <w:rPr>
          <w:i/>
          <w:iCs/>
        </w:rPr>
        <w:t>,</w:t>
      </w:r>
      <w:r w:rsidRPr="003A7955">
        <w:rPr>
          <w:i/>
          <w:iCs/>
        </w:rPr>
        <w:t xml:space="preserve"> </w:t>
      </w:r>
      <w:r w:rsidR="00C23421" w:rsidRPr="003A7955">
        <w:rPr>
          <w:i/>
          <w:iCs/>
        </w:rPr>
        <w:t>address</w:t>
      </w:r>
      <w:r w:rsidRPr="003A7955">
        <w:rPr>
          <w:i/>
          <w:iCs/>
        </w:rPr>
        <w:t xml:space="preserve"> persecution and the first four verse in John 16 </w:t>
      </w:r>
      <w:r w:rsidR="00C23421" w:rsidRPr="003A7955">
        <w:rPr>
          <w:i/>
          <w:iCs/>
        </w:rPr>
        <w:t>address</w:t>
      </w:r>
      <w:r w:rsidRPr="003A7955">
        <w:rPr>
          <w:i/>
          <w:iCs/>
        </w:rPr>
        <w:t xml:space="preserve"> persecution</w:t>
      </w:r>
      <w:r w:rsidR="00C23421" w:rsidRPr="003A7955">
        <w:rPr>
          <w:i/>
          <w:iCs/>
        </w:rPr>
        <w:t>,</w:t>
      </w:r>
      <w:r w:rsidRPr="003A7955">
        <w:rPr>
          <w:i/>
          <w:iCs/>
        </w:rPr>
        <w:t xml:space="preserve"> </w:t>
      </w:r>
      <w:r w:rsidR="00C23421" w:rsidRPr="003A7955">
        <w:rPr>
          <w:i/>
          <w:iCs/>
        </w:rPr>
        <w:t>so</w:t>
      </w:r>
      <w:r w:rsidRPr="003A7955">
        <w:rPr>
          <w:i/>
          <w:iCs/>
        </w:rPr>
        <w:t xml:space="preserve"> when we go verse by verse</w:t>
      </w:r>
      <w:r w:rsidR="00C23421" w:rsidRPr="003A7955">
        <w:rPr>
          <w:i/>
          <w:iCs/>
        </w:rPr>
        <w:t>,</w:t>
      </w:r>
      <w:r w:rsidRPr="003A7955">
        <w:rPr>
          <w:i/>
          <w:iCs/>
        </w:rPr>
        <w:t xml:space="preserve"> that is how it works. I love expository preaching. Next week is 16:5-7</w:t>
      </w:r>
      <w:r w:rsidR="003A7955" w:rsidRPr="003A7955">
        <w:rPr>
          <w:i/>
          <w:iCs/>
        </w:rPr>
        <w:t>,</w:t>
      </w:r>
      <w:r w:rsidRPr="003A7955">
        <w:rPr>
          <w:i/>
          <w:iCs/>
        </w:rPr>
        <w:t xml:space="preserve"> which is on the ministry of the Holy Spirit</w:t>
      </w:r>
      <w:r w:rsidR="003A7955" w:rsidRPr="003A7955">
        <w:rPr>
          <w:i/>
          <w:iCs/>
        </w:rPr>
        <w:t>,</w:t>
      </w:r>
      <w:r w:rsidRPr="003A7955">
        <w:rPr>
          <w:i/>
          <w:iCs/>
        </w:rPr>
        <w:t xml:space="preserve"> and then after that we will cover 16:8-11 which is about conviction of sin in the Church especially as seen in historic revivals. Those </w:t>
      </w:r>
      <w:r w:rsidR="003A7955" w:rsidRPr="003A7955">
        <w:rPr>
          <w:i/>
          <w:iCs/>
        </w:rPr>
        <w:t xml:space="preserve">are </w:t>
      </w:r>
      <w:r w:rsidRPr="003A7955">
        <w:rPr>
          <w:i/>
          <w:iCs/>
        </w:rPr>
        <w:t xml:space="preserve">the next subjects that we will </w:t>
      </w:r>
      <w:r w:rsidR="003A7955" w:rsidRPr="003A7955">
        <w:rPr>
          <w:i/>
          <w:iCs/>
        </w:rPr>
        <w:t>c</w:t>
      </w:r>
      <w:r w:rsidRPr="003A7955">
        <w:rPr>
          <w:i/>
          <w:iCs/>
        </w:rPr>
        <w:t xml:space="preserve">over in John 16. </w:t>
      </w:r>
    </w:p>
    <w:p w14:paraId="681835E7" w14:textId="293247BA" w:rsidR="00CE5300" w:rsidRPr="00172FEC" w:rsidRDefault="00CE5300" w:rsidP="009244B7">
      <w:pPr>
        <w:pStyle w:val="BodyText1"/>
        <w:rPr>
          <w:i/>
          <w:iCs/>
        </w:rPr>
      </w:pPr>
      <w:r w:rsidRPr="00172FEC">
        <w:rPr>
          <w:i/>
          <w:iCs/>
        </w:rPr>
        <w:t xml:space="preserve">Roman numeral one: I am going to give a brief review of some of the material I covered in Session 2 </w:t>
      </w:r>
      <w:r w:rsidR="009244B7" w:rsidRPr="00172FEC">
        <w:rPr>
          <w:i/>
          <w:iCs/>
        </w:rPr>
        <w:t xml:space="preserve">in this series </w:t>
      </w:r>
      <w:r w:rsidRPr="00172FEC">
        <w:rPr>
          <w:i/>
          <w:iCs/>
        </w:rPr>
        <w:t>last week. I believe it is good</w:t>
      </w:r>
      <w:r w:rsidR="009244B7" w:rsidRPr="00172FEC">
        <w:rPr>
          <w:i/>
          <w:iCs/>
        </w:rPr>
        <w:t xml:space="preserve"> to</w:t>
      </w:r>
      <w:r w:rsidRPr="00172FEC">
        <w:rPr>
          <w:i/>
          <w:iCs/>
        </w:rPr>
        <w:t xml:space="preserve"> hear some of this over and over. My goal is to equip you so that you can say these truths to younger believers. The biblical mandate is to disciple the next generation of those who are in </w:t>
      </w:r>
      <w:r w:rsidR="00FF6EC7" w:rsidRPr="00172FEC">
        <w:rPr>
          <w:i/>
          <w:iCs/>
        </w:rPr>
        <w:t xml:space="preserve">our </w:t>
      </w:r>
      <w:r w:rsidRPr="00172FEC">
        <w:rPr>
          <w:i/>
          <w:iCs/>
        </w:rPr>
        <w:t>midst. Thus</w:t>
      </w:r>
      <w:r w:rsidR="00FF6EC7" w:rsidRPr="00172FEC">
        <w:rPr>
          <w:i/>
          <w:iCs/>
        </w:rPr>
        <w:t>,</w:t>
      </w:r>
      <w:r w:rsidRPr="00172FEC">
        <w:rPr>
          <w:i/>
          <w:iCs/>
        </w:rPr>
        <w:t xml:space="preserve"> we want to get prepared to prepare others. This biblical mandate is for all of us</w:t>
      </w:r>
      <w:r w:rsidR="00FF6EC7" w:rsidRPr="00172FEC">
        <w:rPr>
          <w:i/>
          <w:iCs/>
        </w:rPr>
        <w:t>,</w:t>
      </w:r>
      <w:r w:rsidRPr="00172FEC">
        <w:rPr>
          <w:i/>
          <w:iCs/>
        </w:rPr>
        <w:t xml:space="preserve"> no matter what age you are. </w:t>
      </w:r>
    </w:p>
    <w:p w14:paraId="03D8E09F" w14:textId="77777777" w:rsidR="00CE5300" w:rsidRPr="003A1653" w:rsidRDefault="00CE5300" w:rsidP="00CE5300">
      <w:pPr>
        <w:pStyle w:val="Lv2-J"/>
        <w:numPr>
          <w:ilvl w:val="1"/>
          <w:numId w:val="5"/>
        </w:numPr>
        <w:tabs>
          <w:tab w:val="clear" w:pos="1440"/>
          <w:tab w:val="num" w:pos="1152"/>
        </w:tabs>
        <w:ind w:left="1152" w:hanging="576"/>
      </w:pPr>
      <w:r w:rsidRPr="003A1653">
        <w:t xml:space="preserve">Persecution is both a demonic attack to hinder our spiritual growth and a divine gift to enhance it. God “granted” that His people be persecuted (Phil. 1:29) so they may be transformed in context to it for their benefit in this age (Dan. 11:35; Rom. 5:3-5; 1 Pet. 4:1) and the age to come (2 Cor. 4:17). </w:t>
      </w:r>
    </w:p>
    <w:p w14:paraId="322DF759" w14:textId="77777777" w:rsidR="00CE5300" w:rsidRPr="003A1653" w:rsidRDefault="00CE5300" w:rsidP="00CE5300">
      <w:pPr>
        <w:pStyle w:val="Sc2-F"/>
      </w:pPr>
      <w:r w:rsidRPr="003A1653">
        <w:rPr>
          <w:rStyle w:val="MyWordStyleChar"/>
          <w:color w:val="000000" w:themeColor="text1"/>
          <w:vertAlign w:val="superscript"/>
          <w:lang w:val="en"/>
        </w:rPr>
        <w:t>29</w:t>
      </w:r>
      <w:r w:rsidRPr="003A1653">
        <w:t xml:space="preserve">For to you </w:t>
      </w:r>
      <w:r w:rsidRPr="003A1653">
        <w:rPr>
          <w:u w:val="single"/>
        </w:rPr>
        <w:t>it has been granted</w:t>
      </w:r>
      <w:r w:rsidRPr="003A1653">
        <w:t xml:space="preserve"> on behalf of Christ…to suffer for His sake… (Phil. 1:29) </w:t>
      </w:r>
    </w:p>
    <w:p w14:paraId="2876E507" w14:textId="77777777" w:rsidR="00CE5300" w:rsidRDefault="00CE5300" w:rsidP="00CE5300">
      <w:pPr>
        <w:pStyle w:val="Sc2-F"/>
      </w:pPr>
      <w:r w:rsidRPr="003A1653">
        <w:rPr>
          <w:rStyle w:val="MyWordStyleChar"/>
          <w:vertAlign w:val="superscript"/>
          <w:lang w:val="en"/>
        </w:rPr>
        <w:t>17</w:t>
      </w:r>
      <w:r w:rsidRPr="003A1653">
        <w:t>…affliction…</w:t>
      </w:r>
      <w:r w:rsidRPr="003A1653">
        <w:rPr>
          <w:u w:val="single"/>
        </w:rPr>
        <w:t>is working for us</w:t>
      </w:r>
      <w:r w:rsidRPr="003A1653">
        <w:t xml:space="preserve"> a far more exceeding </w:t>
      </w:r>
      <w:r w:rsidRPr="003A1653">
        <w:rPr>
          <w:iCs/>
        </w:rPr>
        <w:t>and</w:t>
      </w:r>
      <w:r w:rsidRPr="003A1653">
        <w:t xml:space="preserve"> </w:t>
      </w:r>
      <w:r w:rsidRPr="003A1653">
        <w:rPr>
          <w:u w:val="single"/>
        </w:rPr>
        <w:t>eternal weight of glory</w:t>
      </w:r>
      <w:r w:rsidRPr="003A1653">
        <w:t xml:space="preserve">. (2 Cor. 4:17) </w:t>
      </w:r>
    </w:p>
    <w:p w14:paraId="743D1342" w14:textId="0921C76B" w:rsidR="00CE5300" w:rsidRPr="00766225" w:rsidRDefault="00CE5300" w:rsidP="00FF6EC7">
      <w:pPr>
        <w:pStyle w:val="BodyText1"/>
        <w:rPr>
          <w:i/>
          <w:iCs/>
        </w:rPr>
      </w:pPr>
      <w:r w:rsidRPr="00766225">
        <w:rPr>
          <w:i/>
          <w:iCs/>
        </w:rPr>
        <w:t xml:space="preserve">Paragraph A: </w:t>
      </w:r>
      <w:r w:rsidRPr="00766225">
        <w:rPr>
          <w:rFonts w:eastAsia="Times New Roman"/>
          <w:i/>
          <w:iCs/>
          <w:color w:val="000000"/>
        </w:rPr>
        <w:t xml:space="preserve">Persecution </w:t>
      </w:r>
      <w:r w:rsidRPr="00766225">
        <w:rPr>
          <w:i/>
          <w:iCs/>
        </w:rPr>
        <w:t xml:space="preserve">is both a demonic attack to hinder our spiritual growth </w:t>
      </w:r>
      <w:r w:rsidR="00FF6EC7" w:rsidRPr="00766225">
        <w:rPr>
          <w:i/>
          <w:iCs/>
        </w:rPr>
        <w:t>and</w:t>
      </w:r>
      <w:r w:rsidRPr="00766225">
        <w:rPr>
          <w:i/>
          <w:iCs/>
        </w:rPr>
        <w:t xml:space="preserve"> also a divine gift to enhance our spiritual growth. </w:t>
      </w:r>
      <w:r w:rsidR="00766225" w:rsidRPr="00766225">
        <w:rPr>
          <w:i/>
          <w:iCs/>
        </w:rPr>
        <w:t>T</w:t>
      </w:r>
      <w:r w:rsidRPr="00766225">
        <w:rPr>
          <w:i/>
          <w:iCs/>
        </w:rPr>
        <w:t>he Church in the West has focused on the demonic attack</w:t>
      </w:r>
      <w:r w:rsidR="00FF6EC7" w:rsidRPr="00766225">
        <w:rPr>
          <w:i/>
          <w:iCs/>
        </w:rPr>
        <w:t>,</w:t>
      </w:r>
      <w:r w:rsidRPr="00766225">
        <w:rPr>
          <w:i/>
          <w:iCs/>
        </w:rPr>
        <w:t xml:space="preserve"> and I think that is appropriate. However, we are too shallow in our understanding of the divine gift part of persecution. </w:t>
      </w:r>
    </w:p>
    <w:p w14:paraId="6618C362" w14:textId="77777777" w:rsidR="00CE5300" w:rsidRPr="003A1653" w:rsidRDefault="00CE5300" w:rsidP="00CE5300">
      <w:pPr>
        <w:pStyle w:val="Lv2-J"/>
        <w:numPr>
          <w:ilvl w:val="1"/>
          <w:numId w:val="5"/>
        </w:numPr>
        <w:tabs>
          <w:tab w:val="clear" w:pos="1440"/>
          <w:tab w:val="num" w:pos="1152"/>
        </w:tabs>
        <w:ind w:left="1152" w:hanging="576"/>
        <w:rPr>
          <w:color w:val="000000" w:themeColor="text1"/>
        </w:rPr>
      </w:pPr>
      <w:r w:rsidRPr="003A1653">
        <w:t xml:space="preserve">The Lord uses persecution to transform His people and cause them to cease from sin (1 Pet.4:1). Peter assured believers that the spirit of glory will rest on those who are persecuted (1 Pet. 4:14). </w:t>
      </w:r>
    </w:p>
    <w:p w14:paraId="5F0C82E8" w14:textId="77777777" w:rsidR="00CE5300" w:rsidRDefault="00CE5300" w:rsidP="00CE5300">
      <w:pPr>
        <w:pStyle w:val="Sc2-F"/>
        <w:rPr>
          <w:color w:val="000000" w:themeColor="text1"/>
        </w:rPr>
      </w:pPr>
      <w:r w:rsidRPr="003A1653">
        <w:rPr>
          <w:rStyle w:val="MyWordStyleChar"/>
          <w:color w:val="000000" w:themeColor="text1"/>
          <w:vertAlign w:val="superscript"/>
          <w:lang w:val="en"/>
        </w:rPr>
        <w:t>1</w:t>
      </w:r>
      <w:r w:rsidRPr="003A1653">
        <w:rPr>
          <w:color w:val="000000" w:themeColor="text1"/>
        </w:rPr>
        <w:t xml:space="preserve">…he who has </w:t>
      </w:r>
      <w:r w:rsidRPr="003A1653">
        <w:rPr>
          <w:color w:val="000000" w:themeColor="text1"/>
          <w:u w:val="single"/>
        </w:rPr>
        <w:t>suffered</w:t>
      </w:r>
      <w:r w:rsidRPr="003A1653">
        <w:rPr>
          <w:color w:val="000000" w:themeColor="text1"/>
        </w:rPr>
        <w:t xml:space="preserve"> in the flesh </w:t>
      </w:r>
      <w:r w:rsidRPr="003A1653">
        <w:rPr>
          <w:color w:val="000000" w:themeColor="text1"/>
          <w:u w:val="single"/>
        </w:rPr>
        <w:t>has ceased from sin</w:t>
      </w:r>
      <w:r w:rsidRPr="003A1653">
        <w:rPr>
          <w:color w:val="000000" w:themeColor="text1"/>
        </w:rPr>
        <w:t xml:space="preserve">, </w:t>
      </w:r>
      <w:r w:rsidRPr="003A1653">
        <w:rPr>
          <w:rStyle w:val="MyWordStyleChar"/>
          <w:color w:val="000000" w:themeColor="text1"/>
          <w:vertAlign w:val="superscript"/>
          <w:lang w:val="en"/>
        </w:rPr>
        <w:t>2</w:t>
      </w:r>
      <w:r w:rsidRPr="003A1653">
        <w:rPr>
          <w:color w:val="000000" w:themeColor="text1"/>
        </w:rPr>
        <w:t xml:space="preserve">that he </w:t>
      </w:r>
      <w:r w:rsidRPr="003A1653">
        <w:rPr>
          <w:color w:val="000000" w:themeColor="text1"/>
          <w:u w:val="single"/>
        </w:rPr>
        <w:t>no longer</w:t>
      </w:r>
      <w:r w:rsidRPr="003A1653">
        <w:rPr>
          <w:color w:val="000000" w:themeColor="text1"/>
        </w:rPr>
        <w:t xml:space="preserve"> should live…for the </w:t>
      </w:r>
      <w:r w:rsidRPr="003A1653">
        <w:rPr>
          <w:color w:val="000000" w:themeColor="text1"/>
          <w:u w:val="single"/>
        </w:rPr>
        <w:t>lusts of men</w:t>
      </w:r>
      <w:r w:rsidRPr="003A1653">
        <w:rPr>
          <w:color w:val="000000" w:themeColor="text1"/>
        </w:rPr>
        <w:t>...</w:t>
      </w:r>
      <w:r w:rsidRPr="003A1653">
        <w:rPr>
          <w:rStyle w:val="MyWordStyleChar"/>
          <w:color w:val="000000" w:themeColor="text1"/>
          <w:vertAlign w:val="superscript"/>
          <w:lang w:val="en"/>
        </w:rPr>
        <w:t>14</w:t>
      </w:r>
      <w:r w:rsidRPr="003A1653">
        <w:rPr>
          <w:color w:val="000000" w:themeColor="text1"/>
        </w:rPr>
        <w:t>If you are reproached…</w:t>
      </w:r>
      <w:r w:rsidRPr="003A1653">
        <w:rPr>
          <w:color w:val="000000" w:themeColor="text1"/>
          <w:u w:val="single"/>
        </w:rPr>
        <w:t>the Spirit of glory</w:t>
      </w:r>
      <w:r w:rsidRPr="003A1653">
        <w:rPr>
          <w:color w:val="000000" w:themeColor="text1"/>
        </w:rPr>
        <w:t xml:space="preserve">…rests on you… (1 Pet. 4:1-2, 14) </w:t>
      </w:r>
    </w:p>
    <w:p w14:paraId="7E06E53B" w14:textId="6DFA3DE0" w:rsidR="00CE5300" w:rsidRPr="007B4B12" w:rsidRDefault="00CE5300" w:rsidP="000A6640">
      <w:pPr>
        <w:pStyle w:val="BodyText1"/>
        <w:rPr>
          <w:i/>
          <w:iCs/>
        </w:rPr>
      </w:pPr>
      <w:r w:rsidRPr="007B4B12">
        <w:rPr>
          <w:i/>
          <w:iCs/>
        </w:rPr>
        <w:t>Paragraph B: Peter tells us that when we are persecuted—he used the word</w:t>
      </w:r>
      <w:r w:rsidR="000A6640" w:rsidRPr="007B4B12">
        <w:rPr>
          <w:i/>
          <w:iCs/>
        </w:rPr>
        <w:t>,</w:t>
      </w:r>
      <w:r w:rsidRPr="007B4B12">
        <w:rPr>
          <w:i/>
          <w:iCs/>
        </w:rPr>
        <w:t xml:space="preserve"> </w:t>
      </w:r>
      <w:r w:rsidR="000A6640" w:rsidRPr="007B4B12">
        <w:rPr>
          <w:i/>
          <w:iCs/>
        </w:rPr>
        <w:t>“</w:t>
      </w:r>
      <w:r w:rsidRPr="007B4B12">
        <w:rPr>
          <w:i/>
          <w:iCs/>
        </w:rPr>
        <w:t>reproached</w:t>
      </w:r>
      <w:r w:rsidR="000A6640" w:rsidRPr="007B4B12">
        <w:rPr>
          <w:i/>
          <w:iCs/>
        </w:rPr>
        <w:t>,”</w:t>
      </w:r>
      <w:r w:rsidRPr="007B4B12">
        <w:rPr>
          <w:i/>
          <w:iCs/>
        </w:rPr>
        <w:t xml:space="preserve"> but he means </w:t>
      </w:r>
      <w:r w:rsidR="000A6640" w:rsidRPr="007B4B12">
        <w:rPr>
          <w:i/>
          <w:iCs/>
        </w:rPr>
        <w:t>“</w:t>
      </w:r>
      <w:r w:rsidRPr="007B4B12">
        <w:rPr>
          <w:i/>
          <w:iCs/>
        </w:rPr>
        <w:t>attacked</w:t>
      </w:r>
      <w:r w:rsidR="000A6640" w:rsidRPr="007B4B12">
        <w:rPr>
          <w:i/>
          <w:iCs/>
        </w:rPr>
        <w:t>”—</w:t>
      </w:r>
      <w:r w:rsidRPr="007B4B12">
        <w:rPr>
          <w:i/>
          <w:iCs/>
        </w:rPr>
        <w:t>because of Christ (4:14)</w:t>
      </w:r>
      <w:r w:rsidR="007B4B12" w:rsidRPr="007B4B12">
        <w:rPr>
          <w:i/>
          <w:iCs/>
        </w:rPr>
        <w:t>,</w:t>
      </w:r>
      <w:r w:rsidRPr="007B4B12">
        <w:rPr>
          <w:i/>
          <w:iCs/>
        </w:rPr>
        <w:t xml:space="preserve"> then “the Spirit of glory will rest on you.” In other words, there will be a greater activity of the Holy Spirit in the lives of people who are being persecuted or reproached for being loyal to Jesus. </w:t>
      </w:r>
    </w:p>
    <w:p w14:paraId="6994F84D" w14:textId="2E40C2B9" w:rsidR="00CE5300" w:rsidRPr="00BA2AA3" w:rsidRDefault="000A6640" w:rsidP="00BE7AAB">
      <w:pPr>
        <w:pStyle w:val="BodyText1"/>
        <w:rPr>
          <w:i/>
          <w:iCs/>
        </w:rPr>
      </w:pPr>
      <w:r w:rsidRPr="00BA2AA3">
        <w:rPr>
          <w:i/>
          <w:iCs/>
        </w:rPr>
        <w:t>B</w:t>
      </w:r>
      <w:r w:rsidR="00CE5300" w:rsidRPr="00BA2AA3">
        <w:rPr>
          <w:i/>
          <w:iCs/>
        </w:rPr>
        <w:t xml:space="preserve">ecause we are not encountering much persecution in the West, </w:t>
      </w:r>
      <w:r w:rsidR="000400FB" w:rsidRPr="00BA2AA3">
        <w:rPr>
          <w:i/>
          <w:iCs/>
        </w:rPr>
        <w:t xml:space="preserve">maybe </w:t>
      </w:r>
      <w:r w:rsidR="00CE5300" w:rsidRPr="00BA2AA3">
        <w:rPr>
          <w:i/>
          <w:iCs/>
        </w:rPr>
        <w:t>a little bit of ridicule</w:t>
      </w:r>
      <w:r w:rsidR="005D1DE0" w:rsidRPr="00BA2AA3">
        <w:rPr>
          <w:i/>
          <w:iCs/>
        </w:rPr>
        <w:t>,</w:t>
      </w:r>
      <w:r w:rsidR="00CE5300" w:rsidRPr="00BA2AA3">
        <w:rPr>
          <w:i/>
          <w:iCs/>
        </w:rPr>
        <w:t xml:space="preserve"> particularly in the last two or three years</w:t>
      </w:r>
      <w:r w:rsidR="000400FB" w:rsidRPr="00BA2AA3">
        <w:rPr>
          <w:i/>
          <w:iCs/>
        </w:rPr>
        <w:t>,</w:t>
      </w:r>
      <w:r w:rsidR="00CE5300" w:rsidRPr="00BA2AA3">
        <w:rPr>
          <w:i/>
          <w:iCs/>
        </w:rPr>
        <w:t xml:space="preserve"> and some of the cancel</w:t>
      </w:r>
      <w:r w:rsidR="000400FB" w:rsidRPr="00BA2AA3">
        <w:rPr>
          <w:i/>
          <w:iCs/>
        </w:rPr>
        <w:t>/</w:t>
      </w:r>
      <w:r w:rsidR="00CE5300" w:rsidRPr="00BA2AA3">
        <w:rPr>
          <w:i/>
          <w:iCs/>
        </w:rPr>
        <w:t>censor type of stuff with technology, a little bit of economic penalties</w:t>
      </w:r>
      <w:r w:rsidR="00ED4676" w:rsidRPr="00BA2AA3">
        <w:rPr>
          <w:i/>
          <w:iCs/>
        </w:rPr>
        <w:t>,</w:t>
      </w:r>
      <w:r w:rsidR="00CE5300" w:rsidRPr="00BA2AA3">
        <w:rPr>
          <w:i/>
          <w:iCs/>
        </w:rPr>
        <w:t xml:space="preserve"> and we see that on the horizon</w:t>
      </w:r>
      <w:r w:rsidR="00ED4676" w:rsidRPr="00BA2AA3">
        <w:rPr>
          <w:i/>
          <w:iCs/>
        </w:rPr>
        <w:t>,</w:t>
      </w:r>
      <w:r w:rsidR="00CE5300" w:rsidRPr="00BA2AA3">
        <w:rPr>
          <w:i/>
          <w:iCs/>
        </w:rPr>
        <w:t xml:space="preserve"> but not really heavy stuff</w:t>
      </w:r>
      <w:r w:rsidR="00ED4676" w:rsidRPr="00BA2AA3">
        <w:rPr>
          <w:i/>
          <w:iCs/>
        </w:rPr>
        <w:t xml:space="preserve">, </w:t>
      </w:r>
      <w:r w:rsidR="00CE5300" w:rsidRPr="00BA2AA3">
        <w:rPr>
          <w:i/>
          <w:iCs/>
        </w:rPr>
        <w:t>so we do not know much about the Spirit of glory</w:t>
      </w:r>
      <w:r w:rsidR="00BE7AAB" w:rsidRPr="00BA2AA3">
        <w:rPr>
          <w:i/>
          <w:iCs/>
        </w:rPr>
        <w:t>.</w:t>
      </w:r>
      <w:r w:rsidR="00CE5300" w:rsidRPr="00BA2AA3">
        <w:rPr>
          <w:i/>
          <w:iCs/>
        </w:rPr>
        <w:t xml:space="preserve"> </w:t>
      </w:r>
      <w:r w:rsidR="00BE7AAB" w:rsidRPr="00BA2AA3">
        <w:rPr>
          <w:i/>
          <w:iCs/>
        </w:rPr>
        <w:t>Thus,</w:t>
      </w:r>
      <w:r w:rsidR="00CE5300" w:rsidRPr="00BA2AA3">
        <w:rPr>
          <w:i/>
          <w:iCs/>
        </w:rPr>
        <w:t xml:space="preserve"> when we think about future persecution</w:t>
      </w:r>
      <w:r w:rsidR="00BE7AAB" w:rsidRPr="00BA2AA3">
        <w:rPr>
          <w:i/>
          <w:iCs/>
        </w:rPr>
        <w:t>,</w:t>
      </w:r>
      <w:r w:rsidR="00CE5300" w:rsidRPr="00BA2AA3">
        <w:rPr>
          <w:i/>
          <w:iCs/>
        </w:rPr>
        <w:t xml:space="preserve"> we typically are thinking</w:t>
      </w:r>
      <w:r w:rsidR="00BE7AAB" w:rsidRPr="00BA2AA3">
        <w:rPr>
          <w:i/>
          <w:iCs/>
        </w:rPr>
        <w:t>,</w:t>
      </w:r>
      <w:r w:rsidR="00CE5300" w:rsidRPr="00BA2AA3">
        <w:rPr>
          <w:i/>
          <w:iCs/>
        </w:rPr>
        <w:t xml:space="preserve"> “Oh no! Oh no!” </w:t>
      </w:r>
      <w:r w:rsidR="00BA2AA3" w:rsidRPr="00BA2AA3">
        <w:rPr>
          <w:i/>
          <w:iCs/>
        </w:rPr>
        <w:t>B</w:t>
      </w:r>
      <w:r w:rsidR="00CE5300" w:rsidRPr="00BA2AA3">
        <w:rPr>
          <w:i/>
          <w:iCs/>
        </w:rPr>
        <w:t xml:space="preserve">ut if </w:t>
      </w:r>
      <w:r w:rsidR="00BE7AAB" w:rsidRPr="00BA2AA3">
        <w:rPr>
          <w:i/>
          <w:iCs/>
        </w:rPr>
        <w:t xml:space="preserve">the </w:t>
      </w:r>
      <w:r w:rsidR="00BE7AAB" w:rsidRPr="00BA2AA3">
        <w:rPr>
          <w:i/>
          <w:iCs/>
        </w:rPr>
        <w:lastRenderedPageBreak/>
        <w:t>apostles</w:t>
      </w:r>
      <w:r w:rsidR="00BE7AAB" w:rsidRPr="00BA2AA3">
        <w:rPr>
          <w:i/>
          <w:iCs/>
        </w:rPr>
        <w:t xml:space="preserve"> </w:t>
      </w:r>
      <w:r w:rsidR="00CE5300" w:rsidRPr="00BA2AA3">
        <w:rPr>
          <w:i/>
          <w:iCs/>
        </w:rPr>
        <w:t>were here</w:t>
      </w:r>
      <w:r w:rsidR="00BA2AA3" w:rsidRPr="00BA2AA3">
        <w:rPr>
          <w:i/>
          <w:iCs/>
        </w:rPr>
        <w:t>,</w:t>
      </w:r>
      <w:r w:rsidR="00BE7AAB" w:rsidRPr="00BA2AA3">
        <w:rPr>
          <w:i/>
          <w:iCs/>
        </w:rPr>
        <w:t xml:space="preserve"> </w:t>
      </w:r>
      <w:r w:rsidR="00BE7AAB" w:rsidRPr="00BA2AA3">
        <w:rPr>
          <w:i/>
          <w:iCs/>
        </w:rPr>
        <w:t>I think</w:t>
      </w:r>
      <w:r w:rsidR="00BE7AAB" w:rsidRPr="00BA2AA3">
        <w:rPr>
          <w:i/>
          <w:iCs/>
        </w:rPr>
        <w:t xml:space="preserve"> they</w:t>
      </w:r>
      <w:r w:rsidR="00CE5300" w:rsidRPr="00BA2AA3">
        <w:rPr>
          <w:i/>
          <w:iCs/>
        </w:rPr>
        <w:t xml:space="preserve"> might say</w:t>
      </w:r>
      <w:r w:rsidR="00971266" w:rsidRPr="00BA2AA3">
        <w:rPr>
          <w:i/>
          <w:iCs/>
        </w:rPr>
        <w:t>,</w:t>
      </w:r>
      <w:r w:rsidR="00CE5300" w:rsidRPr="00BA2AA3">
        <w:rPr>
          <w:i/>
          <w:iCs/>
        </w:rPr>
        <w:t xml:space="preserve"> “Well</w:t>
      </w:r>
      <w:r w:rsidR="00971266" w:rsidRPr="00BA2AA3">
        <w:rPr>
          <w:i/>
          <w:iCs/>
        </w:rPr>
        <w:t>,</w:t>
      </w:r>
      <w:r w:rsidR="00CE5300" w:rsidRPr="00BA2AA3">
        <w:rPr>
          <w:i/>
          <w:iCs/>
        </w:rPr>
        <w:t xml:space="preserve"> you might be surprised as there might be something better going on that you did not expect in terms of the tenderizing of the Holy Spirit, etc.</w:t>
      </w:r>
      <w:r w:rsidR="00971266" w:rsidRPr="00BA2AA3">
        <w:rPr>
          <w:i/>
          <w:iCs/>
        </w:rPr>
        <w:t>”</w:t>
      </w:r>
    </w:p>
    <w:bookmarkEnd w:id="8"/>
    <w:p w14:paraId="13068328" w14:textId="77777777" w:rsidR="00CE5300" w:rsidRPr="003A1653" w:rsidRDefault="00CE5300" w:rsidP="00CE5300">
      <w:pPr>
        <w:pStyle w:val="Lv2-J"/>
        <w:numPr>
          <w:ilvl w:val="1"/>
          <w:numId w:val="5"/>
        </w:numPr>
        <w:tabs>
          <w:tab w:val="clear" w:pos="1440"/>
          <w:tab w:val="num" w:pos="1152"/>
        </w:tabs>
        <w:ind w:left="1152" w:hanging="576"/>
      </w:pPr>
      <w:r w:rsidRPr="003A1653">
        <w:t>Jesus prepared His disciples to be persecuted</w:t>
      </w:r>
      <w:bookmarkStart w:id="10" w:name="_Hlk125820619"/>
      <w:r w:rsidRPr="003A1653">
        <w:t xml:space="preserve"> </w:t>
      </w:r>
      <w:r w:rsidRPr="003A1653">
        <w:rPr>
          <w:color w:val="000000" w:themeColor="text1"/>
        </w:rPr>
        <w:t xml:space="preserve">(Jn. 15:18-16:4) </w:t>
      </w:r>
      <w:r w:rsidRPr="003A1653">
        <w:t xml:space="preserve">so that they would not stumble or fall away (Jn. 16:1). </w:t>
      </w:r>
      <w:bookmarkEnd w:id="10"/>
      <w:r w:rsidRPr="003A1653">
        <w:t>In John 16:2, Jesus highlighted the most costly and painful type of persecution—</w:t>
      </w:r>
      <w:r w:rsidRPr="003A1653">
        <w:rPr>
          <w:i/>
          <w:iCs/>
        </w:rPr>
        <w:t>betrayal</w:t>
      </w:r>
      <w:r w:rsidRPr="003A1653">
        <w:t xml:space="preserve">—because it comes from those that we are in a familiar relationship with. </w:t>
      </w:r>
    </w:p>
    <w:p w14:paraId="7BE25F8F" w14:textId="77777777" w:rsidR="00CE5300" w:rsidRDefault="00CE5300" w:rsidP="00CE5300">
      <w:pPr>
        <w:pStyle w:val="Sc2-F"/>
        <w:rPr>
          <w:color w:val="000000" w:themeColor="text1"/>
        </w:rPr>
      </w:pPr>
      <w:r w:rsidRPr="003A1653">
        <w:rPr>
          <w:rStyle w:val="MyWordStyleChar"/>
          <w:color w:val="000000" w:themeColor="text1"/>
          <w:vertAlign w:val="superscript"/>
          <w:lang w:val="en"/>
        </w:rPr>
        <w:t>1</w:t>
      </w:r>
      <w:r w:rsidRPr="003A1653">
        <w:rPr>
          <w:color w:val="000000" w:themeColor="text1"/>
        </w:rPr>
        <w:t>“These things I have spoken to you, that you should not</w:t>
      </w:r>
      <w:r w:rsidRPr="003A1653">
        <w:rPr>
          <w:color w:val="000000" w:themeColor="text1"/>
          <w:u w:val="single"/>
        </w:rPr>
        <w:t xml:space="preserve"> be made to stumble</w:t>
      </w:r>
      <w:r w:rsidRPr="003A1653">
        <w:rPr>
          <w:color w:val="000000" w:themeColor="text1"/>
        </w:rPr>
        <w:t xml:space="preserve"> </w:t>
      </w:r>
      <w:r w:rsidRPr="003A1653">
        <w:rPr>
          <w:b w:val="0"/>
          <w:bCs/>
          <w:color w:val="000000" w:themeColor="text1"/>
        </w:rPr>
        <w:t>[fall away]</w:t>
      </w:r>
      <w:r w:rsidRPr="003A1653">
        <w:rPr>
          <w:color w:val="000000" w:themeColor="text1"/>
        </w:rPr>
        <w:t xml:space="preserve">. </w:t>
      </w:r>
      <w:r w:rsidRPr="003A1653">
        <w:rPr>
          <w:color w:val="000000" w:themeColor="text1"/>
        </w:rPr>
        <w:br/>
      </w:r>
      <w:r w:rsidRPr="003A1653">
        <w:rPr>
          <w:rStyle w:val="MyWordStyleChar"/>
          <w:color w:val="000000" w:themeColor="text1"/>
          <w:vertAlign w:val="superscript"/>
          <w:lang w:val="en"/>
        </w:rPr>
        <w:t>2</w:t>
      </w:r>
      <w:r w:rsidRPr="003A1653">
        <w:rPr>
          <w:color w:val="000000" w:themeColor="text1"/>
        </w:rPr>
        <w:t xml:space="preserve">They will </w:t>
      </w:r>
      <w:r w:rsidRPr="003A1653">
        <w:rPr>
          <w:color w:val="000000" w:themeColor="text1"/>
          <w:u w:val="single"/>
        </w:rPr>
        <w:t>put you out of the synagogues</w:t>
      </w:r>
      <w:r w:rsidRPr="003A1653">
        <w:rPr>
          <w:color w:val="000000" w:themeColor="text1"/>
        </w:rPr>
        <w:t xml:space="preserve">; yes, the time is coming that whoever </w:t>
      </w:r>
      <w:r w:rsidRPr="003A1653">
        <w:rPr>
          <w:color w:val="000000" w:themeColor="text1"/>
          <w:u w:val="single"/>
        </w:rPr>
        <w:t>kills you</w:t>
      </w:r>
      <w:r w:rsidRPr="003A1653">
        <w:rPr>
          <w:color w:val="000000" w:themeColor="text1"/>
        </w:rPr>
        <w:t xml:space="preserve"> </w:t>
      </w:r>
      <w:r w:rsidRPr="003A1653">
        <w:rPr>
          <w:color w:val="000000" w:themeColor="text1"/>
        </w:rPr>
        <w:br/>
        <w:t>will think that he offers God service…</w:t>
      </w:r>
      <w:r w:rsidRPr="003A1653">
        <w:rPr>
          <w:rStyle w:val="MyWordStyleChar"/>
          <w:vertAlign w:val="superscript"/>
          <w:lang w:val="en"/>
        </w:rPr>
        <w:t>4</w:t>
      </w:r>
      <w:r w:rsidRPr="003A1653">
        <w:rPr>
          <w:u w:val="single"/>
        </w:rPr>
        <w:t>remember</w:t>
      </w:r>
      <w:r w:rsidRPr="003A1653">
        <w:t xml:space="preserve"> that I told you </w:t>
      </w:r>
      <w:r w:rsidRPr="003A1653">
        <w:rPr>
          <w:b w:val="0"/>
          <w:bCs/>
        </w:rPr>
        <w:t>[these things]</w:t>
      </w:r>
      <w:r w:rsidRPr="003A1653">
        <w:t xml:space="preserve">.” </w:t>
      </w:r>
      <w:r w:rsidRPr="003A1653">
        <w:rPr>
          <w:color w:val="000000" w:themeColor="text1"/>
        </w:rPr>
        <w:t xml:space="preserve">(Jn. 16:1-4) </w:t>
      </w:r>
    </w:p>
    <w:p w14:paraId="3678DC79" w14:textId="751AF23C" w:rsidR="00CE5300" w:rsidRPr="00045322" w:rsidRDefault="00CE5300" w:rsidP="00AD3E72">
      <w:pPr>
        <w:pStyle w:val="BodyText1"/>
        <w:rPr>
          <w:i/>
          <w:iCs/>
        </w:rPr>
      </w:pPr>
      <w:r w:rsidRPr="00045322">
        <w:rPr>
          <w:i/>
          <w:iCs/>
        </w:rPr>
        <w:t>Paragraph C: We looked at John 16:1-4 in our last session</w:t>
      </w:r>
      <w:r w:rsidR="00AD3E72" w:rsidRPr="00045322">
        <w:rPr>
          <w:i/>
          <w:iCs/>
        </w:rPr>
        <w:t>,</w:t>
      </w:r>
      <w:r w:rsidRPr="00045322">
        <w:rPr>
          <w:i/>
          <w:iCs/>
        </w:rPr>
        <w:t xml:space="preserve"> and I just want to make a point or two zeroing in on verse 2 </w:t>
      </w:r>
      <w:r w:rsidR="00045322" w:rsidRPr="00045322">
        <w:rPr>
          <w:i/>
          <w:iCs/>
        </w:rPr>
        <w:t>to</w:t>
      </w:r>
      <w:r w:rsidRPr="00045322">
        <w:rPr>
          <w:i/>
          <w:iCs/>
        </w:rPr>
        <w:t xml:space="preserve"> really develop that. Jesus said</w:t>
      </w:r>
      <w:r w:rsidR="00AD3E72" w:rsidRPr="00045322">
        <w:rPr>
          <w:i/>
          <w:iCs/>
        </w:rPr>
        <w:t>,</w:t>
      </w:r>
      <w:r w:rsidRPr="00045322">
        <w:rPr>
          <w:i/>
          <w:iCs/>
        </w:rPr>
        <w:t xml:space="preserve"> “These things I have spoken to you</w:t>
      </w:r>
      <w:r w:rsidR="00AD3E72" w:rsidRPr="00045322">
        <w:rPr>
          <w:i/>
          <w:iCs/>
        </w:rPr>
        <w:t>,</w:t>
      </w:r>
      <w:r w:rsidRPr="00045322">
        <w:rPr>
          <w:i/>
          <w:iCs/>
        </w:rPr>
        <w:t>” in verse 1</w:t>
      </w:r>
      <w:r w:rsidR="00AD3E72" w:rsidRPr="00045322">
        <w:rPr>
          <w:i/>
          <w:iCs/>
        </w:rPr>
        <w:t>,</w:t>
      </w:r>
      <w:r w:rsidRPr="00045322">
        <w:rPr>
          <w:i/>
          <w:iCs/>
        </w:rPr>
        <w:t xml:space="preserve"> and He means the last seven or eight verses of John 15. He said</w:t>
      </w:r>
      <w:r w:rsidR="00AD3E72" w:rsidRPr="00045322">
        <w:rPr>
          <w:i/>
          <w:iCs/>
        </w:rPr>
        <w:t>, in effect,</w:t>
      </w:r>
      <w:r w:rsidRPr="00045322">
        <w:rPr>
          <w:i/>
          <w:iCs/>
        </w:rPr>
        <w:t xml:space="preserve"> “I have spoken to you these things about persecution</w:t>
      </w:r>
      <w:r w:rsidR="00AD3E72" w:rsidRPr="00045322">
        <w:rPr>
          <w:i/>
          <w:iCs/>
        </w:rPr>
        <w:t>,</w:t>
      </w:r>
      <w:r w:rsidRPr="00045322">
        <w:rPr>
          <w:i/>
          <w:iCs/>
        </w:rPr>
        <w:t xml:space="preserve"> and the reason is to prepare you so you will not be offended, shocked and afraid so that you stumble.” </w:t>
      </w:r>
      <w:r w:rsidR="001F015D" w:rsidRPr="00045322">
        <w:rPr>
          <w:i/>
          <w:iCs/>
        </w:rPr>
        <w:t>With t</w:t>
      </w:r>
      <w:r w:rsidRPr="00045322">
        <w:rPr>
          <w:i/>
          <w:iCs/>
        </w:rPr>
        <w:t>he word</w:t>
      </w:r>
      <w:r w:rsidR="00AD3E72" w:rsidRPr="00045322">
        <w:rPr>
          <w:i/>
          <w:iCs/>
        </w:rPr>
        <w:t>,</w:t>
      </w:r>
      <w:r w:rsidR="001F015D" w:rsidRPr="00045322">
        <w:rPr>
          <w:i/>
          <w:iCs/>
        </w:rPr>
        <w:t xml:space="preserve"> </w:t>
      </w:r>
      <w:r w:rsidRPr="00045322">
        <w:rPr>
          <w:i/>
          <w:iCs/>
        </w:rPr>
        <w:t>“stumble” here</w:t>
      </w:r>
      <w:r w:rsidR="001F015D" w:rsidRPr="00045322">
        <w:rPr>
          <w:i/>
          <w:iCs/>
        </w:rPr>
        <w:t>,</w:t>
      </w:r>
      <w:r w:rsidRPr="00045322">
        <w:rPr>
          <w:i/>
          <w:iCs/>
        </w:rPr>
        <w:t xml:space="preserve"> He is talking about falling away from the faith. He is not talking about having a rough night or a rough weekend or that kind of thing. He is saying</w:t>
      </w:r>
      <w:r w:rsidR="00045322" w:rsidRPr="00045322">
        <w:rPr>
          <w:i/>
          <w:iCs/>
        </w:rPr>
        <w:t>, in other words,</w:t>
      </w:r>
      <w:r w:rsidRPr="00045322">
        <w:rPr>
          <w:i/>
          <w:iCs/>
        </w:rPr>
        <w:t xml:space="preserve"> “I want to inform you and prepare you so that you are braced and in this conversation with Me</w:t>
      </w:r>
      <w:r w:rsidR="001F015D" w:rsidRPr="00045322">
        <w:rPr>
          <w:i/>
          <w:iCs/>
        </w:rPr>
        <w:t>,</w:t>
      </w:r>
      <w:r w:rsidRPr="00045322">
        <w:rPr>
          <w:i/>
          <w:iCs/>
        </w:rPr>
        <w:t xml:space="preserve"> so you do not stumble and so that you do not get offended and filled with fear when persecution really does come your way.” </w:t>
      </w:r>
    </w:p>
    <w:p w14:paraId="3005658B" w14:textId="2ECF6753" w:rsidR="00CE5300" w:rsidRPr="008D2D66" w:rsidRDefault="003734C3" w:rsidP="001F015D">
      <w:pPr>
        <w:pStyle w:val="BodyText1"/>
        <w:rPr>
          <w:i/>
          <w:iCs/>
        </w:rPr>
      </w:pPr>
      <w:r w:rsidRPr="008D2D66">
        <w:rPr>
          <w:i/>
          <w:iCs/>
        </w:rPr>
        <w:t>V</w:t>
      </w:r>
      <w:r w:rsidR="00CE5300" w:rsidRPr="008D2D66">
        <w:rPr>
          <w:i/>
          <w:iCs/>
        </w:rPr>
        <w:t>erse 2 is the verse I really want to zero in on. I consider verse 2 to be the most costly and painful type of persecution that there is. Jesus goes right to the top, to the most intense</w:t>
      </w:r>
      <w:r w:rsidR="00C05FF8" w:rsidRPr="008D2D66">
        <w:rPr>
          <w:i/>
          <w:iCs/>
        </w:rPr>
        <w:t xml:space="preserve"> kind.</w:t>
      </w:r>
      <w:r w:rsidR="00CE5300" w:rsidRPr="008D2D66">
        <w:rPr>
          <w:i/>
          <w:iCs/>
        </w:rPr>
        <w:t xml:space="preserve"> </w:t>
      </w:r>
      <w:r w:rsidR="00C05FF8" w:rsidRPr="008D2D66">
        <w:rPr>
          <w:i/>
          <w:iCs/>
        </w:rPr>
        <w:t>A</w:t>
      </w:r>
      <w:r w:rsidR="00CE5300" w:rsidRPr="008D2D66">
        <w:rPr>
          <w:i/>
          <w:iCs/>
        </w:rPr>
        <w:t xml:space="preserve">t first you do not get it because as Gentiles we do not really grasp the implications </w:t>
      </w:r>
      <w:r w:rsidR="008D2D66" w:rsidRPr="008D2D66">
        <w:rPr>
          <w:i/>
          <w:iCs/>
        </w:rPr>
        <w:t>of what</w:t>
      </w:r>
      <w:r w:rsidR="00CE5300" w:rsidRPr="008D2D66">
        <w:rPr>
          <w:i/>
          <w:iCs/>
        </w:rPr>
        <w:t xml:space="preserve"> He is telling these Jewish apostles. He said in verse 2</w:t>
      </w:r>
      <w:r w:rsidR="00C05FF8" w:rsidRPr="008D2D66">
        <w:rPr>
          <w:i/>
          <w:iCs/>
        </w:rPr>
        <w:t>,</w:t>
      </w:r>
      <w:r w:rsidR="00CE5300" w:rsidRPr="008D2D66">
        <w:rPr>
          <w:i/>
          <w:iCs/>
        </w:rPr>
        <w:t xml:space="preserve"> “They are going to kick you out of the synagogues</w:t>
      </w:r>
      <w:r w:rsidR="00C05FF8" w:rsidRPr="008D2D66">
        <w:rPr>
          <w:i/>
          <w:iCs/>
        </w:rPr>
        <w:t>,</w:t>
      </w:r>
      <w:r w:rsidR="00CE5300" w:rsidRPr="008D2D66">
        <w:rPr>
          <w:i/>
          <w:iCs/>
        </w:rPr>
        <w:t>” and</w:t>
      </w:r>
      <w:r w:rsidR="008D2D66" w:rsidRPr="008D2D66">
        <w:rPr>
          <w:i/>
          <w:iCs/>
        </w:rPr>
        <w:t>,</w:t>
      </w:r>
      <w:r w:rsidR="00CE5300" w:rsidRPr="008D2D66">
        <w:rPr>
          <w:i/>
          <w:iCs/>
        </w:rPr>
        <w:t xml:space="preserve"> </w:t>
      </w:r>
      <w:r w:rsidR="008D2D66" w:rsidRPr="008D2D66">
        <w:rPr>
          <w:i/>
          <w:iCs/>
        </w:rPr>
        <w:t>“Y</w:t>
      </w:r>
      <w:r w:rsidR="00CE5300" w:rsidRPr="008D2D66">
        <w:rPr>
          <w:i/>
          <w:iCs/>
        </w:rPr>
        <w:t>es, the time is coming when whoever kills you will think they are serving God.</w:t>
      </w:r>
      <w:r w:rsidR="00C05FF8" w:rsidRPr="008D2D66">
        <w:rPr>
          <w:i/>
          <w:iCs/>
        </w:rPr>
        <w:t>”</w:t>
      </w:r>
      <w:r w:rsidR="00CE5300" w:rsidRPr="008D2D66">
        <w:rPr>
          <w:i/>
          <w:iCs/>
        </w:rPr>
        <w:t xml:space="preserve"> </w:t>
      </w:r>
      <w:r w:rsidR="00AA487B" w:rsidRPr="008D2D66">
        <w:rPr>
          <w:i/>
          <w:iCs/>
        </w:rPr>
        <w:t>That is,</w:t>
      </w:r>
      <w:r w:rsidR="00CE5300" w:rsidRPr="008D2D66">
        <w:rPr>
          <w:i/>
          <w:iCs/>
        </w:rPr>
        <w:t xml:space="preserve"> it is going to be people who are seeking God</w:t>
      </w:r>
      <w:r w:rsidR="00AA487B" w:rsidRPr="008D2D66">
        <w:rPr>
          <w:i/>
          <w:iCs/>
        </w:rPr>
        <w:t>,</w:t>
      </w:r>
      <w:r w:rsidR="00CE5300" w:rsidRPr="008D2D66">
        <w:rPr>
          <w:i/>
          <w:iCs/>
        </w:rPr>
        <w:t xml:space="preserve"> and they see themselves as Bible</w:t>
      </w:r>
      <w:r w:rsidR="00AA487B" w:rsidRPr="008D2D66">
        <w:rPr>
          <w:i/>
          <w:iCs/>
        </w:rPr>
        <w:t>-</w:t>
      </w:r>
      <w:r w:rsidR="00CE5300" w:rsidRPr="008D2D66">
        <w:rPr>
          <w:i/>
          <w:iCs/>
        </w:rPr>
        <w:t>believing people</w:t>
      </w:r>
      <w:r w:rsidR="00AA487B" w:rsidRPr="008D2D66">
        <w:rPr>
          <w:i/>
          <w:iCs/>
        </w:rPr>
        <w:t>,</w:t>
      </w:r>
      <w:r w:rsidR="00CE5300" w:rsidRPr="008D2D66">
        <w:rPr>
          <w:i/>
          <w:iCs/>
        </w:rPr>
        <w:t xml:space="preserve"> </w:t>
      </w:r>
      <w:r w:rsidR="00AA487B" w:rsidRPr="008D2D66">
        <w:rPr>
          <w:i/>
          <w:iCs/>
        </w:rPr>
        <w:t>but</w:t>
      </w:r>
      <w:r w:rsidR="00CE5300" w:rsidRPr="008D2D66">
        <w:rPr>
          <w:i/>
          <w:iCs/>
        </w:rPr>
        <w:t xml:space="preserve"> they are the ones </w:t>
      </w:r>
      <w:r w:rsidR="008D2D66" w:rsidRPr="008D2D66">
        <w:rPr>
          <w:i/>
          <w:iCs/>
        </w:rPr>
        <w:t>who</w:t>
      </w:r>
      <w:r w:rsidR="00CE5300" w:rsidRPr="008D2D66">
        <w:rPr>
          <w:i/>
          <w:iCs/>
        </w:rPr>
        <w:t xml:space="preserve"> are going to kick you out and kill you. </w:t>
      </w:r>
      <w:r w:rsidR="00AA487B" w:rsidRPr="008D2D66">
        <w:rPr>
          <w:i/>
          <w:iCs/>
        </w:rPr>
        <w:t>T</w:t>
      </w:r>
      <w:r w:rsidR="00CE5300" w:rsidRPr="008D2D66">
        <w:rPr>
          <w:i/>
          <w:iCs/>
        </w:rPr>
        <w:t>his is really an intense statement</w:t>
      </w:r>
      <w:r w:rsidR="00AA487B" w:rsidRPr="008D2D66">
        <w:rPr>
          <w:i/>
          <w:iCs/>
        </w:rPr>
        <w:t>.</w:t>
      </w:r>
      <w:r w:rsidR="00CE5300" w:rsidRPr="008D2D66">
        <w:rPr>
          <w:i/>
          <w:iCs/>
        </w:rPr>
        <w:t xml:space="preserve"> He continues in verse 14</w:t>
      </w:r>
      <w:r w:rsidR="008D2D66" w:rsidRPr="008D2D66">
        <w:rPr>
          <w:i/>
          <w:iCs/>
        </w:rPr>
        <w:t>,</w:t>
      </w:r>
      <w:r w:rsidR="00CE5300" w:rsidRPr="008D2D66">
        <w:rPr>
          <w:i/>
          <w:iCs/>
        </w:rPr>
        <w:t xml:space="preserve"> saying</w:t>
      </w:r>
      <w:r w:rsidR="00AA487B" w:rsidRPr="008D2D66">
        <w:rPr>
          <w:i/>
          <w:iCs/>
        </w:rPr>
        <w:t>,</w:t>
      </w:r>
      <w:r w:rsidR="00CE5300" w:rsidRPr="008D2D66">
        <w:rPr>
          <w:i/>
          <w:iCs/>
        </w:rPr>
        <w:t xml:space="preserve"> “I want you to remember these things</w:t>
      </w:r>
      <w:r w:rsidR="00AA487B" w:rsidRPr="008D2D66">
        <w:rPr>
          <w:i/>
          <w:iCs/>
        </w:rPr>
        <w:t>.</w:t>
      </w:r>
      <w:r w:rsidR="00CE5300" w:rsidRPr="008D2D66">
        <w:rPr>
          <w:i/>
          <w:iCs/>
        </w:rPr>
        <w:t>” He repeats this idea of remembering a couple of times</w:t>
      </w:r>
      <w:r w:rsidR="00AA487B" w:rsidRPr="008D2D66">
        <w:rPr>
          <w:i/>
          <w:iCs/>
        </w:rPr>
        <w:t>.</w:t>
      </w:r>
      <w:r w:rsidR="00CE5300" w:rsidRPr="008D2D66">
        <w:rPr>
          <w:i/>
          <w:iCs/>
        </w:rPr>
        <w:t xml:space="preserve"> </w:t>
      </w:r>
      <w:r w:rsidR="00AA487B" w:rsidRPr="008D2D66">
        <w:rPr>
          <w:i/>
          <w:iCs/>
        </w:rPr>
        <w:t>A</w:t>
      </w:r>
      <w:r w:rsidR="00CE5300" w:rsidRPr="008D2D66">
        <w:rPr>
          <w:i/>
          <w:iCs/>
        </w:rPr>
        <w:t xml:space="preserve">gain, I mentioned that in the last session. The reason He wants them to remember is because He wants them to be prepared </w:t>
      </w:r>
      <w:r w:rsidR="00AA487B" w:rsidRPr="008D2D66">
        <w:rPr>
          <w:i/>
          <w:iCs/>
        </w:rPr>
        <w:t>for</w:t>
      </w:r>
      <w:r w:rsidR="00CE5300" w:rsidRPr="008D2D66">
        <w:rPr>
          <w:i/>
          <w:iCs/>
        </w:rPr>
        <w:t xml:space="preserve"> what </w:t>
      </w:r>
      <w:r w:rsidR="00AA487B" w:rsidRPr="008D2D66">
        <w:rPr>
          <w:i/>
          <w:iCs/>
        </w:rPr>
        <w:t>will</w:t>
      </w:r>
      <w:r w:rsidR="00CE5300" w:rsidRPr="008D2D66">
        <w:rPr>
          <w:i/>
          <w:iCs/>
        </w:rPr>
        <w:t xml:space="preserve"> happen and why it is happening</w:t>
      </w:r>
      <w:r w:rsidR="00AA487B" w:rsidRPr="008D2D66">
        <w:rPr>
          <w:i/>
          <w:iCs/>
        </w:rPr>
        <w:t>,</w:t>
      </w:r>
      <w:r w:rsidR="00CE5300" w:rsidRPr="008D2D66">
        <w:rPr>
          <w:i/>
          <w:iCs/>
        </w:rPr>
        <w:t xml:space="preserve"> </w:t>
      </w:r>
      <w:r w:rsidR="00AA487B" w:rsidRPr="008D2D66">
        <w:rPr>
          <w:i/>
          <w:iCs/>
        </w:rPr>
        <w:t>a</w:t>
      </w:r>
      <w:r w:rsidR="00CE5300" w:rsidRPr="008D2D66">
        <w:rPr>
          <w:i/>
          <w:iCs/>
        </w:rPr>
        <w:t xml:space="preserve">nd </w:t>
      </w:r>
      <w:r w:rsidR="00AA487B" w:rsidRPr="008D2D66">
        <w:rPr>
          <w:i/>
          <w:iCs/>
        </w:rPr>
        <w:t xml:space="preserve">for </w:t>
      </w:r>
      <w:r w:rsidR="00CE5300" w:rsidRPr="008D2D66">
        <w:rPr>
          <w:i/>
          <w:iCs/>
        </w:rPr>
        <w:t xml:space="preserve">what God is doing and what the benefits are because that is the way that we are going to be prepared. </w:t>
      </w:r>
    </w:p>
    <w:p w14:paraId="005BFEE7" w14:textId="691BE85E" w:rsidR="00CE5300" w:rsidRPr="00854FB9" w:rsidRDefault="00CE5300" w:rsidP="00854FB9">
      <w:pPr>
        <w:pStyle w:val="BodyText1"/>
        <w:tabs>
          <w:tab w:val="left" w:pos="1080"/>
        </w:tabs>
        <w:rPr>
          <w:i/>
          <w:iCs/>
        </w:rPr>
      </w:pPr>
      <w:r w:rsidRPr="00854FB9">
        <w:rPr>
          <w:i/>
          <w:iCs/>
        </w:rPr>
        <w:t>I have written here</w:t>
      </w:r>
      <w:r w:rsidR="00854FB9" w:rsidRPr="00854FB9">
        <w:rPr>
          <w:i/>
          <w:iCs/>
        </w:rPr>
        <w:t xml:space="preserve"> regarding</w:t>
      </w:r>
      <w:r w:rsidRPr="00854FB9">
        <w:rPr>
          <w:i/>
          <w:iCs/>
        </w:rPr>
        <w:t xml:space="preserve"> John 16:2 </w:t>
      </w:r>
      <w:r w:rsidR="005A5FED" w:rsidRPr="00854FB9">
        <w:rPr>
          <w:i/>
          <w:iCs/>
        </w:rPr>
        <w:t xml:space="preserve">that </w:t>
      </w:r>
      <w:r w:rsidRPr="00854FB9">
        <w:rPr>
          <w:i/>
          <w:iCs/>
        </w:rPr>
        <w:t>Jesus highlights the most costly and the most painful type of persecution, which is betrayal. Betrayal</w:t>
      </w:r>
      <w:r w:rsidR="00854FB9" w:rsidRPr="00854FB9">
        <w:rPr>
          <w:i/>
          <w:iCs/>
        </w:rPr>
        <w:t xml:space="preserve"> is most painful</w:t>
      </w:r>
      <w:r w:rsidRPr="00854FB9">
        <w:rPr>
          <w:i/>
          <w:iCs/>
        </w:rPr>
        <w:t xml:space="preserve"> because it comes from people that you are in a familiar relationship with. You cannot be betrayed by a stranger</w:t>
      </w:r>
      <w:r w:rsidR="005A5FED" w:rsidRPr="00854FB9">
        <w:rPr>
          <w:i/>
          <w:iCs/>
        </w:rPr>
        <w:t>.</w:t>
      </w:r>
      <w:r w:rsidRPr="00854FB9">
        <w:rPr>
          <w:i/>
          <w:iCs/>
        </w:rPr>
        <w:t xml:space="preserve"> </w:t>
      </w:r>
      <w:r w:rsidR="005A5FED" w:rsidRPr="00854FB9">
        <w:rPr>
          <w:i/>
          <w:iCs/>
        </w:rPr>
        <w:t>Y</w:t>
      </w:r>
      <w:r w:rsidRPr="00854FB9">
        <w:rPr>
          <w:i/>
          <w:iCs/>
        </w:rPr>
        <w:t>ou could be mistreated and attacked</w:t>
      </w:r>
      <w:r w:rsidR="005A5FED" w:rsidRPr="00854FB9">
        <w:rPr>
          <w:i/>
          <w:iCs/>
        </w:rPr>
        <w:t>,</w:t>
      </w:r>
      <w:r w:rsidRPr="00854FB9">
        <w:rPr>
          <w:i/>
          <w:iCs/>
        </w:rPr>
        <w:t xml:space="preserve"> but not betrayed because you do not have a common history</w:t>
      </w:r>
      <w:r w:rsidR="005A5FED" w:rsidRPr="00854FB9">
        <w:rPr>
          <w:i/>
          <w:iCs/>
        </w:rPr>
        <w:t>.</w:t>
      </w:r>
      <w:r w:rsidRPr="00854FB9">
        <w:rPr>
          <w:i/>
          <w:iCs/>
        </w:rPr>
        <w:t xml:space="preserve"> </w:t>
      </w:r>
      <w:r w:rsidR="005A5FED" w:rsidRPr="00854FB9">
        <w:rPr>
          <w:i/>
          <w:iCs/>
        </w:rPr>
        <w:t>Y</w:t>
      </w:r>
      <w:r w:rsidRPr="00854FB9">
        <w:rPr>
          <w:i/>
          <w:iCs/>
        </w:rPr>
        <w:t>ou have never put your guard down,</w:t>
      </w:r>
      <w:r w:rsidR="005A5FED" w:rsidRPr="00854FB9">
        <w:rPr>
          <w:i/>
          <w:iCs/>
        </w:rPr>
        <w:t xml:space="preserve"> and</w:t>
      </w:r>
      <w:r w:rsidRPr="00854FB9">
        <w:rPr>
          <w:i/>
          <w:iCs/>
        </w:rPr>
        <w:t xml:space="preserve"> your heart is not open to them because you do not even know them. Betrayal is not just the most painful and costly type of persecution</w:t>
      </w:r>
      <w:r w:rsidR="005A5FED" w:rsidRPr="00854FB9">
        <w:rPr>
          <w:i/>
          <w:iCs/>
        </w:rPr>
        <w:t>—</w:t>
      </w:r>
      <w:r w:rsidRPr="00854FB9">
        <w:rPr>
          <w:i/>
          <w:iCs/>
        </w:rPr>
        <w:t>here is the good news</w:t>
      </w:r>
      <w:r w:rsidR="005A5FED" w:rsidRPr="00854FB9">
        <w:rPr>
          <w:i/>
          <w:iCs/>
        </w:rPr>
        <w:t>—</w:t>
      </w:r>
      <w:r w:rsidRPr="00854FB9">
        <w:rPr>
          <w:i/>
          <w:iCs/>
        </w:rPr>
        <w:t>it is the most transformative type of persecution. Meaning</w:t>
      </w:r>
      <w:r w:rsidR="005A5FED" w:rsidRPr="00854FB9">
        <w:rPr>
          <w:i/>
          <w:iCs/>
        </w:rPr>
        <w:t>,</w:t>
      </w:r>
      <w:r w:rsidRPr="00854FB9">
        <w:rPr>
          <w:i/>
          <w:iCs/>
        </w:rPr>
        <w:t xml:space="preserve"> when we are betrayed</w:t>
      </w:r>
      <w:r w:rsidR="00854FB9" w:rsidRPr="00854FB9">
        <w:rPr>
          <w:i/>
          <w:iCs/>
        </w:rPr>
        <w:t>,</w:t>
      </w:r>
      <w:r w:rsidRPr="00854FB9">
        <w:rPr>
          <w:i/>
          <w:iCs/>
        </w:rPr>
        <w:t xml:space="preserve"> the pain touches our heart at a deeper level than anything</w:t>
      </w:r>
      <w:r w:rsidR="005A5FED" w:rsidRPr="00854FB9">
        <w:rPr>
          <w:i/>
          <w:iCs/>
        </w:rPr>
        <w:t>,</w:t>
      </w:r>
      <w:r w:rsidRPr="00854FB9">
        <w:rPr>
          <w:i/>
          <w:iCs/>
        </w:rPr>
        <w:t xml:space="preserve"> and there is a desperation </w:t>
      </w:r>
      <w:r w:rsidR="00854FB9" w:rsidRPr="00854FB9">
        <w:rPr>
          <w:i/>
          <w:iCs/>
        </w:rPr>
        <w:t>to</w:t>
      </w:r>
      <w:r w:rsidRPr="00854FB9">
        <w:rPr>
          <w:i/>
          <w:iCs/>
        </w:rPr>
        <w:t xml:space="preserve"> touch God in the deepest place of our heart in order to have joy in the place</w:t>
      </w:r>
      <w:r w:rsidR="00962E4B" w:rsidRPr="00854FB9">
        <w:rPr>
          <w:i/>
          <w:iCs/>
        </w:rPr>
        <w:t xml:space="preserve"> where</w:t>
      </w:r>
      <w:r w:rsidRPr="00854FB9">
        <w:rPr>
          <w:i/>
          <w:iCs/>
        </w:rPr>
        <w:t xml:space="preserve"> there </w:t>
      </w:r>
      <w:r w:rsidR="00962E4B" w:rsidRPr="00854FB9">
        <w:rPr>
          <w:i/>
          <w:iCs/>
        </w:rPr>
        <w:t>is</w:t>
      </w:r>
      <w:r w:rsidRPr="00854FB9">
        <w:rPr>
          <w:i/>
          <w:iCs/>
        </w:rPr>
        <w:t xml:space="preserve"> pain. We have to touch God desperately</w:t>
      </w:r>
      <w:r w:rsidR="00962E4B" w:rsidRPr="00854FB9">
        <w:rPr>
          <w:i/>
          <w:iCs/>
        </w:rPr>
        <w:t>.</w:t>
      </w:r>
      <w:r w:rsidRPr="00854FB9">
        <w:rPr>
          <w:i/>
          <w:iCs/>
        </w:rPr>
        <w:t xml:space="preserve"> </w:t>
      </w:r>
      <w:r w:rsidR="00962E4B" w:rsidRPr="00854FB9">
        <w:rPr>
          <w:i/>
          <w:iCs/>
        </w:rPr>
        <w:t>W</w:t>
      </w:r>
      <w:r w:rsidRPr="00854FB9">
        <w:rPr>
          <w:i/>
          <w:iCs/>
        </w:rPr>
        <w:t>e cannot be playing around with God and have joy in the place of betrayal. It takes real reality in the Holy Spirit</w:t>
      </w:r>
      <w:r w:rsidR="00962E4B" w:rsidRPr="00854FB9">
        <w:rPr>
          <w:i/>
          <w:iCs/>
        </w:rPr>
        <w:t>,</w:t>
      </w:r>
      <w:r w:rsidRPr="00854FB9">
        <w:rPr>
          <w:i/>
          <w:iCs/>
        </w:rPr>
        <w:t xml:space="preserve"> and so when we are persecuted with betrayal</w:t>
      </w:r>
      <w:r w:rsidR="00962E4B" w:rsidRPr="00854FB9">
        <w:rPr>
          <w:i/>
          <w:iCs/>
        </w:rPr>
        <w:t>,</w:t>
      </w:r>
      <w:r w:rsidRPr="00854FB9">
        <w:rPr>
          <w:i/>
          <w:iCs/>
        </w:rPr>
        <w:t xml:space="preserve"> we go deeper in God if we are going to go on that journey </w:t>
      </w:r>
      <w:r w:rsidR="00962E4B" w:rsidRPr="00854FB9">
        <w:rPr>
          <w:i/>
          <w:iCs/>
        </w:rPr>
        <w:t>b</w:t>
      </w:r>
      <w:r w:rsidRPr="00854FB9">
        <w:rPr>
          <w:i/>
          <w:iCs/>
        </w:rPr>
        <w:t xml:space="preserve">ecause we are desperate to get through to solutions to this. </w:t>
      </w:r>
    </w:p>
    <w:p w14:paraId="135BCCB1" w14:textId="6EAE4805" w:rsidR="00D67D81" w:rsidRPr="00351E1D" w:rsidRDefault="00CE5300" w:rsidP="004743EC">
      <w:pPr>
        <w:pStyle w:val="BodyText1"/>
        <w:rPr>
          <w:i/>
          <w:iCs/>
        </w:rPr>
      </w:pPr>
      <w:r w:rsidRPr="00351E1D">
        <w:rPr>
          <w:i/>
          <w:iCs/>
        </w:rPr>
        <w:t>Now a man, Brother Yun, which is his name and the name he goes by</w:t>
      </w:r>
      <w:r w:rsidR="004743EC" w:rsidRPr="00351E1D">
        <w:rPr>
          <w:i/>
          <w:iCs/>
        </w:rPr>
        <w:t>,</w:t>
      </w:r>
      <w:r w:rsidRPr="00351E1D">
        <w:rPr>
          <w:i/>
          <w:iCs/>
        </w:rPr>
        <w:t xml:space="preserve"> wrote a book in 2002, called “The Heavenly Man.” </w:t>
      </w:r>
      <w:r w:rsidR="004743EC" w:rsidRPr="00351E1D">
        <w:rPr>
          <w:i/>
          <w:iCs/>
        </w:rPr>
        <w:t>H</w:t>
      </w:r>
      <w:r w:rsidRPr="00351E1D">
        <w:rPr>
          <w:i/>
          <w:iCs/>
        </w:rPr>
        <w:t xml:space="preserve">e came and visited us here at IHOPKC. He was a prominent leader in the Underground Church in China </w:t>
      </w:r>
      <w:r w:rsidR="004743EC" w:rsidRPr="00351E1D">
        <w:rPr>
          <w:i/>
          <w:iCs/>
        </w:rPr>
        <w:t>who</w:t>
      </w:r>
      <w:r w:rsidRPr="00351E1D">
        <w:rPr>
          <w:i/>
          <w:iCs/>
        </w:rPr>
        <w:t xml:space="preserve"> suffered incredible persecution, I mean</w:t>
      </w:r>
      <w:r w:rsidR="004743EC" w:rsidRPr="00351E1D">
        <w:rPr>
          <w:i/>
          <w:iCs/>
        </w:rPr>
        <w:t>, he was</w:t>
      </w:r>
      <w:r w:rsidRPr="00351E1D">
        <w:rPr>
          <w:i/>
          <w:iCs/>
        </w:rPr>
        <w:t xml:space="preserve"> beaten, his legs broken</w:t>
      </w:r>
      <w:r w:rsidR="004743EC" w:rsidRPr="00351E1D">
        <w:rPr>
          <w:i/>
          <w:iCs/>
        </w:rPr>
        <w:t>,</w:t>
      </w:r>
      <w:r w:rsidRPr="00351E1D">
        <w:rPr>
          <w:i/>
          <w:iCs/>
        </w:rPr>
        <w:t xml:space="preserve"> and all of these horrible things</w:t>
      </w:r>
      <w:r w:rsidR="004743EC" w:rsidRPr="00351E1D">
        <w:rPr>
          <w:i/>
          <w:iCs/>
        </w:rPr>
        <w:t>,</w:t>
      </w:r>
      <w:r w:rsidRPr="00351E1D">
        <w:rPr>
          <w:i/>
          <w:iCs/>
        </w:rPr>
        <w:t xml:space="preserve"> and he </w:t>
      </w:r>
      <w:r w:rsidR="004743EC" w:rsidRPr="00351E1D">
        <w:rPr>
          <w:i/>
          <w:iCs/>
        </w:rPr>
        <w:t>wrote about</w:t>
      </w:r>
      <w:r w:rsidRPr="00351E1D">
        <w:rPr>
          <w:i/>
          <w:iCs/>
        </w:rPr>
        <w:t xml:space="preserve"> </w:t>
      </w:r>
      <w:r w:rsidR="004743EC" w:rsidRPr="00351E1D">
        <w:rPr>
          <w:i/>
          <w:iCs/>
        </w:rPr>
        <w:t>it</w:t>
      </w:r>
      <w:r w:rsidRPr="00351E1D">
        <w:rPr>
          <w:i/>
          <w:iCs/>
        </w:rPr>
        <w:t xml:space="preserve"> in the book The book became an international best seller</w:t>
      </w:r>
      <w:r w:rsidR="004743EC" w:rsidRPr="00351E1D">
        <w:rPr>
          <w:i/>
          <w:iCs/>
        </w:rPr>
        <w:t>.</w:t>
      </w:r>
      <w:r w:rsidRPr="00351E1D">
        <w:rPr>
          <w:i/>
          <w:iCs/>
        </w:rPr>
        <w:t xml:space="preserve"> </w:t>
      </w:r>
      <w:r w:rsidR="004743EC" w:rsidRPr="00351E1D">
        <w:rPr>
          <w:i/>
          <w:iCs/>
        </w:rPr>
        <w:t>H</w:t>
      </w:r>
      <w:r w:rsidRPr="00351E1D">
        <w:rPr>
          <w:i/>
          <w:iCs/>
        </w:rPr>
        <w:t xml:space="preserve">e came and visited us </w:t>
      </w:r>
      <w:r w:rsidR="004743EC" w:rsidRPr="00351E1D">
        <w:rPr>
          <w:i/>
          <w:iCs/>
        </w:rPr>
        <w:t>here</w:t>
      </w:r>
      <w:r w:rsidR="004743EC" w:rsidRPr="00351E1D">
        <w:rPr>
          <w:i/>
          <w:iCs/>
        </w:rPr>
        <w:t xml:space="preserve"> </w:t>
      </w:r>
      <w:r w:rsidRPr="00351E1D">
        <w:rPr>
          <w:i/>
          <w:iCs/>
        </w:rPr>
        <w:t>for about a week. I was talking to him</w:t>
      </w:r>
      <w:r w:rsidR="004743EC" w:rsidRPr="00351E1D">
        <w:rPr>
          <w:i/>
          <w:iCs/>
        </w:rPr>
        <w:t>,</w:t>
      </w:r>
      <w:r w:rsidRPr="00351E1D">
        <w:rPr>
          <w:i/>
          <w:iCs/>
        </w:rPr>
        <w:t xml:space="preserve"> and he was telling us these gruesome stories of the </w:t>
      </w:r>
      <w:r w:rsidRPr="00351E1D">
        <w:rPr>
          <w:i/>
          <w:iCs/>
        </w:rPr>
        <w:lastRenderedPageBreak/>
        <w:t>persecution of him and his friends</w:t>
      </w:r>
      <w:r w:rsidR="00E07B3E" w:rsidRPr="00351E1D">
        <w:rPr>
          <w:i/>
          <w:iCs/>
        </w:rPr>
        <w:t>.</w:t>
      </w:r>
      <w:r w:rsidRPr="00351E1D">
        <w:rPr>
          <w:i/>
          <w:iCs/>
        </w:rPr>
        <w:t xml:space="preserve"> </w:t>
      </w:r>
      <w:r w:rsidR="00E07B3E" w:rsidRPr="00351E1D">
        <w:rPr>
          <w:i/>
          <w:iCs/>
        </w:rPr>
        <w:t>H</w:t>
      </w:r>
      <w:r w:rsidRPr="00351E1D">
        <w:rPr>
          <w:i/>
          <w:iCs/>
        </w:rPr>
        <w:t>is real point was the supernatural miracles and rescue and the power of God that was on him when it was happening. I was thinking “Wow! That is really something</w:t>
      </w:r>
      <w:r w:rsidR="00D67D81" w:rsidRPr="00351E1D">
        <w:rPr>
          <w:i/>
          <w:iCs/>
        </w:rPr>
        <w:t>,</w:t>
      </w:r>
      <w:r w:rsidRPr="00351E1D">
        <w:rPr>
          <w:i/>
          <w:iCs/>
        </w:rPr>
        <w:t xml:space="preserve">” but then he said the most surprising thing. </w:t>
      </w:r>
    </w:p>
    <w:p w14:paraId="40966CF0" w14:textId="77777777" w:rsidR="00D67D81" w:rsidRPr="003B357A" w:rsidRDefault="00CE5300" w:rsidP="00D67D81">
      <w:pPr>
        <w:pStyle w:val="BodyText1"/>
        <w:rPr>
          <w:i/>
          <w:iCs/>
        </w:rPr>
      </w:pPr>
      <w:r w:rsidRPr="003B357A">
        <w:rPr>
          <w:i/>
          <w:iCs/>
        </w:rPr>
        <w:t>He said</w:t>
      </w:r>
      <w:r w:rsidR="00D67D81" w:rsidRPr="003B357A">
        <w:rPr>
          <w:i/>
          <w:iCs/>
        </w:rPr>
        <w:t>,</w:t>
      </w:r>
      <w:r w:rsidRPr="003B357A">
        <w:rPr>
          <w:i/>
          <w:iCs/>
        </w:rPr>
        <w:t xml:space="preserve"> “The persecution in the prison when they beat me with rods and they broke my legs and bones a couple of times over a few years</w:t>
      </w:r>
      <w:r w:rsidR="00D67D81" w:rsidRPr="003B357A">
        <w:rPr>
          <w:i/>
          <w:iCs/>
        </w:rPr>
        <w:t xml:space="preserve"> was bad. </w:t>
      </w:r>
      <w:r w:rsidRPr="003B357A">
        <w:rPr>
          <w:i/>
          <w:iCs/>
        </w:rPr>
        <w:t xml:space="preserve"> However, by far the most painful persecution </w:t>
      </w:r>
      <w:r w:rsidR="00D67D81" w:rsidRPr="003B357A">
        <w:rPr>
          <w:i/>
          <w:iCs/>
        </w:rPr>
        <w:t>was</w:t>
      </w:r>
      <w:r w:rsidRPr="003B357A">
        <w:rPr>
          <w:i/>
          <w:iCs/>
        </w:rPr>
        <w:t xml:space="preserve"> when I got out of prison and I was betrayed by Christian leaders.” </w:t>
      </w:r>
    </w:p>
    <w:p w14:paraId="6C6CBF20" w14:textId="77777777" w:rsidR="00D67D81" w:rsidRPr="001D31C8" w:rsidRDefault="00D67D81" w:rsidP="00D67D81">
      <w:pPr>
        <w:pStyle w:val="BodyText1"/>
        <w:rPr>
          <w:i/>
          <w:iCs/>
        </w:rPr>
      </w:pPr>
      <w:r w:rsidRPr="001D31C8">
        <w:rPr>
          <w:i/>
          <w:iCs/>
        </w:rPr>
        <w:t>T</w:t>
      </w:r>
      <w:r w:rsidR="00CE5300" w:rsidRPr="001D31C8">
        <w:rPr>
          <w:i/>
          <w:iCs/>
        </w:rPr>
        <w:t>he book became really well-known and a number of Christian leaders</w:t>
      </w:r>
      <w:r w:rsidRPr="001D31C8">
        <w:rPr>
          <w:i/>
          <w:iCs/>
        </w:rPr>
        <w:t>—</w:t>
      </w:r>
      <w:r w:rsidR="00CE5300" w:rsidRPr="001D31C8">
        <w:rPr>
          <w:i/>
          <w:iCs/>
        </w:rPr>
        <w:t>well, I do not know and I do not want to weigh in on who said what or whatever which became a controversy</w:t>
      </w:r>
      <w:r w:rsidRPr="001D31C8">
        <w:rPr>
          <w:i/>
          <w:iCs/>
        </w:rPr>
        <w:t>—s</w:t>
      </w:r>
      <w:r w:rsidR="00CE5300" w:rsidRPr="001D31C8">
        <w:rPr>
          <w:i/>
          <w:iCs/>
        </w:rPr>
        <w:t>ome of the jealous ones were saying</w:t>
      </w:r>
      <w:r w:rsidRPr="001D31C8">
        <w:rPr>
          <w:i/>
          <w:iCs/>
        </w:rPr>
        <w:t>,</w:t>
      </w:r>
      <w:r w:rsidR="00CE5300" w:rsidRPr="001D31C8">
        <w:rPr>
          <w:i/>
          <w:iCs/>
        </w:rPr>
        <w:t xml:space="preserve"> “You are false! You are not right!” and they put out rumors about him. </w:t>
      </w:r>
    </w:p>
    <w:p w14:paraId="78790A2F" w14:textId="77777777" w:rsidR="00D67D81" w:rsidRPr="001D31C8" w:rsidRDefault="00D67D81" w:rsidP="00D67D81">
      <w:pPr>
        <w:pStyle w:val="BodyText1"/>
        <w:rPr>
          <w:i/>
          <w:iCs/>
        </w:rPr>
      </w:pPr>
      <w:r w:rsidRPr="001D31C8">
        <w:rPr>
          <w:i/>
          <w:iCs/>
        </w:rPr>
        <w:t>H</w:t>
      </w:r>
      <w:r w:rsidR="00CE5300" w:rsidRPr="001D31C8">
        <w:rPr>
          <w:i/>
          <w:iCs/>
        </w:rPr>
        <w:t>e said</w:t>
      </w:r>
      <w:r w:rsidRPr="001D31C8">
        <w:rPr>
          <w:i/>
          <w:iCs/>
        </w:rPr>
        <w:t>,</w:t>
      </w:r>
      <w:r w:rsidR="00CE5300" w:rsidRPr="001D31C8">
        <w:rPr>
          <w:i/>
          <w:iCs/>
        </w:rPr>
        <w:t xml:space="preserve"> “That was twice as painful as getting hit with a rod!” </w:t>
      </w:r>
    </w:p>
    <w:p w14:paraId="4742D5AC" w14:textId="6AC6915F" w:rsidR="00D67D81" w:rsidRPr="001D31C8" w:rsidRDefault="00CE5300" w:rsidP="00D67D81">
      <w:pPr>
        <w:pStyle w:val="BodyText1"/>
        <w:rPr>
          <w:i/>
          <w:iCs/>
        </w:rPr>
      </w:pPr>
      <w:r w:rsidRPr="001D31C8">
        <w:rPr>
          <w:i/>
          <w:iCs/>
        </w:rPr>
        <w:t>I said</w:t>
      </w:r>
      <w:r w:rsidR="00D67D81" w:rsidRPr="001D31C8">
        <w:rPr>
          <w:i/>
          <w:iCs/>
        </w:rPr>
        <w:t>,</w:t>
      </w:r>
      <w:r w:rsidRPr="001D31C8">
        <w:rPr>
          <w:i/>
          <w:iCs/>
        </w:rPr>
        <w:t xml:space="preserve"> “Come on! Not really</w:t>
      </w:r>
      <w:r w:rsidR="00D67D81" w:rsidRPr="001D31C8">
        <w:rPr>
          <w:i/>
          <w:iCs/>
        </w:rPr>
        <w:t>.</w:t>
      </w:r>
      <w:r w:rsidRPr="001D31C8">
        <w:rPr>
          <w:i/>
          <w:iCs/>
        </w:rPr>
        <w:t xml:space="preserve"> I mean somebody saying you are a liar</w:t>
      </w:r>
      <w:r w:rsidR="00D67D81" w:rsidRPr="001D31C8">
        <w:rPr>
          <w:i/>
          <w:iCs/>
        </w:rPr>
        <w:t xml:space="preserve"> was more painful</w:t>
      </w:r>
      <w:r w:rsidRPr="001D31C8">
        <w:rPr>
          <w:i/>
          <w:iCs/>
        </w:rPr>
        <w:t xml:space="preserve">?” </w:t>
      </w:r>
    </w:p>
    <w:p w14:paraId="04F55E60" w14:textId="14B460B3" w:rsidR="00CE5300" w:rsidRPr="001D31C8" w:rsidRDefault="00CE5300" w:rsidP="00D67D81">
      <w:pPr>
        <w:pStyle w:val="BodyText1"/>
        <w:rPr>
          <w:i/>
          <w:iCs/>
        </w:rPr>
      </w:pPr>
      <w:r w:rsidRPr="001D31C8">
        <w:rPr>
          <w:i/>
          <w:iCs/>
        </w:rPr>
        <w:t>He said</w:t>
      </w:r>
      <w:r w:rsidR="00D67D81" w:rsidRPr="001D31C8">
        <w:rPr>
          <w:i/>
          <w:iCs/>
        </w:rPr>
        <w:t>,</w:t>
      </w:r>
      <w:r w:rsidRPr="001D31C8">
        <w:rPr>
          <w:i/>
          <w:iCs/>
        </w:rPr>
        <w:t xml:space="preserve"> “No, no</w:t>
      </w:r>
      <w:r w:rsidR="00D67D81" w:rsidRPr="001D31C8">
        <w:rPr>
          <w:i/>
          <w:iCs/>
        </w:rPr>
        <w:t>,</w:t>
      </w:r>
      <w:r w:rsidRPr="001D31C8">
        <w:rPr>
          <w:i/>
          <w:iCs/>
        </w:rPr>
        <w:t xml:space="preserve"> </w:t>
      </w:r>
      <w:r w:rsidR="00D67D81" w:rsidRPr="001D31C8">
        <w:rPr>
          <w:i/>
          <w:iCs/>
        </w:rPr>
        <w:t>that</w:t>
      </w:r>
      <w:r w:rsidRPr="001D31C8">
        <w:rPr>
          <w:i/>
          <w:iCs/>
        </w:rPr>
        <w:t xml:space="preserve"> pain was far worse than the beatings I had</w:t>
      </w:r>
      <w:r w:rsidR="00D67D81" w:rsidRPr="001D31C8">
        <w:rPr>
          <w:i/>
          <w:iCs/>
        </w:rPr>
        <w:t>.</w:t>
      </w:r>
      <w:r w:rsidRPr="001D31C8">
        <w:rPr>
          <w:i/>
          <w:iCs/>
        </w:rPr>
        <w:t xml:space="preserve">” </w:t>
      </w:r>
      <w:r w:rsidR="00D67D81" w:rsidRPr="001D31C8">
        <w:rPr>
          <w:i/>
          <w:iCs/>
        </w:rPr>
        <w:t>T</w:t>
      </w:r>
      <w:r w:rsidRPr="001D31C8">
        <w:rPr>
          <w:i/>
          <w:iCs/>
        </w:rPr>
        <w:t>hat has always stuck with me because he was very, very adamant about that.</w:t>
      </w:r>
    </w:p>
    <w:p w14:paraId="543229D8" w14:textId="77777777" w:rsidR="00CE5300" w:rsidRPr="003A1653" w:rsidRDefault="00CE5300" w:rsidP="00CE5300">
      <w:pPr>
        <w:pStyle w:val="Lv3-K"/>
        <w:numPr>
          <w:ilvl w:val="2"/>
          <w:numId w:val="5"/>
        </w:numPr>
        <w:tabs>
          <w:tab w:val="clear" w:pos="2160"/>
          <w:tab w:val="num" w:pos="1728"/>
        </w:tabs>
        <w:spacing w:before="240"/>
        <w:ind w:left="1728" w:hanging="576"/>
      </w:pPr>
      <w:r w:rsidRPr="003A1653">
        <w:t>Betrayal is also the most transformative type of persecution—as we respond rightly to God.</w:t>
      </w:r>
    </w:p>
    <w:p w14:paraId="237C1A50" w14:textId="77777777" w:rsidR="00CE5300" w:rsidRPr="003A1653" w:rsidRDefault="00CE5300" w:rsidP="00CE5300">
      <w:pPr>
        <w:pStyle w:val="Lv3-K"/>
        <w:numPr>
          <w:ilvl w:val="2"/>
          <w:numId w:val="5"/>
        </w:numPr>
        <w:tabs>
          <w:tab w:val="clear" w:pos="2160"/>
          <w:tab w:val="num" w:pos="1728"/>
        </w:tabs>
        <w:spacing w:before="240"/>
        <w:ind w:left="1728" w:hanging="576"/>
      </w:pPr>
      <w:r w:rsidRPr="003A1653">
        <w:t xml:space="preserve">The pain of betrayal touches our hearts at a very deep level. We become desperate to touch God in the deepest places of our heart in order to have His peace in the face of this pain. </w:t>
      </w:r>
    </w:p>
    <w:p w14:paraId="6B0A368B" w14:textId="77777777" w:rsidR="00CE5300" w:rsidRPr="003A1653" w:rsidRDefault="00CE5300" w:rsidP="00CE5300">
      <w:pPr>
        <w:pStyle w:val="Lv2-J"/>
        <w:numPr>
          <w:ilvl w:val="1"/>
          <w:numId w:val="5"/>
        </w:numPr>
        <w:tabs>
          <w:tab w:val="clear" w:pos="1440"/>
          <w:tab w:val="num" w:pos="1152"/>
        </w:tabs>
        <w:ind w:left="1152" w:hanging="576"/>
        <w:rPr>
          <w:color w:val="000000" w:themeColor="text1"/>
        </w:rPr>
      </w:pPr>
      <w:r w:rsidRPr="003A1653">
        <w:rPr>
          <w:b/>
          <w:bCs/>
          <w:i/>
          <w:iCs/>
          <w:color w:val="000000" w:themeColor="text1"/>
        </w:rPr>
        <w:t xml:space="preserve">You should not stumble </w:t>
      </w:r>
      <w:r w:rsidRPr="003A1653">
        <w:rPr>
          <w:i/>
          <w:iCs/>
          <w:color w:val="000000" w:themeColor="text1"/>
        </w:rPr>
        <w:t>[fall away]</w:t>
      </w:r>
      <w:r w:rsidRPr="003A1653">
        <w:rPr>
          <w:color w:val="000000" w:themeColor="text1"/>
        </w:rPr>
        <w:t>:</w:t>
      </w:r>
      <w:bookmarkStart w:id="11" w:name="_Hlk62415809"/>
      <w:r w:rsidRPr="003A1653">
        <w:rPr>
          <w:color w:val="000000" w:themeColor="text1"/>
        </w:rPr>
        <w:t xml:space="preserve"> </w:t>
      </w:r>
      <w:bookmarkEnd w:id="11"/>
      <w:r w:rsidRPr="003A1653">
        <w:rPr>
          <w:color w:val="000000" w:themeColor="text1"/>
        </w:rPr>
        <w:t>Our greatest danger is not being persecuted but falling away. The ultimate spiritual failure of denying Jesus is far worse than physical harm. The Greek verb, “stumble,” (</w:t>
      </w:r>
      <w:proofErr w:type="spellStart"/>
      <w:r w:rsidRPr="003A1653">
        <w:rPr>
          <w:i/>
          <w:iCs/>
          <w:color w:val="000000" w:themeColor="text1"/>
        </w:rPr>
        <w:t>skandalizmao</w:t>
      </w:r>
      <w:proofErr w:type="spellEnd"/>
      <w:r w:rsidRPr="003A1653">
        <w:rPr>
          <w:color w:val="000000" w:themeColor="text1"/>
        </w:rPr>
        <w:t>) refers to falling from the faith—</w:t>
      </w:r>
      <w:r w:rsidRPr="003A1653">
        <w:rPr>
          <w:i/>
          <w:iCs/>
          <w:color w:val="000000" w:themeColor="text1"/>
        </w:rPr>
        <w:t>fall away</w:t>
      </w:r>
      <w:r w:rsidRPr="003A1653">
        <w:rPr>
          <w:color w:val="000000" w:themeColor="text1"/>
        </w:rPr>
        <w:t xml:space="preserve"> (RSV), </w:t>
      </w:r>
      <w:r w:rsidRPr="003A1653">
        <w:rPr>
          <w:i/>
          <w:iCs/>
          <w:color w:val="000000" w:themeColor="text1"/>
        </w:rPr>
        <w:t>go stray</w:t>
      </w:r>
      <w:r w:rsidRPr="003A1653">
        <w:rPr>
          <w:color w:val="000000" w:themeColor="text1"/>
        </w:rPr>
        <w:t xml:space="preserve"> (NIV). </w:t>
      </w:r>
    </w:p>
    <w:p w14:paraId="01DB5747" w14:textId="77777777" w:rsidR="00CE5300" w:rsidRDefault="00CE5300" w:rsidP="00CE5300">
      <w:pPr>
        <w:pStyle w:val="Lv2-J"/>
        <w:numPr>
          <w:ilvl w:val="1"/>
          <w:numId w:val="5"/>
        </w:numPr>
        <w:tabs>
          <w:tab w:val="clear" w:pos="1440"/>
          <w:tab w:val="num" w:pos="1152"/>
        </w:tabs>
        <w:ind w:left="1152" w:hanging="576"/>
        <w:rPr>
          <w:color w:val="000000" w:themeColor="text1"/>
        </w:rPr>
      </w:pPr>
      <w:bookmarkStart w:id="12" w:name="_Hlk80696921"/>
      <w:bookmarkStart w:id="13" w:name="_Hlk119048029"/>
      <w:r w:rsidRPr="003A1653">
        <w:rPr>
          <w:b/>
          <w:bCs/>
          <w:i/>
          <w:iCs/>
          <w:color w:val="000000" w:themeColor="text1"/>
        </w:rPr>
        <w:t>Remember</w:t>
      </w:r>
      <w:r w:rsidRPr="003A1653">
        <w:rPr>
          <w:color w:val="000000" w:themeColor="text1"/>
        </w:rPr>
        <w:t xml:space="preserve">: Jesus emphasized the importance that His people </w:t>
      </w:r>
      <w:r w:rsidRPr="003A1653">
        <w:rPr>
          <w:i/>
          <w:iCs/>
          <w:color w:val="000000" w:themeColor="text1"/>
        </w:rPr>
        <w:t>remember</w:t>
      </w:r>
      <w:r w:rsidRPr="003A1653">
        <w:rPr>
          <w:color w:val="000000" w:themeColor="text1"/>
        </w:rPr>
        <w:t xml:space="preserve"> (15:20; 16:4) that persecution was sure to come to all nations (Mt. 24:9), and to </w:t>
      </w:r>
      <w:r w:rsidRPr="003A1653">
        <w:rPr>
          <w:i/>
          <w:iCs/>
          <w:color w:val="000000" w:themeColor="text1"/>
        </w:rPr>
        <w:t>remember</w:t>
      </w:r>
      <w:r w:rsidRPr="003A1653">
        <w:rPr>
          <w:color w:val="000000" w:themeColor="text1"/>
        </w:rPr>
        <w:t xml:space="preserve"> why God allows it, </w:t>
      </w:r>
      <w:r w:rsidRPr="003A1653">
        <w:rPr>
          <w:color w:val="000000" w:themeColor="text1"/>
        </w:rPr>
        <w:br/>
        <w:t xml:space="preserve">what benefits result to His people from it, and what God promised to do as He intervenes to help us. </w:t>
      </w:r>
    </w:p>
    <w:p w14:paraId="38B43E4F" w14:textId="54464485" w:rsidR="00CE5300" w:rsidRPr="00D13F49" w:rsidRDefault="00CE5300" w:rsidP="000049CF">
      <w:pPr>
        <w:pStyle w:val="BodyText1"/>
        <w:rPr>
          <w:i/>
          <w:iCs/>
        </w:rPr>
      </w:pPr>
      <w:r w:rsidRPr="00D13F49">
        <w:rPr>
          <w:i/>
          <w:iCs/>
        </w:rPr>
        <w:t>Paragraph E: We are going back to this word</w:t>
      </w:r>
      <w:r w:rsidR="00492BBD" w:rsidRPr="00D13F49">
        <w:rPr>
          <w:i/>
          <w:iCs/>
        </w:rPr>
        <w:t>,</w:t>
      </w:r>
      <w:r w:rsidRPr="00D13F49">
        <w:rPr>
          <w:i/>
          <w:iCs/>
        </w:rPr>
        <w:t xml:space="preserve"> “I am telling you these things</w:t>
      </w:r>
      <w:r w:rsidR="00D13F49" w:rsidRPr="00D13F49">
        <w:rPr>
          <w:i/>
          <w:iCs/>
        </w:rPr>
        <w:t>.</w:t>
      </w:r>
      <w:r w:rsidRPr="00D13F49">
        <w:rPr>
          <w:i/>
          <w:iCs/>
        </w:rPr>
        <w:t xml:space="preserve">” He </w:t>
      </w:r>
      <w:r w:rsidR="00492BBD" w:rsidRPr="00D13F49">
        <w:rPr>
          <w:i/>
          <w:iCs/>
        </w:rPr>
        <w:t>said</w:t>
      </w:r>
      <w:r w:rsidRPr="00D13F49">
        <w:rPr>
          <w:i/>
          <w:iCs/>
        </w:rPr>
        <w:t xml:space="preserve"> this twice, “I am telling you this so that you will remember.” He </w:t>
      </w:r>
      <w:r w:rsidR="00492BBD" w:rsidRPr="00D13F49">
        <w:rPr>
          <w:i/>
          <w:iCs/>
        </w:rPr>
        <w:t>said it</w:t>
      </w:r>
      <w:r w:rsidRPr="00D13F49">
        <w:rPr>
          <w:i/>
          <w:iCs/>
        </w:rPr>
        <w:t xml:space="preserve"> in John 16:4</w:t>
      </w:r>
      <w:r w:rsidR="00492BBD" w:rsidRPr="00D13F49">
        <w:rPr>
          <w:i/>
          <w:iCs/>
        </w:rPr>
        <w:t>,</w:t>
      </w:r>
      <w:r w:rsidRPr="00D13F49">
        <w:rPr>
          <w:i/>
          <w:iCs/>
        </w:rPr>
        <w:t xml:space="preserve"> but just a few verses earlier in John 15:20 He </w:t>
      </w:r>
      <w:r w:rsidR="00492BBD" w:rsidRPr="00D13F49">
        <w:rPr>
          <w:i/>
          <w:iCs/>
        </w:rPr>
        <w:t>had said</w:t>
      </w:r>
      <w:r w:rsidRPr="00D13F49">
        <w:rPr>
          <w:i/>
          <w:iCs/>
        </w:rPr>
        <w:t xml:space="preserve"> it again</w:t>
      </w:r>
      <w:r w:rsidR="00492BBD" w:rsidRPr="00D13F49">
        <w:rPr>
          <w:i/>
          <w:iCs/>
        </w:rPr>
        <w:t>,</w:t>
      </w:r>
      <w:r w:rsidRPr="00D13F49">
        <w:rPr>
          <w:i/>
          <w:iCs/>
        </w:rPr>
        <w:t xml:space="preserve"> “I want you to remember</w:t>
      </w:r>
      <w:r w:rsidR="00492BBD" w:rsidRPr="00D13F49">
        <w:rPr>
          <w:i/>
          <w:iCs/>
        </w:rPr>
        <w:t>.</w:t>
      </w:r>
      <w:r w:rsidRPr="00D13F49">
        <w:rPr>
          <w:i/>
          <w:iCs/>
        </w:rPr>
        <w:t xml:space="preserve">” </w:t>
      </w:r>
      <w:r w:rsidR="00492BBD" w:rsidRPr="00D13F49">
        <w:rPr>
          <w:i/>
          <w:iCs/>
        </w:rPr>
        <w:t>S</w:t>
      </w:r>
      <w:r w:rsidRPr="00D13F49">
        <w:rPr>
          <w:i/>
          <w:iCs/>
        </w:rPr>
        <w:t>o Jesus was emphasizing the importance that people remember. He wanted them to know that persecution was coming to all nations. You see</w:t>
      </w:r>
      <w:r w:rsidR="00417D70" w:rsidRPr="00D13F49">
        <w:rPr>
          <w:i/>
          <w:iCs/>
        </w:rPr>
        <w:t xml:space="preserve"> it</w:t>
      </w:r>
      <w:r w:rsidRPr="00D13F49">
        <w:rPr>
          <w:i/>
          <w:iCs/>
        </w:rPr>
        <w:t xml:space="preserve"> in the verse there</w:t>
      </w:r>
      <w:r w:rsidR="00417D70" w:rsidRPr="00D13F49">
        <w:rPr>
          <w:i/>
          <w:iCs/>
        </w:rPr>
        <w:t xml:space="preserve">, </w:t>
      </w:r>
      <w:r w:rsidRPr="00D13F49">
        <w:rPr>
          <w:i/>
          <w:iCs/>
        </w:rPr>
        <w:t>Matthew 24</w:t>
      </w:r>
      <w:r w:rsidR="00417D70" w:rsidRPr="00D13F49">
        <w:rPr>
          <w:i/>
          <w:iCs/>
        </w:rPr>
        <w:t>:9.</w:t>
      </w:r>
      <w:r w:rsidRPr="00D13F49">
        <w:rPr>
          <w:i/>
          <w:iCs/>
        </w:rPr>
        <w:t xml:space="preserve"> He said that on Tuesday. Here in John 16</w:t>
      </w:r>
      <w:r w:rsidR="00417D70" w:rsidRPr="00D13F49">
        <w:rPr>
          <w:i/>
          <w:iCs/>
        </w:rPr>
        <w:t>,</w:t>
      </w:r>
      <w:r w:rsidRPr="00D13F49">
        <w:rPr>
          <w:i/>
          <w:iCs/>
        </w:rPr>
        <w:t xml:space="preserve"> </w:t>
      </w:r>
      <w:r w:rsidR="00417D70" w:rsidRPr="00D13F49">
        <w:rPr>
          <w:i/>
          <w:iCs/>
        </w:rPr>
        <w:t>it</w:t>
      </w:r>
      <w:r w:rsidRPr="00D13F49">
        <w:rPr>
          <w:i/>
          <w:iCs/>
        </w:rPr>
        <w:t xml:space="preserve"> is Thursday at the Last Supper</w:t>
      </w:r>
      <w:r w:rsidR="00417D70" w:rsidRPr="00D13F49">
        <w:rPr>
          <w:i/>
          <w:iCs/>
        </w:rPr>
        <w:t>, and</w:t>
      </w:r>
      <w:r w:rsidRPr="00D13F49">
        <w:rPr>
          <w:i/>
          <w:iCs/>
        </w:rPr>
        <w:t xml:space="preserve"> He </w:t>
      </w:r>
      <w:r w:rsidR="00417D70" w:rsidRPr="00D13F49">
        <w:rPr>
          <w:i/>
          <w:iCs/>
        </w:rPr>
        <w:t>was saying, as it were,</w:t>
      </w:r>
      <w:r w:rsidRPr="00D13F49">
        <w:rPr>
          <w:i/>
          <w:iCs/>
        </w:rPr>
        <w:t xml:space="preserve"> “I told you two days ago that persecution is not coming to</w:t>
      </w:r>
      <w:r w:rsidR="00D13F49" w:rsidRPr="00D13F49">
        <w:rPr>
          <w:i/>
          <w:iCs/>
        </w:rPr>
        <w:t xml:space="preserve"> only</w:t>
      </w:r>
      <w:r w:rsidRPr="00D13F49">
        <w:rPr>
          <w:i/>
          <w:iCs/>
        </w:rPr>
        <w:t xml:space="preserve"> a few nations. There is coming a time it will come to every single nation</w:t>
      </w:r>
      <w:r w:rsidR="00D13F49" w:rsidRPr="00D13F49">
        <w:rPr>
          <w:i/>
          <w:iCs/>
        </w:rPr>
        <w:t>;</w:t>
      </w:r>
      <w:r w:rsidRPr="00D13F49">
        <w:rPr>
          <w:i/>
          <w:iCs/>
        </w:rPr>
        <w:t xml:space="preserve"> I want you to know that!” Okay. He said</w:t>
      </w:r>
      <w:r w:rsidR="00417D70" w:rsidRPr="00D13F49">
        <w:rPr>
          <w:i/>
          <w:iCs/>
        </w:rPr>
        <w:t>,</w:t>
      </w:r>
      <w:r w:rsidRPr="00D13F49">
        <w:rPr>
          <w:i/>
          <w:iCs/>
        </w:rPr>
        <w:t xml:space="preserve"> “I want you to know why persecution is coming and why God is allowing it. I want you to know what the benefits </w:t>
      </w:r>
      <w:r w:rsidR="00417D70" w:rsidRPr="00D13F49">
        <w:rPr>
          <w:i/>
          <w:iCs/>
        </w:rPr>
        <w:t>of persecution</w:t>
      </w:r>
      <w:r w:rsidR="00417D70" w:rsidRPr="00D13F49">
        <w:rPr>
          <w:i/>
          <w:iCs/>
        </w:rPr>
        <w:t xml:space="preserve"> </w:t>
      </w:r>
      <w:r w:rsidRPr="00D13F49">
        <w:rPr>
          <w:i/>
          <w:iCs/>
        </w:rPr>
        <w:t xml:space="preserve">are for you. I want you to know what God promises to do for you and through you in persecution. You have to remember because you have to have understanding of the biblical narrative </w:t>
      </w:r>
      <w:r w:rsidR="00417D70" w:rsidRPr="00D13F49">
        <w:rPr>
          <w:i/>
          <w:iCs/>
        </w:rPr>
        <w:t>so</w:t>
      </w:r>
      <w:r w:rsidRPr="00D13F49">
        <w:rPr>
          <w:i/>
          <w:iCs/>
        </w:rPr>
        <w:t xml:space="preserve"> then you will not draw back in fear</w:t>
      </w:r>
      <w:r w:rsidR="00417D70" w:rsidRPr="00D13F49">
        <w:rPr>
          <w:i/>
          <w:iCs/>
        </w:rPr>
        <w:t>.</w:t>
      </w:r>
      <w:r w:rsidRPr="00D13F49">
        <w:rPr>
          <w:i/>
          <w:iCs/>
        </w:rPr>
        <w:t xml:space="preserve"> </w:t>
      </w:r>
      <w:r w:rsidR="00417D70" w:rsidRPr="00D13F49">
        <w:rPr>
          <w:i/>
          <w:iCs/>
        </w:rPr>
        <w:t>Y</w:t>
      </w:r>
      <w:r w:rsidRPr="00D13F49">
        <w:rPr>
          <w:i/>
          <w:iCs/>
        </w:rPr>
        <w:t>ou will have a lot more confidence before the Lord even as you are anticipating it.”</w:t>
      </w:r>
    </w:p>
    <w:p w14:paraId="75C727C6" w14:textId="75821F75" w:rsidR="00CE5300" w:rsidRPr="009E0A42" w:rsidRDefault="00CE5300" w:rsidP="000049CF">
      <w:pPr>
        <w:pStyle w:val="BodyText1"/>
        <w:rPr>
          <w:i/>
          <w:iCs/>
        </w:rPr>
      </w:pPr>
      <w:r w:rsidRPr="009E0A42">
        <w:rPr>
          <w:i/>
          <w:iCs/>
        </w:rPr>
        <w:t>Now</w:t>
      </w:r>
      <w:r w:rsidR="000049CF" w:rsidRPr="009E0A42">
        <w:rPr>
          <w:i/>
          <w:iCs/>
        </w:rPr>
        <w:t>,</w:t>
      </w:r>
      <w:r w:rsidRPr="009E0A42">
        <w:rPr>
          <w:i/>
          <w:iCs/>
        </w:rPr>
        <w:t xml:space="preserve"> </w:t>
      </w:r>
      <w:r w:rsidR="000049CF" w:rsidRPr="009E0A42">
        <w:rPr>
          <w:i/>
          <w:iCs/>
        </w:rPr>
        <w:t xml:space="preserve">because </w:t>
      </w:r>
      <w:r w:rsidR="000049CF" w:rsidRPr="009E0A42">
        <w:rPr>
          <w:i/>
          <w:iCs/>
        </w:rPr>
        <w:t xml:space="preserve">in </w:t>
      </w:r>
      <w:r w:rsidRPr="009E0A42">
        <w:rPr>
          <w:i/>
          <w:iCs/>
        </w:rPr>
        <w:t xml:space="preserve">the Church in the West we have had so little persecution, we do not remember these things because we never learned them. I am not saying that negatively because the Lord is waking up the Church in the West right now. However, my passion is to train the next generation of young people </w:t>
      </w:r>
      <w:r w:rsidR="000049CF" w:rsidRPr="009E0A42">
        <w:rPr>
          <w:i/>
          <w:iCs/>
        </w:rPr>
        <w:t xml:space="preserve">so </w:t>
      </w:r>
      <w:r w:rsidRPr="009E0A42">
        <w:rPr>
          <w:i/>
          <w:iCs/>
        </w:rPr>
        <w:t>they know why persecution is happening and what the benefits are, what God’s commitments are to His people</w:t>
      </w:r>
      <w:r w:rsidR="000049CF" w:rsidRPr="009E0A42">
        <w:rPr>
          <w:i/>
          <w:iCs/>
        </w:rPr>
        <w:t>,</w:t>
      </w:r>
      <w:r w:rsidRPr="009E0A42">
        <w:rPr>
          <w:i/>
          <w:iCs/>
        </w:rPr>
        <w:t xml:space="preserve"> why He is allowing </w:t>
      </w:r>
      <w:r w:rsidRPr="009E0A42">
        <w:rPr>
          <w:rFonts w:eastAsia="Times New Roman"/>
          <w:i/>
          <w:iCs/>
          <w:color w:val="000000"/>
        </w:rPr>
        <w:t>persecution</w:t>
      </w:r>
      <w:r w:rsidR="000049CF" w:rsidRPr="009E0A42">
        <w:rPr>
          <w:rFonts w:eastAsia="Times New Roman"/>
          <w:i/>
          <w:iCs/>
          <w:color w:val="000000"/>
        </w:rPr>
        <w:t>,</w:t>
      </w:r>
      <w:r w:rsidRPr="009E0A42">
        <w:rPr>
          <w:rFonts w:eastAsia="Times New Roman"/>
          <w:i/>
          <w:iCs/>
          <w:color w:val="000000"/>
        </w:rPr>
        <w:t xml:space="preserve"> and w</w:t>
      </w:r>
      <w:r w:rsidRPr="009E0A42">
        <w:rPr>
          <w:i/>
          <w:iCs/>
        </w:rPr>
        <w:t>hy it has such a prominent place in end</w:t>
      </w:r>
      <w:r w:rsidR="000049CF" w:rsidRPr="009E0A42">
        <w:rPr>
          <w:i/>
          <w:iCs/>
        </w:rPr>
        <w:t>-</w:t>
      </w:r>
      <w:r w:rsidRPr="009E0A42">
        <w:rPr>
          <w:i/>
          <w:iCs/>
        </w:rPr>
        <w:t xml:space="preserve">time </w:t>
      </w:r>
      <w:r w:rsidR="000049CF" w:rsidRPr="009E0A42">
        <w:rPr>
          <w:i/>
          <w:iCs/>
        </w:rPr>
        <w:t>pr</w:t>
      </w:r>
      <w:r w:rsidRPr="009E0A42">
        <w:rPr>
          <w:i/>
          <w:iCs/>
        </w:rPr>
        <w:t xml:space="preserve">ophecy. </w:t>
      </w:r>
    </w:p>
    <w:p w14:paraId="744DD747" w14:textId="77777777" w:rsidR="00CE5300" w:rsidRDefault="00CE5300" w:rsidP="00CE5300"/>
    <w:bookmarkEnd w:id="12"/>
    <w:bookmarkEnd w:id="13"/>
    <w:p w14:paraId="6948C4D6" w14:textId="77777777" w:rsidR="00CE5300" w:rsidRPr="003A1653" w:rsidRDefault="00CE5300" w:rsidP="00CE5300">
      <w:pPr>
        <w:pStyle w:val="Lv2-J"/>
        <w:numPr>
          <w:ilvl w:val="1"/>
          <w:numId w:val="5"/>
        </w:numPr>
        <w:tabs>
          <w:tab w:val="clear" w:pos="1440"/>
          <w:tab w:val="num" w:pos="1152"/>
        </w:tabs>
        <w:ind w:left="1152" w:hanging="576"/>
        <w:rPr>
          <w:color w:val="000000" w:themeColor="text1"/>
        </w:rPr>
      </w:pPr>
      <w:r w:rsidRPr="003A1653">
        <w:rPr>
          <w:color w:val="000000" w:themeColor="text1"/>
        </w:rPr>
        <w:lastRenderedPageBreak/>
        <w:t xml:space="preserve">Persecution has a prominent place in end-time prophecy. It is part of God’s plan together with a great outpouring of the Spirit to transform the Church, rescuing it from a spirit of compromise and spiritual boredom and preparing it to be anointed to usher in “a billion-soul harvest” (Rev. 7:9). </w:t>
      </w:r>
    </w:p>
    <w:p w14:paraId="49ACE96E" w14:textId="4570688A" w:rsidR="00CE5300" w:rsidRPr="00A34D10" w:rsidRDefault="00CE5300" w:rsidP="00090BB1">
      <w:pPr>
        <w:pStyle w:val="BodyText1"/>
        <w:rPr>
          <w:i/>
          <w:iCs/>
        </w:rPr>
      </w:pPr>
      <w:r w:rsidRPr="00A34D10">
        <w:rPr>
          <w:i/>
          <w:iCs/>
        </w:rPr>
        <w:t>God is allowing persecution to have a major place in end-time prophecy because it is going to be used by God as He transforms the end</w:t>
      </w:r>
      <w:r w:rsidR="00AE7D28" w:rsidRPr="00A34D10">
        <w:rPr>
          <w:i/>
          <w:iCs/>
        </w:rPr>
        <w:t>-</w:t>
      </w:r>
      <w:r w:rsidRPr="00A34D10">
        <w:rPr>
          <w:i/>
          <w:iCs/>
        </w:rPr>
        <w:t>time Church in a major way. Jesus is going to free</w:t>
      </w:r>
      <w:r w:rsidR="00090BB1" w:rsidRPr="00A34D10">
        <w:rPr>
          <w:i/>
          <w:iCs/>
        </w:rPr>
        <w:t xml:space="preserve">, </w:t>
      </w:r>
      <w:r w:rsidRPr="00A34D10">
        <w:rPr>
          <w:i/>
          <w:iCs/>
        </w:rPr>
        <w:t>heal</w:t>
      </w:r>
      <w:r w:rsidR="00090BB1" w:rsidRPr="00A34D10">
        <w:rPr>
          <w:i/>
          <w:iCs/>
        </w:rPr>
        <w:t>,</w:t>
      </w:r>
      <w:r w:rsidRPr="00A34D10">
        <w:rPr>
          <w:i/>
          <w:iCs/>
        </w:rPr>
        <w:t xml:space="preserve"> and deliver the end-time Church from a “Laodicean spirit of compromise”—hundreds of millions of believers who are stuck in a spirit of compromise and spiritual boredom. Jesus has a clear plan and promise to heal and rescue the end-time Church from compromise and spiritual lethargy</w:t>
      </w:r>
      <w:r w:rsidR="00090BB1" w:rsidRPr="00A34D10">
        <w:rPr>
          <w:i/>
          <w:iCs/>
        </w:rPr>
        <w:t>,</w:t>
      </w:r>
      <w:r w:rsidRPr="00A34D10">
        <w:rPr>
          <w:i/>
          <w:iCs/>
        </w:rPr>
        <w:t xml:space="preserve"> then use it as He release</w:t>
      </w:r>
      <w:r w:rsidR="00090BB1" w:rsidRPr="00A34D10">
        <w:rPr>
          <w:i/>
          <w:iCs/>
        </w:rPr>
        <w:t>s</w:t>
      </w:r>
      <w:r w:rsidRPr="00A34D10">
        <w:rPr>
          <w:i/>
          <w:iCs/>
        </w:rPr>
        <w:t xml:space="preserve"> great power through them to bring in the billion-soul harvest. The revived</w:t>
      </w:r>
      <w:r w:rsidR="00090BB1" w:rsidRPr="00A34D10">
        <w:rPr>
          <w:i/>
          <w:iCs/>
        </w:rPr>
        <w:t>,</w:t>
      </w:r>
      <w:r w:rsidRPr="00A34D10">
        <w:rPr>
          <w:i/>
          <w:iCs/>
        </w:rPr>
        <w:t xml:space="preserve"> restored end-time Church will be equipped to train “the billion-soul harvest” to walk out New Testament Christianity. Thus Jesus will come back for a mature Bride (Rev. 19:7) . </w:t>
      </w:r>
    </w:p>
    <w:p w14:paraId="68134526" w14:textId="43795678" w:rsidR="00CE5300" w:rsidRPr="00D22196" w:rsidRDefault="00CE5300" w:rsidP="00090BB1">
      <w:pPr>
        <w:pStyle w:val="BodyText1"/>
        <w:rPr>
          <w:i/>
          <w:iCs/>
        </w:rPr>
      </w:pPr>
      <w:r w:rsidRPr="00D22196">
        <w:rPr>
          <w:i/>
          <w:iCs/>
        </w:rPr>
        <w:t xml:space="preserve">So Jesus is using persecution plus the outpouring of the Spirit in order to rescue His beloved Church worldwide and get them ready to bring in the great harvest with signs and wonders that will be beyond anything ever seen in history. In other words, the end-time Church will be established in kingdom values and will have a vibrant connection to Jesus relationally so they </w:t>
      </w:r>
      <w:r w:rsidR="00D22196" w:rsidRPr="00D22196">
        <w:rPr>
          <w:i/>
          <w:iCs/>
        </w:rPr>
        <w:t xml:space="preserve">will </w:t>
      </w:r>
      <w:r w:rsidRPr="00D22196">
        <w:rPr>
          <w:i/>
          <w:iCs/>
        </w:rPr>
        <w:t xml:space="preserve">literally walk as a mature Bride and will disciple the billion-soul harvest accordingly. And of course, we say </w:t>
      </w:r>
      <w:r w:rsidR="00090BB1" w:rsidRPr="00D22196">
        <w:rPr>
          <w:i/>
          <w:iCs/>
        </w:rPr>
        <w:t>“</w:t>
      </w:r>
      <w:r w:rsidRPr="00D22196">
        <w:rPr>
          <w:i/>
          <w:iCs/>
        </w:rPr>
        <w:t>the billion-soul harvest</w:t>
      </w:r>
      <w:r w:rsidR="00090BB1" w:rsidRPr="00D22196">
        <w:rPr>
          <w:i/>
          <w:iCs/>
        </w:rPr>
        <w:t>”</w:t>
      </w:r>
      <w:r w:rsidRPr="00D22196">
        <w:rPr>
          <w:i/>
          <w:iCs/>
        </w:rPr>
        <w:t xml:space="preserve"> which is just a generic number</w:t>
      </w:r>
      <w:r w:rsidR="00090BB1" w:rsidRPr="00D22196">
        <w:rPr>
          <w:i/>
          <w:iCs/>
        </w:rPr>
        <w:t>,</w:t>
      </w:r>
      <w:r w:rsidRPr="00D22196">
        <w:rPr>
          <w:i/>
          <w:iCs/>
        </w:rPr>
        <w:t xml:space="preserve"> meaning it is hundreds of millions plus (not </w:t>
      </w:r>
      <w:r w:rsidR="00460F39" w:rsidRPr="00D22196">
        <w:rPr>
          <w:i/>
          <w:iCs/>
        </w:rPr>
        <w:t xml:space="preserve">just </w:t>
      </w:r>
      <w:r w:rsidRPr="00D22196">
        <w:rPr>
          <w:i/>
          <w:iCs/>
        </w:rPr>
        <w:t>a little revival in a few places)</w:t>
      </w:r>
      <w:r w:rsidR="00D22196">
        <w:rPr>
          <w:i/>
          <w:iCs/>
        </w:rPr>
        <w:t>.</w:t>
      </w:r>
    </w:p>
    <w:p w14:paraId="2033F97C" w14:textId="71C5E96F" w:rsidR="00CE5300" w:rsidRPr="00A13F59" w:rsidRDefault="00CE5300" w:rsidP="00460F39">
      <w:pPr>
        <w:pStyle w:val="BodyText1"/>
        <w:rPr>
          <w:i/>
          <w:iCs/>
        </w:rPr>
      </w:pPr>
      <w:r w:rsidRPr="00A13F59">
        <w:rPr>
          <w:i/>
          <w:iCs/>
        </w:rPr>
        <w:t>Again, Jesus called us to “remember”</w:t>
      </w:r>
      <w:r w:rsidR="00FF6EC7" w:rsidRPr="00A13F59">
        <w:rPr>
          <w:i/>
          <w:iCs/>
        </w:rPr>
        <w:t xml:space="preserve"> </w:t>
      </w:r>
      <w:r w:rsidRPr="00A13F59">
        <w:rPr>
          <w:i/>
          <w:iCs/>
        </w:rPr>
        <w:t xml:space="preserve">(Jn. 16:4) the biblical narrative about persecution. That means we </w:t>
      </w:r>
      <w:r w:rsidR="00B91E9E" w:rsidRPr="00A13F59">
        <w:rPr>
          <w:i/>
          <w:iCs/>
        </w:rPr>
        <w:t xml:space="preserve">ought </w:t>
      </w:r>
      <w:r w:rsidRPr="00A13F59">
        <w:rPr>
          <w:i/>
          <w:iCs/>
        </w:rPr>
        <w:t>to have family discussions about it. Just the other day my wife</w:t>
      </w:r>
      <w:r w:rsidR="00B91E9E" w:rsidRPr="00A13F59">
        <w:rPr>
          <w:i/>
          <w:iCs/>
        </w:rPr>
        <w:t xml:space="preserve"> and I</w:t>
      </w:r>
      <w:r w:rsidRPr="00A13F59">
        <w:rPr>
          <w:i/>
          <w:iCs/>
        </w:rPr>
        <w:t xml:space="preserve"> were talking about some of these subjects and asking how far would we go in our faithfulness to Jesus if our family </w:t>
      </w:r>
      <w:r w:rsidR="00B91E9E" w:rsidRPr="00A13F59">
        <w:rPr>
          <w:i/>
          <w:iCs/>
        </w:rPr>
        <w:t>were</w:t>
      </w:r>
      <w:r w:rsidRPr="00A13F59">
        <w:rPr>
          <w:i/>
          <w:iCs/>
        </w:rPr>
        <w:t xml:space="preserve"> at risk</w:t>
      </w:r>
      <w:r w:rsidR="00E8342B" w:rsidRPr="00A13F59">
        <w:rPr>
          <w:i/>
          <w:iCs/>
        </w:rPr>
        <w:t>.</w:t>
      </w:r>
      <w:r w:rsidRPr="00A13F59">
        <w:rPr>
          <w:i/>
          <w:iCs/>
        </w:rPr>
        <w:t xml:space="preserve"> </w:t>
      </w:r>
      <w:r w:rsidR="00B91E9E" w:rsidRPr="00A13F59">
        <w:rPr>
          <w:i/>
          <w:iCs/>
        </w:rPr>
        <w:t>W</w:t>
      </w:r>
      <w:r w:rsidRPr="00A13F59">
        <w:rPr>
          <w:i/>
          <w:iCs/>
        </w:rPr>
        <w:t>e were breaking down the details such as what would we do if all of our finances were at risk</w:t>
      </w:r>
      <w:r w:rsidR="00B91E9E" w:rsidRPr="00A13F59">
        <w:rPr>
          <w:i/>
          <w:iCs/>
        </w:rPr>
        <w:t xml:space="preserve"> or</w:t>
      </w:r>
      <w:r w:rsidRPr="00A13F59">
        <w:rPr>
          <w:i/>
          <w:iCs/>
        </w:rPr>
        <w:t xml:space="preserve"> what if</w:t>
      </w:r>
      <w:r w:rsidR="00B91E9E" w:rsidRPr="00A13F59">
        <w:rPr>
          <w:i/>
          <w:iCs/>
        </w:rPr>
        <w:t>…or</w:t>
      </w:r>
      <w:r w:rsidRPr="00A13F59">
        <w:rPr>
          <w:i/>
          <w:iCs/>
        </w:rPr>
        <w:t xml:space="preserve"> </w:t>
      </w:r>
      <w:r w:rsidR="00B91E9E" w:rsidRPr="00A13F59">
        <w:rPr>
          <w:i/>
          <w:iCs/>
        </w:rPr>
        <w:t>w</w:t>
      </w:r>
      <w:r w:rsidRPr="00A13F59">
        <w:rPr>
          <w:i/>
          <w:iCs/>
        </w:rPr>
        <w:t>hat if? Those conversations are critical to have over and over</w:t>
      </w:r>
      <w:r w:rsidR="00B91E9E" w:rsidRPr="00A13F59">
        <w:rPr>
          <w:i/>
          <w:iCs/>
        </w:rPr>
        <w:t xml:space="preserve"> b</w:t>
      </w:r>
      <w:r w:rsidRPr="00A13F59">
        <w:rPr>
          <w:i/>
          <w:iCs/>
        </w:rPr>
        <w:t xml:space="preserve">ecause the more we talk about </w:t>
      </w:r>
      <w:r w:rsidR="00B91E9E" w:rsidRPr="00A13F59">
        <w:rPr>
          <w:i/>
          <w:iCs/>
        </w:rPr>
        <w:t>it,</w:t>
      </w:r>
      <w:r w:rsidRPr="00A13F59">
        <w:rPr>
          <w:i/>
          <w:iCs/>
        </w:rPr>
        <w:t xml:space="preserve"> the more clarity we will get</w:t>
      </w:r>
      <w:r w:rsidR="00B91E9E" w:rsidRPr="00A13F59">
        <w:rPr>
          <w:i/>
          <w:iCs/>
        </w:rPr>
        <w:t>,</w:t>
      </w:r>
      <w:r w:rsidRPr="00A13F59">
        <w:rPr>
          <w:i/>
          <w:iCs/>
        </w:rPr>
        <w:t xml:space="preserve"> and the more grace will come to our heart as well. We do not want to be surprised </w:t>
      </w:r>
      <w:r w:rsidR="00B91E9E" w:rsidRPr="00A13F59">
        <w:rPr>
          <w:i/>
          <w:iCs/>
        </w:rPr>
        <w:t xml:space="preserve">where </w:t>
      </w:r>
      <w:r w:rsidRPr="00A13F59">
        <w:rPr>
          <w:i/>
          <w:iCs/>
        </w:rPr>
        <w:t>suddenly in one moment we are confronted with a ultimatum that demands that we take a stand for Jesus that results in persecution</w:t>
      </w:r>
      <w:r w:rsidR="00C945C8" w:rsidRPr="00A13F59">
        <w:rPr>
          <w:i/>
          <w:iCs/>
        </w:rPr>
        <w:t>.</w:t>
      </w:r>
      <w:r w:rsidRPr="00A13F59">
        <w:rPr>
          <w:i/>
          <w:iCs/>
        </w:rPr>
        <w:t xml:space="preserve"> </w:t>
      </w:r>
      <w:r w:rsidR="00C945C8" w:rsidRPr="00A13F59">
        <w:rPr>
          <w:i/>
          <w:iCs/>
        </w:rPr>
        <w:t>W</w:t>
      </w:r>
      <w:r w:rsidRPr="00A13F59">
        <w:rPr>
          <w:i/>
          <w:iCs/>
        </w:rPr>
        <w:t>ill we draw back? By “remembering what Jesus said</w:t>
      </w:r>
      <w:r w:rsidR="00C945C8" w:rsidRPr="00A13F59">
        <w:rPr>
          <w:i/>
          <w:iCs/>
        </w:rPr>
        <w:t>,</w:t>
      </w:r>
      <w:r w:rsidRPr="00A13F59">
        <w:rPr>
          <w:i/>
          <w:iCs/>
        </w:rPr>
        <w:t>” we engage in kingdom conversation about it as a spiritual family</w:t>
      </w:r>
      <w:r w:rsidR="00C945C8" w:rsidRPr="00A13F59">
        <w:rPr>
          <w:i/>
          <w:iCs/>
        </w:rPr>
        <w:t>,</w:t>
      </w:r>
      <w:r w:rsidRPr="00A13F59">
        <w:rPr>
          <w:i/>
          <w:iCs/>
        </w:rPr>
        <w:t xml:space="preserve"> </w:t>
      </w:r>
      <w:r w:rsidR="00C945C8" w:rsidRPr="00A13F59">
        <w:rPr>
          <w:i/>
          <w:iCs/>
        </w:rPr>
        <w:t>and</w:t>
      </w:r>
      <w:r w:rsidRPr="00A13F59">
        <w:rPr>
          <w:i/>
          <w:iCs/>
        </w:rPr>
        <w:t xml:space="preserve"> also in our own natural families as well. </w:t>
      </w:r>
    </w:p>
    <w:p w14:paraId="04F6BBF4" w14:textId="77777777" w:rsidR="00CE5300" w:rsidRPr="00034EEF" w:rsidRDefault="00CE5300" w:rsidP="00CE5300">
      <w:pPr>
        <w:pStyle w:val="Lv2-J"/>
        <w:numPr>
          <w:ilvl w:val="1"/>
          <w:numId w:val="5"/>
        </w:numPr>
        <w:tabs>
          <w:tab w:val="clear" w:pos="1440"/>
          <w:tab w:val="num" w:pos="1152"/>
        </w:tabs>
        <w:ind w:left="1152" w:hanging="576"/>
        <w:rPr>
          <w:color w:val="000000" w:themeColor="text1"/>
        </w:rPr>
      </w:pPr>
      <w:r w:rsidRPr="003A1653">
        <w:t xml:space="preserve">Jesus prophesied two details about the persecution in order to prepare them to stand strong (16:2). He knew it would be shocking news that some would be excommunicated from their spiritual families or killed by religious leaders (Rev. 17) and not merely by secular governments (Rev. 13) punishing them for crimes against the state (in refusing atheistic polices) or hate crimes in society. </w:t>
      </w:r>
    </w:p>
    <w:p w14:paraId="08953212" w14:textId="1B7F8633" w:rsidR="00CE5300" w:rsidRPr="00762C3D" w:rsidRDefault="00CE5300" w:rsidP="00C945C8">
      <w:pPr>
        <w:pStyle w:val="BodyText1"/>
        <w:rPr>
          <w:i/>
          <w:iCs/>
        </w:rPr>
      </w:pPr>
      <w:r w:rsidRPr="00762C3D">
        <w:rPr>
          <w:i/>
          <w:iCs/>
        </w:rPr>
        <w:t>Paragraph G: Jesus prophesied</w:t>
      </w:r>
      <w:r w:rsidR="00C945C8" w:rsidRPr="00762C3D">
        <w:rPr>
          <w:i/>
          <w:iCs/>
        </w:rPr>
        <w:t>,</w:t>
      </w:r>
      <w:r w:rsidRPr="00762C3D">
        <w:rPr>
          <w:i/>
          <w:iCs/>
        </w:rPr>
        <w:t xml:space="preserve"> in John 16:2</w:t>
      </w:r>
      <w:r w:rsidR="00C945C8" w:rsidRPr="00762C3D">
        <w:rPr>
          <w:i/>
          <w:iCs/>
        </w:rPr>
        <w:t>,</w:t>
      </w:r>
      <w:r w:rsidRPr="00762C3D">
        <w:rPr>
          <w:i/>
          <w:iCs/>
        </w:rPr>
        <w:t xml:space="preserve"> </w:t>
      </w:r>
      <w:r w:rsidR="00C945C8" w:rsidRPr="00762C3D">
        <w:rPr>
          <w:i/>
          <w:iCs/>
        </w:rPr>
        <w:t xml:space="preserve">about </w:t>
      </w:r>
      <w:r w:rsidRPr="00762C3D">
        <w:rPr>
          <w:i/>
          <w:iCs/>
        </w:rPr>
        <w:t>being kicked out of the synagogues and being killed by people who think they are serving God. He want</w:t>
      </w:r>
      <w:r w:rsidR="00C945C8" w:rsidRPr="00762C3D">
        <w:rPr>
          <w:i/>
          <w:iCs/>
        </w:rPr>
        <w:t>ed</w:t>
      </w:r>
      <w:r w:rsidRPr="00762C3D">
        <w:rPr>
          <w:i/>
          <w:iCs/>
        </w:rPr>
        <w:t xml:space="preserve"> them to know this because it is the most intense type of persecution. This would have been shocking to the apostles undoubtedly because they</w:t>
      </w:r>
      <w:r w:rsidR="00762C3D" w:rsidRPr="00762C3D">
        <w:rPr>
          <w:i/>
          <w:iCs/>
        </w:rPr>
        <w:t xml:space="preserve"> had</w:t>
      </w:r>
      <w:r w:rsidRPr="00762C3D">
        <w:rPr>
          <w:i/>
          <w:iCs/>
        </w:rPr>
        <w:t xml:space="preserve"> never thought of being kicked out of the synagogue they grew up in</w:t>
      </w:r>
      <w:r w:rsidR="00C945C8" w:rsidRPr="00762C3D">
        <w:rPr>
          <w:i/>
          <w:iCs/>
        </w:rPr>
        <w:t xml:space="preserve"> simply</w:t>
      </w:r>
      <w:r w:rsidRPr="00762C3D">
        <w:rPr>
          <w:i/>
          <w:iCs/>
        </w:rPr>
        <w:t xml:space="preserve"> because of loving the Messiah. They were probably perplexed </w:t>
      </w:r>
      <w:r w:rsidR="00C945C8" w:rsidRPr="00762C3D">
        <w:rPr>
          <w:i/>
          <w:iCs/>
        </w:rPr>
        <w:t>about</w:t>
      </w:r>
      <w:r w:rsidRPr="00762C3D">
        <w:rPr>
          <w:i/>
          <w:iCs/>
        </w:rPr>
        <w:t xml:space="preserve"> this</w:t>
      </w:r>
      <w:r w:rsidR="00C945C8" w:rsidRPr="00762C3D">
        <w:rPr>
          <w:i/>
          <w:iCs/>
        </w:rPr>
        <w:t>,</w:t>
      </w:r>
      <w:r w:rsidRPr="00762C3D">
        <w:rPr>
          <w:i/>
          <w:iCs/>
        </w:rPr>
        <w:t xml:space="preserve"> wondering</w:t>
      </w:r>
      <w:r w:rsidR="00C945C8" w:rsidRPr="00762C3D">
        <w:rPr>
          <w:i/>
          <w:iCs/>
        </w:rPr>
        <w:t>,</w:t>
      </w:r>
      <w:r w:rsidRPr="00762C3D">
        <w:rPr>
          <w:i/>
          <w:iCs/>
        </w:rPr>
        <w:t xml:space="preserve"> “Why would we get kicked out of the synagogue for loving the Messiah?” </w:t>
      </w:r>
    </w:p>
    <w:p w14:paraId="5EAE9961" w14:textId="2EA483E5" w:rsidR="00CE5300" w:rsidRPr="005203E1" w:rsidRDefault="00616AE6" w:rsidP="00616AE6">
      <w:pPr>
        <w:pStyle w:val="BodyText1"/>
        <w:rPr>
          <w:i/>
          <w:iCs/>
        </w:rPr>
      </w:pPr>
      <w:r w:rsidRPr="005203E1">
        <w:rPr>
          <w:i/>
          <w:iCs/>
        </w:rPr>
        <w:t>Remember that</w:t>
      </w:r>
      <w:r w:rsidR="00CE5300" w:rsidRPr="005203E1">
        <w:rPr>
          <w:i/>
          <w:iCs/>
        </w:rPr>
        <w:t xml:space="preserve"> to be excommunicated or kicked out of the synagogue </w:t>
      </w:r>
      <w:r w:rsidRPr="005203E1">
        <w:rPr>
          <w:i/>
          <w:iCs/>
        </w:rPr>
        <w:t>was</w:t>
      </w:r>
      <w:r w:rsidR="00CE5300" w:rsidRPr="005203E1">
        <w:rPr>
          <w:i/>
          <w:iCs/>
        </w:rPr>
        <w:t xml:space="preserve"> to be driven out of their spiritual family</w:t>
      </w:r>
      <w:r w:rsidR="005203E1" w:rsidRPr="005203E1">
        <w:rPr>
          <w:i/>
          <w:iCs/>
        </w:rPr>
        <w:t>,</w:t>
      </w:r>
      <w:r w:rsidR="00CE5300" w:rsidRPr="005203E1">
        <w:rPr>
          <w:i/>
          <w:iCs/>
        </w:rPr>
        <w:t xml:space="preserve"> </w:t>
      </w:r>
      <w:r w:rsidRPr="005203E1">
        <w:rPr>
          <w:i/>
          <w:iCs/>
        </w:rPr>
        <w:t>t</w:t>
      </w:r>
      <w:r w:rsidR="00CE5300" w:rsidRPr="005203E1">
        <w:rPr>
          <w:i/>
          <w:iCs/>
        </w:rPr>
        <w:t>he group of people that they had a long history</w:t>
      </w:r>
      <w:r w:rsidRPr="005203E1">
        <w:rPr>
          <w:i/>
          <w:iCs/>
        </w:rPr>
        <w:t xml:space="preserve"> with</w:t>
      </w:r>
      <w:r w:rsidR="005203E1" w:rsidRPr="005203E1">
        <w:rPr>
          <w:i/>
          <w:iCs/>
        </w:rPr>
        <w:t>,</w:t>
      </w:r>
      <w:r w:rsidR="00CE5300" w:rsidRPr="005203E1">
        <w:rPr>
          <w:i/>
          <w:iCs/>
        </w:rPr>
        <w:t xml:space="preserve"> and from a people with a similar religious background as they—a similar religious heritage in believing the Bible. Most Jewish families lived in small towns and villages</w:t>
      </w:r>
      <w:r w:rsidR="002C0077" w:rsidRPr="005203E1">
        <w:rPr>
          <w:i/>
          <w:iCs/>
        </w:rPr>
        <w:t>,</w:t>
      </w:r>
      <w:r w:rsidR="00CE5300" w:rsidRPr="005203E1">
        <w:rPr>
          <w:i/>
          <w:iCs/>
        </w:rPr>
        <w:t xml:space="preserve"> and the synagogues were small. </w:t>
      </w:r>
      <w:r w:rsidR="002C0077" w:rsidRPr="005203E1">
        <w:rPr>
          <w:i/>
          <w:iCs/>
        </w:rPr>
        <w:t>F</w:t>
      </w:r>
      <w:r w:rsidR="00CE5300" w:rsidRPr="005203E1">
        <w:rPr>
          <w:i/>
          <w:iCs/>
        </w:rPr>
        <w:t>amilies were in them</w:t>
      </w:r>
      <w:r w:rsidR="005203E1" w:rsidRPr="005203E1">
        <w:rPr>
          <w:i/>
          <w:iCs/>
        </w:rPr>
        <w:t xml:space="preserve"> together for</w:t>
      </w:r>
      <w:r w:rsidR="00CE5300" w:rsidRPr="005203E1">
        <w:rPr>
          <w:i/>
          <w:iCs/>
        </w:rPr>
        <w:t xml:space="preserve"> decades and decades and decades</w:t>
      </w:r>
      <w:r w:rsidR="002C0077" w:rsidRPr="005203E1">
        <w:rPr>
          <w:i/>
          <w:iCs/>
        </w:rPr>
        <w:t>,</w:t>
      </w:r>
      <w:r w:rsidR="00CE5300" w:rsidRPr="005203E1">
        <w:rPr>
          <w:i/>
          <w:iCs/>
        </w:rPr>
        <w:t xml:space="preserve"> and everyone knew everyone</w:t>
      </w:r>
      <w:r w:rsidR="002C0077" w:rsidRPr="005203E1">
        <w:rPr>
          <w:i/>
          <w:iCs/>
        </w:rPr>
        <w:t>.</w:t>
      </w:r>
      <w:r w:rsidR="00CE5300" w:rsidRPr="005203E1">
        <w:rPr>
          <w:i/>
          <w:iCs/>
        </w:rPr>
        <w:t xml:space="preserve"> </w:t>
      </w:r>
      <w:r w:rsidR="002C0077" w:rsidRPr="005203E1">
        <w:rPr>
          <w:i/>
          <w:iCs/>
        </w:rPr>
        <w:t>T</w:t>
      </w:r>
      <w:r w:rsidR="00CE5300" w:rsidRPr="005203E1">
        <w:rPr>
          <w:i/>
          <w:iCs/>
        </w:rPr>
        <w:t>hen to be driven out by those people because you had a loyalty to the Messiah and His teachings</w:t>
      </w:r>
      <w:r w:rsidR="002C0077" w:rsidRPr="005203E1">
        <w:rPr>
          <w:i/>
          <w:iCs/>
        </w:rPr>
        <w:t>,</w:t>
      </w:r>
      <w:r w:rsidR="00CE5300" w:rsidRPr="005203E1">
        <w:rPr>
          <w:i/>
          <w:iCs/>
        </w:rPr>
        <w:t xml:space="preserve"> the apostles </w:t>
      </w:r>
      <w:r w:rsidR="002C0077" w:rsidRPr="005203E1">
        <w:rPr>
          <w:i/>
          <w:iCs/>
        </w:rPr>
        <w:t>must have been thinking,</w:t>
      </w:r>
      <w:r w:rsidR="00CE5300" w:rsidRPr="005203E1">
        <w:rPr>
          <w:i/>
          <w:iCs/>
        </w:rPr>
        <w:t xml:space="preserve"> “What do you mean? What </w:t>
      </w:r>
      <w:r w:rsidR="00CE5300" w:rsidRPr="005203E1">
        <w:rPr>
          <w:b/>
          <w:bCs/>
          <w:i/>
          <w:iCs/>
        </w:rPr>
        <w:t>do</w:t>
      </w:r>
      <w:r w:rsidR="00CE5300" w:rsidRPr="005203E1">
        <w:rPr>
          <w:i/>
          <w:iCs/>
        </w:rPr>
        <w:t xml:space="preserve"> you mean? And then we are going to be killed by religious leaders who claim to have the same similar background in the Bible that we have? Why would they kill us?” </w:t>
      </w:r>
    </w:p>
    <w:p w14:paraId="6C944858" w14:textId="66EB2F5B" w:rsidR="00CE5300" w:rsidRPr="003F1D8A" w:rsidRDefault="00CE5300" w:rsidP="0037792F">
      <w:pPr>
        <w:pStyle w:val="BodyText1"/>
        <w:rPr>
          <w:i/>
          <w:iCs/>
        </w:rPr>
      </w:pPr>
      <w:r w:rsidRPr="003F1D8A">
        <w:rPr>
          <w:i/>
          <w:iCs/>
        </w:rPr>
        <w:lastRenderedPageBreak/>
        <w:t>Now</w:t>
      </w:r>
      <w:r w:rsidR="00AB24DE" w:rsidRPr="003F1D8A">
        <w:rPr>
          <w:i/>
          <w:iCs/>
        </w:rPr>
        <w:t>,</w:t>
      </w:r>
      <w:r w:rsidRPr="003F1D8A">
        <w:rPr>
          <w:i/>
          <w:iCs/>
        </w:rPr>
        <w:t xml:space="preserve"> it would have been easier to understand if Jesus </w:t>
      </w:r>
      <w:r w:rsidR="00AB24DE" w:rsidRPr="003F1D8A">
        <w:rPr>
          <w:i/>
          <w:iCs/>
        </w:rPr>
        <w:t>were</w:t>
      </w:r>
      <w:r w:rsidRPr="003F1D8A">
        <w:rPr>
          <w:i/>
          <w:iCs/>
        </w:rPr>
        <w:t xml:space="preserve"> talking about the secular government of Rome killing them</w:t>
      </w:r>
      <w:r w:rsidR="00AB24DE" w:rsidRPr="003F1D8A">
        <w:rPr>
          <w:i/>
          <w:iCs/>
        </w:rPr>
        <w:t>,</w:t>
      </w:r>
      <w:r w:rsidRPr="003F1D8A">
        <w:rPr>
          <w:i/>
          <w:iCs/>
        </w:rPr>
        <w:t xml:space="preserve"> because that did happen. Rome did kill many of the persecuted believers in the first two centuries. The secular government punishing you is one thing because they charge you with crimes against the state</w:t>
      </w:r>
      <w:r w:rsidR="00AB24DE" w:rsidRPr="003F1D8A">
        <w:rPr>
          <w:i/>
          <w:iCs/>
        </w:rPr>
        <w:t>,</w:t>
      </w:r>
      <w:r w:rsidRPr="003F1D8A">
        <w:rPr>
          <w:i/>
          <w:iCs/>
        </w:rPr>
        <w:t xml:space="preserve"> saying you were not loyal to their policies, their atheistic policies, you did not worship the emperor at Rome</w:t>
      </w:r>
      <w:r w:rsidR="009F616C" w:rsidRPr="003F1D8A">
        <w:rPr>
          <w:i/>
          <w:iCs/>
        </w:rPr>
        <w:t>, etc</w:t>
      </w:r>
      <w:r w:rsidRPr="003F1D8A">
        <w:rPr>
          <w:i/>
          <w:iCs/>
        </w:rPr>
        <w:t xml:space="preserve">. </w:t>
      </w:r>
      <w:r w:rsidR="009F616C" w:rsidRPr="003F1D8A">
        <w:rPr>
          <w:i/>
          <w:iCs/>
        </w:rPr>
        <w:t>Y</w:t>
      </w:r>
      <w:r w:rsidRPr="003F1D8A">
        <w:rPr>
          <w:i/>
          <w:iCs/>
        </w:rPr>
        <w:t>ou can understand that</w:t>
      </w:r>
      <w:r w:rsidR="009F616C" w:rsidRPr="003F1D8A">
        <w:rPr>
          <w:i/>
          <w:iCs/>
        </w:rPr>
        <w:t>,</w:t>
      </w:r>
      <w:r w:rsidRPr="003F1D8A">
        <w:rPr>
          <w:i/>
          <w:iCs/>
        </w:rPr>
        <w:t xml:space="preserve"> but that is not what He is talking about here</w:t>
      </w:r>
      <w:r w:rsidR="009F616C" w:rsidRPr="003F1D8A">
        <w:rPr>
          <w:i/>
          <w:iCs/>
        </w:rPr>
        <w:t>.</w:t>
      </w:r>
      <w:r w:rsidRPr="003F1D8A">
        <w:rPr>
          <w:i/>
          <w:iCs/>
        </w:rPr>
        <w:t xml:space="preserve"> I mean He does include that in other places</w:t>
      </w:r>
      <w:r w:rsidR="009F616C" w:rsidRPr="003F1D8A">
        <w:rPr>
          <w:i/>
          <w:iCs/>
        </w:rPr>
        <w:t>,</w:t>
      </w:r>
      <w:r w:rsidRPr="003F1D8A">
        <w:rPr>
          <w:i/>
          <w:iCs/>
        </w:rPr>
        <w:t xml:space="preserve"> but </w:t>
      </w:r>
      <w:r w:rsidR="009F616C" w:rsidRPr="003F1D8A">
        <w:rPr>
          <w:i/>
          <w:iCs/>
        </w:rPr>
        <w:t xml:space="preserve">here </w:t>
      </w:r>
      <w:r w:rsidRPr="003F1D8A">
        <w:rPr>
          <w:i/>
          <w:iCs/>
        </w:rPr>
        <w:t>He said</w:t>
      </w:r>
      <w:r w:rsidR="009F616C" w:rsidRPr="003F1D8A">
        <w:rPr>
          <w:i/>
          <w:iCs/>
        </w:rPr>
        <w:t xml:space="preserve">, </w:t>
      </w:r>
      <w:r w:rsidRPr="003F1D8A">
        <w:rPr>
          <w:i/>
          <w:iCs/>
        </w:rPr>
        <w:t>“ I am talking about your spiritual heritage</w:t>
      </w:r>
      <w:r w:rsidR="009F616C" w:rsidRPr="003F1D8A">
        <w:rPr>
          <w:i/>
          <w:iCs/>
        </w:rPr>
        <w:t>.</w:t>
      </w:r>
      <w:r w:rsidRPr="003F1D8A">
        <w:rPr>
          <w:i/>
          <w:iCs/>
        </w:rPr>
        <w:t xml:space="preserve"> </w:t>
      </w:r>
      <w:r w:rsidR="009F616C" w:rsidRPr="003F1D8A">
        <w:rPr>
          <w:i/>
          <w:iCs/>
        </w:rPr>
        <w:t>I</w:t>
      </w:r>
      <w:r w:rsidRPr="003F1D8A">
        <w:rPr>
          <w:i/>
          <w:iCs/>
        </w:rPr>
        <w:t>t is those people who are going to turn on you.”</w:t>
      </w:r>
    </w:p>
    <w:p w14:paraId="0FA8552D" w14:textId="36BBB4F5" w:rsidR="00CE5300" w:rsidRPr="00034EEF" w:rsidRDefault="00CE5300" w:rsidP="00CE5300">
      <w:pPr>
        <w:pStyle w:val="Lv2-J"/>
        <w:numPr>
          <w:ilvl w:val="1"/>
          <w:numId w:val="5"/>
        </w:numPr>
        <w:tabs>
          <w:tab w:val="clear" w:pos="1440"/>
          <w:tab w:val="num" w:pos="1152"/>
        </w:tabs>
        <w:ind w:left="1152" w:hanging="576"/>
      </w:pPr>
      <w:r w:rsidRPr="003A1653">
        <w:rPr>
          <w:b/>
          <w:bCs/>
          <w:i/>
          <w:iCs/>
          <w:color w:val="000000" w:themeColor="text1"/>
        </w:rPr>
        <w:t>They will put you out of the synagogues</w:t>
      </w:r>
      <w:r w:rsidRPr="003A1653">
        <w:rPr>
          <w:color w:val="000000" w:themeColor="text1"/>
        </w:rPr>
        <w:t>: Inclusion in the synagogue was very important since most of Israel’s relational, social, economic, and spiritual life was deeply connected to the synagogue. Being censored from the synagogue or “shunned” left Jewish people in a very difficult position.</w:t>
      </w:r>
      <w:r w:rsidR="00FF6EC7">
        <w:rPr>
          <w:color w:val="000000" w:themeColor="text1"/>
        </w:rPr>
        <w:t xml:space="preserve">  </w:t>
      </w:r>
      <w:r w:rsidRPr="003A1653">
        <w:rPr>
          <w:color w:val="000000" w:themeColor="text1"/>
        </w:rPr>
        <w:t xml:space="preserve"> It was painful to be “put out” of the community that their family had been in for generations. </w:t>
      </w:r>
    </w:p>
    <w:p w14:paraId="47D866E7" w14:textId="428C42B7" w:rsidR="00CE5300" w:rsidRPr="00687C67" w:rsidRDefault="00CE5300" w:rsidP="00620371">
      <w:pPr>
        <w:pStyle w:val="BodyText1"/>
        <w:rPr>
          <w:i/>
          <w:iCs/>
        </w:rPr>
      </w:pPr>
      <w:r w:rsidRPr="00687C67">
        <w:rPr>
          <w:i/>
          <w:iCs/>
        </w:rPr>
        <w:t>Paragraph H: I said this a little bit in Session 2</w:t>
      </w:r>
      <w:r w:rsidR="00620371" w:rsidRPr="00687C67">
        <w:rPr>
          <w:i/>
          <w:iCs/>
        </w:rPr>
        <w:t>,</w:t>
      </w:r>
      <w:r w:rsidRPr="00687C67">
        <w:rPr>
          <w:i/>
          <w:iCs/>
        </w:rPr>
        <w:t xml:space="preserve"> so I do not want to spend too much time on it. However, inclusion in the synagogue was very important since most of Israel’s relational, social, economic, and spiritual life was deeply connected to the synagogue. If you </w:t>
      </w:r>
      <w:r w:rsidR="00620371" w:rsidRPr="00687C67">
        <w:rPr>
          <w:i/>
          <w:iCs/>
        </w:rPr>
        <w:t>were</w:t>
      </w:r>
      <w:r w:rsidRPr="00687C67">
        <w:rPr>
          <w:i/>
          <w:iCs/>
        </w:rPr>
        <w:t xml:space="preserve"> kicked out of the synagogue</w:t>
      </w:r>
      <w:r w:rsidR="00620371" w:rsidRPr="00687C67">
        <w:rPr>
          <w:i/>
          <w:iCs/>
        </w:rPr>
        <w:t>,</w:t>
      </w:r>
      <w:r w:rsidRPr="00687C67">
        <w:rPr>
          <w:i/>
          <w:iCs/>
        </w:rPr>
        <w:t xml:space="preserve"> you did not have a job. If you </w:t>
      </w:r>
      <w:r w:rsidR="00620371" w:rsidRPr="00687C67">
        <w:rPr>
          <w:i/>
          <w:iCs/>
        </w:rPr>
        <w:t>were</w:t>
      </w:r>
      <w:r w:rsidRPr="00687C67">
        <w:rPr>
          <w:i/>
          <w:iCs/>
        </w:rPr>
        <w:t xml:space="preserve"> kicked out of the synagogue</w:t>
      </w:r>
      <w:r w:rsidR="00620371" w:rsidRPr="00687C67">
        <w:rPr>
          <w:i/>
          <w:iCs/>
        </w:rPr>
        <w:t>,</w:t>
      </w:r>
      <w:r w:rsidRPr="00687C67">
        <w:rPr>
          <w:i/>
          <w:iCs/>
        </w:rPr>
        <w:t xml:space="preserve"> you did not have friends. I mean you were shunned and completely isolated. We do not have that exact parallel in our world</w:t>
      </w:r>
      <w:r w:rsidR="00B43ECF" w:rsidRPr="00687C67">
        <w:rPr>
          <w:i/>
          <w:iCs/>
        </w:rPr>
        <w:t>.</w:t>
      </w:r>
      <w:r w:rsidRPr="00687C67">
        <w:rPr>
          <w:i/>
          <w:iCs/>
        </w:rPr>
        <w:t xml:space="preserve"> </w:t>
      </w:r>
      <w:r w:rsidR="00B43ECF" w:rsidRPr="00687C67">
        <w:rPr>
          <w:i/>
          <w:iCs/>
        </w:rPr>
        <w:t>I</w:t>
      </w:r>
      <w:r w:rsidRPr="00687C67">
        <w:rPr>
          <w:i/>
          <w:iCs/>
        </w:rPr>
        <w:t>f you get kicked out of one church</w:t>
      </w:r>
      <w:r w:rsidR="00B43ECF" w:rsidRPr="00687C67">
        <w:rPr>
          <w:i/>
          <w:iCs/>
        </w:rPr>
        <w:t>,</w:t>
      </w:r>
      <w:r w:rsidRPr="00687C67">
        <w:rPr>
          <w:i/>
          <w:iCs/>
        </w:rPr>
        <w:t xml:space="preserve"> you can drive about a mile to the next church thinking</w:t>
      </w:r>
      <w:r w:rsidR="00B43ECF" w:rsidRPr="00687C67">
        <w:rPr>
          <w:i/>
          <w:iCs/>
        </w:rPr>
        <w:t>,</w:t>
      </w:r>
      <w:r w:rsidRPr="00687C67">
        <w:rPr>
          <w:i/>
          <w:iCs/>
        </w:rPr>
        <w:t xml:space="preserve"> “Well, they do not even know me there</w:t>
      </w:r>
      <w:r w:rsidR="00B43ECF" w:rsidRPr="00687C67">
        <w:rPr>
          <w:i/>
          <w:iCs/>
        </w:rPr>
        <w:t>.</w:t>
      </w:r>
      <w:r w:rsidRPr="00687C67">
        <w:rPr>
          <w:i/>
          <w:iCs/>
        </w:rPr>
        <w:t xml:space="preserve"> I will tell them my story.” </w:t>
      </w:r>
      <w:r w:rsidR="00B43ECF" w:rsidRPr="00687C67">
        <w:rPr>
          <w:i/>
          <w:iCs/>
        </w:rPr>
        <w:t>However,</w:t>
      </w:r>
      <w:r w:rsidRPr="00687C67">
        <w:rPr>
          <w:i/>
          <w:iCs/>
        </w:rPr>
        <w:t xml:space="preserve"> I believe that there will be parallels before this is over because</w:t>
      </w:r>
      <w:r w:rsidR="00687C67" w:rsidRPr="00687C67">
        <w:rPr>
          <w:i/>
          <w:iCs/>
        </w:rPr>
        <w:t>,</w:t>
      </w:r>
      <w:r w:rsidRPr="00687C67">
        <w:rPr>
          <w:i/>
          <w:iCs/>
        </w:rPr>
        <w:t xml:space="preserve"> </w:t>
      </w:r>
      <w:r w:rsidR="00B43ECF" w:rsidRPr="00687C67">
        <w:rPr>
          <w:i/>
          <w:iCs/>
        </w:rPr>
        <w:t xml:space="preserve">though </w:t>
      </w:r>
      <w:r w:rsidRPr="00687C67">
        <w:rPr>
          <w:i/>
          <w:iCs/>
        </w:rPr>
        <w:t>Jesus is talking to the apostles</w:t>
      </w:r>
      <w:r w:rsidR="00B43ECF" w:rsidRPr="00687C67">
        <w:rPr>
          <w:i/>
          <w:iCs/>
        </w:rPr>
        <w:t>,</w:t>
      </w:r>
      <w:r w:rsidRPr="00687C67">
        <w:rPr>
          <w:i/>
          <w:iCs/>
        </w:rPr>
        <w:t xml:space="preserve"> He is actually preparing the end-time Church with this John 13-17. It left them in a very difficult position to be shunned and kicked out of their spiritual heritage and their religious family</w:t>
      </w:r>
      <w:r w:rsidR="00B43ECF" w:rsidRPr="00687C67">
        <w:rPr>
          <w:i/>
          <w:iCs/>
        </w:rPr>
        <w:t xml:space="preserve">, </w:t>
      </w:r>
      <w:r w:rsidRPr="00687C67">
        <w:rPr>
          <w:i/>
          <w:iCs/>
        </w:rPr>
        <w:t xml:space="preserve">very, very painful. </w:t>
      </w:r>
    </w:p>
    <w:p w14:paraId="53F097AA" w14:textId="77777777" w:rsidR="00CE5300" w:rsidRDefault="00CE5300" w:rsidP="00CE5300">
      <w:pPr>
        <w:pStyle w:val="Lv2-J"/>
        <w:numPr>
          <w:ilvl w:val="1"/>
          <w:numId w:val="5"/>
        </w:numPr>
        <w:tabs>
          <w:tab w:val="clear" w:pos="1440"/>
          <w:tab w:val="num" w:pos="1152"/>
        </w:tabs>
        <w:ind w:left="1152" w:hanging="576"/>
        <w:rPr>
          <w:color w:val="000000" w:themeColor="text1"/>
        </w:rPr>
      </w:pPr>
      <w:r w:rsidRPr="003A1653">
        <w:rPr>
          <w:b/>
          <w:bCs/>
          <w:i/>
          <w:iCs/>
        </w:rPr>
        <w:t>Whoever kills you will think he offers God service</w:t>
      </w:r>
      <w:r w:rsidRPr="003A1653">
        <w:t xml:space="preserve">: End-time persecution will come from religious authorities (Rev. 17) as well as from the secular state (Rev. 13). </w:t>
      </w:r>
      <w:r w:rsidRPr="003A1653">
        <w:rPr>
          <w:color w:val="000000" w:themeColor="text1"/>
        </w:rPr>
        <w:t xml:space="preserve">Those who believe that they serve God when killing “Christian heretics” are more zealous and bold in pursuing them. The initial group that claimed to obey the God of the Bible by killing devout Christians was the Jewish Sanhedrin. Later the Catholic </w:t>
      </w:r>
      <w:r w:rsidRPr="003A1653">
        <w:rPr>
          <w:color w:val="181818"/>
          <w:spacing w:val="12"/>
        </w:rPr>
        <w:t xml:space="preserve">Inquisition (approx. AD 1200-1800) </w:t>
      </w:r>
      <w:r w:rsidRPr="003A1653">
        <w:rPr>
          <w:color w:val="000000" w:themeColor="text1"/>
        </w:rPr>
        <w:t xml:space="preserve">killed devout Christians, Jews, and Muslims. Now, radical Islam believers think that they serve God by killing Christians and Jews. </w:t>
      </w:r>
    </w:p>
    <w:p w14:paraId="4FF7363D" w14:textId="10A32A38" w:rsidR="00CE5300" w:rsidRPr="005C21EE" w:rsidRDefault="00CE5300" w:rsidP="002979BF">
      <w:pPr>
        <w:pStyle w:val="BodyText1"/>
        <w:rPr>
          <w:i/>
          <w:iCs/>
        </w:rPr>
      </w:pPr>
      <w:r w:rsidRPr="005C21EE">
        <w:rPr>
          <w:i/>
          <w:iCs/>
        </w:rPr>
        <w:t xml:space="preserve">Paragraph I: Then He </w:t>
      </w:r>
      <w:r w:rsidR="002979BF" w:rsidRPr="005C21EE">
        <w:rPr>
          <w:i/>
          <w:iCs/>
        </w:rPr>
        <w:t>said,</w:t>
      </w:r>
      <w:r w:rsidRPr="005C21EE">
        <w:rPr>
          <w:i/>
          <w:iCs/>
        </w:rPr>
        <w:t xml:space="preserve"> “</w:t>
      </w:r>
      <w:r w:rsidR="002979BF" w:rsidRPr="005C21EE">
        <w:rPr>
          <w:i/>
          <w:iCs/>
        </w:rPr>
        <w:t>N</w:t>
      </w:r>
      <w:r w:rsidRPr="005C21EE">
        <w:rPr>
          <w:i/>
          <w:iCs/>
        </w:rPr>
        <w:t>ot only are they going to kick you out</w:t>
      </w:r>
      <w:r w:rsidR="002979BF" w:rsidRPr="005C21EE">
        <w:rPr>
          <w:i/>
          <w:iCs/>
        </w:rPr>
        <w:t xml:space="preserve">, </w:t>
      </w:r>
      <w:r w:rsidRPr="005C21EE">
        <w:rPr>
          <w:i/>
          <w:iCs/>
        </w:rPr>
        <w:t xml:space="preserve">and there </w:t>
      </w:r>
      <w:r w:rsidR="002979BF" w:rsidRPr="005C21EE">
        <w:rPr>
          <w:i/>
          <w:iCs/>
        </w:rPr>
        <w:t>will be</w:t>
      </w:r>
      <w:r w:rsidRPr="005C21EE">
        <w:rPr>
          <w:i/>
          <w:iCs/>
        </w:rPr>
        <w:t xml:space="preserve"> economic consequences</w:t>
      </w:r>
      <w:r w:rsidR="002979BF" w:rsidRPr="005C21EE">
        <w:rPr>
          <w:i/>
          <w:iCs/>
        </w:rPr>
        <w:t>,</w:t>
      </w:r>
      <w:r w:rsidRPr="005C21EE">
        <w:rPr>
          <w:i/>
          <w:iCs/>
        </w:rPr>
        <w:t xml:space="preserve"> your family will shame you when you get kicked out. They will not stand up for you because they do not want to get kicked out!” </w:t>
      </w:r>
      <w:r w:rsidR="002979BF" w:rsidRPr="005C21EE">
        <w:rPr>
          <w:i/>
          <w:iCs/>
        </w:rPr>
        <w:t>T</w:t>
      </w:r>
      <w:r w:rsidRPr="005C21EE">
        <w:rPr>
          <w:i/>
          <w:iCs/>
        </w:rPr>
        <w:t>hat is pretty intense. He goes on with</w:t>
      </w:r>
      <w:r w:rsidR="002979BF" w:rsidRPr="005C21EE">
        <w:rPr>
          <w:i/>
          <w:iCs/>
        </w:rPr>
        <w:t>,</w:t>
      </w:r>
      <w:r w:rsidRPr="005C21EE">
        <w:rPr>
          <w:i/>
          <w:iCs/>
        </w:rPr>
        <w:t xml:space="preserve"> “</w:t>
      </w:r>
      <w:r w:rsidR="002979BF" w:rsidRPr="005C21EE">
        <w:rPr>
          <w:i/>
          <w:iCs/>
        </w:rPr>
        <w:t>I</w:t>
      </w:r>
      <w:r w:rsidRPr="005C21EE">
        <w:rPr>
          <w:i/>
          <w:iCs/>
        </w:rPr>
        <w:t>t is going to more intense</w:t>
      </w:r>
      <w:r w:rsidR="002979BF" w:rsidRPr="005C21EE">
        <w:rPr>
          <w:i/>
          <w:iCs/>
        </w:rPr>
        <w:t>.</w:t>
      </w:r>
      <w:r w:rsidRPr="005C21EE">
        <w:rPr>
          <w:i/>
          <w:iCs/>
        </w:rPr>
        <w:t xml:space="preserve"> </w:t>
      </w:r>
      <w:r w:rsidR="002979BF" w:rsidRPr="005C21EE">
        <w:rPr>
          <w:i/>
          <w:iCs/>
        </w:rPr>
        <w:t>T</w:t>
      </w:r>
      <w:r w:rsidRPr="005C21EE">
        <w:rPr>
          <w:i/>
          <w:iCs/>
        </w:rPr>
        <w:t>hey are going to kill you</w:t>
      </w:r>
      <w:r w:rsidR="002979BF" w:rsidRPr="005C21EE">
        <w:rPr>
          <w:i/>
          <w:iCs/>
        </w:rPr>
        <w:t>,</w:t>
      </w:r>
      <w:r w:rsidRPr="005C21EE">
        <w:rPr>
          <w:i/>
          <w:iCs/>
        </w:rPr>
        <w:t xml:space="preserve"> thinking they are serving God.” </w:t>
      </w:r>
      <w:r w:rsidR="0010559E" w:rsidRPr="005C21EE">
        <w:rPr>
          <w:i/>
          <w:iCs/>
        </w:rPr>
        <w:t>T</w:t>
      </w:r>
      <w:r w:rsidRPr="005C21EE">
        <w:rPr>
          <w:i/>
          <w:iCs/>
        </w:rPr>
        <w:t xml:space="preserve">he reason that is more intense is because there is a betrayal factor and because people who think they are serving God when they kill you are more zealous and bold in killing you because they think that God is pleased with them. </w:t>
      </w:r>
      <w:r w:rsidR="00221F63" w:rsidRPr="005C21EE">
        <w:rPr>
          <w:i/>
          <w:iCs/>
        </w:rPr>
        <w:t>I</w:t>
      </w:r>
      <w:r w:rsidRPr="005C21EE">
        <w:rPr>
          <w:i/>
          <w:iCs/>
        </w:rPr>
        <w:t>n the initial persecutions of being killed by people who said they believed the God of the Bible</w:t>
      </w:r>
      <w:r w:rsidR="00221F63" w:rsidRPr="005C21EE">
        <w:rPr>
          <w:i/>
          <w:iCs/>
        </w:rPr>
        <w:t>,</w:t>
      </w:r>
      <w:r w:rsidRPr="005C21EE">
        <w:rPr>
          <w:i/>
          <w:iCs/>
        </w:rPr>
        <w:t xml:space="preserve"> it was </w:t>
      </w:r>
      <w:r w:rsidR="00221F63" w:rsidRPr="005C21EE">
        <w:rPr>
          <w:i/>
          <w:iCs/>
        </w:rPr>
        <w:t>r</w:t>
      </w:r>
      <w:r w:rsidRPr="005C21EE">
        <w:rPr>
          <w:i/>
          <w:iCs/>
        </w:rPr>
        <w:t>abbinic Judaism</w:t>
      </w:r>
      <w:r w:rsidR="00221F63" w:rsidRPr="005C21EE">
        <w:rPr>
          <w:i/>
          <w:iCs/>
        </w:rPr>
        <w:t>;</w:t>
      </w:r>
      <w:r w:rsidRPr="005C21EE">
        <w:rPr>
          <w:i/>
          <w:iCs/>
        </w:rPr>
        <w:t xml:space="preserve"> they were killing the early Church and the apostles. </w:t>
      </w:r>
    </w:p>
    <w:p w14:paraId="59E8A810" w14:textId="0F5F3984" w:rsidR="00CE5300" w:rsidRPr="005C21EE" w:rsidRDefault="00CE5300" w:rsidP="00876163">
      <w:pPr>
        <w:pStyle w:val="BodyText1"/>
        <w:rPr>
          <w:i/>
          <w:iCs/>
        </w:rPr>
      </w:pPr>
      <w:r w:rsidRPr="005C21EE">
        <w:rPr>
          <w:i/>
          <w:iCs/>
        </w:rPr>
        <w:t>Then</w:t>
      </w:r>
      <w:r w:rsidR="00876163" w:rsidRPr="005C21EE">
        <w:rPr>
          <w:i/>
          <w:iCs/>
        </w:rPr>
        <w:t>,</w:t>
      </w:r>
      <w:r w:rsidRPr="005C21EE">
        <w:rPr>
          <w:i/>
          <w:iCs/>
        </w:rPr>
        <w:t xml:space="preserve"> for the next many centuries</w:t>
      </w:r>
      <w:r w:rsidR="00876163" w:rsidRPr="005C21EE">
        <w:rPr>
          <w:i/>
          <w:iCs/>
        </w:rPr>
        <w:t>,</w:t>
      </w:r>
      <w:r w:rsidRPr="005C21EE">
        <w:rPr>
          <w:i/>
          <w:iCs/>
        </w:rPr>
        <w:t xml:space="preserve"> it was the institutional Church that was killing true believers</w:t>
      </w:r>
      <w:r w:rsidR="00876163" w:rsidRPr="005C21EE">
        <w:rPr>
          <w:i/>
          <w:iCs/>
        </w:rPr>
        <w:t>,</w:t>
      </w:r>
      <w:r w:rsidRPr="005C21EE">
        <w:rPr>
          <w:i/>
          <w:iCs/>
        </w:rPr>
        <w:t xml:space="preserve"> and they were killing the Jews as well</w:t>
      </w:r>
      <w:r w:rsidR="00AE48FB" w:rsidRPr="005C21EE">
        <w:rPr>
          <w:i/>
          <w:iCs/>
        </w:rPr>
        <w:t>. N</w:t>
      </w:r>
      <w:r w:rsidRPr="005C21EE">
        <w:rPr>
          <w:i/>
          <w:iCs/>
        </w:rPr>
        <w:t xml:space="preserve">ow it is radical Islam </w:t>
      </w:r>
      <w:r w:rsidR="00AE48FB" w:rsidRPr="005C21EE">
        <w:rPr>
          <w:i/>
          <w:iCs/>
        </w:rPr>
        <w:t>and</w:t>
      </w:r>
      <w:r w:rsidRPr="005C21EE">
        <w:rPr>
          <w:i/>
          <w:iCs/>
        </w:rPr>
        <w:t xml:space="preserve"> J</w:t>
      </w:r>
      <w:r w:rsidR="00AE48FB" w:rsidRPr="005C21EE">
        <w:rPr>
          <w:i/>
          <w:iCs/>
        </w:rPr>
        <w:t>i</w:t>
      </w:r>
      <w:r w:rsidRPr="005C21EE">
        <w:rPr>
          <w:i/>
          <w:iCs/>
        </w:rPr>
        <w:t>had</w:t>
      </w:r>
      <w:r w:rsidR="00AE48FB" w:rsidRPr="005C21EE">
        <w:rPr>
          <w:i/>
          <w:iCs/>
        </w:rPr>
        <w:t>ists</w:t>
      </w:r>
      <w:r w:rsidRPr="005C21EE">
        <w:rPr>
          <w:i/>
          <w:iCs/>
        </w:rPr>
        <w:t xml:space="preserve"> thinking they are serving God by killing genuine believers in Jesus as well as the Jews. </w:t>
      </w:r>
      <w:r w:rsidR="00AE48FB" w:rsidRPr="005C21EE">
        <w:rPr>
          <w:i/>
          <w:iCs/>
        </w:rPr>
        <w:t>S</w:t>
      </w:r>
      <w:r w:rsidRPr="005C21EE">
        <w:rPr>
          <w:i/>
          <w:iCs/>
        </w:rPr>
        <w:t>o, there is coming a time yet future where all three of those groups</w:t>
      </w:r>
      <w:r w:rsidR="00AE48FB" w:rsidRPr="005C21EE">
        <w:rPr>
          <w:i/>
          <w:iCs/>
        </w:rPr>
        <w:t>—</w:t>
      </w:r>
      <w:r w:rsidRPr="005C21EE">
        <w:rPr>
          <w:i/>
          <w:iCs/>
        </w:rPr>
        <w:t xml:space="preserve">radical </w:t>
      </w:r>
      <w:r w:rsidR="00AE48FB" w:rsidRPr="005C21EE">
        <w:rPr>
          <w:i/>
          <w:iCs/>
        </w:rPr>
        <w:t>r</w:t>
      </w:r>
      <w:r w:rsidRPr="005C21EE">
        <w:rPr>
          <w:i/>
          <w:iCs/>
        </w:rPr>
        <w:t>abbinic Judaism, institutional Christianity, and radical Islam</w:t>
      </w:r>
      <w:r w:rsidR="00AE48FB" w:rsidRPr="005C21EE">
        <w:rPr>
          <w:i/>
          <w:iCs/>
        </w:rPr>
        <w:t>—a</w:t>
      </w:r>
      <w:r w:rsidRPr="005C21EE">
        <w:rPr>
          <w:i/>
          <w:iCs/>
        </w:rPr>
        <w:t>ll three groups will be going after genuine believers of Jesus as well as the Jewish people</w:t>
      </w:r>
      <w:r w:rsidR="00AE48FB" w:rsidRPr="005C21EE">
        <w:rPr>
          <w:i/>
          <w:iCs/>
        </w:rPr>
        <w:t>,</w:t>
      </w:r>
      <w:r w:rsidRPr="005C21EE">
        <w:rPr>
          <w:i/>
          <w:iCs/>
        </w:rPr>
        <w:t xml:space="preserve"> and it is going to get intense. </w:t>
      </w:r>
    </w:p>
    <w:p w14:paraId="66EBA145" w14:textId="50962103" w:rsidR="00CE5300" w:rsidRPr="00846B3B" w:rsidRDefault="00AE48FB" w:rsidP="00AE48FB">
      <w:pPr>
        <w:pStyle w:val="BodyText1"/>
        <w:rPr>
          <w:i/>
          <w:iCs/>
        </w:rPr>
      </w:pPr>
      <w:r w:rsidRPr="00846B3B">
        <w:rPr>
          <w:i/>
          <w:iCs/>
        </w:rPr>
        <w:t>K</w:t>
      </w:r>
      <w:r w:rsidR="00CE5300" w:rsidRPr="00846B3B">
        <w:rPr>
          <w:i/>
          <w:iCs/>
        </w:rPr>
        <w:t>now this</w:t>
      </w:r>
      <w:r w:rsidRPr="00846B3B">
        <w:rPr>
          <w:i/>
          <w:iCs/>
        </w:rPr>
        <w:t>:</w:t>
      </w:r>
      <w:r w:rsidR="00CE5300" w:rsidRPr="00846B3B">
        <w:rPr>
          <w:i/>
          <w:iCs/>
        </w:rPr>
        <w:t xml:space="preserve"> Satan wants to take you out</w:t>
      </w:r>
      <w:r w:rsidRPr="00846B3B">
        <w:rPr>
          <w:i/>
          <w:iCs/>
        </w:rPr>
        <w:t>.</w:t>
      </w:r>
      <w:r w:rsidR="00CE5300" w:rsidRPr="00846B3B">
        <w:rPr>
          <w:i/>
          <w:iCs/>
        </w:rPr>
        <w:t xml:space="preserve"> He wants to take you out of your divine purpose even before you get kicked out of the synagogue. Jesus could have told them</w:t>
      </w:r>
      <w:r w:rsidRPr="00846B3B">
        <w:rPr>
          <w:i/>
          <w:iCs/>
        </w:rPr>
        <w:t xml:space="preserve"> that</w:t>
      </w:r>
      <w:r w:rsidR="00CE5300" w:rsidRPr="00846B3B">
        <w:rPr>
          <w:i/>
          <w:iCs/>
        </w:rPr>
        <w:t xml:space="preserve"> the trouble does not just start when they kick you out</w:t>
      </w:r>
      <w:r w:rsidRPr="00846B3B">
        <w:rPr>
          <w:i/>
          <w:iCs/>
        </w:rPr>
        <w:t>.</w:t>
      </w:r>
      <w:r w:rsidR="00CE5300" w:rsidRPr="00846B3B">
        <w:rPr>
          <w:i/>
          <w:iCs/>
        </w:rPr>
        <w:t xml:space="preserve"> Satan will try to offend you and get you betrayed</w:t>
      </w:r>
      <w:r w:rsidRPr="00846B3B">
        <w:rPr>
          <w:i/>
          <w:iCs/>
        </w:rPr>
        <w:t>,</w:t>
      </w:r>
      <w:r w:rsidR="00CE5300" w:rsidRPr="00846B3B">
        <w:rPr>
          <w:i/>
          <w:iCs/>
        </w:rPr>
        <w:t xml:space="preserve"> even if it is not on religious grounds</w:t>
      </w:r>
      <w:r w:rsidRPr="00846B3B">
        <w:rPr>
          <w:i/>
          <w:iCs/>
        </w:rPr>
        <w:t>.</w:t>
      </w:r>
      <w:r w:rsidR="00CE5300" w:rsidRPr="00846B3B">
        <w:rPr>
          <w:i/>
          <w:iCs/>
        </w:rPr>
        <w:t xml:space="preserve"> Satan is after destroying your purpose in God. </w:t>
      </w:r>
    </w:p>
    <w:p w14:paraId="7896B83E" w14:textId="77777777" w:rsidR="00CE5300" w:rsidRPr="003A1653" w:rsidRDefault="00CE5300" w:rsidP="00CE5300">
      <w:pPr>
        <w:pStyle w:val="Lv2-J"/>
        <w:numPr>
          <w:ilvl w:val="1"/>
          <w:numId w:val="5"/>
        </w:numPr>
        <w:tabs>
          <w:tab w:val="clear" w:pos="1440"/>
          <w:tab w:val="num" w:pos="1152"/>
        </w:tabs>
        <w:ind w:left="1152" w:hanging="576"/>
      </w:pPr>
      <w:bookmarkStart w:id="14" w:name="_Hlk126919708"/>
      <w:bookmarkStart w:id="15" w:name="_Hlk126907001"/>
      <w:r w:rsidRPr="003A1653">
        <w:rPr>
          <w:lang w:bidi="he-IL"/>
        </w:rPr>
        <w:lastRenderedPageBreak/>
        <w:t xml:space="preserve">On Tuesday, He prophesied that His disciples would be hated by people who would betray them—by those in a close relationship with them—including family members and friends </w:t>
      </w:r>
      <w:r w:rsidRPr="003A1653">
        <w:t xml:space="preserve">(Mt. 24:10; Mk. 13:12; Lk. 21:16). </w:t>
      </w:r>
      <w:bookmarkStart w:id="16" w:name="_Hlk126929396"/>
      <w:bookmarkEnd w:id="14"/>
      <w:r w:rsidRPr="003A1653">
        <w:t>When some get offended, they self-justify their betrayal as a work of justice.</w:t>
      </w:r>
      <w:bookmarkEnd w:id="16"/>
      <w:r w:rsidRPr="003A1653">
        <w:t xml:space="preserve"> </w:t>
      </w:r>
    </w:p>
    <w:p w14:paraId="49271D1B" w14:textId="77777777" w:rsidR="00CE5300" w:rsidRPr="003A1653" w:rsidRDefault="00CE5300" w:rsidP="00CE5300">
      <w:pPr>
        <w:pStyle w:val="Sc2-F"/>
      </w:pPr>
      <w:r w:rsidRPr="003A1653">
        <w:rPr>
          <w:rStyle w:val="MyWordStyleChar"/>
          <w:vertAlign w:val="superscript"/>
          <w:lang w:val="en"/>
        </w:rPr>
        <w:t>8</w:t>
      </w:r>
      <w:r w:rsidRPr="003A1653">
        <w:t xml:space="preserve">“All these </w:t>
      </w:r>
      <w:r w:rsidRPr="003A1653">
        <w:rPr>
          <w:iCs/>
        </w:rPr>
        <w:t>are</w:t>
      </w:r>
      <w:r w:rsidRPr="003A1653">
        <w:t xml:space="preserve"> the beginning of sorrows. </w:t>
      </w:r>
      <w:r w:rsidRPr="003A1653">
        <w:rPr>
          <w:rStyle w:val="MyWordStyleChar"/>
          <w:vertAlign w:val="superscript"/>
          <w:lang w:val="en"/>
        </w:rPr>
        <w:t>9</w:t>
      </w:r>
      <w:r w:rsidRPr="003A1653">
        <w:rPr>
          <w:u w:val="single"/>
        </w:rPr>
        <w:t>Then</w:t>
      </w:r>
      <w:r w:rsidRPr="003A1653">
        <w:t xml:space="preserve">…you will be hated by </w:t>
      </w:r>
      <w:r w:rsidRPr="003A1653">
        <w:rPr>
          <w:u w:val="single"/>
        </w:rPr>
        <w:t>all nations</w:t>
      </w:r>
      <w:r w:rsidRPr="003A1653">
        <w:t xml:space="preserve"> for My name… </w:t>
      </w:r>
      <w:r w:rsidRPr="003A1653">
        <w:rPr>
          <w:rStyle w:val="MyWordStyleChar"/>
          <w:vertAlign w:val="superscript"/>
          <w:lang w:val="en"/>
        </w:rPr>
        <w:t>10</w:t>
      </w:r>
      <w:r w:rsidRPr="003A1653">
        <w:rPr>
          <w:u w:val="single"/>
        </w:rPr>
        <w:t>Then</w:t>
      </w:r>
      <w:r w:rsidRPr="003A1653">
        <w:t xml:space="preserve"> </w:t>
      </w:r>
      <w:r w:rsidRPr="003A1653">
        <w:rPr>
          <w:u w:val="single"/>
        </w:rPr>
        <w:t>many</w:t>
      </w:r>
      <w:r w:rsidRPr="003A1653">
        <w:t xml:space="preserve"> will </w:t>
      </w:r>
      <w:r w:rsidRPr="003A1653">
        <w:rPr>
          <w:u w:val="single"/>
        </w:rPr>
        <w:t>be offended</w:t>
      </w:r>
      <w:r w:rsidRPr="003A1653">
        <w:t xml:space="preserve">, will </w:t>
      </w:r>
      <w:r w:rsidRPr="003A1653">
        <w:rPr>
          <w:u w:val="single"/>
        </w:rPr>
        <w:t>betray</w:t>
      </w:r>
      <w:r w:rsidRPr="003A1653">
        <w:t xml:space="preserve">…and </w:t>
      </w:r>
      <w:r w:rsidRPr="003A1653">
        <w:rPr>
          <w:u w:val="single"/>
        </w:rPr>
        <w:t>hate</w:t>
      </w:r>
      <w:r w:rsidRPr="003A1653">
        <w:t xml:space="preserve"> one another…</w:t>
      </w:r>
      <w:r w:rsidRPr="003A1653">
        <w:rPr>
          <w:rStyle w:val="MyWordStyleChar"/>
          <w:vertAlign w:val="superscript"/>
          <w:lang w:val="en"/>
        </w:rPr>
        <w:t>12</w:t>
      </w:r>
      <w:r w:rsidRPr="003A1653">
        <w:t xml:space="preserve">lawlessness will abound… (Mt. 24:8-12) </w:t>
      </w:r>
    </w:p>
    <w:p w14:paraId="7C9474F0" w14:textId="054A4A62" w:rsidR="00CE5300" w:rsidRPr="003A1653" w:rsidRDefault="00CE5300" w:rsidP="00CE5300">
      <w:pPr>
        <w:pStyle w:val="Sc2-F"/>
      </w:pPr>
      <w:r w:rsidRPr="003A1653">
        <w:rPr>
          <w:rStyle w:val="MyWordStyleChar"/>
          <w:vertAlign w:val="superscript"/>
          <w:lang w:val="en"/>
        </w:rPr>
        <w:t>10</w:t>
      </w:r>
      <w:r w:rsidRPr="003A1653">
        <w:t xml:space="preserve">The </w:t>
      </w:r>
      <w:r w:rsidRPr="003A1653">
        <w:rPr>
          <w:u w:val="single"/>
        </w:rPr>
        <w:t>gospel</w:t>
      </w:r>
      <w:r w:rsidRPr="003A1653">
        <w:t xml:space="preserve"> must first be preached to </w:t>
      </w:r>
      <w:r w:rsidRPr="003A1653">
        <w:rPr>
          <w:u w:val="single"/>
        </w:rPr>
        <w:t>all the nations</w:t>
      </w:r>
      <w:r w:rsidRPr="003A1653">
        <w:t>…</w:t>
      </w:r>
      <w:r w:rsidRPr="003A1653">
        <w:rPr>
          <w:rStyle w:val="MyWordStyleChar"/>
          <w:vertAlign w:val="superscript"/>
          <w:lang w:val="en"/>
        </w:rPr>
        <w:t>12</w:t>
      </w:r>
      <w:r w:rsidRPr="003A1653">
        <w:rPr>
          <w:u w:val="single"/>
        </w:rPr>
        <w:t>Brother will betray brother</w:t>
      </w:r>
      <w:r w:rsidRPr="003A1653">
        <w:t xml:space="preserve"> to death, and a </w:t>
      </w:r>
      <w:r w:rsidRPr="003A1653">
        <w:rPr>
          <w:u w:val="single"/>
        </w:rPr>
        <w:t xml:space="preserve">father </w:t>
      </w:r>
      <w:r w:rsidRPr="003A1653">
        <w:rPr>
          <w:iCs/>
          <w:u w:val="single"/>
        </w:rPr>
        <w:t>his</w:t>
      </w:r>
      <w:r w:rsidRPr="003A1653">
        <w:rPr>
          <w:u w:val="single"/>
        </w:rPr>
        <w:t xml:space="preserve"> child</w:t>
      </w:r>
      <w:r w:rsidRPr="003A1653">
        <w:t xml:space="preserve">; children will rise up </w:t>
      </w:r>
      <w:r w:rsidRPr="003A1653">
        <w:rPr>
          <w:u w:val="single"/>
        </w:rPr>
        <w:t>against parents</w:t>
      </w:r>
      <w:r w:rsidRPr="003A1653">
        <w:t xml:space="preserve"> and cause them to be </w:t>
      </w:r>
      <w:r w:rsidRPr="003A1653">
        <w:rPr>
          <w:u w:val="single"/>
        </w:rPr>
        <w:t>put to death</w:t>
      </w:r>
      <w:r w:rsidRPr="003A1653">
        <w:t>.</w:t>
      </w:r>
      <w:r w:rsidR="00FF6EC7">
        <w:t xml:space="preserve">   </w:t>
      </w:r>
      <w:r w:rsidRPr="003A1653">
        <w:t xml:space="preserve"> (</w:t>
      </w:r>
      <w:bookmarkStart w:id="17" w:name="_Hlk126987314"/>
      <w:r w:rsidRPr="003A1653">
        <w:t>Mk. 13:10-12</w:t>
      </w:r>
      <w:bookmarkEnd w:id="17"/>
      <w:r w:rsidRPr="003A1653">
        <w:t xml:space="preserve">) </w:t>
      </w:r>
    </w:p>
    <w:p w14:paraId="66571D1C" w14:textId="77777777" w:rsidR="00CE5300" w:rsidRDefault="00CE5300" w:rsidP="00CE5300">
      <w:pPr>
        <w:pStyle w:val="Sc2-F"/>
      </w:pPr>
      <w:r w:rsidRPr="003A1653">
        <w:rPr>
          <w:rStyle w:val="MyWordStyleChar"/>
          <w:vertAlign w:val="superscript"/>
          <w:lang w:val="en"/>
        </w:rPr>
        <w:t>16</w:t>
      </w:r>
      <w:r w:rsidRPr="003A1653">
        <w:t xml:space="preserve">“You will be </w:t>
      </w:r>
      <w:r w:rsidRPr="003A1653">
        <w:rPr>
          <w:u w:val="single"/>
        </w:rPr>
        <w:t>betrayed</w:t>
      </w:r>
      <w:r w:rsidRPr="003A1653">
        <w:t xml:space="preserve"> even by </w:t>
      </w:r>
      <w:r w:rsidRPr="003A1653">
        <w:rPr>
          <w:u w:val="single"/>
        </w:rPr>
        <w:t>parents</w:t>
      </w:r>
      <w:r w:rsidRPr="003A1653">
        <w:t xml:space="preserve"> and brothers, </w:t>
      </w:r>
      <w:r w:rsidRPr="003A1653">
        <w:rPr>
          <w:u w:val="single"/>
        </w:rPr>
        <w:t>relatives</w:t>
      </w:r>
      <w:r w:rsidRPr="003A1653">
        <w:t xml:space="preserve"> and friends…” (Lk. 21:16) </w:t>
      </w:r>
    </w:p>
    <w:p w14:paraId="5702E13B" w14:textId="0DC644B2" w:rsidR="00CE5300" w:rsidRPr="004C47E2" w:rsidRDefault="00CE5300" w:rsidP="00B14B61">
      <w:pPr>
        <w:pStyle w:val="BodyText1"/>
        <w:rPr>
          <w:i/>
          <w:iCs/>
        </w:rPr>
      </w:pPr>
      <w:r w:rsidRPr="004C47E2">
        <w:rPr>
          <w:i/>
          <w:iCs/>
        </w:rPr>
        <w:t xml:space="preserve">Paragraph J: The enemy wants to harm those who believe in Jesus by </w:t>
      </w:r>
      <w:r w:rsidR="00344D74" w:rsidRPr="004C47E2">
        <w:rPr>
          <w:i/>
          <w:iCs/>
        </w:rPr>
        <w:t xml:space="preserve">the </w:t>
      </w:r>
      <w:r w:rsidRPr="004C47E2">
        <w:rPr>
          <w:i/>
          <w:iCs/>
        </w:rPr>
        <w:t>people who are offended at them and</w:t>
      </w:r>
      <w:r w:rsidR="00344D74" w:rsidRPr="004C47E2">
        <w:rPr>
          <w:i/>
          <w:iCs/>
        </w:rPr>
        <w:t>,</w:t>
      </w:r>
      <w:r w:rsidRPr="004C47E2">
        <w:rPr>
          <w:i/>
          <w:iCs/>
        </w:rPr>
        <w:t xml:space="preserve"> therefore, betray them. Remember the context of Jesus’ teaching John 13-17 was on Thursday night during the Last Supper, He died on Friday the next day.</w:t>
      </w:r>
      <w:r w:rsidR="00DE6356" w:rsidRPr="004C47E2">
        <w:rPr>
          <w:i/>
          <w:iCs/>
        </w:rPr>
        <w:t xml:space="preserve"> </w:t>
      </w:r>
      <w:r w:rsidRPr="004C47E2">
        <w:rPr>
          <w:i/>
          <w:iCs/>
        </w:rPr>
        <w:t xml:space="preserve">But two days earlier on Tuesday, He </w:t>
      </w:r>
      <w:r w:rsidR="00DE6356" w:rsidRPr="004C47E2">
        <w:rPr>
          <w:i/>
          <w:iCs/>
        </w:rPr>
        <w:t>had given</w:t>
      </w:r>
      <w:r w:rsidRPr="004C47E2">
        <w:rPr>
          <w:i/>
          <w:iCs/>
        </w:rPr>
        <w:t xml:space="preserve"> them</w:t>
      </w:r>
      <w:r w:rsidR="00B14B61" w:rsidRPr="004C47E2">
        <w:rPr>
          <w:i/>
          <w:iCs/>
        </w:rPr>
        <w:t xml:space="preserve"> such a</w:t>
      </w:r>
      <w:r w:rsidR="00FF6EC7" w:rsidRPr="004C47E2">
        <w:rPr>
          <w:i/>
          <w:iCs/>
        </w:rPr>
        <w:t xml:space="preserve"> </w:t>
      </w:r>
      <w:r w:rsidRPr="004C47E2">
        <w:rPr>
          <w:i/>
          <w:iCs/>
        </w:rPr>
        <w:t>very significant message about the end times that is recorded in three places</w:t>
      </w:r>
      <w:r w:rsidR="00B14B61" w:rsidRPr="004C47E2">
        <w:rPr>
          <w:i/>
          <w:iCs/>
        </w:rPr>
        <w:t>:</w:t>
      </w:r>
      <w:r w:rsidRPr="004C47E2">
        <w:rPr>
          <w:i/>
          <w:iCs/>
        </w:rPr>
        <w:t xml:space="preserve"> Matthew 24, Mark 13</w:t>
      </w:r>
      <w:r w:rsidR="00B14B61" w:rsidRPr="004C47E2">
        <w:rPr>
          <w:i/>
          <w:iCs/>
        </w:rPr>
        <w:t>,</w:t>
      </w:r>
      <w:r w:rsidRPr="004C47E2">
        <w:rPr>
          <w:i/>
          <w:iCs/>
        </w:rPr>
        <w:t xml:space="preserve"> and Luke 21. It is the same message</w:t>
      </w:r>
      <w:r w:rsidR="00B14B61" w:rsidRPr="004C47E2">
        <w:rPr>
          <w:i/>
          <w:iCs/>
        </w:rPr>
        <w:t xml:space="preserve">, </w:t>
      </w:r>
      <w:r w:rsidR="004C47E2" w:rsidRPr="004C47E2">
        <w:rPr>
          <w:i/>
          <w:iCs/>
        </w:rPr>
        <w:t>though</w:t>
      </w:r>
      <w:r w:rsidRPr="004C47E2">
        <w:rPr>
          <w:i/>
          <w:iCs/>
        </w:rPr>
        <w:t xml:space="preserve"> Mark 13 and Luke 21 suppl</w:t>
      </w:r>
      <w:r w:rsidR="004C47E2" w:rsidRPr="004C47E2">
        <w:rPr>
          <w:i/>
          <w:iCs/>
        </w:rPr>
        <w:t>y</w:t>
      </w:r>
      <w:r w:rsidRPr="004C47E2">
        <w:rPr>
          <w:i/>
          <w:iCs/>
        </w:rPr>
        <w:t xml:space="preserve"> a few details that are not recorded in Matthew 24. </w:t>
      </w:r>
      <w:r w:rsidR="00B14B61" w:rsidRPr="004C47E2">
        <w:rPr>
          <w:i/>
          <w:iCs/>
        </w:rPr>
        <w:t>That is,</w:t>
      </w:r>
      <w:r w:rsidRPr="004C47E2">
        <w:rPr>
          <w:i/>
          <w:iCs/>
        </w:rPr>
        <w:t xml:space="preserve"> Luke 21 added a few more details</w:t>
      </w:r>
      <w:r w:rsidR="00B14B61" w:rsidRPr="004C47E2">
        <w:rPr>
          <w:i/>
          <w:iCs/>
        </w:rPr>
        <w:t>,</w:t>
      </w:r>
      <w:r w:rsidRPr="004C47E2">
        <w:rPr>
          <w:i/>
          <w:iCs/>
        </w:rPr>
        <w:t xml:space="preserve"> and Mark 13 also adds a few more details</w:t>
      </w:r>
      <w:r w:rsidR="00B14B61" w:rsidRPr="004C47E2">
        <w:rPr>
          <w:i/>
          <w:iCs/>
        </w:rPr>
        <w:t>,</w:t>
      </w:r>
      <w:r w:rsidRPr="004C47E2">
        <w:rPr>
          <w:i/>
          <w:iCs/>
        </w:rPr>
        <w:t xml:space="preserve"> but it is the same message that was given at the same time on Tuesday just before the Last Supper on Thursday (Jn. 13-17).</w:t>
      </w:r>
      <w:r w:rsidR="00FF6EC7" w:rsidRPr="004C47E2">
        <w:rPr>
          <w:i/>
          <w:iCs/>
        </w:rPr>
        <w:t xml:space="preserve"> </w:t>
      </w:r>
      <w:r w:rsidR="00B14B61" w:rsidRPr="004C47E2">
        <w:rPr>
          <w:i/>
          <w:iCs/>
        </w:rPr>
        <w:t>S</w:t>
      </w:r>
      <w:r w:rsidRPr="004C47E2">
        <w:rPr>
          <w:i/>
          <w:iCs/>
        </w:rPr>
        <w:t xml:space="preserve">o you need to read all three chapters in order to get the whole story. </w:t>
      </w:r>
    </w:p>
    <w:p w14:paraId="6E03598F" w14:textId="77777777" w:rsidR="007B7784" w:rsidRPr="00447893" w:rsidRDefault="00CE5300" w:rsidP="007B7784">
      <w:pPr>
        <w:pStyle w:val="BodyText1"/>
        <w:rPr>
          <w:i/>
          <w:iCs/>
        </w:rPr>
      </w:pPr>
      <w:r w:rsidRPr="00447893">
        <w:rPr>
          <w:i/>
          <w:iCs/>
        </w:rPr>
        <w:t>In Matthew 24:8</w:t>
      </w:r>
      <w:r w:rsidR="007B7784" w:rsidRPr="00447893">
        <w:rPr>
          <w:i/>
          <w:iCs/>
        </w:rPr>
        <w:t>,</w:t>
      </w:r>
      <w:r w:rsidRPr="00447893">
        <w:rPr>
          <w:i/>
          <w:iCs/>
        </w:rPr>
        <w:t xml:space="preserve"> Jesus </w:t>
      </w:r>
      <w:r w:rsidR="00B14B61" w:rsidRPr="00447893">
        <w:rPr>
          <w:i/>
          <w:iCs/>
        </w:rPr>
        <w:t>said,</w:t>
      </w:r>
      <w:r w:rsidRPr="00447893">
        <w:rPr>
          <w:i/>
          <w:iCs/>
        </w:rPr>
        <w:t xml:space="preserve"> “All of these things are the beginning of birth pangs” or the beginning of sorrows</w:t>
      </w:r>
      <w:r w:rsidR="00B14B61" w:rsidRPr="00447893">
        <w:rPr>
          <w:i/>
          <w:iCs/>
        </w:rPr>
        <w:t>;</w:t>
      </w:r>
      <w:r w:rsidRPr="00447893">
        <w:rPr>
          <w:i/>
          <w:iCs/>
        </w:rPr>
        <w:t xml:space="preserve"> many translations say the birth pains or the birth pangs depending on the translation. And what He meant by</w:t>
      </w:r>
      <w:r w:rsidR="00B14B61" w:rsidRPr="00447893">
        <w:rPr>
          <w:i/>
          <w:iCs/>
        </w:rPr>
        <w:t xml:space="preserve"> this</w:t>
      </w:r>
      <w:r w:rsidRPr="00447893">
        <w:rPr>
          <w:i/>
          <w:iCs/>
        </w:rPr>
        <w:t xml:space="preserve"> is</w:t>
      </w:r>
      <w:r w:rsidR="00B14B61" w:rsidRPr="00447893">
        <w:rPr>
          <w:i/>
          <w:iCs/>
        </w:rPr>
        <w:t>—</w:t>
      </w:r>
      <w:r w:rsidRPr="00447893">
        <w:rPr>
          <w:i/>
          <w:iCs/>
        </w:rPr>
        <w:t>Matthew 24:4-8</w:t>
      </w:r>
      <w:r w:rsidR="00B14B61" w:rsidRPr="00447893">
        <w:rPr>
          <w:i/>
          <w:iCs/>
        </w:rPr>
        <w:t>—</w:t>
      </w:r>
      <w:r w:rsidRPr="00447893">
        <w:rPr>
          <w:i/>
          <w:iCs/>
        </w:rPr>
        <w:t>wars, and rumors of wars, and earthquakes, pestilence</w:t>
      </w:r>
      <w:r w:rsidR="00B14B61" w:rsidRPr="00447893">
        <w:rPr>
          <w:i/>
          <w:iCs/>
        </w:rPr>
        <w:t>. “T</w:t>
      </w:r>
      <w:r w:rsidRPr="00447893">
        <w:rPr>
          <w:i/>
          <w:iCs/>
        </w:rPr>
        <w:t>hese things” are the beginning of the birth pangs</w:t>
      </w:r>
      <w:r w:rsidR="00B14B61" w:rsidRPr="00447893">
        <w:rPr>
          <w:i/>
          <w:iCs/>
        </w:rPr>
        <w:t>,</w:t>
      </w:r>
      <w:r w:rsidRPr="00447893">
        <w:rPr>
          <w:i/>
          <w:iCs/>
        </w:rPr>
        <w:t xml:space="preserve"> but notice verse 9</w:t>
      </w:r>
      <w:r w:rsidR="00B14B61" w:rsidRPr="00447893">
        <w:rPr>
          <w:i/>
          <w:iCs/>
        </w:rPr>
        <w:t>,</w:t>
      </w:r>
      <w:r w:rsidRPr="00447893">
        <w:rPr>
          <w:i/>
          <w:iCs/>
        </w:rPr>
        <w:t xml:space="preserve"> </w:t>
      </w:r>
      <w:r w:rsidRPr="00447893">
        <w:rPr>
          <w:b/>
          <w:bCs/>
          <w:i/>
          <w:iCs/>
        </w:rPr>
        <w:t>“Then</w:t>
      </w:r>
      <w:r w:rsidR="00B14B61" w:rsidRPr="00447893">
        <w:rPr>
          <w:b/>
          <w:bCs/>
          <w:i/>
          <w:iCs/>
        </w:rPr>
        <w:t>,</w:t>
      </w:r>
      <w:r w:rsidRPr="00447893">
        <w:rPr>
          <w:b/>
          <w:bCs/>
          <w:i/>
          <w:iCs/>
        </w:rPr>
        <w:t>”</w:t>
      </w:r>
      <w:r w:rsidRPr="00447893">
        <w:rPr>
          <w:i/>
          <w:iCs/>
        </w:rPr>
        <w:t xml:space="preserve"> which means after that season of the beginning of birth pains. Right now</w:t>
      </w:r>
      <w:r w:rsidR="007B7784" w:rsidRPr="00447893">
        <w:rPr>
          <w:i/>
          <w:iCs/>
        </w:rPr>
        <w:t>,</w:t>
      </w:r>
      <w:r w:rsidRPr="00447893">
        <w:rPr>
          <w:i/>
          <w:iCs/>
        </w:rPr>
        <w:t xml:space="preserve"> in my opinion</w:t>
      </w:r>
      <w:r w:rsidR="007B7784" w:rsidRPr="00447893">
        <w:rPr>
          <w:i/>
          <w:iCs/>
        </w:rPr>
        <w:t>,</w:t>
      </w:r>
      <w:r w:rsidRPr="00447893">
        <w:rPr>
          <w:i/>
          <w:iCs/>
        </w:rPr>
        <w:t xml:space="preserve"> we are still in the season of the beginning of the birth pangs. We are still in that season right now</w:t>
      </w:r>
      <w:r w:rsidR="007B7784" w:rsidRPr="00447893">
        <w:rPr>
          <w:i/>
          <w:iCs/>
        </w:rPr>
        <w:t>,</w:t>
      </w:r>
      <w:r w:rsidRPr="00447893">
        <w:rPr>
          <w:i/>
          <w:iCs/>
        </w:rPr>
        <w:t xml:space="preserve"> but there is a time</w:t>
      </w:r>
      <w:r w:rsidR="007B7784" w:rsidRPr="00447893">
        <w:rPr>
          <w:i/>
          <w:iCs/>
        </w:rPr>
        <w:t xml:space="preserve"> coming</w:t>
      </w:r>
      <w:r w:rsidRPr="00447893">
        <w:rPr>
          <w:i/>
          <w:iCs/>
        </w:rPr>
        <w:t xml:space="preserve"> where Jesus </w:t>
      </w:r>
      <w:r w:rsidR="007B7784" w:rsidRPr="00447893">
        <w:rPr>
          <w:i/>
          <w:iCs/>
        </w:rPr>
        <w:t>w</w:t>
      </w:r>
      <w:r w:rsidRPr="00447893">
        <w:rPr>
          <w:i/>
          <w:iCs/>
        </w:rPr>
        <w:t>ould say</w:t>
      </w:r>
      <w:r w:rsidR="007B7784" w:rsidRPr="00447893">
        <w:rPr>
          <w:i/>
          <w:iCs/>
        </w:rPr>
        <w:t>,</w:t>
      </w:r>
      <w:r w:rsidRPr="00447893">
        <w:rPr>
          <w:i/>
          <w:iCs/>
        </w:rPr>
        <w:t xml:space="preserve"> “And after that” or “Then after that season that is the time when all nations will hate you.” </w:t>
      </w:r>
    </w:p>
    <w:p w14:paraId="0B1B5227" w14:textId="093F7C00" w:rsidR="00CE5300" w:rsidRPr="004062F7" w:rsidRDefault="00CE5300" w:rsidP="007B7784">
      <w:pPr>
        <w:pStyle w:val="BodyText1"/>
        <w:rPr>
          <w:i/>
          <w:iCs/>
        </w:rPr>
      </w:pPr>
      <w:r w:rsidRPr="004062F7">
        <w:rPr>
          <w:i/>
          <w:iCs/>
        </w:rPr>
        <w:t xml:space="preserve">Right now </w:t>
      </w:r>
      <w:r w:rsidR="00545799" w:rsidRPr="004062F7">
        <w:rPr>
          <w:i/>
          <w:iCs/>
        </w:rPr>
        <w:t xml:space="preserve">not </w:t>
      </w:r>
      <w:r w:rsidRPr="004062F7">
        <w:rPr>
          <w:i/>
          <w:iCs/>
        </w:rPr>
        <w:t>all nations hate genuine believers of Jesus. Right now on the watchlists</w:t>
      </w:r>
      <w:r w:rsidR="00545799" w:rsidRPr="004062F7">
        <w:rPr>
          <w:i/>
          <w:iCs/>
        </w:rPr>
        <w:t>,</w:t>
      </w:r>
      <w:r w:rsidRPr="004062F7">
        <w:rPr>
          <w:i/>
          <w:iCs/>
        </w:rPr>
        <w:t xml:space="preserve"> which I mentioned in Session 2 and have quite a bit of notes on this</w:t>
      </w:r>
      <w:r w:rsidR="00545799" w:rsidRPr="004062F7">
        <w:rPr>
          <w:i/>
          <w:iCs/>
        </w:rPr>
        <w:t>,</w:t>
      </w:r>
      <w:r w:rsidRPr="004062F7">
        <w:rPr>
          <w:i/>
          <w:iCs/>
        </w:rPr>
        <w:t xml:space="preserve"> there are about 200 nations in the world or close to 200</w:t>
      </w:r>
      <w:r w:rsidR="00545799" w:rsidRPr="004062F7">
        <w:rPr>
          <w:i/>
          <w:iCs/>
        </w:rPr>
        <w:t>,</w:t>
      </w:r>
      <w:r w:rsidRPr="004062F7">
        <w:rPr>
          <w:i/>
          <w:iCs/>
        </w:rPr>
        <w:t xml:space="preserve"> and sixty of those nations are on the “Persecution Watchlist” which means that different ministries have said that these nations have severe and regular persecution in an ongoing basis. However, that means there are one hundred forty that are not on that watchlist</w:t>
      </w:r>
      <w:r w:rsidR="007134DD" w:rsidRPr="004062F7">
        <w:rPr>
          <w:i/>
          <w:iCs/>
        </w:rPr>
        <w:t>.</w:t>
      </w:r>
      <w:r w:rsidRPr="004062F7">
        <w:rPr>
          <w:i/>
          <w:iCs/>
        </w:rPr>
        <w:t xml:space="preserve"> </w:t>
      </w:r>
      <w:r w:rsidR="007134DD" w:rsidRPr="004062F7">
        <w:rPr>
          <w:i/>
          <w:iCs/>
        </w:rPr>
        <w:t>T</w:t>
      </w:r>
      <w:r w:rsidRPr="004062F7">
        <w:rPr>
          <w:i/>
          <w:iCs/>
        </w:rPr>
        <w:t>hey may have a little bit</w:t>
      </w:r>
      <w:r w:rsidR="007134DD" w:rsidRPr="004062F7">
        <w:rPr>
          <w:i/>
          <w:iCs/>
        </w:rPr>
        <w:t xml:space="preserve"> of persecution</w:t>
      </w:r>
      <w:r w:rsidRPr="004062F7">
        <w:rPr>
          <w:i/>
          <w:iCs/>
        </w:rPr>
        <w:t xml:space="preserve"> like I mentioned</w:t>
      </w:r>
      <w:r w:rsidR="007134DD" w:rsidRPr="004062F7">
        <w:rPr>
          <w:i/>
          <w:iCs/>
        </w:rPr>
        <w:t>,</w:t>
      </w:r>
      <w:r w:rsidRPr="004062F7">
        <w:rPr>
          <w:i/>
          <w:iCs/>
        </w:rPr>
        <w:t xml:space="preserve"> like some censoring o</w:t>
      </w:r>
      <w:r w:rsidR="007134DD" w:rsidRPr="004062F7">
        <w:rPr>
          <w:i/>
          <w:iCs/>
        </w:rPr>
        <w:t>f</w:t>
      </w:r>
      <w:r w:rsidRPr="004062F7">
        <w:rPr>
          <w:i/>
          <w:iCs/>
        </w:rPr>
        <w:t xml:space="preserve"> technology and social media,</w:t>
      </w:r>
      <w:r w:rsidR="007134DD" w:rsidRPr="004062F7">
        <w:rPr>
          <w:i/>
          <w:iCs/>
        </w:rPr>
        <w:t xml:space="preserve"> and</w:t>
      </w:r>
      <w:r w:rsidRPr="004062F7">
        <w:rPr>
          <w:i/>
          <w:iCs/>
        </w:rPr>
        <w:t xml:space="preserve"> some economic penalties are starting</w:t>
      </w:r>
      <w:r w:rsidR="007134DD" w:rsidRPr="004062F7">
        <w:rPr>
          <w:i/>
          <w:iCs/>
        </w:rPr>
        <w:t>,</w:t>
      </w:r>
      <w:r w:rsidRPr="004062F7">
        <w:rPr>
          <w:i/>
          <w:iCs/>
        </w:rPr>
        <w:t xml:space="preserve"> but nothing really intense yet. We can see it arising</w:t>
      </w:r>
      <w:r w:rsidR="007134DD" w:rsidRPr="004062F7">
        <w:rPr>
          <w:i/>
          <w:iCs/>
        </w:rPr>
        <w:t>,</w:t>
      </w:r>
      <w:r w:rsidRPr="004062F7">
        <w:rPr>
          <w:i/>
          <w:iCs/>
        </w:rPr>
        <w:t xml:space="preserve"> but it is not intense yet</w:t>
      </w:r>
      <w:r w:rsidR="007134DD" w:rsidRPr="004062F7">
        <w:rPr>
          <w:i/>
          <w:iCs/>
        </w:rPr>
        <w:t>.</w:t>
      </w:r>
      <w:r w:rsidRPr="004062F7">
        <w:rPr>
          <w:i/>
          <w:iCs/>
        </w:rPr>
        <w:t xml:space="preserve"> </w:t>
      </w:r>
      <w:r w:rsidR="007134DD" w:rsidRPr="004062F7">
        <w:rPr>
          <w:i/>
          <w:iCs/>
        </w:rPr>
        <w:t>But,</w:t>
      </w:r>
      <w:r w:rsidRPr="004062F7">
        <w:rPr>
          <w:i/>
          <w:iCs/>
        </w:rPr>
        <w:t xml:space="preserve"> there is a time</w:t>
      </w:r>
      <w:r w:rsidR="007134DD" w:rsidRPr="004062F7">
        <w:rPr>
          <w:i/>
          <w:iCs/>
        </w:rPr>
        <w:t>,</w:t>
      </w:r>
      <w:r w:rsidRPr="004062F7">
        <w:rPr>
          <w:i/>
          <w:iCs/>
        </w:rPr>
        <w:t xml:space="preserve"> “then</w:t>
      </w:r>
      <w:r w:rsidR="007134DD" w:rsidRPr="004062F7">
        <w:rPr>
          <w:i/>
          <w:iCs/>
        </w:rPr>
        <w:t>,</w:t>
      </w:r>
      <w:r w:rsidRPr="004062F7">
        <w:rPr>
          <w:i/>
          <w:iCs/>
        </w:rPr>
        <w:t>” after the beginning of the birth pangs</w:t>
      </w:r>
      <w:r w:rsidR="007134DD" w:rsidRPr="004062F7">
        <w:rPr>
          <w:i/>
          <w:iCs/>
        </w:rPr>
        <w:t>.</w:t>
      </w:r>
      <w:r w:rsidRPr="004062F7">
        <w:rPr>
          <w:i/>
          <w:iCs/>
        </w:rPr>
        <w:t xml:space="preserve"> </w:t>
      </w:r>
      <w:r w:rsidR="007134DD" w:rsidRPr="004062F7">
        <w:rPr>
          <w:i/>
          <w:iCs/>
        </w:rPr>
        <w:t>I</w:t>
      </w:r>
      <w:r w:rsidRPr="004062F7">
        <w:rPr>
          <w:i/>
          <w:iCs/>
        </w:rPr>
        <w:t>t is still a couple of years down the road when all nations</w:t>
      </w:r>
      <w:r w:rsidR="007134DD" w:rsidRPr="004062F7">
        <w:rPr>
          <w:i/>
          <w:iCs/>
        </w:rPr>
        <w:t>—</w:t>
      </w:r>
      <w:r w:rsidRPr="004062F7">
        <w:rPr>
          <w:i/>
          <w:iCs/>
        </w:rPr>
        <w:t>that is a big word, the word “all”</w:t>
      </w:r>
      <w:r w:rsidR="007134DD" w:rsidRPr="004062F7">
        <w:rPr>
          <w:i/>
          <w:iCs/>
        </w:rPr>
        <w:t>—</w:t>
      </w:r>
      <w:r w:rsidRPr="004062F7">
        <w:rPr>
          <w:i/>
          <w:iCs/>
        </w:rPr>
        <w:t xml:space="preserve">and the scope of the persecution will be global. There will not be an exception of a nation </w:t>
      </w:r>
      <w:r w:rsidR="007134DD" w:rsidRPr="004062F7">
        <w:rPr>
          <w:i/>
          <w:iCs/>
        </w:rPr>
        <w:t>that</w:t>
      </w:r>
      <w:r w:rsidRPr="004062F7">
        <w:rPr>
          <w:i/>
          <w:iCs/>
        </w:rPr>
        <w:t xml:space="preserve"> does not do this. We are not there yet</w:t>
      </w:r>
      <w:r w:rsidR="007134DD" w:rsidRPr="004062F7">
        <w:rPr>
          <w:i/>
          <w:iCs/>
        </w:rPr>
        <w:t>,</w:t>
      </w:r>
      <w:r w:rsidRPr="004062F7">
        <w:rPr>
          <w:i/>
          <w:iCs/>
        </w:rPr>
        <w:t xml:space="preserve"> and that is why I am stirred up because the Church in the West is in a bubble</w:t>
      </w:r>
      <w:r w:rsidR="00A523D4" w:rsidRPr="004062F7">
        <w:rPr>
          <w:i/>
          <w:iCs/>
        </w:rPr>
        <w:t>,</w:t>
      </w:r>
      <w:r w:rsidRPr="004062F7">
        <w:rPr>
          <w:i/>
          <w:iCs/>
        </w:rPr>
        <w:t xml:space="preserve"> and they are a bit asleep about this because they are thinking</w:t>
      </w:r>
      <w:r w:rsidR="00A523D4" w:rsidRPr="004062F7">
        <w:rPr>
          <w:i/>
          <w:iCs/>
        </w:rPr>
        <w:t>,</w:t>
      </w:r>
      <w:r w:rsidRPr="004062F7">
        <w:rPr>
          <w:i/>
          <w:iCs/>
        </w:rPr>
        <w:t xml:space="preserve"> “Well, on the internet we hear </w:t>
      </w:r>
      <w:r w:rsidR="00A523D4" w:rsidRPr="004062F7">
        <w:rPr>
          <w:i/>
          <w:iCs/>
        </w:rPr>
        <w:t xml:space="preserve">about </w:t>
      </w:r>
      <w:r w:rsidRPr="004062F7">
        <w:rPr>
          <w:i/>
          <w:iCs/>
        </w:rPr>
        <w:t>some horrible</w:t>
      </w:r>
      <w:r w:rsidR="00A523D4" w:rsidRPr="004062F7">
        <w:rPr>
          <w:i/>
          <w:iCs/>
        </w:rPr>
        <w:t xml:space="preserve"> persecution</w:t>
      </w:r>
      <w:r w:rsidRPr="004062F7">
        <w:rPr>
          <w:i/>
          <w:iCs/>
        </w:rPr>
        <w:t xml:space="preserve"> over there in those nations</w:t>
      </w:r>
      <w:r w:rsidR="00A523D4" w:rsidRPr="004062F7">
        <w:rPr>
          <w:i/>
          <w:iCs/>
        </w:rPr>
        <w:t>,</w:t>
      </w:r>
      <w:r w:rsidRPr="004062F7">
        <w:rPr>
          <w:i/>
          <w:iCs/>
        </w:rPr>
        <w:t xml:space="preserve"> but we are doing pretty good. You know, I will just kind of lay low and keep my mouth shut, be nice</w:t>
      </w:r>
      <w:r w:rsidR="009426F8" w:rsidRPr="004062F7">
        <w:rPr>
          <w:i/>
          <w:iCs/>
        </w:rPr>
        <w:t>,</w:t>
      </w:r>
      <w:r w:rsidRPr="004062F7">
        <w:rPr>
          <w:i/>
          <w:iCs/>
        </w:rPr>
        <w:t xml:space="preserve"> and I think everything is going to be fine.” No! No, it is going to escalate.</w:t>
      </w:r>
    </w:p>
    <w:p w14:paraId="322B5D96" w14:textId="77777777" w:rsidR="00CE5300" w:rsidRPr="003A1653" w:rsidRDefault="00CE5300" w:rsidP="00CE5300">
      <w:pPr>
        <w:pStyle w:val="Lv3-K"/>
        <w:numPr>
          <w:ilvl w:val="2"/>
          <w:numId w:val="5"/>
        </w:numPr>
        <w:tabs>
          <w:tab w:val="clear" w:pos="2160"/>
          <w:tab w:val="num" w:pos="1728"/>
        </w:tabs>
        <w:spacing w:before="240"/>
        <w:ind w:left="1728" w:hanging="576"/>
      </w:pPr>
      <w:r w:rsidRPr="003A1653">
        <w:rPr>
          <w:b/>
          <w:bCs/>
          <w:i/>
          <w:iCs/>
        </w:rPr>
        <w:t>Offended</w:t>
      </w:r>
      <w:r w:rsidRPr="003A1653">
        <w:t xml:space="preserve"> (Mt. 24:10): Today many are getting angrier and more quickly offended, causing them to have less capacity to cope with pressure so they strike out and betray people more. </w:t>
      </w:r>
    </w:p>
    <w:p w14:paraId="44B21EE8" w14:textId="59A5F8FA" w:rsidR="00CE5300" w:rsidRPr="00192A6D" w:rsidRDefault="00CE5300" w:rsidP="001A31F4">
      <w:pPr>
        <w:pStyle w:val="BodyText1"/>
        <w:rPr>
          <w:i/>
          <w:iCs/>
        </w:rPr>
      </w:pPr>
      <w:r w:rsidRPr="00192A6D">
        <w:rPr>
          <w:i/>
          <w:iCs/>
        </w:rPr>
        <w:lastRenderedPageBreak/>
        <w:t>Matthew 24:10 describes the next thing that happens—once all nations are persecuting</w:t>
      </w:r>
      <w:r w:rsidR="00192A6D" w:rsidRPr="00192A6D">
        <w:rPr>
          <w:i/>
          <w:iCs/>
        </w:rPr>
        <w:t xml:space="preserve"> believers</w:t>
      </w:r>
      <w:r w:rsidRPr="00192A6D">
        <w:rPr>
          <w:i/>
          <w:iCs/>
        </w:rPr>
        <w:t xml:space="preserve">, meaning the scope is universal, it is global </w:t>
      </w:r>
      <w:r w:rsidR="001A31F4" w:rsidRPr="00192A6D">
        <w:rPr>
          <w:i/>
          <w:iCs/>
        </w:rPr>
        <w:t>with</w:t>
      </w:r>
      <w:r w:rsidRPr="00192A6D">
        <w:rPr>
          <w:i/>
          <w:iCs/>
        </w:rPr>
        <w:t xml:space="preserve"> persecution in every nation</w:t>
      </w:r>
      <w:r w:rsidR="001A31F4" w:rsidRPr="00192A6D">
        <w:rPr>
          <w:i/>
          <w:iCs/>
        </w:rPr>
        <w:t>,</w:t>
      </w:r>
      <w:r w:rsidRPr="00192A6D">
        <w:rPr>
          <w:i/>
          <w:iCs/>
        </w:rPr>
        <w:t xml:space="preserve"> then verse 10 takes a different twist</w:t>
      </w:r>
      <w:r w:rsidR="00463393" w:rsidRPr="00192A6D">
        <w:rPr>
          <w:i/>
          <w:iCs/>
        </w:rPr>
        <w:t>,</w:t>
      </w:r>
      <w:r w:rsidRPr="00192A6D">
        <w:rPr>
          <w:i/>
          <w:iCs/>
        </w:rPr>
        <w:t xml:space="preserve"> and we need to pay attention to verse 10 in order to catch it. He </w:t>
      </w:r>
      <w:r w:rsidR="001A31F4" w:rsidRPr="00192A6D">
        <w:rPr>
          <w:i/>
          <w:iCs/>
        </w:rPr>
        <w:t>said, in effect,</w:t>
      </w:r>
      <w:r w:rsidRPr="00192A6D">
        <w:rPr>
          <w:i/>
          <w:iCs/>
        </w:rPr>
        <w:t xml:space="preserve"> “Then, once it is global</w:t>
      </w:r>
      <w:r w:rsidR="001A31F4" w:rsidRPr="00192A6D">
        <w:rPr>
          <w:i/>
          <w:iCs/>
        </w:rPr>
        <w:t>,</w:t>
      </w:r>
      <w:r w:rsidRPr="00192A6D">
        <w:rPr>
          <w:i/>
          <w:iCs/>
        </w:rPr>
        <w:t xml:space="preserve"> there is another dimension that is going to come</w:t>
      </w:r>
      <w:r w:rsidR="001A31F4" w:rsidRPr="00192A6D">
        <w:rPr>
          <w:i/>
          <w:iCs/>
        </w:rPr>
        <w:t xml:space="preserve"> when</w:t>
      </w:r>
      <w:r w:rsidRPr="00192A6D">
        <w:rPr>
          <w:i/>
          <w:iCs/>
        </w:rPr>
        <w:t xml:space="preserve"> many</w:t>
      </w:r>
      <w:r w:rsidR="001A31F4" w:rsidRPr="00192A6D">
        <w:rPr>
          <w:i/>
          <w:iCs/>
        </w:rPr>
        <w:t>”—</w:t>
      </w:r>
      <w:r w:rsidRPr="00192A6D">
        <w:rPr>
          <w:i/>
          <w:iCs/>
        </w:rPr>
        <w:t>that means millions and millions</w:t>
      </w:r>
      <w:r w:rsidR="001A31F4" w:rsidRPr="00192A6D">
        <w:rPr>
          <w:i/>
          <w:iCs/>
        </w:rPr>
        <w:t>—“</w:t>
      </w:r>
      <w:r w:rsidRPr="00192A6D">
        <w:rPr>
          <w:i/>
          <w:iCs/>
        </w:rPr>
        <w:t>will be offended</w:t>
      </w:r>
      <w:r w:rsidR="001A31F4" w:rsidRPr="00192A6D">
        <w:rPr>
          <w:i/>
          <w:iCs/>
        </w:rPr>
        <w:t>,</w:t>
      </w:r>
      <w:r w:rsidRPr="00192A6D">
        <w:rPr>
          <w:i/>
          <w:iCs/>
        </w:rPr>
        <w:t xml:space="preserve"> and they will betray one another and they will hate one another. This is another sub-unit of the persecution, many who are offended. And culture</w:t>
      </w:r>
      <w:r w:rsidR="00192A6D" w:rsidRPr="00192A6D">
        <w:rPr>
          <w:i/>
          <w:iCs/>
        </w:rPr>
        <w:t xml:space="preserve"> now</w:t>
      </w:r>
      <w:r w:rsidRPr="00192A6D">
        <w:rPr>
          <w:i/>
          <w:iCs/>
        </w:rPr>
        <w:t xml:space="preserve"> is such that so many people</w:t>
      </w:r>
      <w:r w:rsidR="00463393" w:rsidRPr="00192A6D">
        <w:rPr>
          <w:i/>
          <w:iCs/>
        </w:rPr>
        <w:t>—</w:t>
      </w:r>
      <w:r w:rsidRPr="00192A6D">
        <w:rPr>
          <w:i/>
          <w:iCs/>
        </w:rPr>
        <w:t>and we all know i</w:t>
      </w:r>
      <w:r w:rsidR="00463393" w:rsidRPr="00192A6D">
        <w:rPr>
          <w:i/>
          <w:iCs/>
        </w:rPr>
        <w:t>t—</w:t>
      </w:r>
      <w:r w:rsidRPr="00192A6D">
        <w:rPr>
          <w:i/>
          <w:iCs/>
        </w:rPr>
        <w:t xml:space="preserve">in 2023 are getting angrier and angrier across the earth. </w:t>
      </w:r>
      <w:r w:rsidR="00192A6D" w:rsidRPr="00192A6D">
        <w:rPr>
          <w:i/>
          <w:iCs/>
        </w:rPr>
        <w:t>T</w:t>
      </w:r>
      <w:r w:rsidRPr="00192A6D">
        <w:rPr>
          <w:i/>
          <w:iCs/>
        </w:rPr>
        <w:t>he emotional bandwidth is getting overtaxed</w:t>
      </w:r>
      <w:r w:rsidR="00463393" w:rsidRPr="00192A6D">
        <w:rPr>
          <w:i/>
          <w:iCs/>
        </w:rPr>
        <w:t>.</w:t>
      </w:r>
      <w:r w:rsidRPr="00192A6D">
        <w:rPr>
          <w:i/>
          <w:iCs/>
        </w:rPr>
        <w:t xml:space="preserve"> </w:t>
      </w:r>
      <w:r w:rsidR="00463393" w:rsidRPr="00192A6D">
        <w:rPr>
          <w:i/>
          <w:iCs/>
        </w:rPr>
        <w:t>P</w:t>
      </w:r>
      <w:r w:rsidRPr="00192A6D">
        <w:rPr>
          <w:i/>
          <w:iCs/>
        </w:rPr>
        <w:t xml:space="preserve">eople are getting less able to cope with pressure. </w:t>
      </w:r>
      <w:r w:rsidR="00463393" w:rsidRPr="00192A6D">
        <w:rPr>
          <w:i/>
          <w:iCs/>
        </w:rPr>
        <w:t>T</w:t>
      </w:r>
      <w:r w:rsidRPr="00192A6D">
        <w:rPr>
          <w:i/>
          <w:iCs/>
        </w:rPr>
        <w:t>hey are striking out faster and harder</w:t>
      </w:r>
      <w:r w:rsidR="00463393" w:rsidRPr="00192A6D">
        <w:rPr>
          <w:i/>
          <w:iCs/>
        </w:rPr>
        <w:t>,</w:t>
      </w:r>
      <w:r w:rsidRPr="00192A6D">
        <w:rPr>
          <w:i/>
          <w:iCs/>
        </w:rPr>
        <w:t xml:space="preserve"> but it is not just striking out</w:t>
      </w:r>
      <w:r w:rsidR="00463393" w:rsidRPr="00192A6D">
        <w:rPr>
          <w:i/>
          <w:iCs/>
        </w:rPr>
        <w:t>;</w:t>
      </w:r>
      <w:r w:rsidRPr="00192A6D">
        <w:rPr>
          <w:i/>
          <w:iCs/>
        </w:rPr>
        <w:t xml:space="preserve"> they are betraying people which means those are familiar relationships, close ones</w:t>
      </w:r>
      <w:r w:rsidR="00463393" w:rsidRPr="00192A6D">
        <w:rPr>
          <w:i/>
          <w:iCs/>
        </w:rPr>
        <w:t>,</w:t>
      </w:r>
      <w:r w:rsidRPr="00192A6D">
        <w:rPr>
          <w:i/>
          <w:iCs/>
        </w:rPr>
        <w:t xml:space="preserve"> and not all of them are close but familiar at least. And that is when the offended people who will be offended at God as well</w:t>
      </w:r>
      <w:r w:rsidR="00463393" w:rsidRPr="00192A6D">
        <w:rPr>
          <w:i/>
          <w:iCs/>
        </w:rPr>
        <w:t>,</w:t>
      </w:r>
      <w:r w:rsidRPr="00192A6D">
        <w:rPr>
          <w:i/>
          <w:iCs/>
        </w:rPr>
        <w:t xml:space="preserve"> </w:t>
      </w:r>
      <w:r w:rsidR="00463393" w:rsidRPr="00192A6D">
        <w:rPr>
          <w:i/>
          <w:iCs/>
        </w:rPr>
        <w:t>though</w:t>
      </w:r>
      <w:r w:rsidRPr="00192A6D">
        <w:rPr>
          <w:i/>
          <w:iCs/>
        </w:rPr>
        <w:t xml:space="preserve"> I am talking about the culture. There </w:t>
      </w:r>
      <w:r w:rsidR="00463393" w:rsidRPr="00192A6D">
        <w:rPr>
          <w:i/>
          <w:iCs/>
        </w:rPr>
        <w:t>is</w:t>
      </w:r>
      <w:r w:rsidRPr="00192A6D">
        <w:rPr>
          <w:i/>
          <w:iCs/>
        </w:rPr>
        <w:t xml:space="preserve"> more violence emerging</w:t>
      </w:r>
      <w:r w:rsidR="00463393" w:rsidRPr="00192A6D">
        <w:rPr>
          <w:i/>
          <w:iCs/>
        </w:rPr>
        <w:t>,</w:t>
      </w:r>
      <w:r w:rsidRPr="00192A6D">
        <w:rPr>
          <w:i/>
          <w:iCs/>
        </w:rPr>
        <w:t xml:space="preserve"> </w:t>
      </w:r>
      <w:r w:rsidR="00463393" w:rsidRPr="00192A6D">
        <w:rPr>
          <w:i/>
          <w:iCs/>
        </w:rPr>
        <w:t>and</w:t>
      </w:r>
      <w:r w:rsidRPr="00192A6D">
        <w:rPr>
          <w:i/>
          <w:iCs/>
        </w:rPr>
        <w:t xml:space="preserve"> there is less patience with people in all walks of life</w:t>
      </w:r>
      <w:r w:rsidR="00463393" w:rsidRPr="00192A6D">
        <w:rPr>
          <w:i/>
          <w:iCs/>
        </w:rPr>
        <w:t>.</w:t>
      </w:r>
      <w:r w:rsidRPr="00192A6D">
        <w:rPr>
          <w:i/>
          <w:iCs/>
        </w:rPr>
        <w:t xml:space="preserve"> Jesus said</w:t>
      </w:r>
      <w:r w:rsidR="00463393" w:rsidRPr="00192A6D">
        <w:rPr>
          <w:i/>
          <w:iCs/>
        </w:rPr>
        <w:t>,</w:t>
      </w:r>
      <w:r w:rsidR="00192A6D" w:rsidRPr="00192A6D">
        <w:rPr>
          <w:i/>
          <w:iCs/>
        </w:rPr>
        <w:t xml:space="preserve"> as it were,</w:t>
      </w:r>
      <w:r w:rsidRPr="00192A6D">
        <w:rPr>
          <w:i/>
          <w:iCs/>
        </w:rPr>
        <w:t xml:space="preserve"> “When that kicks into a new gear, when lawlessness is breaking out at another level</w:t>
      </w:r>
      <w:r w:rsidR="00463393" w:rsidRPr="00192A6D">
        <w:rPr>
          <w:i/>
          <w:iCs/>
        </w:rPr>
        <w:t>,</w:t>
      </w:r>
      <w:r w:rsidRPr="00192A6D">
        <w:rPr>
          <w:i/>
          <w:iCs/>
        </w:rPr>
        <w:t xml:space="preserve"> just the anger level of families, of marriages, of parents and children, of churches, of businesses</w:t>
      </w:r>
      <w:r w:rsidR="00463393" w:rsidRPr="00192A6D">
        <w:rPr>
          <w:i/>
          <w:iCs/>
        </w:rPr>
        <w:t>,</w:t>
      </w:r>
      <w:r w:rsidRPr="00192A6D">
        <w:rPr>
          <w:i/>
          <w:iCs/>
        </w:rPr>
        <w:t xml:space="preserve"> even believers</w:t>
      </w:r>
      <w:r w:rsidR="00463393" w:rsidRPr="00192A6D">
        <w:rPr>
          <w:i/>
          <w:iCs/>
        </w:rPr>
        <w:t>,</w:t>
      </w:r>
      <w:r w:rsidRPr="00192A6D">
        <w:rPr>
          <w:i/>
          <w:iCs/>
        </w:rPr>
        <w:t xml:space="preserve"> their anger level will escalate. </w:t>
      </w:r>
      <w:r w:rsidR="00463393" w:rsidRPr="00192A6D">
        <w:rPr>
          <w:i/>
          <w:iCs/>
        </w:rPr>
        <w:t>T</w:t>
      </w:r>
      <w:r w:rsidRPr="00192A6D">
        <w:rPr>
          <w:i/>
          <w:iCs/>
        </w:rPr>
        <w:t>heir patience with one another will decrease</w:t>
      </w:r>
      <w:r w:rsidR="00463393" w:rsidRPr="00192A6D">
        <w:rPr>
          <w:i/>
          <w:iCs/>
        </w:rPr>
        <w:t>.</w:t>
      </w:r>
      <w:r w:rsidRPr="00192A6D">
        <w:rPr>
          <w:i/>
          <w:iCs/>
        </w:rPr>
        <w:t xml:space="preserve"> </w:t>
      </w:r>
      <w:r w:rsidR="00463393" w:rsidRPr="00192A6D">
        <w:rPr>
          <w:i/>
          <w:iCs/>
        </w:rPr>
        <w:t>T</w:t>
      </w:r>
      <w:r w:rsidRPr="00192A6D">
        <w:rPr>
          <w:i/>
          <w:iCs/>
        </w:rPr>
        <w:t>hey will be offended</w:t>
      </w:r>
      <w:r w:rsidR="00463393" w:rsidRPr="00192A6D">
        <w:rPr>
          <w:i/>
          <w:iCs/>
        </w:rPr>
        <w:t>,</w:t>
      </w:r>
      <w:r w:rsidRPr="00192A6D">
        <w:rPr>
          <w:i/>
          <w:iCs/>
        </w:rPr>
        <w:t xml:space="preserve"> and they will strike out at each other.</w:t>
      </w:r>
      <w:r w:rsidR="00192A6D" w:rsidRPr="00192A6D">
        <w:rPr>
          <w:i/>
          <w:iCs/>
        </w:rPr>
        <w:t>”</w:t>
      </w:r>
    </w:p>
    <w:p w14:paraId="2938B667" w14:textId="3510D4D9" w:rsidR="00AA447A" w:rsidRPr="00C33D50" w:rsidRDefault="00AA619D" w:rsidP="003C5934">
      <w:pPr>
        <w:pStyle w:val="BodyText1"/>
        <w:rPr>
          <w:i/>
          <w:iCs/>
        </w:rPr>
      </w:pPr>
      <w:r w:rsidRPr="00C33D50">
        <w:rPr>
          <w:i/>
          <w:iCs/>
        </w:rPr>
        <w:t>P</w:t>
      </w:r>
      <w:r w:rsidR="00CE5300" w:rsidRPr="00C33D50">
        <w:rPr>
          <w:i/>
          <w:iCs/>
        </w:rPr>
        <w:t>eople get offended</w:t>
      </w:r>
      <w:r w:rsidRPr="00C33D50">
        <w:rPr>
          <w:i/>
          <w:iCs/>
        </w:rPr>
        <w:t>.</w:t>
      </w:r>
      <w:r w:rsidR="00CE5300" w:rsidRPr="00C33D50">
        <w:rPr>
          <w:i/>
          <w:iCs/>
        </w:rPr>
        <w:t xml:space="preserve"> </w:t>
      </w:r>
      <w:r w:rsidRPr="00C33D50">
        <w:rPr>
          <w:i/>
          <w:iCs/>
        </w:rPr>
        <w:t>M</w:t>
      </w:r>
      <w:r w:rsidR="00CE5300" w:rsidRPr="00C33D50">
        <w:rPr>
          <w:i/>
          <w:iCs/>
        </w:rPr>
        <w:t>any self-justify their betrayal. They do not call it betrayal</w:t>
      </w:r>
      <w:r w:rsidRPr="00C33D50">
        <w:rPr>
          <w:i/>
          <w:iCs/>
        </w:rPr>
        <w:t>;</w:t>
      </w:r>
      <w:r w:rsidR="00CE5300" w:rsidRPr="00C33D50">
        <w:rPr>
          <w:i/>
          <w:iCs/>
        </w:rPr>
        <w:t xml:space="preserve"> they call it justice. When they get offended</w:t>
      </w:r>
      <w:r w:rsidRPr="00C33D50">
        <w:rPr>
          <w:i/>
          <w:iCs/>
        </w:rPr>
        <w:t>,</w:t>
      </w:r>
      <w:r w:rsidR="00CE5300" w:rsidRPr="00C33D50">
        <w:rPr>
          <w:i/>
          <w:iCs/>
        </w:rPr>
        <w:t xml:space="preserve"> their objectivity is clouded</w:t>
      </w:r>
      <w:r w:rsidR="00BC12AC" w:rsidRPr="00C33D50">
        <w:rPr>
          <w:i/>
          <w:iCs/>
        </w:rPr>
        <w:t>,</w:t>
      </w:r>
      <w:r w:rsidR="00CE5300" w:rsidRPr="00C33D50">
        <w:rPr>
          <w:i/>
          <w:iCs/>
        </w:rPr>
        <w:t xml:space="preserve"> and they think that when they are striking at somebody or paying someone back, it </w:t>
      </w:r>
      <w:r w:rsidR="00BC12AC" w:rsidRPr="00C33D50">
        <w:rPr>
          <w:i/>
          <w:iCs/>
        </w:rPr>
        <w:t>is</w:t>
      </w:r>
      <w:r w:rsidR="00CE5300" w:rsidRPr="00C33D50">
        <w:rPr>
          <w:i/>
          <w:iCs/>
        </w:rPr>
        <w:t xml:space="preserve"> justice. They do not have a grid</w:t>
      </w:r>
      <w:r w:rsidR="006943EA" w:rsidRPr="00C33D50">
        <w:rPr>
          <w:i/>
          <w:iCs/>
        </w:rPr>
        <w:t xml:space="preserve"> for</w:t>
      </w:r>
      <w:r w:rsidR="00CE5300" w:rsidRPr="00C33D50">
        <w:rPr>
          <w:i/>
          <w:iCs/>
        </w:rPr>
        <w:t xml:space="preserve"> that </w:t>
      </w:r>
      <w:r w:rsidR="006943EA" w:rsidRPr="00C33D50">
        <w:rPr>
          <w:i/>
          <w:iCs/>
        </w:rPr>
        <w:t>being</w:t>
      </w:r>
      <w:r w:rsidR="00CE5300" w:rsidRPr="00C33D50">
        <w:rPr>
          <w:i/>
          <w:iCs/>
        </w:rPr>
        <w:t xml:space="preserve"> betrayal. </w:t>
      </w:r>
      <w:r w:rsidR="00AA447A" w:rsidRPr="00C33D50">
        <w:rPr>
          <w:i/>
          <w:iCs/>
        </w:rPr>
        <w:t>B</w:t>
      </w:r>
      <w:r w:rsidR="00CE5300" w:rsidRPr="00C33D50">
        <w:rPr>
          <w:i/>
          <w:iCs/>
        </w:rPr>
        <w:t>etrayal is not just when somebody turns you in</w:t>
      </w:r>
      <w:r w:rsidR="00AA447A" w:rsidRPr="00C33D50">
        <w:rPr>
          <w:i/>
          <w:iCs/>
        </w:rPr>
        <w:t xml:space="preserve"> to go to</w:t>
      </w:r>
      <w:r w:rsidR="00CE5300" w:rsidRPr="00C33D50">
        <w:rPr>
          <w:i/>
          <w:iCs/>
        </w:rPr>
        <w:t xml:space="preserve"> prison. Betrayal is when someone you are in close relationship with </w:t>
      </w:r>
      <w:r w:rsidR="00AA447A" w:rsidRPr="00C33D50">
        <w:rPr>
          <w:i/>
          <w:iCs/>
        </w:rPr>
        <w:t>is</w:t>
      </w:r>
      <w:r w:rsidR="00CE5300" w:rsidRPr="00C33D50">
        <w:rPr>
          <w:i/>
          <w:iCs/>
        </w:rPr>
        <w:t xml:space="preserve"> undermining you</w:t>
      </w:r>
      <w:r w:rsidR="00AA447A" w:rsidRPr="00C33D50">
        <w:rPr>
          <w:i/>
          <w:iCs/>
        </w:rPr>
        <w:t xml:space="preserve">, </w:t>
      </w:r>
      <w:r w:rsidR="00CE5300" w:rsidRPr="00C33D50">
        <w:rPr>
          <w:i/>
          <w:iCs/>
        </w:rPr>
        <w:t>mostly behind your back, sometimes to your face</w:t>
      </w:r>
      <w:r w:rsidR="00AA447A" w:rsidRPr="00C33D50">
        <w:rPr>
          <w:i/>
          <w:iCs/>
        </w:rPr>
        <w:t>,</w:t>
      </w:r>
      <w:r w:rsidR="00CE5300" w:rsidRPr="00C33D50">
        <w:rPr>
          <w:i/>
          <w:iCs/>
        </w:rPr>
        <w:t xml:space="preserve"> but mostly not</w:t>
      </w:r>
      <w:r w:rsidR="00AA447A" w:rsidRPr="00C33D50">
        <w:rPr>
          <w:i/>
          <w:iCs/>
        </w:rPr>
        <w:t>,</w:t>
      </w:r>
      <w:r w:rsidR="00CE5300" w:rsidRPr="00C33D50">
        <w:rPr>
          <w:i/>
          <w:iCs/>
        </w:rPr>
        <w:t xml:space="preserve"> and a lot of times they are smiling towards your face</w:t>
      </w:r>
      <w:r w:rsidR="00C33D50" w:rsidRPr="00C33D50">
        <w:rPr>
          <w:i/>
          <w:iCs/>
        </w:rPr>
        <w:t>,</w:t>
      </w:r>
      <w:r w:rsidR="00CE5300" w:rsidRPr="00C33D50">
        <w:rPr>
          <w:i/>
          <w:iCs/>
        </w:rPr>
        <w:t xml:space="preserve"> showing one face</w:t>
      </w:r>
      <w:r w:rsidR="00C33D50" w:rsidRPr="00C33D50">
        <w:rPr>
          <w:i/>
          <w:iCs/>
        </w:rPr>
        <w:t>,</w:t>
      </w:r>
      <w:r w:rsidR="00CE5300" w:rsidRPr="00C33D50">
        <w:rPr>
          <w:i/>
          <w:iCs/>
        </w:rPr>
        <w:t xml:space="preserve"> but they are undermining you because they are offended at you. </w:t>
      </w:r>
      <w:r w:rsidR="00AA447A" w:rsidRPr="00C33D50">
        <w:rPr>
          <w:i/>
          <w:iCs/>
        </w:rPr>
        <w:t>I</w:t>
      </w:r>
      <w:r w:rsidR="00CE5300" w:rsidRPr="00C33D50">
        <w:rPr>
          <w:i/>
          <w:iCs/>
        </w:rPr>
        <w:t>nevitably you find out</w:t>
      </w:r>
      <w:r w:rsidR="00AA447A" w:rsidRPr="00C33D50">
        <w:rPr>
          <w:i/>
          <w:iCs/>
        </w:rPr>
        <w:t>,</w:t>
      </w:r>
      <w:r w:rsidR="00CE5300" w:rsidRPr="00C33D50">
        <w:rPr>
          <w:i/>
          <w:iCs/>
        </w:rPr>
        <w:t xml:space="preserve"> and then what you do is what we are talking about</w:t>
      </w:r>
      <w:r w:rsidR="00AA447A" w:rsidRPr="00C33D50">
        <w:rPr>
          <w:i/>
          <w:iCs/>
        </w:rPr>
        <w:t>.</w:t>
      </w:r>
      <w:r w:rsidR="00CE5300" w:rsidRPr="00C33D50">
        <w:rPr>
          <w:i/>
          <w:iCs/>
        </w:rPr>
        <w:t xml:space="preserve"> </w:t>
      </w:r>
      <w:r w:rsidR="00AA447A" w:rsidRPr="00C33D50">
        <w:rPr>
          <w:i/>
          <w:iCs/>
        </w:rPr>
        <w:t>T</w:t>
      </w:r>
      <w:r w:rsidR="00CE5300" w:rsidRPr="00C33D50">
        <w:rPr>
          <w:i/>
          <w:iCs/>
        </w:rPr>
        <w:t>hat is what this is about tonight</w:t>
      </w:r>
      <w:r w:rsidR="00AA447A" w:rsidRPr="00C33D50">
        <w:rPr>
          <w:i/>
          <w:iCs/>
        </w:rPr>
        <w:t xml:space="preserve"> b</w:t>
      </w:r>
      <w:r w:rsidR="00CE5300" w:rsidRPr="00C33D50">
        <w:rPr>
          <w:i/>
          <w:iCs/>
        </w:rPr>
        <w:t xml:space="preserve">ecause the Lord wants a people who understand what betrayal is about and how He is using it. </w:t>
      </w:r>
    </w:p>
    <w:p w14:paraId="5C870551" w14:textId="4BC63DD8" w:rsidR="00CE5300" w:rsidRPr="00813F5A" w:rsidRDefault="00CE5300" w:rsidP="003C5934">
      <w:pPr>
        <w:pStyle w:val="BodyText1"/>
        <w:rPr>
          <w:i/>
          <w:iCs/>
        </w:rPr>
      </w:pPr>
      <w:r w:rsidRPr="00813F5A">
        <w:rPr>
          <w:i/>
          <w:iCs/>
        </w:rPr>
        <w:t>However, many believers I know</w:t>
      </w:r>
      <w:r w:rsidR="00AA447A" w:rsidRPr="00813F5A">
        <w:rPr>
          <w:i/>
          <w:iCs/>
        </w:rPr>
        <w:t>,</w:t>
      </w:r>
      <w:r w:rsidRPr="00813F5A">
        <w:rPr>
          <w:i/>
          <w:iCs/>
        </w:rPr>
        <w:t xml:space="preserve"> when they get offended</w:t>
      </w:r>
      <w:r w:rsidR="00AA447A" w:rsidRPr="00813F5A">
        <w:rPr>
          <w:i/>
          <w:iCs/>
        </w:rPr>
        <w:t>,</w:t>
      </w:r>
      <w:r w:rsidRPr="00813F5A">
        <w:rPr>
          <w:i/>
          <w:iCs/>
        </w:rPr>
        <w:t xml:space="preserve"> then they start zeroing in on somebody</w:t>
      </w:r>
      <w:r w:rsidR="00AA447A" w:rsidRPr="00813F5A">
        <w:rPr>
          <w:i/>
          <w:iCs/>
        </w:rPr>
        <w:t xml:space="preserve"> in order</w:t>
      </w:r>
      <w:r w:rsidRPr="00813F5A">
        <w:rPr>
          <w:i/>
          <w:iCs/>
        </w:rPr>
        <w:t xml:space="preserve"> to take them out and to undermine them, to hurt </w:t>
      </w:r>
      <w:r w:rsidR="00AA447A" w:rsidRPr="00813F5A">
        <w:rPr>
          <w:i/>
          <w:iCs/>
        </w:rPr>
        <w:t>that person’s</w:t>
      </w:r>
      <w:r w:rsidRPr="00813F5A">
        <w:rPr>
          <w:i/>
          <w:iCs/>
        </w:rPr>
        <w:t xml:space="preserve"> reputation, and to undermine their credibility</w:t>
      </w:r>
      <w:r w:rsidR="00AA447A" w:rsidRPr="00813F5A">
        <w:rPr>
          <w:i/>
          <w:iCs/>
        </w:rPr>
        <w:t>.</w:t>
      </w:r>
      <w:r w:rsidRPr="00813F5A">
        <w:rPr>
          <w:i/>
          <w:iCs/>
        </w:rPr>
        <w:t xml:space="preserve"> </w:t>
      </w:r>
      <w:r w:rsidR="00AA447A" w:rsidRPr="00813F5A">
        <w:rPr>
          <w:i/>
          <w:iCs/>
        </w:rPr>
        <w:t>A</w:t>
      </w:r>
      <w:r w:rsidRPr="00813F5A">
        <w:rPr>
          <w:i/>
          <w:iCs/>
        </w:rPr>
        <w:t>gain, they see it as justice. They are justice warriors</w:t>
      </w:r>
      <w:r w:rsidR="00813F5A" w:rsidRPr="00813F5A">
        <w:rPr>
          <w:i/>
          <w:iCs/>
        </w:rPr>
        <w:t>,</w:t>
      </w:r>
      <w:r w:rsidRPr="00813F5A">
        <w:rPr>
          <w:i/>
          <w:iCs/>
        </w:rPr>
        <w:t xml:space="preserve"> you know</w:t>
      </w:r>
      <w:r w:rsidR="00813F5A" w:rsidRPr="00813F5A">
        <w:rPr>
          <w:i/>
          <w:iCs/>
        </w:rPr>
        <w:t>;</w:t>
      </w:r>
      <w:r w:rsidRPr="00813F5A">
        <w:rPr>
          <w:i/>
          <w:iCs/>
        </w:rPr>
        <w:t xml:space="preserve"> they are doing what is right. </w:t>
      </w:r>
      <w:r w:rsidR="009B4F50" w:rsidRPr="00813F5A">
        <w:rPr>
          <w:i/>
          <w:iCs/>
        </w:rPr>
        <w:t>I</w:t>
      </w:r>
      <w:r w:rsidRPr="00813F5A">
        <w:rPr>
          <w:i/>
          <w:iCs/>
        </w:rPr>
        <w:t>n all my years of ministry I guarantee that t</w:t>
      </w:r>
      <w:r w:rsidR="009B4F50" w:rsidRPr="00813F5A">
        <w:rPr>
          <w:i/>
          <w:iCs/>
        </w:rPr>
        <w:t>hose people</w:t>
      </w:r>
      <w:r w:rsidR="009B4F50" w:rsidRPr="00813F5A">
        <w:rPr>
          <w:i/>
          <w:iCs/>
        </w:rPr>
        <w:t xml:space="preserve"> </w:t>
      </w:r>
      <w:r w:rsidRPr="00813F5A">
        <w:rPr>
          <w:i/>
          <w:iCs/>
        </w:rPr>
        <w:t>will always find five or ten people to affirm them and pat them on the back</w:t>
      </w:r>
      <w:r w:rsidR="00813F5A" w:rsidRPr="00813F5A">
        <w:rPr>
          <w:i/>
          <w:iCs/>
        </w:rPr>
        <w:t>,</w:t>
      </w:r>
      <w:r w:rsidRPr="00813F5A">
        <w:rPr>
          <w:i/>
          <w:iCs/>
        </w:rPr>
        <w:t xml:space="preserve"> saying</w:t>
      </w:r>
      <w:r w:rsidR="009B4F50" w:rsidRPr="00813F5A">
        <w:rPr>
          <w:i/>
          <w:iCs/>
        </w:rPr>
        <w:t>,</w:t>
      </w:r>
      <w:r w:rsidRPr="00813F5A">
        <w:rPr>
          <w:i/>
          <w:iCs/>
        </w:rPr>
        <w:t xml:space="preserve"> “Good job, good job.” This thing is going to escalate in all of the cultures around the earth. </w:t>
      </w:r>
    </w:p>
    <w:p w14:paraId="31AD5DBE" w14:textId="77777777" w:rsidR="009B4F50" w:rsidRPr="006C578D" w:rsidRDefault="00CE5300" w:rsidP="009B4F50">
      <w:pPr>
        <w:pStyle w:val="BodyText1"/>
        <w:rPr>
          <w:i/>
          <w:iCs/>
        </w:rPr>
      </w:pPr>
      <w:r w:rsidRPr="006C578D">
        <w:rPr>
          <w:i/>
          <w:iCs/>
        </w:rPr>
        <w:t xml:space="preserve">Well, Jesus gets a little more specific than </w:t>
      </w:r>
      <w:r w:rsidR="009B4F50" w:rsidRPr="006C578D">
        <w:rPr>
          <w:i/>
          <w:iCs/>
        </w:rPr>
        <w:t>“</w:t>
      </w:r>
      <w:r w:rsidRPr="006C578D">
        <w:rPr>
          <w:i/>
          <w:iCs/>
        </w:rPr>
        <w:t>people will be betrayed by offended hearts and they will betray more and more people believers and unbelievers alike</w:t>
      </w:r>
      <w:r w:rsidR="009B4F50" w:rsidRPr="006C578D">
        <w:rPr>
          <w:i/>
          <w:iCs/>
        </w:rPr>
        <w:t>.”</w:t>
      </w:r>
      <w:r w:rsidRPr="006C578D">
        <w:rPr>
          <w:i/>
          <w:iCs/>
        </w:rPr>
        <w:t xml:space="preserve"> </w:t>
      </w:r>
      <w:r w:rsidR="009B4F50" w:rsidRPr="006C578D">
        <w:rPr>
          <w:i/>
          <w:iCs/>
        </w:rPr>
        <w:t>T</w:t>
      </w:r>
      <w:r w:rsidRPr="006C578D">
        <w:rPr>
          <w:i/>
          <w:iCs/>
        </w:rPr>
        <w:t>his is not only inside the Church. Luke 21</w:t>
      </w:r>
      <w:r w:rsidR="009B4F50" w:rsidRPr="006C578D">
        <w:rPr>
          <w:i/>
          <w:iCs/>
        </w:rPr>
        <w:t>—</w:t>
      </w:r>
      <w:r w:rsidRPr="006C578D">
        <w:rPr>
          <w:i/>
          <w:iCs/>
        </w:rPr>
        <w:t>remember Luke 21 is the same message as Matthew 24</w:t>
      </w:r>
      <w:r w:rsidR="009B4F50" w:rsidRPr="006C578D">
        <w:rPr>
          <w:i/>
          <w:iCs/>
        </w:rPr>
        <w:t>—</w:t>
      </w:r>
      <w:r w:rsidRPr="006C578D">
        <w:rPr>
          <w:i/>
          <w:iCs/>
        </w:rPr>
        <w:t>Luke adds another thing. He says</w:t>
      </w:r>
      <w:r w:rsidR="009B4F50" w:rsidRPr="006C578D">
        <w:rPr>
          <w:i/>
          <w:iCs/>
        </w:rPr>
        <w:t>, as it were,</w:t>
      </w:r>
      <w:r w:rsidRPr="006C578D">
        <w:rPr>
          <w:i/>
          <w:iCs/>
        </w:rPr>
        <w:t xml:space="preserve"> “Well, Matthew did not say it</w:t>
      </w:r>
      <w:r w:rsidR="009B4F50" w:rsidRPr="006C578D">
        <w:rPr>
          <w:i/>
          <w:iCs/>
        </w:rPr>
        <w:t>,</w:t>
      </w:r>
      <w:r w:rsidRPr="006C578D">
        <w:rPr>
          <w:i/>
          <w:iCs/>
        </w:rPr>
        <w:t xml:space="preserve"> but Jesus said</w:t>
      </w:r>
      <w:r w:rsidR="009B4F50" w:rsidRPr="006C578D">
        <w:rPr>
          <w:i/>
          <w:iCs/>
        </w:rPr>
        <w:t>.</w:t>
      </w:r>
      <w:r w:rsidRPr="006C578D">
        <w:rPr>
          <w:i/>
          <w:iCs/>
        </w:rPr>
        <w:t xml:space="preserve"> </w:t>
      </w:r>
      <w:r w:rsidR="009B4F50" w:rsidRPr="006C578D">
        <w:rPr>
          <w:i/>
          <w:iCs/>
        </w:rPr>
        <w:t>‘</w:t>
      </w:r>
      <w:r w:rsidRPr="006C578D">
        <w:rPr>
          <w:i/>
          <w:iCs/>
        </w:rPr>
        <w:t>You are going to be betrayed by your parents!</w:t>
      </w:r>
      <w:r w:rsidR="009B4F50" w:rsidRPr="006C578D">
        <w:rPr>
          <w:i/>
          <w:iCs/>
        </w:rPr>
        <w:t>’</w:t>
      </w:r>
      <w:r w:rsidRPr="006C578D">
        <w:rPr>
          <w:i/>
          <w:iCs/>
        </w:rPr>
        <w:t xml:space="preserve">” </w:t>
      </w:r>
    </w:p>
    <w:p w14:paraId="37DD2D3A" w14:textId="3CDBF3F5" w:rsidR="00CE5300" w:rsidRPr="00664D8D" w:rsidRDefault="00CE5300" w:rsidP="009B4F50">
      <w:pPr>
        <w:pStyle w:val="BodyText1"/>
        <w:rPr>
          <w:i/>
          <w:iCs/>
        </w:rPr>
      </w:pPr>
      <w:r w:rsidRPr="00664D8D">
        <w:rPr>
          <w:i/>
          <w:iCs/>
        </w:rPr>
        <w:t>Can you imagine your parents turning you in, betraying you</w:t>
      </w:r>
      <w:r w:rsidR="009B4F50" w:rsidRPr="00664D8D">
        <w:rPr>
          <w:i/>
          <w:iCs/>
        </w:rPr>
        <w:t>,</w:t>
      </w:r>
      <w:r w:rsidRPr="00664D8D">
        <w:rPr>
          <w:i/>
          <w:iCs/>
        </w:rPr>
        <w:t xml:space="preserve"> undermining you</w:t>
      </w:r>
      <w:r w:rsidR="009B4F50" w:rsidRPr="00664D8D">
        <w:rPr>
          <w:i/>
          <w:iCs/>
        </w:rPr>
        <w:t>,</w:t>
      </w:r>
      <w:r w:rsidRPr="00664D8D">
        <w:rPr>
          <w:i/>
          <w:iCs/>
        </w:rPr>
        <w:t xml:space="preserve"> hurting your credibility</w:t>
      </w:r>
      <w:r w:rsidR="009B4F50" w:rsidRPr="00664D8D">
        <w:rPr>
          <w:i/>
          <w:iCs/>
        </w:rPr>
        <w:t>,</w:t>
      </w:r>
      <w:r w:rsidRPr="00664D8D">
        <w:rPr>
          <w:i/>
          <w:iCs/>
        </w:rPr>
        <w:t xml:space="preserve"> and trying to damage your life and reputation? Like, “What!” No, brothers, sisters, siblings, relatives, aunts, uncles and cousins will do it to each other! “Really?” I have seen a bit more of that in the last five or ten years. He said</w:t>
      </w:r>
      <w:r w:rsidR="00664D8D" w:rsidRPr="00664D8D">
        <w:rPr>
          <w:i/>
          <w:iCs/>
        </w:rPr>
        <w:t xml:space="preserve"> that</w:t>
      </w:r>
      <w:r w:rsidRPr="00664D8D">
        <w:rPr>
          <w:i/>
          <w:iCs/>
        </w:rPr>
        <w:t xml:space="preserve"> </w:t>
      </w:r>
      <w:r w:rsidR="00664D8D" w:rsidRPr="00664D8D">
        <w:rPr>
          <w:i/>
          <w:iCs/>
        </w:rPr>
        <w:t>f</w:t>
      </w:r>
      <w:r w:rsidRPr="00664D8D">
        <w:rPr>
          <w:i/>
          <w:iCs/>
        </w:rPr>
        <w:t>riends will do it</w:t>
      </w:r>
      <w:r w:rsidR="00664D8D" w:rsidRPr="00664D8D">
        <w:rPr>
          <w:i/>
          <w:iCs/>
        </w:rPr>
        <w:t>.</w:t>
      </w:r>
      <w:r w:rsidRPr="00664D8D">
        <w:rPr>
          <w:i/>
          <w:iCs/>
        </w:rPr>
        <w:t xml:space="preserve"> People on the same worship team, on the same ministry team, in the same workplace, the same kingdom business</w:t>
      </w:r>
      <w:r w:rsidR="00817809" w:rsidRPr="00664D8D">
        <w:rPr>
          <w:i/>
          <w:iCs/>
        </w:rPr>
        <w:t>,</w:t>
      </w:r>
      <w:r w:rsidRPr="00664D8D">
        <w:rPr>
          <w:i/>
          <w:iCs/>
        </w:rPr>
        <w:t xml:space="preserve"> they will turn on each other. </w:t>
      </w:r>
    </w:p>
    <w:p w14:paraId="5FB923CC" w14:textId="5D2AE33B" w:rsidR="00CE5300" w:rsidRPr="00664D8D" w:rsidRDefault="00CE5300" w:rsidP="001C19F4">
      <w:pPr>
        <w:pStyle w:val="BodyText1"/>
        <w:rPr>
          <w:i/>
          <w:iCs/>
        </w:rPr>
      </w:pPr>
      <w:r w:rsidRPr="00664D8D">
        <w:rPr>
          <w:i/>
          <w:iCs/>
        </w:rPr>
        <w:t>Mark 13 is the same message as Matthew 24 and Luke 21. Mark gives a few details that Matthew did not say</w:t>
      </w:r>
      <w:r w:rsidR="001C19F4" w:rsidRPr="00664D8D">
        <w:rPr>
          <w:i/>
          <w:iCs/>
        </w:rPr>
        <w:t>:</w:t>
      </w:r>
      <w:r w:rsidRPr="00664D8D">
        <w:rPr>
          <w:i/>
          <w:iCs/>
        </w:rPr>
        <w:t xml:space="preserve"> Jesus said</w:t>
      </w:r>
      <w:r w:rsidR="001C19F4" w:rsidRPr="00664D8D">
        <w:rPr>
          <w:i/>
          <w:iCs/>
        </w:rPr>
        <w:t>,</w:t>
      </w:r>
      <w:r w:rsidRPr="00664D8D">
        <w:rPr>
          <w:i/>
          <w:iCs/>
        </w:rPr>
        <w:t xml:space="preserve"> “And when this season happens, this intensified betrayal, the gospel will be preached in all of the nations.” </w:t>
      </w:r>
      <w:r w:rsidR="001C19F4" w:rsidRPr="00664D8D">
        <w:rPr>
          <w:i/>
          <w:iCs/>
        </w:rPr>
        <w:t>W</w:t>
      </w:r>
      <w:r w:rsidRPr="00664D8D">
        <w:rPr>
          <w:i/>
          <w:iCs/>
        </w:rPr>
        <w:t>e know from other verses it will be preached in power. I like to use the number because lots of people use it</w:t>
      </w:r>
      <w:r w:rsidR="001C19F4" w:rsidRPr="00664D8D">
        <w:rPr>
          <w:i/>
          <w:iCs/>
        </w:rPr>
        <w:t>,</w:t>
      </w:r>
      <w:r w:rsidRPr="00664D8D">
        <w:rPr>
          <w:i/>
          <w:iCs/>
        </w:rPr>
        <w:t xml:space="preserve"> the </w:t>
      </w:r>
      <w:r w:rsidR="001C19F4" w:rsidRPr="00664D8D">
        <w:rPr>
          <w:i/>
          <w:iCs/>
        </w:rPr>
        <w:t>“</w:t>
      </w:r>
      <w:r w:rsidRPr="00664D8D">
        <w:rPr>
          <w:i/>
          <w:iCs/>
        </w:rPr>
        <w:t>billion-soul</w:t>
      </w:r>
      <w:r w:rsidR="001C19F4" w:rsidRPr="00664D8D">
        <w:rPr>
          <w:i/>
          <w:iCs/>
        </w:rPr>
        <w:t>”</w:t>
      </w:r>
      <w:r w:rsidRPr="00664D8D">
        <w:rPr>
          <w:i/>
          <w:iCs/>
        </w:rPr>
        <w:t xml:space="preserve"> harvest</w:t>
      </w:r>
      <w:r w:rsidR="00664D8D" w:rsidRPr="00664D8D">
        <w:rPr>
          <w:i/>
          <w:iCs/>
        </w:rPr>
        <w:t>,</w:t>
      </w:r>
      <w:r w:rsidRPr="00664D8D">
        <w:rPr>
          <w:i/>
          <w:iCs/>
        </w:rPr>
        <w:t xml:space="preserve"> and again no one knows the number</w:t>
      </w:r>
      <w:r w:rsidR="001C19F4" w:rsidRPr="00664D8D">
        <w:rPr>
          <w:i/>
          <w:iCs/>
        </w:rPr>
        <w:t xml:space="preserve">, </w:t>
      </w:r>
      <w:r w:rsidRPr="00664D8D">
        <w:rPr>
          <w:i/>
          <w:iCs/>
        </w:rPr>
        <w:t>but the point being hundreds of millions and not just a little revival here and a little revival over there</w:t>
      </w:r>
      <w:r w:rsidR="001C19F4" w:rsidRPr="00664D8D">
        <w:rPr>
          <w:i/>
          <w:iCs/>
        </w:rPr>
        <w:t>,</w:t>
      </w:r>
      <w:r w:rsidRPr="00664D8D">
        <w:rPr>
          <w:i/>
          <w:iCs/>
        </w:rPr>
        <w:t xml:space="preserve"> but it is a global revival outpouring of the Holy Spirit. </w:t>
      </w:r>
    </w:p>
    <w:p w14:paraId="5C9F26B2" w14:textId="77777777" w:rsidR="00CE5300" w:rsidRPr="003A1653" w:rsidRDefault="00CE5300" w:rsidP="00CE5300">
      <w:pPr>
        <w:pStyle w:val="Lv3-K"/>
        <w:numPr>
          <w:ilvl w:val="2"/>
          <w:numId w:val="5"/>
        </w:numPr>
        <w:tabs>
          <w:tab w:val="clear" w:pos="2160"/>
          <w:tab w:val="num" w:pos="1728"/>
        </w:tabs>
        <w:spacing w:before="240"/>
        <w:ind w:left="1728" w:hanging="576"/>
      </w:pPr>
      <w:r w:rsidRPr="00C4121E">
        <w:rPr>
          <w:b/>
          <w:bCs/>
          <w:i/>
          <w:iCs/>
        </w:rPr>
        <w:lastRenderedPageBreak/>
        <w:t>Betray</w:t>
      </w:r>
      <w:r w:rsidRPr="003A1653">
        <w:t xml:space="preserve">: This includes undermining or harming a friend or family member by words or deeds. Betrayal includes seeking to gain money or other advantages by undermining others. Betrayal will intensify to include some aiding authorities leading to the death of a family member. </w:t>
      </w:r>
    </w:p>
    <w:p w14:paraId="609C4F7B" w14:textId="2DB39703" w:rsidR="00CE5300" w:rsidRPr="00946E4F" w:rsidRDefault="00CE5300" w:rsidP="002A53F7">
      <w:pPr>
        <w:pStyle w:val="BodyText1"/>
        <w:rPr>
          <w:i/>
          <w:iCs/>
        </w:rPr>
      </w:pPr>
      <w:r w:rsidRPr="00946E4F">
        <w:rPr>
          <w:i/>
          <w:iCs/>
        </w:rPr>
        <w:t>In the context of the end-time revival</w:t>
      </w:r>
      <w:r w:rsidR="002A53F7" w:rsidRPr="00946E4F">
        <w:rPr>
          <w:i/>
          <w:iCs/>
        </w:rPr>
        <w:t>,</w:t>
      </w:r>
      <w:r w:rsidRPr="00946E4F">
        <w:rPr>
          <w:i/>
          <w:iCs/>
        </w:rPr>
        <w:t xml:space="preserve"> brother will betray brother. Not just undermine, not just block their goals and undermine their credibility</w:t>
      </w:r>
      <w:r w:rsidR="002A53F7" w:rsidRPr="00946E4F">
        <w:rPr>
          <w:i/>
          <w:iCs/>
        </w:rPr>
        <w:t>,</w:t>
      </w:r>
      <w:r w:rsidRPr="00946E4F">
        <w:rPr>
          <w:i/>
          <w:iCs/>
        </w:rPr>
        <w:t xml:space="preserve"> but they will betray them to death. They will steal their business and even turn them in to the authorities to death. You are looking at that</w:t>
      </w:r>
      <w:r w:rsidR="002A53F7" w:rsidRPr="00946E4F">
        <w:rPr>
          <w:i/>
          <w:iCs/>
        </w:rPr>
        <w:t>,</w:t>
      </w:r>
      <w:r w:rsidRPr="00946E4F">
        <w:rPr>
          <w:i/>
          <w:iCs/>
        </w:rPr>
        <w:t xml:space="preserve"> so when the great revival happens</w:t>
      </w:r>
      <w:r w:rsidR="002A53F7" w:rsidRPr="00946E4F">
        <w:rPr>
          <w:i/>
          <w:iCs/>
        </w:rPr>
        <w:t>,</w:t>
      </w:r>
      <w:r w:rsidRPr="00946E4F">
        <w:rPr>
          <w:i/>
          <w:iCs/>
        </w:rPr>
        <w:t xml:space="preserve"> this is happening within the culture</w:t>
      </w:r>
      <w:r w:rsidR="002A53F7" w:rsidRPr="00946E4F">
        <w:rPr>
          <w:i/>
          <w:iCs/>
        </w:rPr>
        <w:t>,</w:t>
      </w:r>
      <w:r w:rsidRPr="00946E4F">
        <w:rPr>
          <w:i/>
          <w:iCs/>
        </w:rPr>
        <w:t xml:space="preserve"> but remember the Lord is using the betrayal to bring people deep in God because He does have a solution for it. He does have grace for it</w:t>
      </w:r>
      <w:r w:rsidR="002A53F7" w:rsidRPr="00946E4F">
        <w:rPr>
          <w:i/>
          <w:iCs/>
        </w:rPr>
        <w:t>.</w:t>
      </w:r>
      <w:r w:rsidRPr="00946E4F">
        <w:rPr>
          <w:i/>
          <w:iCs/>
        </w:rPr>
        <w:t xml:space="preserve"> </w:t>
      </w:r>
      <w:r w:rsidR="002A53F7" w:rsidRPr="00946E4F">
        <w:rPr>
          <w:i/>
          <w:iCs/>
        </w:rPr>
        <w:t>T</w:t>
      </w:r>
      <w:r w:rsidRPr="00946E4F">
        <w:rPr>
          <w:i/>
          <w:iCs/>
        </w:rPr>
        <w:t xml:space="preserve">here is a </w:t>
      </w:r>
      <w:r w:rsidR="002A53F7" w:rsidRPr="00946E4F">
        <w:rPr>
          <w:i/>
          <w:iCs/>
        </w:rPr>
        <w:t>s</w:t>
      </w:r>
      <w:r w:rsidRPr="00946E4F">
        <w:rPr>
          <w:i/>
          <w:iCs/>
        </w:rPr>
        <w:t>pirit of glory that He will put on the heart. There is understanding, there is grace</w:t>
      </w:r>
      <w:r w:rsidR="002A53F7" w:rsidRPr="00946E4F">
        <w:rPr>
          <w:i/>
          <w:iCs/>
        </w:rPr>
        <w:t>,</w:t>
      </w:r>
      <w:r w:rsidRPr="00946E4F">
        <w:rPr>
          <w:i/>
          <w:iCs/>
        </w:rPr>
        <w:t xml:space="preserve"> and He will actually pour love into the genuine believers for the people who are betraying them. They will experience the love of God at a depth that they never did before. The Lord is using it</w:t>
      </w:r>
      <w:r w:rsidR="002A53F7" w:rsidRPr="00946E4F">
        <w:rPr>
          <w:i/>
          <w:iCs/>
        </w:rPr>
        <w:t xml:space="preserve">, </w:t>
      </w:r>
      <w:r w:rsidRPr="00946E4F">
        <w:rPr>
          <w:i/>
          <w:iCs/>
        </w:rPr>
        <w:t xml:space="preserve">again, </w:t>
      </w:r>
      <w:r w:rsidR="002A53F7" w:rsidRPr="00946E4F">
        <w:rPr>
          <w:i/>
          <w:iCs/>
        </w:rPr>
        <w:t xml:space="preserve">to </w:t>
      </w:r>
      <w:r w:rsidRPr="00946E4F">
        <w:rPr>
          <w:i/>
          <w:iCs/>
        </w:rPr>
        <w:t xml:space="preserve">get the Laodicean spirit off the Church in the end times to prepare them for the billion-soul harvest and to prepare the new believers together so that they would be a mature Bride </w:t>
      </w:r>
      <w:r w:rsidR="002A53F7" w:rsidRPr="00946E4F">
        <w:rPr>
          <w:i/>
          <w:iCs/>
        </w:rPr>
        <w:t xml:space="preserve">for </w:t>
      </w:r>
      <w:r w:rsidRPr="00946E4F">
        <w:rPr>
          <w:i/>
          <w:iCs/>
        </w:rPr>
        <w:t>who</w:t>
      </w:r>
      <w:r w:rsidR="002A53F7" w:rsidRPr="00946E4F">
        <w:rPr>
          <w:i/>
          <w:iCs/>
        </w:rPr>
        <w:t>m</w:t>
      </w:r>
      <w:r w:rsidRPr="00946E4F">
        <w:rPr>
          <w:i/>
          <w:iCs/>
        </w:rPr>
        <w:t xml:space="preserve"> Jesus </w:t>
      </w:r>
      <w:r w:rsidR="002A53F7" w:rsidRPr="00946E4F">
        <w:rPr>
          <w:i/>
          <w:iCs/>
        </w:rPr>
        <w:t>will</w:t>
      </w:r>
      <w:r w:rsidRPr="00946E4F">
        <w:rPr>
          <w:i/>
          <w:iCs/>
        </w:rPr>
        <w:t xml:space="preserve"> come. He knows what He is doing</w:t>
      </w:r>
      <w:r w:rsidR="002A53F7" w:rsidRPr="00946E4F">
        <w:rPr>
          <w:i/>
          <w:iCs/>
        </w:rPr>
        <w:t>,</w:t>
      </w:r>
      <w:r w:rsidRPr="00946E4F">
        <w:rPr>
          <w:i/>
          <w:iCs/>
        </w:rPr>
        <w:t xml:space="preserve"> and He told us far in advance</w:t>
      </w:r>
      <w:r w:rsidR="002A53F7" w:rsidRPr="00946E4F">
        <w:rPr>
          <w:i/>
          <w:iCs/>
        </w:rPr>
        <w:t>,</w:t>
      </w:r>
      <w:r w:rsidRPr="00946E4F">
        <w:rPr>
          <w:i/>
          <w:iCs/>
        </w:rPr>
        <w:t xml:space="preserve"> but the body of Christ needs to start paying attention to this</w:t>
      </w:r>
      <w:r w:rsidR="00946E4F" w:rsidRPr="00946E4F">
        <w:rPr>
          <w:i/>
          <w:iCs/>
        </w:rPr>
        <w:t>,</w:t>
      </w:r>
      <w:r w:rsidRPr="00946E4F">
        <w:rPr>
          <w:i/>
          <w:iCs/>
        </w:rPr>
        <w:t xml:space="preserve"> </w:t>
      </w:r>
      <w:r w:rsidR="00946E4F" w:rsidRPr="00946E4F">
        <w:rPr>
          <w:i/>
          <w:iCs/>
        </w:rPr>
        <w:t>t</w:t>
      </w:r>
      <w:r w:rsidRPr="00946E4F">
        <w:rPr>
          <w:i/>
          <w:iCs/>
        </w:rPr>
        <w:t>alking about why, how, when, where, what will God do, how do I respond? Where is the conversation at with our family, our Church family, our spiritual family, etc.</w:t>
      </w:r>
      <w:r w:rsidR="002A53F7" w:rsidRPr="00946E4F">
        <w:rPr>
          <w:i/>
          <w:iCs/>
        </w:rPr>
        <w:t>?</w:t>
      </w:r>
    </w:p>
    <w:p w14:paraId="67A21333" w14:textId="77777777" w:rsidR="00CE5300" w:rsidRDefault="00CE5300" w:rsidP="00CE5300">
      <w:pPr>
        <w:pStyle w:val="Lv3-K"/>
        <w:numPr>
          <w:ilvl w:val="2"/>
          <w:numId w:val="5"/>
        </w:numPr>
        <w:tabs>
          <w:tab w:val="clear" w:pos="2160"/>
          <w:tab w:val="num" w:pos="1728"/>
        </w:tabs>
        <w:spacing w:before="240"/>
        <w:ind w:left="1728" w:hanging="576"/>
      </w:pPr>
      <w:r w:rsidRPr="003A1653">
        <w:rPr>
          <w:b/>
          <w:bCs/>
          <w:i/>
          <w:iCs/>
        </w:rPr>
        <w:t>The gospel to all nations</w:t>
      </w:r>
      <w:r w:rsidRPr="003A1653">
        <w:t xml:space="preserve"> (Mk. 13:10): The most intense season of persecution and betrayal is in context to “the billion-soul harvest” (Rev. 7:9). God uses betrayal to lead His people into a deeper walk with Him. He releases the “spirit of glory” to empower us to love the people who betray us. This prepares the Church to disciple the end-time harvest to walk as a mature Bride. </w:t>
      </w:r>
    </w:p>
    <w:p w14:paraId="4FC76C7C" w14:textId="55B744F6" w:rsidR="00CE5300" w:rsidRPr="005B063C" w:rsidRDefault="00850A0A" w:rsidP="00850A0A">
      <w:pPr>
        <w:pStyle w:val="BodyText1"/>
        <w:rPr>
          <w:i/>
          <w:iCs/>
        </w:rPr>
      </w:pPr>
      <w:r w:rsidRPr="005B063C">
        <w:rPr>
          <w:i/>
          <w:iCs/>
        </w:rPr>
        <w:t>T</w:t>
      </w:r>
      <w:r w:rsidR="00CE5300" w:rsidRPr="005B063C">
        <w:rPr>
          <w:i/>
          <w:iCs/>
        </w:rPr>
        <w:t xml:space="preserve">he reason we need to know this is because the Lord has a pre-emptive plan </w:t>
      </w:r>
      <w:r w:rsidRPr="005B063C">
        <w:rPr>
          <w:i/>
          <w:iCs/>
        </w:rPr>
        <w:t>to get</w:t>
      </w:r>
      <w:r w:rsidR="00CE5300" w:rsidRPr="005B063C">
        <w:rPr>
          <w:i/>
          <w:iCs/>
        </w:rPr>
        <w:t xml:space="preserve"> the Church ready for this </w:t>
      </w:r>
      <w:r w:rsidRPr="005B063C">
        <w:rPr>
          <w:i/>
          <w:iCs/>
        </w:rPr>
        <w:t>so</w:t>
      </w:r>
      <w:r w:rsidR="00CE5300" w:rsidRPr="005B063C">
        <w:rPr>
          <w:i/>
          <w:iCs/>
        </w:rPr>
        <w:t xml:space="preserve"> we are growing in love while many in the culture are growing in offense and are betraying one another. </w:t>
      </w:r>
      <w:r w:rsidRPr="005B063C">
        <w:rPr>
          <w:i/>
          <w:iCs/>
        </w:rPr>
        <w:t>W</w:t>
      </w:r>
      <w:r w:rsidR="00CE5300" w:rsidRPr="005B063C">
        <w:rPr>
          <w:i/>
          <w:iCs/>
        </w:rPr>
        <w:t>e are understanding betrayal in a way that with our interaction with the Lord</w:t>
      </w:r>
      <w:r w:rsidRPr="005B063C">
        <w:rPr>
          <w:i/>
          <w:iCs/>
        </w:rPr>
        <w:t xml:space="preserve">, </w:t>
      </w:r>
      <w:r w:rsidR="00CE5300" w:rsidRPr="005B063C">
        <w:rPr>
          <w:i/>
          <w:iCs/>
        </w:rPr>
        <w:t>which I will get to in a moment</w:t>
      </w:r>
      <w:r w:rsidRPr="005B063C">
        <w:rPr>
          <w:i/>
          <w:iCs/>
        </w:rPr>
        <w:t>,</w:t>
      </w:r>
      <w:r w:rsidR="00CE5300" w:rsidRPr="005B063C">
        <w:rPr>
          <w:i/>
          <w:iCs/>
        </w:rPr>
        <w:t xml:space="preserve"> we are actually experiencing the glory of God and the love of God more. </w:t>
      </w:r>
      <w:r w:rsidRPr="005B063C">
        <w:rPr>
          <w:i/>
          <w:iCs/>
        </w:rPr>
        <w:t>W</w:t>
      </w:r>
      <w:r w:rsidR="00CE5300" w:rsidRPr="005B063C">
        <w:rPr>
          <w:i/>
          <w:iCs/>
        </w:rPr>
        <w:t>e are being more transformed by it. We are not being sucked down the drain</w:t>
      </w:r>
      <w:r w:rsidRPr="005B063C">
        <w:rPr>
          <w:i/>
          <w:iCs/>
        </w:rPr>
        <w:t>,</w:t>
      </w:r>
      <w:r w:rsidR="00CE5300" w:rsidRPr="005B063C">
        <w:rPr>
          <w:i/>
          <w:iCs/>
        </w:rPr>
        <w:t xml:space="preserve"> so to speak</w:t>
      </w:r>
      <w:r w:rsidRPr="005B063C">
        <w:rPr>
          <w:i/>
          <w:iCs/>
        </w:rPr>
        <w:t>,</w:t>
      </w:r>
      <w:r w:rsidR="00CE5300" w:rsidRPr="005B063C">
        <w:rPr>
          <w:i/>
          <w:iCs/>
        </w:rPr>
        <w:t xml:space="preserve"> just lost in a torrent of confusion like the cultures are getting right now. </w:t>
      </w:r>
      <w:r w:rsidRPr="005B063C">
        <w:rPr>
          <w:i/>
          <w:iCs/>
        </w:rPr>
        <w:t>T</w:t>
      </w:r>
      <w:r w:rsidR="00CE5300" w:rsidRPr="005B063C">
        <w:rPr>
          <w:i/>
          <w:iCs/>
        </w:rPr>
        <w:t xml:space="preserve">he anger is getting much more intense now than it was five years ago but it is only beginning to escalate. </w:t>
      </w:r>
    </w:p>
    <w:p w14:paraId="3099AC89" w14:textId="571E8958" w:rsidR="00CE5300" w:rsidRDefault="00CE5300" w:rsidP="00CE5300">
      <w:pPr>
        <w:pStyle w:val="Lv2-J"/>
        <w:numPr>
          <w:ilvl w:val="1"/>
          <w:numId w:val="5"/>
        </w:numPr>
        <w:tabs>
          <w:tab w:val="clear" w:pos="1440"/>
          <w:tab w:val="num" w:pos="1152"/>
        </w:tabs>
        <w:ind w:left="1152" w:hanging="576"/>
      </w:pPr>
      <w:r w:rsidRPr="003A2A64">
        <w:rPr>
          <w:i/>
          <w:iCs/>
        </w:rPr>
        <w:t xml:space="preserve">Not all persecution is betrayal; not all betrayal is </w:t>
      </w:r>
      <w:r w:rsidRPr="003A2A64">
        <w:rPr>
          <w:i/>
          <w:iCs/>
          <w:color w:val="000000"/>
        </w:rPr>
        <w:t>persecution—</w:t>
      </w:r>
      <w:r w:rsidRPr="003A2A64">
        <w:rPr>
          <w:color w:val="000000"/>
        </w:rPr>
        <w:t>if it is rooted in offense, greed, fear</w:t>
      </w:r>
      <w:r w:rsidRPr="003A2A64">
        <w:t xml:space="preserve">. People betray for various reasons such as being </w:t>
      </w:r>
      <w:r w:rsidRPr="003A2A64">
        <w:rPr>
          <w:b/>
          <w:bCs/>
          <w:i/>
          <w:iCs/>
        </w:rPr>
        <w:t>offended</w:t>
      </w:r>
      <w:r w:rsidRPr="003A2A64">
        <w:t xml:space="preserve"> by one’s spiritual convictions (Jn. 15:18), or by one’s success (jealousy), or feeling mistreated by them (revenge), or when concluding they have bad character (that needs to be exposed), or in seeking </w:t>
      </w:r>
      <w:r w:rsidRPr="003A2A64">
        <w:rPr>
          <w:b/>
          <w:bCs/>
          <w:i/>
          <w:iCs/>
        </w:rPr>
        <w:t>personal gain</w:t>
      </w:r>
      <w:r w:rsidRPr="003A2A64">
        <w:t xml:space="preserve"> (money, honor, etc.), </w:t>
      </w:r>
      <w:r w:rsidRPr="003A2A64">
        <w:br/>
        <w:t xml:space="preserve">or in seeking </w:t>
      </w:r>
      <w:r w:rsidRPr="003A2A64">
        <w:rPr>
          <w:b/>
          <w:bCs/>
          <w:i/>
          <w:iCs/>
        </w:rPr>
        <w:t>self-protection</w:t>
      </w:r>
      <w:r w:rsidRPr="003A2A64">
        <w:t xml:space="preserve"> (to distance themselves from controversy, sigma, and being censored).</w:t>
      </w:r>
      <w:r w:rsidR="00FF6EC7">
        <w:t xml:space="preserve"> </w:t>
      </w:r>
    </w:p>
    <w:p w14:paraId="677E8935" w14:textId="77777777" w:rsidR="00F95B34" w:rsidRPr="00495216" w:rsidRDefault="00CE5300" w:rsidP="004912CA">
      <w:pPr>
        <w:pStyle w:val="BodyText1"/>
        <w:rPr>
          <w:i/>
          <w:iCs/>
        </w:rPr>
      </w:pPr>
      <w:r w:rsidRPr="00495216">
        <w:rPr>
          <w:i/>
          <w:iCs/>
        </w:rPr>
        <w:t xml:space="preserve">Sometimes God’s servants are attacked because they are promoting some of the unpopular truths. They are standing for Jesus and are attacked because of </w:t>
      </w:r>
      <w:r w:rsidR="00F95B34" w:rsidRPr="00495216">
        <w:rPr>
          <w:i/>
          <w:iCs/>
        </w:rPr>
        <w:t xml:space="preserve">their </w:t>
      </w:r>
      <w:r w:rsidRPr="00495216">
        <w:rPr>
          <w:i/>
          <w:iCs/>
        </w:rPr>
        <w:t>conviction</w:t>
      </w:r>
      <w:r w:rsidR="00F95B34" w:rsidRPr="00495216">
        <w:rPr>
          <w:i/>
          <w:iCs/>
        </w:rPr>
        <w:t>,</w:t>
      </w:r>
      <w:r w:rsidRPr="00495216">
        <w:rPr>
          <w:i/>
          <w:iCs/>
        </w:rPr>
        <w:t xml:space="preserve"> but remember</w:t>
      </w:r>
      <w:r w:rsidR="00F95B34" w:rsidRPr="00495216">
        <w:rPr>
          <w:i/>
          <w:iCs/>
        </w:rPr>
        <w:t xml:space="preserve"> in</w:t>
      </w:r>
      <w:r w:rsidRPr="00495216">
        <w:rPr>
          <w:i/>
          <w:iCs/>
        </w:rPr>
        <w:t xml:space="preserve"> Matthew 24:10</w:t>
      </w:r>
      <w:r w:rsidR="00F95B34" w:rsidRPr="00495216">
        <w:rPr>
          <w:i/>
          <w:iCs/>
        </w:rPr>
        <w:t>,</w:t>
      </w:r>
      <w:r w:rsidRPr="00495216">
        <w:rPr>
          <w:i/>
          <w:iCs/>
        </w:rPr>
        <w:t xml:space="preserve"> Jesus said</w:t>
      </w:r>
      <w:r w:rsidR="00F95B34" w:rsidRPr="00495216">
        <w:rPr>
          <w:i/>
          <w:iCs/>
        </w:rPr>
        <w:t xml:space="preserve"> that</w:t>
      </w:r>
      <w:r w:rsidRPr="00495216">
        <w:rPr>
          <w:i/>
          <w:iCs/>
        </w:rPr>
        <w:t xml:space="preserve"> </w:t>
      </w:r>
      <w:r w:rsidR="00F95B34" w:rsidRPr="00495216">
        <w:rPr>
          <w:i/>
          <w:iCs/>
        </w:rPr>
        <w:t>m</w:t>
      </w:r>
      <w:r w:rsidRPr="00495216">
        <w:rPr>
          <w:i/>
          <w:iCs/>
        </w:rPr>
        <w:t>any are going to be offended and are going to betray you</w:t>
      </w:r>
      <w:r w:rsidR="00F95B34" w:rsidRPr="00495216">
        <w:rPr>
          <w:i/>
          <w:iCs/>
        </w:rPr>
        <w:t>,</w:t>
      </w:r>
      <w:r w:rsidRPr="00495216">
        <w:rPr>
          <w:i/>
          <w:iCs/>
        </w:rPr>
        <w:t xml:space="preserve"> and it is not even about religious conviction. They are just angry at their life</w:t>
      </w:r>
      <w:r w:rsidR="00F95B34" w:rsidRPr="00495216">
        <w:rPr>
          <w:i/>
          <w:iCs/>
        </w:rPr>
        <w:t>,</w:t>
      </w:r>
      <w:r w:rsidRPr="00495216">
        <w:rPr>
          <w:i/>
          <w:iCs/>
        </w:rPr>
        <w:t xml:space="preserve"> and they see an opportunity to put you down and take something from you</w:t>
      </w:r>
      <w:r w:rsidR="00F95B34" w:rsidRPr="00495216">
        <w:rPr>
          <w:i/>
          <w:iCs/>
        </w:rPr>
        <w:t>, so</w:t>
      </w:r>
      <w:r w:rsidRPr="00495216">
        <w:rPr>
          <w:i/>
          <w:iCs/>
        </w:rPr>
        <w:t xml:space="preserve"> they will betray you. </w:t>
      </w:r>
    </w:p>
    <w:p w14:paraId="5A0F69B3" w14:textId="07B7AA90" w:rsidR="00CE5300" w:rsidRPr="00495216" w:rsidRDefault="00CE5300" w:rsidP="004912CA">
      <w:pPr>
        <w:pStyle w:val="BodyText1"/>
        <w:rPr>
          <w:i/>
          <w:iCs/>
        </w:rPr>
      </w:pPr>
      <w:r w:rsidRPr="00495216">
        <w:rPr>
          <w:i/>
          <w:iCs/>
        </w:rPr>
        <w:t>Judas was not vindicative</w:t>
      </w:r>
      <w:r w:rsidR="00F95B34" w:rsidRPr="00495216">
        <w:rPr>
          <w:i/>
          <w:iCs/>
        </w:rPr>
        <w:t>.</w:t>
      </w:r>
      <w:r w:rsidRPr="00495216">
        <w:rPr>
          <w:i/>
          <w:iCs/>
        </w:rPr>
        <w:t xml:space="preserve"> </w:t>
      </w:r>
      <w:r w:rsidR="00F95B34" w:rsidRPr="00495216">
        <w:rPr>
          <w:i/>
          <w:iCs/>
        </w:rPr>
        <w:t>H</w:t>
      </w:r>
      <w:r w:rsidRPr="00495216">
        <w:rPr>
          <w:i/>
          <w:iCs/>
        </w:rPr>
        <w:t>e did not want Jesus harmed. He was not a violent man saying</w:t>
      </w:r>
      <w:r w:rsidR="00F95B34" w:rsidRPr="00495216">
        <w:rPr>
          <w:i/>
          <w:iCs/>
        </w:rPr>
        <w:t>,</w:t>
      </w:r>
      <w:r w:rsidRPr="00495216">
        <w:rPr>
          <w:i/>
          <w:iCs/>
        </w:rPr>
        <w:t xml:space="preserve"> “Hey! I am going to pay you back for mistreating me!” No, he was just saying</w:t>
      </w:r>
      <w:r w:rsidR="00F95B34" w:rsidRPr="00495216">
        <w:rPr>
          <w:i/>
          <w:iCs/>
        </w:rPr>
        <w:t>,</w:t>
      </w:r>
      <w:r w:rsidRPr="00495216">
        <w:rPr>
          <w:i/>
          <w:iCs/>
        </w:rPr>
        <w:t xml:space="preserve"> “I just want the money! Basically that is it! I do not want You to get hurt!” I am imagining Judas was thinking</w:t>
      </w:r>
      <w:r w:rsidR="00F95B34" w:rsidRPr="00495216">
        <w:rPr>
          <w:i/>
          <w:iCs/>
        </w:rPr>
        <w:t>,</w:t>
      </w:r>
      <w:r w:rsidRPr="00495216">
        <w:rPr>
          <w:i/>
          <w:iCs/>
        </w:rPr>
        <w:t xml:space="preserve"> “Jesus will pull out some miracles</w:t>
      </w:r>
      <w:r w:rsidR="00F95B34" w:rsidRPr="00495216">
        <w:rPr>
          <w:i/>
          <w:iCs/>
        </w:rPr>
        <w:t>.</w:t>
      </w:r>
      <w:r w:rsidRPr="00495216">
        <w:rPr>
          <w:i/>
          <w:iCs/>
        </w:rPr>
        <w:t xml:space="preserve"> He will win them over</w:t>
      </w:r>
      <w:r w:rsidR="00F95B34" w:rsidRPr="00495216">
        <w:rPr>
          <w:i/>
          <w:iCs/>
        </w:rPr>
        <w:t>,</w:t>
      </w:r>
      <w:r w:rsidRPr="00495216">
        <w:rPr>
          <w:i/>
          <w:iCs/>
        </w:rPr>
        <w:t xml:space="preserve"> and I will get my money! Nobody will ever know I got my money!” He was not trying to hurt Jesus</w:t>
      </w:r>
      <w:r w:rsidR="00AF25B0" w:rsidRPr="00495216">
        <w:rPr>
          <w:i/>
          <w:iCs/>
        </w:rPr>
        <w:t>.</w:t>
      </w:r>
      <w:r w:rsidRPr="00495216">
        <w:rPr>
          <w:i/>
          <w:iCs/>
        </w:rPr>
        <w:t xml:space="preserve"> </w:t>
      </w:r>
      <w:r w:rsidR="00AF25B0" w:rsidRPr="00495216">
        <w:rPr>
          <w:i/>
          <w:iCs/>
        </w:rPr>
        <w:t>H</w:t>
      </w:r>
      <w:r w:rsidRPr="00495216">
        <w:rPr>
          <w:i/>
          <w:iCs/>
        </w:rPr>
        <w:t xml:space="preserve">e was after the money. </w:t>
      </w:r>
    </w:p>
    <w:p w14:paraId="1C56CE7F" w14:textId="77777777" w:rsidR="00CE5300" w:rsidRPr="003A1653" w:rsidRDefault="00CE5300" w:rsidP="00CE5300">
      <w:pPr>
        <w:pStyle w:val="Lv2-J"/>
        <w:numPr>
          <w:ilvl w:val="1"/>
          <w:numId w:val="5"/>
        </w:numPr>
        <w:tabs>
          <w:tab w:val="clear" w:pos="1440"/>
          <w:tab w:val="num" w:pos="1152"/>
        </w:tabs>
        <w:ind w:left="1152" w:hanging="576"/>
      </w:pPr>
      <w:r w:rsidRPr="003A1653">
        <w:lastRenderedPageBreak/>
        <w:t xml:space="preserve">Many zealous Nazis betrayed their long-term Jewish friends and neighbors for money. Some betray out of fear i.e., the </w:t>
      </w:r>
      <w:bookmarkStart w:id="18" w:name="_Hlk126994678"/>
      <w:r w:rsidRPr="003A1653">
        <w:t>social credit score</w:t>
      </w:r>
      <w:bookmarkEnd w:id="18"/>
      <w:r w:rsidRPr="003A1653">
        <w:t xml:space="preserve"> in China. Saul betrayed David out of jealousy. Absalom betrayed his father David out of selfish ambition to replace him as king. Ahithophel was a friend and leader in David’s royal court who betrayed David out of revenge (Ps. 41:9; 55:12-14). </w:t>
      </w:r>
      <w:bookmarkStart w:id="19" w:name="_Hlk126994545"/>
    </w:p>
    <w:bookmarkEnd w:id="19"/>
    <w:p w14:paraId="493CA924" w14:textId="77777777" w:rsidR="00CE5300" w:rsidRPr="003A1653" w:rsidRDefault="00CE5300" w:rsidP="00CE5300">
      <w:pPr>
        <w:pStyle w:val="Lv2-J"/>
        <w:numPr>
          <w:ilvl w:val="1"/>
          <w:numId w:val="5"/>
        </w:numPr>
        <w:tabs>
          <w:tab w:val="clear" w:pos="1440"/>
          <w:tab w:val="num" w:pos="1152"/>
        </w:tabs>
        <w:ind w:left="1152" w:hanging="576"/>
        <w:rPr>
          <w:bCs/>
          <w:color w:val="000000"/>
        </w:rPr>
      </w:pPr>
      <w:r w:rsidRPr="003A1653">
        <w:rPr>
          <w:color w:val="0D0D0D" w:themeColor="text1" w:themeTint="F2"/>
        </w:rPr>
        <w:t xml:space="preserve">Jesus referenced the betrayal in Micah’s day when prophesying the betrayal in the end times </w:t>
      </w:r>
      <w:r w:rsidRPr="003A1653">
        <w:rPr>
          <w:color w:val="0D0D0D" w:themeColor="text1" w:themeTint="F2"/>
        </w:rPr>
        <w:br/>
      </w:r>
      <w:bookmarkStart w:id="20" w:name="_Hlk126987289"/>
      <w:r w:rsidRPr="003A1653">
        <w:rPr>
          <w:color w:val="0D0D0D" w:themeColor="text1" w:themeTint="F2"/>
        </w:rPr>
        <w:t>(</w:t>
      </w:r>
      <w:r w:rsidRPr="003A1653">
        <w:t>Mk. 13:12</w:t>
      </w:r>
      <w:r w:rsidRPr="003A1653">
        <w:rPr>
          <w:color w:val="0D0D0D" w:themeColor="text1" w:themeTint="F2"/>
        </w:rPr>
        <w:t xml:space="preserve">). </w:t>
      </w:r>
      <w:bookmarkEnd w:id="9"/>
      <w:bookmarkEnd w:id="15"/>
      <w:bookmarkEnd w:id="20"/>
      <w:r w:rsidRPr="003A1653">
        <w:t xml:space="preserve">Micah felt pain seeing friends or family members (7:5-6) betraying one another for money (7:3). He lamented the lack of godly leaders in the public square </w:t>
      </w:r>
      <w:r w:rsidRPr="003A1653">
        <w:rPr>
          <w:snapToGrid w:val="0"/>
        </w:rPr>
        <w:t xml:space="preserve">(7:2) and a multitude of wicked </w:t>
      </w:r>
      <w:r w:rsidRPr="003A1653">
        <w:t>leaders–</w:t>
      </w:r>
      <w:r w:rsidRPr="003A1653">
        <w:rPr>
          <w:i/>
        </w:rPr>
        <w:t>princes</w:t>
      </w:r>
      <w:r w:rsidRPr="003A1653">
        <w:t xml:space="preserve"> (government leaders), </w:t>
      </w:r>
      <w:r w:rsidRPr="003A1653">
        <w:rPr>
          <w:i/>
        </w:rPr>
        <w:t>judges</w:t>
      </w:r>
      <w:r w:rsidRPr="003A1653">
        <w:t xml:space="preserve"> (court systems), and </w:t>
      </w:r>
      <w:r w:rsidRPr="003A1653">
        <w:rPr>
          <w:i/>
        </w:rPr>
        <w:t>the great men</w:t>
      </w:r>
      <w:r w:rsidRPr="003A1653">
        <w:t xml:space="preserve"> (market place leaders, etc.)</w:t>
      </w:r>
      <w:r w:rsidRPr="003A1653">
        <w:rPr>
          <w:snapToGrid w:val="0"/>
        </w:rPr>
        <w:t xml:space="preserve">–who perverted justice for financial gain, asking for gifts, bribes, and “pay-offs.” </w:t>
      </w:r>
    </w:p>
    <w:p w14:paraId="37319D19" w14:textId="40555619" w:rsidR="00CE5300" w:rsidRDefault="00CE5300" w:rsidP="00CE5300">
      <w:pPr>
        <w:pStyle w:val="Sc2-F"/>
        <w:tabs>
          <w:tab w:val="left" w:pos="9990"/>
          <w:tab w:val="left" w:pos="10710"/>
        </w:tabs>
      </w:pPr>
      <w:r w:rsidRPr="003A1653">
        <w:rPr>
          <w:rStyle w:val="MyWordStyleChar"/>
          <w:vertAlign w:val="superscript"/>
          <w:lang w:val="en"/>
        </w:rPr>
        <w:t>1</w:t>
      </w:r>
      <w:r w:rsidRPr="003A1653">
        <w:rPr>
          <w:u w:val="single"/>
        </w:rPr>
        <w:t>Woe is me</w:t>
      </w:r>
      <w:r w:rsidRPr="003A1653">
        <w:t>!…</w:t>
      </w:r>
      <w:r w:rsidRPr="003A1653">
        <w:rPr>
          <w:rStyle w:val="MyWordStyleChar"/>
          <w:vertAlign w:val="superscript"/>
          <w:lang w:val="en"/>
        </w:rPr>
        <w:t>2</w:t>
      </w:r>
      <w:r w:rsidRPr="003A1653">
        <w:t xml:space="preserve">The </w:t>
      </w:r>
      <w:r w:rsidRPr="003A1653">
        <w:rPr>
          <w:u w:val="single"/>
        </w:rPr>
        <w:t xml:space="preserve">faithful </w:t>
      </w:r>
      <w:r w:rsidRPr="003A1653">
        <w:rPr>
          <w:iCs/>
          <w:u w:val="single"/>
        </w:rPr>
        <w:t>man</w:t>
      </w:r>
      <w:r w:rsidRPr="003A1653">
        <w:rPr>
          <w:u w:val="single"/>
        </w:rPr>
        <w:t xml:space="preserve"> has perished</w:t>
      </w:r>
      <w:r w:rsidRPr="003A1653">
        <w:t xml:space="preserve">…every man </w:t>
      </w:r>
      <w:r w:rsidRPr="003A1653">
        <w:rPr>
          <w:u w:val="single"/>
        </w:rPr>
        <w:t>hunts his brother</w:t>
      </w:r>
      <w:r w:rsidRPr="003A1653">
        <w:t xml:space="preserve"> with a net </w:t>
      </w:r>
      <w:r w:rsidRPr="003A1653">
        <w:br/>
      </w:r>
      <w:r w:rsidRPr="003A1653">
        <w:rPr>
          <w:rStyle w:val="MyWordStyleChar"/>
          <w:vertAlign w:val="superscript"/>
          <w:lang w:val="en"/>
        </w:rPr>
        <w:t>3</w:t>
      </w:r>
      <w:r w:rsidRPr="003A1653">
        <w:rPr>
          <w:u w:val="single"/>
        </w:rPr>
        <w:t>the prince</w:t>
      </w:r>
      <w:r w:rsidRPr="003A1653">
        <w:t xml:space="preserve"> asks </w:t>
      </w:r>
      <w:r w:rsidRPr="003A1653">
        <w:rPr>
          <w:iCs/>
        </w:rPr>
        <w:t>for gifts,</w:t>
      </w:r>
      <w:r w:rsidRPr="003A1653">
        <w:t xml:space="preserve"> </w:t>
      </w:r>
      <w:r w:rsidRPr="003A1653">
        <w:rPr>
          <w:u w:val="single"/>
        </w:rPr>
        <w:t>the judge</w:t>
      </w:r>
      <w:r w:rsidRPr="003A1653">
        <w:t xml:space="preserve"> </w:t>
      </w:r>
      <w:r w:rsidRPr="003A1653">
        <w:rPr>
          <w:iCs/>
        </w:rPr>
        <w:t>seeks</w:t>
      </w:r>
      <w:r w:rsidRPr="003A1653">
        <w:t xml:space="preserve"> a bribe, and </w:t>
      </w:r>
      <w:r w:rsidRPr="003A1653">
        <w:rPr>
          <w:u w:val="single"/>
        </w:rPr>
        <w:t xml:space="preserve">the great </w:t>
      </w:r>
      <w:r w:rsidRPr="003A1653">
        <w:rPr>
          <w:iCs/>
          <w:u w:val="single"/>
        </w:rPr>
        <w:t>man</w:t>
      </w:r>
      <w:r w:rsidRPr="003A1653">
        <w:t xml:space="preserve"> utters his evil desire</w:t>
      </w:r>
      <w:r w:rsidRPr="003A1653">
        <w:rPr>
          <w:b w:val="0"/>
          <w:bCs/>
        </w:rPr>
        <w:t xml:space="preserve"> [he betrays for money]</w:t>
      </w:r>
      <w:r w:rsidRPr="003A1653">
        <w:t xml:space="preserve">; </w:t>
      </w:r>
      <w:r w:rsidRPr="003A1653">
        <w:rPr>
          <w:u w:val="single"/>
        </w:rPr>
        <w:t>so they scheme together</w:t>
      </w:r>
      <w:bookmarkStart w:id="21" w:name="_Hlk533601051"/>
      <w:r w:rsidRPr="003A1653">
        <w:t xml:space="preserve">. </w:t>
      </w:r>
      <w:bookmarkEnd w:id="21"/>
      <w:r w:rsidRPr="003A1653">
        <w:rPr>
          <w:rStyle w:val="MyWordStyleChar"/>
          <w:vertAlign w:val="superscript"/>
          <w:lang w:val="en"/>
        </w:rPr>
        <w:t>5</w:t>
      </w:r>
      <w:r w:rsidRPr="003A1653">
        <w:rPr>
          <w:u w:val="single"/>
        </w:rPr>
        <w:t>Do not trust in a friend</w:t>
      </w:r>
      <w:r w:rsidRPr="003A1653">
        <w:t>…</w:t>
      </w:r>
      <w:r w:rsidRPr="003A1653">
        <w:rPr>
          <w:rStyle w:val="MyWordStyleChar"/>
          <w:vertAlign w:val="superscript"/>
          <w:lang w:val="en"/>
        </w:rPr>
        <w:t>6</w:t>
      </w:r>
      <w:r w:rsidRPr="003A1653">
        <w:t>For son dishonors father, daughter rises against her mother…</w:t>
      </w:r>
      <w:r w:rsidRPr="003A1653">
        <w:rPr>
          <w:u w:val="single"/>
        </w:rPr>
        <w:t>a man’s enemies</w:t>
      </w:r>
      <w:r w:rsidRPr="003A1653">
        <w:t xml:space="preserve"> </w:t>
      </w:r>
      <w:r w:rsidRPr="003A1653">
        <w:rPr>
          <w:iCs/>
        </w:rPr>
        <w:t>are</w:t>
      </w:r>
      <w:r w:rsidRPr="003A1653">
        <w:t xml:space="preserve"> the men of </w:t>
      </w:r>
      <w:r w:rsidRPr="003A1653">
        <w:rPr>
          <w:u w:val="single"/>
        </w:rPr>
        <w:t>his household</w:t>
      </w:r>
      <w:r w:rsidRPr="003A1653">
        <w:t>.</w:t>
      </w:r>
      <w:r w:rsidR="00FF6EC7">
        <w:t xml:space="preserve"> </w:t>
      </w:r>
      <w:r w:rsidRPr="003A1653">
        <w:t xml:space="preserve"> </w:t>
      </w:r>
      <w:r w:rsidR="005403B4">
        <w:t xml:space="preserve"> </w:t>
      </w:r>
      <w:r w:rsidRPr="003A1653">
        <w:t xml:space="preserve">(Mic. 7:1-6) </w:t>
      </w:r>
    </w:p>
    <w:p w14:paraId="0564ABD1" w14:textId="52CD633E" w:rsidR="00CE5300" w:rsidRPr="00647ED0" w:rsidRDefault="00CE5300" w:rsidP="00A15557">
      <w:pPr>
        <w:pStyle w:val="BodyText1"/>
        <w:rPr>
          <w:i/>
          <w:iCs/>
        </w:rPr>
      </w:pPr>
      <w:r w:rsidRPr="00647ED0">
        <w:rPr>
          <w:i/>
          <w:iCs/>
        </w:rPr>
        <w:t xml:space="preserve">Paragraph M: </w:t>
      </w:r>
      <w:r w:rsidR="00A15557" w:rsidRPr="00647ED0">
        <w:rPr>
          <w:i/>
          <w:iCs/>
        </w:rPr>
        <w:t>Let’s</w:t>
      </w:r>
      <w:r w:rsidRPr="00647ED0">
        <w:rPr>
          <w:i/>
          <w:iCs/>
        </w:rPr>
        <w:t xml:space="preserve"> look at Micah 7</w:t>
      </w:r>
      <w:r w:rsidR="00A15557" w:rsidRPr="00647ED0">
        <w:rPr>
          <w:i/>
          <w:iCs/>
        </w:rPr>
        <w:t>.</w:t>
      </w:r>
      <w:r w:rsidRPr="00647ED0">
        <w:rPr>
          <w:i/>
          <w:iCs/>
        </w:rPr>
        <w:t xml:space="preserve"> </w:t>
      </w:r>
      <w:r w:rsidR="00A15557" w:rsidRPr="00647ED0">
        <w:rPr>
          <w:i/>
          <w:iCs/>
        </w:rPr>
        <w:t>Micah</w:t>
      </w:r>
      <w:r w:rsidRPr="00647ED0">
        <w:rPr>
          <w:i/>
          <w:iCs/>
        </w:rPr>
        <w:t xml:space="preserve"> prophesied </w:t>
      </w:r>
      <w:r w:rsidR="00A15557" w:rsidRPr="00647ED0">
        <w:rPr>
          <w:i/>
          <w:iCs/>
        </w:rPr>
        <w:t>around</w:t>
      </w:r>
      <w:r w:rsidRPr="00647ED0">
        <w:rPr>
          <w:i/>
          <w:iCs/>
        </w:rPr>
        <w:t xml:space="preserve"> 700 BC. He was about 300 years after King David</w:t>
      </w:r>
      <w:r w:rsidR="00A15557" w:rsidRPr="00647ED0">
        <w:rPr>
          <w:i/>
          <w:iCs/>
        </w:rPr>
        <w:t>,</w:t>
      </w:r>
      <w:r w:rsidRPr="00647ED0">
        <w:rPr>
          <w:i/>
          <w:iCs/>
        </w:rPr>
        <w:t xml:space="preserve"> and the reason I say that is because King David was the model of how to respond to betrayal. David was the most betrayed man in terms of the amount of </w:t>
      </w:r>
      <w:r w:rsidR="00A15557" w:rsidRPr="00647ED0">
        <w:rPr>
          <w:i/>
          <w:iCs/>
        </w:rPr>
        <w:t xml:space="preserve">the </w:t>
      </w:r>
      <w:r w:rsidRPr="00647ED0">
        <w:rPr>
          <w:i/>
          <w:iCs/>
        </w:rPr>
        <w:t>description in the Bible</w:t>
      </w:r>
      <w:r w:rsidR="00A15557" w:rsidRPr="00647ED0">
        <w:rPr>
          <w:i/>
          <w:iCs/>
        </w:rPr>
        <w:t xml:space="preserve"> of betrayal</w:t>
      </w:r>
      <w:r w:rsidRPr="00647ED0">
        <w:rPr>
          <w:i/>
          <w:iCs/>
        </w:rPr>
        <w:t xml:space="preserve"> against any one man</w:t>
      </w:r>
      <w:r w:rsidR="00A15557" w:rsidRPr="00647ED0">
        <w:rPr>
          <w:i/>
          <w:iCs/>
        </w:rPr>
        <w:t>.</w:t>
      </w:r>
      <w:r w:rsidRPr="00647ED0">
        <w:rPr>
          <w:i/>
          <w:iCs/>
        </w:rPr>
        <w:t xml:space="preserve"> </w:t>
      </w:r>
      <w:r w:rsidR="00A15557" w:rsidRPr="00647ED0">
        <w:rPr>
          <w:i/>
          <w:iCs/>
        </w:rPr>
        <w:t>I</w:t>
      </w:r>
      <w:r w:rsidRPr="00647ED0">
        <w:rPr>
          <w:i/>
          <w:iCs/>
        </w:rPr>
        <w:t>n the Old Testament, it would be David. Unquestionably, he had more betrayals than anyone. However, Micah learned from David</w:t>
      </w:r>
      <w:r w:rsidR="00A15557" w:rsidRPr="00647ED0">
        <w:rPr>
          <w:i/>
          <w:iCs/>
        </w:rPr>
        <w:t>,</w:t>
      </w:r>
      <w:r w:rsidRPr="00647ED0">
        <w:rPr>
          <w:i/>
          <w:iCs/>
        </w:rPr>
        <w:t xml:space="preserve"> and we will get there in a minute.</w:t>
      </w:r>
    </w:p>
    <w:p w14:paraId="3ECF260E" w14:textId="77777777" w:rsidR="00A15557" w:rsidRPr="00647ED0" w:rsidRDefault="00CE5300" w:rsidP="00A15557">
      <w:pPr>
        <w:pStyle w:val="BodyText1"/>
        <w:rPr>
          <w:i/>
          <w:iCs/>
        </w:rPr>
      </w:pPr>
      <w:r w:rsidRPr="00647ED0">
        <w:rPr>
          <w:i/>
          <w:iCs/>
        </w:rPr>
        <w:t>I highlight four different responses from Micah 7</w:t>
      </w:r>
      <w:r w:rsidR="00A15557" w:rsidRPr="00647ED0">
        <w:rPr>
          <w:i/>
          <w:iCs/>
        </w:rPr>
        <w:t>.</w:t>
      </w:r>
      <w:r w:rsidRPr="00647ED0">
        <w:rPr>
          <w:i/>
          <w:iCs/>
        </w:rPr>
        <w:t xml:space="preserve"> </w:t>
      </w:r>
      <w:r w:rsidR="00A15557" w:rsidRPr="00647ED0">
        <w:rPr>
          <w:i/>
          <w:iCs/>
        </w:rPr>
        <w:t>T</w:t>
      </w:r>
      <w:r w:rsidRPr="00647ED0">
        <w:rPr>
          <w:i/>
          <w:iCs/>
        </w:rPr>
        <w:t>he reason I am going to Micah 7 is because this is the passage where the prophet Micah said</w:t>
      </w:r>
      <w:r w:rsidR="00A15557" w:rsidRPr="00647ED0">
        <w:rPr>
          <w:i/>
          <w:iCs/>
        </w:rPr>
        <w:t>,</w:t>
      </w:r>
      <w:r w:rsidRPr="00647ED0">
        <w:rPr>
          <w:i/>
          <w:iCs/>
        </w:rPr>
        <w:t xml:space="preserve"> “Brother against brother, father against son, son against parents!” </w:t>
      </w:r>
    </w:p>
    <w:p w14:paraId="24C584BD" w14:textId="37E9BDD6" w:rsidR="00CE5300" w:rsidRPr="00647ED0" w:rsidRDefault="00CE5300" w:rsidP="00A15557">
      <w:pPr>
        <w:pStyle w:val="BodyText1"/>
        <w:rPr>
          <w:i/>
          <w:iCs/>
        </w:rPr>
      </w:pPr>
      <w:r w:rsidRPr="00647ED0">
        <w:rPr>
          <w:i/>
          <w:iCs/>
        </w:rPr>
        <w:t xml:space="preserve">Jesus </w:t>
      </w:r>
      <w:r w:rsidR="00A15557" w:rsidRPr="00647ED0">
        <w:rPr>
          <w:i/>
          <w:iCs/>
        </w:rPr>
        <w:t>was</w:t>
      </w:r>
      <w:r w:rsidRPr="00647ED0">
        <w:rPr>
          <w:i/>
          <w:iCs/>
        </w:rPr>
        <w:t xml:space="preserve"> saying</w:t>
      </w:r>
      <w:r w:rsidR="00A15557" w:rsidRPr="00647ED0">
        <w:rPr>
          <w:i/>
          <w:iCs/>
        </w:rPr>
        <w:t>, as it were,</w:t>
      </w:r>
      <w:r w:rsidRPr="00647ED0">
        <w:rPr>
          <w:i/>
          <w:iCs/>
        </w:rPr>
        <w:t xml:space="preserve"> “I am going to tell you what Micah saw!” because what Micah saw was only a down payment of what </w:t>
      </w:r>
      <w:r w:rsidR="00A15557" w:rsidRPr="00647ED0">
        <w:rPr>
          <w:i/>
          <w:iCs/>
        </w:rPr>
        <w:t>h</w:t>
      </w:r>
      <w:r w:rsidRPr="00647ED0">
        <w:rPr>
          <w:i/>
          <w:iCs/>
        </w:rPr>
        <w:t xml:space="preserve">e saw in his generation. This is going to be global, not just in his generation. </w:t>
      </w:r>
      <w:r w:rsidR="00A15557" w:rsidRPr="00647ED0">
        <w:rPr>
          <w:i/>
          <w:iCs/>
        </w:rPr>
        <w:t>S</w:t>
      </w:r>
      <w:r w:rsidRPr="00647ED0">
        <w:rPr>
          <w:i/>
          <w:iCs/>
        </w:rPr>
        <w:t>o Jesus is actually referencing Micah 7</w:t>
      </w:r>
      <w:r w:rsidR="00A15557" w:rsidRPr="00647ED0">
        <w:rPr>
          <w:i/>
          <w:iCs/>
        </w:rPr>
        <w:t>,</w:t>
      </w:r>
      <w:r w:rsidRPr="00647ED0">
        <w:rPr>
          <w:i/>
          <w:iCs/>
        </w:rPr>
        <w:t xml:space="preserve"> and the reason being is that we would go to Micah 7 </w:t>
      </w:r>
      <w:r w:rsidR="00A15557" w:rsidRPr="00647ED0">
        <w:rPr>
          <w:i/>
          <w:iCs/>
        </w:rPr>
        <w:t>is to</w:t>
      </w:r>
      <w:r w:rsidRPr="00647ED0">
        <w:rPr>
          <w:i/>
          <w:iCs/>
        </w:rPr>
        <w:t xml:space="preserve"> see how we are supposed to respond</w:t>
      </w:r>
      <w:r w:rsidR="00A15557" w:rsidRPr="00647ED0">
        <w:rPr>
          <w:i/>
          <w:iCs/>
        </w:rPr>
        <w:t xml:space="preserve"> b</w:t>
      </w:r>
      <w:r w:rsidRPr="00647ED0">
        <w:rPr>
          <w:i/>
          <w:iCs/>
        </w:rPr>
        <w:t>ecause when Jesus points to a chapter like that</w:t>
      </w:r>
      <w:r w:rsidR="00A15557" w:rsidRPr="00647ED0">
        <w:rPr>
          <w:i/>
          <w:iCs/>
        </w:rPr>
        <w:t>,</w:t>
      </w:r>
      <w:r w:rsidRPr="00647ED0">
        <w:rPr>
          <w:i/>
          <w:iCs/>
        </w:rPr>
        <w:t xml:space="preserve"> He will typically point to a verse </w:t>
      </w:r>
      <w:r w:rsidR="00A15557" w:rsidRPr="00647ED0">
        <w:rPr>
          <w:i/>
          <w:iCs/>
        </w:rPr>
        <w:t>while</w:t>
      </w:r>
      <w:r w:rsidRPr="00647ED0">
        <w:rPr>
          <w:i/>
          <w:iCs/>
        </w:rPr>
        <w:t xml:space="preserve"> </w:t>
      </w:r>
      <w:r w:rsidR="00A15557" w:rsidRPr="00647ED0">
        <w:rPr>
          <w:i/>
          <w:iCs/>
        </w:rPr>
        <w:t>His</w:t>
      </w:r>
      <w:r w:rsidRPr="00647ED0">
        <w:rPr>
          <w:i/>
          <w:iCs/>
        </w:rPr>
        <w:t xml:space="preserve"> message is</w:t>
      </w:r>
      <w:r w:rsidR="00A15557" w:rsidRPr="00647ED0">
        <w:rPr>
          <w:i/>
          <w:iCs/>
        </w:rPr>
        <w:t>,</w:t>
      </w:r>
      <w:r w:rsidRPr="00647ED0">
        <w:rPr>
          <w:i/>
          <w:iCs/>
        </w:rPr>
        <w:t xml:space="preserve"> “Read the whole thing! There are about ten points I want you to get!” </w:t>
      </w:r>
    </w:p>
    <w:p w14:paraId="43119815" w14:textId="0DEDF795" w:rsidR="00CE5300" w:rsidRPr="00647ED0" w:rsidRDefault="00CE5300" w:rsidP="00A15557">
      <w:pPr>
        <w:pStyle w:val="BodyText1"/>
        <w:rPr>
          <w:i/>
          <w:iCs/>
        </w:rPr>
      </w:pPr>
      <w:r w:rsidRPr="00647ED0">
        <w:rPr>
          <w:i/>
          <w:iCs/>
        </w:rPr>
        <w:t>Look Micah 7:1</w:t>
      </w:r>
      <w:r w:rsidR="00647ED0" w:rsidRPr="00647ED0">
        <w:rPr>
          <w:i/>
          <w:iCs/>
        </w:rPr>
        <w:t>.</w:t>
      </w:r>
      <w:r w:rsidRPr="00647ED0">
        <w:rPr>
          <w:i/>
          <w:iCs/>
        </w:rPr>
        <w:t xml:space="preserve"> </w:t>
      </w:r>
      <w:r w:rsidR="00647ED0" w:rsidRPr="00647ED0">
        <w:rPr>
          <w:i/>
          <w:iCs/>
        </w:rPr>
        <w:t>W</w:t>
      </w:r>
      <w:r w:rsidRPr="00647ED0">
        <w:rPr>
          <w:i/>
          <w:iCs/>
        </w:rPr>
        <w:t>e see that Micah is in pain because he is seeing family members betraying each other for money. This is really bothering him because money is the number one motive here. Micah the prophet says</w:t>
      </w:r>
      <w:r w:rsidR="00647ED0" w:rsidRPr="00647ED0">
        <w:rPr>
          <w:i/>
          <w:iCs/>
        </w:rPr>
        <w:t>,</w:t>
      </w:r>
      <w:r w:rsidRPr="00647ED0">
        <w:rPr>
          <w:i/>
          <w:iCs/>
        </w:rPr>
        <w:t xml:space="preserve"> “Woe is me!” Why</w:t>
      </w:r>
      <w:r w:rsidR="00647ED0" w:rsidRPr="00647ED0">
        <w:rPr>
          <w:i/>
          <w:iCs/>
        </w:rPr>
        <w:t>?</w:t>
      </w:r>
      <w:r w:rsidRPr="00647ED0">
        <w:rPr>
          <w:i/>
          <w:iCs/>
        </w:rPr>
        <w:t xml:space="preserve"> </w:t>
      </w:r>
      <w:r w:rsidR="00647ED0" w:rsidRPr="00647ED0">
        <w:rPr>
          <w:i/>
          <w:iCs/>
        </w:rPr>
        <w:t>W</w:t>
      </w:r>
      <w:r w:rsidRPr="00647ED0">
        <w:rPr>
          <w:i/>
          <w:iCs/>
        </w:rPr>
        <w:t xml:space="preserve">hy are you in pain? “The faithful man has perished!” </w:t>
      </w:r>
      <w:r w:rsidR="00A7275F" w:rsidRPr="00647ED0">
        <w:rPr>
          <w:i/>
          <w:iCs/>
        </w:rPr>
        <w:t>H</w:t>
      </w:r>
      <w:r w:rsidRPr="00647ED0">
        <w:rPr>
          <w:i/>
          <w:iCs/>
        </w:rPr>
        <w:t>e was godly and there were some godly people, but there was a lack of godly leaders in the public square. He said</w:t>
      </w:r>
      <w:r w:rsidR="00A7275F" w:rsidRPr="00647ED0">
        <w:rPr>
          <w:i/>
          <w:iCs/>
        </w:rPr>
        <w:t>, as it were,</w:t>
      </w:r>
      <w:r w:rsidRPr="00647ED0">
        <w:rPr>
          <w:i/>
          <w:iCs/>
        </w:rPr>
        <w:t xml:space="preserve"> “I do not see the godly leaders like there used to be” over business and government and all of the different parts of society. </w:t>
      </w:r>
    </w:p>
    <w:p w14:paraId="15042470" w14:textId="77777777" w:rsidR="00CE5300" w:rsidRPr="003A1653" w:rsidRDefault="00CE5300" w:rsidP="00CE5300">
      <w:pPr>
        <w:pStyle w:val="Lv3-K"/>
        <w:numPr>
          <w:ilvl w:val="2"/>
          <w:numId w:val="5"/>
        </w:numPr>
        <w:tabs>
          <w:tab w:val="clear" w:pos="2160"/>
          <w:tab w:val="num" w:pos="1728"/>
        </w:tabs>
        <w:spacing w:before="240"/>
        <w:ind w:left="1728" w:hanging="576"/>
      </w:pPr>
      <w:r w:rsidRPr="003A1653">
        <w:rPr>
          <w:b/>
          <w:bCs/>
          <w:i/>
          <w:iCs/>
        </w:rPr>
        <w:t>Hunts his brother with a net</w:t>
      </w:r>
      <w:r>
        <w:rPr>
          <w:b/>
          <w:bCs/>
          <w:i/>
          <w:iCs/>
        </w:rPr>
        <w:t xml:space="preserve"> </w:t>
      </w:r>
      <w:r w:rsidRPr="009E75BE">
        <w:t>(7:2)</w:t>
      </w:r>
      <w:r w:rsidRPr="003A1653">
        <w:t xml:space="preserve">: They entangle their prey via blackmail, threats, etc. </w:t>
      </w:r>
    </w:p>
    <w:p w14:paraId="5AF6A91D" w14:textId="632C29CE" w:rsidR="00CE5300" w:rsidRPr="00647ED0" w:rsidRDefault="00CE5300" w:rsidP="00824485">
      <w:pPr>
        <w:pStyle w:val="BodyText1"/>
        <w:rPr>
          <w:i/>
          <w:iCs/>
        </w:rPr>
      </w:pPr>
      <w:r w:rsidRPr="00647ED0">
        <w:rPr>
          <w:i/>
          <w:iCs/>
        </w:rPr>
        <w:t>Look at verse 2</w:t>
      </w:r>
      <w:r w:rsidR="00824485" w:rsidRPr="00647ED0">
        <w:rPr>
          <w:i/>
          <w:iCs/>
        </w:rPr>
        <w:t>.</w:t>
      </w:r>
      <w:r w:rsidRPr="00647ED0">
        <w:rPr>
          <w:i/>
          <w:iCs/>
        </w:rPr>
        <w:t xml:space="preserve"> </w:t>
      </w:r>
      <w:r w:rsidR="00824485" w:rsidRPr="00647ED0">
        <w:rPr>
          <w:i/>
          <w:iCs/>
        </w:rPr>
        <w:t>T</w:t>
      </w:r>
      <w:r w:rsidRPr="00647ED0">
        <w:rPr>
          <w:i/>
          <w:iCs/>
        </w:rPr>
        <w:t>his is horrible</w:t>
      </w:r>
      <w:r w:rsidR="00824485" w:rsidRPr="00647ED0">
        <w:rPr>
          <w:i/>
          <w:iCs/>
        </w:rPr>
        <w:t>!</w:t>
      </w:r>
      <w:r w:rsidRPr="00647ED0">
        <w:rPr>
          <w:i/>
          <w:iCs/>
        </w:rPr>
        <w:t xml:space="preserve"> </w:t>
      </w:r>
      <w:r w:rsidR="00824485" w:rsidRPr="00647ED0">
        <w:rPr>
          <w:i/>
          <w:iCs/>
        </w:rPr>
        <w:t>H</w:t>
      </w:r>
      <w:r w:rsidRPr="00647ED0">
        <w:rPr>
          <w:i/>
          <w:iCs/>
        </w:rPr>
        <w:t>e said</w:t>
      </w:r>
      <w:r w:rsidR="00824485" w:rsidRPr="00647ED0">
        <w:rPr>
          <w:i/>
          <w:iCs/>
        </w:rPr>
        <w:t>,</w:t>
      </w:r>
      <w:r w:rsidRPr="00647ED0">
        <w:rPr>
          <w:i/>
          <w:iCs/>
        </w:rPr>
        <w:t xml:space="preserve"> “Every man is hunting his brother with a net</w:t>
      </w:r>
      <w:r w:rsidR="00824485" w:rsidRPr="00647ED0">
        <w:rPr>
          <w:i/>
          <w:iCs/>
        </w:rPr>
        <w:t>.</w:t>
      </w:r>
      <w:r w:rsidRPr="00647ED0">
        <w:rPr>
          <w:i/>
          <w:iCs/>
        </w:rPr>
        <w:t xml:space="preserve">” </w:t>
      </w:r>
      <w:r w:rsidR="00824485" w:rsidRPr="00647ED0">
        <w:rPr>
          <w:i/>
          <w:iCs/>
        </w:rPr>
        <w:t>T</w:t>
      </w:r>
      <w:r w:rsidRPr="00647ED0">
        <w:rPr>
          <w:i/>
          <w:iCs/>
        </w:rPr>
        <w:t xml:space="preserve">hat is a terrible sentence because they hunted an animal with a net to entangle the animal so the animal </w:t>
      </w:r>
      <w:r w:rsidR="00824485" w:rsidRPr="00647ED0">
        <w:rPr>
          <w:i/>
          <w:iCs/>
        </w:rPr>
        <w:t xml:space="preserve">could </w:t>
      </w:r>
      <w:r w:rsidRPr="00647ED0">
        <w:rPr>
          <w:i/>
          <w:iCs/>
        </w:rPr>
        <w:t xml:space="preserve">not get free. </w:t>
      </w:r>
      <w:r w:rsidR="00824485" w:rsidRPr="00647ED0">
        <w:rPr>
          <w:i/>
          <w:iCs/>
        </w:rPr>
        <w:t>So</w:t>
      </w:r>
      <w:r w:rsidRPr="00647ED0">
        <w:rPr>
          <w:i/>
          <w:iCs/>
        </w:rPr>
        <w:t xml:space="preserve"> he said</w:t>
      </w:r>
      <w:r w:rsidR="00824485" w:rsidRPr="00647ED0">
        <w:rPr>
          <w:i/>
          <w:iCs/>
        </w:rPr>
        <w:t xml:space="preserve"> basically,</w:t>
      </w:r>
      <w:r w:rsidRPr="00647ED0">
        <w:rPr>
          <w:i/>
          <w:iCs/>
        </w:rPr>
        <w:t xml:space="preserve"> “Men are coming after one another with a net so they </w:t>
      </w:r>
      <w:r w:rsidR="00647ED0" w:rsidRPr="00647ED0">
        <w:rPr>
          <w:i/>
          <w:iCs/>
        </w:rPr>
        <w:t>can</w:t>
      </w:r>
      <w:r w:rsidRPr="00647ED0">
        <w:rPr>
          <w:i/>
          <w:iCs/>
        </w:rPr>
        <w:t xml:space="preserve"> entangle them!” </w:t>
      </w:r>
      <w:r w:rsidR="00824485" w:rsidRPr="00647ED0">
        <w:rPr>
          <w:i/>
          <w:iCs/>
        </w:rPr>
        <w:t xml:space="preserve">That is, </w:t>
      </w:r>
      <w:r w:rsidRPr="00647ED0">
        <w:rPr>
          <w:i/>
          <w:iCs/>
        </w:rPr>
        <w:t>so that they could blackmail them or so they could say</w:t>
      </w:r>
      <w:r w:rsidR="00824485" w:rsidRPr="00647ED0">
        <w:rPr>
          <w:i/>
          <w:iCs/>
        </w:rPr>
        <w:t>,</w:t>
      </w:r>
      <w:r w:rsidRPr="00647ED0">
        <w:rPr>
          <w:i/>
          <w:iCs/>
        </w:rPr>
        <w:t xml:space="preserve"> “If you do this</w:t>
      </w:r>
      <w:r w:rsidR="00824485" w:rsidRPr="00647ED0">
        <w:rPr>
          <w:i/>
          <w:iCs/>
        </w:rPr>
        <w:t>,</w:t>
      </w:r>
      <w:r w:rsidRPr="00647ED0">
        <w:rPr>
          <w:i/>
          <w:iCs/>
        </w:rPr>
        <w:t xml:space="preserve"> then we are going to do that</w:t>
      </w:r>
      <w:r w:rsidR="00824485" w:rsidRPr="00647ED0">
        <w:rPr>
          <w:i/>
          <w:iCs/>
        </w:rPr>
        <w:t>,</w:t>
      </w:r>
      <w:r w:rsidRPr="00647ED0">
        <w:rPr>
          <w:i/>
          <w:iCs/>
        </w:rPr>
        <w:t xml:space="preserve"> and that is going to hurt you!” </w:t>
      </w:r>
      <w:r w:rsidR="00824485" w:rsidRPr="00647ED0">
        <w:rPr>
          <w:i/>
          <w:iCs/>
        </w:rPr>
        <w:t>M</w:t>
      </w:r>
      <w:r w:rsidRPr="00647ED0">
        <w:rPr>
          <w:i/>
          <w:iCs/>
        </w:rPr>
        <w:t>aybe that is not blackmail</w:t>
      </w:r>
      <w:r w:rsidR="00824485" w:rsidRPr="00647ED0">
        <w:rPr>
          <w:i/>
          <w:iCs/>
        </w:rPr>
        <w:t>.</w:t>
      </w:r>
      <w:r w:rsidRPr="00647ED0">
        <w:rPr>
          <w:i/>
          <w:iCs/>
        </w:rPr>
        <w:t xml:space="preserve"> </w:t>
      </w:r>
      <w:r w:rsidR="00824485" w:rsidRPr="00647ED0">
        <w:rPr>
          <w:i/>
          <w:iCs/>
        </w:rPr>
        <w:t>B</w:t>
      </w:r>
      <w:r w:rsidRPr="00647ED0">
        <w:rPr>
          <w:i/>
          <w:iCs/>
        </w:rPr>
        <w:t>ut</w:t>
      </w:r>
      <w:r w:rsidR="00824485" w:rsidRPr="00647ED0">
        <w:rPr>
          <w:i/>
          <w:iCs/>
        </w:rPr>
        <w:t xml:space="preserve"> their</w:t>
      </w:r>
      <w:r w:rsidR="003B317A" w:rsidRPr="00647ED0">
        <w:rPr>
          <w:i/>
          <w:iCs/>
        </w:rPr>
        <w:t xml:space="preserve"> </w:t>
      </w:r>
      <w:r w:rsidR="00824485" w:rsidRPr="00647ED0">
        <w:rPr>
          <w:i/>
          <w:iCs/>
        </w:rPr>
        <w:t>intent was,</w:t>
      </w:r>
      <w:r w:rsidRPr="00647ED0">
        <w:rPr>
          <w:i/>
          <w:iCs/>
        </w:rPr>
        <w:t xml:space="preserve"> </w:t>
      </w:r>
      <w:r w:rsidR="00824485" w:rsidRPr="00647ED0">
        <w:rPr>
          <w:i/>
          <w:iCs/>
        </w:rPr>
        <w:t>“W</w:t>
      </w:r>
      <w:r w:rsidRPr="00647ED0">
        <w:rPr>
          <w:i/>
          <w:iCs/>
        </w:rPr>
        <w:t>e are going to hurt your business</w:t>
      </w:r>
      <w:r w:rsidR="00824485" w:rsidRPr="00647ED0">
        <w:rPr>
          <w:i/>
          <w:iCs/>
        </w:rPr>
        <w:t>.</w:t>
      </w:r>
      <w:r w:rsidRPr="00647ED0">
        <w:rPr>
          <w:i/>
          <w:iCs/>
        </w:rPr>
        <w:t xml:space="preserve"> </w:t>
      </w:r>
      <w:r w:rsidR="00824485" w:rsidRPr="00647ED0">
        <w:rPr>
          <w:i/>
          <w:iCs/>
        </w:rPr>
        <w:t>W</w:t>
      </w:r>
      <w:r w:rsidRPr="00647ED0">
        <w:rPr>
          <w:i/>
          <w:iCs/>
        </w:rPr>
        <w:t xml:space="preserve">e are going to hurt your reputation! You have to do it our way!” </w:t>
      </w:r>
      <w:r w:rsidR="00824485" w:rsidRPr="00647ED0">
        <w:rPr>
          <w:i/>
          <w:iCs/>
        </w:rPr>
        <w:t>S</w:t>
      </w:r>
      <w:r w:rsidRPr="00647ED0">
        <w:rPr>
          <w:i/>
          <w:iCs/>
        </w:rPr>
        <w:t>o many people in Micah’s day were being entangled in the net where society was really under the pressure of this betrayal</w:t>
      </w:r>
      <w:r w:rsidR="00824485" w:rsidRPr="00647ED0">
        <w:rPr>
          <w:i/>
          <w:iCs/>
        </w:rPr>
        <w:t>,</w:t>
      </w:r>
      <w:r w:rsidRPr="00647ED0">
        <w:rPr>
          <w:i/>
          <w:iCs/>
        </w:rPr>
        <w:t xml:space="preserve"> and they all wanted money</w:t>
      </w:r>
      <w:r w:rsidR="00824485" w:rsidRPr="00647ED0">
        <w:rPr>
          <w:i/>
          <w:iCs/>
        </w:rPr>
        <w:t>,</w:t>
      </w:r>
      <w:r w:rsidRPr="00647ED0">
        <w:rPr>
          <w:i/>
          <w:iCs/>
        </w:rPr>
        <w:t xml:space="preserve"> which was their end game. </w:t>
      </w:r>
    </w:p>
    <w:p w14:paraId="43C2A1DD" w14:textId="7F312137" w:rsidR="00CE5300" w:rsidRPr="00100272" w:rsidRDefault="00CE5300" w:rsidP="003B317A">
      <w:pPr>
        <w:pStyle w:val="BodyText1"/>
        <w:rPr>
          <w:i/>
          <w:iCs/>
        </w:rPr>
      </w:pPr>
      <w:r w:rsidRPr="00100272">
        <w:rPr>
          <w:i/>
          <w:iCs/>
        </w:rPr>
        <w:lastRenderedPageBreak/>
        <w:t>He says in verse 3</w:t>
      </w:r>
      <w:r w:rsidR="003B317A" w:rsidRPr="00100272">
        <w:rPr>
          <w:i/>
          <w:iCs/>
        </w:rPr>
        <w:t>,</w:t>
      </w:r>
      <w:r w:rsidRPr="00100272">
        <w:rPr>
          <w:i/>
          <w:iCs/>
        </w:rPr>
        <w:t xml:space="preserve"> “The prince</w:t>
      </w:r>
      <w:r w:rsidR="003B317A" w:rsidRPr="00100272">
        <w:rPr>
          <w:i/>
          <w:iCs/>
        </w:rPr>
        <w:t>s</w:t>
      </w:r>
      <w:r w:rsidRPr="00100272">
        <w:rPr>
          <w:i/>
          <w:iCs/>
        </w:rPr>
        <w:t>”</w:t>
      </w:r>
      <w:r w:rsidR="003B317A" w:rsidRPr="00100272">
        <w:rPr>
          <w:i/>
          <w:iCs/>
        </w:rPr>
        <w:t>—</w:t>
      </w:r>
      <w:r w:rsidRPr="00100272">
        <w:rPr>
          <w:i/>
          <w:iCs/>
        </w:rPr>
        <w:t>that means their political government</w:t>
      </w:r>
      <w:r w:rsidR="003B317A" w:rsidRPr="00100272">
        <w:rPr>
          <w:i/>
          <w:iCs/>
        </w:rPr>
        <w:t>—</w:t>
      </w:r>
      <w:r w:rsidRPr="00100272">
        <w:rPr>
          <w:i/>
          <w:iCs/>
        </w:rPr>
        <w:t>“they want financial gifts!</w:t>
      </w:r>
      <w:r w:rsidR="003B317A" w:rsidRPr="00100272">
        <w:rPr>
          <w:i/>
          <w:iCs/>
        </w:rPr>
        <w:t>” That is,</w:t>
      </w:r>
      <w:r w:rsidRPr="00100272">
        <w:rPr>
          <w:i/>
          <w:iCs/>
        </w:rPr>
        <w:t xml:space="preserve"> </w:t>
      </w:r>
      <w:r w:rsidR="00100272" w:rsidRPr="00100272">
        <w:rPr>
          <w:i/>
          <w:iCs/>
        </w:rPr>
        <w:t>i</w:t>
      </w:r>
      <w:r w:rsidRPr="00100272">
        <w:rPr>
          <w:i/>
          <w:iCs/>
        </w:rPr>
        <w:t>f you want your thing to work</w:t>
      </w:r>
      <w:r w:rsidR="003B317A" w:rsidRPr="00100272">
        <w:rPr>
          <w:i/>
          <w:iCs/>
        </w:rPr>
        <w:t>,</w:t>
      </w:r>
      <w:r w:rsidRPr="00100272">
        <w:rPr>
          <w:i/>
          <w:iCs/>
        </w:rPr>
        <w:t xml:space="preserve"> then give the government, the mayor, the governor</w:t>
      </w:r>
      <w:r w:rsidR="00052936" w:rsidRPr="00100272">
        <w:rPr>
          <w:i/>
          <w:iCs/>
        </w:rPr>
        <w:t>,</w:t>
      </w:r>
      <w:r w:rsidRPr="00100272">
        <w:rPr>
          <w:i/>
          <w:iCs/>
        </w:rPr>
        <w:t xml:space="preserve"> or the senator, give them money! And there is plenty of that already happening in the earth all throughout history</w:t>
      </w:r>
      <w:r w:rsidR="00052936" w:rsidRPr="00100272">
        <w:rPr>
          <w:i/>
          <w:iCs/>
        </w:rPr>
        <w:t>,</w:t>
      </w:r>
      <w:r w:rsidRPr="00100272">
        <w:rPr>
          <w:i/>
          <w:iCs/>
        </w:rPr>
        <w:t xml:space="preserve"> but it is really going to escalate.</w:t>
      </w:r>
    </w:p>
    <w:p w14:paraId="35E4D2A3" w14:textId="294B0555" w:rsidR="008C2732" w:rsidRPr="00C26537" w:rsidRDefault="00CE5300" w:rsidP="003B317A">
      <w:pPr>
        <w:pStyle w:val="BodyText1"/>
        <w:rPr>
          <w:i/>
          <w:iCs/>
        </w:rPr>
      </w:pPr>
      <w:r w:rsidRPr="00C26537">
        <w:rPr>
          <w:i/>
          <w:iCs/>
        </w:rPr>
        <w:t xml:space="preserve">He </w:t>
      </w:r>
      <w:r w:rsidR="008C2732" w:rsidRPr="00C26537">
        <w:rPr>
          <w:i/>
          <w:iCs/>
        </w:rPr>
        <w:t>was saying,</w:t>
      </w:r>
      <w:r w:rsidRPr="00C26537">
        <w:rPr>
          <w:i/>
          <w:iCs/>
        </w:rPr>
        <w:t xml:space="preserve"> “The judge, the legal system, the guy wants money</w:t>
      </w:r>
      <w:r w:rsidR="008C2732" w:rsidRPr="00C26537">
        <w:rPr>
          <w:i/>
          <w:iCs/>
        </w:rPr>
        <w:t>.</w:t>
      </w:r>
      <w:r w:rsidRPr="00C26537">
        <w:rPr>
          <w:i/>
          <w:iCs/>
        </w:rPr>
        <w:t xml:space="preserve"> </w:t>
      </w:r>
      <w:r w:rsidR="008C2732" w:rsidRPr="00C26537">
        <w:rPr>
          <w:i/>
          <w:iCs/>
        </w:rPr>
        <w:t>P</w:t>
      </w:r>
      <w:r w:rsidRPr="00C26537">
        <w:rPr>
          <w:i/>
          <w:iCs/>
        </w:rPr>
        <w:t>ay him</w:t>
      </w:r>
      <w:r w:rsidR="008C2732" w:rsidRPr="00C26537">
        <w:rPr>
          <w:i/>
          <w:iCs/>
        </w:rPr>
        <w:t>,</w:t>
      </w:r>
      <w:r w:rsidRPr="00C26537">
        <w:rPr>
          <w:i/>
          <w:iCs/>
        </w:rPr>
        <w:t xml:space="preserve"> and he does not care how unjust his decision is</w:t>
      </w:r>
      <w:r w:rsidR="008C2732" w:rsidRPr="00C26537">
        <w:rPr>
          <w:i/>
          <w:iCs/>
        </w:rPr>
        <w:t>,</w:t>
      </w:r>
      <w:r w:rsidRPr="00C26537">
        <w:rPr>
          <w:i/>
          <w:iCs/>
        </w:rPr>
        <w:t xml:space="preserve"> he will say what you want him to say.</w:t>
      </w:r>
      <w:r w:rsidR="008C2732" w:rsidRPr="00C26537">
        <w:rPr>
          <w:i/>
          <w:iCs/>
        </w:rPr>
        <w:t>”</w:t>
      </w:r>
      <w:r w:rsidRPr="00C26537">
        <w:rPr>
          <w:i/>
          <w:iCs/>
        </w:rPr>
        <w:t xml:space="preserve"> He </w:t>
      </w:r>
      <w:r w:rsidR="008C2732" w:rsidRPr="00C26537">
        <w:rPr>
          <w:i/>
          <w:iCs/>
        </w:rPr>
        <w:t>referred to “t</w:t>
      </w:r>
      <w:r w:rsidRPr="00C26537">
        <w:rPr>
          <w:i/>
          <w:iCs/>
        </w:rPr>
        <w:t>he great man</w:t>
      </w:r>
      <w:r w:rsidR="008C2732" w:rsidRPr="00C26537">
        <w:rPr>
          <w:i/>
          <w:iCs/>
        </w:rPr>
        <w:t>,</w:t>
      </w:r>
      <w:r w:rsidRPr="00C26537">
        <w:rPr>
          <w:i/>
          <w:iCs/>
        </w:rPr>
        <w:t>” and what he means by th</w:t>
      </w:r>
      <w:r w:rsidR="008C2732" w:rsidRPr="00C26537">
        <w:rPr>
          <w:i/>
          <w:iCs/>
        </w:rPr>
        <w:t>at</w:t>
      </w:r>
      <w:r w:rsidRPr="00C26537">
        <w:rPr>
          <w:i/>
          <w:iCs/>
        </w:rPr>
        <w:t xml:space="preserve"> is the man who has influence in society, the prominent marketplace man, the prominent technology guy, the man with influence.</w:t>
      </w:r>
    </w:p>
    <w:p w14:paraId="1418E1B0" w14:textId="1D11410A" w:rsidR="008C2732" w:rsidRPr="00CA1072" w:rsidRDefault="008C2732" w:rsidP="003B317A">
      <w:pPr>
        <w:pStyle w:val="BodyText1"/>
        <w:rPr>
          <w:i/>
          <w:iCs/>
        </w:rPr>
      </w:pPr>
      <w:r w:rsidRPr="00CA1072">
        <w:rPr>
          <w:i/>
          <w:iCs/>
        </w:rPr>
        <w:t>That great man</w:t>
      </w:r>
      <w:r w:rsidR="00CE5300" w:rsidRPr="00CA1072">
        <w:rPr>
          <w:i/>
          <w:iCs/>
        </w:rPr>
        <w:t xml:space="preserve"> utters his evil desire which means it is a negotiation. “Give me money!” </w:t>
      </w:r>
      <w:r w:rsidRPr="00CA1072">
        <w:rPr>
          <w:i/>
          <w:iCs/>
        </w:rPr>
        <w:t>I</w:t>
      </w:r>
      <w:r w:rsidR="00CE5300" w:rsidRPr="00CA1072">
        <w:rPr>
          <w:i/>
          <w:iCs/>
        </w:rPr>
        <w:t>t is all about money here. It is all about his evil desire. Or, “If you do not give me money</w:t>
      </w:r>
      <w:r w:rsidRPr="00CA1072">
        <w:rPr>
          <w:i/>
          <w:iCs/>
        </w:rPr>
        <w:t>,</w:t>
      </w:r>
      <w:r w:rsidR="00CE5300" w:rsidRPr="00CA1072">
        <w:rPr>
          <w:i/>
          <w:iCs/>
        </w:rPr>
        <w:t xml:space="preserve"> I am going to censor you!” or “I am going to shut you down and support the other business and put you out of business.</w:t>
      </w:r>
      <w:r w:rsidR="00CA1072">
        <w:rPr>
          <w:i/>
          <w:iCs/>
        </w:rPr>
        <w:t>”</w:t>
      </w:r>
    </w:p>
    <w:p w14:paraId="1CC87D72" w14:textId="04C8EE1D" w:rsidR="00CE5300" w:rsidRPr="00CA1072" w:rsidRDefault="008C2732" w:rsidP="003B317A">
      <w:pPr>
        <w:pStyle w:val="BodyText1"/>
        <w:rPr>
          <w:i/>
          <w:iCs/>
        </w:rPr>
      </w:pPr>
      <w:r w:rsidRPr="00CA1072">
        <w:rPr>
          <w:i/>
          <w:iCs/>
        </w:rPr>
        <w:t>Micah</w:t>
      </w:r>
      <w:r w:rsidR="00CE5300" w:rsidRPr="00CA1072">
        <w:rPr>
          <w:i/>
          <w:iCs/>
        </w:rPr>
        <w:t xml:space="preserve"> said </w:t>
      </w:r>
      <w:r w:rsidRPr="00CA1072">
        <w:rPr>
          <w:i/>
          <w:iCs/>
        </w:rPr>
        <w:t>that t</w:t>
      </w:r>
      <w:r w:rsidR="00CE5300" w:rsidRPr="00CA1072">
        <w:rPr>
          <w:i/>
          <w:iCs/>
        </w:rPr>
        <w:t>hey all scheme together</w:t>
      </w:r>
      <w:r w:rsidRPr="00CA1072">
        <w:rPr>
          <w:i/>
          <w:iCs/>
        </w:rPr>
        <w:t xml:space="preserve"> in</w:t>
      </w:r>
      <w:r w:rsidR="00CE5300" w:rsidRPr="00CA1072">
        <w:rPr>
          <w:i/>
          <w:iCs/>
        </w:rPr>
        <w:t xml:space="preserve"> this wicked scheme</w:t>
      </w:r>
      <w:r w:rsidRPr="00CA1072">
        <w:rPr>
          <w:i/>
          <w:iCs/>
        </w:rPr>
        <w:t>.</w:t>
      </w:r>
      <w:r w:rsidR="00CE5300" w:rsidRPr="00CA1072">
        <w:rPr>
          <w:i/>
          <w:iCs/>
        </w:rPr>
        <w:t xml:space="preserve"> Now</w:t>
      </w:r>
      <w:r w:rsidRPr="00CA1072">
        <w:rPr>
          <w:i/>
          <w:iCs/>
        </w:rPr>
        <w:t>,</w:t>
      </w:r>
      <w:r w:rsidR="00CE5300" w:rsidRPr="00CA1072">
        <w:rPr>
          <w:i/>
          <w:iCs/>
        </w:rPr>
        <w:t xml:space="preserve"> this</w:t>
      </w:r>
      <w:r w:rsidRPr="00CA1072">
        <w:rPr>
          <w:i/>
          <w:iCs/>
        </w:rPr>
        <w:t xml:space="preserve"> was</w:t>
      </w:r>
      <w:r w:rsidR="00CE5300" w:rsidRPr="00CA1072">
        <w:rPr>
          <w:i/>
          <w:iCs/>
        </w:rPr>
        <w:t xml:space="preserve"> in Micah’s day</w:t>
      </w:r>
      <w:r w:rsidRPr="00CA1072">
        <w:rPr>
          <w:i/>
          <w:iCs/>
        </w:rPr>
        <w:t>.</w:t>
      </w:r>
      <w:r w:rsidR="00CE5300" w:rsidRPr="00CA1072">
        <w:rPr>
          <w:i/>
          <w:iCs/>
        </w:rPr>
        <w:t xml:space="preserve"> Jesus is saying </w:t>
      </w:r>
      <w:r w:rsidRPr="00CA1072">
        <w:rPr>
          <w:i/>
          <w:iCs/>
        </w:rPr>
        <w:t>that t</w:t>
      </w:r>
      <w:r w:rsidR="00CE5300" w:rsidRPr="00CA1072">
        <w:rPr>
          <w:i/>
          <w:iCs/>
        </w:rPr>
        <w:t>his is what is coming but on a global level!</w:t>
      </w:r>
    </w:p>
    <w:p w14:paraId="41190CDD" w14:textId="0F365BEE" w:rsidR="00CE5300" w:rsidRPr="00CA1072" w:rsidRDefault="00CE5300" w:rsidP="00CC4B37">
      <w:pPr>
        <w:pStyle w:val="BodyText1"/>
        <w:rPr>
          <w:i/>
          <w:iCs/>
        </w:rPr>
      </w:pPr>
      <w:r w:rsidRPr="00CA1072">
        <w:rPr>
          <w:i/>
          <w:iCs/>
        </w:rPr>
        <w:t>Now this is not an absolute statement</w:t>
      </w:r>
      <w:r w:rsidR="00CC4B37" w:rsidRPr="00CA1072">
        <w:rPr>
          <w:i/>
          <w:iCs/>
        </w:rPr>
        <w:t>:</w:t>
      </w:r>
      <w:r w:rsidRPr="00CA1072">
        <w:rPr>
          <w:i/>
          <w:iCs/>
        </w:rPr>
        <w:t xml:space="preserve"> “Do not trust in a</w:t>
      </w:r>
      <w:r w:rsidR="00CC4B37" w:rsidRPr="00CA1072">
        <w:rPr>
          <w:i/>
          <w:iCs/>
        </w:rPr>
        <w:t>ny</w:t>
      </w:r>
      <w:r w:rsidRPr="00CA1072">
        <w:rPr>
          <w:i/>
          <w:iCs/>
        </w:rPr>
        <w:t xml:space="preserve"> friend!” </w:t>
      </w:r>
      <w:r w:rsidR="00CC4B37" w:rsidRPr="00CA1072">
        <w:rPr>
          <w:i/>
          <w:iCs/>
        </w:rPr>
        <w:t>H</w:t>
      </w:r>
      <w:r w:rsidRPr="00CA1072">
        <w:rPr>
          <w:i/>
          <w:iCs/>
        </w:rPr>
        <w:t xml:space="preserve">e is not saying </w:t>
      </w:r>
      <w:r w:rsidR="00CC4B37" w:rsidRPr="00CA1072">
        <w:rPr>
          <w:i/>
          <w:iCs/>
        </w:rPr>
        <w:t>to</w:t>
      </w:r>
      <w:r w:rsidRPr="00CA1072">
        <w:rPr>
          <w:i/>
          <w:iCs/>
        </w:rPr>
        <w:t xml:space="preserve"> never trust anybody</w:t>
      </w:r>
      <w:r w:rsidR="00CC4B37" w:rsidRPr="00CA1072">
        <w:rPr>
          <w:i/>
          <w:iCs/>
        </w:rPr>
        <w:t>.</w:t>
      </w:r>
      <w:r w:rsidRPr="00CA1072">
        <w:rPr>
          <w:i/>
          <w:iCs/>
        </w:rPr>
        <w:t xml:space="preserve"> </w:t>
      </w:r>
      <w:r w:rsidR="00CC4B37" w:rsidRPr="00CA1072">
        <w:rPr>
          <w:i/>
          <w:iCs/>
        </w:rPr>
        <w:t>T</w:t>
      </w:r>
      <w:r w:rsidRPr="00CA1072">
        <w:rPr>
          <w:i/>
          <w:iCs/>
        </w:rPr>
        <w:t>hat is not the point</w:t>
      </w:r>
      <w:r w:rsidR="00CC4B37" w:rsidRPr="00CA1072">
        <w:rPr>
          <w:i/>
          <w:iCs/>
        </w:rPr>
        <w:t>.</w:t>
      </w:r>
      <w:r w:rsidRPr="00CA1072">
        <w:rPr>
          <w:i/>
          <w:iCs/>
        </w:rPr>
        <w:t xml:space="preserve"> </w:t>
      </w:r>
      <w:r w:rsidR="00CC4B37" w:rsidRPr="00CA1072">
        <w:rPr>
          <w:i/>
          <w:iCs/>
        </w:rPr>
        <w:t>I</w:t>
      </w:r>
      <w:r w:rsidRPr="00CA1072">
        <w:rPr>
          <w:i/>
          <w:iCs/>
        </w:rPr>
        <w:t>n context he is saying</w:t>
      </w:r>
      <w:r w:rsidR="00CC4B37" w:rsidRPr="00CA1072">
        <w:rPr>
          <w:i/>
          <w:iCs/>
        </w:rPr>
        <w:t>,</w:t>
      </w:r>
      <w:r w:rsidRPr="00CA1072">
        <w:rPr>
          <w:i/>
          <w:iCs/>
        </w:rPr>
        <w:t xml:space="preserve"> “Be careful because there is so much betrayal going on that it will go </w:t>
      </w:r>
      <w:r w:rsidR="00CC4B37" w:rsidRPr="00CA1072">
        <w:rPr>
          <w:i/>
          <w:iCs/>
        </w:rPr>
        <w:t>beyond</w:t>
      </w:r>
      <w:r w:rsidRPr="00CA1072">
        <w:rPr>
          <w:i/>
          <w:iCs/>
        </w:rPr>
        <w:t xml:space="preserve"> the government officials and the judges and the legal system and the marketplace guys</w:t>
      </w:r>
      <w:r w:rsidR="00CC4B37" w:rsidRPr="00CA1072">
        <w:rPr>
          <w:i/>
          <w:iCs/>
        </w:rPr>
        <w:t>.</w:t>
      </w:r>
      <w:r w:rsidRPr="00CA1072">
        <w:rPr>
          <w:i/>
          <w:iCs/>
        </w:rPr>
        <w:t xml:space="preserve"> </w:t>
      </w:r>
      <w:r w:rsidR="00CC4B37" w:rsidRPr="00CA1072">
        <w:rPr>
          <w:i/>
          <w:iCs/>
        </w:rPr>
        <w:t>I</w:t>
      </w:r>
      <w:r w:rsidRPr="00CA1072">
        <w:rPr>
          <w:i/>
          <w:iCs/>
        </w:rPr>
        <w:t xml:space="preserve">t is going to then go to families!” Verse 6, </w:t>
      </w:r>
      <w:r w:rsidR="003C47E2" w:rsidRPr="00CA1072">
        <w:rPr>
          <w:i/>
          <w:iCs/>
        </w:rPr>
        <w:t>l</w:t>
      </w:r>
      <w:r w:rsidRPr="00CA1072">
        <w:rPr>
          <w:i/>
          <w:iCs/>
        </w:rPr>
        <w:t>ook at it</w:t>
      </w:r>
      <w:r w:rsidR="003C47E2" w:rsidRPr="00CA1072">
        <w:rPr>
          <w:i/>
          <w:iCs/>
        </w:rPr>
        <w:t>,</w:t>
      </w:r>
      <w:r w:rsidRPr="00CA1072">
        <w:rPr>
          <w:i/>
          <w:iCs/>
        </w:rPr>
        <w:t xml:space="preserve"> </w:t>
      </w:r>
      <w:r w:rsidR="003C47E2" w:rsidRPr="00CA1072">
        <w:rPr>
          <w:i/>
          <w:iCs/>
        </w:rPr>
        <w:t>“A</w:t>
      </w:r>
      <w:r w:rsidRPr="00CA1072">
        <w:rPr>
          <w:i/>
          <w:iCs/>
        </w:rPr>
        <w:t xml:space="preserve"> son will dishonor his father, a daughter her mother</w:t>
      </w:r>
      <w:r w:rsidR="003C47E2" w:rsidRPr="00CA1072">
        <w:rPr>
          <w:i/>
          <w:iCs/>
        </w:rPr>
        <w:t>.</w:t>
      </w:r>
      <w:r w:rsidRPr="00CA1072">
        <w:rPr>
          <w:i/>
          <w:iCs/>
        </w:rPr>
        <w:t xml:space="preserve"> </w:t>
      </w:r>
      <w:r w:rsidR="003C47E2" w:rsidRPr="00CA1072">
        <w:rPr>
          <w:i/>
          <w:iCs/>
        </w:rPr>
        <w:t>A</w:t>
      </w:r>
      <w:r w:rsidRPr="00CA1072">
        <w:rPr>
          <w:i/>
          <w:iCs/>
        </w:rPr>
        <w:t xml:space="preserve"> man’s enemies are the members of his own house” and it is all about payoffs and bribes, blackmail and money! And so now what does Micah say</w:t>
      </w:r>
      <w:r w:rsidR="003C47E2" w:rsidRPr="00CA1072">
        <w:rPr>
          <w:i/>
          <w:iCs/>
        </w:rPr>
        <w:t>?</w:t>
      </w:r>
      <w:r w:rsidRPr="00CA1072">
        <w:rPr>
          <w:i/>
          <w:iCs/>
        </w:rPr>
        <w:t xml:space="preserve"> </w:t>
      </w:r>
      <w:r w:rsidR="003C47E2" w:rsidRPr="00CA1072">
        <w:rPr>
          <w:i/>
          <w:iCs/>
        </w:rPr>
        <w:t>H</w:t>
      </w:r>
      <w:r w:rsidRPr="00CA1072">
        <w:rPr>
          <w:i/>
          <w:iCs/>
        </w:rPr>
        <w:t xml:space="preserve">ow do you respond? </w:t>
      </w:r>
      <w:r w:rsidR="003C47E2" w:rsidRPr="00CA1072">
        <w:rPr>
          <w:i/>
          <w:iCs/>
        </w:rPr>
        <w:t>W</w:t>
      </w:r>
      <w:r w:rsidRPr="00CA1072">
        <w:rPr>
          <w:i/>
          <w:iCs/>
        </w:rPr>
        <w:t>e want to know Micah’s response</w:t>
      </w:r>
      <w:r w:rsidR="003C47E2" w:rsidRPr="00CA1072">
        <w:rPr>
          <w:i/>
          <w:iCs/>
        </w:rPr>
        <w:t xml:space="preserve">, </w:t>
      </w:r>
      <w:r w:rsidRPr="00CA1072">
        <w:rPr>
          <w:i/>
          <w:iCs/>
        </w:rPr>
        <w:t xml:space="preserve">and I am going to be ever so brief because they are pretty straight forward. </w:t>
      </w:r>
      <w:r w:rsidR="003C47E2" w:rsidRPr="00CA1072">
        <w:rPr>
          <w:i/>
          <w:iCs/>
        </w:rPr>
        <w:t>S</w:t>
      </w:r>
      <w:r w:rsidRPr="00CA1072">
        <w:rPr>
          <w:i/>
          <w:iCs/>
        </w:rPr>
        <w:t>ome of you will be able to take every one of these points and write things, make podcasts on them, and really develop them in the days to come</w:t>
      </w:r>
      <w:r w:rsidR="003C47E2" w:rsidRPr="00CA1072">
        <w:rPr>
          <w:i/>
          <w:iCs/>
        </w:rPr>
        <w:t>.</w:t>
      </w:r>
      <w:r w:rsidRPr="00CA1072">
        <w:rPr>
          <w:i/>
          <w:iCs/>
        </w:rPr>
        <w:t xml:space="preserve"> </w:t>
      </w:r>
      <w:r w:rsidR="003C47E2" w:rsidRPr="00CA1072">
        <w:rPr>
          <w:i/>
          <w:iCs/>
        </w:rPr>
        <w:t>T</w:t>
      </w:r>
      <w:r w:rsidRPr="00CA1072">
        <w:rPr>
          <w:i/>
          <w:iCs/>
        </w:rPr>
        <w:t xml:space="preserve">hese are just a few little hints here. </w:t>
      </w:r>
    </w:p>
    <w:p w14:paraId="790F4BBB" w14:textId="77777777" w:rsidR="00CE5300" w:rsidRPr="003A1653" w:rsidRDefault="00CE5300" w:rsidP="00CE5300">
      <w:pPr>
        <w:pStyle w:val="Lv3-K"/>
        <w:numPr>
          <w:ilvl w:val="2"/>
          <w:numId w:val="5"/>
        </w:numPr>
        <w:tabs>
          <w:tab w:val="clear" w:pos="2160"/>
          <w:tab w:val="num" w:pos="1728"/>
        </w:tabs>
        <w:spacing w:before="240"/>
        <w:ind w:left="1728" w:hanging="576"/>
      </w:pPr>
      <w:r w:rsidRPr="003A1653">
        <w:rPr>
          <w:b/>
          <w:i/>
        </w:rPr>
        <w:t>Response #1</w:t>
      </w:r>
      <w:r w:rsidRPr="003A1653">
        <w:t xml:space="preserve"> is to look to the Lord, pray, and wait on Him to help and vindicate (7:7). </w:t>
      </w:r>
    </w:p>
    <w:p w14:paraId="5AD92FC8" w14:textId="77777777" w:rsidR="00CE5300" w:rsidRDefault="00CE5300" w:rsidP="00CE5300">
      <w:pPr>
        <w:pStyle w:val="Sc3-D"/>
      </w:pPr>
      <w:r w:rsidRPr="003A1653">
        <w:rPr>
          <w:rStyle w:val="MyWordStyleChar"/>
          <w:vertAlign w:val="superscript"/>
          <w:lang w:val="en"/>
        </w:rPr>
        <w:t>7</w:t>
      </w:r>
      <w:r w:rsidRPr="003A1653">
        <w:t xml:space="preserve">…I will </w:t>
      </w:r>
      <w:r w:rsidRPr="003A1653">
        <w:rPr>
          <w:u w:val="single"/>
        </w:rPr>
        <w:t>look to</w:t>
      </w:r>
      <w:r w:rsidRPr="003A1653">
        <w:t xml:space="preserve"> </w:t>
      </w:r>
      <w:r w:rsidRPr="003A1653">
        <w:rPr>
          <w:b w:val="0"/>
          <w:bCs/>
        </w:rPr>
        <w:t>[and]</w:t>
      </w:r>
      <w:r w:rsidRPr="003A1653">
        <w:t>…</w:t>
      </w:r>
      <w:r w:rsidRPr="003A1653">
        <w:rPr>
          <w:u w:val="single"/>
        </w:rPr>
        <w:t>wait for</w:t>
      </w:r>
      <w:r w:rsidRPr="003A1653">
        <w:t xml:space="preserve"> the God of my salvation; He will hear me. (Mic .7:7) </w:t>
      </w:r>
    </w:p>
    <w:p w14:paraId="0AD838FB" w14:textId="1B0A7E30" w:rsidR="00080946" w:rsidRPr="00CA1072" w:rsidRDefault="00CE5300" w:rsidP="00080946">
      <w:pPr>
        <w:pStyle w:val="BodyText1"/>
        <w:rPr>
          <w:i/>
          <w:iCs/>
        </w:rPr>
      </w:pPr>
      <w:r w:rsidRPr="00CA1072">
        <w:rPr>
          <w:i/>
          <w:iCs/>
        </w:rPr>
        <w:t xml:space="preserve">How did Micah respond? </w:t>
      </w:r>
      <w:r w:rsidR="00080946" w:rsidRPr="00CA1072">
        <w:rPr>
          <w:i/>
          <w:iCs/>
        </w:rPr>
        <w:t xml:space="preserve"> </w:t>
      </w:r>
      <w:r w:rsidRPr="00CA1072">
        <w:rPr>
          <w:i/>
          <w:iCs/>
        </w:rPr>
        <w:t>Response #1 in Micah 7:7</w:t>
      </w:r>
      <w:r w:rsidR="00CA1072" w:rsidRPr="00CA1072">
        <w:rPr>
          <w:i/>
          <w:iCs/>
        </w:rPr>
        <w:t>,</w:t>
      </w:r>
      <w:r w:rsidRPr="00CA1072">
        <w:rPr>
          <w:i/>
          <w:iCs/>
        </w:rPr>
        <w:t xml:space="preserve"> he says</w:t>
      </w:r>
      <w:r w:rsidR="00CA1072" w:rsidRPr="00CA1072">
        <w:rPr>
          <w:i/>
          <w:iCs/>
        </w:rPr>
        <w:t>,</w:t>
      </w:r>
      <w:r w:rsidRPr="00CA1072">
        <w:rPr>
          <w:i/>
          <w:iCs/>
        </w:rPr>
        <w:t xml:space="preserve"> “I look to God! I wait on Him to vindicate me! I am looking for His help!” </w:t>
      </w:r>
    </w:p>
    <w:p w14:paraId="12358943" w14:textId="7B238307" w:rsidR="00CE5300" w:rsidRPr="00CA1072" w:rsidRDefault="00CE5300" w:rsidP="00080946">
      <w:pPr>
        <w:pStyle w:val="BodyText1"/>
        <w:rPr>
          <w:i/>
          <w:iCs/>
        </w:rPr>
      </w:pPr>
      <w:r w:rsidRPr="00CA1072">
        <w:rPr>
          <w:i/>
          <w:iCs/>
        </w:rPr>
        <w:t xml:space="preserve">This sounds very much like David. God </w:t>
      </w:r>
      <w:r w:rsidR="00080946" w:rsidRPr="00CA1072">
        <w:rPr>
          <w:i/>
          <w:iCs/>
        </w:rPr>
        <w:t>said,</w:t>
      </w:r>
      <w:r w:rsidRPr="00CA1072">
        <w:rPr>
          <w:i/>
          <w:iCs/>
        </w:rPr>
        <w:t xml:space="preserve"> “Look to Me</w:t>
      </w:r>
      <w:r w:rsidR="00CA1072" w:rsidRPr="00CA1072">
        <w:rPr>
          <w:i/>
          <w:iCs/>
        </w:rPr>
        <w:t>,</w:t>
      </w:r>
      <w:r w:rsidRPr="00CA1072">
        <w:rPr>
          <w:i/>
          <w:iCs/>
        </w:rPr>
        <w:t xml:space="preserve"> David! Don</w:t>
      </w:r>
      <w:r w:rsidR="00CA1072" w:rsidRPr="00CA1072">
        <w:rPr>
          <w:i/>
          <w:iCs/>
        </w:rPr>
        <w:t>’</w:t>
      </w:r>
      <w:r w:rsidRPr="00CA1072">
        <w:rPr>
          <w:i/>
          <w:iCs/>
        </w:rPr>
        <w:t>t think you can fix this on your own!” Again, you could spend an hour on that point there</w:t>
      </w:r>
      <w:r w:rsidR="00080946" w:rsidRPr="00CA1072">
        <w:rPr>
          <w:i/>
          <w:iCs/>
        </w:rPr>
        <w:t>,</w:t>
      </w:r>
      <w:r w:rsidRPr="00CA1072">
        <w:rPr>
          <w:i/>
          <w:iCs/>
        </w:rPr>
        <w:t xml:space="preserve"> but I will not tonight. </w:t>
      </w:r>
    </w:p>
    <w:p w14:paraId="2ADF7747" w14:textId="77777777" w:rsidR="00CE5300" w:rsidRPr="003A1653" w:rsidRDefault="00CE5300" w:rsidP="00CE5300">
      <w:pPr>
        <w:pStyle w:val="Lv3-K"/>
        <w:numPr>
          <w:ilvl w:val="2"/>
          <w:numId w:val="5"/>
        </w:numPr>
        <w:tabs>
          <w:tab w:val="clear" w:pos="2160"/>
          <w:tab w:val="num" w:pos="1728"/>
        </w:tabs>
        <w:spacing w:before="240"/>
        <w:ind w:left="1728" w:hanging="576"/>
      </w:pPr>
      <w:bookmarkStart w:id="22" w:name="OLE_LINK5"/>
      <w:bookmarkStart w:id="23" w:name="OLE_LINK6"/>
      <w:r w:rsidRPr="003A1653">
        <w:rPr>
          <w:b/>
          <w:i/>
        </w:rPr>
        <w:t>Response #2</w:t>
      </w:r>
      <w:r w:rsidRPr="003A1653">
        <w:t xml:space="preserve"> to be determined to arise with confidence in God’s promises (7:8). </w:t>
      </w:r>
      <w:bookmarkEnd w:id="22"/>
      <w:bookmarkEnd w:id="23"/>
      <w:r w:rsidRPr="003A1653">
        <w:t xml:space="preserve">Micah may have fallen—by lacking in obedience, love, or mercy in being offended or bitter at those who betrayed him—but he determined to arise to walk in love, mercy, humility, and more. </w:t>
      </w:r>
    </w:p>
    <w:p w14:paraId="59EFB183" w14:textId="77777777" w:rsidR="00CE5300" w:rsidRDefault="00CE5300" w:rsidP="00CE5300">
      <w:pPr>
        <w:pStyle w:val="Sc3-D"/>
      </w:pPr>
      <w:r w:rsidRPr="003A1653">
        <w:rPr>
          <w:vertAlign w:val="superscript"/>
        </w:rPr>
        <w:t>8</w:t>
      </w:r>
      <w:r w:rsidRPr="003A1653">
        <w:t xml:space="preserve">When I fall, </w:t>
      </w:r>
      <w:r w:rsidRPr="003A1653">
        <w:rPr>
          <w:u w:val="single"/>
        </w:rPr>
        <w:t>I will arise</w:t>
      </w:r>
      <w:r w:rsidRPr="003A1653">
        <w:t xml:space="preserve">; when I sit in darkness, </w:t>
      </w:r>
      <w:bookmarkStart w:id="24" w:name="OLE_LINK125"/>
      <w:bookmarkStart w:id="25" w:name="OLE_LINK126"/>
      <w:r w:rsidRPr="003A1653">
        <w:rPr>
          <w:u w:val="single"/>
        </w:rPr>
        <w:t xml:space="preserve">the Lord </w:t>
      </w:r>
      <w:r w:rsidRPr="003A1653">
        <w:rPr>
          <w:iCs/>
          <w:u w:val="single"/>
        </w:rPr>
        <w:t>will be</w:t>
      </w:r>
      <w:r w:rsidRPr="003A1653">
        <w:rPr>
          <w:u w:val="single"/>
        </w:rPr>
        <w:t xml:space="preserve"> a light to me</w:t>
      </w:r>
      <w:bookmarkEnd w:id="24"/>
      <w:bookmarkEnd w:id="25"/>
      <w:r w:rsidRPr="003A1653">
        <w:t>…</w:t>
      </w:r>
      <w:bookmarkStart w:id="26" w:name="_Hlk533664176"/>
      <w:r w:rsidRPr="003A1653">
        <w:t xml:space="preserve"> (Mic. 7:8) </w:t>
      </w:r>
      <w:bookmarkEnd w:id="26"/>
    </w:p>
    <w:p w14:paraId="5B79DCCF" w14:textId="1BB9B9AA" w:rsidR="00CE5300" w:rsidRPr="009353DC" w:rsidRDefault="00CE5300" w:rsidP="00B72C64">
      <w:pPr>
        <w:pStyle w:val="BodyText1"/>
        <w:rPr>
          <w:i/>
          <w:iCs/>
        </w:rPr>
      </w:pPr>
      <w:r w:rsidRPr="009353DC">
        <w:rPr>
          <w:i/>
          <w:iCs/>
        </w:rPr>
        <w:t>Response #2</w:t>
      </w:r>
      <w:r w:rsidR="00B72C64" w:rsidRPr="009353DC">
        <w:rPr>
          <w:i/>
          <w:iCs/>
        </w:rPr>
        <w:t>:</w:t>
      </w:r>
      <w:r w:rsidRPr="009353DC">
        <w:rPr>
          <w:i/>
          <w:iCs/>
        </w:rPr>
        <w:t xml:space="preserve"> now Micah is talking about his own response</w:t>
      </w:r>
      <w:r w:rsidR="00B72C64" w:rsidRPr="009353DC">
        <w:rPr>
          <w:i/>
          <w:iCs/>
        </w:rPr>
        <w:t>,</w:t>
      </w:r>
      <w:r w:rsidRPr="009353DC">
        <w:rPr>
          <w:i/>
          <w:iCs/>
        </w:rPr>
        <w:t xml:space="preserve"> because he is witnessing this betrayal for money and this opportunist kind of culture and all of these guys doing this to each other. He says</w:t>
      </w:r>
      <w:r w:rsidR="00B72C64" w:rsidRPr="009353DC">
        <w:rPr>
          <w:i/>
          <w:iCs/>
        </w:rPr>
        <w:t>,</w:t>
      </w:r>
      <w:r w:rsidRPr="009353DC">
        <w:rPr>
          <w:i/>
          <w:iCs/>
        </w:rPr>
        <w:t xml:space="preserve"> “When I fall</w:t>
      </w:r>
      <w:r w:rsidR="00B72C64" w:rsidRPr="009353DC">
        <w:rPr>
          <w:i/>
          <w:iCs/>
        </w:rPr>
        <w:t>,</w:t>
      </w:r>
      <w:r w:rsidRPr="009353DC">
        <w:rPr>
          <w:i/>
          <w:iCs/>
        </w:rPr>
        <w:t>” verse 8</w:t>
      </w:r>
      <w:r w:rsidR="00B72C64" w:rsidRPr="009353DC">
        <w:rPr>
          <w:i/>
          <w:iCs/>
        </w:rPr>
        <w:t>,</w:t>
      </w:r>
      <w:r w:rsidRPr="009353DC">
        <w:rPr>
          <w:i/>
          <w:iCs/>
        </w:rPr>
        <w:t xml:space="preserve"> “I will arise! When I sit in darkness</w:t>
      </w:r>
      <w:r w:rsidR="00B72C64" w:rsidRPr="009353DC">
        <w:rPr>
          <w:i/>
          <w:iCs/>
        </w:rPr>
        <w:t>,</w:t>
      </w:r>
      <w:r w:rsidRPr="009353DC">
        <w:rPr>
          <w:i/>
          <w:iCs/>
        </w:rPr>
        <w:t xml:space="preserve"> the Lord will breakthrough with light for my life and my heart!” What he is saying is this</w:t>
      </w:r>
      <w:r w:rsidR="00B72C64" w:rsidRPr="009353DC">
        <w:rPr>
          <w:i/>
          <w:iCs/>
        </w:rPr>
        <w:t>:</w:t>
      </w:r>
      <w:r w:rsidRPr="009353DC">
        <w:rPr>
          <w:i/>
          <w:iCs/>
        </w:rPr>
        <w:t xml:space="preserve"> “I am going to determine to rise up when I am down about this. My pain and even when I see my own failure, I am going to rise up</w:t>
      </w:r>
      <w:r w:rsidR="00B72C64" w:rsidRPr="009353DC">
        <w:rPr>
          <w:i/>
          <w:iCs/>
        </w:rPr>
        <w:t xml:space="preserve">, </w:t>
      </w:r>
      <w:r w:rsidRPr="009353DC">
        <w:rPr>
          <w:i/>
          <w:iCs/>
        </w:rPr>
        <w:t xml:space="preserve">and I am going to believe that God is going to breakthrough with light in my heart and in my life!” </w:t>
      </w:r>
    </w:p>
    <w:p w14:paraId="6D18D274" w14:textId="77777777" w:rsidR="00CE5300" w:rsidRDefault="00CE5300" w:rsidP="00CE5300"/>
    <w:p w14:paraId="4DE58C7E" w14:textId="77777777" w:rsidR="000F5030" w:rsidRPr="002034BE" w:rsidRDefault="00CE5300" w:rsidP="000F5030">
      <w:pPr>
        <w:pStyle w:val="BodyText1"/>
        <w:rPr>
          <w:i/>
          <w:iCs/>
        </w:rPr>
      </w:pPr>
      <w:r w:rsidRPr="002034BE">
        <w:rPr>
          <w:i/>
          <w:iCs/>
        </w:rPr>
        <w:lastRenderedPageBreak/>
        <w:t>I have written here</w:t>
      </w:r>
      <w:r w:rsidR="000F5030" w:rsidRPr="002034BE">
        <w:rPr>
          <w:i/>
          <w:iCs/>
        </w:rPr>
        <w:t xml:space="preserve"> that</w:t>
      </w:r>
      <w:r w:rsidRPr="002034BE">
        <w:rPr>
          <w:i/>
          <w:iCs/>
        </w:rPr>
        <w:t xml:space="preserve"> Micah says “When I fall</w:t>
      </w:r>
      <w:r w:rsidR="000F5030" w:rsidRPr="002034BE">
        <w:rPr>
          <w:i/>
          <w:iCs/>
        </w:rPr>
        <w:t>.</w:t>
      </w:r>
      <w:r w:rsidRPr="002034BE">
        <w:rPr>
          <w:i/>
          <w:iCs/>
        </w:rPr>
        <w:t xml:space="preserve">” </w:t>
      </w:r>
      <w:r w:rsidR="000F5030" w:rsidRPr="002034BE">
        <w:rPr>
          <w:i/>
          <w:iCs/>
        </w:rPr>
        <w:t>H</w:t>
      </w:r>
      <w:r w:rsidRPr="002034BE">
        <w:rPr>
          <w:i/>
          <w:iCs/>
        </w:rPr>
        <w:t xml:space="preserve">e might have had lack of obedience in an area of his life or it might have been a lack of maturity of his love or his mercy. </w:t>
      </w:r>
    </w:p>
    <w:p w14:paraId="41D04A86" w14:textId="1120D6F3" w:rsidR="000F5030" w:rsidRPr="002034BE" w:rsidRDefault="000F5030" w:rsidP="000F5030">
      <w:pPr>
        <w:pStyle w:val="BodyText1"/>
        <w:rPr>
          <w:i/>
          <w:iCs/>
        </w:rPr>
      </w:pPr>
      <w:r w:rsidRPr="002034BE">
        <w:rPr>
          <w:i/>
          <w:iCs/>
        </w:rPr>
        <w:t>A</w:t>
      </w:r>
      <w:r w:rsidR="00CE5300" w:rsidRPr="002034BE">
        <w:rPr>
          <w:i/>
          <w:iCs/>
        </w:rPr>
        <w:t>s a top spiritual leader in the nation</w:t>
      </w:r>
      <w:r w:rsidRPr="002034BE">
        <w:rPr>
          <w:i/>
          <w:iCs/>
        </w:rPr>
        <w:t>,</w:t>
      </w:r>
      <w:r w:rsidR="00CE5300" w:rsidRPr="002034BE">
        <w:rPr>
          <w:i/>
          <w:iCs/>
        </w:rPr>
        <w:t xml:space="preserve"> I am sure that he imagined himself as being a spiritual example and as a spiritual leader</w:t>
      </w:r>
      <w:r w:rsidRPr="002034BE">
        <w:rPr>
          <w:i/>
          <w:iCs/>
        </w:rPr>
        <w:t>,</w:t>
      </w:r>
      <w:r w:rsidR="00CE5300" w:rsidRPr="002034BE">
        <w:rPr>
          <w:i/>
          <w:iCs/>
        </w:rPr>
        <w:t xml:space="preserve"> but maybe he was not as merciful as he thought he was,</w:t>
      </w:r>
      <w:r w:rsidRPr="002034BE">
        <w:rPr>
          <w:i/>
          <w:iCs/>
        </w:rPr>
        <w:t xml:space="preserve"> or</w:t>
      </w:r>
      <w:r w:rsidR="00CE5300" w:rsidRPr="002034BE">
        <w:rPr>
          <w:i/>
          <w:iCs/>
        </w:rPr>
        <w:t xml:space="preserve"> maybe he did not have as much integrity</w:t>
      </w:r>
      <w:r w:rsidRPr="002034BE">
        <w:rPr>
          <w:i/>
          <w:iCs/>
        </w:rPr>
        <w:t>.</w:t>
      </w:r>
      <w:r w:rsidR="00CE5300" w:rsidRPr="002034BE">
        <w:rPr>
          <w:i/>
          <w:iCs/>
        </w:rPr>
        <w:t xml:space="preserve"> </w:t>
      </w:r>
      <w:r w:rsidRPr="002034BE">
        <w:rPr>
          <w:i/>
          <w:iCs/>
        </w:rPr>
        <w:t>L</w:t>
      </w:r>
      <w:r w:rsidR="00CE5300" w:rsidRPr="002034BE">
        <w:rPr>
          <w:i/>
          <w:iCs/>
        </w:rPr>
        <w:t>ike</w:t>
      </w:r>
      <w:r w:rsidR="002034BE" w:rsidRPr="002034BE">
        <w:rPr>
          <w:i/>
          <w:iCs/>
        </w:rPr>
        <w:t>,</w:t>
      </w:r>
      <w:r w:rsidR="00CE5300" w:rsidRPr="002034BE">
        <w:rPr>
          <w:i/>
          <w:iCs/>
        </w:rPr>
        <w:t xml:space="preserve"> these people attack him so he goes around and attacks them back! And the Lord says</w:t>
      </w:r>
      <w:r w:rsidRPr="002034BE">
        <w:rPr>
          <w:i/>
          <w:iCs/>
        </w:rPr>
        <w:t>,</w:t>
      </w:r>
      <w:r w:rsidR="00CE5300" w:rsidRPr="002034BE">
        <w:rPr>
          <w:i/>
          <w:iCs/>
        </w:rPr>
        <w:t xml:space="preserve"> “Micah what are you doing? That is not who you are! I thought you had more integrity than that!” </w:t>
      </w:r>
    </w:p>
    <w:p w14:paraId="6C4EA380" w14:textId="6DA7AE0B" w:rsidR="00CE5300" w:rsidRPr="002034BE" w:rsidRDefault="00CE5300" w:rsidP="000F5030">
      <w:pPr>
        <w:pStyle w:val="BodyText1"/>
        <w:rPr>
          <w:i/>
          <w:iCs/>
        </w:rPr>
      </w:pPr>
      <w:r w:rsidRPr="002034BE">
        <w:rPr>
          <w:i/>
          <w:iCs/>
        </w:rPr>
        <w:t>Micah replies</w:t>
      </w:r>
      <w:r w:rsidR="000F5030" w:rsidRPr="002034BE">
        <w:rPr>
          <w:i/>
          <w:iCs/>
        </w:rPr>
        <w:t>,</w:t>
      </w:r>
      <w:r w:rsidRPr="002034BE">
        <w:rPr>
          <w:i/>
          <w:iCs/>
        </w:rPr>
        <w:t xml:space="preserve"> “So did I! I find myself attacking. Wait! I thought I was a mercy man, I do not have mercy like… whoa!” And so he is finding in himself some dark spots in his heart that he was surprised by and</w:t>
      </w:r>
      <w:r w:rsidR="000F5030" w:rsidRPr="002034BE">
        <w:rPr>
          <w:i/>
          <w:iCs/>
        </w:rPr>
        <w:t>,</w:t>
      </w:r>
      <w:r w:rsidRPr="002034BE">
        <w:rPr>
          <w:i/>
          <w:iCs/>
        </w:rPr>
        <w:t xml:space="preserve"> instead of self-pity and caving in</w:t>
      </w:r>
      <w:r w:rsidR="000F5030" w:rsidRPr="002034BE">
        <w:rPr>
          <w:i/>
          <w:iCs/>
        </w:rPr>
        <w:t>,</w:t>
      </w:r>
      <w:r w:rsidRPr="002034BE">
        <w:rPr>
          <w:i/>
          <w:iCs/>
        </w:rPr>
        <w:t xml:space="preserve"> he said</w:t>
      </w:r>
      <w:r w:rsidR="000F5030" w:rsidRPr="002034BE">
        <w:rPr>
          <w:i/>
          <w:iCs/>
        </w:rPr>
        <w:t>,</w:t>
      </w:r>
      <w:r w:rsidRPr="002034BE">
        <w:rPr>
          <w:i/>
          <w:iCs/>
        </w:rPr>
        <w:t xml:space="preserve"> “I am going to rise up! I am going to set my heart! I am going to get through this! I am not camping out here</w:t>
      </w:r>
      <w:r w:rsidR="000F5030" w:rsidRPr="002034BE">
        <w:rPr>
          <w:i/>
          <w:iCs/>
        </w:rPr>
        <w:t>.</w:t>
      </w:r>
      <w:r w:rsidRPr="002034BE">
        <w:rPr>
          <w:i/>
          <w:iCs/>
        </w:rPr>
        <w:t xml:space="preserve"> </w:t>
      </w:r>
      <w:r w:rsidR="000F5030" w:rsidRPr="002034BE">
        <w:rPr>
          <w:i/>
          <w:iCs/>
        </w:rPr>
        <w:t>T</w:t>
      </w:r>
      <w:r w:rsidRPr="002034BE">
        <w:rPr>
          <w:i/>
          <w:iCs/>
        </w:rPr>
        <w:t xml:space="preserve">hat is not what I am doing!” </w:t>
      </w:r>
    </w:p>
    <w:p w14:paraId="1FE34CFA" w14:textId="77777777" w:rsidR="00CE5300" w:rsidRPr="003A1653" w:rsidRDefault="00CE5300" w:rsidP="00CE5300">
      <w:pPr>
        <w:pStyle w:val="Lv3-K"/>
        <w:numPr>
          <w:ilvl w:val="2"/>
          <w:numId w:val="5"/>
        </w:numPr>
        <w:tabs>
          <w:tab w:val="clear" w:pos="2160"/>
          <w:tab w:val="num" w:pos="1728"/>
        </w:tabs>
        <w:spacing w:before="240"/>
        <w:ind w:left="1728" w:hanging="576"/>
      </w:pPr>
      <w:bookmarkStart w:id="27" w:name="OLE_LINK137"/>
      <w:bookmarkStart w:id="28" w:name="OLE_LINK138"/>
      <w:r w:rsidRPr="003A1653">
        <w:rPr>
          <w:b/>
          <w:i/>
        </w:rPr>
        <w:t>Response #3</w:t>
      </w:r>
      <w:r w:rsidRPr="003A1653">
        <w:t xml:space="preserve"> is to bear God’s loving discipline without “quitting” our divine assignment (7:9). </w:t>
      </w:r>
      <w:bookmarkEnd w:id="27"/>
      <w:bookmarkEnd w:id="28"/>
      <w:r w:rsidRPr="003A1653">
        <w:t xml:space="preserve">In times of betrayal we have the opportunity to see our </w:t>
      </w:r>
      <w:r w:rsidRPr="003A1653">
        <w:rPr>
          <w:rStyle w:val="bld"/>
          <w:bCs/>
          <w:color w:val="000000" w:themeColor="text1"/>
        </w:rPr>
        <w:t xml:space="preserve">deficiencies in our obedience, love, humility, faith, etc. </w:t>
      </w:r>
      <w:bookmarkStart w:id="29" w:name="OLE_LINK58"/>
      <w:bookmarkStart w:id="30" w:name="OLE_LINK61"/>
      <w:r w:rsidRPr="003A1653">
        <w:t>Micah did not indulge in self-pity, but humbled himself to see the unperceived “fault lines” in his life in order to grow in love, humility, faith, mercy, etc.</w:t>
      </w:r>
      <w:bookmarkEnd w:id="29"/>
      <w:bookmarkEnd w:id="30"/>
    </w:p>
    <w:p w14:paraId="6E0CE6D0" w14:textId="23C8FE76" w:rsidR="00CE5300" w:rsidRDefault="00CE5300" w:rsidP="00CE5300">
      <w:pPr>
        <w:pStyle w:val="Sc2-F"/>
        <w:tabs>
          <w:tab w:val="left" w:pos="2250"/>
        </w:tabs>
        <w:ind w:left="1728"/>
      </w:pPr>
      <w:r w:rsidRPr="003A1653">
        <w:rPr>
          <w:rStyle w:val="MyWordStyleChar"/>
          <w:vertAlign w:val="superscript"/>
          <w:lang w:val="en"/>
        </w:rPr>
        <w:t>9</w:t>
      </w:r>
      <w:r w:rsidRPr="003A1653">
        <w:rPr>
          <w:u w:val="single"/>
        </w:rPr>
        <w:t>I will bear the indignation</w:t>
      </w:r>
      <w:r w:rsidRPr="003A1653">
        <w:t xml:space="preserve"> </w:t>
      </w:r>
      <w:r w:rsidRPr="003A1653">
        <w:rPr>
          <w:b w:val="0"/>
        </w:rPr>
        <w:t>[discipline]</w:t>
      </w:r>
      <w:r w:rsidRPr="003A1653">
        <w:t xml:space="preserve"> of the </w:t>
      </w:r>
      <w:r w:rsidRPr="003A1653">
        <w:rPr>
          <w:smallCaps/>
        </w:rPr>
        <w:t>Lord</w:t>
      </w:r>
      <w:r w:rsidRPr="003A1653">
        <w:t xml:space="preserve">, because </w:t>
      </w:r>
      <w:r w:rsidRPr="003A1653">
        <w:rPr>
          <w:u w:val="single"/>
        </w:rPr>
        <w:t>I have sinned</w:t>
      </w:r>
      <w:r w:rsidRPr="003A1653">
        <w:t xml:space="preserve"> against Him,</w:t>
      </w:r>
      <w:bookmarkStart w:id="31" w:name="OLE_LINK119"/>
      <w:bookmarkStart w:id="32" w:name="OLE_LINK120"/>
      <w:r w:rsidRPr="003A1653">
        <w:t xml:space="preserve"> </w:t>
      </w:r>
      <w:r w:rsidRPr="003A1653">
        <w:br/>
      </w:r>
      <w:r w:rsidRPr="003A1653">
        <w:rPr>
          <w:u w:val="single"/>
        </w:rPr>
        <w:t xml:space="preserve">until </w:t>
      </w:r>
      <w:r w:rsidRPr="003A1653">
        <w:t>He pleads my case…</w:t>
      </w:r>
      <w:bookmarkEnd w:id="31"/>
      <w:bookmarkEnd w:id="32"/>
      <w:r w:rsidRPr="003A1653">
        <w:rPr>
          <w:u w:val="single"/>
        </w:rPr>
        <w:t>I will see His righteousness</w:t>
      </w:r>
      <w:r w:rsidRPr="003A1653">
        <w:t>.</w:t>
      </w:r>
      <w:r w:rsidR="00FF6EC7">
        <w:t xml:space="preserve"> </w:t>
      </w:r>
      <w:r w:rsidRPr="003A1653">
        <w:t xml:space="preserve">(Mic. 7:9) </w:t>
      </w:r>
    </w:p>
    <w:p w14:paraId="0E55DF19" w14:textId="7D4FBFA9" w:rsidR="00CE5300" w:rsidRPr="007C727D" w:rsidRDefault="00CE5300" w:rsidP="00044946">
      <w:pPr>
        <w:pStyle w:val="BodyText1"/>
        <w:rPr>
          <w:i/>
          <w:iCs/>
        </w:rPr>
      </w:pPr>
      <w:r w:rsidRPr="007C727D">
        <w:rPr>
          <w:i/>
          <w:iCs/>
        </w:rPr>
        <w:t>Response #3</w:t>
      </w:r>
      <w:r w:rsidR="006A4BA7" w:rsidRPr="007C727D">
        <w:rPr>
          <w:i/>
          <w:iCs/>
        </w:rPr>
        <w:t>:</w:t>
      </w:r>
      <w:r w:rsidRPr="007C727D">
        <w:rPr>
          <w:i/>
          <w:iCs/>
        </w:rPr>
        <w:t xml:space="preserve"> this is really good one</w:t>
      </w:r>
      <w:r w:rsidR="006A4BA7" w:rsidRPr="007C727D">
        <w:rPr>
          <w:i/>
          <w:iCs/>
        </w:rPr>
        <w:t>,</w:t>
      </w:r>
      <w:r w:rsidRPr="007C727D">
        <w:rPr>
          <w:i/>
          <w:iCs/>
        </w:rPr>
        <w:t xml:space="preserve"> which is the next verse</w:t>
      </w:r>
      <w:r w:rsidR="006A4BA7" w:rsidRPr="007C727D">
        <w:rPr>
          <w:i/>
          <w:iCs/>
        </w:rPr>
        <w:t>.</w:t>
      </w:r>
      <w:r w:rsidRPr="007C727D">
        <w:rPr>
          <w:i/>
          <w:iCs/>
        </w:rPr>
        <w:t xml:space="preserve"> </w:t>
      </w:r>
      <w:r w:rsidR="002034BE" w:rsidRPr="007C727D">
        <w:rPr>
          <w:i/>
          <w:iCs/>
        </w:rPr>
        <w:t>I</w:t>
      </w:r>
      <w:r w:rsidRPr="007C727D">
        <w:rPr>
          <w:i/>
          <w:iCs/>
        </w:rPr>
        <w:t xml:space="preserve">t is verse 9. </w:t>
      </w:r>
      <w:r w:rsidR="00033254" w:rsidRPr="007C727D">
        <w:rPr>
          <w:i/>
          <w:iCs/>
        </w:rPr>
        <w:t>H</w:t>
      </w:r>
      <w:r w:rsidRPr="007C727D">
        <w:rPr>
          <w:i/>
          <w:iCs/>
        </w:rPr>
        <w:t>e says</w:t>
      </w:r>
      <w:r w:rsidR="00033254" w:rsidRPr="007C727D">
        <w:rPr>
          <w:i/>
          <w:iCs/>
        </w:rPr>
        <w:t>, in effect,</w:t>
      </w:r>
      <w:r w:rsidRPr="007C727D">
        <w:rPr>
          <w:i/>
          <w:iCs/>
        </w:rPr>
        <w:t xml:space="preserve"> “I will bear the indignation of the Lord because I have sinned against Him, until He pleads my case</w:t>
      </w:r>
      <w:r w:rsidR="00033254" w:rsidRPr="007C727D">
        <w:rPr>
          <w:i/>
          <w:iCs/>
        </w:rPr>
        <w:t>,</w:t>
      </w:r>
      <w:r w:rsidRPr="007C727D">
        <w:rPr>
          <w:i/>
          <w:iCs/>
        </w:rPr>
        <w:t xml:space="preserve"> and I know I will have a breakthrough of righteousness. I know I will see this happen in my life.” And so what he is saying</w:t>
      </w:r>
      <w:r w:rsidR="00044946" w:rsidRPr="007C727D">
        <w:rPr>
          <w:i/>
          <w:iCs/>
        </w:rPr>
        <w:t xml:space="preserve">, in </w:t>
      </w:r>
      <w:r w:rsidR="00033254" w:rsidRPr="007C727D">
        <w:rPr>
          <w:i/>
          <w:iCs/>
        </w:rPr>
        <w:t>other words</w:t>
      </w:r>
      <w:r w:rsidR="00044946" w:rsidRPr="007C727D">
        <w:rPr>
          <w:i/>
          <w:iCs/>
        </w:rPr>
        <w:t>,</w:t>
      </w:r>
      <w:r w:rsidR="00033254" w:rsidRPr="007C727D">
        <w:rPr>
          <w:i/>
          <w:iCs/>
        </w:rPr>
        <w:t xml:space="preserve"> is,</w:t>
      </w:r>
      <w:r w:rsidRPr="007C727D">
        <w:rPr>
          <w:i/>
          <w:iCs/>
        </w:rPr>
        <w:t xml:space="preserve"> “Instead of having self-pity that I see these deficiencies in my life”</w:t>
      </w:r>
      <w:r w:rsidR="00044946" w:rsidRPr="007C727D">
        <w:rPr>
          <w:i/>
          <w:iCs/>
        </w:rPr>
        <w:t>—</w:t>
      </w:r>
      <w:r w:rsidRPr="007C727D">
        <w:rPr>
          <w:i/>
          <w:iCs/>
        </w:rPr>
        <w:t>again, maybe there are some failures in obedience and some failures in his leadership and character in the midst of this hostile environment. He was supposed to be a shining light of the grace of God, merciful, integral, a man of his word, not fight</w:t>
      </w:r>
      <w:r w:rsidR="00033254" w:rsidRPr="007C727D">
        <w:rPr>
          <w:i/>
          <w:iCs/>
        </w:rPr>
        <w:t>ing</w:t>
      </w:r>
      <w:r w:rsidRPr="007C727D">
        <w:rPr>
          <w:i/>
          <w:iCs/>
        </w:rPr>
        <w:t xml:space="preserve"> evil with evil, not talk</w:t>
      </w:r>
      <w:r w:rsidR="00033254" w:rsidRPr="007C727D">
        <w:rPr>
          <w:i/>
          <w:iCs/>
        </w:rPr>
        <w:t>ing</w:t>
      </w:r>
      <w:r w:rsidRPr="007C727D">
        <w:rPr>
          <w:i/>
          <w:iCs/>
        </w:rPr>
        <w:t xml:space="preserve"> about people </w:t>
      </w:r>
      <w:r w:rsidR="00033254" w:rsidRPr="007C727D">
        <w:rPr>
          <w:i/>
          <w:iCs/>
        </w:rPr>
        <w:t>or</w:t>
      </w:r>
      <w:r w:rsidRPr="007C727D">
        <w:rPr>
          <w:i/>
          <w:iCs/>
        </w:rPr>
        <w:t xml:space="preserve"> slander</w:t>
      </w:r>
      <w:r w:rsidR="00033254" w:rsidRPr="007C727D">
        <w:rPr>
          <w:i/>
          <w:iCs/>
        </w:rPr>
        <w:t>ing</w:t>
      </w:r>
      <w:r w:rsidRPr="007C727D">
        <w:rPr>
          <w:i/>
          <w:iCs/>
        </w:rPr>
        <w:t xml:space="preserve"> them. He does not get on that train that most of the human race is on</w:t>
      </w:r>
      <w:r w:rsidR="00044946" w:rsidRPr="007C727D">
        <w:rPr>
          <w:i/>
          <w:iCs/>
        </w:rPr>
        <w:t>—h</w:t>
      </w:r>
      <w:r w:rsidRPr="007C727D">
        <w:rPr>
          <w:i/>
          <w:iCs/>
        </w:rPr>
        <w:t>e said</w:t>
      </w:r>
      <w:r w:rsidR="00521CE4" w:rsidRPr="007C727D">
        <w:rPr>
          <w:i/>
          <w:iCs/>
        </w:rPr>
        <w:t>,</w:t>
      </w:r>
      <w:r w:rsidRPr="007C727D">
        <w:rPr>
          <w:i/>
          <w:iCs/>
        </w:rPr>
        <w:t xml:space="preserve"> “I am going to bear the discipline of the Lord. I am under the Lord’s discipline</w:t>
      </w:r>
      <w:r w:rsidR="007C727D" w:rsidRPr="007C727D">
        <w:rPr>
          <w:i/>
          <w:iCs/>
        </w:rPr>
        <w:t xml:space="preserve"> b</w:t>
      </w:r>
      <w:r w:rsidRPr="007C727D">
        <w:rPr>
          <w:i/>
          <w:iCs/>
        </w:rPr>
        <w:t xml:space="preserve">ecause He is showing me the unperceived fault lines in my heart and mind. I have dark spots I never even thought about. I thought I was doing pretty </w:t>
      </w:r>
      <w:r w:rsidR="007C727D" w:rsidRPr="007C727D">
        <w:rPr>
          <w:i/>
          <w:iCs/>
        </w:rPr>
        <w:t>well,</w:t>
      </w:r>
      <w:r w:rsidRPr="007C727D">
        <w:rPr>
          <w:i/>
          <w:iCs/>
        </w:rPr>
        <w:t xml:space="preserve"> but I see them now. And I am grateful</w:t>
      </w:r>
      <w:r w:rsidR="00044946" w:rsidRPr="007C727D">
        <w:rPr>
          <w:i/>
          <w:iCs/>
        </w:rPr>
        <w:t>.</w:t>
      </w:r>
      <w:r w:rsidRPr="007C727D">
        <w:rPr>
          <w:i/>
          <w:iCs/>
        </w:rPr>
        <w:t xml:space="preserve"> I have come up short in this place</w:t>
      </w:r>
      <w:r w:rsidR="00044946" w:rsidRPr="007C727D">
        <w:rPr>
          <w:i/>
          <w:iCs/>
        </w:rPr>
        <w:t>.</w:t>
      </w:r>
      <w:r w:rsidRPr="007C727D">
        <w:rPr>
          <w:i/>
          <w:iCs/>
        </w:rPr>
        <w:t xml:space="preserve"> I have sinned.” You could even </w:t>
      </w:r>
      <w:r w:rsidR="007C727D" w:rsidRPr="007C727D">
        <w:rPr>
          <w:i/>
          <w:iCs/>
        </w:rPr>
        <w:t>say</w:t>
      </w:r>
      <w:r w:rsidR="00044946" w:rsidRPr="007C727D">
        <w:rPr>
          <w:i/>
          <w:iCs/>
        </w:rPr>
        <w:t>,</w:t>
      </w:r>
      <w:r w:rsidRPr="007C727D">
        <w:rPr>
          <w:i/>
          <w:iCs/>
        </w:rPr>
        <w:t xml:space="preserve"> “I have seen my deficiencies in a whole new light</w:t>
      </w:r>
      <w:r w:rsidR="00044946" w:rsidRPr="007C727D">
        <w:rPr>
          <w:i/>
          <w:iCs/>
        </w:rPr>
        <w:t>,</w:t>
      </w:r>
      <w:r w:rsidRPr="007C727D">
        <w:rPr>
          <w:i/>
          <w:iCs/>
        </w:rPr>
        <w:t xml:space="preserve"> and I am going to bear this discipline of God until God pleads my case and I see a breakthrough of righteousness in my life.” </w:t>
      </w:r>
    </w:p>
    <w:p w14:paraId="0F5C732A" w14:textId="060635EE" w:rsidR="00CE5300" w:rsidRPr="00BD46A8" w:rsidRDefault="008E76FD" w:rsidP="008E76FD">
      <w:pPr>
        <w:pStyle w:val="BodyText1"/>
        <w:rPr>
          <w:i/>
          <w:iCs/>
        </w:rPr>
      </w:pPr>
      <w:r w:rsidRPr="00BD46A8">
        <w:rPr>
          <w:i/>
          <w:iCs/>
        </w:rPr>
        <w:t>T</w:t>
      </w:r>
      <w:r w:rsidR="00CE5300" w:rsidRPr="00BD46A8">
        <w:rPr>
          <w:i/>
          <w:iCs/>
        </w:rPr>
        <w:t>hat is the response</w:t>
      </w:r>
      <w:r w:rsidRPr="00BD46A8">
        <w:rPr>
          <w:i/>
          <w:iCs/>
        </w:rPr>
        <w:t>.</w:t>
      </w:r>
      <w:r w:rsidR="00CE5300" w:rsidRPr="00BD46A8">
        <w:rPr>
          <w:i/>
          <w:iCs/>
        </w:rPr>
        <w:t xml:space="preserve"> </w:t>
      </w:r>
      <w:r w:rsidRPr="00BD46A8">
        <w:rPr>
          <w:i/>
          <w:iCs/>
        </w:rPr>
        <w:t>It</w:t>
      </w:r>
      <w:r w:rsidR="00CE5300" w:rsidRPr="00BD46A8">
        <w:rPr>
          <w:i/>
          <w:iCs/>
        </w:rPr>
        <w:t xml:space="preserve"> is a </w:t>
      </w:r>
      <w:r w:rsidRPr="00BD46A8">
        <w:rPr>
          <w:i/>
          <w:iCs/>
        </w:rPr>
        <w:t>“</w:t>
      </w:r>
      <w:r w:rsidR="00CE5300" w:rsidRPr="00BD46A8">
        <w:rPr>
          <w:i/>
          <w:iCs/>
        </w:rPr>
        <w:t>King David</w:t>
      </w:r>
      <w:r w:rsidRPr="00BD46A8">
        <w:rPr>
          <w:i/>
          <w:iCs/>
        </w:rPr>
        <w:t>”</w:t>
      </w:r>
      <w:r w:rsidR="00CE5300" w:rsidRPr="00BD46A8">
        <w:rPr>
          <w:i/>
          <w:iCs/>
        </w:rPr>
        <w:t xml:space="preserve"> response. Most people</w:t>
      </w:r>
      <w:r w:rsidRPr="00BD46A8">
        <w:rPr>
          <w:i/>
          <w:iCs/>
        </w:rPr>
        <w:t>,</w:t>
      </w:r>
      <w:r w:rsidR="00CE5300" w:rsidRPr="00BD46A8">
        <w:rPr>
          <w:i/>
          <w:iCs/>
        </w:rPr>
        <w:t xml:space="preserve"> when they get attacked</w:t>
      </w:r>
      <w:r w:rsidRPr="00BD46A8">
        <w:rPr>
          <w:i/>
          <w:iCs/>
        </w:rPr>
        <w:t>,</w:t>
      </w:r>
      <w:r w:rsidR="00CE5300" w:rsidRPr="00BD46A8">
        <w:rPr>
          <w:i/>
          <w:iCs/>
        </w:rPr>
        <w:t xml:space="preserve"> stumble into self-pity and indulge in it</w:t>
      </w:r>
      <w:r w:rsidRPr="00BD46A8">
        <w:rPr>
          <w:i/>
          <w:iCs/>
        </w:rPr>
        <w:t>.</w:t>
      </w:r>
      <w:r w:rsidR="00CE5300" w:rsidRPr="00BD46A8">
        <w:rPr>
          <w:i/>
          <w:iCs/>
        </w:rPr>
        <w:t xml:space="preserve"> </w:t>
      </w:r>
      <w:r w:rsidRPr="00BD46A8">
        <w:rPr>
          <w:i/>
          <w:iCs/>
        </w:rPr>
        <w:t>T</w:t>
      </w:r>
      <w:r w:rsidR="00CE5300" w:rsidRPr="00BD46A8">
        <w:rPr>
          <w:i/>
          <w:iCs/>
        </w:rPr>
        <w:t>hey do not think of looking at the dark spots of their mind and heart. They look at the dark spots of the people attacking them</w:t>
      </w:r>
      <w:r w:rsidRPr="00BD46A8">
        <w:rPr>
          <w:i/>
          <w:iCs/>
        </w:rPr>
        <w:t xml:space="preserve"> a</w:t>
      </w:r>
      <w:r w:rsidR="00CE5300" w:rsidRPr="00BD46A8">
        <w:rPr>
          <w:i/>
          <w:iCs/>
        </w:rPr>
        <w:t>nd get fixated on them</w:t>
      </w:r>
      <w:r w:rsidRPr="00BD46A8">
        <w:rPr>
          <w:i/>
          <w:iCs/>
        </w:rPr>
        <w:t>.</w:t>
      </w:r>
      <w:r w:rsidR="00CE5300" w:rsidRPr="00BD46A8">
        <w:rPr>
          <w:i/>
          <w:iCs/>
        </w:rPr>
        <w:t xml:space="preserve"> </w:t>
      </w:r>
      <w:r w:rsidRPr="00BD46A8">
        <w:rPr>
          <w:i/>
          <w:iCs/>
        </w:rPr>
        <w:t>B</w:t>
      </w:r>
      <w:r w:rsidR="00CE5300" w:rsidRPr="00BD46A8">
        <w:rPr>
          <w:i/>
          <w:iCs/>
        </w:rPr>
        <w:t xml:space="preserve">ut </w:t>
      </w:r>
      <w:r w:rsidRPr="00BD46A8">
        <w:rPr>
          <w:i/>
          <w:iCs/>
        </w:rPr>
        <w:t>Micah</w:t>
      </w:r>
      <w:r w:rsidR="00CE5300" w:rsidRPr="00BD46A8">
        <w:rPr>
          <w:i/>
          <w:iCs/>
        </w:rPr>
        <w:t xml:space="preserve"> says</w:t>
      </w:r>
      <w:r w:rsidRPr="00BD46A8">
        <w:rPr>
          <w:i/>
          <w:iCs/>
        </w:rPr>
        <w:t>,</w:t>
      </w:r>
      <w:r w:rsidR="00CE5300" w:rsidRPr="00BD46A8">
        <w:rPr>
          <w:i/>
          <w:iCs/>
        </w:rPr>
        <w:t xml:space="preserve"> “No, I am not going to do that! I am going about this the right way.” That is why Jesus is pointing the apostles to Micah 7</w:t>
      </w:r>
      <w:r w:rsidRPr="00BD46A8">
        <w:rPr>
          <w:i/>
          <w:iCs/>
        </w:rPr>
        <w:t>,</w:t>
      </w:r>
      <w:r w:rsidR="00CE5300" w:rsidRPr="00BD46A8">
        <w:rPr>
          <w:i/>
          <w:iCs/>
        </w:rPr>
        <w:t xml:space="preserve"> </w:t>
      </w:r>
      <w:r w:rsidRPr="00BD46A8">
        <w:rPr>
          <w:i/>
          <w:iCs/>
        </w:rPr>
        <w:t>and</w:t>
      </w:r>
      <w:r w:rsidR="00CE5300" w:rsidRPr="00BD46A8">
        <w:rPr>
          <w:i/>
          <w:iCs/>
        </w:rPr>
        <w:t xml:space="preserve"> He is really telling them and the end</w:t>
      </w:r>
      <w:r w:rsidRPr="00BD46A8">
        <w:rPr>
          <w:i/>
          <w:iCs/>
        </w:rPr>
        <w:t>-</w:t>
      </w:r>
      <w:r w:rsidR="00CE5300" w:rsidRPr="00BD46A8">
        <w:rPr>
          <w:i/>
          <w:iCs/>
        </w:rPr>
        <w:t>time Church</w:t>
      </w:r>
      <w:r w:rsidRPr="00BD46A8">
        <w:rPr>
          <w:i/>
          <w:iCs/>
        </w:rPr>
        <w:t>:</w:t>
      </w:r>
      <w:r w:rsidR="00CE5300" w:rsidRPr="00BD46A8">
        <w:rPr>
          <w:i/>
          <w:iCs/>
        </w:rPr>
        <w:t xml:space="preserve"> “Go to Micah 7!” </w:t>
      </w:r>
    </w:p>
    <w:p w14:paraId="68BAC4C2" w14:textId="77777777" w:rsidR="00CE5300" w:rsidRPr="003A1653" w:rsidRDefault="00CE5300" w:rsidP="00CE5300">
      <w:pPr>
        <w:pStyle w:val="Lv3-K"/>
        <w:numPr>
          <w:ilvl w:val="2"/>
          <w:numId w:val="5"/>
        </w:numPr>
        <w:tabs>
          <w:tab w:val="clear" w:pos="2160"/>
          <w:tab w:val="num" w:pos="1728"/>
        </w:tabs>
        <w:spacing w:before="240"/>
        <w:ind w:left="1728" w:hanging="576"/>
      </w:pPr>
      <w:r w:rsidRPr="003A1653">
        <w:rPr>
          <w:b/>
          <w:i/>
        </w:rPr>
        <w:t>Response #4</w:t>
      </w:r>
      <w:r w:rsidRPr="003A1653">
        <w:t xml:space="preserve"> is to worship God for His unique kindness—in freely pardoning our sins (7:18). We are filled with gratitude for His extravagant mercy. God delights in giving mercy to His </w:t>
      </w:r>
      <w:bookmarkStart w:id="33" w:name="_Hlk126930602"/>
      <w:r w:rsidRPr="003A1653">
        <w:t>people—this empowers us to delight in giving mercy to others which heals and unifies people.</w:t>
      </w:r>
    </w:p>
    <w:p w14:paraId="601B30A6" w14:textId="77777777" w:rsidR="00CE5300" w:rsidRDefault="00CE5300" w:rsidP="00CE5300">
      <w:pPr>
        <w:pStyle w:val="Sc2-F"/>
        <w:ind w:left="1440" w:firstLine="288"/>
      </w:pPr>
      <w:bookmarkStart w:id="34" w:name="OLE_LINK78"/>
      <w:bookmarkStart w:id="35" w:name="OLE_LINK80"/>
      <w:bookmarkStart w:id="36" w:name="OLE_LINK81"/>
      <w:bookmarkStart w:id="37" w:name="OLE_LINK82"/>
      <w:bookmarkEnd w:id="33"/>
      <w:r w:rsidRPr="003A1653">
        <w:rPr>
          <w:rStyle w:val="MyWordStyleChar"/>
          <w:vertAlign w:val="superscript"/>
          <w:lang w:val="en"/>
        </w:rPr>
        <w:t>18</w:t>
      </w:r>
      <w:r w:rsidRPr="003A1653">
        <w:rPr>
          <w:u w:val="single"/>
        </w:rPr>
        <w:t xml:space="preserve">Who </w:t>
      </w:r>
      <w:r w:rsidRPr="003A1653">
        <w:rPr>
          <w:iCs/>
          <w:u w:val="single"/>
        </w:rPr>
        <w:t>is</w:t>
      </w:r>
      <w:r w:rsidRPr="003A1653">
        <w:rPr>
          <w:u w:val="single"/>
        </w:rPr>
        <w:t xml:space="preserve"> a God like You</w:t>
      </w:r>
      <w:r w:rsidRPr="003A1653">
        <w:t xml:space="preserve">, pardoning iniquity…because </w:t>
      </w:r>
      <w:r w:rsidRPr="003A1653">
        <w:rPr>
          <w:u w:val="single"/>
        </w:rPr>
        <w:t xml:space="preserve">He delights </w:t>
      </w:r>
      <w:r w:rsidRPr="003A1653">
        <w:rPr>
          <w:iCs/>
          <w:u w:val="single"/>
        </w:rPr>
        <w:t>in</w:t>
      </w:r>
      <w:r w:rsidRPr="003A1653">
        <w:rPr>
          <w:u w:val="single"/>
        </w:rPr>
        <w:t xml:space="preserve"> mercy</w:t>
      </w:r>
      <w:r w:rsidRPr="003A1653">
        <w:t xml:space="preserve">… (Mic. 7:18) </w:t>
      </w:r>
    </w:p>
    <w:p w14:paraId="3F49BCCE" w14:textId="3FF0A424" w:rsidR="00217579" w:rsidRPr="00916DA8" w:rsidRDefault="00CE5300" w:rsidP="00217579">
      <w:pPr>
        <w:pStyle w:val="BodyText1"/>
        <w:rPr>
          <w:i/>
          <w:iCs/>
        </w:rPr>
      </w:pPr>
      <w:r w:rsidRPr="00916DA8">
        <w:rPr>
          <w:i/>
          <w:iCs/>
        </w:rPr>
        <w:t>Response #4 is in verse 18</w:t>
      </w:r>
      <w:r w:rsidR="002967CE" w:rsidRPr="00916DA8">
        <w:rPr>
          <w:i/>
          <w:iCs/>
        </w:rPr>
        <w:t>.</w:t>
      </w:r>
      <w:r w:rsidRPr="00916DA8">
        <w:rPr>
          <w:i/>
          <w:iCs/>
        </w:rPr>
        <w:t xml:space="preserve"> Micah breaks out and says</w:t>
      </w:r>
      <w:r w:rsidR="00217579" w:rsidRPr="00916DA8">
        <w:rPr>
          <w:i/>
          <w:iCs/>
        </w:rPr>
        <w:t>,</w:t>
      </w:r>
      <w:r w:rsidRPr="00916DA8">
        <w:rPr>
          <w:i/>
          <w:iCs/>
        </w:rPr>
        <w:t xml:space="preserve"> “Who is like You</w:t>
      </w:r>
      <w:r w:rsidR="00217579" w:rsidRPr="00916DA8">
        <w:rPr>
          <w:i/>
          <w:iCs/>
        </w:rPr>
        <w:t>?</w:t>
      </w:r>
      <w:r w:rsidRPr="00916DA8">
        <w:rPr>
          <w:i/>
          <w:iCs/>
        </w:rPr>
        <w:t xml:space="preserve">” </w:t>
      </w:r>
      <w:r w:rsidR="00217579" w:rsidRPr="00916DA8">
        <w:rPr>
          <w:i/>
          <w:iCs/>
        </w:rPr>
        <w:t>T</w:t>
      </w:r>
      <w:r w:rsidRPr="00916DA8">
        <w:rPr>
          <w:i/>
          <w:iCs/>
        </w:rPr>
        <w:t>hen he worshipped</w:t>
      </w:r>
      <w:r w:rsidR="002967CE" w:rsidRPr="00916DA8">
        <w:rPr>
          <w:i/>
          <w:iCs/>
        </w:rPr>
        <w:t>.</w:t>
      </w:r>
      <w:r w:rsidRPr="00916DA8">
        <w:rPr>
          <w:i/>
          <w:iCs/>
        </w:rPr>
        <w:t xml:space="preserve"> </w:t>
      </w:r>
      <w:r w:rsidR="002967CE" w:rsidRPr="00916DA8">
        <w:rPr>
          <w:i/>
          <w:iCs/>
        </w:rPr>
        <w:t>H</w:t>
      </w:r>
      <w:r w:rsidRPr="00916DA8">
        <w:rPr>
          <w:i/>
          <w:iCs/>
        </w:rPr>
        <w:t>e said</w:t>
      </w:r>
      <w:r w:rsidR="002967CE" w:rsidRPr="00916DA8">
        <w:rPr>
          <w:i/>
          <w:iCs/>
        </w:rPr>
        <w:t>,</w:t>
      </w:r>
      <w:r w:rsidRPr="00916DA8">
        <w:rPr>
          <w:i/>
          <w:iCs/>
        </w:rPr>
        <w:t xml:space="preserve"> “You forgive sin!” </w:t>
      </w:r>
      <w:r w:rsidR="00217579" w:rsidRPr="00916DA8">
        <w:rPr>
          <w:i/>
          <w:iCs/>
        </w:rPr>
        <w:t>H</w:t>
      </w:r>
      <w:r w:rsidRPr="00916DA8">
        <w:rPr>
          <w:i/>
          <w:iCs/>
        </w:rPr>
        <w:t>e is talking about his own sin. “You forgive sin so abundantly!” Why? “Because You delight in giving me mercy! Oh</w:t>
      </w:r>
      <w:r w:rsidR="002967CE" w:rsidRPr="00916DA8">
        <w:rPr>
          <w:i/>
          <w:iCs/>
        </w:rPr>
        <w:t>,</w:t>
      </w:r>
      <w:r w:rsidRPr="00916DA8">
        <w:rPr>
          <w:i/>
          <w:iCs/>
        </w:rPr>
        <w:t xml:space="preserve"> I am so grateful!” </w:t>
      </w:r>
      <w:r w:rsidR="00217579" w:rsidRPr="00916DA8">
        <w:rPr>
          <w:i/>
          <w:iCs/>
        </w:rPr>
        <w:t>This</w:t>
      </w:r>
      <w:r w:rsidRPr="00916DA8">
        <w:rPr>
          <w:i/>
          <w:iCs/>
        </w:rPr>
        <w:t xml:space="preserve"> is what happens when you see God delighting in giving you mercy </w:t>
      </w:r>
      <w:r w:rsidRPr="00916DA8">
        <w:rPr>
          <w:i/>
          <w:iCs/>
        </w:rPr>
        <w:lastRenderedPageBreak/>
        <w:t>because you are seeing your sin in a new way</w:t>
      </w:r>
      <w:r w:rsidR="00217579" w:rsidRPr="00916DA8">
        <w:rPr>
          <w:i/>
          <w:iCs/>
        </w:rPr>
        <w:t xml:space="preserve"> b</w:t>
      </w:r>
      <w:r w:rsidRPr="00916DA8">
        <w:rPr>
          <w:i/>
          <w:iCs/>
        </w:rPr>
        <w:t xml:space="preserve">ecause this pressure brings those fault lines to the surface. You thought you were doing pretty </w:t>
      </w:r>
      <w:r w:rsidR="002967CE" w:rsidRPr="00916DA8">
        <w:rPr>
          <w:i/>
          <w:iCs/>
        </w:rPr>
        <w:t>well</w:t>
      </w:r>
      <w:r w:rsidRPr="00916DA8">
        <w:rPr>
          <w:i/>
          <w:iCs/>
        </w:rPr>
        <w:t xml:space="preserve"> until you were attacked by family members and friends or spiritual leaders or whatever</w:t>
      </w:r>
      <w:r w:rsidR="00217579" w:rsidRPr="00916DA8">
        <w:rPr>
          <w:i/>
          <w:iCs/>
        </w:rPr>
        <w:t>,</w:t>
      </w:r>
      <w:r w:rsidRPr="00916DA8">
        <w:rPr>
          <w:i/>
          <w:iCs/>
        </w:rPr>
        <w:t xml:space="preserve"> and then it was like these raging new feelings</w:t>
      </w:r>
      <w:r w:rsidR="00217579" w:rsidRPr="00916DA8">
        <w:rPr>
          <w:i/>
          <w:iCs/>
        </w:rPr>
        <w:t>.</w:t>
      </w:r>
    </w:p>
    <w:p w14:paraId="633C1BA1" w14:textId="5DE02CA1" w:rsidR="00217579" w:rsidRPr="00916DA8" w:rsidRDefault="00217579" w:rsidP="00217579">
      <w:pPr>
        <w:pStyle w:val="BodyText1"/>
        <w:rPr>
          <w:i/>
          <w:iCs/>
        </w:rPr>
      </w:pPr>
      <w:r w:rsidRPr="00916DA8">
        <w:rPr>
          <w:i/>
          <w:iCs/>
        </w:rPr>
        <w:t>T</w:t>
      </w:r>
      <w:r w:rsidR="00CE5300" w:rsidRPr="00916DA8">
        <w:rPr>
          <w:i/>
          <w:iCs/>
        </w:rPr>
        <w:t>he Lord says</w:t>
      </w:r>
      <w:r w:rsidRPr="00916DA8">
        <w:rPr>
          <w:i/>
          <w:iCs/>
        </w:rPr>
        <w:t>,</w:t>
      </w:r>
      <w:r w:rsidR="00916DA8" w:rsidRPr="00916DA8">
        <w:rPr>
          <w:i/>
          <w:iCs/>
        </w:rPr>
        <w:t xml:space="preserve"> as it were,</w:t>
      </w:r>
      <w:r w:rsidR="00CE5300" w:rsidRPr="00916DA8">
        <w:rPr>
          <w:i/>
          <w:iCs/>
        </w:rPr>
        <w:t xml:space="preserve"> “Okay, do not worry about them</w:t>
      </w:r>
      <w:r w:rsidRPr="00916DA8">
        <w:rPr>
          <w:i/>
          <w:iCs/>
        </w:rPr>
        <w:t>.</w:t>
      </w:r>
      <w:r w:rsidR="00CE5300" w:rsidRPr="00916DA8">
        <w:rPr>
          <w:i/>
          <w:iCs/>
        </w:rPr>
        <w:t xml:space="preserve"> </w:t>
      </w:r>
      <w:r w:rsidRPr="00916DA8">
        <w:rPr>
          <w:i/>
          <w:iCs/>
        </w:rPr>
        <w:t>B</w:t>
      </w:r>
      <w:r w:rsidR="00CE5300" w:rsidRPr="00916DA8">
        <w:rPr>
          <w:i/>
          <w:iCs/>
        </w:rPr>
        <w:t>ring them to Me</w:t>
      </w:r>
      <w:r w:rsidRPr="00916DA8">
        <w:rPr>
          <w:i/>
          <w:iCs/>
        </w:rPr>
        <w:t>.</w:t>
      </w:r>
      <w:r w:rsidR="00CE5300" w:rsidRPr="00916DA8">
        <w:rPr>
          <w:i/>
          <w:iCs/>
        </w:rPr>
        <w:t xml:space="preserve"> </w:t>
      </w:r>
      <w:r w:rsidRPr="00916DA8">
        <w:rPr>
          <w:i/>
          <w:iCs/>
        </w:rPr>
        <w:t>T</w:t>
      </w:r>
      <w:r w:rsidR="00CE5300" w:rsidRPr="00916DA8">
        <w:rPr>
          <w:i/>
          <w:iCs/>
        </w:rPr>
        <w:t>alk to Me about them! Do not deny</w:t>
      </w:r>
      <w:r w:rsidRPr="00916DA8">
        <w:rPr>
          <w:i/>
          <w:iCs/>
        </w:rPr>
        <w:t xml:space="preserve"> them.</w:t>
      </w:r>
      <w:r w:rsidR="00CE5300" w:rsidRPr="00916DA8">
        <w:rPr>
          <w:i/>
          <w:iCs/>
        </w:rPr>
        <w:t xml:space="preserve"> </w:t>
      </w:r>
      <w:r w:rsidRPr="00916DA8">
        <w:rPr>
          <w:i/>
          <w:iCs/>
        </w:rPr>
        <w:t>T</w:t>
      </w:r>
      <w:r w:rsidR="00CE5300" w:rsidRPr="00916DA8">
        <w:rPr>
          <w:i/>
          <w:iCs/>
        </w:rPr>
        <w:t xml:space="preserve">alk to Me about them. </w:t>
      </w:r>
    </w:p>
    <w:p w14:paraId="0E2638E8" w14:textId="34291D50" w:rsidR="00CE5300" w:rsidRPr="00916DA8" w:rsidRDefault="00CE5300" w:rsidP="00217579">
      <w:pPr>
        <w:pStyle w:val="BodyText1"/>
        <w:rPr>
          <w:i/>
          <w:iCs/>
        </w:rPr>
      </w:pPr>
      <w:r w:rsidRPr="00916DA8">
        <w:rPr>
          <w:i/>
          <w:iCs/>
        </w:rPr>
        <w:t>And so Micah says</w:t>
      </w:r>
      <w:r w:rsidR="00217579" w:rsidRPr="00916DA8">
        <w:rPr>
          <w:i/>
          <w:iCs/>
        </w:rPr>
        <w:t>,</w:t>
      </w:r>
      <w:r w:rsidRPr="00916DA8">
        <w:rPr>
          <w:i/>
          <w:iCs/>
        </w:rPr>
        <w:t xml:space="preserve"> “God has forgiven me</w:t>
      </w:r>
      <w:r w:rsidR="00217579" w:rsidRPr="00916DA8">
        <w:rPr>
          <w:i/>
          <w:iCs/>
        </w:rPr>
        <w:t>!</w:t>
      </w:r>
      <w:r w:rsidRPr="00916DA8">
        <w:rPr>
          <w:i/>
          <w:iCs/>
        </w:rPr>
        <w:t xml:space="preserve"> I love </w:t>
      </w:r>
      <w:r w:rsidR="00CD730C" w:rsidRPr="00916DA8">
        <w:rPr>
          <w:i/>
          <w:iCs/>
        </w:rPr>
        <w:t>y</w:t>
      </w:r>
      <w:r w:rsidRPr="00916DA8">
        <w:rPr>
          <w:i/>
          <w:iCs/>
        </w:rPr>
        <w:t>ou! He delights in mercy!”</w:t>
      </w:r>
    </w:p>
    <w:p w14:paraId="6B61E5A2" w14:textId="7BACC9E5" w:rsidR="00CE5300" w:rsidRPr="006C6786" w:rsidRDefault="00CE5300" w:rsidP="00217579">
      <w:pPr>
        <w:pStyle w:val="BodyText1"/>
        <w:rPr>
          <w:i/>
          <w:iCs/>
        </w:rPr>
      </w:pPr>
      <w:r w:rsidRPr="006C6786">
        <w:rPr>
          <w:i/>
          <w:iCs/>
        </w:rPr>
        <w:t>Here is what happens</w:t>
      </w:r>
      <w:r w:rsidR="00217579" w:rsidRPr="006C6786">
        <w:rPr>
          <w:i/>
          <w:iCs/>
        </w:rPr>
        <w:t>:</w:t>
      </w:r>
      <w:r w:rsidRPr="006C6786">
        <w:rPr>
          <w:i/>
          <w:iCs/>
        </w:rPr>
        <w:t xml:space="preserve"> when I see God delight in showing me mercy</w:t>
      </w:r>
      <w:r w:rsidR="00CD730C" w:rsidRPr="006C6786">
        <w:rPr>
          <w:i/>
          <w:iCs/>
        </w:rPr>
        <w:t>,</w:t>
      </w:r>
      <w:r w:rsidRPr="006C6786">
        <w:rPr>
          <w:i/>
          <w:iCs/>
        </w:rPr>
        <w:t xml:space="preserve"> it makes me energized to show you mercy. I am happy to show you mercy because that is how the whole kingdom is</w:t>
      </w:r>
      <w:r w:rsidR="00CD730C" w:rsidRPr="006C6786">
        <w:rPr>
          <w:i/>
          <w:iCs/>
        </w:rPr>
        <w:t>,</w:t>
      </w:r>
      <w:r w:rsidRPr="006C6786">
        <w:rPr>
          <w:i/>
          <w:iCs/>
        </w:rPr>
        <w:t xml:space="preserve"> and I say</w:t>
      </w:r>
      <w:r w:rsidR="00CD730C" w:rsidRPr="006C6786">
        <w:rPr>
          <w:i/>
          <w:iCs/>
        </w:rPr>
        <w:t>,</w:t>
      </w:r>
      <w:r w:rsidRPr="006C6786">
        <w:rPr>
          <w:i/>
          <w:iCs/>
        </w:rPr>
        <w:t xml:space="preserve"> “This works! You know you are getting a free deal</w:t>
      </w:r>
      <w:r w:rsidR="00CD730C" w:rsidRPr="006C6786">
        <w:rPr>
          <w:i/>
          <w:iCs/>
        </w:rPr>
        <w:t>,</w:t>
      </w:r>
      <w:r w:rsidRPr="006C6786">
        <w:rPr>
          <w:i/>
          <w:iCs/>
        </w:rPr>
        <w:t xml:space="preserve"> but so am I, so am I! I am getting a good deal.” And when you get a good deal</w:t>
      </w:r>
      <w:r w:rsidR="00CD730C" w:rsidRPr="006C6786">
        <w:rPr>
          <w:i/>
          <w:iCs/>
        </w:rPr>
        <w:t>—</w:t>
      </w:r>
      <w:r w:rsidRPr="006C6786">
        <w:rPr>
          <w:i/>
          <w:iCs/>
        </w:rPr>
        <w:t>mercy which God delights in</w:t>
      </w:r>
      <w:r w:rsidR="00CD730C" w:rsidRPr="006C6786">
        <w:rPr>
          <w:i/>
          <w:iCs/>
        </w:rPr>
        <w:t>—</w:t>
      </w:r>
      <w:r w:rsidRPr="006C6786">
        <w:rPr>
          <w:i/>
          <w:iCs/>
        </w:rPr>
        <w:t xml:space="preserve">and </w:t>
      </w:r>
      <w:r w:rsidR="00CD730C" w:rsidRPr="006C6786">
        <w:rPr>
          <w:i/>
          <w:iCs/>
        </w:rPr>
        <w:t xml:space="preserve">He </w:t>
      </w:r>
      <w:r w:rsidRPr="006C6786">
        <w:rPr>
          <w:i/>
          <w:iCs/>
        </w:rPr>
        <w:t>gives to you</w:t>
      </w:r>
      <w:r w:rsidR="00CD730C" w:rsidRPr="006C6786">
        <w:rPr>
          <w:i/>
          <w:iCs/>
        </w:rPr>
        <w:t>,</w:t>
      </w:r>
      <w:r w:rsidRPr="006C6786">
        <w:rPr>
          <w:i/>
          <w:iCs/>
        </w:rPr>
        <w:t xml:space="preserve"> then you are energized to give it to someone else.</w:t>
      </w:r>
    </w:p>
    <w:p w14:paraId="25B37163" w14:textId="77777777" w:rsidR="00CE5300" w:rsidRPr="003A1653" w:rsidRDefault="00CE5300" w:rsidP="00CE5300">
      <w:pPr>
        <w:pStyle w:val="Lv2-J"/>
        <w:numPr>
          <w:ilvl w:val="1"/>
          <w:numId w:val="5"/>
        </w:numPr>
        <w:tabs>
          <w:tab w:val="clear" w:pos="1440"/>
          <w:tab w:val="num" w:pos="1152"/>
        </w:tabs>
        <w:ind w:left="1152" w:hanging="576"/>
      </w:pPr>
      <w:bookmarkStart w:id="38" w:name="OLE_LINK146"/>
      <w:bookmarkEnd w:id="34"/>
      <w:bookmarkEnd w:id="35"/>
      <w:bookmarkEnd w:id="36"/>
      <w:bookmarkEnd w:id="37"/>
      <w:r w:rsidRPr="003A1653">
        <w:t>Scripture gives far more information about how to respond rightly to God when being betrayed in the life of David than in any other person. David is a witness of how to respond to God</w:t>
      </w:r>
      <w:bookmarkEnd w:id="38"/>
      <w:r w:rsidRPr="003A1653">
        <w:t xml:space="preserve"> in being a leader after God’s heart (Isa. 55:4) even when betrayed (Ps. 41:9-13; 55:12-21; 69:4-18). For over 50 years, David was betrayed many times—by </w:t>
      </w:r>
      <w:r w:rsidRPr="003A1653">
        <w:rPr>
          <w:i/>
          <w:iCs/>
        </w:rPr>
        <w:t>family members</w:t>
      </w:r>
      <w:r w:rsidRPr="003A1653">
        <w:t xml:space="preserve"> (his son Absalom, nephew Joab, father-in-law Saul), and by </w:t>
      </w:r>
      <w:r w:rsidRPr="003A1653">
        <w:rPr>
          <w:i/>
          <w:iCs/>
        </w:rPr>
        <w:t>top</w:t>
      </w:r>
      <w:r w:rsidRPr="003A1653">
        <w:t xml:space="preserve"> </w:t>
      </w:r>
      <w:r w:rsidRPr="003A1653">
        <w:rPr>
          <w:i/>
          <w:iCs/>
        </w:rPr>
        <w:t xml:space="preserve">political </w:t>
      </w:r>
      <w:r w:rsidRPr="003A1653">
        <w:t xml:space="preserve">(Ahithophel) and </w:t>
      </w:r>
      <w:r w:rsidRPr="003A1653">
        <w:rPr>
          <w:i/>
          <w:iCs/>
        </w:rPr>
        <w:t>military leaders</w:t>
      </w:r>
      <w:r w:rsidRPr="003A1653">
        <w:t xml:space="preserve"> (Abner; 2 Sam. 3:9), etc. </w:t>
      </w:r>
    </w:p>
    <w:p w14:paraId="7011AE6A" w14:textId="77777777" w:rsidR="00CE5300" w:rsidRDefault="00CE5300" w:rsidP="00CE5300">
      <w:pPr>
        <w:pStyle w:val="Sc2-F"/>
        <w:rPr>
          <w:color w:val="000000" w:themeColor="text1"/>
        </w:rPr>
      </w:pPr>
      <w:r w:rsidRPr="003A1653">
        <w:rPr>
          <w:rStyle w:val="MyWordStyleChar"/>
          <w:color w:val="000000" w:themeColor="text1"/>
          <w:vertAlign w:val="superscript"/>
        </w:rPr>
        <w:t>4</w:t>
      </w:r>
      <w:r w:rsidRPr="003A1653">
        <w:rPr>
          <w:color w:val="000000" w:themeColor="text1"/>
        </w:rPr>
        <w:t xml:space="preserve">I have given </w:t>
      </w:r>
      <w:r w:rsidRPr="003A1653">
        <w:rPr>
          <w:color w:val="000000" w:themeColor="text1"/>
          <w:u w:val="single"/>
        </w:rPr>
        <w:t>him</w:t>
      </w:r>
      <w:r w:rsidRPr="003A1653">
        <w:rPr>
          <w:color w:val="000000" w:themeColor="text1"/>
        </w:rPr>
        <w:t xml:space="preserve"> </w:t>
      </w:r>
      <w:r w:rsidRPr="003A1653">
        <w:rPr>
          <w:b w:val="0"/>
          <w:bCs/>
          <w:color w:val="000000" w:themeColor="text1"/>
        </w:rPr>
        <w:t>[David]</w:t>
      </w:r>
      <w:r w:rsidRPr="003A1653">
        <w:rPr>
          <w:color w:val="000000" w:themeColor="text1"/>
        </w:rPr>
        <w:t xml:space="preserve"> </w:t>
      </w:r>
      <w:r w:rsidRPr="003A1653">
        <w:rPr>
          <w:iCs/>
          <w:color w:val="000000" w:themeColor="text1"/>
        </w:rPr>
        <w:t>as</w:t>
      </w:r>
      <w:r w:rsidRPr="003A1653">
        <w:rPr>
          <w:color w:val="000000" w:themeColor="text1"/>
        </w:rPr>
        <w:t xml:space="preserve"> a </w:t>
      </w:r>
      <w:r w:rsidRPr="003A1653">
        <w:rPr>
          <w:color w:val="000000" w:themeColor="text1"/>
          <w:u w:val="single"/>
        </w:rPr>
        <w:t>witness</w:t>
      </w:r>
      <w:r w:rsidRPr="003A1653">
        <w:rPr>
          <w:color w:val="000000" w:themeColor="text1"/>
        </w:rPr>
        <w:t xml:space="preserve"> </w:t>
      </w:r>
      <w:r w:rsidRPr="003A1653">
        <w:rPr>
          <w:b w:val="0"/>
          <w:bCs/>
          <w:color w:val="000000" w:themeColor="text1"/>
        </w:rPr>
        <w:t>[model]</w:t>
      </w:r>
      <w:r w:rsidRPr="003A1653">
        <w:rPr>
          <w:color w:val="000000" w:themeColor="text1"/>
        </w:rPr>
        <w:t xml:space="preserve"> to the people, a </w:t>
      </w:r>
      <w:r w:rsidRPr="003A1653">
        <w:rPr>
          <w:color w:val="000000" w:themeColor="text1"/>
          <w:u w:val="single"/>
        </w:rPr>
        <w:t>leader</w:t>
      </w:r>
      <w:r w:rsidRPr="003A1653">
        <w:rPr>
          <w:color w:val="000000" w:themeColor="text1"/>
        </w:rPr>
        <w:t xml:space="preserve">… (Isa. 55:4) </w:t>
      </w:r>
    </w:p>
    <w:p w14:paraId="54310FFE" w14:textId="59CC4CFB" w:rsidR="00570FDF" w:rsidRPr="00CF4E9A" w:rsidRDefault="00CE5300" w:rsidP="00570FDF">
      <w:pPr>
        <w:pStyle w:val="BodyText1"/>
        <w:rPr>
          <w:i/>
          <w:iCs/>
        </w:rPr>
      </w:pPr>
      <w:r w:rsidRPr="00CF4E9A">
        <w:rPr>
          <w:i/>
          <w:iCs/>
        </w:rPr>
        <w:t>I am going to do this fast because this is just a review of the 25 minutes I</w:t>
      </w:r>
      <w:r w:rsidR="00FF6EC7" w:rsidRPr="00CF4E9A">
        <w:rPr>
          <w:i/>
          <w:iCs/>
        </w:rPr>
        <w:t xml:space="preserve"> </w:t>
      </w:r>
      <w:r w:rsidRPr="00CF4E9A">
        <w:rPr>
          <w:i/>
          <w:iCs/>
        </w:rPr>
        <w:t xml:space="preserve">spend on this in Session 2. </w:t>
      </w:r>
      <w:r w:rsidR="00570FDF" w:rsidRPr="00CF4E9A">
        <w:rPr>
          <w:i/>
          <w:iCs/>
        </w:rPr>
        <w:t xml:space="preserve"> </w:t>
      </w:r>
      <w:r w:rsidRPr="00CF4E9A">
        <w:rPr>
          <w:i/>
          <w:iCs/>
        </w:rPr>
        <w:t>However, I want those of you who are new here to know that I</w:t>
      </w:r>
      <w:r w:rsidR="00FF6EC7" w:rsidRPr="00CF4E9A">
        <w:rPr>
          <w:i/>
          <w:iCs/>
        </w:rPr>
        <w:t xml:space="preserve"> </w:t>
      </w:r>
      <w:r w:rsidRPr="00CF4E9A">
        <w:rPr>
          <w:i/>
          <w:iCs/>
        </w:rPr>
        <w:t>developed this in Session 2</w:t>
      </w:r>
      <w:r w:rsidR="00570FDF" w:rsidRPr="00CF4E9A">
        <w:rPr>
          <w:i/>
          <w:iCs/>
        </w:rPr>
        <w:t>.</w:t>
      </w:r>
    </w:p>
    <w:p w14:paraId="6E9FE3F9" w14:textId="12209A8A" w:rsidR="00CE5300" w:rsidRPr="00CC3D3E" w:rsidRDefault="00CE5300" w:rsidP="00570FDF">
      <w:pPr>
        <w:pStyle w:val="BodyText1"/>
        <w:rPr>
          <w:i/>
          <w:iCs/>
        </w:rPr>
      </w:pPr>
      <w:r w:rsidRPr="00CC3D3E">
        <w:rPr>
          <w:i/>
          <w:iCs/>
        </w:rPr>
        <w:t xml:space="preserve">God gave David to be the model of how to respond to betrayal. David was betrayed more than any man in the Bible in terms of the amount of information in the Scripture about his betrayals. He was betrayed by his father-in-law, he was betrayed by his family, he was betrayed by his wife, </w:t>
      </w:r>
      <w:r w:rsidR="00CC3D3E" w:rsidRPr="00CC3D3E">
        <w:rPr>
          <w:i/>
          <w:iCs/>
        </w:rPr>
        <w:t xml:space="preserve">and </w:t>
      </w:r>
      <w:r w:rsidRPr="00CC3D3E">
        <w:rPr>
          <w:i/>
          <w:iCs/>
        </w:rPr>
        <w:t xml:space="preserve">he was betrayed by his political cabinet, political leaders, military leaders. </w:t>
      </w:r>
    </w:p>
    <w:p w14:paraId="06F9B9BA" w14:textId="3D200298" w:rsidR="00CE5300" w:rsidRPr="00B71FFA" w:rsidRDefault="00CE5300" w:rsidP="00570FDF">
      <w:pPr>
        <w:pStyle w:val="BodyText1"/>
        <w:rPr>
          <w:i/>
          <w:iCs/>
        </w:rPr>
      </w:pPr>
      <w:r w:rsidRPr="00B71FFA">
        <w:rPr>
          <w:i/>
          <w:iCs/>
        </w:rPr>
        <w:t>David died when he was seventy</w:t>
      </w:r>
      <w:r w:rsidR="00570FDF" w:rsidRPr="00B71FFA">
        <w:rPr>
          <w:i/>
          <w:iCs/>
        </w:rPr>
        <w:t>,</w:t>
      </w:r>
      <w:r w:rsidRPr="00B71FFA">
        <w:rPr>
          <w:i/>
          <w:iCs/>
        </w:rPr>
        <w:t xml:space="preserve"> so let’s say that his public life began when he was twenty. A lot of people suggest that he killed Goliath when he was eighteen</w:t>
      </w:r>
      <w:r w:rsidR="00570FDF" w:rsidRPr="00B71FFA">
        <w:rPr>
          <w:i/>
          <w:iCs/>
        </w:rPr>
        <w:t>.</w:t>
      </w:r>
      <w:r w:rsidRPr="00B71FFA">
        <w:rPr>
          <w:i/>
          <w:iCs/>
        </w:rPr>
        <w:t xml:space="preserve"> </w:t>
      </w:r>
      <w:r w:rsidR="00570FDF" w:rsidRPr="00B71FFA">
        <w:rPr>
          <w:i/>
          <w:iCs/>
        </w:rPr>
        <w:t>N</w:t>
      </w:r>
      <w:r w:rsidRPr="00B71FFA">
        <w:rPr>
          <w:i/>
          <w:iCs/>
        </w:rPr>
        <w:t>obody knows for sure</w:t>
      </w:r>
      <w:r w:rsidR="00570FDF" w:rsidRPr="00B71FFA">
        <w:rPr>
          <w:i/>
          <w:iCs/>
        </w:rPr>
        <w:t>,</w:t>
      </w:r>
      <w:r w:rsidRPr="00B71FFA">
        <w:rPr>
          <w:i/>
          <w:iCs/>
        </w:rPr>
        <w:t xml:space="preserve"> and twenty is a nice round number. And so, </w:t>
      </w:r>
      <w:r w:rsidR="00570FDF" w:rsidRPr="00B71FFA">
        <w:rPr>
          <w:i/>
          <w:iCs/>
        </w:rPr>
        <w:t xml:space="preserve">from </w:t>
      </w:r>
      <w:r w:rsidRPr="00B71FFA">
        <w:rPr>
          <w:i/>
          <w:iCs/>
        </w:rPr>
        <w:t>twenty to seventy</w:t>
      </w:r>
      <w:r w:rsidR="00570FDF" w:rsidRPr="00B71FFA">
        <w:rPr>
          <w:i/>
          <w:iCs/>
        </w:rPr>
        <w:t>,</w:t>
      </w:r>
      <w:r w:rsidRPr="00B71FFA">
        <w:rPr>
          <w:i/>
          <w:iCs/>
        </w:rPr>
        <w:t xml:space="preserve"> David had fifty years of dealing with betrayal. I have been studying the life of David over the last many years and have taught it</w:t>
      </w:r>
      <w:r w:rsidR="00570FDF" w:rsidRPr="00B71FFA">
        <w:rPr>
          <w:i/>
          <w:iCs/>
        </w:rPr>
        <w:t>,</w:t>
      </w:r>
      <w:r w:rsidRPr="00B71FFA">
        <w:rPr>
          <w:i/>
          <w:iCs/>
        </w:rPr>
        <w:t xml:space="preserve"> verse by verse</w:t>
      </w:r>
      <w:r w:rsidR="00570FDF" w:rsidRPr="00B71FFA">
        <w:rPr>
          <w:i/>
          <w:iCs/>
        </w:rPr>
        <w:t>,</w:t>
      </w:r>
      <w:r w:rsidRPr="00B71FFA">
        <w:rPr>
          <w:i/>
          <w:iCs/>
        </w:rPr>
        <w:t xml:space="preserve"> maybe ten times over forty, forty-five years. </w:t>
      </w:r>
    </w:p>
    <w:p w14:paraId="3556C832" w14:textId="77777777" w:rsidR="00CE5300" w:rsidRPr="003A1653" w:rsidRDefault="00CE5300" w:rsidP="00CE5300">
      <w:pPr>
        <w:pStyle w:val="Lv2-J"/>
        <w:numPr>
          <w:ilvl w:val="1"/>
          <w:numId w:val="5"/>
        </w:numPr>
        <w:tabs>
          <w:tab w:val="clear" w:pos="1440"/>
          <w:tab w:val="num" w:pos="1152"/>
        </w:tabs>
        <w:ind w:left="1152" w:hanging="576"/>
      </w:pPr>
      <w:bookmarkStart w:id="39" w:name="_Hlk125448963"/>
      <w:bookmarkStart w:id="40" w:name="_Hlk125449859"/>
      <w:r w:rsidRPr="003A1653">
        <w:t xml:space="preserve">David invoked God’s intervention by saying, </w:t>
      </w:r>
      <w:r w:rsidRPr="003A1653">
        <w:rPr>
          <w:b/>
          <w:bCs/>
          <w:i/>
          <w:iCs/>
        </w:rPr>
        <w:t>“let God judge or decide”</w:t>
      </w:r>
      <w:r w:rsidRPr="003A1653">
        <w:t xml:space="preserve"> (1 Sam. 24:15) </w:t>
      </w:r>
      <w:r w:rsidRPr="003A1653">
        <w:br/>
        <w:t xml:space="preserve">knowing that in God’s timing wrong things would be made right. </w:t>
      </w:r>
      <w:bookmarkStart w:id="41" w:name="_Hlk125449226"/>
      <w:r w:rsidRPr="003A1653">
        <w:t xml:space="preserve">By trusting God to intervene, </w:t>
      </w:r>
      <w:r w:rsidRPr="003A1653">
        <w:rPr>
          <w:i/>
          <w:iCs/>
        </w:rPr>
        <w:t>David brought God into the conflict.</w:t>
      </w:r>
      <w:r w:rsidRPr="003A1653">
        <w:t xml:space="preserve"> To </w:t>
      </w:r>
      <w:r w:rsidRPr="003A1653">
        <w:rPr>
          <w:i/>
          <w:iCs/>
        </w:rPr>
        <w:t>commit our spirit</w:t>
      </w:r>
      <w:r w:rsidRPr="003A1653">
        <w:t xml:space="preserve"> into God’s hands is to commit to God </w:t>
      </w:r>
      <w:r w:rsidRPr="003A1653">
        <w:br/>
        <w:t xml:space="preserve">all that deeply touches our spirit—our reputation, money, safety, etc. (Ps. 31:5; Lk. 23:46). </w:t>
      </w:r>
    </w:p>
    <w:p w14:paraId="5D4B05C5" w14:textId="77777777" w:rsidR="00CE5300" w:rsidRDefault="00CE5300" w:rsidP="00CE5300">
      <w:pPr>
        <w:pStyle w:val="Sc2-F"/>
        <w:rPr>
          <w:color w:val="000000" w:themeColor="text1"/>
        </w:rPr>
      </w:pPr>
      <w:r w:rsidRPr="003A1653">
        <w:rPr>
          <w:color w:val="000000" w:themeColor="text1"/>
          <w:vertAlign w:val="superscript"/>
        </w:rPr>
        <w:t>15“</w:t>
      </w:r>
      <w:r w:rsidRPr="003A1653">
        <w:rPr>
          <w:color w:val="000000" w:themeColor="text1"/>
          <w:u w:val="single"/>
        </w:rPr>
        <w:t xml:space="preserve">Let the </w:t>
      </w:r>
      <w:r w:rsidRPr="003A1653">
        <w:rPr>
          <w:bCs/>
          <w:iCs/>
          <w:smallCaps/>
          <w:color w:val="000000" w:themeColor="text1"/>
          <w:u w:val="single"/>
        </w:rPr>
        <w:t>Lord</w:t>
      </w:r>
      <w:r w:rsidRPr="003A1653">
        <w:rPr>
          <w:color w:val="000000" w:themeColor="text1"/>
          <w:u w:val="single"/>
        </w:rPr>
        <w:t xml:space="preserve"> be judge, and </w:t>
      </w:r>
      <w:r w:rsidRPr="003A1653">
        <w:rPr>
          <w:b w:val="0"/>
          <w:bCs/>
          <w:color w:val="000000" w:themeColor="text1"/>
          <w:u w:val="single"/>
        </w:rPr>
        <w:t>[decide; NAS]</w:t>
      </w:r>
      <w:r w:rsidRPr="003A1653">
        <w:rPr>
          <w:color w:val="000000" w:themeColor="text1"/>
        </w:rPr>
        <w:t xml:space="preserve"> between you </w:t>
      </w:r>
      <w:r w:rsidRPr="003A1653">
        <w:rPr>
          <w:b w:val="0"/>
          <w:bCs/>
          <w:color w:val="000000" w:themeColor="text1"/>
        </w:rPr>
        <w:t>[King Saul]</w:t>
      </w:r>
      <w:r w:rsidRPr="003A1653">
        <w:rPr>
          <w:color w:val="000000" w:themeColor="text1"/>
        </w:rPr>
        <w:t xml:space="preserve"> and me…” (1 Sam. 24:15)</w:t>
      </w:r>
      <w:r>
        <w:rPr>
          <w:color w:val="000000" w:themeColor="text1"/>
        </w:rPr>
        <w:t xml:space="preserve"> </w:t>
      </w:r>
    </w:p>
    <w:p w14:paraId="05F54E34" w14:textId="4ED43CE6" w:rsidR="00484821" w:rsidRPr="0037300D" w:rsidRDefault="00CE5300" w:rsidP="00484821">
      <w:pPr>
        <w:pStyle w:val="BodyText1"/>
        <w:rPr>
          <w:i/>
          <w:iCs/>
        </w:rPr>
      </w:pPr>
      <w:r w:rsidRPr="0037300D">
        <w:rPr>
          <w:i/>
          <w:iCs/>
        </w:rPr>
        <w:t>The life of David</w:t>
      </w:r>
      <w:r w:rsidR="00484821" w:rsidRPr="0037300D">
        <w:rPr>
          <w:i/>
          <w:iCs/>
        </w:rPr>
        <w:t xml:space="preserve"> is</w:t>
      </w:r>
      <w:r w:rsidRPr="0037300D">
        <w:rPr>
          <w:i/>
          <w:iCs/>
        </w:rPr>
        <w:t xml:space="preserve"> in 1 and 2 Samuel</w:t>
      </w:r>
      <w:r w:rsidR="00484821" w:rsidRPr="0037300D">
        <w:rPr>
          <w:i/>
          <w:iCs/>
        </w:rPr>
        <w:t xml:space="preserve">. </w:t>
      </w:r>
      <w:r w:rsidRPr="0037300D">
        <w:rPr>
          <w:i/>
          <w:iCs/>
        </w:rPr>
        <w:t xml:space="preserve">I am a little bit familiar with his life and the part that kind of blows me away about David is that the whole fifty years of his adult life he </w:t>
      </w:r>
      <w:r w:rsidR="0037300D" w:rsidRPr="0037300D">
        <w:rPr>
          <w:i/>
          <w:iCs/>
        </w:rPr>
        <w:t>experienced</w:t>
      </w:r>
      <w:r w:rsidRPr="0037300D">
        <w:rPr>
          <w:i/>
          <w:iCs/>
        </w:rPr>
        <w:t xml:space="preserve"> betrayal, betrayal. </w:t>
      </w:r>
      <w:r w:rsidR="00484821" w:rsidRPr="0037300D">
        <w:rPr>
          <w:i/>
          <w:iCs/>
        </w:rPr>
        <w:t>W</w:t>
      </w:r>
      <w:r w:rsidRPr="0037300D">
        <w:rPr>
          <w:i/>
          <w:iCs/>
        </w:rPr>
        <w:t>hen the Philistines attacked him</w:t>
      </w:r>
      <w:r w:rsidR="00484821" w:rsidRPr="0037300D">
        <w:rPr>
          <w:i/>
          <w:iCs/>
        </w:rPr>
        <w:t>—</w:t>
      </w:r>
      <w:r w:rsidRPr="0037300D">
        <w:rPr>
          <w:i/>
          <w:iCs/>
        </w:rPr>
        <w:t>the enemies, the “pagans”</w:t>
      </w:r>
      <w:r w:rsidR="00484821" w:rsidRPr="0037300D">
        <w:rPr>
          <w:i/>
          <w:iCs/>
        </w:rPr>
        <w:t>—</w:t>
      </w:r>
      <w:r w:rsidRPr="0037300D">
        <w:rPr>
          <w:i/>
          <w:iCs/>
        </w:rPr>
        <w:t>that was not betrayal</w:t>
      </w:r>
      <w:r w:rsidR="00484821" w:rsidRPr="0037300D">
        <w:rPr>
          <w:i/>
          <w:iCs/>
        </w:rPr>
        <w:t>.</w:t>
      </w:r>
      <w:r w:rsidRPr="0037300D">
        <w:rPr>
          <w:i/>
          <w:iCs/>
        </w:rPr>
        <w:t xml:space="preserve"> </w:t>
      </w:r>
      <w:r w:rsidR="00484821" w:rsidRPr="0037300D">
        <w:rPr>
          <w:i/>
          <w:iCs/>
        </w:rPr>
        <w:t>T</w:t>
      </w:r>
      <w:r w:rsidRPr="0037300D">
        <w:rPr>
          <w:i/>
          <w:iCs/>
        </w:rPr>
        <w:t>hat was just military conflict. I am talking about internal relationships turning on him. The whole fifty years he had betrayal and then a little reprieve for a few years, betrayal and then a little reprieve, betrayal then some reprieve where he did not have it. And the reason I say that because I remember when I first started reading it</w:t>
      </w:r>
      <w:r w:rsidR="00484821" w:rsidRPr="0037300D">
        <w:rPr>
          <w:i/>
          <w:iCs/>
        </w:rPr>
        <w:t>.</w:t>
      </w:r>
      <w:r w:rsidRPr="0037300D">
        <w:rPr>
          <w:i/>
          <w:iCs/>
        </w:rPr>
        <w:t xml:space="preserve"> I was in my twenties</w:t>
      </w:r>
      <w:r w:rsidR="00484821" w:rsidRPr="0037300D">
        <w:rPr>
          <w:i/>
          <w:iCs/>
        </w:rPr>
        <w:t>,</w:t>
      </w:r>
      <w:r w:rsidRPr="0037300D">
        <w:rPr>
          <w:i/>
          <w:iCs/>
        </w:rPr>
        <w:t xml:space="preserve"> and some </w:t>
      </w:r>
      <w:r w:rsidRPr="0037300D">
        <w:rPr>
          <w:i/>
          <w:iCs/>
        </w:rPr>
        <w:lastRenderedPageBreak/>
        <w:t>guys attacked me and said false things</w:t>
      </w:r>
      <w:r w:rsidR="00484821" w:rsidRPr="0037300D">
        <w:rPr>
          <w:i/>
          <w:iCs/>
        </w:rPr>
        <w:t>.</w:t>
      </w:r>
      <w:r w:rsidRPr="0037300D">
        <w:rPr>
          <w:i/>
          <w:iCs/>
        </w:rPr>
        <w:t xml:space="preserve"> I got through that season</w:t>
      </w:r>
      <w:r w:rsidR="00484821" w:rsidRPr="0037300D">
        <w:rPr>
          <w:i/>
          <w:iCs/>
        </w:rPr>
        <w:t>,</w:t>
      </w:r>
      <w:r w:rsidRPr="0037300D">
        <w:rPr>
          <w:i/>
          <w:iCs/>
        </w:rPr>
        <w:t xml:space="preserve"> and it </w:t>
      </w:r>
      <w:r w:rsidR="00484821" w:rsidRPr="0037300D">
        <w:rPr>
          <w:i/>
          <w:iCs/>
        </w:rPr>
        <w:t>went okay</w:t>
      </w:r>
      <w:r w:rsidRPr="0037300D">
        <w:rPr>
          <w:i/>
          <w:iCs/>
        </w:rPr>
        <w:t xml:space="preserve"> for a couple of years</w:t>
      </w:r>
      <w:r w:rsidR="00484821" w:rsidRPr="0037300D">
        <w:rPr>
          <w:i/>
          <w:iCs/>
        </w:rPr>
        <w:t>,</w:t>
      </w:r>
      <w:r w:rsidRPr="0037300D">
        <w:rPr>
          <w:i/>
          <w:iCs/>
        </w:rPr>
        <w:t xml:space="preserve"> and then in another season some friends </w:t>
      </w:r>
      <w:r w:rsidR="00484821" w:rsidRPr="0037300D">
        <w:rPr>
          <w:i/>
          <w:iCs/>
        </w:rPr>
        <w:t>attacked me,</w:t>
      </w:r>
      <w:r w:rsidRPr="0037300D">
        <w:rPr>
          <w:i/>
          <w:iCs/>
        </w:rPr>
        <w:t xml:space="preserve"> and</w:t>
      </w:r>
      <w:r w:rsidR="00484821" w:rsidRPr="0037300D">
        <w:rPr>
          <w:i/>
          <w:iCs/>
        </w:rPr>
        <w:t xml:space="preserve"> I thought,</w:t>
      </w:r>
      <w:r w:rsidRPr="0037300D">
        <w:rPr>
          <w:i/>
          <w:iCs/>
        </w:rPr>
        <w:t xml:space="preserve"> “Oh! Well</w:t>
      </w:r>
      <w:r w:rsidR="00484821" w:rsidRPr="0037300D">
        <w:rPr>
          <w:i/>
          <w:iCs/>
        </w:rPr>
        <w:t>,</w:t>
      </w:r>
      <w:r w:rsidRPr="0037300D">
        <w:rPr>
          <w:i/>
          <w:iCs/>
        </w:rPr>
        <w:t xml:space="preserve"> I am through that!” </w:t>
      </w:r>
    </w:p>
    <w:p w14:paraId="65CF0C98" w14:textId="77777777" w:rsidR="0026231E" w:rsidRPr="0037300D" w:rsidRDefault="00484821" w:rsidP="00484821">
      <w:pPr>
        <w:pStyle w:val="BodyText1"/>
        <w:rPr>
          <w:i/>
          <w:iCs/>
        </w:rPr>
      </w:pPr>
      <w:r w:rsidRPr="0037300D">
        <w:rPr>
          <w:i/>
          <w:iCs/>
        </w:rPr>
        <w:t>I</w:t>
      </w:r>
      <w:r w:rsidR="00CE5300" w:rsidRPr="0037300D">
        <w:rPr>
          <w:i/>
          <w:iCs/>
        </w:rPr>
        <w:t>t was like the Lord whispered</w:t>
      </w:r>
      <w:r w:rsidRPr="0037300D">
        <w:rPr>
          <w:i/>
          <w:iCs/>
        </w:rPr>
        <w:t>,</w:t>
      </w:r>
      <w:r w:rsidR="00CE5300" w:rsidRPr="0037300D">
        <w:rPr>
          <w:i/>
          <w:iCs/>
        </w:rPr>
        <w:t xml:space="preserve"> “Go read the life of David.” His whole fifty years</w:t>
      </w:r>
      <w:r w:rsidRPr="0037300D">
        <w:rPr>
          <w:i/>
          <w:iCs/>
        </w:rPr>
        <w:t>,</w:t>
      </w:r>
      <w:r w:rsidR="00CE5300" w:rsidRPr="0037300D">
        <w:rPr>
          <w:i/>
          <w:iCs/>
        </w:rPr>
        <w:t xml:space="preserve"> it was intense because God was training David the whole time. He was showing David as a man and as a king after His own heart. </w:t>
      </w:r>
    </w:p>
    <w:p w14:paraId="22294E14" w14:textId="63C17A9B" w:rsidR="00CE5300" w:rsidRPr="00E940F8" w:rsidRDefault="00CE5300" w:rsidP="00484821">
      <w:pPr>
        <w:pStyle w:val="BodyText1"/>
        <w:rPr>
          <w:i/>
          <w:iCs/>
        </w:rPr>
      </w:pPr>
      <w:r w:rsidRPr="00E940F8">
        <w:rPr>
          <w:i/>
          <w:iCs/>
        </w:rPr>
        <w:t>And so, I finally concluded whenever it was</w:t>
      </w:r>
      <w:r w:rsidR="0026231E" w:rsidRPr="00E940F8">
        <w:rPr>
          <w:i/>
          <w:iCs/>
        </w:rPr>
        <w:t>,</w:t>
      </w:r>
      <w:r w:rsidRPr="00E940F8">
        <w:rPr>
          <w:i/>
          <w:iCs/>
        </w:rPr>
        <w:t xml:space="preserve"> “You know what? We are never going to be done with this completely until the end, okay?” Okay! Because I </w:t>
      </w:r>
      <w:r w:rsidR="0026231E" w:rsidRPr="00E940F8">
        <w:rPr>
          <w:i/>
          <w:iCs/>
        </w:rPr>
        <w:t xml:space="preserve">had </w:t>
      </w:r>
      <w:r w:rsidRPr="00E940F8">
        <w:rPr>
          <w:i/>
          <w:iCs/>
        </w:rPr>
        <w:t>thought</w:t>
      </w:r>
      <w:r w:rsidR="0026231E" w:rsidRPr="00E940F8">
        <w:rPr>
          <w:i/>
          <w:iCs/>
        </w:rPr>
        <w:t>.</w:t>
      </w:r>
      <w:r w:rsidRPr="00E940F8">
        <w:rPr>
          <w:i/>
          <w:iCs/>
        </w:rPr>
        <w:t xml:space="preserve"> “Well</w:t>
      </w:r>
      <w:r w:rsidR="0026231E" w:rsidRPr="00E940F8">
        <w:rPr>
          <w:i/>
          <w:iCs/>
        </w:rPr>
        <w:t>,</w:t>
      </w:r>
      <w:r w:rsidRPr="00E940F8">
        <w:rPr>
          <w:i/>
          <w:iCs/>
        </w:rPr>
        <w:t xml:space="preserve"> I did it</w:t>
      </w:r>
      <w:r w:rsidR="0026231E" w:rsidRPr="00E940F8">
        <w:rPr>
          <w:i/>
          <w:iCs/>
        </w:rPr>
        <w:t>.</w:t>
      </w:r>
      <w:r w:rsidRPr="00E940F8">
        <w:rPr>
          <w:i/>
          <w:iCs/>
        </w:rPr>
        <w:t xml:space="preserve"> I had a couple of hard seasons.”</w:t>
      </w:r>
      <w:r w:rsidR="00FF6EC7" w:rsidRPr="00E940F8">
        <w:rPr>
          <w:i/>
          <w:iCs/>
        </w:rPr>
        <w:t xml:space="preserve"> </w:t>
      </w:r>
    </w:p>
    <w:p w14:paraId="1058741A" w14:textId="446EBAF8" w:rsidR="00442B1D" w:rsidRPr="00C70455" w:rsidRDefault="00CE5300" w:rsidP="00442B1D">
      <w:pPr>
        <w:pStyle w:val="BodyText1"/>
        <w:rPr>
          <w:i/>
          <w:iCs/>
        </w:rPr>
      </w:pPr>
      <w:r w:rsidRPr="00C70455">
        <w:rPr>
          <w:i/>
          <w:iCs/>
        </w:rPr>
        <w:t>Again, betrayal to me is when a trusted friend or associate with whom you have shared hard in laughter and in fun and love</w:t>
      </w:r>
      <w:r w:rsidR="00B76F7A" w:rsidRPr="00C70455">
        <w:rPr>
          <w:i/>
          <w:iCs/>
        </w:rPr>
        <w:t>,</w:t>
      </w:r>
      <w:r w:rsidRPr="00C70455">
        <w:rPr>
          <w:i/>
          <w:iCs/>
        </w:rPr>
        <w:t xml:space="preserve"> and they now are undermining you to hinder your progress or to make your life difficult</w:t>
      </w:r>
      <w:r w:rsidR="00442B1D" w:rsidRPr="00C70455">
        <w:rPr>
          <w:i/>
          <w:iCs/>
        </w:rPr>
        <w:t>;</w:t>
      </w:r>
      <w:r w:rsidRPr="00C70455">
        <w:rPr>
          <w:i/>
          <w:iCs/>
        </w:rPr>
        <w:t xml:space="preserve"> that is the betrayal of a friend. I have had a good number of those over my life in the last forty-five years</w:t>
      </w:r>
      <w:r w:rsidR="00442B1D" w:rsidRPr="00C70455">
        <w:rPr>
          <w:i/>
          <w:iCs/>
        </w:rPr>
        <w:t>.</w:t>
      </w:r>
      <w:r w:rsidRPr="00C70455">
        <w:rPr>
          <w:i/>
          <w:iCs/>
        </w:rPr>
        <w:t xml:space="preserve"> </w:t>
      </w:r>
      <w:r w:rsidR="00442B1D" w:rsidRPr="00C70455">
        <w:rPr>
          <w:i/>
          <w:iCs/>
        </w:rPr>
        <w:t>M</w:t>
      </w:r>
      <w:r w:rsidRPr="00C70455">
        <w:rPr>
          <w:i/>
          <w:iCs/>
        </w:rPr>
        <w:t>y point is not like</w:t>
      </w:r>
      <w:r w:rsidR="00442B1D" w:rsidRPr="00C70455">
        <w:rPr>
          <w:i/>
          <w:iCs/>
        </w:rPr>
        <w:t>,</w:t>
      </w:r>
      <w:r w:rsidRPr="00C70455">
        <w:rPr>
          <w:i/>
          <w:iCs/>
        </w:rPr>
        <w:t xml:space="preserve"> “Oh poor Mike! He has gotten so beat up!” </w:t>
      </w:r>
      <w:r w:rsidR="00442B1D" w:rsidRPr="00C70455">
        <w:rPr>
          <w:i/>
          <w:iCs/>
        </w:rPr>
        <w:t>T</w:t>
      </w:r>
      <w:r w:rsidRPr="00C70455">
        <w:rPr>
          <w:i/>
          <w:iCs/>
        </w:rPr>
        <w:t>hat is not my point</w:t>
      </w:r>
      <w:r w:rsidR="00442B1D" w:rsidRPr="00C70455">
        <w:rPr>
          <w:i/>
          <w:iCs/>
        </w:rPr>
        <w:t>;</w:t>
      </w:r>
      <w:r w:rsidRPr="00C70455">
        <w:rPr>
          <w:i/>
          <w:iCs/>
        </w:rPr>
        <w:t xml:space="preserve"> that is not my point. My point is that I have had th</w:t>
      </w:r>
      <w:r w:rsidR="00C70455" w:rsidRPr="00C70455">
        <w:rPr>
          <w:i/>
          <w:iCs/>
        </w:rPr>
        <w:t>is</w:t>
      </w:r>
      <w:r w:rsidRPr="00C70455">
        <w:rPr>
          <w:i/>
          <w:iCs/>
        </w:rPr>
        <w:t xml:space="preserve"> forty-five-year look at it and a number of examples of it</w:t>
      </w:r>
      <w:r w:rsidR="00442B1D" w:rsidRPr="00C70455">
        <w:rPr>
          <w:i/>
          <w:iCs/>
        </w:rPr>
        <w:t>,</w:t>
      </w:r>
      <w:r w:rsidRPr="00C70455">
        <w:rPr>
          <w:i/>
          <w:iCs/>
        </w:rPr>
        <w:t xml:space="preserve"> and I have found the tenderness and sweetness of God in a way that I never thought I would. And</w:t>
      </w:r>
      <w:r w:rsidR="00442B1D" w:rsidRPr="00C70455">
        <w:rPr>
          <w:i/>
          <w:iCs/>
        </w:rPr>
        <w:t xml:space="preserve"> I</w:t>
      </w:r>
      <w:r w:rsidRPr="00C70455">
        <w:rPr>
          <w:i/>
          <w:iCs/>
        </w:rPr>
        <w:t xml:space="preserve"> have said</w:t>
      </w:r>
      <w:r w:rsidR="00442B1D" w:rsidRPr="00C70455">
        <w:rPr>
          <w:i/>
          <w:iCs/>
        </w:rPr>
        <w:t>,</w:t>
      </w:r>
      <w:r w:rsidRPr="00C70455">
        <w:rPr>
          <w:i/>
          <w:iCs/>
        </w:rPr>
        <w:t xml:space="preserve"> “This is really real! This stuff really works!” Now I am not there yet</w:t>
      </w:r>
      <w:r w:rsidR="00442B1D" w:rsidRPr="00C70455">
        <w:rPr>
          <w:i/>
          <w:iCs/>
        </w:rPr>
        <w:t>.</w:t>
      </w:r>
      <w:r w:rsidRPr="00C70455">
        <w:rPr>
          <w:i/>
          <w:iCs/>
        </w:rPr>
        <w:t xml:space="preserve"> I am not “broke through all the way</w:t>
      </w:r>
      <w:r w:rsidR="00442B1D" w:rsidRPr="00C70455">
        <w:rPr>
          <w:i/>
          <w:iCs/>
        </w:rPr>
        <w:t>,</w:t>
      </w:r>
      <w:r w:rsidRPr="00C70455">
        <w:rPr>
          <w:i/>
          <w:iCs/>
        </w:rPr>
        <w:t>” but I believe this is doable.</w:t>
      </w:r>
      <w:r w:rsidR="00442B1D" w:rsidRPr="00C70455">
        <w:rPr>
          <w:i/>
          <w:iCs/>
        </w:rPr>
        <w:t xml:space="preserve"> </w:t>
      </w:r>
      <w:r w:rsidRPr="00C70455">
        <w:rPr>
          <w:i/>
          <w:iCs/>
        </w:rPr>
        <w:t xml:space="preserve">I have a little bit of history </w:t>
      </w:r>
      <w:r w:rsidR="00442B1D" w:rsidRPr="00C70455">
        <w:rPr>
          <w:i/>
          <w:iCs/>
        </w:rPr>
        <w:t>so</w:t>
      </w:r>
      <w:r w:rsidRPr="00C70455">
        <w:rPr>
          <w:i/>
          <w:iCs/>
        </w:rPr>
        <w:t xml:space="preserve"> I am not nearly as nervous about that stuff as I used to be</w:t>
      </w:r>
      <w:r w:rsidR="00442B1D" w:rsidRPr="00C70455">
        <w:rPr>
          <w:i/>
          <w:iCs/>
        </w:rPr>
        <w:t>, b</w:t>
      </w:r>
      <w:r w:rsidRPr="00C70455">
        <w:rPr>
          <w:i/>
          <w:iCs/>
        </w:rPr>
        <w:t xml:space="preserve">ecause there is a presence of God and in time the Lord does vindicate you. </w:t>
      </w:r>
    </w:p>
    <w:p w14:paraId="0E907DEE" w14:textId="2CDF8665" w:rsidR="00CE5300" w:rsidRPr="00B45DCA" w:rsidRDefault="00CE5300" w:rsidP="00442B1D">
      <w:pPr>
        <w:pStyle w:val="BodyText1"/>
        <w:rPr>
          <w:i/>
          <w:iCs/>
        </w:rPr>
      </w:pPr>
      <w:r w:rsidRPr="00B45DCA">
        <w:rPr>
          <w:i/>
          <w:iCs/>
        </w:rPr>
        <w:t>However, then a little time will go by</w:t>
      </w:r>
      <w:r w:rsidR="00442B1D" w:rsidRPr="00B45DCA">
        <w:rPr>
          <w:i/>
          <w:iCs/>
        </w:rPr>
        <w:t>,</w:t>
      </w:r>
      <w:r w:rsidRPr="00B45DCA">
        <w:rPr>
          <w:i/>
          <w:iCs/>
        </w:rPr>
        <w:t xml:space="preserve"> and another betrayal will come. And the Lord says</w:t>
      </w:r>
      <w:r w:rsidR="00442B1D" w:rsidRPr="00B45DCA">
        <w:rPr>
          <w:i/>
          <w:iCs/>
        </w:rPr>
        <w:t>, as it were,</w:t>
      </w:r>
      <w:r w:rsidRPr="00B45DCA">
        <w:rPr>
          <w:i/>
          <w:iCs/>
        </w:rPr>
        <w:t xml:space="preserve"> “Don</w:t>
      </w:r>
      <w:r w:rsidR="00442B1D" w:rsidRPr="00B45DCA">
        <w:rPr>
          <w:i/>
          <w:iCs/>
        </w:rPr>
        <w:t>’</w:t>
      </w:r>
      <w:r w:rsidRPr="00B45DCA">
        <w:rPr>
          <w:i/>
          <w:iCs/>
        </w:rPr>
        <w:t>t worry</w:t>
      </w:r>
      <w:r w:rsidR="00442B1D" w:rsidRPr="00B45DCA">
        <w:rPr>
          <w:i/>
          <w:iCs/>
        </w:rPr>
        <w:t>!</w:t>
      </w:r>
      <w:r w:rsidRPr="00B45DCA">
        <w:rPr>
          <w:i/>
          <w:iCs/>
        </w:rPr>
        <w:t xml:space="preserve"> I am training you because I like you so much! And My presence is on you</w:t>
      </w:r>
      <w:r w:rsidR="00442B1D" w:rsidRPr="00B45DCA">
        <w:rPr>
          <w:i/>
          <w:iCs/>
        </w:rPr>
        <w:t>,</w:t>
      </w:r>
      <w:r w:rsidRPr="00B45DCA">
        <w:rPr>
          <w:i/>
          <w:iCs/>
        </w:rPr>
        <w:t xml:space="preserve"> so just stay with it! Keep seeing the dark spots and keep coming back to Me</w:t>
      </w:r>
      <w:r w:rsidR="00442B1D" w:rsidRPr="00B45DCA">
        <w:rPr>
          <w:i/>
          <w:iCs/>
        </w:rPr>
        <w:t>,</w:t>
      </w:r>
      <w:r w:rsidRPr="00B45DCA">
        <w:rPr>
          <w:i/>
          <w:iCs/>
        </w:rPr>
        <w:t xml:space="preserve"> and it will be good!” </w:t>
      </w:r>
    </w:p>
    <w:p w14:paraId="09E9A43D" w14:textId="5FAA26CC" w:rsidR="00CE5300" w:rsidRPr="00784B4C" w:rsidRDefault="00CE5300" w:rsidP="00B22811">
      <w:pPr>
        <w:pStyle w:val="BodyText1"/>
        <w:rPr>
          <w:i/>
          <w:iCs/>
        </w:rPr>
      </w:pPr>
      <w:r w:rsidRPr="00784B4C">
        <w:rPr>
          <w:i/>
          <w:iCs/>
        </w:rPr>
        <w:t>What David did as he was betrayed season after season</w:t>
      </w:r>
      <w:r w:rsidR="00784B4C" w:rsidRPr="00784B4C">
        <w:rPr>
          <w:i/>
          <w:iCs/>
        </w:rPr>
        <w:t>—though,</w:t>
      </w:r>
      <w:r w:rsidRPr="00784B4C">
        <w:rPr>
          <w:i/>
          <w:iCs/>
        </w:rPr>
        <w:t xml:space="preserve"> again, he </w:t>
      </w:r>
      <w:r w:rsidR="00B22811" w:rsidRPr="00784B4C">
        <w:rPr>
          <w:i/>
          <w:iCs/>
        </w:rPr>
        <w:t>did have</w:t>
      </w:r>
      <w:r w:rsidRPr="00784B4C">
        <w:rPr>
          <w:i/>
          <w:iCs/>
        </w:rPr>
        <w:t xml:space="preserve"> reprieves</w:t>
      </w:r>
      <w:r w:rsidR="00784B4C" w:rsidRPr="00784B4C">
        <w:rPr>
          <w:i/>
          <w:iCs/>
        </w:rPr>
        <w:t>—</w:t>
      </w:r>
      <w:r w:rsidRPr="00784B4C">
        <w:rPr>
          <w:i/>
          <w:iCs/>
        </w:rPr>
        <w:t>David’s one liner that I have used for many, many years, for forty-five years probably</w:t>
      </w:r>
      <w:r w:rsidR="00B22811" w:rsidRPr="00784B4C">
        <w:rPr>
          <w:i/>
          <w:iCs/>
        </w:rPr>
        <w:t>,</w:t>
      </w:r>
      <w:r w:rsidRPr="00784B4C">
        <w:rPr>
          <w:i/>
          <w:iCs/>
        </w:rPr>
        <w:t xml:space="preserve"> is </w:t>
      </w:r>
      <w:r w:rsidR="00B22811" w:rsidRPr="00784B4C">
        <w:rPr>
          <w:i/>
          <w:iCs/>
        </w:rPr>
        <w:t xml:space="preserve">in </w:t>
      </w:r>
      <w:r w:rsidRPr="00784B4C">
        <w:rPr>
          <w:i/>
          <w:iCs/>
        </w:rPr>
        <w:t>1 Samuel 24:15. I talked about this in the last session</w:t>
      </w:r>
      <w:r w:rsidR="00B22811" w:rsidRPr="00784B4C">
        <w:rPr>
          <w:i/>
          <w:iCs/>
        </w:rPr>
        <w:t>.</w:t>
      </w:r>
      <w:r w:rsidRPr="00784B4C">
        <w:rPr>
          <w:i/>
          <w:iCs/>
        </w:rPr>
        <w:t xml:space="preserve"> David would have the enemy in front of him and would say</w:t>
      </w:r>
      <w:r w:rsidR="00BB0761" w:rsidRPr="00784B4C">
        <w:rPr>
          <w:i/>
          <w:iCs/>
        </w:rPr>
        <w:t>,</w:t>
      </w:r>
      <w:r w:rsidRPr="00784B4C">
        <w:rPr>
          <w:i/>
          <w:iCs/>
        </w:rPr>
        <w:t xml:space="preserve"> “I can take you out</w:t>
      </w:r>
      <w:r w:rsidR="00BB0761" w:rsidRPr="00784B4C">
        <w:rPr>
          <w:i/>
          <w:iCs/>
        </w:rPr>
        <w:t>,</w:t>
      </w:r>
      <w:r w:rsidRPr="00784B4C">
        <w:rPr>
          <w:i/>
          <w:iCs/>
        </w:rPr>
        <w:t>” because he had the military advantage in a number of situations</w:t>
      </w:r>
      <w:r w:rsidR="00BB0761" w:rsidRPr="00784B4C">
        <w:rPr>
          <w:i/>
          <w:iCs/>
        </w:rPr>
        <w:t>,</w:t>
      </w:r>
      <w:r w:rsidRPr="00784B4C">
        <w:rPr>
          <w:i/>
          <w:iCs/>
        </w:rPr>
        <w:t xml:space="preserve"> </w:t>
      </w:r>
      <w:r w:rsidR="00BB0761" w:rsidRPr="00784B4C">
        <w:rPr>
          <w:i/>
          <w:iCs/>
        </w:rPr>
        <w:t>then</w:t>
      </w:r>
      <w:r w:rsidRPr="00784B4C">
        <w:rPr>
          <w:i/>
          <w:iCs/>
        </w:rPr>
        <w:t xml:space="preserve"> said</w:t>
      </w:r>
      <w:r w:rsidR="00BB0761" w:rsidRPr="00784B4C">
        <w:rPr>
          <w:i/>
          <w:iCs/>
        </w:rPr>
        <w:t>,</w:t>
      </w:r>
      <w:r w:rsidRPr="00784B4C">
        <w:rPr>
          <w:i/>
          <w:iCs/>
        </w:rPr>
        <w:t xml:space="preserve"> “I am not going to because you are of the household of faith and you are in the family and you are an anointed leader</w:t>
      </w:r>
      <w:r w:rsidR="00BB0761" w:rsidRPr="00784B4C">
        <w:rPr>
          <w:i/>
          <w:iCs/>
        </w:rPr>
        <w:t>,</w:t>
      </w:r>
      <w:r w:rsidRPr="00784B4C">
        <w:rPr>
          <w:i/>
          <w:iCs/>
        </w:rPr>
        <w:t xml:space="preserve"> so I am not going to do that.” And here is what he would say</w:t>
      </w:r>
      <w:r w:rsidR="00BB0761" w:rsidRPr="00784B4C">
        <w:rPr>
          <w:i/>
          <w:iCs/>
        </w:rPr>
        <w:t>,</w:t>
      </w:r>
      <w:r w:rsidRPr="00784B4C">
        <w:rPr>
          <w:i/>
          <w:iCs/>
        </w:rPr>
        <w:t xml:space="preserve"> “Let God decide! I am not going use my mouth or my sword to take you out</w:t>
      </w:r>
      <w:r w:rsidR="00BB0761" w:rsidRPr="00784B4C">
        <w:rPr>
          <w:i/>
          <w:iCs/>
        </w:rPr>
        <w:t>,</w:t>
      </w:r>
      <w:r w:rsidRPr="00784B4C">
        <w:rPr>
          <w:i/>
          <w:iCs/>
        </w:rPr>
        <w:t xml:space="preserve"> but I am going to let God decide</w:t>
      </w:r>
      <w:r w:rsidR="00BB0761" w:rsidRPr="00784B4C">
        <w:rPr>
          <w:i/>
          <w:iCs/>
        </w:rPr>
        <w:t>.</w:t>
      </w:r>
      <w:r w:rsidRPr="00784B4C">
        <w:rPr>
          <w:i/>
          <w:iCs/>
        </w:rPr>
        <w:t xml:space="preserve">” </w:t>
      </w:r>
      <w:r w:rsidR="00BB0761" w:rsidRPr="00784B4C">
        <w:rPr>
          <w:i/>
          <w:iCs/>
        </w:rPr>
        <w:t>I</w:t>
      </w:r>
      <w:r w:rsidRPr="00784B4C">
        <w:rPr>
          <w:i/>
          <w:iCs/>
        </w:rPr>
        <w:t>n other language</w:t>
      </w:r>
      <w:r w:rsidR="00BB0761" w:rsidRPr="00784B4C">
        <w:rPr>
          <w:i/>
          <w:iCs/>
        </w:rPr>
        <w:t>,</w:t>
      </w:r>
      <w:r w:rsidRPr="00784B4C">
        <w:rPr>
          <w:i/>
          <w:iCs/>
        </w:rPr>
        <w:t xml:space="preserve"> depending on what translation</w:t>
      </w:r>
      <w:r w:rsidR="00BB0761" w:rsidRPr="00784B4C">
        <w:rPr>
          <w:i/>
          <w:iCs/>
        </w:rPr>
        <w:t>,</w:t>
      </w:r>
      <w:r w:rsidRPr="00784B4C">
        <w:rPr>
          <w:i/>
          <w:iCs/>
        </w:rPr>
        <w:t xml:space="preserve"> it is</w:t>
      </w:r>
      <w:r w:rsidR="00784B4C" w:rsidRPr="00784B4C">
        <w:rPr>
          <w:i/>
          <w:iCs/>
        </w:rPr>
        <w:t>,</w:t>
      </w:r>
      <w:r w:rsidRPr="00784B4C">
        <w:rPr>
          <w:i/>
          <w:iCs/>
        </w:rPr>
        <w:t xml:space="preserve"> </w:t>
      </w:r>
      <w:r w:rsidR="00BB0761" w:rsidRPr="00784B4C">
        <w:rPr>
          <w:i/>
          <w:iCs/>
        </w:rPr>
        <w:t>“L</w:t>
      </w:r>
      <w:r w:rsidRPr="00784B4C">
        <w:rPr>
          <w:i/>
          <w:iCs/>
        </w:rPr>
        <w:t>et God judge.” And David said that over and over</w:t>
      </w:r>
      <w:r w:rsidR="00784B4C" w:rsidRPr="00784B4C">
        <w:rPr>
          <w:i/>
          <w:iCs/>
        </w:rPr>
        <w:t>,</w:t>
      </w:r>
      <w:r w:rsidRPr="00784B4C">
        <w:rPr>
          <w:i/>
          <w:iCs/>
        </w:rPr>
        <w:t xml:space="preserve"> and </w:t>
      </w:r>
      <w:r w:rsidR="00BB0761" w:rsidRPr="00784B4C">
        <w:rPr>
          <w:i/>
          <w:iCs/>
        </w:rPr>
        <w:t>it</w:t>
      </w:r>
      <w:r w:rsidRPr="00784B4C">
        <w:rPr>
          <w:i/>
          <w:iCs/>
        </w:rPr>
        <w:t xml:space="preserve"> stuck out</w:t>
      </w:r>
      <w:r w:rsidR="00BB0761" w:rsidRPr="00784B4C">
        <w:rPr>
          <w:i/>
          <w:iCs/>
        </w:rPr>
        <w:t xml:space="preserve"> to me</w:t>
      </w:r>
      <w:r w:rsidRPr="00784B4C">
        <w:rPr>
          <w:i/>
          <w:iCs/>
        </w:rPr>
        <w:t xml:space="preserve"> over the years as I taught his life</w:t>
      </w:r>
      <w:r w:rsidR="00BB0761" w:rsidRPr="00784B4C">
        <w:rPr>
          <w:i/>
          <w:iCs/>
        </w:rPr>
        <w:t>,</w:t>
      </w:r>
      <w:r w:rsidRPr="00784B4C">
        <w:rPr>
          <w:i/>
          <w:iCs/>
        </w:rPr>
        <w:t xml:space="preserve"> and I thought</w:t>
      </w:r>
      <w:r w:rsidR="00BB0761" w:rsidRPr="00784B4C">
        <w:rPr>
          <w:i/>
          <w:iCs/>
        </w:rPr>
        <w:t>,</w:t>
      </w:r>
      <w:r w:rsidRPr="00784B4C">
        <w:rPr>
          <w:i/>
          <w:iCs/>
        </w:rPr>
        <w:t xml:space="preserve"> “That is really the way to do it! Let God decide!” </w:t>
      </w:r>
    </w:p>
    <w:p w14:paraId="5580BB7C" w14:textId="4A4B5780" w:rsidR="00CE5300" w:rsidRPr="00502565" w:rsidRDefault="00CE5300" w:rsidP="007354EA">
      <w:pPr>
        <w:pStyle w:val="BodyText1"/>
        <w:rPr>
          <w:i/>
          <w:iCs/>
        </w:rPr>
      </w:pPr>
      <w:r w:rsidRPr="00502565">
        <w:rPr>
          <w:i/>
          <w:iCs/>
        </w:rPr>
        <w:t>Eventually, the jealous King Saul was killed by God (1 Chr. 10:14)</w:t>
      </w:r>
      <w:r w:rsidR="007354EA" w:rsidRPr="00502565">
        <w:rPr>
          <w:i/>
          <w:iCs/>
        </w:rPr>
        <w:t>.</w:t>
      </w:r>
      <w:r w:rsidRPr="00502565">
        <w:rPr>
          <w:i/>
          <w:iCs/>
        </w:rPr>
        <w:t xml:space="preserve"> God killed King Saul. David did not do it</w:t>
      </w:r>
      <w:r w:rsidR="007354EA" w:rsidRPr="00502565">
        <w:rPr>
          <w:i/>
          <w:iCs/>
        </w:rPr>
        <w:t>.</w:t>
      </w:r>
      <w:r w:rsidRPr="00502565">
        <w:rPr>
          <w:i/>
          <w:iCs/>
        </w:rPr>
        <w:t xml:space="preserve"> God did</w:t>
      </w:r>
      <w:r w:rsidR="007354EA" w:rsidRPr="00502565">
        <w:rPr>
          <w:i/>
          <w:iCs/>
        </w:rPr>
        <w:t>,</w:t>
      </w:r>
      <w:r w:rsidRPr="00502565">
        <w:rPr>
          <w:i/>
          <w:iCs/>
        </w:rPr>
        <w:t xml:space="preserve"> </w:t>
      </w:r>
      <w:r w:rsidR="007354EA" w:rsidRPr="00502565">
        <w:rPr>
          <w:i/>
          <w:iCs/>
        </w:rPr>
        <w:t>a</w:t>
      </w:r>
      <w:r w:rsidRPr="00502565">
        <w:rPr>
          <w:i/>
          <w:iCs/>
        </w:rPr>
        <w:t>nd in God’s timing</w:t>
      </w:r>
      <w:r w:rsidR="007354EA" w:rsidRPr="00502565">
        <w:rPr>
          <w:i/>
          <w:iCs/>
        </w:rPr>
        <w:t>.</w:t>
      </w:r>
      <w:r w:rsidRPr="00502565">
        <w:rPr>
          <w:i/>
          <w:iCs/>
        </w:rPr>
        <w:t xml:space="preserve"> </w:t>
      </w:r>
      <w:r w:rsidR="007354EA" w:rsidRPr="00502565">
        <w:rPr>
          <w:i/>
          <w:iCs/>
        </w:rPr>
        <w:t>S</w:t>
      </w:r>
      <w:r w:rsidRPr="00502565">
        <w:rPr>
          <w:i/>
          <w:iCs/>
        </w:rPr>
        <w:t>o David’s hands were clean</w:t>
      </w:r>
      <w:r w:rsidR="007354EA" w:rsidRPr="00502565">
        <w:rPr>
          <w:i/>
          <w:iCs/>
        </w:rPr>
        <w:t>,</w:t>
      </w:r>
      <w:r w:rsidRPr="00502565">
        <w:rPr>
          <w:i/>
          <w:iCs/>
        </w:rPr>
        <w:t xml:space="preserve"> </w:t>
      </w:r>
      <w:r w:rsidR="007354EA" w:rsidRPr="00502565">
        <w:rPr>
          <w:i/>
          <w:iCs/>
        </w:rPr>
        <w:t>and</w:t>
      </w:r>
      <w:r w:rsidRPr="00502565">
        <w:rPr>
          <w:i/>
          <w:iCs/>
        </w:rPr>
        <w:t xml:space="preserve"> he had this new history in God, this new experience </w:t>
      </w:r>
      <w:r w:rsidR="007354EA" w:rsidRPr="00502565">
        <w:rPr>
          <w:i/>
          <w:iCs/>
        </w:rPr>
        <w:t>that</w:t>
      </w:r>
      <w:r w:rsidRPr="00502565">
        <w:rPr>
          <w:i/>
          <w:iCs/>
        </w:rPr>
        <w:t xml:space="preserve"> he needed in the years after and the years after</w:t>
      </w:r>
      <w:r w:rsidR="007354EA" w:rsidRPr="00502565">
        <w:rPr>
          <w:i/>
          <w:iCs/>
        </w:rPr>
        <w:t xml:space="preserve"> that.</w:t>
      </w:r>
      <w:r w:rsidRPr="00502565">
        <w:rPr>
          <w:i/>
          <w:iCs/>
        </w:rPr>
        <w:t xml:space="preserve"> </w:t>
      </w:r>
      <w:r w:rsidR="007354EA" w:rsidRPr="00502565">
        <w:rPr>
          <w:i/>
          <w:iCs/>
        </w:rPr>
        <w:t>T</w:t>
      </w:r>
      <w:r w:rsidRPr="00502565">
        <w:rPr>
          <w:i/>
          <w:iCs/>
        </w:rPr>
        <w:t xml:space="preserve">he Lord </w:t>
      </w:r>
      <w:r w:rsidR="007354EA" w:rsidRPr="00502565">
        <w:rPr>
          <w:i/>
          <w:iCs/>
        </w:rPr>
        <w:t>was saying, as it were,</w:t>
      </w:r>
      <w:r w:rsidRPr="00502565">
        <w:rPr>
          <w:i/>
          <w:iCs/>
        </w:rPr>
        <w:t xml:space="preserve"> “That is what I am training My end</w:t>
      </w:r>
      <w:r w:rsidR="007354EA" w:rsidRPr="00502565">
        <w:rPr>
          <w:i/>
          <w:iCs/>
        </w:rPr>
        <w:t>-</w:t>
      </w:r>
      <w:r w:rsidRPr="00502565">
        <w:rPr>
          <w:i/>
          <w:iCs/>
        </w:rPr>
        <w:t>time Church in. I am showing them that I will be near them and I will show them the dark spots of their heart to liberate them!</w:t>
      </w:r>
      <w:r w:rsidR="007354EA" w:rsidRPr="00502565">
        <w:rPr>
          <w:i/>
          <w:iCs/>
        </w:rPr>
        <w:t>”</w:t>
      </w:r>
    </w:p>
    <w:p w14:paraId="46A56DC5" w14:textId="1B82AB1D" w:rsidR="00CE5300" w:rsidRPr="00A7142C" w:rsidRDefault="00CE5300" w:rsidP="006B3601">
      <w:pPr>
        <w:pStyle w:val="BodyText1"/>
        <w:rPr>
          <w:i/>
          <w:iCs/>
        </w:rPr>
      </w:pPr>
      <w:r w:rsidRPr="00A7142C">
        <w:rPr>
          <w:i/>
          <w:iCs/>
        </w:rPr>
        <w:t>You know the prayer I have said over the years</w:t>
      </w:r>
      <w:r w:rsidR="006B3601" w:rsidRPr="00A7142C">
        <w:rPr>
          <w:i/>
          <w:iCs/>
        </w:rPr>
        <w:t>:</w:t>
      </w:r>
      <w:r w:rsidRPr="00A7142C">
        <w:rPr>
          <w:i/>
          <w:iCs/>
        </w:rPr>
        <w:t xml:space="preserve"> “Lord, shock me now</w:t>
      </w:r>
      <w:r w:rsidR="006B3601" w:rsidRPr="00A7142C">
        <w:rPr>
          <w:i/>
          <w:iCs/>
        </w:rPr>
        <w:t>;</w:t>
      </w:r>
      <w:r w:rsidRPr="00A7142C">
        <w:rPr>
          <w:i/>
          <w:iCs/>
        </w:rPr>
        <w:t xml:space="preserve"> do not shock me then! I do not want You to shock me at the Judgment Seat</w:t>
      </w:r>
      <w:r w:rsidR="00C60513" w:rsidRPr="00A7142C">
        <w:rPr>
          <w:i/>
          <w:iCs/>
        </w:rPr>
        <w:t>.</w:t>
      </w:r>
      <w:r w:rsidRPr="00A7142C">
        <w:rPr>
          <w:i/>
          <w:iCs/>
        </w:rPr>
        <w:t xml:space="preserve"> </w:t>
      </w:r>
      <w:r w:rsidR="00C60513" w:rsidRPr="00A7142C">
        <w:rPr>
          <w:i/>
          <w:iCs/>
        </w:rPr>
        <w:t>S</w:t>
      </w:r>
      <w:r w:rsidRPr="00A7142C">
        <w:rPr>
          <w:i/>
          <w:iCs/>
        </w:rPr>
        <w:t>hock me now! If I am not merciful</w:t>
      </w:r>
      <w:r w:rsidR="00C60513" w:rsidRPr="00A7142C">
        <w:rPr>
          <w:i/>
          <w:iCs/>
        </w:rPr>
        <w:t xml:space="preserve">, </w:t>
      </w:r>
      <w:r w:rsidRPr="00A7142C">
        <w:rPr>
          <w:i/>
          <w:iCs/>
        </w:rPr>
        <w:t>if I am not kind</w:t>
      </w:r>
      <w:r w:rsidR="00C60513" w:rsidRPr="00A7142C">
        <w:rPr>
          <w:i/>
          <w:iCs/>
        </w:rPr>
        <w:t>, if</w:t>
      </w:r>
      <w:r w:rsidRPr="00A7142C">
        <w:rPr>
          <w:i/>
          <w:iCs/>
        </w:rPr>
        <w:t xml:space="preserve"> I am not tender and not trusting You</w:t>
      </w:r>
      <w:r w:rsidR="00C60513" w:rsidRPr="00A7142C">
        <w:rPr>
          <w:i/>
          <w:iCs/>
        </w:rPr>
        <w:t>,</w:t>
      </w:r>
      <w:r w:rsidRPr="00A7142C">
        <w:rPr>
          <w:i/>
          <w:iCs/>
        </w:rPr>
        <w:t xml:space="preserve"> show me now! Do not let me get there and </w:t>
      </w:r>
      <w:r w:rsidR="00C60513" w:rsidRPr="00A7142C">
        <w:rPr>
          <w:i/>
          <w:iCs/>
        </w:rPr>
        <w:t xml:space="preserve">You </w:t>
      </w:r>
      <w:r w:rsidRPr="00A7142C">
        <w:rPr>
          <w:i/>
          <w:iCs/>
        </w:rPr>
        <w:t>say</w:t>
      </w:r>
      <w:r w:rsidR="00C60513" w:rsidRPr="00A7142C">
        <w:rPr>
          <w:i/>
          <w:iCs/>
        </w:rPr>
        <w:t>.</w:t>
      </w:r>
      <w:r w:rsidRPr="00A7142C">
        <w:rPr>
          <w:i/>
          <w:iCs/>
        </w:rPr>
        <w:t xml:space="preserve"> </w:t>
      </w:r>
      <w:r w:rsidR="00C60513" w:rsidRPr="00A7142C">
        <w:rPr>
          <w:i/>
          <w:iCs/>
        </w:rPr>
        <w:t>‘</w:t>
      </w:r>
      <w:r w:rsidRPr="00A7142C">
        <w:rPr>
          <w:i/>
          <w:iCs/>
        </w:rPr>
        <w:t>Hey</w:t>
      </w:r>
      <w:r w:rsidR="00C60513" w:rsidRPr="00A7142C">
        <w:rPr>
          <w:i/>
          <w:iCs/>
        </w:rPr>
        <w:t>,</w:t>
      </w:r>
      <w:r w:rsidRPr="00A7142C">
        <w:rPr>
          <w:i/>
          <w:iCs/>
        </w:rPr>
        <w:t xml:space="preserve"> Mike</w:t>
      </w:r>
      <w:r w:rsidR="00C60513" w:rsidRPr="00A7142C">
        <w:rPr>
          <w:i/>
          <w:iCs/>
        </w:rPr>
        <w:t>!</w:t>
      </w:r>
      <w:r w:rsidRPr="00A7142C">
        <w:rPr>
          <w:i/>
          <w:iCs/>
        </w:rPr>
        <w:t xml:space="preserve"> I love you</w:t>
      </w:r>
      <w:r w:rsidR="00C60513" w:rsidRPr="00A7142C">
        <w:rPr>
          <w:i/>
          <w:iCs/>
        </w:rPr>
        <w:t>,</w:t>
      </w:r>
      <w:r w:rsidRPr="00A7142C">
        <w:rPr>
          <w:i/>
          <w:iCs/>
        </w:rPr>
        <w:t xml:space="preserve"> but you did not really trust Me</w:t>
      </w:r>
      <w:r w:rsidR="00C60513" w:rsidRPr="00A7142C">
        <w:rPr>
          <w:i/>
          <w:iCs/>
        </w:rPr>
        <w:t>.</w:t>
      </w:r>
      <w:r w:rsidRPr="00A7142C">
        <w:rPr>
          <w:i/>
          <w:iCs/>
        </w:rPr>
        <w:t xml:space="preserve"> </w:t>
      </w:r>
      <w:r w:rsidR="00C60513" w:rsidRPr="00A7142C">
        <w:rPr>
          <w:i/>
          <w:iCs/>
        </w:rPr>
        <w:t>Y</w:t>
      </w:r>
      <w:r w:rsidRPr="00A7142C">
        <w:rPr>
          <w:i/>
          <w:iCs/>
        </w:rPr>
        <w:t>ou thought you did</w:t>
      </w:r>
      <w:r w:rsidR="00C60513" w:rsidRPr="00A7142C">
        <w:rPr>
          <w:i/>
          <w:iCs/>
        </w:rPr>
        <w:t>,</w:t>
      </w:r>
      <w:r w:rsidRPr="00A7142C">
        <w:rPr>
          <w:i/>
          <w:iCs/>
        </w:rPr>
        <w:t xml:space="preserve"> but you really did not</w:t>
      </w:r>
      <w:r w:rsidR="004566CD" w:rsidRPr="00A7142C">
        <w:rPr>
          <w:i/>
          <w:iCs/>
        </w:rPr>
        <w:t>,</w:t>
      </w:r>
      <w:r w:rsidRPr="00A7142C">
        <w:rPr>
          <w:i/>
          <w:iCs/>
        </w:rPr>
        <w:t xml:space="preserve"> </w:t>
      </w:r>
      <w:r w:rsidR="004566CD" w:rsidRPr="00A7142C">
        <w:rPr>
          <w:i/>
          <w:iCs/>
        </w:rPr>
        <w:t>even though</w:t>
      </w:r>
      <w:r w:rsidRPr="00A7142C">
        <w:rPr>
          <w:i/>
          <w:iCs/>
        </w:rPr>
        <w:t xml:space="preserve"> all the people around you congratulated you </w:t>
      </w:r>
      <w:r w:rsidR="004566CD" w:rsidRPr="00A7142C">
        <w:rPr>
          <w:i/>
          <w:iCs/>
        </w:rPr>
        <w:t>that</w:t>
      </w:r>
      <w:r w:rsidRPr="00A7142C">
        <w:rPr>
          <w:i/>
          <w:iCs/>
        </w:rPr>
        <w:t xml:space="preserve"> you did but you did not!</w:t>
      </w:r>
      <w:r w:rsidR="004566CD" w:rsidRPr="00A7142C">
        <w:rPr>
          <w:i/>
          <w:iCs/>
        </w:rPr>
        <w:t>’</w:t>
      </w:r>
      <w:r w:rsidRPr="00A7142C">
        <w:rPr>
          <w:i/>
          <w:iCs/>
        </w:rPr>
        <w:t>” I would say</w:t>
      </w:r>
      <w:r w:rsidR="004566CD" w:rsidRPr="00A7142C">
        <w:rPr>
          <w:i/>
          <w:iCs/>
        </w:rPr>
        <w:t>,</w:t>
      </w:r>
      <w:r w:rsidRPr="00A7142C">
        <w:rPr>
          <w:i/>
          <w:iCs/>
        </w:rPr>
        <w:t xml:space="preserve"> “Please do not shock me then</w:t>
      </w:r>
      <w:r w:rsidR="004566CD" w:rsidRPr="00A7142C">
        <w:rPr>
          <w:i/>
          <w:iCs/>
        </w:rPr>
        <w:t>.</w:t>
      </w:r>
      <w:r w:rsidRPr="00A7142C">
        <w:rPr>
          <w:i/>
          <w:iCs/>
        </w:rPr>
        <w:t xml:space="preserve"> </w:t>
      </w:r>
      <w:r w:rsidR="004566CD" w:rsidRPr="00A7142C">
        <w:rPr>
          <w:i/>
          <w:iCs/>
        </w:rPr>
        <w:t>L</w:t>
      </w:r>
      <w:r w:rsidRPr="00A7142C">
        <w:rPr>
          <w:i/>
          <w:iCs/>
        </w:rPr>
        <w:t>et me see where I do not trust You now because I can still change it now.” That is the wisdom of the Lord</w:t>
      </w:r>
      <w:r w:rsidR="004566CD" w:rsidRPr="00A7142C">
        <w:rPr>
          <w:i/>
          <w:iCs/>
        </w:rPr>
        <w:t>,</w:t>
      </w:r>
      <w:r w:rsidRPr="00A7142C">
        <w:rPr>
          <w:i/>
          <w:iCs/>
        </w:rPr>
        <w:t xml:space="preserve"> and it is beautiful and wonderful that He shows us these dark spots. </w:t>
      </w:r>
    </w:p>
    <w:p w14:paraId="31A88BED" w14:textId="7A27FAE2" w:rsidR="00CE5300" w:rsidRPr="00AF11EA" w:rsidRDefault="00CE5300" w:rsidP="00A7142C">
      <w:pPr>
        <w:pStyle w:val="BodyText1"/>
        <w:rPr>
          <w:i/>
          <w:iCs/>
        </w:rPr>
      </w:pPr>
      <w:r w:rsidRPr="00AF11EA">
        <w:rPr>
          <w:i/>
          <w:iCs/>
        </w:rPr>
        <w:t>In Psalm 31:5</w:t>
      </w:r>
      <w:r w:rsidR="00A7142C" w:rsidRPr="00AF11EA">
        <w:rPr>
          <w:i/>
          <w:iCs/>
        </w:rPr>
        <w:t>,</w:t>
      </w:r>
      <w:r w:rsidR="00FF6EC7" w:rsidRPr="00AF11EA">
        <w:rPr>
          <w:i/>
          <w:iCs/>
        </w:rPr>
        <w:t xml:space="preserve"> </w:t>
      </w:r>
      <w:r w:rsidRPr="00AF11EA">
        <w:rPr>
          <w:i/>
          <w:iCs/>
        </w:rPr>
        <w:t xml:space="preserve">David </w:t>
      </w:r>
      <w:r w:rsidR="00A7142C" w:rsidRPr="00AF11EA">
        <w:rPr>
          <w:i/>
          <w:iCs/>
        </w:rPr>
        <w:t>made</w:t>
      </w:r>
      <w:r w:rsidRPr="00AF11EA">
        <w:rPr>
          <w:i/>
          <w:iCs/>
        </w:rPr>
        <w:t xml:space="preserve"> the famous statement</w:t>
      </w:r>
      <w:r w:rsidR="00651424" w:rsidRPr="00AF11EA">
        <w:rPr>
          <w:i/>
          <w:iCs/>
        </w:rPr>
        <w:t>,</w:t>
      </w:r>
      <w:r w:rsidRPr="00AF11EA">
        <w:rPr>
          <w:i/>
          <w:iCs/>
        </w:rPr>
        <w:t xml:space="preserve"> “</w:t>
      </w:r>
      <w:r w:rsidRPr="00AF11EA">
        <w:rPr>
          <w:b/>
          <w:bCs/>
          <w:i/>
          <w:iCs/>
        </w:rPr>
        <w:t>Into Your hands I commit my spirit</w:t>
      </w:r>
      <w:r w:rsidR="00651424" w:rsidRPr="00AF11EA">
        <w:rPr>
          <w:i/>
          <w:iCs/>
        </w:rPr>
        <w:t>,</w:t>
      </w:r>
      <w:r w:rsidRPr="00AF11EA">
        <w:rPr>
          <w:i/>
          <w:iCs/>
        </w:rPr>
        <w:t xml:space="preserve">” </w:t>
      </w:r>
      <w:r w:rsidR="00A7142C" w:rsidRPr="00AF11EA">
        <w:rPr>
          <w:i/>
          <w:iCs/>
        </w:rPr>
        <w:t>which</w:t>
      </w:r>
      <w:r w:rsidRPr="00AF11EA">
        <w:rPr>
          <w:i/>
          <w:iCs/>
        </w:rPr>
        <w:t xml:space="preserve"> Jesus </w:t>
      </w:r>
      <w:r w:rsidR="00A7142C" w:rsidRPr="00AF11EA">
        <w:rPr>
          <w:i/>
          <w:iCs/>
        </w:rPr>
        <w:t>quoted</w:t>
      </w:r>
      <w:r w:rsidRPr="00AF11EA">
        <w:rPr>
          <w:i/>
          <w:iCs/>
        </w:rPr>
        <w:t xml:space="preserve"> in Luke 23:46</w:t>
      </w:r>
      <w:r w:rsidR="00A7142C" w:rsidRPr="00AF11EA">
        <w:rPr>
          <w:i/>
          <w:iCs/>
        </w:rPr>
        <w:t>.</w:t>
      </w:r>
      <w:r w:rsidRPr="00AF11EA">
        <w:rPr>
          <w:i/>
          <w:iCs/>
        </w:rPr>
        <w:t xml:space="preserve"> He said</w:t>
      </w:r>
      <w:r w:rsidR="00AF11EA" w:rsidRPr="00AF11EA">
        <w:rPr>
          <w:i/>
          <w:iCs/>
        </w:rPr>
        <w:t>,</w:t>
      </w:r>
      <w:r w:rsidRPr="00AF11EA">
        <w:rPr>
          <w:i/>
          <w:iCs/>
        </w:rPr>
        <w:t xml:space="preserve"> “Into Your hands I commit My Spirit</w:t>
      </w:r>
      <w:r w:rsidR="00A7142C" w:rsidRPr="00AF11EA">
        <w:rPr>
          <w:i/>
          <w:iCs/>
        </w:rPr>
        <w:t>.</w:t>
      </w:r>
      <w:r w:rsidRPr="00AF11EA">
        <w:rPr>
          <w:i/>
          <w:iCs/>
        </w:rPr>
        <w:t>” Jesus did not mean</w:t>
      </w:r>
      <w:r w:rsidR="00AF11EA" w:rsidRPr="00AF11EA">
        <w:rPr>
          <w:i/>
          <w:iCs/>
        </w:rPr>
        <w:t>,</w:t>
      </w:r>
      <w:r w:rsidRPr="00AF11EA">
        <w:rPr>
          <w:i/>
          <w:iCs/>
        </w:rPr>
        <w:t xml:space="preserve"> </w:t>
      </w:r>
      <w:r w:rsidR="00A7142C" w:rsidRPr="00AF11EA">
        <w:rPr>
          <w:i/>
          <w:iCs/>
        </w:rPr>
        <w:t>“W</w:t>
      </w:r>
      <w:r w:rsidRPr="00AF11EA">
        <w:rPr>
          <w:i/>
          <w:iCs/>
        </w:rPr>
        <w:t>hen I die, I will go to heaven</w:t>
      </w:r>
      <w:r w:rsidR="00A7142C" w:rsidRPr="00AF11EA">
        <w:rPr>
          <w:i/>
          <w:iCs/>
        </w:rPr>
        <w:t>.”</w:t>
      </w:r>
      <w:r w:rsidRPr="00AF11EA">
        <w:rPr>
          <w:i/>
          <w:iCs/>
        </w:rPr>
        <w:t xml:space="preserve"> </w:t>
      </w:r>
      <w:r w:rsidR="00A7142C" w:rsidRPr="00AF11EA">
        <w:rPr>
          <w:i/>
          <w:iCs/>
        </w:rPr>
        <w:t>T</w:t>
      </w:r>
      <w:r w:rsidRPr="00AF11EA">
        <w:rPr>
          <w:i/>
          <w:iCs/>
        </w:rPr>
        <w:t xml:space="preserve">hat is not what that verse meant although it is certainly included. </w:t>
      </w:r>
      <w:r w:rsidR="00A7142C" w:rsidRPr="00AF11EA">
        <w:rPr>
          <w:i/>
          <w:iCs/>
        </w:rPr>
        <w:t>When he said,</w:t>
      </w:r>
      <w:r w:rsidRPr="00AF11EA">
        <w:rPr>
          <w:i/>
          <w:iCs/>
        </w:rPr>
        <w:t xml:space="preserve"> “I commit my </w:t>
      </w:r>
      <w:r w:rsidRPr="00AF11EA">
        <w:rPr>
          <w:i/>
          <w:iCs/>
        </w:rPr>
        <w:lastRenderedPageBreak/>
        <w:t>spirit</w:t>
      </w:r>
      <w:r w:rsidR="00A7142C" w:rsidRPr="00AF11EA">
        <w:rPr>
          <w:i/>
          <w:iCs/>
        </w:rPr>
        <w:t>,</w:t>
      </w:r>
      <w:r w:rsidRPr="00AF11EA">
        <w:rPr>
          <w:i/>
          <w:iCs/>
        </w:rPr>
        <w:t xml:space="preserve">” what David meant was “everything that </w:t>
      </w:r>
      <w:r w:rsidR="00A7142C" w:rsidRPr="00AF11EA">
        <w:rPr>
          <w:i/>
          <w:iCs/>
        </w:rPr>
        <w:t>is</w:t>
      </w:r>
      <w:r w:rsidRPr="00AF11EA">
        <w:rPr>
          <w:i/>
          <w:iCs/>
        </w:rPr>
        <w:t xml:space="preserve"> dear to my spirit, my calling, my reputation, my protection, my life, my family</w:t>
      </w:r>
      <w:r w:rsidR="00AF11EA" w:rsidRPr="00AF11EA">
        <w:rPr>
          <w:i/>
          <w:iCs/>
        </w:rPr>
        <w:t>,</w:t>
      </w:r>
      <w:r w:rsidRPr="00AF11EA">
        <w:rPr>
          <w:i/>
          <w:iCs/>
        </w:rPr>
        <w:t xml:space="preserve"> I commit</w:t>
      </w:r>
      <w:r w:rsidR="00A7142C" w:rsidRPr="00AF11EA">
        <w:rPr>
          <w:i/>
          <w:iCs/>
        </w:rPr>
        <w:t xml:space="preserve"> to You</w:t>
      </w:r>
      <w:r w:rsidRPr="00AF11EA">
        <w:rPr>
          <w:i/>
          <w:iCs/>
        </w:rPr>
        <w:t xml:space="preserve"> everything dear to me!” And when Jesus was on the cross quoting David</w:t>
      </w:r>
      <w:r w:rsidR="00A7142C" w:rsidRPr="00AF11EA">
        <w:rPr>
          <w:i/>
          <w:iCs/>
        </w:rPr>
        <w:t>,</w:t>
      </w:r>
      <w:r w:rsidRPr="00AF11EA">
        <w:rPr>
          <w:i/>
          <w:iCs/>
        </w:rPr>
        <w:t xml:space="preserve"> He was not just saying</w:t>
      </w:r>
      <w:r w:rsidR="00A7142C" w:rsidRPr="00AF11EA">
        <w:rPr>
          <w:i/>
          <w:iCs/>
        </w:rPr>
        <w:t xml:space="preserve"> to the Father,</w:t>
      </w:r>
      <w:r w:rsidRPr="00AF11EA">
        <w:rPr>
          <w:i/>
          <w:iCs/>
        </w:rPr>
        <w:t xml:space="preserve"> “I will see you soon in heaven!” He was saying</w:t>
      </w:r>
      <w:r w:rsidR="00A7142C" w:rsidRPr="00AF11EA">
        <w:rPr>
          <w:i/>
          <w:iCs/>
        </w:rPr>
        <w:t>,</w:t>
      </w:r>
      <w:r w:rsidRPr="00AF11EA">
        <w:rPr>
          <w:i/>
          <w:iCs/>
        </w:rPr>
        <w:t xml:space="preserve"> “You promised Me to be King of the whole earth. You promised Me Messianic glory. You promised Me all of the nations! I commit all of these promises</w:t>
      </w:r>
      <w:r w:rsidR="00A7142C" w:rsidRPr="00AF11EA">
        <w:rPr>
          <w:i/>
          <w:iCs/>
        </w:rPr>
        <w:t xml:space="preserve"> to You</w:t>
      </w:r>
      <w:r w:rsidRPr="00AF11EA">
        <w:rPr>
          <w:i/>
          <w:iCs/>
        </w:rPr>
        <w:t xml:space="preserve"> and will let all these men kill me because I know the dear promises are safe in Your hand.” That is what David is saying and that is what Jesus is saying. </w:t>
      </w:r>
    </w:p>
    <w:p w14:paraId="2A0CD406" w14:textId="77777777" w:rsidR="00CE5300" w:rsidRDefault="00CE5300" w:rsidP="00CE5300">
      <w:pPr>
        <w:pStyle w:val="Lv1-H"/>
        <w:numPr>
          <w:ilvl w:val="0"/>
          <w:numId w:val="5"/>
        </w:numPr>
      </w:pPr>
      <w:bookmarkStart w:id="42" w:name="_Hlk126922238"/>
      <w:bookmarkEnd w:id="39"/>
      <w:bookmarkEnd w:id="40"/>
      <w:bookmarkEnd w:id="41"/>
      <w:r w:rsidRPr="003A1653">
        <w:t xml:space="preserve">God has chosen to use betrayal to </w:t>
      </w:r>
      <w:bookmarkEnd w:id="42"/>
      <w:r w:rsidRPr="003A1653">
        <w:t xml:space="preserve">train and transform His people </w:t>
      </w:r>
    </w:p>
    <w:p w14:paraId="1D5FFC53" w14:textId="0B991762" w:rsidR="00CE5300" w:rsidRPr="00B16EA8" w:rsidRDefault="00CE5300" w:rsidP="00B16EA8">
      <w:pPr>
        <w:pStyle w:val="BodyText1"/>
        <w:spacing w:before="120"/>
        <w:rPr>
          <w:i/>
          <w:iCs/>
        </w:rPr>
      </w:pPr>
      <w:r w:rsidRPr="00B16EA8">
        <w:rPr>
          <w:i/>
          <w:iCs/>
        </w:rPr>
        <w:t>Roman numeral two: This is a new idea to some people</w:t>
      </w:r>
      <w:r w:rsidR="00F77B20" w:rsidRPr="00B16EA8">
        <w:rPr>
          <w:i/>
          <w:iCs/>
        </w:rPr>
        <w:t>,</w:t>
      </w:r>
      <w:r w:rsidRPr="00B16EA8">
        <w:rPr>
          <w:i/>
          <w:iCs/>
        </w:rPr>
        <w:t xml:space="preserve"> and it is a very important idea. God has chosen to use betrayal on purpose to train and transform His people. Betrayal has a prominent place in God’s end</w:t>
      </w:r>
      <w:r w:rsidR="00F77B20" w:rsidRPr="00B16EA8">
        <w:rPr>
          <w:i/>
          <w:iCs/>
        </w:rPr>
        <w:t>-</w:t>
      </w:r>
      <w:r w:rsidRPr="00B16EA8">
        <w:rPr>
          <w:i/>
          <w:iCs/>
        </w:rPr>
        <w:t>time prophecies. It is there</w:t>
      </w:r>
      <w:r w:rsidR="00F77B20" w:rsidRPr="00B16EA8">
        <w:rPr>
          <w:i/>
          <w:iCs/>
        </w:rPr>
        <w:t>,</w:t>
      </w:r>
      <w:r w:rsidRPr="00B16EA8">
        <w:rPr>
          <w:i/>
          <w:iCs/>
        </w:rPr>
        <w:t xml:space="preserve"> and I have shown you a number of them</w:t>
      </w:r>
      <w:r w:rsidR="00F77B20" w:rsidRPr="00B16EA8">
        <w:rPr>
          <w:i/>
          <w:iCs/>
        </w:rPr>
        <w:t>,</w:t>
      </w:r>
      <w:r w:rsidRPr="00B16EA8">
        <w:rPr>
          <w:i/>
          <w:iCs/>
        </w:rPr>
        <w:t xml:space="preserve"> but there are more. It is intentional. We are not going to duck out of this because the Lord knows that we are going to get transformed in it in a way we will be grateful for. </w:t>
      </w:r>
    </w:p>
    <w:p w14:paraId="065FC42A" w14:textId="77777777" w:rsidR="00CE5300" w:rsidRPr="003A1653" w:rsidRDefault="00CE5300" w:rsidP="00CE5300">
      <w:pPr>
        <w:pStyle w:val="Lv2-J"/>
        <w:numPr>
          <w:ilvl w:val="1"/>
          <w:numId w:val="5"/>
        </w:numPr>
        <w:tabs>
          <w:tab w:val="clear" w:pos="1440"/>
          <w:tab w:val="num" w:pos="1152"/>
        </w:tabs>
        <w:ind w:left="1152" w:hanging="576"/>
      </w:pPr>
      <w:bookmarkStart w:id="43" w:name="_Hlk126922230"/>
      <w:r w:rsidRPr="003A1653">
        <w:t xml:space="preserve">When God is establishing a strategic kingdom purpose, God allows those who will betray to get into the inner circle of a leadership team in order to test, train, and transform His servants. </w:t>
      </w:r>
    </w:p>
    <w:p w14:paraId="22F521BA" w14:textId="77777777" w:rsidR="00CE5300" w:rsidRDefault="00CE5300" w:rsidP="00CE5300">
      <w:pPr>
        <w:pStyle w:val="Sc2-F"/>
      </w:pPr>
      <w:r w:rsidRPr="003A1653">
        <w:rPr>
          <w:vertAlign w:val="superscript"/>
        </w:rPr>
        <w:t>64</w:t>
      </w:r>
      <w:r w:rsidRPr="003A1653">
        <w:t xml:space="preserve">Jesus </w:t>
      </w:r>
      <w:r w:rsidRPr="003A1653">
        <w:rPr>
          <w:u w:val="single"/>
        </w:rPr>
        <w:t>knew from the beginning</w:t>
      </w:r>
      <w:r w:rsidRPr="003A1653">
        <w:t>…</w:t>
      </w:r>
      <w:r w:rsidRPr="003A1653">
        <w:rPr>
          <w:u w:val="single"/>
        </w:rPr>
        <w:t xml:space="preserve">who would betray Him </w:t>
      </w:r>
      <w:r w:rsidRPr="003A1653">
        <w:t xml:space="preserve">… (Jn. 6:64) </w:t>
      </w:r>
    </w:p>
    <w:p w14:paraId="37DA7665" w14:textId="77777777" w:rsidR="00885486" w:rsidRPr="002D6005" w:rsidRDefault="00CE5300" w:rsidP="00885486">
      <w:pPr>
        <w:pStyle w:val="BodyText1"/>
        <w:rPr>
          <w:i/>
          <w:iCs/>
        </w:rPr>
      </w:pPr>
      <w:r w:rsidRPr="002D6005">
        <w:rPr>
          <w:i/>
          <w:iCs/>
        </w:rPr>
        <w:t>Paragraph A: This is an important statement here</w:t>
      </w:r>
      <w:r w:rsidR="00C12193" w:rsidRPr="002D6005">
        <w:rPr>
          <w:i/>
          <w:iCs/>
        </w:rPr>
        <w:t>:</w:t>
      </w:r>
      <w:r w:rsidRPr="002D6005">
        <w:rPr>
          <w:i/>
          <w:iCs/>
        </w:rPr>
        <w:t xml:space="preserve"> God allows those who betray to get into the inner circle of leadership teams. He does it on purpose. Let me say it this way</w:t>
      </w:r>
      <w:r w:rsidR="00C12193" w:rsidRPr="002D6005">
        <w:rPr>
          <w:i/>
          <w:iCs/>
        </w:rPr>
        <w:t>:</w:t>
      </w:r>
      <w:r w:rsidRPr="002D6005">
        <w:rPr>
          <w:i/>
          <w:iCs/>
        </w:rPr>
        <w:t xml:space="preserve"> it is not an accident. Whenever there is a Holy</w:t>
      </w:r>
      <w:r w:rsidR="00C12193" w:rsidRPr="002D6005">
        <w:rPr>
          <w:i/>
          <w:iCs/>
        </w:rPr>
        <w:t>-</w:t>
      </w:r>
      <w:r w:rsidRPr="002D6005">
        <w:rPr>
          <w:i/>
          <w:iCs/>
        </w:rPr>
        <w:t>Spirit establish</w:t>
      </w:r>
      <w:r w:rsidR="00C12193" w:rsidRPr="002D6005">
        <w:rPr>
          <w:i/>
          <w:iCs/>
        </w:rPr>
        <w:t>ment</w:t>
      </w:r>
      <w:r w:rsidRPr="002D6005">
        <w:rPr>
          <w:i/>
          <w:iCs/>
        </w:rPr>
        <w:t xml:space="preserve"> of an important kingdom purpose</w:t>
      </w:r>
      <w:r w:rsidR="00C12193" w:rsidRPr="002D6005">
        <w:rPr>
          <w:i/>
          <w:iCs/>
        </w:rPr>
        <w:t>,</w:t>
      </w:r>
      <w:r w:rsidRPr="002D6005">
        <w:rPr>
          <w:i/>
          <w:iCs/>
        </w:rPr>
        <w:t xml:space="preserve"> and let’s say in the earth right now there </w:t>
      </w:r>
      <w:r w:rsidR="00C12193" w:rsidRPr="002D6005">
        <w:rPr>
          <w:i/>
          <w:iCs/>
        </w:rPr>
        <w:t>are</w:t>
      </w:r>
      <w:r w:rsidRPr="002D6005">
        <w:rPr>
          <w:i/>
          <w:iCs/>
        </w:rPr>
        <w:t xml:space="preserve"> ten thousand</w:t>
      </w:r>
      <w:r w:rsidR="00C12193" w:rsidRPr="002D6005">
        <w:rPr>
          <w:i/>
          <w:iCs/>
        </w:rPr>
        <w:t xml:space="preserve"> of those</w:t>
      </w:r>
      <w:r w:rsidRPr="002D6005">
        <w:rPr>
          <w:i/>
          <w:iCs/>
        </w:rPr>
        <w:t xml:space="preserve"> places, maybe there is a million, I do not know</w:t>
      </w:r>
      <w:r w:rsidR="00C12193" w:rsidRPr="002D6005">
        <w:rPr>
          <w:i/>
          <w:iCs/>
        </w:rPr>
        <w:t>.</w:t>
      </w:r>
      <w:r w:rsidRPr="002D6005">
        <w:rPr>
          <w:i/>
          <w:iCs/>
        </w:rPr>
        <w:t xml:space="preserve"> </w:t>
      </w:r>
      <w:r w:rsidR="00C12193" w:rsidRPr="002D6005">
        <w:rPr>
          <w:i/>
          <w:iCs/>
        </w:rPr>
        <w:t>I</w:t>
      </w:r>
      <w:r w:rsidRPr="002D6005">
        <w:rPr>
          <w:i/>
          <w:iCs/>
        </w:rPr>
        <w:t>t is none of my business</w:t>
      </w:r>
      <w:r w:rsidR="00C12193" w:rsidRPr="002D6005">
        <w:rPr>
          <w:i/>
          <w:iCs/>
        </w:rPr>
        <w:t>,</w:t>
      </w:r>
      <w:r w:rsidRPr="002D6005">
        <w:rPr>
          <w:i/>
          <w:iCs/>
        </w:rPr>
        <w:t xml:space="preserve"> but thousands of places where God is establishing important kingdom purposes. Wherever He is doing that</w:t>
      </w:r>
      <w:r w:rsidR="00C12193" w:rsidRPr="002D6005">
        <w:rPr>
          <w:i/>
          <w:iCs/>
        </w:rPr>
        <w:t>,</w:t>
      </w:r>
      <w:r w:rsidRPr="002D6005">
        <w:rPr>
          <w:i/>
          <w:iCs/>
        </w:rPr>
        <w:t xml:space="preserve"> I assure you of this</w:t>
      </w:r>
      <w:r w:rsidR="00C12193" w:rsidRPr="002D6005">
        <w:rPr>
          <w:i/>
          <w:iCs/>
        </w:rPr>
        <w:t>:</w:t>
      </w:r>
      <w:r w:rsidRPr="002D6005">
        <w:rPr>
          <w:i/>
          <w:iCs/>
        </w:rPr>
        <w:t xml:space="preserve"> there </w:t>
      </w:r>
      <w:r w:rsidR="00C12193" w:rsidRPr="002D6005">
        <w:rPr>
          <w:i/>
          <w:iCs/>
        </w:rPr>
        <w:t>are</w:t>
      </w:r>
      <w:r w:rsidRPr="002D6005">
        <w:rPr>
          <w:i/>
          <w:iCs/>
        </w:rPr>
        <w:t xml:space="preserve"> always people in the midst of that gathering of people who</w:t>
      </w:r>
      <w:r w:rsidR="00C12193" w:rsidRPr="002D6005">
        <w:rPr>
          <w:i/>
          <w:iCs/>
        </w:rPr>
        <w:t>m</w:t>
      </w:r>
      <w:r w:rsidRPr="002D6005">
        <w:rPr>
          <w:i/>
          <w:iCs/>
        </w:rPr>
        <w:t xml:space="preserve"> God will use to train His leaders to have a heart like David. </w:t>
      </w:r>
    </w:p>
    <w:p w14:paraId="0CA2494E" w14:textId="0A6BB571" w:rsidR="00CE5300" w:rsidRPr="00641DDE" w:rsidRDefault="00CE5300" w:rsidP="00885486">
      <w:pPr>
        <w:pStyle w:val="BodyText1"/>
        <w:rPr>
          <w:i/>
          <w:iCs/>
        </w:rPr>
      </w:pPr>
      <w:r w:rsidRPr="00641DDE">
        <w:rPr>
          <w:i/>
          <w:iCs/>
        </w:rPr>
        <w:t>Wherever there is a move of God</w:t>
      </w:r>
      <w:r w:rsidR="00C12193" w:rsidRPr="00641DDE">
        <w:rPr>
          <w:i/>
          <w:iCs/>
        </w:rPr>
        <w:t>,</w:t>
      </w:r>
      <w:r w:rsidRPr="00641DDE">
        <w:rPr>
          <w:i/>
          <w:iCs/>
        </w:rPr>
        <w:t xml:space="preserve"> there is always a jealous Saul somewhere in the midst, not the whole time</w:t>
      </w:r>
      <w:r w:rsidR="00C12193" w:rsidRPr="00641DDE">
        <w:rPr>
          <w:i/>
          <w:iCs/>
        </w:rPr>
        <w:t>,</w:t>
      </w:r>
      <w:r w:rsidRPr="00641DDE">
        <w:rPr>
          <w:i/>
          <w:iCs/>
        </w:rPr>
        <w:t xml:space="preserve"> but here and there. There will always be a rebellious and ambitious Absalom who is betraying </w:t>
      </w:r>
      <w:r w:rsidR="009551D2" w:rsidRPr="00641DDE">
        <w:rPr>
          <w:i/>
          <w:iCs/>
        </w:rPr>
        <w:t>in his</w:t>
      </w:r>
      <w:r w:rsidRPr="00641DDE">
        <w:rPr>
          <w:i/>
          <w:iCs/>
        </w:rPr>
        <w:t xml:space="preserve"> ambitio</w:t>
      </w:r>
      <w:r w:rsidR="009551D2" w:rsidRPr="00641DDE">
        <w:rPr>
          <w:i/>
          <w:iCs/>
        </w:rPr>
        <w:t>n</w:t>
      </w:r>
      <w:r w:rsidRPr="00641DDE">
        <w:rPr>
          <w:i/>
          <w:iCs/>
        </w:rPr>
        <w:t xml:space="preserve">. There will always be some angry Pharisees who love the Bible and </w:t>
      </w:r>
      <w:r w:rsidR="00885486" w:rsidRPr="00641DDE">
        <w:rPr>
          <w:i/>
          <w:iCs/>
        </w:rPr>
        <w:t>who</w:t>
      </w:r>
      <w:r w:rsidRPr="00641DDE">
        <w:rPr>
          <w:i/>
          <w:iCs/>
        </w:rPr>
        <w:t xml:space="preserve"> fast and pray</w:t>
      </w:r>
      <w:r w:rsidR="00885486" w:rsidRPr="00641DDE">
        <w:rPr>
          <w:i/>
          <w:iCs/>
        </w:rPr>
        <w:t>,</w:t>
      </w:r>
      <w:r w:rsidRPr="00641DDE">
        <w:rPr>
          <w:i/>
          <w:iCs/>
        </w:rPr>
        <w:t xml:space="preserve"> but they have an angry spirit and are coming after you. They are looking to undermine you</w:t>
      </w:r>
      <w:r w:rsidR="00885486" w:rsidRPr="00641DDE">
        <w:rPr>
          <w:i/>
          <w:iCs/>
        </w:rPr>
        <w:t xml:space="preserve">, </w:t>
      </w:r>
      <w:r w:rsidRPr="00641DDE">
        <w:rPr>
          <w:i/>
          <w:iCs/>
        </w:rPr>
        <w:t>to dismiss you</w:t>
      </w:r>
      <w:r w:rsidR="00885486" w:rsidRPr="00641DDE">
        <w:rPr>
          <w:i/>
          <w:iCs/>
        </w:rPr>
        <w:t>,</w:t>
      </w:r>
      <w:r w:rsidRPr="00641DDE">
        <w:rPr>
          <w:i/>
          <w:iCs/>
        </w:rPr>
        <w:t xml:space="preserve"> and to hurt you</w:t>
      </w:r>
      <w:r w:rsidR="00885486" w:rsidRPr="00641DDE">
        <w:rPr>
          <w:i/>
          <w:iCs/>
        </w:rPr>
        <w:t>,</w:t>
      </w:r>
      <w:r w:rsidRPr="00641DDE">
        <w:rPr>
          <w:i/>
          <w:iCs/>
        </w:rPr>
        <w:t xml:space="preserve"> but more than that even</w:t>
      </w:r>
      <w:r w:rsidR="00885486" w:rsidRPr="00641DDE">
        <w:rPr>
          <w:i/>
          <w:iCs/>
        </w:rPr>
        <w:t>,</w:t>
      </w:r>
      <w:r w:rsidRPr="00641DDE">
        <w:rPr>
          <w:i/>
          <w:iCs/>
        </w:rPr>
        <w:t xml:space="preserve"> there is always the money-loving opportunist, Judas. Judas was about money</w:t>
      </w:r>
      <w:r w:rsidR="00885486" w:rsidRPr="00641DDE">
        <w:rPr>
          <w:i/>
          <w:iCs/>
        </w:rPr>
        <w:t>.</w:t>
      </w:r>
      <w:r w:rsidRPr="00641DDE">
        <w:rPr>
          <w:i/>
          <w:iCs/>
        </w:rPr>
        <w:t xml:space="preserve"> </w:t>
      </w:r>
      <w:r w:rsidR="00885486" w:rsidRPr="00641DDE">
        <w:rPr>
          <w:i/>
          <w:iCs/>
        </w:rPr>
        <w:t>H</w:t>
      </w:r>
      <w:r w:rsidRPr="00641DDE">
        <w:rPr>
          <w:i/>
          <w:iCs/>
        </w:rPr>
        <w:t>e was an opportunist</w:t>
      </w:r>
      <w:r w:rsidR="00885486" w:rsidRPr="00641DDE">
        <w:rPr>
          <w:i/>
          <w:iCs/>
        </w:rPr>
        <w:t>.</w:t>
      </w:r>
      <w:r w:rsidRPr="00641DDE">
        <w:rPr>
          <w:i/>
          <w:iCs/>
        </w:rPr>
        <w:t xml:space="preserve"> </w:t>
      </w:r>
      <w:r w:rsidR="00885486" w:rsidRPr="00641DDE">
        <w:rPr>
          <w:i/>
          <w:iCs/>
        </w:rPr>
        <w:t>H</w:t>
      </w:r>
      <w:r w:rsidRPr="00641DDE">
        <w:rPr>
          <w:i/>
          <w:iCs/>
        </w:rPr>
        <w:t>e was not trying to become the new king like Absalom</w:t>
      </w:r>
      <w:r w:rsidR="00885486" w:rsidRPr="00641DDE">
        <w:rPr>
          <w:i/>
          <w:iCs/>
        </w:rPr>
        <w:t>.</w:t>
      </w:r>
      <w:r w:rsidRPr="00641DDE">
        <w:rPr>
          <w:i/>
          <w:iCs/>
        </w:rPr>
        <w:t xml:space="preserve"> </w:t>
      </w:r>
      <w:r w:rsidR="00885486" w:rsidRPr="00641DDE">
        <w:rPr>
          <w:i/>
          <w:iCs/>
        </w:rPr>
        <w:t>H</w:t>
      </w:r>
      <w:r w:rsidRPr="00641DDE">
        <w:rPr>
          <w:i/>
          <w:iCs/>
        </w:rPr>
        <w:t xml:space="preserve">e was not jealous of losing his position like Saul. He was after the money. </w:t>
      </w:r>
    </w:p>
    <w:p w14:paraId="48E2FB3E" w14:textId="77777777" w:rsidR="00CE5300" w:rsidRPr="003A1653" w:rsidRDefault="00CE5300" w:rsidP="00CE5300">
      <w:pPr>
        <w:pStyle w:val="Lv2-J"/>
        <w:numPr>
          <w:ilvl w:val="1"/>
          <w:numId w:val="5"/>
        </w:numPr>
        <w:tabs>
          <w:tab w:val="clear" w:pos="1440"/>
          <w:tab w:val="num" w:pos="1152"/>
        </w:tabs>
        <w:ind w:left="1152" w:hanging="576"/>
      </w:pPr>
      <w:r w:rsidRPr="003A1653">
        <w:t>We can encounter God’s love for us in a greater way in times when we are betrayed—as the spirit of glory rests on us (1 Pet. 4:14), as we see our deficiencies more clearly, and we experience God’s love for those who betray us. Showing love to a friend who betrays us displays God’s love in us.</w:t>
      </w:r>
    </w:p>
    <w:p w14:paraId="46CD656C" w14:textId="77777777" w:rsidR="00CE5300" w:rsidRDefault="00CE5300" w:rsidP="00CE5300">
      <w:pPr>
        <w:pStyle w:val="Sc2-F"/>
      </w:pPr>
      <w:r w:rsidRPr="003A1653">
        <w:rPr>
          <w:rStyle w:val="MyWordStyleChar"/>
          <w:vertAlign w:val="superscript"/>
          <w:lang w:val="en"/>
        </w:rPr>
        <w:t>44</w:t>
      </w:r>
      <w:r w:rsidRPr="003A1653">
        <w:t>“</w:t>
      </w:r>
      <w:r w:rsidRPr="003A1653">
        <w:rPr>
          <w:sz w:val="21"/>
          <w:szCs w:val="21"/>
        </w:rPr>
        <w:t>…</w:t>
      </w:r>
      <w:r w:rsidRPr="003A1653">
        <w:rPr>
          <w:u w:val="single"/>
        </w:rPr>
        <w:t>bless</w:t>
      </w:r>
      <w:r w:rsidRPr="003A1653">
        <w:t xml:space="preserve"> those who curse you, </w:t>
      </w:r>
      <w:r w:rsidRPr="003A1653">
        <w:rPr>
          <w:u w:val="single"/>
        </w:rPr>
        <w:t>do good</w:t>
      </w:r>
      <w:r w:rsidRPr="003A1653">
        <w:rPr>
          <w:sz w:val="22"/>
          <w:szCs w:val="22"/>
        </w:rPr>
        <w:t>…</w:t>
      </w:r>
      <w:r w:rsidRPr="003A1653">
        <w:rPr>
          <w:rStyle w:val="MyWordStyleChar"/>
          <w:vertAlign w:val="superscript"/>
          <w:lang w:val="en"/>
        </w:rPr>
        <w:t>45</w:t>
      </w:r>
      <w:r w:rsidRPr="003A1653">
        <w:t xml:space="preserve">that </w:t>
      </w:r>
      <w:r w:rsidRPr="003A1653">
        <w:rPr>
          <w:u w:val="single"/>
        </w:rPr>
        <w:t>you may be sons</w:t>
      </w:r>
      <w:r w:rsidRPr="003A1653">
        <w:t xml:space="preserve"> of your Father</w:t>
      </w:r>
      <w:r w:rsidRPr="003A1653">
        <w:rPr>
          <w:sz w:val="22"/>
          <w:szCs w:val="22"/>
        </w:rPr>
        <w:t>…</w:t>
      </w:r>
      <w:r w:rsidRPr="003A1653">
        <w:t xml:space="preserve">” (Mt. 5:44-45) </w:t>
      </w:r>
    </w:p>
    <w:p w14:paraId="0BE4ED25" w14:textId="5F8A1A96" w:rsidR="00AC610F" w:rsidRPr="00D9684B" w:rsidRDefault="00CE5300" w:rsidP="00C73689">
      <w:pPr>
        <w:pStyle w:val="BodyText1"/>
        <w:rPr>
          <w:i/>
          <w:iCs/>
        </w:rPr>
      </w:pPr>
      <w:r w:rsidRPr="00D9684B">
        <w:rPr>
          <w:i/>
          <w:iCs/>
        </w:rPr>
        <w:t>Paragraph B: I have an important statement here</w:t>
      </w:r>
      <w:r w:rsidR="00C73689" w:rsidRPr="00D9684B">
        <w:rPr>
          <w:i/>
          <w:iCs/>
        </w:rPr>
        <w:t>:</w:t>
      </w:r>
      <w:r w:rsidRPr="00D9684B">
        <w:rPr>
          <w:i/>
          <w:iCs/>
        </w:rPr>
        <w:t xml:space="preserve"> we can encounter God’s love in a greater way when we are betrayed. You say “What? What do you mean</w:t>
      </w:r>
      <w:r w:rsidR="00D9684B" w:rsidRPr="00D9684B">
        <w:rPr>
          <w:i/>
          <w:iCs/>
        </w:rPr>
        <w:t>,</w:t>
      </w:r>
      <w:r w:rsidRPr="00D9684B">
        <w:rPr>
          <w:i/>
          <w:iCs/>
        </w:rPr>
        <w:t xml:space="preserve"> we are going to encounter God’s love in a greater way?” Number one, the Spirit of glory rests on you. There is a tenderizing</w:t>
      </w:r>
      <w:r w:rsidR="00C73689" w:rsidRPr="00D9684B">
        <w:rPr>
          <w:i/>
          <w:iCs/>
        </w:rPr>
        <w:t>;</w:t>
      </w:r>
      <w:r w:rsidRPr="00D9684B">
        <w:rPr>
          <w:i/>
          <w:iCs/>
        </w:rPr>
        <w:t xml:space="preserve"> there are sparks of insight and understanding with clarity which come to your mind. I do not know if they are sparks</w:t>
      </w:r>
      <w:r w:rsidR="00AC610F" w:rsidRPr="00D9684B">
        <w:rPr>
          <w:i/>
          <w:iCs/>
        </w:rPr>
        <w:t>,</w:t>
      </w:r>
      <w:r w:rsidRPr="00D9684B">
        <w:rPr>
          <w:i/>
          <w:iCs/>
        </w:rPr>
        <w:t xml:space="preserve"> but you know what I mean</w:t>
      </w:r>
      <w:r w:rsidR="00AC610F" w:rsidRPr="00D9684B">
        <w:rPr>
          <w:i/>
          <w:iCs/>
        </w:rPr>
        <w:t>,</w:t>
      </w:r>
      <w:r w:rsidRPr="00D9684B">
        <w:rPr>
          <w:i/>
          <w:iCs/>
        </w:rPr>
        <w:t xml:space="preserve"> just little moments of clarity that are new </w:t>
      </w:r>
      <w:r w:rsidR="00AC610F" w:rsidRPr="00D9684B">
        <w:rPr>
          <w:i/>
          <w:iCs/>
        </w:rPr>
        <w:t>a</w:t>
      </w:r>
      <w:r w:rsidRPr="00D9684B">
        <w:rPr>
          <w:i/>
          <w:iCs/>
        </w:rPr>
        <w:t xml:space="preserve">nd a tenderizing of the heart and a strengthening. </w:t>
      </w:r>
    </w:p>
    <w:p w14:paraId="50B8A94A" w14:textId="3CC34E60" w:rsidR="00CE5300" w:rsidRPr="0038649E" w:rsidRDefault="00CE5300" w:rsidP="00C73689">
      <w:pPr>
        <w:pStyle w:val="BodyText1"/>
        <w:rPr>
          <w:i/>
          <w:iCs/>
        </w:rPr>
      </w:pPr>
      <w:r w:rsidRPr="0038649E">
        <w:rPr>
          <w:i/>
          <w:iCs/>
        </w:rPr>
        <w:lastRenderedPageBreak/>
        <w:t>We see our deficiencies more clearly</w:t>
      </w:r>
      <w:r w:rsidR="00AC610F" w:rsidRPr="0038649E">
        <w:rPr>
          <w:i/>
          <w:iCs/>
        </w:rPr>
        <w:t>,</w:t>
      </w:r>
      <w:r w:rsidRPr="0038649E">
        <w:rPr>
          <w:i/>
          <w:iCs/>
        </w:rPr>
        <w:t xml:space="preserve"> and we might think that is</w:t>
      </w:r>
      <w:r w:rsidR="0038649E" w:rsidRPr="0038649E">
        <w:rPr>
          <w:i/>
          <w:iCs/>
        </w:rPr>
        <w:t>,</w:t>
      </w:r>
      <w:r w:rsidRPr="0038649E">
        <w:rPr>
          <w:i/>
          <w:iCs/>
        </w:rPr>
        <w:t xml:space="preserve"> “Ugh!” No, that is a great gift because if we make those changes, we will have billions of years to live in the fruit of </w:t>
      </w:r>
      <w:r w:rsidR="00AC610F" w:rsidRPr="0038649E">
        <w:rPr>
          <w:i/>
          <w:iCs/>
        </w:rPr>
        <w:t>having made</w:t>
      </w:r>
      <w:r w:rsidRPr="0038649E">
        <w:rPr>
          <w:i/>
          <w:iCs/>
        </w:rPr>
        <w:t xml:space="preserve"> changes in our character in this age. This is the only time ever you can repent from sin and deny </w:t>
      </w:r>
      <w:r w:rsidR="0038649E" w:rsidRPr="0038649E">
        <w:rPr>
          <w:i/>
          <w:iCs/>
        </w:rPr>
        <w:t>sin</w:t>
      </w:r>
      <w:r w:rsidR="00AC610F" w:rsidRPr="0038649E">
        <w:rPr>
          <w:i/>
          <w:iCs/>
        </w:rPr>
        <w:t xml:space="preserve"> b</w:t>
      </w:r>
      <w:r w:rsidRPr="0038649E">
        <w:rPr>
          <w:i/>
          <w:iCs/>
        </w:rPr>
        <w:t>ecause in forever you do not ever have that chance</w:t>
      </w:r>
      <w:r w:rsidR="00AC610F" w:rsidRPr="0038649E">
        <w:rPr>
          <w:i/>
          <w:iCs/>
        </w:rPr>
        <w:t>.</w:t>
      </w:r>
      <w:r w:rsidRPr="0038649E">
        <w:rPr>
          <w:i/>
          <w:iCs/>
        </w:rPr>
        <w:t xml:space="preserve"> </w:t>
      </w:r>
      <w:r w:rsidR="00AC610F" w:rsidRPr="0038649E">
        <w:rPr>
          <w:i/>
          <w:iCs/>
        </w:rPr>
        <w:t>T</w:t>
      </w:r>
      <w:r w:rsidRPr="0038649E">
        <w:rPr>
          <w:i/>
          <w:iCs/>
        </w:rPr>
        <w:t>here is only one time</w:t>
      </w:r>
      <w:r w:rsidR="00AC610F" w:rsidRPr="0038649E">
        <w:rPr>
          <w:i/>
          <w:iCs/>
        </w:rPr>
        <w:t>,</w:t>
      </w:r>
      <w:r w:rsidRPr="0038649E">
        <w:rPr>
          <w:i/>
          <w:iCs/>
        </w:rPr>
        <w:t xml:space="preserve"> right now in this age. And so when God shows us these things</w:t>
      </w:r>
      <w:r w:rsidR="00AC610F" w:rsidRPr="0038649E">
        <w:rPr>
          <w:i/>
          <w:iCs/>
        </w:rPr>
        <w:t>,</w:t>
      </w:r>
      <w:r w:rsidRPr="0038649E">
        <w:rPr>
          <w:i/>
          <w:iCs/>
        </w:rPr>
        <w:t xml:space="preserve"> this is the glory of God</w:t>
      </w:r>
      <w:r w:rsidR="00AC610F" w:rsidRPr="0038649E">
        <w:rPr>
          <w:i/>
          <w:iCs/>
        </w:rPr>
        <w:t xml:space="preserve"> for us</w:t>
      </w:r>
      <w:r w:rsidRPr="0038649E">
        <w:rPr>
          <w:i/>
          <w:iCs/>
        </w:rPr>
        <w:t xml:space="preserve"> to see these things. </w:t>
      </w:r>
    </w:p>
    <w:p w14:paraId="6232F0B8" w14:textId="42B40EF6" w:rsidR="00A93377" w:rsidRPr="00145698" w:rsidRDefault="00A93377" w:rsidP="00A93377">
      <w:pPr>
        <w:pStyle w:val="BodyText1"/>
        <w:rPr>
          <w:i/>
          <w:iCs/>
        </w:rPr>
      </w:pPr>
      <w:r w:rsidRPr="00145698">
        <w:rPr>
          <w:i/>
          <w:iCs/>
        </w:rPr>
        <w:t>N</w:t>
      </w:r>
      <w:r w:rsidR="00CE5300" w:rsidRPr="00145698">
        <w:rPr>
          <w:i/>
          <w:iCs/>
        </w:rPr>
        <w:t>ot only that</w:t>
      </w:r>
      <w:r w:rsidRPr="00145698">
        <w:rPr>
          <w:i/>
          <w:iCs/>
        </w:rPr>
        <w:t>,</w:t>
      </w:r>
      <w:r w:rsidR="00CE5300" w:rsidRPr="00145698">
        <w:rPr>
          <w:i/>
          <w:iCs/>
        </w:rPr>
        <w:t xml:space="preserve"> you can experience the love of God for a person </w:t>
      </w:r>
      <w:r w:rsidRPr="00145698">
        <w:rPr>
          <w:i/>
          <w:iCs/>
        </w:rPr>
        <w:t>who</w:t>
      </w:r>
      <w:r w:rsidR="00CE5300" w:rsidRPr="00145698">
        <w:rPr>
          <w:i/>
          <w:iCs/>
        </w:rPr>
        <w:t xml:space="preserve"> has betrayed you. </w:t>
      </w:r>
      <w:r w:rsidRPr="00145698">
        <w:rPr>
          <w:i/>
          <w:iCs/>
        </w:rPr>
        <w:t>T</w:t>
      </w:r>
      <w:r w:rsidR="00CE5300" w:rsidRPr="00145698">
        <w:rPr>
          <w:i/>
          <w:iCs/>
        </w:rPr>
        <w:t>his is what I meant when I said a few minutes ago</w:t>
      </w:r>
      <w:r w:rsidRPr="00145698">
        <w:rPr>
          <w:i/>
          <w:iCs/>
        </w:rPr>
        <w:t xml:space="preserve"> that</w:t>
      </w:r>
      <w:r w:rsidR="00CE5300" w:rsidRPr="00145698">
        <w:rPr>
          <w:i/>
          <w:iCs/>
        </w:rPr>
        <w:t xml:space="preserve"> I have experienced a bit of this, not perfect</w:t>
      </w:r>
      <w:r w:rsidRPr="00145698">
        <w:rPr>
          <w:i/>
          <w:iCs/>
        </w:rPr>
        <w:t>ly.</w:t>
      </w:r>
      <w:r w:rsidR="00CE5300" w:rsidRPr="00145698">
        <w:rPr>
          <w:i/>
          <w:iCs/>
        </w:rPr>
        <w:t xml:space="preserve"> I do not want to overstate this but I have experienced it a number of times. I am looking at the guy that has betrayed me and sometimes they do not know that I know they have betrayed me. I have heard the stories</w:t>
      </w:r>
      <w:r w:rsidRPr="00145698">
        <w:rPr>
          <w:i/>
          <w:iCs/>
        </w:rPr>
        <w:t>,</w:t>
      </w:r>
      <w:r w:rsidR="00CE5300" w:rsidRPr="00145698">
        <w:rPr>
          <w:i/>
          <w:iCs/>
        </w:rPr>
        <w:t xml:space="preserve"> and they are putting me down</w:t>
      </w:r>
      <w:r w:rsidRPr="00145698">
        <w:rPr>
          <w:i/>
          <w:iCs/>
        </w:rPr>
        <w:t>,</w:t>
      </w:r>
      <w:r w:rsidR="00CE5300" w:rsidRPr="00145698">
        <w:rPr>
          <w:i/>
          <w:iCs/>
        </w:rPr>
        <w:t xml:space="preserve"> but they are smiling and all </w:t>
      </w:r>
      <w:r w:rsidRPr="00145698">
        <w:rPr>
          <w:i/>
          <w:iCs/>
        </w:rPr>
        <w:t>“</w:t>
      </w:r>
      <w:r w:rsidR="00CE5300" w:rsidRPr="00145698">
        <w:rPr>
          <w:i/>
          <w:iCs/>
        </w:rPr>
        <w:t>mush bucket type</w:t>
      </w:r>
      <w:r w:rsidRPr="00145698">
        <w:rPr>
          <w:i/>
          <w:iCs/>
        </w:rPr>
        <w:t>”</w:t>
      </w:r>
      <w:r w:rsidR="00CE5300" w:rsidRPr="00145698">
        <w:rPr>
          <w:i/>
          <w:iCs/>
        </w:rPr>
        <w:t xml:space="preserve"> stuff</w:t>
      </w:r>
      <w:r w:rsidRPr="00145698">
        <w:rPr>
          <w:i/>
          <w:iCs/>
        </w:rPr>
        <w:t>,</w:t>
      </w:r>
      <w:r w:rsidR="00CE5300" w:rsidRPr="00145698">
        <w:rPr>
          <w:i/>
          <w:iCs/>
        </w:rPr>
        <w:t xml:space="preserve"> but I already know they are lying and are scheming</w:t>
      </w:r>
      <w:r w:rsidRPr="00145698">
        <w:rPr>
          <w:i/>
          <w:iCs/>
        </w:rPr>
        <w:t>, yet</w:t>
      </w:r>
      <w:r w:rsidR="00CE5300" w:rsidRPr="00145698">
        <w:rPr>
          <w:i/>
          <w:iCs/>
        </w:rPr>
        <w:t xml:space="preserve"> I feel tenderness! I think</w:t>
      </w:r>
      <w:r w:rsidRPr="00145698">
        <w:rPr>
          <w:i/>
          <w:iCs/>
        </w:rPr>
        <w:t>,</w:t>
      </w:r>
      <w:r w:rsidR="00CE5300" w:rsidRPr="00145698">
        <w:rPr>
          <w:i/>
          <w:iCs/>
        </w:rPr>
        <w:t xml:space="preserve"> “Wait a second</w:t>
      </w:r>
      <w:r w:rsidRPr="00145698">
        <w:rPr>
          <w:i/>
          <w:iCs/>
        </w:rPr>
        <w:t>!</w:t>
      </w:r>
      <w:r w:rsidR="00CE5300" w:rsidRPr="00145698">
        <w:rPr>
          <w:i/>
          <w:iCs/>
        </w:rPr>
        <w:t xml:space="preserve"> </w:t>
      </w:r>
      <w:r w:rsidRPr="00145698">
        <w:rPr>
          <w:i/>
          <w:iCs/>
        </w:rPr>
        <w:t>H</w:t>
      </w:r>
      <w:r w:rsidR="00CE5300" w:rsidRPr="00145698">
        <w:rPr>
          <w:i/>
          <w:iCs/>
        </w:rPr>
        <w:t>ow does a weak, broken</w:t>
      </w:r>
      <w:r w:rsidRPr="00145698">
        <w:rPr>
          <w:i/>
          <w:iCs/>
        </w:rPr>
        <w:t>,</w:t>
      </w:r>
      <w:r w:rsidR="00CE5300" w:rsidRPr="00145698">
        <w:rPr>
          <w:i/>
          <w:iCs/>
        </w:rPr>
        <w:t xml:space="preserve"> and dorky person like me have Holy Spirit tenderness like this? Where did this come from!”</w:t>
      </w:r>
    </w:p>
    <w:p w14:paraId="5743598B" w14:textId="6E87B43A" w:rsidR="00CE5300" w:rsidRPr="00EB0DED" w:rsidRDefault="00CE5300" w:rsidP="00A93377">
      <w:pPr>
        <w:pStyle w:val="BodyText1"/>
        <w:rPr>
          <w:i/>
          <w:iCs/>
        </w:rPr>
      </w:pPr>
      <w:r w:rsidRPr="00EB0DED">
        <w:rPr>
          <w:i/>
          <w:iCs/>
        </w:rPr>
        <w:t xml:space="preserve">The Lord </w:t>
      </w:r>
      <w:r w:rsidR="00A93377" w:rsidRPr="00EB0DED">
        <w:rPr>
          <w:i/>
          <w:iCs/>
        </w:rPr>
        <w:t>would say,</w:t>
      </w:r>
      <w:r w:rsidRPr="00EB0DED">
        <w:rPr>
          <w:i/>
          <w:iCs/>
        </w:rPr>
        <w:t xml:space="preserve"> “It is real! I am real! And you are experiencing it!” Wow</w:t>
      </w:r>
      <w:r w:rsidR="00A93377" w:rsidRPr="00EB0DED">
        <w:rPr>
          <w:i/>
          <w:iCs/>
        </w:rPr>
        <w:t xml:space="preserve">, </w:t>
      </w:r>
      <w:r w:rsidRPr="00EB0DED">
        <w:rPr>
          <w:i/>
          <w:iCs/>
        </w:rPr>
        <w:t>because when you love someone who betrayed you, and you feel it? Beloved, that is the most supernatural display of power. I mean</w:t>
      </w:r>
      <w:r w:rsidR="00651CBD" w:rsidRPr="00EB0DED">
        <w:rPr>
          <w:i/>
          <w:iCs/>
        </w:rPr>
        <w:t>,</w:t>
      </w:r>
      <w:r w:rsidRPr="00EB0DED">
        <w:rPr>
          <w:i/>
          <w:iCs/>
        </w:rPr>
        <w:t xml:space="preserve"> that is a dynamic display of the reality of God</w:t>
      </w:r>
      <w:r w:rsidR="00651CBD" w:rsidRPr="00EB0DED">
        <w:rPr>
          <w:i/>
          <w:iCs/>
        </w:rPr>
        <w:t>,</w:t>
      </w:r>
      <w:r w:rsidRPr="00EB0DED">
        <w:rPr>
          <w:i/>
          <w:iCs/>
        </w:rPr>
        <w:t xml:space="preserve"> and He is going to use </w:t>
      </w:r>
      <w:r w:rsidR="00651CBD" w:rsidRPr="00EB0DED">
        <w:rPr>
          <w:i/>
          <w:iCs/>
        </w:rPr>
        <w:t>the</w:t>
      </w:r>
      <w:r w:rsidRPr="00EB0DED">
        <w:rPr>
          <w:i/>
          <w:iCs/>
        </w:rPr>
        <w:t xml:space="preserve"> display of millions of believers loving the ones who betrayed them </w:t>
      </w:r>
      <w:r w:rsidR="00EB0DED" w:rsidRPr="00EB0DED">
        <w:rPr>
          <w:i/>
          <w:iCs/>
        </w:rPr>
        <w:t>with</w:t>
      </w:r>
      <w:r w:rsidRPr="00EB0DED">
        <w:rPr>
          <w:i/>
          <w:iCs/>
        </w:rPr>
        <w:t xml:space="preserve"> a billion unbelievers saying</w:t>
      </w:r>
      <w:r w:rsidR="00651CBD" w:rsidRPr="00EB0DED">
        <w:rPr>
          <w:i/>
          <w:iCs/>
        </w:rPr>
        <w:t>,</w:t>
      </w:r>
      <w:r w:rsidRPr="00EB0DED">
        <w:rPr>
          <w:i/>
          <w:iCs/>
        </w:rPr>
        <w:t xml:space="preserve"> “What do they know about God that we do not know?” </w:t>
      </w:r>
    </w:p>
    <w:p w14:paraId="4DCF0548" w14:textId="77777777" w:rsidR="00CE5300" w:rsidRPr="003A1653" w:rsidRDefault="00CE5300" w:rsidP="00CE5300">
      <w:pPr>
        <w:pStyle w:val="Lv2-J"/>
        <w:numPr>
          <w:ilvl w:val="1"/>
          <w:numId w:val="5"/>
        </w:numPr>
        <w:tabs>
          <w:tab w:val="clear" w:pos="1440"/>
          <w:tab w:val="num" w:pos="1152"/>
        </w:tabs>
        <w:ind w:left="1152" w:hanging="576"/>
      </w:pPr>
      <w:bookmarkStart w:id="44" w:name="_Hlk126924749"/>
      <w:bookmarkEnd w:id="43"/>
      <w:r w:rsidRPr="003A1653">
        <w:t xml:space="preserve">Judas was a thief and a liar who betrayed to gain money (Lk. 22:3-6; Mk. 14:11; Jn. 12:6). </w:t>
      </w:r>
      <w:bookmarkStart w:id="45" w:name="_Hlk126993887"/>
      <w:bookmarkEnd w:id="44"/>
      <w:r w:rsidRPr="003A1653">
        <w:t xml:space="preserve">He was merely an opportunist who betrayed for money without being vindictive or offended at Jesus. </w:t>
      </w:r>
    </w:p>
    <w:bookmarkEnd w:id="45"/>
    <w:p w14:paraId="1A0A888E" w14:textId="77777777" w:rsidR="00CE5300" w:rsidRPr="003A1653" w:rsidRDefault="00CE5300" w:rsidP="00CE5300">
      <w:pPr>
        <w:pStyle w:val="Sc2-F"/>
      </w:pPr>
      <w:r w:rsidRPr="003A1653">
        <w:rPr>
          <w:vertAlign w:val="superscript"/>
        </w:rPr>
        <w:t>6</w:t>
      </w:r>
      <w:r w:rsidRPr="003A1653">
        <w:t>…</w:t>
      </w:r>
      <w:r w:rsidRPr="003A1653">
        <w:rPr>
          <w:u w:val="single"/>
        </w:rPr>
        <w:t>he was a thief</w:t>
      </w:r>
      <w:r w:rsidRPr="003A1653">
        <w:t xml:space="preserve">, and had the money box; and </w:t>
      </w:r>
      <w:r w:rsidRPr="003A1653">
        <w:rPr>
          <w:u w:val="single"/>
        </w:rPr>
        <w:t>he used to take what was put in it</w:t>
      </w:r>
      <w:r w:rsidRPr="003A1653">
        <w:t xml:space="preserve">. </w:t>
      </w:r>
      <w:bookmarkStart w:id="46" w:name="_Hlk126921716"/>
      <w:r w:rsidRPr="003A1653">
        <w:t>(Jn. 12:6)</w:t>
      </w:r>
      <w:bookmarkEnd w:id="46"/>
    </w:p>
    <w:p w14:paraId="21256A8F" w14:textId="77777777" w:rsidR="00CE5300" w:rsidRDefault="00CE5300" w:rsidP="00CE5300">
      <w:pPr>
        <w:pStyle w:val="Sc2-F"/>
      </w:pPr>
      <w:r w:rsidRPr="003A1653">
        <w:rPr>
          <w:rStyle w:val="MyWordStyleChar"/>
          <w:vertAlign w:val="superscript"/>
          <w:lang w:val="en"/>
        </w:rPr>
        <w:t>10</w:t>
      </w:r>
      <w:r w:rsidRPr="003A1653">
        <w:t>Judas…</w:t>
      </w:r>
      <w:r w:rsidRPr="003A1653">
        <w:rPr>
          <w:u w:val="single"/>
        </w:rPr>
        <w:t>went to the chief priests</w:t>
      </w:r>
      <w:r w:rsidRPr="003A1653">
        <w:t xml:space="preserve"> to betray…</w:t>
      </w:r>
      <w:r w:rsidRPr="003A1653">
        <w:rPr>
          <w:rStyle w:val="MyWordStyleChar"/>
          <w:vertAlign w:val="superscript"/>
          <w:lang w:val="en"/>
        </w:rPr>
        <w:t>11</w:t>
      </w:r>
      <w:r w:rsidRPr="003A1653">
        <w:t xml:space="preserve">They </w:t>
      </w:r>
      <w:r w:rsidRPr="003A1653">
        <w:rPr>
          <w:u w:val="single"/>
        </w:rPr>
        <w:t>promised to give him money</w:t>
      </w:r>
      <w:r w:rsidRPr="003A1653">
        <w:t xml:space="preserve">. (Mk. 14:10-11) </w:t>
      </w:r>
    </w:p>
    <w:p w14:paraId="3375A18E" w14:textId="35A49A8E" w:rsidR="00CE5300" w:rsidRPr="00580D27" w:rsidRDefault="00CE5300" w:rsidP="00D21068">
      <w:pPr>
        <w:pStyle w:val="BodyText1"/>
        <w:rPr>
          <w:i/>
          <w:iCs/>
        </w:rPr>
      </w:pPr>
      <w:r w:rsidRPr="00580D27">
        <w:rPr>
          <w:i/>
          <w:iCs/>
        </w:rPr>
        <w:t>Paragraph C: Why do people betray? Judas betrayed because he was a liar and a thief. That is the primary emphasis in the gospels</w:t>
      </w:r>
      <w:r w:rsidR="00D21068" w:rsidRPr="00580D27">
        <w:rPr>
          <w:i/>
          <w:iCs/>
        </w:rPr>
        <w:t>. It</w:t>
      </w:r>
      <w:r w:rsidRPr="00580D27">
        <w:rPr>
          <w:i/>
          <w:iCs/>
        </w:rPr>
        <w:t xml:space="preserve"> is the betrayal of a liar and a thief. Micah 7</w:t>
      </w:r>
      <w:r w:rsidR="00D21068" w:rsidRPr="00580D27">
        <w:rPr>
          <w:i/>
          <w:iCs/>
        </w:rPr>
        <w:t>,</w:t>
      </w:r>
      <w:r w:rsidRPr="00580D27">
        <w:rPr>
          <w:i/>
          <w:iCs/>
        </w:rPr>
        <w:t xml:space="preserve"> it was the liar and the thief and the money person. That is where the majority of the betrayal was</w:t>
      </w:r>
      <w:r w:rsidR="00D21068" w:rsidRPr="00580D27">
        <w:rPr>
          <w:i/>
          <w:iCs/>
        </w:rPr>
        <w:t>,</w:t>
      </w:r>
      <w:r w:rsidRPr="00580D27">
        <w:rPr>
          <w:i/>
          <w:iCs/>
        </w:rPr>
        <w:t xml:space="preserve"> but</w:t>
      </w:r>
      <w:r w:rsidR="00D21068" w:rsidRPr="00580D27">
        <w:rPr>
          <w:i/>
          <w:iCs/>
        </w:rPr>
        <w:t xml:space="preserve"> for</w:t>
      </w:r>
      <w:r w:rsidRPr="00580D27">
        <w:rPr>
          <w:i/>
          <w:iCs/>
        </w:rPr>
        <w:t xml:space="preserve"> David, Saul betrayed him out of jealousy, Absalom out of ambition, Ahithophel out of revenge, Korah out of rebellion. </w:t>
      </w:r>
    </w:p>
    <w:p w14:paraId="50F1D4D3" w14:textId="24DD9BE2" w:rsidR="00D84372" w:rsidRPr="00EE11D4" w:rsidRDefault="00CE5300" w:rsidP="00D84372">
      <w:pPr>
        <w:pStyle w:val="BodyText1"/>
        <w:rPr>
          <w:i/>
          <w:iCs/>
        </w:rPr>
      </w:pPr>
      <w:r w:rsidRPr="00EE11D4">
        <w:rPr>
          <w:i/>
          <w:iCs/>
        </w:rPr>
        <w:t>In Mark 14:10-11</w:t>
      </w:r>
      <w:r w:rsidR="00D84372" w:rsidRPr="00EE11D4">
        <w:rPr>
          <w:i/>
          <w:iCs/>
        </w:rPr>
        <w:t>,</w:t>
      </w:r>
      <w:r w:rsidRPr="00EE11D4">
        <w:rPr>
          <w:i/>
          <w:iCs/>
        </w:rPr>
        <w:t xml:space="preserve"> the spirit of Judas is</w:t>
      </w:r>
      <w:r w:rsidR="00D84372" w:rsidRPr="00EE11D4">
        <w:rPr>
          <w:i/>
          <w:iCs/>
        </w:rPr>
        <w:t xml:space="preserve"> said</w:t>
      </w:r>
      <w:r w:rsidRPr="00EE11D4">
        <w:rPr>
          <w:i/>
          <w:iCs/>
        </w:rPr>
        <w:t xml:space="preserve"> to betray for money. It says in Mark 14:10</w:t>
      </w:r>
      <w:r w:rsidR="00D84372" w:rsidRPr="00EE11D4">
        <w:rPr>
          <w:i/>
          <w:iCs/>
        </w:rPr>
        <w:t xml:space="preserve"> that</w:t>
      </w:r>
      <w:r w:rsidRPr="00EE11D4">
        <w:rPr>
          <w:i/>
          <w:iCs/>
        </w:rPr>
        <w:t xml:space="preserve"> Judas went to the chief priests. He knocked on their door and said</w:t>
      </w:r>
      <w:r w:rsidR="00D84372" w:rsidRPr="00EE11D4">
        <w:rPr>
          <w:i/>
          <w:iCs/>
        </w:rPr>
        <w:t>,</w:t>
      </w:r>
      <w:r w:rsidRPr="00EE11D4">
        <w:rPr>
          <w:i/>
          <w:iCs/>
        </w:rPr>
        <w:t xml:space="preserve"> “Hey</w:t>
      </w:r>
      <w:r w:rsidR="00EE11D4" w:rsidRPr="00EE11D4">
        <w:rPr>
          <w:i/>
          <w:iCs/>
        </w:rPr>
        <w:t>,</w:t>
      </w:r>
      <w:r w:rsidRPr="00EE11D4">
        <w:rPr>
          <w:i/>
          <w:iCs/>
        </w:rPr>
        <w:t xml:space="preserve"> I hear that you are looking for an opportunity to inquire more about my leader</w:t>
      </w:r>
      <w:r w:rsidR="00D84372" w:rsidRPr="00EE11D4">
        <w:rPr>
          <w:i/>
          <w:iCs/>
        </w:rPr>
        <w:t>.</w:t>
      </w:r>
      <w:r w:rsidRPr="00EE11D4">
        <w:rPr>
          <w:i/>
          <w:iCs/>
        </w:rPr>
        <w:t xml:space="preserve">” </w:t>
      </w:r>
    </w:p>
    <w:p w14:paraId="42C38181" w14:textId="4254A8D5" w:rsidR="00CE5300" w:rsidRPr="00F13CEC" w:rsidRDefault="00CE5300" w:rsidP="00D84372">
      <w:pPr>
        <w:pStyle w:val="BodyText1"/>
        <w:rPr>
          <w:i/>
          <w:iCs/>
        </w:rPr>
      </w:pPr>
      <w:r w:rsidRPr="00F13CEC">
        <w:rPr>
          <w:i/>
          <w:iCs/>
        </w:rPr>
        <w:t>If you read the whole text, it says when the Pharisees, the chief priests, the top leaders heard it</w:t>
      </w:r>
      <w:r w:rsidR="00D84372" w:rsidRPr="00F13CEC">
        <w:rPr>
          <w:i/>
          <w:iCs/>
        </w:rPr>
        <w:t>,</w:t>
      </w:r>
      <w:r w:rsidRPr="00F13CEC">
        <w:rPr>
          <w:i/>
          <w:iCs/>
        </w:rPr>
        <w:t xml:space="preserve"> they were very glad and said</w:t>
      </w:r>
      <w:r w:rsidR="00D84372" w:rsidRPr="00F13CEC">
        <w:rPr>
          <w:i/>
          <w:iCs/>
        </w:rPr>
        <w:t>,</w:t>
      </w:r>
      <w:r w:rsidRPr="00F13CEC">
        <w:rPr>
          <w:i/>
          <w:iCs/>
        </w:rPr>
        <w:t xml:space="preserve"> “You would be willing to help us get Him without creating a riot?” </w:t>
      </w:r>
      <w:r w:rsidR="00D84372" w:rsidRPr="00F13CEC">
        <w:rPr>
          <w:i/>
          <w:iCs/>
        </w:rPr>
        <w:t>B</w:t>
      </w:r>
      <w:r w:rsidRPr="00F13CEC">
        <w:rPr>
          <w:i/>
          <w:iCs/>
        </w:rPr>
        <w:t xml:space="preserve">ecause if they </w:t>
      </w:r>
      <w:r w:rsidR="00D84372" w:rsidRPr="00F13CEC">
        <w:rPr>
          <w:i/>
          <w:iCs/>
        </w:rPr>
        <w:t>went</w:t>
      </w:r>
      <w:r w:rsidRPr="00F13CEC">
        <w:rPr>
          <w:i/>
          <w:iCs/>
        </w:rPr>
        <w:t xml:space="preserve"> </w:t>
      </w:r>
      <w:r w:rsidR="00D84372" w:rsidRPr="00F13CEC">
        <w:rPr>
          <w:i/>
          <w:iCs/>
        </w:rPr>
        <w:t>to</w:t>
      </w:r>
      <w:r w:rsidRPr="00F13CEC">
        <w:rPr>
          <w:i/>
          <w:iCs/>
        </w:rPr>
        <w:t xml:space="preserve"> grab Jesus in public</w:t>
      </w:r>
      <w:r w:rsidR="00D84372" w:rsidRPr="00F13CEC">
        <w:rPr>
          <w:i/>
          <w:iCs/>
        </w:rPr>
        <w:t>,</w:t>
      </w:r>
      <w:r w:rsidRPr="00F13CEC">
        <w:rPr>
          <w:i/>
          <w:iCs/>
        </w:rPr>
        <w:t xml:space="preserve"> I mean there would </w:t>
      </w:r>
      <w:r w:rsidR="00D84372" w:rsidRPr="00F13CEC">
        <w:rPr>
          <w:i/>
          <w:iCs/>
        </w:rPr>
        <w:t xml:space="preserve">have </w:t>
      </w:r>
      <w:r w:rsidRPr="00F13CEC">
        <w:rPr>
          <w:i/>
          <w:iCs/>
        </w:rPr>
        <w:t>be</w:t>
      </w:r>
      <w:r w:rsidR="00D84372" w:rsidRPr="00F13CEC">
        <w:rPr>
          <w:i/>
          <w:iCs/>
        </w:rPr>
        <w:t>en</w:t>
      </w:r>
      <w:r w:rsidRPr="00F13CEC">
        <w:rPr>
          <w:i/>
          <w:iCs/>
        </w:rPr>
        <w:t xml:space="preserve"> a riot and the chief priests </w:t>
      </w:r>
      <w:r w:rsidR="00D84372" w:rsidRPr="00F13CEC">
        <w:rPr>
          <w:i/>
          <w:iCs/>
        </w:rPr>
        <w:t>would</w:t>
      </w:r>
      <w:r w:rsidRPr="00F13CEC">
        <w:rPr>
          <w:i/>
          <w:iCs/>
        </w:rPr>
        <w:t xml:space="preserve"> get in trouble with the populous, the people. </w:t>
      </w:r>
    </w:p>
    <w:p w14:paraId="614BFF30" w14:textId="0940CD52" w:rsidR="00CE5300" w:rsidRPr="00C529D3" w:rsidRDefault="00CE5300" w:rsidP="00C529D3">
      <w:pPr>
        <w:pStyle w:val="BodyText1"/>
        <w:rPr>
          <w:i/>
          <w:iCs/>
        </w:rPr>
      </w:pPr>
      <w:r w:rsidRPr="00C529D3">
        <w:rPr>
          <w:i/>
          <w:iCs/>
        </w:rPr>
        <w:t>So in verse 10</w:t>
      </w:r>
      <w:r w:rsidR="00C529D3" w:rsidRPr="00C529D3">
        <w:rPr>
          <w:i/>
          <w:iCs/>
        </w:rPr>
        <w:t>,</w:t>
      </w:r>
      <w:r w:rsidRPr="00C529D3">
        <w:rPr>
          <w:i/>
          <w:iCs/>
        </w:rPr>
        <w:t xml:space="preserve"> he is seeking an opportunity to get money</w:t>
      </w:r>
      <w:r w:rsidR="004A5AB1" w:rsidRPr="00C529D3">
        <w:rPr>
          <w:i/>
          <w:iCs/>
        </w:rPr>
        <w:t>,</w:t>
      </w:r>
      <w:r w:rsidRPr="00C529D3">
        <w:rPr>
          <w:i/>
          <w:iCs/>
        </w:rPr>
        <w:t xml:space="preserve"> </w:t>
      </w:r>
      <w:r w:rsidR="004A5AB1" w:rsidRPr="00C529D3">
        <w:rPr>
          <w:i/>
          <w:iCs/>
        </w:rPr>
        <w:t>and</w:t>
      </w:r>
      <w:r w:rsidRPr="00C529D3">
        <w:rPr>
          <w:i/>
          <w:iCs/>
        </w:rPr>
        <w:t xml:space="preserve"> in verse 11</w:t>
      </w:r>
      <w:r w:rsidR="00C529D3" w:rsidRPr="00C529D3">
        <w:rPr>
          <w:i/>
          <w:iCs/>
        </w:rPr>
        <w:t>,</w:t>
      </w:r>
      <w:r w:rsidRPr="00C529D3">
        <w:rPr>
          <w:i/>
          <w:iCs/>
        </w:rPr>
        <w:t xml:space="preserve"> now that they agreed to give it to him, he is thinking</w:t>
      </w:r>
      <w:r w:rsidR="004A5AB1" w:rsidRPr="00C529D3">
        <w:rPr>
          <w:i/>
          <w:iCs/>
        </w:rPr>
        <w:t>,</w:t>
      </w:r>
      <w:r w:rsidRPr="00C529D3">
        <w:rPr>
          <w:i/>
          <w:iCs/>
        </w:rPr>
        <w:t xml:space="preserve"> “Hmmm, how can I get that money without getting caught? I want to get the money and never, ever let anyone know that I did it.</w:t>
      </w:r>
      <w:r w:rsidR="004A5AB1" w:rsidRPr="00C529D3">
        <w:rPr>
          <w:i/>
          <w:iCs/>
        </w:rPr>
        <w:t>”</w:t>
      </w:r>
      <w:r w:rsidRPr="00C529D3">
        <w:rPr>
          <w:i/>
          <w:iCs/>
        </w:rPr>
        <w:t xml:space="preserve"> Now he is looking for an opportunity to make it work without getting caught. </w:t>
      </w:r>
    </w:p>
    <w:p w14:paraId="3B89BFA9" w14:textId="77777777" w:rsidR="00CE5300" w:rsidRPr="003A1653" w:rsidRDefault="00CE5300" w:rsidP="00CE5300">
      <w:pPr>
        <w:pStyle w:val="Lv2-J"/>
        <w:numPr>
          <w:ilvl w:val="1"/>
          <w:numId w:val="5"/>
        </w:numPr>
        <w:tabs>
          <w:tab w:val="clear" w:pos="1440"/>
          <w:tab w:val="num" w:pos="1152"/>
        </w:tabs>
        <w:ind w:left="1152" w:hanging="576"/>
      </w:pPr>
      <w:r w:rsidRPr="003A1653">
        <w:t xml:space="preserve">Jesus was troubled by Judas’s betrayal (Jn. 13:21) not because He felt rejected or thought God’s will would be hindered by it as He knew within 24 hours both of them would have died. Jesus felt pain over the fate of one He loved but who refused His kindness. The apostles watched Jesus go from being troubled to showing “friendship” to Judas within about 6 hours. Jesus asked Judas “Why?” (Mt. 26:50). Betrayers do not have clarity on the long-term consequences of their actions. </w:t>
      </w:r>
    </w:p>
    <w:p w14:paraId="2E8A8D76" w14:textId="77777777" w:rsidR="00CE5300" w:rsidRDefault="00CE5300" w:rsidP="00CE5300">
      <w:pPr>
        <w:pStyle w:val="Sc2-F"/>
      </w:pPr>
      <w:r w:rsidRPr="003A1653">
        <w:rPr>
          <w:rStyle w:val="MyWordStyleChar"/>
          <w:vertAlign w:val="superscript"/>
          <w:lang w:val="en"/>
        </w:rPr>
        <w:lastRenderedPageBreak/>
        <w:t>49</w:t>
      </w:r>
      <w:r w:rsidRPr="003A1653">
        <w:t>…</w:t>
      </w:r>
      <w:r w:rsidRPr="003A1653">
        <w:rPr>
          <w:b w:val="0"/>
          <w:bCs/>
        </w:rPr>
        <w:t>[Judas]</w:t>
      </w:r>
      <w:r w:rsidRPr="003A1653">
        <w:t xml:space="preserve"> went up to Jesus and said, “Greetings, Rabbi!” and </w:t>
      </w:r>
      <w:r w:rsidRPr="003A1653">
        <w:rPr>
          <w:u w:val="single"/>
        </w:rPr>
        <w:t>kissed Him</w:t>
      </w:r>
      <w:r w:rsidRPr="003A1653">
        <w:t xml:space="preserve">. </w:t>
      </w:r>
      <w:r w:rsidRPr="003A1653">
        <w:rPr>
          <w:rStyle w:val="MyWordStyleChar"/>
          <w:vertAlign w:val="superscript"/>
          <w:lang w:val="en"/>
        </w:rPr>
        <w:t>50</w:t>
      </w:r>
      <w:r w:rsidRPr="003A1653">
        <w:t>Jesus said to him, “</w:t>
      </w:r>
      <w:r w:rsidRPr="003A1653">
        <w:rPr>
          <w:u w:val="single"/>
        </w:rPr>
        <w:t>Friend</w:t>
      </w:r>
      <w:r w:rsidRPr="003A1653">
        <w:t xml:space="preserve">, </w:t>
      </w:r>
      <w:r w:rsidRPr="003A1653">
        <w:rPr>
          <w:u w:val="single"/>
        </w:rPr>
        <w:t>why have you come</w:t>
      </w:r>
      <w:r w:rsidRPr="003A1653">
        <w:t xml:space="preserve">?” Then they…laid hands on Jesus and took Him. </w:t>
      </w:r>
      <w:bookmarkStart w:id="47" w:name="_Hlk126924193"/>
      <w:r w:rsidRPr="003A1653">
        <w:t>(Mt. 26:49-50)</w:t>
      </w:r>
      <w:bookmarkEnd w:id="47"/>
      <w:r w:rsidRPr="003A1653">
        <w:t xml:space="preserve"> </w:t>
      </w:r>
    </w:p>
    <w:p w14:paraId="1461C442" w14:textId="581E93AD" w:rsidR="00CE5300" w:rsidRPr="00094123" w:rsidRDefault="00CE5300" w:rsidP="00C2765A">
      <w:pPr>
        <w:pStyle w:val="BodyText1"/>
        <w:rPr>
          <w:i/>
          <w:iCs/>
        </w:rPr>
      </w:pPr>
      <w:r w:rsidRPr="00094123">
        <w:rPr>
          <w:i/>
          <w:iCs/>
        </w:rPr>
        <w:t>Paragraph D:</w:t>
      </w:r>
      <w:r w:rsidR="00AA57C5" w:rsidRPr="00094123">
        <w:rPr>
          <w:i/>
          <w:iCs/>
        </w:rPr>
        <w:t xml:space="preserve"> </w:t>
      </w:r>
      <w:r w:rsidRPr="00094123">
        <w:rPr>
          <w:i/>
          <w:iCs/>
        </w:rPr>
        <w:t>Jesus</w:t>
      </w:r>
      <w:r w:rsidR="00AA57C5" w:rsidRPr="00094123">
        <w:rPr>
          <w:i/>
          <w:iCs/>
        </w:rPr>
        <w:t xml:space="preserve"> is,</w:t>
      </w:r>
      <w:r w:rsidRPr="00094123">
        <w:rPr>
          <w:i/>
          <w:iCs/>
        </w:rPr>
        <w:t xml:space="preserve"> here i</w:t>
      </w:r>
      <w:r w:rsidR="00AA57C5" w:rsidRPr="00094123">
        <w:rPr>
          <w:i/>
          <w:iCs/>
        </w:rPr>
        <w:t>n</w:t>
      </w:r>
      <w:r w:rsidRPr="00094123">
        <w:rPr>
          <w:i/>
          <w:iCs/>
        </w:rPr>
        <w:t xml:space="preserve"> John 13:21</w:t>
      </w:r>
      <w:r w:rsidR="00AA57C5" w:rsidRPr="00094123">
        <w:rPr>
          <w:i/>
          <w:iCs/>
        </w:rPr>
        <w:t>,</w:t>
      </w:r>
      <w:r w:rsidRPr="00094123">
        <w:rPr>
          <w:i/>
          <w:iCs/>
        </w:rPr>
        <w:t xml:space="preserve"> at the Last Supper</w:t>
      </w:r>
      <w:r w:rsidR="00C2765A" w:rsidRPr="00094123">
        <w:rPr>
          <w:i/>
          <w:iCs/>
        </w:rPr>
        <w:t>,</w:t>
      </w:r>
      <w:r w:rsidRPr="00094123">
        <w:rPr>
          <w:i/>
          <w:iCs/>
        </w:rPr>
        <w:t xml:space="preserve"> and He says</w:t>
      </w:r>
      <w:r w:rsidR="00C2765A" w:rsidRPr="00094123">
        <w:rPr>
          <w:i/>
          <w:iCs/>
        </w:rPr>
        <w:t>,</w:t>
      </w:r>
      <w:r w:rsidRPr="00094123">
        <w:rPr>
          <w:i/>
          <w:iCs/>
        </w:rPr>
        <w:t xml:space="preserve"> “I am really troubled” because of Judas betraying </w:t>
      </w:r>
      <w:r w:rsidR="00C2765A" w:rsidRPr="00094123">
        <w:rPr>
          <w:i/>
          <w:iCs/>
        </w:rPr>
        <w:t>Him</w:t>
      </w:r>
      <w:r w:rsidRPr="00094123">
        <w:rPr>
          <w:i/>
          <w:iCs/>
        </w:rPr>
        <w:t xml:space="preserve">. Why do you think Jesus had anguish about being betrayed? I believe that it was because He loved Judas. We will see that in a moment. Jesus knew that within 24 hours both of them will have died. </w:t>
      </w:r>
    </w:p>
    <w:p w14:paraId="05B2CA08" w14:textId="7166BB6F" w:rsidR="00CE5300" w:rsidRPr="00094123" w:rsidRDefault="00CE5300" w:rsidP="000611B8">
      <w:pPr>
        <w:pStyle w:val="BodyText1"/>
        <w:rPr>
          <w:i/>
          <w:iCs/>
        </w:rPr>
      </w:pPr>
      <w:r w:rsidRPr="00094123">
        <w:rPr>
          <w:i/>
          <w:iCs/>
        </w:rPr>
        <w:t>Jesus was not worried about Judas rejecting Him. It was not because</w:t>
      </w:r>
      <w:r w:rsidR="00FF6EC7" w:rsidRPr="00094123">
        <w:rPr>
          <w:i/>
          <w:iCs/>
        </w:rPr>
        <w:t xml:space="preserve"> </w:t>
      </w:r>
      <w:r w:rsidRPr="00094123">
        <w:rPr>
          <w:i/>
          <w:iCs/>
        </w:rPr>
        <w:t>Judas did not like Him. That is not why Jesus was troubled (Jn.</w:t>
      </w:r>
      <w:r w:rsidR="00CE54DB" w:rsidRPr="00094123">
        <w:rPr>
          <w:i/>
          <w:iCs/>
        </w:rPr>
        <w:t xml:space="preserve"> </w:t>
      </w:r>
      <w:r w:rsidRPr="00094123">
        <w:rPr>
          <w:i/>
          <w:iCs/>
        </w:rPr>
        <w:t>13:21). Jesus was not saying</w:t>
      </w:r>
      <w:r w:rsidR="000611B8" w:rsidRPr="00094123">
        <w:rPr>
          <w:i/>
          <w:iCs/>
        </w:rPr>
        <w:t xml:space="preserve"> that</w:t>
      </w:r>
      <w:r w:rsidRPr="00094123">
        <w:rPr>
          <w:i/>
          <w:iCs/>
        </w:rPr>
        <w:t xml:space="preserve"> Judas was going to disrupt the Father’s kingdom plans. It </w:t>
      </w:r>
      <w:r w:rsidR="000611B8" w:rsidRPr="00094123">
        <w:rPr>
          <w:i/>
          <w:iCs/>
        </w:rPr>
        <w:t>was</w:t>
      </w:r>
      <w:r w:rsidRPr="00094123">
        <w:rPr>
          <w:i/>
          <w:iCs/>
        </w:rPr>
        <w:t xml:space="preserve"> not that. Jesus was not hurt by Judas not understanding Him. He knew that from the beginning. He never trusted Judas, ever. He </w:t>
      </w:r>
      <w:r w:rsidR="000611B8" w:rsidRPr="00094123">
        <w:rPr>
          <w:i/>
          <w:iCs/>
        </w:rPr>
        <w:t>was</w:t>
      </w:r>
      <w:r w:rsidRPr="00094123">
        <w:rPr>
          <w:i/>
          <w:iCs/>
        </w:rPr>
        <w:t xml:space="preserve"> not worried Judas </w:t>
      </w:r>
      <w:r w:rsidR="000611B8" w:rsidRPr="00094123">
        <w:rPr>
          <w:i/>
          <w:iCs/>
        </w:rPr>
        <w:t>was</w:t>
      </w:r>
      <w:r w:rsidRPr="00094123">
        <w:rPr>
          <w:i/>
          <w:iCs/>
        </w:rPr>
        <w:t xml:space="preserve"> going to stop God’s purpose. He actually ha</w:t>
      </w:r>
      <w:r w:rsidR="000611B8" w:rsidRPr="00094123">
        <w:rPr>
          <w:i/>
          <w:iCs/>
        </w:rPr>
        <w:t>d</w:t>
      </w:r>
      <w:r w:rsidRPr="00094123">
        <w:rPr>
          <w:i/>
          <w:iCs/>
        </w:rPr>
        <w:t xml:space="preserve"> anguish over the man He actually love</w:t>
      </w:r>
      <w:r w:rsidR="00CE54DB" w:rsidRPr="00094123">
        <w:rPr>
          <w:i/>
          <w:iCs/>
        </w:rPr>
        <w:t>d</w:t>
      </w:r>
      <w:r w:rsidR="000611B8" w:rsidRPr="00094123">
        <w:rPr>
          <w:i/>
          <w:iCs/>
        </w:rPr>
        <w:t xml:space="preserve"> b</w:t>
      </w:r>
      <w:r w:rsidRPr="00094123">
        <w:rPr>
          <w:i/>
          <w:iCs/>
        </w:rPr>
        <w:t xml:space="preserve">ecause He </w:t>
      </w:r>
      <w:r w:rsidR="00CE54DB" w:rsidRPr="00094123">
        <w:rPr>
          <w:i/>
          <w:iCs/>
        </w:rPr>
        <w:t>knew</w:t>
      </w:r>
      <w:r w:rsidRPr="00094123">
        <w:rPr>
          <w:i/>
          <w:iCs/>
        </w:rPr>
        <w:t xml:space="preserve"> in twenty-four hours where he </w:t>
      </w:r>
      <w:r w:rsidR="00CE54DB" w:rsidRPr="00094123">
        <w:rPr>
          <w:i/>
          <w:iCs/>
        </w:rPr>
        <w:t>was</w:t>
      </w:r>
      <w:r w:rsidRPr="00094123">
        <w:rPr>
          <w:i/>
          <w:iCs/>
        </w:rPr>
        <w:t xml:space="preserve"> going to be going and He actually loved him.</w:t>
      </w:r>
    </w:p>
    <w:p w14:paraId="3FFA0EEE" w14:textId="77777777" w:rsidR="00155F1B" w:rsidRPr="00094123" w:rsidRDefault="00CE5300" w:rsidP="00155F1B">
      <w:pPr>
        <w:pStyle w:val="BodyText1"/>
        <w:rPr>
          <w:i/>
          <w:iCs/>
        </w:rPr>
      </w:pPr>
      <w:r w:rsidRPr="00094123">
        <w:rPr>
          <w:i/>
          <w:iCs/>
        </w:rPr>
        <w:t>Look at Matthew 26:40-50</w:t>
      </w:r>
      <w:r w:rsidR="00155F1B" w:rsidRPr="00094123">
        <w:rPr>
          <w:i/>
          <w:iCs/>
        </w:rPr>
        <w:t>;</w:t>
      </w:r>
      <w:r w:rsidRPr="00094123">
        <w:rPr>
          <w:i/>
          <w:iCs/>
        </w:rPr>
        <w:t xml:space="preserve"> they are in the garden of Gethsemane. Judas </w:t>
      </w:r>
      <w:r w:rsidR="00155F1B" w:rsidRPr="00094123">
        <w:rPr>
          <w:i/>
          <w:iCs/>
        </w:rPr>
        <w:t>had told</w:t>
      </w:r>
      <w:r w:rsidRPr="00094123">
        <w:rPr>
          <w:i/>
          <w:iCs/>
        </w:rPr>
        <w:t xml:space="preserve"> the multitude of Roman soldiers</w:t>
      </w:r>
      <w:r w:rsidR="00155F1B" w:rsidRPr="00094123">
        <w:rPr>
          <w:i/>
          <w:iCs/>
        </w:rPr>
        <w:t>,</w:t>
      </w:r>
      <w:r w:rsidRPr="00094123">
        <w:rPr>
          <w:i/>
          <w:iCs/>
        </w:rPr>
        <w:t xml:space="preserve"> “I know where they are hiding. They are not in the Upper Room</w:t>
      </w:r>
      <w:r w:rsidR="00155F1B" w:rsidRPr="00094123">
        <w:rPr>
          <w:i/>
          <w:iCs/>
        </w:rPr>
        <w:t>.</w:t>
      </w:r>
      <w:r w:rsidRPr="00094123">
        <w:rPr>
          <w:i/>
          <w:iCs/>
        </w:rPr>
        <w:t xml:space="preserve"> </w:t>
      </w:r>
      <w:r w:rsidR="00155F1B" w:rsidRPr="00094123">
        <w:rPr>
          <w:i/>
          <w:iCs/>
        </w:rPr>
        <w:t>T</w:t>
      </w:r>
      <w:r w:rsidRPr="00094123">
        <w:rPr>
          <w:i/>
          <w:iCs/>
        </w:rPr>
        <w:t>hey were there earlier</w:t>
      </w:r>
      <w:r w:rsidR="00155F1B" w:rsidRPr="00094123">
        <w:rPr>
          <w:i/>
          <w:iCs/>
        </w:rPr>
        <w:t>,</w:t>
      </w:r>
      <w:r w:rsidRPr="00094123">
        <w:rPr>
          <w:i/>
          <w:iCs/>
        </w:rPr>
        <w:t xml:space="preserve"> but I know exactly where the place is</w:t>
      </w:r>
      <w:r w:rsidR="00155F1B" w:rsidRPr="00094123">
        <w:rPr>
          <w:i/>
          <w:iCs/>
        </w:rPr>
        <w:t xml:space="preserve"> now.</w:t>
      </w:r>
      <w:r w:rsidRPr="00094123">
        <w:rPr>
          <w:i/>
          <w:iCs/>
        </w:rPr>
        <w:t xml:space="preserve">” </w:t>
      </w:r>
      <w:r w:rsidR="00155F1B" w:rsidRPr="00094123">
        <w:rPr>
          <w:i/>
          <w:iCs/>
        </w:rPr>
        <w:t>S</w:t>
      </w:r>
      <w:r w:rsidRPr="00094123">
        <w:rPr>
          <w:i/>
          <w:iCs/>
        </w:rPr>
        <w:t xml:space="preserve">o Judas has all of these Roman soldiers over on the side because they do not want a big scene. They want to get Him and get Him out of there without a riot. They do not quite know. </w:t>
      </w:r>
    </w:p>
    <w:p w14:paraId="7B3753E8" w14:textId="77777777" w:rsidR="00155F1B" w:rsidRPr="00094123" w:rsidRDefault="00CE5300" w:rsidP="00155F1B">
      <w:pPr>
        <w:pStyle w:val="BodyText1"/>
        <w:rPr>
          <w:i/>
          <w:iCs/>
        </w:rPr>
      </w:pPr>
      <w:r w:rsidRPr="00094123">
        <w:rPr>
          <w:i/>
          <w:iCs/>
        </w:rPr>
        <w:t>The Roman soldiers ask Judas</w:t>
      </w:r>
      <w:r w:rsidR="00155F1B" w:rsidRPr="00094123">
        <w:rPr>
          <w:i/>
          <w:iCs/>
        </w:rPr>
        <w:t>,</w:t>
      </w:r>
      <w:r w:rsidRPr="00094123">
        <w:rPr>
          <w:i/>
          <w:iCs/>
        </w:rPr>
        <w:t xml:space="preserve"> “Okay, which one is it?” </w:t>
      </w:r>
    </w:p>
    <w:p w14:paraId="7D1DEA18" w14:textId="05191F7B" w:rsidR="00A85732" w:rsidRPr="00094123" w:rsidRDefault="00CE5300" w:rsidP="00155F1B">
      <w:pPr>
        <w:pStyle w:val="BodyText1"/>
        <w:rPr>
          <w:i/>
          <w:iCs/>
        </w:rPr>
      </w:pPr>
      <w:r w:rsidRPr="00094123">
        <w:rPr>
          <w:i/>
          <w:iCs/>
        </w:rPr>
        <w:t>He says</w:t>
      </w:r>
      <w:r w:rsidR="00155F1B" w:rsidRPr="00094123">
        <w:rPr>
          <w:i/>
          <w:iCs/>
        </w:rPr>
        <w:t>,</w:t>
      </w:r>
      <w:r w:rsidRPr="00094123">
        <w:rPr>
          <w:i/>
          <w:iCs/>
        </w:rPr>
        <w:t xml:space="preserve"> “I will go kiss him</w:t>
      </w:r>
      <w:r w:rsidR="00155F1B" w:rsidRPr="00094123">
        <w:rPr>
          <w:i/>
          <w:iCs/>
        </w:rPr>
        <w:t>,</w:t>
      </w:r>
      <w:r w:rsidRPr="00094123">
        <w:rPr>
          <w:i/>
          <w:iCs/>
        </w:rPr>
        <w:t xml:space="preserve"> and then when you see Him</w:t>
      </w:r>
      <w:r w:rsidR="00155F1B" w:rsidRPr="00094123">
        <w:rPr>
          <w:i/>
          <w:iCs/>
        </w:rPr>
        <w:t>,</w:t>
      </w:r>
      <w:r w:rsidRPr="00094123">
        <w:rPr>
          <w:i/>
          <w:iCs/>
        </w:rPr>
        <w:t xml:space="preserve"> you seize Him quickly.” Verse 49</w:t>
      </w:r>
      <w:r w:rsidR="00094123" w:rsidRPr="00094123">
        <w:rPr>
          <w:i/>
          <w:iCs/>
        </w:rPr>
        <w:t>,</w:t>
      </w:r>
      <w:r w:rsidRPr="00094123">
        <w:rPr>
          <w:i/>
          <w:iCs/>
        </w:rPr>
        <w:t xml:space="preserve"> and so Judas comes and says</w:t>
      </w:r>
      <w:r w:rsidR="00094123" w:rsidRPr="00094123">
        <w:rPr>
          <w:i/>
          <w:iCs/>
        </w:rPr>
        <w:t>,</w:t>
      </w:r>
      <w:r w:rsidRPr="00094123">
        <w:rPr>
          <w:i/>
          <w:iCs/>
        </w:rPr>
        <w:t xml:space="preserve"> “Greetings</w:t>
      </w:r>
      <w:r w:rsidR="00094123" w:rsidRPr="00094123">
        <w:rPr>
          <w:i/>
          <w:iCs/>
        </w:rPr>
        <w:t>,</w:t>
      </w:r>
      <w:r w:rsidRPr="00094123">
        <w:rPr>
          <w:i/>
          <w:iCs/>
        </w:rPr>
        <w:t xml:space="preserve"> Rabbi!” and he kisse</w:t>
      </w:r>
      <w:r w:rsidR="00A85732" w:rsidRPr="00094123">
        <w:rPr>
          <w:i/>
          <w:iCs/>
        </w:rPr>
        <w:t>s</w:t>
      </w:r>
      <w:r w:rsidRPr="00094123">
        <w:rPr>
          <w:i/>
          <w:iCs/>
        </w:rPr>
        <w:t xml:space="preserve"> Him, just mush-bucket</w:t>
      </w:r>
      <w:r w:rsidR="00094123" w:rsidRPr="00094123">
        <w:rPr>
          <w:i/>
          <w:iCs/>
        </w:rPr>
        <w:t>.</w:t>
      </w:r>
      <w:r w:rsidRPr="00094123">
        <w:rPr>
          <w:i/>
          <w:iCs/>
        </w:rPr>
        <w:t xml:space="preserve"> “Oh</w:t>
      </w:r>
      <w:r w:rsidR="00094123" w:rsidRPr="00094123">
        <w:rPr>
          <w:i/>
          <w:iCs/>
        </w:rPr>
        <w:t>,</w:t>
      </w:r>
      <w:r w:rsidRPr="00094123">
        <w:rPr>
          <w:i/>
          <w:iCs/>
        </w:rPr>
        <w:t xml:space="preserve"> You are amazing!” because with the spirit of Judas that is how they present themselves.</w:t>
      </w:r>
    </w:p>
    <w:p w14:paraId="038FE104" w14:textId="0A4C1C61" w:rsidR="00CE5300" w:rsidRPr="0024500B" w:rsidRDefault="00CE5300" w:rsidP="00155F1B">
      <w:pPr>
        <w:pStyle w:val="BodyText1"/>
        <w:rPr>
          <w:i/>
          <w:iCs/>
        </w:rPr>
      </w:pPr>
      <w:r w:rsidRPr="0024500B">
        <w:rPr>
          <w:i/>
          <w:iCs/>
        </w:rPr>
        <w:t>And then Jesus looked at him and said</w:t>
      </w:r>
      <w:r w:rsidR="00A85732" w:rsidRPr="0024500B">
        <w:rPr>
          <w:i/>
          <w:iCs/>
        </w:rPr>
        <w:t>,</w:t>
      </w:r>
      <w:r w:rsidRPr="0024500B">
        <w:rPr>
          <w:i/>
          <w:iCs/>
        </w:rPr>
        <w:t xml:space="preserve"> “Friend</w:t>
      </w:r>
      <w:r w:rsidR="00A85732" w:rsidRPr="0024500B">
        <w:rPr>
          <w:i/>
          <w:iCs/>
        </w:rPr>
        <w:t>,</w:t>
      </w:r>
      <w:r w:rsidRPr="0024500B">
        <w:rPr>
          <w:i/>
          <w:iCs/>
        </w:rPr>
        <w:t>” which was an absolutely true statement with no exaggeration</w:t>
      </w:r>
      <w:r w:rsidR="00A85732" w:rsidRPr="0024500B">
        <w:rPr>
          <w:i/>
          <w:iCs/>
        </w:rPr>
        <w:t>—</w:t>
      </w:r>
      <w:r w:rsidRPr="0024500B">
        <w:rPr>
          <w:i/>
          <w:iCs/>
        </w:rPr>
        <w:t>“You are really My friend”</w:t>
      </w:r>
      <w:r w:rsidR="00A85732" w:rsidRPr="0024500B">
        <w:rPr>
          <w:i/>
          <w:iCs/>
        </w:rPr>
        <w:t>—</w:t>
      </w:r>
      <w:r w:rsidRPr="0024500B">
        <w:rPr>
          <w:i/>
          <w:iCs/>
        </w:rPr>
        <w:t>meaning “I am really offering you friendship right now. I am really genuine about offering you friendship and I know everything.” Then He asked Judas the most piercing question</w:t>
      </w:r>
      <w:r w:rsidR="00A85732" w:rsidRPr="0024500B">
        <w:rPr>
          <w:i/>
          <w:iCs/>
        </w:rPr>
        <w:t>,</w:t>
      </w:r>
      <w:r w:rsidRPr="0024500B">
        <w:rPr>
          <w:i/>
          <w:iCs/>
        </w:rPr>
        <w:t xml:space="preserve"> “Why have you come?” </w:t>
      </w:r>
    </w:p>
    <w:p w14:paraId="4E8C882C" w14:textId="5C18B78D" w:rsidR="00CE5300" w:rsidRPr="000E3130" w:rsidRDefault="00F561CB" w:rsidP="00465D88">
      <w:pPr>
        <w:pStyle w:val="BodyText1"/>
        <w:rPr>
          <w:i/>
          <w:iCs/>
        </w:rPr>
      </w:pPr>
      <w:r w:rsidRPr="000E3130">
        <w:rPr>
          <w:i/>
          <w:iCs/>
        </w:rPr>
        <w:t>R</w:t>
      </w:r>
      <w:r w:rsidR="00CE5300" w:rsidRPr="000E3130">
        <w:rPr>
          <w:i/>
          <w:iCs/>
        </w:rPr>
        <w:t>emember when God asks a question</w:t>
      </w:r>
      <w:r w:rsidRPr="000E3130">
        <w:rPr>
          <w:i/>
          <w:iCs/>
        </w:rPr>
        <w:t>,</w:t>
      </w:r>
      <w:r w:rsidR="00CE5300" w:rsidRPr="000E3130">
        <w:rPr>
          <w:i/>
          <w:iCs/>
        </w:rPr>
        <w:t xml:space="preserve"> it is not because God needs an answer</w:t>
      </w:r>
      <w:r w:rsidRPr="000E3130">
        <w:rPr>
          <w:i/>
          <w:iCs/>
        </w:rPr>
        <w:t>;</w:t>
      </w:r>
      <w:r w:rsidR="00CE5300" w:rsidRPr="000E3130">
        <w:rPr>
          <w:i/>
          <w:iCs/>
        </w:rPr>
        <w:t xml:space="preserve"> it is the person He is asking </w:t>
      </w:r>
      <w:r w:rsidRPr="000E3130">
        <w:rPr>
          <w:i/>
          <w:iCs/>
        </w:rPr>
        <w:t>who</w:t>
      </w:r>
      <w:r w:rsidR="00CE5300" w:rsidRPr="000E3130">
        <w:rPr>
          <w:i/>
          <w:iCs/>
        </w:rPr>
        <w:t xml:space="preserve"> needs the answer. And in kindness</w:t>
      </w:r>
      <w:r w:rsidRPr="000E3130">
        <w:rPr>
          <w:i/>
          <w:iCs/>
        </w:rPr>
        <w:t>,</w:t>
      </w:r>
      <w:r w:rsidR="00CE5300" w:rsidRPr="000E3130">
        <w:rPr>
          <w:i/>
          <w:iCs/>
        </w:rPr>
        <w:t xml:space="preserve"> He says</w:t>
      </w:r>
      <w:r w:rsidRPr="000E3130">
        <w:rPr>
          <w:i/>
          <w:iCs/>
        </w:rPr>
        <w:t>,</w:t>
      </w:r>
      <w:r w:rsidR="00CE5300" w:rsidRPr="000E3130">
        <w:rPr>
          <w:i/>
          <w:iCs/>
        </w:rPr>
        <w:t xml:space="preserve"> “Why are you here?” In other words</w:t>
      </w:r>
      <w:r w:rsidRPr="000E3130">
        <w:rPr>
          <w:i/>
          <w:iCs/>
        </w:rPr>
        <w:t>,</w:t>
      </w:r>
      <w:r w:rsidR="00CE5300" w:rsidRPr="000E3130">
        <w:rPr>
          <w:i/>
          <w:iCs/>
        </w:rPr>
        <w:t xml:space="preserve"> betrayers rarely have clarity of the big</w:t>
      </w:r>
      <w:r w:rsidRPr="000E3130">
        <w:rPr>
          <w:i/>
          <w:iCs/>
        </w:rPr>
        <w:t>-</w:t>
      </w:r>
      <w:r w:rsidR="00CE5300" w:rsidRPr="000E3130">
        <w:rPr>
          <w:i/>
          <w:iCs/>
        </w:rPr>
        <w:t>picture consequences. They are fixated on the immediate gratification</w:t>
      </w:r>
      <w:r w:rsidR="00465D88" w:rsidRPr="000E3130">
        <w:rPr>
          <w:i/>
          <w:iCs/>
        </w:rPr>
        <w:t>.</w:t>
      </w:r>
      <w:r w:rsidR="00CE5300" w:rsidRPr="000E3130">
        <w:rPr>
          <w:i/>
          <w:iCs/>
        </w:rPr>
        <w:t xml:space="preserve"> </w:t>
      </w:r>
      <w:r w:rsidR="00465D88" w:rsidRPr="000E3130">
        <w:rPr>
          <w:i/>
          <w:iCs/>
        </w:rPr>
        <w:t>He</w:t>
      </w:r>
      <w:r w:rsidR="00CE5300" w:rsidRPr="000E3130">
        <w:rPr>
          <w:i/>
          <w:iCs/>
        </w:rPr>
        <w:t xml:space="preserve"> has a bag of gold waiting for him. “Judas, stop! Think big picture! Think five years, fifty years</w:t>
      </w:r>
      <w:r w:rsidR="00465D88" w:rsidRPr="000E3130">
        <w:rPr>
          <w:i/>
          <w:iCs/>
        </w:rPr>
        <w:t>,</w:t>
      </w:r>
      <w:r w:rsidR="00CE5300" w:rsidRPr="000E3130">
        <w:rPr>
          <w:i/>
          <w:iCs/>
        </w:rPr>
        <w:t xml:space="preserve"> and a million years</w:t>
      </w:r>
      <w:r w:rsidR="00465D88" w:rsidRPr="000E3130">
        <w:rPr>
          <w:i/>
          <w:iCs/>
        </w:rPr>
        <w:t>,</w:t>
      </w:r>
      <w:r w:rsidR="00CE5300" w:rsidRPr="000E3130">
        <w:rPr>
          <w:i/>
          <w:iCs/>
        </w:rPr>
        <w:t xml:space="preserve"> why are you here? I have just offered you friendship.” There is a bag of gold, man</w:t>
      </w:r>
      <w:r w:rsidR="00465D88" w:rsidRPr="000E3130">
        <w:rPr>
          <w:i/>
          <w:iCs/>
        </w:rPr>
        <w:t>.</w:t>
      </w:r>
      <w:r w:rsidR="00CE5300" w:rsidRPr="000E3130">
        <w:rPr>
          <w:i/>
          <w:iCs/>
        </w:rPr>
        <w:t xml:space="preserve"> </w:t>
      </w:r>
      <w:r w:rsidR="00465D88" w:rsidRPr="000E3130">
        <w:rPr>
          <w:i/>
          <w:iCs/>
        </w:rPr>
        <w:t>A</w:t>
      </w:r>
      <w:r w:rsidR="00CE5300" w:rsidRPr="000E3130">
        <w:rPr>
          <w:i/>
          <w:iCs/>
        </w:rPr>
        <w:t>ll I have to do is say He is the one and then the gold is mine! I mean it is mine</w:t>
      </w:r>
      <w:r w:rsidR="000E3130" w:rsidRPr="000E3130">
        <w:rPr>
          <w:i/>
          <w:iCs/>
        </w:rPr>
        <w:t>! A</w:t>
      </w:r>
      <w:r w:rsidR="00CE5300" w:rsidRPr="000E3130">
        <w:rPr>
          <w:i/>
          <w:iCs/>
        </w:rPr>
        <w:t xml:space="preserve">nd so he does it. </w:t>
      </w:r>
      <w:r w:rsidR="00465D88" w:rsidRPr="000E3130">
        <w:rPr>
          <w:i/>
          <w:iCs/>
        </w:rPr>
        <w:t>S</w:t>
      </w:r>
      <w:r w:rsidR="00CE5300" w:rsidRPr="000E3130">
        <w:rPr>
          <w:i/>
          <w:iCs/>
        </w:rPr>
        <w:t xml:space="preserve">o here in verses 49 and 50 is the contrasting of the most intense contrast of false friendship with genuine friendship. There has never been a greater contrast here. </w:t>
      </w:r>
    </w:p>
    <w:p w14:paraId="63EDF92C" w14:textId="77777777" w:rsidR="00D42034" w:rsidRPr="00520E3D" w:rsidRDefault="00CE5300" w:rsidP="00465D88">
      <w:pPr>
        <w:pStyle w:val="BodyText1"/>
        <w:rPr>
          <w:i/>
          <w:iCs/>
        </w:rPr>
      </w:pPr>
      <w:r w:rsidRPr="00520E3D">
        <w:rPr>
          <w:i/>
          <w:iCs/>
        </w:rPr>
        <w:t>Jesus told the apostles about Judas’ betrayal because He kn</w:t>
      </w:r>
      <w:r w:rsidR="000022AF" w:rsidRPr="00520E3D">
        <w:rPr>
          <w:i/>
          <w:iCs/>
        </w:rPr>
        <w:t>e</w:t>
      </w:r>
      <w:r w:rsidRPr="00520E3D">
        <w:rPr>
          <w:i/>
          <w:iCs/>
        </w:rPr>
        <w:t>w within</w:t>
      </w:r>
      <w:r w:rsidR="000022AF" w:rsidRPr="00520E3D">
        <w:rPr>
          <w:i/>
          <w:iCs/>
        </w:rPr>
        <w:t xml:space="preserve"> some</w:t>
      </w:r>
      <w:r w:rsidRPr="00520E3D">
        <w:rPr>
          <w:i/>
          <w:iCs/>
        </w:rPr>
        <w:t xml:space="preserve"> six hours (I made up the six hours as I do not really know) from the dinner in the Upper Room to the garden that Judas would betray Jesus</w:t>
      </w:r>
      <w:r w:rsidR="000022AF" w:rsidRPr="00520E3D">
        <w:rPr>
          <w:i/>
          <w:iCs/>
        </w:rPr>
        <w:t>,</w:t>
      </w:r>
      <w:r w:rsidRPr="00520E3D">
        <w:rPr>
          <w:i/>
          <w:iCs/>
        </w:rPr>
        <w:t xml:space="preserve"> </w:t>
      </w:r>
      <w:r w:rsidR="000022AF" w:rsidRPr="00520E3D">
        <w:rPr>
          <w:i/>
          <w:iCs/>
        </w:rPr>
        <w:t>yet</w:t>
      </w:r>
      <w:r w:rsidRPr="00520E3D">
        <w:rPr>
          <w:i/>
          <w:iCs/>
        </w:rPr>
        <w:t xml:space="preserve"> Jesus has continued to show and offered friendship to Judas (Mt. 26:50). An hour earlier</w:t>
      </w:r>
      <w:r w:rsidR="000022AF" w:rsidRPr="00520E3D">
        <w:rPr>
          <w:i/>
          <w:iCs/>
        </w:rPr>
        <w:t>,</w:t>
      </w:r>
      <w:r w:rsidRPr="00520E3D">
        <w:rPr>
          <w:i/>
          <w:iCs/>
        </w:rPr>
        <w:t xml:space="preserve"> Jesus was weeping, sweating blood and tears with so much anguish over what He was going to face</w:t>
      </w:r>
      <w:r w:rsidR="000022AF" w:rsidRPr="00520E3D">
        <w:rPr>
          <w:i/>
          <w:iCs/>
        </w:rPr>
        <w:t>,</w:t>
      </w:r>
      <w:r w:rsidRPr="00520E3D">
        <w:rPr>
          <w:i/>
          <w:iCs/>
        </w:rPr>
        <w:t xml:space="preserve"> but He recovered</w:t>
      </w:r>
      <w:r w:rsidR="00D42034" w:rsidRPr="00520E3D">
        <w:rPr>
          <w:i/>
          <w:iCs/>
        </w:rPr>
        <w:t>,</w:t>
      </w:r>
      <w:r w:rsidRPr="00520E3D">
        <w:rPr>
          <w:i/>
          <w:iCs/>
        </w:rPr>
        <w:t xml:space="preserve"> and James and John saw </w:t>
      </w:r>
      <w:r w:rsidR="00D42034" w:rsidRPr="00520E3D">
        <w:rPr>
          <w:i/>
          <w:iCs/>
        </w:rPr>
        <w:t>it</w:t>
      </w:r>
      <w:r w:rsidRPr="00520E3D">
        <w:rPr>
          <w:i/>
          <w:iCs/>
        </w:rPr>
        <w:t xml:space="preserve"> in such a way that He actually ha</w:t>
      </w:r>
      <w:r w:rsidR="00D42034" w:rsidRPr="00520E3D">
        <w:rPr>
          <w:i/>
          <w:iCs/>
        </w:rPr>
        <w:t>d</w:t>
      </w:r>
      <w:r w:rsidRPr="00520E3D">
        <w:rPr>
          <w:i/>
          <w:iCs/>
        </w:rPr>
        <w:t xml:space="preserve"> friendship for Judas! “How did You recover so quickly?” </w:t>
      </w:r>
    </w:p>
    <w:p w14:paraId="0050E3A5" w14:textId="7FB0968A" w:rsidR="00CE5300" w:rsidRPr="00786EAD" w:rsidRDefault="00CE5300" w:rsidP="00465D88">
      <w:pPr>
        <w:pStyle w:val="BodyText1"/>
        <w:rPr>
          <w:i/>
          <w:iCs/>
        </w:rPr>
      </w:pPr>
      <w:r w:rsidRPr="00786EAD">
        <w:rPr>
          <w:i/>
          <w:iCs/>
        </w:rPr>
        <w:t>Jesus is saying</w:t>
      </w:r>
      <w:r w:rsidR="00D42034" w:rsidRPr="00786EAD">
        <w:rPr>
          <w:i/>
          <w:iCs/>
        </w:rPr>
        <w:t>, as it were,</w:t>
      </w:r>
      <w:r w:rsidRPr="00786EAD">
        <w:rPr>
          <w:i/>
          <w:iCs/>
        </w:rPr>
        <w:t xml:space="preserve"> “I am modeling to you eleven that you are going to be betrayed,</w:t>
      </w:r>
      <w:r w:rsidR="00786EAD" w:rsidRPr="00786EAD">
        <w:rPr>
          <w:i/>
          <w:iCs/>
        </w:rPr>
        <w:t xml:space="preserve"> as</w:t>
      </w:r>
      <w:r w:rsidRPr="00786EAD">
        <w:rPr>
          <w:i/>
          <w:iCs/>
        </w:rPr>
        <w:t xml:space="preserve"> I told you on Tuesday. Even your family members will betray you</w:t>
      </w:r>
      <w:r w:rsidR="00D42034" w:rsidRPr="00786EAD">
        <w:rPr>
          <w:i/>
          <w:iCs/>
        </w:rPr>
        <w:t>.</w:t>
      </w:r>
      <w:r w:rsidRPr="00786EAD">
        <w:rPr>
          <w:i/>
          <w:iCs/>
        </w:rPr>
        <w:t xml:space="preserve"> </w:t>
      </w:r>
      <w:r w:rsidR="00D42034" w:rsidRPr="00786EAD">
        <w:rPr>
          <w:i/>
          <w:iCs/>
        </w:rPr>
        <w:t>Y</w:t>
      </w:r>
      <w:r w:rsidRPr="00786EAD">
        <w:rPr>
          <w:i/>
          <w:iCs/>
        </w:rPr>
        <w:t xml:space="preserve">ou are going to get kicked out of the synagogue. You must respond like I am responding. I will </w:t>
      </w:r>
      <w:r w:rsidR="00D42034" w:rsidRPr="00786EAD">
        <w:rPr>
          <w:i/>
          <w:iCs/>
        </w:rPr>
        <w:t xml:space="preserve">even </w:t>
      </w:r>
      <w:r w:rsidRPr="00786EAD">
        <w:rPr>
          <w:i/>
          <w:iCs/>
        </w:rPr>
        <w:t>give you grace to have the anguish that I am going through in the garden of Gethsemane</w:t>
      </w:r>
      <w:r w:rsidR="00D42034" w:rsidRPr="00786EAD">
        <w:rPr>
          <w:i/>
          <w:iCs/>
        </w:rPr>
        <w:t>,</w:t>
      </w:r>
      <w:r w:rsidRPr="00786EAD">
        <w:rPr>
          <w:i/>
          <w:iCs/>
        </w:rPr>
        <w:t xml:space="preserve"> but I have recovered to show genuine friendship and care for Judas.” </w:t>
      </w:r>
    </w:p>
    <w:p w14:paraId="3A39D462" w14:textId="77777777" w:rsidR="00CE5300" w:rsidRPr="003A1653" w:rsidRDefault="00CE5300" w:rsidP="00CE5300">
      <w:pPr>
        <w:pStyle w:val="Lv2-J"/>
        <w:numPr>
          <w:ilvl w:val="1"/>
          <w:numId w:val="5"/>
        </w:numPr>
        <w:tabs>
          <w:tab w:val="clear" w:pos="1440"/>
          <w:tab w:val="num" w:pos="1152"/>
        </w:tabs>
        <w:ind w:left="1152" w:hanging="576"/>
      </w:pPr>
      <w:r w:rsidRPr="003A1653">
        <w:lastRenderedPageBreak/>
        <w:t xml:space="preserve">Betrayal is often psychologically traumatizing both to those who betray and to those betrayed. People who betray suffer in a heightened ways that they did not anticipate (Jas. 3:15;1 Pet. 4:15). </w:t>
      </w:r>
      <w:r w:rsidRPr="003A1653">
        <w:br/>
        <w:t xml:space="preserve">A thief, evildoer, or busybody suffers consequences externally in their circumstance if they get caught and internally as demonic darkness attacks their mind and emotions in a greater way. Those who betray are usually motivated in the same ways that thieves, evildoers, and busybodies are. </w:t>
      </w:r>
    </w:p>
    <w:p w14:paraId="57958A38" w14:textId="77777777" w:rsidR="00CE5300" w:rsidRDefault="00CE5300" w:rsidP="00CE5300">
      <w:pPr>
        <w:pStyle w:val="Sc2-F"/>
      </w:pPr>
      <w:bookmarkStart w:id="48" w:name="_Hlk126917256"/>
      <w:r w:rsidRPr="003A1653">
        <w:rPr>
          <w:rStyle w:val="MyWordStyleChar"/>
          <w:vertAlign w:val="superscript"/>
          <w:lang w:val="en"/>
        </w:rPr>
        <w:t>15</w:t>
      </w:r>
      <w:r w:rsidRPr="003A1653">
        <w:t xml:space="preserve">Let none of you </w:t>
      </w:r>
      <w:r w:rsidRPr="003A1653">
        <w:rPr>
          <w:u w:val="single"/>
        </w:rPr>
        <w:t>suffer</w:t>
      </w:r>
      <w:r w:rsidRPr="003A1653">
        <w:t xml:space="preserve"> as…a thief, an </w:t>
      </w:r>
      <w:r w:rsidRPr="003A1653">
        <w:rPr>
          <w:u w:val="single"/>
        </w:rPr>
        <w:t>evildoer</w:t>
      </w:r>
      <w:r w:rsidRPr="003A1653">
        <w:t xml:space="preserve"> </w:t>
      </w:r>
      <w:r w:rsidRPr="003A1653">
        <w:rPr>
          <w:b w:val="0"/>
        </w:rPr>
        <w:t>[betrayer]</w:t>
      </w:r>
      <w:r w:rsidRPr="003A1653">
        <w:t xml:space="preserve">, or a busybody… (1 Pet. 4:15) </w:t>
      </w:r>
    </w:p>
    <w:p w14:paraId="69F12C7C" w14:textId="49AEEC25" w:rsidR="00CE5300" w:rsidRPr="00BA2AE1" w:rsidRDefault="00CE5300" w:rsidP="00051293">
      <w:pPr>
        <w:pStyle w:val="BodyText1"/>
        <w:rPr>
          <w:i/>
          <w:iCs/>
        </w:rPr>
      </w:pPr>
      <w:r w:rsidRPr="00BA2AE1">
        <w:rPr>
          <w:i/>
          <w:iCs/>
        </w:rPr>
        <w:t>Betrayal is psychologically traumatizing. It typically traumatizes the person getting betrayed</w:t>
      </w:r>
      <w:r w:rsidR="007E485F" w:rsidRPr="00BA2AE1">
        <w:rPr>
          <w:i/>
          <w:iCs/>
        </w:rPr>
        <w:t>,</w:t>
      </w:r>
      <w:r w:rsidRPr="00BA2AE1">
        <w:rPr>
          <w:i/>
          <w:iCs/>
        </w:rPr>
        <w:t xml:space="preserve"> but it also traumatizes the betrayer</w:t>
      </w:r>
      <w:r w:rsidR="007E485F" w:rsidRPr="00BA2AE1">
        <w:rPr>
          <w:i/>
          <w:iCs/>
        </w:rPr>
        <w:t>,</w:t>
      </w:r>
      <w:r w:rsidRPr="00BA2AE1">
        <w:rPr>
          <w:i/>
          <w:iCs/>
        </w:rPr>
        <w:t xml:space="preserve"> too. We think of the pain of the person getting betrayed</w:t>
      </w:r>
      <w:r w:rsidR="007E485F" w:rsidRPr="00BA2AE1">
        <w:rPr>
          <w:i/>
          <w:iCs/>
        </w:rPr>
        <w:t>,</w:t>
      </w:r>
      <w:r w:rsidRPr="00BA2AE1">
        <w:rPr>
          <w:i/>
          <w:iCs/>
        </w:rPr>
        <w:t xml:space="preserve"> “Oh that is so horrible!” and only by the grace of God do people get through that—there is the Spirit of glory empowering and enabling them. We do not often think about the betrayer and the trauma they go through. </w:t>
      </w:r>
      <w:r w:rsidRPr="00BA2AE1">
        <w:rPr>
          <w:i/>
          <w:iCs/>
          <w:color w:val="000000" w:themeColor="text1"/>
        </w:rPr>
        <w:t>Judas did not want to harm Jesus.</w:t>
      </w:r>
      <w:r w:rsidR="00FF6EC7" w:rsidRPr="00BA2AE1">
        <w:rPr>
          <w:i/>
          <w:iCs/>
          <w:color w:val="000000" w:themeColor="text1"/>
        </w:rPr>
        <w:t xml:space="preserve"> </w:t>
      </w:r>
      <w:r w:rsidRPr="00BA2AE1">
        <w:rPr>
          <w:i/>
          <w:iCs/>
          <w:color w:val="000000" w:themeColor="text1"/>
        </w:rPr>
        <w:t>No, he just wanted the money! I am imagining Judas was thinking</w:t>
      </w:r>
      <w:r w:rsidR="007E485F" w:rsidRPr="00BA2AE1">
        <w:rPr>
          <w:i/>
          <w:iCs/>
          <w:color w:val="000000" w:themeColor="text1"/>
        </w:rPr>
        <w:t>,</w:t>
      </w:r>
      <w:r w:rsidRPr="00BA2AE1">
        <w:rPr>
          <w:i/>
          <w:iCs/>
          <w:color w:val="000000" w:themeColor="text1"/>
        </w:rPr>
        <w:t xml:space="preserve"> “Jesus will pull out some miracles</w:t>
      </w:r>
      <w:r w:rsidR="007E485F" w:rsidRPr="00BA2AE1">
        <w:rPr>
          <w:i/>
          <w:iCs/>
          <w:color w:val="000000" w:themeColor="text1"/>
        </w:rPr>
        <w:t>.</w:t>
      </w:r>
      <w:r w:rsidRPr="00BA2AE1">
        <w:rPr>
          <w:i/>
          <w:iCs/>
          <w:color w:val="000000" w:themeColor="text1"/>
        </w:rPr>
        <w:t xml:space="preserve"> He will win them over</w:t>
      </w:r>
      <w:r w:rsidR="007E485F" w:rsidRPr="00BA2AE1">
        <w:rPr>
          <w:i/>
          <w:iCs/>
          <w:color w:val="000000" w:themeColor="text1"/>
        </w:rPr>
        <w:t>,</w:t>
      </w:r>
      <w:r w:rsidRPr="00BA2AE1">
        <w:rPr>
          <w:i/>
          <w:iCs/>
          <w:color w:val="000000" w:themeColor="text1"/>
        </w:rPr>
        <w:t xml:space="preserve"> and I will</w:t>
      </w:r>
      <w:r w:rsidR="007E485F" w:rsidRPr="00BA2AE1">
        <w:rPr>
          <w:i/>
          <w:iCs/>
          <w:color w:val="000000" w:themeColor="text1"/>
        </w:rPr>
        <w:t xml:space="preserve"> still</w:t>
      </w:r>
      <w:r w:rsidRPr="00BA2AE1">
        <w:rPr>
          <w:i/>
          <w:iCs/>
          <w:color w:val="000000" w:themeColor="text1"/>
        </w:rPr>
        <w:t xml:space="preserve"> get my money!</w:t>
      </w:r>
      <w:r w:rsidR="00BA2AE1" w:rsidRPr="00BA2AE1">
        <w:rPr>
          <w:i/>
          <w:iCs/>
        </w:rPr>
        <w:t xml:space="preserve"> </w:t>
      </w:r>
      <w:r w:rsidRPr="00BA2AE1">
        <w:rPr>
          <w:i/>
          <w:iCs/>
        </w:rPr>
        <w:t xml:space="preserve">If we can see the plight of the betrayer, we will have a far greater chance to have a compassion on them. </w:t>
      </w:r>
    </w:p>
    <w:p w14:paraId="64448FAC" w14:textId="33BF0F5E" w:rsidR="00CE5300" w:rsidRPr="009E5A19" w:rsidRDefault="00CE5300" w:rsidP="00051293">
      <w:pPr>
        <w:pStyle w:val="BodyText1"/>
        <w:rPr>
          <w:i/>
          <w:iCs/>
        </w:rPr>
      </w:pPr>
      <w:r w:rsidRPr="009E5A19">
        <w:rPr>
          <w:i/>
          <w:iCs/>
        </w:rPr>
        <w:t>Over the years I have been able to see a little glimpses of the anguish of the people who have betrayed me. And I have had a good number of them. And I think</w:t>
      </w:r>
      <w:r w:rsidR="00051293" w:rsidRPr="009E5A19">
        <w:rPr>
          <w:i/>
          <w:iCs/>
        </w:rPr>
        <w:t>,</w:t>
      </w:r>
      <w:r w:rsidRPr="009E5A19">
        <w:rPr>
          <w:i/>
          <w:iCs/>
        </w:rPr>
        <w:t xml:space="preserve"> “Wow! I have the Spirit of God touching me in His presence</w:t>
      </w:r>
      <w:r w:rsidR="00051293" w:rsidRPr="009E5A19">
        <w:rPr>
          <w:i/>
          <w:iCs/>
        </w:rPr>
        <w:t>,</w:t>
      </w:r>
      <w:r w:rsidRPr="009E5A19">
        <w:rPr>
          <w:i/>
          <w:iCs/>
        </w:rPr>
        <w:t xml:space="preserve"> and godly family, godly friends, godly things, with purposes unfolding. What am I complaining about</w:t>
      </w:r>
      <w:r w:rsidR="009E5A19" w:rsidRPr="009E5A19">
        <w:rPr>
          <w:i/>
          <w:iCs/>
        </w:rPr>
        <w:t>?</w:t>
      </w:r>
      <w:r w:rsidRPr="009E5A19">
        <w:rPr>
          <w:i/>
          <w:iCs/>
        </w:rPr>
        <w:t>” I mean when a person gets into a spirit of betrayal</w:t>
      </w:r>
      <w:r w:rsidR="00051293" w:rsidRPr="009E5A19">
        <w:rPr>
          <w:i/>
          <w:iCs/>
        </w:rPr>
        <w:t>—</w:t>
      </w:r>
      <w:r w:rsidRPr="009E5A19">
        <w:rPr>
          <w:i/>
          <w:iCs/>
        </w:rPr>
        <w:t>and betrayal does not just happen one night. Judas thought on this for a long time</w:t>
      </w:r>
      <w:r w:rsidR="00051293" w:rsidRPr="009E5A19">
        <w:rPr>
          <w:i/>
          <w:iCs/>
        </w:rPr>
        <w:t xml:space="preserve">— </w:t>
      </w:r>
      <w:r w:rsidR="00051293" w:rsidRPr="009E5A19">
        <w:rPr>
          <w:i/>
          <w:iCs/>
        </w:rPr>
        <w:t xml:space="preserve">normally </w:t>
      </w:r>
      <w:r w:rsidR="00051293" w:rsidRPr="009E5A19">
        <w:rPr>
          <w:i/>
          <w:iCs/>
        </w:rPr>
        <w:t>b</w:t>
      </w:r>
      <w:r w:rsidRPr="009E5A19">
        <w:rPr>
          <w:i/>
          <w:iCs/>
        </w:rPr>
        <w:t xml:space="preserve">etrayal is long-term, building, building, building, </w:t>
      </w:r>
      <w:r w:rsidR="00051293" w:rsidRPr="009E5A19">
        <w:rPr>
          <w:i/>
          <w:iCs/>
        </w:rPr>
        <w:t xml:space="preserve">and </w:t>
      </w:r>
      <w:r w:rsidRPr="009E5A19">
        <w:rPr>
          <w:i/>
          <w:iCs/>
        </w:rPr>
        <w:t xml:space="preserve">building. </w:t>
      </w:r>
    </w:p>
    <w:p w14:paraId="4F7B7D97" w14:textId="38312771" w:rsidR="00CE5300" w:rsidRPr="009E5A19" w:rsidRDefault="00CE5300" w:rsidP="002C0D51">
      <w:pPr>
        <w:pStyle w:val="BodyText1"/>
        <w:rPr>
          <w:i/>
          <w:iCs/>
        </w:rPr>
      </w:pPr>
      <w:r w:rsidRPr="009E5A19">
        <w:rPr>
          <w:i/>
          <w:iCs/>
        </w:rPr>
        <w:t>Peter said</w:t>
      </w:r>
      <w:r w:rsidR="002C0D51" w:rsidRPr="009E5A19">
        <w:rPr>
          <w:i/>
          <w:iCs/>
        </w:rPr>
        <w:t>,</w:t>
      </w:r>
      <w:r w:rsidRPr="009E5A19">
        <w:rPr>
          <w:i/>
          <w:iCs/>
        </w:rPr>
        <w:t xml:space="preserve"> 1 Peter 4:15</w:t>
      </w:r>
      <w:r w:rsidR="002C0D51" w:rsidRPr="009E5A19">
        <w:rPr>
          <w:i/>
          <w:iCs/>
        </w:rPr>
        <w:t>,</w:t>
      </w:r>
      <w:r w:rsidRPr="009E5A19">
        <w:rPr>
          <w:i/>
          <w:iCs/>
        </w:rPr>
        <w:t xml:space="preserve"> “Let none of you suffer as a thief and an evildoer, a busybody, a gossiper.” </w:t>
      </w:r>
      <w:r w:rsidR="002C0D51" w:rsidRPr="009E5A19">
        <w:rPr>
          <w:i/>
          <w:iCs/>
        </w:rPr>
        <w:t>So</w:t>
      </w:r>
      <w:r w:rsidRPr="009E5A19">
        <w:rPr>
          <w:i/>
          <w:iCs/>
        </w:rPr>
        <w:t xml:space="preserve"> you suffer in two ways</w:t>
      </w:r>
      <w:r w:rsidR="002C0D51" w:rsidRPr="009E5A19">
        <w:rPr>
          <w:i/>
          <w:iCs/>
        </w:rPr>
        <w:t>. Y</w:t>
      </w:r>
      <w:r w:rsidRPr="009E5A19">
        <w:rPr>
          <w:i/>
          <w:iCs/>
        </w:rPr>
        <w:t>ou suffer as a thief and an evildoer because you get caught and there are consequences. However</w:t>
      </w:r>
      <w:r w:rsidR="002C0D51" w:rsidRPr="009E5A19">
        <w:rPr>
          <w:i/>
          <w:iCs/>
        </w:rPr>
        <w:t>,</w:t>
      </w:r>
      <w:r w:rsidRPr="009E5A19">
        <w:rPr>
          <w:i/>
          <w:iCs/>
        </w:rPr>
        <w:t xml:space="preserve"> you suffer the other way if you do not get caught</w:t>
      </w:r>
      <w:r w:rsidR="002C0D51" w:rsidRPr="009E5A19">
        <w:rPr>
          <w:i/>
          <w:iCs/>
        </w:rPr>
        <w:t>.</w:t>
      </w:r>
      <w:r w:rsidRPr="009E5A19">
        <w:rPr>
          <w:i/>
          <w:iCs/>
        </w:rPr>
        <w:t xml:space="preserve"> </w:t>
      </w:r>
      <w:r w:rsidR="002C0D51" w:rsidRPr="009E5A19">
        <w:rPr>
          <w:i/>
          <w:iCs/>
        </w:rPr>
        <w:t>I</w:t>
      </w:r>
      <w:r w:rsidRPr="009E5A19">
        <w:rPr>
          <w:i/>
          <w:iCs/>
        </w:rPr>
        <w:t>t is all internal</w:t>
      </w:r>
      <w:r w:rsidR="002C0D51" w:rsidRPr="009E5A19">
        <w:rPr>
          <w:i/>
          <w:iCs/>
        </w:rPr>
        <w:t>,</w:t>
      </w:r>
      <w:r w:rsidRPr="009E5A19">
        <w:rPr>
          <w:i/>
          <w:iCs/>
        </w:rPr>
        <w:t xml:space="preserve"> but you still have consequences. The</w:t>
      </w:r>
      <w:r w:rsidR="00D906BE" w:rsidRPr="009E5A19">
        <w:rPr>
          <w:i/>
          <w:iCs/>
        </w:rPr>
        <w:t>re</w:t>
      </w:r>
      <w:r w:rsidRPr="009E5A19">
        <w:rPr>
          <w:i/>
          <w:iCs/>
        </w:rPr>
        <w:t xml:space="preserve"> are internal consequences they are suffering. Most of us would only think of the suffering of a busybody if they got caught</w:t>
      </w:r>
      <w:r w:rsidR="00D906BE" w:rsidRPr="009E5A19">
        <w:rPr>
          <w:i/>
          <w:iCs/>
        </w:rPr>
        <w:t>,</w:t>
      </w:r>
      <w:r w:rsidRPr="009E5A19">
        <w:rPr>
          <w:i/>
          <w:iCs/>
        </w:rPr>
        <w:t xml:space="preserve"> but the busybody is in turmoil inside, constantly</w:t>
      </w:r>
      <w:r w:rsidR="00D906BE" w:rsidRPr="009E5A19">
        <w:rPr>
          <w:i/>
          <w:iCs/>
        </w:rPr>
        <w:t>,</w:t>
      </w:r>
      <w:r w:rsidRPr="009E5A19">
        <w:rPr>
          <w:i/>
          <w:iCs/>
        </w:rPr>
        <w:t xml:space="preserve"> because a busybody is a betrayer and so is the evildoer. </w:t>
      </w:r>
    </w:p>
    <w:p w14:paraId="4F8DF933" w14:textId="7036CB16" w:rsidR="00CE5300" w:rsidRPr="004B6820" w:rsidRDefault="00CE5300" w:rsidP="002902BF">
      <w:pPr>
        <w:pStyle w:val="BodyText1"/>
        <w:rPr>
          <w:i/>
          <w:iCs/>
        </w:rPr>
      </w:pPr>
      <w:r w:rsidRPr="004B6820">
        <w:rPr>
          <w:i/>
          <w:iCs/>
        </w:rPr>
        <w:t>What happens when a person becomes a betrayer</w:t>
      </w:r>
      <w:r w:rsidR="002902BF" w:rsidRPr="004B6820">
        <w:rPr>
          <w:i/>
          <w:iCs/>
        </w:rPr>
        <w:t>:</w:t>
      </w:r>
      <w:r w:rsidRPr="004B6820">
        <w:rPr>
          <w:i/>
          <w:iCs/>
        </w:rPr>
        <w:t xml:space="preserve"> dark thoughts come to their mind</w:t>
      </w:r>
      <w:r w:rsidR="002902BF" w:rsidRPr="004B6820">
        <w:rPr>
          <w:i/>
          <w:iCs/>
        </w:rPr>
        <w:t>,</w:t>
      </w:r>
      <w:r w:rsidRPr="004B6820">
        <w:rPr>
          <w:i/>
          <w:iCs/>
        </w:rPr>
        <w:t xml:space="preserve"> and they begin to </w:t>
      </w:r>
      <w:r w:rsidR="002902BF" w:rsidRPr="004B6820">
        <w:rPr>
          <w:i/>
          <w:iCs/>
        </w:rPr>
        <w:t>feel</w:t>
      </w:r>
      <w:r w:rsidRPr="004B6820">
        <w:rPr>
          <w:i/>
          <w:iCs/>
        </w:rPr>
        <w:t xml:space="preserve"> despair</w:t>
      </w:r>
      <w:r w:rsidR="002902BF" w:rsidRPr="004B6820">
        <w:rPr>
          <w:i/>
          <w:iCs/>
        </w:rPr>
        <w:t>.</w:t>
      </w:r>
      <w:r w:rsidRPr="004B6820">
        <w:rPr>
          <w:i/>
          <w:iCs/>
        </w:rPr>
        <w:t xml:space="preserve"> </w:t>
      </w:r>
      <w:r w:rsidR="002902BF" w:rsidRPr="004B6820">
        <w:rPr>
          <w:i/>
          <w:iCs/>
        </w:rPr>
        <w:t>T</w:t>
      </w:r>
      <w:r w:rsidRPr="004B6820">
        <w:rPr>
          <w:i/>
          <w:iCs/>
        </w:rPr>
        <w:t xml:space="preserve">hey begin to </w:t>
      </w:r>
      <w:r w:rsidR="002902BF" w:rsidRPr="004B6820">
        <w:rPr>
          <w:i/>
          <w:iCs/>
        </w:rPr>
        <w:t>feel</w:t>
      </w:r>
      <w:r w:rsidRPr="004B6820">
        <w:rPr>
          <w:i/>
          <w:iCs/>
        </w:rPr>
        <w:t xml:space="preserve"> hopeless in their mind</w:t>
      </w:r>
      <w:r w:rsidR="002902BF" w:rsidRPr="004B6820">
        <w:rPr>
          <w:i/>
          <w:iCs/>
        </w:rPr>
        <w:t>.</w:t>
      </w:r>
      <w:r w:rsidRPr="004B6820">
        <w:rPr>
          <w:i/>
          <w:iCs/>
        </w:rPr>
        <w:t xml:space="preserve"> </w:t>
      </w:r>
      <w:r w:rsidR="002902BF" w:rsidRPr="004B6820">
        <w:rPr>
          <w:i/>
          <w:iCs/>
        </w:rPr>
        <w:t>T</w:t>
      </w:r>
      <w:r w:rsidRPr="004B6820">
        <w:rPr>
          <w:i/>
          <w:iCs/>
        </w:rPr>
        <w:t>hey cannot sleep at night. Their emotions are in turmoil</w:t>
      </w:r>
      <w:r w:rsidR="002902BF" w:rsidRPr="004B6820">
        <w:rPr>
          <w:i/>
          <w:iCs/>
        </w:rPr>
        <w:t>.</w:t>
      </w:r>
      <w:r w:rsidRPr="004B6820">
        <w:rPr>
          <w:i/>
          <w:iCs/>
        </w:rPr>
        <w:t xml:space="preserve"> their mind is racing a hundred miles an hour</w:t>
      </w:r>
      <w:r w:rsidR="002902BF" w:rsidRPr="004B6820">
        <w:rPr>
          <w:i/>
          <w:iCs/>
        </w:rPr>
        <w:t>.</w:t>
      </w:r>
      <w:r w:rsidRPr="004B6820">
        <w:rPr>
          <w:i/>
          <w:iCs/>
        </w:rPr>
        <w:t xml:space="preserve"> </w:t>
      </w:r>
      <w:r w:rsidR="002902BF" w:rsidRPr="004B6820">
        <w:rPr>
          <w:i/>
          <w:iCs/>
        </w:rPr>
        <w:t>T</w:t>
      </w:r>
      <w:r w:rsidRPr="004B6820">
        <w:rPr>
          <w:i/>
          <w:iCs/>
        </w:rPr>
        <w:t>hey have no peace. And then it starts to touch their body and their health</w:t>
      </w:r>
      <w:r w:rsidR="002902BF" w:rsidRPr="004B6820">
        <w:rPr>
          <w:i/>
          <w:iCs/>
        </w:rPr>
        <w:t>.</w:t>
      </w:r>
      <w:r w:rsidRPr="004B6820">
        <w:rPr>
          <w:i/>
          <w:iCs/>
        </w:rPr>
        <w:t xml:space="preserve"> </w:t>
      </w:r>
      <w:r w:rsidR="002902BF" w:rsidRPr="004B6820">
        <w:rPr>
          <w:i/>
          <w:iCs/>
        </w:rPr>
        <w:t>I</w:t>
      </w:r>
      <w:r w:rsidRPr="004B6820">
        <w:rPr>
          <w:i/>
          <w:iCs/>
        </w:rPr>
        <w:t>t starts hitting them. The betrayer has a tough road</w:t>
      </w:r>
      <w:r w:rsidR="002902BF" w:rsidRPr="004B6820">
        <w:rPr>
          <w:i/>
          <w:iCs/>
        </w:rPr>
        <w:t>,</w:t>
      </w:r>
      <w:r w:rsidRPr="004B6820">
        <w:rPr>
          <w:i/>
          <w:iCs/>
        </w:rPr>
        <w:t xml:space="preserve"> and it is really tough forever if they do not come out of it. When I look at the betrayers</w:t>
      </w:r>
      <w:r w:rsidR="008364A6" w:rsidRPr="004B6820">
        <w:rPr>
          <w:i/>
          <w:iCs/>
        </w:rPr>
        <w:t>,</w:t>
      </w:r>
      <w:r w:rsidRPr="004B6820">
        <w:rPr>
          <w:i/>
          <w:iCs/>
        </w:rPr>
        <w:t xml:space="preserve"> </w:t>
      </w:r>
      <w:r w:rsidR="008364A6" w:rsidRPr="004B6820">
        <w:rPr>
          <w:i/>
          <w:iCs/>
        </w:rPr>
        <w:t>I</w:t>
      </w:r>
      <w:r w:rsidRPr="004B6820">
        <w:rPr>
          <w:i/>
          <w:iCs/>
        </w:rPr>
        <w:t xml:space="preserve"> think</w:t>
      </w:r>
      <w:r w:rsidR="008364A6" w:rsidRPr="004B6820">
        <w:rPr>
          <w:i/>
          <w:iCs/>
        </w:rPr>
        <w:t>,</w:t>
      </w:r>
      <w:r w:rsidRPr="004B6820">
        <w:rPr>
          <w:i/>
          <w:iCs/>
        </w:rPr>
        <w:t xml:space="preserve"> “They have the tough role. They think they are in the power position. No, they are in the ouch position</w:t>
      </w:r>
      <w:r w:rsidR="007F67C2" w:rsidRPr="004B6820">
        <w:rPr>
          <w:i/>
          <w:iCs/>
        </w:rPr>
        <w:t>.</w:t>
      </w:r>
      <w:r w:rsidRPr="004B6820">
        <w:rPr>
          <w:i/>
          <w:iCs/>
        </w:rPr>
        <w:t xml:space="preserve"> </w:t>
      </w:r>
      <w:r w:rsidR="007F67C2" w:rsidRPr="004B6820">
        <w:rPr>
          <w:i/>
          <w:iCs/>
        </w:rPr>
        <w:t>T</w:t>
      </w:r>
      <w:r w:rsidRPr="004B6820">
        <w:rPr>
          <w:i/>
          <w:iCs/>
        </w:rPr>
        <w:t>hey just do not know it right now. They think</w:t>
      </w:r>
      <w:r w:rsidR="007F67C2" w:rsidRPr="004B6820">
        <w:rPr>
          <w:i/>
          <w:iCs/>
        </w:rPr>
        <w:t>,</w:t>
      </w:r>
      <w:r w:rsidRPr="004B6820">
        <w:rPr>
          <w:i/>
          <w:iCs/>
        </w:rPr>
        <w:t xml:space="preserve"> </w:t>
      </w:r>
      <w:r w:rsidR="007F67C2" w:rsidRPr="004B6820">
        <w:rPr>
          <w:i/>
          <w:iCs/>
        </w:rPr>
        <w:t>‘</w:t>
      </w:r>
      <w:r w:rsidRPr="004B6820">
        <w:rPr>
          <w:i/>
          <w:iCs/>
        </w:rPr>
        <w:t>Well, a little Pepto Bismol and I will get through it.</w:t>
      </w:r>
      <w:r w:rsidR="007F67C2" w:rsidRPr="004B6820">
        <w:rPr>
          <w:i/>
          <w:iCs/>
        </w:rPr>
        <w:t>’”</w:t>
      </w:r>
      <w:r w:rsidRPr="004B6820">
        <w:rPr>
          <w:i/>
          <w:iCs/>
        </w:rPr>
        <w:t xml:space="preserve"> No, no they can hardly sleep at night. That is how betrayers are.</w:t>
      </w:r>
    </w:p>
    <w:p w14:paraId="149DF039" w14:textId="1C445880" w:rsidR="00CE5300" w:rsidRPr="004B6820" w:rsidRDefault="008F4868" w:rsidP="008F4868">
      <w:pPr>
        <w:pStyle w:val="BodyText1"/>
        <w:rPr>
          <w:i/>
          <w:iCs/>
        </w:rPr>
      </w:pPr>
      <w:r w:rsidRPr="004B6820">
        <w:rPr>
          <w:i/>
          <w:iCs/>
        </w:rPr>
        <w:t>S</w:t>
      </w:r>
      <w:r w:rsidR="00CE5300" w:rsidRPr="004B6820">
        <w:rPr>
          <w:i/>
          <w:iCs/>
        </w:rPr>
        <w:t>o what I am doing is</w:t>
      </w:r>
      <w:r w:rsidRPr="004B6820">
        <w:rPr>
          <w:i/>
          <w:iCs/>
        </w:rPr>
        <w:t xml:space="preserve">: </w:t>
      </w:r>
      <w:r w:rsidR="00CE5300" w:rsidRPr="004B6820">
        <w:rPr>
          <w:i/>
          <w:iCs/>
        </w:rPr>
        <w:t xml:space="preserve">I want to train a generation </w:t>
      </w:r>
      <w:r w:rsidR="004D1368" w:rsidRPr="004B6820">
        <w:rPr>
          <w:i/>
          <w:iCs/>
        </w:rPr>
        <w:t xml:space="preserve">to </w:t>
      </w:r>
      <w:r w:rsidR="00CE5300" w:rsidRPr="004B6820">
        <w:rPr>
          <w:i/>
          <w:iCs/>
        </w:rPr>
        <w:t>not</w:t>
      </w:r>
      <w:r w:rsidRPr="004B6820">
        <w:rPr>
          <w:i/>
          <w:iCs/>
        </w:rPr>
        <w:t xml:space="preserve"> </w:t>
      </w:r>
      <w:r w:rsidR="00CE5300" w:rsidRPr="004B6820">
        <w:rPr>
          <w:i/>
          <w:iCs/>
        </w:rPr>
        <w:t>be bit</w:t>
      </w:r>
      <w:r w:rsidRPr="004B6820">
        <w:rPr>
          <w:i/>
          <w:iCs/>
        </w:rPr>
        <w:t>ten</w:t>
      </w:r>
      <w:r w:rsidR="00CE5300" w:rsidRPr="004B6820">
        <w:rPr>
          <w:i/>
          <w:iCs/>
        </w:rPr>
        <w:t xml:space="preserve"> by the root of bitterness</w:t>
      </w:r>
      <w:r w:rsidRPr="004B6820">
        <w:rPr>
          <w:i/>
          <w:iCs/>
        </w:rPr>
        <w:t>,</w:t>
      </w:r>
      <w:r w:rsidR="00CE5300" w:rsidRPr="004B6820">
        <w:rPr>
          <w:i/>
          <w:iCs/>
        </w:rPr>
        <w:t xml:space="preserve"> and for bitterness</w:t>
      </w:r>
      <w:r w:rsidRPr="004B6820">
        <w:rPr>
          <w:i/>
          <w:iCs/>
        </w:rPr>
        <w:t xml:space="preserve"> not</w:t>
      </w:r>
      <w:r w:rsidR="00CE5300" w:rsidRPr="004B6820">
        <w:rPr>
          <w:i/>
          <w:iCs/>
        </w:rPr>
        <w:t xml:space="preserve"> to get them </w:t>
      </w:r>
      <w:r w:rsidR="004B6820" w:rsidRPr="004B6820">
        <w:rPr>
          <w:i/>
          <w:iCs/>
        </w:rPr>
        <w:t>or</w:t>
      </w:r>
      <w:r w:rsidR="00CE5300" w:rsidRPr="004B6820">
        <w:rPr>
          <w:i/>
          <w:iCs/>
        </w:rPr>
        <w:t xml:space="preserve"> then they become a betrayer</w:t>
      </w:r>
      <w:r w:rsidR="004D1368" w:rsidRPr="004B6820">
        <w:rPr>
          <w:i/>
          <w:iCs/>
        </w:rPr>
        <w:t xml:space="preserve">, but </w:t>
      </w:r>
      <w:r w:rsidR="00CE5300" w:rsidRPr="004B6820">
        <w:rPr>
          <w:i/>
          <w:iCs/>
        </w:rPr>
        <w:t>to have compassion get</w:t>
      </w:r>
      <w:r w:rsidRPr="004B6820">
        <w:rPr>
          <w:i/>
          <w:iCs/>
        </w:rPr>
        <w:t xml:space="preserve"> ahold of</w:t>
      </w:r>
      <w:r w:rsidR="00CE5300" w:rsidRPr="004B6820">
        <w:rPr>
          <w:i/>
          <w:iCs/>
        </w:rPr>
        <w:t xml:space="preserve"> them </w:t>
      </w:r>
      <w:r w:rsidR="004D1368" w:rsidRPr="004B6820">
        <w:rPr>
          <w:i/>
          <w:iCs/>
        </w:rPr>
        <w:t>so that</w:t>
      </w:r>
      <w:r w:rsidR="00CE5300" w:rsidRPr="004B6820">
        <w:rPr>
          <w:i/>
          <w:iCs/>
        </w:rPr>
        <w:t xml:space="preserve"> they look at that betrayer and</w:t>
      </w:r>
      <w:r w:rsidRPr="004B6820">
        <w:rPr>
          <w:i/>
          <w:iCs/>
        </w:rPr>
        <w:t>,</w:t>
      </w:r>
      <w:r w:rsidR="00CE5300" w:rsidRPr="004B6820">
        <w:rPr>
          <w:i/>
          <w:iCs/>
        </w:rPr>
        <w:t xml:space="preserve"> all of a sudden, the glory of God frees their heart</w:t>
      </w:r>
      <w:r w:rsidRPr="004B6820">
        <w:rPr>
          <w:i/>
          <w:iCs/>
        </w:rPr>
        <w:t>.</w:t>
      </w:r>
      <w:r w:rsidR="00CE5300" w:rsidRPr="004B6820">
        <w:rPr>
          <w:i/>
          <w:iCs/>
        </w:rPr>
        <w:t xml:space="preserve"> </w:t>
      </w:r>
      <w:r w:rsidRPr="004B6820">
        <w:rPr>
          <w:i/>
          <w:iCs/>
        </w:rPr>
        <w:t>T</w:t>
      </w:r>
      <w:r w:rsidR="00CE5300" w:rsidRPr="004B6820">
        <w:rPr>
          <w:i/>
          <w:iCs/>
        </w:rPr>
        <w:t>hey have peace in their mind and are able to sleep at night. They have the pleasure of God and feel it while they are being betrayed. However, for a whole generation</w:t>
      </w:r>
      <w:r w:rsidR="004D1368" w:rsidRPr="004B6820">
        <w:rPr>
          <w:i/>
          <w:iCs/>
        </w:rPr>
        <w:t>,</w:t>
      </w:r>
      <w:r w:rsidR="00CE5300" w:rsidRPr="004B6820">
        <w:rPr>
          <w:i/>
          <w:iCs/>
        </w:rPr>
        <w:t xml:space="preserve"> if they are not prepared for it</w:t>
      </w:r>
      <w:r w:rsidR="004D1368" w:rsidRPr="004B6820">
        <w:rPr>
          <w:i/>
          <w:iCs/>
        </w:rPr>
        <w:t xml:space="preserve">, </w:t>
      </w:r>
      <w:r w:rsidR="00CE5300" w:rsidRPr="004B6820">
        <w:rPr>
          <w:i/>
          <w:iCs/>
        </w:rPr>
        <w:t>the root of bitterness</w:t>
      </w:r>
      <w:r w:rsidR="004D1368" w:rsidRPr="004B6820">
        <w:rPr>
          <w:i/>
          <w:iCs/>
        </w:rPr>
        <w:t>—Hebrews 12—</w:t>
      </w:r>
      <w:r w:rsidR="00CE5300" w:rsidRPr="004B6820">
        <w:rPr>
          <w:i/>
          <w:iCs/>
        </w:rPr>
        <w:t xml:space="preserve">is going to get them and the betrayal against them </w:t>
      </w:r>
      <w:r w:rsidR="004D1368" w:rsidRPr="004B6820">
        <w:rPr>
          <w:i/>
          <w:iCs/>
        </w:rPr>
        <w:t>will</w:t>
      </w:r>
      <w:r w:rsidR="00CE5300" w:rsidRPr="004B6820">
        <w:rPr>
          <w:i/>
          <w:iCs/>
        </w:rPr>
        <w:t xml:space="preserve"> make them a betrayer because they are just tired of it. They are just fed up with it. “I just have no more bandwidth for anything!” That is the emotional pathway of a betrayer. That is the trauma of betrayal on the betrayer.</w:t>
      </w:r>
    </w:p>
    <w:bookmarkEnd w:id="48"/>
    <w:p w14:paraId="0A157441" w14:textId="77777777" w:rsidR="00CE5300" w:rsidRPr="003A1653" w:rsidRDefault="00CE5300" w:rsidP="00CE5300">
      <w:pPr>
        <w:pStyle w:val="Lv2-J"/>
        <w:numPr>
          <w:ilvl w:val="1"/>
          <w:numId w:val="5"/>
        </w:numPr>
        <w:tabs>
          <w:tab w:val="clear" w:pos="1440"/>
          <w:tab w:val="num" w:pos="1152"/>
        </w:tabs>
        <w:ind w:left="1152" w:hanging="576"/>
      </w:pPr>
      <w:r w:rsidRPr="003A1653">
        <w:lastRenderedPageBreak/>
        <w:t>Those who betray open themselves to increased demonic torment (Jas</w:t>
      </w:r>
      <w:r>
        <w:t>.</w:t>
      </w:r>
      <w:r w:rsidRPr="003A1653">
        <w:t xml:space="preserve"> 3:15) that results in increased darkness </w:t>
      </w:r>
      <w:bookmarkStart w:id="49" w:name="_Hlk126988429"/>
      <w:r w:rsidRPr="003A1653">
        <w:t>that assaults their mind with growing fear, anxiety, despair, and confusion (Jas</w:t>
      </w:r>
      <w:r>
        <w:t>.</w:t>
      </w:r>
      <w:r w:rsidRPr="003A1653">
        <w:t xml:space="preserve"> 3:16). </w:t>
      </w:r>
      <w:bookmarkEnd w:id="49"/>
      <w:r w:rsidRPr="003A1653">
        <w:rPr>
          <w:shd w:val="clear" w:color="auto" w:fill="FFFFFF"/>
        </w:rPr>
        <w:t xml:space="preserve">Satan stirred Judas to betray Jesus. He </w:t>
      </w:r>
      <w:r w:rsidRPr="003A1653">
        <w:t>was unable to get free from the dark dynamics of despair and hopelessness that resulted from opening the door to demons—</w:t>
      </w:r>
      <w:r>
        <w:t>Judas</w:t>
      </w:r>
      <w:r w:rsidRPr="003A1653">
        <w:t xml:space="preserve"> hung himself. </w:t>
      </w:r>
    </w:p>
    <w:p w14:paraId="7419A845" w14:textId="77777777" w:rsidR="00CE5300" w:rsidRDefault="00CE5300" w:rsidP="00CE5300">
      <w:pPr>
        <w:pStyle w:val="Sc2-F"/>
      </w:pPr>
      <w:r w:rsidRPr="003A1653">
        <w:rPr>
          <w:rStyle w:val="MyWordStyleChar"/>
          <w:vertAlign w:val="superscript"/>
          <w:lang w:val="en"/>
        </w:rPr>
        <w:t>14</w:t>
      </w:r>
      <w:r w:rsidRPr="003A1653">
        <w:t xml:space="preserve">But if you have </w:t>
      </w:r>
      <w:r w:rsidRPr="003A1653">
        <w:rPr>
          <w:u w:val="single"/>
        </w:rPr>
        <w:t>bitter envy</w:t>
      </w:r>
      <w:r w:rsidRPr="003A1653">
        <w:t xml:space="preserve"> and </w:t>
      </w:r>
      <w:r w:rsidRPr="003A1653">
        <w:rPr>
          <w:u w:val="single"/>
        </w:rPr>
        <w:t>self-seeking</w:t>
      </w:r>
      <w:r w:rsidRPr="003A1653">
        <w:t xml:space="preserve"> in your hearts, do not boast and </w:t>
      </w:r>
      <w:r w:rsidRPr="003A1653">
        <w:rPr>
          <w:u w:val="single"/>
        </w:rPr>
        <w:t>lie against the truth</w:t>
      </w:r>
      <w:r w:rsidRPr="003A1653">
        <w:t xml:space="preserve"> </w:t>
      </w:r>
      <w:r w:rsidRPr="003A1653">
        <w:rPr>
          <w:b w:val="0"/>
        </w:rPr>
        <w:t>[by justifying it]</w:t>
      </w:r>
      <w:r w:rsidRPr="003A1653">
        <w:t xml:space="preserve">. </w:t>
      </w:r>
      <w:r w:rsidRPr="003A1653">
        <w:rPr>
          <w:rStyle w:val="MyWordStyleChar"/>
          <w:vertAlign w:val="superscript"/>
          <w:lang w:val="en"/>
        </w:rPr>
        <w:t>15</w:t>
      </w:r>
      <w:r w:rsidRPr="003A1653">
        <w:t xml:space="preserve">This wisdom </w:t>
      </w:r>
      <w:r w:rsidRPr="003A1653">
        <w:rPr>
          <w:b w:val="0"/>
        </w:rPr>
        <w:t>[mind set]</w:t>
      </w:r>
      <w:r w:rsidRPr="003A1653">
        <w:t>…</w:t>
      </w:r>
      <w:r w:rsidRPr="003A1653">
        <w:rPr>
          <w:iCs/>
        </w:rPr>
        <w:t>is</w:t>
      </w:r>
      <w:r w:rsidRPr="003A1653">
        <w:t xml:space="preserve"> earthly, sensual, </w:t>
      </w:r>
      <w:r w:rsidRPr="003A1653">
        <w:rPr>
          <w:u w:val="single"/>
        </w:rPr>
        <w:t>demonic</w:t>
      </w:r>
      <w:r w:rsidRPr="003A1653">
        <w:t xml:space="preserve">. </w:t>
      </w:r>
      <w:r w:rsidRPr="003A1653">
        <w:rPr>
          <w:rStyle w:val="MyWordStyleChar"/>
          <w:vertAlign w:val="superscript"/>
          <w:lang w:val="en"/>
        </w:rPr>
        <w:t>16</w:t>
      </w:r>
      <w:r w:rsidRPr="003A1653">
        <w:t xml:space="preserve">For where envy and self-seeking </w:t>
      </w:r>
      <w:r w:rsidRPr="003A1653">
        <w:rPr>
          <w:iCs/>
        </w:rPr>
        <w:t>exist,</w:t>
      </w:r>
      <w:r w:rsidRPr="003A1653">
        <w:t xml:space="preserve"> </w:t>
      </w:r>
      <w:r w:rsidRPr="003A1653">
        <w:rPr>
          <w:u w:val="single"/>
        </w:rPr>
        <w:t>confusion</w:t>
      </w:r>
      <w:r w:rsidRPr="003A1653">
        <w:t xml:space="preserve"> and </w:t>
      </w:r>
      <w:r w:rsidRPr="003A1653">
        <w:rPr>
          <w:u w:val="single"/>
        </w:rPr>
        <w:t>every evil thing</w:t>
      </w:r>
      <w:r w:rsidRPr="003A1653">
        <w:t xml:space="preserve"> </w:t>
      </w:r>
      <w:r w:rsidRPr="003A1653">
        <w:rPr>
          <w:iCs/>
        </w:rPr>
        <w:t>are</w:t>
      </w:r>
      <w:r w:rsidRPr="003A1653">
        <w:t xml:space="preserve"> there. (</w:t>
      </w:r>
      <w:bookmarkStart w:id="50" w:name="_Hlk126924656"/>
      <w:r w:rsidRPr="003A1653">
        <w:t>Jas. 3:14-16</w:t>
      </w:r>
      <w:bookmarkEnd w:id="50"/>
      <w:r w:rsidRPr="003A1653">
        <w:t>)</w:t>
      </w:r>
      <w:r>
        <w:t xml:space="preserve"> </w:t>
      </w:r>
    </w:p>
    <w:p w14:paraId="568F7B17" w14:textId="4EAF1717" w:rsidR="00CE5300" w:rsidRPr="009C3DDC" w:rsidRDefault="00CE5300" w:rsidP="006A0547">
      <w:pPr>
        <w:pStyle w:val="BodyText1"/>
        <w:rPr>
          <w:i/>
          <w:iCs/>
        </w:rPr>
      </w:pPr>
      <w:r w:rsidRPr="009C3DDC">
        <w:rPr>
          <w:i/>
          <w:iCs/>
        </w:rPr>
        <w:t>James really says it clearly</w:t>
      </w:r>
      <w:r w:rsidR="006A0547" w:rsidRPr="009C3DDC">
        <w:rPr>
          <w:i/>
          <w:iCs/>
        </w:rPr>
        <w:t>.</w:t>
      </w:r>
      <w:r w:rsidRPr="009C3DDC">
        <w:rPr>
          <w:i/>
          <w:iCs/>
        </w:rPr>
        <w:t xml:space="preserve"> James 3:14</w:t>
      </w:r>
      <w:r w:rsidR="006A0547" w:rsidRPr="009C3DDC">
        <w:rPr>
          <w:i/>
          <w:iCs/>
        </w:rPr>
        <w:t>,</w:t>
      </w:r>
      <w:r w:rsidRPr="009C3DDC">
        <w:rPr>
          <w:i/>
          <w:iCs/>
        </w:rPr>
        <w:t xml:space="preserve"> “But if you have this envy, if you have this self-seeking opportunist like Judas</w:t>
      </w:r>
      <w:r w:rsidR="009C3DDC" w:rsidRPr="009C3DDC">
        <w:rPr>
          <w:i/>
          <w:iCs/>
        </w:rPr>
        <w:t>,</w:t>
      </w:r>
      <w:r w:rsidRPr="009C3DDC">
        <w:rPr>
          <w:i/>
          <w:iCs/>
        </w:rPr>
        <w:t xml:space="preserve"> do not lie about it to yourself. Do not boast and say</w:t>
      </w:r>
      <w:r w:rsidR="007365E6" w:rsidRPr="009C3DDC">
        <w:rPr>
          <w:i/>
          <w:iCs/>
        </w:rPr>
        <w:t>,</w:t>
      </w:r>
      <w:r w:rsidRPr="009C3DDC">
        <w:rPr>
          <w:i/>
          <w:iCs/>
        </w:rPr>
        <w:t xml:space="preserve"> </w:t>
      </w:r>
      <w:r w:rsidR="007365E6" w:rsidRPr="009C3DDC">
        <w:rPr>
          <w:i/>
          <w:iCs/>
        </w:rPr>
        <w:t>‘</w:t>
      </w:r>
      <w:r w:rsidRPr="009C3DDC">
        <w:rPr>
          <w:i/>
          <w:iCs/>
        </w:rPr>
        <w:t>Hey I am free!</w:t>
      </w:r>
      <w:r w:rsidR="007365E6" w:rsidRPr="009C3DDC">
        <w:rPr>
          <w:i/>
          <w:iCs/>
        </w:rPr>
        <w:t>’</w:t>
      </w:r>
      <w:r w:rsidRPr="009C3DDC">
        <w:rPr>
          <w:i/>
          <w:iCs/>
        </w:rPr>
        <w:t xml:space="preserve"> Do not boast</w:t>
      </w:r>
      <w:r w:rsidR="007365E6" w:rsidRPr="009C3DDC">
        <w:rPr>
          <w:i/>
          <w:iCs/>
        </w:rPr>
        <w:t>!</w:t>
      </w:r>
      <w:r w:rsidRPr="009C3DDC">
        <w:rPr>
          <w:i/>
          <w:iCs/>
        </w:rPr>
        <w:t xml:space="preserve"> </w:t>
      </w:r>
      <w:r w:rsidR="007365E6" w:rsidRPr="009C3DDC">
        <w:rPr>
          <w:i/>
          <w:iCs/>
        </w:rPr>
        <w:t>Y</w:t>
      </w:r>
      <w:r w:rsidRPr="009C3DDC">
        <w:rPr>
          <w:i/>
          <w:iCs/>
        </w:rPr>
        <w:t>ou are in trouble</w:t>
      </w:r>
      <w:r w:rsidR="007365E6" w:rsidRPr="009C3DDC">
        <w:rPr>
          <w:i/>
          <w:iCs/>
        </w:rPr>
        <w:t>.</w:t>
      </w:r>
      <w:r w:rsidRPr="009C3DDC">
        <w:rPr>
          <w:i/>
          <w:iCs/>
        </w:rPr>
        <w:t xml:space="preserve"> </w:t>
      </w:r>
      <w:r w:rsidR="007365E6" w:rsidRPr="009C3DDC">
        <w:rPr>
          <w:i/>
          <w:iCs/>
        </w:rPr>
        <w:t>Y</w:t>
      </w:r>
      <w:r w:rsidRPr="009C3DDC">
        <w:rPr>
          <w:i/>
          <w:iCs/>
        </w:rPr>
        <w:t xml:space="preserve">ou are on a trajectory of trouble, of </w:t>
      </w:r>
      <w:r w:rsidR="007365E6" w:rsidRPr="009C3DDC">
        <w:rPr>
          <w:i/>
          <w:iCs/>
        </w:rPr>
        <w:t xml:space="preserve">a </w:t>
      </w:r>
      <w:r w:rsidRPr="009C3DDC">
        <w:rPr>
          <w:i/>
          <w:iCs/>
        </w:rPr>
        <w:t>dark mind and dark emotions. Do not lie against the truth</w:t>
      </w:r>
      <w:r w:rsidR="007365E6" w:rsidRPr="009C3DDC">
        <w:rPr>
          <w:i/>
          <w:iCs/>
        </w:rPr>
        <w:t>,</w:t>
      </w:r>
      <w:r w:rsidRPr="009C3DDC">
        <w:rPr>
          <w:i/>
          <w:iCs/>
        </w:rPr>
        <w:t>” because</w:t>
      </w:r>
      <w:r w:rsidR="007365E6" w:rsidRPr="009C3DDC">
        <w:rPr>
          <w:i/>
          <w:iCs/>
        </w:rPr>
        <w:t>,</w:t>
      </w:r>
      <w:r w:rsidRPr="009C3DDC">
        <w:rPr>
          <w:i/>
          <w:iCs/>
        </w:rPr>
        <w:t xml:space="preserve"> verse 15</w:t>
      </w:r>
      <w:r w:rsidR="007365E6" w:rsidRPr="009C3DDC">
        <w:rPr>
          <w:i/>
          <w:iCs/>
        </w:rPr>
        <w:t>,</w:t>
      </w:r>
      <w:r w:rsidRPr="009C3DDC">
        <w:rPr>
          <w:i/>
          <w:iCs/>
        </w:rPr>
        <w:t xml:space="preserve"> “this wisdom, this mindset</w:t>
      </w:r>
      <w:r w:rsidR="007365E6" w:rsidRPr="009C3DDC">
        <w:rPr>
          <w:i/>
          <w:iCs/>
        </w:rPr>
        <w:t>,</w:t>
      </w:r>
      <w:r w:rsidRPr="009C3DDC">
        <w:rPr>
          <w:i/>
          <w:iCs/>
        </w:rPr>
        <w:t xml:space="preserve"> is demonic.</w:t>
      </w:r>
      <w:r w:rsidR="007365E6" w:rsidRPr="009C3DDC">
        <w:rPr>
          <w:i/>
          <w:iCs/>
        </w:rPr>
        <w:t>” That is,</w:t>
      </w:r>
      <w:r w:rsidRPr="009C3DDC">
        <w:rPr>
          <w:i/>
          <w:iCs/>
        </w:rPr>
        <w:t xml:space="preserve"> </w:t>
      </w:r>
      <w:r w:rsidR="007365E6" w:rsidRPr="009C3DDC">
        <w:rPr>
          <w:i/>
          <w:iCs/>
        </w:rPr>
        <w:t>y</w:t>
      </w:r>
      <w:r w:rsidRPr="009C3DDC">
        <w:rPr>
          <w:i/>
          <w:iCs/>
        </w:rPr>
        <w:t>ou are opening yourself up to the realm of demonic torment. I do not mean that you will</w:t>
      </w:r>
      <w:r w:rsidR="002D36D0" w:rsidRPr="009C3DDC">
        <w:rPr>
          <w:i/>
          <w:iCs/>
        </w:rPr>
        <w:t xml:space="preserve"> </w:t>
      </w:r>
      <w:r w:rsidR="002D36D0" w:rsidRPr="009C3DDC">
        <w:rPr>
          <w:i/>
          <w:iCs/>
        </w:rPr>
        <w:t>just</w:t>
      </w:r>
      <w:r w:rsidRPr="009C3DDC">
        <w:rPr>
          <w:i/>
          <w:iCs/>
        </w:rPr>
        <w:t xml:space="preserve"> have terrible dreams</w:t>
      </w:r>
      <w:r w:rsidR="002D36D0" w:rsidRPr="009C3DDC">
        <w:rPr>
          <w:i/>
          <w:iCs/>
        </w:rPr>
        <w:t>,</w:t>
      </w:r>
      <w:r w:rsidRPr="009C3DDC">
        <w:rPr>
          <w:i/>
          <w:iCs/>
        </w:rPr>
        <w:t xml:space="preserve"> but</w:t>
      </w:r>
      <w:r w:rsidR="009C3DDC" w:rsidRPr="009C3DDC">
        <w:rPr>
          <w:i/>
          <w:iCs/>
        </w:rPr>
        <w:t xml:space="preserve"> that</w:t>
      </w:r>
      <w:r w:rsidRPr="009C3DDC">
        <w:rPr>
          <w:i/>
          <w:iCs/>
        </w:rPr>
        <w:t xml:space="preserve"> you will have anxiety constantly </w:t>
      </w:r>
      <w:r w:rsidR="002D36D0" w:rsidRPr="009C3DDC">
        <w:rPr>
          <w:i/>
          <w:iCs/>
        </w:rPr>
        <w:t>that</w:t>
      </w:r>
      <w:r w:rsidRPr="009C3DDC">
        <w:rPr>
          <w:i/>
          <w:iCs/>
        </w:rPr>
        <w:t xml:space="preserve"> you cannot get free of. Not all anxiety is demonic</w:t>
      </w:r>
      <w:r w:rsidR="002D36D0" w:rsidRPr="009C3DDC">
        <w:rPr>
          <w:i/>
          <w:iCs/>
        </w:rPr>
        <w:t>;</w:t>
      </w:r>
      <w:r w:rsidRPr="009C3DDC">
        <w:rPr>
          <w:i/>
          <w:iCs/>
        </w:rPr>
        <w:t xml:space="preserve"> I am not saying that</w:t>
      </w:r>
      <w:r w:rsidR="002D36D0" w:rsidRPr="009C3DDC">
        <w:rPr>
          <w:i/>
          <w:iCs/>
        </w:rPr>
        <w:t>,</w:t>
      </w:r>
      <w:r w:rsidRPr="009C3DDC">
        <w:rPr>
          <w:i/>
          <w:iCs/>
        </w:rPr>
        <w:t xml:space="preserve"> but I am saying that a person who is moving </w:t>
      </w:r>
      <w:r w:rsidR="002D36D0" w:rsidRPr="009C3DDC">
        <w:rPr>
          <w:i/>
          <w:iCs/>
        </w:rPr>
        <w:t>in</w:t>
      </w:r>
      <w:r w:rsidRPr="009C3DDC">
        <w:rPr>
          <w:i/>
          <w:iCs/>
        </w:rPr>
        <w:t xml:space="preserve"> the spirit of Judas and that opportunist spirit</w:t>
      </w:r>
      <w:r w:rsidR="002D36D0" w:rsidRPr="009C3DDC">
        <w:rPr>
          <w:i/>
          <w:iCs/>
        </w:rPr>
        <w:t>,</w:t>
      </w:r>
      <w:r w:rsidRPr="009C3DDC">
        <w:rPr>
          <w:i/>
          <w:iCs/>
        </w:rPr>
        <w:t xml:space="preserve"> they will sell someone out to get that little pot of gold. </w:t>
      </w:r>
    </w:p>
    <w:p w14:paraId="597210B3" w14:textId="1C77C72E" w:rsidR="00CE5300" w:rsidRPr="00774219" w:rsidRDefault="00CE5300" w:rsidP="00EB3ED7">
      <w:pPr>
        <w:pStyle w:val="BodyText1"/>
        <w:rPr>
          <w:i/>
          <w:iCs/>
        </w:rPr>
      </w:pPr>
      <w:r w:rsidRPr="00774219">
        <w:rPr>
          <w:i/>
          <w:iCs/>
        </w:rPr>
        <w:t>He said here in verse 16</w:t>
      </w:r>
      <w:r w:rsidR="0041404B" w:rsidRPr="00774219">
        <w:rPr>
          <w:i/>
          <w:iCs/>
        </w:rPr>
        <w:t>,</w:t>
      </w:r>
      <w:r w:rsidRPr="00774219">
        <w:rPr>
          <w:i/>
          <w:iCs/>
        </w:rPr>
        <w:t xml:space="preserve"> “If you have that mindset, you have confusion inside of you and everything evil</w:t>
      </w:r>
      <w:r w:rsidR="00EB3ED7" w:rsidRPr="00774219">
        <w:rPr>
          <w:i/>
          <w:iCs/>
        </w:rPr>
        <w:t>.”</w:t>
      </w:r>
      <w:r w:rsidRPr="00774219">
        <w:rPr>
          <w:i/>
          <w:iCs/>
        </w:rPr>
        <w:t xml:space="preserve"> He is talking about inside of you. He is not talking about your car break</w:t>
      </w:r>
      <w:r w:rsidR="00EB3ED7" w:rsidRPr="00774219">
        <w:rPr>
          <w:i/>
          <w:iCs/>
        </w:rPr>
        <w:t>ing</w:t>
      </w:r>
      <w:r w:rsidRPr="00774219">
        <w:rPr>
          <w:i/>
          <w:iCs/>
        </w:rPr>
        <w:t xml:space="preserve"> down, or your house does not work. He is talking about internally,</w:t>
      </w:r>
      <w:r w:rsidR="00EB3ED7" w:rsidRPr="00774219">
        <w:rPr>
          <w:i/>
          <w:iCs/>
        </w:rPr>
        <w:t xml:space="preserve"> that</w:t>
      </w:r>
      <w:r w:rsidRPr="00774219">
        <w:rPr>
          <w:i/>
          <w:iCs/>
        </w:rPr>
        <w:t xml:space="preserve"> you have evil working in you. You cannot have peace. </w:t>
      </w:r>
    </w:p>
    <w:p w14:paraId="73A228BE" w14:textId="77777777" w:rsidR="00456640" w:rsidRPr="00774219" w:rsidRDefault="00CE5300" w:rsidP="00456640">
      <w:pPr>
        <w:pStyle w:val="BodyText1"/>
        <w:rPr>
          <w:i/>
          <w:iCs/>
        </w:rPr>
      </w:pPr>
      <w:r w:rsidRPr="00774219">
        <w:rPr>
          <w:i/>
          <w:iCs/>
        </w:rPr>
        <w:t>Satan stirred up Judas. Now Satan did not make Judas do this</w:t>
      </w:r>
      <w:r w:rsidR="00EE799F" w:rsidRPr="00774219">
        <w:rPr>
          <w:i/>
          <w:iCs/>
        </w:rPr>
        <w:t>,</w:t>
      </w:r>
      <w:r w:rsidRPr="00774219">
        <w:rPr>
          <w:i/>
          <w:iCs/>
        </w:rPr>
        <w:t xml:space="preserve"> and this was not a one-time decision. Judas was a thief from the very beginning. Satan was stirring him up constantly</w:t>
      </w:r>
      <w:r w:rsidR="00EE799F" w:rsidRPr="00774219">
        <w:rPr>
          <w:i/>
          <w:iCs/>
        </w:rPr>
        <w:t>,</w:t>
      </w:r>
      <w:r w:rsidRPr="00774219">
        <w:rPr>
          <w:i/>
          <w:iCs/>
        </w:rPr>
        <w:t xml:space="preserve"> and finally he made his choices</w:t>
      </w:r>
      <w:r w:rsidR="00456640" w:rsidRPr="00774219">
        <w:rPr>
          <w:i/>
          <w:iCs/>
        </w:rPr>
        <w:t>,</w:t>
      </w:r>
      <w:r w:rsidRPr="00774219">
        <w:rPr>
          <w:i/>
          <w:iCs/>
        </w:rPr>
        <w:t xml:space="preserve"> but</w:t>
      </w:r>
      <w:r w:rsidR="00456640" w:rsidRPr="00774219">
        <w:rPr>
          <w:i/>
          <w:iCs/>
        </w:rPr>
        <w:t xml:space="preserve"> later</w:t>
      </w:r>
      <w:r w:rsidRPr="00774219">
        <w:rPr>
          <w:i/>
          <w:iCs/>
        </w:rPr>
        <w:t xml:space="preserve"> he hung himself. </w:t>
      </w:r>
      <w:r w:rsidR="00456640" w:rsidRPr="00774219">
        <w:rPr>
          <w:i/>
          <w:iCs/>
        </w:rPr>
        <w:t>P</w:t>
      </w:r>
      <w:r w:rsidRPr="00774219">
        <w:rPr>
          <w:i/>
          <w:iCs/>
        </w:rPr>
        <w:t>eople think that he hung himself because he was so sorry that he did it. I do not think that was true</w:t>
      </w:r>
      <w:r w:rsidR="00456640" w:rsidRPr="00774219">
        <w:rPr>
          <w:i/>
          <w:iCs/>
        </w:rPr>
        <w:t>.</w:t>
      </w:r>
      <w:r w:rsidRPr="00774219">
        <w:rPr>
          <w:i/>
          <w:iCs/>
        </w:rPr>
        <w:t xml:space="preserve"> </w:t>
      </w:r>
      <w:r w:rsidR="00456640" w:rsidRPr="00774219">
        <w:rPr>
          <w:i/>
          <w:iCs/>
        </w:rPr>
        <w:t>I</w:t>
      </w:r>
      <w:r w:rsidRPr="00774219">
        <w:rPr>
          <w:i/>
          <w:iCs/>
        </w:rPr>
        <w:t>t says he was remorseful</w:t>
      </w:r>
      <w:r w:rsidR="00456640" w:rsidRPr="00774219">
        <w:rPr>
          <w:i/>
          <w:iCs/>
        </w:rPr>
        <w:t>,</w:t>
      </w:r>
      <w:r w:rsidRPr="00774219">
        <w:rPr>
          <w:i/>
          <w:iCs/>
        </w:rPr>
        <w:t xml:space="preserve"> but I do not think he said</w:t>
      </w:r>
      <w:r w:rsidR="00456640" w:rsidRPr="00774219">
        <w:rPr>
          <w:i/>
          <w:iCs/>
        </w:rPr>
        <w:t>,</w:t>
      </w:r>
      <w:r w:rsidRPr="00774219">
        <w:rPr>
          <w:i/>
          <w:iCs/>
        </w:rPr>
        <w:t xml:space="preserve"> “Oh Jesus, I love You so much! Oh my goodness</w:t>
      </w:r>
      <w:r w:rsidR="00456640" w:rsidRPr="00774219">
        <w:rPr>
          <w:i/>
          <w:iCs/>
        </w:rPr>
        <w:t>,</w:t>
      </w:r>
      <w:r w:rsidRPr="00774219">
        <w:rPr>
          <w:i/>
          <w:iCs/>
        </w:rPr>
        <w:t xml:space="preserve"> I did not know they were going to do this to You!” I think that what happened was Judas did this because he had opened the door to demonic activity</w:t>
      </w:r>
      <w:r w:rsidR="00456640" w:rsidRPr="00774219">
        <w:rPr>
          <w:i/>
          <w:iCs/>
        </w:rPr>
        <w:t>,</w:t>
      </w:r>
      <w:r w:rsidRPr="00774219">
        <w:rPr>
          <w:i/>
          <w:iCs/>
        </w:rPr>
        <w:t xml:space="preserve"> and this dark dynamic began to accelerate in his thinking in his mind. There was no way out! And he hung himself. </w:t>
      </w:r>
    </w:p>
    <w:p w14:paraId="366A1DC6" w14:textId="2E3F9B9B" w:rsidR="00CE5300" w:rsidRPr="00386538" w:rsidRDefault="00456640" w:rsidP="00456640">
      <w:pPr>
        <w:pStyle w:val="BodyText1"/>
        <w:rPr>
          <w:i/>
          <w:iCs/>
        </w:rPr>
      </w:pPr>
      <w:r w:rsidRPr="00386538">
        <w:rPr>
          <w:i/>
          <w:iCs/>
        </w:rPr>
        <w:t>It is</w:t>
      </w:r>
      <w:r w:rsidR="00CE5300" w:rsidRPr="00386538">
        <w:rPr>
          <w:i/>
          <w:iCs/>
        </w:rPr>
        <w:t xml:space="preserve"> interesting that David’s friend Ahithophel betrayed David and hung himself just like Judas. However, the point I am making is that the verses that David wrote about this man who betrayed him and hung himself are the verses in the New Testament</w:t>
      </w:r>
      <w:r w:rsidR="00386538" w:rsidRPr="00386538">
        <w:rPr>
          <w:i/>
          <w:iCs/>
        </w:rPr>
        <w:t xml:space="preserve"> used</w:t>
      </w:r>
      <w:r w:rsidR="00CE5300" w:rsidRPr="00386538">
        <w:rPr>
          <w:i/>
          <w:iCs/>
        </w:rPr>
        <w:t xml:space="preserve"> to describe Judas. They used the David verses</w:t>
      </w:r>
      <w:r w:rsidRPr="00386538">
        <w:rPr>
          <w:i/>
          <w:iCs/>
        </w:rPr>
        <w:t>.</w:t>
      </w:r>
      <w:r w:rsidR="00CE5300" w:rsidRPr="00386538">
        <w:rPr>
          <w:i/>
          <w:iCs/>
        </w:rPr>
        <w:t xml:space="preserve"> </w:t>
      </w:r>
      <w:r w:rsidRPr="00386538">
        <w:rPr>
          <w:i/>
          <w:iCs/>
        </w:rPr>
        <w:t>B</w:t>
      </w:r>
      <w:r w:rsidR="00CE5300" w:rsidRPr="00386538">
        <w:rPr>
          <w:i/>
          <w:iCs/>
        </w:rPr>
        <w:t>oth of them hung themselves at the end because they were so sorry</w:t>
      </w:r>
      <w:r w:rsidRPr="00386538">
        <w:rPr>
          <w:i/>
          <w:iCs/>
        </w:rPr>
        <w:t>,</w:t>
      </w:r>
      <w:r w:rsidR="00CE5300" w:rsidRPr="00386538">
        <w:rPr>
          <w:i/>
          <w:iCs/>
        </w:rPr>
        <w:t xml:space="preserve"> but the darkness took over and they could not stop it and control it. </w:t>
      </w:r>
      <w:r w:rsidRPr="00386538">
        <w:rPr>
          <w:i/>
          <w:iCs/>
        </w:rPr>
        <w:t>I</w:t>
      </w:r>
      <w:r w:rsidR="00CE5300" w:rsidRPr="00386538">
        <w:rPr>
          <w:i/>
          <w:iCs/>
        </w:rPr>
        <w:t>t is destructive, it is everything evil,</w:t>
      </w:r>
      <w:r w:rsidRPr="00386538">
        <w:rPr>
          <w:i/>
          <w:iCs/>
        </w:rPr>
        <w:t xml:space="preserve"> and</w:t>
      </w:r>
      <w:r w:rsidR="00CE5300" w:rsidRPr="00386538">
        <w:rPr>
          <w:i/>
          <w:iCs/>
        </w:rPr>
        <w:t xml:space="preserve"> it is demonic. </w:t>
      </w:r>
    </w:p>
    <w:p w14:paraId="2004F36C" w14:textId="77777777" w:rsidR="00CE5300" w:rsidRPr="003A1653" w:rsidRDefault="00CE5300" w:rsidP="00CE5300">
      <w:pPr>
        <w:pStyle w:val="Lv2-J"/>
        <w:numPr>
          <w:ilvl w:val="1"/>
          <w:numId w:val="5"/>
        </w:numPr>
        <w:tabs>
          <w:tab w:val="clear" w:pos="1440"/>
          <w:tab w:val="num" w:pos="1152"/>
        </w:tabs>
        <w:ind w:left="1152" w:hanging="576"/>
      </w:pPr>
      <w:r w:rsidRPr="003A1653">
        <w:t xml:space="preserve">Ask the Spirit to release compassion to you for those who betray you—knowing that they open themselves up to be tormented. We are most like God when we have compassion on them (Mt. 5:45). Those who become offended or bitter often become ones who eventually betray others. </w:t>
      </w:r>
    </w:p>
    <w:p w14:paraId="78FB3C70" w14:textId="77777777" w:rsidR="00CE5300" w:rsidRDefault="00CE5300" w:rsidP="00CE5300">
      <w:pPr>
        <w:pStyle w:val="Sc2-F"/>
      </w:pPr>
      <w:r w:rsidRPr="003A1653">
        <w:rPr>
          <w:rStyle w:val="MyWordStyleChar"/>
          <w:vertAlign w:val="superscript"/>
          <w:lang w:val="en"/>
        </w:rPr>
        <w:t>15</w:t>
      </w:r>
      <w:r w:rsidRPr="003A1653">
        <w:t xml:space="preserve">looking </w:t>
      </w:r>
      <w:r w:rsidRPr="003A1653">
        <w:rPr>
          <w:u w:val="single"/>
        </w:rPr>
        <w:t>carefully</w:t>
      </w:r>
      <w:r w:rsidRPr="003A1653">
        <w:t xml:space="preserve"> lest…any </w:t>
      </w:r>
      <w:r w:rsidRPr="003A1653">
        <w:rPr>
          <w:u w:val="single"/>
        </w:rPr>
        <w:t>root of bitterness</w:t>
      </w:r>
      <w:r w:rsidRPr="003A1653">
        <w:t xml:space="preserve"> springing up cause </w:t>
      </w:r>
      <w:r w:rsidRPr="003A1653">
        <w:rPr>
          <w:u w:val="single"/>
        </w:rPr>
        <w:t>trouble</w:t>
      </w:r>
      <w:r w:rsidRPr="003A1653">
        <w:t>… (Heb. 12:15)</w:t>
      </w:r>
      <w:bookmarkEnd w:id="5"/>
      <w:bookmarkEnd w:id="6"/>
      <w:bookmarkEnd w:id="7"/>
      <w:r>
        <w:t xml:space="preserve"> </w:t>
      </w:r>
    </w:p>
    <w:p w14:paraId="594A9C75" w14:textId="26CF5724" w:rsidR="00CE5300" w:rsidRPr="001233AD" w:rsidRDefault="00CE5300" w:rsidP="004E66C0">
      <w:pPr>
        <w:pStyle w:val="BodyText1"/>
        <w:rPr>
          <w:i/>
          <w:iCs/>
        </w:rPr>
      </w:pPr>
      <w:r w:rsidRPr="001233AD">
        <w:rPr>
          <w:i/>
          <w:iCs/>
        </w:rPr>
        <w:t>Paragraph G</w:t>
      </w:r>
      <w:r w:rsidR="004E66C0" w:rsidRPr="001233AD">
        <w:rPr>
          <w:i/>
          <w:iCs/>
        </w:rPr>
        <w:t>:</w:t>
      </w:r>
      <w:r w:rsidRPr="001233AD">
        <w:rPr>
          <w:i/>
          <w:iCs/>
        </w:rPr>
        <w:t xml:space="preserve"> </w:t>
      </w:r>
      <w:r w:rsidR="004E66C0" w:rsidRPr="001233AD">
        <w:rPr>
          <w:i/>
          <w:iCs/>
        </w:rPr>
        <w:t>A</w:t>
      </w:r>
      <w:r w:rsidRPr="001233AD">
        <w:rPr>
          <w:i/>
          <w:iCs/>
        </w:rPr>
        <w:t xml:space="preserve">sk the Holy Spirit to release God’s compassion in your heart </w:t>
      </w:r>
      <w:r w:rsidR="00D57F81" w:rsidRPr="001233AD">
        <w:rPr>
          <w:i/>
          <w:iCs/>
        </w:rPr>
        <w:t>for</w:t>
      </w:r>
      <w:r w:rsidRPr="001233AD">
        <w:rPr>
          <w:i/>
          <w:iCs/>
        </w:rPr>
        <w:t xml:space="preserve"> the people betraying you</w:t>
      </w:r>
      <w:r w:rsidR="00D57F81" w:rsidRPr="001233AD">
        <w:rPr>
          <w:i/>
          <w:iCs/>
        </w:rPr>
        <w:t>,</w:t>
      </w:r>
      <w:r w:rsidRPr="001233AD">
        <w:rPr>
          <w:i/>
          <w:iCs/>
        </w:rPr>
        <w:t xml:space="preserve"> knowing they open themselves up to demonic activity. A betrayer does not even know it</w:t>
      </w:r>
      <w:r w:rsidR="00D57F81" w:rsidRPr="001233AD">
        <w:rPr>
          <w:i/>
          <w:iCs/>
        </w:rPr>
        <w:t>.</w:t>
      </w:r>
      <w:r w:rsidRPr="001233AD">
        <w:rPr>
          <w:i/>
          <w:iCs/>
        </w:rPr>
        <w:t xml:space="preserve"> </w:t>
      </w:r>
      <w:r w:rsidR="00D57F81" w:rsidRPr="001233AD">
        <w:rPr>
          <w:i/>
          <w:iCs/>
        </w:rPr>
        <w:t>T</w:t>
      </w:r>
      <w:r w:rsidRPr="001233AD">
        <w:rPr>
          <w:i/>
          <w:iCs/>
        </w:rPr>
        <w:t>hey think they really have it together. They are opening up themselves up to demonic activity</w:t>
      </w:r>
      <w:r w:rsidR="001233AD" w:rsidRPr="001233AD">
        <w:rPr>
          <w:i/>
          <w:iCs/>
        </w:rPr>
        <w:t>,</w:t>
      </w:r>
      <w:r w:rsidRPr="001233AD">
        <w:rPr>
          <w:i/>
          <w:iCs/>
        </w:rPr>
        <w:t xml:space="preserve"> but they just do not know it. Demons do not tell you when they are getting you. It results in fear, darkness and despair and mostly hopelessness</w:t>
      </w:r>
      <w:r w:rsidR="00D57F81" w:rsidRPr="001233AD">
        <w:rPr>
          <w:i/>
          <w:iCs/>
        </w:rPr>
        <w:t>,</w:t>
      </w:r>
      <w:r w:rsidRPr="001233AD">
        <w:rPr>
          <w:i/>
          <w:iCs/>
        </w:rPr>
        <w:t xml:space="preserve"> and just fear and with no clarity, a clouded mind</w:t>
      </w:r>
      <w:r w:rsidR="00D57F81" w:rsidRPr="001233AD">
        <w:rPr>
          <w:i/>
          <w:iCs/>
        </w:rPr>
        <w:t>—</w:t>
      </w:r>
      <w:r w:rsidRPr="001233AD">
        <w:rPr>
          <w:i/>
          <w:iCs/>
        </w:rPr>
        <w:t>“I cannot get clear”</w:t>
      </w:r>
      <w:r w:rsidR="00D57F81" w:rsidRPr="001233AD">
        <w:rPr>
          <w:i/>
          <w:iCs/>
        </w:rPr>
        <w:t>—</w:t>
      </w:r>
      <w:r w:rsidRPr="001233AD">
        <w:rPr>
          <w:i/>
          <w:iCs/>
        </w:rPr>
        <w:t xml:space="preserve">and it affects their body which I have already said. </w:t>
      </w:r>
    </w:p>
    <w:p w14:paraId="1E611371" w14:textId="77777777" w:rsidR="00CE5300" w:rsidRDefault="00CE5300" w:rsidP="00CE5300"/>
    <w:p w14:paraId="5FC47F10" w14:textId="77777777" w:rsidR="00E0306C" w:rsidRPr="00E11B04" w:rsidRDefault="00CE5300" w:rsidP="003819B5">
      <w:pPr>
        <w:pStyle w:val="BodyText1"/>
        <w:rPr>
          <w:i/>
          <w:iCs/>
        </w:rPr>
      </w:pPr>
      <w:r w:rsidRPr="00E11B04">
        <w:rPr>
          <w:i/>
          <w:iCs/>
        </w:rPr>
        <w:lastRenderedPageBreak/>
        <w:t xml:space="preserve">When we have compassion on those who mistreat us—we are never more like God when </w:t>
      </w:r>
      <w:r w:rsidR="003819B5" w:rsidRPr="00E11B04">
        <w:rPr>
          <w:i/>
          <w:iCs/>
        </w:rPr>
        <w:t>we</w:t>
      </w:r>
      <w:r w:rsidRPr="00E11B04">
        <w:rPr>
          <w:i/>
          <w:iCs/>
        </w:rPr>
        <w:t xml:space="preserve"> bless those who curse us (Mt 5:44-45). Jesus </w:t>
      </w:r>
      <w:r w:rsidR="003819B5" w:rsidRPr="00E11B04">
        <w:rPr>
          <w:i/>
          <w:iCs/>
        </w:rPr>
        <w:t>listed</w:t>
      </w:r>
      <w:r w:rsidRPr="00E11B04">
        <w:rPr>
          <w:i/>
          <w:iCs/>
        </w:rPr>
        <w:t xml:space="preserve"> four things</w:t>
      </w:r>
      <w:r w:rsidR="003819B5" w:rsidRPr="00E11B04">
        <w:rPr>
          <w:i/>
          <w:iCs/>
        </w:rPr>
        <w:t>.</w:t>
      </w:r>
      <w:r w:rsidRPr="00E11B04">
        <w:rPr>
          <w:i/>
          <w:iCs/>
        </w:rPr>
        <w:t xml:space="preserve"> He said</w:t>
      </w:r>
      <w:r w:rsidR="003819B5" w:rsidRPr="00E11B04">
        <w:rPr>
          <w:i/>
          <w:iCs/>
        </w:rPr>
        <w:t>,</w:t>
      </w:r>
      <w:r w:rsidRPr="00E11B04">
        <w:rPr>
          <w:i/>
          <w:iCs/>
        </w:rPr>
        <w:t xml:space="preserve"> “Love those who hate you</w:t>
      </w:r>
      <w:r w:rsidR="003819B5" w:rsidRPr="00E11B04">
        <w:rPr>
          <w:i/>
          <w:iCs/>
        </w:rPr>
        <w:t>.</w:t>
      </w:r>
      <w:r w:rsidRPr="00E11B04">
        <w:rPr>
          <w:i/>
          <w:iCs/>
        </w:rPr>
        <w:t xml:space="preserve"> </w:t>
      </w:r>
      <w:r w:rsidR="003819B5" w:rsidRPr="00E11B04">
        <w:rPr>
          <w:i/>
          <w:iCs/>
        </w:rPr>
        <w:t>B</w:t>
      </w:r>
      <w:r w:rsidRPr="00E11B04">
        <w:rPr>
          <w:i/>
          <w:iCs/>
        </w:rPr>
        <w:t>less those who curse you</w:t>
      </w:r>
      <w:r w:rsidR="003819B5" w:rsidRPr="00E11B04">
        <w:rPr>
          <w:i/>
          <w:iCs/>
        </w:rPr>
        <w:t>.</w:t>
      </w:r>
      <w:r w:rsidRPr="00E11B04">
        <w:rPr>
          <w:i/>
          <w:iCs/>
        </w:rPr>
        <w:t xml:space="preserve"> </w:t>
      </w:r>
      <w:r w:rsidR="003819B5" w:rsidRPr="00E11B04">
        <w:rPr>
          <w:i/>
          <w:iCs/>
        </w:rPr>
        <w:t>D</w:t>
      </w:r>
      <w:r w:rsidRPr="00E11B04">
        <w:rPr>
          <w:i/>
          <w:iCs/>
        </w:rPr>
        <w:t>o good to those who come against you</w:t>
      </w:r>
      <w:r w:rsidR="003819B5" w:rsidRPr="00E11B04">
        <w:rPr>
          <w:i/>
          <w:iCs/>
        </w:rPr>
        <w:t>,</w:t>
      </w:r>
      <w:r w:rsidRPr="00E11B04">
        <w:rPr>
          <w:i/>
          <w:iCs/>
        </w:rPr>
        <w:t xml:space="preserve"> and pray for them. You do good</w:t>
      </w:r>
      <w:r w:rsidR="003819B5" w:rsidRPr="00E11B04">
        <w:rPr>
          <w:i/>
          <w:iCs/>
        </w:rPr>
        <w:t>,</w:t>
      </w:r>
      <w:r w:rsidRPr="00E11B04">
        <w:rPr>
          <w:i/>
          <w:iCs/>
        </w:rPr>
        <w:t xml:space="preserve"> and you will be like your Father in heaven!” You are never more like God than when you are responding</w:t>
      </w:r>
      <w:r w:rsidR="003819B5" w:rsidRPr="00E11B04">
        <w:rPr>
          <w:i/>
          <w:iCs/>
        </w:rPr>
        <w:t xml:space="preserve"> rightly</w:t>
      </w:r>
      <w:r w:rsidRPr="00E11B04">
        <w:rPr>
          <w:i/>
          <w:iCs/>
        </w:rPr>
        <w:t xml:space="preserve"> to mistreatment by a betrayer. </w:t>
      </w:r>
      <w:r w:rsidR="00E0306C" w:rsidRPr="00E11B04">
        <w:rPr>
          <w:i/>
          <w:iCs/>
        </w:rPr>
        <w:t>Again,</w:t>
      </w:r>
      <w:r w:rsidRPr="00E11B04">
        <w:rPr>
          <w:i/>
          <w:iCs/>
        </w:rPr>
        <w:t xml:space="preserve"> I am talking about </w:t>
      </w:r>
      <w:r w:rsidR="00E0306C" w:rsidRPr="00E11B04">
        <w:rPr>
          <w:i/>
          <w:iCs/>
        </w:rPr>
        <w:t>a person</w:t>
      </w:r>
      <w:r w:rsidRPr="00E11B04">
        <w:rPr>
          <w:i/>
          <w:iCs/>
        </w:rPr>
        <w:t xml:space="preserve"> who is close</w:t>
      </w:r>
      <w:r w:rsidR="00E0306C" w:rsidRPr="00E11B04">
        <w:rPr>
          <w:i/>
          <w:iCs/>
        </w:rPr>
        <w:t xml:space="preserve"> to you</w:t>
      </w:r>
      <w:r w:rsidRPr="00E11B04">
        <w:rPr>
          <w:i/>
          <w:iCs/>
        </w:rPr>
        <w:t xml:space="preserve">. I am not talking about someone far away, </w:t>
      </w:r>
      <w:r w:rsidR="00E0306C" w:rsidRPr="00E11B04">
        <w:rPr>
          <w:i/>
          <w:iCs/>
        </w:rPr>
        <w:t xml:space="preserve">but </w:t>
      </w:r>
      <w:r w:rsidRPr="00E11B04">
        <w:rPr>
          <w:i/>
          <w:iCs/>
        </w:rPr>
        <w:t>someone close. You will display the glory of God in yourself</w:t>
      </w:r>
      <w:r w:rsidR="00E0306C" w:rsidRPr="00E11B04">
        <w:rPr>
          <w:i/>
          <w:iCs/>
        </w:rPr>
        <w:t>,</w:t>
      </w:r>
      <w:r w:rsidRPr="00E11B04">
        <w:rPr>
          <w:i/>
          <w:iCs/>
        </w:rPr>
        <w:t xml:space="preserve"> and you will feel it. </w:t>
      </w:r>
    </w:p>
    <w:p w14:paraId="0DFBE889" w14:textId="4B0B817A" w:rsidR="00CE5300" w:rsidRPr="00E11B04" w:rsidRDefault="00CE5300" w:rsidP="00AC1C69">
      <w:pPr>
        <w:pStyle w:val="BodyText1"/>
        <w:rPr>
          <w:i/>
          <w:iCs/>
        </w:rPr>
      </w:pPr>
      <w:r w:rsidRPr="00E11B04">
        <w:rPr>
          <w:i/>
          <w:iCs/>
        </w:rPr>
        <w:t xml:space="preserve">I do not want to </w:t>
      </w:r>
      <w:r w:rsidR="003819B5" w:rsidRPr="00E11B04">
        <w:rPr>
          <w:i/>
          <w:iCs/>
        </w:rPr>
        <w:t>overdo</w:t>
      </w:r>
      <w:r w:rsidRPr="00E11B04">
        <w:rPr>
          <w:i/>
          <w:iCs/>
        </w:rPr>
        <w:t xml:space="preserve"> this</w:t>
      </w:r>
      <w:r w:rsidR="00E0306C" w:rsidRPr="00E11B04">
        <w:rPr>
          <w:i/>
          <w:iCs/>
        </w:rPr>
        <w:t>,</w:t>
      </w:r>
      <w:r w:rsidRPr="00E11B04">
        <w:rPr>
          <w:i/>
          <w:iCs/>
        </w:rPr>
        <w:t xml:space="preserve"> but I have felt it a few times over the years. I thought</w:t>
      </w:r>
      <w:r w:rsidR="00E0306C" w:rsidRPr="00E11B04">
        <w:rPr>
          <w:i/>
          <w:iCs/>
        </w:rPr>
        <w:t>,</w:t>
      </w:r>
      <w:r w:rsidRPr="00E11B04">
        <w:rPr>
          <w:i/>
          <w:iCs/>
        </w:rPr>
        <w:t xml:space="preserve"> “This is doable! I like this!” and the Lord says</w:t>
      </w:r>
      <w:r w:rsidR="00E0306C" w:rsidRPr="00E11B04">
        <w:rPr>
          <w:i/>
          <w:iCs/>
        </w:rPr>
        <w:t>,</w:t>
      </w:r>
      <w:r w:rsidR="00E11B04">
        <w:rPr>
          <w:i/>
          <w:iCs/>
        </w:rPr>
        <w:t xml:space="preserve"> as it were,</w:t>
      </w:r>
      <w:r w:rsidRPr="00E11B04">
        <w:rPr>
          <w:i/>
          <w:iCs/>
        </w:rPr>
        <w:t xml:space="preserve"> “You are just a little pee-wee</w:t>
      </w:r>
      <w:r w:rsidR="00E0306C" w:rsidRPr="00E11B04">
        <w:rPr>
          <w:i/>
          <w:iCs/>
        </w:rPr>
        <w:t>.</w:t>
      </w:r>
      <w:r w:rsidRPr="00E11B04">
        <w:rPr>
          <w:i/>
          <w:iCs/>
        </w:rPr>
        <w:t xml:space="preserve"> </w:t>
      </w:r>
      <w:r w:rsidR="00E0306C" w:rsidRPr="00E11B04">
        <w:rPr>
          <w:i/>
          <w:iCs/>
        </w:rPr>
        <w:t>S</w:t>
      </w:r>
      <w:r w:rsidRPr="00E11B04">
        <w:rPr>
          <w:i/>
          <w:iCs/>
        </w:rPr>
        <w:t>tay with it</w:t>
      </w:r>
      <w:r w:rsidR="00E0306C" w:rsidRPr="00E11B04">
        <w:rPr>
          <w:i/>
          <w:iCs/>
        </w:rPr>
        <w:t>.</w:t>
      </w:r>
      <w:r w:rsidRPr="00E11B04">
        <w:rPr>
          <w:i/>
          <w:iCs/>
        </w:rPr>
        <w:t xml:space="preserve"> </w:t>
      </w:r>
      <w:r w:rsidR="00E0306C" w:rsidRPr="00E11B04">
        <w:rPr>
          <w:i/>
          <w:iCs/>
        </w:rPr>
        <w:t>Y</w:t>
      </w:r>
      <w:r w:rsidRPr="00E11B04">
        <w:rPr>
          <w:i/>
          <w:iCs/>
        </w:rPr>
        <w:t>ou will like it more as you experience it more and more and more.”</w:t>
      </w:r>
    </w:p>
    <w:p w14:paraId="740FA1A1" w14:textId="2B0948B7" w:rsidR="00CE5300" w:rsidRPr="007D0E49" w:rsidRDefault="00CE5300" w:rsidP="00AC1C69">
      <w:pPr>
        <w:pStyle w:val="BodyText1"/>
        <w:rPr>
          <w:i/>
          <w:iCs/>
        </w:rPr>
      </w:pPr>
      <w:r w:rsidRPr="007D0E49">
        <w:rPr>
          <w:i/>
          <w:iCs/>
        </w:rPr>
        <w:t>I am not going to develop this</w:t>
      </w:r>
      <w:r w:rsidR="00E11B04" w:rsidRPr="007D0E49">
        <w:rPr>
          <w:i/>
          <w:iCs/>
        </w:rPr>
        <w:t>,</w:t>
      </w:r>
      <w:r w:rsidRPr="007D0E49">
        <w:rPr>
          <w:i/>
          <w:iCs/>
        </w:rPr>
        <w:t xml:space="preserve"> but the first communion takes place in John 13 where the betrayal is declared. There is something about communion and betrayal. </w:t>
      </w:r>
      <w:r w:rsidR="00E11B04" w:rsidRPr="007D0E49">
        <w:rPr>
          <w:i/>
          <w:iCs/>
        </w:rPr>
        <w:t>E</w:t>
      </w:r>
      <w:r w:rsidRPr="007D0E49">
        <w:rPr>
          <w:i/>
          <w:iCs/>
        </w:rPr>
        <w:t>ven when Paul was talking about it in 1 Corinthians 11, he said “When the Lord revealed to me communion</w:t>
      </w:r>
      <w:r w:rsidR="007D0E49" w:rsidRPr="007D0E49">
        <w:rPr>
          <w:i/>
          <w:iCs/>
        </w:rPr>
        <w:t>,</w:t>
      </w:r>
      <w:r w:rsidRPr="007D0E49">
        <w:rPr>
          <w:i/>
          <w:iCs/>
        </w:rPr>
        <w:t xml:space="preserve"> that was the time the betrayer happened!” Even Paul associated </w:t>
      </w:r>
      <w:r w:rsidR="007D0E49" w:rsidRPr="007D0E49">
        <w:rPr>
          <w:i/>
          <w:iCs/>
        </w:rPr>
        <w:t>it</w:t>
      </w:r>
      <w:r w:rsidRPr="007D0E49">
        <w:rPr>
          <w:i/>
          <w:iCs/>
        </w:rPr>
        <w:t xml:space="preserve"> with the betrayer. Why? </w:t>
      </w:r>
    </w:p>
    <w:p w14:paraId="16B8A21D" w14:textId="429829FC" w:rsidR="00CE5300" w:rsidRPr="00DE5A03" w:rsidRDefault="00CE5300" w:rsidP="00EA04D8">
      <w:pPr>
        <w:pStyle w:val="BodyText1"/>
        <w:rPr>
          <w:i/>
          <w:iCs/>
        </w:rPr>
      </w:pPr>
      <w:r w:rsidRPr="00DE5A03">
        <w:rPr>
          <w:i/>
          <w:iCs/>
        </w:rPr>
        <w:t>I love what Lou Engle is doing</w:t>
      </w:r>
      <w:r w:rsidR="00EA04D8" w:rsidRPr="00DE5A03">
        <w:rPr>
          <w:i/>
          <w:iCs/>
        </w:rPr>
        <w:t>—</w:t>
      </w:r>
      <w:r w:rsidRPr="00DE5A03">
        <w:rPr>
          <w:i/>
          <w:iCs/>
        </w:rPr>
        <w:t>some of you know this</w:t>
      </w:r>
      <w:r w:rsidR="00EA04D8" w:rsidRPr="00DE5A03">
        <w:rPr>
          <w:i/>
          <w:iCs/>
        </w:rPr>
        <w:t>—</w:t>
      </w:r>
      <w:r w:rsidRPr="00DE5A03">
        <w:rPr>
          <w:i/>
          <w:iCs/>
        </w:rPr>
        <w:t>and Frances Chan and some others</w:t>
      </w:r>
      <w:r w:rsidR="00EA04D8" w:rsidRPr="00DE5A03">
        <w:rPr>
          <w:i/>
          <w:iCs/>
        </w:rPr>
        <w:t>.</w:t>
      </w:r>
      <w:r w:rsidRPr="00DE5A03">
        <w:rPr>
          <w:i/>
          <w:iCs/>
        </w:rPr>
        <w:t xml:space="preserve"> </w:t>
      </w:r>
      <w:r w:rsidR="00EA04D8" w:rsidRPr="00DE5A03">
        <w:rPr>
          <w:i/>
          <w:iCs/>
        </w:rPr>
        <w:t>T</w:t>
      </w:r>
      <w:r w:rsidRPr="00DE5A03">
        <w:rPr>
          <w:i/>
          <w:iCs/>
        </w:rPr>
        <w:t>hey are talking about this global communion revival because</w:t>
      </w:r>
      <w:r w:rsidR="00EA04D8" w:rsidRPr="00DE5A03">
        <w:rPr>
          <w:i/>
          <w:iCs/>
        </w:rPr>
        <w:t>,</w:t>
      </w:r>
      <w:r w:rsidRPr="00DE5A03">
        <w:rPr>
          <w:i/>
          <w:iCs/>
        </w:rPr>
        <w:t xml:space="preserve"> when we take communion</w:t>
      </w:r>
      <w:r w:rsidR="00F90547" w:rsidRPr="00DE5A03">
        <w:rPr>
          <w:i/>
          <w:iCs/>
        </w:rPr>
        <w:t>,</w:t>
      </w:r>
      <w:r w:rsidRPr="00DE5A03">
        <w:rPr>
          <w:i/>
          <w:iCs/>
        </w:rPr>
        <w:t xml:space="preserve"> in reality we are confronting God’s delight in forgiving us! </w:t>
      </w:r>
      <w:r w:rsidR="00D40A07" w:rsidRPr="00DE5A03">
        <w:rPr>
          <w:i/>
          <w:iCs/>
        </w:rPr>
        <w:t>T</w:t>
      </w:r>
      <w:r w:rsidRPr="00DE5A03">
        <w:rPr>
          <w:i/>
          <w:iCs/>
        </w:rPr>
        <w:t>hat gratitude touches us</w:t>
      </w:r>
      <w:r w:rsidR="00D40A07" w:rsidRPr="00DE5A03">
        <w:rPr>
          <w:i/>
          <w:iCs/>
        </w:rPr>
        <w:t>,</w:t>
      </w:r>
      <w:r w:rsidRPr="00DE5A03">
        <w:rPr>
          <w:i/>
          <w:iCs/>
        </w:rPr>
        <w:t xml:space="preserve"> and we look at people who do not deserve our kindness but </w:t>
      </w:r>
      <w:r w:rsidR="00D40A07" w:rsidRPr="00DE5A03">
        <w:rPr>
          <w:i/>
          <w:iCs/>
        </w:rPr>
        <w:t>we</w:t>
      </w:r>
      <w:r w:rsidRPr="00DE5A03">
        <w:rPr>
          <w:i/>
          <w:iCs/>
        </w:rPr>
        <w:t xml:space="preserve"> have kindness for them because that is what communion is all about! The Lord</w:t>
      </w:r>
      <w:r w:rsidR="00D40A07" w:rsidRPr="00DE5A03">
        <w:rPr>
          <w:i/>
          <w:iCs/>
        </w:rPr>
        <w:t xml:space="preserve"> is</w:t>
      </w:r>
      <w:r w:rsidRPr="00DE5A03">
        <w:rPr>
          <w:i/>
          <w:iCs/>
        </w:rPr>
        <w:t xml:space="preserve"> saying</w:t>
      </w:r>
      <w:r w:rsidR="00D40A07" w:rsidRPr="00DE5A03">
        <w:rPr>
          <w:i/>
          <w:iCs/>
        </w:rPr>
        <w:t xml:space="preserve">, </w:t>
      </w:r>
      <w:r w:rsidRPr="00DE5A03">
        <w:rPr>
          <w:i/>
          <w:iCs/>
        </w:rPr>
        <w:t>“My Son’s body and blood, His body broken and His blood shed because God delights to show you mercy!</w:t>
      </w:r>
      <w:r w:rsidR="00D40A07" w:rsidRPr="00DE5A03">
        <w:rPr>
          <w:i/>
          <w:iCs/>
        </w:rPr>
        <w:t>”</w:t>
      </w:r>
      <w:r w:rsidRPr="00DE5A03">
        <w:rPr>
          <w:i/>
          <w:iCs/>
        </w:rPr>
        <w:t xml:space="preserve"> Now you are energized to show them mercy</w:t>
      </w:r>
      <w:r w:rsidR="00DE5A03" w:rsidRPr="00DE5A03">
        <w:rPr>
          <w:i/>
          <w:iCs/>
        </w:rPr>
        <w:t>. C</w:t>
      </w:r>
      <w:r w:rsidRPr="00DE5A03">
        <w:rPr>
          <w:i/>
          <w:iCs/>
        </w:rPr>
        <w:t>ollectively the body of Christ through this season of training will be like a living portrait of the glory of God to an unbelieving world</w:t>
      </w:r>
      <w:r w:rsidR="00DE5A03" w:rsidRPr="00DE5A03">
        <w:rPr>
          <w:i/>
          <w:iCs/>
        </w:rPr>
        <w:t>,</w:t>
      </w:r>
      <w:r w:rsidRPr="00DE5A03">
        <w:rPr>
          <w:i/>
          <w:iCs/>
        </w:rPr>
        <w:t xml:space="preserve"> and that is what the Lord is going to use to bring in the billion-soul harvest. Signs and wonders yes, but people who live supernaturally who</w:t>
      </w:r>
      <w:r w:rsidR="00DE5A03" w:rsidRPr="00DE5A03">
        <w:rPr>
          <w:i/>
          <w:iCs/>
        </w:rPr>
        <w:t>,</w:t>
      </w:r>
      <w:r w:rsidRPr="00DE5A03">
        <w:rPr>
          <w:i/>
          <w:iCs/>
        </w:rPr>
        <w:t xml:space="preserve"> instead of becoming bitter and then becoming a betrayer</w:t>
      </w:r>
      <w:r w:rsidR="00DE5A03" w:rsidRPr="00DE5A03">
        <w:rPr>
          <w:i/>
          <w:iCs/>
        </w:rPr>
        <w:t>,</w:t>
      </w:r>
      <w:r w:rsidRPr="00DE5A03">
        <w:rPr>
          <w:i/>
          <w:iCs/>
        </w:rPr>
        <w:t xml:space="preserve"> they saw the plight of the betrayer and felt compassion, felt and wanted to be a vessel to bring redemption to the betrayer. Jesus was literally offering Judas friendship! “It did not have to be this way</w:t>
      </w:r>
      <w:r w:rsidR="00D40A07" w:rsidRPr="00DE5A03">
        <w:rPr>
          <w:i/>
          <w:iCs/>
        </w:rPr>
        <w:t>,</w:t>
      </w:r>
      <w:r w:rsidRPr="00DE5A03">
        <w:rPr>
          <w:i/>
          <w:iCs/>
        </w:rPr>
        <w:t xml:space="preserve"> Judas! Why are you doing this? Think it through!” </w:t>
      </w:r>
    </w:p>
    <w:p w14:paraId="7F833122" w14:textId="77777777" w:rsidR="00CE5300" w:rsidRPr="00DE5A03" w:rsidRDefault="00CE5300" w:rsidP="00CE5300">
      <w:pPr>
        <w:rPr>
          <w:b/>
          <w:bCs/>
          <w:i/>
          <w:iCs/>
        </w:rPr>
      </w:pPr>
      <w:r w:rsidRPr="00DE5A03">
        <w:rPr>
          <w:b/>
          <w:bCs/>
          <w:i/>
          <w:iCs/>
        </w:rPr>
        <w:t xml:space="preserve">Well, amen and amen! Let’s stand before the Lord. </w:t>
      </w:r>
    </w:p>
    <w:p w14:paraId="6700E7CD" w14:textId="77777777" w:rsidR="00CE5300" w:rsidRDefault="00CE5300" w:rsidP="00CE5300"/>
    <w:p w14:paraId="28C98674" w14:textId="17B1F78F" w:rsidR="00CE5300" w:rsidRPr="00DE5A03" w:rsidRDefault="00CE5300" w:rsidP="0092665C">
      <w:pPr>
        <w:pStyle w:val="BodyText1"/>
        <w:rPr>
          <w:i/>
          <w:iCs/>
        </w:rPr>
      </w:pPr>
      <w:r w:rsidRPr="00DE5A03">
        <w:rPr>
          <w:i/>
          <w:iCs/>
        </w:rPr>
        <w:t>I know I went long and do not typically go this long</w:t>
      </w:r>
      <w:r w:rsidR="0092665C" w:rsidRPr="00DE5A03">
        <w:rPr>
          <w:i/>
          <w:iCs/>
        </w:rPr>
        <w:t>,</w:t>
      </w:r>
      <w:r w:rsidRPr="00DE5A03">
        <w:rPr>
          <w:i/>
          <w:iCs/>
        </w:rPr>
        <w:t xml:space="preserve"> but this is such an important subject</w:t>
      </w:r>
      <w:r w:rsidR="0092665C" w:rsidRPr="00DE5A03">
        <w:rPr>
          <w:i/>
          <w:iCs/>
        </w:rPr>
        <w:t>,</w:t>
      </w:r>
      <w:r w:rsidRPr="00DE5A03">
        <w:rPr>
          <w:i/>
          <w:iCs/>
        </w:rPr>
        <w:t xml:space="preserve"> and I do not want to do it week after week after week. I just wanted to get it all in within the last three messages</w:t>
      </w:r>
      <w:r w:rsidR="0092665C" w:rsidRPr="00DE5A03">
        <w:rPr>
          <w:i/>
          <w:iCs/>
        </w:rPr>
        <w:t>.</w:t>
      </w:r>
      <w:r w:rsidRPr="00DE5A03">
        <w:rPr>
          <w:i/>
          <w:iCs/>
        </w:rPr>
        <w:t xml:space="preserve"> </w:t>
      </w:r>
      <w:r w:rsidR="0092665C" w:rsidRPr="00DE5A03">
        <w:rPr>
          <w:i/>
          <w:iCs/>
        </w:rPr>
        <w:t>W</w:t>
      </w:r>
      <w:r w:rsidRPr="00DE5A03">
        <w:rPr>
          <w:i/>
          <w:iCs/>
        </w:rPr>
        <w:t>e will come back to persecution later</w:t>
      </w:r>
      <w:r w:rsidR="0092665C" w:rsidRPr="00DE5A03">
        <w:rPr>
          <w:i/>
          <w:iCs/>
        </w:rPr>
        <w:t>,</w:t>
      </w:r>
      <w:r w:rsidRPr="00DE5A03">
        <w:rPr>
          <w:i/>
          <w:iCs/>
        </w:rPr>
        <w:t xml:space="preserve"> but I want to move on to the other subjects. I have these three handouts on persecution which are at least a beginning to get a conversation going in your heart, your friendships</w:t>
      </w:r>
      <w:r w:rsidR="0092665C" w:rsidRPr="00DE5A03">
        <w:rPr>
          <w:i/>
          <w:iCs/>
        </w:rPr>
        <w:t>,</w:t>
      </w:r>
      <w:r w:rsidRPr="00DE5A03">
        <w:rPr>
          <w:i/>
          <w:iCs/>
        </w:rPr>
        <w:t xml:space="preserve"> and your family if you do not have the conversation going on right now. </w:t>
      </w:r>
    </w:p>
    <w:p w14:paraId="2F2E2968" w14:textId="77777777" w:rsidR="00D35C8C" w:rsidRPr="00DE5A03" w:rsidRDefault="00CE5300" w:rsidP="00D35C8C">
      <w:pPr>
        <w:pStyle w:val="BodyText1"/>
        <w:ind w:firstLine="720"/>
        <w:rPr>
          <w:i/>
          <w:iCs/>
        </w:rPr>
      </w:pPr>
      <w:r w:rsidRPr="00DE5A03">
        <w:rPr>
          <w:i/>
          <w:iCs/>
        </w:rPr>
        <w:t>Father</w:t>
      </w:r>
      <w:r w:rsidR="00D35C8C" w:rsidRPr="00DE5A03">
        <w:rPr>
          <w:i/>
          <w:iCs/>
        </w:rPr>
        <w:t>,</w:t>
      </w:r>
      <w:r w:rsidRPr="00DE5A03">
        <w:rPr>
          <w:i/>
          <w:iCs/>
        </w:rPr>
        <w:t xml:space="preserve"> here we are right now before You. </w:t>
      </w:r>
    </w:p>
    <w:p w14:paraId="39CA7759" w14:textId="7E57B5A7" w:rsidR="00CE5300" w:rsidRPr="00DE5A03" w:rsidRDefault="00CE5300" w:rsidP="00D35C8C">
      <w:pPr>
        <w:pStyle w:val="BodyText1"/>
        <w:rPr>
          <w:i/>
          <w:iCs/>
        </w:rPr>
      </w:pPr>
      <w:r w:rsidRPr="00DE5A03">
        <w:rPr>
          <w:i/>
          <w:iCs/>
        </w:rPr>
        <w:t>Now I am imagining in this room eighty percent at least have somebody that you have a familiar relationship with</w:t>
      </w:r>
      <w:r w:rsidR="00D35C8C" w:rsidRPr="00DE5A03">
        <w:rPr>
          <w:i/>
          <w:iCs/>
        </w:rPr>
        <w:t>,</w:t>
      </w:r>
      <w:r w:rsidRPr="00DE5A03">
        <w:rPr>
          <w:i/>
          <w:iCs/>
        </w:rPr>
        <w:t xml:space="preserve"> a friend, family member</w:t>
      </w:r>
      <w:r w:rsidR="00D35C8C" w:rsidRPr="00DE5A03">
        <w:rPr>
          <w:i/>
          <w:iCs/>
        </w:rPr>
        <w:t>,</w:t>
      </w:r>
      <w:r w:rsidRPr="00DE5A03">
        <w:rPr>
          <w:i/>
          <w:iCs/>
        </w:rPr>
        <w:t xml:space="preserve"> or worker</w:t>
      </w:r>
      <w:r w:rsidR="00D35C8C" w:rsidRPr="00DE5A03">
        <w:rPr>
          <w:i/>
          <w:iCs/>
        </w:rPr>
        <w:t>,</w:t>
      </w:r>
      <w:r w:rsidRPr="00DE5A03">
        <w:rPr>
          <w:i/>
          <w:iCs/>
        </w:rPr>
        <w:t xml:space="preserve"> who is betraying you. They are speaking evil against you to undermine you right now. And you are figuring out whether you are either going to be David and Micah or you are going to go and take them out and set the record straight. </w:t>
      </w:r>
      <w:r w:rsidR="00D35C8C" w:rsidRPr="00DE5A03">
        <w:rPr>
          <w:i/>
          <w:iCs/>
        </w:rPr>
        <w:t>Are</w:t>
      </w:r>
      <w:r w:rsidRPr="00DE5A03">
        <w:rPr>
          <w:i/>
          <w:iCs/>
        </w:rPr>
        <w:t xml:space="preserve"> you going to put them in their place or </w:t>
      </w:r>
      <w:r w:rsidR="00D35C8C" w:rsidRPr="00DE5A03">
        <w:rPr>
          <w:i/>
          <w:iCs/>
        </w:rPr>
        <w:t xml:space="preserve">are </w:t>
      </w:r>
      <w:r w:rsidRPr="00DE5A03">
        <w:rPr>
          <w:i/>
          <w:iCs/>
        </w:rPr>
        <w:t>you going to let God put them in their place because many of them are in the family of God</w:t>
      </w:r>
      <w:r w:rsidR="00D35C8C" w:rsidRPr="00DE5A03">
        <w:rPr>
          <w:i/>
          <w:iCs/>
        </w:rPr>
        <w:t>?</w:t>
      </w:r>
      <w:r w:rsidRPr="00DE5A03">
        <w:rPr>
          <w:i/>
          <w:iCs/>
        </w:rPr>
        <w:t xml:space="preserve"> </w:t>
      </w:r>
    </w:p>
    <w:p w14:paraId="275166E7" w14:textId="6EFF74FE" w:rsidR="00CE5300" w:rsidRPr="00472906" w:rsidRDefault="00CE5300" w:rsidP="00D35C8C">
      <w:pPr>
        <w:pStyle w:val="BodyText1"/>
        <w:rPr>
          <w:i/>
          <w:iCs/>
        </w:rPr>
      </w:pPr>
      <w:r w:rsidRPr="00472906">
        <w:rPr>
          <w:i/>
          <w:iCs/>
        </w:rPr>
        <w:t>Think about that right now</w:t>
      </w:r>
      <w:r w:rsidR="005C423F" w:rsidRPr="00472906">
        <w:rPr>
          <w:i/>
          <w:iCs/>
        </w:rPr>
        <w:t>.</w:t>
      </w:r>
      <w:r w:rsidRPr="00472906">
        <w:rPr>
          <w:i/>
          <w:iCs/>
        </w:rPr>
        <w:t xml:space="preserve"> </w:t>
      </w:r>
      <w:r w:rsidR="005C423F" w:rsidRPr="00472906">
        <w:rPr>
          <w:i/>
          <w:iCs/>
        </w:rPr>
        <w:t>I</w:t>
      </w:r>
      <w:r w:rsidRPr="00472906">
        <w:rPr>
          <w:i/>
          <w:iCs/>
        </w:rPr>
        <w:t>f you choose the biblical response, little by little</w:t>
      </w:r>
      <w:r w:rsidR="005C423F" w:rsidRPr="00472906">
        <w:rPr>
          <w:i/>
          <w:iCs/>
        </w:rPr>
        <w:t>,</w:t>
      </w:r>
      <w:r w:rsidRPr="00472906">
        <w:rPr>
          <w:i/>
          <w:iCs/>
        </w:rPr>
        <w:t xml:space="preserve"> not immediately</w:t>
      </w:r>
      <w:r w:rsidR="005C423F" w:rsidRPr="00472906">
        <w:rPr>
          <w:i/>
          <w:iCs/>
        </w:rPr>
        <w:t>,</w:t>
      </w:r>
      <w:r w:rsidRPr="00472906">
        <w:rPr>
          <w:i/>
          <w:iCs/>
        </w:rPr>
        <w:t xml:space="preserve"> you will get transformed. You will get liberated on the inside</w:t>
      </w:r>
      <w:r w:rsidR="005C423F" w:rsidRPr="00472906">
        <w:rPr>
          <w:i/>
          <w:iCs/>
        </w:rPr>
        <w:t>,</w:t>
      </w:r>
      <w:r w:rsidRPr="00472906">
        <w:rPr>
          <w:i/>
          <w:iCs/>
        </w:rPr>
        <w:t xml:space="preserve"> but if you go the other direction and get more vulnerable to that root of bitterness</w:t>
      </w:r>
      <w:r w:rsidR="005C423F" w:rsidRPr="00472906">
        <w:rPr>
          <w:i/>
          <w:iCs/>
        </w:rPr>
        <w:t>,</w:t>
      </w:r>
      <w:r w:rsidRPr="00472906">
        <w:rPr>
          <w:i/>
          <w:iCs/>
        </w:rPr>
        <w:t xml:space="preserve"> that is a dark trajectory. It takes a while to get dark</w:t>
      </w:r>
      <w:r w:rsidR="005C423F" w:rsidRPr="00472906">
        <w:rPr>
          <w:i/>
          <w:iCs/>
        </w:rPr>
        <w:t>,</w:t>
      </w:r>
      <w:r w:rsidRPr="00472906">
        <w:rPr>
          <w:i/>
          <w:iCs/>
        </w:rPr>
        <w:t xml:space="preserve"> but it is a dark one. </w:t>
      </w:r>
    </w:p>
    <w:p w14:paraId="5D5A2529" w14:textId="0373C268" w:rsidR="00CE732F" w:rsidRPr="00B17F20" w:rsidRDefault="00CE5300" w:rsidP="00CE732F">
      <w:pPr>
        <w:pStyle w:val="BodyText1"/>
        <w:ind w:left="720"/>
        <w:rPr>
          <w:i/>
          <w:iCs/>
        </w:rPr>
      </w:pPr>
      <w:r w:rsidRPr="00B17F20">
        <w:rPr>
          <w:i/>
          <w:iCs/>
        </w:rPr>
        <w:lastRenderedPageBreak/>
        <w:t>Father, here we are before You</w:t>
      </w:r>
      <w:r w:rsidR="005C423F" w:rsidRPr="00B17F20">
        <w:rPr>
          <w:i/>
          <w:iCs/>
        </w:rPr>
        <w:t>.</w:t>
      </w:r>
      <w:r w:rsidRPr="00B17F20">
        <w:rPr>
          <w:i/>
          <w:iCs/>
        </w:rPr>
        <w:t xml:space="preserve"> I say Micah 7:18</w:t>
      </w:r>
      <w:r w:rsidR="005C423F" w:rsidRPr="00B17F20">
        <w:rPr>
          <w:i/>
          <w:iCs/>
        </w:rPr>
        <w:t>,</w:t>
      </w:r>
      <w:r w:rsidRPr="00B17F20">
        <w:rPr>
          <w:i/>
          <w:iCs/>
        </w:rPr>
        <w:t xml:space="preserve"> “Who is like the Lord? He abundantly forgives me because He delights in mercy!” You delight in mercy</w:t>
      </w:r>
      <w:r w:rsidR="005C423F" w:rsidRPr="00B17F20">
        <w:rPr>
          <w:i/>
          <w:iCs/>
        </w:rPr>
        <w:t>,</w:t>
      </w:r>
      <w:r w:rsidRPr="00B17F20">
        <w:rPr>
          <w:i/>
          <w:iCs/>
        </w:rPr>
        <w:t xml:space="preserve"> Lord! Thank You, thank You</w:t>
      </w:r>
      <w:r w:rsidR="005C423F" w:rsidRPr="00B17F20">
        <w:rPr>
          <w:i/>
          <w:iCs/>
        </w:rPr>
        <w:t>,</w:t>
      </w:r>
      <w:r w:rsidRPr="00B17F20">
        <w:rPr>
          <w:i/>
          <w:iCs/>
        </w:rPr>
        <w:t xml:space="preserve"> Lord</w:t>
      </w:r>
      <w:r w:rsidR="005C423F" w:rsidRPr="00B17F20">
        <w:rPr>
          <w:i/>
          <w:iCs/>
        </w:rPr>
        <w:t>!</w:t>
      </w:r>
      <w:r w:rsidRPr="00B17F20">
        <w:rPr>
          <w:i/>
          <w:iCs/>
        </w:rPr>
        <w:t xml:space="preserve"> I want to be a man </w:t>
      </w:r>
      <w:r w:rsidR="005C423F" w:rsidRPr="00B17F20">
        <w:rPr>
          <w:i/>
          <w:iCs/>
        </w:rPr>
        <w:t>who</w:t>
      </w:r>
      <w:r w:rsidR="00CE732F" w:rsidRPr="00B17F20">
        <w:rPr>
          <w:i/>
          <w:iCs/>
        </w:rPr>
        <w:t xml:space="preserve"> </w:t>
      </w:r>
      <w:r w:rsidRPr="00B17F20">
        <w:rPr>
          <w:i/>
          <w:iCs/>
        </w:rPr>
        <w:t>feels Your delight and mercy for me</w:t>
      </w:r>
      <w:r w:rsidR="00B061AE" w:rsidRPr="00B17F20">
        <w:rPr>
          <w:i/>
          <w:iCs/>
        </w:rPr>
        <w:t>,</w:t>
      </w:r>
      <w:r w:rsidRPr="00B17F20">
        <w:rPr>
          <w:i/>
          <w:iCs/>
        </w:rPr>
        <w:t xml:space="preserve"> and I want to delight in mercy for them. </w:t>
      </w:r>
    </w:p>
    <w:p w14:paraId="78E57006" w14:textId="379B738C" w:rsidR="00CE5300" w:rsidRPr="00BF54B3" w:rsidRDefault="00CE5300" w:rsidP="005C423F">
      <w:pPr>
        <w:pStyle w:val="BodyText1"/>
        <w:rPr>
          <w:i/>
          <w:iCs/>
        </w:rPr>
      </w:pPr>
      <w:r w:rsidRPr="00BF54B3">
        <w:rPr>
          <w:i/>
          <w:iCs/>
        </w:rPr>
        <w:t>I want to train a generation to delight in mercy. The gold is not worth i</w:t>
      </w:r>
      <w:r w:rsidR="00CE732F" w:rsidRPr="00BF54B3">
        <w:rPr>
          <w:i/>
          <w:iCs/>
        </w:rPr>
        <w:t>t.</w:t>
      </w:r>
      <w:r w:rsidRPr="00BF54B3">
        <w:rPr>
          <w:i/>
          <w:iCs/>
        </w:rPr>
        <w:t xml:space="preserve"> </w:t>
      </w:r>
      <w:r w:rsidR="00CE732F" w:rsidRPr="00BF54B3">
        <w:rPr>
          <w:i/>
          <w:iCs/>
        </w:rPr>
        <w:t>T</w:t>
      </w:r>
      <w:r w:rsidRPr="00BF54B3">
        <w:rPr>
          <w:i/>
          <w:iCs/>
        </w:rPr>
        <w:t>he money is not worth it. Absalom wanted the kingship,</w:t>
      </w:r>
      <w:r w:rsidR="00CE732F" w:rsidRPr="00BF54B3">
        <w:rPr>
          <w:i/>
          <w:iCs/>
        </w:rPr>
        <w:t xml:space="preserve"> but</w:t>
      </w:r>
      <w:r w:rsidRPr="00BF54B3">
        <w:rPr>
          <w:i/>
          <w:iCs/>
        </w:rPr>
        <w:t xml:space="preserve"> the position is not worth it. Ahithophel wanted revenge</w:t>
      </w:r>
      <w:r w:rsidR="00BF54B3" w:rsidRPr="00BF54B3">
        <w:rPr>
          <w:i/>
          <w:iCs/>
        </w:rPr>
        <w:t>;</w:t>
      </w:r>
      <w:r w:rsidRPr="00BF54B3">
        <w:rPr>
          <w:i/>
          <w:iCs/>
        </w:rPr>
        <w:t xml:space="preserve"> revenge is not worth it. Korah wanted rebellion</w:t>
      </w:r>
      <w:r w:rsidR="00BF54B3" w:rsidRPr="00BF54B3">
        <w:rPr>
          <w:i/>
          <w:iCs/>
        </w:rPr>
        <w:t>;</w:t>
      </w:r>
      <w:r w:rsidRPr="00BF54B3">
        <w:rPr>
          <w:i/>
          <w:iCs/>
        </w:rPr>
        <w:t xml:space="preserve"> that is not worth it to get your way on the leadership team! </w:t>
      </w:r>
    </w:p>
    <w:p w14:paraId="474F30CF" w14:textId="6AB45415" w:rsidR="0087186A" w:rsidRPr="00BF54B3" w:rsidRDefault="00CE5300" w:rsidP="0087186A">
      <w:pPr>
        <w:pStyle w:val="BodyText1"/>
        <w:ind w:firstLine="720"/>
        <w:rPr>
          <w:i/>
          <w:iCs/>
        </w:rPr>
      </w:pPr>
      <w:r w:rsidRPr="00BF54B3">
        <w:rPr>
          <w:i/>
          <w:iCs/>
        </w:rPr>
        <w:t>Lord, I am Yours</w:t>
      </w:r>
      <w:r w:rsidR="0087186A" w:rsidRPr="00BF54B3">
        <w:rPr>
          <w:i/>
          <w:iCs/>
        </w:rPr>
        <w:t>!</w:t>
      </w:r>
      <w:r w:rsidRPr="00BF54B3">
        <w:rPr>
          <w:i/>
          <w:iCs/>
        </w:rPr>
        <w:t xml:space="preserve"> I am Yours</w:t>
      </w:r>
      <w:r w:rsidR="0087186A" w:rsidRPr="00BF54B3">
        <w:rPr>
          <w:i/>
          <w:iCs/>
        </w:rPr>
        <w:t>,</w:t>
      </w:r>
      <w:r w:rsidRPr="00BF54B3">
        <w:rPr>
          <w:i/>
          <w:iCs/>
        </w:rPr>
        <w:t xml:space="preserve"> O God</w:t>
      </w:r>
      <w:r w:rsidR="0087186A" w:rsidRPr="00BF54B3">
        <w:rPr>
          <w:i/>
          <w:iCs/>
        </w:rPr>
        <w:t>!</w:t>
      </w:r>
    </w:p>
    <w:p w14:paraId="60ECF8D1" w14:textId="77777777" w:rsidR="0087186A" w:rsidRPr="00BF54B3" w:rsidRDefault="0087186A" w:rsidP="0087186A">
      <w:pPr>
        <w:pStyle w:val="BodyText1"/>
        <w:rPr>
          <w:i/>
          <w:iCs/>
        </w:rPr>
      </w:pPr>
      <w:r w:rsidRPr="00BF54B3">
        <w:rPr>
          <w:i/>
          <w:iCs/>
        </w:rPr>
        <w:t>I</w:t>
      </w:r>
      <w:r w:rsidR="00CE5300" w:rsidRPr="00BF54B3">
        <w:rPr>
          <w:i/>
          <w:iCs/>
        </w:rPr>
        <w:t>t is not only about you getting free</w:t>
      </w:r>
      <w:r w:rsidRPr="00BF54B3">
        <w:rPr>
          <w:i/>
          <w:iCs/>
        </w:rPr>
        <w:t>;</w:t>
      </w:r>
      <w:r w:rsidR="00CE5300" w:rsidRPr="00BF54B3">
        <w:rPr>
          <w:i/>
          <w:iCs/>
        </w:rPr>
        <w:t xml:space="preserve"> we need to get the next generation trained and free. We all have to work together, across the earth</w:t>
      </w:r>
      <w:r w:rsidRPr="00BF54B3">
        <w:rPr>
          <w:i/>
          <w:iCs/>
        </w:rPr>
        <w:t>,</w:t>
      </w:r>
      <w:r w:rsidR="00CE5300" w:rsidRPr="00BF54B3">
        <w:rPr>
          <w:i/>
          <w:iCs/>
        </w:rPr>
        <w:t xml:space="preserve"> to get the next generation ready for this. We need millions of us, spiritual Moms and Dads on board.</w:t>
      </w:r>
    </w:p>
    <w:p w14:paraId="15079AA8" w14:textId="5C9F28CC" w:rsidR="00CE5300" w:rsidRPr="00C967C0" w:rsidRDefault="00CE5300" w:rsidP="0087186A">
      <w:pPr>
        <w:pStyle w:val="BodyText1"/>
        <w:ind w:firstLine="720"/>
        <w:rPr>
          <w:i/>
          <w:iCs/>
        </w:rPr>
      </w:pPr>
      <w:r w:rsidRPr="00C967C0">
        <w:rPr>
          <w:i/>
          <w:iCs/>
        </w:rPr>
        <w:t xml:space="preserve"> Jesus, we love You. </w:t>
      </w:r>
    </w:p>
    <w:p w14:paraId="056C8B11" w14:textId="301FC3F9" w:rsidR="0087186A" w:rsidRPr="00BF54B3" w:rsidRDefault="00CE5300" w:rsidP="0087186A">
      <w:pPr>
        <w:pStyle w:val="BodyText1"/>
        <w:rPr>
          <w:i/>
          <w:iCs/>
        </w:rPr>
      </w:pPr>
      <w:r w:rsidRPr="00BF54B3">
        <w:rPr>
          <w:i/>
          <w:iCs/>
        </w:rPr>
        <w:t>Now typically, I invite people to come forward for prayer</w:t>
      </w:r>
      <w:r w:rsidR="0087186A" w:rsidRPr="00BF54B3">
        <w:rPr>
          <w:i/>
          <w:iCs/>
        </w:rPr>
        <w:t>,</w:t>
      </w:r>
      <w:r w:rsidRPr="00BF54B3">
        <w:rPr>
          <w:i/>
          <w:iCs/>
        </w:rPr>
        <w:t xml:space="preserve"> but I am not going to do that tonight. I want you to talk to God. Everyone in this room is probably being betrayed by somebody, somebody is putting you down and trying to hurt you in some way to undermine you</w:t>
      </w:r>
      <w:r w:rsidR="0087186A" w:rsidRPr="00BF54B3">
        <w:rPr>
          <w:i/>
          <w:iCs/>
        </w:rPr>
        <w:t>,</w:t>
      </w:r>
      <w:r w:rsidRPr="00BF54B3">
        <w:rPr>
          <w:i/>
          <w:iCs/>
        </w:rPr>
        <w:t xml:space="preserve"> and your heart is in the balance right now. The Lord has called you to be a shepherd to train the next generation. </w:t>
      </w:r>
    </w:p>
    <w:p w14:paraId="6DE03844" w14:textId="7FDE71B5" w:rsidR="00360AFD" w:rsidRPr="00C967C0" w:rsidRDefault="00CE5300" w:rsidP="008C42CB">
      <w:pPr>
        <w:pStyle w:val="BodyText1"/>
        <w:ind w:left="720"/>
        <w:rPr>
          <w:i/>
          <w:iCs/>
        </w:rPr>
      </w:pPr>
      <w:r w:rsidRPr="00C967C0">
        <w:rPr>
          <w:i/>
          <w:iCs/>
        </w:rPr>
        <w:t>Lord, I say</w:t>
      </w:r>
      <w:r w:rsidR="00360AFD" w:rsidRPr="00C967C0">
        <w:rPr>
          <w:i/>
          <w:iCs/>
        </w:rPr>
        <w:t>,</w:t>
      </w:r>
      <w:r w:rsidRPr="00C967C0">
        <w:rPr>
          <w:i/>
          <w:iCs/>
        </w:rPr>
        <w:t xml:space="preserve"> yes. Lord, I say</w:t>
      </w:r>
      <w:r w:rsidR="00360AFD" w:rsidRPr="00C967C0">
        <w:rPr>
          <w:i/>
          <w:iCs/>
        </w:rPr>
        <w:t>,</w:t>
      </w:r>
      <w:r w:rsidRPr="00C967C0">
        <w:rPr>
          <w:i/>
          <w:iCs/>
        </w:rPr>
        <w:t xml:space="preserve"> yes</w:t>
      </w:r>
      <w:r w:rsidR="00360AFD" w:rsidRPr="00C967C0">
        <w:rPr>
          <w:i/>
          <w:iCs/>
        </w:rPr>
        <w:t>.</w:t>
      </w:r>
      <w:r w:rsidRPr="00C967C0">
        <w:rPr>
          <w:i/>
          <w:iCs/>
        </w:rPr>
        <w:t xml:space="preserve"> </w:t>
      </w:r>
      <w:r w:rsidR="00360AFD" w:rsidRPr="00C967C0">
        <w:rPr>
          <w:i/>
          <w:iCs/>
        </w:rPr>
        <w:t>H</w:t>
      </w:r>
      <w:r w:rsidRPr="00C967C0">
        <w:rPr>
          <w:i/>
          <w:iCs/>
        </w:rPr>
        <w:t>elp me, a weak man</w:t>
      </w:r>
      <w:r w:rsidR="00360AFD" w:rsidRPr="00C967C0">
        <w:rPr>
          <w:i/>
          <w:iCs/>
        </w:rPr>
        <w:t>.</w:t>
      </w:r>
      <w:r w:rsidRPr="00C967C0">
        <w:rPr>
          <w:i/>
          <w:iCs/>
        </w:rPr>
        <w:t xml:space="preserve"> </w:t>
      </w:r>
      <w:r w:rsidR="00360AFD" w:rsidRPr="00C967C0">
        <w:rPr>
          <w:i/>
          <w:iCs/>
        </w:rPr>
        <w:t>H</w:t>
      </w:r>
      <w:r w:rsidRPr="00C967C0">
        <w:rPr>
          <w:i/>
          <w:iCs/>
        </w:rPr>
        <w:t>elp me, Lord. Jesus, we love You! You delight in mercy! Who is like You</w:t>
      </w:r>
      <w:r w:rsidR="00C967C0">
        <w:rPr>
          <w:i/>
          <w:iCs/>
        </w:rPr>
        <w:t>?</w:t>
      </w:r>
      <w:r w:rsidRPr="00C967C0">
        <w:rPr>
          <w:i/>
          <w:iCs/>
        </w:rPr>
        <w:t xml:space="preserve"> </w:t>
      </w:r>
      <w:r w:rsidR="00C967C0">
        <w:rPr>
          <w:i/>
          <w:iCs/>
        </w:rPr>
        <w:t>W</w:t>
      </w:r>
      <w:r w:rsidRPr="00C967C0">
        <w:rPr>
          <w:i/>
          <w:iCs/>
        </w:rPr>
        <w:t xml:space="preserve">ho is like the Lord? </w:t>
      </w:r>
    </w:p>
    <w:p w14:paraId="779EFACA" w14:textId="7E8CB99E" w:rsidR="00360AFD" w:rsidRPr="00C967C0" w:rsidRDefault="00CE5300" w:rsidP="0087186A">
      <w:pPr>
        <w:pStyle w:val="BodyText1"/>
        <w:rPr>
          <w:i/>
          <w:iCs/>
        </w:rPr>
      </w:pPr>
      <w:r w:rsidRPr="00C967C0">
        <w:rPr>
          <w:i/>
          <w:iCs/>
        </w:rPr>
        <w:t>He asked Judas</w:t>
      </w:r>
      <w:r w:rsidR="00C967C0" w:rsidRPr="00C967C0">
        <w:rPr>
          <w:i/>
          <w:iCs/>
        </w:rPr>
        <w:t>,</w:t>
      </w:r>
      <w:r w:rsidRPr="00C967C0">
        <w:rPr>
          <w:i/>
          <w:iCs/>
        </w:rPr>
        <w:t xml:space="preserve"> “Judas, why are you here? Think Judas! What are you doing</w:t>
      </w:r>
      <w:r w:rsidR="00C967C0" w:rsidRPr="00C967C0">
        <w:rPr>
          <w:i/>
          <w:iCs/>
        </w:rPr>
        <w:t>?</w:t>
      </w:r>
      <w:r w:rsidRPr="00C967C0">
        <w:rPr>
          <w:i/>
          <w:iCs/>
        </w:rPr>
        <w:t xml:space="preserve"> </w:t>
      </w:r>
      <w:r w:rsidR="00C967C0" w:rsidRPr="00C967C0">
        <w:rPr>
          <w:i/>
          <w:iCs/>
        </w:rPr>
        <w:t>T</w:t>
      </w:r>
      <w:r w:rsidRPr="00C967C0">
        <w:rPr>
          <w:i/>
          <w:iCs/>
        </w:rPr>
        <w:t xml:space="preserve">hink Judas!” </w:t>
      </w:r>
    </w:p>
    <w:p w14:paraId="58DA31D8" w14:textId="77777777" w:rsidR="008C42CB" w:rsidRPr="00C967C0" w:rsidRDefault="00CE5300" w:rsidP="008C42CB">
      <w:pPr>
        <w:pStyle w:val="BodyText1"/>
        <w:ind w:firstLine="720"/>
        <w:rPr>
          <w:i/>
          <w:iCs/>
        </w:rPr>
      </w:pPr>
      <w:r w:rsidRPr="00C967C0">
        <w:rPr>
          <w:i/>
          <w:iCs/>
        </w:rPr>
        <w:t xml:space="preserve">Oh, we love You! </w:t>
      </w:r>
    </w:p>
    <w:p w14:paraId="1AD1C82C" w14:textId="77777777" w:rsidR="008C42CB" w:rsidRPr="00C967C0" w:rsidRDefault="00CE5300" w:rsidP="0087186A">
      <w:pPr>
        <w:pStyle w:val="BodyText1"/>
        <w:rPr>
          <w:i/>
          <w:iCs/>
        </w:rPr>
      </w:pPr>
      <w:r w:rsidRPr="00C967C0">
        <w:rPr>
          <w:i/>
          <w:iCs/>
        </w:rPr>
        <w:t xml:space="preserve">You will never be more like God than when you are kind when people mistreat you. </w:t>
      </w:r>
    </w:p>
    <w:p w14:paraId="79DD3504" w14:textId="4BCE8EC1" w:rsidR="00D85231" w:rsidRPr="00C967C0" w:rsidRDefault="00CE5300" w:rsidP="008C42CB">
      <w:pPr>
        <w:pStyle w:val="BodyText1"/>
        <w:ind w:firstLine="720"/>
        <w:rPr>
          <w:i/>
          <w:iCs/>
        </w:rPr>
      </w:pPr>
      <w:r w:rsidRPr="00C967C0">
        <w:rPr>
          <w:i/>
          <w:iCs/>
        </w:rPr>
        <w:t>We love You, Jesus! Our love is weak</w:t>
      </w:r>
      <w:r w:rsidR="008C42CB" w:rsidRPr="00C967C0">
        <w:rPr>
          <w:i/>
          <w:iCs/>
        </w:rPr>
        <w:t>,</w:t>
      </w:r>
      <w:r w:rsidRPr="00C967C0">
        <w:rPr>
          <w:i/>
          <w:iCs/>
        </w:rPr>
        <w:t xml:space="preserve"> but our love is real</w:t>
      </w:r>
      <w:r w:rsidR="008C42CB" w:rsidRPr="00C967C0">
        <w:rPr>
          <w:i/>
          <w:iCs/>
        </w:rPr>
        <w:t>,</w:t>
      </w:r>
      <w:r w:rsidRPr="00C967C0">
        <w:rPr>
          <w:i/>
          <w:iCs/>
        </w:rPr>
        <w:t xml:space="preserve"> Jesus!</w:t>
      </w:r>
    </w:p>
    <w:sectPr w:rsidR="00D85231" w:rsidRPr="00C967C0"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AA37" w14:textId="77777777" w:rsidR="005A785F" w:rsidRDefault="005A785F">
      <w:r>
        <w:separator/>
      </w:r>
    </w:p>
  </w:endnote>
  <w:endnote w:type="continuationSeparator" w:id="0">
    <w:p w14:paraId="3B3452CE" w14:textId="77777777" w:rsidR="005A785F" w:rsidRDefault="005A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Yu Gothic"/>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BB61" w14:textId="16342CE3" w:rsidR="009A45D8" w:rsidRPr="003A547E" w:rsidRDefault="00FF6EC7" w:rsidP="003A547E">
    <w:pPr>
      <w:pBdr>
        <w:top w:val="single" w:sz="4" w:space="1" w:color="auto"/>
      </w:pBdr>
      <w:jc w:val="center"/>
      <w:rPr>
        <w:b/>
        <w:i/>
        <w:color w:val="000000" w:themeColor="text1"/>
        <w:szCs w:val="18"/>
      </w:rPr>
    </w:pPr>
    <w:r>
      <w:rPr>
        <w:b/>
        <w:i/>
        <w:sz w:val="28"/>
      </w:rPr>
      <w:t xml:space="preserve"> </w:t>
    </w:r>
    <w:r>
      <w:rPr>
        <w:b/>
        <w:i/>
        <w:color w:val="000000" w:themeColor="text1"/>
      </w:rPr>
      <w:t xml:space="preserve">  </w:t>
    </w:r>
    <w:r w:rsidR="003A547E">
      <w:rPr>
        <w:b/>
        <w:i/>
        <w:color w:val="000000" w:themeColor="text1"/>
      </w:rPr>
      <w:t xml:space="preserve"> </w:t>
    </w:r>
    <w:r w:rsidR="003A547E" w:rsidRPr="009D72EF">
      <w:rPr>
        <w:b/>
        <w:i/>
        <w:color w:val="000000" w:themeColor="text1"/>
      </w:rPr>
      <w:t>Free Teaching Library</w:t>
    </w:r>
    <w:r w:rsidR="003A547E">
      <w:rPr>
        <w:b/>
        <w:i/>
        <w:color w:val="000000" w:themeColor="text1"/>
      </w:rPr>
      <w:t xml:space="preserve"> at</w:t>
    </w:r>
    <w:r w:rsidR="003A547E" w:rsidRPr="009D72EF">
      <w:rPr>
        <w:b/>
        <w:i/>
        <w:color w:val="000000" w:themeColor="text1"/>
      </w:rPr>
      <w:t xml:space="preserve"> </w:t>
    </w:r>
    <w:hyperlink r:id="rId1" w:history="1">
      <w:proofErr w:type="spellStart"/>
      <w:r w:rsidR="003A547E" w:rsidRPr="009D72EF">
        <w:rPr>
          <w:rStyle w:val="Hyperlink"/>
          <w:b/>
          <w:i/>
          <w:color w:val="000000" w:themeColor="text1"/>
          <w:u w:val="none"/>
        </w:rPr>
        <w:t>mikebickle.org</w:t>
      </w:r>
      <w:proofErr w:type="spellEnd"/>
    </w:hyperlink>
    <w:r>
      <w:rPr>
        <w:rStyle w:val="Hyperlink"/>
        <w:b/>
        <w:i/>
        <w:color w:val="000000" w:themeColor="text1"/>
        <w:u w:val="none"/>
      </w:rPr>
      <w:t xml:space="preserve">  </w:t>
    </w:r>
    <w:r w:rsidR="003A547E">
      <w:rPr>
        <w:rStyle w:val="Hyperlink"/>
        <w:b/>
        <w:i/>
        <w:color w:val="000000" w:themeColor="text1"/>
        <w:u w:val="none"/>
      </w:rPr>
      <w:t>•</w:t>
    </w:r>
    <w:r>
      <w:rPr>
        <w:rStyle w:val="Hyperlink"/>
        <w:b/>
        <w:i/>
        <w:color w:val="000000" w:themeColor="text1"/>
        <w:u w:val="none"/>
      </w:rPr>
      <w:t xml:space="preserve">  </w:t>
    </w:r>
    <w:r w:rsidR="003A547E">
      <w:rPr>
        <w:rStyle w:val="Hyperlink"/>
        <w:b/>
        <w:i/>
        <w:color w:val="000000" w:themeColor="text1"/>
        <w:u w:val="none"/>
      </w:rPr>
      <w:t>The Mike Bickle App</w:t>
    </w:r>
    <w:r w:rsidR="003A547E">
      <w:rPr>
        <w:rStyle w:val="Hyperlink"/>
        <w:b/>
        <w:i/>
        <w:color w:val="000000" w:themeColor="text1"/>
        <w:u w:val="none"/>
      </w:rPr>
      <w:br/>
    </w:r>
    <w:r>
      <w:rPr>
        <w:b/>
        <w:i/>
        <w:color w:val="000000" w:themeColor="text1"/>
        <w:sz w:val="22"/>
        <w:szCs w:val="16"/>
      </w:rPr>
      <w:t xml:space="preserve">   </w:t>
    </w:r>
    <w:r w:rsidR="003A547E">
      <w:rPr>
        <w:b/>
        <w:i/>
        <w:color w:val="000000" w:themeColor="text1"/>
        <w:sz w:val="22"/>
        <w:szCs w:val="16"/>
      </w:rPr>
      <w:t xml:space="preserve"> </w:t>
    </w:r>
    <w:r w:rsidR="003A547E" w:rsidRPr="00686B3F">
      <w:rPr>
        <w:b/>
        <w:i/>
        <w:color w:val="000000" w:themeColor="text1"/>
        <w:sz w:val="22"/>
        <w:szCs w:val="16"/>
      </w:rPr>
      <w:t>International House of Prayer of Kansas City</w:t>
    </w:r>
    <w:r>
      <w:rPr>
        <w:b/>
        <w:i/>
        <w:color w:val="000000" w:themeColor="text1"/>
        <w:sz w:val="22"/>
        <w:szCs w:val="16"/>
      </w:rPr>
      <w:t xml:space="preserve">  </w:t>
    </w:r>
    <w:r w:rsidR="003A547E">
      <w:rPr>
        <w:b/>
        <w:i/>
        <w:color w:val="000000" w:themeColor="text1"/>
        <w:sz w:val="22"/>
        <w:szCs w:val="16"/>
      </w:rPr>
      <w:t>•</w:t>
    </w:r>
    <w:r>
      <w:rPr>
        <w:b/>
        <w:i/>
        <w:color w:val="000000" w:themeColor="text1"/>
        <w:sz w:val="22"/>
        <w:szCs w:val="16"/>
      </w:rPr>
      <w:t xml:space="preserve">  </w:t>
    </w:r>
    <w:hyperlink r:id="rId2" w:history="1">
      <w:proofErr w:type="spellStart"/>
      <w:r w:rsidR="003A547E" w:rsidRPr="00686B3F">
        <w:rPr>
          <w:rStyle w:val="Hyperlink"/>
          <w:b/>
          <w:i/>
          <w:color w:val="000000" w:themeColor="text1"/>
          <w:sz w:val="22"/>
          <w:szCs w:val="16"/>
          <w:u w:val="none"/>
        </w:rPr>
        <w:t>ihopkc.org</w:t>
      </w:r>
      <w:proofErr w:type="spellEnd"/>
    </w:hyperlink>
    <w:r w:rsidR="003A547E">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FDC5" w14:textId="283B6709" w:rsidR="009A45D8" w:rsidRPr="003A547E" w:rsidRDefault="00FF6EC7" w:rsidP="003A547E">
    <w:pPr>
      <w:pBdr>
        <w:top w:val="single" w:sz="4" w:space="1" w:color="auto"/>
      </w:pBdr>
      <w:jc w:val="center"/>
      <w:rPr>
        <w:b/>
        <w:i/>
        <w:color w:val="000000" w:themeColor="text1"/>
        <w:szCs w:val="18"/>
      </w:rPr>
    </w:pPr>
    <w:r>
      <w:rPr>
        <w:b/>
        <w:i/>
        <w:color w:val="000000" w:themeColor="text1"/>
      </w:rPr>
      <w:t xml:space="preserve">   </w:t>
    </w:r>
    <w:bookmarkStart w:id="56" w:name="_Hlk125111489"/>
    <w:bookmarkStart w:id="57" w:name="_Hlk125111565"/>
    <w:r w:rsidR="003A547E" w:rsidRPr="009D72EF">
      <w:rPr>
        <w:b/>
        <w:i/>
        <w:color w:val="000000" w:themeColor="text1"/>
      </w:rPr>
      <w:t>Free Teaching Library</w:t>
    </w:r>
    <w:r w:rsidR="003A547E">
      <w:rPr>
        <w:b/>
        <w:i/>
        <w:color w:val="000000" w:themeColor="text1"/>
      </w:rPr>
      <w:t xml:space="preserve"> at</w:t>
    </w:r>
    <w:r w:rsidR="003A547E" w:rsidRPr="009D72EF">
      <w:rPr>
        <w:b/>
        <w:i/>
        <w:color w:val="000000" w:themeColor="text1"/>
      </w:rPr>
      <w:t xml:space="preserve"> </w:t>
    </w:r>
    <w:hyperlink r:id="rId1" w:history="1">
      <w:proofErr w:type="spellStart"/>
      <w:r w:rsidR="003A547E" w:rsidRPr="009D72EF">
        <w:rPr>
          <w:rStyle w:val="Hyperlink"/>
          <w:b/>
          <w:i/>
          <w:color w:val="000000" w:themeColor="text1"/>
          <w:u w:val="none"/>
        </w:rPr>
        <w:t>mikebickle.org</w:t>
      </w:r>
      <w:proofErr w:type="spellEnd"/>
    </w:hyperlink>
    <w:r>
      <w:rPr>
        <w:rStyle w:val="Hyperlink"/>
        <w:b/>
        <w:i/>
        <w:color w:val="000000" w:themeColor="text1"/>
        <w:u w:val="none"/>
      </w:rPr>
      <w:t xml:space="preserve">  </w:t>
    </w:r>
    <w:r w:rsidR="003A547E">
      <w:rPr>
        <w:rStyle w:val="Hyperlink"/>
        <w:b/>
        <w:i/>
        <w:color w:val="000000" w:themeColor="text1"/>
        <w:u w:val="none"/>
      </w:rPr>
      <w:t>•</w:t>
    </w:r>
    <w:r>
      <w:rPr>
        <w:rStyle w:val="Hyperlink"/>
        <w:b/>
        <w:i/>
        <w:color w:val="000000" w:themeColor="text1"/>
        <w:u w:val="none"/>
      </w:rPr>
      <w:t xml:space="preserve">  </w:t>
    </w:r>
    <w:r w:rsidR="003A547E">
      <w:rPr>
        <w:rStyle w:val="Hyperlink"/>
        <w:b/>
        <w:i/>
        <w:color w:val="000000" w:themeColor="text1"/>
        <w:u w:val="none"/>
      </w:rPr>
      <w:t>The Mike Bickle App</w:t>
    </w:r>
    <w:r w:rsidR="003A547E">
      <w:rPr>
        <w:rStyle w:val="Hyperlink"/>
        <w:b/>
        <w:i/>
        <w:color w:val="000000" w:themeColor="text1"/>
        <w:u w:val="none"/>
      </w:rPr>
      <w:br/>
    </w:r>
    <w:r>
      <w:rPr>
        <w:b/>
        <w:i/>
        <w:color w:val="000000" w:themeColor="text1"/>
        <w:sz w:val="22"/>
        <w:szCs w:val="16"/>
      </w:rPr>
      <w:t xml:space="preserve">   </w:t>
    </w:r>
    <w:r w:rsidR="003A547E">
      <w:rPr>
        <w:b/>
        <w:i/>
        <w:color w:val="000000" w:themeColor="text1"/>
        <w:sz w:val="22"/>
        <w:szCs w:val="16"/>
      </w:rPr>
      <w:t xml:space="preserve"> </w:t>
    </w:r>
    <w:r w:rsidR="003A547E" w:rsidRPr="00686B3F">
      <w:rPr>
        <w:b/>
        <w:i/>
        <w:color w:val="000000" w:themeColor="text1"/>
        <w:sz w:val="22"/>
        <w:szCs w:val="16"/>
      </w:rPr>
      <w:t>International House of Prayer of Kansas City</w:t>
    </w:r>
    <w:r>
      <w:rPr>
        <w:b/>
        <w:i/>
        <w:color w:val="000000" w:themeColor="text1"/>
        <w:sz w:val="22"/>
        <w:szCs w:val="16"/>
      </w:rPr>
      <w:t xml:space="preserve">  </w:t>
    </w:r>
    <w:r w:rsidR="003A547E">
      <w:rPr>
        <w:b/>
        <w:i/>
        <w:color w:val="000000" w:themeColor="text1"/>
        <w:sz w:val="22"/>
        <w:szCs w:val="16"/>
      </w:rPr>
      <w:t>•</w:t>
    </w:r>
    <w:r>
      <w:rPr>
        <w:b/>
        <w:i/>
        <w:color w:val="000000" w:themeColor="text1"/>
        <w:sz w:val="22"/>
        <w:szCs w:val="16"/>
      </w:rPr>
      <w:t xml:space="preserve">  </w:t>
    </w:r>
    <w:hyperlink r:id="rId2" w:history="1">
      <w:proofErr w:type="spellStart"/>
      <w:r w:rsidR="003A547E" w:rsidRPr="00686B3F">
        <w:rPr>
          <w:rStyle w:val="Hyperlink"/>
          <w:b/>
          <w:i/>
          <w:color w:val="000000" w:themeColor="text1"/>
          <w:sz w:val="22"/>
          <w:szCs w:val="16"/>
          <w:u w:val="none"/>
        </w:rPr>
        <w:t>ihopkc.org</w:t>
      </w:r>
      <w:proofErr w:type="spellEnd"/>
    </w:hyperlink>
    <w:bookmarkEnd w:id="56"/>
    <w:bookmarkEnd w:id="57"/>
    <w:r w:rsidR="003A547E">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7C16" w14:textId="77777777" w:rsidR="005A785F" w:rsidRDefault="005A785F">
      <w:r>
        <w:separator/>
      </w:r>
    </w:p>
  </w:footnote>
  <w:footnote w:type="continuationSeparator" w:id="0">
    <w:p w14:paraId="5A3FAA1F" w14:textId="77777777" w:rsidR="005A785F" w:rsidRDefault="005A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1EF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458A6203"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51BD" w14:textId="77777777" w:rsidR="003A547E" w:rsidRPr="00587B56" w:rsidRDefault="003A547E" w:rsidP="003A547E">
    <w:pPr>
      <w:pBdr>
        <w:bottom w:val="single" w:sz="4" w:space="1" w:color="auto"/>
      </w:pBdr>
      <w:rPr>
        <w:b/>
        <w:i/>
        <w:smallCaps/>
      </w:rPr>
    </w:pPr>
    <w:r w:rsidRPr="00587B56">
      <w:rPr>
        <w:b/>
        <w:i/>
        <w:smallCaps/>
      </w:rPr>
      <w:t xml:space="preserve">Intimacy with the Trinity in </w:t>
    </w:r>
    <w:r>
      <w:rPr>
        <w:b/>
        <w:i/>
        <w:smallCaps/>
      </w:rPr>
      <w:t>John 16–Mike Bickle</w:t>
    </w:r>
  </w:p>
  <w:p w14:paraId="4C299F57" w14:textId="681B8D41" w:rsidR="009A45D8" w:rsidRPr="005D668E" w:rsidRDefault="003A547E" w:rsidP="00312744">
    <w:pPr>
      <w:pBdr>
        <w:bottom w:val="single" w:sz="4" w:space="1" w:color="auto"/>
      </w:pBdr>
      <w:tabs>
        <w:tab w:val="right" w:pos="10800"/>
      </w:tabs>
      <w:jc w:val="both"/>
      <w:rPr>
        <w:b/>
        <w:i/>
        <w:sz w:val="20"/>
      </w:rPr>
    </w:pPr>
    <w:bookmarkStart w:id="51" w:name="_Hlk80418980"/>
    <w:r w:rsidRPr="00CA77FD">
      <w:rPr>
        <w:b/>
        <w:bCs/>
        <w:i/>
        <w:iCs/>
        <w:sz w:val="20"/>
      </w:rPr>
      <w:t xml:space="preserve">Session 3 </w:t>
    </w:r>
    <w:r>
      <w:rPr>
        <w:b/>
        <w:bCs/>
        <w:i/>
        <w:iCs/>
        <w:sz w:val="20"/>
      </w:rPr>
      <w:t xml:space="preserve">Encountering God’s Glory </w:t>
    </w:r>
    <w:r w:rsidRPr="00CA77FD">
      <w:rPr>
        <w:b/>
        <w:bCs/>
        <w:i/>
        <w:iCs/>
        <w:sz w:val="20"/>
      </w:rPr>
      <w:t>in the Face of Betrayal (Jn. 16:</w:t>
    </w:r>
    <w:r>
      <w:rPr>
        <w:b/>
        <w:bCs/>
        <w:i/>
        <w:iCs/>
        <w:sz w:val="20"/>
      </w:rPr>
      <w:t>2</w:t>
    </w:r>
    <w:r w:rsidRPr="00CA77FD">
      <w:rPr>
        <w:b/>
        <w:bCs/>
        <w:i/>
        <w:iCs/>
        <w:sz w:val="20"/>
      </w:rPr>
      <w:t>)</w:t>
    </w:r>
    <w:r>
      <w:rPr>
        <w:b/>
        <w:bCs/>
        <w:i/>
        <w:iCs/>
        <w:sz w:val="20"/>
      </w:rPr>
      <w:t xml:space="preserve"> </w:t>
    </w:r>
    <w:r>
      <w:rPr>
        <w:b/>
        <w:bCs/>
        <w:i/>
        <w:iCs/>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Pr>
        <w:rStyle w:val="PageNumber"/>
        <w:b/>
        <w:i/>
        <w:sz w:val="20"/>
      </w:rPr>
      <w:t>2</w:t>
    </w:r>
    <w:r w:rsidRPr="00A37BFB">
      <w:rPr>
        <w:rStyle w:val="PageNumber"/>
        <w:b/>
        <w:i/>
        <w:sz w:val="20"/>
      </w:rPr>
      <w:fldChar w:fldCharType="end"/>
    </w:r>
    <w:bookmarkEnd w:id="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EB29" w14:textId="77777777" w:rsidR="003A547E" w:rsidRPr="00587B56" w:rsidRDefault="003A547E" w:rsidP="003A547E">
    <w:pPr>
      <w:pBdr>
        <w:bottom w:val="single" w:sz="4" w:space="1" w:color="auto"/>
      </w:pBdr>
      <w:rPr>
        <w:b/>
        <w:i/>
        <w:smallCaps/>
        <w:sz w:val="28"/>
      </w:rPr>
    </w:pPr>
    <w:bookmarkStart w:id="52" w:name="OLE_LINK114"/>
    <w:bookmarkStart w:id="53" w:name="OLE_LINK115"/>
    <w:bookmarkStart w:id="54"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F05C76" w14:textId="77777777" w:rsidR="003A547E" w:rsidRPr="0019789F" w:rsidRDefault="003A547E" w:rsidP="003A547E">
    <w:pPr>
      <w:pBdr>
        <w:bottom w:val="single" w:sz="4" w:space="1" w:color="auto"/>
      </w:pBdr>
      <w:rPr>
        <w:b/>
        <w:i/>
        <w:smallCaps/>
      </w:rPr>
    </w:pPr>
    <w:bookmarkStart w:id="55" w:name="_Hlk111623756"/>
    <w:r w:rsidRPr="00587B56">
      <w:rPr>
        <w:b/>
        <w:i/>
        <w:smallCaps/>
      </w:rPr>
      <w:t xml:space="preserve">Intimacy with the Trinity in </w:t>
    </w:r>
    <w:r>
      <w:rPr>
        <w:b/>
        <w:i/>
        <w:smallCaps/>
      </w:rPr>
      <w:t>John 16</w:t>
    </w:r>
    <w:r w:rsidRPr="00017095">
      <w:rPr>
        <w:b/>
        <w:i/>
        <w:smallCaps/>
      </w:rPr>
      <w:t xml:space="preserve"> </w:t>
    </w:r>
    <w:bookmarkEnd w:id="52"/>
    <w:bookmarkEnd w:id="53"/>
    <w:bookmarkEnd w:id="54"/>
    <w:bookmarkEnd w:id="55"/>
  </w:p>
  <w:p w14:paraId="47D50FBE" w14:textId="1022F35D" w:rsidR="009A45D8" w:rsidRPr="003A547E" w:rsidRDefault="009A45D8" w:rsidP="003A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Sc2-F"/>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Hyperlink"/>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yWordStyleChar"/>
      <w:lvlText w:val="%3."/>
      <w:lvlJc w:val="left"/>
      <w:pPr>
        <w:tabs>
          <w:tab w:val="num" w:pos="2160"/>
        </w:tabs>
        <w:ind w:left="2160" w:hanging="720"/>
      </w:pPr>
    </w:lvl>
    <w:lvl w:ilvl="3">
      <w:start w:val="1"/>
      <w:numFmt w:val="lowerLetter"/>
      <w:pStyle w:val="Par4-P"/>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459184032">
    <w:abstractNumId w:val="14"/>
  </w:num>
  <w:num w:numId="2" w16cid:durableId="1073359988">
    <w:abstractNumId w:val="12"/>
  </w:num>
  <w:num w:numId="3" w16cid:durableId="1569800805">
    <w:abstractNumId w:val="10"/>
  </w:num>
  <w:num w:numId="4" w16cid:durableId="645015939">
    <w:abstractNumId w:val="10"/>
  </w:num>
  <w:num w:numId="5" w16cid:durableId="934481994">
    <w:abstractNumId w:val="15"/>
  </w:num>
  <w:num w:numId="6" w16cid:durableId="1307930822">
    <w:abstractNumId w:val="15"/>
  </w:num>
  <w:num w:numId="7" w16cid:durableId="692272257">
    <w:abstractNumId w:val="15"/>
  </w:num>
  <w:num w:numId="8" w16cid:durableId="1698432008">
    <w:abstractNumId w:val="15"/>
  </w:num>
  <w:num w:numId="9" w16cid:durableId="1171069946">
    <w:abstractNumId w:val="15"/>
  </w:num>
  <w:num w:numId="10" w16cid:durableId="234978292">
    <w:abstractNumId w:val="15"/>
  </w:num>
  <w:num w:numId="11" w16cid:durableId="327561578">
    <w:abstractNumId w:val="15"/>
  </w:num>
  <w:num w:numId="12" w16cid:durableId="1792823328">
    <w:abstractNumId w:val="15"/>
  </w:num>
  <w:num w:numId="13" w16cid:durableId="1678339430">
    <w:abstractNumId w:val="15"/>
  </w:num>
  <w:num w:numId="14" w16cid:durableId="1604262405">
    <w:abstractNumId w:val="15"/>
  </w:num>
  <w:num w:numId="15" w16cid:durableId="1113478904">
    <w:abstractNumId w:val="15"/>
  </w:num>
  <w:num w:numId="16" w16cid:durableId="176771369">
    <w:abstractNumId w:val="13"/>
  </w:num>
  <w:num w:numId="17" w16cid:durableId="1879583980">
    <w:abstractNumId w:val="15"/>
  </w:num>
  <w:num w:numId="18" w16cid:durableId="277303558">
    <w:abstractNumId w:val="15"/>
  </w:num>
  <w:num w:numId="19" w16cid:durableId="1602254049">
    <w:abstractNumId w:val="15"/>
  </w:num>
  <w:num w:numId="20" w16cid:durableId="924265109">
    <w:abstractNumId w:val="15"/>
  </w:num>
  <w:num w:numId="21" w16cid:durableId="1211454044">
    <w:abstractNumId w:val="15"/>
  </w:num>
  <w:num w:numId="22" w16cid:durableId="251860596">
    <w:abstractNumId w:val="9"/>
  </w:num>
  <w:num w:numId="23" w16cid:durableId="1509910061">
    <w:abstractNumId w:val="7"/>
  </w:num>
  <w:num w:numId="24" w16cid:durableId="1704864959">
    <w:abstractNumId w:val="6"/>
  </w:num>
  <w:num w:numId="25" w16cid:durableId="112099233">
    <w:abstractNumId w:val="5"/>
  </w:num>
  <w:num w:numId="26" w16cid:durableId="1269703675">
    <w:abstractNumId w:val="4"/>
  </w:num>
  <w:num w:numId="27" w16cid:durableId="1409571094">
    <w:abstractNumId w:val="8"/>
  </w:num>
  <w:num w:numId="28" w16cid:durableId="1878616016">
    <w:abstractNumId w:val="3"/>
  </w:num>
  <w:num w:numId="29" w16cid:durableId="232664626">
    <w:abstractNumId w:val="2"/>
  </w:num>
  <w:num w:numId="30" w16cid:durableId="1037043848">
    <w:abstractNumId w:val="1"/>
  </w:num>
  <w:num w:numId="31" w16cid:durableId="1068310896">
    <w:abstractNumId w:val="0"/>
  </w:num>
  <w:num w:numId="32" w16cid:durableId="56634216">
    <w:abstractNumId w:val="15"/>
  </w:num>
  <w:num w:numId="33" w16cid:durableId="1291548898">
    <w:abstractNumId w:val="15"/>
  </w:num>
  <w:num w:numId="34" w16cid:durableId="1024751747">
    <w:abstractNumId w:val="15"/>
  </w:num>
  <w:num w:numId="35" w16cid:durableId="1627615090">
    <w:abstractNumId w:val="15"/>
  </w:num>
  <w:num w:numId="36" w16cid:durableId="958340658">
    <w:abstractNumId w:val="11"/>
  </w:num>
  <w:num w:numId="37" w16cid:durableId="457724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5300"/>
    <w:rsid w:val="000022AF"/>
    <w:rsid w:val="000049CF"/>
    <w:rsid w:val="00033254"/>
    <w:rsid w:val="000400FB"/>
    <w:rsid w:val="00044946"/>
    <w:rsid w:val="00045322"/>
    <w:rsid w:val="00051293"/>
    <w:rsid w:val="00052936"/>
    <w:rsid w:val="000575F4"/>
    <w:rsid w:val="000611B8"/>
    <w:rsid w:val="00080946"/>
    <w:rsid w:val="00090BB1"/>
    <w:rsid w:val="00094123"/>
    <w:rsid w:val="000A6640"/>
    <w:rsid w:val="000E3130"/>
    <w:rsid w:val="000F5030"/>
    <w:rsid w:val="00100272"/>
    <w:rsid w:val="0010559E"/>
    <w:rsid w:val="001233AD"/>
    <w:rsid w:val="0014133A"/>
    <w:rsid w:val="00145698"/>
    <w:rsid w:val="00155F1B"/>
    <w:rsid w:val="00172FEC"/>
    <w:rsid w:val="00192A6D"/>
    <w:rsid w:val="001A31F4"/>
    <w:rsid w:val="001C19F4"/>
    <w:rsid w:val="001D31C8"/>
    <w:rsid w:val="001F015D"/>
    <w:rsid w:val="002034BE"/>
    <w:rsid w:val="00217579"/>
    <w:rsid w:val="00221F63"/>
    <w:rsid w:val="0024500B"/>
    <w:rsid w:val="0026231E"/>
    <w:rsid w:val="002902BF"/>
    <w:rsid w:val="002967CE"/>
    <w:rsid w:val="002979BF"/>
    <w:rsid w:val="002A53F7"/>
    <w:rsid w:val="002C0077"/>
    <w:rsid w:val="002C0D51"/>
    <w:rsid w:val="002D36D0"/>
    <w:rsid w:val="002D6005"/>
    <w:rsid w:val="00312744"/>
    <w:rsid w:val="00344D74"/>
    <w:rsid w:val="00351E1D"/>
    <w:rsid w:val="00360AFD"/>
    <w:rsid w:val="0037300D"/>
    <w:rsid w:val="003734C3"/>
    <w:rsid w:val="0037792F"/>
    <w:rsid w:val="003819B5"/>
    <w:rsid w:val="0038649E"/>
    <w:rsid w:val="00386538"/>
    <w:rsid w:val="003A547E"/>
    <w:rsid w:val="003A7955"/>
    <w:rsid w:val="003B317A"/>
    <w:rsid w:val="003B357A"/>
    <w:rsid w:val="003C0CBD"/>
    <w:rsid w:val="003C47E2"/>
    <w:rsid w:val="003C5934"/>
    <w:rsid w:val="003F1D8A"/>
    <w:rsid w:val="004062F7"/>
    <w:rsid w:val="0041404B"/>
    <w:rsid w:val="00417D70"/>
    <w:rsid w:val="00420F88"/>
    <w:rsid w:val="00442B1D"/>
    <w:rsid w:val="00447893"/>
    <w:rsid w:val="00456640"/>
    <w:rsid w:val="004566CD"/>
    <w:rsid w:val="00460F39"/>
    <w:rsid w:val="00463393"/>
    <w:rsid w:val="00465D88"/>
    <w:rsid w:val="00472906"/>
    <w:rsid w:val="004743EC"/>
    <w:rsid w:val="00484821"/>
    <w:rsid w:val="004912CA"/>
    <w:rsid w:val="00492BBD"/>
    <w:rsid w:val="00495216"/>
    <w:rsid w:val="004A5AB1"/>
    <w:rsid w:val="004B6820"/>
    <w:rsid w:val="004C47E2"/>
    <w:rsid w:val="004D1368"/>
    <w:rsid w:val="004E66C0"/>
    <w:rsid w:val="004F3E7E"/>
    <w:rsid w:val="00502565"/>
    <w:rsid w:val="005203E1"/>
    <w:rsid w:val="00520E3D"/>
    <w:rsid w:val="00521CE4"/>
    <w:rsid w:val="005403B4"/>
    <w:rsid w:val="00545799"/>
    <w:rsid w:val="00570FDF"/>
    <w:rsid w:val="00580D27"/>
    <w:rsid w:val="005A04E8"/>
    <w:rsid w:val="005A108B"/>
    <w:rsid w:val="005A5FED"/>
    <w:rsid w:val="005A785F"/>
    <w:rsid w:val="005B063C"/>
    <w:rsid w:val="005C21EE"/>
    <w:rsid w:val="005C423F"/>
    <w:rsid w:val="005D1DE0"/>
    <w:rsid w:val="00616AE6"/>
    <w:rsid w:val="00620371"/>
    <w:rsid w:val="00641DDE"/>
    <w:rsid w:val="00647ED0"/>
    <w:rsid w:val="00651424"/>
    <w:rsid w:val="00651CBD"/>
    <w:rsid w:val="00664D8D"/>
    <w:rsid w:val="00687C67"/>
    <w:rsid w:val="006943EA"/>
    <w:rsid w:val="00696ED7"/>
    <w:rsid w:val="006A0547"/>
    <w:rsid w:val="006A4BA7"/>
    <w:rsid w:val="006B3601"/>
    <w:rsid w:val="006C578D"/>
    <w:rsid w:val="006C6786"/>
    <w:rsid w:val="007134DD"/>
    <w:rsid w:val="007354EA"/>
    <w:rsid w:val="007365E6"/>
    <w:rsid w:val="00762C3D"/>
    <w:rsid w:val="00766225"/>
    <w:rsid w:val="00774219"/>
    <w:rsid w:val="00784B4C"/>
    <w:rsid w:val="00786EAD"/>
    <w:rsid w:val="007B4B12"/>
    <w:rsid w:val="007B7784"/>
    <w:rsid w:val="007C727D"/>
    <w:rsid w:val="007D0E49"/>
    <w:rsid w:val="007E485F"/>
    <w:rsid w:val="007F67C2"/>
    <w:rsid w:val="00813F5A"/>
    <w:rsid w:val="00817809"/>
    <w:rsid w:val="00824485"/>
    <w:rsid w:val="008364A6"/>
    <w:rsid w:val="00846B3B"/>
    <w:rsid w:val="00850A0A"/>
    <w:rsid w:val="00854FB9"/>
    <w:rsid w:val="0087186A"/>
    <w:rsid w:val="00876163"/>
    <w:rsid w:val="00885486"/>
    <w:rsid w:val="008B2FCC"/>
    <w:rsid w:val="008C2732"/>
    <w:rsid w:val="008C42CB"/>
    <w:rsid w:val="008D2D66"/>
    <w:rsid w:val="008E6174"/>
    <w:rsid w:val="008E76FD"/>
    <w:rsid w:val="008F4868"/>
    <w:rsid w:val="00916DA8"/>
    <w:rsid w:val="009244B7"/>
    <w:rsid w:val="0092665C"/>
    <w:rsid w:val="009353DC"/>
    <w:rsid w:val="009426F8"/>
    <w:rsid w:val="00946E4F"/>
    <w:rsid w:val="009551D2"/>
    <w:rsid w:val="00962E4B"/>
    <w:rsid w:val="00971266"/>
    <w:rsid w:val="00973E66"/>
    <w:rsid w:val="009A45D8"/>
    <w:rsid w:val="009A61E3"/>
    <w:rsid w:val="009B4F50"/>
    <w:rsid w:val="009C3DDC"/>
    <w:rsid w:val="009E0A42"/>
    <w:rsid w:val="009E1F4D"/>
    <w:rsid w:val="009E5A19"/>
    <w:rsid w:val="009F616C"/>
    <w:rsid w:val="00A13F59"/>
    <w:rsid w:val="00A15557"/>
    <w:rsid w:val="00A34D10"/>
    <w:rsid w:val="00A36C2C"/>
    <w:rsid w:val="00A441AA"/>
    <w:rsid w:val="00A523D4"/>
    <w:rsid w:val="00A7142C"/>
    <w:rsid w:val="00A7275F"/>
    <w:rsid w:val="00A85732"/>
    <w:rsid w:val="00A93377"/>
    <w:rsid w:val="00AA447A"/>
    <w:rsid w:val="00AA487B"/>
    <w:rsid w:val="00AA57C5"/>
    <w:rsid w:val="00AA619D"/>
    <w:rsid w:val="00AB24DE"/>
    <w:rsid w:val="00AC1C69"/>
    <w:rsid w:val="00AC610F"/>
    <w:rsid w:val="00AD3E72"/>
    <w:rsid w:val="00AE48FB"/>
    <w:rsid w:val="00AE7D28"/>
    <w:rsid w:val="00AF11EA"/>
    <w:rsid w:val="00AF25B0"/>
    <w:rsid w:val="00B061AE"/>
    <w:rsid w:val="00B14B61"/>
    <w:rsid w:val="00B16EA8"/>
    <w:rsid w:val="00B17F20"/>
    <w:rsid w:val="00B22811"/>
    <w:rsid w:val="00B33B43"/>
    <w:rsid w:val="00B43ECF"/>
    <w:rsid w:val="00B45DCA"/>
    <w:rsid w:val="00B57A21"/>
    <w:rsid w:val="00B71FFA"/>
    <w:rsid w:val="00B72C64"/>
    <w:rsid w:val="00B76F7A"/>
    <w:rsid w:val="00B91E9E"/>
    <w:rsid w:val="00BA2AA3"/>
    <w:rsid w:val="00BA2AE1"/>
    <w:rsid w:val="00BB0761"/>
    <w:rsid w:val="00BC0B5C"/>
    <w:rsid w:val="00BC12AC"/>
    <w:rsid w:val="00BD46A8"/>
    <w:rsid w:val="00BE7AAB"/>
    <w:rsid w:val="00BF54B3"/>
    <w:rsid w:val="00C05FF8"/>
    <w:rsid w:val="00C12193"/>
    <w:rsid w:val="00C23421"/>
    <w:rsid w:val="00C26537"/>
    <w:rsid w:val="00C2765A"/>
    <w:rsid w:val="00C33D50"/>
    <w:rsid w:val="00C529D3"/>
    <w:rsid w:val="00C60513"/>
    <w:rsid w:val="00C70455"/>
    <w:rsid w:val="00C73689"/>
    <w:rsid w:val="00C81102"/>
    <w:rsid w:val="00C945C8"/>
    <w:rsid w:val="00C967C0"/>
    <w:rsid w:val="00CA1072"/>
    <w:rsid w:val="00CC3D3E"/>
    <w:rsid w:val="00CC4B37"/>
    <w:rsid w:val="00CD730C"/>
    <w:rsid w:val="00CE5300"/>
    <w:rsid w:val="00CE54DB"/>
    <w:rsid w:val="00CE732F"/>
    <w:rsid w:val="00CF3203"/>
    <w:rsid w:val="00CF40D7"/>
    <w:rsid w:val="00CF4E9A"/>
    <w:rsid w:val="00D13F49"/>
    <w:rsid w:val="00D21068"/>
    <w:rsid w:val="00D22196"/>
    <w:rsid w:val="00D35C8C"/>
    <w:rsid w:val="00D40A07"/>
    <w:rsid w:val="00D42034"/>
    <w:rsid w:val="00D57F81"/>
    <w:rsid w:val="00D67D81"/>
    <w:rsid w:val="00D84372"/>
    <w:rsid w:val="00D85231"/>
    <w:rsid w:val="00D906BE"/>
    <w:rsid w:val="00D90E00"/>
    <w:rsid w:val="00D9684B"/>
    <w:rsid w:val="00DE5A03"/>
    <w:rsid w:val="00DE6356"/>
    <w:rsid w:val="00E0306C"/>
    <w:rsid w:val="00E07B3E"/>
    <w:rsid w:val="00E11B04"/>
    <w:rsid w:val="00E14223"/>
    <w:rsid w:val="00E8342B"/>
    <w:rsid w:val="00E940F8"/>
    <w:rsid w:val="00EA04D8"/>
    <w:rsid w:val="00EB0DED"/>
    <w:rsid w:val="00EB3ED7"/>
    <w:rsid w:val="00ED4676"/>
    <w:rsid w:val="00EE11D4"/>
    <w:rsid w:val="00EE799F"/>
    <w:rsid w:val="00F13CEC"/>
    <w:rsid w:val="00F36BDD"/>
    <w:rsid w:val="00F561CB"/>
    <w:rsid w:val="00F77B20"/>
    <w:rsid w:val="00F90547"/>
    <w:rsid w:val="00F95B34"/>
    <w:rsid w:val="00FF6E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5A3EBD"/>
  <w14:defaultImageDpi w14:val="300"/>
  <w15:docId w15:val="{AAE58D7F-1FD4-7846-A71B-5074C078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v1-H">
    <w:name w:val="Lv1-H"/>
    <w:basedOn w:val="Normal"/>
    <w:next w:val="Normal"/>
    <w:link w:val="Lv1-HChar"/>
    <w:rsid w:val="00D85231"/>
    <w:pPr>
      <w:keepLines/>
      <w:numPr>
        <w:numId w:val="32"/>
      </w:numPr>
      <w:tabs>
        <w:tab w:val="clear" w:pos="720"/>
        <w:tab w:val="num" w:pos="576"/>
      </w:tabs>
      <w:spacing w:before="240"/>
      <w:ind w:left="576" w:hanging="576"/>
      <w:outlineLvl w:val="0"/>
    </w:pPr>
    <w:rPr>
      <w:b/>
      <w:caps/>
    </w:rPr>
  </w:style>
  <w:style w:type="paragraph" w:customStyle="1" w:styleId="Lv2-J">
    <w:name w:val="Lv2-J"/>
    <w:basedOn w:val="Lv1-H"/>
    <w:link w:val="Lv2-JChar"/>
    <w:rsid w:val="00D85231"/>
    <w:pPr>
      <w:numPr>
        <w:ilvl w:val="1"/>
        <w:numId w:val="33"/>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14223"/>
    <w:pPr>
      <w:numPr>
        <w:ilvl w:val="2"/>
        <w:numId w:val="34"/>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14223"/>
    <w:pPr>
      <w:numPr>
        <w:ilvl w:val="3"/>
        <w:numId w:val="35"/>
      </w:numPr>
      <w:tabs>
        <w:tab w:val="clear" w:pos="1728"/>
        <w:tab w:val="clear" w:pos="2520"/>
        <w:tab w:val="left" w:pos="2304"/>
      </w:tabs>
      <w:ind w:left="2304" w:hanging="576"/>
      <w:outlineLvl w:val="3"/>
    </w:pPr>
  </w:style>
  <w:style w:type="character" w:styleId="PageNumber">
    <w:name w:val="page number"/>
    <w:basedOn w:val="DefaultParagraphFont"/>
  </w:style>
  <w:style w:type="paragraph" w:customStyle="1" w:styleId="Par1-U">
    <w:name w:val="Par1-U"/>
    <w:basedOn w:val="Lv1-H"/>
    <w:next w:val="Normal"/>
    <w:pPr>
      <w:numPr>
        <w:numId w:val="0"/>
      </w:numPr>
      <w:ind w:left="720"/>
    </w:pPr>
    <w:rPr>
      <w:b w:val="0"/>
      <w:caps w:val="0"/>
    </w:rPr>
  </w:style>
  <w:style w:type="paragraph" w:customStyle="1" w:styleId="Par2-I">
    <w:name w:val="Par2-I"/>
    <w:basedOn w:val="Par1-U"/>
    <w:next w:val="Normal"/>
    <w:pPr>
      <w:ind w:left="1440"/>
      <w:outlineLvl w:val="9"/>
    </w:pPr>
  </w:style>
  <w:style w:type="paragraph" w:customStyle="1" w:styleId="Par3-O">
    <w:name w:val="Par3-O"/>
    <w:basedOn w:val="Par2-I"/>
    <w:next w:val="Normal"/>
    <w:pPr>
      <w:ind w:left="2160"/>
    </w:pPr>
  </w:style>
  <w:style w:type="paragraph" w:customStyle="1" w:styleId="Par4-P">
    <w:name w:val="Par4-P"/>
    <w:basedOn w:val="Lv3-K"/>
    <w:next w:val="Normal"/>
    <w:pPr>
      <w:numPr>
        <w:ilvl w:val="0"/>
        <w:numId w:val="0"/>
      </w:numPr>
      <w:ind w:left="2520"/>
    </w:pPr>
  </w:style>
  <w:style w:type="paragraph" w:customStyle="1" w:styleId="Sc1-G">
    <w:name w:val="Sc1-G"/>
    <w:basedOn w:val="Lv1-H"/>
    <w:next w:val="Normal"/>
    <w:rsid w:val="00D85231"/>
    <w:pPr>
      <w:numPr>
        <w:numId w:val="0"/>
      </w:numPr>
      <w:spacing w:before="0" w:after="180"/>
      <w:ind w:left="576"/>
    </w:pPr>
    <w:rPr>
      <w:i/>
      <w:caps w:val="0"/>
    </w:rPr>
  </w:style>
  <w:style w:type="paragraph" w:customStyle="1" w:styleId="Sc2-F">
    <w:name w:val="Sc2-F"/>
    <w:basedOn w:val="Normal"/>
    <w:next w:val="Normal"/>
    <w:link w:val="Sc2-FChar"/>
    <w:rsid w:val="00E14223"/>
    <w:pPr>
      <w:spacing w:after="180"/>
      <w:ind w:left="1152"/>
      <w:outlineLvl w:val="2"/>
    </w:pPr>
    <w:rPr>
      <w:b/>
      <w:i/>
    </w:rPr>
  </w:style>
  <w:style w:type="paragraph" w:customStyle="1" w:styleId="Sc3-D">
    <w:name w:val="Sc3-D"/>
    <w:basedOn w:val="Normal"/>
    <w:next w:val="Normal"/>
    <w:link w:val="Sc3-DChar"/>
    <w:rsid w:val="00E14223"/>
    <w:pPr>
      <w:spacing w:after="180"/>
      <w:ind w:left="1728"/>
      <w:outlineLvl w:val="2"/>
    </w:pPr>
    <w:rPr>
      <w:b/>
      <w:i/>
    </w:rPr>
  </w:style>
  <w:style w:type="paragraph" w:customStyle="1" w:styleId="Sc4-S">
    <w:name w:val="Sc4-S"/>
    <w:basedOn w:val="Normal"/>
    <w:next w:val="Normal"/>
    <w:rsid w:val="00E14223"/>
    <w:pPr>
      <w:ind w:left="2304"/>
      <w:outlineLvl w:val="3"/>
    </w:pPr>
    <w:rPr>
      <w:b/>
      <w:i/>
    </w:rPr>
  </w:style>
  <w:style w:type="paragraph" w:customStyle="1" w:styleId="scriptureinsert">
    <w:name w:val="scripture insert"/>
    <w:basedOn w:val="Lv1-H"/>
    <w:pPr>
      <w:numPr>
        <w:numId w:val="0"/>
      </w:numPr>
      <w:ind w:left="2520" w:hanging="360"/>
      <w:jc w:val="both"/>
      <w:outlineLvl w:val="3"/>
    </w:pPr>
    <w:rPr>
      <w:i/>
      <w:caps w:val="0"/>
      <w:sz w:val="20"/>
    </w:rPr>
  </w:style>
  <w:style w:type="paragraph" w:customStyle="1" w:styleId="Session">
    <w:name w:val="Session"/>
    <w:basedOn w:val="Normal"/>
    <w:rsid w:val="00D85231"/>
    <w:pPr>
      <w:ind w:left="576"/>
    </w:pPr>
    <w:rPr>
      <w:b/>
      <w:i/>
      <w:sz w:val="36"/>
    </w:rPr>
  </w:style>
  <w:style w:type="paragraph" w:customStyle="1" w:styleId="TopScripture">
    <w:name w:val="TopScripture"/>
    <w:basedOn w:val="Par1-U"/>
    <w:pPr>
      <w:spacing w:before="0"/>
      <w:ind w:left="360" w:hanging="360"/>
    </w:pPr>
    <w:rPr>
      <w:b/>
      <w:i/>
    </w:rPr>
  </w:style>
  <w:style w:type="paragraph" w:customStyle="1" w:styleId="Lv2-JH">
    <w:name w:val="Lv2-JH"/>
    <w:basedOn w:val="Normal"/>
    <w:rsid w:val="00477419"/>
    <w:pPr>
      <w:numPr>
        <w:numId w:val="36"/>
      </w:numPr>
    </w:pPr>
  </w:style>
  <w:style w:type="character" w:styleId="Hyperlink">
    <w:name w:val="Hyperlink"/>
    <w:basedOn w:val="DefaultParagraphFont"/>
    <w:uiPriority w:val="99"/>
    <w:unhideWhenUsed/>
    <w:rsid w:val="00534C9F"/>
    <w:rPr>
      <w:color w:val="0000FF"/>
      <w:u w:val="single"/>
    </w:rPr>
  </w:style>
  <w:style w:type="character" w:customStyle="1" w:styleId="Lv2-JChar">
    <w:name w:val="Lv2-J Char"/>
    <w:link w:val="Lv2-J"/>
    <w:locked/>
    <w:rsid w:val="00CE5300"/>
    <w:rPr>
      <w:sz w:val="24"/>
    </w:rPr>
  </w:style>
  <w:style w:type="character" w:customStyle="1" w:styleId="Sc2-FChar">
    <w:name w:val="Sc2-F Char"/>
    <w:link w:val="Sc2-F"/>
    <w:locked/>
    <w:rsid w:val="00CE5300"/>
    <w:rPr>
      <w:b/>
      <w:i/>
      <w:sz w:val="24"/>
    </w:rPr>
  </w:style>
  <w:style w:type="character" w:customStyle="1" w:styleId="Lv1-HChar">
    <w:name w:val="Lv1-H Char"/>
    <w:link w:val="Lv1-H"/>
    <w:locked/>
    <w:rsid w:val="00CE5300"/>
    <w:rPr>
      <w:b/>
      <w:caps/>
      <w:sz w:val="24"/>
    </w:rPr>
  </w:style>
  <w:style w:type="character" w:customStyle="1" w:styleId="Lv3-KChar">
    <w:name w:val="Lv3-K Char"/>
    <w:basedOn w:val="Lv1-HChar"/>
    <w:link w:val="Lv3-K"/>
    <w:locked/>
    <w:rsid w:val="00CE5300"/>
    <w:rPr>
      <w:b w:val="0"/>
      <w:caps w:val="0"/>
      <w:sz w:val="24"/>
    </w:rPr>
  </w:style>
  <w:style w:type="character" w:customStyle="1" w:styleId="MyWordStyleChar">
    <w:name w:val="MyWordStyle Char"/>
    <w:basedOn w:val="DefaultParagraphFont"/>
    <w:link w:val="MyWordStyle"/>
    <w:locked/>
    <w:rsid w:val="00CE5300"/>
  </w:style>
  <w:style w:type="paragraph" w:customStyle="1" w:styleId="MyWordStyle">
    <w:name w:val="MyWordStyle"/>
    <w:basedOn w:val="Normal"/>
    <w:link w:val="MyWordStyleChar"/>
    <w:qFormat/>
    <w:rsid w:val="00CE5300"/>
    <w:pPr>
      <w:spacing w:before="100" w:beforeAutospacing="1" w:after="100" w:afterAutospacing="1"/>
    </w:pPr>
    <w:rPr>
      <w:sz w:val="20"/>
    </w:rPr>
  </w:style>
  <w:style w:type="character" w:customStyle="1" w:styleId="Sc3-DChar">
    <w:name w:val="Sc3-D Char"/>
    <w:link w:val="Sc3-D"/>
    <w:rsid w:val="00CE5300"/>
    <w:rPr>
      <w:b/>
      <w:i/>
      <w:sz w:val="24"/>
    </w:rPr>
  </w:style>
  <w:style w:type="character" w:customStyle="1" w:styleId="bld">
    <w:name w:val="bld"/>
    <w:basedOn w:val="DefaultParagraphFont"/>
    <w:rsid w:val="00CE5300"/>
  </w:style>
  <w:style w:type="paragraph" w:styleId="ListParagraph">
    <w:name w:val="List Paragraph"/>
    <w:basedOn w:val="Normal"/>
    <w:uiPriority w:val="34"/>
    <w:qFormat/>
    <w:rsid w:val="00CE5300"/>
    <w:pPr>
      <w:ind w:left="720"/>
      <w:contextualSpacing/>
    </w:pPr>
    <w:rPr>
      <w:rFonts w:eastAsiaTheme="minorHAnsi"/>
      <w:szCs w:val="24"/>
    </w:rPr>
  </w:style>
  <w:style w:type="character" w:customStyle="1" w:styleId="apple-converted-space">
    <w:name w:val="apple-converted-space"/>
    <w:basedOn w:val="DefaultParagraphFont"/>
    <w:rsid w:val="00CE5300"/>
  </w:style>
  <w:style w:type="table" w:styleId="TableGrid">
    <w:name w:val="Table Grid"/>
    <w:basedOn w:val="TableNormal"/>
    <w:uiPriority w:val="59"/>
    <w:rsid w:val="00CE5300"/>
    <w:rPr>
      <w:rFonts w:eastAsiaTheme="minorHAnsi"/>
      <w:kern w:val="2"/>
      <w:sz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E5300"/>
    <w:rPr>
      <w:rFonts w:eastAsiaTheme="minorHAnsi"/>
      <w:szCs w:val="24"/>
    </w:rPr>
  </w:style>
  <w:style w:type="character" w:customStyle="1" w:styleId="DocumentMapChar">
    <w:name w:val="Document Map Char"/>
    <w:basedOn w:val="DefaultParagraphFont"/>
    <w:link w:val="DocumentMap"/>
    <w:uiPriority w:val="99"/>
    <w:semiHidden/>
    <w:rsid w:val="00CE5300"/>
    <w:rPr>
      <w:rFonts w:eastAsiaTheme="minorHAnsi"/>
      <w:sz w:val="24"/>
      <w:szCs w:val="24"/>
    </w:rPr>
  </w:style>
  <w:style w:type="paragraph" w:customStyle="1" w:styleId="BodyText1">
    <w:name w:val="Body Text1"/>
    <w:basedOn w:val="Normal"/>
    <w:qFormat/>
    <w:rsid w:val="009E1F4D"/>
    <w:pPr>
      <w:spacing w:after="120"/>
      <w:jc w:val="both"/>
    </w:pPr>
    <w:rPr>
      <w:rFonts w:eastAsia="MS ??"/>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hopkc.org" TargetMode="External"/><Relationship Id="rId1"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hopkc.org" TargetMode="External"/><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435</TotalTime>
  <Pages>20</Pages>
  <Words>12206</Words>
  <Characters>64570</Characters>
  <Application>Microsoft Office Word</Application>
  <DocSecurity>0</DocSecurity>
  <Lines>1434</Lines>
  <Paragraphs>226</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76550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227</cp:revision>
  <cp:lastPrinted>1998-02-26T03:26:00Z</cp:lastPrinted>
  <dcterms:created xsi:type="dcterms:W3CDTF">2023-03-21T22:20:00Z</dcterms:created>
  <dcterms:modified xsi:type="dcterms:W3CDTF">2023-05-04T02:37:00Z</dcterms:modified>
</cp:coreProperties>
</file>