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14A0" w14:textId="77777777" w:rsidR="00065F39" w:rsidRDefault="00065F39" w:rsidP="00065F39">
      <w:pPr>
        <w:jc w:val="center"/>
        <w:rPr>
          <w:b/>
          <w:i/>
          <w:iCs/>
          <w:sz w:val="34"/>
          <w:szCs w:val="34"/>
        </w:rPr>
      </w:pPr>
      <w:r w:rsidRPr="000713F5">
        <w:rPr>
          <w:b/>
          <w:i/>
          <w:iCs/>
          <w:sz w:val="34"/>
          <w:szCs w:val="34"/>
        </w:rPr>
        <w:t>Session 15 Our Spiritual Identity as Sons of the Resurrection (Jn. 15:18-25)</w:t>
      </w:r>
      <w:r>
        <w:rPr>
          <w:b/>
          <w:i/>
          <w:iCs/>
          <w:sz w:val="34"/>
          <w:szCs w:val="34"/>
        </w:rPr>
        <w:t xml:space="preserve"> </w:t>
      </w:r>
    </w:p>
    <w:p w14:paraId="5359FEB6" w14:textId="77777777" w:rsidR="00065F39" w:rsidRDefault="00065F39" w:rsidP="00065F39"/>
    <w:p w14:paraId="08F4BFAE" w14:textId="3CBB4E1B" w:rsidR="00590B42" w:rsidRPr="00154372" w:rsidRDefault="00590B42" w:rsidP="00590B42">
      <w:pPr>
        <w:pStyle w:val="BodyText1"/>
        <w:rPr>
          <w:i/>
          <w:iCs/>
        </w:rPr>
      </w:pPr>
      <w:r w:rsidRPr="00154372">
        <w:rPr>
          <w:i/>
          <w:iCs/>
        </w:rPr>
        <w:t>T</w:t>
      </w:r>
      <w:r w:rsidR="00065F39" w:rsidRPr="00154372">
        <w:rPr>
          <w:i/>
          <w:iCs/>
        </w:rPr>
        <w:t>his is the end of our second semester on John 15</w:t>
      </w:r>
      <w:r w:rsidRPr="00154372">
        <w:rPr>
          <w:i/>
          <w:iCs/>
        </w:rPr>
        <w:t>.</w:t>
      </w:r>
      <w:r w:rsidR="00065F39" w:rsidRPr="00154372">
        <w:rPr>
          <w:i/>
          <w:iCs/>
        </w:rPr>
        <w:t xml:space="preserve"> </w:t>
      </w:r>
      <w:r w:rsidRPr="00154372">
        <w:rPr>
          <w:i/>
          <w:iCs/>
        </w:rPr>
        <w:t>W</w:t>
      </w:r>
      <w:r w:rsidR="00065F39" w:rsidRPr="00154372">
        <w:rPr>
          <w:i/>
          <w:iCs/>
        </w:rPr>
        <w:t>hen we take back up in about one month-plus</w:t>
      </w:r>
      <w:r w:rsidR="00274EC6" w:rsidRPr="00154372">
        <w:rPr>
          <w:i/>
          <w:iCs/>
        </w:rPr>
        <w:t>,</w:t>
      </w:r>
      <w:r w:rsidR="00065F39" w:rsidRPr="00154372">
        <w:rPr>
          <w:i/>
          <w:iCs/>
        </w:rPr>
        <w:t xml:space="preserve"> we are going to jump into John 16 in the </w:t>
      </w:r>
      <w:r w:rsidR="00274EC6" w:rsidRPr="00154372">
        <w:rPr>
          <w:i/>
          <w:iCs/>
        </w:rPr>
        <w:t>s</w:t>
      </w:r>
      <w:r w:rsidR="00065F39" w:rsidRPr="00154372">
        <w:rPr>
          <w:i/>
          <w:iCs/>
        </w:rPr>
        <w:t>pring and then on into John 17 in the fall. We will just see how many weeks we give on that. In 2023 we are going to lock into John 16 and 17</w:t>
      </w:r>
      <w:r w:rsidR="00274EC6" w:rsidRPr="00154372">
        <w:rPr>
          <w:i/>
          <w:iCs/>
        </w:rPr>
        <w:t>,</w:t>
      </w:r>
      <w:r w:rsidR="00065F39" w:rsidRPr="00154372">
        <w:rPr>
          <w:i/>
          <w:iCs/>
        </w:rPr>
        <w:t xml:space="preserve"> line by line and phrase by phrase. </w:t>
      </w:r>
      <w:r w:rsidR="00274EC6" w:rsidRPr="00154372">
        <w:rPr>
          <w:i/>
          <w:iCs/>
        </w:rPr>
        <w:t>So</w:t>
      </w:r>
      <w:r w:rsidR="00065F39" w:rsidRPr="00154372">
        <w:rPr>
          <w:i/>
          <w:iCs/>
        </w:rPr>
        <w:t xml:space="preserve"> this </w:t>
      </w:r>
      <w:r w:rsidR="00274EC6" w:rsidRPr="00154372">
        <w:rPr>
          <w:i/>
          <w:iCs/>
        </w:rPr>
        <w:t xml:space="preserve">is </w:t>
      </w:r>
      <w:r w:rsidR="00065F39" w:rsidRPr="00154372">
        <w:rPr>
          <w:i/>
          <w:iCs/>
        </w:rPr>
        <w:t>Session 15 of our second semester on John 15 and</w:t>
      </w:r>
      <w:r w:rsidR="00274EC6" w:rsidRPr="00154372">
        <w:rPr>
          <w:i/>
          <w:iCs/>
        </w:rPr>
        <w:t xml:space="preserve"> is</w:t>
      </w:r>
      <w:r w:rsidR="00065F39" w:rsidRPr="00154372">
        <w:rPr>
          <w:i/>
          <w:iCs/>
        </w:rPr>
        <w:t xml:space="preserve"> </w:t>
      </w:r>
      <w:r w:rsidR="00274EC6" w:rsidRPr="00154372">
        <w:rPr>
          <w:i/>
          <w:iCs/>
        </w:rPr>
        <w:t xml:space="preserve">about </w:t>
      </w:r>
      <w:r w:rsidR="00065F39" w:rsidRPr="00154372">
        <w:rPr>
          <w:i/>
          <w:iCs/>
        </w:rPr>
        <w:t xml:space="preserve">our spiritual identity. Jesus declares this actually on the Tuesday </w:t>
      </w:r>
      <w:r w:rsidR="00274EC6" w:rsidRPr="00154372">
        <w:rPr>
          <w:i/>
          <w:iCs/>
        </w:rPr>
        <w:t>before the Last Supper</w:t>
      </w:r>
      <w:r w:rsidR="00274EC6" w:rsidRPr="00154372">
        <w:rPr>
          <w:i/>
          <w:iCs/>
        </w:rPr>
        <w:t xml:space="preserve"> and</w:t>
      </w:r>
      <w:r w:rsidR="00065F39" w:rsidRPr="00154372">
        <w:rPr>
          <w:i/>
          <w:iCs/>
        </w:rPr>
        <w:t xml:space="preserve"> the Upper Room</w:t>
      </w:r>
      <w:r w:rsidR="00274EC6" w:rsidRPr="00154372">
        <w:rPr>
          <w:i/>
          <w:iCs/>
        </w:rPr>
        <w:t xml:space="preserve"> discourse</w:t>
      </w:r>
      <w:r w:rsidR="00065F39" w:rsidRPr="00154372">
        <w:rPr>
          <w:i/>
          <w:iCs/>
        </w:rPr>
        <w:t>. At the Last Supper He says this truth, but He says it in a reverse way</w:t>
      </w:r>
      <w:r w:rsidR="00274EC6" w:rsidRPr="00154372">
        <w:rPr>
          <w:i/>
          <w:iCs/>
        </w:rPr>
        <w:t>,</w:t>
      </w:r>
      <w:r w:rsidR="00065F39" w:rsidRPr="00154372">
        <w:rPr>
          <w:i/>
          <w:iCs/>
        </w:rPr>
        <w:t xml:space="preserve"> and I will get there in just a moment. </w:t>
      </w:r>
    </w:p>
    <w:p w14:paraId="54DA53A7" w14:textId="77777777" w:rsidR="00065F39" w:rsidRPr="000713F5" w:rsidRDefault="00065F39" w:rsidP="00065F39">
      <w:pPr>
        <w:pStyle w:val="Lv1-H"/>
        <w:numPr>
          <w:ilvl w:val="0"/>
          <w:numId w:val="5"/>
        </w:numPr>
      </w:pPr>
      <w:bookmarkStart w:id="0" w:name="_Hlk122082307"/>
      <w:r w:rsidRPr="000713F5">
        <w:t xml:space="preserve">why the world hates Jesus’ Disciples (Jn. 15:18-21) </w:t>
      </w:r>
    </w:p>
    <w:p w14:paraId="56C81717" w14:textId="77777777" w:rsidR="00065F39" w:rsidRPr="000713F5" w:rsidRDefault="00065F39" w:rsidP="00065F39">
      <w:pPr>
        <w:pStyle w:val="Lv2-J"/>
        <w:numPr>
          <w:ilvl w:val="1"/>
          <w:numId w:val="5"/>
        </w:numPr>
        <w:tabs>
          <w:tab w:val="clear" w:pos="1440"/>
          <w:tab w:val="num" w:pos="1152"/>
        </w:tabs>
        <w:ind w:left="1152" w:hanging="576"/>
      </w:pPr>
      <w:bookmarkStart w:id="1" w:name="_Hlk122063636"/>
      <w:bookmarkEnd w:id="0"/>
      <w:r w:rsidRPr="000713F5">
        <w:t xml:space="preserve">Jesus prophesied that the world would hate His disciples for three reasons (Jn. 15:18-25). </w:t>
      </w:r>
      <w:r w:rsidRPr="000713F5">
        <w:br/>
        <w:t xml:space="preserve">First, because the world hated and </w:t>
      </w:r>
      <w:r w:rsidRPr="000713F5">
        <w:rPr>
          <w:color w:val="000000"/>
        </w:rPr>
        <w:t xml:space="preserve">persecuted </w:t>
      </w:r>
      <w:r w:rsidRPr="000713F5">
        <w:t xml:space="preserve">Jesus (15:18, 20); second, because His disciples are no longer “of this world” (15:18); and third, because they do not know God (15:21). </w:t>
      </w:r>
    </w:p>
    <w:p w14:paraId="552ABCFF" w14:textId="77777777" w:rsidR="00065F39" w:rsidRDefault="00065F39" w:rsidP="00065F39">
      <w:pPr>
        <w:pStyle w:val="Sc2-F"/>
      </w:pPr>
      <w:bookmarkStart w:id="2" w:name="_Hlk122083539"/>
      <w:r w:rsidRPr="000713F5">
        <w:rPr>
          <w:rStyle w:val="MyWordStyleChar"/>
          <w:vertAlign w:val="superscript"/>
          <w:lang w:val="en"/>
        </w:rPr>
        <w:t>18</w:t>
      </w:r>
      <w:r w:rsidRPr="000713F5">
        <w:rPr>
          <w:u w:val="single"/>
        </w:rPr>
        <w:t>“If the world hates you</w:t>
      </w:r>
      <w:r w:rsidRPr="000713F5">
        <w:t xml:space="preserve">…know that </w:t>
      </w:r>
      <w:bookmarkStart w:id="3" w:name="_Hlk122083854"/>
      <w:r w:rsidRPr="000713F5">
        <w:rPr>
          <w:u w:val="single"/>
        </w:rPr>
        <w:t>it hated Me before</w:t>
      </w:r>
      <w:r w:rsidRPr="000713F5">
        <w:t xml:space="preserve"> </w:t>
      </w:r>
      <w:r w:rsidRPr="000713F5">
        <w:rPr>
          <w:iCs/>
        </w:rPr>
        <w:t>it hated</w:t>
      </w:r>
      <w:r w:rsidRPr="000713F5">
        <w:t xml:space="preserve"> you. </w:t>
      </w:r>
      <w:r w:rsidRPr="000713F5">
        <w:rPr>
          <w:rStyle w:val="MyWordStyleChar"/>
          <w:vertAlign w:val="superscript"/>
          <w:lang w:val="en"/>
        </w:rPr>
        <w:t>19</w:t>
      </w:r>
      <w:r w:rsidRPr="000713F5">
        <w:t xml:space="preserve">If you were of the world, the world would </w:t>
      </w:r>
      <w:r w:rsidRPr="000713F5">
        <w:rPr>
          <w:u w:val="single"/>
        </w:rPr>
        <w:t>love its own</w:t>
      </w:r>
      <w:r w:rsidRPr="000713F5">
        <w:t xml:space="preserve"> </w:t>
      </w:r>
      <w:r w:rsidRPr="000713F5">
        <w:rPr>
          <w:b w:val="0"/>
          <w:bCs/>
        </w:rPr>
        <w:t>[those who agree with them]</w:t>
      </w:r>
      <w:r w:rsidRPr="000713F5">
        <w:t xml:space="preserve">. Yet because </w:t>
      </w:r>
      <w:r w:rsidRPr="000713F5">
        <w:rPr>
          <w:u w:val="single"/>
        </w:rPr>
        <w:t>you are not of the world</w:t>
      </w:r>
      <w:r w:rsidRPr="000713F5">
        <w:t xml:space="preserve">… therefore </w:t>
      </w:r>
      <w:r w:rsidRPr="000713F5">
        <w:rPr>
          <w:u w:val="single"/>
        </w:rPr>
        <w:t>the world hates you</w:t>
      </w:r>
      <w:r w:rsidRPr="000713F5">
        <w:t>…</w:t>
      </w:r>
      <w:bookmarkStart w:id="4" w:name="_Hlk122082533"/>
      <w:r w:rsidRPr="000713F5">
        <w:rPr>
          <w:rStyle w:val="MyWordStyleChar"/>
          <w:vertAlign w:val="superscript"/>
          <w:lang w:val="en"/>
        </w:rPr>
        <w:t>20</w:t>
      </w:r>
      <w:r w:rsidRPr="000713F5">
        <w:t xml:space="preserve">If they persecuted Me, </w:t>
      </w:r>
      <w:r w:rsidRPr="000713F5">
        <w:rPr>
          <w:u w:val="single"/>
        </w:rPr>
        <w:t>they will also persecute you</w:t>
      </w:r>
      <w:r w:rsidRPr="000713F5">
        <w:t>…</w:t>
      </w:r>
      <w:r w:rsidRPr="000713F5">
        <w:rPr>
          <w:rStyle w:val="MyWordStyleChar"/>
          <w:vertAlign w:val="superscript"/>
          <w:lang w:val="en"/>
        </w:rPr>
        <w:t>21</w:t>
      </w:r>
      <w:r w:rsidRPr="000713F5">
        <w:t>But all these things they will do to you…</w:t>
      </w:r>
      <w:r w:rsidRPr="000713F5">
        <w:rPr>
          <w:u w:val="single"/>
        </w:rPr>
        <w:t>because they do not know Him</w:t>
      </w:r>
      <w:r w:rsidRPr="000713F5">
        <w:t xml:space="preserve"> who sent Me…” (Jn. 15:18-21) </w:t>
      </w:r>
    </w:p>
    <w:p w14:paraId="61D4F859" w14:textId="77777777" w:rsidR="00611E39" w:rsidRPr="00154372" w:rsidRDefault="00065F39" w:rsidP="00611E39">
      <w:pPr>
        <w:pStyle w:val="BodyText1"/>
        <w:rPr>
          <w:i/>
          <w:iCs/>
        </w:rPr>
      </w:pPr>
      <w:r w:rsidRPr="00154372">
        <w:rPr>
          <w:i/>
          <w:iCs/>
        </w:rPr>
        <w:t xml:space="preserve">Paragraph A: First, we are going to start with the three reasons why Jesus said that the world would hate His disciples. He understood that if </w:t>
      </w:r>
      <w:r w:rsidRPr="00154372">
        <w:rPr>
          <w:b/>
          <w:bCs/>
          <w:i/>
          <w:iCs/>
        </w:rPr>
        <w:t>we</w:t>
      </w:r>
      <w:r w:rsidRPr="00154372">
        <w:rPr>
          <w:i/>
          <w:iCs/>
        </w:rPr>
        <w:t xml:space="preserve"> understood these reasons, </w:t>
      </w:r>
      <w:r w:rsidRPr="00154372">
        <w:rPr>
          <w:b/>
          <w:bCs/>
          <w:i/>
          <w:iCs/>
        </w:rPr>
        <w:t>we</w:t>
      </w:r>
      <w:r w:rsidRPr="00154372">
        <w:rPr>
          <w:i/>
          <w:iCs/>
        </w:rPr>
        <w:t xml:space="preserve"> would be more emboldened and strengthened in the place of persecution and temptation</w:t>
      </w:r>
      <w:r w:rsidR="00611E39" w:rsidRPr="00154372">
        <w:rPr>
          <w:i/>
          <w:iCs/>
        </w:rPr>
        <w:t>,</w:t>
      </w:r>
      <w:r w:rsidRPr="00154372">
        <w:rPr>
          <w:i/>
          <w:iCs/>
        </w:rPr>
        <w:t xml:space="preserve"> if we knew the reasons for the hatred against us. </w:t>
      </w:r>
    </w:p>
    <w:p w14:paraId="63A17533" w14:textId="571BFD2C" w:rsidR="00065F39" w:rsidRPr="00154372" w:rsidRDefault="00065F39" w:rsidP="00611E39">
      <w:pPr>
        <w:pStyle w:val="BodyText1"/>
        <w:rPr>
          <w:i/>
          <w:iCs/>
        </w:rPr>
      </w:pPr>
      <w:r w:rsidRPr="00154372">
        <w:rPr>
          <w:i/>
          <w:iCs/>
        </w:rPr>
        <w:t>Number one, Jesus said</w:t>
      </w:r>
      <w:r w:rsidR="00611E39" w:rsidRPr="00154372">
        <w:rPr>
          <w:i/>
          <w:iCs/>
        </w:rPr>
        <w:t>,</w:t>
      </w:r>
      <w:r w:rsidRPr="00154372">
        <w:rPr>
          <w:i/>
          <w:iCs/>
        </w:rPr>
        <w:t xml:space="preserve"> “The world hates you because it first hated Me and persecuted Me.” What He is saying here is that</w:t>
      </w:r>
      <w:r w:rsidR="00611E39" w:rsidRPr="00154372">
        <w:rPr>
          <w:i/>
          <w:iCs/>
        </w:rPr>
        <w:t>,</w:t>
      </w:r>
      <w:r w:rsidRPr="00154372">
        <w:rPr>
          <w:i/>
          <w:iCs/>
        </w:rPr>
        <w:t xml:space="preserve"> no matter how you try to dress it up</w:t>
      </w:r>
      <w:r w:rsidR="00611E39" w:rsidRPr="00154372">
        <w:rPr>
          <w:i/>
          <w:iCs/>
        </w:rPr>
        <w:t>,</w:t>
      </w:r>
      <w:r w:rsidRPr="00154372">
        <w:rPr>
          <w:i/>
          <w:iCs/>
        </w:rPr>
        <w:t xml:space="preserve"> you cannot get away from the fact that they do not really hate you</w:t>
      </w:r>
      <w:r w:rsidR="00611E39" w:rsidRPr="00154372">
        <w:rPr>
          <w:i/>
          <w:iCs/>
        </w:rPr>
        <w:t>,</w:t>
      </w:r>
      <w:r w:rsidRPr="00154372">
        <w:rPr>
          <w:i/>
          <w:iCs/>
        </w:rPr>
        <w:t xml:space="preserve"> they hate </w:t>
      </w:r>
      <w:r w:rsidR="00611E39" w:rsidRPr="00154372">
        <w:rPr>
          <w:i/>
          <w:iCs/>
        </w:rPr>
        <w:t>Him,</w:t>
      </w:r>
      <w:r w:rsidRPr="00154372">
        <w:rPr>
          <w:i/>
          <w:iCs/>
        </w:rPr>
        <w:t xml:space="preserve"> and if you are faithful to </w:t>
      </w:r>
      <w:r w:rsidR="00611E39" w:rsidRPr="00154372">
        <w:rPr>
          <w:i/>
          <w:iCs/>
        </w:rPr>
        <w:t>Him,</w:t>
      </w:r>
      <w:r w:rsidRPr="00154372">
        <w:rPr>
          <w:i/>
          <w:iCs/>
        </w:rPr>
        <w:t xml:space="preserve"> they will hate what you say</w:t>
      </w:r>
      <w:r w:rsidR="00154372" w:rsidRPr="00154372">
        <w:rPr>
          <w:i/>
          <w:iCs/>
        </w:rPr>
        <w:t>. T</w:t>
      </w:r>
      <w:r w:rsidRPr="00154372">
        <w:rPr>
          <w:i/>
          <w:iCs/>
        </w:rPr>
        <w:t>here is no way around that except just to be silent and not stand for what He says. So when people hate us</w:t>
      </w:r>
      <w:r w:rsidR="00611E39" w:rsidRPr="00154372">
        <w:rPr>
          <w:i/>
          <w:iCs/>
        </w:rPr>
        <w:t>,</w:t>
      </w:r>
      <w:r w:rsidRPr="00154372">
        <w:rPr>
          <w:i/>
          <w:iCs/>
        </w:rPr>
        <w:t xml:space="preserve"> some folks take it so personally</w:t>
      </w:r>
      <w:r w:rsidR="00611E39" w:rsidRPr="00154372">
        <w:rPr>
          <w:i/>
          <w:iCs/>
        </w:rPr>
        <w:t>,</w:t>
      </w:r>
      <w:r w:rsidRPr="00154372">
        <w:rPr>
          <w:i/>
          <w:iCs/>
        </w:rPr>
        <w:t xml:space="preserve"> </w:t>
      </w:r>
      <w:r w:rsidR="00611E39" w:rsidRPr="00154372">
        <w:rPr>
          <w:i/>
          <w:iCs/>
        </w:rPr>
        <w:t>“</w:t>
      </w:r>
      <w:r w:rsidRPr="00154372">
        <w:rPr>
          <w:i/>
          <w:iCs/>
        </w:rPr>
        <w:t>Now</w:t>
      </w:r>
      <w:r w:rsidR="00611E39" w:rsidRPr="00154372">
        <w:rPr>
          <w:i/>
          <w:iCs/>
        </w:rPr>
        <w:t>,</w:t>
      </w:r>
      <w:r w:rsidRPr="00154372">
        <w:rPr>
          <w:i/>
          <w:iCs/>
        </w:rPr>
        <w:t xml:space="preserve"> what did I do </w:t>
      </w:r>
      <w:r w:rsidR="00154372" w:rsidRPr="00154372">
        <w:rPr>
          <w:i/>
          <w:iCs/>
        </w:rPr>
        <w:t>wrong</w:t>
      </w:r>
      <w:r w:rsidRPr="00154372">
        <w:rPr>
          <w:i/>
          <w:iCs/>
        </w:rPr>
        <w:t>?” No, it is because of the One you represent</w:t>
      </w:r>
      <w:r w:rsidR="00611E39" w:rsidRPr="00154372">
        <w:rPr>
          <w:i/>
          <w:iCs/>
        </w:rPr>
        <w:t>,</w:t>
      </w:r>
      <w:r w:rsidRPr="00154372">
        <w:rPr>
          <w:i/>
          <w:iCs/>
        </w:rPr>
        <w:t xml:space="preserve"> and it is a great privilege to be able to be identified with Him at that level. </w:t>
      </w:r>
    </w:p>
    <w:p w14:paraId="441A1B51" w14:textId="217C9EFB" w:rsidR="00065F39" w:rsidRPr="00154372" w:rsidRDefault="00065F39" w:rsidP="008820A8">
      <w:pPr>
        <w:pStyle w:val="BodyText1"/>
        <w:rPr>
          <w:i/>
          <w:iCs/>
        </w:rPr>
      </w:pPr>
      <w:r w:rsidRPr="00154372">
        <w:rPr>
          <w:i/>
          <w:iCs/>
        </w:rPr>
        <w:t xml:space="preserve">The second reason that they hate us is because we are no longer of the world. </w:t>
      </w:r>
      <w:r w:rsidR="008820A8" w:rsidRPr="00154372">
        <w:rPr>
          <w:i/>
          <w:iCs/>
        </w:rPr>
        <w:t>T</w:t>
      </w:r>
      <w:r w:rsidRPr="00154372">
        <w:rPr>
          <w:i/>
          <w:iCs/>
        </w:rPr>
        <w:t xml:space="preserve">hat </w:t>
      </w:r>
      <w:r w:rsidR="008820A8" w:rsidRPr="00154372">
        <w:rPr>
          <w:i/>
          <w:iCs/>
        </w:rPr>
        <w:t>was</w:t>
      </w:r>
      <w:r w:rsidRPr="00154372">
        <w:rPr>
          <w:i/>
          <w:iCs/>
        </w:rPr>
        <w:t xml:space="preserve"> a new spiritual identity that Jesus </w:t>
      </w:r>
      <w:r w:rsidR="008820A8" w:rsidRPr="00154372">
        <w:rPr>
          <w:i/>
          <w:iCs/>
        </w:rPr>
        <w:t>was</w:t>
      </w:r>
      <w:r w:rsidRPr="00154372">
        <w:rPr>
          <w:i/>
          <w:iCs/>
        </w:rPr>
        <w:t xml:space="preserve"> declaring. He </w:t>
      </w:r>
      <w:r w:rsidR="008820A8" w:rsidRPr="00154372">
        <w:rPr>
          <w:i/>
          <w:iCs/>
        </w:rPr>
        <w:t>was</w:t>
      </w:r>
      <w:r w:rsidRPr="00154372">
        <w:rPr>
          <w:i/>
          <w:iCs/>
        </w:rPr>
        <w:t xml:space="preserve"> saying</w:t>
      </w:r>
      <w:r w:rsidR="008820A8" w:rsidRPr="00154372">
        <w:rPr>
          <w:i/>
          <w:iCs/>
        </w:rPr>
        <w:t>,</w:t>
      </w:r>
      <w:r w:rsidRPr="00154372">
        <w:rPr>
          <w:i/>
          <w:iCs/>
        </w:rPr>
        <w:t xml:space="preserve"> “You are not of the world</w:t>
      </w:r>
      <w:r w:rsidR="008820A8" w:rsidRPr="00154372">
        <w:rPr>
          <w:i/>
          <w:iCs/>
        </w:rPr>
        <w:t>.</w:t>
      </w:r>
      <w:r w:rsidRPr="00154372">
        <w:rPr>
          <w:i/>
          <w:iCs/>
        </w:rPr>
        <w:t xml:space="preserve">” </w:t>
      </w:r>
      <w:r w:rsidR="008820A8" w:rsidRPr="00154372">
        <w:rPr>
          <w:i/>
          <w:iCs/>
        </w:rPr>
        <w:t>T</w:t>
      </w:r>
      <w:r w:rsidRPr="00154372">
        <w:rPr>
          <w:i/>
          <w:iCs/>
        </w:rPr>
        <w:t xml:space="preserve">hat </w:t>
      </w:r>
      <w:r w:rsidR="008820A8" w:rsidRPr="00154372">
        <w:rPr>
          <w:i/>
          <w:iCs/>
        </w:rPr>
        <w:t>was</w:t>
      </w:r>
      <w:r w:rsidRPr="00154372">
        <w:rPr>
          <w:i/>
          <w:iCs/>
        </w:rPr>
        <w:t xml:space="preserve"> Thursday night at the Last Supper</w:t>
      </w:r>
      <w:r w:rsidR="008820A8" w:rsidRPr="00154372">
        <w:rPr>
          <w:i/>
          <w:iCs/>
        </w:rPr>
        <w:t>,</w:t>
      </w:r>
      <w:r w:rsidRPr="00154372">
        <w:rPr>
          <w:i/>
          <w:iCs/>
        </w:rPr>
        <w:t xml:space="preserve"> but on Tuesday</w:t>
      </w:r>
      <w:r w:rsidR="008820A8" w:rsidRPr="00154372">
        <w:rPr>
          <w:i/>
          <w:iCs/>
        </w:rPr>
        <w:t>,</w:t>
      </w:r>
      <w:r w:rsidRPr="00154372">
        <w:rPr>
          <w:i/>
          <w:iCs/>
        </w:rPr>
        <w:t xml:space="preserve"> two days earlier</w:t>
      </w:r>
      <w:r w:rsidR="008820A8" w:rsidRPr="00154372">
        <w:rPr>
          <w:i/>
          <w:iCs/>
        </w:rPr>
        <w:t>,</w:t>
      </w:r>
      <w:r w:rsidRPr="00154372">
        <w:rPr>
          <w:i/>
          <w:iCs/>
        </w:rPr>
        <w:t xml:space="preserve"> He said</w:t>
      </w:r>
      <w:r w:rsidR="008820A8" w:rsidRPr="00154372">
        <w:rPr>
          <w:i/>
          <w:iCs/>
        </w:rPr>
        <w:t>,</w:t>
      </w:r>
      <w:r w:rsidRPr="00154372">
        <w:rPr>
          <w:i/>
          <w:iCs/>
        </w:rPr>
        <w:t xml:space="preserve"> “You are sons of the resurrection</w:t>
      </w:r>
      <w:r w:rsidR="008820A8" w:rsidRPr="00154372">
        <w:rPr>
          <w:i/>
          <w:iCs/>
        </w:rPr>
        <w:t>.</w:t>
      </w:r>
      <w:r w:rsidRPr="00154372">
        <w:rPr>
          <w:i/>
          <w:iCs/>
        </w:rPr>
        <w:t>” He is really saying exactly the same thing in two different ways. “</w:t>
      </w:r>
      <w:r w:rsidR="008820A8" w:rsidRPr="00154372">
        <w:rPr>
          <w:i/>
          <w:iCs/>
        </w:rPr>
        <w:t>B</w:t>
      </w:r>
      <w:r w:rsidRPr="00154372">
        <w:rPr>
          <w:i/>
          <w:iCs/>
        </w:rPr>
        <w:t>ecause you are not of the world, they hate you!” which means</w:t>
      </w:r>
      <w:r w:rsidR="008820A8" w:rsidRPr="00154372">
        <w:rPr>
          <w:i/>
          <w:iCs/>
        </w:rPr>
        <w:t xml:space="preserve"> it is</w:t>
      </w:r>
      <w:r w:rsidRPr="00154372">
        <w:rPr>
          <w:i/>
          <w:iCs/>
        </w:rPr>
        <w:t xml:space="preserve"> because you do not affirm and agree with the lifestyle and the values they celebrate. That is what it means when </w:t>
      </w:r>
      <w:r w:rsidR="008820A8" w:rsidRPr="00154372">
        <w:rPr>
          <w:i/>
          <w:iCs/>
        </w:rPr>
        <w:t>He</w:t>
      </w:r>
      <w:r w:rsidRPr="00154372">
        <w:rPr>
          <w:i/>
          <w:iCs/>
        </w:rPr>
        <w:t xml:space="preserve"> says</w:t>
      </w:r>
      <w:r w:rsidR="008820A8" w:rsidRPr="00154372">
        <w:rPr>
          <w:i/>
          <w:iCs/>
        </w:rPr>
        <w:t>,</w:t>
      </w:r>
      <w:r w:rsidRPr="00154372">
        <w:rPr>
          <w:i/>
          <w:iCs/>
        </w:rPr>
        <w:t xml:space="preserve"> “because you are not of the world”</w:t>
      </w:r>
      <w:r w:rsidR="008820A8" w:rsidRPr="00154372">
        <w:rPr>
          <w:i/>
          <w:iCs/>
        </w:rPr>
        <w:t>–</w:t>
      </w:r>
      <w:r w:rsidRPr="00154372">
        <w:rPr>
          <w:i/>
          <w:iCs/>
        </w:rPr>
        <w:t xml:space="preserve">because you will not celebrate what they celebrate in terms of their values and lifestyle that </w:t>
      </w:r>
      <w:r w:rsidR="008820A8" w:rsidRPr="00154372">
        <w:rPr>
          <w:i/>
          <w:iCs/>
        </w:rPr>
        <w:t>are</w:t>
      </w:r>
      <w:r w:rsidRPr="00154372">
        <w:rPr>
          <w:i/>
          <w:iCs/>
        </w:rPr>
        <w:t xml:space="preserve"> contrary to the will of God. </w:t>
      </w:r>
      <w:r w:rsidR="008820A8" w:rsidRPr="00154372">
        <w:rPr>
          <w:i/>
          <w:iCs/>
        </w:rPr>
        <w:t>I</w:t>
      </w:r>
      <w:r w:rsidRPr="00154372">
        <w:rPr>
          <w:i/>
          <w:iCs/>
        </w:rPr>
        <w:t>t really angers them that you will not participate</w:t>
      </w:r>
      <w:r w:rsidR="008820A8" w:rsidRPr="00154372">
        <w:rPr>
          <w:i/>
          <w:iCs/>
        </w:rPr>
        <w:t>,</w:t>
      </w:r>
      <w:r w:rsidRPr="00154372">
        <w:rPr>
          <w:i/>
          <w:iCs/>
        </w:rPr>
        <w:t xml:space="preserve"> and not only will you not celebrate it</w:t>
      </w:r>
      <w:r w:rsidR="008820A8" w:rsidRPr="00154372">
        <w:rPr>
          <w:i/>
          <w:iCs/>
        </w:rPr>
        <w:t>,</w:t>
      </w:r>
      <w:r w:rsidRPr="00154372">
        <w:rPr>
          <w:i/>
          <w:iCs/>
        </w:rPr>
        <w:t xml:space="preserve"> but you expose it and say the truth about how God views it</w:t>
      </w:r>
      <w:r w:rsidR="008820A8" w:rsidRPr="00154372">
        <w:rPr>
          <w:i/>
          <w:iCs/>
        </w:rPr>
        <w:t>,</w:t>
      </w:r>
      <w:r w:rsidRPr="00154372">
        <w:rPr>
          <w:i/>
          <w:iCs/>
        </w:rPr>
        <w:t xml:space="preserve"> and they hate you because of that. That is what Jesus means</w:t>
      </w:r>
      <w:r w:rsidR="008820A8" w:rsidRPr="00154372">
        <w:rPr>
          <w:i/>
          <w:iCs/>
        </w:rPr>
        <w:t xml:space="preserve"> by</w:t>
      </w:r>
      <w:r w:rsidRPr="00154372">
        <w:rPr>
          <w:i/>
          <w:iCs/>
        </w:rPr>
        <w:t xml:space="preserve"> “because you are no longer of the world”</w:t>
      </w:r>
      <w:r w:rsidR="00933D56" w:rsidRPr="00154372">
        <w:rPr>
          <w:i/>
          <w:iCs/>
        </w:rPr>
        <w:t>–</w:t>
      </w:r>
      <w:r w:rsidRPr="00154372">
        <w:rPr>
          <w:i/>
          <w:iCs/>
        </w:rPr>
        <w:t xml:space="preserve">because you will not celebrate what they celebrate in the negative sense. </w:t>
      </w:r>
    </w:p>
    <w:p w14:paraId="3896BA95" w14:textId="3616B8C2" w:rsidR="00065F39" w:rsidRPr="00154372" w:rsidRDefault="00065F39" w:rsidP="00933D56">
      <w:pPr>
        <w:pStyle w:val="BodyText1"/>
        <w:rPr>
          <w:i/>
          <w:iCs/>
        </w:rPr>
      </w:pPr>
      <w:r w:rsidRPr="00154372">
        <w:rPr>
          <w:i/>
          <w:iCs/>
        </w:rPr>
        <w:t>The third reason why the world hates Jesus’ disciples is because they do not know God</w:t>
      </w:r>
      <w:r w:rsidR="00933D56" w:rsidRPr="00154372">
        <w:rPr>
          <w:i/>
          <w:iCs/>
        </w:rPr>
        <w:t>,</w:t>
      </w:r>
      <w:r w:rsidRPr="00154372">
        <w:rPr>
          <w:i/>
          <w:iCs/>
        </w:rPr>
        <w:t xml:space="preserve"> but the problem is that they don</w:t>
      </w:r>
      <w:r w:rsidR="00933D56" w:rsidRPr="00154372">
        <w:rPr>
          <w:i/>
          <w:iCs/>
        </w:rPr>
        <w:t>’</w:t>
      </w:r>
      <w:r w:rsidRPr="00154372">
        <w:rPr>
          <w:i/>
          <w:iCs/>
        </w:rPr>
        <w:t>t believe that they don</w:t>
      </w:r>
      <w:r w:rsidR="00933D56" w:rsidRPr="00154372">
        <w:rPr>
          <w:i/>
          <w:iCs/>
        </w:rPr>
        <w:t>’</w:t>
      </w:r>
      <w:r w:rsidRPr="00154372">
        <w:rPr>
          <w:i/>
          <w:iCs/>
        </w:rPr>
        <w:t>t know God</w:t>
      </w:r>
      <w:r w:rsidR="00933D56" w:rsidRPr="00154372">
        <w:rPr>
          <w:i/>
          <w:iCs/>
        </w:rPr>
        <w:t>.</w:t>
      </w:r>
      <w:r w:rsidRPr="00154372">
        <w:rPr>
          <w:i/>
          <w:iCs/>
        </w:rPr>
        <w:t xml:space="preserve"> </w:t>
      </w:r>
      <w:r w:rsidR="00933D56" w:rsidRPr="00154372">
        <w:rPr>
          <w:i/>
          <w:iCs/>
        </w:rPr>
        <w:t>T</w:t>
      </w:r>
      <w:r w:rsidRPr="00154372">
        <w:rPr>
          <w:i/>
          <w:iCs/>
        </w:rPr>
        <w:t>hey think they do. There are all kinds of religious presentations and views that people have</w:t>
      </w:r>
      <w:r w:rsidR="006757C2" w:rsidRPr="00154372">
        <w:rPr>
          <w:i/>
          <w:iCs/>
        </w:rPr>
        <w:t>,</w:t>
      </w:r>
      <w:r w:rsidRPr="00154372">
        <w:rPr>
          <w:i/>
          <w:iCs/>
        </w:rPr>
        <w:t xml:space="preserve"> and a lot of them actually have Christian language</w:t>
      </w:r>
      <w:r w:rsidR="006757C2" w:rsidRPr="00154372">
        <w:rPr>
          <w:i/>
          <w:iCs/>
        </w:rPr>
        <w:t>,</w:t>
      </w:r>
      <w:r w:rsidRPr="00154372">
        <w:rPr>
          <w:i/>
          <w:iCs/>
        </w:rPr>
        <w:t xml:space="preserve"> but Jesus said</w:t>
      </w:r>
      <w:r w:rsidR="006757C2" w:rsidRPr="00154372">
        <w:rPr>
          <w:i/>
          <w:iCs/>
        </w:rPr>
        <w:t>,</w:t>
      </w:r>
      <w:r w:rsidRPr="00154372">
        <w:rPr>
          <w:i/>
          <w:iCs/>
        </w:rPr>
        <w:t xml:space="preserve"> “Actually, the truth is they do not know God</w:t>
      </w:r>
      <w:r w:rsidR="006757C2" w:rsidRPr="00154372">
        <w:rPr>
          <w:i/>
          <w:iCs/>
        </w:rPr>
        <w:t>,</w:t>
      </w:r>
      <w:r w:rsidR="00154372" w:rsidRPr="00154372">
        <w:rPr>
          <w:i/>
          <w:iCs/>
        </w:rPr>
        <w:t xml:space="preserve"> </w:t>
      </w:r>
      <w:r w:rsidRPr="00154372">
        <w:rPr>
          <w:i/>
          <w:iCs/>
        </w:rPr>
        <w:t>but they do not believe that as they think they do</w:t>
      </w:r>
      <w:r w:rsidR="006757C2" w:rsidRPr="00154372">
        <w:rPr>
          <w:i/>
          <w:iCs/>
        </w:rPr>
        <w:t>,</w:t>
      </w:r>
      <w:r w:rsidRPr="00154372">
        <w:rPr>
          <w:i/>
          <w:iCs/>
        </w:rPr>
        <w:t xml:space="preserve"> but that is the reason.” And the bigger point is</w:t>
      </w:r>
      <w:r w:rsidR="00154372" w:rsidRPr="00154372">
        <w:rPr>
          <w:i/>
          <w:iCs/>
        </w:rPr>
        <w:t>:</w:t>
      </w:r>
      <w:r w:rsidRPr="00154372">
        <w:rPr>
          <w:i/>
          <w:iCs/>
        </w:rPr>
        <w:t xml:space="preserve"> when they hate you</w:t>
      </w:r>
      <w:r w:rsidR="006757C2" w:rsidRPr="00154372">
        <w:rPr>
          <w:i/>
          <w:iCs/>
        </w:rPr>
        <w:t>,</w:t>
      </w:r>
      <w:r w:rsidRPr="00154372">
        <w:rPr>
          <w:i/>
          <w:iCs/>
        </w:rPr>
        <w:t xml:space="preserve"> do not cave in and think you are some bad person because it is the exact</w:t>
      </w:r>
      <w:r w:rsidR="006757C2" w:rsidRPr="00154372">
        <w:rPr>
          <w:i/>
          <w:iCs/>
        </w:rPr>
        <w:t xml:space="preserve">ly </w:t>
      </w:r>
      <w:r w:rsidR="006757C2" w:rsidRPr="00154372">
        <w:rPr>
          <w:i/>
          <w:iCs/>
        </w:rPr>
        <w:lastRenderedPageBreak/>
        <w:t>the</w:t>
      </w:r>
      <w:r w:rsidRPr="00154372">
        <w:rPr>
          <w:i/>
          <w:iCs/>
        </w:rPr>
        <w:t xml:space="preserve"> opposite</w:t>
      </w:r>
      <w:r w:rsidR="006757C2" w:rsidRPr="00154372">
        <w:rPr>
          <w:i/>
          <w:iCs/>
        </w:rPr>
        <w:t>.</w:t>
      </w:r>
      <w:r w:rsidRPr="00154372">
        <w:rPr>
          <w:i/>
          <w:iCs/>
        </w:rPr>
        <w:t xml:space="preserve"> </w:t>
      </w:r>
      <w:r w:rsidR="006757C2" w:rsidRPr="00154372">
        <w:rPr>
          <w:i/>
          <w:iCs/>
        </w:rPr>
        <w:t>S</w:t>
      </w:r>
      <w:r w:rsidRPr="00154372">
        <w:rPr>
          <w:i/>
          <w:iCs/>
        </w:rPr>
        <w:t xml:space="preserve">o stand boldly and understand the privilege that you are representing the One they hate who is the glorious and beautiful Son of Man. </w:t>
      </w:r>
    </w:p>
    <w:p w14:paraId="0980BCE6" w14:textId="20BAAD77" w:rsidR="00065F39" w:rsidRPr="00A703EE" w:rsidRDefault="00065F39" w:rsidP="00FF252A">
      <w:pPr>
        <w:pStyle w:val="BodyText1"/>
        <w:rPr>
          <w:i/>
          <w:iCs/>
        </w:rPr>
      </w:pPr>
      <w:r w:rsidRPr="00A703EE">
        <w:rPr>
          <w:i/>
          <w:iCs/>
        </w:rPr>
        <w:t>Let’s read verses 18 to 21</w:t>
      </w:r>
      <w:r w:rsidR="00F7568E" w:rsidRPr="00A703EE">
        <w:rPr>
          <w:i/>
          <w:iCs/>
        </w:rPr>
        <w:t>,</w:t>
      </w:r>
      <w:r w:rsidRPr="00A703EE">
        <w:rPr>
          <w:i/>
          <w:iCs/>
        </w:rPr>
        <w:t xml:space="preserve"> and you will find these three reasons</w:t>
      </w:r>
      <w:r w:rsidR="00F7568E" w:rsidRPr="00A703EE">
        <w:rPr>
          <w:i/>
          <w:iCs/>
        </w:rPr>
        <w:t>—</w:t>
      </w:r>
      <w:r w:rsidRPr="00A703EE">
        <w:rPr>
          <w:i/>
          <w:iCs/>
        </w:rPr>
        <w:t>one, two, three</w:t>
      </w:r>
      <w:r w:rsidR="00F7568E" w:rsidRPr="00A703EE">
        <w:rPr>
          <w:i/>
          <w:iCs/>
        </w:rPr>
        <w:t>—</w:t>
      </w:r>
      <w:r w:rsidRPr="00A703EE">
        <w:rPr>
          <w:i/>
          <w:iCs/>
        </w:rPr>
        <w:t>as we read the passage. Jesus said</w:t>
      </w:r>
      <w:r w:rsidR="00F7568E" w:rsidRPr="00A703EE">
        <w:rPr>
          <w:i/>
          <w:iCs/>
        </w:rPr>
        <w:t>,</w:t>
      </w:r>
      <w:r w:rsidRPr="00A703EE">
        <w:rPr>
          <w:i/>
          <w:iCs/>
        </w:rPr>
        <w:t xml:space="preserve"> “If the world hates you, know that it hated Me first</w:t>
      </w:r>
      <w:r w:rsidR="00F7568E" w:rsidRPr="00A703EE">
        <w:rPr>
          <w:i/>
          <w:iCs/>
        </w:rPr>
        <w:t>”—</w:t>
      </w:r>
      <w:r w:rsidRPr="00A703EE">
        <w:rPr>
          <w:i/>
          <w:iCs/>
        </w:rPr>
        <w:t>so it is really not about hating you</w:t>
      </w:r>
      <w:r w:rsidR="00154372" w:rsidRPr="00A703EE">
        <w:rPr>
          <w:i/>
          <w:iCs/>
        </w:rPr>
        <w:t>,</w:t>
      </w:r>
      <w:r w:rsidRPr="00A703EE">
        <w:rPr>
          <w:i/>
          <w:iCs/>
        </w:rPr>
        <w:t xml:space="preserve"> it is about hating Me</w:t>
      </w:r>
      <w:r w:rsidR="00F7568E" w:rsidRPr="00A703EE">
        <w:rPr>
          <w:i/>
          <w:iCs/>
        </w:rPr>
        <w:t>—“I</w:t>
      </w:r>
      <w:r w:rsidRPr="00A703EE">
        <w:rPr>
          <w:i/>
          <w:iCs/>
        </w:rPr>
        <w:t>f you were of the world, the world would love its own.</w:t>
      </w:r>
      <w:r w:rsidR="00F7568E" w:rsidRPr="00A703EE">
        <w:rPr>
          <w:i/>
          <w:iCs/>
        </w:rPr>
        <w:t>”—t</w:t>
      </w:r>
      <w:r w:rsidRPr="00A703EE">
        <w:rPr>
          <w:i/>
          <w:iCs/>
        </w:rPr>
        <w:t>he world loves those who agree and affirm their values and lifestyle even if it is contrary to the will of God</w:t>
      </w:r>
      <w:r w:rsidR="00F7568E" w:rsidRPr="00A703EE">
        <w:rPr>
          <w:i/>
          <w:iCs/>
        </w:rPr>
        <w:t>;</w:t>
      </w:r>
      <w:r w:rsidRPr="00A703EE">
        <w:rPr>
          <w:i/>
          <w:iCs/>
        </w:rPr>
        <w:t xml:space="preserve"> they love their own. Yet because you are not of the world</w:t>
      </w:r>
      <w:r w:rsidR="00F7568E" w:rsidRPr="00A703EE">
        <w:rPr>
          <w:i/>
          <w:iCs/>
        </w:rPr>
        <w:t>,</w:t>
      </w:r>
      <w:r w:rsidRPr="00A703EE">
        <w:rPr>
          <w:i/>
          <w:iCs/>
        </w:rPr>
        <w:t xml:space="preserve"> because you do not agree with their values and lifestyles that are contrary to God’s will</w:t>
      </w:r>
      <w:r w:rsidR="00F7568E" w:rsidRPr="00A703EE">
        <w:rPr>
          <w:i/>
          <w:iCs/>
        </w:rPr>
        <w:t>,</w:t>
      </w:r>
      <w:r w:rsidRPr="00A703EE">
        <w:rPr>
          <w:i/>
          <w:iCs/>
        </w:rPr>
        <w:t xml:space="preserve"> therefore, the world hates you</w:t>
      </w:r>
      <w:r w:rsidR="00F7568E" w:rsidRPr="00A703EE">
        <w:rPr>
          <w:i/>
          <w:iCs/>
        </w:rPr>
        <w:t>—</w:t>
      </w:r>
      <w:r w:rsidRPr="00A703EE">
        <w:rPr>
          <w:i/>
          <w:iCs/>
        </w:rPr>
        <w:t>Verse 20</w:t>
      </w:r>
      <w:r w:rsidR="00F7568E" w:rsidRPr="00A703EE">
        <w:rPr>
          <w:i/>
          <w:iCs/>
        </w:rPr>
        <w:t>,</w:t>
      </w:r>
      <w:r w:rsidRPr="00A703EE">
        <w:rPr>
          <w:i/>
          <w:iCs/>
        </w:rPr>
        <w:t xml:space="preserve"> “If they persecuted Me</w:t>
      </w:r>
      <w:r w:rsidR="00F7568E" w:rsidRPr="00A703EE">
        <w:rPr>
          <w:i/>
          <w:iCs/>
        </w:rPr>
        <w:t>,</w:t>
      </w:r>
      <w:r w:rsidRPr="00A703EE">
        <w:rPr>
          <w:i/>
          <w:iCs/>
        </w:rPr>
        <w:t xml:space="preserve"> they will also persecute you but”</w:t>
      </w:r>
      <w:r w:rsidR="00F7568E" w:rsidRPr="00A703EE">
        <w:rPr>
          <w:i/>
          <w:iCs/>
        </w:rPr>
        <w:t>—</w:t>
      </w:r>
      <w:r w:rsidRPr="00A703EE">
        <w:rPr>
          <w:i/>
          <w:iCs/>
        </w:rPr>
        <w:t>verse 21</w:t>
      </w:r>
      <w:r w:rsidR="00F7568E" w:rsidRPr="00A703EE">
        <w:rPr>
          <w:i/>
          <w:iCs/>
        </w:rPr>
        <w:t>—</w:t>
      </w:r>
      <w:r w:rsidRPr="00A703EE">
        <w:rPr>
          <w:i/>
          <w:iCs/>
        </w:rPr>
        <w:t>“they do all of these things to you because they do not really know God the Father</w:t>
      </w:r>
      <w:r w:rsidR="00F7568E" w:rsidRPr="00A703EE">
        <w:rPr>
          <w:i/>
          <w:iCs/>
        </w:rPr>
        <w:t>”—t</w:t>
      </w:r>
      <w:r w:rsidRPr="00A703EE">
        <w:rPr>
          <w:i/>
          <w:iCs/>
        </w:rPr>
        <w:t>hough many of them have a form of religion and think they are actually sincere with God and right with God</w:t>
      </w:r>
      <w:r w:rsidR="00F7568E" w:rsidRPr="00A703EE">
        <w:rPr>
          <w:i/>
          <w:iCs/>
        </w:rPr>
        <w:t>,</w:t>
      </w:r>
      <w:r w:rsidRPr="00A703EE">
        <w:rPr>
          <w:i/>
          <w:iCs/>
        </w:rPr>
        <w:t xml:space="preserve"> but they do not know God.</w:t>
      </w:r>
    </w:p>
    <w:p w14:paraId="2ADB8412" w14:textId="38CFF4B7" w:rsidR="00065F39" w:rsidRPr="0037055C" w:rsidRDefault="00065F39" w:rsidP="00384A9F">
      <w:pPr>
        <w:pStyle w:val="BodyText1"/>
        <w:rPr>
          <w:i/>
          <w:iCs/>
        </w:rPr>
      </w:pPr>
      <w:r w:rsidRPr="0037055C">
        <w:rPr>
          <w:i/>
          <w:iCs/>
        </w:rPr>
        <w:t>That was one of the most offensive things that Jesus told the leaders of Israel who fasted, many of them, two days a week and memorized the Bible and kept all of these laws</w:t>
      </w:r>
      <w:r w:rsidR="00384A9F" w:rsidRPr="0037055C">
        <w:rPr>
          <w:i/>
          <w:iCs/>
        </w:rPr>
        <w:t>.</w:t>
      </w:r>
      <w:r w:rsidRPr="0037055C">
        <w:rPr>
          <w:i/>
          <w:iCs/>
        </w:rPr>
        <w:t xml:space="preserve"> He said</w:t>
      </w:r>
      <w:r w:rsidR="0037055C" w:rsidRPr="0037055C">
        <w:rPr>
          <w:i/>
          <w:iCs/>
        </w:rPr>
        <w:t>,</w:t>
      </w:r>
      <w:r w:rsidRPr="0037055C">
        <w:rPr>
          <w:i/>
          <w:iCs/>
        </w:rPr>
        <w:t xml:space="preserve"> “You do not even know God!” </w:t>
      </w:r>
      <w:r w:rsidR="00384A9F" w:rsidRPr="0037055C">
        <w:rPr>
          <w:i/>
          <w:iCs/>
        </w:rPr>
        <w:t>T</w:t>
      </w:r>
      <w:r w:rsidRPr="0037055C">
        <w:rPr>
          <w:i/>
          <w:iCs/>
        </w:rPr>
        <w:t>hat was incomprehensible to them. However, it was true because they were so steeped in the pursui</w:t>
      </w:r>
      <w:r w:rsidR="00A703EE" w:rsidRPr="0037055C">
        <w:rPr>
          <w:i/>
          <w:iCs/>
        </w:rPr>
        <w:t>t</w:t>
      </w:r>
      <w:r w:rsidRPr="0037055C">
        <w:rPr>
          <w:i/>
          <w:iCs/>
        </w:rPr>
        <w:t xml:space="preserve"> of a God </w:t>
      </w:r>
      <w:r w:rsidR="00384A9F" w:rsidRPr="0037055C">
        <w:rPr>
          <w:i/>
          <w:iCs/>
        </w:rPr>
        <w:t>who</w:t>
      </w:r>
      <w:r w:rsidRPr="0037055C">
        <w:rPr>
          <w:i/>
          <w:iCs/>
        </w:rPr>
        <w:t xml:space="preserve"> had their biases</w:t>
      </w:r>
      <w:r w:rsidR="00A703EE" w:rsidRPr="0037055C">
        <w:rPr>
          <w:i/>
          <w:iCs/>
        </w:rPr>
        <w:t xml:space="preserve">, </w:t>
      </w:r>
      <w:r w:rsidRPr="0037055C">
        <w:rPr>
          <w:i/>
          <w:iCs/>
        </w:rPr>
        <w:t xml:space="preserve">a God who agreed with what they agreed with but had their biases. They could not imagine a God like Jesus because the God of their own thinking was a God who was persuaded in the ways they were. </w:t>
      </w:r>
    </w:p>
    <w:bookmarkEnd w:id="3"/>
    <w:p w14:paraId="42666913" w14:textId="77777777" w:rsidR="00065F39" w:rsidRPr="000713F5" w:rsidRDefault="00065F39" w:rsidP="00065F39">
      <w:pPr>
        <w:pStyle w:val="Lv2-J"/>
        <w:numPr>
          <w:ilvl w:val="1"/>
          <w:numId w:val="5"/>
        </w:numPr>
        <w:tabs>
          <w:tab w:val="clear" w:pos="1440"/>
          <w:tab w:val="num" w:pos="1152"/>
        </w:tabs>
        <w:ind w:left="1152" w:hanging="576"/>
      </w:pPr>
      <w:r w:rsidRPr="000713F5">
        <w:rPr>
          <w:b/>
          <w:bCs/>
          <w:i/>
          <w:iCs/>
        </w:rPr>
        <w:t>The world hated Me before it hated you</w:t>
      </w:r>
      <w:r w:rsidRPr="000713F5">
        <w:t xml:space="preserve">: Jesus assured them that the people of the world would hate them because of their hated for Him, and what He said (7:7), and that because they </w:t>
      </w:r>
      <w:r w:rsidRPr="000713F5">
        <w:rPr>
          <w:color w:val="000000"/>
        </w:rPr>
        <w:t xml:space="preserve">persecuted Him, they would surely persecute (15:20) any who were faithful to say what He said. </w:t>
      </w:r>
    </w:p>
    <w:p w14:paraId="6DD9E321" w14:textId="59748446" w:rsidR="00065F39" w:rsidRDefault="00065F39" w:rsidP="00065F39">
      <w:pPr>
        <w:pStyle w:val="Sc2-F"/>
      </w:pPr>
      <w:r w:rsidRPr="000713F5">
        <w:rPr>
          <w:rStyle w:val="MyWordStyleChar"/>
          <w:vertAlign w:val="superscript"/>
          <w:lang w:val="en"/>
        </w:rPr>
        <w:t>7</w:t>
      </w:r>
      <w:r w:rsidRPr="000713F5">
        <w:t xml:space="preserve">“The world…hates Me </w:t>
      </w:r>
      <w:r w:rsidRPr="000713F5">
        <w:rPr>
          <w:u w:val="single"/>
        </w:rPr>
        <w:t>because I testify of it</w:t>
      </w:r>
      <w:r w:rsidRPr="000713F5">
        <w:t xml:space="preserve">, that its deeds are evil. (Jn. 7:7) </w:t>
      </w:r>
    </w:p>
    <w:p w14:paraId="5AEB5209" w14:textId="3B6AE400" w:rsidR="00065F39" w:rsidRPr="005B55C0" w:rsidRDefault="00065F39" w:rsidP="00C7158C">
      <w:pPr>
        <w:pStyle w:val="BodyText1"/>
        <w:rPr>
          <w:i/>
          <w:iCs/>
        </w:rPr>
      </w:pPr>
      <w:r w:rsidRPr="005B55C0">
        <w:rPr>
          <w:i/>
          <w:iCs/>
        </w:rPr>
        <w:t>Paragraph B: “The world hated Me before it hated you</w:t>
      </w:r>
      <w:r w:rsidR="00C7158C" w:rsidRPr="005B55C0">
        <w:rPr>
          <w:i/>
          <w:iCs/>
        </w:rPr>
        <w:t>.</w:t>
      </w:r>
      <w:r w:rsidRPr="005B55C0">
        <w:rPr>
          <w:i/>
          <w:iCs/>
        </w:rPr>
        <w:t xml:space="preserve">” </w:t>
      </w:r>
      <w:r w:rsidR="00C7158C" w:rsidRPr="005B55C0">
        <w:rPr>
          <w:i/>
          <w:iCs/>
        </w:rPr>
        <w:t>A</w:t>
      </w:r>
      <w:r w:rsidRPr="005B55C0">
        <w:rPr>
          <w:i/>
          <w:iCs/>
        </w:rPr>
        <w:t xml:space="preserve">gain </w:t>
      </w:r>
      <w:r w:rsidR="00C7158C" w:rsidRPr="005B55C0">
        <w:rPr>
          <w:i/>
          <w:iCs/>
        </w:rPr>
        <w:t xml:space="preserve">in </w:t>
      </w:r>
      <w:r w:rsidRPr="005B55C0">
        <w:rPr>
          <w:i/>
          <w:iCs/>
        </w:rPr>
        <w:t>John 7:7</w:t>
      </w:r>
      <w:r w:rsidR="00C7158C" w:rsidRPr="005B55C0">
        <w:rPr>
          <w:i/>
          <w:iCs/>
        </w:rPr>
        <w:t>,</w:t>
      </w:r>
      <w:r w:rsidRPr="005B55C0">
        <w:rPr>
          <w:i/>
          <w:iCs/>
        </w:rPr>
        <w:t xml:space="preserve"> Jesus said</w:t>
      </w:r>
      <w:r w:rsidR="00C7158C" w:rsidRPr="005B55C0">
        <w:rPr>
          <w:i/>
          <w:iCs/>
        </w:rPr>
        <w:t>,</w:t>
      </w:r>
      <w:r w:rsidRPr="005B55C0">
        <w:rPr>
          <w:i/>
          <w:iCs/>
        </w:rPr>
        <w:t xml:space="preserve"> “The world hates Me because I testify that its deeds are evil.</w:t>
      </w:r>
      <w:r w:rsidR="00C7158C" w:rsidRPr="005B55C0">
        <w:rPr>
          <w:i/>
          <w:iCs/>
        </w:rPr>
        <w:t>”</w:t>
      </w:r>
      <w:r w:rsidRPr="005B55C0">
        <w:rPr>
          <w:i/>
          <w:iCs/>
        </w:rPr>
        <w:t xml:space="preserve"> If Jesus would have just been neutral on defining sin and righteousness</w:t>
      </w:r>
      <w:r w:rsidR="00C7158C" w:rsidRPr="005B55C0">
        <w:rPr>
          <w:i/>
          <w:iCs/>
        </w:rPr>
        <w:t>,</w:t>
      </w:r>
      <w:r w:rsidRPr="005B55C0">
        <w:rPr>
          <w:i/>
          <w:iCs/>
        </w:rPr>
        <w:t xml:space="preserve"> if He just would have kept it positive with</w:t>
      </w:r>
      <w:r w:rsidR="00BD2305" w:rsidRPr="005B55C0">
        <w:rPr>
          <w:i/>
          <w:iCs/>
        </w:rPr>
        <w:t>:</w:t>
      </w:r>
      <w:r w:rsidRPr="005B55C0">
        <w:rPr>
          <w:i/>
          <w:iCs/>
        </w:rPr>
        <w:t xml:space="preserve"> “God has a plan for you</w:t>
      </w:r>
      <w:r w:rsidR="00BD2305" w:rsidRPr="005B55C0">
        <w:rPr>
          <w:i/>
          <w:iCs/>
        </w:rPr>
        <w:t>,</w:t>
      </w:r>
      <w:r w:rsidRPr="005B55C0">
        <w:rPr>
          <w:i/>
          <w:iCs/>
        </w:rPr>
        <w:t xml:space="preserve"> and God loves you</w:t>
      </w:r>
      <w:r w:rsidR="00BD2305" w:rsidRPr="005B55C0">
        <w:rPr>
          <w:i/>
          <w:iCs/>
        </w:rPr>
        <w:t>.</w:t>
      </w:r>
      <w:r w:rsidRPr="005B55C0">
        <w:rPr>
          <w:i/>
          <w:iCs/>
        </w:rPr>
        <w:t xml:space="preserve"> </w:t>
      </w:r>
      <w:r w:rsidR="00BD2305" w:rsidRPr="005B55C0">
        <w:rPr>
          <w:i/>
          <w:iCs/>
        </w:rPr>
        <w:t>E</w:t>
      </w:r>
      <w:r w:rsidRPr="005B55C0">
        <w:rPr>
          <w:i/>
          <w:iCs/>
        </w:rPr>
        <w:t>verything is going to be fine</w:t>
      </w:r>
      <w:r w:rsidR="00BD2305" w:rsidRPr="005B55C0">
        <w:rPr>
          <w:i/>
          <w:iCs/>
        </w:rPr>
        <w:t>,</w:t>
      </w:r>
      <w:r w:rsidRPr="005B55C0">
        <w:rPr>
          <w:i/>
          <w:iCs/>
        </w:rPr>
        <w:t xml:space="preserve">” they would have been okay with Him. However, He </w:t>
      </w:r>
      <w:r w:rsidR="00BD2305" w:rsidRPr="005B55C0">
        <w:rPr>
          <w:i/>
          <w:iCs/>
        </w:rPr>
        <w:t>said,</w:t>
      </w:r>
      <w:r w:rsidRPr="005B55C0">
        <w:rPr>
          <w:i/>
          <w:iCs/>
        </w:rPr>
        <w:t xml:space="preserve"> “No, I am going to testify what is right and what is wrong</w:t>
      </w:r>
      <w:r w:rsidR="005B55C0" w:rsidRPr="005B55C0">
        <w:rPr>
          <w:i/>
          <w:iCs/>
        </w:rPr>
        <w:t>.</w:t>
      </w:r>
      <w:r w:rsidRPr="005B55C0">
        <w:rPr>
          <w:i/>
          <w:iCs/>
        </w:rPr>
        <w:t xml:space="preserve">” </w:t>
      </w:r>
      <w:r w:rsidR="005B55C0" w:rsidRPr="005B55C0">
        <w:rPr>
          <w:i/>
          <w:iCs/>
        </w:rPr>
        <w:t>T</w:t>
      </w:r>
      <w:r w:rsidRPr="005B55C0">
        <w:rPr>
          <w:i/>
          <w:iCs/>
        </w:rPr>
        <w:t>hat is the issue which causes the trouble right there because they did not agree with what Jesus said</w:t>
      </w:r>
      <w:r w:rsidR="00BD2305" w:rsidRPr="005B55C0">
        <w:rPr>
          <w:i/>
          <w:iCs/>
        </w:rPr>
        <w:t>.</w:t>
      </w:r>
      <w:r w:rsidRPr="005B55C0">
        <w:rPr>
          <w:i/>
          <w:iCs/>
        </w:rPr>
        <w:t xml:space="preserve"> </w:t>
      </w:r>
      <w:r w:rsidR="00BD2305" w:rsidRPr="005B55C0">
        <w:rPr>
          <w:i/>
          <w:iCs/>
        </w:rPr>
        <w:t>S</w:t>
      </w:r>
      <w:r w:rsidRPr="005B55C0">
        <w:rPr>
          <w:i/>
          <w:iCs/>
        </w:rPr>
        <w:t xml:space="preserve">o they hated Him because He was exposing the truth </w:t>
      </w:r>
      <w:r w:rsidR="005B55C0">
        <w:rPr>
          <w:i/>
          <w:iCs/>
        </w:rPr>
        <w:t>concerning what</w:t>
      </w:r>
      <w:r w:rsidRPr="005B55C0">
        <w:rPr>
          <w:i/>
          <w:iCs/>
        </w:rPr>
        <w:t xml:space="preserve"> was in their hearts. </w:t>
      </w:r>
    </w:p>
    <w:p w14:paraId="10B71696" w14:textId="3AD7A68A" w:rsidR="00065F39" w:rsidRPr="00156DB9" w:rsidRDefault="00065F39" w:rsidP="00BD2305">
      <w:pPr>
        <w:pStyle w:val="BodyText1"/>
        <w:rPr>
          <w:i/>
          <w:iCs/>
        </w:rPr>
      </w:pPr>
      <w:r w:rsidRPr="00156DB9">
        <w:rPr>
          <w:i/>
          <w:iCs/>
        </w:rPr>
        <w:t>Jesus assured the disciples that the people of the world would hate them because of hatred for Him. I know that I am saying that again</w:t>
      </w:r>
      <w:r w:rsidR="00BD2305" w:rsidRPr="00156DB9">
        <w:rPr>
          <w:i/>
          <w:iCs/>
        </w:rPr>
        <w:t>,</w:t>
      </w:r>
      <w:r w:rsidRPr="00156DB9">
        <w:rPr>
          <w:i/>
          <w:iCs/>
        </w:rPr>
        <w:t xml:space="preserve"> but I just want to make that clear. He assured the apostles and us as well that they will persecute us because they persecuted Him. Anybody who is faithful to say what Jesus says</w:t>
      </w:r>
      <w:r w:rsidR="00BD2305" w:rsidRPr="00156DB9">
        <w:rPr>
          <w:i/>
          <w:iCs/>
        </w:rPr>
        <w:t>—</w:t>
      </w:r>
      <w:r w:rsidRPr="00156DB9">
        <w:rPr>
          <w:i/>
          <w:iCs/>
        </w:rPr>
        <w:t>and I mean even part of what He says. If you read afresh the gospels</w:t>
      </w:r>
      <w:r w:rsidR="00156DB9" w:rsidRPr="00156DB9">
        <w:rPr>
          <w:i/>
          <w:iCs/>
        </w:rPr>
        <w:t>–</w:t>
      </w:r>
      <w:r w:rsidRPr="00156DB9">
        <w:rPr>
          <w:i/>
          <w:iCs/>
        </w:rPr>
        <w:t>I love to go through the gospel of John on a regular basis</w:t>
      </w:r>
      <w:r w:rsidR="00BD2305" w:rsidRPr="00156DB9">
        <w:rPr>
          <w:i/>
          <w:iCs/>
        </w:rPr>
        <w:t>,</w:t>
      </w:r>
      <w:r w:rsidRPr="00156DB9">
        <w:rPr>
          <w:i/>
          <w:iCs/>
        </w:rPr>
        <w:t xml:space="preserve"> and I am just alerted and alarmed, I do not know if that is the right word</w:t>
      </w:r>
      <w:r w:rsidR="00BD2305" w:rsidRPr="00156DB9">
        <w:rPr>
          <w:i/>
          <w:iCs/>
        </w:rPr>
        <w:t>,</w:t>
      </w:r>
      <w:r w:rsidRPr="00156DB9">
        <w:rPr>
          <w:i/>
          <w:iCs/>
        </w:rPr>
        <w:t xml:space="preserve"> but “Wowed!” by the things that He said to religious leaders. I cannot imagine saying those things. I mean they are great on a Jesus movie</w:t>
      </w:r>
      <w:r w:rsidR="00BD2305" w:rsidRPr="00156DB9">
        <w:rPr>
          <w:i/>
          <w:iCs/>
        </w:rPr>
        <w:t>,</w:t>
      </w:r>
      <w:r w:rsidRPr="00156DB9">
        <w:rPr>
          <w:i/>
          <w:iCs/>
        </w:rPr>
        <w:t xml:space="preserve"> but actually saying those things to real leaders in real time and space, I </w:t>
      </w:r>
      <w:r w:rsidR="00156DB9" w:rsidRPr="00156DB9">
        <w:rPr>
          <w:i/>
          <w:iCs/>
        </w:rPr>
        <w:t>think</w:t>
      </w:r>
      <w:r w:rsidRPr="00156DB9">
        <w:rPr>
          <w:i/>
          <w:iCs/>
        </w:rPr>
        <w:t xml:space="preserve"> “Lord! What incredible clarity and boldness that He had standing alone amongst multitudes because the Father</w:t>
      </w:r>
      <w:r w:rsidR="00BD2305" w:rsidRPr="00156DB9">
        <w:rPr>
          <w:i/>
          <w:iCs/>
        </w:rPr>
        <w:t>,</w:t>
      </w:r>
      <w:r w:rsidRPr="00156DB9">
        <w:rPr>
          <w:i/>
          <w:iCs/>
        </w:rPr>
        <w:t xml:space="preserve"> </w:t>
      </w:r>
      <w:r w:rsidR="00BD2305" w:rsidRPr="00156DB9">
        <w:rPr>
          <w:i/>
          <w:iCs/>
        </w:rPr>
        <w:t>‘</w:t>
      </w:r>
      <w:r w:rsidRPr="00156DB9">
        <w:rPr>
          <w:i/>
          <w:iCs/>
        </w:rPr>
        <w:t>I want You to say these things to them!</w:t>
      </w:r>
      <w:r w:rsidR="00BD2305" w:rsidRPr="00156DB9">
        <w:rPr>
          <w:i/>
          <w:iCs/>
        </w:rPr>
        <w:t>’</w:t>
      </w:r>
      <w:r w:rsidRPr="00156DB9">
        <w:rPr>
          <w:i/>
          <w:iCs/>
        </w:rPr>
        <w:t xml:space="preserve">” </w:t>
      </w:r>
    </w:p>
    <w:bookmarkEnd w:id="2"/>
    <w:p w14:paraId="5AEA40DF" w14:textId="77777777" w:rsidR="00065F39" w:rsidRPr="000713F5" w:rsidRDefault="00065F39" w:rsidP="00065F39">
      <w:pPr>
        <w:pStyle w:val="Lv2-J"/>
        <w:numPr>
          <w:ilvl w:val="1"/>
          <w:numId w:val="5"/>
        </w:numPr>
        <w:tabs>
          <w:tab w:val="clear" w:pos="1440"/>
          <w:tab w:val="num" w:pos="1152"/>
        </w:tabs>
        <w:ind w:left="1152" w:hanging="576"/>
      </w:pPr>
      <w:r w:rsidRPr="000713F5">
        <w:rPr>
          <w:b/>
          <w:bCs/>
          <w:i/>
          <w:iCs/>
        </w:rPr>
        <w:lastRenderedPageBreak/>
        <w:t>You are not of the world</w:t>
      </w:r>
      <w:r w:rsidRPr="000713F5">
        <w:t xml:space="preserve">: The world hates His disciples because they are not of the world (15:19; 17:14). They did not agree with or affirm the values and lifestyle that is celebrated by the world. </w:t>
      </w:r>
      <w:r w:rsidRPr="000713F5">
        <w:br/>
        <w:t xml:space="preserve">It was a new idea to them that “they were not of the world.” They were surely filled with wonder when they heard Him </w:t>
      </w:r>
      <w:bookmarkStart w:id="5" w:name="_Hlk122087134"/>
      <w:r w:rsidRPr="000713F5">
        <w:t xml:space="preserve">say to the hostile Jewish leaders that He was “not of this world” (Jn. 8:23). In other words, His citizenship was in heaven, He had access to God’s throne while living on the earth </w:t>
      </w:r>
      <w:bookmarkStart w:id="6" w:name="_Hlk122087131"/>
      <w:r w:rsidRPr="000713F5">
        <w:t xml:space="preserve">(seated in heavenly places), </w:t>
      </w:r>
      <w:bookmarkEnd w:id="6"/>
      <w:r w:rsidRPr="000713F5">
        <w:t xml:space="preserve">and His primary rewards were reserved for Him in heaven (1 Pet. 1:4). </w:t>
      </w:r>
    </w:p>
    <w:bookmarkEnd w:id="5"/>
    <w:p w14:paraId="67C796AE" w14:textId="77777777" w:rsidR="00065F39" w:rsidRPr="000713F5" w:rsidRDefault="00065F39" w:rsidP="00065F39">
      <w:pPr>
        <w:pStyle w:val="Sc2-F"/>
      </w:pPr>
      <w:r w:rsidRPr="000713F5">
        <w:rPr>
          <w:rStyle w:val="MyWordStyleChar"/>
          <w:vertAlign w:val="superscript"/>
          <w:lang w:val="en"/>
        </w:rPr>
        <w:t>23</w:t>
      </w:r>
      <w:r w:rsidRPr="000713F5">
        <w:rPr>
          <w:rStyle w:val="MyWordStyleChar"/>
          <w:lang w:val="en"/>
        </w:rPr>
        <w:t>…</w:t>
      </w:r>
      <w:r w:rsidRPr="000713F5">
        <w:t xml:space="preserve">“You are of this world; </w:t>
      </w:r>
      <w:r w:rsidRPr="000713F5">
        <w:rPr>
          <w:u w:val="single"/>
        </w:rPr>
        <w:t>I am not of this world</w:t>
      </w:r>
      <w:r w:rsidRPr="000713F5">
        <w:t xml:space="preserve">.” (Jn. 8:23) </w:t>
      </w:r>
    </w:p>
    <w:p w14:paraId="6EEC9216" w14:textId="77777777" w:rsidR="00065F39" w:rsidRDefault="00065F39" w:rsidP="00065F39">
      <w:pPr>
        <w:pStyle w:val="Sc2-F"/>
      </w:pPr>
      <w:bookmarkStart w:id="7" w:name="_Hlk122088497"/>
      <w:bookmarkStart w:id="8" w:name="_Hlk122085395"/>
      <w:r w:rsidRPr="000713F5">
        <w:rPr>
          <w:rStyle w:val="MyWordStyleChar"/>
          <w:vertAlign w:val="superscript"/>
          <w:lang w:val="en"/>
        </w:rPr>
        <w:t>3</w:t>
      </w:r>
      <w:r w:rsidRPr="000713F5">
        <w:t>…</w:t>
      </w:r>
      <w:r w:rsidRPr="000713F5">
        <w:rPr>
          <w:b w:val="0"/>
          <w:bCs/>
        </w:rPr>
        <w:t>[we have]</w:t>
      </w:r>
      <w:r w:rsidRPr="000713F5">
        <w:t xml:space="preserve"> a living hope </w:t>
      </w:r>
      <w:r w:rsidRPr="000713F5">
        <w:rPr>
          <w:u w:val="single"/>
        </w:rPr>
        <w:t>through the resurrection of Jesus</w:t>
      </w:r>
      <w:r w:rsidRPr="000713F5">
        <w:t>…</w:t>
      </w:r>
      <w:r w:rsidRPr="000713F5">
        <w:rPr>
          <w:rStyle w:val="MyWordStyleChar"/>
          <w:vertAlign w:val="superscript"/>
          <w:lang w:val="en"/>
        </w:rPr>
        <w:t>4</w:t>
      </w:r>
      <w:r w:rsidRPr="000713F5">
        <w:t xml:space="preserve">an </w:t>
      </w:r>
      <w:r w:rsidRPr="000713F5">
        <w:rPr>
          <w:u w:val="single"/>
        </w:rPr>
        <w:t>inheritance</w:t>
      </w:r>
      <w:r w:rsidRPr="000713F5">
        <w:t xml:space="preserve"> incorruptible… that does not fade away, </w:t>
      </w:r>
      <w:r w:rsidRPr="000713F5">
        <w:rPr>
          <w:u w:val="single"/>
        </w:rPr>
        <w:t>reserved in heaven</w:t>
      </w:r>
      <w:r w:rsidRPr="000713F5">
        <w:t xml:space="preserve">… </w:t>
      </w:r>
      <w:bookmarkStart w:id="9" w:name="_Hlk122085584"/>
      <w:r w:rsidRPr="000713F5">
        <w:t xml:space="preserve">(1 Pet. 1:3-4) </w:t>
      </w:r>
      <w:bookmarkEnd w:id="9"/>
    </w:p>
    <w:p w14:paraId="04AD4005" w14:textId="35683B26" w:rsidR="00065F39" w:rsidRPr="00156DB9" w:rsidRDefault="00065F39" w:rsidP="00B41464">
      <w:pPr>
        <w:pStyle w:val="BodyText1"/>
        <w:rPr>
          <w:i/>
          <w:iCs/>
        </w:rPr>
      </w:pPr>
      <w:r w:rsidRPr="00156DB9">
        <w:rPr>
          <w:i/>
          <w:iCs/>
        </w:rPr>
        <w:t xml:space="preserve">Paragraph C: </w:t>
      </w:r>
      <w:r w:rsidR="00B41464" w:rsidRPr="00156DB9">
        <w:rPr>
          <w:i/>
          <w:iCs/>
        </w:rPr>
        <w:t>H</w:t>
      </w:r>
      <w:r w:rsidRPr="00156DB9">
        <w:rPr>
          <w:i/>
          <w:iCs/>
        </w:rPr>
        <w:t>ere is a new declaration He tells them</w:t>
      </w:r>
      <w:r w:rsidR="00B41464" w:rsidRPr="00156DB9">
        <w:rPr>
          <w:i/>
          <w:iCs/>
        </w:rPr>
        <w:t>.</w:t>
      </w:r>
      <w:r w:rsidRPr="00156DB9">
        <w:rPr>
          <w:i/>
          <w:iCs/>
        </w:rPr>
        <w:t xml:space="preserve"> He has never said this to them ever before</w:t>
      </w:r>
      <w:r w:rsidR="00156DB9" w:rsidRPr="00156DB9">
        <w:rPr>
          <w:i/>
          <w:iCs/>
        </w:rPr>
        <w:t>.</w:t>
      </w:r>
      <w:r w:rsidRPr="00156DB9">
        <w:rPr>
          <w:i/>
          <w:iCs/>
        </w:rPr>
        <w:t xml:space="preserve"> </w:t>
      </w:r>
      <w:r w:rsidR="00156DB9" w:rsidRPr="00156DB9">
        <w:rPr>
          <w:i/>
          <w:iCs/>
        </w:rPr>
        <w:t>T</w:t>
      </w:r>
      <w:r w:rsidRPr="00156DB9">
        <w:rPr>
          <w:i/>
          <w:iCs/>
        </w:rPr>
        <w:t>his is the first time</w:t>
      </w:r>
      <w:r w:rsidR="00B41464" w:rsidRPr="00156DB9">
        <w:rPr>
          <w:i/>
          <w:iCs/>
        </w:rPr>
        <w:t>:</w:t>
      </w:r>
      <w:r w:rsidRPr="00156DB9">
        <w:rPr>
          <w:i/>
          <w:iCs/>
        </w:rPr>
        <w:t xml:space="preserve"> “You are not of the world!” Now</w:t>
      </w:r>
      <w:r w:rsidR="00156DB9" w:rsidRPr="00156DB9">
        <w:rPr>
          <w:i/>
          <w:iCs/>
        </w:rPr>
        <w:t>,</w:t>
      </w:r>
      <w:r w:rsidRPr="00156DB9">
        <w:rPr>
          <w:i/>
          <w:iCs/>
        </w:rPr>
        <w:t xml:space="preserve"> this was a new idea. </w:t>
      </w:r>
      <w:r w:rsidR="00B41464" w:rsidRPr="00156DB9">
        <w:rPr>
          <w:i/>
          <w:iCs/>
        </w:rPr>
        <w:t>T</w:t>
      </w:r>
      <w:r w:rsidRPr="00156DB9">
        <w:rPr>
          <w:i/>
          <w:iCs/>
        </w:rPr>
        <w:t>he world hates His disciples because they are not of the world</w:t>
      </w:r>
      <w:r w:rsidR="00B41464" w:rsidRPr="00156DB9">
        <w:rPr>
          <w:i/>
          <w:iCs/>
        </w:rPr>
        <w:t>.</w:t>
      </w:r>
      <w:r w:rsidRPr="00156DB9">
        <w:rPr>
          <w:i/>
          <w:iCs/>
        </w:rPr>
        <w:t xml:space="preserve"> </w:t>
      </w:r>
      <w:r w:rsidR="00B41464" w:rsidRPr="00156DB9">
        <w:rPr>
          <w:i/>
          <w:iCs/>
        </w:rPr>
        <w:t>A</w:t>
      </w:r>
      <w:r w:rsidRPr="00156DB9">
        <w:rPr>
          <w:i/>
          <w:iCs/>
        </w:rPr>
        <w:t>gain, they do not affirm and agree with the values and the lifestyle that the world celebrates</w:t>
      </w:r>
      <w:r w:rsidR="00B41464" w:rsidRPr="00156DB9">
        <w:rPr>
          <w:i/>
          <w:iCs/>
        </w:rPr>
        <w:t>.</w:t>
      </w:r>
      <w:r w:rsidRPr="00156DB9">
        <w:rPr>
          <w:i/>
          <w:iCs/>
        </w:rPr>
        <w:t xml:space="preserve"> </w:t>
      </w:r>
      <w:r w:rsidR="00B41464" w:rsidRPr="00156DB9">
        <w:rPr>
          <w:i/>
          <w:iCs/>
        </w:rPr>
        <w:t>T</w:t>
      </w:r>
      <w:r w:rsidRPr="00156DB9">
        <w:rPr>
          <w:i/>
          <w:iCs/>
        </w:rPr>
        <w:t>hat is what it means</w:t>
      </w:r>
      <w:r w:rsidR="00B41464" w:rsidRPr="00156DB9">
        <w:rPr>
          <w:i/>
          <w:iCs/>
        </w:rPr>
        <w:t>:</w:t>
      </w:r>
      <w:r w:rsidRPr="00156DB9">
        <w:rPr>
          <w:i/>
          <w:iCs/>
        </w:rPr>
        <w:t xml:space="preserve"> “</w:t>
      </w:r>
      <w:r w:rsidR="00B41464" w:rsidRPr="00156DB9">
        <w:rPr>
          <w:i/>
          <w:iCs/>
        </w:rPr>
        <w:t>Y</w:t>
      </w:r>
      <w:r w:rsidRPr="00156DB9">
        <w:rPr>
          <w:i/>
          <w:iCs/>
        </w:rPr>
        <w:t>ou are not of the world</w:t>
      </w:r>
      <w:r w:rsidR="00B41464" w:rsidRPr="00156DB9">
        <w:rPr>
          <w:i/>
          <w:iCs/>
        </w:rPr>
        <w:t>.” In other words, “Y</w:t>
      </w:r>
      <w:r w:rsidRPr="00156DB9">
        <w:rPr>
          <w:i/>
          <w:iCs/>
        </w:rPr>
        <w:t>ou are not of that realm. Since you have come into relationship with Me, you shifted your identity. You live in a different realm</w:t>
      </w:r>
      <w:r w:rsidR="00B41464" w:rsidRPr="00156DB9">
        <w:rPr>
          <w:i/>
          <w:iCs/>
        </w:rPr>
        <w:t>.</w:t>
      </w:r>
      <w:r w:rsidRPr="00156DB9">
        <w:rPr>
          <w:i/>
          <w:iCs/>
        </w:rPr>
        <w:t xml:space="preserve"> </w:t>
      </w:r>
      <w:r w:rsidR="00B41464" w:rsidRPr="00156DB9">
        <w:rPr>
          <w:i/>
          <w:iCs/>
        </w:rPr>
        <w:t>Y</w:t>
      </w:r>
      <w:r w:rsidRPr="00156DB9">
        <w:rPr>
          <w:i/>
          <w:iCs/>
        </w:rPr>
        <w:t xml:space="preserve">ou live from an entirely different paradigm and perspective now.” </w:t>
      </w:r>
      <w:r w:rsidR="00156DB9" w:rsidRPr="00156DB9">
        <w:rPr>
          <w:i/>
          <w:iCs/>
        </w:rPr>
        <w:t>T</w:t>
      </w:r>
      <w:r w:rsidRPr="00156DB9">
        <w:rPr>
          <w:i/>
          <w:iCs/>
        </w:rPr>
        <w:t xml:space="preserve">hat is the goal that you are aiming for and that you have set your heart to. </w:t>
      </w:r>
    </w:p>
    <w:p w14:paraId="6DC0AFE8" w14:textId="77777777" w:rsidR="00762DDE" w:rsidRPr="00156DB9" w:rsidRDefault="00065F39" w:rsidP="00B41464">
      <w:pPr>
        <w:pStyle w:val="BodyText1"/>
        <w:rPr>
          <w:i/>
          <w:iCs/>
        </w:rPr>
      </w:pPr>
      <w:r w:rsidRPr="00156DB9">
        <w:rPr>
          <w:i/>
          <w:iCs/>
        </w:rPr>
        <w:t>They were surely filled with wonder in John 8</w:t>
      </w:r>
      <w:r w:rsidR="00762DDE" w:rsidRPr="00156DB9">
        <w:rPr>
          <w:i/>
          <w:iCs/>
        </w:rPr>
        <w:t>,</w:t>
      </w:r>
      <w:r w:rsidRPr="00156DB9">
        <w:rPr>
          <w:i/>
          <w:iCs/>
        </w:rPr>
        <w:t xml:space="preserve"> which is one of the first times Jesus declares to the Jewish leaders</w:t>
      </w:r>
      <w:r w:rsidR="00762DDE" w:rsidRPr="00156DB9">
        <w:rPr>
          <w:i/>
          <w:iCs/>
        </w:rPr>
        <w:t>,</w:t>
      </w:r>
      <w:r w:rsidRPr="00156DB9">
        <w:rPr>
          <w:i/>
          <w:iCs/>
        </w:rPr>
        <w:t xml:space="preserve"> “You are from beneath</w:t>
      </w:r>
      <w:r w:rsidR="00762DDE" w:rsidRPr="00156DB9">
        <w:rPr>
          <w:i/>
          <w:iCs/>
        </w:rPr>
        <w:t>;</w:t>
      </w:r>
      <w:r w:rsidRPr="00156DB9">
        <w:rPr>
          <w:i/>
          <w:iCs/>
        </w:rPr>
        <w:t xml:space="preserve"> I am from above!” </w:t>
      </w:r>
      <w:r w:rsidR="00762DDE" w:rsidRPr="00156DB9">
        <w:rPr>
          <w:i/>
          <w:iCs/>
        </w:rPr>
        <w:t>R</w:t>
      </w:r>
      <w:r w:rsidRPr="00156DB9">
        <w:rPr>
          <w:i/>
          <w:iCs/>
        </w:rPr>
        <w:t>emember the apostles at this time here in John 8 are not fully grasping who He is yet. I mean</w:t>
      </w:r>
      <w:r w:rsidR="00762DDE" w:rsidRPr="00156DB9">
        <w:rPr>
          <w:i/>
          <w:iCs/>
        </w:rPr>
        <w:t>,</w:t>
      </w:r>
      <w:r w:rsidRPr="00156DB9">
        <w:rPr>
          <w:i/>
          <w:iCs/>
        </w:rPr>
        <w:t xml:space="preserve"> they know that He is Messiah. They know He is from God and that He is anointed</w:t>
      </w:r>
      <w:r w:rsidR="00762DDE" w:rsidRPr="00156DB9">
        <w:rPr>
          <w:i/>
          <w:iCs/>
        </w:rPr>
        <w:t>,</w:t>
      </w:r>
      <w:r w:rsidRPr="00156DB9">
        <w:rPr>
          <w:i/>
          <w:iCs/>
        </w:rPr>
        <w:t xml:space="preserve"> but they do not yet know that He </w:t>
      </w:r>
      <w:r w:rsidRPr="00156DB9">
        <w:rPr>
          <w:b/>
          <w:bCs/>
          <w:i/>
          <w:iCs/>
        </w:rPr>
        <w:t>is</w:t>
      </w:r>
      <w:r w:rsidRPr="00156DB9">
        <w:rPr>
          <w:i/>
          <w:iCs/>
        </w:rPr>
        <w:t xml:space="preserve"> God</w:t>
      </w:r>
      <w:r w:rsidR="00762DDE" w:rsidRPr="00156DB9">
        <w:rPr>
          <w:i/>
          <w:iCs/>
        </w:rPr>
        <w:t>.</w:t>
      </w:r>
      <w:r w:rsidRPr="00156DB9">
        <w:rPr>
          <w:i/>
          <w:iCs/>
        </w:rPr>
        <w:t xml:space="preserve"> </w:t>
      </w:r>
      <w:r w:rsidR="00762DDE" w:rsidRPr="00156DB9">
        <w:rPr>
          <w:i/>
          <w:iCs/>
        </w:rPr>
        <w:t>T</w:t>
      </w:r>
      <w:r w:rsidRPr="00156DB9">
        <w:rPr>
          <w:i/>
          <w:iCs/>
        </w:rPr>
        <w:t xml:space="preserve">hat is different than being </w:t>
      </w:r>
      <w:r w:rsidRPr="00156DB9">
        <w:rPr>
          <w:b/>
          <w:bCs/>
          <w:i/>
          <w:iCs/>
        </w:rPr>
        <w:t>from</w:t>
      </w:r>
      <w:r w:rsidRPr="00156DB9">
        <w:rPr>
          <w:i/>
          <w:iCs/>
        </w:rPr>
        <w:t xml:space="preserve"> God. </w:t>
      </w:r>
      <w:r w:rsidR="00762DDE" w:rsidRPr="00156DB9">
        <w:rPr>
          <w:i/>
          <w:iCs/>
        </w:rPr>
        <w:t>Y</w:t>
      </w:r>
      <w:r w:rsidRPr="00156DB9">
        <w:rPr>
          <w:i/>
          <w:iCs/>
        </w:rPr>
        <w:t xml:space="preserve">ou are human and yet you are God? </w:t>
      </w:r>
    </w:p>
    <w:p w14:paraId="5C32C948" w14:textId="09ADE41E" w:rsidR="00762DDE" w:rsidRPr="00156DB9" w:rsidRDefault="00762DDE" w:rsidP="00B41464">
      <w:pPr>
        <w:pStyle w:val="BodyText1"/>
        <w:rPr>
          <w:i/>
          <w:iCs/>
        </w:rPr>
      </w:pPr>
      <w:r w:rsidRPr="00156DB9">
        <w:rPr>
          <w:i/>
          <w:iCs/>
        </w:rPr>
        <w:t xml:space="preserve">So </w:t>
      </w:r>
      <w:r w:rsidR="00065F39" w:rsidRPr="00156DB9">
        <w:rPr>
          <w:i/>
          <w:iCs/>
        </w:rPr>
        <w:t xml:space="preserve">they are just beginning to grapple with this </w:t>
      </w:r>
      <w:r w:rsidR="00156DB9" w:rsidRPr="00156DB9">
        <w:rPr>
          <w:i/>
          <w:iCs/>
        </w:rPr>
        <w:t>when</w:t>
      </w:r>
      <w:r w:rsidR="00065F39" w:rsidRPr="00156DB9">
        <w:rPr>
          <w:i/>
          <w:iCs/>
        </w:rPr>
        <w:t xml:space="preserve"> He makes these original statements</w:t>
      </w:r>
      <w:r w:rsidRPr="00156DB9">
        <w:rPr>
          <w:i/>
          <w:iCs/>
        </w:rPr>
        <w:t>,</w:t>
      </w:r>
      <w:r w:rsidR="00065F39" w:rsidRPr="00156DB9">
        <w:rPr>
          <w:i/>
          <w:iCs/>
        </w:rPr>
        <w:t xml:space="preserve"> and I am sure that the disciples were awestruck by it. He said</w:t>
      </w:r>
      <w:r w:rsidRPr="00156DB9">
        <w:rPr>
          <w:i/>
          <w:iCs/>
        </w:rPr>
        <w:t>,</w:t>
      </w:r>
      <w:r w:rsidR="00065F39" w:rsidRPr="00156DB9">
        <w:rPr>
          <w:i/>
          <w:iCs/>
        </w:rPr>
        <w:t xml:space="preserve"> “You are from beneath!” Well</w:t>
      </w:r>
      <w:r w:rsidRPr="00156DB9">
        <w:rPr>
          <w:i/>
          <w:iCs/>
        </w:rPr>
        <w:t>,</w:t>
      </w:r>
      <w:r w:rsidR="00065F39" w:rsidRPr="00156DB9">
        <w:rPr>
          <w:i/>
          <w:iCs/>
        </w:rPr>
        <w:t xml:space="preserve"> everybody in the world is from beneath! “I am from above!” What does that mean? “I am from the heavenly realm!” Okay, we know that a little bit.</w:t>
      </w:r>
      <w:r w:rsidRPr="00156DB9">
        <w:rPr>
          <w:i/>
          <w:iCs/>
        </w:rPr>
        <w:t xml:space="preserve"> “</w:t>
      </w:r>
      <w:r w:rsidR="00065F39" w:rsidRPr="00156DB9">
        <w:rPr>
          <w:i/>
          <w:iCs/>
        </w:rPr>
        <w:t>You are of this world” Well, that makes sense</w:t>
      </w:r>
      <w:r w:rsidRPr="00156DB9">
        <w:rPr>
          <w:i/>
          <w:iCs/>
        </w:rPr>
        <w:t>.</w:t>
      </w:r>
      <w:r w:rsidR="00065F39" w:rsidRPr="00156DB9">
        <w:rPr>
          <w:i/>
          <w:iCs/>
        </w:rPr>
        <w:t xml:space="preserve"> “I am not of this world!” </w:t>
      </w:r>
    </w:p>
    <w:p w14:paraId="42A3ABE4" w14:textId="77777777" w:rsidR="00762DDE" w:rsidRPr="00156DB9" w:rsidRDefault="00065F39" w:rsidP="00B41464">
      <w:pPr>
        <w:pStyle w:val="BodyText1"/>
        <w:rPr>
          <w:i/>
          <w:iCs/>
        </w:rPr>
      </w:pPr>
      <w:r w:rsidRPr="00156DB9">
        <w:rPr>
          <w:i/>
          <w:iCs/>
        </w:rPr>
        <w:t xml:space="preserve">And I think the apostles </w:t>
      </w:r>
      <w:r w:rsidR="00762DDE" w:rsidRPr="00156DB9">
        <w:rPr>
          <w:i/>
          <w:iCs/>
        </w:rPr>
        <w:t>thought,</w:t>
      </w:r>
      <w:r w:rsidRPr="00156DB9">
        <w:rPr>
          <w:i/>
          <w:iCs/>
        </w:rPr>
        <w:t xml:space="preserve"> “Okay, we can kind of make sense of that.” </w:t>
      </w:r>
      <w:r w:rsidR="00762DDE" w:rsidRPr="00156DB9">
        <w:rPr>
          <w:i/>
          <w:iCs/>
        </w:rPr>
        <w:t>T</w:t>
      </w:r>
      <w:r w:rsidRPr="00156DB9">
        <w:rPr>
          <w:i/>
          <w:iCs/>
        </w:rPr>
        <w:t>he remarkable thing</w:t>
      </w:r>
      <w:r w:rsidR="00762DDE" w:rsidRPr="00156DB9">
        <w:rPr>
          <w:i/>
          <w:iCs/>
        </w:rPr>
        <w:t xml:space="preserve"> </w:t>
      </w:r>
      <w:r w:rsidR="00762DDE" w:rsidRPr="00156DB9">
        <w:rPr>
          <w:i/>
          <w:iCs/>
        </w:rPr>
        <w:t>now</w:t>
      </w:r>
      <w:r w:rsidRPr="00156DB9">
        <w:rPr>
          <w:i/>
          <w:iCs/>
        </w:rPr>
        <w:t xml:space="preserve"> is here in John 15 He is saying</w:t>
      </w:r>
      <w:r w:rsidR="00762DDE" w:rsidRPr="00156DB9">
        <w:rPr>
          <w:i/>
          <w:iCs/>
        </w:rPr>
        <w:t>,</w:t>
      </w:r>
      <w:r w:rsidRPr="00156DB9">
        <w:rPr>
          <w:i/>
          <w:iCs/>
        </w:rPr>
        <w:t xml:space="preserve"> “What I said back in John 8 that I am not of this world, I am now saying it to you! You are not of this world! Your spiritual identity is about to make a radical shift</w:t>
      </w:r>
      <w:r w:rsidR="00762DDE" w:rsidRPr="00156DB9">
        <w:rPr>
          <w:i/>
          <w:iCs/>
        </w:rPr>
        <w:t>,</w:t>
      </w:r>
      <w:r w:rsidRPr="00156DB9">
        <w:rPr>
          <w:i/>
          <w:iCs/>
        </w:rPr>
        <w:t xml:space="preserve"> and you are going to have an identity that has some similarities to My identity before God.” </w:t>
      </w:r>
    </w:p>
    <w:p w14:paraId="4EBDAD02" w14:textId="77777777" w:rsidR="00BA5FB7" w:rsidRPr="00156DB9" w:rsidRDefault="00065F39" w:rsidP="00B41464">
      <w:pPr>
        <w:pStyle w:val="BodyText1"/>
        <w:rPr>
          <w:i/>
          <w:iCs/>
        </w:rPr>
      </w:pPr>
      <w:r w:rsidRPr="00156DB9">
        <w:rPr>
          <w:i/>
          <w:iCs/>
        </w:rPr>
        <w:t>Obviously, Jesus has some that are totally unique to Him alone! For instance, I have here</w:t>
      </w:r>
      <w:r w:rsidR="00BA5FB7" w:rsidRPr="00156DB9">
        <w:rPr>
          <w:i/>
          <w:iCs/>
        </w:rPr>
        <w:t xml:space="preserve"> that</w:t>
      </w:r>
      <w:r w:rsidRPr="00156DB9">
        <w:rPr>
          <w:i/>
          <w:iCs/>
        </w:rPr>
        <w:t xml:space="preserve"> His citizenship was in heaven and what He </w:t>
      </w:r>
      <w:r w:rsidR="00BA5FB7" w:rsidRPr="00156DB9">
        <w:rPr>
          <w:i/>
          <w:iCs/>
        </w:rPr>
        <w:t xml:space="preserve">was </w:t>
      </w:r>
      <w:r w:rsidRPr="00156DB9">
        <w:rPr>
          <w:i/>
          <w:iCs/>
        </w:rPr>
        <w:t>tell</w:t>
      </w:r>
      <w:r w:rsidR="00BA5FB7" w:rsidRPr="00156DB9">
        <w:rPr>
          <w:i/>
          <w:iCs/>
        </w:rPr>
        <w:t>ing</w:t>
      </w:r>
      <w:r w:rsidRPr="00156DB9">
        <w:rPr>
          <w:i/>
          <w:iCs/>
        </w:rPr>
        <w:t xml:space="preserve"> them when He </w:t>
      </w:r>
      <w:r w:rsidR="00BA5FB7" w:rsidRPr="00156DB9">
        <w:rPr>
          <w:i/>
          <w:iCs/>
        </w:rPr>
        <w:t>said,</w:t>
      </w:r>
      <w:r w:rsidRPr="00156DB9">
        <w:rPr>
          <w:i/>
          <w:iCs/>
        </w:rPr>
        <w:t xml:space="preserve"> “You are not of this world</w:t>
      </w:r>
      <w:r w:rsidR="00BA5FB7" w:rsidRPr="00156DB9">
        <w:rPr>
          <w:i/>
          <w:iCs/>
        </w:rPr>
        <w:t>,</w:t>
      </w:r>
      <w:r w:rsidRPr="00156DB9">
        <w:rPr>
          <w:i/>
          <w:iCs/>
        </w:rPr>
        <w:t xml:space="preserve">” He </w:t>
      </w:r>
      <w:r w:rsidR="00BA5FB7" w:rsidRPr="00156DB9">
        <w:rPr>
          <w:i/>
          <w:iCs/>
        </w:rPr>
        <w:t>was</w:t>
      </w:r>
      <w:r w:rsidRPr="00156DB9">
        <w:rPr>
          <w:i/>
          <w:iCs/>
        </w:rPr>
        <w:t xml:space="preserve"> saying</w:t>
      </w:r>
      <w:r w:rsidR="00BA5FB7" w:rsidRPr="00156DB9">
        <w:rPr>
          <w:i/>
          <w:iCs/>
        </w:rPr>
        <w:t>,</w:t>
      </w:r>
      <w:r w:rsidRPr="00156DB9">
        <w:rPr>
          <w:i/>
          <w:iCs/>
        </w:rPr>
        <w:t xml:space="preserve"> “Your citizenship is in heaven!” </w:t>
      </w:r>
    </w:p>
    <w:p w14:paraId="057DB432" w14:textId="2C663D92" w:rsidR="00065F39" w:rsidRPr="007246A2" w:rsidRDefault="00BA5FB7" w:rsidP="00B41464">
      <w:pPr>
        <w:pStyle w:val="BodyText1"/>
        <w:rPr>
          <w:i/>
          <w:iCs/>
        </w:rPr>
      </w:pPr>
      <w:r w:rsidRPr="007246A2">
        <w:rPr>
          <w:i/>
          <w:iCs/>
        </w:rPr>
        <w:t>W</w:t>
      </w:r>
      <w:r w:rsidR="00065F39" w:rsidRPr="007246A2">
        <w:rPr>
          <w:i/>
          <w:iCs/>
        </w:rPr>
        <w:t>e all know that phrase</w:t>
      </w:r>
      <w:r w:rsidRPr="007246A2">
        <w:rPr>
          <w:i/>
          <w:iCs/>
        </w:rPr>
        <w:t>,</w:t>
      </w:r>
      <w:r w:rsidR="00065F39" w:rsidRPr="007246A2">
        <w:rPr>
          <w:i/>
          <w:iCs/>
        </w:rPr>
        <w:t xml:space="preserve"> and it is kind of cool, but that is way more than a cool phrase. That is the centerpiece of our perspective if we are embracing New Testament Christianity</w:t>
      </w:r>
      <w:r w:rsidRPr="007246A2">
        <w:rPr>
          <w:i/>
          <w:iCs/>
        </w:rPr>
        <w:t>, though</w:t>
      </w:r>
      <w:r w:rsidR="00065F39" w:rsidRPr="007246A2">
        <w:rPr>
          <w:i/>
          <w:iCs/>
        </w:rPr>
        <w:t xml:space="preserve"> it is counter-intuitive to our human nature and our temporal mindset. “Our citizenship is in heaven? Again, a cool statement and a great poster, good </w:t>
      </w:r>
      <w:r w:rsidRPr="007246A2">
        <w:rPr>
          <w:i/>
          <w:iCs/>
        </w:rPr>
        <w:t>song,</w:t>
      </w:r>
      <w:r w:rsidR="00065F39" w:rsidRPr="007246A2">
        <w:rPr>
          <w:i/>
          <w:iCs/>
        </w:rPr>
        <w:t xml:space="preserve"> but what on earth are </w:t>
      </w:r>
      <w:r w:rsidRPr="007246A2">
        <w:rPr>
          <w:i/>
          <w:iCs/>
        </w:rPr>
        <w:t>Y</w:t>
      </w:r>
      <w:r w:rsidR="00065F39" w:rsidRPr="007246A2">
        <w:rPr>
          <w:i/>
          <w:iCs/>
        </w:rPr>
        <w:t>ou talking about?” We are supposed to evaluate our life and see our destiny, our rewards</w:t>
      </w:r>
      <w:r w:rsidR="00F718A2" w:rsidRPr="007246A2">
        <w:rPr>
          <w:i/>
          <w:iCs/>
        </w:rPr>
        <w:t>,</w:t>
      </w:r>
      <w:r w:rsidR="00065F39" w:rsidRPr="007246A2">
        <w:rPr>
          <w:i/>
          <w:iCs/>
        </w:rPr>
        <w:t xml:space="preserve"> and our ultimate vindication</w:t>
      </w:r>
      <w:r w:rsidR="00F718A2" w:rsidRPr="007246A2">
        <w:rPr>
          <w:i/>
          <w:iCs/>
        </w:rPr>
        <w:t>–</w:t>
      </w:r>
      <w:r w:rsidR="00065F39" w:rsidRPr="007246A2">
        <w:rPr>
          <w:i/>
          <w:iCs/>
        </w:rPr>
        <w:t>in the age to come. Again, easy to say but quite a different thing to live out in everyday life</w:t>
      </w:r>
      <w:r w:rsidR="00F718A2" w:rsidRPr="007246A2">
        <w:rPr>
          <w:i/>
          <w:iCs/>
        </w:rPr>
        <w:t>.</w:t>
      </w:r>
      <w:r w:rsidR="00065F39" w:rsidRPr="007246A2">
        <w:rPr>
          <w:i/>
          <w:iCs/>
        </w:rPr>
        <w:t xml:space="preserve"> </w:t>
      </w:r>
      <w:r w:rsidR="00F718A2" w:rsidRPr="007246A2">
        <w:rPr>
          <w:i/>
          <w:iCs/>
        </w:rPr>
        <w:t>B</w:t>
      </w:r>
      <w:r w:rsidR="00065F39" w:rsidRPr="007246A2">
        <w:rPr>
          <w:i/>
          <w:iCs/>
        </w:rPr>
        <w:t>ut they are going to need this reality to stand against the hostility that they are going to face in the world. Because</w:t>
      </w:r>
      <w:r w:rsidR="00F718A2" w:rsidRPr="007246A2">
        <w:rPr>
          <w:i/>
          <w:iCs/>
        </w:rPr>
        <w:t>,</w:t>
      </w:r>
      <w:r w:rsidR="00065F39" w:rsidRPr="007246A2">
        <w:rPr>
          <w:i/>
          <w:iCs/>
        </w:rPr>
        <w:t xml:space="preserve"> if they are really sons of the resurrection and</w:t>
      </w:r>
      <w:r w:rsidR="00F718A2" w:rsidRPr="007246A2">
        <w:rPr>
          <w:i/>
          <w:iCs/>
        </w:rPr>
        <w:t xml:space="preserve"> if</w:t>
      </w:r>
      <w:r w:rsidR="00065F39" w:rsidRPr="007246A2">
        <w:rPr>
          <w:i/>
          <w:iCs/>
        </w:rPr>
        <w:t xml:space="preserve"> their destiny, their rewards, their treasure and their identity, their vindication, their wisdom is rooted in things that unfold in the age to come</w:t>
      </w:r>
      <w:r w:rsidR="00F718A2" w:rsidRPr="007246A2">
        <w:rPr>
          <w:i/>
          <w:iCs/>
        </w:rPr>
        <w:t>,</w:t>
      </w:r>
      <w:r w:rsidR="00065F39" w:rsidRPr="007246A2">
        <w:rPr>
          <w:i/>
          <w:iCs/>
        </w:rPr>
        <w:t xml:space="preserve"> then they can be bold. </w:t>
      </w:r>
    </w:p>
    <w:p w14:paraId="5A26A872" w14:textId="0CE40586" w:rsidR="00065F39" w:rsidRPr="00340996" w:rsidRDefault="00065F39" w:rsidP="00F26C0F">
      <w:pPr>
        <w:pStyle w:val="BodyText1"/>
        <w:rPr>
          <w:i/>
          <w:iCs/>
        </w:rPr>
      </w:pPr>
      <w:r w:rsidRPr="00340996">
        <w:rPr>
          <w:i/>
          <w:iCs/>
        </w:rPr>
        <w:lastRenderedPageBreak/>
        <w:t>They can be unflinching if they are locked into that</w:t>
      </w:r>
      <w:r w:rsidR="00340996" w:rsidRPr="00340996">
        <w:rPr>
          <w:i/>
          <w:iCs/>
        </w:rPr>
        <w:t>,</w:t>
      </w:r>
      <w:r w:rsidRPr="00340996">
        <w:rPr>
          <w:i/>
          <w:iCs/>
        </w:rPr>
        <w:t xml:space="preserve"> but if their identity is still rooted and grounded in what their blessings look</w:t>
      </w:r>
      <w:r w:rsidR="00F26C0F" w:rsidRPr="00340996">
        <w:rPr>
          <w:i/>
          <w:iCs/>
        </w:rPr>
        <w:t xml:space="preserve"> like</w:t>
      </w:r>
      <w:r w:rsidRPr="00340996">
        <w:rPr>
          <w:i/>
          <w:iCs/>
        </w:rPr>
        <w:t xml:space="preserve"> in the temporal, physical world right now</w:t>
      </w:r>
      <w:r w:rsidR="00D305AF" w:rsidRPr="00340996">
        <w:rPr>
          <w:i/>
          <w:iCs/>
        </w:rPr>
        <w:t>,</w:t>
      </w:r>
      <w:r w:rsidRPr="00340996">
        <w:rPr>
          <w:i/>
          <w:iCs/>
        </w:rPr>
        <w:t xml:space="preserve"> they are going to be greatly troubled by the animosity that they are going to face. </w:t>
      </w:r>
      <w:r w:rsidR="00D305AF" w:rsidRPr="00340996">
        <w:rPr>
          <w:i/>
          <w:iCs/>
        </w:rPr>
        <w:t>S</w:t>
      </w:r>
      <w:r w:rsidRPr="00340996">
        <w:rPr>
          <w:i/>
          <w:iCs/>
        </w:rPr>
        <w:t>o Jesus is really anchoring their souls</w:t>
      </w:r>
      <w:r w:rsidR="00D305AF" w:rsidRPr="00340996">
        <w:rPr>
          <w:i/>
          <w:iCs/>
        </w:rPr>
        <w:t>.</w:t>
      </w:r>
      <w:r w:rsidRPr="00340996">
        <w:rPr>
          <w:i/>
          <w:iCs/>
        </w:rPr>
        <w:t xml:space="preserve"> </w:t>
      </w:r>
      <w:r w:rsidR="00D305AF" w:rsidRPr="00340996">
        <w:rPr>
          <w:i/>
          <w:iCs/>
        </w:rPr>
        <w:t>T</w:t>
      </w:r>
      <w:r w:rsidRPr="00340996">
        <w:rPr>
          <w:i/>
          <w:iCs/>
        </w:rPr>
        <w:t>hey do not get it yet</w:t>
      </w:r>
      <w:r w:rsidR="00D305AF" w:rsidRPr="00340996">
        <w:rPr>
          <w:i/>
          <w:iCs/>
        </w:rPr>
        <w:t xml:space="preserve"> now,</w:t>
      </w:r>
      <w:r w:rsidRPr="00340996">
        <w:rPr>
          <w:i/>
          <w:iCs/>
        </w:rPr>
        <w:t xml:space="preserve"> but they get it later. He is preparing them to overcome those that hate them </w:t>
      </w:r>
      <w:r w:rsidR="00D305AF" w:rsidRPr="00340996">
        <w:rPr>
          <w:i/>
          <w:iCs/>
        </w:rPr>
        <w:t>so that</w:t>
      </w:r>
      <w:r w:rsidRPr="00340996">
        <w:rPr>
          <w:i/>
          <w:iCs/>
        </w:rPr>
        <w:t xml:space="preserve"> they can have a spirit of victory and triumph even in the face of being hated. </w:t>
      </w:r>
    </w:p>
    <w:p w14:paraId="18191680" w14:textId="1FFCA2B0" w:rsidR="00065F39" w:rsidRPr="00340996" w:rsidRDefault="00065F39" w:rsidP="00D305AF">
      <w:pPr>
        <w:pStyle w:val="BodyText1"/>
        <w:rPr>
          <w:i/>
          <w:iCs/>
        </w:rPr>
      </w:pPr>
      <w:r w:rsidRPr="00340996">
        <w:rPr>
          <w:i/>
          <w:iCs/>
        </w:rPr>
        <w:t>Well, He is saying that His citizenship is in heaven</w:t>
      </w:r>
      <w:r w:rsidR="00D305AF" w:rsidRPr="00340996">
        <w:rPr>
          <w:i/>
          <w:iCs/>
        </w:rPr>
        <w:t>,</w:t>
      </w:r>
      <w:r w:rsidRPr="00340996">
        <w:rPr>
          <w:i/>
          <w:iCs/>
        </w:rPr>
        <w:t xml:space="preserve"> and He was also making a statement which I am saying about Him </w:t>
      </w:r>
      <w:r w:rsidR="00D305AF" w:rsidRPr="00340996">
        <w:rPr>
          <w:i/>
          <w:iCs/>
        </w:rPr>
        <w:t xml:space="preserve">only </w:t>
      </w:r>
      <w:r w:rsidRPr="00340996">
        <w:rPr>
          <w:i/>
          <w:iCs/>
        </w:rPr>
        <w:t>because it is</w:t>
      </w:r>
      <w:r w:rsidR="00D305AF" w:rsidRPr="00340996">
        <w:rPr>
          <w:i/>
          <w:iCs/>
        </w:rPr>
        <w:t xml:space="preserve"> also</w:t>
      </w:r>
      <w:r w:rsidRPr="00340996">
        <w:rPr>
          <w:i/>
          <w:iCs/>
        </w:rPr>
        <w:t xml:space="preserve"> about us. </w:t>
      </w:r>
      <w:r w:rsidR="00EE1B2E" w:rsidRPr="00340996">
        <w:rPr>
          <w:i/>
          <w:iCs/>
        </w:rPr>
        <w:t>T</w:t>
      </w:r>
      <w:r w:rsidRPr="00340996">
        <w:rPr>
          <w:i/>
          <w:iCs/>
        </w:rPr>
        <w:t>hat is the point that we are making tonight</w:t>
      </w:r>
      <w:r w:rsidR="00EE1B2E" w:rsidRPr="00340996">
        <w:rPr>
          <w:i/>
          <w:iCs/>
        </w:rPr>
        <w:t>:</w:t>
      </w:r>
      <w:r w:rsidRPr="00340996">
        <w:rPr>
          <w:i/>
          <w:iCs/>
        </w:rPr>
        <w:t xml:space="preserve"> that Jesus was saying as well</w:t>
      </w:r>
      <w:r w:rsidR="00EE1B2E" w:rsidRPr="00340996">
        <w:rPr>
          <w:i/>
          <w:iCs/>
        </w:rPr>
        <w:t>,</w:t>
      </w:r>
      <w:r w:rsidRPr="00340996">
        <w:rPr>
          <w:i/>
          <w:iCs/>
        </w:rPr>
        <w:t xml:space="preserve"> “I have access to My Father’s throne even right now while I am on the earth with a physical body. I have access to His throne!” </w:t>
      </w:r>
      <w:r w:rsidR="00EE1B2E" w:rsidRPr="00340996">
        <w:rPr>
          <w:i/>
          <w:iCs/>
        </w:rPr>
        <w:t>I</w:t>
      </w:r>
      <w:r w:rsidRPr="00340996">
        <w:rPr>
          <w:i/>
          <w:iCs/>
        </w:rPr>
        <w:t>n the New Covenant we call that “</w:t>
      </w:r>
      <w:r w:rsidR="00EE1B2E" w:rsidRPr="00340996">
        <w:rPr>
          <w:i/>
          <w:iCs/>
        </w:rPr>
        <w:t>being</w:t>
      </w:r>
      <w:r w:rsidRPr="00340996">
        <w:rPr>
          <w:i/>
          <w:iCs/>
        </w:rPr>
        <w:t xml:space="preserve"> seated in heavenly places</w:t>
      </w:r>
      <w:r w:rsidR="00EE1B2E" w:rsidRPr="00340996">
        <w:rPr>
          <w:i/>
          <w:iCs/>
        </w:rPr>
        <w:t>.</w:t>
      </w:r>
      <w:r w:rsidRPr="00340996">
        <w:rPr>
          <w:i/>
          <w:iCs/>
        </w:rPr>
        <w:t xml:space="preserve">” </w:t>
      </w:r>
      <w:r w:rsidR="00EE1B2E" w:rsidRPr="00340996">
        <w:rPr>
          <w:i/>
          <w:iCs/>
        </w:rPr>
        <w:t>T</w:t>
      </w:r>
      <w:r w:rsidRPr="00340996">
        <w:rPr>
          <w:i/>
          <w:iCs/>
        </w:rPr>
        <w:t>hough we can be here on the earth sitting in a chair</w:t>
      </w:r>
      <w:r w:rsidR="00EE1B2E" w:rsidRPr="00340996">
        <w:rPr>
          <w:i/>
          <w:iCs/>
        </w:rPr>
        <w:t xml:space="preserve">, </w:t>
      </w:r>
      <w:r w:rsidRPr="00340996">
        <w:rPr>
          <w:i/>
          <w:iCs/>
        </w:rPr>
        <w:t xml:space="preserve">we can talk and have access to the throne of God because we are not of this world. We are sons of the resurrection! </w:t>
      </w:r>
    </w:p>
    <w:p w14:paraId="0F2B2852" w14:textId="052807EC" w:rsidR="00065F39" w:rsidRPr="00340996" w:rsidRDefault="00065F39" w:rsidP="00EE1B2E">
      <w:pPr>
        <w:pStyle w:val="BodyText1"/>
        <w:rPr>
          <w:i/>
          <w:iCs/>
        </w:rPr>
      </w:pPr>
      <w:r w:rsidRPr="00340996">
        <w:rPr>
          <w:i/>
          <w:iCs/>
        </w:rPr>
        <w:t>Our primary rewards</w:t>
      </w:r>
      <w:r w:rsidR="00EE1B2E" w:rsidRPr="00340996">
        <w:rPr>
          <w:i/>
          <w:iCs/>
        </w:rPr>
        <w:t>—</w:t>
      </w:r>
      <w:r w:rsidRPr="00340996">
        <w:rPr>
          <w:i/>
          <w:iCs/>
        </w:rPr>
        <w:t>not our only rewards but our primary reward</w:t>
      </w:r>
      <w:r w:rsidR="00EE1B2E" w:rsidRPr="00340996">
        <w:rPr>
          <w:i/>
          <w:iCs/>
        </w:rPr>
        <w:t>s—</w:t>
      </w:r>
      <w:r w:rsidRPr="00340996">
        <w:rPr>
          <w:i/>
          <w:iCs/>
        </w:rPr>
        <w:t>and our primary vindication is reserved for us in heaven. I find that this is very powerful terminology which Peter is talking about</w:t>
      </w:r>
      <w:r w:rsidR="00EE1B2E" w:rsidRPr="00340996">
        <w:rPr>
          <w:i/>
          <w:iCs/>
        </w:rPr>
        <w:t xml:space="preserve"> in 1 Peter 1:3—</w:t>
      </w:r>
      <w:r w:rsidRPr="00340996">
        <w:rPr>
          <w:i/>
          <w:iCs/>
        </w:rPr>
        <w:t>and again I am really applying it to us</w:t>
      </w:r>
      <w:r w:rsidR="00EE1B2E" w:rsidRPr="00340996">
        <w:rPr>
          <w:i/>
          <w:iCs/>
        </w:rPr>
        <w:t>,</w:t>
      </w:r>
      <w:r w:rsidRPr="00340996">
        <w:rPr>
          <w:i/>
          <w:iCs/>
        </w:rPr>
        <w:t xml:space="preserve"> but it was true of Jesus. I am just establishing what Jesus meant when He said</w:t>
      </w:r>
      <w:r w:rsidR="00EE1B2E" w:rsidRPr="00340996">
        <w:rPr>
          <w:i/>
          <w:iCs/>
        </w:rPr>
        <w:t>,</w:t>
      </w:r>
      <w:r w:rsidRPr="00340996">
        <w:rPr>
          <w:i/>
          <w:iCs/>
        </w:rPr>
        <w:t xml:space="preserve"> “I am not of this world</w:t>
      </w:r>
      <w:r w:rsidR="00EE1B2E" w:rsidRPr="00340996">
        <w:rPr>
          <w:i/>
          <w:iCs/>
        </w:rPr>
        <w:t>,</w:t>
      </w:r>
      <w:r w:rsidRPr="00340996">
        <w:rPr>
          <w:i/>
          <w:iCs/>
        </w:rPr>
        <w:t>” because it is going to apply to us when He says it here in John 15 when He tells them</w:t>
      </w:r>
      <w:r w:rsidR="00EE1B2E" w:rsidRPr="00340996">
        <w:rPr>
          <w:i/>
          <w:iCs/>
        </w:rPr>
        <w:t>,</w:t>
      </w:r>
      <w:r w:rsidR="00340996" w:rsidRPr="00340996">
        <w:rPr>
          <w:i/>
          <w:iCs/>
        </w:rPr>
        <w:t xml:space="preserve"> </w:t>
      </w:r>
      <w:r w:rsidRPr="00340996">
        <w:rPr>
          <w:i/>
          <w:iCs/>
        </w:rPr>
        <w:t>“You are not of this world!”</w:t>
      </w:r>
      <w:r w:rsidR="00EE1B2E" w:rsidRPr="00340996">
        <w:rPr>
          <w:i/>
          <w:iCs/>
        </w:rPr>
        <w:t>—</w:t>
      </w:r>
      <w:r w:rsidRPr="00340996">
        <w:rPr>
          <w:i/>
          <w:iCs/>
        </w:rPr>
        <w:t xml:space="preserve">In 1 Peter </w:t>
      </w:r>
      <w:r w:rsidR="00EE1B2E" w:rsidRPr="00340996">
        <w:rPr>
          <w:i/>
          <w:iCs/>
        </w:rPr>
        <w:t>1:3</w:t>
      </w:r>
      <w:r w:rsidRPr="00340996">
        <w:rPr>
          <w:i/>
          <w:iCs/>
        </w:rPr>
        <w:t>3</w:t>
      </w:r>
      <w:r w:rsidR="00EE1B2E" w:rsidRPr="00340996">
        <w:rPr>
          <w:i/>
          <w:iCs/>
        </w:rPr>
        <w:t>,</w:t>
      </w:r>
      <w:r w:rsidRPr="00340996">
        <w:rPr>
          <w:i/>
          <w:iCs/>
        </w:rPr>
        <w:t xml:space="preserve"> Peter say</w:t>
      </w:r>
      <w:r w:rsidR="00EE1B2E" w:rsidRPr="00340996">
        <w:rPr>
          <w:i/>
          <w:iCs/>
        </w:rPr>
        <w:t>s</w:t>
      </w:r>
      <w:r w:rsidRPr="00340996">
        <w:rPr>
          <w:i/>
          <w:iCs/>
        </w:rPr>
        <w:t xml:space="preserve"> years later</w:t>
      </w:r>
      <w:r w:rsidR="00EE1B2E" w:rsidRPr="00340996">
        <w:rPr>
          <w:i/>
          <w:iCs/>
        </w:rPr>
        <w:t>,</w:t>
      </w:r>
      <w:r w:rsidRPr="00340996">
        <w:rPr>
          <w:i/>
          <w:iCs/>
        </w:rPr>
        <w:t xml:space="preserve"> “We have a living hope</w:t>
      </w:r>
      <w:r w:rsidR="00EE1B2E" w:rsidRPr="00340996">
        <w:rPr>
          <w:i/>
          <w:iCs/>
        </w:rPr>
        <w:t>,</w:t>
      </w:r>
      <w:r w:rsidRPr="00340996">
        <w:rPr>
          <w:i/>
          <w:iCs/>
        </w:rPr>
        <w:t>” and it is because of the resurrection of Jesus we have this inheritance that is incorruptible</w:t>
      </w:r>
      <w:r w:rsidR="00EE1B2E" w:rsidRPr="00340996">
        <w:rPr>
          <w:i/>
          <w:iCs/>
        </w:rPr>
        <w:t>,</w:t>
      </w:r>
      <w:r w:rsidRPr="00340996">
        <w:rPr>
          <w:i/>
          <w:iCs/>
        </w:rPr>
        <w:t xml:space="preserve"> meaning it can never go away</w:t>
      </w:r>
      <w:r w:rsidR="00EE1B2E" w:rsidRPr="00340996">
        <w:rPr>
          <w:i/>
          <w:iCs/>
        </w:rPr>
        <w:t xml:space="preserve"> or</w:t>
      </w:r>
      <w:r w:rsidRPr="00340996">
        <w:rPr>
          <w:i/>
          <w:iCs/>
        </w:rPr>
        <w:t xml:space="preserve"> it cannot decay. It cannot fade out</w:t>
      </w:r>
      <w:r w:rsidR="00EE1B2E" w:rsidRPr="00340996">
        <w:rPr>
          <w:i/>
          <w:iCs/>
        </w:rPr>
        <w:t>.</w:t>
      </w:r>
      <w:r w:rsidRPr="00340996">
        <w:rPr>
          <w:i/>
          <w:iCs/>
        </w:rPr>
        <w:t xml:space="preserve"> </w:t>
      </w:r>
      <w:r w:rsidR="00EE1B2E" w:rsidRPr="00340996">
        <w:rPr>
          <w:i/>
          <w:iCs/>
        </w:rPr>
        <w:t>I</w:t>
      </w:r>
      <w:r w:rsidRPr="00340996">
        <w:rPr>
          <w:i/>
          <w:iCs/>
        </w:rPr>
        <w:t>t is an incorruptible</w:t>
      </w:r>
      <w:r w:rsidR="00EE1B2E" w:rsidRPr="00340996">
        <w:rPr>
          <w:i/>
          <w:iCs/>
        </w:rPr>
        <w:t>,</w:t>
      </w:r>
      <w:r w:rsidRPr="00340996">
        <w:rPr>
          <w:i/>
          <w:iCs/>
        </w:rPr>
        <w:t xml:space="preserve"> non-fading inheritance</w:t>
      </w:r>
      <w:r w:rsidR="00EE1B2E" w:rsidRPr="00340996">
        <w:rPr>
          <w:i/>
          <w:iCs/>
        </w:rPr>
        <w:t>,</w:t>
      </w:r>
      <w:r w:rsidRPr="00340996">
        <w:rPr>
          <w:i/>
          <w:iCs/>
        </w:rPr>
        <w:t xml:space="preserve"> and though you do not see it with your eyes in this age</w:t>
      </w:r>
      <w:r w:rsidR="00EE1B2E" w:rsidRPr="00340996">
        <w:rPr>
          <w:i/>
          <w:iCs/>
        </w:rPr>
        <w:t>,</w:t>
      </w:r>
      <w:r w:rsidRPr="00340996">
        <w:rPr>
          <w:i/>
          <w:iCs/>
        </w:rPr>
        <w:t xml:space="preserve"> it has been reserved with your name on it in heaven. </w:t>
      </w:r>
      <w:r w:rsidR="00EE1B2E" w:rsidRPr="00340996">
        <w:rPr>
          <w:i/>
          <w:iCs/>
        </w:rPr>
        <w:t>So</w:t>
      </w:r>
      <w:r w:rsidRPr="00340996">
        <w:rPr>
          <w:i/>
          <w:iCs/>
        </w:rPr>
        <w:t xml:space="preserve"> Jesus was anchored with that fact because He knew that He would rule all of the nations and that all of the favor of the Father would be on Him in His humanity</w:t>
      </w:r>
      <w:r w:rsidR="00EE1B2E" w:rsidRPr="00340996">
        <w:rPr>
          <w:i/>
          <w:iCs/>
        </w:rPr>
        <w:t>,</w:t>
      </w:r>
      <w:r w:rsidRPr="00340996">
        <w:rPr>
          <w:i/>
          <w:iCs/>
        </w:rPr>
        <w:t xml:space="preserve"> and He knew that was yet coming</w:t>
      </w:r>
      <w:r w:rsidR="00EE1B2E" w:rsidRPr="00340996">
        <w:rPr>
          <w:i/>
          <w:iCs/>
        </w:rPr>
        <w:t xml:space="preserve"> and t</w:t>
      </w:r>
      <w:r w:rsidRPr="00340996">
        <w:rPr>
          <w:i/>
          <w:iCs/>
        </w:rPr>
        <w:t xml:space="preserve">hat inheritance was reserved for Him </w:t>
      </w:r>
      <w:r w:rsidR="00EE1B2E" w:rsidRPr="00340996">
        <w:rPr>
          <w:i/>
          <w:iCs/>
        </w:rPr>
        <w:t>which</w:t>
      </w:r>
      <w:r w:rsidRPr="00340996">
        <w:rPr>
          <w:i/>
          <w:iCs/>
        </w:rPr>
        <w:t xml:space="preserve"> made Him steady even in the face of incredible animosity.</w:t>
      </w:r>
    </w:p>
    <w:bookmarkEnd w:id="7"/>
    <w:p w14:paraId="05B67C6D" w14:textId="77777777" w:rsidR="00065F39" w:rsidRDefault="00065F39" w:rsidP="00065F39">
      <w:pPr>
        <w:pStyle w:val="Lv3-K"/>
        <w:numPr>
          <w:ilvl w:val="2"/>
          <w:numId w:val="5"/>
        </w:numPr>
        <w:tabs>
          <w:tab w:val="clear" w:pos="2160"/>
          <w:tab w:val="num" w:pos="1728"/>
        </w:tabs>
        <w:spacing w:before="200"/>
        <w:ind w:left="1728" w:hanging="576"/>
      </w:pPr>
      <w:r w:rsidRPr="000713F5">
        <w:t xml:space="preserve">By the new birth we have joined Jesus in a new status with God as “those not of the world.” </w:t>
      </w:r>
    </w:p>
    <w:p w14:paraId="44D022A3" w14:textId="44DDF18A" w:rsidR="00065F39" w:rsidRPr="00F171A0" w:rsidRDefault="00065F39" w:rsidP="00C232BB">
      <w:pPr>
        <w:pStyle w:val="BodyText1"/>
        <w:rPr>
          <w:i/>
          <w:iCs/>
        </w:rPr>
      </w:pPr>
      <w:r w:rsidRPr="00F171A0">
        <w:rPr>
          <w:i/>
          <w:iCs/>
        </w:rPr>
        <w:t>Number one. By the new birth, by the fact that we are born again, we have joined Jesus’ status with God. We are now not of the world. We are living in the world with a physical body</w:t>
      </w:r>
      <w:r w:rsidR="00C232BB" w:rsidRPr="00F171A0">
        <w:rPr>
          <w:i/>
          <w:iCs/>
        </w:rPr>
        <w:t>,</w:t>
      </w:r>
      <w:r w:rsidRPr="00F171A0">
        <w:rPr>
          <w:i/>
          <w:iCs/>
        </w:rPr>
        <w:t xml:space="preserve"> but our primary identity and our primary treasure and destiny </w:t>
      </w:r>
      <w:r w:rsidR="005765C8" w:rsidRPr="00F171A0">
        <w:rPr>
          <w:i/>
          <w:iCs/>
        </w:rPr>
        <w:t>are</w:t>
      </w:r>
      <w:r w:rsidRPr="00F171A0">
        <w:rPr>
          <w:i/>
          <w:iCs/>
        </w:rPr>
        <w:t xml:space="preserve"> not in this age. Because of the resurrection of Jesus</w:t>
      </w:r>
      <w:r w:rsidR="004D018A" w:rsidRPr="00F171A0">
        <w:rPr>
          <w:i/>
          <w:iCs/>
        </w:rPr>
        <w:t>,</w:t>
      </w:r>
      <w:r w:rsidRPr="00F171A0">
        <w:rPr>
          <w:i/>
          <w:iCs/>
        </w:rPr>
        <w:t xml:space="preserve"> we have</w:t>
      </w:r>
      <w:r w:rsidR="005765C8" w:rsidRPr="00F171A0">
        <w:rPr>
          <w:i/>
          <w:iCs/>
        </w:rPr>
        <w:t xml:space="preserve"> </w:t>
      </w:r>
      <w:r w:rsidR="005765C8" w:rsidRPr="00F171A0">
        <w:rPr>
          <w:i/>
          <w:iCs/>
        </w:rPr>
        <w:t>now</w:t>
      </w:r>
      <w:r w:rsidRPr="00F171A0">
        <w:rPr>
          <w:i/>
          <w:iCs/>
        </w:rPr>
        <w:t xml:space="preserve"> joined Him.</w:t>
      </w:r>
    </w:p>
    <w:p w14:paraId="7FCD942A" w14:textId="77777777" w:rsidR="00065F39" w:rsidRPr="000713F5" w:rsidRDefault="00065F39" w:rsidP="00065F39">
      <w:pPr>
        <w:pStyle w:val="Lv3-K"/>
        <w:numPr>
          <w:ilvl w:val="2"/>
          <w:numId w:val="5"/>
        </w:numPr>
        <w:tabs>
          <w:tab w:val="clear" w:pos="2160"/>
          <w:tab w:val="num" w:pos="1728"/>
        </w:tabs>
        <w:spacing w:before="240"/>
        <w:ind w:left="1728" w:hanging="576"/>
        <w:rPr>
          <w:color w:val="000000"/>
          <w:spacing w:val="15"/>
        </w:rPr>
      </w:pPr>
      <w:r w:rsidRPr="000713F5">
        <w:t xml:space="preserve">For the first time He was saying, “What is true about Me not being of this world is now true of you.” </w:t>
      </w:r>
      <w:bookmarkEnd w:id="8"/>
      <w:r w:rsidRPr="000713F5">
        <w:t xml:space="preserve">He proclaimed this based on the fact that His resurrection would usher in a new era on that Sunday. Their new spiritual identity was to be </w:t>
      </w:r>
      <w:bookmarkStart w:id="10" w:name="_Hlk122085913"/>
      <w:r w:rsidRPr="000713F5">
        <w:t>sons of the resurrection</w:t>
      </w:r>
      <w:bookmarkEnd w:id="10"/>
      <w:r w:rsidRPr="000713F5">
        <w:t xml:space="preserve">—they were to see themselves, make decisions, and fix their hope on the many blessings related to the resurrection. On Tuesday that week, when the Sadducees asked Jesus a trick question about the resurrection (Lk. 20:28-33), He declared that His disciples are </w:t>
      </w:r>
      <w:r w:rsidRPr="000713F5">
        <w:rPr>
          <w:color w:val="000000"/>
        </w:rPr>
        <w:t xml:space="preserve">sons of the resurrection. </w:t>
      </w:r>
      <w:r w:rsidRPr="000713F5">
        <w:t xml:space="preserve"> </w:t>
      </w:r>
    </w:p>
    <w:p w14:paraId="0CB9FE01" w14:textId="77777777" w:rsidR="00065F39" w:rsidRDefault="00065F39" w:rsidP="00065F39">
      <w:pPr>
        <w:pStyle w:val="Sc2-F"/>
        <w:ind w:left="1728"/>
      </w:pPr>
      <w:bookmarkStart w:id="11" w:name="_Hlk122088713"/>
      <w:r w:rsidRPr="000713F5">
        <w:rPr>
          <w:rStyle w:val="MyWordStyleChar"/>
          <w:vertAlign w:val="superscript"/>
          <w:lang w:val="en"/>
        </w:rPr>
        <w:t>35</w:t>
      </w:r>
      <w:r w:rsidRPr="000713F5">
        <w:rPr>
          <w:b w:val="0"/>
          <w:bCs/>
        </w:rPr>
        <w:t>[Jesus said]</w:t>
      </w:r>
      <w:r w:rsidRPr="000713F5">
        <w:t>…those who are considered worthy to attain to…the resurrection from the dead…</w:t>
      </w:r>
      <w:r w:rsidRPr="000713F5">
        <w:rPr>
          <w:rStyle w:val="MyWordStyleChar"/>
          <w:vertAlign w:val="superscript"/>
          <w:lang w:val="en"/>
        </w:rPr>
        <w:t>36</w:t>
      </w:r>
      <w:r w:rsidRPr="000713F5">
        <w:t>they cannot even die anymore…</w:t>
      </w:r>
      <w:r w:rsidRPr="000713F5">
        <w:rPr>
          <w:u w:val="single"/>
        </w:rPr>
        <w:t>being sons of the resurrection</w:t>
      </w:r>
      <w:r w:rsidRPr="000713F5">
        <w:t xml:space="preserve">. </w:t>
      </w:r>
      <w:bookmarkStart w:id="12" w:name="_Hlk122085894"/>
      <w:r w:rsidRPr="000713F5">
        <w:t xml:space="preserve">(Lk. 20:34-36) </w:t>
      </w:r>
      <w:bookmarkEnd w:id="12"/>
    </w:p>
    <w:p w14:paraId="565231D2" w14:textId="11882576" w:rsidR="00065F39" w:rsidRPr="00F171A0" w:rsidRDefault="00065F39" w:rsidP="001406B8">
      <w:pPr>
        <w:pStyle w:val="BodyText1"/>
        <w:rPr>
          <w:i/>
          <w:iCs/>
        </w:rPr>
      </w:pPr>
      <w:r w:rsidRPr="00F171A0">
        <w:rPr>
          <w:i/>
          <w:iCs/>
        </w:rPr>
        <w:t>Number two. Here</w:t>
      </w:r>
      <w:r w:rsidR="001406B8" w:rsidRPr="00F171A0">
        <w:rPr>
          <w:i/>
          <w:iCs/>
        </w:rPr>
        <w:t>—</w:t>
      </w:r>
      <w:r w:rsidRPr="00F171A0">
        <w:rPr>
          <w:i/>
          <w:iCs/>
        </w:rPr>
        <w:t>just repeating</w:t>
      </w:r>
      <w:r w:rsidR="001406B8" w:rsidRPr="00F171A0">
        <w:rPr>
          <w:i/>
          <w:iCs/>
        </w:rPr>
        <w:t>—</w:t>
      </w:r>
      <w:r w:rsidRPr="00F171A0">
        <w:rPr>
          <w:i/>
          <w:iCs/>
        </w:rPr>
        <w:t>for the first time that He has ever said to them at least in the record of Scripture</w:t>
      </w:r>
      <w:r w:rsidR="001406B8" w:rsidRPr="00F171A0">
        <w:rPr>
          <w:i/>
          <w:iCs/>
        </w:rPr>
        <w:t>,</w:t>
      </w:r>
      <w:r w:rsidRPr="00F171A0">
        <w:rPr>
          <w:i/>
          <w:iCs/>
        </w:rPr>
        <w:t xml:space="preserve"> He is saying</w:t>
      </w:r>
      <w:r w:rsidR="001406B8" w:rsidRPr="00F171A0">
        <w:rPr>
          <w:i/>
          <w:iCs/>
        </w:rPr>
        <w:t xml:space="preserve">, </w:t>
      </w:r>
      <w:r w:rsidRPr="00F171A0">
        <w:rPr>
          <w:i/>
          <w:iCs/>
        </w:rPr>
        <w:t>“What is true about Me not being of this world is now true of you!” Well, it is going to be true</w:t>
      </w:r>
      <w:r w:rsidR="001406B8" w:rsidRPr="00F171A0">
        <w:rPr>
          <w:i/>
          <w:iCs/>
        </w:rPr>
        <w:t>.</w:t>
      </w:r>
      <w:r w:rsidRPr="00F171A0">
        <w:rPr>
          <w:i/>
          <w:iCs/>
        </w:rPr>
        <w:t xml:space="preserve"> </w:t>
      </w:r>
      <w:r w:rsidR="001406B8" w:rsidRPr="00F171A0">
        <w:rPr>
          <w:i/>
          <w:iCs/>
        </w:rPr>
        <w:t>H</w:t>
      </w:r>
      <w:r w:rsidRPr="00F171A0">
        <w:rPr>
          <w:i/>
          <w:iCs/>
        </w:rPr>
        <w:t>ere it is Thursday night</w:t>
      </w:r>
      <w:r w:rsidR="001406B8" w:rsidRPr="00F171A0">
        <w:rPr>
          <w:i/>
          <w:iCs/>
        </w:rPr>
        <w:t>,</w:t>
      </w:r>
      <w:r w:rsidRPr="00F171A0">
        <w:rPr>
          <w:i/>
          <w:iCs/>
        </w:rPr>
        <w:t xml:space="preserve"> and He </w:t>
      </w:r>
      <w:r w:rsidR="001406B8" w:rsidRPr="00F171A0">
        <w:rPr>
          <w:i/>
          <w:iCs/>
        </w:rPr>
        <w:t>was</w:t>
      </w:r>
      <w:r w:rsidRPr="00F171A0">
        <w:rPr>
          <w:i/>
          <w:iCs/>
        </w:rPr>
        <w:t xml:space="preserve"> going to die on Friday. On Sunday</w:t>
      </w:r>
      <w:r w:rsidR="00F171A0" w:rsidRPr="00F171A0">
        <w:rPr>
          <w:i/>
          <w:iCs/>
        </w:rPr>
        <w:t>,</w:t>
      </w:r>
      <w:r w:rsidRPr="00F171A0">
        <w:rPr>
          <w:i/>
          <w:iCs/>
        </w:rPr>
        <w:t xml:space="preserve"> a new era</w:t>
      </w:r>
      <w:r w:rsidR="001406B8" w:rsidRPr="00F171A0">
        <w:rPr>
          <w:i/>
          <w:iCs/>
        </w:rPr>
        <w:t xml:space="preserve"> would</w:t>
      </w:r>
      <w:r w:rsidRPr="00F171A0">
        <w:rPr>
          <w:i/>
          <w:iCs/>
        </w:rPr>
        <w:t xml:space="preserve"> begin, a new season, </w:t>
      </w:r>
      <w:r w:rsidR="001406B8" w:rsidRPr="00F171A0">
        <w:rPr>
          <w:i/>
          <w:iCs/>
        </w:rPr>
        <w:t>that</w:t>
      </w:r>
      <w:r w:rsidRPr="00F171A0">
        <w:rPr>
          <w:i/>
          <w:iCs/>
        </w:rPr>
        <w:t xml:space="preserve"> usher</w:t>
      </w:r>
      <w:r w:rsidR="001406B8" w:rsidRPr="00F171A0">
        <w:rPr>
          <w:i/>
          <w:iCs/>
        </w:rPr>
        <w:t>ed</w:t>
      </w:r>
      <w:r w:rsidRPr="00F171A0">
        <w:rPr>
          <w:i/>
          <w:iCs/>
        </w:rPr>
        <w:t xml:space="preserve"> in a whole new reality of humans with God called the resurrection. </w:t>
      </w:r>
      <w:r w:rsidR="001406B8" w:rsidRPr="00F171A0">
        <w:rPr>
          <w:i/>
          <w:iCs/>
        </w:rPr>
        <w:t>In other words, “</w:t>
      </w:r>
      <w:r w:rsidRPr="00F171A0">
        <w:rPr>
          <w:i/>
          <w:iCs/>
        </w:rPr>
        <w:t>As of Sunday, you will not be of the world</w:t>
      </w:r>
      <w:r w:rsidR="001406B8" w:rsidRPr="00F171A0">
        <w:rPr>
          <w:i/>
          <w:iCs/>
        </w:rPr>
        <w:t>.</w:t>
      </w:r>
      <w:r w:rsidRPr="00F171A0">
        <w:rPr>
          <w:i/>
          <w:iCs/>
        </w:rPr>
        <w:t xml:space="preserve"> </w:t>
      </w:r>
      <w:r w:rsidR="001406B8" w:rsidRPr="00F171A0">
        <w:rPr>
          <w:i/>
          <w:iCs/>
        </w:rPr>
        <w:t>T</w:t>
      </w:r>
      <w:r w:rsidRPr="00F171A0">
        <w:rPr>
          <w:i/>
          <w:iCs/>
        </w:rPr>
        <w:t xml:space="preserve">his is My last time to talk with you so I am declaring it to you ahead of time!” </w:t>
      </w:r>
    </w:p>
    <w:p w14:paraId="2A4E2DBE" w14:textId="278B57EB" w:rsidR="00065F39" w:rsidRPr="00DD0A59" w:rsidRDefault="00065F39" w:rsidP="007238A0">
      <w:pPr>
        <w:pStyle w:val="BodyText1"/>
        <w:rPr>
          <w:i/>
          <w:iCs/>
        </w:rPr>
      </w:pPr>
      <w:r w:rsidRPr="00DD0A59">
        <w:rPr>
          <w:i/>
          <w:iCs/>
        </w:rPr>
        <w:lastRenderedPageBreak/>
        <w:t>I am emphasizing this to you because this is one of the great truths that the Body of Christ is desperately in need of in this hour of history because we are entering into that timeframe where persecution is escalating globally</w:t>
      </w:r>
      <w:r w:rsidR="004E49A6" w:rsidRPr="00DD0A59">
        <w:rPr>
          <w:i/>
          <w:iCs/>
        </w:rPr>
        <w:t>.</w:t>
      </w:r>
      <w:r w:rsidRPr="00DD0A59">
        <w:rPr>
          <w:i/>
          <w:iCs/>
        </w:rPr>
        <w:t xml:space="preserve"> </w:t>
      </w:r>
      <w:r w:rsidR="004E49A6" w:rsidRPr="00DD0A59">
        <w:rPr>
          <w:i/>
          <w:iCs/>
        </w:rPr>
        <w:t>I</w:t>
      </w:r>
      <w:r w:rsidRPr="00DD0A59">
        <w:rPr>
          <w:i/>
          <w:iCs/>
        </w:rPr>
        <w:t>n many places around the world</w:t>
      </w:r>
      <w:r w:rsidR="004E49A6" w:rsidRPr="00DD0A59">
        <w:rPr>
          <w:i/>
          <w:iCs/>
        </w:rPr>
        <w:t>,</w:t>
      </w:r>
      <w:r w:rsidRPr="00DD0A59">
        <w:rPr>
          <w:i/>
          <w:iCs/>
        </w:rPr>
        <w:t xml:space="preserve"> it is pretty intense. However, it is going to be around the whole world</w:t>
      </w:r>
      <w:r w:rsidR="004E49A6" w:rsidRPr="00DD0A59">
        <w:rPr>
          <w:i/>
          <w:iCs/>
        </w:rPr>
        <w:t>,</w:t>
      </w:r>
      <w:r w:rsidRPr="00DD0A59">
        <w:rPr>
          <w:i/>
          <w:iCs/>
        </w:rPr>
        <w:t xml:space="preserve"> and it is even going to surpass the persecution and hostility of the early Church. However, if we are anchored in these truths, and if we know that the reason they hate us is because they hate Him and we are loyal to Him, okay</w:t>
      </w:r>
      <w:r w:rsidR="004E49A6" w:rsidRPr="00DD0A59">
        <w:rPr>
          <w:i/>
          <w:iCs/>
        </w:rPr>
        <w:t>.</w:t>
      </w:r>
      <w:r w:rsidRPr="00DD0A59">
        <w:rPr>
          <w:i/>
          <w:iCs/>
        </w:rPr>
        <w:t xml:space="preserve"> </w:t>
      </w:r>
      <w:r w:rsidR="004E49A6" w:rsidRPr="00DD0A59">
        <w:rPr>
          <w:i/>
          <w:iCs/>
        </w:rPr>
        <w:t>We know</w:t>
      </w:r>
      <w:r w:rsidRPr="00DD0A59">
        <w:rPr>
          <w:i/>
          <w:iCs/>
        </w:rPr>
        <w:t xml:space="preserve"> that Jesus smiles about that</w:t>
      </w:r>
      <w:r w:rsidR="00DD0A59" w:rsidRPr="00DD0A59">
        <w:rPr>
          <w:i/>
          <w:iCs/>
        </w:rPr>
        <w:t>,</w:t>
      </w:r>
      <w:r w:rsidRPr="00DD0A59">
        <w:rPr>
          <w:i/>
          <w:iCs/>
        </w:rPr>
        <w:t xml:space="preserve"> and the reason they hate us is because we are not of the world. We do not have their value system. And the reason they hate us is because they do not know God</w:t>
      </w:r>
      <w:r w:rsidR="004E49A6" w:rsidRPr="00DD0A59">
        <w:rPr>
          <w:i/>
          <w:iCs/>
        </w:rPr>
        <w:t>,</w:t>
      </w:r>
      <w:r w:rsidRPr="00DD0A59">
        <w:rPr>
          <w:i/>
          <w:iCs/>
        </w:rPr>
        <w:t xml:space="preserve"> not because we are bad or we are not saying it correctly</w:t>
      </w:r>
      <w:r w:rsidR="004E49A6" w:rsidRPr="00DD0A59">
        <w:rPr>
          <w:i/>
          <w:iCs/>
        </w:rPr>
        <w:t>.</w:t>
      </w:r>
      <w:r w:rsidRPr="00DD0A59">
        <w:rPr>
          <w:i/>
          <w:iCs/>
        </w:rPr>
        <w:t xml:space="preserve"> </w:t>
      </w:r>
      <w:r w:rsidR="004E49A6" w:rsidRPr="00DD0A59">
        <w:rPr>
          <w:i/>
          <w:iCs/>
        </w:rPr>
        <w:t>I</w:t>
      </w:r>
      <w:r w:rsidRPr="00DD0A59">
        <w:rPr>
          <w:i/>
          <w:iCs/>
        </w:rPr>
        <w:t xml:space="preserve">t is actually that we are saying it right! It is just that they do not know God. </w:t>
      </w:r>
      <w:r w:rsidR="004E49A6" w:rsidRPr="00DD0A59">
        <w:rPr>
          <w:i/>
          <w:iCs/>
        </w:rPr>
        <w:t>I</w:t>
      </w:r>
      <w:r w:rsidRPr="00DD0A59">
        <w:rPr>
          <w:i/>
          <w:iCs/>
        </w:rPr>
        <w:t>f you can settle that in your heart</w:t>
      </w:r>
      <w:r w:rsidR="004E49A6" w:rsidRPr="00DD0A59">
        <w:rPr>
          <w:i/>
          <w:iCs/>
        </w:rPr>
        <w:t>,</w:t>
      </w:r>
      <w:r w:rsidRPr="00DD0A59">
        <w:rPr>
          <w:i/>
          <w:iCs/>
        </w:rPr>
        <w:t xml:space="preserve"> you can prepare yourself to be far more steady in the coming pressures. </w:t>
      </w:r>
    </w:p>
    <w:p w14:paraId="10E8BD98" w14:textId="1E9F83FF" w:rsidR="008A1C33" w:rsidRPr="00F377D7" w:rsidRDefault="00065F39" w:rsidP="008A1C33">
      <w:pPr>
        <w:pStyle w:val="BodyText1"/>
        <w:rPr>
          <w:i/>
          <w:iCs/>
        </w:rPr>
      </w:pPr>
      <w:r w:rsidRPr="00F377D7">
        <w:rPr>
          <w:i/>
          <w:iCs/>
        </w:rPr>
        <w:t>Their new identity was to be sons of the resurrection</w:t>
      </w:r>
      <w:r w:rsidR="008A1C33" w:rsidRPr="00F377D7">
        <w:rPr>
          <w:i/>
          <w:iCs/>
        </w:rPr>
        <w:t>.</w:t>
      </w:r>
      <w:r w:rsidRPr="00F377D7">
        <w:rPr>
          <w:i/>
          <w:iCs/>
        </w:rPr>
        <w:t xml:space="preserve"> </w:t>
      </w:r>
      <w:r w:rsidR="008A1C33" w:rsidRPr="00F377D7">
        <w:rPr>
          <w:i/>
          <w:iCs/>
        </w:rPr>
        <w:t>W</w:t>
      </w:r>
      <w:r w:rsidRPr="00F377D7">
        <w:rPr>
          <w:i/>
          <w:iCs/>
        </w:rPr>
        <w:t>hat I mean by a new spiritual identity is this was the way they were to see themselves</w:t>
      </w:r>
      <w:r w:rsidR="008A1C33" w:rsidRPr="00F377D7">
        <w:rPr>
          <w:i/>
          <w:iCs/>
        </w:rPr>
        <w:t>,</w:t>
      </w:r>
      <w:r w:rsidRPr="00F377D7">
        <w:rPr>
          <w:i/>
          <w:iCs/>
        </w:rPr>
        <w:t xml:space="preserve"> through this lens. </w:t>
      </w:r>
      <w:r w:rsidR="008A1C33" w:rsidRPr="00F377D7">
        <w:rPr>
          <w:i/>
          <w:iCs/>
        </w:rPr>
        <w:t>A</w:t>
      </w:r>
      <w:r w:rsidRPr="00F377D7">
        <w:rPr>
          <w:i/>
          <w:iCs/>
        </w:rPr>
        <w:t>gain, this is counterintuitive to our natural human mindset</w:t>
      </w:r>
      <w:r w:rsidR="008A1C33" w:rsidRPr="00F377D7">
        <w:rPr>
          <w:i/>
          <w:iCs/>
        </w:rPr>
        <w:t>.</w:t>
      </w:r>
      <w:r w:rsidRPr="00F377D7">
        <w:rPr>
          <w:i/>
          <w:iCs/>
        </w:rPr>
        <w:t xml:space="preserve"> </w:t>
      </w:r>
      <w:r w:rsidR="008A1C33" w:rsidRPr="00F377D7">
        <w:rPr>
          <w:i/>
          <w:iCs/>
        </w:rPr>
        <w:t>T</w:t>
      </w:r>
      <w:r w:rsidRPr="00F377D7">
        <w:rPr>
          <w:i/>
          <w:iCs/>
        </w:rPr>
        <w:t>his is by revelation. I mean</w:t>
      </w:r>
      <w:r w:rsidR="008A1C33" w:rsidRPr="00F377D7">
        <w:rPr>
          <w:i/>
          <w:iCs/>
        </w:rPr>
        <w:t>,</w:t>
      </w:r>
      <w:r w:rsidRPr="00F377D7">
        <w:rPr>
          <w:i/>
          <w:iCs/>
        </w:rPr>
        <w:t xml:space="preserve"> we read it in the </w:t>
      </w:r>
      <w:r w:rsidR="008A1C33" w:rsidRPr="00F377D7">
        <w:rPr>
          <w:i/>
          <w:iCs/>
        </w:rPr>
        <w:t>W</w:t>
      </w:r>
      <w:r w:rsidRPr="00F377D7">
        <w:rPr>
          <w:i/>
          <w:iCs/>
        </w:rPr>
        <w:t>ord</w:t>
      </w:r>
      <w:r w:rsidR="008A1C33" w:rsidRPr="00F377D7">
        <w:rPr>
          <w:i/>
          <w:iCs/>
        </w:rPr>
        <w:t>,</w:t>
      </w:r>
      <w:r w:rsidRPr="00F377D7">
        <w:rPr>
          <w:i/>
          <w:iCs/>
        </w:rPr>
        <w:t xml:space="preserve"> and it bounces off.</w:t>
      </w:r>
      <w:r w:rsidR="008A1C33" w:rsidRPr="00F377D7">
        <w:rPr>
          <w:i/>
          <w:iCs/>
        </w:rPr>
        <w:t xml:space="preserve"> W</w:t>
      </w:r>
      <w:r w:rsidRPr="00F377D7">
        <w:rPr>
          <w:i/>
          <w:iCs/>
        </w:rPr>
        <w:t xml:space="preserve">hen we read it in the </w:t>
      </w:r>
      <w:r w:rsidR="00F377D7" w:rsidRPr="00F377D7">
        <w:rPr>
          <w:i/>
          <w:iCs/>
        </w:rPr>
        <w:t>W</w:t>
      </w:r>
      <w:r w:rsidRPr="00F377D7">
        <w:rPr>
          <w:i/>
          <w:iCs/>
        </w:rPr>
        <w:t>ord</w:t>
      </w:r>
      <w:r w:rsidR="008A1C33" w:rsidRPr="00F377D7">
        <w:rPr>
          <w:i/>
          <w:iCs/>
        </w:rPr>
        <w:t>,</w:t>
      </w:r>
      <w:r w:rsidRPr="00F377D7">
        <w:rPr>
          <w:i/>
          <w:iCs/>
        </w:rPr>
        <w:t xml:space="preserve"> we</w:t>
      </w:r>
      <w:r w:rsidR="008A1C33" w:rsidRPr="00F377D7">
        <w:rPr>
          <w:i/>
          <w:iCs/>
        </w:rPr>
        <w:t xml:space="preserve"> should</w:t>
      </w:r>
      <w:r w:rsidRPr="00F377D7">
        <w:rPr>
          <w:i/>
          <w:iCs/>
        </w:rPr>
        <w:t xml:space="preserve"> say</w:t>
      </w:r>
      <w:r w:rsidR="008A1C33" w:rsidRPr="00F377D7">
        <w:rPr>
          <w:i/>
          <w:iCs/>
        </w:rPr>
        <w:t>,</w:t>
      </w:r>
      <w:r w:rsidRPr="00F377D7">
        <w:rPr>
          <w:i/>
          <w:iCs/>
        </w:rPr>
        <w:t xml:space="preserve"> “Lord</w:t>
      </w:r>
      <w:r w:rsidR="008A1C33" w:rsidRPr="00F377D7">
        <w:rPr>
          <w:i/>
          <w:iCs/>
        </w:rPr>
        <w:t>,</w:t>
      </w:r>
      <w:r w:rsidRPr="00F377D7">
        <w:rPr>
          <w:i/>
          <w:iCs/>
        </w:rPr>
        <w:t xml:space="preserve"> </w:t>
      </w:r>
      <w:r w:rsidR="008A1C33" w:rsidRPr="00F377D7">
        <w:rPr>
          <w:i/>
          <w:iCs/>
        </w:rPr>
        <w:t>t</w:t>
      </w:r>
      <w:r w:rsidRPr="00F377D7">
        <w:rPr>
          <w:i/>
          <w:iCs/>
        </w:rPr>
        <w:t>hank You</w:t>
      </w:r>
      <w:r w:rsidR="008A1C33" w:rsidRPr="00F377D7">
        <w:rPr>
          <w:i/>
          <w:iCs/>
        </w:rPr>
        <w:t>.</w:t>
      </w:r>
      <w:r w:rsidRPr="00F377D7">
        <w:rPr>
          <w:i/>
          <w:iCs/>
        </w:rPr>
        <w:t xml:space="preserve"> </w:t>
      </w:r>
      <w:r w:rsidR="008A1C33" w:rsidRPr="00F377D7">
        <w:rPr>
          <w:i/>
          <w:iCs/>
        </w:rPr>
        <w:t>S</w:t>
      </w:r>
      <w:r w:rsidRPr="00F377D7">
        <w:rPr>
          <w:i/>
          <w:iCs/>
        </w:rPr>
        <w:t>how me more! Thank You</w:t>
      </w:r>
      <w:r w:rsidR="008A1C33" w:rsidRPr="00F377D7">
        <w:rPr>
          <w:i/>
          <w:iCs/>
        </w:rPr>
        <w:t>,</w:t>
      </w:r>
      <w:r w:rsidRPr="00F377D7">
        <w:rPr>
          <w:i/>
          <w:iCs/>
        </w:rPr>
        <w:t xml:space="preserve"> Lord, mark my heart!” </w:t>
      </w:r>
      <w:r w:rsidR="008A1C33" w:rsidRPr="00F377D7">
        <w:rPr>
          <w:i/>
          <w:iCs/>
        </w:rPr>
        <w:t>so</w:t>
      </w:r>
      <w:r w:rsidRPr="00F377D7">
        <w:rPr>
          <w:i/>
          <w:iCs/>
        </w:rPr>
        <w:t xml:space="preserve"> little by little this marks our heart. However, it does not automatically come to us</w:t>
      </w:r>
      <w:r w:rsidR="008A1C33" w:rsidRPr="00F377D7">
        <w:rPr>
          <w:i/>
          <w:iCs/>
        </w:rPr>
        <w:t>.</w:t>
      </w:r>
      <w:r w:rsidRPr="00F377D7">
        <w:rPr>
          <w:i/>
          <w:iCs/>
        </w:rPr>
        <w:t xml:space="preserve"> </w:t>
      </w:r>
    </w:p>
    <w:p w14:paraId="2F30C1B2" w14:textId="77777777" w:rsidR="008A1C33" w:rsidRPr="00F377D7" w:rsidRDefault="008A1C33" w:rsidP="008A1C33">
      <w:pPr>
        <w:pStyle w:val="BodyText1"/>
        <w:rPr>
          <w:i/>
          <w:iCs/>
        </w:rPr>
      </w:pPr>
      <w:r w:rsidRPr="00F377D7">
        <w:rPr>
          <w:i/>
          <w:iCs/>
        </w:rPr>
        <w:t>T</w:t>
      </w:r>
      <w:r w:rsidR="00065F39" w:rsidRPr="00F377D7">
        <w:rPr>
          <w:i/>
          <w:iCs/>
        </w:rPr>
        <w:t>his is something we want to engage with in our conversation with the Lord, this spiritually identity and reality. A spiritual identity is the way people see themselves</w:t>
      </w:r>
      <w:r w:rsidRPr="00F377D7">
        <w:rPr>
          <w:i/>
          <w:iCs/>
        </w:rPr>
        <w:t>,</w:t>
      </w:r>
      <w:r w:rsidR="00065F39" w:rsidRPr="00F377D7">
        <w:rPr>
          <w:i/>
          <w:iCs/>
        </w:rPr>
        <w:t xml:space="preserve"> but it is more than that</w:t>
      </w:r>
      <w:r w:rsidRPr="00F377D7">
        <w:rPr>
          <w:i/>
          <w:iCs/>
        </w:rPr>
        <w:t>;</w:t>
      </w:r>
      <w:r w:rsidR="00065F39" w:rsidRPr="00F377D7">
        <w:rPr>
          <w:i/>
          <w:iCs/>
        </w:rPr>
        <w:t xml:space="preserve"> their spiritual identity includes the decisions they make. The decisions that they make are based on the great blessings related to the resurrection. They believe they are making small, daily decisions which are connected to the blessing in the resurrection. They see this and make choices in light of that</w:t>
      </w:r>
      <w:r w:rsidRPr="00F377D7">
        <w:rPr>
          <w:i/>
          <w:iCs/>
        </w:rPr>
        <w:t>.</w:t>
      </w:r>
      <w:r w:rsidR="00065F39" w:rsidRPr="00F377D7">
        <w:rPr>
          <w:i/>
          <w:iCs/>
        </w:rPr>
        <w:t xml:space="preserve"> </w:t>
      </w:r>
      <w:r w:rsidRPr="00F377D7">
        <w:rPr>
          <w:i/>
          <w:iCs/>
        </w:rPr>
        <w:t>T</w:t>
      </w:r>
      <w:r w:rsidR="00065F39" w:rsidRPr="00F377D7">
        <w:rPr>
          <w:i/>
          <w:iCs/>
        </w:rPr>
        <w:t xml:space="preserve">hat is what it means when it connects with them that they are not of this world but literally sons of the resurrection. They have fixed their hope on that reality. </w:t>
      </w:r>
    </w:p>
    <w:p w14:paraId="143D8D72" w14:textId="5CB47976" w:rsidR="00065F39" w:rsidRPr="000D6565" w:rsidRDefault="00065F39" w:rsidP="008A1C33">
      <w:pPr>
        <w:pStyle w:val="BodyText1"/>
        <w:rPr>
          <w:i/>
          <w:iCs/>
        </w:rPr>
      </w:pPr>
      <w:r w:rsidRPr="000D6565">
        <w:rPr>
          <w:i/>
          <w:iCs/>
        </w:rPr>
        <w:t xml:space="preserve">Yes, we are hoping for a great breakthrough of the Spirit. </w:t>
      </w:r>
      <w:r w:rsidR="000D6565" w:rsidRPr="000D6565">
        <w:rPr>
          <w:i/>
          <w:iCs/>
        </w:rPr>
        <w:t>Yes, w</w:t>
      </w:r>
      <w:r w:rsidRPr="000D6565">
        <w:rPr>
          <w:i/>
          <w:iCs/>
        </w:rPr>
        <w:t>e are hoping for economic miracles and healing</w:t>
      </w:r>
      <w:r w:rsidR="008A1C33" w:rsidRPr="000D6565">
        <w:rPr>
          <w:i/>
          <w:iCs/>
        </w:rPr>
        <w:t>,</w:t>
      </w:r>
      <w:r w:rsidRPr="000D6565">
        <w:rPr>
          <w:i/>
          <w:iCs/>
        </w:rPr>
        <w:t xml:space="preserve"> but our great hope is far bigger and stronger than that! I mean</w:t>
      </w:r>
      <w:r w:rsidR="008A1C33" w:rsidRPr="000D6565">
        <w:rPr>
          <w:i/>
          <w:iCs/>
        </w:rPr>
        <w:t>,</w:t>
      </w:r>
      <w:r w:rsidRPr="000D6565">
        <w:rPr>
          <w:i/>
          <w:iCs/>
        </w:rPr>
        <w:t xml:space="preserve"> we could have the greatest revival and the greatest breakthrough and the greatest healings</w:t>
      </w:r>
      <w:r w:rsidR="008A1C33" w:rsidRPr="000D6565">
        <w:rPr>
          <w:i/>
          <w:iCs/>
        </w:rPr>
        <w:t>,</w:t>
      </w:r>
      <w:r w:rsidRPr="000D6565">
        <w:rPr>
          <w:i/>
          <w:iCs/>
        </w:rPr>
        <w:t xml:space="preserve"> but we still die. Our ultimate hope which we are fixed on is that permanent, forever, incorruptible inheritance that we have because of the resurrection of Jesus</w:t>
      </w:r>
      <w:r w:rsidR="008A1C33" w:rsidRPr="000D6565">
        <w:rPr>
          <w:i/>
          <w:iCs/>
        </w:rPr>
        <w:t>.</w:t>
      </w:r>
      <w:r w:rsidRPr="000D6565">
        <w:rPr>
          <w:i/>
          <w:iCs/>
        </w:rPr>
        <w:t xml:space="preserve"> </w:t>
      </w:r>
      <w:r w:rsidR="008A1C33" w:rsidRPr="000D6565">
        <w:rPr>
          <w:i/>
          <w:iCs/>
        </w:rPr>
        <w:t>I</w:t>
      </w:r>
      <w:r w:rsidRPr="000D6565">
        <w:rPr>
          <w:i/>
          <w:iCs/>
        </w:rPr>
        <w:t>t is ours forever!</w:t>
      </w:r>
    </w:p>
    <w:p w14:paraId="18680377" w14:textId="56AECBA0" w:rsidR="00065F39" w:rsidRPr="00F210D0" w:rsidRDefault="008A1C33" w:rsidP="008A1C33">
      <w:pPr>
        <w:pStyle w:val="BodyText1"/>
        <w:rPr>
          <w:i/>
          <w:iCs/>
        </w:rPr>
      </w:pPr>
      <w:r w:rsidRPr="00F210D0">
        <w:rPr>
          <w:i/>
          <w:iCs/>
        </w:rPr>
        <w:t>I</w:t>
      </w:r>
      <w:r w:rsidRPr="00F210D0">
        <w:rPr>
          <w:i/>
          <w:iCs/>
        </w:rPr>
        <w:t>n Luke 20</w:t>
      </w:r>
      <w:r w:rsidRPr="00F210D0">
        <w:rPr>
          <w:i/>
          <w:iCs/>
        </w:rPr>
        <w:t xml:space="preserve">, </w:t>
      </w:r>
      <w:r w:rsidRPr="00F210D0">
        <w:rPr>
          <w:i/>
          <w:iCs/>
        </w:rPr>
        <w:t>two days earlier</w:t>
      </w:r>
      <w:r w:rsidRPr="00F210D0">
        <w:rPr>
          <w:i/>
          <w:iCs/>
        </w:rPr>
        <w:t>,</w:t>
      </w:r>
      <w:r w:rsidR="00065F39" w:rsidRPr="00F210D0">
        <w:rPr>
          <w:i/>
          <w:iCs/>
        </w:rPr>
        <w:t xml:space="preserve"> Jesus said that</w:t>
      </w:r>
      <w:r w:rsidRPr="00F210D0">
        <w:rPr>
          <w:i/>
          <w:iCs/>
        </w:rPr>
        <w:t xml:space="preserve">, </w:t>
      </w:r>
      <w:r w:rsidR="00065F39" w:rsidRPr="00F210D0">
        <w:rPr>
          <w:i/>
          <w:iCs/>
        </w:rPr>
        <w:t>and so He ha</w:t>
      </w:r>
      <w:r w:rsidRPr="00F210D0">
        <w:rPr>
          <w:i/>
          <w:iCs/>
        </w:rPr>
        <w:t>d</w:t>
      </w:r>
      <w:r w:rsidR="00065F39" w:rsidRPr="00F210D0">
        <w:rPr>
          <w:i/>
          <w:iCs/>
        </w:rPr>
        <w:t xml:space="preserve"> already laid this out to the apostles</w:t>
      </w:r>
      <w:r w:rsidR="00F210D0" w:rsidRPr="00F210D0">
        <w:rPr>
          <w:i/>
          <w:iCs/>
        </w:rPr>
        <w:t>.</w:t>
      </w:r>
      <w:r w:rsidR="00065F39" w:rsidRPr="00F210D0">
        <w:rPr>
          <w:i/>
          <w:iCs/>
        </w:rPr>
        <w:t xml:space="preserve"> I don</w:t>
      </w:r>
      <w:r w:rsidR="00F210D0" w:rsidRPr="00F210D0">
        <w:rPr>
          <w:i/>
          <w:iCs/>
        </w:rPr>
        <w:t>’</w:t>
      </w:r>
      <w:r w:rsidR="00065F39" w:rsidRPr="00F210D0">
        <w:rPr>
          <w:i/>
          <w:iCs/>
        </w:rPr>
        <w:t>t think they understood it</w:t>
      </w:r>
      <w:r w:rsidRPr="00F210D0">
        <w:rPr>
          <w:i/>
          <w:iCs/>
        </w:rPr>
        <w:t>,</w:t>
      </w:r>
      <w:r w:rsidR="00065F39" w:rsidRPr="00F210D0">
        <w:rPr>
          <w:i/>
          <w:iCs/>
        </w:rPr>
        <w:t xml:space="preserve"> but He laid out the foundation of this on Tuesday when the Sadducees were asking Him a trick question. Jesus gave them the answer</w:t>
      </w:r>
      <w:r w:rsidRPr="00F210D0">
        <w:rPr>
          <w:i/>
          <w:iCs/>
        </w:rPr>
        <w:t>,</w:t>
      </w:r>
      <w:r w:rsidR="00065F39" w:rsidRPr="00F210D0">
        <w:rPr>
          <w:i/>
          <w:iCs/>
        </w:rPr>
        <w:t xml:space="preserve"> but then He made this surprising declaration talking about believers who are considered worthy to attain to the resurrection of the dead. My goodness, what a statement</w:t>
      </w:r>
      <w:r w:rsidRPr="00F210D0">
        <w:rPr>
          <w:i/>
          <w:iCs/>
        </w:rPr>
        <w:t>!</w:t>
      </w:r>
      <w:r w:rsidR="00065F39" w:rsidRPr="00F210D0">
        <w:rPr>
          <w:i/>
          <w:iCs/>
        </w:rPr>
        <w:t xml:space="preserve"> “</w:t>
      </w:r>
      <w:r w:rsidRPr="00F210D0">
        <w:rPr>
          <w:i/>
          <w:iCs/>
        </w:rPr>
        <w:t>T</w:t>
      </w:r>
      <w:r w:rsidR="00065F39" w:rsidRPr="00F210D0">
        <w:rPr>
          <w:i/>
          <w:iCs/>
        </w:rPr>
        <w:t xml:space="preserve">hat those who are considered worthy!” </w:t>
      </w:r>
      <w:r w:rsidRPr="00F210D0">
        <w:rPr>
          <w:i/>
          <w:iCs/>
        </w:rPr>
        <w:t>T</w:t>
      </w:r>
      <w:r w:rsidR="00065F39" w:rsidRPr="00F210D0">
        <w:rPr>
          <w:i/>
          <w:iCs/>
        </w:rPr>
        <w:t xml:space="preserve">he first thing that </w:t>
      </w:r>
      <w:r w:rsidRPr="00F210D0">
        <w:rPr>
          <w:i/>
          <w:iCs/>
        </w:rPr>
        <w:t>we</w:t>
      </w:r>
      <w:r w:rsidR="00065F39" w:rsidRPr="00F210D0">
        <w:rPr>
          <w:i/>
          <w:iCs/>
        </w:rPr>
        <w:t xml:space="preserve"> think when </w:t>
      </w:r>
      <w:r w:rsidRPr="00F210D0">
        <w:rPr>
          <w:i/>
          <w:iCs/>
        </w:rPr>
        <w:t>we</w:t>
      </w:r>
      <w:r w:rsidR="00065F39" w:rsidRPr="00F210D0">
        <w:rPr>
          <w:i/>
          <w:iCs/>
        </w:rPr>
        <w:t xml:space="preserve"> see the phrase “considered worthy</w:t>
      </w:r>
      <w:r w:rsidRPr="00F210D0">
        <w:rPr>
          <w:i/>
          <w:iCs/>
        </w:rPr>
        <w:t>,</w:t>
      </w:r>
      <w:r w:rsidR="00065F39" w:rsidRPr="00F210D0">
        <w:rPr>
          <w:i/>
          <w:iCs/>
        </w:rPr>
        <w:t>” we think of earning it</w:t>
      </w:r>
      <w:r w:rsidRPr="00F210D0">
        <w:rPr>
          <w:i/>
          <w:iCs/>
        </w:rPr>
        <w:t>,</w:t>
      </w:r>
      <w:r w:rsidR="00065F39" w:rsidRPr="00F210D0">
        <w:rPr>
          <w:i/>
          <w:iCs/>
        </w:rPr>
        <w:t xml:space="preserve"> and we think</w:t>
      </w:r>
      <w:r w:rsidRPr="00F210D0">
        <w:rPr>
          <w:i/>
          <w:iCs/>
        </w:rPr>
        <w:t>,</w:t>
      </w:r>
      <w:r w:rsidR="00065F39" w:rsidRPr="00F210D0">
        <w:rPr>
          <w:i/>
          <w:iCs/>
        </w:rPr>
        <w:t xml:space="preserve"> “Wait! Salvation is by faith</w:t>
      </w:r>
      <w:r w:rsidR="00853A3A" w:rsidRPr="00F210D0">
        <w:rPr>
          <w:i/>
          <w:iCs/>
        </w:rPr>
        <w:t>.</w:t>
      </w:r>
      <w:r w:rsidR="00065F39" w:rsidRPr="00F210D0">
        <w:rPr>
          <w:i/>
          <w:iCs/>
        </w:rPr>
        <w:t xml:space="preserve"> </w:t>
      </w:r>
      <w:r w:rsidR="00853A3A" w:rsidRPr="00F210D0">
        <w:rPr>
          <w:i/>
          <w:iCs/>
        </w:rPr>
        <w:t>I</w:t>
      </w:r>
      <w:r w:rsidR="00065F39" w:rsidRPr="00F210D0">
        <w:rPr>
          <w:i/>
          <w:iCs/>
        </w:rPr>
        <w:t xml:space="preserve">t is a free gift! We do not earn it!” </w:t>
      </w:r>
      <w:r w:rsidR="00853A3A" w:rsidRPr="00F210D0">
        <w:rPr>
          <w:i/>
          <w:iCs/>
        </w:rPr>
        <w:t>Well,</w:t>
      </w:r>
      <w:r w:rsidR="00065F39" w:rsidRPr="00F210D0">
        <w:rPr>
          <w:i/>
          <w:iCs/>
        </w:rPr>
        <w:t xml:space="preserve"> He is not using the word “worthy” here in the sense of earning it, He is using the word “worthy” in the sense of coming into agreement in your heart to the reality of what you have been called to. That you would say “Yes” in your lifestyle to something that is commensurate with the amazing reality that we are sons of the resurrection! Would you have a commensurate “worthy” proportionate response to this kind of privilege and glory that God has freely given us in salvation? </w:t>
      </w:r>
    </w:p>
    <w:bookmarkEnd w:id="11"/>
    <w:p w14:paraId="6959B6C8" w14:textId="77777777" w:rsidR="00065F39" w:rsidRDefault="00065F39" w:rsidP="00065F39">
      <w:pPr>
        <w:pStyle w:val="Lv3-K"/>
        <w:numPr>
          <w:ilvl w:val="2"/>
          <w:numId w:val="5"/>
        </w:numPr>
        <w:tabs>
          <w:tab w:val="clear" w:pos="2160"/>
          <w:tab w:val="num" w:pos="1728"/>
        </w:tabs>
        <w:spacing w:before="200"/>
        <w:ind w:left="1728" w:hanging="576"/>
      </w:pPr>
      <w:r w:rsidRPr="000713F5">
        <w:t xml:space="preserve">The New Testament apostolic gospel includes the call to be anchored in eternal perspective—knowing that our daily decisions have eternal consequences and rewards. Living for the age </w:t>
      </w:r>
      <w:r w:rsidRPr="000713F5">
        <w:br/>
        <w:t>to come is foundational to loving God and people while facing the world’s hateful persecution and seductive temptations. We cannot walk through the maze of this world if we are not anchored in the age to come as the place of our primary reward and vindication.</w:t>
      </w:r>
      <w:r>
        <w:t xml:space="preserve"> </w:t>
      </w:r>
    </w:p>
    <w:p w14:paraId="31C60C98" w14:textId="7BC8176F" w:rsidR="00065F39" w:rsidRPr="00DA69CE" w:rsidRDefault="00065F39" w:rsidP="005A4416">
      <w:pPr>
        <w:pStyle w:val="BodyText1"/>
        <w:rPr>
          <w:i/>
          <w:iCs/>
        </w:rPr>
      </w:pPr>
      <w:r w:rsidRPr="00DA69CE">
        <w:rPr>
          <w:i/>
          <w:iCs/>
        </w:rPr>
        <w:t>Now the apostolic gospel or the New Testament gospel</w:t>
      </w:r>
      <w:r w:rsidR="005A4416" w:rsidRPr="00DA69CE">
        <w:rPr>
          <w:i/>
          <w:iCs/>
        </w:rPr>
        <w:t>—</w:t>
      </w:r>
      <w:r w:rsidRPr="00DA69CE">
        <w:rPr>
          <w:i/>
          <w:iCs/>
        </w:rPr>
        <w:t>I like to call it the apostolic gospel</w:t>
      </w:r>
      <w:r w:rsidR="005A4416" w:rsidRPr="00DA69CE">
        <w:rPr>
          <w:i/>
          <w:iCs/>
        </w:rPr>
        <w:t>—t</w:t>
      </w:r>
      <w:r w:rsidRPr="00DA69CE">
        <w:rPr>
          <w:i/>
          <w:iCs/>
        </w:rPr>
        <w:t xml:space="preserve">he gospel the apostles made known through the New Testament and the book of Acts includes the call to be anchored in the </w:t>
      </w:r>
      <w:r w:rsidRPr="00DA69CE">
        <w:rPr>
          <w:i/>
          <w:iCs/>
        </w:rPr>
        <w:lastRenderedPageBreak/>
        <w:t>eternal perspective. Knowing that our daily decisions have eternal consequences and eternal rewards</w:t>
      </w:r>
      <w:r w:rsidR="00542195" w:rsidRPr="00DA69CE">
        <w:rPr>
          <w:i/>
          <w:iCs/>
        </w:rPr>
        <w:t xml:space="preserve"> affects us</w:t>
      </w:r>
      <w:r w:rsidRPr="00DA69CE">
        <w:rPr>
          <w:i/>
          <w:iCs/>
        </w:rPr>
        <w:t>. I know I am saying this like a broken record</w:t>
      </w:r>
      <w:r w:rsidR="00542195" w:rsidRPr="00DA69CE">
        <w:rPr>
          <w:i/>
          <w:iCs/>
        </w:rPr>
        <w:t>,</w:t>
      </w:r>
      <w:r w:rsidRPr="00DA69CE">
        <w:rPr>
          <w:i/>
          <w:iCs/>
        </w:rPr>
        <w:t xml:space="preserve"> but we need </w:t>
      </w:r>
      <w:r w:rsidR="00DA69CE" w:rsidRPr="00DA69CE">
        <w:rPr>
          <w:i/>
          <w:iCs/>
        </w:rPr>
        <w:t>this</w:t>
      </w:r>
      <w:r w:rsidRPr="00DA69CE">
        <w:rPr>
          <w:i/>
          <w:iCs/>
        </w:rPr>
        <w:t>. Right now the weakness of the Church across most of the world</w:t>
      </w:r>
      <w:r w:rsidR="00542195" w:rsidRPr="00DA69CE">
        <w:rPr>
          <w:i/>
          <w:iCs/>
        </w:rPr>
        <w:t>—</w:t>
      </w:r>
      <w:r w:rsidRPr="00DA69CE">
        <w:rPr>
          <w:i/>
          <w:iCs/>
        </w:rPr>
        <w:t>although there are exceptions</w:t>
      </w:r>
      <w:r w:rsidR="00542195" w:rsidRPr="00DA69CE">
        <w:rPr>
          <w:i/>
          <w:iCs/>
        </w:rPr>
        <w:t xml:space="preserve">, </w:t>
      </w:r>
      <w:r w:rsidRPr="00DA69CE">
        <w:rPr>
          <w:i/>
          <w:iCs/>
        </w:rPr>
        <w:t>but it is that much of the world</w:t>
      </w:r>
      <w:r w:rsidR="00542195" w:rsidRPr="00DA69CE">
        <w:rPr>
          <w:i/>
          <w:iCs/>
        </w:rPr>
        <w:t xml:space="preserve"> </w:t>
      </w:r>
      <w:r w:rsidRPr="00DA69CE">
        <w:rPr>
          <w:i/>
          <w:iCs/>
        </w:rPr>
        <w:t>today</w:t>
      </w:r>
      <w:r w:rsidR="00542195" w:rsidRPr="00DA69CE">
        <w:rPr>
          <w:i/>
          <w:iCs/>
        </w:rPr>
        <w:t>—</w:t>
      </w:r>
      <w:r w:rsidRPr="00DA69CE">
        <w:rPr>
          <w:i/>
          <w:iCs/>
        </w:rPr>
        <w:t xml:space="preserve">has been anchored in the gospel of the American dream. Meaning it is the gospel of temporal, physical, natural blessings now, more money, more comfort, more health, more wealth, more ease, more favor, now! </w:t>
      </w:r>
    </w:p>
    <w:p w14:paraId="15DDF950" w14:textId="6150914F" w:rsidR="00065F39" w:rsidRPr="006B0DA7" w:rsidRDefault="002C319E" w:rsidP="002C319E">
      <w:pPr>
        <w:pStyle w:val="BodyText1"/>
        <w:rPr>
          <w:i/>
          <w:iCs/>
        </w:rPr>
      </w:pPr>
      <w:r w:rsidRPr="006B0DA7">
        <w:rPr>
          <w:i/>
          <w:iCs/>
        </w:rPr>
        <w:t>T</w:t>
      </w:r>
      <w:r w:rsidR="00065F39" w:rsidRPr="006B0DA7">
        <w:rPr>
          <w:i/>
          <w:iCs/>
        </w:rPr>
        <w:t>he truth is</w:t>
      </w:r>
      <w:r w:rsidR="001F2769" w:rsidRPr="006B0DA7">
        <w:rPr>
          <w:i/>
          <w:iCs/>
        </w:rPr>
        <w:t xml:space="preserve"> that</w:t>
      </w:r>
      <w:r w:rsidR="00065F39" w:rsidRPr="006B0DA7">
        <w:rPr>
          <w:i/>
          <w:iCs/>
        </w:rPr>
        <w:t xml:space="preserve"> some of that happens now</w:t>
      </w:r>
      <w:r w:rsidRPr="006B0DA7">
        <w:rPr>
          <w:i/>
          <w:iCs/>
        </w:rPr>
        <w:t>,</w:t>
      </w:r>
      <w:r w:rsidR="00065F39" w:rsidRPr="006B0DA7">
        <w:rPr>
          <w:i/>
          <w:iCs/>
        </w:rPr>
        <w:t xml:space="preserve"> but the larger truth is that our ultimate blessings are in the age to come. </w:t>
      </w:r>
      <w:r w:rsidRPr="006B0DA7">
        <w:rPr>
          <w:i/>
          <w:iCs/>
        </w:rPr>
        <w:t>T</w:t>
      </w:r>
      <w:r w:rsidR="00065F39" w:rsidRPr="006B0DA7">
        <w:rPr>
          <w:i/>
          <w:iCs/>
        </w:rPr>
        <w:t xml:space="preserve">he New Testament apostles taught </w:t>
      </w:r>
      <w:r w:rsidR="00DA69CE" w:rsidRPr="006B0DA7">
        <w:rPr>
          <w:i/>
          <w:iCs/>
        </w:rPr>
        <w:t>the</w:t>
      </w:r>
      <w:r w:rsidR="00065F39" w:rsidRPr="006B0DA7">
        <w:rPr>
          <w:i/>
          <w:iCs/>
        </w:rPr>
        <w:t xml:space="preserve"> apostolic gospel that did not promise people </w:t>
      </w:r>
      <w:r w:rsidR="00DA69CE" w:rsidRPr="006B0DA7">
        <w:rPr>
          <w:i/>
          <w:iCs/>
        </w:rPr>
        <w:t>or</w:t>
      </w:r>
      <w:r w:rsidR="00065F39" w:rsidRPr="006B0DA7">
        <w:rPr>
          <w:i/>
          <w:iCs/>
        </w:rPr>
        <w:t xml:space="preserve"> guarantee them that their life would be easier and happier right now by blessed circumstances</w:t>
      </w:r>
      <w:r w:rsidRPr="006B0DA7">
        <w:rPr>
          <w:i/>
          <w:iCs/>
        </w:rPr>
        <w:t>,</w:t>
      </w:r>
      <w:r w:rsidR="00065F39" w:rsidRPr="006B0DA7">
        <w:rPr>
          <w:i/>
          <w:iCs/>
        </w:rPr>
        <w:t xml:space="preserve"> but that the blessed circumstances would come sometimes and would go sometimes</w:t>
      </w:r>
      <w:r w:rsidRPr="006B0DA7">
        <w:rPr>
          <w:i/>
          <w:iCs/>
        </w:rPr>
        <w:t>,</w:t>
      </w:r>
      <w:r w:rsidR="00065F39" w:rsidRPr="006B0DA7">
        <w:rPr>
          <w:i/>
          <w:iCs/>
        </w:rPr>
        <w:t xml:space="preserve"> </w:t>
      </w:r>
      <w:r w:rsidRPr="006B0DA7">
        <w:rPr>
          <w:i/>
          <w:iCs/>
        </w:rPr>
        <w:t>and</w:t>
      </w:r>
      <w:r w:rsidR="00065F39" w:rsidRPr="006B0DA7">
        <w:rPr>
          <w:i/>
          <w:iCs/>
        </w:rPr>
        <w:t xml:space="preserve"> it would be in the midst of persecution. </w:t>
      </w:r>
      <w:r w:rsidRPr="006B0DA7">
        <w:rPr>
          <w:i/>
          <w:iCs/>
        </w:rPr>
        <w:t>T</w:t>
      </w:r>
      <w:r w:rsidR="00065F39" w:rsidRPr="006B0DA7">
        <w:rPr>
          <w:i/>
          <w:iCs/>
        </w:rPr>
        <w:t>hat is the only gospel that is in the Bible, the apostolic gospel</w:t>
      </w:r>
      <w:r w:rsidR="000C7DAB" w:rsidRPr="006B0DA7">
        <w:rPr>
          <w:i/>
          <w:iCs/>
        </w:rPr>
        <w:t>,</w:t>
      </w:r>
      <w:r w:rsidR="00065F39" w:rsidRPr="006B0DA7">
        <w:rPr>
          <w:i/>
          <w:iCs/>
        </w:rPr>
        <w:t xml:space="preserve"> but it is a gospel which is very unfamiliar I was going to say to the Western world but actually far beyond the Western world. Western </w:t>
      </w:r>
      <w:r w:rsidR="000C7DAB" w:rsidRPr="006B0DA7">
        <w:rPr>
          <w:i/>
          <w:iCs/>
        </w:rPr>
        <w:t>television evangelists</w:t>
      </w:r>
      <w:r w:rsidR="00065F39" w:rsidRPr="006B0DA7">
        <w:rPr>
          <w:i/>
          <w:iCs/>
        </w:rPr>
        <w:t xml:space="preserve"> have corrupted so much of the preaching of the gospel over the earth by preaching this American dream gospel. It is all over the nations</w:t>
      </w:r>
      <w:r w:rsidR="000C7DAB" w:rsidRPr="006B0DA7">
        <w:rPr>
          <w:i/>
          <w:iCs/>
        </w:rPr>
        <w:t>,</w:t>
      </w:r>
      <w:r w:rsidR="00065F39" w:rsidRPr="006B0DA7">
        <w:rPr>
          <w:i/>
          <w:iCs/>
        </w:rPr>
        <w:t xml:space="preserve"> and it came out of America</w:t>
      </w:r>
      <w:r w:rsidR="000C7DAB" w:rsidRPr="006B0DA7">
        <w:rPr>
          <w:i/>
          <w:iCs/>
        </w:rPr>
        <w:t>. I</w:t>
      </w:r>
      <w:r w:rsidR="00065F39" w:rsidRPr="006B0DA7">
        <w:rPr>
          <w:i/>
          <w:iCs/>
        </w:rPr>
        <w:t>t is not a true gospel</w:t>
      </w:r>
      <w:r w:rsidR="000C7DAB" w:rsidRPr="006B0DA7">
        <w:rPr>
          <w:i/>
          <w:iCs/>
        </w:rPr>
        <w:t>,</w:t>
      </w:r>
      <w:r w:rsidR="00065F39" w:rsidRPr="006B0DA7">
        <w:rPr>
          <w:i/>
          <w:iCs/>
        </w:rPr>
        <w:t xml:space="preserve"> and the Lord is going to correct it</w:t>
      </w:r>
      <w:r w:rsidR="000C7DAB" w:rsidRPr="006B0DA7">
        <w:rPr>
          <w:i/>
          <w:iCs/>
        </w:rPr>
        <w:t>,</w:t>
      </w:r>
      <w:r w:rsidR="00065F39" w:rsidRPr="006B0DA7">
        <w:rPr>
          <w:i/>
          <w:iCs/>
        </w:rPr>
        <w:t xml:space="preserve"> but there is going to be a whole lot of confusion and trauma as the pressure increases</w:t>
      </w:r>
      <w:r w:rsidR="000C7DAB" w:rsidRPr="006B0DA7">
        <w:rPr>
          <w:i/>
          <w:iCs/>
        </w:rPr>
        <w:t xml:space="preserve"> b</w:t>
      </w:r>
      <w:r w:rsidR="00065F39" w:rsidRPr="006B0DA7">
        <w:rPr>
          <w:i/>
          <w:iCs/>
        </w:rPr>
        <w:t>ecause the message has to line up with the New Testament apostolic truth, the gospel the apostles preached. And the gospel that they preached is</w:t>
      </w:r>
      <w:r w:rsidR="000C7DAB" w:rsidRPr="006B0DA7">
        <w:rPr>
          <w:i/>
          <w:iCs/>
        </w:rPr>
        <w:t>:</w:t>
      </w:r>
      <w:r w:rsidR="00065F39" w:rsidRPr="006B0DA7">
        <w:rPr>
          <w:i/>
          <w:iCs/>
        </w:rPr>
        <w:t xml:space="preserve"> “We make daily decisions which have eternal consequences</w:t>
      </w:r>
      <w:r w:rsidR="000C7DAB" w:rsidRPr="006B0DA7">
        <w:rPr>
          <w:i/>
          <w:iCs/>
        </w:rPr>
        <w:t>.</w:t>
      </w:r>
      <w:r w:rsidR="00065F39" w:rsidRPr="006B0DA7">
        <w:rPr>
          <w:i/>
          <w:iCs/>
        </w:rPr>
        <w:t xml:space="preserve"> and we know it! And we love it! And there are eternal rewards! And the Lord is watching</w:t>
      </w:r>
      <w:r w:rsidR="000C7DAB" w:rsidRPr="006B0DA7">
        <w:rPr>
          <w:i/>
          <w:iCs/>
        </w:rPr>
        <w:t>,</w:t>
      </w:r>
      <w:r w:rsidR="00065F39" w:rsidRPr="006B0DA7">
        <w:rPr>
          <w:i/>
          <w:iCs/>
        </w:rPr>
        <w:t xml:space="preserve"> and He is smiling</w:t>
      </w:r>
      <w:r w:rsidR="000C7DAB" w:rsidRPr="006B0DA7">
        <w:rPr>
          <w:i/>
          <w:iCs/>
        </w:rPr>
        <w:t>,</w:t>
      </w:r>
      <w:r w:rsidR="00065F39" w:rsidRPr="006B0DA7">
        <w:rPr>
          <w:i/>
          <w:iCs/>
        </w:rPr>
        <w:t xml:space="preserve"> and we are good for it!</w:t>
      </w:r>
      <w:r w:rsidR="000C7DAB" w:rsidRPr="006B0DA7">
        <w:rPr>
          <w:i/>
          <w:iCs/>
        </w:rPr>
        <w:t>”</w:t>
      </w:r>
      <w:r w:rsidR="00065F39" w:rsidRPr="006B0DA7">
        <w:rPr>
          <w:i/>
          <w:iCs/>
        </w:rPr>
        <w:t xml:space="preserve"> That is what the apostolic gospel has in its core. I mean</w:t>
      </w:r>
      <w:r w:rsidR="000C7DAB" w:rsidRPr="006B0DA7">
        <w:rPr>
          <w:i/>
          <w:iCs/>
        </w:rPr>
        <w:t>,</w:t>
      </w:r>
      <w:r w:rsidR="00065F39" w:rsidRPr="006B0DA7">
        <w:rPr>
          <w:i/>
          <w:iCs/>
        </w:rPr>
        <w:t xml:space="preserve"> it is bigger than that</w:t>
      </w:r>
      <w:r w:rsidR="000C7DAB" w:rsidRPr="006B0DA7">
        <w:rPr>
          <w:i/>
          <w:iCs/>
        </w:rPr>
        <w:t>,</w:t>
      </w:r>
      <w:r w:rsidR="00065F39" w:rsidRPr="006B0DA7">
        <w:rPr>
          <w:i/>
          <w:iCs/>
        </w:rPr>
        <w:t xml:space="preserve"> but that is at the very core of it. </w:t>
      </w:r>
    </w:p>
    <w:p w14:paraId="7464A21D" w14:textId="6B6839F5" w:rsidR="00065F39" w:rsidRPr="006B0DA7" w:rsidRDefault="00065F39" w:rsidP="000C7DAB">
      <w:pPr>
        <w:pStyle w:val="BodyText1"/>
        <w:rPr>
          <w:i/>
          <w:iCs/>
        </w:rPr>
      </w:pPr>
      <w:r w:rsidRPr="006B0DA7">
        <w:rPr>
          <w:i/>
          <w:iCs/>
        </w:rPr>
        <w:t>Living for the age to come is foundation</w:t>
      </w:r>
      <w:r w:rsidR="000C7DAB" w:rsidRPr="006B0DA7">
        <w:rPr>
          <w:i/>
          <w:iCs/>
        </w:rPr>
        <w:t>al</w:t>
      </w:r>
      <w:r w:rsidRPr="006B0DA7">
        <w:rPr>
          <w:i/>
          <w:iCs/>
        </w:rPr>
        <w:t xml:space="preserve"> if we are going to love God and love angry people, hostile people, our enemies</w:t>
      </w:r>
      <w:r w:rsidR="000C7DAB" w:rsidRPr="006B0DA7">
        <w:rPr>
          <w:i/>
          <w:iCs/>
        </w:rPr>
        <w:t>.</w:t>
      </w:r>
      <w:r w:rsidRPr="006B0DA7">
        <w:rPr>
          <w:i/>
          <w:iCs/>
        </w:rPr>
        <w:t xml:space="preserve"> I am talking about loving people</w:t>
      </w:r>
      <w:r w:rsidR="000C7DAB" w:rsidRPr="006B0DA7">
        <w:rPr>
          <w:i/>
          <w:iCs/>
        </w:rPr>
        <w:t>, but</w:t>
      </w:r>
      <w:r w:rsidRPr="006B0DA7">
        <w:rPr>
          <w:i/>
          <w:iCs/>
        </w:rPr>
        <w:t xml:space="preserve"> I do not mean to love </w:t>
      </w:r>
      <w:r w:rsidR="00683187" w:rsidRPr="006B0DA7">
        <w:rPr>
          <w:i/>
          <w:iCs/>
        </w:rPr>
        <w:t xml:space="preserve">just </w:t>
      </w:r>
      <w:r w:rsidRPr="006B0DA7">
        <w:rPr>
          <w:i/>
          <w:iCs/>
        </w:rPr>
        <w:t xml:space="preserve">our best buddies and family. The only way for us to be loving </w:t>
      </w:r>
      <w:r w:rsidR="006B0DA7" w:rsidRPr="006B0DA7">
        <w:rPr>
          <w:i/>
          <w:iCs/>
        </w:rPr>
        <w:t xml:space="preserve">other </w:t>
      </w:r>
      <w:r w:rsidRPr="006B0DA7">
        <w:rPr>
          <w:i/>
          <w:iCs/>
        </w:rPr>
        <w:t>people</w:t>
      </w:r>
      <w:r w:rsidR="00683187" w:rsidRPr="006B0DA7">
        <w:rPr>
          <w:i/>
          <w:iCs/>
        </w:rPr>
        <w:t>—</w:t>
      </w:r>
      <w:r w:rsidRPr="006B0DA7">
        <w:rPr>
          <w:i/>
          <w:iCs/>
        </w:rPr>
        <w:t>even hostile people</w:t>
      </w:r>
      <w:r w:rsidR="00683187" w:rsidRPr="006B0DA7">
        <w:rPr>
          <w:i/>
          <w:iCs/>
        </w:rPr>
        <w:t>—</w:t>
      </w:r>
      <w:r w:rsidRPr="006B0DA7">
        <w:rPr>
          <w:i/>
          <w:iCs/>
        </w:rPr>
        <w:t>and loving Jesus is if we have a foundation of living for the age to come</w:t>
      </w:r>
      <w:r w:rsidR="00683187" w:rsidRPr="006B0DA7">
        <w:rPr>
          <w:i/>
          <w:iCs/>
        </w:rPr>
        <w:t>,</w:t>
      </w:r>
      <w:r w:rsidRPr="006B0DA7">
        <w:rPr>
          <w:i/>
          <w:iCs/>
        </w:rPr>
        <w:t xml:space="preserve"> because we </w:t>
      </w:r>
      <w:r w:rsidR="006B0DA7" w:rsidRPr="006B0DA7">
        <w:rPr>
          <w:i/>
          <w:iCs/>
        </w:rPr>
        <w:t>have</w:t>
      </w:r>
      <w:r w:rsidRPr="006B0DA7">
        <w:rPr>
          <w:i/>
          <w:iCs/>
        </w:rPr>
        <w:t xml:space="preserve"> to do that in the face of hateful persecution. And not only that</w:t>
      </w:r>
      <w:r w:rsidR="00683187" w:rsidRPr="006B0DA7">
        <w:rPr>
          <w:i/>
          <w:iCs/>
        </w:rPr>
        <w:t>,</w:t>
      </w:r>
      <w:r w:rsidRPr="006B0DA7">
        <w:rPr>
          <w:i/>
          <w:iCs/>
        </w:rPr>
        <w:t xml:space="preserve"> there are two things</w:t>
      </w:r>
      <w:r w:rsidR="00683187" w:rsidRPr="006B0DA7">
        <w:rPr>
          <w:i/>
          <w:iCs/>
        </w:rPr>
        <w:t>: persecution</w:t>
      </w:r>
      <w:r w:rsidRPr="006B0DA7">
        <w:rPr>
          <w:i/>
          <w:iCs/>
        </w:rPr>
        <w:t xml:space="preserve"> and</w:t>
      </w:r>
      <w:r w:rsidR="00683187" w:rsidRPr="006B0DA7">
        <w:rPr>
          <w:i/>
          <w:iCs/>
        </w:rPr>
        <w:t xml:space="preserve"> the</w:t>
      </w:r>
      <w:r w:rsidRPr="006B0DA7">
        <w:rPr>
          <w:i/>
          <w:iCs/>
        </w:rPr>
        <w:t xml:space="preserve"> seductive temptations of the world. Those are the two faces of the world</w:t>
      </w:r>
      <w:r w:rsidR="00683187" w:rsidRPr="006B0DA7">
        <w:rPr>
          <w:i/>
          <w:iCs/>
        </w:rPr>
        <w:t>.</w:t>
      </w:r>
      <w:r w:rsidRPr="006B0DA7">
        <w:rPr>
          <w:i/>
          <w:iCs/>
        </w:rPr>
        <w:t xml:space="preserve"> </w:t>
      </w:r>
      <w:r w:rsidR="00683187" w:rsidRPr="006B0DA7">
        <w:rPr>
          <w:i/>
          <w:iCs/>
        </w:rPr>
        <w:t>I</w:t>
      </w:r>
      <w:r w:rsidRPr="006B0DA7">
        <w:rPr>
          <w:i/>
          <w:iCs/>
        </w:rPr>
        <w:t>t is hostile persecution</w:t>
      </w:r>
      <w:r w:rsidR="00683187" w:rsidRPr="006B0DA7">
        <w:rPr>
          <w:i/>
          <w:iCs/>
        </w:rPr>
        <w:t xml:space="preserve">, </w:t>
      </w:r>
      <w:r w:rsidRPr="006B0DA7">
        <w:rPr>
          <w:i/>
          <w:iCs/>
        </w:rPr>
        <w:t xml:space="preserve">hateful hostility, persecution and seductive temptations. Those are the two voices, the two messages of the world which are coming to the true disciples. </w:t>
      </w:r>
      <w:r w:rsidR="00683187" w:rsidRPr="006B0DA7">
        <w:rPr>
          <w:i/>
          <w:iCs/>
        </w:rPr>
        <w:t>Y</w:t>
      </w:r>
      <w:r w:rsidRPr="006B0DA7">
        <w:rPr>
          <w:i/>
          <w:iCs/>
        </w:rPr>
        <w:t>et if we are anchored in the age to come in the true reality of the gospel</w:t>
      </w:r>
      <w:r w:rsidR="00683187" w:rsidRPr="006B0DA7">
        <w:rPr>
          <w:i/>
          <w:iCs/>
        </w:rPr>
        <w:t>,</w:t>
      </w:r>
      <w:r w:rsidRPr="006B0DA7">
        <w:rPr>
          <w:i/>
          <w:iCs/>
        </w:rPr>
        <w:t xml:space="preserve"> we can withstand both the hateful persecutions as well as the seductive temptations. </w:t>
      </w:r>
    </w:p>
    <w:p w14:paraId="53AC3AD4" w14:textId="614E629F" w:rsidR="00065F39" w:rsidRPr="00C027CA" w:rsidRDefault="00065F39" w:rsidP="00E63447">
      <w:pPr>
        <w:pStyle w:val="BodyText1"/>
        <w:rPr>
          <w:i/>
          <w:iCs/>
        </w:rPr>
      </w:pPr>
      <w:r w:rsidRPr="00C027CA">
        <w:rPr>
          <w:i/>
          <w:iCs/>
        </w:rPr>
        <w:t>We cannot walk through the maze of this world if we are not anchored in the age to come. It must be the place of our primary reward and our primary vindication. I mean</w:t>
      </w:r>
      <w:r w:rsidR="00E63447" w:rsidRPr="00C027CA">
        <w:rPr>
          <w:i/>
          <w:iCs/>
        </w:rPr>
        <w:t>,</w:t>
      </w:r>
      <w:r w:rsidRPr="00C027CA">
        <w:rPr>
          <w:i/>
          <w:iCs/>
        </w:rPr>
        <w:t xml:space="preserve"> I like temporal rewards</w:t>
      </w:r>
      <w:r w:rsidR="00E63447" w:rsidRPr="00C027CA">
        <w:rPr>
          <w:i/>
          <w:iCs/>
        </w:rPr>
        <w:t>,</w:t>
      </w:r>
      <w:r w:rsidRPr="00C027CA">
        <w:rPr>
          <w:i/>
          <w:iCs/>
        </w:rPr>
        <w:t xml:space="preserve"> and I like vindication. I like it when God vindicates me</w:t>
      </w:r>
      <w:r w:rsidR="00E63447" w:rsidRPr="00C027CA">
        <w:rPr>
          <w:i/>
          <w:iCs/>
        </w:rPr>
        <w:t>.</w:t>
      </w:r>
      <w:r w:rsidRPr="00C027CA">
        <w:rPr>
          <w:i/>
          <w:iCs/>
        </w:rPr>
        <w:t xml:space="preserve"> </w:t>
      </w:r>
      <w:r w:rsidR="00E63447" w:rsidRPr="00C027CA">
        <w:rPr>
          <w:i/>
          <w:iCs/>
        </w:rPr>
        <w:t>H</w:t>
      </w:r>
      <w:r w:rsidRPr="00C027CA">
        <w:rPr>
          <w:i/>
          <w:iCs/>
        </w:rPr>
        <w:t xml:space="preserve">owever, He </w:t>
      </w:r>
      <w:r w:rsidR="00E63447" w:rsidRPr="00C027CA">
        <w:rPr>
          <w:i/>
          <w:iCs/>
        </w:rPr>
        <w:t>would say,</w:t>
      </w:r>
      <w:r w:rsidRPr="00C027CA">
        <w:rPr>
          <w:i/>
          <w:iCs/>
        </w:rPr>
        <w:t xml:space="preserve"> “Mostly your vindication is later. And so just enjoy the little I give you in this age</w:t>
      </w:r>
      <w:r w:rsidR="00E63447" w:rsidRPr="00C027CA">
        <w:rPr>
          <w:i/>
          <w:iCs/>
        </w:rPr>
        <w:t>. D</w:t>
      </w:r>
      <w:r w:rsidRPr="00C027CA">
        <w:rPr>
          <w:i/>
          <w:iCs/>
        </w:rPr>
        <w:t>o not anchor your hope in that</w:t>
      </w:r>
      <w:r w:rsidR="00E63447" w:rsidRPr="00C027CA">
        <w:rPr>
          <w:i/>
          <w:iCs/>
        </w:rPr>
        <w:t>, but</w:t>
      </w:r>
      <w:r w:rsidRPr="00C027CA">
        <w:rPr>
          <w:i/>
          <w:iCs/>
        </w:rPr>
        <w:t xml:space="preserve"> shift it over intentionally to the age to come,” and that is the word of God!</w:t>
      </w:r>
    </w:p>
    <w:p w14:paraId="1159C071" w14:textId="77777777" w:rsidR="00065F39" w:rsidRPr="000713F5" w:rsidRDefault="00065F39" w:rsidP="00065F39">
      <w:pPr>
        <w:pStyle w:val="Lv2-J"/>
        <w:numPr>
          <w:ilvl w:val="1"/>
          <w:numId w:val="5"/>
        </w:numPr>
        <w:tabs>
          <w:tab w:val="clear" w:pos="1440"/>
          <w:tab w:val="num" w:pos="1152"/>
        </w:tabs>
        <w:spacing w:after="240"/>
        <w:ind w:left="1152" w:hanging="576"/>
        <w:jc w:val="both"/>
      </w:pPr>
      <w:bookmarkStart w:id="13" w:name="_Hlk122063864"/>
      <w:bookmarkEnd w:id="4"/>
      <w:r w:rsidRPr="000713F5">
        <w:t xml:space="preserve">We distinguish between the three ways the Scripture uses the term, “world” (1 Jn. 2:3; cf. Jn. 3:16). </w:t>
      </w:r>
      <w:r w:rsidRPr="000713F5">
        <w:rPr>
          <w:color w:val="001320"/>
        </w:rPr>
        <w:t xml:space="preserve"> </w:t>
      </w:r>
    </w:p>
    <w:p w14:paraId="3B387855" w14:textId="77777777" w:rsidR="00065F39" w:rsidRPr="000713F5" w:rsidRDefault="00065F39" w:rsidP="00065F39">
      <w:pPr>
        <w:pStyle w:val="Lv3-K"/>
        <w:numPr>
          <w:ilvl w:val="2"/>
          <w:numId w:val="5"/>
        </w:numPr>
        <w:tabs>
          <w:tab w:val="clear" w:pos="2160"/>
          <w:tab w:val="num" w:pos="1728"/>
        </w:tabs>
        <w:spacing w:before="240"/>
        <w:ind w:left="1728" w:hanging="576"/>
        <w:rPr>
          <w:color w:val="001320"/>
        </w:rPr>
      </w:pPr>
      <w:r w:rsidRPr="000713F5">
        <w:rPr>
          <w:b/>
          <w:bCs/>
          <w:i/>
          <w:iCs/>
        </w:rPr>
        <w:t>Sinful lusts</w:t>
      </w:r>
      <w:r w:rsidRPr="000713F5">
        <w:t xml:space="preserve">: John defined the world as “the lust of the flesh, the lust of the eyes, and the pride of life”—the pursuit of pleasures, possessions, and positions without reference to God’s will. </w:t>
      </w:r>
      <w:r w:rsidRPr="000713F5">
        <w:rPr>
          <w:color w:val="000000"/>
        </w:rPr>
        <w:t xml:space="preserve">The “world” here does not mean the physical earth but </w:t>
      </w:r>
      <w:r w:rsidRPr="000713F5">
        <w:rPr>
          <w:color w:val="001320"/>
        </w:rPr>
        <w:t xml:space="preserve">the sinful elements of human life. </w:t>
      </w:r>
    </w:p>
    <w:p w14:paraId="006D2116" w14:textId="77777777" w:rsidR="00065F39" w:rsidRDefault="00065F39" w:rsidP="00065F39">
      <w:pPr>
        <w:pStyle w:val="Sc2-F"/>
        <w:ind w:left="1728"/>
      </w:pPr>
      <w:r w:rsidRPr="000713F5">
        <w:rPr>
          <w:rStyle w:val="MyWordStyleChar"/>
          <w:vertAlign w:val="superscript"/>
          <w:lang w:val="en"/>
        </w:rPr>
        <w:t>15</w:t>
      </w:r>
      <w:r w:rsidRPr="000713F5">
        <w:rPr>
          <w:u w:val="single"/>
        </w:rPr>
        <w:t>Do not love the world</w:t>
      </w:r>
      <w:r w:rsidRPr="000713F5">
        <w:t>…</w:t>
      </w:r>
      <w:r w:rsidRPr="000713F5">
        <w:rPr>
          <w:rStyle w:val="MyWordStyleChar"/>
          <w:vertAlign w:val="superscript"/>
          <w:lang w:val="en"/>
        </w:rPr>
        <w:t>16</w:t>
      </w:r>
      <w:r w:rsidRPr="000713F5">
        <w:t xml:space="preserve">All that </w:t>
      </w:r>
      <w:r w:rsidRPr="000713F5">
        <w:rPr>
          <w:iCs/>
        </w:rPr>
        <w:t>is</w:t>
      </w:r>
      <w:r w:rsidRPr="000713F5">
        <w:t xml:space="preserve"> in the world—the </w:t>
      </w:r>
      <w:r w:rsidRPr="000713F5">
        <w:rPr>
          <w:u w:val="single"/>
        </w:rPr>
        <w:t>lust of the flesh</w:t>
      </w:r>
      <w:r w:rsidRPr="000713F5">
        <w:t xml:space="preserve">, the </w:t>
      </w:r>
      <w:r w:rsidRPr="000713F5">
        <w:rPr>
          <w:u w:val="single"/>
        </w:rPr>
        <w:t>lust of the eyes</w:t>
      </w:r>
      <w:r w:rsidRPr="000713F5">
        <w:t xml:space="preserve">, and the </w:t>
      </w:r>
      <w:r w:rsidRPr="000713F5">
        <w:rPr>
          <w:u w:val="single"/>
        </w:rPr>
        <w:t>pride of life</w:t>
      </w:r>
      <w:r w:rsidRPr="000713F5">
        <w:t xml:space="preserve">—is not of the Father but is of the world. (1 Jn. 2:16) </w:t>
      </w:r>
    </w:p>
    <w:p w14:paraId="759AF20D" w14:textId="49EEBAD0" w:rsidR="00065F39" w:rsidRDefault="00065F39" w:rsidP="00BE7BED">
      <w:pPr>
        <w:pStyle w:val="BodyText1"/>
      </w:pPr>
      <w:r>
        <w:t>Let’s pause for a moment and take a look at th</w:t>
      </w:r>
      <w:r w:rsidR="00850566">
        <w:t>ese</w:t>
      </w:r>
      <w:r>
        <w:t xml:space="preserve"> word</w:t>
      </w:r>
      <w:r w:rsidR="00850566">
        <w:t>s,</w:t>
      </w:r>
      <w:r>
        <w:t xml:space="preserve"> “the world</w:t>
      </w:r>
      <w:r w:rsidR="00850566">
        <w:t>,</w:t>
      </w:r>
      <w:r>
        <w:t xml:space="preserve">” this phrase that is used in the Bible. </w:t>
      </w:r>
      <w:r w:rsidR="00850566">
        <w:t>“</w:t>
      </w:r>
      <w:r w:rsidR="00850566">
        <w:t>T</w:t>
      </w:r>
      <w:r w:rsidR="00850566">
        <w:t>he world”</w:t>
      </w:r>
      <w:r w:rsidR="00850566">
        <w:t xml:space="preserve"> </w:t>
      </w:r>
      <w:r>
        <w:t>is used in the Bible three different ways</w:t>
      </w:r>
      <w:r w:rsidR="00850566">
        <w:t xml:space="preserve">. The </w:t>
      </w:r>
      <w:r>
        <w:t>first is the one that Jesus used in John 15 here</w:t>
      </w:r>
      <w:r w:rsidR="00BE7BED">
        <w:t>.</w:t>
      </w:r>
      <w:r>
        <w:t xml:space="preserve"> </w:t>
      </w:r>
      <w:r w:rsidR="00BE7BED">
        <w:t>He</w:t>
      </w:r>
      <w:r>
        <w:t xml:space="preserve"> says</w:t>
      </w:r>
      <w:r w:rsidR="00BE7BED">
        <w:t xml:space="preserve">, </w:t>
      </w:r>
      <w:r>
        <w:t>“You are not of the world</w:t>
      </w:r>
      <w:r w:rsidR="00BE7BED">
        <w:t xml:space="preserve">, </w:t>
      </w:r>
      <w:r>
        <w:t>but they are of the world.” What He means by that is in 1 John 2:15-16</w:t>
      </w:r>
      <w:r w:rsidR="00BE7BED">
        <w:t>. I</w:t>
      </w:r>
      <w:r>
        <w:t>n verse 15</w:t>
      </w:r>
      <w:r w:rsidR="00BE7BED">
        <w:t>,</w:t>
      </w:r>
      <w:r>
        <w:t xml:space="preserve"> it says that we are not to love </w:t>
      </w:r>
      <w:r w:rsidR="00BE7BED">
        <w:t>“</w:t>
      </w:r>
      <w:r>
        <w:t>the world or the things of the world</w:t>
      </w:r>
      <w:r w:rsidR="00947905">
        <w:t>,</w:t>
      </w:r>
      <w:r>
        <w:t xml:space="preserve">” and then </w:t>
      </w:r>
      <w:r w:rsidR="00947905">
        <w:t>John</w:t>
      </w:r>
      <w:r>
        <w:t xml:space="preserve"> identifies that the things of </w:t>
      </w:r>
      <w:r>
        <w:lastRenderedPageBreak/>
        <w:t xml:space="preserve">the world are these three things: the lust of the flesh, the lust of the eyes and the boastful pride of life, </w:t>
      </w:r>
      <w:r w:rsidR="002116D5">
        <w:t xml:space="preserve">as </w:t>
      </w:r>
      <w:r>
        <w:t>one translation says. Those are the three main arenas of seductive temptations in the world.</w:t>
      </w:r>
    </w:p>
    <w:p w14:paraId="4B3B33CC" w14:textId="77777777" w:rsidR="00753DCC" w:rsidRPr="006549C9" w:rsidRDefault="00065F39" w:rsidP="002116D5">
      <w:pPr>
        <w:pStyle w:val="BodyText1"/>
        <w:rPr>
          <w:i/>
          <w:iCs/>
        </w:rPr>
      </w:pPr>
      <w:r w:rsidRPr="006549C9">
        <w:rPr>
          <w:i/>
          <w:iCs/>
        </w:rPr>
        <w:t>I remember hearing a sermon in my early days</w:t>
      </w:r>
      <w:r w:rsidR="002116D5" w:rsidRPr="006549C9">
        <w:rPr>
          <w:i/>
          <w:iCs/>
        </w:rPr>
        <w:t>,</w:t>
      </w:r>
      <w:r w:rsidRPr="006549C9">
        <w:rPr>
          <w:i/>
          <w:iCs/>
        </w:rPr>
        <w:t xml:space="preserve"> and this was like forty years ago</w:t>
      </w:r>
      <w:r w:rsidR="002116D5" w:rsidRPr="006549C9">
        <w:rPr>
          <w:i/>
          <w:iCs/>
        </w:rPr>
        <w:t>;</w:t>
      </w:r>
      <w:r w:rsidRPr="006549C9">
        <w:rPr>
          <w:i/>
          <w:iCs/>
        </w:rPr>
        <w:t xml:space="preserve"> I was in my twenties</w:t>
      </w:r>
      <w:r w:rsidR="002116D5" w:rsidRPr="006549C9">
        <w:rPr>
          <w:i/>
          <w:iCs/>
        </w:rPr>
        <w:t>.</w:t>
      </w:r>
      <w:r w:rsidRPr="006549C9">
        <w:rPr>
          <w:i/>
          <w:iCs/>
        </w:rPr>
        <w:t xml:space="preserve"> </w:t>
      </w:r>
      <w:r w:rsidR="002116D5" w:rsidRPr="006549C9">
        <w:rPr>
          <w:i/>
          <w:iCs/>
        </w:rPr>
        <w:t>A</w:t>
      </w:r>
      <w:r w:rsidRPr="006549C9">
        <w:rPr>
          <w:i/>
          <w:iCs/>
        </w:rPr>
        <w:t xml:space="preserve"> preacher said </w:t>
      </w:r>
      <w:r w:rsidR="002116D5" w:rsidRPr="006549C9">
        <w:rPr>
          <w:i/>
          <w:iCs/>
        </w:rPr>
        <w:t>t</w:t>
      </w:r>
      <w:r w:rsidRPr="006549C9">
        <w:rPr>
          <w:i/>
          <w:iCs/>
        </w:rPr>
        <w:t>his</w:t>
      </w:r>
      <w:r w:rsidR="002116D5" w:rsidRPr="006549C9">
        <w:rPr>
          <w:i/>
          <w:iCs/>
        </w:rPr>
        <w:t>,</w:t>
      </w:r>
      <w:r w:rsidRPr="006549C9">
        <w:rPr>
          <w:i/>
          <w:iCs/>
        </w:rPr>
        <w:t xml:space="preserve"> </w:t>
      </w:r>
      <w:r w:rsidR="002116D5" w:rsidRPr="006549C9">
        <w:rPr>
          <w:i/>
          <w:iCs/>
        </w:rPr>
        <w:t>and</w:t>
      </w:r>
      <w:r w:rsidRPr="006549C9">
        <w:rPr>
          <w:i/>
          <w:iCs/>
        </w:rPr>
        <w:t xml:space="preserve"> I memorized it because it was so easy to remember</w:t>
      </w:r>
      <w:r w:rsidR="002116D5" w:rsidRPr="006549C9">
        <w:rPr>
          <w:i/>
          <w:iCs/>
        </w:rPr>
        <w:t xml:space="preserve">, </w:t>
      </w:r>
      <w:r w:rsidRPr="006549C9">
        <w:rPr>
          <w:i/>
          <w:iCs/>
        </w:rPr>
        <w:t>so I am going to give it to you. He said</w:t>
      </w:r>
      <w:r w:rsidR="002116D5" w:rsidRPr="006549C9">
        <w:rPr>
          <w:i/>
          <w:iCs/>
        </w:rPr>
        <w:t>,</w:t>
      </w:r>
      <w:r w:rsidRPr="006549C9">
        <w:rPr>
          <w:i/>
          <w:iCs/>
        </w:rPr>
        <w:t xml:space="preserve"> “The lust of the flesh, those are pleasures without reference to the will of God. The lust of the eyes</w:t>
      </w:r>
      <w:r w:rsidR="002116D5" w:rsidRPr="006549C9">
        <w:rPr>
          <w:i/>
          <w:iCs/>
        </w:rPr>
        <w:t>,</w:t>
      </w:r>
      <w:r w:rsidRPr="006549C9">
        <w:rPr>
          <w:i/>
          <w:iCs/>
        </w:rPr>
        <w:t xml:space="preserve"> that means looking, coveting possessions, that is possessions without the will of God. And the pride of life is positions without reference to the will of God.” </w:t>
      </w:r>
      <w:r w:rsidR="002116D5" w:rsidRPr="006549C9">
        <w:rPr>
          <w:i/>
          <w:iCs/>
        </w:rPr>
        <w:t>S</w:t>
      </w:r>
      <w:r w:rsidRPr="006549C9">
        <w:rPr>
          <w:i/>
          <w:iCs/>
        </w:rPr>
        <w:t>o this preacher said</w:t>
      </w:r>
      <w:r w:rsidR="002116D5" w:rsidRPr="006549C9">
        <w:rPr>
          <w:i/>
          <w:iCs/>
        </w:rPr>
        <w:t xml:space="preserve"> it was</w:t>
      </w:r>
      <w:r w:rsidRPr="006549C9">
        <w:rPr>
          <w:i/>
          <w:iCs/>
        </w:rPr>
        <w:t xml:space="preserve"> </w:t>
      </w:r>
      <w:r w:rsidR="002116D5" w:rsidRPr="006549C9">
        <w:rPr>
          <w:i/>
          <w:iCs/>
        </w:rPr>
        <w:t>p</w:t>
      </w:r>
      <w:r w:rsidRPr="006549C9">
        <w:rPr>
          <w:i/>
          <w:iCs/>
        </w:rPr>
        <w:t>ursuing pleasures, possessions</w:t>
      </w:r>
      <w:r w:rsidR="002116D5" w:rsidRPr="006549C9">
        <w:rPr>
          <w:i/>
          <w:iCs/>
        </w:rPr>
        <w:t>,</w:t>
      </w:r>
      <w:r w:rsidRPr="006549C9">
        <w:rPr>
          <w:i/>
          <w:iCs/>
        </w:rPr>
        <w:t xml:space="preserve"> and positions without reference to God’s will. </w:t>
      </w:r>
    </w:p>
    <w:p w14:paraId="6E35EBE7" w14:textId="3CA2C3B8" w:rsidR="00065F39" w:rsidRPr="006549C9" w:rsidRDefault="00065F39" w:rsidP="002116D5">
      <w:pPr>
        <w:pStyle w:val="BodyText1"/>
        <w:rPr>
          <w:i/>
          <w:iCs/>
        </w:rPr>
      </w:pPr>
      <w:r w:rsidRPr="006549C9">
        <w:rPr>
          <w:i/>
          <w:iCs/>
        </w:rPr>
        <w:t>I thought</w:t>
      </w:r>
      <w:r w:rsidR="002116D5" w:rsidRPr="006549C9">
        <w:rPr>
          <w:i/>
          <w:iCs/>
        </w:rPr>
        <w:t>,</w:t>
      </w:r>
      <w:r w:rsidRPr="006549C9">
        <w:rPr>
          <w:i/>
          <w:iCs/>
        </w:rPr>
        <w:t xml:space="preserve"> “Okay, I got it!” because some positions, some pleasures and some possessions are in the will of God</w:t>
      </w:r>
      <w:r w:rsidR="002116D5" w:rsidRPr="006549C9">
        <w:rPr>
          <w:i/>
          <w:iCs/>
        </w:rPr>
        <w:t>,</w:t>
      </w:r>
      <w:r w:rsidRPr="006549C9">
        <w:rPr>
          <w:i/>
          <w:iCs/>
        </w:rPr>
        <w:t xml:space="preserve"> but when it is not in reference to the will of God and we still pursue them</w:t>
      </w:r>
      <w:r w:rsidR="002116D5" w:rsidRPr="006549C9">
        <w:rPr>
          <w:i/>
          <w:iCs/>
        </w:rPr>
        <w:t>,</w:t>
      </w:r>
      <w:r w:rsidRPr="006549C9">
        <w:rPr>
          <w:i/>
          <w:iCs/>
        </w:rPr>
        <w:t xml:space="preserve"> that is called the spirit of the world. Well, that is the sinful part of the culture. </w:t>
      </w:r>
    </w:p>
    <w:p w14:paraId="25A7E9B7" w14:textId="77777777" w:rsidR="00065F39" w:rsidRPr="00B929C0" w:rsidRDefault="00065F39" w:rsidP="00065F39">
      <w:pPr>
        <w:pStyle w:val="Lv3-K"/>
        <w:numPr>
          <w:ilvl w:val="2"/>
          <w:numId w:val="5"/>
        </w:numPr>
        <w:tabs>
          <w:tab w:val="clear" w:pos="2160"/>
          <w:tab w:val="num" w:pos="1728"/>
        </w:tabs>
        <w:spacing w:before="240"/>
        <w:ind w:left="1728" w:hanging="576"/>
        <w:rPr>
          <w:color w:val="000000"/>
        </w:rPr>
      </w:pPr>
      <w:r w:rsidRPr="000713F5">
        <w:rPr>
          <w:b/>
          <w:bCs/>
          <w:i/>
          <w:iCs/>
        </w:rPr>
        <w:t>Physical earth</w:t>
      </w:r>
      <w:r w:rsidRPr="000713F5">
        <w:t xml:space="preserve">: The “world” can speak of the physical earth. The command to “not love the world” is not a call to ignore the display of God's excellence in creation—flowers, rivers, mountains, sunsets, etc. </w:t>
      </w:r>
      <w:r w:rsidRPr="000713F5">
        <w:rPr>
          <w:color w:val="001320"/>
        </w:rPr>
        <w:t>“God saw everything that He had made was very good” (Gen. 1:31).</w:t>
      </w:r>
      <w:r>
        <w:rPr>
          <w:color w:val="001320"/>
        </w:rPr>
        <w:t xml:space="preserve"> </w:t>
      </w:r>
    </w:p>
    <w:p w14:paraId="35BDE16E" w14:textId="1A0F9945" w:rsidR="00065F39" w:rsidRPr="00A4772E" w:rsidRDefault="00065F39" w:rsidP="00753DCC">
      <w:pPr>
        <w:pStyle w:val="BodyText1"/>
        <w:rPr>
          <w:i/>
          <w:iCs/>
        </w:rPr>
      </w:pPr>
      <w:r w:rsidRPr="00A4772E">
        <w:rPr>
          <w:i/>
          <w:iCs/>
        </w:rPr>
        <w:t xml:space="preserve">The second way that “the world” is used by Jesus and the </w:t>
      </w:r>
      <w:r w:rsidR="00753DCC" w:rsidRPr="00A4772E">
        <w:rPr>
          <w:i/>
          <w:iCs/>
        </w:rPr>
        <w:t>W</w:t>
      </w:r>
      <w:r w:rsidRPr="00A4772E">
        <w:rPr>
          <w:i/>
          <w:iCs/>
        </w:rPr>
        <w:t>ord of God throughout the New Testament denotes the physical earth</w:t>
      </w:r>
      <w:r w:rsidR="00F82BB4" w:rsidRPr="00A4772E">
        <w:rPr>
          <w:i/>
          <w:iCs/>
        </w:rPr>
        <w:t xml:space="preserve">, though, </w:t>
      </w:r>
      <w:r w:rsidRPr="00A4772E">
        <w:rPr>
          <w:i/>
          <w:iCs/>
        </w:rPr>
        <w:t>for instance</w:t>
      </w:r>
      <w:r w:rsidR="00F82BB4" w:rsidRPr="00A4772E">
        <w:rPr>
          <w:i/>
          <w:iCs/>
        </w:rPr>
        <w:t>,</w:t>
      </w:r>
      <w:r w:rsidRPr="00A4772E">
        <w:rPr>
          <w:i/>
          <w:iCs/>
        </w:rPr>
        <w:t xml:space="preserve"> the command</w:t>
      </w:r>
      <w:r w:rsidR="00F82BB4" w:rsidRPr="00A4772E">
        <w:rPr>
          <w:i/>
          <w:iCs/>
        </w:rPr>
        <w:t>,</w:t>
      </w:r>
      <w:r w:rsidRPr="00A4772E">
        <w:rPr>
          <w:i/>
          <w:iCs/>
        </w:rPr>
        <w:t xml:space="preserve"> “</w:t>
      </w:r>
      <w:r w:rsidR="00F82BB4" w:rsidRPr="00A4772E">
        <w:rPr>
          <w:i/>
          <w:iCs/>
        </w:rPr>
        <w:t>L</w:t>
      </w:r>
      <w:r w:rsidRPr="00A4772E">
        <w:rPr>
          <w:i/>
          <w:iCs/>
        </w:rPr>
        <w:t>ove not the world</w:t>
      </w:r>
      <w:r w:rsidR="00F82BB4" w:rsidRPr="00A4772E">
        <w:rPr>
          <w:i/>
          <w:iCs/>
        </w:rPr>
        <w:t>,</w:t>
      </w:r>
      <w:r w:rsidRPr="00A4772E">
        <w:rPr>
          <w:i/>
          <w:iCs/>
        </w:rPr>
        <w:t>” is referencing that first category the sinful lusts. It is not a call to ignore the display of God’s excellence in the world because we can love the world meaning honor</w:t>
      </w:r>
      <w:r w:rsidR="00F82BB4" w:rsidRPr="00A4772E">
        <w:rPr>
          <w:i/>
          <w:iCs/>
        </w:rPr>
        <w:t>ing</w:t>
      </w:r>
      <w:r w:rsidRPr="00A4772E">
        <w:rPr>
          <w:i/>
          <w:iCs/>
        </w:rPr>
        <w:t xml:space="preserve"> God and His creation. And so this command</w:t>
      </w:r>
      <w:r w:rsidR="00F82BB4" w:rsidRPr="00A4772E">
        <w:rPr>
          <w:i/>
          <w:iCs/>
        </w:rPr>
        <w:t>,</w:t>
      </w:r>
      <w:r w:rsidRPr="00A4772E">
        <w:rPr>
          <w:i/>
          <w:iCs/>
        </w:rPr>
        <w:t xml:space="preserve"> “</w:t>
      </w:r>
      <w:r w:rsidR="00F82BB4" w:rsidRPr="00A4772E">
        <w:rPr>
          <w:i/>
          <w:iCs/>
        </w:rPr>
        <w:t>L</w:t>
      </w:r>
      <w:r w:rsidRPr="00A4772E">
        <w:rPr>
          <w:i/>
          <w:iCs/>
        </w:rPr>
        <w:t>ove not the world</w:t>
      </w:r>
      <w:r w:rsidR="00F82BB4" w:rsidRPr="00A4772E">
        <w:rPr>
          <w:i/>
          <w:iCs/>
        </w:rPr>
        <w:t>,</w:t>
      </w:r>
      <w:r w:rsidRPr="00A4772E">
        <w:rPr>
          <w:i/>
          <w:iCs/>
        </w:rPr>
        <w:t>” is not talking about ignoring the beauty of creation and honoring God for it</w:t>
      </w:r>
      <w:r w:rsidR="00F82BB4" w:rsidRPr="00A4772E">
        <w:rPr>
          <w:i/>
          <w:iCs/>
        </w:rPr>
        <w:t>.</w:t>
      </w:r>
      <w:r w:rsidRPr="00A4772E">
        <w:rPr>
          <w:i/>
          <w:iCs/>
        </w:rPr>
        <w:t xml:space="preserve"> </w:t>
      </w:r>
      <w:r w:rsidR="00F82BB4" w:rsidRPr="00A4772E">
        <w:rPr>
          <w:i/>
          <w:iCs/>
        </w:rPr>
        <w:t>T</w:t>
      </w:r>
      <w:r w:rsidRPr="00A4772E">
        <w:rPr>
          <w:i/>
          <w:iCs/>
        </w:rPr>
        <w:t>hat is not what it is talking about. It is talking about the first category</w:t>
      </w:r>
      <w:r w:rsidR="00F82BB4" w:rsidRPr="00A4772E">
        <w:rPr>
          <w:i/>
          <w:iCs/>
        </w:rPr>
        <w:t>,</w:t>
      </w:r>
      <w:r w:rsidRPr="00A4772E">
        <w:rPr>
          <w:i/>
          <w:iCs/>
        </w:rPr>
        <w:t xml:space="preserve"> not the second category.</w:t>
      </w:r>
    </w:p>
    <w:p w14:paraId="507E0B88" w14:textId="77777777" w:rsidR="00065F39" w:rsidRDefault="00065F39" w:rsidP="00065F39">
      <w:pPr>
        <w:pStyle w:val="Lv3-K"/>
        <w:numPr>
          <w:ilvl w:val="2"/>
          <w:numId w:val="5"/>
        </w:numPr>
        <w:tabs>
          <w:tab w:val="clear" w:pos="2160"/>
          <w:tab w:val="num" w:pos="1728"/>
        </w:tabs>
        <w:spacing w:before="240" w:after="240"/>
        <w:ind w:left="1728" w:hanging="576"/>
      </w:pPr>
      <w:r w:rsidRPr="000713F5">
        <w:rPr>
          <w:b/>
          <w:bCs/>
          <w:i/>
          <w:iCs/>
        </w:rPr>
        <w:t>Human race</w:t>
      </w:r>
      <w:r w:rsidRPr="000713F5">
        <w:t xml:space="preserve">: The “world” speaks of the people that live in the world or the human race. </w:t>
      </w:r>
      <w:r w:rsidRPr="000713F5">
        <w:br/>
      </w:r>
      <w:r w:rsidRPr="000713F5">
        <w:rPr>
          <w:color w:val="001320"/>
        </w:rPr>
        <w:t>God “so loved the world”</w:t>
      </w:r>
      <w:r w:rsidRPr="000713F5">
        <w:t xml:space="preserve"> or the whole human race </w:t>
      </w:r>
      <w:r w:rsidRPr="000713F5">
        <w:rPr>
          <w:color w:val="001320"/>
        </w:rPr>
        <w:t>(Jn. 3:16)</w:t>
      </w:r>
      <w:r w:rsidRPr="000713F5">
        <w:t xml:space="preserve">. </w:t>
      </w:r>
    </w:p>
    <w:p w14:paraId="0E8D40B1" w14:textId="40888C5E" w:rsidR="00065F39" w:rsidRPr="00A4772E" w:rsidRDefault="00065F39" w:rsidP="00F82BB4">
      <w:pPr>
        <w:pStyle w:val="BodyText1"/>
        <w:rPr>
          <w:i/>
          <w:iCs/>
        </w:rPr>
      </w:pPr>
      <w:r w:rsidRPr="00A4772E">
        <w:rPr>
          <w:i/>
          <w:iCs/>
        </w:rPr>
        <w:t xml:space="preserve">Then the third way that it is used is for the human race in general which speaks of the people who live in the world. </w:t>
      </w:r>
      <w:r w:rsidR="00F82BB4" w:rsidRPr="00A4772E">
        <w:rPr>
          <w:i/>
          <w:iCs/>
        </w:rPr>
        <w:t>L</w:t>
      </w:r>
      <w:r w:rsidRPr="00A4772E">
        <w:rPr>
          <w:i/>
          <w:iCs/>
        </w:rPr>
        <w:t>ike Jesus said</w:t>
      </w:r>
      <w:r w:rsidR="00F82BB4" w:rsidRPr="00A4772E">
        <w:rPr>
          <w:i/>
          <w:iCs/>
        </w:rPr>
        <w:t>,</w:t>
      </w:r>
      <w:r w:rsidRPr="00A4772E">
        <w:rPr>
          <w:i/>
          <w:iCs/>
        </w:rPr>
        <w:t xml:space="preserve"> “God so loved the world</w:t>
      </w:r>
      <w:r w:rsidR="00F82BB4" w:rsidRPr="00A4772E">
        <w:rPr>
          <w:i/>
          <w:iCs/>
        </w:rPr>
        <w:t>,</w:t>
      </w:r>
      <w:r w:rsidRPr="00A4772E">
        <w:rPr>
          <w:i/>
          <w:iCs/>
        </w:rPr>
        <w:t xml:space="preserve">” meaning the whole human race. </w:t>
      </w:r>
    </w:p>
    <w:p w14:paraId="5BF7896F" w14:textId="6D8D5F99" w:rsidR="00065F39" w:rsidRPr="00A4772E" w:rsidRDefault="00F82BB4" w:rsidP="00F82BB4">
      <w:pPr>
        <w:pStyle w:val="BodyText1"/>
        <w:rPr>
          <w:i/>
          <w:iCs/>
        </w:rPr>
      </w:pPr>
      <w:r w:rsidRPr="00A4772E">
        <w:rPr>
          <w:i/>
          <w:iCs/>
        </w:rPr>
        <w:t>S</w:t>
      </w:r>
      <w:r w:rsidR="00065F39" w:rsidRPr="00A4772E">
        <w:rPr>
          <w:i/>
          <w:iCs/>
        </w:rPr>
        <w:t>o there are three ways in which the New Testament and Jesus Himself uses this term</w:t>
      </w:r>
      <w:r w:rsidRPr="00A4772E">
        <w:rPr>
          <w:i/>
          <w:iCs/>
        </w:rPr>
        <w:t>,</w:t>
      </w:r>
      <w:r w:rsidR="00065F39" w:rsidRPr="00A4772E">
        <w:rPr>
          <w:i/>
          <w:iCs/>
        </w:rPr>
        <w:t xml:space="preserve"> “the world</w:t>
      </w:r>
      <w:r w:rsidRPr="00A4772E">
        <w:rPr>
          <w:i/>
          <w:iCs/>
        </w:rPr>
        <w:t>,</w:t>
      </w:r>
      <w:r w:rsidR="00065F39" w:rsidRPr="00A4772E">
        <w:rPr>
          <w:i/>
          <w:iCs/>
        </w:rPr>
        <w:t>” and each time it is really quite clear</w:t>
      </w:r>
      <w:r w:rsidR="00211F38" w:rsidRPr="00A4772E">
        <w:rPr>
          <w:i/>
          <w:iCs/>
        </w:rPr>
        <w:t>. M</w:t>
      </w:r>
      <w:r w:rsidR="00065F39" w:rsidRPr="00A4772E">
        <w:rPr>
          <w:i/>
          <w:iCs/>
        </w:rPr>
        <w:t>aybe once or twice you might not be sure what one it is</w:t>
      </w:r>
      <w:r w:rsidR="00211F38" w:rsidRPr="00A4772E">
        <w:rPr>
          <w:i/>
          <w:iCs/>
        </w:rPr>
        <w:t>,</w:t>
      </w:r>
      <w:r w:rsidR="00065F39" w:rsidRPr="00A4772E">
        <w:rPr>
          <w:i/>
          <w:iCs/>
        </w:rPr>
        <w:t xml:space="preserve"> but almost every time the context makes it very clear which one it is talking about. </w:t>
      </w:r>
    </w:p>
    <w:bookmarkEnd w:id="13"/>
    <w:p w14:paraId="42605DF0" w14:textId="77777777" w:rsidR="00065F39" w:rsidRPr="000713F5" w:rsidRDefault="00065F39" w:rsidP="00065F39">
      <w:pPr>
        <w:pStyle w:val="Lv1-H"/>
        <w:numPr>
          <w:ilvl w:val="0"/>
          <w:numId w:val="5"/>
        </w:numPr>
      </w:pPr>
      <w:r w:rsidRPr="000713F5">
        <w:t xml:space="preserve">Our identity as sons of the resurrection </w:t>
      </w:r>
    </w:p>
    <w:p w14:paraId="06008846" w14:textId="77777777" w:rsidR="00065F39" w:rsidRPr="000713F5" w:rsidRDefault="00065F39" w:rsidP="00065F39">
      <w:pPr>
        <w:pStyle w:val="Lv2-J"/>
        <w:numPr>
          <w:ilvl w:val="1"/>
          <w:numId w:val="5"/>
        </w:numPr>
        <w:tabs>
          <w:tab w:val="clear" w:pos="1440"/>
          <w:tab w:val="num" w:pos="1152"/>
        </w:tabs>
        <w:ind w:left="1152" w:hanging="576"/>
      </w:pPr>
      <w:r w:rsidRPr="000713F5">
        <w:t xml:space="preserve">Our spiritual identity changed radically when we came into relationship with Jesus—we are forever in God’s family as the Bride of Christ (Eph. 5:32) and </w:t>
      </w:r>
      <w:r w:rsidRPr="000713F5">
        <w:rPr>
          <w:color w:val="000000"/>
        </w:rPr>
        <w:t xml:space="preserve">sons of the resurrection (Lk. 20:36). </w:t>
      </w:r>
      <w:r w:rsidRPr="000713F5">
        <w:rPr>
          <w:color w:val="000000"/>
        </w:rPr>
        <w:br/>
      </w:r>
      <w:r w:rsidRPr="000713F5">
        <w:t xml:space="preserve">Our perspective of life radically shifts related to our life mission, eternal destiny and rewards, etc. </w:t>
      </w:r>
    </w:p>
    <w:p w14:paraId="5D788EDD" w14:textId="77777777" w:rsidR="00065F39" w:rsidRPr="000713F5" w:rsidRDefault="00065F39" w:rsidP="00065F39">
      <w:pPr>
        <w:pStyle w:val="Sc2-F"/>
      </w:pPr>
      <w:r w:rsidRPr="000713F5">
        <w:rPr>
          <w:rStyle w:val="MyWordStyleChar"/>
          <w:vertAlign w:val="superscript"/>
          <w:lang w:val="en"/>
        </w:rPr>
        <w:t>36</w:t>
      </w:r>
      <w:r w:rsidRPr="000713F5">
        <w:rPr>
          <w:b w:val="0"/>
        </w:rPr>
        <w:t>[Jesus said]</w:t>
      </w:r>
      <w:r w:rsidRPr="000713F5">
        <w:t>…they cannot even die anymore…</w:t>
      </w:r>
      <w:r w:rsidRPr="000713F5">
        <w:rPr>
          <w:u w:val="single"/>
        </w:rPr>
        <w:t>being sons of the resurrection</w:t>
      </w:r>
      <w:r w:rsidRPr="000713F5">
        <w:t xml:space="preserve">. (Lk. 20:36) </w:t>
      </w:r>
    </w:p>
    <w:p w14:paraId="750D9F48" w14:textId="77777777" w:rsidR="00065F39" w:rsidRDefault="00065F39" w:rsidP="00065F39">
      <w:pPr>
        <w:pStyle w:val="Sc2-F"/>
      </w:pPr>
      <w:r w:rsidRPr="000713F5">
        <w:rPr>
          <w:iCs/>
          <w:vertAlign w:val="superscript"/>
        </w:rPr>
        <w:t>18</w:t>
      </w:r>
      <w:r w:rsidRPr="000713F5">
        <w:rPr>
          <w:iCs/>
        </w:rPr>
        <w:t>“I</w:t>
      </w:r>
      <w:r w:rsidRPr="000713F5">
        <w:t xml:space="preserve"> </w:t>
      </w:r>
      <w:r w:rsidRPr="000713F5">
        <w:rPr>
          <w:iCs/>
        </w:rPr>
        <w:t>will be a Father to you,</w:t>
      </w:r>
      <w:r w:rsidRPr="000713F5">
        <w:t xml:space="preserve"> </w:t>
      </w:r>
      <w:r w:rsidRPr="000713F5">
        <w:rPr>
          <w:iCs/>
        </w:rPr>
        <w:t xml:space="preserve">and </w:t>
      </w:r>
      <w:r w:rsidRPr="000713F5">
        <w:rPr>
          <w:iCs/>
          <w:u w:val="single"/>
        </w:rPr>
        <w:t>you shall be My</w:t>
      </w:r>
      <w:r w:rsidRPr="000713F5">
        <w:rPr>
          <w:u w:val="single"/>
        </w:rPr>
        <w:t xml:space="preserve"> </w:t>
      </w:r>
      <w:r w:rsidRPr="000713F5">
        <w:rPr>
          <w:iCs/>
          <w:u w:val="single"/>
        </w:rPr>
        <w:t>sons and daughters</w:t>
      </w:r>
      <w:r w:rsidRPr="000713F5">
        <w:rPr>
          <w:iCs/>
        </w:rPr>
        <w:t>…</w:t>
      </w:r>
      <w:r w:rsidRPr="000713F5">
        <w:t xml:space="preserve">” (2 Cor. 6:18) </w:t>
      </w:r>
    </w:p>
    <w:p w14:paraId="26A475AF" w14:textId="0C34688D" w:rsidR="00065F39" w:rsidRPr="00A7794B" w:rsidRDefault="00065F39" w:rsidP="00211F38">
      <w:pPr>
        <w:pStyle w:val="BodyText1"/>
        <w:rPr>
          <w:i/>
          <w:iCs/>
        </w:rPr>
      </w:pPr>
      <w:r w:rsidRPr="00A7794B">
        <w:rPr>
          <w:i/>
          <w:iCs/>
        </w:rPr>
        <w:t>Roman numeral two: We are going to go back and cover some ground again on this a little bit</w:t>
      </w:r>
      <w:r w:rsidR="009C236A" w:rsidRPr="00A7794B">
        <w:rPr>
          <w:i/>
          <w:iCs/>
        </w:rPr>
        <w:t>:</w:t>
      </w:r>
      <w:r w:rsidRPr="00A7794B">
        <w:rPr>
          <w:i/>
          <w:iCs/>
        </w:rPr>
        <w:t xml:space="preserve"> </w:t>
      </w:r>
      <w:r w:rsidR="009C236A" w:rsidRPr="00A7794B">
        <w:rPr>
          <w:i/>
          <w:iCs/>
        </w:rPr>
        <w:t>o</w:t>
      </w:r>
      <w:r w:rsidRPr="00A7794B">
        <w:rPr>
          <w:i/>
          <w:iCs/>
        </w:rPr>
        <w:t xml:space="preserve">ur identity </w:t>
      </w:r>
      <w:r w:rsidR="00A7794B" w:rsidRPr="00A7794B">
        <w:rPr>
          <w:i/>
          <w:iCs/>
        </w:rPr>
        <w:t>as</w:t>
      </w:r>
      <w:r w:rsidRPr="00A7794B">
        <w:rPr>
          <w:i/>
          <w:iCs/>
        </w:rPr>
        <w:t xml:space="preserve"> sons of the resurrection. Our spiritual identity changed radically the day that we are born again and came into a relationship with Jesus</w:t>
      </w:r>
      <w:r w:rsidR="009C236A" w:rsidRPr="00A7794B">
        <w:rPr>
          <w:i/>
          <w:iCs/>
        </w:rPr>
        <w:t>,</w:t>
      </w:r>
      <w:r w:rsidRPr="00A7794B">
        <w:rPr>
          <w:i/>
          <w:iCs/>
        </w:rPr>
        <w:t xml:space="preserve"> and from that moment we became part of God’s family. From that moment we are sons and daughters of God</w:t>
      </w:r>
      <w:r w:rsidR="009C236A" w:rsidRPr="00A7794B">
        <w:rPr>
          <w:i/>
          <w:iCs/>
        </w:rPr>
        <w:t>.</w:t>
      </w:r>
      <w:r w:rsidRPr="00A7794B">
        <w:rPr>
          <w:i/>
          <w:iCs/>
        </w:rPr>
        <w:t xml:space="preserve"> </w:t>
      </w:r>
      <w:r w:rsidR="009C236A" w:rsidRPr="00A7794B">
        <w:rPr>
          <w:i/>
          <w:iCs/>
        </w:rPr>
        <w:t>F</w:t>
      </w:r>
      <w:r w:rsidRPr="00A7794B">
        <w:rPr>
          <w:i/>
          <w:iCs/>
        </w:rPr>
        <w:t>rom that moment we are the Bride of Christ</w:t>
      </w:r>
      <w:r w:rsidR="009C236A" w:rsidRPr="00A7794B">
        <w:rPr>
          <w:i/>
          <w:iCs/>
        </w:rPr>
        <w:t>,</w:t>
      </w:r>
      <w:r w:rsidRPr="00A7794B">
        <w:rPr>
          <w:i/>
          <w:iCs/>
        </w:rPr>
        <w:t xml:space="preserve"> and from that moment this other category</w:t>
      </w:r>
      <w:r w:rsidR="009C236A" w:rsidRPr="00A7794B">
        <w:rPr>
          <w:i/>
          <w:iCs/>
        </w:rPr>
        <w:t>,</w:t>
      </w:r>
      <w:r w:rsidRPr="00A7794B">
        <w:rPr>
          <w:i/>
          <w:iCs/>
        </w:rPr>
        <w:t xml:space="preserve"> “sons of the resurrection</w:t>
      </w:r>
      <w:r w:rsidR="009C236A" w:rsidRPr="00A7794B">
        <w:rPr>
          <w:i/>
          <w:iCs/>
        </w:rPr>
        <w:t>,</w:t>
      </w:r>
      <w:r w:rsidRPr="00A7794B">
        <w:rPr>
          <w:i/>
          <w:iCs/>
        </w:rPr>
        <w:t>” is our inheritance</w:t>
      </w:r>
      <w:r w:rsidR="00A7794B" w:rsidRPr="00A7794B">
        <w:rPr>
          <w:i/>
          <w:iCs/>
        </w:rPr>
        <w:t>,</w:t>
      </w:r>
      <w:r w:rsidRPr="00A7794B">
        <w:rPr>
          <w:i/>
          <w:iCs/>
        </w:rPr>
        <w:t xml:space="preserve"> and that is our future. </w:t>
      </w:r>
    </w:p>
    <w:p w14:paraId="410768DD" w14:textId="411C5F01" w:rsidR="000C53D0" w:rsidRPr="00A7794B" w:rsidRDefault="00065F39" w:rsidP="000C53D0">
      <w:pPr>
        <w:pStyle w:val="BodyText1"/>
        <w:rPr>
          <w:i/>
          <w:iCs/>
        </w:rPr>
      </w:pPr>
      <w:r w:rsidRPr="00A7794B">
        <w:rPr>
          <w:i/>
          <w:iCs/>
        </w:rPr>
        <w:lastRenderedPageBreak/>
        <w:t>I have written here our perspective of life radically shifts when we see this new identity. And the question that I would ask</w:t>
      </w:r>
      <w:r w:rsidR="000C53D0" w:rsidRPr="00A7794B">
        <w:rPr>
          <w:i/>
          <w:iCs/>
        </w:rPr>
        <w:t>—</w:t>
      </w:r>
      <w:r w:rsidRPr="00A7794B">
        <w:rPr>
          <w:i/>
          <w:iCs/>
        </w:rPr>
        <w:t>and my point is not for you to answer it except to your own heart</w:t>
      </w:r>
      <w:r w:rsidR="000C53D0" w:rsidRPr="00A7794B">
        <w:rPr>
          <w:i/>
          <w:iCs/>
        </w:rPr>
        <w:t>—</w:t>
      </w:r>
      <w:r w:rsidRPr="00A7794B">
        <w:rPr>
          <w:i/>
          <w:iCs/>
        </w:rPr>
        <w:t>Has your perspective radically shifted from the day you were born again</w:t>
      </w:r>
      <w:r w:rsidR="000C53D0" w:rsidRPr="00A7794B">
        <w:rPr>
          <w:i/>
          <w:iCs/>
        </w:rPr>
        <w:t>?</w:t>
      </w:r>
      <w:r w:rsidRPr="00A7794B">
        <w:rPr>
          <w:i/>
          <w:iCs/>
        </w:rPr>
        <w:t xml:space="preserve"> And some yes and for some no</w:t>
      </w:r>
      <w:r w:rsidR="000C53D0" w:rsidRPr="00A7794B">
        <w:rPr>
          <w:i/>
          <w:iCs/>
        </w:rPr>
        <w:t>,</w:t>
      </w:r>
      <w:r w:rsidRPr="00A7794B">
        <w:rPr>
          <w:i/>
          <w:iCs/>
        </w:rPr>
        <w:t xml:space="preserve"> because when I was first born again it was mostly about “I am not going to hell and I am going to go to heaven when I die</w:t>
      </w:r>
      <w:r w:rsidR="00A7794B" w:rsidRPr="00A7794B">
        <w:rPr>
          <w:i/>
          <w:iCs/>
        </w:rPr>
        <w:t>,”</w:t>
      </w:r>
      <w:r w:rsidRPr="00A7794B">
        <w:rPr>
          <w:i/>
          <w:iCs/>
        </w:rPr>
        <w:t xml:space="preserve"> and “Lord,”</w:t>
      </w:r>
      <w:r w:rsidR="000C53D0" w:rsidRPr="00A7794B">
        <w:rPr>
          <w:i/>
          <w:iCs/>
        </w:rPr>
        <w:t>—</w:t>
      </w:r>
      <w:r w:rsidRPr="00A7794B">
        <w:rPr>
          <w:i/>
          <w:iCs/>
        </w:rPr>
        <w:t xml:space="preserve">I </w:t>
      </w:r>
      <w:r w:rsidR="000C53D0" w:rsidRPr="00A7794B">
        <w:rPr>
          <w:i/>
          <w:iCs/>
        </w:rPr>
        <w:t>was</w:t>
      </w:r>
      <w:r w:rsidRPr="00A7794B">
        <w:rPr>
          <w:i/>
          <w:iCs/>
        </w:rPr>
        <w:t xml:space="preserve"> seventeen or eighteen years old</w:t>
      </w:r>
      <w:r w:rsidR="000C53D0" w:rsidRPr="00A7794B">
        <w:rPr>
          <w:i/>
          <w:iCs/>
        </w:rPr>
        <w:t>—</w:t>
      </w:r>
      <w:r w:rsidRPr="00A7794B">
        <w:rPr>
          <w:i/>
          <w:iCs/>
        </w:rPr>
        <w:t xml:space="preserve">“help me score touchdowns at the football game and help me to do well in college!” I </w:t>
      </w:r>
      <w:r w:rsidR="000C53D0" w:rsidRPr="00A7794B">
        <w:rPr>
          <w:i/>
          <w:iCs/>
        </w:rPr>
        <w:t>had</w:t>
      </w:r>
      <w:r w:rsidRPr="00A7794B">
        <w:rPr>
          <w:i/>
          <w:iCs/>
        </w:rPr>
        <w:t xml:space="preserve"> not shifted over yet</w:t>
      </w:r>
      <w:r w:rsidR="000C53D0" w:rsidRPr="00A7794B">
        <w:rPr>
          <w:i/>
          <w:iCs/>
        </w:rPr>
        <w:t>,</w:t>
      </w:r>
      <w:r w:rsidRPr="00A7794B">
        <w:rPr>
          <w:i/>
          <w:iCs/>
        </w:rPr>
        <w:t xml:space="preserve"> and I was just so happy not to go to hell and that God liked me!</w:t>
      </w:r>
      <w:r w:rsidR="000C53D0" w:rsidRPr="00A7794B">
        <w:rPr>
          <w:i/>
          <w:iCs/>
        </w:rPr>
        <w:t xml:space="preserve"> </w:t>
      </w:r>
      <w:r w:rsidRPr="00A7794B">
        <w:rPr>
          <w:i/>
          <w:iCs/>
        </w:rPr>
        <w:t xml:space="preserve">I thought “That is good enough!” </w:t>
      </w:r>
    </w:p>
    <w:p w14:paraId="1B1BF824" w14:textId="77777777" w:rsidR="000C53D0" w:rsidRPr="00A7794B" w:rsidRDefault="00065F39" w:rsidP="000C53D0">
      <w:pPr>
        <w:pStyle w:val="BodyText1"/>
        <w:rPr>
          <w:i/>
          <w:iCs/>
        </w:rPr>
      </w:pPr>
      <w:r w:rsidRPr="00A7794B">
        <w:rPr>
          <w:i/>
          <w:iCs/>
        </w:rPr>
        <w:t>He said</w:t>
      </w:r>
      <w:r w:rsidR="000C53D0" w:rsidRPr="00A7794B">
        <w:rPr>
          <w:i/>
          <w:iCs/>
        </w:rPr>
        <w:t>,</w:t>
      </w:r>
      <w:r w:rsidRPr="00A7794B">
        <w:rPr>
          <w:i/>
          <w:iCs/>
        </w:rPr>
        <w:t xml:space="preserve"> “No, no, no</w:t>
      </w:r>
      <w:r w:rsidR="000C53D0" w:rsidRPr="00A7794B">
        <w:rPr>
          <w:i/>
          <w:iCs/>
        </w:rPr>
        <w:t>,</w:t>
      </w:r>
      <w:r w:rsidRPr="00A7794B">
        <w:rPr>
          <w:i/>
          <w:iCs/>
        </w:rPr>
        <w:t xml:space="preserve"> there is so much more that I want you rooted in.</w:t>
      </w:r>
      <w:r w:rsidR="000C53D0" w:rsidRPr="00A7794B">
        <w:rPr>
          <w:i/>
          <w:iCs/>
        </w:rPr>
        <w:t>”</w:t>
      </w:r>
    </w:p>
    <w:p w14:paraId="54BB4836" w14:textId="42AE2D16" w:rsidR="00065F39" w:rsidRPr="00A7794B" w:rsidRDefault="00065F39" w:rsidP="000C53D0">
      <w:pPr>
        <w:pStyle w:val="BodyText1"/>
        <w:rPr>
          <w:i/>
          <w:iCs/>
        </w:rPr>
      </w:pPr>
      <w:r w:rsidRPr="00A7794B">
        <w:rPr>
          <w:i/>
          <w:iCs/>
        </w:rPr>
        <w:t xml:space="preserve">And so I understand </w:t>
      </w:r>
      <w:r w:rsidR="00A7794B" w:rsidRPr="00A7794B">
        <w:rPr>
          <w:i/>
          <w:iCs/>
        </w:rPr>
        <w:t xml:space="preserve">that </w:t>
      </w:r>
      <w:r w:rsidRPr="00A7794B">
        <w:rPr>
          <w:i/>
          <w:iCs/>
        </w:rPr>
        <w:t>in the early days most people are not born again into the reality of the apostolic gospel with the real truth of it. However, if the apostolic gospel is preached faithfully</w:t>
      </w:r>
      <w:r w:rsidR="000C53D0" w:rsidRPr="00A7794B">
        <w:rPr>
          <w:i/>
          <w:iCs/>
        </w:rPr>
        <w:t>,</w:t>
      </w:r>
      <w:r w:rsidRPr="00A7794B">
        <w:rPr>
          <w:i/>
          <w:iCs/>
        </w:rPr>
        <w:t xml:space="preserve"> then even new believers can enter into this much more quickly. Our perspective of life radically shifts related to our life mission and related to our eternal destiny and our eternal rewards. Again, I have said that over and over</w:t>
      </w:r>
      <w:r w:rsidR="000C53D0" w:rsidRPr="00A7794B">
        <w:rPr>
          <w:i/>
          <w:iCs/>
        </w:rPr>
        <w:t>,</w:t>
      </w:r>
      <w:r w:rsidRPr="00A7794B">
        <w:rPr>
          <w:i/>
          <w:iCs/>
        </w:rPr>
        <w:t xml:space="preserve"> but remember my main spiritual gift is repetition!</w:t>
      </w:r>
    </w:p>
    <w:p w14:paraId="2FCE3269" w14:textId="77777777" w:rsidR="00065F39" w:rsidRPr="000713F5" w:rsidRDefault="00065F39" w:rsidP="00065F39">
      <w:pPr>
        <w:pStyle w:val="Lv2-J"/>
        <w:numPr>
          <w:ilvl w:val="1"/>
          <w:numId w:val="5"/>
        </w:numPr>
        <w:tabs>
          <w:tab w:val="clear" w:pos="1440"/>
          <w:tab w:val="num" w:pos="1152"/>
        </w:tabs>
        <w:ind w:left="1152" w:hanging="576"/>
      </w:pPr>
      <w:r w:rsidRPr="000713F5">
        <w:t xml:space="preserve">Our citizenship is in heaven, we have access to God’s throne while living on earth in being seated </w:t>
      </w:r>
      <w:r w:rsidRPr="000713F5">
        <w:br/>
        <w:t xml:space="preserve">in heavenly places (Eph. 2:6), and our primary rewards are reserved for us in heaven (1 Pet. 1:4). </w:t>
      </w:r>
      <w:r w:rsidRPr="000713F5">
        <w:br/>
        <w:t>We must see what realm we belong to—the invisible, eternal realm, not the visible or the temporal.</w:t>
      </w:r>
    </w:p>
    <w:p w14:paraId="1470A41D" w14:textId="77777777" w:rsidR="00065F39" w:rsidRPr="000713F5" w:rsidRDefault="00065F39" w:rsidP="00065F39">
      <w:pPr>
        <w:pStyle w:val="Sc2-F"/>
      </w:pPr>
      <w:r w:rsidRPr="000713F5">
        <w:rPr>
          <w:rStyle w:val="MyWordStyleChar"/>
          <w:vertAlign w:val="superscript"/>
          <w:lang w:val="en"/>
        </w:rPr>
        <w:t>20</w:t>
      </w:r>
      <w:r w:rsidRPr="000713F5">
        <w:t xml:space="preserve">For </w:t>
      </w:r>
      <w:r w:rsidRPr="000713F5">
        <w:rPr>
          <w:u w:val="single"/>
        </w:rPr>
        <w:t>our citizenship is in heaven</w:t>
      </w:r>
      <w:r w:rsidRPr="000713F5">
        <w:t xml:space="preserve">, from which we also eagerly wait for the Savior… </w:t>
      </w:r>
      <w:bookmarkStart w:id="14" w:name="_Hlk122087086"/>
      <w:r w:rsidRPr="000713F5">
        <w:t xml:space="preserve">(Phil. 3:20) </w:t>
      </w:r>
      <w:bookmarkEnd w:id="14"/>
    </w:p>
    <w:p w14:paraId="4054A854" w14:textId="77777777" w:rsidR="00065F39" w:rsidRDefault="00065F39" w:rsidP="00065F39">
      <w:pPr>
        <w:pStyle w:val="Sc2-F"/>
      </w:pPr>
      <w:r w:rsidRPr="000713F5">
        <w:rPr>
          <w:vertAlign w:val="superscript"/>
        </w:rPr>
        <w:t>4</w:t>
      </w:r>
      <w:r w:rsidRPr="000713F5">
        <w:rPr>
          <w:b w:val="0"/>
          <w:bCs/>
        </w:rPr>
        <w:t xml:space="preserve">[you have] </w:t>
      </w:r>
      <w:r w:rsidRPr="000713F5">
        <w:t xml:space="preserve">an </w:t>
      </w:r>
      <w:r w:rsidRPr="000713F5">
        <w:rPr>
          <w:u w:val="single"/>
        </w:rPr>
        <w:t>inheritance</w:t>
      </w:r>
      <w:r w:rsidRPr="000713F5">
        <w:t xml:space="preserve"> incorruptible…</w:t>
      </w:r>
      <w:r w:rsidRPr="000713F5">
        <w:rPr>
          <w:u w:val="single"/>
        </w:rPr>
        <w:t>reserved in heaven</w:t>
      </w:r>
      <w:r w:rsidRPr="000713F5">
        <w:t xml:space="preserve">… (1 Pet. 1:4) </w:t>
      </w:r>
    </w:p>
    <w:p w14:paraId="7DAA8F51" w14:textId="77777777" w:rsidR="00DA020C" w:rsidRPr="00AB37C6" w:rsidRDefault="00065F39" w:rsidP="00DA020C">
      <w:pPr>
        <w:pStyle w:val="BodyText1"/>
        <w:rPr>
          <w:i/>
          <w:iCs/>
        </w:rPr>
      </w:pPr>
      <w:r w:rsidRPr="00AB37C6">
        <w:rPr>
          <w:i/>
          <w:iCs/>
        </w:rPr>
        <w:t>Paragraph B: Similar to Jesus</w:t>
      </w:r>
      <w:r w:rsidR="00DA020C" w:rsidRPr="00AB37C6">
        <w:rPr>
          <w:i/>
          <w:iCs/>
        </w:rPr>
        <w:t>—</w:t>
      </w:r>
      <w:r w:rsidRPr="00AB37C6">
        <w:rPr>
          <w:i/>
          <w:iCs/>
        </w:rPr>
        <w:t>and this is why I laid it out a minute ago</w:t>
      </w:r>
      <w:r w:rsidR="00DA020C" w:rsidRPr="00AB37C6">
        <w:rPr>
          <w:i/>
          <w:iCs/>
        </w:rPr>
        <w:t>—</w:t>
      </w:r>
      <w:r w:rsidRPr="00AB37C6">
        <w:rPr>
          <w:i/>
          <w:iCs/>
        </w:rPr>
        <w:t>our citizenship is in heaven. We have access to the throne of God like Jesus did in His earthly ministry. He had access to the throne of God while He had a physical body on the earth</w:t>
      </w:r>
      <w:r w:rsidR="00DA020C" w:rsidRPr="00AB37C6">
        <w:rPr>
          <w:i/>
          <w:iCs/>
        </w:rPr>
        <w:t>,</w:t>
      </w:r>
      <w:r w:rsidRPr="00AB37C6">
        <w:rPr>
          <w:i/>
          <w:iCs/>
        </w:rPr>
        <w:t xml:space="preserve"> and so do we! We are seated in heavenly places</w:t>
      </w:r>
      <w:r w:rsidR="00DA020C" w:rsidRPr="00AB37C6">
        <w:rPr>
          <w:i/>
          <w:iCs/>
        </w:rPr>
        <w:t>.</w:t>
      </w:r>
      <w:r w:rsidRPr="00AB37C6">
        <w:rPr>
          <w:i/>
          <w:iCs/>
        </w:rPr>
        <w:t xml:space="preserve"> </w:t>
      </w:r>
      <w:r w:rsidR="00DA020C" w:rsidRPr="00AB37C6">
        <w:rPr>
          <w:i/>
          <w:iCs/>
        </w:rPr>
        <w:t>T</w:t>
      </w:r>
      <w:r w:rsidRPr="00AB37C6">
        <w:rPr>
          <w:i/>
          <w:iCs/>
        </w:rPr>
        <w:t>hat does not mean that we are physically seated there</w:t>
      </w:r>
      <w:r w:rsidR="00DA020C" w:rsidRPr="00AB37C6">
        <w:rPr>
          <w:i/>
          <w:iCs/>
        </w:rPr>
        <w:t>,</w:t>
      </w:r>
      <w:r w:rsidRPr="00AB37C6">
        <w:rPr>
          <w:i/>
          <w:iCs/>
        </w:rPr>
        <w:t xml:space="preserve"> but that means that when we talk from the earth</w:t>
      </w:r>
      <w:r w:rsidR="00DA020C" w:rsidRPr="00AB37C6">
        <w:rPr>
          <w:i/>
          <w:iCs/>
        </w:rPr>
        <w:t>,</w:t>
      </w:r>
      <w:r w:rsidRPr="00AB37C6">
        <w:rPr>
          <w:i/>
          <w:iCs/>
        </w:rPr>
        <w:t xml:space="preserve"> our voice shows up at the throne of God as we are in a position for being received at His throne. </w:t>
      </w:r>
    </w:p>
    <w:p w14:paraId="0ACA7669" w14:textId="64F09BFC" w:rsidR="00065F39" w:rsidRPr="00AB37C6" w:rsidRDefault="00DA020C" w:rsidP="00DA020C">
      <w:pPr>
        <w:pStyle w:val="BodyText1"/>
        <w:rPr>
          <w:i/>
          <w:iCs/>
        </w:rPr>
      </w:pPr>
      <w:r w:rsidRPr="00AB37C6">
        <w:rPr>
          <w:i/>
          <w:iCs/>
        </w:rPr>
        <w:t xml:space="preserve">Also, </w:t>
      </w:r>
      <w:r w:rsidR="00065F39" w:rsidRPr="00AB37C6">
        <w:rPr>
          <w:i/>
          <w:iCs/>
        </w:rPr>
        <w:t>our primary rewards are reserved for us in heaven. I love this phrase</w:t>
      </w:r>
      <w:r w:rsidRPr="00AB37C6">
        <w:rPr>
          <w:i/>
          <w:iCs/>
        </w:rPr>
        <w:t>,</w:t>
      </w:r>
      <w:r w:rsidR="00065F39" w:rsidRPr="00AB37C6">
        <w:rPr>
          <w:i/>
          <w:iCs/>
        </w:rPr>
        <w:t xml:space="preserve"> “</w:t>
      </w:r>
      <w:r w:rsidRPr="00AB37C6">
        <w:rPr>
          <w:i/>
          <w:iCs/>
        </w:rPr>
        <w:t>I</w:t>
      </w:r>
      <w:r w:rsidR="00065F39" w:rsidRPr="00AB37C6">
        <w:rPr>
          <w:i/>
          <w:iCs/>
        </w:rPr>
        <w:t>t is an incorruptible inheritance reserved in heaven for us.” Now we have to see that we belong to the invisible eternal realm mostly</w:t>
      </w:r>
      <w:r w:rsidRPr="00AB37C6">
        <w:rPr>
          <w:i/>
          <w:iCs/>
        </w:rPr>
        <w:t>;</w:t>
      </w:r>
      <w:r w:rsidR="00065F39" w:rsidRPr="00AB37C6">
        <w:rPr>
          <w:i/>
          <w:iCs/>
        </w:rPr>
        <w:t xml:space="preserve"> that is what we belong to. Yes, we are living in the temporal, natural world right now</w:t>
      </w:r>
      <w:r w:rsidRPr="00AB37C6">
        <w:rPr>
          <w:i/>
          <w:iCs/>
        </w:rPr>
        <w:t>.</w:t>
      </w:r>
      <w:r w:rsidR="00065F39" w:rsidRPr="00AB37C6">
        <w:rPr>
          <w:i/>
          <w:iCs/>
        </w:rPr>
        <w:t xml:space="preserve"> </w:t>
      </w:r>
      <w:r w:rsidRPr="00AB37C6">
        <w:rPr>
          <w:i/>
          <w:iCs/>
        </w:rPr>
        <w:t>W</w:t>
      </w:r>
      <w:r w:rsidR="00065F39" w:rsidRPr="00AB37C6">
        <w:rPr>
          <w:i/>
          <w:iCs/>
        </w:rPr>
        <w:t>e are living in it</w:t>
      </w:r>
      <w:r w:rsidRPr="00AB37C6">
        <w:rPr>
          <w:i/>
          <w:iCs/>
        </w:rPr>
        <w:t>,</w:t>
      </w:r>
      <w:r w:rsidR="00065F39" w:rsidRPr="00AB37C6">
        <w:rPr>
          <w:i/>
          <w:iCs/>
        </w:rPr>
        <w:t xml:space="preserve"> but this is not where we belong. This is not our main identity</w:t>
      </w:r>
      <w:r w:rsidRPr="00AB37C6">
        <w:rPr>
          <w:i/>
          <w:iCs/>
        </w:rPr>
        <w:t>.</w:t>
      </w:r>
      <w:r w:rsidR="00065F39" w:rsidRPr="00AB37C6">
        <w:rPr>
          <w:i/>
          <w:iCs/>
        </w:rPr>
        <w:t xml:space="preserve"> </w:t>
      </w:r>
      <w:r w:rsidRPr="00AB37C6">
        <w:rPr>
          <w:i/>
          <w:iCs/>
        </w:rPr>
        <w:t>T</w:t>
      </w:r>
      <w:r w:rsidR="00065F39" w:rsidRPr="00AB37C6">
        <w:rPr>
          <w:i/>
          <w:iCs/>
        </w:rPr>
        <w:t>his is our mission field. This is our assignment</w:t>
      </w:r>
      <w:r w:rsidR="00530AF2" w:rsidRPr="00AB37C6">
        <w:rPr>
          <w:i/>
          <w:iCs/>
        </w:rPr>
        <w:t>—</w:t>
      </w:r>
      <w:r w:rsidR="00065F39" w:rsidRPr="00AB37C6">
        <w:rPr>
          <w:i/>
          <w:iCs/>
        </w:rPr>
        <w:t>to operate in the temporal visible world</w:t>
      </w:r>
      <w:r w:rsidR="00530AF2" w:rsidRPr="00AB37C6">
        <w:rPr>
          <w:i/>
          <w:iCs/>
        </w:rPr>
        <w:t>—</w:t>
      </w:r>
      <w:r w:rsidR="00065F39" w:rsidRPr="00AB37C6">
        <w:rPr>
          <w:i/>
          <w:iCs/>
        </w:rPr>
        <w:t xml:space="preserve">but our identity and our inheritance and life is in the invisible, supernatural world, the eternal world. </w:t>
      </w:r>
    </w:p>
    <w:p w14:paraId="142D5019" w14:textId="77777777" w:rsidR="00065F39" w:rsidRPr="000713F5" w:rsidRDefault="00065F39" w:rsidP="00065F39">
      <w:pPr>
        <w:pStyle w:val="Lv2-J"/>
        <w:numPr>
          <w:ilvl w:val="1"/>
          <w:numId w:val="5"/>
        </w:numPr>
        <w:tabs>
          <w:tab w:val="clear" w:pos="1440"/>
          <w:tab w:val="num" w:pos="1152"/>
        </w:tabs>
        <w:ind w:left="1152" w:hanging="576"/>
      </w:pPr>
      <w:r w:rsidRPr="000713F5">
        <w:t xml:space="preserve">We must live for eternal rewards since </w:t>
      </w:r>
      <w:bookmarkStart w:id="15" w:name="_Hlk122110164"/>
      <w:r w:rsidRPr="000713F5">
        <w:t xml:space="preserve">we will </w:t>
      </w:r>
      <w:bookmarkEnd w:id="15"/>
      <w:r w:rsidRPr="000713F5">
        <w:t xml:space="preserve">have a resurrected body longer than a natural body!!! </w:t>
      </w:r>
    </w:p>
    <w:p w14:paraId="29667A2B" w14:textId="77777777" w:rsidR="00065F39" w:rsidRPr="000713F5" w:rsidRDefault="00065F39" w:rsidP="00065F39">
      <w:pPr>
        <w:pStyle w:val="Sc2-F"/>
        <w:rPr>
          <w:sz w:val="22"/>
        </w:rPr>
      </w:pPr>
      <w:r w:rsidRPr="000713F5">
        <w:rPr>
          <w:rStyle w:val="MyWordStyleChar"/>
          <w:vertAlign w:val="superscript"/>
          <w:lang w:val="en"/>
        </w:rPr>
        <w:t>20</w:t>
      </w:r>
      <w:r w:rsidRPr="000713F5">
        <w:t xml:space="preserve">“but </w:t>
      </w:r>
      <w:r w:rsidRPr="000713F5">
        <w:rPr>
          <w:u w:val="single"/>
        </w:rPr>
        <w:t>lay up for yourselves treasures in heaven</w:t>
      </w:r>
      <w:r w:rsidRPr="000713F5">
        <w:t xml:space="preserve">…where thieves do not…steal.” (Mt. 6:20) </w:t>
      </w:r>
    </w:p>
    <w:p w14:paraId="5B69881B" w14:textId="77777777" w:rsidR="00065F39" w:rsidRPr="000713F5" w:rsidRDefault="00065F39" w:rsidP="00065F39">
      <w:pPr>
        <w:pStyle w:val="Sc2-F"/>
      </w:pPr>
      <w:r w:rsidRPr="000713F5">
        <w:rPr>
          <w:rStyle w:val="MyWordStyleChar"/>
          <w:vertAlign w:val="superscript"/>
          <w:lang w:val="en"/>
        </w:rPr>
        <w:t>24</w:t>
      </w:r>
      <w:r w:rsidRPr="000713F5">
        <w:t>By faith Moses…</w:t>
      </w:r>
      <w:r w:rsidRPr="000713F5">
        <w:rPr>
          <w:rStyle w:val="MyWordStyleChar"/>
          <w:vertAlign w:val="superscript"/>
          <w:lang w:val="en"/>
        </w:rPr>
        <w:t>26</w:t>
      </w:r>
      <w:r w:rsidRPr="000713F5">
        <w:rPr>
          <w:u w:val="single"/>
        </w:rPr>
        <w:t>esteeming the reproach of Christ greater riches than the treasures in Egypt</w:t>
      </w:r>
      <w:r w:rsidRPr="000713F5">
        <w:t>; for he looked to the reward.  (Heb. 11:24-26)</w:t>
      </w:r>
    </w:p>
    <w:p w14:paraId="7A974E65" w14:textId="77777777" w:rsidR="00065F39" w:rsidRPr="000713F5" w:rsidRDefault="00065F39" w:rsidP="00065F39">
      <w:pPr>
        <w:pStyle w:val="Sc2-F"/>
        <w:rPr>
          <w:sz w:val="22"/>
        </w:rPr>
      </w:pPr>
      <w:r w:rsidRPr="000713F5">
        <w:rPr>
          <w:rStyle w:val="MyWordStyleChar"/>
          <w:vertAlign w:val="superscript"/>
          <w:lang w:val="en"/>
        </w:rPr>
        <w:t>26</w:t>
      </w:r>
      <w:r w:rsidRPr="000713F5">
        <w:t xml:space="preserve">For </w:t>
      </w:r>
      <w:r w:rsidRPr="000713F5">
        <w:rPr>
          <w:u w:val="single"/>
        </w:rPr>
        <w:t>what profit</w:t>
      </w:r>
      <w:r w:rsidRPr="000713F5">
        <w:t xml:space="preserve"> is it to a man if he gains the whole world and loses his own soul? </w:t>
      </w:r>
      <w:r w:rsidRPr="000713F5">
        <w:br/>
        <w:t xml:space="preserve">Or </w:t>
      </w:r>
      <w:r w:rsidRPr="000713F5">
        <w:rPr>
          <w:u w:val="single"/>
        </w:rPr>
        <w:t>what will a man give in exchange for his soul</w:t>
      </w:r>
      <w:r w:rsidRPr="000713F5">
        <w:t xml:space="preserve">? </w:t>
      </w:r>
      <w:r w:rsidRPr="000713F5">
        <w:rPr>
          <w:rStyle w:val="MyWordStyleChar"/>
          <w:vertAlign w:val="superscript"/>
          <w:lang w:val="en"/>
        </w:rPr>
        <w:t>27</w:t>
      </w:r>
      <w:r w:rsidRPr="000713F5">
        <w:t xml:space="preserve">For the Son of Man will come in the glory of His Father…then </w:t>
      </w:r>
      <w:r w:rsidRPr="000713F5">
        <w:rPr>
          <w:u w:val="single"/>
        </w:rPr>
        <w:t>He will reward each according to his works</w:t>
      </w:r>
      <w:r w:rsidRPr="000713F5">
        <w:t xml:space="preserve">. (Mt. 16:26-27) </w:t>
      </w:r>
    </w:p>
    <w:p w14:paraId="19A769B0" w14:textId="77777777" w:rsidR="00065F39" w:rsidRDefault="00065F39" w:rsidP="00065F39">
      <w:pPr>
        <w:pStyle w:val="Sc2-F"/>
      </w:pPr>
      <w:bookmarkStart w:id="16" w:name="_Hlk122073483"/>
      <w:r w:rsidRPr="000713F5">
        <w:rPr>
          <w:vertAlign w:val="superscript"/>
        </w:rPr>
        <w:t>11</w:t>
      </w:r>
      <w:r w:rsidRPr="000713F5">
        <w:t xml:space="preserve">Blessed are you when they </w:t>
      </w:r>
      <w:r w:rsidRPr="000713F5">
        <w:rPr>
          <w:u w:val="single"/>
        </w:rPr>
        <w:t>revile</w:t>
      </w:r>
      <w:r w:rsidRPr="000713F5">
        <w:t>…you…</w:t>
      </w:r>
      <w:r w:rsidRPr="000713F5">
        <w:rPr>
          <w:vertAlign w:val="superscript"/>
        </w:rPr>
        <w:t>12</w:t>
      </w:r>
      <w:r w:rsidRPr="000713F5">
        <w:t xml:space="preserve">for </w:t>
      </w:r>
      <w:r w:rsidRPr="000713F5">
        <w:rPr>
          <w:u w:val="single"/>
        </w:rPr>
        <w:t>great</w:t>
      </w:r>
      <w:r w:rsidRPr="000713F5">
        <w:t xml:space="preserve"> is your reward in heaven… (Mt. 5:11-12) </w:t>
      </w:r>
    </w:p>
    <w:p w14:paraId="468E351E" w14:textId="399CF549" w:rsidR="00065F39" w:rsidRPr="00F06CD6" w:rsidRDefault="00065F39" w:rsidP="00274568">
      <w:pPr>
        <w:pStyle w:val="BodyText1"/>
        <w:rPr>
          <w:i/>
          <w:iCs/>
        </w:rPr>
      </w:pPr>
      <w:r w:rsidRPr="00F06CD6">
        <w:rPr>
          <w:i/>
          <w:iCs/>
        </w:rPr>
        <w:lastRenderedPageBreak/>
        <w:t>Paragraph C: I have said this a few times over the weeks</w:t>
      </w:r>
      <w:r w:rsidR="00274568" w:rsidRPr="00F06CD6">
        <w:rPr>
          <w:i/>
          <w:iCs/>
        </w:rPr>
        <w:t>:</w:t>
      </w:r>
      <w:r w:rsidRPr="00F06CD6">
        <w:rPr>
          <w:i/>
          <w:iCs/>
        </w:rPr>
        <w:t xml:space="preserve"> that we want to live for eternal rewards because we will have a resurrected body much longer than we have a natural body. A lot of folks, believers, put all of their energy into getting blessings for their physical bodies which only lasts for seventy or eighty or maybe a hundred years when they are going to have a resurrected body forever</w:t>
      </w:r>
      <w:r w:rsidR="00274568" w:rsidRPr="00F06CD6">
        <w:rPr>
          <w:i/>
          <w:iCs/>
        </w:rPr>
        <w:t>,</w:t>
      </w:r>
      <w:r w:rsidRPr="00F06CD6">
        <w:rPr>
          <w:i/>
          <w:iCs/>
        </w:rPr>
        <w:t xml:space="preserve"> but they never think about </w:t>
      </w:r>
      <w:r w:rsidR="00F06CD6" w:rsidRPr="00F06CD6">
        <w:rPr>
          <w:i/>
          <w:iCs/>
        </w:rPr>
        <w:t>that</w:t>
      </w:r>
      <w:r w:rsidRPr="00F06CD6">
        <w:rPr>
          <w:i/>
          <w:iCs/>
        </w:rPr>
        <w:t xml:space="preserve"> the choices we make here actually affect our position and our place and our experience even in the age to come. There are so many verses about that. </w:t>
      </w:r>
    </w:p>
    <w:p w14:paraId="0FD1AD9C" w14:textId="77777777" w:rsidR="00C751D9" w:rsidRPr="00F06CD6" w:rsidRDefault="00065F39" w:rsidP="00C751D9">
      <w:pPr>
        <w:pStyle w:val="BodyText1"/>
        <w:rPr>
          <w:i/>
          <w:iCs/>
        </w:rPr>
      </w:pPr>
      <w:r w:rsidRPr="00F06CD6">
        <w:rPr>
          <w:i/>
          <w:iCs/>
        </w:rPr>
        <w:t>Jesus said in Matthew 6</w:t>
      </w:r>
      <w:r w:rsidR="00C751D9" w:rsidRPr="00F06CD6">
        <w:rPr>
          <w:i/>
          <w:iCs/>
        </w:rPr>
        <w:t>,</w:t>
      </w:r>
      <w:r w:rsidRPr="00F06CD6">
        <w:rPr>
          <w:i/>
          <w:iCs/>
        </w:rPr>
        <w:t xml:space="preserve"> “Lay up for yourselves treasures in heaven</w:t>
      </w:r>
      <w:r w:rsidR="00C751D9" w:rsidRPr="00F06CD6">
        <w:rPr>
          <w:i/>
          <w:iCs/>
        </w:rPr>
        <w:t>.</w:t>
      </w:r>
      <w:r w:rsidRPr="00F06CD6">
        <w:rPr>
          <w:i/>
          <w:iCs/>
        </w:rPr>
        <w:t>” I mean</w:t>
      </w:r>
      <w:r w:rsidR="00C751D9" w:rsidRPr="00F06CD6">
        <w:rPr>
          <w:i/>
          <w:iCs/>
        </w:rPr>
        <w:t>,</w:t>
      </w:r>
      <w:r w:rsidRPr="00F06CD6">
        <w:rPr>
          <w:i/>
          <w:iCs/>
        </w:rPr>
        <w:t xml:space="preserve"> this is troubling</w:t>
      </w:r>
      <w:r w:rsidR="00C751D9" w:rsidRPr="00F06CD6">
        <w:rPr>
          <w:i/>
          <w:iCs/>
        </w:rPr>
        <w:t xml:space="preserve"> </w:t>
      </w:r>
      <w:r w:rsidR="00C751D9" w:rsidRPr="00F06CD6">
        <w:rPr>
          <w:i/>
          <w:iCs/>
        </w:rPr>
        <w:t>to some people</w:t>
      </w:r>
      <w:r w:rsidRPr="00F06CD6">
        <w:rPr>
          <w:i/>
          <w:iCs/>
        </w:rPr>
        <w:t xml:space="preserve"> because He says</w:t>
      </w:r>
      <w:r w:rsidR="00C751D9" w:rsidRPr="00F06CD6">
        <w:rPr>
          <w:i/>
          <w:iCs/>
        </w:rPr>
        <w:t>,</w:t>
      </w:r>
      <w:r w:rsidRPr="00F06CD6">
        <w:rPr>
          <w:i/>
          <w:iCs/>
        </w:rPr>
        <w:t xml:space="preserve"> “Lay up for yourself” </w:t>
      </w:r>
    </w:p>
    <w:p w14:paraId="1F9EE409" w14:textId="77777777" w:rsidR="00C751D9" w:rsidRPr="00F06CD6" w:rsidRDefault="00065F39" w:rsidP="00C751D9">
      <w:pPr>
        <w:pStyle w:val="BodyText1"/>
        <w:rPr>
          <w:i/>
          <w:iCs/>
        </w:rPr>
      </w:pPr>
      <w:r w:rsidRPr="00F06CD6">
        <w:rPr>
          <w:i/>
          <w:iCs/>
        </w:rPr>
        <w:t xml:space="preserve">“You mean for the glory of God?” </w:t>
      </w:r>
    </w:p>
    <w:p w14:paraId="4714A389" w14:textId="77777777" w:rsidR="00C751D9" w:rsidRPr="00F06CD6" w:rsidRDefault="00065F39" w:rsidP="00C751D9">
      <w:pPr>
        <w:pStyle w:val="BodyText1"/>
        <w:rPr>
          <w:i/>
          <w:iCs/>
        </w:rPr>
      </w:pPr>
      <w:r w:rsidRPr="00F06CD6">
        <w:rPr>
          <w:i/>
          <w:iCs/>
        </w:rPr>
        <w:t xml:space="preserve">“Well, yes, but lay it up because it is going to benefit you!” </w:t>
      </w:r>
    </w:p>
    <w:p w14:paraId="14381EB5" w14:textId="4325287D" w:rsidR="00C751D9" w:rsidRDefault="00065F39" w:rsidP="00C751D9">
      <w:pPr>
        <w:pStyle w:val="BodyText1"/>
      </w:pPr>
      <w:r w:rsidRPr="00F06CD6">
        <w:rPr>
          <w:i/>
          <w:iCs/>
        </w:rPr>
        <w:t>“How can I lay up for myself that</w:t>
      </w:r>
      <w:r w:rsidR="00C751D9" w:rsidRPr="00F06CD6">
        <w:rPr>
          <w:i/>
          <w:iCs/>
        </w:rPr>
        <w:t xml:space="preserve"> which</w:t>
      </w:r>
      <w:r w:rsidRPr="00F06CD6">
        <w:rPr>
          <w:i/>
          <w:iCs/>
        </w:rPr>
        <w:t xml:space="preserve"> benefits me in the age to come?”</w:t>
      </w:r>
      <w:r>
        <w:t xml:space="preserve"> </w:t>
      </w:r>
    </w:p>
    <w:p w14:paraId="589891DE" w14:textId="1E8FDE06" w:rsidR="00065F39" w:rsidRPr="00F06CD6" w:rsidRDefault="00065F39" w:rsidP="00C751D9">
      <w:pPr>
        <w:pStyle w:val="BodyText1"/>
        <w:rPr>
          <w:i/>
          <w:iCs/>
        </w:rPr>
      </w:pPr>
      <w:r w:rsidRPr="00F06CD6">
        <w:rPr>
          <w:i/>
          <w:iCs/>
        </w:rPr>
        <w:t>By making small decisions of obedience</w:t>
      </w:r>
      <w:r w:rsidR="00C751D9" w:rsidRPr="00F06CD6">
        <w:rPr>
          <w:i/>
          <w:iCs/>
        </w:rPr>
        <w:t xml:space="preserve"> </w:t>
      </w:r>
      <w:r w:rsidR="00C751D9" w:rsidRPr="00F06CD6">
        <w:rPr>
          <w:i/>
          <w:iCs/>
        </w:rPr>
        <w:t>day after day</w:t>
      </w:r>
      <w:r w:rsidRPr="00F06CD6">
        <w:rPr>
          <w:i/>
          <w:iCs/>
        </w:rPr>
        <w:t xml:space="preserve"> and by standing true to the message. The Lord </w:t>
      </w:r>
      <w:r w:rsidR="00C751D9" w:rsidRPr="00F06CD6">
        <w:rPr>
          <w:i/>
          <w:iCs/>
        </w:rPr>
        <w:t>would say,</w:t>
      </w:r>
      <w:r w:rsidRPr="00F06CD6">
        <w:rPr>
          <w:i/>
          <w:iCs/>
        </w:rPr>
        <w:t xml:space="preserve"> “If you do that</w:t>
      </w:r>
      <w:r w:rsidR="009643DE" w:rsidRPr="00F06CD6">
        <w:rPr>
          <w:i/>
          <w:iCs/>
        </w:rPr>
        <w:t>,</w:t>
      </w:r>
      <w:r w:rsidRPr="00F06CD6">
        <w:rPr>
          <w:i/>
          <w:iCs/>
        </w:rPr>
        <w:t xml:space="preserve"> you are storing up for yourself</w:t>
      </w:r>
      <w:r w:rsidR="009643DE" w:rsidRPr="00F06CD6">
        <w:rPr>
          <w:i/>
          <w:iCs/>
        </w:rPr>
        <w:t>.</w:t>
      </w:r>
      <w:r w:rsidRPr="00F06CD6">
        <w:rPr>
          <w:i/>
          <w:iCs/>
        </w:rPr>
        <w:t>”</w:t>
      </w:r>
      <w:r w:rsidR="009643DE" w:rsidRPr="00F06CD6">
        <w:rPr>
          <w:i/>
          <w:iCs/>
        </w:rPr>
        <w:t xml:space="preserve"> I</w:t>
      </w:r>
      <w:r w:rsidRPr="00F06CD6">
        <w:rPr>
          <w:i/>
          <w:iCs/>
        </w:rPr>
        <w:t>t does not mean for selfishness</w:t>
      </w:r>
      <w:r w:rsidR="009643DE" w:rsidRPr="00F06CD6">
        <w:rPr>
          <w:i/>
          <w:iCs/>
        </w:rPr>
        <w:t>,</w:t>
      </w:r>
      <w:r w:rsidRPr="00F06CD6">
        <w:rPr>
          <w:i/>
          <w:iCs/>
        </w:rPr>
        <w:t xml:space="preserve"> </w:t>
      </w:r>
      <w:r w:rsidR="009643DE" w:rsidRPr="00F06CD6">
        <w:rPr>
          <w:i/>
          <w:iCs/>
        </w:rPr>
        <w:t>though</w:t>
      </w:r>
      <w:r w:rsidRPr="00F06CD6">
        <w:rPr>
          <w:i/>
          <w:iCs/>
        </w:rPr>
        <w:t xml:space="preserve"> it will actually benefit you directly in a personal way. Moses understood that</w:t>
      </w:r>
      <w:r w:rsidR="009643DE" w:rsidRPr="00F06CD6">
        <w:rPr>
          <w:i/>
          <w:iCs/>
        </w:rPr>
        <w:t>;</w:t>
      </w:r>
      <w:r w:rsidRPr="00F06CD6">
        <w:rPr>
          <w:i/>
          <w:iCs/>
        </w:rPr>
        <w:t xml:space="preserve"> it says in Hebrews 11</w:t>
      </w:r>
      <w:r w:rsidR="009643DE" w:rsidRPr="00F06CD6">
        <w:rPr>
          <w:i/>
          <w:iCs/>
        </w:rPr>
        <w:t>,</w:t>
      </w:r>
      <w:r w:rsidRPr="00F06CD6">
        <w:rPr>
          <w:i/>
          <w:iCs/>
        </w:rPr>
        <w:t xml:space="preserve"> “He esteemed the reproach of Christ”</w:t>
      </w:r>
      <w:r w:rsidR="009643DE" w:rsidRPr="00F06CD6">
        <w:rPr>
          <w:i/>
          <w:iCs/>
        </w:rPr>
        <w:t>—</w:t>
      </w:r>
      <w:r w:rsidRPr="00F06CD6">
        <w:rPr>
          <w:i/>
          <w:iCs/>
        </w:rPr>
        <w:t>the reproach meaning the stigma of standing with the God of Israel</w:t>
      </w:r>
      <w:r w:rsidR="009643DE" w:rsidRPr="00F06CD6">
        <w:rPr>
          <w:i/>
          <w:iCs/>
        </w:rPr>
        <w:t>.</w:t>
      </w:r>
      <w:r w:rsidRPr="00F06CD6">
        <w:rPr>
          <w:i/>
          <w:iCs/>
        </w:rPr>
        <w:t xml:space="preserve"> </w:t>
      </w:r>
      <w:r w:rsidR="009643DE" w:rsidRPr="00F06CD6">
        <w:rPr>
          <w:i/>
          <w:iCs/>
        </w:rPr>
        <w:t>T</w:t>
      </w:r>
      <w:r w:rsidRPr="00F06CD6">
        <w:rPr>
          <w:i/>
          <w:iCs/>
        </w:rPr>
        <w:t>hat is what reproach means</w:t>
      </w:r>
      <w:r w:rsidR="009643DE" w:rsidRPr="00F06CD6">
        <w:rPr>
          <w:i/>
          <w:iCs/>
        </w:rPr>
        <w:t>:</w:t>
      </w:r>
      <w:r w:rsidRPr="00F06CD6">
        <w:rPr>
          <w:i/>
          <w:iCs/>
        </w:rPr>
        <w:t xml:space="preserve"> the stigma. I mean</w:t>
      </w:r>
      <w:r w:rsidR="009643DE" w:rsidRPr="00F06CD6">
        <w:rPr>
          <w:i/>
          <w:iCs/>
        </w:rPr>
        <w:t>,</w:t>
      </w:r>
      <w:r w:rsidRPr="00F06CD6">
        <w:rPr>
          <w:i/>
          <w:iCs/>
        </w:rPr>
        <w:t xml:space="preserve"> he did not know the Messiah back 1500 years before Christ. However, he knew the God of Israel</w:t>
      </w:r>
      <w:r w:rsidR="009643DE" w:rsidRPr="00F06CD6">
        <w:rPr>
          <w:i/>
          <w:iCs/>
        </w:rPr>
        <w:t>,</w:t>
      </w:r>
      <w:r w:rsidRPr="00F06CD6">
        <w:rPr>
          <w:i/>
          <w:iCs/>
        </w:rPr>
        <w:t xml:space="preserve"> and he saw the hope</w:t>
      </w:r>
      <w:r w:rsidR="009643DE" w:rsidRPr="00F06CD6">
        <w:rPr>
          <w:i/>
          <w:iCs/>
        </w:rPr>
        <w:t>,</w:t>
      </w:r>
      <w:r w:rsidRPr="00F06CD6">
        <w:rPr>
          <w:i/>
          <w:iCs/>
        </w:rPr>
        <w:t xml:space="preserve"> </w:t>
      </w:r>
      <w:r w:rsidR="009643DE" w:rsidRPr="00F06CD6">
        <w:rPr>
          <w:i/>
          <w:iCs/>
        </w:rPr>
        <w:t>yet</w:t>
      </w:r>
      <w:r w:rsidRPr="00F06CD6">
        <w:rPr>
          <w:i/>
          <w:iCs/>
        </w:rPr>
        <w:t xml:space="preserve"> he bore the reproaches of the God of Israel. And he saw </w:t>
      </w:r>
      <w:r w:rsidR="009643DE" w:rsidRPr="00F06CD6">
        <w:rPr>
          <w:i/>
          <w:iCs/>
        </w:rPr>
        <w:t xml:space="preserve">the treasures of heaven </w:t>
      </w:r>
      <w:r w:rsidRPr="00F06CD6">
        <w:rPr>
          <w:i/>
          <w:iCs/>
        </w:rPr>
        <w:t>as the greater riches because even 1500 BC</w:t>
      </w:r>
      <w:r w:rsidR="009643DE" w:rsidRPr="00F06CD6">
        <w:rPr>
          <w:i/>
          <w:iCs/>
        </w:rPr>
        <w:t>,</w:t>
      </w:r>
      <w:r w:rsidRPr="00F06CD6">
        <w:rPr>
          <w:i/>
          <w:iCs/>
        </w:rPr>
        <w:t xml:space="preserve"> when Moses was alive, he had revelation enough to look for the reward in the age to come. </w:t>
      </w:r>
    </w:p>
    <w:p w14:paraId="7D5EB08D" w14:textId="465BC3BD" w:rsidR="00036888" w:rsidRPr="00F06CD6" w:rsidRDefault="00065F39" w:rsidP="009643DE">
      <w:pPr>
        <w:pStyle w:val="BodyText1"/>
        <w:rPr>
          <w:i/>
          <w:iCs/>
        </w:rPr>
      </w:pPr>
      <w:r w:rsidRPr="00F06CD6">
        <w:rPr>
          <w:i/>
          <w:iCs/>
        </w:rPr>
        <w:t xml:space="preserve">Beloved, are you looking for reward, meaning </w:t>
      </w:r>
      <w:r w:rsidR="00F06CD6" w:rsidRPr="00F06CD6">
        <w:rPr>
          <w:i/>
          <w:iCs/>
        </w:rPr>
        <w:t xml:space="preserve">how you are </w:t>
      </w:r>
      <w:r w:rsidRPr="00F06CD6">
        <w:rPr>
          <w:i/>
          <w:iCs/>
        </w:rPr>
        <w:t xml:space="preserve">making choices? </w:t>
      </w:r>
      <w:r w:rsidR="009643DE" w:rsidRPr="00F06CD6">
        <w:rPr>
          <w:i/>
          <w:iCs/>
        </w:rPr>
        <w:t>M</w:t>
      </w:r>
      <w:r w:rsidRPr="00F06CD6">
        <w:rPr>
          <w:i/>
          <w:iCs/>
        </w:rPr>
        <w:t>ost of our choices are small</w:t>
      </w:r>
      <w:r w:rsidR="009643DE" w:rsidRPr="00F06CD6">
        <w:rPr>
          <w:i/>
          <w:iCs/>
        </w:rPr>
        <w:t>,</w:t>
      </w:r>
      <w:r w:rsidRPr="00F06CD6">
        <w:rPr>
          <w:i/>
          <w:iCs/>
        </w:rPr>
        <w:t xml:space="preserve"> and they do not seem like that big of a deal</w:t>
      </w:r>
      <w:r w:rsidR="009643DE" w:rsidRPr="00F06CD6">
        <w:rPr>
          <w:i/>
          <w:iCs/>
        </w:rPr>
        <w:t>.</w:t>
      </w:r>
      <w:r w:rsidRPr="00F06CD6">
        <w:rPr>
          <w:i/>
          <w:iCs/>
        </w:rPr>
        <w:t xml:space="preserve"> </w:t>
      </w:r>
      <w:r w:rsidR="009643DE" w:rsidRPr="00F06CD6">
        <w:rPr>
          <w:i/>
          <w:iCs/>
        </w:rPr>
        <w:t>W</w:t>
      </w:r>
      <w:r w:rsidRPr="00F06CD6">
        <w:rPr>
          <w:i/>
          <w:iCs/>
        </w:rPr>
        <w:t>e make a stand for truth</w:t>
      </w:r>
      <w:r w:rsidR="009643DE" w:rsidRPr="00F06CD6">
        <w:rPr>
          <w:i/>
          <w:iCs/>
        </w:rPr>
        <w:t>,</w:t>
      </w:r>
      <w:r w:rsidRPr="00F06CD6">
        <w:rPr>
          <w:i/>
          <w:iCs/>
        </w:rPr>
        <w:t xml:space="preserve"> but that does not mean you have to stand </w:t>
      </w:r>
      <w:r w:rsidR="00F06CD6" w:rsidRPr="00F06CD6">
        <w:rPr>
          <w:i/>
          <w:iCs/>
        </w:rPr>
        <w:t>on</w:t>
      </w:r>
      <w:r w:rsidRPr="00F06CD6">
        <w:rPr>
          <w:i/>
          <w:iCs/>
        </w:rPr>
        <w:t xml:space="preserve"> the table in the campus cafeteria and proclaim</w:t>
      </w:r>
      <w:r w:rsidR="00036888" w:rsidRPr="00F06CD6">
        <w:rPr>
          <w:i/>
          <w:iCs/>
        </w:rPr>
        <w:t>,</w:t>
      </w:r>
      <w:r w:rsidRPr="00F06CD6">
        <w:rPr>
          <w:i/>
          <w:iCs/>
        </w:rPr>
        <w:t xml:space="preserve"> “Jesus is Lord!” </w:t>
      </w:r>
      <w:r w:rsidR="00036888" w:rsidRPr="00F06CD6">
        <w:rPr>
          <w:i/>
          <w:iCs/>
        </w:rPr>
        <w:t>T</w:t>
      </w:r>
      <w:r w:rsidRPr="00F06CD6">
        <w:rPr>
          <w:i/>
          <w:iCs/>
        </w:rPr>
        <w:t>he reason I say that is because</w:t>
      </w:r>
      <w:r w:rsidR="00036888" w:rsidRPr="00F06CD6">
        <w:rPr>
          <w:i/>
          <w:iCs/>
        </w:rPr>
        <w:t>,</w:t>
      </w:r>
      <w:r w:rsidRPr="00F06CD6">
        <w:rPr>
          <w:i/>
          <w:iCs/>
        </w:rPr>
        <w:t xml:space="preserve"> when I was in college</w:t>
      </w:r>
      <w:r w:rsidR="00036888" w:rsidRPr="00F06CD6">
        <w:rPr>
          <w:i/>
          <w:iCs/>
        </w:rPr>
        <w:t>,</w:t>
      </w:r>
      <w:r w:rsidRPr="00F06CD6">
        <w:rPr>
          <w:i/>
          <w:iCs/>
        </w:rPr>
        <w:t xml:space="preserve"> we did that a couple of times</w:t>
      </w:r>
      <w:r w:rsidR="00036888" w:rsidRPr="00F06CD6">
        <w:rPr>
          <w:i/>
          <w:iCs/>
        </w:rPr>
        <w:t>,</w:t>
      </w:r>
      <w:r w:rsidRPr="00F06CD6">
        <w:rPr>
          <w:i/>
          <w:iCs/>
        </w:rPr>
        <w:t xml:space="preserve"> and we would go and preach and be like John the Baptist</w:t>
      </w:r>
      <w:r w:rsidR="00036888" w:rsidRPr="00F06CD6">
        <w:rPr>
          <w:i/>
          <w:iCs/>
        </w:rPr>
        <w:t>,</w:t>
      </w:r>
      <w:r w:rsidRPr="00F06CD6">
        <w:rPr>
          <w:i/>
          <w:iCs/>
        </w:rPr>
        <w:t xml:space="preserve"> and we all prayed and every time they would pick me to stand on the table with the bullhorn! </w:t>
      </w:r>
      <w:r w:rsidR="00036888" w:rsidRPr="00F06CD6">
        <w:rPr>
          <w:i/>
          <w:iCs/>
        </w:rPr>
        <w:t>W</w:t>
      </w:r>
      <w:r w:rsidRPr="00F06CD6">
        <w:rPr>
          <w:i/>
          <w:iCs/>
        </w:rPr>
        <w:t>e did that a few times</w:t>
      </w:r>
      <w:r w:rsidR="00036888" w:rsidRPr="00F06CD6">
        <w:rPr>
          <w:i/>
          <w:iCs/>
        </w:rPr>
        <w:t>,</w:t>
      </w:r>
      <w:r w:rsidRPr="00F06CD6">
        <w:rPr>
          <w:i/>
          <w:iCs/>
        </w:rPr>
        <w:t xml:space="preserve"> </w:t>
      </w:r>
      <w:r w:rsidR="00036888" w:rsidRPr="00F06CD6">
        <w:rPr>
          <w:i/>
          <w:iCs/>
        </w:rPr>
        <w:t>but</w:t>
      </w:r>
      <w:r w:rsidRPr="00F06CD6">
        <w:rPr>
          <w:i/>
          <w:iCs/>
        </w:rPr>
        <w:t xml:space="preserve"> no one ever got saved</w:t>
      </w:r>
      <w:r w:rsidR="00036888" w:rsidRPr="00F06CD6">
        <w:rPr>
          <w:i/>
          <w:iCs/>
        </w:rPr>
        <w:t>,</w:t>
      </w:r>
      <w:r w:rsidRPr="00F06CD6">
        <w:rPr>
          <w:i/>
          <w:iCs/>
        </w:rPr>
        <w:t xml:space="preserve"> and it was stupid</w:t>
      </w:r>
      <w:r w:rsidR="00036888" w:rsidRPr="00F06CD6">
        <w:rPr>
          <w:i/>
          <w:iCs/>
        </w:rPr>
        <w:t>,</w:t>
      </w:r>
      <w:r w:rsidRPr="00F06CD6">
        <w:rPr>
          <w:i/>
          <w:iCs/>
        </w:rPr>
        <w:t xml:space="preserve"> but anyway</w:t>
      </w:r>
      <w:r w:rsidR="00036888" w:rsidRPr="00F06CD6">
        <w:rPr>
          <w:i/>
          <w:iCs/>
        </w:rPr>
        <w:t xml:space="preserve">, </w:t>
      </w:r>
      <w:r w:rsidRPr="00F06CD6">
        <w:rPr>
          <w:i/>
          <w:iCs/>
        </w:rPr>
        <w:t>we really did do it</w:t>
      </w:r>
      <w:r w:rsidR="00036888" w:rsidRPr="00F06CD6">
        <w:rPr>
          <w:i/>
          <w:iCs/>
        </w:rPr>
        <w:t>. We</w:t>
      </w:r>
      <w:r w:rsidRPr="00F06CD6">
        <w:rPr>
          <w:i/>
          <w:iCs/>
        </w:rPr>
        <w:t xml:space="preserve"> were thinking like “Power of God fall!” and we would just get kicked off the campus. </w:t>
      </w:r>
    </w:p>
    <w:p w14:paraId="7020E6E9" w14:textId="39CAF707" w:rsidR="00065F39" w:rsidRPr="00F06CD6" w:rsidRDefault="00036888" w:rsidP="009643DE">
      <w:pPr>
        <w:pStyle w:val="BodyText1"/>
        <w:rPr>
          <w:i/>
          <w:iCs/>
        </w:rPr>
      </w:pPr>
      <w:r w:rsidRPr="00F06CD6">
        <w:rPr>
          <w:i/>
          <w:iCs/>
        </w:rPr>
        <w:t>S</w:t>
      </w:r>
      <w:r w:rsidR="00065F39" w:rsidRPr="00F06CD6">
        <w:rPr>
          <w:i/>
          <w:iCs/>
        </w:rPr>
        <w:t>o when I say boldness, I am not talking about a megaphone on a campus table</w:t>
      </w:r>
      <w:r w:rsidRPr="00F06CD6">
        <w:rPr>
          <w:i/>
          <w:iCs/>
        </w:rPr>
        <w:t>;</w:t>
      </w:r>
      <w:r w:rsidR="00065F39" w:rsidRPr="00F06CD6">
        <w:rPr>
          <w:i/>
          <w:iCs/>
        </w:rPr>
        <w:t xml:space="preserve"> that is not what I mean. I mean normal conversations</w:t>
      </w:r>
      <w:r w:rsidRPr="00F06CD6">
        <w:rPr>
          <w:i/>
          <w:iCs/>
        </w:rPr>
        <w:t>,</w:t>
      </w:r>
      <w:r w:rsidR="00065F39" w:rsidRPr="00F06CD6">
        <w:rPr>
          <w:i/>
          <w:iCs/>
        </w:rPr>
        <w:t xml:space="preserve"> not raising your voice or not getting hyper and energized</w:t>
      </w:r>
      <w:r w:rsidRPr="00F06CD6">
        <w:rPr>
          <w:i/>
          <w:iCs/>
        </w:rPr>
        <w:t>,</w:t>
      </w:r>
      <w:r w:rsidR="00065F39" w:rsidRPr="00F06CD6">
        <w:rPr>
          <w:i/>
          <w:iCs/>
        </w:rPr>
        <w:t xml:space="preserve"> but just simply saying the truths that Jesus said</w:t>
      </w:r>
      <w:r w:rsidRPr="00F06CD6">
        <w:rPr>
          <w:i/>
          <w:iCs/>
        </w:rPr>
        <w:t>.</w:t>
      </w:r>
      <w:r w:rsidR="00065F39" w:rsidRPr="00F06CD6">
        <w:rPr>
          <w:i/>
          <w:iCs/>
        </w:rPr>
        <w:t xml:space="preserve"> </w:t>
      </w:r>
      <w:r w:rsidRPr="00F06CD6">
        <w:rPr>
          <w:i/>
          <w:iCs/>
        </w:rPr>
        <w:t>W</w:t>
      </w:r>
      <w:r w:rsidR="00065F39" w:rsidRPr="00F06CD6">
        <w:rPr>
          <w:i/>
          <w:iCs/>
        </w:rPr>
        <w:t>e do not have to prove them or argue them</w:t>
      </w:r>
      <w:r w:rsidRPr="00F06CD6">
        <w:rPr>
          <w:i/>
          <w:iCs/>
        </w:rPr>
        <w:t>,</w:t>
      </w:r>
      <w:r w:rsidR="00065F39" w:rsidRPr="00F06CD6">
        <w:rPr>
          <w:i/>
          <w:iCs/>
        </w:rPr>
        <w:t xml:space="preserve"> just say them. And by doing that we are looking for the reward. </w:t>
      </w:r>
    </w:p>
    <w:p w14:paraId="39475CC0" w14:textId="33BD741F" w:rsidR="00065F39" w:rsidRPr="001643B0" w:rsidRDefault="00065F39" w:rsidP="00A66F69">
      <w:pPr>
        <w:pStyle w:val="BodyText1"/>
        <w:rPr>
          <w:i/>
          <w:iCs/>
        </w:rPr>
      </w:pPr>
      <w:r w:rsidRPr="001643B0">
        <w:rPr>
          <w:i/>
          <w:iCs/>
        </w:rPr>
        <w:t>This is one of the more really alarming passages straight from the lips of Jesus in Matthew 16</w:t>
      </w:r>
      <w:r w:rsidR="00A66F69" w:rsidRPr="001643B0">
        <w:rPr>
          <w:i/>
          <w:iCs/>
        </w:rPr>
        <w:t>:</w:t>
      </w:r>
      <w:r w:rsidRPr="001643B0">
        <w:rPr>
          <w:i/>
          <w:iCs/>
        </w:rPr>
        <w:t xml:space="preserve"> “What profit is it”</w:t>
      </w:r>
      <w:r w:rsidR="00A66F69" w:rsidRPr="001643B0">
        <w:rPr>
          <w:i/>
          <w:iCs/>
        </w:rPr>
        <w:t>—</w:t>
      </w:r>
      <w:r w:rsidRPr="001643B0">
        <w:rPr>
          <w:i/>
          <w:iCs/>
        </w:rPr>
        <w:t xml:space="preserve">now we are talking to the sons of the resurrection </w:t>
      </w:r>
      <w:r w:rsidR="00A66F69" w:rsidRPr="001643B0">
        <w:rPr>
          <w:i/>
          <w:iCs/>
        </w:rPr>
        <w:t>—</w:t>
      </w:r>
      <w:r w:rsidRPr="001643B0">
        <w:rPr>
          <w:i/>
          <w:iCs/>
        </w:rPr>
        <w:t>“What profit is it if you gain the whole world,</w:t>
      </w:r>
      <w:r w:rsidR="00A66F69" w:rsidRPr="001643B0">
        <w:rPr>
          <w:i/>
          <w:iCs/>
        </w:rPr>
        <w:t>”</w:t>
      </w:r>
      <w:r w:rsidRPr="001643B0">
        <w:rPr>
          <w:i/>
          <w:iCs/>
        </w:rPr>
        <w:t xml:space="preserve"> you get a lot more pleasure, you get a lot more money, you get a lot more likes, and a lot more affirmation</w:t>
      </w:r>
      <w:r w:rsidR="00A66F69" w:rsidRPr="001643B0">
        <w:rPr>
          <w:i/>
          <w:iCs/>
        </w:rPr>
        <w:t>,</w:t>
      </w:r>
      <w:r w:rsidRPr="001643B0">
        <w:rPr>
          <w:i/>
          <w:iCs/>
        </w:rPr>
        <w:t xml:space="preserve"> </w:t>
      </w:r>
      <w:r w:rsidR="00A66F69" w:rsidRPr="001643B0">
        <w:rPr>
          <w:i/>
          <w:iCs/>
        </w:rPr>
        <w:t>“</w:t>
      </w:r>
      <w:r w:rsidRPr="001643B0">
        <w:rPr>
          <w:i/>
          <w:iCs/>
        </w:rPr>
        <w:t>but you lose your soul!</w:t>
      </w:r>
      <w:r w:rsidR="00A66F69" w:rsidRPr="001643B0">
        <w:rPr>
          <w:i/>
          <w:iCs/>
        </w:rPr>
        <w:t>”</w:t>
      </w:r>
      <w:r w:rsidRPr="001643B0">
        <w:rPr>
          <w:i/>
          <w:iCs/>
        </w:rPr>
        <w:t xml:space="preserve"> Now that is really dramatic but it is not hypothetical by the way</w:t>
      </w:r>
      <w:r w:rsidR="00A66F69" w:rsidRPr="001643B0">
        <w:rPr>
          <w:i/>
          <w:iCs/>
        </w:rPr>
        <w:t>.</w:t>
      </w:r>
      <w:r w:rsidRPr="001643B0">
        <w:rPr>
          <w:i/>
          <w:iCs/>
        </w:rPr>
        <w:t xml:space="preserve"> </w:t>
      </w:r>
      <w:r w:rsidR="00A66F69" w:rsidRPr="001643B0">
        <w:rPr>
          <w:i/>
          <w:iCs/>
        </w:rPr>
        <w:t>T</w:t>
      </w:r>
      <w:r w:rsidRPr="001643B0">
        <w:rPr>
          <w:i/>
          <w:iCs/>
        </w:rPr>
        <w:t xml:space="preserve">his is not a rhetorical, hypothetical question. Many people who have the knowledge of salvation make small choices which become bigger choices and then become permanent choices about choosing the world over obedience to the Lord </w:t>
      </w:r>
      <w:r w:rsidR="00A66F69" w:rsidRPr="001643B0">
        <w:rPr>
          <w:i/>
          <w:iCs/>
        </w:rPr>
        <w:t>though</w:t>
      </w:r>
      <w:r w:rsidRPr="001643B0">
        <w:rPr>
          <w:i/>
          <w:iCs/>
        </w:rPr>
        <w:t xml:space="preserve"> they know the truth. At first as they are inching their way</w:t>
      </w:r>
      <w:r w:rsidR="00C93B90" w:rsidRPr="001643B0">
        <w:rPr>
          <w:i/>
          <w:iCs/>
        </w:rPr>
        <w:t>.</w:t>
      </w:r>
      <w:r w:rsidRPr="001643B0">
        <w:rPr>
          <w:i/>
          <w:iCs/>
        </w:rPr>
        <w:t xml:space="preserve"> </w:t>
      </w:r>
      <w:r w:rsidR="00C93B90" w:rsidRPr="001643B0">
        <w:rPr>
          <w:i/>
          <w:iCs/>
        </w:rPr>
        <w:t>T</w:t>
      </w:r>
      <w:r w:rsidRPr="001643B0">
        <w:rPr>
          <w:i/>
          <w:iCs/>
        </w:rPr>
        <w:t>hey are going to do it for the glory of God</w:t>
      </w:r>
      <w:r w:rsidR="00C93B90" w:rsidRPr="001643B0">
        <w:rPr>
          <w:i/>
          <w:iCs/>
        </w:rPr>
        <w:t>,</w:t>
      </w:r>
      <w:r w:rsidRPr="001643B0">
        <w:rPr>
          <w:i/>
          <w:iCs/>
        </w:rPr>
        <w:t xml:space="preserve"> </w:t>
      </w:r>
      <w:r w:rsidR="00C93B90" w:rsidRPr="001643B0">
        <w:rPr>
          <w:i/>
          <w:iCs/>
        </w:rPr>
        <w:t>but</w:t>
      </w:r>
      <w:r w:rsidRPr="001643B0">
        <w:rPr>
          <w:i/>
          <w:iCs/>
        </w:rPr>
        <w:t xml:space="preserve"> then they get further down the stream</w:t>
      </w:r>
      <w:r w:rsidR="00C93B90" w:rsidRPr="001643B0">
        <w:rPr>
          <w:i/>
          <w:iCs/>
        </w:rPr>
        <w:t>,</w:t>
      </w:r>
      <w:r w:rsidRPr="001643B0">
        <w:rPr>
          <w:i/>
          <w:iCs/>
        </w:rPr>
        <w:t xml:space="preserve"> so to speak</w:t>
      </w:r>
      <w:r w:rsidR="00C93B90" w:rsidRPr="001643B0">
        <w:rPr>
          <w:i/>
          <w:iCs/>
        </w:rPr>
        <w:t>,</w:t>
      </w:r>
      <w:r w:rsidRPr="001643B0">
        <w:rPr>
          <w:i/>
          <w:iCs/>
        </w:rPr>
        <w:t xml:space="preserve"> and get caught in the current of those</w:t>
      </w:r>
      <w:r w:rsidR="00C93B90" w:rsidRPr="001643B0">
        <w:rPr>
          <w:i/>
          <w:iCs/>
        </w:rPr>
        <w:t xml:space="preserve"> little</w:t>
      </w:r>
      <w:r w:rsidRPr="001643B0">
        <w:rPr>
          <w:i/>
          <w:iCs/>
        </w:rPr>
        <w:t xml:space="preserve"> choices. And then they literally make choices </w:t>
      </w:r>
      <w:r w:rsidR="00C93B90" w:rsidRPr="001643B0">
        <w:rPr>
          <w:i/>
          <w:iCs/>
        </w:rPr>
        <w:t>that</w:t>
      </w:r>
      <w:r w:rsidRPr="001643B0">
        <w:rPr>
          <w:i/>
          <w:iCs/>
        </w:rPr>
        <w:t xml:space="preserve"> sell their soul. What will a man give in exchange for his soul? </w:t>
      </w:r>
    </w:p>
    <w:p w14:paraId="46F6FA6C" w14:textId="07B2A27E" w:rsidR="00D14B94" w:rsidRPr="001643B0" w:rsidRDefault="00065F39" w:rsidP="00DD6F88">
      <w:pPr>
        <w:pStyle w:val="BodyText1"/>
        <w:rPr>
          <w:i/>
          <w:iCs/>
        </w:rPr>
      </w:pPr>
      <w:r w:rsidRPr="001643B0">
        <w:rPr>
          <w:i/>
          <w:iCs/>
        </w:rPr>
        <w:t>Again, this is not a hypothetical</w:t>
      </w:r>
      <w:r w:rsidR="001643B0" w:rsidRPr="001643B0">
        <w:rPr>
          <w:i/>
          <w:iCs/>
        </w:rPr>
        <w:t xml:space="preserve"> or</w:t>
      </w:r>
      <w:r w:rsidRPr="001643B0">
        <w:rPr>
          <w:i/>
          <w:iCs/>
        </w:rPr>
        <w:t xml:space="preserve"> rhetorical</w:t>
      </w:r>
      <w:r w:rsidR="00DD6F88" w:rsidRPr="001643B0">
        <w:rPr>
          <w:i/>
          <w:iCs/>
        </w:rPr>
        <w:t xml:space="preserve"> question.</w:t>
      </w:r>
      <w:r w:rsidRPr="001643B0">
        <w:rPr>
          <w:i/>
          <w:iCs/>
        </w:rPr>
        <w:t xml:space="preserve"> </w:t>
      </w:r>
      <w:r w:rsidR="00DD6F88" w:rsidRPr="001643B0">
        <w:rPr>
          <w:i/>
          <w:iCs/>
        </w:rPr>
        <w:t>T</w:t>
      </w:r>
      <w:r w:rsidRPr="001643B0">
        <w:rPr>
          <w:i/>
          <w:iCs/>
        </w:rPr>
        <w:t>his is a real question</w:t>
      </w:r>
      <w:r w:rsidR="00D14B94" w:rsidRPr="001643B0">
        <w:rPr>
          <w:i/>
          <w:iCs/>
        </w:rPr>
        <w:t>.</w:t>
      </w:r>
      <w:r w:rsidRPr="001643B0">
        <w:rPr>
          <w:i/>
          <w:iCs/>
        </w:rPr>
        <w:t xml:space="preserve"> </w:t>
      </w:r>
      <w:r w:rsidR="00D14B94" w:rsidRPr="001643B0">
        <w:rPr>
          <w:i/>
          <w:iCs/>
        </w:rPr>
        <w:t>T</w:t>
      </w:r>
      <w:r w:rsidRPr="001643B0">
        <w:rPr>
          <w:i/>
          <w:iCs/>
        </w:rPr>
        <w:t>his is a question for people who have a confession of knowing Christ</w:t>
      </w:r>
      <w:r w:rsidR="00D14B94" w:rsidRPr="001643B0">
        <w:rPr>
          <w:i/>
          <w:iCs/>
        </w:rPr>
        <w:t>.</w:t>
      </w:r>
      <w:r w:rsidRPr="001643B0">
        <w:rPr>
          <w:i/>
          <w:iCs/>
        </w:rPr>
        <w:t xml:space="preserve"> I mean</w:t>
      </w:r>
      <w:r w:rsidR="00D14B94" w:rsidRPr="001643B0">
        <w:rPr>
          <w:i/>
          <w:iCs/>
        </w:rPr>
        <w:t>,</w:t>
      </w:r>
      <w:r w:rsidRPr="001643B0">
        <w:rPr>
          <w:i/>
          <w:iCs/>
        </w:rPr>
        <w:t xml:space="preserve"> a lot of believers are literally on that trajectory</w:t>
      </w:r>
      <w:r w:rsidR="001643B0" w:rsidRPr="001643B0">
        <w:rPr>
          <w:i/>
          <w:iCs/>
        </w:rPr>
        <w:t>;</w:t>
      </w:r>
      <w:r w:rsidRPr="001643B0">
        <w:rPr>
          <w:i/>
          <w:iCs/>
        </w:rPr>
        <w:t xml:space="preserve"> a lot are not</w:t>
      </w:r>
      <w:r w:rsidR="00D14B94" w:rsidRPr="001643B0">
        <w:rPr>
          <w:i/>
          <w:iCs/>
        </w:rPr>
        <w:t>,</w:t>
      </w:r>
      <w:r w:rsidRPr="001643B0">
        <w:rPr>
          <w:i/>
          <w:iCs/>
        </w:rPr>
        <w:t xml:space="preserve"> but a lot are. I ask the question</w:t>
      </w:r>
      <w:r w:rsidR="00D14B94" w:rsidRPr="001643B0">
        <w:rPr>
          <w:i/>
          <w:iCs/>
        </w:rPr>
        <w:t>;</w:t>
      </w:r>
      <w:r w:rsidRPr="001643B0">
        <w:rPr>
          <w:i/>
          <w:iCs/>
        </w:rPr>
        <w:t xml:space="preserve"> you ask the question</w:t>
      </w:r>
      <w:r w:rsidR="00D14B94" w:rsidRPr="001643B0">
        <w:rPr>
          <w:i/>
          <w:iCs/>
        </w:rPr>
        <w:t>:</w:t>
      </w:r>
      <w:r w:rsidRPr="001643B0">
        <w:rPr>
          <w:i/>
          <w:iCs/>
        </w:rPr>
        <w:t xml:space="preserve"> “What do you gain</w:t>
      </w:r>
      <w:r w:rsidR="00D14B94" w:rsidRPr="001643B0">
        <w:rPr>
          <w:i/>
          <w:iCs/>
        </w:rPr>
        <w:t>?</w:t>
      </w:r>
      <w:r w:rsidRPr="001643B0">
        <w:rPr>
          <w:i/>
          <w:iCs/>
        </w:rPr>
        <w:t xml:space="preserve"> </w:t>
      </w:r>
      <w:r w:rsidR="00D14B94" w:rsidRPr="001643B0">
        <w:rPr>
          <w:i/>
          <w:iCs/>
        </w:rPr>
        <w:t>W</w:t>
      </w:r>
      <w:r w:rsidRPr="001643B0">
        <w:rPr>
          <w:i/>
          <w:iCs/>
        </w:rPr>
        <w:t xml:space="preserve">hat will you give in exchange to lose </w:t>
      </w:r>
      <w:r w:rsidRPr="001643B0">
        <w:rPr>
          <w:i/>
          <w:iCs/>
        </w:rPr>
        <w:lastRenderedPageBreak/>
        <w:t>your soul?</w:t>
      </w:r>
      <w:r w:rsidR="00D14B94" w:rsidRPr="001643B0">
        <w:rPr>
          <w:i/>
          <w:iCs/>
        </w:rPr>
        <w:t>”</w:t>
      </w:r>
      <w:r w:rsidRPr="001643B0">
        <w:rPr>
          <w:i/>
          <w:iCs/>
        </w:rPr>
        <w:t xml:space="preserve"> </w:t>
      </w:r>
      <w:r w:rsidR="00D14B94" w:rsidRPr="001643B0">
        <w:rPr>
          <w:i/>
          <w:iCs/>
        </w:rPr>
        <w:t>T</w:t>
      </w:r>
      <w:r w:rsidRPr="001643B0">
        <w:rPr>
          <w:i/>
          <w:iCs/>
        </w:rPr>
        <w:t>his came from the lips of Jesus</w:t>
      </w:r>
      <w:r w:rsidR="00D14B94" w:rsidRPr="001643B0">
        <w:rPr>
          <w:i/>
          <w:iCs/>
        </w:rPr>
        <w:t>.</w:t>
      </w:r>
      <w:r w:rsidRPr="001643B0">
        <w:rPr>
          <w:i/>
          <w:iCs/>
        </w:rPr>
        <w:t xml:space="preserve"> </w:t>
      </w:r>
      <w:r w:rsidR="00D14B94" w:rsidRPr="001643B0">
        <w:rPr>
          <w:i/>
          <w:iCs/>
        </w:rPr>
        <w:t>T</w:t>
      </w:r>
      <w:r w:rsidRPr="001643B0">
        <w:rPr>
          <w:i/>
          <w:iCs/>
        </w:rPr>
        <w:t>his is not poetry. This statement will be said to people on the last day</w:t>
      </w:r>
      <w:r w:rsidR="00D14B94" w:rsidRPr="001643B0">
        <w:rPr>
          <w:i/>
          <w:iCs/>
        </w:rPr>
        <w:t>.</w:t>
      </w:r>
      <w:r w:rsidRPr="001643B0">
        <w:rPr>
          <w:i/>
          <w:iCs/>
        </w:rPr>
        <w:t xml:space="preserve"> </w:t>
      </w:r>
    </w:p>
    <w:p w14:paraId="01BDFF01" w14:textId="664C0ED1" w:rsidR="00065F39" w:rsidRPr="001643B0" w:rsidRDefault="00065F39" w:rsidP="00DD6F88">
      <w:pPr>
        <w:pStyle w:val="BodyText1"/>
        <w:rPr>
          <w:i/>
          <w:iCs/>
        </w:rPr>
      </w:pPr>
      <w:r w:rsidRPr="001643B0">
        <w:rPr>
          <w:i/>
          <w:iCs/>
        </w:rPr>
        <w:t>“For the Son of Man</w:t>
      </w:r>
      <w:r w:rsidR="00D14B94" w:rsidRPr="001643B0">
        <w:rPr>
          <w:i/>
          <w:iCs/>
        </w:rPr>
        <w:t>,</w:t>
      </w:r>
      <w:r w:rsidRPr="001643B0">
        <w:rPr>
          <w:i/>
          <w:iCs/>
        </w:rPr>
        <w:t>” now Jesus goes in the other direction</w:t>
      </w:r>
      <w:r w:rsidR="00D14B94" w:rsidRPr="001643B0">
        <w:rPr>
          <w:i/>
          <w:iCs/>
        </w:rPr>
        <w:t>.</w:t>
      </w:r>
      <w:r w:rsidRPr="001643B0">
        <w:rPr>
          <w:i/>
          <w:iCs/>
        </w:rPr>
        <w:t xml:space="preserve"> He is going to come in the glory of the Father. Jesus said</w:t>
      </w:r>
      <w:r w:rsidR="00D14B94" w:rsidRPr="001643B0">
        <w:rPr>
          <w:i/>
          <w:iCs/>
        </w:rPr>
        <w:t>,</w:t>
      </w:r>
      <w:r w:rsidRPr="001643B0">
        <w:rPr>
          <w:i/>
          <w:iCs/>
        </w:rPr>
        <w:t xml:space="preserve"> “I am coming in the glory of the Father with all of the holy angels</w:t>
      </w:r>
      <w:r w:rsidR="00D14B94" w:rsidRPr="001643B0">
        <w:rPr>
          <w:i/>
          <w:iCs/>
        </w:rPr>
        <w:t>,</w:t>
      </w:r>
      <w:r w:rsidRPr="001643B0">
        <w:rPr>
          <w:i/>
          <w:iCs/>
        </w:rPr>
        <w:t xml:space="preserve"> and when I come back to the earth I will reward every one of you </w:t>
      </w:r>
      <w:r w:rsidR="001643B0" w:rsidRPr="001643B0">
        <w:rPr>
          <w:i/>
          <w:iCs/>
        </w:rPr>
        <w:t>who</w:t>
      </w:r>
      <w:r w:rsidRPr="001643B0">
        <w:rPr>
          <w:i/>
          <w:iCs/>
        </w:rPr>
        <w:t xml:space="preserve"> obeyed Me in those day</w:t>
      </w:r>
      <w:r w:rsidR="00D14B94" w:rsidRPr="001643B0">
        <w:rPr>
          <w:i/>
          <w:iCs/>
        </w:rPr>
        <w:t>-</w:t>
      </w:r>
      <w:r w:rsidRPr="001643B0">
        <w:rPr>
          <w:i/>
          <w:iCs/>
        </w:rPr>
        <w:t>by</w:t>
      </w:r>
      <w:r w:rsidR="00D14B94" w:rsidRPr="001643B0">
        <w:rPr>
          <w:i/>
          <w:iCs/>
        </w:rPr>
        <w:t>-</w:t>
      </w:r>
      <w:r w:rsidRPr="001643B0">
        <w:rPr>
          <w:i/>
          <w:iCs/>
        </w:rPr>
        <w:t>day small decisions. Every now and then there is a big decision</w:t>
      </w:r>
      <w:r w:rsidR="00D14B94" w:rsidRPr="001643B0">
        <w:rPr>
          <w:i/>
          <w:iCs/>
        </w:rPr>
        <w:t>,</w:t>
      </w:r>
      <w:r w:rsidRPr="001643B0">
        <w:rPr>
          <w:i/>
          <w:iCs/>
        </w:rPr>
        <w:t xml:space="preserve"> but mostly </w:t>
      </w:r>
      <w:r w:rsidR="00D14B94" w:rsidRPr="001643B0">
        <w:rPr>
          <w:i/>
          <w:iCs/>
        </w:rPr>
        <w:t>there</w:t>
      </w:r>
      <w:r w:rsidRPr="001643B0">
        <w:rPr>
          <w:i/>
          <w:iCs/>
        </w:rPr>
        <w:t xml:space="preserve"> are small ones</w:t>
      </w:r>
      <w:r w:rsidR="00D14B94" w:rsidRPr="001643B0">
        <w:rPr>
          <w:i/>
          <w:iCs/>
        </w:rPr>
        <w:t>,</w:t>
      </w:r>
      <w:r w:rsidRPr="001643B0">
        <w:rPr>
          <w:i/>
          <w:iCs/>
        </w:rPr>
        <w:t xml:space="preserve"> and I am going to reward you for standing with the truth</w:t>
      </w:r>
      <w:r w:rsidR="00D14B94" w:rsidRPr="001643B0">
        <w:rPr>
          <w:i/>
          <w:iCs/>
        </w:rPr>
        <w:t xml:space="preserve">, </w:t>
      </w:r>
      <w:r w:rsidRPr="001643B0">
        <w:rPr>
          <w:i/>
          <w:iCs/>
        </w:rPr>
        <w:t>for standing with Me</w:t>
      </w:r>
      <w:r w:rsidR="00D14B94" w:rsidRPr="001643B0">
        <w:rPr>
          <w:i/>
          <w:iCs/>
        </w:rPr>
        <w:t xml:space="preserve"> a</w:t>
      </w:r>
      <w:r w:rsidRPr="001643B0">
        <w:rPr>
          <w:i/>
          <w:iCs/>
        </w:rPr>
        <w:t>nd experiencing the hatred that they have for Me</w:t>
      </w:r>
      <w:r w:rsidR="00D14B94" w:rsidRPr="001643B0">
        <w:rPr>
          <w:i/>
          <w:iCs/>
        </w:rPr>
        <w:t>,</w:t>
      </w:r>
      <w:r w:rsidRPr="001643B0">
        <w:rPr>
          <w:i/>
          <w:iCs/>
        </w:rPr>
        <w:t xml:space="preserve"> </w:t>
      </w:r>
      <w:r w:rsidR="00D14B94" w:rsidRPr="001643B0">
        <w:rPr>
          <w:i/>
          <w:iCs/>
        </w:rPr>
        <w:t>though</w:t>
      </w:r>
      <w:r w:rsidRPr="001643B0">
        <w:rPr>
          <w:i/>
          <w:iCs/>
        </w:rPr>
        <w:t xml:space="preserve"> you experience it because you say what I say.” And again, with some of the things He said</w:t>
      </w:r>
      <w:r w:rsidR="00D14B94" w:rsidRPr="001643B0">
        <w:rPr>
          <w:i/>
          <w:iCs/>
        </w:rPr>
        <w:t>,</w:t>
      </w:r>
      <w:r w:rsidRPr="001643B0">
        <w:rPr>
          <w:i/>
          <w:iCs/>
        </w:rPr>
        <w:t xml:space="preserve"> I </w:t>
      </w:r>
      <w:r w:rsidR="00D14B94" w:rsidRPr="001643B0">
        <w:rPr>
          <w:i/>
          <w:iCs/>
        </w:rPr>
        <w:t>thought,</w:t>
      </w:r>
      <w:r w:rsidRPr="001643B0">
        <w:rPr>
          <w:i/>
          <w:iCs/>
        </w:rPr>
        <w:t xml:space="preserve"> “Whoa! Those are pretty intense!” and we will look at them at another time. </w:t>
      </w:r>
    </w:p>
    <w:p w14:paraId="70EC8740" w14:textId="5FE0F514" w:rsidR="00065F39" w:rsidRPr="001643B0" w:rsidRDefault="00065F39" w:rsidP="00FC777B">
      <w:pPr>
        <w:pStyle w:val="BodyText1"/>
        <w:rPr>
          <w:i/>
          <w:iCs/>
        </w:rPr>
      </w:pPr>
      <w:r w:rsidRPr="001643B0">
        <w:rPr>
          <w:i/>
          <w:iCs/>
        </w:rPr>
        <w:t>Matthew 5:12</w:t>
      </w:r>
      <w:r w:rsidR="00FC777B" w:rsidRPr="001643B0">
        <w:rPr>
          <w:i/>
          <w:iCs/>
        </w:rPr>
        <w:t>,</w:t>
      </w:r>
      <w:r w:rsidRPr="001643B0">
        <w:rPr>
          <w:i/>
          <w:iCs/>
        </w:rPr>
        <w:t xml:space="preserve"> “Great is your reward!” I have said over and over that Jesus taught more on eternal rewards than any person in the Bible by far, way more than Paul the apostle, way more than all of the apostles added up together because He knew the most about them. </w:t>
      </w:r>
    </w:p>
    <w:p w14:paraId="3D0DA3CE" w14:textId="77777777" w:rsidR="00065F39" w:rsidRPr="000713F5" w:rsidRDefault="00065F39" w:rsidP="00065F39">
      <w:pPr>
        <w:pStyle w:val="Lv2-J"/>
        <w:numPr>
          <w:ilvl w:val="1"/>
          <w:numId w:val="5"/>
        </w:numPr>
        <w:tabs>
          <w:tab w:val="clear" w:pos="1440"/>
          <w:tab w:val="num" w:pos="1152"/>
        </w:tabs>
        <w:ind w:left="1152" w:hanging="576"/>
      </w:pPr>
      <w:r w:rsidRPr="000713F5">
        <w:rPr>
          <w:b/>
          <w:bCs/>
          <w:i/>
          <w:iCs/>
        </w:rPr>
        <w:t>More is given</w:t>
      </w:r>
      <w:r w:rsidRPr="000713F5">
        <w:t>: He emphasized this principle 5 times</w:t>
      </w:r>
      <w:r w:rsidRPr="000713F5">
        <w:rPr>
          <w:i/>
        </w:rPr>
        <w:t xml:space="preserve"> </w:t>
      </w:r>
      <w:r w:rsidRPr="000713F5">
        <w:t>(</w:t>
      </w:r>
      <w:r w:rsidRPr="000713F5">
        <w:rPr>
          <w:rStyle w:val="cmtsubtitle"/>
          <w:color w:val="000000" w:themeColor="text1"/>
        </w:rPr>
        <w:t>Mt. 13:12; 25:29; Mk. 4:25; Lk. 8:18; 19:26).</w:t>
      </w:r>
      <w:r w:rsidRPr="000713F5">
        <w:t xml:space="preserve"> </w:t>
      </w:r>
    </w:p>
    <w:p w14:paraId="4F51E27D" w14:textId="77777777" w:rsidR="00065F39" w:rsidRDefault="00065F39" w:rsidP="00065F39">
      <w:pPr>
        <w:pStyle w:val="Sc2-F"/>
      </w:pPr>
      <w:r w:rsidRPr="000713F5">
        <w:rPr>
          <w:rStyle w:val="MyWordStyleChar"/>
          <w:vertAlign w:val="superscript"/>
          <w:lang w:val="en"/>
        </w:rPr>
        <w:t>29</w:t>
      </w:r>
      <w:r w:rsidRPr="000713F5">
        <w:t xml:space="preserve">“For to everyone who has, </w:t>
      </w:r>
      <w:r w:rsidRPr="000713F5">
        <w:rPr>
          <w:u w:val="single"/>
        </w:rPr>
        <w:t>more will be given</w:t>
      </w:r>
      <w:r w:rsidRPr="000713F5">
        <w:t xml:space="preserve">, and </w:t>
      </w:r>
      <w:r w:rsidRPr="000713F5">
        <w:rPr>
          <w:u w:val="single"/>
        </w:rPr>
        <w:t>he will have abundance</w:t>
      </w:r>
      <w:r w:rsidRPr="000713F5">
        <w:t xml:space="preserve">; </w:t>
      </w:r>
      <w:r w:rsidRPr="000713F5">
        <w:br/>
        <w:t xml:space="preserve">but from him who does not have, even what he has will be taken away.”  (Mt. 25:29) </w:t>
      </w:r>
    </w:p>
    <w:p w14:paraId="609C8C8C" w14:textId="2C3D3B94" w:rsidR="009E4901" w:rsidRPr="001643B0" w:rsidRDefault="00065F39" w:rsidP="0031382E">
      <w:pPr>
        <w:pStyle w:val="BodyText1"/>
        <w:rPr>
          <w:i/>
          <w:iCs/>
        </w:rPr>
      </w:pPr>
      <w:r w:rsidRPr="001643B0">
        <w:rPr>
          <w:i/>
          <w:iCs/>
        </w:rPr>
        <w:t>Paragraph D: We looked at this last week</w:t>
      </w:r>
      <w:r w:rsidR="0031382E" w:rsidRPr="001643B0">
        <w:rPr>
          <w:i/>
          <w:iCs/>
        </w:rPr>
        <w:t>.</w:t>
      </w:r>
      <w:r w:rsidRPr="001643B0">
        <w:rPr>
          <w:i/>
          <w:iCs/>
        </w:rPr>
        <w:t xml:space="preserve"> I just wanted to slip this in really fast because it is a really big statement</w:t>
      </w:r>
      <w:r w:rsidR="0031382E" w:rsidRPr="001643B0">
        <w:rPr>
          <w:i/>
          <w:iCs/>
        </w:rPr>
        <w:t>,</w:t>
      </w:r>
      <w:r w:rsidRPr="001643B0">
        <w:rPr>
          <w:i/>
          <w:iCs/>
        </w:rPr>
        <w:t xml:space="preserve"> </w:t>
      </w:r>
      <w:r w:rsidR="001643B0" w:rsidRPr="001643B0">
        <w:rPr>
          <w:i/>
          <w:iCs/>
        </w:rPr>
        <w:t>though</w:t>
      </w:r>
      <w:r w:rsidRPr="001643B0">
        <w:rPr>
          <w:i/>
          <w:iCs/>
        </w:rPr>
        <w:t xml:space="preserve"> it is not really the main burden of this message tonight. On the Tuesday in Matthew 25</w:t>
      </w:r>
      <w:r w:rsidR="009E4901" w:rsidRPr="001643B0">
        <w:rPr>
          <w:i/>
          <w:iCs/>
        </w:rPr>
        <w:t>,</w:t>
      </w:r>
      <w:r w:rsidRPr="001643B0">
        <w:rPr>
          <w:i/>
          <w:iCs/>
        </w:rPr>
        <w:t xml:space="preserve"> Jesus gave the parable of the talents</w:t>
      </w:r>
      <w:r w:rsidR="009E4901" w:rsidRPr="001643B0">
        <w:rPr>
          <w:i/>
          <w:iCs/>
        </w:rPr>
        <w:t>,</w:t>
      </w:r>
      <w:r w:rsidRPr="001643B0">
        <w:rPr>
          <w:i/>
          <w:iCs/>
        </w:rPr>
        <w:t xml:space="preserve"> then He ended it</w:t>
      </w:r>
      <w:r w:rsidR="009E4901" w:rsidRPr="001643B0">
        <w:rPr>
          <w:i/>
          <w:iCs/>
        </w:rPr>
        <w:t xml:space="preserve"> with verse 29.</w:t>
      </w:r>
      <w:r w:rsidRPr="001643B0">
        <w:rPr>
          <w:i/>
          <w:iCs/>
        </w:rPr>
        <w:t xml:space="preserve"> </w:t>
      </w:r>
      <w:r w:rsidR="009E4901" w:rsidRPr="001643B0">
        <w:rPr>
          <w:i/>
          <w:iCs/>
        </w:rPr>
        <w:t>L</w:t>
      </w:r>
      <w:r w:rsidRPr="001643B0">
        <w:rPr>
          <w:i/>
          <w:iCs/>
        </w:rPr>
        <w:t xml:space="preserve">ast week we looked at in our last session but I emphasized the negative part of this principle. </w:t>
      </w:r>
    </w:p>
    <w:p w14:paraId="136AA849" w14:textId="3F4BC356" w:rsidR="00065F39" w:rsidRPr="001643B0" w:rsidRDefault="009E4901" w:rsidP="0031382E">
      <w:pPr>
        <w:pStyle w:val="BodyText1"/>
        <w:rPr>
          <w:i/>
          <w:iCs/>
        </w:rPr>
      </w:pPr>
      <w:r w:rsidRPr="001643B0">
        <w:rPr>
          <w:i/>
          <w:iCs/>
        </w:rPr>
        <w:t>N</w:t>
      </w:r>
      <w:r w:rsidR="00065F39" w:rsidRPr="001643B0">
        <w:rPr>
          <w:i/>
          <w:iCs/>
        </w:rPr>
        <w:t>ow I want to mention the positive</w:t>
      </w:r>
      <w:r w:rsidRPr="001643B0">
        <w:rPr>
          <w:i/>
          <w:iCs/>
        </w:rPr>
        <w:t>,</w:t>
      </w:r>
      <w:r w:rsidR="00065F39" w:rsidRPr="001643B0">
        <w:rPr>
          <w:i/>
          <w:iCs/>
        </w:rPr>
        <w:t xml:space="preserve"> He says </w:t>
      </w:r>
      <w:r w:rsidRPr="001643B0">
        <w:rPr>
          <w:i/>
          <w:iCs/>
        </w:rPr>
        <w:t>i</w:t>
      </w:r>
      <w:r w:rsidR="00065F39" w:rsidRPr="001643B0">
        <w:rPr>
          <w:i/>
          <w:iCs/>
        </w:rPr>
        <w:t>n the parable of the talents that the guy who had five talents</w:t>
      </w:r>
      <w:r w:rsidRPr="001643B0">
        <w:rPr>
          <w:i/>
          <w:iCs/>
        </w:rPr>
        <w:t xml:space="preserve">, </w:t>
      </w:r>
      <w:r w:rsidR="00065F39" w:rsidRPr="001643B0">
        <w:rPr>
          <w:i/>
          <w:iCs/>
        </w:rPr>
        <w:t>then he gets ten</w:t>
      </w:r>
      <w:r w:rsidRPr="001643B0">
        <w:rPr>
          <w:i/>
          <w:iCs/>
        </w:rPr>
        <w:t>.</w:t>
      </w:r>
      <w:r w:rsidR="00065F39" w:rsidRPr="001643B0">
        <w:rPr>
          <w:i/>
          <w:iCs/>
        </w:rPr>
        <w:t xml:space="preserve"> </w:t>
      </w:r>
      <w:r w:rsidRPr="001643B0">
        <w:rPr>
          <w:i/>
          <w:iCs/>
        </w:rPr>
        <w:t>T</w:t>
      </w:r>
      <w:r w:rsidR="00065F39" w:rsidRPr="001643B0">
        <w:rPr>
          <w:i/>
          <w:iCs/>
        </w:rPr>
        <w:t xml:space="preserve">he guy that </w:t>
      </w:r>
      <w:r w:rsidRPr="001643B0">
        <w:rPr>
          <w:i/>
          <w:iCs/>
        </w:rPr>
        <w:t>got</w:t>
      </w:r>
      <w:r w:rsidR="00065F39" w:rsidRPr="001643B0">
        <w:rPr>
          <w:i/>
          <w:iCs/>
        </w:rPr>
        <w:t xml:space="preserve"> two talents</w:t>
      </w:r>
      <w:r w:rsidRPr="001643B0">
        <w:rPr>
          <w:i/>
          <w:iCs/>
        </w:rPr>
        <w:t>,</w:t>
      </w:r>
      <w:r w:rsidR="00065F39" w:rsidRPr="001643B0">
        <w:rPr>
          <w:i/>
          <w:iCs/>
        </w:rPr>
        <w:t xml:space="preserve"> it multiplies</w:t>
      </w:r>
      <w:r w:rsidRPr="001643B0">
        <w:rPr>
          <w:i/>
          <w:iCs/>
        </w:rPr>
        <w:t xml:space="preserve"> too.</w:t>
      </w:r>
      <w:r w:rsidR="00065F39" w:rsidRPr="001643B0">
        <w:rPr>
          <w:i/>
          <w:iCs/>
        </w:rPr>
        <w:t xml:space="preserve"> </w:t>
      </w:r>
      <w:r w:rsidRPr="001643B0">
        <w:rPr>
          <w:i/>
          <w:iCs/>
        </w:rPr>
        <w:t>T</w:t>
      </w:r>
      <w:r w:rsidR="00065F39" w:rsidRPr="001643B0">
        <w:rPr>
          <w:i/>
          <w:iCs/>
        </w:rPr>
        <w:t>hen the guy who got one talent buried it and lost it. And Jesus said in verse 29, catch this, put your name on this! “For every one that has” grace that is animating their soul, that is inspiring them</w:t>
      </w:r>
      <w:r w:rsidRPr="001643B0">
        <w:rPr>
          <w:i/>
          <w:iCs/>
        </w:rPr>
        <w:t>—</w:t>
      </w:r>
      <w:r w:rsidR="00065F39" w:rsidRPr="001643B0">
        <w:rPr>
          <w:i/>
          <w:iCs/>
        </w:rPr>
        <w:t>and what I mean by animating their soul is inspiring them and it is moving you forward even a little bit</w:t>
      </w:r>
      <w:r w:rsidRPr="001643B0">
        <w:rPr>
          <w:i/>
          <w:iCs/>
        </w:rPr>
        <w:t>—</w:t>
      </w:r>
      <w:r w:rsidR="00065F39" w:rsidRPr="001643B0">
        <w:rPr>
          <w:i/>
          <w:iCs/>
        </w:rPr>
        <w:t>“To everyone who has, if you will give yourself to it, you will get more.” Jesus said</w:t>
      </w:r>
      <w:r w:rsidRPr="001643B0">
        <w:rPr>
          <w:i/>
          <w:iCs/>
        </w:rPr>
        <w:t>, in effect,</w:t>
      </w:r>
      <w:r w:rsidR="00065F39" w:rsidRPr="001643B0">
        <w:rPr>
          <w:i/>
          <w:iCs/>
        </w:rPr>
        <w:t xml:space="preserve"> “It is more than that</w:t>
      </w:r>
      <w:r w:rsidRPr="001643B0">
        <w:rPr>
          <w:i/>
          <w:iCs/>
        </w:rPr>
        <w:t>! I</w:t>
      </w:r>
      <w:r w:rsidR="00065F39" w:rsidRPr="001643B0">
        <w:rPr>
          <w:i/>
          <w:iCs/>
        </w:rPr>
        <w:t>t will be in abundance! If you keep giving yourself to the grace of God</w:t>
      </w:r>
      <w:r w:rsidR="001643B0" w:rsidRPr="001643B0">
        <w:rPr>
          <w:i/>
          <w:iCs/>
        </w:rPr>
        <w:t xml:space="preserve">, </w:t>
      </w:r>
      <w:r w:rsidR="00065F39" w:rsidRPr="001643B0">
        <w:rPr>
          <w:i/>
          <w:iCs/>
        </w:rPr>
        <w:t>that little bit you have will become an abundance. But,” then He said the thing which we looked at last week for about five minutes so I do not want to spend time on it. He said</w:t>
      </w:r>
      <w:r w:rsidRPr="001643B0">
        <w:rPr>
          <w:i/>
          <w:iCs/>
        </w:rPr>
        <w:t>,</w:t>
      </w:r>
      <w:r w:rsidR="00065F39" w:rsidRPr="001643B0">
        <w:rPr>
          <w:i/>
          <w:iCs/>
        </w:rPr>
        <w:t xml:space="preserve"> “If you do not really take hold of </w:t>
      </w:r>
      <w:r w:rsidRPr="001643B0">
        <w:rPr>
          <w:i/>
          <w:iCs/>
        </w:rPr>
        <w:t>what you think you have</w:t>
      </w:r>
      <w:r w:rsidRPr="001643B0">
        <w:rPr>
          <w:i/>
          <w:iCs/>
        </w:rPr>
        <w:t xml:space="preserve">, </w:t>
      </w:r>
      <w:r w:rsidR="00065F39" w:rsidRPr="001643B0">
        <w:rPr>
          <w:i/>
          <w:iCs/>
        </w:rPr>
        <w:t>you are going to lose it all</w:t>
      </w:r>
      <w:r w:rsidRPr="001643B0">
        <w:rPr>
          <w:i/>
          <w:iCs/>
        </w:rPr>
        <w:t>.”</w:t>
      </w:r>
      <w:r w:rsidR="00065F39" w:rsidRPr="001643B0">
        <w:rPr>
          <w:i/>
          <w:iCs/>
        </w:rPr>
        <w:t xml:space="preserve"> You lose all of it!” </w:t>
      </w:r>
    </w:p>
    <w:p w14:paraId="19895ED4" w14:textId="77777777" w:rsidR="00AC386F" w:rsidRPr="00C650C9" w:rsidRDefault="00065F39" w:rsidP="00BD4F03">
      <w:pPr>
        <w:pStyle w:val="BodyText1"/>
        <w:rPr>
          <w:i/>
          <w:iCs/>
        </w:rPr>
      </w:pPr>
      <w:r w:rsidRPr="00C650C9">
        <w:rPr>
          <w:i/>
          <w:iCs/>
        </w:rPr>
        <w:t xml:space="preserve">And so the point I want to look at </w:t>
      </w:r>
      <w:r w:rsidR="00BD4F03" w:rsidRPr="00C650C9">
        <w:rPr>
          <w:i/>
          <w:iCs/>
        </w:rPr>
        <w:t xml:space="preserve">is </w:t>
      </w:r>
      <w:r w:rsidRPr="00C650C9">
        <w:rPr>
          <w:i/>
          <w:iCs/>
        </w:rPr>
        <w:t>not that we are going to lose it all</w:t>
      </w:r>
      <w:r w:rsidR="00BD4F03" w:rsidRPr="00C650C9">
        <w:rPr>
          <w:i/>
          <w:iCs/>
        </w:rPr>
        <w:t>.</w:t>
      </w:r>
      <w:r w:rsidRPr="00C650C9">
        <w:rPr>
          <w:i/>
          <w:iCs/>
        </w:rPr>
        <w:t xml:space="preserve"> </w:t>
      </w:r>
      <w:r w:rsidR="00BD4F03" w:rsidRPr="00C650C9">
        <w:rPr>
          <w:i/>
          <w:iCs/>
        </w:rPr>
        <w:t>Rather,</w:t>
      </w:r>
      <w:r w:rsidRPr="00C650C9">
        <w:rPr>
          <w:i/>
          <w:iCs/>
        </w:rPr>
        <w:t xml:space="preserve"> I love this at the end when He said</w:t>
      </w:r>
      <w:r w:rsidR="00BD4F03" w:rsidRPr="00C650C9">
        <w:rPr>
          <w:i/>
          <w:iCs/>
        </w:rPr>
        <w:t>,</w:t>
      </w:r>
      <w:r w:rsidRPr="00C650C9">
        <w:rPr>
          <w:i/>
          <w:iCs/>
        </w:rPr>
        <w:t xml:space="preserve"> “You </w:t>
      </w:r>
      <w:r w:rsidR="00BD4F03" w:rsidRPr="00C650C9">
        <w:rPr>
          <w:i/>
          <w:iCs/>
        </w:rPr>
        <w:t>can</w:t>
      </w:r>
      <w:r w:rsidRPr="00C650C9">
        <w:rPr>
          <w:i/>
          <w:iCs/>
        </w:rPr>
        <w:t xml:space="preserve"> have an abundance!” </w:t>
      </w:r>
    </w:p>
    <w:p w14:paraId="31406C71" w14:textId="77777777" w:rsidR="00AC386F" w:rsidRPr="00C650C9" w:rsidRDefault="00065F39" w:rsidP="00BD4F03">
      <w:pPr>
        <w:pStyle w:val="BodyText1"/>
        <w:rPr>
          <w:i/>
          <w:iCs/>
        </w:rPr>
      </w:pPr>
      <w:r w:rsidRPr="00C650C9">
        <w:rPr>
          <w:i/>
          <w:iCs/>
        </w:rPr>
        <w:t>I said</w:t>
      </w:r>
      <w:r w:rsidR="00BD4F03" w:rsidRPr="00C650C9">
        <w:rPr>
          <w:i/>
          <w:iCs/>
        </w:rPr>
        <w:t>,</w:t>
      </w:r>
      <w:r w:rsidRPr="00C650C9">
        <w:rPr>
          <w:i/>
          <w:iCs/>
        </w:rPr>
        <w:t xml:space="preserve"> “Lord, I want my name on that verse!” </w:t>
      </w:r>
    </w:p>
    <w:p w14:paraId="3EB629FA" w14:textId="77777777" w:rsidR="00AC386F" w:rsidRPr="00C650C9" w:rsidRDefault="00065F39" w:rsidP="00BD4F03">
      <w:pPr>
        <w:pStyle w:val="BodyText1"/>
        <w:rPr>
          <w:i/>
          <w:iCs/>
        </w:rPr>
      </w:pPr>
      <w:r w:rsidRPr="00C650C9">
        <w:rPr>
          <w:i/>
          <w:iCs/>
        </w:rPr>
        <w:t>“He that has”</w:t>
      </w:r>
      <w:r w:rsidR="00AC386F" w:rsidRPr="00C650C9">
        <w:rPr>
          <w:i/>
          <w:iCs/>
        </w:rPr>
        <w:t>—</w:t>
      </w:r>
      <w:r w:rsidRPr="00C650C9">
        <w:rPr>
          <w:i/>
          <w:iCs/>
        </w:rPr>
        <w:t xml:space="preserve">I have a little bit of grace. I have a little bit of understanding. I have a little bit of zeal, a little bit of motivation, a little bit of hope. I am going to invest myself! </w:t>
      </w:r>
    </w:p>
    <w:p w14:paraId="4B1E34DB" w14:textId="77777777" w:rsidR="00AC386F" w:rsidRPr="00C650C9" w:rsidRDefault="00065F39" w:rsidP="00BD4F03">
      <w:pPr>
        <w:pStyle w:val="BodyText1"/>
        <w:rPr>
          <w:i/>
          <w:iCs/>
        </w:rPr>
      </w:pPr>
      <w:r w:rsidRPr="00C650C9">
        <w:rPr>
          <w:i/>
          <w:iCs/>
        </w:rPr>
        <w:t xml:space="preserve">And the Lord says “I will give you more!” </w:t>
      </w:r>
    </w:p>
    <w:p w14:paraId="5660C004" w14:textId="5A44B4F0" w:rsidR="00AC386F" w:rsidRPr="00C650C9" w:rsidRDefault="00065F39" w:rsidP="00BD4F03">
      <w:pPr>
        <w:pStyle w:val="BodyText1"/>
        <w:rPr>
          <w:i/>
          <w:iCs/>
        </w:rPr>
      </w:pPr>
      <w:r w:rsidRPr="00C650C9">
        <w:rPr>
          <w:i/>
          <w:iCs/>
        </w:rPr>
        <w:t xml:space="preserve">I am going to invest myself! </w:t>
      </w:r>
    </w:p>
    <w:p w14:paraId="7138EE15" w14:textId="77777777" w:rsidR="00AC386F" w:rsidRPr="00C650C9" w:rsidRDefault="00065F39" w:rsidP="00BD4F03">
      <w:pPr>
        <w:pStyle w:val="BodyText1"/>
        <w:rPr>
          <w:i/>
          <w:iCs/>
        </w:rPr>
      </w:pPr>
      <w:r w:rsidRPr="00C650C9">
        <w:rPr>
          <w:i/>
          <w:iCs/>
        </w:rPr>
        <w:t xml:space="preserve">“I will give you more!” </w:t>
      </w:r>
    </w:p>
    <w:p w14:paraId="54615297" w14:textId="08CCA5FD" w:rsidR="00AC386F" w:rsidRPr="00C650C9" w:rsidRDefault="00065F39" w:rsidP="00BD4F03">
      <w:pPr>
        <w:pStyle w:val="BodyText1"/>
        <w:rPr>
          <w:i/>
          <w:iCs/>
        </w:rPr>
      </w:pPr>
      <w:r w:rsidRPr="00C650C9">
        <w:rPr>
          <w:i/>
          <w:iCs/>
        </w:rPr>
        <w:t>I am going to invest myself!</w:t>
      </w:r>
    </w:p>
    <w:p w14:paraId="7DC6A7F2" w14:textId="30129816" w:rsidR="00065F39" w:rsidRPr="00C650C9" w:rsidRDefault="00065F39" w:rsidP="00BD4F03">
      <w:pPr>
        <w:pStyle w:val="BodyText1"/>
        <w:rPr>
          <w:i/>
          <w:iCs/>
        </w:rPr>
      </w:pPr>
      <w:r w:rsidRPr="00C650C9">
        <w:rPr>
          <w:i/>
          <w:iCs/>
        </w:rPr>
        <w:t xml:space="preserve">“I will give you a lot, keep investing yourself in these things that I am giving you!” </w:t>
      </w:r>
    </w:p>
    <w:p w14:paraId="4925EE4B" w14:textId="77777777" w:rsidR="00065F39" w:rsidRPr="000713F5" w:rsidRDefault="00065F39" w:rsidP="00065F39">
      <w:pPr>
        <w:pStyle w:val="Lv1-H"/>
        <w:numPr>
          <w:ilvl w:val="0"/>
          <w:numId w:val="5"/>
        </w:numPr>
        <w:rPr>
          <w:rStyle w:val="MyWordStyleChar"/>
          <w:lang w:val="en"/>
        </w:rPr>
      </w:pPr>
      <w:bookmarkStart w:id="17" w:name="_Hlk119060937"/>
      <w:bookmarkEnd w:id="1"/>
      <w:bookmarkEnd w:id="16"/>
      <w:r w:rsidRPr="000713F5">
        <w:rPr>
          <w:rStyle w:val="MyWordStyleChar"/>
          <w:lang w:val="en"/>
        </w:rPr>
        <w:lastRenderedPageBreak/>
        <w:t xml:space="preserve">we must not be defiled by the world’s hatred nor its temptations </w:t>
      </w:r>
    </w:p>
    <w:p w14:paraId="4F3384FE" w14:textId="77777777" w:rsidR="00065F39" w:rsidRPr="000713F5" w:rsidRDefault="00065F39" w:rsidP="00065F39">
      <w:pPr>
        <w:pStyle w:val="Lv2-J"/>
        <w:numPr>
          <w:ilvl w:val="1"/>
          <w:numId w:val="5"/>
        </w:numPr>
        <w:tabs>
          <w:tab w:val="clear" w:pos="1440"/>
          <w:tab w:val="num" w:pos="1152"/>
        </w:tabs>
        <w:spacing w:after="240"/>
        <w:ind w:left="1152" w:hanging="576"/>
        <w:jc w:val="both"/>
      </w:pPr>
      <w:bookmarkStart w:id="18" w:name="_Hlk122068331"/>
      <w:r w:rsidRPr="000713F5">
        <w:t xml:space="preserve">John elaborated on what Jesus meant by the term, “world” in his first epistle. </w:t>
      </w:r>
      <w:bookmarkStart w:id="19" w:name="_Hlk122110495"/>
      <w:bookmarkStart w:id="20" w:name="OLE_LINK15"/>
      <w:bookmarkStart w:id="21" w:name="OLE_LINK16"/>
      <w:bookmarkStart w:id="22" w:name="_Hlk52528562"/>
      <w:bookmarkStart w:id="23" w:name="_Hlk62373477"/>
      <w:bookmarkStart w:id="24" w:name="_Hlk80952987"/>
      <w:bookmarkStart w:id="25" w:name="_Hlk80418751"/>
      <w:bookmarkStart w:id="26" w:name="_Hlk81030678"/>
      <w:bookmarkStart w:id="27" w:name="_Hlk52532481"/>
      <w:bookmarkStart w:id="28" w:name="_Hlk52532485"/>
      <w:bookmarkStart w:id="29" w:name="_Hlk62393536"/>
      <w:bookmarkEnd w:id="18"/>
      <w:r w:rsidRPr="000713F5">
        <w:t xml:space="preserve">He highlighted both the world’s seductive temptations (1 Jn. 2:16) and its hostile </w:t>
      </w:r>
      <w:r w:rsidRPr="000713F5">
        <w:rPr>
          <w:color w:val="000000"/>
        </w:rPr>
        <w:t xml:space="preserve">persecutions </w:t>
      </w:r>
      <w:r w:rsidRPr="000713F5">
        <w:t xml:space="preserve">(1 Jn. 3:13). We must love and obey Jesus in the face of demonic opposition that permeates the whole world (1 Jn. 5:19). </w:t>
      </w:r>
    </w:p>
    <w:p w14:paraId="0681E4A3" w14:textId="77777777" w:rsidR="00065F39" w:rsidRPr="000713F5" w:rsidRDefault="00065F39" w:rsidP="00065F39">
      <w:pPr>
        <w:pStyle w:val="Sc2-F"/>
      </w:pPr>
      <w:r w:rsidRPr="000713F5">
        <w:rPr>
          <w:rStyle w:val="MyWordStyleChar"/>
          <w:vertAlign w:val="superscript"/>
          <w:lang w:val="en"/>
        </w:rPr>
        <w:t>15</w:t>
      </w:r>
      <w:r w:rsidRPr="000713F5">
        <w:t xml:space="preserve">…if anyone loves the world, </w:t>
      </w:r>
      <w:r w:rsidRPr="000713F5">
        <w:rPr>
          <w:u w:val="single"/>
        </w:rPr>
        <w:t xml:space="preserve">the love of the </w:t>
      </w:r>
      <w:bookmarkEnd w:id="19"/>
      <w:r w:rsidRPr="000713F5">
        <w:rPr>
          <w:u w:val="single"/>
        </w:rPr>
        <w:t>Father is not in him</w:t>
      </w:r>
      <w:r w:rsidRPr="000713F5">
        <w:t xml:space="preserve">. </w:t>
      </w:r>
      <w:r w:rsidRPr="000713F5">
        <w:rPr>
          <w:rStyle w:val="MyWordStyleChar"/>
          <w:vertAlign w:val="superscript"/>
          <w:lang w:val="en"/>
        </w:rPr>
        <w:t>16</w:t>
      </w:r>
      <w:r w:rsidRPr="000713F5">
        <w:t xml:space="preserve">For all that </w:t>
      </w:r>
      <w:r w:rsidRPr="000713F5">
        <w:rPr>
          <w:iCs/>
        </w:rPr>
        <w:t>is</w:t>
      </w:r>
      <w:r w:rsidRPr="000713F5">
        <w:t xml:space="preserve"> in the world—the lust of the flesh, the lust of the eyes, and the pride of life—</w:t>
      </w:r>
      <w:r w:rsidRPr="000713F5">
        <w:rPr>
          <w:u w:val="single"/>
        </w:rPr>
        <w:t>is not of the Father</w:t>
      </w:r>
      <w:r w:rsidRPr="000713F5">
        <w:t>…</w:t>
      </w:r>
      <w:r w:rsidRPr="000713F5">
        <w:rPr>
          <w:rStyle w:val="MyWordStyleChar"/>
          <w:vertAlign w:val="superscript"/>
          <w:lang w:val="en"/>
        </w:rPr>
        <w:t>17</w:t>
      </w:r>
      <w:r w:rsidRPr="000713F5">
        <w:t>T</w:t>
      </w:r>
      <w:r w:rsidRPr="000713F5">
        <w:rPr>
          <w:u w:val="single"/>
        </w:rPr>
        <w:t>he world is passing away</w:t>
      </w:r>
      <w:r w:rsidRPr="000713F5">
        <w:t xml:space="preserve">, and the lust of it; but he who does the will of God </w:t>
      </w:r>
      <w:r w:rsidRPr="000713F5">
        <w:rPr>
          <w:u w:val="single"/>
        </w:rPr>
        <w:t>abides forever</w:t>
      </w:r>
      <w:r w:rsidRPr="000713F5">
        <w:t xml:space="preserve">. (1 Jn. 2:15-17) </w:t>
      </w:r>
    </w:p>
    <w:p w14:paraId="402CE4F5" w14:textId="77777777" w:rsidR="00065F39" w:rsidRPr="000713F5" w:rsidRDefault="00065F39" w:rsidP="00065F39">
      <w:pPr>
        <w:pStyle w:val="Sc2-F"/>
      </w:pPr>
      <w:r w:rsidRPr="000713F5">
        <w:rPr>
          <w:rStyle w:val="MyWordStyleChar"/>
          <w:vertAlign w:val="superscript"/>
          <w:lang w:val="en"/>
        </w:rPr>
        <w:t>13</w:t>
      </w:r>
      <w:r w:rsidRPr="000713F5">
        <w:t xml:space="preserve">Do not marvel, my brethren, </w:t>
      </w:r>
      <w:r w:rsidRPr="000713F5">
        <w:rPr>
          <w:u w:val="single"/>
        </w:rPr>
        <w:t>if the world hates you</w:t>
      </w:r>
      <w:r w:rsidRPr="000713F5">
        <w:t xml:space="preserve">. (1 Jn. 3:13) </w:t>
      </w:r>
    </w:p>
    <w:p w14:paraId="15585722" w14:textId="77777777" w:rsidR="00065F39" w:rsidRDefault="00065F39" w:rsidP="00065F39">
      <w:pPr>
        <w:pStyle w:val="Sc2-F"/>
      </w:pPr>
      <w:r w:rsidRPr="000713F5">
        <w:rPr>
          <w:rStyle w:val="MyWordStyleChar"/>
          <w:vertAlign w:val="superscript"/>
          <w:lang w:val="en"/>
        </w:rPr>
        <w:t>19</w:t>
      </w:r>
      <w:r w:rsidRPr="000713F5">
        <w:t>We know that…</w:t>
      </w:r>
      <w:r w:rsidRPr="000713F5">
        <w:rPr>
          <w:u w:val="single"/>
        </w:rPr>
        <w:t xml:space="preserve">the whole world lies in </w:t>
      </w:r>
      <w:r w:rsidRPr="000713F5">
        <w:rPr>
          <w:iCs/>
          <w:u w:val="single"/>
        </w:rPr>
        <w:t>the power of</w:t>
      </w:r>
      <w:r w:rsidRPr="000713F5">
        <w:rPr>
          <w:u w:val="single"/>
        </w:rPr>
        <w:t xml:space="preserve"> the evil one</w:t>
      </w:r>
      <w:r w:rsidRPr="000713F5">
        <w:t xml:space="preserve">. </w:t>
      </w:r>
      <w:bookmarkStart w:id="30" w:name="_Hlk122149577"/>
      <w:r w:rsidRPr="000713F5">
        <w:t>(1 Jn. 5:19</w:t>
      </w:r>
      <w:bookmarkEnd w:id="30"/>
      <w:r w:rsidRPr="000713F5">
        <w:t xml:space="preserve">) </w:t>
      </w:r>
    </w:p>
    <w:p w14:paraId="322A9EDD" w14:textId="3890CC1D" w:rsidR="00065F39" w:rsidRPr="006001F4" w:rsidRDefault="00065F39" w:rsidP="00AD39F2">
      <w:pPr>
        <w:pStyle w:val="BodyText1"/>
        <w:rPr>
          <w:i/>
          <w:iCs/>
        </w:rPr>
      </w:pPr>
      <w:r w:rsidRPr="006001F4">
        <w:rPr>
          <w:i/>
          <w:iCs/>
        </w:rPr>
        <w:t>Roman numeral three: Why we must not be defiled by the world’s hatred or the world’s temptations. The</w:t>
      </w:r>
      <w:r w:rsidR="006001F4" w:rsidRPr="006001F4">
        <w:rPr>
          <w:i/>
          <w:iCs/>
        </w:rPr>
        <w:t>s</w:t>
      </w:r>
      <w:r w:rsidRPr="006001F4">
        <w:rPr>
          <w:i/>
          <w:iCs/>
        </w:rPr>
        <w:t>e are two completely different attacks of the enemy. One is the seductive temptation</w:t>
      </w:r>
      <w:r w:rsidR="00A6652E" w:rsidRPr="006001F4">
        <w:rPr>
          <w:i/>
          <w:iCs/>
        </w:rPr>
        <w:t>,</w:t>
      </w:r>
      <w:r w:rsidRPr="006001F4">
        <w:rPr>
          <w:i/>
          <w:iCs/>
        </w:rPr>
        <w:t xml:space="preserve"> and second is the hostile persecution. They are very different and come at us often without us knowing that it is about to come straight at us and confront us directly. John elaborated on what Jesus spiritually meant when </w:t>
      </w:r>
      <w:r w:rsidR="00A6652E" w:rsidRPr="006001F4">
        <w:rPr>
          <w:i/>
          <w:iCs/>
        </w:rPr>
        <w:t>h</w:t>
      </w:r>
      <w:r w:rsidRPr="006001F4">
        <w:rPr>
          <w:i/>
          <w:iCs/>
        </w:rPr>
        <w:t xml:space="preserve">e used the term “the world.” </w:t>
      </w:r>
      <w:r w:rsidR="006001F4" w:rsidRPr="006001F4">
        <w:rPr>
          <w:i/>
          <w:iCs/>
        </w:rPr>
        <w:t>W</w:t>
      </w:r>
      <w:r w:rsidRPr="006001F4">
        <w:rPr>
          <w:i/>
          <w:iCs/>
        </w:rPr>
        <w:t>e have already looked at this</w:t>
      </w:r>
      <w:r w:rsidR="00A6652E" w:rsidRPr="006001F4">
        <w:rPr>
          <w:i/>
          <w:iCs/>
        </w:rPr>
        <w:t>,</w:t>
      </w:r>
      <w:r w:rsidRPr="006001F4">
        <w:rPr>
          <w:i/>
          <w:iCs/>
        </w:rPr>
        <w:t xml:space="preserve"> but just look at it again quickly, verse 15 right in the middle</w:t>
      </w:r>
      <w:r w:rsidR="00582FC8" w:rsidRPr="006001F4">
        <w:rPr>
          <w:i/>
          <w:iCs/>
        </w:rPr>
        <w:t>,</w:t>
      </w:r>
      <w:r w:rsidRPr="006001F4">
        <w:rPr>
          <w:i/>
          <w:iCs/>
        </w:rPr>
        <w:t xml:space="preserve"> “</w:t>
      </w:r>
      <w:r w:rsidR="00582FC8" w:rsidRPr="006001F4">
        <w:rPr>
          <w:i/>
          <w:iCs/>
        </w:rPr>
        <w:t>I</w:t>
      </w:r>
      <w:r w:rsidRPr="006001F4">
        <w:rPr>
          <w:i/>
          <w:iCs/>
        </w:rPr>
        <w:t>f anyone loves the world”</w:t>
      </w:r>
      <w:r w:rsidR="00582FC8" w:rsidRPr="006001F4">
        <w:rPr>
          <w:i/>
          <w:iCs/>
        </w:rPr>
        <w:t>—</w:t>
      </w:r>
      <w:r w:rsidRPr="006001F4">
        <w:rPr>
          <w:i/>
          <w:iCs/>
        </w:rPr>
        <w:t>that is the pursuing the pleasures, the possessions, and the positions that are without reference to will of God</w:t>
      </w:r>
      <w:r w:rsidR="00582FC8" w:rsidRPr="006001F4">
        <w:rPr>
          <w:i/>
          <w:iCs/>
        </w:rPr>
        <w:t>—</w:t>
      </w:r>
      <w:r w:rsidRPr="006001F4">
        <w:rPr>
          <w:i/>
          <w:iCs/>
        </w:rPr>
        <w:t>“If anyone is pursuing this</w:t>
      </w:r>
      <w:r w:rsidR="00E90C83" w:rsidRPr="006001F4">
        <w:rPr>
          <w:i/>
          <w:iCs/>
        </w:rPr>
        <w:t>”—</w:t>
      </w:r>
      <w:r w:rsidRPr="006001F4">
        <w:rPr>
          <w:i/>
          <w:iCs/>
        </w:rPr>
        <w:t>they love that and</w:t>
      </w:r>
      <w:r w:rsidR="00E90C83" w:rsidRPr="006001F4">
        <w:rPr>
          <w:i/>
          <w:iCs/>
        </w:rPr>
        <w:t>—“</w:t>
      </w:r>
      <w:r w:rsidRPr="006001F4">
        <w:rPr>
          <w:i/>
          <w:iCs/>
        </w:rPr>
        <w:t>the love of the Father is not in them” Wow, that is a big statement! Whoa! Whoa! What?</w:t>
      </w:r>
    </w:p>
    <w:p w14:paraId="1B4E503A" w14:textId="77777777" w:rsidR="002C25C7" w:rsidRPr="006001F4" w:rsidRDefault="00065F39" w:rsidP="002C25C7">
      <w:pPr>
        <w:pStyle w:val="BodyText1"/>
        <w:rPr>
          <w:i/>
          <w:iCs/>
        </w:rPr>
      </w:pPr>
      <w:r w:rsidRPr="006001F4">
        <w:rPr>
          <w:i/>
          <w:iCs/>
        </w:rPr>
        <w:t>“For all that is in the world”</w:t>
      </w:r>
      <w:r w:rsidR="002C25C7" w:rsidRPr="006001F4">
        <w:rPr>
          <w:i/>
          <w:iCs/>
        </w:rPr>
        <w:t>—</w:t>
      </w:r>
      <w:r w:rsidRPr="006001F4">
        <w:rPr>
          <w:i/>
          <w:iCs/>
        </w:rPr>
        <w:t>again, lust of the flesh that is pleasures, lust of the eyes that means you want those possessions</w:t>
      </w:r>
      <w:r w:rsidR="002C25C7" w:rsidRPr="006001F4">
        <w:rPr>
          <w:i/>
          <w:iCs/>
        </w:rPr>
        <w:t>,</w:t>
      </w:r>
      <w:r w:rsidRPr="006001F4">
        <w:rPr>
          <w:i/>
          <w:iCs/>
        </w:rPr>
        <w:t xml:space="preserve"> the covetousness of the eyes</w:t>
      </w:r>
      <w:r w:rsidR="002C25C7" w:rsidRPr="006001F4">
        <w:rPr>
          <w:i/>
          <w:iCs/>
        </w:rPr>
        <w:t>,</w:t>
      </w:r>
      <w:r w:rsidRPr="006001F4">
        <w:rPr>
          <w:i/>
          <w:iCs/>
        </w:rPr>
        <w:t xml:space="preserve"> and the pride of life which is those positions that honor in life without reference to the will of God</w:t>
      </w:r>
      <w:r w:rsidR="002C25C7" w:rsidRPr="006001F4">
        <w:rPr>
          <w:i/>
          <w:iCs/>
        </w:rPr>
        <w:t>—</w:t>
      </w:r>
      <w:r w:rsidRPr="006001F4">
        <w:rPr>
          <w:i/>
          <w:iCs/>
        </w:rPr>
        <w:t xml:space="preserve">“These things are not from the Father!” </w:t>
      </w:r>
    </w:p>
    <w:p w14:paraId="281D5655" w14:textId="381A0BDF" w:rsidR="00065F39" w:rsidRPr="003C05CC" w:rsidRDefault="00065F39" w:rsidP="002C25C7">
      <w:pPr>
        <w:pStyle w:val="BodyText1"/>
        <w:rPr>
          <w:i/>
          <w:iCs/>
        </w:rPr>
      </w:pPr>
      <w:r w:rsidRPr="003C05CC">
        <w:rPr>
          <w:i/>
          <w:iCs/>
        </w:rPr>
        <w:t>Verse 17</w:t>
      </w:r>
      <w:r w:rsidR="002C25C7" w:rsidRPr="003C05CC">
        <w:rPr>
          <w:i/>
          <w:iCs/>
        </w:rPr>
        <w:t>,</w:t>
      </w:r>
      <w:r w:rsidRPr="003C05CC">
        <w:rPr>
          <w:i/>
          <w:iCs/>
        </w:rPr>
        <w:t xml:space="preserve"> “The world is passing away</w:t>
      </w:r>
      <w:r w:rsidR="008B5FAF" w:rsidRPr="003C05CC">
        <w:rPr>
          <w:i/>
          <w:iCs/>
        </w:rPr>
        <w:t>”—</w:t>
      </w:r>
      <w:r w:rsidRPr="003C05CC">
        <w:rPr>
          <w:i/>
          <w:iCs/>
        </w:rPr>
        <w:t>these lusts are going to pass away</w:t>
      </w:r>
      <w:r w:rsidR="008B5FAF" w:rsidRPr="003C05CC">
        <w:rPr>
          <w:i/>
          <w:iCs/>
        </w:rPr>
        <w:t>—“</w:t>
      </w:r>
      <w:r w:rsidRPr="003C05CC">
        <w:rPr>
          <w:i/>
          <w:iCs/>
        </w:rPr>
        <w:t xml:space="preserve">but </w:t>
      </w:r>
      <w:r w:rsidR="008B5FAF" w:rsidRPr="003C05CC">
        <w:rPr>
          <w:i/>
          <w:iCs/>
        </w:rPr>
        <w:t>h</w:t>
      </w:r>
      <w:r w:rsidRPr="003C05CC">
        <w:rPr>
          <w:i/>
          <w:iCs/>
        </w:rPr>
        <w:t>e that does the will of God will abide forever!” Beloved, I want to just wash your soul with that. Those lusts, that position, that honor, that accolade is passing away</w:t>
      </w:r>
      <w:r w:rsidR="008B5FAF" w:rsidRPr="003C05CC">
        <w:rPr>
          <w:i/>
          <w:iCs/>
        </w:rPr>
        <w:t>.</w:t>
      </w:r>
      <w:r w:rsidRPr="003C05CC">
        <w:rPr>
          <w:i/>
          <w:iCs/>
        </w:rPr>
        <w:t xml:space="preserve"> </w:t>
      </w:r>
      <w:r w:rsidR="008B5FAF" w:rsidRPr="003C05CC">
        <w:rPr>
          <w:i/>
          <w:iCs/>
        </w:rPr>
        <w:t>I</w:t>
      </w:r>
      <w:r w:rsidRPr="003C05CC">
        <w:rPr>
          <w:i/>
          <w:iCs/>
        </w:rPr>
        <w:t>t will be gone in one moment</w:t>
      </w:r>
      <w:r w:rsidR="008B5FAF" w:rsidRPr="003C05CC">
        <w:rPr>
          <w:i/>
          <w:iCs/>
        </w:rPr>
        <w:t>,</w:t>
      </w:r>
      <w:r w:rsidRPr="003C05CC">
        <w:rPr>
          <w:i/>
          <w:iCs/>
        </w:rPr>
        <w:t xml:space="preserve"> but </w:t>
      </w:r>
      <w:r w:rsidR="008B5FAF" w:rsidRPr="003C05CC">
        <w:rPr>
          <w:i/>
          <w:iCs/>
        </w:rPr>
        <w:t>h</w:t>
      </w:r>
      <w:r w:rsidRPr="003C05CC">
        <w:rPr>
          <w:i/>
          <w:iCs/>
        </w:rPr>
        <w:t>e that does the will of God abides forever! This is John</w:t>
      </w:r>
      <w:r w:rsidR="008B5FAF" w:rsidRPr="003C05CC">
        <w:rPr>
          <w:i/>
          <w:iCs/>
        </w:rPr>
        <w:t>—who</w:t>
      </w:r>
      <w:r w:rsidRPr="003C05CC">
        <w:rPr>
          <w:i/>
          <w:iCs/>
        </w:rPr>
        <w:t xml:space="preserve"> was the one who wrote John 15</w:t>
      </w:r>
      <w:r w:rsidR="008B5FAF" w:rsidRPr="003C05CC">
        <w:rPr>
          <w:i/>
          <w:iCs/>
        </w:rPr>
        <w:t>—</w:t>
      </w:r>
      <w:r w:rsidRPr="003C05CC">
        <w:rPr>
          <w:i/>
          <w:iCs/>
        </w:rPr>
        <w:t>saying</w:t>
      </w:r>
      <w:r w:rsidR="008B5FAF" w:rsidRPr="003C05CC">
        <w:rPr>
          <w:i/>
          <w:iCs/>
        </w:rPr>
        <w:t>,</w:t>
      </w:r>
      <w:r w:rsidRPr="003C05CC">
        <w:rPr>
          <w:i/>
          <w:iCs/>
        </w:rPr>
        <w:t xml:space="preserve"> “Oh</w:t>
      </w:r>
      <w:r w:rsidR="008B5FAF" w:rsidRPr="003C05CC">
        <w:rPr>
          <w:i/>
          <w:iCs/>
        </w:rPr>
        <w:t>,</w:t>
      </w:r>
      <w:r w:rsidRPr="003C05CC">
        <w:rPr>
          <w:i/>
          <w:iCs/>
        </w:rPr>
        <w:t xml:space="preserve"> I have more to say about this! Jesus</w:t>
      </w:r>
      <w:r w:rsidR="008B5FAF" w:rsidRPr="003C05CC">
        <w:rPr>
          <w:i/>
          <w:iCs/>
        </w:rPr>
        <w:t>,</w:t>
      </w:r>
      <w:r w:rsidRPr="003C05CC">
        <w:rPr>
          <w:i/>
          <w:iCs/>
        </w:rPr>
        <w:t xml:space="preserve"> I am going to take this thing to the next level!” because obviously the Lord taught him this. </w:t>
      </w:r>
    </w:p>
    <w:p w14:paraId="0885D0C0" w14:textId="77777777" w:rsidR="00065F39" w:rsidRPr="000713F5" w:rsidRDefault="00065F39" w:rsidP="00065F39">
      <w:pPr>
        <w:pStyle w:val="Lv2-J"/>
        <w:numPr>
          <w:ilvl w:val="1"/>
          <w:numId w:val="5"/>
        </w:numPr>
        <w:tabs>
          <w:tab w:val="clear" w:pos="1440"/>
          <w:tab w:val="num" w:pos="1152"/>
        </w:tabs>
        <w:spacing w:after="240"/>
        <w:ind w:left="1152" w:hanging="576"/>
        <w:jc w:val="both"/>
      </w:pPr>
      <w:r w:rsidRPr="000713F5">
        <w:t xml:space="preserve">The “world” is the realm in which Satan functions as the god of this world (2 Cor. 4:4). </w:t>
      </w:r>
    </w:p>
    <w:p w14:paraId="10A60F60" w14:textId="77777777" w:rsidR="00065F39" w:rsidRDefault="00065F39" w:rsidP="00065F39">
      <w:pPr>
        <w:pStyle w:val="Sc2-F"/>
      </w:pPr>
      <w:r w:rsidRPr="000713F5">
        <w:rPr>
          <w:rStyle w:val="MyWordStyleChar"/>
          <w:vertAlign w:val="superscript"/>
          <w:lang w:val="en"/>
        </w:rPr>
        <w:t>4</w:t>
      </w:r>
      <w:r w:rsidRPr="000713F5">
        <w:t xml:space="preserve">…whose minds </w:t>
      </w:r>
      <w:r w:rsidRPr="000713F5">
        <w:rPr>
          <w:u w:val="single"/>
        </w:rPr>
        <w:t>the god of this age has blinded</w:t>
      </w:r>
      <w:r w:rsidRPr="000713F5">
        <w:t xml:space="preserve">… (2 Cor. 4:4) </w:t>
      </w:r>
    </w:p>
    <w:p w14:paraId="4DA87D23" w14:textId="033C9AB3" w:rsidR="00065F39" w:rsidRPr="003C05CC" w:rsidRDefault="00065F39" w:rsidP="000F2363">
      <w:pPr>
        <w:pStyle w:val="BodyText1"/>
        <w:rPr>
          <w:i/>
          <w:iCs/>
        </w:rPr>
      </w:pPr>
      <w:r w:rsidRPr="003C05CC">
        <w:rPr>
          <w:i/>
          <w:iCs/>
        </w:rPr>
        <w:t xml:space="preserve">Paragraph B: </w:t>
      </w:r>
      <w:r w:rsidR="000F2363" w:rsidRPr="003C05CC">
        <w:rPr>
          <w:i/>
          <w:iCs/>
        </w:rPr>
        <w:t>S</w:t>
      </w:r>
      <w:r w:rsidRPr="003C05CC">
        <w:rPr>
          <w:i/>
          <w:iCs/>
        </w:rPr>
        <w:t xml:space="preserve">o we must obey and love Jesus in the face of temptations </w:t>
      </w:r>
      <w:r w:rsidRPr="001B08A5">
        <w:rPr>
          <w:b/>
          <w:bCs/>
          <w:i/>
          <w:iCs/>
        </w:rPr>
        <w:t>and</w:t>
      </w:r>
      <w:r w:rsidRPr="003C05CC">
        <w:rPr>
          <w:i/>
          <w:iCs/>
        </w:rPr>
        <w:t xml:space="preserve"> hostility</w:t>
      </w:r>
      <w:r w:rsidR="00D7155D" w:rsidRPr="003C05CC">
        <w:rPr>
          <w:i/>
          <w:iCs/>
        </w:rPr>
        <w:t>. I</w:t>
      </w:r>
      <w:r w:rsidRPr="003C05CC">
        <w:rPr>
          <w:i/>
          <w:iCs/>
        </w:rPr>
        <w:t xml:space="preserve">t is both and not the one or the other. </w:t>
      </w:r>
    </w:p>
    <w:p w14:paraId="53D58872" w14:textId="77777777" w:rsidR="00065F39" w:rsidRPr="000713F5" w:rsidRDefault="00065F39" w:rsidP="00065F39">
      <w:pPr>
        <w:pStyle w:val="Lv2-J"/>
        <w:numPr>
          <w:ilvl w:val="1"/>
          <w:numId w:val="5"/>
        </w:numPr>
        <w:tabs>
          <w:tab w:val="clear" w:pos="1440"/>
          <w:tab w:val="num" w:pos="1152"/>
        </w:tabs>
        <w:ind w:left="1152" w:hanging="576"/>
      </w:pPr>
      <w:r w:rsidRPr="000713F5">
        <w:t>Friendship with the world is enmity with God (Jas. 4:4-9).</w:t>
      </w:r>
    </w:p>
    <w:p w14:paraId="41E06A5C" w14:textId="77777777" w:rsidR="00065F39" w:rsidRPr="000713F5" w:rsidRDefault="00065F39" w:rsidP="00065F39">
      <w:pPr>
        <w:pStyle w:val="Sc2-F"/>
        <w:rPr>
          <w:sz w:val="22"/>
        </w:rPr>
      </w:pPr>
      <w:r w:rsidRPr="000713F5">
        <w:rPr>
          <w:rStyle w:val="MyWordStyleChar"/>
          <w:vertAlign w:val="superscript"/>
          <w:lang w:val="en"/>
        </w:rPr>
        <w:t>4</w:t>
      </w:r>
      <w:r w:rsidRPr="000713F5">
        <w:t xml:space="preserve">Adulterers and adulteresses </w:t>
      </w:r>
      <w:bookmarkStart w:id="31" w:name="_Hlk122090012"/>
      <w:r w:rsidRPr="000713F5">
        <w:rPr>
          <w:b w:val="0"/>
          <w:bCs/>
        </w:rPr>
        <w:t>[spiritual]</w:t>
      </w:r>
      <w:bookmarkEnd w:id="31"/>
      <w:r w:rsidRPr="000713F5">
        <w:t>…</w:t>
      </w:r>
      <w:r w:rsidRPr="000713F5">
        <w:rPr>
          <w:u w:val="single"/>
        </w:rPr>
        <w:t>friendship with the world is enmity with God</w:t>
      </w:r>
      <w:r w:rsidRPr="000713F5">
        <w:t xml:space="preserve">? </w:t>
      </w:r>
      <w:r w:rsidRPr="000713F5">
        <w:br/>
        <w:t xml:space="preserve">Whoever wants to be a friend of the world </w:t>
      </w:r>
      <w:r w:rsidRPr="000713F5">
        <w:rPr>
          <w:u w:val="single"/>
        </w:rPr>
        <w:t>makes himself an enemy of God</w:t>
      </w:r>
      <w:r w:rsidRPr="000713F5">
        <w:t>…</w:t>
      </w:r>
      <w:r w:rsidRPr="000713F5">
        <w:rPr>
          <w:rStyle w:val="MyWordStyleChar"/>
          <w:vertAlign w:val="superscript"/>
          <w:lang w:val="en"/>
        </w:rPr>
        <w:t>8</w:t>
      </w:r>
      <w:r w:rsidRPr="000713F5">
        <w:rPr>
          <w:u w:val="single"/>
        </w:rPr>
        <w:t xml:space="preserve">Cleanse </w:t>
      </w:r>
      <w:r w:rsidRPr="000713F5">
        <w:rPr>
          <w:iCs/>
          <w:u w:val="single"/>
        </w:rPr>
        <w:t>your</w:t>
      </w:r>
      <w:r w:rsidRPr="000713F5">
        <w:rPr>
          <w:u w:val="single"/>
        </w:rPr>
        <w:t xml:space="preserve"> hands</w:t>
      </w:r>
      <w:r w:rsidRPr="000713F5">
        <w:t xml:space="preserve">…and </w:t>
      </w:r>
      <w:r w:rsidRPr="000713F5">
        <w:rPr>
          <w:u w:val="single"/>
        </w:rPr>
        <w:t xml:space="preserve">purify </w:t>
      </w:r>
      <w:r w:rsidRPr="000713F5">
        <w:rPr>
          <w:iCs/>
          <w:u w:val="single"/>
        </w:rPr>
        <w:t>your</w:t>
      </w:r>
      <w:r w:rsidRPr="000713F5">
        <w:rPr>
          <w:u w:val="single"/>
        </w:rPr>
        <w:t xml:space="preserve"> hearts</w:t>
      </w:r>
      <w:r w:rsidRPr="000713F5">
        <w:t xml:space="preserve">, </w:t>
      </w:r>
      <w:r w:rsidRPr="000713F5">
        <w:rPr>
          <w:iCs/>
        </w:rPr>
        <w:t>you</w:t>
      </w:r>
      <w:r w:rsidRPr="000713F5">
        <w:t xml:space="preserve"> double-minded. </w:t>
      </w:r>
      <w:r w:rsidRPr="000713F5">
        <w:rPr>
          <w:rStyle w:val="MyWordStyleChar"/>
          <w:vertAlign w:val="superscript"/>
          <w:lang w:val="en"/>
        </w:rPr>
        <w:t>9</w:t>
      </w:r>
      <w:r w:rsidRPr="000713F5">
        <w:t xml:space="preserve">Lament and mourn and weep! </w:t>
      </w:r>
      <w:bookmarkStart w:id="32" w:name="_Hlk122089961"/>
      <w:r w:rsidRPr="000713F5">
        <w:t>(Jas. 4:4-9)</w:t>
      </w:r>
      <w:bookmarkEnd w:id="32"/>
      <w:r w:rsidRPr="000713F5">
        <w:t xml:space="preserve"> </w:t>
      </w:r>
    </w:p>
    <w:p w14:paraId="595D294E" w14:textId="77777777" w:rsidR="00065F39" w:rsidRDefault="00065F39" w:rsidP="00065F39">
      <w:pPr>
        <w:pStyle w:val="Sc2-F"/>
      </w:pPr>
      <w:r w:rsidRPr="000713F5">
        <w:rPr>
          <w:rStyle w:val="MyWordStyleChar"/>
          <w:vertAlign w:val="superscript"/>
          <w:lang w:val="en"/>
        </w:rPr>
        <w:t>11</w:t>
      </w:r>
      <w:r w:rsidRPr="000713F5">
        <w:t xml:space="preserve">For the </w:t>
      </w:r>
      <w:r w:rsidRPr="000713F5">
        <w:rPr>
          <w:u w:val="single"/>
        </w:rPr>
        <w:t>grace of God</w:t>
      </w:r>
      <w:r w:rsidRPr="000713F5">
        <w:t xml:space="preserve">…has appeared to all men, </w:t>
      </w:r>
      <w:r w:rsidRPr="000713F5">
        <w:rPr>
          <w:rStyle w:val="MyWordStyleChar"/>
          <w:vertAlign w:val="superscript"/>
          <w:lang w:val="en"/>
        </w:rPr>
        <w:t>12</w:t>
      </w:r>
      <w:r w:rsidRPr="000713F5">
        <w:rPr>
          <w:u w:val="single"/>
        </w:rPr>
        <w:t>teaching us</w:t>
      </w:r>
      <w:r w:rsidRPr="000713F5">
        <w:t xml:space="preserve"> that, </w:t>
      </w:r>
      <w:r w:rsidRPr="000713F5">
        <w:rPr>
          <w:u w:val="single"/>
        </w:rPr>
        <w:t>denying ungodliness and worldly lusts</w:t>
      </w:r>
      <w:r w:rsidRPr="000713F5">
        <w:t xml:space="preserve">, we should live soberly, righteously, and godly… (Titus 2:11-12) </w:t>
      </w:r>
    </w:p>
    <w:p w14:paraId="366AFF56" w14:textId="77777777" w:rsidR="00E51CE2" w:rsidRPr="001B08A5" w:rsidRDefault="00065F39" w:rsidP="00E51CE2">
      <w:pPr>
        <w:pStyle w:val="BodyText1"/>
        <w:rPr>
          <w:i/>
          <w:iCs/>
        </w:rPr>
      </w:pPr>
      <w:r w:rsidRPr="001B08A5">
        <w:rPr>
          <w:i/>
          <w:iCs/>
        </w:rPr>
        <w:lastRenderedPageBreak/>
        <w:t>Paragraph C: Now James, who was the Lord’s half-brother</w:t>
      </w:r>
      <w:r w:rsidR="00E51CE2" w:rsidRPr="001B08A5">
        <w:rPr>
          <w:i/>
          <w:iCs/>
        </w:rPr>
        <w:t>—</w:t>
      </w:r>
      <w:r w:rsidRPr="001B08A5">
        <w:rPr>
          <w:i/>
          <w:iCs/>
        </w:rPr>
        <w:t>Mary was their mother</w:t>
      </w:r>
      <w:r w:rsidR="00E51CE2" w:rsidRPr="001B08A5">
        <w:rPr>
          <w:i/>
          <w:iCs/>
        </w:rPr>
        <w:t>—</w:t>
      </w:r>
      <w:r w:rsidRPr="001B08A5">
        <w:rPr>
          <w:i/>
          <w:iCs/>
        </w:rPr>
        <w:t>he really double</w:t>
      </w:r>
      <w:r w:rsidR="00E51CE2" w:rsidRPr="001B08A5">
        <w:rPr>
          <w:i/>
          <w:iCs/>
        </w:rPr>
        <w:t>d</w:t>
      </w:r>
      <w:r w:rsidRPr="001B08A5">
        <w:rPr>
          <w:i/>
          <w:iCs/>
        </w:rPr>
        <w:t xml:space="preserve"> down on this</w:t>
      </w:r>
      <w:r w:rsidR="00E51CE2" w:rsidRPr="001B08A5">
        <w:rPr>
          <w:i/>
          <w:iCs/>
        </w:rPr>
        <w:t>.</w:t>
      </w:r>
      <w:r w:rsidRPr="001B08A5">
        <w:rPr>
          <w:i/>
          <w:iCs/>
        </w:rPr>
        <w:t xml:space="preserve"> </w:t>
      </w:r>
      <w:r w:rsidR="00E51CE2" w:rsidRPr="001B08A5">
        <w:rPr>
          <w:i/>
          <w:iCs/>
        </w:rPr>
        <w:t>He was</w:t>
      </w:r>
      <w:r w:rsidRPr="001B08A5">
        <w:rPr>
          <w:i/>
          <w:iCs/>
        </w:rPr>
        <w:t xml:space="preserve"> talking to believers who </w:t>
      </w:r>
      <w:r w:rsidR="00E51CE2" w:rsidRPr="001B08A5">
        <w:rPr>
          <w:i/>
          <w:iCs/>
        </w:rPr>
        <w:t>were</w:t>
      </w:r>
      <w:r w:rsidRPr="001B08A5">
        <w:rPr>
          <w:i/>
          <w:iCs/>
        </w:rPr>
        <w:t xml:space="preserve"> in compromise</w:t>
      </w:r>
      <w:r w:rsidR="00E51CE2" w:rsidRPr="001B08A5">
        <w:rPr>
          <w:i/>
          <w:iCs/>
        </w:rPr>
        <w:t>, and</w:t>
      </w:r>
      <w:r w:rsidRPr="001B08A5">
        <w:rPr>
          <w:i/>
          <w:iCs/>
        </w:rPr>
        <w:t xml:space="preserve"> he said “You adulterers and adulteresses!” </w:t>
      </w:r>
    </w:p>
    <w:p w14:paraId="351E6856" w14:textId="77777777" w:rsidR="00E51CE2" w:rsidRPr="001B08A5" w:rsidRDefault="00065F39" w:rsidP="00E51CE2">
      <w:pPr>
        <w:pStyle w:val="BodyText1"/>
        <w:rPr>
          <w:i/>
          <w:iCs/>
        </w:rPr>
      </w:pPr>
      <w:r w:rsidRPr="001B08A5">
        <w:rPr>
          <w:i/>
          <w:iCs/>
        </w:rPr>
        <w:t>Like</w:t>
      </w:r>
      <w:r w:rsidR="00E51CE2" w:rsidRPr="001B08A5">
        <w:rPr>
          <w:i/>
          <w:iCs/>
        </w:rPr>
        <w:t>,</w:t>
      </w:r>
      <w:r w:rsidRPr="001B08A5">
        <w:rPr>
          <w:i/>
          <w:iCs/>
        </w:rPr>
        <w:t xml:space="preserve"> “James! Whoa, dude!” </w:t>
      </w:r>
    </w:p>
    <w:p w14:paraId="15EB6B3D" w14:textId="5B5C45BB" w:rsidR="0079381E" w:rsidRPr="001B08A5" w:rsidRDefault="00E51CE2" w:rsidP="00E51CE2">
      <w:pPr>
        <w:pStyle w:val="BodyText1"/>
        <w:rPr>
          <w:i/>
          <w:iCs/>
        </w:rPr>
      </w:pPr>
      <w:r w:rsidRPr="001B08A5">
        <w:rPr>
          <w:i/>
          <w:iCs/>
        </w:rPr>
        <w:t>H</w:t>
      </w:r>
      <w:r w:rsidR="00065F39" w:rsidRPr="001B08A5">
        <w:rPr>
          <w:i/>
          <w:iCs/>
        </w:rPr>
        <w:t xml:space="preserve">e </w:t>
      </w:r>
      <w:r w:rsidRPr="001B08A5">
        <w:rPr>
          <w:i/>
          <w:iCs/>
        </w:rPr>
        <w:t xml:space="preserve">might have </w:t>
      </w:r>
      <w:r w:rsidR="00065F39" w:rsidRPr="001B08A5">
        <w:rPr>
          <w:i/>
          <w:iCs/>
        </w:rPr>
        <w:t>said</w:t>
      </w:r>
      <w:r w:rsidRPr="001B08A5">
        <w:rPr>
          <w:i/>
          <w:iCs/>
        </w:rPr>
        <w:t>,</w:t>
      </w:r>
      <w:r w:rsidR="00065F39" w:rsidRPr="001B08A5">
        <w:rPr>
          <w:i/>
          <w:iCs/>
        </w:rPr>
        <w:t xml:space="preserve"> “No! Do not say dude! This is from the will of God!” He was really direct and said</w:t>
      </w:r>
      <w:r w:rsidRPr="001B08A5">
        <w:rPr>
          <w:i/>
          <w:iCs/>
        </w:rPr>
        <w:t>,</w:t>
      </w:r>
      <w:r w:rsidR="00065F39" w:rsidRPr="001B08A5">
        <w:rPr>
          <w:i/>
          <w:iCs/>
        </w:rPr>
        <w:t xml:space="preserve"> “I am delivering their soul from darkness. They are living as spiritual adulterers!” </w:t>
      </w:r>
      <w:r w:rsidRPr="001B08A5">
        <w:rPr>
          <w:i/>
          <w:iCs/>
        </w:rPr>
        <w:t>Yet</w:t>
      </w:r>
      <w:r w:rsidR="00065F39" w:rsidRPr="001B08A5">
        <w:rPr>
          <w:i/>
          <w:iCs/>
        </w:rPr>
        <w:t xml:space="preserve"> they </w:t>
      </w:r>
      <w:r w:rsidRPr="001B08A5">
        <w:rPr>
          <w:i/>
          <w:iCs/>
        </w:rPr>
        <w:t>were</w:t>
      </w:r>
      <w:r w:rsidR="00065F39" w:rsidRPr="001B08A5">
        <w:rPr>
          <w:i/>
          <w:iCs/>
        </w:rPr>
        <w:t xml:space="preserve"> believers that he </w:t>
      </w:r>
      <w:r w:rsidRPr="001B08A5">
        <w:rPr>
          <w:i/>
          <w:iCs/>
        </w:rPr>
        <w:t>was</w:t>
      </w:r>
      <w:r w:rsidR="00065F39" w:rsidRPr="001B08A5">
        <w:rPr>
          <w:i/>
          <w:iCs/>
        </w:rPr>
        <w:t xml:space="preserve"> talking to. He said</w:t>
      </w:r>
      <w:r w:rsidRPr="001B08A5">
        <w:rPr>
          <w:i/>
          <w:iCs/>
        </w:rPr>
        <w:t>,</w:t>
      </w:r>
      <w:r w:rsidR="0079381E" w:rsidRPr="001B08A5">
        <w:rPr>
          <w:i/>
          <w:iCs/>
        </w:rPr>
        <w:t xml:space="preserve"> </w:t>
      </w:r>
      <w:r w:rsidR="00065F39" w:rsidRPr="001B08A5">
        <w:rPr>
          <w:i/>
          <w:iCs/>
        </w:rPr>
        <w:t>“Do</w:t>
      </w:r>
      <w:r w:rsidR="001B08A5" w:rsidRPr="001B08A5">
        <w:rPr>
          <w:i/>
          <w:iCs/>
        </w:rPr>
        <w:t>n’t</w:t>
      </w:r>
      <w:r w:rsidR="00065F39" w:rsidRPr="001B08A5">
        <w:rPr>
          <w:i/>
          <w:iCs/>
        </w:rPr>
        <w:t xml:space="preserve"> you know that friendship with the world</w:t>
      </w:r>
      <w:r w:rsidR="0079381E" w:rsidRPr="001B08A5">
        <w:rPr>
          <w:i/>
          <w:iCs/>
        </w:rPr>
        <w:t>”—</w:t>
      </w:r>
      <w:r w:rsidR="00065F39" w:rsidRPr="001B08A5">
        <w:rPr>
          <w:i/>
          <w:iCs/>
        </w:rPr>
        <w:t>loving those three things outside of the will of God</w:t>
      </w:r>
      <w:r w:rsidR="0079381E" w:rsidRPr="001B08A5">
        <w:rPr>
          <w:i/>
          <w:iCs/>
        </w:rPr>
        <w:t>—“</w:t>
      </w:r>
      <w:r w:rsidR="00065F39" w:rsidRPr="001B08A5">
        <w:rPr>
          <w:i/>
          <w:iCs/>
        </w:rPr>
        <w:t>is enmity</w:t>
      </w:r>
      <w:r w:rsidR="0079381E" w:rsidRPr="001B08A5">
        <w:rPr>
          <w:i/>
          <w:iCs/>
        </w:rPr>
        <w:t>”—</w:t>
      </w:r>
      <w:r w:rsidR="00065F39" w:rsidRPr="001B08A5">
        <w:rPr>
          <w:i/>
          <w:iCs/>
        </w:rPr>
        <w:t>it is being an enemy, it is war</w:t>
      </w:r>
      <w:r w:rsidR="0079381E" w:rsidRPr="001B08A5">
        <w:rPr>
          <w:i/>
          <w:iCs/>
        </w:rPr>
        <w:t>—“</w:t>
      </w:r>
      <w:r w:rsidR="00065F39" w:rsidRPr="001B08A5">
        <w:rPr>
          <w:i/>
          <w:iCs/>
        </w:rPr>
        <w:t xml:space="preserve">against God!” </w:t>
      </w:r>
    </w:p>
    <w:p w14:paraId="66068607" w14:textId="27A3A0FC" w:rsidR="00065F39" w:rsidRPr="001B08A5" w:rsidRDefault="00065F39" w:rsidP="00E51CE2">
      <w:pPr>
        <w:pStyle w:val="BodyText1"/>
        <w:rPr>
          <w:i/>
          <w:iCs/>
        </w:rPr>
      </w:pPr>
      <w:r w:rsidRPr="001B08A5">
        <w:rPr>
          <w:i/>
          <w:iCs/>
        </w:rPr>
        <w:t xml:space="preserve">They were </w:t>
      </w:r>
      <w:r w:rsidR="0079381E" w:rsidRPr="001B08A5">
        <w:rPr>
          <w:i/>
          <w:iCs/>
        </w:rPr>
        <w:t>thinking,</w:t>
      </w:r>
      <w:r w:rsidRPr="001B08A5">
        <w:rPr>
          <w:i/>
          <w:iCs/>
        </w:rPr>
        <w:t xml:space="preserve"> “Whoa! What are you talking about?” </w:t>
      </w:r>
    </w:p>
    <w:p w14:paraId="2B517B0E" w14:textId="7DEBF09F" w:rsidR="00CE43FF" w:rsidRPr="001B08A5" w:rsidRDefault="00065F39" w:rsidP="00082A82">
      <w:pPr>
        <w:pStyle w:val="BodyText1"/>
        <w:rPr>
          <w:i/>
          <w:iCs/>
        </w:rPr>
      </w:pPr>
      <w:r w:rsidRPr="001B08A5">
        <w:rPr>
          <w:i/>
          <w:iCs/>
        </w:rPr>
        <w:t>Beloved, I want to say this because you will not hear this hardly anywhere in the body of Christ. I mean</w:t>
      </w:r>
      <w:r w:rsidR="00082A82" w:rsidRPr="001B08A5">
        <w:rPr>
          <w:i/>
          <w:iCs/>
        </w:rPr>
        <w:t>,</w:t>
      </w:r>
      <w:r w:rsidRPr="001B08A5">
        <w:rPr>
          <w:i/>
          <w:iCs/>
        </w:rPr>
        <w:t xml:space="preserve"> there are </w:t>
      </w:r>
      <w:r w:rsidR="00082A82" w:rsidRPr="001B08A5">
        <w:rPr>
          <w:i/>
          <w:iCs/>
        </w:rPr>
        <w:t>probably</w:t>
      </w:r>
      <w:r w:rsidRPr="001B08A5">
        <w:rPr>
          <w:i/>
          <w:iCs/>
        </w:rPr>
        <w:t xml:space="preserve"> a couple thousand ministries mentioning this out of a couple of million</w:t>
      </w:r>
      <w:r w:rsidR="00082A82" w:rsidRPr="001B08A5">
        <w:rPr>
          <w:i/>
          <w:iCs/>
        </w:rPr>
        <w:t>.</w:t>
      </w:r>
      <w:r w:rsidRPr="001B08A5">
        <w:rPr>
          <w:i/>
          <w:iCs/>
        </w:rPr>
        <w:t xml:space="preserve"> I don</w:t>
      </w:r>
      <w:r w:rsidR="00CE43FF" w:rsidRPr="001B08A5">
        <w:rPr>
          <w:i/>
          <w:iCs/>
        </w:rPr>
        <w:t>’</w:t>
      </w:r>
      <w:r w:rsidRPr="001B08A5">
        <w:rPr>
          <w:i/>
          <w:iCs/>
        </w:rPr>
        <w:t xml:space="preserve">t know because I have not done the </w:t>
      </w:r>
      <w:r w:rsidR="00082A82" w:rsidRPr="001B08A5">
        <w:rPr>
          <w:i/>
          <w:iCs/>
        </w:rPr>
        <w:t>research</w:t>
      </w:r>
      <w:r w:rsidRPr="001B08A5">
        <w:rPr>
          <w:i/>
          <w:iCs/>
        </w:rPr>
        <w:t>. However, you rarely hear these kinds of texts</w:t>
      </w:r>
      <w:r w:rsidR="004920E0" w:rsidRPr="001B08A5">
        <w:rPr>
          <w:i/>
          <w:iCs/>
        </w:rPr>
        <w:t>.</w:t>
      </w:r>
      <w:r w:rsidRPr="001B08A5">
        <w:rPr>
          <w:i/>
          <w:iCs/>
        </w:rPr>
        <w:t xml:space="preserve"> It seems so strong like if I were there I may have said</w:t>
      </w:r>
      <w:r w:rsidR="00CE43FF" w:rsidRPr="001B08A5">
        <w:rPr>
          <w:i/>
          <w:iCs/>
        </w:rPr>
        <w:t>,</w:t>
      </w:r>
      <w:r w:rsidRPr="001B08A5">
        <w:rPr>
          <w:i/>
          <w:iCs/>
        </w:rPr>
        <w:t xml:space="preserve"> “Okay, James, calm down a little bit.” </w:t>
      </w:r>
    </w:p>
    <w:p w14:paraId="25A33C6A" w14:textId="77777777" w:rsidR="00CE43FF" w:rsidRPr="001B08A5" w:rsidRDefault="00CE43FF" w:rsidP="00082A82">
      <w:pPr>
        <w:pStyle w:val="BodyText1"/>
        <w:rPr>
          <w:i/>
          <w:iCs/>
        </w:rPr>
      </w:pPr>
      <w:r w:rsidRPr="001B08A5">
        <w:rPr>
          <w:i/>
          <w:iCs/>
        </w:rPr>
        <w:t>But</w:t>
      </w:r>
      <w:r w:rsidR="00065F39" w:rsidRPr="001B08A5">
        <w:rPr>
          <w:i/>
          <w:iCs/>
        </w:rPr>
        <w:t xml:space="preserve"> he is saying</w:t>
      </w:r>
      <w:r w:rsidRPr="001B08A5">
        <w:rPr>
          <w:i/>
          <w:iCs/>
        </w:rPr>
        <w:t>,</w:t>
      </w:r>
      <w:r w:rsidR="00065F39" w:rsidRPr="001B08A5">
        <w:rPr>
          <w:i/>
          <w:iCs/>
        </w:rPr>
        <w:t xml:space="preserve"> “No! I am delivering their soul from a great destruction that they do not understand. It is enmity with God!” </w:t>
      </w:r>
    </w:p>
    <w:p w14:paraId="23509B94" w14:textId="597DC8DD" w:rsidR="00065F39" w:rsidRPr="005E6E0E" w:rsidRDefault="00065F39" w:rsidP="00082A82">
      <w:pPr>
        <w:pStyle w:val="BodyText1"/>
        <w:rPr>
          <w:i/>
          <w:iCs/>
        </w:rPr>
      </w:pPr>
      <w:r w:rsidRPr="005E6E0E">
        <w:rPr>
          <w:i/>
          <w:iCs/>
        </w:rPr>
        <w:t>“Well</w:t>
      </w:r>
      <w:r w:rsidR="00CE43FF" w:rsidRPr="005E6E0E">
        <w:rPr>
          <w:i/>
          <w:iCs/>
        </w:rPr>
        <w:t>,</w:t>
      </w:r>
      <w:r w:rsidRPr="005E6E0E">
        <w:rPr>
          <w:i/>
          <w:iCs/>
        </w:rPr>
        <w:t xml:space="preserve"> that one mega-church</w:t>
      </w:r>
      <w:r w:rsidR="00CE43FF" w:rsidRPr="005E6E0E">
        <w:rPr>
          <w:i/>
          <w:iCs/>
        </w:rPr>
        <w:t>,</w:t>
      </w:r>
      <w:r w:rsidRPr="005E6E0E">
        <w:rPr>
          <w:i/>
          <w:iCs/>
        </w:rPr>
        <w:t xml:space="preserve"> that other famous ministry</w:t>
      </w:r>
      <w:r w:rsidR="00CE43FF" w:rsidRPr="005E6E0E">
        <w:rPr>
          <w:i/>
          <w:iCs/>
        </w:rPr>
        <w:t>,</w:t>
      </w:r>
      <w:r w:rsidRPr="005E6E0E">
        <w:rPr>
          <w:i/>
          <w:iCs/>
        </w:rPr>
        <w:t xml:space="preserve"> they are saying that it is God’s blessing and not enmity with God! Which one is it?” </w:t>
      </w:r>
    </w:p>
    <w:p w14:paraId="666D38DB" w14:textId="59EFCFBC" w:rsidR="00065F39" w:rsidRPr="005E6E0E" w:rsidRDefault="00065F39" w:rsidP="00CE43FF">
      <w:pPr>
        <w:pStyle w:val="BodyText1"/>
        <w:rPr>
          <w:i/>
          <w:iCs/>
        </w:rPr>
      </w:pPr>
      <w:r w:rsidRPr="005E6E0E">
        <w:rPr>
          <w:i/>
          <w:iCs/>
        </w:rPr>
        <w:t>James goes on to say</w:t>
      </w:r>
      <w:r w:rsidR="00CE43FF" w:rsidRPr="005E6E0E">
        <w:rPr>
          <w:i/>
          <w:iCs/>
        </w:rPr>
        <w:t>,</w:t>
      </w:r>
      <w:r w:rsidRPr="005E6E0E">
        <w:rPr>
          <w:i/>
          <w:iCs/>
        </w:rPr>
        <w:t xml:space="preserve"> “Whoever wants to be a friend of the world makes himself God’s enemy!” and then goes on in verse 8</w:t>
      </w:r>
      <w:r w:rsidR="00CE43FF" w:rsidRPr="005E6E0E">
        <w:rPr>
          <w:i/>
          <w:iCs/>
        </w:rPr>
        <w:t>,</w:t>
      </w:r>
      <w:r w:rsidRPr="005E6E0E">
        <w:rPr>
          <w:i/>
          <w:iCs/>
        </w:rPr>
        <w:t xml:space="preserve"> “Cleanse your hands, purify your hearts you double-minded!” double-minded</w:t>
      </w:r>
      <w:r w:rsidR="005E6E0E" w:rsidRPr="005E6E0E">
        <w:rPr>
          <w:i/>
          <w:iCs/>
        </w:rPr>
        <w:t xml:space="preserve"> </w:t>
      </w:r>
      <w:r w:rsidR="005E6E0E" w:rsidRPr="005E6E0E">
        <w:rPr>
          <w:i/>
          <w:iCs/>
        </w:rPr>
        <w:t>meaning</w:t>
      </w:r>
      <w:r w:rsidRPr="005E6E0E">
        <w:rPr>
          <w:i/>
          <w:iCs/>
        </w:rPr>
        <w:t xml:space="preserve"> for part of the day</w:t>
      </w:r>
      <w:r w:rsidR="00CE43FF" w:rsidRPr="005E6E0E">
        <w:rPr>
          <w:i/>
          <w:iCs/>
        </w:rPr>
        <w:t>—</w:t>
      </w:r>
      <w:r w:rsidRPr="005E6E0E">
        <w:rPr>
          <w:i/>
          <w:iCs/>
        </w:rPr>
        <w:t>“I am going to go for God!”</w:t>
      </w:r>
      <w:r w:rsidR="00CE43FF" w:rsidRPr="005E6E0E">
        <w:rPr>
          <w:i/>
          <w:iCs/>
        </w:rPr>
        <w:t>—</w:t>
      </w:r>
      <w:r w:rsidRPr="005E6E0E">
        <w:rPr>
          <w:i/>
          <w:iCs/>
        </w:rPr>
        <w:t>and the other part of the day</w:t>
      </w:r>
      <w:r w:rsidR="00CE43FF" w:rsidRPr="005E6E0E">
        <w:rPr>
          <w:i/>
          <w:iCs/>
        </w:rPr>
        <w:t>—</w:t>
      </w:r>
      <w:r w:rsidRPr="005E6E0E">
        <w:rPr>
          <w:i/>
          <w:iCs/>
        </w:rPr>
        <w:t>“I do not know</w:t>
      </w:r>
      <w:r w:rsidR="005E6E0E" w:rsidRPr="005E6E0E">
        <w:rPr>
          <w:i/>
          <w:iCs/>
        </w:rPr>
        <w:t>.</w:t>
      </w:r>
      <w:r w:rsidRPr="005E6E0E">
        <w:rPr>
          <w:i/>
          <w:iCs/>
        </w:rPr>
        <w:t xml:space="preserve"> I am going to get away with as much as I can!”</w:t>
      </w:r>
      <w:r w:rsidR="00CE43FF" w:rsidRPr="005E6E0E">
        <w:rPr>
          <w:i/>
          <w:iCs/>
        </w:rPr>
        <w:t>—</w:t>
      </w:r>
      <w:r w:rsidRPr="005E6E0E">
        <w:rPr>
          <w:i/>
          <w:iCs/>
        </w:rPr>
        <w:t>and then the next part of the day</w:t>
      </w:r>
      <w:r w:rsidR="00CE43FF" w:rsidRPr="005E6E0E">
        <w:rPr>
          <w:i/>
          <w:iCs/>
        </w:rPr>
        <w:t>—</w:t>
      </w:r>
      <w:r w:rsidRPr="005E6E0E">
        <w:rPr>
          <w:i/>
          <w:iCs/>
        </w:rPr>
        <w:t>“I am going to go for God!” That is what double-mindedness is</w:t>
      </w:r>
      <w:r w:rsidR="00CE43FF" w:rsidRPr="005E6E0E">
        <w:rPr>
          <w:i/>
          <w:iCs/>
        </w:rPr>
        <w:t>,</w:t>
      </w:r>
      <w:r w:rsidRPr="005E6E0E">
        <w:rPr>
          <w:i/>
          <w:iCs/>
        </w:rPr>
        <w:t xml:space="preserve"> even in the same day. </w:t>
      </w:r>
    </w:p>
    <w:p w14:paraId="072B1D54" w14:textId="5532F346" w:rsidR="00065F39" w:rsidRPr="009B335C" w:rsidRDefault="00065F39" w:rsidP="009239D6">
      <w:pPr>
        <w:pStyle w:val="BodyText1"/>
        <w:rPr>
          <w:i/>
          <w:iCs/>
        </w:rPr>
      </w:pPr>
      <w:r w:rsidRPr="009B335C">
        <w:rPr>
          <w:i/>
          <w:iCs/>
        </w:rPr>
        <w:t>James says in verse 9</w:t>
      </w:r>
      <w:r w:rsidR="005D594C" w:rsidRPr="009B335C">
        <w:rPr>
          <w:i/>
          <w:iCs/>
        </w:rPr>
        <w:t>—</w:t>
      </w:r>
      <w:r w:rsidRPr="009B335C">
        <w:rPr>
          <w:i/>
          <w:iCs/>
        </w:rPr>
        <w:t>and I do not know that people really do this</w:t>
      </w:r>
      <w:r w:rsidR="009B335C" w:rsidRPr="009B335C">
        <w:rPr>
          <w:i/>
          <w:iCs/>
        </w:rPr>
        <w:t>,</w:t>
      </w:r>
      <w:r w:rsidRPr="009B335C">
        <w:rPr>
          <w:i/>
          <w:iCs/>
        </w:rPr>
        <w:t xml:space="preserve"> but it is real</w:t>
      </w:r>
      <w:r w:rsidR="005D594C" w:rsidRPr="009B335C">
        <w:rPr>
          <w:i/>
          <w:iCs/>
        </w:rPr>
        <w:t>—</w:t>
      </w:r>
      <w:r w:rsidRPr="009B335C">
        <w:rPr>
          <w:i/>
          <w:iCs/>
        </w:rPr>
        <w:t>he said</w:t>
      </w:r>
      <w:r w:rsidR="005D594C" w:rsidRPr="009B335C">
        <w:rPr>
          <w:i/>
          <w:iCs/>
        </w:rPr>
        <w:t>,</w:t>
      </w:r>
      <w:r w:rsidRPr="009B335C">
        <w:rPr>
          <w:i/>
          <w:iCs/>
        </w:rPr>
        <w:t xml:space="preserve"> “Lament over your compromise! Mourn and weep, be sad that this has gripped you! And cry out in the grace of God that this grip </w:t>
      </w:r>
      <w:r w:rsidR="009B335C" w:rsidRPr="009B335C">
        <w:rPr>
          <w:i/>
          <w:iCs/>
        </w:rPr>
        <w:t>on</w:t>
      </w:r>
      <w:r w:rsidRPr="009B335C">
        <w:rPr>
          <w:i/>
          <w:iCs/>
        </w:rPr>
        <w:t xml:space="preserve"> your soul </w:t>
      </w:r>
      <w:r w:rsidR="009B335C" w:rsidRPr="009B335C">
        <w:rPr>
          <w:i/>
          <w:iCs/>
        </w:rPr>
        <w:t>be</w:t>
      </w:r>
      <w:r w:rsidRPr="009B335C">
        <w:rPr>
          <w:i/>
          <w:iCs/>
        </w:rPr>
        <w:t xml:space="preserve"> broken! Lament and ask God for help!” And of course all through James 4 he gives all of the details of it. </w:t>
      </w:r>
    </w:p>
    <w:p w14:paraId="1C10C4FB" w14:textId="68DEF7C8" w:rsidR="00065F39" w:rsidRPr="00A05031" w:rsidRDefault="00065F39" w:rsidP="009239D6">
      <w:pPr>
        <w:pStyle w:val="BodyText1"/>
        <w:rPr>
          <w:i/>
          <w:iCs/>
        </w:rPr>
      </w:pPr>
      <w:r w:rsidRPr="00A05031">
        <w:rPr>
          <w:i/>
          <w:iCs/>
        </w:rPr>
        <w:t>I have a few more verses which say it over and over</w:t>
      </w:r>
      <w:r w:rsidR="005D594C" w:rsidRPr="00A05031">
        <w:rPr>
          <w:i/>
          <w:iCs/>
        </w:rPr>
        <w:t>,</w:t>
      </w:r>
      <w:r w:rsidRPr="00A05031">
        <w:rPr>
          <w:i/>
          <w:iCs/>
        </w:rPr>
        <w:t xml:space="preserve"> but look at Titus 2</w:t>
      </w:r>
      <w:r w:rsidR="00A05031" w:rsidRPr="00A05031">
        <w:rPr>
          <w:i/>
          <w:iCs/>
        </w:rPr>
        <w:t>:11-12,</w:t>
      </w:r>
      <w:r w:rsidRPr="00A05031">
        <w:rPr>
          <w:i/>
          <w:iCs/>
        </w:rPr>
        <w:t xml:space="preserve"> “The grace of God teaches us.” Did you </w:t>
      </w:r>
      <w:r w:rsidR="00A05031" w:rsidRPr="00A05031">
        <w:rPr>
          <w:i/>
          <w:iCs/>
        </w:rPr>
        <w:t>k</w:t>
      </w:r>
      <w:r w:rsidRPr="00A05031">
        <w:rPr>
          <w:i/>
          <w:iCs/>
        </w:rPr>
        <w:t>now that the grace of God teaches? When the grace of God touches your soul</w:t>
      </w:r>
      <w:r w:rsidR="005D594C" w:rsidRPr="00A05031">
        <w:rPr>
          <w:i/>
          <w:iCs/>
        </w:rPr>
        <w:t>,</w:t>
      </w:r>
      <w:r w:rsidRPr="00A05031">
        <w:rPr>
          <w:i/>
          <w:iCs/>
        </w:rPr>
        <w:t xml:space="preserve"> and it is the true biblical grace of God</w:t>
      </w:r>
      <w:r w:rsidR="005D594C" w:rsidRPr="00A05031">
        <w:rPr>
          <w:i/>
          <w:iCs/>
        </w:rPr>
        <w:t>,</w:t>
      </w:r>
      <w:r w:rsidRPr="00A05031">
        <w:rPr>
          <w:i/>
          <w:iCs/>
        </w:rPr>
        <w:t xml:space="preserve"> it will teach you to deny ungodliness or worldly lusts. A lot of folks think that the grace of God is empowering them to live in compromise and for them to be okay about it. That is not the grace of God</w:t>
      </w:r>
      <w:r w:rsidR="005D594C" w:rsidRPr="00A05031">
        <w:rPr>
          <w:i/>
          <w:iCs/>
        </w:rPr>
        <w:t>!</w:t>
      </w:r>
      <w:r w:rsidRPr="00A05031">
        <w:rPr>
          <w:i/>
          <w:iCs/>
        </w:rPr>
        <w:t xml:space="preserve"> </w:t>
      </w:r>
      <w:r w:rsidR="005D594C" w:rsidRPr="00A05031">
        <w:rPr>
          <w:i/>
          <w:iCs/>
        </w:rPr>
        <w:t>I</w:t>
      </w:r>
      <w:r w:rsidRPr="00A05031">
        <w:rPr>
          <w:i/>
          <w:iCs/>
        </w:rPr>
        <w:t xml:space="preserve">t is a distortion. If it is the true grace of God, it is convincing you to deny ungodliness and worldly lust. </w:t>
      </w:r>
    </w:p>
    <w:p w14:paraId="4A61A421" w14:textId="77777777" w:rsidR="00065F39" w:rsidRPr="000713F5" w:rsidRDefault="00065F39" w:rsidP="00065F39">
      <w:pPr>
        <w:pStyle w:val="Lv2-J"/>
        <w:numPr>
          <w:ilvl w:val="1"/>
          <w:numId w:val="5"/>
        </w:numPr>
        <w:tabs>
          <w:tab w:val="clear" w:pos="1440"/>
          <w:tab w:val="num" w:pos="1152"/>
        </w:tabs>
        <w:ind w:left="1152" w:hanging="576"/>
      </w:pPr>
      <w:bookmarkStart w:id="33" w:name="_Hlk122075701"/>
      <w:bookmarkEnd w:id="17"/>
      <w:bookmarkEnd w:id="20"/>
      <w:bookmarkEnd w:id="21"/>
      <w:bookmarkEnd w:id="22"/>
      <w:bookmarkEnd w:id="23"/>
      <w:bookmarkEnd w:id="24"/>
      <w:bookmarkEnd w:id="25"/>
      <w:bookmarkEnd w:id="26"/>
      <w:bookmarkEnd w:id="27"/>
      <w:bookmarkEnd w:id="28"/>
      <w:bookmarkEnd w:id="29"/>
      <w:r w:rsidRPr="000713F5">
        <w:t xml:space="preserve">Part of God’s great plan is to allow us to be confronted with the things of the world that we might be strengthened to overcome them (15:20-25). The world is “the theater” to show our love to God. Those who faithfully proclaim the truths that Jesus taught will be attacked by those who hate Him. </w:t>
      </w:r>
    </w:p>
    <w:p w14:paraId="1EE262C0" w14:textId="77777777" w:rsidR="00065F39" w:rsidRDefault="00065F39" w:rsidP="00065F39">
      <w:pPr>
        <w:pStyle w:val="Sc2-F"/>
      </w:pPr>
      <w:r w:rsidRPr="000713F5">
        <w:rPr>
          <w:rStyle w:val="MyWordStyleChar"/>
          <w:vertAlign w:val="superscript"/>
          <w:lang w:val="en"/>
        </w:rPr>
        <w:t>19</w:t>
      </w:r>
      <w:r w:rsidRPr="000713F5">
        <w:t xml:space="preserve">“…the world would </w:t>
      </w:r>
      <w:r w:rsidRPr="000713F5">
        <w:rPr>
          <w:u w:val="single"/>
        </w:rPr>
        <w:t>love its own</w:t>
      </w:r>
      <w:r w:rsidRPr="000713F5">
        <w:t>…</w:t>
      </w:r>
      <w:bookmarkEnd w:id="33"/>
      <w:r w:rsidRPr="000713F5">
        <w:rPr>
          <w:rStyle w:val="MyWordStyleChar"/>
          <w:vertAlign w:val="superscript"/>
          <w:lang w:val="en"/>
        </w:rPr>
        <w:t>20</w:t>
      </w:r>
      <w:r w:rsidRPr="000713F5">
        <w:t xml:space="preserve">If they persecuted Me, </w:t>
      </w:r>
      <w:r w:rsidRPr="000713F5">
        <w:rPr>
          <w:u w:val="single"/>
        </w:rPr>
        <w:t>they will persecute you</w:t>
      </w:r>
      <w:r w:rsidRPr="000713F5">
        <w:t xml:space="preserve">. If they kept My word, </w:t>
      </w:r>
      <w:r w:rsidRPr="000713F5">
        <w:rPr>
          <w:u w:val="single"/>
        </w:rPr>
        <w:t>they will keep yours</w:t>
      </w:r>
      <w:r w:rsidRPr="000713F5">
        <w:t xml:space="preserve">… </w:t>
      </w:r>
      <w:r w:rsidRPr="000713F5">
        <w:rPr>
          <w:rStyle w:val="MyWordStyleChar"/>
          <w:vertAlign w:val="superscript"/>
          <w:lang w:val="en"/>
        </w:rPr>
        <w:t>21</w:t>
      </w:r>
      <w:r w:rsidRPr="000713F5">
        <w:t>All these things they will do…</w:t>
      </w:r>
      <w:r w:rsidRPr="000713F5">
        <w:rPr>
          <w:u w:val="single"/>
        </w:rPr>
        <w:t>because they do not know Him</w:t>
      </w:r>
      <w:r w:rsidRPr="000713F5">
        <w:t xml:space="preserve"> who sent Me. </w:t>
      </w:r>
      <w:r w:rsidRPr="000713F5">
        <w:rPr>
          <w:rStyle w:val="MyWordStyleChar"/>
          <w:vertAlign w:val="superscript"/>
          <w:lang w:val="en"/>
        </w:rPr>
        <w:t>22</w:t>
      </w:r>
      <w:r w:rsidRPr="000713F5">
        <w:t>If I had not…</w:t>
      </w:r>
      <w:r w:rsidRPr="000713F5">
        <w:rPr>
          <w:u w:val="single"/>
        </w:rPr>
        <w:t>spoken to them</w:t>
      </w:r>
      <w:r w:rsidRPr="000713F5">
        <w:t xml:space="preserve">, they would have no sin </w:t>
      </w:r>
      <w:r w:rsidRPr="000713F5">
        <w:rPr>
          <w:b w:val="0"/>
        </w:rPr>
        <w:t>[national guilt]</w:t>
      </w:r>
      <w:r w:rsidRPr="000713F5">
        <w:t>…</w:t>
      </w:r>
      <w:r w:rsidRPr="000713F5">
        <w:rPr>
          <w:rStyle w:val="MyWordStyleChar"/>
          <w:vertAlign w:val="superscript"/>
          <w:lang w:val="en"/>
        </w:rPr>
        <w:t>23</w:t>
      </w:r>
      <w:r w:rsidRPr="000713F5">
        <w:rPr>
          <w:u w:val="single"/>
        </w:rPr>
        <w:t>He who hates Me hates My Father</w:t>
      </w:r>
      <w:r w:rsidRPr="000713F5">
        <w:t xml:space="preserve">…they have…hated both Me and My Father. </w:t>
      </w:r>
      <w:r w:rsidRPr="000713F5">
        <w:rPr>
          <w:rStyle w:val="MyWordStyleChar"/>
          <w:vertAlign w:val="superscript"/>
          <w:lang w:val="en"/>
        </w:rPr>
        <w:t>25</w:t>
      </w:r>
      <w:r w:rsidRPr="000713F5">
        <w:t xml:space="preserve">But </w:t>
      </w:r>
      <w:r w:rsidRPr="000713F5">
        <w:rPr>
          <w:iCs/>
        </w:rPr>
        <w:t>this happened</w:t>
      </w:r>
      <w:r w:rsidRPr="000713F5">
        <w:t xml:space="preserve"> that the word might be fulfilled which is written in their law, </w:t>
      </w:r>
      <w:r w:rsidRPr="000713F5">
        <w:rPr>
          <w:iCs/>
        </w:rPr>
        <w:t>‘</w:t>
      </w:r>
      <w:r w:rsidRPr="000713F5">
        <w:rPr>
          <w:iCs/>
          <w:u w:val="single"/>
        </w:rPr>
        <w:t>They hated Me without a cause</w:t>
      </w:r>
      <w:r w:rsidRPr="000713F5">
        <w:rPr>
          <w:iCs/>
        </w:rPr>
        <w:t>.’</w:t>
      </w:r>
      <w:r w:rsidRPr="000713F5">
        <w:t xml:space="preserve">” </w:t>
      </w:r>
      <w:r w:rsidRPr="000713F5">
        <w:br/>
        <w:t>(Jn. 15:19-25)</w:t>
      </w:r>
    </w:p>
    <w:p w14:paraId="0FB84419" w14:textId="6DA42627" w:rsidR="00637108" w:rsidRPr="009D424C" w:rsidRDefault="00065F39" w:rsidP="00637108">
      <w:pPr>
        <w:pStyle w:val="BodyText1"/>
        <w:rPr>
          <w:i/>
          <w:iCs/>
        </w:rPr>
      </w:pPr>
      <w:r w:rsidRPr="009D424C">
        <w:rPr>
          <w:i/>
          <w:iCs/>
        </w:rPr>
        <w:lastRenderedPageBreak/>
        <w:t>Paragraph D: Now</w:t>
      </w:r>
      <w:r w:rsidR="00637108" w:rsidRPr="009D424C">
        <w:rPr>
          <w:i/>
          <w:iCs/>
        </w:rPr>
        <w:t>,</w:t>
      </w:r>
      <w:r w:rsidRPr="009D424C">
        <w:rPr>
          <w:i/>
          <w:iCs/>
        </w:rPr>
        <w:t xml:space="preserve"> part of God’s grand plan for our life</w:t>
      </w:r>
      <w:r w:rsidR="00637108" w:rsidRPr="009D424C">
        <w:rPr>
          <w:i/>
          <w:iCs/>
        </w:rPr>
        <w:t>—</w:t>
      </w:r>
      <w:r w:rsidRPr="009D424C">
        <w:rPr>
          <w:i/>
          <w:iCs/>
        </w:rPr>
        <w:t>and I appreciate it but in my humanity I say</w:t>
      </w:r>
      <w:r w:rsidR="00637108" w:rsidRPr="009D424C">
        <w:rPr>
          <w:i/>
          <w:iCs/>
        </w:rPr>
        <w:t>,</w:t>
      </w:r>
      <w:r w:rsidRPr="009D424C">
        <w:rPr>
          <w:i/>
          <w:iCs/>
        </w:rPr>
        <w:t xml:space="preserve"> “Oh Lord</w:t>
      </w:r>
      <w:r w:rsidR="00637108" w:rsidRPr="009D424C">
        <w:rPr>
          <w:i/>
          <w:iCs/>
        </w:rPr>
        <w:t>,</w:t>
      </w:r>
      <w:r w:rsidR="009D424C" w:rsidRPr="009D424C">
        <w:rPr>
          <w:i/>
          <w:iCs/>
        </w:rPr>
        <w:t xml:space="preserve"> </w:t>
      </w:r>
      <w:r w:rsidRPr="009D424C">
        <w:rPr>
          <w:i/>
          <w:iCs/>
        </w:rPr>
        <w:t>I wish it was different!” but my spirit-man says</w:t>
      </w:r>
      <w:r w:rsidR="00637108" w:rsidRPr="009D424C">
        <w:rPr>
          <w:i/>
          <w:iCs/>
        </w:rPr>
        <w:t>,</w:t>
      </w:r>
      <w:r w:rsidRPr="009D424C">
        <w:rPr>
          <w:i/>
          <w:iCs/>
        </w:rPr>
        <w:t xml:space="preserve"> “Thank You</w:t>
      </w:r>
      <w:r w:rsidR="00637108" w:rsidRPr="009D424C">
        <w:rPr>
          <w:i/>
          <w:iCs/>
        </w:rPr>
        <w:t>,</w:t>
      </w:r>
      <w:r w:rsidRPr="009D424C">
        <w:rPr>
          <w:i/>
          <w:iCs/>
        </w:rPr>
        <w:t xml:space="preserve"> God, You know exactly what </w:t>
      </w:r>
      <w:r w:rsidR="00637108" w:rsidRPr="009D424C">
        <w:rPr>
          <w:i/>
          <w:iCs/>
        </w:rPr>
        <w:t>Y</w:t>
      </w:r>
      <w:r w:rsidRPr="009D424C">
        <w:rPr>
          <w:i/>
          <w:iCs/>
        </w:rPr>
        <w:t>ou are doing!”</w:t>
      </w:r>
      <w:r w:rsidR="00637108" w:rsidRPr="009D424C">
        <w:rPr>
          <w:i/>
          <w:iCs/>
        </w:rPr>
        <w:t>—p</w:t>
      </w:r>
      <w:r w:rsidRPr="009D424C">
        <w:rPr>
          <w:i/>
          <w:iCs/>
        </w:rPr>
        <w:t>art of God’s great plan is that He allows us to be confronted by the things of the world, the seductive temptations and the hostile persecutions</w:t>
      </w:r>
      <w:r w:rsidR="00637108" w:rsidRPr="009D424C">
        <w:rPr>
          <w:i/>
          <w:iCs/>
        </w:rPr>
        <w:t>.</w:t>
      </w:r>
      <w:r w:rsidRPr="009D424C">
        <w:rPr>
          <w:i/>
          <w:iCs/>
        </w:rPr>
        <w:t xml:space="preserve"> </w:t>
      </w:r>
    </w:p>
    <w:p w14:paraId="00675C6D" w14:textId="77777777" w:rsidR="00637108" w:rsidRPr="009D424C" w:rsidRDefault="00637108" w:rsidP="00637108">
      <w:pPr>
        <w:pStyle w:val="BodyText1"/>
        <w:rPr>
          <w:i/>
          <w:iCs/>
        </w:rPr>
      </w:pPr>
      <w:r w:rsidRPr="009D424C">
        <w:rPr>
          <w:i/>
          <w:iCs/>
        </w:rPr>
        <w:t>W</w:t>
      </w:r>
      <w:r w:rsidR="00065F39" w:rsidRPr="009D424C">
        <w:rPr>
          <w:i/>
          <w:iCs/>
        </w:rPr>
        <w:t>e are confronted</w:t>
      </w:r>
      <w:r w:rsidRPr="009D424C">
        <w:rPr>
          <w:i/>
          <w:iCs/>
        </w:rPr>
        <w:t>,</w:t>
      </w:r>
      <w:r w:rsidR="00065F39" w:rsidRPr="009D424C">
        <w:rPr>
          <w:i/>
          <w:iCs/>
        </w:rPr>
        <w:t xml:space="preserve"> </w:t>
      </w:r>
      <w:r w:rsidRPr="009D424C">
        <w:rPr>
          <w:i/>
          <w:iCs/>
        </w:rPr>
        <w:t>a</w:t>
      </w:r>
      <w:r w:rsidR="00065F39" w:rsidRPr="009D424C">
        <w:rPr>
          <w:i/>
          <w:iCs/>
        </w:rPr>
        <w:t>nd the Lord says</w:t>
      </w:r>
      <w:r w:rsidRPr="009D424C">
        <w:rPr>
          <w:i/>
          <w:iCs/>
        </w:rPr>
        <w:t>, as it were,</w:t>
      </w:r>
      <w:r w:rsidR="00065F39" w:rsidRPr="009D424C">
        <w:rPr>
          <w:i/>
          <w:iCs/>
        </w:rPr>
        <w:t xml:space="preserve"> “I am going to allow you to do that because in doing that you exercise your spiritual muscles.” </w:t>
      </w:r>
    </w:p>
    <w:p w14:paraId="739201E7" w14:textId="71A4CEB6" w:rsidR="00637108" w:rsidRPr="009D424C" w:rsidRDefault="00065F39" w:rsidP="00637108">
      <w:pPr>
        <w:pStyle w:val="BodyText1"/>
        <w:rPr>
          <w:i/>
          <w:iCs/>
        </w:rPr>
      </w:pPr>
      <w:r w:rsidRPr="009D424C">
        <w:rPr>
          <w:i/>
          <w:iCs/>
        </w:rPr>
        <w:t>“No</w:t>
      </w:r>
      <w:r w:rsidR="00637108" w:rsidRPr="009D424C">
        <w:rPr>
          <w:i/>
          <w:iCs/>
        </w:rPr>
        <w:t>,</w:t>
      </w:r>
      <w:r w:rsidRPr="009D424C">
        <w:rPr>
          <w:i/>
          <w:iCs/>
        </w:rPr>
        <w:t xml:space="preserve"> Lord</w:t>
      </w:r>
      <w:r w:rsidR="00637108" w:rsidRPr="009D424C">
        <w:rPr>
          <w:i/>
          <w:iCs/>
        </w:rPr>
        <w:t>,</w:t>
      </w:r>
      <w:r w:rsidRPr="009D424C">
        <w:rPr>
          <w:i/>
          <w:iCs/>
        </w:rPr>
        <w:t xml:space="preserve"> You said I am this before you! This is how You see me! This is who I am!” </w:t>
      </w:r>
      <w:r w:rsidR="009D424C" w:rsidRPr="009D424C">
        <w:rPr>
          <w:i/>
          <w:iCs/>
        </w:rPr>
        <w:t>As w</w:t>
      </w:r>
      <w:r w:rsidRPr="009D424C">
        <w:rPr>
          <w:i/>
          <w:iCs/>
        </w:rPr>
        <w:t>e are saying all of these declarations of truth, crying out for His help in it</w:t>
      </w:r>
      <w:r w:rsidR="00637108" w:rsidRPr="009D424C">
        <w:rPr>
          <w:i/>
          <w:iCs/>
        </w:rPr>
        <w:t>,</w:t>
      </w:r>
      <w:r w:rsidRPr="009D424C">
        <w:rPr>
          <w:i/>
          <w:iCs/>
        </w:rPr>
        <w:t xml:space="preserve"> we are doing spiritual push-ups</w:t>
      </w:r>
      <w:r w:rsidR="00637108" w:rsidRPr="009D424C">
        <w:rPr>
          <w:i/>
          <w:iCs/>
        </w:rPr>
        <w:t>.</w:t>
      </w:r>
      <w:r w:rsidRPr="009D424C">
        <w:rPr>
          <w:i/>
          <w:iCs/>
        </w:rPr>
        <w:t xml:space="preserve"> </w:t>
      </w:r>
      <w:r w:rsidR="00637108" w:rsidRPr="009D424C">
        <w:rPr>
          <w:i/>
          <w:iCs/>
        </w:rPr>
        <w:t>W</w:t>
      </w:r>
      <w:r w:rsidRPr="009D424C">
        <w:rPr>
          <w:i/>
          <w:iCs/>
        </w:rPr>
        <w:t>e are getting strengthened as we are overcoming. And the Lord is saying</w:t>
      </w:r>
      <w:r w:rsidR="00637108" w:rsidRPr="009D424C">
        <w:rPr>
          <w:i/>
          <w:iCs/>
        </w:rPr>
        <w:t>, in effect,</w:t>
      </w:r>
      <w:r w:rsidRPr="009D424C">
        <w:rPr>
          <w:i/>
          <w:iCs/>
        </w:rPr>
        <w:t xml:space="preserve"> “I am going to let you face the hostile persecution and the seductive temptations</w:t>
      </w:r>
      <w:r w:rsidR="00637108" w:rsidRPr="009D424C">
        <w:rPr>
          <w:i/>
          <w:iCs/>
        </w:rPr>
        <w:t>.</w:t>
      </w:r>
      <w:r w:rsidRPr="009D424C">
        <w:rPr>
          <w:i/>
          <w:iCs/>
        </w:rPr>
        <w:t xml:space="preserve"> </w:t>
      </w:r>
      <w:r w:rsidR="00637108" w:rsidRPr="009D424C">
        <w:rPr>
          <w:i/>
          <w:iCs/>
        </w:rPr>
        <w:t>T</w:t>
      </w:r>
      <w:r w:rsidRPr="009D424C">
        <w:rPr>
          <w:i/>
          <w:iCs/>
        </w:rPr>
        <w:t>hey are going to come right in front of you. I am not sending them</w:t>
      </w:r>
      <w:r w:rsidR="00637108" w:rsidRPr="009D424C">
        <w:rPr>
          <w:i/>
          <w:iCs/>
        </w:rPr>
        <w:t>,</w:t>
      </w:r>
      <w:r w:rsidRPr="009D424C">
        <w:rPr>
          <w:i/>
          <w:iCs/>
        </w:rPr>
        <w:t xml:space="preserve"> but I am allowing them.” </w:t>
      </w:r>
    </w:p>
    <w:p w14:paraId="6DF334A4" w14:textId="61B65D6C" w:rsidR="00065F39" w:rsidRPr="009D424C" w:rsidRDefault="00065F39" w:rsidP="00637108">
      <w:pPr>
        <w:pStyle w:val="BodyText1"/>
        <w:rPr>
          <w:i/>
          <w:iCs/>
        </w:rPr>
      </w:pPr>
      <w:r w:rsidRPr="009D424C">
        <w:rPr>
          <w:i/>
          <w:iCs/>
        </w:rPr>
        <w:t>Because this world</w:t>
      </w:r>
      <w:r w:rsidR="00637108" w:rsidRPr="009D424C">
        <w:rPr>
          <w:i/>
          <w:iCs/>
        </w:rPr>
        <w:t>—</w:t>
      </w:r>
      <w:r w:rsidRPr="009D424C">
        <w:rPr>
          <w:i/>
          <w:iCs/>
        </w:rPr>
        <w:t>I mean this time of our lives</w:t>
      </w:r>
      <w:r w:rsidR="00637108" w:rsidRPr="009D424C">
        <w:rPr>
          <w:i/>
          <w:iCs/>
        </w:rPr>
        <w:t xml:space="preserve"> when</w:t>
      </w:r>
      <w:r w:rsidRPr="009D424C">
        <w:rPr>
          <w:i/>
          <w:iCs/>
        </w:rPr>
        <w:t xml:space="preserve"> we get seventy years on the earth</w:t>
      </w:r>
      <w:r w:rsidR="00637108" w:rsidRPr="009D424C">
        <w:rPr>
          <w:i/>
          <w:iCs/>
        </w:rPr>
        <w:t>,</w:t>
      </w:r>
      <w:r w:rsidRPr="009D424C">
        <w:rPr>
          <w:i/>
          <w:iCs/>
        </w:rPr>
        <w:t xml:space="preserve"> obviously some more and some less, of course</w:t>
      </w:r>
      <w:r w:rsidR="00637108" w:rsidRPr="009D424C">
        <w:rPr>
          <w:i/>
          <w:iCs/>
        </w:rPr>
        <w:t>—</w:t>
      </w:r>
      <w:r w:rsidRPr="009D424C">
        <w:rPr>
          <w:i/>
          <w:iCs/>
        </w:rPr>
        <w:t>this is the theater in which we prove our love for Jesus. You will never, ever, ever</w:t>
      </w:r>
      <w:r w:rsidR="000008EE" w:rsidRPr="009D424C">
        <w:rPr>
          <w:i/>
          <w:iCs/>
        </w:rPr>
        <w:t xml:space="preserve"> again</w:t>
      </w:r>
      <w:r w:rsidRPr="009D424C">
        <w:rPr>
          <w:i/>
          <w:iCs/>
        </w:rPr>
        <w:t xml:space="preserve"> for billions of years get to show your love for Jesus in the face of temptation and hostility</w:t>
      </w:r>
      <w:r w:rsidR="00637108" w:rsidRPr="009D424C">
        <w:rPr>
          <w:i/>
          <w:iCs/>
        </w:rPr>
        <w:t>.</w:t>
      </w:r>
      <w:r w:rsidRPr="009D424C">
        <w:rPr>
          <w:i/>
          <w:iCs/>
        </w:rPr>
        <w:t xml:space="preserve"> </w:t>
      </w:r>
      <w:r w:rsidR="00637108" w:rsidRPr="009D424C">
        <w:rPr>
          <w:i/>
          <w:iCs/>
        </w:rPr>
        <w:t>T</w:t>
      </w:r>
      <w:r w:rsidRPr="009D424C">
        <w:rPr>
          <w:i/>
          <w:iCs/>
        </w:rPr>
        <w:t xml:space="preserve">here is only time </w:t>
      </w:r>
      <w:r w:rsidR="009D424C" w:rsidRPr="009D424C">
        <w:rPr>
          <w:i/>
          <w:iCs/>
        </w:rPr>
        <w:t>for that</w:t>
      </w:r>
      <w:r w:rsidR="009D424C" w:rsidRPr="009D424C">
        <w:rPr>
          <w:i/>
          <w:iCs/>
        </w:rPr>
        <w:t xml:space="preserve"> </w:t>
      </w:r>
      <w:r w:rsidRPr="009D424C">
        <w:rPr>
          <w:i/>
          <w:iCs/>
        </w:rPr>
        <w:t>out of billions of years</w:t>
      </w:r>
      <w:r w:rsidR="009D424C" w:rsidRPr="009D424C">
        <w:rPr>
          <w:i/>
          <w:iCs/>
        </w:rPr>
        <w:t>,</w:t>
      </w:r>
      <w:r w:rsidR="00637108" w:rsidRPr="009D424C">
        <w:rPr>
          <w:i/>
          <w:iCs/>
        </w:rPr>
        <w:t xml:space="preserve"> </w:t>
      </w:r>
      <w:r w:rsidRPr="009D424C">
        <w:rPr>
          <w:i/>
          <w:iCs/>
        </w:rPr>
        <w:t xml:space="preserve">and </w:t>
      </w:r>
      <w:r w:rsidR="00637108" w:rsidRPr="009D424C">
        <w:rPr>
          <w:i/>
          <w:iCs/>
        </w:rPr>
        <w:t>it</w:t>
      </w:r>
      <w:r w:rsidRPr="009D424C">
        <w:rPr>
          <w:i/>
          <w:iCs/>
        </w:rPr>
        <w:t xml:space="preserve"> is during your few years on the earth. It is the theater that God has given us as a gift to prove or to show and demonstrate our love. You will never love Him in the face of temptation or hostility ever again for billions and billions of years. </w:t>
      </w:r>
    </w:p>
    <w:p w14:paraId="35936DC0" w14:textId="77777777" w:rsidR="000008EE" w:rsidRPr="009D424C" w:rsidRDefault="00065F39" w:rsidP="000008EE">
      <w:pPr>
        <w:pStyle w:val="BodyText1"/>
        <w:rPr>
          <w:i/>
          <w:iCs/>
        </w:rPr>
      </w:pPr>
      <w:r w:rsidRPr="009D424C">
        <w:rPr>
          <w:i/>
          <w:iCs/>
        </w:rPr>
        <w:t xml:space="preserve">Well, let’s look at this next </w:t>
      </w:r>
      <w:r w:rsidR="000008EE" w:rsidRPr="009D424C">
        <w:rPr>
          <w:i/>
          <w:iCs/>
        </w:rPr>
        <w:t>verse</w:t>
      </w:r>
      <w:r w:rsidRPr="009D424C">
        <w:rPr>
          <w:i/>
          <w:iCs/>
        </w:rPr>
        <w:t xml:space="preserve"> here, verse 20, “If they persecuted</w:t>
      </w:r>
      <w:r w:rsidR="000008EE" w:rsidRPr="009D424C">
        <w:rPr>
          <w:i/>
          <w:iCs/>
        </w:rPr>
        <w:t>…</w:t>
      </w:r>
      <w:r w:rsidRPr="009D424C">
        <w:rPr>
          <w:i/>
          <w:iCs/>
        </w:rPr>
        <w:t xml:space="preserve">” </w:t>
      </w:r>
      <w:r w:rsidR="000008EE" w:rsidRPr="009D424C">
        <w:rPr>
          <w:i/>
          <w:iCs/>
        </w:rPr>
        <w:t>O</w:t>
      </w:r>
      <w:r w:rsidRPr="009D424C">
        <w:rPr>
          <w:i/>
          <w:iCs/>
        </w:rPr>
        <w:t>kay, I am going to start with verse 19</w:t>
      </w:r>
      <w:r w:rsidR="000008EE" w:rsidRPr="009D424C">
        <w:rPr>
          <w:i/>
          <w:iCs/>
        </w:rPr>
        <w:t>.</w:t>
      </w:r>
      <w:r w:rsidRPr="009D424C">
        <w:rPr>
          <w:i/>
          <w:iCs/>
        </w:rPr>
        <w:t xml:space="preserve"> “The world would love its own” is what Jesus said</w:t>
      </w:r>
      <w:r w:rsidR="000008EE" w:rsidRPr="009D424C">
        <w:rPr>
          <w:i/>
          <w:iCs/>
        </w:rPr>
        <w:t>,</w:t>
      </w:r>
      <w:r w:rsidRPr="009D424C">
        <w:rPr>
          <w:i/>
          <w:iCs/>
        </w:rPr>
        <w:t xml:space="preserve"> and we looked at that a little earlier</w:t>
      </w:r>
      <w:r w:rsidR="000008EE" w:rsidRPr="009D424C">
        <w:rPr>
          <w:i/>
          <w:iCs/>
        </w:rPr>
        <w:t xml:space="preserve">, </w:t>
      </w:r>
      <w:r w:rsidRPr="009D424C">
        <w:rPr>
          <w:i/>
          <w:iCs/>
        </w:rPr>
        <w:t>and then in verse 20</w:t>
      </w:r>
      <w:r w:rsidR="000008EE" w:rsidRPr="009D424C">
        <w:rPr>
          <w:i/>
          <w:iCs/>
        </w:rPr>
        <w:t>,</w:t>
      </w:r>
      <w:r w:rsidRPr="009D424C">
        <w:rPr>
          <w:i/>
          <w:iCs/>
        </w:rPr>
        <w:t xml:space="preserve"> “If they persecute Me, they will persecute you. If they kept My word</w:t>
      </w:r>
      <w:r w:rsidR="000008EE" w:rsidRPr="009D424C">
        <w:rPr>
          <w:i/>
          <w:iCs/>
        </w:rPr>
        <w:t>,</w:t>
      </w:r>
      <w:r w:rsidRPr="009D424C">
        <w:rPr>
          <w:i/>
          <w:iCs/>
        </w:rPr>
        <w:t xml:space="preserve"> then they will keep your word</w:t>
      </w:r>
      <w:r w:rsidR="000008EE" w:rsidRPr="009D424C">
        <w:rPr>
          <w:i/>
          <w:iCs/>
        </w:rPr>
        <w:t>.</w:t>
      </w:r>
      <w:r w:rsidRPr="009D424C">
        <w:rPr>
          <w:i/>
          <w:iCs/>
        </w:rPr>
        <w:t xml:space="preserve"> </w:t>
      </w:r>
      <w:r w:rsidR="000008EE" w:rsidRPr="009D424C">
        <w:rPr>
          <w:i/>
          <w:iCs/>
        </w:rPr>
        <w:t>B</w:t>
      </w:r>
      <w:r w:rsidRPr="009D424C">
        <w:rPr>
          <w:i/>
          <w:iCs/>
        </w:rPr>
        <w:t>ut all these things they will do to you because they do not know My Father, in essence, Him who sent Me. If I had not spoken to them</w:t>
      </w:r>
      <w:r w:rsidR="000008EE" w:rsidRPr="009D424C">
        <w:rPr>
          <w:i/>
          <w:iCs/>
        </w:rPr>
        <w:t>,</w:t>
      </w:r>
      <w:r w:rsidRPr="009D424C">
        <w:rPr>
          <w:i/>
          <w:iCs/>
        </w:rPr>
        <w:t xml:space="preserve"> they would not have any guilt</w:t>
      </w:r>
      <w:r w:rsidR="000008EE" w:rsidRPr="009D424C">
        <w:rPr>
          <w:i/>
          <w:iCs/>
        </w:rPr>
        <w:t>,</w:t>
      </w:r>
      <w:r w:rsidRPr="009D424C">
        <w:rPr>
          <w:i/>
          <w:iCs/>
        </w:rPr>
        <w:t xml:space="preserve"> but he who hates Me hates My Father. They have hated Me and My Father.” </w:t>
      </w:r>
    </w:p>
    <w:p w14:paraId="6BFD1B60" w14:textId="77777777" w:rsidR="000008EE" w:rsidRPr="00705746" w:rsidRDefault="00065F39" w:rsidP="000008EE">
      <w:pPr>
        <w:pStyle w:val="BodyText1"/>
        <w:rPr>
          <w:i/>
          <w:iCs/>
        </w:rPr>
      </w:pPr>
      <w:r w:rsidRPr="00705746">
        <w:rPr>
          <w:i/>
          <w:iCs/>
        </w:rPr>
        <w:t xml:space="preserve">He </w:t>
      </w:r>
      <w:r w:rsidR="000008EE" w:rsidRPr="00705746">
        <w:rPr>
          <w:i/>
          <w:iCs/>
        </w:rPr>
        <w:t>was</w:t>
      </w:r>
      <w:r w:rsidRPr="00705746">
        <w:rPr>
          <w:i/>
          <w:iCs/>
        </w:rPr>
        <w:t xml:space="preserve"> saying that these Pharisees who fasted and prayed and knew the Bible hated the Father! Like</w:t>
      </w:r>
      <w:r w:rsidR="000008EE" w:rsidRPr="00705746">
        <w:rPr>
          <w:i/>
          <w:iCs/>
        </w:rPr>
        <w:t>,</w:t>
      </w:r>
      <w:r w:rsidRPr="00705746">
        <w:rPr>
          <w:i/>
          <w:iCs/>
        </w:rPr>
        <w:t xml:space="preserve"> “Oh! Jesus</w:t>
      </w:r>
      <w:r w:rsidR="000008EE" w:rsidRPr="00705746">
        <w:rPr>
          <w:i/>
          <w:iCs/>
        </w:rPr>
        <w:t>,</w:t>
      </w:r>
      <w:r w:rsidRPr="00705746">
        <w:rPr>
          <w:i/>
          <w:iCs/>
        </w:rPr>
        <w:t xml:space="preserve"> where are You coming from?” </w:t>
      </w:r>
    </w:p>
    <w:p w14:paraId="37D2F2A6" w14:textId="682E5348" w:rsidR="00065F39" w:rsidRPr="00705746" w:rsidRDefault="00065F39" w:rsidP="000008EE">
      <w:pPr>
        <w:pStyle w:val="BodyText1"/>
        <w:rPr>
          <w:i/>
          <w:iCs/>
        </w:rPr>
      </w:pPr>
      <w:r w:rsidRPr="00705746">
        <w:rPr>
          <w:i/>
          <w:iCs/>
        </w:rPr>
        <w:t>He said</w:t>
      </w:r>
      <w:r w:rsidR="001C7D97" w:rsidRPr="00705746">
        <w:rPr>
          <w:i/>
          <w:iCs/>
        </w:rPr>
        <w:t>, as it were,</w:t>
      </w:r>
      <w:r w:rsidRPr="00705746">
        <w:rPr>
          <w:i/>
          <w:iCs/>
        </w:rPr>
        <w:t xml:space="preserve"> “Trust Me</w:t>
      </w:r>
      <w:r w:rsidR="001C7D97" w:rsidRPr="00705746">
        <w:rPr>
          <w:i/>
          <w:iCs/>
        </w:rPr>
        <w:t>,</w:t>
      </w:r>
      <w:r w:rsidRPr="00705746">
        <w:rPr>
          <w:i/>
          <w:iCs/>
        </w:rPr>
        <w:t xml:space="preserve"> I know what is in their heart. They have a God according to their own biases </w:t>
      </w:r>
      <w:r w:rsidR="001C7D97" w:rsidRPr="00705746">
        <w:rPr>
          <w:i/>
          <w:iCs/>
        </w:rPr>
        <w:t>who</w:t>
      </w:r>
      <w:r w:rsidRPr="00705746">
        <w:rPr>
          <w:i/>
          <w:iCs/>
        </w:rPr>
        <w:t xml:space="preserve"> agrees with them! </w:t>
      </w:r>
      <w:r w:rsidR="001C7D97" w:rsidRPr="00705746">
        <w:rPr>
          <w:i/>
          <w:iCs/>
        </w:rPr>
        <w:t>T</w:t>
      </w:r>
      <w:r w:rsidRPr="00705746">
        <w:rPr>
          <w:i/>
          <w:iCs/>
        </w:rPr>
        <w:t>hat is the God they love</w:t>
      </w:r>
      <w:r w:rsidR="001C7D97" w:rsidRPr="00705746">
        <w:rPr>
          <w:i/>
          <w:iCs/>
        </w:rPr>
        <w:t>,</w:t>
      </w:r>
      <w:r w:rsidRPr="00705746">
        <w:rPr>
          <w:i/>
          <w:iCs/>
        </w:rPr>
        <w:t xml:space="preserve"> and they imagine that it is the Most Holy God</w:t>
      </w:r>
      <w:r w:rsidR="001C7D97" w:rsidRPr="00705746">
        <w:rPr>
          <w:i/>
          <w:iCs/>
        </w:rPr>
        <w:t>,</w:t>
      </w:r>
      <w:r w:rsidRPr="00705746">
        <w:rPr>
          <w:i/>
          <w:iCs/>
        </w:rPr>
        <w:t xml:space="preserve"> but it is a god partially of their own bias and imagination. It is the god that they want to be reigning</w:t>
      </w:r>
      <w:r w:rsidR="001C7D97" w:rsidRPr="00705746">
        <w:rPr>
          <w:i/>
          <w:iCs/>
        </w:rPr>
        <w:t>,</w:t>
      </w:r>
      <w:r w:rsidRPr="00705746">
        <w:rPr>
          <w:i/>
          <w:iCs/>
        </w:rPr>
        <w:t xml:space="preserve"> but the true God of Israel</w:t>
      </w:r>
      <w:r w:rsidR="001C7D97" w:rsidRPr="00705746">
        <w:rPr>
          <w:i/>
          <w:iCs/>
        </w:rPr>
        <w:t>–</w:t>
      </w:r>
      <w:r w:rsidRPr="00705746">
        <w:rPr>
          <w:i/>
          <w:iCs/>
        </w:rPr>
        <w:t>they hate Him</w:t>
      </w:r>
      <w:r w:rsidR="00705746" w:rsidRPr="00705746">
        <w:rPr>
          <w:i/>
          <w:iCs/>
        </w:rPr>
        <w:t xml:space="preserve"> b</w:t>
      </w:r>
      <w:r w:rsidRPr="00705746">
        <w:rPr>
          <w:i/>
          <w:iCs/>
        </w:rPr>
        <w:t>ecause when He speaks the truth to them, they hate it</w:t>
      </w:r>
      <w:r w:rsidR="001C7D97" w:rsidRPr="00705746">
        <w:rPr>
          <w:i/>
          <w:iCs/>
        </w:rPr>
        <w:t>.</w:t>
      </w:r>
      <w:r w:rsidRPr="00705746">
        <w:rPr>
          <w:i/>
          <w:iCs/>
        </w:rPr>
        <w:t xml:space="preserve"> I speak it for My Father</w:t>
      </w:r>
      <w:r w:rsidR="001C7D97" w:rsidRPr="00705746">
        <w:rPr>
          <w:i/>
          <w:iCs/>
        </w:rPr>
        <w:t xml:space="preserve"> because</w:t>
      </w:r>
      <w:r w:rsidRPr="00705746">
        <w:rPr>
          <w:i/>
          <w:iCs/>
        </w:rPr>
        <w:t xml:space="preserve"> My Father is making Me say it! These are not even My words</w:t>
      </w:r>
      <w:r w:rsidR="001C7D97" w:rsidRPr="00705746">
        <w:rPr>
          <w:i/>
          <w:iCs/>
        </w:rPr>
        <w:t>;</w:t>
      </w:r>
      <w:r w:rsidRPr="00705746">
        <w:rPr>
          <w:i/>
          <w:iCs/>
        </w:rPr>
        <w:t xml:space="preserve"> they are My Father’s words! They hate Me because they hate My Father</w:t>
      </w:r>
      <w:r w:rsidR="001C7D97" w:rsidRPr="00705746">
        <w:rPr>
          <w:i/>
          <w:iCs/>
        </w:rPr>
        <w:t>,</w:t>
      </w:r>
      <w:r w:rsidRPr="00705746">
        <w:rPr>
          <w:i/>
          <w:iCs/>
        </w:rPr>
        <w:t xml:space="preserve"> and they do not know that they do.”</w:t>
      </w:r>
    </w:p>
    <w:p w14:paraId="32B3A62B" w14:textId="41AC2A7B" w:rsidR="00065F39" w:rsidRPr="00705746" w:rsidRDefault="00065F39" w:rsidP="00065F39">
      <w:pPr>
        <w:rPr>
          <w:i/>
          <w:iCs/>
        </w:rPr>
      </w:pPr>
      <w:r w:rsidRPr="00705746">
        <w:rPr>
          <w:i/>
          <w:iCs/>
        </w:rPr>
        <w:t xml:space="preserve">Then He </w:t>
      </w:r>
      <w:r w:rsidR="00E12C60" w:rsidRPr="00705746">
        <w:rPr>
          <w:i/>
          <w:iCs/>
        </w:rPr>
        <w:t>went</w:t>
      </w:r>
      <w:r w:rsidRPr="00705746">
        <w:rPr>
          <w:i/>
          <w:iCs/>
        </w:rPr>
        <w:t xml:space="preserve"> on in verse 25 and </w:t>
      </w:r>
      <w:r w:rsidR="00E12C60" w:rsidRPr="00705746">
        <w:rPr>
          <w:i/>
          <w:iCs/>
        </w:rPr>
        <w:t>said</w:t>
      </w:r>
      <w:r w:rsidR="00705746" w:rsidRPr="00705746">
        <w:rPr>
          <w:i/>
          <w:iCs/>
        </w:rPr>
        <w:t>,</w:t>
      </w:r>
      <w:r w:rsidRPr="00705746">
        <w:rPr>
          <w:i/>
          <w:iCs/>
        </w:rPr>
        <w:t xml:space="preserve"> “All these things happen”</w:t>
      </w:r>
      <w:r w:rsidR="00E12C60" w:rsidRPr="00705746">
        <w:rPr>
          <w:i/>
          <w:iCs/>
        </w:rPr>
        <w:t>—</w:t>
      </w:r>
      <w:r w:rsidRPr="00705746">
        <w:rPr>
          <w:i/>
          <w:iCs/>
        </w:rPr>
        <w:t>this is an interesting thing verse 25</w:t>
      </w:r>
      <w:r w:rsidR="00E12C60" w:rsidRPr="00705746">
        <w:rPr>
          <w:i/>
          <w:iCs/>
        </w:rPr>
        <w:t>—</w:t>
      </w:r>
      <w:r w:rsidRPr="00705746">
        <w:rPr>
          <w:i/>
          <w:iCs/>
        </w:rPr>
        <w:t>that “all these things happen so that the word might be fulfilled” meaning the Old Testament prophetic promise which was written in their law</w:t>
      </w:r>
      <w:r w:rsidR="00E12C60" w:rsidRPr="00705746">
        <w:rPr>
          <w:i/>
          <w:iCs/>
        </w:rPr>
        <w:t>,</w:t>
      </w:r>
      <w:r w:rsidRPr="00705746">
        <w:rPr>
          <w:i/>
          <w:iCs/>
        </w:rPr>
        <w:t xml:space="preserve"> </w:t>
      </w:r>
      <w:r w:rsidR="00E12C60" w:rsidRPr="00705746">
        <w:rPr>
          <w:i/>
          <w:iCs/>
        </w:rPr>
        <w:t>so</w:t>
      </w:r>
      <w:r w:rsidRPr="00705746">
        <w:rPr>
          <w:i/>
          <w:iCs/>
        </w:rPr>
        <w:t xml:space="preserve"> instead of the word</w:t>
      </w:r>
      <w:r w:rsidR="00E12C60" w:rsidRPr="00705746">
        <w:rPr>
          <w:i/>
          <w:iCs/>
        </w:rPr>
        <w:t>,</w:t>
      </w:r>
      <w:r w:rsidRPr="00705746">
        <w:rPr>
          <w:i/>
          <w:iCs/>
        </w:rPr>
        <w:t xml:space="preserve"> “law</w:t>
      </w:r>
      <w:r w:rsidR="00E12C60" w:rsidRPr="00705746">
        <w:rPr>
          <w:i/>
          <w:iCs/>
        </w:rPr>
        <w:t>,</w:t>
      </w:r>
      <w:r w:rsidRPr="00705746">
        <w:rPr>
          <w:i/>
          <w:iCs/>
        </w:rPr>
        <w:t xml:space="preserve">” </w:t>
      </w:r>
      <w:r w:rsidR="00705746" w:rsidRPr="00705746">
        <w:rPr>
          <w:i/>
          <w:iCs/>
        </w:rPr>
        <w:t>think,</w:t>
      </w:r>
      <w:r w:rsidRPr="00705746">
        <w:rPr>
          <w:i/>
          <w:iCs/>
        </w:rPr>
        <w:t xml:space="preserve"> “their Bible</w:t>
      </w:r>
      <w:r w:rsidR="00E12C60" w:rsidRPr="00705746">
        <w:rPr>
          <w:i/>
          <w:iCs/>
        </w:rPr>
        <w:t>.</w:t>
      </w:r>
      <w:r w:rsidRPr="00705746">
        <w:rPr>
          <w:i/>
          <w:iCs/>
        </w:rPr>
        <w:t xml:space="preserve">” </w:t>
      </w:r>
      <w:r w:rsidR="00E12C60" w:rsidRPr="00705746">
        <w:rPr>
          <w:i/>
          <w:iCs/>
        </w:rPr>
        <w:t>T</w:t>
      </w:r>
      <w:r w:rsidRPr="00705746">
        <w:rPr>
          <w:i/>
          <w:iCs/>
        </w:rPr>
        <w:t>hat is what Jesus mean</w:t>
      </w:r>
      <w:r w:rsidR="00E12C60" w:rsidRPr="00705746">
        <w:rPr>
          <w:i/>
          <w:iCs/>
        </w:rPr>
        <w:t>t by:</w:t>
      </w:r>
      <w:r w:rsidRPr="00705746">
        <w:rPr>
          <w:i/>
          <w:iCs/>
        </w:rPr>
        <w:t xml:space="preserve"> “It was written in their law that they hated Me without a cause.” </w:t>
      </w:r>
    </w:p>
    <w:p w14:paraId="30FA8D9F" w14:textId="77777777" w:rsidR="00065F39" w:rsidRDefault="00065F39" w:rsidP="00065F39">
      <w:pPr>
        <w:pStyle w:val="Lv2-J"/>
        <w:numPr>
          <w:ilvl w:val="1"/>
          <w:numId w:val="5"/>
        </w:numPr>
        <w:tabs>
          <w:tab w:val="clear" w:pos="1440"/>
          <w:tab w:val="num" w:pos="1152"/>
        </w:tabs>
        <w:ind w:left="1152" w:hanging="576"/>
      </w:pPr>
      <w:r w:rsidRPr="000713F5">
        <w:rPr>
          <w:b/>
          <w:bCs/>
          <w:i/>
          <w:iCs/>
        </w:rPr>
        <w:t xml:space="preserve">The world loves its own </w:t>
      </w:r>
      <w:r w:rsidRPr="000713F5">
        <w:t xml:space="preserve">(15:19): The world loves only “its own.” They love others as long as others support what they believe and/or if it brings advantage to them. The love of the world is selfish and self-consumed. The world hates any who confront them with truth and warn them of judgment. </w:t>
      </w:r>
    </w:p>
    <w:p w14:paraId="5AB7B336" w14:textId="3A830E7E" w:rsidR="00365E13" w:rsidRPr="00705746" w:rsidRDefault="00065F39" w:rsidP="00365E13">
      <w:pPr>
        <w:pStyle w:val="BodyText1"/>
        <w:rPr>
          <w:i/>
          <w:iCs/>
        </w:rPr>
      </w:pPr>
      <w:r w:rsidRPr="00705746">
        <w:rPr>
          <w:i/>
          <w:iCs/>
        </w:rPr>
        <w:t>Paragraph E: Jesus said that “the world loves its own.” Now, the world loves only its own. The world does not love the sons of the resurrection. They love others as long a</w:t>
      </w:r>
      <w:r w:rsidR="00365E13" w:rsidRPr="00705746">
        <w:rPr>
          <w:i/>
          <w:iCs/>
        </w:rPr>
        <w:t>s</w:t>
      </w:r>
      <w:r w:rsidRPr="00705746">
        <w:rPr>
          <w:i/>
          <w:iCs/>
        </w:rPr>
        <w:t xml:space="preserve"> the others support and agree with what they do. </w:t>
      </w:r>
      <w:r w:rsidR="00365E13" w:rsidRPr="00705746">
        <w:rPr>
          <w:i/>
          <w:iCs/>
        </w:rPr>
        <w:t>S</w:t>
      </w:r>
      <w:r w:rsidRPr="00705746">
        <w:rPr>
          <w:i/>
          <w:iCs/>
        </w:rPr>
        <w:t>o, in reality</w:t>
      </w:r>
      <w:r w:rsidR="00365E13" w:rsidRPr="00705746">
        <w:rPr>
          <w:i/>
          <w:iCs/>
        </w:rPr>
        <w:t>,</w:t>
      </w:r>
      <w:r w:rsidRPr="00705746">
        <w:rPr>
          <w:i/>
          <w:iCs/>
        </w:rPr>
        <w:t xml:space="preserve"> they are loving the people who are affirming them</w:t>
      </w:r>
      <w:r w:rsidR="00365E13" w:rsidRPr="00705746">
        <w:rPr>
          <w:i/>
          <w:iCs/>
        </w:rPr>
        <w:t xml:space="preserve">, </w:t>
      </w:r>
      <w:r w:rsidRPr="00705746">
        <w:rPr>
          <w:i/>
          <w:iCs/>
        </w:rPr>
        <w:t xml:space="preserve">in essence, going </w:t>
      </w:r>
      <w:r w:rsidR="00365E13" w:rsidRPr="00705746">
        <w:rPr>
          <w:i/>
          <w:iCs/>
        </w:rPr>
        <w:t>with</w:t>
      </w:r>
      <w:r w:rsidRPr="00705746">
        <w:rPr>
          <w:i/>
          <w:iCs/>
        </w:rPr>
        <w:t xml:space="preserve"> their mindset </w:t>
      </w:r>
      <w:r w:rsidR="00365E13" w:rsidRPr="00705746">
        <w:rPr>
          <w:i/>
          <w:iCs/>
        </w:rPr>
        <w:t xml:space="preserve">in as </w:t>
      </w:r>
      <w:r w:rsidR="00365E13" w:rsidRPr="00705746">
        <w:rPr>
          <w:i/>
          <w:iCs/>
        </w:rPr>
        <w:lastRenderedPageBreak/>
        <w:t>much as</w:t>
      </w:r>
      <w:r w:rsidRPr="00705746">
        <w:rPr>
          <w:i/>
          <w:iCs/>
        </w:rPr>
        <w:t xml:space="preserve"> that it will bring an advantage to them. They say</w:t>
      </w:r>
      <w:r w:rsidR="00365E13" w:rsidRPr="00705746">
        <w:rPr>
          <w:i/>
          <w:iCs/>
        </w:rPr>
        <w:t>,</w:t>
      </w:r>
      <w:r w:rsidRPr="00705746">
        <w:rPr>
          <w:i/>
          <w:iCs/>
        </w:rPr>
        <w:t xml:space="preserve"> “Hey, this is the lifestyle I have</w:t>
      </w:r>
      <w:r w:rsidR="00AC315F" w:rsidRPr="00705746">
        <w:rPr>
          <w:i/>
          <w:iCs/>
        </w:rPr>
        <w:t>,</w:t>
      </w:r>
      <w:r w:rsidRPr="00705746">
        <w:rPr>
          <w:i/>
          <w:iCs/>
        </w:rPr>
        <w:t>” and the guy says</w:t>
      </w:r>
      <w:r w:rsidR="00365E13" w:rsidRPr="00705746">
        <w:rPr>
          <w:i/>
          <w:iCs/>
        </w:rPr>
        <w:t>,</w:t>
      </w:r>
      <w:r w:rsidRPr="00705746">
        <w:rPr>
          <w:i/>
          <w:iCs/>
        </w:rPr>
        <w:t xml:space="preserve"> “You are amazing!” </w:t>
      </w:r>
      <w:r w:rsidR="00AC315F" w:rsidRPr="00705746">
        <w:rPr>
          <w:i/>
          <w:iCs/>
        </w:rPr>
        <w:t>So</w:t>
      </w:r>
      <w:r w:rsidRPr="00705746">
        <w:rPr>
          <w:i/>
          <w:iCs/>
        </w:rPr>
        <w:t xml:space="preserve"> they respond with</w:t>
      </w:r>
      <w:r w:rsidR="00AC315F" w:rsidRPr="00705746">
        <w:rPr>
          <w:i/>
          <w:iCs/>
        </w:rPr>
        <w:t>,</w:t>
      </w:r>
      <w:r w:rsidRPr="00705746">
        <w:rPr>
          <w:i/>
          <w:iCs/>
        </w:rPr>
        <w:t xml:space="preserve"> “Okay, good</w:t>
      </w:r>
      <w:r w:rsidR="00AC315F" w:rsidRPr="00705746">
        <w:rPr>
          <w:i/>
          <w:iCs/>
        </w:rPr>
        <w:t>.</w:t>
      </w:r>
      <w:r w:rsidRPr="00705746">
        <w:rPr>
          <w:i/>
          <w:iCs/>
        </w:rPr>
        <w:t xml:space="preserve"> I like you </w:t>
      </w:r>
      <w:r w:rsidR="00AC315F" w:rsidRPr="00705746">
        <w:rPr>
          <w:i/>
          <w:iCs/>
        </w:rPr>
        <w:t>b</w:t>
      </w:r>
      <w:r w:rsidRPr="00705746">
        <w:rPr>
          <w:i/>
          <w:iCs/>
        </w:rPr>
        <w:t xml:space="preserve">ecause it is going to come back and help me. It is going to bolster up my confidence and my profile and so I love people who love that!” </w:t>
      </w:r>
    </w:p>
    <w:p w14:paraId="1717E9FA" w14:textId="5FBA0889" w:rsidR="00065F39" w:rsidRPr="00600719" w:rsidRDefault="00065F39" w:rsidP="00365E13">
      <w:pPr>
        <w:pStyle w:val="BodyText1"/>
        <w:rPr>
          <w:i/>
          <w:iCs/>
        </w:rPr>
      </w:pPr>
      <w:r w:rsidRPr="00600719">
        <w:rPr>
          <w:i/>
          <w:iCs/>
        </w:rPr>
        <w:t xml:space="preserve">This is what Jesus is saying of worldly people. However, their love is self-consumed and selfish. </w:t>
      </w:r>
      <w:r w:rsidR="00365E13" w:rsidRPr="00600719">
        <w:rPr>
          <w:i/>
          <w:iCs/>
        </w:rPr>
        <w:t>O</w:t>
      </w:r>
      <w:r w:rsidRPr="00600719">
        <w:rPr>
          <w:i/>
          <w:iCs/>
        </w:rPr>
        <w:t>f course, the world has an image of their love being noble and sacrificial and amazing</w:t>
      </w:r>
      <w:r w:rsidR="00875DCB" w:rsidRPr="00600719">
        <w:rPr>
          <w:i/>
          <w:iCs/>
        </w:rPr>
        <w:t>,</w:t>
      </w:r>
      <w:r w:rsidRPr="00600719">
        <w:rPr>
          <w:i/>
          <w:iCs/>
        </w:rPr>
        <w:t xml:space="preserve"> but it is love on their terms</w:t>
      </w:r>
      <w:r w:rsidR="00875DCB" w:rsidRPr="00600719">
        <w:rPr>
          <w:i/>
          <w:iCs/>
        </w:rPr>
        <w:t xml:space="preserve"> and</w:t>
      </w:r>
      <w:r w:rsidRPr="00600719">
        <w:rPr>
          <w:i/>
          <w:iCs/>
        </w:rPr>
        <w:t xml:space="preserve"> agree</w:t>
      </w:r>
      <w:r w:rsidR="00600719" w:rsidRPr="00600719">
        <w:rPr>
          <w:i/>
          <w:iCs/>
        </w:rPr>
        <w:t>ing</w:t>
      </w:r>
      <w:r w:rsidRPr="00600719">
        <w:rPr>
          <w:i/>
          <w:iCs/>
        </w:rPr>
        <w:t xml:space="preserve"> with their values and philosophies</w:t>
      </w:r>
      <w:r w:rsidR="009A68D4" w:rsidRPr="00600719">
        <w:rPr>
          <w:i/>
          <w:iCs/>
        </w:rPr>
        <w:t>.</w:t>
      </w:r>
      <w:r w:rsidRPr="00600719">
        <w:rPr>
          <w:i/>
          <w:iCs/>
        </w:rPr>
        <w:t xml:space="preserve"> </w:t>
      </w:r>
      <w:r w:rsidR="009A68D4" w:rsidRPr="00600719">
        <w:rPr>
          <w:i/>
          <w:iCs/>
        </w:rPr>
        <w:t>W</w:t>
      </w:r>
      <w:r w:rsidRPr="00600719">
        <w:rPr>
          <w:i/>
          <w:iCs/>
        </w:rPr>
        <w:t xml:space="preserve">e have no right to have a definition of love outside of God’s </w:t>
      </w:r>
      <w:r w:rsidR="009A68D4" w:rsidRPr="00600719">
        <w:rPr>
          <w:i/>
          <w:iCs/>
        </w:rPr>
        <w:t>b</w:t>
      </w:r>
      <w:r w:rsidRPr="00600719">
        <w:rPr>
          <w:i/>
          <w:iCs/>
        </w:rPr>
        <w:t>ecause God is the only one qualified to define it. However, in the nations and in society</w:t>
      </w:r>
      <w:r w:rsidR="00600719" w:rsidRPr="00600719">
        <w:rPr>
          <w:i/>
          <w:iCs/>
        </w:rPr>
        <w:t>,</w:t>
      </w:r>
      <w:r w:rsidRPr="00600719">
        <w:rPr>
          <w:i/>
          <w:iCs/>
        </w:rPr>
        <w:t xml:space="preserve"> there are all of these different definitions of what love is</w:t>
      </w:r>
      <w:r w:rsidR="009A68D4" w:rsidRPr="00600719">
        <w:rPr>
          <w:i/>
          <w:iCs/>
        </w:rPr>
        <w:t>,</w:t>
      </w:r>
      <w:r w:rsidRPr="00600719">
        <w:rPr>
          <w:i/>
          <w:iCs/>
        </w:rPr>
        <w:t xml:space="preserve"> and the Lord</w:t>
      </w:r>
      <w:r w:rsidR="009A68D4" w:rsidRPr="00600719">
        <w:rPr>
          <w:i/>
          <w:iCs/>
        </w:rPr>
        <w:t xml:space="preserve"> would</w:t>
      </w:r>
      <w:r w:rsidRPr="00600719">
        <w:rPr>
          <w:i/>
          <w:iCs/>
        </w:rPr>
        <w:t xml:space="preserve"> say</w:t>
      </w:r>
      <w:r w:rsidR="009A68D4" w:rsidRPr="00600719">
        <w:rPr>
          <w:i/>
          <w:iCs/>
        </w:rPr>
        <w:t>,</w:t>
      </w:r>
      <w:r w:rsidRPr="00600719">
        <w:rPr>
          <w:i/>
          <w:iCs/>
        </w:rPr>
        <w:t xml:space="preserve"> “I did not say that! They can say that all they want</w:t>
      </w:r>
      <w:r w:rsidR="009A68D4" w:rsidRPr="00600719">
        <w:rPr>
          <w:i/>
          <w:iCs/>
        </w:rPr>
        <w:t>.</w:t>
      </w:r>
      <w:r w:rsidRPr="00600719">
        <w:rPr>
          <w:i/>
          <w:iCs/>
        </w:rPr>
        <w:t xml:space="preserve"> </w:t>
      </w:r>
      <w:r w:rsidR="009A68D4" w:rsidRPr="00600719">
        <w:rPr>
          <w:i/>
          <w:iCs/>
        </w:rPr>
        <w:t>I</w:t>
      </w:r>
      <w:r w:rsidRPr="00600719">
        <w:rPr>
          <w:i/>
          <w:iCs/>
        </w:rPr>
        <w:t xml:space="preserve">t is not true according to what I call love.” </w:t>
      </w:r>
    </w:p>
    <w:p w14:paraId="0B77CDCD" w14:textId="47F698DB" w:rsidR="00065F39" w:rsidRPr="00600719" w:rsidRDefault="009A68D4" w:rsidP="009A68D4">
      <w:pPr>
        <w:pStyle w:val="BodyText1"/>
        <w:rPr>
          <w:i/>
          <w:iCs/>
        </w:rPr>
      </w:pPr>
      <w:r w:rsidRPr="00600719">
        <w:rPr>
          <w:i/>
          <w:iCs/>
        </w:rPr>
        <w:t>T</w:t>
      </w:r>
      <w:r w:rsidR="00065F39" w:rsidRPr="00600719">
        <w:rPr>
          <w:i/>
          <w:iCs/>
        </w:rPr>
        <w:t xml:space="preserve">he world hates believers because </w:t>
      </w:r>
      <w:r w:rsidRPr="00600719">
        <w:rPr>
          <w:i/>
          <w:iCs/>
        </w:rPr>
        <w:t xml:space="preserve">believers </w:t>
      </w:r>
      <w:r w:rsidR="00065F39" w:rsidRPr="00600719">
        <w:rPr>
          <w:i/>
          <w:iCs/>
        </w:rPr>
        <w:t>confront them with truth</w:t>
      </w:r>
      <w:r w:rsidRPr="00600719">
        <w:rPr>
          <w:i/>
          <w:iCs/>
        </w:rPr>
        <w:t>,</w:t>
      </w:r>
      <w:r w:rsidR="00065F39" w:rsidRPr="00600719">
        <w:rPr>
          <w:i/>
          <w:iCs/>
        </w:rPr>
        <w:t xml:space="preserve"> </w:t>
      </w:r>
      <w:r w:rsidR="00065F39" w:rsidRPr="00600719">
        <w:rPr>
          <w:b/>
          <w:bCs/>
          <w:i/>
          <w:iCs/>
        </w:rPr>
        <w:t>if</w:t>
      </w:r>
      <w:r w:rsidR="00065F39" w:rsidRPr="00600719">
        <w:rPr>
          <w:i/>
          <w:iCs/>
        </w:rPr>
        <w:t xml:space="preserve"> the believers will say these things</w:t>
      </w:r>
      <w:r w:rsidRPr="00600719">
        <w:rPr>
          <w:i/>
          <w:iCs/>
        </w:rPr>
        <w:t>,</w:t>
      </w:r>
      <w:r w:rsidR="00065F39" w:rsidRPr="00600719">
        <w:rPr>
          <w:i/>
          <w:iCs/>
        </w:rPr>
        <w:t xml:space="preserve"> but most believers will not say these things. However, the faithful disciples will confront them with truth and warn them of judgment. </w:t>
      </w:r>
      <w:r w:rsidRPr="00600719">
        <w:rPr>
          <w:i/>
          <w:iCs/>
        </w:rPr>
        <w:t>I</w:t>
      </w:r>
      <w:r w:rsidR="00065F39" w:rsidRPr="00600719">
        <w:rPr>
          <w:i/>
          <w:iCs/>
        </w:rPr>
        <w:t>f you confront people with truth</w:t>
      </w:r>
      <w:r w:rsidRPr="00600719">
        <w:rPr>
          <w:i/>
          <w:iCs/>
        </w:rPr>
        <w:t>—</w:t>
      </w:r>
      <w:r w:rsidR="00065F39" w:rsidRPr="00600719">
        <w:rPr>
          <w:i/>
          <w:iCs/>
        </w:rPr>
        <w:t>and I am not talking about revving up your personality and arguing with them and raising your voice. I am talking about tenderly and kindly and in a patient way with gentleness saying the truth that God says and warn</w:t>
      </w:r>
      <w:r w:rsidRPr="00600719">
        <w:rPr>
          <w:i/>
          <w:iCs/>
        </w:rPr>
        <w:t>ing</w:t>
      </w:r>
      <w:r w:rsidR="00065F39" w:rsidRPr="00600719">
        <w:rPr>
          <w:i/>
          <w:iCs/>
        </w:rPr>
        <w:t xml:space="preserve"> people that these things lead to judgment</w:t>
      </w:r>
      <w:r w:rsidRPr="00600719">
        <w:rPr>
          <w:i/>
          <w:iCs/>
        </w:rPr>
        <w:t>—t</w:t>
      </w:r>
      <w:r w:rsidR="00065F39" w:rsidRPr="00600719">
        <w:rPr>
          <w:i/>
          <w:iCs/>
        </w:rPr>
        <w:t xml:space="preserve">hey will hate you with a passion! </w:t>
      </w:r>
    </w:p>
    <w:p w14:paraId="0E1EEADF" w14:textId="77777777" w:rsidR="00065F39" w:rsidRDefault="00065F39" w:rsidP="00065F39">
      <w:pPr>
        <w:pStyle w:val="Lv2-J"/>
        <w:numPr>
          <w:ilvl w:val="1"/>
          <w:numId w:val="5"/>
        </w:numPr>
        <w:tabs>
          <w:tab w:val="clear" w:pos="1440"/>
          <w:tab w:val="num" w:pos="1152"/>
        </w:tabs>
        <w:ind w:left="1152" w:hanging="576"/>
      </w:pPr>
      <w:r w:rsidRPr="000713F5">
        <w:rPr>
          <w:b/>
          <w:bCs/>
          <w:i/>
          <w:iCs/>
        </w:rPr>
        <w:t xml:space="preserve">If they kept My word, they will keep yours </w:t>
      </w:r>
      <w:r w:rsidRPr="000713F5">
        <w:t>(15:20): Some will accept your words so keep speaking. Do not draw back in fatalistic retreat and isolationism concluding that all will reject you. It is not futile to speak, so speak with confidence, joyfully knowing that some will hear and believe.</w:t>
      </w:r>
      <w:r>
        <w:t xml:space="preserve"> </w:t>
      </w:r>
    </w:p>
    <w:p w14:paraId="434314F5" w14:textId="77777777" w:rsidR="0028062B" w:rsidRPr="005F6D2B" w:rsidRDefault="00065F39" w:rsidP="0028062B">
      <w:pPr>
        <w:pStyle w:val="BodyText1"/>
        <w:rPr>
          <w:i/>
          <w:iCs/>
        </w:rPr>
      </w:pPr>
      <w:r w:rsidRPr="005F6D2B">
        <w:rPr>
          <w:i/>
          <w:iCs/>
        </w:rPr>
        <w:t>Paragraph F: Then Jesus said</w:t>
      </w:r>
      <w:r w:rsidR="0028062B" w:rsidRPr="005F6D2B">
        <w:rPr>
          <w:i/>
          <w:iCs/>
        </w:rPr>
        <w:t>,</w:t>
      </w:r>
      <w:r w:rsidRPr="005F6D2B">
        <w:rPr>
          <w:i/>
          <w:iCs/>
        </w:rPr>
        <w:t xml:space="preserve"> “</w:t>
      </w:r>
      <w:r w:rsidR="0028062B" w:rsidRPr="005F6D2B">
        <w:rPr>
          <w:i/>
          <w:iCs/>
        </w:rPr>
        <w:t>I</w:t>
      </w:r>
      <w:r w:rsidRPr="005F6D2B">
        <w:rPr>
          <w:i/>
          <w:iCs/>
        </w:rPr>
        <w:t>f they kept My word, they will keep yours</w:t>
      </w:r>
      <w:r w:rsidR="0028062B" w:rsidRPr="005F6D2B">
        <w:rPr>
          <w:i/>
          <w:iCs/>
        </w:rPr>
        <w:t>,</w:t>
      </w:r>
      <w:r w:rsidRPr="005F6D2B">
        <w:rPr>
          <w:i/>
          <w:iCs/>
        </w:rPr>
        <w:t xml:space="preserve">” in verse 20. </w:t>
      </w:r>
      <w:r w:rsidR="0028062B" w:rsidRPr="005F6D2B">
        <w:rPr>
          <w:i/>
          <w:iCs/>
        </w:rPr>
        <w:t>T</w:t>
      </w:r>
      <w:r w:rsidRPr="005F6D2B">
        <w:rPr>
          <w:i/>
          <w:iCs/>
        </w:rPr>
        <w:t xml:space="preserve">his is important because He </w:t>
      </w:r>
      <w:r w:rsidR="0028062B" w:rsidRPr="005F6D2B">
        <w:rPr>
          <w:i/>
          <w:iCs/>
        </w:rPr>
        <w:t>was saying, in effect,</w:t>
      </w:r>
      <w:r w:rsidRPr="005F6D2B">
        <w:rPr>
          <w:i/>
          <w:iCs/>
        </w:rPr>
        <w:t xml:space="preserve"> “I want you apostles to know and all of you as well</w:t>
      </w:r>
      <w:r w:rsidR="0028062B" w:rsidRPr="005F6D2B">
        <w:rPr>
          <w:i/>
          <w:iCs/>
        </w:rPr>
        <w:t>”—</w:t>
      </w:r>
      <w:r w:rsidRPr="005F6D2B">
        <w:rPr>
          <w:i/>
          <w:iCs/>
        </w:rPr>
        <w:t>us</w:t>
      </w:r>
      <w:r w:rsidR="0028062B" w:rsidRPr="005F6D2B">
        <w:rPr>
          <w:i/>
          <w:iCs/>
        </w:rPr>
        <w:t>—“</w:t>
      </w:r>
      <w:r w:rsidRPr="005F6D2B">
        <w:rPr>
          <w:i/>
          <w:iCs/>
        </w:rPr>
        <w:t>some people will listen to you.</w:t>
      </w:r>
      <w:r w:rsidR="0028062B" w:rsidRPr="005F6D2B">
        <w:rPr>
          <w:i/>
          <w:iCs/>
        </w:rPr>
        <w:t>”</w:t>
      </w:r>
      <w:r w:rsidRPr="005F6D2B">
        <w:rPr>
          <w:i/>
          <w:iCs/>
        </w:rPr>
        <w:t xml:space="preserve"> </w:t>
      </w:r>
    </w:p>
    <w:p w14:paraId="22793080" w14:textId="77777777" w:rsidR="0028062B" w:rsidRPr="005F6D2B" w:rsidRDefault="0028062B" w:rsidP="0028062B">
      <w:pPr>
        <w:pStyle w:val="BodyText1"/>
        <w:rPr>
          <w:i/>
          <w:iCs/>
        </w:rPr>
      </w:pPr>
      <w:r w:rsidRPr="005F6D2B">
        <w:rPr>
          <w:i/>
          <w:iCs/>
        </w:rPr>
        <w:t>T</w:t>
      </w:r>
      <w:r w:rsidR="00065F39" w:rsidRPr="005F6D2B">
        <w:rPr>
          <w:i/>
          <w:iCs/>
        </w:rPr>
        <w:t xml:space="preserve">here is coming a </w:t>
      </w:r>
      <w:r w:rsidRPr="005F6D2B">
        <w:rPr>
          <w:i/>
          <w:iCs/>
        </w:rPr>
        <w:t>“</w:t>
      </w:r>
      <w:r w:rsidR="00065F39" w:rsidRPr="005F6D2B">
        <w:rPr>
          <w:i/>
          <w:iCs/>
        </w:rPr>
        <w:t>billion-soul harvest,</w:t>
      </w:r>
      <w:r w:rsidRPr="005F6D2B">
        <w:rPr>
          <w:i/>
          <w:iCs/>
        </w:rPr>
        <w:t>”</w:t>
      </w:r>
      <w:r w:rsidR="00065F39" w:rsidRPr="005F6D2B">
        <w:rPr>
          <w:i/>
          <w:iCs/>
        </w:rPr>
        <w:t xml:space="preserve"> </w:t>
      </w:r>
      <w:r w:rsidRPr="005F6D2B">
        <w:rPr>
          <w:i/>
          <w:iCs/>
        </w:rPr>
        <w:t>though</w:t>
      </w:r>
      <w:r w:rsidR="00065F39" w:rsidRPr="005F6D2B">
        <w:rPr>
          <w:i/>
          <w:iCs/>
        </w:rPr>
        <w:t xml:space="preserve"> that is just a </w:t>
      </w:r>
      <w:r w:rsidRPr="005F6D2B">
        <w:rPr>
          <w:i/>
          <w:iCs/>
        </w:rPr>
        <w:t>general</w:t>
      </w:r>
      <w:r w:rsidR="00065F39" w:rsidRPr="005F6D2B">
        <w:rPr>
          <w:i/>
          <w:iCs/>
        </w:rPr>
        <w:t xml:space="preserve"> term</w:t>
      </w:r>
      <w:r w:rsidRPr="005F6D2B">
        <w:rPr>
          <w:i/>
          <w:iCs/>
        </w:rPr>
        <w:t>,</w:t>
      </w:r>
      <w:r w:rsidR="00065F39" w:rsidRPr="005F6D2B">
        <w:rPr>
          <w:i/>
          <w:iCs/>
        </w:rPr>
        <w:t xml:space="preserve"> but hundreds of millions,</w:t>
      </w:r>
      <w:r w:rsidRPr="005F6D2B">
        <w:rPr>
          <w:i/>
          <w:iCs/>
        </w:rPr>
        <w:t xml:space="preserve"> maybe</w:t>
      </w:r>
      <w:r w:rsidR="00065F39" w:rsidRPr="005F6D2B">
        <w:rPr>
          <w:i/>
          <w:iCs/>
        </w:rPr>
        <w:t xml:space="preserve"> a billion or two. And the point is</w:t>
      </w:r>
      <w:r w:rsidRPr="005F6D2B">
        <w:rPr>
          <w:i/>
          <w:iCs/>
        </w:rPr>
        <w:t>:</w:t>
      </w:r>
      <w:r w:rsidR="00065F39" w:rsidRPr="005F6D2B">
        <w:rPr>
          <w:i/>
          <w:iCs/>
        </w:rPr>
        <w:t xml:space="preserve"> do not draw back in a fatalistic retreat, isolationism, like</w:t>
      </w:r>
      <w:r w:rsidRPr="005F6D2B">
        <w:rPr>
          <w:i/>
          <w:iCs/>
        </w:rPr>
        <w:t>,</w:t>
      </w:r>
      <w:r w:rsidR="00065F39" w:rsidRPr="005F6D2B">
        <w:rPr>
          <w:i/>
          <w:iCs/>
        </w:rPr>
        <w:t xml:space="preserve"> “We are going to retreat! They are going to attack us anyway</w:t>
      </w:r>
      <w:r w:rsidRPr="005F6D2B">
        <w:rPr>
          <w:i/>
          <w:iCs/>
        </w:rPr>
        <w:t>,</w:t>
      </w:r>
      <w:r w:rsidR="00065F39" w:rsidRPr="005F6D2B">
        <w:rPr>
          <w:i/>
          <w:iCs/>
        </w:rPr>
        <w:t xml:space="preserve"> and there is so much seduction in the world! I am going to retreat to a cave</w:t>
      </w:r>
      <w:r w:rsidRPr="005F6D2B">
        <w:rPr>
          <w:i/>
          <w:iCs/>
        </w:rPr>
        <w:t>.</w:t>
      </w:r>
      <w:r w:rsidR="00065F39" w:rsidRPr="005F6D2B">
        <w:rPr>
          <w:i/>
          <w:iCs/>
        </w:rPr>
        <w:t xml:space="preserve"> </w:t>
      </w:r>
      <w:r w:rsidRPr="005F6D2B">
        <w:rPr>
          <w:i/>
          <w:iCs/>
        </w:rPr>
        <w:t>N</w:t>
      </w:r>
      <w:r w:rsidR="00065F39" w:rsidRPr="005F6D2B">
        <w:rPr>
          <w:i/>
          <w:iCs/>
        </w:rPr>
        <w:t xml:space="preserve">o one is going to accept me!” </w:t>
      </w:r>
    </w:p>
    <w:p w14:paraId="532525BB" w14:textId="424F5B51" w:rsidR="00065F39" w:rsidRPr="005F6D2B" w:rsidRDefault="00065F39" w:rsidP="0028062B">
      <w:pPr>
        <w:pStyle w:val="BodyText1"/>
        <w:rPr>
          <w:i/>
          <w:iCs/>
        </w:rPr>
      </w:pPr>
      <w:r w:rsidRPr="005F6D2B">
        <w:rPr>
          <w:i/>
          <w:iCs/>
        </w:rPr>
        <w:t>Jesus</w:t>
      </w:r>
      <w:r w:rsidR="0028062B" w:rsidRPr="005F6D2B">
        <w:rPr>
          <w:i/>
          <w:iCs/>
        </w:rPr>
        <w:t xml:space="preserve"> would</w:t>
      </w:r>
      <w:r w:rsidRPr="005F6D2B">
        <w:rPr>
          <w:i/>
          <w:iCs/>
        </w:rPr>
        <w:t xml:space="preserve"> say</w:t>
      </w:r>
      <w:r w:rsidR="0028062B" w:rsidRPr="005F6D2B">
        <w:rPr>
          <w:i/>
          <w:iCs/>
        </w:rPr>
        <w:t>,</w:t>
      </w:r>
      <w:r w:rsidRPr="005F6D2B">
        <w:rPr>
          <w:i/>
          <w:iCs/>
        </w:rPr>
        <w:t xml:space="preserve"> “No! That is not true</w:t>
      </w:r>
      <w:r w:rsidR="0028062B" w:rsidRPr="005F6D2B">
        <w:rPr>
          <w:i/>
          <w:iCs/>
        </w:rPr>
        <w:t>.</w:t>
      </w:r>
      <w:r w:rsidRPr="005F6D2B">
        <w:rPr>
          <w:i/>
          <w:iCs/>
        </w:rPr>
        <w:t xml:space="preserve"> </w:t>
      </w:r>
      <w:r w:rsidR="0028062B" w:rsidRPr="005F6D2B">
        <w:rPr>
          <w:i/>
          <w:iCs/>
        </w:rPr>
        <w:t>S</w:t>
      </w:r>
      <w:r w:rsidRPr="005F6D2B">
        <w:rPr>
          <w:i/>
          <w:iCs/>
        </w:rPr>
        <w:t>ome of them will</w:t>
      </w:r>
      <w:r w:rsidR="0028062B" w:rsidRPr="005F6D2B">
        <w:rPr>
          <w:i/>
          <w:iCs/>
        </w:rPr>
        <w:t xml:space="preserve"> listen,</w:t>
      </w:r>
      <w:r w:rsidRPr="005F6D2B">
        <w:rPr>
          <w:i/>
          <w:iCs/>
        </w:rPr>
        <w:t xml:space="preserve"> and it is worth saying the truth and preaching the gospel because there will be breakthrough!</w:t>
      </w:r>
      <w:r w:rsidR="00B81C56" w:rsidRPr="005F6D2B">
        <w:rPr>
          <w:i/>
          <w:iCs/>
        </w:rPr>
        <w:t>”</w:t>
      </w:r>
      <w:r w:rsidRPr="005F6D2B">
        <w:rPr>
          <w:i/>
          <w:iCs/>
        </w:rPr>
        <w:t xml:space="preserve"> There is going to be a glorious breakthrough at the end. And so when He </w:t>
      </w:r>
      <w:r w:rsidR="00B81C56" w:rsidRPr="005F6D2B">
        <w:rPr>
          <w:i/>
          <w:iCs/>
        </w:rPr>
        <w:t>said,</w:t>
      </w:r>
      <w:r w:rsidRPr="005F6D2B">
        <w:rPr>
          <w:i/>
          <w:iCs/>
        </w:rPr>
        <w:t xml:space="preserve"> “If they kept My word, they will keep yours</w:t>
      </w:r>
      <w:r w:rsidR="00B81C56" w:rsidRPr="005F6D2B">
        <w:rPr>
          <w:i/>
          <w:iCs/>
        </w:rPr>
        <w:t>,</w:t>
      </w:r>
      <w:r w:rsidRPr="005F6D2B">
        <w:rPr>
          <w:i/>
          <w:iCs/>
        </w:rPr>
        <w:t xml:space="preserve">” He </w:t>
      </w:r>
      <w:r w:rsidR="00B81C56" w:rsidRPr="005F6D2B">
        <w:rPr>
          <w:i/>
          <w:iCs/>
        </w:rPr>
        <w:t>was</w:t>
      </w:r>
      <w:r w:rsidRPr="005F6D2B">
        <w:rPr>
          <w:i/>
          <w:iCs/>
        </w:rPr>
        <w:t xml:space="preserve"> telling them</w:t>
      </w:r>
      <w:r w:rsidR="00B81C56" w:rsidRPr="005F6D2B">
        <w:rPr>
          <w:i/>
          <w:iCs/>
        </w:rPr>
        <w:t>,</w:t>
      </w:r>
      <w:r w:rsidR="005F6D2B" w:rsidRPr="005F6D2B">
        <w:rPr>
          <w:i/>
          <w:iCs/>
        </w:rPr>
        <w:t xml:space="preserve"> as it were,</w:t>
      </w:r>
      <w:r w:rsidRPr="005F6D2B">
        <w:rPr>
          <w:i/>
          <w:iCs/>
        </w:rPr>
        <w:t xml:space="preserve"> “There will be breakthroughs</w:t>
      </w:r>
      <w:r w:rsidR="00B81C56" w:rsidRPr="005F6D2B">
        <w:rPr>
          <w:i/>
          <w:iCs/>
        </w:rPr>
        <w:t>.</w:t>
      </w:r>
      <w:r w:rsidRPr="005F6D2B">
        <w:rPr>
          <w:i/>
          <w:iCs/>
        </w:rPr>
        <w:t xml:space="preserve"> </w:t>
      </w:r>
      <w:r w:rsidR="00B81C56" w:rsidRPr="005F6D2B">
        <w:rPr>
          <w:i/>
          <w:iCs/>
        </w:rPr>
        <w:t>Y</w:t>
      </w:r>
      <w:r w:rsidRPr="005F6D2B">
        <w:rPr>
          <w:i/>
          <w:iCs/>
        </w:rPr>
        <w:t>ou just do not know when they are coming or from where</w:t>
      </w:r>
      <w:r w:rsidR="00B81C56" w:rsidRPr="005F6D2B">
        <w:rPr>
          <w:i/>
          <w:iCs/>
        </w:rPr>
        <w:t>,</w:t>
      </w:r>
      <w:r w:rsidRPr="005F6D2B">
        <w:rPr>
          <w:i/>
          <w:iCs/>
        </w:rPr>
        <w:t xml:space="preserve"> </w:t>
      </w:r>
      <w:r w:rsidR="00B81C56" w:rsidRPr="005F6D2B">
        <w:rPr>
          <w:i/>
          <w:iCs/>
        </w:rPr>
        <w:t>so</w:t>
      </w:r>
      <w:r w:rsidRPr="005F6D2B">
        <w:rPr>
          <w:i/>
          <w:iCs/>
        </w:rPr>
        <w:t xml:space="preserve"> do not retreat in some fatalistic mindset of isolation and retreat!” It is not futile to speak the word of God</w:t>
      </w:r>
      <w:r w:rsidR="00B81C56" w:rsidRPr="005F6D2B">
        <w:rPr>
          <w:i/>
          <w:iCs/>
        </w:rPr>
        <w:t>.</w:t>
      </w:r>
      <w:r w:rsidRPr="005F6D2B">
        <w:rPr>
          <w:i/>
          <w:iCs/>
        </w:rPr>
        <w:t xml:space="preserve"> </w:t>
      </w:r>
      <w:r w:rsidR="00B81C56" w:rsidRPr="005F6D2B">
        <w:rPr>
          <w:i/>
          <w:iCs/>
        </w:rPr>
        <w:t>S</w:t>
      </w:r>
      <w:r w:rsidRPr="005F6D2B">
        <w:rPr>
          <w:i/>
          <w:iCs/>
        </w:rPr>
        <w:t>peak it with confidence. And for some of you</w:t>
      </w:r>
      <w:r w:rsidR="00B81C56" w:rsidRPr="005F6D2B">
        <w:rPr>
          <w:i/>
          <w:iCs/>
        </w:rPr>
        <w:t>,</w:t>
      </w:r>
      <w:r w:rsidRPr="005F6D2B">
        <w:rPr>
          <w:i/>
          <w:iCs/>
        </w:rPr>
        <w:t xml:space="preserve"> I mean</w:t>
      </w:r>
      <w:r w:rsidR="00B81C56" w:rsidRPr="005F6D2B">
        <w:rPr>
          <w:i/>
          <w:iCs/>
        </w:rPr>
        <w:t>,</w:t>
      </w:r>
      <w:r w:rsidRPr="005F6D2B">
        <w:rPr>
          <w:i/>
          <w:iCs/>
        </w:rPr>
        <w:t xml:space="preserve"> some of the most hostile will shift and it will lead to their salvation. </w:t>
      </w:r>
    </w:p>
    <w:p w14:paraId="53256407" w14:textId="77777777" w:rsidR="00065F39" w:rsidRDefault="00065F39" w:rsidP="00065F39">
      <w:pPr>
        <w:pStyle w:val="Lv2-J"/>
        <w:numPr>
          <w:ilvl w:val="1"/>
          <w:numId w:val="5"/>
        </w:numPr>
        <w:tabs>
          <w:tab w:val="clear" w:pos="1440"/>
          <w:tab w:val="num" w:pos="1152"/>
        </w:tabs>
        <w:ind w:left="1152" w:hanging="576"/>
      </w:pPr>
      <w:r w:rsidRPr="000713F5">
        <w:rPr>
          <w:b/>
          <w:i/>
          <w:iCs/>
        </w:rPr>
        <w:t xml:space="preserve">Because they do not know Him </w:t>
      </w:r>
      <w:r w:rsidRPr="000713F5">
        <w:rPr>
          <w:bCs/>
        </w:rPr>
        <w:t>(15:21)</w:t>
      </w:r>
      <w:r w:rsidRPr="000713F5">
        <w:t>:</w:t>
      </w:r>
      <w:r w:rsidRPr="000713F5">
        <w:rPr>
          <w:i/>
          <w:iCs/>
        </w:rPr>
        <w:t xml:space="preserve"> </w:t>
      </w:r>
      <w:r w:rsidRPr="000713F5">
        <w:t>Jesus explained why the world hates them—because they did not know God (we must not take their hatred of us personally)</w:t>
      </w:r>
      <w:r w:rsidRPr="000713F5">
        <w:rPr>
          <w:b/>
          <w:bCs/>
        </w:rPr>
        <w:t xml:space="preserve"> </w:t>
      </w:r>
      <w:r w:rsidRPr="000713F5">
        <w:rPr>
          <w:bCs/>
        </w:rPr>
        <w:t xml:space="preserve">Many </w:t>
      </w:r>
      <w:r w:rsidRPr="000713F5">
        <w:t>refuse to accept that they do not know God. The religious leaders in Jesus’ day prided themselves in their knowledge of God.</w:t>
      </w:r>
      <w:r>
        <w:t xml:space="preserve"> </w:t>
      </w:r>
    </w:p>
    <w:p w14:paraId="4329B7C8" w14:textId="77777777" w:rsidR="00DB720B" w:rsidRPr="00CD39BE" w:rsidRDefault="00065F39" w:rsidP="00DB720B">
      <w:pPr>
        <w:pStyle w:val="BodyText1"/>
        <w:rPr>
          <w:i/>
          <w:iCs/>
        </w:rPr>
      </w:pPr>
      <w:r w:rsidRPr="00CD39BE">
        <w:rPr>
          <w:i/>
          <w:iCs/>
        </w:rPr>
        <w:t xml:space="preserve">Paragraph G: </w:t>
      </w:r>
      <w:r w:rsidR="00DB720B" w:rsidRPr="00CD39BE">
        <w:rPr>
          <w:i/>
          <w:iCs/>
        </w:rPr>
        <w:t>Jesus explained why the world hates them</w:t>
      </w:r>
      <w:r w:rsidR="00DB720B" w:rsidRPr="00CD39BE">
        <w:rPr>
          <w:i/>
          <w:iCs/>
        </w:rPr>
        <w:t xml:space="preserve">, </w:t>
      </w:r>
      <w:r w:rsidRPr="00CD39BE">
        <w:rPr>
          <w:i/>
          <w:iCs/>
        </w:rPr>
        <w:t>“Because they do not know Him</w:t>
      </w:r>
      <w:r w:rsidR="00DB720B" w:rsidRPr="00CD39BE">
        <w:rPr>
          <w:i/>
          <w:iCs/>
        </w:rPr>
        <w:t>.</w:t>
      </w:r>
      <w:r w:rsidRPr="00CD39BE">
        <w:rPr>
          <w:i/>
          <w:iCs/>
        </w:rPr>
        <w:t>” He said</w:t>
      </w:r>
      <w:r w:rsidR="00DB720B" w:rsidRPr="00CD39BE">
        <w:rPr>
          <w:i/>
          <w:iCs/>
        </w:rPr>
        <w:t>,</w:t>
      </w:r>
      <w:r w:rsidRPr="00CD39BE">
        <w:rPr>
          <w:i/>
          <w:iCs/>
        </w:rPr>
        <w:t xml:space="preserve"> “They do not know God!” </w:t>
      </w:r>
    </w:p>
    <w:p w14:paraId="172A26A9" w14:textId="77777777" w:rsidR="00DB720B" w:rsidRPr="00CD39BE" w:rsidRDefault="00065F39" w:rsidP="00DB720B">
      <w:pPr>
        <w:pStyle w:val="BodyText1"/>
        <w:rPr>
          <w:i/>
          <w:iCs/>
        </w:rPr>
      </w:pPr>
      <w:r w:rsidRPr="00CD39BE">
        <w:rPr>
          <w:i/>
          <w:iCs/>
        </w:rPr>
        <w:t>This was probably one of the strangest ideas to the apostles. “What do you mean</w:t>
      </w:r>
      <w:r w:rsidR="00DB720B" w:rsidRPr="00CD39BE">
        <w:rPr>
          <w:i/>
          <w:iCs/>
        </w:rPr>
        <w:t>,</w:t>
      </w:r>
      <w:r w:rsidRPr="00CD39BE">
        <w:rPr>
          <w:i/>
          <w:iCs/>
        </w:rPr>
        <w:t xml:space="preserve"> they do not know God? I mean</w:t>
      </w:r>
      <w:r w:rsidR="00DB720B" w:rsidRPr="00CD39BE">
        <w:rPr>
          <w:i/>
          <w:iCs/>
        </w:rPr>
        <w:t>,</w:t>
      </w:r>
      <w:r w:rsidRPr="00CD39BE">
        <w:rPr>
          <w:i/>
          <w:iCs/>
        </w:rPr>
        <w:t xml:space="preserve"> they have spent their whole life studying God! And they think they know God!”</w:t>
      </w:r>
    </w:p>
    <w:p w14:paraId="2897803A" w14:textId="54F4871D" w:rsidR="00DB720B" w:rsidRPr="00CD39BE" w:rsidRDefault="00065F39" w:rsidP="00DB720B">
      <w:pPr>
        <w:pStyle w:val="BodyText1"/>
        <w:rPr>
          <w:i/>
          <w:iCs/>
        </w:rPr>
      </w:pPr>
      <w:r w:rsidRPr="00CD39BE">
        <w:rPr>
          <w:i/>
          <w:iCs/>
        </w:rPr>
        <w:t xml:space="preserve">Jesus </w:t>
      </w:r>
      <w:r w:rsidR="00DB720B" w:rsidRPr="00CD39BE">
        <w:rPr>
          <w:i/>
          <w:iCs/>
        </w:rPr>
        <w:t>said, as it were,</w:t>
      </w:r>
      <w:r w:rsidRPr="00CD39BE">
        <w:rPr>
          <w:i/>
          <w:iCs/>
        </w:rPr>
        <w:t xml:space="preserve"> “They do not know God</w:t>
      </w:r>
      <w:r w:rsidR="00DB720B" w:rsidRPr="00CD39BE">
        <w:rPr>
          <w:i/>
          <w:iCs/>
        </w:rPr>
        <w:t>,</w:t>
      </w:r>
      <w:r w:rsidRPr="00CD39BE">
        <w:rPr>
          <w:i/>
          <w:iCs/>
        </w:rPr>
        <w:t xml:space="preserve"> so do not take it so personally </w:t>
      </w:r>
      <w:r w:rsidR="00CD39BE" w:rsidRPr="00CD39BE">
        <w:rPr>
          <w:i/>
          <w:iCs/>
        </w:rPr>
        <w:t>as if</w:t>
      </w:r>
      <w:r w:rsidRPr="00CD39BE">
        <w:rPr>
          <w:i/>
          <w:iCs/>
        </w:rPr>
        <w:t xml:space="preserve"> you are such a bad presenter </w:t>
      </w:r>
      <w:r w:rsidR="00CD39BE" w:rsidRPr="00CD39BE">
        <w:rPr>
          <w:i/>
          <w:iCs/>
        </w:rPr>
        <w:t>when</w:t>
      </w:r>
      <w:r w:rsidRPr="00CD39BE">
        <w:rPr>
          <w:i/>
          <w:iCs/>
        </w:rPr>
        <w:t xml:space="preserve"> people are mad at you. They are mad at you because they hate Me!” </w:t>
      </w:r>
    </w:p>
    <w:p w14:paraId="012D743D" w14:textId="5C6E2444" w:rsidR="00065F39" w:rsidRPr="00CD39BE" w:rsidRDefault="00065F39" w:rsidP="00DB720B">
      <w:pPr>
        <w:pStyle w:val="BodyText1"/>
        <w:rPr>
          <w:i/>
          <w:iCs/>
        </w:rPr>
      </w:pPr>
      <w:r w:rsidRPr="00CD39BE">
        <w:rPr>
          <w:i/>
          <w:iCs/>
        </w:rPr>
        <w:lastRenderedPageBreak/>
        <w:t>I have said that over and over. Many refuse to accept the fact that they do not know God. That is probably one of the more troublesome truths that Jesus said to them except for the fact that “You are going to be judged by God</w:t>
      </w:r>
      <w:r w:rsidR="00DB720B" w:rsidRPr="00CD39BE">
        <w:rPr>
          <w:i/>
          <w:iCs/>
        </w:rPr>
        <w:t>,</w:t>
      </w:r>
      <w:r w:rsidRPr="00CD39BE">
        <w:rPr>
          <w:i/>
          <w:iCs/>
        </w:rPr>
        <w:t xml:space="preserve">” which was even worse! The religious leaders in Jesus’ day prided themselves that they knew God. </w:t>
      </w:r>
    </w:p>
    <w:p w14:paraId="47D10394" w14:textId="77777777" w:rsidR="00065F39" w:rsidRPr="000713F5" w:rsidRDefault="00065F39" w:rsidP="00065F39">
      <w:pPr>
        <w:pStyle w:val="Lv2-J"/>
        <w:numPr>
          <w:ilvl w:val="1"/>
          <w:numId w:val="5"/>
        </w:numPr>
        <w:tabs>
          <w:tab w:val="clear" w:pos="1440"/>
          <w:tab w:val="num" w:pos="1152"/>
        </w:tabs>
        <w:ind w:left="1152" w:hanging="576"/>
        <w:rPr>
          <w:color w:val="000000" w:themeColor="text1"/>
        </w:rPr>
      </w:pPr>
      <w:r w:rsidRPr="000713F5">
        <w:rPr>
          <w:color w:val="000000" w:themeColor="text1"/>
        </w:rPr>
        <w:t xml:space="preserve">People who hear the truth are responsible to receive it as truth </w:t>
      </w:r>
      <w:r w:rsidRPr="000713F5">
        <w:t xml:space="preserve">(15:22-24). Israel had a long religious heritage filled with religious language and activities so they assumed that they were a nation that loved God and was right with Him. Since </w:t>
      </w:r>
      <w:r w:rsidRPr="000713F5">
        <w:rPr>
          <w:color w:val="000000" w:themeColor="text1"/>
        </w:rPr>
        <w:t>Jesus spoke truth and did miracles, Israel was responsible as a nation to respond with obedience. In saying, “they would have no sin,” Jesus is not making a theological statement contrary to Romans 3:23 (that “all have sinned”). He is not saying that they were all saved, but that Israel would not have had national guilt related to rejecting Him as Messiah.</w:t>
      </w:r>
    </w:p>
    <w:p w14:paraId="3883202E" w14:textId="77777777" w:rsidR="00065F39" w:rsidRDefault="00065F39" w:rsidP="00065F39">
      <w:pPr>
        <w:pStyle w:val="Sc2-F"/>
      </w:pPr>
      <w:r w:rsidRPr="000713F5">
        <w:rPr>
          <w:rStyle w:val="MyWordStyleChar"/>
          <w:color w:val="000000" w:themeColor="text1"/>
          <w:vertAlign w:val="superscript"/>
          <w:lang w:val="en"/>
        </w:rPr>
        <w:t>22</w:t>
      </w:r>
      <w:r w:rsidRPr="000713F5">
        <w:t>If I had not…</w:t>
      </w:r>
      <w:r w:rsidRPr="000713F5">
        <w:rPr>
          <w:u w:val="single"/>
        </w:rPr>
        <w:t>spoken</w:t>
      </w:r>
      <w:r w:rsidRPr="000713F5">
        <w:t xml:space="preserve"> to them…</w:t>
      </w:r>
      <w:r w:rsidRPr="000713F5">
        <w:rPr>
          <w:rStyle w:val="MyWordStyleChar"/>
          <w:color w:val="000000" w:themeColor="text1"/>
          <w:vertAlign w:val="superscript"/>
          <w:lang w:val="en"/>
        </w:rPr>
        <w:t>24</w:t>
      </w:r>
      <w:r w:rsidRPr="000713F5">
        <w:t xml:space="preserve">If I had not done among them </w:t>
      </w:r>
      <w:r w:rsidRPr="000713F5">
        <w:rPr>
          <w:u w:val="single"/>
        </w:rPr>
        <w:t>the works</w:t>
      </w:r>
      <w:r w:rsidRPr="000713F5">
        <w:t>…t</w:t>
      </w:r>
      <w:r w:rsidRPr="000713F5">
        <w:rPr>
          <w:u w:val="single"/>
        </w:rPr>
        <w:t>hey would have no sin</w:t>
      </w:r>
      <w:r w:rsidRPr="000713F5">
        <w:t xml:space="preserve"> </w:t>
      </w:r>
      <w:r w:rsidRPr="000713F5">
        <w:rPr>
          <w:b w:val="0"/>
        </w:rPr>
        <w:t>[national guilt]</w:t>
      </w:r>
      <w:r w:rsidRPr="000713F5">
        <w:t xml:space="preserve">; but </w:t>
      </w:r>
      <w:r w:rsidRPr="000713F5">
        <w:rPr>
          <w:u w:val="single"/>
        </w:rPr>
        <w:t>now they have seen and hated</w:t>
      </w:r>
      <w:r w:rsidRPr="000713F5">
        <w:t xml:space="preserve">…Me and My Father. </w:t>
      </w:r>
      <w:bookmarkStart w:id="34" w:name="_Hlk122092771"/>
      <w:r w:rsidRPr="000713F5">
        <w:t xml:space="preserve">(Jn. 15:22-24) </w:t>
      </w:r>
    </w:p>
    <w:p w14:paraId="6CB14379" w14:textId="35A1D80E" w:rsidR="006C06DD" w:rsidRPr="003F1374" w:rsidRDefault="00065F39" w:rsidP="0089004E">
      <w:pPr>
        <w:pStyle w:val="BodyText1"/>
        <w:rPr>
          <w:i/>
          <w:iCs/>
        </w:rPr>
      </w:pPr>
      <w:r w:rsidRPr="003F1374">
        <w:rPr>
          <w:i/>
          <w:iCs/>
        </w:rPr>
        <w:t>Paragraph H: We looked at this last week so I am not going to spend much time on this as I have some of the same paragraphs here. However, I do want to mention th</w:t>
      </w:r>
      <w:r w:rsidR="0089004E" w:rsidRPr="003F1374">
        <w:rPr>
          <w:i/>
          <w:iCs/>
        </w:rPr>
        <w:t>e</w:t>
      </w:r>
      <w:r w:rsidRPr="003F1374">
        <w:rPr>
          <w:i/>
          <w:iCs/>
        </w:rPr>
        <w:t xml:space="preserve"> “If I had not spoken to them</w:t>
      </w:r>
      <w:r w:rsidR="003F1374" w:rsidRPr="003F1374">
        <w:rPr>
          <w:i/>
          <w:iCs/>
        </w:rPr>
        <w:t>,</w:t>
      </w:r>
      <w:r w:rsidRPr="003F1374">
        <w:rPr>
          <w:i/>
          <w:iCs/>
        </w:rPr>
        <w:t>” verse 22</w:t>
      </w:r>
      <w:r w:rsidR="0089004E" w:rsidRPr="003F1374">
        <w:rPr>
          <w:i/>
          <w:iCs/>
        </w:rPr>
        <w:t xml:space="preserve"> and</w:t>
      </w:r>
      <w:r w:rsidRPr="003F1374">
        <w:rPr>
          <w:i/>
          <w:iCs/>
        </w:rPr>
        <w:t xml:space="preserve"> verse 24</w:t>
      </w:r>
      <w:r w:rsidR="0089004E" w:rsidRPr="003F1374">
        <w:rPr>
          <w:i/>
          <w:iCs/>
        </w:rPr>
        <w:t>,</w:t>
      </w:r>
      <w:r w:rsidRPr="003F1374">
        <w:rPr>
          <w:i/>
          <w:iCs/>
        </w:rPr>
        <w:t xml:space="preserve"> “If I had not done miracles in front of them, they would not have sin” which meant their national guilt as a nation. </w:t>
      </w:r>
      <w:r w:rsidR="0089004E" w:rsidRPr="003F1374">
        <w:rPr>
          <w:i/>
          <w:iCs/>
        </w:rPr>
        <w:t xml:space="preserve">In essence, </w:t>
      </w:r>
      <w:r w:rsidRPr="003F1374">
        <w:rPr>
          <w:i/>
          <w:iCs/>
        </w:rPr>
        <w:t xml:space="preserve">“But now, they are completely responsible because I have made the truth known and have demonstrated it with miracles so they are responsible.” </w:t>
      </w:r>
    </w:p>
    <w:p w14:paraId="20A8428C" w14:textId="2B598878" w:rsidR="001B09FD" w:rsidRPr="003F1374" w:rsidRDefault="00065F39" w:rsidP="0089004E">
      <w:pPr>
        <w:pStyle w:val="BodyText1"/>
        <w:rPr>
          <w:i/>
          <w:iCs/>
        </w:rPr>
      </w:pPr>
      <w:r w:rsidRPr="003F1374">
        <w:rPr>
          <w:i/>
          <w:iCs/>
        </w:rPr>
        <w:t>The point is this</w:t>
      </w:r>
      <w:r w:rsidR="006C06DD" w:rsidRPr="003F1374">
        <w:rPr>
          <w:i/>
          <w:iCs/>
        </w:rPr>
        <w:t>:</w:t>
      </w:r>
      <w:r w:rsidRPr="003F1374">
        <w:rPr>
          <w:i/>
          <w:iCs/>
        </w:rPr>
        <w:t xml:space="preserve"> Jesus is saying that you speak the word but ultimately the unbelievers are responsible if they hear the truth </w:t>
      </w:r>
      <w:r w:rsidR="0089004E" w:rsidRPr="003F1374">
        <w:rPr>
          <w:i/>
          <w:iCs/>
        </w:rPr>
        <w:t>and</w:t>
      </w:r>
      <w:r w:rsidRPr="003F1374">
        <w:rPr>
          <w:i/>
          <w:iCs/>
        </w:rPr>
        <w:t xml:space="preserve"> do not accept it. Your goal is to say the truth with gentleness and kindness, boldly, but with kindness and gentleness and with a spirit of love. However, what happens is that</w:t>
      </w:r>
      <w:r w:rsidR="001B09FD" w:rsidRPr="003F1374">
        <w:rPr>
          <w:i/>
          <w:iCs/>
        </w:rPr>
        <w:t>,</w:t>
      </w:r>
      <w:r w:rsidRPr="003F1374">
        <w:rPr>
          <w:i/>
          <w:iCs/>
        </w:rPr>
        <w:t xml:space="preserve"> when it is spoken</w:t>
      </w:r>
      <w:r w:rsidR="001B09FD" w:rsidRPr="003F1374">
        <w:rPr>
          <w:i/>
          <w:iCs/>
        </w:rPr>
        <w:t>,</w:t>
      </w:r>
      <w:r w:rsidRPr="003F1374">
        <w:rPr>
          <w:i/>
          <w:iCs/>
        </w:rPr>
        <w:t xml:space="preserve"> many people’s true nature comes out</w:t>
      </w:r>
      <w:r w:rsidR="001B09FD" w:rsidRPr="003F1374">
        <w:rPr>
          <w:i/>
          <w:iCs/>
        </w:rPr>
        <w:t>,</w:t>
      </w:r>
      <w:r w:rsidRPr="003F1374">
        <w:rPr>
          <w:i/>
          <w:iCs/>
        </w:rPr>
        <w:t xml:space="preserve"> and they make it clear that they hate Jesus and His Father. They do not think they do until you say what Jesus says. </w:t>
      </w:r>
      <w:r w:rsidR="001B09FD" w:rsidRPr="003F1374">
        <w:rPr>
          <w:i/>
          <w:iCs/>
        </w:rPr>
        <w:t>R</w:t>
      </w:r>
      <w:r w:rsidRPr="003F1374">
        <w:rPr>
          <w:i/>
          <w:iCs/>
        </w:rPr>
        <w:t>emember what Jesus said over and over</w:t>
      </w:r>
      <w:r w:rsidR="003F1374" w:rsidRPr="003F1374">
        <w:rPr>
          <w:i/>
          <w:iCs/>
        </w:rPr>
        <w:t>,</w:t>
      </w:r>
      <w:r w:rsidRPr="003F1374">
        <w:rPr>
          <w:i/>
          <w:iCs/>
        </w:rPr>
        <w:t xml:space="preserve"> “My Father told Me to say these things!” I mean He did not really say it this way</w:t>
      </w:r>
      <w:r w:rsidR="001B09FD" w:rsidRPr="003F1374">
        <w:rPr>
          <w:i/>
          <w:iCs/>
        </w:rPr>
        <w:t>,</w:t>
      </w:r>
      <w:r w:rsidRPr="003F1374">
        <w:rPr>
          <w:i/>
          <w:iCs/>
        </w:rPr>
        <w:t xml:space="preserve"> but</w:t>
      </w:r>
      <w:r w:rsidR="003F1374" w:rsidRPr="003F1374">
        <w:rPr>
          <w:i/>
          <w:iCs/>
        </w:rPr>
        <w:t xml:space="preserve"> as in,</w:t>
      </w:r>
      <w:r w:rsidRPr="003F1374">
        <w:rPr>
          <w:i/>
          <w:iCs/>
        </w:rPr>
        <w:t xml:space="preserve"> </w:t>
      </w:r>
      <w:r w:rsidR="003F1374" w:rsidRPr="003F1374">
        <w:rPr>
          <w:i/>
          <w:iCs/>
        </w:rPr>
        <w:t>“</w:t>
      </w:r>
      <w:r w:rsidRPr="003F1374">
        <w:rPr>
          <w:i/>
          <w:iCs/>
        </w:rPr>
        <w:t>I did not want to say it in the natural</w:t>
      </w:r>
      <w:r w:rsidR="001B09FD" w:rsidRPr="003F1374">
        <w:rPr>
          <w:i/>
          <w:iCs/>
        </w:rPr>
        <w:t xml:space="preserve"> sense.</w:t>
      </w:r>
      <w:r w:rsidR="003F1374" w:rsidRPr="003F1374">
        <w:rPr>
          <w:i/>
          <w:iCs/>
        </w:rPr>
        <w:t>”</w:t>
      </w:r>
      <w:r w:rsidRPr="003F1374">
        <w:rPr>
          <w:i/>
          <w:iCs/>
        </w:rPr>
        <w:t xml:space="preserve"> </w:t>
      </w:r>
      <w:r w:rsidR="001B09FD" w:rsidRPr="003F1374">
        <w:rPr>
          <w:i/>
          <w:iCs/>
        </w:rPr>
        <w:t>T</w:t>
      </w:r>
      <w:r w:rsidRPr="003F1374">
        <w:rPr>
          <w:i/>
          <w:iCs/>
        </w:rPr>
        <w:t>hat is me saying it</w:t>
      </w:r>
      <w:r w:rsidR="003F1374" w:rsidRPr="003F1374">
        <w:rPr>
          <w:i/>
          <w:iCs/>
        </w:rPr>
        <w:t>,</w:t>
      </w:r>
      <w:r w:rsidRPr="003F1374">
        <w:rPr>
          <w:i/>
          <w:iCs/>
        </w:rPr>
        <w:t xml:space="preserve"> not Jesus</w:t>
      </w:r>
      <w:r w:rsidR="001B09FD" w:rsidRPr="003F1374">
        <w:rPr>
          <w:i/>
          <w:iCs/>
        </w:rPr>
        <w:t>,</w:t>
      </w:r>
      <w:r w:rsidRPr="003F1374">
        <w:rPr>
          <w:i/>
          <w:iCs/>
        </w:rPr>
        <w:t xml:space="preserve"> “but My Father said</w:t>
      </w:r>
      <w:r w:rsidR="001B09FD" w:rsidRPr="003F1374">
        <w:rPr>
          <w:i/>
          <w:iCs/>
        </w:rPr>
        <w:t>,</w:t>
      </w:r>
      <w:r w:rsidRPr="003F1374">
        <w:rPr>
          <w:i/>
          <w:iCs/>
        </w:rPr>
        <w:t xml:space="preserve"> </w:t>
      </w:r>
      <w:r w:rsidR="001B09FD" w:rsidRPr="003F1374">
        <w:rPr>
          <w:i/>
          <w:iCs/>
        </w:rPr>
        <w:t>‘</w:t>
      </w:r>
      <w:r w:rsidRPr="003F1374">
        <w:rPr>
          <w:i/>
          <w:iCs/>
        </w:rPr>
        <w:t>Say it! Say these things publicly!</w:t>
      </w:r>
      <w:r w:rsidR="001B09FD" w:rsidRPr="003F1374">
        <w:rPr>
          <w:i/>
          <w:iCs/>
        </w:rPr>
        <w:t>’</w:t>
      </w:r>
      <w:r w:rsidRPr="003F1374">
        <w:rPr>
          <w:i/>
          <w:iCs/>
        </w:rPr>
        <w:t xml:space="preserve">” </w:t>
      </w:r>
    </w:p>
    <w:p w14:paraId="6DF0BD40" w14:textId="77777777" w:rsidR="003F1374" w:rsidRPr="003F1374" w:rsidRDefault="00065F39" w:rsidP="0089004E">
      <w:pPr>
        <w:pStyle w:val="BodyText1"/>
        <w:rPr>
          <w:i/>
          <w:iCs/>
        </w:rPr>
      </w:pPr>
      <w:r w:rsidRPr="003F1374">
        <w:rPr>
          <w:i/>
          <w:iCs/>
        </w:rPr>
        <w:t>And when I look at</w:t>
      </w:r>
      <w:r w:rsidR="001B09FD" w:rsidRPr="003F1374">
        <w:rPr>
          <w:i/>
          <w:iCs/>
        </w:rPr>
        <w:t xml:space="preserve"> it</w:t>
      </w:r>
      <w:r w:rsidRPr="003F1374">
        <w:rPr>
          <w:i/>
          <w:iCs/>
        </w:rPr>
        <w:t xml:space="preserve"> line by line</w:t>
      </w:r>
      <w:r w:rsidR="001B09FD" w:rsidRPr="003F1374">
        <w:rPr>
          <w:i/>
          <w:iCs/>
        </w:rPr>
        <w:t>,</w:t>
      </w:r>
      <w:r w:rsidRPr="003F1374">
        <w:rPr>
          <w:i/>
          <w:iCs/>
        </w:rPr>
        <w:t xml:space="preserve"> and I have been doing that over this last year in a really intentional way</w:t>
      </w:r>
      <w:r w:rsidR="001B09FD" w:rsidRPr="003F1374">
        <w:rPr>
          <w:i/>
          <w:iCs/>
        </w:rPr>
        <w:t>,</w:t>
      </w:r>
      <w:r w:rsidRPr="003F1374">
        <w:rPr>
          <w:i/>
          <w:iCs/>
        </w:rPr>
        <w:t xml:space="preserve"> </w:t>
      </w:r>
      <w:r w:rsidR="001B09FD" w:rsidRPr="003F1374">
        <w:rPr>
          <w:i/>
          <w:iCs/>
        </w:rPr>
        <w:t xml:space="preserve">I am </w:t>
      </w:r>
      <w:r w:rsidRPr="003F1374">
        <w:rPr>
          <w:i/>
          <w:iCs/>
        </w:rPr>
        <w:t>saying</w:t>
      </w:r>
      <w:r w:rsidR="003F1374" w:rsidRPr="003F1374">
        <w:rPr>
          <w:i/>
          <w:iCs/>
        </w:rPr>
        <w:t>,</w:t>
      </w:r>
      <w:r w:rsidRPr="003F1374">
        <w:rPr>
          <w:i/>
          <w:iCs/>
        </w:rPr>
        <w:t xml:space="preserve"> “Oh my goodness! We just lose those passages because we are not thinking of us saying them to real people in real time and space.” I look at those and think</w:t>
      </w:r>
      <w:r w:rsidR="000A4B96" w:rsidRPr="003F1374">
        <w:rPr>
          <w:i/>
          <w:iCs/>
        </w:rPr>
        <w:t>,</w:t>
      </w:r>
      <w:r w:rsidRPr="003F1374">
        <w:rPr>
          <w:i/>
          <w:iCs/>
        </w:rPr>
        <w:t xml:space="preserve"> “Lord!</w:t>
      </w:r>
      <w:r w:rsidR="000A4B96" w:rsidRPr="003F1374">
        <w:rPr>
          <w:i/>
          <w:iCs/>
        </w:rPr>
        <w:t>”</w:t>
      </w:r>
      <w:r w:rsidRPr="003F1374">
        <w:rPr>
          <w:i/>
          <w:iCs/>
        </w:rPr>
        <w:t xml:space="preserve"> </w:t>
      </w:r>
    </w:p>
    <w:p w14:paraId="19765ABB" w14:textId="47992447" w:rsidR="00065F39" w:rsidRPr="003F1374" w:rsidRDefault="00065F39" w:rsidP="0089004E">
      <w:pPr>
        <w:pStyle w:val="BodyText1"/>
        <w:rPr>
          <w:i/>
          <w:iCs/>
        </w:rPr>
      </w:pPr>
      <w:r w:rsidRPr="003F1374">
        <w:rPr>
          <w:i/>
          <w:iCs/>
        </w:rPr>
        <w:t>And so</w:t>
      </w:r>
      <w:r w:rsidR="003F1374" w:rsidRPr="003F1374">
        <w:rPr>
          <w:i/>
          <w:iCs/>
        </w:rPr>
        <w:t>,</w:t>
      </w:r>
      <w:r w:rsidRPr="003F1374">
        <w:rPr>
          <w:i/>
          <w:iCs/>
        </w:rPr>
        <w:t xml:space="preserve"> </w:t>
      </w:r>
      <w:r w:rsidR="000A4B96" w:rsidRPr="003F1374">
        <w:rPr>
          <w:i/>
          <w:iCs/>
        </w:rPr>
        <w:t xml:space="preserve">do </w:t>
      </w:r>
      <w:r w:rsidRPr="003F1374">
        <w:rPr>
          <w:i/>
          <w:iCs/>
        </w:rPr>
        <w:t xml:space="preserve">you want to be a forerunner messenger? </w:t>
      </w:r>
    </w:p>
    <w:bookmarkEnd w:id="34"/>
    <w:p w14:paraId="6C837F7D" w14:textId="77777777" w:rsidR="00065F39" w:rsidRPr="000713F5" w:rsidRDefault="00065F39" w:rsidP="00065F39">
      <w:pPr>
        <w:pStyle w:val="Lv2-J"/>
        <w:numPr>
          <w:ilvl w:val="1"/>
          <w:numId w:val="5"/>
        </w:numPr>
        <w:tabs>
          <w:tab w:val="clear" w:pos="1440"/>
          <w:tab w:val="num" w:pos="1152"/>
        </w:tabs>
        <w:ind w:left="1152" w:hanging="576"/>
      </w:pPr>
      <w:r w:rsidRPr="000713F5">
        <w:rPr>
          <w:b/>
          <w:bCs/>
          <w:i/>
          <w:iCs/>
        </w:rPr>
        <w:t>He who hates Me hates My Father</w:t>
      </w:r>
      <w:r w:rsidRPr="000713F5">
        <w:t xml:space="preserve"> (15:23): </w:t>
      </w:r>
      <w:bookmarkStart w:id="35" w:name="_Hlk122104957"/>
      <w:r w:rsidRPr="000713F5">
        <w:t xml:space="preserve">Their rejection of Jesus was rejecting God. </w:t>
      </w:r>
      <w:bookmarkStart w:id="36" w:name="_Hlk122150143"/>
      <w:bookmarkEnd w:id="35"/>
      <w:r w:rsidRPr="000713F5">
        <w:br/>
        <w:t xml:space="preserve">It is a deception for one to think that they love the God of the Bible while rejecting Jesus. </w:t>
      </w:r>
      <w:bookmarkStart w:id="37" w:name="_Hlk122091927"/>
    </w:p>
    <w:bookmarkEnd w:id="36"/>
    <w:bookmarkEnd w:id="37"/>
    <w:p w14:paraId="0BBECA29" w14:textId="77777777" w:rsidR="00065F39" w:rsidRPr="000713F5" w:rsidRDefault="00065F39" w:rsidP="00065F39">
      <w:pPr>
        <w:pStyle w:val="Sc2-F"/>
      </w:pPr>
      <w:r w:rsidRPr="000713F5">
        <w:rPr>
          <w:rStyle w:val="MyWordStyleChar"/>
          <w:vertAlign w:val="superscript"/>
          <w:lang w:val="en"/>
        </w:rPr>
        <w:t>23</w:t>
      </w:r>
      <w:r w:rsidRPr="000713F5">
        <w:t xml:space="preserve">“…He who does not honor the Son </w:t>
      </w:r>
      <w:r w:rsidRPr="000713F5">
        <w:rPr>
          <w:u w:val="single"/>
        </w:rPr>
        <w:t>does not honor the Father</w:t>
      </w:r>
      <w:r w:rsidRPr="000713F5">
        <w:t xml:space="preserve"> who sent Him.” (Jn. 5:23) </w:t>
      </w:r>
    </w:p>
    <w:p w14:paraId="315E422A" w14:textId="77777777" w:rsidR="00065F39" w:rsidRDefault="00065F39" w:rsidP="00065F39">
      <w:pPr>
        <w:pStyle w:val="Sc2-F"/>
      </w:pPr>
      <w:r w:rsidRPr="000713F5">
        <w:rPr>
          <w:rStyle w:val="MyWordStyleChar"/>
          <w:vertAlign w:val="superscript"/>
          <w:lang w:val="en"/>
        </w:rPr>
        <w:t>30</w:t>
      </w:r>
      <w:r w:rsidRPr="000713F5">
        <w:t xml:space="preserve">“He who is not with Me </w:t>
      </w:r>
      <w:r w:rsidRPr="000713F5">
        <w:rPr>
          <w:u w:val="single"/>
        </w:rPr>
        <w:t>is against Me</w:t>
      </w:r>
      <w:r w:rsidRPr="000713F5">
        <w:t xml:space="preserve">…” (Mt. 12:30) </w:t>
      </w:r>
    </w:p>
    <w:p w14:paraId="081D12BD" w14:textId="0E7507FE" w:rsidR="00065F39" w:rsidRPr="003F1374" w:rsidRDefault="00065F39" w:rsidP="00480C40">
      <w:pPr>
        <w:pStyle w:val="BodyText1"/>
        <w:rPr>
          <w:i/>
          <w:iCs/>
        </w:rPr>
      </w:pPr>
      <w:r w:rsidRPr="003F1374">
        <w:rPr>
          <w:i/>
          <w:iCs/>
        </w:rPr>
        <w:t>Paragraph I: Jesus said</w:t>
      </w:r>
      <w:r w:rsidR="00480C40" w:rsidRPr="003F1374">
        <w:rPr>
          <w:i/>
          <w:iCs/>
        </w:rPr>
        <w:t>,</w:t>
      </w:r>
      <w:r w:rsidRPr="003F1374">
        <w:rPr>
          <w:i/>
          <w:iCs/>
        </w:rPr>
        <w:t xml:space="preserve"> “He who hates Me, hates My Father</w:t>
      </w:r>
      <w:r w:rsidR="00480C40" w:rsidRPr="003F1374">
        <w:rPr>
          <w:i/>
          <w:iCs/>
        </w:rPr>
        <w:t>.</w:t>
      </w:r>
      <w:r w:rsidRPr="003F1374">
        <w:rPr>
          <w:i/>
          <w:iCs/>
        </w:rPr>
        <w:t xml:space="preserve">” </w:t>
      </w:r>
      <w:r w:rsidR="00480C40" w:rsidRPr="003F1374">
        <w:rPr>
          <w:i/>
          <w:iCs/>
        </w:rPr>
        <w:t>A</w:t>
      </w:r>
      <w:r w:rsidRPr="003F1374">
        <w:rPr>
          <w:i/>
          <w:iCs/>
        </w:rPr>
        <w:t xml:space="preserve">gain, they love a god who has their biases and their values </w:t>
      </w:r>
      <w:r w:rsidR="00480C40" w:rsidRPr="003F1374">
        <w:rPr>
          <w:i/>
          <w:iCs/>
        </w:rPr>
        <w:t>whom</w:t>
      </w:r>
      <w:r w:rsidRPr="003F1374">
        <w:rPr>
          <w:i/>
          <w:iCs/>
        </w:rPr>
        <w:t xml:space="preserve"> they call god and </w:t>
      </w:r>
      <w:r w:rsidR="00480C40" w:rsidRPr="003F1374">
        <w:rPr>
          <w:i/>
          <w:iCs/>
        </w:rPr>
        <w:t>who</w:t>
      </w:r>
      <w:r w:rsidRPr="003F1374">
        <w:rPr>
          <w:i/>
          <w:iCs/>
        </w:rPr>
        <w:t xml:space="preserve"> fit in with their </w:t>
      </w:r>
      <w:r w:rsidR="003F1374" w:rsidRPr="003F1374">
        <w:rPr>
          <w:i/>
          <w:iCs/>
        </w:rPr>
        <w:t>s</w:t>
      </w:r>
      <w:r w:rsidRPr="003F1374">
        <w:rPr>
          <w:i/>
          <w:iCs/>
        </w:rPr>
        <w:t>cript</w:t>
      </w:r>
      <w:r w:rsidR="003F1374" w:rsidRPr="003F1374">
        <w:rPr>
          <w:i/>
          <w:iCs/>
        </w:rPr>
        <w:t>.</w:t>
      </w:r>
      <w:r w:rsidR="004534A8" w:rsidRPr="003F1374">
        <w:rPr>
          <w:i/>
          <w:iCs/>
        </w:rPr>
        <w:t xml:space="preserve"> </w:t>
      </w:r>
      <w:r w:rsidR="003F1374" w:rsidRPr="003F1374">
        <w:rPr>
          <w:i/>
          <w:iCs/>
        </w:rPr>
        <w:t>T</w:t>
      </w:r>
      <w:r w:rsidR="004534A8" w:rsidRPr="003F1374">
        <w:rPr>
          <w:i/>
          <w:iCs/>
        </w:rPr>
        <w:t>heir rejection of Jesus</w:t>
      </w:r>
      <w:r w:rsidRPr="003F1374">
        <w:rPr>
          <w:i/>
          <w:iCs/>
        </w:rPr>
        <w:t xml:space="preserve"> was a rejection of God. Many think that they love God</w:t>
      </w:r>
      <w:r w:rsidR="004534A8" w:rsidRPr="003F1374">
        <w:rPr>
          <w:i/>
          <w:iCs/>
        </w:rPr>
        <w:t>—</w:t>
      </w:r>
      <w:r w:rsidRPr="003F1374">
        <w:rPr>
          <w:i/>
          <w:iCs/>
        </w:rPr>
        <w:t>now this is really heavy</w:t>
      </w:r>
      <w:r w:rsidR="004534A8" w:rsidRPr="003F1374">
        <w:rPr>
          <w:i/>
          <w:iCs/>
        </w:rPr>
        <w:t>—</w:t>
      </w:r>
      <w:r w:rsidRPr="003F1374">
        <w:rPr>
          <w:i/>
          <w:iCs/>
        </w:rPr>
        <w:t>while they are hating Jesus. And they are not considering that Jesus only said what His Father told Him to say. He said</w:t>
      </w:r>
      <w:r w:rsidR="004534A8" w:rsidRPr="003F1374">
        <w:rPr>
          <w:i/>
          <w:iCs/>
        </w:rPr>
        <w:t>,</w:t>
      </w:r>
      <w:r w:rsidRPr="003F1374">
        <w:rPr>
          <w:i/>
          <w:iCs/>
        </w:rPr>
        <w:t xml:space="preserve"> “I only say what My Father says</w:t>
      </w:r>
      <w:r w:rsidR="004534A8" w:rsidRPr="003F1374">
        <w:rPr>
          <w:i/>
          <w:iCs/>
        </w:rPr>
        <w:t>.</w:t>
      </w:r>
      <w:r w:rsidRPr="003F1374">
        <w:rPr>
          <w:i/>
          <w:iCs/>
        </w:rPr>
        <w:t xml:space="preserve">” </w:t>
      </w:r>
      <w:r w:rsidR="004534A8" w:rsidRPr="003F1374">
        <w:rPr>
          <w:i/>
          <w:iCs/>
        </w:rPr>
        <w:t>Yet</w:t>
      </w:r>
      <w:r w:rsidRPr="003F1374">
        <w:rPr>
          <w:i/>
          <w:iCs/>
        </w:rPr>
        <w:t xml:space="preserve"> they hate what Jesus said</w:t>
      </w:r>
      <w:r w:rsidR="004534A8" w:rsidRPr="003F1374">
        <w:rPr>
          <w:i/>
          <w:iCs/>
        </w:rPr>
        <w:t>,</w:t>
      </w:r>
      <w:r w:rsidRPr="003F1374">
        <w:rPr>
          <w:i/>
          <w:iCs/>
        </w:rPr>
        <w:t xml:space="preserve"> but they imagine that they love God. And Jesus said</w:t>
      </w:r>
      <w:r w:rsidR="004534A8" w:rsidRPr="003F1374">
        <w:rPr>
          <w:i/>
          <w:iCs/>
        </w:rPr>
        <w:t>, in effect,</w:t>
      </w:r>
      <w:r w:rsidRPr="003F1374">
        <w:rPr>
          <w:i/>
          <w:iCs/>
        </w:rPr>
        <w:t xml:space="preserve"> “It is not true</w:t>
      </w:r>
      <w:r w:rsidR="004534A8" w:rsidRPr="003F1374">
        <w:rPr>
          <w:i/>
          <w:iCs/>
        </w:rPr>
        <w:t>.</w:t>
      </w:r>
      <w:r w:rsidRPr="003F1374">
        <w:rPr>
          <w:i/>
          <w:iCs/>
        </w:rPr>
        <w:t xml:space="preserve"> </w:t>
      </w:r>
      <w:r w:rsidR="004534A8" w:rsidRPr="003F1374">
        <w:rPr>
          <w:i/>
          <w:iCs/>
        </w:rPr>
        <w:t>T</w:t>
      </w:r>
      <w:r w:rsidRPr="003F1374">
        <w:rPr>
          <w:i/>
          <w:iCs/>
        </w:rPr>
        <w:t xml:space="preserve">hey are living in a spiritual delusion!” </w:t>
      </w:r>
    </w:p>
    <w:p w14:paraId="28EF20E2" w14:textId="7FBC405B" w:rsidR="0086786F" w:rsidRPr="003F1374" w:rsidRDefault="00065F39" w:rsidP="00BA4C65">
      <w:pPr>
        <w:pStyle w:val="BodyText1"/>
        <w:rPr>
          <w:i/>
          <w:iCs/>
        </w:rPr>
      </w:pPr>
      <w:r w:rsidRPr="003F1374">
        <w:rPr>
          <w:i/>
          <w:iCs/>
        </w:rPr>
        <w:lastRenderedPageBreak/>
        <w:t>John 5:23</w:t>
      </w:r>
      <w:r w:rsidR="00BA4C65" w:rsidRPr="003F1374">
        <w:rPr>
          <w:i/>
          <w:iCs/>
        </w:rPr>
        <w:t xml:space="preserve"> says that</w:t>
      </w:r>
      <w:r w:rsidRPr="003F1374">
        <w:rPr>
          <w:i/>
          <w:iCs/>
        </w:rPr>
        <w:t xml:space="preserve"> </w:t>
      </w:r>
      <w:r w:rsidR="00BA4C65" w:rsidRPr="003F1374">
        <w:rPr>
          <w:i/>
          <w:iCs/>
        </w:rPr>
        <w:t>h</w:t>
      </w:r>
      <w:r w:rsidRPr="003F1374">
        <w:rPr>
          <w:i/>
          <w:iCs/>
        </w:rPr>
        <w:t>e who does not honor Jesus does not honor God the Father, the God of Israel or the Almighty God. These folks that say</w:t>
      </w:r>
      <w:r w:rsidR="003F1374" w:rsidRPr="003F1374">
        <w:rPr>
          <w:i/>
          <w:iCs/>
        </w:rPr>
        <w:t>,</w:t>
      </w:r>
      <w:r w:rsidRPr="003F1374">
        <w:rPr>
          <w:i/>
          <w:iCs/>
        </w:rPr>
        <w:t xml:space="preserve"> “I know God in my own way</w:t>
      </w:r>
      <w:r w:rsidR="003F1374" w:rsidRPr="003F1374">
        <w:rPr>
          <w:i/>
          <w:iCs/>
        </w:rPr>
        <w:t>,</w:t>
      </w:r>
      <w:r w:rsidRPr="003F1374">
        <w:rPr>
          <w:i/>
          <w:iCs/>
        </w:rPr>
        <w:t>” or from all of these different points of view</w:t>
      </w:r>
      <w:r w:rsidR="00BA4C65" w:rsidRPr="003F1374">
        <w:rPr>
          <w:i/>
          <w:iCs/>
        </w:rPr>
        <w:t>. However,</w:t>
      </w:r>
      <w:r w:rsidRPr="003F1374">
        <w:rPr>
          <w:i/>
          <w:iCs/>
        </w:rPr>
        <w:t xml:space="preserve"> if they do not honor the Son</w:t>
      </w:r>
      <w:r w:rsidR="00BA4C65" w:rsidRPr="003F1374">
        <w:rPr>
          <w:i/>
          <w:iCs/>
        </w:rPr>
        <w:t>,</w:t>
      </w:r>
      <w:r w:rsidRPr="003F1374">
        <w:rPr>
          <w:i/>
          <w:iCs/>
        </w:rPr>
        <w:t xml:space="preserve"> then they do not honor the Father. </w:t>
      </w:r>
    </w:p>
    <w:p w14:paraId="4899F275" w14:textId="73FDE894" w:rsidR="0086786F" w:rsidRPr="003F1374" w:rsidRDefault="00065F39" w:rsidP="00BA4C65">
      <w:pPr>
        <w:pStyle w:val="BodyText1"/>
        <w:rPr>
          <w:i/>
          <w:iCs/>
        </w:rPr>
      </w:pPr>
      <w:r w:rsidRPr="003F1374">
        <w:rPr>
          <w:i/>
          <w:iCs/>
        </w:rPr>
        <w:t>When I look at that</w:t>
      </w:r>
      <w:r w:rsidR="003F1374" w:rsidRPr="003F1374">
        <w:rPr>
          <w:i/>
          <w:iCs/>
        </w:rPr>
        <w:t>,</w:t>
      </w:r>
      <w:r w:rsidRPr="003F1374">
        <w:rPr>
          <w:i/>
          <w:iCs/>
        </w:rPr>
        <w:t xml:space="preserve"> I think</w:t>
      </w:r>
      <w:r w:rsidR="0086786F" w:rsidRPr="003F1374">
        <w:rPr>
          <w:i/>
          <w:iCs/>
        </w:rPr>
        <w:t>,</w:t>
      </w:r>
      <w:r w:rsidRPr="003F1374">
        <w:rPr>
          <w:i/>
          <w:iCs/>
        </w:rPr>
        <w:t xml:space="preserve"> “Wow, that is just unyielding.” </w:t>
      </w:r>
    </w:p>
    <w:p w14:paraId="5E648917" w14:textId="640746C3" w:rsidR="00065F39" w:rsidRPr="003F1374" w:rsidRDefault="00065F39" w:rsidP="00BA4C65">
      <w:pPr>
        <w:pStyle w:val="BodyText1"/>
        <w:rPr>
          <w:i/>
          <w:iCs/>
        </w:rPr>
      </w:pPr>
      <w:r w:rsidRPr="003F1374">
        <w:rPr>
          <w:i/>
          <w:iCs/>
        </w:rPr>
        <w:t>And Jesus said in Matthew 12</w:t>
      </w:r>
      <w:r w:rsidR="0086786F" w:rsidRPr="003F1374">
        <w:rPr>
          <w:i/>
          <w:iCs/>
        </w:rPr>
        <w:t>:30,</w:t>
      </w:r>
      <w:r w:rsidRPr="003F1374">
        <w:rPr>
          <w:i/>
          <w:iCs/>
        </w:rPr>
        <w:t xml:space="preserve"> “He who is not with Me, is against Me!” The truth is that people who mock Jesus do not know God. </w:t>
      </w:r>
      <w:r w:rsidR="0086786F" w:rsidRPr="003F1374">
        <w:rPr>
          <w:i/>
          <w:iCs/>
        </w:rPr>
        <w:t>But</w:t>
      </w:r>
      <w:r w:rsidRPr="003F1374">
        <w:rPr>
          <w:i/>
          <w:iCs/>
        </w:rPr>
        <w:t xml:space="preserve"> no one ever tells them that, of course. I mean</w:t>
      </w:r>
      <w:r w:rsidR="0086786F" w:rsidRPr="003F1374">
        <w:rPr>
          <w:i/>
          <w:iCs/>
        </w:rPr>
        <w:t>,</w:t>
      </w:r>
      <w:r w:rsidRPr="003F1374">
        <w:rPr>
          <w:i/>
          <w:iCs/>
        </w:rPr>
        <w:t xml:space="preserve"> there are not that many occasions to tell them that</w:t>
      </w:r>
      <w:r w:rsidR="0086786F" w:rsidRPr="003F1374">
        <w:rPr>
          <w:i/>
          <w:iCs/>
        </w:rPr>
        <w:t>,</w:t>
      </w:r>
      <w:r w:rsidRPr="003F1374">
        <w:rPr>
          <w:i/>
          <w:iCs/>
        </w:rPr>
        <w:t xml:space="preserve"> but if you preached a little bit of this and put a little bit of it in your conversations and put a little bit on your social media</w:t>
      </w:r>
      <w:r w:rsidR="0086786F" w:rsidRPr="003F1374">
        <w:rPr>
          <w:i/>
          <w:iCs/>
        </w:rPr>
        <w:t>,</w:t>
      </w:r>
      <w:r w:rsidRPr="003F1374">
        <w:rPr>
          <w:i/>
          <w:iCs/>
        </w:rPr>
        <w:t xml:space="preserve"> you will see what happens. </w:t>
      </w:r>
    </w:p>
    <w:p w14:paraId="51EC2C8B" w14:textId="77777777" w:rsidR="00065F39" w:rsidRPr="000713F5" w:rsidRDefault="00065F39" w:rsidP="00065F39">
      <w:pPr>
        <w:pStyle w:val="Lv2-J"/>
        <w:numPr>
          <w:ilvl w:val="1"/>
          <w:numId w:val="5"/>
        </w:numPr>
        <w:tabs>
          <w:tab w:val="clear" w:pos="1440"/>
          <w:tab w:val="num" w:pos="1152"/>
        </w:tabs>
        <w:ind w:left="1152" w:hanging="576"/>
      </w:pPr>
      <w:r w:rsidRPr="000713F5">
        <w:t xml:space="preserve">Many think they love God while hating Jesus and what He said —without considering that Jesus only said what the Father told Him to say (Jn. 12:49; 14:10; 17:8). </w:t>
      </w:r>
    </w:p>
    <w:p w14:paraId="6C75ADA1" w14:textId="77777777" w:rsidR="00065F39" w:rsidRPr="000713F5" w:rsidRDefault="00065F39" w:rsidP="00065F39">
      <w:pPr>
        <w:pStyle w:val="Sc2-F"/>
      </w:pPr>
      <w:r w:rsidRPr="000713F5">
        <w:rPr>
          <w:rStyle w:val="MyWordStyleChar"/>
          <w:vertAlign w:val="superscript"/>
          <w:lang w:val="en"/>
        </w:rPr>
        <w:t>49</w:t>
      </w:r>
      <w:r w:rsidRPr="000713F5">
        <w:t xml:space="preserve">“For I did not speak on My own initiative, but the Father Himself who </w:t>
      </w:r>
      <w:r w:rsidRPr="000713F5">
        <w:rPr>
          <w:u w:val="single"/>
        </w:rPr>
        <w:t xml:space="preserve">sent Me has given Me </w:t>
      </w:r>
      <w:r w:rsidRPr="000713F5">
        <w:rPr>
          <w:u w:val="single"/>
        </w:rPr>
        <w:br/>
        <w:t xml:space="preserve">a commandment </w:t>
      </w:r>
      <w:r w:rsidRPr="000713F5">
        <w:rPr>
          <w:iCs/>
          <w:u w:val="single"/>
        </w:rPr>
        <w:t>as to</w:t>
      </w:r>
      <w:r w:rsidRPr="000713F5">
        <w:rPr>
          <w:u w:val="single"/>
        </w:rPr>
        <w:t xml:space="preserve"> what to say and what to speak</w:t>
      </w:r>
      <w:r w:rsidRPr="000713F5">
        <w:t xml:space="preserve">. (Jn. 12:49) </w:t>
      </w:r>
    </w:p>
    <w:p w14:paraId="7992F138" w14:textId="77777777" w:rsidR="00065F39" w:rsidRPr="000713F5" w:rsidRDefault="00065F39" w:rsidP="00065F39">
      <w:pPr>
        <w:pStyle w:val="Sc2-F"/>
      </w:pPr>
      <w:r w:rsidRPr="000713F5">
        <w:rPr>
          <w:rStyle w:val="MyWordStyleChar"/>
          <w:vertAlign w:val="superscript"/>
          <w:lang w:val="en"/>
        </w:rPr>
        <w:t>10</w:t>
      </w:r>
      <w:r w:rsidRPr="000713F5">
        <w:t xml:space="preserve">…“The words that I speak to you </w:t>
      </w:r>
      <w:r w:rsidRPr="000713F5">
        <w:rPr>
          <w:u w:val="single"/>
        </w:rPr>
        <w:t xml:space="preserve">I do not speak on My own </w:t>
      </w:r>
      <w:r w:rsidRPr="000713F5">
        <w:rPr>
          <w:iCs/>
          <w:u w:val="single"/>
        </w:rPr>
        <w:t>authority</w:t>
      </w:r>
      <w:r w:rsidRPr="000713F5">
        <w:rPr>
          <w:iCs/>
        </w:rPr>
        <w:t>;</w:t>
      </w:r>
      <w:r w:rsidRPr="000713F5">
        <w:t xml:space="preserve"> but the Father who dwells in Me does the works.” (Jn. 14:10) </w:t>
      </w:r>
    </w:p>
    <w:p w14:paraId="153CFBBD" w14:textId="77777777" w:rsidR="00065F39" w:rsidRPr="000713F5" w:rsidRDefault="00065F39" w:rsidP="00065F39">
      <w:pPr>
        <w:pStyle w:val="Sc2-F"/>
        <w:rPr>
          <w:sz w:val="22"/>
        </w:rPr>
      </w:pPr>
      <w:r w:rsidRPr="000713F5">
        <w:rPr>
          <w:rStyle w:val="MyWordStyleChar"/>
          <w:vertAlign w:val="superscript"/>
          <w:lang w:val="en"/>
        </w:rPr>
        <w:t>8</w:t>
      </w:r>
      <w:r w:rsidRPr="000713F5">
        <w:rPr>
          <w:rStyle w:val="MyWordStyleChar"/>
          <w:lang w:val="en"/>
        </w:rPr>
        <w:t>“</w:t>
      </w:r>
      <w:r w:rsidRPr="000713F5">
        <w:t xml:space="preserve">For I have given to them </w:t>
      </w:r>
      <w:r w:rsidRPr="000713F5">
        <w:rPr>
          <w:u w:val="single"/>
        </w:rPr>
        <w:t>the words which You have given Me</w:t>
      </w:r>
      <w:r w:rsidRPr="000713F5">
        <w:t xml:space="preserve">…” (Jn. 17:8) </w:t>
      </w:r>
    </w:p>
    <w:p w14:paraId="5F924804" w14:textId="77777777" w:rsidR="00065F39" w:rsidRPr="000713F5" w:rsidRDefault="00065F39" w:rsidP="00065F39">
      <w:pPr>
        <w:pStyle w:val="Lv2-J"/>
        <w:numPr>
          <w:ilvl w:val="1"/>
          <w:numId w:val="5"/>
        </w:numPr>
        <w:tabs>
          <w:tab w:val="clear" w:pos="1440"/>
          <w:tab w:val="num" w:pos="1152"/>
        </w:tabs>
        <w:ind w:left="1152" w:hanging="576"/>
      </w:pPr>
      <w:r w:rsidRPr="000713F5">
        <w:rPr>
          <w:b/>
          <w:bCs/>
          <w:i/>
          <w:iCs/>
        </w:rPr>
        <w:t xml:space="preserve">They hate both Me and My Father </w:t>
      </w:r>
      <w:r w:rsidRPr="000713F5">
        <w:t xml:space="preserve">(15:25): Hatred is hard to restrain; it is vented very easily. Many leaders in Israel hated Jesus because of what He said (Jn. 7:7) but they did not believe that they hated God. They hatred the truth about Jesus’ deity, and </w:t>
      </w:r>
      <w:bookmarkStart w:id="38" w:name="OLE_LINK58"/>
      <w:bookmarkStart w:id="39" w:name="OLE_LINK59"/>
      <w:bookmarkStart w:id="40" w:name="OLE_LINK100"/>
      <w:bookmarkStart w:id="41" w:name="OLE_LINK101"/>
      <w:r w:rsidRPr="000713F5">
        <w:t>His claim to be the only way of salvation, and to have the authority to determine right and wrong to judge the human race</w:t>
      </w:r>
      <w:bookmarkEnd w:id="38"/>
      <w:bookmarkEnd w:id="39"/>
      <w:bookmarkEnd w:id="40"/>
      <w:bookmarkEnd w:id="41"/>
      <w:r w:rsidRPr="000713F5">
        <w:t xml:space="preserve"> (Jn. 5:27) </w:t>
      </w:r>
    </w:p>
    <w:p w14:paraId="09E1B0CD" w14:textId="77777777" w:rsidR="00065F39" w:rsidRDefault="00065F39" w:rsidP="00065F39">
      <w:pPr>
        <w:pStyle w:val="Sc2-F"/>
      </w:pPr>
      <w:r w:rsidRPr="000713F5">
        <w:rPr>
          <w:rStyle w:val="MyWordStyleChar"/>
          <w:vertAlign w:val="superscript"/>
          <w:lang w:val="en"/>
        </w:rPr>
        <w:t>7</w:t>
      </w:r>
      <w:r w:rsidRPr="000713F5">
        <w:t xml:space="preserve">“The world…hates Me </w:t>
      </w:r>
      <w:r w:rsidRPr="000713F5">
        <w:rPr>
          <w:u w:val="single"/>
        </w:rPr>
        <w:t>because I testify</w:t>
      </w:r>
      <w:r w:rsidRPr="000713F5">
        <w:t xml:space="preserve">… that its deeds are evil.” </w:t>
      </w:r>
      <w:bookmarkStart w:id="42" w:name="_Hlk122112738"/>
      <w:r w:rsidRPr="000713F5">
        <w:t xml:space="preserve">(Jn. 7:7) </w:t>
      </w:r>
      <w:bookmarkEnd w:id="42"/>
    </w:p>
    <w:p w14:paraId="0D8BD811" w14:textId="77777777" w:rsidR="00803151" w:rsidRPr="003F1374" w:rsidRDefault="00065F39" w:rsidP="00F672BC">
      <w:pPr>
        <w:pStyle w:val="BodyText1"/>
        <w:rPr>
          <w:i/>
          <w:iCs/>
        </w:rPr>
      </w:pPr>
      <w:r w:rsidRPr="003F1374">
        <w:rPr>
          <w:i/>
          <w:iCs/>
        </w:rPr>
        <w:t>Paragraph K:</w:t>
      </w:r>
      <w:r w:rsidR="00F672BC" w:rsidRPr="003F1374">
        <w:rPr>
          <w:i/>
          <w:iCs/>
        </w:rPr>
        <w:t xml:space="preserve"> “</w:t>
      </w:r>
      <w:r w:rsidRPr="003F1374">
        <w:rPr>
          <w:i/>
          <w:iCs/>
        </w:rPr>
        <w:t>They hate Me and My Father.</w:t>
      </w:r>
      <w:r w:rsidR="00F672BC" w:rsidRPr="003F1374">
        <w:rPr>
          <w:i/>
          <w:iCs/>
        </w:rPr>
        <w:t>”</w:t>
      </w:r>
      <w:r w:rsidRPr="003F1374">
        <w:rPr>
          <w:i/>
          <w:iCs/>
        </w:rPr>
        <w:t xml:space="preserve"> Now, hatred is a hard thing to restrain. When you have hatred</w:t>
      </w:r>
      <w:r w:rsidR="00F672BC" w:rsidRPr="003F1374">
        <w:rPr>
          <w:i/>
          <w:iCs/>
        </w:rPr>
        <w:t>,</w:t>
      </w:r>
      <w:r w:rsidRPr="003F1374">
        <w:rPr>
          <w:i/>
          <w:iCs/>
        </w:rPr>
        <w:t xml:space="preserve"> it is really easy to vent it. And the hatred </w:t>
      </w:r>
      <w:r w:rsidR="00F672BC" w:rsidRPr="003F1374">
        <w:rPr>
          <w:i/>
          <w:iCs/>
        </w:rPr>
        <w:t>was</w:t>
      </w:r>
      <w:r w:rsidRPr="003F1374">
        <w:rPr>
          <w:i/>
          <w:iCs/>
        </w:rPr>
        <w:t xml:space="preserve"> there</w:t>
      </w:r>
      <w:r w:rsidR="00F672BC" w:rsidRPr="003F1374">
        <w:rPr>
          <w:i/>
          <w:iCs/>
        </w:rPr>
        <w:t>,</w:t>
      </w:r>
      <w:r w:rsidRPr="003F1374">
        <w:rPr>
          <w:i/>
          <w:iCs/>
        </w:rPr>
        <w:t xml:space="preserve"> but the preaching of truth </w:t>
      </w:r>
      <w:r w:rsidR="00F672BC" w:rsidRPr="003F1374">
        <w:rPr>
          <w:i/>
          <w:iCs/>
        </w:rPr>
        <w:t>brought</w:t>
      </w:r>
      <w:r w:rsidRPr="003F1374">
        <w:rPr>
          <w:i/>
          <w:iCs/>
        </w:rPr>
        <w:t xml:space="preserve"> the hatred to the surface. And when that hatred gets stirred up</w:t>
      </w:r>
      <w:r w:rsidR="00F672BC" w:rsidRPr="003F1374">
        <w:rPr>
          <w:i/>
          <w:iCs/>
        </w:rPr>
        <w:t>,</w:t>
      </w:r>
      <w:r w:rsidRPr="003F1374">
        <w:rPr>
          <w:i/>
          <w:iCs/>
        </w:rPr>
        <w:t xml:space="preserve"> it vents quite easily. However, Jesus is saying that the rejection of Him is the rejection of the Father. </w:t>
      </w:r>
      <w:r w:rsidR="00222EE7" w:rsidRPr="003F1374">
        <w:rPr>
          <w:i/>
          <w:iCs/>
        </w:rPr>
        <w:t>A</w:t>
      </w:r>
      <w:r w:rsidRPr="003F1374">
        <w:rPr>
          <w:i/>
          <w:iCs/>
        </w:rPr>
        <w:t>gain, John 7:7 which I have shared a few times already</w:t>
      </w:r>
      <w:r w:rsidR="00222EE7" w:rsidRPr="003F1374">
        <w:rPr>
          <w:i/>
          <w:iCs/>
        </w:rPr>
        <w:t>,</w:t>
      </w:r>
      <w:r w:rsidRPr="003F1374">
        <w:rPr>
          <w:i/>
          <w:iCs/>
        </w:rPr>
        <w:t xml:space="preserve"> </w:t>
      </w:r>
      <w:r w:rsidR="00222EE7" w:rsidRPr="003F1374">
        <w:rPr>
          <w:i/>
          <w:iCs/>
        </w:rPr>
        <w:t>m</w:t>
      </w:r>
      <w:r w:rsidRPr="003F1374">
        <w:rPr>
          <w:i/>
          <w:iCs/>
        </w:rPr>
        <w:t>any leaders in Israel hated Jesus because of what He said to them. In John 7:7</w:t>
      </w:r>
      <w:r w:rsidR="00222EE7" w:rsidRPr="003F1374">
        <w:rPr>
          <w:i/>
          <w:iCs/>
        </w:rPr>
        <w:t>,</w:t>
      </w:r>
      <w:r w:rsidRPr="003F1374">
        <w:rPr>
          <w:i/>
          <w:iCs/>
        </w:rPr>
        <w:t xml:space="preserve"> He </w:t>
      </w:r>
      <w:r w:rsidR="00222EE7" w:rsidRPr="003F1374">
        <w:rPr>
          <w:i/>
          <w:iCs/>
        </w:rPr>
        <w:t>said,</w:t>
      </w:r>
      <w:r w:rsidRPr="003F1374">
        <w:rPr>
          <w:i/>
          <w:iCs/>
        </w:rPr>
        <w:t xml:space="preserve"> “The world hates Me because I testify about it.” </w:t>
      </w:r>
    </w:p>
    <w:p w14:paraId="1C839062" w14:textId="366CF8A6" w:rsidR="00065F39" w:rsidRPr="003F1374" w:rsidRDefault="00065F39" w:rsidP="00F672BC">
      <w:pPr>
        <w:pStyle w:val="BodyText1"/>
        <w:rPr>
          <w:i/>
          <w:iCs/>
        </w:rPr>
      </w:pPr>
      <w:r w:rsidRPr="003F1374">
        <w:rPr>
          <w:i/>
          <w:iCs/>
        </w:rPr>
        <w:t>Now these people don</w:t>
      </w:r>
      <w:r w:rsidR="00222EE7" w:rsidRPr="003F1374">
        <w:rPr>
          <w:i/>
          <w:iCs/>
        </w:rPr>
        <w:t>’</w:t>
      </w:r>
      <w:r w:rsidRPr="003F1374">
        <w:rPr>
          <w:i/>
          <w:iCs/>
        </w:rPr>
        <w:t xml:space="preserve">t believe that they </w:t>
      </w:r>
      <w:r w:rsidR="00222EE7" w:rsidRPr="003F1374">
        <w:rPr>
          <w:i/>
          <w:iCs/>
        </w:rPr>
        <w:t>don’t</w:t>
      </w:r>
      <w:r w:rsidRPr="003F1374">
        <w:rPr>
          <w:i/>
          <w:iCs/>
        </w:rPr>
        <w:t xml:space="preserve"> love God. They think that they do love God</w:t>
      </w:r>
      <w:r w:rsidR="00222EE7" w:rsidRPr="003F1374">
        <w:rPr>
          <w:i/>
          <w:iCs/>
        </w:rPr>
        <w:t>,</w:t>
      </w:r>
      <w:r w:rsidRPr="003F1374">
        <w:rPr>
          <w:i/>
          <w:iCs/>
        </w:rPr>
        <w:t xml:space="preserve"> and that is the delusion they are living in. They oppose the truth about Jesus as the only way of salvation. They oppose the truth about Jesus </w:t>
      </w:r>
      <w:r w:rsidR="00222EE7" w:rsidRPr="003F1374">
        <w:rPr>
          <w:i/>
          <w:iCs/>
        </w:rPr>
        <w:t>that He has</w:t>
      </w:r>
      <w:r w:rsidRPr="003F1374">
        <w:rPr>
          <w:i/>
          <w:iCs/>
        </w:rPr>
        <w:t xml:space="preserve"> the authority to judge the human race. They oppose the truth about His deity. They oppose the truth about Jesus that He has the only way of salvation. They oppose all of these things</w:t>
      </w:r>
      <w:r w:rsidR="00222EE7" w:rsidRPr="003F1374">
        <w:rPr>
          <w:i/>
          <w:iCs/>
        </w:rPr>
        <w:t xml:space="preserve">, </w:t>
      </w:r>
      <w:r w:rsidRPr="003F1374">
        <w:rPr>
          <w:i/>
          <w:iCs/>
        </w:rPr>
        <w:t>“It is not good! It is not right so we are not going for it!”</w:t>
      </w:r>
    </w:p>
    <w:p w14:paraId="7E46C641" w14:textId="77777777" w:rsidR="00065F39" w:rsidRPr="000713F5" w:rsidRDefault="00065F39" w:rsidP="00065F39">
      <w:pPr>
        <w:pStyle w:val="Lv2-J"/>
        <w:numPr>
          <w:ilvl w:val="1"/>
          <w:numId w:val="5"/>
        </w:numPr>
        <w:tabs>
          <w:tab w:val="clear" w:pos="1440"/>
          <w:tab w:val="num" w:pos="1152"/>
        </w:tabs>
        <w:ind w:left="1152" w:hanging="576"/>
      </w:pPr>
      <w:r w:rsidRPr="000713F5">
        <w:rPr>
          <w:b/>
          <w:bCs/>
          <w:i/>
          <w:iCs/>
        </w:rPr>
        <w:t>They hated Me without a cause</w:t>
      </w:r>
      <w:r w:rsidRPr="000713F5">
        <w:t xml:space="preserve"> (15:25): Jesus made reference to David’s psalms (Ps. 35:19; 69:4) that prophetically foreshadowed the Messiah being hated “without a cause.” Jesus did enough to make them responsible (15:22, 24) so that when they hated Him, they did it without any cause. There is no reason for any to hate Jesus except that “men love darkness” (</w:t>
      </w:r>
      <w:bookmarkStart w:id="43" w:name="_Hlk122092399"/>
      <w:r w:rsidRPr="000713F5">
        <w:t>Jn. 3:19-20</w:t>
      </w:r>
      <w:bookmarkEnd w:id="43"/>
      <w:r w:rsidRPr="000713F5">
        <w:t xml:space="preserve">). </w:t>
      </w:r>
    </w:p>
    <w:p w14:paraId="7C30B6D4" w14:textId="77777777" w:rsidR="00065F39" w:rsidRPr="000713F5" w:rsidRDefault="00065F39" w:rsidP="00065F39">
      <w:pPr>
        <w:pStyle w:val="Sc2-F"/>
      </w:pPr>
      <w:r w:rsidRPr="000713F5">
        <w:rPr>
          <w:rStyle w:val="MyWordStyleChar"/>
          <w:vertAlign w:val="superscript"/>
          <w:lang w:val="en"/>
        </w:rPr>
        <w:t>25</w:t>
      </w:r>
      <w:r w:rsidRPr="000713F5">
        <w:t>T</w:t>
      </w:r>
      <w:r w:rsidRPr="000713F5">
        <w:rPr>
          <w:iCs/>
        </w:rPr>
        <w:t>his happened</w:t>
      </w:r>
      <w:r w:rsidRPr="000713F5">
        <w:t xml:space="preserve"> that the word </w:t>
      </w:r>
      <w:r w:rsidRPr="000713F5">
        <w:rPr>
          <w:u w:val="single"/>
        </w:rPr>
        <w:t>might be fulfilled</w:t>
      </w:r>
      <w:r w:rsidRPr="000713F5">
        <w:t>…“</w:t>
      </w:r>
      <w:r w:rsidRPr="000713F5">
        <w:rPr>
          <w:iCs/>
          <w:u w:val="single"/>
        </w:rPr>
        <w:t>They hated Me without a cause</w:t>
      </w:r>
      <w:r w:rsidRPr="000713F5">
        <w:rPr>
          <w:iCs/>
        </w:rPr>
        <w:t>.”</w:t>
      </w:r>
      <w:r w:rsidRPr="000713F5">
        <w:t xml:space="preserve"> (Jn. 15:25) </w:t>
      </w:r>
    </w:p>
    <w:p w14:paraId="73E2CFBC" w14:textId="77777777" w:rsidR="00065F39" w:rsidRDefault="00065F39" w:rsidP="00065F39">
      <w:pPr>
        <w:pStyle w:val="Sc2-F"/>
      </w:pPr>
      <w:r w:rsidRPr="000713F5">
        <w:rPr>
          <w:rStyle w:val="MyWordStyleChar"/>
          <w:vertAlign w:val="superscript"/>
          <w:lang w:val="en"/>
        </w:rPr>
        <w:t>19</w:t>
      </w:r>
      <w:r w:rsidRPr="000713F5">
        <w:t xml:space="preserve">This is the condemnation, that </w:t>
      </w:r>
      <w:r w:rsidRPr="000713F5">
        <w:rPr>
          <w:u w:val="single"/>
        </w:rPr>
        <w:t>the light has come</w:t>
      </w:r>
      <w:r w:rsidRPr="000713F5">
        <w:t xml:space="preserve"> into the world, and </w:t>
      </w:r>
      <w:r w:rsidRPr="000713F5">
        <w:rPr>
          <w:u w:val="single"/>
        </w:rPr>
        <w:t>men loved darkness</w:t>
      </w:r>
      <w:r w:rsidRPr="000713F5">
        <w:t xml:space="preserve">… </w:t>
      </w:r>
      <w:r w:rsidRPr="000713F5">
        <w:rPr>
          <w:rStyle w:val="MyWordStyleChar"/>
          <w:vertAlign w:val="superscript"/>
          <w:lang w:val="en"/>
        </w:rPr>
        <w:t>20</w:t>
      </w:r>
      <w:r w:rsidRPr="000713F5">
        <w:t xml:space="preserve">For everyone practicing evil </w:t>
      </w:r>
      <w:r w:rsidRPr="000713F5">
        <w:rPr>
          <w:u w:val="single"/>
        </w:rPr>
        <w:t>hates the light</w:t>
      </w:r>
      <w:r w:rsidRPr="000713F5">
        <w:t>…</w:t>
      </w:r>
      <w:r w:rsidRPr="000713F5">
        <w:rPr>
          <w:u w:val="single"/>
        </w:rPr>
        <w:t>lest his deeds should be exposed</w:t>
      </w:r>
      <w:r w:rsidRPr="000713F5">
        <w:t xml:space="preserve">. (Jn. 3:19-20) </w:t>
      </w:r>
    </w:p>
    <w:p w14:paraId="5F484EB7" w14:textId="19FDE2B1" w:rsidR="00065F39" w:rsidRPr="003F1374" w:rsidRDefault="00065F39" w:rsidP="00A60FED">
      <w:pPr>
        <w:pStyle w:val="BodyText1"/>
        <w:rPr>
          <w:i/>
          <w:iCs/>
        </w:rPr>
      </w:pPr>
      <w:r w:rsidRPr="003F1374">
        <w:rPr>
          <w:i/>
          <w:iCs/>
        </w:rPr>
        <w:lastRenderedPageBreak/>
        <w:t xml:space="preserve">Paragraph L: </w:t>
      </w:r>
      <w:r w:rsidR="00A60FED" w:rsidRPr="003F1374">
        <w:rPr>
          <w:i/>
          <w:iCs/>
        </w:rPr>
        <w:t>In v</w:t>
      </w:r>
      <w:r w:rsidRPr="003F1374">
        <w:rPr>
          <w:i/>
          <w:iCs/>
        </w:rPr>
        <w:t>erse 25</w:t>
      </w:r>
      <w:r w:rsidR="00A60FED" w:rsidRPr="003F1374">
        <w:rPr>
          <w:i/>
          <w:iCs/>
        </w:rPr>
        <w:t>,</w:t>
      </w:r>
      <w:r w:rsidRPr="003F1374">
        <w:rPr>
          <w:i/>
          <w:iCs/>
        </w:rPr>
        <w:t xml:space="preserve"> He says</w:t>
      </w:r>
      <w:r w:rsidR="00A60FED" w:rsidRPr="003F1374">
        <w:rPr>
          <w:i/>
          <w:iCs/>
        </w:rPr>
        <w:t>,</w:t>
      </w:r>
      <w:r w:rsidRPr="003F1374">
        <w:rPr>
          <w:i/>
          <w:iCs/>
        </w:rPr>
        <w:t xml:space="preserve"> “The </w:t>
      </w:r>
      <w:r w:rsidR="00A60FED" w:rsidRPr="003F1374">
        <w:rPr>
          <w:i/>
          <w:iCs/>
        </w:rPr>
        <w:t>s</w:t>
      </w:r>
      <w:r w:rsidRPr="003F1374">
        <w:rPr>
          <w:i/>
          <w:iCs/>
        </w:rPr>
        <w:t>cripture</w:t>
      </w:r>
      <w:r w:rsidR="00A60FED" w:rsidRPr="003F1374">
        <w:rPr>
          <w:i/>
          <w:iCs/>
        </w:rPr>
        <w:t>.</w:t>
      </w:r>
      <w:r w:rsidRPr="003F1374">
        <w:rPr>
          <w:i/>
          <w:iCs/>
        </w:rPr>
        <w:t>” I have it written there again for your convenience, John 15:25. “But this has happened</w:t>
      </w:r>
      <w:r w:rsidR="00A60FED" w:rsidRPr="003F1374">
        <w:rPr>
          <w:i/>
          <w:iCs/>
        </w:rPr>
        <w:t>,</w:t>
      </w:r>
      <w:r w:rsidRPr="003F1374">
        <w:rPr>
          <w:i/>
          <w:iCs/>
        </w:rPr>
        <w:t>” meaning this hatred, this escalating and continual hatred</w:t>
      </w:r>
      <w:r w:rsidR="00A60FED" w:rsidRPr="003F1374">
        <w:rPr>
          <w:i/>
          <w:iCs/>
        </w:rPr>
        <w:t>,</w:t>
      </w:r>
      <w:r w:rsidRPr="003F1374">
        <w:rPr>
          <w:i/>
          <w:iCs/>
        </w:rPr>
        <w:t xml:space="preserve"> “that the biblical prophecy might be fulfilled</w:t>
      </w:r>
      <w:r w:rsidR="00066E0F" w:rsidRPr="003F1374">
        <w:rPr>
          <w:i/>
          <w:iCs/>
        </w:rPr>
        <w:t>, ‘</w:t>
      </w:r>
      <w:r w:rsidRPr="003F1374">
        <w:rPr>
          <w:i/>
          <w:iCs/>
        </w:rPr>
        <w:t>they hated Me without a cause.</w:t>
      </w:r>
      <w:r w:rsidR="00066E0F" w:rsidRPr="003F1374">
        <w:rPr>
          <w:i/>
          <w:iCs/>
        </w:rPr>
        <w:t>’</w:t>
      </w:r>
      <w:r w:rsidRPr="003F1374">
        <w:rPr>
          <w:i/>
          <w:iCs/>
        </w:rPr>
        <w:t xml:space="preserve">” Jesus </w:t>
      </w:r>
      <w:r w:rsidR="00066E0F" w:rsidRPr="003F1374">
        <w:rPr>
          <w:i/>
          <w:iCs/>
        </w:rPr>
        <w:t>was</w:t>
      </w:r>
      <w:r w:rsidRPr="003F1374">
        <w:rPr>
          <w:i/>
          <w:iCs/>
        </w:rPr>
        <w:t xml:space="preserve"> making reference to two of David’s </w:t>
      </w:r>
      <w:r w:rsidR="00066E0F" w:rsidRPr="003F1374">
        <w:rPr>
          <w:i/>
          <w:iCs/>
        </w:rPr>
        <w:t>p</w:t>
      </w:r>
      <w:r w:rsidRPr="003F1374">
        <w:rPr>
          <w:i/>
          <w:iCs/>
        </w:rPr>
        <w:t xml:space="preserve">salms where David’s experience prophetically foreshadowed the Messiah being hated without a cause. </w:t>
      </w:r>
      <w:r w:rsidR="00066E0F" w:rsidRPr="003F1374">
        <w:rPr>
          <w:i/>
          <w:iCs/>
        </w:rPr>
        <w:t>W</w:t>
      </w:r>
      <w:r w:rsidRPr="003F1374">
        <w:rPr>
          <w:i/>
          <w:iCs/>
        </w:rPr>
        <w:t>hat Jesus is saying in verses 22-24 right before verse 25 is</w:t>
      </w:r>
      <w:r w:rsidR="00066E0F" w:rsidRPr="003F1374">
        <w:rPr>
          <w:i/>
          <w:iCs/>
        </w:rPr>
        <w:t xml:space="preserve"> basically,</w:t>
      </w:r>
      <w:r w:rsidRPr="003F1374">
        <w:rPr>
          <w:i/>
          <w:iCs/>
        </w:rPr>
        <w:t xml:space="preserve"> “I </w:t>
      </w:r>
      <w:r w:rsidR="003F1374" w:rsidRPr="003F1374">
        <w:rPr>
          <w:i/>
          <w:iCs/>
        </w:rPr>
        <w:t>said</w:t>
      </w:r>
      <w:r w:rsidRPr="003F1374">
        <w:rPr>
          <w:i/>
          <w:iCs/>
        </w:rPr>
        <w:t xml:space="preserve"> enough and I </w:t>
      </w:r>
      <w:r w:rsidR="003F1374" w:rsidRPr="003F1374">
        <w:rPr>
          <w:i/>
          <w:iCs/>
        </w:rPr>
        <w:t>did</w:t>
      </w:r>
      <w:r w:rsidRPr="003F1374">
        <w:rPr>
          <w:i/>
          <w:iCs/>
        </w:rPr>
        <w:t xml:space="preserve"> enough miracles to make them responsible. So they hate Me</w:t>
      </w:r>
      <w:r w:rsidR="00066E0F" w:rsidRPr="003F1374">
        <w:rPr>
          <w:i/>
          <w:iCs/>
        </w:rPr>
        <w:t>,</w:t>
      </w:r>
      <w:r w:rsidRPr="003F1374">
        <w:rPr>
          <w:i/>
          <w:iCs/>
        </w:rPr>
        <w:t xml:space="preserve"> </w:t>
      </w:r>
      <w:r w:rsidR="00066E0F" w:rsidRPr="003F1374">
        <w:rPr>
          <w:i/>
          <w:iCs/>
        </w:rPr>
        <w:t>though</w:t>
      </w:r>
      <w:r w:rsidRPr="003F1374">
        <w:rPr>
          <w:i/>
          <w:iCs/>
        </w:rPr>
        <w:t xml:space="preserve"> they have no reason to hate Me. There is no reason except for the fact that men love sin and darkness.” </w:t>
      </w:r>
    </w:p>
    <w:p w14:paraId="7400A037" w14:textId="3A457BE3" w:rsidR="00065F39" w:rsidRPr="00BC644B" w:rsidRDefault="001A3949" w:rsidP="001D49B1">
      <w:pPr>
        <w:pStyle w:val="BodyText1"/>
        <w:rPr>
          <w:i/>
          <w:iCs/>
        </w:rPr>
      </w:pPr>
      <w:r w:rsidRPr="00BC644B">
        <w:rPr>
          <w:i/>
          <w:iCs/>
        </w:rPr>
        <w:t>I</w:t>
      </w:r>
      <w:r w:rsidRPr="00BC644B">
        <w:rPr>
          <w:i/>
          <w:iCs/>
        </w:rPr>
        <w:t>n John 3</w:t>
      </w:r>
      <w:r w:rsidRPr="00BC644B">
        <w:rPr>
          <w:i/>
          <w:iCs/>
        </w:rPr>
        <w:t xml:space="preserve">:19, </w:t>
      </w:r>
      <w:r w:rsidR="00065F39" w:rsidRPr="00BC644B">
        <w:rPr>
          <w:i/>
          <w:iCs/>
        </w:rPr>
        <w:t>Jesus said one of the most difficult statements to accept with our natural mindset</w:t>
      </w:r>
      <w:r w:rsidRPr="00BC644B">
        <w:rPr>
          <w:i/>
          <w:iCs/>
        </w:rPr>
        <w:t>.</w:t>
      </w:r>
      <w:r w:rsidR="00065F39" w:rsidRPr="00BC644B">
        <w:rPr>
          <w:i/>
          <w:iCs/>
        </w:rPr>
        <w:t xml:space="preserve"> He said</w:t>
      </w:r>
      <w:r w:rsidRPr="00BC644B">
        <w:rPr>
          <w:i/>
          <w:iCs/>
        </w:rPr>
        <w:t>, in effect,</w:t>
      </w:r>
      <w:r w:rsidR="00065F39" w:rsidRPr="00BC644B">
        <w:rPr>
          <w:i/>
          <w:iCs/>
        </w:rPr>
        <w:t xml:space="preserve"> “This is the condemnation</w:t>
      </w:r>
      <w:r w:rsidRPr="00BC644B">
        <w:rPr>
          <w:i/>
          <w:iCs/>
        </w:rPr>
        <w:t>”—</w:t>
      </w:r>
      <w:r w:rsidR="00065F39" w:rsidRPr="00BC644B">
        <w:rPr>
          <w:i/>
          <w:iCs/>
        </w:rPr>
        <w:t>this is the negative conclusion right here</w:t>
      </w:r>
      <w:r w:rsidRPr="00BC644B">
        <w:rPr>
          <w:i/>
          <w:iCs/>
        </w:rPr>
        <w:t>—</w:t>
      </w:r>
      <w:r w:rsidR="00065F39" w:rsidRPr="00BC644B">
        <w:rPr>
          <w:i/>
          <w:iCs/>
        </w:rPr>
        <w:t>“</w:t>
      </w:r>
      <w:r w:rsidR="00BC644B" w:rsidRPr="00BC644B">
        <w:rPr>
          <w:i/>
          <w:iCs/>
        </w:rPr>
        <w:t>t</w:t>
      </w:r>
      <w:r w:rsidR="00065F39" w:rsidRPr="00BC644B">
        <w:rPr>
          <w:i/>
          <w:iCs/>
        </w:rPr>
        <w:t>he Light has come into the world”</w:t>
      </w:r>
      <w:r w:rsidRPr="00BC644B">
        <w:rPr>
          <w:i/>
          <w:iCs/>
        </w:rPr>
        <w:t>—</w:t>
      </w:r>
      <w:r w:rsidR="00065F39" w:rsidRPr="00BC644B">
        <w:rPr>
          <w:i/>
          <w:iCs/>
        </w:rPr>
        <w:t>this is Jesus talking about Himself</w:t>
      </w:r>
      <w:r w:rsidRPr="00BC644B">
        <w:rPr>
          <w:i/>
          <w:iCs/>
        </w:rPr>
        <w:t>—</w:t>
      </w:r>
      <w:r w:rsidR="00065F39" w:rsidRPr="00BC644B">
        <w:rPr>
          <w:i/>
          <w:iCs/>
        </w:rPr>
        <w:t>“I have come! I declared the truth exactly like My Father told Me to say it. And I did miracles</w:t>
      </w:r>
      <w:r w:rsidRPr="00BC644B">
        <w:rPr>
          <w:i/>
          <w:iCs/>
        </w:rPr>
        <w:t>.</w:t>
      </w:r>
      <w:r w:rsidR="00065F39" w:rsidRPr="00BC644B">
        <w:rPr>
          <w:i/>
          <w:iCs/>
        </w:rPr>
        <w:t xml:space="preserve"> </w:t>
      </w:r>
      <w:r w:rsidRPr="00BC644B">
        <w:rPr>
          <w:i/>
          <w:iCs/>
        </w:rPr>
        <w:t>T</w:t>
      </w:r>
      <w:r w:rsidR="00065F39" w:rsidRPr="00BC644B">
        <w:rPr>
          <w:i/>
          <w:iCs/>
        </w:rPr>
        <w:t>he light came but men love darkness</w:t>
      </w:r>
      <w:r w:rsidRPr="00BC644B">
        <w:rPr>
          <w:i/>
          <w:iCs/>
        </w:rPr>
        <w:t>.</w:t>
      </w:r>
      <w:r w:rsidR="00065F39" w:rsidRPr="00BC644B">
        <w:rPr>
          <w:i/>
          <w:iCs/>
        </w:rPr>
        <w:t xml:space="preserve"> </w:t>
      </w:r>
      <w:r w:rsidRPr="00BC644B">
        <w:rPr>
          <w:i/>
          <w:iCs/>
        </w:rPr>
        <w:t>T</w:t>
      </w:r>
      <w:r w:rsidR="00065F39" w:rsidRPr="00BC644B">
        <w:rPr>
          <w:i/>
          <w:iCs/>
        </w:rPr>
        <w:t>hey love it! They do not think they love darkness</w:t>
      </w:r>
      <w:r w:rsidRPr="00BC644B">
        <w:rPr>
          <w:i/>
          <w:iCs/>
        </w:rPr>
        <w:t>;</w:t>
      </w:r>
      <w:r w:rsidR="00065F39" w:rsidRPr="00BC644B">
        <w:rPr>
          <w:i/>
          <w:iCs/>
        </w:rPr>
        <w:t xml:space="preserve"> they think they love light! They love darkness</w:t>
      </w:r>
      <w:r w:rsidRPr="00BC644B">
        <w:rPr>
          <w:i/>
          <w:iCs/>
        </w:rPr>
        <w:t>.</w:t>
      </w:r>
      <w:r w:rsidR="00065F39" w:rsidRPr="00BC644B">
        <w:rPr>
          <w:i/>
          <w:iCs/>
        </w:rPr>
        <w:t xml:space="preserve"> I will prove it saying what the Father says</w:t>
      </w:r>
      <w:r w:rsidRPr="00BC644B">
        <w:rPr>
          <w:i/>
          <w:iCs/>
        </w:rPr>
        <w:t>,</w:t>
      </w:r>
      <w:r w:rsidR="00065F39" w:rsidRPr="00BC644B">
        <w:rPr>
          <w:i/>
          <w:iCs/>
        </w:rPr>
        <w:t xml:space="preserve"> then their hatred will come to the surface.</w:t>
      </w:r>
      <w:r w:rsidRPr="00BC644B">
        <w:rPr>
          <w:i/>
          <w:iCs/>
        </w:rPr>
        <w:t>”</w:t>
      </w:r>
      <w:r w:rsidR="00065F39" w:rsidRPr="00BC644B">
        <w:rPr>
          <w:i/>
          <w:iCs/>
        </w:rPr>
        <w:t xml:space="preserve"> And the reason they love darkness, verse 20, “Everyone who practices evil, they hate the light, they hate the truth</w:t>
      </w:r>
      <w:r w:rsidRPr="00BC644B">
        <w:rPr>
          <w:i/>
          <w:iCs/>
        </w:rPr>
        <w:t>.”</w:t>
      </w:r>
      <w:r w:rsidR="00065F39" w:rsidRPr="00BC644B">
        <w:rPr>
          <w:i/>
          <w:iCs/>
        </w:rPr>
        <w:t xml:space="preserve"> </w:t>
      </w:r>
      <w:r w:rsidRPr="00BC644B">
        <w:rPr>
          <w:i/>
          <w:iCs/>
        </w:rPr>
        <w:t>T</w:t>
      </w:r>
      <w:r w:rsidR="00065F39" w:rsidRPr="00BC644B">
        <w:rPr>
          <w:i/>
          <w:iCs/>
        </w:rPr>
        <w:t xml:space="preserve">hey hate Jesus’ message because </w:t>
      </w:r>
      <w:r w:rsidRPr="00BC644B">
        <w:rPr>
          <w:i/>
          <w:iCs/>
        </w:rPr>
        <w:t>“</w:t>
      </w:r>
      <w:r w:rsidR="00065F39" w:rsidRPr="00BC644B">
        <w:rPr>
          <w:i/>
          <w:iCs/>
        </w:rPr>
        <w:t>their deeds are exposed.</w:t>
      </w:r>
      <w:r w:rsidRPr="00BC644B">
        <w:rPr>
          <w:i/>
          <w:iCs/>
        </w:rPr>
        <w:t>”</w:t>
      </w:r>
      <w:r w:rsidR="00065F39" w:rsidRPr="00BC644B">
        <w:rPr>
          <w:i/>
          <w:iCs/>
        </w:rPr>
        <w:t xml:space="preserve"> </w:t>
      </w:r>
      <w:r w:rsidRPr="00BC644B">
        <w:rPr>
          <w:i/>
          <w:iCs/>
        </w:rPr>
        <w:t>S</w:t>
      </w:r>
      <w:r w:rsidR="00065F39" w:rsidRPr="00BC644B">
        <w:rPr>
          <w:i/>
          <w:iCs/>
        </w:rPr>
        <w:t xml:space="preserve">o they want to get rid of Jesus and His message. </w:t>
      </w:r>
    </w:p>
    <w:p w14:paraId="570F40BC" w14:textId="77777777" w:rsidR="00065F39" w:rsidRDefault="00065F39" w:rsidP="00065F39">
      <w:pPr>
        <w:pStyle w:val="Lv2-J"/>
        <w:numPr>
          <w:ilvl w:val="1"/>
          <w:numId w:val="5"/>
        </w:numPr>
        <w:tabs>
          <w:tab w:val="clear" w:pos="1440"/>
          <w:tab w:val="num" w:pos="1152"/>
        </w:tabs>
        <w:ind w:left="1152" w:hanging="576"/>
      </w:pPr>
      <w:r w:rsidRPr="000713F5">
        <w:t xml:space="preserve">The prophetic Scriptures made clear that it is was not God’s plan for people to hate the Messiah, </w:t>
      </w:r>
      <w:r w:rsidRPr="000713F5">
        <w:br/>
        <w:t xml:space="preserve">but that they hate Him “without a good reason.” God gave Israel and many others throughout history enough revelation so that, if someone hates Jesus, they do it without any cause except their sin. Jesus manifested such a beautiful and attractive revelation of the Father so that if anyone hates Him, they do so without reason. There’s nothing in Jesus to make a man hate Him. </w:t>
      </w:r>
    </w:p>
    <w:p w14:paraId="6F6C637C" w14:textId="5FEC8C6F" w:rsidR="00065F39" w:rsidRPr="00BC644B" w:rsidRDefault="00065F39" w:rsidP="00BC644B">
      <w:pPr>
        <w:pStyle w:val="BodyText1"/>
        <w:rPr>
          <w:i/>
          <w:iCs/>
        </w:rPr>
      </w:pPr>
      <w:r w:rsidRPr="00BC644B">
        <w:rPr>
          <w:i/>
          <w:iCs/>
        </w:rPr>
        <w:t>Paragraph M:</w:t>
      </w:r>
      <w:r w:rsidR="00BC644B" w:rsidRPr="00BC644B">
        <w:rPr>
          <w:i/>
          <w:iCs/>
        </w:rPr>
        <w:t xml:space="preserve"> </w:t>
      </w:r>
      <w:r w:rsidRPr="00BC644B">
        <w:rPr>
          <w:i/>
          <w:iCs/>
        </w:rPr>
        <w:t xml:space="preserve">And so, these prophetic </w:t>
      </w:r>
      <w:r w:rsidR="00AC51F8" w:rsidRPr="00BC644B">
        <w:rPr>
          <w:i/>
          <w:iCs/>
        </w:rPr>
        <w:t>s</w:t>
      </w:r>
      <w:r w:rsidRPr="00BC644B">
        <w:rPr>
          <w:i/>
          <w:iCs/>
        </w:rPr>
        <w:t>criptures of David</w:t>
      </w:r>
      <w:r w:rsidR="00AC51F8" w:rsidRPr="00BC644B">
        <w:rPr>
          <w:i/>
          <w:iCs/>
        </w:rPr>
        <w:t>,</w:t>
      </w:r>
      <w:r w:rsidRPr="00BC644B">
        <w:rPr>
          <w:i/>
          <w:iCs/>
        </w:rPr>
        <w:t xml:space="preserve"> in those two passages in Psalms that I mentioned in Paragraph K</w:t>
      </w:r>
      <w:r w:rsidR="00AC51F8" w:rsidRPr="00BC644B">
        <w:rPr>
          <w:i/>
          <w:iCs/>
        </w:rPr>
        <w:t>,</w:t>
      </w:r>
      <w:r w:rsidRPr="00BC644B">
        <w:rPr>
          <w:i/>
          <w:iCs/>
        </w:rPr>
        <w:t xml:space="preserve"> the</w:t>
      </w:r>
      <w:r w:rsidR="00AC51F8" w:rsidRPr="00BC644B">
        <w:rPr>
          <w:i/>
          <w:iCs/>
        </w:rPr>
        <w:t>se</w:t>
      </w:r>
      <w:r w:rsidRPr="00BC644B">
        <w:rPr>
          <w:i/>
          <w:iCs/>
        </w:rPr>
        <w:t xml:space="preserve"> </w:t>
      </w:r>
      <w:r w:rsidR="00BC644B" w:rsidRPr="00BC644B">
        <w:rPr>
          <w:i/>
          <w:iCs/>
        </w:rPr>
        <w:t>verses</w:t>
      </w:r>
      <w:r w:rsidRPr="00BC644B">
        <w:rPr>
          <w:i/>
          <w:iCs/>
        </w:rPr>
        <w:t xml:space="preserve"> made it clear they</w:t>
      </w:r>
      <w:r w:rsidR="00AC51F8" w:rsidRPr="00BC644B">
        <w:rPr>
          <w:i/>
          <w:iCs/>
        </w:rPr>
        <w:t xml:space="preserve"> </w:t>
      </w:r>
      <w:r w:rsidRPr="00BC644B">
        <w:rPr>
          <w:i/>
          <w:iCs/>
        </w:rPr>
        <w:t>are not saying that it is God’s will that people will hate the Messiah</w:t>
      </w:r>
      <w:r w:rsidR="00AC51F8" w:rsidRPr="00BC644B">
        <w:rPr>
          <w:i/>
          <w:iCs/>
        </w:rPr>
        <w:t>.</w:t>
      </w:r>
      <w:r w:rsidRPr="00BC644B">
        <w:rPr>
          <w:i/>
          <w:iCs/>
        </w:rPr>
        <w:t xml:space="preserve"> </w:t>
      </w:r>
      <w:r w:rsidR="00AC51F8" w:rsidRPr="00BC644B">
        <w:rPr>
          <w:i/>
          <w:iCs/>
        </w:rPr>
        <w:t>T</w:t>
      </w:r>
      <w:r w:rsidRPr="00BC644B">
        <w:rPr>
          <w:i/>
          <w:iCs/>
        </w:rPr>
        <w:t>hat is not what He is saying</w:t>
      </w:r>
      <w:r w:rsidR="00AC51F8" w:rsidRPr="00BC644B">
        <w:rPr>
          <w:i/>
          <w:iCs/>
        </w:rPr>
        <w:t>.</w:t>
      </w:r>
      <w:r w:rsidRPr="00BC644B">
        <w:rPr>
          <w:i/>
          <w:iCs/>
        </w:rPr>
        <w:t xml:space="preserve"> </w:t>
      </w:r>
      <w:r w:rsidR="00AC51F8" w:rsidRPr="00BC644B">
        <w:rPr>
          <w:i/>
          <w:iCs/>
        </w:rPr>
        <w:t>I</w:t>
      </w:r>
      <w:r w:rsidRPr="00BC644B">
        <w:rPr>
          <w:i/>
          <w:iCs/>
        </w:rPr>
        <w:t>t is somewhat different. He is saying that God was proving that they hated the Messiah for no reason whatsoever and that the Father and the Son worked to give the people every good reason to say</w:t>
      </w:r>
      <w:r w:rsidR="00AC51F8" w:rsidRPr="00BC644B">
        <w:rPr>
          <w:i/>
          <w:iCs/>
        </w:rPr>
        <w:t>,</w:t>
      </w:r>
      <w:r w:rsidRPr="00BC644B">
        <w:rPr>
          <w:i/>
          <w:iCs/>
        </w:rPr>
        <w:t xml:space="preserve"> “Yes.” </w:t>
      </w:r>
      <w:r w:rsidR="00AC51F8" w:rsidRPr="00BC644B">
        <w:rPr>
          <w:i/>
          <w:iCs/>
        </w:rPr>
        <w:t>Thus</w:t>
      </w:r>
      <w:r w:rsidRPr="00BC644B">
        <w:rPr>
          <w:i/>
          <w:iCs/>
        </w:rPr>
        <w:t xml:space="preserve">, what the prophecy says is that they will hate Him with no reason whatsoever to hate Him except </w:t>
      </w:r>
      <w:r w:rsidR="00AC51F8" w:rsidRPr="00BC644B">
        <w:rPr>
          <w:i/>
          <w:iCs/>
        </w:rPr>
        <w:t>that</w:t>
      </w:r>
      <w:r w:rsidRPr="00BC644B">
        <w:rPr>
          <w:i/>
          <w:iCs/>
        </w:rPr>
        <w:t xml:space="preserve"> they love darkness</w:t>
      </w:r>
      <w:r w:rsidR="00AC51F8" w:rsidRPr="00BC644B">
        <w:rPr>
          <w:i/>
          <w:iCs/>
        </w:rPr>
        <w:t>,</w:t>
      </w:r>
      <w:r w:rsidRPr="00BC644B">
        <w:rPr>
          <w:i/>
          <w:iCs/>
        </w:rPr>
        <w:t xml:space="preserve"> </w:t>
      </w:r>
      <w:r w:rsidR="00AC51F8" w:rsidRPr="00BC644B">
        <w:rPr>
          <w:i/>
          <w:iCs/>
        </w:rPr>
        <w:t>but</w:t>
      </w:r>
      <w:r w:rsidRPr="00BC644B">
        <w:rPr>
          <w:i/>
          <w:iCs/>
        </w:rPr>
        <w:t xml:space="preserve"> they totally refuse that conclusion. </w:t>
      </w:r>
    </w:p>
    <w:p w14:paraId="2C317EC3" w14:textId="10D46CEC" w:rsidR="00065F39" w:rsidRPr="00BC644B" w:rsidRDefault="00065F39" w:rsidP="00080B1E">
      <w:pPr>
        <w:pStyle w:val="BodyText1"/>
        <w:rPr>
          <w:i/>
          <w:iCs/>
        </w:rPr>
      </w:pPr>
      <w:r w:rsidRPr="00BC644B">
        <w:rPr>
          <w:i/>
          <w:iCs/>
        </w:rPr>
        <w:t>God gave Israel and many through history</w:t>
      </w:r>
      <w:r w:rsidR="00D72A54" w:rsidRPr="00BC644B">
        <w:rPr>
          <w:i/>
          <w:iCs/>
        </w:rPr>
        <w:t>, of course,</w:t>
      </w:r>
      <w:r w:rsidRPr="00BC644B">
        <w:rPr>
          <w:i/>
          <w:iCs/>
        </w:rPr>
        <w:t xml:space="preserve"> plenty enough revelation</w:t>
      </w:r>
      <w:r w:rsidR="00D72A54" w:rsidRPr="00BC644B">
        <w:rPr>
          <w:i/>
          <w:iCs/>
        </w:rPr>
        <w:t xml:space="preserve"> that</w:t>
      </w:r>
      <w:r w:rsidRPr="00BC644B">
        <w:rPr>
          <w:i/>
          <w:iCs/>
        </w:rPr>
        <w:t xml:space="preserve"> if they hate Jesus, they do it without any cause to hate </w:t>
      </w:r>
      <w:r w:rsidR="00D72A54" w:rsidRPr="00BC644B">
        <w:rPr>
          <w:i/>
          <w:iCs/>
        </w:rPr>
        <w:t>Him</w:t>
      </w:r>
      <w:r w:rsidRPr="00BC644B">
        <w:rPr>
          <w:i/>
          <w:iCs/>
        </w:rPr>
        <w:t xml:space="preserve"> except for their own sin and love for darkness. People hate Jesus not because He has done them badly or wrong</w:t>
      </w:r>
      <w:r w:rsidR="00D72A54" w:rsidRPr="00BC644B">
        <w:rPr>
          <w:i/>
          <w:iCs/>
        </w:rPr>
        <w:t>,</w:t>
      </w:r>
      <w:r w:rsidRPr="00BC644B">
        <w:rPr>
          <w:i/>
          <w:iCs/>
        </w:rPr>
        <w:t xml:space="preserve"> but because they love darkness in their hearts and they do not see that yet. I do not mean that we should be mean to them and just write them off. No, we tenderly try to wake them up</w:t>
      </w:r>
      <w:r w:rsidR="00D72A54" w:rsidRPr="00BC644B">
        <w:rPr>
          <w:i/>
          <w:iCs/>
        </w:rPr>
        <w:t>,</w:t>
      </w:r>
      <w:r w:rsidRPr="00BC644B">
        <w:rPr>
          <w:i/>
          <w:iCs/>
        </w:rPr>
        <w:t xml:space="preserve"> and we are on Jesus’ side when we are doing it. We </w:t>
      </w:r>
      <w:r w:rsidR="00D72A54" w:rsidRPr="00BC644B">
        <w:rPr>
          <w:i/>
          <w:iCs/>
        </w:rPr>
        <w:t>do</w:t>
      </w:r>
      <w:r w:rsidRPr="00BC644B">
        <w:rPr>
          <w:i/>
          <w:iCs/>
        </w:rPr>
        <w:t xml:space="preserve"> not agree with them against Jesus. We are agreeing with Jesus against their mindset. Jesus manifested such a beautiful</w:t>
      </w:r>
      <w:r w:rsidR="00D72A54" w:rsidRPr="00BC644B">
        <w:rPr>
          <w:i/>
          <w:iCs/>
        </w:rPr>
        <w:t>,</w:t>
      </w:r>
      <w:r w:rsidRPr="00BC644B">
        <w:rPr>
          <w:i/>
          <w:iCs/>
        </w:rPr>
        <w:t xml:space="preserve"> attractive revelation of the Father</w:t>
      </w:r>
      <w:r w:rsidR="00247CED" w:rsidRPr="00BC644B">
        <w:rPr>
          <w:i/>
          <w:iCs/>
        </w:rPr>
        <w:t xml:space="preserve"> that,</w:t>
      </w:r>
      <w:r w:rsidRPr="00BC644B">
        <w:rPr>
          <w:i/>
          <w:iCs/>
        </w:rPr>
        <w:t xml:space="preserve"> if anyone hates Him</w:t>
      </w:r>
      <w:r w:rsidR="00247CED" w:rsidRPr="00BC644B">
        <w:rPr>
          <w:i/>
          <w:iCs/>
        </w:rPr>
        <w:t>,</w:t>
      </w:r>
      <w:r w:rsidRPr="00BC644B">
        <w:rPr>
          <w:i/>
          <w:iCs/>
        </w:rPr>
        <w:t xml:space="preserve"> the Scripture says that they hate Him for no reason whatsoever. There is nothing in Jesus to make a person hate Him</w:t>
      </w:r>
      <w:r w:rsidR="00BC644B">
        <w:rPr>
          <w:i/>
          <w:iCs/>
        </w:rPr>
        <w:t>,</w:t>
      </w:r>
      <w:r w:rsidRPr="00BC644B">
        <w:rPr>
          <w:i/>
          <w:iCs/>
        </w:rPr>
        <w:t xml:space="preserve"> if they will open their heart to truth.</w:t>
      </w:r>
    </w:p>
    <w:p w14:paraId="01D8DC48" w14:textId="695FDC8F" w:rsidR="00065F39" w:rsidRPr="00BC644B" w:rsidRDefault="00065F39" w:rsidP="00E8124C">
      <w:pPr>
        <w:pStyle w:val="BodyText1"/>
        <w:rPr>
          <w:i/>
          <w:iCs/>
        </w:rPr>
      </w:pPr>
      <w:r w:rsidRPr="00BC644B">
        <w:rPr>
          <w:i/>
          <w:iCs/>
        </w:rPr>
        <w:t>So here we are sons of the resurrection</w:t>
      </w:r>
      <w:r w:rsidR="00E8124C" w:rsidRPr="00BC644B">
        <w:rPr>
          <w:i/>
          <w:iCs/>
        </w:rPr>
        <w:t>.</w:t>
      </w:r>
      <w:r w:rsidRPr="00BC644B">
        <w:rPr>
          <w:i/>
          <w:iCs/>
        </w:rPr>
        <w:t xml:space="preserve"> </w:t>
      </w:r>
      <w:r w:rsidR="00E8124C" w:rsidRPr="00BC644B">
        <w:rPr>
          <w:i/>
          <w:iCs/>
        </w:rPr>
        <w:t>W</w:t>
      </w:r>
      <w:r w:rsidRPr="00BC644B">
        <w:rPr>
          <w:i/>
          <w:iCs/>
        </w:rPr>
        <w:t>e know who we are and</w:t>
      </w:r>
      <w:r w:rsidR="00C13781" w:rsidRPr="00BC644B">
        <w:rPr>
          <w:i/>
          <w:iCs/>
        </w:rPr>
        <w:t xml:space="preserve"> that</w:t>
      </w:r>
      <w:r w:rsidRPr="00BC644B">
        <w:rPr>
          <w:i/>
          <w:iCs/>
        </w:rPr>
        <w:t xml:space="preserve"> we are facing hatred</w:t>
      </w:r>
      <w:r w:rsidR="00C13781" w:rsidRPr="00BC644B">
        <w:rPr>
          <w:i/>
          <w:iCs/>
        </w:rPr>
        <w:t>,</w:t>
      </w:r>
      <w:r w:rsidRPr="00BC644B">
        <w:rPr>
          <w:i/>
          <w:iCs/>
        </w:rPr>
        <w:t xml:space="preserve"> but we know that many are going to come to the Light</w:t>
      </w:r>
      <w:r w:rsidR="00C13781" w:rsidRPr="00BC644B">
        <w:rPr>
          <w:i/>
          <w:iCs/>
        </w:rPr>
        <w:t>,</w:t>
      </w:r>
      <w:r w:rsidRPr="00BC644B">
        <w:rPr>
          <w:i/>
          <w:iCs/>
        </w:rPr>
        <w:t xml:space="preserve"> </w:t>
      </w:r>
      <w:r w:rsidR="00C13781" w:rsidRPr="00BC644B">
        <w:rPr>
          <w:i/>
          <w:iCs/>
        </w:rPr>
        <w:t>s</w:t>
      </w:r>
      <w:r w:rsidRPr="00BC644B">
        <w:rPr>
          <w:i/>
          <w:iCs/>
        </w:rPr>
        <w:t>o we are going to stand in the place of hatred. We are going to stand in the place of seductive temptations</w:t>
      </w:r>
      <w:r w:rsidR="00C13781" w:rsidRPr="00BC644B">
        <w:rPr>
          <w:i/>
          <w:iCs/>
        </w:rPr>
        <w:t>,</w:t>
      </w:r>
      <w:r w:rsidRPr="00BC644B">
        <w:rPr>
          <w:i/>
          <w:iCs/>
        </w:rPr>
        <w:t xml:space="preserve"> and we are going to pick Jesus</w:t>
      </w:r>
      <w:r w:rsidR="00C13781" w:rsidRPr="00BC644B">
        <w:rPr>
          <w:i/>
          <w:iCs/>
        </w:rPr>
        <w:t>.</w:t>
      </w:r>
      <w:r w:rsidRPr="00BC644B">
        <w:rPr>
          <w:i/>
          <w:iCs/>
        </w:rPr>
        <w:t xml:space="preserve"> </w:t>
      </w:r>
      <w:r w:rsidR="00C13781" w:rsidRPr="00BC644B">
        <w:rPr>
          <w:i/>
          <w:iCs/>
        </w:rPr>
        <w:t>W</w:t>
      </w:r>
      <w:r w:rsidRPr="00BC644B">
        <w:rPr>
          <w:i/>
          <w:iCs/>
        </w:rPr>
        <w:t>hen we stumble, we are going to repent and sign back up again! We are going to stand and work that muscle as sons of the resurrection</w:t>
      </w:r>
      <w:r w:rsidR="00A826F1" w:rsidRPr="00BC644B">
        <w:rPr>
          <w:i/>
          <w:iCs/>
        </w:rPr>
        <w:t>.</w:t>
      </w:r>
      <w:r w:rsidRPr="00BC644B">
        <w:rPr>
          <w:i/>
          <w:iCs/>
        </w:rPr>
        <w:t xml:space="preserve"> </w:t>
      </w:r>
      <w:r w:rsidR="00A826F1" w:rsidRPr="00BC644B">
        <w:rPr>
          <w:i/>
          <w:iCs/>
        </w:rPr>
        <w:t>M</w:t>
      </w:r>
      <w:r w:rsidRPr="00BC644B">
        <w:rPr>
          <w:i/>
          <w:iCs/>
        </w:rPr>
        <w:t xml:space="preserve">any are going to hear the </w:t>
      </w:r>
      <w:r w:rsidR="00A826F1" w:rsidRPr="00BC644B">
        <w:rPr>
          <w:i/>
          <w:iCs/>
        </w:rPr>
        <w:t>W</w:t>
      </w:r>
      <w:r w:rsidRPr="00BC644B">
        <w:rPr>
          <w:i/>
          <w:iCs/>
        </w:rPr>
        <w:t>ord and come in</w:t>
      </w:r>
      <w:r w:rsidR="00A826F1" w:rsidRPr="00BC644B">
        <w:rPr>
          <w:i/>
          <w:iCs/>
        </w:rPr>
        <w:t>,</w:t>
      </w:r>
      <w:r w:rsidRPr="00BC644B">
        <w:rPr>
          <w:i/>
          <w:iCs/>
        </w:rPr>
        <w:t xml:space="preserve"> and Jesus is going to be glorified</w:t>
      </w:r>
      <w:r w:rsidR="00A826F1" w:rsidRPr="00BC644B">
        <w:rPr>
          <w:i/>
          <w:iCs/>
        </w:rPr>
        <w:t>,</w:t>
      </w:r>
      <w:r w:rsidRPr="00BC644B">
        <w:rPr>
          <w:i/>
          <w:iCs/>
        </w:rPr>
        <w:t xml:space="preserve"> and the Father is going to be made beautiful across the nations by the witness of the Church. </w:t>
      </w:r>
    </w:p>
    <w:p w14:paraId="778756AC" w14:textId="77777777" w:rsidR="00065F39" w:rsidRPr="00BC644B" w:rsidRDefault="00065F39" w:rsidP="00065F39">
      <w:pPr>
        <w:rPr>
          <w:i/>
          <w:iCs/>
        </w:rPr>
      </w:pPr>
    </w:p>
    <w:p w14:paraId="5329FEB8" w14:textId="77777777" w:rsidR="00A826F1" w:rsidRPr="00BC644B" w:rsidRDefault="00065F39" w:rsidP="00A826F1">
      <w:pPr>
        <w:pStyle w:val="BodyText1"/>
        <w:rPr>
          <w:i/>
          <w:iCs/>
        </w:rPr>
      </w:pPr>
      <w:r w:rsidRPr="00BC644B">
        <w:rPr>
          <w:i/>
          <w:iCs/>
        </w:rPr>
        <w:t>Amen and amen</w:t>
      </w:r>
      <w:r w:rsidR="00A826F1" w:rsidRPr="00BC644B">
        <w:rPr>
          <w:i/>
          <w:iCs/>
        </w:rPr>
        <w:t>!</w:t>
      </w:r>
      <w:r w:rsidRPr="00BC644B">
        <w:rPr>
          <w:i/>
          <w:iCs/>
        </w:rPr>
        <w:t xml:space="preserve"> </w:t>
      </w:r>
      <w:r w:rsidR="00A826F1" w:rsidRPr="00BC644B">
        <w:rPr>
          <w:i/>
          <w:iCs/>
        </w:rPr>
        <w:t>L</w:t>
      </w:r>
      <w:r w:rsidRPr="00BC644B">
        <w:rPr>
          <w:i/>
          <w:iCs/>
        </w:rPr>
        <w:t xml:space="preserve">et’s stand before the Lord. </w:t>
      </w:r>
    </w:p>
    <w:p w14:paraId="4A8D1084" w14:textId="77777777" w:rsidR="00A826F1" w:rsidRPr="00BC644B" w:rsidRDefault="00065F39" w:rsidP="00A826F1">
      <w:pPr>
        <w:pStyle w:val="BodyText1"/>
        <w:rPr>
          <w:i/>
          <w:iCs/>
        </w:rPr>
      </w:pPr>
      <w:r w:rsidRPr="00BC644B">
        <w:rPr>
          <w:i/>
          <w:iCs/>
        </w:rPr>
        <w:lastRenderedPageBreak/>
        <w:t xml:space="preserve">Do you agree with that? I knew you did. </w:t>
      </w:r>
    </w:p>
    <w:p w14:paraId="64852C97" w14:textId="4063511B" w:rsidR="00A826F1" w:rsidRPr="00BC644B" w:rsidRDefault="00065F39" w:rsidP="009B2A24">
      <w:pPr>
        <w:pStyle w:val="BodyText1"/>
        <w:ind w:left="360"/>
        <w:rPr>
          <w:i/>
          <w:iCs/>
        </w:rPr>
      </w:pPr>
      <w:r w:rsidRPr="00BC644B">
        <w:rPr>
          <w:i/>
          <w:iCs/>
        </w:rPr>
        <w:t xml:space="preserve">Father, we love you! And we just want to get rid of this foolish argument and religious arguing that is in the Church about Jesus and the Bible. Your </w:t>
      </w:r>
      <w:r w:rsidR="00A826F1" w:rsidRPr="00BC644B">
        <w:rPr>
          <w:i/>
          <w:iCs/>
        </w:rPr>
        <w:t>W</w:t>
      </w:r>
      <w:r w:rsidRPr="00BC644B">
        <w:rPr>
          <w:i/>
          <w:iCs/>
        </w:rPr>
        <w:t>ord is perfect</w:t>
      </w:r>
      <w:r w:rsidR="00A826F1" w:rsidRPr="00BC644B">
        <w:rPr>
          <w:i/>
          <w:iCs/>
        </w:rPr>
        <w:t>,</w:t>
      </w:r>
      <w:r w:rsidRPr="00BC644B">
        <w:rPr>
          <w:i/>
          <w:iCs/>
        </w:rPr>
        <w:t xml:space="preserve"> and Your Son is perfect. Father, You are glorious! That is it! You are glorious</w:t>
      </w:r>
      <w:r w:rsidR="00A826F1" w:rsidRPr="00BC644B">
        <w:rPr>
          <w:i/>
          <w:iCs/>
        </w:rPr>
        <w:t>!</w:t>
      </w:r>
      <w:r w:rsidRPr="00BC644B">
        <w:rPr>
          <w:i/>
          <w:iCs/>
        </w:rPr>
        <w:t xml:space="preserve"> </w:t>
      </w:r>
      <w:r w:rsidR="00A826F1" w:rsidRPr="00BC644B">
        <w:rPr>
          <w:i/>
          <w:iCs/>
        </w:rPr>
        <w:t>T</w:t>
      </w:r>
      <w:r w:rsidRPr="00BC644B">
        <w:rPr>
          <w:i/>
          <w:iCs/>
        </w:rPr>
        <w:t>hat is it</w:t>
      </w:r>
      <w:r w:rsidR="00A826F1" w:rsidRPr="00BC644B">
        <w:rPr>
          <w:i/>
          <w:iCs/>
        </w:rPr>
        <w:t>,</w:t>
      </w:r>
      <w:r w:rsidRPr="00BC644B">
        <w:rPr>
          <w:i/>
          <w:iCs/>
        </w:rPr>
        <w:t xml:space="preserve"> and that is all there is to it! We love You</w:t>
      </w:r>
      <w:r w:rsidR="00BC644B" w:rsidRPr="00BC644B">
        <w:rPr>
          <w:i/>
          <w:iCs/>
        </w:rPr>
        <w:t>,</w:t>
      </w:r>
      <w:r w:rsidRPr="00BC644B">
        <w:rPr>
          <w:i/>
          <w:iCs/>
        </w:rPr>
        <w:t xml:space="preserve"> Jesus. Jesus, we love You. Jesus, I love You</w:t>
      </w:r>
      <w:r w:rsidR="00A826F1" w:rsidRPr="00BC644B">
        <w:rPr>
          <w:i/>
          <w:iCs/>
        </w:rPr>
        <w:t>!</w:t>
      </w:r>
    </w:p>
    <w:p w14:paraId="1E14FE3F" w14:textId="3D2B5B91" w:rsidR="00065F39" w:rsidRPr="00BC644B" w:rsidRDefault="00A826F1" w:rsidP="009B2A24">
      <w:pPr>
        <w:pStyle w:val="BodyText1"/>
        <w:ind w:left="360"/>
        <w:rPr>
          <w:i/>
          <w:iCs/>
        </w:rPr>
      </w:pPr>
      <w:r w:rsidRPr="00BC644B">
        <w:rPr>
          <w:i/>
          <w:iCs/>
        </w:rPr>
        <w:t>L</w:t>
      </w:r>
      <w:r w:rsidR="00065F39" w:rsidRPr="00BC644B">
        <w:rPr>
          <w:i/>
          <w:iCs/>
        </w:rPr>
        <w:t>et’s declare it to Him</w:t>
      </w:r>
      <w:r w:rsidRPr="00BC644B">
        <w:rPr>
          <w:i/>
          <w:iCs/>
        </w:rPr>
        <w:t>:</w:t>
      </w:r>
      <w:r w:rsidR="00065F39" w:rsidRPr="00BC644B">
        <w:rPr>
          <w:i/>
          <w:iCs/>
        </w:rPr>
        <w:t xml:space="preserve"> You are beautiful</w:t>
      </w:r>
      <w:r w:rsidR="00BC644B" w:rsidRPr="00BC644B">
        <w:rPr>
          <w:i/>
          <w:iCs/>
        </w:rPr>
        <w:t>,</w:t>
      </w:r>
      <w:r w:rsidR="00065F39" w:rsidRPr="00BC644B">
        <w:rPr>
          <w:i/>
          <w:iCs/>
        </w:rPr>
        <w:t xml:space="preserve"> Jesus! You are the Truth! Because I love You, I will stand for You and I will speak Your truth. </w:t>
      </w:r>
    </w:p>
    <w:p w14:paraId="6A9F3C70" w14:textId="77777777" w:rsidR="00D85231" w:rsidRDefault="00D85231" w:rsidP="00312744"/>
    <w:p w14:paraId="79DE7C9C" w14:textId="77777777" w:rsidR="00D85231" w:rsidRDefault="00D85231" w:rsidP="00312744"/>
    <w:p w14:paraId="675F6A66" w14:textId="77777777" w:rsidR="00D85231" w:rsidRDefault="00D85231" w:rsidP="00312744"/>
    <w:p w14:paraId="5281C377" w14:textId="77777777" w:rsidR="00D85231" w:rsidRDefault="00D85231" w:rsidP="00312744"/>
    <w:p w14:paraId="57348219" w14:textId="77777777" w:rsidR="00D85231" w:rsidRDefault="00D85231" w:rsidP="00312744"/>
    <w:p w14:paraId="146FD911" w14:textId="77777777" w:rsidR="00D85231" w:rsidRDefault="00D85231" w:rsidP="00312744"/>
    <w:p w14:paraId="21E72ECE" w14:textId="77777777" w:rsidR="00D85231" w:rsidRDefault="00D85231" w:rsidP="00312744"/>
    <w:p w14:paraId="3CFB4F35" w14:textId="77777777" w:rsidR="00D85231" w:rsidRDefault="00D85231" w:rsidP="00312744"/>
    <w:p w14:paraId="101A6AD7" w14:textId="77777777" w:rsidR="00D85231" w:rsidRDefault="00D85231" w:rsidP="00312744"/>
    <w:p w14:paraId="608171A0" w14:textId="77777777" w:rsidR="00D85231" w:rsidRDefault="00D85231" w:rsidP="00312744"/>
    <w:p w14:paraId="60F0F7D1" w14:textId="77777777" w:rsidR="00D85231" w:rsidRDefault="00D85231" w:rsidP="00312744"/>
    <w:p w14:paraId="175FEDF6" w14:textId="77777777" w:rsidR="00D85231" w:rsidRDefault="00D85231" w:rsidP="00312744"/>
    <w:p w14:paraId="5638B275" w14:textId="77777777" w:rsidR="00D85231" w:rsidRDefault="00D85231" w:rsidP="00312744"/>
    <w:p w14:paraId="58232644" w14:textId="77777777" w:rsidR="00D85231" w:rsidRDefault="00D85231" w:rsidP="00312744"/>
    <w:p w14:paraId="577FF0E5" w14:textId="77777777" w:rsidR="00D85231" w:rsidRDefault="00D85231" w:rsidP="00312744"/>
    <w:p w14:paraId="62495423" w14:textId="77777777" w:rsidR="00D85231" w:rsidRDefault="00D85231" w:rsidP="00312744"/>
    <w:p w14:paraId="322D9F7A" w14:textId="77777777" w:rsidR="00D85231" w:rsidRDefault="00D85231" w:rsidP="00312744"/>
    <w:p w14:paraId="1B4BE037" w14:textId="77777777" w:rsidR="00D85231" w:rsidRDefault="00D85231" w:rsidP="00312744"/>
    <w:p w14:paraId="48E5701A" w14:textId="77777777" w:rsidR="00D85231" w:rsidRDefault="00D85231" w:rsidP="00312744"/>
    <w:p w14:paraId="250A7249" w14:textId="77777777" w:rsidR="00D85231" w:rsidRDefault="00D85231" w:rsidP="00312744"/>
    <w:p w14:paraId="1CCF1005" w14:textId="77777777" w:rsidR="00D85231" w:rsidRDefault="00D85231" w:rsidP="00312744"/>
    <w:p w14:paraId="4EA65DD1" w14:textId="77777777" w:rsidR="00D85231" w:rsidRDefault="00D85231" w:rsidP="00312744"/>
    <w:p w14:paraId="5F69F823" w14:textId="77777777" w:rsidR="00D85231" w:rsidRDefault="00D85231" w:rsidP="00312744"/>
    <w:p w14:paraId="7F612F0D" w14:textId="77777777" w:rsidR="00D85231" w:rsidRDefault="00D85231" w:rsidP="00312744"/>
    <w:p w14:paraId="4E570BD8" w14:textId="77777777" w:rsidR="00D85231" w:rsidRDefault="00D85231" w:rsidP="00312744"/>
    <w:p w14:paraId="7C6E3CB3" w14:textId="77777777" w:rsidR="00D85231" w:rsidRDefault="00D85231" w:rsidP="00312744"/>
    <w:p w14:paraId="2C1B9A10" w14:textId="77777777" w:rsidR="00D85231" w:rsidRDefault="00D85231" w:rsidP="00312744"/>
    <w:p w14:paraId="39F2152E" w14:textId="77777777" w:rsidR="00D85231" w:rsidRDefault="00D85231" w:rsidP="00312744"/>
    <w:p w14:paraId="324A6795" w14:textId="77777777" w:rsidR="00D85231" w:rsidRPr="008E4E13" w:rsidRDefault="00D85231" w:rsidP="00312744"/>
    <w:sectPr w:rsidR="00D85231" w:rsidRPr="008E4E13"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6AD28" w14:textId="77777777" w:rsidR="00526CD2" w:rsidRDefault="00526CD2">
      <w:r>
        <w:separator/>
      </w:r>
    </w:p>
  </w:endnote>
  <w:endnote w:type="continuationSeparator" w:id="0">
    <w:p w14:paraId="4410B869" w14:textId="77777777" w:rsidR="00526CD2" w:rsidRDefault="0052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0E45" w14:textId="77777777" w:rsidR="00065F39" w:rsidRPr="00717C18" w:rsidRDefault="00065F39" w:rsidP="00065F39">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proofErr w:type="spellStart"/>
      <w:r w:rsidRPr="00717C18">
        <w:rPr>
          <w:rStyle w:val="Hyperlink"/>
          <w:b/>
          <w:i/>
          <w:color w:val="000000" w:themeColor="text1"/>
          <w:sz w:val="28"/>
          <w:u w:val="none"/>
        </w:rPr>
        <w:t>ihopkc.org</w:t>
      </w:r>
      <w:proofErr w:type="spellEnd"/>
    </w:hyperlink>
  </w:p>
  <w:p w14:paraId="5FD89AD5" w14:textId="2570AD2A" w:rsidR="009A45D8" w:rsidRPr="00065F39" w:rsidRDefault="00065F39" w:rsidP="00065F39">
    <w:pPr>
      <w:pBdr>
        <w:top w:val="single" w:sz="4" w:space="1" w:color="auto"/>
      </w:pBdr>
      <w:jc w:val="center"/>
      <w:rPr>
        <w:b/>
        <w:i/>
        <w:color w:val="000000" w:themeColor="text1"/>
      </w:rPr>
    </w:pPr>
    <w:r w:rsidRPr="00717C18">
      <w:rPr>
        <w:b/>
        <w:i/>
        <w:color w:val="000000" w:themeColor="text1"/>
      </w:rPr>
      <w:t xml:space="preserve">Free Teaching Library    </w:t>
    </w:r>
    <w:hyperlink r:id="rId2" w:history="1">
      <w:proofErr w:type="spellStart"/>
      <w:r w:rsidRPr="00717C18">
        <w:rPr>
          <w:rStyle w:val="Hyperlink"/>
          <w:b/>
          <w:i/>
          <w:color w:val="000000" w:themeColor="text1"/>
          <w:u w:val="none"/>
        </w:rPr>
        <w:t>mikebickle.org</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4FFE" w14:textId="77777777" w:rsidR="009A45D8" w:rsidRPr="006D1C3A" w:rsidRDefault="009A45D8" w:rsidP="00312744">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proofErr w:type="spellStart"/>
      <w:r w:rsidRPr="00D85231">
        <w:rPr>
          <w:b/>
          <w:i/>
          <w:sz w:val="28"/>
          <w:szCs w:val="28"/>
        </w:rPr>
        <w:t>www.IHOPKC.org</w:t>
      </w:r>
      <w:proofErr w:type="spellEnd"/>
    </w:hyperlink>
  </w:p>
  <w:p w14:paraId="4570649E" w14:textId="77777777" w:rsidR="009A45D8" w:rsidRPr="004C3AA4" w:rsidRDefault="009A45D8" w:rsidP="00312744">
    <w:pPr>
      <w:pBdr>
        <w:top w:val="single" w:sz="4" w:space="0" w:color="auto"/>
      </w:pBdr>
      <w:jc w:val="center"/>
      <w:rPr>
        <w:b/>
        <w:i/>
        <w:u w:val="single"/>
      </w:rPr>
    </w:pPr>
    <w:r w:rsidRPr="006D1C3A">
      <w:rPr>
        <w:b/>
        <w:i/>
      </w:rPr>
      <w:t xml:space="preserve">Free Teaching Library </w:t>
    </w:r>
    <w:r w:rsidRPr="00D85231">
      <w:rPr>
        <w:b/>
        <w:i/>
      </w:rPr>
      <w:t xml:space="preserve">   </w:t>
    </w:r>
    <w:hyperlink r:id="rId2" w:history="1">
      <w:proofErr w:type="spellStart"/>
      <w:r w:rsidRPr="00D85231">
        <w:rPr>
          <w:b/>
          <w:i/>
        </w:rPr>
        <w:t>www.MikeBickle.org</w:t>
      </w:r>
      <w:proofErr w:type="spellEnd"/>
    </w:hyperlink>
    <w:r>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E2CC" w14:textId="77777777" w:rsidR="00526CD2" w:rsidRDefault="00526CD2">
      <w:r>
        <w:separator/>
      </w:r>
    </w:p>
  </w:footnote>
  <w:footnote w:type="continuationSeparator" w:id="0">
    <w:p w14:paraId="5C63D8C6" w14:textId="77777777" w:rsidR="00526CD2" w:rsidRDefault="0052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69CA"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6CA2505C"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8A9D" w14:textId="77777777" w:rsidR="00065F39" w:rsidRPr="00587B56" w:rsidRDefault="00065F39" w:rsidP="00065F39">
    <w:pPr>
      <w:rPr>
        <w:b/>
        <w:i/>
        <w:smallCaps/>
      </w:rPr>
    </w:pPr>
    <w:bookmarkStart w:id="44" w:name="_Hlk96228537"/>
    <w:r w:rsidRPr="00587B56">
      <w:rPr>
        <w:b/>
        <w:i/>
        <w:smallCaps/>
      </w:rPr>
      <w:t xml:space="preserve">Intimacy with the Trinity in </w:t>
    </w:r>
    <w:r>
      <w:rPr>
        <w:b/>
        <w:i/>
        <w:smallCaps/>
      </w:rPr>
      <w:t>John 15</w:t>
    </w:r>
    <w:r w:rsidRPr="00587B56">
      <w:rPr>
        <w:b/>
        <w:i/>
        <w:smallCaps/>
      </w:rPr>
      <w:t xml:space="preserve"> – Mike Bickle</w:t>
    </w:r>
  </w:p>
  <w:p w14:paraId="37EAD990" w14:textId="3B5DBABA" w:rsidR="009A45D8" w:rsidRPr="005D668E" w:rsidRDefault="00065F39" w:rsidP="00065F39">
    <w:pPr>
      <w:pBdr>
        <w:bottom w:val="single" w:sz="4" w:space="1" w:color="auto"/>
      </w:pBdr>
      <w:rPr>
        <w:b/>
        <w:i/>
        <w:sz w:val="20"/>
      </w:rPr>
    </w:pPr>
    <w:bookmarkStart w:id="45" w:name="_Hlk81544946"/>
    <w:bookmarkStart w:id="46" w:name="_Hlk80418980"/>
    <w:r w:rsidRPr="00910708">
      <w:rPr>
        <w:b/>
        <w:i/>
        <w:sz w:val="20"/>
      </w:rPr>
      <w:t xml:space="preserve">Session 15 </w:t>
    </w:r>
    <w:bookmarkEnd w:id="45"/>
    <w:r>
      <w:rPr>
        <w:b/>
        <w:i/>
        <w:sz w:val="20"/>
      </w:rPr>
      <w:t xml:space="preserve">Our </w:t>
    </w:r>
    <w:r w:rsidRPr="00910708">
      <w:rPr>
        <w:b/>
        <w:i/>
        <w:sz w:val="20"/>
      </w:rPr>
      <w:t>Spiritual Identity</w:t>
    </w:r>
    <w:r>
      <w:rPr>
        <w:b/>
        <w:i/>
        <w:sz w:val="20"/>
      </w:rPr>
      <w:t xml:space="preserve"> as</w:t>
    </w:r>
    <w:r w:rsidRPr="00910708">
      <w:rPr>
        <w:b/>
        <w:i/>
        <w:sz w:val="20"/>
      </w:rPr>
      <w:t xml:space="preserve"> </w:t>
    </w:r>
    <w:r>
      <w:rPr>
        <w:b/>
        <w:i/>
        <w:sz w:val="20"/>
      </w:rPr>
      <w:t>S</w:t>
    </w:r>
    <w:r w:rsidRPr="00910708">
      <w:rPr>
        <w:b/>
        <w:i/>
        <w:color w:val="000000"/>
        <w:sz w:val="20"/>
      </w:rPr>
      <w:t xml:space="preserve">ons of the </w:t>
    </w:r>
    <w:r>
      <w:rPr>
        <w:b/>
        <w:i/>
        <w:color w:val="000000"/>
        <w:sz w:val="20"/>
      </w:rPr>
      <w:t>R</w:t>
    </w:r>
    <w:r w:rsidRPr="00910708">
      <w:rPr>
        <w:b/>
        <w:i/>
        <w:color w:val="000000"/>
        <w:sz w:val="20"/>
      </w:rPr>
      <w:t xml:space="preserve">esurrection </w:t>
    </w:r>
    <w:r w:rsidRPr="00910708">
      <w:rPr>
        <w:b/>
        <w:i/>
        <w:sz w:val="20"/>
      </w:rPr>
      <w:t>(Jn. 15:18-25)</w:t>
    </w:r>
    <w:r w:rsidRPr="00910708">
      <w:rPr>
        <w:b/>
        <w:i/>
        <w:sz w:val="20"/>
      </w:rPr>
      <w:tab/>
    </w:r>
    <w:r w:rsidRPr="00910708">
      <w:rPr>
        <w:b/>
        <w:i/>
        <w:sz w:val="20"/>
      </w:rPr>
      <w:tab/>
    </w:r>
    <w:r w:rsidRPr="00910708">
      <w:rPr>
        <w:b/>
        <w:i/>
        <w:sz w:val="20"/>
      </w:rPr>
      <w:tab/>
    </w:r>
    <w:r w:rsidRPr="00910708">
      <w:rPr>
        <w:b/>
        <w:i/>
        <w:sz w:val="20"/>
      </w:rPr>
      <w:tab/>
    </w:r>
    <w:r>
      <w:rPr>
        <w:b/>
        <w:i/>
        <w:sz w:val="20"/>
      </w:rPr>
      <w:t xml:space="preserve">  </w:t>
    </w:r>
    <w:r>
      <w:rPr>
        <w:b/>
        <w:i/>
        <w:sz w:val="20"/>
      </w:rPr>
      <w:tab/>
    </w:r>
    <w:r w:rsidRPr="00910708">
      <w:rPr>
        <w:b/>
        <w:i/>
        <w:sz w:val="20"/>
      </w:rPr>
      <w:tab/>
    </w:r>
    <w:r w:rsidRPr="00910708">
      <w:rPr>
        <w:b/>
        <w:i/>
        <w:smallCaps/>
        <w:sz w:val="20"/>
      </w:rPr>
      <w:t xml:space="preserve">Page </w:t>
    </w:r>
    <w:r w:rsidRPr="00910708">
      <w:rPr>
        <w:rStyle w:val="PageNumber"/>
        <w:b/>
        <w:i/>
        <w:sz w:val="20"/>
      </w:rPr>
      <w:fldChar w:fldCharType="begin"/>
    </w:r>
    <w:r w:rsidRPr="00910708">
      <w:rPr>
        <w:rStyle w:val="PageNumber"/>
        <w:b/>
        <w:i/>
        <w:sz w:val="20"/>
      </w:rPr>
      <w:instrText xml:space="preserve"> PAGE </w:instrText>
    </w:r>
    <w:r w:rsidRPr="00910708">
      <w:rPr>
        <w:rStyle w:val="PageNumber"/>
        <w:b/>
        <w:i/>
        <w:sz w:val="20"/>
      </w:rPr>
      <w:fldChar w:fldCharType="separate"/>
    </w:r>
    <w:r>
      <w:rPr>
        <w:rStyle w:val="PageNumber"/>
        <w:b/>
        <w:i/>
        <w:sz w:val="20"/>
      </w:rPr>
      <w:t>16</w:t>
    </w:r>
    <w:r w:rsidRPr="00910708">
      <w:rPr>
        <w:rStyle w:val="PageNumber"/>
        <w:b/>
        <w:i/>
        <w:sz w:val="20"/>
      </w:rPr>
      <w:fldChar w:fldCharType="end"/>
    </w:r>
    <w:bookmarkEnd w:id="44"/>
    <w:bookmarkEnd w:id="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1271" w14:textId="77777777" w:rsidR="00065F39" w:rsidRPr="00587B56" w:rsidRDefault="00065F39" w:rsidP="00065F39">
    <w:pPr>
      <w:pBdr>
        <w:bottom w:val="single" w:sz="4" w:space="1" w:color="auto"/>
      </w:pBdr>
      <w:rPr>
        <w:b/>
        <w:i/>
        <w:smallCaps/>
        <w:sz w:val="28"/>
      </w:rPr>
    </w:pPr>
    <w:bookmarkStart w:id="47" w:name="OLE_LINK114"/>
    <w:bookmarkStart w:id="48" w:name="OLE_LINK115"/>
    <w:bookmarkStart w:id="49"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0D25E187" w14:textId="3ED44467" w:rsidR="009A45D8" w:rsidRPr="004C3AA4" w:rsidRDefault="00065F39" w:rsidP="00312744">
    <w:pPr>
      <w:pBdr>
        <w:bottom w:val="single" w:sz="4" w:space="1" w:color="auto"/>
      </w:pBdr>
      <w:rPr>
        <w:b/>
        <w:i/>
        <w:smallCaps/>
      </w:rPr>
    </w:pPr>
    <w:r w:rsidRPr="00587B56">
      <w:rPr>
        <w:b/>
        <w:i/>
        <w:smallCaps/>
      </w:rPr>
      <w:t xml:space="preserve">Intimacy with the Trinity in </w:t>
    </w:r>
    <w:r>
      <w:rPr>
        <w:b/>
        <w:i/>
        <w:smallCaps/>
      </w:rPr>
      <w:t xml:space="preserve">John 15 </w:t>
    </w:r>
    <w:r w:rsidRPr="00587B56">
      <w:rPr>
        <w:b/>
        <w:i/>
        <w:smallCaps/>
      </w:rPr>
      <w:t xml:space="preserve"> </w:t>
    </w:r>
    <w:r w:rsidRPr="00017095">
      <w:rPr>
        <w:b/>
        <w:i/>
        <w:smallCaps/>
      </w:rPr>
      <w:t xml:space="preserve"> </w:t>
    </w:r>
    <w:r w:rsidR="009A45D8" w:rsidRPr="00017095">
      <w:rPr>
        <w:b/>
        <w:i/>
        <w:smallCaps/>
      </w:rPr>
      <w:t xml:space="preserve"> </w:t>
    </w:r>
    <w:bookmarkEnd w:id="47"/>
    <w:bookmarkEnd w:id="48"/>
    <w:bookmarkEnd w:id="4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66080027">
    <w:abstractNumId w:val="14"/>
  </w:num>
  <w:num w:numId="2" w16cid:durableId="1404645823">
    <w:abstractNumId w:val="12"/>
  </w:num>
  <w:num w:numId="3" w16cid:durableId="1122727499">
    <w:abstractNumId w:val="10"/>
  </w:num>
  <w:num w:numId="4" w16cid:durableId="555434627">
    <w:abstractNumId w:val="10"/>
  </w:num>
  <w:num w:numId="5" w16cid:durableId="2041512512">
    <w:abstractNumId w:val="15"/>
  </w:num>
  <w:num w:numId="6" w16cid:durableId="2079593000">
    <w:abstractNumId w:val="15"/>
  </w:num>
  <w:num w:numId="7" w16cid:durableId="1316957670">
    <w:abstractNumId w:val="15"/>
  </w:num>
  <w:num w:numId="8" w16cid:durableId="730542361">
    <w:abstractNumId w:val="15"/>
  </w:num>
  <w:num w:numId="9" w16cid:durableId="796409187">
    <w:abstractNumId w:val="15"/>
  </w:num>
  <w:num w:numId="10" w16cid:durableId="1799759660">
    <w:abstractNumId w:val="15"/>
  </w:num>
  <w:num w:numId="11" w16cid:durableId="2110272176">
    <w:abstractNumId w:val="15"/>
  </w:num>
  <w:num w:numId="12" w16cid:durableId="1800607795">
    <w:abstractNumId w:val="15"/>
  </w:num>
  <w:num w:numId="13" w16cid:durableId="928468126">
    <w:abstractNumId w:val="15"/>
  </w:num>
  <w:num w:numId="14" w16cid:durableId="1221135580">
    <w:abstractNumId w:val="15"/>
  </w:num>
  <w:num w:numId="15" w16cid:durableId="1345981102">
    <w:abstractNumId w:val="15"/>
  </w:num>
  <w:num w:numId="16" w16cid:durableId="866914999">
    <w:abstractNumId w:val="13"/>
  </w:num>
  <w:num w:numId="17" w16cid:durableId="798188217">
    <w:abstractNumId w:val="15"/>
  </w:num>
  <w:num w:numId="18" w16cid:durableId="321854303">
    <w:abstractNumId w:val="15"/>
  </w:num>
  <w:num w:numId="19" w16cid:durableId="1399589910">
    <w:abstractNumId w:val="15"/>
  </w:num>
  <w:num w:numId="20" w16cid:durableId="830488022">
    <w:abstractNumId w:val="15"/>
  </w:num>
  <w:num w:numId="21" w16cid:durableId="144442919">
    <w:abstractNumId w:val="15"/>
  </w:num>
  <w:num w:numId="22" w16cid:durableId="1112044458">
    <w:abstractNumId w:val="9"/>
  </w:num>
  <w:num w:numId="23" w16cid:durableId="442655243">
    <w:abstractNumId w:val="7"/>
  </w:num>
  <w:num w:numId="24" w16cid:durableId="489374705">
    <w:abstractNumId w:val="6"/>
  </w:num>
  <w:num w:numId="25" w16cid:durableId="1720591004">
    <w:abstractNumId w:val="5"/>
  </w:num>
  <w:num w:numId="26" w16cid:durableId="2138835976">
    <w:abstractNumId w:val="4"/>
  </w:num>
  <w:num w:numId="27" w16cid:durableId="1317953729">
    <w:abstractNumId w:val="8"/>
  </w:num>
  <w:num w:numId="28" w16cid:durableId="12657418">
    <w:abstractNumId w:val="3"/>
  </w:num>
  <w:num w:numId="29" w16cid:durableId="4941886">
    <w:abstractNumId w:val="2"/>
  </w:num>
  <w:num w:numId="30" w16cid:durableId="1436318581">
    <w:abstractNumId w:val="1"/>
  </w:num>
  <w:num w:numId="31" w16cid:durableId="590549178">
    <w:abstractNumId w:val="0"/>
  </w:num>
  <w:num w:numId="32" w16cid:durableId="2033722074">
    <w:abstractNumId w:val="15"/>
  </w:num>
  <w:num w:numId="33" w16cid:durableId="482963931">
    <w:abstractNumId w:val="15"/>
  </w:num>
  <w:num w:numId="34" w16cid:durableId="125199798">
    <w:abstractNumId w:val="15"/>
  </w:num>
  <w:num w:numId="35" w16cid:durableId="1056054784">
    <w:abstractNumId w:val="15"/>
  </w:num>
  <w:num w:numId="36" w16cid:durableId="570387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65F39"/>
    <w:rsid w:val="000008EE"/>
    <w:rsid w:val="00036888"/>
    <w:rsid w:val="00065F39"/>
    <w:rsid w:val="00066E0F"/>
    <w:rsid w:val="00080B1E"/>
    <w:rsid w:val="00082A82"/>
    <w:rsid w:val="000A4B96"/>
    <w:rsid w:val="000C53D0"/>
    <w:rsid w:val="000C7DAB"/>
    <w:rsid w:val="000D6565"/>
    <w:rsid w:val="000F2363"/>
    <w:rsid w:val="001254A9"/>
    <w:rsid w:val="001406B8"/>
    <w:rsid w:val="00154372"/>
    <w:rsid w:val="00156DB9"/>
    <w:rsid w:val="001643B0"/>
    <w:rsid w:val="001A3949"/>
    <w:rsid w:val="001B08A5"/>
    <w:rsid w:val="001B09FD"/>
    <w:rsid w:val="001C7D97"/>
    <w:rsid w:val="001D49B1"/>
    <w:rsid w:val="001F2769"/>
    <w:rsid w:val="002116D5"/>
    <w:rsid w:val="00211F38"/>
    <w:rsid w:val="00222067"/>
    <w:rsid w:val="00222EE7"/>
    <w:rsid w:val="00247CED"/>
    <w:rsid w:val="00274568"/>
    <w:rsid w:val="00274EC6"/>
    <w:rsid w:val="0028062B"/>
    <w:rsid w:val="002C25C7"/>
    <w:rsid w:val="002C319E"/>
    <w:rsid w:val="00312744"/>
    <w:rsid w:val="0031382E"/>
    <w:rsid w:val="00340996"/>
    <w:rsid w:val="00365E13"/>
    <w:rsid w:val="0037055C"/>
    <w:rsid w:val="00384A9F"/>
    <w:rsid w:val="003C05CC"/>
    <w:rsid w:val="003F1374"/>
    <w:rsid w:val="004534A8"/>
    <w:rsid w:val="00480C40"/>
    <w:rsid w:val="004920E0"/>
    <w:rsid w:val="004D018A"/>
    <w:rsid w:val="004E49A6"/>
    <w:rsid w:val="00526CD2"/>
    <w:rsid w:val="00530AF2"/>
    <w:rsid w:val="00542195"/>
    <w:rsid w:val="005765C8"/>
    <w:rsid w:val="00582FC8"/>
    <w:rsid w:val="00590B42"/>
    <w:rsid w:val="005A4416"/>
    <w:rsid w:val="005B55C0"/>
    <w:rsid w:val="005D594C"/>
    <w:rsid w:val="005E6E0E"/>
    <w:rsid w:val="005F6D2B"/>
    <w:rsid w:val="006001F4"/>
    <w:rsid w:val="00600719"/>
    <w:rsid w:val="00611E39"/>
    <w:rsid w:val="00637108"/>
    <w:rsid w:val="00651937"/>
    <w:rsid w:val="006549C9"/>
    <w:rsid w:val="006757C2"/>
    <w:rsid w:val="00683187"/>
    <w:rsid w:val="006B0DA7"/>
    <w:rsid w:val="006C06DD"/>
    <w:rsid w:val="00705746"/>
    <w:rsid w:val="007238A0"/>
    <w:rsid w:val="007246A2"/>
    <w:rsid w:val="00753DCC"/>
    <w:rsid w:val="00762DDE"/>
    <w:rsid w:val="0079381E"/>
    <w:rsid w:val="00803151"/>
    <w:rsid w:val="00850566"/>
    <w:rsid w:val="00853A3A"/>
    <w:rsid w:val="0086786F"/>
    <w:rsid w:val="00875DCB"/>
    <w:rsid w:val="00877057"/>
    <w:rsid w:val="008820A8"/>
    <w:rsid w:val="0089004E"/>
    <w:rsid w:val="008A1C33"/>
    <w:rsid w:val="008B5FAF"/>
    <w:rsid w:val="008C359C"/>
    <w:rsid w:val="009239D6"/>
    <w:rsid w:val="00931B47"/>
    <w:rsid w:val="00933D56"/>
    <w:rsid w:val="00947905"/>
    <w:rsid w:val="009643DE"/>
    <w:rsid w:val="009A45D8"/>
    <w:rsid w:val="009A68D4"/>
    <w:rsid w:val="009B2A24"/>
    <w:rsid w:val="009B335C"/>
    <w:rsid w:val="009C236A"/>
    <w:rsid w:val="009D424C"/>
    <w:rsid w:val="009E4901"/>
    <w:rsid w:val="009F6335"/>
    <w:rsid w:val="00A05031"/>
    <w:rsid w:val="00A45197"/>
    <w:rsid w:val="00A4772E"/>
    <w:rsid w:val="00A60FED"/>
    <w:rsid w:val="00A6652E"/>
    <w:rsid w:val="00A66F69"/>
    <w:rsid w:val="00A703EE"/>
    <w:rsid w:val="00A7794B"/>
    <w:rsid w:val="00A826F1"/>
    <w:rsid w:val="00AB37C6"/>
    <w:rsid w:val="00AC315F"/>
    <w:rsid w:val="00AC386F"/>
    <w:rsid w:val="00AC51F8"/>
    <w:rsid w:val="00AD39F2"/>
    <w:rsid w:val="00B41464"/>
    <w:rsid w:val="00B74BE9"/>
    <w:rsid w:val="00B81C56"/>
    <w:rsid w:val="00BA4C65"/>
    <w:rsid w:val="00BA5FB7"/>
    <w:rsid w:val="00BC644B"/>
    <w:rsid w:val="00BD2305"/>
    <w:rsid w:val="00BD4F03"/>
    <w:rsid w:val="00BE7BED"/>
    <w:rsid w:val="00C027CA"/>
    <w:rsid w:val="00C13781"/>
    <w:rsid w:val="00C232BB"/>
    <w:rsid w:val="00C650C9"/>
    <w:rsid w:val="00C7158C"/>
    <w:rsid w:val="00C751D9"/>
    <w:rsid w:val="00C81102"/>
    <w:rsid w:val="00C93B90"/>
    <w:rsid w:val="00CD39BE"/>
    <w:rsid w:val="00CE43FF"/>
    <w:rsid w:val="00D14B94"/>
    <w:rsid w:val="00D305AF"/>
    <w:rsid w:val="00D7155D"/>
    <w:rsid w:val="00D72A54"/>
    <w:rsid w:val="00D85231"/>
    <w:rsid w:val="00DA020C"/>
    <w:rsid w:val="00DA69CE"/>
    <w:rsid w:val="00DB160D"/>
    <w:rsid w:val="00DB720B"/>
    <w:rsid w:val="00DD0A59"/>
    <w:rsid w:val="00DD6F88"/>
    <w:rsid w:val="00E12C60"/>
    <w:rsid w:val="00E14223"/>
    <w:rsid w:val="00E51CE2"/>
    <w:rsid w:val="00E63447"/>
    <w:rsid w:val="00E8124C"/>
    <w:rsid w:val="00E90C83"/>
    <w:rsid w:val="00EE1B2E"/>
    <w:rsid w:val="00F06CD6"/>
    <w:rsid w:val="00F171A0"/>
    <w:rsid w:val="00F210D0"/>
    <w:rsid w:val="00F26C0F"/>
    <w:rsid w:val="00F377D7"/>
    <w:rsid w:val="00F672BC"/>
    <w:rsid w:val="00F718A2"/>
    <w:rsid w:val="00F7568E"/>
    <w:rsid w:val="00F82BB4"/>
    <w:rsid w:val="00FC777B"/>
    <w:rsid w:val="00FF25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643D5A"/>
  <w14:defaultImageDpi w14:val="300"/>
  <w15:docId w15:val="{EF4FE0FA-B821-F141-80EB-A0B9771C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qFormat/>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Lv1-H">
    <w:name w:val="Lv1-H"/>
    <w:basedOn w:val="Normal"/>
    <w:next w:val="Normal"/>
    <w:link w:val="Lv1-HChar"/>
    <w:rsid w:val="00D85231"/>
    <w:pPr>
      <w:keepLines/>
      <w:numPr>
        <w:numId w:val="32"/>
      </w:numPr>
      <w:tabs>
        <w:tab w:val="clear" w:pos="720"/>
        <w:tab w:val="num" w:pos="576"/>
      </w:tabs>
      <w:spacing w:before="240"/>
      <w:ind w:left="576" w:hanging="576"/>
      <w:outlineLvl w:val="0"/>
    </w:pPr>
    <w:rPr>
      <w:b/>
      <w:caps/>
    </w:rPr>
  </w:style>
  <w:style w:type="paragraph" w:customStyle="1" w:styleId="Lv2-J">
    <w:name w:val="Lv2-J"/>
    <w:basedOn w:val="Lv1-H"/>
    <w:link w:val="Lv2-JChar"/>
    <w:rsid w:val="00D85231"/>
    <w:pPr>
      <w:numPr>
        <w:ilvl w:val="1"/>
        <w:numId w:val="33"/>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E14223"/>
    <w:pPr>
      <w:numPr>
        <w:ilvl w:val="2"/>
        <w:numId w:val="34"/>
      </w:numPr>
      <w:tabs>
        <w:tab w:val="clear" w:pos="2160"/>
        <w:tab w:val="left" w:pos="1728"/>
      </w:tabs>
      <w:spacing w:before="120" w:after="120"/>
      <w:ind w:left="1728" w:hanging="576"/>
      <w:outlineLvl w:val="2"/>
    </w:pPr>
    <w:rPr>
      <w:b w:val="0"/>
      <w:caps w:val="0"/>
    </w:rPr>
  </w:style>
  <w:style w:type="paragraph" w:customStyle="1" w:styleId="Lv4-L">
    <w:name w:val="Lv4-L"/>
    <w:basedOn w:val="Lv3-K"/>
    <w:rsid w:val="00E14223"/>
    <w:pPr>
      <w:numPr>
        <w:ilvl w:val="3"/>
        <w:numId w:val="35"/>
      </w:numPr>
      <w:tabs>
        <w:tab w:val="clear" w:pos="1728"/>
        <w:tab w:val="clear" w:pos="2520"/>
        <w:tab w:val="left" w:pos="2304"/>
      </w:tabs>
      <w:ind w:left="2304" w:hanging="576"/>
      <w:outlineLvl w:val="3"/>
    </w:pPr>
  </w:style>
  <w:style w:type="character" w:styleId="PageNumber">
    <w:name w:val="page number"/>
    <w:basedOn w:val="DefaultParagraphFont"/>
  </w:style>
  <w:style w:type="paragraph" w:customStyle="1" w:styleId="Par1-U">
    <w:name w:val="Par1-U"/>
    <w:basedOn w:val="Lv1-H"/>
    <w:next w:val="Normal"/>
    <w:pPr>
      <w:numPr>
        <w:numId w:val="0"/>
      </w:numPr>
      <w:ind w:left="720"/>
    </w:pPr>
    <w:rPr>
      <w:b w:val="0"/>
      <w:caps w:val="0"/>
    </w:rPr>
  </w:style>
  <w:style w:type="paragraph" w:customStyle="1" w:styleId="Par2-I">
    <w:name w:val="Par2-I"/>
    <w:basedOn w:val="Par1-U"/>
    <w:next w:val="Normal"/>
    <w:pPr>
      <w:ind w:left="1440"/>
      <w:outlineLvl w:val="9"/>
    </w:pPr>
  </w:style>
  <w:style w:type="paragraph" w:customStyle="1" w:styleId="Par3-O">
    <w:name w:val="Par3-O"/>
    <w:basedOn w:val="Par2-I"/>
    <w:next w:val="Normal"/>
    <w:pPr>
      <w:ind w:left="2160"/>
    </w:pPr>
  </w:style>
  <w:style w:type="paragraph" w:customStyle="1" w:styleId="Par4-P">
    <w:name w:val="Par4-P"/>
    <w:basedOn w:val="Lv3-K"/>
    <w:next w:val="Normal"/>
    <w:pPr>
      <w:numPr>
        <w:ilvl w:val="0"/>
        <w:numId w:val="0"/>
      </w:numPr>
      <w:ind w:left="2520"/>
    </w:pPr>
  </w:style>
  <w:style w:type="paragraph" w:customStyle="1" w:styleId="Sc1-G">
    <w:name w:val="Sc1-G"/>
    <w:basedOn w:val="Lv1-H"/>
    <w:next w:val="Normal"/>
    <w:rsid w:val="00D85231"/>
    <w:pPr>
      <w:numPr>
        <w:numId w:val="0"/>
      </w:numPr>
      <w:spacing w:before="0" w:after="180"/>
      <w:ind w:left="576"/>
    </w:pPr>
    <w:rPr>
      <w:i/>
      <w:caps w:val="0"/>
    </w:rPr>
  </w:style>
  <w:style w:type="paragraph" w:customStyle="1" w:styleId="Sc2-F">
    <w:name w:val="Sc2-F"/>
    <w:basedOn w:val="Normal"/>
    <w:next w:val="Normal"/>
    <w:link w:val="Sc2-FChar"/>
    <w:rsid w:val="00E14223"/>
    <w:pPr>
      <w:spacing w:after="180"/>
      <w:ind w:left="1152"/>
      <w:outlineLvl w:val="2"/>
    </w:pPr>
    <w:rPr>
      <w:b/>
      <w:i/>
    </w:rPr>
  </w:style>
  <w:style w:type="paragraph" w:customStyle="1" w:styleId="Sc3-D">
    <w:name w:val="Sc3-D"/>
    <w:basedOn w:val="Normal"/>
    <w:next w:val="Normal"/>
    <w:rsid w:val="00E14223"/>
    <w:pPr>
      <w:spacing w:after="180"/>
      <w:ind w:left="1728"/>
      <w:outlineLvl w:val="2"/>
    </w:pPr>
    <w:rPr>
      <w:b/>
      <w:i/>
    </w:rPr>
  </w:style>
  <w:style w:type="paragraph" w:customStyle="1" w:styleId="Sc4-S">
    <w:name w:val="Sc4-S"/>
    <w:basedOn w:val="Normal"/>
    <w:next w:val="Normal"/>
    <w:rsid w:val="00E14223"/>
    <w:pPr>
      <w:ind w:left="2304"/>
      <w:outlineLvl w:val="3"/>
    </w:pPr>
    <w:rPr>
      <w:b/>
      <w:i/>
    </w:rPr>
  </w:style>
  <w:style w:type="paragraph" w:customStyle="1" w:styleId="scriptureinsert">
    <w:name w:val="scripture insert"/>
    <w:basedOn w:val="Lv1-H"/>
    <w:pPr>
      <w:numPr>
        <w:numId w:val="0"/>
      </w:numPr>
      <w:ind w:left="2520" w:hanging="360"/>
      <w:jc w:val="both"/>
      <w:outlineLvl w:val="3"/>
    </w:pPr>
    <w:rPr>
      <w:i/>
      <w:caps w:val="0"/>
      <w:sz w:val="20"/>
    </w:rPr>
  </w:style>
  <w:style w:type="paragraph" w:customStyle="1" w:styleId="Session">
    <w:name w:val="Session"/>
    <w:basedOn w:val="Normal"/>
    <w:rsid w:val="00D85231"/>
    <w:pPr>
      <w:ind w:left="576"/>
    </w:pPr>
    <w:rPr>
      <w:b/>
      <w:i/>
      <w:sz w:val="36"/>
    </w:rPr>
  </w:style>
  <w:style w:type="paragraph" w:customStyle="1" w:styleId="TopScripture">
    <w:name w:val="TopScripture"/>
    <w:basedOn w:val="Par1-U"/>
    <w:pPr>
      <w:spacing w:before="0"/>
      <w:ind w:left="360" w:hanging="360"/>
    </w:pPr>
    <w:rPr>
      <w:b/>
      <w:i/>
    </w:rPr>
  </w:style>
  <w:style w:type="paragraph" w:customStyle="1" w:styleId="Lv2-JH">
    <w:name w:val="Lv2-JH"/>
    <w:basedOn w:val="Normal"/>
    <w:rsid w:val="00477419"/>
    <w:pPr>
      <w:numPr>
        <w:numId w:val="36"/>
      </w:numPr>
    </w:pPr>
  </w:style>
  <w:style w:type="character" w:styleId="Hyperlink">
    <w:name w:val="Hyperlink"/>
    <w:basedOn w:val="DefaultParagraphFont"/>
    <w:uiPriority w:val="99"/>
    <w:unhideWhenUsed/>
    <w:rsid w:val="00534C9F"/>
    <w:rPr>
      <w:color w:val="0000FF"/>
      <w:u w:val="single"/>
    </w:rPr>
  </w:style>
  <w:style w:type="character" w:customStyle="1" w:styleId="Lv2-JChar">
    <w:name w:val="Lv2-J Char"/>
    <w:link w:val="Lv2-J"/>
    <w:locked/>
    <w:rsid w:val="00065F39"/>
    <w:rPr>
      <w:sz w:val="24"/>
    </w:rPr>
  </w:style>
  <w:style w:type="character" w:customStyle="1" w:styleId="Sc2-FChar">
    <w:name w:val="Sc2-F Char"/>
    <w:link w:val="Sc2-F"/>
    <w:locked/>
    <w:rsid w:val="00065F39"/>
    <w:rPr>
      <w:b/>
      <w:i/>
      <w:sz w:val="24"/>
    </w:rPr>
  </w:style>
  <w:style w:type="character" w:customStyle="1" w:styleId="Lv1-HChar">
    <w:name w:val="Lv1-H Char"/>
    <w:link w:val="Lv1-H"/>
    <w:locked/>
    <w:rsid w:val="00065F39"/>
    <w:rPr>
      <w:b/>
      <w:caps/>
      <w:sz w:val="24"/>
    </w:rPr>
  </w:style>
  <w:style w:type="character" w:customStyle="1" w:styleId="Lv3-KChar">
    <w:name w:val="Lv3-K Char"/>
    <w:basedOn w:val="Lv1-HChar"/>
    <w:link w:val="Lv3-K"/>
    <w:locked/>
    <w:rsid w:val="00065F39"/>
    <w:rPr>
      <w:b w:val="0"/>
      <w:caps w:val="0"/>
      <w:sz w:val="24"/>
    </w:rPr>
  </w:style>
  <w:style w:type="character" w:customStyle="1" w:styleId="MyWordStyleChar">
    <w:name w:val="MyWordStyle Char"/>
    <w:basedOn w:val="DefaultParagraphFont"/>
    <w:link w:val="MyWordStyle"/>
    <w:locked/>
    <w:rsid w:val="00065F39"/>
  </w:style>
  <w:style w:type="paragraph" w:customStyle="1" w:styleId="MyWordStyle">
    <w:name w:val="MyWordStyle"/>
    <w:basedOn w:val="Normal"/>
    <w:link w:val="MyWordStyleChar"/>
    <w:qFormat/>
    <w:rsid w:val="00065F39"/>
    <w:pPr>
      <w:spacing w:before="100" w:beforeAutospacing="1" w:after="100" w:afterAutospacing="1"/>
    </w:pPr>
    <w:rPr>
      <w:sz w:val="20"/>
    </w:rPr>
  </w:style>
  <w:style w:type="character" w:customStyle="1" w:styleId="cmtsubtitle">
    <w:name w:val="cmt_sub_title"/>
    <w:basedOn w:val="DefaultParagraphFont"/>
    <w:rsid w:val="00065F39"/>
  </w:style>
  <w:style w:type="paragraph" w:customStyle="1" w:styleId="BodyText1">
    <w:name w:val="Body Text1"/>
    <w:basedOn w:val="Normal"/>
    <w:qFormat/>
    <w:rsid w:val="00590B42"/>
    <w:pPr>
      <w:spacing w:after="120"/>
      <w:jc w:val="both"/>
    </w:pPr>
    <w:rPr>
      <w:rFonts w:eastAsia="MS ??"/>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301</TotalTime>
  <Pages>18</Pages>
  <Words>11021</Words>
  <Characters>53785</Characters>
  <Application>Microsoft Office Word</Application>
  <DocSecurity>0</DocSecurity>
  <Lines>707</Lines>
  <Paragraphs>302</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64504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120</cp:revision>
  <cp:lastPrinted>1998-02-26T03:26:00Z</cp:lastPrinted>
  <dcterms:created xsi:type="dcterms:W3CDTF">2023-01-19T22:58:00Z</dcterms:created>
  <dcterms:modified xsi:type="dcterms:W3CDTF">2023-02-02T20:36:00Z</dcterms:modified>
</cp:coreProperties>
</file>