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07CE" w14:textId="2F05CF8E" w:rsidR="00777D65" w:rsidRPr="002512FB" w:rsidRDefault="00FD05B1" w:rsidP="00FC5DF6">
      <w:pPr>
        <w:pStyle w:val="Session"/>
      </w:pPr>
      <w:r w:rsidRPr="002512FB">
        <w:t xml:space="preserve">Session </w:t>
      </w:r>
      <w:r w:rsidR="00DA1AEC">
        <w:t>12</w:t>
      </w:r>
      <w:r w:rsidRPr="002512FB">
        <w:t xml:space="preserve"> </w:t>
      </w:r>
      <w:r w:rsidR="00A804B6">
        <w:t xml:space="preserve">The Holy Spirit’s </w:t>
      </w:r>
      <w:r w:rsidR="005D1147">
        <w:t>R</w:t>
      </w:r>
      <w:r w:rsidR="00A804B6">
        <w:t>ole</w:t>
      </w:r>
      <w:r w:rsidR="00485229" w:rsidRPr="002512FB">
        <w:t xml:space="preserve"> </w:t>
      </w:r>
      <w:r w:rsidR="00DA1AEC">
        <w:t>(Jn. 15:26)</w:t>
      </w:r>
    </w:p>
    <w:p w14:paraId="100C6767" w14:textId="45B8C4AB" w:rsidR="00B45D14" w:rsidRPr="002512FB" w:rsidRDefault="0079329B" w:rsidP="00B45D14">
      <w:pPr>
        <w:pStyle w:val="Lv1-H"/>
      </w:pPr>
      <w:r w:rsidRPr="002512FB">
        <w:t>TRINITARIAN FELLOWSHIP</w:t>
      </w:r>
      <w:r w:rsidR="00A804B6">
        <w:t xml:space="preserve"> as the realm of fire</w:t>
      </w:r>
    </w:p>
    <w:p w14:paraId="0D082AD8" w14:textId="300C2054" w:rsidR="00485229" w:rsidRPr="002512FB" w:rsidRDefault="00485229" w:rsidP="006332F8">
      <w:pPr>
        <w:pStyle w:val="Sc2-F"/>
        <w:spacing w:before="120" w:after="120"/>
      </w:pPr>
      <w:r w:rsidRPr="002512FB">
        <w:rPr>
          <w:vertAlign w:val="superscript"/>
        </w:rPr>
        <w:t>14</w:t>
      </w:r>
      <w:r w:rsidRPr="002512FB">
        <w:t>… who among us shall dwell with the devouring fire</w:t>
      </w:r>
      <w:r w:rsidR="00F756DF" w:rsidRPr="002512FB">
        <w:t xml:space="preserve"> </w:t>
      </w:r>
      <w:r w:rsidR="00F756DF" w:rsidRPr="002512FB">
        <w:rPr>
          <w:b w:val="0"/>
          <w:bCs/>
        </w:rPr>
        <w:t>(God’s glory, presence</w:t>
      </w:r>
      <w:r w:rsidR="00C46306" w:rsidRPr="002512FB">
        <w:rPr>
          <w:b w:val="0"/>
          <w:bCs/>
        </w:rPr>
        <w:t>,</w:t>
      </w:r>
      <w:r w:rsidR="00F756DF" w:rsidRPr="002512FB">
        <w:rPr>
          <w:b w:val="0"/>
          <w:bCs/>
        </w:rPr>
        <w:t xml:space="preserve"> and love)</w:t>
      </w:r>
      <w:r w:rsidRPr="002512FB">
        <w:t>?</w:t>
      </w:r>
      <w:r w:rsidR="00F756DF" w:rsidRPr="002512FB">
        <w:t xml:space="preserve"> </w:t>
      </w:r>
      <w:r w:rsidRPr="002512FB">
        <w:t>Who among us shall dwell with everlasting burnings</w:t>
      </w:r>
      <w:r w:rsidR="00F756DF" w:rsidRPr="002512FB">
        <w:t xml:space="preserve"> </w:t>
      </w:r>
      <w:r w:rsidR="00F756DF" w:rsidRPr="002512FB">
        <w:rPr>
          <w:b w:val="0"/>
          <w:bCs/>
        </w:rPr>
        <w:t>(God’s glory, presence</w:t>
      </w:r>
      <w:r w:rsidR="00C46306" w:rsidRPr="002512FB">
        <w:rPr>
          <w:b w:val="0"/>
          <w:bCs/>
        </w:rPr>
        <w:t>,</w:t>
      </w:r>
      <w:r w:rsidR="00F756DF" w:rsidRPr="002512FB">
        <w:rPr>
          <w:b w:val="0"/>
          <w:bCs/>
        </w:rPr>
        <w:t xml:space="preserve"> and love)</w:t>
      </w:r>
      <w:r w:rsidRPr="002512FB">
        <w:t xml:space="preserve">? </w:t>
      </w:r>
      <w:r w:rsidR="00020D8D" w:rsidRPr="002512FB">
        <w:t>(</w:t>
      </w:r>
      <w:r w:rsidRPr="002512FB">
        <w:t>Is</w:t>
      </w:r>
      <w:r w:rsidR="00C46306" w:rsidRPr="002512FB">
        <w:t>a</w:t>
      </w:r>
      <w:r w:rsidRPr="002512FB">
        <w:t>. 33:14</w:t>
      </w:r>
      <w:r w:rsidR="00020D8D" w:rsidRPr="002512FB">
        <w:t>)</w:t>
      </w:r>
      <w:r w:rsidRPr="002512FB">
        <w:t xml:space="preserve"> </w:t>
      </w:r>
    </w:p>
    <w:p w14:paraId="2CD228D2" w14:textId="1804730A" w:rsidR="00485229" w:rsidRPr="00252C48" w:rsidRDefault="00485229" w:rsidP="00252C48">
      <w:pPr>
        <w:pStyle w:val="Lv2-J"/>
      </w:pPr>
      <w:r w:rsidRPr="002512FB">
        <w:t xml:space="preserve">Jesus prophesied that there is coming a time of great pressure on the earth. </w:t>
      </w:r>
      <w:r w:rsidR="00777D65" w:rsidRPr="002512FB">
        <w:t>In those days</w:t>
      </w:r>
      <w:r w:rsidRPr="002512FB">
        <w:t xml:space="preserve"> </w:t>
      </w:r>
      <w:r w:rsidR="00777D65" w:rsidRPr="002512FB">
        <w:t xml:space="preserve">many will be gripped with four </w:t>
      </w:r>
      <w:r w:rsidR="003E7BAA" w:rsidRPr="002512FB">
        <w:t>predominant</w:t>
      </w:r>
      <w:r w:rsidRPr="002512FB">
        <w:t xml:space="preserve"> negative emotions</w:t>
      </w:r>
      <w:r w:rsidR="00777D65" w:rsidRPr="002512FB">
        <w:t xml:space="preserve"> due to </w:t>
      </w:r>
      <w:r w:rsidR="00B45D14" w:rsidRPr="002512FB">
        <w:t xml:space="preserve">a </w:t>
      </w:r>
      <w:r w:rsidR="00B45D14" w:rsidRPr="002512FB">
        <w:rPr>
          <w:b/>
          <w:bCs/>
          <w:i/>
          <w:iCs/>
        </w:rPr>
        <w:t>disconnect</w:t>
      </w:r>
      <w:r w:rsidRPr="002512FB">
        <w:t xml:space="preserve"> </w:t>
      </w:r>
      <w:r w:rsidR="00777D65" w:rsidRPr="002512FB">
        <w:t>with Jesus</w:t>
      </w:r>
      <w:r w:rsidRPr="002512FB">
        <w:t xml:space="preserve"> </w:t>
      </w:r>
      <w:r w:rsidR="00B45D14" w:rsidRPr="002512FB">
        <w:t>through</w:t>
      </w:r>
      <w:r w:rsidRPr="002512FB">
        <w:t xml:space="preserve"> prayer (</w:t>
      </w:r>
      <w:r w:rsidRPr="002512FB">
        <w:rPr>
          <w:b/>
          <w:bCs/>
          <w:i/>
          <w:iCs/>
        </w:rPr>
        <w:t>Mt</w:t>
      </w:r>
      <w:r w:rsidR="00C46306" w:rsidRPr="002512FB">
        <w:rPr>
          <w:b/>
          <w:bCs/>
          <w:i/>
          <w:iCs/>
        </w:rPr>
        <w:t>.</w:t>
      </w:r>
      <w:r w:rsidRPr="002512FB">
        <w:rPr>
          <w:b/>
          <w:bCs/>
          <w:i/>
          <w:iCs/>
        </w:rPr>
        <w:t xml:space="preserve"> 26:41</w:t>
      </w:r>
      <w:r w:rsidRPr="002512FB">
        <w:t xml:space="preserve">) and </w:t>
      </w:r>
      <w:r w:rsidR="003E7BAA" w:rsidRPr="002512FB">
        <w:t xml:space="preserve">a </w:t>
      </w:r>
      <w:r w:rsidRPr="002512FB">
        <w:rPr>
          <w:b/>
          <w:bCs/>
          <w:i/>
          <w:iCs/>
        </w:rPr>
        <w:t>disconnect</w:t>
      </w:r>
      <w:r w:rsidRPr="002512FB">
        <w:t xml:space="preserve"> (</w:t>
      </w:r>
      <w:r w:rsidRPr="002512FB">
        <w:rPr>
          <w:b/>
          <w:bCs/>
          <w:i/>
          <w:iCs/>
        </w:rPr>
        <w:t>R</w:t>
      </w:r>
      <w:r w:rsidR="00C46306" w:rsidRPr="002512FB">
        <w:rPr>
          <w:b/>
          <w:bCs/>
          <w:i/>
          <w:iCs/>
        </w:rPr>
        <w:t>o</w:t>
      </w:r>
      <w:r w:rsidRPr="002512FB">
        <w:rPr>
          <w:b/>
          <w:bCs/>
          <w:i/>
          <w:iCs/>
        </w:rPr>
        <w:t>m</w:t>
      </w:r>
      <w:r w:rsidR="00C46306" w:rsidRPr="002512FB">
        <w:rPr>
          <w:b/>
          <w:bCs/>
          <w:i/>
          <w:iCs/>
        </w:rPr>
        <w:t>.</w:t>
      </w:r>
      <w:r w:rsidRPr="002512FB">
        <w:rPr>
          <w:b/>
          <w:bCs/>
          <w:i/>
          <w:iCs/>
        </w:rPr>
        <w:t xml:space="preserve"> 11:25</w:t>
      </w:r>
      <w:r w:rsidRPr="002512FB">
        <w:t xml:space="preserve">) from </w:t>
      </w:r>
      <w:r w:rsidR="003E7BAA" w:rsidRPr="002512FB">
        <w:t xml:space="preserve">the </w:t>
      </w:r>
      <w:r w:rsidRPr="002512FB">
        <w:t>plan</w:t>
      </w:r>
      <w:r w:rsidR="003E7BAA" w:rsidRPr="002512FB">
        <w:t xml:space="preserve"> and storyline of heaven</w:t>
      </w:r>
      <w:r w:rsidR="00014555">
        <w:t>—t</w:t>
      </w:r>
      <w:r w:rsidRPr="002512FB">
        <w:t>he gospel.</w:t>
      </w:r>
    </w:p>
    <w:p w14:paraId="722890D3" w14:textId="60B4C623" w:rsidR="003E7BAA" w:rsidRPr="002512FB" w:rsidRDefault="00485229" w:rsidP="00614BC0">
      <w:pPr>
        <w:pStyle w:val="Lv2-J"/>
      </w:pPr>
      <w:r w:rsidRPr="002512FB">
        <w:t xml:space="preserve">The Spirit </w:t>
      </w:r>
      <w:r w:rsidR="003E7BAA" w:rsidRPr="002512FB">
        <w:t>calls</w:t>
      </w:r>
      <w:r w:rsidRPr="002512FB">
        <w:t xml:space="preserve"> </w:t>
      </w:r>
      <w:r w:rsidR="00777D65" w:rsidRPr="002512FB">
        <w:t xml:space="preserve">the </w:t>
      </w:r>
      <w:r w:rsidR="00076025" w:rsidRPr="002512FB">
        <w:t>C</w:t>
      </w:r>
      <w:r w:rsidR="00777D65" w:rsidRPr="002512FB">
        <w:t xml:space="preserve">hurch to her </w:t>
      </w:r>
      <w:r w:rsidR="00777D65" w:rsidRPr="002512FB">
        <w:rPr>
          <w:i/>
          <w:iCs/>
        </w:rPr>
        <w:t>inheritance</w:t>
      </w:r>
      <w:r w:rsidRPr="002512FB">
        <w:t xml:space="preserve"> </w:t>
      </w:r>
      <w:r w:rsidR="00B11F2A" w:rsidRPr="002512FB">
        <w:t xml:space="preserve">of </w:t>
      </w:r>
      <w:r w:rsidRPr="002512FB">
        <w:t>experienc</w:t>
      </w:r>
      <w:r w:rsidR="00B11F2A" w:rsidRPr="002512FB">
        <w:t>ing</w:t>
      </w:r>
      <w:r w:rsidRPr="002512FB">
        <w:t xml:space="preserve"> God’s love in the context of </w:t>
      </w:r>
      <w:r w:rsidR="00FC5DF6" w:rsidRPr="002512FB">
        <w:t>engaging with</w:t>
      </w:r>
      <w:r w:rsidRPr="002512FB">
        <w:t xml:space="preserve"> the </w:t>
      </w:r>
      <w:r w:rsidR="00501FA9" w:rsidRPr="002512FB">
        <w:t>Trinity in</w:t>
      </w:r>
      <w:r w:rsidRPr="002512FB">
        <w:t xml:space="preserve"> fellowship</w:t>
      </w:r>
      <w:r w:rsidR="003E7BAA" w:rsidRPr="002512FB">
        <w:t>.</w:t>
      </w:r>
      <w:r w:rsidRPr="002512FB">
        <w:t xml:space="preserve"> </w:t>
      </w:r>
      <w:r w:rsidR="00252C48">
        <w:t>It is our privilege (glory) and destiny to participate in this fellowship.</w:t>
      </w:r>
    </w:p>
    <w:p w14:paraId="347BD14B" w14:textId="3797C23F" w:rsidR="00252C48" w:rsidRPr="002512FB" w:rsidRDefault="00252C48" w:rsidP="00252C48">
      <w:pPr>
        <w:pStyle w:val="Sc2-F"/>
      </w:pPr>
      <w:r w:rsidRPr="002512FB">
        <w:rPr>
          <w:bCs/>
          <w:vertAlign w:val="superscript"/>
        </w:rPr>
        <w:t>22</w:t>
      </w:r>
      <w:r w:rsidRPr="002512FB">
        <w:t xml:space="preserve">And </w:t>
      </w:r>
      <w:r w:rsidRPr="002512FB">
        <w:rPr>
          <w:u w:val="single"/>
        </w:rPr>
        <w:t>the glory which You gave Me I have given them</w:t>
      </w:r>
      <w:r w:rsidRPr="002512FB">
        <w:t>…</w:t>
      </w:r>
      <w:r w:rsidRPr="002512FB">
        <w:rPr>
          <w:vertAlign w:val="superscript"/>
        </w:rPr>
        <w:t>24</w:t>
      </w:r>
      <w:r w:rsidRPr="002512FB">
        <w:t xml:space="preserve">Father, I desire that they…Me may be with Me where I am, that they may </w:t>
      </w:r>
      <w:r w:rsidRPr="002512FB">
        <w:rPr>
          <w:u w:val="single"/>
        </w:rPr>
        <w:t>behold My glory</w:t>
      </w:r>
      <w:r w:rsidRPr="002512FB">
        <w:t xml:space="preserve"> which </w:t>
      </w:r>
      <w:r w:rsidRPr="002512FB">
        <w:rPr>
          <w:u w:val="single"/>
        </w:rPr>
        <w:t>You have given Me</w:t>
      </w:r>
      <w:r w:rsidR="001812C8">
        <w:t>…</w:t>
      </w:r>
      <w:r w:rsidRPr="002512FB">
        <w:t xml:space="preserve"> (Jn. 17:22, 24)</w:t>
      </w:r>
    </w:p>
    <w:p w14:paraId="278F9DE4" w14:textId="7F5E513E" w:rsidR="00F756DF" w:rsidRPr="002512FB" w:rsidRDefault="00252C48" w:rsidP="00D41C94">
      <w:pPr>
        <w:pStyle w:val="Lv2-J"/>
      </w:pPr>
      <w:r>
        <w:t xml:space="preserve">Jesus warned the end-time generation about the rise of negative emotions which </w:t>
      </w:r>
      <w:r w:rsidR="003E7BAA" w:rsidRPr="002512FB">
        <w:t xml:space="preserve">can be summed as </w:t>
      </w:r>
      <w:r w:rsidR="00777D65" w:rsidRPr="002512FB">
        <w:rPr>
          <w:bCs/>
          <w:iCs/>
        </w:rPr>
        <w:t>“</w:t>
      </w:r>
      <w:r w:rsidR="003E7BAA" w:rsidRPr="002512FB">
        <w:rPr>
          <w:bCs/>
          <w:iCs/>
        </w:rPr>
        <w:t>the love of many growing cold</w:t>
      </w:r>
      <w:r w:rsidR="00076025" w:rsidRPr="002512FB">
        <w:t>.</w:t>
      </w:r>
      <w:r w:rsidR="00777D65" w:rsidRPr="002512FB">
        <w:rPr>
          <w:bCs/>
          <w:iCs/>
        </w:rPr>
        <w:t>”</w:t>
      </w:r>
      <w:r w:rsidR="003E7BAA" w:rsidRPr="002512FB">
        <w:t xml:space="preserve"> We </w:t>
      </w:r>
      <w:r w:rsidRPr="002512FB">
        <w:t>are</w:t>
      </w:r>
      <w:r w:rsidR="00014555">
        <w:t>,</w:t>
      </w:r>
      <w:r>
        <w:t xml:space="preserve"> however</w:t>
      </w:r>
      <w:r w:rsidR="00014555">
        <w:t>,</w:t>
      </w:r>
      <w:r>
        <w:t xml:space="preserve"> </w:t>
      </w:r>
      <w:r w:rsidR="003E7BAA" w:rsidRPr="002512FB">
        <w:t xml:space="preserve">called to </w:t>
      </w:r>
      <w:r w:rsidRPr="00E52817">
        <w:rPr>
          <w:i/>
          <w:iCs/>
        </w:rPr>
        <w:t xml:space="preserve">live in </w:t>
      </w:r>
      <w:r w:rsidRPr="00E52817">
        <w:t>and</w:t>
      </w:r>
      <w:r w:rsidRPr="00E52817">
        <w:rPr>
          <w:i/>
          <w:iCs/>
        </w:rPr>
        <w:t xml:space="preserve"> experience</w:t>
      </w:r>
      <w:r w:rsidR="003E7BAA" w:rsidRPr="002512FB">
        <w:t xml:space="preserve"> the fire of God’s love</w:t>
      </w:r>
      <w:r w:rsidR="00FC5DF6" w:rsidRPr="002512FB">
        <w:t xml:space="preserve"> as the</w:t>
      </w:r>
      <w:r w:rsidR="00485229" w:rsidRPr="002512FB">
        <w:t xml:space="preserve"> </w:t>
      </w:r>
      <w:r w:rsidR="00485229" w:rsidRPr="002512FB">
        <w:rPr>
          <w:b/>
          <w:bCs/>
          <w:i/>
          <w:iCs/>
        </w:rPr>
        <w:t>only</w:t>
      </w:r>
      <w:r w:rsidR="00485229" w:rsidRPr="002512FB">
        <w:t xml:space="preserve"> safe place to be. </w:t>
      </w:r>
      <w:r>
        <w:t xml:space="preserve">The eternal fellowship of the Trinity is this place of fire. </w:t>
      </w:r>
    </w:p>
    <w:p w14:paraId="0F0CF7D3" w14:textId="46934AF0" w:rsidR="00485229" w:rsidRPr="002512FB" w:rsidRDefault="00485229" w:rsidP="00F756DF">
      <w:pPr>
        <w:pStyle w:val="Sc2-F"/>
      </w:pPr>
      <w:r w:rsidRPr="002512FB">
        <w:rPr>
          <w:bCs/>
          <w:vertAlign w:val="superscript"/>
        </w:rPr>
        <w:t>12</w:t>
      </w:r>
      <w:r w:rsidRPr="002512FB">
        <w:t xml:space="preserve">And because lawlessness will abound, </w:t>
      </w:r>
      <w:r w:rsidRPr="002512FB">
        <w:rPr>
          <w:u w:val="single"/>
        </w:rPr>
        <w:t>the love of many will grow cold</w:t>
      </w:r>
      <w:r w:rsidRPr="002512FB">
        <w:t xml:space="preserve">. </w:t>
      </w:r>
      <w:r w:rsidR="00020D8D" w:rsidRPr="002512FB">
        <w:t>(</w:t>
      </w:r>
      <w:r w:rsidRPr="002512FB">
        <w:t>Matt. 24:12</w:t>
      </w:r>
      <w:r w:rsidR="00020D8D" w:rsidRPr="002512FB">
        <w:t>)</w:t>
      </w:r>
    </w:p>
    <w:p w14:paraId="2201D178" w14:textId="04B42C03" w:rsidR="00252C48" w:rsidRPr="00252C48" w:rsidRDefault="00777D65" w:rsidP="00252C48">
      <w:pPr>
        <w:pStyle w:val="Sc2-F"/>
      </w:pPr>
      <w:r w:rsidRPr="002512FB">
        <w:rPr>
          <w:vertAlign w:val="superscript"/>
        </w:rPr>
        <w:t>7</w:t>
      </w:r>
      <w:r w:rsidRPr="002512FB">
        <w:t>Many waters (</w:t>
      </w:r>
      <w:r w:rsidRPr="002512FB">
        <w:rPr>
          <w:b w:val="0"/>
          <w:bCs/>
        </w:rPr>
        <w:t>fear, offense,</w:t>
      </w:r>
      <w:r w:rsidR="00FC5DF6" w:rsidRPr="002512FB">
        <w:rPr>
          <w:b w:val="0"/>
          <w:bCs/>
        </w:rPr>
        <w:t xml:space="preserve"> </w:t>
      </w:r>
      <w:r w:rsidRPr="002512FB">
        <w:rPr>
          <w:b w:val="0"/>
          <w:bCs/>
        </w:rPr>
        <w:t>lust, deception</w:t>
      </w:r>
      <w:r w:rsidRPr="002512FB">
        <w:t xml:space="preserve">) cannot </w:t>
      </w:r>
      <w:r w:rsidRPr="002512FB">
        <w:rPr>
          <w:u w:val="single"/>
        </w:rPr>
        <w:t>quench</w:t>
      </w:r>
      <w:r w:rsidRPr="002512FB">
        <w:t xml:space="preserve"> </w:t>
      </w:r>
      <w:r w:rsidR="00A65A31">
        <w:rPr>
          <w:b w:val="0"/>
          <w:bCs/>
        </w:rPr>
        <w:t>(</w:t>
      </w:r>
      <w:r w:rsidR="00A65A31" w:rsidRPr="00A65A31">
        <w:rPr>
          <w:b w:val="0"/>
          <w:bCs/>
        </w:rPr>
        <w:t>flames of fire, a most vehement flame</w:t>
      </w:r>
      <w:r w:rsidR="00A65A31">
        <w:t>)</w:t>
      </w:r>
      <w:r w:rsidR="00A65A31" w:rsidRPr="002512FB">
        <w:t xml:space="preserve"> </w:t>
      </w:r>
      <w:r w:rsidRPr="002512FB">
        <w:t>love, nor can the</w:t>
      </w:r>
      <w:r w:rsidRPr="002512FB">
        <w:rPr>
          <w:u w:val="single"/>
        </w:rPr>
        <w:t xml:space="preserve"> floods</w:t>
      </w:r>
      <w:r w:rsidRPr="002512FB">
        <w:t xml:space="preserve"> drown it</w:t>
      </w:r>
      <w:r w:rsidR="00501FA9" w:rsidRPr="002512FB">
        <w:t>.</w:t>
      </w:r>
      <w:r w:rsidRPr="002512FB">
        <w:t xml:space="preserve">” </w:t>
      </w:r>
      <w:r w:rsidR="00020D8D" w:rsidRPr="002512FB">
        <w:t>(</w:t>
      </w:r>
      <w:r w:rsidRPr="002512FB">
        <w:t>Song 8:6-7</w:t>
      </w:r>
      <w:r w:rsidR="00020D8D" w:rsidRPr="002512FB">
        <w:t>)</w:t>
      </w:r>
      <w:r w:rsidRPr="002512FB">
        <w:t xml:space="preserve"> </w:t>
      </w:r>
    </w:p>
    <w:p w14:paraId="3006CCE1" w14:textId="32B87D59" w:rsidR="00485229" w:rsidRPr="002512FB" w:rsidRDefault="00F756DF" w:rsidP="00252C48">
      <w:pPr>
        <w:pStyle w:val="Lv2-J"/>
      </w:pPr>
      <w:r w:rsidRPr="002512FB">
        <w:t>The Father’s answer is an end</w:t>
      </w:r>
      <w:r w:rsidR="00501FA9" w:rsidRPr="002512FB">
        <w:t>-</w:t>
      </w:r>
      <w:r w:rsidRPr="002512FB">
        <w:t xml:space="preserve">time witness anointed </w:t>
      </w:r>
      <w:r w:rsidRPr="00DC19DB">
        <w:t>with</w:t>
      </w:r>
      <w:r w:rsidR="00832FDC" w:rsidRPr="00DC19DB">
        <w:t xml:space="preserve"> a</w:t>
      </w:r>
      <w:r w:rsidRPr="00DC19DB">
        <w:t xml:space="preserve"> seal</w:t>
      </w:r>
      <w:r w:rsidRPr="002512FB">
        <w:t xml:space="preserve"> of fire, the spirit of burning (Isa</w:t>
      </w:r>
      <w:r w:rsidR="00501FA9" w:rsidRPr="002512FB">
        <w:t>.</w:t>
      </w:r>
      <w:r w:rsidRPr="002512FB">
        <w:t xml:space="preserve"> 4:4)</w:t>
      </w:r>
      <w:r w:rsidR="00014555">
        <w:t>.</w:t>
      </w:r>
      <w:r w:rsidRPr="002512FB">
        <w:t xml:space="preserve"> The glory of the Trinity is </w:t>
      </w:r>
      <w:r w:rsidR="00501FA9" w:rsidRPr="002512FB">
        <w:t>expressed</w:t>
      </w:r>
      <w:r w:rsidRPr="002512FB">
        <w:t xml:space="preserve"> </w:t>
      </w:r>
      <w:r w:rsidR="00501FA9" w:rsidRPr="002512FB">
        <w:t>as</w:t>
      </w:r>
      <w:r w:rsidRPr="002512FB">
        <w:t xml:space="preserve"> fire</w:t>
      </w:r>
      <w:r w:rsidR="00014555">
        <w:t>,</w:t>
      </w:r>
      <w:r w:rsidRPr="002512FB">
        <w:t xml:space="preserve"> which Isaiah calls </w:t>
      </w:r>
      <w:r w:rsidRPr="002512FB">
        <w:rPr>
          <w:i/>
          <w:iCs/>
        </w:rPr>
        <w:t>His everlasting burnings</w:t>
      </w:r>
      <w:r w:rsidRPr="002512FB">
        <w:t xml:space="preserve">. We are </w:t>
      </w:r>
      <w:r w:rsidR="00DB63A1" w:rsidRPr="002512FB">
        <w:t>invited</w:t>
      </w:r>
      <w:r w:rsidRPr="002512FB">
        <w:t xml:space="preserve"> to </w:t>
      </w:r>
      <w:r w:rsidRPr="002512FB">
        <w:rPr>
          <w:b/>
          <w:bCs/>
          <w:i/>
          <w:iCs/>
        </w:rPr>
        <w:t>dwell</w:t>
      </w:r>
      <w:r w:rsidR="00DB63A1" w:rsidRPr="002512FB">
        <w:rPr>
          <w:b/>
          <w:bCs/>
          <w:i/>
          <w:iCs/>
        </w:rPr>
        <w:t xml:space="preserve"> </w:t>
      </w:r>
      <w:r w:rsidR="00DB63A1" w:rsidRPr="002512FB">
        <w:t xml:space="preserve">in God’s fire by </w:t>
      </w:r>
      <w:r w:rsidRPr="002512FB">
        <w:rPr>
          <w:b/>
          <w:bCs/>
          <w:i/>
          <w:iCs/>
        </w:rPr>
        <w:t>interact</w:t>
      </w:r>
      <w:r w:rsidR="00DB63A1" w:rsidRPr="002512FB">
        <w:rPr>
          <w:b/>
          <w:bCs/>
          <w:i/>
          <w:iCs/>
        </w:rPr>
        <w:t>ing</w:t>
      </w:r>
      <w:r w:rsidR="00DB63A1" w:rsidRPr="002512FB">
        <w:t xml:space="preserve"> with the Trinity, </w:t>
      </w:r>
      <w:r w:rsidRPr="002512FB">
        <w:rPr>
          <w:b/>
          <w:bCs/>
          <w:i/>
          <w:iCs/>
        </w:rPr>
        <w:t>receiv</w:t>
      </w:r>
      <w:r w:rsidR="00DB63A1" w:rsidRPr="002512FB">
        <w:rPr>
          <w:b/>
          <w:bCs/>
          <w:i/>
          <w:iCs/>
        </w:rPr>
        <w:t>ing</w:t>
      </w:r>
      <w:r w:rsidR="00891394" w:rsidRPr="002512FB">
        <w:t xml:space="preserve"> </w:t>
      </w:r>
      <w:r w:rsidR="00DB63A1" w:rsidRPr="002512FB">
        <w:t xml:space="preserve">God’s love from Them and one another as well as </w:t>
      </w:r>
      <w:r w:rsidR="00DB63A1" w:rsidRPr="002512FB">
        <w:rPr>
          <w:b/>
          <w:bCs/>
          <w:i/>
          <w:iCs/>
        </w:rPr>
        <w:t>release</w:t>
      </w:r>
      <w:r w:rsidRPr="002512FB">
        <w:t xml:space="preserve"> </w:t>
      </w:r>
      <w:r w:rsidR="00DB63A1" w:rsidRPr="002512FB">
        <w:t xml:space="preserve">the fire of His love back </w:t>
      </w:r>
      <w:r w:rsidR="00DB63A1" w:rsidRPr="00832FDC">
        <w:rPr>
          <w:b/>
          <w:bCs/>
          <w:i/>
          <w:iCs/>
        </w:rPr>
        <w:t>to God</w:t>
      </w:r>
      <w:r w:rsidR="00DB63A1" w:rsidRPr="002512FB">
        <w:t>, to one another</w:t>
      </w:r>
      <w:r w:rsidR="00501FA9" w:rsidRPr="002512FB">
        <w:t xml:space="preserve">, </w:t>
      </w:r>
      <w:r w:rsidR="00DB63A1" w:rsidRPr="002512FB">
        <w:t>and to the world.</w:t>
      </w:r>
      <w:r w:rsidRPr="002512FB">
        <w:t xml:space="preserve"> </w:t>
      </w:r>
      <w:r w:rsidR="00252C48">
        <w:t xml:space="preserve"> </w:t>
      </w:r>
    </w:p>
    <w:p w14:paraId="73D60897" w14:textId="7E3EBE7D" w:rsidR="00F756DF" w:rsidRPr="002512FB" w:rsidRDefault="00F756DF" w:rsidP="006332F8">
      <w:pPr>
        <w:pStyle w:val="Sc2-F"/>
        <w:spacing w:before="120" w:after="120"/>
      </w:pPr>
      <w:r w:rsidRPr="002512FB">
        <w:rPr>
          <w:vertAlign w:val="superscript"/>
        </w:rPr>
        <w:t>24</w:t>
      </w:r>
      <w:r w:rsidRPr="002512FB">
        <w:t xml:space="preserve">For the Lord your God is a </w:t>
      </w:r>
      <w:r w:rsidRPr="002512FB">
        <w:rPr>
          <w:u w:val="single"/>
        </w:rPr>
        <w:t>consuming fire</w:t>
      </w:r>
      <w:r w:rsidRPr="002512FB">
        <w:t xml:space="preserve">, a </w:t>
      </w:r>
      <w:r w:rsidRPr="002512FB">
        <w:rPr>
          <w:u w:val="single"/>
        </w:rPr>
        <w:t>jealous</w:t>
      </w:r>
      <w:r w:rsidRPr="002512FB">
        <w:t xml:space="preserve"> God. </w:t>
      </w:r>
      <w:r w:rsidR="00020D8D" w:rsidRPr="002512FB">
        <w:t>(</w:t>
      </w:r>
      <w:r w:rsidRPr="002512FB">
        <w:t>D</w:t>
      </w:r>
      <w:r w:rsidR="002727CF">
        <w:t>eu</w:t>
      </w:r>
      <w:r w:rsidRPr="002512FB">
        <w:t>t. 4:24</w:t>
      </w:r>
      <w:r w:rsidR="00020D8D" w:rsidRPr="002512FB">
        <w:t>)</w:t>
      </w:r>
    </w:p>
    <w:p w14:paraId="754C94F1" w14:textId="20E29E45" w:rsidR="00F756DF" w:rsidRPr="002512FB" w:rsidRDefault="00485229" w:rsidP="00252C48">
      <w:pPr>
        <w:pStyle w:val="Lv2-J"/>
      </w:pPr>
      <w:r w:rsidRPr="002512FB">
        <w:t>Moses was the first to encounter the realm of God</w:t>
      </w:r>
      <w:r w:rsidR="00096B8F" w:rsidRPr="002512FB">
        <w:t>’s</w:t>
      </w:r>
      <w:r w:rsidRPr="002512FB">
        <w:t xml:space="preserve"> fire </w:t>
      </w:r>
      <w:r w:rsidR="00F756DF" w:rsidRPr="002512FB">
        <w:t xml:space="preserve">in the context of the revealing of the divine </w:t>
      </w:r>
      <w:r w:rsidR="00891394" w:rsidRPr="002512FB">
        <w:t>N</w:t>
      </w:r>
      <w:r w:rsidR="00F756DF" w:rsidRPr="002512FB">
        <w:t>ame</w:t>
      </w:r>
      <w:r w:rsidR="00014555">
        <w:t>,</w:t>
      </w:r>
      <w:r w:rsidR="00F756DF" w:rsidRPr="002512FB">
        <w:t xml:space="preserve"> YHWH</w:t>
      </w:r>
      <w:r w:rsidR="00014555">
        <w:t>,</w:t>
      </w:r>
      <w:r w:rsidR="00F756DF" w:rsidRPr="002512FB">
        <w:t xml:space="preserve"> </w:t>
      </w:r>
      <w:r w:rsidRPr="002512FB">
        <w:t xml:space="preserve">as </w:t>
      </w:r>
      <w:r w:rsidR="00F756DF" w:rsidRPr="002512FB">
        <w:t xml:space="preserve">Moses </w:t>
      </w:r>
      <w:r w:rsidRPr="002512FB">
        <w:t xml:space="preserve">experienced the </w:t>
      </w:r>
      <w:r w:rsidR="00F756DF" w:rsidRPr="002512FB">
        <w:t xml:space="preserve">transcendence of God’s glory in the Name. When God revealed the divine </w:t>
      </w:r>
      <w:r w:rsidR="0079329B" w:rsidRPr="002512FB">
        <w:t>N</w:t>
      </w:r>
      <w:r w:rsidR="00F756DF" w:rsidRPr="002512FB">
        <w:t>ame</w:t>
      </w:r>
      <w:r w:rsidR="001C37C0" w:rsidRPr="002512FB">
        <w:t>,</w:t>
      </w:r>
      <w:r w:rsidR="00F756DF" w:rsidRPr="002512FB">
        <w:t xml:space="preserve"> He also </w:t>
      </w:r>
      <w:r w:rsidR="001C37C0" w:rsidRPr="002512FB">
        <w:t>revealed</w:t>
      </w:r>
      <w:r w:rsidR="00F756DF" w:rsidRPr="002512FB">
        <w:t xml:space="preserve"> Himself consumed with fire </w:t>
      </w:r>
      <w:r w:rsidR="001C37C0" w:rsidRPr="002512FB">
        <w:t>in</w:t>
      </w:r>
      <w:r w:rsidR="00F756DF" w:rsidRPr="002512FB">
        <w:t xml:space="preserve"> God</w:t>
      </w:r>
      <w:r w:rsidR="001C37C0" w:rsidRPr="002512FB">
        <w:t>’s</w:t>
      </w:r>
      <w:r w:rsidR="00F756DF" w:rsidRPr="002512FB">
        <w:t xml:space="preserve"> zealous love.</w:t>
      </w:r>
      <w:r w:rsidR="00252C48">
        <w:t xml:space="preserve"> </w:t>
      </w:r>
    </w:p>
    <w:p w14:paraId="189B6803" w14:textId="763954CB" w:rsidR="00F756DF" w:rsidRPr="002512FB" w:rsidRDefault="00F756DF" w:rsidP="00F756DF">
      <w:pPr>
        <w:pStyle w:val="Lv2-J"/>
      </w:pPr>
      <w:r w:rsidRPr="002512FB">
        <w:t>The Father, Son</w:t>
      </w:r>
      <w:r w:rsidR="0016336B" w:rsidRPr="002512FB">
        <w:t>,</w:t>
      </w:r>
      <w:r w:rsidRPr="002512FB">
        <w:t xml:space="preserve"> and the Spirit are the </w:t>
      </w:r>
      <w:r w:rsidRPr="002512FB">
        <w:rPr>
          <w:i/>
          <w:iCs/>
        </w:rPr>
        <w:t xml:space="preserve">everlasting burnings </w:t>
      </w:r>
      <w:r w:rsidRPr="002512FB">
        <w:t xml:space="preserve">and the </w:t>
      </w:r>
      <w:r w:rsidRPr="002512FB">
        <w:rPr>
          <w:i/>
          <w:iCs/>
        </w:rPr>
        <w:t>Fellowship of Eternal Flame</w:t>
      </w:r>
      <w:r w:rsidRPr="002512FB">
        <w:t>.</w:t>
      </w:r>
    </w:p>
    <w:p w14:paraId="76771F3D" w14:textId="0E715168" w:rsidR="00F756DF" w:rsidRPr="002512FB" w:rsidRDefault="00F756DF" w:rsidP="00F756DF">
      <w:pPr>
        <w:pStyle w:val="Lv3-K"/>
      </w:pPr>
      <w:r w:rsidRPr="002512FB">
        <w:t>The Father is consumed with fire (Rev. 4:3)</w:t>
      </w:r>
      <w:r w:rsidR="00607397">
        <w:t>.</w:t>
      </w:r>
    </w:p>
    <w:p w14:paraId="5D05E817" w14:textId="001195BB" w:rsidR="00F756DF" w:rsidRPr="002512FB" w:rsidRDefault="00F756DF" w:rsidP="00F756DF">
      <w:pPr>
        <w:pStyle w:val="Lv3-K"/>
      </w:pPr>
      <w:r w:rsidRPr="002512FB">
        <w:t>The Son is consumed with fire (Ez</w:t>
      </w:r>
      <w:r w:rsidR="00014555">
        <w:t>.</w:t>
      </w:r>
      <w:r w:rsidRPr="002512FB">
        <w:t xml:space="preserve"> 1:27)</w:t>
      </w:r>
      <w:r w:rsidR="00607397">
        <w:t>.</w:t>
      </w:r>
    </w:p>
    <w:p w14:paraId="2DC5532D" w14:textId="54C78910" w:rsidR="00485229" w:rsidRPr="002512FB" w:rsidRDefault="00F756DF" w:rsidP="00F756DF">
      <w:pPr>
        <w:pStyle w:val="Lv3-K"/>
      </w:pPr>
      <w:r w:rsidRPr="002512FB">
        <w:t>The Spirit is consumed with fire (Rev. 4:5)</w:t>
      </w:r>
      <w:r w:rsidR="00607397">
        <w:t>.</w:t>
      </w:r>
    </w:p>
    <w:p w14:paraId="7DDCECD1" w14:textId="64A38A84" w:rsidR="0005313D" w:rsidRPr="002512FB" w:rsidRDefault="0005313D" w:rsidP="0005313D">
      <w:pPr>
        <w:pStyle w:val="Lv2-J"/>
      </w:pPr>
      <w:r w:rsidRPr="002512FB">
        <w:t xml:space="preserve">The primary onramp into the realm of fire is by dialoguing with God through the </w:t>
      </w:r>
      <w:r w:rsidR="0016336B" w:rsidRPr="002512FB">
        <w:t>W</w:t>
      </w:r>
      <w:r w:rsidRPr="002512FB">
        <w:t>ord (Jer. 23:29)</w:t>
      </w:r>
      <w:r w:rsidR="00AD1C26" w:rsidRPr="002512FB">
        <w:t>.</w:t>
      </w:r>
      <w:r w:rsidRPr="002512FB">
        <w:t xml:space="preserve"> </w:t>
      </w:r>
    </w:p>
    <w:p w14:paraId="2D92A8B4" w14:textId="14E08971" w:rsidR="00485229" w:rsidRPr="002512FB" w:rsidRDefault="00485229" w:rsidP="0005313D">
      <w:pPr>
        <w:pStyle w:val="Sc2-F"/>
      </w:pPr>
      <w:r w:rsidRPr="002512FB">
        <w:rPr>
          <w:vertAlign w:val="superscript"/>
        </w:rPr>
        <w:t>32</w:t>
      </w:r>
      <w:r w:rsidRPr="002512FB">
        <w:t xml:space="preserve">And they said to one another, “Did not our </w:t>
      </w:r>
      <w:r w:rsidRPr="002512FB">
        <w:rPr>
          <w:u w:val="single"/>
        </w:rPr>
        <w:t>heart burn within</w:t>
      </w:r>
      <w:r w:rsidRPr="002512FB">
        <w:t xml:space="preserve"> us while </w:t>
      </w:r>
      <w:r w:rsidRPr="002512FB">
        <w:rPr>
          <w:u w:val="single"/>
        </w:rPr>
        <w:t>He talked with</w:t>
      </w:r>
      <w:r w:rsidRPr="002512FB">
        <w:t xml:space="preserve"> us </w:t>
      </w:r>
      <w:r w:rsidRPr="002512FB">
        <w:rPr>
          <w:u w:val="single"/>
        </w:rPr>
        <w:t>on the road</w:t>
      </w:r>
      <w:r w:rsidRPr="002512FB">
        <w:t xml:space="preserve"> and </w:t>
      </w:r>
      <w:r w:rsidRPr="002512FB">
        <w:rPr>
          <w:u w:val="single"/>
        </w:rPr>
        <w:t>while He opened the Scriptures</w:t>
      </w:r>
      <w:r w:rsidRPr="002512FB">
        <w:t xml:space="preserve"> to us?” </w:t>
      </w:r>
      <w:r w:rsidR="00020D8D" w:rsidRPr="002512FB">
        <w:t>(</w:t>
      </w:r>
      <w:r w:rsidRPr="002512FB">
        <w:t>Lk. 24:32</w:t>
      </w:r>
      <w:r w:rsidR="00020D8D" w:rsidRPr="002512FB">
        <w:t>)</w:t>
      </w:r>
    </w:p>
    <w:p w14:paraId="4DE8E196" w14:textId="37A32812" w:rsidR="00AD1C26" w:rsidRPr="002512FB" w:rsidRDefault="005513AA" w:rsidP="009F5BD0">
      <w:pPr>
        <w:pStyle w:val="Sc2-F"/>
      </w:pPr>
      <w:r w:rsidRPr="005513AA">
        <w:rPr>
          <w:rStyle w:val="text"/>
          <w:color w:val="000000"/>
          <w:szCs w:val="24"/>
          <w:vertAlign w:val="superscript"/>
        </w:rPr>
        <w:t>2</w:t>
      </w:r>
      <w:r w:rsidR="0005313D" w:rsidRPr="002512FB">
        <w:rPr>
          <w:rStyle w:val="text"/>
          <w:color w:val="000000"/>
          <w:szCs w:val="24"/>
        </w:rPr>
        <w:t>But</w:t>
      </w:r>
      <w:r w:rsidR="0005313D" w:rsidRPr="002512FB">
        <w:rPr>
          <w:rStyle w:val="apple-converted-space"/>
          <w:color w:val="000000"/>
          <w:szCs w:val="24"/>
        </w:rPr>
        <w:t> </w:t>
      </w:r>
      <w:r w:rsidR="0005313D" w:rsidRPr="002512FB">
        <w:rPr>
          <w:rStyle w:val="text"/>
          <w:color w:val="000000"/>
          <w:szCs w:val="24"/>
        </w:rPr>
        <w:t xml:space="preserve">his </w:t>
      </w:r>
      <w:r w:rsidR="0005313D" w:rsidRPr="002512FB">
        <w:rPr>
          <w:rStyle w:val="text"/>
          <w:color w:val="000000"/>
          <w:szCs w:val="24"/>
          <w:u w:val="single"/>
        </w:rPr>
        <w:t>delight</w:t>
      </w:r>
      <w:r w:rsidR="0005313D" w:rsidRPr="002512FB">
        <w:rPr>
          <w:rStyle w:val="apple-converted-space"/>
          <w:color w:val="000000"/>
          <w:szCs w:val="24"/>
        </w:rPr>
        <w:t> </w:t>
      </w:r>
      <w:r w:rsidR="0005313D" w:rsidRPr="002512FB">
        <w:rPr>
          <w:rStyle w:val="text"/>
          <w:color w:val="000000"/>
          <w:szCs w:val="24"/>
        </w:rPr>
        <w:t>is</w:t>
      </w:r>
      <w:r w:rsidR="0005313D" w:rsidRPr="002512FB">
        <w:rPr>
          <w:rStyle w:val="apple-converted-space"/>
          <w:color w:val="000000"/>
          <w:szCs w:val="24"/>
        </w:rPr>
        <w:t> </w:t>
      </w:r>
      <w:r w:rsidR="0005313D" w:rsidRPr="002512FB">
        <w:rPr>
          <w:rStyle w:val="text"/>
          <w:color w:val="000000"/>
          <w:szCs w:val="24"/>
        </w:rPr>
        <w:t xml:space="preserve">in the </w:t>
      </w:r>
      <w:r w:rsidR="0005313D" w:rsidRPr="002512FB">
        <w:rPr>
          <w:rStyle w:val="text"/>
          <w:color w:val="000000"/>
          <w:szCs w:val="24"/>
          <w:u w:val="single"/>
        </w:rPr>
        <w:t>law of the</w:t>
      </w:r>
      <w:r w:rsidR="0005313D" w:rsidRPr="002512FB">
        <w:rPr>
          <w:rStyle w:val="apple-converted-space"/>
          <w:color w:val="000000"/>
          <w:szCs w:val="24"/>
          <w:u w:val="single"/>
        </w:rPr>
        <w:t> </w:t>
      </w:r>
      <w:r w:rsidR="0005313D" w:rsidRPr="002512FB">
        <w:rPr>
          <w:rStyle w:val="small-caps"/>
          <w:color w:val="000000"/>
          <w:szCs w:val="24"/>
          <w:u w:val="single"/>
        </w:rPr>
        <w:t>Lord</w:t>
      </w:r>
      <w:r w:rsidR="0005313D" w:rsidRPr="002512FB">
        <w:rPr>
          <w:rStyle w:val="text"/>
          <w:color w:val="000000"/>
          <w:szCs w:val="24"/>
        </w:rPr>
        <w:t xml:space="preserve">, and in His </w:t>
      </w:r>
      <w:proofErr w:type="gramStart"/>
      <w:r w:rsidR="0005313D" w:rsidRPr="002512FB">
        <w:rPr>
          <w:rStyle w:val="text"/>
          <w:color w:val="000000"/>
          <w:szCs w:val="24"/>
        </w:rPr>
        <w:t>law</w:t>
      </w:r>
      <w:proofErr w:type="gramEnd"/>
      <w:r w:rsidR="0005313D" w:rsidRPr="002512FB">
        <w:rPr>
          <w:rStyle w:val="text"/>
          <w:color w:val="000000"/>
          <w:szCs w:val="24"/>
        </w:rPr>
        <w:t xml:space="preserve"> he</w:t>
      </w:r>
      <w:r w:rsidR="0005313D" w:rsidRPr="002512FB">
        <w:rPr>
          <w:rStyle w:val="apple-converted-space"/>
          <w:color w:val="000000"/>
          <w:szCs w:val="24"/>
        </w:rPr>
        <w:t> </w:t>
      </w:r>
      <w:r w:rsidR="0005313D" w:rsidRPr="002512FB">
        <w:rPr>
          <w:rStyle w:val="text"/>
          <w:color w:val="000000"/>
          <w:szCs w:val="24"/>
          <w:u w:val="single"/>
        </w:rPr>
        <w:t>meditates</w:t>
      </w:r>
      <w:r w:rsidR="0005313D" w:rsidRPr="002512FB">
        <w:rPr>
          <w:rStyle w:val="text"/>
          <w:color w:val="000000"/>
          <w:szCs w:val="24"/>
        </w:rPr>
        <w:t xml:space="preserve"> day and night. </w:t>
      </w:r>
      <w:r w:rsidR="00020D8D" w:rsidRPr="002512FB">
        <w:t>(</w:t>
      </w:r>
      <w:r w:rsidR="0005313D" w:rsidRPr="002512FB">
        <w:rPr>
          <w:rStyle w:val="text"/>
          <w:color w:val="000000"/>
          <w:szCs w:val="24"/>
        </w:rPr>
        <w:t>Ps. 1:2</w:t>
      </w:r>
      <w:r w:rsidR="00020D8D" w:rsidRPr="002512FB">
        <w:t>)</w:t>
      </w:r>
    </w:p>
    <w:p w14:paraId="2DDFDE64" w14:textId="77777777" w:rsidR="00252C48" w:rsidRPr="008A6AEA" w:rsidRDefault="00252C48" w:rsidP="00252C48">
      <w:pPr>
        <w:pStyle w:val="Lv1-H"/>
      </w:pPr>
      <w:r w:rsidRPr="008A6AEA">
        <w:lastRenderedPageBreak/>
        <w:t>The Trinity: one God in Three Persons</w:t>
      </w:r>
    </w:p>
    <w:p w14:paraId="00635CC7" w14:textId="0FC21117" w:rsidR="00252C48" w:rsidRPr="008A6AEA" w:rsidRDefault="009F5BD0" w:rsidP="009F5BD0">
      <w:pPr>
        <w:pStyle w:val="Lv2-J"/>
      </w:pPr>
      <w:r>
        <w:t>The term “Trinity” is not found Scripture, but it speaks of the unity in the Godhead (the Father, Son and Holy Spirit). In the Godhead</w:t>
      </w:r>
      <w:r w:rsidR="00014555">
        <w:t xml:space="preserve">, </w:t>
      </w:r>
      <w:r>
        <w:t xml:space="preserve">there are three distinct Persons, but there is only one God. </w:t>
      </w:r>
      <w:r w:rsidR="00252C48" w:rsidRPr="008A6AEA">
        <w:t xml:space="preserve">The reality of the Trinity is one of the most important </w:t>
      </w:r>
      <w:r>
        <w:t xml:space="preserve">and glorious </w:t>
      </w:r>
      <w:r w:rsidR="00252C48" w:rsidRPr="008A6AEA">
        <w:t xml:space="preserve">doctrines in the Bible. Over 70 passages in the New Testament present the Father, Son, and Spirit in deep relationship together. </w:t>
      </w:r>
      <w:r>
        <w:t xml:space="preserve"> </w:t>
      </w:r>
      <w:r w:rsidR="00252C48" w:rsidRPr="008A6AEA">
        <w:t xml:space="preserve"> </w:t>
      </w:r>
    </w:p>
    <w:p w14:paraId="4449625D" w14:textId="231656CE" w:rsidR="00252C48" w:rsidRPr="008A6AEA" w:rsidRDefault="00252C48" w:rsidP="009F5BD0">
      <w:pPr>
        <w:pStyle w:val="Lv2-J"/>
      </w:pPr>
      <w:r w:rsidRPr="008A6AEA">
        <w:t xml:space="preserve">The doctrine of the Trinity teaches that God exists as </w:t>
      </w:r>
      <w:r w:rsidRPr="008A6AEA">
        <w:rPr>
          <w:b/>
          <w:i/>
        </w:rPr>
        <w:t>three Persons</w:t>
      </w:r>
      <w:r w:rsidRPr="008A6AEA">
        <w:t xml:space="preserve">—Father, Son, and Spirit. </w:t>
      </w:r>
      <w:r w:rsidRPr="008A6AEA">
        <w:br/>
        <w:t xml:space="preserve">Each distinct Person is fully and eternally God, yet there is </w:t>
      </w:r>
      <w:r w:rsidRPr="008A6AEA">
        <w:rPr>
          <w:b/>
          <w:i/>
        </w:rPr>
        <w:t>only one God</w:t>
      </w:r>
      <w:r w:rsidRPr="00014555">
        <w:rPr>
          <w:bCs/>
          <w:iCs/>
        </w:rPr>
        <w:t>.</w:t>
      </w:r>
      <w:r w:rsidRPr="008A6AEA">
        <w:t xml:space="preserve"> The mystery of the Trinity is that three divine </w:t>
      </w:r>
      <w:proofErr w:type="gramStart"/>
      <w:r w:rsidR="009F5BD0" w:rsidRPr="008A6AEA">
        <w:t>Persons</w:t>
      </w:r>
      <w:proofErr w:type="gramEnd"/>
      <w:r w:rsidRPr="008A6AEA">
        <w:t xml:space="preserve"> dwell together forever in deep relationship as one God. </w:t>
      </w:r>
      <w:r w:rsidRPr="008A6AEA">
        <w:br/>
        <w:t xml:space="preserve">All three Persons are coeternal, together, and equal. Jesus is equal to the Father, as touching </w:t>
      </w:r>
      <w:r w:rsidRPr="008A6AEA">
        <w:br/>
        <w:t xml:space="preserve">His deity, yet inferior to the Father as touching His humanity. </w:t>
      </w:r>
    </w:p>
    <w:p w14:paraId="02869DF4" w14:textId="4D942B39" w:rsidR="00252C48" w:rsidRDefault="009F5BD0" w:rsidP="009F5BD0">
      <w:pPr>
        <w:pStyle w:val="Lv2-J"/>
      </w:pPr>
      <w:r>
        <w:t>T</w:t>
      </w:r>
      <w:r w:rsidR="00252C48">
        <w:t xml:space="preserve">he Son and </w:t>
      </w:r>
      <w:r w:rsidR="00014555">
        <w:t>t</w:t>
      </w:r>
      <w:r w:rsidR="00252C48">
        <w:t xml:space="preserve">he Spirit </w:t>
      </w:r>
      <w:r w:rsidR="00014555">
        <w:t>are</w:t>
      </w:r>
      <w:r w:rsidR="00252C48">
        <w:t xml:space="preserve"> two distinct Persons who are both God.</w:t>
      </w:r>
      <w:r>
        <w:t xml:space="preserve"> </w:t>
      </w:r>
      <w:r w:rsidR="00252C48" w:rsidRPr="009F5BD0">
        <w:rPr>
          <w:b/>
          <w:bCs/>
        </w:rPr>
        <w:t>The Son is God</w:t>
      </w:r>
      <w:r w:rsidR="00014555">
        <w:rPr>
          <w:b/>
          <w:bCs/>
        </w:rPr>
        <w:t>:</w:t>
      </w:r>
      <w:r>
        <w:t xml:space="preserve"> J</w:t>
      </w:r>
      <w:r w:rsidR="00252C48">
        <w:t>n</w:t>
      </w:r>
      <w:r>
        <w:t>.</w:t>
      </w:r>
      <w:r w:rsidR="00252C48">
        <w:t xml:space="preserve"> 1:1–3, 14</w:t>
      </w:r>
      <w:r w:rsidR="00014555">
        <w:t>;</w:t>
      </w:r>
      <w:r>
        <w:t xml:space="preserve"> </w:t>
      </w:r>
      <w:r w:rsidR="00252C48">
        <w:t>Jn</w:t>
      </w:r>
      <w:r>
        <w:t>.</w:t>
      </w:r>
      <w:r w:rsidR="00252C48">
        <w:t xml:space="preserve"> 5:17, 21, 26</w:t>
      </w:r>
      <w:r w:rsidR="00014555">
        <w:t>;</w:t>
      </w:r>
      <w:r>
        <w:t xml:space="preserve"> </w:t>
      </w:r>
      <w:r w:rsidR="00252C48">
        <w:t>Jn</w:t>
      </w:r>
      <w:r>
        <w:t>.</w:t>
      </w:r>
      <w:r w:rsidR="00252C48">
        <w:t xml:space="preserve"> 8:58</w:t>
      </w:r>
      <w:r w:rsidR="00014555">
        <w:t>;</w:t>
      </w:r>
      <w:r>
        <w:t xml:space="preserve"> </w:t>
      </w:r>
      <w:r w:rsidR="00252C48">
        <w:t>Jn</w:t>
      </w:r>
      <w:r>
        <w:t>.</w:t>
      </w:r>
      <w:r w:rsidR="00252C48">
        <w:t xml:space="preserve"> 14:7</w:t>
      </w:r>
      <w:r w:rsidR="00014555">
        <w:t>;</w:t>
      </w:r>
      <w:r>
        <w:t xml:space="preserve"> </w:t>
      </w:r>
      <w:r w:rsidR="00252C48">
        <w:t>Jn</w:t>
      </w:r>
      <w:r>
        <w:t>.</w:t>
      </w:r>
      <w:r w:rsidR="00252C48">
        <w:t xml:space="preserve"> 20:28</w:t>
      </w:r>
      <w:r w:rsidR="00014555">
        <w:t>;</w:t>
      </w:r>
      <w:r>
        <w:t xml:space="preserve"> </w:t>
      </w:r>
      <w:r w:rsidR="00252C48">
        <w:t>Rev</w:t>
      </w:r>
      <w:r>
        <w:t>.</w:t>
      </w:r>
      <w:r w:rsidR="00252C48">
        <w:t xml:space="preserve"> 1:11, 17</w:t>
      </w:r>
      <w:r w:rsidR="00014555">
        <w:t xml:space="preserve">; </w:t>
      </w:r>
      <w:r w:rsidR="00252C48" w:rsidRPr="009F5BD0">
        <w:rPr>
          <w:b/>
          <w:bCs/>
        </w:rPr>
        <w:t>The Spirit is God</w:t>
      </w:r>
      <w:r w:rsidR="00014555">
        <w:t>:</w:t>
      </w:r>
      <w:r>
        <w:t xml:space="preserve"> </w:t>
      </w:r>
      <w:r w:rsidR="00252C48">
        <w:t>Matt</w:t>
      </w:r>
      <w:r>
        <w:t>.</w:t>
      </w:r>
      <w:r w:rsidR="00252C48">
        <w:t>12:31</w:t>
      </w:r>
      <w:r w:rsidR="00014555">
        <w:t>;</w:t>
      </w:r>
      <w:r>
        <w:t xml:space="preserve"> </w:t>
      </w:r>
      <w:r w:rsidR="00252C48">
        <w:t>L</w:t>
      </w:r>
      <w:r>
        <w:t>k</w:t>
      </w:r>
      <w:r w:rsidR="00252C48">
        <w:t xml:space="preserve"> 1:35</w:t>
      </w:r>
      <w:r w:rsidR="00014555">
        <w:t>;</w:t>
      </w:r>
      <w:r>
        <w:t xml:space="preserve"> </w:t>
      </w:r>
      <w:r w:rsidR="00252C48">
        <w:t>Jn 14:16–17</w:t>
      </w:r>
      <w:r w:rsidR="00014555">
        <w:t>;</w:t>
      </w:r>
      <w:r>
        <w:t xml:space="preserve"> </w:t>
      </w:r>
      <w:r w:rsidR="00252C48">
        <w:t>Jn 16:7–15</w:t>
      </w:r>
      <w:r w:rsidR="00014555">
        <w:t>;</w:t>
      </w:r>
      <w:r>
        <w:t xml:space="preserve"> </w:t>
      </w:r>
      <w:r w:rsidR="00252C48">
        <w:t>2 Cor</w:t>
      </w:r>
      <w:r>
        <w:t>.</w:t>
      </w:r>
      <w:r w:rsidR="00252C48">
        <w:t xml:space="preserve"> 3:17</w:t>
      </w:r>
      <w:r w:rsidR="00014555">
        <w:t>;</w:t>
      </w:r>
      <w:r>
        <w:t xml:space="preserve"> </w:t>
      </w:r>
      <w:r w:rsidR="00252C48">
        <w:t>2 Cor</w:t>
      </w:r>
      <w:r>
        <w:t>.</w:t>
      </w:r>
      <w:r w:rsidR="00252C48">
        <w:t xml:space="preserve"> 13:14</w:t>
      </w:r>
      <w:r w:rsidR="00014555">
        <w:t>;</w:t>
      </w:r>
      <w:r>
        <w:t xml:space="preserve"> </w:t>
      </w:r>
      <w:r w:rsidR="00252C48">
        <w:t>Eph</w:t>
      </w:r>
      <w:r>
        <w:t>.</w:t>
      </w:r>
      <w:r w:rsidR="00252C48">
        <w:t xml:space="preserve"> 4:4–6</w:t>
      </w:r>
      <w:r w:rsidR="00014555">
        <w:t>;</w:t>
      </w:r>
      <w:r>
        <w:t xml:space="preserve"> </w:t>
      </w:r>
      <w:r w:rsidR="00252C48">
        <w:t>1 Pet</w:t>
      </w:r>
      <w:r>
        <w:t>.</w:t>
      </w:r>
      <w:r w:rsidR="00252C48">
        <w:t xml:space="preserve"> 1:2–3</w:t>
      </w:r>
      <w:r w:rsidR="00014555">
        <w:t>;</w:t>
      </w:r>
      <w:r>
        <w:t xml:space="preserve"> </w:t>
      </w:r>
      <w:r w:rsidR="00252C48">
        <w:t>Rev</w:t>
      </w:r>
      <w:r>
        <w:t>.</w:t>
      </w:r>
      <w:r w:rsidR="00252C48">
        <w:t xml:space="preserve"> 1:4</w:t>
      </w:r>
      <w:r w:rsidR="00014555">
        <w:t>.</w:t>
      </w:r>
    </w:p>
    <w:p w14:paraId="4F2D2C9A" w14:textId="57991E0E" w:rsidR="00252C48" w:rsidRDefault="009F5BD0" w:rsidP="009F5BD0">
      <w:pPr>
        <w:pStyle w:val="Lv2-J"/>
      </w:pPr>
      <w:r>
        <w:t xml:space="preserve">In light of the mystery of the </w:t>
      </w:r>
      <w:r w:rsidR="00014555">
        <w:t>T</w:t>
      </w:r>
      <w:r>
        <w:t xml:space="preserve">rinity and the </w:t>
      </w:r>
      <w:proofErr w:type="gramStart"/>
      <w:r>
        <w:t>often</w:t>
      </w:r>
      <w:r w:rsidR="00014555">
        <w:t xml:space="preserve"> </w:t>
      </w:r>
      <w:r>
        <w:t>academic</w:t>
      </w:r>
      <w:proofErr w:type="gramEnd"/>
      <w:r>
        <w:t xml:space="preserve"> nature associated with the subject, </w:t>
      </w:r>
      <w:r w:rsidR="00252C48">
        <w:t xml:space="preserve">many </w:t>
      </w:r>
      <w:r>
        <w:t>confess its truth while unsure of its practical implications and benefits</w:t>
      </w:r>
      <w:r w:rsidR="00252C48">
        <w:t xml:space="preserve">. </w:t>
      </w:r>
      <w:r>
        <w:t>The</w:t>
      </w:r>
      <w:r w:rsidR="00252C48">
        <w:t xml:space="preserve"> result</w:t>
      </w:r>
      <w:r>
        <w:t xml:space="preserve"> is that</w:t>
      </w:r>
      <w:r w:rsidR="00252C48">
        <w:t xml:space="preserve"> the Trinity </w:t>
      </w:r>
      <w:r>
        <w:t>is</w:t>
      </w:r>
      <w:r w:rsidR="00252C48">
        <w:t xml:space="preserve"> </w:t>
      </w:r>
      <w:r>
        <w:t>overlooked in our</w:t>
      </w:r>
      <w:r w:rsidR="00252C48">
        <w:t xml:space="preserve"> communion with </w:t>
      </w:r>
      <w:r>
        <w:t>God and</w:t>
      </w:r>
      <w:r w:rsidR="00252C48">
        <w:t xml:space="preserve"> is considered </w:t>
      </w:r>
      <w:r>
        <w:t>unnecessary</w:t>
      </w:r>
      <w:r w:rsidR="00252C48">
        <w:t xml:space="preserve"> to our </w:t>
      </w:r>
      <w:r>
        <w:t>daily</w:t>
      </w:r>
      <w:r w:rsidR="00252C48">
        <w:t xml:space="preserve"> living. </w:t>
      </w:r>
    </w:p>
    <w:p w14:paraId="1314FDF0" w14:textId="5A1A7872" w:rsidR="00252C48" w:rsidRDefault="00B45B9F" w:rsidP="009F5BD0">
      <w:pPr>
        <w:pStyle w:val="Lv2-J"/>
      </w:pPr>
      <w:r>
        <w:t>We come to understand</w:t>
      </w:r>
      <w:r w:rsidR="009F5BD0">
        <w:t xml:space="preserve"> </w:t>
      </w:r>
      <w:r>
        <w:t xml:space="preserve">and experience </w:t>
      </w:r>
      <w:r w:rsidR="009F5BD0">
        <w:t>the Trinity through meditating on scripture and actively talking to the Godhead, where worship becomes the context for understanding. T</w:t>
      </w:r>
      <w:r w:rsidR="00252C48">
        <w:t xml:space="preserve">here is significant impact that awaits us </w:t>
      </w:r>
      <w:r w:rsidR="009F5BD0">
        <w:t xml:space="preserve">when </w:t>
      </w:r>
      <w:r w:rsidR="00014555">
        <w:t xml:space="preserve">we </w:t>
      </w:r>
      <w:r w:rsidR="009F5BD0">
        <w:t xml:space="preserve">participate in the </w:t>
      </w:r>
      <w:r w:rsidR="00252C48">
        <w:t>Trinitarian</w:t>
      </w:r>
      <w:r w:rsidR="009F5BD0">
        <w:t xml:space="preserve"> conversation</w:t>
      </w:r>
      <w:r>
        <w:t xml:space="preserve">. </w:t>
      </w:r>
      <w:r w:rsidR="00252C48">
        <w:t xml:space="preserve">Trinitarian thinking </w:t>
      </w:r>
      <w:r w:rsidR="00252C48" w:rsidRPr="00302033">
        <w:t>and communion cause us to get our eyes off ourselves and get lost in fellowship</w:t>
      </w:r>
      <w:r w:rsidR="00302033" w:rsidRPr="00302033">
        <w:t>,</w:t>
      </w:r>
      <w:r w:rsidR="00252C48" w:rsidRPr="00302033">
        <w:t xml:space="preserve"> to which we </w:t>
      </w:r>
      <w:r w:rsidRPr="00302033">
        <w:t>are</w:t>
      </w:r>
      <w:r w:rsidR="00252C48" w:rsidRPr="00302033">
        <w:t xml:space="preserve"> called.</w:t>
      </w:r>
      <w:r w:rsidR="00252C48">
        <w:t xml:space="preserve">  </w:t>
      </w:r>
    </w:p>
    <w:p w14:paraId="400D5FC0" w14:textId="5B19641A" w:rsidR="00252C48" w:rsidRPr="009F5BD0" w:rsidRDefault="00A13826" w:rsidP="009F5BD0">
      <w:pPr>
        <w:pStyle w:val="Lv2-J"/>
      </w:pPr>
      <w:r>
        <w:t>“</w:t>
      </w:r>
      <w:r w:rsidR="00252C48" w:rsidRPr="00F72B58">
        <w:t xml:space="preserve">The modern culture of subjectivity has long since been in danger of turning into a culture of narcissism, which makes the self its own prisoner and supplies it merely with self-repetitions and self-confirmations. It is therefore time for Christian theology to break out of this prison of narcissism, and for it to present its doctrine of faith as one of the all-embracing </w:t>
      </w:r>
      <w:proofErr w:type="gramStart"/>
      <w:r w:rsidR="00252C48" w:rsidRPr="00F72B58">
        <w:t>history</w:t>
      </w:r>
      <w:proofErr w:type="gramEnd"/>
      <w:r w:rsidR="00252C48" w:rsidRPr="00F72B58">
        <w:t xml:space="preserve"> of God</w:t>
      </w:r>
      <w:r w:rsidR="00014555">
        <w:t>.</w:t>
      </w:r>
      <w:r w:rsidR="00252C48" w:rsidRPr="00F72B58">
        <w:t xml:space="preserve"> This does not mean falling back into objectivistic orthodoxy. What it does mean is that experience of the self has to be integrated into the experience of God, and the experience of God has to be integrated into the Trinitarian history of God with the world. God is no longer related to the narrow limits of a forgiven, individual self. On the contrary, the individual self will be discovered in the overriding history of God and only finds its meaning in that context.</w:t>
      </w:r>
      <w:r>
        <w:t>”</w:t>
      </w:r>
      <w:r w:rsidR="009F5BD0">
        <w:t xml:space="preserve"> </w:t>
      </w:r>
      <w:r w:rsidR="009F5BD0" w:rsidRPr="009F5BD0">
        <w:rPr>
          <w:rStyle w:val="Sc2-FChar"/>
        </w:rPr>
        <w:t>J</w:t>
      </w:r>
      <w:r w:rsidR="009F5BD0">
        <w:rPr>
          <w:rStyle w:val="Sc2-FChar"/>
        </w:rPr>
        <w:t xml:space="preserve">urgen </w:t>
      </w:r>
      <w:proofErr w:type="spellStart"/>
      <w:r w:rsidR="009F5BD0">
        <w:rPr>
          <w:rStyle w:val="Sc2-FChar"/>
        </w:rPr>
        <w:t>Moltman</w:t>
      </w:r>
      <w:proofErr w:type="spellEnd"/>
    </w:p>
    <w:p w14:paraId="30007DBB" w14:textId="09A4E286" w:rsidR="00252C48" w:rsidRPr="009F5BD0" w:rsidRDefault="00A13826" w:rsidP="009F5BD0">
      <w:pPr>
        <w:pStyle w:val="Lv2-J"/>
        <w:rPr>
          <w:rStyle w:val="Sc2-FChar"/>
        </w:rPr>
      </w:pPr>
      <w:r>
        <w:t>“</w:t>
      </w:r>
      <w:r w:rsidR="00252C48">
        <w:t>For the Greek philosophers and the Fathers of the church, knowing meant something different. It meant knowing in wonder. By knowing or perceiving one participates in the life of the other. Here knowing does not transform the counterpart into the property of the knower; the knower does not appropriate what he knows. On the contrary, he is transformed through sympathy, becoming a participator in what he perceives. Knowledge confers fellowship. That is why knowing, perception, only goes as far as love, sympathy and participation reach.</w:t>
      </w:r>
      <w:r>
        <w:t>”</w:t>
      </w:r>
      <w:r w:rsidR="009F5BD0">
        <w:t xml:space="preserve"> </w:t>
      </w:r>
      <w:r w:rsidR="009F5BD0" w:rsidRPr="009F5BD0">
        <w:rPr>
          <w:rStyle w:val="Sc2-FChar"/>
        </w:rPr>
        <w:t>J</w:t>
      </w:r>
      <w:r w:rsidR="009F5BD0">
        <w:rPr>
          <w:rStyle w:val="Sc2-FChar"/>
        </w:rPr>
        <w:t xml:space="preserve">urgen </w:t>
      </w:r>
      <w:proofErr w:type="spellStart"/>
      <w:r w:rsidR="009F5BD0">
        <w:rPr>
          <w:rStyle w:val="Sc2-FChar"/>
        </w:rPr>
        <w:t>Moltman</w:t>
      </w:r>
      <w:proofErr w:type="spellEnd"/>
    </w:p>
    <w:p w14:paraId="317A68E6" w14:textId="10465F95" w:rsidR="00252C48" w:rsidRPr="00CD0128" w:rsidRDefault="005D1147" w:rsidP="009F5BD0">
      <w:pPr>
        <w:pStyle w:val="Sc2-F"/>
      </w:pPr>
      <w:r>
        <w:rPr>
          <w:vertAlign w:val="superscript"/>
        </w:rPr>
        <w:t>23</w:t>
      </w:r>
      <w:r w:rsidR="00252C48" w:rsidRPr="00A45086">
        <w:t xml:space="preserve">Let not the wise </w:t>
      </w:r>
      <w:r w:rsidR="00252C48" w:rsidRPr="00A45086">
        <w:rPr>
          <w:iCs/>
        </w:rPr>
        <w:t>man</w:t>
      </w:r>
      <w:r w:rsidR="00252C48" w:rsidRPr="00A45086">
        <w:t xml:space="preserve"> glory in his wisdom, let not the mighty </w:t>
      </w:r>
      <w:r w:rsidR="00252C48" w:rsidRPr="00A45086">
        <w:rPr>
          <w:iCs/>
        </w:rPr>
        <w:t>man</w:t>
      </w:r>
      <w:r w:rsidR="00252C48" w:rsidRPr="00A45086">
        <w:t xml:space="preserve"> glory in his </w:t>
      </w:r>
      <w:r w:rsidR="00252C48" w:rsidRPr="00A45086">
        <w:rPr>
          <w:rFonts w:ascii="Calibri" w:hAnsi="Calibri" w:cs="Calibri"/>
        </w:rPr>
        <w:t>﻿﻿</w:t>
      </w:r>
      <w:r w:rsidR="00252C48" w:rsidRPr="00A45086">
        <w:t xml:space="preserve">might, nor let the rich </w:t>
      </w:r>
      <w:r w:rsidR="00252C48" w:rsidRPr="00A45086">
        <w:rPr>
          <w:iCs/>
        </w:rPr>
        <w:t>man</w:t>
      </w:r>
      <w:r w:rsidR="00252C48" w:rsidRPr="00A45086">
        <w:t xml:space="preserve"> glory in his riches; </w:t>
      </w:r>
      <w:r>
        <w:rPr>
          <w:vertAlign w:val="superscript"/>
        </w:rPr>
        <w:t>24</w:t>
      </w:r>
      <w:r w:rsidR="00252C48" w:rsidRPr="00A45086">
        <w:t xml:space="preserve">but </w:t>
      </w:r>
      <w:r w:rsidR="00252C48" w:rsidRPr="00A45086">
        <w:rPr>
          <w:rFonts w:ascii="Calibri" w:hAnsi="Calibri" w:cs="Calibri"/>
        </w:rPr>
        <w:t>﻿</w:t>
      </w:r>
      <w:r w:rsidR="00252C48" w:rsidRPr="00A45086">
        <w:t xml:space="preserve">let him who glories glory in this, that </w:t>
      </w:r>
      <w:r w:rsidR="00252C48" w:rsidRPr="009F5BD0">
        <w:rPr>
          <w:u w:val="single"/>
        </w:rPr>
        <w:t>he understands and knows Me</w:t>
      </w:r>
      <w:r w:rsidR="00252C48" w:rsidRPr="00A45086">
        <w:t xml:space="preserve">, that I </w:t>
      </w:r>
      <w:r w:rsidR="00252C48" w:rsidRPr="00A45086">
        <w:rPr>
          <w:iCs/>
        </w:rPr>
        <w:t>am</w:t>
      </w:r>
      <w:r w:rsidR="00252C48" w:rsidRPr="00A45086">
        <w:t xml:space="preserve"> the </w:t>
      </w:r>
      <w:r w:rsidR="00252C48" w:rsidRPr="00A45086">
        <w:rPr>
          <w:smallCaps/>
        </w:rPr>
        <w:t>Lord</w:t>
      </w:r>
      <w:r w:rsidR="009F5BD0">
        <w:t xml:space="preserve"> … </w:t>
      </w:r>
      <w:r>
        <w:t>(</w:t>
      </w:r>
      <w:r w:rsidR="00252C48" w:rsidRPr="00A45086">
        <w:t>Jer</w:t>
      </w:r>
      <w:r>
        <w:t>.</w:t>
      </w:r>
      <w:r w:rsidR="00252C48" w:rsidRPr="00A45086">
        <w:t xml:space="preserve"> 9:23–24</w:t>
      </w:r>
      <w:r>
        <w:t>)</w:t>
      </w:r>
    </w:p>
    <w:p w14:paraId="0FE30E09" w14:textId="5EF95AB6" w:rsidR="009F5BD0" w:rsidRPr="006332F8" w:rsidRDefault="00A13826" w:rsidP="006332F8">
      <w:pPr>
        <w:pStyle w:val="Lv1-H"/>
        <w:spacing w:before="120" w:after="120"/>
        <w:rPr>
          <w:b w:val="0"/>
        </w:rPr>
      </w:pPr>
      <w:r>
        <w:lastRenderedPageBreak/>
        <w:t>the promise of the spirit</w:t>
      </w:r>
    </w:p>
    <w:p w14:paraId="3BF607FA" w14:textId="21BEE448" w:rsidR="009F5BD0" w:rsidRDefault="009F5BD0" w:rsidP="009F5BD0">
      <w:pPr>
        <w:pStyle w:val="Sc2-F"/>
      </w:pPr>
      <w:r w:rsidRPr="009F5BD0">
        <w:rPr>
          <w:vertAlign w:val="superscript"/>
        </w:rPr>
        <w:t>26</w:t>
      </w:r>
      <w:r>
        <w:t xml:space="preserve">“But when the Helper comes, </w:t>
      </w:r>
      <w:r w:rsidRPr="00A73265">
        <w:rPr>
          <w:u w:val="single"/>
        </w:rPr>
        <w:t>whom I shall send to you</w:t>
      </w:r>
      <w:r>
        <w:t xml:space="preserve"> from the Father, the Spirit of truth who proceeds from the Father, He will testify of Me. </w:t>
      </w:r>
      <w:r w:rsidR="005D1147">
        <w:t>(</w:t>
      </w:r>
      <w:r>
        <w:t>Jn</w:t>
      </w:r>
      <w:r w:rsidR="001812C8">
        <w:t>.</w:t>
      </w:r>
      <w:r>
        <w:t xml:space="preserve"> 15:26</w:t>
      </w:r>
      <w:r w:rsidR="005D1147">
        <w:t>)</w:t>
      </w:r>
      <w:r>
        <w:t xml:space="preserve"> </w:t>
      </w:r>
    </w:p>
    <w:p w14:paraId="478C833E" w14:textId="0CCD39C5" w:rsidR="009F5BD0" w:rsidRDefault="009F5BD0" w:rsidP="009F5BD0">
      <w:pPr>
        <w:pStyle w:val="Lv2-J"/>
      </w:pPr>
      <w:r>
        <w:t xml:space="preserve">One of the </w:t>
      </w:r>
      <w:r w:rsidR="00A64306">
        <w:t>N</w:t>
      </w:r>
      <w:r>
        <w:t xml:space="preserve">ew </w:t>
      </w:r>
      <w:r w:rsidR="00A64306">
        <w:t>C</w:t>
      </w:r>
      <w:r>
        <w:t xml:space="preserve">ovenant privileges is the engagement the redeemed enter into with the Holy Spirit. Under the </w:t>
      </w:r>
      <w:r w:rsidR="00A64306">
        <w:t>O</w:t>
      </w:r>
      <w:r>
        <w:t xml:space="preserve">ld </w:t>
      </w:r>
      <w:r w:rsidR="00A64306">
        <w:t>C</w:t>
      </w:r>
      <w:r>
        <w:t>ovenant</w:t>
      </w:r>
      <w:r w:rsidR="00014555">
        <w:t>,</w:t>
      </w:r>
      <w:r>
        <w:t xml:space="preserve"> the Spirit only rested on a few for a particular task they were chosen for</w:t>
      </w:r>
      <w:r w:rsidR="00A64306">
        <w:t>,</w:t>
      </w:r>
      <w:r>
        <w:t xml:space="preserve"> i.e., prophets and kings. However, under the </w:t>
      </w:r>
      <w:r w:rsidR="00A64306">
        <w:t>N</w:t>
      </w:r>
      <w:r>
        <w:t xml:space="preserve">ew </w:t>
      </w:r>
      <w:r w:rsidR="00A64306">
        <w:t>C</w:t>
      </w:r>
      <w:r>
        <w:t>ovenant the Spirit is made available to all.</w:t>
      </w:r>
    </w:p>
    <w:p w14:paraId="67DA8344" w14:textId="23CB85DF" w:rsidR="009F5BD0" w:rsidRDefault="009F5BD0" w:rsidP="009F5BD0">
      <w:pPr>
        <w:pStyle w:val="Lv2-J"/>
      </w:pPr>
      <w:r>
        <w:t>Throughout the Old Testament the Lord promises that there would come a time when He would release the Holy Spirit on all the redeemed and that all would participate in the power of the Spirit. At the birth of the church, Peter stated that the birthing of the church is deeply tied with the unfolding of the prophecies and promises of Joel related to the full release of the Holy Spirit</w:t>
      </w:r>
      <w:r w:rsidR="00E52817">
        <w:t>.</w:t>
      </w:r>
    </w:p>
    <w:p w14:paraId="289828CA" w14:textId="334861BE" w:rsidR="009F5BD0" w:rsidRDefault="009F5BD0" w:rsidP="009F5BD0">
      <w:pPr>
        <w:pStyle w:val="Sc2-F"/>
      </w:pPr>
      <w:r>
        <w:rPr>
          <w:rFonts w:ascii="Calibri" w:hAnsi="Calibri" w:cs="Calibri"/>
        </w:rPr>
        <w:t>﻿</w:t>
      </w:r>
      <w:r w:rsidRPr="009F5BD0">
        <w:rPr>
          <w:vertAlign w:val="superscript"/>
        </w:rPr>
        <w:t>28</w:t>
      </w:r>
      <w:r>
        <w:t xml:space="preserve">And it shall come to pass afterward that </w:t>
      </w:r>
      <w:r>
        <w:rPr>
          <w:rFonts w:ascii="Calibri" w:hAnsi="Calibri" w:cs="Calibri"/>
        </w:rPr>
        <w:t>﻿</w:t>
      </w:r>
      <w:r w:rsidRPr="009F5BD0">
        <w:rPr>
          <w:u w:val="single"/>
        </w:rPr>
        <w:t>I will pour out My Spirit</w:t>
      </w:r>
      <w:r>
        <w:t xml:space="preserve"> on all flesh</w:t>
      </w:r>
      <w:r w:rsidR="005D1147">
        <w:t>…</w:t>
      </w:r>
      <w:r>
        <w:t xml:space="preserve"> </w:t>
      </w:r>
      <w:r w:rsidR="005D1147">
        <w:t>(</w:t>
      </w:r>
      <w:r>
        <w:t>Joe</w:t>
      </w:r>
      <w:r w:rsidR="005D1147">
        <w:t>l</w:t>
      </w:r>
      <w:r>
        <w:t xml:space="preserve"> 2:28</w:t>
      </w:r>
      <w:r w:rsidR="005D1147">
        <w:t>)</w:t>
      </w:r>
    </w:p>
    <w:p w14:paraId="6650C353" w14:textId="38CE5A13" w:rsidR="009F5BD0" w:rsidRDefault="009F5BD0" w:rsidP="009F5BD0">
      <w:pPr>
        <w:pStyle w:val="Lv2-J"/>
      </w:pPr>
      <w:r>
        <w:t>In Jn</w:t>
      </w:r>
      <w:r w:rsidR="00E52817">
        <w:t>.</w:t>
      </w:r>
      <w:r>
        <w:t xml:space="preserve"> 15:26 </w:t>
      </w:r>
      <w:r w:rsidR="00A73265">
        <w:t xml:space="preserve">when </w:t>
      </w:r>
      <w:r>
        <w:t xml:space="preserve">Jesus </w:t>
      </w:r>
      <w:r w:rsidR="00A804B6">
        <w:t>states,</w:t>
      </w:r>
      <w:r>
        <w:t xml:space="preserve"> “whom I shall </w:t>
      </w:r>
      <w:r w:rsidR="00A57E21">
        <w:t>send</w:t>
      </w:r>
      <w:r w:rsidR="00E52817">
        <w:t>,</w:t>
      </w:r>
      <w:r w:rsidR="00A57E21">
        <w:t>” He</w:t>
      </w:r>
      <w:r w:rsidR="00A73265">
        <w:t xml:space="preserve"> </w:t>
      </w:r>
      <w:r>
        <w:t xml:space="preserve">is identifying </w:t>
      </w:r>
      <w:r w:rsidR="00A57E21">
        <w:t xml:space="preserve">and declaring </w:t>
      </w:r>
      <w:r>
        <w:t>Himself as</w:t>
      </w:r>
      <w:r w:rsidR="00A73265">
        <w:t xml:space="preserve"> </w:t>
      </w:r>
      <w:r w:rsidR="00A57E21">
        <w:t xml:space="preserve">the </w:t>
      </w:r>
      <w:r>
        <w:t>God</w:t>
      </w:r>
      <w:r w:rsidR="00A73265">
        <w:t xml:space="preserve"> </w:t>
      </w:r>
      <w:r>
        <w:t>who spoke to prophets who promised that He would release the Spirit to the people of God.</w:t>
      </w:r>
      <w:r w:rsidR="00A73265">
        <w:t xml:space="preserve"> </w:t>
      </w:r>
    </w:p>
    <w:p w14:paraId="24F83A37" w14:textId="77777777" w:rsidR="006332F8" w:rsidRDefault="009F5BD0" w:rsidP="00F84224">
      <w:pPr>
        <w:pStyle w:val="Lv2-J"/>
      </w:pPr>
      <w:r>
        <w:t>The Holy Spirit satisfies –</w:t>
      </w:r>
    </w:p>
    <w:p w14:paraId="7090B46D" w14:textId="4438DD0E" w:rsidR="009F5BD0" w:rsidRPr="00A804B6" w:rsidRDefault="009F5BD0" w:rsidP="006332F8">
      <w:pPr>
        <w:pStyle w:val="Sc2-F"/>
      </w:pPr>
      <w:r w:rsidRPr="006332F8">
        <w:rPr>
          <w:bCs/>
          <w:shd w:val="clear" w:color="auto" w:fill="FFFFFF"/>
          <w:vertAlign w:val="superscript"/>
        </w:rPr>
        <w:t>3</w:t>
      </w:r>
      <w:r w:rsidRPr="006332F8">
        <w:rPr>
          <w:shd w:val="clear" w:color="auto" w:fill="FFFFFF"/>
        </w:rPr>
        <w:t xml:space="preserve">For I will pour water on him who is thirsty, and floods on the dry ground; </w:t>
      </w:r>
      <w:r w:rsidRPr="006332F8">
        <w:rPr>
          <w:u w:val="single"/>
          <w:shd w:val="clear" w:color="auto" w:fill="FFFFFF"/>
        </w:rPr>
        <w:t>I will pour My </w:t>
      </w:r>
      <w:r w:rsidRPr="006332F8">
        <w:rPr>
          <w:bCs/>
          <w:u w:val="single"/>
          <w:shd w:val="clear" w:color="auto" w:fill="FFFFFF"/>
        </w:rPr>
        <w:t>Spirit</w:t>
      </w:r>
      <w:r w:rsidRPr="006332F8">
        <w:rPr>
          <w:u w:val="single"/>
          <w:shd w:val="clear" w:color="auto" w:fill="FFFFFF"/>
        </w:rPr>
        <w:t> </w:t>
      </w:r>
      <w:r w:rsidRPr="006332F8">
        <w:rPr>
          <w:shd w:val="clear" w:color="auto" w:fill="FFFFFF"/>
        </w:rPr>
        <w:t xml:space="preserve">on your descendants, And My blessing on your offspring … </w:t>
      </w:r>
      <w:r w:rsidR="005D1147" w:rsidRPr="006332F8">
        <w:rPr>
          <w:shd w:val="clear" w:color="auto" w:fill="FFFFFF"/>
        </w:rPr>
        <w:t>(</w:t>
      </w:r>
      <w:r w:rsidRPr="006332F8">
        <w:rPr>
          <w:shd w:val="clear" w:color="auto" w:fill="FFFFFF"/>
        </w:rPr>
        <w:t>Isa</w:t>
      </w:r>
      <w:r w:rsidR="005D1147" w:rsidRPr="006332F8">
        <w:rPr>
          <w:shd w:val="clear" w:color="auto" w:fill="FFFFFF"/>
        </w:rPr>
        <w:t>.</w:t>
      </w:r>
      <w:r w:rsidRPr="006332F8">
        <w:rPr>
          <w:shd w:val="clear" w:color="auto" w:fill="FFFFFF"/>
        </w:rPr>
        <w:t xml:space="preserve"> 44:3</w:t>
      </w:r>
      <w:r w:rsidR="005D1147" w:rsidRPr="006332F8">
        <w:rPr>
          <w:shd w:val="clear" w:color="auto" w:fill="FFFFFF"/>
        </w:rPr>
        <w:t>)</w:t>
      </w:r>
    </w:p>
    <w:p w14:paraId="6221BDC3" w14:textId="77777777" w:rsidR="009F5BD0" w:rsidRPr="009F5BD0" w:rsidRDefault="009F5BD0" w:rsidP="009F5BD0">
      <w:pPr>
        <w:pStyle w:val="Lv2-J"/>
        <w:rPr>
          <w:shd w:val="clear" w:color="auto" w:fill="FFFFFF"/>
        </w:rPr>
      </w:pPr>
      <w:r>
        <w:t>The Spirit gives grace to walk in the ways of God –</w:t>
      </w:r>
    </w:p>
    <w:p w14:paraId="6A756D3C" w14:textId="54853721" w:rsidR="009F5BD0" w:rsidRPr="009F5BD0" w:rsidRDefault="009F5BD0" w:rsidP="009F5BD0">
      <w:pPr>
        <w:pStyle w:val="Sc2-F"/>
        <w:rPr>
          <w:shd w:val="clear" w:color="auto" w:fill="FFFFFF"/>
        </w:rPr>
      </w:pPr>
      <w:r w:rsidRPr="009F5BD0">
        <w:rPr>
          <w:bCs/>
          <w:shd w:val="clear" w:color="auto" w:fill="FFFFFF"/>
          <w:vertAlign w:val="superscript"/>
        </w:rPr>
        <w:t>27</w:t>
      </w:r>
      <w:r w:rsidRPr="009F5BD0">
        <w:rPr>
          <w:u w:val="single"/>
          <w:shd w:val="clear" w:color="auto" w:fill="FFFFFF"/>
        </w:rPr>
        <w:t>I will put My </w:t>
      </w:r>
      <w:r w:rsidRPr="009F5BD0">
        <w:rPr>
          <w:bCs/>
          <w:u w:val="single"/>
          <w:shd w:val="clear" w:color="auto" w:fill="FFFFFF"/>
        </w:rPr>
        <w:t>Spirit</w:t>
      </w:r>
      <w:r w:rsidRPr="009F5BD0">
        <w:rPr>
          <w:shd w:val="clear" w:color="auto" w:fill="FFFFFF"/>
        </w:rPr>
        <w:t xml:space="preserve"> within you and </w:t>
      </w:r>
      <w:r w:rsidRPr="009F5BD0">
        <w:rPr>
          <w:u w:val="single"/>
          <w:shd w:val="clear" w:color="auto" w:fill="FFFFFF"/>
        </w:rPr>
        <w:t>cause you to walk</w:t>
      </w:r>
      <w:r w:rsidRPr="009F5BD0">
        <w:rPr>
          <w:shd w:val="clear" w:color="auto" w:fill="FFFFFF"/>
        </w:rPr>
        <w:t xml:space="preserve"> in My statutes, and you will keep My judgments and do </w:t>
      </w:r>
      <w:r w:rsidRPr="009F5BD0">
        <w:rPr>
          <w:iCs/>
          <w:shd w:val="clear" w:color="auto" w:fill="FFFFFF"/>
        </w:rPr>
        <w:t xml:space="preserve">them. </w:t>
      </w:r>
      <w:r w:rsidR="005D1147">
        <w:rPr>
          <w:iCs/>
          <w:shd w:val="clear" w:color="auto" w:fill="FFFFFF"/>
        </w:rPr>
        <w:t>(</w:t>
      </w:r>
      <w:r w:rsidRPr="009F5BD0">
        <w:rPr>
          <w:iCs/>
          <w:shd w:val="clear" w:color="auto" w:fill="FFFFFF"/>
        </w:rPr>
        <w:t>Ez. 36:27</w:t>
      </w:r>
      <w:r w:rsidR="005D1147">
        <w:rPr>
          <w:iCs/>
          <w:shd w:val="clear" w:color="auto" w:fill="FFFFFF"/>
        </w:rPr>
        <w:t>)</w:t>
      </w:r>
    </w:p>
    <w:p w14:paraId="29E2C967" w14:textId="77777777" w:rsidR="009F5BD0" w:rsidRPr="009F5BD0" w:rsidRDefault="009F5BD0" w:rsidP="009F5BD0">
      <w:pPr>
        <w:pStyle w:val="Lv2-J"/>
        <w:rPr>
          <w:shd w:val="clear" w:color="auto" w:fill="FFFFFF"/>
        </w:rPr>
      </w:pPr>
      <w:r>
        <w:t>It is by the Spirit that we are born again and live –</w:t>
      </w:r>
    </w:p>
    <w:p w14:paraId="2F011156" w14:textId="15A0CD0D" w:rsidR="009F5BD0" w:rsidRPr="009F5BD0" w:rsidRDefault="009F5BD0" w:rsidP="009F5BD0">
      <w:pPr>
        <w:pStyle w:val="Sc2-F"/>
        <w:rPr>
          <w:shd w:val="clear" w:color="auto" w:fill="FFFFFF"/>
        </w:rPr>
      </w:pPr>
      <w:r w:rsidRPr="009F5BD0">
        <w:rPr>
          <w:bCs/>
          <w:shd w:val="clear" w:color="auto" w:fill="FFFFFF"/>
          <w:vertAlign w:val="superscript"/>
        </w:rPr>
        <w:t>14</w:t>
      </w:r>
      <w:r w:rsidRPr="009F5BD0">
        <w:rPr>
          <w:u w:val="single"/>
          <w:shd w:val="clear" w:color="auto" w:fill="FFFFFF"/>
        </w:rPr>
        <w:t>I will put My </w:t>
      </w:r>
      <w:r w:rsidRPr="009F5BD0">
        <w:rPr>
          <w:bCs/>
          <w:u w:val="single"/>
          <w:shd w:val="clear" w:color="auto" w:fill="FFFFFF"/>
        </w:rPr>
        <w:t>Spirit</w:t>
      </w:r>
      <w:r w:rsidRPr="009F5BD0">
        <w:rPr>
          <w:u w:val="single"/>
          <w:shd w:val="clear" w:color="auto" w:fill="FFFFFF"/>
        </w:rPr>
        <w:t> in you</w:t>
      </w:r>
      <w:r w:rsidRPr="009F5BD0">
        <w:rPr>
          <w:shd w:val="clear" w:color="auto" w:fill="FFFFFF"/>
        </w:rPr>
        <w:t xml:space="preserve">, and </w:t>
      </w:r>
      <w:r w:rsidRPr="009F5BD0">
        <w:rPr>
          <w:u w:val="single"/>
          <w:shd w:val="clear" w:color="auto" w:fill="FFFFFF"/>
        </w:rPr>
        <w:t>you shall live</w:t>
      </w:r>
      <w:r w:rsidRPr="009F5BD0">
        <w:rPr>
          <w:shd w:val="clear" w:color="auto" w:fill="FFFFFF"/>
        </w:rPr>
        <w:t>, and I will place you in your own land. Then you shall know that I, the </w:t>
      </w:r>
      <w:r w:rsidRPr="009F5BD0">
        <w:rPr>
          <w:rStyle w:val="small-caps"/>
          <w:smallCaps/>
          <w:color w:val="000000"/>
          <w:shd w:val="clear" w:color="auto" w:fill="FFFFFF"/>
        </w:rPr>
        <w:t>Lord</w:t>
      </w:r>
      <w:r w:rsidRPr="009F5BD0">
        <w:rPr>
          <w:shd w:val="clear" w:color="auto" w:fill="FFFFFF"/>
        </w:rPr>
        <w:t>, have spoken </w:t>
      </w:r>
      <w:r w:rsidRPr="009F5BD0">
        <w:rPr>
          <w:iCs/>
          <w:shd w:val="clear" w:color="auto" w:fill="FFFFFF"/>
        </w:rPr>
        <w:t>it</w:t>
      </w:r>
      <w:r w:rsidRPr="009F5BD0">
        <w:rPr>
          <w:shd w:val="clear" w:color="auto" w:fill="FFFFFF"/>
        </w:rPr>
        <w:t> and performed </w:t>
      </w:r>
      <w:r w:rsidRPr="009F5BD0">
        <w:rPr>
          <w:iCs/>
          <w:shd w:val="clear" w:color="auto" w:fill="FFFFFF"/>
        </w:rPr>
        <w:t>it,</w:t>
      </w:r>
      <w:r w:rsidRPr="009F5BD0">
        <w:rPr>
          <w:shd w:val="clear" w:color="auto" w:fill="FFFFFF"/>
        </w:rPr>
        <w:t xml:space="preserve"> says the </w:t>
      </w:r>
      <w:r w:rsidRPr="001812C8">
        <w:rPr>
          <w:rStyle w:val="small-caps"/>
          <w:smallCaps/>
          <w:color w:val="000000"/>
          <w:shd w:val="clear" w:color="auto" w:fill="FFFFFF"/>
        </w:rPr>
        <w:t>Lord</w:t>
      </w:r>
      <w:r w:rsidRPr="009F5BD0">
        <w:rPr>
          <w:shd w:val="clear" w:color="auto" w:fill="FFFFFF"/>
        </w:rPr>
        <w:t xml:space="preserve">. </w:t>
      </w:r>
      <w:r w:rsidR="005D1147">
        <w:rPr>
          <w:shd w:val="clear" w:color="auto" w:fill="FFFFFF"/>
        </w:rPr>
        <w:t>(</w:t>
      </w:r>
      <w:r w:rsidRPr="009F5BD0">
        <w:rPr>
          <w:shd w:val="clear" w:color="auto" w:fill="FFFFFF"/>
        </w:rPr>
        <w:t>Ez</w:t>
      </w:r>
      <w:r w:rsidR="005D1147">
        <w:rPr>
          <w:shd w:val="clear" w:color="auto" w:fill="FFFFFF"/>
        </w:rPr>
        <w:t>.</w:t>
      </w:r>
      <w:r w:rsidRPr="009F5BD0">
        <w:rPr>
          <w:shd w:val="clear" w:color="auto" w:fill="FFFFFF"/>
        </w:rPr>
        <w:t xml:space="preserve"> 37:14</w:t>
      </w:r>
      <w:r w:rsidR="005D1147">
        <w:rPr>
          <w:shd w:val="clear" w:color="auto" w:fill="FFFFFF"/>
        </w:rPr>
        <w:t>)</w:t>
      </w:r>
    </w:p>
    <w:p w14:paraId="21AB02B3" w14:textId="56B5F488" w:rsidR="009F5BD0" w:rsidRDefault="009F5BD0" w:rsidP="009F5BD0">
      <w:pPr>
        <w:pStyle w:val="Lv2-J"/>
      </w:pPr>
      <w:r>
        <w:t>The Spirit empowers and facilitates an intimate relationship with the Godhead –</w:t>
      </w:r>
    </w:p>
    <w:p w14:paraId="679ECCD9" w14:textId="54E719F4" w:rsidR="009F5BD0" w:rsidRDefault="009F5BD0" w:rsidP="009F5BD0">
      <w:pPr>
        <w:pStyle w:val="Sc2-F"/>
        <w:rPr>
          <w:shd w:val="clear" w:color="auto" w:fill="FFFFFF"/>
        </w:rPr>
      </w:pPr>
      <w:r>
        <w:rPr>
          <w:bCs/>
          <w:shd w:val="clear" w:color="auto" w:fill="FFFFFF"/>
          <w:vertAlign w:val="superscript"/>
        </w:rPr>
        <w:t>29</w:t>
      </w:r>
      <w:r>
        <w:rPr>
          <w:shd w:val="clear" w:color="auto" w:fill="FFFFFF"/>
        </w:rPr>
        <w:t xml:space="preserve">And </w:t>
      </w:r>
      <w:r w:rsidRPr="009F5BD0">
        <w:rPr>
          <w:u w:val="single"/>
          <w:shd w:val="clear" w:color="auto" w:fill="FFFFFF"/>
        </w:rPr>
        <w:t>I will not hide My face</w:t>
      </w:r>
      <w:r>
        <w:rPr>
          <w:shd w:val="clear" w:color="auto" w:fill="FFFFFF"/>
        </w:rPr>
        <w:t xml:space="preserve"> from them anymore; for </w:t>
      </w:r>
      <w:r w:rsidRPr="009F5BD0">
        <w:rPr>
          <w:u w:val="single"/>
          <w:shd w:val="clear" w:color="auto" w:fill="FFFFFF"/>
        </w:rPr>
        <w:t>I shall have poured out My </w:t>
      </w:r>
      <w:r w:rsidRPr="009F5BD0">
        <w:rPr>
          <w:bCs/>
          <w:u w:val="single"/>
          <w:shd w:val="clear" w:color="auto" w:fill="FFFFFF"/>
        </w:rPr>
        <w:t>Spirit</w:t>
      </w:r>
      <w:r>
        <w:rPr>
          <w:shd w:val="clear" w:color="auto" w:fill="FFFFFF"/>
        </w:rPr>
        <w:t xml:space="preserve"> on the house of Israel,’ says the </w:t>
      </w:r>
      <w:r w:rsidRPr="009F5BD0">
        <w:rPr>
          <w:shd w:val="clear" w:color="auto" w:fill="FFFFFF"/>
        </w:rPr>
        <w:t>Lord </w:t>
      </w:r>
      <w:r w:rsidRPr="009F5BD0">
        <w:rPr>
          <w:rStyle w:val="small-caps"/>
          <w:smallCaps/>
          <w:color w:val="000000"/>
          <w:shd w:val="clear" w:color="auto" w:fill="FFFFFF"/>
        </w:rPr>
        <w:t>God</w:t>
      </w:r>
      <w:r w:rsidRPr="009F5BD0">
        <w:rPr>
          <w:shd w:val="clear" w:color="auto" w:fill="FFFFFF"/>
        </w:rPr>
        <w:t>.</w:t>
      </w:r>
      <w:r>
        <w:rPr>
          <w:shd w:val="clear" w:color="auto" w:fill="FFFFFF"/>
        </w:rPr>
        <w:t xml:space="preserve"> </w:t>
      </w:r>
      <w:r w:rsidR="005D1147">
        <w:rPr>
          <w:shd w:val="clear" w:color="auto" w:fill="FFFFFF"/>
        </w:rPr>
        <w:t>(</w:t>
      </w:r>
      <w:r>
        <w:rPr>
          <w:shd w:val="clear" w:color="auto" w:fill="FFFFFF"/>
        </w:rPr>
        <w:t>Ez</w:t>
      </w:r>
      <w:r w:rsidR="005D1147">
        <w:rPr>
          <w:shd w:val="clear" w:color="auto" w:fill="FFFFFF"/>
        </w:rPr>
        <w:t xml:space="preserve">. </w:t>
      </w:r>
      <w:r>
        <w:rPr>
          <w:shd w:val="clear" w:color="auto" w:fill="FFFFFF"/>
        </w:rPr>
        <w:t>39:29</w:t>
      </w:r>
      <w:r w:rsidR="005D1147">
        <w:rPr>
          <w:shd w:val="clear" w:color="auto" w:fill="FFFFFF"/>
        </w:rPr>
        <w:t>)</w:t>
      </w:r>
    </w:p>
    <w:p w14:paraId="65067F94" w14:textId="46660571" w:rsidR="009F5BD0" w:rsidRDefault="009F5BD0" w:rsidP="009F5BD0">
      <w:pPr>
        <w:pStyle w:val="Lv2-J"/>
      </w:pPr>
      <w:r>
        <w:t>The Spirit will bring eschatological recovery to the environment of Israel and the nations –</w:t>
      </w:r>
    </w:p>
    <w:p w14:paraId="52EBA461" w14:textId="03B33C43" w:rsidR="009F5BD0" w:rsidRPr="009F5BD0" w:rsidRDefault="009F5BD0" w:rsidP="009F5BD0">
      <w:pPr>
        <w:pStyle w:val="Sc2-F"/>
        <w:rPr>
          <w:rStyle w:val="text"/>
          <w:color w:val="000000"/>
          <w:shd w:val="clear" w:color="auto" w:fill="FFFFFF"/>
        </w:rPr>
      </w:pPr>
      <w:r w:rsidRPr="009F5BD0">
        <w:rPr>
          <w:rStyle w:val="text"/>
          <w:bCs/>
          <w:color w:val="000000"/>
          <w:shd w:val="clear" w:color="auto" w:fill="FFFFFF"/>
          <w:vertAlign w:val="superscript"/>
        </w:rPr>
        <w:t>15</w:t>
      </w:r>
      <w:r w:rsidRPr="009F5BD0">
        <w:rPr>
          <w:rStyle w:val="text"/>
          <w:color w:val="000000"/>
          <w:shd w:val="clear" w:color="auto" w:fill="FFFFFF"/>
        </w:rPr>
        <w:t xml:space="preserve">Until the </w:t>
      </w:r>
      <w:r w:rsidRPr="009F5BD0">
        <w:rPr>
          <w:rStyle w:val="text"/>
          <w:color w:val="000000"/>
          <w:u w:val="single"/>
          <w:shd w:val="clear" w:color="auto" w:fill="FFFFFF"/>
        </w:rPr>
        <w:t>Spirit is poured upon us from on high</w:t>
      </w:r>
      <w:r w:rsidRPr="009F5BD0">
        <w:rPr>
          <w:rStyle w:val="text"/>
          <w:color w:val="000000"/>
          <w:shd w:val="clear" w:color="auto" w:fill="FFFFFF"/>
        </w:rPr>
        <w:t>,</w:t>
      </w:r>
      <w:r w:rsidRPr="009F5BD0">
        <w:t xml:space="preserve"> </w:t>
      </w:r>
      <w:r w:rsidRPr="009F5BD0">
        <w:rPr>
          <w:rStyle w:val="text"/>
          <w:color w:val="000000"/>
          <w:shd w:val="clear" w:color="auto" w:fill="FFFFFF"/>
        </w:rPr>
        <w:t xml:space="preserve">and the wilderness becomes </w:t>
      </w:r>
      <w:r w:rsidRPr="009F5BD0">
        <w:rPr>
          <w:rStyle w:val="text"/>
          <w:color w:val="000000"/>
          <w:u w:val="single"/>
          <w:shd w:val="clear" w:color="auto" w:fill="FFFFFF"/>
        </w:rPr>
        <w:t>a fruitful field</w:t>
      </w:r>
      <w:r w:rsidRPr="009F5BD0">
        <w:rPr>
          <w:rStyle w:val="text"/>
          <w:color w:val="000000"/>
          <w:shd w:val="clear" w:color="auto" w:fill="FFFFFF"/>
        </w:rPr>
        <w:t>,</w:t>
      </w:r>
      <w:r w:rsidRPr="009F5BD0">
        <w:br/>
      </w:r>
      <w:r>
        <w:rPr>
          <w:rStyle w:val="text"/>
          <w:color w:val="000000"/>
          <w:shd w:val="clear" w:color="auto" w:fill="FFFFFF"/>
        </w:rPr>
        <w:t>a</w:t>
      </w:r>
      <w:r w:rsidRPr="009F5BD0">
        <w:rPr>
          <w:rStyle w:val="text"/>
          <w:color w:val="000000"/>
          <w:shd w:val="clear" w:color="auto" w:fill="FFFFFF"/>
        </w:rPr>
        <w:t xml:space="preserve">nd the </w:t>
      </w:r>
      <w:r w:rsidRPr="009F5BD0">
        <w:rPr>
          <w:rStyle w:val="text"/>
          <w:color w:val="000000"/>
          <w:u w:val="single"/>
          <w:shd w:val="clear" w:color="auto" w:fill="FFFFFF"/>
        </w:rPr>
        <w:t>fruitful field</w:t>
      </w:r>
      <w:r w:rsidRPr="009F5BD0">
        <w:rPr>
          <w:rStyle w:val="text"/>
          <w:color w:val="000000"/>
          <w:shd w:val="clear" w:color="auto" w:fill="FFFFFF"/>
        </w:rPr>
        <w:t xml:space="preserve"> is counted as a forest. </w:t>
      </w:r>
      <w:r w:rsidR="005D1147">
        <w:rPr>
          <w:rStyle w:val="text"/>
          <w:color w:val="000000"/>
          <w:shd w:val="clear" w:color="auto" w:fill="FFFFFF"/>
        </w:rPr>
        <w:t>(</w:t>
      </w:r>
      <w:r w:rsidRPr="009F5BD0">
        <w:rPr>
          <w:rStyle w:val="text"/>
          <w:color w:val="000000"/>
          <w:shd w:val="clear" w:color="auto" w:fill="FFFFFF"/>
        </w:rPr>
        <w:t>Isa. 32:15</w:t>
      </w:r>
      <w:r w:rsidR="005D1147">
        <w:rPr>
          <w:rStyle w:val="text"/>
          <w:color w:val="000000"/>
          <w:shd w:val="clear" w:color="auto" w:fill="FFFFFF"/>
        </w:rPr>
        <w:t>)</w:t>
      </w:r>
    </w:p>
    <w:p w14:paraId="6059ABC8" w14:textId="40DB8241" w:rsidR="009F5BD0" w:rsidRDefault="009F5BD0" w:rsidP="009F5BD0">
      <w:pPr>
        <w:pStyle w:val="Lv2-J"/>
        <w:numPr>
          <w:ilvl w:val="0"/>
          <w:numId w:val="0"/>
        </w:numPr>
        <w:ind w:left="1152"/>
      </w:pPr>
    </w:p>
    <w:p w14:paraId="4020BE92" w14:textId="433BC167" w:rsidR="006332F8" w:rsidRDefault="006332F8" w:rsidP="009F5BD0">
      <w:pPr>
        <w:pStyle w:val="Lv2-J"/>
        <w:numPr>
          <w:ilvl w:val="0"/>
          <w:numId w:val="0"/>
        </w:numPr>
        <w:ind w:left="1152"/>
      </w:pPr>
    </w:p>
    <w:p w14:paraId="66776881" w14:textId="77777777" w:rsidR="006332F8" w:rsidRPr="009F5BD0" w:rsidRDefault="006332F8" w:rsidP="009F5BD0">
      <w:pPr>
        <w:pStyle w:val="Lv2-J"/>
        <w:numPr>
          <w:ilvl w:val="0"/>
          <w:numId w:val="0"/>
        </w:numPr>
        <w:ind w:left="1152"/>
      </w:pPr>
    </w:p>
    <w:p w14:paraId="5423F5EE" w14:textId="75AD5EF3" w:rsidR="0043444F" w:rsidRPr="00FF1A77" w:rsidRDefault="00DE3662" w:rsidP="00FF1A77">
      <w:pPr>
        <w:pStyle w:val="Lv1-H"/>
      </w:pPr>
      <w:r>
        <w:lastRenderedPageBreak/>
        <w:t xml:space="preserve">the helper: </w:t>
      </w:r>
      <w:r w:rsidR="0043444F">
        <w:t>the spirit in john 13-17</w:t>
      </w:r>
    </w:p>
    <w:p w14:paraId="61552536" w14:textId="17207E20" w:rsidR="0043444F" w:rsidRPr="0043444F" w:rsidRDefault="0043444F" w:rsidP="006332F8">
      <w:pPr>
        <w:pStyle w:val="Sc2-F"/>
        <w:spacing w:before="120" w:after="120"/>
      </w:pPr>
      <w:r w:rsidRPr="0043444F">
        <w:rPr>
          <w:vertAlign w:val="superscript"/>
        </w:rPr>
        <w:t>16</w:t>
      </w:r>
      <w:r>
        <w:t xml:space="preserve">And I will pray the Father, and </w:t>
      </w:r>
      <w:r>
        <w:rPr>
          <w:rFonts w:ascii="Calibri" w:hAnsi="Calibri" w:cs="Calibri"/>
        </w:rPr>
        <w:t>﻿</w:t>
      </w:r>
      <w:r w:rsidRPr="0043444F">
        <w:rPr>
          <w:u w:val="single"/>
        </w:rPr>
        <w:t xml:space="preserve">He will give you another </w:t>
      </w:r>
      <w:r w:rsidRPr="0043444F">
        <w:rPr>
          <w:rFonts w:ascii="Calibri" w:hAnsi="Calibri" w:cs="Calibri"/>
          <w:u w:val="single"/>
        </w:rPr>
        <w:t>﻿</w:t>
      </w:r>
      <w:r w:rsidRPr="0043444F">
        <w:rPr>
          <w:u w:val="single"/>
        </w:rPr>
        <w:t>Helper</w:t>
      </w:r>
      <w:r>
        <w:t xml:space="preserve">, that He may abide with you forever— </w:t>
      </w:r>
      <w:r w:rsidR="005D1147">
        <w:t>(</w:t>
      </w:r>
      <w:r>
        <w:t>J</w:t>
      </w:r>
      <w:r w:rsidR="005D1147">
        <w:t>n.</w:t>
      </w:r>
      <w:r>
        <w:t xml:space="preserve"> 14:15–16</w:t>
      </w:r>
      <w:r w:rsidR="005D1147">
        <w:t>)</w:t>
      </w:r>
    </w:p>
    <w:p w14:paraId="063ED324" w14:textId="5E4F2CB8" w:rsidR="0043444F" w:rsidRDefault="0043444F" w:rsidP="0043444F">
      <w:pPr>
        <w:pStyle w:val="Lv2-J"/>
      </w:pPr>
      <w:r>
        <w:t>One of the beautiful components of Jn</w:t>
      </w:r>
      <w:r w:rsidR="005D1147">
        <w:t>.</w:t>
      </w:r>
      <w:r>
        <w:t xml:space="preserve"> 13-17 is that each Person of the Trinity is described and Jesus highlights each function and role between them and in relation to us as believers.</w:t>
      </w:r>
    </w:p>
    <w:p w14:paraId="2196ECA7" w14:textId="7645F01A" w:rsidR="0043444F" w:rsidRDefault="0043444F" w:rsidP="0043444F">
      <w:pPr>
        <w:pStyle w:val="Lv2-J"/>
      </w:pPr>
      <w:r>
        <w:t>In Jn</w:t>
      </w:r>
      <w:r w:rsidR="005D1147">
        <w:t>.</w:t>
      </w:r>
      <w:r>
        <w:t xml:space="preserve"> 13-17 the Holy Spirit is described as the Helper (</w:t>
      </w:r>
      <w:proofErr w:type="spellStart"/>
      <w:r>
        <w:t>parakletos</w:t>
      </w:r>
      <w:proofErr w:type="spellEnd"/>
      <w:r>
        <w:t xml:space="preserve">) and the Spirit of </w:t>
      </w:r>
      <w:r w:rsidR="00E52817">
        <w:t>t</w:t>
      </w:r>
      <w:r>
        <w:t>ruth. The Spirit of truth</w:t>
      </w:r>
      <w:r w:rsidR="00DE3662">
        <w:t xml:space="preserve"> (Jn</w:t>
      </w:r>
      <w:r w:rsidR="005D1147">
        <w:t>.</w:t>
      </w:r>
      <w:r w:rsidR="00DE3662">
        <w:t xml:space="preserve"> 14:17; 15:26; 16:13)</w:t>
      </w:r>
      <w:r>
        <w:t xml:space="preserve"> is sent by Jesus</w:t>
      </w:r>
      <w:r w:rsidR="00DE3662">
        <w:t xml:space="preserve"> (Acts 16:7 </w:t>
      </w:r>
      <w:r w:rsidR="005D1147">
        <w:t>NASB</w:t>
      </w:r>
      <w:r w:rsidR="00DE3662">
        <w:t>)</w:t>
      </w:r>
      <w:r>
        <w:t xml:space="preserve"> but comes from the Father </w:t>
      </w:r>
      <w:r w:rsidR="00DE3662">
        <w:t>(Mt</w:t>
      </w:r>
      <w:r w:rsidR="005D1147">
        <w:t>.</w:t>
      </w:r>
      <w:r w:rsidR="00DE3662">
        <w:t xml:space="preserve"> 10:20)</w:t>
      </w:r>
      <w:r w:rsidR="00E52817">
        <w:t>.</w:t>
      </w:r>
      <w:r w:rsidR="00DE3662">
        <w:t xml:space="preserve"> </w:t>
      </w:r>
      <w:r>
        <w:t xml:space="preserve">He comes </w:t>
      </w:r>
      <w:r w:rsidRPr="00302033">
        <w:t>with reality</w:t>
      </w:r>
      <w:r w:rsidR="00DE3662" w:rsidRPr="00302033">
        <w:t>:</w:t>
      </w:r>
    </w:p>
    <w:p w14:paraId="7F4C2469" w14:textId="19B55DF3" w:rsidR="0043444F" w:rsidRDefault="0043444F" w:rsidP="0043444F">
      <w:pPr>
        <w:pStyle w:val="Lv3-K"/>
      </w:pPr>
      <w:r>
        <w:t>Teaching us about the union we have through the born-again experience – Jn</w:t>
      </w:r>
      <w:r w:rsidR="005D1147">
        <w:t>.</w:t>
      </w:r>
      <w:r>
        <w:t xml:space="preserve"> 14:26</w:t>
      </w:r>
    </w:p>
    <w:p w14:paraId="04BB2F99" w14:textId="4E16ACE6" w:rsidR="0043444F" w:rsidRDefault="0043444F" w:rsidP="0043444F">
      <w:pPr>
        <w:pStyle w:val="Lv3-K"/>
      </w:pPr>
      <w:r>
        <w:t>Revealing the beauty of Jesus – Jn</w:t>
      </w:r>
      <w:r w:rsidR="005D1147">
        <w:t>.</w:t>
      </w:r>
      <w:r>
        <w:t xml:space="preserve"> 15:26</w:t>
      </w:r>
      <w:r w:rsidR="005D1147">
        <w:t>;</w:t>
      </w:r>
      <w:r>
        <w:t xml:space="preserve"> 16:14-15</w:t>
      </w:r>
    </w:p>
    <w:p w14:paraId="19921221" w14:textId="56F3D3FC" w:rsidR="0043444F" w:rsidRDefault="0043444F" w:rsidP="0043444F">
      <w:pPr>
        <w:pStyle w:val="Lv3-K"/>
      </w:pPr>
      <w:r>
        <w:t>To dwell with us and in us forever – Jn</w:t>
      </w:r>
      <w:r w:rsidR="005D1147">
        <w:t>.</w:t>
      </w:r>
      <w:r>
        <w:t xml:space="preserve"> 14:16-17</w:t>
      </w:r>
    </w:p>
    <w:p w14:paraId="0CB46F1F" w14:textId="631861FB" w:rsidR="0043444F" w:rsidRDefault="0043444F" w:rsidP="0043444F">
      <w:pPr>
        <w:pStyle w:val="Lv3-K"/>
      </w:pPr>
      <w:r>
        <w:t>Convicting the world of sin, righteousness and judgment – Jn</w:t>
      </w:r>
      <w:r w:rsidR="005D1147">
        <w:t>.</w:t>
      </w:r>
      <w:r>
        <w:t xml:space="preserve"> 16:8-11</w:t>
      </w:r>
    </w:p>
    <w:p w14:paraId="4B68D5B8" w14:textId="3973C88E" w:rsidR="00A73265" w:rsidRDefault="0043444F" w:rsidP="00A73265">
      <w:pPr>
        <w:pStyle w:val="Lv3-K"/>
      </w:pPr>
      <w:r>
        <w:t>Guiding us into truth, to speak of things to come and speak what He hears – Jn</w:t>
      </w:r>
      <w:r w:rsidR="005D1147">
        <w:t>.</w:t>
      </w:r>
      <w:r>
        <w:t xml:space="preserve"> 16:13</w:t>
      </w:r>
    </w:p>
    <w:p w14:paraId="36DEB32B" w14:textId="6898CA78" w:rsidR="00DE3662" w:rsidRDefault="00DE3662" w:rsidP="00DE3662">
      <w:pPr>
        <w:pStyle w:val="Lv2-J"/>
      </w:pPr>
      <w:r>
        <w:t xml:space="preserve">The Holy Spirit as Helper will primarily help as the Spirit of </w:t>
      </w:r>
      <w:r w:rsidR="00E52817">
        <w:t>t</w:t>
      </w:r>
      <w:r>
        <w:t>ruth</w:t>
      </w:r>
      <w:r w:rsidR="00E52817">
        <w:t>,</w:t>
      </w:r>
      <w:r>
        <w:t xml:space="preserve"> which is significant when considering the context of Matt</w:t>
      </w:r>
      <w:r w:rsidR="005D1147">
        <w:t>.</w:t>
      </w:r>
      <w:r>
        <w:t xml:space="preserve"> 24:4-5, 11, 23-24 and the eschatological crisis of deception. Two of the greatest subject matters </w:t>
      </w:r>
      <w:r w:rsidRPr="00302033">
        <w:t>that are</w:t>
      </w:r>
      <w:r w:rsidR="00E52817" w:rsidRPr="00302033">
        <w:t xml:space="preserve"> and will be</w:t>
      </w:r>
      <w:r>
        <w:t xml:space="preserve"> under attack in the culture </w:t>
      </w:r>
      <w:r w:rsidR="00E52817">
        <w:t xml:space="preserve">are </w:t>
      </w:r>
      <w:r>
        <w:t>the nature of Christ (Jn</w:t>
      </w:r>
      <w:r w:rsidR="005D1147">
        <w:t>.</w:t>
      </w:r>
      <w:r>
        <w:t xml:space="preserve"> 14:6) and His Word (Jn</w:t>
      </w:r>
      <w:r w:rsidR="005D1147">
        <w:t>.</w:t>
      </w:r>
      <w:r>
        <w:t xml:space="preserve"> 17:17; Ps</w:t>
      </w:r>
      <w:r w:rsidR="005D1147">
        <w:t>.</w:t>
      </w:r>
      <w:r>
        <w:t xml:space="preserve"> 2:3)</w:t>
      </w:r>
      <w:r w:rsidR="005D1147">
        <w:t>.</w:t>
      </w:r>
    </w:p>
    <w:p w14:paraId="22C0E24C" w14:textId="50D74030" w:rsidR="00A73265" w:rsidRDefault="00DE3662" w:rsidP="00DE3662">
      <w:pPr>
        <w:pStyle w:val="Lv2-J"/>
      </w:pPr>
      <w:r>
        <w:t>The Spirit’s primary task is to show and teach us about Jesus’ beauty and equip us to do the same. It is common to limit our understanding and experience of the Holy Spirit to unusual manifestations. However, the primary thing the Spirit loves to give Himself to is manifesting and declaring the beauty of Jesus</w:t>
      </w:r>
      <w:r w:rsidR="00E52817">
        <w:t xml:space="preserve">—His </w:t>
      </w:r>
      <w:r>
        <w:t>character, heart, power and purpose.</w:t>
      </w:r>
    </w:p>
    <w:p w14:paraId="26BBC6E8" w14:textId="00AC27B2" w:rsidR="00DE3662" w:rsidRDefault="00DE3662" w:rsidP="00DE3662">
      <w:pPr>
        <w:pStyle w:val="Sc2-F"/>
      </w:pPr>
      <w:r w:rsidRPr="00DE3662">
        <w:rPr>
          <w:vertAlign w:val="superscript"/>
        </w:rPr>
        <w:t>14</w:t>
      </w:r>
      <w:r>
        <w:t xml:space="preserve">…  He will </w:t>
      </w:r>
      <w:r w:rsidRPr="00DE3662">
        <w:rPr>
          <w:u w:val="single"/>
        </w:rPr>
        <w:t>take of what is Mine</w:t>
      </w:r>
      <w:r>
        <w:t xml:space="preserve"> and declare it to you.</w:t>
      </w:r>
      <w:r w:rsidRPr="00DE3662">
        <w:rPr>
          <w:vertAlign w:val="superscript"/>
        </w:rPr>
        <w:t xml:space="preserve"> 15</w:t>
      </w:r>
      <w:r>
        <w:t xml:space="preserve">All things that the </w:t>
      </w:r>
      <w:proofErr w:type="gramStart"/>
      <w:r w:rsidRPr="00DE3662">
        <w:rPr>
          <w:u w:val="single"/>
        </w:rPr>
        <w:t>Father</w:t>
      </w:r>
      <w:proofErr w:type="gramEnd"/>
      <w:r w:rsidRPr="00DE3662">
        <w:rPr>
          <w:u w:val="single"/>
        </w:rPr>
        <w:t xml:space="preserve"> has are Mine.</w:t>
      </w:r>
      <w:r>
        <w:t xml:space="preserve"> Therefore, I said that </w:t>
      </w:r>
      <w:r w:rsidRPr="00DE3662">
        <w:rPr>
          <w:u w:val="single"/>
        </w:rPr>
        <w:t xml:space="preserve">He </w:t>
      </w:r>
      <w:r w:rsidRPr="00DE3662">
        <w:rPr>
          <w:rFonts w:ascii="Calibri" w:hAnsi="Calibri" w:cs="Calibri"/>
          <w:u w:val="single"/>
        </w:rPr>
        <w:t>﻿</w:t>
      </w:r>
      <w:r w:rsidRPr="00DE3662">
        <w:rPr>
          <w:u w:val="single"/>
        </w:rPr>
        <w:t>will take of Mine</w:t>
      </w:r>
      <w:r>
        <w:t xml:space="preserve"> and declare it to you. </w:t>
      </w:r>
      <w:r w:rsidR="00FF1A77">
        <w:t>(</w:t>
      </w:r>
      <w:r>
        <w:t>Jn</w:t>
      </w:r>
      <w:r w:rsidR="005D1147">
        <w:t>.</w:t>
      </w:r>
      <w:r>
        <w:t xml:space="preserve"> 16:14–15</w:t>
      </w:r>
      <w:r w:rsidR="00FF1A77">
        <w:t>)</w:t>
      </w:r>
    </w:p>
    <w:p w14:paraId="2A0B82C5" w14:textId="41AA9179" w:rsidR="00DE3662" w:rsidRDefault="00DE3662" w:rsidP="00DE3662">
      <w:pPr>
        <w:pStyle w:val="Sc2-F"/>
      </w:pPr>
      <w:r>
        <w:rPr>
          <w:rFonts w:ascii="Calibri" w:hAnsi="Calibri" w:cs="Calibri"/>
        </w:rPr>
        <w:t>﻿</w:t>
      </w:r>
      <w:r w:rsidRPr="00DE3662">
        <w:rPr>
          <w:vertAlign w:val="superscript"/>
        </w:rPr>
        <w:t>10</w:t>
      </w:r>
      <w:r>
        <w:t xml:space="preserve">But God has </w:t>
      </w:r>
      <w:r w:rsidRPr="00DE3662">
        <w:rPr>
          <w:u w:val="single"/>
        </w:rPr>
        <w:t>revealed them</w:t>
      </w:r>
      <w:r>
        <w:t xml:space="preserve"> to us </w:t>
      </w:r>
      <w:r w:rsidRPr="00DE3662">
        <w:rPr>
          <w:u w:val="single"/>
        </w:rPr>
        <w:t>through His Spirit</w:t>
      </w:r>
      <w:r>
        <w:t xml:space="preserve">. For the </w:t>
      </w:r>
      <w:r w:rsidRPr="00DE3662">
        <w:rPr>
          <w:u w:val="single"/>
        </w:rPr>
        <w:t>Spirit searches</w:t>
      </w:r>
      <w:r>
        <w:t xml:space="preserve"> all things, yes, the </w:t>
      </w:r>
      <w:r w:rsidRPr="00DE3662">
        <w:rPr>
          <w:u w:val="single"/>
        </w:rPr>
        <w:t>deep things of God</w:t>
      </w:r>
      <w:r>
        <w:t xml:space="preserve"> … </w:t>
      </w:r>
      <w:r>
        <w:rPr>
          <w:rFonts w:ascii="Calibri" w:hAnsi="Calibri" w:cs="Calibri"/>
        </w:rPr>
        <w:t>﻿</w:t>
      </w:r>
      <w:r w:rsidRPr="00DE3662">
        <w:rPr>
          <w:vertAlign w:val="superscript"/>
        </w:rPr>
        <w:t>12</w:t>
      </w:r>
      <w:r>
        <w:t xml:space="preserve">Now we have received, not the spirit of the world, but the Spirit who is from God, that we might </w:t>
      </w:r>
      <w:r w:rsidRPr="00DE3662">
        <w:rPr>
          <w:u w:val="single"/>
        </w:rPr>
        <w:t>know the things</w:t>
      </w:r>
      <w:r>
        <w:t xml:space="preserve"> that have been freely given to us by God. </w:t>
      </w:r>
      <w:r w:rsidR="005D1147">
        <w:t>(</w:t>
      </w:r>
      <w:r>
        <w:t>1 Co</w:t>
      </w:r>
      <w:r w:rsidR="001812C8">
        <w:t>r</w:t>
      </w:r>
      <w:r w:rsidR="005D1147">
        <w:t>.</w:t>
      </w:r>
      <w:r>
        <w:t xml:space="preserve"> 2:10, 12</w:t>
      </w:r>
      <w:r w:rsidR="005D1147">
        <w:t>)</w:t>
      </w:r>
    </w:p>
    <w:p w14:paraId="1BABA11C" w14:textId="6BB68010" w:rsidR="00DE3662" w:rsidRDefault="00DE3662" w:rsidP="00DE3662">
      <w:pPr>
        <w:pStyle w:val="Lv2-J"/>
      </w:pPr>
      <w:r>
        <w:t>One of the primary ways we grow in understanding the free things available to us in grace is by giving ourselves to a wholehearted commitment to obey Jesus, committed to the word of God, pray</w:t>
      </w:r>
      <w:r w:rsidR="00E52817">
        <w:t>ing</w:t>
      </w:r>
      <w:r>
        <w:t xml:space="preserve"> in our natural language as well as</w:t>
      </w:r>
      <w:r w:rsidR="00E52817">
        <w:t xml:space="preserve"> in</w:t>
      </w:r>
      <w:r>
        <w:t xml:space="preserve"> the Spirit and </w:t>
      </w:r>
      <w:r w:rsidRPr="00780391">
        <w:t xml:space="preserve">being deeply connected to </w:t>
      </w:r>
      <w:r w:rsidR="00780391" w:rsidRPr="00780391">
        <w:t>a local</w:t>
      </w:r>
      <w:r w:rsidRPr="00780391">
        <w:t xml:space="preserve"> </w:t>
      </w:r>
      <w:r w:rsidR="00780391" w:rsidRPr="00780391">
        <w:t>church</w:t>
      </w:r>
      <w:r w:rsidRPr="00780391">
        <w:t>.</w:t>
      </w:r>
    </w:p>
    <w:p w14:paraId="61228856" w14:textId="58ACA7F6" w:rsidR="00DE3662" w:rsidRDefault="00DE3662" w:rsidP="00DE3662">
      <w:pPr>
        <w:pStyle w:val="Lv2-J"/>
      </w:pPr>
      <w:r>
        <w:t>The New Testament gives us four commands on how to engage with the Holy Spirit</w:t>
      </w:r>
      <w:r w:rsidR="00E52817">
        <w:t>:</w:t>
      </w:r>
    </w:p>
    <w:p w14:paraId="2D4A2E93" w14:textId="69D4AAD7" w:rsidR="00DE3662" w:rsidRDefault="00DE3662" w:rsidP="00DE3662">
      <w:pPr>
        <w:pStyle w:val="Lv3-K"/>
      </w:pPr>
      <w:r>
        <w:t>Walk in the Spirit by talking to the Spirit – Gal. 5:16</w:t>
      </w:r>
    </w:p>
    <w:p w14:paraId="425DFC0B" w14:textId="784713E9" w:rsidR="00DE3662" w:rsidRDefault="00DE3662" w:rsidP="00DE3662">
      <w:pPr>
        <w:pStyle w:val="Lv3-K"/>
      </w:pPr>
      <w:r>
        <w:t>Be filled with the Spirit by being empowered by the Spirit to obey – Eph. 5:18</w:t>
      </w:r>
    </w:p>
    <w:p w14:paraId="27BB9D09" w14:textId="3DC68529" w:rsidR="00DE3662" w:rsidRDefault="00DE3662" w:rsidP="00DE3662">
      <w:pPr>
        <w:pStyle w:val="Lv3-K"/>
      </w:pPr>
      <w:r>
        <w:t>Do not grie</w:t>
      </w:r>
      <w:r w:rsidR="00E52817">
        <w:t xml:space="preserve">ve </w:t>
      </w:r>
      <w:r>
        <w:t xml:space="preserve">the Spirit </w:t>
      </w:r>
      <w:r w:rsidR="00E52817">
        <w:t xml:space="preserve">(by </w:t>
      </w:r>
      <w:r>
        <w:t>contending for the unity in the church</w:t>
      </w:r>
      <w:r w:rsidR="00E52817">
        <w:t>)</w:t>
      </w:r>
      <w:r>
        <w:t xml:space="preserve"> – Eph. 4:30</w:t>
      </w:r>
    </w:p>
    <w:p w14:paraId="42342771" w14:textId="514B4D09" w:rsidR="0079329B" w:rsidRPr="0079329B" w:rsidRDefault="00DE3662" w:rsidP="00DE3662">
      <w:pPr>
        <w:pStyle w:val="Lv3-K"/>
      </w:pPr>
      <w:r>
        <w:t xml:space="preserve">Do not quench the Spirit </w:t>
      </w:r>
      <w:r w:rsidR="00E52817">
        <w:t xml:space="preserve">(by </w:t>
      </w:r>
      <w:r>
        <w:t>honoring the prophetic direction of the Spirit</w:t>
      </w:r>
      <w:r w:rsidR="00E52817">
        <w:t>)</w:t>
      </w:r>
      <w:r>
        <w:t xml:space="preserve"> – 1 Thess. 5:19-20 </w:t>
      </w:r>
    </w:p>
    <w:sectPr w:rsidR="0079329B" w:rsidRPr="0079329B"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F722" w14:textId="77777777" w:rsidR="00124BB0" w:rsidRDefault="00124BB0">
      <w:r>
        <w:separator/>
      </w:r>
    </w:p>
  </w:endnote>
  <w:endnote w:type="continuationSeparator" w:id="0">
    <w:p w14:paraId="5E0EF324" w14:textId="77777777" w:rsidR="00124BB0" w:rsidRDefault="0012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
    <w:panose1 w:val="020B0604020202020204"/>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4A63" w14:textId="07688999" w:rsidR="009A45D8" w:rsidRPr="00D85231" w:rsidRDefault="00082481" w:rsidP="00082481">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 xml:space="preserve">Mike </w:t>
    </w:r>
    <w:proofErr w:type="spellStart"/>
    <w:r w:rsidRPr="00BB557E">
      <w:rPr>
        <w:b/>
        <w:i/>
      </w:rPr>
      <w:t>Bickle</w:t>
    </w:r>
    <w:r>
      <w:rPr>
        <w:b/>
        <w:i/>
      </w:rPr>
      <w:t>’</w:t>
    </w:r>
    <w:r w:rsidRPr="00BB557E">
      <w:rPr>
        <w:b/>
        <w:i/>
      </w:rPr>
      <w:t>s</w:t>
    </w:r>
    <w:proofErr w:type="spellEnd"/>
    <w:r>
      <w:rPr>
        <w:b/>
        <w:i/>
      </w:rPr>
      <w:t xml:space="preserve"> </w:t>
    </w:r>
    <w:r w:rsidRPr="005E51A0">
      <w:rPr>
        <w:b/>
        <w:i/>
      </w:rPr>
      <w:t xml:space="preserve">Free Teaching Library    </w:t>
    </w:r>
    <w:hyperlink r:id="rId2" w:history="1">
      <w:r w:rsidRPr="005E51A0">
        <w:rPr>
          <w:b/>
          <w:i/>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CEA4" w14:textId="4D03492E" w:rsidR="009A45D8" w:rsidRPr="004C3AA4" w:rsidRDefault="00082481" w:rsidP="00082481">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 xml:space="preserve">Mike </w:t>
    </w:r>
    <w:proofErr w:type="spellStart"/>
    <w:r w:rsidRPr="00BB557E">
      <w:rPr>
        <w:b/>
        <w:i/>
      </w:rPr>
      <w:t>Bickle</w:t>
    </w:r>
    <w:r>
      <w:rPr>
        <w:b/>
        <w:i/>
      </w:rPr>
      <w:t>’</w:t>
    </w:r>
    <w:r w:rsidRPr="00BB557E">
      <w:rPr>
        <w:b/>
        <w:i/>
      </w:rPr>
      <w:t>s</w:t>
    </w:r>
    <w:proofErr w:type="spellEnd"/>
    <w:r>
      <w:rPr>
        <w:b/>
        <w:i/>
      </w:rPr>
      <w:t xml:space="preserve"> </w:t>
    </w:r>
    <w:r w:rsidRPr="005E51A0">
      <w:rPr>
        <w:b/>
        <w:i/>
      </w:rPr>
      <w:t xml:space="preserve">Free Teaching Library    </w:t>
    </w:r>
    <w:hyperlink r:id="rId2" w:history="1">
      <w:r w:rsidRPr="005E51A0">
        <w:rPr>
          <w:b/>
          <w:i/>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EE86" w14:textId="77777777" w:rsidR="00124BB0" w:rsidRDefault="00124BB0">
      <w:r>
        <w:separator/>
      </w:r>
    </w:p>
  </w:footnote>
  <w:footnote w:type="continuationSeparator" w:id="0">
    <w:p w14:paraId="5ABB015D" w14:textId="77777777" w:rsidR="00124BB0" w:rsidRDefault="0012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0D3D"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3A4BC802"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210E" w14:textId="14592BD9" w:rsidR="009A45D8" w:rsidRPr="00744D00" w:rsidRDefault="00FD05B1" w:rsidP="00312744">
    <w:pPr>
      <w:rPr>
        <w:b/>
        <w:i/>
        <w:smallCaps/>
        <w:szCs w:val="24"/>
      </w:rPr>
    </w:pPr>
    <w:r w:rsidRPr="00744D00">
      <w:rPr>
        <w:b/>
        <w:i/>
        <w:smallCaps/>
        <w:szCs w:val="24"/>
      </w:rPr>
      <w:t>Intimacy with the Trinity in the Context of Eschatology</w:t>
    </w:r>
    <w:r w:rsidR="009A45D8" w:rsidRPr="00744D00">
      <w:rPr>
        <w:b/>
        <w:i/>
        <w:smallCaps/>
        <w:szCs w:val="24"/>
      </w:rPr>
      <w:t xml:space="preserve"> – </w:t>
    </w:r>
    <w:r w:rsidR="00C46306">
      <w:rPr>
        <w:b/>
        <w:i/>
        <w:smallCaps/>
        <w:szCs w:val="24"/>
      </w:rPr>
      <w:t>Stuart Greaves</w:t>
    </w:r>
  </w:p>
  <w:p w14:paraId="624AECA0" w14:textId="75B18F33" w:rsidR="009A45D8" w:rsidRPr="00FD05B1" w:rsidRDefault="009A45D8" w:rsidP="00312744">
    <w:pPr>
      <w:pBdr>
        <w:bottom w:val="single" w:sz="4" w:space="1" w:color="auto"/>
      </w:pBdr>
      <w:tabs>
        <w:tab w:val="right" w:pos="10800"/>
      </w:tabs>
      <w:jc w:val="both"/>
      <w:rPr>
        <w:b/>
        <w:i/>
        <w:sz w:val="20"/>
      </w:rPr>
    </w:pPr>
    <w:r w:rsidRPr="00744D00">
      <w:rPr>
        <w:b/>
        <w:i/>
        <w:sz w:val="20"/>
      </w:rPr>
      <w:t xml:space="preserve">Session </w:t>
    </w:r>
    <w:r w:rsidR="005D1147">
      <w:rPr>
        <w:b/>
        <w:i/>
        <w:sz w:val="20"/>
      </w:rPr>
      <w:t>12</w:t>
    </w:r>
    <w:r w:rsidRPr="00744D00">
      <w:rPr>
        <w:b/>
        <w:i/>
        <w:sz w:val="20"/>
      </w:rPr>
      <w:t xml:space="preserve"> </w:t>
    </w:r>
    <w:r w:rsidR="00DE3662">
      <w:rPr>
        <w:b/>
        <w:bCs/>
        <w:i/>
        <w:iCs/>
        <w:sz w:val="20"/>
      </w:rPr>
      <w:t>The Holy Spirit’s Role</w:t>
    </w:r>
    <w:r w:rsidR="00FF1A77">
      <w:rPr>
        <w:b/>
        <w:bCs/>
        <w:i/>
        <w:iCs/>
        <w:sz w:val="20"/>
      </w:rPr>
      <w:t xml:space="preserve"> (Jn. 15:26)</w:t>
    </w:r>
    <w:r w:rsidRPr="00744D00">
      <w:rPr>
        <w:b/>
        <w:i/>
        <w:sz w:val="20"/>
      </w:rPr>
      <w:tab/>
    </w:r>
    <w:r w:rsidRPr="00744D00">
      <w:rPr>
        <w:b/>
        <w:i/>
        <w:smallCaps/>
        <w:sz w:val="20"/>
      </w:rPr>
      <w:t xml:space="preserve">Page </w:t>
    </w:r>
    <w:r w:rsidRPr="00744D00">
      <w:rPr>
        <w:rStyle w:val="PageNumber"/>
        <w:b/>
        <w:i/>
        <w:sz w:val="20"/>
      </w:rPr>
      <w:fldChar w:fldCharType="begin"/>
    </w:r>
    <w:r w:rsidRPr="00744D00">
      <w:rPr>
        <w:rStyle w:val="PageNumber"/>
        <w:b/>
        <w:i/>
        <w:sz w:val="20"/>
      </w:rPr>
      <w:instrText xml:space="preserve"> PAGE </w:instrText>
    </w:r>
    <w:r w:rsidRPr="00744D00">
      <w:rPr>
        <w:rStyle w:val="PageNumber"/>
        <w:b/>
        <w:i/>
        <w:sz w:val="20"/>
      </w:rPr>
      <w:fldChar w:fldCharType="separate"/>
    </w:r>
    <w:r w:rsidR="00C81102" w:rsidRPr="00744D00">
      <w:rPr>
        <w:rStyle w:val="PageNumber"/>
        <w:b/>
        <w:i/>
        <w:noProof/>
        <w:sz w:val="20"/>
      </w:rPr>
      <w:t>2</w:t>
    </w:r>
    <w:r w:rsidRPr="00744D00">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096D" w14:textId="6D929847" w:rsidR="009A45D8" w:rsidRDefault="00925833" w:rsidP="00312744">
    <w:pPr>
      <w:pBdr>
        <w:bottom w:val="single" w:sz="4" w:space="1" w:color="auto"/>
      </w:pBdr>
      <w:rPr>
        <w:b/>
        <w:i/>
        <w:smallCaps/>
        <w:sz w:val="28"/>
      </w:rPr>
    </w:pPr>
    <w:r w:rsidRPr="00925833">
      <w:rPr>
        <w:b/>
        <w:i/>
        <w:smallCaps/>
        <w:sz w:val="32"/>
        <w:szCs w:val="32"/>
      </w:rPr>
      <w:t>International House of Prayer University</w:t>
    </w:r>
    <w:r w:rsidR="009A45D8" w:rsidRPr="005D668E">
      <w:rPr>
        <w:b/>
        <w:i/>
        <w:smallCaps/>
        <w:sz w:val="36"/>
      </w:rPr>
      <w:t xml:space="preserve"> – </w:t>
    </w:r>
    <w:r w:rsidR="009A45D8" w:rsidRPr="00925833">
      <w:rPr>
        <w:b/>
        <w:i/>
        <w:smallCaps/>
        <w:szCs w:val="24"/>
      </w:rPr>
      <w:t xml:space="preserve">Mike </w:t>
    </w:r>
    <w:proofErr w:type="spellStart"/>
    <w:r w:rsidR="009A45D8" w:rsidRPr="00925833">
      <w:rPr>
        <w:b/>
        <w:i/>
        <w:smallCaps/>
        <w:szCs w:val="24"/>
      </w:rPr>
      <w:t>Bickle</w:t>
    </w:r>
    <w:proofErr w:type="spellEnd"/>
    <w:r w:rsidRPr="00925833">
      <w:rPr>
        <w:b/>
        <w:i/>
        <w:smallCaps/>
        <w:szCs w:val="24"/>
      </w:rPr>
      <w:t xml:space="preserve"> &amp; Stuart Greaves</w:t>
    </w:r>
  </w:p>
  <w:p w14:paraId="05F14FCD" w14:textId="496EBB71" w:rsidR="009A45D8" w:rsidRPr="00925833" w:rsidRDefault="005D1147" w:rsidP="005D1147">
    <w:pPr>
      <w:pBdr>
        <w:bottom w:val="single" w:sz="4" w:space="1" w:color="auto"/>
      </w:pBdr>
      <w:rPr>
        <w:b/>
        <w:i/>
        <w:smallCaps/>
      </w:rPr>
    </w:pPr>
    <w:bookmarkStart w:id="0" w:name="_Hlk111623756"/>
    <w:r w:rsidRPr="009D72EF">
      <w:rPr>
        <w:b/>
        <w:i/>
        <w:smallCaps/>
      </w:rPr>
      <w:t xml:space="preserve">Intimacy with the Trinity in John 15–Part 2 (Jn. 15:12-27)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5266368"/>
    <w:multiLevelType w:val="multilevel"/>
    <w:tmpl w:val="974E186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657D432E"/>
    <w:multiLevelType w:val="hybridMultilevel"/>
    <w:tmpl w:val="20A6C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FB2A7A"/>
    <w:multiLevelType w:val="multilevel"/>
    <w:tmpl w:val="98BCD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A031CC2"/>
    <w:multiLevelType w:val="multilevel"/>
    <w:tmpl w:val="E3909C90"/>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b w:val="0"/>
        <w:bCs/>
        <w:i w:val="0"/>
        <w:iCs/>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073552851">
    <w:abstractNumId w:val="19"/>
  </w:num>
  <w:num w:numId="2" w16cid:durableId="1819152802">
    <w:abstractNumId w:val="15"/>
  </w:num>
  <w:num w:numId="3" w16cid:durableId="2058623041">
    <w:abstractNumId w:val="12"/>
  </w:num>
  <w:num w:numId="4" w16cid:durableId="1600480607">
    <w:abstractNumId w:val="12"/>
  </w:num>
  <w:num w:numId="5" w16cid:durableId="1773091033">
    <w:abstractNumId w:val="20"/>
  </w:num>
  <w:num w:numId="6" w16cid:durableId="1299649088">
    <w:abstractNumId w:val="20"/>
  </w:num>
  <w:num w:numId="7" w16cid:durableId="420151718">
    <w:abstractNumId w:val="20"/>
  </w:num>
  <w:num w:numId="8" w16cid:durableId="1578515317">
    <w:abstractNumId w:val="20"/>
  </w:num>
  <w:num w:numId="9" w16cid:durableId="729620291">
    <w:abstractNumId w:val="20"/>
  </w:num>
  <w:num w:numId="10" w16cid:durableId="768937182">
    <w:abstractNumId w:val="20"/>
  </w:num>
  <w:num w:numId="11" w16cid:durableId="1258295869">
    <w:abstractNumId w:val="20"/>
  </w:num>
  <w:num w:numId="12" w16cid:durableId="2034719397">
    <w:abstractNumId w:val="20"/>
  </w:num>
  <w:num w:numId="13" w16cid:durableId="1778981412">
    <w:abstractNumId w:val="20"/>
  </w:num>
  <w:num w:numId="14" w16cid:durableId="914555995">
    <w:abstractNumId w:val="20"/>
  </w:num>
  <w:num w:numId="15" w16cid:durableId="1063869517">
    <w:abstractNumId w:val="20"/>
  </w:num>
  <w:num w:numId="16" w16cid:durableId="1963463452">
    <w:abstractNumId w:val="16"/>
  </w:num>
  <w:num w:numId="17" w16cid:durableId="45765001">
    <w:abstractNumId w:val="20"/>
  </w:num>
  <w:num w:numId="18" w16cid:durableId="1873228815">
    <w:abstractNumId w:val="20"/>
  </w:num>
  <w:num w:numId="19" w16cid:durableId="622073930">
    <w:abstractNumId w:val="20"/>
  </w:num>
  <w:num w:numId="20" w16cid:durableId="970136550">
    <w:abstractNumId w:val="20"/>
  </w:num>
  <w:num w:numId="21" w16cid:durableId="562568798">
    <w:abstractNumId w:val="20"/>
  </w:num>
  <w:num w:numId="22" w16cid:durableId="1325819441">
    <w:abstractNumId w:val="9"/>
  </w:num>
  <w:num w:numId="23" w16cid:durableId="1899046330">
    <w:abstractNumId w:val="7"/>
  </w:num>
  <w:num w:numId="24" w16cid:durableId="648437077">
    <w:abstractNumId w:val="6"/>
  </w:num>
  <w:num w:numId="25" w16cid:durableId="1495217016">
    <w:abstractNumId w:val="5"/>
  </w:num>
  <w:num w:numId="26" w16cid:durableId="1265111003">
    <w:abstractNumId w:val="4"/>
  </w:num>
  <w:num w:numId="27" w16cid:durableId="1864705089">
    <w:abstractNumId w:val="8"/>
  </w:num>
  <w:num w:numId="28" w16cid:durableId="1555388445">
    <w:abstractNumId w:val="3"/>
  </w:num>
  <w:num w:numId="29" w16cid:durableId="631206106">
    <w:abstractNumId w:val="2"/>
  </w:num>
  <w:num w:numId="30" w16cid:durableId="617755568">
    <w:abstractNumId w:val="1"/>
  </w:num>
  <w:num w:numId="31" w16cid:durableId="1353143577">
    <w:abstractNumId w:val="0"/>
  </w:num>
  <w:num w:numId="32" w16cid:durableId="452482023">
    <w:abstractNumId w:val="20"/>
  </w:num>
  <w:num w:numId="33" w16cid:durableId="428620115">
    <w:abstractNumId w:val="20"/>
  </w:num>
  <w:num w:numId="34" w16cid:durableId="57672784">
    <w:abstractNumId w:val="20"/>
  </w:num>
  <w:num w:numId="35" w16cid:durableId="991829813">
    <w:abstractNumId w:val="20"/>
  </w:num>
  <w:num w:numId="36" w16cid:durableId="2099867582">
    <w:abstractNumId w:val="13"/>
  </w:num>
  <w:num w:numId="37" w16cid:durableId="705253071">
    <w:abstractNumId w:val="18"/>
  </w:num>
  <w:num w:numId="38" w16cid:durableId="533619602">
    <w:abstractNumId w:val="14"/>
  </w:num>
  <w:num w:numId="39" w16cid:durableId="1648390401">
    <w:abstractNumId w:val="10"/>
  </w:num>
  <w:num w:numId="40" w16cid:durableId="150415709">
    <w:abstractNumId w:val="11"/>
  </w:num>
  <w:num w:numId="41" w16cid:durableId="3921176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4"/>
    <w:rsid w:val="00014555"/>
    <w:rsid w:val="00020D8D"/>
    <w:rsid w:val="000435E8"/>
    <w:rsid w:val="0005313D"/>
    <w:rsid w:val="00057C2E"/>
    <w:rsid w:val="000634B5"/>
    <w:rsid w:val="000700E6"/>
    <w:rsid w:val="0007304E"/>
    <w:rsid w:val="00076025"/>
    <w:rsid w:val="00082481"/>
    <w:rsid w:val="00083D47"/>
    <w:rsid w:val="000952D3"/>
    <w:rsid w:val="00096B8F"/>
    <w:rsid w:val="000B7BA1"/>
    <w:rsid w:val="00110D76"/>
    <w:rsid w:val="00124BB0"/>
    <w:rsid w:val="00146B16"/>
    <w:rsid w:val="0016336B"/>
    <w:rsid w:val="001812C8"/>
    <w:rsid w:val="001A7510"/>
    <w:rsid w:val="001B5638"/>
    <w:rsid w:val="001C37C0"/>
    <w:rsid w:val="00222DE4"/>
    <w:rsid w:val="0025080B"/>
    <w:rsid w:val="002512FB"/>
    <w:rsid w:val="00252C48"/>
    <w:rsid w:val="0025306B"/>
    <w:rsid w:val="002727CF"/>
    <w:rsid w:val="002C18FA"/>
    <w:rsid w:val="00302033"/>
    <w:rsid w:val="00312744"/>
    <w:rsid w:val="0032026D"/>
    <w:rsid w:val="003529DD"/>
    <w:rsid w:val="00385431"/>
    <w:rsid w:val="003D36FF"/>
    <w:rsid w:val="003E227F"/>
    <w:rsid w:val="003E7BAA"/>
    <w:rsid w:val="0042335A"/>
    <w:rsid w:val="0043444F"/>
    <w:rsid w:val="00434544"/>
    <w:rsid w:val="00485229"/>
    <w:rsid w:val="00493684"/>
    <w:rsid w:val="00501FA9"/>
    <w:rsid w:val="00547F40"/>
    <w:rsid w:val="005513AA"/>
    <w:rsid w:val="00555D7F"/>
    <w:rsid w:val="00562464"/>
    <w:rsid w:val="005826DE"/>
    <w:rsid w:val="005B1BAB"/>
    <w:rsid w:val="005B523F"/>
    <w:rsid w:val="005D1147"/>
    <w:rsid w:val="005D6474"/>
    <w:rsid w:val="00607397"/>
    <w:rsid w:val="006140C8"/>
    <w:rsid w:val="006332F8"/>
    <w:rsid w:val="00654485"/>
    <w:rsid w:val="007063A5"/>
    <w:rsid w:val="00744D00"/>
    <w:rsid w:val="00754E38"/>
    <w:rsid w:val="00775A1D"/>
    <w:rsid w:val="00777D65"/>
    <w:rsid w:val="00780391"/>
    <w:rsid w:val="0079329B"/>
    <w:rsid w:val="007C53CF"/>
    <w:rsid w:val="007C58CF"/>
    <w:rsid w:val="008069B3"/>
    <w:rsid w:val="00820147"/>
    <w:rsid w:val="00825A07"/>
    <w:rsid w:val="0082707C"/>
    <w:rsid w:val="00832FDC"/>
    <w:rsid w:val="00881FF3"/>
    <w:rsid w:val="00891394"/>
    <w:rsid w:val="008A6AEA"/>
    <w:rsid w:val="008E4276"/>
    <w:rsid w:val="00925833"/>
    <w:rsid w:val="009A45D8"/>
    <w:rsid w:val="009F5BD0"/>
    <w:rsid w:val="00A13826"/>
    <w:rsid w:val="00A5411F"/>
    <w:rsid w:val="00A57E21"/>
    <w:rsid w:val="00A64306"/>
    <w:rsid w:val="00A65A31"/>
    <w:rsid w:val="00A73265"/>
    <w:rsid w:val="00A804B6"/>
    <w:rsid w:val="00A925EF"/>
    <w:rsid w:val="00A94E83"/>
    <w:rsid w:val="00A961D9"/>
    <w:rsid w:val="00AD1C26"/>
    <w:rsid w:val="00AD3C01"/>
    <w:rsid w:val="00AF424D"/>
    <w:rsid w:val="00B11F2A"/>
    <w:rsid w:val="00B3647F"/>
    <w:rsid w:val="00B45B9F"/>
    <w:rsid w:val="00B45D14"/>
    <w:rsid w:val="00BB63A6"/>
    <w:rsid w:val="00BE386D"/>
    <w:rsid w:val="00BF5972"/>
    <w:rsid w:val="00C46306"/>
    <w:rsid w:val="00C808D9"/>
    <w:rsid w:val="00C81102"/>
    <w:rsid w:val="00D253E9"/>
    <w:rsid w:val="00D34B3C"/>
    <w:rsid w:val="00D83292"/>
    <w:rsid w:val="00D85231"/>
    <w:rsid w:val="00DA1AEC"/>
    <w:rsid w:val="00DB63A1"/>
    <w:rsid w:val="00DC19DB"/>
    <w:rsid w:val="00DC7F74"/>
    <w:rsid w:val="00DE3662"/>
    <w:rsid w:val="00E14223"/>
    <w:rsid w:val="00E52817"/>
    <w:rsid w:val="00E86B57"/>
    <w:rsid w:val="00EB7BC6"/>
    <w:rsid w:val="00EF75BD"/>
    <w:rsid w:val="00F67DE3"/>
    <w:rsid w:val="00F756DF"/>
    <w:rsid w:val="00FC5DF6"/>
    <w:rsid w:val="00FC5FD9"/>
    <w:rsid w:val="00FD05B1"/>
    <w:rsid w:val="00FE1EA6"/>
    <w:rsid w:val="00FF1A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2E7392"/>
  <w14:defaultImageDpi w14:val="300"/>
  <w15:docId w15:val="{C2CFA209-AC6C-B44A-BF9C-778DC09F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55"/>
    <w:rPr>
      <w:sz w:val="24"/>
    </w:rPr>
  </w:style>
  <w:style w:type="paragraph" w:styleId="Heading1">
    <w:name w:val="heading 1"/>
    <w:basedOn w:val="Normal"/>
    <w:next w:val="Normal"/>
    <w:qFormat/>
    <w:rsid w:val="00014555"/>
    <w:pPr>
      <w:keepNext/>
      <w:outlineLvl w:val="0"/>
    </w:pPr>
    <w:rPr>
      <w:b/>
      <w:i/>
      <w:sz w:val="28"/>
    </w:rPr>
  </w:style>
  <w:style w:type="paragraph" w:styleId="Heading2">
    <w:name w:val="heading 2"/>
    <w:basedOn w:val="Normal"/>
    <w:next w:val="Normal"/>
    <w:qFormat/>
    <w:rsid w:val="00014555"/>
    <w:pPr>
      <w:keepNext/>
      <w:outlineLvl w:val="1"/>
    </w:pPr>
    <w:rPr>
      <w:b/>
      <w:i/>
      <w:sz w:val="32"/>
    </w:rPr>
  </w:style>
  <w:style w:type="character" w:default="1" w:styleId="DefaultParagraphFont">
    <w:name w:val="Default Paragraph Font"/>
    <w:uiPriority w:val="1"/>
    <w:semiHidden/>
    <w:unhideWhenUsed/>
    <w:rsid w:val="000145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4555"/>
  </w:style>
  <w:style w:type="paragraph" w:styleId="Footer">
    <w:name w:val="footer"/>
    <w:basedOn w:val="Normal"/>
    <w:rsid w:val="00014555"/>
    <w:pPr>
      <w:tabs>
        <w:tab w:val="center" w:pos="4320"/>
        <w:tab w:val="right" w:pos="8640"/>
      </w:tabs>
    </w:pPr>
  </w:style>
  <w:style w:type="paragraph" w:styleId="Header">
    <w:name w:val="header"/>
    <w:basedOn w:val="Normal"/>
    <w:rsid w:val="00014555"/>
    <w:pPr>
      <w:tabs>
        <w:tab w:val="center" w:pos="4320"/>
        <w:tab w:val="right" w:pos="8640"/>
      </w:tabs>
    </w:pPr>
  </w:style>
  <w:style w:type="paragraph" w:customStyle="1" w:styleId="Lv1-H">
    <w:name w:val="Lv1-H"/>
    <w:basedOn w:val="Normal"/>
    <w:next w:val="Normal"/>
    <w:link w:val="Lv1-HChar"/>
    <w:rsid w:val="00014555"/>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014555"/>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014555"/>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014555"/>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014555"/>
  </w:style>
  <w:style w:type="paragraph" w:customStyle="1" w:styleId="Par1-U">
    <w:name w:val="Par1-U"/>
    <w:basedOn w:val="Lv1-H"/>
    <w:next w:val="Normal"/>
    <w:rsid w:val="00014555"/>
    <w:pPr>
      <w:numPr>
        <w:numId w:val="0"/>
      </w:numPr>
      <w:ind w:left="720"/>
    </w:pPr>
    <w:rPr>
      <w:b w:val="0"/>
      <w:caps w:val="0"/>
    </w:rPr>
  </w:style>
  <w:style w:type="paragraph" w:customStyle="1" w:styleId="Par2-I">
    <w:name w:val="Par2-I"/>
    <w:basedOn w:val="Par1-U"/>
    <w:next w:val="Normal"/>
    <w:rsid w:val="00014555"/>
    <w:pPr>
      <w:ind w:left="1440"/>
      <w:outlineLvl w:val="9"/>
    </w:pPr>
  </w:style>
  <w:style w:type="paragraph" w:customStyle="1" w:styleId="Par3-O">
    <w:name w:val="Par3-O"/>
    <w:basedOn w:val="Par2-I"/>
    <w:next w:val="Normal"/>
    <w:rsid w:val="00014555"/>
    <w:pPr>
      <w:ind w:left="2160"/>
    </w:pPr>
  </w:style>
  <w:style w:type="paragraph" w:customStyle="1" w:styleId="Par4-P">
    <w:name w:val="Par4-P"/>
    <w:basedOn w:val="Lv3-K"/>
    <w:next w:val="Normal"/>
    <w:rsid w:val="00014555"/>
    <w:pPr>
      <w:numPr>
        <w:ilvl w:val="0"/>
        <w:numId w:val="0"/>
      </w:numPr>
      <w:ind w:left="2520"/>
    </w:pPr>
  </w:style>
  <w:style w:type="paragraph" w:customStyle="1" w:styleId="Sc1-G">
    <w:name w:val="Sc1-G"/>
    <w:basedOn w:val="Lv1-H"/>
    <w:next w:val="Normal"/>
    <w:link w:val="Sc1-GChar"/>
    <w:rsid w:val="00014555"/>
    <w:pPr>
      <w:numPr>
        <w:numId w:val="0"/>
      </w:numPr>
      <w:spacing w:before="0" w:after="180"/>
      <w:ind w:left="576"/>
    </w:pPr>
    <w:rPr>
      <w:i/>
      <w:caps w:val="0"/>
    </w:rPr>
  </w:style>
  <w:style w:type="paragraph" w:customStyle="1" w:styleId="Sc2-F">
    <w:name w:val="Sc2-F"/>
    <w:basedOn w:val="Normal"/>
    <w:next w:val="Normal"/>
    <w:link w:val="Sc2-FChar"/>
    <w:rsid w:val="00014555"/>
    <w:pPr>
      <w:spacing w:after="180"/>
      <w:ind w:left="1152"/>
      <w:outlineLvl w:val="2"/>
    </w:pPr>
    <w:rPr>
      <w:b/>
      <w:i/>
    </w:rPr>
  </w:style>
  <w:style w:type="paragraph" w:customStyle="1" w:styleId="Sc3-D">
    <w:name w:val="Sc3-D"/>
    <w:basedOn w:val="Normal"/>
    <w:next w:val="Normal"/>
    <w:rsid w:val="00014555"/>
    <w:pPr>
      <w:spacing w:after="180"/>
      <w:ind w:left="1728"/>
      <w:outlineLvl w:val="2"/>
    </w:pPr>
    <w:rPr>
      <w:b/>
      <w:i/>
    </w:rPr>
  </w:style>
  <w:style w:type="paragraph" w:customStyle="1" w:styleId="Sc4-S">
    <w:name w:val="Sc4-S"/>
    <w:basedOn w:val="Normal"/>
    <w:next w:val="Normal"/>
    <w:rsid w:val="00014555"/>
    <w:pPr>
      <w:ind w:left="2304"/>
      <w:outlineLvl w:val="3"/>
    </w:pPr>
    <w:rPr>
      <w:b/>
      <w:i/>
    </w:rPr>
  </w:style>
  <w:style w:type="paragraph" w:customStyle="1" w:styleId="scriptureinsert">
    <w:name w:val="scripture insert"/>
    <w:basedOn w:val="Lv1-H"/>
    <w:rsid w:val="00014555"/>
    <w:pPr>
      <w:numPr>
        <w:numId w:val="0"/>
      </w:numPr>
      <w:ind w:left="2520" w:hanging="360"/>
      <w:jc w:val="both"/>
      <w:outlineLvl w:val="3"/>
    </w:pPr>
    <w:rPr>
      <w:i/>
      <w:caps w:val="0"/>
      <w:sz w:val="20"/>
    </w:rPr>
  </w:style>
  <w:style w:type="paragraph" w:customStyle="1" w:styleId="Session">
    <w:name w:val="Session"/>
    <w:basedOn w:val="Normal"/>
    <w:rsid w:val="00014555"/>
    <w:pPr>
      <w:ind w:left="576"/>
    </w:pPr>
    <w:rPr>
      <w:b/>
      <w:i/>
      <w:sz w:val="36"/>
    </w:rPr>
  </w:style>
  <w:style w:type="paragraph" w:customStyle="1" w:styleId="TopScripture">
    <w:name w:val="TopScripture"/>
    <w:basedOn w:val="Par1-U"/>
    <w:rsid w:val="00014555"/>
    <w:pPr>
      <w:spacing w:before="0"/>
      <w:ind w:left="360" w:hanging="360"/>
    </w:pPr>
    <w:rPr>
      <w:b/>
      <w:i/>
    </w:rPr>
  </w:style>
  <w:style w:type="paragraph" w:customStyle="1" w:styleId="Lv2-JH">
    <w:name w:val="Lv2-JH"/>
    <w:basedOn w:val="Normal"/>
    <w:rsid w:val="00014555"/>
    <w:pPr>
      <w:numPr>
        <w:numId w:val="36"/>
      </w:numPr>
    </w:pPr>
  </w:style>
  <w:style w:type="character" w:styleId="Hyperlink">
    <w:name w:val="Hyperlink"/>
    <w:basedOn w:val="DefaultParagraphFont"/>
    <w:uiPriority w:val="99"/>
    <w:unhideWhenUsed/>
    <w:rsid w:val="00014555"/>
    <w:rPr>
      <w:color w:val="0000FF"/>
      <w:u w:val="single"/>
    </w:rPr>
  </w:style>
  <w:style w:type="character" w:customStyle="1" w:styleId="Lv2-JChar">
    <w:name w:val="Lv2-J Char"/>
    <w:link w:val="Lv2-J"/>
    <w:locked/>
    <w:rsid w:val="00925833"/>
    <w:rPr>
      <w:sz w:val="24"/>
    </w:rPr>
  </w:style>
  <w:style w:type="character" w:customStyle="1" w:styleId="Sc2-FChar">
    <w:name w:val="Sc2-F Char"/>
    <w:link w:val="Sc2-F"/>
    <w:locked/>
    <w:rsid w:val="00925833"/>
    <w:rPr>
      <w:b/>
      <w:i/>
      <w:sz w:val="24"/>
    </w:rPr>
  </w:style>
  <w:style w:type="character" w:customStyle="1" w:styleId="Lv1-HChar">
    <w:name w:val="Lv1-H Char"/>
    <w:link w:val="Lv1-H"/>
    <w:locked/>
    <w:rsid w:val="00925833"/>
    <w:rPr>
      <w:b/>
      <w:caps/>
      <w:sz w:val="24"/>
    </w:rPr>
  </w:style>
  <w:style w:type="character" w:customStyle="1" w:styleId="Lv3-KChar">
    <w:name w:val="Lv3-K Char"/>
    <w:basedOn w:val="Lv1-HChar"/>
    <w:link w:val="Lv3-K"/>
    <w:locked/>
    <w:rsid w:val="00925833"/>
    <w:rPr>
      <w:b w:val="0"/>
      <w:caps w:val="0"/>
      <w:sz w:val="24"/>
    </w:rPr>
  </w:style>
  <w:style w:type="paragraph" w:customStyle="1" w:styleId="BodyText1">
    <w:name w:val="Body Text1"/>
    <w:basedOn w:val="Normal"/>
    <w:qFormat/>
    <w:rsid w:val="00925833"/>
    <w:pPr>
      <w:spacing w:after="120"/>
      <w:jc w:val="both"/>
    </w:pPr>
    <w:rPr>
      <w:rFonts w:eastAsia="MS ??"/>
    </w:rPr>
  </w:style>
  <w:style w:type="character" w:customStyle="1" w:styleId="Sc1-GChar">
    <w:name w:val="Sc1-G Char"/>
    <w:link w:val="Sc1-G"/>
    <w:rsid w:val="00485229"/>
    <w:rPr>
      <w:b/>
      <w:i/>
      <w:sz w:val="24"/>
    </w:rPr>
  </w:style>
  <w:style w:type="character" w:styleId="CommentReference">
    <w:name w:val="annotation reference"/>
    <w:basedOn w:val="DefaultParagraphFont"/>
    <w:uiPriority w:val="99"/>
    <w:semiHidden/>
    <w:unhideWhenUsed/>
    <w:rsid w:val="00485229"/>
    <w:rPr>
      <w:sz w:val="16"/>
      <w:szCs w:val="16"/>
    </w:rPr>
  </w:style>
  <w:style w:type="paragraph" w:styleId="CommentText">
    <w:name w:val="annotation text"/>
    <w:basedOn w:val="Normal"/>
    <w:link w:val="CommentTextChar"/>
    <w:uiPriority w:val="99"/>
    <w:semiHidden/>
    <w:unhideWhenUsed/>
    <w:rsid w:val="00485229"/>
    <w:rPr>
      <w:sz w:val="20"/>
    </w:rPr>
  </w:style>
  <w:style w:type="character" w:customStyle="1" w:styleId="CommentTextChar">
    <w:name w:val="Comment Text Char"/>
    <w:basedOn w:val="DefaultParagraphFont"/>
    <w:link w:val="CommentText"/>
    <w:uiPriority w:val="99"/>
    <w:semiHidden/>
    <w:rsid w:val="00485229"/>
  </w:style>
  <w:style w:type="character" w:customStyle="1" w:styleId="apple-converted-space">
    <w:name w:val="apple-converted-space"/>
    <w:basedOn w:val="DefaultParagraphFont"/>
    <w:rsid w:val="00485229"/>
  </w:style>
  <w:style w:type="paragraph" w:styleId="FootnoteText">
    <w:name w:val="footnote text"/>
    <w:basedOn w:val="Normal"/>
    <w:link w:val="FootnoteTextChar"/>
    <w:semiHidden/>
    <w:unhideWhenUsed/>
    <w:rsid w:val="003E7BAA"/>
    <w:rPr>
      <w:sz w:val="20"/>
    </w:rPr>
  </w:style>
  <w:style w:type="character" w:customStyle="1" w:styleId="FootnoteTextChar">
    <w:name w:val="Footnote Text Char"/>
    <w:basedOn w:val="DefaultParagraphFont"/>
    <w:link w:val="FootnoteText"/>
    <w:uiPriority w:val="99"/>
    <w:semiHidden/>
    <w:rsid w:val="003E7BAA"/>
  </w:style>
  <w:style w:type="character" w:styleId="FootnoteReference">
    <w:name w:val="footnote reference"/>
    <w:basedOn w:val="DefaultParagraphFont"/>
    <w:semiHidden/>
    <w:unhideWhenUsed/>
    <w:rsid w:val="003E7BAA"/>
    <w:rPr>
      <w:vertAlign w:val="superscript"/>
    </w:rPr>
  </w:style>
  <w:style w:type="character" w:customStyle="1" w:styleId="text">
    <w:name w:val="text"/>
    <w:basedOn w:val="DefaultParagraphFont"/>
    <w:rsid w:val="0005313D"/>
  </w:style>
  <w:style w:type="character" w:customStyle="1" w:styleId="small-caps">
    <w:name w:val="small-caps"/>
    <w:basedOn w:val="DefaultParagraphFont"/>
    <w:rsid w:val="0005313D"/>
  </w:style>
  <w:style w:type="paragraph" w:customStyle="1" w:styleId="FreeFormA">
    <w:name w:val="Free Form A"/>
    <w:rsid w:val="0079329B"/>
    <w:rPr>
      <w:rFonts w:ascii="Helvetica" w:eastAsia="ヒラギノ角ゴ Pro W3" w:hAnsi="Helvetica"/>
      <w:color w:val="000000"/>
      <w:sz w:val="24"/>
    </w:rPr>
  </w:style>
  <w:style w:type="paragraph" w:styleId="NormalWeb">
    <w:name w:val="Normal (Web)"/>
    <w:basedOn w:val="Normal"/>
    <w:uiPriority w:val="99"/>
    <w:semiHidden/>
    <w:unhideWhenUsed/>
    <w:rsid w:val="0032026D"/>
    <w:pPr>
      <w:spacing w:before="100" w:beforeAutospacing="1" w:after="100" w:afterAutospacing="1"/>
    </w:pPr>
    <w:rPr>
      <w:szCs w:val="24"/>
    </w:rPr>
  </w:style>
  <w:style w:type="paragraph" w:styleId="ListParagraph">
    <w:name w:val="List Paragraph"/>
    <w:basedOn w:val="Normal"/>
    <w:uiPriority w:val="34"/>
    <w:qFormat/>
    <w:rsid w:val="0032026D"/>
    <w:pPr>
      <w:ind w:left="720"/>
      <w:contextualSpacing/>
    </w:pPr>
  </w:style>
  <w:style w:type="character" w:customStyle="1" w:styleId="woj">
    <w:name w:val="woj"/>
    <w:basedOn w:val="DefaultParagraphFont"/>
    <w:rsid w:val="003D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8316">
      <w:bodyDiv w:val="1"/>
      <w:marLeft w:val="0"/>
      <w:marRight w:val="0"/>
      <w:marTop w:val="0"/>
      <w:marBottom w:val="0"/>
      <w:divBdr>
        <w:top w:val="none" w:sz="0" w:space="0" w:color="auto"/>
        <w:left w:val="none" w:sz="0" w:space="0" w:color="auto"/>
        <w:bottom w:val="none" w:sz="0" w:space="0" w:color="auto"/>
        <w:right w:val="none" w:sz="0" w:space="0" w:color="auto"/>
      </w:divBdr>
      <w:divsChild>
        <w:div w:id="157352493">
          <w:marLeft w:val="0"/>
          <w:marRight w:val="0"/>
          <w:marTop w:val="0"/>
          <w:marBottom w:val="0"/>
          <w:divBdr>
            <w:top w:val="none" w:sz="0" w:space="0" w:color="auto"/>
            <w:left w:val="none" w:sz="0" w:space="0" w:color="auto"/>
            <w:bottom w:val="none" w:sz="0" w:space="0" w:color="auto"/>
            <w:right w:val="none" w:sz="0" w:space="0" w:color="auto"/>
          </w:divBdr>
        </w:div>
        <w:div w:id="141194281">
          <w:marLeft w:val="0"/>
          <w:marRight w:val="0"/>
          <w:marTop w:val="0"/>
          <w:marBottom w:val="0"/>
          <w:divBdr>
            <w:top w:val="none" w:sz="0" w:space="0" w:color="auto"/>
            <w:left w:val="none" w:sz="0" w:space="0" w:color="auto"/>
            <w:bottom w:val="none" w:sz="0" w:space="0" w:color="auto"/>
            <w:right w:val="none" w:sz="0" w:space="0" w:color="auto"/>
          </w:divBdr>
        </w:div>
      </w:divsChild>
    </w:div>
    <w:div w:id="102725899">
      <w:bodyDiv w:val="1"/>
      <w:marLeft w:val="0"/>
      <w:marRight w:val="0"/>
      <w:marTop w:val="0"/>
      <w:marBottom w:val="0"/>
      <w:divBdr>
        <w:top w:val="none" w:sz="0" w:space="0" w:color="auto"/>
        <w:left w:val="none" w:sz="0" w:space="0" w:color="auto"/>
        <w:bottom w:val="none" w:sz="0" w:space="0" w:color="auto"/>
        <w:right w:val="none" w:sz="0" w:space="0" w:color="auto"/>
      </w:divBdr>
    </w:div>
    <w:div w:id="238946074">
      <w:bodyDiv w:val="1"/>
      <w:marLeft w:val="0"/>
      <w:marRight w:val="0"/>
      <w:marTop w:val="0"/>
      <w:marBottom w:val="0"/>
      <w:divBdr>
        <w:top w:val="none" w:sz="0" w:space="0" w:color="auto"/>
        <w:left w:val="none" w:sz="0" w:space="0" w:color="auto"/>
        <w:bottom w:val="none" w:sz="0" w:space="0" w:color="auto"/>
        <w:right w:val="none" w:sz="0" w:space="0" w:color="auto"/>
      </w:divBdr>
    </w:div>
    <w:div w:id="26288621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45">
          <w:marLeft w:val="0"/>
          <w:marRight w:val="0"/>
          <w:marTop w:val="0"/>
          <w:marBottom w:val="0"/>
          <w:divBdr>
            <w:top w:val="none" w:sz="0" w:space="0" w:color="auto"/>
            <w:left w:val="none" w:sz="0" w:space="0" w:color="auto"/>
            <w:bottom w:val="none" w:sz="0" w:space="0" w:color="auto"/>
            <w:right w:val="none" w:sz="0" w:space="0" w:color="auto"/>
          </w:divBdr>
          <w:divsChild>
            <w:div w:id="1047530627">
              <w:marLeft w:val="0"/>
              <w:marRight w:val="0"/>
              <w:marTop w:val="0"/>
              <w:marBottom w:val="0"/>
              <w:divBdr>
                <w:top w:val="none" w:sz="0" w:space="0" w:color="auto"/>
                <w:left w:val="none" w:sz="0" w:space="0" w:color="auto"/>
                <w:bottom w:val="none" w:sz="0" w:space="0" w:color="auto"/>
                <w:right w:val="none" w:sz="0" w:space="0" w:color="auto"/>
              </w:divBdr>
              <w:divsChild>
                <w:div w:id="496845183">
                  <w:marLeft w:val="0"/>
                  <w:marRight w:val="0"/>
                  <w:marTop w:val="0"/>
                  <w:marBottom w:val="0"/>
                  <w:divBdr>
                    <w:top w:val="none" w:sz="0" w:space="0" w:color="auto"/>
                    <w:left w:val="none" w:sz="0" w:space="0" w:color="auto"/>
                    <w:bottom w:val="none" w:sz="0" w:space="0" w:color="auto"/>
                    <w:right w:val="none" w:sz="0" w:space="0" w:color="auto"/>
                  </w:divBdr>
                </w:div>
              </w:divsChild>
            </w:div>
            <w:div w:id="316154674">
              <w:marLeft w:val="0"/>
              <w:marRight w:val="0"/>
              <w:marTop w:val="0"/>
              <w:marBottom w:val="0"/>
              <w:divBdr>
                <w:top w:val="none" w:sz="0" w:space="0" w:color="auto"/>
                <w:left w:val="none" w:sz="0" w:space="0" w:color="auto"/>
                <w:bottom w:val="none" w:sz="0" w:space="0" w:color="auto"/>
                <w:right w:val="none" w:sz="0" w:space="0" w:color="auto"/>
              </w:divBdr>
              <w:divsChild>
                <w:div w:id="2026245735">
                  <w:marLeft w:val="0"/>
                  <w:marRight w:val="0"/>
                  <w:marTop w:val="0"/>
                  <w:marBottom w:val="0"/>
                  <w:divBdr>
                    <w:top w:val="none" w:sz="0" w:space="0" w:color="auto"/>
                    <w:left w:val="none" w:sz="0" w:space="0" w:color="auto"/>
                    <w:bottom w:val="none" w:sz="0" w:space="0" w:color="auto"/>
                    <w:right w:val="none" w:sz="0" w:space="0" w:color="auto"/>
                  </w:divBdr>
                </w:div>
                <w:div w:id="3993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6127">
      <w:bodyDiv w:val="1"/>
      <w:marLeft w:val="0"/>
      <w:marRight w:val="0"/>
      <w:marTop w:val="0"/>
      <w:marBottom w:val="0"/>
      <w:divBdr>
        <w:top w:val="none" w:sz="0" w:space="0" w:color="auto"/>
        <w:left w:val="none" w:sz="0" w:space="0" w:color="auto"/>
        <w:bottom w:val="none" w:sz="0" w:space="0" w:color="auto"/>
        <w:right w:val="none" w:sz="0" w:space="0" w:color="auto"/>
      </w:divBdr>
      <w:divsChild>
        <w:div w:id="1626111003">
          <w:marLeft w:val="0"/>
          <w:marRight w:val="0"/>
          <w:marTop w:val="0"/>
          <w:marBottom w:val="0"/>
          <w:divBdr>
            <w:top w:val="none" w:sz="0" w:space="0" w:color="auto"/>
            <w:left w:val="none" w:sz="0" w:space="0" w:color="auto"/>
            <w:bottom w:val="none" w:sz="0" w:space="0" w:color="auto"/>
            <w:right w:val="none" w:sz="0" w:space="0" w:color="auto"/>
          </w:divBdr>
        </w:div>
        <w:div w:id="1160924970">
          <w:marLeft w:val="0"/>
          <w:marRight w:val="0"/>
          <w:marTop w:val="0"/>
          <w:marBottom w:val="0"/>
          <w:divBdr>
            <w:top w:val="none" w:sz="0" w:space="0" w:color="auto"/>
            <w:left w:val="none" w:sz="0" w:space="0" w:color="auto"/>
            <w:bottom w:val="none" w:sz="0" w:space="0" w:color="auto"/>
            <w:right w:val="none" w:sz="0" w:space="0" w:color="auto"/>
          </w:divBdr>
        </w:div>
      </w:divsChild>
    </w:div>
    <w:div w:id="545071300">
      <w:bodyDiv w:val="1"/>
      <w:marLeft w:val="0"/>
      <w:marRight w:val="0"/>
      <w:marTop w:val="0"/>
      <w:marBottom w:val="0"/>
      <w:divBdr>
        <w:top w:val="none" w:sz="0" w:space="0" w:color="auto"/>
        <w:left w:val="none" w:sz="0" w:space="0" w:color="auto"/>
        <w:bottom w:val="none" w:sz="0" w:space="0" w:color="auto"/>
        <w:right w:val="none" w:sz="0" w:space="0" w:color="auto"/>
      </w:divBdr>
      <w:divsChild>
        <w:div w:id="904802050">
          <w:marLeft w:val="0"/>
          <w:marRight w:val="0"/>
          <w:marTop w:val="0"/>
          <w:marBottom w:val="0"/>
          <w:divBdr>
            <w:top w:val="none" w:sz="0" w:space="0" w:color="auto"/>
            <w:left w:val="none" w:sz="0" w:space="0" w:color="auto"/>
            <w:bottom w:val="none" w:sz="0" w:space="0" w:color="auto"/>
            <w:right w:val="none" w:sz="0" w:space="0" w:color="auto"/>
          </w:divBdr>
        </w:div>
        <w:div w:id="1748378400">
          <w:marLeft w:val="0"/>
          <w:marRight w:val="0"/>
          <w:marTop w:val="0"/>
          <w:marBottom w:val="0"/>
          <w:divBdr>
            <w:top w:val="none" w:sz="0" w:space="0" w:color="auto"/>
            <w:left w:val="none" w:sz="0" w:space="0" w:color="auto"/>
            <w:bottom w:val="none" w:sz="0" w:space="0" w:color="auto"/>
            <w:right w:val="none" w:sz="0" w:space="0" w:color="auto"/>
          </w:divBdr>
        </w:div>
      </w:divsChild>
    </w:div>
    <w:div w:id="630670642">
      <w:bodyDiv w:val="1"/>
      <w:marLeft w:val="0"/>
      <w:marRight w:val="0"/>
      <w:marTop w:val="0"/>
      <w:marBottom w:val="0"/>
      <w:divBdr>
        <w:top w:val="none" w:sz="0" w:space="0" w:color="auto"/>
        <w:left w:val="none" w:sz="0" w:space="0" w:color="auto"/>
        <w:bottom w:val="none" w:sz="0" w:space="0" w:color="auto"/>
        <w:right w:val="none" w:sz="0" w:space="0" w:color="auto"/>
      </w:divBdr>
      <w:divsChild>
        <w:div w:id="1843155935">
          <w:marLeft w:val="0"/>
          <w:marRight w:val="0"/>
          <w:marTop w:val="0"/>
          <w:marBottom w:val="0"/>
          <w:divBdr>
            <w:top w:val="none" w:sz="0" w:space="0" w:color="auto"/>
            <w:left w:val="none" w:sz="0" w:space="0" w:color="auto"/>
            <w:bottom w:val="none" w:sz="0" w:space="0" w:color="auto"/>
            <w:right w:val="none" w:sz="0" w:space="0" w:color="auto"/>
          </w:divBdr>
          <w:divsChild>
            <w:div w:id="702098548">
              <w:marLeft w:val="0"/>
              <w:marRight w:val="0"/>
              <w:marTop w:val="0"/>
              <w:marBottom w:val="0"/>
              <w:divBdr>
                <w:top w:val="none" w:sz="0" w:space="0" w:color="auto"/>
                <w:left w:val="none" w:sz="0" w:space="0" w:color="auto"/>
                <w:bottom w:val="none" w:sz="0" w:space="0" w:color="auto"/>
                <w:right w:val="none" w:sz="0" w:space="0" w:color="auto"/>
              </w:divBdr>
              <w:divsChild>
                <w:div w:id="1020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5775">
      <w:bodyDiv w:val="1"/>
      <w:marLeft w:val="0"/>
      <w:marRight w:val="0"/>
      <w:marTop w:val="0"/>
      <w:marBottom w:val="0"/>
      <w:divBdr>
        <w:top w:val="none" w:sz="0" w:space="0" w:color="auto"/>
        <w:left w:val="none" w:sz="0" w:space="0" w:color="auto"/>
        <w:bottom w:val="none" w:sz="0" w:space="0" w:color="auto"/>
        <w:right w:val="none" w:sz="0" w:space="0" w:color="auto"/>
      </w:divBdr>
    </w:div>
    <w:div w:id="1143935224">
      <w:bodyDiv w:val="1"/>
      <w:marLeft w:val="0"/>
      <w:marRight w:val="0"/>
      <w:marTop w:val="0"/>
      <w:marBottom w:val="0"/>
      <w:divBdr>
        <w:top w:val="none" w:sz="0" w:space="0" w:color="auto"/>
        <w:left w:val="none" w:sz="0" w:space="0" w:color="auto"/>
        <w:bottom w:val="none" w:sz="0" w:space="0" w:color="auto"/>
        <w:right w:val="none" w:sz="0" w:space="0" w:color="auto"/>
      </w:divBdr>
      <w:divsChild>
        <w:div w:id="1517622103">
          <w:marLeft w:val="0"/>
          <w:marRight w:val="0"/>
          <w:marTop w:val="0"/>
          <w:marBottom w:val="0"/>
          <w:divBdr>
            <w:top w:val="none" w:sz="0" w:space="0" w:color="auto"/>
            <w:left w:val="none" w:sz="0" w:space="0" w:color="auto"/>
            <w:bottom w:val="none" w:sz="0" w:space="0" w:color="auto"/>
            <w:right w:val="none" w:sz="0" w:space="0" w:color="auto"/>
          </w:divBdr>
        </w:div>
        <w:div w:id="1984239696">
          <w:marLeft w:val="0"/>
          <w:marRight w:val="0"/>
          <w:marTop w:val="0"/>
          <w:marBottom w:val="0"/>
          <w:divBdr>
            <w:top w:val="none" w:sz="0" w:space="0" w:color="auto"/>
            <w:left w:val="none" w:sz="0" w:space="0" w:color="auto"/>
            <w:bottom w:val="none" w:sz="0" w:space="0" w:color="auto"/>
            <w:right w:val="none" w:sz="0" w:space="0" w:color="auto"/>
          </w:divBdr>
        </w:div>
      </w:divsChild>
    </w:div>
    <w:div w:id="1286497098">
      <w:bodyDiv w:val="1"/>
      <w:marLeft w:val="0"/>
      <w:marRight w:val="0"/>
      <w:marTop w:val="0"/>
      <w:marBottom w:val="0"/>
      <w:divBdr>
        <w:top w:val="none" w:sz="0" w:space="0" w:color="auto"/>
        <w:left w:val="none" w:sz="0" w:space="0" w:color="auto"/>
        <w:bottom w:val="none" w:sz="0" w:space="0" w:color="auto"/>
        <w:right w:val="none" w:sz="0" w:space="0" w:color="auto"/>
      </w:divBdr>
    </w:div>
    <w:div w:id="1502626472">
      <w:bodyDiv w:val="1"/>
      <w:marLeft w:val="0"/>
      <w:marRight w:val="0"/>
      <w:marTop w:val="0"/>
      <w:marBottom w:val="0"/>
      <w:divBdr>
        <w:top w:val="none" w:sz="0" w:space="0" w:color="auto"/>
        <w:left w:val="none" w:sz="0" w:space="0" w:color="auto"/>
        <w:bottom w:val="none" w:sz="0" w:space="0" w:color="auto"/>
        <w:right w:val="none" w:sz="0" w:space="0" w:color="auto"/>
      </w:divBdr>
    </w:div>
    <w:div w:id="1733773740">
      <w:bodyDiv w:val="1"/>
      <w:marLeft w:val="0"/>
      <w:marRight w:val="0"/>
      <w:marTop w:val="0"/>
      <w:marBottom w:val="0"/>
      <w:divBdr>
        <w:top w:val="none" w:sz="0" w:space="0" w:color="auto"/>
        <w:left w:val="none" w:sz="0" w:space="0" w:color="auto"/>
        <w:bottom w:val="none" w:sz="0" w:space="0" w:color="auto"/>
        <w:right w:val="none" w:sz="0" w:space="0" w:color="auto"/>
      </w:divBdr>
      <w:divsChild>
        <w:div w:id="833644088">
          <w:marLeft w:val="0"/>
          <w:marRight w:val="0"/>
          <w:marTop w:val="0"/>
          <w:marBottom w:val="0"/>
          <w:divBdr>
            <w:top w:val="none" w:sz="0" w:space="0" w:color="auto"/>
            <w:left w:val="none" w:sz="0" w:space="0" w:color="auto"/>
            <w:bottom w:val="none" w:sz="0" w:space="0" w:color="auto"/>
            <w:right w:val="none" w:sz="0" w:space="0" w:color="auto"/>
          </w:divBdr>
        </w:div>
        <w:div w:id="2302411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shapowell/Download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5</TotalTime>
  <Pages>4</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11386</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Microsoft Office User</cp:lastModifiedBy>
  <cp:revision>3</cp:revision>
  <cp:lastPrinted>2022-11-18T22:03:00Z</cp:lastPrinted>
  <dcterms:created xsi:type="dcterms:W3CDTF">2022-11-18T21:58:00Z</dcterms:created>
  <dcterms:modified xsi:type="dcterms:W3CDTF">2022-11-18T22:06:00Z</dcterms:modified>
</cp:coreProperties>
</file>