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79D52" w14:textId="77777777" w:rsidR="00C804B6" w:rsidRPr="001067DB" w:rsidRDefault="00C804B6" w:rsidP="00C804B6">
      <w:pPr>
        <w:ind w:firstLine="720"/>
        <w:rPr>
          <w:b/>
          <w:i/>
          <w:sz w:val="36"/>
          <w:szCs w:val="36"/>
        </w:rPr>
      </w:pPr>
      <w:bookmarkStart w:id="0" w:name="OLE_LINK118"/>
      <w:bookmarkStart w:id="1" w:name="OLE_LINK119"/>
      <w:bookmarkStart w:id="2" w:name="OLE_LINK1"/>
      <w:bookmarkStart w:id="3" w:name="OLE_LINK15"/>
      <w:bookmarkStart w:id="4" w:name="OLE_LINK16"/>
      <w:r w:rsidRPr="00425DFC">
        <w:rPr>
          <w:b/>
          <w:i/>
          <w:sz w:val="36"/>
          <w:szCs w:val="36"/>
        </w:rPr>
        <w:t xml:space="preserve">Heaven on Earth: An Overview of the Millennial Kingdom </w:t>
      </w:r>
    </w:p>
    <w:bookmarkEnd w:id="0"/>
    <w:bookmarkEnd w:id="1"/>
    <w:bookmarkEnd w:id="2"/>
    <w:p w14:paraId="60BB4FC5" w14:textId="77777777" w:rsidR="00C804B6" w:rsidRDefault="00C804B6" w:rsidP="00C804B6">
      <w:pPr>
        <w:pStyle w:val="Lv1-H"/>
        <w:tabs>
          <w:tab w:val="left" w:pos="576"/>
        </w:tabs>
      </w:pPr>
      <w:r w:rsidRPr="00425DFC">
        <w:t>The Millennial Kingdom: Jesus’ 1,000-year reign on earth</w:t>
      </w:r>
      <w:r>
        <w:t xml:space="preserve"> </w:t>
      </w:r>
    </w:p>
    <w:p w14:paraId="0CF01182" w14:textId="77777777" w:rsidR="00C804B6" w:rsidRPr="00C529E6" w:rsidRDefault="00C804B6" w:rsidP="00C804B6">
      <w:pPr>
        <w:pStyle w:val="BodyText1"/>
        <w:spacing w:before="120"/>
        <w:rPr>
          <w:i/>
          <w:iCs/>
        </w:rPr>
      </w:pPr>
      <w:r w:rsidRPr="00C529E6">
        <w:rPr>
          <w:i/>
          <w:iCs/>
        </w:rPr>
        <w:t xml:space="preserve">Tonight I am going to talk about one of the most exciting and relevant topics in the entire Bible. It is what heaven is about. We all think about heaven a little bit, but I have good news for you: heaven is going to come down to the earth. A lot of believers do not have that clear yet. I love this topic so much. It is very, very practical, and it is also very personal for your life. Once you understand it, it will be like, “Oh my goodness!” </w:t>
      </w:r>
    </w:p>
    <w:p w14:paraId="70DC7301" w14:textId="030150A9" w:rsidR="00C804B6" w:rsidRPr="00C529E6" w:rsidRDefault="00C804B6" w:rsidP="00C804B6">
      <w:pPr>
        <w:pStyle w:val="BodyText1"/>
        <w:spacing w:before="120"/>
        <w:rPr>
          <w:i/>
          <w:iCs/>
        </w:rPr>
      </w:pPr>
      <w:r w:rsidRPr="00C529E6">
        <w:rPr>
          <w:i/>
          <w:iCs/>
        </w:rPr>
        <w:t xml:space="preserve">I think about this topic—I do not know about every day but—so many times throughout a week and a month and a year. I think about this topic in very practical ways. As a pastor for many years, I notice that many believers do not know almost anything about this subject. It is our eternal destiny that we are going to live in heaven, but heaven is coming down to the earth. We are going to live on this earth with supernatural bodies in the New Jerusalem, and it is a glorious story. There is a lot of information in the Bible about it, but it is almost completely ignored. I want to know about this! </w:t>
      </w:r>
    </w:p>
    <w:p w14:paraId="5434D1D7" w14:textId="77777777" w:rsidR="00C804B6" w:rsidRPr="00F2789B" w:rsidRDefault="00C804B6" w:rsidP="00C804B6">
      <w:pPr>
        <w:pStyle w:val="Lv2-J"/>
      </w:pPr>
      <w:r w:rsidRPr="00425DFC">
        <w:t xml:space="preserve">Understanding the biblical perspective of heaven is important, because it affects how we see our future, which affects how we live today. </w:t>
      </w:r>
      <w:r w:rsidRPr="00425DFC">
        <w:rPr>
          <w:i/>
          <w:iCs/>
        </w:rPr>
        <w:t>If we do not think rightly of heaven, then we end up not thinking of heaven at all</w:t>
      </w:r>
      <w:r w:rsidRPr="00425DFC">
        <w:t xml:space="preserve">. Heaven will come to earth when Jesus returns—He will join the heavenly and earthly realms together (Eph. 1:10). This is a key to understanding many end-time passages. </w:t>
      </w:r>
      <w:r w:rsidRPr="00425DFC">
        <w:br/>
      </w:r>
      <w:r w:rsidRPr="00425DFC">
        <w:rPr>
          <w:b/>
          <w:bCs/>
          <w:i/>
          <w:iCs/>
        </w:rPr>
        <w:t>I highly recommend the audio book and YouTube interviews by John Burke, “Imagine Heaven.”</w:t>
      </w:r>
      <w:r>
        <w:rPr>
          <w:b/>
          <w:bCs/>
          <w:i/>
          <w:iCs/>
        </w:rPr>
        <w:t xml:space="preserve"> </w:t>
      </w:r>
    </w:p>
    <w:p w14:paraId="09631547" w14:textId="77777777" w:rsidR="00C804B6" w:rsidRPr="00C529E6" w:rsidRDefault="00C804B6" w:rsidP="00C804B6">
      <w:pPr>
        <w:pStyle w:val="BodyText1"/>
        <w:rPr>
          <w:i/>
          <w:iCs/>
        </w:rPr>
      </w:pPr>
      <w:r w:rsidRPr="00C529E6">
        <w:rPr>
          <w:i/>
          <w:iCs/>
        </w:rPr>
        <w:t xml:space="preserve">Paragraph A: Understanding the biblical perspective of heaven is very important because it affects how you see your future. It affects how you live. I heard a preacher say that if you do not think rightly about heaven, you will end up not thinking about heaven at all. I want to say that again: if you do not have right thoughts about heaven—“It is just kind of something, well, I do not know, vague, floating on a cloud, playing a harp I guess or something like that.”—if you do not think rightly about heaven, you will rarely think about heaven. And if you rarely think about heaven, that will really affect the way you live and the choices you make. </w:t>
      </w:r>
    </w:p>
    <w:p w14:paraId="3933F50C" w14:textId="3F4D2BF9" w:rsidR="00C804B6" w:rsidRPr="000A5062" w:rsidRDefault="00C804B6" w:rsidP="00C804B6">
      <w:pPr>
        <w:pStyle w:val="BodyText1"/>
        <w:rPr>
          <w:i/>
          <w:iCs/>
        </w:rPr>
      </w:pPr>
      <w:r w:rsidRPr="000A5062">
        <w:rPr>
          <w:i/>
          <w:iCs/>
        </w:rPr>
        <w:t>I am going to talk about a book here. Look here in Paragraph A—and we are not going to cover all the notes, just so you know. I always give a whole lot more notes than I cover in the teaching—There is a book that is my new favorite book. I have been reading Christian books for fifty years, and this is my new favorite one</w:t>
      </w:r>
      <w:r w:rsidR="000A5062" w:rsidRPr="000A5062">
        <w:rPr>
          <w:i/>
          <w:iCs/>
        </w:rPr>
        <w:t>.</w:t>
      </w:r>
      <w:r w:rsidRPr="000A5062">
        <w:rPr>
          <w:i/>
          <w:iCs/>
        </w:rPr>
        <w:t xml:space="preserve"> I found it a year ago. It is called </w:t>
      </w:r>
      <w:r w:rsidRPr="000A5062">
        <w:rPr>
          <w:b/>
          <w:bCs/>
          <w:i/>
          <w:iCs/>
        </w:rPr>
        <w:t>Imagine Heaven</w:t>
      </w:r>
      <w:r w:rsidRPr="000A5062">
        <w:rPr>
          <w:i/>
          <w:iCs/>
        </w:rPr>
        <w:t>. How many of you have read it? Well then, you guys have a great surprise coming your way. I encourage you to get the audio book. I mean you can get either the hard copy, audio or the digital. With the audio, I put an ear pod in and probably two or three nights a week I will put that into my ear and listen to it for thirty, forty minutes, and I have done this for a year. I have probably gone through it maybe eight or ten times (made-up numbers), but I cannot hear this enough. I got up early this morning and listened to it for a half an hour. I absolutely love it.</w:t>
      </w:r>
    </w:p>
    <w:p w14:paraId="194CA64D" w14:textId="77777777" w:rsidR="00C804B6" w:rsidRPr="009A1455" w:rsidRDefault="00C804B6" w:rsidP="00C804B6">
      <w:pPr>
        <w:pStyle w:val="BodyText1"/>
        <w:rPr>
          <w:i/>
          <w:iCs/>
        </w:rPr>
      </w:pPr>
      <w:r w:rsidRPr="009A1455">
        <w:rPr>
          <w:i/>
          <w:iCs/>
        </w:rPr>
        <w:t xml:space="preserve">Or, you can go on YouTube, and the man who wrote the book has all kinds of interviews with people who have had near-death experiences. He has studied a thousand cases of people who have died or who were medically dead. Their spirit went before God, and some saw heaven, some saw hell. Of these different experiences, a thousand of them, he takes the main fifty or one hundred and breaks down what a thousand people would testify to, and then he references some other guy who has three thousand testimonies. It is remarkable how similar the testimonies are. They are from people from different ages, different cultures, different nations, and they stand before the Lord and see the New Jerusalem and different things. Anyway, I encourage you get it or go to YouTube and watch the interviews. I think you will want the book. I don’t think I am ever going to stop listening to it on a </w:t>
      </w:r>
      <w:r w:rsidRPr="009A1455">
        <w:rPr>
          <w:i/>
          <w:iCs/>
        </w:rPr>
        <w:lastRenderedPageBreak/>
        <w:t xml:space="preserve">regular basis. It is </w:t>
      </w:r>
      <w:r w:rsidRPr="009A1455">
        <w:rPr>
          <w:b/>
          <w:bCs/>
          <w:i/>
          <w:iCs/>
        </w:rPr>
        <w:t>that</w:t>
      </w:r>
      <w:r w:rsidRPr="009A1455">
        <w:rPr>
          <w:i/>
          <w:iCs/>
        </w:rPr>
        <w:t xml:space="preserve"> good, and there is no book that I would say that about, not even my own books. Anyway, I never listen to them, of course. </w:t>
      </w:r>
    </w:p>
    <w:p w14:paraId="2C94A2C1" w14:textId="77777777" w:rsidR="00C804B6" w:rsidRPr="009A1455" w:rsidRDefault="00C804B6" w:rsidP="00C804B6">
      <w:pPr>
        <w:pStyle w:val="BodyText1"/>
        <w:rPr>
          <w:i/>
          <w:iCs/>
        </w:rPr>
      </w:pPr>
      <w:r w:rsidRPr="009A1455">
        <w:rPr>
          <w:i/>
          <w:iCs/>
        </w:rPr>
        <w:t xml:space="preserve">A lot of folks, when they think about heaven, think, “I do not know. Play a harp, float on a cloud?” You know they feel a little guilty because that is going to get boring after a while. Maybe a couple hundred years would be okay, but a million years? Like we pass each other, “Hey bro! I love You, Lord!” and we just float on by. </w:t>
      </w:r>
    </w:p>
    <w:p w14:paraId="5D34843A" w14:textId="16E8D033" w:rsidR="00C804B6" w:rsidRPr="009A1455" w:rsidRDefault="00C804B6" w:rsidP="00C804B6">
      <w:pPr>
        <w:pStyle w:val="BodyText1"/>
        <w:rPr>
          <w:i/>
          <w:iCs/>
        </w:rPr>
      </w:pPr>
      <w:r w:rsidRPr="009A1455">
        <w:rPr>
          <w:i/>
          <w:iCs/>
        </w:rPr>
        <w:t xml:space="preserve">It is nothing like that at all! It is nothing like that at all. What is going to happen—and we will get to this point in a few minutes—is Jesus is going to join the supernatural dimension of heaven and the physical dimension of the earth. He is bringing them together at the Second Coming. When the Lord appears, He is going to catch the Church up in the Rapture. </w:t>
      </w:r>
      <w:r w:rsidR="009A1455" w:rsidRPr="009A1455">
        <w:rPr>
          <w:i/>
          <w:iCs/>
        </w:rPr>
        <w:t>W</w:t>
      </w:r>
      <w:r w:rsidRPr="009A1455">
        <w:rPr>
          <w:i/>
          <w:iCs/>
        </w:rPr>
        <w:t>e will meet the Lord in the air. Every believer gets a resurrected body, and we live in the New Jerusalem, but the New Jerusalem is coming to the earth, and you are going to reign on the earth with a physical, resurrected body, with an elbow! You are going to have bones, and you will eat real food. You are going to learn. You are going to have friends. You are going to teach people. You are going to make decisions which cause the glory of God to increase in the earth far more than</w:t>
      </w:r>
      <w:r w:rsidR="009A1455" w:rsidRPr="009A1455">
        <w:rPr>
          <w:i/>
          <w:iCs/>
        </w:rPr>
        <w:t xml:space="preserve"> what</w:t>
      </w:r>
      <w:r w:rsidRPr="009A1455">
        <w:rPr>
          <w:i/>
          <w:iCs/>
        </w:rPr>
        <w:t xml:space="preserve"> you are doing even in this age. It will really be real. It will be real, and it will be physical, and it will be supernatural. And you will love it beyond anything you could imagine.</w:t>
      </w:r>
    </w:p>
    <w:p w14:paraId="42C1952A" w14:textId="77777777" w:rsidR="00C804B6" w:rsidRPr="00DF13DA" w:rsidRDefault="00C804B6" w:rsidP="00C804B6">
      <w:pPr>
        <w:pStyle w:val="BodyText1"/>
        <w:rPr>
          <w:i/>
          <w:iCs/>
        </w:rPr>
      </w:pPr>
      <w:r w:rsidRPr="00DF13DA">
        <w:rPr>
          <w:i/>
          <w:iCs/>
        </w:rPr>
        <w:t xml:space="preserve">Think about the greatest revival imaginable with the power of God and angels appearing and visiting in dreams and visions; it is a thousand times better than that, and that is where you are going forever! If you can get a glimpse of that now, it will make a big difference in how you spend your time and money. You will make choices very differently if you really, really believe that. </w:t>
      </w:r>
    </w:p>
    <w:p w14:paraId="17843BE9" w14:textId="77777777" w:rsidR="00C804B6" w:rsidRDefault="00C804B6" w:rsidP="00C804B6">
      <w:pPr>
        <w:pStyle w:val="Lv2-J"/>
      </w:pPr>
      <w:r w:rsidRPr="00425DFC">
        <w:t xml:space="preserve">There are over 150 chapters in the Bible focused on the end times. They reveal Jesus’ power and plans at the time of His second coming, when He returns to take over the leadership of the earth. The Gospels (89 chapters) give us a record of Jesus’ power and leadership at His first coming. </w:t>
      </w:r>
    </w:p>
    <w:p w14:paraId="46FB1058" w14:textId="39D46006" w:rsidR="00C804B6" w:rsidRPr="00DF13DA" w:rsidRDefault="00C804B6" w:rsidP="00C804B6">
      <w:pPr>
        <w:pStyle w:val="BodyText1"/>
        <w:rPr>
          <w:i/>
          <w:iCs/>
        </w:rPr>
      </w:pPr>
      <w:r w:rsidRPr="00DF13DA">
        <w:rPr>
          <w:i/>
          <w:iCs/>
        </w:rPr>
        <w:t xml:space="preserve">Paragraph B: There are over 150 chapters in the Bible—that is a big number—of which the primary subject is the generation the Lord returns. Now, that is a big statement because if you think about Matthew, Mark, Luke and John, the four gospels, adding up all of them, they have eighty-nine chapters almost ninety chapters in the four gospels that tell the story of His first coming. One hundred and fifty chapters tell the story of His </w:t>
      </w:r>
      <w:r w:rsidR="00DF13DA" w:rsidRPr="00DF13DA">
        <w:rPr>
          <w:i/>
          <w:iCs/>
        </w:rPr>
        <w:t>s</w:t>
      </w:r>
      <w:r w:rsidRPr="00DF13DA">
        <w:rPr>
          <w:i/>
          <w:iCs/>
        </w:rPr>
        <w:t xml:space="preserve">econd </w:t>
      </w:r>
      <w:r w:rsidR="00DF13DA" w:rsidRPr="00DF13DA">
        <w:rPr>
          <w:i/>
          <w:iCs/>
        </w:rPr>
        <w:t>c</w:t>
      </w:r>
      <w:r w:rsidRPr="00DF13DA">
        <w:rPr>
          <w:i/>
          <w:iCs/>
        </w:rPr>
        <w:t>oming. There is so much information in those one hundred and fifty chapters about what I am talking about here tonight. Meaning, it is a lifetime of learning and growing and connecting the dots. I have been studying this for some many years, and I am still constantly saying, “Wow! That is mind-boggling!” when I see these verses and a new light on them. So you don’t want to wait to start your journey to understand this when you are eighty. You want to start now. Some of you are saying, “I am eighty this year!” Okay, well, start now anyway!</w:t>
      </w:r>
    </w:p>
    <w:p w14:paraId="28AECA60" w14:textId="77777777" w:rsidR="00C804B6" w:rsidRPr="00425DFC" w:rsidRDefault="00C804B6" w:rsidP="00C804B6">
      <w:pPr>
        <w:pStyle w:val="Lv2-J"/>
      </w:pPr>
      <w:r w:rsidRPr="00425DFC">
        <w:rPr>
          <w:bCs/>
        </w:rPr>
        <w:t xml:space="preserve">This session will give an overview of the Millennium, </w:t>
      </w:r>
      <w:r w:rsidRPr="00425DFC">
        <w:t xml:space="preserve">a 1,000-year period in which Jesus will rule this world in righteousness. </w:t>
      </w:r>
      <w:r w:rsidRPr="00425DFC">
        <w:rPr>
          <w:i/>
        </w:rPr>
        <w:t>Millennium</w:t>
      </w:r>
      <w:r w:rsidRPr="00425DFC">
        <w:t xml:space="preserve"> is from the Latin word </w:t>
      </w:r>
      <w:proofErr w:type="spellStart"/>
      <w:r w:rsidRPr="00425DFC">
        <w:rPr>
          <w:rStyle w:val="Emphasis"/>
        </w:rPr>
        <w:t>mille</w:t>
      </w:r>
      <w:proofErr w:type="spellEnd"/>
      <w:r w:rsidRPr="00425DFC">
        <w:rPr>
          <w:rStyle w:val="Emphasis"/>
        </w:rPr>
        <w:t xml:space="preserve">, meaning </w:t>
      </w:r>
      <w:r w:rsidRPr="00425DFC">
        <w:t xml:space="preserve">a thousand. </w:t>
      </w:r>
    </w:p>
    <w:p w14:paraId="54968683" w14:textId="77777777" w:rsidR="00C804B6" w:rsidRDefault="00C804B6" w:rsidP="00C804B6">
      <w:pPr>
        <w:pStyle w:val="Sc1-G"/>
      </w:pPr>
      <w:r w:rsidRPr="00425DFC">
        <w:rPr>
          <w:vertAlign w:val="superscript"/>
        </w:rPr>
        <w:t>4</w:t>
      </w:r>
      <w:r w:rsidRPr="00425DFC">
        <w:t xml:space="preserve">I saw </w:t>
      </w:r>
      <w:r w:rsidRPr="00425DFC">
        <w:rPr>
          <w:u w:val="single"/>
        </w:rPr>
        <w:t>thrones</w:t>
      </w:r>
      <w:r w:rsidRPr="00425DFC">
        <w:t xml:space="preserve">, and they </w:t>
      </w:r>
      <w:r w:rsidRPr="00425DFC">
        <w:rPr>
          <w:b w:val="0"/>
        </w:rPr>
        <w:t>[saints]</w:t>
      </w:r>
      <w:r w:rsidRPr="00425DFC">
        <w:t xml:space="preserve"> sat on them…they </w:t>
      </w:r>
      <w:r w:rsidRPr="00425DFC">
        <w:rPr>
          <w:u w:val="single"/>
        </w:rPr>
        <w:t>reigned with Christ for a thousand years</w:t>
      </w:r>
      <w:r w:rsidRPr="00425DFC">
        <w:t>…</w:t>
      </w:r>
      <w:r w:rsidRPr="00425DFC">
        <w:br/>
      </w:r>
      <w:r w:rsidRPr="00425DFC">
        <w:rPr>
          <w:vertAlign w:val="superscript"/>
        </w:rPr>
        <w:t>6</w:t>
      </w:r>
      <w:r w:rsidRPr="00425DFC">
        <w:t xml:space="preserve">They shall be priests of God…and shall </w:t>
      </w:r>
      <w:r w:rsidRPr="00425DFC">
        <w:rPr>
          <w:u w:val="single"/>
        </w:rPr>
        <w:t>reign with Him a thousand years</w:t>
      </w:r>
      <w:r w:rsidRPr="00425DFC">
        <w:t xml:space="preserve">. (Rev. 20:4-6) </w:t>
      </w:r>
    </w:p>
    <w:p w14:paraId="4DF5AADF" w14:textId="4D9E1A23" w:rsidR="00C804B6" w:rsidRPr="00DF13DA" w:rsidRDefault="00C804B6" w:rsidP="00C804B6">
      <w:pPr>
        <w:pStyle w:val="BodyText1"/>
        <w:rPr>
          <w:i/>
          <w:iCs/>
        </w:rPr>
      </w:pPr>
      <w:r w:rsidRPr="00DF13DA">
        <w:rPr>
          <w:i/>
          <w:iCs/>
        </w:rPr>
        <w:t>Paragraph C: The term people use is the “millennial kingdom” because the word, millenni</w:t>
      </w:r>
      <w:r w:rsidR="00DF13DA" w:rsidRPr="00DF13DA">
        <w:rPr>
          <w:i/>
          <w:iCs/>
        </w:rPr>
        <w:t>um</w:t>
      </w:r>
      <w:r w:rsidRPr="00DF13DA">
        <w:rPr>
          <w:i/>
          <w:iCs/>
        </w:rPr>
        <w:t xml:space="preserve">, means a thousand years. So it speaks of the thousand-year reign of Christ when He physically comes to the earth at the second coming. And He brings you with Him, if you are in heaven! He is bringing you back. If you are on the earth, He will give you a resurrected body right there during the </w:t>
      </w:r>
      <w:r w:rsidR="00DF13DA" w:rsidRPr="00DF13DA">
        <w:rPr>
          <w:i/>
          <w:iCs/>
        </w:rPr>
        <w:t>r</w:t>
      </w:r>
      <w:r w:rsidRPr="00DF13DA">
        <w:rPr>
          <w:i/>
          <w:iCs/>
        </w:rPr>
        <w:t xml:space="preserve">apture, and He will bring you </w:t>
      </w:r>
      <w:r w:rsidR="00DF13DA">
        <w:rPr>
          <w:i/>
          <w:iCs/>
        </w:rPr>
        <w:t>from</w:t>
      </w:r>
      <w:r w:rsidRPr="00DF13DA">
        <w:rPr>
          <w:i/>
          <w:iCs/>
        </w:rPr>
        <w:t xml:space="preserve"> the earth to the New Jerusalem. </w:t>
      </w:r>
    </w:p>
    <w:p w14:paraId="64A91BAE" w14:textId="77777777" w:rsidR="00C804B6" w:rsidRPr="00DF13DA" w:rsidRDefault="00C804B6" w:rsidP="00C804B6">
      <w:pPr>
        <w:pStyle w:val="BodyText1"/>
        <w:rPr>
          <w:i/>
          <w:iCs/>
        </w:rPr>
      </w:pPr>
      <w:r w:rsidRPr="00DF13DA">
        <w:rPr>
          <w:i/>
          <w:iCs/>
        </w:rPr>
        <w:lastRenderedPageBreak/>
        <w:t xml:space="preserve">Look at this in Revelation 20. John said, “I saw thrones and the saints with resurrected bodies sitting on these thrones and reigning on the earth for one thousand years” with physical, resurrected, supernatural bodies. He said that in verse 4, and then he said it again in verse 6, “They will reign with Jesus,” talking about the saints with resurrected bodies–talking about you! This is an indescribably, glorious insight into your future. </w:t>
      </w:r>
    </w:p>
    <w:p w14:paraId="4697C6EA" w14:textId="77777777" w:rsidR="00C804B6" w:rsidRDefault="00C804B6" w:rsidP="00C804B6">
      <w:pPr>
        <w:pStyle w:val="Lv2-J"/>
      </w:pPr>
      <w:r w:rsidRPr="00425DFC">
        <w:t xml:space="preserve">At that time the kingdom will be openly manifested worldwide, affecting every sphere of life (political, social, agricultural, economic, educational, media, arts, technology, etc.; Rev. 20:1-6; </w:t>
      </w:r>
      <w:r w:rsidRPr="00425DFC">
        <w:br/>
        <w:t>cf. Deut. 8; 28; Ps. 2:6-12; 110:1-7; Isa. 2:1-4; 9:6-9; 11:1-16; 51:1-8; 60-62; 65:17-25; Mt. 6:10; 17:11; 19:28; Acts 1:6; 3:21). This period will be initiated by Jesus’ coming.</w:t>
      </w:r>
      <w:r w:rsidRPr="00425DFC">
        <w:rPr>
          <w:szCs w:val="24"/>
        </w:rPr>
        <w:t xml:space="preserve"> The result will be 1,000 years of </w:t>
      </w:r>
      <w:r w:rsidRPr="00425DFC">
        <w:t xml:space="preserve">unprecedented blessing as Jesus </w:t>
      </w:r>
      <w:r w:rsidRPr="00425DFC">
        <w:rPr>
          <w:szCs w:val="24"/>
        </w:rPr>
        <w:t xml:space="preserve">restores </w:t>
      </w:r>
      <w:r w:rsidRPr="00425DFC">
        <w:t xml:space="preserve">the agriculture and animal life to many of the conditions seen in the </w:t>
      </w:r>
      <w:r w:rsidRPr="00425DFC">
        <w:rPr>
          <w:b/>
          <w:i/>
        </w:rPr>
        <w:t>garden of Eden</w:t>
      </w:r>
      <w:r w:rsidRPr="00425DFC">
        <w:t xml:space="preserve"> (Isa. 35:1-8; 51:3; Ezek. 34:29; 36:35; 47:6-12).</w:t>
      </w:r>
      <w:r>
        <w:t xml:space="preserve"> </w:t>
      </w:r>
    </w:p>
    <w:p w14:paraId="47B6DDA4" w14:textId="77777777" w:rsidR="00C804B6" w:rsidRPr="00B10EF6" w:rsidRDefault="00C804B6" w:rsidP="00C804B6">
      <w:pPr>
        <w:pStyle w:val="BodyText1"/>
        <w:rPr>
          <w:i/>
          <w:iCs/>
        </w:rPr>
      </w:pPr>
      <w:r w:rsidRPr="00B10EF6">
        <w:rPr>
          <w:i/>
          <w:iCs/>
        </w:rPr>
        <w:t xml:space="preserve">Paragraph D: At this point in time, the kingdom of God will be openly manifested in every sphere of life. Every political structure in every nation of the earth will come to the place where they fully obey Jesus. Every social dynamic, and all of the agriculture will be like the Garden of Eden across the whole earth. The animal kingdom, education, many of these things will be taking place on the millennial earth, and you will be involved with them in your resurrected body. </w:t>
      </w:r>
    </w:p>
    <w:p w14:paraId="4D61C63A" w14:textId="5574B948" w:rsidR="00C804B6" w:rsidRPr="00B10EF6" w:rsidRDefault="00C804B6" w:rsidP="00C804B6">
      <w:pPr>
        <w:pStyle w:val="BodyText1"/>
        <w:rPr>
          <w:i/>
          <w:iCs/>
        </w:rPr>
      </w:pPr>
      <w:r w:rsidRPr="00B10EF6">
        <w:rPr>
          <w:i/>
          <w:iCs/>
        </w:rPr>
        <w:t>The result will be a thousand years on the earth where Jesus restores the agriculture and the animal life to the glory that was in the Garden of Eden. It is an unprecedented blessing, and, beloved, this is not far away. It is my opinion—it is not a prophecy—but an opinion, I believe that there are people on the earth today who will see the coming of the Lord. It may be the twenty-year-old, or it may be the two-year-old. I do not know. Maybe it will be people my age. I do not know! However, I believe that they are on the earth right now, and if that is true, this reality is just minutes away</w:t>
      </w:r>
      <w:r w:rsidR="00B10EF6">
        <w:rPr>
          <w:i/>
          <w:iCs/>
        </w:rPr>
        <w:t>.</w:t>
      </w:r>
      <w:r w:rsidRPr="00B10EF6">
        <w:rPr>
          <w:i/>
          <w:iCs/>
        </w:rPr>
        <w:t xml:space="preserve"> I mean some years, but it will seem like just a few minutes from the divine point of view, this reality being the state of the earth that you live in. </w:t>
      </w:r>
    </w:p>
    <w:p w14:paraId="3AFE7D41" w14:textId="77777777" w:rsidR="00C804B6" w:rsidRPr="00425DFC" w:rsidRDefault="00C804B6" w:rsidP="00C804B6">
      <w:pPr>
        <w:pStyle w:val="Lv2-J"/>
      </w:pPr>
      <w:r w:rsidRPr="00425DFC">
        <w:t xml:space="preserve">Jesus, the King of kings, will personally govern a worldwide kingdom from Jerusalem. In the Millennium, all the kings of the earth will be saved, will worship Jesus, and base their national governments on Scripture (Ps. 72:11; 102:15; 138:4; 148:11; Isa. 62:2; Rev. 21:24). </w:t>
      </w:r>
    </w:p>
    <w:p w14:paraId="50180CD1" w14:textId="77777777" w:rsidR="00C804B6" w:rsidRDefault="00C804B6" w:rsidP="009F1AAB">
      <w:pPr>
        <w:pStyle w:val="Sc2-F"/>
      </w:pPr>
      <w:r w:rsidRPr="00425DFC">
        <w:rPr>
          <w:vertAlign w:val="superscript"/>
        </w:rPr>
        <w:t>11</w:t>
      </w:r>
      <w:r w:rsidRPr="00425DFC">
        <w:t xml:space="preserve">Yes, </w:t>
      </w:r>
      <w:r w:rsidRPr="00425DFC">
        <w:rPr>
          <w:u w:val="single"/>
        </w:rPr>
        <w:t>all kings</w:t>
      </w:r>
      <w:r w:rsidRPr="00425DFC">
        <w:t xml:space="preserve"> shall </w:t>
      </w:r>
      <w:r w:rsidRPr="00425DFC">
        <w:rPr>
          <w:u w:val="single"/>
        </w:rPr>
        <w:t>fall</w:t>
      </w:r>
      <w:r w:rsidRPr="00425DFC">
        <w:t xml:space="preserve"> down before Him; </w:t>
      </w:r>
      <w:r w:rsidRPr="00425DFC">
        <w:rPr>
          <w:u w:val="single"/>
        </w:rPr>
        <w:t>all nations</w:t>
      </w:r>
      <w:r w:rsidRPr="00425DFC">
        <w:t xml:space="preserve"> shall serve Him. (Ps. 72:11) </w:t>
      </w:r>
    </w:p>
    <w:p w14:paraId="45B07E79" w14:textId="53C23360" w:rsidR="00C804B6" w:rsidRPr="00B223DF" w:rsidRDefault="00C804B6" w:rsidP="00C804B6">
      <w:pPr>
        <w:pStyle w:val="BodyText1"/>
        <w:rPr>
          <w:i/>
          <w:iCs/>
        </w:rPr>
      </w:pPr>
      <w:r w:rsidRPr="00B223DF">
        <w:rPr>
          <w:i/>
          <w:iCs/>
        </w:rPr>
        <w:t>Paragraph E: When Jesus comes back with His physical, resurrected body</w:t>
      </w:r>
      <w:r w:rsidR="008451FC" w:rsidRPr="00B223DF">
        <w:rPr>
          <w:i/>
          <w:iCs/>
        </w:rPr>
        <w:t>,</w:t>
      </w:r>
      <w:r w:rsidRPr="00B223DF">
        <w:rPr>
          <w:i/>
          <w:iCs/>
        </w:rPr>
        <w:t xml:space="preserve"> He is going to govern all of the kings of the earth</w:t>
      </w:r>
      <w:r w:rsidR="008451FC" w:rsidRPr="00B223DF">
        <w:rPr>
          <w:i/>
          <w:iCs/>
        </w:rPr>
        <w:t>,</w:t>
      </w:r>
      <w:r w:rsidRPr="00B223DF">
        <w:rPr>
          <w:i/>
          <w:iCs/>
        </w:rPr>
        <w:t xml:space="preserve"> and all will obey Him. Every single national government will be led by men and women who are lovesick for Jesus, obeying His word in every sphere of life. Look at Psalm 72, and this is said six times</w:t>
      </w:r>
      <w:r w:rsidR="008451FC" w:rsidRPr="00B223DF">
        <w:rPr>
          <w:i/>
          <w:iCs/>
        </w:rPr>
        <w:t xml:space="preserve">, in effect: </w:t>
      </w:r>
      <w:r w:rsidRPr="00B223DF">
        <w:rPr>
          <w:i/>
          <w:iCs/>
        </w:rPr>
        <w:t>All of the kings of the earth will love Jesus. All the kings of the earth will base their national government upon His word and upon His leadership. I mean</w:t>
      </w:r>
      <w:r w:rsidR="008451FC" w:rsidRPr="00B223DF">
        <w:rPr>
          <w:i/>
          <w:iCs/>
        </w:rPr>
        <w:t>,</w:t>
      </w:r>
      <w:r w:rsidRPr="00B223DF">
        <w:rPr>
          <w:i/>
          <w:iCs/>
        </w:rPr>
        <w:t xml:space="preserve"> this is so glorious</w:t>
      </w:r>
      <w:r w:rsidR="008451FC" w:rsidRPr="00B223DF">
        <w:rPr>
          <w:i/>
          <w:iCs/>
        </w:rPr>
        <w:t>,</w:t>
      </w:r>
      <w:r w:rsidRPr="00B223DF">
        <w:rPr>
          <w:i/>
          <w:iCs/>
        </w:rPr>
        <w:t xml:space="preserve"> and it is like the ultimate Utopian dream</w:t>
      </w:r>
      <w:r w:rsidR="008451FC" w:rsidRPr="00B223DF">
        <w:rPr>
          <w:i/>
          <w:iCs/>
        </w:rPr>
        <w:t>.</w:t>
      </w:r>
      <w:r w:rsidRPr="00B223DF">
        <w:rPr>
          <w:i/>
          <w:iCs/>
        </w:rPr>
        <w:t xml:space="preserve"> </w:t>
      </w:r>
      <w:r w:rsidR="008451FC" w:rsidRPr="00B223DF">
        <w:rPr>
          <w:i/>
          <w:iCs/>
        </w:rPr>
        <w:t>Y</w:t>
      </w:r>
      <w:r w:rsidRPr="00B223DF">
        <w:rPr>
          <w:i/>
          <w:iCs/>
        </w:rPr>
        <w:t xml:space="preserve">ou cannot imagine how glorious this is and </w:t>
      </w:r>
      <w:r w:rsidR="00B223DF">
        <w:rPr>
          <w:i/>
          <w:iCs/>
        </w:rPr>
        <w:t>that</w:t>
      </w:r>
      <w:r w:rsidRPr="00B223DF">
        <w:rPr>
          <w:i/>
          <w:iCs/>
        </w:rPr>
        <w:t xml:space="preserve"> you will be walking in this and experiencing this</w:t>
      </w:r>
      <w:r w:rsidR="00F60325" w:rsidRPr="00B223DF">
        <w:rPr>
          <w:i/>
          <w:iCs/>
        </w:rPr>
        <w:t xml:space="preserve"> is not that far away</w:t>
      </w:r>
      <w:r w:rsidRPr="00B223DF">
        <w:rPr>
          <w:i/>
          <w:iCs/>
        </w:rPr>
        <w:t xml:space="preserve">. </w:t>
      </w:r>
    </w:p>
    <w:p w14:paraId="1EF0CBEA" w14:textId="77777777" w:rsidR="00C804B6" w:rsidRDefault="00C804B6" w:rsidP="00C804B6">
      <w:pPr>
        <w:pStyle w:val="Lv2-J"/>
        <w:rPr>
          <w:szCs w:val="24"/>
        </w:rPr>
      </w:pPr>
      <w:r w:rsidRPr="00425DFC">
        <w:t xml:space="preserve">The millennial kingdom is one of the major revelations of Scripture. It pertains to God’s destiny </w:t>
      </w:r>
      <w:r w:rsidRPr="00425DFC">
        <w:br/>
        <w:t xml:space="preserve">for the earth and His people living on the earth. </w:t>
      </w:r>
      <w:r w:rsidRPr="00425DFC">
        <w:rPr>
          <w:szCs w:val="24"/>
        </w:rPr>
        <w:t xml:space="preserve">Jesus’ core message was that God’s kingdom is </w:t>
      </w:r>
      <w:r w:rsidRPr="00425DFC">
        <w:rPr>
          <w:szCs w:val="24"/>
        </w:rPr>
        <w:br/>
        <w:t xml:space="preserve">to be released on earth as it is in heaven </w:t>
      </w:r>
      <w:r w:rsidRPr="00425DFC">
        <w:t xml:space="preserve">(Mt. 6:10). </w:t>
      </w:r>
      <w:r w:rsidRPr="00425DFC">
        <w:rPr>
          <w:szCs w:val="24"/>
        </w:rPr>
        <w:t xml:space="preserve">The New Testament makes it clear that the kingdom is </w:t>
      </w:r>
      <w:r w:rsidRPr="00425DFC">
        <w:rPr>
          <w:b/>
          <w:i/>
          <w:szCs w:val="24"/>
        </w:rPr>
        <w:t>already here</w:t>
      </w:r>
      <w:r w:rsidRPr="00425DFC">
        <w:rPr>
          <w:szCs w:val="24"/>
        </w:rPr>
        <w:t xml:space="preserve"> (in a limited way), but is </w:t>
      </w:r>
      <w:r w:rsidRPr="00425DFC">
        <w:rPr>
          <w:b/>
          <w:i/>
          <w:szCs w:val="24"/>
        </w:rPr>
        <w:t>not yet fully here</w:t>
      </w:r>
      <w:r w:rsidRPr="00425DFC">
        <w:rPr>
          <w:szCs w:val="24"/>
        </w:rPr>
        <w:t xml:space="preserve"> until Jesus returns. </w:t>
      </w:r>
    </w:p>
    <w:p w14:paraId="16CB8F53" w14:textId="430CEB19" w:rsidR="00C804B6" w:rsidRPr="00B10EF6" w:rsidRDefault="00C804B6" w:rsidP="00A75792">
      <w:pPr>
        <w:pStyle w:val="BodyText1"/>
        <w:rPr>
          <w:i/>
          <w:iCs/>
        </w:rPr>
      </w:pPr>
      <w:r w:rsidRPr="00B10EF6">
        <w:rPr>
          <w:i/>
          <w:iCs/>
        </w:rPr>
        <w:t>Paragraph F: Again, call it the kingdom of God or</w:t>
      </w:r>
      <w:r w:rsidR="0009434B" w:rsidRPr="00B10EF6">
        <w:rPr>
          <w:i/>
          <w:iCs/>
        </w:rPr>
        <w:t>,</w:t>
      </w:r>
      <w:r w:rsidRPr="00B10EF6">
        <w:rPr>
          <w:i/>
          <w:iCs/>
        </w:rPr>
        <w:t xml:space="preserve"> as it is referred to</w:t>
      </w:r>
      <w:r w:rsidR="00B10EF6" w:rsidRPr="00B10EF6">
        <w:rPr>
          <w:i/>
          <w:iCs/>
        </w:rPr>
        <w:t>,</w:t>
      </w:r>
      <w:r w:rsidRPr="00B10EF6">
        <w:rPr>
          <w:i/>
          <w:iCs/>
        </w:rPr>
        <w:t xml:space="preserve"> the thousand-year kingdom, the thousand-year reign that begins or starts with the </w:t>
      </w:r>
      <w:r w:rsidR="0009434B" w:rsidRPr="00B10EF6">
        <w:rPr>
          <w:i/>
          <w:iCs/>
        </w:rPr>
        <w:t>s</w:t>
      </w:r>
      <w:r w:rsidRPr="00B10EF6">
        <w:rPr>
          <w:i/>
          <w:iCs/>
        </w:rPr>
        <w:t xml:space="preserve">econd </w:t>
      </w:r>
      <w:r w:rsidR="0009434B" w:rsidRPr="00B10EF6">
        <w:rPr>
          <w:i/>
          <w:iCs/>
        </w:rPr>
        <w:t>c</w:t>
      </w:r>
      <w:r w:rsidRPr="00B10EF6">
        <w:rPr>
          <w:i/>
          <w:iCs/>
        </w:rPr>
        <w:t>oming. This is not a secondary subject in the Bible. It is a major revelation in the Scripture</w:t>
      </w:r>
      <w:r w:rsidR="0009434B" w:rsidRPr="00B10EF6">
        <w:rPr>
          <w:i/>
          <w:iCs/>
        </w:rPr>
        <w:t xml:space="preserve"> in</w:t>
      </w:r>
      <w:r w:rsidRPr="00B10EF6">
        <w:rPr>
          <w:i/>
          <w:iCs/>
        </w:rPr>
        <w:t xml:space="preserve"> these one</w:t>
      </w:r>
      <w:r w:rsidR="0009434B" w:rsidRPr="00B10EF6">
        <w:rPr>
          <w:i/>
          <w:iCs/>
        </w:rPr>
        <w:t xml:space="preserve"> </w:t>
      </w:r>
      <w:r w:rsidRPr="00B10EF6">
        <w:rPr>
          <w:i/>
          <w:iCs/>
        </w:rPr>
        <w:t>hundred</w:t>
      </w:r>
      <w:r w:rsidR="0009434B" w:rsidRPr="00B10EF6">
        <w:rPr>
          <w:i/>
          <w:iCs/>
        </w:rPr>
        <w:t xml:space="preserve"> and </w:t>
      </w:r>
      <w:r w:rsidRPr="00B10EF6">
        <w:rPr>
          <w:i/>
          <w:iCs/>
        </w:rPr>
        <w:t xml:space="preserve">fifty chapters, of which the primary subject is the generation </w:t>
      </w:r>
      <w:r w:rsidRPr="00B10EF6">
        <w:rPr>
          <w:i/>
          <w:iCs/>
        </w:rPr>
        <w:lastRenderedPageBreak/>
        <w:t xml:space="preserve">the Lord returns. </w:t>
      </w:r>
      <w:r w:rsidR="0009434B" w:rsidRPr="00B10EF6">
        <w:rPr>
          <w:i/>
          <w:iCs/>
        </w:rPr>
        <w:t>T</w:t>
      </w:r>
      <w:r w:rsidRPr="00B10EF6">
        <w:rPr>
          <w:i/>
          <w:iCs/>
        </w:rPr>
        <w:t xml:space="preserve">here is so much information in those chapters about what the conditions will be like when the Lord returns and restores His glory on the earth. </w:t>
      </w:r>
    </w:p>
    <w:p w14:paraId="1A46294A" w14:textId="77777777" w:rsidR="00C804B6" w:rsidRPr="00425DFC" w:rsidRDefault="00C804B6" w:rsidP="00C804B6">
      <w:pPr>
        <w:pStyle w:val="Lv2-J"/>
      </w:pPr>
      <w:r w:rsidRPr="00425DFC">
        <w:t xml:space="preserve">Daniel saw the heavenly coronation of Jesus as king over all dominions and spheres of society. </w:t>
      </w:r>
    </w:p>
    <w:p w14:paraId="10AAAFF6" w14:textId="77777777" w:rsidR="00C804B6" w:rsidRDefault="00C804B6" w:rsidP="00C804B6">
      <w:pPr>
        <w:pStyle w:val="Sc1-G"/>
      </w:pPr>
      <w:r w:rsidRPr="00425DFC">
        <w:rPr>
          <w:vertAlign w:val="superscript"/>
        </w:rPr>
        <w:t>13</w:t>
      </w:r>
      <w:r w:rsidRPr="00425DFC">
        <w:t xml:space="preserve">One like the </w:t>
      </w:r>
      <w:r w:rsidRPr="00425DFC">
        <w:rPr>
          <w:u w:val="single"/>
        </w:rPr>
        <w:t>Son of Man</w:t>
      </w:r>
      <w:r w:rsidRPr="00425DFC">
        <w:t xml:space="preserve"> </w:t>
      </w:r>
      <w:r w:rsidRPr="00425DFC">
        <w:rPr>
          <w:b w:val="0"/>
        </w:rPr>
        <w:t>[Jesus]</w:t>
      </w:r>
      <w:r w:rsidRPr="00425DFC">
        <w:t xml:space="preserve">…came to the Ancient of Days </w:t>
      </w:r>
      <w:r w:rsidRPr="00425DFC">
        <w:rPr>
          <w:b w:val="0"/>
        </w:rPr>
        <w:t>[Father]</w:t>
      </w:r>
      <w:r w:rsidRPr="00425DFC">
        <w:t>…</w:t>
      </w:r>
      <w:r w:rsidRPr="00425DFC">
        <w:rPr>
          <w:vertAlign w:val="superscript"/>
        </w:rPr>
        <w:t>14</w:t>
      </w:r>
      <w:r w:rsidRPr="00425DFC">
        <w:t xml:space="preserve">To Him </w:t>
      </w:r>
      <w:r w:rsidRPr="00425DFC">
        <w:rPr>
          <w:b w:val="0"/>
        </w:rPr>
        <w:t>[Jesus]</w:t>
      </w:r>
      <w:r w:rsidRPr="00425DFC">
        <w:t xml:space="preserve"> </w:t>
      </w:r>
      <w:r w:rsidRPr="00425DFC">
        <w:br/>
        <w:t xml:space="preserve">was given…a kingdom, that </w:t>
      </w:r>
      <w:r w:rsidRPr="00425DFC">
        <w:rPr>
          <w:u w:val="single"/>
        </w:rPr>
        <w:t>all peoples</w:t>
      </w:r>
      <w:r w:rsidRPr="00425DFC">
        <w:t>, nations, and languages should serve Him…</w:t>
      </w:r>
      <w:r w:rsidRPr="00425DFC">
        <w:br/>
      </w:r>
      <w:r w:rsidRPr="00425DFC">
        <w:rPr>
          <w:vertAlign w:val="superscript"/>
        </w:rPr>
        <w:t>27</w:t>
      </w:r>
      <w:r w:rsidRPr="00425DFC">
        <w:t xml:space="preserve">The kingdom…shall be </w:t>
      </w:r>
      <w:r w:rsidRPr="00425DFC">
        <w:rPr>
          <w:u w:val="single"/>
        </w:rPr>
        <w:t>given to the people</w:t>
      </w:r>
      <w:r w:rsidRPr="00425DFC">
        <w:t xml:space="preserve">, the saints of the Most High. (Dan. 7:13-14, 27) </w:t>
      </w:r>
    </w:p>
    <w:p w14:paraId="0326773D" w14:textId="42D43C9F" w:rsidR="00C804B6" w:rsidRPr="0092617C" w:rsidRDefault="00C804B6" w:rsidP="0038580E">
      <w:pPr>
        <w:pStyle w:val="BodyText1"/>
        <w:rPr>
          <w:i/>
          <w:iCs/>
        </w:rPr>
      </w:pPr>
      <w:r w:rsidRPr="0092617C">
        <w:rPr>
          <w:i/>
          <w:iCs/>
        </w:rPr>
        <w:t xml:space="preserve">Paragraph G: This is one of the great passages. </w:t>
      </w:r>
      <w:r w:rsidR="0038580E" w:rsidRPr="0092617C">
        <w:rPr>
          <w:i/>
          <w:iCs/>
        </w:rPr>
        <w:t>I</w:t>
      </w:r>
      <w:r w:rsidRPr="0092617C">
        <w:rPr>
          <w:i/>
          <w:iCs/>
        </w:rPr>
        <w:t>n the gospels</w:t>
      </w:r>
      <w:r w:rsidR="0038580E" w:rsidRPr="0092617C">
        <w:rPr>
          <w:i/>
          <w:iCs/>
        </w:rPr>
        <w:t>,</w:t>
      </w:r>
      <w:r w:rsidRPr="0092617C">
        <w:rPr>
          <w:i/>
          <w:iCs/>
        </w:rPr>
        <w:t xml:space="preserve"> Jesus referred to Himself as the Son of Man more than any other title. That is the title He said over and over again</w:t>
      </w:r>
      <w:r w:rsidR="0038580E" w:rsidRPr="0092617C">
        <w:rPr>
          <w:i/>
          <w:iCs/>
        </w:rPr>
        <w:t>.</w:t>
      </w:r>
      <w:r w:rsidRPr="0092617C">
        <w:rPr>
          <w:i/>
          <w:iCs/>
        </w:rPr>
        <w:t xml:space="preserve"> </w:t>
      </w:r>
      <w:r w:rsidR="0038580E" w:rsidRPr="0092617C">
        <w:rPr>
          <w:i/>
          <w:iCs/>
        </w:rPr>
        <w:t xml:space="preserve">Maybe, </w:t>
      </w:r>
      <w:r w:rsidRPr="0092617C">
        <w:rPr>
          <w:i/>
          <w:iCs/>
        </w:rPr>
        <w:t>as you have read it you think</w:t>
      </w:r>
      <w:r w:rsidR="0038580E" w:rsidRPr="0092617C">
        <w:rPr>
          <w:i/>
          <w:iCs/>
        </w:rPr>
        <w:t>,</w:t>
      </w:r>
      <w:r w:rsidR="0092617C" w:rsidRPr="0092617C">
        <w:rPr>
          <w:i/>
          <w:iCs/>
        </w:rPr>
        <w:t xml:space="preserve"> </w:t>
      </w:r>
      <w:r w:rsidRPr="0092617C">
        <w:rPr>
          <w:i/>
          <w:iCs/>
        </w:rPr>
        <w:t>“</w:t>
      </w:r>
      <w:r w:rsidR="0092617C" w:rsidRPr="0092617C">
        <w:rPr>
          <w:i/>
          <w:iCs/>
        </w:rPr>
        <w:t>W</w:t>
      </w:r>
      <w:r w:rsidRPr="0092617C">
        <w:rPr>
          <w:i/>
          <w:iCs/>
        </w:rPr>
        <w:t>hy does He call Himself the Son of Man?” Well, He is referencing one verse, one prophecy</w:t>
      </w:r>
      <w:r w:rsidR="0038580E" w:rsidRPr="0092617C">
        <w:rPr>
          <w:i/>
          <w:iCs/>
        </w:rPr>
        <w:t>,</w:t>
      </w:r>
      <w:r w:rsidRPr="0092617C">
        <w:rPr>
          <w:i/>
          <w:iCs/>
        </w:rPr>
        <w:t xml:space="preserve"> right here in Daniel 7</w:t>
      </w:r>
      <w:r w:rsidR="0038580E" w:rsidRPr="0092617C">
        <w:rPr>
          <w:i/>
          <w:iCs/>
        </w:rPr>
        <w:t>.</w:t>
      </w:r>
      <w:r w:rsidRPr="0092617C">
        <w:rPr>
          <w:i/>
          <w:iCs/>
        </w:rPr>
        <w:t xml:space="preserve"> </w:t>
      </w:r>
      <w:r w:rsidR="0038580E" w:rsidRPr="0092617C">
        <w:rPr>
          <w:i/>
          <w:iCs/>
        </w:rPr>
        <w:t>b</w:t>
      </w:r>
      <w:r w:rsidRPr="0092617C">
        <w:rPr>
          <w:i/>
          <w:iCs/>
        </w:rPr>
        <w:t xml:space="preserve">ecause there is only one Old Testament prophecy where it describes the Son of Man and that title. </w:t>
      </w:r>
      <w:r w:rsidR="0038580E" w:rsidRPr="0092617C">
        <w:rPr>
          <w:i/>
          <w:iCs/>
        </w:rPr>
        <w:t>W</w:t>
      </w:r>
      <w:r w:rsidRPr="0092617C">
        <w:rPr>
          <w:i/>
          <w:iCs/>
        </w:rPr>
        <w:t>hen Jesus says</w:t>
      </w:r>
      <w:r w:rsidR="0038580E" w:rsidRPr="0092617C">
        <w:rPr>
          <w:i/>
          <w:iCs/>
        </w:rPr>
        <w:t>,</w:t>
      </w:r>
      <w:r w:rsidRPr="0092617C">
        <w:rPr>
          <w:i/>
          <w:iCs/>
        </w:rPr>
        <w:t xml:space="preserve"> “I am the Son of Man</w:t>
      </w:r>
      <w:r w:rsidR="0038580E" w:rsidRPr="0092617C">
        <w:rPr>
          <w:i/>
          <w:iCs/>
        </w:rPr>
        <w:t>,” in effect He is saying,</w:t>
      </w:r>
      <w:r w:rsidRPr="0092617C">
        <w:rPr>
          <w:i/>
          <w:iCs/>
        </w:rPr>
        <w:t xml:space="preserve"> </w:t>
      </w:r>
      <w:r w:rsidR="0038580E" w:rsidRPr="0092617C">
        <w:rPr>
          <w:i/>
          <w:iCs/>
        </w:rPr>
        <w:t>“</w:t>
      </w:r>
      <w:r w:rsidRPr="0092617C">
        <w:rPr>
          <w:i/>
          <w:iCs/>
        </w:rPr>
        <w:t>Go read Daniel 7:13-14</w:t>
      </w:r>
      <w:r w:rsidR="0038580E" w:rsidRPr="0092617C">
        <w:rPr>
          <w:i/>
          <w:iCs/>
        </w:rPr>
        <w:t>,</w:t>
      </w:r>
      <w:r w:rsidRPr="0092617C">
        <w:rPr>
          <w:i/>
          <w:iCs/>
        </w:rPr>
        <w:t xml:space="preserve"> and you will know what I am talking about.” </w:t>
      </w:r>
    </w:p>
    <w:p w14:paraId="75B90A17" w14:textId="6F836C99" w:rsidR="00C804B6" w:rsidRPr="00166EA1" w:rsidRDefault="00C804B6" w:rsidP="008B7FEE">
      <w:pPr>
        <w:pStyle w:val="BodyText1"/>
        <w:rPr>
          <w:i/>
          <w:iCs/>
        </w:rPr>
      </w:pPr>
      <w:r w:rsidRPr="00166EA1">
        <w:rPr>
          <w:i/>
          <w:iCs/>
        </w:rPr>
        <w:t>Now let’s look at this passage</w:t>
      </w:r>
      <w:r w:rsidR="008B7FEE" w:rsidRPr="00166EA1">
        <w:rPr>
          <w:i/>
          <w:iCs/>
        </w:rPr>
        <w:t>.</w:t>
      </w:r>
      <w:r w:rsidRPr="00166EA1">
        <w:rPr>
          <w:i/>
          <w:iCs/>
        </w:rPr>
        <w:t xml:space="preserve"> </w:t>
      </w:r>
      <w:r w:rsidR="008B7FEE" w:rsidRPr="00166EA1">
        <w:rPr>
          <w:i/>
          <w:iCs/>
        </w:rPr>
        <w:t>J</w:t>
      </w:r>
      <w:r w:rsidRPr="00166EA1">
        <w:rPr>
          <w:i/>
          <w:iCs/>
        </w:rPr>
        <w:t>ust look at it and let the Lord</w:t>
      </w:r>
      <w:r w:rsidR="004275FD" w:rsidRPr="00166EA1">
        <w:rPr>
          <w:i/>
          <w:iCs/>
        </w:rPr>
        <w:t xml:space="preserve"> speak.</w:t>
      </w:r>
      <w:r w:rsidRPr="00166EA1">
        <w:rPr>
          <w:i/>
          <w:iCs/>
        </w:rPr>
        <w:t xml:space="preserve"> I mean</w:t>
      </w:r>
      <w:r w:rsidR="004275FD" w:rsidRPr="00166EA1">
        <w:rPr>
          <w:i/>
          <w:iCs/>
        </w:rPr>
        <w:t>,</w:t>
      </w:r>
      <w:r w:rsidRPr="00166EA1">
        <w:rPr>
          <w:i/>
          <w:iCs/>
        </w:rPr>
        <w:t xml:space="preserve"> this is just mind-blowing what Daniel saw in chapter 7. He said</w:t>
      </w:r>
      <w:r w:rsidR="004275FD" w:rsidRPr="00166EA1">
        <w:rPr>
          <w:i/>
          <w:iCs/>
        </w:rPr>
        <w:t>,</w:t>
      </w:r>
      <w:r w:rsidRPr="00166EA1">
        <w:rPr>
          <w:i/>
          <w:iCs/>
        </w:rPr>
        <w:t xml:space="preserve"> “I saw this Man! He was like </w:t>
      </w:r>
      <w:r w:rsidR="00922FA4" w:rsidRPr="00166EA1">
        <w:rPr>
          <w:i/>
          <w:iCs/>
        </w:rPr>
        <w:t>a</w:t>
      </w:r>
      <w:r w:rsidRPr="00166EA1">
        <w:rPr>
          <w:i/>
          <w:iCs/>
        </w:rPr>
        <w:t xml:space="preserve"> Son of Man!” Now we know that it was Jesus</w:t>
      </w:r>
      <w:r w:rsidR="004275FD" w:rsidRPr="00166EA1">
        <w:rPr>
          <w:i/>
          <w:iCs/>
        </w:rPr>
        <w:t>.</w:t>
      </w:r>
      <w:r w:rsidRPr="00166EA1">
        <w:rPr>
          <w:i/>
          <w:iCs/>
        </w:rPr>
        <w:t xml:space="preserve"> </w:t>
      </w:r>
      <w:r w:rsidR="004275FD" w:rsidRPr="00166EA1">
        <w:rPr>
          <w:i/>
          <w:iCs/>
        </w:rPr>
        <w:t>I</w:t>
      </w:r>
      <w:r w:rsidRPr="00166EA1">
        <w:rPr>
          <w:i/>
          <w:iCs/>
        </w:rPr>
        <w:t xml:space="preserve">t was the Messiah. Daniel </w:t>
      </w:r>
      <w:r w:rsidR="00166EA1" w:rsidRPr="00166EA1">
        <w:rPr>
          <w:i/>
          <w:iCs/>
        </w:rPr>
        <w:t>did</w:t>
      </w:r>
      <w:r w:rsidRPr="00166EA1">
        <w:rPr>
          <w:i/>
          <w:iCs/>
        </w:rPr>
        <w:t xml:space="preserve"> not know that</w:t>
      </w:r>
      <w:r w:rsidR="0049687A" w:rsidRPr="00166EA1">
        <w:rPr>
          <w:i/>
          <w:iCs/>
        </w:rPr>
        <w:t>.</w:t>
      </w:r>
      <w:r w:rsidRPr="00166EA1">
        <w:rPr>
          <w:i/>
          <w:iCs/>
        </w:rPr>
        <w:t xml:space="preserve"> Daniel was about five hundred years before Christ</w:t>
      </w:r>
      <w:r w:rsidR="0049687A" w:rsidRPr="00166EA1">
        <w:rPr>
          <w:i/>
          <w:iCs/>
        </w:rPr>
        <w:t>,</w:t>
      </w:r>
      <w:r w:rsidRPr="00166EA1">
        <w:rPr>
          <w:i/>
          <w:iCs/>
        </w:rPr>
        <w:t xml:space="preserve"> and he did not know who He is. He knew </w:t>
      </w:r>
      <w:r w:rsidR="00166EA1" w:rsidRPr="00166EA1">
        <w:rPr>
          <w:i/>
          <w:iCs/>
        </w:rPr>
        <w:t>this</w:t>
      </w:r>
      <w:r w:rsidRPr="00166EA1">
        <w:rPr>
          <w:i/>
          <w:iCs/>
        </w:rPr>
        <w:t xml:space="preserve"> was the Messiah</w:t>
      </w:r>
      <w:r w:rsidR="0049687A" w:rsidRPr="00166EA1">
        <w:rPr>
          <w:i/>
          <w:iCs/>
        </w:rPr>
        <w:t>,</w:t>
      </w:r>
      <w:r w:rsidRPr="00166EA1">
        <w:rPr>
          <w:i/>
          <w:iCs/>
        </w:rPr>
        <w:t xml:space="preserve"> but he did not know His name, and </w:t>
      </w:r>
      <w:r w:rsidR="0049687A" w:rsidRPr="00166EA1">
        <w:rPr>
          <w:i/>
          <w:iCs/>
        </w:rPr>
        <w:t>did</w:t>
      </w:r>
      <w:r w:rsidRPr="00166EA1">
        <w:rPr>
          <w:i/>
          <w:iCs/>
        </w:rPr>
        <w:t xml:space="preserve"> not know much about Him. He said</w:t>
      </w:r>
      <w:r w:rsidR="0049687A" w:rsidRPr="00166EA1">
        <w:rPr>
          <w:i/>
          <w:iCs/>
        </w:rPr>
        <w:t>,</w:t>
      </w:r>
      <w:r w:rsidRPr="00166EA1">
        <w:rPr>
          <w:i/>
          <w:iCs/>
        </w:rPr>
        <w:t xml:space="preserve"> “And this Son of Man”</w:t>
      </w:r>
      <w:r w:rsidR="0049687A" w:rsidRPr="00166EA1">
        <w:rPr>
          <w:i/>
          <w:iCs/>
        </w:rPr>
        <w:t>—</w:t>
      </w:r>
      <w:r w:rsidRPr="00166EA1">
        <w:rPr>
          <w:i/>
          <w:iCs/>
        </w:rPr>
        <w:t>he was seeing this heavenly vision</w:t>
      </w:r>
      <w:r w:rsidR="0049687A" w:rsidRPr="00166EA1">
        <w:rPr>
          <w:i/>
          <w:iCs/>
        </w:rPr>
        <w:t>—</w:t>
      </w:r>
      <w:r w:rsidRPr="00166EA1">
        <w:rPr>
          <w:i/>
          <w:iCs/>
        </w:rPr>
        <w:t>“He is brought to the Father” and the Father’s title here is the “Ancient of Days</w:t>
      </w:r>
      <w:r w:rsidR="00922FA4" w:rsidRPr="00166EA1">
        <w:rPr>
          <w:i/>
          <w:iCs/>
        </w:rPr>
        <w:t>,</w:t>
      </w:r>
      <w:r w:rsidRPr="00166EA1">
        <w:rPr>
          <w:i/>
          <w:iCs/>
        </w:rPr>
        <w:t xml:space="preserve">” speaking of the Father and His eternal wisdom and His eternal nature. </w:t>
      </w:r>
    </w:p>
    <w:p w14:paraId="56C517A2" w14:textId="32C828F5" w:rsidR="00C804B6" w:rsidRPr="00C677AE" w:rsidRDefault="00C804B6" w:rsidP="00922FA4">
      <w:pPr>
        <w:pStyle w:val="BodyText1"/>
        <w:rPr>
          <w:i/>
          <w:iCs/>
        </w:rPr>
      </w:pPr>
      <w:r w:rsidRPr="00C677AE">
        <w:rPr>
          <w:i/>
          <w:iCs/>
        </w:rPr>
        <w:t>It says in verse 14</w:t>
      </w:r>
      <w:r w:rsidR="00922FA4" w:rsidRPr="00C677AE">
        <w:rPr>
          <w:i/>
          <w:iCs/>
        </w:rPr>
        <w:t>,</w:t>
      </w:r>
      <w:r w:rsidRPr="00C677AE">
        <w:rPr>
          <w:i/>
          <w:iCs/>
        </w:rPr>
        <w:t xml:space="preserve"> “And to this Man</w:t>
      </w:r>
      <w:r w:rsidR="00922FA4" w:rsidRPr="00C677AE">
        <w:rPr>
          <w:i/>
          <w:iCs/>
        </w:rPr>
        <w:t xml:space="preserve"> it is given that</w:t>
      </w:r>
      <w:r w:rsidRPr="00C677AE">
        <w:rPr>
          <w:i/>
          <w:iCs/>
        </w:rPr>
        <w:t xml:space="preserve"> all the kingdoms of the earth will serve Him! All the nations will be under one Man!” Daniel is thinking</w:t>
      </w:r>
      <w:r w:rsidR="00922FA4" w:rsidRPr="00C677AE">
        <w:rPr>
          <w:i/>
          <w:iCs/>
        </w:rPr>
        <w:t>,</w:t>
      </w:r>
      <w:r w:rsidRPr="00C677AE">
        <w:rPr>
          <w:i/>
          <w:iCs/>
        </w:rPr>
        <w:t xml:space="preserve"> “This is remarkable!” </w:t>
      </w:r>
      <w:r w:rsidR="00922FA4" w:rsidRPr="00C677AE">
        <w:rPr>
          <w:i/>
          <w:iCs/>
        </w:rPr>
        <w:t>L</w:t>
      </w:r>
      <w:r w:rsidRPr="00C677AE">
        <w:rPr>
          <w:i/>
          <w:iCs/>
        </w:rPr>
        <w:t>ook what it says in verse 27</w:t>
      </w:r>
      <w:r w:rsidR="00263540" w:rsidRPr="00C677AE">
        <w:rPr>
          <w:i/>
          <w:iCs/>
        </w:rPr>
        <w:t>,</w:t>
      </w:r>
      <w:r w:rsidRPr="00C677AE">
        <w:rPr>
          <w:i/>
          <w:iCs/>
        </w:rPr>
        <w:t xml:space="preserve"> “This Man”</w:t>
      </w:r>
      <w:r w:rsidR="00194A41" w:rsidRPr="00C677AE">
        <w:rPr>
          <w:i/>
          <w:iCs/>
        </w:rPr>
        <w:t>—</w:t>
      </w:r>
      <w:r w:rsidRPr="00C677AE">
        <w:rPr>
          <w:i/>
          <w:iCs/>
        </w:rPr>
        <w:t>who we now know is Jesus</w:t>
      </w:r>
      <w:r w:rsidR="00194A41" w:rsidRPr="00C677AE">
        <w:rPr>
          <w:i/>
          <w:iCs/>
        </w:rPr>
        <w:t>—</w:t>
      </w:r>
      <w:r w:rsidRPr="00C677AE">
        <w:rPr>
          <w:i/>
          <w:iCs/>
        </w:rPr>
        <w:t>“all the kingdoms of the earth will serve Him openly</w:t>
      </w:r>
      <w:r w:rsidR="00194A41" w:rsidRPr="00C677AE">
        <w:rPr>
          <w:i/>
          <w:iCs/>
        </w:rPr>
        <w:t>,</w:t>
      </w:r>
      <w:r w:rsidRPr="00C677AE">
        <w:rPr>
          <w:i/>
          <w:iCs/>
        </w:rPr>
        <w:t>” and</w:t>
      </w:r>
      <w:r w:rsidR="00194A41" w:rsidRPr="00C677AE">
        <w:rPr>
          <w:i/>
          <w:iCs/>
        </w:rPr>
        <w:t>,</w:t>
      </w:r>
      <w:r w:rsidRPr="00C677AE">
        <w:rPr>
          <w:i/>
          <w:iCs/>
        </w:rPr>
        <w:t xml:space="preserve"> verse 27</w:t>
      </w:r>
      <w:r w:rsidR="00194A41" w:rsidRPr="00C677AE">
        <w:rPr>
          <w:i/>
          <w:iCs/>
        </w:rPr>
        <w:t>,</w:t>
      </w:r>
      <w:r w:rsidRPr="00C677AE">
        <w:rPr>
          <w:i/>
          <w:iCs/>
        </w:rPr>
        <w:t xml:space="preserve"> then He is going to bring the saints</w:t>
      </w:r>
      <w:r w:rsidR="00194A41" w:rsidRPr="00C677AE">
        <w:rPr>
          <w:i/>
          <w:iCs/>
        </w:rPr>
        <w:t>—</w:t>
      </w:r>
      <w:r w:rsidRPr="00C677AE">
        <w:rPr>
          <w:i/>
          <w:iCs/>
        </w:rPr>
        <w:t>you</w:t>
      </w:r>
      <w:r w:rsidR="00194A41" w:rsidRPr="00C677AE">
        <w:rPr>
          <w:i/>
          <w:iCs/>
        </w:rPr>
        <w:t>—</w:t>
      </w:r>
      <w:r w:rsidRPr="00C677AE">
        <w:rPr>
          <w:i/>
          <w:iCs/>
        </w:rPr>
        <w:t>and He is going to say</w:t>
      </w:r>
      <w:r w:rsidR="00194A41" w:rsidRPr="00C677AE">
        <w:rPr>
          <w:i/>
          <w:iCs/>
        </w:rPr>
        <w:t>,</w:t>
      </w:r>
      <w:r w:rsidRPr="00C677AE">
        <w:rPr>
          <w:i/>
          <w:iCs/>
        </w:rPr>
        <w:t xml:space="preserve"> “Come and rule with Me! I can rule it alone but I do not want to</w:t>
      </w:r>
      <w:r w:rsidR="00194A41" w:rsidRPr="00C677AE">
        <w:rPr>
          <w:i/>
          <w:iCs/>
        </w:rPr>
        <w:t>.</w:t>
      </w:r>
      <w:r w:rsidRPr="00C677AE">
        <w:rPr>
          <w:i/>
          <w:iCs/>
        </w:rPr>
        <w:t xml:space="preserve"> I want you with Me!” </w:t>
      </w:r>
      <w:r w:rsidR="00194A41" w:rsidRPr="00C677AE">
        <w:rPr>
          <w:i/>
          <w:iCs/>
        </w:rPr>
        <w:t>T</w:t>
      </w:r>
      <w:r w:rsidRPr="00C677AE">
        <w:rPr>
          <w:i/>
          <w:iCs/>
        </w:rPr>
        <w:t>his glorious global kingdom that is in fullness when the Lord returns</w:t>
      </w:r>
      <w:r w:rsidR="00194A41" w:rsidRPr="00C677AE">
        <w:rPr>
          <w:i/>
          <w:iCs/>
        </w:rPr>
        <w:t>,</w:t>
      </w:r>
      <w:r w:rsidRPr="00C677AE">
        <w:rPr>
          <w:i/>
          <w:iCs/>
        </w:rPr>
        <w:t xml:space="preserve"> and He says of the saints “I will bring you into the leadership of it with Me! You will be in the government over these nations and over these cities with Me!”</w:t>
      </w:r>
    </w:p>
    <w:p w14:paraId="62287565" w14:textId="77777777" w:rsidR="00C804B6" w:rsidRPr="00425DFC" w:rsidRDefault="00C804B6" w:rsidP="00C804B6">
      <w:pPr>
        <w:pStyle w:val="Lv2-J"/>
      </w:pPr>
      <w:r w:rsidRPr="00425DFC">
        <w:t xml:space="preserve">Jesus will rule in partnership with resurrected saints (Rev. 2:26-27; 3:21; 5:10; 20:4-6; 22:5; </w:t>
      </w:r>
      <w:r w:rsidRPr="00425DFC">
        <w:br/>
        <w:t xml:space="preserve">cf. Mt. 19:28; 20:21-23; 25:23; Lk. 19:17-19; 22:29-30; Rom. 8:17; 1 Cor. 6:2-3; 2 Tim. 2:12). </w:t>
      </w:r>
    </w:p>
    <w:p w14:paraId="452C91D6" w14:textId="77777777" w:rsidR="00C804B6" w:rsidRDefault="00C804B6" w:rsidP="00C804B6">
      <w:pPr>
        <w:pStyle w:val="Sc1-G"/>
      </w:pPr>
      <w:r w:rsidRPr="00425DFC">
        <w:rPr>
          <w:vertAlign w:val="superscript"/>
        </w:rPr>
        <w:t>10</w:t>
      </w:r>
      <w:r w:rsidRPr="00425DFC">
        <w:t xml:space="preserve">…and have made us kings and priests…and </w:t>
      </w:r>
      <w:r w:rsidRPr="00425DFC">
        <w:rPr>
          <w:u w:val="single"/>
        </w:rPr>
        <w:t>we shall reign on the earth</w:t>
      </w:r>
      <w:r w:rsidRPr="00425DFC">
        <w:t xml:space="preserve">. (Rev. 5:10) </w:t>
      </w:r>
    </w:p>
    <w:p w14:paraId="0B729D07" w14:textId="096F341C" w:rsidR="00C804B6" w:rsidRPr="00942B78" w:rsidRDefault="00C804B6" w:rsidP="008B5A43">
      <w:pPr>
        <w:pStyle w:val="BodyText1"/>
        <w:rPr>
          <w:i/>
          <w:iCs/>
        </w:rPr>
      </w:pPr>
      <w:r w:rsidRPr="00942B78">
        <w:rPr>
          <w:i/>
          <w:iCs/>
        </w:rPr>
        <w:t>Paragraph H: John saw this in the book of Revelation. He saw the time whe</w:t>
      </w:r>
      <w:r w:rsidR="00942B78" w:rsidRPr="00942B78">
        <w:rPr>
          <w:i/>
          <w:iCs/>
        </w:rPr>
        <w:t>n</w:t>
      </w:r>
      <w:r w:rsidRPr="00942B78">
        <w:rPr>
          <w:i/>
          <w:iCs/>
        </w:rPr>
        <w:t xml:space="preserve"> we resurrected believers would reign with Jesus on this physical earth. When you begin to see your future in this type of paradigm, this perspective</w:t>
      </w:r>
      <w:r w:rsidR="008B5A43" w:rsidRPr="00942B78">
        <w:rPr>
          <w:i/>
          <w:iCs/>
        </w:rPr>
        <w:t>,</w:t>
      </w:r>
      <w:r w:rsidRPr="00942B78">
        <w:rPr>
          <w:i/>
          <w:iCs/>
        </w:rPr>
        <w:t xml:space="preserve"> you think of life differently</w:t>
      </w:r>
      <w:r w:rsidR="00942B78" w:rsidRPr="00942B78">
        <w:rPr>
          <w:i/>
          <w:iCs/>
        </w:rPr>
        <w:t>,</w:t>
      </w:r>
      <w:r w:rsidRPr="00942B78">
        <w:rPr>
          <w:i/>
          <w:iCs/>
        </w:rPr>
        <w:t xml:space="preserve"> when you know that this is where you are ultimately going for billions of years. All of a sudden the challenges</w:t>
      </w:r>
      <w:r w:rsidR="008B5A43" w:rsidRPr="00942B78">
        <w:rPr>
          <w:i/>
          <w:iCs/>
        </w:rPr>
        <w:t xml:space="preserve"> that did</w:t>
      </w:r>
      <w:r w:rsidRPr="00942B78">
        <w:rPr>
          <w:i/>
          <w:iCs/>
        </w:rPr>
        <w:t xml:space="preserve"> not seem worth it</w:t>
      </w:r>
      <w:r w:rsidR="008B5A43" w:rsidRPr="00942B78">
        <w:rPr>
          <w:i/>
          <w:iCs/>
        </w:rPr>
        <w:t>, once</w:t>
      </w:r>
      <w:r w:rsidRPr="00942B78">
        <w:rPr>
          <w:i/>
          <w:iCs/>
        </w:rPr>
        <w:t xml:space="preserve"> you see this storyline and you are a part of it</w:t>
      </w:r>
      <w:r w:rsidR="008B5A43" w:rsidRPr="00942B78">
        <w:rPr>
          <w:i/>
          <w:iCs/>
        </w:rPr>
        <w:t>,</w:t>
      </w:r>
      <w:r w:rsidRPr="00942B78">
        <w:rPr>
          <w:i/>
          <w:iCs/>
        </w:rPr>
        <w:t xml:space="preserve"> you will say</w:t>
      </w:r>
      <w:r w:rsidR="00942B78" w:rsidRPr="00942B78">
        <w:rPr>
          <w:i/>
          <w:iCs/>
        </w:rPr>
        <w:t>,</w:t>
      </w:r>
      <w:r w:rsidRPr="00942B78">
        <w:rPr>
          <w:i/>
          <w:iCs/>
        </w:rPr>
        <w:t xml:space="preserve"> “Oh</w:t>
      </w:r>
      <w:r w:rsidR="008B5A43" w:rsidRPr="00942B78">
        <w:rPr>
          <w:i/>
          <w:iCs/>
        </w:rPr>
        <w:t>,</w:t>
      </w:r>
      <w:r w:rsidRPr="00942B78">
        <w:rPr>
          <w:i/>
          <w:iCs/>
        </w:rPr>
        <w:t xml:space="preserve"> I can do the challenging stuff</w:t>
      </w:r>
      <w:r w:rsidR="00942B78" w:rsidRPr="00942B78">
        <w:rPr>
          <w:i/>
          <w:iCs/>
        </w:rPr>
        <w:t>,</w:t>
      </w:r>
      <w:r w:rsidRPr="00942B78">
        <w:rPr>
          <w:i/>
          <w:iCs/>
        </w:rPr>
        <w:t xml:space="preserve"> if that is where I am going! If what I am doing is preparing me for that</w:t>
      </w:r>
      <w:r w:rsidR="008B5A43" w:rsidRPr="00942B78">
        <w:rPr>
          <w:i/>
          <w:iCs/>
        </w:rPr>
        <w:t>,</w:t>
      </w:r>
      <w:r w:rsidRPr="00942B78">
        <w:rPr>
          <w:i/>
          <w:iCs/>
        </w:rPr>
        <w:t xml:space="preserve"> wow! Really a little person like me?” Yes, you will be reigning with Him on the earth. </w:t>
      </w:r>
    </w:p>
    <w:p w14:paraId="46FED635" w14:textId="0F5C9CEF" w:rsidR="00C804B6" w:rsidRDefault="00C804B6" w:rsidP="00C804B6">
      <w:pPr>
        <w:pStyle w:val="Lv1-H"/>
        <w:tabs>
          <w:tab w:val="left" w:pos="576"/>
        </w:tabs>
      </w:pPr>
      <w:r w:rsidRPr="00425DFC">
        <w:t xml:space="preserve">centerpiece of God’s purpose: bringing heaven and earth together </w:t>
      </w:r>
    </w:p>
    <w:p w14:paraId="43FBBC32" w14:textId="77777777" w:rsidR="00C70585" w:rsidRPr="00F1286C" w:rsidRDefault="00C70585" w:rsidP="00C70585">
      <w:pPr>
        <w:pStyle w:val="BodyText1"/>
        <w:spacing w:before="120"/>
        <w:rPr>
          <w:i/>
          <w:iCs/>
        </w:rPr>
      </w:pPr>
      <w:r w:rsidRPr="00F1286C">
        <w:rPr>
          <w:i/>
          <w:iCs/>
        </w:rPr>
        <w:t xml:space="preserve">Top of Page 2. Roman numeral two: This passage in Ephesians 1:9-10 is one of the central truths that many believers have no idea about. Ephesians 1 is one of the most doctrinal chapters in the whole Bible and, right in the middle of it, it tells us that when Jesus returns, He is going to join the supernatural realm of heaven, the New Jerusalem, with the physical realm of the earth. Many believer, and again I am not picking on the believers who </w:t>
      </w:r>
      <w:r w:rsidRPr="00F1286C">
        <w:rPr>
          <w:i/>
          <w:iCs/>
        </w:rPr>
        <w:lastRenderedPageBreak/>
        <w:t xml:space="preserve">do not know this but I am just letting you know that if you have never heard it, that it is because many believers just skip that. However, it is central and the centerpiece of His future leadership over the earth. </w:t>
      </w:r>
    </w:p>
    <w:p w14:paraId="0A002E45" w14:textId="75030E5B" w:rsidR="00C70585" w:rsidRPr="00F1286C" w:rsidRDefault="00C70585" w:rsidP="00C70585">
      <w:pPr>
        <w:pStyle w:val="BodyText1"/>
        <w:rPr>
          <w:i/>
          <w:iCs/>
        </w:rPr>
      </w:pPr>
      <w:r w:rsidRPr="00F1286C">
        <w:rPr>
          <w:i/>
          <w:iCs/>
        </w:rPr>
        <w:t>Let’s look at it. Verse 9, Paul the apostle is speaking. He says, “The Father made known to me,” to all of us too, well, made known to us through Paul</w:t>
      </w:r>
      <w:r w:rsidR="00F1286C" w:rsidRPr="00F1286C">
        <w:rPr>
          <w:i/>
          <w:iCs/>
        </w:rPr>
        <w:t>,</w:t>
      </w:r>
      <w:r w:rsidRPr="00F1286C">
        <w:rPr>
          <w:i/>
          <w:iCs/>
        </w:rPr>
        <w:t xml:space="preserve"> “the mystery of His hidden plan.” The Bible in the New Testament talks about Him having a mystery. He does not mean that it is mysterious like it is hard to understand. That is not what He means. He means that is a plan that God had in His heart from the beginning, from before Genesis 1, but He hid it from the angels and the prophets until His Son came in the flesh and paid the price for sin and was risen from the dead. Then God revealed His hidden plan. Paul said, in effect, “I have to tell you the good news. There has been a plan in God’s heart from before Genesis 1 that Jesus is going to gather together into one reality, everything in the heavenly realm and everything in the earthly realm. They are going to be brought together.” </w:t>
      </w:r>
    </w:p>
    <w:p w14:paraId="396C7FBA" w14:textId="77777777" w:rsidR="00C804B6" w:rsidRPr="00425DFC" w:rsidRDefault="00C804B6" w:rsidP="00C804B6">
      <w:pPr>
        <w:pStyle w:val="Lv2-J"/>
      </w:pPr>
      <w:r w:rsidRPr="00425DFC">
        <w:t xml:space="preserve">The centerpiece of God’s eternal purpose is for Jesus to come back to establish His kingdom over all the earth and </w:t>
      </w:r>
      <w:r w:rsidRPr="00425DFC">
        <w:rPr>
          <w:b/>
          <w:i/>
        </w:rPr>
        <w:t>join</w:t>
      </w:r>
      <w:r w:rsidRPr="00425DFC">
        <w:t xml:space="preserve"> the heavenly and earthly realms together. </w:t>
      </w:r>
    </w:p>
    <w:p w14:paraId="126CDF8F" w14:textId="77777777" w:rsidR="00C804B6" w:rsidRDefault="00C804B6" w:rsidP="00C804B6">
      <w:pPr>
        <w:pStyle w:val="Sc2-F"/>
      </w:pPr>
      <w:r w:rsidRPr="00425DFC">
        <w:rPr>
          <w:vertAlign w:val="superscript"/>
        </w:rPr>
        <w:t>9</w:t>
      </w:r>
      <w:r w:rsidRPr="00425DFC">
        <w:t>…having</w:t>
      </w:r>
      <w:r w:rsidRPr="00425DFC">
        <w:rPr>
          <w:sz w:val="22"/>
          <w:szCs w:val="22"/>
        </w:rPr>
        <w:t xml:space="preserve"> </w:t>
      </w:r>
      <w:r w:rsidRPr="00425DFC">
        <w:t>made</w:t>
      </w:r>
      <w:r w:rsidRPr="00425DFC">
        <w:rPr>
          <w:sz w:val="22"/>
          <w:szCs w:val="22"/>
        </w:rPr>
        <w:t xml:space="preserve"> </w:t>
      </w:r>
      <w:r w:rsidRPr="00425DFC">
        <w:t>known</w:t>
      </w:r>
      <w:r w:rsidRPr="00425DFC">
        <w:rPr>
          <w:sz w:val="22"/>
          <w:szCs w:val="22"/>
        </w:rPr>
        <w:t xml:space="preserve"> </w:t>
      </w:r>
      <w:r w:rsidRPr="00425DFC">
        <w:t>to</w:t>
      </w:r>
      <w:r w:rsidRPr="00425DFC">
        <w:rPr>
          <w:sz w:val="22"/>
          <w:szCs w:val="22"/>
        </w:rPr>
        <w:t xml:space="preserve"> </w:t>
      </w:r>
      <w:r w:rsidRPr="00425DFC">
        <w:t>us</w:t>
      </w:r>
      <w:r w:rsidRPr="00425DFC">
        <w:rPr>
          <w:sz w:val="22"/>
          <w:szCs w:val="22"/>
        </w:rPr>
        <w:t xml:space="preserve"> </w:t>
      </w:r>
      <w:r w:rsidRPr="00425DFC">
        <w:t>the</w:t>
      </w:r>
      <w:r w:rsidRPr="00425DFC">
        <w:rPr>
          <w:sz w:val="22"/>
          <w:szCs w:val="22"/>
        </w:rPr>
        <w:t xml:space="preserve"> </w:t>
      </w:r>
      <w:r w:rsidRPr="00425DFC">
        <w:t>mystery</w:t>
      </w:r>
      <w:r w:rsidRPr="00425DFC">
        <w:rPr>
          <w:sz w:val="22"/>
          <w:szCs w:val="22"/>
        </w:rPr>
        <w:t xml:space="preserve"> </w:t>
      </w:r>
      <w:r w:rsidRPr="00425DFC">
        <w:rPr>
          <w:b w:val="0"/>
          <w:bCs/>
        </w:rPr>
        <w:t>[hidden plan]</w:t>
      </w:r>
      <w:r w:rsidRPr="00425DFC">
        <w:rPr>
          <w:sz w:val="22"/>
          <w:szCs w:val="22"/>
        </w:rPr>
        <w:t xml:space="preserve"> </w:t>
      </w:r>
      <w:r w:rsidRPr="00425DFC">
        <w:t>of</w:t>
      </w:r>
      <w:r w:rsidRPr="00425DFC">
        <w:rPr>
          <w:sz w:val="22"/>
          <w:szCs w:val="22"/>
        </w:rPr>
        <w:t xml:space="preserve"> </w:t>
      </w:r>
      <w:r w:rsidRPr="00425DFC">
        <w:t>His</w:t>
      </w:r>
      <w:r w:rsidRPr="00425DFC">
        <w:rPr>
          <w:sz w:val="22"/>
          <w:szCs w:val="22"/>
        </w:rPr>
        <w:t xml:space="preserve"> </w:t>
      </w:r>
      <w:r w:rsidRPr="00425DFC">
        <w:t>will…</w:t>
      </w:r>
      <w:r w:rsidRPr="00425DFC">
        <w:rPr>
          <w:vertAlign w:val="superscript"/>
        </w:rPr>
        <w:t>10</w:t>
      </w:r>
      <w:r w:rsidRPr="00425DFC">
        <w:t>that</w:t>
      </w:r>
      <w:r w:rsidRPr="00425DFC">
        <w:rPr>
          <w:sz w:val="22"/>
          <w:szCs w:val="22"/>
        </w:rPr>
        <w:t xml:space="preserve"> </w:t>
      </w:r>
      <w:r w:rsidRPr="00425DFC">
        <w:t>He</w:t>
      </w:r>
      <w:r w:rsidRPr="00425DFC">
        <w:rPr>
          <w:sz w:val="22"/>
          <w:szCs w:val="22"/>
        </w:rPr>
        <w:t xml:space="preserve"> </w:t>
      </w:r>
      <w:r w:rsidRPr="00425DFC">
        <w:t>might</w:t>
      </w:r>
      <w:r w:rsidRPr="00425DFC">
        <w:rPr>
          <w:sz w:val="22"/>
          <w:szCs w:val="22"/>
        </w:rPr>
        <w:t xml:space="preserve"> </w:t>
      </w:r>
      <w:r w:rsidRPr="00425DFC">
        <w:t>gather</w:t>
      </w:r>
      <w:r w:rsidRPr="00425DFC">
        <w:rPr>
          <w:sz w:val="22"/>
          <w:szCs w:val="22"/>
        </w:rPr>
        <w:t xml:space="preserve"> </w:t>
      </w:r>
      <w:r w:rsidRPr="00425DFC">
        <w:rPr>
          <w:u w:val="single"/>
        </w:rPr>
        <w:t>together</w:t>
      </w:r>
      <w:r w:rsidRPr="00425DFC">
        <w:rPr>
          <w:sz w:val="22"/>
          <w:szCs w:val="22"/>
          <w:u w:val="single"/>
        </w:rPr>
        <w:t xml:space="preserve"> </w:t>
      </w:r>
      <w:r w:rsidRPr="00425DFC">
        <w:rPr>
          <w:u w:val="single"/>
        </w:rPr>
        <w:t>in one</w:t>
      </w:r>
      <w:r w:rsidRPr="00425DFC">
        <w:t xml:space="preserve"> </w:t>
      </w:r>
      <w:r w:rsidRPr="00425DFC">
        <w:rPr>
          <w:u w:val="single"/>
        </w:rPr>
        <w:t>all</w:t>
      </w:r>
      <w:r w:rsidRPr="00425DFC">
        <w:t xml:space="preserve"> things in Christ, </w:t>
      </w:r>
      <w:r w:rsidRPr="00425DFC">
        <w:rPr>
          <w:u w:val="single"/>
        </w:rPr>
        <w:t>both</w:t>
      </w:r>
      <w:r w:rsidRPr="00425DFC">
        <w:t xml:space="preserve"> which are in </w:t>
      </w:r>
      <w:r w:rsidRPr="00425DFC">
        <w:rPr>
          <w:u w:val="single"/>
        </w:rPr>
        <w:t>heaven</w:t>
      </w:r>
      <w:r w:rsidRPr="00425DFC">
        <w:t xml:space="preserve"> and which are on </w:t>
      </w:r>
      <w:r w:rsidRPr="00425DFC">
        <w:rPr>
          <w:u w:val="single"/>
        </w:rPr>
        <w:t>earth</w:t>
      </w:r>
      <w:r w:rsidRPr="00425DFC">
        <w:t xml:space="preserve">—in Him. (Eph. 1:9-10) </w:t>
      </w:r>
    </w:p>
    <w:p w14:paraId="4AC107C4" w14:textId="788D09B6" w:rsidR="00651176" w:rsidRPr="00F1286C" w:rsidRDefault="00C804B6" w:rsidP="004B3484">
      <w:pPr>
        <w:pStyle w:val="BodyText1"/>
        <w:rPr>
          <w:i/>
          <w:iCs/>
        </w:rPr>
      </w:pPr>
      <w:r w:rsidRPr="00F1286C">
        <w:rPr>
          <w:i/>
          <w:iCs/>
        </w:rPr>
        <w:t>Paragraph A: The centerpiece of God’s eternal purposes</w:t>
      </w:r>
      <w:r w:rsidR="004B3484" w:rsidRPr="00F1286C">
        <w:rPr>
          <w:i/>
          <w:iCs/>
        </w:rPr>
        <w:t>.</w:t>
      </w:r>
      <w:r w:rsidRPr="00F1286C">
        <w:rPr>
          <w:i/>
          <w:iCs/>
        </w:rPr>
        <w:t xml:space="preserve"> </w:t>
      </w:r>
      <w:r w:rsidR="004B3484" w:rsidRPr="00F1286C">
        <w:rPr>
          <w:i/>
          <w:iCs/>
        </w:rPr>
        <w:t>I</w:t>
      </w:r>
      <w:r w:rsidRPr="00F1286C">
        <w:rPr>
          <w:i/>
          <w:iCs/>
        </w:rPr>
        <w:t>f you do not see this verse, much of what I am going to say in a few minutes will not make sense because it is like</w:t>
      </w:r>
      <w:r w:rsidR="004B3484" w:rsidRPr="00F1286C">
        <w:rPr>
          <w:i/>
          <w:iCs/>
        </w:rPr>
        <w:t>,</w:t>
      </w:r>
      <w:r w:rsidRPr="00F1286C">
        <w:rPr>
          <w:i/>
          <w:iCs/>
        </w:rPr>
        <w:t xml:space="preserve"> “I thought I was floating on a cloud, playing a harp, what do you mean?” No</w:t>
      </w:r>
      <w:r w:rsidR="00651176" w:rsidRPr="00F1286C">
        <w:rPr>
          <w:i/>
          <w:iCs/>
        </w:rPr>
        <w:t>,</w:t>
      </w:r>
      <w:r w:rsidRPr="00F1286C">
        <w:rPr>
          <w:i/>
          <w:iCs/>
        </w:rPr>
        <w:t xml:space="preserve"> that is not where your future is</w:t>
      </w:r>
      <w:r w:rsidR="004B3484" w:rsidRPr="00F1286C">
        <w:rPr>
          <w:i/>
          <w:iCs/>
        </w:rPr>
        <w:t>.</w:t>
      </w:r>
      <w:r w:rsidRPr="00F1286C">
        <w:rPr>
          <w:i/>
          <w:iCs/>
        </w:rPr>
        <w:t xml:space="preserve"> </w:t>
      </w:r>
      <w:r w:rsidR="004B3484" w:rsidRPr="00F1286C">
        <w:rPr>
          <w:i/>
          <w:iCs/>
        </w:rPr>
        <w:t>Y</w:t>
      </w:r>
      <w:r w:rsidRPr="00F1286C">
        <w:rPr>
          <w:i/>
          <w:iCs/>
        </w:rPr>
        <w:t>es, you might play a harp</w:t>
      </w:r>
      <w:r w:rsidR="004B3484" w:rsidRPr="00F1286C">
        <w:rPr>
          <w:i/>
          <w:iCs/>
        </w:rPr>
        <w:t>;</w:t>
      </w:r>
      <w:r w:rsidRPr="00F1286C">
        <w:rPr>
          <w:i/>
          <w:iCs/>
        </w:rPr>
        <w:t xml:space="preserve"> I do not know about that</w:t>
      </w:r>
      <w:r w:rsidR="004B3484" w:rsidRPr="00F1286C">
        <w:rPr>
          <w:i/>
          <w:iCs/>
        </w:rPr>
        <w:t>,</w:t>
      </w:r>
      <w:r w:rsidRPr="00F1286C">
        <w:rPr>
          <w:i/>
          <w:iCs/>
        </w:rPr>
        <w:t xml:space="preserve"> but you will not be floating around on clouds.</w:t>
      </w:r>
    </w:p>
    <w:p w14:paraId="27E8B4CA" w14:textId="68979282" w:rsidR="00C804B6" w:rsidRPr="00F1286C" w:rsidRDefault="00C804B6" w:rsidP="004B3484">
      <w:pPr>
        <w:pStyle w:val="BodyText1"/>
        <w:rPr>
          <w:i/>
          <w:iCs/>
        </w:rPr>
      </w:pPr>
      <w:r w:rsidRPr="00F1286C">
        <w:rPr>
          <w:i/>
          <w:iCs/>
        </w:rPr>
        <w:t xml:space="preserve">The centerpiece of His purpose is that Jesus is coming back to establish His kingdom on the physical earth by joining the heavenly and the earthly realms together. </w:t>
      </w:r>
      <w:r w:rsidR="00651176" w:rsidRPr="00F1286C">
        <w:rPr>
          <w:i/>
          <w:iCs/>
        </w:rPr>
        <w:t>It</w:t>
      </w:r>
      <w:r w:rsidRPr="00F1286C">
        <w:rPr>
          <w:i/>
          <w:iCs/>
        </w:rPr>
        <w:t xml:space="preserve"> is unimaginable how glorious this is</w:t>
      </w:r>
      <w:r w:rsidR="00651176" w:rsidRPr="00F1286C">
        <w:rPr>
          <w:i/>
          <w:iCs/>
        </w:rPr>
        <w:t>!</w:t>
      </w:r>
      <w:r w:rsidRPr="00F1286C">
        <w:rPr>
          <w:i/>
          <w:iCs/>
        </w:rPr>
        <w:t xml:space="preserve"> This is the interpretive key to the end times, meaning when you study some of these one-hundred-fifty chapters (not that you are going to study all one hundred and fifty chapters) on the end times</w:t>
      </w:r>
      <w:r w:rsidR="00F1286C" w:rsidRPr="00F1286C">
        <w:rPr>
          <w:i/>
          <w:iCs/>
        </w:rPr>
        <w:t>,</w:t>
      </w:r>
      <w:r w:rsidRPr="00F1286C">
        <w:rPr>
          <w:i/>
          <w:iCs/>
        </w:rPr>
        <w:t xml:space="preserve"> if you do not see this</w:t>
      </w:r>
      <w:r w:rsidR="00651176" w:rsidRPr="00F1286C">
        <w:rPr>
          <w:i/>
          <w:iCs/>
        </w:rPr>
        <w:t>, then</w:t>
      </w:r>
      <w:r w:rsidRPr="00F1286C">
        <w:rPr>
          <w:i/>
          <w:iCs/>
        </w:rPr>
        <w:t xml:space="preserve"> many, many of the details in those chapters do not make sense. Because there are so many physical details but also so many supernatural details merged together</w:t>
      </w:r>
      <w:r w:rsidR="00651176" w:rsidRPr="00F1286C">
        <w:rPr>
          <w:i/>
          <w:iCs/>
        </w:rPr>
        <w:t>,</w:t>
      </w:r>
      <w:r w:rsidRPr="00F1286C">
        <w:rPr>
          <w:i/>
          <w:iCs/>
        </w:rPr>
        <w:t xml:space="preserve"> you might ask</w:t>
      </w:r>
      <w:r w:rsidR="00651176" w:rsidRPr="00F1286C">
        <w:rPr>
          <w:i/>
          <w:iCs/>
        </w:rPr>
        <w:t>,</w:t>
      </w:r>
      <w:r w:rsidRPr="00F1286C">
        <w:rPr>
          <w:i/>
          <w:iCs/>
        </w:rPr>
        <w:t xml:space="preserve"> “Well</w:t>
      </w:r>
      <w:r w:rsidR="00F1286C" w:rsidRPr="00F1286C">
        <w:rPr>
          <w:i/>
          <w:iCs/>
        </w:rPr>
        <w:t>,</w:t>
      </w:r>
      <w:r w:rsidRPr="00F1286C">
        <w:rPr>
          <w:i/>
          <w:iCs/>
        </w:rPr>
        <w:t xml:space="preserve"> what is it? Is it supernatural or are we far away in heaven or here on earth? It is kind of confusing.” However, when you see Jesus returns and that He is going to bring them both together</w:t>
      </w:r>
      <w:r w:rsidR="00651176" w:rsidRPr="00F1286C">
        <w:rPr>
          <w:i/>
          <w:iCs/>
        </w:rPr>
        <w:t>,</w:t>
      </w:r>
      <w:r w:rsidRPr="00F1286C">
        <w:rPr>
          <w:i/>
          <w:iCs/>
        </w:rPr>
        <w:t xml:space="preserve"> that is the interpretive key to understanding these chapters. </w:t>
      </w:r>
    </w:p>
    <w:p w14:paraId="256C822D" w14:textId="77777777" w:rsidR="00C804B6" w:rsidRPr="00425DFC" w:rsidRDefault="00C804B6" w:rsidP="00C804B6">
      <w:pPr>
        <w:pStyle w:val="Lv2-J"/>
      </w:pPr>
      <w:r w:rsidRPr="00425DFC">
        <w:t>God’s purpose has always been to live with His people on earth</w:t>
      </w:r>
      <w:r w:rsidRPr="00425DFC">
        <w:rPr>
          <w:sz w:val="22"/>
        </w:rPr>
        <w:t xml:space="preserve">. </w:t>
      </w:r>
      <w:r w:rsidRPr="00425DFC">
        <w:t>The earth will continue forever (Ps</w:t>
      </w:r>
      <w:r w:rsidRPr="00425DFC">
        <w:rPr>
          <w:sz w:val="22"/>
        </w:rPr>
        <w:t xml:space="preserve">. </w:t>
      </w:r>
      <w:r w:rsidRPr="00425DFC">
        <w:t>37:29</w:t>
      </w:r>
      <w:r w:rsidRPr="00425DFC">
        <w:rPr>
          <w:sz w:val="22"/>
        </w:rPr>
        <w:t xml:space="preserve">; </w:t>
      </w:r>
      <w:r w:rsidRPr="00425DFC">
        <w:t>78</w:t>
      </w:r>
      <w:r w:rsidRPr="00425DFC">
        <w:rPr>
          <w:sz w:val="22"/>
        </w:rPr>
        <w:t>:</w:t>
      </w:r>
      <w:r w:rsidRPr="00425DFC">
        <w:t>69</w:t>
      </w:r>
      <w:r w:rsidRPr="00425DFC">
        <w:rPr>
          <w:sz w:val="22"/>
        </w:rPr>
        <w:t xml:space="preserve">; </w:t>
      </w:r>
      <w:r w:rsidRPr="00425DFC">
        <w:t>104</w:t>
      </w:r>
      <w:r w:rsidRPr="00425DFC">
        <w:rPr>
          <w:sz w:val="22"/>
        </w:rPr>
        <w:t>:</w:t>
      </w:r>
      <w:r w:rsidRPr="00425DFC">
        <w:t>5</w:t>
      </w:r>
      <w:r w:rsidRPr="00425DFC">
        <w:rPr>
          <w:sz w:val="22"/>
        </w:rPr>
        <w:t xml:space="preserve">; </w:t>
      </w:r>
      <w:r w:rsidRPr="00425DFC">
        <w:t>105</w:t>
      </w:r>
      <w:r w:rsidRPr="00425DFC">
        <w:rPr>
          <w:sz w:val="22"/>
        </w:rPr>
        <w:t>:</w:t>
      </w:r>
      <w:r w:rsidRPr="00425DFC">
        <w:t>10-11</w:t>
      </w:r>
      <w:r w:rsidRPr="00425DFC">
        <w:rPr>
          <w:sz w:val="22"/>
        </w:rPr>
        <w:t xml:space="preserve">; </w:t>
      </w:r>
      <w:r w:rsidRPr="00425DFC">
        <w:t>125:1-2</w:t>
      </w:r>
      <w:r w:rsidRPr="00425DFC">
        <w:rPr>
          <w:sz w:val="22"/>
        </w:rPr>
        <w:t xml:space="preserve">; cf. </w:t>
      </w:r>
      <w:r w:rsidRPr="00425DFC">
        <w:t>1 Chr. 23:25; 28:8</w:t>
      </w:r>
      <w:r w:rsidRPr="00425DFC">
        <w:rPr>
          <w:sz w:val="22"/>
        </w:rPr>
        <w:t xml:space="preserve">; </w:t>
      </w:r>
      <w:r w:rsidRPr="00425DFC">
        <w:t>Isa</w:t>
      </w:r>
      <w:r w:rsidRPr="00425DFC">
        <w:rPr>
          <w:sz w:val="22"/>
        </w:rPr>
        <w:t xml:space="preserve">. </w:t>
      </w:r>
      <w:r w:rsidRPr="00425DFC">
        <w:t>60:21</w:t>
      </w:r>
      <w:r w:rsidRPr="00425DFC">
        <w:rPr>
          <w:sz w:val="22"/>
        </w:rPr>
        <w:t xml:space="preserve">; </w:t>
      </w:r>
      <w:r w:rsidRPr="00425DFC">
        <w:t>Ezek</w:t>
      </w:r>
      <w:r w:rsidRPr="00425DFC">
        <w:rPr>
          <w:sz w:val="22"/>
        </w:rPr>
        <w:t xml:space="preserve">. </w:t>
      </w:r>
      <w:r w:rsidRPr="00425DFC">
        <w:t>37:25</w:t>
      </w:r>
      <w:r w:rsidRPr="00425DFC">
        <w:rPr>
          <w:sz w:val="22"/>
        </w:rPr>
        <w:t xml:space="preserve">; </w:t>
      </w:r>
      <w:r w:rsidRPr="00425DFC">
        <w:t>Joel 3:20)</w:t>
      </w:r>
      <w:r w:rsidRPr="00425DFC">
        <w:rPr>
          <w:sz w:val="22"/>
        </w:rPr>
        <w:t>.</w:t>
      </w:r>
    </w:p>
    <w:p w14:paraId="4ECAB530" w14:textId="77777777" w:rsidR="00C804B6" w:rsidRDefault="00C804B6" w:rsidP="00C804B6">
      <w:pPr>
        <w:pStyle w:val="Sc2-F"/>
      </w:pPr>
      <w:r w:rsidRPr="00425DFC">
        <w:rPr>
          <w:vertAlign w:val="superscript"/>
        </w:rPr>
        <w:t>3</w:t>
      </w:r>
      <w:r w:rsidRPr="00425DFC">
        <w:t xml:space="preserve">Behold, the tabernacle of </w:t>
      </w:r>
      <w:r w:rsidRPr="00425DFC">
        <w:rPr>
          <w:u w:val="single"/>
        </w:rPr>
        <w:t>God is with men</w:t>
      </w:r>
      <w:r w:rsidRPr="00425DFC">
        <w:t xml:space="preserve">, and He will dwell with them. (Rev. 21:3) </w:t>
      </w:r>
    </w:p>
    <w:p w14:paraId="25D73AF8" w14:textId="2951C8DC" w:rsidR="00175BC7" w:rsidRPr="006F01D8" w:rsidRDefault="00C804B6" w:rsidP="00E8619D">
      <w:pPr>
        <w:pStyle w:val="BodyText1"/>
        <w:rPr>
          <w:i/>
          <w:iCs/>
        </w:rPr>
      </w:pPr>
      <w:r w:rsidRPr="006F01D8">
        <w:rPr>
          <w:i/>
          <w:iCs/>
        </w:rPr>
        <w:t xml:space="preserve">Paragraph B: </w:t>
      </w:r>
      <w:r w:rsidR="00E8619D" w:rsidRPr="006F01D8">
        <w:rPr>
          <w:i/>
          <w:iCs/>
        </w:rPr>
        <w:t>W</w:t>
      </w:r>
      <w:r w:rsidRPr="006F01D8">
        <w:rPr>
          <w:i/>
          <w:iCs/>
        </w:rPr>
        <w:t>e all know this passage</w:t>
      </w:r>
      <w:r w:rsidR="00E8619D" w:rsidRPr="006F01D8">
        <w:rPr>
          <w:i/>
          <w:iCs/>
        </w:rPr>
        <w:t>;</w:t>
      </w:r>
      <w:r w:rsidRPr="006F01D8">
        <w:rPr>
          <w:i/>
          <w:iCs/>
        </w:rPr>
        <w:t xml:space="preserve"> you hear it at funerals all of the time</w:t>
      </w:r>
      <w:r w:rsidR="00E8619D" w:rsidRPr="006F01D8">
        <w:rPr>
          <w:i/>
          <w:iCs/>
        </w:rPr>
        <w:t>,</w:t>
      </w:r>
      <w:r w:rsidRPr="006F01D8">
        <w:rPr>
          <w:i/>
          <w:iCs/>
        </w:rPr>
        <w:t xml:space="preserve"> “Behold</w:t>
      </w:r>
      <w:r w:rsidR="00E8619D" w:rsidRPr="006F01D8">
        <w:rPr>
          <w:i/>
          <w:iCs/>
        </w:rPr>
        <w:t>,</w:t>
      </w:r>
      <w:r w:rsidRPr="006F01D8">
        <w:rPr>
          <w:i/>
          <w:iCs/>
        </w:rPr>
        <w:t xml:space="preserve"> the tabernacle of God is with men and He will live with them.” </w:t>
      </w:r>
      <w:r w:rsidR="006F01D8" w:rsidRPr="006F01D8">
        <w:rPr>
          <w:i/>
          <w:iCs/>
        </w:rPr>
        <w:t>W</w:t>
      </w:r>
      <w:r w:rsidRPr="006F01D8">
        <w:rPr>
          <w:i/>
          <w:iCs/>
        </w:rPr>
        <w:t>hat this is talking about is the tabernacle is throne of God and the God we are talking about is the Father. At the end of this thousand years</w:t>
      </w:r>
      <w:r w:rsidR="000B15BD" w:rsidRPr="006F01D8">
        <w:rPr>
          <w:i/>
          <w:iCs/>
        </w:rPr>
        <w:t>,</w:t>
      </w:r>
      <w:r w:rsidRPr="006F01D8">
        <w:rPr>
          <w:i/>
          <w:iCs/>
        </w:rPr>
        <w:t xml:space="preserve"> Jesus is preparing the earth for the Father’s throne to come down on the earth</w:t>
      </w:r>
      <w:r w:rsidR="000B15BD" w:rsidRPr="006F01D8">
        <w:rPr>
          <w:i/>
          <w:iCs/>
        </w:rPr>
        <w:t>.</w:t>
      </w:r>
      <w:r w:rsidRPr="006F01D8">
        <w:rPr>
          <w:i/>
          <w:iCs/>
        </w:rPr>
        <w:t xml:space="preserve"> Can you imagine the Revelation 4 royal court of the Father, the throne of the Father</w:t>
      </w:r>
      <w:r w:rsidR="000B15BD" w:rsidRPr="006F01D8">
        <w:rPr>
          <w:i/>
          <w:iCs/>
        </w:rPr>
        <w:t>,</w:t>
      </w:r>
      <w:r w:rsidRPr="006F01D8">
        <w:rPr>
          <w:i/>
          <w:iCs/>
        </w:rPr>
        <w:t xml:space="preserve"> coming down to the earth, permanently? That is what it means</w:t>
      </w:r>
      <w:r w:rsidR="000B15BD" w:rsidRPr="006F01D8">
        <w:rPr>
          <w:i/>
          <w:iCs/>
        </w:rPr>
        <w:t>:</w:t>
      </w:r>
      <w:r w:rsidRPr="006F01D8">
        <w:rPr>
          <w:i/>
          <w:iCs/>
        </w:rPr>
        <w:t xml:space="preserve"> “the tabernacle of God</w:t>
      </w:r>
      <w:r w:rsidR="000B15BD" w:rsidRPr="006F01D8">
        <w:rPr>
          <w:i/>
          <w:iCs/>
        </w:rPr>
        <w:t>,</w:t>
      </w:r>
      <w:r w:rsidRPr="006F01D8">
        <w:rPr>
          <w:i/>
          <w:iCs/>
        </w:rPr>
        <w:t>”  the throne of God is finally on the earth</w:t>
      </w:r>
      <w:r w:rsidR="000B15BD" w:rsidRPr="006F01D8">
        <w:rPr>
          <w:i/>
          <w:iCs/>
        </w:rPr>
        <w:t>,</w:t>
      </w:r>
      <w:r w:rsidRPr="006F01D8">
        <w:rPr>
          <w:i/>
          <w:iCs/>
        </w:rPr>
        <w:t xml:space="preserve"> open to the human race to interact with Him on the earth with physical bodies! This has always been the Father’s plan. When He created Adam and Eve back in Genesis 1</w:t>
      </w:r>
      <w:r w:rsidR="000B15BD" w:rsidRPr="006F01D8">
        <w:rPr>
          <w:i/>
          <w:iCs/>
        </w:rPr>
        <w:t>,</w:t>
      </w:r>
      <w:r w:rsidRPr="006F01D8">
        <w:rPr>
          <w:i/>
          <w:iCs/>
        </w:rPr>
        <w:t xml:space="preserve"> He was always thinking</w:t>
      </w:r>
      <w:r w:rsidR="000B15BD" w:rsidRPr="006F01D8">
        <w:rPr>
          <w:i/>
          <w:iCs/>
        </w:rPr>
        <w:t>,</w:t>
      </w:r>
      <w:r w:rsidRPr="006F01D8">
        <w:rPr>
          <w:i/>
          <w:iCs/>
        </w:rPr>
        <w:t xml:space="preserve"> “Ultimately, My throne will be on the earth in a </w:t>
      </w:r>
      <w:r w:rsidR="000B15BD" w:rsidRPr="006F01D8">
        <w:rPr>
          <w:i/>
          <w:iCs/>
        </w:rPr>
        <w:t>‘</w:t>
      </w:r>
      <w:r w:rsidRPr="006F01D8">
        <w:rPr>
          <w:i/>
          <w:iCs/>
        </w:rPr>
        <w:t>Garden of Eden</w:t>
      </w:r>
      <w:r w:rsidR="000B15BD" w:rsidRPr="006F01D8">
        <w:rPr>
          <w:i/>
          <w:iCs/>
        </w:rPr>
        <w:t>’</w:t>
      </w:r>
      <w:r w:rsidRPr="006F01D8">
        <w:rPr>
          <w:i/>
          <w:iCs/>
        </w:rPr>
        <w:t xml:space="preserve"> situation</w:t>
      </w:r>
      <w:r w:rsidR="00175BC7" w:rsidRPr="006F01D8">
        <w:rPr>
          <w:i/>
          <w:iCs/>
        </w:rPr>
        <w:t>.</w:t>
      </w:r>
      <w:r w:rsidRPr="006F01D8">
        <w:rPr>
          <w:i/>
          <w:iCs/>
        </w:rPr>
        <w:t xml:space="preserve"> </w:t>
      </w:r>
      <w:r w:rsidR="00175BC7" w:rsidRPr="006F01D8">
        <w:rPr>
          <w:i/>
          <w:iCs/>
        </w:rPr>
        <w:t>P</w:t>
      </w:r>
      <w:r w:rsidRPr="006F01D8">
        <w:rPr>
          <w:i/>
          <w:iCs/>
        </w:rPr>
        <w:t>eople will come up to my throne and into My presence</w:t>
      </w:r>
      <w:r w:rsidR="00175BC7" w:rsidRPr="006F01D8">
        <w:rPr>
          <w:i/>
          <w:iCs/>
        </w:rPr>
        <w:t>,</w:t>
      </w:r>
      <w:r w:rsidRPr="006F01D8">
        <w:rPr>
          <w:i/>
          <w:iCs/>
        </w:rPr>
        <w:t xml:space="preserve"> and they will see Me face to face!” </w:t>
      </w:r>
    </w:p>
    <w:p w14:paraId="0CC8676B" w14:textId="1B36D737" w:rsidR="00E27EDF" w:rsidRPr="00353D1D" w:rsidRDefault="00C804B6" w:rsidP="00E8619D">
      <w:pPr>
        <w:pStyle w:val="BodyText1"/>
        <w:rPr>
          <w:i/>
          <w:iCs/>
        </w:rPr>
      </w:pPr>
      <w:r w:rsidRPr="00353D1D">
        <w:rPr>
          <w:i/>
          <w:iCs/>
        </w:rPr>
        <w:lastRenderedPageBreak/>
        <w:t>I mean</w:t>
      </w:r>
      <w:r w:rsidR="00353D1D" w:rsidRPr="00353D1D">
        <w:rPr>
          <w:i/>
          <w:iCs/>
        </w:rPr>
        <w:t>,</w:t>
      </w:r>
      <w:r w:rsidRPr="00353D1D">
        <w:rPr>
          <w:i/>
          <w:iCs/>
        </w:rPr>
        <w:t xml:space="preserve"> when you stop and read that</w:t>
      </w:r>
      <w:r w:rsidR="00175BC7" w:rsidRPr="00353D1D">
        <w:rPr>
          <w:i/>
          <w:iCs/>
        </w:rPr>
        <w:t>,</w:t>
      </w:r>
      <w:r w:rsidRPr="00353D1D">
        <w:rPr>
          <w:i/>
          <w:iCs/>
        </w:rPr>
        <w:t xml:space="preserve"> you think</w:t>
      </w:r>
      <w:r w:rsidR="00175BC7" w:rsidRPr="00353D1D">
        <w:rPr>
          <w:i/>
          <w:iCs/>
        </w:rPr>
        <w:t>,</w:t>
      </w:r>
      <w:r w:rsidRPr="00353D1D">
        <w:rPr>
          <w:i/>
          <w:iCs/>
        </w:rPr>
        <w:t xml:space="preserve"> “Are you serious? This is what is going to happen?” Yes, the Bible is serious about this</w:t>
      </w:r>
      <w:r w:rsidR="00175BC7" w:rsidRPr="00353D1D">
        <w:rPr>
          <w:i/>
          <w:iCs/>
        </w:rPr>
        <w:t>,</w:t>
      </w:r>
      <w:r w:rsidRPr="00353D1D">
        <w:rPr>
          <w:i/>
          <w:iCs/>
        </w:rPr>
        <w:t xml:space="preserve"> and</w:t>
      </w:r>
      <w:r w:rsidR="00175BC7" w:rsidRPr="00353D1D">
        <w:rPr>
          <w:i/>
          <w:iCs/>
        </w:rPr>
        <w:t>,</w:t>
      </w:r>
      <w:r w:rsidRPr="00353D1D">
        <w:rPr>
          <w:i/>
          <w:iCs/>
        </w:rPr>
        <w:t xml:space="preserve"> again, </w:t>
      </w:r>
      <w:r w:rsidR="00175BC7" w:rsidRPr="00353D1D">
        <w:rPr>
          <w:i/>
          <w:iCs/>
        </w:rPr>
        <w:t>it</w:t>
      </w:r>
      <w:r w:rsidRPr="00353D1D">
        <w:rPr>
          <w:i/>
          <w:iCs/>
        </w:rPr>
        <w:t xml:space="preserve"> is not far away timewise from Jesus establishing His throne and then </w:t>
      </w:r>
      <w:r w:rsidR="00E27EDF" w:rsidRPr="00353D1D">
        <w:rPr>
          <w:i/>
          <w:iCs/>
        </w:rPr>
        <w:t>for</w:t>
      </w:r>
      <w:r w:rsidRPr="00353D1D">
        <w:rPr>
          <w:i/>
          <w:iCs/>
        </w:rPr>
        <w:t xml:space="preserve"> a thousand</w:t>
      </w:r>
      <w:r w:rsidR="00353D1D" w:rsidRPr="00353D1D">
        <w:rPr>
          <w:i/>
          <w:iCs/>
        </w:rPr>
        <w:t xml:space="preserve"> years</w:t>
      </w:r>
      <w:r w:rsidRPr="00353D1D">
        <w:rPr>
          <w:i/>
          <w:iCs/>
        </w:rPr>
        <w:t xml:space="preserve"> He prepares the earth to establish the Father’s throne. </w:t>
      </w:r>
    </w:p>
    <w:p w14:paraId="7D9EF0DF" w14:textId="21EB1261" w:rsidR="00C804B6" w:rsidRPr="00353D1D" w:rsidRDefault="00C804B6" w:rsidP="00E8619D">
      <w:pPr>
        <w:pStyle w:val="BodyText1"/>
        <w:rPr>
          <w:i/>
          <w:iCs/>
        </w:rPr>
      </w:pPr>
      <w:r w:rsidRPr="00353D1D">
        <w:rPr>
          <w:i/>
          <w:iCs/>
        </w:rPr>
        <w:t>Right now the Spirit is preparing the Church as a Bride for Jesus’ throne. Then for a thousand years, Jesus on His throne will be preparing the earth for the Father’s throne to come after Him</w:t>
      </w:r>
      <w:r w:rsidR="00353D1D" w:rsidRPr="00353D1D">
        <w:rPr>
          <w:i/>
          <w:iCs/>
        </w:rPr>
        <w:t>,</w:t>
      </w:r>
      <w:r w:rsidRPr="00353D1D">
        <w:rPr>
          <w:i/>
          <w:iCs/>
        </w:rPr>
        <w:t xml:space="preserve"> and then it is forever on the new heavens and new earth</w:t>
      </w:r>
      <w:r w:rsidR="0010745D" w:rsidRPr="00353D1D">
        <w:rPr>
          <w:i/>
          <w:iCs/>
        </w:rPr>
        <w:t>,</w:t>
      </w:r>
      <w:r w:rsidRPr="00353D1D">
        <w:rPr>
          <w:i/>
          <w:iCs/>
        </w:rPr>
        <w:t xml:space="preserve"> forever!</w:t>
      </w:r>
    </w:p>
    <w:p w14:paraId="558B9811" w14:textId="77777777" w:rsidR="00C804B6" w:rsidRDefault="00C804B6" w:rsidP="00C804B6">
      <w:pPr>
        <w:pStyle w:val="Lv2-J"/>
      </w:pPr>
      <w:r w:rsidRPr="00425DFC">
        <w:t xml:space="preserve">God created the universe in two distinct realms, earth and heaven (Gen. 1:1). </w:t>
      </w:r>
      <w:r w:rsidRPr="00425DFC">
        <w:rPr>
          <w:b/>
          <w:i/>
        </w:rPr>
        <w:t>Earth</w:t>
      </w:r>
      <w:r w:rsidRPr="00425DFC">
        <w:t xml:space="preserve">: this speaks of the physical realm, where human process and physical sensation reach their fullest expression. </w:t>
      </w:r>
      <w:r w:rsidRPr="00425DFC">
        <w:br/>
      </w:r>
      <w:r w:rsidRPr="00425DFC">
        <w:rPr>
          <w:b/>
          <w:i/>
        </w:rPr>
        <w:t>Heaven</w:t>
      </w:r>
      <w:r w:rsidRPr="00425DFC">
        <w:t>:</w:t>
      </w:r>
      <w:r w:rsidRPr="00425DFC">
        <w:rPr>
          <w:b/>
          <w:i/>
        </w:rPr>
        <w:t xml:space="preserve"> </w:t>
      </w:r>
      <w:r w:rsidRPr="00425DFC">
        <w:t>This</w:t>
      </w:r>
      <w:r w:rsidRPr="00425DFC">
        <w:rPr>
          <w:b/>
          <w:i/>
        </w:rPr>
        <w:t xml:space="preserve"> </w:t>
      </w:r>
      <w:r w:rsidRPr="00425DFC">
        <w:t xml:space="preserve">speaks of the spiritual realm, where God’s power and presence are openly manifest. Heaven is the place to which believers have gone when they die for the last 2,000 years since Jesus’ resurrection; it is a “temporary holding place” before they receive a resurrected body. </w:t>
      </w:r>
    </w:p>
    <w:p w14:paraId="6755A428" w14:textId="145F4355" w:rsidR="00C804B6" w:rsidRPr="00D01BFE" w:rsidRDefault="00C804B6" w:rsidP="00341735">
      <w:pPr>
        <w:pStyle w:val="BodyText1"/>
        <w:rPr>
          <w:i/>
          <w:iCs/>
        </w:rPr>
      </w:pPr>
      <w:r w:rsidRPr="00D01BFE">
        <w:rPr>
          <w:i/>
          <w:iCs/>
        </w:rPr>
        <w:t>Paragraph C: God has created the universe in two distinct realms. Obviously, there is the earthly realm that is the one we know about, the physical realm where human processes are important</w:t>
      </w:r>
      <w:r w:rsidR="00341735" w:rsidRPr="00D01BFE">
        <w:rPr>
          <w:i/>
          <w:iCs/>
        </w:rPr>
        <w:t>.</w:t>
      </w:r>
      <w:r w:rsidRPr="00D01BFE">
        <w:rPr>
          <w:i/>
          <w:iCs/>
        </w:rPr>
        <w:t xml:space="preserve"> </w:t>
      </w:r>
      <w:r w:rsidR="00341735" w:rsidRPr="00D01BFE">
        <w:rPr>
          <w:i/>
          <w:iCs/>
        </w:rPr>
        <w:t>M</w:t>
      </w:r>
      <w:r w:rsidRPr="00D01BFE">
        <w:rPr>
          <w:i/>
          <w:iCs/>
        </w:rPr>
        <w:t>eaning, you plant the seed and the crop grows. You build the house. You exercise in your body. You learn a skill. There are human processes. The earth realm is where there is physical sensation. You have physical pleasures. You eat food and like the food because there is physical sensation in the earthly realm. The earth realm is where these come to full expression. The heavenly realm is where the supernatural realm and power of God is openly displayed. The angels are there, the power of God far beyond anything we see on the earth. God is going to bring the two realms together</w:t>
      </w:r>
      <w:r w:rsidR="00341735" w:rsidRPr="00D01BFE">
        <w:rPr>
          <w:i/>
          <w:iCs/>
        </w:rPr>
        <w:t>,</w:t>
      </w:r>
      <w:r w:rsidRPr="00D01BFE">
        <w:rPr>
          <w:i/>
          <w:iCs/>
        </w:rPr>
        <w:t xml:space="preserve"> and so it is not just that there is going to be a supernatural realm </w:t>
      </w:r>
      <w:r w:rsidR="00341735" w:rsidRPr="00D01BFE">
        <w:rPr>
          <w:i/>
          <w:iCs/>
        </w:rPr>
        <w:t>with</w:t>
      </w:r>
      <w:r w:rsidRPr="00D01BFE">
        <w:rPr>
          <w:i/>
          <w:iCs/>
        </w:rPr>
        <w:t xml:space="preserve"> no food or body and no physicality</w:t>
      </w:r>
      <w:r w:rsidR="00341735" w:rsidRPr="00D01BFE">
        <w:rPr>
          <w:i/>
          <w:iCs/>
        </w:rPr>
        <w:t>,</w:t>
      </w:r>
      <w:r w:rsidRPr="00D01BFE">
        <w:rPr>
          <w:i/>
          <w:iCs/>
        </w:rPr>
        <w:t xml:space="preserve"> but </w:t>
      </w:r>
      <w:r w:rsidR="00341735" w:rsidRPr="00D01BFE">
        <w:rPr>
          <w:i/>
          <w:iCs/>
        </w:rPr>
        <w:t>they</w:t>
      </w:r>
      <w:r w:rsidRPr="00D01BFE">
        <w:rPr>
          <w:i/>
          <w:iCs/>
        </w:rPr>
        <w:t xml:space="preserve"> come together. </w:t>
      </w:r>
    </w:p>
    <w:p w14:paraId="5B878685" w14:textId="5E1120EE" w:rsidR="00C804B6" w:rsidRPr="00D01BFE" w:rsidRDefault="00CC787A" w:rsidP="00CC787A">
      <w:pPr>
        <w:pStyle w:val="BodyText1"/>
        <w:rPr>
          <w:i/>
          <w:iCs/>
        </w:rPr>
      </w:pPr>
      <w:r w:rsidRPr="00D01BFE">
        <w:rPr>
          <w:i/>
          <w:iCs/>
        </w:rPr>
        <w:t>R</w:t>
      </w:r>
      <w:r w:rsidR="00C804B6" w:rsidRPr="00D01BFE">
        <w:rPr>
          <w:i/>
          <w:iCs/>
        </w:rPr>
        <w:t>ight now when a believer dies, they go to heaven, far away</w:t>
      </w:r>
      <w:r w:rsidRPr="00D01BFE">
        <w:rPr>
          <w:i/>
          <w:iCs/>
        </w:rPr>
        <w:t>,</w:t>
      </w:r>
      <w:r w:rsidR="00C804B6" w:rsidRPr="00D01BFE">
        <w:rPr>
          <w:i/>
          <w:iCs/>
        </w:rPr>
        <w:t xml:space="preserve"> but what we have to understand is that heaven far away without the physical dimension is only a temporary holding pattern. From the cross to the </w:t>
      </w:r>
      <w:r w:rsidR="007D05DD" w:rsidRPr="00D01BFE">
        <w:rPr>
          <w:i/>
          <w:iCs/>
        </w:rPr>
        <w:t>s</w:t>
      </w:r>
      <w:r w:rsidR="00C804B6" w:rsidRPr="00D01BFE">
        <w:rPr>
          <w:i/>
          <w:iCs/>
        </w:rPr>
        <w:t xml:space="preserve">econd </w:t>
      </w:r>
      <w:r w:rsidR="007D05DD" w:rsidRPr="00D01BFE">
        <w:rPr>
          <w:i/>
          <w:iCs/>
        </w:rPr>
        <w:t>c</w:t>
      </w:r>
      <w:r w:rsidR="00C804B6" w:rsidRPr="00D01BFE">
        <w:rPr>
          <w:i/>
          <w:iCs/>
        </w:rPr>
        <w:t>oming</w:t>
      </w:r>
      <w:r w:rsidR="007D05DD" w:rsidRPr="00D01BFE">
        <w:rPr>
          <w:i/>
          <w:iCs/>
        </w:rPr>
        <w:t>,</w:t>
      </w:r>
      <w:r w:rsidR="00C804B6" w:rsidRPr="00D01BFE">
        <w:rPr>
          <w:i/>
          <w:iCs/>
        </w:rPr>
        <w:t xml:space="preserve"> for two thousand years</w:t>
      </w:r>
      <w:r w:rsidR="007D05DD" w:rsidRPr="00D01BFE">
        <w:rPr>
          <w:i/>
          <w:iCs/>
        </w:rPr>
        <w:t>,</w:t>
      </w:r>
      <w:r w:rsidR="00C804B6" w:rsidRPr="00D01BFE">
        <w:rPr>
          <w:i/>
          <w:iCs/>
        </w:rPr>
        <w:t xml:space="preserve"> when a believer dies</w:t>
      </w:r>
      <w:r w:rsidR="007D05DD" w:rsidRPr="00D01BFE">
        <w:rPr>
          <w:i/>
          <w:iCs/>
        </w:rPr>
        <w:t>,</w:t>
      </w:r>
      <w:r w:rsidR="00C804B6" w:rsidRPr="00D01BFE">
        <w:rPr>
          <w:i/>
          <w:iCs/>
        </w:rPr>
        <w:t xml:space="preserve"> their spirit goes to heaven. They do not have a physical body in heaven. Why? They do not need a physical body as they are not relating to a physical world anymore. However, when Jesus returns</w:t>
      </w:r>
      <w:r w:rsidR="007D05DD" w:rsidRPr="00D01BFE">
        <w:rPr>
          <w:i/>
          <w:iCs/>
        </w:rPr>
        <w:t>,</w:t>
      </w:r>
      <w:r w:rsidR="00C804B6" w:rsidRPr="00D01BFE">
        <w:rPr>
          <w:i/>
          <w:iCs/>
        </w:rPr>
        <w:t xml:space="preserve"> all of the believers get a resurrected body because</w:t>
      </w:r>
      <w:r w:rsidR="007D05DD" w:rsidRPr="00D01BFE">
        <w:rPr>
          <w:i/>
          <w:iCs/>
        </w:rPr>
        <w:t xml:space="preserve"> then</w:t>
      </w:r>
      <w:r w:rsidR="00C804B6" w:rsidRPr="00D01BFE">
        <w:rPr>
          <w:i/>
          <w:iCs/>
        </w:rPr>
        <w:t xml:space="preserve"> they need a body that is physical because now they are going to be interfacing with the physical world. </w:t>
      </w:r>
    </w:p>
    <w:p w14:paraId="79407D0C" w14:textId="32465EE4" w:rsidR="00C804B6" w:rsidRPr="00827A1A" w:rsidRDefault="00C804B6" w:rsidP="00C07DB8">
      <w:pPr>
        <w:pStyle w:val="BodyText1"/>
        <w:rPr>
          <w:i/>
          <w:iCs/>
        </w:rPr>
      </w:pPr>
      <w:r w:rsidRPr="00827A1A">
        <w:rPr>
          <w:i/>
          <w:iCs/>
        </w:rPr>
        <w:t>And so for two thousand years we think “go to heaven</w:t>
      </w:r>
      <w:r w:rsidR="00C07DB8" w:rsidRPr="00827A1A">
        <w:rPr>
          <w:i/>
          <w:iCs/>
        </w:rPr>
        <w:t>,</w:t>
      </w:r>
      <w:r w:rsidRPr="00827A1A">
        <w:rPr>
          <w:i/>
          <w:iCs/>
        </w:rPr>
        <w:t xml:space="preserve">” </w:t>
      </w:r>
      <w:r w:rsidR="00827A1A" w:rsidRPr="00827A1A">
        <w:rPr>
          <w:i/>
          <w:iCs/>
        </w:rPr>
        <w:t>though</w:t>
      </w:r>
      <w:r w:rsidRPr="00827A1A">
        <w:rPr>
          <w:i/>
          <w:iCs/>
        </w:rPr>
        <w:t xml:space="preserve"> we do not know much about it</w:t>
      </w:r>
      <w:r w:rsidR="00C07DB8" w:rsidRPr="00827A1A">
        <w:rPr>
          <w:i/>
          <w:iCs/>
        </w:rPr>
        <w:t>,</w:t>
      </w:r>
      <w:r w:rsidRPr="00827A1A">
        <w:rPr>
          <w:i/>
          <w:iCs/>
        </w:rPr>
        <w:t xml:space="preserve"> and so we do not think much about it. Read those one hundred and fifty chapters, and again this book</w:t>
      </w:r>
      <w:r w:rsidR="00C07DB8" w:rsidRPr="00827A1A">
        <w:rPr>
          <w:i/>
          <w:iCs/>
        </w:rPr>
        <w:t>,</w:t>
      </w:r>
      <w:r w:rsidRPr="00827A1A">
        <w:rPr>
          <w:i/>
          <w:iCs/>
        </w:rPr>
        <w:t xml:space="preserve"> </w:t>
      </w:r>
      <w:r w:rsidRPr="00827A1A">
        <w:rPr>
          <w:b/>
          <w:bCs/>
          <w:i/>
          <w:iCs/>
        </w:rPr>
        <w:t>Imagine Heaven</w:t>
      </w:r>
      <w:r w:rsidR="00C07DB8" w:rsidRPr="00827A1A">
        <w:rPr>
          <w:i/>
          <w:iCs/>
        </w:rPr>
        <w:t>.</w:t>
      </w:r>
      <w:r w:rsidRPr="00827A1A">
        <w:rPr>
          <w:i/>
          <w:iCs/>
        </w:rPr>
        <w:t xml:space="preserve"> I really encourage you to read it. I encourage </w:t>
      </w:r>
      <w:r w:rsidR="00F37E9F" w:rsidRPr="00827A1A">
        <w:rPr>
          <w:i/>
          <w:iCs/>
        </w:rPr>
        <w:t>m</w:t>
      </w:r>
      <w:r w:rsidRPr="00827A1A">
        <w:rPr>
          <w:i/>
          <w:iCs/>
        </w:rPr>
        <w:t xml:space="preserve">oms and </w:t>
      </w:r>
      <w:r w:rsidR="00F37E9F" w:rsidRPr="00827A1A">
        <w:rPr>
          <w:i/>
          <w:iCs/>
        </w:rPr>
        <w:t>d</w:t>
      </w:r>
      <w:r w:rsidRPr="00827A1A">
        <w:rPr>
          <w:i/>
          <w:iCs/>
        </w:rPr>
        <w:t xml:space="preserve">ads and youth groups to get the book. </w:t>
      </w:r>
      <w:r w:rsidR="00F37E9F" w:rsidRPr="00827A1A">
        <w:rPr>
          <w:i/>
          <w:iCs/>
        </w:rPr>
        <w:t>T</w:t>
      </w:r>
      <w:r w:rsidRPr="00827A1A">
        <w:rPr>
          <w:i/>
          <w:iCs/>
        </w:rPr>
        <w:t>he whole book is many hours</w:t>
      </w:r>
      <w:r w:rsidR="00F37E9F" w:rsidRPr="00827A1A">
        <w:rPr>
          <w:i/>
          <w:iCs/>
        </w:rPr>
        <w:t>,</w:t>
      </w:r>
      <w:r w:rsidRPr="00827A1A">
        <w:rPr>
          <w:i/>
          <w:iCs/>
        </w:rPr>
        <w:t xml:space="preserve"> but take five</w:t>
      </w:r>
      <w:r w:rsidR="00F37E9F" w:rsidRPr="00827A1A">
        <w:rPr>
          <w:i/>
          <w:iCs/>
        </w:rPr>
        <w:t>-</w:t>
      </w:r>
      <w:r w:rsidRPr="00827A1A">
        <w:rPr>
          <w:i/>
          <w:iCs/>
        </w:rPr>
        <w:t>minute clips</w:t>
      </w:r>
      <w:r w:rsidR="00F37E9F" w:rsidRPr="00827A1A">
        <w:rPr>
          <w:i/>
          <w:iCs/>
        </w:rPr>
        <w:t>,</w:t>
      </w:r>
      <w:r w:rsidRPr="00827A1A">
        <w:rPr>
          <w:i/>
          <w:iCs/>
        </w:rPr>
        <w:t xml:space="preserve"> get your family together</w:t>
      </w:r>
      <w:r w:rsidR="00F37E9F" w:rsidRPr="00827A1A">
        <w:rPr>
          <w:i/>
          <w:iCs/>
        </w:rPr>
        <w:t>,</w:t>
      </w:r>
      <w:r w:rsidRPr="00827A1A">
        <w:rPr>
          <w:i/>
          <w:iCs/>
        </w:rPr>
        <w:t xml:space="preserve"> and hear</w:t>
      </w:r>
      <w:r w:rsidR="00F37E9F" w:rsidRPr="00827A1A">
        <w:rPr>
          <w:i/>
          <w:iCs/>
        </w:rPr>
        <w:t xml:space="preserve"> just</w:t>
      </w:r>
      <w:r w:rsidRPr="00827A1A">
        <w:rPr>
          <w:i/>
          <w:iCs/>
        </w:rPr>
        <w:t xml:space="preserve"> one five-minute story. It will blow their minds</w:t>
      </w:r>
      <w:r w:rsidR="00946E37" w:rsidRPr="00827A1A">
        <w:rPr>
          <w:i/>
          <w:iCs/>
        </w:rPr>
        <w:t>!</w:t>
      </w:r>
      <w:r w:rsidRPr="00827A1A">
        <w:rPr>
          <w:i/>
          <w:iCs/>
        </w:rPr>
        <w:t xml:space="preserve"> </w:t>
      </w:r>
      <w:r w:rsidR="00946E37" w:rsidRPr="00827A1A">
        <w:rPr>
          <w:i/>
          <w:iCs/>
        </w:rPr>
        <w:t>E</w:t>
      </w:r>
      <w:r w:rsidRPr="00827A1A">
        <w:rPr>
          <w:i/>
          <w:iCs/>
        </w:rPr>
        <w:t>ven in some of your youth groups</w:t>
      </w:r>
      <w:r w:rsidR="00946E37" w:rsidRPr="00827A1A">
        <w:rPr>
          <w:i/>
          <w:iCs/>
        </w:rPr>
        <w:t>,</w:t>
      </w:r>
      <w:r w:rsidRPr="00827A1A">
        <w:rPr>
          <w:i/>
          <w:iCs/>
        </w:rPr>
        <w:t xml:space="preserve"> say</w:t>
      </w:r>
      <w:r w:rsidR="00946E37" w:rsidRPr="00827A1A">
        <w:rPr>
          <w:i/>
          <w:iCs/>
        </w:rPr>
        <w:t>,</w:t>
      </w:r>
      <w:r w:rsidRPr="00827A1A">
        <w:rPr>
          <w:i/>
          <w:iCs/>
        </w:rPr>
        <w:t xml:space="preserve"> “Hey, we are going to listen to this one person’s experience here in chapter 12 for the next five minutes.</w:t>
      </w:r>
      <w:r w:rsidR="00946E37" w:rsidRPr="00827A1A">
        <w:rPr>
          <w:i/>
          <w:iCs/>
        </w:rPr>
        <w:t>”</w:t>
      </w:r>
      <w:r w:rsidRPr="00827A1A">
        <w:rPr>
          <w:i/>
          <w:iCs/>
        </w:rPr>
        <w:t xml:space="preserve"> And the book is full of five or ten</w:t>
      </w:r>
      <w:r w:rsidR="00946E37" w:rsidRPr="00827A1A">
        <w:rPr>
          <w:i/>
          <w:iCs/>
        </w:rPr>
        <w:t>-</w:t>
      </w:r>
      <w:r w:rsidRPr="00827A1A">
        <w:rPr>
          <w:i/>
          <w:iCs/>
        </w:rPr>
        <w:t>minute experiences where they tell the story in depth and it is very, very believable.</w:t>
      </w:r>
    </w:p>
    <w:p w14:paraId="3A0A224E" w14:textId="77777777" w:rsidR="00C804B6" w:rsidRDefault="00C804B6" w:rsidP="00C804B6">
      <w:pPr>
        <w:pStyle w:val="Lv2-J"/>
        <w:rPr>
          <w:szCs w:val="24"/>
        </w:rPr>
      </w:pPr>
      <w:r w:rsidRPr="00425DFC">
        <w:rPr>
          <w:szCs w:val="24"/>
        </w:rPr>
        <w:t xml:space="preserve">When Jesus rules the earth, the </w:t>
      </w:r>
      <w:r w:rsidRPr="00425DFC">
        <w:rPr>
          <w:i/>
          <w:szCs w:val="24"/>
        </w:rPr>
        <w:t>natural human processes</w:t>
      </w:r>
      <w:r w:rsidRPr="00425DFC">
        <w:rPr>
          <w:szCs w:val="24"/>
        </w:rPr>
        <w:t xml:space="preserve"> will not be suspended, but will be significantly enhanced by the </w:t>
      </w:r>
      <w:r w:rsidRPr="00425DFC">
        <w:rPr>
          <w:i/>
          <w:szCs w:val="24"/>
        </w:rPr>
        <w:t>supernatural dimension</w:t>
      </w:r>
      <w:r w:rsidRPr="00425DFC">
        <w:rPr>
          <w:szCs w:val="24"/>
        </w:rPr>
        <w:t xml:space="preserve"> of the Spirit. </w:t>
      </w:r>
    </w:p>
    <w:p w14:paraId="31D2E85F" w14:textId="23B7E619" w:rsidR="00C804B6" w:rsidRPr="00542E01" w:rsidRDefault="00C804B6" w:rsidP="009C3EAB">
      <w:pPr>
        <w:pStyle w:val="BodyText1"/>
        <w:rPr>
          <w:i/>
          <w:iCs/>
        </w:rPr>
      </w:pPr>
      <w:r w:rsidRPr="00542E01">
        <w:rPr>
          <w:i/>
          <w:iCs/>
        </w:rPr>
        <w:t xml:space="preserve">Paragraph D: Now when Jesus comes to the earth at the </w:t>
      </w:r>
      <w:r w:rsidR="009C3EAB" w:rsidRPr="00542E01">
        <w:rPr>
          <w:i/>
          <w:iCs/>
        </w:rPr>
        <w:t>s</w:t>
      </w:r>
      <w:r w:rsidRPr="00542E01">
        <w:rPr>
          <w:i/>
          <w:iCs/>
        </w:rPr>
        <w:t xml:space="preserve">econd </w:t>
      </w:r>
      <w:r w:rsidR="009C3EAB" w:rsidRPr="00542E01">
        <w:rPr>
          <w:i/>
          <w:iCs/>
        </w:rPr>
        <w:t>c</w:t>
      </w:r>
      <w:r w:rsidRPr="00542E01">
        <w:rPr>
          <w:i/>
          <w:iCs/>
        </w:rPr>
        <w:t>oming</w:t>
      </w:r>
      <w:r w:rsidR="009C3EAB" w:rsidRPr="00542E01">
        <w:rPr>
          <w:i/>
          <w:iCs/>
        </w:rPr>
        <w:t>,</w:t>
      </w:r>
      <w:r w:rsidRPr="00542E01">
        <w:rPr>
          <w:i/>
          <w:iCs/>
        </w:rPr>
        <w:t xml:space="preserve"> which is not far away</w:t>
      </w:r>
      <w:r w:rsidR="009C3EAB" w:rsidRPr="00542E01">
        <w:rPr>
          <w:i/>
          <w:iCs/>
        </w:rPr>
        <w:t>,</w:t>
      </w:r>
      <w:r w:rsidRPr="00542E01">
        <w:rPr>
          <w:i/>
          <w:iCs/>
        </w:rPr>
        <w:t xml:space="preserve"> the natural human processes are not suspended. Meaning</w:t>
      </w:r>
      <w:r w:rsidR="009C3EAB" w:rsidRPr="00542E01">
        <w:rPr>
          <w:i/>
          <w:iCs/>
        </w:rPr>
        <w:t>,</w:t>
      </w:r>
      <w:r w:rsidRPr="00542E01">
        <w:rPr>
          <w:i/>
          <w:iCs/>
        </w:rPr>
        <w:t xml:space="preserve"> when Jesus comes onto the millennial earth, they will still plant crops and have farms</w:t>
      </w:r>
      <w:r w:rsidR="009C3EAB" w:rsidRPr="00542E01">
        <w:rPr>
          <w:i/>
          <w:iCs/>
        </w:rPr>
        <w:t>,</w:t>
      </w:r>
      <w:r w:rsidRPr="00542E01">
        <w:rPr>
          <w:i/>
          <w:iCs/>
        </w:rPr>
        <w:t xml:space="preserve"> and they will still have educational systems. I know some of you are asking</w:t>
      </w:r>
      <w:r w:rsidR="009C3EAB" w:rsidRPr="00542E01">
        <w:rPr>
          <w:i/>
          <w:iCs/>
        </w:rPr>
        <w:t>,</w:t>
      </w:r>
      <w:r w:rsidRPr="00542E01">
        <w:rPr>
          <w:i/>
          <w:iCs/>
        </w:rPr>
        <w:t xml:space="preserve"> “Wait! What?” We will get there in a minute</w:t>
      </w:r>
      <w:r w:rsidR="009C3EAB" w:rsidRPr="00542E01">
        <w:rPr>
          <w:i/>
          <w:iCs/>
        </w:rPr>
        <w:t>.</w:t>
      </w:r>
      <w:r w:rsidRPr="00542E01">
        <w:rPr>
          <w:i/>
          <w:iCs/>
        </w:rPr>
        <w:t xml:space="preserve"> I know that I have not given all of the details yet</w:t>
      </w:r>
      <w:r w:rsidR="009C3EAB" w:rsidRPr="00542E01">
        <w:rPr>
          <w:i/>
          <w:iCs/>
        </w:rPr>
        <w:t>,</w:t>
      </w:r>
      <w:r w:rsidRPr="00542E01">
        <w:rPr>
          <w:i/>
          <w:iCs/>
        </w:rPr>
        <w:t xml:space="preserve"> and it is like</w:t>
      </w:r>
      <w:r w:rsidR="009C3EAB" w:rsidRPr="00542E01">
        <w:rPr>
          <w:i/>
          <w:iCs/>
        </w:rPr>
        <w:t>,</w:t>
      </w:r>
      <w:r w:rsidRPr="00542E01">
        <w:rPr>
          <w:i/>
          <w:iCs/>
        </w:rPr>
        <w:t xml:space="preserve"> “Really?” The physical processes do not evaporate</w:t>
      </w:r>
      <w:r w:rsidR="009C3EAB" w:rsidRPr="00542E01">
        <w:rPr>
          <w:i/>
          <w:iCs/>
        </w:rPr>
        <w:t>.</w:t>
      </w:r>
      <w:r w:rsidRPr="00542E01">
        <w:rPr>
          <w:i/>
          <w:iCs/>
        </w:rPr>
        <w:t xml:space="preserve"> </w:t>
      </w:r>
      <w:r w:rsidR="009C3EAB" w:rsidRPr="00542E01">
        <w:rPr>
          <w:i/>
          <w:iCs/>
        </w:rPr>
        <w:t>T</w:t>
      </w:r>
      <w:r w:rsidRPr="00542E01">
        <w:rPr>
          <w:i/>
          <w:iCs/>
        </w:rPr>
        <w:t>hey are not suspended</w:t>
      </w:r>
      <w:r w:rsidR="009C3EAB" w:rsidRPr="00542E01">
        <w:rPr>
          <w:i/>
          <w:iCs/>
        </w:rPr>
        <w:t>.</w:t>
      </w:r>
      <w:r w:rsidRPr="00542E01">
        <w:rPr>
          <w:i/>
          <w:iCs/>
        </w:rPr>
        <w:t xml:space="preserve"> </w:t>
      </w:r>
      <w:r w:rsidR="009C3EAB" w:rsidRPr="00542E01">
        <w:rPr>
          <w:i/>
          <w:iCs/>
        </w:rPr>
        <w:t>Rather,</w:t>
      </w:r>
      <w:r w:rsidRPr="00542E01">
        <w:rPr>
          <w:i/>
          <w:iCs/>
        </w:rPr>
        <w:t xml:space="preserve"> they are significantly enhanced by the supernatural power of the realm of the Holy Spirit. I mean</w:t>
      </w:r>
      <w:r w:rsidR="009822D2" w:rsidRPr="00542E01">
        <w:rPr>
          <w:i/>
          <w:iCs/>
        </w:rPr>
        <w:t>,</w:t>
      </w:r>
      <w:r w:rsidRPr="00542E01">
        <w:rPr>
          <w:i/>
          <w:iCs/>
        </w:rPr>
        <w:t xml:space="preserve"> instead of angels appearing to somebody once in their life</w:t>
      </w:r>
      <w:r w:rsidR="009822D2" w:rsidRPr="00542E01">
        <w:rPr>
          <w:i/>
          <w:iCs/>
        </w:rPr>
        <w:t>,</w:t>
      </w:r>
      <w:r w:rsidRPr="00542E01">
        <w:rPr>
          <w:i/>
          <w:iCs/>
        </w:rPr>
        <w:t xml:space="preserve"> they </w:t>
      </w:r>
      <w:r w:rsidRPr="00542E01">
        <w:rPr>
          <w:i/>
          <w:iCs/>
        </w:rPr>
        <w:lastRenderedPageBreak/>
        <w:t>will now see angels all of the time. They will interface with the supernatural realm</w:t>
      </w:r>
      <w:r w:rsidR="009822D2" w:rsidRPr="00542E01">
        <w:rPr>
          <w:i/>
          <w:iCs/>
        </w:rPr>
        <w:t>,</w:t>
      </w:r>
      <w:r w:rsidRPr="00542E01">
        <w:rPr>
          <w:i/>
          <w:iCs/>
        </w:rPr>
        <w:t xml:space="preserve"> </w:t>
      </w:r>
      <w:r w:rsidR="009822D2" w:rsidRPr="00542E01">
        <w:rPr>
          <w:i/>
          <w:iCs/>
        </w:rPr>
        <w:t>and</w:t>
      </w:r>
      <w:r w:rsidRPr="00542E01">
        <w:rPr>
          <w:i/>
          <w:iCs/>
        </w:rPr>
        <w:t xml:space="preserve"> there will be natural processes too. </w:t>
      </w:r>
    </w:p>
    <w:p w14:paraId="03295CC8" w14:textId="77777777" w:rsidR="00C804B6" w:rsidRPr="00425DFC" w:rsidRDefault="00C804B6" w:rsidP="00C804B6">
      <w:pPr>
        <w:pStyle w:val="Lv2-J"/>
        <w:rPr>
          <w:szCs w:val="24"/>
        </w:rPr>
      </w:pPr>
      <w:r w:rsidRPr="00425DFC">
        <w:rPr>
          <w:szCs w:val="24"/>
        </w:rPr>
        <w:t xml:space="preserve">We see an aspect of the natural and the supernatural dimensions operating together when Jesus appeared in His resurrected body to teach the apostles for forty days (Jn. 20-21; Acts 1:3). </w:t>
      </w:r>
    </w:p>
    <w:p w14:paraId="64D91715" w14:textId="77777777" w:rsidR="00C804B6" w:rsidRPr="00425DFC" w:rsidRDefault="00C804B6" w:rsidP="00C804B6">
      <w:pPr>
        <w:pStyle w:val="Sc1-G"/>
      </w:pPr>
      <w:r w:rsidRPr="00425DFC">
        <w:rPr>
          <w:vertAlign w:val="superscript"/>
        </w:rPr>
        <w:t>3</w:t>
      </w:r>
      <w:r w:rsidRPr="00425DFC">
        <w:t xml:space="preserve">He also presented Himself alive after His suffering…being seen by them during </w:t>
      </w:r>
      <w:r w:rsidRPr="00425DFC">
        <w:rPr>
          <w:u w:val="single"/>
        </w:rPr>
        <w:t>forty days</w:t>
      </w:r>
      <w:r w:rsidRPr="00425DFC">
        <w:t xml:space="preserve"> and </w:t>
      </w:r>
      <w:r w:rsidRPr="00425DFC">
        <w:rPr>
          <w:u w:val="single"/>
        </w:rPr>
        <w:t>speaking</w:t>
      </w:r>
      <w:r w:rsidRPr="00425DFC">
        <w:t xml:space="preserve"> of the things pertaining to the kingdom of God. (Acts 1:3)</w:t>
      </w:r>
    </w:p>
    <w:p w14:paraId="6E9DE61A" w14:textId="77777777" w:rsidR="00C804B6" w:rsidRDefault="00C804B6" w:rsidP="00C804B6">
      <w:pPr>
        <w:pStyle w:val="Sc1-G"/>
      </w:pPr>
      <w:r w:rsidRPr="00425DFC">
        <w:rPr>
          <w:vertAlign w:val="superscript"/>
        </w:rPr>
        <w:t>39</w:t>
      </w:r>
      <w:r w:rsidRPr="00425DFC">
        <w:t xml:space="preserve">“Behold My hands and feet…handle Me and see, for a spirit does not have </w:t>
      </w:r>
      <w:r w:rsidRPr="00425DFC">
        <w:rPr>
          <w:u w:val="single"/>
        </w:rPr>
        <w:t>flesh and bones</w:t>
      </w:r>
      <w:r w:rsidRPr="00425DFC">
        <w:t xml:space="preserve"> as you see I have…” </w:t>
      </w:r>
      <w:r w:rsidRPr="00425DFC">
        <w:rPr>
          <w:vertAlign w:val="superscript"/>
        </w:rPr>
        <w:t>41</w:t>
      </w:r>
      <w:r w:rsidRPr="00425DFC">
        <w:t xml:space="preserve">He said to them, “Have you any </w:t>
      </w:r>
      <w:r w:rsidRPr="00425DFC">
        <w:rPr>
          <w:u w:val="single"/>
        </w:rPr>
        <w:t>food</w:t>
      </w:r>
      <w:r w:rsidRPr="00425DFC">
        <w:t xml:space="preserve"> here?” </w:t>
      </w:r>
      <w:r w:rsidRPr="00425DFC">
        <w:rPr>
          <w:vertAlign w:val="superscript"/>
        </w:rPr>
        <w:t>42</w:t>
      </w:r>
      <w:r w:rsidRPr="00425DFC">
        <w:t xml:space="preserve">So they gave Him a piece of </w:t>
      </w:r>
      <w:r w:rsidRPr="00425DFC">
        <w:br/>
        <w:t xml:space="preserve">a broiled </w:t>
      </w:r>
      <w:r w:rsidRPr="00425DFC">
        <w:rPr>
          <w:u w:val="single"/>
        </w:rPr>
        <w:t>fish</w:t>
      </w:r>
      <w:r w:rsidRPr="00425DFC">
        <w:t>…</w:t>
      </w:r>
      <w:r w:rsidRPr="00425DFC">
        <w:rPr>
          <w:vertAlign w:val="superscript"/>
        </w:rPr>
        <w:t>43</w:t>
      </w:r>
      <w:r w:rsidRPr="00425DFC">
        <w:t xml:space="preserve">And He took it and </w:t>
      </w:r>
      <w:r w:rsidRPr="00425DFC">
        <w:rPr>
          <w:u w:val="single"/>
        </w:rPr>
        <w:t>ate</w:t>
      </w:r>
      <w:r w:rsidRPr="00425DFC">
        <w:t xml:space="preserve"> in their presence. (Lk. 24:39-43)</w:t>
      </w:r>
      <w:r>
        <w:t xml:space="preserve"> </w:t>
      </w:r>
    </w:p>
    <w:p w14:paraId="59C63460" w14:textId="77777777" w:rsidR="00C00FA7" w:rsidRPr="006C6F38" w:rsidRDefault="00C804B6" w:rsidP="00B02B2B">
      <w:pPr>
        <w:pStyle w:val="BodyText1"/>
        <w:rPr>
          <w:i/>
          <w:iCs/>
        </w:rPr>
      </w:pPr>
      <w:r w:rsidRPr="006C6F38">
        <w:rPr>
          <w:i/>
          <w:iCs/>
        </w:rPr>
        <w:t>Paragraph E: The Bible gives us a little window into how the supernatural realm and the physical realm interact. It is a little window in Acts 1 where Jesus came in a resurrected, physical body</w:t>
      </w:r>
      <w:r w:rsidR="00B02B2B" w:rsidRPr="006C6F38">
        <w:rPr>
          <w:i/>
          <w:iCs/>
        </w:rPr>
        <w:t>,</w:t>
      </w:r>
      <w:r w:rsidRPr="006C6F38">
        <w:rPr>
          <w:i/>
          <w:iCs/>
        </w:rPr>
        <w:t xml:space="preserve"> and He was interacting with men who had natural bodies. And for forty days He appeared to them, He ate food with them,</w:t>
      </w:r>
      <w:r w:rsidR="00B02B2B" w:rsidRPr="006C6F38">
        <w:rPr>
          <w:i/>
          <w:iCs/>
        </w:rPr>
        <w:t xml:space="preserve"> </w:t>
      </w:r>
      <w:r w:rsidRPr="006C6F38">
        <w:rPr>
          <w:i/>
          <w:iCs/>
        </w:rPr>
        <w:t>they touched His body, He walked through walls</w:t>
      </w:r>
      <w:r w:rsidR="00B02B2B" w:rsidRPr="006C6F38">
        <w:rPr>
          <w:i/>
          <w:iCs/>
        </w:rPr>
        <w:t>,</w:t>
      </w:r>
      <w:r w:rsidRPr="006C6F38">
        <w:rPr>
          <w:i/>
          <w:iCs/>
        </w:rPr>
        <w:t xml:space="preserve"> and He was teaching them</w:t>
      </w:r>
      <w:r w:rsidR="00B02B2B" w:rsidRPr="006C6F38">
        <w:rPr>
          <w:i/>
          <w:iCs/>
        </w:rPr>
        <w:t>.</w:t>
      </w:r>
      <w:r w:rsidRPr="006C6F38">
        <w:rPr>
          <w:i/>
          <w:iCs/>
        </w:rPr>
        <w:t xml:space="preserve"> </w:t>
      </w:r>
      <w:r w:rsidR="00B02B2B" w:rsidRPr="006C6F38">
        <w:rPr>
          <w:i/>
          <w:iCs/>
        </w:rPr>
        <w:t>A</w:t>
      </w:r>
      <w:r w:rsidRPr="006C6F38">
        <w:rPr>
          <w:i/>
          <w:iCs/>
        </w:rPr>
        <w:t xml:space="preserve"> man with a resurrected body </w:t>
      </w:r>
      <w:r w:rsidR="00B02B2B" w:rsidRPr="006C6F38">
        <w:rPr>
          <w:i/>
          <w:iCs/>
        </w:rPr>
        <w:t>was</w:t>
      </w:r>
      <w:r w:rsidRPr="006C6F38">
        <w:rPr>
          <w:i/>
          <w:iCs/>
        </w:rPr>
        <w:t xml:space="preserve"> teaching people with physical</w:t>
      </w:r>
      <w:r w:rsidR="00C00FA7" w:rsidRPr="006C6F38">
        <w:rPr>
          <w:i/>
          <w:iCs/>
        </w:rPr>
        <w:t>,</w:t>
      </w:r>
      <w:r w:rsidRPr="006C6F38">
        <w:rPr>
          <w:i/>
          <w:iCs/>
        </w:rPr>
        <w:t xml:space="preserve"> natural bodies. </w:t>
      </w:r>
      <w:r w:rsidR="00C00FA7" w:rsidRPr="006C6F38">
        <w:rPr>
          <w:i/>
          <w:iCs/>
        </w:rPr>
        <w:t>W</w:t>
      </w:r>
      <w:r w:rsidRPr="006C6F38">
        <w:rPr>
          <w:i/>
          <w:iCs/>
        </w:rPr>
        <w:t>e get forty</w:t>
      </w:r>
      <w:r w:rsidR="00C00FA7" w:rsidRPr="006C6F38">
        <w:rPr>
          <w:i/>
          <w:iCs/>
        </w:rPr>
        <w:t xml:space="preserve"> </w:t>
      </w:r>
      <w:r w:rsidRPr="006C6F38">
        <w:rPr>
          <w:i/>
          <w:iCs/>
        </w:rPr>
        <w:t>days of a little window into how this is a down payment of what it is going to be in a massive</w:t>
      </w:r>
      <w:r w:rsidR="00C00FA7" w:rsidRPr="006C6F38">
        <w:rPr>
          <w:i/>
          <w:iCs/>
        </w:rPr>
        <w:t>,</w:t>
      </w:r>
      <w:r w:rsidRPr="006C6F38">
        <w:rPr>
          <w:i/>
          <w:iCs/>
        </w:rPr>
        <w:t xml:space="preserve"> global way. </w:t>
      </w:r>
    </w:p>
    <w:p w14:paraId="501E3585" w14:textId="11068798" w:rsidR="00C00FA7" w:rsidRPr="00C26CAC" w:rsidRDefault="00C804B6" w:rsidP="00B02B2B">
      <w:pPr>
        <w:pStyle w:val="BodyText1"/>
        <w:rPr>
          <w:i/>
          <w:iCs/>
        </w:rPr>
      </w:pPr>
      <w:r w:rsidRPr="00C26CAC">
        <w:rPr>
          <w:i/>
          <w:iCs/>
        </w:rPr>
        <w:t>When Jesus appeared to them</w:t>
      </w:r>
      <w:r w:rsidR="00C00FA7" w:rsidRPr="00C26CAC">
        <w:rPr>
          <w:i/>
          <w:iCs/>
        </w:rPr>
        <w:t>—</w:t>
      </w:r>
      <w:r w:rsidRPr="00C26CAC">
        <w:rPr>
          <w:i/>
          <w:iCs/>
        </w:rPr>
        <w:t>I love this passage in Luke 24</w:t>
      </w:r>
      <w:r w:rsidR="00C00FA7" w:rsidRPr="00C26CAC">
        <w:rPr>
          <w:i/>
          <w:iCs/>
        </w:rPr>
        <w:t>—</w:t>
      </w:r>
      <w:r w:rsidRPr="00C26CAC">
        <w:rPr>
          <w:i/>
          <w:iCs/>
        </w:rPr>
        <w:t>first He walks through the wall</w:t>
      </w:r>
      <w:r w:rsidR="00C00FA7" w:rsidRPr="00C26CAC">
        <w:rPr>
          <w:i/>
          <w:iCs/>
        </w:rPr>
        <w:t>.</w:t>
      </w:r>
      <w:r w:rsidRPr="00C26CAC">
        <w:rPr>
          <w:i/>
          <w:iCs/>
        </w:rPr>
        <w:t xml:space="preserve"> He is in the room</w:t>
      </w:r>
      <w:r w:rsidR="00C00FA7" w:rsidRPr="00C26CAC">
        <w:rPr>
          <w:i/>
          <w:iCs/>
        </w:rPr>
        <w:t>,</w:t>
      </w:r>
      <w:r w:rsidRPr="00C26CAC">
        <w:rPr>
          <w:i/>
          <w:iCs/>
        </w:rPr>
        <w:t xml:space="preserve"> but the doors are shut</w:t>
      </w:r>
      <w:r w:rsidR="00C26CAC">
        <w:rPr>
          <w:i/>
          <w:iCs/>
        </w:rPr>
        <w:t>.</w:t>
      </w:r>
      <w:r w:rsidRPr="00C26CAC">
        <w:rPr>
          <w:i/>
          <w:iCs/>
        </w:rPr>
        <w:t xml:space="preserve"> “How did You get into this room?” He just walked through. And they were blown away. </w:t>
      </w:r>
    </w:p>
    <w:p w14:paraId="1C1B8287" w14:textId="77777777" w:rsidR="00C00FA7" w:rsidRPr="00C26CAC" w:rsidRDefault="00C804B6" w:rsidP="00B02B2B">
      <w:pPr>
        <w:pStyle w:val="BodyText1"/>
        <w:rPr>
          <w:i/>
          <w:iCs/>
        </w:rPr>
      </w:pPr>
      <w:r w:rsidRPr="00C26CAC">
        <w:rPr>
          <w:i/>
          <w:iCs/>
        </w:rPr>
        <w:t>Look at verse 39</w:t>
      </w:r>
      <w:r w:rsidR="00C00FA7" w:rsidRPr="00C26CAC">
        <w:rPr>
          <w:i/>
          <w:iCs/>
        </w:rPr>
        <w:t>.</w:t>
      </w:r>
      <w:r w:rsidRPr="00C26CAC">
        <w:rPr>
          <w:i/>
          <w:iCs/>
        </w:rPr>
        <w:t xml:space="preserve"> He said</w:t>
      </w:r>
      <w:r w:rsidR="00C00FA7" w:rsidRPr="00C26CAC">
        <w:rPr>
          <w:i/>
          <w:iCs/>
        </w:rPr>
        <w:t>,</w:t>
      </w:r>
      <w:r w:rsidRPr="00C26CAC">
        <w:rPr>
          <w:i/>
          <w:iCs/>
        </w:rPr>
        <w:t xml:space="preserve"> “Touch Me! Handle Me! Come put your hands on Me!” </w:t>
      </w:r>
    </w:p>
    <w:p w14:paraId="55B40827" w14:textId="77777777" w:rsidR="00C00FA7" w:rsidRPr="00C26CAC" w:rsidRDefault="00C804B6" w:rsidP="00B02B2B">
      <w:pPr>
        <w:pStyle w:val="BodyText1"/>
        <w:rPr>
          <w:i/>
          <w:iCs/>
        </w:rPr>
      </w:pPr>
      <w:r w:rsidRPr="00C26CAC">
        <w:rPr>
          <w:i/>
          <w:iCs/>
        </w:rPr>
        <w:t>I can just imagine them saying</w:t>
      </w:r>
      <w:r w:rsidR="00C00FA7" w:rsidRPr="00C26CAC">
        <w:rPr>
          <w:i/>
          <w:iCs/>
        </w:rPr>
        <w:t>,</w:t>
      </w:r>
      <w:r w:rsidRPr="00C26CAC">
        <w:rPr>
          <w:i/>
          <w:iCs/>
        </w:rPr>
        <w:t xml:space="preserve"> “Wait</w:t>
      </w:r>
      <w:r w:rsidR="00C00FA7" w:rsidRPr="00C26CAC">
        <w:rPr>
          <w:i/>
          <w:iCs/>
        </w:rPr>
        <w:t>,</w:t>
      </w:r>
      <w:r w:rsidRPr="00C26CAC">
        <w:rPr>
          <w:i/>
          <w:iCs/>
        </w:rPr>
        <w:t xml:space="preserve"> we saw You die three days ago, but You look like You! This is….” </w:t>
      </w:r>
    </w:p>
    <w:p w14:paraId="62D99828" w14:textId="77777777" w:rsidR="00C00FA7" w:rsidRPr="00C26CAC" w:rsidRDefault="00C804B6" w:rsidP="00B02B2B">
      <w:pPr>
        <w:pStyle w:val="BodyText1"/>
        <w:rPr>
          <w:i/>
          <w:iCs/>
        </w:rPr>
      </w:pPr>
      <w:r w:rsidRPr="00C26CAC">
        <w:rPr>
          <w:i/>
          <w:iCs/>
        </w:rPr>
        <w:t xml:space="preserve">“Touch Me!” </w:t>
      </w:r>
    </w:p>
    <w:p w14:paraId="7DDC31F8" w14:textId="77777777" w:rsidR="00C00FA7" w:rsidRPr="00C26CAC" w:rsidRDefault="00C804B6" w:rsidP="00B02B2B">
      <w:pPr>
        <w:pStyle w:val="BodyText1"/>
        <w:rPr>
          <w:i/>
          <w:iCs/>
        </w:rPr>
      </w:pPr>
      <w:r w:rsidRPr="00C26CAC">
        <w:rPr>
          <w:i/>
          <w:iCs/>
        </w:rPr>
        <w:t>“Peter</w:t>
      </w:r>
      <w:r w:rsidR="00C00FA7" w:rsidRPr="00C26CAC">
        <w:rPr>
          <w:i/>
          <w:iCs/>
        </w:rPr>
        <w:t>,</w:t>
      </w:r>
      <w:r w:rsidRPr="00C26CAC">
        <w:rPr>
          <w:i/>
          <w:iCs/>
        </w:rPr>
        <w:t xml:space="preserve"> you do it first!” </w:t>
      </w:r>
    </w:p>
    <w:p w14:paraId="08261C23" w14:textId="286DD246" w:rsidR="00E510E9" w:rsidRPr="002A72B0" w:rsidRDefault="00C00FA7" w:rsidP="00E510E9">
      <w:pPr>
        <w:pStyle w:val="BodyText1"/>
        <w:rPr>
          <w:i/>
          <w:iCs/>
        </w:rPr>
      </w:pPr>
      <w:r w:rsidRPr="002A72B0">
        <w:rPr>
          <w:i/>
          <w:iCs/>
        </w:rPr>
        <w:t>Jesus</w:t>
      </w:r>
      <w:r w:rsidR="00C804B6" w:rsidRPr="002A72B0">
        <w:rPr>
          <w:i/>
          <w:iCs/>
        </w:rPr>
        <w:t xml:space="preserve"> says</w:t>
      </w:r>
      <w:r w:rsidRPr="002A72B0">
        <w:rPr>
          <w:i/>
          <w:iCs/>
        </w:rPr>
        <w:t>,</w:t>
      </w:r>
      <w:r w:rsidR="00C804B6" w:rsidRPr="002A72B0">
        <w:rPr>
          <w:i/>
          <w:iCs/>
        </w:rPr>
        <w:t xml:space="preserve"> “See</w:t>
      </w:r>
      <w:r w:rsidRPr="002A72B0">
        <w:rPr>
          <w:i/>
          <w:iCs/>
        </w:rPr>
        <w:t>,</w:t>
      </w:r>
      <w:r w:rsidR="00C804B6" w:rsidRPr="002A72B0">
        <w:rPr>
          <w:i/>
          <w:iCs/>
        </w:rPr>
        <w:t xml:space="preserve"> a Spirit does not have flesh and bones</w:t>
      </w:r>
      <w:r w:rsidRPr="002A72B0">
        <w:rPr>
          <w:i/>
          <w:iCs/>
        </w:rPr>
        <w:t>,</w:t>
      </w:r>
      <w:r w:rsidR="00C804B6" w:rsidRPr="002A72B0">
        <w:rPr>
          <w:i/>
          <w:iCs/>
        </w:rPr>
        <w:t xml:space="preserve"> but I do!” Now, it is supernatural flesh because in 1 Corinthians 15 Paul says</w:t>
      </w:r>
      <w:r w:rsidR="00E510E9" w:rsidRPr="002A72B0">
        <w:rPr>
          <w:i/>
          <w:iCs/>
        </w:rPr>
        <w:t xml:space="preserve"> that</w:t>
      </w:r>
      <w:r w:rsidR="00C804B6" w:rsidRPr="002A72B0">
        <w:rPr>
          <w:i/>
          <w:iCs/>
        </w:rPr>
        <w:t xml:space="preserve"> Flesh does not inherit the kingdom</w:t>
      </w:r>
      <w:r w:rsidR="00E510E9" w:rsidRPr="002A72B0">
        <w:rPr>
          <w:i/>
          <w:iCs/>
        </w:rPr>
        <w:t>.</w:t>
      </w:r>
      <w:r w:rsidR="00C804B6" w:rsidRPr="002A72B0">
        <w:rPr>
          <w:i/>
          <w:iCs/>
        </w:rPr>
        <w:t xml:space="preserve"> </w:t>
      </w:r>
      <w:r w:rsidR="00E510E9" w:rsidRPr="002A72B0">
        <w:rPr>
          <w:i/>
          <w:iCs/>
        </w:rPr>
        <w:t>E</w:t>
      </w:r>
      <w:r w:rsidR="00C804B6" w:rsidRPr="002A72B0">
        <w:rPr>
          <w:i/>
          <w:iCs/>
        </w:rPr>
        <w:t>arthly, carnal flesh does not</w:t>
      </w:r>
      <w:r w:rsidR="00E510E9" w:rsidRPr="002A72B0">
        <w:rPr>
          <w:i/>
          <w:iCs/>
        </w:rPr>
        <w:t>, but</w:t>
      </w:r>
      <w:r w:rsidR="00C804B6" w:rsidRPr="002A72B0">
        <w:rPr>
          <w:i/>
          <w:iCs/>
        </w:rPr>
        <w:t xml:space="preserve"> it will really be flesh</w:t>
      </w:r>
      <w:r w:rsidR="00E510E9" w:rsidRPr="002A72B0">
        <w:rPr>
          <w:i/>
          <w:iCs/>
        </w:rPr>
        <w:t>.</w:t>
      </w:r>
      <w:r w:rsidR="00C804B6" w:rsidRPr="002A72B0">
        <w:rPr>
          <w:i/>
          <w:iCs/>
        </w:rPr>
        <w:t xml:space="preserve"> </w:t>
      </w:r>
      <w:r w:rsidR="00E510E9" w:rsidRPr="002A72B0">
        <w:rPr>
          <w:i/>
          <w:iCs/>
        </w:rPr>
        <w:t>Y</w:t>
      </w:r>
      <w:r w:rsidR="00C804B6" w:rsidRPr="002A72B0">
        <w:rPr>
          <w:i/>
          <w:iCs/>
        </w:rPr>
        <w:t>ou will have an elbow. You will really have bones. He said</w:t>
      </w:r>
      <w:r w:rsidR="002A72B0" w:rsidRPr="002A72B0">
        <w:rPr>
          <w:i/>
          <w:iCs/>
        </w:rPr>
        <w:t>,</w:t>
      </w:r>
      <w:r w:rsidR="00C804B6" w:rsidRPr="002A72B0">
        <w:rPr>
          <w:i/>
          <w:iCs/>
        </w:rPr>
        <w:t xml:space="preserve"> “Touch Me!” He said in verse 41</w:t>
      </w:r>
      <w:r w:rsidR="00E510E9" w:rsidRPr="002A72B0">
        <w:rPr>
          <w:i/>
          <w:iCs/>
        </w:rPr>
        <w:t>,</w:t>
      </w:r>
      <w:r w:rsidR="00C804B6" w:rsidRPr="002A72B0">
        <w:rPr>
          <w:i/>
          <w:iCs/>
        </w:rPr>
        <w:t xml:space="preserve"> “Now, do you have anything to eat?” </w:t>
      </w:r>
    </w:p>
    <w:p w14:paraId="0D2A86C1" w14:textId="77777777" w:rsidR="001461F6" w:rsidRPr="002A72B0" w:rsidRDefault="00C804B6" w:rsidP="00E510E9">
      <w:pPr>
        <w:pStyle w:val="BodyText1"/>
        <w:rPr>
          <w:i/>
          <w:iCs/>
        </w:rPr>
      </w:pPr>
      <w:r w:rsidRPr="002A72B0">
        <w:rPr>
          <w:i/>
          <w:iCs/>
        </w:rPr>
        <w:t>They asked</w:t>
      </w:r>
      <w:r w:rsidR="001461F6" w:rsidRPr="002A72B0">
        <w:rPr>
          <w:i/>
          <w:iCs/>
        </w:rPr>
        <w:t>,</w:t>
      </w:r>
      <w:r w:rsidRPr="002A72B0">
        <w:rPr>
          <w:i/>
          <w:iCs/>
        </w:rPr>
        <w:t xml:space="preserve"> “Like, what do you mean?” </w:t>
      </w:r>
    </w:p>
    <w:p w14:paraId="5B3356C7" w14:textId="18289CC7" w:rsidR="001461F6" w:rsidRPr="002A72B0" w:rsidRDefault="00C804B6" w:rsidP="00E510E9">
      <w:pPr>
        <w:pStyle w:val="BodyText1"/>
        <w:rPr>
          <w:i/>
          <w:iCs/>
        </w:rPr>
      </w:pPr>
      <w:r w:rsidRPr="002A72B0">
        <w:rPr>
          <w:i/>
          <w:iCs/>
        </w:rPr>
        <w:t>“Well</w:t>
      </w:r>
      <w:r w:rsidR="002A72B0" w:rsidRPr="002A72B0">
        <w:rPr>
          <w:i/>
          <w:iCs/>
        </w:rPr>
        <w:t>,</w:t>
      </w:r>
      <w:r w:rsidRPr="002A72B0">
        <w:rPr>
          <w:i/>
          <w:iCs/>
        </w:rPr>
        <w:t xml:space="preserve"> I would like to eat something!” </w:t>
      </w:r>
    </w:p>
    <w:p w14:paraId="41CAFE8E" w14:textId="77777777" w:rsidR="001461F6" w:rsidRPr="00AF4BD6" w:rsidRDefault="00C804B6" w:rsidP="00E510E9">
      <w:pPr>
        <w:pStyle w:val="BodyText1"/>
        <w:rPr>
          <w:i/>
          <w:iCs/>
        </w:rPr>
      </w:pPr>
      <w:r w:rsidRPr="00AF4BD6">
        <w:rPr>
          <w:i/>
          <w:iCs/>
        </w:rPr>
        <w:t>They gave Him a fish and He ate the fish! They watched Him eat the fish</w:t>
      </w:r>
      <w:r w:rsidR="001461F6" w:rsidRPr="00AF4BD6">
        <w:rPr>
          <w:i/>
          <w:iCs/>
        </w:rPr>
        <w:t>,</w:t>
      </w:r>
      <w:r w:rsidRPr="00AF4BD6">
        <w:rPr>
          <w:i/>
          <w:iCs/>
        </w:rPr>
        <w:t xml:space="preserve"> saying</w:t>
      </w:r>
      <w:r w:rsidR="001461F6" w:rsidRPr="00AF4BD6">
        <w:rPr>
          <w:i/>
          <w:iCs/>
        </w:rPr>
        <w:t>,</w:t>
      </w:r>
      <w:r w:rsidRPr="00AF4BD6">
        <w:rPr>
          <w:i/>
          <w:iCs/>
        </w:rPr>
        <w:t xml:space="preserve"> “What?” Then He walked through the wall. Now, the question is</w:t>
      </w:r>
      <w:r w:rsidR="001461F6" w:rsidRPr="00AF4BD6">
        <w:rPr>
          <w:i/>
          <w:iCs/>
        </w:rPr>
        <w:t>,</w:t>
      </w:r>
      <w:r w:rsidRPr="00AF4BD6">
        <w:rPr>
          <w:i/>
          <w:iCs/>
        </w:rPr>
        <w:t xml:space="preserve"> did the fish go through the wall too? I mean I do not know as I do not know how that works! </w:t>
      </w:r>
    </w:p>
    <w:p w14:paraId="0CA87DB2" w14:textId="46B50E5D" w:rsidR="00C804B6" w:rsidRPr="00AF4BD6" w:rsidRDefault="00C804B6" w:rsidP="00E510E9">
      <w:pPr>
        <w:pStyle w:val="BodyText1"/>
        <w:rPr>
          <w:i/>
          <w:iCs/>
        </w:rPr>
      </w:pPr>
      <w:r w:rsidRPr="00AF4BD6">
        <w:rPr>
          <w:i/>
          <w:iCs/>
        </w:rPr>
        <w:t>Then a few more times in John 20</w:t>
      </w:r>
      <w:r w:rsidR="001461F6" w:rsidRPr="00AF4BD6">
        <w:rPr>
          <w:i/>
          <w:iCs/>
        </w:rPr>
        <w:t>—</w:t>
      </w:r>
      <w:r w:rsidRPr="00AF4BD6">
        <w:rPr>
          <w:i/>
          <w:iCs/>
        </w:rPr>
        <w:t>just read John 20:19 and then verse 26</w:t>
      </w:r>
      <w:r w:rsidR="001461F6" w:rsidRPr="00AF4BD6">
        <w:rPr>
          <w:i/>
          <w:iCs/>
        </w:rPr>
        <w:t>—</w:t>
      </w:r>
      <w:r w:rsidRPr="00AF4BD6">
        <w:rPr>
          <w:i/>
          <w:iCs/>
        </w:rPr>
        <w:t>He was passing through the walls</w:t>
      </w:r>
      <w:r w:rsidR="001461F6" w:rsidRPr="00AF4BD6">
        <w:rPr>
          <w:i/>
          <w:iCs/>
        </w:rPr>
        <w:t>,</w:t>
      </w:r>
      <w:r w:rsidRPr="00AF4BD6">
        <w:rPr>
          <w:i/>
          <w:iCs/>
        </w:rPr>
        <w:t xml:space="preserve"> with a physical body. And He was teaching them</w:t>
      </w:r>
      <w:r w:rsidR="001461F6" w:rsidRPr="00AF4BD6">
        <w:rPr>
          <w:i/>
          <w:iCs/>
        </w:rPr>
        <w:t>,</w:t>
      </w:r>
      <w:r w:rsidRPr="00AF4BD6">
        <w:rPr>
          <w:i/>
          <w:iCs/>
        </w:rPr>
        <w:t xml:space="preserve"> and so they were learning line by line His insights</w:t>
      </w:r>
      <w:r w:rsidR="001461F6" w:rsidRPr="00AF4BD6">
        <w:rPr>
          <w:i/>
          <w:iCs/>
        </w:rPr>
        <w:t>,</w:t>
      </w:r>
      <w:r w:rsidRPr="00AF4BD6">
        <w:rPr>
          <w:i/>
          <w:iCs/>
        </w:rPr>
        <w:t xml:space="preserve"> so there </w:t>
      </w:r>
      <w:r w:rsidR="001461F6" w:rsidRPr="00AF4BD6">
        <w:rPr>
          <w:i/>
          <w:iCs/>
        </w:rPr>
        <w:t>was</w:t>
      </w:r>
      <w:r w:rsidRPr="00AF4BD6">
        <w:rPr>
          <w:i/>
          <w:iCs/>
        </w:rPr>
        <w:t xml:space="preserve"> a teaching dimension going on. </w:t>
      </w:r>
    </w:p>
    <w:p w14:paraId="36EAD222" w14:textId="77777777" w:rsidR="00C804B6" w:rsidRPr="00425DFC" w:rsidRDefault="00C804B6" w:rsidP="00C804B6">
      <w:pPr>
        <w:pStyle w:val="Lv1-H"/>
        <w:tabs>
          <w:tab w:val="left" w:pos="576"/>
        </w:tabs>
        <w:rPr>
          <w:szCs w:val="24"/>
          <w:lang w:val="en"/>
        </w:rPr>
      </w:pPr>
      <w:r w:rsidRPr="00425DFC">
        <w:rPr>
          <w:szCs w:val="24"/>
          <w:lang w:val="en"/>
        </w:rPr>
        <w:t xml:space="preserve">three types of people WILL be on earth when Jesus appears in the sky </w:t>
      </w:r>
    </w:p>
    <w:p w14:paraId="698C2C3B" w14:textId="77777777" w:rsidR="00C804B6" w:rsidRPr="00425DFC" w:rsidRDefault="00C804B6" w:rsidP="00C804B6">
      <w:pPr>
        <w:pStyle w:val="Lv2-J"/>
        <w:rPr>
          <w:szCs w:val="24"/>
          <w:lang w:val="en"/>
        </w:rPr>
      </w:pPr>
      <w:r w:rsidRPr="00425DFC">
        <w:rPr>
          <w:szCs w:val="24"/>
        </w:rPr>
        <w:t xml:space="preserve">The </w:t>
      </w:r>
      <w:r w:rsidRPr="00425DFC">
        <w:rPr>
          <w:b/>
          <w:i/>
          <w:szCs w:val="24"/>
        </w:rPr>
        <w:t>redeemed</w:t>
      </w:r>
      <w:r w:rsidRPr="00425DFC">
        <w:rPr>
          <w:szCs w:val="24"/>
        </w:rPr>
        <w:t xml:space="preserve"> will be raptured at the time of Jesus’ royal procession across the sky </w:t>
      </w:r>
      <w:r w:rsidRPr="00425DFC">
        <w:rPr>
          <w:szCs w:val="24"/>
          <w:lang w:val="en"/>
        </w:rPr>
        <w:t xml:space="preserve">(Rev. 1:7). </w:t>
      </w:r>
    </w:p>
    <w:p w14:paraId="4189B105" w14:textId="77777777" w:rsidR="00C804B6" w:rsidRDefault="00C804B6" w:rsidP="00C804B6">
      <w:pPr>
        <w:pStyle w:val="Sc1-G"/>
      </w:pPr>
      <w:r w:rsidRPr="00425DFC">
        <w:rPr>
          <w:rStyle w:val="MyWordStyleChar"/>
          <w:vertAlign w:val="superscript"/>
        </w:rPr>
        <w:lastRenderedPageBreak/>
        <w:t>16</w:t>
      </w:r>
      <w:r w:rsidRPr="00425DFC">
        <w:t xml:space="preserve">The Lord Himself will descend from heaven…and the dead in Christ will rise first. </w:t>
      </w:r>
      <w:r w:rsidRPr="00425DFC">
        <w:rPr>
          <w:rStyle w:val="MyWordStyleChar"/>
          <w:vertAlign w:val="superscript"/>
        </w:rPr>
        <w:t>17</w:t>
      </w:r>
      <w:r w:rsidRPr="00425DFC">
        <w:t xml:space="preserve">Then we who are alive </w:t>
      </w:r>
      <w:r w:rsidRPr="00425DFC">
        <w:rPr>
          <w:iCs/>
        </w:rPr>
        <w:t>and</w:t>
      </w:r>
      <w:r w:rsidRPr="00425DFC">
        <w:t xml:space="preserve"> remain shall be </w:t>
      </w:r>
      <w:r w:rsidRPr="00425DFC">
        <w:rPr>
          <w:u w:val="single"/>
        </w:rPr>
        <w:t>caught up</w:t>
      </w:r>
      <w:r w:rsidRPr="00425DFC">
        <w:t xml:space="preserve"> </w:t>
      </w:r>
      <w:r w:rsidRPr="00425DFC">
        <w:rPr>
          <w:b w:val="0"/>
        </w:rPr>
        <w:t>[raptured]</w:t>
      </w:r>
      <w:r w:rsidRPr="00425DFC">
        <w:t xml:space="preserve"> together with them in the clouds to meet the Lord in the air. And thus we shall always be with the Lord. (1 Thes. 4:16-17) </w:t>
      </w:r>
    </w:p>
    <w:p w14:paraId="6AD5F81A" w14:textId="44C5BF18" w:rsidR="00C804B6" w:rsidRPr="000A247B" w:rsidRDefault="00C804B6" w:rsidP="00D27555">
      <w:pPr>
        <w:pStyle w:val="BodyText1"/>
        <w:rPr>
          <w:i/>
          <w:iCs/>
        </w:rPr>
      </w:pPr>
      <w:r w:rsidRPr="000A247B">
        <w:rPr>
          <w:i/>
          <w:iCs/>
        </w:rPr>
        <w:t>Roman numeral three: Now, you are thinking</w:t>
      </w:r>
      <w:r w:rsidR="00D27555" w:rsidRPr="000A247B">
        <w:rPr>
          <w:i/>
          <w:iCs/>
        </w:rPr>
        <w:t>,</w:t>
      </w:r>
      <w:r w:rsidRPr="000A247B">
        <w:rPr>
          <w:i/>
          <w:iCs/>
        </w:rPr>
        <w:t xml:space="preserve"> “Wait a second, where are we at? How does this work?” It is important to understand that when Jesus appears in the sky at the </w:t>
      </w:r>
      <w:r w:rsidR="00D27555" w:rsidRPr="000A247B">
        <w:rPr>
          <w:i/>
          <w:iCs/>
        </w:rPr>
        <w:t>r</w:t>
      </w:r>
      <w:r w:rsidRPr="000A247B">
        <w:rPr>
          <w:i/>
          <w:iCs/>
        </w:rPr>
        <w:t xml:space="preserve">apture, at the end of the </w:t>
      </w:r>
      <w:r w:rsidR="00D27555" w:rsidRPr="000A247B">
        <w:rPr>
          <w:i/>
          <w:iCs/>
        </w:rPr>
        <w:t>t</w:t>
      </w:r>
      <w:r w:rsidRPr="000A247B">
        <w:rPr>
          <w:i/>
          <w:iCs/>
        </w:rPr>
        <w:t>ribulation</w:t>
      </w:r>
      <w:r w:rsidR="00D27555" w:rsidRPr="000A247B">
        <w:rPr>
          <w:i/>
          <w:iCs/>
        </w:rPr>
        <w:t>,</w:t>
      </w:r>
      <w:r w:rsidRPr="000A247B">
        <w:rPr>
          <w:i/>
          <w:iCs/>
        </w:rPr>
        <w:t xml:space="preserve"> He is going to come and catch up the whole Church to meet Him in the air. And the Church is going to be in glory and in power, I mean on the earth. When people think about the Tribulation and how we want to get out of it, no, the </w:t>
      </w:r>
      <w:r w:rsidR="00D27555" w:rsidRPr="000A247B">
        <w:rPr>
          <w:i/>
          <w:iCs/>
        </w:rPr>
        <w:t>t</w:t>
      </w:r>
      <w:r w:rsidRPr="000A247B">
        <w:rPr>
          <w:i/>
          <w:iCs/>
        </w:rPr>
        <w:t xml:space="preserve">ribulation is the Church’s greatest hour actually of the greatest victory in power and maturity ever in history with signs and wonders beyond any other time in history. </w:t>
      </w:r>
      <w:r w:rsidR="004E54C1" w:rsidRPr="000A247B">
        <w:rPr>
          <w:i/>
          <w:iCs/>
        </w:rPr>
        <w:t>S</w:t>
      </w:r>
      <w:r w:rsidRPr="000A247B">
        <w:rPr>
          <w:i/>
          <w:iCs/>
        </w:rPr>
        <w:t>o He catches the Church up when Jesus comes</w:t>
      </w:r>
      <w:r w:rsidR="000A247B" w:rsidRPr="000A247B">
        <w:rPr>
          <w:i/>
          <w:iCs/>
        </w:rPr>
        <w:t>.</w:t>
      </w:r>
      <w:r w:rsidRPr="000A247B">
        <w:rPr>
          <w:i/>
          <w:iCs/>
        </w:rPr>
        <w:t xml:space="preserve"> He catches up the saints in the air. I could break that down</w:t>
      </w:r>
      <w:r w:rsidR="004E54C1" w:rsidRPr="000A247B">
        <w:rPr>
          <w:i/>
          <w:iCs/>
        </w:rPr>
        <w:t>,</w:t>
      </w:r>
      <w:r w:rsidRPr="000A247B">
        <w:rPr>
          <w:i/>
          <w:iCs/>
        </w:rPr>
        <w:t xml:space="preserve"> but do not want to right now as there are a lot of dimensions to that. </w:t>
      </w:r>
      <w:r w:rsidR="004E54C1" w:rsidRPr="000A247B">
        <w:rPr>
          <w:i/>
          <w:iCs/>
        </w:rPr>
        <w:t>Also,</w:t>
      </w:r>
      <w:r w:rsidRPr="000A247B">
        <w:rPr>
          <w:i/>
          <w:iCs/>
        </w:rPr>
        <w:t xml:space="preserve"> I do not know everything about it</w:t>
      </w:r>
      <w:r w:rsidR="004E54C1" w:rsidRPr="000A247B">
        <w:rPr>
          <w:i/>
          <w:iCs/>
        </w:rPr>
        <w:t>,</w:t>
      </w:r>
      <w:r w:rsidRPr="000A247B">
        <w:rPr>
          <w:i/>
          <w:iCs/>
        </w:rPr>
        <w:t xml:space="preserve"> but there is a whole lot in the Bible about what happens at that time. </w:t>
      </w:r>
    </w:p>
    <w:p w14:paraId="2D9BFF4C" w14:textId="3357067D" w:rsidR="00C804B6" w:rsidRPr="000A247B" w:rsidRDefault="00C804B6" w:rsidP="00D27555">
      <w:pPr>
        <w:pStyle w:val="BodyText1"/>
        <w:rPr>
          <w:i/>
          <w:iCs/>
        </w:rPr>
      </w:pPr>
      <w:r w:rsidRPr="000A247B">
        <w:rPr>
          <w:i/>
          <w:iCs/>
        </w:rPr>
        <w:t>There are three types of people on the earth</w:t>
      </w:r>
      <w:r w:rsidR="00403F3E" w:rsidRPr="000A247B">
        <w:rPr>
          <w:i/>
          <w:iCs/>
        </w:rPr>
        <w:t>—</w:t>
      </w:r>
      <w:r w:rsidRPr="000A247B">
        <w:rPr>
          <w:i/>
          <w:iCs/>
        </w:rPr>
        <w:t>and you do not have to use my terminology</w:t>
      </w:r>
      <w:r w:rsidR="000A247B" w:rsidRPr="000A247B">
        <w:rPr>
          <w:i/>
          <w:iCs/>
        </w:rPr>
        <w:t>,</w:t>
      </w:r>
      <w:r w:rsidRPr="000A247B">
        <w:rPr>
          <w:i/>
          <w:iCs/>
        </w:rPr>
        <w:t xml:space="preserve"> but I worked on these terms because I wanted them to all start with the same letter so that is why I kind of forced it a little bit</w:t>
      </w:r>
      <w:r w:rsidR="00403F3E" w:rsidRPr="000A247B">
        <w:rPr>
          <w:i/>
          <w:iCs/>
        </w:rPr>
        <w:t>—t</w:t>
      </w:r>
      <w:r w:rsidRPr="000A247B">
        <w:rPr>
          <w:i/>
          <w:iCs/>
        </w:rPr>
        <w:t>here are the redeemed</w:t>
      </w:r>
      <w:r w:rsidR="000A247B" w:rsidRPr="000A247B">
        <w:rPr>
          <w:i/>
          <w:iCs/>
        </w:rPr>
        <w:t>. T</w:t>
      </w:r>
      <w:r w:rsidRPr="000A247B">
        <w:rPr>
          <w:i/>
          <w:iCs/>
        </w:rPr>
        <w:t>here is the billion-soul-harvest</w:t>
      </w:r>
      <w:r w:rsidR="000A247B" w:rsidRPr="000A247B">
        <w:rPr>
          <w:i/>
          <w:iCs/>
        </w:rPr>
        <w:t>—</w:t>
      </w:r>
      <w:r w:rsidRPr="000A247B">
        <w:rPr>
          <w:i/>
          <w:iCs/>
        </w:rPr>
        <w:t>we do not really know the real number</w:t>
      </w:r>
      <w:r w:rsidR="000A247B" w:rsidRPr="000A247B">
        <w:rPr>
          <w:i/>
          <w:iCs/>
        </w:rPr>
        <w:t>—</w:t>
      </w:r>
      <w:r w:rsidRPr="000A247B">
        <w:rPr>
          <w:i/>
          <w:iCs/>
        </w:rPr>
        <w:t>they get raptured so it is the raptured group or the redeemed group. It is the believer</w:t>
      </w:r>
      <w:r w:rsidR="000A247B" w:rsidRPr="000A247B">
        <w:rPr>
          <w:i/>
          <w:iCs/>
        </w:rPr>
        <w:t>s</w:t>
      </w:r>
      <w:r w:rsidRPr="000A247B">
        <w:rPr>
          <w:i/>
          <w:iCs/>
        </w:rPr>
        <w:t xml:space="preserve"> who are caught up to meet the Lord in the air. Fantastic!</w:t>
      </w:r>
    </w:p>
    <w:p w14:paraId="549DD835" w14:textId="77777777" w:rsidR="00C804B6" w:rsidRDefault="00C804B6" w:rsidP="00C804B6">
      <w:pPr>
        <w:pStyle w:val="Lv2-J"/>
        <w:rPr>
          <w:szCs w:val="24"/>
          <w:lang w:val="en"/>
        </w:rPr>
      </w:pPr>
      <w:r w:rsidRPr="00425DFC">
        <w:rPr>
          <w:szCs w:val="24"/>
          <w:lang w:val="en"/>
        </w:rPr>
        <w:t xml:space="preserve">The </w:t>
      </w:r>
      <w:r w:rsidRPr="00425DFC">
        <w:rPr>
          <w:b/>
          <w:i/>
          <w:szCs w:val="24"/>
          <w:lang w:val="en"/>
        </w:rPr>
        <w:t>reprobate</w:t>
      </w:r>
      <w:r w:rsidRPr="00425DFC">
        <w:rPr>
          <w:i/>
          <w:szCs w:val="24"/>
          <w:lang w:val="en"/>
        </w:rPr>
        <w:t>,</w:t>
      </w:r>
      <w:r w:rsidRPr="00425DFC">
        <w:rPr>
          <w:szCs w:val="24"/>
          <w:lang w:val="en"/>
        </w:rPr>
        <w:t xml:space="preserve"> who took the mark of the Beast, will be gathered, judged, and killed. There may be millions or even billions such people still alive when Jesus returns. They will not just disappear. </w:t>
      </w:r>
    </w:p>
    <w:p w14:paraId="467C3BAD" w14:textId="6B2A1A60" w:rsidR="00C804B6" w:rsidRPr="007C5B60" w:rsidRDefault="00C804B6" w:rsidP="00C804B6">
      <w:pPr>
        <w:rPr>
          <w:i/>
          <w:iCs/>
        </w:rPr>
      </w:pPr>
      <w:r w:rsidRPr="007C5B60">
        <w:rPr>
          <w:i/>
          <w:iCs/>
        </w:rPr>
        <w:t>Paragraph B: There are the reprobates, meaning the people who took the mark of the Beast. And again, I use the word reprobate because they will not repent and they cannot repent. They are reprobates, they are passed the point of turning back. And again, I use reprobate because it start</w:t>
      </w:r>
      <w:r w:rsidR="007C5B60">
        <w:rPr>
          <w:i/>
          <w:iCs/>
        </w:rPr>
        <w:t>s</w:t>
      </w:r>
      <w:r w:rsidRPr="007C5B60">
        <w:rPr>
          <w:i/>
          <w:iCs/>
        </w:rPr>
        <w:t xml:space="preserve"> with “r</w:t>
      </w:r>
      <w:r w:rsidR="007C5B60" w:rsidRPr="007C5B60">
        <w:rPr>
          <w:i/>
          <w:iCs/>
        </w:rPr>
        <w:t>.</w:t>
      </w:r>
      <w:r w:rsidRPr="007C5B60">
        <w:rPr>
          <w:i/>
          <w:iCs/>
        </w:rPr>
        <w:t>”</w:t>
      </w:r>
    </w:p>
    <w:p w14:paraId="270A2E32" w14:textId="77777777" w:rsidR="00C804B6" w:rsidRDefault="00C804B6" w:rsidP="00C804B6">
      <w:pPr>
        <w:pStyle w:val="Lv2-J"/>
        <w:rPr>
          <w:szCs w:val="24"/>
        </w:rPr>
      </w:pPr>
      <w:r w:rsidRPr="00425DFC">
        <w:rPr>
          <w:szCs w:val="24"/>
        </w:rPr>
        <w:t xml:space="preserve">The </w:t>
      </w:r>
      <w:r w:rsidRPr="00425DFC">
        <w:rPr>
          <w:b/>
          <w:i/>
          <w:szCs w:val="24"/>
        </w:rPr>
        <w:t>resisters</w:t>
      </w:r>
      <w:r w:rsidRPr="00425DFC">
        <w:rPr>
          <w:szCs w:val="24"/>
        </w:rPr>
        <w:t xml:space="preserve"> are the unsaved survivors of the Tribulation who refused to worship the Antichrist. They can be saved, and then populate the millennial earth. Resisters will stand against evil governments, even without faith in God, like some in the French Resistance who fought the Nazis in World War II. Scripture refers to “those who are left.” (Isa. 4:3; 10:20; 11:11; 49:6; 65:8; 66:19; Jer. 31:2; Ezek. 20:38-42; 36:36; Amos 9:9-10; Joel 2:32; Zech. 12:14; 13:8; 14:16). </w:t>
      </w:r>
    </w:p>
    <w:p w14:paraId="5CD6F0F6" w14:textId="5E3DCB1D" w:rsidR="007C5B60" w:rsidRPr="00C96F13" w:rsidRDefault="00C804B6" w:rsidP="007C5B60">
      <w:pPr>
        <w:pStyle w:val="BodyText1"/>
        <w:rPr>
          <w:i/>
          <w:iCs/>
        </w:rPr>
      </w:pPr>
      <w:r w:rsidRPr="00C96F13">
        <w:rPr>
          <w:i/>
          <w:iCs/>
        </w:rPr>
        <w:t>Paragraph C: There is another group</w:t>
      </w:r>
      <w:r w:rsidR="00886F4E" w:rsidRPr="00C96F13">
        <w:rPr>
          <w:i/>
          <w:iCs/>
        </w:rPr>
        <w:t>,</w:t>
      </w:r>
      <w:r w:rsidRPr="00C96F13">
        <w:rPr>
          <w:i/>
          <w:iCs/>
        </w:rPr>
        <w:t xml:space="preserve"> and this is the group that is often overlooked</w:t>
      </w:r>
      <w:r w:rsidR="00C96F13" w:rsidRPr="00C96F13">
        <w:rPr>
          <w:i/>
          <w:iCs/>
        </w:rPr>
        <w:t>,</w:t>
      </w:r>
      <w:r w:rsidRPr="00C96F13">
        <w:rPr>
          <w:i/>
          <w:iCs/>
        </w:rPr>
        <w:t xml:space="preserve"> but there are quite a number of verses on this</w:t>
      </w:r>
      <w:r w:rsidR="00C96F13" w:rsidRPr="00C96F13">
        <w:rPr>
          <w:i/>
          <w:iCs/>
        </w:rPr>
        <w:t>.</w:t>
      </w:r>
      <w:r w:rsidRPr="00C96F13">
        <w:rPr>
          <w:i/>
          <w:iCs/>
        </w:rPr>
        <w:t xml:space="preserve"> </w:t>
      </w:r>
      <w:r w:rsidR="00C96F13" w:rsidRPr="00C96F13">
        <w:rPr>
          <w:i/>
          <w:iCs/>
        </w:rPr>
        <w:t>T</w:t>
      </w:r>
      <w:r w:rsidRPr="00C96F13">
        <w:rPr>
          <w:i/>
          <w:iCs/>
        </w:rPr>
        <w:t>hey are</w:t>
      </w:r>
      <w:r w:rsidR="00C96F13" w:rsidRPr="00C96F13">
        <w:rPr>
          <w:i/>
          <w:iCs/>
        </w:rPr>
        <w:t xml:space="preserve"> listed</w:t>
      </w:r>
      <w:r w:rsidRPr="00C96F13">
        <w:rPr>
          <w:i/>
          <w:iCs/>
        </w:rPr>
        <w:t xml:space="preserve"> right there on the handout. I call them the resisters. </w:t>
      </w:r>
      <w:r w:rsidR="007C5B60" w:rsidRPr="00C96F13">
        <w:rPr>
          <w:i/>
          <w:iCs/>
        </w:rPr>
        <w:t>W</w:t>
      </w:r>
      <w:r w:rsidRPr="00C96F13">
        <w:rPr>
          <w:i/>
          <w:iCs/>
        </w:rPr>
        <w:t>ho they resisted is the Antichrist</w:t>
      </w:r>
      <w:r w:rsidR="007C5B60" w:rsidRPr="00C96F13">
        <w:rPr>
          <w:i/>
          <w:iCs/>
        </w:rPr>
        <w:t>,</w:t>
      </w:r>
      <w:r w:rsidRPr="00C96F13">
        <w:rPr>
          <w:i/>
          <w:iCs/>
        </w:rPr>
        <w:t xml:space="preserve"> but they also resisted the revival. They did not say yes to Jesus</w:t>
      </w:r>
      <w:r w:rsidR="007C5B60" w:rsidRPr="00C96F13">
        <w:rPr>
          <w:i/>
          <w:iCs/>
        </w:rPr>
        <w:t xml:space="preserve">, </w:t>
      </w:r>
      <w:r w:rsidRPr="00C96F13">
        <w:rPr>
          <w:i/>
          <w:iCs/>
        </w:rPr>
        <w:t xml:space="preserve">nor did they say yes to the Antichrist either. They are the unsaved survivors of the Great Tribulation. </w:t>
      </w:r>
    </w:p>
    <w:p w14:paraId="27137B89" w14:textId="77777777" w:rsidR="007C5B60" w:rsidRPr="00C96F13" w:rsidRDefault="00C804B6" w:rsidP="007C5B60">
      <w:pPr>
        <w:pStyle w:val="BodyText1"/>
        <w:rPr>
          <w:i/>
          <w:iCs/>
        </w:rPr>
      </w:pPr>
      <w:r w:rsidRPr="00C96F13">
        <w:rPr>
          <w:i/>
          <w:iCs/>
        </w:rPr>
        <w:t xml:space="preserve">If they </w:t>
      </w:r>
      <w:r w:rsidR="007C5B60" w:rsidRPr="00C96F13">
        <w:rPr>
          <w:i/>
          <w:iCs/>
        </w:rPr>
        <w:t>were</w:t>
      </w:r>
      <w:r w:rsidRPr="00C96F13">
        <w:rPr>
          <w:i/>
          <w:iCs/>
        </w:rPr>
        <w:t xml:space="preserve"> saved, they </w:t>
      </w:r>
      <w:r w:rsidR="007C5B60" w:rsidRPr="00C96F13">
        <w:rPr>
          <w:i/>
          <w:iCs/>
        </w:rPr>
        <w:t xml:space="preserve">would </w:t>
      </w:r>
      <w:r w:rsidRPr="00C96F13">
        <w:rPr>
          <w:i/>
          <w:iCs/>
        </w:rPr>
        <w:t>meet the Lord in the air</w:t>
      </w:r>
      <w:r w:rsidR="007C5B60" w:rsidRPr="00C96F13">
        <w:rPr>
          <w:i/>
          <w:iCs/>
        </w:rPr>
        <w:t>,</w:t>
      </w:r>
      <w:r w:rsidRPr="00C96F13">
        <w:rPr>
          <w:i/>
          <w:iCs/>
        </w:rPr>
        <w:t xml:space="preserve"> so they are </w:t>
      </w:r>
      <w:r w:rsidR="007C5B60" w:rsidRPr="00C96F13">
        <w:rPr>
          <w:i/>
          <w:iCs/>
        </w:rPr>
        <w:t xml:space="preserve">the </w:t>
      </w:r>
      <w:r w:rsidRPr="00C96F13">
        <w:rPr>
          <w:i/>
          <w:iCs/>
        </w:rPr>
        <w:t>raptured. If they have the mark of the Beast, they will never repent</w:t>
      </w:r>
      <w:r w:rsidR="007C5B60" w:rsidRPr="00C96F13">
        <w:rPr>
          <w:i/>
          <w:iCs/>
        </w:rPr>
        <w:t>.</w:t>
      </w:r>
      <w:r w:rsidRPr="00C96F13">
        <w:rPr>
          <w:i/>
          <w:iCs/>
        </w:rPr>
        <w:t xml:space="preserve"> </w:t>
      </w:r>
    </w:p>
    <w:p w14:paraId="7E52DBF9" w14:textId="77777777" w:rsidR="004A770A" w:rsidRPr="00C96F13" w:rsidRDefault="00C804B6" w:rsidP="007C5B60">
      <w:pPr>
        <w:pStyle w:val="BodyText1"/>
        <w:rPr>
          <w:i/>
          <w:iCs/>
        </w:rPr>
      </w:pPr>
      <w:r w:rsidRPr="00C96F13">
        <w:rPr>
          <w:i/>
          <w:iCs/>
        </w:rPr>
        <w:t>I am guessing this number</w:t>
      </w:r>
      <w:r w:rsidR="007C5B60" w:rsidRPr="00C96F13">
        <w:rPr>
          <w:i/>
          <w:iCs/>
        </w:rPr>
        <w:t xml:space="preserve"> of the resisters,</w:t>
      </w:r>
      <w:r w:rsidRPr="00C96F13">
        <w:rPr>
          <w:i/>
          <w:iCs/>
        </w:rPr>
        <w:t xml:space="preserve"> so do not take it to heart</w:t>
      </w:r>
      <w:r w:rsidR="007C5B60" w:rsidRPr="00C96F13">
        <w:rPr>
          <w:i/>
          <w:iCs/>
        </w:rPr>
        <w:t>.</w:t>
      </w:r>
      <w:r w:rsidRPr="00C96F13">
        <w:rPr>
          <w:i/>
          <w:iCs/>
        </w:rPr>
        <w:t xml:space="preserve"> I am guessing that there are several hundred million, maybe more than several hundred million. It is not the majority of the earth</w:t>
      </w:r>
      <w:r w:rsidR="007C5B60" w:rsidRPr="00C96F13">
        <w:rPr>
          <w:i/>
          <w:iCs/>
        </w:rPr>
        <w:t>.</w:t>
      </w:r>
      <w:r w:rsidRPr="00C96F13">
        <w:rPr>
          <w:i/>
          <w:iCs/>
        </w:rPr>
        <w:t xml:space="preserve"> </w:t>
      </w:r>
      <w:r w:rsidR="007C5B60" w:rsidRPr="00C96F13">
        <w:rPr>
          <w:i/>
          <w:iCs/>
        </w:rPr>
        <w:t>I</w:t>
      </w:r>
      <w:r w:rsidRPr="00C96F13">
        <w:rPr>
          <w:i/>
          <w:iCs/>
        </w:rPr>
        <w:t>t is a very small minority</w:t>
      </w:r>
      <w:r w:rsidR="007C5B60" w:rsidRPr="00C96F13">
        <w:rPr>
          <w:i/>
          <w:iCs/>
        </w:rPr>
        <w:t>,</w:t>
      </w:r>
      <w:r w:rsidRPr="00C96F13">
        <w:rPr>
          <w:i/>
          <w:iCs/>
        </w:rPr>
        <w:t xml:space="preserve"> actually</w:t>
      </w:r>
      <w:r w:rsidR="007C5B60" w:rsidRPr="00C96F13">
        <w:rPr>
          <w:i/>
          <w:iCs/>
        </w:rPr>
        <w:t>,</w:t>
      </w:r>
      <w:r w:rsidRPr="00C96F13">
        <w:rPr>
          <w:i/>
          <w:iCs/>
        </w:rPr>
        <w:t xml:space="preserve"> of eight billion people</w:t>
      </w:r>
      <w:r w:rsidR="007C5B60" w:rsidRPr="00C96F13">
        <w:rPr>
          <w:i/>
          <w:iCs/>
        </w:rPr>
        <w:t>,</w:t>
      </w:r>
      <w:r w:rsidRPr="00C96F13">
        <w:rPr>
          <w:i/>
          <w:iCs/>
        </w:rPr>
        <w:t xml:space="preserve"> maybe a couple hundred million or maybe a couple more. They did not take the mark of the Beast</w:t>
      </w:r>
      <w:r w:rsidR="007C5B60" w:rsidRPr="00C96F13">
        <w:rPr>
          <w:i/>
          <w:iCs/>
        </w:rPr>
        <w:t>,</w:t>
      </w:r>
      <w:r w:rsidRPr="00C96F13">
        <w:rPr>
          <w:i/>
          <w:iCs/>
        </w:rPr>
        <w:t xml:space="preserve"> and they did not get raptured</w:t>
      </w:r>
      <w:r w:rsidR="007C5B60" w:rsidRPr="00C96F13">
        <w:rPr>
          <w:i/>
          <w:iCs/>
        </w:rPr>
        <w:t>,</w:t>
      </w:r>
      <w:r w:rsidRPr="00C96F13">
        <w:rPr>
          <w:i/>
          <w:iCs/>
        </w:rPr>
        <w:t xml:space="preserve"> and they are still there</w:t>
      </w:r>
      <w:r w:rsidR="007C5B60" w:rsidRPr="00C96F13">
        <w:rPr>
          <w:i/>
          <w:iCs/>
        </w:rPr>
        <w:t>,</w:t>
      </w:r>
      <w:r w:rsidRPr="00C96F13">
        <w:rPr>
          <w:i/>
          <w:iCs/>
        </w:rPr>
        <w:t xml:space="preserve"> so when Jesus comes, they do not disappear. They are still there</w:t>
      </w:r>
      <w:r w:rsidR="007C5B60" w:rsidRPr="00C96F13">
        <w:rPr>
          <w:i/>
          <w:iCs/>
        </w:rPr>
        <w:t>,</w:t>
      </w:r>
      <w:r w:rsidRPr="00C96F13">
        <w:rPr>
          <w:i/>
          <w:iCs/>
        </w:rPr>
        <w:t xml:space="preserve"> and they are saying</w:t>
      </w:r>
      <w:r w:rsidR="007C5B60" w:rsidRPr="00C96F13">
        <w:rPr>
          <w:i/>
          <w:iCs/>
        </w:rPr>
        <w:t>,</w:t>
      </w:r>
      <w:r w:rsidRPr="00C96F13">
        <w:rPr>
          <w:i/>
          <w:iCs/>
        </w:rPr>
        <w:t xml:space="preserve"> “What is happening, my goodness</w:t>
      </w:r>
      <w:r w:rsidR="007C5B60" w:rsidRPr="00C96F13">
        <w:rPr>
          <w:i/>
          <w:iCs/>
        </w:rPr>
        <w:t>?</w:t>
      </w:r>
      <w:r w:rsidRPr="00C96F13">
        <w:rPr>
          <w:i/>
          <w:iCs/>
        </w:rPr>
        <w:t xml:space="preserve">” </w:t>
      </w:r>
      <w:r w:rsidR="007C5B60" w:rsidRPr="00C96F13">
        <w:rPr>
          <w:i/>
          <w:iCs/>
        </w:rPr>
        <w:t>Yet</w:t>
      </w:r>
      <w:r w:rsidRPr="00C96F13">
        <w:rPr>
          <w:i/>
          <w:iCs/>
        </w:rPr>
        <w:t xml:space="preserve"> they are still alive on the earth. </w:t>
      </w:r>
    </w:p>
    <w:p w14:paraId="35D61373" w14:textId="77777777" w:rsidR="004A770A" w:rsidRPr="00C96F13" w:rsidRDefault="00C804B6" w:rsidP="007C5B60">
      <w:pPr>
        <w:pStyle w:val="BodyText1"/>
        <w:rPr>
          <w:i/>
          <w:iCs/>
        </w:rPr>
      </w:pPr>
      <w:r w:rsidRPr="00C96F13">
        <w:rPr>
          <w:i/>
          <w:iCs/>
        </w:rPr>
        <w:t xml:space="preserve">I have asked people over the years, “What do you think happens to them?” </w:t>
      </w:r>
    </w:p>
    <w:p w14:paraId="13BF0987" w14:textId="77777777" w:rsidR="004A770A" w:rsidRPr="00C96F13" w:rsidRDefault="00C804B6" w:rsidP="007C5B60">
      <w:pPr>
        <w:pStyle w:val="BodyText1"/>
        <w:rPr>
          <w:i/>
          <w:iCs/>
        </w:rPr>
      </w:pPr>
      <w:r w:rsidRPr="00C96F13">
        <w:rPr>
          <w:i/>
          <w:iCs/>
        </w:rPr>
        <w:lastRenderedPageBreak/>
        <w:t>They respond with</w:t>
      </w:r>
      <w:r w:rsidR="004A770A" w:rsidRPr="00C96F13">
        <w:rPr>
          <w:i/>
          <w:iCs/>
        </w:rPr>
        <w:t>,</w:t>
      </w:r>
      <w:r w:rsidRPr="00C96F13">
        <w:rPr>
          <w:i/>
          <w:iCs/>
        </w:rPr>
        <w:t xml:space="preserve"> “I do not know</w:t>
      </w:r>
      <w:r w:rsidR="004A770A" w:rsidRPr="00C96F13">
        <w:rPr>
          <w:i/>
          <w:iCs/>
        </w:rPr>
        <w:t>.</w:t>
      </w:r>
      <w:r w:rsidRPr="00C96F13">
        <w:rPr>
          <w:i/>
          <w:iCs/>
        </w:rPr>
        <w:t xml:space="preserve"> I have never thought about it!” </w:t>
      </w:r>
    </w:p>
    <w:p w14:paraId="714A46FE" w14:textId="09344D73" w:rsidR="00C804B6" w:rsidRPr="00C96F13" w:rsidRDefault="00C804B6" w:rsidP="007C5B60">
      <w:pPr>
        <w:pStyle w:val="BodyText1"/>
        <w:rPr>
          <w:i/>
          <w:iCs/>
        </w:rPr>
      </w:pPr>
      <w:r w:rsidRPr="00C96F13">
        <w:rPr>
          <w:i/>
          <w:iCs/>
        </w:rPr>
        <w:t>I say</w:t>
      </w:r>
      <w:r w:rsidR="004A770A" w:rsidRPr="00C96F13">
        <w:rPr>
          <w:i/>
          <w:iCs/>
        </w:rPr>
        <w:t>,</w:t>
      </w:r>
      <w:r w:rsidRPr="00C96F13">
        <w:rPr>
          <w:i/>
          <w:iCs/>
        </w:rPr>
        <w:t xml:space="preserve"> “If they are thirty years old, now they are thirty years old and one day </w:t>
      </w:r>
      <w:r w:rsidR="004A770A" w:rsidRPr="00C96F13">
        <w:rPr>
          <w:i/>
          <w:iCs/>
        </w:rPr>
        <w:t>t</w:t>
      </w:r>
      <w:r w:rsidRPr="00C96F13">
        <w:rPr>
          <w:i/>
          <w:iCs/>
        </w:rPr>
        <w:t>he next day after Jesus returns</w:t>
      </w:r>
      <w:r w:rsidR="004A770A" w:rsidRPr="00C96F13">
        <w:rPr>
          <w:i/>
          <w:iCs/>
        </w:rPr>
        <w:t>,</w:t>
      </w:r>
      <w:r w:rsidRPr="00C96F13">
        <w:rPr>
          <w:i/>
          <w:iCs/>
        </w:rPr>
        <w:t xml:space="preserve"> but they are still on the earth.” The unsaved survivors refuse</w:t>
      </w:r>
      <w:r w:rsidR="00C96F13" w:rsidRPr="00C96F13">
        <w:rPr>
          <w:i/>
          <w:iCs/>
        </w:rPr>
        <w:t>d</w:t>
      </w:r>
      <w:r w:rsidRPr="00C96F13">
        <w:rPr>
          <w:i/>
          <w:iCs/>
        </w:rPr>
        <w:t xml:space="preserve"> to worship the Antichrist</w:t>
      </w:r>
      <w:r w:rsidR="004A770A" w:rsidRPr="00C96F13">
        <w:rPr>
          <w:i/>
          <w:iCs/>
        </w:rPr>
        <w:t xml:space="preserve">, </w:t>
      </w:r>
      <w:r w:rsidRPr="00C96F13">
        <w:rPr>
          <w:i/>
          <w:iCs/>
        </w:rPr>
        <w:t>but they also resisted the great move of God too. However</w:t>
      </w:r>
      <w:r w:rsidR="004A770A" w:rsidRPr="00C96F13">
        <w:rPr>
          <w:i/>
          <w:iCs/>
        </w:rPr>
        <w:t>,</w:t>
      </w:r>
      <w:r w:rsidRPr="00C96F13">
        <w:rPr>
          <w:i/>
          <w:iCs/>
        </w:rPr>
        <w:t xml:space="preserve"> all of them</w:t>
      </w:r>
      <w:r w:rsidR="004A770A" w:rsidRPr="00C96F13">
        <w:rPr>
          <w:i/>
          <w:iCs/>
        </w:rPr>
        <w:t>,</w:t>
      </w:r>
      <w:r w:rsidRPr="00C96F13">
        <w:rPr>
          <w:i/>
          <w:iCs/>
        </w:rPr>
        <w:t xml:space="preserve"> I guess, or certainly the vast majority</w:t>
      </w:r>
      <w:r w:rsidR="004A770A" w:rsidRPr="00C96F13">
        <w:rPr>
          <w:i/>
          <w:iCs/>
        </w:rPr>
        <w:t>,</w:t>
      </w:r>
      <w:r w:rsidRPr="00C96F13">
        <w:rPr>
          <w:i/>
          <w:iCs/>
        </w:rPr>
        <w:t xml:space="preserve"> if not all of them</w:t>
      </w:r>
      <w:r w:rsidR="004A770A" w:rsidRPr="00C96F13">
        <w:rPr>
          <w:i/>
          <w:iCs/>
        </w:rPr>
        <w:t>,</w:t>
      </w:r>
      <w:r w:rsidRPr="00C96F13">
        <w:rPr>
          <w:i/>
          <w:iCs/>
        </w:rPr>
        <w:t xml:space="preserve"> come to salvatio</w:t>
      </w:r>
      <w:r w:rsidR="00C96F13">
        <w:rPr>
          <w:i/>
          <w:iCs/>
        </w:rPr>
        <w:t>n</w:t>
      </w:r>
      <w:r w:rsidRPr="00C96F13">
        <w:rPr>
          <w:i/>
          <w:iCs/>
        </w:rPr>
        <w:t xml:space="preserve"> </w:t>
      </w:r>
      <w:r w:rsidR="00C96F13">
        <w:rPr>
          <w:i/>
          <w:iCs/>
        </w:rPr>
        <w:t xml:space="preserve">as </w:t>
      </w:r>
      <w:r w:rsidRPr="00C96F13">
        <w:rPr>
          <w:i/>
          <w:iCs/>
        </w:rPr>
        <w:t xml:space="preserve">they see Jesus as He comes back in the clouds. </w:t>
      </w:r>
    </w:p>
    <w:p w14:paraId="499273C3" w14:textId="225702CD" w:rsidR="00C804B6" w:rsidRPr="00C96F13" w:rsidRDefault="00C804B6" w:rsidP="004A770A">
      <w:pPr>
        <w:pStyle w:val="BodyText1"/>
        <w:rPr>
          <w:i/>
          <w:iCs/>
        </w:rPr>
      </w:pPr>
      <w:r w:rsidRPr="00C96F13">
        <w:rPr>
          <w:i/>
          <w:iCs/>
        </w:rPr>
        <w:t xml:space="preserve">It tells us in Revelation 1:7 </w:t>
      </w:r>
      <w:r w:rsidR="004A770A" w:rsidRPr="00C96F13">
        <w:rPr>
          <w:i/>
          <w:iCs/>
        </w:rPr>
        <w:t xml:space="preserve">that </w:t>
      </w:r>
      <w:r w:rsidRPr="00C96F13">
        <w:rPr>
          <w:i/>
          <w:iCs/>
        </w:rPr>
        <w:t xml:space="preserve">every single eye of every single human being will see Him. The believers get caught up to meet the Lord in the air. The Antichrist kingdom </w:t>
      </w:r>
      <w:r w:rsidR="004A770A" w:rsidRPr="00C96F13">
        <w:rPr>
          <w:i/>
          <w:iCs/>
        </w:rPr>
        <w:t>is</w:t>
      </w:r>
      <w:r w:rsidRPr="00C96F13">
        <w:rPr>
          <w:i/>
          <w:iCs/>
        </w:rPr>
        <w:t xml:space="preserve"> in big trouble</w:t>
      </w:r>
      <w:r w:rsidR="004A770A" w:rsidRPr="00C96F13">
        <w:rPr>
          <w:i/>
          <w:iCs/>
        </w:rPr>
        <w:t>,</w:t>
      </w:r>
      <w:r w:rsidRPr="00C96F13">
        <w:rPr>
          <w:i/>
          <w:iCs/>
        </w:rPr>
        <w:t xml:space="preserve"> but all the rest of the several hundred million more or less, I do not know, do see Him with their eyes</w:t>
      </w:r>
      <w:r w:rsidR="004A770A" w:rsidRPr="00C96F13">
        <w:rPr>
          <w:i/>
          <w:iCs/>
        </w:rPr>
        <w:t>,</w:t>
      </w:r>
      <w:r w:rsidRPr="00C96F13">
        <w:rPr>
          <w:i/>
          <w:iCs/>
        </w:rPr>
        <w:t xml:space="preserve"> </w:t>
      </w:r>
      <w:r w:rsidR="004A770A" w:rsidRPr="00C96F13">
        <w:rPr>
          <w:i/>
          <w:iCs/>
        </w:rPr>
        <w:t>yet</w:t>
      </w:r>
      <w:r w:rsidRPr="00C96F13">
        <w:rPr>
          <w:i/>
          <w:iCs/>
        </w:rPr>
        <w:t xml:space="preserve"> their lives are not over</w:t>
      </w:r>
      <w:r w:rsidR="004A770A" w:rsidRPr="00C96F13">
        <w:rPr>
          <w:i/>
          <w:iCs/>
        </w:rPr>
        <w:t>.</w:t>
      </w:r>
      <w:r w:rsidRPr="00C96F13">
        <w:rPr>
          <w:i/>
          <w:iCs/>
        </w:rPr>
        <w:t xml:space="preserve"> </w:t>
      </w:r>
      <w:r w:rsidR="004A770A" w:rsidRPr="00C96F13">
        <w:rPr>
          <w:i/>
          <w:iCs/>
        </w:rPr>
        <w:t>T</w:t>
      </w:r>
      <w:r w:rsidRPr="00C96F13">
        <w:rPr>
          <w:i/>
          <w:iCs/>
        </w:rPr>
        <w:t>hey are still alive. Jesus sets up His throne in Jerusalem</w:t>
      </w:r>
      <w:r w:rsidR="004A770A" w:rsidRPr="00C96F13">
        <w:rPr>
          <w:i/>
          <w:iCs/>
        </w:rPr>
        <w:t>,</w:t>
      </w:r>
      <w:r w:rsidRPr="00C96F13">
        <w:rPr>
          <w:i/>
          <w:iCs/>
        </w:rPr>
        <w:t xml:space="preserve"> and if they live in Chicago they still live in Chicago</w:t>
      </w:r>
      <w:r w:rsidR="004A770A" w:rsidRPr="00C96F13">
        <w:rPr>
          <w:i/>
          <w:iCs/>
        </w:rPr>
        <w:t>.</w:t>
      </w:r>
      <w:r w:rsidRPr="00C96F13">
        <w:rPr>
          <w:i/>
          <w:iCs/>
        </w:rPr>
        <w:t xml:space="preserve"> </w:t>
      </w:r>
      <w:r w:rsidR="004A770A" w:rsidRPr="00C96F13">
        <w:rPr>
          <w:i/>
          <w:iCs/>
        </w:rPr>
        <w:t>I</w:t>
      </w:r>
      <w:r w:rsidRPr="00C96F13">
        <w:rPr>
          <w:i/>
          <w:iCs/>
        </w:rPr>
        <w:t>f they live in Kenya</w:t>
      </w:r>
      <w:r w:rsidR="004A770A" w:rsidRPr="00C96F13">
        <w:rPr>
          <w:i/>
          <w:iCs/>
        </w:rPr>
        <w:t>,</w:t>
      </w:r>
      <w:r w:rsidRPr="00C96F13">
        <w:rPr>
          <w:i/>
          <w:iCs/>
        </w:rPr>
        <w:t xml:space="preserve"> they still live in Kenya </w:t>
      </w:r>
      <w:r w:rsidR="004A770A" w:rsidRPr="00C96F13">
        <w:rPr>
          <w:i/>
          <w:iCs/>
        </w:rPr>
        <w:t>after</w:t>
      </w:r>
      <w:r w:rsidRPr="00C96F13">
        <w:rPr>
          <w:i/>
          <w:iCs/>
        </w:rPr>
        <w:t xml:space="preserve"> Jesus comes. They </w:t>
      </w:r>
      <w:r w:rsidR="004A770A" w:rsidRPr="00C96F13">
        <w:rPr>
          <w:i/>
          <w:iCs/>
        </w:rPr>
        <w:t>do</w:t>
      </w:r>
      <w:r w:rsidRPr="00C96F13">
        <w:rPr>
          <w:i/>
          <w:iCs/>
        </w:rPr>
        <w:t xml:space="preserve"> not disappear. They are still alive</w:t>
      </w:r>
      <w:r w:rsidR="004A770A" w:rsidRPr="00C96F13">
        <w:rPr>
          <w:i/>
          <w:iCs/>
        </w:rPr>
        <w:t>,</w:t>
      </w:r>
      <w:r w:rsidRPr="00C96F13">
        <w:rPr>
          <w:i/>
          <w:iCs/>
        </w:rPr>
        <w:t xml:space="preserve"> and they are still the same person that they were. Their life is going to be really different in a glorious way</w:t>
      </w:r>
      <w:r w:rsidR="004A770A" w:rsidRPr="00C96F13">
        <w:rPr>
          <w:i/>
          <w:iCs/>
        </w:rPr>
        <w:t>,</w:t>
      </w:r>
      <w:r w:rsidRPr="00C96F13">
        <w:rPr>
          <w:i/>
          <w:iCs/>
        </w:rPr>
        <w:t xml:space="preserve"> actually. </w:t>
      </w:r>
    </w:p>
    <w:p w14:paraId="37361326" w14:textId="582E6799" w:rsidR="002E3FCD" w:rsidRPr="00C96F13" w:rsidRDefault="00C804B6" w:rsidP="000F72CE">
      <w:pPr>
        <w:pStyle w:val="BodyText1"/>
        <w:rPr>
          <w:i/>
          <w:iCs/>
        </w:rPr>
      </w:pPr>
      <w:r w:rsidRPr="00C96F13">
        <w:rPr>
          <w:i/>
          <w:iCs/>
        </w:rPr>
        <w:t>I have spoken with some folks about the term</w:t>
      </w:r>
      <w:r w:rsidR="000F72CE" w:rsidRPr="00C96F13">
        <w:rPr>
          <w:i/>
          <w:iCs/>
        </w:rPr>
        <w:t>.</w:t>
      </w:r>
      <w:r w:rsidRPr="00C96F13">
        <w:rPr>
          <w:i/>
          <w:iCs/>
        </w:rPr>
        <w:t xml:space="preserve"> resister, because the term</w:t>
      </w:r>
      <w:r w:rsidR="000F72CE" w:rsidRPr="00C96F13">
        <w:rPr>
          <w:i/>
          <w:iCs/>
        </w:rPr>
        <w:t>,</w:t>
      </w:r>
      <w:r w:rsidRPr="00C96F13">
        <w:rPr>
          <w:i/>
          <w:iCs/>
        </w:rPr>
        <w:t xml:space="preserve"> resister</w:t>
      </w:r>
      <w:r w:rsidR="000F72CE" w:rsidRPr="00C96F13">
        <w:rPr>
          <w:i/>
          <w:iCs/>
        </w:rPr>
        <w:t>,</w:t>
      </w:r>
      <w:r w:rsidRPr="00C96F13">
        <w:rPr>
          <w:i/>
          <w:iCs/>
        </w:rPr>
        <w:t xml:space="preserve"> is not in the Bible</w:t>
      </w:r>
      <w:r w:rsidR="000F72CE" w:rsidRPr="00C96F13">
        <w:rPr>
          <w:i/>
          <w:iCs/>
        </w:rPr>
        <w:t>,</w:t>
      </w:r>
      <w:r w:rsidRPr="00C96F13">
        <w:rPr>
          <w:i/>
          <w:iCs/>
        </w:rPr>
        <w:t xml:space="preserve"> but the concept of the unsaved survivor</w:t>
      </w:r>
      <w:r w:rsidR="00C96F13" w:rsidRPr="00C96F13">
        <w:rPr>
          <w:i/>
          <w:iCs/>
        </w:rPr>
        <w:t xml:space="preserve"> is</w:t>
      </w:r>
      <w:r w:rsidR="000F72CE" w:rsidRPr="00C96F13">
        <w:rPr>
          <w:i/>
          <w:iCs/>
        </w:rPr>
        <w:t>.</w:t>
      </w:r>
      <w:r w:rsidRPr="00C96F13">
        <w:rPr>
          <w:i/>
          <w:iCs/>
        </w:rPr>
        <w:t xml:space="preserve"> </w:t>
      </w:r>
      <w:r w:rsidR="000F72CE" w:rsidRPr="00C96F13">
        <w:rPr>
          <w:i/>
          <w:iCs/>
        </w:rPr>
        <w:t>T</w:t>
      </w:r>
      <w:r w:rsidRPr="00C96F13">
        <w:rPr>
          <w:i/>
          <w:iCs/>
        </w:rPr>
        <w:t>here are quite a few verses</w:t>
      </w:r>
      <w:r w:rsidR="002E3FCD" w:rsidRPr="00C96F13">
        <w:rPr>
          <w:i/>
          <w:iCs/>
        </w:rPr>
        <w:t xml:space="preserve">, </w:t>
      </w:r>
      <w:r w:rsidRPr="00C96F13">
        <w:rPr>
          <w:i/>
          <w:iCs/>
        </w:rPr>
        <w:t xml:space="preserve">and I have them there for you to read on your own. </w:t>
      </w:r>
    </w:p>
    <w:p w14:paraId="126FD27D" w14:textId="1545186F" w:rsidR="00C804B6" w:rsidRPr="00C96F13" w:rsidRDefault="00C804B6" w:rsidP="000F72CE">
      <w:pPr>
        <w:pStyle w:val="BodyText1"/>
        <w:rPr>
          <w:i/>
          <w:iCs/>
        </w:rPr>
      </w:pPr>
      <w:r w:rsidRPr="00C96F13">
        <w:rPr>
          <w:i/>
          <w:iCs/>
        </w:rPr>
        <w:t xml:space="preserve">Think of the World War II, </w:t>
      </w:r>
      <w:r w:rsidR="002E3FCD" w:rsidRPr="00C96F13">
        <w:rPr>
          <w:i/>
          <w:iCs/>
        </w:rPr>
        <w:t xml:space="preserve">the </w:t>
      </w:r>
      <w:r w:rsidRPr="00C96F13">
        <w:rPr>
          <w:i/>
          <w:iCs/>
        </w:rPr>
        <w:t>1940s, Nazi Germany with Adolph Hitler conquering and trying to take over all of France</w:t>
      </w:r>
      <w:r w:rsidR="002E3FCD" w:rsidRPr="00C96F13">
        <w:rPr>
          <w:i/>
          <w:iCs/>
        </w:rPr>
        <w:t>,</w:t>
      </w:r>
      <w:r w:rsidRPr="00C96F13">
        <w:rPr>
          <w:i/>
          <w:iCs/>
        </w:rPr>
        <w:t xml:space="preserve"> and there were those that were called the French Resistance who fought against Adolph Hitler. They did not fight Adolph Hitler because they loved Jesus, I mean</w:t>
      </w:r>
      <w:r w:rsidR="00C96F13" w:rsidRPr="00C96F13">
        <w:rPr>
          <w:i/>
          <w:iCs/>
        </w:rPr>
        <w:t>,</w:t>
      </w:r>
      <w:r w:rsidRPr="00C96F13">
        <w:rPr>
          <w:i/>
          <w:iCs/>
        </w:rPr>
        <w:t xml:space="preserve"> maybe some did</w:t>
      </w:r>
      <w:r w:rsidR="002E3FCD" w:rsidRPr="00C96F13">
        <w:rPr>
          <w:i/>
          <w:iCs/>
        </w:rPr>
        <w:t>.</w:t>
      </w:r>
      <w:r w:rsidRPr="00C96F13">
        <w:rPr>
          <w:i/>
          <w:iCs/>
        </w:rPr>
        <w:t xml:space="preserve"> </w:t>
      </w:r>
      <w:r w:rsidR="002E3FCD" w:rsidRPr="00C96F13">
        <w:rPr>
          <w:i/>
          <w:iCs/>
        </w:rPr>
        <w:t>U</w:t>
      </w:r>
      <w:r w:rsidRPr="00C96F13">
        <w:rPr>
          <w:i/>
          <w:iCs/>
        </w:rPr>
        <w:t xml:space="preserve">ndoubtedly there were some saved people. </w:t>
      </w:r>
      <w:r w:rsidR="00C96F13" w:rsidRPr="00C96F13">
        <w:rPr>
          <w:i/>
          <w:iCs/>
        </w:rPr>
        <w:t>Most</w:t>
      </w:r>
      <w:r w:rsidRPr="00C96F13">
        <w:rPr>
          <w:i/>
          <w:iCs/>
        </w:rPr>
        <w:t xml:space="preserve"> fought Adolph Hitler because they hated his oppressive style and they loved their nation. There are going to be people who will fight against and resist the Antichrist</w:t>
      </w:r>
      <w:r w:rsidR="002E3FCD" w:rsidRPr="00C96F13">
        <w:rPr>
          <w:i/>
          <w:iCs/>
        </w:rPr>
        <w:t>,</w:t>
      </w:r>
      <w:r w:rsidRPr="00C96F13">
        <w:rPr>
          <w:i/>
          <w:iCs/>
        </w:rPr>
        <w:t xml:space="preserve"> not because they love Jesus</w:t>
      </w:r>
      <w:r w:rsidR="002E3FCD" w:rsidRPr="00C96F13">
        <w:rPr>
          <w:i/>
          <w:iCs/>
        </w:rPr>
        <w:t>,</w:t>
      </w:r>
      <w:r w:rsidRPr="00C96F13">
        <w:rPr>
          <w:i/>
          <w:iCs/>
        </w:rPr>
        <w:t xml:space="preserve"> but because they will say “No! I am not letting that guy take over my life!” </w:t>
      </w:r>
    </w:p>
    <w:p w14:paraId="7AF9A384" w14:textId="77777777" w:rsidR="002E3FCD" w:rsidRPr="00C96F13" w:rsidRDefault="00C804B6" w:rsidP="002E3FCD">
      <w:pPr>
        <w:pStyle w:val="BodyText1"/>
        <w:rPr>
          <w:i/>
          <w:iCs/>
        </w:rPr>
      </w:pPr>
      <w:r w:rsidRPr="00C96F13">
        <w:rPr>
          <w:i/>
          <w:iCs/>
        </w:rPr>
        <w:t>You know I make this joke and use the same one</w:t>
      </w:r>
      <w:r w:rsidR="002E3FCD" w:rsidRPr="00C96F13">
        <w:rPr>
          <w:i/>
          <w:iCs/>
        </w:rPr>
        <w:t>:</w:t>
      </w:r>
      <w:r w:rsidRPr="00C96F13">
        <w:rPr>
          <w:i/>
          <w:iCs/>
        </w:rPr>
        <w:t xml:space="preserve"> I think about that guy down in Texas</w:t>
      </w:r>
      <w:r w:rsidR="002E3FCD" w:rsidRPr="00C96F13">
        <w:rPr>
          <w:i/>
          <w:iCs/>
        </w:rPr>
        <w:t>.</w:t>
      </w:r>
      <w:r w:rsidRPr="00C96F13">
        <w:rPr>
          <w:i/>
          <w:iCs/>
        </w:rPr>
        <w:t xml:space="preserve"> </w:t>
      </w:r>
      <w:r w:rsidR="002E3FCD" w:rsidRPr="00C96F13">
        <w:rPr>
          <w:i/>
          <w:iCs/>
        </w:rPr>
        <w:t>H</w:t>
      </w:r>
      <w:r w:rsidRPr="00C96F13">
        <w:rPr>
          <w:i/>
          <w:iCs/>
        </w:rPr>
        <w:t>e has his truck, his shotgun</w:t>
      </w:r>
      <w:r w:rsidR="002E3FCD" w:rsidRPr="00C96F13">
        <w:rPr>
          <w:i/>
          <w:iCs/>
        </w:rPr>
        <w:t>,</w:t>
      </w:r>
      <w:r w:rsidRPr="00C96F13">
        <w:rPr>
          <w:i/>
          <w:iCs/>
        </w:rPr>
        <w:t xml:space="preserve"> and his dog</w:t>
      </w:r>
      <w:r w:rsidR="002E3FCD" w:rsidRPr="00C96F13">
        <w:rPr>
          <w:i/>
          <w:iCs/>
        </w:rPr>
        <w:t xml:space="preserve">, </w:t>
      </w:r>
      <w:r w:rsidRPr="00C96F13">
        <w:rPr>
          <w:i/>
          <w:iCs/>
        </w:rPr>
        <w:t>saying</w:t>
      </w:r>
      <w:r w:rsidR="002E3FCD" w:rsidRPr="00C96F13">
        <w:rPr>
          <w:i/>
          <w:iCs/>
        </w:rPr>
        <w:t>,</w:t>
      </w:r>
      <w:r w:rsidRPr="00C96F13">
        <w:rPr>
          <w:i/>
          <w:iCs/>
        </w:rPr>
        <w:t xml:space="preserve"> “I am not worshipping some guy over in Europe</w:t>
      </w:r>
      <w:r w:rsidR="002E3FCD" w:rsidRPr="00C96F13">
        <w:rPr>
          <w:i/>
          <w:iCs/>
        </w:rPr>
        <w:t>!</w:t>
      </w:r>
      <w:r w:rsidRPr="00C96F13">
        <w:rPr>
          <w:i/>
          <w:iCs/>
        </w:rPr>
        <w:t xml:space="preserve"> </w:t>
      </w:r>
      <w:r w:rsidR="002E3FCD" w:rsidRPr="00C96F13">
        <w:rPr>
          <w:i/>
          <w:iCs/>
        </w:rPr>
        <w:t>I</w:t>
      </w:r>
      <w:r w:rsidRPr="00C96F13">
        <w:rPr>
          <w:i/>
          <w:iCs/>
        </w:rPr>
        <w:t xml:space="preserve">t </w:t>
      </w:r>
      <w:proofErr w:type="spellStart"/>
      <w:r w:rsidRPr="00C96F13">
        <w:rPr>
          <w:i/>
          <w:iCs/>
        </w:rPr>
        <w:t>ain’t</w:t>
      </w:r>
      <w:proofErr w:type="spellEnd"/>
      <w:r w:rsidRPr="00C96F13">
        <w:rPr>
          <w:i/>
          <w:iCs/>
        </w:rPr>
        <w:t xml:space="preserve"> </w:t>
      </w:r>
      <w:proofErr w:type="spellStart"/>
      <w:r w:rsidRPr="00C96F13">
        <w:rPr>
          <w:i/>
          <w:iCs/>
        </w:rPr>
        <w:t>gonna</w:t>
      </w:r>
      <w:proofErr w:type="spellEnd"/>
      <w:r w:rsidRPr="00C96F13">
        <w:rPr>
          <w:i/>
          <w:iCs/>
        </w:rPr>
        <w:t xml:space="preserve"> happen! It just isn’t </w:t>
      </w:r>
      <w:proofErr w:type="spellStart"/>
      <w:r w:rsidRPr="00C96F13">
        <w:rPr>
          <w:i/>
          <w:iCs/>
        </w:rPr>
        <w:t>gonna</w:t>
      </w:r>
      <w:proofErr w:type="spellEnd"/>
      <w:r w:rsidRPr="00C96F13">
        <w:rPr>
          <w:i/>
          <w:iCs/>
        </w:rPr>
        <w:t xml:space="preserve"> happen!” Well</w:t>
      </w:r>
      <w:r w:rsidR="002E3FCD" w:rsidRPr="00C96F13">
        <w:rPr>
          <w:i/>
          <w:iCs/>
        </w:rPr>
        <w:t>,</w:t>
      </w:r>
      <w:r w:rsidRPr="00C96F13">
        <w:rPr>
          <w:i/>
          <w:iCs/>
        </w:rPr>
        <w:t xml:space="preserve"> I think there are going to be hundreds of millions of people</w:t>
      </w:r>
      <w:r w:rsidR="002E3FCD" w:rsidRPr="00C96F13">
        <w:rPr>
          <w:i/>
          <w:iCs/>
        </w:rPr>
        <w:t>,</w:t>
      </w:r>
      <w:r w:rsidRPr="00C96F13">
        <w:rPr>
          <w:i/>
          <w:iCs/>
        </w:rPr>
        <w:t xml:space="preserve"> and</w:t>
      </w:r>
      <w:r w:rsidR="002E3FCD" w:rsidRPr="00C96F13">
        <w:rPr>
          <w:i/>
          <w:iCs/>
        </w:rPr>
        <w:t xml:space="preserve"> though</w:t>
      </w:r>
      <w:r w:rsidRPr="00C96F13">
        <w:rPr>
          <w:i/>
          <w:iCs/>
        </w:rPr>
        <w:t xml:space="preserve"> this man, the Antichrist, is going to have a spirit far darker than Adolf Hitler</w:t>
      </w:r>
      <w:r w:rsidR="002E3FCD" w:rsidRPr="00C96F13">
        <w:rPr>
          <w:i/>
          <w:iCs/>
        </w:rPr>
        <w:t>,</w:t>
      </w:r>
      <w:r w:rsidRPr="00C96F13">
        <w:rPr>
          <w:i/>
          <w:iCs/>
        </w:rPr>
        <w:t xml:space="preserve"> they are saying “No! I am not!” </w:t>
      </w:r>
    </w:p>
    <w:p w14:paraId="66293BD4" w14:textId="77777777" w:rsidR="002E3FCD" w:rsidRPr="00C96F13" w:rsidRDefault="00C804B6" w:rsidP="002E3FCD">
      <w:pPr>
        <w:pStyle w:val="BodyText1"/>
        <w:rPr>
          <w:i/>
          <w:iCs/>
        </w:rPr>
      </w:pPr>
      <w:r w:rsidRPr="00C96F13">
        <w:rPr>
          <w:i/>
          <w:iCs/>
        </w:rPr>
        <w:t>I say</w:t>
      </w:r>
      <w:r w:rsidR="002E3FCD" w:rsidRPr="00C96F13">
        <w:rPr>
          <w:i/>
          <w:iCs/>
        </w:rPr>
        <w:t>,</w:t>
      </w:r>
      <w:r w:rsidRPr="00C96F13">
        <w:rPr>
          <w:i/>
          <w:iCs/>
        </w:rPr>
        <w:t xml:space="preserve"> “Well</w:t>
      </w:r>
      <w:r w:rsidR="002E3FCD" w:rsidRPr="00C96F13">
        <w:rPr>
          <w:i/>
          <w:iCs/>
        </w:rPr>
        <w:t>,</w:t>
      </w:r>
      <w:r w:rsidRPr="00C96F13">
        <w:rPr>
          <w:i/>
          <w:iCs/>
        </w:rPr>
        <w:t xml:space="preserve"> you will not be able to buy or sell if you do not!” </w:t>
      </w:r>
    </w:p>
    <w:p w14:paraId="66EAC64C" w14:textId="6A956801" w:rsidR="00C804B6" w:rsidRPr="00C96F13" w:rsidRDefault="00C804B6" w:rsidP="002E3FCD">
      <w:pPr>
        <w:pStyle w:val="BodyText1"/>
        <w:rPr>
          <w:i/>
          <w:iCs/>
        </w:rPr>
      </w:pPr>
      <w:r w:rsidRPr="00C96F13">
        <w:rPr>
          <w:i/>
          <w:iCs/>
        </w:rPr>
        <w:t xml:space="preserve">“We will make this work somehow!” </w:t>
      </w:r>
      <w:r w:rsidR="002E3FCD" w:rsidRPr="00C96F13">
        <w:rPr>
          <w:i/>
          <w:iCs/>
        </w:rPr>
        <w:t>A</w:t>
      </w:r>
      <w:r w:rsidRPr="00C96F13">
        <w:rPr>
          <w:i/>
          <w:iCs/>
        </w:rPr>
        <w:t>nd remember the Great Tribulation lasts three-and-a-half years</w:t>
      </w:r>
      <w:r w:rsidR="002E3FCD" w:rsidRPr="00C96F13">
        <w:rPr>
          <w:i/>
          <w:iCs/>
        </w:rPr>
        <w:t>.</w:t>
      </w:r>
      <w:r w:rsidRPr="00C96F13">
        <w:rPr>
          <w:i/>
          <w:iCs/>
        </w:rPr>
        <w:t xml:space="preserve"> </w:t>
      </w:r>
      <w:r w:rsidR="002E3FCD" w:rsidRPr="00C96F13">
        <w:rPr>
          <w:i/>
          <w:iCs/>
        </w:rPr>
        <w:t>I</w:t>
      </w:r>
      <w:r w:rsidRPr="00C96F13">
        <w:rPr>
          <w:i/>
          <w:iCs/>
        </w:rPr>
        <w:t>t does not last thirty years</w:t>
      </w:r>
      <w:r w:rsidR="002E3FCD" w:rsidRPr="00C96F13">
        <w:rPr>
          <w:i/>
          <w:iCs/>
        </w:rPr>
        <w:t>,</w:t>
      </w:r>
      <w:r w:rsidRPr="00C96F13">
        <w:rPr>
          <w:i/>
          <w:iCs/>
        </w:rPr>
        <w:t xml:space="preserve"> just three-and-a-half. And there will be millions of unsaved survivors</w:t>
      </w:r>
      <w:r w:rsidR="002E3FCD" w:rsidRPr="00C96F13">
        <w:rPr>
          <w:i/>
          <w:iCs/>
        </w:rPr>
        <w:t>.</w:t>
      </w:r>
      <w:r w:rsidRPr="00C96F13">
        <w:rPr>
          <w:i/>
          <w:iCs/>
        </w:rPr>
        <w:t xml:space="preserve"> I do not think billions</w:t>
      </w:r>
      <w:r w:rsidR="002E3FCD" w:rsidRPr="00C96F13">
        <w:rPr>
          <w:i/>
          <w:iCs/>
        </w:rPr>
        <w:t>,</w:t>
      </w:r>
      <w:r w:rsidRPr="00C96F13">
        <w:rPr>
          <w:i/>
          <w:iCs/>
        </w:rPr>
        <w:t xml:space="preserve"> but I do think hundreds of millions. </w:t>
      </w:r>
      <w:r w:rsidR="002E3FCD" w:rsidRPr="00C96F13">
        <w:rPr>
          <w:i/>
          <w:iCs/>
        </w:rPr>
        <w:t>S</w:t>
      </w:r>
      <w:r w:rsidRPr="00C96F13">
        <w:rPr>
          <w:i/>
          <w:iCs/>
        </w:rPr>
        <w:t>o the guy is thirty years old, his wife is thirty years old</w:t>
      </w:r>
      <w:r w:rsidR="002E3FCD" w:rsidRPr="00C96F13">
        <w:rPr>
          <w:i/>
          <w:iCs/>
        </w:rPr>
        <w:t>,</w:t>
      </w:r>
      <w:r w:rsidRPr="00C96F13">
        <w:rPr>
          <w:i/>
          <w:iCs/>
        </w:rPr>
        <w:t xml:space="preserve"> and they have a couple of kids</w:t>
      </w:r>
      <w:r w:rsidR="002E3FCD" w:rsidRPr="00C96F13">
        <w:rPr>
          <w:i/>
          <w:iCs/>
        </w:rPr>
        <w:t>,</w:t>
      </w:r>
      <w:r w:rsidRPr="00C96F13">
        <w:rPr>
          <w:i/>
          <w:iCs/>
        </w:rPr>
        <w:t xml:space="preserve"> and they are</w:t>
      </w:r>
      <w:r w:rsidR="002E3FCD" w:rsidRPr="00C96F13">
        <w:rPr>
          <w:i/>
          <w:iCs/>
        </w:rPr>
        <w:t xml:space="preserve"> all</w:t>
      </w:r>
      <w:r w:rsidRPr="00C96F13">
        <w:rPr>
          <w:i/>
          <w:iCs/>
        </w:rPr>
        <w:t xml:space="preserve"> still alive</w:t>
      </w:r>
      <w:r w:rsidR="001D3FA2" w:rsidRPr="00C96F13">
        <w:rPr>
          <w:i/>
          <w:iCs/>
        </w:rPr>
        <w:t>.</w:t>
      </w:r>
    </w:p>
    <w:p w14:paraId="57C636FC" w14:textId="16C70663" w:rsidR="00C804B6" w:rsidRPr="00C96F13" w:rsidRDefault="00C804B6" w:rsidP="001D3FA2">
      <w:pPr>
        <w:pStyle w:val="BodyText1"/>
        <w:rPr>
          <w:i/>
          <w:iCs/>
        </w:rPr>
      </w:pPr>
      <w:r w:rsidRPr="00C96F13">
        <w:rPr>
          <w:i/>
          <w:iCs/>
        </w:rPr>
        <w:t>The raptured go into the New Jerusalem</w:t>
      </w:r>
      <w:r w:rsidR="001D3FA2" w:rsidRPr="00C96F13">
        <w:rPr>
          <w:i/>
          <w:iCs/>
        </w:rPr>
        <w:t>,</w:t>
      </w:r>
      <w:r w:rsidRPr="00C96F13">
        <w:rPr>
          <w:i/>
          <w:iCs/>
        </w:rPr>
        <w:t xml:space="preserve"> but the New Jerusalem comes down to the earth</w:t>
      </w:r>
      <w:r w:rsidR="00C96F13" w:rsidRPr="00C96F13">
        <w:rPr>
          <w:i/>
          <w:iCs/>
        </w:rPr>
        <w:t>,</w:t>
      </w:r>
      <w:r w:rsidRPr="00C96F13">
        <w:rPr>
          <w:i/>
          <w:iCs/>
        </w:rPr>
        <w:t xml:space="preserve"> too. And so you will be in the New Jerusalem with a resurrected, perfect body</w:t>
      </w:r>
      <w:r w:rsidR="001D3FA2" w:rsidRPr="00C96F13">
        <w:rPr>
          <w:i/>
          <w:iCs/>
        </w:rPr>
        <w:t>,</w:t>
      </w:r>
      <w:r w:rsidRPr="00C96F13">
        <w:rPr>
          <w:i/>
          <w:iCs/>
        </w:rPr>
        <w:t xml:space="preserve"> but you will be in whatever city God has you ruling in</w:t>
      </w:r>
      <w:r w:rsidR="001D3FA2" w:rsidRPr="00C96F13">
        <w:rPr>
          <w:i/>
          <w:iCs/>
        </w:rPr>
        <w:t xml:space="preserve">, </w:t>
      </w:r>
      <w:r w:rsidRPr="00C96F13">
        <w:rPr>
          <w:i/>
          <w:iCs/>
        </w:rPr>
        <w:t>as fast as an angel when they go from heaven to earth</w:t>
      </w:r>
      <w:r w:rsidR="001D3FA2" w:rsidRPr="00C96F13">
        <w:rPr>
          <w:i/>
          <w:iCs/>
        </w:rPr>
        <w:t>,</w:t>
      </w:r>
      <w:r w:rsidRPr="00C96F13">
        <w:rPr>
          <w:i/>
          <w:iCs/>
        </w:rPr>
        <w:t xml:space="preserve"> and I guess they go pretty fast. You know, I have never really asked them</w:t>
      </w:r>
      <w:r w:rsidR="001D3FA2" w:rsidRPr="00C96F13">
        <w:rPr>
          <w:i/>
          <w:iCs/>
        </w:rPr>
        <w:t>,</w:t>
      </w:r>
      <w:r w:rsidRPr="00C96F13">
        <w:rPr>
          <w:i/>
          <w:iCs/>
        </w:rPr>
        <w:t xml:space="preserve"> but I think they get there pretty quickly. </w:t>
      </w:r>
      <w:r w:rsidR="001D3FA2" w:rsidRPr="00C96F13">
        <w:rPr>
          <w:i/>
          <w:iCs/>
        </w:rPr>
        <w:t>Like</w:t>
      </w:r>
      <w:r w:rsidRPr="00C96F13">
        <w:rPr>
          <w:i/>
          <w:iCs/>
        </w:rPr>
        <w:t xml:space="preserve"> the way that Jesus could appear anywhere He wanted in His physical body when He visited after the resurrection. You will live in the New Jerusalem</w:t>
      </w:r>
      <w:r w:rsidR="001D3FA2" w:rsidRPr="00C96F13">
        <w:rPr>
          <w:i/>
          <w:iCs/>
        </w:rPr>
        <w:t>,</w:t>
      </w:r>
      <w:r w:rsidRPr="00C96F13">
        <w:rPr>
          <w:i/>
          <w:iCs/>
        </w:rPr>
        <w:t xml:space="preserve"> but you will rule in one of the cities of the earth</w:t>
      </w:r>
      <w:r w:rsidR="001D3FA2" w:rsidRPr="00C96F13">
        <w:rPr>
          <w:i/>
          <w:iCs/>
        </w:rPr>
        <w:t>,</w:t>
      </w:r>
      <w:r w:rsidRPr="00C96F13">
        <w:rPr>
          <w:i/>
          <w:iCs/>
        </w:rPr>
        <w:t xml:space="preserve"> and you will have, along with the saints with resurrected bod</w:t>
      </w:r>
      <w:r w:rsidR="001D3FA2" w:rsidRPr="00C96F13">
        <w:rPr>
          <w:i/>
          <w:iCs/>
        </w:rPr>
        <w:t>ies</w:t>
      </w:r>
      <w:r w:rsidRPr="00C96F13">
        <w:rPr>
          <w:i/>
          <w:iCs/>
        </w:rPr>
        <w:t>, the ultimate authority under the Lord</w:t>
      </w:r>
      <w:r w:rsidR="001D3FA2" w:rsidRPr="00C96F13">
        <w:rPr>
          <w:i/>
          <w:iCs/>
        </w:rPr>
        <w:t>,</w:t>
      </w:r>
      <w:r w:rsidRPr="00C96F13">
        <w:rPr>
          <w:i/>
          <w:iCs/>
        </w:rPr>
        <w:t xml:space="preserve"> and they will be over those unsaved survivors who now get saved now that the Millennium has started so they are saved! And the saints with resurrected bodies will be over them</w:t>
      </w:r>
      <w:r w:rsidR="00B95F85" w:rsidRPr="00C96F13">
        <w:rPr>
          <w:i/>
          <w:iCs/>
        </w:rPr>
        <w:t>.</w:t>
      </w:r>
      <w:r w:rsidRPr="00C96F13">
        <w:rPr>
          <w:i/>
          <w:iCs/>
        </w:rPr>
        <w:t xml:space="preserve"> </w:t>
      </w:r>
      <w:r w:rsidR="00B95F85" w:rsidRPr="00C96F13">
        <w:rPr>
          <w:i/>
          <w:iCs/>
        </w:rPr>
        <w:t>T</w:t>
      </w:r>
      <w:r w:rsidRPr="00C96F13">
        <w:rPr>
          <w:i/>
          <w:iCs/>
        </w:rPr>
        <w:t xml:space="preserve">hey will train them and teach them. </w:t>
      </w:r>
      <w:r w:rsidR="00B95F85" w:rsidRPr="00C96F13">
        <w:rPr>
          <w:i/>
          <w:iCs/>
        </w:rPr>
        <w:t>T</w:t>
      </w:r>
      <w:r w:rsidRPr="00C96F13">
        <w:rPr>
          <w:i/>
          <w:iCs/>
        </w:rPr>
        <w:t xml:space="preserve">hey will help them and the government of their city or their sphere of society. </w:t>
      </w:r>
    </w:p>
    <w:p w14:paraId="6CC53425" w14:textId="646E5485" w:rsidR="00B95F85" w:rsidRDefault="00B95F85" w:rsidP="001D3FA2">
      <w:pPr>
        <w:pStyle w:val="BodyText1"/>
      </w:pPr>
    </w:p>
    <w:p w14:paraId="77AD4D80" w14:textId="4E8329E0" w:rsidR="00B95F85" w:rsidRDefault="00B95F85" w:rsidP="001D3FA2">
      <w:pPr>
        <w:pStyle w:val="BodyText1"/>
      </w:pPr>
    </w:p>
    <w:p w14:paraId="18EA5251" w14:textId="77777777" w:rsidR="00B95F85" w:rsidRDefault="00B95F85" w:rsidP="001D3FA2">
      <w:pPr>
        <w:pStyle w:val="BodyText1"/>
      </w:pPr>
    </w:p>
    <w:p w14:paraId="6A385888" w14:textId="77777777" w:rsidR="00C804B6" w:rsidRPr="00425DFC" w:rsidRDefault="00C804B6" w:rsidP="00C804B6">
      <w:pPr>
        <w:pStyle w:val="Lv1-H"/>
        <w:tabs>
          <w:tab w:val="left" w:pos="576"/>
        </w:tabs>
        <w:rPr>
          <w:szCs w:val="24"/>
        </w:rPr>
      </w:pPr>
      <w:r w:rsidRPr="00425DFC">
        <w:lastRenderedPageBreak/>
        <w:t>The natural processes of life will continue on earth for 1,000 years</w:t>
      </w:r>
    </w:p>
    <w:p w14:paraId="0EA94455" w14:textId="77777777" w:rsidR="00C804B6" w:rsidRPr="00425DFC" w:rsidRDefault="00C804B6" w:rsidP="00C804B6">
      <w:pPr>
        <w:pStyle w:val="Lv2-J"/>
        <w:rPr>
          <w:szCs w:val="24"/>
        </w:rPr>
      </w:pPr>
      <w:r w:rsidRPr="00425DFC">
        <w:t xml:space="preserve">Jesus will rule the millennial earth, which will have natural and supernatural dimensions. The </w:t>
      </w:r>
      <w:r w:rsidRPr="00425DFC">
        <w:rPr>
          <w:b/>
          <w:i/>
        </w:rPr>
        <w:t>supernatural element</w:t>
      </w:r>
      <w:r w:rsidRPr="00425DFC">
        <w:t xml:space="preserve"> will be seen in the length of human life being restored to that of Noah’s day (Isa. 65:20, 22) and animals no longer preying on each other (Isa. 65:25). The </w:t>
      </w:r>
      <w:r w:rsidRPr="00425DFC">
        <w:rPr>
          <w:b/>
          <w:i/>
        </w:rPr>
        <w:t>natural element</w:t>
      </w:r>
      <w:r w:rsidRPr="00425DFC">
        <w:t xml:space="preserve"> will be evident in people continuing to sin (Isa. 65:20) and in building and planting (Isa. 65:21). </w:t>
      </w:r>
    </w:p>
    <w:p w14:paraId="0EAF2C13" w14:textId="77777777" w:rsidR="00C804B6" w:rsidRDefault="00C804B6" w:rsidP="00C804B6">
      <w:pPr>
        <w:pStyle w:val="Sc2-F"/>
      </w:pPr>
      <w:r w:rsidRPr="00425DFC">
        <w:rPr>
          <w:vertAlign w:val="superscript"/>
        </w:rPr>
        <w:t>20</w:t>
      </w:r>
      <w:r w:rsidRPr="00425DFC">
        <w:t xml:space="preserve">“For the child shall die </w:t>
      </w:r>
      <w:r w:rsidRPr="00425DFC">
        <w:rPr>
          <w:u w:val="single"/>
        </w:rPr>
        <w:t>one hundred years old</w:t>
      </w:r>
      <w:r w:rsidRPr="00425DFC">
        <w:t xml:space="preserve">, but the </w:t>
      </w:r>
      <w:r w:rsidRPr="00425DFC">
        <w:rPr>
          <w:u w:val="single"/>
        </w:rPr>
        <w:t>sinner</w:t>
      </w:r>
      <w:r w:rsidRPr="00425DFC">
        <w:t xml:space="preserve"> being one hundred years old shall be accursed. </w:t>
      </w:r>
      <w:r w:rsidRPr="00425DFC">
        <w:rPr>
          <w:vertAlign w:val="superscript"/>
        </w:rPr>
        <w:t>21</w:t>
      </w:r>
      <w:r w:rsidRPr="00425DFC">
        <w:t>They shall build houses…and they shall plant vineyards…</w:t>
      </w:r>
      <w:r w:rsidRPr="00425DFC">
        <w:rPr>
          <w:vertAlign w:val="superscript"/>
        </w:rPr>
        <w:t>22</w:t>
      </w:r>
      <w:r w:rsidRPr="00425DFC">
        <w:t xml:space="preserve">As the </w:t>
      </w:r>
      <w:r w:rsidRPr="00425DFC">
        <w:rPr>
          <w:u w:val="single"/>
        </w:rPr>
        <w:t>days of a tree</w:t>
      </w:r>
      <w:r w:rsidRPr="00425DFC">
        <w:t>, so shall be the days of My people…</w:t>
      </w:r>
      <w:r w:rsidRPr="00425DFC">
        <w:rPr>
          <w:vertAlign w:val="superscript"/>
        </w:rPr>
        <w:t>25</w:t>
      </w:r>
      <w:r w:rsidRPr="00425DFC">
        <w:t xml:space="preserve">The </w:t>
      </w:r>
      <w:r w:rsidRPr="00425DFC">
        <w:rPr>
          <w:u w:val="single"/>
        </w:rPr>
        <w:t>wolf</w:t>
      </w:r>
      <w:r w:rsidRPr="00425DFC">
        <w:t xml:space="preserve"> and the </w:t>
      </w:r>
      <w:r w:rsidRPr="00425DFC">
        <w:rPr>
          <w:u w:val="single"/>
        </w:rPr>
        <w:t>lamb</w:t>
      </w:r>
      <w:r w:rsidRPr="00425DFC">
        <w:t xml:space="preserve"> shall feed together.” (Isa. 65:20-25) </w:t>
      </w:r>
    </w:p>
    <w:p w14:paraId="7068E20F" w14:textId="0DABC921" w:rsidR="00C804B6" w:rsidRPr="00506270" w:rsidRDefault="00C804B6" w:rsidP="00775A1E">
      <w:pPr>
        <w:pStyle w:val="BodyText1"/>
        <w:rPr>
          <w:i/>
          <w:iCs/>
        </w:rPr>
      </w:pPr>
      <w:r w:rsidRPr="00506270">
        <w:rPr>
          <w:i/>
          <w:iCs/>
        </w:rPr>
        <w:t xml:space="preserve">Roman numeral four: I want you to see the natural processes of life with those unsaved survivors. </w:t>
      </w:r>
      <w:r w:rsidR="00506270" w:rsidRPr="00506270">
        <w:rPr>
          <w:i/>
          <w:iCs/>
        </w:rPr>
        <w:t>So</w:t>
      </w:r>
      <w:r w:rsidRPr="00506270">
        <w:rPr>
          <w:i/>
          <w:iCs/>
        </w:rPr>
        <w:t>, they get saved</w:t>
      </w:r>
      <w:r w:rsidR="002213F6" w:rsidRPr="00506270">
        <w:rPr>
          <w:i/>
          <w:iCs/>
        </w:rPr>
        <w:t>. A</w:t>
      </w:r>
      <w:r w:rsidRPr="00506270">
        <w:rPr>
          <w:i/>
          <w:iCs/>
        </w:rPr>
        <w:t>gain</w:t>
      </w:r>
      <w:r w:rsidR="00506270" w:rsidRPr="00506270">
        <w:rPr>
          <w:i/>
          <w:iCs/>
        </w:rPr>
        <w:t>,</w:t>
      </w:r>
      <w:r w:rsidRPr="00506270">
        <w:rPr>
          <w:i/>
          <w:iCs/>
        </w:rPr>
        <w:t xml:space="preserve"> there are a couple hundred million of them. They did not say yes to the Antichrist</w:t>
      </w:r>
      <w:r w:rsidR="002213F6" w:rsidRPr="00506270">
        <w:rPr>
          <w:i/>
          <w:iCs/>
        </w:rPr>
        <w:t>.</w:t>
      </w:r>
      <w:r w:rsidRPr="00506270">
        <w:rPr>
          <w:i/>
          <w:iCs/>
        </w:rPr>
        <w:t xml:space="preserve"> </w:t>
      </w:r>
      <w:r w:rsidR="002213F6" w:rsidRPr="00506270">
        <w:rPr>
          <w:i/>
          <w:iCs/>
        </w:rPr>
        <w:t>T</w:t>
      </w:r>
      <w:r w:rsidRPr="00506270">
        <w:rPr>
          <w:i/>
          <w:iCs/>
        </w:rPr>
        <w:t>hey do not evaporate</w:t>
      </w:r>
      <w:r w:rsidR="002213F6" w:rsidRPr="00506270">
        <w:rPr>
          <w:i/>
          <w:iCs/>
        </w:rPr>
        <w:t>.</w:t>
      </w:r>
      <w:r w:rsidRPr="00506270">
        <w:rPr>
          <w:i/>
          <w:iCs/>
        </w:rPr>
        <w:t xml:space="preserve"> </w:t>
      </w:r>
      <w:r w:rsidR="002213F6" w:rsidRPr="00506270">
        <w:rPr>
          <w:i/>
          <w:iCs/>
        </w:rPr>
        <w:t>T</w:t>
      </w:r>
      <w:r w:rsidRPr="00506270">
        <w:rPr>
          <w:i/>
          <w:iCs/>
        </w:rPr>
        <w:t>hey do not disappear because they are still alive! Their unsaved families are still there. They all get radically saved, and I am guessing all. However, I cannot swear that all do</w:t>
      </w:r>
      <w:r w:rsidR="002213F6" w:rsidRPr="00506270">
        <w:rPr>
          <w:i/>
          <w:iCs/>
        </w:rPr>
        <w:t>,</w:t>
      </w:r>
      <w:r w:rsidRPr="00506270">
        <w:rPr>
          <w:i/>
          <w:iCs/>
        </w:rPr>
        <w:t xml:space="preserve"> but it certainly seems lik</w:t>
      </w:r>
      <w:r w:rsidR="002213F6" w:rsidRPr="00506270">
        <w:rPr>
          <w:i/>
          <w:iCs/>
        </w:rPr>
        <w:t>ely</w:t>
      </w:r>
      <w:r w:rsidRPr="00506270">
        <w:rPr>
          <w:i/>
          <w:iCs/>
        </w:rPr>
        <w:t xml:space="preserve"> they all do. </w:t>
      </w:r>
    </w:p>
    <w:p w14:paraId="7C00DB5E" w14:textId="77777777" w:rsidR="00003560" w:rsidRPr="00506270" w:rsidRDefault="00C804B6" w:rsidP="007A6BFF">
      <w:pPr>
        <w:pStyle w:val="BodyText1"/>
        <w:rPr>
          <w:i/>
          <w:iCs/>
        </w:rPr>
      </w:pPr>
      <w:r w:rsidRPr="00506270">
        <w:rPr>
          <w:i/>
          <w:iCs/>
        </w:rPr>
        <w:t>Look at the natural processes of life in the millennial kingdom in Isaiah 65. Isaiah says</w:t>
      </w:r>
      <w:r w:rsidR="007A6BFF" w:rsidRPr="00506270">
        <w:rPr>
          <w:i/>
          <w:iCs/>
        </w:rPr>
        <w:t>,</w:t>
      </w:r>
      <w:r w:rsidRPr="00506270">
        <w:rPr>
          <w:i/>
          <w:iCs/>
        </w:rPr>
        <w:t xml:space="preserve"> “The child </w:t>
      </w:r>
      <w:r w:rsidR="007A6BFF" w:rsidRPr="00506270">
        <w:rPr>
          <w:i/>
          <w:iCs/>
        </w:rPr>
        <w:t>shall</w:t>
      </w:r>
      <w:r w:rsidRPr="00506270">
        <w:rPr>
          <w:i/>
          <w:iCs/>
        </w:rPr>
        <w:t xml:space="preserve"> dies at one hundred years old, </w:t>
      </w:r>
      <w:r w:rsidR="007A6BFF" w:rsidRPr="00506270">
        <w:rPr>
          <w:i/>
          <w:iCs/>
        </w:rPr>
        <w:t>but</w:t>
      </w:r>
      <w:r w:rsidRPr="00506270">
        <w:rPr>
          <w:i/>
          <w:iCs/>
        </w:rPr>
        <w:t xml:space="preserve"> the sinner being a hundred years old will be thought accursed.” Meaning, because these people with physical bodies will still sin, they still have to be born again</w:t>
      </w:r>
      <w:r w:rsidR="007A6BFF" w:rsidRPr="00506270">
        <w:rPr>
          <w:i/>
          <w:iCs/>
        </w:rPr>
        <w:t>.</w:t>
      </w:r>
      <w:r w:rsidRPr="00506270">
        <w:rPr>
          <w:i/>
          <w:iCs/>
        </w:rPr>
        <w:t xml:space="preserve"> </w:t>
      </w:r>
      <w:r w:rsidR="007A6BFF" w:rsidRPr="00506270">
        <w:rPr>
          <w:i/>
          <w:iCs/>
        </w:rPr>
        <w:t>T</w:t>
      </w:r>
      <w:r w:rsidRPr="00506270">
        <w:rPr>
          <w:i/>
          <w:iCs/>
        </w:rPr>
        <w:t>hey still work on their farms</w:t>
      </w:r>
      <w:r w:rsidR="007A6BFF" w:rsidRPr="00506270">
        <w:rPr>
          <w:i/>
          <w:iCs/>
        </w:rPr>
        <w:t>,</w:t>
      </w:r>
      <w:r w:rsidRPr="00506270">
        <w:rPr>
          <w:i/>
          <w:iCs/>
        </w:rPr>
        <w:t xml:space="preserve"> </w:t>
      </w:r>
      <w:r w:rsidR="007A6BFF" w:rsidRPr="00506270">
        <w:rPr>
          <w:i/>
          <w:iCs/>
        </w:rPr>
        <w:t>or</w:t>
      </w:r>
      <w:r w:rsidRPr="00506270">
        <w:rPr>
          <w:i/>
          <w:iCs/>
        </w:rPr>
        <w:t xml:space="preserve"> they work in the school system</w:t>
      </w:r>
      <w:r w:rsidR="007A6BFF" w:rsidRPr="00506270">
        <w:rPr>
          <w:i/>
          <w:iCs/>
        </w:rPr>
        <w:t>,</w:t>
      </w:r>
      <w:r w:rsidRPr="00506270">
        <w:rPr>
          <w:i/>
          <w:iCs/>
        </w:rPr>
        <w:t xml:space="preserve"> and they have children and their children have children. And it goes on for about four generations</w:t>
      </w:r>
      <w:r w:rsidR="00003560" w:rsidRPr="00506270">
        <w:rPr>
          <w:i/>
          <w:iCs/>
        </w:rPr>
        <w:t xml:space="preserve">, </w:t>
      </w:r>
      <w:r w:rsidRPr="00506270">
        <w:rPr>
          <w:i/>
          <w:iCs/>
        </w:rPr>
        <w:t>which covers about a thousand years</w:t>
      </w:r>
      <w:r w:rsidR="007A6BFF" w:rsidRPr="00506270">
        <w:rPr>
          <w:i/>
          <w:iCs/>
        </w:rPr>
        <w:t>,</w:t>
      </w:r>
      <w:r w:rsidRPr="00506270">
        <w:rPr>
          <w:i/>
          <w:iCs/>
        </w:rPr>
        <w:t xml:space="preserve"> with people with natural bodies. </w:t>
      </w:r>
      <w:r w:rsidR="007A6BFF" w:rsidRPr="00506270">
        <w:rPr>
          <w:i/>
          <w:iCs/>
        </w:rPr>
        <w:t>T</w:t>
      </w:r>
      <w:r w:rsidRPr="00506270">
        <w:rPr>
          <w:i/>
          <w:iCs/>
        </w:rPr>
        <w:t>hese people with natural bodies we will hear telling the story</w:t>
      </w:r>
      <w:r w:rsidR="007A6BFF" w:rsidRPr="00506270">
        <w:rPr>
          <w:i/>
          <w:iCs/>
        </w:rPr>
        <w:t>,</w:t>
      </w:r>
      <w:r w:rsidRPr="00506270">
        <w:rPr>
          <w:i/>
          <w:iCs/>
        </w:rPr>
        <w:t xml:space="preserve"> “Have you heard about little Jimmy? He died!” </w:t>
      </w:r>
    </w:p>
    <w:p w14:paraId="02B54E44" w14:textId="7186F4E6" w:rsidR="00C804B6" w:rsidRPr="00506270" w:rsidRDefault="00C804B6" w:rsidP="007A6BFF">
      <w:pPr>
        <w:pStyle w:val="BodyText1"/>
        <w:rPr>
          <w:i/>
          <w:iCs/>
        </w:rPr>
      </w:pPr>
      <w:r w:rsidRPr="00506270">
        <w:rPr>
          <w:i/>
          <w:iCs/>
        </w:rPr>
        <w:t>Like</w:t>
      </w:r>
      <w:r w:rsidR="00003560" w:rsidRPr="00506270">
        <w:rPr>
          <w:i/>
          <w:iCs/>
        </w:rPr>
        <w:t>,</w:t>
      </w:r>
      <w:r w:rsidRPr="00506270">
        <w:rPr>
          <w:i/>
          <w:iCs/>
        </w:rPr>
        <w:t xml:space="preserve"> “Oh no! He was only a hundred years old, I don</w:t>
      </w:r>
      <w:r w:rsidR="00506270" w:rsidRPr="00506270">
        <w:rPr>
          <w:i/>
          <w:iCs/>
        </w:rPr>
        <w:t>’</w:t>
      </w:r>
      <w:r w:rsidRPr="00506270">
        <w:rPr>
          <w:i/>
          <w:iCs/>
        </w:rPr>
        <w:t>t know what happened! He died so young!” I know we can laugh because it sounds so bizarre to us</w:t>
      </w:r>
      <w:r w:rsidR="00003560" w:rsidRPr="00506270">
        <w:rPr>
          <w:i/>
          <w:iCs/>
        </w:rPr>
        <w:t>,</w:t>
      </w:r>
      <w:r w:rsidRPr="00506270">
        <w:rPr>
          <w:i/>
          <w:iCs/>
        </w:rPr>
        <w:t xml:space="preserve"> but this is what it will be like.</w:t>
      </w:r>
    </w:p>
    <w:p w14:paraId="4992995C" w14:textId="58794FCE" w:rsidR="00003560" w:rsidRPr="00506270" w:rsidRDefault="009A7940" w:rsidP="00003560">
      <w:pPr>
        <w:pStyle w:val="BodyText1"/>
        <w:rPr>
          <w:i/>
          <w:iCs/>
        </w:rPr>
      </w:pPr>
      <w:r w:rsidRPr="00506270">
        <w:rPr>
          <w:i/>
          <w:iCs/>
        </w:rPr>
        <w:t>I</w:t>
      </w:r>
      <w:r w:rsidR="00C804B6" w:rsidRPr="00506270">
        <w:rPr>
          <w:i/>
          <w:iCs/>
        </w:rPr>
        <w:t>n the days of Noah</w:t>
      </w:r>
      <w:r w:rsidRPr="00506270">
        <w:rPr>
          <w:i/>
          <w:iCs/>
        </w:rPr>
        <w:t>,</w:t>
      </w:r>
      <w:r w:rsidR="00C804B6" w:rsidRPr="00506270">
        <w:rPr>
          <w:i/>
          <w:iCs/>
        </w:rPr>
        <w:t xml:space="preserve"> many people lived five, six, seven hundred years</w:t>
      </w:r>
      <w:r w:rsidR="00003560" w:rsidRPr="00506270">
        <w:rPr>
          <w:i/>
          <w:iCs/>
        </w:rPr>
        <w:t>,</w:t>
      </w:r>
      <w:r w:rsidR="00C804B6" w:rsidRPr="00506270">
        <w:rPr>
          <w:i/>
          <w:iCs/>
        </w:rPr>
        <w:t xml:space="preserve"> and then after the flood the next generation’s lifespan got shorter</w:t>
      </w:r>
      <w:r w:rsidR="00003560" w:rsidRPr="00506270">
        <w:rPr>
          <w:i/>
          <w:iCs/>
        </w:rPr>
        <w:t>.</w:t>
      </w:r>
      <w:r w:rsidR="00C804B6" w:rsidRPr="00506270">
        <w:rPr>
          <w:i/>
          <w:iCs/>
        </w:rPr>
        <w:t xml:space="preserve"> </w:t>
      </w:r>
      <w:r w:rsidR="00003560" w:rsidRPr="00506270">
        <w:rPr>
          <w:i/>
          <w:iCs/>
        </w:rPr>
        <w:t>T</w:t>
      </w:r>
      <w:r w:rsidR="00C804B6" w:rsidRPr="00506270">
        <w:rPr>
          <w:i/>
          <w:iCs/>
        </w:rPr>
        <w:t>hen</w:t>
      </w:r>
      <w:r w:rsidR="00506270" w:rsidRPr="00506270">
        <w:rPr>
          <w:i/>
          <w:iCs/>
        </w:rPr>
        <w:t>,</w:t>
      </w:r>
      <w:r w:rsidR="00C804B6" w:rsidRPr="00506270">
        <w:rPr>
          <w:i/>
          <w:iCs/>
        </w:rPr>
        <w:t xml:space="preserve"> the next generation</w:t>
      </w:r>
      <w:r w:rsidR="00506270" w:rsidRPr="00506270">
        <w:rPr>
          <w:i/>
          <w:iCs/>
        </w:rPr>
        <w:t>,</w:t>
      </w:r>
      <w:r w:rsidR="00C804B6" w:rsidRPr="00506270">
        <w:rPr>
          <w:i/>
          <w:iCs/>
        </w:rPr>
        <w:t xml:space="preserve"> it got shorter again</w:t>
      </w:r>
      <w:r w:rsidR="00003560" w:rsidRPr="00506270">
        <w:rPr>
          <w:i/>
          <w:iCs/>
        </w:rPr>
        <w:t>,</w:t>
      </w:r>
      <w:r w:rsidR="00C804B6" w:rsidRPr="00506270">
        <w:rPr>
          <w:i/>
          <w:iCs/>
        </w:rPr>
        <w:t xml:space="preserve"> and then it got down to hundred and twenty years which was the average lifespan. </w:t>
      </w:r>
      <w:r w:rsidR="00003560" w:rsidRPr="00506270">
        <w:rPr>
          <w:i/>
          <w:iCs/>
        </w:rPr>
        <w:t>T</w:t>
      </w:r>
      <w:r w:rsidR="00C804B6" w:rsidRPr="00506270">
        <w:rPr>
          <w:i/>
          <w:iCs/>
        </w:rPr>
        <w:t>hen it got down to seventy years</w:t>
      </w:r>
      <w:r w:rsidR="00003560" w:rsidRPr="00506270">
        <w:rPr>
          <w:i/>
          <w:iCs/>
        </w:rPr>
        <w:t>,</w:t>
      </w:r>
      <w:r w:rsidR="00C804B6" w:rsidRPr="00506270">
        <w:rPr>
          <w:i/>
          <w:iCs/>
        </w:rPr>
        <w:t xml:space="preserve"> but before the flood of Noah many people lived four or five hundred years</w:t>
      </w:r>
      <w:r w:rsidR="00003560" w:rsidRPr="00506270">
        <w:rPr>
          <w:i/>
          <w:iCs/>
        </w:rPr>
        <w:t>.</w:t>
      </w:r>
      <w:r w:rsidR="00C804B6" w:rsidRPr="00506270">
        <w:rPr>
          <w:i/>
          <w:iCs/>
        </w:rPr>
        <w:t xml:space="preserve"> </w:t>
      </w:r>
      <w:r w:rsidR="00003560" w:rsidRPr="00506270">
        <w:rPr>
          <w:i/>
          <w:iCs/>
        </w:rPr>
        <w:t>T</w:t>
      </w:r>
      <w:r w:rsidR="00C804B6" w:rsidRPr="00506270">
        <w:rPr>
          <w:i/>
          <w:iCs/>
        </w:rPr>
        <w:t>hat was the norm</w:t>
      </w:r>
      <w:r w:rsidR="00003560" w:rsidRPr="00506270">
        <w:rPr>
          <w:i/>
          <w:iCs/>
        </w:rPr>
        <w:t>,</w:t>
      </w:r>
      <w:r w:rsidR="00C804B6" w:rsidRPr="00506270">
        <w:rPr>
          <w:i/>
          <w:iCs/>
        </w:rPr>
        <w:t xml:space="preserve"> and some</w:t>
      </w:r>
      <w:r w:rsidR="00003560" w:rsidRPr="00506270">
        <w:rPr>
          <w:i/>
          <w:iCs/>
        </w:rPr>
        <w:t xml:space="preserve"> lived</w:t>
      </w:r>
      <w:r w:rsidR="00C804B6" w:rsidRPr="00506270">
        <w:rPr>
          <w:i/>
          <w:iCs/>
        </w:rPr>
        <w:t xml:space="preserve"> nine hundred years. </w:t>
      </w:r>
    </w:p>
    <w:p w14:paraId="00884114" w14:textId="0CE7F96D" w:rsidR="00C804B6" w:rsidRPr="00E37E5B" w:rsidRDefault="00C804B6" w:rsidP="00003560">
      <w:pPr>
        <w:pStyle w:val="BodyText1"/>
        <w:rPr>
          <w:i/>
          <w:iCs/>
        </w:rPr>
      </w:pPr>
      <w:r w:rsidRPr="00E37E5B">
        <w:rPr>
          <w:i/>
          <w:iCs/>
        </w:rPr>
        <w:t>When Jesus returns</w:t>
      </w:r>
      <w:r w:rsidR="00003560" w:rsidRPr="00E37E5B">
        <w:rPr>
          <w:i/>
          <w:iCs/>
        </w:rPr>
        <w:t>,</w:t>
      </w:r>
      <w:r w:rsidRPr="00E37E5B">
        <w:rPr>
          <w:i/>
          <w:iCs/>
        </w:rPr>
        <w:t xml:space="preserve"> </w:t>
      </w:r>
      <w:r w:rsidR="00003560" w:rsidRPr="00E37E5B">
        <w:rPr>
          <w:i/>
          <w:iCs/>
        </w:rPr>
        <w:t>the atmosphere is going to be completely cleansed</w:t>
      </w:r>
      <w:r w:rsidR="00003560" w:rsidRPr="00E37E5B">
        <w:rPr>
          <w:i/>
          <w:iCs/>
        </w:rPr>
        <w:t xml:space="preserve"> </w:t>
      </w:r>
      <w:r w:rsidRPr="00E37E5B">
        <w:rPr>
          <w:i/>
          <w:iCs/>
        </w:rPr>
        <w:t>because the devil will be thrown into prison. The Garden of Eden environment around the food, the air,</w:t>
      </w:r>
      <w:r w:rsidR="00003560" w:rsidRPr="00E37E5B">
        <w:rPr>
          <w:i/>
          <w:iCs/>
        </w:rPr>
        <w:t xml:space="preserve"> and</w:t>
      </w:r>
      <w:r w:rsidRPr="00E37E5B">
        <w:rPr>
          <w:i/>
          <w:iCs/>
        </w:rPr>
        <w:t xml:space="preserve"> the water will be clean. And maybe that thirty-year old only lives to be a hundred or so as things are really healthy for him</w:t>
      </w:r>
      <w:r w:rsidR="00003560" w:rsidRPr="00E37E5B">
        <w:rPr>
          <w:i/>
          <w:iCs/>
        </w:rPr>
        <w:t>,</w:t>
      </w:r>
      <w:r w:rsidRPr="00E37E5B">
        <w:rPr>
          <w:i/>
          <w:iCs/>
        </w:rPr>
        <w:t xml:space="preserve"> but maybe his kids will live to be three hundred.  I am just making up the numbers of course</w:t>
      </w:r>
      <w:r w:rsidR="00003560" w:rsidRPr="00E37E5B">
        <w:rPr>
          <w:i/>
          <w:iCs/>
        </w:rPr>
        <w:t>,</w:t>
      </w:r>
      <w:r w:rsidRPr="00E37E5B">
        <w:rPr>
          <w:i/>
          <w:iCs/>
        </w:rPr>
        <w:t xml:space="preserve"> but their kids will live to be five or six hundred years old. The lifespan will go back to where it was before the flood of Noah.</w:t>
      </w:r>
    </w:p>
    <w:p w14:paraId="4C3D5768" w14:textId="21429F47" w:rsidR="009A7940" w:rsidRPr="008305CB" w:rsidRDefault="00C804B6" w:rsidP="009A7940">
      <w:pPr>
        <w:pStyle w:val="BodyText1"/>
        <w:rPr>
          <w:i/>
          <w:iCs/>
        </w:rPr>
      </w:pPr>
      <w:r w:rsidRPr="008305CB">
        <w:rPr>
          <w:i/>
          <w:iCs/>
        </w:rPr>
        <w:t>And so I am guessing that the thousand-year reign will be for four generations</w:t>
      </w:r>
      <w:r w:rsidR="00003560" w:rsidRPr="008305CB">
        <w:rPr>
          <w:i/>
          <w:iCs/>
        </w:rPr>
        <w:t>.</w:t>
      </w:r>
      <w:r w:rsidRPr="008305CB">
        <w:rPr>
          <w:i/>
          <w:iCs/>
        </w:rPr>
        <w:t xml:space="preserve"> </w:t>
      </w:r>
      <w:r w:rsidR="00003560" w:rsidRPr="008305CB">
        <w:rPr>
          <w:i/>
          <w:iCs/>
        </w:rPr>
        <w:t>I</w:t>
      </w:r>
      <w:r w:rsidRPr="008305CB">
        <w:rPr>
          <w:i/>
          <w:iCs/>
        </w:rPr>
        <w:t>t is like the Scripture says in many places</w:t>
      </w:r>
      <w:r w:rsidR="00003560" w:rsidRPr="008305CB">
        <w:rPr>
          <w:i/>
          <w:iCs/>
        </w:rPr>
        <w:t>,</w:t>
      </w:r>
      <w:r w:rsidRPr="008305CB">
        <w:rPr>
          <w:i/>
          <w:iCs/>
        </w:rPr>
        <w:t xml:space="preserve"> “up to three and four generations this and this will happen</w:t>
      </w:r>
      <w:r w:rsidR="00003560" w:rsidRPr="008305CB">
        <w:rPr>
          <w:i/>
          <w:iCs/>
        </w:rPr>
        <w:t>,</w:t>
      </w:r>
      <w:r w:rsidRPr="008305CB">
        <w:rPr>
          <w:i/>
          <w:iCs/>
        </w:rPr>
        <w:t>” and I think it will be a four-generation reality because the lifespan is going to grow. However, if someone dies at a hundred</w:t>
      </w:r>
      <w:r w:rsidR="00003560" w:rsidRPr="008305CB">
        <w:rPr>
          <w:i/>
          <w:iCs/>
        </w:rPr>
        <w:t>,</w:t>
      </w:r>
      <w:r w:rsidRPr="008305CB">
        <w:rPr>
          <w:i/>
          <w:iCs/>
        </w:rPr>
        <w:t xml:space="preserve"> some will say “Man, what happened? Where did they go wrong?” </w:t>
      </w:r>
      <w:r w:rsidR="00003560" w:rsidRPr="008305CB">
        <w:rPr>
          <w:i/>
          <w:iCs/>
        </w:rPr>
        <w:t>B</w:t>
      </w:r>
      <w:r w:rsidRPr="008305CB">
        <w:rPr>
          <w:i/>
          <w:iCs/>
        </w:rPr>
        <w:t>ut</w:t>
      </w:r>
      <w:r w:rsidR="00003560" w:rsidRPr="008305CB">
        <w:rPr>
          <w:i/>
          <w:iCs/>
        </w:rPr>
        <w:t>,</w:t>
      </w:r>
      <w:r w:rsidRPr="008305CB">
        <w:rPr>
          <w:i/>
          <w:iCs/>
        </w:rPr>
        <w:t xml:space="preserve"> look at verse 21, they will still be building houses and planting crops. They will still be eating natural food. Verse 22</w:t>
      </w:r>
      <w:r w:rsidR="009A7940" w:rsidRPr="008305CB">
        <w:rPr>
          <w:i/>
          <w:iCs/>
        </w:rPr>
        <w:t>,</w:t>
      </w:r>
      <w:r w:rsidRPr="008305CB">
        <w:rPr>
          <w:i/>
          <w:iCs/>
        </w:rPr>
        <w:t xml:space="preserve"> “And as a day of a tree, so will be the days of My people</w:t>
      </w:r>
      <w:r w:rsidR="009A7940" w:rsidRPr="008305CB">
        <w:rPr>
          <w:i/>
          <w:iCs/>
        </w:rPr>
        <w:t>.</w:t>
      </w:r>
      <w:r w:rsidRPr="008305CB">
        <w:rPr>
          <w:i/>
          <w:iCs/>
        </w:rPr>
        <w:t xml:space="preserve">” </w:t>
      </w:r>
      <w:r w:rsidR="009A7940" w:rsidRPr="008305CB">
        <w:rPr>
          <w:i/>
          <w:iCs/>
        </w:rPr>
        <w:t>S</w:t>
      </w:r>
      <w:r w:rsidRPr="008305CB">
        <w:rPr>
          <w:i/>
          <w:iCs/>
        </w:rPr>
        <w:t>ome trees today live a thousand years</w:t>
      </w:r>
      <w:r w:rsidR="009A7940" w:rsidRPr="008305CB">
        <w:rPr>
          <w:i/>
          <w:iCs/>
        </w:rPr>
        <w:t>.</w:t>
      </w:r>
      <w:r w:rsidRPr="008305CB">
        <w:rPr>
          <w:i/>
          <w:iCs/>
        </w:rPr>
        <w:t xml:space="preserve"> </w:t>
      </w:r>
      <w:r w:rsidR="009A7940" w:rsidRPr="008305CB">
        <w:rPr>
          <w:i/>
          <w:iCs/>
        </w:rPr>
        <w:t>M</w:t>
      </w:r>
      <w:r w:rsidRPr="008305CB">
        <w:rPr>
          <w:i/>
          <w:iCs/>
        </w:rPr>
        <w:t>any trees live hundreds of years. The lifespan of those unsaved survivors who get saved, their children</w:t>
      </w:r>
      <w:r w:rsidR="009A7940" w:rsidRPr="008305CB">
        <w:rPr>
          <w:i/>
          <w:iCs/>
        </w:rPr>
        <w:t>’s</w:t>
      </w:r>
      <w:r w:rsidRPr="008305CB">
        <w:rPr>
          <w:i/>
          <w:iCs/>
        </w:rPr>
        <w:t xml:space="preserve"> and grandchildren’s lifespan will be like the length of a tree</w:t>
      </w:r>
      <w:r w:rsidR="009A7940" w:rsidRPr="008305CB">
        <w:rPr>
          <w:i/>
          <w:iCs/>
        </w:rPr>
        <w:t>,</w:t>
      </w:r>
      <w:r w:rsidRPr="008305CB">
        <w:rPr>
          <w:i/>
          <w:iCs/>
        </w:rPr>
        <w:t xml:space="preserve"> meaning hundreds of years old. </w:t>
      </w:r>
    </w:p>
    <w:p w14:paraId="435E55EE" w14:textId="63BD7E6D" w:rsidR="00C804B6" w:rsidRPr="00E81003" w:rsidRDefault="009A7940" w:rsidP="009A7940">
      <w:pPr>
        <w:pStyle w:val="BodyText1"/>
        <w:rPr>
          <w:i/>
          <w:iCs/>
        </w:rPr>
      </w:pPr>
      <w:r w:rsidRPr="00E81003">
        <w:rPr>
          <w:i/>
          <w:iCs/>
        </w:rPr>
        <w:t>N</w:t>
      </w:r>
      <w:r w:rsidR="00C804B6" w:rsidRPr="00E81003">
        <w:rPr>
          <w:i/>
          <w:iCs/>
        </w:rPr>
        <w:t>ot only will they build houses and plant farms and crops</w:t>
      </w:r>
      <w:r w:rsidRPr="00E81003">
        <w:rPr>
          <w:i/>
          <w:iCs/>
        </w:rPr>
        <w:t>,</w:t>
      </w:r>
      <w:r w:rsidR="00E81003" w:rsidRPr="00E81003">
        <w:rPr>
          <w:i/>
          <w:iCs/>
        </w:rPr>
        <w:t xml:space="preserve"> but</w:t>
      </w:r>
      <w:r w:rsidR="00C804B6" w:rsidRPr="00E81003">
        <w:rPr>
          <w:i/>
          <w:iCs/>
        </w:rPr>
        <w:t xml:space="preserve"> the wolf and the lamb will feed together. The animosity in the animal kingdom will be removed</w:t>
      </w:r>
      <w:r w:rsidRPr="00E81003">
        <w:rPr>
          <w:i/>
          <w:iCs/>
        </w:rPr>
        <w:t>.</w:t>
      </w:r>
      <w:r w:rsidR="00C804B6" w:rsidRPr="00E81003">
        <w:rPr>
          <w:i/>
          <w:iCs/>
        </w:rPr>
        <w:t xml:space="preserve"> </w:t>
      </w:r>
      <w:r w:rsidRPr="00E81003">
        <w:rPr>
          <w:i/>
          <w:iCs/>
        </w:rPr>
        <w:t>T</w:t>
      </w:r>
      <w:r w:rsidR="00C804B6" w:rsidRPr="00E81003">
        <w:rPr>
          <w:i/>
          <w:iCs/>
        </w:rPr>
        <w:t>he animals will still be there</w:t>
      </w:r>
      <w:r w:rsidRPr="00E81003">
        <w:rPr>
          <w:i/>
          <w:iCs/>
        </w:rPr>
        <w:t>,</w:t>
      </w:r>
      <w:r w:rsidR="00C804B6" w:rsidRPr="00E81003">
        <w:rPr>
          <w:i/>
          <w:iCs/>
        </w:rPr>
        <w:t xml:space="preserve"> but there will be no animosity. And so, that is a supernatural dimension</w:t>
      </w:r>
      <w:r w:rsidRPr="00E81003">
        <w:rPr>
          <w:i/>
          <w:iCs/>
        </w:rPr>
        <w:t>:</w:t>
      </w:r>
      <w:r w:rsidR="00C804B6" w:rsidRPr="00E81003">
        <w:rPr>
          <w:i/>
          <w:iCs/>
        </w:rPr>
        <w:t xml:space="preserve"> the long lifes</w:t>
      </w:r>
      <w:r w:rsidRPr="00E81003">
        <w:rPr>
          <w:i/>
          <w:iCs/>
        </w:rPr>
        <w:t>pan</w:t>
      </w:r>
      <w:r w:rsidR="00C804B6" w:rsidRPr="00E81003">
        <w:rPr>
          <w:i/>
          <w:iCs/>
        </w:rPr>
        <w:t xml:space="preserve">, the supernatural dimension of the animosity in the </w:t>
      </w:r>
      <w:r w:rsidR="00C804B6" w:rsidRPr="00E81003">
        <w:rPr>
          <w:i/>
          <w:iCs/>
        </w:rPr>
        <w:lastRenderedPageBreak/>
        <w:t>animal kingdom will be removed. However, there is still the natural element</w:t>
      </w:r>
      <w:r w:rsidRPr="00E81003">
        <w:rPr>
          <w:i/>
          <w:iCs/>
        </w:rPr>
        <w:t>:</w:t>
      </w:r>
      <w:r w:rsidR="00C804B6" w:rsidRPr="00E81003">
        <w:rPr>
          <w:i/>
          <w:iCs/>
        </w:rPr>
        <w:t xml:space="preserve"> people are still sinning</w:t>
      </w:r>
      <w:r w:rsidRPr="00E81003">
        <w:rPr>
          <w:i/>
          <w:iCs/>
        </w:rPr>
        <w:t>,</w:t>
      </w:r>
      <w:r w:rsidR="00C804B6" w:rsidRPr="00E81003">
        <w:rPr>
          <w:i/>
          <w:iCs/>
        </w:rPr>
        <w:t xml:space="preserve"> and they are still dying</w:t>
      </w:r>
      <w:r w:rsidRPr="00E81003">
        <w:rPr>
          <w:i/>
          <w:iCs/>
        </w:rPr>
        <w:t>,</w:t>
      </w:r>
      <w:r w:rsidR="00C804B6" w:rsidRPr="00E81003">
        <w:rPr>
          <w:i/>
          <w:iCs/>
        </w:rPr>
        <w:t xml:space="preserve"> and they are still building houses and planting crops.</w:t>
      </w:r>
    </w:p>
    <w:p w14:paraId="15135FF7" w14:textId="77777777" w:rsidR="00C804B6" w:rsidRPr="00425DFC" w:rsidRDefault="00C804B6" w:rsidP="00C804B6">
      <w:pPr>
        <w:pStyle w:val="Lv2-J"/>
      </w:pPr>
      <w:r w:rsidRPr="00425DFC">
        <w:t xml:space="preserve">Harmony will be restored in the animal kingdom, and between animals and humans (Rom. 8:20-21). </w:t>
      </w:r>
    </w:p>
    <w:p w14:paraId="23553DE1" w14:textId="77777777" w:rsidR="00C804B6" w:rsidRDefault="00C804B6" w:rsidP="00C804B6">
      <w:pPr>
        <w:pStyle w:val="Sc2-F"/>
      </w:pPr>
      <w:r w:rsidRPr="00425DFC">
        <w:rPr>
          <w:vertAlign w:val="superscript"/>
        </w:rPr>
        <w:t>6</w:t>
      </w:r>
      <w:r w:rsidRPr="00425DFC">
        <w:t xml:space="preserve">“The </w:t>
      </w:r>
      <w:r w:rsidRPr="00425DFC">
        <w:rPr>
          <w:u w:val="single"/>
        </w:rPr>
        <w:t>wolf</w:t>
      </w:r>
      <w:r w:rsidRPr="00425DFC">
        <w:t xml:space="preserve"> also shall dwell with the </w:t>
      </w:r>
      <w:r w:rsidRPr="00425DFC">
        <w:rPr>
          <w:u w:val="single"/>
        </w:rPr>
        <w:t>lamb</w:t>
      </w:r>
      <w:r w:rsidRPr="00425DFC">
        <w:t xml:space="preserve">…the </w:t>
      </w:r>
      <w:r w:rsidRPr="00425DFC">
        <w:rPr>
          <w:u w:val="single"/>
        </w:rPr>
        <w:t>calf</w:t>
      </w:r>
      <w:r w:rsidRPr="00425DFC">
        <w:t xml:space="preserve"> and the young </w:t>
      </w:r>
      <w:r w:rsidRPr="00425DFC">
        <w:rPr>
          <w:u w:val="single"/>
        </w:rPr>
        <w:t>lion</w:t>
      </w:r>
      <w:r w:rsidRPr="00425DFC">
        <w:t xml:space="preserve"> and the fatling </w:t>
      </w:r>
      <w:r w:rsidRPr="00425DFC">
        <w:rPr>
          <w:u w:val="single"/>
        </w:rPr>
        <w:t>together</w:t>
      </w:r>
      <w:r w:rsidRPr="00425DFC">
        <w:t xml:space="preserve">; and a little </w:t>
      </w:r>
      <w:r w:rsidRPr="00425DFC">
        <w:rPr>
          <w:u w:val="single"/>
        </w:rPr>
        <w:t>child</w:t>
      </w:r>
      <w:r w:rsidRPr="00425DFC">
        <w:t xml:space="preserve"> shall lead them. </w:t>
      </w:r>
      <w:r w:rsidRPr="00425DFC">
        <w:rPr>
          <w:vertAlign w:val="superscript"/>
        </w:rPr>
        <w:t>7</w:t>
      </w:r>
      <w:r w:rsidRPr="00425DFC">
        <w:t xml:space="preserve">The </w:t>
      </w:r>
      <w:r w:rsidRPr="00425DFC">
        <w:rPr>
          <w:u w:val="single"/>
        </w:rPr>
        <w:t>cow</w:t>
      </w:r>
      <w:r w:rsidRPr="00425DFC">
        <w:t xml:space="preserve"> and the </w:t>
      </w:r>
      <w:r w:rsidRPr="00425DFC">
        <w:rPr>
          <w:u w:val="single"/>
        </w:rPr>
        <w:t>bear</w:t>
      </w:r>
      <w:r w:rsidRPr="00425DFC">
        <w:t xml:space="preserve"> shall graze…” (Isa. 11:6-7) </w:t>
      </w:r>
    </w:p>
    <w:p w14:paraId="11BDA622" w14:textId="6D1DC8A4" w:rsidR="00C804B6" w:rsidRPr="00C015CC" w:rsidRDefault="00C804B6" w:rsidP="00482A89">
      <w:pPr>
        <w:pStyle w:val="BodyText1"/>
        <w:rPr>
          <w:i/>
          <w:iCs/>
        </w:rPr>
      </w:pPr>
      <w:r w:rsidRPr="00C015CC">
        <w:rPr>
          <w:i/>
          <w:iCs/>
        </w:rPr>
        <w:t>Paragraph B: Isaiah makes this point about the animals twice</w:t>
      </w:r>
      <w:r w:rsidR="00482A89" w:rsidRPr="00C015CC">
        <w:rPr>
          <w:i/>
          <w:iCs/>
        </w:rPr>
        <w:t>.</w:t>
      </w:r>
      <w:r w:rsidRPr="00C015CC">
        <w:rPr>
          <w:i/>
          <w:iCs/>
        </w:rPr>
        <w:t xml:space="preserve"> </w:t>
      </w:r>
      <w:r w:rsidR="00482A89" w:rsidRPr="00C015CC">
        <w:rPr>
          <w:i/>
          <w:iCs/>
        </w:rPr>
        <w:t>C</w:t>
      </w:r>
      <w:r w:rsidRPr="00C015CC">
        <w:rPr>
          <w:i/>
          <w:iCs/>
        </w:rPr>
        <w:t>hapter 11 gives even more detail. He says</w:t>
      </w:r>
      <w:r w:rsidR="00482A89" w:rsidRPr="00C015CC">
        <w:rPr>
          <w:i/>
          <w:iCs/>
        </w:rPr>
        <w:t>,</w:t>
      </w:r>
      <w:r w:rsidRPr="00C015CC">
        <w:rPr>
          <w:i/>
          <w:iCs/>
        </w:rPr>
        <w:t xml:space="preserve"> “The wolf will lie down with the lamb</w:t>
      </w:r>
      <w:r w:rsidR="00482A89" w:rsidRPr="00C015CC">
        <w:rPr>
          <w:i/>
          <w:iCs/>
        </w:rPr>
        <w:t>.</w:t>
      </w:r>
      <w:r w:rsidRPr="00C015CC">
        <w:rPr>
          <w:i/>
          <w:iCs/>
        </w:rPr>
        <w:t xml:space="preserve">” </w:t>
      </w:r>
      <w:r w:rsidR="00482A89" w:rsidRPr="00C015CC">
        <w:rPr>
          <w:i/>
          <w:iCs/>
        </w:rPr>
        <w:t>T</w:t>
      </w:r>
      <w:r w:rsidRPr="00C015CC">
        <w:rPr>
          <w:i/>
          <w:iCs/>
        </w:rPr>
        <w:t>hat is what he said in chapter 65</w:t>
      </w:r>
      <w:r w:rsidR="00482A89" w:rsidRPr="00C015CC">
        <w:rPr>
          <w:i/>
          <w:iCs/>
        </w:rPr>
        <w:t>,</w:t>
      </w:r>
      <w:r w:rsidRPr="00C015CC">
        <w:rPr>
          <w:i/>
          <w:iCs/>
        </w:rPr>
        <w:t xml:space="preserve"> and he says</w:t>
      </w:r>
      <w:r w:rsidR="00C015CC" w:rsidRPr="00C015CC">
        <w:rPr>
          <w:i/>
          <w:iCs/>
        </w:rPr>
        <w:t>,</w:t>
      </w:r>
      <w:r w:rsidRPr="00C015CC">
        <w:rPr>
          <w:i/>
          <w:iCs/>
        </w:rPr>
        <w:t xml:space="preserve"> “even the calf and the lion.” Now the lion typically eats the calf, but </w:t>
      </w:r>
      <w:r w:rsidR="00482A89" w:rsidRPr="00C015CC">
        <w:rPr>
          <w:i/>
          <w:iCs/>
        </w:rPr>
        <w:t>then</w:t>
      </w:r>
      <w:r w:rsidRPr="00C015CC">
        <w:rPr>
          <w:i/>
          <w:iCs/>
        </w:rPr>
        <w:t xml:space="preserve"> they will have peace together. And the cow and the bear</w:t>
      </w:r>
      <w:r w:rsidR="00482A89" w:rsidRPr="00C015CC">
        <w:rPr>
          <w:i/>
          <w:iCs/>
        </w:rPr>
        <w:t>—</w:t>
      </w:r>
      <w:r w:rsidRPr="00C015CC">
        <w:rPr>
          <w:i/>
          <w:iCs/>
        </w:rPr>
        <w:t>cows and bears do not normally get along right now but</w:t>
      </w:r>
      <w:r w:rsidR="00DD5B45" w:rsidRPr="00C015CC">
        <w:rPr>
          <w:i/>
          <w:iCs/>
        </w:rPr>
        <w:t>—</w:t>
      </w:r>
      <w:r w:rsidRPr="00C015CC">
        <w:rPr>
          <w:i/>
          <w:iCs/>
        </w:rPr>
        <w:t>they will graze together. And there is another passage which says “and the child will play by the cobras, by the snakes</w:t>
      </w:r>
      <w:r w:rsidR="00DD5B45" w:rsidRPr="00C015CC">
        <w:rPr>
          <w:i/>
          <w:iCs/>
        </w:rPr>
        <w:t>,</w:t>
      </w:r>
      <w:r w:rsidRPr="00C015CC">
        <w:rPr>
          <w:i/>
          <w:iCs/>
        </w:rPr>
        <w:t xml:space="preserve"> and the snakes will not hurt them.</w:t>
      </w:r>
      <w:r w:rsidR="00DD5B45" w:rsidRPr="00C015CC">
        <w:rPr>
          <w:i/>
          <w:iCs/>
        </w:rPr>
        <w:t>”</w:t>
      </w:r>
      <w:r w:rsidRPr="00C015CC">
        <w:rPr>
          <w:i/>
          <w:iCs/>
        </w:rPr>
        <w:t xml:space="preserve"> </w:t>
      </w:r>
      <w:r w:rsidR="00DD5B45" w:rsidRPr="00C015CC">
        <w:rPr>
          <w:i/>
          <w:iCs/>
        </w:rPr>
        <w:t>Meaning</w:t>
      </w:r>
      <w:r w:rsidRPr="00C015CC">
        <w:rPr>
          <w:i/>
          <w:iCs/>
        </w:rPr>
        <w:t>, there will still be children</w:t>
      </w:r>
      <w:r w:rsidR="00DD5B45" w:rsidRPr="00C015CC">
        <w:rPr>
          <w:i/>
          <w:iCs/>
        </w:rPr>
        <w:t>,</w:t>
      </w:r>
      <w:r w:rsidRPr="00C015CC">
        <w:rPr>
          <w:i/>
          <w:iCs/>
        </w:rPr>
        <w:t xml:space="preserve"> and there will still be snakes</w:t>
      </w:r>
      <w:r w:rsidR="00DD5B45" w:rsidRPr="00C015CC">
        <w:rPr>
          <w:i/>
          <w:iCs/>
        </w:rPr>
        <w:t>,</w:t>
      </w:r>
      <w:r w:rsidRPr="00C015CC">
        <w:rPr>
          <w:i/>
          <w:iCs/>
        </w:rPr>
        <w:t xml:space="preserve"> and there will still be animals and crops</w:t>
      </w:r>
      <w:r w:rsidR="00DD5B45" w:rsidRPr="00C015CC">
        <w:rPr>
          <w:i/>
          <w:iCs/>
        </w:rPr>
        <w:t>,</w:t>
      </w:r>
      <w:r w:rsidRPr="00C015CC">
        <w:rPr>
          <w:i/>
          <w:iCs/>
        </w:rPr>
        <w:t xml:space="preserve"> but there will be a supernatural dimension</w:t>
      </w:r>
      <w:r w:rsidR="00DD5B45" w:rsidRPr="00C015CC">
        <w:rPr>
          <w:i/>
          <w:iCs/>
        </w:rPr>
        <w:t>,</w:t>
      </w:r>
      <w:r w:rsidRPr="00C015CC">
        <w:rPr>
          <w:i/>
          <w:iCs/>
        </w:rPr>
        <w:t xml:space="preserve"> even among people with natural bodies.</w:t>
      </w:r>
    </w:p>
    <w:p w14:paraId="339B2092" w14:textId="77777777" w:rsidR="00C804B6" w:rsidRPr="00425DFC" w:rsidRDefault="00C804B6" w:rsidP="00C804B6">
      <w:pPr>
        <w:pStyle w:val="Lv2-J"/>
      </w:pPr>
      <w:r w:rsidRPr="00425DFC">
        <w:t xml:space="preserve">Jesus’ government will progressively spread to all nations (Isa. 9:7). The natural processes of life will continue as Jesus orders and establishes His kingdom, with the necessary infrastructure for every sphere of life in every city. Normally infrastructures include life support systems (food, water, electricity), building projects (buildings, highways, bridges, etc.), economic systems (currencies, banking, etc.), education, agriculture, media and arts, technology, and social institutions, etc. </w:t>
      </w:r>
    </w:p>
    <w:p w14:paraId="613D600C" w14:textId="77777777" w:rsidR="00C804B6" w:rsidRDefault="00C804B6" w:rsidP="00C804B6">
      <w:pPr>
        <w:pStyle w:val="Sc2-F"/>
        <w:rPr>
          <w:sz w:val="12"/>
        </w:rPr>
      </w:pPr>
      <w:r w:rsidRPr="00425DFC">
        <w:rPr>
          <w:vertAlign w:val="superscript"/>
        </w:rPr>
        <w:t>7</w:t>
      </w:r>
      <w:r w:rsidRPr="00425DFC">
        <w:t xml:space="preserve">Of the </w:t>
      </w:r>
      <w:r w:rsidRPr="00425DFC">
        <w:rPr>
          <w:u w:val="single"/>
        </w:rPr>
        <w:t>increase of His government</w:t>
      </w:r>
      <w:r w:rsidRPr="00425DFC">
        <w:t xml:space="preserve"> and peace there will be </w:t>
      </w:r>
      <w:r w:rsidRPr="00425DFC">
        <w:rPr>
          <w:u w:val="single"/>
        </w:rPr>
        <w:t>no end</w:t>
      </w:r>
      <w:r w:rsidRPr="00425DFC">
        <w:t xml:space="preserve">…His kingdom to </w:t>
      </w:r>
      <w:r w:rsidRPr="00425DFC">
        <w:rPr>
          <w:u w:val="single"/>
        </w:rPr>
        <w:t>order it</w:t>
      </w:r>
      <w:r w:rsidRPr="00425DFC">
        <w:t xml:space="preserve"> and </w:t>
      </w:r>
      <w:r w:rsidRPr="00425DFC">
        <w:rPr>
          <w:u w:val="single"/>
        </w:rPr>
        <w:t>establish</w:t>
      </w:r>
      <w:r w:rsidRPr="00425DFC">
        <w:t xml:space="preserve"> it with judgment and justice from that time forward, even </w:t>
      </w:r>
      <w:r w:rsidRPr="00425DFC">
        <w:rPr>
          <w:u w:val="single"/>
        </w:rPr>
        <w:t>forever</w:t>
      </w:r>
      <w:r w:rsidRPr="00425DFC">
        <w:t>. (Isa. 9:7)</w:t>
      </w:r>
      <w:r w:rsidRPr="00425DFC">
        <w:rPr>
          <w:sz w:val="12"/>
        </w:rPr>
        <w:t xml:space="preserve"> </w:t>
      </w:r>
    </w:p>
    <w:p w14:paraId="66F28EFD" w14:textId="7E639BE8" w:rsidR="00C804B6" w:rsidRPr="004919A1" w:rsidRDefault="00C804B6" w:rsidP="00DC6AB9">
      <w:pPr>
        <w:pStyle w:val="BodyText1"/>
        <w:rPr>
          <w:i/>
          <w:iCs/>
        </w:rPr>
      </w:pPr>
      <w:r w:rsidRPr="004919A1">
        <w:rPr>
          <w:i/>
          <w:iCs/>
        </w:rPr>
        <w:t>Paragraph C: Jesus is going to start in Jerusalem</w:t>
      </w:r>
      <w:r w:rsidR="00DC6AB9" w:rsidRPr="004919A1">
        <w:rPr>
          <w:i/>
          <w:iCs/>
        </w:rPr>
        <w:t>.</w:t>
      </w:r>
      <w:r w:rsidRPr="004919A1">
        <w:rPr>
          <w:i/>
          <w:iCs/>
        </w:rPr>
        <w:t xml:space="preserve"> </w:t>
      </w:r>
      <w:r w:rsidR="00DC6AB9" w:rsidRPr="004919A1">
        <w:rPr>
          <w:i/>
          <w:iCs/>
        </w:rPr>
        <w:t>T</w:t>
      </w:r>
      <w:r w:rsidRPr="004919A1">
        <w:rPr>
          <w:i/>
          <w:iCs/>
        </w:rPr>
        <w:t>hese seven hundred million</w:t>
      </w:r>
      <w:r w:rsidR="00DC6AB9" w:rsidRPr="004919A1">
        <w:rPr>
          <w:i/>
          <w:iCs/>
        </w:rPr>
        <w:t>—</w:t>
      </w:r>
      <w:r w:rsidRPr="004919A1">
        <w:rPr>
          <w:i/>
          <w:iCs/>
        </w:rPr>
        <w:t>more or less</w:t>
      </w:r>
      <w:r w:rsidR="00DC6AB9" w:rsidRPr="004919A1">
        <w:rPr>
          <w:i/>
          <w:iCs/>
        </w:rPr>
        <w:t xml:space="preserve">, </w:t>
      </w:r>
      <w:r w:rsidRPr="004919A1">
        <w:rPr>
          <w:i/>
          <w:iCs/>
        </w:rPr>
        <w:t>I do not know as I am guessing that number</w:t>
      </w:r>
      <w:r w:rsidR="00DC6AB9" w:rsidRPr="004919A1">
        <w:rPr>
          <w:i/>
          <w:iCs/>
        </w:rPr>
        <w:t>—</w:t>
      </w:r>
      <w:r w:rsidRPr="004919A1">
        <w:rPr>
          <w:i/>
          <w:iCs/>
        </w:rPr>
        <w:t>are building and restoring cities, farms</w:t>
      </w:r>
      <w:r w:rsidR="00DC6AB9" w:rsidRPr="004919A1">
        <w:rPr>
          <w:i/>
          <w:iCs/>
        </w:rPr>
        <w:t>,</w:t>
      </w:r>
      <w:r w:rsidRPr="004919A1">
        <w:rPr>
          <w:i/>
          <w:iCs/>
        </w:rPr>
        <w:t xml:space="preserve"> and houses</w:t>
      </w:r>
      <w:r w:rsidR="00DC6AB9" w:rsidRPr="004919A1">
        <w:rPr>
          <w:i/>
          <w:iCs/>
        </w:rPr>
        <w:t>,</w:t>
      </w:r>
      <w:r w:rsidRPr="004919A1">
        <w:rPr>
          <w:i/>
          <w:iCs/>
        </w:rPr>
        <w:t xml:space="preserve"> school systems and law enforcement and all of these things. You will be living in your resurrected body in the New Jerusalem</w:t>
      </w:r>
      <w:r w:rsidR="0045265F" w:rsidRPr="004919A1">
        <w:rPr>
          <w:i/>
          <w:iCs/>
        </w:rPr>
        <w:t xml:space="preserve">, </w:t>
      </w:r>
      <w:r w:rsidRPr="004919A1">
        <w:rPr>
          <w:i/>
          <w:iCs/>
        </w:rPr>
        <w:t>and that New Jerusalem will come down and be in connectivity to the earthly Jerusalem</w:t>
      </w:r>
      <w:r w:rsidR="004919A1" w:rsidRPr="004919A1">
        <w:rPr>
          <w:i/>
          <w:iCs/>
        </w:rPr>
        <w:t>—w</w:t>
      </w:r>
      <w:r w:rsidRPr="004919A1">
        <w:rPr>
          <w:i/>
          <w:iCs/>
        </w:rPr>
        <w:t>e will get there in a moment</w:t>
      </w:r>
      <w:r w:rsidR="004919A1" w:rsidRPr="004919A1">
        <w:rPr>
          <w:i/>
          <w:iCs/>
        </w:rPr>
        <w:t>—</w:t>
      </w:r>
      <w:r w:rsidRPr="004919A1">
        <w:rPr>
          <w:i/>
          <w:iCs/>
        </w:rPr>
        <w:t>and that is where you will live</w:t>
      </w:r>
      <w:r w:rsidR="0045265F" w:rsidRPr="004919A1">
        <w:rPr>
          <w:i/>
          <w:iCs/>
        </w:rPr>
        <w:t>,</w:t>
      </w:r>
      <w:r w:rsidRPr="004919A1">
        <w:rPr>
          <w:i/>
          <w:iCs/>
        </w:rPr>
        <w:t xml:space="preserve"> but you will rule on the earth. Again, I am thinking you will </w:t>
      </w:r>
      <w:r w:rsidR="00A012C5" w:rsidRPr="004919A1">
        <w:rPr>
          <w:i/>
          <w:iCs/>
        </w:rPr>
        <w:t>go</w:t>
      </w:r>
      <w:r w:rsidRPr="004919A1">
        <w:rPr>
          <w:i/>
          <w:iCs/>
        </w:rPr>
        <w:t xml:space="preserve"> from your house in the New Jerusalem to your place on the earth where you are part of the government over the people with natural bodies. You will probably get the</w:t>
      </w:r>
      <w:r w:rsidR="00A012C5" w:rsidRPr="004919A1">
        <w:rPr>
          <w:i/>
          <w:iCs/>
        </w:rPr>
        <w:t>re</w:t>
      </w:r>
      <w:r w:rsidRPr="004919A1">
        <w:rPr>
          <w:i/>
          <w:iCs/>
        </w:rPr>
        <w:t xml:space="preserve"> really fast like the angels do now. You will probably get there quicker than the time it took you to get from the camp building to here</w:t>
      </w:r>
      <w:r w:rsidR="00A012C5" w:rsidRPr="004919A1">
        <w:rPr>
          <w:i/>
          <w:iCs/>
        </w:rPr>
        <w:t>,</w:t>
      </w:r>
      <w:r w:rsidRPr="004919A1">
        <w:rPr>
          <w:i/>
          <w:iCs/>
        </w:rPr>
        <w:t xml:space="preserve"> and you will probably be faster than that</w:t>
      </w:r>
      <w:r w:rsidR="00A012C5" w:rsidRPr="004919A1">
        <w:rPr>
          <w:i/>
          <w:iCs/>
        </w:rPr>
        <w:t>,</w:t>
      </w:r>
      <w:r w:rsidRPr="004919A1">
        <w:rPr>
          <w:i/>
          <w:iCs/>
        </w:rPr>
        <w:t xml:space="preserve"> so there will be no problems with transportation because you will have supernatural bodies like the angels do. </w:t>
      </w:r>
    </w:p>
    <w:p w14:paraId="05A7B264" w14:textId="708524CD" w:rsidR="00061E69" w:rsidRPr="00DD11A1" w:rsidRDefault="00C804B6" w:rsidP="00A012C5">
      <w:pPr>
        <w:pStyle w:val="BodyText1"/>
        <w:rPr>
          <w:i/>
          <w:iCs/>
        </w:rPr>
      </w:pPr>
      <w:r w:rsidRPr="00DD11A1">
        <w:rPr>
          <w:i/>
          <w:iCs/>
        </w:rPr>
        <w:t>Isaiah said here in chapter 9 that Jesus’ government starts in Jerusalem where he has a couple hundred million people who are brand</w:t>
      </w:r>
      <w:r w:rsidR="00A012C5" w:rsidRPr="00DD11A1">
        <w:rPr>
          <w:i/>
          <w:iCs/>
        </w:rPr>
        <w:t>-</w:t>
      </w:r>
      <w:r w:rsidRPr="00DD11A1">
        <w:rPr>
          <w:i/>
          <w:iCs/>
        </w:rPr>
        <w:t>new Christians. They got saved after He returns</w:t>
      </w:r>
      <w:r w:rsidR="00061E69" w:rsidRPr="00DD11A1">
        <w:rPr>
          <w:i/>
          <w:iCs/>
        </w:rPr>
        <w:t>,</w:t>
      </w:r>
      <w:r w:rsidRPr="00DD11A1">
        <w:rPr>
          <w:i/>
          <w:iCs/>
        </w:rPr>
        <w:t xml:space="preserve"> and some of you might be saying</w:t>
      </w:r>
      <w:r w:rsidR="00061E69" w:rsidRPr="00DD11A1">
        <w:rPr>
          <w:i/>
          <w:iCs/>
        </w:rPr>
        <w:t>,</w:t>
      </w:r>
      <w:r w:rsidRPr="00DD11A1">
        <w:rPr>
          <w:i/>
          <w:iCs/>
        </w:rPr>
        <w:t xml:space="preserve"> “They cannot get saved after He returns!” </w:t>
      </w:r>
      <w:r w:rsidR="00061E69" w:rsidRPr="00DD11A1">
        <w:rPr>
          <w:i/>
          <w:iCs/>
        </w:rPr>
        <w:t>I would say that n</w:t>
      </w:r>
      <w:r w:rsidRPr="00DD11A1">
        <w:rPr>
          <w:i/>
          <w:iCs/>
        </w:rPr>
        <w:t>o, you are confusing it</w:t>
      </w:r>
      <w:r w:rsidR="00061E69" w:rsidRPr="00DD11A1">
        <w:rPr>
          <w:i/>
          <w:iCs/>
        </w:rPr>
        <w:t>.</w:t>
      </w:r>
      <w:r w:rsidRPr="00DD11A1">
        <w:rPr>
          <w:i/>
          <w:iCs/>
        </w:rPr>
        <w:t xml:space="preserve"> </w:t>
      </w:r>
      <w:r w:rsidR="00061E69" w:rsidRPr="00DD11A1">
        <w:rPr>
          <w:i/>
          <w:iCs/>
        </w:rPr>
        <w:t>T</w:t>
      </w:r>
      <w:r w:rsidRPr="00DD11A1">
        <w:rPr>
          <w:i/>
          <w:iCs/>
        </w:rPr>
        <w:t>hey did not die and then got saved</w:t>
      </w:r>
      <w:r w:rsidR="00061E69" w:rsidRPr="00DD11A1">
        <w:rPr>
          <w:i/>
          <w:iCs/>
        </w:rPr>
        <w:t>.</w:t>
      </w:r>
      <w:r w:rsidRPr="00DD11A1">
        <w:rPr>
          <w:i/>
          <w:iCs/>
        </w:rPr>
        <w:t xml:space="preserve"> </w:t>
      </w:r>
      <w:r w:rsidR="00061E69" w:rsidRPr="00DD11A1">
        <w:rPr>
          <w:i/>
          <w:iCs/>
        </w:rPr>
        <w:t>T</w:t>
      </w:r>
      <w:r w:rsidRPr="00DD11A1">
        <w:rPr>
          <w:i/>
          <w:iCs/>
        </w:rPr>
        <w:t>hey have not died yet. He just came back physically</w:t>
      </w:r>
      <w:r w:rsidR="00061E69" w:rsidRPr="00DD11A1">
        <w:rPr>
          <w:i/>
          <w:iCs/>
        </w:rPr>
        <w:t>,</w:t>
      </w:r>
      <w:r w:rsidRPr="00DD11A1">
        <w:rPr>
          <w:i/>
          <w:iCs/>
        </w:rPr>
        <w:t xml:space="preserve"> so they do get saved. All of Israel gets saved at that time. </w:t>
      </w:r>
    </w:p>
    <w:p w14:paraId="026467FD" w14:textId="2770B565" w:rsidR="00C804B6" w:rsidRPr="0016539F" w:rsidRDefault="00C804B6" w:rsidP="00A012C5">
      <w:pPr>
        <w:pStyle w:val="BodyText1"/>
        <w:rPr>
          <w:i/>
          <w:iCs/>
        </w:rPr>
      </w:pPr>
      <w:r w:rsidRPr="0016539F">
        <w:rPr>
          <w:i/>
          <w:iCs/>
        </w:rPr>
        <w:t>Now, look what it says</w:t>
      </w:r>
      <w:r w:rsidR="0016539F" w:rsidRPr="0016539F">
        <w:rPr>
          <w:i/>
          <w:iCs/>
        </w:rPr>
        <w:t>:</w:t>
      </w:r>
      <w:r w:rsidRPr="0016539F">
        <w:rPr>
          <w:i/>
          <w:iCs/>
        </w:rPr>
        <w:t xml:space="preserve"> “His government increases</w:t>
      </w:r>
      <w:r w:rsidR="0016539F" w:rsidRPr="0016539F">
        <w:rPr>
          <w:i/>
          <w:iCs/>
        </w:rPr>
        <w:t>,</w:t>
      </w:r>
      <w:r w:rsidRPr="0016539F">
        <w:rPr>
          <w:i/>
          <w:iCs/>
        </w:rPr>
        <w:t>” little by little</w:t>
      </w:r>
      <w:r w:rsidR="00B72C37" w:rsidRPr="0016539F">
        <w:rPr>
          <w:i/>
          <w:iCs/>
        </w:rPr>
        <w:t>,</w:t>
      </w:r>
      <w:r w:rsidRPr="0016539F">
        <w:rPr>
          <w:i/>
          <w:iCs/>
        </w:rPr>
        <w:t xml:space="preserve"> and it spreads and gets bigger and bigger throughout the thousand years. He will order and establish His kingdom in every sphere of society, every city of the earth</w:t>
      </w:r>
      <w:r w:rsidR="00B72C37" w:rsidRPr="0016539F">
        <w:rPr>
          <w:i/>
          <w:iCs/>
        </w:rPr>
        <w:t>.</w:t>
      </w:r>
      <w:r w:rsidRPr="0016539F">
        <w:rPr>
          <w:i/>
          <w:iCs/>
        </w:rPr>
        <w:t xml:space="preserve"> </w:t>
      </w:r>
      <w:r w:rsidR="00B72C37" w:rsidRPr="0016539F">
        <w:rPr>
          <w:i/>
          <w:iCs/>
        </w:rPr>
        <w:t>I</w:t>
      </w:r>
      <w:r w:rsidRPr="0016539F">
        <w:rPr>
          <w:i/>
          <w:iCs/>
        </w:rPr>
        <w:t xml:space="preserve">t increases little by little through the process of the resurrected saints teaching and ruling over people with natural bodies and bringing them into the knowledge of God and the ways of Jesus </w:t>
      </w:r>
      <w:r w:rsidR="00103442" w:rsidRPr="0016539F">
        <w:rPr>
          <w:i/>
          <w:iCs/>
        </w:rPr>
        <w:t>filling</w:t>
      </w:r>
      <w:r w:rsidRPr="0016539F">
        <w:rPr>
          <w:i/>
          <w:iCs/>
        </w:rPr>
        <w:t xml:space="preserve"> the earth more and more. At the end of the thousand years</w:t>
      </w:r>
      <w:r w:rsidR="00103442" w:rsidRPr="0016539F">
        <w:rPr>
          <w:i/>
          <w:iCs/>
        </w:rPr>
        <w:t>,</w:t>
      </w:r>
      <w:r w:rsidRPr="0016539F">
        <w:rPr>
          <w:i/>
          <w:iCs/>
        </w:rPr>
        <w:t xml:space="preserve"> there are a handful of things which happen which I will not go into now</w:t>
      </w:r>
      <w:r w:rsidR="009324C7" w:rsidRPr="0016539F">
        <w:rPr>
          <w:i/>
          <w:iCs/>
        </w:rPr>
        <w:t>,</w:t>
      </w:r>
      <w:r w:rsidRPr="0016539F">
        <w:rPr>
          <w:i/>
          <w:iCs/>
        </w:rPr>
        <w:t xml:space="preserve"> but the Father’s throne then comes down to the earth. That is the ultimate, the tabernacle of God is with human beings on the earth.</w:t>
      </w:r>
    </w:p>
    <w:p w14:paraId="60F613D9" w14:textId="276EA21F" w:rsidR="00C804B6" w:rsidRPr="00BB0671" w:rsidRDefault="00C804B6" w:rsidP="00C909DF">
      <w:pPr>
        <w:pStyle w:val="BodyText1"/>
        <w:rPr>
          <w:i/>
          <w:iCs/>
        </w:rPr>
      </w:pPr>
      <w:r w:rsidRPr="00BB0671">
        <w:rPr>
          <w:i/>
          <w:iCs/>
        </w:rPr>
        <w:lastRenderedPageBreak/>
        <w:t>These natural processes in every city will need natural infrastructure. There will be food and water and electric companies. There will be technology</w:t>
      </w:r>
      <w:r w:rsidR="00C909DF" w:rsidRPr="00BB0671">
        <w:rPr>
          <w:i/>
          <w:iCs/>
        </w:rPr>
        <w:t>.</w:t>
      </w:r>
      <w:r w:rsidRPr="00BB0671">
        <w:rPr>
          <w:i/>
          <w:iCs/>
        </w:rPr>
        <w:t xml:space="preserve"> </w:t>
      </w:r>
      <w:r w:rsidR="00C909DF" w:rsidRPr="00BB0671">
        <w:rPr>
          <w:i/>
          <w:iCs/>
        </w:rPr>
        <w:t>T</w:t>
      </w:r>
      <w:r w:rsidRPr="00BB0671">
        <w:rPr>
          <w:i/>
          <w:iCs/>
        </w:rPr>
        <w:t>here will be highways, bridges, and roadways because people with natural bodies will rebuild all the broken cities of the earth under Jesus’ leadership on the earth</w:t>
      </w:r>
      <w:r w:rsidR="00BB0671" w:rsidRPr="00BB0671">
        <w:rPr>
          <w:i/>
          <w:iCs/>
        </w:rPr>
        <w:t xml:space="preserve"> a</w:t>
      </w:r>
      <w:r w:rsidRPr="00BB0671">
        <w:rPr>
          <w:i/>
          <w:iCs/>
        </w:rPr>
        <w:t xml:space="preserve">nd under the partnership and leadership of saints with supernatural bodies who are being involved in the city that God has appointed them too. There will be educational systems, agriculture, media, arts, social institutions all of these people. </w:t>
      </w:r>
    </w:p>
    <w:p w14:paraId="5B645BDA" w14:textId="4586FD7B" w:rsidR="00C804B6" w:rsidRPr="00566148" w:rsidRDefault="00C804B6" w:rsidP="0045169D">
      <w:pPr>
        <w:pStyle w:val="BodyText1"/>
        <w:rPr>
          <w:i/>
          <w:iCs/>
        </w:rPr>
      </w:pPr>
      <w:r w:rsidRPr="00566148">
        <w:rPr>
          <w:i/>
          <w:iCs/>
        </w:rPr>
        <w:t>Isaiah tells us that the people on the millennial earth</w:t>
      </w:r>
      <w:r w:rsidR="0045169D" w:rsidRPr="00566148">
        <w:rPr>
          <w:i/>
          <w:iCs/>
        </w:rPr>
        <w:t>—</w:t>
      </w:r>
      <w:r w:rsidRPr="00566148">
        <w:rPr>
          <w:i/>
          <w:iCs/>
        </w:rPr>
        <w:t>again</w:t>
      </w:r>
      <w:r w:rsidR="00566148" w:rsidRPr="00566148">
        <w:rPr>
          <w:i/>
          <w:iCs/>
        </w:rPr>
        <w:t>,</w:t>
      </w:r>
      <w:r w:rsidR="0045169D" w:rsidRPr="00566148">
        <w:rPr>
          <w:i/>
          <w:iCs/>
        </w:rPr>
        <w:t xml:space="preserve"> </w:t>
      </w:r>
      <w:r w:rsidRPr="00566148">
        <w:rPr>
          <w:i/>
          <w:iCs/>
        </w:rPr>
        <w:t xml:space="preserve">it is that hypothetical thirty-year-old couple I keep referring </w:t>
      </w:r>
      <w:r w:rsidR="0045169D" w:rsidRPr="00566148">
        <w:rPr>
          <w:i/>
          <w:iCs/>
        </w:rPr>
        <w:t>to</w:t>
      </w:r>
      <w:r w:rsidRPr="00566148">
        <w:rPr>
          <w:i/>
          <w:iCs/>
        </w:rPr>
        <w:t xml:space="preserve"> who have had children and now they have grandchildren. It is a couple hundred years later and their grandchildren are thriving</w:t>
      </w:r>
      <w:r w:rsidR="0045169D" w:rsidRPr="00566148">
        <w:rPr>
          <w:i/>
          <w:iCs/>
        </w:rPr>
        <w:t>—a</w:t>
      </w:r>
      <w:r w:rsidRPr="00566148">
        <w:rPr>
          <w:i/>
          <w:iCs/>
        </w:rPr>
        <w:t>ll of the leaders of the nations and all of their offspring</w:t>
      </w:r>
      <w:r w:rsidR="0045169D" w:rsidRPr="00566148">
        <w:rPr>
          <w:i/>
          <w:iCs/>
        </w:rPr>
        <w:t xml:space="preserve"> </w:t>
      </w:r>
      <w:r w:rsidRPr="00566148">
        <w:rPr>
          <w:i/>
          <w:iCs/>
        </w:rPr>
        <w:t>are born with a sin nature and have to become born again</w:t>
      </w:r>
      <w:r w:rsidR="0045169D" w:rsidRPr="00566148">
        <w:rPr>
          <w:i/>
          <w:iCs/>
        </w:rPr>
        <w:t>,</w:t>
      </w:r>
      <w:r w:rsidRPr="00566148">
        <w:rPr>
          <w:i/>
          <w:iCs/>
        </w:rPr>
        <w:t xml:space="preserve"> but there is a Christian influence under the anointing everywhere with resurrected saints and angels interfacing with them. I mean, can you imagine what life would be like if we were interfacing with angels right here</w:t>
      </w:r>
      <w:r w:rsidR="0045169D" w:rsidRPr="00566148">
        <w:rPr>
          <w:i/>
          <w:iCs/>
        </w:rPr>
        <w:t>,</w:t>
      </w:r>
      <w:r w:rsidRPr="00566148">
        <w:rPr>
          <w:i/>
          <w:iCs/>
        </w:rPr>
        <w:t xml:space="preserve"> and they were teaching us face to face? Well, that is the way it is going to be forever and for billions of years</w:t>
      </w:r>
      <w:r w:rsidR="0045169D" w:rsidRPr="00566148">
        <w:rPr>
          <w:i/>
          <w:iCs/>
        </w:rPr>
        <w:t>,</w:t>
      </w:r>
      <w:r w:rsidRPr="00566148">
        <w:rPr>
          <w:i/>
          <w:iCs/>
        </w:rPr>
        <w:t xml:space="preserve"> </w:t>
      </w:r>
      <w:r w:rsidR="0045169D" w:rsidRPr="00566148">
        <w:rPr>
          <w:i/>
          <w:iCs/>
        </w:rPr>
        <w:t>though</w:t>
      </w:r>
      <w:r w:rsidRPr="00566148">
        <w:rPr>
          <w:i/>
          <w:iCs/>
        </w:rPr>
        <w:t xml:space="preserve"> the resurrected saints will actually have a higher place of influence than the angels do even now. </w:t>
      </w:r>
    </w:p>
    <w:p w14:paraId="342499E1" w14:textId="77777777" w:rsidR="00C804B6" w:rsidRPr="00425DFC" w:rsidRDefault="00C804B6" w:rsidP="00C804B6">
      <w:pPr>
        <w:pStyle w:val="Lv2-J"/>
      </w:pPr>
      <w:r w:rsidRPr="00425DFC">
        <w:t xml:space="preserve">Many people will come to Jerusalem to learn of God’s ways from Jesus. </w:t>
      </w:r>
    </w:p>
    <w:p w14:paraId="7B3024DA" w14:textId="77777777" w:rsidR="00C804B6" w:rsidRDefault="00C804B6" w:rsidP="00C804B6">
      <w:pPr>
        <w:pStyle w:val="Sc2-F"/>
        <w:rPr>
          <w:szCs w:val="24"/>
        </w:rPr>
      </w:pPr>
      <w:r w:rsidRPr="00425DFC">
        <w:rPr>
          <w:szCs w:val="24"/>
          <w:vertAlign w:val="superscript"/>
        </w:rPr>
        <w:t>3</w:t>
      </w:r>
      <w:r w:rsidRPr="00425DFC">
        <w:rPr>
          <w:szCs w:val="24"/>
          <w:u w:val="single"/>
        </w:rPr>
        <w:t>Many people</w:t>
      </w:r>
      <w:r w:rsidRPr="00425DFC">
        <w:rPr>
          <w:szCs w:val="24"/>
        </w:rPr>
        <w:t xml:space="preserve"> shall…say, “Come, and let us go up to the mountain of the </w:t>
      </w:r>
      <w:r w:rsidRPr="00425DFC">
        <w:rPr>
          <w:bCs/>
          <w:iCs/>
          <w:smallCaps/>
          <w:szCs w:val="24"/>
        </w:rPr>
        <w:t>Lord</w:t>
      </w:r>
      <w:r w:rsidRPr="00425DFC">
        <w:rPr>
          <w:szCs w:val="24"/>
        </w:rPr>
        <w:t xml:space="preserve"> </w:t>
      </w:r>
      <w:r w:rsidRPr="00425DFC">
        <w:rPr>
          <w:b w:val="0"/>
          <w:szCs w:val="24"/>
        </w:rPr>
        <w:t>[Jerusalem]</w:t>
      </w:r>
      <w:r w:rsidRPr="00425DFC">
        <w:rPr>
          <w:szCs w:val="24"/>
        </w:rPr>
        <w:t xml:space="preserve">, </w:t>
      </w:r>
      <w:r w:rsidRPr="00425DFC">
        <w:rPr>
          <w:szCs w:val="24"/>
        </w:rPr>
        <w:br/>
        <w:t xml:space="preserve">to the house of the God of Jacob; He </w:t>
      </w:r>
      <w:r w:rsidRPr="00425DFC">
        <w:rPr>
          <w:b w:val="0"/>
          <w:szCs w:val="24"/>
        </w:rPr>
        <w:t xml:space="preserve">[Jesus] </w:t>
      </w:r>
      <w:r w:rsidRPr="00425DFC">
        <w:rPr>
          <w:szCs w:val="24"/>
        </w:rPr>
        <w:t xml:space="preserve">will </w:t>
      </w:r>
      <w:r w:rsidRPr="00425DFC">
        <w:rPr>
          <w:szCs w:val="24"/>
          <w:u w:val="single"/>
        </w:rPr>
        <w:t>teach us</w:t>
      </w:r>
      <w:r w:rsidRPr="00425DFC">
        <w:rPr>
          <w:szCs w:val="24"/>
        </w:rPr>
        <w:t xml:space="preserve"> His ways.” (Isa. 2:3) </w:t>
      </w:r>
    </w:p>
    <w:p w14:paraId="5F3697AA" w14:textId="147BE3E7" w:rsidR="00C804B6" w:rsidRPr="00A01277" w:rsidRDefault="00C804B6" w:rsidP="00F90472">
      <w:pPr>
        <w:pStyle w:val="BodyText1"/>
        <w:rPr>
          <w:i/>
          <w:iCs/>
        </w:rPr>
      </w:pPr>
      <w:r w:rsidRPr="00A01277">
        <w:rPr>
          <w:i/>
          <w:iCs/>
        </w:rPr>
        <w:t>Paragraph D: People on the millennial earth will talk with one another and say</w:t>
      </w:r>
      <w:r w:rsidR="00F90472" w:rsidRPr="00A01277">
        <w:rPr>
          <w:i/>
          <w:iCs/>
        </w:rPr>
        <w:t>,</w:t>
      </w:r>
      <w:r w:rsidRPr="00A01277">
        <w:rPr>
          <w:i/>
          <w:iCs/>
        </w:rPr>
        <w:t xml:space="preserve"> “Hey”</w:t>
      </w:r>
      <w:r w:rsidR="00F90472" w:rsidRPr="00A01277">
        <w:rPr>
          <w:i/>
          <w:iCs/>
        </w:rPr>
        <w:t>—</w:t>
      </w:r>
      <w:r w:rsidRPr="00A01277">
        <w:rPr>
          <w:i/>
          <w:iCs/>
        </w:rPr>
        <w:t>they live in Texas, Chicago, Kenya, South America</w:t>
      </w:r>
      <w:r w:rsidR="00A01277" w:rsidRPr="00A01277">
        <w:rPr>
          <w:i/>
          <w:iCs/>
        </w:rPr>
        <w:t>,</w:t>
      </w:r>
      <w:r w:rsidRPr="00A01277">
        <w:rPr>
          <w:i/>
          <w:iCs/>
        </w:rPr>
        <w:t xml:space="preserve"> wherever</w:t>
      </w:r>
      <w:r w:rsidR="00F90472" w:rsidRPr="00A01277">
        <w:rPr>
          <w:i/>
          <w:iCs/>
        </w:rPr>
        <w:t>—</w:t>
      </w:r>
      <w:r w:rsidRPr="00A01277">
        <w:rPr>
          <w:i/>
          <w:iCs/>
        </w:rPr>
        <w:t>“Let’s go to Jerusalem! Let’s travel to Jerusalem</w:t>
      </w:r>
      <w:r w:rsidR="00F90472" w:rsidRPr="00A01277">
        <w:rPr>
          <w:i/>
          <w:iCs/>
        </w:rPr>
        <w:t>.</w:t>
      </w:r>
      <w:r w:rsidRPr="00A01277">
        <w:rPr>
          <w:i/>
          <w:iCs/>
        </w:rPr>
        <w:t xml:space="preserve"> </w:t>
      </w:r>
      <w:r w:rsidR="00F90472" w:rsidRPr="00A01277">
        <w:rPr>
          <w:i/>
          <w:iCs/>
        </w:rPr>
        <w:t>L</w:t>
      </w:r>
      <w:r w:rsidRPr="00A01277">
        <w:rPr>
          <w:i/>
          <w:iCs/>
        </w:rPr>
        <w:t>et’s travel there and go to the house of the Lord and let Jesus teach us about His ways.” And this is not just His morality</w:t>
      </w:r>
      <w:r w:rsidR="00F90472" w:rsidRPr="00A01277">
        <w:rPr>
          <w:i/>
          <w:iCs/>
        </w:rPr>
        <w:t>.</w:t>
      </w:r>
      <w:r w:rsidRPr="00A01277">
        <w:rPr>
          <w:i/>
          <w:iCs/>
        </w:rPr>
        <w:t xml:space="preserve"> He is teaching us morality</w:t>
      </w:r>
      <w:r w:rsidR="00F90472" w:rsidRPr="00A01277">
        <w:rPr>
          <w:i/>
          <w:iCs/>
        </w:rPr>
        <w:t>,</w:t>
      </w:r>
      <w:r w:rsidRPr="00A01277">
        <w:rPr>
          <w:i/>
          <w:iCs/>
        </w:rPr>
        <w:t xml:space="preserve"> for sure</w:t>
      </w:r>
      <w:r w:rsidR="00F90472" w:rsidRPr="00A01277">
        <w:rPr>
          <w:i/>
          <w:iCs/>
        </w:rPr>
        <w:t>,</w:t>
      </w:r>
      <w:r w:rsidRPr="00A01277">
        <w:rPr>
          <w:i/>
          <w:iCs/>
        </w:rPr>
        <w:t xml:space="preserve"> but He is teaching about technology. Do you know that Jesus knows a whole lot more about technology than Bill Gates and Steve Jobs</w:t>
      </w:r>
      <w:r w:rsidR="00F90472" w:rsidRPr="00A01277">
        <w:rPr>
          <w:i/>
          <w:iCs/>
        </w:rPr>
        <w:t>?</w:t>
      </w:r>
      <w:r w:rsidRPr="00A01277">
        <w:rPr>
          <w:i/>
          <w:iCs/>
        </w:rPr>
        <w:t xml:space="preserve"> </w:t>
      </w:r>
      <w:r w:rsidR="00F90472" w:rsidRPr="00A01277">
        <w:rPr>
          <w:i/>
          <w:iCs/>
        </w:rPr>
        <w:t>A</w:t>
      </w:r>
      <w:r w:rsidRPr="00A01277">
        <w:rPr>
          <w:i/>
          <w:iCs/>
        </w:rPr>
        <w:t xml:space="preserve"> whole lot more</w:t>
      </w:r>
      <w:r w:rsidR="00F90472" w:rsidRPr="00A01277">
        <w:rPr>
          <w:i/>
          <w:iCs/>
        </w:rPr>
        <w:t>!</w:t>
      </w:r>
      <w:r w:rsidRPr="00A01277">
        <w:rPr>
          <w:i/>
          <w:iCs/>
        </w:rPr>
        <w:t xml:space="preserve"> He knows a whole lot more about a </w:t>
      </w:r>
      <w:r w:rsidR="00F90472" w:rsidRPr="00A01277">
        <w:rPr>
          <w:i/>
          <w:iCs/>
        </w:rPr>
        <w:t>g</w:t>
      </w:r>
      <w:r w:rsidRPr="00A01277">
        <w:rPr>
          <w:i/>
          <w:iCs/>
        </w:rPr>
        <w:t>odly, prosperous</w:t>
      </w:r>
      <w:r w:rsidR="00F53EAA" w:rsidRPr="00A01277">
        <w:rPr>
          <w:i/>
          <w:iCs/>
        </w:rPr>
        <w:t>,</w:t>
      </w:r>
      <w:r w:rsidRPr="00A01277">
        <w:rPr>
          <w:i/>
          <w:iCs/>
        </w:rPr>
        <w:t xml:space="preserve"> economic system for a nation. He knows a whole lot more about education than anyone does</w:t>
      </w:r>
      <w:r w:rsidR="00F53EAA" w:rsidRPr="00A01277">
        <w:rPr>
          <w:i/>
          <w:iCs/>
        </w:rPr>
        <w:t>!</w:t>
      </w:r>
      <w:r w:rsidRPr="00A01277">
        <w:rPr>
          <w:i/>
          <w:iCs/>
        </w:rPr>
        <w:t xml:space="preserve"> </w:t>
      </w:r>
      <w:r w:rsidR="00F53EAA" w:rsidRPr="00A01277">
        <w:rPr>
          <w:i/>
          <w:iCs/>
        </w:rPr>
        <w:t>T</w:t>
      </w:r>
      <w:r w:rsidRPr="00A01277">
        <w:rPr>
          <w:i/>
          <w:iCs/>
        </w:rPr>
        <w:t>hey will go to Jerusalem and learn all of His ways</w:t>
      </w:r>
      <w:r w:rsidR="00F53EAA" w:rsidRPr="00A01277">
        <w:rPr>
          <w:i/>
          <w:iCs/>
        </w:rPr>
        <w:t>,</w:t>
      </w:r>
      <w:r w:rsidRPr="00A01277">
        <w:rPr>
          <w:i/>
          <w:iCs/>
        </w:rPr>
        <w:t xml:space="preserve"> then bring </w:t>
      </w:r>
      <w:r w:rsidR="00F53EAA" w:rsidRPr="00A01277">
        <w:rPr>
          <w:i/>
          <w:iCs/>
        </w:rPr>
        <w:t>it</w:t>
      </w:r>
      <w:r w:rsidRPr="00A01277">
        <w:rPr>
          <w:i/>
          <w:iCs/>
        </w:rPr>
        <w:t xml:space="preserve"> back to their nations. Jesus’ government will increase, meaning His sphere of influence</w:t>
      </w:r>
      <w:r w:rsidR="00BC099B" w:rsidRPr="00A01277">
        <w:rPr>
          <w:i/>
          <w:iCs/>
        </w:rPr>
        <w:t>,</w:t>
      </w:r>
      <w:r w:rsidRPr="00A01277">
        <w:rPr>
          <w:i/>
          <w:iCs/>
        </w:rPr>
        <w:t xml:space="preserve"> and the earth will get more and more Christianized by the Holy Spirit’s power and grace.</w:t>
      </w:r>
    </w:p>
    <w:p w14:paraId="4C6547B3" w14:textId="53BE4A86" w:rsidR="00C804B6" w:rsidRPr="005E7213" w:rsidRDefault="00C804B6" w:rsidP="00BC099B">
      <w:pPr>
        <w:pStyle w:val="BodyText1"/>
        <w:rPr>
          <w:i/>
          <w:iCs/>
        </w:rPr>
      </w:pPr>
      <w:r w:rsidRPr="005E7213">
        <w:rPr>
          <w:i/>
          <w:iCs/>
        </w:rPr>
        <w:t>They will go to Jerusalem</w:t>
      </w:r>
      <w:r w:rsidR="00BC099B" w:rsidRPr="005E7213">
        <w:rPr>
          <w:i/>
          <w:iCs/>
        </w:rPr>
        <w:t>.</w:t>
      </w:r>
      <w:r w:rsidRPr="005E7213">
        <w:rPr>
          <w:i/>
          <w:iCs/>
        </w:rPr>
        <w:t xml:space="preserve"> Jesus’ throne will be in His temple in Jerusalem. He is going to build the Millennial Temple in Jerusalem. His throne will be in that temple</w:t>
      </w:r>
      <w:r w:rsidR="004656D0" w:rsidRPr="005E7213">
        <w:rPr>
          <w:i/>
          <w:iCs/>
        </w:rPr>
        <w:t>.</w:t>
      </w:r>
      <w:r w:rsidRPr="005E7213">
        <w:rPr>
          <w:i/>
          <w:iCs/>
        </w:rPr>
        <w:t xml:space="preserve"> </w:t>
      </w:r>
      <w:r w:rsidR="004656D0" w:rsidRPr="005E7213">
        <w:rPr>
          <w:i/>
          <w:iCs/>
        </w:rPr>
        <w:t>T</w:t>
      </w:r>
      <w:r w:rsidRPr="005E7213">
        <w:rPr>
          <w:i/>
          <w:iCs/>
        </w:rPr>
        <w:t>he leaders from all of the nations will come regularly to learn all the different ways of Jesus’ genius to make their country prosper. And even the saints with resurrected bodies</w:t>
      </w:r>
      <w:r w:rsidR="004656D0" w:rsidRPr="005E7213">
        <w:rPr>
          <w:i/>
          <w:iCs/>
        </w:rPr>
        <w:t>–</w:t>
      </w:r>
      <w:r w:rsidRPr="005E7213">
        <w:rPr>
          <w:i/>
          <w:iCs/>
        </w:rPr>
        <w:t>we will be learning</w:t>
      </w:r>
      <w:r w:rsidR="004656D0" w:rsidRPr="005E7213">
        <w:rPr>
          <w:i/>
          <w:iCs/>
        </w:rPr>
        <w:t>.</w:t>
      </w:r>
      <w:r w:rsidRPr="005E7213">
        <w:rPr>
          <w:i/>
          <w:iCs/>
        </w:rPr>
        <w:t xml:space="preserve"> </w:t>
      </w:r>
      <w:r w:rsidR="004656D0" w:rsidRPr="005E7213">
        <w:rPr>
          <w:i/>
          <w:iCs/>
        </w:rPr>
        <w:t>W</w:t>
      </w:r>
      <w:r w:rsidRPr="005E7213">
        <w:rPr>
          <w:i/>
          <w:iCs/>
        </w:rPr>
        <w:t>e will be learning a million years from now. You will never be at a time whe</w:t>
      </w:r>
      <w:r w:rsidR="004656D0" w:rsidRPr="005E7213">
        <w:rPr>
          <w:i/>
          <w:iCs/>
        </w:rPr>
        <w:t>n</w:t>
      </w:r>
      <w:r w:rsidRPr="005E7213">
        <w:rPr>
          <w:i/>
          <w:iCs/>
        </w:rPr>
        <w:t xml:space="preserve"> you stop learning. Meaning, some folks imagine that in the resurrection</w:t>
      </w:r>
      <w:r w:rsidR="004656D0" w:rsidRPr="005E7213">
        <w:rPr>
          <w:i/>
          <w:iCs/>
        </w:rPr>
        <w:t>,</w:t>
      </w:r>
      <w:r w:rsidRPr="005E7213">
        <w:rPr>
          <w:i/>
          <w:iCs/>
        </w:rPr>
        <w:t xml:space="preserve"> since they now have a resurrected body</w:t>
      </w:r>
      <w:r w:rsidR="004656D0" w:rsidRPr="005E7213">
        <w:rPr>
          <w:i/>
          <w:iCs/>
        </w:rPr>
        <w:t>,</w:t>
      </w:r>
      <w:r w:rsidRPr="005E7213">
        <w:rPr>
          <w:i/>
          <w:iCs/>
        </w:rPr>
        <w:t xml:space="preserve"> that they are omniscient and have all knowledge. No, you will learn line by line like you do now</w:t>
      </w:r>
      <w:r w:rsidR="004656D0" w:rsidRPr="005E7213">
        <w:rPr>
          <w:i/>
          <w:iCs/>
        </w:rPr>
        <w:t>,</w:t>
      </w:r>
      <w:r w:rsidRPr="005E7213">
        <w:rPr>
          <w:i/>
          <w:iCs/>
        </w:rPr>
        <w:t xml:space="preserve"> but there is a billion times more information</w:t>
      </w:r>
      <w:r w:rsidR="004656D0" w:rsidRPr="005E7213">
        <w:rPr>
          <w:i/>
          <w:iCs/>
        </w:rPr>
        <w:t>,</w:t>
      </w:r>
      <w:r w:rsidRPr="005E7213">
        <w:rPr>
          <w:i/>
          <w:iCs/>
        </w:rPr>
        <w:t xml:space="preserve"> and you will have a supernatural capacity in your mind to learn and to remember. Beloved, we do not know today even a fraction of one percent of the knowledge that we will have over the millions and billions of years to come. The knowledge will be mind boggling beyond measure. This is our life forever! It is so glorious</w:t>
      </w:r>
      <w:r w:rsidR="004656D0" w:rsidRPr="005E7213">
        <w:rPr>
          <w:i/>
          <w:iCs/>
        </w:rPr>
        <w:t>!</w:t>
      </w:r>
    </w:p>
    <w:p w14:paraId="647C7564" w14:textId="77777777" w:rsidR="00C804B6" w:rsidRDefault="00C804B6" w:rsidP="00C804B6">
      <w:pPr>
        <w:pStyle w:val="Lv2-J"/>
        <w:rPr>
          <w:szCs w:val="24"/>
        </w:rPr>
      </w:pPr>
      <w:bookmarkStart w:id="5" w:name="BegMark"/>
      <w:bookmarkEnd w:id="5"/>
      <w:r w:rsidRPr="00425DFC">
        <w:rPr>
          <w:szCs w:val="24"/>
        </w:rPr>
        <w:t xml:space="preserve">I highlight five aspects of God’s kingdom are necessary for His people to experience His fullness on the earth for all eternity (Eph. 3:19). These aspects will converge in the Millennium. </w:t>
      </w:r>
    </w:p>
    <w:p w14:paraId="15B07597" w14:textId="77777777" w:rsidR="00C804B6" w:rsidRPr="00A1499F" w:rsidRDefault="00C804B6" w:rsidP="00BE7AB5">
      <w:pPr>
        <w:pStyle w:val="BodyText1"/>
        <w:rPr>
          <w:i/>
          <w:iCs/>
        </w:rPr>
      </w:pPr>
      <w:r w:rsidRPr="00A1499F">
        <w:rPr>
          <w:i/>
          <w:iCs/>
        </w:rPr>
        <w:t xml:space="preserve">Paragraph E: I highlight five aspects of God’s kingdom which come to fullness in that thousand years. </w:t>
      </w:r>
    </w:p>
    <w:p w14:paraId="2D9BE9CA" w14:textId="77777777" w:rsidR="00C804B6" w:rsidRDefault="00C804B6" w:rsidP="00C804B6">
      <w:pPr>
        <w:pStyle w:val="Lv2-J"/>
      </w:pPr>
      <w:r w:rsidRPr="00425DFC">
        <w:t xml:space="preserve">The </w:t>
      </w:r>
      <w:r w:rsidRPr="00425DFC">
        <w:rPr>
          <w:b/>
          <w:i/>
        </w:rPr>
        <w:t>New Jerusalem</w:t>
      </w:r>
      <w:r w:rsidRPr="00425DFC">
        <w:t xml:space="preserve"> will come down to earth, bringing the </w:t>
      </w:r>
      <w:r w:rsidRPr="00425DFC">
        <w:rPr>
          <w:i/>
        </w:rPr>
        <w:t>supernatural, eternal</w:t>
      </w:r>
      <w:r w:rsidRPr="00425DFC">
        <w:t xml:space="preserve"> dimension to the millennial kingdom. It will include the supernatural aspects of our resurrected bodies.</w:t>
      </w:r>
      <w:r>
        <w:t xml:space="preserve"> </w:t>
      </w:r>
    </w:p>
    <w:p w14:paraId="5164AC3E" w14:textId="0D3FFEC5" w:rsidR="00C804B6" w:rsidRPr="00AA3353" w:rsidRDefault="00C804B6" w:rsidP="00421A87">
      <w:pPr>
        <w:pStyle w:val="BodyText1"/>
        <w:rPr>
          <w:i/>
          <w:iCs/>
        </w:rPr>
      </w:pPr>
      <w:r w:rsidRPr="00AA3353">
        <w:rPr>
          <w:i/>
          <w:iCs/>
        </w:rPr>
        <w:lastRenderedPageBreak/>
        <w:t>Paragraph F: There is a supernatural dimension that comes to the earth because the New Jerusalem comes down</w:t>
      </w:r>
      <w:r w:rsidR="00421A87" w:rsidRPr="00AA3353">
        <w:rPr>
          <w:i/>
          <w:iCs/>
        </w:rPr>
        <w:t>.</w:t>
      </w:r>
      <w:r w:rsidRPr="00AA3353">
        <w:rPr>
          <w:i/>
          <w:iCs/>
        </w:rPr>
        <w:t xml:space="preserve"> </w:t>
      </w:r>
      <w:r w:rsidR="00421A87" w:rsidRPr="00AA3353">
        <w:rPr>
          <w:i/>
          <w:iCs/>
        </w:rPr>
        <w:t>H</w:t>
      </w:r>
      <w:r w:rsidRPr="00AA3353">
        <w:rPr>
          <w:i/>
          <w:iCs/>
        </w:rPr>
        <w:t>eaven comes down with all of the supernatural angels</w:t>
      </w:r>
      <w:r w:rsidR="00421A87" w:rsidRPr="00AA3353">
        <w:rPr>
          <w:i/>
          <w:iCs/>
        </w:rPr>
        <w:t xml:space="preserve"> and</w:t>
      </w:r>
      <w:r w:rsidRPr="00AA3353">
        <w:rPr>
          <w:i/>
          <w:iCs/>
        </w:rPr>
        <w:t xml:space="preserve"> resurrected saints. There is a supernatural dimension. </w:t>
      </w:r>
    </w:p>
    <w:p w14:paraId="1E30B9C4" w14:textId="77777777" w:rsidR="00C804B6" w:rsidRDefault="00C804B6" w:rsidP="00C804B6">
      <w:pPr>
        <w:pStyle w:val="Lv2-J"/>
      </w:pPr>
      <w:r w:rsidRPr="00425DFC">
        <w:t xml:space="preserve">The </w:t>
      </w:r>
      <w:r w:rsidRPr="00425DFC">
        <w:rPr>
          <w:b/>
          <w:i/>
        </w:rPr>
        <w:t>garden of Eden</w:t>
      </w:r>
      <w:r w:rsidRPr="00425DFC">
        <w:t xml:space="preserve"> will be restored, bringing a </w:t>
      </w:r>
      <w:r w:rsidRPr="00425DFC">
        <w:rPr>
          <w:i/>
        </w:rPr>
        <w:t>physical paradise</w:t>
      </w:r>
      <w:r w:rsidRPr="00425DFC">
        <w:t xml:space="preserve"> aspect to the Millennium, </w:t>
      </w:r>
      <w:r w:rsidRPr="00425DFC">
        <w:br/>
        <w:t xml:space="preserve">with a fully renewed environment (agriculture, animals, atmosphere, etc.) and physical pleasures. </w:t>
      </w:r>
    </w:p>
    <w:p w14:paraId="4E53559D" w14:textId="444CE6D2" w:rsidR="00C804B6" w:rsidRPr="00644A78" w:rsidRDefault="00C804B6" w:rsidP="00982444">
      <w:pPr>
        <w:pStyle w:val="BodyText1"/>
        <w:rPr>
          <w:i/>
          <w:iCs/>
        </w:rPr>
      </w:pPr>
      <w:r w:rsidRPr="00644A78">
        <w:rPr>
          <w:i/>
          <w:iCs/>
        </w:rPr>
        <w:t>Paragraph G: However, it is not only supernatural</w:t>
      </w:r>
      <w:r w:rsidR="00982444" w:rsidRPr="00644A78">
        <w:rPr>
          <w:i/>
          <w:iCs/>
        </w:rPr>
        <w:t>,</w:t>
      </w:r>
      <w:r w:rsidRPr="00644A78">
        <w:rPr>
          <w:i/>
          <w:iCs/>
        </w:rPr>
        <w:t xml:space="preserve"> as there is a garden of Eden</w:t>
      </w:r>
      <w:r w:rsidR="00982444" w:rsidRPr="00644A78">
        <w:rPr>
          <w:i/>
          <w:iCs/>
        </w:rPr>
        <w:t>.</w:t>
      </w:r>
      <w:r w:rsidRPr="00644A78">
        <w:rPr>
          <w:i/>
          <w:iCs/>
        </w:rPr>
        <w:t xml:space="preserve"> </w:t>
      </w:r>
      <w:r w:rsidR="00982444" w:rsidRPr="00644A78">
        <w:rPr>
          <w:i/>
          <w:iCs/>
        </w:rPr>
        <w:t>T</w:t>
      </w:r>
      <w:r w:rsidRPr="00644A78">
        <w:rPr>
          <w:i/>
          <w:iCs/>
        </w:rPr>
        <w:t>here is a physical dimension of pleasurable food, of beautiful atmosphere and environment</w:t>
      </w:r>
      <w:r w:rsidR="00982444" w:rsidRPr="00644A78">
        <w:rPr>
          <w:i/>
          <w:iCs/>
        </w:rPr>
        <w:t>.</w:t>
      </w:r>
      <w:r w:rsidRPr="00644A78">
        <w:rPr>
          <w:i/>
          <w:iCs/>
        </w:rPr>
        <w:t xml:space="preserve"> </w:t>
      </w:r>
      <w:r w:rsidR="00982444" w:rsidRPr="00644A78">
        <w:rPr>
          <w:i/>
          <w:iCs/>
        </w:rPr>
        <w:t>T</w:t>
      </w:r>
      <w:r w:rsidRPr="00644A78">
        <w:rPr>
          <w:i/>
          <w:iCs/>
        </w:rPr>
        <w:t xml:space="preserve">here is </w:t>
      </w:r>
      <w:r w:rsidR="00982444" w:rsidRPr="00644A78">
        <w:rPr>
          <w:i/>
          <w:iCs/>
        </w:rPr>
        <w:t>the</w:t>
      </w:r>
      <w:r w:rsidRPr="00644A78">
        <w:rPr>
          <w:i/>
          <w:iCs/>
        </w:rPr>
        <w:t xml:space="preserve"> physical dimension and the supernatural.</w:t>
      </w:r>
    </w:p>
    <w:p w14:paraId="6E0857D3" w14:textId="77777777" w:rsidR="00C804B6" w:rsidRDefault="00C804B6" w:rsidP="00C804B6">
      <w:pPr>
        <w:pStyle w:val="Lv2-J"/>
      </w:pPr>
      <w:r w:rsidRPr="00425DFC">
        <w:t xml:space="preserve">The </w:t>
      </w:r>
      <w:r w:rsidRPr="00425DFC">
        <w:rPr>
          <w:b/>
          <w:i/>
        </w:rPr>
        <w:t>kingdom of David</w:t>
      </w:r>
      <w:r w:rsidRPr="00425DFC">
        <w:t xml:space="preserve"> will bring the </w:t>
      </w:r>
      <w:r w:rsidRPr="00425DFC">
        <w:rPr>
          <w:i/>
        </w:rPr>
        <w:t>political and social</w:t>
      </w:r>
      <w:r w:rsidRPr="00425DFC">
        <w:t xml:space="preserve"> dimension (governmental, economic, social institutions, educational, family, arts, etc.). Righteousness and justice will be established in every sphere of life as every national government on earth is brought under Jesus’ authority. </w:t>
      </w:r>
    </w:p>
    <w:p w14:paraId="511E3A27" w14:textId="29B50F91" w:rsidR="00C804B6" w:rsidRPr="002F4701" w:rsidRDefault="00C804B6" w:rsidP="00340FC6">
      <w:pPr>
        <w:pStyle w:val="BodyText1"/>
        <w:rPr>
          <w:i/>
          <w:iCs/>
        </w:rPr>
      </w:pPr>
      <w:r w:rsidRPr="002F4701">
        <w:rPr>
          <w:i/>
          <w:iCs/>
        </w:rPr>
        <w:t>Paragraph H: There is a political dimension</w:t>
      </w:r>
      <w:r w:rsidR="00340FC6" w:rsidRPr="002F4701">
        <w:rPr>
          <w:i/>
          <w:iCs/>
        </w:rPr>
        <w:t>.</w:t>
      </w:r>
      <w:r w:rsidRPr="002F4701">
        <w:rPr>
          <w:i/>
          <w:iCs/>
        </w:rPr>
        <w:t xml:space="preserve"> </w:t>
      </w:r>
      <w:r w:rsidR="00340FC6" w:rsidRPr="002F4701">
        <w:rPr>
          <w:i/>
          <w:iCs/>
        </w:rPr>
        <w:t>I</w:t>
      </w:r>
      <w:r w:rsidRPr="002F4701">
        <w:rPr>
          <w:i/>
          <w:iCs/>
        </w:rPr>
        <w:t>t will be the kingdom of David. There will be political spheres and social spheres.</w:t>
      </w:r>
    </w:p>
    <w:p w14:paraId="0FA9D7CB" w14:textId="77777777" w:rsidR="00C804B6" w:rsidRPr="00425DFC" w:rsidRDefault="00C804B6" w:rsidP="00C804B6">
      <w:pPr>
        <w:pStyle w:val="Lv2-J"/>
      </w:pPr>
      <w:bookmarkStart w:id="6" w:name="OLE_LINK22"/>
      <w:bookmarkStart w:id="7" w:name="OLE_LINK23"/>
      <w:r w:rsidRPr="00425DFC">
        <w:t xml:space="preserve">The </w:t>
      </w:r>
      <w:r w:rsidRPr="00425DFC">
        <w:rPr>
          <w:b/>
          <w:i/>
        </w:rPr>
        <w:t>house of prayer</w:t>
      </w:r>
      <w:r w:rsidRPr="00425DFC">
        <w:t xml:space="preserve"> will bring a </w:t>
      </w:r>
      <w:r w:rsidRPr="00425DFC">
        <w:rPr>
          <w:i/>
        </w:rPr>
        <w:t xml:space="preserve">spiritual </w:t>
      </w:r>
      <w:r w:rsidRPr="00425DFC">
        <w:t xml:space="preserve">dimension, in that the millennial temple </w:t>
      </w:r>
      <w:bookmarkEnd w:id="6"/>
      <w:bookmarkEnd w:id="7"/>
      <w:r w:rsidRPr="00425DFC">
        <w:t xml:space="preserve">will be a worship center in which people encounter God and partner with Him in ruling based on worship and prayer. </w:t>
      </w:r>
    </w:p>
    <w:p w14:paraId="01C83043" w14:textId="77777777" w:rsidR="00C804B6" w:rsidRDefault="00C804B6" w:rsidP="00C804B6">
      <w:pPr>
        <w:pStyle w:val="Sc2-F"/>
      </w:pPr>
      <w:r w:rsidRPr="00425DFC">
        <w:rPr>
          <w:vertAlign w:val="superscript"/>
        </w:rPr>
        <w:t>7</w:t>
      </w:r>
      <w:r w:rsidRPr="00425DFC">
        <w:t xml:space="preserve">“For My house </w:t>
      </w:r>
      <w:r w:rsidRPr="00425DFC">
        <w:rPr>
          <w:b w:val="0"/>
        </w:rPr>
        <w:t xml:space="preserve">[the temple] </w:t>
      </w:r>
      <w:r w:rsidRPr="00425DFC">
        <w:t xml:space="preserve">shall be called a </w:t>
      </w:r>
      <w:r w:rsidRPr="00425DFC">
        <w:rPr>
          <w:u w:val="single"/>
        </w:rPr>
        <w:t>house of prayer</w:t>
      </w:r>
      <w:r w:rsidRPr="00425DFC">
        <w:t xml:space="preserve"> for all nations.” (Isa. 56:7)</w:t>
      </w:r>
      <w:bookmarkStart w:id="8" w:name="OLE_LINK45"/>
      <w:bookmarkStart w:id="9" w:name="OLE_LINK46"/>
      <w:r>
        <w:t xml:space="preserve"> </w:t>
      </w:r>
    </w:p>
    <w:p w14:paraId="77F01F93" w14:textId="21A4C5B0" w:rsidR="00C804B6" w:rsidRPr="004257CD" w:rsidRDefault="00C804B6" w:rsidP="00340FC6">
      <w:pPr>
        <w:pStyle w:val="BodyText1"/>
        <w:rPr>
          <w:i/>
          <w:iCs/>
        </w:rPr>
      </w:pPr>
      <w:r w:rsidRPr="004257CD">
        <w:rPr>
          <w:i/>
          <w:iCs/>
        </w:rPr>
        <w:t>Paragraph I: The people of God will be a house of prayer. There will be a spiritual dimension</w:t>
      </w:r>
      <w:r w:rsidR="004257CD" w:rsidRPr="004257CD">
        <w:rPr>
          <w:i/>
          <w:iCs/>
        </w:rPr>
        <w:t>,</w:t>
      </w:r>
      <w:r w:rsidRPr="004257CD">
        <w:rPr>
          <w:i/>
          <w:iCs/>
        </w:rPr>
        <w:t xml:space="preserve"> too</w:t>
      </w:r>
      <w:r w:rsidR="00340FC6" w:rsidRPr="004257CD">
        <w:rPr>
          <w:i/>
          <w:iCs/>
        </w:rPr>
        <w:t>,</w:t>
      </w:r>
      <w:r w:rsidRPr="004257CD">
        <w:rPr>
          <w:i/>
          <w:iCs/>
        </w:rPr>
        <w:t xml:space="preserve"> and not just a supernatural</w:t>
      </w:r>
      <w:r w:rsidR="00340FC6" w:rsidRPr="004257CD">
        <w:rPr>
          <w:i/>
          <w:iCs/>
        </w:rPr>
        <w:t>.</w:t>
      </w:r>
      <w:r w:rsidRPr="004257CD">
        <w:rPr>
          <w:i/>
          <w:iCs/>
        </w:rPr>
        <w:t xml:space="preserve"> </w:t>
      </w:r>
      <w:r w:rsidR="00340FC6" w:rsidRPr="004257CD">
        <w:rPr>
          <w:i/>
          <w:iCs/>
        </w:rPr>
        <w:t>W</w:t>
      </w:r>
      <w:r w:rsidRPr="004257CD">
        <w:rPr>
          <w:i/>
          <w:iCs/>
        </w:rPr>
        <w:t>e will be kings and priests interfacing with God</w:t>
      </w:r>
      <w:r w:rsidR="00340FC6" w:rsidRPr="004257CD">
        <w:rPr>
          <w:i/>
          <w:iCs/>
        </w:rPr>
        <w:t>,</w:t>
      </w:r>
      <w:r w:rsidRPr="004257CD">
        <w:rPr>
          <w:i/>
          <w:iCs/>
        </w:rPr>
        <w:t xml:space="preserve"> releasing His power on the earth.</w:t>
      </w:r>
    </w:p>
    <w:p w14:paraId="51F8552C" w14:textId="77777777" w:rsidR="00C804B6" w:rsidRDefault="00C804B6" w:rsidP="00C804B6">
      <w:pPr>
        <w:pStyle w:val="Lv2-J"/>
      </w:pPr>
      <w:r w:rsidRPr="00425DFC">
        <w:t xml:space="preserve">The </w:t>
      </w:r>
      <w:r w:rsidRPr="00425DFC">
        <w:rPr>
          <w:b/>
          <w:i/>
        </w:rPr>
        <w:t xml:space="preserve">family of God </w:t>
      </w:r>
      <w:r w:rsidRPr="00425DFC">
        <w:t xml:space="preserve">will bring a </w:t>
      </w:r>
      <w:r w:rsidRPr="00425DFC">
        <w:rPr>
          <w:i/>
        </w:rPr>
        <w:t xml:space="preserve">relational </w:t>
      </w:r>
      <w:r w:rsidRPr="00425DFC">
        <w:t>dimension with profound love and unity (Jn. 17:21-26).</w:t>
      </w:r>
      <w:r>
        <w:t xml:space="preserve"> </w:t>
      </w:r>
    </w:p>
    <w:p w14:paraId="3EE852D3" w14:textId="29CBA1E9" w:rsidR="00C804B6" w:rsidRDefault="00C804B6" w:rsidP="00704A86">
      <w:pPr>
        <w:pStyle w:val="BodyText1"/>
      </w:pPr>
      <w:r>
        <w:t>Paragraph J: There will be the family of God</w:t>
      </w:r>
      <w:r w:rsidR="00704A86">
        <w:t>,</w:t>
      </w:r>
      <w:r>
        <w:t xml:space="preserve"> so there will be a relational dimension. All of these dimension</w:t>
      </w:r>
      <w:r w:rsidR="00704A86">
        <w:t>s</w:t>
      </w:r>
      <w:r>
        <w:t xml:space="preserve"> will come to fullness in your experience with other people and with the Lord forever and ever</w:t>
      </w:r>
      <w:r w:rsidR="00704A86">
        <w:t>.</w:t>
      </w:r>
      <w:r>
        <w:t xml:space="preserve"> </w:t>
      </w:r>
      <w:r w:rsidR="00704A86">
        <w:t>I</w:t>
      </w:r>
      <w:r>
        <w:t xml:space="preserve">t will increase and increase and increase. Those five dimensions I have taken time with in the past </w:t>
      </w:r>
      <w:r w:rsidR="00704A86">
        <w:t>when I</w:t>
      </w:r>
      <w:r>
        <w:t xml:space="preserve"> would take one dimension and spent the entire message on it because there are so many implications to these five dimensions.</w:t>
      </w:r>
    </w:p>
    <w:p w14:paraId="71BE3A52" w14:textId="77777777" w:rsidR="00C804B6" w:rsidRPr="00425DFC" w:rsidRDefault="00C804B6" w:rsidP="00C804B6">
      <w:pPr>
        <w:pStyle w:val="Lv1-H"/>
        <w:tabs>
          <w:tab w:val="left" w:pos="576"/>
        </w:tabs>
        <w:rPr>
          <w:szCs w:val="24"/>
        </w:rPr>
      </w:pPr>
      <w:r w:rsidRPr="00425DFC">
        <w:rPr>
          <w:szCs w:val="24"/>
        </w:rPr>
        <w:t>hea</w:t>
      </w:r>
      <w:bookmarkEnd w:id="8"/>
      <w:bookmarkEnd w:id="9"/>
      <w:r w:rsidRPr="00425DFC">
        <w:rPr>
          <w:szCs w:val="24"/>
        </w:rPr>
        <w:t xml:space="preserve">venly Jerusalem and earthly Jerusalem brought together </w:t>
      </w:r>
    </w:p>
    <w:p w14:paraId="29D05B8B" w14:textId="77777777" w:rsidR="00C804B6" w:rsidRPr="00425DFC" w:rsidRDefault="00C804B6" w:rsidP="00C804B6">
      <w:pPr>
        <w:pStyle w:val="Lv2-J"/>
      </w:pPr>
      <w:r w:rsidRPr="00425DFC">
        <w:t xml:space="preserve">The New Jerusalem will descend to earth (Rev. 3:12; 21:2, 10), </w:t>
      </w:r>
      <w:r w:rsidRPr="00425DFC">
        <w:rPr>
          <w:b/>
          <w:i/>
          <w:szCs w:val="24"/>
        </w:rPr>
        <w:t>both</w:t>
      </w:r>
      <w:r w:rsidRPr="00425DFC">
        <w:rPr>
          <w:szCs w:val="24"/>
        </w:rPr>
        <w:t xml:space="preserve"> at the beginning (Rev. 21:10) and at the end (Rev. 21:2) of the Millennium. </w:t>
      </w:r>
      <w:r w:rsidRPr="00425DFC">
        <w:t>When this happens, heaven will literally be on the earth</w:t>
      </w:r>
      <w:r w:rsidRPr="00425DFC">
        <w:rPr>
          <w:szCs w:val="24"/>
        </w:rPr>
        <w:t>, and the resurrected saints will live there, in t</w:t>
      </w:r>
      <w:r w:rsidRPr="00425DFC">
        <w:t xml:space="preserve">he New Jerusalem. </w:t>
      </w:r>
    </w:p>
    <w:p w14:paraId="3954B1CC" w14:textId="77777777" w:rsidR="00C804B6" w:rsidRDefault="00C804B6" w:rsidP="00C804B6">
      <w:pPr>
        <w:pStyle w:val="Sc2-F"/>
      </w:pPr>
      <w:r w:rsidRPr="00425DFC">
        <w:rPr>
          <w:vertAlign w:val="superscript"/>
        </w:rPr>
        <w:t>12</w:t>
      </w:r>
      <w:r w:rsidRPr="00425DFC">
        <w:t xml:space="preserve">“…the New Jerusalem, which </w:t>
      </w:r>
      <w:r w:rsidRPr="00425DFC">
        <w:rPr>
          <w:u w:val="single"/>
        </w:rPr>
        <w:t>comes down</w:t>
      </w:r>
      <w:r w:rsidRPr="00425DFC">
        <w:t xml:space="preserve"> out of heaven from My God.” (Rev. 3:12) </w:t>
      </w:r>
    </w:p>
    <w:p w14:paraId="03F4003D" w14:textId="06157CC1" w:rsidR="00C804B6" w:rsidRPr="00F71291" w:rsidRDefault="00C804B6" w:rsidP="00F742FB">
      <w:pPr>
        <w:pStyle w:val="BodyText1"/>
        <w:rPr>
          <w:i/>
          <w:iCs/>
        </w:rPr>
      </w:pPr>
      <w:r w:rsidRPr="00F71291">
        <w:rPr>
          <w:i/>
          <w:iCs/>
        </w:rPr>
        <w:t>Roman numeral five: Well</w:t>
      </w:r>
      <w:r w:rsidR="00F742FB" w:rsidRPr="00F71291">
        <w:rPr>
          <w:i/>
          <w:iCs/>
        </w:rPr>
        <w:t>,</w:t>
      </w:r>
      <w:r w:rsidRPr="00F71291">
        <w:rPr>
          <w:i/>
          <w:iCs/>
        </w:rPr>
        <w:t xml:space="preserve"> the Bible says three times</w:t>
      </w:r>
      <w:r w:rsidR="00F742FB" w:rsidRPr="00F71291">
        <w:rPr>
          <w:i/>
          <w:iCs/>
        </w:rPr>
        <w:t xml:space="preserve"> that</w:t>
      </w:r>
      <w:r w:rsidRPr="00F71291">
        <w:rPr>
          <w:i/>
          <w:iCs/>
        </w:rPr>
        <w:t xml:space="preserve"> the heavenly Jerusalem comes down to the earth in Jerusalem. The New Jerusalem descends out of the realm of the heavens to the earth</w:t>
      </w:r>
      <w:r w:rsidR="00F742FB" w:rsidRPr="00F71291">
        <w:rPr>
          <w:i/>
          <w:iCs/>
        </w:rPr>
        <w:t>,</w:t>
      </w:r>
      <w:r w:rsidRPr="00F71291">
        <w:rPr>
          <w:i/>
          <w:iCs/>
        </w:rPr>
        <w:t xml:space="preserve"> and it says so three times in the book of Revelation which I have</w:t>
      </w:r>
      <w:r w:rsidR="00F742FB" w:rsidRPr="00F71291">
        <w:rPr>
          <w:i/>
          <w:iCs/>
        </w:rPr>
        <w:t xml:space="preserve"> noted</w:t>
      </w:r>
      <w:r w:rsidRPr="00F71291">
        <w:rPr>
          <w:i/>
          <w:iCs/>
        </w:rPr>
        <w:t xml:space="preserve"> right here. The New Jerusalem comes down, meaning to the earth</w:t>
      </w:r>
      <w:r w:rsidR="00502648" w:rsidRPr="00F71291">
        <w:rPr>
          <w:i/>
          <w:iCs/>
        </w:rPr>
        <w:t>. That</w:t>
      </w:r>
      <w:r w:rsidRPr="00F71291">
        <w:rPr>
          <w:i/>
          <w:iCs/>
        </w:rPr>
        <w:t xml:space="preserve"> is the idea. That is where you will live</w:t>
      </w:r>
      <w:r w:rsidR="00502648" w:rsidRPr="00F71291">
        <w:rPr>
          <w:i/>
          <w:iCs/>
        </w:rPr>
        <w:t>,</w:t>
      </w:r>
      <w:r w:rsidRPr="00F71291">
        <w:rPr>
          <w:i/>
          <w:iCs/>
        </w:rPr>
        <w:t xml:space="preserve"> but you are back to the earth.</w:t>
      </w:r>
    </w:p>
    <w:p w14:paraId="42B9DF0E" w14:textId="691DC605" w:rsidR="00C804B6" w:rsidRPr="005F0615" w:rsidRDefault="00502648" w:rsidP="00502648">
      <w:pPr>
        <w:pStyle w:val="BodyText1"/>
        <w:rPr>
          <w:i/>
          <w:iCs/>
        </w:rPr>
      </w:pPr>
      <w:r w:rsidRPr="005F0615">
        <w:rPr>
          <w:i/>
          <w:iCs/>
        </w:rPr>
        <w:t>H</w:t>
      </w:r>
      <w:r w:rsidR="00C804B6" w:rsidRPr="005F0615">
        <w:rPr>
          <w:i/>
          <w:iCs/>
        </w:rPr>
        <w:t>ere is the part that some would not agree with</w:t>
      </w:r>
      <w:r w:rsidR="005F0615" w:rsidRPr="005F0615">
        <w:rPr>
          <w:i/>
          <w:iCs/>
        </w:rPr>
        <w:t>,</w:t>
      </w:r>
      <w:r w:rsidR="00C804B6" w:rsidRPr="005F0615">
        <w:rPr>
          <w:i/>
          <w:iCs/>
        </w:rPr>
        <w:t xml:space="preserve"> or they would not understand it</w:t>
      </w:r>
      <w:r w:rsidRPr="005F0615">
        <w:rPr>
          <w:i/>
          <w:iCs/>
        </w:rPr>
        <w:t>.</w:t>
      </w:r>
      <w:r w:rsidR="00C804B6" w:rsidRPr="005F0615">
        <w:rPr>
          <w:i/>
          <w:iCs/>
        </w:rPr>
        <w:t xml:space="preserve"> </w:t>
      </w:r>
      <w:r w:rsidRPr="005F0615">
        <w:rPr>
          <w:i/>
          <w:iCs/>
        </w:rPr>
        <w:t>H</w:t>
      </w:r>
      <w:r w:rsidR="00C804B6" w:rsidRPr="005F0615">
        <w:rPr>
          <w:i/>
          <w:iCs/>
        </w:rPr>
        <w:t>owever, many do see this. I did not figure it out</w:t>
      </w:r>
      <w:r w:rsidRPr="005F0615">
        <w:rPr>
          <w:i/>
          <w:iCs/>
        </w:rPr>
        <w:t>.</w:t>
      </w:r>
      <w:r w:rsidR="00C804B6" w:rsidRPr="005F0615">
        <w:rPr>
          <w:i/>
          <w:iCs/>
        </w:rPr>
        <w:t xml:space="preserve"> I learned it from others</w:t>
      </w:r>
      <w:r w:rsidRPr="005F0615">
        <w:rPr>
          <w:i/>
          <w:iCs/>
        </w:rPr>
        <w:t>,</w:t>
      </w:r>
      <w:r w:rsidR="00C804B6" w:rsidRPr="005F0615">
        <w:rPr>
          <w:i/>
          <w:iCs/>
        </w:rPr>
        <w:t xml:space="preserve"> and when I saw it, I thought</w:t>
      </w:r>
      <w:r w:rsidRPr="005F0615">
        <w:rPr>
          <w:i/>
          <w:iCs/>
        </w:rPr>
        <w:t>,</w:t>
      </w:r>
      <w:r w:rsidR="00C804B6" w:rsidRPr="005F0615">
        <w:rPr>
          <w:i/>
          <w:iCs/>
        </w:rPr>
        <w:t xml:space="preserve"> “Yes, okay!” </w:t>
      </w:r>
      <w:r w:rsidRPr="005F0615">
        <w:rPr>
          <w:i/>
          <w:iCs/>
        </w:rPr>
        <w:t>T</w:t>
      </w:r>
      <w:r w:rsidR="00C804B6" w:rsidRPr="005F0615">
        <w:rPr>
          <w:i/>
          <w:iCs/>
        </w:rPr>
        <w:t>he New Jerusalem comes down twice to the earth</w:t>
      </w:r>
      <w:r w:rsidRPr="005F0615">
        <w:rPr>
          <w:i/>
          <w:iCs/>
        </w:rPr>
        <w:t>.</w:t>
      </w:r>
      <w:r w:rsidR="00C804B6" w:rsidRPr="005F0615">
        <w:rPr>
          <w:i/>
          <w:iCs/>
        </w:rPr>
        <w:t xml:space="preserve"> </w:t>
      </w:r>
      <w:r w:rsidRPr="005F0615">
        <w:rPr>
          <w:i/>
          <w:iCs/>
        </w:rPr>
        <w:t>I</w:t>
      </w:r>
      <w:r w:rsidR="00C804B6" w:rsidRPr="005F0615">
        <w:rPr>
          <w:i/>
          <w:iCs/>
        </w:rPr>
        <w:t>t comes down the first time into close proximity to the Millennial Jerusalem. It is not resting on the earth</w:t>
      </w:r>
      <w:r w:rsidRPr="005F0615">
        <w:rPr>
          <w:i/>
          <w:iCs/>
        </w:rPr>
        <w:t>,</w:t>
      </w:r>
      <w:r w:rsidR="00C804B6" w:rsidRPr="005F0615">
        <w:rPr>
          <w:i/>
          <w:iCs/>
        </w:rPr>
        <w:t xml:space="preserve"> but it is a dynamic convergence with the earthly Jerusalem</w:t>
      </w:r>
      <w:r w:rsidRPr="005F0615">
        <w:rPr>
          <w:i/>
          <w:iCs/>
        </w:rPr>
        <w:t>,</w:t>
      </w:r>
      <w:r w:rsidR="00C804B6" w:rsidRPr="005F0615">
        <w:rPr>
          <w:i/>
          <w:iCs/>
        </w:rPr>
        <w:t xml:space="preserve"> and so the two cities are connected. We live in the big one</w:t>
      </w:r>
      <w:r w:rsidRPr="005F0615">
        <w:rPr>
          <w:i/>
          <w:iCs/>
        </w:rPr>
        <w:t>.</w:t>
      </w:r>
      <w:r w:rsidR="00C804B6" w:rsidRPr="005F0615">
        <w:rPr>
          <w:i/>
          <w:iCs/>
        </w:rPr>
        <w:t xml:space="preserve"> Jesus’ throne is actually in both of them.</w:t>
      </w:r>
    </w:p>
    <w:p w14:paraId="6FAEF894" w14:textId="77777777" w:rsidR="00C804B6" w:rsidRPr="00425DFC" w:rsidRDefault="00C804B6" w:rsidP="00C804B6">
      <w:pPr>
        <w:pStyle w:val="Lv2-J"/>
      </w:pPr>
      <w:r w:rsidRPr="00425DFC">
        <w:lastRenderedPageBreak/>
        <w:t xml:space="preserve">Jesus’ throne is both in the millennial temple in Jerusalem and in the heavenly New Jerusalem. </w:t>
      </w:r>
      <w:r w:rsidRPr="00425DFC">
        <w:br/>
        <w:t xml:space="preserve">It is </w:t>
      </w:r>
      <w:r w:rsidRPr="00425DFC">
        <w:rPr>
          <w:b/>
          <w:i/>
          <w:szCs w:val="24"/>
        </w:rPr>
        <w:t xml:space="preserve">one throne </w:t>
      </w:r>
      <w:r w:rsidRPr="00425DFC">
        <w:rPr>
          <w:szCs w:val="24"/>
        </w:rPr>
        <w:t>with two expressions</w:t>
      </w:r>
      <w:r w:rsidRPr="00425DFC">
        <w:t xml:space="preserve"> (Jer. 3:17; Ezek. 43:4-7; Zech. 6:12-13; Rev. 22:3). </w:t>
      </w:r>
    </w:p>
    <w:p w14:paraId="26833436" w14:textId="77777777" w:rsidR="00C804B6" w:rsidRDefault="00C804B6" w:rsidP="00C804B6">
      <w:pPr>
        <w:pStyle w:val="Sc2-F"/>
      </w:pPr>
      <w:r w:rsidRPr="00425DFC">
        <w:rPr>
          <w:vertAlign w:val="superscript"/>
        </w:rPr>
        <w:t>3</w:t>
      </w:r>
      <w:r w:rsidRPr="00425DFC">
        <w:t xml:space="preserve">The </w:t>
      </w:r>
      <w:r w:rsidRPr="00425DFC">
        <w:rPr>
          <w:u w:val="single"/>
        </w:rPr>
        <w:t>throne</w:t>
      </w:r>
      <w:r w:rsidRPr="00425DFC">
        <w:t xml:space="preserve"> of God and of the Lamb shall be in it </w:t>
      </w:r>
      <w:r w:rsidRPr="00425DFC">
        <w:rPr>
          <w:b w:val="0"/>
        </w:rPr>
        <w:t>[New Jerusalem]</w:t>
      </w:r>
      <w:r w:rsidRPr="00425DFC">
        <w:t xml:space="preserve">. (Rev. 22:3) </w:t>
      </w:r>
    </w:p>
    <w:p w14:paraId="5509A608" w14:textId="37098844" w:rsidR="009326E0" w:rsidRPr="00184A44" w:rsidRDefault="00C804B6" w:rsidP="009326E0">
      <w:pPr>
        <w:pStyle w:val="BodyText1"/>
        <w:rPr>
          <w:i/>
          <w:iCs/>
        </w:rPr>
      </w:pPr>
      <w:r w:rsidRPr="00184A44">
        <w:rPr>
          <w:i/>
          <w:iCs/>
        </w:rPr>
        <w:t>Paragraph B: People have asked me</w:t>
      </w:r>
      <w:r w:rsidR="009326E0" w:rsidRPr="00184A44">
        <w:rPr>
          <w:i/>
          <w:iCs/>
        </w:rPr>
        <w:t>,</w:t>
      </w:r>
      <w:r w:rsidRPr="00184A44">
        <w:rPr>
          <w:i/>
          <w:iCs/>
        </w:rPr>
        <w:t xml:space="preserve"> “Well</w:t>
      </w:r>
      <w:r w:rsidR="009326E0" w:rsidRPr="00184A44">
        <w:rPr>
          <w:i/>
          <w:iCs/>
        </w:rPr>
        <w:t>,</w:t>
      </w:r>
      <w:r w:rsidRPr="00184A44">
        <w:rPr>
          <w:i/>
          <w:iCs/>
        </w:rPr>
        <w:t xml:space="preserve"> where is His throne? </w:t>
      </w:r>
      <w:r w:rsidR="00184A44" w:rsidRPr="00184A44">
        <w:rPr>
          <w:i/>
          <w:iCs/>
        </w:rPr>
        <w:t>T</w:t>
      </w:r>
      <w:r w:rsidRPr="00184A44">
        <w:rPr>
          <w:i/>
          <w:iCs/>
        </w:rPr>
        <w:t>he Bible says His throne is in the New Jerusalem</w:t>
      </w:r>
      <w:r w:rsidR="009326E0" w:rsidRPr="00184A44">
        <w:rPr>
          <w:i/>
          <w:iCs/>
        </w:rPr>
        <w:t>,</w:t>
      </w:r>
      <w:r w:rsidRPr="00184A44">
        <w:rPr>
          <w:i/>
          <w:iCs/>
        </w:rPr>
        <w:t xml:space="preserve"> but the Bible also says His throne is in the Millennial Temple. Which one is it?</w:t>
      </w:r>
      <w:r w:rsidR="009326E0" w:rsidRPr="00184A44">
        <w:rPr>
          <w:i/>
          <w:iCs/>
        </w:rPr>
        <w:t>”</w:t>
      </w:r>
      <w:r w:rsidRPr="00184A44">
        <w:rPr>
          <w:i/>
          <w:iCs/>
        </w:rPr>
        <w:t xml:space="preserve"> </w:t>
      </w:r>
    </w:p>
    <w:p w14:paraId="726C4C3E" w14:textId="37F8CFAD" w:rsidR="00C804B6" w:rsidRPr="00184A44" w:rsidRDefault="00C804B6" w:rsidP="009326E0">
      <w:pPr>
        <w:pStyle w:val="BodyText1"/>
        <w:rPr>
          <w:i/>
          <w:iCs/>
        </w:rPr>
      </w:pPr>
      <w:r w:rsidRPr="00184A44">
        <w:rPr>
          <w:i/>
          <w:iCs/>
        </w:rPr>
        <w:t xml:space="preserve">I answer this question kind of tongue </w:t>
      </w:r>
      <w:r w:rsidR="009326E0" w:rsidRPr="00184A44">
        <w:rPr>
          <w:i/>
          <w:iCs/>
        </w:rPr>
        <w:t>in</w:t>
      </w:r>
      <w:r w:rsidRPr="00184A44">
        <w:rPr>
          <w:i/>
          <w:iCs/>
        </w:rPr>
        <w:t xml:space="preserve"> cheek</w:t>
      </w:r>
      <w:r w:rsidR="009326E0" w:rsidRPr="00184A44">
        <w:rPr>
          <w:i/>
          <w:iCs/>
        </w:rPr>
        <w:t>:</w:t>
      </w:r>
      <w:r w:rsidRPr="00184A44">
        <w:rPr>
          <w:i/>
          <w:iCs/>
        </w:rPr>
        <w:t xml:space="preserve"> “Does Jesus have one throne or two thrones?” and my answer is “Yes!” I mean</w:t>
      </w:r>
      <w:r w:rsidR="009326E0" w:rsidRPr="00184A44">
        <w:rPr>
          <w:i/>
          <w:iCs/>
        </w:rPr>
        <w:t>,</w:t>
      </w:r>
      <w:r w:rsidRPr="00184A44">
        <w:rPr>
          <w:i/>
          <w:iCs/>
        </w:rPr>
        <w:t xml:space="preserve"> not really</w:t>
      </w:r>
      <w:r w:rsidR="009326E0" w:rsidRPr="00184A44">
        <w:rPr>
          <w:i/>
          <w:iCs/>
        </w:rPr>
        <w:t>,</w:t>
      </w:r>
      <w:r w:rsidRPr="00184A44">
        <w:rPr>
          <w:i/>
          <w:iCs/>
        </w:rPr>
        <w:t xml:space="preserve"> but yes!</w:t>
      </w:r>
    </w:p>
    <w:p w14:paraId="3FB5ED2C" w14:textId="77777777" w:rsidR="00C804B6" w:rsidRPr="00425DFC" w:rsidRDefault="00C804B6" w:rsidP="00C804B6">
      <w:pPr>
        <w:pStyle w:val="Lv2-J"/>
      </w:pPr>
      <w:r w:rsidRPr="00425DFC">
        <w:t xml:space="preserve">The New Jerusalem will descend and connect to earthly Jerusalem in the Millennium </w:t>
      </w:r>
      <w:r w:rsidRPr="00425DFC">
        <w:rPr>
          <w:szCs w:val="24"/>
        </w:rPr>
        <w:t xml:space="preserve">creating what I refer to as a vast “governmental complex,” which is </w:t>
      </w:r>
      <w:r w:rsidRPr="00425DFC">
        <w:t xml:space="preserve">Jesus’ throne of glory </w:t>
      </w:r>
      <w:r w:rsidRPr="00425DFC">
        <w:rPr>
          <w:sz w:val="23"/>
          <w:szCs w:val="23"/>
        </w:rPr>
        <w:t>(Mt. 19:28; 25:31).</w:t>
      </w:r>
      <w:r w:rsidRPr="00425DFC">
        <w:t xml:space="preserve"> </w:t>
      </w:r>
    </w:p>
    <w:p w14:paraId="41587432" w14:textId="77777777" w:rsidR="00C804B6" w:rsidRDefault="00C804B6" w:rsidP="00C804B6">
      <w:pPr>
        <w:pStyle w:val="Sc2-F"/>
        <w:rPr>
          <w:szCs w:val="24"/>
        </w:rPr>
      </w:pPr>
      <w:r w:rsidRPr="00425DFC">
        <w:rPr>
          <w:szCs w:val="24"/>
          <w:vertAlign w:val="superscript"/>
        </w:rPr>
        <w:t>31</w:t>
      </w:r>
      <w:r w:rsidRPr="00425DFC">
        <w:rPr>
          <w:szCs w:val="24"/>
        </w:rPr>
        <w:t xml:space="preserve">“When the Son of Man comes…He will sit on the </w:t>
      </w:r>
      <w:r w:rsidRPr="00425DFC">
        <w:rPr>
          <w:szCs w:val="24"/>
          <w:u w:val="single"/>
        </w:rPr>
        <w:t>throne of His glory</w:t>
      </w:r>
      <w:r w:rsidRPr="00425DFC">
        <w:rPr>
          <w:szCs w:val="24"/>
        </w:rPr>
        <w:t xml:space="preserve">.”  (Mt. 25:31) </w:t>
      </w:r>
    </w:p>
    <w:p w14:paraId="1E336890" w14:textId="69BF67DD" w:rsidR="00C804B6" w:rsidRPr="005A6A1F" w:rsidRDefault="00C804B6" w:rsidP="00B061DB">
      <w:pPr>
        <w:pStyle w:val="BodyText1"/>
        <w:rPr>
          <w:i/>
          <w:iCs/>
        </w:rPr>
      </w:pPr>
      <w:r w:rsidRPr="005A6A1F">
        <w:rPr>
          <w:i/>
          <w:iCs/>
        </w:rPr>
        <w:t xml:space="preserve">Paragraph C: </w:t>
      </w:r>
      <w:r w:rsidR="00B061DB" w:rsidRPr="005A6A1F">
        <w:rPr>
          <w:i/>
          <w:iCs/>
        </w:rPr>
        <w:t>It says</w:t>
      </w:r>
      <w:r w:rsidRPr="005A6A1F">
        <w:rPr>
          <w:i/>
          <w:iCs/>
        </w:rPr>
        <w:t xml:space="preserve"> in Matthew 25 and in other places too that </w:t>
      </w:r>
      <w:r w:rsidR="00B061DB" w:rsidRPr="005A6A1F">
        <w:rPr>
          <w:i/>
          <w:iCs/>
        </w:rPr>
        <w:t>Jesus</w:t>
      </w:r>
      <w:r w:rsidRPr="005A6A1F">
        <w:rPr>
          <w:i/>
          <w:iCs/>
        </w:rPr>
        <w:t xml:space="preserve"> will have a throne of glory</w:t>
      </w:r>
      <w:r w:rsidR="00B061DB" w:rsidRPr="005A6A1F">
        <w:rPr>
          <w:i/>
          <w:iCs/>
        </w:rPr>
        <w:t>.</w:t>
      </w:r>
      <w:r w:rsidRPr="005A6A1F">
        <w:rPr>
          <w:i/>
          <w:iCs/>
        </w:rPr>
        <w:t xml:space="preserve"> </w:t>
      </w:r>
      <w:r w:rsidR="00B061DB" w:rsidRPr="005A6A1F">
        <w:rPr>
          <w:i/>
          <w:iCs/>
        </w:rPr>
        <w:t>T</w:t>
      </w:r>
      <w:r w:rsidRPr="005A6A1F">
        <w:rPr>
          <w:i/>
          <w:iCs/>
        </w:rPr>
        <w:t>hat is what He called it</w:t>
      </w:r>
      <w:r w:rsidR="00B061DB" w:rsidRPr="005A6A1F">
        <w:rPr>
          <w:i/>
          <w:iCs/>
        </w:rPr>
        <w:t>,</w:t>
      </w:r>
      <w:r w:rsidRPr="005A6A1F">
        <w:rPr>
          <w:i/>
          <w:iCs/>
        </w:rPr>
        <w:t xml:space="preserve"> and it is one of the most understated statements He makes</w:t>
      </w:r>
      <w:r w:rsidR="00B061DB" w:rsidRPr="005A6A1F">
        <w:rPr>
          <w:i/>
          <w:iCs/>
        </w:rPr>
        <w:t>!</w:t>
      </w:r>
      <w:r w:rsidRPr="005A6A1F">
        <w:rPr>
          <w:i/>
          <w:iCs/>
        </w:rPr>
        <w:t xml:space="preserve"> “My throne of glory will be on the earth, </w:t>
      </w:r>
      <w:r w:rsidR="00B061DB" w:rsidRPr="005A6A1F">
        <w:rPr>
          <w:i/>
          <w:iCs/>
        </w:rPr>
        <w:t>i</w:t>
      </w:r>
      <w:r w:rsidRPr="005A6A1F">
        <w:rPr>
          <w:i/>
          <w:iCs/>
        </w:rPr>
        <w:t xml:space="preserve">n Jerusalem.” </w:t>
      </w:r>
      <w:r w:rsidR="00B061DB" w:rsidRPr="005A6A1F">
        <w:rPr>
          <w:i/>
          <w:iCs/>
        </w:rPr>
        <w:t xml:space="preserve">To </w:t>
      </w:r>
      <w:r w:rsidRPr="005A6A1F">
        <w:rPr>
          <w:i/>
          <w:iCs/>
        </w:rPr>
        <w:t>the throne of glory</w:t>
      </w:r>
      <w:r w:rsidR="00B061DB" w:rsidRPr="005A6A1F">
        <w:rPr>
          <w:i/>
          <w:iCs/>
        </w:rPr>
        <w:t>,</w:t>
      </w:r>
      <w:r w:rsidRPr="005A6A1F">
        <w:rPr>
          <w:i/>
          <w:iCs/>
        </w:rPr>
        <w:t xml:space="preserve"> the nations will come</w:t>
      </w:r>
      <w:r w:rsidR="00FC53F8" w:rsidRPr="005A6A1F">
        <w:rPr>
          <w:i/>
          <w:iCs/>
        </w:rPr>
        <w:t>,</w:t>
      </w:r>
      <w:r w:rsidRPr="005A6A1F">
        <w:rPr>
          <w:i/>
          <w:iCs/>
        </w:rPr>
        <w:t xml:space="preserve"> and they will see Him on His throne in the Jerusalem temple</w:t>
      </w:r>
      <w:r w:rsidR="00B061DB" w:rsidRPr="005A6A1F">
        <w:rPr>
          <w:i/>
          <w:iCs/>
        </w:rPr>
        <w:t>.</w:t>
      </w:r>
      <w:r w:rsidRPr="005A6A1F">
        <w:rPr>
          <w:i/>
          <w:iCs/>
        </w:rPr>
        <w:t xml:space="preserve"> I have the verses here</w:t>
      </w:r>
      <w:r w:rsidR="005A6A1F" w:rsidRPr="005A6A1F">
        <w:rPr>
          <w:i/>
          <w:iCs/>
        </w:rPr>
        <w:t>,</w:t>
      </w:r>
      <w:r w:rsidRPr="005A6A1F">
        <w:rPr>
          <w:i/>
          <w:iCs/>
        </w:rPr>
        <w:t xml:space="preserve"> plus I have lots of sessions on this on the int</w:t>
      </w:r>
      <w:r w:rsidR="00B061DB" w:rsidRPr="005A6A1F">
        <w:rPr>
          <w:i/>
          <w:iCs/>
        </w:rPr>
        <w:t>er</w:t>
      </w:r>
      <w:r w:rsidRPr="005A6A1F">
        <w:rPr>
          <w:i/>
          <w:iCs/>
        </w:rPr>
        <w:t>net</w:t>
      </w:r>
      <w:r w:rsidR="0094176C" w:rsidRPr="005A6A1F">
        <w:rPr>
          <w:i/>
          <w:iCs/>
        </w:rPr>
        <w:t>,</w:t>
      </w:r>
      <w:r w:rsidRPr="005A6A1F">
        <w:rPr>
          <w:i/>
          <w:iCs/>
        </w:rPr>
        <w:t xml:space="preserve"> and they are all free</w:t>
      </w:r>
      <w:r w:rsidR="0094176C" w:rsidRPr="005A6A1F">
        <w:rPr>
          <w:i/>
          <w:iCs/>
        </w:rPr>
        <w:t>.</w:t>
      </w:r>
      <w:r w:rsidRPr="005A6A1F">
        <w:rPr>
          <w:i/>
          <w:iCs/>
        </w:rPr>
        <w:t xml:space="preserve"> </w:t>
      </w:r>
      <w:r w:rsidR="0094176C" w:rsidRPr="005A6A1F">
        <w:rPr>
          <w:i/>
          <w:iCs/>
        </w:rPr>
        <w:t>T</w:t>
      </w:r>
      <w:r w:rsidRPr="005A6A1F">
        <w:rPr>
          <w:i/>
          <w:iCs/>
        </w:rPr>
        <w:t>here are videos and handouts, lots of verses. This is so exciting</w:t>
      </w:r>
      <w:r w:rsidR="0094176C" w:rsidRPr="005A6A1F">
        <w:rPr>
          <w:i/>
          <w:iCs/>
        </w:rPr>
        <w:t>,</w:t>
      </w:r>
      <w:r w:rsidRPr="005A6A1F">
        <w:rPr>
          <w:i/>
          <w:iCs/>
        </w:rPr>
        <w:t xml:space="preserve"> but it is so neglected by so many in the body of Christ</w:t>
      </w:r>
      <w:r w:rsidR="0094176C" w:rsidRPr="005A6A1F">
        <w:rPr>
          <w:i/>
          <w:iCs/>
        </w:rPr>
        <w:t>,</w:t>
      </w:r>
      <w:r w:rsidRPr="005A6A1F">
        <w:rPr>
          <w:i/>
          <w:iCs/>
        </w:rPr>
        <w:t xml:space="preserve"> and then they are confused why they are not excited by it</w:t>
      </w:r>
      <w:r w:rsidR="0094176C" w:rsidRPr="005A6A1F">
        <w:rPr>
          <w:i/>
          <w:iCs/>
        </w:rPr>
        <w:t>. It is</w:t>
      </w:r>
      <w:r w:rsidRPr="005A6A1F">
        <w:rPr>
          <w:i/>
          <w:iCs/>
        </w:rPr>
        <w:t xml:space="preserve"> because they do not have any information about it. This is so exciting</w:t>
      </w:r>
      <w:r w:rsidR="0094176C" w:rsidRPr="005A6A1F">
        <w:rPr>
          <w:i/>
          <w:iCs/>
        </w:rPr>
        <w:t>!</w:t>
      </w:r>
    </w:p>
    <w:p w14:paraId="353F2C90" w14:textId="0DEAFFC8" w:rsidR="00C804B6" w:rsidRPr="0030027F" w:rsidRDefault="00C804B6" w:rsidP="00264C9E">
      <w:pPr>
        <w:pStyle w:val="BodyText1"/>
        <w:rPr>
          <w:i/>
          <w:iCs/>
        </w:rPr>
      </w:pPr>
      <w:r w:rsidRPr="0030027F">
        <w:rPr>
          <w:i/>
          <w:iCs/>
        </w:rPr>
        <w:t xml:space="preserve">Anyway, His throne is on the earth </w:t>
      </w:r>
      <w:r w:rsidR="00264C9E" w:rsidRPr="0030027F">
        <w:rPr>
          <w:i/>
          <w:iCs/>
        </w:rPr>
        <w:t>i</w:t>
      </w:r>
      <w:r w:rsidRPr="0030027F">
        <w:rPr>
          <w:i/>
          <w:iCs/>
        </w:rPr>
        <w:t>n Millennial Jerusalem</w:t>
      </w:r>
      <w:r w:rsidR="00264C9E" w:rsidRPr="0030027F">
        <w:rPr>
          <w:i/>
          <w:iCs/>
        </w:rPr>
        <w:t>,</w:t>
      </w:r>
      <w:r w:rsidRPr="0030027F">
        <w:rPr>
          <w:i/>
          <w:iCs/>
        </w:rPr>
        <w:t xml:space="preserve"> but His throne is in the New Jerusalem too which has come down in that which I call this holy convergence.  We do not know exactly how it is connected</w:t>
      </w:r>
      <w:r w:rsidR="00264C9E" w:rsidRPr="0030027F">
        <w:rPr>
          <w:i/>
          <w:iCs/>
        </w:rPr>
        <w:t>,</w:t>
      </w:r>
      <w:r w:rsidRPr="0030027F">
        <w:rPr>
          <w:i/>
          <w:iCs/>
        </w:rPr>
        <w:t xml:space="preserve"> but it is very close to the earthly Jerusalem</w:t>
      </w:r>
      <w:r w:rsidR="00264C9E" w:rsidRPr="0030027F">
        <w:rPr>
          <w:i/>
          <w:iCs/>
        </w:rPr>
        <w:t>,</w:t>
      </w:r>
      <w:r w:rsidRPr="0030027F">
        <w:rPr>
          <w:i/>
          <w:iCs/>
        </w:rPr>
        <w:t xml:space="preserve"> and it is connected. Some commentators call it a “satellite city” right over Jerusalem. I do not know about those terms</w:t>
      </w:r>
      <w:r w:rsidR="006104BB" w:rsidRPr="0030027F">
        <w:rPr>
          <w:i/>
          <w:iCs/>
        </w:rPr>
        <w:t>,</w:t>
      </w:r>
      <w:r w:rsidRPr="0030027F">
        <w:rPr>
          <w:i/>
          <w:iCs/>
        </w:rPr>
        <w:t xml:space="preserve"> but I do not think there are any great terms yet</w:t>
      </w:r>
      <w:r w:rsidR="006104BB" w:rsidRPr="0030027F">
        <w:rPr>
          <w:i/>
          <w:iCs/>
        </w:rPr>
        <w:t xml:space="preserve">, </w:t>
      </w:r>
      <w:r w:rsidRPr="0030027F">
        <w:rPr>
          <w:i/>
          <w:iCs/>
        </w:rPr>
        <w:t>as the Lord has not given us that kind of clarity</w:t>
      </w:r>
      <w:r w:rsidR="006104BB" w:rsidRPr="0030027F">
        <w:rPr>
          <w:i/>
          <w:iCs/>
        </w:rPr>
        <w:t>,</w:t>
      </w:r>
      <w:r w:rsidRPr="0030027F">
        <w:rPr>
          <w:i/>
          <w:iCs/>
        </w:rPr>
        <w:t xml:space="preserve"> but we just know that His throne is in both. And so I call it a “vast governmental complex,</w:t>
      </w:r>
      <w:r w:rsidR="005730D3" w:rsidRPr="0030027F">
        <w:rPr>
          <w:i/>
          <w:iCs/>
        </w:rPr>
        <w:t>”</w:t>
      </w:r>
      <w:r w:rsidRPr="0030027F">
        <w:rPr>
          <w:i/>
          <w:iCs/>
        </w:rPr>
        <w:t xml:space="preserve"> Jesus’ throne of glory</w:t>
      </w:r>
      <w:r w:rsidR="006104BB" w:rsidRPr="0030027F">
        <w:rPr>
          <w:i/>
          <w:iCs/>
        </w:rPr>
        <w:t>,</w:t>
      </w:r>
      <w:r w:rsidRPr="0030027F">
        <w:rPr>
          <w:i/>
          <w:iCs/>
        </w:rPr>
        <w:t xml:space="preserve"> where the bottom</w:t>
      </w:r>
      <w:r w:rsidR="006104BB" w:rsidRPr="0030027F">
        <w:rPr>
          <w:i/>
          <w:iCs/>
        </w:rPr>
        <w:t xml:space="preserve"> or</w:t>
      </w:r>
      <w:r w:rsidRPr="0030027F">
        <w:rPr>
          <w:i/>
          <w:iCs/>
        </w:rPr>
        <w:t xml:space="preserve"> south end is in the Jerusalem temple and the north end is the fifteen-hundred-mile New Jerusalem which is a vast governmental complex. We all live in the city where His throne is</w:t>
      </w:r>
      <w:r w:rsidR="0030027F" w:rsidRPr="0030027F">
        <w:rPr>
          <w:i/>
          <w:iCs/>
        </w:rPr>
        <w:t>,</w:t>
      </w:r>
      <w:r w:rsidRPr="0030027F">
        <w:rPr>
          <w:i/>
          <w:iCs/>
        </w:rPr>
        <w:t xml:space="preserve"> and we have full access to His throne on the earth and in the city</w:t>
      </w:r>
      <w:r w:rsidR="006104BB" w:rsidRPr="0030027F">
        <w:rPr>
          <w:i/>
          <w:iCs/>
        </w:rPr>
        <w:t xml:space="preserve">, </w:t>
      </w:r>
      <w:r w:rsidRPr="0030027F">
        <w:rPr>
          <w:i/>
          <w:iCs/>
        </w:rPr>
        <w:t>and so it is</w:t>
      </w:r>
      <w:r w:rsidR="006104BB" w:rsidRPr="0030027F">
        <w:rPr>
          <w:i/>
          <w:iCs/>
        </w:rPr>
        <w:t>,</w:t>
      </w:r>
      <w:r w:rsidRPr="0030027F">
        <w:rPr>
          <w:i/>
          <w:iCs/>
        </w:rPr>
        <w:t xml:space="preserve"> again, one vast governmental complex</w:t>
      </w:r>
      <w:r w:rsidR="008B6E41" w:rsidRPr="0030027F">
        <w:rPr>
          <w:i/>
          <w:iCs/>
        </w:rPr>
        <w:t>,</w:t>
      </w:r>
      <w:r w:rsidRPr="0030027F">
        <w:rPr>
          <w:i/>
          <w:iCs/>
        </w:rPr>
        <w:t xml:space="preserve"> which are the best terms I can come up with.</w:t>
      </w:r>
    </w:p>
    <w:p w14:paraId="539D5865" w14:textId="77777777" w:rsidR="00C804B6" w:rsidRDefault="00C804B6" w:rsidP="00C804B6">
      <w:pPr>
        <w:pStyle w:val="Lv2-J"/>
        <w:rPr>
          <w:sz w:val="22"/>
          <w:szCs w:val="18"/>
        </w:rPr>
      </w:pPr>
      <w:bookmarkStart w:id="10" w:name="OLE_LINK48"/>
      <w:bookmarkStart w:id="11" w:name="OLE_LINK49"/>
      <w:r w:rsidRPr="00425DFC">
        <w:rPr>
          <w:szCs w:val="24"/>
        </w:rPr>
        <w:t xml:space="preserve">There are </w:t>
      </w:r>
      <w:r w:rsidRPr="00425DFC">
        <w:rPr>
          <w:i/>
          <w:szCs w:val="24"/>
        </w:rPr>
        <w:t xml:space="preserve">7 </w:t>
      </w:r>
      <w:r w:rsidRPr="00425DFC">
        <w:rPr>
          <w:b/>
          <w:i/>
          <w:szCs w:val="24"/>
        </w:rPr>
        <w:t>reasons</w:t>
      </w:r>
      <w:r w:rsidRPr="00425DFC">
        <w:rPr>
          <w:szCs w:val="24"/>
        </w:rPr>
        <w:t xml:space="preserve"> why I believe the New Jerusalem is </w:t>
      </w:r>
      <w:r w:rsidRPr="00425DFC">
        <w:rPr>
          <w:i/>
          <w:szCs w:val="24"/>
        </w:rPr>
        <w:t xml:space="preserve">close to  </w:t>
      </w:r>
      <w:r w:rsidRPr="00425DFC">
        <w:rPr>
          <w:szCs w:val="24"/>
        </w:rPr>
        <w:t>millennial Jerusalem</w:t>
      </w:r>
      <w:r w:rsidRPr="00425DFC">
        <w:t xml:space="preserve"> yet not</w:t>
      </w:r>
      <w:r w:rsidRPr="00425DFC">
        <w:rPr>
          <w:i/>
        </w:rPr>
        <w:t xml:space="preserve"> on the earth</w:t>
      </w:r>
      <w:r w:rsidRPr="00425DFC">
        <w:t xml:space="preserve"> until after the Millennium. See </w:t>
      </w:r>
      <w:r w:rsidRPr="00652C26">
        <w:rPr>
          <w:color w:val="000000" w:themeColor="text1"/>
        </w:rPr>
        <w:t xml:space="preserve"> </w:t>
      </w:r>
      <w:hyperlink r:id="rId7" w:history="1">
        <w:proofErr w:type="spellStart"/>
        <w:r w:rsidRPr="00652C26">
          <w:rPr>
            <w:rStyle w:val="Hyperlink"/>
            <w:color w:val="000000" w:themeColor="text1"/>
            <w:u w:val="none"/>
          </w:rPr>
          <w:t>mikebickle.org</w:t>
        </w:r>
        <w:proofErr w:type="spellEnd"/>
      </w:hyperlink>
      <w:r w:rsidRPr="00652C26">
        <w:rPr>
          <w:rStyle w:val="Hyperlink"/>
          <w:color w:val="000000" w:themeColor="text1"/>
          <w:u w:val="none"/>
        </w:rPr>
        <w:t xml:space="preserve"> for </w:t>
      </w:r>
      <w:r w:rsidRPr="00425DFC">
        <w:rPr>
          <w:i/>
          <w:iCs/>
        </w:rPr>
        <w:t>“Seven Reasons Why I Believe the New Jerusalem Will Be Near the Earth in the Millennium</w:t>
      </w:r>
      <w:r w:rsidRPr="00425DFC">
        <w:t xml:space="preserve">” </w:t>
      </w:r>
      <w:r w:rsidRPr="00425DFC">
        <w:rPr>
          <w:sz w:val="22"/>
          <w:szCs w:val="18"/>
        </w:rPr>
        <w:t xml:space="preserve">(see “End Times” then “Millennial Kingdom”). </w:t>
      </w:r>
    </w:p>
    <w:p w14:paraId="5654EA7D" w14:textId="4FE83347" w:rsidR="00C804B6" w:rsidRPr="00973FEB" w:rsidRDefault="00C804B6" w:rsidP="001516F5">
      <w:pPr>
        <w:pStyle w:val="BodyText1"/>
      </w:pPr>
      <w:r w:rsidRPr="00973FEB">
        <w:rPr>
          <w:i/>
          <w:iCs/>
        </w:rPr>
        <w:t>Paragraph D: I have a handout which you can get on the int</w:t>
      </w:r>
      <w:r w:rsidR="001516F5" w:rsidRPr="00973FEB">
        <w:rPr>
          <w:i/>
          <w:iCs/>
        </w:rPr>
        <w:t>er</w:t>
      </w:r>
      <w:r w:rsidRPr="00973FEB">
        <w:rPr>
          <w:i/>
          <w:iCs/>
        </w:rPr>
        <w:t>net if you want it</w:t>
      </w:r>
      <w:r w:rsidR="001516F5" w:rsidRPr="00973FEB">
        <w:rPr>
          <w:i/>
          <w:iCs/>
        </w:rPr>
        <w:t>.</w:t>
      </w:r>
      <w:r w:rsidRPr="00973FEB">
        <w:rPr>
          <w:i/>
          <w:iCs/>
        </w:rPr>
        <w:t xml:space="preserve"> </w:t>
      </w:r>
      <w:r w:rsidR="001516F5" w:rsidRPr="00973FEB">
        <w:rPr>
          <w:i/>
          <w:iCs/>
        </w:rPr>
        <w:t>I</w:t>
      </w:r>
      <w:r w:rsidRPr="00973FEB">
        <w:rPr>
          <w:i/>
          <w:iCs/>
        </w:rPr>
        <w:t xml:space="preserve">t is </w:t>
      </w:r>
      <w:r w:rsidR="001516F5" w:rsidRPr="00973FEB">
        <w:rPr>
          <w:i/>
          <w:iCs/>
        </w:rPr>
        <w:t>gives</w:t>
      </w:r>
      <w:r w:rsidRPr="00973FEB">
        <w:rPr>
          <w:i/>
          <w:iCs/>
        </w:rPr>
        <w:t xml:space="preserve"> seven reasons why to me it is clear that the New Jerusalem is in close proximity to the earth</w:t>
      </w:r>
      <w:r w:rsidR="00D3566A" w:rsidRPr="00973FEB">
        <w:rPr>
          <w:i/>
          <w:iCs/>
        </w:rPr>
        <w:t>, but</w:t>
      </w:r>
      <w:r w:rsidRPr="00973FEB">
        <w:rPr>
          <w:i/>
          <w:iCs/>
        </w:rPr>
        <w:t xml:space="preserve"> it is not on the earth yet until after the Millennium. It is close to the earth but not on the earth. It is close enough </w:t>
      </w:r>
      <w:r w:rsidR="001516F5" w:rsidRPr="00973FEB">
        <w:rPr>
          <w:i/>
          <w:iCs/>
        </w:rPr>
        <w:t xml:space="preserve">that </w:t>
      </w:r>
      <w:r w:rsidRPr="00973FEB">
        <w:rPr>
          <w:i/>
          <w:iCs/>
        </w:rPr>
        <w:t xml:space="preserve">the kings of the earth can go into and out of it. It is close enough </w:t>
      </w:r>
      <w:r w:rsidR="00DA271A" w:rsidRPr="00973FEB">
        <w:rPr>
          <w:i/>
          <w:iCs/>
        </w:rPr>
        <w:t>so</w:t>
      </w:r>
      <w:r w:rsidRPr="00973FEB">
        <w:rPr>
          <w:i/>
          <w:iCs/>
        </w:rPr>
        <w:t xml:space="preserve"> they come in and take the leaves in the New Jerusalem</w:t>
      </w:r>
      <w:r w:rsidR="00DA271A" w:rsidRPr="00973FEB">
        <w:rPr>
          <w:i/>
          <w:iCs/>
        </w:rPr>
        <w:t xml:space="preserve"> to</w:t>
      </w:r>
      <w:r w:rsidRPr="00973FEB">
        <w:rPr>
          <w:i/>
          <w:iCs/>
        </w:rPr>
        <w:t xml:space="preserve"> bring back to their nation </w:t>
      </w:r>
      <w:r w:rsidR="00DA271A" w:rsidRPr="00973FEB">
        <w:rPr>
          <w:i/>
          <w:iCs/>
        </w:rPr>
        <w:t>which</w:t>
      </w:r>
      <w:r w:rsidRPr="00973FEB">
        <w:rPr>
          <w:i/>
          <w:iCs/>
        </w:rPr>
        <w:t xml:space="preserve"> bring healing to the environment and to the atmosphere. It brings healing to their Millennial nation. Anyway, that is too much</w:t>
      </w:r>
      <w:r w:rsidR="00344917" w:rsidRPr="00973FEB">
        <w:rPr>
          <w:i/>
          <w:iCs/>
        </w:rPr>
        <w:t xml:space="preserve"> to cover</w:t>
      </w:r>
      <w:r w:rsidRPr="00973FEB">
        <w:rPr>
          <w:i/>
          <w:iCs/>
        </w:rPr>
        <w:t xml:space="preserve"> for right now</w:t>
      </w:r>
      <w:r w:rsidR="00D3566A" w:rsidRPr="00973FEB">
        <w:rPr>
          <w:i/>
          <w:iCs/>
        </w:rPr>
        <w:t>,</w:t>
      </w:r>
      <w:r w:rsidRPr="00973FEB">
        <w:rPr>
          <w:i/>
          <w:iCs/>
        </w:rPr>
        <w:t xml:space="preserve"> but I have seven reasons why the New Jerusalem is close to the earth but not on the earth,</w:t>
      </w:r>
      <w:r w:rsidR="00D3566A" w:rsidRPr="00973FEB">
        <w:rPr>
          <w:i/>
          <w:iCs/>
        </w:rPr>
        <w:t xml:space="preserve"> though</w:t>
      </w:r>
      <w:r w:rsidRPr="00973FEB">
        <w:rPr>
          <w:i/>
          <w:iCs/>
        </w:rPr>
        <w:t xml:space="preserve"> it is accessible to people who are on the Millennial earth</w:t>
      </w:r>
      <w:r w:rsidR="00D3566A" w:rsidRPr="00973FEB">
        <w:rPr>
          <w:i/>
          <w:iCs/>
        </w:rPr>
        <w:t>.</w:t>
      </w:r>
      <w:r w:rsidRPr="00973FEB">
        <w:rPr>
          <w:i/>
          <w:iCs/>
        </w:rPr>
        <w:t xml:space="preserve"> </w:t>
      </w:r>
      <w:r w:rsidR="00D3566A" w:rsidRPr="00973FEB">
        <w:rPr>
          <w:i/>
          <w:iCs/>
        </w:rPr>
        <w:t>Y</w:t>
      </w:r>
      <w:r w:rsidRPr="00973FEB">
        <w:rPr>
          <w:i/>
          <w:iCs/>
        </w:rPr>
        <w:t xml:space="preserve">ou can look that up if that interests you. </w:t>
      </w:r>
    </w:p>
    <w:p w14:paraId="1A0404DC" w14:textId="249BCB11" w:rsidR="00973FEB" w:rsidRPr="00973FEB" w:rsidRDefault="00973FEB" w:rsidP="001516F5">
      <w:pPr>
        <w:pStyle w:val="BodyText1"/>
      </w:pPr>
    </w:p>
    <w:p w14:paraId="07C9FFDB" w14:textId="77777777" w:rsidR="00973FEB" w:rsidRPr="00973FEB" w:rsidRDefault="00973FEB" w:rsidP="001516F5">
      <w:pPr>
        <w:pStyle w:val="BodyText1"/>
        <w:rPr>
          <w:i/>
          <w:iCs/>
        </w:rPr>
      </w:pPr>
    </w:p>
    <w:bookmarkEnd w:id="10"/>
    <w:bookmarkEnd w:id="11"/>
    <w:p w14:paraId="12B4A869" w14:textId="77777777" w:rsidR="00C804B6" w:rsidRPr="00425DFC" w:rsidRDefault="00C804B6" w:rsidP="00C804B6">
      <w:pPr>
        <w:pStyle w:val="Lv1-H"/>
        <w:tabs>
          <w:tab w:val="left" w:pos="576"/>
        </w:tabs>
      </w:pPr>
      <w:r w:rsidRPr="00425DFC">
        <w:lastRenderedPageBreak/>
        <w:t xml:space="preserve">The saints will rule with Jesus as kings and priests </w:t>
      </w:r>
    </w:p>
    <w:p w14:paraId="37AD864F" w14:textId="77777777" w:rsidR="00C804B6" w:rsidRPr="00425DFC" w:rsidRDefault="00C804B6" w:rsidP="00C804B6">
      <w:pPr>
        <w:pStyle w:val="Lv2-J"/>
      </w:pPr>
      <w:r w:rsidRPr="00425DFC">
        <w:t xml:space="preserve">The two functions most emphasized for the saints are </w:t>
      </w:r>
      <w:r w:rsidRPr="00425DFC">
        <w:rPr>
          <w:i/>
        </w:rPr>
        <w:t>priests</w:t>
      </w:r>
      <w:r w:rsidRPr="00425DFC">
        <w:t xml:space="preserve"> and </w:t>
      </w:r>
      <w:r w:rsidRPr="00425DFC">
        <w:rPr>
          <w:i/>
        </w:rPr>
        <w:t>kings</w:t>
      </w:r>
      <w:r w:rsidRPr="00425DFC">
        <w:t xml:space="preserve"> (Rev. 1:6; 5:10; 20:6). Saints with resurrected bodies will be made kings and/or rulers over different spheres of life (Mt. 19:28; 20:21-23; 25:23; Lk. 19:17-19; 22:29-30; Rom. 8:17; 1 Cor. 6:2-3; 2 Tim. 2:12).</w:t>
      </w:r>
    </w:p>
    <w:p w14:paraId="17064717" w14:textId="77777777" w:rsidR="00C804B6" w:rsidRPr="00425DFC" w:rsidRDefault="00C804B6" w:rsidP="00C804B6">
      <w:pPr>
        <w:pStyle w:val="Sc2-F"/>
      </w:pPr>
      <w:r w:rsidRPr="00425DFC">
        <w:rPr>
          <w:vertAlign w:val="superscript"/>
        </w:rPr>
        <w:t>10</w:t>
      </w:r>
      <w:r w:rsidRPr="00425DFC">
        <w:t xml:space="preserve">“…have made us </w:t>
      </w:r>
      <w:r w:rsidRPr="00425DFC">
        <w:rPr>
          <w:u w:val="single"/>
        </w:rPr>
        <w:t>kings</w:t>
      </w:r>
      <w:r w:rsidRPr="00425DFC">
        <w:t xml:space="preserve"> and </w:t>
      </w:r>
      <w:r w:rsidRPr="00425DFC">
        <w:rPr>
          <w:u w:val="single"/>
        </w:rPr>
        <w:t>priests</w:t>
      </w:r>
      <w:r w:rsidRPr="00425DFC">
        <w:t xml:space="preserve"> to our God…we shall </w:t>
      </w:r>
      <w:r w:rsidRPr="00425DFC">
        <w:rPr>
          <w:u w:val="single"/>
        </w:rPr>
        <w:t>reign</w:t>
      </w:r>
      <w:r w:rsidRPr="00425DFC">
        <w:t xml:space="preserve"> on the earth.” (Rev. 5:10) </w:t>
      </w:r>
    </w:p>
    <w:p w14:paraId="66E1EE48" w14:textId="77777777" w:rsidR="00C804B6" w:rsidRPr="00425DFC" w:rsidRDefault="00C804B6" w:rsidP="00C804B6">
      <w:pPr>
        <w:pStyle w:val="Lv3-K"/>
        <w:tabs>
          <w:tab w:val="clear" w:pos="1728"/>
          <w:tab w:val="left" w:pos="576"/>
          <w:tab w:val="num" w:pos="2160"/>
        </w:tabs>
        <w:ind w:left="2160" w:hanging="720"/>
      </w:pPr>
      <w:r w:rsidRPr="00425DFC">
        <w:rPr>
          <w:b/>
          <w:i/>
        </w:rPr>
        <w:t>As priests</w:t>
      </w:r>
      <w:r w:rsidRPr="00425DFC">
        <w:t xml:space="preserve">, resurrected saints will </w:t>
      </w:r>
      <w:r w:rsidRPr="00425DFC">
        <w:rPr>
          <w:i/>
        </w:rPr>
        <w:t>worship</w:t>
      </w:r>
      <w:r w:rsidRPr="00425DFC">
        <w:t xml:space="preserve">, </w:t>
      </w:r>
      <w:r w:rsidRPr="00425DFC">
        <w:rPr>
          <w:i/>
        </w:rPr>
        <w:t>intercede</w:t>
      </w:r>
      <w:r w:rsidRPr="00425DFC">
        <w:t xml:space="preserve">, and </w:t>
      </w:r>
      <w:r w:rsidRPr="00425DFC">
        <w:rPr>
          <w:i/>
        </w:rPr>
        <w:t>communicate</w:t>
      </w:r>
      <w:r w:rsidRPr="00425DFC">
        <w:t xml:space="preserve"> the knowledge of God to others (non-resurrected people will be on earth in the Millennium with the saints). </w:t>
      </w:r>
    </w:p>
    <w:p w14:paraId="047F3174" w14:textId="77777777" w:rsidR="00C804B6" w:rsidRPr="00425DFC" w:rsidRDefault="00C804B6" w:rsidP="00C804B6">
      <w:pPr>
        <w:pStyle w:val="Lv3-K"/>
        <w:tabs>
          <w:tab w:val="clear" w:pos="1728"/>
          <w:tab w:val="left" w:pos="576"/>
          <w:tab w:val="num" w:pos="2160"/>
        </w:tabs>
        <w:ind w:left="2160" w:hanging="720"/>
      </w:pPr>
      <w:r w:rsidRPr="00425DFC">
        <w:rPr>
          <w:b/>
          <w:i/>
        </w:rPr>
        <w:t>As kings</w:t>
      </w:r>
      <w:r w:rsidRPr="00425DFC">
        <w:t xml:space="preserve">, resurrected saints will judge, or </w:t>
      </w:r>
      <w:r w:rsidRPr="00425DFC">
        <w:rPr>
          <w:i/>
        </w:rPr>
        <w:t>evaluate</w:t>
      </w:r>
      <w:r w:rsidRPr="00425DFC">
        <w:t xml:space="preserve">, the past as part of ruling with Jesus. </w:t>
      </w:r>
    </w:p>
    <w:p w14:paraId="1E98D4D5" w14:textId="77777777" w:rsidR="00C804B6" w:rsidRDefault="00C804B6" w:rsidP="00C804B6">
      <w:pPr>
        <w:pStyle w:val="Sc2-F"/>
        <w:ind w:left="2160"/>
      </w:pPr>
      <w:r w:rsidRPr="00425DFC">
        <w:rPr>
          <w:vertAlign w:val="superscript"/>
        </w:rPr>
        <w:t>2</w:t>
      </w:r>
      <w:r w:rsidRPr="00425DFC">
        <w:t xml:space="preserve">Do you not know that the saints will </w:t>
      </w:r>
      <w:r w:rsidRPr="00425DFC">
        <w:rPr>
          <w:u w:val="single"/>
        </w:rPr>
        <w:t xml:space="preserve">judge </w:t>
      </w:r>
      <w:r w:rsidRPr="00425DFC">
        <w:rPr>
          <w:b w:val="0"/>
          <w:u w:val="single"/>
        </w:rPr>
        <w:t>[evaluate]</w:t>
      </w:r>
      <w:r w:rsidRPr="00425DFC">
        <w:rPr>
          <w:u w:val="single"/>
        </w:rPr>
        <w:t xml:space="preserve"> the world</w:t>
      </w:r>
      <w:r w:rsidRPr="00425DFC">
        <w:t>?…</w:t>
      </w:r>
      <w:r w:rsidRPr="00425DFC">
        <w:rPr>
          <w:vertAlign w:val="superscript"/>
        </w:rPr>
        <w:t>3</w:t>
      </w:r>
      <w:r w:rsidRPr="00425DFC">
        <w:t xml:space="preserve">Do you not know that we shall </w:t>
      </w:r>
      <w:r w:rsidRPr="00425DFC">
        <w:rPr>
          <w:u w:val="single"/>
        </w:rPr>
        <w:t xml:space="preserve">judge </w:t>
      </w:r>
      <w:r w:rsidRPr="00425DFC">
        <w:rPr>
          <w:b w:val="0"/>
          <w:u w:val="single"/>
        </w:rPr>
        <w:t>[evaluate]</w:t>
      </w:r>
      <w:r w:rsidRPr="00425DFC">
        <w:rPr>
          <w:u w:val="single"/>
        </w:rPr>
        <w:t xml:space="preserve"> angels</w:t>
      </w:r>
      <w:r w:rsidRPr="00425DFC">
        <w:t xml:space="preserve">? (1 Cor. 6:2-3) </w:t>
      </w:r>
    </w:p>
    <w:p w14:paraId="2273050C" w14:textId="42EF9663" w:rsidR="00C804B6" w:rsidRPr="00E54B41" w:rsidRDefault="00C804B6" w:rsidP="00D3566A">
      <w:pPr>
        <w:pStyle w:val="BodyText1"/>
        <w:rPr>
          <w:i/>
          <w:iCs/>
        </w:rPr>
      </w:pPr>
      <w:r w:rsidRPr="00E54B41">
        <w:rPr>
          <w:i/>
          <w:iCs/>
        </w:rPr>
        <w:t>Roman numeral six: This is where it really gets practical and personal for you. You will have two main functions</w:t>
      </w:r>
      <w:r w:rsidR="00D3566A" w:rsidRPr="00E54B41">
        <w:rPr>
          <w:i/>
          <w:iCs/>
        </w:rPr>
        <w:t>, though</w:t>
      </w:r>
      <w:r w:rsidRPr="00E54B41">
        <w:rPr>
          <w:i/>
          <w:iCs/>
        </w:rPr>
        <w:t xml:space="preserve"> I am sure there will be more than two</w:t>
      </w:r>
      <w:r w:rsidR="00D3566A" w:rsidRPr="00E54B41">
        <w:rPr>
          <w:i/>
          <w:iCs/>
        </w:rPr>
        <w:t>,</w:t>
      </w:r>
      <w:r w:rsidRPr="00E54B41">
        <w:rPr>
          <w:i/>
          <w:iCs/>
        </w:rPr>
        <w:t xml:space="preserve"> but these are the two which were highlighted. We resurrected believers will be kings and priests. You will have two main functions</w:t>
      </w:r>
      <w:r w:rsidR="00D3566A" w:rsidRPr="00E54B41">
        <w:rPr>
          <w:i/>
          <w:iCs/>
        </w:rPr>
        <w:t>,</w:t>
      </w:r>
      <w:r w:rsidRPr="00E54B41">
        <w:rPr>
          <w:i/>
          <w:iCs/>
        </w:rPr>
        <w:t xml:space="preserve"> and maybe more than that</w:t>
      </w:r>
      <w:r w:rsidR="00D3566A" w:rsidRPr="00E54B41">
        <w:rPr>
          <w:i/>
          <w:iCs/>
        </w:rPr>
        <w:t>,</w:t>
      </w:r>
      <w:r w:rsidRPr="00E54B41">
        <w:rPr>
          <w:i/>
          <w:iCs/>
        </w:rPr>
        <w:t xml:space="preserve"> but those are the two that the Bible talks about. As priests, you will worship, you will intercede, </w:t>
      </w:r>
      <w:r w:rsidR="00D3566A" w:rsidRPr="00E54B41">
        <w:rPr>
          <w:i/>
          <w:iCs/>
        </w:rPr>
        <w:t xml:space="preserve">and </w:t>
      </w:r>
      <w:r w:rsidRPr="00E54B41">
        <w:rPr>
          <w:i/>
          <w:iCs/>
        </w:rPr>
        <w:t>you will communicate the knowledge of God to people on the earth. As kings, you will help judge and rule on the earth. I mean, look at what Paul said in 1 Corinthians 6</w:t>
      </w:r>
      <w:r w:rsidR="00D3566A" w:rsidRPr="00E54B41">
        <w:rPr>
          <w:i/>
          <w:iCs/>
        </w:rPr>
        <w:t>:2,</w:t>
      </w:r>
      <w:r w:rsidRPr="00E54B41">
        <w:rPr>
          <w:i/>
          <w:iCs/>
        </w:rPr>
        <w:t xml:space="preserve"> “Do you not know that resurrected saints will judge the earth?” Meaning that you will evaluate it</w:t>
      </w:r>
      <w:r w:rsidR="00D3566A" w:rsidRPr="00E54B41">
        <w:rPr>
          <w:i/>
          <w:iCs/>
        </w:rPr>
        <w:t>,</w:t>
      </w:r>
      <w:r w:rsidRPr="00E54B41">
        <w:rPr>
          <w:i/>
          <w:iCs/>
        </w:rPr>
        <w:t xml:space="preserve"> not judge it as in punish it. Do you know that you will be the ones making choices about what happens with people on the millennial earth? You will be judging the earth</w:t>
      </w:r>
      <w:r w:rsidR="000A0DD9" w:rsidRPr="00E54B41">
        <w:rPr>
          <w:i/>
          <w:iCs/>
        </w:rPr>
        <w:t>.</w:t>
      </w:r>
      <w:r w:rsidRPr="00E54B41">
        <w:rPr>
          <w:i/>
          <w:iCs/>
        </w:rPr>
        <w:t xml:space="preserve"> He said</w:t>
      </w:r>
      <w:r w:rsidR="000A0DD9" w:rsidRPr="00E54B41">
        <w:rPr>
          <w:i/>
          <w:iCs/>
        </w:rPr>
        <w:t>, verse 3,</w:t>
      </w:r>
      <w:r w:rsidRPr="00E54B41">
        <w:rPr>
          <w:i/>
          <w:iCs/>
        </w:rPr>
        <w:t xml:space="preserve"> “Do you not know that you will actually be evaluating the angels? You will be over the angels too.” </w:t>
      </w:r>
    </w:p>
    <w:p w14:paraId="31957361" w14:textId="6CD64DA8" w:rsidR="00C804B6" w:rsidRPr="003A3F5E" w:rsidRDefault="00C804B6" w:rsidP="00BE5D57">
      <w:pPr>
        <w:pStyle w:val="BodyText1"/>
        <w:rPr>
          <w:i/>
          <w:iCs/>
        </w:rPr>
      </w:pPr>
      <w:r w:rsidRPr="003A3F5E">
        <w:rPr>
          <w:i/>
          <w:iCs/>
        </w:rPr>
        <w:t>And of course the Corinthians did not know that</w:t>
      </w:r>
      <w:r w:rsidR="00BE5D57" w:rsidRPr="003A3F5E">
        <w:rPr>
          <w:i/>
          <w:iCs/>
        </w:rPr>
        <w:t xml:space="preserve">. </w:t>
      </w:r>
      <w:r w:rsidRPr="003A3F5E">
        <w:rPr>
          <w:i/>
          <w:iCs/>
        </w:rPr>
        <w:t>Paul said</w:t>
      </w:r>
      <w:r w:rsidR="00BE5D57" w:rsidRPr="003A3F5E">
        <w:rPr>
          <w:i/>
          <w:iCs/>
        </w:rPr>
        <w:t>, in effect,</w:t>
      </w:r>
      <w:r w:rsidRPr="003A3F5E">
        <w:rPr>
          <w:i/>
          <w:iCs/>
        </w:rPr>
        <w:t xml:space="preserve"> “Why are you arguing? You get so offended so eas</w:t>
      </w:r>
      <w:r w:rsidR="00BE5D57" w:rsidRPr="003A3F5E">
        <w:rPr>
          <w:i/>
          <w:iCs/>
        </w:rPr>
        <w:t>ily!</w:t>
      </w:r>
      <w:r w:rsidRPr="003A3F5E">
        <w:rPr>
          <w:i/>
          <w:iCs/>
        </w:rPr>
        <w:t xml:space="preserve"> </w:t>
      </w:r>
      <w:r w:rsidR="00BE5D57" w:rsidRPr="003A3F5E">
        <w:rPr>
          <w:i/>
          <w:iCs/>
        </w:rPr>
        <w:t>Y</w:t>
      </w:r>
      <w:r w:rsidRPr="003A3F5E">
        <w:rPr>
          <w:i/>
          <w:iCs/>
        </w:rPr>
        <w:t>ou are going to be ruling the earth and the angels in the resurrection! Do</w:t>
      </w:r>
      <w:r w:rsidR="00BE5D57" w:rsidRPr="003A3F5E">
        <w:rPr>
          <w:i/>
          <w:iCs/>
        </w:rPr>
        <w:t>n’t</w:t>
      </w:r>
      <w:r w:rsidRPr="003A3F5E">
        <w:rPr>
          <w:i/>
          <w:iCs/>
        </w:rPr>
        <w:t xml:space="preserve"> you know who you are? Why are you caving in so fast to compromise </w:t>
      </w:r>
      <w:r w:rsidR="00DF6AF5" w:rsidRPr="003A3F5E">
        <w:rPr>
          <w:i/>
          <w:iCs/>
        </w:rPr>
        <w:t>a</w:t>
      </w:r>
      <w:r w:rsidRPr="003A3F5E">
        <w:rPr>
          <w:i/>
          <w:iCs/>
        </w:rPr>
        <w:t>nd getting offended so easily because someone takes a little bit of your money or treats you bad</w:t>
      </w:r>
      <w:r w:rsidR="00DF6AF5" w:rsidRPr="003A3F5E">
        <w:rPr>
          <w:i/>
          <w:iCs/>
        </w:rPr>
        <w:t>ly?</w:t>
      </w:r>
      <w:r w:rsidRPr="003A3F5E">
        <w:rPr>
          <w:i/>
          <w:iCs/>
        </w:rPr>
        <w:t xml:space="preserve"> You are going to live forever</w:t>
      </w:r>
      <w:r w:rsidR="00AD0A28" w:rsidRPr="003A3F5E">
        <w:rPr>
          <w:i/>
          <w:iCs/>
        </w:rPr>
        <w:t>,</w:t>
      </w:r>
      <w:r w:rsidRPr="003A3F5E">
        <w:rPr>
          <w:i/>
          <w:iCs/>
        </w:rPr>
        <w:t xml:space="preserve"> and you are going to be over everything!” I am talking about the collection of the saints under Jesus</w:t>
      </w:r>
      <w:r w:rsidR="00AD0A28" w:rsidRPr="003A3F5E">
        <w:rPr>
          <w:i/>
          <w:iCs/>
        </w:rPr>
        <w:t>,</w:t>
      </w:r>
      <w:r w:rsidRPr="003A3F5E">
        <w:rPr>
          <w:i/>
          <w:iCs/>
        </w:rPr>
        <w:t xml:space="preserve"> of course. </w:t>
      </w:r>
    </w:p>
    <w:p w14:paraId="4D7817CB" w14:textId="77777777" w:rsidR="00C804B6" w:rsidRDefault="00C804B6" w:rsidP="00C804B6">
      <w:pPr>
        <w:pStyle w:val="Lv2-J"/>
      </w:pPr>
      <w:r w:rsidRPr="00425DFC">
        <w:t xml:space="preserve">The saints will occupy the </w:t>
      </w:r>
      <w:r w:rsidRPr="00425DFC">
        <w:rPr>
          <w:i/>
        </w:rPr>
        <w:t>highest position</w:t>
      </w:r>
      <w:r w:rsidRPr="00425DFC">
        <w:t xml:space="preserve"> of government in the Spirit on earth in the Millennium. This will be parallel to the position and role of angels in the government of the nations in this age. Jesus will rule a worldwide kingdom in partnership with two types of kings: </w:t>
      </w:r>
      <w:r w:rsidRPr="00425DFC">
        <w:rPr>
          <w:b/>
          <w:i/>
        </w:rPr>
        <w:t>kings of the earth</w:t>
      </w:r>
      <w:r w:rsidRPr="00425DFC">
        <w:t xml:space="preserve"> with non-resurrected bodies and </w:t>
      </w:r>
      <w:r w:rsidRPr="00425DFC">
        <w:rPr>
          <w:b/>
          <w:i/>
        </w:rPr>
        <w:t>resurrected kings</w:t>
      </w:r>
      <w:r w:rsidRPr="00425DFC">
        <w:t xml:space="preserve"> with resurrected bodies (Rev. 1:5-6). </w:t>
      </w:r>
    </w:p>
    <w:p w14:paraId="10D94E08" w14:textId="77777777" w:rsidR="000A4443" w:rsidRPr="000A4443" w:rsidRDefault="00C804B6" w:rsidP="00DD49C6">
      <w:pPr>
        <w:pStyle w:val="BodyText1"/>
        <w:rPr>
          <w:i/>
          <w:iCs/>
        </w:rPr>
      </w:pPr>
      <w:r w:rsidRPr="000A4443">
        <w:rPr>
          <w:i/>
          <w:iCs/>
        </w:rPr>
        <w:t xml:space="preserve">Paragraph B: The resurrected saints will have the highest position of government on the Millennial natural earth. </w:t>
      </w:r>
      <w:r w:rsidR="00DD49C6" w:rsidRPr="000A4443">
        <w:rPr>
          <w:i/>
          <w:iCs/>
        </w:rPr>
        <w:t>R</w:t>
      </w:r>
      <w:r w:rsidRPr="000A4443">
        <w:rPr>
          <w:i/>
          <w:iCs/>
        </w:rPr>
        <w:t>ight now there are angels involved over every city, nation</w:t>
      </w:r>
      <w:r w:rsidR="000A4443" w:rsidRPr="000A4443">
        <w:rPr>
          <w:i/>
          <w:iCs/>
        </w:rPr>
        <w:t>,</w:t>
      </w:r>
      <w:r w:rsidRPr="000A4443">
        <w:rPr>
          <w:i/>
          <w:iCs/>
        </w:rPr>
        <w:t xml:space="preserve"> and over every sphere of society</w:t>
      </w:r>
      <w:r w:rsidR="00DD49C6" w:rsidRPr="000A4443">
        <w:rPr>
          <w:i/>
          <w:iCs/>
        </w:rPr>
        <w:t>.</w:t>
      </w:r>
      <w:r w:rsidRPr="000A4443">
        <w:rPr>
          <w:i/>
          <w:iCs/>
        </w:rPr>
        <w:t xml:space="preserve"> </w:t>
      </w:r>
      <w:r w:rsidR="00DD49C6" w:rsidRPr="000A4443">
        <w:rPr>
          <w:i/>
          <w:iCs/>
        </w:rPr>
        <w:t>T</w:t>
      </w:r>
      <w:r w:rsidRPr="000A4443">
        <w:rPr>
          <w:i/>
          <w:iCs/>
        </w:rPr>
        <w:t>here are angels and demons too. There are angels and demons in constant conflict</w:t>
      </w:r>
      <w:r w:rsidR="00DD49C6" w:rsidRPr="000A4443">
        <w:rPr>
          <w:i/>
          <w:iCs/>
        </w:rPr>
        <w:t>.</w:t>
      </w:r>
      <w:r w:rsidRPr="000A4443">
        <w:rPr>
          <w:i/>
          <w:iCs/>
        </w:rPr>
        <w:t xml:space="preserve"> </w:t>
      </w:r>
      <w:r w:rsidR="00DD49C6" w:rsidRPr="000A4443">
        <w:rPr>
          <w:i/>
          <w:iCs/>
        </w:rPr>
        <w:t>W</w:t>
      </w:r>
      <w:r w:rsidRPr="000A4443">
        <w:rPr>
          <w:i/>
          <w:iCs/>
        </w:rPr>
        <w:t>e are down on the earth</w:t>
      </w:r>
      <w:r w:rsidR="00DD49C6" w:rsidRPr="000A4443">
        <w:rPr>
          <w:i/>
          <w:iCs/>
        </w:rPr>
        <w:t>,</w:t>
      </w:r>
      <w:r w:rsidRPr="000A4443">
        <w:rPr>
          <w:i/>
          <w:iCs/>
        </w:rPr>
        <w:t xml:space="preserve"> and</w:t>
      </w:r>
      <w:r w:rsidR="00DD49C6" w:rsidRPr="000A4443">
        <w:rPr>
          <w:i/>
          <w:iCs/>
        </w:rPr>
        <w:t>—</w:t>
      </w:r>
      <w:r w:rsidRPr="000A4443">
        <w:rPr>
          <w:i/>
          <w:iCs/>
        </w:rPr>
        <w:t>whether you are in the marketplace, in education</w:t>
      </w:r>
      <w:r w:rsidR="00DD49C6" w:rsidRPr="000A4443">
        <w:rPr>
          <w:i/>
          <w:iCs/>
        </w:rPr>
        <w:t>,</w:t>
      </w:r>
      <w:r w:rsidRPr="000A4443">
        <w:rPr>
          <w:i/>
          <w:iCs/>
        </w:rPr>
        <w:t xml:space="preserve"> the military or in the media</w:t>
      </w:r>
      <w:r w:rsidR="00DD49C6" w:rsidRPr="000A4443">
        <w:rPr>
          <w:i/>
          <w:iCs/>
        </w:rPr>
        <w:t>—</w:t>
      </w:r>
      <w:r w:rsidRPr="000A4443">
        <w:rPr>
          <w:i/>
          <w:iCs/>
        </w:rPr>
        <w:t xml:space="preserve">you are a </w:t>
      </w:r>
      <w:r w:rsidR="00DD49C6" w:rsidRPr="000A4443">
        <w:rPr>
          <w:i/>
          <w:iCs/>
        </w:rPr>
        <w:t>“</w:t>
      </w:r>
      <w:r w:rsidRPr="000A4443">
        <w:rPr>
          <w:i/>
          <w:iCs/>
        </w:rPr>
        <w:t>kingdom of God</w:t>
      </w:r>
      <w:r w:rsidR="00DD49C6" w:rsidRPr="000A4443">
        <w:rPr>
          <w:i/>
          <w:iCs/>
        </w:rPr>
        <w:t xml:space="preserve">” </w:t>
      </w:r>
      <w:r w:rsidRPr="000A4443">
        <w:rPr>
          <w:i/>
          <w:iCs/>
        </w:rPr>
        <w:t xml:space="preserve">person and you are wanting to bring Jesus’ will to your sphere of life. </w:t>
      </w:r>
      <w:r w:rsidR="00DD49C6" w:rsidRPr="000A4443">
        <w:rPr>
          <w:i/>
          <w:iCs/>
        </w:rPr>
        <w:t>W</w:t>
      </w:r>
      <w:r w:rsidRPr="000A4443">
        <w:rPr>
          <w:i/>
          <w:iCs/>
        </w:rPr>
        <w:t>e have a certain amount of authority to do that</w:t>
      </w:r>
      <w:r w:rsidR="00DD49C6" w:rsidRPr="000A4443">
        <w:rPr>
          <w:i/>
          <w:iCs/>
        </w:rPr>
        <w:t>.</w:t>
      </w:r>
      <w:r w:rsidRPr="000A4443">
        <w:rPr>
          <w:i/>
          <w:iCs/>
        </w:rPr>
        <w:t xml:space="preserve"> </w:t>
      </w:r>
    </w:p>
    <w:p w14:paraId="1335B27F" w14:textId="7B9345E5" w:rsidR="00C804B6" w:rsidRPr="000A4443" w:rsidRDefault="00DD49C6" w:rsidP="00DD49C6">
      <w:pPr>
        <w:pStyle w:val="BodyText1"/>
        <w:rPr>
          <w:i/>
          <w:iCs/>
        </w:rPr>
      </w:pPr>
      <w:r w:rsidRPr="000A4443">
        <w:rPr>
          <w:i/>
          <w:iCs/>
        </w:rPr>
        <w:t>T</w:t>
      </w:r>
      <w:r w:rsidR="00C804B6" w:rsidRPr="000A4443">
        <w:rPr>
          <w:i/>
          <w:iCs/>
        </w:rPr>
        <w:t>he angels have a lot more power</w:t>
      </w:r>
      <w:r w:rsidRPr="000A4443">
        <w:rPr>
          <w:i/>
          <w:iCs/>
        </w:rPr>
        <w:t>,</w:t>
      </w:r>
      <w:r w:rsidR="00C804B6" w:rsidRPr="000A4443">
        <w:rPr>
          <w:i/>
          <w:iCs/>
        </w:rPr>
        <w:t xml:space="preserve"> so when they manifest and help us</w:t>
      </w:r>
      <w:r w:rsidRPr="000A4443">
        <w:rPr>
          <w:i/>
          <w:iCs/>
        </w:rPr>
        <w:t>,</w:t>
      </w:r>
      <w:r w:rsidR="00C804B6" w:rsidRPr="000A4443">
        <w:rPr>
          <w:i/>
          <w:iCs/>
        </w:rPr>
        <w:t xml:space="preserve"> we respond with a</w:t>
      </w:r>
      <w:r w:rsidRPr="000A4443">
        <w:rPr>
          <w:i/>
          <w:iCs/>
        </w:rPr>
        <w:t>,</w:t>
      </w:r>
      <w:r w:rsidR="00C804B6" w:rsidRPr="000A4443">
        <w:rPr>
          <w:i/>
          <w:iCs/>
        </w:rPr>
        <w:t xml:space="preserve"> “Whoa! That is so helpful!” </w:t>
      </w:r>
      <w:r w:rsidRPr="000A4443">
        <w:rPr>
          <w:i/>
          <w:iCs/>
        </w:rPr>
        <w:t>S</w:t>
      </w:r>
      <w:r w:rsidR="00C804B6" w:rsidRPr="000A4443">
        <w:rPr>
          <w:i/>
          <w:iCs/>
        </w:rPr>
        <w:t>o the angels have the superior place right now</w:t>
      </w:r>
      <w:r w:rsidR="00890E4A" w:rsidRPr="000A4443">
        <w:rPr>
          <w:i/>
          <w:iCs/>
        </w:rPr>
        <w:t>,</w:t>
      </w:r>
      <w:r w:rsidR="00C804B6" w:rsidRPr="000A4443">
        <w:rPr>
          <w:i/>
          <w:iCs/>
        </w:rPr>
        <w:t xml:space="preserve"> and we do not see them</w:t>
      </w:r>
      <w:r w:rsidR="00890E4A" w:rsidRPr="000A4443">
        <w:rPr>
          <w:i/>
          <w:iCs/>
        </w:rPr>
        <w:t>.</w:t>
      </w:r>
      <w:r w:rsidR="00C804B6" w:rsidRPr="000A4443">
        <w:rPr>
          <w:i/>
          <w:iCs/>
        </w:rPr>
        <w:t xml:space="preserve"> </w:t>
      </w:r>
      <w:r w:rsidR="00890E4A" w:rsidRPr="000A4443">
        <w:rPr>
          <w:i/>
          <w:iCs/>
        </w:rPr>
        <w:t>Y</w:t>
      </w:r>
      <w:r w:rsidR="00C804B6" w:rsidRPr="000A4443">
        <w:rPr>
          <w:i/>
          <w:iCs/>
        </w:rPr>
        <w:t xml:space="preserve">ou might get one appearance in your life or you might not. </w:t>
      </w:r>
      <w:r w:rsidR="00890E4A" w:rsidRPr="000A4443">
        <w:rPr>
          <w:i/>
          <w:iCs/>
        </w:rPr>
        <w:t>W</w:t>
      </w:r>
      <w:r w:rsidR="00C804B6" w:rsidRPr="000A4443">
        <w:rPr>
          <w:i/>
          <w:iCs/>
        </w:rPr>
        <w:t>hen they manifest even a little bit</w:t>
      </w:r>
      <w:r w:rsidR="00890E4A" w:rsidRPr="000A4443">
        <w:rPr>
          <w:i/>
          <w:iCs/>
        </w:rPr>
        <w:t>,</w:t>
      </w:r>
      <w:r w:rsidR="00C804B6" w:rsidRPr="000A4443">
        <w:rPr>
          <w:i/>
          <w:iCs/>
        </w:rPr>
        <w:t xml:space="preserve"> it is really helpful. Well</w:t>
      </w:r>
      <w:r w:rsidR="00890E4A" w:rsidRPr="000A4443">
        <w:rPr>
          <w:i/>
          <w:iCs/>
        </w:rPr>
        <w:t>,</w:t>
      </w:r>
      <w:r w:rsidR="00C804B6" w:rsidRPr="000A4443">
        <w:rPr>
          <w:i/>
          <w:iCs/>
        </w:rPr>
        <w:t xml:space="preserve"> in the Millennium</w:t>
      </w:r>
      <w:r w:rsidR="00890E4A" w:rsidRPr="000A4443">
        <w:rPr>
          <w:i/>
          <w:iCs/>
        </w:rPr>
        <w:t>,</w:t>
      </w:r>
      <w:r w:rsidR="00C804B6" w:rsidRPr="000A4443">
        <w:rPr>
          <w:i/>
          <w:iCs/>
        </w:rPr>
        <w:t xml:space="preserve"> instead of the angels being over the leaders on the earth</w:t>
      </w:r>
      <w:r w:rsidR="00890E4A" w:rsidRPr="000A4443">
        <w:rPr>
          <w:i/>
          <w:iCs/>
        </w:rPr>
        <w:t>,</w:t>
      </w:r>
      <w:r w:rsidR="00C804B6" w:rsidRPr="000A4443">
        <w:rPr>
          <w:i/>
          <w:iCs/>
        </w:rPr>
        <w:t xml:space="preserve"> it will be the resurrected saints. They will have that superior position of leadership.</w:t>
      </w:r>
    </w:p>
    <w:p w14:paraId="0E0D6D42" w14:textId="77777777" w:rsidR="00C804B6" w:rsidRPr="00425DFC" w:rsidRDefault="00C804B6" w:rsidP="00C804B6">
      <w:pPr>
        <w:pStyle w:val="Lv2-J"/>
      </w:pPr>
      <w:r w:rsidRPr="00425DFC">
        <w:lastRenderedPageBreak/>
        <w:t xml:space="preserve">Being faithful now in “a few things” will lead to ruling over “many things” in the age to come. </w:t>
      </w:r>
      <w:r w:rsidRPr="00425DFC">
        <w:br/>
        <w:t xml:space="preserve">I compare life to a 70-year internship, preparing us for our assignment on earth in the age to come. </w:t>
      </w:r>
    </w:p>
    <w:p w14:paraId="34253C84" w14:textId="77777777" w:rsidR="00C804B6" w:rsidRPr="00425DFC" w:rsidRDefault="00C804B6" w:rsidP="00C804B6">
      <w:pPr>
        <w:pStyle w:val="Sc2-F"/>
        <w:spacing w:after="100"/>
      </w:pPr>
      <w:r w:rsidRPr="00425DFC">
        <w:rPr>
          <w:vertAlign w:val="superscript"/>
        </w:rPr>
        <w:t>21</w:t>
      </w:r>
      <w:r w:rsidRPr="00425DFC">
        <w:t xml:space="preserve">“You were faithful over a </w:t>
      </w:r>
      <w:r w:rsidRPr="00425DFC">
        <w:rPr>
          <w:u w:val="single"/>
        </w:rPr>
        <w:t>few things</w:t>
      </w:r>
      <w:r w:rsidRPr="00425DFC">
        <w:t xml:space="preserve">, I will make you ruler over </w:t>
      </w:r>
      <w:r w:rsidRPr="00425DFC">
        <w:rPr>
          <w:u w:val="single"/>
        </w:rPr>
        <w:t>many things</w:t>
      </w:r>
      <w:r w:rsidRPr="00425DFC">
        <w:t>.” (Mt. 25:21)</w:t>
      </w:r>
      <w:r w:rsidRPr="00425DFC">
        <w:rPr>
          <w:sz w:val="16"/>
          <w:vertAlign w:val="superscript"/>
        </w:rPr>
        <w:t xml:space="preserve"> </w:t>
      </w:r>
    </w:p>
    <w:p w14:paraId="138F6EFE" w14:textId="77777777" w:rsidR="00C804B6" w:rsidRDefault="00C804B6" w:rsidP="00C804B6">
      <w:pPr>
        <w:pStyle w:val="Sc2-F"/>
        <w:spacing w:after="100"/>
      </w:pPr>
      <w:r w:rsidRPr="00425DFC">
        <w:rPr>
          <w:vertAlign w:val="superscript"/>
        </w:rPr>
        <w:t>17</w:t>
      </w:r>
      <w:r w:rsidRPr="00425DFC">
        <w:t xml:space="preserve">“You were faithful in a </w:t>
      </w:r>
      <w:r w:rsidRPr="00425DFC">
        <w:rPr>
          <w:u w:val="single"/>
        </w:rPr>
        <w:t>very little</w:t>
      </w:r>
      <w:r w:rsidRPr="00425DFC">
        <w:t xml:space="preserve">, have authority over </w:t>
      </w:r>
      <w:r w:rsidRPr="00425DFC">
        <w:rPr>
          <w:u w:val="single"/>
        </w:rPr>
        <w:t>ten cities</w:t>
      </w:r>
      <w:r w:rsidRPr="00425DFC">
        <w:t xml:space="preserve">.” (Lk. 19:17) </w:t>
      </w:r>
    </w:p>
    <w:p w14:paraId="7A55A609" w14:textId="77777777" w:rsidR="00693F09" w:rsidRPr="001E0DEB" w:rsidRDefault="00C804B6" w:rsidP="00096A2B">
      <w:pPr>
        <w:pStyle w:val="BodyText1"/>
        <w:rPr>
          <w:i/>
          <w:iCs/>
        </w:rPr>
      </w:pPr>
      <w:r w:rsidRPr="001E0DEB">
        <w:rPr>
          <w:i/>
          <w:iCs/>
        </w:rPr>
        <w:t>Paragraph C: Here it is right here</w:t>
      </w:r>
      <w:r w:rsidR="00096A2B" w:rsidRPr="001E0DEB">
        <w:rPr>
          <w:i/>
          <w:iCs/>
        </w:rPr>
        <w:t>:</w:t>
      </w:r>
      <w:r w:rsidRPr="001E0DEB">
        <w:rPr>
          <w:i/>
          <w:iCs/>
        </w:rPr>
        <w:t xml:space="preserve"> one, two, three. I have several sessions</w:t>
      </w:r>
      <w:r w:rsidR="00096A2B" w:rsidRPr="001E0DEB">
        <w:rPr>
          <w:i/>
          <w:iCs/>
        </w:rPr>
        <w:t xml:space="preserve"> on this topic</w:t>
      </w:r>
      <w:r w:rsidRPr="001E0DEB">
        <w:rPr>
          <w:i/>
          <w:iCs/>
        </w:rPr>
        <w:t xml:space="preserve"> with lots of these verses. Jesus says</w:t>
      </w:r>
      <w:r w:rsidR="00096A2B" w:rsidRPr="001E0DEB">
        <w:rPr>
          <w:i/>
          <w:iCs/>
        </w:rPr>
        <w:t>, as it were,</w:t>
      </w:r>
      <w:r w:rsidRPr="001E0DEB">
        <w:rPr>
          <w:i/>
          <w:iCs/>
        </w:rPr>
        <w:t xml:space="preserve"> “You are going to get the shock of your life one day. You were faithful over a few things during your seventy years on the earth, you did not have much authority in the eyes of people, you did not have a big impact</w:t>
      </w:r>
      <w:r w:rsidR="00096A2B" w:rsidRPr="001E0DEB">
        <w:rPr>
          <w:i/>
          <w:iCs/>
        </w:rPr>
        <w:t>,</w:t>
      </w:r>
      <w:r w:rsidRPr="001E0DEB">
        <w:rPr>
          <w:i/>
          <w:iCs/>
        </w:rPr>
        <w:t xml:space="preserve"> but you were faithful with a few things. You are going to get the shock of your life when I make you ruler over many things on the Millennial earth. You will not even believe it.</w:t>
      </w:r>
      <w:r w:rsidR="00693F09" w:rsidRPr="001E0DEB">
        <w:rPr>
          <w:i/>
          <w:iCs/>
        </w:rPr>
        <w:t>”</w:t>
      </w:r>
      <w:r w:rsidRPr="001E0DEB">
        <w:rPr>
          <w:i/>
          <w:iCs/>
        </w:rPr>
        <w:t xml:space="preserve"> </w:t>
      </w:r>
    </w:p>
    <w:p w14:paraId="15B7E3DC" w14:textId="50FB7FAA" w:rsidR="00693F09" w:rsidRPr="00B945E5" w:rsidRDefault="00C804B6" w:rsidP="00096A2B">
      <w:pPr>
        <w:pStyle w:val="BodyText1"/>
        <w:rPr>
          <w:i/>
          <w:iCs/>
        </w:rPr>
      </w:pPr>
      <w:r w:rsidRPr="00B945E5">
        <w:rPr>
          <w:i/>
          <w:iCs/>
        </w:rPr>
        <w:t>You will think</w:t>
      </w:r>
      <w:r w:rsidR="00693F09" w:rsidRPr="00B945E5">
        <w:rPr>
          <w:i/>
          <w:iCs/>
        </w:rPr>
        <w:t>,</w:t>
      </w:r>
      <w:r w:rsidRPr="00B945E5">
        <w:rPr>
          <w:i/>
          <w:iCs/>
        </w:rPr>
        <w:t xml:space="preserve"> “Well</w:t>
      </w:r>
      <w:r w:rsidR="00693F09" w:rsidRPr="00B945E5">
        <w:rPr>
          <w:i/>
          <w:iCs/>
        </w:rPr>
        <w:t>,</w:t>
      </w:r>
      <w:r w:rsidRPr="00B945E5">
        <w:rPr>
          <w:i/>
          <w:iCs/>
        </w:rPr>
        <w:t xml:space="preserve"> I had a little home group that only four people came to</w:t>
      </w:r>
      <w:r w:rsidR="00693F09" w:rsidRPr="00B945E5">
        <w:rPr>
          <w:i/>
          <w:iCs/>
        </w:rPr>
        <w:t>,</w:t>
      </w:r>
      <w:r w:rsidRPr="00B945E5">
        <w:rPr>
          <w:i/>
          <w:iCs/>
        </w:rPr>
        <w:t xml:space="preserve"> and two of them split off and started another one and really didn</w:t>
      </w:r>
      <w:r w:rsidR="00B945E5">
        <w:rPr>
          <w:i/>
          <w:iCs/>
        </w:rPr>
        <w:t>’</w:t>
      </w:r>
      <w:r w:rsidRPr="00B945E5">
        <w:rPr>
          <w:i/>
          <w:iCs/>
        </w:rPr>
        <w:t xml:space="preserve">t even want to listen to me.” </w:t>
      </w:r>
    </w:p>
    <w:p w14:paraId="00A1D45A" w14:textId="64D96626" w:rsidR="00C804B6" w:rsidRPr="007248CA" w:rsidRDefault="00C804B6" w:rsidP="00096A2B">
      <w:pPr>
        <w:pStyle w:val="BodyText1"/>
        <w:rPr>
          <w:i/>
          <w:iCs/>
        </w:rPr>
      </w:pPr>
      <w:r w:rsidRPr="007248CA">
        <w:rPr>
          <w:i/>
          <w:iCs/>
        </w:rPr>
        <w:t xml:space="preserve">The Lord </w:t>
      </w:r>
      <w:r w:rsidR="00693F09" w:rsidRPr="007248CA">
        <w:rPr>
          <w:i/>
          <w:iCs/>
        </w:rPr>
        <w:t>could say,</w:t>
      </w:r>
      <w:r w:rsidRPr="007248CA">
        <w:rPr>
          <w:i/>
          <w:iCs/>
        </w:rPr>
        <w:t xml:space="preserve"> “Yes, but you did what I told you to do. It is not about how big your impact is</w:t>
      </w:r>
      <w:r w:rsidR="00693F09" w:rsidRPr="007248CA">
        <w:rPr>
          <w:i/>
          <w:iCs/>
        </w:rPr>
        <w:t>.</w:t>
      </w:r>
      <w:r w:rsidRPr="007248CA">
        <w:rPr>
          <w:i/>
          <w:iCs/>
        </w:rPr>
        <w:t xml:space="preserve"> </w:t>
      </w:r>
      <w:r w:rsidR="00693F09" w:rsidRPr="007248CA">
        <w:rPr>
          <w:i/>
          <w:iCs/>
        </w:rPr>
        <w:t>I</w:t>
      </w:r>
      <w:r w:rsidRPr="007248CA">
        <w:rPr>
          <w:i/>
          <w:iCs/>
        </w:rPr>
        <w:t>t is about your heart response</w:t>
      </w:r>
      <w:r w:rsidR="0027375B" w:rsidRPr="007248CA">
        <w:rPr>
          <w:i/>
          <w:iCs/>
        </w:rPr>
        <w:t>,</w:t>
      </w:r>
      <w:r w:rsidRPr="007248CA">
        <w:rPr>
          <w:i/>
          <w:iCs/>
        </w:rPr>
        <w:t xml:space="preserve"> and you did it!” And you are going to exchange a very little sphere of influence to a big sphere</w:t>
      </w:r>
      <w:r w:rsidR="0027375B" w:rsidRPr="007248CA">
        <w:rPr>
          <w:i/>
          <w:iCs/>
        </w:rPr>
        <w:t xml:space="preserve"> where</w:t>
      </w:r>
      <w:r w:rsidRPr="007248CA">
        <w:rPr>
          <w:i/>
          <w:iCs/>
        </w:rPr>
        <w:t xml:space="preserve"> you will be ruler over many.</w:t>
      </w:r>
    </w:p>
    <w:p w14:paraId="29F79C89" w14:textId="77777777" w:rsidR="00EB5101" w:rsidRPr="007248CA" w:rsidRDefault="00C804B6" w:rsidP="00EB5101">
      <w:pPr>
        <w:pStyle w:val="BodyText1"/>
        <w:rPr>
          <w:i/>
          <w:iCs/>
        </w:rPr>
      </w:pPr>
      <w:r w:rsidRPr="007248CA">
        <w:rPr>
          <w:i/>
          <w:iCs/>
        </w:rPr>
        <w:t>He says the same thing in Luke 19</w:t>
      </w:r>
      <w:r w:rsidR="00EB5101" w:rsidRPr="007248CA">
        <w:rPr>
          <w:i/>
          <w:iCs/>
        </w:rPr>
        <w:t>.</w:t>
      </w:r>
      <w:r w:rsidRPr="007248CA">
        <w:rPr>
          <w:i/>
          <w:iCs/>
        </w:rPr>
        <w:t xml:space="preserve"> </w:t>
      </w:r>
      <w:r w:rsidR="00EB5101" w:rsidRPr="007248CA">
        <w:rPr>
          <w:i/>
          <w:iCs/>
        </w:rPr>
        <w:t>H</w:t>
      </w:r>
      <w:r w:rsidRPr="007248CA">
        <w:rPr>
          <w:i/>
          <w:iCs/>
        </w:rPr>
        <w:t>e said</w:t>
      </w:r>
      <w:r w:rsidR="00EB5101" w:rsidRPr="007248CA">
        <w:rPr>
          <w:i/>
          <w:iCs/>
        </w:rPr>
        <w:t>,</w:t>
      </w:r>
      <w:r w:rsidRPr="007248CA">
        <w:rPr>
          <w:i/>
          <w:iCs/>
        </w:rPr>
        <w:t xml:space="preserve"> “You </w:t>
      </w:r>
      <w:r w:rsidR="00EB5101" w:rsidRPr="007248CA">
        <w:rPr>
          <w:i/>
          <w:iCs/>
        </w:rPr>
        <w:t>were</w:t>
      </w:r>
      <w:r w:rsidRPr="007248CA">
        <w:rPr>
          <w:i/>
          <w:iCs/>
        </w:rPr>
        <w:t xml:space="preserve"> faithful over very little!” </w:t>
      </w:r>
    </w:p>
    <w:p w14:paraId="494F44BE" w14:textId="2A367B05" w:rsidR="00EB5101" w:rsidRPr="007248CA" w:rsidRDefault="00C804B6" w:rsidP="00EB5101">
      <w:pPr>
        <w:pStyle w:val="BodyText1"/>
        <w:rPr>
          <w:i/>
          <w:iCs/>
        </w:rPr>
      </w:pPr>
      <w:r w:rsidRPr="007248CA">
        <w:rPr>
          <w:i/>
          <w:iCs/>
        </w:rPr>
        <w:t>“Well, I have a little business. I work at the factory. I have two people under me</w:t>
      </w:r>
      <w:r w:rsidR="00EB5101" w:rsidRPr="007248CA">
        <w:rPr>
          <w:i/>
          <w:iCs/>
        </w:rPr>
        <w:t>, but</w:t>
      </w:r>
      <w:r w:rsidRPr="007248CA">
        <w:rPr>
          <w:i/>
          <w:iCs/>
        </w:rPr>
        <w:t xml:space="preserve"> they don</w:t>
      </w:r>
      <w:r w:rsidR="007248CA" w:rsidRPr="007248CA">
        <w:rPr>
          <w:i/>
          <w:iCs/>
        </w:rPr>
        <w:t>’</w:t>
      </w:r>
      <w:r w:rsidRPr="007248CA">
        <w:rPr>
          <w:i/>
          <w:iCs/>
        </w:rPr>
        <w:t xml:space="preserve">t listen to me anyway! And so I hardly do anything!” </w:t>
      </w:r>
    </w:p>
    <w:p w14:paraId="47E76009" w14:textId="77777777" w:rsidR="00EB5101" w:rsidRPr="007248CA" w:rsidRDefault="00C804B6" w:rsidP="00EB5101">
      <w:pPr>
        <w:pStyle w:val="BodyText1"/>
        <w:rPr>
          <w:i/>
          <w:iCs/>
        </w:rPr>
      </w:pPr>
      <w:r w:rsidRPr="007248CA">
        <w:rPr>
          <w:i/>
          <w:iCs/>
        </w:rPr>
        <w:t xml:space="preserve">And the Lord </w:t>
      </w:r>
      <w:r w:rsidR="00EB5101" w:rsidRPr="007248CA">
        <w:rPr>
          <w:i/>
          <w:iCs/>
        </w:rPr>
        <w:t xml:space="preserve">would </w:t>
      </w:r>
      <w:r w:rsidRPr="007248CA">
        <w:rPr>
          <w:i/>
          <w:iCs/>
        </w:rPr>
        <w:t>say</w:t>
      </w:r>
      <w:r w:rsidR="00EB5101" w:rsidRPr="007248CA">
        <w:rPr>
          <w:i/>
          <w:iCs/>
        </w:rPr>
        <w:t>,</w:t>
      </w:r>
      <w:r w:rsidRPr="007248CA">
        <w:rPr>
          <w:i/>
          <w:iCs/>
        </w:rPr>
        <w:t xml:space="preserve"> “No, no</w:t>
      </w:r>
      <w:r w:rsidR="00EB5101" w:rsidRPr="007248CA">
        <w:rPr>
          <w:i/>
          <w:iCs/>
        </w:rPr>
        <w:t>,</w:t>
      </w:r>
      <w:r w:rsidRPr="007248CA">
        <w:rPr>
          <w:i/>
          <w:iCs/>
        </w:rPr>
        <w:t xml:space="preserve"> do not judge it that way! Are you doing what I told you and are you walking with a heart of obedience and obeying Me?” </w:t>
      </w:r>
    </w:p>
    <w:p w14:paraId="73E26D7C" w14:textId="77777777" w:rsidR="00EB5101" w:rsidRPr="007248CA" w:rsidRDefault="00C804B6" w:rsidP="00EB5101">
      <w:pPr>
        <w:pStyle w:val="BodyText1"/>
        <w:rPr>
          <w:i/>
          <w:iCs/>
        </w:rPr>
      </w:pPr>
      <w:r w:rsidRPr="007248CA">
        <w:rPr>
          <w:i/>
          <w:iCs/>
        </w:rPr>
        <w:t xml:space="preserve">“Yes” </w:t>
      </w:r>
    </w:p>
    <w:p w14:paraId="5B5C3E83" w14:textId="094496E0" w:rsidR="00C804B6" w:rsidRPr="007248CA" w:rsidRDefault="00C804B6" w:rsidP="00EB5101">
      <w:pPr>
        <w:pStyle w:val="BodyText1"/>
        <w:rPr>
          <w:i/>
          <w:iCs/>
        </w:rPr>
      </w:pPr>
      <w:r w:rsidRPr="007248CA">
        <w:rPr>
          <w:i/>
          <w:iCs/>
        </w:rPr>
        <w:t>“Well</w:t>
      </w:r>
      <w:r w:rsidR="00314D56" w:rsidRPr="007248CA">
        <w:rPr>
          <w:i/>
          <w:iCs/>
        </w:rPr>
        <w:t>,</w:t>
      </w:r>
      <w:r w:rsidRPr="007248CA">
        <w:rPr>
          <w:i/>
          <w:iCs/>
        </w:rPr>
        <w:t xml:space="preserve"> do not measure your impact</w:t>
      </w:r>
      <w:r w:rsidR="00314D56" w:rsidRPr="007248CA">
        <w:rPr>
          <w:i/>
          <w:iCs/>
        </w:rPr>
        <w:t>.</w:t>
      </w:r>
      <w:r w:rsidRPr="007248CA">
        <w:rPr>
          <w:i/>
          <w:iCs/>
        </w:rPr>
        <w:t xml:space="preserve"> I am going to measure the size of your heart to</w:t>
      </w:r>
      <w:r w:rsidR="007248CA" w:rsidRPr="007248CA">
        <w:rPr>
          <w:i/>
          <w:iCs/>
        </w:rPr>
        <w:t>ward</w:t>
      </w:r>
      <w:r w:rsidRPr="007248CA">
        <w:rPr>
          <w:i/>
          <w:iCs/>
        </w:rPr>
        <w:t xml:space="preserve"> </w:t>
      </w:r>
      <w:r w:rsidR="007248CA" w:rsidRPr="007248CA">
        <w:rPr>
          <w:i/>
          <w:iCs/>
        </w:rPr>
        <w:t>M</w:t>
      </w:r>
      <w:r w:rsidRPr="007248CA">
        <w:rPr>
          <w:i/>
          <w:iCs/>
        </w:rPr>
        <w:t>e when I come back</w:t>
      </w:r>
      <w:r w:rsidR="00314D56" w:rsidRPr="007248CA">
        <w:rPr>
          <w:i/>
          <w:iCs/>
        </w:rPr>
        <w:t>. Y</w:t>
      </w:r>
      <w:r w:rsidRPr="007248CA">
        <w:rPr>
          <w:i/>
          <w:iCs/>
        </w:rPr>
        <w:t xml:space="preserve">ou will have authority over ten cities on the Millennial earth.” </w:t>
      </w:r>
    </w:p>
    <w:p w14:paraId="7CD6FBCF" w14:textId="2E34DA8B" w:rsidR="00C804B6" w:rsidRPr="007248CA" w:rsidRDefault="00C804B6" w:rsidP="004C4AF3">
      <w:pPr>
        <w:pStyle w:val="BodyText1"/>
        <w:rPr>
          <w:i/>
          <w:iCs/>
        </w:rPr>
      </w:pPr>
      <w:r w:rsidRPr="007248CA">
        <w:rPr>
          <w:i/>
          <w:iCs/>
        </w:rPr>
        <w:t>So I compare our seventy years on the earth</w:t>
      </w:r>
      <w:r w:rsidR="004C4AF3" w:rsidRPr="007248CA">
        <w:rPr>
          <w:i/>
          <w:iCs/>
        </w:rPr>
        <w:t>—</w:t>
      </w:r>
      <w:r w:rsidRPr="007248CA">
        <w:rPr>
          <w:i/>
          <w:iCs/>
        </w:rPr>
        <w:t>because Moses said</w:t>
      </w:r>
      <w:r w:rsidR="004C4AF3" w:rsidRPr="007248CA">
        <w:rPr>
          <w:i/>
          <w:iCs/>
        </w:rPr>
        <w:t>,</w:t>
      </w:r>
      <w:r w:rsidRPr="007248CA">
        <w:rPr>
          <w:i/>
          <w:iCs/>
        </w:rPr>
        <w:t xml:space="preserve"> “You get seventy years</w:t>
      </w:r>
      <w:r w:rsidR="004C4AF3" w:rsidRPr="007248CA">
        <w:rPr>
          <w:i/>
          <w:iCs/>
        </w:rPr>
        <w:t>,</w:t>
      </w:r>
      <w:r w:rsidRPr="007248CA">
        <w:rPr>
          <w:i/>
          <w:iCs/>
        </w:rPr>
        <w:t xml:space="preserve"> eighty due to strength!” </w:t>
      </w:r>
      <w:r w:rsidR="004C4AF3" w:rsidRPr="007248CA">
        <w:rPr>
          <w:i/>
          <w:iCs/>
        </w:rPr>
        <w:t>S</w:t>
      </w:r>
      <w:r w:rsidRPr="007248CA">
        <w:rPr>
          <w:i/>
          <w:iCs/>
        </w:rPr>
        <w:t>ome will live longer and obviously many live shorter. However, our seventy years on the earth</w:t>
      </w:r>
      <w:r w:rsidR="004C4AF3" w:rsidRPr="007248CA">
        <w:rPr>
          <w:i/>
          <w:iCs/>
        </w:rPr>
        <w:t>,</w:t>
      </w:r>
      <w:r w:rsidRPr="007248CA">
        <w:rPr>
          <w:i/>
          <w:iCs/>
        </w:rPr>
        <w:t xml:space="preserve"> I am telling you</w:t>
      </w:r>
      <w:r w:rsidR="004C4AF3" w:rsidRPr="007248CA">
        <w:rPr>
          <w:i/>
          <w:iCs/>
        </w:rPr>
        <w:t>,</w:t>
      </w:r>
      <w:r w:rsidRPr="007248CA">
        <w:rPr>
          <w:i/>
          <w:iCs/>
        </w:rPr>
        <w:t xml:space="preserve"> maybe this sounds kind of corny but</w:t>
      </w:r>
      <w:r w:rsidR="004C4AF3" w:rsidRPr="007248CA">
        <w:rPr>
          <w:i/>
          <w:iCs/>
        </w:rPr>
        <w:t>—</w:t>
      </w:r>
      <w:r w:rsidRPr="007248CA">
        <w:rPr>
          <w:i/>
          <w:iCs/>
        </w:rPr>
        <w:t>our seventy years on the earth is an internship. My main teaching ministry will not start until the resurrection. I am teaching people now</w:t>
      </w:r>
      <w:r w:rsidR="00DF3C0D" w:rsidRPr="007248CA">
        <w:rPr>
          <w:i/>
          <w:iCs/>
        </w:rPr>
        <w:t>,</w:t>
      </w:r>
      <w:r w:rsidRPr="007248CA">
        <w:rPr>
          <w:i/>
          <w:iCs/>
        </w:rPr>
        <w:t xml:space="preserve"> but the Lord </w:t>
      </w:r>
      <w:r w:rsidR="00DF3C0D" w:rsidRPr="007248CA">
        <w:rPr>
          <w:i/>
          <w:iCs/>
        </w:rPr>
        <w:t>could say,</w:t>
      </w:r>
      <w:r w:rsidRPr="007248CA">
        <w:rPr>
          <w:i/>
          <w:iCs/>
        </w:rPr>
        <w:t xml:space="preserve"> “This is not your main ministry</w:t>
      </w:r>
      <w:r w:rsidR="00DF3C0D" w:rsidRPr="007248CA">
        <w:rPr>
          <w:i/>
          <w:iCs/>
        </w:rPr>
        <w:t>.</w:t>
      </w:r>
      <w:r w:rsidRPr="007248CA">
        <w:rPr>
          <w:i/>
          <w:iCs/>
        </w:rPr>
        <w:t xml:space="preserve"> </w:t>
      </w:r>
      <w:r w:rsidR="00DF3C0D" w:rsidRPr="007248CA">
        <w:rPr>
          <w:i/>
          <w:iCs/>
        </w:rPr>
        <w:t>Y</w:t>
      </w:r>
      <w:r w:rsidRPr="007248CA">
        <w:rPr>
          <w:i/>
          <w:iCs/>
        </w:rPr>
        <w:t>ou are supposed to do it now</w:t>
      </w:r>
      <w:r w:rsidR="00DF3C0D" w:rsidRPr="007248CA">
        <w:rPr>
          <w:i/>
          <w:iCs/>
        </w:rPr>
        <w:t>,</w:t>
      </w:r>
      <w:r w:rsidRPr="007248CA">
        <w:rPr>
          <w:i/>
          <w:iCs/>
        </w:rPr>
        <w:t xml:space="preserve"> but you do not even know what I have for you.” </w:t>
      </w:r>
    </w:p>
    <w:p w14:paraId="5E871FCB" w14:textId="275CBA3D" w:rsidR="00C804B6" w:rsidRPr="007248CA" w:rsidRDefault="00C804B6" w:rsidP="0026433A">
      <w:pPr>
        <w:pStyle w:val="BodyText1"/>
        <w:rPr>
          <w:i/>
          <w:iCs/>
        </w:rPr>
      </w:pPr>
      <w:r w:rsidRPr="007248CA">
        <w:rPr>
          <w:i/>
          <w:iCs/>
        </w:rPr>
        <w:t>Whatever you are doing in your seventy years on the earth is important</w:t>
      </w:r>
      <w:r w:rsidR="0026433A" w:rsidRPr="007248CA">
        <w:rPr>
          <w:i/>
          <w:iCs/>
        </w:rPr>
        <w:t>,</w:t>
      </w:r>
      <w:r w:rsidRPr="007248CA">
        <w:rPr>
          <w:i/>
          <w:iCs/>
        </w:rPr>
        <w:t xml:space="preserve"> and you do it with all of your heart and unto the Lord. However, your main ministry is the thousand-year ministry assignment that you have on the earth</w:t>
      </w:r>
      <w:r w:rsidR="0026433A" w:rsidRPr="007248CA">
        <w:rPr>
          <w:i/>
          <w:iCs/>
        </w:rPr>
        <w:t>,</w:t>
      </w:r>
      <w:r w:rsidRPr="007248CA">
        <w:rPr>
          <w:i/>
          <w:iCs/>
        </w:rPr>
        <w:t xml:space="preserve"> and then the real main one is after the thousand years</w:t>
      </w:r>
      <w:r w:rsidR="0026433A" w:rsidRPr="007248CA">
        <w:rPr>
          <w:i/>
          <w:iCs/>
        </w:rPr>
        <w:t>,</w:t>
      </w:r>
      <w:r w:rsidRPr="007248CA">
        <w:rPr>
          <w:i/>
          <w:iCs/>
        </w:rPr>
        <w:t xml:space="preserve"> for billions of years. This is an internship where we are faithful with small things. We resist compromise</w:t>
      </w:r>
      <w:r w:rsidR="0026433A" w:rsidRPr="007248CA">
        <w:rPr>
          <w:i/>
          <w:iCs/>
        </w:rPr>
        <w:t>,</w:t>
      </w:r>
      <w:r w:rsidRPr="007248CA">
        <w:rPr>
          <w:i/>
          <w:iCs/>
        </w:rPr>
        <w:t xml:space="preserve"> and when we do sin, we repent of it</w:t>
      </w:r>
      <w:r w:rsidR="0026433A" w:rsidRPr="007248CA">
        <w:rPr>
          <w:i/>
          <w:iCs/>
        </w:rPr>
        <w:t xml:space="preserve">, </w:t>
      </w:r>
      <w:r w:rsidRPr="007248CA">
        <w:rPr>
          <w:i/>
          <w:iCs/>
        </w:rPr>
        <w:t>claim the mercy of God</w:t>
      </w:r>
      <w:r w:rsidR="0026433A" w:rsidRPr="007248CA">
        <w:rPr>
          <w:i/>
          <w:iCs/>
        </w:rPr>
        <w:t>,</w:t>
      </w:r>
      <w:r w:rsidRPr="007248CA">
        <w:rPr>
          <w:i/>
          <w:iCs/>
        </w:rPr>
        <w:t xml:space="preserve"> and recommit ourselves to obedience. We are faithful</w:t>
      </w:r>
      <w:r w:rsidR="0026433A" w:rsidRPr="007248CA">
        <w:rPr>
          <w:i/>
          <w:iCs/>
        </w:rPr>
        <w:t>.</w:t>
      </w:r>
      <w:r w:rsidRPr="007248CA">
        <w:rPr>
          <w:i/>
          <w:iCs/>
        </w:rPr>
        <w:t xml:space="preserve"> </w:t>
      </w:r>
      <w:r w:rsidR="0026433A" w:rsidRPr="007248CA">
        <w:rPr>
          <w:i/>
          <w:iCs/>
        </w:rPr>
        <w:t>E</w:t>
      </w:r>
      <w:r w:rsidRPr="007248CA">
        <w:rPr>
          <w:i/>
          <w:iCs/>
        </w:rPr>
        <w:t>ven if no one appreciates us and no one is even responding</w:t>
      </w:r>
      <w:r w:rsidR="007248CA" w:rsidRPr="007248CA">
        <w:rPr>
          <w:i/>
          <w:iCs/>
        </w:rPr>
        <w:t>,</w:t>
      </w:r>
      <w:r w:rsidRPr="007248CA">
        <w:rPr>
          <w:i/>
          <w:iCs/>
        </w:rPr>
        <w:t xml:space="preserve"> we still stay faithful to our assignment. And I am telling you</w:t>
      </w:r>
      <w:r w:rsidR="0026433A" w:rsidRPr="007248CA">
        <w:rPr>
          <w:i/>
          <w:iCs/>
        </w:rPr>
        <w:t>,</w:t>
      </w:r>
      <w:r w:rsidRPr="007248CA">
        <w:rPr>
          <w:i/>
          <w:iCs/>
        </w:rPr>
        <w:t xml:space="preserve"> when you get done</w:t>
      </w:r>
      <w:r w:rsidR="0026433A" w:rsidRPr="007248CA">
        <w:rPr>
          <w:i/>
          <w:iCs/>
        </w:rPr>
        <w:t>,</w:t>
      </w:r>
      <w:r w:rsidRPr="007248CA">
        <w:rPr>
          <w:i/>
          <w:iCs/>
        </w:rPr>
        <w:t xml:space="preserve"> you will see that this was just your internship. Billy Graham will have a far greater ministry in the age to come than he did here</w:t>
      </w:r>
      <w:r w:rsidR="0026433A" w:rsidRPr="007248CA">
        <w:rPr>
          <w:i/>
          <w:iCs/>
        </w:rPr>
        <w:t>,</w:t>
      </w:r>
      <w:r w:rsidRPr="007248CA">
        <w:rPr>
          <w:i/>
          <w:iCs/>
        </w:rPr>
        <w:t xml:space="preserve"> filling up stadiums</w:t>
      </w:r>
      <w:r w:rsidR="0026433A" w:rsidRPr="007248CA">
        <w:rPr>
          <w:i/>
          <w:iCs/>
        </w:rPr>
        <w:t>,</w:t>
      </w:r>
      <w:r w:rsidRPr="007248CA">
        <w:rPr>
          <w:i/>
          <w:iCs/>
        </w:rPr>
        <w:t xml:space="preserve"> in his life. I am telling you it is the truth</w:t>
      </w:r>
      <w:r w:rsidR="0026433A" w:rsidRPr="007248CA">
        <w:rPr>
          <w:i/>
          <w:iCs/>
        </w:rPr>
        <w:t>,</w:t>
      </w:r>
      <w:r w:rsidRPr="007248CA">
        <w:rPr>
          <w:i/>
          <w:iCs/>
        </w:rPr>
        <w:t xml:space="preserve"> but we have to shift over</w:t>
      </w:r>
      <w:r w:rsidR="0026433A" w:rsidRPr="007248CA">
        <w:rPr>
          <w:i/>
          <w:iCs/>
        </w:rPr>
        <w:t>.</w:t>
      </w:r>
      <w:r w:rsidRPr="007248CA">
        <w:rPr>
          <w:i/>
          <w:iCs/>
        </w:rPr>
        <w:t xml:space="preserve"> </w:t>
      </w:r>
      <w:r w:rsidR="0026433A" w:rsidRPr="007248CA">
        <w:rPr>
          <w:i/>
          <w:iCs/>
        </w:rPr>
        <w:t>T</w:t>
      </w:r>
      <w:r w:rsidRPr="007248CA">
        <w:rPr>
          <w:i/>
          <w:iCs/>
        </w:rPr>
        <w:t>he reason I want you to see this is because these are Jesus’ words</w:t>
      </w:r>
      <w:r w:rsidR="0026433A" w:rsidRPr="007248CA">
        <w:rPr>
          <w:i/>
          <w:iCs/>
        </w:rPr>
        <w:t>,</w:t>
      </w:r>
      <w:r w:rsidRPr="007248CA">
        <w:rPr>
          <w:i/>
          <w:iCs/>
        </w:rPr>
        <w:t xml:space="preserve"> and He has lots of verses like this. </w:t>
      </w:r>
    </w:p>
    <w:p w14:paraId="00DBA8A9" w14:textId="407B8029" w:rsidR="00C804B6" w:rsidRPr="007248CA" w:rsidRDefault="00C804B6" w:rsidP="0026433A">
      <w:pPr>
        <w:pStyle w:val="BodyText1"/>
        <w:rPr>
          <w:i/>
          <w:iCs/>
        </w:rPr>
      </w:pPr>
      <w:r w:rsidRPr="007248CA">
        <w:rPr>
          <w:i/>
          <w:iCs/>
        </w:rPr>
        <w:t>I want to impact people</w:t>
      </w:r>
      <w:r w:rsidR="0026433A" w:rsidRPr="007248CA">
        <w:rPr>
          <w:i/>
          <w:iCs/>
        </w:rPr>
        <w:t>,</w:t>
      </w:r>
      <w:r w:rsidRPr="007248CA">
        <w:rPr>
          <w:i/>
          <w:iCs/>
        </w:rPr>
        <w:t xml:space="preserve"> and I want my influence or my impact to grow</w:t>
      </w:r>
      <w:r w:rsidR="0026433A" w:rsidRPr="007248CA">
        <w:rPr>
          <w:i/>
          <w:iCs/>
        </w:rPr>
        <w:t>,</w:t>
      </w:r>
      <w:r w:rsidRPr="007248CA">
        <w:rPr>
          <w:i/>
          <w:iCs/>
        </w:rPr>
        <w:t xml:space="preserve"> but I am not tricked</w:t>
      </w:r>
      <w:r w:rsidR="0026433A" w:rsidRPr="007248CA">
        <w:rPr>
          <w:i/>
          <w:iCs/>
        </w:rPr>
        <w:t xml:space="preserve"> into</w:t>
      </w:r>
      <w:r w:rsidRPr="007248CA">
        <w:rPr>
          <w:i/>
          <w:iCs/>
        </w:rPr>
        <w:t xml:space="preserve"> thinking that this is what it is mostly what this is about. It is important that I do </w:t>
      </w:r>
      <w:r w:rsidR="0026433A" w:rsidRPr="007248CA">
        <w:rPr>
          <w:i/>
          <w:iCs/>
        </w:rPr>
        <w:t>this</w:t>
      </w:r>
      <w:r w:rsidRPr="007248CA">
        <w:rPr>
          <w:i/>
          <w:iCs/>
        </w:rPr>
        <w:t xml:space="preserve"> hard, I mean with all of my heart</w:t>
      </w:r>
      <w:r w:rsidR="0026433A" w:rsidRPr="007248CA">
        <w:rPr>
          <w:i/>
          <w:iCs/>
        </w:rPr>
        <w:t>,</w:t>
      </w:r>
      <w:r w:rsidRPr="007248CA">
        <w:rPr>
          <w:i/>
          <w:iCs/>
        </w:rPr>
        <w:t xml:space="preserve"> but my main ministry starts in the age to come</w:t>
      </w:r>
      <w:r w:rsidR="0026433A" w:rsidRPr="007248CA">
        <w:rPr>
          <w:i/>
          <w:iCs/>
        </w:rPr>
        <w:t>,</w:t>
      </w:r>
      <w:r w:rsidRPr="007248CA">
        <w:rPr>
          <w:i/>
          <w:iCs/>
        </w:rPr>
        <w:t xml:space="preserve"> far bigger and far more important and long lasting, my thousand-year-ministry assignment and calling. </w:t>
      </w:r>
    </w:p>
    <w:p w14:paraId="05E1FCD1" w14:textId="05F8966F" w:rsidR="00C804B6" w:rsidRPr="006F77CB" w:rsidRDefault="00EC0FDB" w:rsidP="00E77B51">
      <w:pPr>
        <w:pStyle w:val="BodyText1"/>
        <w:rPr>
          <w:i/>
          <w:iCs/>
        </w:rPr>
      </w:pPr>
      <w:r w:rsidRPr="006F77CB">
        <w:rPr>
          <w:i/>
          <w:iCs/>
        </w:rPr>
        <w:lastRenderedPageBreak/>
        <w:t>N</w:t>
      </w:r>
      <w:r w:rsidR="00C804B6" w:rsidRPr="006F77CB">
        <w:rPr>
          <w:i/>
          <w:iCs/>
        </w:rPr>
        <w:t>one of us really know much about that</w:t>
      </w:r>
      <w:r w:rsidRPr="006F77CB">
        <w:rPr>
          <w:i/>
          <w:iCs/>
        </w:rPr>
        <w:t>.</w:t>
      </w:r>
      <w:r w:rsidR="00C804B6" w:rsidRPr="006F77CB">
        <w:rPr>
          <w:i/>
          <w:iCs/>
        </w:rPr>
        <w:t xml:space="preserve"> </w:t>
      </w:r>
      <w:r w:rsidRPr="006F77CB">
        <w:rPr>
          <w:i/>
          <w:iCs/>
        </w:rPr>
        <w:t>T</w:t>
      </w:r>
      <w:r w:rsidR="00C804B6" w:rsidRPr="006F77CB">
        <w:rPr>
          <w:i/>
          <w:iCs/>
        </w:rPr>
        <w:t>here is more about that in the Bible than you think</w:t>
      </w:r>
      <w:r w:rsidRPr="006F77CB">
        <w:rPr>
          <w:i/>
          <w:iCs/>
        </w:rPr>
        <w:t>,</w:t>
      </w:r>
      <w:r w:rsidR="00C804B6" w:rsidRPr="006F77CB">
        <w:rPr>
          <w:i/>
          <w:iCs/>
        </w:rPr>
        <w:t xml:space="preserve"> but that is for another time. I have </w:t>
      </w:r>
      <w:r w:rsidR="006F77CB" w:rsidRPr="006F77CB">
        <w:rPr>
          <w:i/>
          <w:iCs/>
        </w:rPr>
        <w:t xml:space="preserve">a </w:t>
      </w:r>
      <w:r w:rsidR="00C804B6" w:rsidRPr="006F77CB">
        <w:rPr>
          <w:i/>
          <w:iCs/>
        </w:rPr>
        <w:t>one</w:t>
      </w:r>
      <w:r w:rsidR="006F77CB" w:rsidRPr="006F77CB">
        <w:rPr>
          <w:i/>
          <w:iCs/>
        </w:rPr>
        <w:t>-hour</w:t>
      </w:r>
      <w:r w:rsidR="00C804B6" w:rsidRPr="006F77CB">
        <w:rPr>
          <w:i/>
          <w:iCs/>
        </w:rPr>
        <w:t xml:space="preserve"> session where I take about ten or fifteen people from the Bible </w:t>
      </w:r>
      <w:r w:rsidR="0026586A" w:rsidRPr="006F77CB">
        <w:rPr>
          <w:i/>
          <w:iCs/>
        </w:rPr>
        <w:t>to whom</w:t>
      </w:r>
      <w:r w:rsidR="00C804B6" w:rsidRPr="006F77CB">
        <w:rPr>
          <w:i/>
          <w:iCs/>
        </w:rPr>
        <w:t xml:space="preserve"> God gave promises about their millennial position in the age to come. It is pretty remarkable. There are a handful of verses on that. I do not know what mine is or what yours is</w:t>
      </w:r>
      <w:r w:rsidR="006F77CB">
        <w:rPr>
          <w:i/>
          <w:iCs/>
        </w:rPr>
        <w:t>,</w:t>
      </w:r>
      <w:r w:rsidR="00C804B6" w:rsidRPr="006F77CB">
        <w:rPr>
          <w:i/>
          <w:iCs/>
        </w:rPr>
        <w:t xml:space="preserve"> but I know one thing</w:t>
      </w:r>
      <w:r w:rsidR="0026586A" w:rsidRPr="006F77CB">
        <w:rPr>
          <w:i/>
          <w:iCs/>
        </w:rPr>
        <w:t>:</w:t>
      </w:r>
      <w:r w:rsidR="00C804B6" w:rsidRPr="006F77CB">
        <w:rPr>
          <w:i/>
          <w:iCs/>
        </w:rPr>
        <w:t xml:space="preserve"> very little turns to ten cities if you do it with all your heart. </w:t>
      </w:r>
    </w:p>
    <w:p w14:paraId="49AC91DA" w14:textId="77777777" w:rsidR="00C804B6" w:rsidRPr="001336B7" w:rsidRDefault="00C804B6" w:rsidP="00C804B6">
      <w:pPr>
        <w:pStyle w:val="Lv2-J"/>
        <w:spacing w:before="120"/>
        <w:rPr>
          <w:sz w:val="18"/>
          <w:szCs w:val="18"/>
        </w:rPr>
      </w:pPr>
      <w:r w:rsidRPr="00425DFC">
        <w:t xml:space="preserve">Visit </w:t>
      </w:r>
      <w:hyperlink r:id="rId8" w:history="1">
        <w:proofErr w:type="spellStart"/>
        <w:r w:rsidRPr="00425DFC">
          <w:rPr>
            <w:rStyle w:val="Hyperlink"/>
            <w:i/>
          </w:rPr>
          <w:t>mikebickle.org</w:t>
        </w:r>
        <w:proofErr w:type="spellEnd"/>
      </w:hyperlink>
      <w:r w:rsidRPr="00425DFC">
        <w:t xml:space="preserve"> for a FREE 10-part series on the Millennial Kingdom</w:t>
      </w:r>
      <w:bookmarkEnd w:id="3"/>
      <w:bookmarkEnd w:id="4"/>
      <w:r w:rsidRPr="00425DFC">
        <w:t xml:space="preserve">: </w:t>
      </w:r>
      <w:hyperlink r:id="rId9" w:history="1">
        <w:r w:rsidRPr="006E28C2">
          <w:rPr>
            <w:rStyle w:val="Hyperlink"/>
          </w:rPr>
          <w:t>https://mikebickle.org/series/the-millennium-heaven-on-earth-2014/</w:t>
        </w:r>
      </w:hyperlink>
    </w:p>
    <w:p w14:paraId="6FB09B46" w14:textId="77777777" w:rsidR="0026586A" w:rsidRPr="006F77CB" w:rsidRDefault="00C804B6" w:rsidP="0026586A">
      <w:pPr>
        <w:pStyle w:val="BodyText1"/>
        <w:rPr>
          <w:i/>
          <w:iCs/>
        </w:rPr>
      </w:pPr>
      <w:r w:rsidRPr="006F77CB">
        <w:rPr>
          <w:i/>
          <w:iCs/>
        </w:rPr>
        <w:t>Amen and Amen! Let’s stand together before the Lord. Now you have to admit this is not your normal teaching that you hear every day</w:t>
      </w:r>
      <w:r w:rsidR="0026586A" w:rsidRPr="006F77CB">
        <w:rPr>
          <w:i/>
          <w:iCs/>
        </w:rPr>
        <w:t>,</w:t>
      </w:r>
      <w:r w:rsidRPr="006F77CB">
        <w:rPr>
          <w:i/>
          <w:iCs/>
        </w:rPr>
        <w:t xml:space="preserve"> but it is exciting if you go a little deep in it, not even real deep</w:t>
      </w:r>
      <w:r w:rsidR="0026586A" w:rsidRPr="006F77CB">
        <w:rPr>
          <w:i/>
          <w:iCs/>
        </w:rPr>
        <w:t>,</w:t>
      </w:r>
      <w:r w:rsidRPr="006F77CB">
        <w:rPr>
          <w:i/>
          <w:iCs/>
        </w:rPr>
        <w:t xml:space="preserve"> but just a little bit. </w:t>
      </w:r>
    </w:p>
    <w:p w14:paraId="2471A159" w14:textId="1DEDD13D" w:rsidR="0026586A" w:rsidRPr="006F77CB" w:rsidRDefault="00C804B6" w:rsidP="0026586A">
      <w:pPr>
        <w:pStyle w:val="BodyText1"/>
        <w:ind w:left="720"/>
        <w:rPr>
          <w:i/>
          <w:iCs/>
        </w:rPr>
      </w:pPr>
      <w:r w:rsidRPr="006F77CB">
        <w:rPr>
          <w:i/>
          <w:iCs/>
        </w:rPr>
        <w:t>Father</w:t>
      </w:r>
      <w:r w:rsidR="0026586A" w:rsidRPr="006F77CB">
        <w:rPr>
          <w:i/>
          <w:iCs/>
        </w:rPr>
        <w:t>,</w:t>
      </w:r>
      <w:r w:rsidRPr="006F77CB">
        <w:rPr>
          <w:i/>
          <w:iCs/>
        </w:rPr>
        <w:t xml:space="preserve"> here we are before You, and we ask You</w:t>
      </w:r>
      <w:r w:rsidR="0026586A" w:rsidRPr="006F77CB">
        <w:rPr>
          <w:i/>
          <w:iCs/>
        </w:rPr>
        <w:t xml:space="preserve"> to</w:t>
      </w:r>
      <w:r w:rsidRPr="006F77CB">
        <w:rPr>
          <w:i/>
          <w:iCs/>
        </w:rPr>
        <w:t xml:space="preserve"> give us living understanding of Your kingdom. </w:t>
      </w:r>
    </w:p>
    <w:p w14:paraId="50BF1A08" w14:textId="0C3E529A" w:rsidR="00AE55AA" w:rsidRPr="00DA1B37" w:rsidRDefault="00C804B6" w:rsidP="0026586A">
      <w:pPr>
        <w:pStyle w:val="BodyText1"/>
        <w:rPr>
          <w:i/>
          <w:iCs/>
        </w:rPr>
      </w:pPr>
      <w:r w:rsidRPr="00DA1B37">
        <w:rPr>
          <w:i/>
          <w:iCs/>
        </w:rPr>
        <w:t>Connect the dots</w:t>
      </w:r>
      <w:r w:rsidR="0026586A" w:rsidRPr="00DA1B37">
        <w:rPr>
          <w:i/>
          <w:iCs/>
        </w:rPr>
        <w:t>.</w:t>
      </w:r>
      <w:r w:rsidRPr="00DA1B37">
        <w:rPr>
          <w:i/>
          <w:iCs/>
        </w:rPr>
        <w:t xml:space="preserve"> I know this is overwhelming to some folks</w:t>
      </w:r>
      <w:r w:rsidR="00A76967" w:rsidRPr="00DA1B37">
        <w:rPr>
          <w:i/>
          <w:iCs/>
        </w:rPr>
        <w:t>. The</w:t>
      </w:r>
      <w:r w:rsidRPr="00DA1B37">
        <w:rPr>
          <w:i/>
          <w:iCs/>
        </w:rPr>
        <w:t xml:space="preserve"> first time they ever heard it</w:t>
      </w:r>
      <w:r w:rsidR="00A76967" w:rsidRPr="00DA1B37">
        <w:rPr>
          <w:i/>
          <w:iCs/>
        </w:rPr>
        <w:t xml:space="preserve">, </w:t>
      </w:r>
      <w:r w:rsidRPr="00DA1B37">
        <w:rPr>
          <w:i/>
          <w:iCs/>
        </w:rPr>
        <w:t>it is like “What!” I challenge you</w:t>
      </w:r>
      <w:r w:rsidR="00A76967" w:rsidRPr="00DA1B37">
        <w:rPr>
          <w:i/>
          <w:iCs/>
        </w:rPr>
        <w:t>:</w:t>
      </w:r>
      <w:r w:rsidRPr="00DA1B37">
        <w:rPr>
          <w:i/>
          <w:iCs/>
        </w:rPr>
        <w:t xml:space="preserve"> anything you see and hear here that you do not see in your Bible with your eyes</w:t>
      </w:r>
      <w:r w:rsidR="00AE55AA" w:rsidRPr="00DA1B37">
        <w:rPr>
          <w:i/>
          <w:iCs/>
        </w:rPr>
        <w:t>,</w:t>
      </w:r>
      <w:r w:rsidRPr="00DA1B37">
        <w:rPr>
          <w:i/>
          <w:iCs/>
        </w:rPr>
        <w:t xml:space="preserve"> throw it away</w:t>
      </w:r>
      <w:r w:rsidR="00AE55AA" w:rsidRPr="00DA1B37">
        <w:rPr>
          <w:i/>
          <w:iCs/>
        </w:rPr>
        <w:t>.</w:t>
      </w:r>
      <w:r w:rsidRPr="00DA1B37">
        <w:rPr>
          <w:i/>
          <w:iCs/>
        </w:rPr>
        <w:t xml:space="preserve"> </w:t>
      </w:r>
      <w:r w:rsidR="00AE55AA" w:rsidRPr="00DA1B37">
        <w:rPr>
          <w:i/>
          <w:iCs/>
        </w:rPr>
        <w:t>T</w:t>
      </w:r>
      <w:r w:rsidRPr="00DA1B37">
        <w:rPr>
          <w:i/>
          <w:iCs/>
        </w:rPr>
        <w:t>hrow it away. However, if you will read</w:t>
      </w:r>
      <w:r w:rsidR="00AE55AA" w:rsidRPr="00DA1B37">
        <w:rPr>
          <w:i/>
          <w:iCs/>
        </w:rPr>
        <w:t xml:space="preserve"> these scripture passages</w:t>
      </w:r>
      <w:r w:rsidRPr="00DA1B37">
        <w:rPr>
          <w:i/>
          <w:iCs/>
        </w:rPr>
        <w:t xml:space="preserve"> you will be surprised</w:t>
      </w:r>
      <w:r w:rsidR="00AE55AA" w:rsidRPr="00DA1B37">
        <w:rPr>
          <w:i/>
          <w:iCs/>
        </w:rPr>
        <w:t>;</w:t>
      </w:r>
      <w:r w:rsidRPr="00DA1B37">
        <w:rPr>
          <w:i/>
          <w:iCs/>
        </w:rPr>
        <w:t xml:space="preserve"> some of these things are more clear than you think</w:t>
      </w:r>
      <w:r w:rsidR="00AE55AA" w:rsidRPr="00DA1B37">
        <w:rPr>
          <w:i/>
          <w:iCs/>
        </w:rPr>
        <w:t>.</w:t>
      </w:r>
      <w:r w:rsidRPr="00DA1B37">
        <w:rPr>
          <w:i/>
          <w:iCs/>
        </w:rPr>
        <w:t xml:space="preserve"> </w:t>
      </w:r>
      <w:r w:rsidR="00DA1B37" w:rsidRPr="00DA1B37">
        <w:rPr>
          <w:i/>
          <w:iCs/>
        </w:rPr>
        <w:t>B</w:t>
      </w:r>
      <w:r w:rsidRPr="00DA1B37">
        <w:rPr>
          <w:i/>
          <w:iCs/>
        </w:rPr>
        <w:t>ut if you cannot find these truths with your eyes in your Bible</w:t>
      </w:r>
      <w:r w:rsidR="00AE55AA" w:rsidRPr="00DA1B37">
        <w:rPr>
          <w:i/>
          <w:iCs/>
        </w:rPr>
        <w:t>.</w:t>
      </w:r>
      <w:r w:rsidRPr="00DA1B37">
        <w:rPr>
          <w:i/>
          <w:iCs/>
        </w:rPr>
        <w:t xml:space="preserve"> then do not accept them. I always say that to the young people. I tell them</w:t>
      </w:r>
      <w:r w:rsidR="00DA1B37" w:rsidRPr="00DA1B37">
        <w:rPr>
          <w:i/>
          <w:iCs/>
        </w:rPr>
        <w:t>,</w:t>
      </w:r>
      <w:r w:rsidRPr="00DA1B37">
        <w:rPr>
          <w:i/>
          <w:iCs/>
        </w:rPr>
        <w:t xml:space="preserve"> “Do not go home and say</w:t>
      </w:r>
      <w:r w:rsidR="00AE55AA" w:rsidRPr="00DA1B37">
        <w:rPr>
          <w:i/>
          <w:iCs/>
        </w:rPr>
        <w:t>,</w:t>
      </w:r>
      <w:r w:rsidRPr="00DA1B37">
        <w:rPr>
          <w:i/>
          <w:iCs/>
        </w:rPr>
        <w:t xml:space="preserve"> </w:t>
      </w:r>
      <w:r w:rsidR="00AE55AA" w:rsidRPr="00DA1B37">
        <w:rPr>
          <w:i/>
          <w:iCs/>
        </w:rPr>
        <w:t>‘</w:t>
      </w:r>
      <w:r w:rsidRPr="00DA1B37">
        <w:rPr>
          <w:i/>
          <w:iCs/>
        </w:rPr>
        <w:t>Mike Bickle said.</w:t>
      </w:r>
      <w:r w:rsidR="00AE55AA" w:rsidRPr="00DA1B37">
        <w:rPr>
          <w:i/>
          <w:iCs/>
        </w:rPr>
        <w:t>’</w:t>
      </w:r>
      <w:r w:rsidRPr="00DA1B37">
        <w:rPr>
          <w:i/>
          <w:iCs/>
        </w:rPr>
        <w:t xml:space="preserve"> No, if you cannot see it in your Bible</w:t>
      </w:r>
      <w:r w:rsidR="00AE55AA" w:rsidRPr="00DA1B37">
        <w:rPr>
          <w:i/>
          <w:iCs/>
        </w:rPr>
        <w:t>,</w:t>
      </w:r>
      <w:r w:rsidRPr="00DA1B37">
        <w:rPr>
          <w:i/>
          <w:iCs/>
        </w:rPr>
        <w:t xml:space="preserve"> then do not say it.” </w:t>
      </w:r>
    </w:p>
    <w:p w14:paraId="5962B413" w14:textId="73532F50" w:rsidR="00C804B6" w:rsidRPr="00B147A2" w:rsidRDefault="00C804B6" w:rsidP="0026586A">
      <w:pPr>
        <w:pStyle w:val="BodyText1"/>
        <w:rPr>
          <w:i/>
          <w:iCs/>
        </w:rPr>
      </w:pPr>
      <w:r w:rsidRPr="00B147A2">
        <w:rPr>
          <w:i/>
          <w:iCs/>
        </w:rPr>
        <w:t>However, I want to encourage you to go and check out some of these verses. Then, on the internet I have a number of ten-</w:t>
      </w:r>
      <w:r w:rsidR="00B147A2" w:rsidRPr="00B147A2">
        <w:rPr>
          <w:i/>
          <w:iCs/>
        </w:rPr>
        <w:t xml:space="preserve"> </w:t>
      </w:r>
      <w:r w:rsidRPr="00B147A2">
        <w:rPr>
          <w:i/>
          <w:iCs/>
        </w:rPr>
        <w:t>and fifteen-part series on some of these themes, I do not even know how many but a bunch of them. I have taught this for years over these years</w:t>
      </w:r>
      <w:r w:rsidR="00ED3122">
        <w:rPr>
          <w:i/>
          <w:iCs/>
        </w:rPr>
        <w:t>.</w:t>
      </w:r>
      <w:r w:rsidRPr="00B147A2">
        <w:rPr>
          <w:i/>
          <w:iCs/>
        </w:rPr>
        <w:t xml:space="preserve"> I love this topic so much. </w:t>
      </w:r>
    </w:p>
    <w:p w14:paraId="75757486" w14:textId="77777777" w:rsidR="00AE55AA" w:rsidRPr="00ED3122" w:rsidRDefault="00C804B6" w:rsidP="00AE55AA">
      <w:pPr>
        <w:pStyle w:val="BodyText1"/>
        <w:ind w:left="720"/>
        <w:rPr>
          <w:i/>
          <w:iCs/>
        </w:rPr>
      </w:pPr>
      <w:r w:rsidRPr="00ED3122">
        <w:rPr>
          <w:i/>
          <w:iCs/>
        </w:rPr>
        <w:t>Father</w:t>
      </w:r>
      <w:r w:rsidR="00AE55AA" w:rsidRPr="00ED3122">
        <w:rPr>
          <w:i/>
          <w:iCs/>
        </w:rPr>
        <w:t>,</w:t>
      </w:r>
      <w:r w:rsidRPr="00ED3122">
        <w:rPr>
          <w:i/>
          <w:iCs/>
        </w:rPr>
        <w:t xml:space="preserve"> here we are before You</w:t>
      </w:r>
      <w:r w:rsidR="00AE55AA" w:rsidRPr="00ED3122">
        <w:rPr>
          <w:i/>
          <w:iCs/>
        </w:rPr>
        <w:t>,</w:t>
      </w:r>
      <w:r w:rsidRPr="00ED3122">
        <w:rPr>
          <w:i/>
          <w:iCs/>
        </w:rPr>
        <w:t xml:space="preserve"> and I ask that You would mark hearts. I ask that people would see themselves in Your story in a new way</w:t>
      </w:r>
      <w:r w:rsidR="00AE55AA" w:rsidRPr="00ED3122">
        <w:rPr>
          <w:i/>
          <w:iCs/>
        </w:rPr>
        <w:t>,</w:t>
      </w:r>
      <w:r w:rsidRPr="00ED3122">
        <w:rPr>
          <w:i/>
          <w:iCs/>
        </w:rPr>
        <w:t xml:space="preserve"> </w:t>
      </w:r>
      <w:r w:rsidR="00AE55AA" w:rsidRPr="00ED3122">
        <w:rPr>
          <w:i/>
          <w:iCs/>
        </w:rPr>
        <w:t>t</w:t>
      </w:r>
      <w:r w:rsidRPr="00ED3122">
        <w:rPr>
          <w:i/>
          <w:iCs/>
        </w:rPr>
        <w:t xml:space="preserve">hat it would make sense to persevere in difficulty with a good spirit in this age. Let them see with new eyes. Lord, we thank you in Jesus’ name. </w:t>
      </w:r>
    </w:p>
    <w:p w14:paraId="6D4A1435" w14:textId="77777777" w:rsidR="00D85231" w:rsidRDefault="00D85231" w:rsidP="00312744"/>
    <w:sectPr w:rsidR="00D85231" w:rsidSect="00312744">
      <w:headerReference w:type="even" r:id="rId10"/>
      <w:headerReference w:type="default" r:id="rId11"/>
      <w:footerReference w:type="default" r:id="rId12"/>
      <w:headerReference w:type="first" r:id="rId13"/>
      <w:footerReference w:type="first" r:id="rId14"/>
      <w:pgSz w:w="12240" w:h="15840" w:code="1"/>
      <w:pgMar w:top="1710" w:right="720" w:bottom="1440" w:left="720" w:header="720"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E91B5" w14:textId="77777777" w:rsidR="00D448C2" w:rsidRDefault="00D448C2">
      <w:r>
        <w:separator/>
      </w:r>
    </w:p>
  </w:endnote>
  <w:endnote w:type="continuationSeparator" w:id="0">
    <w:p w14:paraId="1A2DED37" w14:textId="77777777" w:rsidR="00D448C2" w:rsidRDefault="00D44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
    <w:panose1 w:val="020B0604020202020204"/>
    <w:charset w:val="80"/>
    <w:family w:val="auto"/>
    <w:notTrueType/>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528BB" w14:textId="77777777" w:rsidR="00C804B6" w:rsidRPr="006D1C3A" w:rsidRDefault="00C804B6" w:rsidP="00C804B6">
    <w:pPr>
      <w:pBdr>
        <w:top w:val="single" w:sz="4" w:space="0" w:color="auto"/>
      </w:pBdr>
      <w:jc w:val="center"/>
      <w:rPr>
        <w:b/>
        <w:i/>
        <w:sz w:val="28"/>
        <w:u w:val="single"/>
      </w:rPr>
    </w:pPr>
    <w:r w:rsidRPr="006D1C3A">
      <w:rPr>
        <w:b/>
        <w:i/>
        <w:sz w:val="28"/>
      </w:rPr>
      <w:t>I</w:t>
    </w:r>
    <w:r>
      <w:rPr>
        <w:b/>
        <w:i/>
        <w:sz w:val="28"/>
      </w:rPr>
      <w:t>HOP</w:t>
    </w:r>
    <w:r w:rsidRPr="006D1C3A">
      <w:rPr>
        <w:b/>
        <w:i/>
        <w:sz w:val="28"/>
      </w:rPr>
      <w:t xml:space="preserve">KC Missions Base   </w:t>
    </w:r>
    <w:r w:rsidRPr="00D85231">
      <w:t xml:space="preserve"> </w:t>
    </w:r>
    <w:hyperlink r:id="rId1" w:history="1">
      <w:r>
        <w:rPr>
          <w:b/>
          <w:i/>
          <w:sz w:val="28"/>
          <w:szCs w:val="28"/>
        </w:rPr>
        <w:t xml:space="preserve">  </w:t>
      </w:r>
      <w:proofErr w:type="spellStart"/>
      <w:r w:rsidRPr="00D85231">
        <w:rPr>
          <w:b/>
          <w:i/>
          <w:sz w:val="28"/>
          <w:szCs w:val="28"/>
        </w:rPr>
        <w:t>ihopkc.org</w:t>
      </w:r>
      <w:proofErr w:type="spellEnd"/>
    </w:hyperlink>
  </w:p>
  <w:p w14:paraId="65C15336" w14:textId="6411B8D7" w:rsidR="009A45D8" w:rsidRPr="00C804B6" w:rsidRDefault="00C804B6" w:rsidP="00C804B6">
    <w:pPr>
      <w:pBdr>
        <w:top w:val="single" w:sz="4" w:space="0" w:color="auto"/>
      </w:pBdr>
      <w:jc w:val="center"/>
      <w:rPr>
        <w:b/>
        <w:i/>
        <w:color w:val="000000" w:themeColor="text1"/>
      </w:rPr>
    </w:pPr>
    <w:r w:rsidRPr="00C804B6">
      <w:rPr>
        <w:b/>
        <w:i/>
        <w:color w:val="000000" w:themeColor="text1"/>
      </w:rPr>
      <w:t xml:space="preserve">Free Teaching Library    </w:t>
    </w:r>
    <w:hyperlink r:id="rId2" w:history="1">
      <w:proofErr w:type="spellStart"/>
      <w:r w:rsidRPr="00C804B6">
        <w:rPr>
          <w:rStyle w:val="Hyperlink"/>
          <w:b/>
          <w:i/>
          <w:color w:val="000000" w:themeColor="text1"/>
          <w:u w:val="none"/>
        </w:rPr>
        <w:t>mikebickle.org</w:t>
      </w:r>
      <w:proofErr w:type="spellEnd"/>
    </w:hyperlink>
    <w:r w:rsidRPr="00C804B6">
      <w:rPr>
        <w:b/>
        <w:i/>
        <w:color w:val="000000" w:themeColor="text1"/>
      </w:rPr>
      <w:t xml:space="preserve"> </w:t>
    </w:r>
    <w:r w:rsidR="009A45D8">
      <w:rPr>
        <w:b/>
        <w:i/>
        <w:u w:val="single"/>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1E8C9" w14:textId="3E87AAEE" w:rsidR="009A45D8" w:rsidRPr="006D1C3A" w:rsidRDefault="009A45D8" w:rsidP="00312744">
    <w:pPr>
      <w:pBdr>
        <w:top w:val="single" w:sz="4" w:space="0" w:color="auto"/>
      </w:pBdr>
      <w:jc w:val="center"/>
      <w:rPr>
        <w:b/>
        <w:i/>
        <w:sz w:val="28"/>
        <w:u w:val="single"/>
      </w:rPr>
    </w:pPr>
    <w:r w:rsidRPr="006D1C3A">
      <w:rPr>
        <w:b/>
        <w:i/>
        <w:sz w:val="28"/>
      </w:rPr>
      <w:t>I</w:t>
    </w:r>
    <w:r>
      <w:rPr>
        <w:b/>
        <w:i/>
        <w:sz w:val="28"/>
      </w:rPr>
      <w:t>HOP</w:t>
    </w:r>
    <w:r w:rsidRPr="006D1C3A">
      <w:rPr>
        <w:b/>
        <w:i/>
        <w:sz w:val="28"/>
      </w:rPr>
      <w:t xml:space="preserve">KC Missions Base   </w:t>
    </w:r>
    <w:r w:rsidRPr="00D85231">
      <w:t xml:space="preserve"> </w:t>
    </w:r>
    <w:hyperlink r:id="rId1" w:history="1">
      <w:r w:rsidR="00C804B6">
        <w:rPr>
          <w:b/>
          <w:i/>
          <w:sz w:val="28"/>
          <w:szCs w:val="28"/>
        </w:rPr>
        <w:t xml:space="preserve">  </w:t>
      </w:r>
      <w:proofErr w:type="spellStart"/>
      <w:r w:rsidR="00C804B6" w:rsidRPr="00D85231">
        <w:rPr>
          <w:b/>
          <w:i/>
          <w:sz w:val="28"/>
          <w:szCs w:val="28"/>
        </w:rPr>
        <w:t>ihopkc.org</w:t>
      </w:r>
      <w:proofErr w:type="spellEnd"/>
    </w:hyperlink>
  </w:p>
  <w:p w14:paraId="46EC2A3B" w14:textId="2B06B530" w:rsidR="009A45D8" w:rsidRPr="00C804B6" w:rsidRDefault="009A45D8" w:rsidP="00312744">
    <w:pPr>
      <w:pBdr>
        <w:top w:val="single" w:sz="4" w:space="0" w:color="auto"/>
      </w:pBdr>
      <w:jc w:val="center"/>
      <w:rPr>
        <w:b/>
        <w:i/>
        <w:color w:val="000000" w:themeColor="text1"/>
      </w:rPr>
    </w:pPr>
    <w:r w:rsidRPr="00C804B6">
      <w:rPr>
        <w:b/>
        <w:i/>
        <w:color w:val="000000" w:themeColor="text1"/>
      </w:rPr>
      <w:t xml:space="preserve">Free Teaching Library    </w:t>
    </w:r>
    <w:hyperlink r:id="rId2" w:history="1">
      <w:proofErr w:type="spellStart"/>
      <w:r w:rsidR="00C804B6" w:rsidRPr="00C804B6">
        <w:rPr>
          <w:rStyle w:val="Hyperlink"/>
          <w:b/>
          <w:i/>
          <w:color w:val="000000" w:themeColor="text1"/>
          <w:u w:val="none"/>
        </w:rPr>
        <w:t>mikebickle.org</w:t>
      </w:r>
      <w:proofErr w:type="spellEnd"/>
    </w:hyperlink>
    <w:r w:rsidR="00C804B6" w:rsidRPr="00C804B6">
      <w:rPr>
        <w:b/>
        <w:i/>
        <w:color w:val="000000" w:themeColor="text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D6728" w14:textId="77777777" w:rsidR="00D448C2" w:rsidRDefault="00D448C2">
      <w:r>
        <w:separator/>
      </w:r>
    </w:p>
  </w:footnote>
  <w:footnote w:type="continuationSeparator" w:id="0">
    <w:p w14:paraId="6949BF40" w14:textId="77777777" w:rsidR="00D448C2" w:rsidRDefault="00D448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9CB41" w14:textId="77777777" w:rsidR="009A45D8" w:rsidRDefault="009A45D8">
    <w:pPr>
      <w:framePr w:wrap="around" w:vAnchor="text" w:hAnchor="margin" w:xAlign="right" w:y="1"/>
    </w:pPr>
    <w:r>
      <w:fldChar w:fldCharType="begin"/>
    </w:r>
    <w:r>
      <w:instrText xml:space="preserve">PAGE  </w:instrText>
    </w:r>
    <w:r>
      <w:fldChar w:fldCharType="separate"/>
    </w:r>
    <w:r>
      <w:rPr>
        <w:noProof/>
      </w:rPr>
      <w:t>1</w:t>
    </w:r>
    <w:r>
      <w:fldChar w:fldCharType="end"/>
    </w:r>
  </w:p>
  <w:p w14:paraId="0B4762E5" w14:textId="77777777" w:rsidR="009A45D8" w:rsidRDefault="009A45D8">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3468D" w14:textId="77777777" w:rsidR="00C804B6" w:rsidRPr="00433A2F" w:rsidRDefault="00C804B6" w:rsidP="00C804B6">
    <w:pPr>
      <w:pBdr>
        <w:bottom w:val="single" w:sz="4" w:space="1" w:color="auto"/>
      </w:pBdr>
      <w:rPr>
        <w:b/>
        <w:i/>
        <w:smallCaps/>
        <w:szCs w:val="24"/>
      </w:rPr>
    </w:pPr>
    <w:r>
      <w:rPr>
        <w:b/>
        <w:i/>
        <w:smallCaps/>
        <w:sz w:val="20"/>
      </w:rPr>
      <w:t xml:space="preserve">International House of Prayer University </w:t>
    </w:r>
    <w:r w:rsidRPr="00433A2F">
      <w:rPr>
        <w:b/>
        <w:i/>
        <w:smallCaps/>
        <w:szCs w:val="24"/>
      </w:rPr>
      <w:t>–</w:t>
    </w:r>
    <w:r>
      <w:rPr>
        <w:b/>
        <w:i/>
        <w:smallCaps/>
        <w:szCs w:val="24"/>
      </w:rPr>
      <w:t xml:space="preserve"> </w:t>
    </w:r>
    <w:r w:rsidRPr="00433A2F">
      <w:rPr>
        <w:b/>
        <w:i/>
        <w:smallCaps/>
        <w:szCs w:val="24"/>
      </w:rPr>
      <w:t>Mike Bickle</w:t>
    </w:r>
  </w:p>
  <w:p w14:paraId="1F348D87" w14:textId="4BB65F05" w:rsidR="009A45D8" w:rsidRPr="005D668E" w:rsidRDefault="00C804B6" w:rsidP="00C804B6">
    <w:pPr>
      <w:pBdr>
        <w:bottom w:val="single" w:sz="4" w:space="1" w:color="auto"/>
      </w:pBdr>
      <w:tabs>
        <w:tab w:val="right" w:pos="10800"/>
      </w:tabs>
      <w:jc w:val="both"/>
      <w:rPr>
        <w:b/>
        <w:i/>
        <w:sz w:val="20"/>
      </w:rPr>
    </w:pPr>
    <w:bookmarkStart w:id="12" w:name="OLE_LINK116"/>
    <w:bookmarkStart w:id="13" w:name="OLE_LINK117"/>
    <w:r>
      <w:rPr>
        <w:b/>
        <w:i/>
        <w:sz w:val="20"/>
      </w:rPr>
      <w:t>Heaven on Earth:</w:t>
    </w:r>
    <w:r w:rsidRPr="009C317C">
      <w:rPr>
        <w:b/>
        <w:i/>
        <w:sz w:val="20"/>
      </w:rPr>
      <w:t xml:space="preserve"> An Overview of </w:t>
    </w:r>
    <w:r>
      <w:rPr>
        <w:b/>
        <w:i/>
        <w:sz w:val="20"/>
      </w:rPr>
      <w:t xml:space="preserve">the </w:t>
    </w:r>
    <w:r w:rsidRPr="009C317C">
      <w:rPr>
        <w:b/>
        <w:i/>
        <w:sz w:val="20"/>
      </w:rPr>
      <w:t xml:space="preserve">Millennial Kingdom </w:t>
    </w:r>
    <w:bookmarkEnd w:id="12"/>
    <w:bookmarkEnd w:id="13"/>
    <w:r>
      <w:rPr>
        <w:b/>
        <w:i/>
        <w:sz w:val="20"/>
      </w:rPr>
      <w:tab/>
    </w:r>
    <w:r w:rsidRPr="00433A2F">
      <w:rPr>
        <w:b/>
        <w:bCs/>
        <w:i/>
        <w:iCs/>
        <w:sz w:val="20"/>
      </w:rPr>
      <w:t>Page</w:t>
    </w:r>
    <w:r w:rsidRPr="00433A2F">
      <w:rPr>
        <w:b/>
        <w:i/>
        <w:smallCaps/>
        <w:sz w:val="20"/>
      </w:rPr>
      <w:t xml:space="preserve"> </w:t>
    </w:r>
    <w:r w:rsidRPr="00433A2F">
      <w:rPr>
        <w:rStyle w:val="PageNumber"/>
        <w:b/>
        <w:i/>
        <w:sz w:val="20"/>
      </w:rPr>
      <w:fldChar w:fldCharType="begin"/>
    </w:r>
    <w:r w:rsidRPr="00433A2F">
      <w:rPr>
        <w:rStyle w:val="PageNumber"/>
        <w:b/>
        <w:i/>
        <w:sz w:val="20"/>
      </w:rPr>
      <w:instrText xml:space="preserve"> PAGE </w:instrText>
    </w:r>
    <w:r w:rsidRPr="00433A2F">
      <w:rPr>
        <w:rStyle w:val="PageNumber"/>
        <w:b/>
        <w:i/>
        <w:sz w:val="20"/>
      </w:rPr>
      <w:fldChar w:fldCharType="separate"/>
    </w:r>
    <w:r>
      <w:rPr>
        <w:rStyle w:val="PageNumber"/>
        <w:b/>
        <w:i/>
        <w:sz w:val="20"/>
      </w:rPr>
      <w:t>2</w:t>
    </w:r>
    <w:r w:rsidRPr="00433A2F">
      <w:rPr>
        <w:rStyle w:val="PageNumber"/>
        <w:b/>
        <w:i/>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B023C" w14:textId="5C17054D" w:rsidR="009A45D8" w:rsidRPr="00C804B6" w:rsidRDefault="00C804B6" w:rsidP="00312744">
    <w:pPr>
      <w:pBdr>
        <w:bottom w:val="single" w:sz="4" w:space="1" w:color="auto"/>
      </w:pBdr>
      <w:rPr>
        <w:b/>
        <w:i/>
        <w:smallCaps/>
        <w:sz w:val="28"/>
      </w:rPr>
    </w:pPr>
    <w:r>
      <w:rPr>
        <w:b/>
        <w:i/>
        <w:smallCaps/>
        <w:sz w:val="36"/>
      </w:rPr>
      <w:t>International House of Prayer</w:t>
    </w:r>
    <w:r w:rsidR="009A45D8" w:rsidRPr="005D668E">
      <w:rPr>
        <w:b/>
        <w:i/>
        <w:smallCaps/>
        <w:sz w:val="36"/>
      </w:rPr>
      <w:t xml:space="preserve"> – </w:t>
    </w:r>
    <w:r w:rsidR="009A45D8" w:rsidRPr="004C3AA4">
      <w:rPr>
        <w:b/>
        <w:i/>
        <w:smallCaps/>
        <w:sz w:val="28"/>
      </w:rPr>
      <w:t>Mike Bickle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25C794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154CDD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450EA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882514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AE8C5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E2B71"/>
    <w:multiLevelType w:val="multilevel"/>
    <w:tmpl w:val="8FCC1F7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72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15:restartNumberingAfterBreak="0">
    <w:nsid w:val="211846C6"/>
    <w:multiLevelType w:val="hybridMultilevel"/>
    <w:tmpl w:val="967C88CA"/>
    <w:lvl w:ilvl="0" w:tplc="16343F1A">
      <w:start w:val="1"/>
      <w:numFmt w:val="upperLetter"/>
      <w:pStyle w:val="Lv2-JH"/>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2B813C27"/>
    <w:multiLevelType w:val="multilevel"/>
    <w:tmpl w:val="B9CE86D0"/>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5A826E29"/>
    <w:multiLevelType w:val="singleLevel"/>
    <w:tmpl w:val="E5964524"/>
    <w:lvl w:ilvl="0">
      <w:start w:val="2"/>
      <w:numFmt w:val="decimal"/>
      <w:lvlText w:val="%1"/>
      <w:lvlJc w:val="left"/>
      <w:pPr>
        <w:tabs>
          <w:tab w:val="num" w:pos="2880"/>
        </w:tabs>
        <w:ind w:left="2880" w:hanging="360"/>
      </w:pPr>
      <w:rPr>
        <w:rFonts w:hint="default"/>
      </w:rPr>
    </w:lvl>
  </w:abstractNum>
  <w:abstractNum w:abstractNumId="14" w15:restartNumberingAfterBreak="0">
    <w:nsid w:val="71F47616"/>
    <w:multiLevelType w:val="multilevel"/>
    <w:tmpl w:val="A554F61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080"/>
        </w:tabs>
        <w:ind w:left="720" w:firstLine="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15:restartNumberingAfterBreak="0">
    <w:nsid w:val="7A031CC2"/>
    <w:multiLevelType w:val="multilevel"/>
    <w:tmpl w:val="FEE2F334"/>
    <w:lvl w:ilvl="0">
      <w:start w:val="1"/>
      <w:numFmt w:val="upperRoman"/>
      <w:pStyle w:val="Lv1-H"/>
      <w:lvlText w:val="%1."/>
      <w:lvlJc w:val="left"/>
      <w:pPr>
        <w:tabs>
          <w:tab w:val="num" w:pos="720"/>
        </w:tabs>
        <w:ind w:left="720" w:hanging="720"/>
      </w:pPr>
      <w:rPr>
        <w:rFonts w:ascii="Times New Roman" w:hAnsi="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v3-K"/>
      <w:lvlText w:val="%3."/>
      <w:lvlJc w:val="left"/>
      <w:pPr>
        <w:tabs>
          <w:tab w:val="num" w:pos="2160"/>
        </w:tabs>
        <w:ind w:left="2160" w:hanging="720"/>
      </w:pPr>
    </w:lvl>
    <w:lvl w:ilvl="3">
      <w:start w:val="1"/>
      <w:numFmt w:val="lowerLetter"/>
      <w:pStyle w:val="Lv4-L"/>
      <w:lvlText w:val="%4."/>
      <w:lvlJc w:val="left"/>
      <w:pPr>
        <w:tabs>
          <w:tab w:val="num" w:pos="2520"/>
        </w:tabs>
        <w:ind w:left="2520" w:hanging="36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16cid:durableId="2000572361">
    <w:abstractNumId w:val="14"/>
  </w:num>
  <w:num w:numId="2" w16cid:durableId="356661596">
    <w:abstractNumId w:val="12"/>
  </w:num>
  <w:num w:numId="3" w16cid:durableId="1006059948">
    <w:abstractNumId w:val="10"/>
  </w:num>
  <w:num w:numId="4" w16cid:durableId="804200480">
    <w:abstractNumId w:val="10"/>
  </w:num>
  <w:num w:numId="5" w16cid:durableId="698507450">
    <w:abstractNumId w:val="15"/>
  </w:num>
  <w:num w:numId="6" w16cid:durableId="1306542839">
    <w:abstractNumId w:val="15"/>
  </w:num>
  <w:num w:numId="7" w16cid:durableId="830483577">
    <w:abstractNumId w:val="15"/>
  </w:num>
  <w:num w:numId="8" w16cid:durableId="393938913">
    <w:abstractNumId w:val="15"/>
  </w:num>
  <w:num w:numId="9" w16cid:durableId="309096228">
    <w:abstractNumId w:val="15"/>
  </w:num>
  <w:num w:numId="10" w16cid:durableId="1193149830">
    <w:abstractNumId w:val="15"/>
  </w:num>
  <w:num w:numId="11" w16cid:durableId="909268299">
    <w:abstractNumId w:val="15"/>
  </w:num>
  <w:num w:numId="12" w16cid:durableId="153423710">
    <w:abstractNumId w:val="15"/>
  </w:num>
  <w:num w:numId="13" w16cid:durableId="995256070">
    <w:abstractNumId w:val="15"/>
  </w:num>
  <w:num w:numId="14" w16cid:durableId="472796850">
    <w:abstractNumId w:val="15"/>
  </w:num>
  <w:num w:numId="15" w16cid:durableId="224996944">
    <w:abstractNumId w:val="15"/>
  </w:num>
  <w:num w:numId="16" w16cid:durableId="1379818944">
    <w:abstractNumId w:val="13"/>
  </w:num>
  <w:num w:numId="17" w16cid:durableId="893152657">
    <w:abstractNumId w:val="15"/>
  </w:num>
  <w:num w:numId="18" w16cid:durableId="2128348108">
    <w:abstractNumId w:val="15"/>
  </w:num>
  <w:num w:numId="19" w16cid:durableId="344746538">
    <w:abstractNumId w:val="15"/>
  </w:num>
  <w:num w:numId="20" w16cid:durableId="847789771">
    <w:abstractNumId w:val="15"/>
  </w:num>
  <w:num w:numId="21" w16cid:durableId="903104636">
    <w:abstractNumId w:val="15"/>
  </w:num>
  <w:num w:numId="22" w16cid:durableId="1526212537">
    <w:abstractNumId w:val="9"/>
  </w:num>
  <w:num w:numId="23" w16cid:durableId="641735978">
    <w:abstractNumId w:val="7"/>
  </w:num>
  <w:num w:numId="24" w16cid:durableId="668681297">
    <w:abstractNumId w:val="6"/>
  </w:num>
  <w:num w:numId="25" w16cid:durableId="1561598608">
    <w:abstractNumId w:val="5"/>
  </w:num>
  <w:num w:numId="26" w16cid:durableId="174658224">
    <w:abstractNumId w:val="4"/>
  </w:num>
  <w:num w:numId="27" w16cid:durableId="1647587961">
    <w:abstractNumId w:val="8"/>
  </w:num>
  <w:num w:numId="28" w16cid:durableId="2021738972">
    <w:abstractNumId w:val="3"/>
  </w:num>
  <w:num w:numId="29" w16cid:durableId="901066296">
    <w:abstractNumId w:val="2"/>
  </w:num>
  <w:num w:numId="30" w16cid:durableId="1894583666">
    <w:abstractNumId w:val="1"/>
  </w:num>
  <w:num w:numId="31" w16cid:durableId="1326006517">
    <w:abstractNumId w:val="0"/>
  </w:num>
  <w:num w:numId="32" w16cid:durableId="1925216371">
    <w:abstractNumId w:val="15"/>
  </w:num>
  <w:num w:numId="33" w16cid:durableId="1993363621">
    <w:abstractNumId w:val="15"/>
  </w:num>
  <w:num w:numId="34" w16cid:durableId="1712419778">
    <w:abstractNumId w:val="15"/>
  </w:num>
  <w:num w:numId="35" w16cid:durableId="57171522">
    <w:abstractNumId w:val="15"/>
  </w:num>
  <w:num w:numId="36" w16cid:durableId="119445927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9"/>
  <w:embedSystemFonts/>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4B6"/>
    <w:rsid w:val="00003560"/>
    <w:rsid w:val="00061E69"/>
    <w:rsid w:val="000745CC"/>
    <w:rsid w:val="0009434B"/>
    <w:rsid w:val="00096A2B"/>
    <w:rsid w:val="000A0DD9"/>
    <w:rsid w:val="000A247B"/>
    <w:rsid w:val="000A4443"/>
    <w:rsid w:val="000A5062"/>
    <w:rsid w:val="000B15BD"/>
    <w:rsid w:val="000D15A4"/>
    <w:rsid w:val="000F67FB"/>
    <w:rsid w:val="000F72CE"/>
    <w:rsid w:val="00103442"/>
    <w:rsid w:val="0010745D"/>
    <w:rsid w:val="00120CD4"/>
    <w:rsid w:val="001461F6"/>
    <w:rsid w:val="001516F5"/>
    <w:rsid w:val="0016539F"/>
    <w:rsid w:val="00166EA1"/>
    <w:rsid w:val="00175BC7"/>
    <w:rsid w:val="00184A44"/>
    <w:rsid w:val="00194A41"/>
    <w:rsid w:val="001D3FA2"/>
    <w:rsid w:val="001E0DEB"/>
    <w:rsid w:val="00211A75"/>
    <w:rsid w:val="002213F6"/>
    <w:rsid w:val="00263540"/>
    <w:rsid w:val="0026433A"/>
    <w:rsid w:val="00264C9E"/>
    <w:rsid w:val="0026586A"/>
    <w:rsid w:val="0027375B"/>
    <w:rsid w:val="002A72B0"/>
    <w:rsid w:val="002E3FCD"/>
    <w:rsid w:val="002F4701"/>
    <w:rsid w:val="0030027F"/>
    <w:rsid w:val="00312744"/>
    <w:rsid w:val="00314D56"/>
    <w:rsid w:val="00340FC6"/>
    <w:rsid w:val="00341735"/>
    <w:rsid w:val="00344917"/>
    <w:rsid w:val="00353D1D"/>
    <w:rsid w:val="0038580E"/>
    <w:rsid w:val="003A3F5E"/>
    <w:rsid w:val="00403F3E"/>
    <w:rsid w:val="00421A87"/>
    <w:rsid w:val="004257CD"/>
    <w:rsid w:val="004275FD"/>
    <w:rsid w:val="0045169D"/>
    <w:rsid w:val="0045265F"/>
    <w:rsid w:val="004656D0"/>
    <w:rsid w:val="00482A89"/>
    <w:rsid w:val="004919A1"/>
    <w:rsid w:val="0049687A"/>
    <w:rsid w:val="004A3E6F"/>
    <w:rsid w:val="004A770A"/>
    <w:rsid w:val="004B3484"/>
    <w:rsid w:val="004C4AF3"/>
    <w:rsid w:val="004E54C1"/>
    <w:rsid w:val="00502648"/>
    <w:rsid w:val="00506270"/>
    <w:rsid w:val="00542E01"/>
    <w:rsid w:val="00566148"/>
    <w:rsid w:val="005730D3"/>
    <w:rsid w:val="005A6A1F"/>
    <w:rsid w:val="005B3AC5"/>
    <w:rsid w:val="005E7213"/>
    <w:rsid w:val="005F0615"/>
    <w:rsid w:val="006104BB"/>
    <w:rsid w:val="00644A78"/>
    <w:rsid w:val="00651176"/>
    <w:rsid w:val="00652C26"/>
    <w:rsid w:val="00693F09"/>
    <w:rsid w:val="006C6F38"/>
    <w:rsid w:val="006F01D8"/>
    <w:rsid w:val="006F77CB"/>
    <w:rsid w:val="00702D79"/>
    <w:rsid w:val="00704A86"/>
    <w:rsid w:val="007248CA"/>
    <w:rsid w:val="00775A1E"/>
    <w:rsid w:val="00795020"/>
    <w:rsid w:val="007A6BFF"/>
    <w:rsid w:val="007C5B60"/>
    <w:rsid w:val="007D05DD"/>
    <w:rsid w:val="007D108B"/>
    <w:rsid w:val="0080615F"/>
    <w:rsid w:val="00827A1A"/>
    <w:rsid w:val="008305CB"/>
    <w:rsid w:val="008451FC"/>
    <w:rsid w:val="00886F4E"/>
    <w:rsid w:val="00890E4A"/>
    <w:rsid w:val="008B5A43"/>
    <w:rsid w:val="008B6E41"/>
    <w:rsid w:val="008B7FEE"/>
    <w:rsid w:val="00922FA4"/>
    <w:rsid w:val="0092617C"/>
    <w:rsid w:val="009324C7"/>
    <w:rsid w:val="009326E0"/>
    <w:rsid w:val="0094176C"/>
    <w:rsid w:val="00942B78"/>
    <w:rsid w:val="00946E37"/>
    <w:rsid w:val="00973FEB"/>
    <w:rsid w:val="009822D2"/>
    <w:rsid w:val="00982444"/>
    <w:rsid w:val="009A1455"/>
    <w:rsid w:val="009A45D8"/>
    <w:rsid w:val="009A7940"/>
    <w:rsid w:val="009C3EAB"/>
    <w:rsid w:val="009F1AAB"/>
    <w:rsid w:val="00A01277"/>
    <w:rsid w:val="00A012C5"/>
    <w:rsid w:val="00A1499F"/>
    <w:rsid w:val="00A75792"/>
    <w:rsid w:val="00A76967"/>
    <w:rsid w:val="00AA3353"/>
    <w:rsid w:val="00AD0A28"/>
    <w:rsid w:val="00AE55AA"/>
    <w:rsid w:val="00AF4BD6"/>
    <w:rsid w:val="00B02B2B"/>
    <w:rsid w:val="00B061DB"/>
    <w:rsid w:val="00B10EF6"/>
    <w:rsid w:val="00B147A2"/>
    <w:rsid w:val="00B223DF"/>
    <w:rsid w:val="00B678F5"/>
    <w:rsid w:val="00B72C37"/>
    <w:rsid w:val="00B945E5"/>
    <w:rsid w:val="00B95F85"/>
    <w:rsid w:val="00BB0671"/>
    <w:rsid w:val="00BB78E9"/>
    <w:rsid w:val="00BC099B"/>
    <w:rsid w:val="00BE5D57"/>
    <w:rsid w:val="00BE7AB5"/>
    <w:rsid w:val="00C00FA7"/>
    <w:rsid w:val="00C015CC"/>
    <w:rsid w:val="00C07DB8"/>
    <w:rsid w:val="00C26CAC"/>
    <w:rsid w:val="00C529E6"/>
    <w:rsid w:val="00C677AE"/>
    <w:rsid w:val="00C70585"/>
    <w:rsid w:val="00C804B6"/>
    <w:rsid w:val="00C81102"/>
    <w:rsid w:val="00C909DF"/>
    <w:rsid w:val="00C96F13"/>
    <w:rsid w:val="00CC787A"/>
    <w:rsid w:val="00D01BFE"/>
    <w:rsid w:val="00D27555"/>
    <w:rsid w:val="00D3566A"/>
    <w:rsid w:val="00D36E47"/>
    <w:rsid w:val="00D448C2"/>
    <w:rsid w:val="00D529A9"/>
    <w:rsid w:val="00D62A9C"/>
    <w:rsid w:val="00D85231"/>
    <w:rsid w:val="00DA1B37"/>
    <w:rsid w:val="00DA271A"/>
    <w:rsid w:val="00DC6AB9"/>
    <w:rsid w:val="00DD11A1"/>
    <w:rsid w:val="00DD49C6"/>
    <w:rsid w:val="00DD5B45"/>
    <w:rsid w:val="00DF13DA"/>
    <w:rsid w:val="00DF3C0D"/>
    <w:rsid w:val="00DF6AF5"/>
    <w:rsid w:val="00E14223"/>
    <w:rsid w:val="00E27EDF"/>
    <w:rsid w:val="00E37E5B"/>
    <w:rsid w:val="00E510E9"/>
    <w:rsid w:val="00E54B41"/>
    <w:rsid w:val="00E77B51"/>
    <w:rsid w:val="00E81003"/>
    <w:rsid w:val="00E8619D"/>
    <w:rsid w:val="00EB5101"/>
    <w:rsid w:val="00EC0FDB"/>
    <w:rsid w:val="00ED3122"/>
    <w:rsid w:val="00F1286C"/>
    <w:rsid w:val="00F37E9F"/>
    <w:rsid w:val="00F53EAA"/>
    <w:rsid w:val="00F60325"/>
    <w:rsid w:val="00F71291"/>
    <w:rsid w:val="00F742FB"/>
    <w:rsid w:val="00F8686B"/>
    <w:rsid w:val="00F90472"/>
    <w:rsid w:val="00FC53F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B86710C"/>
  <w14:defaultImageDpi w14:val="300"/>
  <w15:docId w15:val="{EA5490C6-76A9-594E-A8BC-3E4572F52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29E6"/>
    <w:rPr>
      <w:sz w:val="24"/>
    </w:rPr>
  </w:style>
  <w:style w:type="paragraph" w:styleId="Heading1">
    <w:name w:val="heading 1"/>
    <w:basedOn w:val="Normal"/>
    <w:next w:val="Normal"/>
    <w:qFormat/>
    <w:rsid w:val="00C529E6"/>
    <w:pPr>
      <w:keepNext/>
      <w:outlineLvl w:val="0"/>
    </w:pPr>
    <w:rPr>
      <w:b/>
      <w:i/>
      <w:sz w:val="28"/>
    </w:rPr>
  </w:style>
  <w:style w:type="paragraph" w:styleId="Heading2">
    <w:name w:val="heading 2"/>
    <w:basedOn w:val="Normal"/>
    <w:next w:val="Normal"/>
    <w:qFormat/>
    <w:rsid w:val="00C529E6"/>
    <w:pPr>
      <w:keepNext/>
      <w:outlineLvl w:val="1"/>
    </w:pPr>
    <w:rPr>
      <w:b/>
      <w:i/>
      <w:sz w:val="32"/>
    </w:rPr>
  </w:style>
  <w:style w:type="character" w:default="1" w:styleId="DefaultParagraphFont">
    <w:name w:val="Default Paragraph Font"/>
    <w:uiPriority w:val="1"/>
    <w:semiHidden/>
    <w:unhideWhenUsed/>
    <w:rsid w:val="00C529E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529E6"/>
  </w:style>
  <w:style w:type="paragraph" w:styleId="Footer">
    <w:name w:val="footer"/>
    <w:basedOn w:val="Normal"/>
    <w:rsid w:val="00C529E6"/>
    <w:pPr>
      <w:tabs>
        <w:tab w:val="center" w:pos="4320"/>
        <w:tab w:val="right" w:pos="8640"/>
      </w:tabs>
    </w:pPr>
  </w:style>
  <w:style w:type="paragraph" w:styleId="Header">
    <w:name w:val="header"/>
    <w:basedOn w:val="Normal"/>
    <w:rsid w:val="00C529E6"/>
    <w:pPr>
      <w:tabs>
        <w:tab w:val="center" w:pos="4320"/>
        <w:tab w:val="right" w:pos="8640"/>
      </w:tabs>
    </w:pPr>
  </w:style>
  <w:style w:type="paragraph" w:customStyle="1" w:styleId="Lv1-H">
    <w:name w:val="Lv1-H"/>
    <w:basedOn w:val="Normal"/>
    <w:next w:val="Normal"/>
    <w:link w:val="Lv1-HChar"/>
    <w:rsid w:val="00C529E6"/>
    <w:pPr>
      <w:keepLines/>
      <w:numPr>
        <w:numId w:val="5"/>
      </w:numPr>
      <w:tabs>
        <w:tab w:val="clear" w:pos="720"/>
        <w:tab w:val="num" w:pos="576"/>
      </w:tabs>
      <w:spacing w:before="240"/>
      <w:ind w:left="576" w:hanging="576"/>
      <w:outlineLvl w:val="0"/>
    </w:pPr>
    <w:rPr>
      <w:b/>
      <w:caps/>
    </w:rPr>
  </w:style>
  <w:style w:type="paragraph" w:customStyle="1" w:styleId="Lv2-J">
    <w:name w:val="Lv2-J"/>
    <w:basedOn w:val="Lv1-H"/>
    <w:link w:val="Lv2-JChar"/>
    <w:rsid w:val="00C529E6"/>
    <w:pPr>
      <w:numPr>
        <w:ilvl w:val="1"/>
      </w:numPr>
      <w:tabs>
        <w:tab w:val="clear" w:pos="1440"/>
        <w:tab w:val="left" w:pos="1152"/>
      </w:tabs>
      <w:spacing w:after="120"/>
      <w:ind w:left="1152" w:hanging="576"/>
      <w:outlineLvl w:val="9"/>
    </w:pPr>
    <w:rPr>
      <w:b w:val="0"/>
      <w:caps w:val="0"/>
    </w:rPr>
  </w:style>
  <w:style w:type="paragraph" w:customStyle="1" w:styleId="Lv3-K">
    <w:name w:val="Lv3-K"/>
    <w:basedOn w:val="Lv1-H"/>
    <w:link w:val="Lv3-KChar"/>
    <w:rsid w:val="00C529E6"/>
    <w:pPr>
      <w:numPr>
        <w:ilvl w:val="2"/>
      </w:numPr>
      <w:tabs>
        <w:tab w:val="clear" w:pos="2160"/>
        <w:tab w:val="left" w:pos="1728"/>
      </w:tabs>
      <w:spacing w:before="120" w:after="120"/>
      <w:ind w:left="1728" w:hanging="576"/>
      <w:outlineLvl w:val="2"/>
    </w:pPr>
    <w:rPr>
      <w:b w:val="0"/>
      <w:caps w:val="0"/>
    </w:rPr>
  </w:style>
  <w:style w:type="paragraph" w:customStyle="1" w:styleId="Lv4-L">
    <w:name w:val="Lv4-L"/>
    <w:basedOn w:val="Lv3-K"/>
    <w:rsid w:val="00C529E6"/>
    <w:pPr>
      <w:numPr>
        <w:ilvl w:val="3"/>
      </w:numPr>
      <w:tabs>
        <w:tab w:val="clear" w:pos="1728"/>
        <w:tab w:val="clear" w:pos="2520"/>
        <w:tab w:val="left" w:pos="2304"/>
      </w:tabs>
      <w:ind w:left="2304" w:hanging="576"/>
      <w:outlineLvl w:val="3"/>
    </w:pPr>
  </w:style>
  <w:style w:type="character" w:styleId="PageNumber">
    <w:name w:val="page number"/>
    <w:basedOn w:val="DefaultParagraphFont"/>
    <w:rsid w:val="00C529E6"/>
  </w:style>
  <w:style w:type="paragraph" w:customStyle="1" w:styleId="Par1-U">
    <w:name w:val="Par1-U"/>
    <w:basedOn w:val="Lv1-H"/>
    <w:next w:val="Normal"/>
    <w:rsid w:val="00C529E6"/>
    <w:pPr>
      <w:numPr>
        <w:numId w:val="0"/>
      </w:numPr>
      <w:ind w:left="720"/>
    </w:pPr>
    <w:rPr>
      <w:b w:val="0"/>
      <w:caps w:val="0"/>
    </w:rPr>
  </w:style>
  <w:style w:type="paragraph" w:customStyle="1" w:styleId="Par2-I">
    <w:name w:val="Par2-I"/>
    <w:basedOn w:val="Par1-U"/>
    <w:next w:val="Normal"/>
    <w:rsid w:val="00C529E6"/>
    <w:pPr>
      <w:ind w:left="1440"/>
      <w:outlineLvl w:val="9"/>
    </w:pPr>
  </w:style>
  <w:style w:type="paragraph" w:customStyle="1" w:styleId="Par3-O">
    <w:name w:val="Par3-O"/>
    <w:basedOn w:val="Par2-I"/>
    <w:next w:val="Normal"/>
    <w:rsid w:val="00C529E6"/>
    <w:pPr>
      <w:ind w:left="2160"/>
    </w:pPr>
  </w:style>
  <w:style w:type="paragraph" w:customStyle="1" w:styleId="Par4-P">
    <w:name w:val="Par4-P"/>
    <w:basedOn w:val="Lv3-K"/>
    <w:next w:val="Normal"/>
    <w:rsid w:val="00C529E6"/>
    <w:pPr>
      <w:numPr>
        <w:ilvl w:val="0"/>
        <w:numId w:val="0"/>
      </w:numPr>
      <w:ind w:left="2520"/>
    </w:pPr>
  </w:style>
  <w:style w:type="paragraph" w:customStyle="1" w:styleId="Sc1-G">
    <w:name w:val="Sc1-G"/>
    <w:basedOn w:val="Lv1-H"/>
    <w:next w:val="Normal"/>
    <w:link w:val="Sc1-GChar"/>
    <w:rsid w:val="00C529E6"/>
    <w:pPr>
      <w:numPr>
        <w:numId w:val="0"/>
      </w:numPr>
      <w:spacing w:before="0" w:after="180"/>
      <w:ind w:left="576"/>
    </w:pPr>
    <w:rPr>
      <w:i/>
      <w:caps w:val="0"/>
    </w:rPr>
  </w:style>
  <w:style w:type="paragraph" w:customStyle="1" w:styleId="Sc2-F">
    <w:name w:val="Sc2-F"/>
    <w:basedOn w:val="Normal"/>
    <w:next w:val="Normal"/>
    <w:link w:val="Sc2-FChar"/>
    <w:rsid w:val="00C529E6"/>
    <w:pPr>
      <w:spacing w:after="180"/>
      <w:ind w:left="1152"/>
      <w:outlineLvl w:val="2"/>
    </w:pPr>
    <w:rPr>
      <w:b/>
      <w:i/>
    </w:rPr>
  </w:style>
  <w:style w:type="paragraph" w:customStyle="1" w:styleId="Sc3-D">
    <w:name w:val="Sc3-D"/>
    <w:basedOn w:val="Normal"/>
    <w:next w:val="Normal"/>
    <w:rsid w:val="00C529E6"/>
    <w:pPr>
      <w:spacing w:after="180"/>
      <w:ind w:left="1728"/>
      <w:outlineLvl w:val="2"/>
    </w:pPr>
    <w:rPr>
      <w:b/>
      <w:i/>
    </w:rPr>
  </w:style>
  <w:style w:type="paragraph" w:customStyle="1" w:styleId="Sc4-S">
    <w:name w:val="Sc4-S"/>
    <w:basedOn w:val="Normal"/>
    <w:next w:val="Normal"/>
    <w:rsid w:val="00C529E6"/>
    <w:pPr>
      <w:ind w:left="2304"/>
      <w:outlineLvl w:val="3"/>
    </w:pPr>
    <w:rPr>
      <w:b/>
      <w:i/>
    </w:rPr>
  </w:style>
  <w:style w:type="paragraph" w:customStyle="1" w:styleId="scriptureinsert">
    <w:name w:val="scripture insert"/>
    <w:basedOn w:val="Lv1-H"/>
    <w:rsid w:val="00C529E6"/>
    <w:pPr>
      <w:numPr>
        <w:numId w:val="0"/>
      </w:numPr>
      <w:ind w:left="2520" w:hanging="360"/>
      <w:jc w:val="both"/>
      <w:outlineLvl w:val="3"/>
    </w:pPr>
    <w:rPr>
      <w:i/>
      <w:caps w:val="0"/>
      <w:sz w:val="20"/>
    </w:rPr>
  </w:style>
  <w:style w:type="paragraph" w:customStyle="1" w:styleId="Session">
    <w:name w:val="Session"/>
    <w:basedOn w:val="Normal"/>
    <w:rsid w:val="00C529E6"/>
    <w:pPr>
      <w:ind w:left="576"/>
    </w:pPr>
    <w:rPr>
      <w:b/>
      <w:i/>
      <w:sz w:val="36"/>
    </w:rPr>
  </w:style>
  <w:style w:type="paragraph" w:customStyle="1" w:styleId="TopScripture">
    <w:name w:val="TopScripture"/>
    <w:basedOn w:val="Par1-U"/>
    <w:rsid w:val="00C529E6"/>
    <w:pPr>
      <w:spacing w:before="0"/>
      <w:ind w:left="360" w:hanging="360"/>
    </w:pPr>
    <w:rPr>
      <w:b/>
      <w:i/>
    </w:rPr>
  </w:style>
  <w:style w:type="paragraph" w:customStyle="1" w:styleId="Lv2-JH">
    <w:name w:val="Lv2-JH"/>
    <w:basedOn w:val="Normal"/>
    <w:rsid w:val="00C529E6"/>
    <w:pPr>
      <w:numPr>
        <w:numId w:val="36"/>
      </w:numPr>
    </w:pPr>
  </w:style>
  <w:style w:type="character" w:styleId="Hyperlink">
    <w:name w:val="Hyperlink"/>
    <w:basedOn w:val="DefaultParagraphFont"/>
    <w:uiPriority w:val="99"/>
    <w:unhideWhenUsed/>
    <w:rsid w:val="00C529E6"/>
    <w:rPr>
      <w:color w:val="0000FF"/>
      <w:u w:val="single"/>
    </w:rPr>
  </w:style>
  <w:style w:type="character" w:customStyle="1" w:styleId="Lv2-JChar">
    <w:name w:val="Lv2-J Char"/>
    <w:link w:val="Lv2-J"/>
    <w:locked/>
    <w:rsid w:val="00C804B6"/>
    <w:rPr>
      <w:sz w:val="24"/>
    </w:rPr>
  </w:style>
  <w:style w:type="character" w:customStyle="1" w:styleId="Sc2-FChar">
    <w:name w:val="Sc2-F Char"/>
    <w:link w:val="Sc2-F"/>
    <w:locked/>
    <w:rsid w:val="00C804B6"/>
    <w:rPr>
      <w:b/>
      <w:i/>
      <w:sz w:val="24"/>
    </w:rPr>
  </w:style>
  <w:style w:type="character" w:customStyle="1" w:styleId="Lv1-HChar">
    <w:name w:val="Lv1-H Char"/>
    <w:link w:val="Lv1-H"/>
    <w:locked/>
    <w:rsid w:val="00C804B6"/>
    <w:rPr>
      <w:b/>
      <w:caps/>
      <w:sz w:val="24"/>
    </w:rPr>
  </w:style>
  <w:style w:type="character" w:customStyle="1" w:styleId="Sc1-GChar">
    <w:name w:val="Sc1-G Char"/>
    <w:link w:val="Sc1-G"/>
    <w:locked/>
    <w:rsid w:val="00C804B6"/>
    <w:rPr>
      <w:b/>
      <w:i/>
      <w:sz w:val="24"/>
    </w:rPr>
  </w:style>
  <w:style w:type="character" w:styleId="Emphasis">
    <w:name w:val="Emphasis"/>
    <w:basedOn w:val="DefaultParagraphFont"/>
    <w:qFormat/>
    <w:rsid w:val="00C804B6"/>
    <w:rPr>
      <w:rFonts w:cs="Times New Roman"/>
      <w:i/>
    </w:rPr>
  </w:style>
  <w:style w:type="character" w:customStyle="1" w:styleId="Lv3-KChar">
    <w:name w:val="Lv3-K Char"/>
    <w:basedOn w:val="Lv1-HChar"/>
    <w:link w:val="Lv3-K"/>
    <w:locked/>
    <w:rsid w:val="00C804B6"/>
    <w:rPr>
      <w:b w:val="0"/>
      <w:caps w:val="0"/>
      <w:sz w:val="24"/>
    </w:rPr>
  </w:style>
  <w:style w:type="character" w:customStyle="1" w:styleId="MyWordStyleChar">
    <w:name w:val="MyWordStyle Char"/>
    <w:basedOn w:val="DefaultParagraphFont"/>
    <w:link w:val="MyWordStyle"/>
    <w:locked/>
    <w:rsid w:val="00C804B6"/>
  </w:style>
  <w:style w:type="paragraph" w:customStyle="1" w:styleId="MyWordStyle">
    <w:name w:val="MyWordStyle"/>
    <w:basedOn w:val="Normal"/>
    <w:link w:val="MyWordStyleChar"/>
    <w:qFormat/>
    <w:rsid w:val="00C804B6"/>
    <w:pPr>
      <w:spacing w:before="100" w:beforeAutospacing="1" w:after="100" w:afterAutospacing="1"/>
    </w:pPr>
    <w:rPr>
      <w:sz w:val="20"/>
    </w:rPr>
  </w:style>
  <w:style w:type="paragraph" w:customStyle="1" w:styleId="BodyText1">
    <w:name w:val="Body Text1"/>
    <w:basedOn w:val="Normal"/>
    <w:qFormat/>
    <w:rsid w:val="00C804B6"/>
    <w:pPr>
      <w:spacing w:after="120"/>
      <w:jc w:val="both"/>
    </w:pPr>
    <w:rPr>
      <w:rFonts w:eastAsia="MS ??"/>
      <w:szCs w:val="24"/>
    </w:rPr>
  </w:style>
  <w:style w:type="character" w:styleId="UnresolvedMention">
    <w:name w:val="Unresolved Mention"/>
    <w:basedOn w:val="DefaultParagraphFont"/>
    <w:uiPriority w:val="99"/>
    <w:semiHidden/>
    <w:unhideWhenUsed/>
    <w:rsid w:val="00C804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webSettings>
</file>

<file path=word/_rels/document.xml.rels><?xml version="1.0" encoding="UTF-8" standalone="yes"?>
<Relationships xmlns="http://schemas.openxmlformats.org/package/2006/relationships"><Relationship Id="rId8" Type="http://schemas.openxmlformats.org/officeDocument/2006/relationships/hyperlink" Target="http://www.mikebickle.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mikebickle.org"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ikebickle.org/series/the-millennium-heaven-on-earth-2014/"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thidecanio/Desktop/Mike's%20Stuff/0H%20MB%20Template%20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0H MB Template 2015.dotx</Template>
  <TotalTime>258</TotalTime>
  <Pages>17</Pages>
  <Words>9554</Words>
  <Characters>54463</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OH- Master Template - 2010</vt:lpstr>
    </vt:vector>
  </TitlesOfParts>
  <Company/>
  <LinksUpToDate>false</LinksUpToDate>
  <CharactersWithSpaces>63890</CharactersWithSpaces>
  <SharedDoc>false</SharedDoc>
  <HLinks>
    <vt:vector size="24" baseType="variant">
      <vt:variant>
        <vt:i4>1835059</vt:i4>
      </vt:variant>
      <vt:variant>
        <vt:i4>15</vt:i4>
      </vt:variant>
      <vt:variant>
        <vt:i4>0</vt:i4>
      </vt:variant>
      <vt:variant>
        <vt:i4>5</vt:i4>
      </vt:variant>
      <vt:variant>
        <vt:lpwstr>http://www.mikebickle.org</vt:lpwstr>
      </vt:variant>
      <vt:variant>
        <vt:lpwstr/>
      </vt:variant>
      <vt:variant>
        <vt:i4>6160448</vt:i4>
      </vt:variant>
      <vt:variant>
        <vt:i4>12</vt:i4>
      </vt:variant>
      <vt:variant>
        <vt:i4>0</vt:i4>
      </vt:variant>
      <vt:variant>
        <vt:i4>5</vt:i4>
      </vt:variant>
      <vt:variant>
        <vt:lpwstr>http://www.ihop.org/</vt:lpwstr>
      </vt:variant>
      <vt:variant>
        <vt:lpwstr/>
      </vt:variant>
      <vt:variant>
        <vt:i4>1835059</vt:i4>
      </vt:variant>
      <vt:variant>
        <vt:i4>9</vt:i4>
      </vt:variant>
      <vt:variant>
        <vt:i4>0</vt:i4>
      </vt:variant>
      <vt:variant>
        <vt:i4>5</vt:i4>
      </vt:variant>
      <vt:variant>
        <vt:lpwstr>http://www.mikebickle.org</vt:lpwstr>
      </vt:variant>
      <vt:variant>
        <vt:lpwstr/>
      </vt:variant>
      <vt:variant>
        <vt:i4>6160448</vt:i4>
      </vt:variant>
      <vt:variant>
        <vt:i4>6</vt:i4>
      </vt:variant>
      <vt:variant>
        <vt:i4>0</vt:i4>
      </vt:variant>
      <vt:variant>
        <vt:i4>5</vt:i4>
      </vt:variant>
      <vt:variant>
        <vt:lpwstr>http://www.ihop.org/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 Master Template - 2010</dc:title>
  <dc:subject/>
  <dc:creator>Kathi DeCanio</dc:creator>
  <cp:keywords/>
  <dc:description>Last Revision By: Jack Hill_x000d_
Last Revision Date: 7-12-2010</dc:description>
  <cp:lastModifiedBy>Kathi DeCanio</cp:lastModifiedBy>
  <cp:revision>164</cp:revision>
  <cp:lastPrinted>1998-02-26T03:26:00Z</cp:lastPrinted>
  <dcterms:created xsi:type="dcterms:W3CDTF">2022-08-03T19:59:00Z</dcterms:created>
  <dcterms:modified xsi:type="dcterms:W3CDTF">2022-08-10T23:15:00Z</dcterms:modified>
</cp:coreProperties>
</file>