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4A1E" w:rsidRPr="000B4C3F" w:rsidRDefault="00074A1E" w:rsidP="00782A78">
      <w:pPr>
        <w:pStyle w:val="Session"/>
        <w:tabs>
          <w:tab w:val="left" w:pos="1350"/>
          <w:tab w:val="left" w:pos="4320"/>
          <w:tab w:val="left" w:pos="5400"/>
          <w:tab w:val="left" w:pos="5580"/>
        </w:tabs>
        <w:rPr>
          <w:color w:val="000000" w:themeColor="text1"/>
          <w:szCs w:val="24"/>
        </w:rPr>
      </w:pPr>
      <w:bookmarkStart w:id="0" w:name="OLE_LINK33"/>
      <w:bookmarkStart w:id="1" w:name="OLE_LINK129"/>
      <w:bookmarkStart w:id="2" w:name="OLE_LINK130"/>
      <w:bookmarkStart w:id="3" w:name="OLE_LINK30"/>
      <w:bookmarkStart w:id="4" w:name="OLE_LINK31"/>
      <w:bookmarkStart w:id="5" w:name="OLE_LINK32"/>
      <w:bookmarkStart w:id="6" w:name="OLE_LINK38"/>
      <w:bookmarkStart w:id="7" w:name="OLE_LINK218"/>
      <w:bookmarkStart w:id="8" w:name="OLE_LINK219"/>
      <w:bookmarkStart w:id="9" w:name="OLE_LINK59"/>
      <w:bookmarkStart w:id="10" w:name="OLE_LINK60"/>
      <w:bookmarkStart w:id="11" w:name="OLE_LINK238"/>
      <w:bookmarkStart w:id="12" w:name="OLE_LINK239"/>
      <w:bookmarkStart w:id="13" w:name="OLE_LINK20"/>
      <w:bookmarkStart w:id="14" w:name="OLE_LINK21"/>
      <w:bookmarkStart w:id="15" w:name="OLE_LINK22"/>
      <w:bookmarkStart w:id="16" w:name="OLE_LINK23"/>
      <w:bookmarkStart w:id="17" w:name="OLE_LINK24"/>
      <w:bookmarkStart w:id="18" w:name="OLE_LINK40"/>
      <w:bookmarkStart w:id="19" w:name="OLE_LINK41"/>
      <w:bookmarkStart w:id="20" w:name="OLE_LINK1"/>
      <w:bookmarkStart w:id="21" w:name="OLE_LINK2"/>
      <w:bookmarkStart w:id="22" w:name="OLE_LINK166"/>
      <w:bookmarkStart w:id="23" w:name="OLE_LINK220"/>
      <w:bookmarkStart w:id="24" w:name="OLE_LINK7"/>
      <w:bookmarkStart w:id="25" w:name="OLE_LINK8"/>
      <w:bookmarkStart w:id="26" w:name="OLE_LINK91"/>
      <w:bookmarkStart w:id="27" w:name="OLE_LINK92"/>
      <w:bookmarkStart w:id="28" w:name="OLE_LINK53"/>
      <w:bookmarkStart w:id="29" w:name="OLE_LINK54"/>
      <w:bookmarkStart w:id="30" w:name="OLE_LINK69"/>
      <w:bookmarkStart w:id="31" w:name="OLE_LINK70"/>
      <w:bookmarkStart w:id="32" w:name="_Hlk523729871"/>
      <w:bookmarkStart w:id="33" w:name="_Hlk523882611"/>
      <w:r w:rsidRPr="000B4C3F">
        <w:rPr>
          <w:color w:val="000000" w:themeColor="text1"/>
          <w:szCs w:val="24"/>
        </w:rPr>
        <w:t xml:space="preserve">Session </w:t>
      </w:r>
      <w:r w:rsidR="00AA62D5" w:rsidRPr="000B4C3F">
        <w:rPr>
          <w:color w:val="000000" w:themeColor="text1"/>
          <w:szCs w:val="24"/>
        </w:rPr>
        <w:t>6</w:t>
      </w:r>
      <w:r w:rsidRPr="000B4C3F">
        <w:rPr>
          <w:color w:val="000000" w:themeColor="text1"/>
          <w:szCs w:val="24"/>
        </w:rPr>
        <w:t xml:space="preserve"> The Forerunner Message in </w:t>
      </w:r>
      <w:r w:rsidR="00AA62D5" w:rsidRPr="000B4C3F">
        <w:rPr>
          <w:color w:val="000000" w:themeColor="text1"/>
          <w:szCs w:val="24"/>
        </w:rPr>
        <w:t>Daniel 7</w:t>
      </w:r>
    </w:p>
    <w:p w:rsidR="004B1E17" w:rsidRPr="000B4C3F" w:rsidRDefault="004B1E17" w:rsidP="004B1E17">
      <w:pPr>
        <w:pStyle w:val="Lv1-H"/>
        <w:rPr>
          <w:szCs w:val="24"/>
        </w:rPr>
      </w:pPr>
      <w:bookmarkStart w:id="34" w:name="OLE_LINK47"/>
      <w:bookmarkStart w:id="35" w:name="OLE_LINK48"/>
      <w:bookmarkStart w:id="36" w:name="_Hlk521817347"/>
      <w:bookmarkStart w:id="37" w:name="_Hlk521409804"/>
      <w:bookmarkStart w:id="38" w:name="_Hlk524756875"/>
      <w:bookmarkStart w:id="39" w:name="_Hlk523889241"/>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r w:rsidRPr="000B4C3F">
        <w:rPr>
          <w:szCs w:val="24"/>
        </w:rPr>
        <w:t>Introduction to the book of Daniel</w:t>
      </w:r>
    </w:p>
    <w:p w:rsidR="004B1E17" w:rsidRPr="000B4C3F" w:rsidRDefault="005B33D3" w:rsidP="00782A78">
      <w:pPr>
        <w:pStyle w:val="Lv2-J"/>
        <w:rPr>
          <w:szCs w:val="24"/>
        </w:rPr>
      </w:pPr>
      <w:bookmarkStart w:id="40" w:name="_Hlk526226482"/>
      <w:bookmarkStart w:id="41" w:name="OLE_LINK19"/>
      <w:r w:rsidRPr="000B4C3F">
        <w:rPr>
          <w:szCs w:val="24"/>
        </w:rPr>
        <w:t xml:space="preserve">The </w:t>
      </w:r>
      <w:r w:rsidR="001713A4" w:rsidRPr="000B4C3F">
        <w:rPr>
          <w:szCs w:val="24"/>
        </w:rPr>
        <w:t>first section is historical (Dan. 1-6)</w:t>
      </w:r>
      <w:r w:rsidR="00C00EF6" w:rsidRPr="000B4C3F">
        <w:rPr>
          <w:szCs w:val="24"/>
        </w:rPr>
        <w:t>, h</w:t>
      </w:r>
      <w:r w:rsidR="001713A4" w:rsidRPr="000B4C3F">
        <w:rPr>
          <w:szCs w:val="24"/>
        </w:rPr>
        <w:t>ighlight</w:t>
      </w:r>
      <w:r w:rsidR="00C00EF6" w:rsidRPr="000B4C3F">
        <w:rPr>
          <w:szCs w:val="24"/>
        </w:rPr>
        <w:t>ing</w:t>
      </w:r>
      <w:r w:rsidR="001713A4" w:rsidRPr="000B4C3F">
        <w:rPr>
          <w:szCs w:val="24"/>
        </w:rPr>
        <w:t xml:space="preserve"> </w:t>
      </w:r>
      <w:r w:rsidR="00C00EF6" w:rsidRPr="000B4C3F">
        <w:rPr>
          <w:szCs w:val="24"/>
        </w:rPr>
        <w:t xml:space="preserve">six </w:t>
      </w:r>
      <w:r w:rsidR="00091F3E" w:rsidRPr="000B4C3F">
        <w:rPr>
          <w:szCs w:val="24"/>
        </w:rPr>
        <w:t>episodes in Daniel’s life.</w:t>
      </w:r>
    </w:p>
    <w:bookmarkEnd w:id="40"/>
    <w:bookmarkEnd w:id="41"/>
    <w:p w:rsidR="004B1E17" w:rsidRPr="000B4C3F" w:rsidRDefault="00C00EF6" w:rsidP="00782A78">
      <w:pPr>
        <w:pStyle w:val="Lv2-J"/>
        <w:rPr>
          <w:szCs w:val="24"/>
        </w:rPr>
      </w:pPr>
      <w:r w:rsidRPr="000B4C3F">
        <w:rPr>
          <w:szCs w:val="24"/>
        </w:rPr>
        <w:t xml:space="preserve">The second section is </w:t>
      </w:r>
      <w:r w:rsidR="001713A4" w:rsidRPr="000B4C3F">
        <w:rPr>
          <w:szCs w:val="24"/>
        </w:rPr>
        <w:t>prophetic (Dan. 7-12)</w:t>
      </w:r>
      <w:r w:rsidR="00A06AEC" w:rsidRPr="000B4C3F">
        <w:rPr>
          <w:szCs w:val="24"/>
        </w:rPr>
        <w:t xml:space="preserve">, highlighting four </w:t>
      </w:r>
      <w:r w:rsidR="001713A4" w:rsidRPr="000B4C3F">
        <w:rPr>
          <w:szCs w:val="24"/>
        </w:rPr>
        <w:t xml:space="preserve">visions </w:t>
      </w:r>
      <w:r w:rsidR="00A06AEC" w:rsidRPr="000B4C3F">
        <w:rPr>
          <w:szCs w:val="24"/>
        </w:rPr>
        <w:t xml:space="preserve">about </w:t>
      </w:r>
      <w:r w:rsidR="001713A4" w:rsidRPr="000B4C3F">
        <w:rPr>
          <w:szCs w:val="24"/>
        </w:rPr>
        <w:t>the end times.</w:t>
      </w:r>
    </w:p>
    <w:p w:rsidR="0058160C" w:rsidRPr="000B4C3F" w:rsidRDefault="00C62C56" w:rsidP="00782A78">
      <w:pPr>
        <w:pStyle w:val="Lv2-J"/>
        <w:rPr>
          <w:szCs w:val="24"/>
        </w:rPr>
      </w:pPr>
      <w:r w:rsidRPr="000B4C3F">
        <w:rPr>
          <w:szCs w:val="24"/>
        </w:rPr>
        <w:t xml:space="preserve">In 603 BC, </w:t>
      </w:r>
      <w:r w:rsidR="00BB150F" w:rsidRPr="000B4C3F">
        <w:rPr>
          <w:szCs w:val="24"/>
        </w:rPr>
        <w:t xml:space="preserve">the Lord </w:t>
      </w:r>
      <w:r w:rsidRPr="000B4C3F">
        <w:rPr>
          <w:szCs w:val="24"/>
        </w:rPr>
        <w:t xml:space="preserve">revealed Nebuchadnezzar’s dream </w:t>
      </w:r>
      <w:r w:rsidR="00C557C8" w:rsidRPr="000B4C3F">
        <w:rPr>
          <w:szCs w:val="24"/>
        </w:rPr>
        <w:t xml:space="preserve">of </w:t>
      </w:r>
      <w:r w:rsidR="00905835" w:rsidRPr="000B4C3F">
        <w:rPr>
          <w:szCs w:val="24"/>
        </w:rPr>
        <w:t>a statu</w:t>
      </w:r>
      <w:r w:rsidR="00BB150F" w:rsidRPr="000B4C3F">
        <w:rPr>
          <w:szCs w:val="24"/>
        </w:rPr>
        <w:t xml:space="preserve">e </w:t>
      </w:r>
      <w:r w:rsidRPr="000B4C3F">
        <w:rPr>
          <w:szCs w:val="24"/>
        </w:rPr>
        <w:t xml:space="preserve">to </w:t>
      </w:r>
      <w:r w:rsidR="00BB150F" w:rsidRPr="000B4C3F">
        <w:rPr>
          <w:szCs w:val="24"/>
        </w:rPr>
        <w:t xml:space="preserve">Daniel </w:t>
      </w:r>
      <w:r w:rsidR="00C557C8" w:rsidRPr="000B4C3F">
        <w:rPr>
          <w:szCs w:val="24"/>
        </w:rPr>
        <w:t xml:space="preserve">in a </w:t>
      </w:r>
      <w:r w:rsidRPr="000B4C3F">
        <w:rPr>
          <w:szCs w:val="24"/>
        </w:rPr>
        <w:t>night vision</w:t>
      </w:r>
      <w:r w:rsidR="00C557C8" w:rsidRPr="000B4C3F">
        <w:rPr>
          <w:szCs w:val="24"/>
        </w:rPr>
        <w:t xml:space="preserve"> (2:19)</w:t>
      </w:r>
      <w:r w:rsidRPr="000B4C3F">
        <w:rPr>
          <w:szCs w:val="24"/>
        </w:rPr>
        <w:t xml:space="preserve"> and gave </w:t>
      </w:r>
      <w:r w:rsidR="00512939" w:rsidRPr="000B4C3F">
        <w:rPr>
          <w:szCs w:val="24"/>
        </w:rPr>
        <w:t xml:space="preserve">Daniel </w:t>
      </w:r>
      <w:r w:rsidRPr="000B4C3F">
        <w:rPr>
          <w:szCs w:val="24"/>
        </w:rPr>
        <w:t xml:space="preserve">insight into </w:t>
      </w:r>
      <w:r w:rsidR="00BB150F" w:rsidRPr="000B4C3F">
        <w:rPr>
          <w:szCs w:val="24"/>
        </w:rPr>
        <w:t xml:space="preserve">four world empires </w:t>
      </w:r>
      <w:r w:rsidRPr="000B4C3F">
        <w:rPr>
          <w:szCs w:val="24"/>
        </w:rPr>
        <w:t xml:space="preserve">that the statue represented. </w:t>
      </w:r>
      <w:r w:rsidR="00512939" w:rsidRPr="000B4C3F">
        <w:rPr>
          <w:szCs w:val="24"/>
        </w:rPr>
        <w:t xml:space="preserve">In 553 BC, </w:t>
      </w:r>
      <w:r w:rsidR="00512939" w:rsidRPr="000B4C3F">
        <w:rPr>
          <w:szCs w:val="24"/>
        </w:rPr>
        <w:br/>
        <w:t xml:space="preserve">50 years later, </w:t>
      </w:r>
      <w:r w:rsidRPr="000B4C3F">
        <w:rPr>
          <w:szCs w:val="24"/>
        </w:rPr>
        <w:t xml:space="preserve">Daniel received a vision </w:t>
      </w:r>
      <w:r w:rsidR="00D95EE1" w:rsidRPr="000B4C3F">
        <w:rPr>
          <w:szCs w:val="24"/>
        </w:rPr>
        <w:t xml:space="preserve">(Dan. 7) that elaborated </w:t>
      </w:r>
      <w:r w:rsidR="005D79EC" w:rsidRPr="000B4C3F">
        <w:rPr>
          <w:szCs w:val="24"/>
        </w:rPr>
        <w:t xml:space="preserve">on </w:t>
      </w:r>
      <w:r w:rsidR="00215BD8" w:rsidRPr="000B4C3F">
        <w:rPr>
          <w:szCs w:val="24"/>
        </w:rPr>
        <w:t xml:space="preserve">the </w:t>
      </w:r>
      <w:r w:rsidR="0058160C" w:rsidRPr="000B4C3F">
        <w:rPr>
          <w:szCs w:val="24"/>
        </w:rPr>
        <w:t xml:space="preserve">same </w:t>
      </w:r>
      <w:r w:rsidR="00215BD8" w:rsidRPr="000B4C3F">
        <w:rPr>
          <w:szCs w:val="24"/>
        </w:rPr>
        <w:t>four world empires</w:t>
      </w:r>
      <w:r w:rsidRPr="000B4C3F">
        <w:rPr>
          <w:szCs w:val="24"/>
        </w:rPr>
        <w:t>.</w:t>
      </w:r>
    </w:p>
    <w:p w:rsidR="00C62C56" w:rsidRPr="000B4C3F" w:rsidRDefault="00C62C56" w:rsidP="00782A78">
      <w:pPr>
        <w:pStyle w:val="Lv2-J"/>
        <w:spacing w:before="180"/>
        <w:rPr>
          <w:szCs w:val="24"/>
        </w:rPr>
      </w:pPr>
      <w:r w:rsidRPr="000B4C3F">
        <w:rPr>
          <w:szCs w:val="24"/>
        </w:rPr>
        <w:t>I</w:t>
      </w:r>
      <w:r w:rsidR="00FC2129" w:rsidRPr="000B4C3F">
        <w:rPr>
          <w:szCs w:val="24"/>
        </w:rPr>
        <w:t>n Daniel 7, we see that God cho</w:t>
      </w:r>
      <w:r w:rsidRPr="000B4C3F">
        <w:rPr>
          <w:szCs w:val="24"/>
        </w:rPr>
        <w:t xml:space="preserve">se to use four world empires as the context </w:t>
      </w:r>
      <w:r w:rsidR="00091F3E" w:rsidRPr="000B4C3F">
        <w:rPr>
          <w:szCs w:val="24"/>
        </w:rPr>
        <w:t>in which to</w:t>
      </w:r>
      <w:r w:rsidRPr="000B4C3F">
        <w:rPr>
          <w:szCs w:val="24"/>
        </w:rPr>
        <w:t xml:space="preserve"> send the Messiah</w:t>
      </w:r>
      <w:r w:rsidR="00215BD8" w:rsidRPr="000B4C3F">
        <w:rPr>
          <w:szCs w:val="24"/>
        </w:rPr>
        <w:t xml:space="preserve"> and </w:t>
      </w:r>
      <w:r w:rsidRPr="000B4C3F">
        <w:rPr>
          <w:szCs w:val="24"/>
        </w:rPr>
        <w:t xml:space="preserve">bring Israel to salvation and prepare them for world leadership, while purifying His Church and establishing His kingdom on earth. Daniel 7 reveals the </w:t>
      </w:r>
      <w:r w:rsidR="00AE6CA3" w:rsidRPr="000B4C3F">
        <w:rPr>
          <w:szCs w:val="24"/>
        </w:rPr>
        <w:t xml:space="preserve">sure </w:t>
      </w:r>
      <w:r w:rsidRPr="000B4C3F">
        <w:rPr>
          <w:szCs w:val="24"/>
        </w:rPr>
        <w:t xml:space="preserve">victory </w:t>
      </w:r>
      <w:r w:rsidR="003E7A71" w:rsidRPr="000B4C3F">
        <w:rPr>
          <w:szCs w:val="24"/>
        </w:rPr>
        <w:t>of God’</w:t>
      </w:r>
      <w:r w:rsidR="00AE6CA3" w:rsidRPr="000B4C3F">
        <w:rPr>
          <w:szCs w:val="24"/>
        </w:rPr>
        <w:t xml:space="preserve">s people </w:t>
      </w:r>
      <w:r w:rsidRPr="000B4C3F">
        <w:rPr>
          <w:szCs w:val="24"/>
        </w:rPr>
        <w:t xml:space="preserve">and </w:t>
      </w:r>
      <w:r w:rsidR="00983646" w:rsidRPr="000B4C3F">
        <w:rPr>
          <w:szCs w:val="24"/>
        </w:rPr>
        <w:t xml:space="preserve">the </w:t>
      </w:r>
      <w:r w:rsidRPr="000B4C3F">
        <w:rPr>
          <w:szCs w:val="24"/>
        </w:rPr>
        <w:t xml:space="preserve">intensity of the battle </w:t>
      </w:r>
      <w:r w:rsidR="00AE6CA3" w:rsidRPr="000B4C3F">
        <w:rPr>
          <w:szCs w:val="24"/>
        </w:rPr>
        <w:t xml:space="preserve">that they </w:t>
      </w:r>
      <w:r w:rsidRPr="000B4C3F">
        <w:rPr>
          <w:szCs w:val="24"/>
        </w:rPr>
        <w:t xml:space="preserve">will face in the end times as they stand against the Antichrist. </w:t>
      </w:r>
    </w:p>
    <w:p w:rsidR="006E552E" w:rsidRPr="000B4C3F" w:rsidRDefault="006E552E" w:rsidP="00782A78">
      <w:pPr>
        <w:pStyle w:val="Lv2-J"/>
        <w:rPr>
          <w:szCs w:val="24"/>
        </w:rPr>
      </w:pPr>
      <w:r w:rsidRPr="000B4C3F">
        <w:rPr>
          <w:szCs w:val="24"/>
        </w:rPr>
        <w:t xml:space="preserve">Outline for </w:t>
      </w:r>
      <w:r w:rsidR="008458C4" w:rsidRPr="000B4C3F">
        <w:rPr>
          <w:szCs w:val="24"/>
        </w:rPr>
        <w:t>Daniel 7</w:t>
      </w:r>
    </w:p>
    <w:p w:rsidR="00FE7C8B" w:rsidRPr="000B4C3F" w:rsidRDefault="00A62548" w:rsidP="00091F3E">
      <w:pPr>
        <w:pStyle w:val="Lv2-J"/>
        <w:numPr>
          <w:ilvl w:val="0"/>
          <w:numId w:val="0"/>
        </w:numPr>
        <w:tabs>
          <w:tab w:val="clear" w:pos="1152"/>
          <w:tab w:val="left" w:pos="2520"/>
        </w:tabs>
        <w:spacing w:before="180" w:after="0"/>
        <w:ind w:left="1440" w:hanging="288"/>
        <w:rPr>
          <w:b/>
          <w:szCs w:val="24"/>
        </w:rPr>
      </w:pPr>
      <w:bookmarkStart w:id="42" w:name="OLE_LINK16"/>
      <w:bookmarkStart w:id="43" w:name="OLE_LINK17"/>
      <w:bookmarkStart w:id="44" w:name="_Hlk524490439"/>
      <w:r w:rsidRPr="000B4C3F">
        <w:rPr>
          <w:b/>
          <w:szCs w:val="24"/>
        </w:rPr>
        <w:tab/>
      </w:r>
      <w:bookmarkStart w:id="45" w:name="_Hlk526222270"/>
      <w:r w:rsidR="008458C4" w:rsidRPr="000B4C3F">
        <w:rPr>
          <w:b/>
          <w:szCs w:val="24"/>
        </w:rPr>
        <w:t>7</w:t>
      </w:r>
      <w:r w:rsidR="006E552E" w:rsidRPr="000B4C3F">
        <w:rPr>
          <w:b/>
          <w:szCs w:val="24"/>
        </w:rPr>
        <w:t>:1-</w:t>
      </w:r>
      <w:r w:rsidR="008458C4" w:rsidRPr="000B4C3F">
        <w:rPr>
          <w:b/>
          <w:szCs w:val="24"/>
        </w:rPr>
        <w:t>8</w:t>
      </w:r>
      <w:r w:rsidR="00091F3E" w:rsidRPr="000B4C3F">
        <w:rPr>
          <w:b/>
          <w:szCs w:val="24"/>
        </w:rPr>
        <w:tab/>
      </w:r>
      <w:r w:rsidR="008458C4" w:rsidRPr="000B4C3F">
        <w:rPr>
          <w:b/>
          <w:szCs w:val="24"/>
        </w:rPr>
        <w:t>Daniel’s vision: four beasts symbolizi</w:t>
      </w:r>
      <w:r w:rsidR="00A1513F" w:rsidRPr="000B4C3F">
        <w:rPr>
          <w:b/>
          <w:szCs w:val="24"/>
        </w:rPr>
        <w:t>ng four world empire</w:t>
      </w:r>
      <w:r w:rsidR="00BB03AF" w:rsidRPr="000B4C3F">
        <w:rPr>
          <w:b/>
          <w:szCs w:val="24"/>
        </w:rPr>
        <w:t>s</w:t>
      </w:r>
      <w:r w:rsidR="00A1513F" w:rsidRPr="000B4C3F">
        <w:rPr>
          <w:b/>
          <w:szCs w:val="24"/>
        </w:rPr>
        <w:br/>
      </w:r>
      <w:r w:rsidR="00091F3E" w:rsidRPr="000B4C3F">
        <w:rPr>
          <w:b/>
          <w:szCs w:val="24"/>
        </w:rPr>
        <w:t>7:9-14</w:t>
      </w:r>
      <w:r w:rsidR="00091F3E" w:rsidRPr="000B4C3F">
        <w:rPr>
          <w:b/>
          <w:szCs w:val="24"/>
        </w:rPr>
        <w:tab/>
      </w:r>
      <w:r w:rsidR="00FE7C8B" w:rsidRPr="000B4C3F">
        <w:rPr>
          <w:b/>
          <w:szCs w:val="24"/>
        </w:rPr>
        <w:t xml:space="preserve">God’s sovereign leadership over </w:t>
      </w:r>
      <w:r w:rsidR="000A43DF" w:rsidRPr="000B4C3F">
        <w:rPr>
          <w:b/>
          <w:szCs w:val="24"/>
        </w:rPr>
        <w:t xml:space="preserve">the Antichrist </w:t>
      </w:r>
    </w:p>
    <w:p w:rsidR="00FE7C8B" w:rsidRPr="000B4C3F" w:rsidRDefault="00091F3E" w:rsidP="0074227C">
      <w:pPr>
        <w:pStyle w:val="Lv3-K"/>
        <w:numPr>
          <w:ilvl w:val="0"/>
          <w:numId w:val="0"/>
        </w:numPr>
        <w:tabs>
          <w:tab w:val="clear" w:pos="1728"/>
          <w:tab w:val="left" w:pos="2520"/>
          <w:tab w:val="left" w:pos="3600"/>
        </w:tabs>
        <w:spacing w:before="0" w:after="0"/>
        <w:ind w:left="1440"/>
        <w:rPr>
          <w:szCs w:val="24"/>
        </w:rPr>
      </w:pPr>
      <w:bookmarkStart w:id="46" w:name="_Hlk526222561"/>
      <w:r w:rsidRPr="000B4C3F">
        <w:rPr>
          <w:szCs w:val="24"/>
        </w:rPr>
        <w:tab/>
      </w:r>
      <w:r w:rsidR="00FE7C8B" w:rsidRPr="000B4C3F">
        <w:rPr>
          <w:szCs w:val="24"/>
        </w:rPr>
        <w:t xml:space="preserve">7:9-10 </w:t>
      </w:r>
      <w:bookmarkEnd w:id="46"/>
      <w:r w:rsidR="0074227C" w:rsidRPr="000B4C3F">
        <w:rPr>
          <w:szCs w:val="24"/>
        </w:rPr>
        <w:tab/>
      </w:r>
      <w:r w:rsidR="00FE7C8B" w:rsidRPr="000B4C3F">
        <w:rPr>
          <w:szCs w:val="24"/>
        </w:rPr>
        <w:t>Go</w:t>
      </w:r>
      <w:r w:rsidR="005E0240" w:rsidRPr="000B4C3F">
        <w:rPr>
          <w:szCs w:val="24"/>
        </w:rPr>
        <w:t>d enthroned in majesty</w:t>
      </w:r>
      <w:r w:rsidR="00FE7C8B" w:rsidRPr="000B4C3F">
        <w:rPr>
          <w:szCs w:val="24"/>
        </w:rPr>
        <w:t xml:space="preserve"> </w:t>
      </w:r>
    </w:p>
    <w:p w:rsidR="00FE7C8B" w:rsidRPr="000B4C3F" w:rsidRDefault="00091F3E" w:rsidP="0074227C">
      <w:pPr>
        <w:pStyle w:val="Lv3-K"/>
        <w:numPr>
          <w:ilvl w:val="0"/>
          <w:numId w:val="0"/>
        </w:numPr>
        <w:tabs>
          <w:tab w:val="clear" w:pos="1728"/>
          <w:tab w:val="left" w:pos="2520"/>
          <w:tab w:val="left" w:pos="3600"/>
        </w:tabs>
        <w:spacing w:before="0" w:after="0"/>
        <w:ind w:left="1440"/>
        <w:rPr>
          <w:szCs w:val="24"/>
        </w:rPr>
      </w:pPr>
      <w:r w:rsidRPr="000B4C3F">
        <w:rPr>
          <w:szCs w:val="24"/>
        </w:rPr>
        <w:tab/>
      </w:r>
      <w:r w:rsidR="00FE7C8B" w:rsidRPr="000B4C3F">
        <w:rPr>
          <w:szCs w:val="24"/>
        </w:rPr>
        <w:t xml:space="preserve">7:11-12 </w:t>
      </w:r>
      <w:r w:rsidR="0074227C" w:rsidRPr="000B4C3F">
        <w:rPr>
          <w:szCs w:val="24"/>
        </w:rPr>
        <w:tab/>
      </w:r>
      <w:r w:rsidR="00FE7C8B" w:rsidRPr="000B4C3F">
        <w:rPr>
          <w:szCs w:val="24"/>
        </w:rPr>
        <w:t>Destructi</w:t>
      </w:r>
      <w:r w:rsidR="005E0240" w:rsidRPr="000B4C3F">
        <w:rPr>
          <w:szCs w:val="24"/>
        </w:rPr>
        <w:t>on of the Antichrist</w:t>
      </w:r>
    </w:p>
    <w:p w:rsidR="00FE7C8B" w:rsidRPr="000B4C3F" w:rsidRDefault="00091F3E" w:rsidP="0074227C">
      <w:pPr>
        <w:pStyle w:val="Lv3-K"/>
        <w:numPr>
          <w:ilvl w:val="0"/>
          <w:numId w:val="0"/>
        </w:numPr>
        <w:tabs>
          <w:tab w:val="left" w:pos="2520"/>
          <w:tab w:val="left" w:pos="3600"/>
        </w:tabs>
        <w:spacing w:before="0" w:after="0"/>
        <w:ind w:left="1440"/>
        <w:rPr>
          <w:szCs w:val="24"/>
        </w:rPr>
      </w:pPr>
      <w:r w:rsidRPr="000B4C3F">
        <w:rPr>
          <w:szCs w:val="24"/>
        </w:rPr>
        <w:tab/>
      </w:r>
      <w:r w:rsidRPr="000B4C3F">
        <w:rPr>
          <w:szCs w:val="24"/>
        </w:rPr>
        <w:tab/>
      </w:r>
      <w:r w:rsidR="00FE7C8B" w:rsidRPr="000B4C3F">
        <w:rPr>
          <w:szCs w:val="24"/>
        </w:rPr>
        <w:t xml:space="preserve">7:13-14 </w:t>
      </w:r>
      <w:r w:rsidR="0074227C" w:rsidRPr="000B4C3F">
        <w:rPr>
          <w:szCs w:val="24"/>
        </w:rPr>
        <w:tab/>
      </w:r>
      <w:r w:rsidR="00FE7C8B" w:rsidRPr="000B4C3F">
        <w:rPr>
          <w:szCs w:val="24"/>
        </w:rPr>
        <w:t>Jesus’ heavenly coronation as K</w:t>
      </w:r>
      <w:r w:rsidR="005E0240" w:rsidRPr="000B4C3F">
        <w:rPr>
          <w:szCs w:val="24"/>
        </w:rPr>
        <w:t>ing over all nations</w:t>
      </w:r>
    </w:p>
    <w:p w:rsidR="00091F3E" w:rsidRPr="000B4C3F" w:rsidRDefault="00A62548" w:rsidP="0074227C">
      <w:pPr>
        <w:tabs>
          <w:tab w:val="left" w:pos="2520"/>
          <w:tab w:val="left" w:pos="2790"/>
          <w:tab w:val="left" w:pos="3600"/>
        </w:tabs>
        <w:ind w:left="2160" w:hanging="720"/>
        <w:rPr>
          <w:b/>
        </w:rPr>
      </w:pPr>
      <w:bookmarkStart w:id="47" w:name="_Hlk524779580"/>
      <w:bookmarkStart w:id="48" w:name="OLE_LINK6"/>
      <w:bookmarkEnd w:id="42"/>
      <w:bookmarkEnd w:id="43"/>
      <w:bookmarkEnd w:id="45"/>
      <w:r w:rsidRPr="000B4C3F">
        <w:rPr>
          <w:b/>
        </w:rPr>
        <w:t>7</w:t>
      </w:r>
      <w:r w:rsidR="006E552E" w:rsidRPr="000B4C3F">
        <w:rPr>
          <w:b/>
        </w:rPr>
        <w:t>:</w:t>
      </w:r>
      <w:r w:rsidR="00090D82" w:rsidRPr="000B4C3F">
        <w:rPr>
          <w:b/>
        </w:rPr>
        <w:t>1</w:t>
      </w:r>
      <w:r w:rsidR="006E552E" w:rsidRPr="000B4C3F">
        <w:rPr>
          <w:b/>
        </w:rPr>
        <w:t>5-2</w:t>
      </w:r>
      <w:r w:rsidR="00090D82" w:rsidRPr="000B4C3F">
        <w:rPr>
          <w:b/>
        </w:rPr>
        <w:t>8</w:t>
      </w:r>
      <w:bookmarkStart w:id="49" w:name="OLE_LINK11"/>
      <w:bookmarkStart w:id="50" w:name="OLE_LINK12"/>
      <w:r w:rsidR="00091F3E" w:rsidRPr="000B4C3F">
        <w:rPr>
          <w:b/>
        </w:rPr>
        <w:t xml:space="preserve"> </w:t>
      </w:r>
      <w:r w:rsidR="00091F3E" w:rsidRPr="000B4C3F">
        <w:rPr>
          <w:b/>
        </w:rPr>
        <w:tab/>
      </w:r>
      <w:r w:rsidR="00090D82" w:rsidRPr="000B4C3F">
        <w:rPr>
          <w:b/>
        </w:rPr>
        <w:t xml:space="preserve">An angel’s interpretation of the vision </w:t>
      </w:r>
      <w:bookmarkStart w:id="51" w:name="_Hlk526222164"/>
      <w:bookmarkStart w:id="52" w:name="_Hlk526222538"/>
      <w:bookmarkEnd w:id="32"/>
      <w:bookmarkEnd w:id="33"/>
      <w:bookmarkEnd w:id="34"/>
      <w:bookmarkEnd w:id="35"/>
      <w:bookmarkEnd w:id="36"/>
      <w:bookmarkEnd w:id="37"/>
      <w:bookmarkEnd w:id="38"/>
      <w:bookmarkEnd w:id="39"/>
      <w:bookmarkEnd w:id="44"/>
      <w:bookmarkEnd w:id="47"/>
      <w:bookmarkEnd w:id="48"/>
      <w:bookmarkEnd w:id="49"/>
      <w:bookmarkEnd w:id="50"/>
    </w:p>
    <w:p w:rsidR="00091F3E" w:rsidRPr="000B4C3F" w:rsidRDefault="001E53E9" w:rsidP="0074227C">
      <w:pPr>
        <w:tabs>
          <w:tab w:val="left" w:pos="2520"/>
          <w:tab w:val="left" w:pos="3600"/>
        </w:tabs>
        <w:ind w:left="2160" w:hanging="720"/>
      </w:pPr>
      <w:r w:rsidRPr="000B4C3F">
        <w:rPr>
          <w:b/>
        </w:rPr>
        <w:tab/>
      </w:r>
      <w:r w:rsidRPr="000B4C3F">
        <w:rPr>
          <w:b/>
        </w:rPr>
        <w:tab/>
      </w:r>
      <w:r w:rsidR="008E1063" w:rsidRPr="000B4C3F">
        <w:t xml:space="preserve">7:15-18 </w:t>
      </w:r>
      <w:bookmarkEnd w:id="51"/>
      <w:r w:rsidR="0074227C" w:rsidRPr="000B4C3F">
        <w:tab/>
      </w:r>
      <w:r w:rsidR="005E0240" w:rsidRPr="000B4C3F">
        <w:t>Victory is assured</w:t>
      </w:r>
      <w:r w:rsidR="008458C4" w:rsidRPr="000B4C3F">
        <w:t xml:space="preserve">  </w:t>
      </w:r>
      <w:bookmarkStart w:id="53" w:name="_Hlk526222212"/>
      <w:bookmarkEnd w:id="52"/>
    </w:p>
    <w:p w:rsidR="00091F3E" w:rsidRPr="000B4C3F" w:rsidRDefault="001E53E9" w:rsidP="0074227C">
      <w:pPr>
        <w:tabs>
          <w:tab w:val="left" w:pos="2520"/>
          <w:tab w:val="left" w:pos="3600"/>
        </w:tabs>
        <w:ind w:left="1440"/>
      </w:pPr>
      <w:r w:rsidRPr="000B4C3F">
        <w:tab/>
      </w:r>
      <w:r w:rsidR="008E1063" w:rsidRPr="000B4C3F">
        <w:t xml:space="preserve">7:19-22 </w:t>
      </w:r>
      <w:bookmarkEnd w:id="53"/>
      <w:r w:rsidR="0074227C" w:rsidRPr="000B4C3F">
        <w:tab/>
      </w:r>
      <w:r w:rsidR="008458C4" w:rsidRPr="000B4C3F">
        <w:t>Pre</w:t>
      </w:r>
      <w:r w:rsidR="005E0240" w:rsidRPr="000B4C3F">
        <w:t>pared to rule through martyrdom</w:t>
      </w:r>
      <w:r w:rsidR="008458C4" w:rsidRPr="000B4C3F">
        <w:t xml:space="preserve">  </w:t>
      </w:r>
    </w:p>
    <w:p w:rsidR="00091F3E" w:rsidRPr="000B4C3F" w:rsidRDefault="001E53E9" w:rsidP="0074227C">
      <w:pPr>
        <w:tabs>
          <w:tab w:val="left" w:pos="2520"/>
          <w:tab w:val="left" w:pos="3600"/>
        </w:tabs>
        <w:ind w:left="1440"/>
      </w:pPr>
      <w:r w:rsidRPr="000B4C3F">
        <w:tab/>
      </w:r>
      <w:r w:rsidR="008E1063" w:rsidRPr="000B4C3F">
        <w:t xml:space="preserve">7:23-27 </w:t>
      </w:r>
      <w:r w:rsidR="0074227C" w:rsidRPr="000B4C3F">
        <w:tab/>
      </w:r>
      <w:r w:rsidR="008458C4" w:rsidRPr="000B4C3F">
        <w:t>The fourth beast</w:t>
      </w:r>
      <w:r w:rsidR="005E0240" w:rsidRPr="000B4C3F">
        <w:t>, 10 horns, and the little horn</w:t>
      </w:r>
      <w:r w:rsidR="008458C4" w:rsidRPr="000B4C3F">
        <w:t xml:space="preserve"> </w:t>
      </w:r>
    </w:p>
    <w:p w:rsidR="008458C4" w:rsidRPr="000B4C3F" w:rsidRDefault="001E53E9" w:rsidP="0074227C">
      <w:pPr>
        <w:tabs>
          <w:tab w:val="left" w:pos="2520"/>
          <w:tab w:val="left" w:pos="3600"/>
        </w:tabs>
        <w:ind w:left="1440"/>
      </w:pPr>
      <w:r w:rsidRPr="000B4C3F">
        <w:tab/>
      </w:r>
      <w:r w:rsidR="008E1063" w:rsidRPr="000B4C3F">
        <w:t xml:space="preserve">7:28 </w:t>
      </w:r>
      <w:r w:rsidR="0074227C" w:rsidRPr="000B4C3F">
        <w:tab/>
      </w:r>
      <w:r w:rsidR="008458C4" w:rsidRPr="000B4C3F">
        <w:t>Da</w:t>
      </w:r>
      <w:r w:rsidR="005E0240" w:rsidRPr="000B4C3F">
        <w:t>niel’s response</w:t>
      </w:r>
    </w:p>
    <w:p w:rsidR="00CB0F74" w:rsidRPr="000B4C3F" w:rsidRDefault="00983646" w:rsidP="00FA39FD">
      <w:pPr>
        <w:pStyle w:val="Lv1-H"/>
      </w:pPr>
      <w:r w:rsidRPr="000B4C3F">
        <w:t>Nebuchadnezzar</w:t>
      </w:r>
      <w:r w:rsidR="00B45B7E" w:rsidRPr="000B4C3F">
        <w:t>’s</w:t>
      </w:r>
      <w:r w:rsidRPr="000B4C3F">
        <w:t xml:space="preserve"> dream of </w:t>
      </w:r>
      <w:r w:rsidR="00CB0F74" w:rsidRPr="000B4C3F">
        <w:t>the statue (Dan. 2)</w:t>
      </w:r>
    </w:p>
    <w:p w:rsidR="002B33EC" w:rsidRPr="000B4C3F" w:rsidRDefault="006B11CD" w:rsidP="00782A78">
      <w:pPr>
        <w:pStyle w:val="Lv2-J"/>
        <w:rPr>
          <w:szCs w:val="24"/>
        </w:rPr>
      </w:pPr>
      <w:bookmarkStart w:id="54" w:name="_Hlk526321619"/>
      <w:r w:rsidRPr="000B4C3F">
        <w:rPr>
          <w:szCs w:val="24"/>
        </w:rPr>
        <w:t xml:space="preserve">Nebuchadnezzar saw four kingdoms represented by precious metals in a statue of a “glorious man” (2:31-45). He saw </w:t>
      </w:r>
      <w:r w:rsidR="00983646" w:rsidRPr="000B4C3F">
        <w:rPr>
          <w:szCs w:val="24"/>
        </w:rPr>
        <w:t xml:space="preserve">these four kingdoms </w:t>
      </w:r>
      <w:r w:rsidRPr="000B4C3F">
        <w:rPr>
          <w:szCs w:val="24"/>
        </w:rPr>
        <w:t xml:space="preserve">from man’s perspective—as glorious, like gold and silver. </w:t>
      </w:r>
    </w:p>
    <w:bookmarkEnd w:id="54"/>
    <w:p w:rsidR="00225B8D" w:rsidRPr="000B4C3F" w:rsidRDefault="00225B8D" w:rsidP="00782A78">
      <w:pPr>
        <w:pStyle w:val="Sc2-F"/>
        <w:rPr>
          <w:szCs w:val="24"/>
        </w:rPr>
      </w:pPr>
      <w:r w:rsidRPr="000B4C3F">
        <w:rPr>
          <w:szCs w:val="24"/>
          <w:vertAlign w:val="superscript"/>
        </w:rPr>
        <w:t>31</w:t>
      </w:r>
      <w:r w:rsidRPr="000B4C3F">
        <w:rPr>
          <w:szCs w:val="24"/>
        </w:rPr>
        <w:t xml:space="preserve">“You, O king, were watching…a </w:t>
      </w:r>
      <w:r w:rsidRPr="000B4C3F">
        <w:rPr>
          <w:szCs w:val="24"/>
          <w:u w:val="single"/>
        </w:rPr>
        <w:t>great image</w:t>
      </w:r>
      <w:r w:rsidRPr="000B4C3F">
        <w:rPr>
          <w:szCs w:val="24"/>
        </w:rPr>
        <w:t xml:space="preserve">… </w:t>
      </w:r>
      <w:r w:rsidRPr="000B4C3F">
        <w:rPr>
          <w:szCs w:val="24"/>
          <w:vertAlign w:val="superscript"/>
        </w:rPr>
        <w:t>32</w:t>
      </w:r>
      <w:r w:rsidRPr="000B4C3F">
        <w:rPr>
          <w:szCs w:val="24"/>
        </w:rPr>
        <w:t xml:space="preserve">This image’s </w:t>
      </w:r>
      <w:r w:rsidRPr="000B4C3F">
        <w:rPr>
          <w:szCs w:val="24"/>
          <w:u w:val="single"/>
        </w:rPr>
        <w:t>head was of fine gold</w:t>
      </w:r>
      <w:r w:rsidRPr="000B4C3F">
        <w:rPr>
          <w:szCs w:val="24"/>
        </w:rPr>
        <w:t xml:space="preserve">, its </w:t>
      </w:r>
      <w:r w:rsidRPr="000B4C3F">
        <w:rPr>
          <w:szCs w:val="24"/>
          <w:u w:val="single"/>
        </w:rPr>
        <w:t>chest and arms of silver</w:t>
      </w:r>
      <w:r w:rsidRPr="000B4C3F">
        <w:rPr>
          <w:szCs w:val="24"/>
        </w:rPr>
        <w:t xml:space="preserve">, its </w:t>
      </w:r>
      <w:r w:rsidRPr="000B4C3F">
        <w:rPr>
          <w:szCs w:val="24"/>
          <w:u w:val="single"/>
        </w:rPr>
        <w:t>belly and thighs of bronze</w:t>
      </w:r>
      <w:r w:rsidRPr="000B4C3F">
        <w:rPr>
          <w:szCs w:val="24"/>
        </w:rPr>
        <w:t xml:space="preserve">, </w:t>
      </w:r>
      <w:r w:rsidRPr="000B4C3F">
        <w:rPr>
          <w:szCs w:val="24"/>
          <w:vertAlign w:val="superscript"/>
        </w:rPr>
        <w:t>33</w:t>
      </w:r>
      <w:r w:rsidRPr="000B4C3F">
        <w:rPr>
          <w:szCs w:val="24"/>
        </w:rPr>
        <w:t xml:space="preserve">its </w:t>
      </w:r>
      <w:r w:rsidRPr="000B4C3F">
        <w:rPr>
          <w:szCs w:val="24"/>
          <w:u w:val="single"/>
        </w:rPr>
        <w:t>legs of iron</w:t>
      </w:r>
      <w:r w:rsidRPr="000B4C3F">
        <w:rPr>
          <w:szCs w:val="24"/>
        </w:rPr>
        <w:t xml:space="preserve">, its feet partly of iron and partly of clay. </w:t>
      </w:r>
      <w:r w:rsidRPr="000B4C3F">
        <w:rPr>
          <w:szCs w:val="24"/>
          <w:vertAlign w:val="superscript"/>
        </w:rPr>
        <w:t>34</w:t>
      </w:r>
      <w:r w:rsidRPr="000B4C3F">
        <w:rPr>
          <w:szCs w:val="24"/>
        </w:rPr>
        <w:t xml:space="preserve">You watched while a </w:t>
      </w:r>
      <w:r w:rsidRPr="000B4C3F">
        <w:rPr>
          <w:szCs w:val="24"/>
          <w:u w:val="single"/>
        </w:rPr>
        <w:t>stone was cut out without hands</w:t>
      </w:r>
      <w:r w:rsidRPr="000B4C3F">
        <w:rPr>
          <w:szCs w:val="24"/>
        </w:rPr>
        <w:t>, which struck the image on its feet…</w:t>
      </w:r>
      <w:r w:rsidRPr="000B4C3F">
        <w:rPr>
          <w:szCs w:val="24"/>
          <w:vertAlign w:val="superscript"/>
        </w:rPr>
        <w:t>35</w:t>
      </w:r>
      <w:r w:rsidRPr="000B4C3F">
        <w:rPr>
          <w:szCs w:val="24"/>
        </w:rPr>
        <w:t xml:space="preserve">The iron, the clay, the bronze, the silver, and the gold were </w:t>
      </w:r>
      <w:r w:rsidRPr="000B4C3F">
        <w:rPr>
          <w:szCs w:val="24"/>
          <w:u w:val="single"/>
        </w:rPr>
        <w:t>crushed together</w:t>
      </w:r>
      <w:r w:rsidRPr="000B4C3F">
        <w:rPr>
          <w:szCs w:val="24"/>
        </w:rPr>
        <w:t xml:space="preserve">…the stone …became a </w:t>
      </w:r>
      <w:r w:rsidRPr="000B4C3F">
        <w:rPr>
          <w:szCs w:val="24"/>
          <w:u w:val="single"/>
        </w:rPr>
        <w:t>great mountain and filled the whole earth</w:t>
      </w:r>
      <w:r w:rsidR="00B45B7E" w:rsidRPr="000B4C3F">
        <w:rPr>
          <w:szCs w:val="24"/>
        </w:rPr>
        <w:t>.” (Dan. 2:</w:t>
      </w:r>
      <w:r w:rsidRPr="000B4C3F">
        <w:rPr>
          <w:szCs w:val="24"/>
        </w:rPr>
        <w:t>31-35)</w:t>
      </w:r>
    </w:p>
    <w:p w:rsidR="00225B8D" w:rsidRPr="000B4C3F" w:rsidRDefault="009A213C" w:rsidP="00782A78">
      <w:pPr>
        <w:pStyle w:val="Lv3-K"/>
        <w:rPr>
          <w:szCs w:val="24"/>
        </w:rPr>
      </w:pPr>
      <w:r w:rsidRPr="000B4C3F">
        <w:rPr>
          <w:b/>
          <w:i/>
          <w:szCs w:val="24"/>
        </w:rPr>
        <w:t>H</w:t>
      </w:r>
      <w:r w:rsidR="006A29D5" w:rsidRPr="000B4C3F">
        <w:rPr>
          <w:b/>
          <w:i/>
          <w:szCs w:val="24"/>
        </w:rPr>
        <w:t>ead of gold</w:t>
      </w:r>
      <w:r w:rsidRPr="000B4C3F">
        <w:rPr>
          <w:szCs w:val="24"/>
        </w:rPr>
        <w:t>:</w:t>
      </w:r>
      <w:r w:rsidR="006A29D5" w:rsidRPr="000B4C3F">
        <w:rPr>
          <w:szCs w:val="24"/>
        </w:rPr>
        <w:t xml:space="preserve"> </w:t>
      </w:r>
      <w:bookmarkStart w:id="55" w:name="_Hlk526229841"/>
      <w:bookmarkStart w:id="56" w:name="OLE_LINK26"/>
      <w:r w:rsidRPr="000B4C3F">
        <w:rPr>
          <w:szCs w:val="24"/>
        </w:rPr>
        <w:t xml:space="preserve">This </w:t>
      </w:r>
      <w:bookmarkEnd w:id="55"/>
      <w:bookmarkEnd w:id="56"/>
      <w:r w:rsidR="006A29D5" w:rsidRPr="000B4C3F">
        <w:rPr>
          <w:szCs w:val="24"/>
        </w:rPr>
        <w:t>represents the Babylonian Empire (606</w:t>
      </w:r>
      <w:r w:rsidR="00B75F93" w:rsidRPr="000B4C3F">
        <w:rPr>
          <w:szCs w:val="24"/>
        </w:rPr>
        <w:t>-</w:t>
      </w:r>
      <w:r w:rsidR="006A29D5" w:rsidRPr="000B4C3F">
        <w:rPr>
          <w:szCs w:val="24"/>
        </w:rPr>
        <w:t xml:space="preserve">539 BC). </w:t>
      </w:r>
    </w:p>
    <w:p w:rsidR="00225B8D" w:rsidRPr="000B4C3F" w:rsidRDefault="009A213C" w:rsidP="00782A78">
      <w:pPr>
        <w:pStyle w:val="Lv3-K"/>
        <w:rPr>
          <w:szCs w:val="24"/>
        </w:rPr>
      </w:pPr>
      <w:r w:rsidRPr="000B4C3F">
        <w:rPr>
          <w:b/>
          <w:i/>
          <w:szCs w:val="24"/>
        </w:rPr>
        <w:t>C</w:t>
      </w:r>
      <w:r w:rsidR="006A29D5" w:rsidRPr="000B4C3F">
        <w:rPr>
          <w:b/>
          <w:i/>
          <w:szCs w:val="24"/>
        </w:rPr>
        <w:t>hest and arms of silver</w:t>
      </w:r>
      <w:r w:rsidRPr="000B4C3F">
        <w:rPr>
          <w:szCs w:val="24"/>
        </w:rPr>
        <w:t>:</w:t>
      </w:r>
      <w:r w:rsidR="006A29D5" w:rsidRPr="000B4C3F">
        <w:rPr>
          <w:szCs w:val="24"/>
        </w:rPr>
        <w:t xml:space="preserve"> </w:t>
      </w:r>
      <w:r w:rsidRPr="000B4C3F">
        <w:rPr>
          <w:szCs w:val="24"/>
        </w:rPr>
        <w:t xml:space="preserve">This </w:t>
      </w:r>
      <w:r w:rsidR="006A29D5" w:rsidRPr="000B4C3F">
        <w:rPr>
          <w:szCs w:val="24"/>
        </w:rPr>
        <w:t>represe</w:t>
      </w:r>
      <w:r w:rsidR="00B75F93" w:rsidRPr="000B4C3F">
        <w:rPr>
          <w:szCs w:val="24"/>
        </w:rPr>
        <w:t>nt</w:t>
      </w:r>
      <w:r w:rsidRPr="000B4C3F">
        <w:rPr>
          <w:szCs w:val="24"/>
        </w:rPr>
        <w:t>s</w:t>
      </w:r>
      <w:r w:rsidR="00B75F93" w:rsidRPr="000B4C3F">
        <w:rPr>
          <w:szCs w:val="24"/>
        </w:rPr>
        <w:t xml:space="preserve"> the Medo-Persian Empire (539-</w:t>
      </w:r>
      <w:r w:rsidR="006A29D5" w:rsidRPr="000B4C3F">
        <w:rPr>
          <w:szCs w:val="24"/>
        </w:rPr>
        <w:t xml:space="preserve">331 BC). </w:t>
      </w:r>
    </w:p>
    <w:p w:rsidR="00225B8D" w:rsidRPr="000B4C3F" w:rsidRDefault="009A213C" w:rsidP="00782A78">
      <w:pPr>
        <w:pStyle w:val="Lv3-K"/>
        <w:rPr>
          <w:szCs w:val="24"/>
        </w:rPr>
      </w:pPr>
      <w:r w:rsidRPr="000B4C3F">
        <w:rPr>
          <w:b/>
          <w:i/>
          <w:szCs w:val="24"/>
        </w:rPr>
        <w:t>B</w:t>
      </w:r>
      <w:r w:rsidR="006A29D5" w:rsidRPr="000B4C3F">
        <w:rPr>
          <w:b/>
          <w:i/>
          <w:szCs w:val="24"/>
        </w:rPr>
        <w:t>elly and thighs of bronze</w:t>
      </w:r>
      <w:r w:rsidRPr="000B4C3F">
        <w:rPr>
          <w:szCs w:val="24"/>
        </w:rPr>
        <w:t>:</w:t>
      </w:r>
      <w:r w:rsidR="006A29D5" w:rsidRPr="000B4C3F">
        <w:rPr>
          <w:szCs w:val="24"/>
        </w:rPr>
        <w:t xml:space="preserve"> </w:t>
      </w:r>
      <w:r w:rsidRPr="000B4C3F">
        <w:rPr>
          <w:szCs w:val="24"/>
        </w:rPr>
        <w:t xml:space="preserve">This </w:t>
      </w:r>
      <w:r w:rsidR="006A29D5" w:rsidRPr="000B4C3F">
        <w:rPr>
          <w:szCs w:val="24"/>
        </w:rPr>
        <w:t>represent</w:t>
      </w:r>
      <w:r w:rsidR="00BB03AF" w:rsidRPr="000B4C3F">
        <w:rPr>
          <w:szCs w:val="24"/>
        </w:rPr>
        <w:t>s</w:t>
      </w:r>
      <w:r w:rsidR="006A29D5" w:rsidRPr="000B4C3F">
        <w:rPr>
          <w:szCs w:val="24"/>
        </w:rPr>
        <w:t xml:space="preserve"> the Greek Empire (331</w:t>
      </w:r>
      <w:r w:rsidR="00B75F93" w:rsidRPr="000B4C3F">
        <w:rPr>
          <w:szCs w:val="24"/>
        </w:rPr>
        <w:t>-</w:t>
      </w:r>
      <w:r w:rsidR="006A29D5" w:rsidRPr="000B4C3F">
        <w:rPr>
          <w:szCs w:val="24"/>
        </w:rPr>
        <w:t xml:space="preserve">146 BC). </w:t>
      </w:r>
    </w:p>
    <w:p w:rsidR="006A29D5" w:rsidRPr="000B4C3F" w:rsidRDefault="009A213C" w:rsidP="00782A78">
      <w:pPr>
        <w:pStyle w:val="Lv3-K"/>
        <w:rPr>
          <w:szCs w:val="24"/>
        </w:rPr>
      </w:pPr>
      <w:r w:rsidRPr="000B4C3F">
        <w:rPr>
          <w:b/>
          <w:i/>
          <w:szCs w:val="24"/>
        </w:rPr>
        <w:t>L</w:t>
      </w:r>
      <w:r w:rsidR="006A29D5" w:rsidRPr="000B4C3F">
        <w:rPr>
          <w:b/>
          <w:i/>
          <w:szCs w:val="24"/>
        </w:rPr>
        <w:t>egs, feet, and toes of iron and clay</w:t>
      </w:r>
      <w:r w:rsidRPr="000B4C3F">
        <w:rPr>
          <w:szCs w:val="24"/>
        </w:rPr>
        <w:t>:</w:t>
      </w:r>
      <w:r w:rsidR="006A29D5" w:rsidRPr="000B4C3F">
        <w:rPr>
          <w:szCs w:val="24"/>
        </w:rPr>
        <w:t xml:space="preserve"> </w:t>
      </w:r>
      <w:r w:rsidRPr="000B4C3F">
        <w:rPr>
          <w:szCs w:val="24"/>
        </w:rPr>
        <w:t xml:space="preserve">This </w:t>
      </w:r>
      <w:r w:rsidR="006A29D5" w:rsidRPr="000B4C3F">
        <w:rPr>
          <w:szCs w:val="24"/>
        </w:rPr>
        <w:t>represent the Antichrist’s empire, as foreshadowed by the Roman Empire (146 BC</w:t>
      </w:r>
      <w:r w:rsidR="00B75F93" w:rsidRPr="000B4C3F">
        <w:rPr>
          <w:szCs w:val="24"/>
        </w:rPr>
        <w:t>-</w:t>
      </w:r>
      <w:r w:rsidR="006A29D5" w:rsidRPr="000B4C3F">
        <w:rPr>
          <w:szCs w:val="24"/>
        </w:rPr>
        <w:t xml:space="preserve">AD 1453). </w:t>
      </w:r>
    </w:p>
    <w:p w:rsidR="00DA0336" w:rsidRPr="000B4C3F" w:rsidRDefault="006A29D5" w:rsidP="00782A78">
      <w:pPr>
        <w:pStyle w:val="Lv2-J"/>
        <w:rPr>
          <w:szCs w:val="24"/>
        </w:rPr>
      </w:pPr>
      <w:r w:rsidRPr="000B4C3F">
        <w:rPr>
          <w:szCs w:val="24"/>
        </w:rPr>
        <w:t>The stone that struck the image speaks of Jesus and His eternal kingdom (2:35, 44-45)</w:t>
      </w:r>
      <w:r w:rsidR="00B45B7E" w:rsidRPr="000B4C3F">
        <w:rPr>
          <w:szCs w:val="24"/>
        </w:rPr>
        <w:t>.</w:t>
      </w:r>
    </w:p>
    <w:p w:rsidR="006A29D5" w:rsidRPr="000B4C3F" w:rsidRDefault="006A29D5" w:rsidP="00782A78">
      <w:pPr>
        <w:pStyle w:val="Sc2-F"/>
        <w:rPr>
          <w:rFonts w:eastAsia="MS Mincho"/>
          <w:szCs w:val="24"/>
        </w:rPr>
      </w:pPr>
      <w:r w:rsidRPr="000B4C3F">
        <w:rPr>
          <w:rFonts w:eastAsia="MS Mincho"/>
          <w:szCs w:val="24"/>
          <w:vertAlign w:val="superscript"/>
        </w:rPr>
        <w:t>44</w:t>
      </w:r>
      <w:r w:rsidRPr="000B4C3F">
        <w:rPr>
          <w:rFonts w:eastAsia="MS Mincho"/>
          <w:szCs w:val="24"/>
        </w:rPr>
        <w:t xml:space="preserve">“And </w:t>
      </w:r>
      <w:r w:rsidRPr="000B4C3F">
        <w:rPr>
          <w:rFonts w:eastAsia="MS Mincho"/>
          <w:szCs w:val="24"/>
          <w:u w:val="single"/>
        </w:rPr>
        <w:t>in the days of these kings</w:t>
      </w:r>
      <w:r w:rsidRPr="000B4C3F">
        <w:rPr>
          <w:rFonts w:eastAsia="MS Mincho"/>
          <w:szCs w:val="24"/>
        </w:rPr>
        <w:t xml:space="preserve"> the God of heaven will </w:t>
      </w:r>
      <w:r w:rsidRPr="000B4C3F">
        <w:rPr>
          <w:rFonts w:eastAsia="MS Mincho"/>
          <w:szCs w:val="24"/>
          <w:u w:val="single"/>
        </w:rPr>
        <w:t>set up a kingdom</w:t>
      </w:r>
      <w:r w:rsidRPr="000B4C3F">
        <w:rPr>
          <w:rFonts w:eastAsia="MS Mincho"/>
          <w:szCs w:val="24"/>
        </w:rPr>
        <w:t xml:space="preserve"> which shall never be destroyed…it shall </w:t>
      </w:r>
      <w:r w:rsidRPr="000B4C3F">
        <w:rPr>
          <w:rFonts w:eastAsia="MS Mincho"/>
          <w:szCs w:val="24"/>
          <w:u w:val="single"/>
        </w:rPr>
        <w:t>break in pieces</w:t>
      </w:r>
      <w:r w:rsidRPr="000B4C3F">
        <w:rPr>
          <w:rFonts w:eastAsia="MS Mincho"/>
          <w:szCs w:val="24"/>
        </w:rPr>
        <w:t xml:space="preserve"> and </w:t>
      </w:r>
      <w:r w:rsidRPr="000B4C3F">
        <w:rPr>
          <w:rFonts w:eastAsia="MS Mincho"/>
          <w:szCs w:val="24"/>
          <w:u w:val="single"/>
        </w:rPr>
        <w:t>consume all these kingdoms</w:t>
      </w:r>
      <w:r w:rsidRPr="000B4C3F">
        <w:rPr>
          <w:rFonts w:eastAsia="MS Mincho"/>
          <w:szCs w:val="24"/>
        </w:rPr>
        <w:t xml:space="preserve">, and it shall </w:t>
      </w:r>
      <w:r w:rsidRPr="000B4C3F">
        <w:rPr>
          <w:rFonts w:eastAsia="MS Mincho"/>
          <w:szCs w:val="24"/>
          <w:u w:val="single"/>
        </w:rPr>
        <w:t>stand forever</w:t>
      </w:r>
      <w:r w:rsidRPr="000B4C3F">
        <w:rPr>
          <w:rFonts w:eastAsia="MS Mincho"/>
          <w:szCs w:val="24"/>
        </w:rPr>
        <w:t xml:space="preserve">. </w:t>
      </w:r>
      <w:r w:rsidRPr="000B4C3F">
        <w:rPr>
          <w:rFonts w:eastAsia="MS Mincho"/>
          <w:szCs w:val="24"/>
          <w:vertAlign w:val="superscript"/>
        </w:rPr>
        <w:t>45</w:t>
      </w:r>
      <w:r w:rsidRPr="000B4C3F">
        <w:rPr>
          <w:rFonts w:eastAsia="MS Mincho"/>
          <w:szCs w:val="24"/>
        </w:rPr>
        <w:t xml:space="preserve">Inasmuch as you saw that </w:t>
      </w:r>
      <w:r w:rsidRPr="000B4C3F">
        <w:rPr>
          <w:rFonts w:eastAsia="MS Mincho"/>
          <w:szCs w:val="24"/>
          <w:u w:val="single"/>
        </w:rPr>
        <w:t>the stone</w:t>
      </w:r>
      <w:r w:rsidRPr="000B4C3F">
        <w:rPr>
          <w:rFonts w:eastAsia="MS Mincho"/>
          <w:szCs w:val="24"/>
        </w:rPr>
        <w:t xml:space="preserve"> was cut out of the mountain without hands, and that it broke in pieces the iron, the bronze, the clay, the silver, and the gold…” (Dan. 2:44-45)</w:t>
      </w:r>
    </w:p>
    <w:p w:rsidR="006A29D5" w:rsidRPr="000B4C3F" w:rsidRDefault="006A29D5" w:rsidP="00FA39FD">
      <w:pPr>
        <w:pStyle w:val="Lv1-H"/>
      </w:pPr>
      <w:r w:rsidRPr="000B4C3F">
        <w:t xml:space="preserve">Daniel’s vision of the four beasts (Dan. 7:1-8) </w:t>
      </w:r>
    </w:p>
    <w:p w:rsidR="009165B6" w:rsidRPr="000B4C3F" w:rsidRDefault="006A29D5" w:rsidP="00811930">
      <w:pPr>
        <w:pStyle w:val="Lv2-J"/>
        <w:rPr>
          <w:szCs w:val="24"/>
        </w:rPr>
      </w:pPr>
      <w:r w:rsidRPr="000B4C3F">
        <w:rPr>
          <w:szCs w:val="24"/>
        </w:rPr>
        <w:t xml:space="preserve">Daniel saw four winds stirring the Mediterranean Sea, bringing upheaval to the nations (7:1-3). </w:t>
      </w:r>
    </w:p>
    <w:p w:rsidR="006A29D5" w:rsidRPr="000B4C3F" w:rsidRDefault="006A29D5" w:rsidP="00782A78">
      <w:pPr>
        <w:pStyle w:val="Sc2-F"/>
        <w:rPr>
          <w:szCs w:val="24"/>
        </w:rPr>
      </w:pPr>
      <w:r w:rsidRPr="000B4C3F">
        <w:rPr>
          <w:rStyle w:val="MyWordStyleChar"/>
          <w:rFonts w:eastAsia="MS ????"/>
          <w:szCs w:val="24"/>
          <w:vertAlign w:val="superscript"/>
        </w:rPr>
        <w:t>1</w:t>
      </w:r>
      <w:r w:rsidRPr="000B4C3F">
        <w:rPr>
          <w:szCs w:val="24"/>
        </w:rPr>
        <w:t xml:space="preserve">In the </w:t>
      </w:r>
      <w:r w:rsidRPr="000B4C3F">
        <w:rPr>
          <w:szCs w:val="24"/>
          <w:u w:val="single"/>
        </w:rPr>
        <w:t>first year</w:t>
      </w:r>
      <w:r w:rsidRPr="000B4C3F">
        <w:rPr>
          <w:szCs w:val="24"/>
        </w:rPr>
        <w:t xml:space="preserve"> of Belshazzar king of Babylon</w:t>
      </w:r>
      <w:r w:rsidR="00AD0687" w:rsidRPr="000B4C3F">
        <w:rPr>
          <w:szCs w:val="24"/>
        </w:rPr>
        <w:t xml:space="preserve"> </w:t>
      </w:r>
      <w:r w:rsidR="00935F16" w:rsidRPr="000B4C3F">
        <w:rPr>
          <w:b w:val="0"/>
          <w:szCs w:val="24"/>
        </w:rPr>
        <w:t>[</w:t>
      </w:r>
      <w:r w:rsidR="00AD0687" w:rsidRPr="000B4C3F">
        <w:rPr>
          <w:b w:val="0"/>
          <w:snapToGrid w:val="0"/>
          <w:color w:val="000000"/>
          <w:szCs w:val="24"/>
        </w:rPr>
        <w:t xml:space="preserve">553 </w:t>
      </w:r>
      <w:proofErr w:type="gramStart"/>
      <w:r w:rsidR="00AD0687" w:rsidRPr="000B4C3F">
        <w:rPr>
          <w:b w:val="0"/>
          <w:snapToGrid w:val="0"/>
          <w:color w:val="000000"/>
          <w:szCs w:val="24"/>
        </w:rPr>
        <w:t>BC</w:t>
      </w:r>
      <w:r w:rsidR="00935F16" w:rsidRPr="000B4C3F">
        <w:rPr>
          <w:b w:val="0"/>
          <w:snapToGrid w:val="0"/>
          <w:color w:val="000000"/>
          <w:szCs w:val="24"/>
        </w:rPr>
        <w:t>]</w:t>
      </w:r>
      <w:r w:rsidR="00EF0EB8" w:rsidRPr="000B4C3F">
        <w:rPr>
          <w:szCs w:val="24"/>
        </w:rPr>
        <w:t>…</w:t>
      </w:r>
      <w:proofErr w:type="gramEnd"/>
      <w:r w:rsidRPr="000B4C3F">
        <w:rPr>
          <w:szCs w:val="24"/>
        </w:rPr>
        <w:t xml:space="preserve"> </w:t>
      </w:r>
      <w:r w:rsidRPr="000B4C3F">
        <w:rPr>
          <w:rStyle w:val="MyWordStyleChar"/>
          <w:rFonts w:eastAsia="MS ????"/>
          <w:szCs w:val="24"/>
          <w:vertAlign w:val="superscript"/>
        </w:rPr>
        <w:t>2</w:t>
      </w:r>
      <w:r w:rsidRPr="000B4C3F">
        <w:rPr>
          <w:szCs w:val="24"/>
        </w:rPr>
        <w:t xml:space="preserve">Daniel spoke, saying, “I saw in my vision by night, and behold, the </w:t>
      </w:r>
      <w:r w:rsidRPr="000B4C3F">
        <w:rPr>
          <w:szCs w:val="24"/>
          <w:u w:val="single"/>
        </w:rPr>
        <w:t>four winds of heaven</w:t>
      </w:r>
      <w:r w:rsidRPr="000B4C3F">
        <w:rPr>
          <w:szCs w:val="24"/>
        </w:rPr>
        <w:t xml:space="preserve"> </w:t>
      </w:r>
      <w:r w:rsidRPr="000B4C3F">
        <w:rPr>
          <w:b w:val="0"/>
          <w:szCs w:val="24"/>
        </w:rPr>
        <w:t>[angelic and demonic activity]</w:t>
      </w:r>
      <w:r w:rsidRPr="000B4C3F">
        <w:rPr>
          <w:szCs w:val="24"/>
        </w:rPr>
        <w:t xml:space="preserve"> were stirring up the </w:t>
      </w:r>
      <w:r w:rsidRPr="000B4C3F">
        <w:rPr>
          <w:szCs w:val="24"/>
          <w:u w:val="single"/>
        </w:rPr>
        <w:t>Great Sea</w:t>
      </w:r>
      <w:r w:rsidRPr="000B4C3F">
        <w:rPr>
          <w:szCs w:val="24"/>
        </w:rPr>
        <w:t xml:space="preserve"> </w:t>
      </w:r>
      <w:r w:rsidRPr="000B4C3F">
        <w:rPr>
          <w:b w:val="0"/>
          <w:szCs w:val="24"/>
        </w:rPr>
        <w:t>[Mediterranean]</w:t>
      </w:r>
      <w:r w:rsidRPr="000B4C3F">
        <w:rPr>
          <w:szCs w:val="24"/>
        </w:rPr>
        <w:t xml:space="preserve">. </w:t>
      </w:r>
      <w:r w:rsidRPr="000B4C3F">
        <w:rPr>
          <w:rStyle w:val="MyWordStyleChar"/>
          <w:rFonts w:eastAsia="MS ????"/>
          <w:szCs w:val="24"/>
          <w:vertAlign w:val="superscript"/>
        </w:rPr>
        <w:t>3</w:t>
      </w:r>
      <w:r w:rsidRPr="000B4C3F">
        <w:rPr>
          <w:szCs w:val="24"/>
        </w:rPr>
        <w:t xml:space="preserve">And </w:t>
      </w:r>
      <w:r w:rsidRPr="000B4C3F">
        <w:rPr>
          <w:szCs w:val="24"/>
          <w:u w:val="single"/>
        </w:rPr>
        <w:t>four great beasts</w:t>
      </w:r>
      <w:r w:rsidRPr="000B4C3F">
        <w:rPr>
          <w:szCs w:val="24"/>
        </w:rPr>
        <w:t xml:space="preserve"> came up from the sea</w:t>
      </w:r>
      <w:r w:rsidR="00EF0EB8" w:rsidRPr="000B4C3F">
        <w:rPr>
          <w:szCs w:val="24"/>
        </w:rPr>
        <w:t>…</w:t>
      </w:r>
      <w:r w:rsidRPr="000B4C3F">
        <w:rPr>
          <w:szCs w:val="24"/>
        </w:rPr>
        <w:t xml:space="preserve">” (Dan. 7:1-3) </w:t>
      </w:r>
    </w:p>
    <w:p w:rsidR="006A29D5" w:rsidRPr="000B4C3F" w:rsidRDefault="006A29D5" w:rsidP="00782A78">
      <w:pPr>
        <w:pStyle w:val="Lv2-J"/>
        <w:rPr>
          <w:szCs w:val="24"/>
        </w:rPr>
      </w:pPr>
      <w:r w:rsidRPr="000B4C3F">
        <w:rPr>
          <w:b/>
          <w:i/>
          <w:szCs w:val="24"/>
        </w:rPr>
        <w:t>Four great beasts</w:t>
      </w:r>
      <w:r w:rsidRPr="000B4C3F">
        <w:rPr>
          <w:szCs w:val="24"/>
        </w:rPr>
        <w:t>: Daniel saw four wild animals—each represented an ancient empi</w:t>
      </w:r>
      <w:r w:rsidR="00952739" w:rsidRPr="000B4C3F">
        <w:rPr>
          <w:szCs w:val="24"/>
        </w:rPr>
        <w:t>re in the Mediterranean region that</w:t>
      </w:r>
      <w:r w:rsidRPr="000B4C3F">
        <w:rPr>
          <w:szCs w:val="24"/>
        </w:rPr>
        <w:t xml:space="preserve"> w</w:t>
      </w:r>
      <w:r w:rsidR="00005867" w:rsidRPr="000B4C3F">
        <w:rPr>
          <w:szCs w:val="24"/>
        </w:rPr>
        <w:t>ould persecute Israel and cause</w:t>
      </w:r>
      <w:r w:rsidRPr="000B4C3F">
        <w:rPr>
          <w:szCs w:val="24"/>
        </w:rPr>
        <w:t xml:space="preserve"> great turmoil in the region. </w:t>
      </w:r>
    </w:p>
    <w:p w:rsidR="00A62548" w:rsidRPr="000B4C3F" w:rsidRDefault="00A62548" w:rsidP="00782A78">
      <w:pPr>
        <w:pStyle w:val="Lv3-K"/>
        <w:rPr>
          <w:szCs w:val="24"/>
        </w:rPr>
      </w:pPr>
      <w:r w:rsidRPr="000B4C3F">
        <w:rPr>
          <w:szCs w:val="24"/>
        </w:rPr>
        <w:t xml:space="preserve">The first three beasts (7:4-6)  </w:t>
      </w:r>
    </w:p>
    <w:p w:rsidR="00A62548" w:rsidRPr="000B4C3F" w:rsidRDefault="00A62548" w:rsidP="00BF0B8B">
      <w:pPr>
        <w:pStyle w:val="Lv4-L"/>
        <w:spacing w:before="0" w:after="60"/>
      </w:pPr>
      <w:r w:rsidRPr="000B4C3F">
        <w:t>First beast: Babylonian Empire (606</w:t>
      </w:r>
      <w:r w:rsidR="003D05EA" w:rsidRPr="000B4C3F">
        <w:t>-</w:t>
      </w:r>
      <w:r w:rsidRPr="000B4C3F">
        <w:t>539 BC) – Iraq (7:4)</w:t>
      </w:r>
    </w:p>
    <w:p w:rsidR="00A62548" w:rsidRPr="000B4C3F" w:rsidRDefault="00A62548" w:rsidP="00BF0B8B">
      <w:pPr>
        <w:pStyle w:val="Lv4-L"/>
        <w:spacing w:before="0" w:after="60"/>
      </w:pPr>
      <w:r w:rsidRPr="000B4C3F">
        <w:t>Second beast: Persian Empire (539</w:t>
      </w:r>
      <w:r w:rsidR="003D05EA" w:rsidRPr="000B4C3F">
        <w:t>-</w:t>
      </w:r>
      <w:r w:rsidRPr="000B4C3F">
        <w:t>331 BC) – Iran (7:5)</w:t>
      </w:r>
    </w:p>
    <w:p w:rsidR="00A62548" w:rsidRPr="000B4C3F" w:rsidRDefault="00A62548" w:rsidP="00BF0B8B">
      <w:pPr>
        <w:pStyle w:val="Lv4-L"/>
        <w:spacing w:before="0" w:after="60"/>
      </w:pPr>
      <w:r w:rsidRPr="000B4C3F">
        <w:t>Third beast: Greek Empire (331</w:t>
      </w:r>
      <w:r w:rsidR="003D05EA" w:rsidRPr="000B4C3F">
        <w:t>-</w:t>
      </w:r>
      <w:r w:rsidRPr="000B4C3F">
        <w:t xml:space="preserve">146 BC) – Greece (7:6)  </w:t>
      </w:r>
    </w:p>
    <w:p w:rsidR="00A62548" w:rsidRPr="000B4C3F" w:rsidRDefault="00A62548" w:rsidP="00782A78">
      <w:pPr>
        <w:pStyle w:val="Lv3-K"/>
        <w:rPr>
          <w:szCs w:val="24"/>
        </w:rPr>
      </w:pPr>
      <w:r w:rsidRPr="000B4C3F">
        <w:rPr>
          <w:szCs w:val="24"/>
        </w:rPr>
        <w:t xml:space="preserve">Fourth beast: Antichrist’s empire, foreshadowed by the Roman Empire (7:7-8)  </w:t>
      </w:r>
    </w:p>
    <w:p w:rsidR="00A62548" w:rsidRPr="000B4C3F" w:rsidRDefault="00A62548" w:rsidP="00BF0B8B">
      <w:pPr>
        <w:pStyle w:val="Lv4-L"/>
        <w:spacing w:before="0" w:after="60"/>
      </w:pPr>
      <w:r w:rsidRPr="000B4C3F">
        <w:t>Roman Empire’s western and eastern divisions (146 BC</w:t>
      </w:r>
      <w:r w:rsidR="002D5BC5" w:rsidRPr="000B4C3F">
        <w:t>-</w:t>
      </w:r>
      <w:r w:rsidRPr="000B4C3F">
        <w:t xml:space="preserve">AD 1453) </w:t>
      </w:r>
    </w:p>
    <w:p w:rsidR="00A62548" w:rsidRPr="000B4C3F" w:rsidRDefault="00A62548" w:rsidP="00BF0B8B">
      <w:pPr>
        <w:pStyle w:val="Lv4-L"/>
        <w:spacing w:before="0" w:after="60"/>
      </w:pPr>
      <w:r w:rsidRPr="000B4C3F">
        <w:t xml:space="preserve">Antichrist’s empire with a ten-king confederation </w:t>
      </w:r>
    </w:p>
    <w:p w:rsidR="00C719E3" w:rsidRPr="000B4C3F" w:rsidRDefault="006A29D5" w:rsidP="00782A78">
      <w:pPr>
        <w:pStyle w:val="Lv2-J"/>
        <w:rPr>
          <w:szCs w:val="24"/>
        </w:rPr>
      </w:pPr>
      <w:r w:rsidRPr="000B4C3F">
        <w:rPr>
          <w:b/>
          <w:i/>
          <w:szCs w:val="24"/>
        </w:rPr>
        <w:t>First beast</w:t>
      </w:r>
      <w:r w:rsidRPr="000B4C3F">
        <w:rPr>
          <w:szCs w:val="24"/>
        </w:rPr>
        <w:t>: A lion with eagle’s wings refers to the Babylonian Empire, 605</w:t>
      </w:r>
      <w:r w:rsidR="00D0711B" w:rsidRPr="000B4C3F">
        <w:rPr>
          <w:szCs w:val="24"/>
        </w:rPr>
        <w:t>-</w:t>
      </w:r>
      <w:r w:rsidRPr="000B4C3F">
        <w:rPr>
          <w:szCs w:val="24"/>
        </w:rPr>
        <w:t>539 BC (7:4).</w:t>
      </w:r>
    </w:p>
    <w:p w:rsidR="006A29D5" w:rsidRPr="000B4C3F" w:rsidRDefault="006A29D5" w:rsidP="00782A78">
      <w:pPr>
        <w:pStyle w:val="Sc2-F"/>
        <w:rPr>
          <w:szCs w:val="24"/>
        </w:rPr>
      </w:pPr>
      <w:r w:rsidRPr="000B4C3F">
        <w:rPr>
          <w:rStyle w:val="MyWordStyleChar"/>
          <w:rFonts w:eastAsia="MS ????"/>
          <w:szCs w:val="24"/>
          <w:vertAlign w:val="superscript"/>
        </w:rPr>
        <w:t>4</w:t>
      </w:r>
      <w:r w:rsidRPr="000B4C3F">
        <w:rPr>
          <w:szCs w:val="24"/>
        </w:rPr>
        <w:t xml:space="preserve">“The first </w:t>
      </w:r>
      <w:r w:rsidRPr="000B4C3F">
        <w:rPr>
          <w:b w:val="0"/>
          <w:szCs w:val="24"/>
        </w:rPr>
        <w:t xml:space="preserve">[Babylon] </w:t>
      </w:r>
      <w:r w:rsidRPr="000B4C3F">
        <w:rPr>
          <w:iCs/>
          <w:szCs w:val="24"/>
        </w:rPr>
        <w:t>was</w:t>
      </w:r>
      <w:r w:rsidRPr="000B4C3F">
        <w:rPr>
          <w:szCs w:val="24"/>
        </w:rPr>
        <w:t xml:space="preserve"> like a </w:t>
      </w:r>
      <w:r w:rsidRPr="000B4C3F">
        <w:rPr>
          <w:szCs w:val="24"/>
          <w:u w:val="single"/>
        </w:rPr>
        <w:t>lion</w:t>
      </w:r>
      <w:r w:rsidRPr="000B4C3F">
        <w:rPr>
          <w:szCs w:val="24"/>
        </w:rPr>
        <w:t xml:space="preserve">, and had </w:t>
      </w:r>
      <w:r w:rsidRPr="000B4C3F">
        <w:rPr>
          <w:szCs w:val="24"/>
          <w:u w:val="single"/>
        </w:rPr>
        <w:t>eagle’s wings</w:t>
      </w:r>
      <w:r w:rsidR="00EF0EB8" w:rsidRPr="000B4C3F">
        <w:rPr>
          <w:szCs w:val="24"/>
        </w:rPr>
        <w:t>…</w:t>
      </w:r>
      <w:r w:rsidRPr="000B4C3F">
        <w:rPr>
          <w:szCs w:val="24"/>
        </w:rPr>
        <w:t xml:space="preserve">” (Dan. 7:4) </w:t>
      </w:r>
    </w:p>
    <w:p w:rsidR="006A29D5" w:rsidRPr="000B4C3F" w:rsidRDefault="006A29D5" w:rsidP="00782A78">
      <w:pPr>
        <w:pStyle w:val="Lv2-J"/>
        <w:rPr>
          <w:szCs w:val="24"/>
        </w:rPr>
      </w:pPr>
      <w:r w:rsidRPr="000B4C3F">
        <w:rPr>
          <w:b/>
          <w:i/>
          <w:szCs w:val="24"/>
        </w:rPr>
        <w:t>Second beast</w:t>
      </w:r>
      <w:r w:rsidRPr="000B4C3F">
        <w:rPr>
          <w:szCs w:val="24"/>
        </w:rPr>
        <w:t>:</w:t>
      </w:r>
      <w:r w:rsidRPr="000B4C3F">
        <w:rPr>
          <w:b/>
          <w:i/>
          <w:szCs w:val="24"/>
        </w:rPr>
        <w:t xml:space="preserve"> </w:t>
      </w:r>
      <w:r w:rsidRPr="000B4C3F">
        <w:rPr>
          <w:szCs w:val="24"/>
        </w:rPr>
        <w:t>A bear with ribs in its mouth refers to the Persian Empire, 539</w:t>
      </w:r>
      <w:r w:rsidR="00D0711B" w:rsidRPr="000B4C3F">
        <w:rPr>
          <w:szCs w:val="24"/>
        </w:rPr>
        <w:t>-</w:t>
      </w:r>
      <w:r w:rsidRPr="000B4C3F">
        <w:rPr>
          <w:szCs w:val="24"/>
        </w:rPr>
        <w:t>331 BC (7:5).</w:t>
      </w:r>
    </w:p>
    <w:p w:rsidR="006A29D5" w:rsidRPr="000B4C3F" w:rsidRDefault="006A29D5" w:rsidP="00782A78">
      <w:pPr>
        <w:pStyle w:val="Sc2-F"/>
        <w:rPr>
          <w:szCs w:val="24"/>
        </w:rPr>
      </w:pPr>
      <w:r w:rsidRPr="000B4C3F">
        <w:rPr>
          <w:rStyle w:val="MyWordStyleChar"/>
          <w:rFonts w:eastAsia="MS ????"/>
          <w:szCs w:val="24"/>
          <w:vertAlign w:val="superscript"/>
        </w:rPr>
        <w:t>5</w:t>
      </w:r>
      <w:r w:rsidRPr="000B4C3F">
        <w:rPr>
          <w:szCs w:val="24"/>
        </w:rPr>
        <w:t xml:space="preserve">“Another beast </w:t>
      </w:r>
      <w:r w:rsidRPr="000B4C3F">
        <w:rPr>
          <w:b w:val="0"/>
          <w:szCs w:val="24"/>
        </w:rPr>
        <w:t>[Medo-Persia],</w:t>
      </w:r>
      <w:r w:rsidRPr="000B4C3F">
        <w:rPr>
          <w:szCs w:val="24"/>
        </w:rPr>
        <w:t xml:space="preserve"> a second, like </w:t>
      </w:r>
      <w:r w:rsidRPr="000B4C3F">
        <w:rPr>
          <w:szCs w:val="24"/>
          <w:u w:val="single"/>
        </w:rPr>
        <w:t>a bear</w:t>
      </w:r>
      <w:r w:rsidR="001B6B85" w:rsidRPr="000B4C3F">
        <w:rPr>
          <w:szCs w:val="24"/>
        </w:rPr>
        <w:t>.</w:t>
      </w:r>
      <w:r w:rsidRPr="000B4C3F">
        <w:rPr>
          <w:szCs w:val="24"/>
        </w:rPr>
        <w:t>”</w:t>
      </w:r>
      <w:r w:rsidR="00C719E3" w:rsidRPr="000B4C3F">
        <w:rPr>
          <w:szCs w:val="24"/>
        </w:rPr>
        <w:t xml:space="preserve"> </w:t>
      </w:r>
      <w:r w:rsidRPr="000B4C3F">
        <w:rPr>
          <w:szCs w:val="24"/>
        </w:rPr>
        <w:t xml:space="preserve">(Dan. 7:5) </w:t>
      </w:r>
    </w:p>
    <w:p w:rsidR="006A29D5" w:rsidRPr="000B4C3F" w:rsidRDefault="006A29D5" w:rsidP="00782A78">
      <w:pPr>
        <w:pStyle w:val="Lv2-J"/>
        <w:rPr>
          <w:szCs w:val="24"/>
        </w:rPr>
      </w:pPr>
      <w:r w:rsidRPr="000B4C3F">
        <w:rPr>
          <w:b/>
          <w:i/>
          <w:szCs w:val="24"/>
        </w:rPr>
        <w:t>Third beast</w:t>
      </w:r>
      <w:r w:rsidRPr="000B4C3F">
        <w:rPr>
          <w:szCs w:val="24"/>
        </w:rPr>
        <w:t>: A leopard with four wings refers to the Greek Empire, 331</w:t>
      </w:r>
      <w:r w:rsidR="00F9443F" w:rsidRPr="000B4C3F">
        <w:rPr>
          <w:szCs w:val="24"/>
        </w:rPr>
        <w:t>-</w:t>
      </w:r>
      <w:r w:rsidRPr="000B4C3F">
        <w:rPr>
          <w:szCs w:val="24"/>
        </w:rPr>
        <w:t>146 BC (7:6).</w:t>
      </w:r>
    </w:p>
    <w:p w:rsidR="006A29D5" w:rsidRPr="000B4C3F" w:rsidRDefault="006A29D5" w:rsidP="00782A78">
      <w:pPr>
        <w:pStyle w:val="Sc2-F"/>
        <w:rPr>
          <w:szCs w:val="24"/>
        </w:rPr>
      </w:pPr>
      <w:r w:rsidRPr="000B4C3F">
        <w:rPr>
          <w:rStyle w:val="MyWordStyleChar"/>
          <w:rFonts w:eastAsia="MS ????"/>
          <w:szCs w:val="24"/>
          <w:vertAlign w:val="superscript"/>
        </w:rPr>
        <w:t>6</w:t>
      </w:r>
      <w:r w:rsidRPr="000B4C3F">
        <w:rPr>
          <w:szCs w:val="24"/>
        </w:rPr>
        <w:t xml:space="preserve">“I looked, and there was another </w:t>
      </w:r>
      <w:r w:rsidRPr="000B4C3F">
        <w:rPr>
          <w:b w:val="0"/>
          <w:szCs w:val="24"/>
        </w:rPr>
        <w:t>[Greece]</w:t>
      </w:r>
      <w:r w:rsidRPr="000B4C3F">
        <w:rPr>
          <w:szCs w:val="24"/>
        </w:rPr>
        <w:t xml:space="preserve">, </w:t>
      </w:r>
      <w:r w:rsidRPr="000B4C3F">
        <w:rPr>
          <w:szCs w:val="24"/>
          <w:u w:val="single"/>
        </w:rPr>
        <w:t>like a leopard</w:t>
      </w:r>
      <w:r w:rsidRPr="000B4C3F">
        <w:rPr>
          <w:szCs w:val="24"/>
        </w:rPr>
        <w:t xml:space="preserve">, which had on its back </w:t>
      </w:r>
      <w:r w:rsidRPr="000B4C3F">
        <w:rPr>
          <w:szCs w:val="24"/>
          <w:u w:val="single"/>
        </w:rPr>
        <w:t>four wings</w:t>
      </w:r>
      <w:r w:rsidRPr="000B4C3F">
        <w:rPr>
          <w:szCs w:val="24"/>
        </w:rPr>
        <w:t xml:space="preserve"> of a bird. The beast also had </w:t>
      </w:r>
      <w:r w:rsidRPr="000B4C3F">
        <w:rPr>
          <w:szCs w:val="24"/>
          <w:u w:val="single"/>
        </w:rPr>
        <w:t>four heads</w:t>
      </w:r>
      <w:r w:rsidRPr="000B4C3F">
        <w:rPr>
          <w:szCs w:val="24"/>
        </w:rPr>
        <w:t xml:space="preserve">, and </w:t>
      </w:r>
      <w:r w:rsidRPr="000B4C3F">
        <w:rPr>
          <w:szCs w:val="24"/>
          <w:u w:val="single"/>
        </w:rPr>
        <w:t>dominion</w:t>
      </w:r>
      <w:r w:rsidRPr="000B4C3F">
        <w:rPr>
          <w:szCs w:val="24"/>
        </w:rPr>
        <w:t xml:space="preserve"> was given to it.” (Dan. 7:6) </w:t>
      </w:r>
    </w:p>
    <w:p w:rsidR="006A29D5" w:rsidRPr="000B4C3F" w:rsidRDefault="006A29D5" w:rsidP="00BF0B8B">
      <w:pPr>
        <w:pStyle w:val="Lv2-J"/>
        <w:spacing w:before="120"/>
        <w:rPr>
          <w:szCs w:val="24"/>
        </w:rPr>
      </w:pPr>
      <w:r w:rsidRPr="000B4C3F">
        <w:rPr>
          <w:b/>
          <w:i/>
          <w:szCs w:val="24"/>
        </w:rPr>
        <w:t>Fourth Beast</w:t>
      </w:r>
      <w:r w:rsidRPr="000B4C3F">
        <w:rPr>
          <w:szCs w:val="24"/>
        </w:rPr>
        <w:t xml:space="preserve">: This refers to the Antichrist, who </w:t>
      </w:r>
      <w:r w:rsidR="005C4601" w:rsidRPr="000B4C3F">
        <w:rPr>
          <w:szCs w:val="24"/>
        </w:rPr>
        <w:t>was</w:t>
      </w:r>
      <w:r w:rsidRPr="000B4C3F">
        <w:rPr>
          <w:szCs w:val="24"/>
        </w:rPr>
        <w:t xml:space="preserve"> foreshadowed by the Roman Empire (7:7-8). This beast has three stages—the </w:t>
      </w:r>
      <w:r w:rsidRPr="000B4C3F">
        <w:rPr>
          <w:i/>
          <w:szCs w:val="24"/>
        </w:rPr>
        <w:t>ancient empire</w:t>
      </w:r>
      <w:r w:rsidRPr="000B4C3F">
        <w:rPr>
          <w:szCs w:val="24"/>
        </w:rPr>
        <w:t xml:space="preserve"> (146 BC</w:t>
      </w:r>
      <w:r w:rsidR="00EF0EB8" w:rsidRPr="000B4C3F">
        <w:rPr>
          <w:szCs w:val="24"/>
        </w:rPr>
        <w:t>-</w:t>
      </w:r>
      <w:r w:rsidR="00C931EB" w:rsidRPr="000B4C3F">
        <w:rPr>
          <w:szCs w:val="24"/>
        </w:rPr>
        <w:t>AD 1453),</w:t>
      </w:r>
      <w:r w:rsidRPr="000B4C3F">
        <w:rPr>
          <w:szCs w:val="24"/>
        </w:rPr>
        <w:t xml:space="preserve"> an end-time </w:t>
      </w:r>
      <w:r w:rsidRPr="000B4C3F">
        <w:rPr>
          <w:i/>
          <w:szCs w:val="24"/>
        </w:rPr>
        <w:t xml:space="preserve">confederation </w:t>
      </w:r>
      <w:r w:rsidRPr="000B4C3F">
        <w:rPr>
          <w:szCs w:val="24"/>
        </w:rPr>
        <w:t xml:space="preserve">made up of ten kings, and the Antichrist’s </w:t>
      </w:r>
      <w:r w:rsidRPr="000B4C3F">
        <w:rPr>
          <w:i/>
          <w:szCs w:val="24"/>
        </w:rPr>
        <w:t>dictatorship</w:t>
      </w:r>
      <w:r w:rsidRPr="000B4C3F">
        <w:rPr>
          <w:szCs w:val="24"/>
        </w:rPr>
        <w:t xml:space="preserve"> ruling the ten-nation confederation. </w:t>
      </w:r>
    </w:p>
    <w:p w:rsidR="006A29D5" w:rsidRPr="000B4C3F" w:rsidRDefault="006A29D5" w:rsidP="00782A78">
      <w:pPr>
        <w:pStyle w:val="Sc2-F"/>
        <w:rPr>
          <w:szCs w:val="24"/>
        </w:rPr>
      </w:pPr>
      <w:bookmarkStart w:id="57" w:name="_Hlk526317746"/>
      <w:bookmarkStart w:id="58" w:name="OLE_LINK45"/>
      <w:bookmarkStart w:id="59" w:name="_Hlk526317613"/>
      <w:r w:rsidRPr="000B4C3F">
        <w:rPr>
          <w:rStyle w:val="MyWordStyleChar"/>
          <w:rFonts w:eastAsia="MS ????"/>
          <w:szCs w:val="24"/>
          <w:vertAlign w:val="superscript"/>
        </w:rPr>
        <w:t>7</w:t>
      </w:r>
      <w:r w:rsidRPr="000B4C3F">
        <w:rPr>
          <w:szCs w:val="24"/>
        </w:rPr>
        <w:t xml:space="preserve">“Behold, a fourth beast, </w:t>
      </w:r>
      <w:r w:rsidRPr="000B4C3F">
        <w:rPr>
          <w:szCs w:val="24"/>
          <w:u w:val="single"/>
        </w:rPr>
        <w:t>dreadful and terrible</w:t>
      </w:r>
      <w:r w:rsidRPr="000B4C3F">
        <w:rPr>
          <w:szCs w:val="24"/>
        </w:rPr>
        <w:t xml:space="preserve">, exceedingly </w:t>
      </w:r>
      <w:r w:rsidRPr="000B4C3F">
        <w:rPr>
          <w:szCs w:val="24"/>
          <w:u w:val="single"/>
        </w:rPr>
        <w:t>strong</w:t>
      </w:r>
      <w:r w:rsidRPr="000B4C3F">
        <w:rPr>
          <w:szCs w:val="24"/>
        </w:rPr>
        <w:t>. It had huge iron teeth</w:t>
      </w:r>
      <w:bookmarkEnd w:id="57"/>
      <w:bookmarkEnd w:id="58"/>
      <w:r w:rsidRPr="000B4C3F">
        <w:rPr>
          <w:szCs w:val="24"/>
        </w:rPr>
        <w:t xml:space="preserve">; it was devouring, breaking in pieces, and </w:t>
      </w:r>
      <w:r w:rsidRPr="000B4C3F">
        <w:rPr>
          <w:szCs w:val="24"/>
          <w:u w:val="single"/>
        </w:rPr>
        <w:t>trampling the residue</w:t>
      </w:r>
      <w:r w:rsidRPr="000B4C3F">
        <w:rPr>
          <w:szCs w:val="24"/>
        </w:rPr>
        <w:t xml:space="preserve"> with its feet. </w:t>
      </w:r>
      <w:bookmarkStart w:id="60" w:name="_Hlk526318783"/>
      <w:r w:rsidRPr="000B4C3F">
        <w:rPr>
          <w:szCs w:val="24"/>
        </w:rPr>
        <w:t xml:space="preserve">It </w:t>
      </w:r>
      <w:r w:rsidRPr="000B4C3F">
        <w:rPr>
          <w:iCs/>
          <w:szCs w:val="24"/>
        </w:rPr>
        <w:t>was</w:t>
      </w:r>
      <w:r w:rsidRPr="000B4C3F">
        <w:rPr>
          <w:szCs w:val="24"/>
        </w:rPr>
        <w:t xml:space="preserve"> </w:t>
      </w:r>
      <w:r w:rsidRPr="000B4C3F">
        <w:rPr>
          <w:szCs w:val="24"/>
          <w:u w:val="single"/>
        </w:rPr>
        <w:t>different</w:t>
      </w:r>
      <w:r w:rsidRPr="000B4C3F">
        <w:rPr>
          <w:szCs w:val="24"/>
        </w:rPr>
        <w:t xml:space="preserve"> from all the beasts that </w:t>
      </w:r>
      <w:r w:rsidRPr="000B4C3F">
        <w:rPr>
          <w:iCs/>
          <w:szCs w:val="24"/>
        </w:rPr>
        <w:t>were</w:t>
      </w:r>
      <w:r w:rsidRPr="000B4C3F">
        <w:rPr>
          <w:szCs w:val="24"/>
        </w:rPr>
        <w:t xml:space="preserve"> before it, and it had </w:t>
      </w:r>
      <w:r w:rsidRPr="000B4C3F">
        <w:rPr>
          <w:szCs w:val="24"/>
          <w:u w:val="single"/>
        </w:rPr>
        <w:t>ten horns</w:t>
      </w:r>
      <w:r w:rsidRPr="000B4C3F">
        <w:rPr>
          <w:szCs w:val="24"/>
        </w:rPr>
        <w:t xml:space="preserve">.” (Dan. 7:7) </w:t>
      </w:r>
    </w:p>
    <w:p w:rsidR="000521C3" w:rsidRPr="000B4C3F" w:rsidRDefault="006A29D5" w:rsidP="00BF0B8B">
      <w:pPr>
        <w:pStyle w:val="Lv2-J"/>
        <w:spacing w:before="120"/>
      </w:pPr>
      <w:bookmarkStart w:id="61" w:name="OLE_LINK9"/>
      <w:bookmarkStart w:id="62" w:name="OLE_LINK10"/>
      <w:bookmarkEnd w:id="59"/>
      <w:bookmarkEnd w:id="60"/>
      <w:r w:rsidRPr="000B4C3F">
        <w:rPr>
          <w:b/>
          <w:i/>
        </w:rPr>
        <w:t>It was different</w:t>
      </w:r>
      <w:r w:rsidRPr="000B4C3F">
        <w:t xml:space="preserve">: The Antichrist’s empire </w:t>
      </w:r>
      <w:r w:rsidR="009C38C1" w:rsidRPr="000B4C3F">
        <w:t xml:space="preserve">will be </w:t>
      </w:r>
      <w:r w:rsidR="00BD407A" w:rsidRPr="000B4C3F">
        <w:t xml:space="preserve">unique in being </w:t>
      </w:r>
      <w:r w:rsidRPr="000B4C3F">
        <w:t xml:space="preserve">energized by </w:t>
      </w:r>
      <w:r w:rsidR="00BD407A" w:rsidRPr="000B4C3F">
        <w:t xml:space="preserve">Satan </w:t>
      </w:r>
      <w:r w:rsidRPr="000B4C3F">
        <w:t xml:space="preserve">(Rev. 13:2). </w:t>
      </w:r>
    </w:p>
    <w:p w:rsidR="008D01BF" w:rsidRPr="000B4C3F" w:rsidRDefault="008D01BF" w:rsidP="000521C3">
      <w:pPr>
        <w:pStyle w:val="Sc3-D"/>
        <w:ind w:left="1152"/>
        <w:rPr>
          <w:szCs w:val="24"/>
        </w:rPr>
      </w:pPr>
      <w:r w:rsidRPr="000B4C3F">
        <w:rPr>
          <w:szCs w:val="24"/>
          <w:vertAlign w:val="superscript"/>
        </w:rPr>
        <w:t>2</w:t>
      </w:r>
      <w:r w:rsidRPr="000B4C3F">
        <w:rPr>
          <w:szCs w:val="24"/>
        </w:rPr>
        <w:t xml:space="preserve">The dragon </w:t>
      </w:r>
      <w:r w:rsidRPr="000B4C3F">
        <w:rPr>
          <w:b w:val="0"/>
          <w:szCs w:val="24"/>
        </w:rPr>
        <w:t xml:space="preserve">[Satan] </w:t>
      </w:r>
      <w:r w:rsidRPr="000B4C3F">
        <w:rPr>
          <w:szCs w:val="24"/>
          <w:u w:val="single"/>
        </w:rPr>
        <w:t>gave him</w:t>
      </w:r>
      <w:r w:rsidRPr="000B4C3F">
        <w:rPr>
          <w:szCs w:val="24"/>
        </w:rPr>
        <w:t xml:space="preserve"> </w:t>
      </w:r>
      <w:r w:rsidRPr="000B4C3F">
        <w:rPr>
          <w:b w:val="0"/>
          <w:szCs w:val="24"/>
        </w:rPr>
        <w:t xml:space="preserve">[Antichrist] </w:t>
      </w:r>
      <w:r w:rsidRPr="000B4C3F">
        <w:rPr>
          <w:szCs w:val="24"/>
        </w:rPr>
        <w:t>his power, his throne, and great authority.</w:t>
      </w:r>
      <w:r w:rsidR="000521C3" w:rsidRPr="000B4C3F">
        <w:rPr>
          <w:szCs w:val="24"/>
        </w:rPr>
        <w:t xml:space="preserve"> </w:t>
      </w:r>
      <w:r w:rsidRPr="000B4C3F">
        <w:rPr>
          <w:szCs w:val="24"/>
        </w:rPr>
        <w:t>(Rev. 13:2)</w:t>
      </w:r>
    </w:p>
    <w:bookmarkEnd w:id="61"/>
    <w:bookmarkEnd w:id="62"/>
    <w:p w:rsidR="006A29D5" w:rsidRPr="000B4C3F" w:rsidRDefault="006A29D5" w:rsidP="00782A78">
      <w:pPr>
        <w:pStyle w:val="Lv2-J"/>
        <w:rPr>
          <w:szCs w:val="24"/>
        </w:rPr>
      </w:pPr>
      <w:r w:rsidRPr="000B4C3F">
        <w:rPr>
          <w:szCs w:val="24"/>
        </w:rPr>
        <w:t xml:space="preserve">Notice five prophetic signs that will be recognizable to God’s people in the end times (7:8). </w:t>
      </w:r>
    </w:p>
    <w:p w:rsidR="006A29D5" w:rsidRPr="000B4C3F" w:rsidRDefault="006A29D5" w:rsidP="00782A78">
      <w:pPr>
        <w:pStyle w:val="Sc2-F"/>
        <w:rPr>
          <w:szCs w:val="24"/>
        </w:rPr>
      </w:pPr>
      <w:r w:rsidRPr="000B4C3F">
        <w:rPr>
          <w:rStyle w:val="MyWordStyleChar"/>
          <w:rFonts w:eastAsia="MS ????"/>
          <w:szCs w:val="24"/>
          <w:vertAlign w:val="superscript"/>
        </w:rPr>
        <w:t>8</w:t>
      </w:r>
      <w:r w:rsidRPr="000B4C3F">
        <w:rPr>
          <w:szCs w:val="24"/>
        </w:rPr>
        <w:t xml:space="preserve">“I was considering the horns, and there was another horn, a </w:t>
      </w:r>
      <w:r w:rsidRPr="000B4C3F">
        <w:rPr>
          <w:szCs w:val="24"/>
          <w:u w:val="single"/>
        </w:rPr>
        <w:t>little one</w:t>
      </w:r>
      <w:r w:rsidRPr="000B4C3F">
        <w:rPr>
          <w:szCs w:val="24"/>
        </w:rPr>
        <w:t xml:space="preserve">, </w:t>
      </w:r>
      <w:r w:rsidRPr="000B4C3F">
        <w:rPr>
          <w:szCs w:val="24"/>
          <w:u w:val="single"/>
        </w:rPr>
        <w:t>coming up among them</w:t>
      </w:r>
      <w:r w:rsidRPr="000B4C3F">
        <w:rPr>
          <w:szCs w:val="24"/>
        </w:rPr>
        <w:t xml:space="preserve">, before whom </w:t>
      </w:r>
      <w:r w:rsidRPr="000B4C3F">
        <w:rPr>
          <w:szCs w:val="24"/>
          <w:u w:val="single"/>
        </w:rPr>
        <w:t>three</w:t>
      </w:r>
      <w:r w:rsidRPr="000B4C3F">
        <w:rPr>
          <w:szCs w:val="24"/>
        </w:rPr>
        <w:t xml:space="preserve"> of the first horns were </w:t>
      </w:r>
      <w:r w:rsidRPr="000B4C3F">
        <w:rPr>
          <w:szCs w:val="24"/>
          <w:u w:val="single"/>
        </w:rPr>
        <w:t>plucked out</w:t>
      </w:r>
      <w:r w:rsidRPr="000B4C3F">
        <w:rPr>
          <w:szCs w:val="24"/>
        </w:rPr>
        <w:t xml:space="preserve"> by the roots. And there, in this horn, </w:t>
      </w:r>
      <w:r w:rsidRPr="000B4C3F">
        <w:rPr>
          <w:iCs/>
          <w:szCs w:val="24"/>
        </w:rPr>
        <w:t>were</w:t>
      </w:r>
      <w:r w:rsidRPr="000B4C3F">
        <w:rPr>
          <w:szCs w:val="24"/>
        </w:rPr>
        <w:t xml:space="preserve"> eyes like the </w:t>
      </w:r>
      <w:r w:rsidRPr="000B4C3F">
        <w:rPr>
          <w:szCs w:val="24"/>
          <w:u w:val="single"/>
        </w:rPr>
        <w:t>eyes of a man</w:t>
      </w:r>
      <w:r w:rsidRPr="000B4C3F">
        <w:rPr>
          <w:szCs w:val="24"/>
        </w:rPr>
        <w:t xml:space="preserve"> and </w:t>
      </w:r>
      <w:r w:rsidRPr="000B4C3F">
        <w:rPr>
          <w:szCs w:val="24"/>
          <w:u w:val="single"/>
        </w:rPr>
        <w:t>a mouth speaking pompous words</w:t>
      </w:r>
      <w:r w:rsidRPr="000B4C3F">
        <w:rPr>
          <w:szCs w:val="24"/>
        </w:rPr>
        <w:t xml:space="preserve">.” (Dan. 7:8) </w:t>
      </w:r>
    </w:p>
    <w:p w:rsidR="006A29D5" w:rsidRPr="000B4C3F" w:rsidRDefault="006A29D5" w:rsidP="00782A78">
      <w:pPr>
        <w:pStyle w:val="Lv3-K"/>
        <w:rPr>
          <w:szCs w:val="24"/>
        </w:rPr>
      </w:pPr>
      <w:r w:rsidRPr="000B4C3F">
        <w:rPr>
          <w:b/>
          <w:i/>
          <w:szCs w:val="24"/>
        </w:rPr>
        <w:t>Sign #1—Little horn</w:t>
      </w:r>
      <w:r w:rsidRPr="000B4C3F">
        <w:rPr>
          <w:szCs w:val="24"/>
        </w:rPr>
        <w:t xml:space="preserve">: It speaks of a political leader who starts out “little,” or with a small sphere of authority and influence, as a seemingly insignificant regional leader. The fact that the little horn is mentioned four times (7:8, 11, 20, 21) tells us how important this detail is. </w:t>
      </w:r>
    </w:p>
    <w:p w:rsidR="006A29D5" w:rsidRPr="000B4C3F" w:rsidRDefault="006A29D5" w:rsidP="00782A78">
      <w:pPr>
        <w:pStyle w:val="Lv3-K"/>
        <w:rPr>
          <w:szCs w:val="24"/>
        </w:rPr>
      </w:pPr>
      <w:r w:rsidRPr="000B4C3F">
        <w:rPr>
          <w:b/>
          <w:i/>
          <w:szCs w:val="24"/>
        </w:rPr>
        <w:t>Sign #2—Coming up among them</w:t>
      </w:r>
      <w:r w:rsidRPr="000B4C3F">
        <w:rPr>
          <w:szCs w:val="24"/>
        </w:rPr>
        <w:t xml:space="preserve">: The Antichrist will first come up “among them” (7:8) as a peer; then he will “arise after them” (7:24) </w:t>
      </w:r>
      <w:r w:rsidR="00A203D6" w:rsidRPr="000B4C3F">
        <w:rPr>
          <w:szCs w:val="24"/>
        </w:rPr>
        <w:t>to</w:t>
      </w:r>
      <w:r w:rsidRPr="000B4C3F">
        <w:rPr>
          <w:szCs w:val="24"/>
        </w:rPr>
        <w:t xml:space="preserve"> seize control of the ten-nation confederation.</w:t>
      </w:r>
    </w:p>
    <w:p w:rsidR="006A29D5" w:rsidRPr="000B4C3F" w:rsidRDefault="006A29D5" w:rsidP="00782A78">
      <w:pPr>
        <w:pStyle w:val="Lv3-K"/>
        <w:rPr>
          <w:szCs w:val="24"/>
        </w:rPr>
      </w:pPr>
      <w:r w:rsidRPr="000B4C3F">
        <w:rPr>
          <w:b/>
          <w:i/>
          <w:szCs w:val="24"/>
        </w:rPr>
        <w:t>Sign #3—Three horns plucked out</w:t>
      </w:r>
      <w:r w:rsidRPr="000B4C3F">
        <w:rPr>
          <w:szCs w:val="24"/>
        </w:rPr>
        <w:t>: Three of the first horns (kings) will be plucked out by the roots or killed in a violent overthrow led by the Antichrist</w:t>
      </w:r>
      <w:r w:rsidR="004476AF" w:rsidRPr="000B4C3F">
        <w:rPr>
          <w:szCs w:val="24"/>
        </w:rPr>
        <w:t xml:space="preserve"> (7:7, 20, 24)</w:t>
      </w:r>
      <w:r w:rsidRPr="000B4C3F">
        <w:rPr>
          <w:szCs w:val="24"/>
        </w:rPr>
        <w:t>. When these three world leaders are killed, the Church will understand it as a prophetic sign of the times.</w:t>
      </w:r>
    </w:p>
    <w:p w:rsidR="006A29D5" w:rsidRPr="000B4C3F" w:rsidRDefault="006A29D5" w:rsidP="00782A78">
      <w:pPr>
        <w:pStyle w:val="Lv3-K"/>
        <w:rPr>
          <w:szCs w:val="24"/>
          <w:u w:val="single"/>
        </w:rPr>
      </w:pPr>
      <w:r w:rsidRPr="000B4C3F">
        <w:rPr>
          <w:b/>
          <w:i/>
          <w:szCs w:val="24"/>
        </w:rPr>
        <w:t>Sign #4—Eyes like a man</w:t>
      </w:r>
      <w:r w:rsidRPr="000B4C3F">
        <w:rPr>
          <w:szCs w:val="24"/>
        </w:rPr>
        <w:t xml:space="preserve">: Having eyes “like a man” speaks of possessing great intelligence pertaining to things that will amaze and please men. This will give him great credibility. </w:t>
      </w:r>
    </w:p>
    <w:p w:rsidR="006A29D5" w:rsidRPr="000B4C3F" w:rsidRDefault="006A29D5" w:rsidP="00782A78">
      <w:pPr>
        <w:pStyle w:val="Lv3-K"/>
        <w:rPr>
          <w:szCs w:val="24"/>
        </w:rPr>
      </w:pPr>
      <w:r w:rsidRPr="000B4C3F">
        <w:rPr>
          <w:b/>
          <w:i/>
          <w:szCs w:val="24"/>
        </w:rPr>
        <w:t>Sign #5—Mouth speaking pompous words</w:t>
      </w:r>
      <w:r w:rsidRPr="000B4C3F">
        <w:rPr>
          <w:szCs w:val="24"/>
        </w:rPr>
        <w:t>: The Antichrist will speak pompous, arrogant words. These arrogant words will create great excitement (false promises) and fear (threats). His pompous or arrogant words are emphasized four times in this chapter (7:8, 11, 20, 25).</w:t>
      </w:r>
    </w:p>
    <w:p w:rsidR="006A29D5" w:rsidRPr="000B4C3F" w:rsidRDefault="006A29D5" w:rsidP="00782A78">
      <w:pPr>
        <w:pStyle w:val="Lv1-H"/>
        <w:tabs>
          <w:tab w:val="left" w:pos="576"/>
        </w:tabs>
        <w:rPr>
          <w:szCs w:val="24"/>
        </w:rPr>
      </w:pPr>
      <w:r w:rsidRPr="000B4C3F">
        <w:rPr>
          <w:szCs w:val="24"/>
        </w:rPr>
        <w:t>Three stages of the fourth beast</w:t>
      </w:r>
    </w:p>
    <w:p w:rsidR="006A29D5" w:rsidRPr="000B4C3F" w:rsidRDefault="006A29D5" w:rsidP="00782A78">
      <w:pPr>
        <w:pStyle w:val="Lv2-J"/>
        <w:rPr>
          <w:szCs w:val="24"/>
        </w:rPr>
      </w:pPr>
      <w:r w:rsidRPr="000B4C3F">
        <w:rPr>
          <w:szCs w:val="24"/>
        </w:rPr>
        <w:t xml:space="preserve">This beast has three stages: the </w:t>
      </w:r>
      <w:r w:rsidRPr="000B4C3F">
        <w:rPr>
          <w:i/>
          <w:szCs w:val="24"/>
        </w:rPr>
        <w:t>ancient empire</w:t>
      </w:r>
      <w:r w:rsidRPr="000B4C3F">
        <w:rPr>
          <w:szCs w:val="24"/>
        </w:rPr>
        <w:t xml:space="preserve"> (146 BC</w:t>
      </w:r>
      <w:r w:rsidR="00F9443F" w:rsidRPr="000B4C3F">
        <w:rPr>
          <w:szCs w:val="24"/>
        </w:rPr>
        <w:t>-</w:t>
      </w:r>
      <w:r w:rsidR="00F94779" w:rsidRPr="000B4C3F">
        <w:rPr>
          <w:szCs w:val="24"/>
        </w:rPr>
        <w:t>AD 1453),</w:t>
      </w:r>
      <w:r w:rsidRPr="000B4C3F">
        <w:rPr>
          <w:szCs w:val="24"/>
        </w:rPr>
        <w:t xml:space="preserve"> the end-time </w:t>
      </w:r>
      <w:r w:rsidRPr="000B4C3F">
        <w:rPr>
          <w:i/>
          <w:szCs w:val="24"/>
        </w:rPr>
        <w:t xml:space="preserve">confederation </w:t>
      </w:r>
      <w:r w:rsidRPr="000B4C3F">
        <w:rPr>
          <w:szCs w:val="24"/>
        </w:rPr>
        <w:t xml:space="preserve">made up of ten kings, and the Antichrist’s </w:t>
      </w:r>
      <w:r w:rsidRPr="000B4C3F">
        <w:rPr>
          <w:i/>
          <w:szCs w:val="24"/>
        </w:rPr>
        <w:t>dictatorship</w:t>
      </w:r>
      <w:r w:rsidRPr="000B4C3F">
        <w:rPr>
          <w:szCs w:val="24"/>
        </w:rPr>
        <w:t xml:space="preserve"> ruling the ten-nation confederation. </w:t>
      </w:r>
    </w:p>
    <w:p w:rsidR="000446C3" w:rsidRPr="000B4C3F" w:rsidRDefault="006A29D5" w:rsidP="00F34491">
      <w:pPr>
        <w:pStyle w:val="Lv2-J"/>
      </w:pPr>
      <w:r w:rsidRPr="000B4C3F">
        <w:rPr>
          <w:b/>
          <w:i/>
          <w:szCs w:val="24"/>
        </w:rPr>
        <w:t>Ancient Roman Empire</w:t>
      </w:r>
      <w:r w:rsidRPr="000B4C3F">
        <w:rPr>
          <w:szCs w:val="24"/>
        </w:rPr>
        <w:t>: This includes the western (146 BC</w:t>
      </w:r>
      <w:r w:rsidR="0020462E" w:rsidRPr="000B4C3F">
        <w:rPr>
          <w:szCs w:val="24"/>
        </w:rPr>
        <w:t>-</w:t>
      </w:r>
      <w:r w:rsidRPr="000B4C3F">
        <w:rPr>
          <w:szCs w:val="24"/>
        </w:rPr>
        <w:t>AD 476) and eastern (AD 330</w:t>
      </w:r>
      <w:r w:rsidR="0020462E" w:rsidRPr="000B4C3F">
        <w:rPr>
          <w:szCs w:val="24"/>
        </w:rPr>
        <w:t>-</w:t>
      </w:r>
      <w:r w:rsidRPr="000B4C3F">
        <w:rPr>
          <w:szCs w:val="24"/>
        </w:rPr>
        <w:t xml:space="preserve">1453) divisions of the empire. The Eastern Roman Empire, also called the Byzantine Empire, lasted for 1,000 years after the fall of </w:t>
      </w:r>
      <w:r w:rsidR="00670CDE" w:rsidRPr="000B4C3F">
        <w:rPr>
          <w:szCs w:val="24"/>
        </w:rPr>
        <w:t xml:space="preserve">the city of </w:t>
      </w:r>
      <w:r w:rsidRPr="000B4C3F">
        <w:rPr>
          <w:szCs w:val="24"/>
        </w:rPr>
        <w:t xml:space="preserve">Rome and the Western Roman Empire. </w:t>
      </w:r>
      <w:r w:rsidRPr="000B4C3F">
        <w:t xml:space="preserve">The Antichrist </w:t>
      </w:r>
      <w:r w:rsidR="003C7E8A" w:rsidRPr="000B4C3F">
        <w:t xml:space="preserve">will be associated with </w:t>
      </w:r>
      <w:r w:rsidRPr="000B4C3F">
        <w:t xml:space="preserve">the geographic territory </w:t>
      </w:r>
      <w:r w:rsidR="003C7E8A" w:rsidRPr="000B4C3F">
        <w:t xml:space="preserve">once in </w:t>
      </w:r>
      <w:r w:rsidRPr="000B4C3F">
        <w:t xml:space="preserve">the eastern division of the Roman Empire (8:9). </w:t>
      </w:r>
    </w:p>
    <w:p w:rsidR="006A29D5" w:rsidRPr="000B4C3F" w:rsidRDefault="006A29D5" w:rsidP="00782A78">
      <w:pPr>
        <w:pStyle w:val="Lv2-J"/>
        <w:rPr>
          <w:szCs w:val="24"/>
        </w:rPr>
      </w:pPr>
      <w:r w:rsidRPr="000B4C3F">
        <w:rPr>
          <w:b/>
          <w:i/>
          <w:szCs w:val="24"/>
        </w:rPr>
        <w:t>Ten-nation confederation</w:t>
      </w:r>
      <w:r w:rsidRPr="000B4C3F">
        <w:rPr>
          <w:szCs w:val="24"/>
        </w:rPr>
        <w:t xml:space="preserve">: An end-time empire will arise that will initially be under ten kings geographically and ethnically; it will cover geographic areas that include parts of the eastern and western divisions of the ancient Roman Empire.  </w:t>
      </w:r>
    </w:p>
    <w:p w:rsidR="006A29D5" w:rsidRPr="000B4C3F" w:rsidRDefault="006A29D5" w:rsidP="00782A78">
      <w:pPr>
        <w:pStyle w:val="Sc2-F"/>
        <w:rPr>
          <w:szCs w:val="24"/>
        </w:rPr>
      </w:pPr>
      <w:r w:rsidRPr="000B4C3F">
        <w:rPr>
          <w:szCs w:val="24"/>
          <w:vertAlign w:val="superscript"/>
        </w:rPr>
        <w:t>24</w:t>
      </w:r>
      <w:r w:rsidRPr="000B4C3F">
        <w:rPr>
          <w:szCs w:val="24"/>
        </w:rPr>
        <w:t>“The ten horns are</w:t>
      </w:r>
      <w:r w:rsidRPr="000B4C3F">
        <w:rPr>
          <w:szCs w:val="24"/>
          <w:u w:val="single"/>
        </w:rPr>
        <w:t xml:space="preserve"> ten kings who shall arise</w:t>
      </w:r>
      <w:r w:rsidRPr="000B4C3F">
        <w:rPr>
          <w:szCs w:val="24"/>
        </w:rPr>
        <w:t xml:space="preserve"> from </w:t>
      </w:r>
      <w:r w:rsidRPr="000B4C3F">
        <w:rPr>
          <w:szCs w:val="24"/>
          <w:u w:val="single"/>
        </w:rPr>
        <w:t>this kingdom</w:t>
      </w:r>
      <w:r w:rsidRPr="000B4C3F">
        <w:rPr>
          <w:szCs w:val="24"/>
        </w:rPr>
        <w:t xml:space="preserve">.” (Dan. 7:24) </w:t>
      </w:r>
    </w:p>
    <w:p w:rsidR="00EF3EE8" w:rsidRPr="000B4C3F" w:rsidRDefault="00EF3EE8" w:rsidP="00EF3EE8">
      <w:pPr>
        <w:pStyle w:val="Sc2-F"/>
      </w:pPr>
      <w:bookmarkStart w:id="63" w:name="OLE_LINK35"/>
      <w:bookmarkStart w:id="64" w:name="OLE_LINK36"/>
      <w:bookmarkStart w:id="65" w:name="_Hlk526323278"/>
      <w:r w:rsidRPr="000B4C3F">
        <w:rPr>
          <w:vertAlign w:val="superscript"/>
        </w:rPr>
        <w:t>12</w:t>
      </w:r>
      <w:r w:rsidRPr="000B4C3F">
        <w:t>“The ten horns which you saw are ten kings…</w:t>
      </w:r>
      <w:r w:rsidRPr="000B4C3F">
        <w:rPr>
          <w:vertAlign w:val="superscript"/>
        </w:rPr>
        <w:t>17</w:t>
      </w:r>
      <w:r w:rsidRPr="000B4C3F">
        <w:t xml:space="preserve">God has put it into their hearts to fulfill His purpose, to be of one mind, and to </w:t>
      </w:r>
      <w:r w:rsidRPr="000B4C3F">
        <w:rPr>
          <w:u w:val="single"/>
        </w:rPr>
        <w:t>give their kingdom to the beast</w:t>
      </w:r>
      <w:r w:rsidR="00934D3A" w:rsidRPr="000B4C3F">
        <w:t xml:space="preserve">…” (Rev. 17:12, </w:t>
      </w:r>
      <w:r w:rsidRPr="000B4C3F">
        <w:t>17)</w:t>
      </w:r>
      <w:bookmarkEnd w:id="63"/>
      <w:bookmarkEnd w:id="64"/>
    </w:p>
    <w:bookmarkEnd w:id="65"/>
    <w:p w:rsidR="006A29D5" w:rsidRPr="000B4C3F" w:rsidRDefault="006A29D5" w:rsidP="00782A78">
      <w:pPr>
        <w:pStyle w:val="Lv2-J"/>
        <w:rPr>
          <w:szCs w:val="24"/>
        </w:rPr>
      </w:pPr>
      <w:r w:rsidRPr="000B4C3F">
        <w:rPr>
          <w:b/>
          <w:i/>
          <w:szCs w:val="24"/>
        </w:rPr>
        <w:t>The dictatorship of the Antichrist</w:t>
      </w:r>
      <w:r w:rsidRPr="000B4C3F">
        <w:rPr>
          <w:szCs w:val="24"/>
        </w:rPr>
        <w:t xml:space="preserve">: The Antichrist will “arise after” the ten-nation confederation is in power. He will arise to subdue or remove three kings (7:24), leading a violent overthrow of the government to seize control of the ten-nation confederation by having three of the kings killed. </w:t>
      </w:r>
    </w:p>
    <w:p w:rsidR="006A29D5" w:rsidRPr="000B4C3F" w:rsidRDefault="006A29D5" w:rsidP="00782A78">
      <w:pPr>
        <w:pStyle w:val="Sc2-F"/>
        <w:rPr>
          <w:szCs w:val="24"/>
        </w:rPr>
      </w:pPr>
      <w:r w:rsidRPr="000B4C3F">
        <w:rPr>
          <w:szCs w:val="24"/>
          <w:vertAlign w:val="superscript"/>
        </w:rPr>
        <w:t>24</w:t>
      </w:r>
      <w:r w:rsidRPr="000B4C3F">
        <w:rPr>
          <w:szCs w:val="24"/>
        </w:rPr>
        <w:t xml:space="preserve">“…another </w:t>
      </w:r>
      <w:r w:rsidRPr="000B4C3F">
        <w:rPr>
          <w:b w:val="0"/>
          <w:szCs w:val="24"/>
        </w:rPr>
        <w:t xml:space="preserve">[Antichrist] </w:t>
      </w:r>
      <w:r w:rsidRPr="000B4C3F">
        <w:rPr>
          <w:szCs w:val="24"/>
        </w:rPr>
        <w:t xml:space="preserve">shall </w:t>
      </w:r>
      <w:r w:rsidRPr="000B4C3F">
        <w:rPr>
          <w:szCs w:val="24"/>
          <w:u w:val="single"/>
        </w:rPr>
        <w:t>rise after</w:t>
      </w:r>
      <w:r w:rsidRPr="000B4C3F">
        <w:rPr>
          <w:szCs w:val="24"/>
        </w:rPr>
        <w:t xml:space="preserve"> them </w:t>
      </w:r>
      <w:r w:rsidRPr="000B4C3F">
        <w:rPr>
          <w:b w:val="0"/>
          <w:szCs w:val="24"/>
        </w:rPr>
        <w:t>[the 10 kings]</w:t>
      </w:r>
      <w:r w:rsidRPr="000B4C3F">
        <w:rPr>
          <w:szCs w:val="24"/>
        </w:rPr>
        <w:t>; he shall be different…” (Dan. 7:24)</w:t>
      </w:r>
    </w:p>
    <w:p w:rsidR="000446C3" w:rsidRPr="000B4C3F" w:rsidRDefault="000446C3" w:rsidP="000446C3"/>
    <w:p w:rsidR="008035D0" w:rsidRPr="000B4C3F" w:rsidRDefault="008035D0" w:rsidP="00FA39FD">
      <w:pPr>
        <w:pStyle w:val="Lv1-H"/>
      </w:pPr>
      <w:r w:rsidRPr="000B4C3F">
        <w:t>Vision of the throne: God’s Leadership over the nations (Dan. 7:9-10)</w:t>
      </w:r>
    </w:p>
    <w:p w:rsidR="002C77FA" w:rsidRPr="000B4C3F" w:rsidRDefault="002C77FA" w:rsidP="002C77FA">
      <w:pPr>
        <w:pStyle w:val="Lv2-J"/>
        <w:rPr>
          <w:szCs w:val="24"/>
        </w:rPr>
      </w:pPr>
      <w:bookmarkStart w:id="66" w:name="_Hlk526323592"/>
      <w:bookmarkStart w:id="67" w:name="_Hlk526323550"/>
      <w:r w:rsidRPr="000B4C3F">
        <w:rPr>
          <w:szCs w:val="24"/>
        </w:rPr>
        <w:t xml:space="preserve">Daniel saw the sovereign Lord seated in His heavenly court, and the books were opened (7:9-10). </w:t>
      </w:r>
    </w:p>
    <w:bookmarkEnd w:id="66"/>
    <w:p w:rsidR="002C77FA" w:rsidRPr="000B4C3F" w:rsidRDefault="002C77FA" w:rsidP="002C77FA">
      <w:pPr>
        <w:pStyle w:val="Sc2-F"/>
        <w:rPr>
          <w:szCs w:val="24"/>
        </w:rPr>
      </w:pPr>
      <w:r w:rsidRPr="000B4C3F">
        <w:rPr>
          <w:rStyle w:val="MyWordStyleChar"/>
          <w:rFonts w:eastAsia="MS ????"/>
          <w:szCs w:val="24"/>
          <w:vertAlign w:val="superscript"/>
        </w:rPr>
        <w:t>9</w:t>
      </w:r>
      <w:r w:rsidRPr="000B4C3F">
        <w:rPr>
          <w:szCs w:val="24"/>
        </w:rPr>
        <w:t xml:space="preserve">“I watched till thrones were put in place, and the </w:t>
      </w:r>
      <w:r w:rsidRPr="000B4C3F">
        <w:rPr>
          <w:szCs w:val="24"/>
          <w:u w:val="single"/>
        </w:rPr>
        <w:t>Ancient of Days</w:t>
      </w:r>
      <w:r w:rsidRPr="000B4C3F">
        <w:rPr>
          <w:b w:val="0"/>
          <w:szCs w:val="24"/>
        </w:rPr>
        <w:t xml:space="preserve"> [the Father] </w:t>
      </w:r>
      <w:r w:rsidRPr="000B4C3F">
        <w:rPr>
          <w:szCs w:val="24"/>
        </w:rPr>
        <w:t xml:space="preserve">was seated; </w:t>
      </w:r>
      <w:r w:rsidRPr="000B4C3F">
        <w:rPr>
          <w:szCs w:val="24"/>
        </w:rPr>
        <w:br/>
      </w:r>
      <w:r w:rsidRPr="000B4C3F">
        <w:rPr>
          <w:szCs w:val="24"/>
          <w:u w:val="single"/>
        </w:rPr>
        <w:t xml:space="preserve">His garment </w:t>
      </w:r>
      <w:r w:rsidRPr="000B4C3F">
        <w:rPr>
          <w:iCs/>
          <w:szCs w:val="24"/>
        </w:rPr>
        <w:t>was</w:t>
      </w:r>
      <w:r w:rsidRPr="000B4C3F">
        <w:rPr>
          <w:szCs w:val="24"/>
        </w:rPr>
        <w:t xml:space="preserve"> white as snow, and the </w:t>
      </w:r>
      <w:r w:rsidRPr="000B4C3F">
        <w:rPr>
          <w:szCs w:val="24"/>
          <w:u w:val="single"/>
        </w:rPr>
        <w:t>hair of His head</w:t>
      </w:r>
      <w:r w:rsidRPr="000B4C3F">
        <w:rPr>
          <w:szCs w:val="24"/>
        </w:rPr>
        <w:t xml:space="preserve"> </w:t>
      </w:r>
      <w:r w:rsidRPr="000B4C3F">
        <w:rPr>
          <w:iCs/>
          <w:szCs w:val="24"/>
        </w:rPr>
        <w:t>was</w:t>
      </w:r>
      <w:r w:rsidRPr="000B4C3F">
        <w:rPr>
          <w:szCs w:val="24"/>
        </w:rPr>
        <w:t xml:space="preserve"> like pure wool. </w:t>
      </w:r>
      <w:r w:rsidRPr="000B4C3F">
        <w:rPr>
          <w:szCs w:val="24"/>
          <w:u w:val="single"/>
        </w:rPr>
        <w:t xml:space="preserve">His throne </w:t>
      </w:r>
      <w:r w:rsidRPr="000B4C3F">
        <w:rPr>
          <w:iCs/>
          <w:szCs w:val="24"/>
        </w:rPr>
        <w:t>was</w:t>
      </w:r>
      <w:r w:rsidRPr="000B4C3F">
        <w:rPr>
          <w:szCs w:val="24"/>
        </w:rPr>
        <w:t xml:space="preserve"> a fiery flame, its wheels a burning fire; </w:t>
      </w:r>
      <w:r w:rsidRPr="000B4C3F">
        <w:rPr>
          <w:rStyle w:val="MyWordStyleChar"/>
          <w:rFonts w:eastAsia="MS ????"/>
          <w:szCs w:val="24"/>
          <w:vertAlign w:val="superscript"/>
        </w:rPr>
        <w:t>10</w:t>
      </w:r>
      <w:r w:rsidRPr="000B4C3F">
        <w:rPr>
          <w:szCs w:val="24"/>
        </w:rPr>
        <w:t xml:space="preserve">a fiery stream </w:t>
      </w:r>
      <w:r w:rsidRPr="000B4C3F">
        <w:rPr>
          <w:b w:val="0"/>
          <w:szCs w:val="24"/>
        </w:rPr>
        <w:t>[river; NAS]</w:t>
      </w:r>
      <w:r w:rsidRPr="000B4C3F">
        <w:rPr>
          <w:szCs w:val="24"/>
        </w:rPr>
        <w:t xml:space="preserve"> issued and came forth from before Him. A thousand </w:t>
      </w:r>
      <w:proofErr w:type="gramStart"/>
      <w:r w:rsidRPr="000B4C3F">
        <w:rPr>
          <w:szCs w:val="24"/>
        </w:rPr>
        <w:t>thousands</w:t>
      </w:r>
      <w:proofErr w:type="gramEnd"/>
      <w:r w:rsidRPr="000B4C3F">
        <w:rPr>
          <w:szCs w:val="24"/>
        </w:rPr>
        <w:t xml:space="preserve"> ministered to Him; ten thousand times ten thousand stood before Him. </w:t>
      </w:r>
      <w:r w:rsidRPr="000B4C3F">
        <w:rPr>
          <w:szCs w:val="24"/>
          <w:u w:val="single"/>
        </w:rPr>
        <w:t>The court was seated</w:t>
      </w:r>
      <w:r w:rsidRPr="000B4C3F">
        <w:rPr>
          <w:szCs w:val="24"/>
        </w:rPr>
        <w:t xml:space="preserve">, and the </w:t>
      </w:r>
      <w:r w:rsidRPr="000B4C3F">
        <w:rPr>
          <w:szCs w:val="24"/>
          <w:u w:val="single"/>
        </w:rPr>
        <w:t>books were opened</w:t>
      </w:r>
      <w:r w:rsidRPr="000B4C3F">
        <w:rPr>
          <w:szCs w:val="24"/>
        </w:rPr>
        <w:t xml:space="preserve">.” (Dan. 7:9-10) </w:t>
      </w:r>
    </w:p>
    <w:bookmarkEnd w:id="67"/>
    <w:p w:rsidR="00D9392A" w:rsidRPr="000B4C3F" w:rsidRDefault="008035D0" w:rsidP="00782A78">
      <w:pPr>
        <w:pStyle w:val="Lv2-J"/>
        <w:rPr>
          <w:szCs w:val="24"/>
        </w:rPr>
      </w:pPr>
      <w:r w:rsidRPr="000B4C3F">
        <w:rPr>
          <w:b/>
          <w:i/>
          <w:szCs w:val="24"/>
        </w:rPr>
        <w:t>Ancient of Days</w:t>
      </w:r>
      <w:r w:rsidRPr="000B4C3F">
        <w:rPr>
          <w:szCs w:val="24"/>
        </w:rPr>
        <w:t>:</w:t>
      </w:r>
      <w:r w:rsidRPr="000B4C3F">
        <w:rPr>
          <w:b/>
          <w:i/>
          <w:szCs w:val="24"/>
        </w:rPr>
        <w:t xml:space="preserve"> </w:t>
      </w:r>
      <w:r w:rsidRPr="000B4C3F">
        <w:rPr>
          <w:szCs w:val="24"/>
        </w:rPr>
        <w:t xml:space="preserve"> </w:t>
      </w:r>
      <w:r w:rsidR="00D9392A" w:rsidRPr="000B4C3F">
        <w:rPr>
          <w:szCs w:val="24"/>
        </w:rPr>
        <w:t>Th</w:t>
      </w:r>
      <w:r w:rsidR="00134750" w:rsidRPr="000B4C3F">
        <w:rPr>
          <w:szCs w:val="24"/>
        </w:rPr>
        <w:t xml:space="preserve">e Father </w:t>
      </w:r>
      <w:r w:rsidR="00543228" w:rsidRPr="000B4C3F">
        <w:rPr>
          <w:szCs w:val="24"/>
        </w:rPr>
        <w:t>established</w:t>
      </w:r>
      <w:r w:rsidRPr="000B4C3F">
        <w:rPr>
          <w:szCs w:val="24"/>
        </w:rPr>
        <w:t xml:space="preserve"> His plans from the perspective of eternity.</w:t>
      </w:r>
    </w:p>
    <w:p w:rsidR="008035D0" w:rsidRPr="000B4C3F" w:rsidRDefault="008035D0" w:rsidP="00FA39FD">
      <w:pPr>
        <w:pStyle w:val="Lv1-H"/>
      </w:pPr>
      <w:r w:rsidRPr="000B4C3F">
        <w:t>THE Destruction of the Antichrist (Dan. 7:11-12)</w:t>
      </w:r>
    </w:p>
    <w:p w:rsidR="00DC0B52" w:rsidRPr="000B4C3F" w:rsidRDefault="008035D0" w:rsidP="00C5455B">
      <w:pPr>
        <w:pStyle w:val="Lv2-J"/>
        <w:rPr>
          <w:szCs w:val="24"/>
        </w:rPr>
      </w:pPr>
      <w:r w:rsidRPr="000B4C3F">
        <w:rPr>
          <w:szCs w:val="24"/>
        </w:rPr>
        <w:t xml:space="preserve">God decreed that the Antichrist and his empire be destroyed at Jesus’ second coming (7:11-12). </w:t>
      </w:r>
    </w:p>
    <w:p w:rsidR="008035D0" w:rsidRPr="000B4C3F" w:rsidRDefault="008035D0" w:rsidP="00782A78">
      <w:pPr>
        <w:pStyle w:val="Sc2-F"/>
        <w:rPr>
          <w:szCs w:val="24"/>
        </w:rPr>
      </w:pPr>
      <w:r w:rsidRPr="000B4C3F">
        <w:rPr>
          <w:rStyle w:val="MyWordStyleChar"/>
          <w:rFonts w:eastAsia="MS ????"/>
          <w:szCs w:val="24"/>
          <w:vertAlign w:val="superscript"/>
        </w:rPr>
        <w:t>11</w:t>
      </w:r>
      <w:r w:rsidR="00C04C98" w:rsidRPr="000B4C3F">
        <w:rPr>
          <w:szCs w:val="24"/>
        </w:rPr>
        <w:t>“</w:t>
      </w:r>
      <w:r w:rsidR="00832983" w:rsidRPr="000B4C3F">
        <w:rPr>
          <w:szCs w:val="24"/>
        </w:rPr>
        <w:t>…</w:t>
      </w:r>
      <w:r w:rsidRPr="000B4C3F">
        <w:rPr>
          <w:szCs w:val="24"/>
        </w:rPr>
        <w:t xml:space="preserve">the </w:t>
      </w:r>
      <w:r w:rsidRPr="000B4C3F">
        <w:rPr>
          <w:szCs w:val="24"/>
          <w:u w:val="single"/>
        </w:rPr>
        <w:t>pompous words</w:t>
      </w:r>
      <w:r w:rsidRPr="000B4C3F">
        <w:rPr>
          <w:szCs w:val="24"/>
        </w:rPr>
        <w:t xml:space="preserve"> which the horn was speaking; I watched till the beast </w:t>
      </w:r>
      <w:r w:rsidRPr="000B4C3F">
        <w:rPr>
          <w:b w:val="0"/>
          <w:szCs w:val="24"/>
        </w:rPr>
        <w:t>[Antichrist]</w:t>
      </w:r>
      <w:r w:rsidRPr="000B4C3F">
        <w:rPr>
          <w:szCs w:val="24"/>
        </w:rPr>
        <w:t xml:space="preserve"> </w:t>
      </w:r>
      <w:r w:rsidR="002D5BC5" w:rsidRPr="000B4C3F">
        <w:rPr>
          <w:szCs w:val="24"/>
        </w:rPr>
        <w:br/>
      </w:r>
      <w:r w:rsidRPr="000B4C3F">
        <w:rPr>
          <w:szCs w:val="24"/>
        </w:rPr>
        <w:t xml:space="preserve">was </w:t>
      </w:r>
      <w:r w:rsidRPr="000B4C3F">
        <w:rPr>
          <w:szCs w:val="24"/>
          <w:u w:val="single"/>
        </w:rPr>
        <w:t>slain</w:t>
      </w:r>
      <w:r w:rsidRPr="000B4C3F">
        <w:rPr>
          <w:szCs w:val="24"/>
        </w:rPr>
        <w:t xml:space="preserve">, and its </w:t>
      </w:r>
      <w:r w:rsidRPr="000B4C3F">
        <w:rPr>
          <w:szCs w:val="24"/>
          <w:u w:val="single"/>
        </w:rPr>
        <w:t xml:space="preserve">body destroyed </w:t>
      </w:r>
      <w:r w:rsidRPr="000B4C3F">
        <w:rPr>
          <w:szCs w:val="24"/>
        </w:rPr>
        <w:t xml:space="preserve">and given to the burning flame. </w:t>
      </w:r>
      <w:r w:rsidRPr="000B4C3F">
        <w:rPr>
          <w:rStyle w:val="MyWordStyleChar"/>
          <w:rFonts w:eastAsia="MS ????"/>
          <w:szCs w:val="24"/>
          <w:vertAlign w:val="superscript"/>
        </w:rPr>
        <w:t>12</w:t>
      </w:r>
      <w:r w:rsidRPr="000B4C3F">
        <w:rPr>
          <w:szCs w:val="24"/>
        </w:rPr>
        <w:t xml:space="preserve">As for the </w:t>
      </w:r>
      <w:r w:rsidRPr="000B4C3F">
        <w:rPr>
          <w:szCs w:val="24"/>
          <w:u w:val="single"/>
        </w:rPr>
        <w:t>rest of the beasts</w:t>
      </w:r>
      <w:r w:rsidRPr="000B4C3F">
        <w:rPr>
          <w:szCs w:val="24"/>
        </w:rPr>
        <w:t xml:space="preserve">, </w:t>
      </w:r>
      <w:r w:rsidR="00832983" w:rsidRPr="000B4C3F">
        <w:rPr>
          <w:szCs w:val="24"/>
        </w:rPr>
        <w:br/>
      </w:r>
      <w:r w:rsidRPr="000B4C3F">
        <w:rPr>
          <w:szCs w:val="24"/>
        </w:rPr>
        <w:t>they had their dominion taken away, yet their lives were prolonged for a season and a time.</w:t>
      </w:r>
      <w:r w:rsidR="00C04C98" w:rsidRPr="000B4C3F">
        <w:rPr>
          <w:szCs w:val="24"/>
        </w:rPr>
        <w:t>”</w:t>
      </w:r>
      <w:r w:rsidRPr="000B4C3F">
        <w:rPr>
          <w:szCs w:val="24"/>
        </w:rPr>
        <w:t xml:space="preserve"> </w:t>
      </w:r>
      <w:r w:rsidR="00832983" w:rsidRPr="000B4C3F">
        <w:rPr>
          <w:szCs w:val="24"/>
        </w:rPr>
        <w:br/>
      </w:r>
      <w:r w:rsidRPr="000B4C3F">
        <w:rPr>
          <w:szCs w:val="24"/>
        </w:rPr>
        <w:t xml:space="preserve">(Dan. 7:11-12) </w:t>
      </w:r>
    </w:p>
    <w:p w:rsidR="00DC0B52" w:rsidRPr="000B4C3F" w:rsidRDefault="008035D0" w:rsidP="00B10AD5">
      <w:pPr>
        <w:pStyle w:val="Lv2-J"/>
        <w:rPr>
          <w:szCs w:val="24"/>
        </w:rPr>
      </w:pPr>
      <w:r w:rsidRPr="000B4C3F">
        <w:rPr>
          <w:b/>
          <w:i/>
          <w:szCs w:val="24"/>
        </w:rPr>
        <w:t>Slain</w:t>
      </w:r>
      <w:r w:rsidRPr="000B4C3F">
        <w:rPr>
          <w:szCs w:val="24"/>
        </w:rPr>
        <w:t>:</w:t>
      </w:r>
      <w:r w:rsidRPr="000B4C3F">
        <w:rPr>
          <w:b/>
          <w:i/>
          <w:szCs w:val="24"/>
        </w:rPr>
        <w:t xml:space="preserve"> </w:t>
      </w:r>
      <w:bookmarkStart w:id="68" w:name="_Hlk526261602"/>
      <w:r w:rsidRPr="000B4C3F">
        <w:rPr>
          <w:szCs w:val="24"/>
        </w:rPr>
        <w:t xml:space="preserve">Daniel described the Antichrist as being slain, destroyed, and consumed (Dan. 7:11, 26). </w:t>
      </w:r>
      <w:bookmarkEnd w:id="68"/>
    </w:p>
    <w:p w:rsidR="006C6877" w:rsidRPr="000B4C3F" w:rsidRDefault="008035D0" w:rsidP="0001110C">
      <w:pPr>
        <w:pStyle w:val="Lv2-J"/>
        <w:rPr>
          <w:szCs w:val="24"/>
        </w:rPr>
      </w:pPr>
      <w:bookmarkStart w:id="69" w:name="_Hlk526326293"/>
      <w:bookmarkStart w:id="70" w:name="OLE_LINK56"/>
      <w:bookmarkStart w:id="71" w:name="OLE_LINK42"/>
      <w:r w:rsidRPr="000B4C3F">
        <w:rPr>
          <w:b/>
          <w:i/>
          <w:szCs w:val="24"/>
        </w:rPr>
        <w:t>The rest of the beasts</w:t>
      </w:r>
      <w:r w:rsidRPr="000B4C3F">
        <w:rPr>
          <w:szCs w:val="24"/>
        </w:rPr>
        <w:t>:</w:t>
      </w:r>
      <w:r w:rsidRPr="000B4C3F">
        <w:rPr>
          <w:b/>
          <w:szCs w:val="24"/>
        </w:rPr>
        <w:t xml:space="preserve"> </w:t>
      </w:r>
      <w:r w:rsidR="003757EB" w:rsidRPr="000B4C3F">
        <w:rPr>
          <w:szCs w:val="24"/>
        </w:rPr>
        <w:t>This speaks of the people an</w:t>
      </w:r>
      <w:r w:rsidR="0077060D" w:rsidRPr="000B4C3F">
        <w:rPr>
          <w:szCs w:val="24"/>
        </w:rPr>
        <w:t xml:space="preserve">d territory of the </w:t>
      </w:r>
      <w:r w:rsidR="001E4FB5" w:rsidRPr="000B4C3F">
        <w:rPr>
          <w:szCs w:val="24"/>
        </w:rPr>
        <w:t xml:space="preserve">first three beast </w:t>
      </w:r>
      <w:r w:rsidR="003757EB" w:rsidRPr="000B4C3F">
        <w:rPr>
          <w:szCs w:val="24"/>
        </w:rPr>
        <w:t xml:space="preserve">kingdoms. </w:t>
      </w:r>
      <w:r w:rsidR="00107B24" w:rsidRPr="000B4C3F">
        <w:rPr>
          <w:szCs w:val="24"/>
        </w:rPr>
        <w:br/>
      </w:r>
      <w:r w:rsidR="003757EB" w:rsidRPr="000B4C3F">
        <w:rPr>
          <w:szCs w:val="24"/>
        </w:rPr>
        <w:t xml:space="preserve">The Antichrist’s kingdom will incorporate the evil of all four kingdoms that </w:t>
      </w:r>
      <w:r w:rsidR="006C6877" w:rsidRPr="000B4C3F">
        <w:rPr>
          <w:szCs w:val="24"/>
        </w:rPr>
        <w:t xml:space="preserve">will come to fullness and find expression in </w:t>
      </w:r>
      <w:r w:rsidR="00FC632C" w:rsidRPr="000B4C3F">
        <w:rPr>
          <w:szCs w:val="24"/>
        </w:rPr>
        <w:t>his global empire</w:t>
      </w:r>
      <w:r w:rsidR="006C6877" w:rsidRPr="000B4C3F">
        <w:rPr>
          <w:szCs w:val="24"/>
        </w:rPr>
        <w:t>.</w:t>
      </w:r>
      <w:bookmarkEnd w:id="69"/>
      <w:bookmarkEnd w:id="70"/>
      <w:r w:rsidR="006C6877" w:rsidRPr="000B4C3F">
        <w:rPr>
          <w:szCs w:val="24"/>
        </w:rPr>
        <w:t xml:space="preserve"> </w:t>
      </w:r>
      <w:bookmarkStart w:id="72" w:name="_Hlk526326409"/>
      <w:r w:rsidRPr="000B4C3F">
        <w:rPr>
          <w:szCs w:val="24"/>
        </w:rPr>
        <w:t>The demonic elements of the four empires will be fully expressed in the Antichrist’s empire</w:t>
      </w:r>
      <w:r w:rsidRPr="000B4C3F">
        <w:rPr>
          <w:i/>
          <w:szCs w:val="24"/>
        </w:rPr>
        <w:t>.</w:t>
      </w:r>
      <w:r w:rsidR="006C6877" w:rsidRPr="000B4C3F">
        <w:rPr>
          <w:i/>
          <w:szCs w:val="24"/>
        </w:rPr>
        <w:t xml:space="preserve"> </w:t>
      </w:r>
      <w:r w:rsidR="006C6877" w:rsidRPr="000B4C3F">
        <w:rPr>
          <w:szCs w:val="24"/>
        </w:rPr>
        <w:t xml:space="preserve">The Antichrist </w:t>
      </w:r>
      <w:r w:rsidR="00FC632C" w:rsidRPr="000B4C3F">
        <w:rPr>
          <w:szCs w:val="24"/>
        </w:rPr>
        <w:t xml:space="preserve">beast kingdom </w:t>
      </w:r>
      <w:r w:rsidR="006C6877" w:rsidRPr="000B4C3F">
        <w:rPr>
          <w:szCs w:val="24"/>
        </w:rPr>
        <w:t xml:space="preserve">is the </w:t>
      </w:r>
      <w:r w:rsidR="006C6877" w:rsidRPr="000B4C3F">
        <w:rPr>
          <w:i/>
          <w:szCs w:val="24"/>
        </w:rPr>
        <w:t>“composite beast”</w:t>
      </w:r>
      <w:r w:rsidR="006C6877" w:rsidRPr="000B4C3F">
        <w:rPr>
          <w:szCs w:val="24"/>
        </w:rPr>
        <w:t xml:space="preserve"> in which the forme</w:t>
      </w:r>
      <w:r w:rsidR="001E4FB5" w:rsidRPr="000B4C3F">
        <w:rPr>
          <w:szCs w:val="24"/>
        </w:rPr>
        <w:t xml:space="preserve">r beast kingdoms will culminate, </w:t>
      </w:r>
      <w:r w:rsidR="006C6877" w:rsidRPr="000B4C3F">
        <w:rPr>
          <w:szCs w:val="24"/>
        </w:rPr>
        <w:t>find expression</w:t>
      </w:r>
      <w:r w:rsidR="001E4FB5" w:rsidRPr="000B4C3F">
        <w:rPr>
          <w:szCs w:val="24"/>
        </w:rPr>
        <w:t>,</w:t>
      </w:r>
      <w:r w:rsidR="00FC632C" w:rsidRPr="000B4C3F">
        <w:rPr>
          <w:szCs w:val="24"/>
        </w:rPr>
        <w:t xml:space="preserve"> and continue to </w:t>
      </w:r>
      <w:r w:rsidR="006C6877" w:rsidRPr="000B4C3F">
        <w:rPr>
          <w:szCs w:val="24"/>
        </w:rPr>
        <w:t>“live on</w:t>
      </w:r>
      <w:r w:rsidR="00FC632C" w:rsidRPr="000B4C3F">
        <w:rPr>
          <w:szCs w:val="24"/>
        </w:rPr>
        <w:t>.</w:t>
      </w:r>
      <w:r w:rsidR="001E4FB5" w:rsidRPr="000B4C3F">
        <w:rPr>
          <w:szCs w:val="24"/>
        </w:rPr>
        <w:t>”</w:t>
      </w:r>
    </w:p>
    <w:bookmarkEnd w:id="72"/>
    <w:p w:rsidR="008035D0" w:rsidRPr="000B4C3F" w:rsidRDefault="008035D0" w:rsidP="00782A78">
      <w:pPr>
        <w:pStyle w:val="Sc2-F"/>
        <w:rPr>
          <w:szCs w:val="24"/>
        </w:rPr>
      </w:pPr>
      <w:r w:rsidRPr="000B4C3F">
        <w:rPr>
          <w:rStyle w:val="MyWordStyleChar"/>
          <w:rFonts w:eastAsia="MS ????"/>
          <w:szCs w:val="24"/>
          <w:vertAlign w:val="superscript"/>
        </w:rPr>
        <w:t>12</w:t>
      </w:r>
      <w:r w:rsidRPr="000B4C3F">
        <w:rPr>
          <w:szCs w:val="24"/>
        </w:rPr>
        <w:t>As for the rest of the beasts…</w:t>
      </w:r>
      <w:r w:rsidRPr="000B4C3F">
        <w:rPr>
          <w:szCs w:val="24"/>
          <w:u w:val="single"/>
        </w:rPr>
        <w:t>their lives were prolonged</w:t>
      </w:r>
      <w:r w:rsidRPr="000B4C3F">
        <w:rPr>
          <w:szCs w:val="24"/>
        </w:rPr>
        <w:t xml:space="preserve"> for </w:t>
      </w:r>
      <w:r w:rsidR="00247BA6" w:rsidRPr="000B4C3F">
        <w:rPr>
          <w:szCs w:val="24"/>
        </w:rPr>
        <w:t>a season and a time. (Dan. 7:</w:t>
      </w:r>
      <w:r w:rsidRPr="000B4C3F">
        <w:rPr>
          <w:szCs w:val="24"/>
        </w:rPr>
        <w:t xml:space="preserve">12) </w:t>
      </w:r>
    </w:p>
    <w:bookmarkEnd w:id="71"/>
    <w:p w:rsidR="008035D0" w:rsidRPr="000B4C3F" w:rsidRDefault="008035D0" w:rsidP="00782A78">
      <w:pPr>
        <w:pStyle w:val="Lv1-H"/>
        <w:tabs>
          <w:tab w:val="left" w:pos="576"/>
        </w:tabs>
        <w:rPr>
          <w:szCs w:val="24"/>
        </w:rPr>
      </w:pPr>
      <w:r w:rsidRPr="000B4C3F">
        <w:rPr>
          <w:szCs w:val="24"/>
        </w:rPr>
        <w:t xml:space="preserve">Jesus’ heavenly coronation as King over all nations (Dan. 7:13-14)  </w:t>
      </w:r>
    </w:p>
    <w:p w:rsidR="008035D0" w:rsidRPr="000B4C3F" w:rsidRDefault="008035D0" w:rsidP="00782A78">
      <w:pPr>
        <w:pStyle w:val="Lv2-J"/>
        <w:rPr>
          <w:szCs w:val="24"/>
        </w:rPr>
      </w:pPr>
      <w:r w:rsidRPr="000B4C3F">
        <w:rPr>
          <w:szCs w:val="24"/>
        </w:rPr>
        <w:t xml:space="preserve">Daniel saw the coronation of Jesus as King of kings with dominion over all the nations (7:13-14). </w:t>
      </w:r>
    </w:p>
    <w:p w:rsidR="008035D0" w:rsidRPr="000B4C3F" w:rsidRDefault="008035D0" w:rsidP="00782A78">
      <w:pPr>
        <w:pStyle w:val="Sc2-F"/>
        <w:rPr>
          <w:szCs w:val="24"/>
        </w:rPr>
      </w:pPr>
      <w:r w:rsidRPr="000B4C3F">
        <w:rPr>
          <w:szCs w:val="24"/>
          <w:vertAlign w:val="superscript"/>
        </w:rPr>
        <w:t>13</w:t>
      </w:r>
      <w:r w:rsidRPr="000B4C3F">
        <w:rPr>
          <w:szCs w:val="24"/>
        </w:rPr>
        <w:t xml:space="preserve">Behold, </w:t>
      </w:r>
      <w:proofErr w:type="gramStart"/>
      <w:r w:rsidRPr="000B4C3F">
        <w:rPr>
          <w:szCs w:val="24"/>
        </w:rPr>
        <w:t>One</w:t>
      </w:r>
      <w:proofErr w:type="gramEnd"/>
      <w:r w:rsidRPr="000B4C3F">
        <w:rPr>
          <w:szCs w:val="24"/>
        </w:rPr>
        <w:t xml:space="preserve"> like the </w:t>
      </w:r>
      <w:r w:rsidRPr="000B4C3F">
        <w:rPr>
          <w:szCs w:val="24"/>
          <w:u w:val="single"/>
        </w:rPr>
        <w:t>Son of Man</w:t>
      </w:r>
      <w:r w:rsidRPr="000B4C3F">
        <w:rPr>
          <w:szCs w:val="24"/>
        </w:rPr>
        <w:t xml:space="preserve">, coming with the clouds of heaven! He came to the Ancient of Days, and they brought Him near before Him. </w:t>
      </w:r>
      <w:r w:rsidRPr="000B4C3F">
        <w:rPr>
          <w:szCs w:val="24"/>
          <w:vertAlign w:val="superscript"/>
        </w:rPr>
        <w:t>14</w:t>
      </w:r>
      <w:r w:rsidRPr="000B4C3F">
        <w:rPr>
          <w:szCs w:val="24"/>
        </w:rPr>
        <w:t xml:space="preserve">Then to Him was </w:t>
      </w:r>
      <w:r w:rsidRPr="000B4C3F">
        <w:rPr>
          <w:szCs w:val="24"/>
          <w:u w:val="single"/>
        </w:rPr>
        <w:t>given dominion</w:t>
      </w:r>
      <w:r w:rsidRPr="000B4C3F">
        <w:rPr>
          <w:szCs w:val="24"/>
        </w:rPr>
        <w:t xml:space="preserve"> and glory and a kingdom, that all peoples, nations, and languages should serve Him. His dominion is an everlasting dominion…and His kingdom the one which shall not be destroyed. (Dan. 7:13-14)</w:t>
      </w:r>
    </w:p>
    <w:p w:rsidR="00371F75" w:rsidRPr="000B4C3F" w:rsidRDefault="008035D0" w:rsidP="00782A78">
      <w:pPr>
        <w:pStyle w:val="Lv2-J"/>
        <w:rPr>
          <w:szCs w:val="24"/>
        </w:rPr>
      </w:pPr>
      <w:r w:rsidRPr="000B4C3F">
        <w:rPr>
          <w:b/>
          <w:i/>
          <w:szCs w:val="24"/>
        </w:rPr>
        <w:t>Son of Man</w:t>
      </w:r>
      <w:r w:rsidRPr="000B4C3F">
        <w:rPr>
          <w:szCs w:val="24"/>
        </w:rPr>
        <w:t xml:space="preserve">: Jesus will come to the earth on clouds and will be seen by every person (Rev. 1:7). </w:t>
      </w:r>
    </w:p>
    <w:p w:rsidR="0008732C" w:rsidRPr="000B4C3F" w:rsidRDefault="0008732C" w:rsidP="0008732C">
      <w:pPr>
        <w:pStyle w:val="Sc2-F"/>
        <w:rPr>
          <w:szCs w:val="24"/>
        </w:rPr>
      </w:pPr>
      <w:r w:rsidRPr="000B4C3F">
        <w:rPr>
          <w:szCs w:val="24"/>
          <w:vertAlign w:val="superscript"/>
        </w:rPr>
        <w:t>7</w:t>
      </w:r>
      <w:r w:rsidRPr="000B4C3F">
        <w:rPr>
          <w:szCs w:val="24"/>
        </w:rPr>
        <w:t xml:space="preserve">Behold, </w:t>
      </w:r>
      <w:r w:rsidRPr="000B4C3F">
        <w:rPr>
          <w:szCs w:val="24"/>
          <w:u w:val="single"/>
        </w:rPr>
        <w:t>He is coming with clouds</w:t>
      </w:r>
      <w:r w:rsidRPr="000B4C3F">
        <w:rPr>
          <w:szCs w:val="24"/>
        </w:rPr>
        <w:t xml:space="preserve">, and </w:t>
      </w:r>
      <w:r w:rsidRPr="000B4C3F">
        <w:rPr>
          <w:szCs w:val="24"/>
          <w:u w:val="single"/>
        </w:rPr>
        <w:t>every eye will see Him</w:t>
      </w:r>
      <w:r w:rsidRPr="000B4C3F">
        <w:rPr>
          <w:szCs w:val="24"/>
        </w:rPr>
        <w:t>… (Rev. 1:7)</w:t>
      </w:r>
    </w:p>
    <w:p w:rsidR="008035D0" w:rsidRPr="000B4C3F" w:rsidRDefault="008035D0" w:rsidP="00782A78">
      <w:pPr>
        <w:pStyle w:val="Lv2-J"/>
        <w:rPr>
          <w:szCs w:val="24"/>
        </w:rPr>
      </w:pPr>
      <w:bookmarkStart w:id="73" w:name="_Hlk526326828"/>
      <w:r w:rsidRPr="000B4C3F">
        <w:rPr>
          <w:szCs w:val="24"/>
        </w:rPr>
        <w:t xml:space="preserve">Jesus </w:t>
      </w:r>
      <w:r w:rsidR="007E3A90" w:rsidRPr="000B4C3F">
        <w:rPr>
          <w:szCs w:val="24"/>
        </w:rPr>
        <w:t>will rule all the nations from a</w:t>
      </w:r>
      <w:r w:rsidRPr="000B4C3F">
        <w:rPr>
          <w:szCs w:val="24"/>
        </w:rPr>
        <w:t xml:space="preserve"> throne </w:t>
      </w:r>
      <w:r w:rsidR="007E3A90" w:rsidRPr="000B4C3F">
        <w:rPr>
          <w:szCs w:val="24"/>
        </w:rPr>
        <w:t xml:space="preserve">of glory </w:t>
      </w:r>
      <w:r w:rsidRPr="000B4C3F">
        <w:rPr>
          <w:szCs w:val="24"/>
        </w:rPr>
        <w:t>(Mt. 25:31)</w:t>
      </w:r>
      <w:r w:rsidR="007E3A90" w:rsidRPr="000B4C3F">
        <w:rPr>
          <w:szCs w:val="24"/>
        </w:rPr>
        <w:t xml:space="preserve"> in </w:t>
      </w:r>
      <w:r w:rsidRPr="000B4C3F">
        <w:rPr>
          <w:szCs w:val="24"/>
        </w:rPr>
        <w:t>Jerusalem (Jer. 3:17).</w:t>
      </w:r>
    </w:p>
    <w:bookmarkEnd w:id="73"/>
    <w:p w:rsidR="008035D0" w:rsidRPr="000B4C3F" w:rsidRDefault="008035D0" w:rsidP="00782A78">
      <w:pPr>
        <w:pStyle w:val="Sc2-F"/>
        <w:rPr>
          <w:szCs w:val="24"/>
        </w:rPr>
      </w:pPr>
      <w:r w:rsidRPr="000B4C3F">
        <w:rPr>
          <w:szCs w:val="24"/>
          <w:vertAlign w:val="superscript"/>
        </w:rPr>
        <w:t>31</w:t>
      </w:r>
      <w:r w:rsidRPr="000B4C3F">
        <w:rPr>
          <w:szCs w:val="24"/>
        </w:rPr>
        <w:t xml:space="preserve">When the </w:t>
      </w:r>
      <w:r w:rsidRPr="000B4C3F">
        <w:rPr>
          <w:szCs w:val="24"/>
          <w:u w:val="single"/>
        </w:rPr>
        <w:t>Son of Man</w:t>
      </w:r>
      <w:r w:rsidRPr="000B4C3F">
        <w:rPr>
          <w:szCs w:val="24"/>
        </w:rPr>
        <w:t xml:space="preserve"> comes in His glory…then He will sit on the </w:t>
      </w:r>
      <w:r w:rsidRPr="000B4C3F">
        <w:rPr>
          <w:szCs w:val="24"/>
          <w:u w:val="single"/>
        </w:rPr>
        <w:t>throne of His glory</w:t>
      </w:r>
      <w:r w:rsidRPr="000B4C3F">
        <w:rPr>
          <w:szCs w:val="24"/>
        </w:rPr>
        <w:t xml:space="preserve">. </w:t>
      </w:r>
      <w:r w:rsidRPr="000B4C3F">
        <w:rPr>
          <w:szCs w:val="24"/>
        </w:rPr>
        <w:br/>
      </w:r>
      <w:r w:rsidRPr="000B4C3F">
        <w:rPr>
          <w:szCs w:val="24"/>
          <w:vertAlign w:val="superscript"/>
        </w:rPr>
        <w:t>32</w:t>
      </w:r>
      <w:r w:rsidRPr="000B4C3F">
        <w:rPr>
          <w:szCs w:val="24"/>
          <w:u w:val="single"/>
        </w:rPr>
        <w:t>All the nations</w:t>
      </w:r>
      <w:r w:rsidRPr="000B4C3F">
        <w:rPr>
          <w:szCs w:val="24"/>
        </w:rPr>
        <w:t xml:space="preserve"> will be gathered before Him, and He will separate them… (Mt. 25:31-32)</w:t>
      </w:r>
    </w:p>
    <w:p w:rsidR="001171CD" w:rsidRPr="000B4C3F" w:rsidRDefault="001171CD" w:rsidP="001171CD"/>
    <w:p w:rsidR="008458C4" w:rsidRPr="000B4C3F" w:rsidRDefault="008458C4" w:rsidP="00F869AE">
      <w:pPr>
        <w:pStyle w:val="Lv1-H"/>
      </w:pPr>
      <w:r w:rsidRPr="000B4C3F">
        <w:t>The Rise and Fall of the Antichrist (Dan. 7:15-28)</w:t>
      </w:r>
    </w:p>
    <w:p w:rsidR="00640183" w:rsidRPr="000B4C3F" w:rsidRDefault="008458C4" w:rsidP="000E7E51">
      <w:pPr>
        <w:pStyle w:val="Lv2-J"/>
        <w:rPr>
          <w:szCs w:val="24"/>
        </w:rPr>
      </w:pPr>
      <w:r w:rsidRPr="000B4C3F">
        <w:rPr>
          <w:szCs w:val="24"/>
        </w:rPr>
        <w:t>Daniel saw the defeat</w:t>
      </w:r>
      <w:r w:rsidR="0009535B" w:rsidRPr="000B4C3F">
        <w:rPr>
          <w:szCs w:val="24"/>
        </w:rPr>
        <w:t xml:space="preserve"> of the Antichrist (7:11-12)</w:t>
      </w:r>
      <w:r w:rsidRPr="000B4C3F">
        <w:rPr>
          <w:szCs w:val="24"/>
        </w:rPr>
        <w:t xml:space="preserve"> and </w:t>
      </w:r>
      <w:r w:rsidR="00451F98" w:rsidRPr="000B4C3F">
        <w:rPr>
          <w:szCs w:val="24"/>
        </w:rPr>
        <w:t>the triumph of the Son of Man</w:t>
      </w:r>
      <w:r w:rsidRPr="000B4C3F">
        <w:rPr>
          <w:szCs w:val="24"/>
        </w:rPr>
        <w:t xml:space="preserve"> (7:13-14), yet he was still troubled by what he saw (7:15, 28). </w:t>
      </w:r>
      <w:bookmarkStart w:id="74" w:name="_Hlk526315235"/>
      <w:bookmarkStart w:id="75" w:name="OLE_LINK43"/>
      <w:r w:rsidR="00640183" w:rsidRPr="000B4C3F">
        <w:rPr>
          <w:szCs w:val="24"/>
        </w:rPr>
        <w:t xml:space="preserve">Daniel 7:15-28 explains why he was so troubled. </w:t>
      </w:r>
    </w:p>
    <w:p w:rsidR="00676FA6" w:rsidRPr="000B4C3F" w:rsidRDefault="00C91A52" w:rsidP="005A6FC6">
      <w:pPr>
        <w:pStyle w:val="Sc2-F"/>
      </w:pPr>
      <w:r w:rsidRPr="000B4C3F">
        <w:rPr>
          <w:szCs w:val="24"/>
          <w:vertAlign w:val="superscript"/>
        </w:rPr>
        <w:t>15</w:t>
      </w:r>
      <w:r w:rsidRPr="000B4C3F">
        <w:rPr>
          <w:szCs w:val="24"/>
        </w:rPr>
        <w:t xml:space="preserve">“I, Daniel, was </w:t>
      </w:r>
      <w:r w:rsidRPr="000B4C3F">
        <w:rPr>
          <w:szCs w:val="24"/>
          <w:u w:val="single"/>
        </w:rPr>
        <w:t>grieved</w:t>
      </w:r>
      <w:r w:rsidRPr="000B4C3F">
        <w:rPr>
          <w:szCs w:val="24"/>
        </w:rPr>
        <w:t xml:space="preserve"> in my spirit within my body, and the visions of my head </w:t>
      </w:r>
      <w:r w:rsidRPr="000B4C3F">
        <w:rPr>
          <w:szCs w:val="24"/>
          <w:u w:val="single"/>
        </w:rPr>
        <w:t>troubled</w:t>
      </w:r>
      <w:r w:rsidRPr="000B4C3F">
        <w:rPr>
          <w:szCs w:val="24"/>
        </w:rPr>
        <w:t xml:space="preserve"> me.”</w:t>
      </w:r>
      <w:r w:rsidR="00AE6FC4" w:rsidRPr="000B4C3F">
        <w:rPr>
          <w:szCs w:val="24"/>
        </w:rPr>
        <w:t xml:space="preserve"> </w:t>
      </w:r>
      <w:bookmarkEnd w:id="74"/>
      <w:bookmarkEnd w:id="75"/>
      <w:r w:rsidR="005A6FC6" w:rsidRPr="000B4C3F">
        <w:rPr>
          <w:szCs w:val="24"/>
        </w:rPr>
        <w:t>(Dan. 7:15)</w:t>
      </w:r>
    </w:p>
    <w:p w:rsidR="00640183" w:rsidRPr="000B4C3F" w:rsidRDefault="00640183" w:rsidP="00640183">
      <w:pPr>
        <w:pStyle w:val="Lv2-J"/>
        <w:rPr>
          <w:szCs w:val="24"/>
        </w:rPr>
      </w:pPr>
      <w:bookmarkStart w:id="76" w:name="_Hlk526326949"/>
      <w:bookmarkStart w:id="77" w:name="OLE_LINK58"/>
      <w:r w:rsidRPr="000B4C3F">
        <w:rPr>
          <w:b/>
          <w:i/>
        </w:rPr>
        <w:t>Grieved</w:t>
      </w:r>
      <w:r w:rsidRPr="000B4C3F">
        <w:t>: What pained him most was the fourth beast who was dreadful, terrible</w:t>
      </w:r>
      <w:r w:rsidR="00752083" w:rsidRPr="000B4C3F">
        <w:rPr>
          <w:szCs w:val="24"/>
        </w:rPr>
        <w:t>,</w:t>
      </w:r>
      <w:r w:rsidRPr="000B4C3F">
        <w:t xml:space="preserve"> and exceedingly strong (7:7). He saw the intensity of the violence, cruelty, and power of the Antichrist’s empire. </w:t>
      </w:r>
    </w:p>
    <w:bookmarkEnd w:id="76"/>
    <w:bookmarkEnd w:id="77"/>
    <w:p w:rsidR="008458C4" w:rsidRPr="000B4C3F" w:rsidRDefault="008458C4" w:rsidP="00782A78">
      <w:pPr>
        <w:pStyle w:val="Lv1-H"/>
        <w:tabs>
          <w:tab w:val="left" w:pos="576"/>
        </w:tabs>
        <w:rPr>
          <w:szCs w:val="24"/>
        </w:rPr>
      </w:pPr>
      <w:r w:rsidRPr="000B4C3F">
        <w:rPr>
          <w:szCs w:val="24"/>
        </w:rPr>
        <w:t>first Question: Victory Assured (Dan. 7:16-18)</w:t>
      </w:r>
    </w:p>
    <w:p w:rsidR="00A1530A" w:rsidRPr="000B4C3F" w:rsidRDefault="00350F37" w:rsidP="007314D4">
      <w:pPr>
        <w:pStyle w:val="Lv2-J"/>
        <w:rPr>
          <w:szCs w:val="24"/>
        </w:rPr>
      </w:pPr>
      <w:r w:rsidRPr="000B4C3F">
        <w:rPr>
          <w:szCs w:val="24"/>
        </w:rPr>
        <w:t xml:space="preserve">Daniel asked an angel for understanding of the vision (7:16, 19). The angel gave his interpretation to Daniel in three parts (7:17-27). First, Daniel </w:t>
      </w:r>
      <w:r w:rsidR="008458C4" w:rsidRPr="000B4C3F">
        <w:rPr>
          <w:szCs w:val="24"/>
        </w:rPr>
        <w:t>asked to know the truth or implications of the vision.</w:t>
      </w:r>
      <w:r w:rsidR="00535945" w:rsidRPr="000B4C3F">
        <w:rPr>
          <w:szCs w:val="24"/>
        </w:rPr>
        <w:t xml:space="preserve"> </w:t>
      </w:r>
      <w:bookmarkStart w:id="78" w:name="_Hlk526314172"/>
    </w:p>
    <w:p w:rsidR="008458C4" w:rsidRPr="000B4C3F" w:rsidRDefault="008458C4" w:rsidP="00782A78">
      <w:pPr>
        <w:pStyle w:val="Sc2-F"/>
        <w:rPr>
          <w:szCs w:val="24"/>
        </w:rPr>
      </w:pPr>
      <w:r w:rsidRPr="000B4C3F">
        <w:rPr>
          <w:szCs w:val="24"/>
          <w:vertAlign w:val="superscript"/>
        </w:rPr>
        <w:t>16</w:t>
      </w:r>
      <w:r w:rsidRPr="000B4C3F">
        <w:rPr>
          <w:szCs w:val="24"/>
        </w:rPr>
        <w:t>“I came near to one</w:t>
      </w:r>
      <w:proofErr w:type="gramStart"/>
      <w:r w:rsidR="00600FA3" w:rsidRPr="000B4C3F">
        <w:rPr>
          <w:szCs w:val="24"/>
        </w:rPr>
        <w:t>…</w:t>
      </w:r>
      <w:r w:rsidRPr="000B4C3F">
        <w:rPr>
          <w:b w:val="0"/>
          <w:szCs w:val="24"/>
        </w:rPr>
        <w:t>[</w:t>
      </w:r>
      <w:proofErr w:type="gramEnd"/>
      <w:r w:rsidRPr="000B4C3F">
        <w:rPr>
          <w:b w:val="0"/>
          <w:szCs w:val="24"/>
        </w:rPr>
        <w:t>an angel]</w:t>
      </w:r>
      <w:r w:rsidRPr="000B4C3F">
        <w:rPr>
          <w:szCs w:val="24"/>
        </w:rPr>
        <w:t xml:space="preserve"> and </w:t>
      </w:r>
      <w:r w:rsidRPr="000B4C3F">
        <w:rPr>
          <w:szCs w:val="24"/>
          <w:u w:val="single"/>
        </w:rPr>
        <w:t>asked him the truth</w:t>
      </w:r>
      <w:r w:rsidRPr="000B4C3F">
        <w:rPr>
          <w:szCs w:val="24"/>
        </w:rPr>
        <w:t xml:space="preserve"> </w:t>
      </w:r>
      <w:r w:rsidR="00600FA3" w:rsidRPr="000B4C3F">
        <w:rPr>
          <w:b w:val="0"/>
          <w:szCs w:val="24"/>
        </w:rPr>
        <w:t>[implications]</w:t>
      </w:r>
      <w:r w:rsidR="00600FA3" w:rsidRPr="000B4C3F">
        <w:rPr>
          <w:szCs w:val="24"/>
        </w:rPr>
        <w:t xml:space="preserve"> </w:t>
      </w:r>
      <w:r w:rsidRPr="000B4C3F">
        <w:rPr>
          <w:szCs w:val="24"/>
        </w:rPr>
        <w:t xml:space="preserve">of all this. </w:t>
      </w:r>
      <w:r w:rsidRPr="000B4C3F">
        <w:rPr>
          <w:szCs w:val="24"/>
        </w:rPr>
        <w:br/>
        <w:t xml:space="preserve">So he told me and </w:t>
      </w:r>
      <w:r w:rsidRPr="000B4C3F">
        <w:rPr>
          <w:szCs w:val="24"/>
          <w:u w:val="single"/>
        </w:rPr>
        <w:t>made known to me</w:t>
      </w:r>
      <w:r w:rsidRPr="000B4C3F">
        <w:rPr>
          <w:szCs w:val="24"/>
        </w:rPr>
        <w:t xml:space="preserve"> the interpretation of </w:t>
      </w:r>
      <w:r w:rsidRPr="000B4C3F">
        <w:rPr>
          <w:szCs w:val="24"/>
          <w:u w:val="single"/>
        </w:rPr>
        <w:t>these things</w:t>
      </w:r>
      <w:r w:rsidRPr="000B4C3F">
        <w:rPr>
          <w:szCs w:val="24"/>
        </w:rPr>
        <w:t xml:space="preserve">.” </w:t>
      </w:r>
      <w:bookmarkStart w:id="79" w:name="_Hlk526314768"/>
      <w:r w:rsidRPr="000B4C3F">
        <w:rPr>
          <w:szCs w:val="24"/>
        </w:rPr>
        <w:t>(Dan. 7:16)</w:t>
      </w:r>
      <w:bookmarkEnd w:id="79"/>
    </w:p>
    <w:p w:rsidR="00535945" w:rsidRPr="000B4C3F" w:rsidRDefault="00A1530A" w:rsidP="00E938A2">
      <w:pPr>
        <w:pStyle w:val="Lv2-J"/>
      </w:pPr>
      <w:bookmarkStart w:id="80" w:name="_Hlk526315470"/>
      <w:bookmarkEnd w:id="78"/>
      <w:r w:rsidRPr="000B4C3F">
        <w:rPr>
          <w:szCs w:val="24"/>
        </w:rPr>
        <w:t xml:space="preserve">The angel’s interpretation here focused on the four beasts (7:17) and the victory of the saints (7:18). </w:t>
      </w:r>
      <w:r w:rsidR="008458C4" w:rsidRPr="000B4C3F">
        <w:rPr>
          <w:szCs w:val="24"/>
        </w:rPr>
        <w:t>The four beasts are four kings (7:17)</w:t>
      </w:r>
      <w:r w:rsidR="001D6DB9" w:rsidRPr="000B4C3F">
        <w:rPr>
          <w:szCs w:val="24"/>
        </w:rPr>
        <w:t>,</w:t>
      </w:r>
      <w:r w:rsidR="000507A8" w:rsidRPr="000B4C3F">
        <w:rPr>
          <w:szCs w:val="24"/>
        </w:rPr>
        <w:t xml:space="preserve"> which </w:t>
      </w:r>
      <w:r w:rsidR="008458C4" w:rsidRPr="000B4C3F">
        <w:rPr>
          <w:szCs w:val="24"/>
        </w:rPr>
        <w:t xml:space="preserve">are also kingdoms (7:23). </w:t>
      </w:r>
    </w:p>
    <w:p w:rsidR="00CB6D28" w:rsidRPr="000B4C3F" w:rsidRDefault="008458C4" w:rsidP="00CB6D28">
      <w:pPr>
        <w:pStyle w:val="Sc2-F"/>
        <w:rPr>
          <w:szCs w:val="24"/>
        </w:rPr>
      </w:pPr>
      <w:r w:rsidRPr="000B4C3F">
        <w:rPr>
          <w:szCs w:val="24"/>
          <w:vertAlign w:val="superscript"/>
        </w:rPr>
        <w:t>17</w:t>
      </w:r>
      <w:r w:rsidRPr="000B4C3F">
        <w:rPr>
          <w:szCs w:val="24"/>
        </w:rPr>
        <w:t xml:space="preserve">“Those </w:t>
      </w:r>
      <w:r w:rsidRPr="000B4C3F">
        <w:rPr>
          <w:szCs w:val="24"/>
          <w:u w:val="single"/>
        </w:rPr>
        <w:t>great beasts</w:t>
      </w:r>
      <w:r w:rsidRPr="000B4C3F">
        <w:rPr>
          <w:szCs w:val="24"/>
        </w:rPr>
        <w:t xml:space="preserve">, which are four, </w:t>
      </w:r>
      <w:r w:rsidRPr="000B4C3F">
        <w:rPr>
          <w:szCs w:val="24"/>
          <w:u w:val="single"/>
        </w:rPr>
        <w:t>are four kings</w:t>
      </w:r>
      <w:r w:rsidRPr="000B4C3F">
        <w:rPr>
          <w:szCs w:val="24"/>
        </w:rPr>
        <w:t xml:space="preserve"> which arise out of the earth</w:t>
      </w:r>
      <w:r w:rsidR="00CB6D28" w:rsidRPr="000B4C3F">
        <w:rPr>
          <w:szCs w:val="24"/>
        </w:rPr>
        <w:t>…</w:t>
      </w:r>
      <w:r w:rsidR="00CB6D28" w:rsidRPr="000B4C3F">
        <w:rPr>
          <w:szCs w:val="24"/>
          <w:vertAlign w:val="superscript"/>
        </w:rPr>
        <w:t>23</w:t>
      </w:r>
      <w:r w:rsidR="00CB6D28" w:rsidRPr="000B4C3F">
        <w:rPr>
          <w:szCs w:val="24"/>
        </w:rPr>
        <w:t xml:space="preserve">“Thus he </w:t>
      </w:r>
      <w:r w:rsidR="00CB6D28" w:rsidRPr="000B4C3F">
        <w:rPr>
          <w:b w:val="0"/>
          <w:szCs w:val="24"/>
        </w:rPr>
        <w:t xml:space="preserve">[angel] </w:t>
      </w:r>
      <w:r w:rsidR="00CB6D28" w:rsidRPr="000B4C3F">
        <w:rPr>
          <w:szCs w:val="24"/>
        </w:rPr>
        <w:t xml:space="preserve">said: ‘The fourth beast shall be a </w:t>
      </w:r>
      <w:r w:rsidR="00CB6D28" w:rsidRPr="000B4C3F">
        <w:rPr>
          <w:szCs w:val="24"/>
          <w:u w:val="single"/>
        </w:rPr>
        <w:t>fourth kingdom</w:t>
      </w:r>
      <w:r w:rsidR="00CB6D28" w:rsidRPr="000B4C3F">
        <w:rPr>
          <w:szCs w:val="24"/>
        </w:rPr>
        <w:t xml:space="preserve"> on earth</w:t>
      </w:r>
      <w:r w:rsidR="00984463" w:rsidRPr="000B4C3F">
        <w:rPr>
          <w:szCs w:val="24"/>
        </w:rPr>
        <w:t>…</w:t>
      </w:r>
      <w:r w:rsidR="00CB6D28" w:rsidRPr="000B4C3F">
        <w:rPr>
          <w:szCs w:val="24"/>
        </w:rPr>
        <w:t>” (Dan. 7:</w:t>
      </w:r>
      <w:r w:rsidR="00984463" w:rsidRPr="000B4C3F">
        <w:rPr>
          <w:szCs w:val="24"/>
        </w:rPr>
        <w:t xml:space="preserve">17, </w:t>
      </w:r>
      <w:r w:rsidR="00CB6D28" w:rsidRPr="000B4C3F">
        <w:rPr>
          <w:szCs w:val="24"/>
        </w:rPr>
        <w:t>23)</w:t>
      </w:r>
    </w:p>
    <w:bookmarkEnd w:id="80"/>
    <w:p w:rsidR="00DF68F3" w:rsidRPr="000B4C3F" w:rsidRDefault="008458C4" w:rsidP="00782A78">
      <w:pPr>
        <w:pStyle w:val="Lv2-J"/>
        <w:rPr>
          <w:szCs w:val="24"/>
        </w:rPr>
      </w:pPr>
      <w:r w:rsidRPr="000B4C3F">
        <w:rPr>
          <w:szCs w:val="24"/>
        </w:rPr>
        <w:t>The victory of the saints is assured (7:18</w:t>
      </w:r>
      <w:r w:rsidR="00DF68F3" w:rsidRPr="000B4C3F">
        <w:rPr>
          <w:szCs w:val="24"/>
        </w:rPr>
        <w:t>; Rev. 5:10; 20:4-6</w:t>
      </w:r>
      <w:r w:rsidRPr="000B4C3F">
        <w:rPr>
          <w:szCs w:val="24"/>
        </w:rPr>
        <w:t xml:space="preserve">). </w:t>
      </w:r>
    </w:p>
    <w:p w:rsidR="00A156A0" w:rsidRPr="000B4C3F" w:rsidRDefault="00A156A0" w:rsidP="00A156A0">
      <w:pPr>
        <w:pStyle w:val="Sc2-F"/>
        <w:rPr>
          <w:szCs w:val="24"/>
        </w:rPr>
      </w:pPr>
      <w:r w:rsidRPr="000B4C3F">
        <w:rPr>
          <w:szCs w:val="24"/>
          <w:vertAlign w:val="superscript"/>
        </w:rPr>
        <w:t>18</w:t>
      </w:r>
      <w:r w:rsidRPr="000B4C3F">
        <w:rPr>
          <w:szCs w:val="24"/>
        </w:rPr>
        <w:t xml:space="preserve">But </w:t>
      </w:r>
      <w:r w:rsidRPr="000B4C3F">
        <w:rPr>
          <w:szCs w:val="24"/>
          <w:u w:val="single"/>
        </w:rPr>
        <w:t>the saints</w:t>
      </w:r>
      <w:r w:rsidRPr="000B4C3F">
        <w:rPr>
          <w:szCs w:val="24"/>
        </w:rPr>
        <w:t xml:space="preserve"> of the </w:t>
      </w:r>
      <w:proofErr w:type="gramStart"/>
      <w:r w:rsidRPr="000B4C3F">
        <w:rPr>
          <w:szCs w:val="24"/>
        </w:rPr>
        <w:t>Most High</w:t>
      </w:r>
      <w:proofErr w:type="gramEnd"/>
      <w:r w:rsidRPr="000B4C3F">
        <w:rPr>
          <w:szCs w:val="24"/>
        </w:rPr>
        <w:t xml:space="preserve"> shall receive the kingdom and </w:t>
      </w:r>
      <w:r w:rsidRPr="000B4C3F">
        <w:rPr>
          <w:szCs w:val="24"/>
          <w:u w:val="single"/>
        </w:rPr>
        <w:t>possess the kingdom</w:t>
      </w:r>
      <w:r w:rsidRPr="000B4C3F">
        <w:rPr>
          <w:szCs w:val="24"/>
        </w:rPr>
        <w:t>, forever…” (Dan. 7:18)</w:t>
      </w:r>
    </w:p>
    <w:p w:rsidR="008458C4" w:rsidRPr="000B4C3F" w:rsidRDefault="008458C4" w:rsidP="00782A78">
      <w:pPr>
        <w:pStyle w:val="Lv1-H"/>
        <w:tabs>
          <w:tab w:val="left" w:pos="576"/>
        </w:tabs>
        <w:rPr>
          <w:szCs w:val="24"/>
        </w:rPr>
      </w:pPr>
      <w:r w:rsidRPr="000B4C3F">
        <w:rPr>
          <w:szCs w:val="24"/>
        </w:rPr>
        <w:t>second question: fourth beast, Ten horns, and another horn (Dan. 7:19-20)</w:t>
      </w:r>
    </w:p>
    <w:p w:rsidR="008458C4" w:rsidRPr="000B4C3F" w:rsidRDefault="008458C4" w:rsidP="00782A78">
      <w:pPr>
        <w:pStyle w:val="Lv2-J"/>
        <w:rPr>
          <w:szCs w:val="24"/>
        </w:rPr>
      </w:pPr>
      <w:bookmarkStart w:id="81" w:name="OLE_LINK15"/>
      <w:r w:rsidRPr="000B4C3F">
        <w:rPr>
          <w:szCs w:val="24"/>
        </w:rPr>
        <w:t>Daniel’s second question (7:19-20) focused on know</w:t>
      </w:r>
      <w:r w:rsidR="00D05276" w:rsidRPr="000B4C3F">
        <w:rPr>
          <w:szCs w:val="24"/>
        </w:rPr>
        <w:t>ing</w:t>
      </w:r>
      <w:r w:rsidRPr="000B4C3F">
        <w:rPr>
          <w:szCs w:val="24"/>
        </w:rPr>
        <w:t xml:space="preserve"> </w:t>
      </w:r>
      <w:r w:rsidR="00D05276" w:rsidRPr="000B4C3F">
        <w:rPr>
          <w:szCs w:val="24"/>
        </w:rPr>
        <w:t xml:space="preserve">the </w:t>
      </w:r>
      <w:r w:rsidRPr="000B4C3F">
        <w:rPr>
          <w:szCs w:val="24"/>
        </w:rPr>
        <w:t>implications</w:t>
      </w:r>
      <w:r w:rsidR="00D05276" w:rsidRPr="000B4C3F">
        <w:rPr>
          <w:szCs w:val="24"/>
        </w:rPr>
        <w:t xml:space="preserve"> of</w:t>
      </w:r>
      <w:r w:rsidRPr="000B4C3F">
        <w:rPr>
          <w:szCs w:val="24"/>
        </w:rPr>
        <w:t xml:space="preserve"> the </w:t>
      </w:r>
      <w:r w:rsidRPr="000B4C3F">
        <w:rPr>
          <w:i/>
          <w:szCs w:val="24"/>
        </w:rPr>
        <w:t>fourth beast</w:t>
      </w:r>
      <w:r w:rsidRPr="000B4C3F">
        <w:rPr>
          <w:szCs w:val="24"/>
        </w:rPr>
        <w:t xml:space="preserve"> </w:t>
      </w:r>
      <w:r w:rsidR="00D05276" w:rsidRPr="000B4C3F">
        <w:rPr>
          <w:szCs w:val="24"/>
        </w:rPr>
        <w:t xml:space="preserve">and </w:t>
      </w:r>
      <w:r w:rsidRPr="000B4C3F">
        <w:rPr>
          <w:szCs w:val="24"/>
        </w:rPr>
        <w:t>why it was so dreadful (7:19). Next</w:t>
      </w:r>
      <w:r w:rsidR="005432EF" w:rsidRPr="000B4C3F">
        <w:rPr>
          <w:szCs w:val="24"/>
        </w:rPr>
        <w:t>,</w:t>
      </w:r>
      <w:r w:rsidRPr="000B4C3F">
        <w:rPr>
          <w:szCs w:val="24"/>
        </w:rPr>
        <w:t xml:space="preserve"> he asked about the </w:t>
      </w:r>
      <w:r w:rsidRPr="000B4C3F">
        <w:rPr>
          <w:i/>
          <w:szCs w:val="24"/>
        </w:rPr>
        <w:t>ten horns</w:t>
      </w:r>
      <w:r w:rsidRPr="000B4C3F">
        <w:rPr>
          <w:szCs w:val="24"/>
        </w:rPr>
        <w:t xml:space="preserve"> and the </w:t>
      </w:r>
      <w:r w:rsidRPr="000B4C3F">
        <w:rPr>
          <w:i/>
          <w:szCs w:val="24"/>
        </w:rPr>
        <w:t xml:space="preserve">other horn </w:t>
      </w:r>
      <w:r w:rsidRPr="000B4C3F">
        <w:rPr>
          <w:szCs w:val="24"/>
        </w:rPr>
        <w:t xml:space="preserve">(7:20). </w:t>
      </w:r>
    </w:p>
    <w:p w:rsidR="008458C4" w:rsidRPr="000B4C3F" w:rsidRDefault="008458C4" w:rsidP="00782A78">
      <w:pPr>
        <w:pStyle w:val="Sc1-G"/>
        <w:ind w:left="1152"/>
        <w:rPr>
          <w:szCs w:val="24"/>
        </w:rPr>
      </w:pPr>
      <w:bookmarkStart w:id="82" w:name="_Hlk526314634"/>
      <w:bookmarkStart w:id="83" w:name="OLE_LINK37"/>
      <w:bookmarkEnd w:id="81"/>
      <w:r w:rsidRPr="000B4C3F">
        <w:rPr>
          <w:szCs w:val="24"/>
          <w:vertAlign w:val="superscript"/>
        </w:rPr>
        <w:t>19</w:t>
      </w:r>
      <w:r w:rsidRPr="000B4C3F">
        <w:rPr>
          <w:szCs w:val="24"/>
        </w:rPr>
        <w:t xml:space="preserve">“I wished to know the truth </w:t>
      </w:r>
      <w:r w:rsidRPr="000B4C3F">
        <w:rPr>
          <w:b w:val="0"/>
          <w:szCs w:val="24"/>
        </w:rPr>
        <w:t xml:space="preserve">[implications] </w:t>
      </w:r>
      <w:r w:rsidRPr="000B4C3F">
        <w:rPr>
          <w:szCs w:val="24"/>
        </w:rPr>
        <w:t xml:space="preserve">about the </w:t>
      </w:r>
      <w:r w:rsidRPr="000B4C3F">
        <w:rPr>
          <w:szCs w:val="24"/>
          <w:u w:val="single"/>
        </w:rPr>
        <w:t>fourth beast</w:t>
      </w:r>
      <w:r w:rsidRPr="000B4C3F">
        <w:rPr>
          <w:szCs w:val="24"/>
        </w:rPr>
        <w:t xml:space="preserve">, which was </w:t>
      </w:r>
      <w:r w:rsidRPr="000B4C3F">
        <w:rPr>
          <w:szCs w:val="24"/>
          <w:u w:val="single"/>
        </w:rPr>
        <w:t>different</w:t>
      </w:r>
      <w:r w:rsidRPr="000B4C3F">
        <w:rPr>
          <w:szCs w:val="24"/>
        </w:rPr>
        <w:t xml:space="preserve"> from all the others, </w:t>
      </w:r>
      <w:r w:rsidRPr="000B4C3F">
        <w:rPr>
          <w:szCs w:val="24"/>
          <w:u w:val="single"/>
        </w:rPr>
        <w:t>exceedingly dreadful</w:t>
      </w:r>
      <w:r w:rsidR="00D05276" w:rsidRPr="000B4C3F">
        <w:rPr>
          <w:szCs w:val="24"/>
        </w:rPr>
        <w:t>…</w:t>
      </w:r>
      <w:bookmarkEnd w:id="82"/>
      <w:bookmarkEnd w:id="83"/>
      <w:r w:rsidRPr="000B4C3F">
        <w:rPr>
          <w:szCs w:val="24"/>
          <w:vertAlign w:val="superscript"/>
        </w:rPr>
        <w:t>20</w:t>
      </w:r>
      <w:r w:rsidRPr="000B4C3F">
        <w:rPr>
          <w:szCs w:val="24"/>
        </w:rPr>
        <w:t xml:space="preserve">and the </w:t>
      </w:r>
      <w:r w:rsidRPr="000B4C3F">
        <w:rPr>
          <w:szCs w:val="24"/>
          <w:u w:val="single"/>
        </w:rPr>
        <w:t>ten horns</w:t>
      </w:r>
      <w:r w:rsidRPr="000B4C3F">
        <w:rPr>
          <w:szCs w:val="24"/>
        </w:rPr>
        <w:t xml:space="preserve"> </w:t>
      </w:r>
      <w:r w:rsidR="00157D04" w:rsidRPr="000B4C3F">
        <w:rPr>
          <w:b w:val="0"/>
          <w:szCs w:val="24"/>
        </w:rPr>
        <w:t>[ten nation-</w:t>
      </w:r>
      <w:proofErr w:type="gramStart"/>
      <w:r w:rsidRPr="000B4C3F">
        <w:rPr>
          <w:b w:val="0"/>
          <w:szCs w:val="24"/>
        </w:rPr>
        <w:t>confederation]</w:t>
      </w:r>
      <w:r w:rsidR="00D05276" w:rsidRPr="000B4C3F">
        <w:rPr>
          <w:szCs w:val="24"/>
        </w:rPr>
        <w:t>…</w:t>
      </w:r>
      <w:proofErr w:type="gramEnd"/>
      <w:r w:rsidRPr="000B4C3F">
        <w:rPr>
          <w:szCs w:val="24"/>
        </w:rPr>
        <w:t xml:space="preserve">and the </w:t>
      </w:r>
      <w:r w:rsidRPr="000B4C3F">
        <w:rPr>
          <w:szCs w:val="24"/>
          <w:u w:val="single"/>
        </w:rPr>
        <w:t>other horn</w:t>
      </w:r>
      <w:r w:rsidRPr="000B4C3F">
        <w:rPr>
          <w:szCs w:val="24"/>
        </w:rPr>
        <w:t xml:space="preserve"> </w:t>
      </w:r>
      <w:r w:rsidRPr="000B4C3F">
        <w:rPr>
          <w:b w:val="0"/>
          <w:szCs w:val="24"/>
        </w:rPr>
        <w:t>[Antichrist]</w:t>
      </w:r>
      <w:r w:rsidRPr="000B4C3F">
        <w:rPr>
          <w:szCs w:val="24"/>
        </w:rPr>
        <w:t xml:space="preserve"> which came up, before which </w:t>
      </w:r>
      <w:r w:rsidRPr="000B4C3F">
        <w:rPr>
          <w:szCs w:val="24"/>
          <w:u w:val="single"/>
        </w:rPr>
        <w:t>three fell</w:t>
      </w:r>
      <w:r w:rsidRPr="000B4C3F">
        <w:rPr>
          <w:szCs w:val="24"/>
        </w:rPr>
        <w:t xml:space="preserve"> </w:t>
      </w:r>
      <w:r w:rsidRPr="000B4C3F">
        <w:rPr>
          <w:b w:val="0"/>
          <w:szCs w:val="24"/>
        </w:rPr>
        <w:t>[three kings killed]</w:t>
      </w:r>
      <w:r w:rsidRPr="000B4C3F">
        <w:rPr>
          <w:szCs w:val="24"/>
        </w:rPr>
        <w:t xml:space="preserve">, namely, that horn which </w:t>
      </w:r>
      <w:r w:rsidRPr="000B4C3F">
        <w:rPr>
          <w:szCs w:val="24"/>
          <w:u w:val="single"/>
        </w:rPr>
        <w:t>had eyes</w:t>
      </w:r>
      <w:r w:rsidRPr="000B4C3F">
        <w:rPr>
          <w:szCs w:val="24"/>
        </w:rPr>
        <w:t xml:space="preserve"> </w:t>
      </w:r>
      <w:r w:rsidRPr="000B4C3F">
        <w:rPr>
          <w:b w:val="0"/>
          <w:szCs w:val="24"/>
        </w:rPr>
        <w:t xml:space="preserve">[supernatural intelligence] </w:t>
      </w:r>
      <w:r w:rsidRPr="000B4C3F">
        <w:rPr>
          <w:szCs w:val="24"/>
        </w:rPr>
        <w:t xml:space="preserve">and a mouth which spoke </w:t>
      </w:r>
      <w:r w:rsidRPr="000B4C3F">
        <w:rPr>
          <w:szCs w:val="24"/>
          <w:u w:val="single"/>
        </w:rPr>
        <w:t>pompous words</w:t>
      </w:r>
      <w:r w:rsidR="00D31EAF" w:rsidRPr="000B4C3F">
        <w:rPr>
          <w:szCs w:val="24"/>
        </w:rPr>
        <w:t>…</w:t>
      </w:r>
      <w:r w:rsidRPr="000B4C3F">
        <w:rPr>
          <w:szCs w:val="24"/>
        </w:rPr>
        <w:t xml:space="preserve">” </w:t>
      </w:r>
      <w:r w:rsidR="00D05276" w:rsidRPr="000B4C3F">
        <w:rPr>
          <w:szCs w:val="24"/>
        </w:rPr>
        <w:br/>
      </w:r>
      <w:r w:rsidRPr="000B4C3F">
        <w:rPr>
          <w:szCs w:val="24"/>
        </w:rPr>
        <w:t>(Dan. 7:19-20)</w:t>
      </w:r>
    </w:p>
    <w:p w:rsidR="008458C4" w:rsidRPr="000B4C3F" w:rsidRDefault="008458C4" w:rsidP="00782A78">
      <w:pPr>
        <w:pStyle w:val="Lv2-J"/>
        <w:rPr>
          <w:szCs w:val="24"/>
        </w:rPr>
      </w:pPr>
      <w:r w:rsidRPr="000B4C3F">
        <w:rPr>
          <w:b/>
          <w:i/>
          <w:szCs w:val="24"/>
        </w:rPr>
        <w:t>A fourth beast</w:t>
      </w:r>
      <w:r w:rsidRPr="000B4C3F">
        <w:rPr>
          <w:szCs w:val="24"/>
        </w:rPr>
        <w:t xml:space="preserve">: The ancient Roman Empire prophetically foreshadowed, or pictured, the Antichrist’s end-time empire made up of a ten-nation confederation (Rev. 17:12-13). </w:t>
      </w:r>
    </w:p>
    <w:p w:rsidR="008458C4" w:rsidRPr="000B4C3F" w:rsidRDefault="008458C4" w:rsidP="00E367AC">
      <w:pPr>
        <w:pStyle w:val="Lv2-J"/>
      </w:pPr>
      <w:bookmarkStart w:id="84" w:name="_Hlk526322926"/>
      <w:r w:rsidRPr="000B4C3F">
        <w:rPr>
          <w:b/>
          <w:i/>
        </w:rPr>
        <w:t>Before which three fell</w:t>
      </w:r>
      <w:r w:rsidRPr="000B4C3F">
        <w:t>: Three kings will be killed by the Antichrist</w:t>
      </w:r>
      <w:r w:rsidR="00F668E8" w:rsidRPr="000B4C3F">
        <w:t xml:space="preserve"> (7:7, 20, 24)</w:t>
      </w:r>
      <w:r w:rsidRPr="000B4C3F">
        <w:t xml:space="preserve">. These three kings are described as being </w:t>
      </w:r>
      <w:r w:rsidRPr="000B4C3F">
        <w:rPr>
          <w:i/>
        </w:rPr>
        <w:t>“plucked out”</w:t>
      </w:r>
      <w:r w:rsidRPr="000B4C3F">
        <w:t xml:space="preserve"> by the roots (7:7), </w:t>
      </w:r>
      <w:r w:rsidR="00F668E8" w:rsidRPr="000B4C3F">
        <w:t xml:space="preserve">as those who </w:t>
      </w:r>
      <w:r w:rsidRPr="000B4C3F">
        <w:rPr>
          <w:i/>
        </w:rPr>
        <w:t>“f</w:t>
      </w:r>
      <w:r w:rsidR="00F668E8" w:rsidRPr="000B4C3F">
        <w:rPr>
          <w:i/>
        </w:rPr>
        <w:t>ell</w:t>
      </w:r>
      <w:r w:rsidRPr="000B4C3F">
        <w:rPr>
          <w:i/>
        </w:rPr>
        <w:t xml:space="preserve"> before”</w:t>
      </w:r>
      <w:r w:rsidRPr="000B4C3F">
        <w:t xml:space="preserve"> the little horn (7:20), and </w:t>
      </w:r>
      <w:r w:rsidR="007F65EB" w:rsidRPr="000B4C3F">
        <w:t>as</w:t>
      </w:r>
      <w:r w:rsidR="00F668E8" w:rsidRPr="000B4C3F">
        <w:t xml:space="preserve"> </w:t>
      </w:r>
      <w:r w:rsidRPr="000B4C3F">
        <w:rPr>
          <w:i/>
        </w:rPr>
        <w:t>“subdued”</w:t>
      </w:r>
      <w:r w:rsidRPr="000B4C3F">
        <w:t xml:space="preserve"> by him (7:24). The Antichrist will lead a violent overthrow of the government, demanding the full control of the ten-nation confederation.</w:t>
      </w:r>
      <w:bookmarkEnd w:id="84"/>
    </w:p>
    <w:p w:rsidR="00B16333" w:rsidRPr="000B4C3F" w:rsidRDefault="00B16333" w:rsidP="00B16333">
      <w:pPr>
        <w:pStyle w:val="Lv2-J"/>
        <w:numPr>
          <w:ilvl w:val="0"/>
          <w:numId w:val="0"/>
        </w:numPr>
        <w:ind w:left="1152"/>
        <w:rPr>
          <w:b/>
          <w:i/>
        </w:rPr>
      </w:pPr>
    </w:p>
    <w:p w:rsidR="00255808" w:rsidRPr="000B4C3F" w:rsidRDefault="00255808" w:rsidP="00255808">
      <w:pPr>
        <w:pStyle w:val="Lv1-H"/>
        <w:tabs>
          <w:tab w:val="left" w:pos="576"/>
        </w:tabs>
        <w:rPr>
          <w:szCs w:val="24"/>
        </w:rPr>
      </w:pPr>
      <w:r w:rsidRPr="000B4C3F">
        <w:rPr>
          <w:szCs w:val="24"/>
        </w:rPr>
        <w:t>Interpretation of the fourth beast, Ten horns, and the Horn (Dan. 7:23-27)</w:t>
      </w:r>
    </w:p>
    <w:p w:rsidR="00255808" w:rsidRPr="000B4C3F" w:rsidRDefault="00255808" w:rsidP="00255808">
      <w:pPr>
        <w:pStyle w:val="Lv2-J"/>
      </w:pPr>
      <w:bookmarkStart w:id="85" w:name="_Hlk526329262"/>
      <w:bookmarkStart w:id="86" w:name="OLE_LINK62"/>
      <w:bookmarkStart w:id="87" w:name="_Hlk526329358"/>
      <w:r w:rsidRPr="000B4C3F">
        <w:t>The angel answered Daniel’s second question by showing him a vision (7:21-22) and giving him more information (7:23-27)—about the fourth beast (7:23), the ten horns (7:24a), and the other hor</w:t>
      </w:r>
      <w:bookmarkStart w:id="88" w:name="_Hlk526329429"/>
      <w:r w:rsidRPr="000B4C3F">
        <w:t>n</w:t>
      </w:r>
      <w:r w:rsidR="004E5CBA" w:rsidRPr="000B4C3F">
        <w:t>–</w:t>
      </w:r>
      <w:r w:rsidRPr="000B4C3F">
        <w:t>the Antichrist</w:t>
      </w:r>
      <w:r w:rsidR="004E5CBA" w:rsidRPr="000B4C3F">
        <w:t xml:space="preserve"> (7:24b-25)–</w:t>
      </w:r>
      <w:r w:rsidRPr="000B4C3F">
        <w:t xml:space="preserve">and his sure destruction (7:26). </w:t>
      </w:r>
    </w:p>
    <w:bookmarkEnd w:id="85"/>
    <w:bookmarkEnd w:id="86"/>
    <w:bookmarkEnd w:id="87"/>
    <w:bookmarkEnd w:id="88"/>
    <w:p w:rsidR="00255808" w:rsidRPr="000B4C3F" w:rsidRDefault="00255808" w:rsidP="00255808">
      <w:pPr>
        <w:pStyle w:val="Lv2-J"/>
      </w:pPr>
      <w:r w:rsidRPr="000B4C3F">
        <w:t xml:space="preserve">The fourth beast will be a kingdom that is different from all others. It will devour the whole earth. </w:t>
      </w:r>
    </w:p>
    <w:p w:rsidR="00255808" w:rsidRPr="000B4C3F" w:rsidRDefault="00255808" w:rsidP="00255808">
      <w:pPr>
        <w:pStyle w:val="Sc1-G"/>
        <w:ind w:left="1152"/>
        <w:rPr>
          <w:szCs w:val="24"/>
        </w:rPr>
      </w:pPr>
      <w:bookmarkStart w:id="89" w:name="_Hlk526316001"/>
      <w:bookmarkStart w:id="90" w:name="_Hlk526319892"/>
      <w:r w:rsidRPr="000B4C3F">
        <w:rPr>
          <w:szCs w:val="24"/>
          <w:vertAlign w:val="superscript"/>
        </w:rPr>
        <w:t>23</w:t>
      </w:r>
      <w:r w:rsidRPr="000B4C3F">
        <w:rPr>
          <w:szCs w:val="24"/>
        </w:rPr>
        <w:t xml:space="preserve">“Thus he </w:t>
      </w:r>
      <w:r w:rsidRPr="000B4C3F">
        <w:rPr>
          <w:b w:val="0"/>
          <w:szCs w:val="24"/>
        </w:rPr>
        <w:t xml:space="preserve">[angel] </w:t>
      </w:r>
      <w:r w:rsidRPr="000B4C3F">
        <w:rPr>
          <w:szCs w:val="24"/>
        </w:rPr>
        <w:t xml:space="preserve">said: ‘The fourth beast shall be a </w:t>
      </w:r>
      <w:r w:rsidRPr="000B4C3F">
        <w:rPr>
          <w:szCs w:val="24"/>
          <w:u w:val="single"/>
        </w:rPr>
        <w:t>fourth kingdom</w:t>
      </w:r>
      <w:r w:rsidRPr="000B4C3F">
        <w:rPr>
          <w:szCs w:val="24"/>
        </w:rPr>
        <w:t xml:space="preserve"> on earth, which shall be different </w:t>
      </w:r>
      <w:r w:rsidRPr="000B4C3F">
        <w:rPr>
          <w:b w:val="0"/>
          <w:szCs w:val="24"/>
        </w:rPr>
        <w:t>[unique]</w:t>
      </w:r>
      <w:r w:rsidRPr="000B4C3F">
        <w:rPr>
          <w:szCs w:val="24"/>
        </w:rPr>
        <w:t xml:space="preserve"> from all other kingdoms, and shall </w:t>
      </w:r>
      <w:r w:rsidRPr="000B4C3F">
        <w:rPr>
          <w:szCs w:val="24"/>
          <w:u w:val="single"/>
        </w:rPr>
        <w:t>devour the whole earth</w:t>
      </w:r>
      <w:r w:rsidRPr="000B4C3F">
        <w:rPr>
          <w:szCs w:val="24"/>
        </w:rPr>
        <w:t>…</w:t>
      </w:r>
      <w:r w:rsidR="00584E6E" w:rsidRPr="000B4C3F">
        <w:rPr>
          <w:szCs w:val="24"/>
        </w:rPr>
        <w:t>’</w:t>
      </w:r>
      <w:r w:rsidRPr="000B4C3F">
        <w:rPr>
          <w:szCs w:val="24"/>
        </w:rPr>
        <w:t>” (Dan. 7:23)</w:t>
      </w:r>
    </w:p>
    <w:bookmarkEnd w:id="89"/>
    <w:p w:rsidR="00255808" w:rsidRPr="000B4C3F" w:rsidRDefault="00255808" w:rsidP="00255808">
      <w:pPr>
        <w:pStyle w:val="Lv2-J"/>
      </w:pPr>
      <w:r w:rsidRPr="000B4C3F">
        <w:t xml:space="preserve">The ten horns represent ten kings who will form a ten-nation confederation (7:7, 20, 24; Rev. 12:3; 13:1; 17:3, 7, 12, 16). Daniel saw the ten horns as being “on” the beast’s head (7:20). </w:t>
      </w:r>
    </w:p>
    <w:p w:rsidR="00255808" w:rsidRPr="000B4C3F" w:rsidRDefault="00255808" w:rsidP="00255808">
      <w:pPr>
        <w:pStyle w:val="Sc1-G"/>
        <w:ind w:left="1152"/>
        <w:rPr>
          <w:szCs w:val="24"/>
        </w:rPr>
      </w:pPr>
      <w:r w:rsidRPr="000B4C3F">
        <w:rPr>
          <w:szCs w:val="24"/>
          <w:vertAlign w:val="superscript"/>
        </w:rPr>
        <w:t>24</w:t>
      </w:r>
      <w:r w:rsidRPr="000B4C3F">
        <w:rPr>
          <w:szCs w:val="24"/>
        </w:rPr>
        <w:t xml:space="preserve">“The </w:t>
      </w:r>
      <w:r w:rsidRPr="000B4C3F">
        <w:rPr>
          <w:szCs w:val="24"/>
          <w:u w:val="single"/>
        </w:rPr>
        <w:t>ten horns are ten kings</w:t>
      </w:r>
      <w:r w:rsidRPr="000B4C3F">
        <w:rPr>
          <w:b w:val="0"/>
          <w:szCs w:val="24"/>
        </w:rPr>
        <w:t xml:space="preserve"> </w:t>
      </w:r>
      <w:r w:rsidRPr="000B4C3F">
        <w:rPr>
          <w:szCs w:val="24"/>
        </w:rPr>
        <w:t xml:space="preserve">who shall arise from </w:t>
      </w:r>
      <w:r w:rsidRPr="000B4C3F">
        <w:rPr>
          <w:szCs w:val="24"/>
          <w:u w:val="single"/>
        </w:rPr>
        <w:t>this kingdom</w:t>
      </w:r>
      <w:r w:rsidRPr="000B4C3F">
        <w:rPr>
          <w:szCs w:val="24"/>
        </w:rPr>
        <w:t xml:space="preserve">. And another shall rise after them </w:t>
      </w:r>
      <w:r w:rsidRPr="000B4C3F">
        <w:rPr>
          <w:b w:val="0"/>
          <w:szCs w:val="24"/>
        </w:rPr>
        <w:t>[Antichrist]</w:t>
      </w:r>
      <w:r w:rsidRPr="000B4C3F">
        <w:rPr>
          <w:szCs w:val="24"/>
        </w:rPr>
        <w:t xml:space="preserve">; he shall be different from the first ones, and shall </w:t>
      </w:r>
      <w:r w:rsidRPr="000B4C3F">
        <w:rPr>
          <w:szCs w:val="24"/>
          <w:u w:val="single"/>
        </w:rPr>
        <w:t>subdue</w:t>
      </w:r>
      <w:r w:rsidRPr="000B4C3F">
        <w:rPr>
          <w:szCs w:val="24"/>
        </w:rPr>
        <w:t xml:space="preserve"> </w:t>
      </w:r>
      <w:r w:rsidRPr="000B4C3F">
        <w:rPr>
          <w:b w:val="0"/>
          <w:szCs w:val="24"/>
        </w:rPr>
        <w:t>[kill]</w:t>
      </w:r>
      <w:r w:rsidRPr="000B4C3F">
        <w:rPr>
          <w:szCs w:val="24"/>
        </w:rPr>
        <w:t xml:space="preserve"> three kings.” (Dan. 7:24)</w:t>
      </w:r>
    </w:p>
    <w:bookmarkEnd w:id="90"/>
    <w:p w:rsidR="00255808" w:rsidRPr="000B4C3F" w:rsidRDefault="00255808" w:rsidP="00255808">
      <w:pPr>
        <w:pStyle w:val="Lv3-K"/>
        <w:rPr>
          <w:szCs w:val="24"/>
        </w:rPr>
      </w:pPr>
      <w:r w:rsidRPr="000B4C3F">
        <w:rPr>
          <w:b/>
          <w:i/>
          <w:szCs w:val="24"/>
        </w:rPr>
        <w:t>Shall arise from this kingdom</w:t>
      </w:r>
      <w:r w:rsidRPr="000B4C3F">
        <w:rPr>
          <w:szCs w:val="24"/>
        </w:rPr>
        <w:t xml:space="preserve">: Ten kings in the end times will arise from the fourth beast—the same region and/or people groups associated with the ancient Roman Empire, both its east and west divisions, including various European and Middle Eastern nations and peoples. </w:t>
      </w:r>
    </w:p>
    <w:p w:rsidR="00255808" w:rsidRPr="000B4C3F" w:rsidRDefault="00255808" w:rsidP="00255808">
      <w:pPr>
        <w:pStyle w:val="Lv3-K"/>
        <w:rPr>
          <w:szCs w:val="24"/>
        </w:rPr>
      </w:pPr>
      <w:r w:rsidRPr="000B4C3F">
        <w:rPr>
          <w:b/>
          <w:i/>
          <w:szCs w:val="24"/>
        </w:rPr>
        <w:t>Another shall rise after them</w:t>
      </w:r>
      <w:r w:rsidRPr="000B4C3F">
        <w:rPr>
          <w:szCs w:val="24"/>
        </w:rPr>
        <w:t>:</w:t>
      </w:r>
      <w:r w:rsidRPr="000B4C3F">
        <w:rPr>
          <w:i/>
          <w:szCs w:val="24"/>
        </w:rPr>
        <w:t xml:space="preserve"> </w:t>
      </w:r>
      <w:bookmarkStart w:id="91" w:name="OLE_LINK25"/>
      <w:r w:rsidRPr="000B4C3F">
        <w:rPr>
          <w:szCs w:val="24"/>
        </w:rPr>
        <w:t>The Antichrist will arise to prominence “after” the ten kings emerge. They will give their allegiance to the Antichrist (</w:t>
      </w:r>
      <w:hyperlink r:id="rId8" w:history="1">
        <w:r w:rsidRPr="000B4C3F">
          <w:rPr>
            <w:color w:val="17006C"/>
            <w:szCs w:val="24"/>
          </w:rPr>
          <w:t>Rev 17:12</w:t>
        </w:r>
      </w:hyperlink>
      <w:r w:rsidRPr="000B4C3F">
        <w:rPr>
          <w:szCs w:val="24"/>
        </w:rPr>
        <w:t>)</w:t>
      </w:r>
      <w:r w:rsidR="00620942" w:rsidRPr="000B4C3F">
        <w:rPr>
          <w:szCs w:val="24"/>
        </w:rPr>
        <w:t>.</w:t>
      </w:r>
    </w:p>
    <w:bookmarkEnd w:id="91"/>
    <w:p w:rsidR="00255808" w:rsidRPr="000B4C3F" w:rsidRDefault="00255808" w:rsidP="00255808">
      <w:pPr>
        <w:pStyle w:val="Lv2-J"/>
      </w:pPr>
      <w:r w:rsidRPr="000B4C3F">
        <w:rPr>
          <w:szCs w:val="24"/>
        </w:rPr>
        <w:t>Characteristics of the horn, or the Antichrist, (7:25): blasphemy, murder, and domination</w:t>
      </w:r>
      <w:r w:rsidRPr="000B4C3F">
        <w:rPr>
          <w:spacing w:val="-4"/>
          <w:szCs w:val="24"/>
        </w:rPr>
        <w:t xml:space="preserve">. </w:t>
      </w:r>
      <w:r w:rsidRPr="000B4C3F">
        <w:t xml:space="preserve">Daniel saw that the saints were “given” into the Antichrist’s hand by God for 3½ years (7:25). </w:t>
      </w:r>
    </w:p>
    <w:p w:rsidR="00255808" w:rsidRPr="000B4C3F" w:rsidRDefault="00255808" w:rsidP="00255808">
      <w:pPr>
        <w:pStyle w:val="Sc1-G"/>
        <w:ind w:left="1152"/>
        <w:rPr>
          <w:szCs w:val="24"/>
        </w:rPr>
      </w:pPr>
      <w:r w:rsidRPr="000B4C3F">
        <w:rPr>
          <w:szCs w:val="24"/>
          <w:vertAlign w:val="superscript"/>
        </w:rPr>
        <w:t>25</w:t>
      </w:r>
      <w:r w:rsidRPr="000B4C3F">
        <w:rPr>
          <w:szCs w:val="24"/>
        </w:rPr>
        <w:t xml:space="preserve">“He shall speak </w:t>
      </w:r>
      <w:r w:rsidRPr="000B4C3F">
        <w:rPr>
          <w:szCs w:val="24"/>
          <w:u w:val="single"/>
        </w:rPr>
        <w:t>pompous words</w:t>
      </w:r>
      <w:r w:rsidRPr="000B4C3F">
        <w:rPr>
          <w:szCs w:val="24"/>
        </w:rPr>
        <w:t xml:space="preserve"> against the </w:t>
      </w:r>
      <w:proofErr w:type="gramStart"/>
      <w:r w:rsidRPr="000B4C3F">
        <w:rPr>
          <w:szCs w:val="24"/>
        </w:rPr>
        <w:t>Most High</w:t>
      </w:r>
      <w:proofErr w:type="gramEnd"/>
      <w:r w:rsidRPr="000B4C3F">
        <w:rPr>
          <w:szCs w:val="24"/>
        </w:rPr>
        <w:t xml:space="preserve">, shall </w:t>
      </w:r>
      <w:r w:rsidRPr="000B4C3F">
        <w:rPr>
          <w:szCs w:val="24"/>
          <w:u w:val="single"/>
        </w:rPr>
        <w:t>persecute</w:t>
      </w:r>
      <w:r w:rsidRPr="000B4C3F">
        <w:rPr>
          <w:szCs w:val="24"/>
        </w:rPr>
        <w:t xml:space="preserve"> the saints of the Most High…The saints shall be </w:t>
      </w:r>
      <w:r w:rsidRPr="000B4C3F">
        <w:rPr>
          <w:szCs w:val="24"/>
          <w:u w:val="single"/>
        </w:rPr>
        <w:t>given into his hand</w:t>
      </w:r>
      <w:r w:rsidRPr="000B4C3F">
        <w:rPr>
          <w:szCs w:val="24"/>
        </w:rPr>
        <w:t xml:space="preserve"> for a time and times and half a time </w:t>
      </w:r>
      <w:r w:rsidRPr="000B4C3F">
        <w:rPr>
          <w:b w:val="0"/>
          <w:szCs w:val="24"/>
        </w:rPr>
        <w:t>[</w:t>
      </w:r>
      <w:r w:rsidRPr="000B4C3F">
        <w:rPr>
          <w:b w:val="0"/>
          <w:spacing w:val="-4"/>
          <w:szCs w:val="24"/>
        </w:rPr>
        <w:t>3½ years]</w:t>
      </w:r>
      <w:r w:rsidRPr="000B4C3F">
        <w:rPr>
          <w:szCs w:val="24"/>
        </w:rPr>
        <w:t>.” (Dan. 7:25)</w:t>
      </w:r>
    </w:p>
    <w:p w:rsidR="00255808" w:rsidRPr="000B4C3F" w:rsidRDefault="00255808" w:rsidP="00255808">
      <w:pPr>
        <w:pStyle w:val="Lv2-J"/>
      </w:pPr>
      <w:r w:rsidRPr="000B4C3F">
        <w:t xml:space="preserve">The Ancient of Days has already decreed the destruction of the Antichrist (7:26). </w:t>
      </w:r>
    </w:p>
    <w:p w:rsidR="00255808" w:rsidRPr="000B4C3F" w:rsidRDefault="00255808" w:rsidP="00255808">
      <w:pPr>
        <w:pStyle w:val="Sc1-G"/>
        <w:ind w:left="1152"/>
        <w:rPr>
          <w:szCs w:val="24"/>
        </w:rPr>
      </w:pPr>
      <w:r w:rsidRPr="000B4C3F">
        <w:rPr>
          <w:szCs w:val="24"/>
          <w:vertAlign w:val="superscript"/>
        </w:rPr>
        <w:t>26</w:t>
      </w:r>
      <w:r w:rsidRPr="000B4C3F">
        <w:rPr>
          <w:szCs w:val="24"/>
        </w:rPr>
        <w:t xml:space="preserve">“But the court shall be seated, and they shall </w:t>
      </w:r>
      <w:r w:rsidRPr="000B4C3F">
        <w:rPr>
          <w:szCs w:val="24"/>
          <w:u w:val="single"/>
        </w:rPr>
        <w:t>take away</w:t>
      </w:r>
      <w:r w:rsidRPr="000B4C3F">
        <w:rPr>
          <w:szCs w:val="24"/>
        </w:rPr>
        <w:t xml:space="preserve"> his </w:t>
      </w:r>
      <w:r w:rsidRPr="000B4C3F">
        <w:rPr>
          <w:b w:val="0"/>
          <w:szCs w:val="24"/>
        </w:rPr>
        <w:t xml:space="preserve">[Antichrist’s] </w:t>
      </w:r>
      <w:r w:rsidRPr="000B4C3F">
        <w:rPr>
          <w:szCs w:val="24"/>
        </w:rPr>
        <w:t xml:space="preserve">dominion, to </w:t>
      </w:r>
      <w:r w:rsidRPr="000B4C3F">
        <w:rPr>
          <w:szCs w:val="24"/>
          <w:u w:val="single"/>
        </w:rPr>
        <w:t>consume</w:t>
      </w:r>
      <w:r w:rsidRPr="000B4C3F">
        <w:rPr>
          <w:szCs w:val="24"/>
        </w:rPr>
        <w:t xml:space="preserve"> and </w:t>
      </w:r>
      <w:r w:rsidRPr="000B4C3F">
        <w:rPr>
          <w:szCs w:val="24"/>
          <w:u w:val="single"/>
        </w:rPr>
        <w:t>destroy</w:t>
      </w:r>
      <w:r w:rsidRPr="000B4C3F">
        <w:rPr>
          <w:szCs w:val="24"/>
        </w:rPr>
        <w:t xml:space="preserve"> it forever.” (Dan. 7:26)</w:t>
      </w:r>
    </w:p>
    <w:p w:rsidR="00255808" w:rsidRPr="000B4C3F" w:rsidRDefault="00255808" w:rsidP="00255808">
      <w:pPr>
        <w:pStyle w:val="Lv2-J"/>
        <w:rPr>
          <w:szCs w:val="24"/>
        </w:rPr>
      </w:pPr>
      <w:r w:rsidRPr="000B4C3F">
        <w:rPr>
          <w:szCs w:val="24"/>
        </w:rPr>
        <w:t xml:space="preserve">God’s plan is to establish His kingdom on earth (7:27). This is not only one of the main points in the vision, but is also one of the most remarkable biblical truths related to God’s leadership over us. </w:t>
      </w:r>
      <w:bookmarkStart w:id="92" w:name="OLE_LINK28"/>
      <w:bookmarkStart w:id="93" w:name="OLE_LINK29"/>
    </w:p>
    <w:bookmarkEnd w:id="92"/>
    <w:bookmarkEnd w:id="93"/>
    <w:p w:rsidR="00255808" w:rsidRPr="000B4C3F" w:rsidRDefault="00255808" w:rsidP="00255808">
      <w:pPr>
        <w:pStyle w:val="Sc1-G"/>
        <w:ind w:left="1152"/>
        <w:rPr>
          <w:szCs w:val="24"/>
        </w:rPr>
      </w:pPr>
      <w:r w:rsidRPr="000B4C3F">
        <w:rPr>
          <w:szCs w:val="24"/>
          <w:vertAlign w:val="superscript"/>
        </w:rPr>
        <w:t>27</w:t>
      </w:r>
      <w:r w:rsidR="00E2471E" w:rsidRPr="000B4C3F">
        <w:rPr>
          <w:szCs w:val="24"/>
        </w:rPr>
        <w:t>“Then the kingdom and dominion</w:t>
      </w:r>
      <w:r w:rsidRPr="000B4C3F">
        <w:rPr>
          <w:szCs w:val="24"/>
        </w:rPr>
        <w:t xml:space="preserve"> and the </w:t>
      </w:r>
      <w:r w:rsidRPr="000B4C3F">
        <w:rPr>
          <w:szCs w:val="24"/>
          <w:u w:val="single"/>
        </w:rPr>
        <w:t>greatness</w:t>
      </w:r>
      <w:r w:rsidRPr="000B4C3F">
        <w:rPr>
          <w:szCs w:val="24"/>
        </w:rPr>
        <w:t xml:space="preserve"> of the </w:t>
      </w:r>
      <w:r w:rsidRPr="000B4C3F">
        <w:rPr>
          <w:szCs w:val="24"/>
          <w:u w:val="single"/>
        </w:rPr>
        <w:t>kingdoms</w:t>
      </w:r>
      <w:r w:rsidR="00E2471E" w:rsidRPr="000B4C3F">
        <w:rPr>
          <w:szCs w:val="24"/>
        </w:rPr>
        <w:t xml:space="preserve"> under the whole heaven</w:t>
      </w:r>
      <w:r w:rsidRPr="000B4C3F">
        <w:rPr>
          <w:szCs w:val="24"/>
        </w:rPr>
        <w:t xml:space="preserve"> shall be </w:t>
      </w:r>
      <w:r w:rsidRPr="000B4C3F">
        <w:rPr>
          <w:szCs w:val="24"/>
          <w:u w:val="single"/>
        </w:rPr>
        <w:t>given to the people</w:t>
      </w:r>
      <w:r w:rsidRPr="000B4C3F">
        <w:rPr>
          <w:szCs w:val="24"/>
        </w:rPr>
        <w:t xml:space="preserve">, the saints of the </w:t>
      </w:r>
      <w:proofErr w:type="gramStart"/>
      <w:r w:rsidRPr="000B4C3F">
        <w:rPr>
          <w:szCs w:val="24"/>
        </w:rPr>
        <w:t>Most High</w:t>
      </w:r>
      <w:proofErr w:type="gramEnd"/>
      <w:r w:rsidRPr="000B4C3F">
        <w:rPr>
          <w:spacing w:val="-4"/>
          <w:szCs w:val="24"/>
        </w:rPr>
        <w:t xml:space="preserve">. </w:t>
      </w:r>
      <w:r w:rsidRPr="000B4C3F">
        <w:rPr>
          <w:szCs w:val="24"/>
        </w:rPr>
        <w:t xml:space="preserve">His kingdom is an everlasting kingdom, and all dominions shall serve and obey Him.” (Dan. 7:27) </w:t>
      </w:r>
    </w:p>
    <w:p w:rsidR="00255808" w:rsidRPr="000B4C3F" w:rsidRDefault="00255808" w:rsidP="00255808">
      <w:pPr>
        <w:pStyle w:val="Lv2-J"/>
        <w:rPr>
          <w:szCs w:val="24"/>
        </w:rPr>
      </w:pPr>
      <w:r w:rsidRPr="000B4C3F">
        <w:rPr>
          <w:szCs w:val="24"/>
        </w:rPr>
        <w:t xml:space="preserve">The saints will replace the evil leadership of the beast empire in governing the nations. Jesus, the Bridegroom King, desires to rule the earth forever in partnership with His people (Rev. 3:21; 5:10). </w:t>
      </w:r>
    </w:p>
    <w:p w:rsidR="00255808" w:rsidRPr="000B4C3F" w:rsidRDefault="00255808" w:rsidP="00255808">
      <w:pPr>
        <w:pStyle w:val="Sc2-F"/>
        <w:rPr>
          <w:szCs w:val="24"/>
        </w:rPr>
      </w:pPr>
      <w:r w:rsidRPr="000B4C3F">
        <w:rPr>
          <w:szCs w:val="24"/>
          <w:vertAlign w:val="superscript"/>
        </w:rPr>
        <w:t>21</w:t>
      </w:r>
      <w:r w:rsidR="00E2471E" w:rsidRPr="000B4C3F">
        <w:rPr>
          <w:szCs w:val="24"/>
        </w:rPr>
        <w:t>“</w:t>
      </w:r>
      <w:r w:rsidRPr="000B4C3F">
        <w:rPr>
          <w:szCs w:val="24"/>
        </w:rPr>
        <w:t xml:space="preserve">To him who overcomes </w:t>
      </w:r>
      <w:r w:rsidRPr="000B4C3F">
        <w:rPr>
          <w:szCs w:val="24"/>
          <w:u w:val="single"/>
        </w:rPr>
        <w:t>I will grant to sit with Me on My throne</w:t>
      </w:r>
      <w:r w:rsidRPr="000B4C3F">
        <w:rPr>
          <w:szCs w:val="24"/>
        </w:rPr>
        <w:t>…</w:t>
      </w:r>
      <w:r w:rsidR="00E2471E" w:rsidRPr="000B4C3F">
        <w:rPr>
          <w:szCs w:val="24"/>
        </w:rPr>
        <w:t>”</w:t>
      </w:r>
      <w:r w:rsidRPr="000B4C3F">
        <w:rPr>
          <w:szCs w:val="24"/>
        </w:rPr>
        <w:t xml:space="preserve"> (Rev. 3:21) </w:t>
      </w:r>
    </w:p>
    <w:p w:rsidR="00B16333" w:rsidRPr="00E347EB" w:rsidRDefault="00255808" w:rsidP="00E347EB">
      <w:pPr>
        <w:pStyle w:val="Sc2-F"/>
        <w:rPr>
          <w:szCs w:val="24"/>
        </w:rPr>
      </w:pPr>
      <w:r w:rsidRPr="000B4C3F">
        <w:rPr>
          <w:szCs w:val="24"/>
          <w:vertAlign w:val="superscript"/>
        </w:rPr>
        <w:t>24</w:t>
      </w:r>
      <w:r w:rsidR="00E2471E" w:rsidRPr="000B4C3F">
        <w:rPr>
          <w:szCs w:val="24"/>
        </w:rPr>
        <w:t>“</w:t>
      </w:r>
      <w:r w:rsidRPr="000B4C3F">
        <w:rPr>
          <w:szCs w:val="24"/>
        </w:rPr>
        <w:t xml:space="preserve">Father, I </w:t>
      </w:r>
      <w:r w:rsidRPr="000B4C3F">
        <w:rPr>
          <w:szCs w:val="24"/>
          <w:u w:val="single"/>
        </w:rPr>
        <w:t>desire</w:t>
      </w:r>
      <w:r w:rsidRPr="000B4C3F">
        <w:rPr>
          <w:szCs w:val="24"/>
        </w:rPr>
        <w:t xml:space="preserve"> that they whom You gave Me </w:t>
      </w:r>
      <w:r w:rsidRPr="000B4C3F">
        <w:rPr>
          <w:szCs w:val="24"/>
          <w:u w:val="single"/>
        </w:rPr>
        <w:t>may be with Me where I am</w:t>
      </w:r>
      <w:r w:rsidRPr="000B4C3F">
        <w:rPr>
          <w:szCs w:val="24"/>
        </w:rPr>
        <w:t xml:space="preserve">, that they may </w:t>
      </w:r>
      <w:r w:rsidRPr="000B4C3F">
        <w:rPr>
          <w:szCs w:val="24"/>
          <w:u w:val="single"/>
        </w:rPr>
        <w:t>behold</w:t>
      </w:r>
      <w:r w:rsidRPr="000B4C3F">
        <w:rPr>
          <w:szCs w:val="24"/>
        </w:rPr>
        <w:t xml:space="preserve"> </w:t>
      </w:r>
      <w:r w:rsidRPr="000B4C3F">
        <w:rPr>
          <w:b w:val="0"/>
          <w:szCs w:val="24"/>
        </w:rPr>
        <w:t>[see and experience]</w:t>
      </w:r>
      <w:r w:rsidRPr="000B4C3F">
        <w:rPr>
          <w:szCs w:val="24"/>
        </w:rPr>
        <w:t xml:space="preserve"> My glory which You have given Me…</w:t>
      </w:r>
      <w:r w:rsidR="00E2471E" w:rsidRPr="000B4C3F">
        <w:rPr>
          <w:szCs w:val="24"/>
        </w:rPr>
        <w:t>”</w:t>
      </w:r>
      <w:r w:rsidRPr="000B4C3F">
        <w:rPr>
          <w:szCs w:val="24"/>
        </w:rPr>
        <w:t xml:space="preserve"> (Jn. 17:24)</w:t>
      </w:r>
      <w:r w:rsidRPr="00513055">
        <w:rPr>
          <w:szCs w:val="24"/>
        </w:rPr>
        <w:t xml:space="preserve"> </w:t>
      </w:r>
    </w:p>
    <w:sectPr w:rsidR="00B16333" w:rsidRPr="00E347EB" w:rsidSect="00312744">
      <w:headerReference w:type="even" r:id="rId9"/>
      <w:headerReference w:type="default" r:id="rId10"/>
      <w:footerReference w:type="default" r:id="rId11"/>
      <w:headerReference w:type="first" r:id="rId12"/>
      <w:footerReference w:type="first" r:id="rId13"/>
      <w:pgSz w:w="12240" w:h="15840" w:code="1"/>
      <w:pgMar w:top="1710" w:right="720" w:bottom="1440" w:left="720" w:header="720" w:footer="57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244F4" w:rsidRDefault="00E244F4">
      <w:r>
        <w:separator/>
      </w:r>
    </w:p>
  </w:endnote>
  <w:endnote w:type="continuationSeparator" w:id="0">
    <w:p w:rsidR="00E244F4" w:rsidRDefault="00E244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
    <w:altName w:val="Yu Gothic"/>
    <w:panose1 w:val="020B0604020202020204"/>
    <w:charset w:val="80"/>
    <w:family w:val="auto"/>
    <w:notTrueType/>
    <w:pitch w:val="variable"/>
    <w:sig w:usb0="00000001" w:usb1="08070000" w:usb2="00000010" w:usb3="00000000" w:csb0="00020000" w:csb1="00000000"/>
  </w:font>
  <w:font w:name="Helvetica Neue">
    <w:panose1 w:val="02000503000000020004"/>
    <w:charset w:val="00"/>
    <w:family w:val="auto"/>
    <w:pitch w:val="variable"/>
    <w:sig w:usb0="E50002FF" w:usb1="500079DB" w:usb2="0000001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ヒラギノ角ゴ Pro W3">
    <w:panose1 w:val="020B0300000000000000"/>
    <w:charset w:val="80"/>
    <w:family w:val="swiss"/>
    <w:pitch w:val="variable"/>
    <w:sig w:usb0="E00002FF" w:usb1="7AC7FFFF" w:usb2="00000012" w:usb3="00000000" w:csb0="0002000D" w:csb1="00000000"/>
  </w:font>
  <w:font w:name="MyriadPro-Cond">
    <w:altName w:val="Times New Roman"/>
    <w:panose1 w:val="020B0604020202020204"/>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venir Next">
    <w:panose1 w:val="020B0503020202020204"/>
    <w:charset w:val="00"/>
    <w:family w:val="swiss"/>
    <w:pitch w:val="variable"/>
    <w:sig w:usb0="8000002F" w:usb1="5000204A" w:usb2="00000000" w:usb3="00000000" w:csb0="0000009B" w:csb1="00000000"/>
  </w:font>
  <w:font w:name="Microsoft Sans Serif">
    <w:panose1 w:val="020B0604020202020204"/>
    <w:charset w:val="00"/>
    <w:family w:val="swiss"/>
    <w:pitch w:val="variable"/>
    <w:sig w:usb0="E1002AFF" w:usb1="C0000002" w:usb2="00000008" w:usb3="00000000" w:csb0="000101FF" w:csb1="00000000"/>
  </w:font>
  <w:font w:name="MS ????">
    <w:panose1 w:val="020B0604020202020204"/>
    <w:charset w:val="80"/>
    <w:family w:val="auto"/>
    <w:notTrueType/>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7C57" w:rsidRPr="005A311E" w:rsidRDefault="00AC7C57" w:rsidP="005A311E">
    <w:pPr>
      <w:pBdr>
        <w:top w:val="single" w:sz="4" w:space="0" w:color="auto"/>
      </w:pBdr>
      <w:jc w:val="center"/>
      <w:rPr>
        <w:b/>
        <w:i/>
        <w:u w:val="single"/>
      </w:rPr>
    </w:pPr>
    <w:r w:rsidRPr="005A311E">
      <w:rPr>
        <w:b/>
        <w:i/>
        <w:sz w:val="28"/>
      </w:rPr>
      <w:t xml:space="preserve">IHOPKC Missions Base   </w:t>
    </w:r>
    <w:r w:rsidRPr="005A311E">
      <w:t xml:space="preserve"> </w:t>
    </w:r>
    <w:hyperlink r:id="rId1" w:history="1">
      <w:r w:rsidRPr="005A311E">
        <w:rPr>
          <w:b/>
          <w:i/>
          <w:sz w:val="28"/>
          <w:szCs w:val="28"/>
        </w:rPr>
        <w:t>www.ihopkc.org</w:t>
      </w:r>
    </w:hyperlink>
    <w:r w:rsidRPr="005A311E">
      <w:rPr>
        <w:b/>
        <w:i/>
        <w:sz w:val="28"/>
        <w:szCs w:val="28"/>
      </w:rPr>
      <w:br/>
    </w:r>
    <w:r w:rsidRPr="005A311E">
      <w:rPr>
        <w:b/>
        <w:i/>
      </w:rPr>
      <w:t xml:space="preserve">Free Teaching Library    </w:t>
    </w:r>
    <w:hyperlink r:id="rId2" w:history="1">
      <w:r w:rsidRPr="005A311E">
        <w:rPr>
          <w:b/>
          <w:i/>
        </w:rPr>
        <w:t>www.mikebickle.org</w:t>
      </w:r>
    </w:hyperlink>
    <w:r w:rsidRPr="005A311E">
      <w:rPr>
        <w:b/>
        <w:i/>
        <w:u w:val="single"/>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7C57" w:rsidRPr="005A311E" w:rsidRDefault="00AC7C57" w:rsidP="005A311E">
    <w:pPr>
      <w:pBdr>
        <w:top w:val="single" w:sz="4" w:space="0" w:color="auto"/>
      </w:pBdr>
      <w:jc w:val="center"/>
      <w:rPr>
        <w:b/>
        <w:i/>
        <w:u w:val="single"/>
      </w:rPr>
    </w:pPr>
    <w:r w:rsidRPr="005A311E">
      <w:rPr>
        <w:b/>
        <w:i/>
        <w:sz w:val="28"/>
      </w:rPr>
      <w:t xml:space="preserve">IHOPKC Missions Base   </w:t>
    </w:r>
    <w:r w:rsidRPr="005A311E">
      <w:t xml:space="preserve"> </w:t>
    </w:r>
    <w:hyperlink r:id="rId1" w:history="1">
      <w:r w:rsidRPr="005A311E">
        <w:rPr>
          <w:b/>
          <w:i/>
          <w:sz w:val="28"/>
          <w:szCs w:val="28"/>
        </w:rPr>
        <w:t>www.ihopkc.org</w:t>
      </w:r>
    </w:hyperlink>
    <w:r w:rsidRPr="005A311E">
      <w:rPr>
        <w:b/>
        <w:i/>
        <w:sz w:val="28"/>
        <w:szCs w:val="28"/>
      </w:rPr>
      <w:br/>
    </w:r>
    <w:r w:rsidRPr="005A311E">
      <w:rPr>
        <w:b/>
        <w:i/>
      </w:rPr>
      <w:t xml:space="preserve">Free Teaching Library    </w:t>
    </w:r>
    <w:hyperlink r:id="rId2" w:history="1">
      <w:r w:rsidRPr="005A311E">
        <w:rPr>
          <w:b/>
          <w:i/>
        </w:rPr>
        <w:t>www.mikebickle.org</w:t>
      </w:r>
    </w:hyperlink>
    <w:r w:rsidRPr="005A311E">
      <w:rPr>
        <w:b/>
        <w:i/>
        <w:u w:val="single"/>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244F4" w:rsidRDefault="00E244F4">
      <w:r>
        <w:separator/>
      </w:r>
    </w:p>
  </w:footnote>
  <w:footnote w:type="continuationSeparator" w:id="0">
    <w:p w:rsidR="00E244F4" w:rsidRDefault="00E244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7C57" w:rsidRDefault="00AC7C57">
    <w:pPr>
      <w:framePr w:wrap="around" w:vAnchor="text" w:hAnchor="margin" w:xAlign="right" w:y="1"/>
    </w:pPr>
    <w:r>
      <w:fldChar w:fldCharType="begin"/>
    </w:r>
    <w:r>
      <w:instrText xml:space="preserve">PAGE  </w:instrText>
    </w:r>
    <w:r>
      <w:fldChar w:fldCharType="separate"/>
    </w:r>
    <w:r>
      <w:rPr>
        <w:noProof/>
      </w:rPr>
      <w:t>1</w:t>
    </w:r>
    <w:r>
      <w:fldChar w:fldCharType="end"/>
    </w:r>
  </w:p>
  <w:p w:rsidR="00AC7C57" w:rsidRDefault="00AC7C57">
    <w:pP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7C57" w:rsidRPr="005A311E" w:rsidRDefault="00AC7C57" w:rsidP="005A311E">
    <w:pPr>
      <w:pBdr>
        <w:bottom w:val="single" w:sz="4" w:space="1" w:color="auto"/>
      </w:pBdr>
      <w:tabs>
        <w:tab w:val="right" w:pos="10800"/>
      </w:tabs>
      <w:rPr>
        <w:b/>
        <w:i/>
        <w:sz w:val="20"/>
      </w:rPr>
    </w:pPr>
    <w:r w:rsidRPr="005A311E">
      <w:rPr>
        <w:b/>
        <w:i/>
        <w:smallCaps/>
      </w:rPr>
      <w:t>Module #3 Forerunner Study Track: The Forerunner Message in Ezekiel, Daniel, etc. –</w:t>
    </w:r>
    <w:r w:rsidRPr="005A311E">
      <w:rPr>
        <w:b/>
        <w:i/>
        <w:smallCaps/>
        <w:sz w:val="20"/>
      </w:rPr>
      <w:t xml:space="preserve"> Mike Bickle</w:t>
    </w:r>
    <w:r w:rsidRPr="005A311E">
      <w:rPr>
        <w:b/>
        <w:i/>
      </w:rPr>
      <w:br/>
    </w:r>
    <w:r w:rsidRPr="005A311E">
      <w:rPr>
        <w:b/>
        <w:i/>
        <w:sz w:val="20"/>
      </w:rPr>
      <w:t xml:space="preserve">Session </w:t>
    </w:r>
    <w:r>
      <w:rPr>
        <w:b/>
        <w:i/>
        <w:sz w:val="20"/>
      </w:rPr>
      <w:t>6</w:t>
    </w:r>
    <w:r w:rsidRPr="005A311E">
      <w:rPr>
        <w:b/>
        <w:i/>
        <w:sz w:val="20"/>
      </w:rPr>
      <w:t xml:space="preserve"> The Forerunner Message in </w:t>
    </w:r>
    <w:r w:rsidRPr="006A29D5">
      <w:rPr>
        <w:b/>
        <w:i/>
        <w:sz w:val="20"/>
      </w:rPr>
      <w:t>Dan</w:t>
    </w:r>
    <w:r>
      <w:rPr>
        <w:b/>
        <w:i/>
        <w:sz w:val="20"/>
      </w:rPr>
      <w:t>iel</w:t>
    </w:r>
    <w:r w:rsidRPr="006A29D5">
      <w:rPr>
        <w:b/>
        <w:i/>
        <w:sz w:val="20"/>
      </w:rPr>
      <w:t xml:space="preserve"> 7</w:t>
    </w:r>
    <w:r w:rsidRPr="005A311E">
      <w:rPr>
        <w:b/>
        <w:i/>
        <w:sz w:val="20"/>
      </w:rPr>
      <w:tab/>
    </w:r>
    <w:r w:rsidRPr="005A311E">
      <w:rPr>
        <w:b/>
        <w:i/>
        <w:smallCaps/>
        <w:sz w:val="20"/>
      </w:rPr>
      <w:t xml:space="preserve">Page </w:t>
    </w:r>
    <w:r w:rsidRPr="005A311E">
      <w:rPr>
        <w:rStyle w:val="PageNumber"/>
        <w:b/>
        <w:i/>
        <w:sz w:val="20"/>
      </w:rPr>
      <w:fldChar w:fldCharType="begin"/>
    </w:r>
    <w:r w:rsidRPr="005A311E">
      <w:rPr>
        <w:rStyle w:val="PageNumber"/>
        <w:b/>
        <w:i/>
        <w:sz w:val="20"/>
      </w:rPr>
      <w:instrText xml:space="preserve"> PAGE </w:instrText>
    </w:r>
    <w:r w:rsidRPr="005A311E">
      <w:rPr>
        <w:rStyle w:val="PageNumber"/>
        <w:b/>
        <w:i/>
        <w:sz w:val="20"/>
      </w:rPr>
      <w:fldChar w:fldCharType="separate"/>
    </w:r>
    <w:r w:rsidRPr="005A311E">
      <w:rPr>
        <w:rStyle w:val="PageNumber"/>
        <w:b/>
        <w:i/>
        <w:noProof/>
        <w:sz w:val="20"/>
      </w:rPr>
      <w:t>9</w:t>
    </w:r>
    <w:r w:rsidRPr="005A311E">
      <w:rPr>
        <w:rStyle w:val="PageNumber"/>
        <w:b/>
        <w:i/>
        <w:sz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7C57" w:rsidRPr="00825818" w:rsidRDefault="00AC7C57" w:rsidP="00825818">
    <w:pPr>
      <w:pBdr>
        <w:bottom w:val="single" w:sz="4" w:space="1" w:color="auto"/>
      </w:pBdr>
      <w:rPr>
        <w:b/>
        <w:i/>
      </w:rPr>
    </w:pPr>
    <w:r w:rsidRPr="00825818">
      <w:rPr>
        <w:b/>
        <w:i/>
        <w:smallCaps/>
        <w:sz w:val="36"/>
      </w:rPr>
      <w:t xml:space="preserve">International House of Prayer University - </w:t>
    </w:r>
    <w:r w:rsidRPr="00825818">
      <w:rPr>
        <w:b/>
        <w:i/>
        <w:smallCaps/>
        <w:sz w:val="28"/>
      </w:rPr>
      <w:t>Mike Bickle</w:t>
    </w:r>
    <w:r w:rsidRPr="00825818">
      <w:rPr>
        <w:b/>
        <w:i/>
        <w:smallCaps/>
        <w:sz w:val="28"/>
      </w:rPr>
      <w:br/>
    </w:r>
    <w:bookmarkStart w:id="94" w:name="OLE_LINK13"/>
    <w:r w:rsidRPr="00825818">
      <w:rPr>
        <w:b/>
        <w:i/>
        <w:smallCaps/>
      </w:rPr>
      <w:t>Module #3–Forerunner Study Track: The Forerunner Message in Ezekiel, Daniel, etc.</w:t>
    </w:r>
  </w:p>
  <w:bookmarkEnd w:id="9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25C794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154CDD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450EA5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882514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C143B4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D38C6B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4DA579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790E6B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AE8C54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52E135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AE2B71"/>
    <w:multiLevelType w:val="multilevel"/>
    <w:tmpl w:val="8FCC1F76"/>
    <w:lvl w:ilvl="0">
      <w:start w:val="1"/>
      <w:numFmt w:val="upperRoman"/>
      <w:lvlText w:val="%1."/>
      <w:lvlJc w:val="left"/>
      <w:pPr>
        <w:tabs>
          <w:tab w:val="num" w:pos="720"/>
        </w:tabs>
        <w:ind w:left="720" w:hanging="720"/>
      </w:pPr>
      <w:rPr>
        <w:rFonts w:ascii="Times New Roman" w:hAnsi="Times New Roman" w:hint="default"/>
        <w:b/>
        <w:i w:val="0"/>
        <w:caps/>
        <w:sz w:val="28"/>
      </w:rPr>
    </w:lvl>
    <w:lvl w:ilvl="1">
      <w:start w:val="1"/>
      <w:numFmt w:val="upperLetter"/>
      <w:lvlText w:val="%2."/>
      <w:lvlJc w:val="left"/>
      <w:pPr>
        <w:tabs>
          <w:tab w:val="num" w:pos="1440"/>
        </w:tabs>
        <w:ind w:left="1440" w:hanging="72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2160"/>
        </w:tabs>
        <w:ind w:left="2160" w:hanging="72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1" w15:restartNumberingAfterBreak="0">
    <w:nsid w:val="1E3C0F1E"/>
    <w:multiLevelType w:val="hybridMultilevel"/>
    <w:tmpl w:val="2F1E13F2"/>
    <w:styleLink w:val="SWOutline"/>
    <w:lvl w:ilvl="0" w:tplc="A24E1640">
      <w:start w:val="1"/>
      <w:numFmt w:val="upperRoman"/>
      <w:lvlText w:val="%1."/>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1" w:tplc="1B1A1970">
      <w:start w:val="1"/>
      <w:numFmt w:val="upperLetter"/>
      <w:lvlText w:val="%2."/>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2" w:tplc="54D4AD34">
      <w:start w:val="1"/>
      <w:numFmt w:val="decimal"/>
      <w:lvlText w:val="%3."/>
      <w:lvlJc w:val="left"/>
      <w:pPr>
        <w:ind w:left="2160" w:hanging="720"/>
      </w:pPr>
      <w:rPr>
        <w:rFonts w:hAnsi="Arial Unicode MS"/>
        <w:caps w:val="0"/>
        <w:smallCaps w:val="0"/>
        <w:strike w:val="0"/>
        <w:dstrike w:val="0"/>
        <w:outline w:val="0"/>
        <w:emboss w:val="0"/>
        <w:imprint w:val="0"/>
        <w:spacing w:val="0"/>
        <w:w w:val="100"/>
        <w:kern w:val="0"/>
        <w:position w:val="0"/>
        <w:highlight w:val="none"/>
        <w:vertAlign w:val="baseline"/>
      </w:rPr>
    </w:lvl>
    <w:lvl w:ilvl="3" w:tplc="59BAA1C0">
      <w:start w:val="1"/>
      <w:numFmt w:val="lowerLetter"/>
      <w:lvlText w:val="%4)"/>
      <w:lvlJc w:val="left"/>
      <w:pPr>
        <w:ind w:left="2880" w:hanging="720"/>
      </w:pPr>
      <w:rPr>
        <w:rFonts w:hAnsi="Arial Unicode MS"/>
        <w:caps w:val="0"/>
        <w:smallCaps w:val="0"/>
        <w:strike w:val="0"/>
        <w:dstrike w:val="0"/>
        <w:outline w:val="0"/>
        <w:emboss w:val="0"/>
        <w:imprint w:val="0"/>
        <w:spacing w:val="0"/>
        <w:w w:val="100"/>
        <w:kern w:val="0"/>
        <w:position w:val="0"/>
        <w:highlight w:val="none"/>
        <w:vertAlign w:val="baseline"/>
      </w:rPr>
    </w:lvl>
    <w:lvl w:ilvl="4" w:tplc="CD441EDC">
      <w:start w:val="1"/>
      <w:numFmt w:val="decimal"/>
      <w:lvlText w:val="(%5)"/>
      <w:lvlJc w:val="left"/>
      <w:pPr>
        <w:ind w:left="3600" w:hanging="720"/>
      </w:pPr>
      <w:rPr>
        <w:rFonts w:hAnsi="Arial Unicode MS"/>
        <w:caps w:val="0"/>
        <w:smallCaps w:val="0"/>
        <w:strike w:val="0"/>
        <w:dstrike w:val="0"/>
        <w:outline w:val="0"/>
        <w:emboss w:val="0"/>
        <w:imprint w:val="0"/>
        <w:spacing w:val="0"/>
        <w:w w:val="100"/>
        <w:kern w:val="0"/>
        <w:position w:val="0"/>
        <w:highlight w:val="none"/>
        <w:vertAlign w:val="baseline"/>
      </w:rPr>
    </w:lvl>
    <w:lvl w:ilvl="5" w:tplc="2C30982A">
      <w:start w:val="1"/>
      <w:numFmt w:val="lowerLetter"/>
      <w:lvlText w:val="(%6)"/>
      <w:lvlJc w:val="left"/>
      <w:pPr>
        <w:ind w:left="4320" w:hanging="720"/>
      </w:pPr>
      <w:rPr>
        <w:rFonts w:hAnsi="Arial Unicode MS"/>
        <w:caps w:val="0"/>
        <w:smallCaps w:val="0"/>
        <w:strike w:val="0"/>
        <w:dstrike w:val="0"/>
        <w:outline w:val="0"/>
        <w:emboss w:val="0"/>
        <w:imprint w:val="0"/>
        <w:spacing w:val="0"/>
        <w:w w:val="100"/>
        <w:kern w:val="0"/>
        <w:position w:val="0"/>
        <w:highlight w:val="none"/>
        <w:vertAlign w:val="baseline"/>
      </w:rPr>
    </w:lvl>
    <w:lvl w:ilvl="6" w:tplc="138AD71A">
      <w:start w:val="1"/>
      <w:numFmt w:val="lowerRoman"/>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13666FE">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E0CE4E4">
      <w:start w:val="1"/>
      <w:numFmt w:val="lowerLetter"/>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211846C6"/>
    <w:multiLevelType w:val="hybridMultilevel"/>
    <w:tmpl w:val="967C88CA"/>
    <w:lvl w:ilvl="0" w:tplc="16343F1A">
      <w:start w:val="1"/>
      <w:numFmt w:val="upperLetter"/>
      <w:pStyle w:val="Lv2-JH"/>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 w15:restartNumberingAfterBreak="0">
    <w:nsid w:val="2B813C27"/>
    <w:multiLevelType w:val="multilevel"/>
    <w:tmpl w:val="B9CE86D0"/>
    <w:lvl w:ilvl="0">
      <w:start w:val="1"/>
      <w:numFmt w:val="upperRoman"/>
      <w:lvlText w:val="%1."/>
      <w:lvlJc w:val="left"/>
      <w:pPr>
        <w:tabs>
          <w:tab w:val="num" w:pos="720"/>
        </w:tabs>
        <w:ind w:left="720" w:hanging="720"/>
      </w:pPr>
      <w:rPr>
        <w:rFonts w:ascii="Times New Roman" w:hAnsi="Times New Roman" w:hint="default"/>
        <w:b/>
        <w:i w:val="0"/>
        <w:caps/>
        <w:sz w:val="28"/>
      </w:rPr>
    </w:lvl>
    <w:lvl w:ilvl="1">
      <w:start w:val="1"/>
      <w:numFmt w:val="upperLetter"/>
      <w:lvlText w:val="%2."/>
      <w:lvlJc w:val="left"/>
      <w:pPr>
        <w:tabs>
          <w:tab w:val="num" w:pos="1440"/>
        </w:tabs>
        <w:ind w:left="1440" w:hanging="72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4" w15:restartNumberingAfterBreak="0">
    <w:nsid w:val="5645649E"/>
    <w:multiLevelType w:val="hybridMultilevel"/>
    <w:tmpl w:val="A30C70EA"/>
    <w:styleLink w:val="Numbered"/>
    <w:lvl w:ilvl="0" w:tplc="584E264A">
      <w:start w:val="1"/>
      <w:numFmt w:val="decimal"/>
      <w:lvlText w:val="%1."/>
      <w:lvlJc w:val="left"/>
      <w:pPr>
        <w:ind w:left="973" w:hanging="253"/>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1" w:tplc="4BFC7E32">
      <w:start w:val="1"/>
      <w:numFmt w:val="decimal"/>
      <w:lvlText w:val="%2."/>
      <w:lvlJc w:val="left"/>
      <w:pPr>
        <w:ind w:left="18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2" w:tplc="CF16034C">
      <w:start w:val="1"/>
      <w:numFmt w:val="decimal"/>
      <w:lvlText w:val="%3."/>
      <w:lvlJc w:val="left"/>
      <w:pPr>
        <w:ind w:left="26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3" w:tplc="FB4E8FEC">
      <w:start w:val="1"/>
      <w:numFmt w:val="decimal"/>
      <w:lvlText w:val="%4."/>
      <w:lvlJc w:val="left"/>
      <w:pPr>
        <w:ind w:left="34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4" w:tplc="D7B4AEEC">
      <w:start w:val="1"/>
      <w:numFmt w:val="decimal"/>
      <w:lvlText w:val="%5."/>
      <w:lvlJc w:val="left"/>
      <w:pPr>
        <w:ind w:left="42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5" w:tplc="1C646EA8">
      <w:start w:val="1"/>
      <w:numFmt w:val="decimal"/>
      <w:lvlText w:val="%6."/>
      <w:lvlJc w:val="left"/>
      <w:pPr>
        <w:ind w:left="50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6" w:tplc="8B665B58">
      <w:start w:val="1"/>
      <w:numFmt w:val="decimal"/>
      <w:lvlText w:val="%7."/>
      <w:lvlJc w:val="left"/>
      <w:pPr>
        <w:ind w:left="58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7" w:tplc="D21876A6">
      <w:start w:val="1"/>
      <w:numFmt w:val="decimal"/>
      <w:lvlText w:val="%8."/>
      <w:lvlJc w:val="left"/>
      <w:pPr>
        <w:ind w:left="66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8" w:tplc="20967A08">
      <w:start w:val="1"/>
      <w:numFmt w:val="decimal"/>
      <w:lvlText w:val="%9."/>
      <w:lvlJc w:val="left"/>
      <w:pPr>
        <w:ind w:left="74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15" w15:restartNumberingAfterBreak="0">
    <w:nsid w:val="5A826E29"/>
    <w:multiLevelType w:val="singleLevel"/>
    <w:tmpl w:val="E5964524"/>
    <w:lvl w:ilvl="0">
      <w:start w:val="2"/>
      <w:numFmt w:val="decimal"/>
      <w:lvlText w:val="%1"/>
      <w:lvlJc w:val="left"/>
      <w:pPr>
        <w:tabs>
          <w:tab w:val="num" w:pos="2880"/>
        </w:tabs>
        <w:ind w:left="2880" w:hanging="360"/>
      </w:pPr>
      <w:rPr>
        <w:rFonts w:hint="default"/>
      </w:rPr>
    </w:lvl>
  </w:abstractNum>
  <w:abstractNum w:abstractNumId="16" w15:restartNumberingAfterBreak="0">
    <w:nsid w:val="71F47616"/>
    <w:multiLevelType w:val="multilevel"/>
    <w:tmpl w:val="A554F616"/>
    <w:lvl w:ilvl="0">
      <w:start w:val="1"/>
      <w:numFmt w:val="upperRoman"/>
      <w:lvlText w:val="%1."/>
      <w:lvlJc w:val="left"/>
      <w:pPr>
        <w:tabs>
          <w:tab w:val="num" w:pos="720"/>
        </w:tabs>
        <w:ind w:left="720" w:hanging="720"/>
      </w:pPr>
      <w:rPr>
        <w:rFonts w:ascii="Times New Roman" w:hAnsi="Times New Roman" w:hint="default"/>
        <w:b/>
        <w:i w:val="0"/>
        <w:caps/>
        <w:sz w:val="28"/>
      </w:rPr>
    </w:lvl>
    <w:lvl w:ilvl="1">
      <w:start w:val="1"/>
      <w:numFmt w:val="upperLetter"/>
      <w:lvlText w:val="%2."/>
      <w:lvlJc w:val="left"/>
      <w:pPr>
        <w:tabs>
          <w:tab w:val="num" w:pos="1080"/>
        </w:tabs>
        <w:ind w:left="720" w:firstLine="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7" w15:restartNumberingAfterBreak="0">
    <w:nsid w:val="7A031CC2"/>
    <w:multiLevelType w:val="multilevel"/>
    <w:tmpl w:val="FEE2F334"/>
    <w:lvl w:ilvl="0">
      <w:start w:val="1"/>
      <w:numFmt w:val="upperRoman"/>
      <w:pStyle w:val="Lv1-H"/>
      <w:lvlText w:val="%1."/>
      <w:lvlJc w:val="left"/>
      <w:pPr>
        <w:tabs>
          <w:tab w:val="num" w:pos="720"/>
        </w:tabs>
        <w:ind w:left="720" w:hanging="720"/>
      </w:pPr>
      <w:rPr>
        <w:rFonts w:ascii="Times New Roman" w:hAnsi="Times New Roman" w:hint="default"/>
        <w:b/>
        <w:i w:val="0"/>
        <w:caps/>
        <w:sz w:val="24"/>
      </w:rPr>
    </w:lvl>
    <w:lvl w:ilvl="1">
      <w:start w:val="1"/>
      <w:numFmt w:val="upperLetter"/>
      <w:pStyle w:val="Lv2-J"/>
      <w:lvlText w:val="%2."/>
      <w:lvlJc w:val="left"/>
      <w:pPr>
        <w:tabs>
          <w:tab w:val="num" w:pos="1440"/>
        </w:tabs>
        <w:ind w:left="1440" w:hanging="72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v3-K"/>
      <w:lvlText w:val="%3."/>
      <w:lvlJc w:val="left"/>
      <w:pPr>
        <w:tabs>
          <w:tab w:val="num" w:pos="2160"/>
        </w:tabs>
        <w:ind w:left="2160" w:hanging="720"/>
      </w:pPr>
    </w:lvl>
    <w:lvl w:ilvl="3">
      <w:start w:val="1"/>
      <w:numFmt w:val="lowerLetter"/>
      <w:pStyle w:val="Lv4-L"/>
      <w:lvlText w:val="%4."/>
      <w:lvlJc w:val="left"/>
      <w:pPr>
        <w:tabs>
          <w:tab w:val="num" w:pos="2520"/>
        </w:tabs>
        <w:ind w:left="2520" w:hanging="36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8" w15:restartNumberingAfterBreak="0">
    <w:nsid w:val="7A1B3F95"/>
    <w:multiLevelType w:val="hybridMultilevel"/>
    <w:tmpl w:val="DAF444AC"/>
    <w:styleLink w:val="Harvard"/>
    <w:lvl w:ilvl="0" w:tplc="F596FD50">
      <w:start w:val="1"/>
      <w:numFmt w:val="upperRoman"/>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tplc="AF5C0BC6">
      <w:start w:val="1"/>
      <w:numFmt w:val="upperLetter"/>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6ACF886">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E3D2A0B6">
      <w:start w:val="1"/>
      <w:numFmt w:val="lowerLetter"/>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5047E52">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F7AE54A">
      <w:start w:val="1"/>
      <w:numFmt w:val="lowerLetter"/>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E60A9CC2">
      <w:start w:val="1"/>
      <w:numFmt w:val="lowerRoman"/>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5A8417E0">
      <w:start w:val="1"/>
      <w:numFmt w:val="decimal"/>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5B483268">
      <w:start w:val="1"/>
      <w:numFmt w:val="lowerLetter"/>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7"/>
  </w:num>
  <w:num w:numId="2">
    <w:abstractNumId w:val="12"/>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11"/>
  </w:num>
  <w:num w:numId="6">
    <w:abstractNumId w:val="18"/>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13"/>
  </w:num>
  <w:num w:numId="10">
    <w:abstractNumId w:val="10"/>
  </w:num>
  <w:num w:numId="11">
    <w:abstractNumId w:val="15"/>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52F20"/>
    <w:rsid w:val="00000AD7"/>
    <w:rsid w:val="00000C4A"/>
    <w:rsid w:val="00001089"/>
    <w:rsid w:val="00001468"/>
    <w:rsid w:val="000017D5"/>
    <w:rsid w:val="00001951"/>
    <w:rsid w:val="00002277"/>
    <w:rsid w:val="000023C0"/>
    <w:rsid w:val="000025E9"/>
    <w:rsid w:val="00002605"/>
    <w:rsid w:val="00002621"/>
    <w:rsid w:val="00002FF1"/>
    <w:rsid w:val="00003382"/>
    <w:rsid w:val="00003A64"/>
    <w:rsid w:val="00004EB0"/>
    <w:rsid w:val="00005142"/>
    <w:rsid w:val="0000555D"/>
    <w:rsid w:val="0000572E"/>
    <w:rsid w:val="00005867"/>
    <w:rsid w:val="00005ADB"/>
    <w:rsid w:val="000062B1"/>
    <w:rsid w:val="00006402"/>
    <w:rsid w:val="00006A2A"/>
    <w:rsid w:val="00006E3D"/>
    <w:rsid w:val="000079B3"/>
    <w:rsid w:val="00007D64"/>
    <w:rsid w:val="00010330"/>
    <w:rsid w:val="000103C4"/>
    <w:rsid w:val="000107BE"/>
    <w:rsid w:val="00011115"/>
    <w:rsid w:val="000114D4"/>
    <w:rsid w:val="0001200A"/>
    <w:rsid w:val="00012159"/>
    <w:rsid w:val="00012655"/>
    <w:rsid w:val="00012971"/>
    <w:rsid w:val="00012AF8"/>
    <w:rsid w:val="00013A24"/>
    <w:rsid w:val="00013B79"/>
    <w:rsid w:val="00013CFD"/>
    <w:rsid w:val="000152EE"/>
    <w:rsid w:val="0001624B"/>
    <w:rsid w:val="00016C95"/>
    <w:rsid w:val="00017819"/>
    <w:rsid w:val="000204AB"/>
    <w:rsid w:val="00020739"/>
    <w:rsid w:val="00020A22"/>
    <w:rsid w:val="00020B8E"/>
    <w:rsid w:val="00020F06"/>
    <w:rsid w:val="0002195A"/>
    <w:rsid w:val="00021C31"/>
    <w:rsid w:val="00022B1D"/>
    <w:rsid w:val="00022C10"/>
    <w:rsid w:val="00022E5A"/>
    <w:rsid w:val="00023037"/>
    <w:rsid w:val="00023361"/>
    <w:rsid w:val="0002380D"/>
    <w:rsid w:val="000240A5"/>
    <w:rsid w:val="000248C2"/>
    <w:rsid w:val="00024A89"/>
    <w:rsid w:val="00024C7D"/>
    <w:rsid w:val="00025032"/>
    <w:rsid w:val="0002551C"/>
    <w:rsid w:val="00027831"/>
    <w:rsid w:val="00027B75"/>
    <w:rsid w:val="00027D7E"/>
    <w:rsid w:val="0003060B"/>
    <w:rsid w:val="00031678"/>
    <w:rsid w:val="000318A7"/>
    <w:rsid w:val="00032325"/>
    <w:rsid w:val="00032EBB"/>
    <w:rsid w:val="00033EEA"/>
    <w:rsid w:val="00034B97"/>
    <w:rsid w:val="00034DCD"/>
    <w:rsid w:val="00036C0A"/>
    <w:rsid w:val="00036C41"/>
    <w:rsid w:val="00036F3C"/>
    <w:rsid w:val="00037ABC"/>
    <w:rsid w:val="00037FC9"/>
    <w:rsid w:val="000402C8"/>
    <w:rsid w:val="0004066D"/>
    <w:rsid w:val="000413EB"/>
    <w:rsid w:val="0004198B"/>
    <w:rsid w:val="00041B93"/>
    <w:rsid w:val="00041FE8"/>
    <w:rsid w:val="0004267F"/>
    <w:rsid w:val="00043776"/>
    <w:rsid w:val="00043E1B"/>
    <w:rsid w:val="000446C3"/>
    <w:rsid w:val="00044702"/>
    <w:rsid w:val="000447FC"/>
    <w:rsid w:val="00044ACF"/>
    <w:rsid w:val="00044CF3"/>
    <w:rsid w:val="0004550D"/>
    <w:rsid w:val="00046361"/>
    <w:rsid w:val="00046BD2"/>
    <w:rsid w:val="00047415"/>
    <w:rsid w:val="000476A0"/>
    <w:rsid w:val="00047E6E"/>
    <w:rsid w:val="00050780"/>
    <w:rsid w:val="000507A8"/>
    <w:rsid w:val="00051386"/>
    <w:rsid w:val="000519F6"/>
    <w:rsid w:val="000521C3"/>
    <w:rsid w:val="000524BA"/>
    <w:rsid w:val="00052892"/>
    <w:rsid w:val="00052ED0"/>
    <w:rsid w:val="00053532"/>
    <w:rsid w:val="00053C48"/>
    <w:rsid w:val="0005421D"/>
    <w:rsid w:val="000542DF"/>
    <w:rsid w:val="00055449"/>
    <w:rsid w:val="00055E82"/>
    <w:rsid w:val="000561F6"/>
    <w:rsid w:val="00056507"/>
    <w:rsid w:val="000567CE"/>
    <w:rsid w:val="00056EB6"/>
    <w:rsid w:val="0005729F"/>
    <w:rsid w:val="0005757A"/>
    <w:rsid w:val="00057988"/>
    <w:rsid w:val="00060399"/>
    <w:rsid w:val="000603C4"/>
    <w:rsid w:val="0006183F"/>
    <w:rsid w:val="000620F9"/>
    <w:rsid w:val="000622AE"/>
    <w:rsid w:val="0006243C"/>
    <w:rsid w:val="0006284A"/>
    <w:rsid w:val="00062F4B"/>
    <w:rsid w:val="0006345A"/>
    <w:rsid w:val="00064266"/>
    <w:rsid w:val="00064C61"/>
    <w:rsid w:val="00064C8D"/>
    <w:rsid w:val="000656DA"/>
    <w:rsid w:val="00065BD8"/>
    <w:rsid w:val="000671D4"/>
    <w:rsid w:val="00067599"/>
    <w:rsid w:val="0007056C"/>
    <w:rsid w:val="000706A2"/>
    <w:rsid w:val="00070DE2"/>
    <w:rsid w:val="000726E0"/>
    <w:rsid w:val="00072FC5"/>
    <w:rsid w:val="00073D4D"/>
    <w:rsid w:val="00074647"/>
    <w:rsid w:val="00074A1E"/>
    <w:rsid w:val="0007580E"/>
    <w:rsid w:val="000764D3"/>
    <w:rsid w:val="00076859"/>
    <w:rsid w:val="00076FB7"/>
    <w:rsid w:val="0007744B"/>
    <w:rsid w:val="00077A03"/>
    <w:rsid w:val="00077A0B"/>
    <w:rsid w:val="000808DC"/>
    <w:rsid w:val="00080A5F"/>
    <w:rsid w:val="00080D7A"/>
    <w:rsid w:val="00080DD5"/>
    <w:rsid w:val="00081C2A"/>
    <w:rsid w:val="00081D16"/>
    <w:rsid w:val="0008216E"/>
    <w:rsid w:val="0008278D"/>
    <w:rsid w:val="0008318E"/>
    <w:rsid w:val="00083271"/>
    <w:rsid w:val="00084017"/>
    <w:rsid w:val="00084345"/>
    <w:rsid w:val="000845E0"/>
    <w:rsid w:val="00084E29"/>
    <w:rsid w:val="0008599C"/>
    <w:rsid w:val="00085D85"/>
    <w:rsid w:val="000863B5"/>
    <w:rsid w:val="00086832"/>
    <w:rsid w:val="00086B10"/>
    <w:rsid w:val="00086E6A"/>
    <w:rsid w:val="000871CA"/>
    <w:rsid w:val="0008732C"/>
    <w:rsid w:val="000873FD"/>
    <w:rsid w:val="000878A6"/>
    <w:rsid w:val="00087F28"/>
    <w:rsid w:val="00087F4B"/>
    <w:rsid w:val="000905AA"/>
    <w:rsid w:val="00090D82"/>
    <w:rsid w:val="00090ECB"/>
    <w:rsid w:val="000910B5"/>
    <w:rsid w:val="0009142F"/>
    <w:rsid w:val="000916EF"/>
    <w:rsid w:val="000918AC"/>
    <w:rsid w:val="00091F3E"/>
    <w:rsid w:val="000921C8"/>
    <w:rsid w:val="000926C7"/>
    <w:rsid w:val="0009286F"/>
    <w:rsid w:val="00093658"/>
    <w:rsid w:val="0009535B"/>
    <w:rsid w:val="00095576"/>
    <w:rsid w:val="00096589"/>
    <w:rsid w:val="000971C2"/>
    <w:rsid w:val="000A0427"/>
    <w:rsid w:val="000A09F9"/>
    <w:rsid w:val="000A0DDD"/>
    <w:rsid w:val="000A0E70"/>
    <w:rsid w:val="000A10FF"/>
    <w:rsid w:val="000A1437"/>
    <w:rsid w:val="000A1493"/>
    <w:rsid w:val="000A16F1"/>
    <w:rsid w:val="000A16F5"/>
    <w:rsid w:val="000A1A00"/>
    <w:rsid w:val="000A1F75"/>
    <w:rsid w:val="000A252E"/>
    <w:rsid w:val="000A3231"/>
    <w:rsid w:val="000A370C"/>
    <w:rsid w:val="000A3A90"/>
    <w:rsid w:val="000A3B66"/>
    <w:rsid w:val="000A43DF"/>
    <w:rsid w:val="000A445A"/>
    <w:rsid w:val="000A4485"/>
    <w:rsid w:val="000A5371"/>
    <w:rsid w:val="000A6149"/>
    <w:rsid w:val="000A6682"/>
    <w:rsid w:val="000A6A4A"/>
    <w:rsid w:val="000A6DC7"/>
    <w:rsid w:val="000A7060"/>
    <w:rsid w:val="000A7168"/>
    <w:rsid w:val="000A7719"/>
    <w:rsid w:val="000A7C84"/>
    <w:rsid w:val="000A7E1C"/>
    <w:rsid w:val="000B0968"/>
    <w:rsid w:val="000B0D2D"/>
    <w:rsid w:val="000B1A06"/>
    <w:rsid w:val="000B1A80"/>
    <w:rsid w:val="000B1F0C"/>
    <w:rsid w:val="000B1FD6"/>
    <w:rsid w:val="000B20CD"/>
    <w:rsid w:val="000B24CD"/>
    <w:rsid w:val="000B2605"/>
    <w:rsid w:val="000B28D0"/>
    <w:rsid w:val="000B368E"/>
    <w:rsid w:val="000B386F"/>
    <w:rsid w:val="000B498B"/>
    <w:rsid w:val="000B4B6E"/>
    <w:rsid w:val="000B4C3F"/>
    <w:rsid w:val="000B56AC"/>
    <w:rsid w:val="000B5B58"/>
    <w:rsid w:val="000B5CEE"/>
    <w:rsid w:val="000B5D2C"/>
    <w:rsid w:val="000B66EF"/>
    <w:rsid w:val="000B7599"/>
    <w:rsid w:val="000B7A3E"/>
    <w:rsid w:val="000B7C48"/>
    <w:rsid w:val="000B7F49"/>
    <w:rsid w:val="000C070D"/>
    <w:rsid w:val="000C07CE"/>
    <w:rsid w:val="000C0D57"/>
    <w:rsid w:val="000C0FDB"/>
    <w:rsid w:val="000C15E9"/>
    <w:rsid w:val="000C18BD"/>
    <w:rsid w:val="000C1CCC"/>
    <w:rsid w:val="000C1D3E"/>
    <w:rsid w:val="000C292A"/>
    <w:rsid w:val="000C2EE1"/>
    <w:rsid w:val="000C5027"/>
    <w:rsid w:val="000C516A"/>
    <w:rsid w:val="000C583E"/>
    <w:rsid w:val="000C5980"/>
    <w:rsid w:val="000C6025"/>
    <w:rsid w:val="000C61DB"/>
    <w:rsid w:val="000C6AE1"/>
    <w:rsid w:val="000C6C54"/>
    <w:rsid w:val="000C72B0"/>
    <w:rsid w:val="000C79F7"/>
    <w:rsid w:val="000C7CDF"/>
    <w:rsid w:val="000C7DA0"/>
    <w:rsid w:val="000D0126"/>
    <w:rsid w:val="000D0271"/>
    <w:rsid w:val="000D0EAA"/>
    <w:rsid w:val="000D11A5"/>
    <w:rsid w:val="000D1BD7"/>
    <w:rsid w:val="000D2355"/>
    <w:rsid w:val="000D29D1"/>
    <w:rsid w:val="000D2B3B"/>
    <w:rsid w:val="000D2C3E"/>
    <w:rsid w:val="000D32D0"/>
    <w:rsid w:val="000D3B8C"/>
    <w:rsid w:val="000D3F8D"/>
    <w:rsid w:val="000D466A"/>
    <w:rsid w:val="000D47EC"/>
    <w:rsid w:val="000D54FD"/>
    <w:rsid w:val="000D5A6B"/>
    <w:rsid w:val="000D67DC"/>
    <w:rsid w:val="000D6A9C"/>
    <w:rsid w:val="000D7021"/>
    <w:rsid w:val="000D76BD"/>
    <w:rsid w:val="000D7710"/>
    <w:rsid w:val="000D7F32"/>
    <w:rsid w:val="000E04E5"/>
    <w:rsid w:val="000E0B6A"/>
    <w:rsid w:val="000E1040"/>
    <w:rsid w:val="000E1723"/>
    <w:rsid w:val="000E1C09"/>
    <w:rsid w:val="000E264E"/>
    <w:rsid w:val="000E2950"/>
    <w:rsid w:val="000E395A"/>
    <w:rsid w:val="000E4043"/>
    <w:rsid w:val="000E414C"/>
    <w:rsid w:val="000E45FC"/>
    <w:rsid w:val="000E514E"/>
    <w:rsid w:val="000E549F"/>
    <w:rsid w:val="000E6360"/>
    <w:rsid w:val="000E64B8"/>
    <w:rsid w:val="000E7147"/>
    <w:rsid w:val="000F075E"/>
    <w:rsid w:val="000F157C"/>
    <w:rsid w:val="000F17FB"/>
    <w:rsid w:val="000F1DE2"/>
    <w:rsid w:val="000F1F53"/>
    <w:rsid w:val="000F2B92"/>
    <w:rsid w:val="000F448E"/>
    <w:rsid w:val="000F4A47"/>
    <w:rsid w:val="000F4CF3"/>
    <w:rsid w:val="000F533A"/>
    <w:rsid w:val="000F5595"/>
    <w:rsid w:val="000F570D"/>
    <w:rsid w:val="000F5940"/>
    <w:rsid w:val="000F6973"/>
    <w:rsid w:val="000F71C9"/>
    <w:rsid w:val="000F791C"/>
    <w:rsid w:val="001000A4"/>
    <w:rsid w:val="0010055F"/>
    <w:rsid w:val="001006F1"/>
    <w:rsid w:val="00100D0C"/>
    <w:rsid w:val="00101DA0"/>
    <w:rsid w:val="0010250A"/>
    <w:rsid w:val="001026A2"/>
    <w:rsid w:val="00102C9B"/>
    <w:rsid w:val="00102FDF"/>
    <w:rsid w:val="00104A10"/>
    <w:rsid w:val="00104FFA"/>
    <w:rsid w:val="00105709"/>
    <w:rsid w:val="0010581E"/>
    <w:rsid w:val="00105AFB"/>
    <w:rsid w:val="0010668A"/>
    <w:rsid w:val="00106A0A"/>
    <w:rsid w:val="0010797E"/>
    <w:rsid w:val="00107B24"/>
    <w:rsid w:val="001102FD"/>
    <w:rsid w:val="00110B22"/>
    <w:rsid w:val="00110CC2"/>
    <w:rsid w:val="00110D5E"/>
    <w:rsid w:val="00110F93"/>
    <w:rsid w:val="001119D7"/>
    <w:rsid w:val="001123CC"/>
    <w:rsid w:val="0011250A"/>
    <w:rsid w:val="00112B19"/>
    <w:rsid w:val="00112C3A"/>
    <w:rsid w:val="00112D03"/>
    <w:rsid w:val="001137CB"/>
    <w:rsid w:val="00114337"/>
    <w:rsid w:val="00114521"/>
    <w:rsid w:val="00114EB3"/>
    <w:rsid w:val="0011522D"/>
    <w:rsid w:val="00115361"/>
    <w:rsid w:val="00115DC0"/>
    <w:rsid w:val="001171CD"/>
    <w:rsid w:val="00117D2E"/>
    <w:rsid w:val="001202C2"/>
    <w:rsid w:val="001207C8"/>
    <w:rsid w:val="001220AA"/>
    <w:rsid w:val="001221F0"/>
    <w:rsid w:val="00122913"/>
    <w:rsid w:val="00122D0F"/>
    <w:rsid w:val="001235E4"/>
    <w:rsid w:val="00123988"/>
    <w:rsid w:val="00124563"/>
    <w:rsid w:val="001255B6"/>
    <w:rsid w:val="001255E8"/>
    <w:rsid w:val="0012568E"/>
    <w:rsid w:val="001257FD"/>
    <w:rsid w:val="001259C4"/>
    <w:rsid w:val="00125F28"/>
    <w:rsid w:val="0012623C"/>
    <w:rsid w:val="00126B8F"/>
    <w:rsid w:val="001279BA"/>
    <w:rsid w:val="00130FDD"/>
    <w:rsid w:val="001313A0"/>
    <w:rsid w:val="00131EB2"/>
    <w:rsid w:val="001326CA"/>
    <w:rsid w:val="0013274B"/>
    <w:rsid w:val="00132D6F"/>
    <w:rsid w:val="00132E05"/>
    <w:rsid w:val="001334D7"/>
    <w:rsid w:val="001345BE"/>
    <w:rsid w:val="00134750"/>
    <w:rsid w:val="00134C2B"/>
    <w:rsid w:val="00134E02"/>
    <w:rsid w:val="001359B9"/>
    <w:rsid w:val="00135F45"/>
    <w:rsid w:val="001361B6"/>
    <w:rsid w:val="001364CD"/>
    <w:rsid w:val="00137146"/>
    <w:rsid w:val="00137206"/>
    <w:rsid w:val="00137B0F"/>
    <w:rsid w:val="00137E82"/>
    <w:rsid w:val="001400C9"/>
    <w:rsid w:val="001405B8"/>
    <w:rsid w:val="00140E2E"/>
    <w:rsid w:val="00140F25"/>
    <w:rsid w:val="001412A7"/>
    <w:rsid w:val="0014154F"/>
    <w:rsid w:val="00141827"/>
    <w:rsid w:val="001418B2"/>
    <w:rsid w:val="00141E0A"/>
    <w:rsid w:val="001423AB"/>
    <w:rsid w:val="00142A41"/>
    <w:rsid w:val="00143C76"/>
    <w:rsid w:val="0014453B"/>
    <w:rsid w:val="00144A65"/>
    <w:rsid w:val="0014529E"/>
    <w:rsid w:val="0014681B"/>
    <w:rsid w:val="0014752E"/>
    <w:rsid w:val="00147B84"/>
    <w:rsid w:val="00147EFE"/>
    <w:rsid w:val="00147F8B"/>
    <w:rsid w:val="00147FCA"/>
    <w:rsid w:val="0015093D"/>
    <w:rsid w:val="00150D0E"/>
    <w:rsid w:val="00150D65"/>
    <w:rsid w:val="00151170"/>
    <w:rsid w:val="00152870"/>
    <w:rsid w:val="00152F20"/>
    <w:rsid w:val="0015300F"/>
    <w:rsid w:val="001533B7"/>
    <w:rsid w:val="00153689"/>
    <w:rsid w:val="00153ED5"/>
    <w:rsid w:val="00154924"/>
    <w:rsid w:val="00155064"/>
    <w:rsid w:val="0015513E"/>
    <w:rsid w:val="00155315"/>
    <w:rsid w:val="0015568E"/>
    <w:rsid w:val="0015571D"/>
    <w:rsid w:val="001558CD"/>
    <w:rsid w:val="00155DAA"/>
    <w:rsid w:val="00155E1C"/>
    <w:rsid w:val="00155E72"/>
    <w:rsid w:val="00156AC5"/>
    <w:rsid w:val="00156AE8"/>
    <w:rsid w:val="0015729F"/>
    <w:rsid w:val="001577A5"/>
    <w:rsid w:val="00157D04"/>
    <w:rsid w:val="001601D7"/>
    <w:rsid w:val="00160493"/>
    <w:rsid w:val="00160524"/>
    <w:rsid w:val="00160571"/>
    <w:rsid w:val="00160B39"/>
    <w:rsid w:val="001618AA"/>
    <w:rsid w:val="00161F23"/>
    <w:rsid w:val="0016251B"/>
    <w:rsid w:val="0016254B"/>
    <w:rsid w:val="00163682"/>
    <w:rsid w:val="00163703"/>
    <w:rsid w:val="00163801"/>
    <w:rsid w:val="00163E6D"/>
    <w:rsid w:val="0016441F"/>
    <w:rsid w:val="00164463"/>
    <w:rsid w:val="00164764"/>
    <w:rsid w:val="00165342"/>
    <w:rsid w:val="00166861"/>
    <w:rsid w:val="00166B9F"/>
    <w:rsid w:val="0016770A"/>
    <w:rsid w:val="00167A0E"/>
    <w:rsid w:val="001705FC"/>
    <w:rsid w:val="001713A4"/>
    <w:rsid w:val="00171B09"/>
    <w:rsid w:val="00171F12"/>
    <w:rsid w:val="00172738"/>
    <w:rsid w:val="00172A75"/>
    <w:rsid w:val="00172B04"/>
    <w:rsid w:val="00172B48"/>
    <w:rsid w:val="00172D4F"/>
    <w:rsid w:val="00173021"/>
    <w:rsid w:val="00173446"/>
    <w:rsid w:val="00173449"/>
    <w:rsid w:val="0017374C"/>
    <w:rsid w:val="00173CB2"/>
    <w:rsid w:val="00173F2C"/>
    <w:rsid w:val="00173FC7"/>
    <w:rsid w:val="00174353"/>
    <w:rsid w:val="0017474E"/>
    <w:rsid w:val="00174EEC"/>
    <w:rsid w:val="00176B02"/>
    <w:rsid w:val="001774E0"/>
    <w:rsid w:val="00177677"/>
    <w:rsid w:val="00177A19"/>
    <w:rsid w:val="00177BEC"/>
    <w:rsid w:val="001814EE"/>
    <w:rsid w:val="0018163F"/>
    <w:rsid w:val="00181766"/>
    <w:rsid w:val="00181C3C"/>
    <w:rsid w:val="00181C5B"/>
    <w:rsid w:val="00181F4D"/>
    <w:rsid w:val="001823D7"/>
    <w:rsid w:val="00182C7B"/>
    <w:rsid w:val="001831F5"/>
    <w:rsid w:val="001839AB"/>
    <w:rsid w:val="00183C8D"/>
    <w:rsid w:val="00184662"/>
    <w:rsid w:val="0018479D"/>
    <w:rsid w:val="00185110"/>
    <w:rsid w:val="001862C6"/>
    <w:rsid w:val="00186C04"/>
    <w:rsid w:val="00186D26"/>
    <w:rsid w:val="00187115"/>
    <w:rsid w:val="00187F92"/>
    <w:rsid w:val="00190B8F"/>
    <w:rsid w:val="00190ED9"/>
    <w:rsid w:val="00191028"/>
    <w:rsid w:val="001911CE"/>
    <w:rsid w:val="00191227"/>
    <w:rsid w:val="00191AEB"/>
    <w:rsid w:val="00191DF9"/>
    <w:rsid w:val="00191E31"/>
    <w:rsid w:val="00191E7E"/>
    <w:rsid w:val="001925C2"/>
    <w:rsid w:val="00193767"/>
    <w:rsid w:val="00194450"/>
    <w:rsid w:val="00194E82"/>
    <w:rsid w:val="001961D1"/>
    <w:rsid w:val="00196458"/>
    <w:rsid w:val="00197372"/>
    <w:rsid w:val="001A0A89"/>
    <w:rsid w:val="001A0DC0"/>
    <w:rsid w:val="001A12EA"/>
    <w:rsid w:val="001A156E"/>
    <w:rsid w:val="001A1667"/>
    <w:rsid w:val="001A1678"/>
    <w:rsid w:val="001A1993"/>
    <w:rsid w:val="001A2EF2"/>
    <w:rsid w:val="001A3085"/>
    <w:rsid w:val="001A34CC"/>
    <w:rsid w:val="001A486C"/>
    <w:rsid w:val="001A50F2"/>
    <w:rsid w:val="001A5478"/>
    <w:rsid w:val="001A5842"/>
    <w:rsid w:val="001A5863"/>
    <w:rsid w:val="001A5C4B"/>
    <w:rsid w:val="001A6302"/>
    <w:rsid w:val="001A6551"/>
    <w:rsid w:val="001A6772"/>
    <w:rsid w:val="001A6E44"/>
    <w:rsid w:val="001A7495"/>
    <w:rsid w:val="001A750F"/>
    <w:rsid w:val="001B1242"/>
    <w:rsid w:val="001B12FA"/>
    <w:rsid w:val="001B13A7"/>
    <w:rsid w:val="001B17DA"/>
    <w:rsid w:val="001B1D5B"/>
    <w:rsid w:val="001B40C1"/>
    <w:rsid w:val="001B4193"/>
    <w:rsid w:val="001B4621"/>
    <w:rsid w:val="001B473C"/>
    <w:rsid w:val="001B4D25"/>
    <w:rsid w:val="001B4D98"/>
    <w:rsid w:val="001B6B85"/>
    <w:rsid w:val="001B704D"/>
    <w:rsid w:val="001B7952"/>
    <w:rsid w:val="001B7B21"/>
    <w:rsid w:val="001C0456"/>
    <w:rsid w:val="001C16E8"/>
    <w:rsid w:val="001C315F"/>
    <w:rsid w:val="001C3BE4"/>
    <w:rsid w:val="001C3DFB"/>
    <w:rsid w:val="001C4746"/>
    <w:rsid w:val="001C4B13"/>
    <w:rsid w:val="001C5BBE"/>
    <w:rsid w:val="001C60FE"/>
    <w:rsid w:val="001C6271"/>
    <w:rsid w:val="001C628E"/>
    <w:rsid w:val="001C64EF"/>
    <w:rsid w:val="001C65F5"/>
    <w:rsid w:val="001C66E2"/>
    <w:rsid w:val="001C6F6E"/>
    <w:rsid w:val="001C71AC"/>
    <w:rsid w:val="001C777E"/>
    <w:rsid w:val="001D1EFE"/>
    <w:rsid w:val="001D227D"/>
    <w:rsid w:val="001D2460"/>
    <w:rsid w:val="001D2A21"/>
    <w:rsid w:val="001D2AE3"/>
    <w:rsid w:val="001D3480"/>
    <w:rsid w:val="001D38D5"/>
    <w:rsid w:val="001D3DC6"/>
    <w:rsid w:val="001D4480"/>
    <w:rsid w:val="001D480A"/>
    <w:rsid w:val="001D481F"/>
    <w:rsid w:val="001D48F3"/>
    <w:rsid w:val="001D4A3A"/>
    <w:rsid w:val="001D4A6D"/>
    <w:rsid w:val="001D4DB8"/>
    <w:rsid w:val="001D5919"/>
    <w:rsid w:val="001D59B6"/>
    <w:rsid w:val="001D5CD1"/>
    <w:rsid w:val="001D618C"/>
    <w:rsid w:val="001D6DB9"/>
    <w:rsid w:val="001E11A9"/>
    <w:rsid w:val="001E18F7"/>
    <w:rsid w:val="001E2442"/>
    <w:rsid w:val="001E2852"/>
    <w:rsid w:val="001E2B3A"/>
    <w:rsid w:val="001E3378"/>
    <w:rsid w:val="001E35AB"/>
    <w:rsid w:val="001E3621"/>
    <w:rsid w:val="001E4025"/>
    <w:rsid w:val="001E4719"/>
    <w:rsid w:val="001E4FB5"/>
    <w:rsid w:val="001E4FB8"/>
    <w:rsid w:val="001E53B7"/>
    <w:rsid w:val="001E53E9"/>
    <w:rsid w:val="001E5A79"/>
    <w:rsid w:val="001E5C33"/>
    <w:rsid w:val="001E6833"/>
    <w:rsid w:val="001E6FE4"/>
    <w:rsid w:val="001E70C2"/>
    <w:rsid w:val="001E7790"/>
    <w:rsid w:val="001F00EC"/>
    <w:rsid w:val="001F0547"/>
    <w:rsid w:val="001F06AE"/>
    <w:rsid w:val="001F07B8"/>
    <w:rsid w:val="001F1AB4"/>
    <w:rsid w:val="001F1B85"/>
    <w:rsid w:val="001F25D7"/>
    <w:rsid w:val="001F28DE"/>
    <w:rsid w:val="001F2D7B"/>
    <w:rsid w:val="001F32B8"/>
    <w:rsid w:val="001F381B"/>
    <w:rsid w:val="001F4558"/>
    <w:rsid w:val="001F45EC"/>
    <w:rsid w:val="001F477A"/>
    <w:rsid w:val="001F4FFC"/>
    <w:rsid w:val="001F587D"/>
    <w:rsid w:val="001F67A5"/>
    <w:rsid w:val="001F6979"/>
    <w:rsid w:val="001F6B30"/>
    <w:rsid w:val="001F6DE5"/>
    <w:rsid w:val="001F792E"/>
    <w:rsid w:val="001F7D65"/>
    <w:rsid w:val="002007CD"/>
    <w:rsid w:val="00200865"/>
    <w:rsid w:val="00200D65"/>
    <w:rsid w:val="00200E14"/>
    <w:rsid w:val="0020251B"/>
    <w:rsid w:val="00203E89"/>
    <w:rsid w:val="0020462E"/>
    <w:rsid w:val="00204B0B"/>
    <w:rsid w:val="0020510D"/>
    <w:rsid w:val="00205371"/>
    <w:rsid w:val="00205941"/>
    <w:rsid w:val="00205C43"/>
    <w:rsid w:val="00205CAE"/>
    <w:rsid w:val="00205CE7"/>
    <w:rsid w:val="00206861"/>
    <w:rsid w:val="00206A35"/>
    <w:rsid w:val="00207EC6"/>
    <w:rsid w:val="0021016A"/>
    <w:rsid w:val="0021082D"/>
    <w:rsid w:val="00210B4A"/>
    <w:rsid w:val="00210CCE"/>
    <w:rsid w:val="00210D6B"/>
    <w:rsid w:val="00211770"/>
    <w:rsid w:val="00211BED"/>
    <w:rsid w:val="002123E2"/>
    <w:rsid w:val="0021297F"/>
    <w:rsid w:val="002133CD"/>
    <w:rsid w:val="002135E8"/>
    <w:rsid w:val="002137FE"/>
    <w:rsid w:val="00213EFF"/>
    <w:rsid w:val="00214FE9"/>
    <w:rsid w:val="00215399"/>
    <w:rsid w:val="00215BD8"/>
    <w:rsid w:val="0021620C"/>
    <w:rsid w:val="0021687A"/>
    <w:rsid w:val="0021696C"/>
    <w:rsid w:val="002173BD"/>
    <w:rsid w:val="0021772D"/>
    <w:rsid w:val="002203B2"/>
    <w:rsid w:val="00220BC7"/>
    <w:rsid w:val="00220CD2"/>
    <w:rsid w:val="00220E46"/>
    <w:rsid w:val="00221507"/>
    <w:rsid w:val="002219E9"/>
    <w:rsid w:val="002227F1"/>
    <w:rsid w:val="00222DE7"/>
    <w:rsid w:val="00223340"/>
    <w:rsid w:val="00223620"/>
    <w:rsid w:val="00223756"/>
    <w:rsid w:val="00224303"/>
    <w:rsid w:val="00224547"/>
    <w:rsid w:val="00224D07"/>
    <w:rsid w:val="00224FEC"/>
    <w:rsid w:val="002251F0"/>
    <w:rsid w:val="00225B8D"/>
    <w:rsid w:val="0022693F"/>
    <w:rsid w:val="00226B34"/>
    <w:rsid w:val="00226C25"/>
    <w:rsid w:val="00227460"/>
    <w:rsid w:val="002301F6"/>
    <w:rsid w:val="00232954"/>
    <w:rsid w:val="00232E47"/>
    <w:rsid w:val="0023334E"/>
    <w:rsid w:val="00234554"/>
    <w:rsid w:val="002363D6"/>
    <w:rsid w:val="00236490"/>
    <w:rsid w:val="002366C8"/>
    <w:rsid w:val="0024032C"/>
    <w:rsid w:val="00240798"/>
    <w:rsid w:val="00240C3D"/>
    <w:rsid w:val="00240D1A"/>
    <w:rsid w:val="00241476"/>
    <w:rsid w:val="002415DC"/>
    <w:rsid w:val="0024168B"/>
    <w:rsid w:val="00241694"/>
    <w:rsid w:val="002423BB"/>
    <w:rsid w:val="00242856"/>
    <w:rsid w:val="00243A58"/>
    <w:rsid w:val="002442B4"/>
    <w:rsid w:val="002443B2"/>
    <w:rsid w:val="00244618"/>
    <w:rsid w:val="002446F0"/>
    <w:rsid w:val="00244B0F"/>
    <w:rsid w:val="00244B44"/>
    <w:rsid w:val="00244B6F"/>
    <w:rsid w:val="00244C77"/>
    <w:rsid w:val="00244D0C"/>
    <w:rsid w:val="00245A45"/>
    <w:rsid w:val="00246B1F"/>
    <w:rsid w:val="00246C7C"/>
    <w:rsid w:val="0024701D"/>
    <w:rsid w:val="00247BA6"/>
    <w:rsid w:val="0025051A"/>
    <w:rsid w:val="0025098E"/>
    <w:rsid w:val="00250B5A"/>
    <w:rsid w:val="00250F9A"/>
    <w:rsid w:val="002514DF"/>
    <w:rsid w:val="00252639"/>
    <w:rsid w:val="00252DE2"/>
    <w:rsid w:val="002540EA"/>
    <w:rsid w:val="00254B16"/>
    <w:rsid w:val="00254BCA"/>
    <w:rsid w:val="00254F58"/>
    <w:rsid w:val="00255808"/>
    <w:rsid w:val="00255C1F"/>
    <w:rsid w:val="0025608B"/>
    <w:rsid w:val="0025661F"/>
    <w:rsid w:val="002568BC"/>
    <w:rsid w:val="00257275"/>
    <w:rsid w:val="00257EA1"/>
    <w:rsid w:val="00261881"/>
    <w:rsid w:val="002624BB"/>
    <w:rsid w:val="00263560"/>
    <w:rsid w:val="00263903"/>
    <w:rsid w:val="00263B2B"/>
    <w:rsid w:val="00263F48"/>
    <w:rsid w:val="002665C2"/>
    <w:rsid w:val="00266672"/>
    <w:rsid w:val="0026673D"/>
    <w:rsid w:val="00266A8A"/>
    <w:rsid w:val="00266F97"/>
    <w:rsid w:val="00267517"/>
    <w:rsid w:val="00267880"/>
    <w:rsid w:val="00270B42"/>
    <w:rsid w:val="002723F5"/>
    <w:rsid w:val="00272C8A"/>
    <w:rsid w:val="002757A8"/>
    <w:rsid w:val="00275C88"/>
    <w:rsid w:val="00275D0E"/>
    <w:rsid w:val="00276C43"/>
    <w:rsid w:val="00276C68"/>
    <w:rsid w:val="00280622"/>
    <w:rsid w:val="002808BC"/>
    <w:rsid w:val="002809AE"/>
    <w:rsid w:val="00280C7F"/>
    <w:rsid w:val="00282143"/>
    <w:rsid w:val="00283349"/>
    <w:rsid w:val="002833FE"/>
    <w:rsid w:val="00283668"/>
    <w:rsid w:val="002841D5"/>
    <w:rsid w:val="00285168"/>
    <w:rsid w:val="0028633B"/>
    <w:rsid w:val="00286A6B"/>
    <w:rsid w:val="00286D68"/>
    <w:rsid w:val="00287001"/>
    <w:rsid w:val="0028728F"/>
    <w:rsid w:val="0028791B"/>
    <w:rsid w:val="00287D55"/>
    <w:rsid w:val="00287FBB"/>
    <w:rsid w:val="002902E7"/>
    <w:rsid w:val="00290633"/>
    <w:rsid w:val="00290949"/>
    <w:rsid w:val="00290B31"/>
    <w:rsid w:val="00290B8D"/>
    <w:rsid w:val="00290C73"/>
    <w:rsid w:val="002913CF"/>
    <w:rsid w:val="0029142B"/>
    <w:rsid w:val="002916E6"/>
    <w:rsid w:val="002916FF"/>
    <w:rsid w:val="00292233"/>
    <w:rsid w:val="00292879"/>
    <w:rsid w:val="00292AFF"/>
    <w:rsid w:val="00294210"/>
    <w:rsid w:val="00294E0E"/>
    <w:rsid w:val="00295100"/>
    <w:rsid w:val="00295615"/>
    <w:rsid w:val="002958B4"/>
    <w:rsid w:val="00295BAD"/>
    <w:rsid w:val="00295BD5"/>
    <w:rsid w:val="00295CE3"/>
    <w:rsid w:val="00296FB2"/>
    <w:rsid w:val="00297FB5"/>
    <w:rsid w:val="002A031A"/>
    <w:rsid w:val="002A0A8C"/>
    <w:rsid w:val="002A21E2"/>
    <w:rsid w:val="002A288D"/>
    <w:rsid w:val="002A2D39"/>
    <w:rsid w:val="002A36D1"/>
    <w:rsid w:val="002A3710"/>
    <w:rsid w:val="002A3ADA"/>
    <w:rsid w:val="002A3B34"/>
    <w:rsid w:val="002A4423"/>
    <w:rsid w:val="002A4659"/>
    <w:rsid w:val="002A47B6"/>
    <w:rsid w:val="002A4957"/>
    <w:rsid w:val="002A4B07"/>
    <w:rsid w:val="002A5751"/>
    <w:rsid w:val="002A5A91"/>
    <w:rsid w:val="002A79D0"/>
    <w:rsid w:val="002A7EEA"/>
    <w:rsid w:val="002B03A4"/>
    <w:rsid w:val="002B07B6"/>
    <w:rsid w:val="002B1044"/>
    <w:rsid w:val="002B1336"/>
    <w:rsid w:val="002B18AD"/>
    <w:rsid w:val="002B1D85"/>
    <w:rsid w:val="002B2182"/>
    <w:rsid w:val="002B3354"/>
    <w:rsid w:val="002B33EC"/>
    <w:rsid w:val="002B372E"/>
    <w:rsid w:val="002B3A4C"/>
    <w:rsid w:val="002B3C1A"/>
    <w:rsid w:val="002B3DB7"/>
    <w:rsid w:val="002B4389"/>
    <w:rsid w:val="002B4BD8"/>
    <w:rsid w:val="002B51D5"/>
    <w:rsid w:val="002B5B0A"/>
    <w:rsid w:val="002B64E2"/>
    <w:rsid w:val="002C00F4"/>
    <w:rsid w:val="002C0149"/>
    <w:rsid w:val="002C0526"/>
    <w:rsid w:val="002C0BFB"/>
    <w:rsid w:val="002C0DE4"/>
    <w:rsid w:val="002C0EF3"/>
    <w:rsid w:val="002C1B3E"/>
    <w:rsid w:val="002C1B6E"/>
    <w:rsid w:val="002C1F8F"/>
    <w:rsid w:val="002C2A53"/>
    <w:rsid w:val="002C38C2"/>
    <w:rsid w:val="002C3A2B"/>
    <w:rsid w:val="002C3D3D"/>
    <w:rsid w:val="002C420E"/>
    <w:rsid w:val="002C4344"/>
    <w:rsid w:val="002C4B9F"/>
    <w:rsid w:val="002C4FA3"/>
    <w:rsid w:val="002C55D3"/>
    <w:rsid w:val="002C5D4F"/>
    <w:rsid w:val="002C5E53"/>
    <w:rsid w:val="002C5FFB"/>
    <w:rsid w:val="002C68EF"/>
    <w:rsid w:val="002C69B5"/>
    <w:rsid w:val="002C6D25"/>
    <w:rsid w:val="002C77FA"/>
    <w:rsid w:val="002C797D"/>
    <w:rsid w:val="002C7D95"/>
    <w:rsid w:val="002D050C"/>
    <w:rsid w:val="002D0F77"/>
    <w:rsid w:val="002D1966"/>
    <w:rsid w:val="002D243E"/>
    <w:rsid w:val="002D2A84"/>
    <w:rsid w:val="002D3A35"/>
    <w:rsid w:val="002D456B"/>
    <w:rsid w:val="002D4A28"/>
    <w:rsid w:val="002D50DF"/>
    <w:rsid w:val="002D50E9"/>
    <w:rsid w:val="002D5221"/>
    <w:rsid w:val="002D5970"/>
    <w:rsid w:val="002D5BC5"/>
    <w:rsid w:val="002D5C7C"/>
    <w:rsid w:val="002D62B8"/>
    <w:rsid w:val="002D6E00"/>
    <w:rsid w:val="002E0523"/>
    <w:rsid w:val="002E0ABC"/>
    <w:rsid w:val="002E0DBE"/>
    <w:rsid w:val="002E1170"/>
    <w:rsid w:val="002E11DA"/>
    <w:rsid w:val="002E15D1"/>
    <w:rsid w:val="002E1AC0"/>
    <w:rsid w:val="002E1CE5"/>
    <w:rsid w:val="002E1EB3"/>
    <w:rsid w:val="002E2CDB"/>
    <w:rsid w:val="002E2F97"/>
    <w:rsid w:val="002E3061"/>
    <w:rsid w:val="002E384E"/>
    <w:rsid w:val="002E3939"/>
    <w:rsid w:val="002E3FCD"/>
    <w:rsid w:val="002E43B5"/>
    <w:rsid w:val="002E4F32"/>
    <w:rsid w:val="002E52DB"/>
    <w:rsid w:val="002E55C1"/>
    <w:rsid w:val="002E56C7"/>
    <w:rsid w:val="002E59B9"/>
    <w:rsid w:val="002E6148"/>
    <w:rsid w:val="002E6B3F"/>
    <w:rsid w:val="002E6E55"/>
    <w:rsid w:val="002F0D41"/>
    <w:rsid w:val="002F0D51"/>
    <w:rsid w:val="002F0DBD"/>
    <w:rsid w:val="002F24FD"/>
    <w:rsid w:val="002F27EF"/>
    <w:rsid w:val="002F3E14"/>
    <w:rsid w:val="002F5305"/>
    <w:rsid w:val="002F542F"/>
    <w:rsid w:val="002F5A1C"/>
    <w:rsid w:val="002F6473"/>
    <w:rsid w:val="002F67B7"/>
    <w:rsid w:val="002F714B"/>
    <w:rsid w:val="002F7BC2"/>
    <w:rsid w:val="003000CB"/>
    <w:rsid w:val="003002F9"/>
    <w:rsid w:val="0030044C"/>
    <w:rsid w:val="0030157A"/>
    <w:rsid w:val="00301B89"/>
    <w:rsid w:val="00301CC3"/>
    <w:rsid w:val="00302841"/>
    <w:rsid w:val="00302D04"/>
    <w:rsid w:val="0030432E"/>
    <w:rsid w:val="00304B33"/>
    <w:rsid w:val="00304CE8"/>
    <w:rsid w:val="00304F2B"/>
    <w:rsid w:val="00304F60"/>
    <w:rsid w:val="003059F1"/>
    <w:rsid w:val="0030713D"/>
    <w:rsid w:val="003074A8"/>
    <w:rsid w:val="00307512"/>
    <w:rsid w:val="00307CDC"/>
    <w:rsid w:val="00310825"/>
    <w:rsid w:val="003109C9"/>
    <w:rsid w:val="003109FE"/>
    <w:rsid w:val="003110C6"/>
    <w:rsid w:val="003110CD"/>
    <w:rsid w:val="0031119F"/>
    <w:rsid w:val="00311344"/>
    <w:rsid w:val="003119F6"/>
    <w:rsid w:val="00311BDE"/>
    <w:rsid w:val="0031220F"/>
    <w:rsid w:val="00312650"/>
    <w:rsid w:val="00312744"/>
    <w:rsid w:val="00312C16"/>
    <w:rsid w:val="00312DF9"/>
    <w:rsid w:val="00313800"/>
    <w:rsid w:val="00313F56"/>
    <w:rsid w:val="0031445F"/>
    <w:rsid w:val="003151BC"/>
    <w:rsid w:val="003158BB"/>
    <w:rsid w:val="00315B4B"/>
    <w:rsid w:val="003160B3"/>
    <w:rsid w:val="00316400"/>
    <w:rsid w:val="00316CF3"/>
    <w:rsid w:val="00316F3C"/>
    <w:rsid w:val="00320356"/>
    <w:rsid w:val="003209A7"/>
    <w:rsid w:val="00320C17"/>
    <w:rsid w:val="003210BB"/>
    <w:rsid w:val="003213E0"/>
    <w:rsid w:val="003215E2"/>
    <w:rsid w:val="003218EF"/>
    <w:rsid w:val="00321B51"/>
    <w:rsid w:val="003227B1"/>
    <w:rsid w:val="003232E8"/>
    <w:rsid w:val="00324C95"/>
    <w:rsid w:val="00324D11"/>
    <w:rsid w:val="0032506E"/>
    <w:rsid w:val="003256B2"/>
    <w:rsid w:val="003257FD"/>
    <w:rsid w:val="003258A3"/>
    <w:rsid w:val="00325B55"/>
    <w:rsid w:val="0032638A"/>
    <w:rsid w:val="0032655F"/>
    <w:rsid w:val="0032710B"/>
    <w:rsid w:val="0032759E"/>
    <w:rsid w:val="00327704"/>
    <w:rsid w:val="00327D01"/>
    <w:rsid w:val="00330160"/>
    <w:rsid w:val="00330D9D"/>
    <w:rsid w:val="00331380"/>
    <w:rsid w:val="00331F48"/>
    <w:rsid w:val="00332A4F"/>
    <w:rsid w:val="003335E4"/>
    <w:rsid w:val="00333D2C"/>
    <w:rsid w:val="00334007"/>
    <w:rsid w:val="003341C9"/>
    <w:rsid w:val="0033428E"/>
    <w:rsid w:val="00334489"/>
    <w:rsid w:val="0033487C"/>
    <w:rsid w:val="00334A98"/>
    <w:rsid w:val="00334B6A"/>
    <w:rsid w:val="00334BD3"/>
    <w:rsid w:val="00335341"/>
    <w:rsid w:val="00335764"/>
    <w:rsid w:val="00335770"/>
    <w:rsid w:val="00335D26"/>
    <w:rsid w:val="00336051"/>
    <w:rsid w:val="00336465"/>
    <w:rsid w:val="00336870"/>
    <w:rsid w:val="00336964"/>
    <w:rsid w:val="00336E9C"/>
    <w:rsid w:val="003371AA"/>
    <w:rsid w:val="003377A2"/>
    <w:rsid w:val="0033783C"/>
    <w:rsid w:val="00340190"/>
    <w:rsid w:val="00340921"/>
    <w:rsid w:val="00341C2E"/>
    <w:rsid w:val="00341C59"/>
    <w:rsid w:val="00342022"/>
    <w:rsid w:val="0034289C"/>
    <w:rsid w:val="00342A1E"/>
    <w:rsid w:val="00343571"/>
    <w:rsid w:val="00343CED"/>
    <w:rsid w:val="00345101"/>
    <w:rsid w:val="0034570B"/>
    <w:rsid w:val="00350556"/>
    <w:rsid w:val="00350EC1"/>
    <w:rsid w:val="00350F37"/>
    <w:rsid w:val="003515FA"/>
    <w:rsid w:val="0035195F"/>
    <w:rsid w:val="00351B8E"/>
    <w:rsid w:val="00351D89"/>
    <w:rsid w:val="0035228E"/>
    <w:rsid w:val="0035296F"/>
    <w:rsid w:val="00352FAC"/>
    <w:rsid w:val="00353275"/>
    <w:rsid w:val="003539E4"/>
    <w:rsid w:val="00353CFA"/>
    <w:rsid w:val="00353F67"/>
    <w:rsid w:val="00354D59"/>
    <w:rsid w:val="00354E46"/>
    <w:rsid w:val="00355233"/>
    <w:rsid w:val="003571AD"/>
    <w:rsid w:val="003577DA"/>
    <w:rsid w:val="00357AA9"/>
    <w:rsid w:val="00360058"/>
    <w:rsid w:val="003627EF"/>
    <w:rsid w:val="00362C6D"/>
    <w:rsid w:val="00363464"/>
    <w:rsid w:val="00363A87"/>
    <w:rsid w:val="00364C75"/>
    <w:rsid w:val="003664FA"/>
    <w:rsid w:val="00366F14"/>
    <w:rsid w:val="00366F51"/>
    <w:rsid w:val="00370434"/>
    <w:rsid w:val="00370656"/>
    <w:rsid w:val="00370E5F"/>
    <w:rsid w:val="00371236"/>
    <w:rsid w:val="0037190D"/>
    <w:rsid w:val="00371E1D"/>
    <w:rsid w:val="00371F75"/>
    <w:rsid w:val="003720CD"/>
    <w:rsid w:val="003722FC"/>
    <w:rsid w:val="00373F56"/>
    <w:rsid w:val="0037437B"/>
    <w:rsid w:val="003747CE"/>
    <w:rsid w:val="003755BE"/>
    <w:rsid w:val="003757EB"/>
    <w:rsid w:val="00375C18"/>
    <w:rsid w:val="00375E4F"/>
    <w:rsid w:val="0037659B"/>
    <w:rsid w:val="0037756C"/>
    <w:rsid w:val="0038075C"/>
    <w:rsid w:val="00380FAA"/>
    <w:rsid w:val="0038194C"/>
    <w:rsid w:val="00381A06"/>
    <w:rsid w:val="0038263D"/>
    <w:rsid w:val="003830EB"/>
    <w:rsid w:val="003830ED"/>
    <w:rsid w:val="00383B5A"/>
    <w:rsid w:val="00383DA9"/>
    <w:rsid w:val="0038405E"/>
    <w:rsid w:val="00384986"/>
    <w:rsid w:val="0038570B"/>
    <w:rsid w:val="00385730"/>
    <w:rsid w:val="00385A87"/>
    <w:rsid w:val="00386784"/>
    <w:rsid w:val="00386993"/>
    <w:rsid w:val="0038711C"/>
    <w:rsid w:val="00387212"/>
    <w:rsid w:val="0039012B"/>
    <w:rsid w:val="00392390"/>
    <w:rsid w:val="003925AD"/>
    <w:rsid w:val="00392B5A"/>
    <w:rsid w:val="0039303E"/>
    <w:rsid w:val="003932B4"/>
    <w:rsid w:val="00394147"/>
    <w:rsid w:val="00394256"/>
    <w:rsid w:val="00394BF5"/>
    <w:rsid w:val="003953F2"/>
    <w:rsid w:val="003953F9"/>
    <w:rsid w:val="00395F45"/>
    <w:rsid w:val="0039626C"/>
    <w:rsid w:val="00396B5A"/>
    <w:rsid w:val="00397158"/>
    <w:rsid w:val="003972B6"/>
    <w:rsid w:val="00397487"/>
    <w:rsid w:val="00397781"/>
    <w:rsid w:val="003977E5"/>
    <w:rsid w:val="00397B72"/>
    <w:rsid w:val="003A0C27"/>
    <w:rsid w:val="003A0F1F"/>
    <w:rsid w:val="003A1A04"/>
    <w:rsid w:val="003A1F68"/>
    <w:rsid w:val="003A28C9"/>
    <w:rsid w:val="003A2A4C"/>
    <w:rsid w:val="003A2EBD"/>
    <w:rsid w:val="003A3196"/>
    <w:rsid w:val="003A328B"/>
    <w:rsid w:val="003A3424"/>
    <w:rsid w:val="003A38CF"/>
    <w:rsid w:val="003A39C6"/>
    <w:rsid w:val="003A4B34"/>
    <w:rsid w:val="003A536B"/>
    <w:rsid w:val="003A5857"/>
    <w:rsid w:val="003A6404"/>
    <w:rsid w:val="003A70A0"/>
    <w:rsid w:val="003A76EB"/>
    <w:rsid w:val="003B0429"/>
    <w:rsid w:val="003B0609"/>
    <w:rsid w:val="003B0D0E"/>
    <w:rsid w:val="003B24F0"/>
    <w:rsid w:val="003B2956"/>
    <w:rsid w:val="003B2CB3"/>
    <w:rsid w:val="003B30F0"/>
    <w:rsid w:val="003B3A5D"/>
    <w:rsid w:val="003B442E"/>
    <w:rsid w:val="003B4A4D"/>
    <w:rsid w:val="003B56B6"/>
    <w:rsid w:val="003B5A2C"/>
    <w:rsid w:val="003B5DEC"/>
    <w:rsid w:val="003B6384"/>
    <w:rsid w:val="003B6E5E"/>
    <w:rsid w:val="003B7315"/>
    <w:rsid w:val="003B7485"/>
    <w:rsid w:val="003C008E"/>
    <w:rsid w:val="003C0103"/>
    <w:rsid w:val="003C0778"/>
    <w:rsid w:val="003C0C4B"/>
    <w:rsid w:val="003C159C"/>
    <w:rsid w:val="003C15A5"/>
    <w:rsid w:val="003C1C87"/>
    <w:rsid w:val="003C3CE4"/>
    <w:rsid w:val="003C48AA"/>
    <w:rsid w:val="003C48C8"/>
    <w:rsid w:val="003C48EC"/>
    <w:rsid w:val="003C4C34"/>
    <w:rsid w:val="003C64FB"/>
    <w:rsid w:val="003C7E8A"/>
    <w:rsid w:val="003C7FDD"/>
    <w:rsid w:val="003D048C"/>
    <w:rsid w:val="003D05EA"/>
    <w:rsid w:val="003D0609"/>
    <w:rsid w:val="003D0AB6"/>
    <w:rsid w:val="003D0CA3"/>
    <w:rsid w:val="003D0FA5"/>
    <w:rsid w:val="003D1B1C"/>
    <w:rsid w:val="003D29ED"/>
    <w:rsid w:val="003D2E2D"/>
    <w:rsid w:val="003D3548"/>
    <w:rsid w:val="003D3F2A"/>
    <w:rsid w:val="003D4359"/>
    <w:rsid w:val="003D46ED"/>
    <w:rsid w:val="003D4E1F"/>
    <w:rsid w:val="003D6A5B"/>
    <w:rsid w:val="003D6C61"/>
    <w:rsid w:val="003D6C93"/>
    <w:rsid w:val="003D6CE6"/>
    <w:rsid w:val="003D6D14"/>
    <w:rsid w:val="003D7478"/>
    <w:rsid w:val="003D74DD"/>
    <w:rsid w:val="003D7FFE"/>
    <w:rsid w:val="003E03DA"/>
    <w:rsid w:val="003E046F"/>
    <w:rsid w:val="003E072C"/>
    <w:rsid w:val="003E07C4"/>
    <w:rsid w:val="003E0FC2"/>
    <w:rsid w:val="003E193A"/>
    <w:rsid w:val="003E1AB3"/>
    <w:rsid w:val="003E339D"/>
    <w:rsid w:val="003E3414"/>
    <w:rsid w:val="003E3733"/>
    <w:rsid w:val="003E3AC9"/>
    <w:rsid w:val="003E4209"/>
    <w:rsid w:val="003E569F"/>
    <w:rsid w:val="003E59DA"/>
    <w:rsid w:val="003E5D42"/>
    <w:rsid w:val="003E63F6"/>
    <w:rsid w:val="003E6F1D"/>
    <w:rsid w:val="003E72B1"/>
    <w:rsid w:val="003E757B"/>
    <w:rsid w:val="003E7A71"/>
    <w:rsid w:val="003F0C7D"/>
    <w:rsid w:val="003F0D2E"/>
    <w:rsid w:val="003F14CF"/>
    <w:rsid w:val="003F1FD9"/>
    <w:rsid w:val="003F2393"/>
    <w:rsid w:val="003F2751"/>
    <w:rsid w:val="003F423D"/>
    <w:rsid w:val="003F4A75"/>
    <w:rsid w:val="003F578C"/>
    <w:rsid w:val="003F62CA"/>
    <w:rsid w:val="003F633C"/>
    <w:rsid w:val="003F67FC"/>
    <w:rsid w:val="003F6B2B"/>
    <w:rsid w:val="003F6C97"/>
    <w:rsid w:val="003F79C8"/>
    <w:rsid w:val="00400251"/>
    <w:rsid w:val="00400741"/>
    <w:rsid w:val="00400B7D"/>
    <w:rsid w:val="00400D7A"/>
    <w:rsid w:val="00401136"/>
    <w:rsid w:val="004012B3"/>
    <w:rsid w:val="004017F0"/>
    <w:rsid w:val="004018DC"/>
    <w:rsid w:val="00401A4D"/>
    <w:rsid w:val="00401CBC"/>
    <w:rsid w:val="00401D76"/>
    <w:rsid w:val="00402043"/>
    <w:rsid w:val="004023CD"/>
    <w:rsid w:val="004035FB"/>
    <w:rsid w:val="004037A6"/>
    <w:rsid w:val="0040429A"/>
    <w:rsid w:val="004056A7"/>
    <w:rsid w:val="00405852"/>
    <w:rsid w:val="00405EC4"/>
    <w:rsid w:val="0040674C"/>
    <w:rsid w:val="00406782"/>
    <w:rsid w:val="00406AAB"/>
    <w:rsid w:val="004073F9"/>
    <w:rsid w:val="00407669"/>
    <w:rsid w:val="00407810"/>
    <w:rsid w:val="00407AA1"/>
    <w:rsid w:val="00407F47"/>
    <w:rsid w:val="00407FA1"/>
    <w:rsid w:val="00407FA6"/>
    <w:rsid w:val="0041063E"/>
    <w:rsid w:val="00410B5B"/>
    <w:rsid w:val="00410BA3"/>
    <w:rsid w:val="00410E9E"/>
    <w:rsid w:val="00411429"/>
    <w:rsid w:val="004115B6"/>
    <w:rsid w:val="00411606"/>
    <w:rsid w:val="00411F52"/>
    <w:rsid w:val="0041310B"/>
    <w:rsid w:val="004136B0"/>
    <w:rsid w:val="0041499C"/>
    <w:rsid w:val="00414C95"/>
    <w:rsid w:val="00414D0C"/>
    <w:rsid w:val="00414F6E"/>
    <w:rsid w:val="004151B8"/>
    <w:rsid w:val="0041567D"/>
    <w:rsid w:val="004158F7"/>
    <w:rsid w:val="00415C0A"/>
    <w:rsid w:val="00415E7F"/>
    <w:rsid w:val="004160EA"/>
    <w:rsid w:val="00416F06"/>
    <w:rsid w:val="00420A2B"/>
    <w:rsid w:val="00420FAA"/>
    <w:rsid w:val="00421118"/>
    <w:rsid w:val="00421D86"/>
    <w:rsid w:val="00422052"/>
    <w:rsid w:val="0042222E"/>
    <w:rsid w:val="00422ABD"/>
    <w:rsid w:val="004239C1"/>
    <w:rsid w:val="0042467F"/>
    <w:rsid w:val="00425A01"/>
    <w:rsid w:val="00425A7A"/>
    <w:rsid w:val="00425AC5"/>
    <w:rsid w:val="00427059"/>
    <w:rsid w:val="00427521"/>
    <w:rsid w:val="00427671"/>
    <w:rsid w:val="004308EF"/>
    <w:rsid w:val="00430AB2"/>
    <w:rsid w:val="00430DD7"/>
    <w:rsid w:val="00430EEB"/>
    <w:rsid w:val="00431571"/>
    <w:rsid w:val="00431BC5"/>
    <w:rsid w:val="004325C7"/>
    <w:rsid w:val="00432AED"/>
    <w:rsid w:val="004339D0"/>
    <w:rsid w:val="00433D05"/>
    <w:rsid w:val="00433FF9"/>
    <w:rsid w:val="00434397"/>
    <w:rsid w:val="0043439F"/>
    <w:rsid w:val="0043642C"/>
    <w:rsid w:val="00436E50"/>
    <w:rsid w:val="00440D81"/>
    <w:rsid w:val="00441050"/>
    <w:rsid w:val="00441CEF"/>
    <w:rsid w:val="00441D81"/>
    <w:rsid w:val="00441E08"/>
    <w:rsid w:val="004423B9"/>
    <w:rsid w:val="00442893"/>
    <w:rsid w:val="00443EC4"/>
    <w:rsid w:val="00443F82"/>
    <w:rsid w:val="0044495F"/>
    <w:rsid w:val="004456A5"/>
    <w:rsid w:val="004457E1"/>
    <w:rsid w:val="0044652A"/>
    <w:rsid w:val="004467A9"/>
    <w:rsid w:val="00447212"/>
    <w:rsid w:val="004476AF"/>
    <w:rsid w:val="0045052C"/>
    <w:rsid w:val="004509C3"/>
    <w:rsid w:val="00451361"/>
    <w:rsid w:val="00451A54"/>
    <w:rsid w:val="00451D80"/>
    <w:rsid w:val="00451F98"/>
    <w:rsid w:val="00452259"/>
    <w:rsid w:val="00452398"/>
    <w:rsid w:val="004537F6"/>
    <w:rsid w:val="00453A26"/>
    <w:rsid w:val="004542E3"/>
    <w:rsid w:val="00454D7C"/>
    <w:rsid w:val="0045502D"/>
    <w:rsid w:val="00455171"/>
    <w:rsid w:val="004552BC"/>
    <w:rsid w:val="00456480"/>
    <w:rsid w:val="0045665C"/>
    <w:rsid w:val="00456694"/>
    <w:rsid w:val="00456E22"/>
    <w:rsid w:val="00457C4A"/>
    <w:rsid w:val="00457D0A"/>
    <w:rsid w:val="00457E64"/>
    <w:rsid w:val="00457F86"/>
    <w:rsid w:val="00460B1D"/>
    <w:rsid w:val="0046129F"/>
    <w:rsid w:val="00461375"/>
    <w:rsid w:val="00461B81"/>
    <w:rsid w:val="00461E4B"/>
    <w:rsid w:val="00462943"/>
    <w:rsid w:val="00462AF3"/>
    <w:rsid w:val="00464216"/>
    <w:rsid w:val="00464F61"/>
    <w:rsid w:val="004662B6"/>
    <w:rsid w:val="004663F4"/>
    <w:rsid w:val="0046667C"/>
    <w:rsid w:val="00467E9B"/>
    <w:rsid w:val="004700A4"/>
    <w:rsid w:val="004701EB"/>
    <w:rsid w:val="00470205"/>
    <w:rsid w:val="00470304"/>
    <w:rsid w:val="0047033E"/>
    <w:rsid w:val="0047097A"/>
    <w:rsid w:val="00470DDD"/>
    <w:rsid w:val="00471B8A"/>
    <w:rsid w:val="00471EA7"/>
    <w:rsid w:val="004729AA"/>
    <w:rsid w:val="00472A84"/>
    <w:rsid w:val="00472E70"/>
    <w:rsid w:val="00473173"/>
    <w:rsid w:val="00473634"/>
    <w:rsid w:val="00473715"/>
    <w:rsid w:val="00473DE2"/>
    <w:rsid w:val="0047438A"/>
    <w:rsid w:val="00474E5F"/>
    <w:rsid w:val="00475807"/>
    <w:rsid w:val="00475903"/>
    <w:rsid w:val="0047681A"/>
    <w:rsid w:val="00477560"/>
    <w:rsid w:val="004776DC"/>
    <w:rsid w:val="00480E43"/>
    <w:rsid w:val="00481165"/>
    <w:rsid w:val="004815A0"/>
    <w:rsid w:val="00481D7F"/>
    <w:rsid w:val="00483D1F"/>
    <w:rsid w:val="004841E2"/>
    <w:rsid w:val="00484287"/>
    <w:rsid w:val="00484313"/>
    <w:rsid w:val="004846B5"/>
    <w:rsid w:val="004849BC"/>
    <w:rsid w:val="00484FF3"/>
    <w:rsid w:val="00484FFE"/>
    <w:rsid w:val="0048533C"/>
    <w:rsid w:val="004858E8"/>
    <w:rsid w:val="00485A31"/>
    <w:rsid w:val="00486B4F"/>
    <w:rsid w:val="00486D7A"/>
    <w:rsid w:val="00486E0F"/>
    <w:rsid w:val="004871E2"/>
    <w:rsid w:val="004874A8"/>
    <w:rsid w:val="004879B5"/>
    <w:rsid w:val="00487B32"/>
    <w:rsid w:val="004904B7"/>
    <w:rsid w:val="00490731"/>
    <w:rsid w:val="0049098A"/>
    <w:rsid w:val="00490E1E"/>
    <w:rsid w:val="00491425"/>
    <w:rsid w:val="00491452"/>
    <w:rsid w:val="00491775"/>
    <w:rsid w:val="00491957"/>
    <w:rsid w:val="00491C8A"/>
    <w:rsid w:val="00492283"/>
    <w:rsid w:val="00492A39"/>
    <w:rsid w:val="00492F64"/>
    <w:rsid w:val="00493617"/>
    <w:rsid w:val="00494133"/>
    <w:rsid w:val="004945D1"/>
    <w:rsid w:val="004947C7"/>
    <w:rsid w:val="00494BFF"/>
    <w:rsid w:val="004950B5"/>
    <w:rsid w:val="00495354"/>
    <w:rsid w:val="00496848"/>
    <w:rsid w:val="0049696C"/>
    <w:rsid w:val="00497241"/>
    <w:rsid w:val="0049727A"/>
    <w:rsid w:val="0049762A"/>
    <w:rsid w:val="00497766"/>
    <w:rsid w:val="004978B8"/>
    <w:rsid w:val="00497E45"/>
    <w:rsid w:val="00497ECB"/>
    <w:rsid w:val="004A0DB6"/>
    <w:rsid w:val="004A0EA4"/>
    <w:rsid w:val="004A1067"/>
    <w:rsid w:val="004A127F"/>
    <w:rsid w:val="004A14FA"/>
    <w:rsid w:val="004A1BAA"/>
    <w:rsid w:val="004A1EC3"/>
    <w:rsid w:val="004A1FB7"/>
    <w:rsid w:val="004A2828"/>
    <w:rsid w:val="004A2C58"/>
    <w:rsid w:val="004A2CEC"/>
    <w:rsid w:val="004A3F8A"/>
    <w:rsid w:val="004A403A"/>
    <w:rsid w:val="004A4922"/>
    <w:rsid w:val="004A4EDA"/>
    <w:rsid w:val="004A5414"/>
    <w:rsid w:val="004A5526"/>
    <w:rsid w:val="004A56C5"/>
    <w:rsid w:val="004A5892"/>
    <w:rsid w:val="004A65F4"/>
    <w:rsid w:val="004A6629"/>
    <w:rsid w:val="004A668E"/>
    <w:rsid w:val="004A7D10"/>
    <w:rsid w:val="004B01C0"/>
    <w:rsid w:val="004B02F1"/>
    <w:rsid w:val="004B071A"/>
    <w:rsid w:val="004B087D"/>
    <w:rsid w:val="004B0C92"/>
    <w:rsid w:val="004B1E17"/>
    <w:rsid w:val="004B23CA"/>
    <w:rsid w:val="004B28E4"/>
    <w:rsid w:val="004B29F6"/>
    <w:rsid w:val="004B2FC6"/>
    <w:rsid w:val="004B30E0"/>
    <w:rsid w:val="004B3301"/>
    <w:rsid w:val="004B366F"/>
    <w:rsid w:val="004B38AA"/>
    <w:rsid w:val="004B3EAA"/>
    <w:rsid w:val="004B43A3"/>
    <w:rsid w:val="004B48FF"/>
    <w:rsid w:val="004B4ECD"/>
    <w:rsid w:val="004B6657"/>
    <w:rsid w:val="004B6DA3"/>
    <w:rsid w:val="004B7554"/>
    <w:rsid w:val="004B788F"/>
    <w:rsid w:val="004B793D"/>
    <w:rsid w:val="004C023B"/>
    <w:rsid w:val="004C031D"/>
    <w:rsid w:val="004C05F0"/>
    <w:rsid w:val="004C0B3C"/>
    <w:rsid w:val="004C1382"/>
    <w:rsid w:val="004C14B1"/>
    <w:rsid w:val="004C1D4A"/>
    <w:rsid w:val="004C2120"/>
    <w:rsid w:val="004C2AD1"/>
    <w:rsid w:val="004C2C57"/>
    <w:rsid w:val="004C2D31"/>
    <w:rsid w:val="004C308F"/>
    <w:rsid w:val="004C30ED"/>
    <w:rsid w:val="004C36B9"/>
    <w:rsid w:val="004C6BFD"/>
    <w:rsid w:val="004C6E5D"/>
    <w:rsid w:val="004C77A6"/>
    <w:rsid w:val="004C786C"/>
    <w:rsid w:val="004D0584"/>
    <w:rsid w:val="004D0967"/>
    <w:rsid w:val="004D12EE"/>
    <w:rsid w:val="004D144E"/>
    <w:rsid w:val="004D15A5"/>
    <w:rsid w:val="004D1BBF"/>
    <w:rsid w:val="004D27FB"/>
    <w:rsid w:val="004D2FA9"/>
    <w:rsid w:val="004D3092"/>
    <w:rsid w:val="004D3689"/>
    <w:rsid w:val="004D3D15"/>
    <w:rsid w:val="004D3EF7"/>
    <w:rsid w:val="004D4747"/>
    <w:rsid w:val="004D4CFD"/>
    <w:rsid w:val="004D50E0"/>
    <w:rsid w:val="004D5114"/>
    <w:rsid w:val="004D5234"/>
    <w:rsid w:val="004D566A"/>
    <w:rsid w:val="004D57AA"/>
    <w:rsid w:val="004D6375"/>
    <w:rsid w:val="004D63AD"/>
    <w:rsid w:val="004D67CD"/>
    <w:rsid w:val="004D7321"/>
    <w:rsid w:val="004D76A4"/>
    <w:rsid w:val="004D7B8B"/>
    <w:rsid w:val="004E0220"/>
    <w:rsid w:val="004E0521"/>
    <w:rsid w:val="004E0D7B"/>
    <w:rsid w:val="004E11C6"/>
    <w:rsid w:val="004E1CAC"/>
    <w:rsid w:val="004E1E9F"/>
    <w:rsid w:val="004E20C6"/>
    <w:rsid w:val="004E2AF1"/>
    <w:rsid w:val="004E459E"/>
    <w:rsid w:val="004E4F72"/>
    <w:rsid w:val="004E5333"/>
    <w:rsid w:val="004E5CBA"/>
    <w:rsid w:val="004E67A5"/>
    <w:rsid w:val="004E68E8"/>
    <w:rsid w:val="004E6E1A"/>
    <w:rsid w:val="004E7877"/>
    <w:rsid w:val="004F070C"/>
    <w:rsid w:val="004F07E9"/>
    <w:rsid w:val="004F0CA7"/>
    <w:rsid w:val="004F0EF0"/>
    <w:rsid w:val="004F0F89"/>
    <w:rsid w:val="004F1706"/>
    <w:rsid w:val="004F1BDA"/>
    <w:rsid w:val="004F1EB7"/>
    <w:rsid w:val="004F2A60"/>
    <w:rsid w:val="004F3680"/>
    <w:rsid w:val="004F4717"/>
    <w:rsid w:val="004F4776"/>
    <w:rsid w:val="004F4A8B"/>
    <w:rsid w:val="004F4F92"/>
    <w:rsid w:val="004F508B"/>
    <w:rsid w:val="004F51D1"/>
    <w:rsid w:val="004F61BC"/>
    <w:rsid w:val="004F672F"/>
    <w:rsid w:val="004F73D4"/>
    <w:rsid w:val="004F74D1"/>
    <w:rsid w:val="004F75A8"/>
    <w:rsid w:val="004F7A53"/>
    <w:rsid w:val="00500592"/>
    <w:rsid w:val="00500661"/>
    <w:rsid w:val="00500DB9"/>
    <w:rsid w:val="00500EC0"/>
    <w:rsid w:val="00501598"/>
    <w:rsid w:val="00501AE9"/>
    <w:rsid w:val="00501E58"/>
    <w:rsid w:val="005020F4"/>
    <w:rsid w:val="0050291B"/>
    <w:rsid w:val="005033BA"/>
    <w:rsid w:val="0050356C"/>
    <w:rsid w:val="00503950"/>
    <w:rsid w:val="0050404E"/>
    <w:rsid w:val="005041BE"/>
    <w:rsid w:val="00504782"/>
    <w:rsid w:val="0050519D"/>
    <w:rsid w:val="0050548F"/>
    <w:rsid w:val="00506911"/>
    <w:rsid w:val="00506CE1"/>
    <w:rsid w:val="00506E36"/>
    <w:rsid w:val="005073F5"/>
    <w:rsid w:val="00507785"/>
    <w:rsid w:val="00507DA5"/>
    <w:rsid w:val="0051039C"/>
    <w:rsid w:val="0051074C"/>
    <w:rsid w:val="00511AD0"/>
    <w:rsid w:val="00512939"/>
    <w:rsid w:val="00512B73"/>
    <w:rsid w:val="00513055"/>
    <w:rsid w:val="00513524"/>
    <w:rsid w:val="00513568"/>
    <w:rsid w:val="00514159"/>
    <w:rsid w:val="00514252"/>
    <w:rsid w:val="0051547E"/>
    <w:rsid w:val="00515D9A"/>
    <w:rsid w:val="00515FDF"/>
    <w:rsid w:val="00516381"/>
    <w:rsid w:val="00516442"/>
    <w:rsid w:val="0051692F"/>
    <w:rsid w:val="0051760E"/>
    <w:rsid w:val="0052009A"/>
    <w:rsid w:val="00520A4C"/>
    <w:rsid w:val="005217D2"/>
    <w:rsid w:val="00521D7F"/>
    <w:rsid w:val="005225E5"/>
    <w:rsid w:val="00522613"/>
    <w:rsid w:val="005226AB"/>
    <w:rsid w:val="00522A18"/>
    <w:rsid w:val="00522CF4"/>
    <w:rsid w:val="00522F35"/>
    <w:rsid w:val="00523CC0"/>
    <w:rsid w:val="00523D03"/>
    <w:rsid w:val="00524747"/>
    <w:rsid w:val="0052591C"/>
    <w:rsid w:val="00526419"/>
    <w:rsid w:val="0052645E"/>
    <w:rsid w:val="0052713A"/>
    <w:rsid w:val="005279F8"/>
    <w:rsid w:val="00530C47"/>
    <w:rsid w:val="00530D22"/>
    <w:rsid w:val="005314D2"/>
    <w:rsid w:val="005323C4"/>
    <w:rsid w:val="00532990"/>
    <w:rsid w:val="00532D13"/>
    <w:rsid w:val="00532E82"/>
    <w:rsid w:val="00534507"/>
    <w:rsid w:val="00535945"/>
    <w:rsid w:val="005360BF"/>
    <w:rsid w:val="0053723D"/>
    <w:rsid w:val="0053788A"/>
    <w:rsid w:val="00537FEA"/>
    <w:rsid w:val="00540315"/>
    <w:rsid w:val="00540650"/>
    <w:rsid w:val="00541198"/>
    <w:rsid w:val="00541AD2"/>
    <w:rsid w:val="00542D02"/>
    <w:rsid w:val="00542D35"/>
    <w:rsid w:val="00542FD4"/>
    <w:rsid w:val="00543228"/>
    <w:rsid w:val="005432EF"/>
    <w:rsid w:val="005438CC"/>
    <w:rsid w:val="00544075"/>
    <w:rsid w:val="00544EF8"/>
    <w:rsid w:val="00545291"/>
    <w:rsid w:val="00545F73"/>
    <w:rsid w:val="005461BB"/>
    <w:rsid w:val="00546ABA"/>
    <w:rsid w:val="00547049"/>
    <w:rsid w:val="00547C53"/>
    <w:rsid w:val="00550875"/>
    <w:rsid w:val="00550A04"/>
    <w:rsid w:val="005511A6"/>
    <w:rsid w:val="0055134B"/>
    <w:rsid w:val="00551403"/>
    <w:rsid w:val="00551D82"/>
    <w:rsid w:val="00552683"/>
    <w:rsid w:val="00553E6B"/>
    <w:rsid w:val="005543B4"/>
    <w:rsid w:val="00554953"/>
    <w:rsid w:val="00554A9F"/>
    <w:rsid w:val="00555462"/>
    <w:rsid w:val="005557F4"/>
    <w:rsid w:val="00555802"/>
    <w:rsid w:val="005560D0"/>
    <w:rsid w:val="00556A62"/>
    <w:rsid w:val="00556C69"/>
    <w:rsid w:val="00556DD4"/>
    <w:rsid w:val="00556E57"/>
    <w:rsid w:val="00557524"/>
    <w:rsid w:val="0055799A"/>
    <w:rsid w:val="00557A39"/>
    <w:rsid w:val="0056012A"/>
    <w:rsid w:val="0056065A"/>
    <w:rsid w:val="005606F3"/>
    <w:rsid w:val="005611C7"/>
    <w:rsid w:val="0056131C"/>
    <w:rsid w:val="005613FE"/>
    <w:rsid w:val="0056180E"/>
    <w:rsid w:val="005619C4"/>
    <w:rsid w:val="00561DEA"/>
    <w:rsid w:val="00561EFA"/>
    <w:rsid w:val="005622AC"/>
    <w:rsid w:val="0056283B"/>
    <w:rsid w:val="0056304D"/>
    <w:rsid w:val="005632D3"/>
    <w:rsid w:val="00563BD8"/>
    <w:rsid w:val="00564287"/>
    <w:rsid w:val="00564EBD"/>
    <w:rsid w:val="00565B36"/>
    <w:rsid w:val="00565BC0"/>
    <w:rsid w:val="005662E1"/>
    <w:rsid w:val="0056637F"/>
    <w:rsid w:val="00566451"/>
    <w:rsid w:val="00566475"/>
    <w:rsid w:val="00566DE5"/>
    <w:rsid w:val="00566E68"/>
    <w:rsid w:val="005700DF"/>
    <w:rsid w:val="00570331"/>
    <w:rsid w:val="00570C73"/>
    <w:rsid w:val="0057110A"/>
    <w:rsid w:val="00571182"/>
    <w:rsid w:val="005714BB"/>
    <w:rsid w:val="0057198B"/>
    <w:rsid w:val="00573723"/>
    <w:rsid w:val="00573FB3"/>
    <w:rsid w:val="00574421"/>
    <w:rsid w:val="00574549"/>
    <w:rsid w:val="00575678"/>
    <w:rsid w:val="00575FD1"/>
    <w:rsid w:val="00576084"/>
    <w:rsid w:val="00576BA4"/>
    <w:rsid w:val="005802CE"/>
    <w:rsid w:val="005806D9"/>
    <w:rsid w:val="00580947"/>
    <w:rsid w:val="00580F23"/>
    <w:rsid w:val="0058160C"/>
    <w:rsid w:val="005826D6"/>
    <w:rsid w:val="00583208"/>
    <w:rsid w:val="005832F5"/>
    <w:rsid w:val="0058336C"/>
    <w:rsid w:val="00583B1C"/>
    <w:rsid w:val="0058457D"/>
    <w:rsid w:val="00584A6E"/>
    <w:rsid w:val="00584E6E"/>
    <w:rsid w:val="00585154"/>
    <w:rsid w:val="0058592C"/>
    <w:rsid w:val="00586DC8"/>
    <w:rsid w:val="00587194"/>
    <w:rsid w:val="00587B1D"/>
    <w:rsid w:val="00590740"/>
    <w:rsid w:val="00591468"/>
    <w:rsid w:val="00591A1D"/>
    <w:rsid w:val="00591C5B"/>
    <w:rsid w:val="00591EBD"/>
    <w:rsid w:val="00594A07"/>
    <w:rsid w:val="005952D8"/>
    <w:rsid w:val="005952F9"/>
    <w:rsid w:val="0059552B"/>
    <w:rsid w:val="00595D80"/>
    <w:rsid w:val="0059662A"/>
    <w:rsid w:val="00596CDC"/>
    <w:rsid w:val="00596EC1"/>
    <w:rsid w:val="00597370"/>
    <w:rsid w:val="00597C3D"/>
    <w:rsid w:val="00597FFE"/>
    <w:rsid w:val="005A01D9"/>
    <w:rsid w:val="005A10FC"/>
    <w:rsid w:val="005A1732"/>
    <w:rsid w:val="005A18F1"/>
    <w:rsid w:val="005A1C3C"/>
    <w:rsid w:val="005A1F4C"/>
    <w:rsid w:val="005A20A7"/>
    <w:rsid w:val="005A25C0"/>
    <w:rsid w:val="005A311E"/>
    <w:rsid w:val="005A36F5"/>
    <w:rsid w:val="005A44E8"/>
    <w:rsid w:val="005A49A1"/>
    <w:rsid w:val="005A4B16"/>
    <w:rsid w:val="005A4EEF"/>
    <w:rsid w:val="005A4FD4"/>
    <w:rsid w:val="005A52F0"/>
    <w:rsid w:val="005A6FC6"/>
    <w:rsid w:val="005A7222"/>
    <w:rsid w:val="005A7517"/>
    <w:rsid w:val="005A7D68"/>
    <w:rsid w:val="005B0657"/>
    <w:rsid w:val="005B0687"/>
    <w:rsid w:val="005B0AA6"/>
    <w:rsid w:val="005B0AF2"/>
    <w:rsid w:val="005B0E2C"/>
    <w:rsid w:val="005B18B8"/>
    <w:rsid w:val="005B1987"/>
    <w:rsid w:val="005B1B4A"/>
    <w:rsid w:val="005B280F"/>
    <w:rsid w:val="005B33D3"/>
    <w:rsid w:val="005B3477"/>
    <w:rsid w:val="005B365D"/>
    <w:rsid w:val="005B4749"/>
    <w:rsid w:val="005B50E3"/>
    <w:rsid w:val="005B7363"/>
    <w:rsid w:val="005B7612"/>
    <w:rsid w:val="005B7631"/>
    <w:rsid w:val="005B7B74"/>
    <w:rsid w:val="005C07DD"/>
    <w:rsid w:val="005C0D3C"/>
    <w:rsid w:val="005C23E3"/>
    <w:rsid w:val="005C307C"/>
    <w:rsid w:val="005C3262"/>
    <w:rsid w:val="005C3321"/>
    <w:rsid w:val="005C3716"/>
    <w:rsid w:val="005C42C3"/>
    <w:rsid w:val="005C45F4"/>
    <w:rsid w:val="005C4601"/>
    <w:rsid w:val="005C5A0A"/>
    <w:rsid w:val="005C5D8A"/>
    <w:rsid w:val="005C6600"/>
    <w:rsid w:val="005C7065"/>
    <w:rsid w:val="005C74FF"/>
    <w:rsid w:val="005D10E2"/>
    <w:rsid w:val="005D1DF2"/>
    <w:rsid w:val="005D333A"/>
    <w:rsid w:val="005D3715"/>
    <w:rsid w:val="005D3B59"/>
    <w:rsid w:val="005D3C33"/>
    <w:rsid w:val="005D3DC0"/>
    <w:rsid w:val="005D46EA"/>
    <w:rsid w:val="005D48C6"/>
    <w:rsid w:val="005D547E"/>
    <w:rsid w:val="005D6111"/>
    <w:rsid w:val="005D7309"/>
    <w:rsid w:val="005D75EB"/>
    <w:rsid w:val="005D78C8"/>
    <w:rsid w:val="005D79EC"/>
    <w:rsid w:val="005D7FBF"/>
    <w:rsid w:val="005E020A"/>
    <w:rsid w:val="005E0240"/>
    <w:rsid w:val="005E043A"/>
    <w:rsid w:val="005E05CF"/>
    <w:rsid w:val="005E0D60"/>
    <w:rsid w:val="005E2D1F"/>
    <w:rsid w:val="005E371C"/>
    <w:rsid w:val="005E3BAB"/>
    <w:rsid w:val="005E3C0D"/>
    <w:rsid w:val="005E3D25"/>
    <w:rsid w:val="005E4226"/>
    <w:rsid w:val="005E428D"/>
    <w:rsid w:val="005E468C"/>
    <w:rsid w:val="005E4C06"/>
    <w:rsid w:val="005E5479"/>
    <w:rsid w:val="005E5527"/>
    <w:rsid w:val="005E555D"/>
    <w:rsid w:val="005E58ED"/>
    <w:rsid w:val="005E601F"/>
    <w:rsid w:val="005E6BC4"/>
    <w:rsid w:val="005E6E23"/>
    <w:rsid w:val="005E6EEF"/>
    <w:rsid w:val="005E73E0"/>
    <w:rsid w:val="005E7ECE"/>
    <w:rsid w:val="005F01F3"/>
    <w:rsid w:val="005F10F4"/>
    <w:rsid w:val="005F2994"/>
    <w:rsid w:val="005F34D1"/>
    <w:rsid w:val="005F3559"/>
    <w:rsid w:val="005F37AA"/>
    <w:rsid w:val="005F3D10"/>
    <w:rsid w:val="005F4719"/>
    <w:rsid w:val="005F47DA"/>
    <w:rsid w:val="005F4FC5"/>
    <w:rsid w:val="005F5922"/>
    <w:rsid w:val="005F5E2C"/>
    <w:rsid w:val="005F6110"/>
    <w:rsid w:val="005F61C9"/>
    <w:rsid w:val="005F6432"/>
    <w:rsid w:val="005F66B0"/>
    <w:rsid w:val="005F69D6"/>
    <w:rsid w:val="005F732E"/>
    <w:rsid w:val="005F768E"/>
    <w:rsid w:val="005F76D4"/>
    <w:rsid w:val="005F7B6D"/>
    <w:rsid w:val="005F7F5E"/>
    <w:rsid w:val="006006C9"/>
    <w:rsid w:val="0060080B"/>
    <w:rsid w:val="006008CC"/>
    <w:rsid w:val="00600FA3"/>
    <w:rsid w:val="00601DF1"/>
    <w:rsid w:val="00601EBC"/>
    <w:rsid w:val="00601F85"/>
    <w:rsid w:val="006026E8"/>
    <w:rsid w:val="006028AA"/>
    <w:rsid w:val="006033E3"/>
    <w:rsid w:val="00604041"/>
    <w:rsid w:val="0060413E"/>
    <w:rsid w:val="006048D5"/>
    <w:rsid w:val="00607026"/>
    <w:rsid w:val="00607525"/>
    <w:rsid w:val="006077E6"/>
    <w:rsid w:val="00607848"/>
    <w:rsid w:val="00610176"/>
    <w:rsid w:val="006101AF"/>
    <w:rsid w:val="00610735"/>
    <w:rsid w:val="00611246"/>
    <w:rsid w:val="00611997"/>
    <w:rsid w:val="00611CC2"/>
    <w:rsid w:val="006124AF"/>
    <w:rsid w:val="00613F5C"/>
    <w:rsid w:val="006146FA"/>
    <w:rsid w:val="00614B10"/>
    <w:rsid w:val="00614EE1"/>
    <w:rsid w:val="006154E4"/>
    <w:rsid w:val="006154E5"/>
    <w:rsid w:val="00615647"/>
    <w:rsid w:val="00615661"/>
    <w:rsid w:val="006169E4"/>
    <w:rsid w:val="00616C39"/>
    <w:rsid w:val="00616F0F"/>
    <w:rsid w:val="00617558"/>
    <w:rsid w:val="00617EAF"/>
    <w:rsid w:val="006202A4"/>
    <w:rsid w:val="00620340"/>
    <w:rsid w:val="00620942"/>
    <w:rsid w:val="00620EA5"/>
    <w:rsid w:val="00621357"/>
    <w:rsid w:val="00622255"/>
    <w:rsid w:val="0062239E"/>
    <w:rsid w:val="00622508"/>
    <w:rsid w:val="006229B3"/>
    <w:rsid w:val="00624AF8"/>
    <w:rsid w:val="006252FE"/>
    <w:rsid w:val="00625379"/>
    <w:rsid w:val="00625851"/>
    <w:rsid w:val="00625A85"/>
    <w:rsid w:val="0062752D"/>
    <w:rsid w:val="0062757A"/>
    <w:rsid w:val="006277CB"/>
    <w:rsid w:val="006278B8"/>
    <w:rsid w:val="0062798B"/>
    <w:rsid w:val="00630007"/>
    <w:rsid w:val="0063005F"/>
    <w:rsid w:val="0063016D"/>
    <w:rsid w:val="00630C92"/>
    <w:rsid w:val="00630D61"/>
    <w:rsid w:val="00631C31"/>
    <w:rsid w:val="006326D4"/>
    <w:rsid w:val="0063405C"/>
    <w:rsid w:val="0063445E"/>
    <w:rsid w:val="006344AE"/>
    <w:rsid w:val="00634F14"/>
    <w:rsid w:val="006350DC"/>
    <w:rsid w:val="006354D5"/>
    <w:rsid w:val="006358D7"/>
    <w:rsid w:val="006359E1"/>
    <w:rsid w:val="00635C60"/>
    <w:rsid w:val="00635FE2"/>
    <w:rsid w:val="00637991"/>
    <w:rsid w:val="00637EC8"/>
    <w:rsid w:val="0064010A"/>
    <w:rsid w:val="00640183"/>
    <w:rsid w:val="00640C11"/>
    <w:rsid w:val="00640DC3"/>
    <w:rsid w:val="0064118C"/>
    <w:rsid w:val="00641C68"/>
    <w:rsid w:val="0064287D"/>
    <w:rsid w:val="00642C06"/>
    <w:rsid w:val="00642C6F"/>
    <w:rsid w:val="00642DD7"/>
    <w:rsid w:val="00643751"/>
    <w:rsid w:val="006440E9"/>
    <w:rsid w:val="0064414D"/>
    <w:rsid w:val="0064430B"/>
    <w:rsid w:val="0064462E"/>
    <w:rsid w:val="00644634"/>
    <w:rsid w:val="00644A71"/>
    <w:rsid w:val="0064528A"/>
    <w:rsid w:val="00645996"/>
    <w:rsid w:val="00645F04"/>
    <w:rsid w:val="00646043"/>
    <w:rsid w:val="006462A2"/>
    <w:rsid w:val="0064633A"/>
    <w:rsid w:val="0064697E"/>
    <w:rsid w:val="00646A76"/>
    <w:rsid w:val="00646E93"/>
    <w:rsid w:val="00647415"/>
    <w:rsid w:val="00647458"/>
    <w:rsid w:val="0064756D"/>
    <w:rsid w:val="006503EF"/>
    <w:rsid w:val="006506CD"/>
    <w:rsid w:val="00650A1B"/>
    <w:rsid w:val="00650E1C"/>
    <w:rsid w:val="006511BD"/>
    <w:rsid w:val="00651270"/>
    <w:rsid w:val="0065221E"/>
    <w:rsid w:val="0065255D"/>
    <w:rsid w:val="00653391"/>
    <w:rsid w:val="006539F4"/>
    <w:rsid w:val="00653AB6"/>
    <w:rsid w:val="00653BA0"/>
    <w:rsid w:val="00653E2B"/>
    <w:rsid w:val="00654CFF"/>
    <w:rsid w:val="00654D54"/>
    <w:rsid w:val="0065581B"/>
    <w:rsid w:val="006560FE"/>
    <w:rsid w:val="006562A0"/>
    <w:rsid w:val="00656875"/>
    <w:rsid w:val="0065687D"/>
    <w:rsid w:val="00656AAE"/>
    <w:rsid w:val="0065784A"/>
    <w:rsid w:val="00657D50"/>
    <w:rsid w:val="00660C5F"/>
    <w:rsid w:val="00661A51"/>
    <w:rsid w:val="00662F95"/>
    <w:rsid w:val="006633A0"/>
    <w:rsid w:val="00663817"/>
    <w:rsid w:val="00663879"/>
    <w:rsid w:val="00664351"/>
    <w:rsid w:val="00664677"/>
    <w:rsid w:val="006655D1"/>
    <w:rsid w:val="006659EA"/>
    <w:rsid w:val="00666046"/>
    <w:rsid w:val="00667D17"/>
    <w:rsid w:val="00670064"/>
    <w:rsid w:val="006706C7"/>
    <w:rsid w:val="00670CDE"/>
    <w:rsid w:val="00670DEF"/>
    <w:rsid w:val="00670EB1"/>
    <w:rsid w:val="00671A4C"/>
    <w:rsid w:val="00671A94"/>
    <w:rsid w:val="00672314"/>
    <w:rsid w:val="00672419"/>
    <w:rsid w:val="0067270E"/>
    <w:rsid w:val="0067295C"/>
    <w:rsid w:val="00673BBC"/>
    <w:rsid w:val="00673C27"/>
    <w:rsid w:val="00674064"/>
    <w:rsid w:val="0067415B"/>
    <w:rsid w:val="0067459F"/>
    <w:rsid w:val="006754CB"/>
    <w:rsid w:val="00675621"/>
    <w:rsid w:val="006758F6"/>
    <w:rsid w:val="006758FA"/>
    <w:rsid w:val="00675E44"/>
    <w:rsid w:val="00676646"/>
    <w:rsid w:val="00676FA6"/>
    <w:rsid w:val="00676FF2"/>
    <w:rsid w:val="00677107"/>
    <w:rsid w:val="00677530"/>
    <w:rsid w:val="006776D8"/>
    <w:rsid w:val="00677DFF"/>
    <w:rsid w:val="00677E12"/>
    <w:rsid w:val="006802EC"/>
    <w:rsid w:val="006803EE"/>
    <w:rsid w:val="00680BC5"/>
    <w:rsid w:val="00681004"/>
    <w:rsid w:val="00681528"/>
    <w:rsid w:val="00681A67"/>
    <w:rsid w:val="00683276"/>
    <w:rsid w:val="00683479"/>
    <w:rsid w:val="006837A0"/>
    <w:rsid w:val="006850E6"/>
    <w:rsid w:val="00685DFB"/>
    <w:rsid w:val="006860ED"/>
    <w:rsid w:val="0068651B"/>
    <w:rsid w:val="00686773"/>
    <w:rsid w:val="00686A1B"/>
    <w:rsid w:val="0068780A"/>
    <w:rsid w:val="00687D0A"/>
    <w:rsid w:val="00687EED"/>
    <w:rsid w:val="00690E11"/>
    <w:rsid w:val="006912CE"/>
    <w:rsid w:val="0069149F"/>
    <w:rsid w:val="006915E5"/>
    <w:rsid w:val="006917EF"/>
    <w:rsid w:val="00691881"/>
    <w:rsid w:val="0069193B"/>
    <w:rsid w:val="00692C1B"/>
    <w:rsid w:val="00692D9B"/>
    <w:rsid w:val="0069322E"/>
    <w:rsid w:val="00694397"/>
    <w:rsid w:val="006946D2"/>
    <w:rsid w:val="006954CD"/>
    <w:rsid w:val="006956A4"/>
    <w:rsid w:val="00696539"/>
    <w:rsid w:val="006969A0"/>
    <w:rsid w:val="00696B5D"/>
    <w:rsid w:val="00696D65"/>
    <w:rsid w:val="006970CB"/>
    <w:rsid w:val="0069725E"/>
    <w:rsid w:val="00697293"/>
    <w:rsid w:val="00697BD8"/>
    <w:rsid w:val="006A0566"/>
    <w:rsid w:val="006A0922"/>
    <w:rsid w:val="006A0CAB"/>
    <w:rsid w:val="006A1633"/>
    <w:rsid w:val="006A229E"/>
    <w:rsid w:val="006A29D5"/>
    <w:rsid w:val="006A2D30"/>
    <w:rsid w:val="006A35CF"/>
    <w:rsid w:val="006A3860"/>
    <w:rsid w:val="006A3E56"/>
    <w:rsid w:val="006A4732"/>
    <w:rsid w:val="006A4DB9"/>
    <w:rsid w:val="006A5051"/>
    <w:rsid w:val="006A5718"/>
    <w:rsid w:val="006A6313"/>
    <w:rsid w:val="006A68A4"/>
    <w:rsid w:val="006A6FDB"/>
    <w:rsid w:val="006A76FA"/>
    <w:rsid w:val="006A7AF0"/>
    <w:rsid w:val="006B04F2"/>
    <w:rsid w:val="006B06D9"/>
    <w:rsid w:val="006B0DD4"/>
    <w:rsid w:val="006B11CD"/>
    <w:rsid w:val="006B27E0"/>
    <w:rsid w:val="006B2CD7"/>
    <w:rsid w:val="006B2D11"/>
    <w:rsid w:val="006B2EFE"/>
    <w:rsid w:val="006B348A"/>
    <w:rsid w:val="006B48C6"/>
    <w:rsid w:val="006B52C7"/>
    <w:rsid w:val="006B585C"/>
    <w:rsid w:val="006B5B2D"/>
    <w:rsid w:val="006B5ED4"/>
    <w:rsid w:val="006B6241"/>
    <w:rsid w:val="006B6391"/>
    <w:rsid w:val="006B642F"/>
    <w:rsid w:val="006B645C"/>
    <w:rsid w:val="006B73F7"/>
    <w:rsid w:val="006B74C7"/>
    <w:rsid w:val="006B7DCC"/>
    <w:rsid w:val="006C11EF"/>
    <w:rsid w:val="006C2694"/>
    <w:rsid w:val="006C2ADE"/>
    <w:rsid w:val="006C2F73"/>
    <w:rsid w:val="006C36C7"/>
    <w:rsid w:val="006C372F"/>
    <w:rsid w:val="006C3C18"/>
    <w:rsid w:val="006C4360"/>
    <w:rsid w:val="006C463F"/>
    <w:rsid w:val="006C48AD"/>
    <w:rsid w:val="006C53AC"/>
    <w:rsid w:val="006C5DC9"/>
    <w:rsid w:val="006C64EA"/>
    <w:rsid w:val="006C6877"/>
    <w:rsid w:val="006C742F"/>
    <w:rsid w:val="006C7547"/>
    <w:rsid w:val="006D0426"/>
    <w:rsid w:val="006D089D"/>
    <w:rsid w:val="006D1241"/>
    <w:rsid w:val="006D1933"/>
    <w:rsid w:val="006D1958"/>
    <w:rsid w:val="006D235D"/>
    <w:rsid w:val="006D2A11"/>
    <w:rsid w:val="006D2DDE"/>
    <w:rsid w:val="006D2EFD"/>
    <w:rsid w:val="006D2F2B"/>
    <w:rsid w:val="006D31E3"/>
    <w:rsid w:val="006D35B5"/>
    <w:rsid w:val="006D35FA"/>
    <w:rsid w:val="006D4913"/>
    <w:rsid w:val="006D49E7"/>
    <w:rsid w:val="006D4A0C"/>
    <w:rsid w:val="006D4A80"/>
    <w:rsid w:val="006D50B5"/>
    <w:rsid w:val="006D59FE"/>
    <w:rsid w:val="006D5B38"/>
    <w:rsid w:val="006D5C18"/>
    <w:rsid w:val="006D5D6A"/>
    <w:rsid w:val="006D69BB"/>
    <w:rsid w:val="006D6B46"/>
    <w:rsid w:val="006D7AAE"/>
    <w:rsid w:val="006D7D63"/>
    <w:rsid w:val="006D7EA2"/>
    <w:rsid w:val="006E22A8"/>
    <w:rsid w:val="006E293C"/>
    <w:rsid w:val="006E2944"/>
    <w:rsid w:val="006E3052"/>
    <w:rsid w:val="006E3844"/>
    <w:rsid w:val="006E44EE"/>
    <w:rsid w:val="006E5271"/>
    <w:rsid w:val="006E541B"/>
    <w:rsid w:val="006E552E"/>
    <w:rsid w:val="006E589E"/>
    <w:rsid w:val="006E5AD9"/>
    <w:rsid w:val="006E5C00"/>
    <w:rsid w:val="006E5F8D"/>
    <w:rsid w:val="006E6B6A"/>
    <w:rsid w:val="006E6F0E"/>
    <w:rsid w:val="006E6FAB"/>
    <w:rsid w:val="006E7522"/>
    <w:rsid w:val="006F0239"/>
    <w:rsid w:val="006F13A1"/>
    <w:rsid w:val="006F29B0"/>
    <w:rsid w:val="006F2D39"/>
    <w:rsid w:val="006F2D79"/>
    <w:rsid w:val="006F2F7B"/>
    <w:rsid w:val="006F3937"/>
    <w:rsid w:val="006F3F98"/>
    <w:rsid w:val="006F4288"/>
    <w:rsid w:val="006F4888"/>
    <w:rsid w:val="006F4A50"/>
    <w:rsid w:val="006F4AD2"/>
    <w:rsid w:val="006F52BE"/>
    <w:rsid w:val="006F6F4C"/>
    <w:rsid w:val="006F756B"/>
    <w:rsid w:val="006F77A1"/>
    <w:rsid w:val="006F7DCF"/>
    <w:rsid w:val="0070035C"/>
    <w:rsid w:val="0070071B"/>
    <w:rsid w:val="00700B5B"/>
    <w:rsid w:val="00700C56"/>
    <w:rsid w:val="00701706"/>
    <w:rsid w:val="00701770"/>
    <w:rsid w:val="0070247E"/>
    <w:rsid w:val="00702CFD"/>
    <w:rsid w:val="00702FA6"/>
    <w:rsid w:val="00703206"/>
    <w:rsid w:val="007037C7"/>
    <w:rsid w:val="00703954"/>
    <w:rsid w:val="0070407B"/>
    <w:rsid w:val="0070487E"/>
    <w:rsid w:val="00704B7F"/>
    <w:rsid w:val="00704DD4"/>
    <w:rsid w:val="0070511B"/>
    <w:rsid w:val="00705E60"/>
    <w:rsid w:val="00705EFA"/>
    <w:rsid w:val="007061A6"/>
    <w:rsid w:val="00706FC0"/>
    <w:rsid w:val="007079DD"/>
    <w:rsid w:val="00710483"/>
    <w:rsid w:val="00710931"/>
    <w:rsid w:val="00710968"/>
    <w:rsid w:val="00710FB4"/>
    <w:rsid w:val="00711185"/>
    <w:rsid w:val="007123DB"/>
    <w:rsid w:val="00712989"/>
    <w:rsid w:val="00714B5C"/>
    <w:rsid w:val="0071585A"/>
    <w:rsid w:val="00715E11"/>
    <w:rsid w:val="00715E60"/>
    <w:rsid w:val="00716024"/>
    <w:rsid w:val="00716595"/>
    <w:rsid w:val="00716E91"/>
    <w:rsid w:val="007177A7"/>
    <w:rsid w:val="0072071D"/>
    <w:rsid w:val="00720A38"/>
    <w:rsid w:val="00720CBC"/>
    <w:rsid w:val="00721BC0"/>
    <w:rsid w:val="007226ED"/>
    <w:rsid w:val="00722DA7"/>
    <w:rsid w:val="00722E33"/>
    <w:rsid w:val="00723747"/>
    <w:rsid w:val="00723C4C"/>
    <w:rsid w:val="007243AE"/>
    <w:rsid w:val="007248CA"/>
    <w:rsid w:val="007249CC"/>
    <w:rsid w:val="00725A7B"/>
    <w:rsid w:val="007267EA"/>
    <w:rsid w:val="00726EC1"/>
    <w:rsid w:val="0072773A"/>
    <w:rsid w:val="007278FE"/>
    <w:rsid w:val="0073056B"/>
    <w:rsid w:val="0073157E"/>
    <w:rsid w:val="00731650"/>
    <w:rsid w:val="00731B7F"/>
    <w:rsid w:val="00732126"/>
    <w:rsid w:val="00732811"/>
    <w:rsid w:val="0073291E"/>
    <w:rsid w:val="00732A55"/>
    <w:rsid w:val="00732F14"/>
    <w:rsid w:val="007331E3"/>
    <w:rsid w:val="0073393F"/>
    <w:rsid w:val="00734D77"/>
    <w:rsid w:val="007351FE"/>
    <w:rsid w:val="007354D8"/>
    <w:rsid w:val="00735FE9"/>
    <w:rsid w:val="007360EB"/>
    <w:rsid w:val="00736432"/>
    <w:rsid w:val="00736886"/>
    <w:rsid w:val="00736DCE"/>
    <w:rsid w:val="00736E55"/>
    <w:rsid w:val="007372A4"/>
    <w:rsid w:val="007405D0"/>
    <w:rsid w:val="0074070D"/>
    <w:rsid w:val="00740773"/>
    <w:rsid w:val="00740943"/>
    <w:rsid w:val="007421F6"/>
    <w:rsid w:val="0074227C"/>
    <w:rsid w:val="007428BD"/>
    <w:rsid w:val="0074342D"/>
    <w:rsid w:val="00743682"/>
    <w:rsid w:val="0074430A"/>
    <w:rsid w:val="00744E4A"/>
    <w:rsid w:val="007459CD"/>
    <w:rsid w:val="00745BCB"/>
    <w:rsid w:val="007467BC"/>
    <w:rsid w:val="00747322"/>
    <w:rsid w:val="0075000B"/>
    <w:rsid w:val="0075114D"/>
    <w:rsid w:val="00751327"/>
    <w:rsid w:val="007513AA"/>
    <w:rsid w:val="007518DF"/>
    <w:rsid w:val="00752083"/>
    <w:rsid w:val="00752276"/>
    <w:rsid w:val="0075228D"/>
    <w:rsid w:val="00752AE0"/>
    <w:rsid w:val="00753049"/>
    <w:rsid w:val="0075309B"/>
    <w:rsid w:val="00753232"/>
    <w:rsid w:val="00753DE8"/>
    <w:rsid w:val="00754324"/>
    <w:rsid w:val="007544EB"/>
    <w:rsid w:val="0075527D"/>
    <w:rsid w:val="0075549A"/>
    <w:rsid w:val="00755FC7"/>
    <w:rsid w:val="00756469"/>
    <w:rsid w:val="00756DEA"/>
    <w:rsid w:val="00756F15"/>
    <w:rsid w:val="00756FAE"/>
    <w:rsid w:val="007573E4"/>
    <w:rsid w:val="007574BB"/>
    <w:rsid w:val="00757C4E"/>
    <w:rsid w:val="00760178"/>
    <w:rsid w:val="007603FB"/>
    <w:rsid w:val="00760A0B"/>
    <w:rsid w:val="007615D3"/>
    <w:rsid w:val="00761BB4"/>
    <w:rsid w:val="00761E15"/>
    <w:rsid w:val="00762108"/>
    <w:rsid w:val="00763000"/>
    <w:rsid w:val="00764053"/>
    <w:rsid w:val="007641D1"/>
    <w:rsid w:val="007641D5"/>
    <w:rsid w:val="0076432D"/>
    <w:rsid w:val="007644EF"/>
    <w:rsid w:val="00764898"/>
    <w:rsid w:val="007657D4"/>
    <w:rsid w:val="007657F6"/>
    <w:rsid w:val="00766B4D"/>
    <w:rsid w:val="00766EC7"/>
    <w:rsid w:val="007700B6"/>
    <w:rsid w:val="0077060D"/>
    <w:rsid w:val="00770A03"/>
    <w:rsid w:val="0077128A"/>
    <w:rsid w:val="00771A3E"/>
    <w:rsid w:val="007721FE"/>
    <w:rsid w:val="00772488"/>
    <w:rsid w:val="007729F8"/>
    <w:rsid w:val="0077349E"/>
    <w:rsid w:val="007742AA"/>
    <w:rsid w:val="00775165"/>
    <w:rsid w:val="0077615F"/>
    <w:rsid w:val="0077634F"/>
    <w:rsid w:val="0077661F"/>
    <w:rsid w:val="007769E2"/>
    <w:rsid w:val="0077705E"/>
    <w:rsid w:val="00777196"/>
    <w:rsid w:val="0077764F"/>
    <w:rsid w:val="007777C5"/>
    <w:rsid w:val="00777895"/>
    <w:rsid w:val="00777C34"/>
    <w:rsid w:val="007801C0"/>
    <w:rsid w:val="007806B9"/>
    <w:rsid w:val="00780C53"/>
    <w:rsid w:val="00782962"/>
    <w:rsid w:val="00782A78"/>
    <w:rsid w:val="00782E5B"/>
    <w:rsid w:val="00783A82"/>
    <w:rsid w:val="00783C7E"/>
    <w:rsid w:val="00784336"/>
    <w:rsid w:val="0078443C"/>
    <w:rsid w:val="00784B1D"/>
    <w:rsid w:val="007853A2"/>
    <w:rsid w:val="007853F1"/>
    <w:rsid w:val="0078577A"/>
    <w:rsid w:val="0078589D"/>
    <w:rsid w:val="007863FE"/>
    <w:rsid w:val="007867AD"/>
    <w:rsid w:val="0078794B"/>
    <w:rsid w:val="00787DEE"/>
    <w:rsid w:val="00790E84"/>
    <w:rsid w:val="007913FD"/>
    <w:rsid w:val="00791CEC"/>
    <w:rsid w:val="00791E99"/>
    <w:rsid w:val="007921EF"/>
    <w:rsid w:val="007925F1"/>
    <w:rsid w:val="0079275E"/>
    <w:rsid w:val="007928C6"/>
    <w:rsid w:val="00794EFA"/>
    <w:rsid w:val="007954A5"/>
    <w:rsid w:val="0079582F"/>
    <w:rsid w:val="00795A15"/>
    <w:rsid w:val="0079607C"/>
    <w:rsid w:val="007964D4"/>
    <w:rsid w:val="00796599"/>
    <w:rsid w:val="00796AFD"/>
    <w:rsid w:val="007975EA"/>
    <w:rsid w:val="007A044C"/>
    <w:rsid w:val="007A070B"/>
    <w:rsid w:val="007A0ED7"/>
    <w:rsid w:val="007A1609"/>
    <w:rsid w:val="007A1EA0"/>
    <w:rsid w:val="007A235D"/>
    <w:rsid w:val="007A2DEC"/>
    <w:rsid w:val="007A31DD"/>
    <w:rsid w:val="007A3A89"/>
    <w:rsid w:val="007A495A"/>
    <w:rsid w:val="007A4F95"/>
    <w:rsid w:val="007A5B25"/>
    <w:rsid w:val="007A5BD6"/>
    <w:rsid w:val="007A69DB"/>
    <w:rsid w:val="007A6F49"/>
    <w:rsid w:val="007A705D"/>
    <w:rsid w:val="007B0261"/>
    <w:rsid w:val="007B0B2C"/>
    <w:rsid w:val="007B18F4"/>
    <w:rsid w:val="007B1F9B"/>
    <w:rsid w:val="007B22E6"/>
    <w:rsid w:val="007B2346"/>
    <w:rsid w:val="007B2B70"/>
    <w:rsid w:val="007B3003"/>
    <w:rsid w:val="007B3256"/>
    <w:rsid w:val="007B393C"/>
    <w:rsid w:val="007B4F31"/>
    <w:rsid w:val="007B525D"/>
    <w:rsid w:val="007B549C"/>
    <w:rsid w:val="007B5C33"/>
    <w:rsid w:val="007B5CD6"/>
    <w:rsid w:val="007B654F"/>
    <w:rsid w:val="007B7574"/>
    <w:rsid w:val="007B7721"/>
    <w:rsid w:val="007B799C"/>
    <w:rsid w:val="007C0940"/>
    <w:rsid w:val="007C0A15"/>
    <w:rsid w:val="007C0AD7"/>
    <w:rsid w:val="007C0FDF"/>
    <w:rsid w:val="007C135C"/>
    <w:rsid w:val="007C1719"/>
    <w:rsid w:val="007C25C1"/>
    <w:rsid w:val="007C2A2E"/>
    <w:rsid w:val="007C32F8"/>
    <w:rsid w:val="007C336C"/>
    <w:rsid w:val="007C3645"/>
    <w:rsid w:val="007C3A6E"/>
    <w:rsid w:val="007C3D2F"/>
    <w:rsid w:val="007C4543"/>
    <w:rsid w:val="007C5081"/>
    <w:rsid w:val="007C53BD"/>
    <w:rsid w:val="007C569C"/>
    <w:rsid w:val="007C6040"/>
    <w:rsid w:val="007C6944"/>
    <w:rsid w:val="007C699F"/>
    <w:rsid w:val="007C6D29"/>
    <w:rsid w:val="007C75B3"/>
    <w:rsid w:val="007D0205"/>
    <w:rsid w:val="007D119E"/>
    <w:rsid w:val="007D3738"/>
    <w:rsid w:val="007D38A0"/>
    <w:rsid w:val="007D3D93"/>
    <w:rsid w:val="007D4274"/>
    <w:rsid w:val="007D4BE3"/>
    <w:rsid w:val="007D4CAE"/>
    <w:rsid w:val="007D56A5"/>
    <w:rsid w:val="007D59BB"/>
    <w:rsid w:val="007D59DF"/>
    <w:rsid w:val="007D636D"/>
    <w:rsid w:val="007D6861"/>
    <w:rsid w:val="007D69A6"/>
    <w:rsid w:val="007D6D8B"/>
    <w:rsid w:val="007D705B"/>
    <w:rsid w:val="007D7231"/>
    <w:rsid w:val="007D72F2"/>
    <w:rsid w:val="007D747C"/>
    <w:rsid w:val="007D7F52"/>
    <w:rsid w:val="007E01CF"/>
    <w:rsid w:val="007E0376"/>
    <w:rsid w:val="007E0435"/>
    <w:rsid w:val="007E04E7"/>
    <w:rsid w:val="007E092B"/>
    <w:rsid w:val="007E09C0"/>
    <w:rsid w:val="007E1CC4"/>
    <w:rsid w:val="007E2701"/>
    <w:rsid w:val="007E2DF9"/>
    <w:rsid w:val="007E386E"/>
    <w:rsid w:val="007E393E"/>
    <w:rsid w:val="007E3A90"/>
    <w:rsid w:val="007E51E6"/>
    <w:rsid w:val="007E54F5"/>
    <w:rsid w:val="007E5CD2"/>
    <w:rsid w:val="007E696A"/>
    <w:rsid w:val="007E6DC3"/>
    <w:rsid w:val="007E6F83"/>
    <w:rsid w:val="007E7899"/>
    <w:rsid w:val="007F06DE"/>
    <w:rsid w:val="007F0934"/>
    <w:rsid w:val="007F0CC2"/>
    <w:rsid w:val="007F0FBB"/>
    <w:rsid w:val="007F1FAF"/>
    <w:rsid w:val="007F2AD1"/>
    <w:rsid w:val="007F2FA2"/>
    <w:rsid w:val="007F36C7"/>
    <w:rsid w:val="007F3BD3"/>
    <w:rsid w:val="007F4680"/>
    <w:rsid w:val="007F493B"/>
    <w:rsid w:val="007F50DA"/>
    <w:rsid w:val="007F57BF"/>
    <w:rsid w:val="007F65EB"/>
    <w:rsid w:val="007F6EC3"/>
    <w:rsid w:val="007F6F6B"/>
    <w:rsid w:val="007F729F"/>
    <w:rsid w:val="007F7333"/>
    <w:rsid w:val="007F7FD6"/>
    <w:rsid w:val="00800B4F"/>
    <w:rsid w:val="00800CAB"/>
    <w:rsid w:val="00800E6C"/>
    <w:rsid w:val="0080129F"/>
    <w:rsid w:val="0080139D"/>
    <w:rsid w:val="008014FC"/>
    <w:rsid w:val="00801E2D"/>
    <w:rsid w:val="00802621"/>
    <w:rsid w:val="00802920"/>
    <w:rsid w:val="00802B90"/>
    <w:rsid w:val="008033C9"/>
    <w:rsid w:val="008035D0"/>
    <w:rsid w:val="00806136"/>
    <w:rsid w:val="008067F4"/>
    <w:rsid w:val="00807608"/>
    <w:rsid w:val="00807B34"/>
    <w:rsid w:val="00807D43"/>
    <w:rsid w:val="008104F4"/>
    <w:rsid w:val="00810C15"/>
    <w:rsid w:val="00810D63"/>
    <w:rsid w:val="008112F2"/>
    <w:rsid w:val="00811BD9"/>
    <w:rsid w:val="00812979"/>
    <w:rsid w:val="00812B9E"/>
    <w:rsid w:val="0081360B"/>
    <w:rsid w:val="00813678"/>
    <w:rsid w:val="00813ACB"/>
    <w:rsid w:val="00813B9A"/>
    <w:rsid w:val="00813E3E"/>
    <w:rsid w:val="00814324"/>
    <w:rsid w:val="00814BB1"/>
    <w:rsid w:val="00814D4E"/>
    <w:rsid w:val="00815494"/>
    <w:rsid w:val="00815A7A"/>
    <w:rsid w:val="00815B8F"/>
    <w:rsid w:val="00816582"/>
    <w:rsid w:val="008175F3"/>
    <w:rsid w:val="00817D79"/>
    <w:rsid w:val="00820492"/>
    <w:rsid w:val="008208DB"/>
    <w:rsid w:val="008214DD"/>
    <w:rsid w:val="00821BC3"/>
    <w:rsid w:val="00822166"/>
    <w:rsid w:val="008223F3"/>
    <w:rsid w:val="00822B2E"/>
    <w:rsid w:val="00822F38"/>
    <w:rsid w:val="0082335B"/>
    <w:rsid w:val="0082376D"/>
    <w:rsid w:val="00823F49"/>
    <w:rsid w:val="008243D3"/>
    <w:rsid w:val="0082440A"/>
    <w:rsid w:val="00824BB8"/>
    <w:rsid w:val="00824E80"/>
    <w:rsid w:val="00825818"/>
    <w:rsid w:val="00825938"/>
    <w:rsid w:val="00825DC4"/>
    <w:rsid w:val="008261FF"/>
    <w:rsid w:val="00826DE8"/>
    <w:rsid w:val="00826F65"/>
    <w:rsid w:val="00827370"/>
    <w:rsid w:val="008276B5"/>
    <w:rsid w:val="00827C12"/>
    <w:rsid w:val="008303F1"/>
    <w:rsid w:val="00830548"/>
    <w:rsid w:val="00830758"/>
    <w:rsid w:val="0083119E"/>
    <w:rsid w:val="00831689"/>
    <w:rsid w:val="00832725"/>
    <w:rsid w:val="00832983"/>
    <w:rsid w:val="00833B96"/>
    <w:rsid w:val="00833C31"/>
    <w:rsid w:val="00834680"/>
    <w:rsid w:val="00835B52"/>
    <w:rsid w:val="00836159"/>
    <w:rsid w:val="00836450"/>
    <w:rsid w:val="00836577"/>
    <w:rsid w:val="00836E46"/>
    <w:rsid w:val="008371EB"/>
    <w:rsid w:val="0083777A"/>
    <w:rsid w:val="0084075F"/>
    <w:rsid w:val="00840D34"/>
    <w:rsid w:val="008418A8"/>
    <w:rsid w:val="00841F70"/>
    <w:rsid w:val="008424CB"/>
    <w:rsid w:val="00842E68"/>
    <w:rsid w:val="00843B0F"/>
    <w:rsid w:val="00843F50"/>
    <w:rsid w:val="00844D67"/>
    <w:rsid w:val="008458C4"/>
    <w:rsid w:val="008458F1"/>
    <w:rsid w:val="0084638E"/>
    <w:rsid w:val="008464A1"/>
    <w:rsid w:val="0084668D"/>
    <w:rsid w:val="00846A7B"/>
    <w:rsid w:val="00847F4F"/>
    <w:rsid w:val="008501BF"/>
    <w:rsid w:val="00850300"/>
    <w:rsid w:val="00850E35"/>
    <w:rsid w:val="008514B9"/>
    <w:rsid w:val="00851BE9"/>
    <w:rsid w:val="008524DE"/>
    <w:rsid w:val="00852D89"/>
    <w:rsid w:val="0085323F"/>
    <w:rsid w:val="00853BF6"/>
    <w:rsid w:val="00853C76"/>
    <w:rsid w:val="00855F88"/>
    <w:rsid w:val="008560F3"/>
    <w:rsid w:val="00856363"/>
    <w:rsid w:val="00856411"/>
    <w:rsid w:val="00856BBB"/>
    <w:rsid w:val="008570AC"/>
    <w:rsid w:val="00857336"/>
    <w:rsid w:val="00857653"/>
    <w:rsid w:val="00857FD4"/>
    <w:rsid w:val="00860224"/>
    <w:rsid w:val="00860330"/>
    <w:rsid w:val="00860DAB"/>
    <w:rsid w:val="00860DF2"/>
    <w:rsid w:val="0086162A"/>
    <w:rsid w:val="0086162E"/>
    <w:rsid w:val="00861664"/>
    <w:rsid w:val="00861BD4"/>
    <w:rsid w:val="00862C8E"/>
    <w:rsid w:val="00863540"/>
    <w:rsid w:val="00863E88"/>
    <w:rsid w:val="00863ECC"/>
    <w:rsid w:val="00864273"/>
    <w:rsid w:val="00865FDC"/>
    <w:rsid w:val="0086618C"/>
    <w:rsid w:val="008709D8"/>
    <w:rsid w:val="00870C24"/>
    <w:rsid w:val="00871187"/>
    <w:rsid w:val="00871315"/>
    <w:rsid w:val="00871483"/>
    <w:rsid w:val="00871833"/>
    <w:rsid w:val="00871D75"/>
    <w:rsid w:val="00871E54"/>
    <w:rsid w:val="00873000"/>
    <w:rsid w:val="00873AB7"/>
    <w:rsid w:val="00873E42"/>
    <w:rsid w:val="00874827"/>
    <w:rsid w:val="00874FEE"/>
    <w:rsid w:val="00875347"/>
    <w:rsid w:val="00875C20"/>
    <w:rsid w:val="00875FEC"/>
    <w:rsid w:val="00876424"/>
    <w:rsid w:val="0087735B"/>
    <w:rsid w:val="00877581"/>
    <w:rsid w:val="0087791A"/>
    <w:rsid w:val="00877E56"/>
    <w:rsid w:val="00880417"/>
    <w:rsid w:val="008805DC"/>
    <w:rsid w:val="00882F8F"/>
    <w:rsid w:val="00883091"/>
    <w:rsid w:val="008830FB"/>
    <w:rsid w:val="0088387D"/>
    <w:rsid w:val="00883C2D"/>
    <w:rsid w:val="00883E9E"/>
    <w:rsid w:val="008842A5"/>
    <w:rsid w:val="008844AC"/>
    <w:rsid w:val="00885E30"/>
    <w:rsid w:val="008869AF"/>
    <w:rsid w:val="00886B47"/>
    <w:rsid w:val="00886D2F"/>
    <w:rsid w:val="00886D74"/>
    <w:rsid w:val="00887419"/>
    <w:rsid w:val="008878FD"/>
    <w:rsid w:val="00887916"/>
    <w:rsid w:val="00887E6C"/>
    <w:rsid w:val="008900F5"/>
    <w:rsid w:val="00890164"/>
    <w:rsid w:val="008902E0"/>
    <w:rsid w:val="0089064B"/>
    <w:rsid w:val="00890FAB"/>
    <w:rsid w:val="008910F3"/>
    <w:rsid w:val="00891796"/>
    <w:rsid w:val="00892513"/>
    <w:rsid w:val="00893D03"/>
    <w:rsid w:val="008943E9"/>
    <w:rsid w:val="00894E22"/>
    <w:rsid w:val="008951EA"/>
    <w:rsid w:val="0089535D"/>
    <w:rsid w:val="00895381"/>
    <w:rsid w:val="008955FB"/>
    <w:rsid w:val="008958F8"/>
    <w:rsid w:val="00895A88"/>
    <w:rsid w:val="00896763"/>
    <w:rsid w:val="00896907"/>
    <w:rsid w:val="00897836"/>
    <w:rsid w:val="00897D7B"/>
    <w:rsid w:val="008A001D"/>
    <w:rsid w:val="008A1A61"/>
    <w:rsid w:val="008A1BB8"/>
    <w:rsid w:val="008A1BCC"/>
    <w:rsid w:val="008A1F9F"/>
    <w:rsid w:val="008A2065"/>
    <w:rsid w:val="008A28D4"/>
    <w:rsid w:val="008A359D"/>
    <w:rsid w:val="008A3646"/>
    <w:rsid w:val="008A3A4F"/>
    <w:rsid w:val="008A3B51"/>
    <w:rsid w:val="008A3E8B"/>
    <w:rsid w:val="008A4C2E"/>
    <w:rsid w:val="008A4EB3"/>
    <w:rsid w:val="008A501A"/>
    <w:rsid w:val="008A5716"/>
    <w:rsid w:val="008A5EDB"/>
    <w:rsid w:val="008A726C"/>
    <w:rsid w:val="008A75FA"/>
    <w:rsid w:val="008A7B00"/>
    <w:rsid w:val="008A7BC1"/>
    <w:rsid w:val="008A7C10"/>
    <w:rsid w:val="008B0593"/>
    <w:rsid w:val="008B08E2"/>
    <w:rsid w:val="008B0A9F"/>
    <w:rsid w:val="008B11AD"/>
    <w:rsid w:val="008B2599"/>
    <w:rsid w:val="008B25C8"/>
    <w:rsid w:val="008B2DB2"/>
    <w:rsid w:val="008B33B5"/>
    <w:rsid w:val="008B3449"/>
    <w:rsid w:val="008B355B"/>
    <w:rsid w:val="008B411F"/>
    <w:rsid w:val="008B461C"/>
    <w:rsid w:val="008B4CC4"/>
    <w:rsid w:val="008B52B9"/>
    <w:rsid w:val="008B5445"/>
    <w:rsid w:val="008B54A9"/>
    <w:rsid w:val="008B60D1"/>
    <w:rsid w:val="008B657F"/>
    <w:rsid w:val="008B73D2"/>
    <w:rsid w:val="008B7DD8"/>
    <w:rsid w:val="008C049F"/>
    <w:rsid w:val="008C1096"/>
    <w:rsid w:val="008C1A52"/>
    <w:rsid w:val="008C1EA3"/>
    <w:rsid w:val="008C22DA"/>
    <w:rsid w:val="008C2626"/>
    <w:rsid w:val="008C27AF"/>
    <w:rsid w:val="008C3B47"/>
    <w:rsid w:val="008C4C42"/>
    <w:rsid w:val="008C5998"/>
    <w:rsid w:val="008C5BA0"/>
    <w:rsid w:val="008C6395"/>
    <w:rsid w:val="008C6481"/>
    <w:rsid w:val="008C6A5B"/>
    <w:rsid w:val="008C7014"/>
    <w:rsid w:val="008C7463"/>
    <w:rsid w:val="008C7B55"/>
    <w:rsid w:val="008C7DFC"/>
    <w:rsid w:val="008D01BF"/>
    <w:rsid w:val="008D0218"/>
    <w:rsid w:val="008D0457"/>
    <w:rsid w:val="008D085F"/>
    <w:rsid w:val="008D0C47"/>
    <w:rsid w:val="008D1377"/>
    <w:rsid w:val="008D14F7"/>
    <w:rsid w:val="008D24FA"/>
    <w:rsid w:val="008D2669"/>
    <w:rsid w:val="008D35A6"/>
    <w:rsid w:val="008D381A"/>
    <w:rsid w:val="008D381B"/>
    <w:rsid w:val="008D4126"/>
    <w:rsid w:val="008D4D16"/>
    <w:rsid w:val="008D4D67"/>
    <w:rsid w:val="008D5899"/>
    <w:rsid w:val="008D6B47"/>
    <w:rsid w:val="008D7014"/>
    <w:rsid w:val="008D7708"/>
    <w:rsid w:val="008E004F"/>
    <w:rsid w:val="008E1063"/>
    <w:rsid w:val="008E17B6"/>
    <w:rsid w:val="008E18F5"/>
    <w:rsid w:val="008E22E8"/>
    <w:rsid w:val="008E244D"/>
    <w:rsid w:val="008E29CD"/>
    <w:rsid w:val="008E2D76"/>
    <w:rsid w:val="008E315E"/>
    <w:rsid w:val="008E39BE"/>
    <w:rsid w:val="008E3F8D"/>
    <w:rsid w:val="008E3F9A"/>
    <w:rsid w:val="008E44B7"/>
    <w:rsid w:val="008E46FE"/>
    <w:rsid w:val="008E529E"/>
    <w:rsid w:val="008E5A83"/>
    <w:rsid w:val="008E621D"/>
    <w:rsid w:val="008E68A5"/>
    <w:rsid w:val="008E6B0A"/>
    <w:rsid w:val="008E7010"/>
    <w:rsid w:val="008E7251"/>
    <w:rsid w:val="008E7CC1"/>
    <w:rsid w:val="008F0083"/>
    <w:rsid w:val="008F11D2"/>
    <w:rsid w:val="008F16D2"/>
    <w:rsid w:val="008F20D6"/>
    <w:rsid w:val="008F20EB"/>
    <w:rsid w:val="008F251E"/>
    <w:rsid w:val="008F2559"/>
    <w:rsid w:val="008F2C4A"/>
    <w:rsid w:val="008F3088"/>
    <w:rsid w:val="008F45BB"/>
    <w:rsid w:val="008F4732"/>
    <w:rsid w:val="008F4BCE"/>
    <w:rsid w:val="008F4E8E"/>
    <w:rsid w:val="008F5165"/>
    <w:rsid w:val="008F5D4C"/>
    <w:rsid w:val="008F5E47"/>
    <w:rsid w:val="008F5F0C"/>
    <w:rsid w:val="008F5F3C"/>
    <w:rsid w:val="008F673D"/>
    <w:rsid w:val="008F6937"/>
    <w:rsid w:val="008F719E"/>
    <w:rsid w:val="008F733F"/>
    <w:rsid w:val="008F74A1"/>
    <w:rsid w:val="008F7BAC"/>
    <w:rsid w:val="008F7CC3"/>
    <w:rsid w:val="0090045B"/>
    <w:rsid w:val="009007D6"/>
    <w:rsid w:val="00901451"/>
    <w:rsid w:val="0090198F"/>
    <w:rsid w:val="00902A06"/>
    <w:rsid w:val="00902A98"/>
    <w:rsid w:val="00903AF5"/>
    <w:rsid w:val="00904209"/>
    <w:rsid w:val="00904264"/>
    <w:rsid w:val="00904A39"/>
    <w:rsid w:val="009054F6"/>
    <w:rsid w:val="00905835"/>
    <w:rsid w:val="00906730"/>
    <w:rsid w:val="00906A25"/>
    <w:rsid w:val="0090766F"/>
    <w:rsid w:val="00907819"/>
    <w:rsid w:val="0090783E"/>
    <w:rsid w:val="00907851"/>
    <w:rsid w:val="009103E7"/>
    <w:rsid w:val="009105E1"/>
    <w:rsid w:val="00910786"/>
    <w:rsid w:val="00910B4D"/>
    <w:rsid w:val="00910E3B"/>
    <w:rsid w:val="00911430"/>
    <w:rsid w:val="00911960"/>
    <w:rsid w:val="00911DBD"/>
    <w:rsid w:val="00911FCE"/>
    <w:rsid w:val="00911FDE"/>
    <w:rsid w:val="009121B2"/>
    <w:rsid w:val="0091231B"/>
    <w:rsid w:val="009128EC"/>
    <w:rsid w:val="00913617"/>
    <w:rsid w:val="009138B9"/>
    <w:rsid w:val="00913E7F"/>
    <w:rsid w:val="0091434E"/>
    <w:rsid w:val="00914DB6"/>
    <w:rsid w:val="009154EB"/>
    <w:rsid w:val="0091554B"/>
    <w:rsid w:val="0091587E"/>
    <w:rsid w:val="009162E7"/>
    <w:rsid w:val="00916427"/>
    <w:rsid w:val="009165B6"/>
    <w:rsid w:val="00916A86"/>
    <w:rsid w:val="00916C13"/>
    <w:rsid w:val="00916D38"/>
    <w:rsid w:val="00917099"/>
    <w:rsid w:val="0091713F"/>
    <w:rsid w:val="0092026F"/>
    <w:rsid w:val="00920726"/>
    <w:rsid w:val="00922294"/>
    <w:rsid w:val="00922312"/>
    <w:rsid w:val="009231D1"/>
    <w:rsid w:val="0092343F"/>
    <w:rsid w:val="00924278"/>
    <w:rsid w:val="00925726"/>
    <w:rsid w:val="00925E87"/>
    <w:rsid w:val="00926860"/>
    <w:rsid w:val="00926910"/>
    <w:rsid w:val="00926ABD"/>
    <w:rsid w:val="00926CE6"/>
    <w:rsid w:val="0092724B"/>
    <w:rsid w:val="00927716"/>
    <w:rsid w:val="00927916"/>
    <w:rsid w:val="00927D3A"/>
    <w:rsid w:val="00927D9F"/>
    <w:rsid w:val="0093085D"/>
    <w:rsid w:val="00930EC8"/>
    <w:rsid w:val="009316EB"/>
    <w:rsid w:val="00931BCF"/>
    <w:rsid w:val="009325CF"/>
    <w:rsid w:val="009325F3"/>
    <w:rsid w:val="00932695"/>
    <w:rsid w:val="009344ED"/>
    <w:rsid w:val="00934C0A"/>
    <w:rsid w:val="00934D3A"/>
    <w:rsid w:val="00935179"/>
    <w:rsid w:val="009354C0"/>
    <w:rsid w:val="00935A94"/>
    <w:rsid w:val="00935F16"/>
    <w:rsid w:val="00940074"/>
    <w:rsid w:val="00940325"/>
    <w:rsid w:val="0094034B"/>
    <w:rsid w:val="009407B8"/>
    <w:rsid w:val="00940F24"/>
    <w:rsid w:val="0094154A"/>
    <w:rsid w:val="00941667"/>
    <w:rsid w:val="00941A00"/>
    <w:rsid w:val="00941EEE"/>
    <w:rsid w:val="00942F7E"/>
    <w:rsid w:val="00943EAD"/>
    <w:rsid w:val="009451BE"/>
    <w:rsid w:val="009471CC"/>
    <w:rsid w:val="009475D5"/>
    <w:rsid w:val="00947963"/>
    <w:rsid w:val="00947B63"/>
    <w:rsid w:val="00947BFB"/>
    <w:rsid w:val="009508D2"/>
    <w:rsid w:val="00950A83"/>
    <w:rsid w:val="00951C85"/>
    <w:rsid w:val="00952699"/>
    <w:rsid w:val="00952739"/>
    <w:rsid w:val="00952990"/>
    <w:rsid w:val="00953EFE"/>
    <w:rsid w:val="009542E9"/>
    <w:rsid w:val="00954533"/>
    <w:rsid w:val="00954865"/>
    <w:rsid w:val="00955015"/>
    <w:rsid w:val="00955147"/>
    <w:rsid w:val="00955252"/>
    <w:rsid w:val="009559BB"/>
    <w:rsid w:val="00955C89"/>
    <w:rsid w:val="00955DF9"/>
    <w:rsid w:val="00955F99"/>
    <w:rsid w:val="0095696D"/>
    <w:rsid w:val="00956D14"/>
    <w:rsid w:val="00957F25"/>
    <w:rsid w:val="0096035D"/>
    <w:rsid w:val="00960553"/>
    <w:rsid w:val="009618FF"/>
    <w:rsid w:val="009632D2"/>
    <w:rsid w:val="009634BA"/>
    <w:rsid w:val="00963554"/>
    <w:rsid w:val="00963D2E"/>
    <w:rsid w:val="009641C0"/>
    <w:rsid w:val="0096420A"/>
    <w:rsid w:val="0096423F"/>
    <w:rsid w:val="00964661"/>
    <w:rsid w:val="009647A9"/>
    <w:rsid w:val="00964D5D"/>
    <w:rsid w:val="00965437"/>
    <w:rsid w:val="00965830"/>
    <w:rsid w:val="00965AE8"/>
    <w:rsid w:val="00965F1A"/>
    <w:rsid w:val="00966026"/>
    <w:rsid w:val="00966618"/>
    <w:rsid w:val="00966724"/>
    <w:rsid w:val="009669AF"/>
    <w:rsid w:val="00966B7F"/>
    <w:rsid w:val="00970559"/>
    <w:rsid w:val="00970B2E"/>
    <w:rsid w:val="00970BC7"/>
    <w:rsid w:val="009712CA"/>
    <w:rsid w:val="0097163D"/>
    <w:rsid w:val="00971BAE"/>
    <w:rsid w:val="009725B1"/>
    <w:rsid w:val="0097270E"/>
    <w:rsid w:val="0097281B"/>
    <w:rsid w:val="00972C1B"/>
    <w:rsid w:val="00972D94"/>
    <w:rsid w:val="0097322C"/>
    <w:rsid w:val="00973A28"/>
    <w:rsid w:val="00974742"/>
    <w:rsid w:val="009751C7"/>
    <w:rsid w:val="0097535A"/>
    <w:rsid w:val="0097575E"/>
    <w:rsid w:val="00975B55"/>
    <w:rsid w:val="00975EF9"/>
    <w:rsid w:val="009770F0"/>
    <w:rsid w:val="00977701"/>
    <w:rsid w:val="009779C7"/>
    <w:rsid w:val="00980D0B"/>
    <w:rsid w:val="00980FB3"/>
    <w:rsid w:val="00981743"/>
    <w:rsid w:val="00981ED2"/>
    <w:rsid w:val="009821C4"/>
    <w:rsid w:val="009822CF"/>
    <w:rsid w:val="00982478"/>
    <w:rsid w:val="0098268C"/>
    <w:rsid w:val="00982814"/>
    <w:rsid w:val="00982841"/>
    <w:rsid w:val="009831A7"/>
    <w:rsid w:val="00983646"/>
    <w:rsid w:val="00983DF0"/>
    <w:rsid w:val="00984463"/>
    <w:rsid w:val="00984743"/>
    <w:rsid w:val="00984831"/>
    <w:rsid w:val="00984D2B"/>
    <w:rsid w:val="00984DCC"/>
    <w:rsid w:val="0098546A"/>
    <w:rsid w:val="0098551D"/>
    <w:rsid w:val="00985643"/>
    <w:rsid w:val="0098575A"/>
    <w:rsid w:val="00985E8E"/>
    <w:rsid w:val="00986033"/>
    <w:rsid w:val="009864F2"/>
    <w:rsid w:val="009868C7"/>
    <w:rsid w:val="00991415"/>
    <w:rsid w:val="00991FCC"/>
    <w:rsid w:val="0099208D"/>
    <w:rsid w:val="00993869"/>
    <w:rsid w:val="00993ED5"/>
    <w:rsid w:val="009945B2"/>
    <w:rsid w:val="009947BD"/>
    <w:rsid w:val="0099546F"/>
    <w:rsid w:val="00995C8C"/>
    <w:rsid w:val="00995F25"/>
    <w:rsid w:val="00996006"/>
    <w:rsid w:val="009969E4"/>
    <w:rsid w:val="00996C25"/>
    <w:rsid w:val="009971B3"/>
    <w:rsid w:val="009A00E4"/>
    <w:rsid w:val="009A10E4"/>
    <w:rsid w:val="009A14F6"/>
    <w:rsid w:val="009A1EFC"/>
    <w:rsid w:val="009A213C"/>
    <w:rsid w:val="009A2AC0"/>
    <w:rsid w:val="009A3AEA"/>
    <w:rsid w:val="009A458F"/>
    <w:rsid w:val="009A45D8"/>
    <w:rsid w:val="009A4E45"/>
    <w:rsid w:val="009A5AED"/>
    <w:rsid w:val="009A5EE0"/>
    <w:rsid w:val="009A63B0"/>
    <w:rsid w:val="009A7567"/>
    <w:rsid w:val="009A7738"/>
    <w:rsid w:val="009A7A1B"/>
    <w:rsid w:val="009A7C89"/>
    <w:rsid w:val="009B0F5F"/>
    <w:rsid w:val="009B1140"/>
    <w:rsid w:val="009B14EE"/>
    <w:rsid w:val="009B195F"/>
    <w:rsid w:val="009B1DCD"/>
    <w:rsid w:val="009B1DF7"/>
    <w:rsid w:val="009B1E02"/>
    <w:rsid w:val="009B25C0"/>
    <w:rsid w:val="009B2BD0"/>
    <w:rsid w:val="009B360C"/>
    <w:rsid w:val="009B36F1"/>
    <w:rsid w:val="009B3ADA"/>
    <w:rsid w:val="009B4333"/>
    <w:rsid w:val="009B439D"/>
    <w:rsid w:val="009B53C2"/>
    <w:rsid w:val="009B556A"/>
    <w:rsid w:val="009B56EF"/>
    <w:rsid w:val="009B5D9C"/>
    <w:rsid w:val="009B5DB5"/>
    <w:rsid w:val="009B60D5"/>
    <w:rsid w:val="009B60FB"/>
    <w:rsid w:val="009B6AEE"/>
    <w:rsid w:val="009B708B"/>
    <w:rsid w:val="009B73A7"/>
    <w:rsid w:val="009B7FD3"/>
    <w:rsid w:val="009C03E2"/>
    <w:rsid w:val="009C08B1"/>
    <w:rsid w:val="009C0D60"/>
    <w:rsid w:val="009C0DDB"/>
    <w:rsid w:val="009C0E84"/>
    <w:rsid w:val="009C1228"/>
    <w:rsid w:val="009C181D"/>
    <w:rsid w:val="009C1A8D"/>
    <w:rsid w:val="009C2633"/>
    <w:rsid w:val="009C26B3"/>
    <w:rsid w:val="009C26D7"/>
    <w:rsid w:val="009C38C1"/>
    <w:rsid w:val="009C4025"/>
    <w:rsid w:val="009C45CF"/>
    <w:rsid w:val="009C5821"/>
    <w:rsid w:val="009C5CA6"/>
    <w:rsid w:val="009C5EC3"/>
    <w:rsid w:val="009C6F7D"/>
    <w:rsid w:val="009C6FAE"/>
    <w:rsid w:val="009C7243"/>
    <w:rsid w:val="009C75C2"/>
    <w:rsid w:val="009D06F2"/>
    <w:rsid w:val="009D0BBC"/>
    <w:rsid w:val="009D15DF"/>
    <w:rsid w:val="009D176D"/>
    <w:rsid w:val="009D25FA"/>
    <w:rsid w:val="009D2C43"/>
    <w:rsid w:val="009D2DCF"/>
    <w:rsid w:val="009D2E9A"/>
    <w:rsid w:val="009D32CF"/>
    <w:rsid w:val="009D3BC5"/>
    <w:rsid w:val="009D3EF4"/>
    <w:rsid w:val="009D3FC8"/>
    <w:rsid w:val="009D40D1"/>
    <w:rsid w:val="009D4734"/>
    <w:rsid w:val="009D4BF7"/>
    <w:rsid w:val="009D572F"/>
    <w:rsid w:val="009D5BCF"/>
    <w:rsid w:val="009D5CAB"/>
    <w:rsid w:val="009D6B66"/>
    <w:rsid w:val="009D71B4"/>
    <w:rsid w:val="009D74C8"/>
    <w:rsid w:val="009D79DB"/>
    <w:rsid w:val="009E020C"/>
    <w:rsid w:val="009E0A7A"/>
    <w:rsid w:val="009E1178"/>
    <w:rsid w:val="009E12E5"/>
    <w:rsid w:val="009E14B9"/>
    <w:rsid w:val="009E26E9"/>
    <w:rsid w:val="009E3476"/>
    <w:rsid w:val="009E359C"/>
    <w:rsid w:val="009E35D9"/>
    <w:rsid w:val="009E3A1D"/>
    <w:rsid w:val="009E3A85"/>
    <w:rsid w:val="009E4645"/>
    <w:rsid w:val="009E467F"/>
    <w:rsid w:val="009E49C3"/>
    <w:rsid w:val="009E4D45"/>
    <w:rsid w:val="009E4EFA"/>
    <w:rsid w:val="009E5CF0"/>
    <w:rsid w:val="009E6D81"/>
    <w:rsid w:val="009E6E46"/>
    <w:rsid w:val="009E7E14"/>
    <w:rsid w:val="009F0078"/>
    <w:rsid w:val="009F015D"/>
    <w:rsid w:val="009F0779"/>
    <w:rsid w:val="009F0EAF"/>
    <w:rsid w:val="009F0FF5"/>
    <w:rsid w:val="009F15D8"/>
    <w:rsid w:val="009F23C8"/>
    <w:rsid w:val="009F3309"/>
    <w:rsid w:val="009F3716"/>
    <w:rsid w:val="009F378A"/>
    <w:rsid w:val="009F407E"/>
    <w:rsid w:val="009F421D"/>
    <w:rsid w:val="009F4318"/>
    <w:rsid w:val="009F4E6E"/>
    <w:rsid w:val="009F68CC"/>
    <w:rsid w:val="009F724E"/>
    <w:rsid w:val="00A009CC"/>
    <w:rsid w:val="00A00C5F"/>
    <w:rsid w:val="00A017A2"/>
    <w:rsid w:val="00A02472"/>
    <w:rsid w:val="00A0338C"/>
    <w:rsid w:val="00A037AB"/>
    <w:rsid w:val="00A039C5"/>
    <w:rsid w:val="00A03B6A"/>
    <w:rsid w:val="00A03E51"/>
    <w:rsid w:val="00A04255"/>
    <w:rsid w:val="00A05F7F"/>
    <w:rsid w:val="00A061AD"/>
    <w:rsid w:val="00A0678F"/>
    <w:rsid w:val="00A06AEC"/>
    <w:rsid w:val="00A07363"/>
    <w:rsid w:val="00A10526"/>
    <w:rsid w:val="00A107DF"/>
    <w:rsid w:val="00A11262"/>
    <w:rsid w:val="00A12070"/>
    <w:rsid w:val="00A12A5A"/>
    <w:rsid w:val="00A12F05"/>
    <w:rsid w:val="00A135C9"/>
    <w:rsid w:val="00A13B0A"/>
    <w:rsid w:val="00A13C82"/>
    <w:rsid w:val="00A13CAF"/>
    <w:rsid w:val="00A13EAC"/>
    <w:rsid w:val="00A13FF5"/>
    <w:rsid w:val="00A14115"/>
    <w:rsid w:val="00A14CCC"/>
    <w:rsid w:val="00A14F5E"/>
    <w:rsid w:val="00A1513F"/>
    <w:rsid w:val="00A1530A"/>
    <w:rsid w:val="00A156A0"/>
    <w:rsid w:val="00A15AAD"/>
    <w:rsid w:val="00A17053"/>
    <w:rsid w:val="00A1777D"/>
    <w:rsid w:val="00A17F8C"/>
    <w:rsid w:val="00A203D6"/>
    <w:rsid w:val="00A20ABC"/>
    <w:rsid w:val="00A20AC0"/>
    <w:rsid w:val="00A20C83"/>
    <w:rsid w:val="00A217BF"/>
    <w:rsid w:val="00A219AB"/>
    <w:rsid w:val="00A21DA7"/>
    <w:rsid w:val="00A223AD"/>
    <w:rsid w:val="00A22A58"/>
    <w:rsid w:val="00A230C4"/>
    <w:rsid w:val="00A23CEC"/>
    <w:rsid w:val="00A24CD8"/>
    <w:rsid w:val="00A25A97"/>
    <w:rsid w:val="00A262DB"/>
    <w:rsid w:val="00A2643A"/>
    <w:rsid w:val="00A266F9"/>
    <w:rsid w:val="00A26722"/>
    <w:rsid w:val="00A27964"/>
    <w:rsid w:val="00A27CEB"/>
    <w:rsid w:val="00A31451"/>
    <w:rsid w:val="00A317D9"/>
    <w:rsid w:val="00A31D37"/>
    <w:rsid w:val="00A33361"/>
    <w:rsid w:val="00A334E0"/>
    <w:rsid w:val="00A33695"/>
    <w:rsid w:val="00A336C3"/>
    <w:rsid w:val="00A33D65"/>
    <w:rsid w:val="00A34380"/>
    <w:rsid w:val="00A350B6"/>
    <w:rsid w:val="00A35227"/>
    <w:rsid w:val="00A35334"/>
    <w:rsid w:val="00A35724"/>
    <w:rsid w:val="00A35E8E"/>
    <w:rsid w:val="00A363A5"/>
    <w:rsid w:val="00A36E36"/>
    <w:rsid w:val="00A40B16"/>
    <w:rsid w:val="00A40C9F"/>
    <w:rsid w:val="00A4155F"/>
    <w:rsid w:val="00A4179A"/>
    <w:rsid w:val="00A426A5"/>
    <w:rsid w:val="00A429AE"/>
    <w:rsid w:val="00A42A60"/>
    <w:rsid w:val="00A42E4E"/>
    <w:rsid w:val="00A435CA"/>
    <w:rsid w:val="00A438D8"/>
    <w:rsid w:val="00A43B08"/>
    <w:rsid w:val="00A43BFF"/>
    <w:rsid w:val="00A44CA9"/>
    <w:rsid w:val="00A45607"/>
    <w:rsid w:val="00A45944"/>
    <w:rsid w:val="00A45C25"/>
    <w:rsid w:val="00A465DB"/>
    <w:rsid w:val="00A469B6"/>
    <w:rsid w:val="00A4700E"/>
    <w:rsid w:val="00A473C9"/>
    <w:rsid w:val="00A47527"/>
    <w:rsid w:val="00A47D62"/>
    <w:rsid w:val="00A50D36"/>
    <w:rsid w:val="00A510DA"/>
    <w:rsid w:val="00A526A1"/>
    <w:rsid w:val="00A526CB"/>
    <w:rsid w:val="00A52C56"/>
    <w:rsid w:val="00A52CD7"/>
    <w:rsid w:val="00A53295"/>
    <w:rsid w:val="00A54463"/>
    <w:rsid w:val="00A54505"/>
    <w:rsid w:val="00A5487A"/>
    <w:rsid w:val="00A54E55"/>
    <w:rsid w:val="00A55330"/>
    <w:rsid w:val="00A553AA"/>
    <w:rsid w:val="00A55A44"/>
    <w:rsid w:val="00A55A7A"/>
    <w:rsid w:val="00A55E89"/>
    <w:rsid w:val="00A55EBE"/>
    <w:rsid w:val="00A560F2"/>
    <w:rsid w:val="00A574FD"/>
    <w:rsid w:val="00A575EF"/>
    <w:rsid w:val="00A61703"/>
    <w:rsid w:val="00A62548"/>
    <w:rsid w:val="00A62549"/>
    <w:rsid w:val="00A625B4"/>
    <w:rsid w:val="00A628D5"/>
    <w:rsid w:val="00A63815"/>
    <w:rsid w:val="00A63F08"/>
    <w:rsid w:val="00A64077"/>
    <w:rsid w:val="00A64312"/>
    <w:rsid w:val="00A64458"/>
    <w:rsid w:val="00A6449E"/>
    <w:rsid w:val="00A64E50"/>
    <w:rsid w:val="00A65175"/>
    <w:rsid w:val="00A65B16"/>
    <w:rsid w:val="00A65F69"/>
    <w:rsid w:val="00A663C1"/>
    <w:rsid w:val="00A66762"/>
    <w:rsid w:val="00A66DD1"/>
    <w:rsid w:val="00A66F06"/>
    <w:rsid w:val="00A67264"/>
    <w:rsid w:val="00A67317"/>
    <w:rsid w:val="00A67ADB"/>
    <w:rsid w:val="00A702EB"/>
    <w:rsid w:val="00A70349"/>
    <w:rsid w:val="00A70509"/>
    <w:rsid w:val="00A70510"/>
    <w:rsid w:val="00A706DD"/>
    <w:rsid w:val="00A70E5F"/>
    <w:rsid w:val="00A711B5"/>
    <w:rsid w:val="00A71487"/>
    <w:rsid w:val="00A71D9B"/>
    <w:rsid w:val="00A723A3"/>
    <w:rsid w:val="00A72B07"/>
    <w:rsid w:val="00A7376A"/>
    <w:rsid w:val="00A738B1"/>
    <w:rsid w:val="00A7395C"/>
    <w:rsid w:val="00A73C71"/>
    <w:rsid w:val="00A740CA"/>
    <w:rsid w:val="00A743E1"/>
    <w:rsid w:val="00A74486"/>
    <w:rsid w:val="00A74737"/>
    <w:rsid w:val="00A7520E"/>
    <w:rsid w:val="00A75578"/>
    <w:rsid w:val="00A75775"/>
    <w:rsid w:val="00A75F59"/>
    <w:rsid w:val="00A76709"/>
    <w:rsid w:val="00A769CD"/>
    <w:rsid w:val="00A77365"/>
    <w:rsid w:val="00A7799E"/>
    <w:rsid w:val="00A80673"/>
    <w:rsid w:val="00A80763"/>
    <w:rsid w:val="00A807B8"/>
    <w:rsid w:val="00A808C1"/>
    <w:rsid w:val="00A80B8E"/>
    <w:rsid w:val="00A80CD2"/>
    <w:rsid w:val="00A80D84"/>
    <w:rsid w:val="00A81300"/>
    <w:rsid w:val="00A81A86"/>
    <w:rsid w:val="00A81E49"/>
    <w:rsid w:val="00A8239D"/>
    <w:rsid w:val="00A82614"/>
    <w:rsid w:val="00A8391A"/>
    <w:rsid w:val="00A83DA1"/>
    <w:rsid w:val="00A841F1"/>
    <w:rsid w:val="00A847BA"/>
    <w:rsid w:val="00A850F6"/>
    <w:rsid w:val="00A853DF"/>
    <w:rsid w:val="00A85F1D"/>
    <w:rsid w:val="00A8658C"/>
    <w:rsid w:val="00A86E39"/>
    <w:rsid w:val="00A87169"/>
    <w:rsid w:val="00A8772F"/>
    <w:rsid w:val="00A878DC"/>
    <w:rsid w:val="00A87996"/>
    <w:rsid w:val="00A87CDE"/>
    <w:rsid w:val="00A906E1"/>
    <w:rsid w:val="00A90DE9"/>
    <w:rsid w:val="00A90FF9"/>
    <w:rsid w:val="00A91DE3"/>
    <w:rsid w:val="00A921B9"/>
    <w:rsid w:val="00A921F4"/>
    <w:rsid w:val="00A92AC5"/>
    <w:rsid w:val="00A92EBD"/>
    <w:rsid w:val="00A9354F"/>
    <w:rsid w:val="00A93D84"/>
    <w:rsid w:val="00A93E76"/>
    <w:rsid w:val="00A94095"/>
    <w:rsid w:val="00A9482D"/>
    <w:rsid w:val="00A94D51"/>
    <w:rsid w:val="00A95246"/>
    <w:rsid w:val="00A9533C"/>
    <w:rsid w:val="00A95C69"/>
    <w:rsid w:val="00A967C4"/>
    <w:rsid w:val="00A96C8E"/>
    <w:rsid w:val="00A96E31"/>
    <w:rsid w:val="00AA0103"/>
    <w:rsid w:val="00AA102E"/>
    <w:rsid w:val="00AA1717"/>
    <w:rsid w:val="00AA25C1"/>
    <w:rsid w:val="00AA269D"/>
    <w:rsid w:val="00AA278E"/>
    <w:rsid w:val="00AA28EA"/>
    <w:rsid w:val="00AA2B10"/>
    <w:rsid w:val="00AA2BC0"/>
    <w:rsid w:val="00AA2DDD"/>
    <w:rsid w:val="00AA3742"/>
    <w:rsid w:val="00AA3FB7"/>
    <w:rsid w:val="00AA45B4"/>
    <w:rsid w:val="00AA463A"/>
    <w:rsid w:val="00AA46EC"/>
    <w:rsid w:val="00AA50E7"/>
    <w:rsid w:val="00AA52E0"/>
    <w:rsid w:val="00AA5AD5"/>
    <w:rsid w:val="00AA5C21"/>
    <w:rsid w:val="00AA5CA0"/>
    <w:rsid w:val="00AA5EA2"/>
    <w:rsid w:val="00AA62D5"/>
    <w:rsid w:val="00AA7384"/>
    <w:rsid w:val="00AA7767"/>
    <w:rsid w:val="00AB014C"/>
    <w:rsid w:val="00AB07B8"/>
    <w:rsid w:val="00AB09A9"/>
    <w:rsid w:val="00AB0D5C"/>
    <w:rsid w:val="00AB13CC"/>
    <w:rsid w:val="00AB1874"/>
    <w:rsid w:val="00AB1CDC"/>
    <w:rsid w:val="00AB2692"/>
    <w:rsid w:val="00AB2DBE"/>
    <w:rsid w:val="00AB34F2"/>
    <w:rsid w:val="00AB3520"/>
    <w:rsid w:val="00AB3544"/>
    <w:rsid w:val="00AB488C"/>
    <w:rsid w:val="00AB5282"/>
    <w:rsid w:val="00AB5500"/>
    <w:rsid w:val="00AB570D"/>
    <w:rsid w:val="00AB5CAD"/>
    <w:rsid w:val="00AB6596"/>
    <w:rsid w:val="00AB72E2"/>
    <w:rsid w:val="00AC003B"/>
    <w:rsid w:val="00AC248B"/>
    <w:rsid w:val="00AC2962"/>
    <w:rsid w:val="00AC3136"/>
    <w:rsid w:val="00AC33A6"/>
    <w:rsid w:val="00AC37C6"/>
    <w:rsid w:val="00AC3AB9"/>
    <w:rsid w:val="00AC3CA3"/>
    <w:rsid w:val="00AC498E"/>
    <w:rsid w:val="00AC4CF1"/>
    <w:rsid w:val="00AC4D72"/>
    <w:rsid w:val="00AC4D8F"/>
    <w:rsid w:val="00AC53D1"/>
    <w:rsid w:val="00AC5548"/>
    <w:rsid w:val="00AC5904"/>
    <w:rsid w:val="00AC5ED9"/>
    <w:rsid w:val="00AC6BA8"/>
    <w:rsid w:val="00AC747D"/>
    <w:rsid w:val="00AC7C57"/>
    <w:rsid w:val="00AC7EA0"/>
    <w:rsid w:val="00AD0687"/>
    <w:rsid w:val="00AD06B9"/>
    <w:rsid w:val="00AD0745"/>
    <w:rsid w:val="00AD2769"/>
    <w:rsid w:val="00AD2CA2"/>
    <w:rsid w:val="00AD2CE9"/>
    <w:rsid w:val="00AD2D2A"/>
    <w:rsid w:val="00AD2DAB"/>
    <w:rsid w:val="00AD2FCC"/>
    <w:rsid w:val="00AD2FD1"/>
    <w:rsid w:val="00AD364B"/>
    <w:rsid w:val="00AD3ACB"/>
    <w:rsid w:val="00AD4283"/>
    <w:rsid w:val="00AD42FA"/>
    <w:rsid w:val="00AD490B"/>
    <w:rsid w:val="00AD4BB7"/>
    <w:rsid w:val="00AD56C1"/>
    <w:rsid w:val="00AD6094"/>
    <w:rsid w:val="00AD67BC"/>
    <w:rsid w:val="00AD7DC0"/>
    <w:rsid w:val="00AE0C0B"/>
    <w:rsid w:val="00AE0C8C"/>
    <w:rsid w:val="00AE1DC6"/>
    <w:rsid w:val="00AE4AF9"/>
    <w:rsid w:val="00AE518E"/>
    <w:rsid w:val="00AE565D"/>
    <w:rsid w:val="00AE582D"/>
    <w:rsid w:val="00AE62DD"/>
    <w:rsid w:val="00AE69AF"/>
    <w:rsid w:val="00AE6CA3"/>
    <w:rsid w:val="00AE6FC4"/>
    <w:rsid w:val="00AE7614"/>
    <w:rsid w:val="00AE7F67"/>
    <w:rsid w:val="00AF1362"/>
    <w:rsid w:val="00AF176C"/>
    <w:rsid w:val="00AF19D3"/>
    <w:rsid w:val="00AF20F3"/>
    <w:rsid w:val="00AF2577"/>
    <w:rsid w:val="00AF4C4C"/>
    <w:rsid w:val="00AF503C"/>
    <w:rsid w:val="00AF530B"/>
    <w:rsid w:val="00AF6A97"/>
    <w:rsid w:val="00AF743E"/>
    <w:rsid w:val="00AF7530"/>
    <w:rsid w:val="00AF76B3"/>
    <w:rsid w:val="00AF7BC0"/>
    <w:rsid w:val="00B00405"/>
    <w:rsid w:val="00B01071"/>
    <w:rsid w:val="00B01B17"/>
    <w:rsid w:val="00B028EF"/>
    <w:rsid w:val="00B0384E"/>
    <w:rsid w:val="00B03E00"/>
    <w:rsid w:val="00B043FA"/>
    <w:rsid w:val="00B044E1"/>
    <w:rsid w:val="00B04EA0"/>
    <w:rsid w:val="00B04EAD"/>
    <w:rsid w:val="00B056EE"/>
    <w:rsid w:val="00B06375"/>
    <w:rsid w:val="00B06BA5"/>
    <w:rsid w:val="00B0703F"/>
    <w:rsid w:val="00B1038A"/>
    <w:rsid w:val="00B10B35"/>
    <w:rsid w:val="00B10D14"/>
    <w:rsid w:val="00B115AE"/>
    <w:rsid w:val="00B11828"/>
    <w:rsid w:val="00B11DC2"/>
    <w:rsid w:val="00B11EAA"/>
    <w:rsid w:val="00B1281E"/>
    <w:rsid w:val="00B130AA"/>
    <w:rsid w:val="00B130AF"/>
    <w:rsid w:val="00B13BB9"/>
    <w:rsid w:val="00B13FB3"/>
    <w:rsid w:val="00B143BD"/>
    <w:rsid w:val="00B145EA"/>
    <w:rsid w:val="00B14C56"/>
    <w:rsid w:val="00B14CCF"/>
    <w:rsid w:val="00B150B3"/>
    <w:rsid w:val="00B16333"/>
    <w:rsid w:val="00B16918"/>
    <w:rsid w:val="00B16970"/>
    <w:rsid w:val="00B16E63"/>
    <w:rsid w:val="00B172CE"/>
    <w:rsid w:val="00B174E6"/>
    <w:rsid w:val="00B17A1A"/>
    <w:rsid w:val="00B212BA"/>
    <w:rsid w:val="00B21639"/>
    <w:rsid w:val="00B21F4B"/>
    <w:rsid w:val="00B22155"/>
    <w:rsid w:val="00B23564"/>
    <w:rsid w:val="00B23CBD"/>
    <w:rsid w:val="00B24C57"/>
    <w:rsid w:val="00B259F8"/>
    <w:rsid w:val="00B25C4D"/>
    <w:rsid w:val="00B26A8A"/>
    <w:rsid w:val="00B274EC"/>
    <w:rsid w:val="00B27B2B"/>
    <w:rsid w:val="00B27C94"/>
    <w:rsid w:val="00B3135F"/>
    <w:rsid w:val="00B31375"/>
    <w:rsid w:val="00B3174E"/>
    <w:rsid w:val="00B31BFC"/>
    <w:rsid w:val="00B32045"/>
    <w:rsid w:val="00B3318C"/>
    <w:rsid w:val="00B33895"/>
    <w:rsid w:val="00B33949"/>
    <w:rsid w:val="00B3428A"/>
    <w:rsid w:val="00B343AF"/>
    <w:rsid w:val="00B34903"/>
    <w:rsid w:val="00B34BA1"/>
    <w:rsid w:val="00B34D55"/>
    <w:rsid w:val="00B34DED"/>
    <w:rsid w:val="00B34EE5"/>
    <w:rsid w:val="00B352E4"/>
    <w:rsid w:val="00B35476"/>
    <w:rsid w:val="00B3588D"/>
    <w:rsid w:val="00B35B9A"/>
    <w:rsid w:val="00B35D7D"/>
    <w:rsid w:val="00B35E9E"/>
    <w:rsid w:val="00B36694"/>
    <w:rsid w:val="00B368B1"/>
    <w:rsid w:val="00B36C0D"/>
    <w:rsid w:val="00B37990"/>
    <w:rsid w:val="00B37C7E"/>
    <w:rsid w:val="00B400FE"/>
    <w:rsid w:val="00B406AD"/>
    <w:rsid w:val="00B40A05"/>
    <w:rsid w:val="00B412D5"/>
    <w:rsid w:val="00B41E15"/>
    <w:rsid w:val="00B421C8"/>
    <w:rsid w:val="00B42954"/>
    <w:rsid w:val="00B42D37"/>
    <w:rsid w:val="00B430BF"/>
    <w:rsid w:val="00B4329D"/>
    <w:rsid w:val="00B44546"/>
    <w:rsid w:val="00B44AF2"/>
    <w:rsid w:val="00B45480"/>
    <w:rsid w:val="00B45B7E"/>
    <w:rsid w:val="00B471DE"/>
    <w:rsid w:val="00B472E4"/>
    <w:rsid w:val="00B478BA"/>
    <w:rsid w:val="00B47F1A"/>
    <w:rsid w:val="00B47F29"/>
    <w:rsid w:val="00B50739"/>
    <w:rsid w:val="00B51641"/>
    <w:rsid w:val="00B5198C"/>
    <w:rsid w:val="00B51DE9"/>
    <w:rsid w:val="00B520DC"/>
    <w:rsid w:val="00B5229A"/>
    <w:rsid w:val="00B524A7"/>
    <w:rsid w:val="00B52C1E"/>
    <w:rsid w:val="00B538FC"/>
    <w:rsid w:val="00B540BB"/>
    <w:rsid w:val="00B54B5C"/>
    <w:rsid w:val="00B54E27"/>
    <w:rsid w:val="00B552B2"/>
    <w:rsid w:val="00B552E6"/>
    <w:rsid w:val="00B562BD"/>
    <w:rsid w:val="00B5630B"/>
    <w:rsid w:val="00B56483"/>
    <w:rsid w:val="00B56EF7"/>
    <w:rsid w:val="00B56FE6"/>
    <w:rsid w:val="00B57554"/>
    <w:rsid w:val="00B605A4"/>
    <w:rsid w:val="00B6091D"/>
    <w:rsid w:val="00B60C6A"/>
    <w:rsid w:val="00B61D51"/>
    <w:rsid w:val="00B62911"/>
    <w:rsid w:val="00B62EF9"/>
    <w:rsid w:val="00B63502"/>
    <w:rsid w:val="00B635B6"/>
    <w:rsid w:val="00B638D8"/>
    <w:rsid w:val="00B63FE5"/>
    <w:rsid w:val="00B64073"/>
    <w:rsid w:val="00B640BB"/>
    <w:rsid w:val="00B6449A"/>
    <w:rsid w:val="00B648C8"/>
    <w:rsid w:val="00B65BA7"/>
    <w:rsid w:val="00B65BF7"/>
    <w:rsid w:val="00B65EC8"/>
    <w:rsid w:val="00B66231"/>
    <w:rsid w:val="00B6627D"/>
    <w:rsid w:val="00B6637F"/>
    <w:rsid w:val="00B6642E"/>
    <w:rsid w:val="00B665E2"/>
    <w:rsid w:val="00B66E6D"/>
    <w:rsid w:val="00B679F9"/>
    <w:rsid w:val="00B67F95"/>
    <w:rsid w:val="00B7043D"/>
    <w:rsid w:val="00B705B0"/>
    <w:rsid w:val="00B7110E"/>
    <w:rsid w:val="00B71461"/>
    <w:rsid w:val="00B71716"/>
    <w:rsid w:val="00B71A23"/>
    <w:rsid w:val="00B727FA"/>
    <w:rsid w:val="00B73313"/>
    <w:rsid w:val="00B73BD2"/>
    <w:rsid w:val="00B73C8F"/>
    <w:rsid w:val="00B7450B"/>
    <w:rsid w:val="00B75855"/>
    <w:rsid w:val="00B75E8F"/>
    <w:rsid w:val="00B75F93"/>
    <w:rsid w:val="00B7630C"/>
    <w:rsid w:val="00B7669B"/>
    <w:rsid w:val="00B76BEA"/>
    <w:rsid w:val="00B76CD1"/>
    <w:rsid w:val="00B76E77"/>
    <w:rsid w:val="00B77C63"/>
    <w:rsid w:val="00B77DB3"/>
    <w:rsid w:val="00B80606"/>
    <w:rsid w:val="00B80E77"/>
    <w:rsid w:val="00B81087"/>
    <w:rsid w:val="00B81E33"/>
    <w:rsid w:val="00B8257B"/>
    <w:rsid w:val="00B8317E"/>
    <w:rsid w:val="00B8361C"/>
    <w:rsid w:val="00B838A7"/>
    <w:rsid w:val="00B83D47"/>
    <w:rsid w:val="00B83FC5"/>
    <w:rsid w:val="00B850D7"/>
    <w:rsid w:val="00B85393"/>
    <w:rsid w:val="00B85420"/>
    <w:rsid w:val="00B859B3"/>
    <w:rsid w:val="00B85D1F"/>
    <w:rsid w:val="00B8600B"/>
    <w:rsid w:val="00B86DCE"/>
    <w:rsid w:val="00B873BC"/>
    <w:rsid w:val="00B90553"/>
    <w:rsid w:val="00B90F3E"/>
    <w:rsid w:val="00B916CE"/>
    <w:rsid w:val="00B918AD"/>
    <w:rsid w:val="00B930B6"/>
    <w:rsid w:val="00B93199"/>
    <w:rsid w:val="00B937F4"/>
    <w:rsid w:val="00B93E36"/>
    <w:rsid w:val="00B93F96"/>
    <w:rsid w:val="00B94103"/>
    <w:rsid w:val="00B947C4"/>
    <w:rsid w:val="00B95500"/>
    <w:rsid w:val="00B95645"/>
    <w:rsid w:val="00B9644E"/>
    <w:rsid w:val="00B97165"/>
    <w:rsid w:val="00B9732C"/>
    <w:rsid w:val="00B97C73"/>
    <w:rsid w:val="00B97F61"/>
    <w:rsid w:val="00BA0563"/>
    <w:rsid w:val="00BA0F08"/>
    <w:rsid w:val="00BA100D"/>
    <w:rsid w:val="00BA1180"/>
    <w:rsid w:val="00BA11C9"/>
    <w:rsid w:val="00BA188A"/>
    <w:rsid w:val="00BA1B3E"/>
    <w:rsid w:val="00BA279E"/>
    <w:rsid w:val="00BA2B4B"/>
    <w:rsid w:val="00BA2CB2"/>
    <w:rsid w:val="00BA30A2"/>
    <w:rsid w:val="00BA3213"/>
    <w:rsid w:val="00BA32A6"/>
    <w:rsid w:val="00BA343B"/>
    <w:rsid w:val="00BA3715"/>
    <w:rsid w:val="00BA390F"/>
    <w:rsid w:val="00BA42B5"/>
    <w:rsid w:val="00BA4CF9"/>
    <w:rsid w:val="00BA4D1D"/>
    <w:rsid w:val="00BA4D83"/>
    <w:rsid w:val="00BA611E"/>
    <w:rsid w:val="00BA65AC"/>
    <w:rsid w:val="00BA66F7"/>
    <w:rsid w:val="00BA6B16"/>
    <w:rsid w:val="00BA7F1D"/>
    <w:rsid w:val="00BB03AF"/>
    <w:rsid w:val="00BB150F"/>
    <w:rsid w:val="00BB15A3"/>
    <w:rsid w:val="00BB2306"/>
    <w:rsid w:val="00BB27D1"/>
    <w:rsid w:val="00BB292D"/>
    <w:rsid w:val="00BB3D05"/>
    <w:rsid w:val="00BB6B57"/>
    <w:rsid w:val="00BB7249"/>
    <w:rsid w:val="00BB782A"/>
    <w:rsid w:val="00BB7F04"/>
    <w:rsid w:val="00BC011E"/>
    <w:rsid w:val="00BC04E9"/>
    <w:rsid w:val="00BC073D"/>
    <w:rsid w:val="00BC0C2C"/>
    <w:rsid w:val="00BC14CA"/>
    <w:rsid w:val="00BC253E"/>
    <w:rsid w:val="00BC27CC"/>
    <w:rsid w:val="00BC28E6"/>
    <w:rsid w:val="00BC2C7B"/>
    <w:rsid w:val="00BC2E7D"/>
    <w:rsid w:val="00BC332E"/>
    <w:rsid w:val="00BC37CC"/>
    <w:rsid w:val="00BC44B1"/>
    <w:rsid w:val="00BC4C84"/>
    <w:rsid w:val="00BC4F78"/>
    <w:rsid w:val="00BC53AF"/>
    <w:rsid w:val="00BC5E57"/>
    <w:rsid w:val="00BC770C"/>
    <w:rsid w:val="00BD0663"/>
    <w:rsid w:val="00BD0F5A"/>
    <w:rsid w:val="00BD1453"/>
    <w:rsid w:val="00BD1571"/>
    <w:rsid w:val="00BD18F8"/>
    <w:rsid w:val="00BD2612"/>
    <w:rsid w:val="00BD29AA"/>
    <w:rsid w:val="00BD30E6"/>
    <w:rsid w:val="00BD407A"/>
    <w:rsid w:val="00BD460B"/>
    <w:rsid w:val="00BD4BD5"/>
    <w:rsid w:val="00BD552B"/>
    <w:rsid w:val="00BD556D"/>
    <w:rsid w:val="00BD5B24"/>
    <w:rsid w:val="00BD5B64"/>
    <w:rsid w:val="00BD5EAA"/>
    <w:rsid w:val="00BD62C9"/>
    <w:rsid w:val="00BD660D"/>
    <w:rsid w:val="00BD670C"/>
    <w:rsid w:val="00BD6827"/>
    <w:rsid w:val="00BD7267"/>
    <w:rsid w:val="00BD73C2"/>
    <w:rsid w:val="00BD76BC"/>
    <w:rsid w:val="00BD7B8D"/>
    <w:rsid w:val="00BE019D"/>
    <w:rsid w:val="00BE0CD7"/>
    <w:rsid w:val="00BE1467"/>
    <w:rsid w:val="00BE15FF"/>
    <w:rsid w:val="00BE1773"/>
    <w:rsid w:val="00BE2881"/>
    <w:rsid w:val="00BE2F83"/>
    <w:rsid w:val="00BE3054"/>
    <w:rsid w:val="00BE313B"/>
    <w:rsid w:val="00BE3DCB"/>
    <w:rsid w:val="00BE3E8D"/>
    <w:rsid w:val="00BE4C96"/>
    <w:rsid w:val="00BE4E68"/>
    <w:rsid w:val="00BE4FCD"/>
    <w:rsid w:val="00BE6242"/>
    <w:rsid w:val="00BE6600"/>
    <w:rsid w:val="00BE67B0"/>
    <w:rsid w:val="00BE70EC"/>
    <w:rsid w:val="00BE764A"/>
    <w:rsid w:val="00BF05A0"/>
    <w:rsid w:val="00BF0B8B"/>
    <w:rsid w:val="00BF13D2"/>
    <w:rsid w:val="00BF234C"/>
    <w:rsid w:val="00BF3062"/>
    <w:rsid w:val="00BF6018"/>
    <w:rsid w:val="00BF6461"/>
    <w:rsid w:val="00BF6E1B"/>
    <w:rsid w:val="00C009B9"/>
    <w:rsid w:val="00C00B9D"/>
    <w:rsid w:val="00C00EF6"/>
    <w:rsid w:val="00C01112"/>
    <w:rsid w:val="00C013D0"/>
    <w:rsid w:val="00C024EF"/>
    <w:rsid w:val="00C0331E"/>
    <w:rsid w:val="00C03576"/>
    <w:rsid w:val="00C037FF"/>
    <w:rsid w:val="00C04223"/>
    <w:rsid w:val="00C04BC6"/>
    <w:rsid w:val="00C04C98"/>
    <w:rsid w:val="00C04E21"/>
    <w:rsid w:val="00C05606"/>
    <w:rsid w:val="00C05729"/>
    <w:rsid w:val="00C05F46"/>
    <w:rsid w:val="00C06128"/>
    <w:rsid w:val="00C065F4"/>
    <w:rsid w:val="00C06725"/>
    <w:rsid w:val="00C06948"/>
    <w:rsid w:val="00C06BBD"/>
    <w:rsid w:val="00C06D4E"/>
    <w:rsid w:val="00C07006"/>
    <w:rsid w:val="00C07194"/>
    <w:rsid w:val="00C11030"/>
    <w:rsid w:val="00C1187A"/>
    <w:rsid w:val="00C12430"/>
    <w:rsid w:val="00C12EC7"/>
    <w:rsid w:val="00C12F00"/>
    <w:rsid w:val="00C12F05"/>
    <w:rsid w:val="00C13016"/>
    <w:rsid w:val="00C138E4"/>
    <w:rsid w:val="00C14337"/>
    <w:rsid w:val="00C143B4"/>
    <w:rsid w:val="00C1468A"/>
    <w:rsid w:val="00C150EE"/>
    <w:rsid w:val="00C1578B"/>
    <w:rsid w:val="00C15ED1"/>
    <w:rsid w:val="00C1643C"/>
    <w:rsid w:val="00C16748"/>
    <w:rsid w:val="00C16A29"/>
    <w:rsid w:val="00C16D62"/>
    <w:rsid w:val="00C17240"/>
    <w:rsid w:val="00C175A9"/>
    <w:rsid w:val="00C20002"/>
    <w:rsid w:val="00C20817"/>
    <w:rsid w:val="00C20D78"/>
    <w:rsid w:val="00C20DA6"/>
    <w:rsid w:val="00C223BD"/>
    <w:rsid w:val="00C225A9"/>
    <w:rsid w:val="00C22A21"/>
    <w:rsid w:val="00C22B68"/>
    <w:rsid w:val="00C23354"/>
    <w:rsid w:val="00C23C96"/>
    <w:rsid w:val="00C24737"/>
    <w:rsid w:val="00C2508B"/>
    <w:rsid w:val="00C26160"/>
    <w:rsid w:val="00C271D3"/>
    <w:rsid w:val="00C27C22"/>
    <w:rsid w:val="00C3001E"/>
    <w:rsid w:val="00C302BE"/>
    <w:rsid w:val="00C30D28"/>
    <w:rsid w:val="00C316C9"/>
    <w:rsid w:val="00C31F40"/>
    <w:rsid w:val="00C32042"/>
    <w:rsid w:val="00C322BC"/>
    <w:rsid w:val="00C32480"/>
    <w:rsid w:val="00C324CA"/>
    <w:rsid w:val="00C32B66"/>
    <w:rsid w:val="00C32C07"/>
    <w:rsid w:val="00C32C2A"/>
    <w:rsid w:val="00C33C2D"/>
    <w:rsid w:val="00C33FF6"/>
    <w:rsid w:val="00C3474D"/>
    <w:rsid w:val="00C35537"/>
    <w:rsid w:val="00C35ABC"/>
    <w:rsid w:val="00C35BBA"/>
    <w:rsid w:val="00C36948"/>
    <w:rsid w:val="00C36CA9"/>
    <w:rsid w:val="00C3780C"/>
    <w:rsid w:val="00C379F7"/>
    <w:rsid w:val="00C40348"/>
    <w:rsid w:val="00C4116D"/>
    <w:rsid w:val="00C417BB"/>
    <w:rsid w:val="00C41C46"/>
    <w:rsid w:val="00C429D6"/>
    <w:rsid w:val="00C42E8A"/>
    <w:rsid w:val="00C43798"/>
    <w:rsid w:val="00C439C7"/>
    <w:rsid w:val="00C43E10"/>
    <w:rsid w:val="00C43E94"/>
    <w:rsid w:val="00C4437D"/>
    <w:rsid w:val="00C44633"/>
    <w:rsid w:val="00C446E6"/>
    <w:rsid w:val="00C44F43"/>
    <w:rsid w:val="00C4502E"/>
    <w:rsid w:val="00C4527A"/>
    <w:rsid w:val="00C469FA"/>
    <w:rsid w:val="00C47BDB"/>
    <w:rsid w:val="00C47CBB"/>
    <w:rsid w:val="00C501F2"/>
    <w:rsid w:val="00C5062F"/>
    <w:rsid w:val="00C50695"/>
    <w:rsid w:val="00C50AFA"/>
    <w:rsid w:val="00C50B72"/>
    <w:rsid w:val="00C51B0E"/>
    <w:rsid w:val="00C51F61"/>
    <w:rsid w:val="00C520D1"/>
    <w:rsid w:val="00C5233A"/>
    <w:rsid w:val="00C52412"/>
    <w:rsid w:val="00C529BE"/>
    <w:rsid w:val="00C5379F"/>
    <w:rsid w:val="00C548F1"/>
    <w:rsid w:val="00C553EA"/>
    <w:rsid w:val="00C554D1"/>
    <w:rsid w:val="00C557C8"/>
    <w:rsid w:val="00C55986"/>
    <w:rsid w:val="00C56C6D"/>
    <w:rsid w:val="00C56CF4"/>
    <w:rsid w:val="00C57012"/>
    <w:rsid w:val="00C570AE"/>
    <w:rsid w:val="00C5749C"/>
    <w:rsid w:val="00C57A14"/>
    <w:rsid w:val="00C57F64"/>
    <w:rsid w:val="00C60706"/>
    <w:rsid w:val="00C60824"/>
    <w:rsid w:val="00C60BD2"/>
    <w:rsid w:val="00C60F46"/>
    <w:rsid w:val="00C616BD"/>
    <w:rsid w:val="00C61B11"/>
    <w:rsid w:val="00C625AC"/>
    <w:rsid w:val="00C62C2A"/>
    <w:rsid w:val="00C62C56"/>
    <w:rsid w:val="00C62CAF"/>
    <w:rsid w:val="00C62FCB"/>
    <w:rsid w:val="00C63449"/>
    <w:rsid w:val="00C63E76"/>
    <w:rsid w:val="00C64643"/>
    <w:rsid w:val="00C64694"/>
    <w:rsid w:val="00C64DC2"/>
    <w:rsid w:val="00C655C0"/>
    <w:rsid w:val="00C6589B"/>
    <w:rsid w:val="00C65B28"/>
    <w:rsid w:val="00C66224"/>
    <w:rsid w:val="00C668EF"/>
    <w:rsid w:val="00C675F7"/>
    <w:rsid w:val="00C6783C"/>
    <w:rsid w:val="00C67D08"/>
    <w:rsid w:val="00C70BC6"/>
    <w:rsid w:val="00C70E1D"/>
    <w:rsid w:val="00C70FF2"/>
    <w:rsid w:val="00C719E3"/>
    <w:rsid w:val="00C720E5"/>
    <w:rsid w:val="00C7346D"/>
    <w:rsid w:val="00C73AB0"/>
    <w:rsid w:val="00C7416D"/>
    <w:rsid w:val="00C743CA"/>
    <w:rsid w:val="00C74551"/>
    <w:rsid w:val="00C74788"/>
    <w:rsid w:val="00C74D35"/>
    <w:rsid w:val="00C75240"/>
    <w:rsid w:val="00C75B5E"/>
    <w:rsid w:val="00C75FE4"/>
    <w:rsid w:val="00C7638E"/>
    <w:rsid w:val="00C764D4"/>
    <w:rsid w:val="00C767B0"/>
    <w:rsid w:val="00C777F4"/>
    <w:rsid w:val="00C800B0"/>
    <w:rsid w:val="00C80574"/>
    <w:rsid w:val="00C80CE7"/>
    <w:rsid w:val="00C81102"/>
    <w:rsid w:val="00C82192"/>
    <w:rsid w:val="00C82425"/>
    <w:rsid w:val="00C829F0"/>
    <w:rsid w:val="00C82CD4"/>
    <w:rsid w:val="00C83022"/>
    <w:rsid w:val="00C83466"/>
    <w:rsid w:val="00C835BC"/>
    <w:rsid w:val="00C83A26"/>
    <w:rsid w:val="00C84335"/>
    <w:rsid w:val="00C84CFD"/>
    <w:rsid w:val="00C85CFB"/>
    <w:rsid w:val="00C86EE1"/>
    <w:rsid w:val="00C86FDC"/>
    <w:rsid w:val="00C87241"/>
    <w:rsid w:val="00C872BC"/>
    <w:rsid w:val="00C87453"/>
    <w:rsid w:val="00C87861"/>
    <w:rsid w:val="00C87C0F"/>
    <w:rsid w:val="00C87D8D"/>
    <w:rsid w:val="00C9031C"/>
    <w:rsid w:val="00C9045C"/>
    <w:rsid w:val="00C90706"/>
    <w:rsid w:val="00C91755"/>
    <w:rsid w:val="00C91A52"/>
    <w:rsid w:val="00C91B51"/>
    <w:rsid w:val="00C931EB"/>
    <w:rsid w:val="00C93A35"/>
    <w:rsid w:val="00C93C7B"/>
    <w:rsid w:val="00C94060"/>
    <w:rsid w:val="00C941DC"/>
    <w:rsid w:val="00C9429A"/>
    <w:rsid w:val="00C94A05"/>
    <w:rsid w:val="00C94F5E"/>
    <w:rsid w:val="00C95B3E"/>
    <w:rsid w:val="00C96075"/>
    <w:rsid w:val="00C962F1"/>
    <w:rsid w:val="00C97181"/>
    <w:rsid w:val="00C97654"/>
    <w:rsid w:val="00C97681"/>
    <w:rsid w:val="00C97C54"/>
    <w:rsid w:val="00CA0009"/>
    <w:rsid w:val="00CA0474"/>
    <w:rsid w:val="00CA1296"/>
    <w:rsid w:val="00CA1C91"/>
    <w:rsid w:val="00CA2462"/>
    <w:rsid w:val="00CA2803"/>
    <w:rsid w:val="00CA2B2E"/>
    <w:rsid w:val="00CA2C78"/>
    <w:rsid w:val="00CA3150"/>
    <w:rsid w:val="00CA4043"/>
    <w:rsid w:val="00CA45DF"/>
    <w:rsid w:val="00CA4C82"/>
    <w:rsid w:val="00CA4D4D"/>
    <w:rsid w:val="00CA4E0D"/>
    <w:rsid w:val="00CA5E00"/>
    <w:rsid w:val="00CA6A95"/>
    <w:rsid w:val="00CA6DB8"/>
    <w:rsid w:val="00CA75E3"/>
    <w:rsid w:val="00CB0B4A"/>
    <w:rsid w:val="00CB0F74"/>
    <w:rsid w:val="00CB12B9"/>
    <w:rsid w:val="00CB16F2"/>
    <w:rsid w:val="00CB18A5"/>
    <w:rsid w:val="00CB1A86"/>
    <w:rsid w:val="00CB2160"/>
    <w:rsid w:val="00CB2E40"/>
    <w:rsid w:val="00CB317B"/>
    <w:rsid w:val="00CB330D"/>
    <w:rsid w:val="00CB3437"/>
    <w:rsid w:val="00CB3F21"/>
    <w:rsid w:val="00CB4622"/>
    <w:rsid w:val="00CB511F"/>
    <w:rsid w:val="00CB518D"/>
    <w:rsid w:val="00CB5450"/>
    <w:rsid w:val="00CB5637"/>
    <w:rsid w:val="00CB5939"/>
    <w:rsid w:val="00CB5DA4"/>
    <w:rsid w:val="00CB67D0"/>
    <w:rsid w:val="00CB6D28"/>
    <w:rsid w:val="00CB79D8"/>
    <w:rsid w:val="00CB7E79"/>
    <w:rsid w:val="00CC089D"/>
    <w:rsid w:val="00CC1240"/>
    <w:rsid w:val="00CC156E"/>
    <w:rsid w:val="00CC18BD"/>
    <w:rsid w:val="00CC18C0"/>
    <w:rsid w:val="00CC2039"/>
    <w:rsid w:val="00CC296D"/>
    <w:rsid w:val="00CC300B"/>
    <w:rsid w:val="00CC3092"/>
    <w:rsid w:val="00CC4DCF"/>
    <w:rsid w:val="00CC5328"/>
    <w:rsid w:val="00CC53BB"/>
    <w:rsid w:val="00CC6A8E"/>
    <w:rsid w:val="00CC7937"/>
    <w:rsid w:val="00CC7BA0"/>
    <w:rsid w:val="00CC7D20"/>
    <w:rsid w:val="00CC7E34"/>
    <w:rsid w:val="00CD0187"/>
    <w:rsid w:val="00CD0263"/>
    <w:rsid w:val="00CD1AF9"/>
    <w:rsid w:val="00CD1C11"/>
    <w:rsid w:val="00CD1CEC"/>
    <w:rsid w:val="00CD24CB"/>
    <w:rsid w:val="00CD3045"/>
    <w:rsid w:val="00CD3290"/>
    <w:rsid w:val="00CD3E30"/>
    <w:rsid w:val="00CD47B6"/>
    <w:rsid w:val="00CD4915"/>
    <w:rsid w:val="00CD4B81"/>
    <w:rsid w:val="00CD6048"/>
    <w:rsid w:val="00CD6371"/>
    <w:rsid w:val="00CD6731"/>
    <w:rsid w:val="00CD6CB4"/>
    <w:rsid w:val="00CD7210"/>
    <w:rsid w:val="00CD7364"/>
    <w:rsid w:val="00CE1EB9"/>
    <w:rsid w:val="00CE2870"/>
    <w:rsid w:val="00CE2BD2"/>
    <w:rsid w:val="00CE2DBD"/>
    <w:rsid w:val="00CE3027"/>
    <w:rsid w:val="00CE3A1F"/>
    <w:rsid w:val="00CE3CC1"/>
    <w:rsid w:val="00CE3D6D"/>
    <w:rsid w:val="00CE3DB4"/>
    <w:rsid w:val="00CE4A1B"/>
    <w:rsid w:val="00CE4FF8"/>
    <w:rsid w:val="00CE626D"/>
    <w:rsid w:val="00CE6358"/>
    <w:rsid w:val="00CE66FE"/>
    <w:rsid w:val="00CE6756"/>
    <w:rsid w:val="00CE73D5"/>
    <w:rsid w:val="00CF159C"/>
    <w:rsid w:val="00CF15EF"/>
    <w:rsid w:val="00CF19AC"/>
    <w:rsid w:val="00CF1A5B"/>
    <w:rsid w:val="00CF1E60"/>
    <w:rsid w:val="00CF2165"/>
    <w:rsid w:val="00CF2830"/>
    <w:rsid w:val="00CF39B2"/>
    <w:rsid w:val="00CF4860"/>
    <w:rsid w:val="00CF54A0"/>
    <w:rsid w:val="00CF5FBE"/>
    <w:rsid w:val="00CF699F"/>
    <w:rsid w:val="00CF71E3"/>
    <w:rsid w:val="00CF7A14"/>
    <w:rsid w:val="00CF7BFE"/>
    <w:rsid w:val="00D002E6"/>
    <w:rsid w:val="00D004B7"/>
    <w:rsid w:val="00D00F3C"/>
    <w:rsid w:val="00D014E2"/>
    <w:rsid w:val="00D01D5A"/>
    <w:rsid w:val="00D0271B"/>
    <w:rsid w:val="00D02AEC"/>
    <w:rsid w:val="00D0468C"/>
    <w:rsid w:val="00D05276"/>
    <w:rsid w:val="00D05782"/>
    <w:rsid w:val="00D058A4"/>
    <w:rsid w:val="00D05CA5"/>
    <w:rsid w:val="00D0643B"/>
    <w:rsid w:val="00D0711B"/>
    <w:rsid w:val="00D07E29"/>
    <w:rsid w:val="00D10345"/>
    <w:rsid w:val="00D10C2D"/>
    <w:rsid w:val="00D11624"/>
    <w:rsid w:val="00D12BC5"/>
    <w:rsid w:val="00D13103"/>
    <w:rsid w:val="00D13450"/>
    <w:rsid w:val="00D13F5F"/>
    <w:rsid w:val="00D14D2C"/>
    <w:rsid w:val="00D14F67"/>
    <w:rsid w:val="00D14F87"/>
    <w:rsid w:val="00D156E6"/>
    <w:rsid w:val="00D15FEE"/>
    <w:rsid w:val="00D16233"/>
    <w:rsid w:val="00D16F02"/>
    <w:rsid w:val="00D17970"/>
    <w:rsid w:val="00D17AE2"/>
    <w:rsid w:val="00D200E3"/>
    <w:rsid w:val="00D206D2"/>
    <w:rsid w:val="00D20FEF"/>
    <w:rsid w:val="00D2187C"/>
    <w:rsid w:val="00D21A56"/>
    <w:rsid w:val="00D21CDB"/>
    <w:rsid w:val="00D21F1E"/>
    <w:rsid w:val="00D22E24"/>
    <w:rsid w:val="00D2307B"/>
    <w:rsid w:val="00D23801"/>
    <w:rsid w:val="00D23925"/>
    <w:rsid w:val="00D23A3F"/>
    <w:rsid w:val="00D241E8"/>
    <w:rsid w:val="00D24444"/>
    <w:rsid w:val="00D244D3"/>
    <w:rsid w:val="00D252DB"/>
    <w:rsid w:val="00D25441"/>
    <w:rsid w:val="00D2562B"/>
    <w:rsid w:val="00D25E1D"/>
    <w:rsid w:val="00D26766"/>
    <w:rsid w:val="00D2688B"/>
    <w:rsid w:val="00D26D7B"/>
    <w:rsid w:val="00D27316"/>
    <w:rsid w:val="00D2754D"/>
    <w:rsid w:val="00D2793E"/>
    <w:rsid w:val="00D27A7F"/>
    <w:rsid w:val="00D27FE0"/>
    <w:rsid w:val="00D30C10"/>
    <w:rsid w:val="00D31631"/>
    <w:rsid w:val="00D31EAF"/>
    <w:rsid w:val="00D33366"/>
    <w:rsid w:val="00D33589"/>
    <w:rsid w:val="00D335B6"/>
    <w:rsid w:val="00D341F0"/>
    <w:rsid w:val="00D350FD"/>
    <w:rsid w:val="00D354F4"/>
    <w:rsid w:val="00D354F9"/>
    <w:rsid w:val="00D3582F"/>
    <w:rsid w:val="00D36661"/>
    <w:rsid w:val="00D36C7E"/>
    <w:rsid w:val="00D372D3"/>
    <w:rsid w:val="00D37783"/>
    <w:rsid w:val="00D37A36"/>
    <w:rsid w:val="00D37E21"/>
    <w:rsid w:val="00D4044E"/>
    <w:rsid w:val="00D40677"/>
    <w:rsid w:val="00D40EF2"/>
    <w:rsid w:val="00D4131E"/>
    <w:rsid w:val="00D416FA"/>
    <w:rsid w:val="00D41D9B"/>
    <w:rsid w:val="00D42DD5"/>
    <w:rsid w:val="00D430F1"/>
    <w:rsid w:val="00D43384"/>
    <w:rsid w:val="00D438FC"/>
    <w:rsid w:val="00D44292"/>
    <w:rsid w:val="00D45579"/>
    <w:rsid w:val="00D456C2"/>
    <w:rsid w:val="00D4647F"/>
    <w:rsid w:val="00D467ED"/>
    <w:rsid w:val="00D4688C"/>
    <w:rsid w:val="00D4706C"/>
    <w:rsid w:val="00D4746E"/>
    <w:rsid w:val="00D47DEA"/>
    <w:rsid w:val="00D50097"/>
    <w:rsid w:val="00D5069B"/>
    <w:rsid w:val="00D514C5"/>
    <w:rsid w:val="00D5224F"/>
    <w:rsid w:val="00D52827"/>
    <w:rsid w:val="00D528F7"/>
    <w:rsid w:val="00D52A5E"/>
    <w:rsid w:val="00D54031"/>
    <w:rsid w:val="00D54655"/>
    <w:rsid w:val="00D54BDA"/>
    <w:rsid w:val="00D55992"/>
    <w:rsid w:val="00D55B8E"/>
    <w:rsid w:val="00D55DA1"/>
    <w:rsid w:val="00D55DB9"/>
    <w:rsid w:val="00D577EE"/>
    <w:rsid w:val="00D57BDA"/>
    <w:rsid w:val="00D6007E"/>
    <w:rsid w:val="00D600A3"/>
    <w:rsid w:val="00D6010D"/>
    <w:rsid w:val="00D60646"/>
    <w:rsid w:val="00D60DD4"/>
    <w:rsid w:val="00D612C5"/>
    <w:rsid w:val="00D616CD"/>
    <w:rsid w:val="00D62D35"/>
    <w:rsid w:val="00D63BBA"/>
    <w:rsid w:val="00D63F35"/>
    <w:rsid w:val="00D64CDA"/>
    <w:rsid w:val="00D64D46"/>
    <w:rsid w:val="00D657C9"/>
    <w:rsid w:val="00D65BE1"/>
    <w:rsid w:val="00D66BEA"/>
    <w:rsid w:val="00D67927"/>
    <w:rsid w:val="00D67E89"/>
    <w:rsid w:val="00D70A14"/>
    <w:rsid w:val="00D72D84"/>
    <w:rsid w:val="00D73206"/>
    <w:rsid w:val="00D732C1"/>
    <w:rsid w:val="00D73565"/>
    <w:rsid w:val="00D73CDA"/>
    <w:rsid w:val="00D754FF"/>
    <w:rsid w:val="00D75986"/>
    <w:rsid w:val="00D75D94"/>
    <w:rsid w:val="00D76A6F"/>
    <w:rsid w:val="00D76D73"/>
    <w:rsid w:val="00D77021"/>
    <w:rsid w:val="00D80A52"/>
    <w:rsid w:val="00D80C47"/>
    <w:rsid w:val="00D816E8"/>
    <w:rsid w:val="00D8173C"/>
    <w:rsid w:val="00D8186C"/>
    <w:rsid w:val="00D82210"/>
    <w:rsid w:val="00D822CF"/>
    <w:rsid w:val="00D83695"/>
    <w:rsid w:val="00D8376D"/>
    <w:rsid w:val="00D83B5F"/>
    <w:rsid w:val="00D84313"/>
    <w:rsid w:val="00D844DB"/>
    <w:rsid w:val="00D84E43"/>
    <w:rsid w:val="00D85194"/>
    <w:rsid w:val="00D85231"/>
    <w:rsid w:val="00D8535C"/>
    <w:rsid w:val="00D86AEF"/>
    <w:rsid w:val="00D879C9"/>
    <w:rsid w:val="00D87B9A"/>
    <w:rsid w:val="00D87D0F"/>
    <w:rsid w:val="00D87D22"/>
    <w:rsid w:val="00D909A6"/>
    <w:rsid w:val="00D90C88"/>
    <w:rsid w:val="00D91848"/>
    <w:rsid w:val="00D91F7F"/>
    <w:rsid w:val="00D92336"/>
    <w:rsid w:val="00D9238B"/>
    <w:rsid w:val="00D92721"/>
    <w:rsid w:val="00D927D6"/>
    <w:rsid w:val="00D9392A"/>
    <w:rsid w:val="00D9462A"/>
    <w:rsid w:val="00D94C0D"/>
    <w:rsid w:val="00D95459"/>
    <w:rsid w:val="00D9551E"/>
    <w:rsid w:val="00D95789"/>
    <w:rsid w:val="00D95EE1"/>
    <w:rsid w:val="00D9732C"/>
    <w:rsid w:val="00D97412"/>
    <w:rsid w:val="00D974C7"/>
    <w:rsid w:val="00D97C9A"/>
    <w:rsid w:val="00D97E2E"/>
    <w:rsid w:val="00DA0336"/>
    <w:rsid w:val="00DA042E"/>
    <w:rsid w:val="00DA07FD"/>
    <w:rsid w:val="00DA15DA"/>
    <w:rsid w:val="00DA20A3"/>
    <w:rsid w:val="00DA2135"/>
    <w:rsid w:val="00DA234B"/>
    <w:rsid w:val="00DA31DD"/>
    <w:rsid w:val="00DA37CC"/>
    <w:rsid w:val="00DA3C93"/>
    <w:rsid w:val="00DA46CF"/>
    <w:rsid w:val="00DA50B8"/>
    <w:rsid w:val="00DA59CF"/>
    <w:rsid w:val="00DA6160"/>
    <w:rsid w:val="00DA6516"/>
    <w:rsid w:val="00DA6C00"/>
    <w:rsid w:val="00DA6C93"/>
    <w:rsid w:val="00DB02AC"/>
    <w:rsid w:val="00DB0A62"/>
    <w:rsid w:val="00DB0DE6"/>
    <w:rsid w:val="00DB11FD"/>
    <w:rsid w:val="00DB197D"/>
    <w:rsid w:val="00DB1B13"/>
    <w:rsid w:val="00DB1FB5"/>
    <w:rsid w:val="00DB25A6"/>
    <w:rsid w:val="00DB28CB"/>
    <w:rsid w:val="00DB2A4E"/>
    <w:rsid w:val="00DB3031"/>
    <w:rsid w:val="00DB3517"/>
    <w:rsid w:val="00DB37AD"/>
    <w:rsid w:val="00DB40F9"/>
    <w:rsid w:val="00DB5228"/>
    <w:rsid w:val="00DB55BE"/>
    <w:rsid w:val="00DB5A35"/>
    <w:rsid w:val="00DB6038"/>
    <w:rsid w:val="00DB6149"/>
    <w:rsid w:val="00DB68D1"/>
    <w:rsid w:val="00DB723E"/>
    <w:rsid w:val="00DB7D11"/>
    <w:rsid w:val="00DB7F2F"/>
    <w:rsid w:val="00DC0B52"/>
    <w:rsid w:val="00DC0E41"/>
    <w:rsid w:val="00DC13DF"/>
    <w:rsid w:val="00DC153F"/>
    <w:rsid w:val="00DC1A5F"/>
    <w:rsid w:val="00DC1DBE"/>
    <w:rsid w:val="00DC29A1"/>
    <w:rsid w:val="00DC30BE"/>
    <w:rsid w:val="00DC36CE"/>
    <w:rsid w:val="00DC4E7D"/>
    <w:rsid w:val="00DC539D"/>
    <w:rsid w:val="00DC5453"/>
    <w:rsid w:val="00DC560D"/>
    <w:rsid w:val="00DC5A6F"/>
    <w:rsid w:val="00DC5C9D"/>
    <w:rsid w:val="00DC6E9C"/>
    <w:rsid w:val="00DC76B1"/>
    <w:rsid w:val="00DD0DF3"/>
    <w:rsid w:val="00DD15BF"/>
    <w:rsid w:val="00DD24B4"/>
    <w:rsid w:val="00DD2DA8"/>
    <w:rsid w:val="00DD2FD0"/>
    <w:rsid w:val="00DD4467"/>
    <w:rsid w:val="00DD5456"/>
    <w:rsid w:val="00DD55A8"/>
    <w:rsid w:val="00DD55B4"/>
    <w:rsid w:val="00DD5919"/>
    <w:rsid w:val="00DD5B2B"/>
    <w:rsid w:val="00DD6794"/>
    <w:rsid w:val="00DD6984"/>
    <w:rsid w:val="00DD7C4E"/>
    <w:rsid w:val="00DE02F7"/>
    <w:rsid w:val="00DE061B"/>
    <w:rsid w:val="00DE0734"/>
    <w:rsid w:val="00DE1484"/>
    <w:rsid w:val="00DE1847"/>
    <w:rsid w:val="00DE18DC"/>
    <w:rsid w:val="00DE1BF8"/>
    <w:rsid w:val="00DE1E92"/>
    <w:rsid w:val="00DE1FE6"/>
    <w:rsid w:val="00DE21E7"/>
    <w:rsid w:val="00DE23B5"/>
    <w:rsid w:val="00DE2595"/>
    <w:rsid w:val="00DE2B59"/>
    <w:rsid w:val="00DE3A10"/>
    <w:rsid w:val="00DE3B73"/>
    <w:rsid w:val="00DE3F04"/>
    <w:rsid w:val="00DE3F2D"/>
    <w:rsid w:val="00DE40D8"/>
    <w:rsid w:val="00DE478D"/>
    <w:rsid w:val="00DE4ED5"/>
    <w:rsid w:val="00DE68C1"/>
    <w:rsid w:val="00DE6938"/>
    <w:rsid w:val="00DE6DC5"/>
    <w:rsid w:val="00DE6E65"/>
    <w:rsid w:val="00DE7DBA"/>
    <w:rsid w:val="00DF002C"/>
    <w:rsid w:val="00DF00FF"/>
    <w:rsid w:val="00DF010F"/>
    <w:rsid w:val="00DF0245"/>
    <w:rsid w:val="00DF09AB"/>
    <w:rsid w:val="00DF0E28"/>
    <w:rsid w:val="00DF23C4"/>
    <w:rsid w:val="00DF2793"/>
    <w:rsid w:val="00DF2867"/>
    <w:rsid w:val="00DF2AA1"/>
    <w:rsid w:val="00DF4A1E"/>
    <w:rsid w:val="00DF50DF"/>
    <w:rsid w:val="00DF6371"/>
    <w:rsid w:val="00DF64D1"/>
    <w:rsid w:val="00DF65EA"/>
    <w:rsid w:val="00DF68F3"/>
    <w:rsid w:val="00DF6936"/>
    <w:rsid w:val="00DF6E31"/>
    <w:rsid w:val="00DF6EDE"/>
    <w:rsid w:val="00DF6EDF"/>
    <w:rsid w:val="00DF7362"/>
    <w:rsid w:val="00DF7459"/>
    <w:rsid w:val="00DF787B"/>
    <w:rsid w:val="00E0022F"/>
    <w:rsid w:val="00E004A1"/>
    <w:rsid w:val="00E00500"/>
    <w:rsid w:val="00E019CA"/>
    <w:rsid w:val="00E01BFE"/>
    <w:rsid w:val="00E01E75"/>
    <w:rsid w:val="00E025B0"/>
    <w:rsid w:val="00E0430D"/>
    <w:rsid w:val="00E04620"/>
    <w:rsid w:val="00E05510"/>
    <w:rsid w:val="00E05A2C"/>
    <w:rsid w:val="00E0630B"/>
    <w:rsid w:val="00E0685A"/>
    <w:rsid w:val="00E06BAB"/>
    <w:rsid w:val="00E06EC7"/>
    <w:rsid w:val="00E079D0"/>
    <w:rsid w:val="00E104C1"/>
    <w:rsid w:val="00E10598"/>
    <w:rsid w:val="00E10716"/>
    <w:rsid w:val="00E11CE5"/>
    <w:rsid w:val="00E1318F"/>
    <w:rsid w:val="00E14039"/>
    <w:rsid w:val="00E14223"/>
    <w:rsid w:val="00E142DD"/>
    <w:rsid w:val="00E14DFC"/>
    <w:rsid w:val="00E14E0C"/>
    <w:rsid w:val="00E154B7"/>
    <w:rsid w:val="00E15B2B"/>
    <w:rsid w:val="00E16528"/>
    <w:rsid w:val="00E165C4"/>
    <w:rsid w:val="00E16FAD"/>
    <w:rsid w:val="00E1717C"/>
    <w:rsid w:val="00E1729D"/>
    <w:rsid w:val="00E172E7"/>
    <w:rsid w:val="00E172EA"/>
    <w:rsid w:val="00E207BC"/>
    <w:rsid w:val="00E20899"/>
    <w:rsid w:val="00E20E6C"/>
    <w:rsid w:val="00E21A34"/>
    <w:rsid w:val="00E21BBE"/>
    <w:rsid w:val="00E21C2D"/>
    <w:rsid w:val="00E21DEB"/>
    <w:rsid w:val="00E22122"/>
    <w:rsid w:val="00E22651"/>
    <w:rsid w:val="00E2289D"/>
    <w:rsid w:val="00E22916"/>
    <w:rsid w:val="00E2295E"/>
    <w:rsid w:val="00E239C9"/>
    <w:rsid w:val="00E23DF3"/>
    <w:rsid w:val="00E243E1"/>
    <w:rsid w:val="00E244F4"/>
    <w:rsid w:val="00E2471E"/>
    <w:rsid w:val="00E249AD"/>
    <w:rsid w:val="00E250F7"/>
    <w:rsid w:val="00E25311"/>
    <w:rsid w:val="00E25A5C"/>
    <w:rsid w:val="00E25D8C"/>
    <w:rsid w:val="00E25EE0"/>
    <w:rsid w:val="00E26E00"/>
    <w:rsid w:val="00E27491"/>
    <w:rsid w:val="00E27B67"/>
    <w:rsid w:val="00E27D06"/>
    <w:rsid w:val="00E3010D"/>
    <w:rsid w:val="00E302F8"/>
    <w:rsid w:val="00E309FF"/>
    <w:rsid w:val="00E30BD0"/>
    <w:rsid w:val="00E31136"/>
    <w:rsid w:val="00E317D6"/>
    <w:rsid w:val="00E3250D"/>
    <w:rsid w:val="00E328CD"/>
    <w:rsid w:val="00E337AC"/>
    <w:rsid w:val="00E337ED"/>
    <w:rsid w:val="00E3383B"/>
    <w:rsid w:val="00E347EB"/>
    <w:rsid w:val="00E34AD1"/>
    <w:rsid w:val="00E3522B"/>
    <w:rsid w:val="00E357BF"/>
    <w:rsid w:val="00E357E3"/>
    <w:rsid w:val="00E359AC"/>
    <w:rsid w:val="00E35A8D"/>
    <w:rsid w:val="00E367AC"/>
    <w:rsid w:val="00E36972"/>
    <w:rsid w:val="00E37239"/>
    <w:rsid w:val="00E3744D"/>
    <w:rsid w:val="00E37AEC"/>
    <w:rsid w:val="00E37C9C"/>
    <w:rsid w:val="00E405A5"/>
    <w:rsid w:val="00E42333"/>
    <w:rsid w:val="00E42BEA"/>
    <w:rsid w:val="00E42D69"/>
    <w:rsid w:val="00E42ECD"/>
    <w:rsid w:val="00E44A4E"/>
    <w:rsid w:val="00E45351"/>
    <w:rsid w:val="00E45631"/>
    <w:rsid w:val="00E457D0"/>
    <w:rsid w:val="00E45C65"/>
    <w:rsid w:val="00E468F2"/>
    <w:rsid w:val="00E4691C"/>
    <w:rsid w:val="00E469A2"/>
    <w:rsid w:val="00E472AF"/>
    <w:rsid w:val="00E472FF"/>
    <w:rsid w:val="00E50504"/>
    <w:rsid w:val="00E50675"/>
    <w:rsid w:val="00E5085A"/>
    <w:rsid w:val="00E5109E"/>
    <w:rsid w:val="00E5189A"/>
    <w:rsid w:val="00E524D5"/>
    <w:rsid w:val="00E52C21"/>
    <w:rsid w:val="00E53D7D"/>
    <w:rsid w:val="00E54079"/>
    <w:rsid w:val="00E54A7B"/>
    <w:rsid w:val="00E54AE4"/>
    <w:rsid w:val="00E54FAC"/>
    <w:rsid w:val="00E55986"/>
    <w:rsid w:val="00E561DA"/>
    <w:rsid w:val="00E56962"/>
    <w:rsid w:val="00E57DE1"/>
    <w:rsid w:val="00E57DF4"/>
    <w:rsid w:val="00E6090D"/>
    <w:rsid w:val="00E60BB8"/>
    <w:rsid w:val="00E60F27"/>
    <w:rsid w:val="00E61E30"/>
    <w:rsid w:val="00E620FE"/>
    <w:rsid w:val="00E62151"/>
    <w:rsid w:val="00E62162"/>
    <w:rsid w:val="00E62DEB"/>
    <w:rsid w:val="00E64583"/>
    <w:rsid w:val="00E64FF1"/>
    <w:rsid w:val="00E65209"/>
    <w:rsid w:val="00E65496"/>
    <w:rsid w:val="00E65C4E"/>
    <w:rsid w:val="00E65E16"/>
    <w:rsid w:val="00E66380"/>
    <w:rsid w:val="00E665D1"/>
    <w:rsid w:val="00E678AF"/>
    <w:rsid w:val="00E678BC"/>
    <w:rsid w:val="00E67E6F"/>
    <w:rsid w:val="00E701C4"/>
    <w:rsid w:val="00E7060F"/>
    <w:rsid w:val="00E71E95"/>
    <w:rsid w:val="00E72097"/>
    <w:rsid w:val="00E72434"/>
    <w:rsid w:val="00E72C8E"/>
    <w:rsid w:val="00E72DFB"/>
    <w:rsid w:val="00E72FEF"/>
    <w:rsid w:val="00E73219"/>
    <w:rsid w:val="00E73818"/>
    <w:rsid w:val="00E7427F"/>
    <w:rsid w:val="00E74F1C"/>
    <w:rsid w:val="00E753D1"/>
    <w:rsid w:val="00E75ABB"/>
    <w:rsid w:val="00E75C23"/>
    <w:rsid w:val="00E76784"/>
    <w:rsid w:val="00E77442"/>
    <w:rsid w:val="00E7768B"/>
    <w:rsid w:val="00E77719"/>
    <w:rsid w:val="00E8056D"/>
    <w:rsid w:val="00E80BE6"/>
    <w:rsid w:val="00E830E5"/>
    <w:rsid w:val="00E83189"/>
    <w:rsid w:val="00E8348F"/>
    <w:rsid w:val="00E840C5"/>
    <w:rsid w:val="00E84180"/>
    <w:rsid w:val="00E84968"/>
    <w:rsid w:val="00E84BFD"/>
    <w:rsid w:val="00E84D02"/>
    <w:rsid w:val="00E85FBE"/>
    <w:rsid w:val="00E86265"/>
    <w:rsid w:val="00E866B3"/>
    <w:rsid w:val="00E867F4"/>
    <w:rsid w:val="00E870FD"/>
    <w:rsid w:val="00E873A9"/>
    <w:rsid w:val="00E87938"/>
    <w:rsid w:val="00E900A5"/>
    <w:rsid w:val="00E90394"/>
    <w:rsid w:val="00E90889"/>
    <w:rsid w:val="00E90E9B"/>
    <w:rsid w:val="00E90F21"/>
    <w:rsid w:val="00E9156D"/>
    <w:rsid w:val="00E9195B"/>
    <w:rsid w:val="00E91BAF"/>
    <w:rsid w:val="00E93790"/>
    <w:rsid w:val="00E93A2F"/>
    <w:rsid w:val="00E94476"/>
    <w:rsid w:val="00E94B57"/>
    <w:rsid w:val="00E95938"/>
    <w:rsid w:val="00E95EEF"/>
    <w:rsid w:val="00E963DF"/>
    <w:rsid w:val="00E971DC"/>
    <w:rsid w:val="00E97BD4"/>
    <w:rsid w:val="00EA00B7"/>
    <w:rsid w:val="00EA0383"/>
    <w:rsid w:val="00EA0608"/>
    <w:rsid w:val="00EA180E"/>
    <w:rsid w:val="00EA1F0F"/>
    <w:rsid w:val="00EA1FA3"/>
    <w:rsid w:val="00EA2D97"/>
    <w:rsid w:val="00EA32D4"/>
    <w:rsid w:val="00EA3F8C"/>
    <w:rsid w:val="00EA4BDF"/>
    <w:rsid w:val="00EA53D7"/>
    <w:rsid w:val="00EA615A"/>
    <w:rsid w:val="00EA62F3"/>
    <w:rsid w:val="00EA6475"/>
    <w:rsid w:val="00EA64AF"/>
    <w:rsid w:val="00EA6520"/>
    <w:rsid w:val="00EA684F"/>
    <w:rsid w:val="00EA6868"/>
    <w:rsid w:val="00EA68AF"/>
    <w:rsid w:val="00EA6A93"/>
    <w:rsid w:val="00EA75FE"/>
    <w:rsid w:val="00EA7BCA"/>
    <w:rsid w:val="00EA7CFB"/>
    <w:rsid w:val="00EA7E6A"/>
    <w:rsid w:val="00EB0668"/>
    <w:rsid w:val="00EB0EF6"/>
    <w:rsid w:val="00EB15C5"/>
    <w:rsid w:val="00EB2013"/>
    <w:rsid w:val="00EB2196"/>
    <w:rsid w:val="00EB21FE"/>
    <w:rsid w:val="00EB2420"/>
    <w:rsid w:val="00EB3566"/>
    <w:rsid w:val="00EB385E"/>
    <w:rsid w:val="00EB4049"/>
    <w:rsid w:val="00EB40D7"/>
    <w:rsid w:val="00EB4BA0"/>
    <w:rsid w:val="00EB5673"/>
    <w:rsid w:val="00EB5749"/>
    <w:rsid w:val="00EB628A"/>
    <w:rsid w:val="00EB6F73"/>
    <w:rsid w:val="00EB7068"/>
    <w:rsid w:val="00EB7A17"/>
    <w:rsid w:val="00EC06D0"/>
    <w:rsid w:val="00EC0946"/>
    <w:rsid w:val="00EC0C2B"/>
    <w:rsid w:val="00EC0C44"/>
    <w:rsid w:val="00EC0FDE"/>
    <w:rsid w:val="00EC1CE0"/>
    <w:rsid w:val="00EC20E9"/>
    <w:rsid w:val="00EC21B4"/>
    <w:rsid w:val="00EC2569"/>
    <w:rsid w:val="00EC2609"/>
    <w:rsid w:val="00EC2D24"/>
    <w:rsid w:val="00EC30B5"/>
    <w:rsid w:val="00EC30C2"/>
    <w:rsid w:val="00EC3550"/>
    <w:rsid w:val="00EC4627"/>
    <w:rsid w:val="00EC4829"/>
    <w:rsid w:val="00EC49C7"/>
    <w:rsid w:val="00EC4D9F"/>
    <w:rsid w:val="00EC52C9"/>
    <w:rsid w:val="00EC7376"/>
    <w:rsid w:val="00EC77E9"/>
    <w:rsid w:val="00EC7D36"/>
    <w:rsid w:val="00ED0168"/>
    <w:rsid w:val="00ED0F81"/>
    <w:rsid w:val="00ED11DA"/>
    <w:rsid w:val="00ED1524"/>
    <w:rsid w:val="00ED160C"/>
    <w:rsid w:val="00ED1862"/>
    <w:rsid w:val="00ED1EAE"/>
    <w:rsid w:val="00ED216F"/>
    <w:rsid w:val="00ED22A5"/>
    <w:rsid w:val="00ED2F9D"/>
    <w:rsid w:val="00ED2FAE"/>
    <w:rsid w:val="00ED3352"/>
    <w:rsid w:val="00ED36AF"/>
    <w:rsid w:val="00ED3F88"/>
    <w:rsid w:val="00ED401F"/>
    <w:rsid w:val="00ED4A32"/>
    <w:rsid w:val="00ED50B3"/>
    <w:rsid w:val="00ED5C90"/>
    <w:rsid w:val="00ED66D6"/>
    <w:rsid w:val="00ED676A"/>
    <w:rsid w:val="00ED71C7"/>
    <w:rsid w:val="00ED7400"/>
    <w:rsid w:val="00ED7822"/>
    <w:rsid w:val="00ED7E04"/>
    <w:rsid w:val="00EE02BE"/>
    <w:rsid w:val="00EE02EF"/>
    <w:rsid w:val="00EE074C"/>
    <w:rsid w:val="00EE07E0"/>
    <w:rsid w:val="00EE083F"/>
    <w:rsid w:val="00EE09DD"/>
    <w:rsid w:val="00EE0EEB"/>
    <w:rsid w:val="00EE1791"/>
    <w:rsid w:val="00EE1866"/>
    <w:rsid w:val="00EE1937"/>
    <w:rsid w:val="00EE1CB7"/>
    <w:rsid w:val="00EE25F5"/>
    <w:rsid w:val="00EE2765"/>
    <w:rsid w:val="00EE2ABB"/>
    <w:rsid w:val="00EE3998"/>
    <w:rsid w:val="00EE4776"/>
    <w:rsid w:val="00EE4796"/>
    <w:rsid w:val="00EE4E30"/>
    <w:rsid w:val="00EE5B68"/>
    <w:rsid w:val="00EE62CB"/>
    <w:rsid w:val="00EE708D"/>
    <w:rsid w:val="00EE7312"/>
    <w:rsid w:val="00EE7D3C"/>
    <w:rsid w:val="00EE7EF8"/>
    <w:rsid w:val="00EF0841"/>
    <w:rsid w:val="00EF0960"/>
    <w:rsid w:val="00EF0B38"/>
    <w:rsid w:val="00EF0EB8"/>
    <w:rsid w:val="00EF10FE"/>
    <w:rsid w:val="00EF11BF"/>
    <w:rsid w:val="00EF2B3F"/>
    <w:rsid w:val="00EF2FAC"/>
    <w:rsid w:val="00EF3019"/>
    <w:rsid w:val="00EF359B"/>
    <w:rsid w:val="00EF3BA7"/>
    <w:rsid w:val="00EF3C48"/>
    <w:rsid w:val="00EF3EE8"/>
    <w:rsid w:val="00EF4A3D"/>
    <w:rsid w:val="00EF4CB1"/>
    <w:rsid w:val="00EF500F"/>
    <w:rsid w:val="00EF50FD"/>
    <w:rsid w:val="00EF6BBE"/>
    <w:rsid w:val="00EF7575"/>
    <w:rsid w:val="00EF778E"/>
    <w:rsid w:val="00EF78D8"/>
    <w:rsid w:val="00F00BD5"/>
    <w:rsid w:val="00F024AA"/>
    <w:rsid w:val="00F02ACD"/>
    <w:rsid w:val="00F02B1C"/>
    <w:rsid w:val="00F04D8A"/>
    <w:rsid w:val="00F04DD8"/>
    <w:rsid w:val="00F05B7E"/>
    <w:rsid w:val="00F07362"/>
    <w:rsid w:val="00F104EF"/>
    <w:rsid w:val="00F107E6"/>
    <w:rsid w:val="00F12394"/>
    <w:rsid w:val="00F12502"/>
    <w:rsid w:val="00F1323B"/>
    <w:rsid w:val="00F14BAD"/>
    <w:rsid w:val="00F15559"/>
    <w:rsid w:val="00F1556A"/>
    <w:rsid w:val="00F163EB"/>
    <w:rsid w:val="00F1699B"/>
    <w:rsid w:val="00F171DC"/>
    <w:rsid w:val="00F174EE"/>
    <w:rsid w:val="00F1760F"/>
    <w:rsid w:val="00F17A9C"/>
    <w:rsid w:val="00F17DA7"/>
    <w:rsid w:val="00F204F0"/>
    <w:rsid w:val="00F2058F"/>
    <w:rsid w:val="00F20C66"/>
    <w:rsid w:val="00F21006"/>
    <w:rsid w:val="00F21A9F"/>
    <w:rsid w:val="00F21FD2"/>
    <w:rsid w:val="00F220EF"/>
    <w:rsid w:val="00F223CC"/>
    <w:rsid w:val="00F224B0"/>
    <w:rsid w:val="00F22554"/>
    <w:rsid w:val="00F22917"/>
    <w:rsid w:val="00F22C77"/>
    <w:rsid w:val="00F23B89"/>
    <w:rsid w:val="00F23EEA"/>
    <w:rsid w:val="00F24AC6"/>
    <w:rsid w:val="00F25C3F"/>
    <w:rsid w:val="00F2642C"/>
    <w:rsid w:val="00F26A8F"/>
    <w:rsid w:val="00F2772B"/>
    <w:rsid w:val="00F27817"/>
    <w:rsid w:val="00F27D3F"/>
    <w:rsid w:val="00F30497"/>
    <w:rsid w:val="00F30566"/>
    <w:rsid w:val="00F30789"/>
    <w:rsid w:val="00F309D3"/>
    <w:rsid w:val="00F311EB"/>
    <w:rsid w:val="00F3153D"/>
    <w:rsid w:val="00F31A18"/>
    <w:rsid w:val="00F31BD4"/>
    <w:rsid w:val="00F3231C"/>
    <w:rsid w:val="00F32384"/>
    <w:rsid w:val="00F33218"/>
    <w:rsid w:val="00F3473D"/>
    <w:rsid w:val="00F34746"/>
    <w:rsid w:val="00F347C8"/>
    <w:rsid w:val="00F34F8F"/>
    <w:rsid w:val="00F35A29"/>
    <w:rsid w:val="00F35CF0"/>
    <w:rsid w:val="00F36659"/>
    <w:rsid w:val="00F36AA5"/>
    <w:rsid w:val="00F36B96"/>
    <w:rsid w:val="00F37022"/>
    <w:rsid w:val="00F3716A"/>
    <w:rsid w:val="00F4023E"/>
    <w:rsid w:val="00F4089D"/>
    <w:rsid w:val="00F412E1"/>
    <w:rsid w:val="00F41835"/>
    <w:rsid w:val="00F418B2"/>
    <w:rsid w:val="00F418E0"/>
    <w:rsid w:val="00F421CB"/>
    <w:rsid w:val="00F42326"/>
    <w:rsid w:val="00F4292B"/>
    <w:rsid w:val="00F42E94"/>
    <w:rsid w:val="00F43673"/>
    <w:rsid w:val="00F43984"/>
    <w:rsid w:val="00F439DE"/>
    <w:rsid w:val="00F43A0B"/>
    <w:rsid w:val="00F44670"/>
    <w:rsid w:val="00F4467B"/>
    <w:rsid w:val="00F44988"/>
    <w:rsid w:val="00F44D98"/>
    <w:rsid w:val="00F455BC"/>
    <w:rsid w:val="00F4599B"/>
    <w:rsid w:val="00F463EB"/>
    <w:rsid w:val="00F47E03"/>
    <w:rsid w:val="00F511DC"/>
    <w:rsid w:val="00F527D2"/>
    <w:rsid w:val="00F5283E"/>
    <w:rsid w:val="00F52840"/>
    <w:rsid w:val="00F52CA1"/>
    <w:rsid w:val="00F53A1A"/>
    <w:rsid w:val="00F5401D"/>
    <w:rsid w:val="00F54646"/>
    <w:rsid w:val="00F5498E"/>
    <w:rsid w:val="00F54BB4"/>
    <w:rsid w:val="00F57315"/>
    <w:rsid w:val="00F57731"/>
    <w:rsid w:val="00F57F28"/>
    <w:rsid w:val="00F60046"/>
    <w:rsid w:val="00F61175"/>
    <w:rsid w:val="00F614E8"/>
    <w:rsid w:val="00F61867"/>
    <w:rsid w:val="00F62172"/>
    <w:rsid w:val="00F63120"/>
    <w:rsid w:val="00F631BD"/>
    <w:rsid w:val="00F63A75"/>
    <w:rsid w:val="00F63B89"/>
    <w:rsid w:val="00F63D8F"/>
    <w:rsid w:val="00F63F13"/>
    <w:rsid w:val="00F640E0"/>
    <w:rsid w:val="00F6439C"/>
    <w:rsid w:val="00F65DDC"/>
    <w:rsid w:val="00F668E8"/>
    <w:rsid w:val="00F66CA5"/>
    <w:rsid w:val="00F67275"/>
    <w:rsid w:val="00F675AE"/>
    <w:rsid w:val="00F67FCE"/>
    <w:rsid w:val="00F70B1C"/>
    <w:rsid w:val="00F70C9E"/>
    <w:rsid w:val="00F70DC4"/>
    <w:rsid w:val="00F71B1E"/>
    <w:rsid w:val="00F7201F"/>
    <w:rsid w:val="00F73CA8"/>
    <w:rsid w:val="00F73FC8"/>
    <w:rsid w:val="00F762B4"/>
    <w:rsid w:val="00F76D70"/>
    <w:rsid w:val="00F77963"/>
    <w:rsid w:val="00F77F94"/>
    <w:rsid w:val="00F80A8D"/>
    <w:rsid w:val="00F80B75"/>
    <w:rsid w:val="00F80DA9"/>
    <w:rsid w:val="00F81482"/>
    <w:rsid w:val="00F81AA7"/>
    <w:rsid w:val="00F82342"/>
    <w:rsid w:val="00F82A6C"/>
    <w:rsid w:val="00F82C46"/>
    <w:rsid w:val="00F8384F"/>
    <w:rsid w:val="00F83A25"/>
    <w:rsid w:val="00F83ABA"/>
    <w:rsid w:val="00F83D65"/>
    <w:rsid w:val="00F83D80"/>
    <w:rsid w:val="00F84021"/>
    <w:rsid w:val="00F842D3"/>
    <w:rsid w:val="00F84C72"/>
    <w:rsid w:val="00F85526"/>
    <w:rsid w:val="00F85A59"/>
    <w:rsid w:val="00F85C61"/>
    <w:rsid w:val="00F85D08"/>
    <w:rsid w:val="00F861DA"/>
    <w:rsid w:val="00F8655E"/>
    <w:rsid w:val="00F865BA"/>
    <w:rsid w:val="00F865E5"/>
    <w:rsid w:val="00F869AE"/>
    <w:rsid w:val="00F869B8"/>
    <w:rsid w:val="00F869F4"/>
    <w:rsid w:val="00F86BE8"/>
    <w:rsid w:val="00F86C31"/>
    <w:rsid w:val="00F86DA7"/>
    <w:rsid w:val="00F87F86"/>
    <w:rsid w:val="00F9075D"/>
    <w:rsid w:val="00F910FA"/>
    <w:rsid w:val="00F91534"/>
    <w:rsid w:val="00F91AA5"/>
    <w:rsid w:val="00F91CCD"/>
    <w:rsid w:val="00F91F12"/>
    <w:rsid w:val="00F924AE"/>
    <w:rsid w:val="00F933F7"/>
    <w:rsid w:val="00F93AEA"/>
    <w:rsid w:val="00F9416D"/>
    <w:rsid w:val="00F9443F"/>
    <w:rsid w:val="00F94779"/>
    <w:rsid w:val="00F94785"/>
    <w:rsid w:val="00F950F0"/>
    <w:rsid w:val="00F95706"/>
    <w:rsid w:val="00F96001"/>
    <w:rsid w:val="00F96877"/>
    <w:rsid w:val="00F96900"/>
    <w:rsid w:val="00F975F7"/>
    <w:rsid w:val="00F97942"/>
    <w:rsid w:val="00F97C43"/>
    <w:rsid w:val="00F97C47"/>
    <w:rsid w:val="00FA03A0"/>
    <w:rsid w:val="00FA23B3"/>
    <w:rsid w:val="00FA2606"/>
    <w:rsid w:val="00FA38E4"/>
    <w:rsid w:val="00FA39FD"/>
    <w:rsid w:val="00FA3F25"/>
    <w:rsid w:val="00FA403F"/>
    <w:rsid w:val="00FA473F"/>
    <w:rsid w:val="00FA494C"/>
    <w:rsid w:val="00FA5D72"/>
    <w:rsid w:val="00FA6696"/>
    <w:rsid w:val="00FA69F8"/>
    <w:rsid w:val="00FA6C29"/>
    <w:rsid w:val="00FB02BB"/>
    <w:rsid w:val="00FB04BE"/>
    <w:rsid w:val="00FB09A4"/>
    <w:rsid w:val="00FB181E"/>
    <w:rsid w:val="00FB186E"/>
    <w:rsid w:val="00FB236D"/>
    <w:rsid w:val="00FB3374"/>
    <w:rsid w:val="00FB337E"/>
    <w:rsid w:val="00FB3A3E"/>
    <w:rsid w:val="00FB4622"/>
    <w:rsid w:val="00FB4A06"/>
    <w:rsid w:val="00FB4ACD"/>
    <w:rsid w:val="00FB5205"/>
    <w:rsid w:val="00FB5473"/>
    <w:rsid w:val="00FB6042"/>
    <w:rsid w:val="00FB6477"/>
    <w:rsid w:val="00FB6924"/>
    <w:rsid w:val="00FB6B4B"/>
    <w:rsid w:val="00FB7270"/>
    <w:rsid w:val="00FB79E5"/>
    <w:rsid w:val="00FB7A6C"/>
    <w:rsid w:val="00FC0690"/>
    <w:rsid w:val="00FC0E04"/>
    <w:rsid w:val="00FC1DA2"/>
    <w:rsid w:val="00FC2129"/>
    <w:rsid w:val="00FC293F"/>
    <w:rsid w:val="00FC2CB6"/>
    <w:rsid w:val="00FC3010"/>
    <w:rsid w:val="00FC30FC"/>
    <w:rsid w:val="00FC3BF1"/>
    <w:rsid w:val="00FC3D14"/>
    <w:rsid w:val="00FC3F4A"/>
    <w:rsid w:val="00FC412B"/>
    <w:rsid w:val="00FC43BE"/>
    <w:rsid w:val="00FC4762"/>
    <w:rsid w:val="00FC4924"/>
    <w:rsid w:val="00FC4D6C"/>
    <w:rsid w:val="00FC5CCA"/>
    <w:rsid w:val="00FC632C"/>
    <w:rsid w:val="00FC6379"/>
    <w:rsid w:val="00FC64D1"/>
    <w:rsid w:val="00FC653F"/>
    <w:rsid w:val="00FC68C8"/>
    <w:rsid w:val="00FC72E5"/>
    <w:rsid w:val="00FC739C"/>
    <w:rsid w:val="00FD0220"/>
    <w:rsid w:val="00FD09D3"/>
    <w:rsid w:val="00FD09E9"/>
    <w:rsid w:val="00FD0FD8"/>
    <w:rsid w:val="00FD112D"/>
    <w:rsid w:val="00FD1284"/>
    <w:rsid w:val="00FD1EE2"/>
    <w:rsid w:val="00FD2021"/>
    <w:rsid w:val="00FD2576"/>
    <w:rsid w:val="00FD26F5"/>
    <w:rsid w:val="00FD2C1E"/>
    <w:rsid w:val="00FD305A"/>
    <w:rsid w:val="00FD4181"/>
    <w:rsid w:val="00FD60B0"/>
    <w:rsid w:val="00FD6170"/>
    <w:rsid w:val="00FD7404"/>
    <w:rsid w:val="00FD7C52"/>
    <w:rsid w:val="00FE0292"/>
    <w:rsid w:val="00FE0E2C"/>
    <w:rsid w:val="00FE1767"/>
    <w:rsid w:val="00FE2541"/>
    <w:rsid w:val="00FE3561"/>
    <w:rsid w:val="00FE40F0"/>
    <w:rsid w:val="00FE41C9"/>
    <w:rsid w:val="00FE4536"/>
    <w:rsid w:val="00FE496D"/>
    <w:rsid w:val="00FE4D11"/>
    <w:rsid w:val="00FE5DAB"/>
    <w:rsid w:val="00FE6060"/>
    <w:rsid w:val="00FE64A0"/>
    <w:rsid w:val="00FE6943"/>
    <w:rsid w:val="00FE6C73"/>
    <w:rsid w:val="00FE707D"/>
    <w:rsid w:val="00FE7A8C"/>
    <w:rsid w:val="00FE7C8B"/>
    <w:rsid w:val="00FE7E1B"/>
    <w:rsid w:val="00FF0CA7"/>
    <w:rsid w:val="00FF22BE"/>
    <w:rsid w:val="00FF22C8"/>
    <w:rsid w:val="00FF248F"/>
    <w:rsid w:val="00FF33B5"/>
    <w:rsid w:val="00FF3EC9"/>
    <w:rsid w:val="00FF3FBD"/>
    <w:rsid w:val="00FF407F"/>
    <w:rsid w:val="00FF4F6E"/>
    <w:rsid w:val="00FF547E"/>
    <w:rsid w:val="00FF5C5A"/>
    <w:rsid w:val="00FF6489"/>
    <w:rsid w:val="00FF64B2"/>
    <w:rsid w:val="00FF707D"/>
    <w:rsid w:val="00FF7222"/>
    <w:rsid w:val="00FF745D"/>
    <w:rsid w:val="00FF7598"/>
    <w:rsid w:val="00FF7699"/>
    <w:rsid w:val="00FF7BE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3FE47EE"/>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E7A71"/>
  </w:style>
  <w:style w:type="paragraph" w:styleId="Heading1">
    <w:name w:val="heading 1"/>
    <w:basedOn w:val="Normal"/>
    <w:next w:val="Normal"/>
    <w:link w:val="Heading1Char"/>
    <w:qFormat/>
    <w:rsid w:val="003E7A71"/>
    <w:pPr>
      <w:keepNext/>
      <w:outlineLvl w:val="0"/>
    </w:pPr>
    <w:rPr>
      <w:b/>
      <w:i/>
      <w:sz w:val="28"/>
    </w:rPr>
  </w:style>
  <w:style w:type="paragraph" w:styleId="Heading2">
    <w:name w:val="heading 2"/>
    <w:basedOn w:val="Normal"/>
    <w:next w:val="Normal"/>
    <w:link w:val="Heading2Char"/>
    <w:qFormat/>
    <w:rsid w:val="003E7A71"/>
    <w:pPr>
      <w:keepNext/>
      <w:outlineLvl w:val="1"/>
    </w:pPr>
    <w:rPr>
      <w:b/>
      <w:i/>
      <w:sz w:val="32"/>
    </w:rPr>
  </w:style>
  <w:style w:type="paragraph" w:styleId="Heading3">
    <w:name w:val="heading 3"/>
    <w:basedOn w:val="Normal"/>
    <w:next w:val="Normal"/>
    <w:link w:val="Heading3Char"/>
    <w:uiPriority w:val="9"/>
    <w:unhideWhenUsed/>
    <w:qFormat/>
    <w:rsid w:val="008D0218"/>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nhideWhenUsed/>
    <w:qFormat/>
    <w:rsid w:val="008D0218"/>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3E7A71"/>
    <w:pPr>
      <w:tabs>
        <w:tab w:val="center" w:pos="4320"/>
        <w:tab w:val="right" w:pos="8640"/>
      </w:tabs>
    </w:pPr>
  </w:style>
  <w:style w:type="paragraph" w:styleId="Header">
    <w:name w:val="header"/>
    <w:basedOn w:val="Normal"/>
    <w:link w:val="HeaderChar"/>
    <w:rsid w:val="003E7A71"/>
    <w:pPr>
      <w:tabs>
        <w:tab w:val="center" w:pos="4320"/>
        <w:tab w:val="right" w:pos="8640"/>
      </w:tabs>
    </w:pPr>
  </w:style>
  <w:style w:type="paragraph" w:customStyle="1" w:styleId="Lv1-H">
    <w:name w:val="Lv1-H"/>
    <w:basedOn w:val="Normal"/>
    <w:next w:val="Normal"/>
    <w:link w:val="Lv1-HChar"/>
    <w:rsid w:val="003E7A71"/>
    <w:pPr>
      <w:keepLines/>
      <w:numPr>
        <w:numId w:val="1"/>
      </w:numPr>
      <w:tabs>
        <w:tab w:val="clear" w:pos="720"/>
        <w:tab w:val="num" w:pos="576"/>
      </w:tabs>
      <w:spacing w:before="240"/>
      <w:ind w:left="576" w:hanging="576"/>
      <w:outlineLvl w:val="0"/>
    </w:pPr>
    <w:rPr>
      <w:b/>
      <w:caps/>
    </w:rPr>
  </w:style>
  <w:style w:type="paragraph" w:customStyle="1" w:styleId="Lv2-J">
    <w:name w:val="Lv2-J"/>
    <w:basedOn w:val="Lv1-H"/>
    <w:link w:val="Lv2-JChar"/>
    <w:rsid w:val="003E7A71"/>
    <w:pPr>
      <w:numPr>
        <w:ilvl w:val="1"/>
      </w:numPr>
      <w:tabs>
        <w:tab w:val="clear" w:pos="1440"/>
        <w:tab w:val="left" w:pos="1152"/>
      </w:tabs>
      <w:spacing w:after="120"/>
      <w:ind w:left="1152" w:hanging="576"/>
      <w:outlineLvl w:val="9"/>
    </w:pPr>
    <w:rPr>
      <w:b w:val="0"/>
      <w:caps w:val="0"/>
    </w:rPr>
  </w:style>
  <w:style w:type="paragraph" w:customStyle="1" w:styleId="Lv3-K">
    <w:name w:val="Lv3-K"/>
    <w:basedOn w:val="Lv1-H"/>
    <w:link w:val="Lv3-KChar"/>
    <w:rsid w:val="003E7A71"/>
    <w:pPr>
      <w:numPr>
        <w:ilvl w:val="2"/>
      </w:numPr>
      <w:tabs>
        <w:tab w:val="clear" w:pos="2160"/>
        <w:tab w:val="left" w:pos="1728"/>
      </w:tabs>
      <w:spacing w:before="120" w:after="120"/>
      <w:ind w:left="1728" w:hanging="576"/>
      <w:outlineLvl w:val="2"/>
    </w:pPr>
    <w:rPr>
      <w:b w:val="0"/>
      <w:caps w:val="0"/>
    </w:rPr>
  </w:style>
  <w:style w:type="paragraph" w:customStyle="1" w:styleId="Lv4-L">
    <w:name w:val="Lv4-L"/>
    <w:basedOn w:val="Lv3-K"/>
    <w:rsid w:val="003E7A71"/>
    <w:pPr>
      <w:numPr>
        <w:ilvl w:val="3"/>
      </w:numPr>
      <w:tabs>
        <w:tab w:val="clear" w:pos="1728"/>
        <w:tab w:val="clear" w:pos="2520"/>
        <w:tab w:val="left" w:pos="2304"/>
      </w:tabs>
      <w:ind w:left="2304" w:hanging="576"/>
      <w:outlineLvl w:val="3"/>
    </w:pPr>
  </w:style>
  <w:style w:type="character" w:styleId="PageNumber">
    <w:name w:val="page number"/>
    <w:basedOn w:val="DefaultParagraphFont"/>
    <w:rsid w:val="003E7A71"/>
  </w:style>
  <w:style w:type="paragraph" w:customStyle="1" w:styleId="Par1-U">
    <w:name w:val="Par1-U"/>
    <w:basedOn w:val="Lv1-H"/>
    <w:next w:val="Normal"/>
    <w:link w:val="Par1-UChar"/>
    <w:rsid w:val="003E7A71"/>
    <w:pPr>
      <w:numPr>
        <w:numId w:val="0"/>
      </w:numPr>
      <w:ind w:left="720"/>
    </w:pPr>
    <w:rPr>
      <w:b w:val="0"/>
      <w:caps w:val="0"/>
    </w:rPr>
  </w:style>
  <w:style w:type="paragraph" w:customStyle="1" w:styleId="Par2-I">
    <w:name w:val="Par2-I"/>
    <w:basedOn w:val="Par1-U"/>
    <w:next w:val="Normal"/>
    <w:link w:val="Par2-IChar"/>
    <w:rsid w:val="003E7A71"/>
    <w:pPr>
      <w:ind w:left="1440"/>
      <w:outlineLvl w:val="9"/>
    </w:pPr>
  </w:style>
  <w:style w:type="paragraph" w:customStyle="1" w:styleId="Par3-O">
    <w:name w:val="Par3-O"/>
    <w:basedOn w:val="Par2-I"/>
    <w:next w:val="Normal"/>
    <w:rsid w:val="003E7A71"/>
    <w:pPr>
      <w:ind w:left="2160"/>
    </w:pPr>
  </w:style>
  <w:style w:type="paragraph" w:customStyle="1" w:styleId="Par4-P">
    <w:name w:val="Par4-P"/>
    <w:basedOn w:val="Lv3-K"/>
    <w:next w:val="Normal"/>
    <w:rsid w:val="003E7A71"/>
    <w:pPr>
      <w:numPr>
        <w:ilvl w:val="0"/>
        <w:numId w:val="0"/>
      </w:numPr>
      <w:ind w:left="2520"/>
    </w:pPr>
  </w:style>
  <w:style w:type="paragraph" w:customStyle="1" w:styleId="Sc1-G">
    <w:name w:val="Sc1-G"/>
    <w:basedOn w:val="Lv1-H"/>
    <w:next w:val="Normal"/>
    <w:link w:val="Sc1-GChar"/>
    <w:rsid w:val="003E7A71"/>
    <w:pPr>
      <w:numPr>
        <w:numId w:val="0"/>
      </w:numPr>
      <w:spacing w:before="0" w:after="180"/>
      <w:ind w:left="576"/>
    </w:pPr>
    <w:rPr>
      <w:i/>
      <w:caps w:val="0"/>
    </w:rPr>
  </w:style>
  <w:style w:type="paragraph" w:customStyle="1" w:styleId="Sc2-F">
    <w:name w:val="Sc2-F"/>
    <w:basedOn w:val="Normal"/>
    <w:next w:val="Normal"/>
    <w:link w:val="Sc2-FChar"/>
    <w:rsid w:val="003E7A71"/>
    <w:pPr>
      <w:spacing w:after="180"/>
      <w:ind w:left="1152"/>
      <w:outlineLvl w:val="2"/>
    </w:pPr>
    <w:rPr>
      <w:b/>
      <w:i/>
    </w:rPr>
  </w:style>
  <w:style w:type="paragraph" w:customStyle="1" w:styleId="Sc3-D">
    <w:name w:val="Sc3-D"/>
    <w:basedOn w:val="Normal"/>
    <w:next w:val="Normal"/>
    <w:link w:val="Sc3-DChar"/>
    <w:rsid w:val="003E7A71"/>
    <w:pPr>
      <w:spacing w:after="180"/>
      <w:ind w:left="1728"/>
      <w:outlineLvl w:val="2"/>
    </w:pPr>
    <w:rPr>
      <w:b/>
      <w:i/>
    </w:rPr>
  </w:style>
  <w:style w:type="paragraph" w:customStyle="1" w:styleId="Sc4-S">
    <w:name w:val="Sc4-S"/>
    <w:basedOn w:val="Normal"/>
    <w:next w:val="Normal"/>
    <w:rsid w:val="003E7A71"/>
    <w:pPr>
      <w:ind w:left="2304"/>
      <w:outlineLvl w:val="3"/>
    </w:pPr>
    <w:rPr>
      <w:b/>
      <w:i/>
    </w:rPr>
  </w:style>
  <w:style w:type="paragraph" w:customStyle="1" w:styleId="scriptureinsert">
    <w:name w:val="scripture insert"/>
    <w:basedOn w:val="Lv1-H"/>
    <w:rsid w:val="003E7A71"/>
    <w:pPr>
      <w:numPr>
        <w:numId w:val="0"/>
      </w:numPr>
      <w:ind w:left="2520" w:hanging="360"/>
      <w:jc w:val="both"/>
      <w:outlineLvl w:val="3"/>
    </w:pPr>
    <w:rPr>
      <w:i/>
      <w:caps w:val="0"/>
      <w:sz w:val="20"/>
    </w:rPr>
  </w:style>
  <w:style w:type="paragraph" w:customStyle="1" w:styleId="Session">
    <w:name w:val="Session"/>
    <w:basedOn w:val="Normal"/>
    <w:rsid w:val="003E7A71"/>
    <w:pPr>
      <w:ind w:left="576"/>
    </w:pPr>
    <w:rPr>
      <w:b/>
      <w:i/>
      <w:sz w:val="36"/>
    </w:rPr>
  </w:style>
  <w:style w:type="paragraph" w:customStyle="1" w:styleId="TopScripture">
    <w:name w:val="TopScripture"/>
    <w:basedOn w:val="Par1-U"/>
    <w:rsid w:val="003E7A71"/>
    <w:pPr>
      <w:spacing w:before="0"/>
      <w:ind w:left="360" w:hanging="360"/>
    </w:pPr>
    <w:rPr>
      <w:b/>
      <w:i/>
    </w:rPr>
  </w:style>
  <w:style w:type="paragraph" w:customStyle="1" w:styleId="Lv2-JH">
    <w:name w:val="Lv2-JH"/>
    <w:basedOn w:val="Normal"/>
    <w:rsid w:val="003E7A71"/>
    <w:pPr>
      <w:numPr>
        <w:numId w:val="2"/>
      </w:numPr>
    </w:pPr>
  </w:style>
  <w:style w:type="character" w:styleId="Hyperlink">
    <w:name w:val="Hyperlink"/>
    <w:basedOn w:val="DefaultParagraphFont"/>
    <w:uiPriority w:val="99"/>
    <w:unhideWhenUsed/>
    <w:rsid w:val="003E7A71"/>
    <w:rPr>
      <w:color w:val="0000FF"/>
      <w:u w:val="single"/>
    </w:rPr>
  </w:style>
  <w:style w:type="character" w:customStyle="1" w:styleId="Lv2-JChar">
    <w:name w:val="Lv2-J Char"/>
    <w:link w:val="Lv2-J"/>
    <w:locked/>
    <w:rsid w:val="0044495F"/>
  </w:style>
  <w:style w:type="character" w:customStyle="1" w:styleId="Sc2-FChar">
    <w:name w:val="Sc2-F Char"/>
    <w:link w:val="Sc2-F"/>
    <w:locked/>
    <w:rsid w:val="0044495F"/>
    <w:rPr>
      <w:b/>
      <w:i/>
    </w:rPr>
  </w:style>
  <w:style w:type="character" w:customStyle="1" w:styleId="Lv1-HChar">
    <w:name w:val="Lv1-H Char"/>
    <w:link w:val="Lv1-H"/>
    <w:locked/>
    <w:rsid w:val="0044495F"/>
    <w:rPr>
      <w:b/>
      <w:caps/>
    </w:rPr>
  </w:style>
  <w:style w:type="character" w:customStyle="1" w:styleId="Lv3-KChar">
    <w:name w:val="Lv3-K Char"/>
    <w:basedOn w:val="Lv1-HChar"/>
    <w:link w:val="Lv3-K"/>
    <w:locked/>
    <w:rsid w:val="0044495F"/>
    <w:rPr>
      <w:b w:val="0"/>
      <w:caps w:val="0"/>
    </w:rPr>
  </w:style>
  <w:style w:type="character" w:customStyle="1" w:styleId="MyWordStyleChar">
    <w:name w:val="MyWordStyle Char"/>
    <w:basedOn w:val="DefaultParagraphFont"/>
    <w:link w:val="MyWordStyle"/>
    <w:locked/>
    <w:rsid w:val="0044495F"/>
  </w:style>
  <w:style w:type="paragraph" w:customStyle="1" w:styleId="MyWordStyle">
    <w:name w:val="MyWordStyle"/>
    <w:basedOn w:val="Normal"/>
    <w:link w:val="MyWordStyleChar"/>
    <w:qFormat/>
    <w:rsid w:val="0044495F"/>
    <w:pPr>
      <w:spacing w:before="100" w:beforeAutospacing="1" w:after="100" w:afterAutospacing="1"/>
    </w:pPr>
    <w:rPr>
      <w:sz w:val="20"/>
    </w:rPr>
  </w:style>
  <w:style w:type="character" w:customStyle="1" w:styleId="apple-converted-space">
    <w:name w:val="apple-converted-space"/>
    <w:basedOn w:val="DefaultParagraphFont"/>
    <w:rsid w:val="0044495F"/>
  </w:style>
  <w:style w:type="character" w:customStyle="1" w:styleId="Sc3-DChar">
    <w:name w:val="Sc3-D Char"/>
    <w:link w:val="Sc3-D"/>
    <w:rsid w:val="0044495F"/>
    <w:rPr>
      <w:b/>
      <w:i/>
    </w:rPr>
  </w:style>
  <w:style w:type="character" w:customStyle="1" w:styleId="gmail-s1">
    <w:name w:val="gmail-s1"/>
    <w:basedOn w:val="DefaultParagraphFont"/>
    <w:rsid w:val="0044495F"/>
  </w:style>
  <w:style w:type="character" w:customStyle="1" w:styleId="Heading3Char">
    <w:name w:val="Heading 3 Char"/>
    <w:basedOn w:val="DefaultParagraphFont"/>
    <w:link w:val="Heading3"/>
    <w:uiPriority w:val="9"/>
    <w:rsid w:val="008D0218"/>
    <w:rPr>
      <w:rFonts w:asciiTheme="majorHAnsi" w:eastAsiaTheme="majorEastAsia" w:hAnsiTheme="majorHAnsi" w:cstheme="majorBidi"/>
      <w:color w:val="243F60" w:themeColor="accent1" w:themeShade="7F"/>
      <w:sz w:val="24"/>
      <w:szCs w:val="22"/>
    </w:rPr>
  </w:style>
  <w:style w:type="character" w:customStyle="1" w:styleId="Heading4Char">
    <w:name w:val="Heading 4 Char"/>
    <w:basedOn w:val="DefaultParagraphFont"/>
    <w:link w:val="Heading4"/>
    <w:rsid w:val="008D0218"/>
    <w:rPr>
      <w:rFonts w:asciiTheme="majorHAnsi" w:eastAsiaTheme="majorEastAsia" w:hAnsiTheme="majorHAnsi" w:cstheme="majorBidi"/>
      <w:i/>
      <w:iCs/>
      <w:color w:val="365F91" w:themeColor="accent1" w:themeShade="BF"/>
      <w:sz w:val="24"/>
      <w:szCs w:val="22"/>
    </w:rPr>
  </w:style>
  <w:style w:type="paragraph" w:styleId="NormalWeb">
    <w:name w:val="Normal (Web)"/>
    <w:basedOn w:val="Normal"/>
    <w:uiPriority w:val="99"/>
    <w:unhideWhenUsed/>
    <w:rsid w:val="008D0218"/>
    <w:pPr>
      <w:spacing w:before="100" w:beforeAutospacing="1" w:after="100" w:afterAutospacing="1"/>
    </w:pPr>
  </w:style>
  <w:style w:type="character" w:styleId="Strong">
    <w:name w:val="Strong"/>
    <w:basedOn w:val="DefaultParagraphFont"/>
    <w:uiPriority w:val="22"/>
    <w:qFormat/>
    <w:rsid w:val="008D0218"/>
    <w:rPr>
      <w:b/>
      <w:bCs/>
    </w:rPr>
  </w:style>
  <w:style w:type="character" w:styleId="FollowedHyperlink">
    <w:name w:val="FollowedHyperlink"/>
    <w:basedOn w:val="DefaultParagraphFont"/>
    <w:uiPriority w:val="99"/>
    <w:unhideWhenUsed/>
    <w:rsid w:val="008D0218"/>
    <w:rPr>
      <w:color w:val="800080" w:themeColor="followedHyperlink"/>
      <w:u w:val="single"/>
    </w:rPr>
  </w:style>
  <w:style w:type="paragraph" w:styleId="DocumentMap">
    <w:name w:val="Document Map"/>
    <w:basedOn w:val="Normal"/>
    <w:link w:val="DocumentMapChar"/>
    <w:uiPriority w:val="99"/>
    <w:semiHidden/>
    <w:unhideWhenUsed/>
    <w:rsid w:val="008D0218"/>
  </w:style>
  <w:style w:type="character" w:customStyle="1" w:styleId="DocumentMapChar">
    <w:name w:val="Document Map Char"/>
    <w:basedOn w:val="DefaultParagraphFont"/>
    <w:link w:val="DocumentMap"/>
    <w:uiPriority w:val="99"/>
    <w:semiHidden/>
    <w:rsid w:val="008D0218"/>
    <w:rPr>
      <w:sz w:val="24"/>
      <w:szCs w:val="22"/>
    </w:rPr>
  </w:style>
  <w:style w:type="paragraph" w:customStyle="1" w:styleId="BodyText1">
    <w:name w:val="Body Text1"/>
    <w:basedOn w:val="Normal"/>
    <w:qFormat/>
    <w:rsid w:val="008D0218"/>
    <w:pPr>
      <w:spacing w:after="120"/>
      <w:jc w:val="both"/>
    </w:pPr>
    <w:rPr>
      <w:rFonts w:eastAsia="MS ??"/>
    </w:rPr>
  </w:style>
  <w:style w:type="character" w:customStyle="1" w:styleId="Sc1-GChar">
    <w:name w:val="Sc1-G Char"/>
    <w:link w:val="Sc1-G"/>
    <w:rsid w:val="008D0218"/>
    <w:rPr>
      <w:b/>
      <w:i/>
    </w:rPr>
  </w:style>
  <w:style w:type="character" w:customStyle="1" w:styleId="cmtsubtitle">
    <w:name w:val="cmt_sub_title"/>
    <w:basedOn w:val="DefaultParagraphFont"/>
    <w:rsid w:val="008D0218"/>
  </w:style>
  <w:style w:type="character" w:customStyle="1" w:styleId="cmtword">
    <w:name w:val="cmt_word"/>
    <w:basedOn w:val="DefaultParagraphFont"/>
    <w:rsid w:val="008D0218"/>
  </w:style>
  <w:style w:type="character" w:customStyle="1" w:styleId="accented">
    <w:name w:val="accented"/>
    <w:basedOn w:val="DefaultParagraphFont"/>
    <w:rsid w:val="008D0218"/>
  </w:style>
  <w:style w:type="character" w:customStyle="1" w:styleId="Heading1Char">
    <w:name w:val="Heading 1 Char"/>
    <w:basedOn w:val="DefaultParagraphFont"/>
    <w:link w:val="Heading1"/>
    <w:rsid w:val="008D0218"/>
    <w:rPr>
      <w:b/>
      <w:i/>
      <w:sz w:val="28"/>
    </w:rPr>
  </w:style>
  <w:style w:type="character" w:customStyle="1" w:styleId="Heading2Char">
    <w:name w:val="Heading 2 Char"/>
    <w:basedOn w:val="DefaultParagraphFont"/>
    <w:link w:val="Heading2"/>
    <w:rsid w:val="008D0218"/>
    <w:rPr>
      <w:b/>
      <w:i/>
      <w:sz w:val="32"/>
    </w:rPr>
  </w:style>
  <w:style w:type="character" w:customStyle="1" w:styleId="FooterChar">
    <w:name w:val="Footer Char"/>
    <w:basedOn w:val="DefaultParagraphFont"/>
    <w:link w:val="Footer"/>
    <w:rsid w:val="008D0218"/>
  </w:style>
  <w:style w:type="character" w:customStyle="1" w:styleId="HeaderChar">
    <w:name w:val="Header Char"/>
    <w:basedOn w:val="DefaultParagraphFont"/>
    <w:link w:val="Header"/>
    <w:rsid w:val="008D0218"/>
  </w:style>
  <w:style w:type="paragraph" w:customStyle="1" w:styleId="uiqtextpara">
    <w:name w:val="ui_qtext_para"/>
    <w:basedOn w:val="Normal"/>
    <w:rsid w:val="008D0218"/>
    <w:pPr>
      <w:spacing w:before="100" w:beforeAutospacing="1" w:after="100" w:afterAutospacing="1"/>
    </w:pPr>
  </w:style>
  <w:style w:type="paragraph" w:styleId="ListParagraph">
    <w:name w:val="List Paragraph"/>
    <w:basedOn w:val="Normal"/>
    <w:uiPriority w:val="34"/>
    <w:qFormat/>
    <w:rsid w:val="008D0218"/>
    <w:pPr>
      <w:ind w:left="720"/>
      <w:contextualSpacing/>
    </w:pPr>
    <w:rPr>
      <w:rFonts w:eastAsia="MS ??"/>
    </w:rPr>
  </w:style>
  <w:style w:type="paragraph" w:customStyle="1" w:styleId="session0">
    <w:name w:val="session"/>
    <w:basedOn w:val="Normal"/>
    <w:uiPriority w:val="99"/>
    <w:rsid w:val="008D0218"/>
    <w:rPr>
      <w:b/>
      <w:bCs/>
      <w:i/>
      <w:iCs/>
      <w:sz w:val="36"/>
      <w:szCs w:val="36"/>
    </w:rPr>
  </w:style>
  <w:style w:type="paragraph" w:customStyle="1" w:styleId="Body">
    <w:name w:val="Body"/>
    <w:rsid w:val="008D0218"/>
    <w:pPr>
      <w:pBdr>
        <w:top w:val="nil"/>
        <w:left w:val="nil"/>
        <w:bottom w:val="nil"/>
        <w:right w:val="nil"/>
        <w:between w:val="nil"/>
        <w:bar w:val="nil"/>
      </w:pBdr>
      <w:spacing w:after="120"/>
    </w:pPr>
    <w:rPr>
      <w:rFonts w:eastAsia="Arial Unicode MS" w:cs="Arial Unicode MS"/>
      <w:color w:val="000000"/>
      <w:szCs w:val="24"/>
      <w:u w:color="000000"/>
      <w:bdr w:val="nil"/>
    </w:rPr>
  </w:style>
  <w:style w:type="numbering" w:customStyle="1" w:styleId="Numbered">
    <w:name w:val="Numbered"/>
    <w:rsid w:val="008D0218"/>
    <w:pPr>
      <w:numPr>
        <w:numId w:val="4"/>
      </w:numPr>
    </w:pPr>
  </w:style>
  <w:style w:type="character" w:customStyle="1" w:styleId="ital">
    <w:name w:val="ital"/>
    <w:basedOn w:val="DefaultParagraphFont"/>
    <w:rsid w:val="008D0218"/>
  </w:style>
  <w:style w:type="paragraph" w:styleId="Title">
    <w:name w:val="Title"/>
    <w:basedOn w:val="Normal"/>
    <w:next w:val="Normal"/>
    <w:link w:val="TitleChar"/>
    <w:uiPriority w:val="99"/>
    <w:qFormat/>
    <w:rsid w:val="008D0218"/>
    <w:pPr>
      <w:spacing w:before="240" w:after="60"/>
      <w:jc w:val="center"/>
      <w:outlineLvl w:val="0"/>
    </w:pPr>
    <w:rPr>
      <w:rFonts w:eastAsia="MS Gothic"/>
      <w:b/>
      <w:bCs/>
      <w:kern w:val="28"/>
      <w:sz w:val="32"/>
      <w:szCs w:val="32"/>
    </w:rPr>
  </w:style>
  <w:style w:type="character" w:customStyle="1" w:styleId="TitleChar">
    <w:name w:val="Title Char"/>
    <w:basedOn w:val="DefaultParagraphFont"/>
    <w:link w:val="Title"/>
    <w:uiPriority w:val="99"/>
    <w:rsid w:val="008D0218"/>
    <w:rPr>
      <w:rFonts w:eastAsia="MS Gothic"/>
      <w:b/>
      <w:bCs/>
      <w:kern w:val="28"/>
      <w:sz w:val="32"/>
      <w:szCs w:val="32"/>
    </w:rPr>
  </w:style>
  <w:style w:type="paragraph" w:customStyle="1" w:styleId="p1">
    <w:name w:val="p1"/>
    <w:basedOn w:val="Normal"/>
    <w:rsid w:val="008D0218"/>
    <w:rPr>
      <w:rFonts w:ascii="Helvetica Neue" w:hAnsi="Helvetica Neue"/>
      <w:sz w:val="20"/>
    </w:rPr>
  </w:style>
  <w:style w:type="character" w:customStyle="1" w:styleId="s1">
    <w:name w:val="s1"/>
    <w:basedOn w:val="DefaultParagraphFont"/>
    <w:rsid w:val="008D0218"/>
  </w:style>
  <w:style w:type="paragraph" w:styleId="NoSpacing">
    <w:name w:val="No Spacing"/>
    <w:basedOn w:val="Normal"/>
    <w:uiPriority w:val="99"/>
    <w:qFormat/>
    <w:rsid w:val="008D0218"/>
    <w:rPr>
      <w:rFonts w:ascii="Cambria" w:hAnsi="Cambria"/>
    </w:rPr>
  </w:style>
  <w:style w:type="paragraph" w:customStyle="1" w:styleId="bodytext">
    <w:name w:val="bodytext"/>
    <w:basedOn w:val="Normal"/>
    <w:rsid w:val="008D0218"/>
    <w:pPr>
      <w:spacing w:before="100" w:beforeAutospacing="1" w:after="100" w:afterAutospacing="1"/>
    </w:pPr>
  </w:style>
  <w:style w:type="character" w:customStyle="1" w:styleId="greekheb">
    <w:name w:val="greekheb"/>
    <w:basedOn w:val="DefaultParagraphFont"/>
    <w:rsid w:val="008D0218"/>
  </w:style>
  <w:style w:type="paragraph" w:customStyle="1" w:styleId="p2">
    <w:name w:val="p2"/>
    <w:basedOn w:val="Normal"/>
    <w:rsid w:val="008D0218"/>
    <w:rPr>
      <w:sz w:val="18"/>
      <w:szCs w:val="18"/>
    </w:rPr>
  </w:style>
  <w:style w:type="character" w:customStyle="1" w:styleId="apple-tab-span">
    <w:name w:val="apple-tab-span"/>
    <w:basedOn w:val="DefaultParagraphFont"/>
    <w:rsid w:val="008D0218"/>
  </w:style>
  <w:style w:type="character" w:styleId="HTMLCite">
    <w:name w:val="HTML Cite"/>
    <w:basedOn w:val="DefaultParagraphFont"/>
    <w:uiPriority w:val="99"/>
    <w:semiHidden/>
    <w:unhideWhenUsed/>
    <w:rsid w:val="008D0218"/>
    <w:rPr>
      <w:i/>
      <w:iCs/>
    </w:rPr>
  </w:style>
  <w:style w:type="character" w:customStyle="1" w:styleId="scripture">
    <w:name w:val="scripture"/>
    <w:basedOn w:val="DefaultParagraphFont"/>
    <w:rsid w:val="008D0218"/>
  </w:style>
  <w:style w:type="character" w:styleId="Emphasis">
    <w:name w:val="Emphasis"/>
    <w:aliases w:val="emphasis"/>
    <w:basedOn w:val="DefaultParagraphFont"/>
    <w:uiPriority w:val="20"/>
    <w:qFormat/>
    <w:rsid w:val="008D0218"/>
    <w:rPr>
      <w:i/>
      <w:iCs/>
    </w:rPr>
  </w:style>
  <w:style w:type="character" w:customStyle="1" w:styleId="text">
    <w:name w:val="text"/>
    <w:rsid w:val="008D0218"/>
  </w:style>
  <w:style w:type="character" w:customStyle="1" w:styleId="apple-style-span">
    <w:name w:val="apple-style-span"/>
    <w:basedOn w:val="DefaultParagraphFont"/>
    <w:rsid w:val="008D0218"/>
  </w:style>
  <w:style w:type="character" w:customStyle="1" w:styleId="Par2-ICharChar">
    <w:name w:val="Par2-I Char Char"/>
    <w:rsid w:val="008D0218"/>
    <w:rPr>
      <w:b/>
      <w:caps/>
      <w:sz w:val="24"/>
      <w:lang w:val="en-US" w:eastAsia="en-US" w:bidi="ar-SA"/>
    </w:rPr>
  </w:style>
  <w:style w:type="character" w:customStyle="1" w:styleId="Par2-IChar">
    <w:name w:val="Par2-I Char"/>
    <w:link w:val="Par2-I"/>
    <w:rsid w:val="008D0218"/>
  </w:style>
  <w:style w:type="character" w:styleId="FootnoteReference">
    <w:name w:val="footnote reference"/>
    <w:rsid w:val="008D0218"/>
    <w:rPr>
      <w:vertAlign w:val="superscript"/>
    </w:rPr>
  </w:style>
  <w:style w:type="paragraph" w:styleId="FootnoteText">
    <w:name w:val="footnote text"/>
    <w:basedOn w:val="Normal"/>
    <w:link w:val="FootnoteTextChar"/>
    <w:rsid w:val="008D0218"/>
  </w:style>
  <w:style w:type="character" w:customStyle="1" w:styleId="FootnoteTextChar">
    <w:name w:val="Footnote Text Char"/>
    <w:basedOn w:val="DefaultParagraphFont"/>
    <w:link w:val="FootnoteText"/>
    <w:rsid w:val="008D0218"/>
    <w:rPr>
      <w:sz w:val="24"/>
      <w:szCs w:val="22"/>
    </w:rPr>
  </w:style>
  <w:style w:type="character" w:customStyle="1" w:styleId="Lv1-HCharChar">
    <w:name w:val="Lv1-H Char Char"/>
    <w:basedOn w:val="DefaultParagraphFont"/>
    <w:rsid w:val="008D0218"/>
    <w:rPr>
      <w:b/>
      <w:caps/>
      <w:sz w:val="24"/>
    </w:rPr>
  </w:style>
  <w:style w:type="paragraph" w:styleId="BalloonText">
    <w:name w:val="Balloon Text"/>
    <w:basedOn w:val="Normal"/>
    <w:link w:val="BalloonTextChar"/>
    <w:semiHidden/>
    <w:rsid w:val="008D0218"/>
    <w:rPr>
      <w:rFonts w:ascii="Tahoma" w:hAnsi="Tahoma" w:cs="Tahoma"/>
      <w:sz w:val="16"/>
      <w:szCs w:val="16"/>
    </w:rPr>
  </w:style>
  <w:style w:type="character" w:customStyle="1" w:styleId="BalloonTextChar">
    <w:name w:val="Balloon Text Char"/>
    <w:basedOn w:val="DefaultParagraphFont"/>
    <w:link w:val="BalloonText"/>
    <w:semiHidden/>
    <w:rsid w:val="008D0218"/>
    <w:rPr>
      <w:rFonts w:ascii="Tahoma" w:hAnsi="Tahoma" w:cs="Tahoma"/>
      <w:sz w:val="16"/>
      <w:szCs w:val="16"/>
    </w:rPr>
  </w:style>
  <w:style w:type="paragraph" w:customStyle="1" w:styleId="msolistparagraph0">
    <w:name w:val="msolistparagraph"/>
    <w:basedOn w:val="Normal"/>
    <w:uiPriority w:val="99"/>
    <w:rsid w:val="008D0218"/>
    <w:pPr>
      <w:ind w:left="720"/>
    </w:pPr>
  </w:style>
  <w:style w:type="paragraph" w:customStyle="1" w:styleId="Lv2-JCharCharChar">
    <w:name w:val="Lv2-J Char Char Char"/>
    <w:link w:val="Lv2-JCharCharCharChar"/>
    <w:rsid w:val="008D0218"/>
    <w:pPr>
      <w:keepLines/>
      <w:tabs>
        <w:tab w:val="num" w:pos="1440"/>
      </w:tabs>
      <w:spacing w:before="240" w:after="120"/>
      <w:ind w:left="1440" w:hanging="720"/>
    </w:pPr>
    <w:rPr>
      <w:szCs w:val="22"/>
    </w:rPr>
  </w:style>
  <w:style w:type="character" w:customStyle="1" w:styleId="Lv2-JCharCharCharChar">
    <w:name w:val="Lv2-J Char Char Char Char"/>
    <w:link w:val="Lv2-JCharCharChar"/>
    <w:locked/>
    <w:rsid w:val="008D0218"/>
    <w:rPr>
      <w:sz w:val="24"/>
      <w:szCs w:val="22"/>
    </w:rPr>
  </w:style>
  <w:style w:type="character" w:customStyle="1" w:styleId="Lv1-HCharCharChar">
    <w:name w:val="Lv1-H Char Char Char"/>
    <w:locked/>
    <w:rsid w:val="008D0218"/>
    <w:rPr>
      <w:b/>
      <w:caps/>
      <w:sz w:val="24"/>
      <w:szCs w:val="20"/>
    </w:rPr>
  </w:style>
  <w:style w:type="character" w:customStyle="1" w:styleId="Mike">
    <w:name w:val="Mike"/>
    <w:semiHidden/>
    <w:rsid w:val="008D0218"/>
    <w:rPr>
      <w:rFonts w:ascii="Arial" w:hAnsi="Arial"/>
      <w:color w:val="000080"/>
      <w:sz w:val="20"/>
    </w:rPr>
  </w:style>
  <w:style w:type="character" w:customStyle="1" w:styleId="Par1-UChar">
    <w:name w:val="Par1-U Char"/>
    <w:basedOn w:val="Lv1-HChar"/>
    <w:link w:val="Par1-U"/>
    <w:rsid w:val="008D0218"/>
    <w:rPr>
      <w:b w:val="0"/>
      <w:caps w:val="0"/>
    </w:rPr>
  </w:style>
  <w:style w:type="character" w:customStyle="1" w:styleId="ycpnclient">
    <w:name w:val="ycpnclient"/>
    <w:basedOn w:val="DefaultParagraphFont"/>
    <w:rsid w:val="008D0218"/>
  </w:style>
  <w:style w:type="paragraph" w:customStyle="1" w:styleId="Style1">
    <w:name w:val="Style1"/>
    <w:basedOn w:val="Lv3-K"/>
    <w:rsid w:val="008D0218"/>
    <w:pPr>
      <w:numPr>
        <w:ilvl w:val="0"/>
        <w:numId w:val="0"/>
      </w:numPr>
      <w:tabs>
        <w:tab w:val="clear" w:pos="1728"/>
        <w:tab w:val="num" w:pos="4860"/>
      </w:tabs>
      <w:spacing w:before="240" w:line="276" w:lineRule="auto"/>
    </w:pPr>
    <w:rPr>
      <w:rFonts w:ascii="Calibri" w:hAnsi="Calibri"/>
      <w:b/>
      <w:caps/>
      <w:sz w:val="22"/>
      <w:szCs w:val="22"/>
    </w:rPr>
  </w:style>
  <w:style w:type="character" w:customStyle="1" w:styleId="cHeader">
    <w:name w:val="c Header"/>
    <w:rsid w:val="008D0218"/>
    <w:rPr>
      <w:b/>
      <w:sz w:val="28"/>
    </w:rPr>
  </w:style>
  <w:style w:type="paragraph" w:customStyle="1" w:styleId="FootnoteText1">
    <w:name w:val="Footnote Text1"/>
    <w:rsid w:val="008D0218"/>
    <w:rPr>
      <w:rFonts w:ascii="Helvetica" w:eastAsia="ヒラギノ角ゴ Pro W3" w:hAnsi="Helvetica"/>
      <w:color w:val="000000"/>
      <w:szCs w:val="22"/>
    </w:rPr>
  </w:style>
  <w:style w:type="paragraph" w:customStyle="1" w:styleId="Lv2-JCharChar">
    <w:name w:val="Lv2-J Char Char"/>
    <w:rsid w:val="008D0218"/>
    <w:pPr>
      <w:keepLines/>
      <w:tabs>
        <w:tab w:val="num" w:pos="1440"/>
      </w:tabs>
      <w:spacing w:before="240" w:after="120"/>
      <w:ind w:left="1440" w:hanging="720"/>
    </w:pPr>
    <w:rPr>
      <w:szCs w:val="22"/>
    </w:rPr>
  </w:style>
  <w:style w:type="paragraph" w:customStyle="1" w:styleId="Lv2-JChar1">
    <w:name w:val="Lv2-J Char1"/>
    <w:link w:val="Lv2-JChar1Char"/>
    <w:rsid w:val="008D0218"/>
    <w:pPr>
      <w:keepLines/>
      <w:tabs>
        <w:tab w:val="num" w:pos="1440"/>
      </w:tabs>
      <w:spacing w:before="240" w:after="120"/>
      <w:ind w:left="1440" w:hanging="720"/>
    </w:pPr>
    <w:rPr>
      <w:szCs w:val="22"/>
    </w:rPr>
  </w:style>
  <w:style w:type="character" w:customStyle="1" w:styleId="Lv2-JChar1Char">
    <w:name w:val="Lv2-J Char1 Char"/>
    <w:basedOn w:val="DefaultParagraphFont"/>
    <w:link w:val="Lv2-JChar1"/>
    <w:rsid w:val="008D0218"/>
    <w:rPr>
      <w:sz w:val="24"/>
      <w:szCs w:val="22"/>
    </w:rPr>
  </w:style>
  <w:style w:type="paragraph" w:customStyle="1" w:styleId="MikesNotes">
    <w:name w:val="Mike's Notes"/>
    <w:basedOn w:val="Normal"/>
    <w:rsid w:val="008D0218"/>
    <w:pPr>
      <w:widowControl w:val="0"/>
      <w:suppressAutoHyphens/>
      <w:spacing w:line="288" w:lineRule="auto"/>
      <w:jc w:val="both"/>
      <w:textAlignment w:val="center"/>
    </w:pPr>
    <w:rPr>
      <w:rFonts w:ascii="MyriadPro-Cond" w:hAnsi="MyriadPro-Cond" w:cs="MyriadPro-Cond"/>
      <w:color w:val="000000"/>
    </w:rPr>
  </w:style>
  <w:style w:type="paragraph" w:customStyle="1" w:styleId="--SessionHeading">
    <w:name w:val="--Session Heading"/>
    <w:basedOn w:val="Normal"/>
    <w:rsid w:val="008D0218"/>
    <w:pPr>
      <w:tabs>
        <w:tab w:val="left" w:pos="540"/>
        <w:tab w:val="left" w:pos="900"/>
        <w:tab w:val="left" w:pos="1260"/>
        <w:tab w:val="right" w:pos="7920"/>
      </w:tabs>
      <w:spacing w:line="240" w:lineRule="atLeast"/>
      <w:ind w:left="1260" w:hanging="1260"/>
      <w:jc w:val="both"/>
    </w:pPr>
    <w:rPr>
      <w:b/>
      <w:i/>
      <w:color w:val="000000"/>
      <w:sz w:val="36"/>
    </w:rPr>
  </w:style>
  <w:style w:type="paragraph" w:customStyle="1" w:styleId="SoSGTCRef">
    <w:name w:val="SoS GTC Ref"/>
    <w:basedOn w:val="Normal"/>
    <w:rsid w:val="008D0218"/>
    <w:pPr>
      <w:tabs>
        <w:tab w:val="left" w:pos="720"/>
      </w:tabs>
      <w:spacing w:line="240" w:lineRule="atLeast"/>
      <w:ind w:left="720"/>
    </w:pPr>
    <w:rPr>
      <w:b/>
      <w:i/>
      <w:color w:val="000000"/>
    </w:rPr>
  </w:style>
  <w:style w:type="paragraph" w:customStyle="1" w:styleId="bic1">
    <w:name w:val="bic1"/>
    <w:basedOn w:val="Normal"/>
    <w:rsid w:val="008D0218"/>
    <w:pPr>
      <w:keepLines/>
      <w:tabs>
        <w:tab w:val="num" w:pos="720"/>
      </w:tabs>
      <w:ind w:left="720" w:hanging="720"/>
      <w:outlineLvl w:val="0"/>
    </w:pPr>
    <w:rPr>
      <w:b/>
      <w:caps/>
    </w:rPr>
  </w:style>
  <w:style w:type="character" w:customStyle="1" w:styleId="MikeBickle">
    <w:name w:val="Mike Bickle"/>
    <w:semiHidden/>
    <w:rsid w:val="008D0218"/>
    <w:rPr>
      <w:rFonts w:ascii="Arial" w:hAnsi="Arial" w:cs="Arial"/>
      <w:color w:val="000080"/>
      <w:sz w:val="20"/>
      <w:szCs w:val="20"/>
    </w:rPr>
  </w:style>
  <w:style w:type="paragraph" w:customStyle="1" w:styleId="Normal1">
    <w:name w:val="Normal1"/>
    <w:rsid w:val="008D0218"/>
    <w:pPr>
      <w:widowControl w:val="0"/>
      <w:spacing w:after="200" w:line="276" w:lineRule="auto"/>
    </w:pPr>
    <w:rPr>
      <w:rFonts w:ascii="Calibri" w:eastAsia="Calibri" w:hAnsi="Calibri" w:cs="Calibri"/>
      <w:color w:val="000000"/>
      <w:szCs w:val="22"/>
    </w:rPr>
  </w:style>
  <w:style w:type="paragraph" w:customStyle="1" w:styleId="md-content-block">
    <w:name w:val="md-content-block"/>
    <w:basedOn w:val="Normal"/>
    <w:uiPriority w:val="99"/>
    <w:rsid w:val="008D0218"/>
    <w:pPr>
      <w:spacing w:before="100" w:beforeAutospacing="1" w:after="100" w:afterAutospacing="1"/>
    </w:pPr>
  </w:style>
  <w:style w:type="paragraph" w:customStyle="1" w:styleId="qtextpara">
    <w:name w:val="qtext_para"/>
    <w:basedOn w:val="Normal"/>
    <w:uiPriority w:val="99"/>
    <w:rsid w:val="008D0218"/>
    <w:pPr>
      <w:spacing w:before="100" w:beforeAutospacing="1" w:after="100" w:afterAutospacing="1"/>
    </w:pPr>
  </w:style>
  <w:style w:type="character" w:customStyle="1" w:styleId="srtitle">
    <w:name w:val="srtitle"/>
    <w:basedOn w:val="DefaultParagraphFont"/>
    <w:rsid w:val="008D0218"/>
  </w:style>
  <w:style w:type="character" w:customStyle="1" w:styleId="alternate">
    <w:name w:val="alternate"/>
    <w:basedOn w:val="DefaultParagraphFont"/>
    <w:rsid w:val="008D0218"/>
  </w:style>
  <w:style w:type="character" w:customStyle="1" w:styleId="content-list-text">
    <w:name w:val="content-list-text"/>
    <w:basedOn w:val="DefaultParagraphFont"/>
    <w:rsid w:val="008D0218"/>
  </w:style>
  <w:style w:type="character" w:customStyle="1" w:styleId="content-list-body-block-link">
    <w:name w:val="content-list-body-block-link"/>
    <w:basedOn w:val="DefaultParagraphFont"/>
    <w:rsid w:val="008D0218"/>
  </w:style>
  <w:style w:type="character" w:styleId="CommentReference">
    <w:name w:val="annotation reference"/>
    <w:basedOn w:val="DefaultParagraphFont"/>
    <w:semiHidden/>
    <w:unhideWhenUsed/>
    <w:rsid w:val="008D0218"/>
    <w:rPr>
      <w:sz w:val="18"/>
      <w:szCs w:val="18"/>
    </w:rPr>
  </w:style>
  <w:style w:type="paragraph" w:styleId="CommentText">
    <w:name w:val="annotation text"/>
    <w:basedOn w:val="Normal"/>
    <w:link w:val="CommentTextChar"/>
    <w:semiHidden/>
    <w:unhideWhenUsed/>
    <w:rsid w:val="008D0218"/>
  </w:style>
  <w:style w:type="character" w:customStyle="1" w:styleId="CommentTextChar">
    <w:name w:val="Comment Text Char"/>
    <w:basedOn w:val="DefaultParagraphFont"/>
    <w:link w:val="CommentText"/>
    <w:semiHidden/>
    <w:rsid w:val="008D0218"/>
    <w:rPr>
      <w:sz w:val="24"/>
      <w:szCs w:val="22"/>
    </w:rPr>
  </w:style>
  <w:style w:type="paragraph" w:styleId="CommentSubject">
    <w:name w:val="annotation subject"/>
    <w:basedOn w:val="CommentText"/>
    <w:next w:val="CommentText"/>
    <w:link w:val="CommentSubjectChar"/>
    <w:semiHidden/>
    <w:unhideWhenUsed/>
    <w:rsid w:val="008D0218"/>
    <w:rPr>
      <w:b/>
      <w:bCs/>
      <w:sz w:val="20"/>
    </w:rPr>
  </w:style>
  <w:style w:type="character" w:customStyle="1" w:styleId="CommentSubjectChar">
    <w:name w:val="Comment Subject Char"/>
    <w:basedOn w:val="CommentTextChar"/>
    <w:link w:val="CommentSubject"/>
    <w:semiHidden/>
    <w:rsid w:val="008D0218"/>
    <w:rPr>
      <w:b/>
      <w:bCs/>
      <w:sz w:val="24"/>
      <w:szCs w:val="22"/>
    </w:rPr>
  </w:style>
  <w:style w:type="paragraph" w:styleId="Revision">
    <w:name w:val="Revision"/>
    <w:hidden/>
    <w:uiPriority w:val="99"/>
    <w:semiHidden/>
    <w:rsid w:val="008D0218"/>
    <w:rPr>
      <w:rFonts w:ascii="Calibri" w:hAnsi="Calibri"/>
      <w:szCs w:val="22"/>
    </w:rPr>
  </w:style>
  <w:style w:type="character" w:customStyle="1" w:styleId="gmail-passage-display-bcv">
    <w:name w:val="gmail-passage-display-bcv"/>
    <w:basedOn w:val="DefaultParagraphFont"/>
    <w:rsid w:val="008D0218"/>
  </w:style>
  <w:style w:type="character" w:customStyle="1" w:styleId="gmail-passage-display-version">
    <w:name w:val="gmail-passage-display-version"/>
    <w:basedOn w:val="DefaultParagraphFont"/>
    <w:rsid w:val="008D0218"/>
  </w:style>
  <w:style w:type="character" w:customStyle="1" w:styleId="gmail-text">
    <w:name w:val="gmail-text"/>
    <w:basedOn w:val="DefaultParagraphFont"/>
    <w:rsid w:val="008D0218"/>
  </w:style>
  <w:style w:type="character" w:customStyle="1" w:styleId="gmail-small-caps">
    <w:name w:val="gmail-small-caps"/>
    <w:basedOn w:val="DefaultParagraphFont"/>
    <w:rsid w:val="008D0218"/>
  </w:style>
  <w:style w:type="character" w:customStyle="1" w:styleId="gmail-exod-14-19">
    <w:name w:val="gmail-exod-14-19"/>
    <w:basedOn w:val="DefaultParagraphFont"/>
    <w:rsid w:val="008D0218"/>
  </w:style>
  <w:style w:type="character" w:customStyle="1" w:styleId="script-hebrew">
    <w:name w:val="script-hebrew"/>
    <w:basedOn w:val="DefaultParagraphFont"/>
    <w:rsid w:val="008D0218"/>
  </w:style>
  <w:style w:type="character" w:customStyle="1" w:styleId="Lv1-HChar1">
    <w:name w:val="Lv1-H Char1"/>
    <w:basedOn w:val="DefaultParagraphFont"/>
    <w:rsid w:val="008D0218"/>
    <w:rPr>
      <w:b/>
      <w:caps/>
      <w:sz w:val="24"/>
    </w:rPr>
  </w:style>
  <w:style w:type="character" w:customStyle="1" w:styleId="st">
    <w:name w:val="st"/>
    <w:basedOn w:val="DefaultParagraphFont"/>
    <w:rsid w:val="008D0218"/>
  </w:style>
  <w:style w:type="character" w:customStyle="1" w:styleId="et">
    <w:name w:val="et"/>
    <w:basedOn w:val="DefaultParagraphFont"/>
    <w:rsid w:val="008D0218"/>
  </w:style>
  <w:style w:type="character" w:customStyle="1" w:styleId="d">
    <w:name w:val="d"/>
    <w:rsid w:val="008D0218"/>
  </w:style>
  <w:style w:type="character" w:customStyle="1" w:styleId="bld">
    <w:name w:val="bld"/>
    <w:basedOn w:val="DefaultParagraphFont"/>
    <w:rsid w:val="008D0218"/>
  </w:style>
  <w:style w:type="paragraph" w:customStyle="1" w:styleId="poetry1">
    <w:name w:val="poetry1"/>
    <w:basedOn w:val="Normal"/>
    <w:rsid w:val="008D0218"/>
    <w:pPr>
      <w:spacing w:before="100" w:beforeAutospacing="1" w:after="100" w:afterAutospacing="1"/>
    </w:pPr>
  </w:style>
  <w:style w:type="character" w:customStyle="1" w:styleId="reftext">
    <w:name w:val="reftext"/>
    <w:basedOn w:val="DefaultParagraphFont"/>
    <w:rsid w:val="008D0218"/>
  </w:style>
  <w:style w:type="paragraph" w:customStyle="1" w:styleId="poetry2">
    <w:name w:val="poetry2"/>
    <w:basedOn w:val="Normal"/>
    <w:rsid w:val="008D0218"/>
    <w:pPr>
      <w:spacing w:before="100" w:beforeAutospacing="1" w:after="100" w:afterAutospacing="1"/>
    </w:pPr>
  </w:style>
  <w:style w:type="paragraph" w:customStyle="1" w:styleId="p3">
    <w:name w:val="p3"/>
    <w:basedOn w:val="Normal"/>
    <w:rsid w:val="008D0218"/>
    <w:pPr>
      <w:ind w:left="1080" w:hanging="540"/>
    </w:pPr>
    <w:rPr>
      <w:rFonts w:ascii="Helvetica" w:hAnsi="Helvetica"/>
      <w:sz w:val="18"/>
      <w:szCs w:val="18"/>
    </w:rPr>
  </w:style>
  <w:style w:type="paragraph" w:customStyle="1" w:styleId="p4">
    <w:name w:val="p4"/>
    <w:basedOn w:val="Normal"/>
    <w:rsid w:val="008D0218"/>
    <w:rPr>
      <w:sz w:val="18"/>
      <w:szCs w:val="18"/>
    </w:rPr>
  </w:style>
  <w:style w:type="character" w:customStyle="1" w:styleId="s2">
    <w:name w:val="s2"/>
    <w:basedOn w:val="DefaultParagraphFont"/>
    <w:rsid w:val="008D0218"/>
    <w:rPr>
      <w:color w:val="0433FF"/>
      <w:u w:val="single"/>
    </w:rPr>
  </w:style>
  <w:style w:type="character" w:customStyle="1" w:styleId="clickchap">
    <w:name w:val="clickchap"/>
    <w:basedOn w:val="DefaultParagraphFont"/>
    <w:rsid w:val="008D0218"/>
  </w:style>
  <w:style w:type="character" w:customStyle="1" w:styleId="versiontext">
    <w:name w:val="versiontext"/>
    <w:basedOn w:val="DefaultParagraphFont"/>
    <w:rsid w:val="008D0218"/>
  </w:style>
  <w:style w:type="character" w:customStyle="1" w:styleId="hw">
    <w:name w:val="hw"/>
    <w:rsid w:val="008D0218"/>
  </w:style>
  <w:style w:type="character" w:customStyle="1" w:styleId="pr">
    <w:name w:val="pr"/>
    <w:rsid w:val="008D0218"/>
  </w:style>
  <w:style w:type="character" w:customStyle="1" w:styleId="ph">
    <w:name w:val="ph"/>
    <w:rsid w:val="008D0218"/>
  </w:style>
  <w:style w:type="character" w:customStyle="1" w:styleId="ipa">
    <w:name w:val="ipa"/>
    <w:basedOn w:val="DefaultParagraphFont"/>
    <w:rsid w:val="008D0218"/>
  </w:style>
  <w:style w:type="character" w:customStyle="1" w:styleId="toctoggle">
    <w:name w:val="toctoggle"/>
    <w:basedOn w:val="DefaultParagraphFont"/>
    <w:rsid w:val="008D0218"/>
  </w:style>
  <w:style w:type="character" w:customStyle="1" w:styleId="tocnumber">
    <w:name w:val="tocnumber"/>
    <w:basedOn w:val="DefaultParagraphFont"/>
    <w:rsid w:val="008D0218"/>
  </w:style>
  <w:style w:type="character" w:customStyle="1" w:styleId="toctext">
    <w:name w:val="toctext"/>
    <w:basedOn w:val="DefaultParagraphFont"/>
    <w:rsid w:val="008D0218"/>
  </w:style>
  <w:style w:type="character" w:customStyle="1" w:styleId="mw-headline">
    <w:name w:val="mw-headline"/>
    <w:basedOn w:val="DefaultParagraphFont"/>
    <w:rsid w:val="008D0218"/>
  </w:style>
  <w:style w:type="character" w:customStyle="1" w:styleId="mw-editsection">
    <w:name w:val="mw-editsection"/>
    <w:basedOn w:val="DefaultParagraphFont"/>
    <w:rsid w:val="008D0218"/>
  </w:style>
  <w:style w:type="character" w:customStyle="1" w:styleId="mw-editsection-bracket">
    <w:name w:val="mw-editsection-bracket"/>
    <w:basedOn w:val="DefaultParagraphFont"/>
    <w:rsid w:val="008D0218"/>
  </w:style>
  <w:style w:type="character" w:customStyle="1" w:styleId="gp">
    <w:name w:val="gp"/>
    <w:rsid w:val="008D0218"/>
  </w:style>
  <w:style w:type="character" w:customStyle="1" w:styleId="df">
    <w:name w:val="df"/>
    <w:rsid w:val="008D0218"/>
  </w:style>
  <w:style w:type="character" w:customStyle="1" w:styleId="sc">
    <w:name w:val="sc"/>
    <w:rsid w:val="008D0218"/>
  </w:style>
  <w:style w:type="paragraph" w:customStyle="1" w:styleId="lv2-j0">
    <w:name w:val="lv2-j0"/>
    <w:basedOn w:val="Normal"/>
    <w:rsid w:val="008D0218"/>
    <w:pPr>
      <w:spacing w:before="240" w:after="120"/>
      <w:ind w:left="1440" w:hanging="720"/>
    </w:pPr>
  </w:style>
  <w:style w:type="character" w:customStyle="1" w:styleId="Lv1-HCharChar1">
    <w:name w:val="Lv1-H Char Char1"/>
    <w:rsid w:val="008D0218"/>
    <w:rPr>
      <w:b/>
      <w:bCs w:val="0"/>
      <w:caps/>
      <w:sz w:val="24"/>
      <w:lang w:val="en-US" w:eastAsia="en-US" w:bidi="ar-SA"/>
    </w:rPr>
  </w:style>
  <w:style w:type="character" w:customStyle="1" w:styleId="1">
    <w:name w:val="1"/>
    <w:semiHidden/>
    <w:rsid w:val="008D0218"/>
    <w:rPr>
      <w:rFonts w:ascii="Arial" w:hAnsi="Arial" w:cs="Arial" w:hint="default"/>
      <w:color w:val="000080"/>
      <w:sz w:val="20"/>
      <w:szCs w:val="20"/>
    </w:rPr>
  </w:style>
  <w:style w:type="character" w:customStyle="1" w:styleId="scriptref">
    <w:name w:val="scriptref"/>
    <w:basedOn w:val="DefaultParagraphFont"/>
    <w:rsid w:val="008D0218"/>
  </w:style>
  <w:style w:type="character" w:customStyle="1" w:styleId="biblehighlight">
    <w:name w:val="bible_highlight"/>
    <w:basedOn w:val="DefaultParagraphFont"/>
    <w:rsid w:val="008D0218"/>
  </w:style>
  <w:style w:type="paragraph" w:styleId="PlainText">
    <w:name w:val="Plain Text"/>
    <w:basedOn w:val="Normal"/>
    <w:link w:val="PlainTextChar"/>
    <w:rsid w:val="008D0218"/>
  </w:style>
  <w:style w:type="character" w:customStyle="1" w:styleId="PlainTextChar">
    <w:name w:val="Plain Text Char"/>
    <w:basedOn w:val="DefaultParagraphFont"/>
    <w:link w:val="PlainText"/>
    <w:rsid w:val="008D0218"/>
    <w:rPr>
      <w:sz w:val="24"/>
      <w:szCs w:val="22"/>
    </w:rPr>
  </w:style>
  <w:style w:type="character" w:customStyle="1" w:styleId="gmail-apple-converted-space">
    <w:name w:val="gmail-apple-converted-space"/>
    <w:basedOn w:val="DefaultParagraphFont"/>
    <w:rsid w:val="008D0218"/>
  </w:style>
  <w:style w:type="paragraph" w:customStyle="1" w:styleId="gmail-p2">
    <w:name w:val="gmail-p2"/>
    <w:basedOn w:val="Normal"/>
    <w:rsid w:val="008D0218"/>
    <w:pPr>
      <w:spacing w:before="100" w:beforeAutospacing="1" w:after="100" w:afterAutospacing="1"/>
    </w:pPr>
  </w:style>
  <w:style w:type="character" w:customStyle="1" w:styleId="glossaryterm">
    <w:name w:val="glossaryterm"/>
    <w:basedOn w:val="DefaultParagraphFont"/>
    <w:rsid w:val="008D0218"/>
  </w:style>
  <w:style w:type="character" w:customStyle="1" w:styleId="small-caps">
    <w:name w:val="small-caps"/>
    <w:basedOn w:val="DefaultParagraphFont"/>
    <w:rsid w:val="008D0218"/>
  </w:style>
  <w:style w:type="character" w:customStyle="1" w:styleId="zpe">
    <w:name w:val="zpe"/>
    <w:basedOn w:val="DefaultParagraphFont"/>
    <w:rsid w:val="008D0218"/>
  </w:style>
  <w:style w:type="character" w:customStyle="1" w:styleId="bold">
    <w:name w:val="bold"/>
    <w:basedOn w:val="DefaultParagraphFont"/>
    <w:rsid w:val="008D0218"/>
  </w:style>
  <w:style w:type="paragraph" w:customStyle="1" w:styleId="gmail-m8583100785697996503gmail-default">
    <w:name w:val="gmail-m_8583100785697996503gmail-default"/>
    <w:basedOn w:val="Normal"/>
    <w:rsid w:val="008D0218"/>
    <w:pPr>
      <w:spacing w:before="100" w:beforeAutospacing="1" w:after="100" w:afterAutospacing="1"/>
    </w:pPr>
  </w:style>
  <w:style w:type="character" w:customStyle="1" w:styleId="inline-note">
    <w:name w:val="inline-note"/>
    <w:basedOn w:val="DefaultParagraphFont"/>
    <w:rsid w:val="008D0218"/>
  </w:style>
  <w:style w:type="character" w:customStyle="1" w:styleId="metadata">
    <w:name w:val="metadata"/>
    <w:basedOn w:val="DefaultParagraphFont"/>
    <w:rsid w:val="008D0218"/>
  </w:style>
  <w:style w:type="table" w:styleId="TableGrid">
    <w:name w:val="Table Grid"/>
    <w:basedOn w:val="TableNormal"/>
    <w:uiPriority w:val="59"/>
    <w:rsid w:val="008D0218"/>
    <w:rPr>
      <w:rFonts w:eastAsia="MS Mincho"/>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F80A8D"/>
    <w:rPr>
      <w:color w:val="808080"/>
      <w:shd w:val="clear" w:color="auto" w:fill="E6E6E6"/>
    </w:rPr>
  </w:style>
  <w:style w:type="character" w:customStyle="1" w:styleId="UnresolvedMention10">
    <w:name w:val="Unresolved Mention1"/>
    <w:basedOn w:val="DefaultParagraphFont"/>
    <w:uiPriority w:val="99"/>
    <w:semiHidden/>
    <w:unhideWhenUsed/>
    <w:rsid w:val="006802EC"/>
    <w:rPr>
      <w:color w:val="808080"/>
      <w:shd w:val="clear" w:color="auto" w:fill="E6E6E6"/>
    </w:rPr>
  </w:style>
  <w:style w:type="paragraph" w:customStyle="1" w:styleId="OutlineHeading">
    <w:name w:val="Outline Heading"/>
    <w:rsid w:val="006802EC"/>
    <w:pPr>
      <w:pBdr>
        <w:top w:val="nil"/>
        <w:left w:val="nil"/>
        <w:bottom w:val="nil"/>
        <w:right w:val="nil"/>
        <w:between w:val="nil"/>
        <w:bar w:val="nil"/>
      </w:pBdr>
      <w:spacing w:after="240"/>
    </w:pPr>
    <w:rPr>
      <w:rFonts w:ascii="Avenir Next" w:eastAsia="Arial Unicode MS" w:hAnsi="Avenir Next" w:cs="Arial Unicode MS"/>
      <w:b/>
      <w:bCs/>
      <w:caps/>
      <w:color w:val="000000"/>
      <w:sz w:val="22"/>
      <w:szCs w:val="22"/>
      <w:bdr w:val="nil"/>
    </w:rPr>
  </w:style>
  <w:style w:type="numbering" w:customStyle="1" w:styleId="SWOutline">
    <w:name w:val="SW Outline"/>
    <w:rsid w:val="006802EC"/>
    <w:pPr>
      <w:numPr>
        <w:numId w:val="5"/>
      </w:numPr>
    </w:pPr>
  </w:style>
  <w:style w:type="paragraph" w:styleId="Quote">
    <w:name w:val="Quote"/>
    <w:link w:val="QuoteChar"/>
    <w:rsid w:val="006802EC"/>
    <w:pPr>
      <w:pBdr>
        <w:top w:val="nil"/>
        <w:left w:val="nil"/>
        <w:bottom w:val="nil"/>
        <w:right w:val="nil"/>
        <w:between w:val="nil"/>
        <w:bar w:val="nil"/>
      </w:pBdr>
      <w:spacing w:after="240"/>
    </w:pPr>
    <w:rPr>
      <w:rFonts w:ascii="Avenir Next" w:eastAsia="Arial Unicode MS" w:hAnsi="Avenir Next" w:cs="Arial Unicode MS"/>
      <w:b/>
      <w:bCs/>
      <w:i/>
      <w:iCs/>
      <w:color w:val="000000"/>
      <w:sz w:val="22"/>
      <w:szCs w:val="22"/>
      <w:bdr w:val="nil"/>
    </w:rPr>
  </w:style>
  <w:style w:type="character" w:customStyle="1" w:styleId="QuoteChar">
    <w:name w:val="Quote Char"/>
    <w:basedOn w:val="DefaultParagraphFont"/>
    <w:link w:val="Quote"/>
    <w:rsid w:val="006802EC"/>
    <w:rPr>
      <w:rFonts w:ascii="Avenir Next" w:eastAsia="Arial Unicode MS" w:hAnsi="Avenir Next" w:cs="Arial Unicode MS"/>
      <w:b/>
      <w:bCs/>
      <w:i/>
      <w:iCs/>
      <w:color w:val="000000"/>
      <w:sz w:val="22"/>
      <w:szCs w:val="22"/>
      <w:bdr w:val="nil"/>
    </w:rPr>
  </w:style>
  <w:style w:type="paragraph" w:customStyle="1" w:styleId="p5">
    <w:name w:val="p5"/>
    <w:basedOn w:val="Normal"/>
    <w:rsid w:val="006802EC"/>
    <w:rPr>
      <w:rFonts w:ascii="Helvetica" w:hAnsi="Helvetica"/>
      <w:b/>
      <w:caps/>
      <w:color w:val="0978D3"/>
      <w:sz w:val="18"/>
      <w:szCs w:val="18"/>
    </w:rPr>
  </w:style>
  <w:style w:type="paragraph" w:customStyle="1" w:styleId="p6">
    <w:name w:val="p6"/>
    <w:basedOn w:val="Normal"/>
    <w:rsid w:val="006802EC"/>
    <w:rPr>
      <w:b/>
      <w:caps/>
      <w:color w:val="000000"/>
      <w:sz w:val="18"/>
      <w:szCs w:val="18"/>
    </w:rPr>
  </w:style>
  <w:style w:type="paragraph" w:customStyle="1" w:styleId="p7">
    <w:name w:val="p7"/>
    <w:basedOn w:val="Normal"/>
    <w:rsid w:val="006802EC"/>
    <w:rPr>
      <w:b/>
      <w:caps/>
      <w:color w:val="002239"/>
      <w:sz w:val="18"/>
      <w:szCs w:val="18"/>
    </w:rPr>
  </w:style>
  <w:style w:type="paragraph" w:customStyle="1" w:styleId="p8">
    <w:name w:val="p8"/>
    <w:basedOn w:val="Normal"/>
    <w:rsid w:val="006802EC"/>
    <w:rPr>
      <w:b/>
      <w:caps/>
      <w:color w:val="002239"/>
      <w:sz w:val="17"/>
      <w:szCs w:val="17"/>
    </w:rPr>
  </w:style>
  <w:style w:type="paragraph" w:customStyle="1" w:styleId="p9">
    <w:name w:val="p9"/>
    <w:basedOn w:val="Normal"/>
    <w:rsid w:val="006802EC"/>
    <w:rPr>
      <w:b/>
      <w:caps/>
      <w:color w:val="C36A00"/>
      <w:sz w:val="17"/>
      <w:szCs w:val="17"/>
    </w:rPr>
  </w:style>
  <w:style w:type="paragraph" w:customStyle="1" w:styleId="p10">
    <w:name w:val="p10"/>
    <w:basedOn w:val="Normal"/>
    <w:rsid w:val="006802EC"/>
    <w:rPr>
      <w:b/>
      <w:caps/>
      <w:color w:val="002239"/>
      <w:sz w:val="17"/>
      <w:szCs w:val="17"/>
    </w:rPr>
  </w:style>
  <w:style w:type="paragraph" w:customStyle="1" w:styleId="p11">
    <w:name w:val="p11"/>
    <w:basedOn w:val="Normal"/>
    <w:rsid w:val="006802EC"/>
    <w:rPr>
      <w:b/>
      <w:caps/>
      <w:color w:val="7D3E00"/>
      <w:sz w:val="19"/>
      <w:szCs w:val="19"/>
    </w:rPr>
  </w:style>
  <w:style w:type="paragraph" w:customStyle="1" w:styleId="p12">
    <w:name w:val="p12"/>
    <w:basedOn w:val="Normal"/>
    <w:rsid w:val="006802EC"/>
    <w:rPr>
      <w:b/>
      <w:caps/>
      <w:color w:val="7D3E00"/>
      <w:sz w:val="17"/>
      <w:szCs w:val="17"/>
    </w:rPr>
  </w:style>
  <w:style w:type="character" w:customStyle="1" w:styleId="s3">
    <w:name w:val="s3"/>
    <w:basedOn w:val="DefaultParagraphFont"/>
    <w:rsid w:val="006802EC"/>
    <w:rPr>
      <w:u w:val="single"/>
    </w:rPr>
  </w:style>
  <w:style w:type="character" w:customStyle="1" w:styleId="s4">
    <w:name w:val="s4"/>
    <w:basedOn w:val="DefaultParagraphFont"/>
    <w:rsid w:val="006802EC"/>
    <w:rPr>
      <w:rFonts w:ascii="Helvetica" w:hAnsi="Helvetica" w:hint="default"/>
      <w:sz w:val="18"/>
      <w:szCs w:val="18"/>
    </w:rPr>
  </w:style>
  <w:style w:type="character" w:customStyle="1" w:styleId="s5">
    <w:name w:val="s5"/>
    <w:basedOn w:val="DefaultParagraphFont"/>
    <w:rsid w:val="006802EC"/>
    <w:rPr>
      <w:color w:val="00B5F7"/>
      <w:u w:val="single"/>
    </w:rPr>
  </w:style>
  <w:style w:type="character" w:customStyle="1" w:styleId="s6">
    <w:name w:val="s6"/>
    <w:basedOn w:val="DefaultParagraphFont"/>
    <w:rsid w:val="006802EC"/>
    <w:rPr>
      <w:color w:val="002239"/>
    </w:rPr>
  </w:style>
  <w:style w:type="character" w:customStyle="1" w:styleId="s7">
    <w:name w:val="s7"/>
    <w:basedOn w:val="DefaultParagraphFont"/>
    <w:rsid w:val="006802EC"/>
    <w:rPr>
      <w:color w:val="7D3E00"/>
    </w:rPr>
  </w:style>
  <w:style w:type="character" w:customStyle="1" w:styleId="s8">
    <w:name w:val="s8"/>
    <w:basedOn w:val="DefaultParagraphFont"/>
    <w:rsid w:val="006802EC"/>
    <w:rPr>
      <w:color w:val="C36A00"/>
    </w:rPr>
  </w:style>
  <w:style w:type="character" w:customStyle="1" w:styleId="s9">
    <w:name w:val="s9"/>
    <w:basedOn w:val="DefaultParagraphFont"/>
    <w:rsid w:val="006802EC"/>
    <w:rPr>
      <w:color w:val="00B5F7"/>
    </w:rPr>
  </w:style>
  <w:style w:type="character" w:customStyle="1" w:styleId="s10">
    <w:name w:val="s10"/>
    <w:basedOn w:val="DefaultParagraphFont"/>
    <w:rsid w:val="006802EC"/>
    <w:rPr>
      <w:rFonts w:ascii="Helvetica" w:hAnsi="Helvetica" w:hint="default"/>
      <w:color w:val="C36A00"/>
      <w:sz w:val="18"/>
      <w:szCs w:val="18"/>
    </w:rPr>
  </w:style>
  <w:style w:type="character" w:customStyle="1" w:styleId="s11">
    <w:name w:val="s11"/>
    <w:basedOn w:val="DefaultParagraphFont"/>
    <w:rsid w:val="006802EC"/>
    <w:rPr>
      <w:color w:val="000000"/>
    </w:rPr>
  </w:style>
  <w:style w:type="character" w:customStyle="1" w:styleId="s12">
    <w:name w:val="s12"/>
    <w:basedOn w:val="DefaultParagraphFont"/>
    <w:rsid w:val="006802EC"/>
    <w:rPr>
      <w:color w:val="007A0A"/>
    </w:rPr>
  </w:style>
  <w:style w:type="character" w:customStyle="1" w:styleId="la">
    <w:name w:val="la"/>
    <w:rsid w:val="006802EC"/>
  </w:style>
  <w:style w:type="character" w:customStyle="1" w:styleId="cverse2">
    <w:name w:val="cverse2"/>
    <w:basedOn w:val="DefaultParagraphFont"/>
    <w:rsid w:val="006802EC"/>
  </w:style>
  <w:style w:type="character" w:customStyle="1" w:styleId="greek">
    <w:name w:val="greek"/>
    <w:basedOn w:val="DefaultParagraphFont"/>
    <w:rsid w:val="006802EC"/>
  </w:style>
  <w:style w:type="character" w:customStyle="1" w:styleId="cverse3">
    <w:name w:val="cverse3"/>
    <w:basedOn w:val="DefaultParagraphFont"/>
    <w:rsid w:val="006802EC"/>
  </w:style>
  <w:style w:type="paragraph" w:styleId="Subtitle">
    <w:name w:val="Subtitle"/>
    <w:basedOn w:val="Normal"/>
    <w:next w:val="Normal"/>
    <w:link w:val="SubtitleChar"/>
    <w:uiPriority w:val="11"/>
    <w:qFormat/>
    <w:rsid w:val="00155E1C"/>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155E1C"/>
    <w:rPr>
      <w:rFonts w:asciiTheme="minorHAnsi" w:eastAsiaTheme="minorEastAsia" w:hAnsiTheme="minorHAnsi" w:cstheme="minorBidi"/>
      <w:color w:val="5A5A5A" w:themeColor="text1" w:themeTint="A5"/>
      <w:spacing w:val="15"/>
      <w:sz w:val="22"/>
      <w:szCs w:val="22"/>
    </w:rPr>
  </w:style>
  <w:style w:type="paragraph" w:customStyle="1" w:styleId="11">
    <w:name w:val="11"/>
    <w:basedOn w:val="Normal"/>
    <w:rsid w:val="00AB1874"/>
    <w:pPr>
      <w:jc w:val="both"/>
    </w:pPr>
    <w:rPr>
      <w:iCs/>
      <w:sz w:val="28"/>
    </w:rPr>
  </w:style>
  <w:style w:type="character" w:customStyle="1" w:styleId="bi">
    <w:name w:val="bi"/>
    <w:basedOn w:val="DefaultParagraphFont"/>
    <w:rsid w:val="00074647"/>
  </w:style>
  <w:style w:type="character" w:customStyle="1" w:styleId="pos">
    <w:name w:val="pos"/>
    <w:basedOn w:val="DefaultParagraphFont"/>
    <w:rsid w:val="00757C4E"/>
  </w:style>
  <w:style w:type="character" w:customStyle="1" w:styleId="ctx">
    <w:name w:val="ctx"/>
    <w:basedOn w:val="DefaultParagraphFont"/>
    <w:rsid w:val="00757C4E"/>
  </w:style>
  <w:style w:type="character" w:customStyle="1" w:styleId="bul">
    <w:name w:val="bul"/>
    <w:basedOn w:val="DefaultParagraphFont"/>
    <w:rsid w:val="00757C4E"/>
  </w:style>
  <w:style w:type="paragraph" w:customStyle="1" w:styleId="note">
    <w:name w:val="note"/>
    <w:basedOn w:val="Normal"/>
    <w:rsid w:val="00757C4E"/>
    <w:pPr>
      <w:spacing w:before="100" w:beforeAutospacing="1" w:after="100" w:afterAutospacing="1"/>
    </w:pPr>
  </w:style>
  <w:style w:type="character" w:styleId="SubtleEmphasis">
    <w:name w:val="Subtle Emphasis"/>
    <w:basedOn w:val="DefaultParagraphFont"/>
    <w:uiPriority w:val="19"/>
    <w:qFormat/>
    <w:rsid w:val="00AB2DBE"/>
    <w:rPr>
      <w:i/>
      <w:iCs/>
      <w:color w:val="404040" w:themeColor="text1" w:themeTint="BF"/>
    </w:rPr>
  </w:style>
  <w:style w:type="character" w:customStyle="1" w:styleId="date1">
    <w:name w:val="date1"/>
    <w:basedOn w:val="DefaultParagraphFont"/>
    <w:rsid w:val="008B2599"/>
  </w:style>
  <w:style w:type="paragraph" w:customStyle="1" w:styleId="Passageoutline1">
    <w:name w:val="Passage outline 1"/>
    <w:qFormat/>
    <w:rsid w:val="008F5F3C"/>
    <w:pPr>
      <w:tabs>
        <w:tab w:val="left" w:pos="2160"/>
      </w:tabs>
      <w:spacing w:after="120"/>
      <w:ind w:left="1872" w:hanging="720"/>
    </w:pPr>
    <w:rPr>
      <w:color w:val="000000" w:themeColor="text1"/>
    </w:rPr>
  </w:style>
  <w:style w:type="paragraph" w:customStyle="1" w:styleId="Passageoutline2">
    <w:name w:val="Passage outline 2"/>
    <w:next w:val="Passageoutline1"/>
    <w:qFormat/>
    <w:rsid w:val="008F5F3C"/>
    <w:pPr>
      <w:tabs>
        <w:tab w:val="left" w:pos="3240"/>
      </w:tabs>
      <w:ind w:left="2880" w:hanging="720"/>
    </w:pPr>
    <w:rPr>
      <w:color w:val="000000" w:themeColor="text1"/>
    </w:rPr>
  </w:style>
  <w:style w:type="character" w:customStyle="1" w:styleId="ilfuvd">
    <w:name w:val="ilfuvd"/>
    <w:basedOn w:val="DefaultParagraphFont"/>
    <w:rsid w:val="008F5F3C"/>
  </w:style>
  <w:style w:type="character" w:customStyle="1" w:styleId="kx21rb">
    <w:name w:val="kx21rb"/>
    <w:basedOn w:val="DefaultParagraphFont"/>
    <w:rsid w:val="008F5F3C"/>
  </w:style>
  <w:style w:type="character" w:customStyle="1" w:styleId="UnresolvedMention2">
    <w:name w:val="Unresolved Mention2"/>
    <w:basedOn w:val="DefaultParagraphFont"/>
    <w:uiPriority w:val="99"/>
    <w:rsid w:val="00904209"/>
    <w:rPr>
      <w:color w:val="605E5C"/>
      <w:shd w:val="clear" w:color="auto" w:fill="E1DFDD"/>
    </w:rPr>
  </w:style>
  <w:style w:type="character" w:customStyle="1" w:styleId="UnresolvedMention20">
    <w:name w:val="Unresolved Mention2"/>
    <w:basedOn w:val="DefaultParagraphFont"/>
    <w:uiPriority w:val="99"/>
    <w:rsid w:val="008E5A83"/>
    <w:rPr>
      <w:color w:val="605E5C"/>
      <w:shd w:val="clear" w:color="auto" w:fill="E1DFDD"/>
    </w:rPr>
  </w:style>
  <w:style w:type="character" w:customStyle="1" w:styleId="js-canadianperiod">
    <w:name w:val="js-canadianperiod"/>
    <w:basedOn w:val="DefaultParagraphFont"/>
    <w:rsid w:val="008E5A83"/>
  </w:style>
  <w:style w:type="paragraph" w:customStyle="1" w:styleId="BodyA">
    <w:name w:val="Body A"/>
    <w:rsid w:val="008E5A83"/>
    <w:pPr>
      <w:pBdr>
        <w:top w:val="nil"/>
        <w:left w:val="nil"/>
        <w:bottom w:val="nil"/>
        <w:right w:val="nil"/>
        <w:between w:val="nil"/>
        <w:bar w:val="nil"/>
      </w:pBdr>
      <w:spacing w:after="200"/>
    </w:pPr>
    <w:rPr>
      <w:rFonts w:eastAsia="Arial Unicode MS" w:cs="Arial Unicode MS"/>
      <w:color w:val="000000"/>
      <w:szCs w:val="24"/>
      <w:u w:color="000000"/>
      <w:bdr w:val="nil"/>
    </w:rPr>
  </w:style>
  <w:style w:type="numbering" w:customStyle="1" w:styleId="Harvard">
    <w:name w:val="Harvard"/>
    <w:rsid w:val="008E5A83"/>
    <w:pPr>
      <w:numPr>
        <w:numId w:val="6"/>
      </w:numPr>
    </w:pPr>
  </w:style>
  <w:style w:type="character" w:customStyle="1" w:styleId="UnresolvedMention11">
    <w:name w:val="Unresolved Mention11"/>
    <w:basedOn w:val="DefaultParagraphFont"/>
    <w:uiPriority w:val="99"/>
    <w:semiHidden/>
    <w:unhideWhenUsed/>
    <w:rsid w:val="008E5A83"/>
    <w:rPr>
      <w:color w:val="808080"/>
      <w:shd w:val="clear" w:color="auto" w:fill="E6E6E6"/>
    </w:rPr>
  </w:style>
  <w:style w:type="paragraph" w:customStyle="1" w:styleId="Heading1AB">
    <w:name w:val="Heading 1 A B"/>
    <w:next w:val="BodyA"/>
    <w:rsid w:val="00716024"/>
    <w:pPr>
      <w:keepNext/>
      <w:spacing w:before="300" w:line="264" w:lineRule="auto"/>
      <w:ind w:left="360" w:right="540"/>
      <w:jc w:val="center"/>
      <w:outlineLvl w:val="0"/>
    </w:pPr>
    <w:rPr>
      <w:rFonts w:ascii="Microsoft Sans Serif" w:eastAsia="ヒラギノ角ゴ Pro W3" w:hAnsi="Microsoft Sans Serif"/>
      <w:color w:val="000000"/>
      <w:sz w:val="30"/>
    </w:rPr>
  </w:style>
  <w:style w:type="character" w:customStyle="1" w:styleId="UnresolvedMention3">
    <w:name w:val="Unresolved Mention3"/>
    <w:basedOn w:val="DefaultParagraphFont"/>
    <w:uiPriority w:val="99"/>
    <w:rsid w:val="00074A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41980">
      <w:bodyDiv w:val="1"/>
      <w:marLeft w:val="0"/>
      <w:marRight w:val="0"/>
      <w:marTop w:val="0"/>
      <w:marBottom w:val="0"/>
      <w:divBdr>
        <w:top w:val="none" w:sz="0" w:space="0" w:color="auto"/>
        <w:left w:val="none" w:sz="0" w:space="0" w:color="auto"/>
        <w:bottom w:val="none" w:sz="0" w:space="0" w:color="auto"/>
        <w:right w:val="none" w:sz="0" w:space="0" w:color="auto"/>
      </w:divBdr>
    </w:div>
    <w:div w:id="32655431">
      <w:bodyDiv w:val="1"/>
      <w:marLeft w:val="0"/>
      <w:marRight w:val="0"/>
      <w:marTop w:val="0"/>
      <w:marBottom w:val="0"/>
      <w:divBdr>
        <w:top w:val="none" w:sz="0" w:space="0" w:color="auto"/>
        <w:left w:val="none" w:sz="0" w:space="0" w:color="auto"/>
        <w:bottom w:val="none" w:sz="0" w:space="0" w:color="auto"/>
        <w:right w:val="none" w:sz="0" w:space="0" w:color="auto"/>
      </w:divBdr>
    </w:div>
    <w:div w:id="60908692">
      <w:bodyDiv w:val="1"/>
      <w:marLeft w:val="0"/>
      <w:marRight w:val="0"/>
      <w:marTop w:val="0"/>
      <w:marBottom w:val="0"/>
      <w:divBdr>
        <w:top w:val="none" w:sz="0" w:space="0" w:color="auto"/>
        <w:left w:val="none" w:sz="0" w:space="0" w:color="auto"/>
        <w:bottom w:val="none" w:sz="0" w:space="0" w:color="auto"/>
        <w:right w:val="none" w:sz="0" w:space="0" w:color="auto"/>
      </w:divBdr>
    </w:div>
    <w:div w:id="69816440">
      <w:bodyDiv w:val="1"/>
      <w:marLeft w:val="0"/>
      <w:marRight w:val="0"/>
      <w:marTop w:val="0"/>
      <w:marBottom w:val="0"/>
      <w:divBdr>
        <w:top w:val="none" w:sz="0" w:space="0" w:color="auto"/>
        <w:left w:val="none" w:sz="0" w:space="0" w:color="auto"/>
        <w:bottom w:val="none" w:sz="0" w:space="0" w:color="auto"/>
        <w:right w:val="none" w:sz="0" w:space="0" w:color="auto"/>
      </w:divBdr>
    </w:div>
    <w:div w:id="75901756">
      <w:bodyDiv w:val="1"/>
      <w:marLeft w:val="0"/>
      <w:marRight w:val="0"/>
      <w:marTop w:val="0"/>
      <w:marBottom w:val="0"/>
      <w:divBdr>
        <w:top w:val="none" w:sz="0" w:space="0" w:color="auto"/>
        <w:left w:val="none" w:sz="0" w:space="0" w:color="auto"/>
        <w:bottom w:val="none" w:sz="0" w:space="0" w:color="auto"/>
        <w:right w:val="none" w:sz="0" w:space="0" w:color="auto"/>
      </w:divBdr>
    </w:div>
    <w:div w:id="80179360">
      <w:bodyDiv w:val="1"/>
      <w:marLeft w:val="0"/>
      <w:marRight w:val="0"/>
      <w:marTop w:val="0"/>
      <w:marBottom w:val="0"/>
      <w:divBdr>
        <w:top w:val="none" w:sz="0" w:space="0" w:color="auto"/>
        <w:left w:val="none" w:sz="0" w:space="0" w:color="auto"/>
        <w:bottom w:val="none" w:sz="0" w:space="0" w:color="auto"/>
        <w:right w:val="none" w:sz="0" w:space="0" w:color="auto"/>
      </w:divBdr>
    </w:div>
    <w:div w:id="108547241">
      <w:bodyDiv w:val="1"/>
      <w:marLeft w:val="0"/>
      <w:marRight w:val="0"/>
      <w:marTop w:val="0"/>
      <w:marBottom w:val="0"/>
      <w:divBdr>
        <w:top w:val="none" w:sz="0" w:space="0" w:color="auto"/>
        <w:left w:val="none" w:sz="0" w:space="0" w:color="auto"/>
        <w:bottom w:val="none" w:sz="0" w:space="0" w:color="auto"/>
        <w:right w:val="none" w:sz="0" w:space="0" w:color="auto"/>
      </w:divBdr>
    </w:div>
    <w:div w:id="120273661">
      <w:bodyDiv w:val="1"/>
      <w:marLeft w:val="0"/>
      <w:marRight w:val="0"/>
      <w:marTop w:val="0"/>
      <w:marBottom w:val="0"/>
      <w:divBdr>
        <w:top w:val="none" w:sz="0" w:space="0" w:color="auto"/>
        <w:left w:val="none" w:sz="0" w:space="0" w:color="auto"/>
        <w:bottom w:val="none" w:sz="0" w:space="0" w:color="auto"/>
        <w:right w:val="none" w:sz="0" w:space="0" w:color="auto"/>
      </w:divBdr>
    </w:div>
    <w:div w:id="128397596">
      <w:bodyDiv w:val="1"/>
      <w:marLeft w:val="0"/>
      <w:marRight w:val="0"/>
      <w:marTop w:val="0"/>
      <w:marBottom w:val="0"/>
      <w:divBdr>
        <w:top w:val="none" w:sz="0" w:space="0" w:color="auto"/>
        <w:left w:val="none" w:sz="0" w:space="0" w:color="auto"/>
        <w:bottom w:val="none" w:sz="0" w:space="0" w:color="auto"/>
        <w:right w:val="none" w:sz="0" w:space="0" w:color="auto"/>
      </w:divBdr>
    </w:div>
    <w:div w:id="148138588">
      <w:bodyDiv w:val="1"/>
      <w:marLeft w:val="0"/>
      <w:marRight w:val="0"/>
      <w:marTop w:val="0"/>
      <w:marBottom w:val="0"/>
      <w:divBdr>
        <w:top w:val="none" w:sz="0" w:space="0" w:color="auto"/>
        <w:left w:val="none" w:sz="0" w:space="0" w:color="auto"/>
        <w:bottom w:val="none" w:sz="0" w:space="0" w:color="auto"/>
        <w:right w:val="none" w:sz="0" w:space="0" w:color="auto"/>
      </w:divBdr>
    </w:div>
    <w:div w:id="156119629">
      <w:bodyDiv w:val="1"/>
      <w:marLeft w:val="0"/>
      <w:marRight w:val="0"/>
      <w:marTop w:val="0"/>
      <w:marBottom w:val="0"/>
      <w:divBdr>
        <w:top w:val="none" w:sz="0" w:space="0" w:color="auto"/>
        <w:left w:val="none" w:sz="0" w:space="0" w:color="auto"/>
        <w:bottom w:val="none" w:sz="0" w:space="0" w:color="auto"/>
        <w:right w:val="none" w:sz="0" w:space="0" w:color="auto"/>
      </w:divBdr>
    </w:div>
    <w:div w:id="173347748">
      <w:bodyDiv w:val="1"/>
      <w:marLeft w:val="0"/>
      <w:marRight w:val="0"/>
      <w:marTop w:val="0"/>
      <w:marBottom w:val="0"/>
      <w:divBdr>
        <w:top w:val="none" w:sz="0" w:space="0" w:color="auto"/>
        <w:left w:val="none" w:sz="0" w:space="0" w:color="auto"/>
        <w:bottom w:val="none" w:sz="0" w:space="0" w:color="auto"/>
        <w:right w:val="none" w:sz="0" w:space="0" w:color="auto"/>
      </w:divBdr>
    </w:div>
    <w:div w:id="175508550">
      <w:bodyDiv w:val="1"/>
      <w:marLeft w:val="0"/>
      <w:marRight w:val="0"/>
      <w:marTop w:val="0"/>
      <w:marBottom w:val="0"/>
      <w:divBdr>
        <w:top w:val="none" w:sz="0" w:space="0" w:color="auto"/>
        <w:left w:val="none" w:sz="0" w:space="0" w:color="auto"/>
        <w:bottom w:val="none" w:sz="0" w:space="0" w:color="auto"/>
        <w:right w:val="none" w:sz="0" w:space="0" w:color="auto"/>
      </w:divBdr>
    </w:div>
    <w:div w:id="188642835">
      <w:bodyDiv w:val="1"/>
      <w:marLeft w:val="0"/>
      <w:marRight w:val="0"/>
      <w:marTop w:val="0"/>
      <w:marBottom w:val="0"/>
      <w:divBdr>
        <w:top w:val="none" w:sz="0" w:space="0" w:color="auto"/>
        <w:left w:val="none" w:sz="0" w:space="0" w:color="auto"/>
        <w:bottom w:val="none" w:sz="0" w:space="0" w:color="auto"/>
        <w:right w:val="none" w:sz="0" w:space="0" w:color="auto"/>
      </w:divBdr>
    </w:div>
    <w:div w:id="189415183">
      <w:bodyDiv w:val="1"/>
      <w:marLeft w:val="0"/>
      <w:marRight w:val="0"/>
      <w:marTop w:val="0"/>
      <w:marBottom w:val="0"/>
      <w:divBdr>
        <w:top w:val="none" w:sz="0" w:space="0" w:color="auto"/>
        <w:left w:val="none" w:sz="0" w:space="0" w:color="auto"/>
        <w:bottom w:val="none" w:sz="0" w:space="0" w:color="auto"/>
        <w:right w:val="none" w:sz="0" w:space="0" w:color="auto"/>
      </w:divBdr>
    </w:div>
    <w:div w:id="197209258">
      <w:bodyDiv w:val="1"/>
      <w:marLeft w:val="0"/>
      <w:marRight w:val="0"/>
      <w:marTop w:val="0"/>
      <w:marBottom w:val="0"/>
      <w:divBdr>
        <w:top w:val="none" w:sz="0" w:space="0" w:color="auto"/>
        <w:left w:val="none" w:sz="0" w:space="0" w:color="auto"/>
        <w:bottom w:val="none" w:sz="0" w:space="0" w:color="auto"/>
        <w:right w:val="none" w:sz="0" w:space="0" w:color="auto"/>
      </w:divBdr>
    </w:div>
    <w:div w:id="213859666">
      <w:bodyDiv w:val="1"/>
      <w:marLeft w:val="0"/>
      <w:marRight w:val="0"/>
      <w:marTop w:val="0"/>
      <w:marBottom w:val="0"/>
      <w:divBdr>
        <w:top w:val="none" w:sz="0" w:space="0" w:color="auto"/>
        <w:left w:val="none" w:sz="0" w:space="0" w:color="auto"/>
        <w:bottom w:val="none" w:sz="0" w:space="0" w:color="auto"/>
        <w:right w:val="none" w:sz="0" w:space="0" w:color="auto"/>
      </w:divBdr>
    </w:div>
    <w:div w:id="228348142">
      <w:bodyDiv w:val="1"/>
      <w:marLeft w:val="0"/>
      <w:marRight w:val="0"/>
      <w:marTop w:val="0"/>
      <w:marBottom w:val="0"/>
      <w:divBdr>
        <w:top w:val="none" w:sz="0" w:space="0" w:color="auto"/>
        <w:left w:val="none" w:sz="0" w:space="0" w:color="auto"/>
        <w:bottom w:val="none" w:sz="0" w:space="0" w:color="auto"/>
        <w:right w:val="none" w:sz="0" w:space="0" w:color="auto"/>
      </w:divBdr>
    </w:div>
    <w:div w:id="229777369">
      <w:bodyDiv w:val="1"/>
      <w:marLeft w:val="0"/>
      <w:marRight w:val="0"/>
      <w:marTop w:val="0"/>
      <w:marBottom w:val="0"/>
      <w:divBdr>
        <w:top w:val="none" w:sz="0" w:space="0" w:color="auto"/>
        <w:left w:val="none" w:sz="0" w:space="0" w:color="auto"/>
        <w:bottom w:val="none" w:sz="0" w:space="0" w:color="auto"/>
        <w:right w:val="none" w:sz="0" w:space="0" w:color="auto"/>
      </w:divBdr>
    </w:div>
    <w:div w:id="244342033">
      <w:bodyDiv w:val="1"/>
      <w:marLeft w:val="0"/>
      <w:marRight w:val="0"/>
      <w:marTop w:val="0"/>
      <w:marBottom w:val="0"/>
      <w:divBdr>
        <w:top w:val="none" w:sz="0" w:space="0" w:color="auto"/>
        <w:left w:val="none" w:sz="0" w:space="0" w:color="auto"/>
        <w:bottom w:val="none" w:sz="0" w:space="0" w:color="auto"/>
        <w:right w:val="none" w:sz="0" w:space="0" w:color="auto"/>
      </w:divBdr>
      <w:divsChild>
        <w:div w:id="525410336">
          <w:marLeft w:val="0"/>
          <w:marRight w:val="0"/>
          <w:marTop w:val="0"/>
          <w:marBottom w:val="0"/>
          <w:divBdr>
            <w:top w:val="none" w:sz="0" w:space="0" w:color="auto"/>
            <w:left w:val="none" w:sz="0" w:space="0" w:color="auto"/>
            <w:bottom w:val="none" w:sz="0" w:space="0" w:color="auto"/>
            <w:right w:val="none" w:sz="0" w:space="0" w:color="auto"/>
          </w:divBdr>
          <w:divsChild>
            <w:div w:id="647562330">
              <w:marLeft w:val="0"/>
              <w:marRight w:val="0"/>
              <w:marTop w:val="330"/>
              <w:marBottom w:val="150"/>
              <w:divBdr>
                <w:top w:val="none" w:sz="0" w:space="0" w:color="auto"/>
                <w:left w:val="none" w:sz="0" w:space="0" w:color="auto"/>
                <w:bottom w:val="none" w:sz="0" w:space="0" w:color="auto"/>
                <w:right w:val="none" w:sz="0" w:space="0" w:color="auto"/>
              </w:divBdr>
            </w:div>
            <w:div w:id="1756170770">
              <w:marLeft w:val="0"/>
              <w:marRight w:val="0"/>
              <w:marTop w:val="330"/>
              <w:marBottom w:val="150"/>
              <w:divBdr>
                <w:top w:val="none" w:sz="0" w:space="0" w:color="auto"/>
                <w:left w:val="none" w:sz="0" w:space="0" w:color="auto"/>
                <w:bottom w:val="none" w:sz="0" w:space="0" w:color="auto"/>
                <w:right w:val="none" w:sz="0" w:space="0" w:color="auto"/>
              </w:divBdr>
            </w:div>
            <w:div w:id="1538543112">
              <w:marLeft w:val="0"/>
              <w:marRight w:val="0"/>
              <w:marTop w:val="330"/>
              <w:marBottom w:val="150"/>
              <w:divBdr>
                <w:top w:val="none" w:sz="0" w:space="0" w:color="auto"/>
                <w:left w:val="none" w:sz="0" w:space="0" w:color="auto"/>
                <w:bottom w:val="none" w:sz="0" w:space="0" w:color="auto"/>
                <w:right w:val="none" w:sz="0" w:space="0" w:color="auto"/>
              </w:divBdr>
            </w:div>
            <w:div w:id="596062898">
              <w:marLeft w:val="0"/>
              <w:marRight w:val="0"/>
              <w:marTop w:val="330"/>
              <w:marBottom w:val="150"/>
              <w:divBdr>
                <w:top w:val="none" w:sz="0" w:space="0" w:color="auto"/>
                <w:left w:val="none" w:sz="0" w:space="0" w:color="auto"/>
                <w:bottom w:val="none" w:sz="0" w:space="0" w:color="auto"/>
                <w:right w:val="none" w:sz="0" w:space="0" w:color="auto"/>
              </w:divBdr>
            </w:div>
            <w:div w:id="1766609188">
              <w:marLeft w:val="0"/>
              <w:marRight w:val="0"/>
              <w:marTop w:val="330"/>
              <w:marBottom w:val="150"/>
              <w:divBdr>
                <w:top w:val="none" w:sz="0" w:space="0" w:color="auto"/>
                <w:left w:val="none" w:sz="0" w:space="0" w:color="auto"/>
                <w:bottom w:val="none" w:sz="0" w:space="0" w:color="auto"/>
                <w:right w:val="none" w:sz="0" w:space="0" w:color="auto"/>
              </w:divBdr>
            </w:div>
            <w:div w:id="1725641831">
              <w:marLeft w:val="0"/>
              <w:marRight w:val="0"/>
              <w:marTop w:val="330"/>
              <w:marBottom w:val="150"/>
              <w:divBdr>
                <w:top w:val="none" w:sz="0" w:space="0" w:color="auto"/>
                <w:left w:val="none" w:sz="0" w:space="0" w:color="auto"/>
                <w:bottom w:val="none" w:sz="0" w:space="0" w:color="auto"/>
                <w:right w:val="none" w:sz="0" w:space="0" w:color="auto"/>
              </w:divBdr>
            </w:div>
            <w:div w:id="1506557510">
              <w:marLeft w:val="0"/>
              <w:marRight w:val="0"/>
              <w:marTop w:val="330"/>
              <w:marBottom w:val="150"/>
              <w:divBdr>
                <w:top w:val="none" w:sz="0" w:space="0" w:color="auto"/>
                <w:left w:val="none" w:sz="0" w:space="0" w:color="auto"/>
                <w:bottom w:val="none" w:sz="0" w:space="0" w:color="auto"/>
                <w:right w:val="none" w:sz="0" w:space="0" w:color="auto"/>
              </w:divBdr>
            </w:div>
            <w:div w:id="592130803">
              <w:marLeft w:val="0"/>
              <w:marRight w:val="0"/>
              <w:marTop w:val="330"/>
              <w:marBottom w:val="150"/>
              <w:divBdr>
                <w:top w:val="none" w:sz="0" w:space="0" w:color="auto"/>
                <w:left w:val="none" w:sz="0" w:space="0" w:color="auto"/>
                <w:bottom w:val="none" w:sz="0" w:space="0" w:color="auto"/>
                <w:right w:val="none" w:sz="0" w:space="0" w:color="auto"/>
              </w:divBdr>
            </w:div>
          </w:divsChild>
        </w:div>
        <w:div w:id="1966765421">
          <w:marLeft w:val="0"/>
          <w:marRight w:val="0"/>
          <w:marTop w:val="0"/>
          <w:marBottom w:val="0"/>
          <w:divBdr>
            <w:top w:val="none" w:sz="0" w:space="0" w:color="auto"/>
            <w:left w:val="none" w:sz="0" w:space="0" w:color="auto"/>
            <w:bottom w:val="none" w:sz="0" w:space="0" w:color="auto"/>
            <w:right w:val="none" w:sz="0" w:space="0" w:color="auto"/>
          </w:divBdr>
          <w:divsChild>
            <w:div w:id="8257773">
              <w:marLeft w:val="0"/>
              <w:marRight w:val="0"/>
              <w:marTop w:val="330"/>
              <w:marBottom w:val="150"/>
              <w:divBdr>
                <w:top w:val="none" w:sz="0" w:space="0" w:color="auto"/>
                <w:left w:val="none" w:sz="0" w:space="0" w:color="auto"/>
                <w:bottom w:val="none" w:sz="0" w:space="0" w:color="auto"/>
                <w:right w:val="none" w:sz="0" w:space="0" w:color="auto"/>
              </w:divBdr>
            </w:div>
            <w:div w:id="2141611443">
              <w:marLeft w:val="0"/>
              <w:marRight w:val="0"/>
              <w:marTop w:val="330"/>
              <w:marBottom w:val="150"/>
              <w:divBdr>
                <w:top w:val="none" w:sz="0" w:space="0" w:color="auto"/>
                <w:left w:val="none" w:sz="0" w:space="0" w:color="auto"/>
                <w:bottom w:val="none" w:sz="0" w:space="0" w:color="auto"/>
                <w:right w:val="none" w:sz="0" w:space="0" w:color="auto"/>
              </w:divBdr>
            </w:div>
            <w:div w:id="601304417">
              <w:marLeft w:val="0"/>
              <w:marRight w:val="0"/>
              <w:marTop w:val="330"/>
              <w:marBottom w:val="150"/>
              <w:divBdr>
                <w:top w:val="none" w:sz="0" w:space="0" w:color="auto"/>
                <w:left w:val="none" w:sz="0" w:space="0" w:color="auto"/>
                <w:bottom w:val="none" w:sz="0" w:space="0" w:color="auto"/>
                <w:right w:val="none" w:sz="0" w:space="0" w:color="auto"/>
              </w:divBdr>
            </w:div>
          </w:divsChild>
        </w:div>
      </w:divsChild>
    </w:div>
    <w:div w:id="317806154">
      <w:bodyDiv w:val="1"/>
      <w:marLeft w:val="0"/>
      <w:marRight w:val="0"/>
      <w:marTop w:val="0"/>
      <w:marBottom w:val="0"/>
      <w:divBdr>
        <w:top w:val="none" w:sz="0" w:space="0" w:color="auto"/>
        <w:left w:val="none" w:sz="0" w:space="0" w:color="auto"/>
        <w:bottom w:val="none" w:sz="0" w:space="0" w:color="auto"/>
        <w:right w:val="none" w:sz="0" w:space="0" w:color="auto"/>
      </w:divBdr>
    </w:div>
    <w:div w:id="324936009">
      <w:bodyDiv w:val="1"/>
      <w:marLeft w:val="0"/>
      <w:marRight w:val="0"/>
      <w:marTop w:val="0"/>
      <w:marBottom w:val="0"/>
      <w:divBdr>
        <w:top w:val="none" w:sz="0" w:space="0" w:color="auto"/>
        <w:left w:val="none" w:sz="0" w:space="0" w:color="auto"/>
        <w:bottom w:val="none" w:sz="0" w:space="0" w:color="auto"/>
        <w:right w:val="none" w:sz="0" w:space="0" w:color="auto"/>
      </w:divBdr>
    </w:div>
    <w:div w:id="325479589">
      <w:bodyDiv w:val="1"/>
      <w:marLeft w:val="0"/>
      <w:marRight w:val="0"/>
      <w:marTop w:val="0"/>
      <w:marBottom w:val="0"/>
      <w:divBdr>
        <w:top w:val="none" w:sz="0" w:space="0" w:color="auto"/>
        <w:left w:val="none" w:sz="0" w:space="0" w:color="auto"/>
        <w:bottom w:val="none" w:sz="0" w:space="0" w:color="auto"/>
        <w:right w:val="none" w:sz="0" w:space="0" w:color="auto"/>
      </w:divBdr>
    </w:div>
    <w:div w:id="326439384">
      <w:bodyDiv w:val="1"/>
      <w:marLeft w:val="0"/>
      <w:marRight w:val="0"/>
      <w:marTop w:val="0"/>
      <w:marBottom w:val="0"/>
      <w:divBdr>
        <w:top w:val="none" w:sz="0" w:space="0" w:color="auto"/>
        <w:left w:val="none" w:sz="0" w:space="0" w:color="auto"/>
        <w:bottom w:val="none" w:sz="0" w:space="0" w:color="auto"/>
        <w:right w:val="none" w:sz="0" w:space="0" w:color="auto"/>
      </w:divBdr>
    </w:div>
    <w:div w:id="344333952">
      <w:bodyDiv w:val="1"/>
      <w:marLeft w:val="0"/>
      <w:marRight w:val="0"/>
      <w:marTop w:val="0"/>
      <w:marBottom w:val="0"/>
      <w:divBdr>
        <w:top w:val="none" w:sz="0" w:space="0" w:color="auto"/>
        <w:left w:val="none" w:sz="0" w:space="0" w:color="auto"/>
        <w:bottom w:val="none" w:sz="0" w:space="0" w:color="auto"/>
        <w:right w:val="none" w:sz="0" w:space="0" w:color="auto"/>
      </w:divBdr>
    </w:div>
    <w:div w:id="348146485">
      <w:bodyDiv w:val="1"/>
      <w:marLeft w:val="0"/>
      <w:marRight w:val="0"/>
      <w:marTop w:val="0"/>
      <w:marBottom w:val="0"/>
      <w:divBdr>
        <w:top w:val="none" w:sz="0" w:space="0" w:color="auto"/>
        <w:left w:val="none" w:sz="0" w:space="0" w:color="auto"/>
        <w:bottom w:val="none" w:sz="0" w:space="0" w:color="auto"/>
        <w:right w:val="none" w:sz="0" w:space="0" w:color="auto"/>
      </w:divBdr>
    </w:div>
    <w:div w:id="383069670">
      <w:bodyDiv w:val="1"/>
      <w:marLeft w:val="0"/>
      <w:marRight w:val="0"/>
      <w:marTop w:val="0"/>
      <w:marBottom w:val="0"/>
      <w:divBdr>
        <w:top w:val="none" w:sz="0" w:space="0" w:color="auto"/>
        <w:left w:val="none" w:sz="0" w:space="0" w:color="auto"/>
        <w:bottom w:val="none" w:sz="0" w:space="0" w:color="auto"/>
        <w:right w:val="none" w:sz="0" w:space="0" w:color="auto"/>
      </w:divBdr>
    </w:div>
    <w:div w:id="384186976">
      <w:bodyDiv w:val="1"/>
      <w:marLeft w:val="0"/>
      <w:marRight w:val="0"/>
      <w:marTop w:val="0"/>
      <w:marBottom w:val="0"/>
      <w:divBdr>
        <w:top w:val="none" w:sz="0" w:space="0" w:color="auto"/>
        <w:left w:val="none" w:sz="0" w:space="0" w:color="auto"/>
        <w:bottom w:val="none" w:sz="0" w:space="0" w:color="auto"/>
        <w:right w:val="none" w:sz="0" w:space="0" w:color="auto"/>
      </w:divBdr>
    </w:div>
    <w:div w:id="387918748">
      <w:bodyDiv w:val="1"/>
      <w:marLeft w:val="0"/>
      <w:marRight w:val="0"/>
      <w:marTop w:val="0"/>
      <w:marBottom w:val="0"/>
      <w:divBdr>
        <w:top w:val="none" w:sz="0" w:space="0" w:color="auto"/>
        <w:left w:val="none" w:sz="0" w:space="0" w:color="auto"/>
        <w:bottom w:val="none" w:sz="0" w:space="0" w:color="auto"/>
        <w:right w:val="none" w:sz="0" w:space="0" w:color="auto"/>
      </w:divBdr>
      <w:divsChild>
        <w:div w:id="399250594">
          <w:marLeft w:val="0"/>
          <w:marRight w:val="0"/>
          <w:marTop w:val="330"/>
          <w:marBottom w:val="150"/>
          <w:divBdr>
            <w:top w:val="none" w:sz="0" w:space="0" w:color="auto"/>
            <w:left w:val="none" w:sz="0" w:space="0" w:color="auto"/>
            <w:bottom w:val="none" w:sz="0" w:space="0" w:color="auto"/>
            <w:right w:val="none" w:sz="0" w:space="0" w:color="auto"/>
          </w:divBdr>
        </w:div>
      </w:divsChild>
    </w:div>
    <w:div w:id="390689503">
      <w:bodyDiv w:val="1"/>
      <w:marLeft w:val="0"/>
      <w:marRight w:val="0"/>
      <w:marTop w:val="0"/>
      <w:marBottom w:val="0"/>
      <w:divBdr>
        <w:top w:val="none" w:sz="0" w:space="0" w:color="auto"/>
        <w:left w:val="none" w:sz="0" w:space="0" w:color="auto"/>
        <w:bottom w:val="none" w:sz="0" w:space="0" w:color="auto"/>
        <w:right w:val="none" w:sz="0" w:space="0" w:color="auto"/>
      </w:divBdr>
    </w:div>
    <w:div w:id="400295375">
      <w:bodyDiv w:val="1"/>
      <w:marLeft w:val="0"/>
      <w:marRight w:val="0"/>
      <w:marTop w:val="0"/>
      <w:marBottom w:val="0"/>
      <w:divBdr>
        <w:top w:val="none" w:sz="0" w:space="0" w:color="auto"/>
        <w:left w:val="none" w:sz="0" w:space="0" w:color="auto"/>
        <w:bottom w:val="none" w:sz="0" w:space="0" w:color="auto"/>
        <w:right w:val="none" w:sz="0" w:space="0" w:color="auto"/>
      </w:divBdr>
    </w:div>
    <w:div w:id="416095075">
      <w:bodyDiv w:val="1"/>
      <w:marLeft w:val="0"/>
      <w:marRight w:val="0"/>
      <w:marTop w:val="0"/>
      <w:marBottom w:val="0"/>
      <w:divBdr>
        <w:top w:val="none" w:sz="0" w:space="0" w:color="auto"/>
        <w:left w:val="none" w:sz="0" w:space="0" w:color="auto"/>
        <w:bottom w:val="none" w:sz="0" w:space="0" w:color="auto"/>
        <w:right w:val="none" w:sz="0" w:space="0" w:color="auto"/>
      </w:divBdr>
    </w:div>
    <w:div w:id="418915115">
      <w:bodyDiv w:val="1"/>
      <w:marLeft w:val="0"/>
      <w:marRight w:val="0"/>
      <w:marTop w:val="0"/>
      <w:marBottom w:val="0"/>
      <w:divBdr>
        <w:top w:val="none" w:sz="0" w:space="0" w:color="auto"/>
        <w:left w:val="none" w:sz="0" w:space="0" w:color="auto"/>
        <w:bottom w:val="none" w:sz="0" w:space="0" w:color="auto"/>
        <w:right w:val="none" w:sz="0" w:space="0" w:color="auto"/>
      </w:divBdr>
    </w:div>
    <w:div w:id="438725270">
      <w:bodyDiv w:val="1"/>
      <w:marLeft w:val="0"/>
      <w:marRight w:val="0"/>
      <w:marTop w:val="0"/>
      <w:marBottom w:val="0"/>
      <w:divBdr>
        <w:top w:val="none" w:sz="0" w:space="0" w:color="auto"/>
        <w:left w:val="none" w:sz="0" w:space="0" w:color="auto"/>
        <w:bottom w:val="none" w:sz="0" w:space="0" w:color="auto"/>
        <w:right w:val="none" w:sz="0" w:space="0" w:color="auto"/>
      </w:divBdr>
    </w:div>
    <w:div w:id="441851192">
      <w:bodyDiv w:val="1"/>
      <w:marLeft w:val="0"/>
      <w:marRight w:val="0"/>
      <w:marTop w:val="0"/>
      <w:marBottom w:val="0"/>
      <w:divBdr>
        <w:top w:val="none" w:sz="0" w:space="0" w:color="auto"/>
        <w:left w:val="none" w:sz="0" w:space="0" w:color="auto"/>
        <w:bottom w:val="none" w:sz="0" w:space="0" w:color="auto"/>
        <w:right w:val="none" w:sz="0" w:space="0" w:color="auto"/>
      </w:divBdr>
    </w:div>
    <w:div w:id="457725905">
      <w:bodyDiv w:val="1"/>
      <w:marLeft w:val="0"/>
      <w:marRight w:val="0"/>
      <w:marTop w:val="0"/>
      <w:marBottom w:val="0"/>
      <w:divBdr>
        <w:top w:val="none" w:sz="0" w:space="0" w:color="auto"/>
        <w:left w:val="none" w:sz="0" w:space="0" w:color="auto"/>
        <w:bottom w:val="none" w:sz="0" w:space="0" w:color="auto"/>
        <w:right w:val="none" w:sz="0" w:space="0" w:color="auto"/>
      </w:divBdr>
    </w:div>
    <w:div w:id="461507678">
      <w:bodyDiv w:val="1"/>
      <w:marLeft w:val="0"/>
      <w:marRight w:val="0"/>
      <w:marTop w:val="0"/>
      <w:marBottom w:val="0"/>
      <w:divBdr>
        <w:top w:val="none" w:sz="0" w:space="0" w:color="auto"/>
        <w:left w:val="none" w:sz="0" w:space="0" w:color="auto"/>
        <w:bottom w:val="none" w:sz="0" w:space="0" w:color="auto"/>
        <w:right w:val="none" w:sz="0" w:space="0" w:color="auto"/>
      </w:divBdr>
    </w:div>
    <w:div w:id="474034687">
      <w:bodyDiv w:val="1"/>
      <w:marLeft w:val="0"/>
      <w:marRight w:val="0"/>
      <w:marTop w:val="0"/>
      <w:marBottom w:val="0"/>
      <w:divBdr>
        <w:top w:val="none" w:sz="0" w:space="0" w:color="auto"/>
        <w:left w:val="none" w:sz="0" w:space="0" w:color="auto"/>
        <w:bottom w:val="none" w:sz="0" w:space="0" w:color="auto"/>
        <w:right w:val="none" w:sz="0" w:space="0" w:color="auto"/>
      </w:divBdr>
    </w:div>
    <w:div w:id="478151269">
      <w:bodyDiv w:val="1"/>
      <w:marLeft w:val="0"/>
      <w:marRight w:val="0"/>
      <w:marTop w:val="0"/>
      <w:marBottom w:val="0"/>
      <w:divBdr>
        <w:top w:val="none" w:sz="0" w:space="0" w:color="auto"/>
        <w:left w:val="none" w:sz="0" w:space="0" w:color="auto"/>
        <w:bottom w:val="none" w:sz="0" w:space="0" w:color="auto"/>
        <w:right w:val="none" w:sz="0" w:space="0" w:color="auto"/>
      </w:divBdr>
    </w:div>
    <w:div w:id="493766523">
      <w:bodyDiv w:val="1"/>
      <w:marLeft w:val="0"/>
      <w:marRight w:val="0"/>
      <w:marTop w:val="0"/>
      <w:marBottom w:val="0"/>
      <w:divBdr>
        <w:top w:val="none" w:sz="0" w:space="0" w:color="auto"/>
        <w:left w:val="none" w:sz="0" w:space="0" w:color="auto"/>
        <w:bottom w:val="none" w:sz="0" w:space="0" w:color="auto"/>
        <w:right w:val="none" w:sz="0" w:space="0" w:color="auto"/>
      </w:divBdr>
    </w:div>
    <w:div w:id="525480781">
      <w:bodyDiv w:val="1"/>
      <w:marLeft w:val="0"/>
      <w:marRight w:val="0"/>
      <w:marTop w:val="0"/>
      <w:marBottom w:val="0"/>
      <w:divBdr>
        <w:top w:val="none" w:sz="0" w:space="0" w:color="auto"/>
        <w:left w:val="none" w:sz="0" w:space="0" w:color="auto"/>
        <w:bottom w:val="none" w:sz="0" w:space="0" w:color="auto"/>
        <w:right w:val="none" w:sz="0" w:space="0" w:color="auto"/>
      </w:divBdr>
    </w:div>
    <w:div w:id="527521787">
      <w:bodyDiv w:val="1"/>
      <w:marLeft w:val="0"/>
      <w:marRight w:val="0"/>
      <w:marTop w:val="0"/>
      <w:marBottom w:val="0"/>
      <w:divBdr>
        <w:top w:val="none" w:sz="0" w:space="0" w:color="auto"/>
        <w:left w:val="none" w:sz="0" w:space="0" w:color="auto"/>
        <w:bottom w:val="none" w:sz="0" w:space="0" w:color="auto"/>
        <w:right w:val="none" w:sz="0" w:space="0" w:color="auto"/>
      </w:divBdr>
    </w:div>
    <w:div w:id="541327513">
      <w:bodyDiv w:val="1"/>
      <w:marLeft w:val="0"/>
      <w:marRight w:val="0"/>
      <w:marTop w:val="0"/>
      <w:marBottom w:val="0"/>
      <w:divBdr>
        <w:top w:val="none" w:sz="0" w:space="0" w:color="auto"/>
        <w:left w:val="none" w:sz="0" w:space="0" w:color="auto"/>
        <w:bottom w:val="none" w:sz="0" w:space="0" w:color="auto"/>
        <w:right w:val="none" w:sz="0" w:space="0" w:color="auto"/>
      </w:divBdr>
    </w:div>
    <w:div w:id="570431121">
      <w:bodyDiv w:val="1"/>
      <w:marLeft w:val="0"/>
      <w:marRight w:val="0"/>
      <w:marTop w:val="0"/>
      <w:marBottom w:val="0"/>
      <w:divBdr>
        <w:top w:val="none" w:sz="0" w:space="0" w:color="auto"/>
        <w:left w:val="none" w:sz="0" w:space="0" w:color="auto"/>
        <w:bottom w:val="none" w:sz="0" w:space="0" w:color="auto"/>
        <w:right w:val="none" w:sz="0" w:space="0" w:color="auto"/>
      </w:divBdr>
    </w:div>
    <w:div w:id="579218285">
      <w:bodyDiv w:val="1"/>
      <w:marLeft w:val="0"/>
      <w:marRight w:val="0"/>
      <w:marTop w:val="0"/>
      <w:marBottom w:val="0"/>
      <w:divBdr>
        <w:top w:val="none" w:sz="0" w:space="0" w:color="auto"/>
        <w:left w:val="none" w:sz="0" w:space="0" w:color="auto"/>
        <w:bottom w:val="none" w:sz="0" w:space="0" w:color="auto"/>
        <w:right w:val="none" w:sz="0" w:space="0" w:color="auto"/>
      </w:divBdr>
    </w:div>
    <w:div w:id="599918172">
      <w:bodyDiv w:val="1"/>
      <w:marLeft w:val="0"/>
      <w:marRight w:val="0"/>
      <w:marTop w:val="0"/>
      <w:marBottom w:val="0"/>
      <w:divBdr>
        <w:top w:val="none" w:sz="0" w:space="0" w:color="auto"/>
        <w:left w:val="none" w:sz="0" w:space="0" w:color="auto"/>
        <w:bottom w:val="none" w:sz="0" w:space="0" w:color="auto"/>
        <w:right w:val="none" w:sz="0" w:space="0" w:color="auto"/>
      </w:divBdr>
    </w:div>
    <w:div w:id="611547111">
      <w:bodyDiv w:val="1"/>
      <w:marLeft w:val="0"/>
      <w:marRight w:val="0"/>
      <w:marTop w:val="0"/>
      <w:marBottom w:val="0"/>
      <w:divBdr>
        <w:top w:val="none" w:sz="0" w:space="0" w:color="auto"/>
        <w:left w:val="none" w:sz="0" w:space="0" w:color="auto"/>
        <w:bottom w:val="none" w:sz="0" w:space="0" w:color="auto"/>
        <w:right w:val="none" w:sz="0" w:space="0" w:color="auto"/>
      </w:divBdr>
    </w:div>
    <w:div w:id="620919735">
      <w:bodyDiv w:val="1"/>
      <w:marLeft w:val="0"/>
      <w:marRight w:val="0"/>
      <w:marTop w:val="0"/>
      <w:marBottom w:val="0"/>
      <w:divBdr>
        <w:top w:val="none" w:sz="0" w:space="0" w:color="auto"/>
        <w:left w:val="none" w:sz="0" w:space="0" w:color="auto"/>
        <w:bottom w:val="none" w:sz="0" w:space="0" w:color="auto"/>
        <w:right w:val="none" w:sz="0" w:space="0" w:color="auto"/>
      </w:divBdr>
    </w:div>
    <w:div w:id="630522579">
      <w:bodyDiv w:val="1"/>
      <w:marLeft w:val="0"/>
      <w:marRight w:val="0"/>
      <w:marTop w:val="0"/>
      <w:marBottom w:val="0"/>
      <w:divBdr>
        <w:top w:val="none" w:sz="0" w:space="0" w:color="auto"/>
        <w:left w:val="none" w:sz="0" w:space="0" w:color="auto"/>
        <w:bottom w:val="none" w:sz="0" w:space="0" w:color="auto"/>
        <w:right w:val="none" w:sz="0" w:space="0" w:color="auto"/>
      </w:divBdr>
    </w:div>
    <w:div w:id="642657972">
      <w:bodyDiv w:val="1"/>
      <w:marLeft w:val="0"/>
      <w:marRight w:val="0"/>
      <w:marTop w:val="0"/>
      <w:marBottom w:val="0"/>
      <w:divBdr>
        <w:top w:val="none" w:sz="0" w:space="0" w:color="auto"/>
        <w:left w:val="none" w:sz="0" w:space="0" w:color="auto"/>
        <w:bottom w:val="none" w:sz="0" w:space="0" w:color="auto"/>
        <w:right w:val="none" w:sz="0" w:space="0" w:color="auto"/>
      </w:divBdr>
    </w:div>
    <w:div w:id="648633152">
      <w:bodyDiv w:val="1"/>
      <w:marLeft w:val="0"/>
      <w:marRight w:val="0"/>
      <w:marTop w:val="0"/>
      <w:marBottom w:val="0"/>
      <w:divBdr>
        <w:top w:val="none" w:sz="0" w:space="0" w:color="auto"/>
        <w:left w:val="none" w:sz="0" w:space="0" w:color="auto"/>
        <w:bottom w:val="none" w:sz="0" w:space="0" w:color="auto"/>
        <w:right w:val="none" w:sz="0" w:space="0" w:color="auto"/>
      </w:divBdr>
    </w:div>
    <w:div w:id="667251477">
      <w:bodyDiv w:val="1"/>
      <w:marLeft w:val="0"/>
      <w:marRight w:val="0"/>
      <w:marTop w:val="0"/>
      <w:marBottom w:val="0"/>
      <w:divBdr>
        <w:top w:val="none" w:sz="0" w:space="0" w:color="auto"/>
        <w:left w:val="none" w:sz="0" w:space="0" w:color="auto"/>
        <w:bottom w:val="none" w:sz="0" w:space="0" w:color="auto"/>
        <w:right w:val="none" w:sz="0" w:space="0" w:color="auto"/>
      </w:divBdr>
      <w:divsChild>
        <w:div w:id="695469050">
          <w:marLeft w:val="0"/>
          <w:marRight w:val="0"/>
          <w:marTop w:val="0"/>
          <w:marBottom w:val="0"/>
          <w:divBdr>
            <w:top w:val="none" w:sz="0" w:space="0" w:color="auto"/>
            <w:left w:val="none" w:sz="0" w:space="0" w:color="auto"/>
            <w:bottom w:val="none" w:sz="0" w:space="0" w:color="auto"/>
            <w:right w:val="none" w:sz="0" w:space="0" w:color="auto"/>
          </w:divBdr>
          <w:divsChild>
            <w:div w:id="1109162280">
              <w:marLeft w:val="0"/>
              <w:marRight w:val="0"/>
              <w:marTop w:val="0"/>
              <w:marBottom w:val="0"/>
              <w:divBdr>
                <w:top w:val="none" w:sz="0" w:space="0" w:color="auto"/>
                <w:left w:val="none" w:sz="0" w:space="0" w:color="auto"/>
                <w:bottom w:val="none" w:sz="0" w:space="0" w:color="auto"/>
                <w:right w:val="none" w:sz="0" w:space="0" w:color="auto"/>
              </w:divBdr>
              <w:divsChild>
                <w:div w:id="1990789833">
                  <w:marLeft w:val="0"/>
                  <w:marRight w:val="0"/>
                  <w:marTop w:val="0"/>
                  <w:marBottom w:val="0"/>
                  <w:divBdr>
                    <w:top w:val="none" w:sz="0" w:space="0" w:color="auto"/>
                    <w:left w:val="none" w:sz="0" w:space="0" w:color="auto"/>
                    <w:bottom w:val="none" w:sz="0" w:space="0" w:color="auto"/>
                    <w:right w:val="none" w:sz="0" w:space="0" w:color="auto"/>
                  </w:divBdr>
                </w:div>
                <w:div w:id="1161040652">
                  <w:marLeft w:val="0"/>
                  <w:marRight w:val="0"/>
                  <w:marTop w:val="0"/>
                  <w:marBottom w:val="0"/>
                  <w:divBdr>
                    <w:top w:val="none" w:sz="0" w:space="0" w:color="auto"/>
                    <w:left w:val="none" w:sz="0" w:space="0" w:color="auto"/>
                    <w:bottom w:val="none" w:sz="0" w:space="0" w:color="auto"/>
                    <w:right w:val="none" w:sz="0" w:space="0" w:color="auto"/>
                  </w:divBdr>
                </w:div>
                <w:div w:id="136367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2301008">
      <w:bodyDiv w:val="1"/>
      <w:marLeft w:val="0"/>
      <w:marRight w:val="0"/>
      <w:marTop w:val="0"/>
      <w:marBottom w:val="0"/>
      <w:divBdr>
        <w:top w:val="none" w:sz="0" w:space="0" w:color="auto"/>
        <w:left w:val="none" w:sz="0" w:space="0" w:color="auto"/>
        <w:bottom w:val="none" w:sz="0" w:space="0" w:color="auto"/>
        <w:right w:val="none" w:sz="0" w:space="0" w:color="auto"/>
      </w:divBdr>
    </w:div>
    <w:div w:id="688412363">
      <w:bodyDiv w:val="1"/>
      <w:marLeft w:val="0"/>
      <w:marRight w:val="0"/>
      <w:marTop w:val="0"/>
      <w:marBottom w:val="0"/>
      <w:divBdr>
        <w:top w:val="none" w:sz="0" w:space="0" w:color="auto"/>
        <w:left w:val="none" w:sz="0" w:space="0" w:color="auto"/>
        <w:bottom w:val="none" w:sz="0" w:space="0" w:color="auto"/>
        <w:right w:val="none" w:sz="0" w:space="0" w:color="auto"/>
      </w:divBdr>
    </w:div>
    <w:div w:id="705523820">
      <w:bodyDiv w:val="1"/>
      <w:marLeft w:val="0"/>
      <w:marRight w:val="0"/>
      <w:marTop w:val="0"/>
      <w:marBottom w:val="0"/>
      <w:divBdr>
        <w:top w:val="none" w:sz="0" w:space="0" w:color="auto"/>
        <w:left w:val="none" w:sz="0" w:space="0" w:color="auto"/>
        <w:bottom w:val="none" w:sz="0" w:space="0" w:color="auto"/>
        <w:right w:val="none" w:sz="0" w:space="0" w:color="auto"/>
      </w:divBdr>
    </w:div>
    <w:div w:id="722680486">
      <w:bodyDiv w:val="1"/>
      <w:marLeft w:val="0"/>
      <w:marRight w:val="0"/>
      <w:marTop w:val="0"/>
      <w:marBottom w:val="0"/>
      <w:divBdr>
        <w:top w:val="none" w:sz="0" w:space="0" w:color="auto"/>
        <w:left w:val="none" w:sz="0" w:space="0" w:color="auto"/>
        <w:bottom w:val="none" w:sz="0" w:space="0" w:color="auto"/>
        <w:right w:val="none" w:sz="0" w:space="0" w:color="auto"/>
      </w:divBdr>
    </w:div>
    <w:div w:id="726028137">
      <w:bodyDiv w:val="1"/>
      <w:marLeft w:val="0"/>
      <w:marRight w:val="0"/>
      <w:marTop w:val="0"/>
      <w:marBottom w:val="0"/>
      <w:divBdr>
        <w:top w:val="none" w:sz="0" w:space="0" w:color="auto"/>
        <w:left w:val="none" w:sz="0" w:space="0" w:color="auto"/>
        <w:bottom w:val="none" w:sz="0" w:space="0" w:color="auto"/>
        <w:right w:val="none" w:sz="0" w:space="0" w:color="auto"/>
      </w:divBdr>
    </w:div>
    <w:div w:id="733088881">
      <w:bodyDiv w:val="1"/>
      <w:marLeft w:val="0"/>
      <w:marRight w:val="0"/>
      <w:marTop w:val="0"/>
      <w:marBottom w:val="0"/>
      <w:divBdr>
        <w:top w:val="none" w:sz="0" w:space="0" w:color="auto"/>
        <w:left w:val="none" w:sz="0" w:space="0" w:color="auto"/>
        <w:bottom w:val="none" w:sz="0" w:space="0" w:color="auto"/>
        <w:right w:val="none" w:sz="0" w:space="0" w:color="auto"/>
      </w:divBdr>
    </w:div>
    <w:div w:id="734742157">
      <w:bodyDiv w:val="1"/>
      <w:marLeft w:val="0"/>
      <w:marRight w:val="0"/>
      <w:marTop w:val="0"/>
      <w:marBottom w:val="0"/>
      <w:divBdr>
        <w:top w:val="none" w:sz="0" w:space="0" w:color="auto"/>
        <w:left w:val="none" w:sz="0" w:space="0" w:color="auto"/>
        <w:bottom w:val="none" w:sz="0" w:space="0" w:color="auto"/>
        <w:right w:val="none" w:sz="0" w:space="0" w:color="auto"/>
      </w:divBdr>
    </w:div>
    <w:div w:id="767584423">
      <w:bodyDiv w:val="1"/>
      <w:marLeft w:val="0"/>
      <w:marRight w:val="0"/>
      <w:marTop w:val="0"/>
      <w:marBottom w:val="0"/>
      <w:divBdr>
        <w:top w:val="none" w:sz="0" w:space="0" w:color="auto"/>
        <w:left w:val="none" w:sz="0" w:space="0" w:color="auto"/>
        <w:bottom w:val="none" w:sz="0" w:space="0" w:color="auto"/>
        <w:right w:val="none" w:sz="0" w:space="0" w:color="auto"/>
      </w:divBdr>
    </w:div>
    <w:div w:id="773863339">
      <w:bodyDiv w:val="1"/>
      <w:marLeft w:val="0"/>
      <w:marRight w:val="0"/>
      <w:marTop w:val="0"/>
      <w:marBottom w:val="0"/>
      <w:divBdr>
        <w:top w:val="none" w:sz="0" w:space="0" w:color="auto"/>
        <w:left w:val="none" w:sz="0" w:space="0" w:color="auto"/>
        <w:bottom w:val="none" w:sz="0" w:space="0" w:color="auto"/>
        <w:right w:val="none" w:sz="0" w:space="0" w:color="auto"/>
      </w:divBdr>
    </w:div>
    <w:div w:id="790133071">
      <w:bodyDiv w:val="1"/>
      <w:marLeft w:val="0"/>
      <w:marRight w:val="0"/>
      <w:marTop w:val="0"/>
      <w:marBottom w:val="0"/>
      <w:divBdr>
        <w:top w:val="none" w:sz="0" w:space="0" w:color="auto"/>
        <w:left w:val="none" w:sz="0" w:space="0" w:color="auto"/>
        <w:bottom w:val="none" w:sz="0" w:space="0" w:color="auto"/>
        <w:right w:val="none" w:sz="0" w:space="0" w:color="auto"/>
      </w:divBdr>
    </w:div>
    <w:div w:id="798037000">
      <w:bodyDiv w:val="1"/>
      <w:marLeft w:val="0"/>
      <w:marRight w:val="0"/>
      <w:marTop w:val="0"/>
      <w:marBottom w:val="0"/>
      <w:divBdr>
        <w:top w:val="none" w:sz="0" w:space="0" w:color="auto"/>
        <w:left w:val="none" w:sz="0" w:space="0" w:color="auto"/>
        <w:bottom w:val="none" w:sz="0" w:space="0" w:color="auto"/>
        <w:right w:val="none" w:sz="0" w:space="0" w:color="auto"/>
      </w:divBdr>
    </w:div>
    <w:div w:id="807894308">
      <w:bodyDiv w:val="1"/>
      <w:marLeft w:val="0"/>
      <w:marRight w:val="0"/>
      <w:marTop w:val="0"/>
      <w:marBottom w:val="0"/>
      <w:divBdr>
        <w:top w:val="none" w:sz="0" w:space="0" w:color="auto"/>
        <w:left w:val="none" w:sz="0" w:space="0" w:color="auto"/>
        <w:bottom w:val="none" w:sz="0" w:space="0" w:color="auto"/>
        <w:right w:val="none" w:sz="0" w:space="0" w:color="auto"/>
      </w:divBdr>
    </w:div>
    <w:div w:id="833842935">
      <w:bodyDiv w:val="1"/>
      <w:marLeft w:val="0"/>
      <w:marRight w:val="0"/>
      <w:marTop w:val="0"/>
      <w:marBottom w:val="0"/>
      <w:divBdr>
        <w:top w:val="none" w:sz="0" w:space="0" w:color="auto"/>
        <w:left w:val="none" w:sz="0" w:space="0" w:color="auto"/>
        <w:bottom w:val="none" w:sz="0" w:space="0" w:color="auto"/>
        <w:right w:val="none" w:sz="0" w:space="0" w:color="auto"/>
      </w:divBdr>
    </w:div>
    <w:div w:id="852650911">
      <w:bodyDiv w:val="1"/>
      <w:marLeft w:val="0"/>
      <w:marRight w:val="0"/>
      <w:marTop w:val="0"/>
      <w:marBottom w:val="0"/>
      <w:divBdr>
        <w:top w:val="none" w:sz="0" w:space="0" w:color="auto"/>
        <w:left w:val="none" w:sz="0" w:space="0" w:color="auto"/>
        <w:bottom w:val="none" w:sz="0" w:space="0" w:color="auto"/>
        <w:right w:val="none" w:sz="0" w:space="0" w:color="auto"/>
      </w:divBdr>
    </w:div>
    <w:div w:id="864441372">
      <w:bodyDiv w:val="1"/>
      <w:marLeft w:val="0"/>
      <w:marRight w:val="0"/>
      <w:marTop w:val="0"/>
      <w:marBottom w:val="0"/>
      <w:divBdr>
        <w:top w:val="none" w:sz="0" w:space="0" w:color="auto"/>
        <w:left w:val="none" w:sz="0" w:space="0" w:color="auto"/>
        <w:bottom w:val="none" w:sz="0" w:space="0" w:color="auto"/>
        <w:right w:val="none" w:sz="0" w:space="0" w:color="auto"/>
      </w:divBdr>
    </w:div>
    <w:div w:id="879707836">
      <w:bodyDiv w:val="1"/>
      <w:marLeft w:val="0"/>
      <w:marRight w:val="0"/>
      <w:marTop w:val="0"/>
      <w:marBottom w:val="0"/>
      <w:divBdr>
        <w:top w:val="none" w:sz="0" w:space="0" w:color="auto"/>
        <w:left w:val="none" w:sz="0" w:space="0" w:color="auto"/>
        <w:bottom w:val="none" w:sz="0" w:space="0" w:color="auto"/>
        <w:right w:val="none" w:sz="0" w:space="0" w:color="auto"/>
      </w:divBdr>
      <w:divsChild>
        <w:div w:id="986515730">
          <w:marLeft w:val="0"/>
          <w:marRight w:val="0"/>
          <w:marTop w:val="0"/>
          <w:marBottom w:val="0"/>
          <w:divBdr>
            <w:top w:val="none" w:sz="0" w:space="0" w:color="auto"/>
            <w:left w:val="none" w:sz="0" w:space="0" w:color="auto"/>
            <w:bottom w:val="none" w:sz="0" w:space="0" w:color="auto"/>
            <w:right w:val="none" w:sz="0" w:space="0" w:color="auto"/>
          </w:divBdr>
        </w:div>
        <w:div w:id="253363516">
          <w:marLeft w:val="0"/>
          <w:marRight w:val="0"/>
          <w:marTop w:val="0"/>
          <w:marBottom w:val="0"/>
          <w:divBdr>
            <w:top w:val="none" w:sz="0" w:space="0" w:color="auto"/>
            <w:left w:val="none" w:sz="0" w:space="0" w:color="auto"/>
            <w:bottom w:val="none" w:sz="0" w:space="0" w:color="auto"/>
            <w:right w:val="none" w:sz="0" w:space="0" w:color="auto"/>
          </w:divBdr>
        </w:div>
        <w:div w:id="1778132138">
          <w:marLeft w:val="0"/>
          <w:marRight w:val="0"/>
          <w:marTop w:val="0"/>
          <w:marBottom w:val="0"/>
          <w:divBdr>
            <w:top w:val="none" w:sz="0" w:space="0" w:color="auto"/>
            <w:left w:val="none" w:sz="0" w:space="0" w:color="auto"/>
            <w:bottom w:val="none" w:sz="0" w:space="0" w:color="auto"/>
            <w:right w:val="none" w:sz="0" w:space="0" w:color="auto"/>
          </w:divBdr>
        </w:div>
        <w:div w:id="260114277">
          <w:marLeft w:val="0"/>
          <w:marRight w:val="0"/>
          <w:marTop w:val="0"/>
          <w:marBottom w:val="0"/>
          <w:divBdr>
            <w:top w:val="none" w:sz="0" w:space="0" w:color="auto"/>
            <w:left w:val="none" w:sz="0" w:space="0" w:color="auto"/>
            <w:bottom w:val="none" w:sz="0" w:space="0" w:color="auto"/>
            <w:right w:val="none" w:sz="0" w:space="0" w:color="auto"/>
          </w:divBdr>
        </w:div>
        <w:div w:id="798381463">
          <w:marLeft w:val="0"/>
          <w:marRight w:val="0"/>
          <w:marTop w:val="0"/>
          <w:marBottom w:val="0"/>
          <w:divBdr>
            <w:top w:val="none" w:sz="0" w:space="0" w:color="auto"/>
            <w:left w:val="none" w:sz="0" w:space="0" w:color="auto"/>
            <w:bottom w:val="none" w:sz="0" w:space="0" w:color="auto"/>
            <w:right w:val="none" w:sz="0" w:space="0" w:color="auto"/>
          </w:divBdr>
        </w:div>
        <w:div w:id="562832684">
          <w:marLeft w:val="0"/>
          <w:marRight w:val="0"/>
          <w:marTop w:val="0"/>
          <w:marBottom w:val="0"/>
          <w:divBdr>
            <w:top w:val="none" w:sz="0" w:space="0" w:color="auto"/>
            <w:left w:val="none" w:sz="0" w:space="0" w:color="auto"/>
            <w:bottom w:val="none" w:sz="0" w:space="0" w:color="auto"/>
            <w:right w:val="none" w:sz="0" w:space="0" w:color="auto"/>
          </w:divBdr>
        </w:div>
        <w:div w:id="722800719">
          <w:marLeft w:val="0"/>
          <w:marRight w:val="0"/>
          <w:marTop w:val="0"/>
          <w:marBottom w:val="0"/>
          <w:divBdr>
            <w:top w:val="none" w:sz="0" w:space="0" w:color="auto"/>
            <w:left w:val="none" w:sz="0" w:space="0" w:color="auto"/>
            <w:bottom w:val="none" w:sz="0" w:space="0" w:color="auto"/>
            <w:right w:val="none" w:sz="0" w:space="0" w:color="auto"/>
          </w:divBdr>
        </w:div>
        <w:div w:id="687678077">
          <w:marLeft w:val="0"/>
          <w:marRight w:val="0"/>
          <w:marTop w:val="0"/>
          <w:marBottom w:val="0"/>
          <w:divBdr>
            <w:top w:val="none" w:sz="0" w:space="0" w:color="auto"/>
            <w:left w:val="none" w:sz="0" w:space="0" w:color="auto"/>
            <w:bottom w:val="none" w:sz="0" w:space="0" w:color="auto"/>
            <w:right w:val="none" w:sz="0" w:space="0" w:color="auto"/>
          </w:divBdr>
        </w:div>
      </w:divsChild>
    </w:div>
    <w:div w:id="894389943">
      <w:bodyDiv w:val="1"/>
      <w:marLeft w:val="0"/>
      <w:marRight w:val="0"/>
      <w:marTop w:val="0"/>
      <w:marBottom w:val="0"/>
      <w:divBdr>
        <w:top w:val="none" w:sz="0" w:space="0" w:color="auto"/>
        <w:left w:val="none" w:sz="0" w:space="0" w:color="auto"/>
        <w:bottom w:val="none" w:sz="0" w:space="0" w:color="auto"/>
        <w:right w:val="none" w:sz="0" w:space="0" w:color="auto"/>
      </w:divBdr>
    </w:div>
    <w:div w:id="896092082">
      <w:bodyDiv w:val="1"/>
      <w:marLeft w:val="0"/>
      <w:marRight w:val="0"/>
      <w:marTop w:val="0"/>
      <w:marBottom w:val="0"/>
      <w:divBdr>
        <w:top w:val="none" w:sz="0" w:space="0" w:color="auto"/>
        <w:left w:val="none" w:sz="0" w:space="0" w:color="auto"/>
        <w:bottom w:val="none" w:sz="0" w:space="0" w:color="auto"/>
        <w:right w:val="none" w:sz="0" w:space="0" w:color="auto"/>
      </w:divBdr>
    </w:div>
    <w:div w:id="913903830">
      <w:bodyDiv w:val="1"/>
      <w:marLeft w:val="0"/>
      <w:marRight w:val="0"/>
      <w:marTop w:val="0"/>
      <w:marBottom w:val="0"/>
      <w:divBdr>
        <w:top w:val="none" w:sz="0" w:space="0" w:color="auto"/>
        <w:left w:val="none" w:sz="0" w:space="0" w:color="auto"/>
        <w:bottom w:val="none" w:sz="0" w:space="0" w:color="auto"/>
        <w:right w:val="none" w:sz="0" w:space="0" w:color="auto"/>
      </w:divBdr>
    </w:div>
    <w:div w:id="928007267">
      <w:bodyDiv w:val="1"/>
      <w:marLeft w:val="0"/>
      <w:marRight w:val="0"/>
      <w:marTop w:val="0"/>
      <w:marBottom w:val="0"/>
      <w:divBdr>
        <w:top w:val="none" w:sz="0" w:space="0" w:color="auto"/>
        <w:left w:val="none" w:sz="0" w:space="0" w:color="auto"/>
        <w:bottom w:val="none" w:sz="0" w:space="0" w:color="auto"/>
        <w:right w:val="none" w:sz="0" w:space="0" w:color="auto"/>
      </w:divBdr>
    </w:div>
    <w:div w:id="928393069">
      <w:bodyDiv w:val="1"/>
      <w:marLeft w:val="0"/>
      <w:marRight w:val="0"/>
      <w:marTop w:val="0"/>
      <w:marBottom w:val="0"/>
      <w:divBdr>
        <w:top w:val="none" w:sz="0" w:space="0" w:color="auto"/>
        <w:left w:val="none" w:sz="0" w:space="0" w:color="auto"/>
        <w:bottom w:val="none" w:sz="0" w:space="0" w:color="auto"/>
        <w:right w:val="none" w:sz="0" w:space="0" w:color="auto"/>
      </w:divBdr>
    </w:div>
    <w:div w:id="933172549">
      <w:bodyDiv w:val="1"/>
      <w:marLeft w:val="0"/>
      <w:marRight w:val="0"/>
      <w:marTop w:val="0"/>
      <w:marBottom w:val="0"/>
      <w:divBdr>
        <w:top w:val="none" w:sz="0" w:space="0" w:color="auto"/>
        <w:left w:val="none" w:sz="0" w:space="0" w:color="auto"/>
        <w:bottom w:val="none" w:sz="0" w:space="0" w:color="auto"/>
        <w:right w:val="none" w:sz="0" w:space="0" w:color="auto"/>
      </w:divBdr>
    </w:div>
    <w:div w:id="961769143">
      <w:bodyDiv w:val="1"/>
      <w:marLeft w:val="0"/>
      <w:marRight w:val="0"/>
      <w:marTop w:val="0"/>
      <w:marBottom w:val="0"/>
      <w:divBdr>
        <w:top w:val="none" w:sz="0" w:space="0" w:color="auto"/>
        <w:left w:val="none" w:sz="0" w:space="0" w:color="auto"/>
        <w:bottom w:val="none" w:sz="0" w:space="0" w:color="auto"/>
        <w:right w:val="none" w:sz="0" w:space="0" w:color="auto"/>
      </w:divBdr>
    </w:div>
    <w:div w:id="964892872">
      <w:bodyDiv w:val="1"/>
      <w:marLeft w:val="0"/>
      <w:marRight w:val="0"/>
      <w:marTop w:val="0"/>
      <w:marBottom w:val="0"/>
      <w:divBdr>
        <w:top w:val="none" w:sz="0" w:space="0" w:color="auto"/>
        <w:left w:val="none" w:sz="0" w:space="0" w:color="auto"/>
        <w:bottom w:val="none" w:sz="0" w:space="0" w:color="auto"/>
        <w:right w:val="none" w:sz="0" w:space="0" w:color="auto"/>
      </w:divBdr>
    </w:div>
    <w:div w:id="1001078073">
      <w:bodyDiv w:val="1"/>
      <w:marLeft w:val="0"/>
      <w:marRight w:val="0"/>
      <w:marTop w:val="0"/>
      <w:marBottom w:val="0"/>
      <w:divBdr>
        <w:top w:val="none" w:sz="0" w:space="0" w:color="auto"/>
        <w:left w:val="none" w:sz="0" w:space="0" w:color="auto"/>
        <w:bottom w:val="none" w:sz="0" w:space="0" w:color="auto"/>
        <w:right w:val="none" w:sz="0" w:space="0" w:color="auto"/>
      </w:divBdr>
    </w:div>
    <w:div w:id="1001546846">
      <w:bodyDiv w:val="1"/>
      <w:marLeft w:val="0"/>
      <w:marRight w:val="0"/>
      <w:marTop w:val="0"/>
      <w:marBottom w:val="0"/>
      <w:divBdr>
        <w:top w:val="none" w:sz="0" w:space="0" w:color="auto"/>
        <w:left w:val="none" w:sz="0" w:space="0" w:color="auto"/>
        <w:bottom w:val="none" w:sz="0" w:space="0" w:color="auto"/>
        <w:right w:val="none" w:sz="0" w:space="0" w:color="auto"/>
      </w:divBdr>
    </w:div>
    <w:div w:id="1018700886">
      <w:bodyDiv w:val="1"/>
      <w:marLeft w:val="0"/>
      <w:marRight w:val="0"/>
      <w:marTop w:val="0"/>
      <w:marBottom w:val="0"/>
      <w:divBdr>
        <w:top w:val="none" w:sz="0" w:space="0" w:color="auto"/>
        <w:left w:val="none" w:sz="0" w:space="0" w:color="auto"/>
        <w:bottom w:val="none" w:sz="0" w:space="0" w:color="auto"/>
        <w:right w:val="none" w:sz="0" w:space="0" w:color="auto"/>
      </w:divBdr>
    </w:div>
    <w:div w:id="1033774161">
      <w:bodyDiv w:val="1"/>
      <w:marLeft w:val="0"/>
      <w:marRight w:val="0"/>
      <w:marTop w:val="0"/>
      <w:marBottom w:val="0"/>
      <w:divBdr>
        <w:top w:val="none" w:sz="0" w:space="0" w:color="auto"/>
        <w:left w:val="none" w:sz="0" w:space="0" w:color="auto"/>
        <w:bottom w:val="none" w:sz="0" w:space="0" w:color="auto"/>
        <w:right w:val="none" w:sz="0" w:space="0" w:color="auto"/>
      </w:divBdr>
    </w:div>
    <w:div w:id="1042705863">
      <w:bodyDiv w:val="1"/>
      <w:marLeft w:val="0"/>
      <w:marRight w:val="0"/>
      <w:marTop w:val="0"/>
      <w:marBottom w:val="0"/>
      <w:divBdr>
        <w:top w:val="none" w:sz="0" w:space="0" w:color="auto"/>
        <w:left w:val="none" w:sz="0" w:space="0" w:color="auto"/>
        <w:bottom w:val="none" w:sz="0" w:space="0" w:color="auto"/>
        <w:right w:val="none" w:sz="0" w:space="0" w:color="auto"/>
      </w:divBdr>
    </w:div>
    <w:div w:id="1045761205">
      <w:bodyDiv w:val="1"/>
      <w:marLeft w:val="0"/>
      <w:marRight w:val="0"/>
      <w:marTop w:val="0"/>
      <w:marBottom w:val="0"/>
      <w:divBdr>
        <w:top w:val="none" w:sz="0" w:space="0" w:color="auto"/>
        <w:left w:val="none" w:sz="0" w:space="0" w:color="auto"/>
        <w:bottom w:val="none" w:sz="0" w:space="0" w:color="auto"/>
        <w:right w:val="none" w:sz="0" w:space="0" w:color="auto"/>
      </w:divBdr>
    </w:div>
    <w:div w:id="1049569852">
      <w:bodyDiv w:val="1"/>
      <w:marLeft w:val="0"/>
      <w:marRight w:val="0"/>
      <w:marTop w:val="0"/>
      <w:marBottom w:val="0"/>
      <w:divBdr>
        <w:top w:val="none" w:sz="0" w:space="0" w:color="auto"/>
        <w:left w:val="none" w:sz="0" w:space="0" w:color="auto"/>
        <w:bottom w:val="none" w:sz="0" w:space="0" w:color="auto"/>
        <w:right w:val="none" w:sz="0" w:space="0" w:color="auto"/>
      </w:divBdr>
    </w:div>
    <w:div w:id="1057127111">
      <w:bodyDiv w:val="1"/>
      <w:marLeft w:val="0"/>
      <w:marRight w:val="0"/>
      <w:marTop w:val="0"/>
      <w:marBottom w:val="0"/>
      <w:divBdr>
        <w:top w:val="none" w:sz="0" w:space="0" w:color="auto"/>
        <w:left w:val="none" w:sz="0" w:space="0" w:color="auto"/>
        <w:bottom w:val="none" w:sz="0" w:space="0" w:color="auto"/>
        <w:right w:val="none" w:sz="0" w:space="0" w:color="auto"/>
      </w:divBdr>
    </w:div>
    <w:div w:id="1058700877">
      <w:bodyDiv w:val="1"/>
      <w:marLeft w:val="0"/>
      <w:marRight w:val="0"/>
      <w:marTop w:val="0"/>
      <w:marBottom w:val="0"/>
      <w:divBdr>
        <w:top w:val="none" w:sz="0" w:space="0" w:color="auto"/>
        <w:left w:val="none" w:sz="0" w:space="0" w:color="auto"/>
        <w:bottom w:val="none" w:sz="0" w:space="0" w:color="auto"/>
        <w:right w:val="none" w:sz="0" w:space="0" w:color="auto"/>
      </w:divBdr>
    </w:div>
    <w:div w:id="1071736115">
      <w:bodyDiv w:val="1"/>
      <w:marLeft w:val="0"/>
      <w:marRight w:val="0"/>
      <w:marTop w:val="0"/>
      <w:marBottom w:val="0"/>
      <w:divBdr>
        <w:top w:val="none" w:sz="0" w:space="0" w:color="auto"/>
        <w:left w:val="none" w:sz="0" w:space="0" w:color="auto"/>
        <w:bottom w:val="none" w:sz="0" w:space="0" w:color="auto"/>
        <w:right w:val="none" w:sz="0" w:space="0" w:color="auto"/>
      </w:divBdr>
    </w:div>
    <w:div w:id="1118449959">
      <w:bodyDiv w:val="1"/>
      <w:marLeft w:val="0"/>
      <w:marRight w:val="0"/>
      <w:marTop w:val="0"/>
      <w:marBottom w:val="0"/>
      <w:divBdr>
        <w:top w:val="none" w:sz="0" w:space="0" w:color="auto"/>
        <w:left w:val="none" w:sz="0" w:space="0" w:color="auto"/>
        <w:bottom w:val="none" w:sz="0" w:space="0" w:color="auto"/>
        <w:right w:val="none" w:sz="0" w:space="0" w:color="auto"/>
      </w:divBdr>
    </w:div>
    <w:div w:id="1122461386">
      <w:bodyDiv w:val="1"/>
      <w:marLeft w:val="0"/>
      <w:marRight w:val="0"/>
      <w:marTop w:val="0"/>
      <w:marBottom w:val="0"/>
      <w:divBdr>
        <w:top w:val="none" w:sz="0" w:space="0" w:color="auto"/>
        <w:left w:val="none" w:sz="0" w:space="0" w:color="auto"/>
        <w:bottom w:val="none" w:sz="0" w:space="0" w:color="auto"/>
        <w:right w:val="none" w:sz="0" w:space="0" w:color="auto"/>
      </w:divBdr>
    </w:div>
    <w:div w:id="1123769678">
      <w:bodyDiv w:val="1"/>
      <w:marLeft w:val="0"/>
      <w:marRight w:val="0"/>
      <w:marTop w:val="0"/>
      <w:marBottom w:val="0"/>
      <w:divBdr>
        <w:top w:val="none" w:sz="0" w:space="0" w:color="auto"/>
        <w:left w:val="none" w:sz="0" w:space="0" w:color="auto"/>
        <w:bottom w:val="none" w:sz="0" w:space="0" w:color="auto"/>
        <w:right w:val="none" w:sz="0" w:space="0" w:color="auto"/>
      </w:divBdr>
    </w:div>
    <w:div w:id="1134522569">
      <w:bodyDiv w:val="1"/>
      <w:marLeft w:val="0"/>
      <w:marRight w:val="0"/>
      <w:marTop w:val="0"/>
      <w:marBottom w:val="0"/>
      <w:divBdr>
        <w:top w:val="none" w:sz="0" w:space="0" w:color="auto"/>
        <w:left w:val="none" w:sz="0" w:space="0" w:color="auto"/>
        <w:bottom w:val="none" w:sz="0" w:space="0" w:color="auto"/>
        <w:right w:val="none" w:sz="0" w:space="0" w:color="auto"/>
      </w:divBdr>
    </w:div>
    <w:div w:id="1146318846">
      <w:bodyDiv w:val="1"/>
      <w:marLeft w:val="0"/>
      <w:marRight w:val="0"/>
      <w:marTop w:val="0"/>
      <w:marBottom w:val="0"/>
      <w:divBdr>
        <w:top w:val="none" w:sz="0" w:space="0" w:color="auto"/>
        <w:left w:val="none" w:sz="0" w:space="0" w:color="auto"/>
        <w:bottom w:val="none" w:sz="0" w:space="0" w:color="auto"/>
        <w:right w:val="none" w:sz="0" w:space="0" w:color="auto"/>
      </w:divBdr>
    </w:div>
    <w:div w:id="1151412507">
      <w:bodyDiv w:val="1"/>
      <w:marLeft w:val="0"/>
      <w:marRight w:val="0"/>
      <w:marTop w:val="0"/>
      <w:marBottom w:val="0"/>
      <w:divBdr>
        <w:top w:val="none" w:sz="0" w:space="0" w:color="auto"/>
        <w:left w:val="none" w:sz="0" w:space="0" w:color="auto"/>
        <w:bottom w:val="none" w:sz="0" w:space="0" w:color="auto"/>
        <w:right w:val="none" w:sz="0" w:space="0" w:color="auto"/>
      </w:divBdr>
      <w:divsChild>
        <w:div w:id="9145557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3120330">
              <w:marLeft w:val="0"/>
              <w:marRight w:val="0"/>
              <w:marTop w:val="0"/>
              <w:marBottom w:val="0"/>
              <w:divBdr>
                <w:top w:val="none" w:sz="0" w:space="0" w:color="auto"/>
                <w:left w:val="none" w:sz="0" w:space="0" w:color="auto"/>
                <w:bottom w:val="none" w:sz="0" w:space="0" w:color="auto"/>
                <w:right w:val="none" w:sz="0" w:space="0" w:color="auto"/>
              </w:divBdr>
              <w:divsChild>
                <w:div w:id="1866208705">
                  <w:marLeft w:val="0"/>
                  <w:marRight w:val="0"/>
                  <w:marTop w:val="0"/>
                  <w:marBottom w:val="0"/>
                  <w:divBdr>
                    <w:top w:val="none" w:sz="0" w:space="0" w:color="auto"/>
                    <w:left w:val="none" w:sz="0" w:space="0" w:color="auto"/>
                    <w:bottom w:val="none" w:sz="0" w:space="0" w:color="auto"/>
                    <w:right w:val="none" w:sz="0" w:space="0" w:color="auto"/>
                  </w:divBdr>
                  <w:divsChild>
                    <w:div w:id="1304433074">
                      <w:marLeft w:val="0"/>
                      <w:marRight w:val="0"/>
                      <w:marTop w:val="0"/>
                      <w:marBottom w:val="0"/>
                      <w:divBdr>
                        <w:top w:val="none" w:sz="0" w:space="0" w:color="auto"/>
                        <w:left w:val="none" w:sz="0" w:space="0" w:color="auto"/>
                        <w:bottom w:val="none" w:sz="0" w:space="0" w:color="auto"/>
                        <w:right w:val="none" w:sz="0" w:space="0" w:color="auto"/>
                      </w:divBdr>
                      <w:divsChild>
                        <w:div w:id="1466241324">
                          <w:marLeft w:val="0"/>
                          <w:marRight w:val="0"/>
                          <w:marTop w:val="0"/>
                          <w:marBottom w:val="0"/>
                          <w:divBdr>
                            <w:top w:val="none" w:sz="0" w:space="0" w:color="auto"/>
                            <w:left w:val="none" w:sz="0" w:space="0" w:color="auto"/>
                            <w:bottom w:val="none" w:sz="0" w:space="0" w:color="auto"/>
                            <w:right w:val="none" w:sz="0" w:space="0" w:color="auto"/>
                          </w:divBdr>
                          <w:divsChild>
                            <w:div w:id="1583952408">
                              <w:marLeft w:val="0"/>
                              <w:marRight w:val="0"/>
                              <w:marTop w:val="0"/>
                              <w:marBottom w:val="0"/>
                              <w:divBdr>
                                <w:top w:val="none" w:sz="0" w:space="0" w:color="auto"/>
                                <w:left w:val="none" w:sz="0" w:space="0" w:color="auto"/>
                                <w:bottom w:val="none" w:sz="0" w:space="0" w:color="auto"/>
                                <w:right w:val="none" w:sz="0" w:space="0" w:color="auto"/>
                              </w:divBdr>
                              <w:divsChild>
                                <w:div w:id="2170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2550757">
      <w:bodyDiv w:val="1"/>
      <w:marLeft w:val="0"/>
      <w:marRight w:val="0"/>
      <w:marTop w:val="0"/>
      <w:marBottom w:val="0"/>
      <w:divBdr>
        <w:top w:val="none" w:sz="0" w:space="0" w:color="auto"/>
        <w:left w:val="none" w:sz="0" w:space="0" w:color="auto"/>
        <w:bottom w:val="none" w:sz="0" w:space="0" w:color="auto"/>
        <w:right w:val="none" w:sz="0" w:space="0" w:color="auto"/>
      </w:divBdr>
    </w:div>
    <w:div w:id="1178928472">
      <w:bodyDiv w:val="1"/>
      <w:marLeft w:val="0"/>
      <w:marRight w:val="0"/>
      <w:marTop w:val="0"/>
      <w:marBottom w:val="0"/>
      <w:divBdr>
        <w:top w:val="none" w:sz="0" w:space="0" w:color="auto"/>
        <w:left w:val="none" w:sz="0" w:space="0" w:color="auto"/>
        <w:bottom w:val="none" w:sz="0" w:space="0" w:color="auto"/>
        <w:right w:val="none" w:sz="0" w:space="0" w:color="auto"/>
      </w:divBdr>
    </w:div>
    <w:div w:id="1204169526">
      <w:bodyDiv w:val="1"/>
      <w:marLeft w:val="0"/>
      <w:marRight w:val="0"/>
      <w:marTop w:val="0"/>
      <w:marBottom w:val="0"/>
      <w:divBdr>
        <w:top w:val="none" w:sz="0" w:space="0" w:color="auto"/>
        <w:left w:val="none" w:sz="0" w:space="0" w:color="auto"/>
        <w:bottom w:val="none" w:sz="0" w:space="0" w:color="auto"/>
        <w:right w:val="none" w:sz="0" w:space="0" w:color="auto"/>
      </w:divBdr>
    </w:div>
    <w:div w:id="1221093291">
      <w:bodyDiv w:val="1"/>
      <w:marLeft w:val="0"/>
      <w:marRight w:val="0"/>
      <w:marTop w:val="0"/>
      <w:marBottom w:val="0"/>
      <w:divBdr>
        <w:top w:val="none" w:sz="0" w:space="0" w:color="auto"/>
        <w:left w:val="none" w:sz="0" w:space="0" w:color="auto"/>
        <w:bottom w:val="none" w:sz="0" w:space="0" w:color="auto"/>
        <w:right w:val="none" w:sz="0" w:space="0" w:color="auto"/>
      </w:divBdr>
      <w:divsChild>
        <w:div w:id="615137820">
          <w:marLeft w:val="0"/>
          <w:marRight w:val="0"/>
          <w:marTop w:val="330"/>
          <w:marBottom w:val="150"/>
          <w:divBdr>
            <w:top w:val="none" w:sz="0" w:space="0" w:color="auto"/>
            <w:left w:val="none" w:sz="0" w:space="0" w:color="auto"/>
            <w:bottom w:val="none" w:sz="0" w:space="0" w:color="auto"/>
            <w:right w:val="none" w:sz="0" w:space="0" w:color="auto"/>
          </w:divBdr>
        </w:div>
      </w:divsChild>
    </w:div>
    <w:div w:id="1221790950">
      <w:bodyDiv w:val="1"/>
      <w:marLeft w:val="0"/>
      <w:marRight w:val="0"/>
      <w:marTop w:val="0"/>
      <w:marBottom w:val="0"/>
      <w:divBdr>
        <w:top w:val="none" w:sz="0" w:space="0" w:color="auto"/>
        <w:left w:val="none" w:sz="0" w:space="0" w:color="auto"/>
        <w:bottom w:val="none" w:sz="0" w:space="0" w:color="auto"/>
        <w:right w:val="none" w:sz="0" w:space="0" w:color="auto"/>
      </w:divBdr>
    </w:div>
    <w:div w:id="1224834438">
      <w:bodyDiv w:val="1"/>
      <w:marLeft w:val="0"/>
      <w:marRight w:val="0"/>
      <w:marTop w:val="0"/>
      <w:marBottom w:val="0"/>
      <w:divBdr>
        <w:top w:val="none" w:sz="0" w:space="0" w:color="auto"/>
        <w:left w:val="none" w:sz="0" w:space="0" w:color="auto"/>
        <w:bottom w:val="none" w:sz="0" w:space="0" w:color="auto"/>
        <w:right w:val="none" w:sz="0" w:space="0" w:color="auto"/>
      </w:divBdr>
    </w:div>
    <w:div w:id="1228421089">
      <w:bodyDiv w:val="1"/>
      <w:marLeft w:val="0"/>
      <w:marRight w:val="0"/>
      <w:marTop w:val="0"/>
      <w:marBottom w:val="0"/>
      <w:divBdr>
        <w:top w:val="none" w:sz="0" w:space="0" w:color="auto"/>
        <w:left w:val="none" w:sz="0" w:space="0" w:color="auto"/>
        <w:bottom w:val="none" w:sz="0" w:space="0" w:color="auto"/>
        <w:right w:val="none" w:sz="0" w:space="0" w:color="auto"/>
      </w:divBdr>
    </w:div>
    <w:div w:id="1249119091">
      <w:bodyDiv w:val="1"/>
      <w:marLeft w:val="0"/>
      <w:marRight w:val="0"/>
      <w:marTop w:val="0"/>
      <w:marBottom w:val="0"/>
      <w:divBdr>
        <w:top w:val="none" w:sz="0" w:space="0" w:color="auto"/>
        <w:left w:val="none" w:sz="0" w:space="0" w:color="auto"/>
        <w:bottom w:val="none" w:sz="0" w:space="0" w:color="auto"/>
        <w:right w:val="none" w:sz="0" w:space="0" w:color="auto"/>
      </w:divBdr>
    </w:div>
    <w:div w:id="1258490323">
      <w:bodyDiv w:val="1"/>
      <w:marLeft w:val="0"/>
      <w:marRight w:val="0"/>
      <w:marTop w:val="0"/>
      <w:marBottom w:val="0"/>
      <w:divBdr>
        <w:top w:val="none" w:sz="0" w:space="0" w:color="auto"/>
        <w:left w:val="none" w:sz="0" w:space="0" w:color="auto"/>
        <w:bottom w:val="none" w:sz="0" w:space="0" w:color="auto"/>
        <w:right w:val="none" w:sz="0" w:space="0" w:color="auto"/>
      </w:divBdr>
    </w:div>
    <w:div w:id="1264415157">
      <w:bodyDiv w:val="1"/>
      <w:marLeft w:val="0"/>
      <w:marRight w:val="0"/>
      <w:marTop w:val="0"/>
      <w:marBottom w:val="0"/>
      <w:divBdr>
        <w:top w:val="none" w:sz="0" w:space="0" w:color="auto"/>
        <w:left w:val="none" w:sz="0" w:space="0" w:color="auto"/>
        <w:bottom w:val="none" w:sz="0" w:space="0" w:color="auto"/>
        <w:right w:val="none" w:sz="0" w:space="0" w:color="auto"/>
      </w:divBdr>
    </w:div>
    <w:div w:id="1273903851">
      <w:bodyDiv w:val="1"/>
      <w:marLeft w:val="0"/>
      <w:marRight w:val="0"/>
      <w:marTop w:val="0"/>
      <w:marBottom w:val="0"/>
      <w:divBdr>
        <w:top w:val="none" w:sz="0" w:space="0" w:color="auto"/>
        <w:left w:val="none" w:sz="0" w:space="0" w:color="auto"/>
        <w:bottom w:val="none" w:sz="0" w:space="0" w:color="auto"/>
        <w:right w:val="none" w:sz="0" w:space="0" w:color="auto"/>
      </w:divBdr>
    </w:div>
    <w:div w:id="1317765006">
      <w:bodyDiv w:val="1"/>
      <w:marLeft w:val="0"/>
      <w:marRight w:val="0"/>
      <w:marTop w:val="0"/>
      <w:marBottom w:val="0"/>
      <w:divBdr>
        <w:top w:val="none" w:sz="0" w:space="0" w:color="auto"/>
        <w:left w:val="none" w:sz="0" w:space="0" w:color="auto"/>
        <w:bottom w:val="none" w:sz="0" w:space="0" w:color="auto"/>
        <w:right w:val="none" w:sz="0" w:space="0" w:color="auto"/>
      </w:divBdr>
    </w:div>
    <w:div w:id="1326587654">
      <w:bodyDiv w:val="1"/>
      <w:marLeft w:val="0"/>
      <w:marRight w:val="0"/>
      <w:marTop w:val="0"/>
      <w:marBottom w:val="0"/>
      <w:divBdr>
        <w:top w:val="none" w:sz="0" w:space="0" w:color="auto"/>
        <w:left w:val="none" w:sz="0" w:space="0" w:color="auto"/>
        <w:bottom w:val="none" w:sz="0" w:space="0" w:color="auto"/>
        <w:right w:val="none" w:sz="0" w:space="0" w:color="auto"/>
      </w:divBdr>
    </w:div>
    <w:div w:id="1337344389">
      <w:bodyDiv w:val="1"/>
      <w:marLeft w:val="0"/>
      <w:marRight w:val="0"/>
      <w:marTop w:val="0"/>
      <w:marBottom w:val="0"/>
      <w:divBdr>
        <w:top w:val="none" w:sz="0" w:space="0" w:color="auto"/>
        <w:left w:val="none" w:sz="0" w:space="0" w:color="auto"/>
        <w:bottom w:val="none" w:sz="0" w:space="0" w:color="auto"/>
        <w:right w:val="none" w:sz="0" w:space="0" w:color="auto"/>
      </w:divBdr>
    </w:div>
    <w:div w:id="1355614522">
      <w:bodyDiv w:val="1"/>
      <w:marLeft w:val="0"/>
      <w:marRight w:val="0"/>
      <w:marTop w:val="0"/>
      <w:marBottom w:val="0"/>
      <w:divBdr>
        <w:top w:val="none" w:sz="0" w:space="0" w:color="auto"/>
        <w:left w:val="none" w:sz="0" w:space="0" w:color="auto"/>
        <w:bottom w:val="none" w:sz="0" w:space="0" w:color="auto"/>
        <w:right w:val="none" w:sz="0" w:space="0" w:color="auto"/>
      </w:divBdr>
    </w:div>
    <w:div w:id="1365983022">
      <w:bodyDiv w:val="1"/>
      <w:marLeft w:val="0"/>
      <w:marRight w:val="0"/>
      <w:marTop w:val="0"/>
      <w:marBottom w:val="0"/>
      <w:divBdr>
        <w:top w:val="none" w:sz="0" w:space="0" w:color="auto"/>
        <w:left w:val="none" w:sz="0" w:space="0" w:color="auto"/>
        <w:bottom w:val="none" w:sz="0" w:space="0" w:color="auto"/>
        <w:right w:val="none" w:sz="0" w:space="0" w:color="auto"/>
      </w:divBdr>
    </w:div>
    <w:div w:id="1376276326">
      <w:bodyDiv w:val="1"/>
      <w:marLeft w:val="0"/>
      <w:marRight w:val="0"/>
      <w:marTop w:val="0"/>
      <w:marBottom w:val="0"/>
      <w:divBdr>
        <w:top w:val="none" w:sz="0" w:space="0" w:color="auto"/>
        <w:left w:val="none" w:sz="0" w:space="0" w:color="auto"/>
        <w:bottom w:val="none" w:sz="0" w:space="0" w:color="auto"/>
        <w:right w:val="none" w:sz="0" w:space="0" w:color="auto"/>
      </w:divBdr>
      <w:divsChild>
        <w:div w:id="18953102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20255264">
      <w:bodyDiv w:val="1"/>
      <w:marLeft w:val="0"/>
      <w:marRight w:val="0"/>
      <w:marTop w:val="0"/>
      <w:marBottom w:val="0"/>
      <w:divBdr>
        <w:top w:val="none" w:sz="0" w:space="0" w:color="auto"/>
        <w:left w:val="none" w:sz="0" w:space="0" w:color="auto"/>
        <w:bottom w:val="none" w:sz="0" w:space="0" w:color="auto"/>
        <w:right w:val="none" w:sz="0" w:space="0" w:color="auto"/>
      </w:divBdr>
    </w:div>
    <w:div w:id="1423843876">
      <w:bodyDiv w:val="1"/>
      <w:marLeft w:val="0"/>
      <w:marRight w:val="0"/>
      <w:marTop w:val="0"/>
      <w:marBottom w:val="0"/>
      <w:divBdr>
        <w:top w:val="none" w:sz="0" w:space="0" w:color="auto"/>
        <w:left w:val="none" w:sz="0" w:space="0" w:color="auto"/>
        <w:bottom w:val="none" w:sz="0" w:space="0" w:color="auto"/>
        <w:right w:val="none" w:sz="0" w:space="0" w:color="auto"/>
      </w:divBdr>
    </w:div>
    <w:div w:id="1426148325">
      <w:bodyDiv w:val="1"/>
      <w:marLeft w:val="0"/>
      <w:marRight w:val="0"/>
      <w:marTop w:val="0"/>
      <w:marBottom w:val="0"/>
      <w:divBdr>
        <w:top w:val="none" w:sz="0" w:space="0" w:color="auto"/>
        <w:left w:val="none" w:sz="0" w:space="0" w:color="auto"/>
        <w:bottom w:val="none" w:sz="0" w:space="0" w:color="auto"/>
        <w:right w:val="none" w:sz="0" w:space="0" w:color="auto"/>
      </w:divBdr>
    </w:div>
    <w:div w:id="1480999812">
      <w:bodyDiv w:val="1"/>
      <w:marLeft w:val="0"/>
      <w:marRight w:val="0"/>
      <w:marTop w:val="0"/>
      <w:marBottom w:val="0"/>
      <w:divBdr>
        <w:top w:val="none" w:sz="0" w:space="0" w:color="auto"/>
        <w:left w:val="none" w:sz="0" w:space="0" w:color="auto"/>
        <w:bottom w:val="none" w:sz="0" w:space="0" w:color="auto"/>
        <w:right w:val="none" w:sz="0" w:space="0" w:color="auto"/>
      </w:divBdr>
    </w:div>
    <w:div w:id="1483618548">
      <w:bodyDiv w:val="1"/>
      <w:marLeft w:val="0"/>
      <w:marRight w:val="0"/>
      <w:marTop w:val="0"/>
      <w:marBottom w:val="0"/>
      <w:divBdr>
        <w:top w:val="none" w:sz="0" w:space="0" w:color="auto"/>
        <w:left w:val="none" w:sz="0" w:space="0" w:color="auto"/>
        <w:bottom w:val="none" w:sz="0" w:space="0" w:color="auto"/>
        <w:right w:val="none" w:sz="0" w:space="0" w:color="auto"/>
      </w:divBdr>
    </w:div>
    <w:div w:id="1487630660">
      <w:bodyDiv w:val="1"/>
      <w:marLeft w:val="0"/>
      <w:marRight w:val="0"/>
      <w:marTop w:val="0"/>
      <w:marBottom w:val="0"/>
      <w:divBdr>
        <w:top w:val="none" w:sz="0" w:space="0" w:color="auto"/>
        <w:left w:val="none" w:sz="0" w:space="0" w:color="auto"/>
        <w:bottom w:val="none" w:sz="0" w:space="0" w:color="auto"/>
        <w:right w:val="none" w:sz="0" w:space="0" w:color="auto"/>
      </w:divBdr>
    </w:div>
    <w:div w:id="1520924760">
      <w:bodyDiv w:val="1"/>
      <w:marLeft w:val="0"/>
      <w:marRight w:val="0"/>
      <w:marTop w:val="0"/>
      <w:marBottom w:val="0"/>
      <w:divBdr>
        <w:top w:val="none" w:sz="0" w:space="0" w:color="auto"/>
        <w:left w:val="none" w:sz="0" w:space="0" w:color="auto"/>
        <w:bottom w:val="none" w:sz="0" w:space="0" w:color="auto"/>
        <w:right w:val="none" w:sz="0" w:space="0" w:color="auto"/>
      </w:divBdr>
    </w:div>
    <w:div w:id="1525557071">
      <w:bodyDiv w:val="1"/>
      <w:marLeft w:val="0"/>
      <w:marRight w:val="0"/>
      <w:marTop w:val="0"/>
      <w:marBottom w:val="0"/>
      <w:divBdr>
        <w:top w:val="none" w:sz="0" w:space="0" w:color="auto"/>
        <w:left w:val="none" w:sz="0" w:space="0" w:color="auto"/>
        <w:bottom w:val="none" w:sz="0" w:space="0" w:color="auto"/>
        <w:right w:val="none" w:sz="0" w:space="0" w:color="auto"/>
      </w:divBdr>
    </w:div>
    <w:div w:id="1529374536">
      <w:bodyDiv w:val="1"/>
      <w:marLeft w:val="0"/>
      <w:marRight w:val="0"/>
      <w:marTop w:val="0"/>
      <w:marBottom w:val="0"/>
      <w:divBdr>
        <w:top w:val="none" w:sz="0" w:space="0" w:color="auto"/>
        <w:left w:val="none" w:sz="0" w:space="0" w:color="auto"/>
        <w:bottom w:val="none" w:sz="0" w:space="0" w:color="auto"/>
        <w:right w:val="none" w:sz="0" w:space="0" w:color="auto"/>
      </w:divBdr>
    </w:div>
    <w:div w:id="1537348638">
      <w:bodyDiv w:val="1"/>
      <w:marLeft w:val="0"/>
      <w:marRight w:val="0"/>
      <w:marTop w:val="0"/>
      <w:marBottom w:val="0"/>
      <w:divBdr>
        <w:top w:val="none" w:sz="0" w:space="0" w:color="auto"/>
        <w:left w:val="none" w:sz="0" w:space="0" w:color="auto"/>
        <w:bottom w:val="none" w:sz="0" w:space="0" w:color="auto"/>
        <w:right w:val="none" w:sz="0" w:space="0" w:color="auto"/>
      </w:divBdr>
    </w:div>
    <w:div w:id="1548373210">
      <w:bodyDiv w:val="1"/>
      <w:marLeft w:val="0"/>
      <w:marRight w:val="0"/>
      <w:marTop w:val="0"/>
      <w:marBottom w:val="0"/>
      <w:divBdr>
        <w:top w:val="none" w:sz="0" w:space="0" w:color="auto"/>
        <w:left w:val="none" w:sz="0" w:space="0" w:color="auto"/>
        <w:bottom w:val="none" w:sz="0" w:space="0" w:color="auto"/>
        <w:right w:val="none" w:sz="0" w:space="0" w:color="auto"/>
      </w:divBdr>
    </w:div>
    <w:div w:id="1550533899">
      <w:bodyDiv w:val="1"/>
      <w:marLeft w:val="0"/>
      <w:marRight w:val="0"/>
      <w:marTop w:val="0"/>
      <w:marBottom w:val="0"/>
      <w:divBdr>
        <w:top w:val="none" w:sz="0" w:space="0" w:color="auto"/>
        <w:left w:val="none" w:sz="0" w:space="0" w:color="auto"/>
        <w:bottom w:val="none" w:sz="0" w:space="0" w:color="auto"/>
        <w:right w:val="none" w:sz="0" w:space="0" w:color="auto"/>
      </w:divBdr>
    </w:div>
    <w:div w:id="1556352463">
      <w:bodyDiv w:val="1"/>
      <w:marLeft w:val="0"/>
      <w:marRight w:val="0"/>
      <w:marTop w:val="0"/>
      <w:marBottom w:val="0"/>
      <w:divBdr>
        <w:top w:val="none" w:sz="0" w:space="0" w:color="auto"/>
        <w:left w:val="none" w:sz="0" w:space="0" w:color="auto"/>
        <w:bottom w:val="none" w:sz="0" w:space="0" w:color="auto"/>
        <w:right w:val="none" w:sz="0" w:space="0" w:color="auto"/>
      </w:divBdr>
    </w:div>
    <w:div w:id="1570964821">
      <w:bodyDiv w:val="1"/>
      <w:marLeft w:val="0"/>
      <w:marRight w:val="0"/>
      <w:marTop w:val="0"/>
      <w:marBottom w:val="0"/>
      <w:divBdr>
        <w:top w:val="none" w:sz="0" w:space="0" w:color="auto"/>
        <w:left w:val="none" w:sz="0" w:space="0" w:color="auto"/>
        <w:bottom w:val="none" w:sz="0" w:space="0" w:color="auto"/>
        <w:right w:val="none" w:sz="0" w:space="0" w:color="auto"/>
      </w:divBdr>
    </w:div>
    <w:div w:id="1579561861">
      <w:bodyDiv w:val="1"/>
      <w:marLeft w:val="0"/>
      <w:marRight w:val="0"/>
      <w:marTop w:val="0"/>
      <w:marBottom w:val="0"/>
      <w:divBdr>
        <w:top w:val="none" w:sz="0" w:space="0" w:color="auto"/>
        <w:left w:val="none" w:sz="0" w:space="0" w:color="auto"/>
        <w:bottom w:val="none" w:sz="0" w:space="0" w:color="auto"/>
        <w:right w:val="none" w:sz="0" w:space="0" w:color="auto"/>
      </w:divBdr>
    </w:div>
    <w:div w:id="1605575370">
      <w:bodyDiv w:val="1"/>
      <w:marLeft w:val="0"/>
      <w:marRight w:val="0"/>
      <w:marTop w:val="0"/>
      <w:marBottom w:val="0"/>
      <w:divBdr>
        <w:top w:val="none" w:sz="0" w:space="0" w:color="auto"/>
        <w:left w:val="none" w:sz="0" w:space="0" w:color="auto"/>
        <w:bottom w:val="none" w:sz="0" w:space="0" w:color="auto"/>
        <w:right w:val="none" w:sz="0" w:space="0" w:color="auto"/>
      </w:divBdr>
      <w:divsChild>
        <w:div w:id="1173372164">
          <w:marLeft w:val="0"/>
          <w:marRight w:val="0"/>
          <w:marTop w:val="0"/>
          <w:marBottom w:val="0"/>
          <w:divBdr>
            <w:top w:val="none" w:sz="0" w:space="0" w:color="auto"/>
            <w:left w:val="none" w:sz="0" w:space="0" w:color="auto"/>
            <w:bottom w:val="none" w:sz="0" w:space="0" w:color="auto"/>
            <w:right w:val="none" w:sz="0" w:space="0" w:color="auto"/>
          </w:divBdr>
          <w:divsChild>
            <w:div w:id="1054740359">
              <w:marLeft w:val="0"/>
              <w:marRight w:val="0"/>
              <w:marTop w:val="0"/>
              <w:marBottom w:val="0"/>
              <w:divBdr>
                <w:top w:val="none" w:sz="0" w:space="0" w:color="auto"/>
                <w:left w:val="none" w:sz="0" w:space="0" w:color="auto"/>
                <w:bottom w:val="none" w:sz="0" w:space="0" w:color="auto"/>
                <w:right w:val="none" w:sz="0" w:space="0" w:color="auto"/>
              </w:divBdr>
              <w:divsChild>
                <w:div w:id="1903057948">
                  <w:marLeft w:val="0"/>
                  <w:marRight w:val="0"/>
                  <w:marTop w:val="0"/>
                  <w:marBottom w:val="0"/>
                  <w:divBdr>
                    <w:top w:val="none" w:sz="0" w:space="0" w:color="auto"/>
                    <w:left w:val="none" w:sz="0" w:space="0" w:color="auto"/>
                    <w:bottom w:val="none" w:sz="0" w:space="0" w:color="auto"/>
                    <w:right w:val="none" w:sz="0" w:space="0" w:color="auto"/>
                  </w:divBdr>
                  <w:divsChild>
                    <w:div w:id="918321377">
                      <w:marLeft w:val="0"/>
                      <w:marRight w:val="0"/>
                      <w:marTop w:val="0"/>
                      <w:marBottom w:val="0"/>
                      <w:divBdr>
                        <w:top w:val="none" w:sz="0" w:space="0" w:color="auto"/>
                        <w:left w:val="none" w:sz="0" w:space="0" w:color="auto"/>
                        <w:bottom w:val="none" w:sz="0" w:space="0" w:color="auto"/>
                        <w:right w:val="none" w:sz="0" w:space="0" w:color="auto"/>
                      </w:divBdr>
                      <w:divsChild>
                        <w:div w:id="43260561">
                          <w:marLeft w:val="0"/>
                          <w:marRight w:val="0"/>
                          <w:marTop w:val="0"/>
                          <w:marBottom w:val="0"/>
                          <w:divBdr>
                            <w:top w:val="none" w:sz="0" w:space="0" w:color="auto"/>
                            <w:left w:val="none" w:sz="0" w:space="0" w:color="auto"/>
                            <w:bottom w:val="none" w:sz="0" w:space="0" w:color="auto"/>
                            <w:right w:val="none" w:sz="0" w:space="0" w:color="auto"/>
                          </w:divBdr>
                        </w:div>
                        <w:div w:id="1286277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5020217">
      <w:bodyDiv w:val="1"/>
      <w:marLeft w:val="0"/>
      <w:marRight w:val="0"/>
      <w:marTop w:val="0"/>
      <w:marBottom w:val="0"/>
      <w:divBdr>
        <w:top w:val="none" w:sz="0" w:space="0" w:color="auto"/>
        <w:left w:val="none" w:sz="0" w:space="0" w:color="auto"/>
        <w:bottom w:val="none" w:sz="0" w:space="0" w:color="auto"/>
        <w:right w:val="none" w:sz="0" w:space="0" w:color="auto"/>
      </w:divBdr>
    </w:div>
    <w:div w:id="1629629664">
      <w:bodyDiv w:val="1"/>
      <w:marLeft w:val="0"/>
      <w:marRight w:val="0"/>
      <w:marTop w:val="0"/>
      <w:marBottom w:val="0"/>
      <w:divBdr>
        <w:top w:val="none" w:sz="0" w:space="0" w:color="auto"/>
        <w:left w:val="none" w:sz="0" w:space="0" w:color="auto"/>
        <w:bottom w:val="none" w:sz="0" w:space="0" w:color="auto"/>
        <w:right w:val="none" w:sz="0" w:space="0" w:color="auto"/>
      </w:divBdr>
    </w:div>
    <w:div w:id="1646813266">
      <w:bodyDiv w:val="1"/>
      <w:marLeft w:val="0"/>
      <w:marRight w:val="0"/>
      <w:marTop w:val="0"/>
      <w:marBottom w:val="0"/>
      <w:divBdr>
        <w:top w:val="none" w:sz="0" w:space="0" w:color="auto"/>
        <w:left w:val="none" w:sz="0" w:space="0" w:color="auto"/>
        <w:bottom w:val="none" w:sz="0" w:space="0" w:color="auto"/>
        <w:right w:val="none" w:sz="0" w:space="0" w:color="auto"/>
      </w:divBdr>
    </w:div>
    <w:div w:id="1652295190">
      <w:bodyDiv w:val="1"/>
      <w:marLeft w:val="0"/>
      <w:marRight w:val="0"/>
      <w:marTop w:val="0"/>
      <w:marBottom w:val="0"/>
      <w:divBdr>
        <w:top w:val="none" w:sz="0" w:space="0" w:color="auto"/>
        <w:left w:val="none" w:sz="0" w:space="0" w:color="auto"/>
        <w:bottom w:val="none" w:sz="0" w:space="0" w:color="auto"/>
        <w:right w:val="none" w:sz="0" w:space="0" w:color="auto"/>
      </w:divBdr>
    </w:div>
    <w:div w:id="1653440067">
      <w:bodyDiv w:val="1"/>
      <w:marLeft w:val="0"/>
      <w:marRight w:val="0"/>
      <w:marTop w:val="0"/>
      <w:marBottom w:val="0"/>
      <w:divBdr>
        <w:top w:val="none" w:sz="0" w:space="0" w:color="auto"/>
        <w:left w:val="none" w:sz="0" w:space="0" w:color="auto"/>
        <w:bottom w:val="none" w:sz="0" w:space="0" w:color="auto"/>
        <w:right w:val="none" w:sz="0" w:space="0" w:color="auto"/>
      </w:divBdr>
    </w:div>
    <w:div w:id="1657147573">
      <w:bodyDiv w:val="1"/>
      <w:marLeft w:val="0"/>
      <w:marRight w:val="0"/>
      <w:marTop w:val="0"/>
      <w:marBottom w:val="0"/>
      <w:divBdr>
        <w:top w:val="none" w:sz="0" w:space="0" w:color="auto"/>
        <w:left w:val="none" w:sz="0" w:space="0" w:color="auto"/>
        <w:bottom w:val="none" w:sz="0" w:space="0" w:color="auto"/>
        <w:right w:val="none" w:sz="0" w:space="0" w:color="auto"/>
      </w:divBdr>
    </w:div>
    <w:div w:id="1677002850">
      <w:bodyDiv w:val="1"/>
      <w:marLeft w:val="0"/>
      <w:marRight w:val="0"/>
      <w:marTop w:val="0"/>
      <w:marBottom w:val="0"/>
      <w:divBdr>
        <w:top w:val="none" w:sz="0" w:space="0" w:color="auto"/>
        <w:left w:val="none" w:sz="0" w:space="0" w:color="auto"/>
        <w:bottom w:val="none" w:sz="0" w:space="0" w:color="auto"/>
        <w:right w:val="none" w:sz="0" w:space="0" w:color="auto"/>
      </w:divBdr>
    </w:div>
    <w:div w:id="1719162134">
      <w:bodyDiv w:val="1"/>
      <w:marLeft w:val="0"/>
      <w:marRight w:val="0"/>
      <w:marTop w:val="0"/>
      <w:marBottom w:val="0"/>
      <w:divBdr>
        <w:top w:val="none" w:sz="0" w:space="0" w:color="auto"/>
        <w:left w:val="none" w:sz="0" w:space="0" w:color="auto"/>
        <w:bottom w:val="none" w:sz="0" w:space="0" w:color="auto"/>
        <w:right w:val="none" w:sz="0" w:space="0" w:color="auto"/>
      </w:divBdr>
    </w:div>
    <w:div w:id="1735162247">
      <w:bodyDiv w:val="1"/>
      <w:marLeft w:val="0"/>
      <w:marRight w:val="0"/>
      <w:marTop w:val="0"/>
      <w:marBottom w:val="0"/>
      <w:divBdr>
        <w:top w:val="none" w:sz="0" w:space="0" w:color="auto"/>
        <w:left w:val="none" w:sz="0" w:space="0" w:color="auto"/>
        <w:bottom w:val="none" w:sz="0" w:space="0" w:color="auto"/>
        <w:right w:val="none" w:sz="0" w:space="0" w:color="auto"/>
      </w:divBdr>
    </w:div>
    <w:div w:id="1742486969">
      <w:bodyDiv w:val="1"/>
      <w:marLeft w:val="0"/>
      <w:marRight w:val="0"/>
      <w:marTop w:val="0"/>
      <w:marBottom w:val="0"/>
      <w:divBdr>
        <w:top w:val="none" w:sz="0" w:space="0" w:color="auto"/>
        <w:left w:val="none" w:sz="0" w:space="0" w:color="auto"/>
        <w:bottom w:val="none" w:sz="0" w:space="0" w:color="auto"/>
        <w:right w:val="none" w:sz="0" w:space="0" w:color="auto"/>
      </w:divBdr>
    </w:div>
    <w:div w:id="1764378047">
      <w:bodyDiv w:val="1"/>
      <w:marLeft w:val="0"/>
      <w:marRight w:val="0"/>
      <w:marTop w:val="0"/>
      <w:marBottom w:val="0"/>
      <w:divBdr>
        <w:top w:val="none" w:sz="0" w:space="0" w:color="auto"/>
        <w:left w:val="none" w:sz="0" w:space="0" w:color="auto"/>
        <w:bottom w:val="none" w:sz="0" w:space="0" w:color="auto"/>
        <w:right w:val="none" w:sz="0" w:space="0" w:color="auto"/>
      </w:divBdr>
    </w:div>
    <w:div w:id="1767114274">
      <w:bodyDiv w:val="1"/>
      <w:marLeft w:val="0"/>
      <w:marRight w:val="0"/>
      <w:marTop w:val="0"/>
      <w:marBottom w:val="0"/>
      <w:divBdr>
        <w:top w:val="none" w:sz="0" w:space="0" w:color="auto"/>
        <w:left w:val="none" w:sz="0" w:space="0" w:color="auto"/>
        <w:bottom w:val="none" w:sz="0" w:space="0" w:color="auto"/>
        <w:right w:val="none" w:sz="0" w:space="0" w:color="auto"/>
      </w:divBdr>
    </w:div>
    <w:div w:id="1784576206">
      <w:bodyDiv w:val="1"/>
      <w:marLeft w:val="0"/>
      <w:marRight w:val="0"/>
      <w:marTop w:val="0"/>
      <w:marBottom w:val="0"/>
      <w:divBdr>
        <w:top w:val="none" w:sz="0" w:space="0" w:color="auto"/>
        <w:left w:val="none" w:sz="0" w:space="0" w:color="auto"/>
        <w:bottom w:val="none" w:sz="0" w:space="0" w:color="auto"/>
        <w:right w:val="none" w:sz="0" w:space="0" w:color="auto"/>
      </w:divBdr>
    </w:div>
    <w:div w:id="1822651538">
      <w:bodyDiv w:val="1"/>
      <w:marLeft w:val="0"/>
      <w:marRight w:val="0"/>
      <w:marTop w:val="0"/>
      <w:marBottom w:val="0"/>
      <w:divBdr>
        <w:top w:val="none" w:sz="0" w:space="0" w:color="auto"/>
        <w:left w:val="none" w:sz="0" w:space="0" w:color="auto"/>
        <w:bottom w:val="none" w:sz="0" w:space="0" w:color="auto"/>
        <w:right w:val="none" w:sz="0" w:space="0" w:color="auto"/>
      </w:divBdr>
    </w:div>
    <w:div w:id="1826504179">
      <w:bodyDiv w:val="1"/>
      <w:marLeft w:val="0"/>
      <w:marRight w:val="0"/>
      <w:marTop w:val="0"/>
      <w:marBottom w:val="0"/>
      <w:divBdr>
        <w:top w:val="none" w:sz="0" w:space="0" w:color="auto"/>
        <w:left w:val="none" w:sz="0" w:space="0" w:color="auto"/>
        <w:bottom w:val="none" w:sz="0" w:space="0" w:color="auto"/>
        <w:right w:val="none" w:sz="0" w:space="0" w:color="auto"/>
      </w:divBdr>
    </w:div>
    <w:div w:id="1827432249">
      <w:bodyDiv w:val="1"/>
      <w:marLeft w:val="0"/>
      <w:marRight w:val="0"/>
      <w:marTop w:val="0"/>
      <w:marBottom w:val="0"/>
      <w:divBdr>
        <w:top w:val="none" w:sz="0" w:space="0" w:color="auto"/>
        <w:left w:val="none" w:sz="0" w:space="0" w:color="auto"/>
        <w:bottom w:val="none" w:sz="0" w:space="0" w:color="auto"/>
        <w:right w:val="none" w:sz="0" w:space="0" w:color="auto"/>
      </w:divBdr>
    </w:div>
    <w:div w:id="1828008780">
      <w:bodyDiv w:val="1"/>
      <w:marLeft w:val="0"/>
      <w:marRight w:val="0"/>
      <w:marTop w:val="0"/>
      <w:marBottom w:val="0"/>
      <w:divBdr>
        <w:top w:val="none" w:sz="0" w:space="0" w:color="auto"/>
        <w:left w:val="none" w:sz="0" w:space="0" w:color="auto"/>
        <w:bottom w:val="none" w:sz="0" w:space="0" w:color="auto"/>
        <w:right w:val="none" w:sz="0" w:space="0" w:color="auto"/>
      </w:divBdr>
    </w:div>
    <w:div w:id="1870289410">
      <w:bodyDiv w:val="1"/>
      <w:marLeft w:val="0"/>
      <w:marRight w:val="0"/>
      <w:marTop w:val="0"/>
      <w:marBottom w:val="0"/>
      <w:divBdr>
        <w:top w:val="none" w:sz="0" w:space="0" w:color="auto"/>
        <w:left w:val="none" w:sz="0" w:space="0" w:color="auto"/>
        <w:bottom w:val="none" w:sz="0" w:space="0" w:color="auto"/>
        <w:right w:val="none" w:sz="0" w:space="0" w:color="auto"/>
      </w:divBdr>
    </w:div>
    <w:div w:id="1875580115">
      <w:bodyDiv w:val="1"/>
      <w:marLeft w:val="0"/>
      <w:marRight w:val="0"/>
      <w:marTop w:val="0"/>
      <w:marBottom w:val="0"/>
      <w:divBdr>
        <w:top w:val="none" w:sz="0" w:space="0" w:color="auto"/>
        <w:left w:val="none" w:sz="0" w:space="0" w:color="auto"/>
        <w:bottom w:val="none" w:sz="0" w:space="0" w:color="auto"/>
        <w:right w:val="none" w:sz="0" w:space="0" w:color="auto"/>
      </w:divBdr>
    </w:div>
    <w:div w:id="1885286898">
      <w:bodyDiv w:val="1"/>
      <w:marLeft w:val="0"/>
      <w:marRight w:val="0"/>
      <w:marTop w:val="0"/>
      <w:marBottom w:val="0"/>
      <w:divBdr>
        <w:top w:val="none" w:sz="0" w:space="0" w:color="auto"/>
        <w:left w:val="none" w:sz="0" w:space="0" w:color="auto"/>
        <w:bottom w:val="none" w:sz="0" w:space="0" w:color="auto"/>
        <w:right w:val="none" w:sz="0" w:space="0" w:color="auto"/>
      </w:divBdr>
    </w:div>
    <w:div w:id="1899129359">
      <w:bodyDiv w:val="1"/>
      <w:marLeft w:val="0"/>
      <w:marRight w:val="0"/>
      <w:marTop w:val="0"/>
      <w:marBottom w:val="0"/>
      <w:divBdr>
        <w:top w:val="none" w:sz="0" w:space="0" w:color="auto"/>
        <w:left w:val="none" w:sz="0" w:space="0" w:color="auto"/>
        <w:bottom w:val="none" w:sz="0" w:space="0" w:color="auto"/>
        <w:right w:val="none" w:sz="0" w:space="0" w:color="auto"/>
      </w:divBdr>
    </w:div>
    <w:div w:id="1901750933">
      <w:bodyDiv w:val="1"/>
      <w:marLeft w:val="0"/>
      <w:marRight w:val="0"/>
      <w:marTop w:val="0"/>
      <w:marBottom w:val="0"/>
      <w:divBdr>
        <w:top w:val="none" w:sz="0" w:space="0" w:color="auto"/>
        <w:left w:val="none" w:sz="0" w:space="0" w:color="auto"/>
        <w:bottom w:val="none" w:sz="0" w:space="0" w:color="auto"/>
        <w:right w:val="none" w:sz="0" w:space="0" w:color="auto"/>
      </w:divBdr>
    </w:div>
    <w:div w:id="1933783017">
      <w:bodyDiv w:val="1"/>
      <w:marLeft w:val="0"/>
      <w:marRight w:val="0"/>
      <w:marTop w:val="0"/>
      <w:marBottom w:val="0"/>
      <w:divBdr>
        <w:top w:val="none" w:sz="0" w:space="0" w:color="auto"/>
        <w:left w:val="none" w:sz="0" w:space="0" w:color="auto"/>
        <w:bottom w:val="none" w:sz="0" w:space="0" w:color="auto"/>
        <w:right w:val="none" w:sz="0" w:space="0" w:color="auto"/>
      </w:divBdr>
    </w:div>
    <w:div w:id="1935933962">
      <w:bodyDiv w:val="1"/>
      <w:marLeft w:val="0"/>
      <w:marRight w:val="0"/>
      <w:marTop w:val="0"/>
      <w:marBottom w:val="0"/>
      <w:divBdr>
        <w:top w:val="none" w:sz="0" w:space="0" w:color="auto"/>
        <w:left w:val="none" w:sz="0" w:space="0" w:color="auto"/>
        <w:bottom w:val="none" w:sz="0" w:space="0" w:color="auto"/>
        <w:right w:val="none" w:sz="0" w:space="0" w:color="auto"/>
      </w:divBdr>
    </w:div>
    <w:div w:id="1946497977">
      <w:bodyDiv w:val="1"/>
      <w:marLeft w:val="0"/>
      <w:marRight w:val="0"/>
      <w:marTop w:val="0"/>
      <w:marBottom w:val="0"/>
      <w:divBdr>
        <w:top w:val="none" w:sz="0" w:space="0" w:color="auto"/>
        <w:left w:val="none" w:sz="0" w:space="0" w:color="auto"/>
        <w:bottom w:val="none" w:sz="0" w:space="0" w:color="auto"/>
        <w:right w:val="none" w:sz="0" w:space="0" w:color="auto"/>
      </w:divBdr>
    </w:div>
    <w:div w:id="1948737167">
      <w:bodyDiv w:val="1"/>
      <w:marLeft w:val="0"/>
      <w:marRight w:val="0"/>
      <w:marTop w:val="0"/>
      <w:marBottom w:val="0"/>
      <w:divBdr>
        <w:top w:val="none" w:sz="0" w:space="0" w:color="auto"/>
        <w:left w:val="none" w:sz="0" w:space="0" w:color="auto"/>
        <w:bottom w:val="none" w:sz="0" w:space="0" w:color="auto"/>
        <w:right w:val="none" w:sz="0" w:space="0" w:color="auto"/>
      </w:divBdr>
    </w:div>
    <w:div w:id="1949652673">
      <w:bodyDiv w:val="1"/>
      <w:marLeft w:val="0"/>
      <w:marRight w:val="0"/>
      <w:marTop w:val="0"/>
      <w:marBottom w:val="0"/>
      <w:divBdr>
        <w:top w:val="none" w:sz="0" w:space="0" w:color="auto"/>
        <w:left w:val="none" w:sz="0" w:space="0" w:color="auto"/>
        <w:bottom w:val="none" w:sz="0" w:space="0" w:color="auto"/>
        <w:right w:val="none" w:sz="0" w:space="0" w:color="auto"/>
      </w:divBdr>
    </w:div>
    <w:div w:id="1954286538">
      <w:bodyDiv w:val="1"/>
      <w:marLeft w:val="0"/>
      <w:marRight w:val="0"/>
      <w:marTop w:val="0"/>
      <w:marBottom w:val="0"/>
      <w:divBdr>
        <w:top w:val="none" w:sz="0" w:space="0" w:color="auto"/>
        <w:left w:val="none" w:sz="0" w:space="0" w:color="auto"/>
        <w:bottom w:val="none" w:sz="0" w:space="0" w:color="auto"/>
        <w:right w:val="none" w:sz="0" w:space="0" w:color="auto"/>
      </w:divBdr>
    </w:div>
    <w:div w:id="1961179488">
      <w:bodyDiv w:val="1"/>
      <w:marLeft w:val="0"/>
      <w:marRight w:val="0"/>
      <w:marTop w:val="0"/>
      <w:marBottom w:val="0"/>
      <w:divBdr>
        <w:top w:val="none" w:sz="0" w:space="0" w:color="auto"/>
        <w:left w:val="none" w:sz="0" w:space="0" w:color="auto"/>
        <w:bottom w:val="none" w:sz="0" w:space="0" w:color="auto"/>
        <w:right w:val="none" w:sz="0" w:space="0" w:color="auto"/>
      </w:divBdr>
    </w:div>
    <w:div w:id="1967929496">
      <w:bodyDiv w:val="1"/>
      <w:marLeft w:val="0"/>
      <w:marRight w:val="0"/>
      <w:marTop w:val="0"/>
      <w:marBottom w:val="0"/>
      <w:divBdr>
        <w:top w:val="none" w:sz="0" w:space="0" w:color="auto"/>
        <w:left w:val="none" w:sz="0" w:space="0" w:color="auto"/>
        <w:bottom w:val="none" w:sz="0" w:space="0" w:color="auto"/>
        <w:right w:val="none" w:sz="0" w:space="0" w:color="auto"/>
      </w:divBdr>
    </w:div>
    <w:div w:id="1983270039">
      <w:bodyDiv w:val="1"/>
      <w:marLeft w:val="0"/>
      <w:marRight w:val="0"/>
      <w:marTop w:val="0"/>
      <w:marBottom w:val="0"/>
      <w:divBdr>
        <w:top w:val="none" w:sz="0" w:space="0" w:color="auto"/>
        <w:left w:val="none" w:sz="0" w:space="0" w:color="auto"/>
        <w:bottom w:val="none" w:sz="0" w:space="0" w:color="auto"/>
        <w:right w:val="none" w:sz="0" w:space="0" w:color="auto"/>
      </w:divBdr>
    </w:div>
    <w:div w:id="2018188923">
      <w:bodyDiv w:val="1"/>
      <w:marLeft w:val="0"/>
      <w:marRight w:val="0"/>
      <w:marTop w:val="0"/>
      <w:marBottom w:val="0"/>
      <w:divBdr>
        <w:top w:val="none" w:sz="0" w:space="0" w:color="auto"/>
        <w:left w:val="none" w:sz="0" w:space="0" w:color="auto"/>
        <w:bottom w:val="none" w:sz="0" w:space="0" w:color="auto"/>
        <w:right w:val="none" w:sz="0" w:space="0" w:color="auto"/>
      </w:divBdr>
    </w:div>
    <w:div w:id="2022199827">
      <w:bodyDiv w:val="1"/>
      <w:marLeft w:val="0"/>
      <w:marRight w:val="0"/>
      <w:marTop w:val="0"/>
      <w:marBottom w:val="0"/>
      <w:divBdr>
        <w:top w:val="none" w:sz="0" w:space="0" w:color="auto"/>
        <w:left w:val="none" w:sz="0" w:space="0" w:color="auto"/>
        <w:bottom w:val="none" w:sz="0" w:space="0" w:color="auto"/>
        <w:right w:val="none" w:sz="0" w:space="0" w:color="auto"/>
      </w:divBdr>
    </w:div>
    <w:div w:id="2022200464">
      <w:bodyDiv w:val="1"/>
      <w:marLeft w:val="0"/>
      <w:marRight w:val="0"/>
      <w:marTop w:val="0"/>
      <w:marBottom w:val="0"/>
      <w:divBdr>
        <w:top w:val="none" w:sz="0" w:space="0" w:color="auto"/>
        <w:left w:val="none" w:sz="0" w:space="0" w:color="auto"/>
        <w:bottom w:val="none" w:sz="0" w:space="0" w:color="auto"/>
        <w:right w:val="none" w:sz="0" w:space="0" w:color="auto"/>
      </w:divBdr>
    </w:div>
    <w:div w:id="2026324406">
      <w:bodyDiv w:val="1"/>
      <w:marLeft w:val="0"/>
      <w:marRight w:val="0"/>
      <w:marTop w:val="0"/>
      <w:marBottom w:val="0"/>
      <w:divBdr>
        <w:top w:val="none" w:sz="0" w:space="0" w:color="auto"/>
        <w:left w:val="none" w:sz="0" w:space="0" w:color="auto"/>
        <w:bottom w:val="none" w:sz="0" w:space="0" w:color="auto"/>
        <w:right w:val="none" w:sz="0" w:space="0" w:color="auto"/>
      </w:divBdr>
    </w:div>
    <w:div w:id="2044165387">
      <w:bodyDiv w:val="1"/>
      <w:marLeft w:val="0"/>
      <w:marRight w:val="0"/>
      <w:marTop w:val="0"/>
      <w:marBottom w:val="0"/>
      <w:divBdr>
        <w:top w:val="none" w:sz="0" w:space="0" w:color="auto"/>
        <w:left w:val="none" w:sz="0" w:space="0" w:color="auto"/>
        <w:bottom w:val="none" w:sz="0" w:space="0" w:color="auto"/>
        <w:right w:val="none" w:sz="0" w:space="0" w:color="auto"/>
      </w:divBdr>
    </w:div>
    <w:div w:id="2051564635">
      <w:bodyDiv w:val="1"/>
      <w:marLeft w:val="0"/>
      <w:marRight w:val="0"/>
      <w:marTop w:val="0"/>
      <w:marBottom w:val="0"/>
      <w:divBdr>
        <w:top w:val="none" w:sz="0" w:space="0" w:color="auto"/>
        <w:left w:val="none" w:sz="0" w:space="0" w:color="auto"/>
        <w:bottom w:val="none" w:sz="0" w:space="0" w:color="auto"/>
        <w:right w:val="none" w:sz="0" w:space="0" w:color="auto"/>
      </w:divBdr>
    </w:div>
    <w:div w:id="2061636340">
      <w:bodyDiv w:val="1"/>
      <w:marLeft w:val="0"/>
      <w:marRight w:val="0"/>
      <w:marTop w:val="0"/>
      <w:marBottom w:val="0"/>
      <w:divBdr>
        <w:top w:val="none" w:sz="0" w:space="0" w:color="auto"/>
        <w:left w:val="none" w:sz="0" w:space="0" w:color="auto"/>
        <w:bottom w:val="none" w:sz="0" w:space="0" w:color="auto"/>
        <w:right w:val="none" w:sz="0" w:space="0" w:color="auto"/>
      </w:divBdr>
      <w:divsChild>
        <w:div w:id="1100638298">
          <w:marLeft w:val="0"/>
          <w:marRight w:val="0"/>
          <w:marTop w:val="0"/>
          <w:marBottom w:val="0"/>
          <w:divBdr>
            <w:top w:val="none" w:sz="0" w:space="0" w:color="auto"/>
            <w:left w:val="none" w:sz="0" w:space="0" w:color="auto"/>
            <w:bottom w:val="none" w:sz="0" w:space="0" w:color="auto"/>
            <w:right w:val="none" w:sz="0" w:space="0" w:color="auto"/>
          </w:divBdr>
          <w:divsChild>
            <w:div w:id="1301693310">
              <w:marLeft w:val="0"/>
              <w:marRight w:val="0"/>
              <w:marTop w:val="0"/>
              <w:marBottom w:val="150"/>
              <w:divBdr>
                <w:top w:val="none" w:sz="0" w:space="0" w:color="auto"/>
                <w:left w:val="none" w:sz="0" w:space="0" w:color="auto"/>
                <w:bottom w:val="none" w:sz="0" w:space="0" w:color="auto"/>
                <w:right w:val="none" w:sz="0" w:space="0" w:color="auto"/>
              </w:divBdr>
            </w:div>
            <w:div w:id="150215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379403">
      <w:bodyDiv w:val="1"/>
      <w:marLeft w:val="0"/>
      <w:marRight w:val="0"/>
      <w:marTop w:val="0"/>
      <w:marBottom w:val="0"/>
      <w:divBdr>
        <w:top w:val="none" w:sz="0" w:space="0" w:color="auto"/>
        <w:left w:val="none" w:sz="0" w:space="0" w:color="auto"/>
        <w:bottom w:val="none" w:sz="0" w:space="0" w:color="auto"/>
        <w:right w:val="none" w:sz="0" w:space="0" w:color="auto"/>
      </w:divBdr>
    </w:div>
    <w:div w:id="2077048961">
      <w:bodyDiv w:val="1"/>
      <w:marLeft w:val="0"/>
      <w:marRight w:val="0"/>
      <w:marTop w:val="0"/>
      <w:marBottom w:val="0"/>
      <w:divBdr>
        <w:top w:val="none" w:sz="0" w:space="0" w:color="auto"/>
        <w:left w:val="none" w:sz="0" w:space="0" w:color="auto"/>
        <w:bottom w:val="none" w:sz="0" w:space="0" w:color="auto"/>
        <w:right w:val="none" w:sz="0" w:space="0" w:color="auto"/>
      </w:divBdr>
    </w:div>
    <w:div w:id="2079012311">
      <w:bodyDiv w:val="1"/>
      <w:marLeft w:val="0"/>
      <w:marRight w:val="0"/>
      <w:marTop w:val="0"/>
      <w:marBottom w:val="0"/>
      <w:divBdr>
        <w:top w:val="none" w:sz="0" w:space="0" w:color="auto"/>
        <w:left w:val="none" w:sz="0" w:space="0" w:color="auto"/>
        <w:bottom w:val="none" w:sz="0" w:space="0" w:color="auto"/>
        <w:right w:val="none" w:sz="0" w:space="0" w:color="auto"/>
      </w:divBdr>
    </w:div>
    <w:div w:id="2115468008">
      <w:bodyDiv w:val="1"/>
      <w:marLeft w:val="0"/>
      <w:marRight w:val="0"/>
      <w:marTop w:val="0"/>
      <w:marBottom w:val="0"/>
      <w:divBdr>
        <w:top w:val="none" w:sz="0" w:space="0" w:color="auto"/>
        <w:left w:val="none" w:sz="0" w:space="0" w:color="auto"/>
        <w:bottom w:val="none" w:sz="0" w:space="0" w:color="auto"/>
        <w:right w:val="none" w:sz="0" w:space="0" w:color="auto"/>
      </w:divBdr>
    </w:div>
    <w:div w:id="2121096386">
      <w:bodyDiv w:val="1"/>
      <w:marLeft w:val="0"/>
      <w:marRight w:val="0"/>
      <w:marTop w:val="0"/>
      <w:marBottom w:val="0"/>
      <w:divBdr>
        <w:top w:val="none" w:sz="0" w:space="0" w:color="auto"/>
        <w:left w:val="none" w:sz="0" w:space="0" w:color="auto"/>
        <w:bottom w:val="none" w:sz="0" w:space="0" w:color="auto"/>
        <w:right w:val="none" w:sz="0" w:space="0" w:color="auto"/>
      </w:divBdr>
    </w:div>
    <w:div w:id="2123182512">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v1611.com/verseclick/gobible.php?p=Rev_17.12"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mikebickle.org" TargetMode="External"/><Relationship Id="rId1" Type="http://schemas.openxmlformats.org/officeDocument/2006/relationships/hyperlink" Target="http://www.IHOPKC.org"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mikebickle.org" TargetMode="External"/><Relationship Id="rId1" Type="http://schemas.openxmlformats.org/officeDocument/2006/relationships/hyperlink" Target="http://www.IHOPKC.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kathidecanio/Desktop/Mike's%20Stuff/IHOPU%20Classes%20(MB)/2018%20classes/IHOPU%20The%20Forerunner%20Message%20in%20Isa.%2046-66%20&amp;%20Jer.%2030-52%20(Spring%202018)/IHOPU%20FST%20Isa-Jer.Handouts/0H%20MB%20Template%20201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C2EABBC-9261-394D-A2FD-772464DB9A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0H MB Template 2015.dotx</Template>
  <TotalTime>1173</TotalTime>
  <Pages>1</Pages>
  <Words>2517</Words>
  <Characters>14351</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0H MB Template 2015</vt:lpstr>
    </vt:vector>
  </TitlesOfParts>
  <Manager/>
  <Company/>
  <LinksUpToDate>false</LinksUpToDate>
  <CharactersWithSpaces>16835</CharactersWithSpaces>
  <SharedDoc>false</SharedDoc>
  <HyperlinkBase/>
  <HLinks>
    <vt:vector size="24" baseType="variant">
      <vt:variant>
        <vt:i4>1835059</vt:i4>
      </vt:variant>
      <vt:variant>
        <vt:i4>15</vt:i4>
      </vt:variant>
      <vt:variant>
        <vt:i4>0</vt:i4>
      </vt:variant>
      <vt:variant>
        <vt:i4>5</vt:i4>
      </vt:variant>
      <vt:variant>
        <vt:lpwstr>http://www.mikebickle.org</vt:lpwstr>
      </vt:variant>
      <vt:variant>
        <vt:lpwstr/>
      </vt:variant>
      <vt:variant>
        <vt:i4>6160448</vt:i4>
      </vt:variant>
      <vt:variant>
        <vt:i4>12</vt:i4>
      </vt:variant>
      <vt:variant>
        <vt:i4>0</vt:i4>
      </vt:variant>
      <vt:variant>
        <vt:i4>5</vt:i4>
      </vt:variant>
      <vt:variant>
        <vt:lpwstr>http://www.ihop.org/</vt:lpwstr>
      </vt:variant>
      <vt:variant>
        <vt:lpwstr/>
      </vt:variant>
      <vt:variant>
        <vt:i4>1835059</vt:i4>
      </vt:variant>
      <vt:variant>
        <vt:i4>9</vt:i4>
      </vt:variant>
      <vt:variant>
        <vt:i4>0</vt:i4>
      </vt:variant>
      <vt:variant>
        <vt:i4>5</vt:i4>
      </vt:variant>
      <vt:variant>
        <vt:lpwstr>http://www.mikebickle.org</vt:lpwstr>
      </vt:variant>
      <vt:variant>
        <vt:lpwstr/>
      </vt:variant>
      <vt:variant>
        <vt:i4>6160448</vt:i4>
      </vt:variant>
      <vt:variant>
        <vt:i4>6</vt:i4>
      </vt:variant>
      <vt:variant>
        <vt:i4>0</vt:i4>
      </vt:variant>
      <vt:variant>
        <vt:i4>5</vt:i4>
      </vt:variant>
      <vt:variant>
        <vt:lpwstr>http://www.ihop.org/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0H MB Template 2015</dc:title>
  <dc:subject/>
  <dc:creator>Kathi DeCanio</dc:creator>
  <cp:keywords/>
  <dc:description>Last Revision By: KD 2015</dc:description>
  <cp:lastModifiedBy>Mike Bickle</cp:lastModifiedBy>
  <cp:revision>112</cp:revision>
  <cp:lastPrinted>2018-10-03T17:23:00Z</cp:lastPrinted>
  <dcterms:created xsi:type="dcterms:W3CDTF">2018-09-27T03:17:00Z</dcterms:created>
  <dcterms:modified xsi:type="dcterms:W3CDTF">2018-10-03T17:40:00Z</dcterms:modified>
  <cp:category/>
</cp:coreProperties>
</file>