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A1E" w:rsidRPr="00544387" w:rsidRDefault="00074A1E" w:rsidP="00002FF1">
      <w:pPr>
        <w:pStyle w:val="Session"/>
        <w:tabs>
          <w:tab w:val="left" w:pos="1350"/>
          <w:tab w:val="left" w:pos="4320"/>
          <w:tab w:val="left" w:pos="5400"/>
          <w:tab w:val="left" w:pos="5580"/>
        </w:tabs>
        <w:rPr>
          <w:rFonts w:ascii="times new romans" w:hAnsi="times new romans"/>
          <w:color w:val="000000" w:themeColor="text1"/>
          <w:sz w:val="34"/>
        </w:rPr>
      </w:pPr>
      <w:bookmarkStart w:id="0" w:name="OLE_LINK33"/>
      <w:bookmarkStart w:id="1" w:name="OLE_LINK129"/>
      <w:bookmarkStart w:id="2" w:name="OLE_LINK130"/>
      <w:bookmarkStart w:id="3" w:name="OLE_LINK30"/>
      <w:bookmarkStart w:id="4" w:name="OLE_LINK31"/>
      <w:bookmarkStart w:id="5" w:name="OLE_LINK32"/>
      <w:bookmarkStart w:id="6" w:name="OLE_LINK38"/>
      <w:bookmarkStart w:id="7" w:name="OLE_LINK218"/>
      <w:bookmarkStart w:id="8" w:name="OLE_LINK219"/>
      <w:bookmarkStart w:id="9" w:name="OLE_LINK59"/>
      <w:bookmarkStart w:id="10" w:name="OLE_LINK60"/>
      <w:bookmarkStart w:id="11" w:name="OLE_LINK238"/>
      <w:bookmarkStart w:id="12" w:name="OLE_LINK239"/>
      <w:bookmarkStart w:id="13" w:name="OLE_LINK20"/>
      <w:bookmarkStart w:id="14" w:name="OLE_LINK21"/>
      <w:bookmarkStart w:id="15" w:name="OLE_LINK22"/>
      <w:bookmarkStart w:id="16" w:name="OLE_LINK23"/>
      <w:bookmarkStart w:id="17" w:name="OLE_LINK24"/>
      <w:bookmarkStart w:id="18" w:name="OLE_LINK40"/>
      <w:bookmarkStart w:id="19" w:name="OLE_LINK41"/>
      <w:bookmarkStart w:id="20" w:name="OLE_LINK1"/>
      <w:bookmarkStart w:id="21" w:name="OLE_LINK2"/>
      <w:bookmarkStart w:id="22" w:name="OLE_LINK166"/>
      <w:bookmarkStart w:id="23" w:name="OLE_LINK220"/>
      <w:bookmarkStart w:id="24" w:name="OLE_LINK7"/>
      <w:bookmarkStart w:id="25" w:name="OLE_LINK8"/>
      <w:bookmarkStart w:id="26" w:name="OLE_LINK91"/>
      <w:bookmarkStart w:id="27" w:name="OLE_LINK92"/>
      <w:bookmarkStart w:id="28" w:name="OLE_LINK53"/>
      <w:bookmarkStart w:id="29" w:name="OLE_LINK54"/>
      <w:bookmarkStart w:id="30" w:name="OLE_LINK69"/>
      <w:bookmarkStart w:id="31" w:name="OLE_LINK70"/>
      <w:bookmarkStart w:id="32" w:name="_Hlk523729871"/>
      <w:bookmarkStart w:id="33" w:name="_Hlk523882611"/>
      <w:r w:rsidRPr="00544387">
        <w:rPr>
          <w:rFonts w:ascii="times new romans" w:hAnsi="times new romans"/>
          <w:color w:val="000000" w:themeColor="text1"/>
          <w:sz w:val="34"/>
        </w:rPr>
        <w:t>Session 5 The Forerunner Message in Ezekiel 40-48</w:t>
      </w:r>
    </w:p>
    <w:p w:rsidR="00074A1E" w:rsidRPr="00544387" w:rsidRDefault="00074A1E" w:rsidP="00705E60">
      <w:pPr>
        <w:pStyle w:val="Lv1-H"/>
      </w:pPr>
      <w:bookmarkStart w:id="34" w:name="OLE_LINK47"/>
      <w:bookmarkStart w:id="35" w:name="OLE_LINK4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544387">
        <w:t xml:space="preserve">introduction </w:t>
      </w:r>
    </w:p>
    <w:p w:rsidR="00ED4A32" w:rsidRPr="00544387" w:rsidRDefault="00AA50E7" w:rsidP="00AC747D">
      <w:pPr>
        <w:pStyle w:val="Lv2-J"/>
        <w:rPr>
          <w:rFonts w:ascii="times new romans" w:hAnsi="times new romans"/>
        </w:rPr>
      </w:pPr>
      <w:bookmarkStart w:id="36" w:name="_Hlk522588476"/>
      <w:bookmarkStart w:id="37" w:name="_Hlk521817347"/>
      <w:bookmarkStart w:id="38" w:name="_Hlk521409804"/>
      <w:r w:rsidRPr="00544387">
        <w:rPr>
          <w:rFonts w:ascii="times new romans" w:hAnsi="times new romans"/>
        </w:rPr>
        <w:t>Ezekiel 33-39 describe</w:t>
      </w:r>
      <w:r w:rsidR="00074A1E" w:rsidRPr="00544387">
        <w:rPr>
          <w:rFonts w:ascii="times new romans" w:hAnsi="times new romans"/>
        </w:rPr>
        <w:t xml:space="preserve"> Israel</w:t>
      </w:r>
      <w:r w:rsidR="00FC64D1" w:rsidRPr="00544387">
        <w:rPr>
          <w:rFonts w:ascii="times new romans" w:hAnsi="times new romans"/>
        </w:rPr>
        <w:t>’</w:t>
      </w:r>
      <w:r w:rsidR="00705E60" w:rsidRPr="00544387">
        <w:rPr>
          <w:rFonts w:ascii="times new romans" w:hAnsi="times new romans"/>
        </w:rPr>
        <w:t>s</w:t>
      </w:r>
      <w:r w:rsidR="00074A1E" w:rsidRPr="00544387">
        <w:rPr>
          <w:rFonts w:ascii="times new romans" w:hAnsi="times new romans"/>
        </w:rPr>
        <w:t xml:space="preserve"> return to the Lord and the land.</w:t>
      </w:r>
      <w:r w:rsidR="00074A1E" w:rsidRPr="00544387">
        <w:rPr>
          <w:rFonts w:ascii="times new romans" w:hAnsi="times new romans"/>
          <w:color w:val="000000"/>
        </w:rPr>
        <w:t xml:space="preserve"> </w:t>
      </w:r>
      <w:r w:rsidRPr="00544387">
        <w:rPr>
          <w:rFonts w:ascii="times new romans" w:hAnsi="times new romans"/>
        </w:rPr>
        <w:t>Ezekiel 40-48 describe</w:t>
      </w:r>
      <w:r w:rsidR="00074A1E" w:rsidRPr="00544387">
        <w:rPr>
          <w:rFonts w:ascii="times new romans" w:hAnsi="times new romans"/>
        </w:rPr>
        <w:t xml:space="preserve"> the </w:t>
      </w:r>
      <w:r w:rsidR="006A6313" w:rsidRPr="00544387">
        <w:rPr>
          <w:rFonts w:ascii="times new romans" w:hAnsi="times new romans"/>
        </w:rPr>
        <w:br/>
      </w:r>
      <w:r w:rsidR="00074A1E" w:rsidRPr="00544387">
        <w:rPr>
          <w:rFonts w:ascii="times new romans" w:hAnsi="times new romans"/>
        </w:rPr>
        <w:t>Lord</w:t>
      </w:r>
      <w:r w:rsidR="00FC64D1" w:rsidRPr="00544387">
        <w:rPr>
          <w:rFonts w:ascii="times new romans" w:hAnsi="times new romans"/>
        </w:rPr>
        <w:t>’</w:t>
      </w:r>
      <w:r w:rsidR="00074A1E" w:rsidRPr="00544387">
        <w:rPr>
          <w:rFonts w:ascii="times new romans" w:hAnsi="times new romans"/>
        </w:rPr>
        <w:t xml:space="preserve">s return to Israel and the land. </w:t>
      </w:r>
      <w:r w:rsidR="000871CA" w:rsidRPr="00544387">
        <w:rPr>
          <w:rFonts w:ascii="times new romans" w:hAnsi="times new romans"/>
        </w:rPr>
        <w:t xml:space="preserve">Ezekiel </w:t>
      </w:r>
      <w:r w:rsidR="00E42333" w:rsidRPr="00544387">
        <w:rPr>
          <w:rFonts w:ascii="times new romans" w:hAnsi="times new romans"/>
        </w:rPr>
        <w:t xml:space="preserve">saw </w:t>
      </w:r>
      <w:r w:rsidR="000871CA" w:rsidRPr="00544387">
        <w:rPr>
          <w:rFonts w:ascii="times new romans" w:hAnsi="times new romans"/>
        </w:rPr>
        <w:t>God</w:t>
      </w:r>
      <w:r w:rsidR="00FC64D1" w:rsidRPr="00544387">
        <w:rPr>
          <w:rFonts w:ascii="times new romans" w:hAnsi="times new romans"/>
        </w:rPr>
        <w:t>’</w:t>
      </w:r>
      <w:r w:rsidR="000871CA" w:rsidRPr="00544387">
        <w:rPr>
          <w:rFonts w:ascii="times new romans" w:hAnsi="times new romans"/>
        </w:rPr>
        <w:t xml:space="preserve">s glory </w:t>
      </w:r>
      <w:r w:rsidR="00E42333" w:rsidRPr="00544387">
        <w:rPr>
          <w:rFonts w:ascii="times new romans" w:hAnsi="times new romans"/>
        </w:rPr>
        <w:t xml:space="preserve">depart from </w:t>
      </w:r>
      <w:r w:rsidR="000871CA" w:rsidRPr="00544387">
        <w:rPr>
          <w:rFonts w:ascii="times new romans" w:hAnsi="times new romans"/>
        </w:rPr>
        <w:t xml:space="preserve">the temple </w:t>
      </w:r>
      <w:r w:rsidR="00074A1E" w:rsidRPr="00544387">
        <w:rPr>
          <w:rFonts w:ascii="times new romans" w:hAnsi="times new romans"/>
        </w:rPr>
        <w:t>(</w:t>
      </w:r>
      <w:r w:rsidR="000871CA" w:rsidRPr="00544387">
        <w:rPr>
          <w:rFonts w:ascii="times new romans" w:hAnsi="times new romans"/>
        </w:rPr>
        <w:t xml:space="preserve">Ezek. </w:t>
      </w:r>
      <w:r w:rsidR="00074A1E" w:rsidRPr="00544387">
        <w:rPr>
          <w:rFonts w:ascii="times new romans" w:hAnsi="times new romans"/>
        </w:rPr>
        <w:t>8-11)</w:t>
      </w:r>
      <w:r w:rsidR="000871CA" w:rsidRPr="00544387">
        <w:rPr>
          <w:rFonts w:ascii="times new romans" w:hAnsi="times new romans"/>
        </w:rPr>
        <w:t xml:space="preserve">. </w:t>
      </w:r>
      <w:r w:rsidR="009B2BD0" w:rsidRPr="00544387">
        <w:rPr>
          <w:rFonts w:ascii="times new romans" w:hAnsi="times new romans"/>
        </w:rPr>
        <w:t xml:space="preserve">His ministry </w:t>
      </w:r>
      <w:r w:rsidR="00FF4F6E" w:rsidRPr="00544387">
        <w:rPr>
          <w:rFonts w:ascii="times new romans" w:hAnsi="times new romans"/>
        </w:rPr>
        <w:t xml:space="preserve">ended with a </w:t>
      </w:r>
      <w:r w:rsidR="00074A1E" w:rsidRPr="00544387">
        <w:rPr>
          <w:rFonts w:ascii="times new romans" w:hAnsi="times new romans"/>
        </w:rPr>
        <w:t>vision of the return of God</w:t>
      </w:r>
      <w:r w:rsidR="00FC64D1" w:rsidRPr="00544387">
        <w:rPr>
          <w:rFonts w:ascii="times new romans" w:hAnsi="times new romans"/>
        </w:rPr>
        <w:t>’</w:t>
      </w:r>
      <w:r w:rsidR="00074A1E" w:rsidRPr="00544387">
        <w:rPr>
          <w:rFonts w:ascii="times new romans" w:hAnsi="times new romans"/>
        </w:rPr>
        <w:t xml:space="preserve">s glory </w:t>
      </w:r>
      <w:r w:rsidR="00FF4F6E" w:rsidRPr="00544387">
        <w:rPr>
          <w:rFonts w:ascii="times new romans" w:hAnsi="times new romans"/>
        </w:rPr>
        <w:t xml:space="preserve">to </w:t>
      </w:r>
      <w:r w:rsidR="00E42333" w:rsidRPr="00544387">
        <w:rPr>
          <w:rFonts w:ascii="times new romans" w:hAnsi="times new romans"/>
        </w:rPr>
        <w:t xml:space="preserve">the temple </w:t>
      </w:r>
      <w:r w:rsidR="00074A1E" w:rsidRPr="00544387">
        <w:rPr>
          <w:rFonts w:ascii="times new romans" w:hAnsi="times new romans"/>
        </w:rPr>
        <w:t>(</w:t>
      </w:r>
      <w:r w:rsidR="00BD7B8D" w:rsidRPr="00544387">
        <w:rPr>
          <w:rFonts w:ascii="times new romans" w:hAnsi="times new romans"/>
        </w:rPr>
        <w:t>Ezek.</w:t>
      </w:r>
      <w:r w:rsidR="00074A1E" w:rsidRPr="00544387">
        <w:rPr>
          <w:rFonts w:ascii="times new romans" w:hAnsi="times new romans"/>
        </w:rPr>
        <w:t xml:space="preserve"> 40-48). </w:t>
      </w:r>
    </w:p>
    <w:p w:rsidR="008C5998" w:rsidRPr="00544387" w:rsidRDefault="008C5998" w:rsidP="008C5998">
      <w:pPr>
        <w:pStyle w:val="Lv2-J"/>
        <w:rPr>
          <w:rFonts w:ascii="times new romans" w:hAnsi="times new romans"/>
        </w:rPr>
      </w:pPr>
      <w:r w:rsidRPr="00544387">
        <w:rPr>
          <w:rFonts w:ascii="times new romans" w:hAnsi="times new romans"/>
          <w:color w:val="333333"/>
        </w:rPr>
        <w:t xml:space="preserve">Ezekiel prophesied the millennial temple </w:t>
      </w:r>
      <w:r w:rsidR="006C64EA" w:rsidRPr="00544387">
        <w:rPr>
          <w:rFonts w:ascii="times new romans" w:hAnsi="times new romans"/>
          <w:color w:val="333333"/>
        </w:rPr>
        <w:t>in light of Solomon</w:t>
      </w:r>
      <w:r w:rsidR="00FC64D1" w:rsidRPr="00544387">
        <w:rPr>
          <w:rFonts w:ascii="times new romans" w:hAnsi="times new romans"/>
          <w:color w:val="333333"/>
        </w:rPr>
        <w:t>’</w:t>
      </w:r>
      <w:r w:rsidR="006C64EA" w:rsidRPr="00544387">
        <w:rPr>
          <w:rFonts w:ascii="times new romans" w:hAnsi="times new romans"/>
          <w:color w:val="333333"/>
        </w:rPr>
        <w:t xml:space="preserve">s </w:t>
      </w:r>
      <w:r w:rsidRPr="00544387">
        <w:rPr>
          <w:rFonts w:ascii="times new romans" w:hAnsi="times new romans"/>
          <w:color w:val="333333"/>
        </w:rPr>
        <w:t xml:space="preserve">temple </w:t>
      </w:r>
      <w:r w:rsidR="006C64EA" w:rsidRPr="00544387">
        <w:rPr>
          <w:rFonts w:ascii="times new romans" w:hAnsi="times new romans"/>
          <w:color w:val="333333"/>
        </w:rPr>
        <w:t xml:space="preserve">having </w:t>
      </w:r>
      <w:r w:rsidRPr="00544387">
        <w:rPr>
          <w:rFonts w:ascii="times new romans" w:hAnsi="times new romans"/>
          <w:color w:val="333333"/>
        </w:rPr>
        <w:t xml:space="preserve">been destroyed. </w:t>
      </w:r>
      <w:r w:rsidRPr="00544387">
        <w:rPr>
          <w:rFonts w:ascii="times new romans" w:hAnsi="times new romans"/>
        </w:rPr>
        <w:t>The temple built in the Great Tribulation is not to be confused with Ezekiel</w:t>
      </w:r>
      <w:r w:rsidR="00FC64D1" w:rsidRPr="00544387">
        <w:rPr>
          <w:rFonts w:ascii="times new romans" w:hAnsi="times new romans"/>
        </w:rPr>
        <w:t>’</w:t>
      </w:r>
      <w:r w:rsidRPr="00544387">
        <w:rPr>
          <w:rFonts w:ascii="times new romans" w:hAnsi="times new romans"/>
        </w:rPr>
        <w:t xml:space="preserve">s </w:t>
      </w:r>
      <w:r w:rsidR="00AB3520" w:rsidRPr="00544387">
        <w:rPr>
          <w:rFonts w:ascii="times new romans" w:hAnsi="times new romans"/>
        </w:rPr>
        <w:t xml:space="preserve">millennial </w:t>
      </w:r>
      <w:r w:rsidRPr="00544387">
        <w:rPr>
          <w:rFonts w:ascii="times new romans" w:hAnsi="times new romans"/>
        </w:rPr>
        <w:t xml:space="preserve">temple </w:t>
      </w:r>
      <w:r w:rsidR="00AB3520" w:rsidRPr="00544387">
        <w:rPr>
          <w:rFonts w:ascii="times new romans" w:hAnsi="times new romans"/>
        </w:rPr>
        <w:t xml:space="preserve">which will be </w:t>
      </w:r>
      <w:r w:rsidRPr="00544387">
        <w:rPr>
          <w:rFonts w:ascii="times new romans" w:hAnsi="times new romans"/>
        </w:rPr>
        <w:t>built after Jesus returns</w:t>
      </w:r>
      <w:r w:rsidR="00AB3520" w:rsidRPr="00544387">
        <w:rPr>
          <w:rFonts w:ascii="times new romans" w:hAnsi="times new romans"/>
        </w:rPr>
        <w:t xml:space="preserve"> (which will be </w:t>
      </w:r>
      <w:r w:rsidRPr="00544387">
        <w:rPr>
          <w:rFonts w:ascii="times new romans" w:hAnsi="times new romans"/>
        </w:rPr>
        <w:t>much bigger than the Tribulation temple</w:t>
      </w:r>
      <w:r w:rsidR="00AB3520" w:rsidRPr="00544387">
        <w:rPr>
          <w:rFonts w:ascii="times new romans" w:hAnsi="times new romans"/>
        </w:rPr>
        <w:t>)</w:t>
      </w:r>
      <w:r w:rsidRPr="00544387">
        <w:rPr>
          <w:rFonts w:ascii="times new romans" w:hAnsi="times new romans"/>
        </w:rPr>
        <w:t xml:space="preserve">.  </w:t>
      </w:r>
    </w:p>
    <w:p w:rsidR="006511BD" w:rsidRPr="00544387" w:rsidRDefault="006511BD" w:rsidP="006511BD">
      <w:pPr>
        <w:pStyle w:val="Lv2-J"/>
        <w:rPr>
          <w:rFonts w:ascii="times new romans" w:hAnsi="times new romans"/>
          <w:color w:val="333333"/>
        </w:rPr>
      </w:pPr>
      <w:r w:rsidRPr="00544387">
        <w:rPr>
          <w:rFonts w:ascii="times new romans" w:hAnsi="times new romans"/>
          <w:i/>
          <w:color w:val="333333"/>
        </w:rPr>
        <w:t>“It is considered as one of the most difficult portions of scripture. Yet, it is a part of God</w:t>
      </w:r>
      <w:r w:rsidR="00FC64D1" w:rsidRPr="00544387">
        <w:rPr>
          <w:rFonts w:ascii="times new romans" w:hAnsi="times new romans"/>
          <w:i/>
          <w:color w:val="333333"/>
        </w:rPr>
        <w:t>’</w:t>
      </w:r>
      <w:r w:rsidRPr="00544387">
        <w:rPr>
          <w:rFonts w:ascii="times new romans" w:hAnsi="times new romans"/>
          <w:i/>
          <w:color w:val="333333"/>
        </w:rPr>
        <w:t xml:space="preserve">s Word and definitely there is a message there for us. Many commentators, both ancient and modern, admit that they are at a loss in trying to write on these chapters. </w:t>
      </w:r>
      <w:r w:rsidRPr="00544387">
        <w:rPr>
          <w:rFonts w:ascii="times new romans" w:hAnsi="times new romans"/>
          <w:color w:val="333333"/>
        </w:rPr>
        <w:t xml:space="preserve">(Matthew Henry) </w:t>
      </w:r>
    </w:p>
    <w:p w:rsidR="00074A1E" w:rsidRPr="00544387" w:rsidRDefault="00074A1E" w:rsidP="00002FF1">
      <w:pPr>
        <w:pStyle w:val="Lv2-J"/>
        <w:rPr>
          <w:rFonts w:ascii="times new romans" w:hAnsi="times new romans"/>
        </w:rPr>
      </w:pPr>
      <w:bookmarkStart w:id="39" w:name="_Hlk524756875"/>
      <w:bookmarkStart w:id="40" w:name="_Hlk523889241"/>
      <w:bookmarkEnd w:id="36"/>
      <w:r w:rsidRPr="00544387">
        <w:rPr>
          <w:rFonts w:ascii="times new romans" w:hAnsi="times new romans"/>
        </w:rPr>
        <w:t>Outline for Ezekiel 40-48</w:t>
      </w:r>
    </w:p>
    <w:p w:rsidR="00074A1E" w:rsidRPr="00544387" w:rsidRDefault="00074A1E" w:rsidP="00205CE7">
      <w:pPr>
        <w:tabs>
          <w:tab w:val="left" w:pos="1890"/>
          <w:tab w:val="left" w:pos="2790"/>
        </w:tabs>
        <w:spacing w:after="40"/>
        <w:ind w:left="1152"/>
        <w:rPr>
          <w:rFonts w:ascii="times new romans" w:hAnsi="times new romans"/>
        </w:rPr>
      </w:pPr>
      <w:bookmarkStart w:id="41" w:name="_Hlk525718422"/>
      <w:bookmarkStart w:id="42" w:name="OLE_LINK35"/>
      <w:r w:rsidRPr="00544387">
        <w:rPr>
          <w:rFonts w:ascii="times new romans" w:hAnsi="times new romans"/>
          <w:b/>
          <w:color w:val="000000" w:themeColor="text1"/>
        </w:rPr>
        <w:t>Ezekiel 40-42</w:t>
      </w:r>
      <w:r w:rsidR="0005757A" w:rsidRPr="00544387">
        <w:rPr>
          <w:rFonts w:ascii="times new romans" w:hAnsi="times new romans"/>
          <w:b/>
          <w:color w:val="000000" w:themeColor="text1"/>
        </w:rPr>
        <w:tab/>
      </w:r>
      <w:r w:rsidRPr="00544387">
        <w:rPr>
          <w:rFonts w:ascii="times new romans" w:hAnsi="times new romans"/>
          <w:color w:val="000000" w:themeColor="text1"/>
        </w:rPr>
        <w:t xml:space="preserve">Ezekiel saw the </w:t>
      </w:r>
      <w:r w:rsidR="0005757A" w:rsidRPr="00544387">
        <w:rPr>
          <w:rFonts w:ascii="times new romans" w:hAnsi="times new romans"/>
          <w:color w:val="000000" w:themeColor="text1"/>
        </w:rPr>
        <w:t xml:space="preserve">millennial </w:t>
      </w:r>
      <w:r w:rsidRPr="00544387">
        <w:rPr>
          <w:rFonts w:ascii="times new romans" w:hAnsi="times new romans"/>
          <w:color w:val="000000" w:themeColor="text1"/>
        </w:rPr>
        <w:t>temple complex</w:t>
      </w:r>
    </w:p>
    <w:p w:rsidR="00074A1E" w:rsidRPr="00544387" w:rsidRDefault="00074A1E" w:rsidP="00205CE7">
      <w:pPr>
        <w:tabs>
          <w:tab w:val="left" w:pos="2790"/>
        </w:tabs>
        <w:spacing w:after="40"/>
        <w:ind w:left="1152"/>
        <w:rPr>
          <w:rFonts w:ascii="times new romans" w:hAnsi="times new romans"/>
        </w:rPr>
      </w:pPr>
      <w:bookmarkStart w:id="43" w:name="_Hlk524508271"/>
      <w:bookmarkStart w:id="44" w:name="_Hlk524780055"/>
      <w:bookmarkStart w:id="45" w:name="_Hlk525722634"/>
      <w:bookmarkEnd w:id="41"/>
      <w:bookmarkEnd w:id="42"/>
      <w:r w:rsidRPr="00544387">
        <w:rPr>
          <w:rFonts w:ascii="times new romans" w:hAnsi="times new romans"/>
          <w:b/>
          <w:color w:val="000000" w:themeColor="text1"/>
        </w:rPr>
        <w:t>Ezekiel 43</w:t>
      </w:r>
      <w:r w:rsidRPr="00544387">
        <w:rPr>
          <w:rFonts w:ascii="times new romans" w:hAnsi="times new romans"/>
          <w:color w:val="000000" w:themeColor="text1"/>
        </w:rPr>
        <w:t xml:space="preserve"> </w:t>
      </w:r>
      <w:r w:rsidRPr="00544387">
        <w:rPr>
          <w:rFonts w:ascii="times new romans" w:hAnsi="times new romans"/>
          <w:color w:val="000000" w:themeColor="text1"/>
        </w:rPr>
        <w:tab/>
        <w:t>T</w:t>
      </w:r>
      <w:r w:rsidRPr="00544387">
        <w:rPr>
          <w:rFonts w:ascii="times new romans" w:hAnsi="times new romans"/>
        </w:rPr>
        <w:t xml:space="preserve">he Lord returns to </w:t>
      </w:r>
      <w:r w:rsidR="00C32480" w:rsidRPr="00544387">
        <w:rPr>
          <w:rFonts w:ascii="times new romans" w:hAnsi="times new romans"/>
        </w:rPr>
        <w:t xml:space="preserve">His </w:t>
      </w:r>
      <w:r w:rsidRPr="00544387">
        <w:rPr>
          <w:rFonts w:ascii="times new romans" w:hAnsi="times new romans"/>
        </w:rPr>
        <w:t xml:space="preserve">temple  </w:t>
      </w:r>
    </w:p>
    <w:p w:rsidR="00074A1E" w:rsidRPr="00544387" w:rsidRDefault="00074A1E" w:rsidP="00205CE7">
      <w:pPr>
        <w:tabs>
          <w:tab w:val="left" w:pos="2790"/>
        </w:tabs>
        <w:spacing w:after="40"/>
        <w:ind w:left="1152"/>
        <w:rPr>
          <w:rFonts w:ascii="times new romans" w:hAnsi="times new romans"/>
        </w:rPr>
      </w:pPr>
      <w:bookmarkStart w:id="46" w:name="_Hlk524780276"/>
      <w:bookmarkEnd w:id="43"/>
      <w:bookmarkEnd w:id="44"/>
      <w:r w:rsidRPr="00544387">
        <w:rPr>
          <w:rFonts w:ascii="times new romans" w:hAnsi="times new romans"/>
          <w:b/>
          <w:color w:val="000000" w:themeColor="text1"/>
        </w:rPr>
        <w:t>Ezekiel 44</w:t>
      </w:r>
      <w:r w:rsidR="0070407B" w:rsidRPr="00544387">
        <w:rPr>
          <w:rFonts w:ascii="times new romans" w:hAnsi="times new romans"/>
          <w:b/>
          <w:color w:val="000000" w:themeColor="text1"/>
        </w:rPr>
        <w:t>-46</w:t>
      </w:r>
      <w:r w:rsidRPr="00544387">
        <w:rPr>
          <w:rFonts w:ascii="times new romans" w:hAnsi="times new romans"/>
          <w:color w:val="000000" w:themeColor="text1"/>
        </w:rPr>
        <w:t xml:space="preserve"> </w:t>
      </w:r>
      <w:r w:rsidRPr="00544387">
        <w:rPr>
          <w:rFonts w:ascii="times new romans" w:hAnsi="times new romans"/>
          <w:color w:val="000000" w:themeColor="text1"/>
        </w:rPr>
        <w:tab/>
        <w:t>T</w:t>
      </w:r>
      <w:r w:rsidRPr="00544387">
        <w:rPr>
          <w:rFonts w:ascii="times new romans" w:hAnsi="times new romans"/>
        </w:rPr>
        <w:t xml:space="preserve">he ordinances </w:t>
      </w:r>
      <w:r w:rsidR="0070407B" w:rsidRPr="00544387">
        <w:rPr>
          <w:rFonts w:ascii="times new romans" w:hAnsi="times new romans"/>
        </w:rPr>
        <w:t xml:space="preserve">for worship </w:t>
      </w:r>
      <w:r w:rsidR="008E7010" w:rsidRPr="00544387">
        <w:rPr>
          <w:rFonts w:ascii="times new romans" w:hAnsi="times new romans"/>
        </w:rPr>
        <w:t>in the temple</w:t>
      </w:r>
      <w:r w:rsidRPr="00544387">
        <w:rPr>
          <w:rFonts w:ascii="times new romans" w:hAnsi="times new romans"/>
        </w:rPr>
        <w:t xml:space="preserve">  </w:t>
      </w:r>
    </w:p>
    <w:p w:rsidR="00074A1E" w:rsidRPr="00544387" w:rsidRDefault="00074A1E" w:rsidP="00205CE7">
      <w:pPr>
        <w:tabs>
          <w:tab w:val="left" w:pos="2790"/>
        </w:tabs>
        <w:spacing w:after="40"/>
        <w:ind w:left="1152"/>
        <w:rPr>
          <w:rFonts w:ascii="times new romans" w:hAnsi="times new romans"/>
        </w:rPr>
      </w:pPr>
      <w:r w:rsidRPr="00544387">
        <w:rPr>
          <w:rFonts w:ascii="times new romans" w:hAnsi="times new romans"/>
          <w:b/>
          <w:color w:val="000000" w:themeColor="text1"/>
        </w:rPr>
        <w:t>Ezekiel 47-48</w:t>
      </w:r>
      <w:r w:rsidRPr="00544387">
        <w:rPr>
          <w:rFonts w:ascii="times new romans" w:hAnsi="times new romans"/>
          <w:color w:val="000000" w:themeColor="text1"/>
        </w:rPr>
        <w:t xml:space="preserve"> </w:t>
      </w:r>
      <w:r w:rsidRPr="00544387">
        <w:rPr>
          <w:rFonts w:ascii="times new romans" w:hAnsi="times new romans"/>
          <w:color w:val="000000" w:themeColor="text1"/>
        </w:rPr>
        <w:tab/>
        <w:t>T</w:t>
      </w:r>
      <w:r w:rsidRPr="00544387">
        <w:rPr>
          <w:rFonts w:ascii="times new romans" w:hAnsi="times new romans"/>
        </w:rPr>
        <w:t xml:space="preserve">he </w:t>
      </w:r>
      <w:r w:rsidR="00AE0C8C" w:rsidRPr="00544387">
        <w:rPr>
          <w:rFonts w:ascii="times new romans" w:hAnsi="times new romans"/>
        </w:rPr>
        <w:t xml:space="preserve">distribution of </w:t>
      </w:r>
      <w:r w:rsidRPr="00544387">
        <w:rPr>
          <w:rFonts w:ascii="times new romans" w:hAnsi="times new romans"/>
        </w:rPr>
        <w:t xml:space="preserve">the land </w:t>
      </w:r>
    </w:p>
    <w:bookmarkEnd w:id="45"/>
    <w:bookmarkEnd w:id="46"/>
    <w:p w:rsidR="00916A86" w:rsidRPr="00544387" w:rsidRDefault="00916A86" w:rsidP="00916A86">
      <w:pPr>
        <w:pStyle w:val="Lv2-J"/>
        <w:rPr>
          <w:rStyle w:val="MyWordStyleChar"/>
          <w:vertAlign w:val="superscript"/>
          <w:lang w:val="en"/>
        </w:rPr>
      </w:pPr>
      <w:r w:rsidRPr="00544387">
        <w:t xml:space="preserve">The Lord showed Ezekiel a vision of Jerusalem and the temple in the Millennium. </w:t>
      </w:r>
    </w:p>
    <w:p w:rsidR="00916A86" w:rsidRPr="00544387" w:rsidRDefault="00916A86" w:rsidP="00916A86">
      <w:pPr>
        <w:pStyle w:val="Sc2-F"/>
        <w:rPr>
          <w:szCs w:val="22"/>
        </w:rPr>
      </w:pPr>
      <w:r w:rsidRPr="00544387">
        <w:rPr>
          <w:rStyle w:val="MyWordStyleChar"/>
          <w:vertAlign w:val="superscript"/>
          <w:lang w:val="en"/>
        </w:rPr>
        <w:t>2</w:t>
      </w:r>
      <w:r w:rsidRPr="00544387">
        <w:t>In the visions of God He took me into the land of Israel and set me on a very high mountain; on it…</w:t>
      </w:r>
      <w:r w:rsidRPr="00544387">
        <w:rPr>
          <w:iCs/>
        </w:rPr>
        <w:t>was</w:t>
      </w:r>
      <w:r w:rsidRPr="00544387">
        <w:t xml:space="preserve"> something like the </w:t>
      </w:r>
      <w:r w:rsidRPr="00544387">
        <w:rPr>
          <w:u w:val="single"/>
        </w:rPr>
        <w:t>structure of a city</w:t>
      </w:r>
      <w:r w:rsidRPr="00544387">
        <w:t>…</w:t>
      </w:r>
      <w:r w:rsidRPr="00544387">
        <w:rPr>
          <w:rStyle w:val="MyWordStyleChar"/>
          <w:vertAlign w:val="superscript"/>
          <w:lang w:val="en"/>
        </w:rPr>
        <w:t>4</w:t>
      </w:r>
      <w:r w:rsidRPr="00544387">
        <w:t xml:space="preserve">The man </w:t>
      </w:r>
      <w:r w:rsidRPr="00544387">
        <w:rPr>
          <w:b w:val="0"/>
        </w:rPr>
        <w:t>[angel]</w:t>
      </w:r>
      <w:r w:rsidRPr="00544387">
        <w:t xml:space="preserve"> said to me, “Son of man, look with your eyes and hear with your ears, and </w:t>
      </w:r>
      <w:r w:rsidRPr="00544387">
        <w:rPr>
          <w:u w:val="single"/>
        </w:rPr>
        <w:t>fix your mind on everything I show you</w:t>
      </w:r>
      <w:r w:rsidRPr="00544387">
        <w:t xml:space="preserve">… </w:t>
      </w:r>
      <w:r w:rsidRPr="00544387">
        <w:rPr>
          <w:u w:val="single"/>
        </w:rPr>
        <w:t>declare to the house of Israel everything you see</w:t>
      </w:r>
      <w:r w:rsidRPr="00544387">
        <w:t xml:space="preserve">.” (Ezek. 40:2-4) </w:t>
      </w:r>
    </w:p>
    <w:p w:rsidR="00A24CD8" w:rsidRPr="00544387" w:rsidRDefault="00A24CD8" w:rsidP="00A24CD8">
      <w:pPr>
        <w:pStyle w:val="Lv2-J"/>
        <w:rPr>
          <w:rFonts w:ascii="times new romans" w:hAnsi="times new romans"/>
        </w:rPr>
      </w:pPr>
      <w:bookmarkStart w:id="47" w:name="_Hlk525710758"/>
      <w:bookmarkStart w:id="48" w:name="OLE_LINK34"/>
      <w:r w:rsidRPr="00544387">
        <w:rPr>
          <w:rFonts w:ascii="times new romans" w:hAnsi="times new romans"/>
        </w:rPr>
        <w:t xml:space="preserve">The Lord chose </w:t>
      </w:r>
      <w:bookmarkEnd w:id="47"/>
      <w:bookmarkEnd w:id="48"/>
      <w:r w:rsidRPr="00544387">
        <w:rPr>
          <w:rFonts w:ascii="times new romans" w:hAnsi="times new romans"/>
        </w:rPr>
        <w:t xml:space="preserve">Jerusalem as the place where He will live and establish His throne to rule forever </w:t>
      </w:r>
      <w:r w:rsidRPr="00544387">
        <w:rPr>
          <w:rFonts w:ascii="times new romans" w:hAnsi="times new romans"/>
        </w:rPr>
        <w:br/>
        <w:t>(1 Kgs</w:t>
      </w:r>
      <w:r w:rsidR="00AA50E7" w:rsidRPr="00544387">
        <w:rPr>
          <w:rFonts w:ascii="times new romans" w:hAnsi="times new romans"/>
        </w:rPr>
        <w:t>.</w:t>
      </w:r>
      <w:r w:rsidRPr="00544387">
        <w:rPr>
          <w:rFonts w:ascii="times new romans" w:hAnsi="times new romans"/>
        </w:rPr>
        <w:t xml:space="preserve"> 8:13; 9:3; 2 Kgs. 21:7; 1 Chr. 23:25; 2 Chr. 7:16; 30:8; 33:4, 7; Ps. 2:6; 48:1-2; 78:68-69; 87:2-3; 99:2; Isa. 2:3; 4:2-6; 18:7; 24:23; 27:13; 56:7; 59:20; 60:13-14; 62:1, 7; 65:18; 66:20; Jer. 3:17; 31:12; Ezek. 37:28; 43:4, 7; Joel 3:17; Mic. 4:2) </w:t>
      </w:r>
    </w:p>
    <w:p w:rsidR="00A24CD8" w:rsidRPr="00544387" w:rsidRDefault="00A24CD8" w:rsidP="00A24CD8">
      <w:pPr>
        <w:pStyle w:val="Sc2-F"/>
        <w:rPr>
          <w:rFonts w:ascii="times new romans" w:hAnsi="times new romans"/>
        </w:rPr>
      </w:pPr>
      <w:r w:rsidRPr="00544387">
        <w:rPr>
          <w:rFonts w:ascii="times new romans" w:hAnsi="times new romans"/>
          <w:vertAlign w:val="superscript"/>
        </w:rPr>
        <w:t>17</w:t>
      </w:r>
      <w:r w:rsidRPr="00544387">
        <w:rPr>
          <w:rFonts w:ascii="times new romans" w:hAnsi="times new romans"/>
        </w:rPr>
        <w:t xml:space="preserve">“Jerusalem shall be called </w:t>
      </w:r>
      <w:r w:rsidRPr="00544387">
        <w:rPr>
          <w:rFonts w:ascii="times new romans" w:hAnsi="times new romans"/>
          <w:u w:val="single"/>
        </w:rPr>
        <w:t xml:space="preserve">The Throne of the </w:t>
      </w:r>
      <w:r w:rsidR="008B08E2" w:rsidRPr="00544387">
        <w:rPr>
          <w:rFonts w:ascii="times new romans" w:hAnsi="times new romans"/>
          <w:smallCaps/>
          <w:u w:val="single"/>
        </w:rPr>
        <w:t>Lord</w:t>
      </w:r>
      <w:r w:rsidRPr="00544387">
        <w:rPr>
          <w:rFonts w:ascii="times new romans" w:hAnsi="times new romans"/>
        </w:rPr>
        <w:t xml:space="preserve">, and all the nations shall be </w:t>
      </w:r>
      <w:r w:rsidRPr="00544387">
        <w:rPr>
          <w:rFonts w:ascii="times new romans" w:hAnsi="times new romans"/>
          <w:u w:val="single"/>
        </w:rPr>
        <w:t>gathered</w:t>
      </w:r>
      <w:r w:rsidRPr="00544387">
        <w:rPr>
          <w:rFonts w:ascii="times new romans" w:hAnsi="times new romans"/>
        </w:rPr>
        <w:t xml:space="preserve"> </w:t>
      </w:r>
      <w:r w:rsidR="00244C77" w:rsidRPr="00544387">
        <w:rPr>
          <w:rFonts w:ascii="times new romans" w:hAnsi="times new romans"/>
        </w:rPr>
        <w:br/>
      </w:r>
      <w:r w:rsidRPr="00544387">
        <w:rPr>
          <w:rFonts w:ascii="times new romans" w:hAnsi="times new romans"/>
        </w:rPr>
        <w:t xml:space="preserve">to it, to the name of the </w:t>
      </w:r>
      <w:r w:rsidR="008B08E2" w:rsidRPr="00544387">
        <w:rPr>
          <w:rFonts w:ascii="times new romans" w:hAnsi="times new romans"/>
          <w:smallCaps/>
        </w:rPr>
        <w:t>Lord</w:t>
      </w:r>
      <w:r w:rsidRPr="00544387">
        <w:rPr>
          <w:rFonts w:ascii="times new romans" w:hAnsi="times new romans"/>
        </w:rPr>
        <w:t xml:space="preserve">, to Jerusalem.” (Jer. 3:17) </w:t>
      </w:r>
    </w:p>
    <w:p w:rsidR="00A24CD8" w:rsidRPr="00544387" w:rsidRDefault="00A24CD8" w:rsidP="00A24CD8">
      <w:pPr>
        <w:pStyle w:val="Lv2-J"/>
        <w:rPr>
          <w:rFonts w:ascii="times new romans" w:hAnsi="times new romans"/>
        </w:rPr>
      </w:pPr>
      <w:r w:rsidRPr="00544387">
        <w:rPr>
          <w:rFonts w:ascii="times new romans" w:hAnsi="times new romans"/>
        </w:rPr>
        <w:t xml:space="preserve">Jesus will live in Jerusalem forever. He has great zeal and affection for this city (Zech. 8:2-3). </w:t>
      </w:r>
    </w:p>
    <w:p w:rsidR="00A24CD8" w:rsidRPr="00544387" w:rsidRDefault="00A24CD8" w:rsidP="00A24CD8">
      <w:pPr>
        <w:pStyle w:val="Sc2-F"/>
        <w:rPr>
          <w:rFonts w:ascii="times new romans" w:hAnsi="times new romans"/>
        </w:rPr>
      </w:pPr>
      <w:r w:rsidRPr="00544387">
        <w:rPr>
          <w:rFonts w:ascii="times new romans" w:hAnsi="times new romans"/>
          <w:vertAlign w:val="superscript"/>
        </w:rPr>
        <w:t>2</w:t>
      </w:r>
      <w:r w:rsidRPr="00544387">
        <w:rPr>
          <w:rFonts w:ascii="times new romans" w:hAnsi="times new romans"/>
        </w:rPr>
        <w:t xml:space="preserve">“I am zealous for Zion with </w:t>
      </w:r>
      <w:r w:rsidRPr="00544387">
        <w:rPr>
          <w:rFonts w:ascii="times new romans" w:hAnsi="times new romans"/>
          <w:u w:val="single"/>
        </w:rPr>
        <w:t>great zeal</w:t>
      </w:r>
      <w:r w:rsidRPr="00544387">
        <w:rPr>
          <w:rFonts w:ascii="times new romans" w:hAnsi="times new romans"/>
        </w:rPr>
        <w:t>…</w:t>
      </w:r>
      <w:r w:rsidRPr="00544387">
        <w:rPr>
          <w:rFonts w:ascii="times new romans" w:hAnsi="times new romans"/>
          <w:vertAlign w:val="superscript"/>
        </w:rPr>
        <w:t>3</w:t>
      </w:r>
      <w:r w:rsidRPr="00544387">
        <w:rPr>
          <w:rFonts w:ascii="times new romans" w:hAnsi="times new romans"/>
        </w:rPr>
        <w:t xml:space="preserve">I will return to Zion, and </w:t>
      </w:r>
      <w:r w:rsidRPr="00544387">
        <w:rPr>
          <w:rFonts w:ascii="times new romans" w:hAnsi="times new romans"/>
          <w:u w:val="single"/>
        </w:rPr>
        <w:t>dwell</w:t>
      </w:r>
      <w:r w:rsidRPr="00544387">
        <w:rPr>
          <w:rFonts w:ascii="times new romans" w:hAnsi="times new romans"/>
        </w:rPr>
        <w:t xml:space="preserve"> in the midst...”</w:t>
      </w:r>
      <w:r w:rsidR="006C64EA" w:rsidRPr="00544387">
        <w:rPr>
          <w:rFonts w:ascii="times new romans" w:hAnsi="times new romans"/>
        </w:rPr>
        <w:br/>
      </w:r>
      <w:r w:rsidRPr="00544387">
        <w:rPr>
          <w:rFonts w:ascii="times new romans" w:hAnsi="times new romans"/>
        </w:rPr>
        <w:t xml:space="preserve">(Zech. 8:2-3) </w:t>
      </w:r>
    </w:p>
    <w:p w:rsidR="00A24CD8" w:rsidRPr="00544387" w:rsidRDefault="00A24CD8" w:rsidP="00A24CD8">
      <w:pPr>
        <w:pStyle w:val="Lv2-J"/>
        <w:rPr>
          <w:rFonts w:ascii="times new romans" w:hAnsi="times new romans"/>
        </w:rPr>
      </w:pPr>
      <w:r w:rsidRPr="00544387">
        <w:rPr>
          <w:rFonts w:ascii="times new romans" w:hAnsi="times new romans"/>
        </w:rPr>
        <w:t xml:space="preserve">One way that we “walk around” Jerusalem is by searching out the glorious things spoken of her. </w:t>
      </w:r>
    </w:p>
    <w:p w:rsidR="00A24CD8" w:rsidRPr="00544387" w:rsidRDefault="00A24CD8" w:rsidP="00A24CD8">
      <w:pPr>
        <w:pStyle w:val="Sc2-F"/>
        <w:rPr>
          <w:rFonts w:ascii="times new romans" w:hAnsi="times new romans"/>
        </w:rPr>
      </w:pPr>
      <w:r w:rsidRPr="00544387">
        <w:rPr>
          <w:rFonts w:ascii="times new romans" w:hAnsi="times new romans"/>
          <w:vertAlign w:val="superscript"/>
        </w:rPr>
        <w:t>12</w:t>
      </w:r>
      <w:r w:rsidRPr="00544387">
        <w:rPr>
          <w:rFonts w:ascii="times new romans" w:hAnsi="times new romans"/>
          <w:u w:val="single"/>
        </w:rPr>
        <w:t>Walk</w:t>
      </w:r>
      <w:r w:rsidR="00EB2420" w:rsidRPr="00544387">
        <w:rPr>
          <w:rFonts w:ascii="times new romans" w:hAnsi="times new romans"/>
        </w:rPr>
        <w:t xml:space="preserve"> about Zion</w:t>
      </w:r>
      <w:r w:rsidRPr="00544387">
        <w:rPr>
          <w:rFonts w:ascii="times new romans" w:hAnsi="times new romans"/>
        </w:rPr>
        <w:t xml:space="preserve"> and </w:t>
      </w:r>
      <w:r w:rsidRPr="00544387">
        <w:rPr>
          <w:rFonts w:ascii="times new romans" w:hAnsi="times new romans"/>
          <w:u w:val="single"/>
        </w:rPr>
        <w:t>go</w:t>
      </w:r>
      <w:r w:rsidRPr="00544387">
        <w:rPr>
          <w:rFonts w:ascii="times new romans" w:hAnsi="times new romans"/>
        </w:rPr>
        <w:t xml:space="preserve"> all around her. </w:t>
      </w:r>
      <w:r w:rsidR="00EB2420" w:rsidRPr="00544387">
        <w:rPr>
          <w:rFonts w:ascii="times new romans" w:hAnsi="times new romans"/>
          <w:u w:val="single"/>
        </w:rPr>
        <w:t>C</w:t>
      </w:r>
      <w:r w:rsidRPr="00544387">
        <w:rPr>
          <w:rFonts w:ascii="times new romans" w:hAnsi="times new romans"/>
          <w:u w:val="single"/>
        </w:rPr>
        <w:t>ount</w:t>
      </w:r>
      <w:r w:rsidRPr="00544387">
        <w:rPr>
          <w:rFonts w:ascii="times new romans" w:hAnsi="times new romans"/>
        </w:rPr>
        <w:t xml:space="preserve"> her towers; </w:t>
      </w:r>
      <w:r w:rsidRPr="00544387">
        <w:rPr>
          <w:rFonts w:ascii="times new romans" w:hAnsi="times new romans"/>
          <w:vertAlign w:val="superscript"/>
        </w:rPr>
        <w:t>13</w:t>
      </w:r>
      <w:r w:rsidRPr="00544387">
        <w:rPr>
          <w:rFonts w:ascii="times new romans" w:hAnsi="times new romans"/>
          <w:u w:val="single"/>
        </w:rPr>
        <w:t>mark well</w:t>
      </w:r>
      <w:r w:rsidRPr="00544387">
        <w:rPr>
          <w:rFonts w:ascii="times new romans" w:hAnsi="times new romans"/>
        </w:rPr>
        <w:t xml:space="preserve"> her bulwarks; </w:t>
      </w:r>
      <w:r w:rsidRPr="00544387">
        <w:rPr>
          <w:rFonts w:ascii="times new romans" w:hAnsi="times new romans"/>
          <w:u w:val="single"/>
        </w:rPr>
        <w:t>consider</w:t>
      </w:r>
      <w:r w:rsidR="00EB2420" w:rsidRPr="00544387">
        <w:rPr>
          <w:rFonts w:ascii="times new romans" w:hAnsi="times new romans"/>
        </w:rPr>
        <w:t xml:space="preserve"> her palaces,</w:t>
      </w:r>
      <w:r w:rsidRPr="00544387">
        <w:rPr>
          <w:rFonts w:ascii="times new romans" w:hAnsi="times new romans"/>
        </w:rPr>
        <w:t xml:space="preserve"> </w:t>
      </w:r>
      <w:r w:rsidRPr="00544387">
        <w:rPr>
          <w:rFonts w:ascii="times new romans" w:hAnsi="times new romans"/>
          <w:u w:val="single"/>
        </w:rPr>
        <w:t>that you may tell it</w:t>
      </w:r>
      <w:r w:rsidRPr="00544387">
        <w:rPr>
          <w:rFonts w:ascii="times new romans" w:hAnsi="times new romans"/>
        </w:rPr>
        <w:t xml:space="preserve"> to the generation following. (Ps. 48:12-13) </w:t>
      </w:r>
    </w:p>
    <w:p w:rsidR="00AB3520" w:rsidRPr="00544387" w:rsidRDefault="00AB3520" w:rsidP="00AB3520"/>
    <w:p w:rsidR="00E45351" w:rsidRPr="00544387" w:rsidRDefault="00F933F7" w:rsidP="00E45351">
      <w:pPr>
        <w:pStyle w:val="Lv1-H"/>
      </w:pPr>
      <w:bookmarkStart w:id="49" w:name="_Hlk525671833"/>
      <w:bookmarkStart w:id="50" w:name="_Hlk525707839"/>
      <w:r w:rsidRPr="00544387">
        <w:lastRenderedPageBreak/>
        <w:t xml:space="preserve">Summary of </w:t>
      </w:r>
      <w:r w:rsidR="00E45351" w:rsidRPr="00544387">
        <w:t>the temple and land</w:t>
      </w:r>
      <w:r w:rsidRPr="00544387">
        <w:t xml:space="preserve"> measurements</w:t>
      </w:r>
      <w:r w:rsidR="00E45351" w:rsidRPr="00544387">
        <w:t xml:space="preserve"> in the Millennium</w:t>
      </w:r>
    </w:p>
    <w:p w:rsidR="008C5998" w:rsidRPr="00544387" w:rsidRDefault="002A5A91" w:rsidP="00AC747D">
      <w:pPr>
        <w:pStyle w:val="Lv2-J"/>
        <w:rPr>
          <w:rFonts w:ascii="times new romans" w:hAnsi="times new romans"/>
        </w:rPr>
      </w:pPr>
      <w:r w:rsidRPr="00544387">
        <w:rPr>
          <w:shd w:val="clear" w:color="auto" w:fill="FFFFFF"/>
        </w:rPr>
        <w:t>There is debate about the measurement used in 42:16. The NKJV uses “rods,” the NIV “cubits</w:t>
      </w:r>
      <w:r w:rsidR="00431BC5" w:rsidRPr="00544387">
        <w:rPr>
          <w:shd w:val="clear" w:color="auto" w:fill="FFFFFF"/>
        </w:rPr>
        <w:t>,</w:t>
      </w:r>
      <w:r w:rsidRPr="00544387">
        <w:rPr>
          <w:shd w:val="clear" w:color="auto" w:fill="FFFFFF"/>
        </w:rPr>
        <w:t xml:space="preserve">” and the NASB </w:t>
      </w:r>
      <w:r w:rsidR="00547049" w:rsidRPr="00544387">
        <w:rPr>
          <w:shd w:val="clear" w:color="auto" w:fill="FFFFFF"/>
        </w:rPr>
        <w:t>“</w:t>
      </w:r>
      <w:r w:rsidRPr="00544387">
        <w:rPr>
          <w:shd w:val="clear" w:color="auto" w:fill="FFFFFF"/>
        </w:rPr>
        <w:t>reeds.</w:t>
      </w:r>
      <w:r w:rsidR="00547049" w:rsidRPr="00544387">
        <w:rPr>
          <w:shd w:val="clear" w:color="auto" w:fill="FFFFFF"/>
        </w:rPr>
        <w:t>”</w:t>
      </w:r>
      <w:r w:rsidRPr="00544387">
        <w:rPr>
          <w:shd w:val="clear" w:color="auto" w:fill="FFFFFF"/>
        </w:rPr>
        <w:t xml:space="preserve"> </w:t>
      </w:r>
      <w:r w:rsidR="00547049" w:rsidRPr="00544387">
        <w:rPr>
          <w:shd w:val="clear" w:color="auto" w:fill="FFFFFF"/>
        </w:rPr>
        <w:t>A long cubit was 21 inches</w:t>
      </w:r>
      <w:r w:rsidR="00431BC5" w:rsidRPr="00544387">
        <w:rPr>
          <w:shd w:val="clear" w:color="auto" w:fill="FFFFFF"/>
        </w:rPr>
        <w:t>,</w:t>
      </w:r>
      <w:r w:rsidR="00547049" w:rsidRPr="00544387">
        <w:rPr>
          <w:shd w:val="clear" w:color="auto" w:fill="FFFFFF"/>
        </w:rPr>
        <w:t xml:space="preserve"> and a rod was six cubits or 10.5 feet</w:t>
      </w:r>
      <w:r w:rsidR="00B34D55" w:rsidRPr="00544387">
        <w:rPr>
          <w:shd w:val="clear" w:color="auto" w:fill="FFFFFF"/>
        </w:rPr>
        <w:t xml:space="preserve"> </w:t>
      </w:r>
      <w:r w:rsidRPr="00544387">
        <w:rPr>
          <w:shd w:val="clear" w:color="auto" w:fill="FFFFFF"/>
        </w:rPr>
        <w:t>(40:5)</w:t>
      </w:r>
      <w:r w:rsidR="00FB337E" w:rsidRPr="00544387">
        <w:rPr>
          <w:shd w:val="clear" w:color="auto" w:fill="FFFFFF"/>
        </w:rPr>
        <w:t xml:space="preserve">. </w:t>
      </w:r>
      <w:bookmarkStart w:id="51" w:name="OLE_LINK45"/>
      <w:bookmarkStart w:id="52" w:name="OLE_LINK15"/>
      <w:bookmarkStart w:id="53" w:name="OLE_LINK28"/>
      <w:bookmarkStart w:id="54" w:name="_Hlk525671554"/>
      <w:r w:rsidR="00B34D55" w:rsidRPr="00544387">
        <w:rPr>
          <w:rFonts w:ascii="times new romans" w:hAnsi="times new romans"/>
        </w:rPr>
        <w:t xml:space="preserve">Since one </w:t>
      </w:r>
      <w:r w:rsidR="00246C7C" w:rsidRPr="00544387">
        <w:rPr>
          <w:rFonts w:ascii="times new romans" w:hAnsi="times new romans"/>
        </w:rPr>
        <w:t>rod or reed is equal to 10.5 feet</w:t>
      </w:r>
      <w:r w:rsidR="00AD06B9" w:rsidRPr="00544387">
        <w:rPr>
          <w:rFonts w:ascii="times new romans" w:hAnsi="times new romans"/>
        </w:rPr>
        <w:t>, 500 rods equal</w:t>
      </w:r>
      <w:r w:rsidR="00246C7C" w:rsidRPr="00544387">
        <w:rPr>
          <w:rFonts w:ascii="times new romans" w:hAnsi="times new romans"/>
        </w:rPr>
        <w:t xml:space="preserve"> </w:t>
      </w:r>
      <w:r w:rsidR="006511BD" w:rsidRPr="00544387">
        <w:rPr>
          <w:rFonts w:ascii="times new romans" w:hAnsi="times new romans"/>
        </w:rPr>
        <w:t xml:space="preserve">about </w:t>
      </w:r>
      <w:r w:rsidR="00431BC5" w:rsidRPr="00544387">
        <w:rPr>
          <w:rFonts w:ascii="times new romans" w:hAnsi="times new romans"/>
        </w:rPr>
        <w:t>5,000 feet or one mile.</w:t>
      </w:r>
    </w:p>
    <w:p w:rsidR="00AA5AD5" w:rsidRPr="00544387" w:rsidRDefault="00D354F4" w:rsidP="00A25FBB">
      <w:pPr>
        <w:pStyle w:val="Lv2-J"/>
        <w:rPr>
          <w:rFonts w:ascii="times new romans" w:hAnsi="times new romans"/>
        </w:rPr>
      </w:pPr>
      <w:r w:rsidRPr="00544387">
        <w:rPr>
          <w:rFonts w:ascii="times new romans" w:hAnsi="times new romans"/>
        </w:rPr>
        <w:t>By u</w:t>
      </w:r>
      <w:r w:rsidR="007C699F" w:rsidRPr="00544387">
        <w:rPr>
          <w:rFonts w:ascii="times new romans" w:hAnsi="times new romans"/>
        </w:rPr>
        <w:t xml:space="preserve">sing 4,500 rods </w:t>
      </w:r>
      <w:r w:rsidR="00702FA6" w:rsidRPr="00544387">
        <w:rPr>
          <w:rFonts w:ascii="times new romans" w:hAnsi="times new romans"/>
        </w:rPr>
        <w:t xml:space="preserve">instead of </w:t>
      </w:r>
      <w:r w:rsidR="009618FF" w:rsidRPr="00544387">
        <w:rPr>
          <w:rFonts w:ascii="times new romans" w:hAnsi="times new romans"/>
        </w:rPr>
        <w:t xml:space="preserve">4,500 </w:t>
      </w:r>
      <w:r w:rsidR="00702FA6" w:rsidRPr="00544387">
        <w:rPr>
          <w:rFonts w:ascii="times new romans" w:hAnsi="times new romans"/>
        </w:rPr>
        <w:t xml:space="preserve">cubits </w:t>
      </w:r>
      <w:r w:rsidRPr="00544387">
        <w:rPr>
          <w:rFonts w:ascii="times new romans" w:hAnsi="times new romans"/>
        </w:rPr>
        <w:t xml:space="preserve">in </w:t>
      </w:r>
      <w:r w:rsidR="007C699F" w:rsidRPr="00544387">
        <w:rPr>
          <w:rFonts w:ascii="times new romans" w:hAnsi="times new romans"/>
        </w:rPr>
        <w:t>48:1</w:t>
      </w:r>
      <w:r w:rsidR="00CA75E3" w:rsidRPr="00544387">
        <w:rPr>
          <w:rFonts w:ascii="times new romans" w:hAnsi="times new romans"/>
        </w:rPr>
        <w:t>6</w:t>
      </w:r>
      <w:r w:rsidR="007C699F" w:rsidRPr="00544387">
        <w:rPr>
          <w:rFonts w:ascii="times new romans" w:hAnsi="times new romans"/>
        </w:rPr>
        <w:t>, 30-35</w:t>
      </w:r>
      <w:r w:rsidR="009618FF" w:rsidRPr="00544387">
        <w:rPr>
          <w:rFonts w:ascii="times new romans" w:hAnsi="times new romans"/>
        </w:rPr>
        <w:t xml:space="preserve">, </w:t>
      </w:r>
      <w:bookmarkStart w:id="55" w:name="OLE_LINK55"/>
      <w:r w:rsidR="00244C77" w:rsidRPr="00544387">
        <w:rPr>
          <w:rFonts w:ascii="times new romans" w:hAnsi="times new romans"/>
        </w:rPr>
        <w:t xml:space="preserve">we conclude the following—that </w:t>
      </w:r>
      <w:r w:rsidR="00911DBD" w:rsidRPr="00544387">
        <w:rPr>
          <w:rFonts w:ascii="times new romans" w:hAnsi="times new romans"/>
          <w:b/>
          <w:i/>
        </w:rPr>
        <w:t>Jerusalem</w:t>
      </w:r>
      <w:r w:rsidR="00911DBD" w:rsidRPr="00544387">
        <w:rPr>
          <w:rFonts w:ascii="times new romans" w:hAnsi="times new romans"/>
        </w:rPr>
        <w:t xml:space="preserve"> </w:t>
      </w:r>
      <w:r w:rsidR="00702FA6" w:rsidRPr="00544387">
        <w:rPr>
          <w:rFonts w:ascii="times new romans" w:hAnsi="times new romans"/>
        </w:rPr>
        <w:t xml:space="preserve">will </w:t>
      </w:r>
      <w:r w:rsidR="00D83695" w:rsidRPr="00544387">
        <w:rPr>
          <w:rFonts w:ascii="times new romans" w:hAnsi="times new romans"/>
        </w:rPr>
        <w:t xml:space="preserve">be </w:t>
      </w:r>
      <w:r w:rsidR="00FC653F" w:rsidRPr="00544387">
        <w:rPr>
          <w:rFonts w:ascii="times new romans" w:hAnsi="times new romans"/>
        </w:rPr>
        <w:t>about</w:t>
      </w:r>
      <w:r w:rsidR="00FC653F" w:rsidRPr="00544387">
        <w:rPr>
          <w:rFonts w:ascii="times new romans" w:hAnsi="times new romans"/>
          <w:b/>
          <w:i/>
        </w:rPr>
        <w:t xml:space="preserve"> 9 by 9 miles</w:t>
      </w:r>
      <w:r w:rsidR="00FC653F" w:rsidRPr="00544387">
        <w:rPr>
          <w:rFonts w:ascii="times new romans" w:hAnsi="times new romans"/>
        </w:rPr>
        <w:t xml:space="preserve"> (</w:t>
      </w:r>
      <w:r w:rsidR="00911DBD" w:rsidRPr="00544387">
        <w:rPr>
          <w:rFonts w:ascii="times new romans" w:hAnsi="times new romans"/>
        </w:rPr>
        <w:t xml:space="preserve">4,500 </w:t>
      </w:r>
      <w:r w:rsidR="00C720E5" w:rsidRPr="00544387">
        <w:rPr>
          <w:rFonts w:ascii="times new romans" w:hAnsi="times new romans"/>
        </w:rPr>
        <w:t xml:space="preserve">rods </w:t>
      </w:r>
      <w:r w:rsidR="00911DBD" w:rsidRPr="00544387">
        <w:rPr>
          <w:rFonts w:ascii="times new romans" w:hAnsi="times new romans"/>
        </w:rPr>
        <w:t>by 4,500 rods</w:t>
      </w:r>
      <w:r w:rsidR="00702FA6" w:rsidRPr="00544387">
        <w:rPr>
          <w:rFonts w:ascii="times new romans" w:hAnsi="times new romans"/>
        </w:rPr>
        <w:t xml:space="preserve"> or </w:t>
      </w:r>
      <w:r w:rsidR="00911DBD" w:rsidRPr="00544387">
        <w:rPr>
          <w:rFonts w:ascii="times new romans" w:hAnsi="times new romans"/>
        </w:rPr>
        <w:t xml:space="preserve">47,250 </w:t>
      </w:r>
      <w:r w:rsidR="00C720E5" w:rsidRPr="00544387">
        <w:rPr>
          <w:rFonts w:ascii="times new romans" w:hAnsi="times new romans"/>
        </w:rPr>
        <w:t xml:space="preserve">feet </w:t>
      </w:r>
      <w:r w:rsidR="00911DBD" w:rsidRPr="00544387">
        <w:rPr>
          <w:rFonts w:ascii="times new romans" w:hAnsi="times new romans"/>
        </w:rPr>
        <w:t>by 47,250 feet</w:t>
      </w:r>
      <w:r w:rsidR="00C720E5" w:rsidRPr="00544387">
        <w:rPr>
          <w:rFonts w:ascii="times new romans" w:hAnsi="times new romans"/>
        </w:rPr>
        <w:t>)</w:t>
      </w:r>
      <w:r w:rsidR="00911DBD" w:rsidRPr="00544387">
        <w:rPr>
          <w:rFonts w:ascii="times new romans" w:hAnsi="times new romans"/>
        </w:rPr>
        <w:t>.</w:t>
      </w:r>
      <w:r w:rsidR="00C720E5" w:rsidRPr="00544387">
        <w:rPr>
          <w:rFonts w:ascii="times new romans" w:hAnsi="times new romans"/>
        </w:rPr>
        <w:t xml:space="preserve"> The</w:t>
      </w:r>
      <w:r w:rsidR="00C720E5" w:rsidRPr="00544387">
        <w:rPr>
          <w:rFonts w:ascii="times new romans" w:hAnsi="times new romans"/>
          <w:i/>
        </w:rPr>
        <w:t xml:space="preserve"> </w:t>
      </w:r>
      <w:bookmarkEnd w:id="55"/>
      <w:r w:rsidR="001D481F" w:rsidRPr="00544387">
        <w:rPr>
          <w:rFonts w:ascii="times new romans" w:hAnsi="times new romans"/>
          <w:b/>
          <w:i/>
        </w:rPr>
        <w:t xml:space="preserve">temple </w:t>
      </w:r>
      <w:r w:rsidR="00244C77" w:rsidRPr="00544387">
        <w:rPr>
          <w:rFonts w:ascii="times new romans" w:hAnsi="times new romans"/>
          <w:b/>
          <w:i/>
        </w:rPr>
        <w:t xml:space="preserve">complex </w:t>
      </w:r>
      <w:r w:rsidR="001C315F" w:rsidRPr="00544387">
        <w:rPr>
          <w:rFonts w:ascii="times new romans" w:hAnsi="times new romans"/>
          <w:b/>
          <w:i/>
        </w:rPr>
        <w:t>site</w:t>
      </w:r>
      <w:r w:rsidR="001C315F" w:rsidRPr="00544387">
        <w:rPr>
          <w:rFonts w:ascii="times new romans" w:hAnsi="times new romans"/>
          <w:i/>
        </w:rPr>
        <w:t xml:space="preserve"> </w:t>
      </w:r>
      <w:r w:rsidR="001D481F" w:rsidRPr="00544387">
        <w:rPr>
          <w:rFonts w:ascii="times new romans" w:hAnsi="times new romans"/>
        </w:rPr>
        <w:t>will be</w:t>
      </w:r>
      <w:r w:rsidR="00561EFA" w:rsidRPr="00544387">
        <w:rPr>
          <w:rFonts w:ascii="times new romans" w:hAnsi="times new romans"/>
        </w:rPr>
        <w:t xml:space="preserve"> a</w:t>
      </w:r>
      <w:r w:rsidR="001D481F" w:rsidRPr="00544387">
        <w:rPr>
          <w:rFonts w:ascii="times new romans" w:hAnsi="times new romans"/>
        </w:rPr>
        <w:t xml:space="preserve"> </w:t>
      </w:r>
      <w:r w:rsidR="00561EFA" w:rsidRPr="00544387">
        <w:rPr>
          <w:rFonts w:ascii="times new romans" w:hAnsi="times new romans"/>
          <w:b/>
          <w:i/>
        </w:rPr>
        <w:t>one-</w:t>
      </w:r>
      <w:r w:rsidR="001D481F" w:rsidRPr="00544387">
        <w:rPr>
          <w:rFonts w:ascii="times new romans" w:hAnsi="times new romans"/>
          <w:b/>
          <w:i/>
        </w:rPr>
        <w:t>mile square</w:t>
      </w:r>
      <w:r w:rsidR="00DA20A3" w:rsidRPr="00544387">
        <w:rPr>
          <w:rFonts w:ascii="times new romans" w:hAnsi="times new romans"/>
          <w:b/>
          <w:i/>
        </w:rPr>
        <w:t xml:space="preserve"> </w:t>
      </w:r>
      <w:r w:rsidR="00DA20A3" w:rsidRPr="00544387">
        <w:rPr>
          <w:rFonts w:ascii="times new romans" w:hAnsi="times new romans"/>
        </w:rPr>
        <w:t>(500 rods</w:t>
      </w:r>
      <w:r w:rsidR="00F5283E" w:rsidRPr="00544387">
        <w:rPr>
          <w:rFonts w:ascii="times new romans" w:hAnsi="times new romans"/>
        </w:rPr>
        <w:t xml:space="preserve"> by 500 rods</w:t>
      </w:r>
      <w:r w:rsidR="00DA20A3" w:rsidRPr="00544387">
        <w:rPr>
          <w:rFonts w:ascii="times new romans" w:hAnsi="times new romans"/>
        </w:rPr>
        <w:t>; 42:15-20</w:t>
      </w:r>
      <w:r w:rsidR="001A6302" w:rsidRPr="00544387">
        <w:rPr>
          <w:rFonts w:ascii="times new romans" w:hAnsi="times new romans"/>
        </w:rPr>
        <w:t>; 45:2</w:t>
      </w:r>
      <w:r w:rsidR="00DA20A3" w:rsidRPr="00544387">
        <w:rPr>
          <w:rFonts w:ascii="times new romans" w:hAnsi="times new romans"/>
        </w:rPr>
        <w:t xml:space="preserve">). </w:t>
      </w:r>
      <w:r w:rsidR="00244C77" w:rsidRPr="00544387">
        <w:rPr>
          <w:rFonts w:ascii="times new romans" w:hAnsi="times new romans"/>
        </w:rPr>
        <w:br/>
      </w:r>
      <w:r w:rsidR="00D4688C" w:rsidRPr="00544387">
        <w:rPr>
          <w:rFonts w:ascii="times new romans" w:hAnsi="times new romans"/>
        </w:rPr>
        <w:t>The</w:t>
      </w:r>
      <w:r w:rsidR="00D4688C" w:rsidRPr="00544387">
        <w:rPr>
          <w:rFonts w:ascii="times new romans" w:hAnsi="times new romans"/>
          <w:i/>
        </w:rPr>
        <w:t xml:space="preserve"> </w:t>
      </w:r>
      <w:r w:rsidR="003722FC" w:rsidRPr="00544387">
        <w:rPr>
          <w:rFonts w:ascii="times new romans" w:hAnsi="times new romans"/>
          <w:b/>
          <w:i/>
        </w:rPr>
        <w:t xml:space="preserve">entire </w:t>
      </w:r>
      <w:r w:rsidR="00EB0668" w:rsidRPr="00544387">
        <w:rPr>
          <w:rFonts w:ascii="times new romans" w:hAnsi="times new romans"/>
          <w:b/>
          <w:i/>
        </w:rPr>
        <w:t>district</w:t>
      </w:r>
      <w:r w:rsidR="00EB0668" w:rsidRPr="00544387">
        <w:rPr>
          <w:rFonts w:ascii="times new romans" w:hAnsi="times new romans"/>
        </w:rPr>
        <w:t xml:space="preserve"> </w:t>
      </w:r>
      <w:r w:rsidR="00334489" w:rsidRPr="00544387">
        <w:rPr>
          <w:rFonts w:ascii="times new romans" w:hAnsi="times new romans"/>
        </w:rPr>
        <w:t>ar</w:t>
      </w:r>
      <w:r w:rsidR="00246C7C" w:rsidRPr="00544387">
        <w:rPr>
          <w:rFonts w:ascii="times new romans" w:hAnsi="times new romans"/>
        </w:rPr>
        <w:t>ound</w:t>
      </w:r>
      <w:r w:rsidR="00D4688C" w:rsidRPr="00544387">
        <w:rPr>
          <w:rFonts w:ascii="times new romans" w:hAnsi="times new romans"/>
        </w:rPr>
        <w:t xml:space="preserve"> </w:t>
      </w:r>
      <w:r w:rsidR="00F5283E" w:rsidRPr="00544387">
        <w:rPr>
          <w:rFonts w:ascii="times new romans" w:hAnsi="times new romans"/>
        </w:rPr>
        <w:t xml:space="preserve">Jerusalem </w:t>
      </w:r>
      <w:r w:rsidR="00334489" w:rsidRPr="00544387">
        <w:rPr>
          <w:rFonts w:ascii="times new romans" w:hAnsi="times new romans"/>
        </w:rPr>
        <w:t>w</w:t>
      </w:r>
      <w:r w:rsidR="006511BD" w:rsidRPr="00544387">
        <w:rPr>
          <w:rFonts w:ascii="times new romans" w:hAnsi="times new romans"/>
        </w:rPr>
        <w:t xml:space="preserve">ill be </w:t>
      </w:r>
      <w:r w:rsidR="00941667" w:rsidRPr="00544387">
        <w:rPr>
          <w:rFonts w:ascii="times new romans" w:hAnsi="times new romans"/>
        </w:rPr>
        <w:t xml:space="preserve">nearly </w:t>
      </w:r>
      <w:r w:rsidR="001D481F" w:rsidRPr="00544387">
        <w:rPr>
          <w:rFonts w:ascii="times new romans" w:hAnsi="times new romans"/>
          <w:b/>
          <w:i/>
        </w:rPr>
        <w:t>5</w:t>
      </w:r>
      <w:r w:rsidR="004F75A8" w:rsidRPr="00544387">
        <w:rPr>
          <w:rFonts w:ascii="times new romans" w:hAnsi="times new romans"/>
          <w:b/>
          <w:i/>
        </w:rPr>
        <w:t>0</w:t>
      </w:r>
      <w:r w:rsidR="001D481F" w:rsidRPr="00544387">
        <w:rPr>
          <w:rFonts w:ascii="times new romans" w:hAnsi="times new romans"/>
          <w:b/>
          <w:i/>
        </w:rPr>
        <w:t xml:space="preserve"> miles </w:t>
      </w:r>
      <w:r w:rsidR="00570331" w:rsidRPr="00544387">
        <w:rPr>
          <w:rFonts w:ascii="times new romans" w:hAnsi="times new romans"/>
          <w:b/>
          <w:i/>
        </w:rPr>
        <w:t xml:space="preserve">x 50 miles </w:t>
      </w:r>
      <w:bookmarkStart w:id="56" w:name="_Hlk525710989"/>
      <w:r w:rsidR="00112C3A" w:rsidRPr="00544387">
        <w:rPr>
          <w:rFonts w:ascii="times new romans" w:hAnsi="times new romans"/>
        </w:rPr>
        <w:t>(25,000 rods</w:t>
      </w:r>
      <w:r w:rsidR="00570331" w:rsidRPr="00544387">
        <w:rPr>
          <w:rFonts w:ascii="times new romans" w:hAnsi="times new romans"/>
        </w:rPr>
        <w:t xml:space="preserve"> x 25,000 rods</w:t>
      </w:r>
      <w:r w:rsidR="003722FC" w:rsidRPr="00544387">
        <w:rPr>
          <w:rFonts w:ascii="times new romans" w:hAnsi="times new romans"/>
        </w:rPr>
        <w:t xml:space="preserve">; </w:t>
      </w:r>
      <w:bookmarkStart w:id="57" w:name="OLE_LINK14"/>
      <w:bookmarkEnd w:id="51"/>
      <w:bookmarkEnd w:id="52"/>
      <w:bookmarkEnd w:id="53"/>
      <w:bookmarkEnd w:id="54"/>
      <w:bookmarkEnd w:id="56"/>
      <w:r w:rsidR="00EB0668" w:rsidRPr="00544387">
        <w:rPr>
          <w:rFonts w:ascii="times new romans" w:hAnsi="times new romans"/>
        </w:rPr>
        <w:t>48:20-21)</w:t>
      </w:r>
      <w:r w:rsidR="001C315F" w:rsidRPr="00544387">
        <w:rPr>
          <w:rFonts w:ascii="times new romans" w:hAnsi="times new romans"/>
        </w:rPr>
        <w:t>—</w:t>
      </w:r>
      <w:r w:rsidR="00EB0668" w:rsidRPr="00544387">
        <w:rPr>
          <w:rFonts w:ascii="times new romans" w:hAnsi="times new romans"/>
        </w:rPr>
        <w:t>25,000 rods</w:t>
      </w:r>
      <w:r w:rsidR="00A53295" w:rsidRPr="00544387">
        <w:rPr>
          <w:rFonts w:ascii="times new romans" w:hAnsi="times new romans"/>
        </w:rPr>
        <w:t>,</w:t>
      </w:r>
      <w:r w:rsidR="00EB0668" w:rsidRPr="00544387">
        <w:rPr>
          <w:rFonts w:ascii="times new romans" w:hAnsi="times new romans"/>
        </w:rPr>
        <w:t xml:space="preserve"> </w:t>
      </w:r>
      <w:r w:rsidR="001C315F" w:rsidRPr="00544387">
        <w:rPr>
          <w:rFonts w:ascii="times new romans" w:hAnsi="times new romans"/>
        </w:rPr>
        <w:t xml:space="preserve">each being </w:t>
      </w:r>
      <w:r w:rsidR="00EB0668" w:rsidRPr="00544387">
        <w:rPr>
          <w:rFonts w:ascii="times new romans" w:hAnsi="times new romans"/>
        </w:rPr>
        <w:t>10.5 feet</w:t>
      </w:r>
      <w:r w:rsidR="00A53295" w:rsidRPr="00544387">
        <w:rPr>
          <w:rFonts w:ascii="times new romans" w:hAnsi="times new romans"/>
        </w:rPr>
        <w:t>,</w:t>
      </w:r>
      <w:r w:rsidR="00EB0668" w:rsidRPr="00544387">
        <w:rPr>
          <w:rFonts w:ascii="times new romans" w:hAnsi="times new romans"/>
        </w:rPr>
        <w:t xml:space="preserve"> equals 262,500 feet or 49.7 miles. </w:t>
      </w:r>
      <w:r w:rsidR="00941667" w:rsidRPr="00544387">
        <w:rPr>
          <w:rFonts w:ascii="times new romans" w:hAnsi="times new romans"/>
        </w:rPr>
        <w:br/>
      </w:r>
      <w:r w:rsidR="00AA5AD5" w:rsidRPr="00544387">
        <w:rPr>
          <w:rFonts w:ascii="times new romans" w:hAnsi="times new romans"/>
        </w:rPr>
        <w:t xml:space="preserve">The </w:t>
      </w:r>
      <w:r w:rsidR="007D119E" w:rsidRPr="00544387">
        <w:rPr>
          <w:rFonts w:ascii="times new romans" w:hAnsi="times new romans"/>
          <w:b/>
          <w:i/>
        </w:rPr>
        <w:t xml:space="preserve">priests </w:t>
      </w:r>
      <w:r w:rsidR="007D119E" w:rsidRPr="00544387">
        <w:rPr>
          <w:rFonts w:ascii="times new romans" w:hAnsi="times new romans"/>
        </w:rPr>
        <w:t xml:space="preserve">will </w:t>
      </w:r>
      <w:r w:rsidR="00AA5AD5" w:rsidRPr="00544387">
        <w:rPr>
          <w:rFonts w:ascii="times new romans" w:hAnsi="times new romans"/>
        </w:rPr>
        <w:t xml:space="preserve">live </w:t>
      </w:r>
      <w:r w:rsidR="007D119E" w:rsidRPr="00544387">
        <w:rPr>
          <w:rFonts w:ascii="times new romans" w:hAnsi="times new romans"/>
        </w:rPr>
        <w:t xml:space="preserve">on </w:t>
      </w:r>
      <w:r w:rsidR="00D83695" w:rsidRPr="00544387">
        <w:rPr>
          <w:rFonts w:ascii="times new romans" w:hAnsi="times new romans"/>
        </w:rPr>
        <w:t xml:space="preserve">the </w:t>
      </w:r>
      <w:r w:rsidR="007D119E" w:rsidRPr="00544387">
        <w:rPr>
          <w:rFonts w:ascii="times new romans" w:hAnsi="times new romans"/>
        </w:rPr>
        <w:t xml:space="preserve">land </w:t>
      </w:r>
      <w:r w:rsidR="00AA5AD5" w:rsidRPr="00544387">
        <w:rPr>
          <w:rFonts w:ascii="times new romans" w:hAnsi="times new romans"/>
        </w:rPr>
        <w:t xml:space="preserve">around Jerusalem that will be about </w:t>
      </w:r>
      <w:r w:rsidR="00AA5AD5" w:rsidRPr="00544387">
        <w:rPr>
          <w:rFonts w:ascii="times new romans" w:hAnsi="times new romans"/>
          <w:b/>
          <w:i/>
        </w:rPr>
        <w:t>50 miles by 20 miles</w:t>
      </w:r>
      <w:r w:rsidR="00AA5AD5" w:rsidRPr="00544387">
        <w:rPr>
          <w:rFonts w:ascii="times new romans" w:hAnsi="times new romans"/>
        </w:rPr>
        <w:t xml:space="preserve"> (25,000 rods by 10,000 rods; 48:</w:t>
      </w:r>
      <w:r w:rsidR="007D119E" w:rsidRPr="00544387">
        <w:rPr>
          <w:rFonts w:ascii="times new romans" w:hAnsi="times new romans"/>
        </w:rPr>
        <w:t>9</w:t>
      </w:r>
      <w:r w:rsidR="00AA5AD5" w:rsidRPr="00544387">
        <w:rPr>
          <w:rFonts w:ascii="times new romans" w:hAnsi="times new romans"/>
        </w:rPr>
        <w:t>-</w:t>
      </w:r>
      <w:r w:rsidR="00B0703F" w:rsidRPr="00544387">
        <w:rPr>
          <w:rFonts w:ascii="times new romans" w:hAnsi="times new romans"/>
        </w:rPr>
        <w:t>20</w:t>
      </w:r>
      <w:r w:rsidR="00AA5AD5" w:rsidRPr="00544387">
        <w:rPr>
          <w:rFonts w:ascii="times new romans" w:hAnsi="times new romans"/>
        </w:rPr>
        <w:t xml:space="preserve">). </w:t>
      </w:r>
    </w:p>
    <w:p w:rsidR="00F42E94" w:rsidRPr="00544387" w:rsidRDefault="00965830" w:rsidP="00965830">
      <w:pPr>
        <w:pStyle w:val="Lv2-J"/>
        <w:rPr>
          <w:rFonts w:ascii="times new romans" w:hAnsi="times new romans"/>
        </w:rPr>
      </w:pPr>
      <w:r w:rsidRPr="00544387">
        <w:rPr>
          <w:rFonts w:ascii="times new romans" w:hAnsi="times new romans"/>
        </w:rPr>
        <w:t>Ezekiel does not tell us if the units of measure are cubits o</w:t>
      </w:r>
      <w:r w:rsidR="00561EFA" w:rsidRPr="00544387">
        <w:rPr>
          <w:rFonts w:ascii="times new romans" w:hAnsi="times new romans"/>
        </w:rPr>
        <w:t>r rods.</w:t>
      </w:r>
      <w:r w:rsidRPr="00544387">
        <w:rPr>
          <w:rFonts w:ascii="times new romans" w:hAnsi="times new romans"/>
        </w:rPr>
        <w:t xml:space="preserve"> If cubits (21 inches), then the land area is 8 miles square. If rods (10.5 feet or 6 cubits)</w:t>
      </w:r>
      <w:r w:rsidR="00561EFA" w:rsidRPr="00544387">
        <w:rPr>
          <w:rFonts w:ascii="times new romans" w:hAnsi="times new romans"/>
        </w:rPr>
        <w:t>,</w:t>
      </w:r>
      <w:r w:rsidRPr="00544387">
        <w:rPr>
          <w:rFonts w:ascii="times new romans" w:hAnsi="times new romans"/>
        </w:rPr>
        <w:t xml:space="preserve"> then it is about 50 miles square (from Mediterranean to Jordan River). </w:t>
      </w:r>
      <w:r w:rsidRPr="00544387">
        <w:rPr>
          <w:rFonts w:ascii="times new romans" w:hAnsi="times new romans"/>
          <w:i/>
        </w:rPr>
        <w:t>Most believe the missing unit of measure is rods</w:t>
      </w:r>
      <w:r w:rsidR="00B37990" w:rsidRPr="00544387">
        <w:rPr>
          <w:rFonts w:ascii="times new romans" w:hAnsi="times new romans"/>
          <w:i/>
        </w:rPr>
        <w:t>,</w:t>
      </w:r>
      <w:r w:rsidRPr="00544387">
        <w:rPr>
          <w:rFonts w:ascii="times new romans" w:hAnsi="times new romans"/>
          <w:i/>
        </w:rPr>
        <w:t xml:space="preserve"> not cubits</w:t>
      </w:r>
      <w:r w:rsidRPr="00544387">
        <w:rPr>
          <w:rFonts w:ascii="times new romans" w:hAnsi="times new romans"/>
        </w:rPr>
        <w:t xml:space="preserve">. </w:t>
      </w:r>
      <w:r w:rsidR="00D45579" w:rsidRPr="00544387">
        <w:rPr>
          <w:rFonts w:ascii="times new romans" w:hAnsi="times new romans"/>
        </w:rPr>
        <w:br/>
      </w:r>
      <w:r w:rsidRPr="00544387">
        <w:rPr>
          <w:rFonts w:ascii="times new romans" w:hAnsi="times new romans"/>
        </w:rPr>
        <w:t xml:space="preserve">The NKJV adds the word </w:t>
      </w:r>
      <w:r w:rsidRPr="00544387">
        <w:rPr>
          <w:rFonts w:ascii="times new romans" w:hAnsi="times new romans"/>
          <w:i/>
        </w:rPr>
        <w:t>cubits</w:t>
      </w:r>
      <w:r w:rsidRPr="00544387">
        <w:rPr>
          <w:rFonts w:ascii="times new romans" w:hAnsi="times new romans"/>
        </w:rPr>
        <w:t xml:space="preserve"> in italics to designate that it is not </w:t>
      </w:r>
      <w:r w:rsidR="00F42E94" w:rsidRPr="00544387">
        <w:rPr>
          <w:rFonts w:ascii="times new romans" w:hAnsi="times new romans"/>
        </w:rPr>
        <w:t xml:space="preserve">actually </w:t>
      </w:r>
      <w:r w:rsidRPr="00544387">
        <w:rPr>
          <w:rFonts w:ascii="times new romans" w:hAnsi="times new romans"/>
        </w:rPr>
        <w:t xml:space="preserve">in the </w:t>
      </w:r>
      <w:r w:rsidR="00F42E94" w:rsidRPr="00544387">
        <w:rPr>
          <w:rFonts w:ascii="times new romans" w:hAnsi="times new romans"/>
        </w:rPr>
        <w:t xml:space="preserve">Hebrew </w:t>
      </w:r>
      <w:r w:rsidRPr="00544387">
        <w:rPr>
          <w:rFonts w:ascii="times new romans" w:hAnsi="times new romans"/>
        </w:rPr>
        <w:t xml:space="preserve">text. </w:t>
      </w:r>
    </w:p>
    <w:p w:rsidR="002D1966" w:rsidRPr="00544387" w:rsidRDefault="00E21C2D" w:rsidP="002A0F1B">
      <w:pPr>
        <w:pStyle w:val="Lv2-J"/>
      </w:pPr>
      <w:r w:rsidRPr="00544387">
        <w:t>God</w:t>
      </w:r>
      <w:r w:rsidR="00FC64D1" w:rsidRPr="00544387">
        <w:t>’</w:t>
      </w:r>
      <w:r w:rsidRPr="00544387">
        <w:t xml:space="preserve">s </w:t>
      </w:r>
      <w:r w:rsidR="00E25311" w:rsidRPr="00544387">
        <w:t xml:space="preserve">holy presence </w:t>
      </w:r>
      <w:r w:rsidR="00DA07FD" w:rsidRPr="00544387">
        <w:t>flow</w:t>
      </w:r>
      <w:r w:rsidR="00430AB2" w:rsidRPr="00544387">
        <w:t>ing</w:t>
      </w:r>
      <w:r w:rsidR="00DA07FD" w:rsidRPr="00544387">
        <w:t xml:space="preserve"> from </w:t>
      </w:r>
      <w:r w:rsidR="00B06BA5" w:rsidRPr="00544387">
        <w:t xml:space="preserve">the </w:t>
      </w:r>
      <w:r w:rsidR="00430AB2" w:rsidRPr="00544387">
        <w:t xml:space="preserve">millennial </w:t>
      </w:r>
      <w:r w:rsidRPr="00544387">
        <w:t>t</w:t>
      </w:r>
      <w:r w:rsidR="007E696A" w:rsidRPr="00544387">
        <w:t xml:space="preserve">emple </w:t>
      </w:r>
      <w:r w:rsidR="00DA07FD" w:rsidRPr="00544387">
        <w:t>to a</w:t>
      </w:r>
      <w:r w:rsidR="00566475" w:rsidRPr="00544387">
        <w:t xml:space="preserve"> </w:t>
      </w:r>
      <w:r w:rsidR="00A64E50" w:rsidRPr="00544387">
        <w:t>sin-</w:t>
      </w:r>
      <w:r w:rsidR="007E696A" w:rsidRPr="00544387">
        <w:t>tainted earth</w:t>
      </w:r>
      <w:r w:rsidR="00430AB2" w:rsidRPr="00544387">
        <w:t xml:space="preserve"> creates a dilemma</w:t>
      </w:r>
      <w:r w:rsidR="002D1966" w:rsidRPr="00544387">
        <w:t>.</w:t>
      </w:r>
    </w:p>
    <w:p w:rsidR="00E25311" w:rsidRPr="00544387" w:rsidRDefault="00E25311" w:rsidP="00E25311">
      <w:pPr>
        <w:pStyle w:val="Sc2-F"/>
      </w:pPr>
      <w:r w:rsidRPr="00544387">
        <w:t xml:space="preserve">Jacob </w:t>
      </w:r>
      <w:r w:rsidR="0050291B" w:rsidRPr="00544387">
        <w:rPr>
          <w:b w:val="0"/>
        </w:rPr>
        <w:t>[said]</w:t>
      </w:r>
      <w:r w:rsidR="000C61DB" w:rsidRPr="00544387">
        <w:t>…</w:t>
      </w:r>
      <w:r w:rsidR="0050291B" w:rsidRPr="00544387">
        <w:t xml:space="preserve">, </w:t>
      </w:r>
      <w:r w:rsidR="000C61DB" w:rsidRPr="00544387">
        <w:t>“</w:t>
      </w:r>
      <w:r w:rsidRPr="00544387">
        <w:t xml:space="preserve">For I have seen </w:t>
      </w:r>
      <w:r w:rsidRPr="00544387">
        <w:rPr>
          <w:u w:val="single"/>
        </w:rPr>
        <w:t>God face to face</w:t>
      </w:r>
      <w:r w:rsidRPr="00544387">
        <w:t xml:space="preserve">, and </w:t>
      </w:r>
      <w:r w:rsidRPr="00544387">
        <w:rPr>
          <w:u w:val="single"/>
        </w:rPr>
        <w:t>my life is preserved</w:t>
      </w:r>
      <w:r w:rsidRPr="00544387">
        <w:t>.</w:t>
      </w:r>
      <w:r w:rsidR="000C61DB" w:rsidRPr="00544387">
        <w:t>”</w:t>
      </w:r>
      <w:r w:rsidRPr="00544387">
        <w:t xml:space="preserve"> (Gen. 32:30) </w:t>
      </w:r>
    </w:p>
    <w:p w:rsidR="007E696A" w:rsidRPr="00544387" w:rsidRDefault="00AC248B" w:rsidP="007E696A">
      <w:pPr>
        <w:pStyle w:val="Sc2-F"/>
      </w:pPr>
      <w:r w:rsidRPr="00544387">
        <w:t>“…</w:t>
      </w:r>
      <w:r w:rsidR="007E696A" w:rsidRPr="00544387">
        <w:rPr>
          <w:u w:val="single"/>
        </w:rPr>
        <w:t>warn the people</w:t>
      </w:r>
      <w:r w:rsidR="007E696A" w:rsidRPr="00544387">
        <w:t xml:space="preserve">, lest they break through to </w:t>
      </w:r>
      <w:r w:rsidR="007E696A" w:rsidRPr="00544387">
        <w:rPr>
          <w:u w:val="single"/>
        </w:rPr>
        <w:t xml:space="preserve">gaze at the </w:t>
      </w:r>
      <w:r w:rsidR="00B520DC" w:rsidRPr="00544387">
        <w:rPr>
          <w:rFonts w:ascii="times new romans" w:hAnsi="times new romans"/>
          <w:smallCaps/>
          <w:u w:val="single"/>
        </w:rPr>
        <w:t>Lord</w:t>
      </w:r>
      <w:r w:rsidR="007E696A" w:rsidRPr="00544387">
        <w:t xml:space="preserve">, and many of them </w:t>
      </w:r>
      <w:r w:rsidR="007E696A" w:rsidRPr="00544387">
        <w:rPr>
          <w:u w:val="single"/>
        </w:rPr>
        <w:t>perish</w:t>
      </w:r>
      <w:r w:rsidR="007E696A" w:rsidRPr="00544387">
        <w:t xml:space="preserve">. </w:t>
      </w:r>
      <w:r w:rsidR="002902E7" w:rsidRPr="00544387">
        <w:t xml:space="preserve">    </w:t>
      </w:r>
      <w:r w:rsidR="007E696A" w:rsidRPr="00544387">
        <w:t xml:space="preserve">(Ex. 19:21) </w:t>
      </w:r>
    </w:p>
    <w:p w:rsidR="00E76784" w:rsidRPr="00544387" w:rsidRDefault="000C61DB" w:rsidP="00E76784">
      <w:pPr>
        <w:pStyle w:val="Sc2-F"/>
        <w:rPr>
          <w:szCs w:val="22"/>
        </w:rPr>
      </w:pPr>
      <w:r w:rsidRPr="00544387">
        <w:rPr>
          <w:rStyle w:val="MyWordStyleChar"/>
          <w:vertAlign w:val="superscript"/>
          <w:lang w:val="en"/>
        </w:rPr>
        <w:t>3</w:t>
      </w:r>
      <w:r w:rsidR="00F52840" w:rsidRPr="00544387">
        <w:rPr>
          <w:rStyle w:val="MyWordStyleChar"/>
          <w:lang w:val="en"/>
        </w:rPr>
        <w:t>“</w:t>
      </w:r>
      <w:r w:rsidR="009A7A1B" w:rsidRPr="00544387">
        <w:t>…</w:t>
      </w:r>
      <w:r w:rsidRPr="00544387">
        <w:rPr>
          <w:u w:val="single"/>
        </w:rPr>
        <w:t>I will not go up in your midst</w:t>
      </w:r>
      <w:r w:rsidRPr="00544387">
        <w:t xml:space="preserve">, </w:t>
      </w:r>
      <w:r w:rsidRPr="00544387">
        <w:rPr>
          <w:u w:val="single"/>
        </w:rPr>
        <w:t>lest I consume you on the way</w:t>
      </w:r>
      <w:r w:rsidRPr="00544387">
        <w:t xml:space="preserve">, for you </w:t>
      </w:r>
      <w:r w:rsidRPr="00544387">
        <w:rPr>
          <w:iCs/>
        </w:rPr>
        <w:t>are</w:t>
      </w:r>
      <w:r w:rsidRPr="00544387">
        <w:t xml:space="preserve"> a stiff-necked people”</w:t>
      </w:r>
      <w:r w:rsidR="003F4A75" w:rsidRPr="00544387">
        <w:t>…</w:t>
      </w:r>
      <w:r w:rsidRPr="00544387">
        <w:rPr>
          <w:rStyle w:val="MyWordStyleChar"/>
          <w:vertAlign w:val="superscript"/>
          <w:lang w:val="en"/>
        </w:rPr>
        <w:t>15</w:t>
      </w:r>
      <w:r w:rsidR="00F52840" w:rsidRPr="00544387">
        <w:rPr>
          <w:b w:val="0"/>
        </w:rPr>
        <w:t>[Moses</w:t>
      </w:r>
      <w:r w:rsidR="00F52840" w:rsidRPr="00544387">
        <w:t xml:space="preserve"> </w:t>
      </w:r>
      <w:r w:rsidRPr="00544387">
        <w:rPr>
          <w:b w:val="0"/>
        </w:rPr>
        <w:t>said</w:t>
      </w:r>
      <w:r w:rsidR="004A65F4" w:rsidRPr="00544387">
        <w:rPr>
          <w:b w:val="0"/>
        </w:rPr>
        <w:t>]</w:t>
      </w:r>
      <w:r w:rsidR="004A65F4" w:rsidRPr="00544387">
        <w:t xml:space="preserve">…, </w:t>
      </w:r>
      <w:r w:rsidRPr="00544387">
        <w:t xml:space="preserve">“If Your Presence does not go </w:t>
      </w:r>
      <w:r w:rsidRPr="00544387">
        <w:rPr>
          <w:iCs/>
        </w:rPr>
        <w:t>with us,</w:t>
      </w:r>
      <w:r w:rsidRPr="00544387">
        <w:t xml:space="preserve"> do not bring us up from here</w:t>
      </w:r>
      <w:r w:rsidR="002C0BFB" w:rsidRPr="00544387">
        <w:t>…</w:t>
      </w:r>
      <w:r w:rsidRPr="00544387">
        <w:t xml:space="preserve">” </w:t>
      </w:r>
      <w:r w:rsidR="00E76784" w:rsidRPr="00544387">
        <w:rPr>
          <w:rStyle w:val="MyWordStyleChar"/>
          <w:vertAlign w:val="superscript"/>
          <w:lang w:val="en"/>
        </w:rPr>
        <w:t>20</w:t>
      </w:r>
      <w:r w:rsidR="00E76784" w:rsidRPr="00544387">
        <w:t xml:space="preserve">He said, “You cannot see My face; </w:t>
      </w:r>
      <w:r w:rsidR="00E76784" w:rsidRPr="00544387">
        <w:rPr>
          <w:u w:val="single"/>
        </w:rPr>
        <w:t>for no man shall see Me, and live</w:t>
      </w:r>
      <w:r w:rsidR="00B37990" w:rsidRPr="00544387">
        <w:t>.</w:t>
      </w:r>
      <w:r w:rsidR="00E76784" w:rsidRPr="00544387">
        <w:t>”</w:t>
      </w:r>
      <w:r w:rsidR="00F52840" w:rsidRPr="00544387">
        <w:t xml:space="preserve"> </w:t>
      </w:r>
      <w:r w:rsidR="00E76784" w:rsidRPr="00544387">
        <w:t>(Ex</w:t>
      </w:r>
      <w:r w:rsidR="00AC248B" w:rsidRPr="00544387">
        <w:t>.</w:t>
      </w:r>
      <w:r w:rsidR="00E76784" w:rsidRPr="00544387">
        <w:t xml:space="preserve"> 33:</w:t>
      </w:r>
      <w:r w:rsidR="00AC248B" w:rsidRPr="00544387">
        <w:t>3-</w:t>
      </w:r>
      <w:r w:rsidR="00E76784" w:rsidRPr="00544387">
        <w:t>2</w:t>
      </w:r>
      <w:r w:rsidR="00D47DEA" w:rsidRPr="00544387">
        <w:t>0</w:t>
      </w:r>
      <w:r w:rsidR="00E76784" w:rsidRPr="00544387">
        <w:t xml:space="preserve">) </w:t>
      </w:r>
    </w:p>
    <w:bookmarkEnd w:id="57"/>
    <w:p w:rsidR="00AD3ACB" w:rsidRPr="00544387" w:rsidRDefault="00B06BA5" w:rsidP="00AC747D">
      <w:pPr>
        <w:pStyle w:val="Lv1-H"/>
        <w:tabs>
          <w:tab w:val="clear" w:pos="576"/>
          <w:tab w:val="num" w:pos="720"/>
        </w:tabs>
        <w:ind w:left="720" w:hanging="720"/>
        <w:rPr>
          <w:rFonts w:ascii="times new romans" w:hAnsi="times new romans"/>
        </w:rPr>
      </w:pPr>
      <w:r w:rsidRPr="00544387">
        <w:rPr>
          <w:rFonts w:ascii="times new romans" w:hAnsi="times new romans"/>
        </w:rPr>
        <w:t xml:space="preserve">animal </w:t>
      </w:r>
      <w:r w:rsidR="00AD3ACB" w:rsidRPr="00544387">
        <w:rPr>
          <w:rFonts w:ascii="times new romans" w:hAnsi="times new romans"/>
        </w:rPr>
        <w:t xml:space="preserve">Sacrifices </w:t>
      </w:r>
      <w:r w:rsidRPr="00544387">
        <w:rPr>
          <w:rFonts w:ascii="times new romans" w:hAnsi="times new romans"/>
        </w:rPr>
        <w:t>in the Millennium</w:t>
      </w:r>
    </w:p>
    <w:p w:rsidR="00F82A6C" w:rsidRPr="00544387" w:rsidRDefault="00F82A6C" w:rsidP="004F53D5">
      <w:pPr>
        <w:pStyle w:val="Lv2-J"/>
        <w:rPr>
          <w:rFonts w:ascii="times new romans" w:hAnsi="times new romans"/>
        </w:rPr>
      </w:pPr>
      <w:bookmarkStart w:id="58" w:name="_Hlk525717182"/>
      <w:r w:rsidRPr="00544387">
        <w:rPr>
          <w:rFonts w:ascii="times new romans" w:hAnsi="times new romans"/>
        </w:rPr>
        <w:t>There will be animal sacrifices in the Millennium (</w:t>
      </w:r>
      <w:r w:rsidR="00ED7E04" w:rsidRPr="00544387">
        <w:rPr>
          <w:rFonts w:ascii="times new romans" w:hAnsi="times new romans"/>
        </w:rPr>
        <w:t xml:space="preserve">43:13-27; cf. </w:t>
      </w:r>
      <w:r w:rsidRPr="00544387">
        <w:rPr>
          <w:rFonts w:ascii="times new romans" w:hAnsi="times new romans"/>
        </w:rPr>
        <w:t>Isa. 56:7; 66:20-23; Jer. 33:18; Zech. 14:16-21; Mal. 3:3-4). Jesus</w:t>
      </w:r>
      <w:r w:rsidR="00FC64D1" w:rsidRPr="00544387">
        <w:rPr>
          <w:rFonts w:ascii="times new romans" w:hAnsi="times new romans"/>
        </w:rPr>
        <w:t>’</w:t>
      </w:r>
      <w:r w:rsidR="009641C0" w:rsidRPr="00544387">
        <w:rPr>
          <w:rFonts w:ascii="times new romans" w:hAnsi="times new romans"/>
        </w:rPr>
        <w:t xml:space="preserve"> death was the all-</w:t>
      </w:r>
      <w:r w:rsidRPr="00544387">
        <w:rPr>
          <w:rFonts w:ascii="times new romans" w:hAnsi="times new romans"/>
        </w:rPr>
        <w:t xml:space="preserve">sufficient sacrifice that fulfilled what the animal sacrifices anticipated in the Old Covenant (Heb. </w:t>
      </w:r>
      <w:r w:rsidR="00743682" w:rsidRPr="00544387">
        <w:rPr>
          <w:rFonts w:ascii="times new romans" w:hAnsi="times new romans"/>
        </w:rPr>
        <w:t>8</w:t>
      </w:r>
      <w:r w:rsidRPr="00544387">
        <w:rPr>
          <w:rFonts w:ascii="times new romans" w:hAnsi="times new romans"/>
        </w:rPr>
        <w:t>-10). They will be commemorative</w:t>
      </w:r>
      <w:r w:rsidR="009641C0" w:rsidRPr="00544387">
        <w:rPr>
          <w:rFonts w:ascii="times new romans" w:hAnsi="times new romans"/>
        </w:rPr>
        <w:t>,</w:t>
      </w:r>
      <w:r w:rsidRPr="00544387">
        <w:rPr>
          <w:rFonts w:ascii="times new romans" w:hAnsi="times new romans"/>
        </w:rPr>
        <w:t xml:space="preserve"> not propitiatory</w:t>
      </w:r>
      <w:r w:rsidR="009641C0" w:rsidRPr="00544387">
        <w:rPr>
          <w:rFonts w:ascii="times new romans" w:hAnsi="times new romans"/>
        </w:rPr>
        <w:t>,</w:t>
      </w:r>
      <w:r w:rsidRPr="00544387">
        <w:rPr>
          <w:rFonts w:ascii="times new romans" w:hAnsi="times new romans"/>
        </w:rPr>
        <w:t xml:space="preserve"> similar to the Lord</w:t>
      </w:r>
      <w:r w:rsidR="00FC64D1" w:rsidRPr="00544387">
        <w:rPr>
          <w:rFonts w:ascii="times new romans" w:hAnsi="times new romans"/>
        </w:rPr>
        <w:t>’</w:t>
      </w:r>
      <w:r w:rsidRPr="00544387">
        <w:rPr>
          <w:rFonts w:ascii="times new romans" w:hAnsi="times new romans"/>
        </w:rPr>
        <w:t xml:space="preserve">s Supper </w:t>
      </w:r>
      <w:r w:rsidR="006B06D9" w:rsidRPr="00544387">
        <w:rPr>
          <w:rFonts w:ascii="times new romans" w:hAnsi="times new romans"/>
        </w:rPr>
        <w:t>being</w:t>
      </w:r>
      <w:r w:rsidRPr="00544387">
        <w:rPr>
          <w:rFonts w:ascii="times new romans" w:hAnsi="times new romans"/>
        </w:rPr>
        <w:t xml:space="preserve"> a memorial of Jesus</w:t>
      </w:r>
      <w:r w:rsidR="00FC64D1" w:rsidRPr="00544387">
        <w:rPr>
          <w:rFonts w:ascii="times new romans" w:hAnsi="times new romans"/>
        </w:rPr>
        <w:t>’</w:t>
      </w:r>
      <w:r w:rsidRPr="00544387">
        <w:rPr>
          <w:rFonts w:ascii="times new romans" w:hAnsi="times new romans"/>
        </w:rPr>
        <w:t xml:space="preserve"> death (1 Cor. 11:24, 26). </w:t>
      </w:r>
    </w:p>
    <w:p w:rsidR="005714BB" w:rsidRPr="00544387" w:rsidRDefault="00EF4CB1" w:rsidP="0081260A">
      <w:pPr>
        <w:pStyle w:val="Lv2-J"/>
        <w:rPr>
          <w:rFonts w:ascii="times new romans" w:hAnsi="times new romans"/>
        </w:rPr>
      </w:pPr>
      <w:r w:rsidRPr="00544387">
        <w:t xml:space="preserve">The offering of sacrifices in Millennium are </w:t>
      </w:r>
      <w:r w:rsidR="00006A2A" w:rsidRPr="00544387">
        <w:rPr>
          <w:i/>
        </w:rPr>
        <w:t>commemorative</w:t>
      </w:r>
      <w:r w:rsidR="00006A2A" w:rsidRPr="00544387">
        <w:t xml:space="preserve"> as they </w:t>
      </w:r>
      <w:r w:rsidRPr="00544387">
        <w:rPr>
          <w:i/>
        </w:rPr>
        <w:t>consecrate</w:t>
      </w:r>
      <w:r w:rsidRPr="00544387">
        <w:t xml:space="preserve"> places </w:t>
      </w:r>
      <w:r w:rsidR="00006A2A" w:rsidRPr="00544387">
        <w:t>as sacred.</w:t>
      </w:r>
      <w:r w:rsidRPr="00544387">
        <w:t xml:space="preserve"> </w:t>
      </w:r>
      <w:r w:rsidR="00B06BA5" w:rsidRPr="00544387">
        <w:t>The offe</w:t>
      </w:r>
      <w:r w:rsidR="00AD3ACB" w:rsidRPr="00544387">
        <w:t xml:space="preserve">ring of sacrifices in the </w:t>
      </w:r>
      <w:r w:rsidR="00F76D70" w:rsidRPr="00544387">
        <w:t>m</w:t>
      </w:r>
      <w:r w:rsidR="00AD3ACB" w:rsidRPr="00544387">
        <w:t xml:space="preserve">illennial </w:t>
      </w:r>
      <w:r w:rsidR="00F76D70" w:rsidRPr="00544387">
        <w:t>t</w:t>
      </w:r>
      <w:r w:rsidR="00AD3ACB" w:rsidRPr="00544387">
        <w:t xml:space="preserve">emple </w:t>
      </w:r>
      <w:bookmarkEnd w:id="58"/>
      <w:r w:rsidR="00F76D70" w:rsidRPr="00544387">
        <w:t xml:space="preserve">will not </w:t>
      </w:r>
      <w:r w:rsidR="00AD3ACB" w:rsidRPr="00544387">
        <w:t>in any way contribut</w:t>
      </w:r>
      <w:r w:rsidR="00B06BA5" w:rsidRPr="00544387">
        <w:t>e</w:t>
      </w:r>
      <w:r w:rsidR="00AD3ACB" w:rsidRPr="00544387">
        <w:t xml:space="preserve"> to </w:t>
      </w:r>
      <w:r w:rsidR="000F1DE2" w:rsidRPr="00544387">
        <w:t xml:space="preserve">paying the price of our personal salvation that </w:t>
      </w:r>
      <w:r w:rsidR="00AD3ACB" w:rsidRPr="00544387">
        <w:t xml:space="preserve">was </w:t>
      </w:r>
      <w:r w:rsidR="000F1DE2" w:rsidRPr="00544387">
        <w:t>fully, finally</w:t>
      </w:r>
      <w:r w:rsidR="006B06D9" w:rsidRPr="00544387">
        <w:t>,</w:t>
      </w:r>
      <w:r w:rsidR="000F1DE2" w:rsidRPr="00544387">
        <w:t xml:space="preserve"> and freely </w:t>
      </w:r>
      <w:r w:rsidR="00AD3ACB" w:rsidRPr="00544387">
        <w:t>paid by Jesus</w:t>
      </w:r>
      <w:r w:rsidR="00FC64D1" w:rsidRPr="00544387">
        <w:t>’</w:t>
      </w:r>
      <w:r w:rsidR="00AD3ACB" w:rsidRPr="00544387">
        <w:t xml:space="preserve"> blood</w:t>
      </w:r>
      <w:r w:rsidR="000F1DE2" w:rsidRPr="00544387">
        <w:t xml:space="preserve">. </w:t>
      </w:r>
      <w:bookmarkStart w:id="59" w:name="_Hlk525707695"/>
      <w:bookmarkStart w:id="60" w:name="OLE_LINK29"/>
      <w:bookmarkEnd w:id="39"/>
      <w:bookmarkEnd w:id="49"/>
    </w:p>
    <w:p w:rsidR="00BD62C9" w:rsidRPr="00544387" w:rsidRDefault="00B11828" w:rsidP="0081260A">
      <w:pPr>
        <w:pStyle w:val="Lv2-J"/>
        <w:rPr>
          <w:rFonts w:ascii="times new romans" w:hAnsi="times new romans"/>
        </w:rPr>
      </w:pPr>
      <w:r w:rsidRPr="00544387">
        <w:rPr>
          <w:rFonts w:ascii="times new romans" w:hAnsi="times new romans"/>
        </w:rPr>
        <w:t>S</w:t>
      </w:r>
      <w:r w:rsidR="00BD62C9" w:rsidRPr="00544387">
        <w:rPr>
          <w:rFonts w:ascii="times new romans" w:hAnsi="times new romans"/>
        </w:rPr>
        <w:t>acrific</w:t>
      </w:r>
      <w:r w:rsidRPr="00544387">
        <w:rPr>
          <w:rFonts w:ascii="times new romans" w:hAnsi="times new romans"/>
        </w:rPr>
        <w:t>ing</w:t>
      </w:r>
      <w:r w:rsidR="00BD62C9" w:rsidRPr="00544387">
        <w:rPr>
          <w:rFonts w:ascii="times new romans" w:hAnsi="times new romans"/>
        </w:rPr>
        <w:t xml:space="preserve"> animals in the </w:t>
      </w:r>
      <w:r w:rsidRPr="00544387">
        <w:rPr>
          <w:rFonts w:ascii="times new romans" w:hAnsi="times new romans"/>
        </w:rPr>
        <w:t xml:space="preserve">Levitical model was related to </w:t>
      </w:r>
      <w:r w:rsidR="00BD62C9" w:rsidRPr="00544387">
        <w:rPr>
          <w:rFonts w:ascii="times new romans" w:hAnsi="times new romans"/>
        </w:rPr>
        <w:t xml:space="preserve">people and property </w:t>
      </w:r>
      <w:r w:rsidR="006B06D9" w:rsidRPr="00544387">
        <w:rPr>
          <w:rFonts w:ascii="times new romans" w:hAnsi="times new romans"/>
        </w:rPr>
        <w:t>being transferred</w:t>
      </w:r>
      <w:r w:rsidRPr="00544387">
        <w:rPr>
          <w:rFonts w:ascii="times new romans" w:hAnsi="times new romans"/>
        </w:rPr>
        <w:t xml:space="preserve"> </w:t>
      </w:r>
      <w:r w:rsidR="00BD62C9" w:rsidRPr="00544387">
        <w:rPr>
          <w:rFonts w:ascii="times new romans" w:hAnsi="times new romans"/>
        </w:rPr>
        <w:t xml:space="preserve">from the status of </w:t>
      </w:r>
      <w:r w:rsidR="00BD62C9" w:rsidRPr="00544387">
        <w:rPr>
          <w:rFonts w:ascii="times new romans" w:hAnsi="times new romans"/>
          <w:i/>
        </w:rPr>
        <w:t>common</w:t>
      </w:r>
      <w:r w:rsidR="00BD62C9" w:rsidRPr="00544387">
        <w:rPr>
          <w:rFonts w:ascii="times new romans" w:hAnsi="times new romans"/>
        </w:rPr>
        <w:t xml:space="preserve"> to </w:t>
      </w:r>
      <w:r w:rsidR="00BD62C9" w:rsidRPr="00544387">
        <w:rPr>
          <w:rFonts w:ascii="times new romans" w:hAnsi="times new romans"/>
          <w:i/>
        </w:rPr>
        <w:t>sacred</w:t>
      </w:r>
      <w:r w:rsidR="00BD62C9" w:rsidRPr="00544387">
        <w:rPr>
          <w:rFonts w:ascii="times new romans" w:hAnsi="times new romans"/>
        </w:rPr>
        <w:t xml:space="preserve">, enabling </w:t>
      </w:r>
      <w:r w:rsidRPr="00544387">
        <w:rPr>
          <w:rFonts w:ascii="times new romans" w:hAnsi="times new romans"/>
        </w:rPr>
        <w:t>God</w:t>
      </w:r>
      <w:r w:rsidR="00FC64D1" w:rsidRPr="00544387">
        <w:rPr>
          <w:rFonts w:ascii="times new romans" w:hAnsi="times new romans"/>
        </w:rPr>
        <w:t>’</w:t>
      </w:r>
      <w:r w:rsidRPr="00544387">
        <w:rPr>
          <w:rFonts w:ascii="times new romans" w:hAnsi="times new romans"/>
        </w:rPr>
        <w:t xml:space="preserve">s </w:t>
      </w:r>
      <w:r w:rsidR="00BD62C9" w:rsidRPr="00544387">
        <w:rPr>
          <w:rFonts w:ascii="times new romans" w:hAnsi="times new romans"/>
        </w:rPr>
        <w:t xml:space="preserve">people to come near </w:t>
      </w:r>
      <w:r w:rsidRPr="00544387">
        <w:rPr>
          <w:rFonts w:ascii="times new romans" w:hAnsi="times new romans"/>
        </w:rPr>
        <w:t xml:space="preserve">to </w:t>
      </w:r>
      <w:r w:rsidR="00BD62C9" w:rsidRPr="00544387">
        <w:rPr>
          <w:rFonts w:ascii="times new romans" w:hAnsi="times new romans"/>
        </w:rPr>
        <w:t xml:space="preserve">Him. </w:t>
      </w:r>
    </w:p>
    <w:p w:rsidR="0050291B" w:rsidRPr="00544387" w:rsidRDefault="00BD62C9" w:rsidP="000B4E8F">
      <w:pPr>
        <w:pStyle w:val="Lv2-J"/>
        <w:rPr>
          <w:rFonts w:ascii="times new romans" w:hAnsi="times new romans"/>
        </w:rPr>
      </w:pPr>
      <w:r w:rsidRPr="00544387">
        <w:rPr>
          <w:rFonts w:ascii="times new romans" w:hAnsi="times new romans"/>
        </w:rPr>
        <w:t xml:space="preserve">Nearness to God included </w:t>
      </w:r>
      <w:r w:rsidRPr="00544387">
        <w:rPr>
          <w:rFonts w:ascii="times new romans" w:hAnsi="times new romans"/>
          <w:i/>
          <w:iCs/>
        </w:rPr>
        <w:t xml:space="preserve">maintaining a physical place of His Presence where </w:t>
      </w:r>
      <w:r w:rsidR="008842A5" w:rsidRPr="00544387">
        <w:rPr>
          <w:rFonts w:ascii="times new romans" w:hAnsi="times new romans"/>
          <w:i/>
          <w:iCs/>
        </w:rPr>
        <w:t xml:space="preserve">people </w:t>
      </w:r>
      <w:r w:rsidRPr="00544387">
        <w:rPr>
          <w:rFonts w:ascii="times new romans" w:hAnsi="times new romans"/>
          <w:i/>
        </w:rPr>
        <w:t xml:space="preserve">draw near </w:t>
      </w:r>
      <w:r w:rsidRPr="00544387">
        <w:rPr>
          <w:rFonts w:ascii="times new romans" w:hAnsi="times new romans"/>
        </w:rPr>
        <w:t xml:space="preserve">to Him. The sacrificial system </w:t>
      </w:r>
      <w:r w:rsidR="005714BB" w:rsidRPr="00544387">
        <w:rPr>
          <w:rFonts w:ascii="times new romans" w:hAnsi="times new romans"/>
        </w:rPr>
        <w:t xml:space="preserve">illustrated </w:t>
      </w:r>
      <w:r w:rsidRPr="00544387">
        <w:rPr>
          <w:rFonts w:ascii="times new romans" w:hAnsi="times new romans"/>
        </w:rPr>
        <w:t>the dangerous aspects of God</w:t>
      </w:r>
      <w:r w:rsidR="00FC64D1" w:rsidRPr="00544387">
        <w:rPr>
          <w:rFonts w:ascii="times new romans" w:hAnsi="times new romans"/>
        </w:rPr>
        <w:t>’</w:t>
      </w:r>
      <w:r w:rsidRPr="00544387">
        <w:rPr>
          <w:rFonts w:ascii="times new romans" w:hAnsi="times new romans"/>
        </w:rPr>
        <w:t xml:space="preserve">s holiness along with </w:t>
      </w:r>
      <w:r w:rsidR="005E4C06" w:rsidRPr="00544387">
        <w:rPr>
          <w:rFonts w:ascii="times new romans" w:hAnsi="times new romans"/>
        </w:rPr>
        <w:t xml:space="preserve">His gracious </w:t>
      </w:r>
      <w:r w:rsidRPr="00544387">
        <w:rPr>
          <w:rFonts w:ascii="times new romans" w:hAnsi="times new romans"/>
        </w:rPr>
        <w:t xml:space="preserve">desire for intimacy with His people. </w:t>
      </w:r>
      <w:r w:rsidR="00386784" w:rsidRPr="00544387">
        <w:rPr>
          <w:rFonts w:ascii="times new romans" w:hAnsi="times new romans"/>
        </w:rPr>
        <w:t xml:space="preserve">He ordained </w:t>
      </w:r>
      <w:r w:rsidR="001E7790" w:rsidRPr="00544387">
        <w:rPr>
          <w:rFonts w:ascii="times new romans" w:hAnsi="times new romans"/>
        </w:rPr>
        <w:t>the</w:t>
      </w:r>
      <w:r w:rsidR="00386784" w:rsidRPr="00544387">
        <w:rPr>
          <w:rFonts w:ascii="times new romans" w:hAnsi="times new romans"/>
        </w:rPr>
        <w:t xml:space="preserve"> use</w:t>
      </w:r>
      <w:r w:rsidR="001E7790" w:rsidRPr="00544387">
        <w:rPr>
          <w:rFonts w:ascii="times new romans" w:hAnsi="times new romans"/>
        </w:rPr>
        <w:t xml:space="preserve"> of</w:t>
      </w:r>
      <w:r w:rsidR="00386784" w:rsidRPr="00544387">
        <w:rPr>
          <w:rFonts w:ascii="times new romans" w:hAnsi="times new romans"/>
        </w:rPr>
        <w:t xml:space="preserve"> </w:t>
      </w:r>
      <w:r w:rsidRPr="00544387">
        <w:rPr>
          <w:rFonts w:ascii="times new romans" w:hAnsi="times new romans"/>
        </w:rPr>
        <w:t>sacrifices</w:t>
      </w:r>
      <w:r w:rsidR="00386784" w:rsidRPr="00544387">
        <w:rPr>
          <w:rFonts w:ascii="times new romans" w:hAnsi="times new romans"/>
        </w:rPr>
        <w:t xml:space="preserve"> to </w:t>
      </w:r>
      <w:r w:rsidRPr="00544387">
        <w:rPr>
          <w:rFonts w:ascii="times new romans" w:hAnsi="times new romans"/>
        </w:rPr>
        <w:t xml:space="preserve">maintain </w:t>
      </w:r>
      <w:r w:rsidR="00386784" w:rsidRPr="00544387">
        <w:rPr>
          <w:rFonts w:ascii="times new romans" w:hAnsi="times new romans"/>
        </w:rPr>
        <w:t xml:space="preserve">and proclaim </w:t>
      </w:r>
      <w:r w:rsidRPr="00544387">
        <w:rPr>
          <w:rFonts w:ascii="times new romans" w:hAnsi="times new romans"/>
        </w:rPr>
        <w:t xml:space="preserve">the </w:t>
      </w:r>
      <w:r w:rsidRPr="00544387">
        <w:rPr>
          <w:rFonts w:ascii="times new romans" w:hAnsi="times new romans"/>
          <w:i/>
        </w:rPr>
        <w:t xml:space="preserve">sanctity of </w:t>
      </w:r>
      <w:r w:rsidR="005E4C06" w:rsidRPr="00544387">
        <w:rPr>
          <w:rFonts w:ascii="times new romans" w:hAnsi="times new romans"/>
          <w:i/>
        </w:rPr>
        <w:t>g</w:t>
      </w:r>
      <w:r w:rsidRPr="00544387">
        <w:rPr>
          <w:rFonts w:ascii="times new romans" w:hAnsi="times new romans"/>
          <w:i/>
        </w:rPr>
        <w:t xml:space="preserve">eographic </w:t>
      </w:r>
      <w:r w:rsidRPr="00544387">
        <w:rPr>
          <w:rFonts w:ascii="times new romans" w:hAnsi="times new romans"/>
          <w:bCs/>
          <w:i/>
        </w:rPr>
        <w:t>place</w:t>
      </w:r>
      <w:r w:rsidR="00386784" w:rsidRPr="00544387">
        <w:rPr>
          <w:rFonts w:ascii="times new romans" w:hAnsi="times new romans"/>
          <w:bCs/>
          <w:i/>
        </w:rPr>
        <w:t>s</w:t>
      </w:r>
      <w:r w:rsidR="008842A5" w:rsidRPr="00544387">
        <w:rPr>
          <w:rFonts w:ascii="times new romans" w:hAnsi="times new romans"/>
          <w:bCs/>
        </w:rPr>
        <w:t xml:space="preserve"> </w:t>
      </w:r>
      <w:r w:rsidR="005E4C06" w:rsidRPr="00544387">
        <w:rPr>
          <w:rFonts w:ascii="times new romans" w:hAnsi="times new romans"/>
          <w:bCs/>
        </w:rPr>
        <w:t xml:space="preserve">where </w:t>
      </w:r>
      <w:r w:rsidR="00386784" w:rsidRPr="00544387">
        <w:rPr>
          <w:rFonts w:ascii="times new romans" w:hAnsi="times new romans"/>
          <w:bCs/>
        </w:rPr>
        <w:t>He manifest</w:t>
      </w:r>
      <w:r w:rsidR="0050291B" w:rsidRPr="00544387">
        <w:rPr>
          <w:rFonts w:ascii="times new romans" w:hAnsi="times new romans"/>
          <w:bCs/>
        </w:rPr>
        <w:t>s</w:t>
      </w:r>
      <w:r w:rsidR="00386784" w:rsidRPr="00544387">
        <w:rPr>
          <w:rFonts w:ascii="times new romans" w:hAnsi="times new romans"/>
          <w:bCs/>
        </w:rPr>
        <w:t xml:space="preserve"> His presence </w:t>
      </w:r>
      <w:r w:rsidR="005E4C06" w:rsidRPr="00544387">
        <w:rPr>
          <w:rFonts w:ascii="times new romans" w:hAnsi="times new romans"/>
          <w:bCs/>
        </w:rPr>
        <w:t>in an unusual way.</w:t>
      </w:r>
      <w:r w:rsidR="00D47DEA" w:rsidRPr="00544387">
        <w:rPr>
          <w:rFonts w:ascii="times new romans" w:hAnsi="times new romans"/>
          <w:bCs/>
        </w:rPr>
        <w:t xml:space="preserve"> </w:t>
      </w:r>
    </w:p>
    <w:bookmarkEnd w:id="50"/>
    <w:bookmarkEnd w:id="59"/>
    <w:bookmarkEnd w:id="60"/>
    <w:p w:rsidR="005B0E2C" w:rsidRPr="00544387" w:rsidRDefault="005B0E2C" w:rsidP="005B0E2C">
      <w:pPr>
        <w:pStyle w:val="Lv1-H"/>
      </w:pPr>
      <w:r w:rsidRPr="00544387">
        <w:lastRenderedPageBreak/>
        <w:t>Ezekiel saw the millennial temple complex (Ezek. 40-42)</w:t>
      </w:r>
    </w:p>
    <w:p w:rsidR="00447212" w:rsidRPr="00544387" w:rsidRDefault="00907851" w:rsidP="00765C05">
      <w:pPr>
        <w:pStyle w:val="Lv2-J"/>
        <w:rPr>
          <w:rFonts w:ascii="times new romans" w:hAnsi="times new romans"/>
        </w:rPr>
      </w:pPr>
      <w:r w:rsidRPr="00544387">
        <w:rPr>
          <w:rFonts w:ascii="times new romans" w:hAnsi="times new romans"/>
        </w:rPr>
        <w:t>Ezekiel introduce</w:t>
      </w:r>
      <w:r w:rsidR="009D25FA" w:rsidRPr="00544387">
        <w:rPr>
          <w:rFonts w:ascii="times new romans" w:hAnsi="times new romans"/>
        </w:rPr>
        <w:t>d</w:t>
      </w:r>
      <w:r w:rsidRPr="00544387">
        <w:rPr>
          <w:rFonts w:ascii="times new romans" w:hAnsi="times new romans"/>
        </w:rPr>
        <w:t xml:space="preserve"> the vision that he received (40:1-4). </w:t>
      </w:r>
      <w:r w:rsidR="005B0E2C" w:rsidRPr="00544387">
        <w:rPr>
          <w:rFonts w:ascii="times new romans" w:hAnsi="times new romans"/>
        </w:rPr>
        <w:t>In</w:t>
      </w:r>
      <w:r w:rsidR="00D52827" w:rsidRPr="00544387">
        <w:rPr>
          <w:rFonts w:ascii="times new romans" w:hAnsi="times new romans"/>
        </w:rPr>
        <w:t xml:space="preserve"> a vision</w:t>
      </w:r>
      <w:r w:rsidR="005B0E2C" w:rsidRPr="00544387">
        <w:rPr>
          <w:rFonts w:ascii="times new romans" w:hAnsi="times new romans"/>
        </w:rPr>
        <w:t xml:space="preserve">, he was taken up </w:t>
      </w:r>
      <w:r w:rsidR="00C379F7" w:rsidRPr="00544387">
        <w:rPr>
          <w:rFonts w:ascii="times new romans" w:hAnsi="times new romans"/>
        </w:rPr>
        <w:t xml:space="preserve">to a </w:t>
      </w:r>
      <w:r w:rsidR="00642C6F" w:rsidRPr="00544387">
        <w:rPr>
          <w:rFonts w:ascii="times new romans" w:hAnsi="times new romans"/>
        </w:rPr>
        <w:t>mountain in Israel</w:t>
      </w:r>
      <w:r w:rsidR="009D25FA" w:rsidRPr="00544387">
        <w:rPr>
          <w:rFonts w:ascii="times new romans" w:hAnsi="times new romans"/>
        </w:rPr>
        <w:t xml:space="preserve"> to see the millennial temple complex (Ezek. 40-42)</w:t>
      </w:r>
      <w:r w:rsidR="006C2F73" w:rsidRPr="00544387">
        <w:rPr>
          <w:rFonts w:ascii="times new romans" w:hAnsi="times new romans"/>
        </w:rPr>
        <w:t>.</w:t>
      </w:r>
      <w:r w:rsidR="0091713F" w:rsidRPr="00544387">
        <w:rPr>
          <w:rFonts w:ascii="times new romans" w:hAnsi="times new romans"/>
        </w:rPr>
        <w:t xml:space="preserve"> This </w:t>
      </w:r>
      <w:r w:rsidR="005B0E2C" w:rsidRPr="00544387">
        <w:rPr>
          <w:rFonts w:ascii="times new romans" w:hAnsi="times new romans"/>
        </w:rPr>
        <w:t xml:space="preserve">occurred in </w:t>
      </w:r>
      <w:r w:rsidR="0091713F" w:rsidRPr="00544387">
        <w:rPr>
          <w:rFonts w:ascii="times new romans" w:hAnsi="times new romans"/>
        </w:rPr>
        <w:t xml:space="preserve">573 BC or 25 years after </w:t>
      </w:r>
      <w:r w:rsidR="00486E0F" w:rsidRPr="00544387">
        <w:rPr>
          <w:rFonts w:ascii="times new romans" w:hAnsi="times new romans"/>
        </w:rPr>
        <w:t xml:space="preserve">he </w:t>
      </w:r>
      <w:r w:rsidR="0091713F" w:rsidRPr="00544387">
        <w:rPr>
          <w:rFonts w:ascii="times new romans" w:hAnsi="times new romans"/>
        </w:rPr>
        <w:t xml:space="preserve">was taken </w:t>
      </w:r>
      <w:r w:rsidR="00486E0F" w:rsidRPr="00544387">
        <w:rPr>
          <w:rFonts w:ascii="times new romans" w:hAnsi="times new romans"/>
        </w:rPr>
        <w:t xml:space="preserve">captive </w:t>
      </w:r>
      <w:r w:rsidR="0091713F" w:rsidRPr="00544387">
        <w:rPr>
          <w:rFonts w:ascii="times new romans" w:hAnsi="times new romans"/>
        </w:rPr>
        <w:t>to Babylon in 597 BC and 14 years after Jerusalem</w:t>
      </w:r>
      <w:r w:rsidR="00FC64D1" w:rsidRPr="00544387">
        <w:rPr>
          <w:rFonts w:ascii="times new romans" w:hAnsi="times new romans"/>
        </w:rPr>
        <w:t>’</w:t>
      </w:r>
      <w:r w:rsidR="00486E0F" w:rsidRPr="00544387">
        <w:rPr>
          <w:rFonts w:ascii="times new romans" w:hAnsi="times new romans"/>
        </w:rPr>
        <w:t>s</w:t>
      </w:r>
      <w:r w:rsidR="0091713F" w:rsidRPr="00544387">
        <w:rPr>
          <w:rFonts w:ascii="times new romans" w:hAnsi="times new romans"/>
        </w:rPr>
        <w:t xml:space="preserve"> </w:t>
      </w:r>
      <w:r w:rsidR="00486E0F" w:rsidRPr="00544387">
        <w:rPr>
          <w:rFonts w:ascii="times new romans" w:hAnsi="times new romans"/>
        </w:rPr>
        <w:t xml:space="preserve">fall in </w:t>
      </w:r>
      <w:r w:rsidR="0091713F" w:rsidRPr="00544387">
        <w:rPr>
          <w:rFonts w:ascii="times new romans" w:hAnsi="times new romans"/>
        </w:rPr>
        <w:t xml:space="preserve">586 BC. </w:t>
      </w:r>
      <w:r w:rsidR="007B5C33" w:rsidRPr="00544387">
        <w:rPr>
          <w:rFonts w:ascii="times new romans" w:hAnsi="times new romans"/>
        </w:rPr>
        <w:t xml:space="preserve">The Lord </w:t>
      </w:r>
      <w:r w:rsidR="00B77DB3" w:rsidRPr="00544387">
        <w:rPr>
          <w:rFonts w:ascii="times new romans" w:hAnsi="times new romans"/>
        </w:rPr>
        <w:t>had</w:t>
      </w:r>
      <w:r w:rsidR="009821C4" w:rsidRPr="00544387">
        <w:rPr>
          <w:rFonts w:ascii="times new romans" w:hAnsi="times new romans"/>
        </w:rPr>
        <w:t xml:space="preserve"> promised to set His sanctuary in the midst of </w:t>
      </w:r>
      <w:r w:rsidR="000D7021" w:rsidRPr="00544387">
        <w:rPr>
          <w:rFonts w:ascii="times new romans" w:hAnsi="times new romans"/>
        </w:rPr>
        <w:t xml:space="preserve">Israel </w:t>
      </w:r>
      <w:r w:rsidR="009821C4" w:rsidRPr="00544387">
        <w:rPr>
          <w:rFonts w:ascii="times new romans" w:hAnsi="times new romans"/>
        </w:rPr>
        <w:t>(</w:t>
      </w:r>
      <w:r w:rsidR="000D7021" w:rsidRPr="00544387">
        <w:rPr>
          <w:rFonts w:ascii="times new romans" w:hAnsi="times new romans"/>
        </w:rPr>
        <w:t xml:space="preserve">20:40; </w:t>
      </w:r>
      <w:r w:rsidR="009821C4" w:rsidRPr="00544387">
        <w:rPr>
          <w:rFonts w:ascii="times new romans" w:hAnsi="times new romans"/>
        </w:rPr>
        <w:t xml:space="preserve">37:26-28). </w:t>
      </w:r>
    </w:p>
    <w:p w:rsidR="00447212" w:rsidRPr="00544387" w:rsidRDefault="000B1A06" w:rsidP="00F34CE3">
      <w:pPr>
        <w:pStyle w:val="Lv2-J"/>
        <w:rPr>
          <w:rFonts w:ascii="times new romans" w:hAnsi="times new romans"/>
        </w:rPr>
      </w:pPr>
      <w:r w:rsidRPr="00544387">
        <w:rPr>
          <w:rFonts w:ascii="times new romans" w:hAnsi="times new romans"/>
        </w:rPr>
        <w:t xml:space="preserve">He paid careful attention to many details. </w:t>
      </w:r>
      <w:r w:rsidR="00447212" w:rsidRPr="00544387">
        <w:rPr>
          <w:rFonts w:ascii="times new romans" w:hAnsi="times new romans"/>
        </w:rPr>
        <w:t>An angelic guide led him through the temple complex and told him to pay close attention to what he saw and declare it all. Its details are important.</w:t>
      </w:r>
    </w:p>
    <w:p w:rsidR="00074A1E" w:rsidRPr="00544387" w:rsidRDefault="00074A1E" w:rsidP="00002FF1">
      <w:pPr>
        <w:pStyle w:val="Sc2-F"/>
        <w:rPr>
          <w:rFonts w:ascii="times new romans" w:hAnsi="times new romans"/>
        </w:rPr>
      </w:pPr>
      <w:r w:rsidRPr="00544387">
        <w:rPr>
          <w:rStyle w:val="MyWordStyleChar"/>
          <w:rFonts w:ascii="times new romans" w:hAnsi="times new romans"/>
          <w:vertAlign w:val="superscript"/>
        </w:rPr>
        <w:t>1</w:t>
      </w:r>
      <w:r w:rsidRPr="00544387">
        <w:rPr>
          <w:rFonts w:ascii="times new romans" w:hAnsi="times new romans"/>
        </w:rPr>
        <w:t xml:space="preserve">In the </w:t>
      </w:r>
      <w:r w:rsidRPr="00544387">
        <w:rPr>
          <w:rFonts w:ascii="times new romans" w:hAnsi="times new romans"/>
          <w:u w:val="single"/>
        </w:rPr>
        <w:t>twenty-fifth year</w:t>
      </w:r>
      <w:r w:rsidRPr="00544387">
        <w:rPr>
          <w:rFonts w:ascii="times new romans" w:hAnsi="times new romans"/>
        </w:rPr>
        <w:t xml:space="preserve"> of our captivity</w:t>
      </w:r>
      <w:r w:rsidR="00704DD4" w:rsidRPr="00544387">
        <w:rPr>
          <w:rFonts w:ascii="times new romans" w:hAnsi="times new romans"/>
        </w:rPr>
        <w:t xml:space="preserve"> </w:t>
      </w:r>
      <w:r w:rsidR="00704DD4" w:rsidRPr="00544387">
        <w:rPr>
          <w:rFonts w:ascii="times new romans" w:hAnsi="times new romans"/>
          <w:b w:val="0"/>
        </w:rPr>
        <w:t>[573BC]</w:t>
      </w:r>
      <w:r w:rsidRPr="00544387">
        <w:rPr>
          <w:rFonts w:ascii="times new romans" w:hAnsi="times new romans"/>
        </w:rPr>
        <w:t xml:space="preserve">, at the beginning of the year, on the tenth </w:t>
      </w:r>
      <w:r w:rsidRPr="00544387">
        <w:rPr>
          <w:rFonts w:ascii="times new romans" w:hAnsi="times new romans"/>
          <w:iCs/>
        </w:rPr>
        <w:t>day</w:t>
      </w:r>
      <w:r w:rsidRPr="00544387">
        <w:rPr>
          <w:rFonts w:ascii="times new romans" w:hAnsi="times new romans"/>
        </w:rPr>
        <w:t xml:space="preserve"> of the month, in the </w:t>
      </w:r>
      <w:r w:rsidRPr="00544387">
        <w:rPr>
          <w:rFonts w:ascii="times new romans" w:hAnsi="times new romans"/>
          <w:u w:val="single"/>
        </w:rPr>
        <w:t>fourteenth year</w:t>
      </w:r>
      <w:r w:rsidRPr="00544387">
        <w:rPr>
          <w:rFonts w:ascii="times new romans" w:hAnsi="times new romans"/>
        </w:rPr>
        <w:t xml:space="preserve"> after the city </w:t>
      </w:r>
      <w:r w:rsidR="006C2F73" w:rsidRPr="00544387">
        <w:rPr>
          <w:rFonts w:ascii="times new romans" w:hAnsi="times new romans"/>
          <w:b w:val="0"/>
        </w:rPr>
        <w:t xml:space="preserve">[Jerusalem] </w:t>
      </w:r>
      <w:r w:rsidRPr="00544387">
        <w:rPr>
          <w:rFonts w:ascii="times new romans" w:hAnsi="times new romans"/>
        </w:rPr>
        <w:t xml:space="preserve">was captured </w:t>
      </w:r>
      <w:r w:rsidR="00BC073D" w:rsidRPr="00544387">
        <w:rPr>
          <w:rFonts w:ascii="times new romans" w:hAnsi="times new romans"/>
          <w:b w:val="0"/>
        </w:rPr>
        <w:t>[in 586 BC]</w:t>
      </w:r>
      <w:r w:rsidR="002E56C7" w:rsidRPr="00544387">
        <w:rPr>
          <w:rFonts w:ascii="times new romans" w:hAnsi="times new romans"/>
        </w:rPr>
        <w:t>…</w:t>
      </w:r>
      <w:r w:rsidRPr="00544387">
        <w:rPr>
          <w:rFonts w:ascii="times new romans" w:hAnsi="times new romans"/>
        </w:rPr>
        <w:t xml:space="preserve">the hand of the </w:t>
      </w:r>
      <w:r w:rsidRPr="00544387">
        <w:rPr>
          <w:rFonts w:ascii="times new romans" w:hAnsi="times new romans"/>
          <w:smallCaps/>
        </w:rPr>
        <w:t>Lord</w:t>
      </w:r>
      <w:r w:rsidRPr="00544387">
        <w:rPr>
          <w:rFonts w:ascii="times new romans" w:hAnsi="times new romans"/>
        </w:rPr>
        <w:t xml:space="preserve"> was on me</w:t>
      </w:r>
      <w:r w:rsidR="000622AE" w:rsidRPr="00544387">
        <w:rPr>
          <w:rFonts w:ascii="times new romans" w:hAnsi="times new romans"/>
        </w:rPr>
        <w:t>…</w:t>
      </w:r>
      <w:r w:rsidRPr="00544387">
        <w:rPr>
          <w:rStyle w:val="MyWordStyleChar"/>
          <w:rFonts w:ascii="times new romans" w:hAnsi="times new romans"/>
          <w:vertAlign w:val="superscript"/>
        </w:rPr>
        <w:t>2</w:t>
      </w:r>
      <w:r w:rsidRPr="00544387">
        <w:rPr>
          <w:rFonts w:ascii="times new romans" w:hAnsi="times new romans"/>
          <w:u w:val="single"/>
        </w:rPr>
        <w:t>In the visions of God He took me into the land of Israel</w:t>
      </w:r>
      <w:r w:rsidRPr="00544387">
        <w:rPr>
          <w:rFonts w:ascii="times new romans" w:hAnsi="times new romans"/>
        </w:rPr>
        <w:t xml:space="preserve"> and set me on a very high mountain</w:t>
      </w:r>
      <w:r w:rsidR="00B00405" w:rsidRPr="00544387">
        <w:rPr>
          <w:rFonts w:ascii="times new romans" w:hAnsi="times new romans"/>
        </w:rPr>
        <w:t>…</w:t>
      </w:r>
      <w:r w:rsidR="00B00405" w:rsidRPr="00544387">
        <w:rPr>
          <w:rFonts w:ascii="times new romans" w:hAnsi="times new romans"/>
          <w:b w:val="0"/>
        </w:rPr>
        <w:t>[I saw]</w:t>
      </w:r>
      <w:r w:rsidRPr="00544387">
        <w:rPr>
          <w:rFonts w:ascii="times new romans" w:hAnsi="times new romans"/>
        </w:rPr>
        <w:t xml:space="preserve"> something like the </w:t>
      </w:r>
      <w:bookmarkStart w:id="61" w:name="OLE_LINK18"/>
      <w:bookmarkStart w:id="62" w:name="OLE_LINK19"/>
      <w:r w:rsidRPr="00544387">
        <w:rPr>
          <w:rFonts w:ascii="times new romans" w:hAnsi="times new romans"/>
          <w:u w:val="single"/>
        </w:rPr>
        <w:t>structure of a city</w:t>
      </w:r>
      <w:r w:rsidRPr="00544387">
        <w:rPr>
          <w:rFonts w:ascii="times new romans" w:hAnsi="times new romans"/>
        </w:rPr>
        <w:t xml:space="preserve">. </w:t>
      </w:r>
      <w:bookmarkEnd w:id="61"/>
      <w:bookmarkEnd w:id="62"/>
      <w:r w:rsidRPr="00544387">
        <w:rPr>
          <w:rStyle w:val="MyWordStyleChar"/>
          <w:rFonts w:ascii="times new romans" w:hAnsi="times new romans"/>
          <w:vertAlign w:val="superscript"/>
        </w:rPr>
        <w:t>3</w:t>
      </w:r>
      <w:r w:rsidR="00F15559" w:rsidRPr="00544387">
        <w:rPr>
          <w:rFonts w:ascii="times new romans" w:hAnsi="times new romans"/>
        </w:rPr>
        <w:t>…</w:t>
      </w:r>
      <w:r w:rsidRPr="00544387">
        <w:rPr>
          <w:rFonts w:ascii="times new romans" w:hAnsi="times new romans"/>
          <w:iCs/>
          <w:u w:val="single"/>
        </w:rPr>
        <w:t>there was</w:t>
      </w:r>
      <w:r w:rsidRPr="00544387">
        <w:rPr>
          <w:rFonts w:ascii="times new romans" w:hAnsi="times new romans"/>
          <w:u w:val="single"/>
        </w:rPr>
        <w:t xml:space="preserve"> a man</w:t>
      </w:r>
      <w:r w:rsidRPr="00544387">
        <w:rPr>
          <w:rFonts w:ascii="times new romans" w:hAnsi="times new romans"/>
        </w:rPr>
        <w:t xml:space="preserve"> </w:t>
      </w:r>
      <w:r w:rsidR="00420FAA" w:rsidRPr="00544387">
        <w:rPr>
          <w:rFonts w:ascii="times new romans" w:hAnsi="times new romans"/>
          <w:b w:val="0"/>
        </w:rPr>
        <w:t xml:space="preserve">[angel] </w:t>
      </w:r>
      <w:r w:rsidRPr="00544387">
        <w:rPr>
          <w:rFonts w:ascii="times new romans" w:hAnsi="times new romans"/>
        </w:rPr>
        <w:t xml:space="preserve">whose appearance </w:t>
      </w:r>
      <w:r w:rsidRPr="00544387">
        <w:rPr>
          <w:rFonts w:ascii="times new romans" w:hAnsi="times new romans"/>
          <w:iCs/>
        </w:rPr>
        <w:t>was</w:t>
      </w:r>
      <w:r w:rsidRPr="00544387">
        <w:rPr>
          <w:rFonts w:ascii="times new romans" w:hAnsi="times new romans"/>
        </w:rPr>
        <w:t xml:space="preserve"> like</w:t>
      </w:r>
      <w:r w:rsidR="00191028" w:rsidRPr="00544387">
        <w:rPr>
          <w:rFonts w:ascii="times new romans" w:hAnsi="times new romans"/>
        </w:rPr>
        <w:t>…</w:t>
      </w:r>
      <w:r w:rsidRPr="00544387">
        <w:rPr>
          <w:rFonts w:ascii="times new romans" w:hAnsi="times new romans"/>
        </w:rPr>
        <w:t xml:space="preserve">bronze. He had a </w:t>
      </w:r>
      <w:r w:rsidRPr="00544387">
        <w:rPr>
          <w:rFonts w:ascii="times new romans" w:hAnsi="times new romans"/>
          <w:u w:val="single"/>
        </w:rPr>
        <w:t>line of flax</w:t>
      </w:r>
      <w:r w:rsidRPr="00544387">
        <w:rPr>
          <w:rFonts w:ascii="times new romans" w:hAnsi="times new romans"/>
        </w:rPr>
        <w:t xml:space="preserve"> and a </w:t>
      </w:r>
      <w:r w:rsidRPr="00544387">
        <w:rPr>
          <w:rFonts w:ascii="times new romans" w:hAnsi="times new romans"/>
          <w:u w:val="single"/>
        </w:rPr>
        <w:t>measuring rod</w:t>
      </w:r>
      <w:r w:rsidR="002D2A84" w:rsidRPr="00544387">
        <w:rPr>
          <w:rFonts w:ascii="times new romans" w:hAnsi="times new romans"/>
        </w:rPr>
        <w:t>…</w:t>
      </w:r>
      <w:r w:rsidR="002E56C7" w:rsidRPr="00544387">
        <w:rPr>
          <w:rFonts w:ascii="times new romans" w:hAnsi="times new romans"/>
        </w:rPr>
        <w:t xml:space="preserve"> </w:t>
      </w:r>
      <w:r w:rsidRPr="00544387">
        <w:rPr>
          <w:rStyle w:val="MyWordStyleChar"/>
          <w:rFonts w:ascii="times new romans" w:hAnsi="times new romans"/>
          <w:vertAlign w:val="superscript"/>
        </w:rPr>
        <w:t>4</w:t>
      </w:r>
      <w:r w:rsidR="00B11DC2" w:rsidRPr="00544387">
        <w:rPr>
          <w:rFonts w:ascii="times new romans" w:hAnsi="times new romans"/>
          <w:b w:val="0"/>
        </w:rPr>
        <w:t xml:space="preserve">[He] </w:t>
      </w:r>
      <w:r w:rsidRPr="00544387">
        <w:rPr>
          <w:rFonts w:ascii="times new romans" w:hAnsi="times new romans"/>
        </w:rPr>
        <w:t>said, “</w:t>
      </w:r>
      <w:r w:rsidR="00191028" w:rsidRPr="00544387">
        <w:rPr>
          <w:rFonts w:ascii="times new romans" w:hAnsi="times new romans"/>
        </w:rPr>
        <w:t>…</w:t>
      </w:r>
      <w:r w:rsidRPr="00544387">
        <w:rPr>
          <w:rFonts w:ascii="times new romans" w:hAnsi="times new romans"/>
          <w:u w:val="single"/>
        </w:rPr>
        <w:t>fix your mind on everything I show you</w:t>
      </w:r>
      <w:r w:rsidR="006D50B5" w:rsidRPr="00544387">
        <w:rPr>
          <w:rFonts w:ascii="times new romans" w:hAnsi="times new romans"/>
        </w:rPr>
        <w:t>…</w:t>
      </w:r>
      <w:r w:rsidR="00B11DC2" w:rsidRPr="00544387">
        <w:rPr>
          <w:rFonts w:ascii="times new romans" w:hAnsi="times new romans"/>
          <w:u w:val="single"/>
        </w:rPr>
        <w:t>d</w:t>
      </w:r>
      <w:r w:rsidRPr="00544387">
        <w:rPr>
          <w:rFonts w:ascii="times new romans" w:hAnsi="times new romans"/>
          <w:u w:val="single"/>
        </w:rPr>
        <w:t>eclare to the house of Israel</w:t>
      </w:r>
      <w:r w:rsidR="00B11DC2" w:rsidRPr="00544387">
        <w:rPr>
          <w:rFonts w:ascii="times new romans" w:hAnsi="times new romans"/>
        </w:rPr>
        <w:t>…</w:t>
      </w:r>
      <w:r w:rsidRPr="00544387">
        <w:rPr>
          <w:rFonts w:ascii="times new romans" w:hAnsi="times new romans"/>
        </w:rPr>
        <w:t xml:space="preserve">” </w:t>
      </w:r>
      <w:bookmarkStart w:id="63" w:name="_Hlk524783045"/>
      <w:r w:rsidRPr="00544387">
        <w:rPr>
          <w:rFonts w:ascii="times new romans" w:hAnsi="times new romans"/>
        </w:rPr>
        <w:t>(Ezek. 40:1-4)</w:t>
      </w:r>
      <w:bookmarkEnd w:id="63"/>
    </w:p>
    <w:p w:rsidR="000764D3" w:rsidRPr="00544387" w:rsidRDefault="00964661" w:rsidP="003953F2">
      <w:pPr>
        <w:pStyle w:val="Lv2-J"/>
        <w:rPr>
          <w:rFonts w:ascii="times new romans" w:hAnsi="times new romans"/>
        </w:rPr>
      </w:pPr>
      <w:r w:rsidRPr="00544387">
        <w:rPr>
          <w:rFonts w:ascii="times new romans" w:hAnsi="times new romans"/>
        </w:rPr>
        <w:t xml:space="preserve">The angel measured </w:t>
      </w:r>
      <w:r w:rsidR="0058457D" w:rsidRPr="00544387">
        <w:rPr>
          <w:rFonts w:ascii="times new romans" w:hAnsi="times new romans"/>
        </w:rPr>
        <w:t xml:space="preserve">the wall around the temple </w:t>
      </w:r>
      <w:r w:rsidR="00F97C43" w:rsidRPr="00544387">
        <w:rPr>
          <w:rFonts w:ascii="times new romans" w:hAnsi="times new romans"/>
        </w:rPr>
        <w:t xml:space="preserve">complex </w:t>
      </w:r>
      <w:r w:rsidRPr="00544387">
        <w:rPr>
          <w:rFonts w:ascii="times new romans" w:hAnsi="times new romans"/>
        </w:rPr>
        <w:t>(40:</w:t>
      </w:r>
      <w:r w:rsidR="000764D3" w:rsidRPr="00544387">
        <w:rPr>
          <w:rFonts w:ascii="times new romans" w:hAnsi="times new romans"/>
        </w:rPr>
        <w:t xml:space="preserve">6-16). Temple gates </w:t>
      </w:r>
      <w:r w:rsidR="00F97C43" w:rsidRPr="00544387">
        <w:rPr>
          <w:rFonts w:ascii="times new romans" w:hAnsi="times new romans"/>
        </w:rPr>
        <w:t xml:space="preserve">will </w:t>
      </w:r>
      <w:r w:rsidR="000764D3" w:rsidRPr="00544387">
        <w:rPr>
          <w:rFonts w:ascii="times new romans" w:hAnsi="times new romans"/>
        </w:rPr>
        <w:t xml:space="preserve">provide access </w:t>
      </w:r>
      <w:r w:rsidR="00F97C43" w:rsidRPr="00544387">
        <w:rPr>
          <w:rFonts w:ascii="times new romans" w:hAnsi="times new romans"/>
        </w:rPr>
        <w:t>to the unusual manifestation of God</w:t>
      </w:r>
      <w:r w:rsidR="00FC64D1" w:rsidRPr="00544387">
        <w:rPr>
          <w:rFonts w:ascii="times new romans" w:hAnsi="times new romans"/>
        </w:rPr>
        <w:t>’</w:t>
      </w:r>
      <w:r w:rsidR="00F97C43" w:rsidRPr="00544387">
        <w:rPr>
          <w:rFonts w:ascii="times new romans" w:hAnsi="times new romans"/>
        </w:rPr>
        <w:t>s presence</w:t>
      </w:r>
      <w:r w:rsidR="00B13FB3" w:rsidRPr="00544387">
        <w:rPr>
          <w:rFonts w:ascii="times new romans" w:hAnsi="times new romans"/>
        </w:rPr>
        <w:t>,</w:t>
      </w:r>
      <w:r w:rsidR="00F97C43" w:rsidRPr="00544387">
        <w:rPr>
          <w:rFonts w:ascii="times new romans" w:hAnsi="times new romans"/>
        </w:rPr>
        <w:t xml:space="preserve"> </w:t>
      </w:r>
      <w:r w:rsidR="00B13FB3" w:rsidRPr="00544387">
        <w:rPr>
          <w:rFonts w:ascii="times new romans" w:hAnsi="times new romans"/>
        </w:rPr>
        <w:t>while</w:t>
      </w:r>
      <w:r w:rsidR="000764D3" w:rsidRPr="00544387">
        <w:rPr>
          <w:rFonts w:ascii="times new romans" w:hAnsi="times new romans"/>
        </w:rPr>
        <w:t xml:space="preserve"> </w:t>
      </w:r>
      <w:r w:rsidR="00F97C43" w:rsidRPr="00544387">
        <w:rPr>
          <w:rFonts w:ascii="times new romans" w:hAnsi="times new romans"/>
        </w:rPr>
        <w:t xml:space="preserve">the </w:t>
      </w:r>
      <w:r w:rsidR="000764D3" w:rsidRPr="00544387">
        <w:rPr>
          <w:rFonts w:ascii="times new romans" w:hAnsi="times new romans"/>
        </w:rPr>
        <w:t>wall</w:t>
      </w:r>
      <w:r w:rsidR="00F97C43" w:rsidRPr="00544387">
        <w:rPr>
          <w:rFonts w:ascii="times new romans" w:hAnsi="times new romans"/>
        </w:rPr>
        <w:t>s</w:t>
      </w:r>
      <w:r w:rsidR="000764D3" w:rsidRPr="00544387">
        <w:rPr>
          <w:rFonts w:ascii="times new romans" w:hAnsi="times new romans"/>
        </w:rPr>
        <w:t xml:space="preserve"> </w:t>
      </w:r>
      <w:r w:rsidR="00F97C43" w:rsidRPr="00544387">
        <w:rPr>
          <w:rFonts w:ascii="times new romans" w:hAnsi="times new romans"/>
        </w:rPr>
        <w:t xml:space="preserve">will </w:t>
      </w:r>
      <w:r w:rsidR="000764D3" w:rsidRPr="00544387">
        <w:rPr>
          <w:rFonts w:ascii="times new romans" w:hAnsi="times new romans"/>
        </w:rPr>
        <w:t xml:space="preserve">restrict access to sacred areas. </w:t>
      </w:r>
      <w:r w:rsidR="003059F1" w:rsidRPr="00544387">
        <w:rPr>
          <w:rFonts w:ascii="times new romans" w:hAnsi="times new romans"/>
        </w:rPr>
        <w:t xml:space="preserve">In the </w:t>
      </w:r>
      <w:r w:rsidR="000764D3" w:rsidRPr="00544387">
        <w:rPr>
          <w:rFonts w:ascii="times new romans" w:hAnsi="times new romans"/>
        </w:rPr>
        <w:t xml:space="preserve">Old Testament, the people worshipped God outdoors, in the outer courtyards that surrounded the temple. </w:t>
      </w:r>
      <w:r w:rsidR="003059F1" w:rsidRPr="00544387">
        <w:rPr>
          <w:rFonts w:ascii="times new romans" w:hAnsi="times new romans"/>
        </w:rPr>
        <w:t>Only p</w:t>
      </w:r>
      <w:r w:rsidR="000764D3" w:rsidRPr="00544387">
        <w:rPr>
          <w:rFonts w:ascii="times new romans" w:hAnsi="times new romans"/>
        </w:rPr>
        <w:t>riests enter</w:t>
      </w:r>
      <w:r w:rsidR="003059F1" w:rsidRPr="00544387">
        <w:rPr>
          <w:rFonts w:ascii="times new romans" w:hAnsi="times new romans"/>
        </w:rPr>
        <w:t>ed</w:t>
      </w:r>
      <w:r w:rsidR="000764D3" w:rsidRPr="00544387">
        <w:rPr>
          <w:rFonts w:ascii="times new romans" w:hAnsi="times new romans"/>
        </w:rPr>
        <w:t xml:space="preserve"> the temple buildings and </w:t>
      </w:r>
      <w:r w:rsidR="003059F1" w:rsidRPr="00544387">
        <w:rPr>
          <w:rFonts w:ascii="times new romans" w:hAnsi="times new romans"/>
        </w:rPr>
        <w:t xml:space="preserve">its </w:t>
      </w:r>
      <w:r w:rsidR="000764D3" w:rsidRPr="00544387">
        <w:rPr>
          <w:rFonts w:ascii="times new romans" w:hAnsi="times new romans"/>
        </w:rPr>
        <w:t xml:space="preserve">inner courtyard. </w:t>
      </w:r>
    </w:p>
    <w:p w:rsidR="00630D61" w:rsidRPr="00544387" w:rsidRDefault="00630D61" w:rsidP="00002FF1">
      <w:pPr>
        <w:pStyle w:val="Sc2-F"/>
        <w:rPr>
          <w:rFonts w:ascii="times new romans" w:hAnsi="times new romans"/>
        </w:rPr>
      </w:pPr>
      <w:r w:rsidRPr="00544387">
        <w:rPr>
          <w:rStyle w:val="MyWordStyleChar"/>
          <w:rFonts w:ascii="times new romans" w:hAnsi="times new romans"/>
          <w:vertAlign w:val="superscript"/>
        </w:rPr>
        <w:t>5</w:t>
      </w:r>
      <w:r w:rsidR="00C86FDC" w:rsidRPr="00544387">
        <w:rPr>
          <w:rFonts w:ascii="times new romans" w:hAnsi="times new romans"/>
        </w:rPr>
        <w:t>T</w:t>
      </w:r>
      <w:r w:rsidRPr="00544387">
        <w:rPr>
          <w:rFonts w:ascii="times new romans" w:hAnsi="times new romans"/>
        </w:rPr>
        <w:t xml:space="preserve">here was a </w:t>
      </w:r>
      <w:r w:rsidRPr="00544387">
        <w:rPr>
          <w:rFonts w:ascii="times new romans" w:hAnsi="times new romans"/>
          <w:u w:val="single"/>
        </w:rPr>
        <w:t>wall all around the outside of the temple</w:t>
      </w:r>
      <w:r w:rsidRPr="00544387">
        <w:rPr>
          <w:rFonts w:ascii="times new romans" w:hAnsi="times new romans"/>
        </w:rPr>
        <w:t>. In the man</w:t>
      </w:r>
      <w:r w:rsidR="00FC64D1" w:rsidRPr="00544387">
        <w:rPr>
          <w:rFonts w:ascii="times new romans" w:hAnsi="times new romans"/>
        </w:rPr>
        <w:t>’</w:t>
      </w:r>
      <w:r w:rsidRPr="00544387">
        <w:rPr>
          <w:rFonts w:ascii="times new romans" w:hAnsi="times new romans"/>
        </w:rPr>
        <w:t xml:space="preserve">s hand was a </w:t>
      </w:r>
      <w:r w:rsidRPr="00544387">
        <w:rPr>
          <w:rFonts w:ascii="times new romans" w:hAnsi="times new romans"/>
          <w:u w:val="single"/>
        </w:rPr>
        <w:t>measuring rod</w:t>
      </w:r>
      <w:r w:rsidRPr="00544387">
        <w:rPr>
          <w:rFonts w:ascii="times new romans" w:hAnsi="times new romans"/>
        </w:rPr>
        <w:t xml:space="preserve"> six cubits </w:t>
      </w:r>
      <w:r w:rsidRPr="00544387">
        <w:rPr>
          <w:rFonts w:ascii="times new romans" w:hAnsi="times new romans"/>
          <w:iCs/>
        </w:rPr>
        <w:t>long, each being a</w:t>
      </w:r>
      <w:r w:rsidRPr="00544387">
        <w:rPr>
          <w:rFonts w:ascii="times new romans" w:hAnsi="times new romans"/>
        </w:rPr>
        <w:t xml:space="preserve"> cubit and a handbreadth; and he measured the </w:t>
      </w:r>
      <w:r w:rsidRPr="00544387">
        <w:rPr>
          <w:rFonts w:ascii="times new romans" w:hAnsi="times new romans"/>
          <w:u w:val="single"/>
        </w:rPr>
        <w:t>width of the wall</w:t>
      </w:r>
      <w:r w:rsidRPr="00544387">
        <w:rPr>
          <w:rFonts w:ascii="times new romans" w:hAnsi="times new romans"/>
        </w:rPr>
        <w:t xml:space="preserve"> structure, one rod</w:t>
      </w:r>
      <w:r w:rsidR="003D0AB6" w:rsidRPr="00544387">
        <w:rPr>
          <w:rFonts w:ascii="times new romans" w:hAnsi="times new romans"/>
        </w:rPr>
        <w:t xml:space="preserve"> </w:t>
      </w:r>
      <w:r w:rsidR="003D0AB6" w:rsidRPr="00544387">
        <w:rPr>
          <w:rFonts w:ascii="times new romans" w:hAnsi="times new romans"/>
          <w:b w:val="0"/>
        </w:rPr>
        <w:t>[ten feet]</w:t>
      </w:r>
      <w:r w:rsidRPr="00544387">
        <w:rPr>
          <w:rFonts w:ascii="times new romans" w:hAnsi="times new romans"/>
        </w:rPr>
        <w:t xml:space="preserve">; and </w:t>
      </w:r>
      <w:r w:rsidRPr="00544387">
        <w:rPr>
          <w:rFonts w:ascii="times new romans" w:hAnsi="times new romans"/>
          <w:u w:val="single"/>
        </w:rPr>
        <w:t>the height</w:t>
      </w:r>
      <w:r w:rsidRPr="00544387">
        <w:rPr>
          <w:rFonts w:ascii="times new romans" w:hAnsi="times new romans"/>
        </w:rPr>
        <w:t>, one rod</w:t>
      </w:r>
      <w:r w:rsidR="003D0AB6" w:rsidRPr="00544387">
        <w:rPr>
          <w:rFonts w:ascii="times new romans" w:hAnsi="times new romans"/>
        </w:rPr>
        <w:t xml:space="preserve"> </w:t>
      </w:r>
      <w:r w:rsidR="003D0AB6" w:rsidRPr="00544387">
        <w:rPr>
          <w:rFonts w:ascii="times new romans" w:hAnsi="times new romans"/>
          <w:b w:val="0"/>
        </w:rPr>
        <w:t>[ten feet]</w:t>
      </w:r>
      <w:r w:rsidRPr="00544387">
        <w:rPr>
          <w:rFonts w:ascii="times new romans" w:hAnsi="times new romans"/>
        </w:rPr>
        <w:t xml:space="preserve">. </w:t>
      </w:r>
      <w:bookmarkStart w:id="64" w:name="_Hlk524783099"/>
      <w:bookmarkStart w:id="65" w:name="OLE_LINK4"/>
      <w:bookmarkStart w:id="66" w:name="_Hlk524797607"/>
      <w:r w:rsidRPr="00544387">
        <w:rPr>
          <w:rFonts w:ascii="times new romans" w:hAnsi="times new romans"/>
        </w:rPr>
        <w:t xml:space="preserve">(Ezek. 40:5) </w:t>
      </w:r>
      <w:bookmarkEnd w:id="64"/>
      <w:bookmarkEnd w:id="65"/>
    </w:p>
    <w:bookmarkEnd w:id="66"/>
    <w:p w:rsidR="00080DD5" w:rsidRPr="00544387" w:rsidRDefault="006B27E0" w:rsidP="00080DD5">
      <w:pPr>
        <w:pStyle w:val="Lv3-K"/>
      </w:pPr>
      <w:r w:rsidRPr="00544387">
        <w:rPr>
          <w:b/>
          <w:i/>
        </w:rPr>
        <w:t>A wall</w:t>
      </w:r>
      <w:r w:rsidRPr="00544387">
        <w:t>: The</w:t>
      </w:r>
      <w:r w:rsidR="000D1BD7" w:rsidRPr="00544387">
        <w:t>se</w:t>
      </w:r>
      <w:r w:rsidRPr="00544387">
        <w:t xml:space="preserve"> walls </w:t>
      </w:r>
      <w:r w:rsidR="000D1BD7" w:rsidRPr="00544387">
        <w:t xml:space="preserve">identify the </w:t>
      </w:r>
      <w:r w:rsidRPr="00544387">
        <w:t xml:space="preserve">sacred space </w:t>
      </w:r>
      <w:r w:rsidR="000D1BD7" w:rsidRPr="00544387">
        <w:t>of the temple</w:t>
      </w:r>
      <w:r w:rsidRPr="00544387">
        <w:t xml:space="preserve">. </w:t>
      </w:r>
      <w:r w:rsidR="00080DD5" w:rsidRPr="00544387">
        <w:t xml:space="preserve">The wall will keep the sacred or holy sanctuary distinct from the common ground in the rest of the world (42:20). </w:t>
      </w:r>
    </w:p>
    <w:p w:rsidR="00457E64" w:rsidRPr="00544387" w:rsidRDefault="006B27E0" w:rsidP="00122328">
      <w:pPr>
        <w:pStyle w:val="Lv3-K"/>
        <w:rPr>
          <w:rFonts w:ascii="times new romans" w:hAnsi="times new romans"/>
        </w:rPr>
      </w:pPr>
      <w:r w:rsidRPr="00544387">
        <w:rPr>
          <w:rFonts w:ascii="times new romans" w:hAnsi="times new romans"/>
          <w:b/>
          <w:i/>
        </w:rPr>
        <w:t>A measuring rod</w:t>
      </w:r>
      <w:r w:rsidR="0086162E" w:rsidRPr="00544387">
        <w:rPr>
          <w:rFonts w:ascii="times new romans" w:hAnsi="times new romans"/>
        </w:rPr>
        <w:t xml:space="preserve">: </w:t>
      </w:r>
      <w:r w:rsidR="0058336C" w:rsidRPr="00544387">
        <w:rPr>
          <w:rFonts w:ascii="times new romans" w:hAnsi="times new romans"/>
        </w:rPr>
        <w:t>Th</w:t>
      </w:r>
      <w:r w:rsidR="0032710B" w:rsidRPr="00544387">
        <w:rPr>
          <w:rFonts w:ascii="times new romans" w:hAnsi="times new romans"/>
        </w:rPr>
        <w:t>is</w:t>
      </w:r>
      <w:r w:rsidR="0058336C" w:rsidRPr="00544387">
        <w:rPr>
          <w:rFonts w:ascii="times new romans" w:hAnsi="times new romans"/>
        </w:rPr>
        <w:t xml:space="preserve"> </w:t>
      </w:r>
      <w:r w:rsidR="0086162E" w:rsidRPr="00544387">
        <w:rPr>
          <w:rFonts w:ascii="times new romans" w:hAnsi="times new romans"/>
        </w:rPr>
        <w:t xml:space="preserve">rod was </w:t>
      </w:r>
      <w:r w:rsidR="0058336C" w:rsidRPr="00544387">
        <w:rPr>
          <w:rFonts w:ascii="times new romans" w:hAnsi="times new romans"/>
        </w:rPr>
        <w:t xml:space="preserve">six long cubits </w:t>
      </w:r>
      <w:r w:rsidR="008458F1" w:rsidRPr="00544387">
        <w:rPr>
          <w:rFonts w:ascii="times new romans" w:hAnsi="times new romans"/>
        </w:rPr>
        <w:t>(</w:t>
      </w:r>
      <w:r w:rsidR="00DF09AB" w:rsidRPr="00544387">
        <w:rPr>
          <w:rFonts w:ascii="times new romans" w:hAnsi="times new romans"/>
        </w:rPr>
        <w:t xml:space="preserve">6 cubits x </w:t>
      </w:r>
      <w:r w:rsidR="008458F1" w:rsidRPr="00544387">
        <w:rPr>
          <w:rFonts w:ascii="times new romans" w:hAnsi="times new romans"/>
        </w:rPr>
        <w:t>21 inch</w:t>
      </w:r>
      <w:r w:rsidR="00DF09AB" w:rsidRPr="00544387">
        <w:rPr>
          <w:rFonts w:ascii="times new romans" w:hAnsi="times new romans"/>
        </w:rPr>
        <w:t>es</w:t>
      </w:r>
      <w:r w:rsidR="008458F1" w:rsidRPr="00544387">
        <w:rPr>
          <w:rFonts w:ascii="times new romans" w:hAnsi="times new romans"/>
        </w:rPr>
        <w:t xml:space="preserve">) </w:t>
      </w:r>
      <w:r w:rsidR="008F2559" w:rsidRPr="00544387">
        <w:rPr>
          <w:rFonts w:ascii="times new romans" w:hAnsi="times new romans"/>
        </w:rPr>
        <w:t>or</w:t>
      </w:r>
      <w:r w:rsidR="0032710B" w:rsidRPr="00544387">
        <w:rPr>
          <w:rFonts w:ascii="times new romans" w:hAnsi="times new romans"/>
        </w:rPr>
        <w:t xml:space="preserve"> </w:t>
      </w:r>
      <w:r w:rsidR="0058336C" w:rsidRPr="00544387">
        <w:rPr>
          <w:rFonts w:ascii="times new romans" w:hAnsi="times new romans"/>
          <w:b/>
          <w:i/>
        </w:rPr>
        <w:t>10</w:t>
      </w:r>
      <w:r w:rsidR="008458F1" w:rsidRPr="00544387">
        <w:rPr>
          <w:rFonts w:ascii="times new romans" w:hAnsi="times new romans"/>
          <w:b/>
          <w:i/>
        </w:rPr>
        <w:t>.5</w:t>
      </w:r>
      <w:r w:rsidR="0058336C" w:rsidRPr="00544387">
        <w:rPr>
          <w:rFonts w:ascii="times new romans" w:hAnsi="times new romans"/>
          <w:b/>
          <w:i/>
        </w:rPr>
        <w:t xml:space="preserve"> feet</w:t>
      </w:r>
      <w:r w:rsidR="0032710B" w:rsidRPr="00544387">
        <w:rPr>
          <w:rFonts w:ascii="times new romans" w:hAnsi="times new romans"/>
          <w:b/>
          <w:i/>
        </w:rPr>
        <w:t xml:space="preserve"> long</w:t>
      </w:r>
      <w:r w:rsidR="0058336C" w:rsidRPr="00544387">
        <w:rPr>
          <w:rFonts w:ascii="times new romans" w:hAnsi="times new romans"/>
        </w:rPr>
        <w:t xml:space="preserve">. </w:t>
      </w:r>
    </w:p>
    <w:p w:rsidR="00507785" w:rsidRPr="00544387" w:rsidRDefault="00EB4BA0" w:rsidP="00DA25D6">
      <w:pPr>
        <w:pStyle w:val="Lv2-J"/>
        <w:rPr>
          <w:rFonts w:ascii="times new romans" w:hAnsi="times new romans"/>
        </w:rPr>
      </w:pPr>
      <w:r w:rsidRPr="00544387">
        <w:rPr>
          <w:rFonts w:ascii="times new romans" w:hAnsi="times new romans"/>
        </w:rPr>
        <w:t>Around the perimeter of the outer court were 30 rooms</w:t>
      </w:r>
      <w:r w:rsidR="008F2559" w:rsidRPr="00544387">
        <w:rPr>
          <w:rFonts w:ascii="times new romans" w:hAnsi="times new romans"/>
        </w:rPr>
        <w:t>,</w:t>
      </w:r>
      <w:r w:rsidR="007B5C33" w:rsidRPr="00544387">
        <w:rPr>
          <w:rFonts w:ascii="times new romans" w:hAnsi="times new romans"/>
        </w:rPr>
        <w:t xml:space="preserve"> possibly </w:t>
      </w:r>
      <w:r w:rsidR="00366F14" w:rsidRPr="00544387">
        <w:rPr>
          <w:rFonts w:ascii="times new romans" w:hAnsi="times new romans"/>
        </w:rPr>
        <w:t xml:space="preserve">for </w:t>
      </w:r>
      <w:r w:rsidR="00501598" w:rsidRPr="00544387">
        <w:rPr>
          <w:rFonts w:ascii="times new romans" w:hAnsi="times new romans"/>
        </w:rPr>
        <w:t>meet</w:t>
      </w:r>
      <w:r w:rsidR="00366F14" w:rsidRPr="00544387">
        <w:rPr>
          <w:rFonts w:ascii="times new romans" w:hAnsi="times new romans"/>
        </w:rPr>
        <w:t>ing</w:t>
      </w:r>
      <w:r w:rsidR="007B5C33" w:rsidRPr="00544387">
        <w:rPr>
          <w:rFonts w:ascii="times new romans" w:hAnsi="times new romans"/>
        </w:rPr>
        <w:t>s</w:t>
      </w:r>
      <w:r w:rsidR="00501598" w:rsidRPr="00544387">
        <w:rPr>
          <w:rFonts w:ascii="times new romans" w:hAnsi="times new romans"/>
        </w:rPr>
        <w:t xml:space="preserve"> </w:t>
      </w:r>
      <w:r w:rsidRPr="00544387">
        <w:rPr>
          <w:rFonts w:ascii="times new romans" w:hAnsi="times new romans"/>
        </w:rPr>
        <w:t>(</w:t>
      </w:r>
      <w:r w:rsidR="00074A1E" w:rsidRPr="00544387">
        <w:rPr>
          <w:rFonts w:ascii="times new romans" w:hAnsi="times new romans"/>
        </w:rPr>
        <w:t>40:17-19</w:t>
      </w:r>
      <w:r w:rsidR="00501598" w:rsidRPr="00544387">
        <w:rPr>
          <w:rFonts w:ascii="times new romans" w:hAnsi="times new romans"/>
        </w:rPr>
        <w:t xml:space="preserve">). </w:t>
      </w:r>
      <w:r w:rsidR="007B5C33" w:rsidRPr="00544387">
        <w:rPr>
          <w:rFonts w:ascii="times new romans" w:hAnsi="times new romans"/>
        </w:rPr>
        <w:br/>
      </w:r>
      <w:r w:rsidR="008F2559" w:rsidRPr="00544387">
        <w:rPr>
          <w:rFonts w:ascii="times new romans" w:hAnsi="times new romans"/>
        </w:rPr>
        <w:t>There were 30 side rooms</w:t>
      </w:r>
      <w:r w:rsidR="00836159" w:rsidRPr="00544387">
        <w:rPr>
          <w:rFonts w:ascii="times new romans" w:hAnsi="times new romans"/>
        </w:rPr>
        <w:t xml:space="preserve"> on three levels</w:t>
      </w:r>
      <w:r w:rsidR="008F2559" w:rsidRPr="00544387">
        <w:rPr>
          <w:rFonts w:ascii="times new romans" w:hAnsi="times new romans"/>
        </w:rPr>
        <w:t>,</w:t>
      </w:r>
      <w:r w:rsidR="00836159" w:rsidRPr="00544387">
        <w:rPr>
          <w:rFonts w:ascii="times new romans" w:hAnsi="times new romans"/>
        </w:rPr>
        <w:t xml:space="preserve"> similar to Solomon</w:t>
      </w:r>
      <w:r w:rsidR="00FC64D1" w:rsidRPr="00544387">
        <w:rPr>
          <w:rFonts w:ascii="times new romans" w:hAnsi="times new romans"/>
        </w:rPr>
        <w:t>’</w:t>
      </w:r>
      <w:r w:rsidR="00836159" w:rsidRPr="00544387">
        <w:rPr>
          <w:rFonts w:ascii="times new romans" w:hAnsi="times new romans"/>
        </w:rPr>
        <w:t>s temple (1 Kgs</w:t>
      </w:r>
      <w:r w:rsidR="008F2559" w:rsidRPr="00544387">
        <w:rPr>
          <w:rFonts w:ascii="times new romans" w:hAnsi="times new romans"/>
        </w:rPr>
        <w:t>.</w:t>
      </w:r>
      <w:r w:rsidR="00836159" w:rsidRPr="00544387">
        <w:rPr>
          <w:rFonts w:ascii="times new romans" w:hAnsi="times new romans"/>
        </w:rPr>
        <w:t xml:space="preserve"> 6:5-10). </w:t>
      </w:r>
      <w:r w:rsidR="00507785" w:rsidRPr="00544387">
        <w:rPr>
          <w:rFonts w:ascii="times new romans" w:hAnsi="times new romans"/>
        </w:rPr>
        <w:t xml:space="preserve">The angel showed Ezekiel the north (40:20-23) and south gates (40:24-27) which will be identical in design and size to the east gate. </w:t>
      </w:r>
    </w:p>
    <w:p w:rsidR="005F768E" w:rsidRPr="00544387" w:rsidRDefault="005F768E" w:rsidP="00002FF1">
      <w:pPr>
        <w:pStyle w:val="Sc2-F"/>
        <w:rPr>
          <w:rFonts w:ascii="times new romans" w:hAnsi="times new romans"/>
        </w:rPr>
      </w:pPr>
      <w:r w:rsidRPr="00544387">
        <w:rPr>
          <w:rStyle w:val="MyWordStyleChar"/>
          <w:rFonts w:ascii="times new romans" w:hAnsi="times new romans"/>
          <w:vertAlign w:val="superscript"/>
        </w:rPr>
        <w:t>17</w:t>
      </w:r>
      <w:r w:rsidRPr="00544387">
        <w:rPr>
          <w:rFonts w:ascii="times new romans" w:hAnsi="times new romans"/>
        </w:rPr>
        <w:t xml:space="preserve">Then he brought me into the outer court; and </w:t>
      </w:r>
      <w:r w:rsidRPr="00544387">
        <w:rPr>
          <w:rFonts w:ascii="times new romans" w:hAnsi="times new romans"/>
          <w:iCs/>
        </w:rPr>
        <w:t>there were</w:t>
      </w:r>
      <w:r w:rsidRPr="00544387">
        <w:rPr>
          <w:rFonts w:ascii="times new romans" w:hAnsi="times new romans"/>
        </w:rPr>
        <w:t xml:space="preserve"> chambers </w:t>
      </w:r>
      <w:r w:rsidR="00366F14" w:rsidRPr="00544387">
        <w:rPr>
          <w:rFonts w:ascii="times new romans" w:hAnsi="times new romans"/>
          <w:b w:val="0"/>
        </w:rPr>
        <w:t>[rooms]</w:t>
      </w:r>
      <w:r w:rsidR="00366F14" w:rsidRPr="00544387">
        <w:rPr>
          <w:rFonts w:ascii="times new romans" w:hAnsi="times new romans"/>
        </w:rPr>
        <w:t xml:space="preserve"> </w:t>
      </w:r>
      <w:r w:rsidRPr="00544387">
        <w:rPr>
          <w:rFonts w:ascii="times new romans" w:hAnsi="times new romans"/>
        </w:rPr>
        <w:t xml:space="preserve">and a pavement made all around the court; </w:t>
      </w:r>
      <w:r w:rsidRPr="00544387">
        <w:rPr>
          <w:rFonts w:ascii="times new romans" w:hAnsi="times new romans"/>
          <w:u w:val="single"/>
        </w:rPr>
        <w:t>thirty chambers</w:t>
      </w:r>
      <w:r w:rsidRPr="00544387">
        <w:rPr>
          <w:rFonts w:ascii="times new romans" w:hAnsi="times new romans"/>
        </w:rPr>
        <w:t xml:space="preserve"> </w:t>
      </w:r>
      <w:r w:rsidR="00366F14" w:rsidRPr="00544387">
        <w:rPr>
          <w:rFonts w:ascii="times new romans" w:hAnsi="times new romans"/>
          <w:b w:val="0"/>
        </w:rPr>
        <w:t>[rooms]</w:t>
      </w:r>
      <w:r w:rsidR="00366F14" w:rsidRPr="00544387">
        <w:rPr>
          <w:rFonts w:ascii="times new romans" w:hAnsi="times new romans"/>
        </w:rPr>
        <w:t xml:space="preserve"> </w:t>
      </w:r>
      <w:r w:rsidRPr="00544387">
        <w:rPr>
          <w:rFonts w:ascii="times new romans" w:hAnsi="times new romans"/>
        </w:rPr>
        <w:t xml:space="preserve">faced the pavement. (Ezek. 40:17) </w:t>
      </w:r>
    </w:p>
    <w:p w:rsidR="000C07CE" w:rsidRPr="00544387" w:rsidRDefault="00507785" w:rsidP="00C93274">
      <w:pPr>
        <w:pStyle w:val="Lv2-J"/>
      </w:pPr>
      <w:r w:rsidRPr="00544387">
        <w:t xml:space="preserve">He saw the </w:t>
      </w:r>
      <w:r w:rsidR="00AA7384" w:rsidRPr="00544387">
        <w:t>inner court</w:t>
      </w:r>
      <w:r w:rsidR="00E172EA" w:rsidRPr="00544387">
        <w:t xml:space="preserve"> </w:t>
      </w:r>
      <w:r w:rsidRPr="00544387">
        <w:t>(</w:t>
      </w:r>
      <w:r w:rsidR="00E172EA" w:rsidRPr="00544387">
        <w:t>40:28-</w:t>
      </w:r>
      <w:r w:rsidRPr="00544387">
        <w:t xml:space="preserve">49) </w:t>
      </w:r>
      <w:r w:rsidR="00650A1B" w:rsidRPr="00544387">
        <w:t xml:space="preserve">and </w:t>
      </w:r>
      <w:r w:rsidR="009A7C89" w:rsidRPr="00544387">
        <w:t xml:space="preserve">eight tables </w:t>
      </w:r>
      <w:r w:rsidR="00074A1E" w:rsidRPr="00544387">
        <w:t xml:space="preserve">used for preparing </w:t>
      </w:r>
      <w:r w:rsidR="00650A1B" w:rsidRPr="00544387">
        <w:t xml:space="preserve">the </w:t>
      </w:r>
      <w:r w:rsidR="009A7C89" w:rsidRPr="00544387">
        <w:t xml:space="preserve">animals </w:t>
      </w:r>
      <w:r w:rsidR="00BD5B64" w:rsidRPr="00544387">
        <w:t>(40:38-43)</w:t>
      </w:r>
      <w:r w:rsidR="00046BD2" w:rsidRPr="00544387">
        <w:t xml:space="preserve">. </w:t>
      </w:r>
      <w:r w:rsidR="00650A1B" w:rsidRPr="00544387">
        <w:br/>
      </w:r>
      <w:r w:rsidR="00A63F08" w:rsidRPr="00544387">
        <w:t xml:space="preserve">He </w:t>
      </w:r>
      <w:r w:rsidR="008F2559" w:rsidRPr="00544387">
        <w:t xml:space="preserve">also </w:t>
      </w:r>
      <w:r w:rsidR="00A63F08" w:rsidRPr="00544387">
        <w:t>saw t</w:t>
      </w:r>
      <w:r w:rsidR="00BD5B64" w:rsidRPr="00544387">
        <w:t xml:space="preserve">wo rooms </w:t>
      </w:r>
      <w:r w:rsidR="00A63F08" w:rsidRPr="00544387">
        <w:t xml:space="preserve">to be </w:t>
      </w:r>
      <w:r w:rsidR="00200865" w:rsidRPr="00544387">
        <w:t xml:space="preserve">used by </w:t>
      </w:r>
      <w:r w:rsidR="00BD5B64" w:rsidRPr="00544387">
        <w:t xml:space="preserve">the priests </w:t>
      </w:r>
      <w:r w:rsidR="00200865" w:rsidRPr="00544387">
        <w:t xml:space="preserve">to </w:t>
      </w:r>
      <w:r w:rsidR="00A63F08" w:rsidRPr="00544387">
        <w:t xml:space="preserve">rinse and </w:t>
      </w:r>
      <w:r w:rsidR="00DB5228" w:rsidRPr="00544387">
        <w:t>slaughter</w:t>
      </w:r>
      <w:r w:rsidR="00A63F08" w:rsidRPr="00544387">
        <w:t xml:space="preserve"> </w:t>
      </w:r>
      <w:r w:rsidR="00122913" w:rsidRPr="00544387">
        <w:t xml:space="preserve">the </w:t>
      </w:r>
      <w:r w:rsidR="00074A1E" w:rsidRPr="00544387">
        <w:t xml:space="preserve">animals </w:t>
      </w:r>
      <w:r w:rsidR="008F2559" w:rsidRPr="00544387">
        <w:t>for the</w:t>
      </w:r>
      <w:r w:rsidR="00A769CD" w:rsidRPr="00544387">
        <w:t xml:space="preserve"> </w:t>
      </w:r>
      <w:r w:rsidR="00074A1E" w:rsidRPr="00544387">
        <w:t xml:space="preserve">burnt, sin, and </w:t>
      </w:r>
      <w:r w:rsidR="00A769CD" w:rsidRPr="00544387">
        <w:t>trespass</w:t>
      </w:r>
      <w:r w:rsidR="00074A1E" w:rsidRPr="00544387">
        <w:t xml:space="preserve"> offerings</w:t>
      </w:r>
      <w:r w:rsidR="000C07CE" w:rsidRPr="00544387">
        <w:t xml:space="preserve"> and two rooms for singers in the inner court (40:44).</w:t>
      </w:r>
    </w:p>
    <w:p w:rsidR="0068780A" w:rsidRPr="00544387" w:rsidRDefault="00074A1E" w:rsidP="0068780A">
      <w:pPr>
        <w:pStyle w:val="Sc2-F"/>
        <w:rPr>
          <w:rFonts w:ascii="times new romans" w:hAnsi="times new romans"/>
        </w:rPr>
      </w:pPr>
      <w:r w:rsidRPr="00544387">
        <w:rPr>
          <w:rStyle w:val="MyWordStyleChar"/>
          <w:rFonts w:ascii="times new romans" w:hAnsi="times new romans"/>
          <w:vertAlign w:val="superscript"/>
        </w:rPr>
        <w:t>38</w:t>
      </w:r>
      <w:r w:rsidRPr="00544387">
        <w:rPr>
          <w:rFonts w:ascii="times new romans" w:hAnsi="times new romans"/>
        </w:rPr>
        <w:t>There was a chamber</w:t>
      </w:r>
      <w:r w:rsidR="00A769CD" w:rsidRPr="00544387">
        <w:rPr>
          <w:rFonts w:ascii="times new romans" w:hAnsi="times new romans"/>
        </w:rPr>
        <w:t>…</w:t>
      </w:r>
      <w:r w:rsidRPr="00544387">
        <w:rPr>
          <w:rFonts w:ascii="times new romans" w:hAnsi="times new romans"/>
        </w:rPr>
        <w:t xml:space="preserve">where they </w:t>
      </w:r>
      <w:r w:rsidRPr="00544387">
        <w:rPr>
          <w:rFonts w:ascii="times new romans" w:hAnsi="times new romans"/>
          <w:u w:val="single"/>
        </w:rPr>
        <w:t>washed the burnt offering</w:t>
      </w:r>
      <w:r w:rsidR="00A769CD" w:rsidRPr="00544387">
        <w:rPr>
          <w:rFonts w:ascii="times new romans" w:hAnsi="times new romans"/>
        </w:rPr>
        <w:t>…</w:t>
      </w:r>
      <w:r w:rsidRPr="00544387">
        <w:rPr>
          <w:rStyle w:val="MyWordStyleChar"/>
          <w:rFonts w:ascii="times new romans" w:hAnsi="times new romans"/>
          <w:vertAlign w:val="superscript"/>
        </w:rPr>
        <w:t>39</w:t>
      </w:r>
      <w:r w:rsidR="00A769CD" w:rsidRPr="00544387">
        <w:rPr>
          <w:rFonts w:ascii="times new romans" w:hAnsi="times new romans"/>
          <w:b w:val="0"/>
        </w:rPr>
        <w:t>[and]</w:t>
      </w:r>
      <w:r w:rsidR="00A769CD" w:rsidRPr="00544387">
        <w:rPr>
          <w:rFonts w:ascii="times new romans" w:hAnsi="times new romans"/>
        </w:rPr>
        <w:t xml:space="preserve"> </w:t>
      </w:r>
      <w:r w:rsidRPr="00544387">
        <w:rPr>
          <w:rFonts w:ascii="times new romans" w:hAnsi="times new romans"/>
        </w:rPr>
        <w:t xml:space="preserve">two tables on this side and two tables on that side, on which </w:t>
      </w:r>
      <w:r w:rsidRPr="00544387">
        <w:rPr>
          <w:rFonts w:ascii="times new romans" w:hAnsi="times new romans"/>
          <w:u w:val="single"/>
        </w:rPr>
        <w:t>to slay the burnt offering</w:t>
      </w:r>
      <w:r w:rsidRPr="00544387">
        <w:rPr>
          <w:rFonts w:ascii="times new romans" w:hAnsi="times new romans"/>
        </w:rPr>
        <w:t>, the sin offering, and the trespass offering</w:t>
      </w:r>
      <w:r w:rsidR="00104A10" w:rsidRPr="00544387">
        <w:rPr>
          <w:rFonts w:ascii="times new romans" w:hAnsi="times new romans"/>
        </w:rPr>
        <w:t>…</w:t>
      </w:r>
      <w:r w:rsidR="00104A10" w:rsidRPr="00544387">
        <w:rPr>
          <w:rFonts w:ascii="times new romans" w:hAnsi="times new romans"/>
          <w:b w:val="0"/>
        </w:rPr>
        <w:t xml:space="preserve"> [and] </w:t>
      </w:r>
      <w:r w:rsidRPr="00544387">
        <w:rPr>
          <w:rFonts w:ascii="times new romans" w:hAnsi="times new romans"/>
        </w:rPr>
        <w:t xml:space="preserve">eight tables on which they </w:t>
      </w:r>
      <w:r w:rsidRPr="00544387">
        <w:rPr>
          <w:rFonts w:ascii="times new romans" w:hAnsi="times new romans"/>
          <w:u w:val="single"/>
        </w:rPr>
        <w:t xml:space="preserve">slaughtered </w:t>
      </w:r>
      <w:r w:rsidRPr="00544387">
        <w:rPr>
          <w:rFonts w:ascii="times new romans" w:hAnsi="times new romans"/>
          <w:iCs/>
          <w:u w:val="single"/>
        </w:rPr>
        <w:t>the sacrifices</w:t>
      </w:r>
      <w:r w:rsidR="0068780A" w:rsidRPr="00544387">
        <w:rPr>
          <w:rFonts w:ascii="times new romans" w:hAnsi="times new romans"/>
        </w:rPr>
        <w:t>…</w:t>
      </w:r>
      <w:bookmarkStart w:id="67" w:name="_Hlk525720710"/>
      <w:r w:rsidRPr="00544387">
        <w:rPr>
          <w:rStyle w:val="MyWordStyleChar"/>
          <w:rFonts w:ascii="times new romans" w:hAnsi="times new romans"/>
          <w:vertAlign w:val="superscript"/>
        </w:rPr>
        <w:t>44</w:t>
      </w:r>
      <w:r w:rsidRPr="00544387">
        <w:rPr>
          <w:rFonts w:ascii="times new romans" w:hAnsi="times new romans"/>
        </w:rPr>
        <w:t xml:space="preserve">Outside the inner gate </w:t>
      </w:r>
      <w:r w:rsidRPr="00544387">
        <w:rPr>
          <w:rFonts w:ascii="times new romans" w:hAnsi="times new romans"/>
          <w:iCs/>
        </w:rPr>
        <w:t>were</w:t>
      </w:r>
      <w:r w:rsidRPr="00544387">
        <w:rPr>
          <w:rFonts w:ascii="times new romans" w:hAnsi="times new romans"/>
        </w:rPr>
        <w:t xml:space="preserve"> the chambers </w:t>
      </w:r>
      <w:r w:rsidR="00BD76BC" w:rsidRPr="00544387">
        <w:rPr>
          <w:rFonts w:ascii="times new romans" w:hAnsi="times new romans"/>
          <w:b w:val="0"/>
        </w:rPr>
        <w:t>[rooms]</w:t>
      </w:r>
      <w:r w:rsidR="00BD76BC" w:rsidRPr="00544387">
        <w:rPr>
          <w:rFonts w:ascii="times new romans" w:hAnsi="times new romans"/>
        </w:rPr>
        <w:t xml:space="preserve"> </w:t>
      </w:r>
      <w:r w:rsidRPr="00544387">
        <w:rPr>
          <w:rFonts w:ascii="times new romans" w:hAnsi="times new romans"/>
        </w:rPr>
        <w:t xml:space="preserve">for </w:t>
      </w:r>
      <w:r w:rsidRPr="00544387">
        <w:rPr>
          <w:rFonts w:ascii="times new romans" w:hAnsi="times new romans"/>
          <w:u w:val="single"/>
        </w:rPr>
        <w:t>the singers in the inner court</w:t>
      </w:r>
      <w:bookmarkEnd w:id="67"/>
      <w:r w:rsidR="0068780A" w:rsidRPr="00544387">
        <w:rPr>
          <w:rFonts w:ascii="times new romans" w:hAnsi="times new romans"/>
        </w:rPr>
        <w:t xml:space="preserve">… (Ezek. 40:38-44) </w:t>
      </w:r>
    </w:p>
    <w:bookmarkEnd w:id="32"/>
    <w:bookmarkEnd w:id="33"/>
    <w:bookmarkEnd w:id="34"/>
    <w:bookmarkEnd w:id="35"/>
    <w:bookmarkEnd w:id="37"/>
    <w:bookmarkEnd w:id="38"/>
    <w:bookmarkEnd w:id="40"/>
    <w:p w:rsidR="001000A4" w:rsidRPr="00544387" w:rsidRDefault="00852D89" w:rsidP="00413FA0">
      <w:pPr>
        <w:pStyle w:val="Lv2-J"/>
        <w:rPr>
          <w:rFonts w:ascii="times new romans" w:hAnsi="times new romans"/>
        </w:rPr>
      </w:pPr>
      <w:r w:rsidRPr="00544387">
        <w:rPr>
          <w:rFonts w:ascii="times new romans" w:hAnsi="times new romans"/>
        </w:rPr>
        <w:lastRenderedPageBreak/>
        <w:t xml:space="preserve">He saw the </w:t>
      </w:r>
      <w:r w:rsidR="00D350FD" w:rsidRPr="00544387">
        <w:rPr>
          <w:rFonts w:ascii="times new romans" w:hAnsi="times new romans"/>
        </w:rPr>
        <w:t xml:space="preserve">dimensions of the </w:t>
      </w:r>
      <w:r w:rsidR="0082376D" w:rsidRPr="00544387">
        <w:rPr>
          <w:rFonts w:ascii="times new romans" w:hAnsi="times new romans"/>
        </w:rPr>
        <w:t>temple buildings</w:t>
      </w:r>
      <w:r w:rsidRPr="00544387">
        <w:rPr>
          <w:rFonts w:ascii="times new romans" w:hAnsi="times new romans"/>
        </w:rPr>
        <w:t xml:space="preserve"> (41:1-26)</w:t>
      </w:r>
      <w:r w:rsidR="00172B04" w:rsidRPr="00544387">
        <w:rPr>
          <w:rFonts w:ascii="times new romans" w:hAnsi="times new romans"/>
        </w:rPr>
        <w:t>,</w:t>
      </w:r>
      <w:r w:rsidRPr="00544387">
        <w:rPr>
          <w:rFonts w:ascii="times new romans" w:hAnsi="times new romans"/>
        </w:rPr>
        <w:t xml:space="preserve"> </w:t>
      </w:r>
      <w:r w:rsidR="00985643" w:rsidRPr="00544387">
        <w:rPr>
          <w:rFonts w:ascii="times new romans" w:hAnsi="times new romans"/>
        </w:rPr>
        <w:t xml:space="preserve">including the </w:t>
      </w:r>
      <w:r w:rsidR="00D350FD" w:rsidRPr="00544387">
        <w:rPr>
          <w:rFonts w:ascii="times new romans" w:hAnsi="times new romans"/>
        </w:rPr>
        <w:t xml:space="preserve">sanctuary or </w:t>
      </w:r>
      <w:r w:rsidRPr="00544387">
        <w:rPr>
          <w:rFonts w:ascii="times new romans" w:hAnsi="times new romans"/>
        </w:rPr>
        <w:t xml:space="preserve">the </w:t>
      </w:r>
      <w:r w:rsidR="00985643" w:rsidRPr="00544387">
        <w:rPr>
          <w:rFonts w:ascii="times new romans" w:hAnsi="times new romans"/>
        </w:rPr>
        <w:t>ho</w:t>
      </w:r>
      <w:r w:rsidR="0082376D" w:rsidRPr="00544387">
        <w:rPr>
          <w:rFonts w:ascii="times new romans" w:hAnsi="times new romans"/>
        </w:rPr>
        <w:t>ly place (41:1</w:t>
      </w:r>
      <w:r w:rsidRPr="00544387">
        <w:rPr>
          <w:rFonts w:ascii="times new romans" w:hAnsi="times new romans"/>
        </w:rPr>
        <w:t>-</w:t>
      </w:r>
      <w:r w:rsidR="0082376D" w:rsidRPr="00544387">
        <w:rPr>
          <w:rFonts w:ascii="times new romans" w:hAnsi="times new romans"/>
        </w:rPr>
        <w:t xml:space="preserve">2) and </w:t>
      </w:r>
      <w:r w:rsidRPr="00544387">
        <w:rPr>
          <w:rFonts w:ascii="times new romans" w:hAnsi="times new romans"/>
        </w:rPr>
        <w:t xml:space="preserve">the </w:t>
      </w:r>
      <w:r w:rsidR="0082376D" w:rsidRPr="00544387">
        <w:rPr>
          <w:rFonts w:ascii="times new romans" w:hAnsi="times new romans"/>
        </w:rPr>
        <w:t>holy of holies (41:3</w:t>
      </w:r>
      <w:r w:rsidRPr="00544387">
        <w:rPr>
          <w:rFonts w:ascii="times new romans" w:hAnsi="times new romans"/>
        </w:rPr>
        <w:t>-</w:t>
      </w:r>
      <w:r w:rsidR="0082376D" w:rsidRPr="00544387">
        <w:rPr>
          <w:rFonts w:ascii="times new romans" w:hAnsi="times new romans"/>
        </w:rPr>
        <w:t xml:space="preserve"> 4)</w:t>
      </w:r>
      <w:r w:rsidRPr="00544387">
        <w:rPr>
          <w:rFonts w:ascii="times new romans" w:hAnsi="times new romans"/>
        </w:rPr>
        <w:t xml:space="preserve">. </w:t>
      </w:r>
      <w:r w:rsidR="00074A1E" w:rsidRPr="00544387">
        <w:rPr>
          <w:rFonts w:ascii="times new romans" w:hAnsi="times new romans"/>
        </w:rPr>
        <w:t xml:space="preserve">The holy place </w:t>
      </w:r>
      <w:r w:rsidR="001000A4" w:rsidRPr="00544387">
        <w:rPr>
          <w:rFonts w:ascii="times new romans" w:hAnsi="times new romans"/>
        </w:rPr>
        <w:t xml:space="preserve">will be </w:t>
      </w:r>
      <w:r w:rsidR="00074A1E" w:rsidRPr="00544387">
        <w:rPr>
          <w:rFonts w:ascii="times new romans" w:hAnsi="times new romans"/>
        </w:rPr>
        <w:t xml:space="preserve">40 cubits </w:t>
      </w:r>
      <w:r w:rsidR="001000A4" w:rsidRPr="00544387">
        <w:rPr>
          <w:rFonts w:ascii="times new romans" w:hAnsi="times new romans"/>
        </w:rPr>
        <w:t>long</w:t>
      </w:r>
      <w:r w:rsidR="00074A1E" w:rsidRPr="00544387">
        <w:rPr>
          <w:rFonts w:ascii="times new romans" w:hAnsi="times new romans"/>
        </w:rPr>
        <w:t xml:space="preserve"> </w:t>
      </w:r>
      <w:r w:rsidR="003151BC" w:rsidRPr="00544387">
        <w:rPr>
          <w:rFonts w:ascii="times new romans" w:hAnsi="times new romans"/>
        </w:rPr>
        <w:t>(840 inches or 7</w:t>
      </w:r>
      <w:r w:rsidR="00022E5A" w:rsidRPr="00544387">
        <w:rPr>
          <w:rFonts w:ascii="times new romans" w:hAnsi="times new romans"/>
        </w:rPr>
        <w:t>0</w:t>
      </w:r>
      <w:r w:rsidR="003151BC" w:rsidRPr="00544387">
        <w:rPr>
          <w:rFonts w:ascii="times new romans" w:hAnsi="times new romans"/>
        </w:rPr>
        <w:t xml:space="preserve"> feet) </w:t>
      </w:r>
      <w:r w:rsidR="00074A1E" w:rsidRPr="00544387">
        <w:rPr>
          <w:rFonts w:ascii="times new romans" w:hAnsi="times new romans"/>
        </w:rPr>
        <w:t xml:space="preserve">and 20 cubits </w:t>
      </w:r>
      <w:r w:rsidR="00004EB0" w:rsidRPr="00544387">
        <w:rPr>
          <w:rFonts w:ascii="times new romans" w:hAnsi="times new romans"/>
        </w:rPr>
        <w:t xml:space="preserve">(35 feet) </w:t>
      </w:r>
      <w:r w:rsidR="00074A1E" w:rsidRPr="00544387">
        <w:rPr>
          <w:rFonts w:ascii="times new romans" w:hAnsi="times new romans"/>
        </w:rPr>
        <w:t>wide.</w:t>
      </w:r>
      <w:r w:rsidR="001000A4" w:rsidRPr="00544387">
        <w:rPr>
          <w:rFonts w:ascii="times new romans" w:hAnsi="times new romans"/>
        </w:rPr>
        <w:t xml:space="preserve"> </w:t>
      </w:r>
      <w:r w:rsidR="00074A1E" w:rsidRPr="00544387">
        <w:rPr>
          <w:rFonts w:ascii="times new romans" w:hAnsi="times new romans"/>
        </w:rPr>
        <w:t xml:space="preserve">The most holy place </w:t>
      </w:r>
      <w:r w:rsidR="001000A4" w:rsidRPr="00544387">
        <w:rPr>
          <w:rFonts w:ascii="times new romans" w:hAnsi="times new romans"/>
        </w:rPr>
        <w:t xml:space="preserve">will be </w:t>
      </w:r>
      <w:r w:rsidR="00074A1E" w:rsidRPr="00544387">
        <w:rPr>
          <w:rFonts w:ascii="times new romans" w:hAnsi="times new romans"/>
        </w:rPr>
        <w:t>20 cubits square</w:t>
      </w:r>
      <w:r w:rsidR="00004EB0" w:rsidRPr="00544387">
        <w:rPr>
          <w:rFonts w:ascii="times new romans" w:hAnsi="times new romans"/>
        </w:rPr>
        <w:t xml:space="preserve"> (35 feet). </w:t>
      </w:r>
    </w:p>
    <w:p w:rsidR="00B34DED" w:rsidRPr="00544387" w:rsidRDefault="00AA7384" w:rsidP="00A77CBD">
      <w:pPr>
        <w:pStyle w:val="Lv2-J"/>
        <w:rPr>
          <w:rFonts w:ascii="times new romans" w:hAnsi="times new romans"/>
        </w:rPr>
      </w:pPr>
      <w:r w:rsidRPr="00544387">
        <w:t>The priest</w:t>
      </w:r>
      <w:r w:rsidR="00FC64D1" w:rsidRPr="00544387">
        <w:t>’</w:t>
      </w:r>
      <w:r w:rsidRPr="00544387">
        <w:t xml:space="preserve">s </w:t>
      </w:r>
      <w:r w:rsidR="00C9429A" w:rsidRPr="00544387">
        <w:t xml:space="preserve">private rooms for dressing and eating </w:t>
      </w:r>
      <w:r w:rsidR="00182C7B" w:rsidRPr="00544387">
        <w:t xml:space="preserve">will be on the walls in the inner court </w:t>
      </w:r>
      <w:r w:rsidRPr="00544387">
        <w:t>(42:1-</w:t>
      </w:r>
      <w:r w:rsidR="003D7FFE" w:rsidRPr="00544387">
        <w:t>14</w:t>
      </w:r>
      <w:r w:rsidRPr="00544387">
        <w:t>)</w:t>
      </w:r>
      <w:r w:rsidR="00182C7B" w:rsidRPr="00544387">
        <w:t xml:space="preserve">. </w:t>
      </w:r>
      <w:r w:rsidR="00C75240" w:rsidRPr="00544387">
        <w:rPr>
          <w:rFonts w:ascii="times new romans" w:hAnsi="times new romans"/>
        </w:rPr>
        <w:t xml:space="preserve">The </w:t>
      </w:r>
      <w:r w:rsidR="00182C7B" w:rsidRPr="00544387">
        <w:rPr>
          <w:rFonts w:ascii="times new romans" w:hAnsi="times new romans"/>
        </w:rPr>
        <w:t xml:space="preserve">rooms in </w:t>
      </w:r>
      <w:r w:rsidR="00C75240" w:rsidRPr="00544387">
        <w:rPr>
          <w:rFonts w:ascii="times new romans" w:hAnsi="times new romans"/>
        </w:rPr>
        <w:t xml:space="preserve">42:13-14 </w:t>
      </w:r>
      <w:r w:rsidR="00182C7B" w:rsidRPr="00544387">
        <w:rPr>
          <w:rFonts w:ascii="times new romans" w:hAnsi="times new romans"/>
        </w:rPr>
        <w:t xml:space="preserve">are </w:t>
      </w:r>
      <w:r w:rsidR="004542E3" w:rsidRPr="00544387">
        <w:rPr>
          <w:rFonts w:ascii="times new romans" w:hAnsi="times new romans"/>
        </w:rPr>
        <w:t>used for</w:t>
      </w:r>
      <w:r w:rsidR="00C75240" w:rsidRPr="00544387">
        <w:rPr>
          <w:rFonts w:ascii="times new romans" w:hAnsi="times new romans"/>
        </w:rPr>
        <w:t xml:space="preserve"> the priests</w:t>
      </w:r>
      <w:r w:rsidR="001A5842" w:rsidRPr="00544387">
        <w:rPr>
          <w:rFonts w:ascii="times new romans" w:hAnsi="times new romans"/>
        </w:rPr>
        <w:t xml:space="preserve"> to</w:t>
      </w:r>
      <w:r w:rsidR="00C75240" w:rsidRPr="00544387">
        <w:rPr>
          <w:rFonts w:ascii="times new romans" w:hAnsi="times new romans"/>
        </w:rPr>
        <w:t xml:space="preserve"> eat the holy offerings </w:t>
      </w:r>
      <w:r w:rsidR="00B52C1E" w:rsidRPr="00544387">
        <w:rPr>
          <w:rFonts w:ascii="times new romans" w:hAnsi="times new romans"/>
        </w:rPr>
        <w:t xml:space="preserve">that people bring to sacrifice </w:t>
      </w:r>
      <w:r w:rsidR="00C75240" w:rsidRPr="00544387">
        <w:rPr>
          <w:rFonts w:ascii="times new romans" w:hAnsi="times new romans"/>
        </w:rPr>
        <w:t>(44:29</w:t>
      </w:r>
      <w:r w:rsidR="00182C7B" w:rsidRPr="00544387">
        <w:rPr>
          <w:rFonts w:ascii="times new romans" w:hAnsi="times new romans"/>
        </w:rPr>
        <w:t xml:space="preserve">) and </w:t>
      </w:r>
      <w:r w:rsidR="004542E3" w:rsidRPr="00544387">
        <w:rPr>
          <w:rFonts w:ascii="times new romans" w:hAnsi="times new romans"/>
        </w:rPr>
        <w:t>to</w:t>
      </w:r>
      <w:r w:rsidR="00B52C1E" w:rsidRPr="00544387">
        <w:rPr>
          <w:rFonts w:ascii="times new romans" w:hAnsi="times new romans"/>
        </w:rPr>
        <w:t xml:space="preserve"> </w:t>
      </w:r>
      <w:r w:rsidR="000D7F32" w:rsidRPr="00544387">
        <w:rPr>
          <w:rFonts w:ascii="times new romans" w:hAnsi="times new romans"/>
        </w:rPr>
        <w:t>change</w:t>
      </w:r>
      <w:r w:rsidR="004542E3" w:rsidRPr="00544387">
        <w:rPr>
          <w:rFonts w:ascii="times new romans" w:hAnsi="times new romans"/>
        </w:rPr>
        <w:t xml:space="preserve"> from</w:t>
      </w:r>
      <w:r w:rsidR="000D7F32" w:rsidRPr="00544387">
        <w:rPr>
          <w:rFonts w:ascii="times new romans" w:hAnsi="times new romans"/>
        </w:rPr>
        <w:t xml:space="preserve"> their priestly garments to street </w:t>
      </w:r>
      <w:r w:rsidR="00182C7B" w:rsidRPr="00544387">
        <w:rPr>
          <w:rFonts w:ascii="times new romans" w:hAnsi="times new romans"/>
        </w:rPr>
        <w:t xml:space="preserve">or common </w:t>
      </w:r>
      <w:r w:rsidR="000D7F32" w:rsidRPr="00544387">
        <w:rPr>
          <w:rFonts w:ascii="times new romans" w:hAnsi="times new romans"/>
        </w:rPr>
        <w:t>clothes (44:19).</w:t>
      </w:r>
      <w:r w:rsidR="00B34DED" w:rsidRPr="00544387">
        <w:rPr>
          <w:rFonts w:ascii="times new romans" w:hAnsi="times new romans"/>
        </w:rPr>
        <w:t xml:space="preserve"> </w:t>
      </w:r>
      <w:bookmarkStart w:id="68" w:name="_Hlk525637903"/>
      <w:r w:rsidR="00B34DED" w:rsidRPr="00544387">
        <w:rPr>
          <w:rFonts w:ascii="times new romans" w:hAnsi="times new romans"/>
        </w:rPr>
        <w:t>A 500-cubit wall will separate holy areas from common area</w:t>
      </w:r>
      <w:r w:rsidR="004542E3" w:rsidRPr="00544387">
        <w:rPr>
          <w:rFonts w:ascii="times new romans" w:hAnsi="times new romans"/>
        </w:rPr>
        <w:t>,</w:t>
      </w:r>
      <w:r w:rsidR="00B34DED" w:rsidRPr="00544387">
        <w:rPr>
          <w:rFonts w:ascii="times new romans" w:hAnsi="times new romans"/>
        </w:rPr>
        <w:t xml:space="preserve"> stressing God</w:t>
      </w:r>
      <w:r w:rsidR="00FC64D1" w:rsidRPr="00544387">
        <w:rPr>
          <w:rFonts w:ascii="times new romans" w:hAnsi="times new romans"/>
        </w:rPr>
        <w:t>’</w:t>
      </w:r>
      <w:r w:rsidR="00B34DED" w:rsidRPr="00544387">
        <w:rPr>
          <w:rFonts w:ascii="times new romans" w:hAnsi="times new romans"/>
        </w:rPr>
        <w:t xml:space="preserve">s holiness (42:20). </w:t>
      </w:r>
    </w:p>
    <w:bookmarkEnd w:id="68"/>
    <w:p w:rsidR="00243A58" w:rsidRPr="00544387" w:rsidRDefault="002E2CDB" w:rsidP="00243A58">
      <w:pPr>
        <w:pStyle w:val="Sc2-F"/>
        <w:rPr>
          <w:rFonts w:ascii="times new romans" w:hAnsi="times new romans"/>
        </w:rPr>
      </w:pPr>
      <w:r w:rsidRPr="00544387">
        <w:rPr>
          <w:rStyle w:val="MyWordStyleChar"/>
          <w:rFonts w:ascii="times new romans" w:hAnsi="times new romans"/>
          <w:vertAlign w:val="superscript"/>
        </w:rPr>
        <w:t>6</w:t>
      </w:r>
      <w:r w:rsidRPr="00544387">
        <w:rPr>
          <w:rFonts w:ascii="times new romans" w:hAnsi="times new romans"/>
        </w:rPr>
        <w:t xml:space="preserve">For they </w:t>
      </w:r>
      <w:r w:rsidRPr="00544387">
        <w:rPr>
          <w:rFonts w:ascii="times new romans" w:hAnsi="times new romans"/>
          <w:iCs/>
        </w:rPr>
        <w:t>were</w:t>
      </w:r>
      <w:r w:rsidRPr="00544387">
        <w:rPr>
          <w:rFonts w:ascii="times new romans" w:hAnsi="times new romans"/>
        </w:rPr>
        <w:t xml:space="preserve"> in </w:t>
      </w:r>
      <w:r w:rsidRPr="00544387">
        <w:rPr>
          <w:rFonts w:ascii="times new romans" w:hAnsi="times new romans"/>
          <w:u w:val="single"/>
        </w:rPr>
        <w:t xml:space="preserve">three </w:t>
      </w:r>
      <w:r w:rsidRPr="00544387">
        <w:rPr>
          <w:rFonts w:ascii="times new romans" w:hAnsi="times new romans"/>
          <w:iCs/>
          <w:u w:val="single"/>
        </w:rPr>
        <w:t>stories</w:t>
      </w:r>
      <w:r w:rsidRPr="00544387">
        <w:rPr>
          <w:rFonts w:ascii="times new romans" w:hAnsi="times new romans"/>
        </w:rPr>
        <w:t>…</w:t>
      </w:r>
      <w:r w:rsidR="00E30BD0" w:rsidRPr="00544387">
        <w:rPr>
          <w:rStyle w:val="MyWordStyleChar"/>
          <w:rFonts w:ascii="times new romans" w:hAnsi="times new romans"/>
          <w:vertAlign w:val="superscript"/>
        </w:rPr>
        <w:t>13</w:t>
      </w:r>
      <w:r w:rsidR="00E30BD0" w:rsidRPr="00544387">
        <w:rPr>
          <w:rFonts w:ascii="times new romans" w:hAnsi="times new romans"/>
        </w:rPr>
        <w:t>Then he said</w:t>
      </w:r>
      <w:r w:rsidR="001006F1" w:rsidRPr="00544387">
        <w:rPr>
          <w:rFonts w:ascii="times new romans" w:hAnsi="times new romans"/>
        </w:rPr>
        <w:t xml:space="preserve">, </w:t>
      </w:r>
      <w:r w:rsidR="00E30BD0" w:rsidRPr="00544387">
        <w:rPr>
          <w:rFonts w:ascii="times new romans" w:hAnsi="times new romans"/>
        </w:rPr>
        <w:t>“</w:t>
      </w:r>
      <w:r w:rsidR="00E71E95" w:rsidRPr="00544387">
        <w:rPr>
          <w:rFonts w:ascii="times new romans" w:hAnsi="times new romans"/>
        </w:rPr>
        <w:t>…</w:t>
      </w:r>
      <w:r w:rsidR="007B393C" w:rsidRPr="00544387">
        <w:rPr>
          <w:rFonts w:ascii="times new romans" w:hAnsi="times new romans"/>
        </w:rPr>
        <w:t xml:space="preserve">the </w:t>
      </w:r>
      <w:r w:rsidR="00E30BD0" w:rsidRPr="00544387">
        <w:rPr>
          <w:rFonts w:ascii="times new romans" w:hAnsi="times new romans"/>
        </w:rPr>
        <w:t>holy chambers where the priests</w:t>
      </w:r>
      <w:r w:rsidR="00E71E95" w:rsidRPr="00544387">
        <w:rPr>
          <w:rFonts w:ascii="times new romans" w:hAnsi="times new romans"/>
        </w:rPr>
        <w:t>…</w:t>
      </w:r>
      <w:r w:rsidR="00E30BD0" w:rsidRPr="00544387">
        <w:rPr>
          <w:rFonts w:ascii="times new romans" w:hAnsi="times new romans"/>
        </w:rPr>
        <w:t>eat the most holy offerings</w:t>
      </w:r>
      <w:r w:rsidR="00027831" w:rsidRPr="00544387">
        <w:rPr>
          <w:rFonts w:ascii="times new romans" w:hAnsi="times new romans"/>
        </w:rPr>
        <w:t>—</w:t>
      </w:r>
      <w:r w:rsidR="00E30BD0" w:rsidRPr="00544387">
        <w:rPr>
          <w:rFonts w:ascii="times new romans" w:hAnsi="times new romans"/>
        </w:rPr>
        <w:t>the grain offering, the sin offering, and the trespass offering</w:t>
      </w:r>
      <w:r w:rsidR="00451D80" w:rsidRPr="00544387">
        <w:rPr>
          <w:rFonts w:ascii="times new romans" w:hAnsi="times new romans"/>
        </w:rPr>
        <w:t>…</w:t>
      </w:r>
      <w:r w:rsidR="00E30BD0" w:rsidRPr="00544387">
        <w:rPr>
          <w:rStyle w:val="MyWordStyleChar"/>
          <w:rFonts w:ascii="times new romans" w:hAnsi="times new romans"/>
          <w:vertAlign w:val="superscript"/>
        </w:rPr>
        <w:t>14</w:t>
      </w:r>
      <w:r w:rsidR="00027831" w:rsidRPr="00544387">
        <w:rPr>
          <w:rFonts w:ascii="times new romans" w:hAnsi="times new romans"/>
        </w:rPr>
        <w:t>T</w:t>
      </w:r>
      <w:r w:rsidR="00E30BD0" w:rsidRPr="00544387">
        <w:rPr>
          <w:rFonts w:ascii="times new romans" w:hAnsi="times new romans"/>
        </w:rPr>
        <w:t>he priests</w:t>
      </w:r>
      <w:r w:rsidR="00671A4C" w:rsidRPr="00544387">
        <w:rPr>
          <w:rFonts w:ascii="times new romans" w:hAnsi="times new romans"/>
        </w:rPr>
        <w:t xml:space="preserve"> </w:t>
      </w:r>
      <w:r w:rsidR="00027831" w:rsidRPr="00544387">
        <w:rPr>
          <w:rFonts w:ascii="times new romans" w:hAnsi="times new romans"/>
        </w:rPr>
        <w:t>…</w:t>
      </w:r>
      <w:r w:rsidR="00671A4C" w:rsidRPr="00544387">
        <w:rPr>
          <w:rFonts w:ascii="times new romans" w:hAnsi="times new romans"/>
        </w:rPr>
        <w:t xml:space="preserve"> </w:t>
      </w:r>
      <w:r w:rsidR="00E30BD0" w:rsidRPr="00544387">
        <w:rPr>
          <w:rFonts w:ascii="times new romans" w:hAnsi="times new romans"/>
        </w:rPr>
        <w:t>leave their garments in which they minister</w:t>
      </w:r>
      <w:r w:rsidR="00027831" w:rsidRPr="00544387">
        <w:rPr>
          <w:rFonts w:ascii="times new romans" w:hAnsi="times new romans"/>
        </w:rPr>
        <w:t>…t</w:t>
      </w:r>
      <w:r w:rsidR="00E30BD0" w:rsidRPr="00544387">
        <w:rPr>
          <w:rFonts w:ascii="times new romans" w:hAnsi="times new romans"/>
        </w:rPr>
        <w:t>hey shall put on other garments</w:t>
      </w:r>
      <w:r w:rsidR="00451D80" w:rsidRPr="00544387">
        <w:rPr>
          <w:rFonts w:ascii="times new romans" w:hAnsi="times new romans"/>
        </w:rPr>
        <w:t>...</w:t>
      </w:r>
      <w:r w:rsidR="00E30BD0" w:rsidRPr="00544387">
        <w:rPr>
          <w:rFonts w:ascii="times new romans" w:hAnsi="times new romans"/>
        </w:rPr>
        <w:t>”</w:t>
      </w:r>
      <w:r w:rsidR="00027831" w:rsidRPr="00544387">
        <w:rPr>
          <w:rFonts w:ascii="times new romans" w:hAnsi="times new romans"/>
        </w:rPr>
        <w:t xml:space="preserve"> </w:t>
      </w:r>
      <w:r w:rsidR="00243A58" w:rsidRPr="00544387">
        <w:rPr>
          <w:rStyle w:val="MyWordStyleChar"/>
          <w:vertAlign w:val="superscript"/>
          <w:lang w:val="en"/>
        </w:rPr>
        <w:t>20</w:t>
      </w:r>
      <w:r w:rsidR="00B34DED" w:rsidRPr="00544387">
        <w:t>…</w:t>
      </w:r>
      <w:r w:rsidR="00243A58" w:rsidRPr="00544387">
        <w:t xml:space="preserve">it had </w:t>
      </w:r>
      <w:r w:rsidR="00243A58" w:rsidRPr="00544387">
        <w:rPr>
          <w:u w:val="single"/>
        </w:rPr>
        <w:t>a wall all around</w:t>
      </w:r>
      <w:r w:rsidR="00243A58" w:rsidRPr="00544387">
        <w:t xml:space="preserve">, five hundred </w:t>
      </w:r>
      <w:r w:rsidR="00243A58" w:rsidRPr="00544387">
        <w:rPr>
          <w:iCs/>
        </w:rPr>
        <w:t>cubits</w:t>
      </w:r>
      <w:r w:rsidR="00B34DED" w:rsidRPr="00544387">
        <w:rPr>
          <w:iCs/>
        </w:rPr>
        <w:t>…</w:t>
      </w:r>
      <w:r w:rsidR="00243A58" w:rsidRPr="00544387">
        <w:rPr>
          <w:u w:val="single"/>
        </w:rPr>
        <w:t>to separate the holy areas from the common</w:t>
      </w:r>
      <w:r w:rsidR="00243A58" w:rsidRPr="00544387">
        <w:t>.</w:t>
      </w:r>
      <w:r w:rsidR="0049098A" w:rsidRPr="00544387">
        <w:t xml:space="preserve"> </w:t>
      </w:r>
      <w:r w:rsidR="00243A58" w:rsidRPr="00544387">
        <w:t xml:space="preserve"> </w:t>
      </w:r>
      <w:r w:rsidR="0049098A" w:rsidRPr="00544387">
        <w:t xml:space="preserve">             </w:t>
      </w:r>
      <w:r w:rsidR="00243A58" w:rsidRPr="00544387">
        <w:rPr>
          <w:rFonts w:ascii="times new romans" w:hAnsi="times new romans"/>
        </w:rPr>
        <w:t>(Ezek. 42:6-</w:t>
      </w:r>
      <w:r w:rsidR="00B34DED" w:rsidRPr="00544387">
        <w:rPr>
          <w:rFonts w:ascii="times new romans" w:hAnsi="times new romans"/>
        </w:rPr>
        <w:t>20</w:t>
      </w:r>
      <w:r w:rsidR="00243A58" w:rsidRPr="00544387">
        <w:rPr>
          <w:rFonts w:ascii="times new romans" w:hAnsi="times new romans"/>
        </w:rPr>
        <w:t xml:space="preserve">) </w:t>
      </w:r>
    </w:p>
    <w:p w:rsidR="005E371C" w:rsidRPr="00544387" w:rsidRDefault="003D7FFE" w:rsidP="00027831">
      <w:pPr>
        <w:pStyle w:val="Lv1-H"/>
      </w:pPr>
      <w:r w:rsidRPr="00544387">
        <w:rPr>
          <w:color w:val="000000" w:themeColor="text1"/>
        </w:rPr>
        <w:t>T</w:t>
      </w:r>
      <w:r w:rsidRPr="00544387">
        <w:t xml:space="preserve">he Lord returns to His temple </w:t>
      </w:r>
      <w:r w:rsidR="005E371C" w:rsidRPr="00544387">
        <w:t>(</w:t>
      </w:r>
      <w:r w:rsidR="005E371C" w:rsidRPr="00544387">
        <w:rPr>
          <w:color w:val="000000" w:themeColor="text1"/>
        </w:rPr>
        <w:t>Ezek. 43)</w:t>
      </w:r>
      <w:r w:rsidR="005E371C" w:rsidRPr="00544387">
        <w:t xml:space="preserve">  </w:t>
      </w:r>
    </w:p>
    <w:p w:rsidR="00C66224" w:rsidRPr="00544387" w:rsidRDefault="00354D59" w:rsidP="0018244A">
      <w:pPr>
        <w:pStyle w:val="Lv2-J"/>
        <w:rPr>
          <w:rFonts w:ascii="times new romans" w:hAnsi="times new romans"/>
        </w:rPr>
      </w:pPr>
      <w:r w:rsidRPr="00544387">
        <w:rPr>
          <w:rFonts w:ascii="times new romans" w:hAnsi="times new romans"/>
        </w:rPr>
        <w:t>The Spirit transported Ezekiel in a vision to the inner court</w:t>
      </w:r>
      <w:r w:rsidR="005F4FC5" w:rsidRPr="00544387">
        <w:rPr>
          <w:rFonts w:ascii="times new romans" w:hAnsi="times new romans"/>
        </w:rPr>
        <w:t xml:space="preserve"> </w:t>
      </w:r>
      <w:r w:rsidR="00C66224" w:rsidRPr="00544387">
        <w:rPr>
          <w:rFonts w:ascii="times new romans" w:hAnsi="times new romans"/>
        </w:rPr>
        <w:t xml:space="preserve">of the millennial temple </w:t>
      </w:r>
      <w:r w:rsidR="005F4FC5" w:rsidRPr="00544387">
        <w:rPr>
          <w:rFonts w:ascii="times new romans" w:hAnsi="times new romans"/>
        </w:rPr>
        <w:t>to see</w:t>
      </w:r>
      <w:r w:rsidRPr="00544387">
        <w:rPr>
          <w:rFonts w:ascii="times new romans" w:hAnsi="times new romans"/>
        </w:rPr>
        <w:t xml:space="preserve"> God</w:t>
      </w:r>
      <w:r w:rsidR="00FC64D1" w:rsidRPr="00544387">
        <w:rPr>
          <w:rFonts w:ascii="times new romans" w:hAnsi="times new romans"/>
        </w:rPr>
        <w:t>’</w:t>
      </w:r>
      <w:r w:rsidRPr="00544387">
        <w:rPr>
          <w:rFonts w:ascii="times new romans" w:hAnsi="times new romans"/>
        </w:rPr>
        <w:t xml:space="preserve">s glory fill </w:t>
      </w:r>
      <w:r w:rsidR="00C66224" w:rsidRPr="00544387">
        <w:rPr>
          <w:rFonts w:ascii="times new romans" w:hAnsi="times new romans"/>
        </w:rPr>
        <w:t>it</w:t>
      </w:r>
      <w:r w:rsidR="005952D8" w:rsidRPr="00544387">
        <w:rPr>
          <w:rFonts w:ascii="times new romans" w:hAnsi="times new romans"/>
        </w:rPr>
        <w:t>,</w:t>
      </w:r>
      <w:r w:rsidR="00860DAB" w:rsidRPr="00544387">
        <w:rPr>
          <w:rFonts w:ascii="times new romans" w:hAnsi="times new romans"/>
        </w:rPr>
        <w:t xml:space="preserve"> </w:t>
      </w:r>
      <w:r w:rsidR="00C66224" w:rsidRPr="00544387">
        <w:rPr>
          <w:rFonts w:ascii="times new romans" w:hAnsi="times new romans"/>
        </w:rPr>
        <w:t xml:space="preserve">indicating the time when Jesus will </w:t>
      </w:r>
      <w:r w:rsidR="00316400" w:rsidRPr="00544387">
        <w:rPr>
          <w:rFonts w:ascii="times new romans" w:hAnsi="times new romans"/>
        </w:rPr>
        <w:t>take up residence in His temple</w:t>
      </w:r>
      <w:r w:rsidR="00C66224" w:rsidRPr="00544387">
        <w:rPr>
          <w:rFonts w:ascii="times new romans" w:hAnsi="times new romans"/>
        </w:rPr>
        <w:t xml:space="preserve"> (43:1-5). </w:t>
      </w:r>
    </w:p>
    <w:p w:rsidR="00860DAB" w:rsidRPr="00544387" w:rsidRDefault="00860DAB" w:rsidP="00002FF1">
      <w:pPr>
        <w:pStyle w:val="Sc2-F"/>
        <w:rPr>
          <w:rFonts w:ascii="times new romans" w:hAnsi="times new romans"/>
        </w:rPr>
      </w:pPr>
      <w:r w:rsidRPr="00544387">
        <w:rPr>
          <w:rStyle w:val="MyWordStyleChar"/>
          <w:rFonts w:ascii="times new romans" w:hAnsi="times new romans"/>
          <w:vertAlign w:val="superscript"/>
        </w:rPr>
        <w:t>1</w:t>
      </w:r>
      <w:r w:rsidRPr="00544387">
        <w:rPr>
          <w:rFonts w:ascii="times new romans" w:hAnsi="times new romans"/>
        </w:rPr>
        <w:t>Afterward he brought me to the gate</w:t>
      </w:r>
      <w:r w:rsidR="00824BB8" w:rsidRPr="00544387">
        <w:rPr>
          <w:rFonts w:ascii="times new romans" w:hAnsi="times new romans"/>
        </w:rPr>
        <w:t>…</w:t>
      </w:r>
      <w:r w:rsidRPr="00544387">
        <w:rPr>
          <w:rStyle w:val="MyWordStyleChar"/>
          <w:rFonts w:ascii="times new romans" w:hAnsi="times new romans"/>
          <w:vertAlign w:val="superscript"/>
        </w:rPr>
        <w:t>2</w:t>
      </w:r>
      <w:r w:rsidR="00181F4D" w:rsidRPr="00544387">
        <w:rPr>
          <w:rFonts w:ascii="times new romans" w:hAnsi="times new romans"/>
        </w:rPr>
        <w:t>B</w:t>
      </w:r>
      <w:r w:rsidRPr="00544387">
        <w:rPr>
          <w:rFonts w:ascii="times new romans" w:hAnsi="times new romans"/>
        </w:rPr>
        <w:t xml:space="preserve">ehold, </w:t>
      </w:r>
      <w:r w:rsidRPr="00544387">
        <w:rPr>
          <w:rFonts w:ascii="times new romans" w:hAnsi="times new romans"/>
          <w:u w:val="single"/>
        </w:rPr>
        <w:t>the glory of the God of Israel came from the way of the east</w:t>
      </w:r>
      <w:r w:rsidRPr="00544387">
        <w:rPr>
          <w:rFonts w:ascii="times new romans" w:hAnsi="times new romans"/>
        </w:rPr>
        <w:t xml:space="preserve">. His voice </w:t>
      </w:r>
      <w:r w:rsidRPr="00544387">
        <w:rPr>
          <w:rFonts w:ascii="times new romans" w:hAnsi="times new romans"/>
          <w:iCs/>
        </w:rPr>
        <w:t>was</w:t>
      </w:r>
      <w:r w:rsidRPr="00544387">
        <w:rPr>
          <w:rFonts w:ascii="times new romans" w:hAnsi="times new romans"/>
        </w:rPr>
        <w:t xml:space="preserve"> like the sound of many waters; and the </w:t>
      </w:r>
      <w:r w:rsidRPr="00544387">
        <w:rPr>
          <w:rFonts w:ascii="times new romans" w:hAnsi="times new romans"/>
          <w:u w:val="single"/>
        </w:rPr>
        <w:t>earth shone</w:t>
      </w:r>
      <w:r w:rsidRPr="00544387">
        <w:rPr>
          <w:rFonts w:ascii="times new romans" w:hAnsi="times new romans"/>
        </w:rPr>
        <w:t xml:space="preserve"> with His glory</w:t>
      </w:r>
      <w:r w:rsidR="00181F4D" w:rsidRPr="00544387">
        <w:rPr>
          <w:rFonts w:ascii="times new romans" w:hAnsi="times new romans"/>
        </w:rPr>
        <w:t>…</w:t>
      </w:r>
      <w:r w:rsidR="00681528" w:rsidRPr="00544387">
        <w:rPr>
          <w:rFonts w:ascii="times new romans" w:hAnsi="times new romans"/>
        </w:rPr>
        <w:t xml:space="preserve"> </w:t>
      </w:r>
      <w:r w:rsidR="00181F4D" w:rsidRPr="00544387">
        <w:rPr>
          <w:rFonts w:ascii="times new romans" w:hAnsi="times new romans"/>
          <w:vertAlign w:val="superscript"/>
        </w:rPr>
        <w:t>3</w:t>
      </w:r>
      <w:r w:rsidRPr="00544387">
        <w:rPr>
          <w:rFonts w:ascii="times new romans" w:hAnsi="times new romans"/>
        </w:rPr>
        <w:t xml:space="preserve">I fell on my face. </w:t>
      </w:r>
      <w:r w:rsidRPr="00544387">
        <w:rPr>
          <w:rStyle w:val="MyWordStyleChar"/>
          <w:rFonts w:ascii="times new romans" w:hAnsi="times new romans"/>
          <w:vertAlign w:val="superscript"/>
        </w:rPr>
        <w:t>4</w:t>
      </w:r>
      <w:r w:rsidRPr="00544387">
        <w:rPr>
          <w:rFonts w:ascii="times new romans" w:hAnsi="times new romans"/>
        </w:rPr>
        <w:t xml:space="preserve">And the </w:t>
      </w:r>
      <w:r w:rsidRPr="00544387">
        <w:rPr>
          <w:rFonts w:ascii="times new romans" w:hAnsi="times new romans"/>
          <w:u w:val="single"/>
        </w:rPr>
        <w:t xml:space="preserve">glory of the </w:t>
      </w:r>
      <w:r w:rsidRPr="00544387">
        <w:rPr>
          <w:rFonts w:ascii="times new romans" w:hAnsi="times new romans"/>
          <w:smallCaps/>
          <w:u w:val="single"/>
        </w:rPr>
        <w:t>Lord</w:t>
      </w:r>
      <w:r w:rsidRPr="00544387">
        <w:rPr>
          <w:rFonts w:ascii="times new romans" w:hAnsi="times new romans"/>
          <w:u w:val="single"/>
        </w:rPr>
        <w:t xml:space="preserve"> came into the temple</w:t>
      </w:r>
      <w:r w:rsidR="00CA4E0D" w:rsidRPr="00544387">
        <w:rPr>
          <w:rFonts w:ascii="times new romans" w:hAnsi="times new romans"/>
        </w:rPr>
        <w:t>…</w:t>
      </w:r>
      <w:bookmarkStart w:id="69" w:name="_Hlk524784150"/>
      <w:r w:rsidR="00CA4E0D" w:rsidRPr="00544387">
        <w:rPr>
          <w:rFonts w:ascii="times new romans" w:hAnsi="times new romans"/>
        </w:rPr>
        <w:t xml:space="preserve"> </w:t>
      </w:r>
      <w:r w:rsidRPr="00544387">
        <w:rPr>
          <w:rFonts w:ascii="times new romans" w:hAnsi="times new romans"/>
        </w:rPr>
        <w:t xml:space="preserve">(Ezek. 43:1-4) </w:t>
      </w:r>
    </w:p>
    <w:bookmarkEnd w:id="69"/>
    <w:p w:rsidR="00ED7400" w:rsidRPr="00544387" w:rsidRDefault="00ED7400" w:rsidP="00ED7400">
      <w:pPr>
        <w:pStyle w:val="Lv2-J"/>
      </w:pPr>
      <w:r w:rsidRPr="00544387">
        <w:t xml:space="preserve">Jesus told </w:t>
      </w:r>
      <w:r w:rsidR="00A67317" w:rsidRPr="00544387">
        <w:t xml:space="preserve">him </w:t>
      </w:r>
      <w:r w:rsidRPr="00544387">
        <w:t>that the millennial tem</w:t>
      </w:r>
      <w:r w:rsidR="0091554B" w:rsidRPr="00544387">
        <w:t>ple was the place of His throne</w:t>
      </w:r>
      <w:r w:rsidRPr="00544387">
        <w:t xml:space="preserve"> and </w:t>
      </w:r>
      <w:r w:rsidR="00A67317" w:rsidRPr="00544387">
        <w:t xml:space="preserve">where </w:t>
      </w:r>
      <w:r w:rsidRPr="00544387">
        <w:t xml:space="preserve">He </w:t>
      </w:r>
      <w:r w:rsidR="00A67317" w:rsidRPr="00544387">
        <w:t xml:space="preserve">will </w:t>
      </w:r>
      <w:r w:rsidRPr="00544387">
        <w:t xml:space="preserve">live with Israel forever </w:t>
      </w:r>
      <w:r w:rsidR="00A67317" w:rsidRPr="00544387">
        <w:t xml:space="preserve">(43:5-7; cf. </w:t>
      </w:r>
      <w:r w:rsidRPr="00544387">
        <w:t>1 Kgs 8:12</w:t>
      </w:r>
      <w:r w:rsidR="00A67317" w:rsidRPr="00544387">
        <w:t>-</w:t>
      </w:r>
      <w:r w:rsidRPr="00544387">
        <w:t xml:space="preserve">13; 1 Chr. 28:2; Ps. 99:5; 132:7; Jer. 3:17; 17:12). </w:t>
      </w:r>
    </w:p>
    <w:p w:rsidR="00EF7575" w:rsidRPr="00544387" w:rsidRDefault="00EF7575" w:rsidP="00002FF1">
      <w:pPr>
        <w:pStyle w:val="Sc2-F"/>
        <w:rPr>
          <w:rFonts w:ascii="times new romans" w:hAnsi="times new romans"/>
        </w:rPr>
      </w:pPr>
      <w:r w:rsidRPr="00544387">
        <w:rPr>
          <w:rStyle w:val="MyWordStyleChar"/>
          <w:rFonts w:ascii="times new romans" w:hAnsi="times new romans"/>
          <w:vertAlign w:val="superscript"/>
        </w:rPr>
        <w:t>5</w:t>
      </w:r>
      <w:r w:rsidRPr="00544387">
        <w:rPr>
          <w:rFonts w:ascii="times new romans" w:hAnsi="times new romans"/>
        </w:rPr>
        <w:t>The Spirit</w:t>
      </w:r>
      <w:r w:rsidR="007A044C" w:rsidRPr="00544387">
        <w:rPr>
          <w:rFonts w:ascii="times new romans" w:hAnsi="times new romans"/>
        </w:rPr>
        <w:t>…</w:t>
      </w:r>
      <w:r w:rsidRPr="00544387">
        <w:rPr>
          <w:rFonts w:ascii="times new romans" w:hAnsi="times new romans"/>
          <w:u w:val="single"/>
        </w:rPr>
        <w:t>brought me into the inner court</w:t>
      </w:r>
      <w:r w:rsidR="007A044C" w:rsidRPr="00544387">
        <w:rPr>
          <w:rFonts w:ascii="times new romans" w:hAnsi="times new romans"/>
        </w:rPr>
        <w:t>…</w:t>
      </w:r>
      <w:r w:rsidRPr="00544387">
        <w:rPr>
          <w:rFonts w:ascii="times new romans" w:hAnsi="times new romans"/>
        </w:rPr>
        <w:t xml:space="preserve">the glory of the </w:t>
      </w:r>
      <w:r w:rsidRPr="00544387">
        <w:rPr>
          <w:rFonts w:ascii="times new romans" w:hAnsi="times new romans"/>
          <w:smallCaps/>
        </w:rPr>
        <w:t>Lord</w:t>
      </w:r>
      <w:r w:rsidRPr="00544387">
        <w:rPr>
          <w:rFonts w:ascii="times new romans" w:hAnsi="times new romans"/>
        </w:rPr>
        <w:t xml:space="preserve"> filled the temple. </w:t>
      </w:r>
      <w:r w:rsidRPr="00544387">
        <w:rPr>
          <w:rStyle w:val="MyWordStyleChar"/>
          <w:rFonts w:ascii="times new romans" w:hAnsi="times new romans"/>
          <w:vertAlign w:val="superscript"/>
        </w:rPr>
        <w:t>6</w:t>
      </w:r>
      <w:r w:rsidRPr="00544387">
        <w:rPr>
          <w:rFonts w:ascii="times new romans" w:hAnsi="times new romans"/>
        </w:rPr>
        <w:t xml:space="preserve">Then </w:t>
      </w:r>
      <w:r w:rsidR="00A67317" w:rsidRPr="00544387">
        <w:rPr>
          <w:rFonts w:ascii="times new romans" w:hAnsi="times new romans"/>
        </w:rPr>
        <w:br/>
      </w:r>
      <w:r w:rsidRPr="00544387">
        <w:rPr>
          <w:rFonts w:ascii="times new romans" w:hAnsi="times new romans"/>
        </w:rPr>
        <w:t xml:space="preserve">I heard </w:t>
      </w:r>
      <w:r w:rsidRPr="00544387">
        <w:rPr>
          <w:rFonts w:ascii="times new romans" w:hAnsi="times new romans"/>
          <w:iCs/>
        </w:rPr>
        <w:t>Him</w:t>
      </w:r>
      <w:r w:rsidRPr="00544387">
        <w:rPr>
          <w:rFonts w:ascii="times new romans" w:hAnsi="times new romans"/>
        </w:rPr>
        <w:t xml:space="preserve"> </w:t>
      </w:r>
      <w:r w:rsidR="007A044C" w:rsidRPr="00544387">
        <w:rPr>
          <w:rFonts w:ascii="times new romans" w:hAnsi="times new romans"/>
          <w:b w:val="0"/>
        </w:rPr>
        <w:t>[Jesus]</w:t>
      </w:r>
      <w:r w:rsidR="007A044C" w:rsidRPr="00544387">
        <w:rPr>
          <w:rFonts w:ascii="times new romans" w:hAnsi="times new romans"/>
        </w:rPr>
        <w:t xml:space="preserve"> </w:t>
      </w:r>
      <w:r w:rsidRPr="00544387">
        <w:rPr>
          <w:rFonts w:ascii="times new romans" w:hAnsi="times new romans"/>
        </w:rPr>
        <w:t>speaking to me from the temple</w:t>
      </w:r>
      <w:r w:rsidR="009B73A7" w:rsidRPr="00544387">
        <w:rPr>
          <w:rFonts w:ascii="times new romans" w:hAnsi="times new romans"/>
        </w:rPr>
        <w:t>…</w:t>
      </w:r>
      <w:r w:rsidRPr="00544387">
        <w:rPr>
          <w:rStyle w:val="MyWordStyleChar"/>
          <w:rFonts w:ascii="times new romans" w:hAnsi="times new romans"/>
          <w:vertAlign w:val="superscript"/>
        </w:rPr>
        <w:t>7</w:t>
      </w:r>
      <w:r w:rsidRPr="00544387">
        <w:rPr>
          <w:rFonts w:ascii="times new romans" w:hAnsi="times new romans"/>
        </w:rPr>
        <w:t>He said to me, “</w:t>
      </w:r>
      <w:r w:rsidR="007A044C" w:rsidRPr="00544387">
        <w:rPr>
          <w:rFonts w:ascii="times new romans" w:hAnsi="times new romans"/>
        </w:rPr>
        <w:t>…T</w:t>
      </w:r>
      <w:r w:rsidRPr="00544387">
        <w:rPr>
          <w:rFonts w:ascii="times new romans" w:hAnsi="times new romans"/>
          <w:iCs/>
        </w:rPr>
        <w:t>his is</w:t>
      </w:r>
      <w:r w:rsidRPr="00544387">
        <w:rPr>
          <w:rFonts w:ascii="times new romans" w:hAnsi="times new romans"/>
        </w:rPr>
        <w:t xml:space="preserve"> the place of </w:t>
      </w:r>
      <w:r w:rsidRPr="00544387">
        <w:rPr>
          <w:rFonts w:ascii="times new romans" w:hAnsi="times new romans"/>
          <w:u w:val="single"/>
        </w:rPr>
        <w:t>My throne</w:t>
      </w:r>
      <w:r w:rsidRPr="00544387">
        <w:rPr>
          <w:rFonts w:ascii="times new romans" w:hAnsi="times new romans"/>
        </w:rPr>
        <w:t xml:space="preserve"> and the place of the soles of My feet, where I will dwell in the midst of the children of Israel </w:t>
      </w:r>
      <w:r w:rsidRPr="00544387">
        <w:rPr>
          <w:rFonts w:ascii="times new romans" w:hAnsi="times new romans"/>
          <w:u w:val="single"/>
        </w:rPr>
        <w:t>forever</w:t>
      </w:r>
      <w:r w:rsidRPr="00544387">
        <w:rPr>
          <w:rFonts w:ascii="times new romans" w:hAnsi="times new romans"/>
        </w:rPr>
        <w:t>. No more shall the house of Israel defile My holy name</w:t>
      </w:r>
      <w:r w:rsidR="007F6F6B" w:rsidRPr="00544387">
        <w:rPr>
          <w:rFonts w:ascii="times new romans" w:hAnsi="times new romans"/>
        </w:rPr>
        <w:t>…</w:t>
      </w:r>
      <w:r w:rsidRPr="00544387">
        <w:rPr>
          <w:rFonts w:ascii="times new romans" w:hAnsi="times new romans"/>
        </w:rPr>
        <w:t xml:space="preserve"> (Ezek. 43:5-</w:t>
      </w:r>
      <w:r w:rsidR="007F6F6B" w:rsidRPr="00544387">
        <w:rPr>
          <w:rFonts w:ascii="times new romans" w:hAnsi="times new romans"/>
        </w:rPr>
        <w:t>7</w:t>
      </w:r>
      <w:r w:rsidRPr="00544387">
        <w:rPr>
          <w:rFonts w:ascii="times new romans" w:hAnsi="times new romans"/>
        </w:rPr>
        <w:t xml:space="preserve">) </w:t>
      </w:r>
    </w:p>
    <w:p w:rsidR="00875FEC" w:rsidRPr="00544387" w:rsidRDefault="00EF7575" w:rsidP="00A526A1">
      <w:pPr>
        <w:pStyle w:val="Lv2-J"/>
        <w:rPr>
          <w:rFonts w:ascii="times new romans" w:hAnsi="times new romans"/>
        </w:rPr>
      </w:pPr>
      <w:r w:rsidRPr="00544387">
        <w:rPr>
          <w:rFonts w:ascii="times new romans" w:hAnsi="times new romans"/>
        </w:rPr>
        <w:t xml:space="preserve">Ezekiel </w:t>
      </w:r>
      <w:r w:rsidR="00BC0C2C" w:rsidRPr="00544387">
        <w:rPr>
          <w:rFonts w:ascii="times new romans" w:hAnsi="times new romans"/>
        </w:rPr>
        <w:t xml:space="preserve">was </w:t>
      </w:r>
      <w:r w:rsidR="00875FEC" w:rsidRPr="00544387">
        <w:rPr>
          <w:rFonts w:ascii="times new romans" w:hAnsi="times new romans"/>
        </w:rPr>
        <w:t xml:space="preserve">told </w:t>
      </w:r>
      <w:r w:rsidR="00BC0C2C" w:rsidRPr="00544387">
        <w:rPr>
          <w:rFonts w:ascii="times new romans" w:hAnsi="times new romans"/>
        </w:rPr>
        <w:t xml:space="preserve">to </w:t>
      </w:r>
      <w:r w:rsidRPr="00544387">
        <w:rPr>
          <w:rFonts w:ascii="times new romans" w:hAnsi="times new romans"/>
        </w:rPr>
        <w:t xml:space="preserve">describe the </w:t>
      </w:r>
      <w:r w:rsidR="00875FEC" w:rsidRPr="00544387">
        <w:rPr>
          <w:rFonts w:ascii="times new romans" w:hAnsi="times new romans"/>
        </w:rPr>
        <w:t xml:space="preserve">details of </w:t>
      </w:r>
      <w:r w:rsidRPr="00544387">
        <w:rPr>
          <w:rFonts w:ascii="times new romans" w:hAnsi="times new romans"/>
        </w:rPr>
        <w:t xml:space="preserve">temple so </w:t>
      </w:r>
      <w:r w:rsidR="00875FEC" w:rsidRPr="00544387">
        <w:rPr>
          <w:rFonts w:ascii="times new romans" w:hAnsi="times new romans"/>
        </w:rPr>
        <w:t xml:space="preserve">that Israel </w:t>
      </w:r>
      <w:r w:rsidRPr="00544387">
        <w:rPr>
          <w:rFonts w:ascii="times new romans" w:hAnsi="times new romans"/>
          <w:i/>
        </w:rPr>
        <w:t>would be ashamed of their past sins</w:t>
      </w:r>
      <w:r w:rsidRPr="00544387">
        <w:rPr>
          <w:rFonts w:ascii="times new romans" w:hAnsi="times new romans"/>
        </w:rPr>
        <w:t xml:space="preserve">. </w:t>
      </w:r>
      <w:r w:rsidR="00875FEC" w:rsidRPr="00544387">
        <w:rPr>
          <w:rFonts w:ascii="times new romans" w:hAnsi="times new romans"/>
        </w:rPr>
        <w:t xml:space="preserve">Each </w:t>
      </w:r>
      <w:r w:rsidRPr="00544387">
        <w:rPr>
          <w:rFonts w:ascii="times new romans" w:hAnsi="times new romans"/>
        </w:rPr>
        <w:t>detail</w:t>
      </w:r>
      <w:r w:rsidR="00875FEC" w:rsidRPr="00544387">
        <w:rPr>
          <w:rFonts w:ascii="times new romans" w:hAnsi="times new romans"/>
        </w:rPr>
        <w:t xml:space="preserve"> is calculated to highlight </w:t>
      </w:r>
      <w:r w:rsidRPr="00544387">
        <w:rPr>
          <w:rFonts w:ascii="times new romans" w:hAnsi="times new romans"/>
        </w:rPr>
        <w:t>God</w:t>
      </w:r>
      <w:r w:rsidR="00FC64D1" w:rsidRPr="00544387">
        <w:rPr>
          <w:rFonts w:ascii="times new romans" w:hAnsi="times new romans"/>
        </w:rPr>
        <w:t>’</w:t>
      </w:r>
      <w:r w:rsidRPr="00544387">
        <w:rPr>
          <w:rFonts w:ascii="times new romans" w:hAnsi="times new romans"/>
        </w:rPr>
        <w:t>s holiness and</w:t>
      </w:r>
      <w:r w:rsidR="00C64643" w:rsidRPr="00544387">
        <w:rPr>
          <w:rFonts w:ascii="times new romans" w:hAnsi="times new romans"/>
        </w:rPr>
        <w:t xml:space="preserve"> His</w:t>
      </w:r>
      <w:r w:rsidRPr="00544387">
        <w:rPr>
          <w:rFonts w:ascii="times new romans" w:hAnsi="times new romans"/>
        </w:rPr>
        <w:t xml:space="preserve"> </w:t>
      </w:r>
      <w:r w:rsidR="00875FEC" w:rsidRPr="00544387">
        <w:rPr>
          <w:rFonts w:ascii="times new romans" w:hAnsi="times new romans"/>
        </w:rPr>
        <w:t xml:space="preserve">tender mercy for </w:t>
      </w:r>
      <w:r w:rsidRPr="00544387">
        <w:rPr>
          <w:rFonts w:ascii="times new romans" w:hAnsi="times new romans"/>
        </w:rPr>
        <w:t xml:space="preserve">Israel. </w:t>
      </w:r>
    </w:p>
    <w:p w:rsidR="00EF7575" w:rsidRPr="00544387" w:rsidRDefault="00EF7575" w:rsidP="00002FF1">
      <w:pPr>
        <w:pStyle w:val="Sc2-F"/>
        <w:rPr>
          <w:rFonts w:ascii="times new romans" w:hAnsi="times new romans"/>
        </w:rPr>
      </w:pPr>
      <w:r w:rsidRPr="00544387">
        <w:rPr>
          <w:rStyle w:val="MyWordStyleChar"/>
          <w:rFonts w:ascii="times new romans" w:hAnsi="times new romans"/>
          <w:vertAlign w:val="superscript"/>
        </w:rPr>
        <w:t>10</w:t>
      </w:r>
      <w:r w:rsidRPr="00544387">
        <w:rPr>
          <w:rFonts w:ascii="times new romans" w:hAnsi="times new romans"/>
        </w:rPr>
        <w:t xml:space="preserve">“Son of man, </w:t>
      </w:r>
      <w:r w:rsidRPr="00544387">
        <w:rPr>
          <w:rFonts w:ascii="times new romans" w:hAnsi="times new romans"/>
          <w:u w:val="single"/>
        </w:rPr>
        <w:t>describe the temple</w:t>
      </w:r>
      <w:r w:rsidRPr="00544387">
        <w:rPr>
          <w:rFonts w:ascii="times new romans" w:hAnsi="times new romans"/>
        </w:rPr>
        <w:t xml:space="preserve"> to the house of Israel, that they may be </w:t>
      </w:r>
      <w:r w:rsidRPr="00544387">
        <w:rPr>
          <w:rFonts w:ascii="times new romans" w:hAnsi="times new romans"/>
          <w:u w:val="single"/>
        </w:rPr>
        <w:t>ashamed</w:t>
      </w:r>
      <w:r w:rsidRPr="00544387">
        <w:rPr>
          <w:rFonts w:ascii="times new romans" w:hAnsi="times new romans"/>
        </w:rPr>
        <w:t xml:space="preserve"> of their iniquities; let them measure the pattern. </w:t>
      </w:r>
      <w:r w:rsidRPr="00544387">
        <w:rPr>
          <w:rStyle w:val="MyWordStyleChar"/>
          <w:rFonts w:ascii="times new romans" w:hAnsi="times new romans"/>
          <w:vertAlign w:val="superscript"/>
        </w:rPr>
        <w:t>11</w:t>
      </w:r>
      <w:r w:rsidRPr="00544387">
        <w:rPr>
          <w:rFonts w:ascii="times new romans" w:hAnsi="times new romans"/>
        </w:rPr>
        <w:t xml:space="preserve">And if they are ashamed of all that they have done, </w:t>
      </w:r>
      <w:r w:rsidRPr="00544387">
        <w:rPr>
          <w:rFonts w:ascii="times new romans" w:hAnsi="times new romans"/>
          <w:u w:val="single"/>
        </w:rPr>
        <w:t>make known to them the design of the temple</w:t>
      </w:r>
      <w:r w:rsidRPr="00544387">
        <w:rPr>
          <w:rFonts w:ascii="times new romans" w:hAnsi="times new romans"/>
        </w:rPr>
        <w:t xml:space="preserve"> and its arrangement, its exits and its entrances, </w:t>
      </w:r>
      <w:r w:rsidRPr="00544387">
        <w:rPr>
          <w:rFonts w:ascii="times new romans" w:hAnsi="times new romans"/>
          <w:u w:val="single"/>
        </w:rPr>
        <w:t>its entire design</w:t>
      </w:r>
      <w:r w:rsidRPr="00544387">
        <w:rPr>
          <w:rFonts w:ascii="times new romans" w:hAnsi="times new romans"/>
        </w:rPr>
        <w:t xml:space="preserve"> and all its ordinances, all its forms and all its laws. </w:t>
      </w:r>
      <w:r w:rsidRPr="00544387">
        <w:rPr>
          <w:rFonts w:ascii="times new romans" w:hAnsi="times new romans"/>
          <w:u w:val="single"/>
        </w:rPr>
        <w:t xml:space="preserve">Write </w:t>
      </w:r>
      <w:r w:rsidRPr="00544387">
        <w:rPr>
          <w:rFonts w:ascii="times new romans" w:hAnsi="times new romans"/>
          <w:iCs/>
          <w:u w:val="single"/>
        </w:rPr>
        <w:t>it</w:t>
      </w:r>
      <w:r w:rsidRPr="00544387">
        <w:rPr>
          <w:rFonts w:ascii="times new romans" w:hAnsi="times new romans"/>
          <w:u w:val="single"/>
        </w:rPr>
        <w:t xml:space="preserve"> down</w:t>
      </w:r>
      <w:r w:rsidRPr="00544387">
        <w:rPr>
          <w:rFonts w:ascii="times new romans" w:hAnsi="times new romans"/>
        </w:rPr>
        <w:t xml:space="preserve"> in their sight, so that they may keep its whole design and all its ordinances, and perform them. </w:t>
      </w:r>
      <w:r w:rsidR="00D8376D" w:rsidRPr="00544387">
        <w:rPr>
          <w:rFonts w:ascii="times new romans" w:hAnsi="times new romans"/>
        </w:rPr>
        <w:br/>
      </w:r>
      <w:r w:rsidRPr="00544387">
        <w:rPr>
          <w:rFonts w:ascii="times new romans" w:hAnsi="times new romans"/>
        </w:rPr>
        <w:t>(Ezek. 43:</w:t>
      </w:r>
      <w:r w:rsidR="00027831" w:rsidRPr="00544387">
        <w:rPr>
          <w:rFonts w:ascii="times new romans" w:hAnsi="times new romans"/>
        </w:rPr>
        <w:t>10</w:t>
      </w:r>
      <w:r w:rsidR="002A36D1" w:rsidRPr="00544387">
        <w:rPr>
          <w:rFonts w:ascii="times new romans" w:hAnsi="times new romans"/>
        </w:rPr>
        <w:t>-11</w:t>
      </w:r>
      <w:r w:rsidRPr="00544387">
        <w:rPr>
          <w:rFonts w:ascii="times new romans" w:hAnsi="times new romans"/>
        </w:rPr>
        <w:t>)</w:t>
      </w:r>
    </w:p>
    <w:p w:rsidR="00F309D3" w:rsidRPr="00544387" w:rsidRDefault="00F309D3" w:rsidP="00A526A1">
      <w:pPr>
        <w:pStyle w:val="Lv2-J"/>
        <w:rPr>
          <w:rFonts w:ascii="times new romans" w:hAnsi="times new romans"/>
        </w:rPr>
      </w:pPr>
      <w:r w:rsidRPr="00544387">
        <w:rPr>
          <w:rFonts w:ascii="times new romans" w:hAnsi="times new romans"/>
        </w:rPr>
        <w:t xml:space="preserve">The </w:t>
      </w:r>
      <w:r w:rsidR="003D7FFE" w:rsidRPr="00544387">
        <w:rPr>
          <w:rFonts w:ascii="times new romans" w:hAnsi="times new romans"/>
        </w:rPr>
        <w:t xml:space="preserve">altar of burnt offerings </w:t>
      </w:r>
      <w:r w:rsidRPr="00544387">
        <w:rPr>
          <w:rFonts w:ascii="times new romans" w:hAnsi="times new romans"/>
        </w:rPr>
        <w:t xml:space="preserve">is at the center of the millennial temple complex </w:t>
      </w:r>
      <w:r w:rsidR="003D7FFE" w:rsidRPr="00544387">
        <w:rPr>
          <w:rFonts w:ascii="times new romans" w:hAnsi="times new romans"/>
        </w:rPr>
        <w:t xml:space="preserve">(43:13-27). </w:t>
      </w:r>
    </w:p>
    <w:p w:rsidR="00074A1E" w:rsidRPr="00544387" w:rsidRDefault="00074A1E" w:rsidP="00002FF1">
      <w:pPr>
        <w:pStyle w:val="Sc2-F"/>
        <w:rPr>
          <w:rFonts w:ascii="times new romans" w:hAnsi="times new romans"/>
        </w:rPr>
      </w:pPr>
      <w:r w:rsidRPr="00544387">
        <w:rPr>
          <w:rStyle w:val="MyWordStyleChar"/>
          <w:rFonts w:ascii="times new romans" w:hAnsi="times new romans"/>
          <w:vertAlign w:val="superscript"/>
        </w:rPr>
        <w:t>13</w:t>
      </w:r>
      <w:r w:rsidRPr="00544387">
        <w:rPr>
          <w:rFonts w:ascii="times new romans" w:hAnsi="times new romans"/>
        </w:rPr>
        <w:t>“</w:t>
      </w:r>
      <w:r w:rsidR="00F309D3" w:rsidRPr="00544387">
        <w:rPr>
          <w:rFonts w:ascii="times new romans" w:hAnsi="times new romans"/>
        </w:rPr>
        <w:t>…</w:t>
      </w:r>
      <w:r w:rsidRPr="00544387">
        <w:rPr>
          <w:rFonts w:ascii="times new romans" w:hAnsi="times new romans"/>
        </w:rPr>
        <w:t xml:space="preserve">the measurements of </w:t>
      </w:r>
      <w:r w:rsidRPr="00544387">
        <w:rPr>
          <w:rFonts w:ascii="times new romans" w:hAnsi="times new romans"/>
          <w:u w:val="single"/>
        </w:rPr>
        <w:t>the altar</w:t>
      </w:r>
      <w:r w:rsidRPr="00544387">
        <w:rPr>
          <w:rFonts w:ascii="times new romans" w:hAnsi="times new romans"/>
        </w:rPr>
        <w:t xml:space="preserve"> in cubits (the </w:t>
      </w:r>
      <w:r w:rsidRPr="00544387">
        <w:rPr>
          <w:rFonts w:ascii="times new romans" w:hAnsi="times new romans"/>
          <w:iCs/>
        </w:rPr>
        <w:t>cubit is</w:t>
      </w:r>
      <w:r w:rsidRPr="00544387">
        <w:rPr>
          <w:rFonts w:ascii="times new romans" w:hAnsi="times new romans"/>
        </w:rPr>
        <w:t xml:space="preserve"> one cubit and a handbreadth)</w:t>
      </w:r>
      <w:r w:rsidR="00E94476" w:rsidRPr="00544387">
        <w:rPr>
          <w:rFonts w:ascii="times new romans" w:hAnsi="times new romans"/>
        </w:rPr>
        <w:t>…</w:t>
      </w:r>
      <w:r w:rsidR="00F309D3" w:rsidRPr="00544387">
        <w:rPr>
          <w:rFonts w:ascii="times new romans" w:hAnsi="times new romans"/>
        </w:rPr>
        <w:br/>
      </w:r>
      <w:r w:rsidR="00E94476" w:rsidRPr="00544387">
        <w:rPr>
          <w:rFonts w:ascii="times new romans" w:hAnsi="times new romans"/>
        </w:rPr>
        <w:t>t</w:t>
      </w:r>
      <w:r w:rsidRPr="00544387">
        <w:rPr>
          <w:rFonts w:ascii="times new romans" w:hAnsi="times new romans"/>
        </w:rPr>
        <w:t xml:space="preserve">his </w:t>
      </w:r>
      <w:r w:rsidRPr="00544387">
        <w:rPr>
          <w:rFonts w:ascii="times new romans" w:hAnsi="times new romans"/>
          <w:iCs/>
        </w:rPr>
        <w:t>is</w:t>
      </w:r>
      <w:r w:rsidRPr="00544387">
        <w:rPr>
          <w:rFonts w:ascii="times new romans" w:hAnsi="times new romans"/>
        </w:rPr>
        <w:t xml:space="preserve"> the height of the altar</w:t>
      </w:r>
      <w:r w:rsidR="00336E9C" w:rsidRPr="00544387">
        <w:rPr>
          <w:rFonts w:ascii="times new romans" w:hAnsi="times new romans"/>
        </w:rPr>
        <w:t>…</w:t>
      </w:r>
      <w:r w:rsidRPr="00544387">
        <w:rPr>
          <w:rStyle w:val="MyWordStyleChar"/>
          <w:rFonts w:ascii="times new romans" w:hAnsi="times new romans"/>
          <w:vertAlign w:val="superscript"/>
        </w:rPr>
        <w:t>15</w:t>
      </w:r>
      <w:r w:rsidRPr="00544387">
        <w:rPr>
          <w:rFonts w:ascii="times new romans" w:hAnsi="times new romans"/>
        </w:rPr>
        <w:t xml:space="preserve">with </w:t>
      </w:r>
      <w:r w:rsidRPr="00544387">
        <w:rPr>
          <w:rFonts w:ascii="times new romans" w:hAnsi="times new romans"/>
          <w:u w:val="single"/>
        </w:rPr>
        <w:t>four horns</w:t>
      </w:r>
      <w:r w:rsidRPr="00544387">
        <w:rPr>
          <w:rFonts w:ascii="times new romans" w:hAnsi="times new romans"/>
        </w:rPr>
        <w:t xml:space="preserve"> extending upward</w:t>
      </w:r>
      <w:r w:rsidR="00336E9C" w:rsidRPr="00544387">
        <w:rPr>
          <w:rFonts w:ascii="times new romans" w:hAnsi="times new romans"/>
        </w:rPr>
        <w:t xml:space="preserve">… </w:t>
      </w:r>
      <w:r w:rsidRPr="00544387">
        <w:rPr>
          <w:rFonts w:ascii="times new romans" w:hAnsi="times new romans"/>
        </w:rPr>
        <w:t>(Ezek. 43:13-1</w:t>
      </w:r>
      <w:r w:rsidR="007D4274" w:rsidRPr="00544387">
        <w:rPr>
          <w:rFonts w:ascii="times new romans" w:hAnsi="times new romans"/>
        </w:rPr>
        <w:t>5</w:t>
      </w:r>
      <w:r w:rsidRPr="00544387">
        <w:rPr>
          <w:rFonts w:ascii="times new romans" w:hAnsi="times new romans"/>
        </w:rPr>
        <w:t xml:space="preserve">) </w:t>
      </w:r>
    </w:p>
    <w:p w:rsidR="00FE7E1B" w:rsidRPr="00544387" w:rsidRDefault="00FE7E1B" w:rsidP="00FE7E1B"/>
    <w:p w:rsidR="00FE7E1B" w:rsidRPr="00544387" w:rsidRDefault="00FE7E1B" w:rsidP="00FE7E1B"/>
    <w:p w:rsidR="00FE7E1B" w:rsidRPr="00544387" w:rsidRDefault="00FE7E1B" w:rsidP="00FE7E1B">
      <w:pPr>
        <w:pStyle w:val="Lv1-H"/>
        <w:rPr>
          <w:color w:val="000000" w:themeColor="text1"/>
        </w:rPr>
      </w:pPr>
      <w:r w:rsidRPr="00544387">
        <w:rPr>
          <w:color w:val="000000" w:themeColor="text1"/>
        </w:rPr>
        <w:lastRenderedPageBreak/>
        <w:t>T</w:t>
      </w:r>
      <w:r w:rsidRPr="00544387">
        <w:t>he ordinances for worship in the temple (</w:t>
      </w:r>
      <w:r w:rsidRPr="00544387">
        <w:rPr>
          <w:color w:val="000000" w:themeColor="text1"/>
        </w:rPr>
        <w:t xml:space="preserve">Ezek 44-46) </w:t>
      </w:r>
    </w:p>
    <w:p w:rsidR="00FE7E1B" w:rsidRPr="00544387" w:rsidRDefault="00FE7E1B" w:rsidP="00FE7E1B">
      <w:pPr>
        <w:pStyle w:val="Lv2-J"/>
        <w:rPr>
          <w:rFonts w:ascii="times new romans" w:hAnsi="times new romans"/>
        </w:rPr>
      </w:pPr>
      <w:r w:rsidRPr="00544387">
        <w:rPr>
          <w:rFonts w:ascii="times new romans" w:hAnsi="times new romans"/>
        </w:rPr>
        <w:t>Ezekiel received instructions on the east gate being shut and for</w:t>
      </w:r>
      <w:r w:rsidR="00FC64D1" w:rsidRPr="00544387">
        <w:rPr>
          <w:rFonts w:ascii="times new romans" w:hAnsi="times new romans"/>
        </w:rPr>
        <w:t xml:space="preserve"> the</w:t>
      </w:r>
      <w:r w:rsidRPr="00544387">
        <w:rPr>
          <w:rFonts w:ascii="times new romans" w:hAnsi="times new romans"/>
        </w:rPr>
        <w:t xml:space="preserve"> temple workers (44:1-31). This gate is not the eastern gate of Herod</w:t>
      </w:r>
      <w:r w:rsidR="00FC64D1" w:rsidRPr="00544387">
        <w:rPr>
          <w:rFonts w:ascii="times new romans" w:hAnsi="times new romans"/>
        </w:rPr>
        <w:t>’</w:t>
      </w:r>
      <w:r w:rsidRPr="00544387">
        <w:rPr>
          <w:rFonts w:ascii="times new romans" w:hAnsi="times new romans"/>
        </w:rPr>
        <w:t xml:space="preserve">s temple nor the Golden Gate on </w:t>
      </w:r>
      <w:r w:rsidR="003C48AA" w:rsidRPr="00544387">
        <w:rPr>
          <w:rFonts w:ascii="times new romans" w:hAnsi="times new romans"/>
        </w:rPr>
        <w:t xml:space="preserve">Jerusalem’s </w:t>
      </w:r>
      <w:r w:rsidRPr="00544387">
        <w:rPr>
          <w:rFonts w:ascii="times new romans" w:hAnsi="times new romans"/>
        </w:rPr>
        <w:t>east side today (that has been sealed since the Crusades</w:t>
      </w:r>
      <w:r w:rsidR="00FC64D1" w:rsidRPr="00544387">
        <w:rPr>
          <w:rFonts w:ascii="times new romans" w:hAnsi="times new romans"/>
        </w:rPr>
        <w:t xml:space="preserve"> when Saladin</w:t>
      </w:r>
      <w:r w:rsidRPr="00544387">
        <w:rPr>
          <w:rFonts w:ascii="times new romans" w:hAnsi="times new romans"/>
        </w:rPr>
        <w:t xml:space="preserve"> walled it up in the </w:t>
      </w:r>
      <w:r w:rsidR="007544EB" w:rsidRPr="00544387">
        <w:rPr>
          <w:rFonts w:ascii="times new romans" w:hAnsi="times new romans"/>
        </w:rPr>
        <w:t>twelfth</w:t>
      </w:r>
      <w:r w:rsidRPr="00544387">
        <w:rPr>
          <w:rFonts w:ascii="times new romans" w:hAnsi="times new romans"/>
        </w:rPr>
        <w:t xml:space="preserve"> century).</w:t>
      </w:r>
    </w:p>
    <w:p w:rsidR="00FE7E1B" w:rsidRPr="00544387" w:rsidRDefault="00FE7E1B" w:rsidP="00FE7E1B">
      <w:pPr>
        <w:pStyle w:val="Sc2-F"/>
        <w:rPr>
          <w:rFonts w:ascii="times new romans" w:hAnsi="times new romans"/>
        </w:rPr>
      </w:pPr>
      <w:r w:rsidRPr="00544387">
        <w:rPr>
          <w:rStyle w:val="MyWordStyleChar"/>
          <w:rFonts w:ascii="times new romans" w:hAnsi="times new romans"/>
          <w:vertAlign w:val="superscript"/>
        </w:rPr>
        <w:t>1</w:t>
      </w:r>
      <w:r w:rsidRPr="00544387">
        <w:rPr>
          <w:rFonts w:ascii="times new romans" w:hAnsi="times new romans"/>
        </w:rPr>
        <w:t xml:space="preserve">Then He brought me back to the </w:t>
      </w:r>
      <w:r w:rsidRPr="00544387">
        <w:rPr>
          <w:rFonts w:ascii="times new romans" w:hAnsi="times new romans"/>
          <w:u w:val="single"/>
        </w:rPr>
        <w:t>outer gate</w:t>
      </w:r>
      <w:r w:rsidRPr="00544387">
        <w:rPr>
          <w:rFonts w:ascii="times new romans" w:hAnsi="times new romans"/>
        </w:rPr>
        <w:t xml:space="preserve"> of the sanctuary which faces toward the east, </w:t>
      </w:r>
      <w:r w:rsidRPr="00544387">
        <w:rPr>
          <w:rFonts w:ascii="times new romans" w:hAnsi="times new romans"/>
          <w:u w:val="single"/>
        </w:rPr>
        <w:t xml:space="preserve">but it </w:t>
      </w:r>
      <w:r w:rsidRPr="00544387">
        <w:rPr>
          <w:rFonts w:ascii="times new romans" w:hAnsi="times new romans"/>
          <w:iCs/>
          <w:u w:val="single"/>
        </w:rPr>
        <w:t>was</w:t>
      </w:r>
      <w:r w:rsidRPr="00544387">
        <w:rPr>
          <w:rFonts w:ascii="times new romans" w:hAnsi="times new romans"/>
          <w:u w:val="single"/>
        </w:rPr>
        <w:t xml:space="preserve"> shut</w:t>
      </w:r>
      <w:r w:rsidRPr="00544387">
        <w:rPr>
          <w:rFonts w:ascii="times new romans" w:hAnsi="times new romans"/>
        </w:rPr>
        <w:t xml:space="preserve">. </w:t>
      </w:r>
      <w:r w:rsidRPr="00544387">
        <w:rPr>
          <w:rStyle w:val="MyWordStyleChar"/>
          <w:rFonts w:ascii="times new romans" w:hAnsi="times new romans"/>
          <w:vertAlign w:val="superscript"/>
        </w:rPr>
        <w:t>2</w:t>
      </w:r>
      <w:r w:rsidRPr="00544387">
        <w:rPr>
          <w:rFonts w:ascii="times new romans" w:hAnsi="times new romans"/>
        </w:rPr>
        <w:t xml:space="preserve">…“This gate </w:t>
      </w:r>
      <w:r w:rsidRPr="00544387">
        <w:rPr>
          <w:rFonts w:ascii="times new romans" w:hAnsi="times new romans"/>
          <w:u w:val="single"/>
        </w:rPr>
        <w:t>shall be shut</w:t>
      </w:r>
      <w:r w:rsidRPr="00544387">
        <w:rPr>
          <w:rFonts w:ascii="times new romans" w:hAnsi="times new romans"/>
        </w:rPr>
        <w:t xml:space="preserve">…and no man shall enter by it, because the </w:t>
      </w:r>
      <w:r w:rsidRPr="00544387">
        <w:rPr>
          <w:rFonts w:ascii="times new romans" w:hAnsi="times new romans"/>
          <w:smallCaps/>
        </w:rPr>
        <w:t>Lord</w:t>
      </w:r>
      <w:r w:rsidRPr="00544387">
        <w:rPr>
          <w:rFonts w:ascii="times new romans" w:hAnsi="times new romans"/>
        </w:rPr>
        <w:t xml:space="preserve"> God </w:t>
      </w:r>
      <w:r w:rsidRPr="00544387">
        <w:rPr>
          <w:rFonts w:ascii="times new romans" w:hAnsi="times new romans"/>
        </w:rPr>
        <w:br/>
        <w:t>of Israel has entered by it…</w:t>
      </w:r>
      <w:r w:rsidRPr="00544387">
        <w:rPr>
          <w:rStyle w:val="MyWordStyleChar"/>
          <w:rFonts w:ascii="times new romans" w:hAnsi="times new romans"/>
          <w:vertAlign w:val="superscript"/>
        </w:rPr>
        <w:t>3</w:t>
      </w:r>
      <w:r w:rsidRPr="00544387">
        <w:rPr>
          <w:rFonts w:ascii="times new romans" w:hAnsi="times new romans"/>
        </w:rPr>
        <w:t xml:space="preserve">As for </w:t>
      </w:r>
      <w:r w:rsidRPr="00544387">
        <w:rPr>
          <w:rFonts w:ascii="times new romans" w:hAnsi="times new romans"/>
          <w:u w:val="single"/>
        </w:rPr>
        <w:t>the prince</w:t>
      </w:r>
      <w:r w:rsidRPr="00544387">
        <w:rPr>
          <w:rFonts w:ascii="times new romans" w:hAnsi="times new romans"/>
        </w:rPr>
        <w:t xml:space="preserve">…he may sit in it to eat bread before the </w:t>
      </w:r>
      <w:r w:rsidRPr="00544387">
        <w:rPr>
          <w:rFonts w:ascii="times new romans" w:hAnsi="times new romans"/>
          <w:smallCaps/>
        </w:rPr>
        <w:t>Lord</w:t>
      </w:r>
      <w:r w:rsidRPr="00544387">
        <w:rPr>
          <w:rFonts w:ascii="times new romans" w:hAnsi="times new romans"/>
        </w:rPr>
        <w:t xml:space="preserve">; </w:t>
      </w:r>
      <w:r w:rsidRPr="00544387">
        <w:rPr>
          <w:rFonts w:ascii="times new romans" w:hAnsi="times new romans"/>
        </w:rPr>
        <w:br/>
        <w:t>he shall enter by way of the vestibule of the gateway, and go out the same way</w:t>
      </w:r>
      <w:bookmarkStart w:id="70" w:name="_Hlk524784320"/>
      <w:r w:rsidRPr="00544387">
        <w:rPr>
          <w:rFonts w:ascii="times new romans" w:hAnsi="times new romans"/>
        </w:rPr>
        <w:t xml:space="preserve">.” (Ezek. 44:1-3) </w:t>
      </w:r>
      <w:bookmarkEnd w:id="70"/>
    </w:p>
    <w:p w:rsidR="00FE7E1B" w:rsidRPr="00544387" w:rsidRDefault="00FE7E1B" w:rsidP="00FE7E1B">
      <w:pPr>
        <w:pStyle w:val="Lv2-J"/>
      </w:pPr>
      <w:r w:rsidRPr="00544387">
        <w:t>The only exception is for the prince who</w:t>
      </w:r>
      <w:r w:rsidR="00C417BB" w:rsidRPr="00544387">
        <w:t xml:space="preserve"> will</w:t>
      </w:r>
      <w:r w:rsidRPr="00544387">
        <w:t xml:space="preserve"> sit in that gate to eat the sacrificial meal (44:3). The identification of this prince is unknown. Rabbis suggest </w:t>
      </w:r>
      <w:r w:rsidR="003C48AA" w:rsidRPr="00544387">
        <w:t xml:space="preserve">this as </w:t>
      </w:r>
      <w:r w:rsidRPr="00544387">
        <w:t xml:space="preserve">a reference to Messiah. This is not possible since this prince offers a sin offering for himself and has children (45:22; 46:16). </w:t>
      </w:r>
    </w:p>
    <w:p w:rsidR="00FE7E1B" w:rsidRPr="00544387" w:rsidRDefault="00FE7E1B" w:rsidP="00FE7E1B">
      <w:pPr>
        <w:pStyle w:val="Lv2-J"/>
        <w:rPr>
          <w:rFonts w:ascii="times new romans" w:hAnsi="times new romans"/>
        </w:rPr>
      </w:pPr>
      <w:r w:rsidRPr="00544387">
        <w:rPr>
          <w:rFonts w:ascii="times new romans" w:hAnsi="times new romans"/>
        </w:rPr>
        <w:t>He received ordinances for foreigners (44:4-8) and the Levites (44:9-14).</w:t>
      </w:r>
    </w:p>
    <w:p w:rsidR="00FE7E1B" w:rsidRPr="00544387" w:rsidRDefault="00FE7E1B" w:rsidP="00FE7E1B">
      <w:pPr>
        <w:pStyle w:val="Sc2-F"/>
        <w:rPr>
          <w:rFonts w:ascii="times new romans" w:hAnsi="times new romans"/>
        </w:rPr>
      </w:pPr>
      <w:r w:rsidRPr="00544387">
        <w:rPr>
          <w:rStyle w:val="MyWordStyleChar"/>
          <w:rFonts w:ascii="times new romans" w:hAnsi="times new romans"/>
          <w:vertAlign w:val="superscript"/>
        </w:rPr>
        <w:t>8</w:t>
      </w:r>
      <w:r w:rsidRPr="00544387">
        <w:rPr>
          <w:rFonts w:ascii="times new romans" w:hAnsi="times new romans"/>
        </w:rPr>
        <w:t xml:space="preserve">…but you </w:t>
      </w:r>
      <w:r w:rsidRPr="00544387">
        <w:rPr>
          <w:rFonts w:ascii="times new romans" w:hAnsi="times new romans"/>
          <w:b w:val="0"/>
        </w:rPr>
        <w:t>[Levitical priests]</w:t>
      </w:r>
      <w:r w:rsidRPr="00544387">
        <w:rPr>
          <w:rFonts w:ascii="times new romans" w:hAnsi="times new romans"/>
        </w:rPr>
        <w:t xml:space="preserve"> have </w:t>
      </w:r>
      <w:r w:rsidRPr="00544387">
        <w:rPr>
          <w:rFonts w:ascii="times new romans" w:hAnsi="times new romans"/>
          <w:u w:val="single"/>
        </w:rPr>
        <w:t xml:space="preserve">set </w:t>
      </w:r>
      <w:r w:rsidRPr="00544387">
        <w:rPr>
          <w:rFonts w:ascii="times new romans" w:hAnsi="times new romans"/>
          <w:iCs/>
          <w:u w:val="single"/>
        </w:rPr>
        <w:t>others</w:t>
      </w:r>
      <w:r w:rsidRPr="00544387">
        <w:rPr>
          <w:rFonts w:ascii="times new romans" w:hAnsi="times new romans"/>
          <w:u w:val="single"/>
        </w:rPr>
        <w:t xml:space="preserve"> to keep charge of My sanctuary for you</w:t>
      </w:r>
      <w:r w:rsidRPr="00544387">
        <w:rPr>
          <w:rFonts w:ascii="times new romans" w:hAnsi="times new romans"/>
        </w:rPr>
        <w:t>…</w:t>
      </w:r>
      <w:r w:rsidRPr="00544387">
        <w:rPr>
          <w:rStyle w:val="MyWordStyleChar"/>
          <w:rFonts w:ascii="times new romans" w:hAnsi="times new romans"/>
          <w:vertAlign w:val="superscript"/>
        </w:rPr>
        <w:t>10</w:t>
      </w:r>
      <w:r w:rsidRPr="00544387">
        <w:rPr>
          <w:rFonts w:ascii="times new romans" w:hAnsi="times new romans"/>
        </w:rPr>
        <w:t xml:space="preserve">The Levites…who strayed away from Me…shall bear their iniquity. </w:t>
      </w:r>
      <w:r w:rsidRPr="00544387">
        <w:rPr>
          <w:rStyle w:val="MyWordStyleChar"/>
          <w:rFonts w:ascii="times new romans" w:hAnsi="times new romans"/>
          <w:vertAlign w:val="superscript"/>
        </w:rPr>
        <w:t>11</w:t>
      </w:r>
      <w:r w:rsidRPr="00544387">
        <w:rPr>
          <w:rFonts w:ascii="times new romans" w:hAnsi="times new romans"/>
        </w:rPr>
        <w:t>Yet they shall be ministers…</w:t>
      </w:r>
      <w:r w:rsidRPr="00544387">
        <w:rPr>
          <w:rFonts w:ascii="times new romans" w:hAnsi="times new romans"/>
        </w:rPr>
        <w:br/>
      </w:r>
      <w:r w:rsidRPr="00544387">
        <w:rPr>
          <w:rFonts w:ascii="times new romans" w:hAnsi="times new romans"/>
          <w:iCs/>
        </w:rPr>
        <w:t>as</w:t>
      </w:r>
      <w:r w:rsidRPr="00544387">
        <w:rPr>
          <w:rFonts w:ascii="times new romans" w:hAnsi="times new romans"/>
        </w:rPr>
        <w:t xml:space="preserve"> gatekeepers…they shall stand before them </w:t>
      </w:r>
      <w:r w:rsidRPr="00544387">
        <w:rPr>
          <w:rFonts w:ascii="times new romans" w:hAnsi="times new romans"/>
          <w:b w:val="0"/>
        </w:rPr>
        <w:t>[the people]</w:t>
      </w:r>
      <w:r w:rsidRPr="00544387">
        <w:rPr>
          <w:rFonts w:ascii="times new romans" w:hAnsi="times new romans"/>
        </w:rPr>
        <w:t xml:space="preserve"> to minister to them…</w:t>
      </w:r>
      <w:r w:rsidRPr="00544387">
        <w:rPr>
          <w:rStyle w:val="MyWordStyleChar"/>
          <w:rFonts w:ascii="times new romans" w:hAnsi="times new romans"/>
          <w:vertAlign w:val="superscript"/>
        </w:rPr>
        <w:t>13</w:t>
      </w:r>
      <w:r w:rsidRPr="00544387">
        <w:rPr>
          <w:rFonts w:ascii="times new romans" w:hAnsi="times new romans"/>
        </w:rPr>
        <w:t>T</w:t>
      </w:r>
      <w:r w:rsidRPr="00544387">
        <w:rPr>
          <w:rFonts w:ascii="times new romans" w:hAnsi="times new romans"/>
          <w:u w:val="single"/>
        </w:rPr>
        <w:t>hey shall not come near Me to minister to Me as priest</w:t>
      </w:r>
      <w:r w:rsidRPr="00544387">
        <w:rPr>
          <w:rFonts w:ascii="times new romans" w:hAnsi="times new romans"/>
        </w:rPr>
        <w:t xml:space="preserve">, nor come near any of My holy things, nor </w:t>
      </w:r>
      <w:r w:rsidRPr="00544387">
        <w:rPr>
          <w:rFonts w:ascii="times new romans" w:hAnsi="times new romans"/>
          <w:u w:val="single"/>
        </w:rPr>
        <w:t xml:space="preserve">into the Most Holy </w:t>
      </w:r>
      <w:r w:rsidRPr="00544387">
        <w:rPr>
          <w:rFonts w:ascii="times new romans" w:hAnsi="times new romans"/>
          <w:iCs/>
          <w:u w:val="single"/>
        </w:rPr>
        <w:t>Place</w:t>
      </w:r>
      <w:r w:rsidRPr="00544387">
        <w:rPr>
          <w:rFonts w:ascii="times new romans" w:hAnsi="times new romans"/>
          <w:iCs/>
        </w:rPr>
        <w:t>…</w:t>
      </w:r>
      <w:r w:rsidRPr="00544387">
        <w:rPr>
          <w:rStyle w:val="MyWordStyleChar"/>
          <w:rFonts w:ascii="times new romans" w:hAnsi="times new romans"/>
          <w:vertAlign w:val="superscript"/>
        </w:rPr>
        <w:t>14</w:t>
      </w:r>
      <w:r w:rsidRPr="00544387">
        <w:rPr>
          <w:rFonts w:ascii="times new romans" w:hAnsi="times new romans"/>
        </w:rPr>
        <w:t xml:space="preserve">Nevertheless I will make them keep charge of the temple… </w:t>
      </w:r>
      <w:r w:rsidR="003C48AA" w:rsidRPr="00544387">
        <w:rPr>
          <w:rFonts w:ascii="times new romans" w:hAnsi="times new romans"/>
        </w:rPr>
        <w:br/>
      </w:r>
      <w:r w:rsidRPr="00544387">
        <w:rPr>
          <w:rFonts w:ascii="times new romans" w:hAnsi="times new romans"/>
        </w:rPr>
        <w:t xml:space="preserve">(Ezek. 44:8-14) </w:t>
      </w:r>
    </w:p>
    <w:p w:rsidR="00FE7E1B" w:rsidRPr="00544387" w:rsidRDefault="00FE7E1B" w:rsidP="00FE7E1B">
      <w:pPr>
        <w:pStyle w:val="Lv2-J"/>
        <w:rPr>
          <w:rFonts w:ascii="times new romans" w:hAnsi="times new romans"/>
        </w:rPr>
      </w:pPr>
      <w:bookmarkStart w:id="71" w:name="_Hlk525727033"/>
      <w:r w:rsidRPr="00544387">
        <w:t>The</w:t>
      </w:r>
      <w:bookmarkEnd w:id="71"/>
      <w:r w:rsidRPr="00544387">
        <w:t xml:space="preserve"> priests of Zadok will receive special blessings (44:15-31). </w:t>
      </w:r>
      <w:r w:rsidRPr="00544387">
        <w:rPr>
          <w:rFonts w:ascii="times new romans" w:hAnsi="times new romans"/>
        </w:rPr>
        <w:t xml:space="preserve">These priests are descendants of the high priest Zadok who faithfully served under David and Solomon (44:15; </w:t>
      </w:r>
      <w:r w:rsidR="00F224B0" w:rsidRPr="00544387">
        <w:rPr>
          <w:rFonts w:ascii="times new romans" w:hAnsi="times new romans"/>
        </w:rPr>
        <w:t xml:space="preserve">cf. </w:t>
      </w:r>
      <w:r w:rsidRPr="00544387">
        <w:rPr>
          <w:rFonts w:ascii="times new romans" w:hAnsi="times new romans"/>
        </w:rPr>
        <w:t>1 Sam. 2:31-33; 2 Sam. 15:24- 29; 1 Kgs</w:t>
      </w:r>
      <w:r w:rsidR="00093658" w:rsidRPr="00544387">
        <w:rPr>
          <w:rFonts w:ascii="times new romans" w:hAnsi="times new romans"/>
        </w:rPr>
        <w:t>.</w:t>
      </w:r>
      <w:r w:rsidRPr="00544387">
        <w:rPr>
          <w:rFonts w:ascii="times new romans" w:hAnsi="times new romans"/>
        </w:rPr>
        <w:t xml:space="preserve"> 1:5-26, 32-35; 2:26-27, 35; 1 Chr. 6:3-8; 24:3; Ezek. 44:15). </w:t>
      </w:r>
    </w:p>
    <w:p w:rsidR="00FE7E1B" w:rsidRPr="00544387" w:rsidRDefault="00FE7E1B" w:rsidP="00FE7E1B">
      <w:pPr>
        <w:pStyle w:val="Sc2-F"/>
        <w:outlineLvl w:val="0"/>
        <w:rPr>
          <w:rFonts w:ascii="times new romans" w:hAnsi="times new romans"/>
        </w:rPr>
      </w:pPr>
      <w:r w:rsidRPr="00544387">
        <w:rPr>
          <w:rStyle w:val="MyWordStyleChar"/>
          <w:rFonts w:ascii="times new romans" w:hAnsi="times new romans"/>
          <w:vertAlign w:val="superscript"/>
        </w:rPr>
        <w:t>15</w:t>
      </w:r>
      <w:r w:rsidRPr="00544387">
        <w:rPr>
          <w:rFonts w:ascii="times new romans" w:hAnsi="times new romans"/>
        </w:rPr>
        <w:t xml:space="preserve">“But the priests, the Levites, the sons of Zadok, </w:t>
      </w:r>
      <w:r w:rsidRPr="00544387">
        <w:rPr>
          <w:rFonts w:ascii="times new romans" w:hAnsi="times new romans"/>
          <w:u w:val="single"/>
        </w:rPr>
        <w:t>who kept charge of My sanctuary</w:t>
      </w:r>
      <w:r w:rsidRPr="00544387">
        <w:rPr>
          <w:rFonts w:ascii="times new romans" w:hAnsi="times new romans"/>
        </w:rPr>
        <w:t xml:space="preserve"> when </w:t>
      </w:r>
      <w:r w:rsidRPr="00544387">
        <w:rPr>
          <w:rFonts w:ascii="times new romans" w:hAnsi="times new romans"/>
        </w:rPr>
        <w:br/>
        <w:t xml:space="preserve">the children of Israel went astray from Me, </w:t>
      </w:r>
      <w:r w:rsidRPr="00544387">
        <w:rPr>
          <w:rFonts w:ascii="times new romans" w:hAnsi="times new romans"/>
          <w:u w:val="single"/>
        </w:rPr>
        <w:t>they shall come near Me to minister to Me</w:t>
      </w:r>
      <w:r w:rsidRPr="00544387">
        <w:rPr>
          <w:rFonts w:ascii="times new romans" w:hAnsi="times new romans"/>
        </w:rPr>
        <w:t>…</w:t>
      </w:r>
      <w:r w:rsidRPr="00544387">
        <w:rPr>
          <w:rFonts w:ascii="times new romans" w:hAnsi="times new romans"/>
        </w:rPr>
        <w:br/>
      </w:r>
      <w:r w:rsidRPr="00544387">
        <w:rPr>
          <w:rStyle w:val="MyWordStyleChar"/>
          <w:rFonts w:ascii="times new romans" w:hAnsi="times new romans"/>
          <w:vertAlign w:val="superscript"/>
        </w:rPr>
        <w:t>16</w:t>
      </w:r>
      <w:r w:rsidRPr="00544387">
        <w:rPr>
          <w:rFonts w:ascii="times new romans" w:hAnsi="times new romans"/>
        </w:rPr>
        <w:t xml:space="preserve">They shall enter My sanctuary, and they shall come near My table </w:t>
      </w:r>
      <w:r w:rsidRPr="00544387">
        <w:rPr>
          <w:rFonts w:ascii="times new romans" w:hAnsi="times new romans"/>
          <w:u w:val="single"/>
        </w:rPr>
        <w:t>to minister to Me</w:t>
      </w:r>
      <w:r w:rsidRPr="00544387">
        <w:rPr>
          <w:rFonts w:ascii="times new romans" w:hAnsi="times new romans"/>
        </w:rPr>
        <w:t>…</w:t>
      </w:r>
      <w:bookmarkStart w:id="72" w:name="_Hlk524784435"/>
      <w:r w:rsidR="00C0331E" w:rsidRPr="00544387">
        <w:rPr>
          <w:rFonts w:ascii="times new romans" w:hAnsi="times new romans"/>
        </w:rPr>
        <w:t>”</w:t>
      </w:r>
      <w:r w:rsidRPr="00544387">
        <w:rPr>
          <w:rFonts w:ascii="times new romans" w:hAnsi="times new romans"/>
        </w:rPr>
        <w:t xml:space="preserve"> </w:t>
      </w:r>
      <w:r w:rsidRPr="00544387">
        <w:rPr>
          <w:rFonts w:ascii="times new romans" w:hAnsi="times new romans"/>
        </w:rPr>
        <w:br/>
        <w:t xml:space="preserve">(Ezek. 44:15-16) </w:t>
      </w:r>
    </w:p>
    <w:bookmarkEnd w:id="72"/>
    <w:p w:rsidR="00FE7E1B" w:rsidRPr="00544387" w:rsidRDefault="00FE7E1B" w:rsidP="00FE7E1B">
      <w:pPr>
        <w:pStyle w:val="Lv2-J"/>
        <w:rPr>
          <w:rFonts w:ascii="times new romans" w:hAnsi="times new romans"/>
        </w:rPr>
      </w:pPr>
      <w:r w:rsidRPr="00544387">
        <w:rPr>
          <w:rFonts w:ascii="times new romans" w:hAnsi="times new romans"/>
        </w:rPr>
        <w:t>Ezekiel received instructions for offerings on Sabbaths (46:1-7), for how people would enter the temple (46:8-10), for general offerings (46:11-15), for inheritances (46:16-18)</w:t>
      </w:r>
      <w:r w:rsidR="00B0384E" w:rsidRPr="00544387">
        <w:rPr>
          <w:rFonts w:ascii="times new romans" w:hAnsi="times new romans"/>
        </w:rPr>
        <w:t>,</w:t>
      </w:r>
      <w:r w:rsidRPr="00544387">
        <w:rPr>
          <w:rFonts w:ascii="times new romans" w:hAnsi="times new romans"/>
        </w:rPr>
        <w:t xml:space="preserve"> and more. </w:t>
      </w:r>
    </w:p>
    <w:p w:rsidR="00FE7E1B" w:rsidRPr="00544387" w:rsidRDefault="00FE7E1B" w:rsidP="00FE7E1B">
      <w:pPr>
        <w:pStyle w:val="Lv1-H"/>
        <w:rPr>
          <w:rFonts w:ascii="times new romans" w:hAnsi="times new romans"/>
          <w:color w:val="000000" w:themeColor="text1"/>
        </w:rPr>
      </w:pPr>
      <w:r w:rsidRPr="00544387">
        <w:rPr>
          <w:rFonts w:ascii="times new romans" w:hAnsi="times new romans"/>
          <w:color w:val="000000" w:themeColor="text1"/>
        </w:rPr>
        <w:t>T</w:t>
      </w:r>
      <w:r w:rsidRPr="00544387">
        <w:rPr>
          <w:rFonts w:ascii="times new romans" w:hAnsi="times new romans"/>
        </w:rPr>
        <w:t>he distribution of the land (</w:t>
      </w:r>
      <w:r w:rsidRPr="00544387">
        <w:rPr>
          <w:rFonts w:ascii="times new romans" w:hAnsi="times new romans"/>
          <w:color w:val="000000" w:themeColor="text1"/>
        </w:rPr>
        <w:t xml:space="preserve">Ezek. 47-48) </w:t>
      </w:r>
    </w:p>
    <w:p w:rsidR="00FE7E1B" w:rsidRPr="00544387" w:rsidRDefault="0052713A" w:rsidP="00FE7E1B">
      <w:pPr>
        <w:pStyle w:val="Lv2-J"/>
        <w:rPr>
          <w:rFonts w:ascii="times new romans" w:hAnsi="times new romans"/>
        </w:rPr>
      </w:pPr>
      <w:r w:rsidRPr="00544387">
        <w:rPr>
          <w:rFonts w:ascii="times new romans" w:hAnsi="times new romans"/>
        </w:rPr>
        <w:t>A</w:t>
      </w:r>
      <w:r w:rsidR="00FE7E1B" w:rsidRPr="00544387">
        <w:rPr>
          <w:rFonts w:ascii="times new romans" w:hAnsi="times new romans"/>
        </w:rPr>
        <w:t xml:space="preserve"> river flows from the temple in Jerusalem</w:t>
      </w:r>
      <w:r w:rsidR="009C4025" w:rsidRPr="00544387">
        <w:rPr>
          <w:rFonts w:ascii="times new romans" w:hAnsi="times new romans"/>
        </w:rPr>
        <w:t>,</w:t>
      </w:r>
      <w:r w:rsidR="00FE7E1B" w:rsidRPr="00544387">
        <w:rPr>
          <w:rFonts w:ascii="times new romans" w:hAnsi="times new romans"/>
        </w:rPr>
        <w:t xml:space="preserve"> healing the land (47:1-12).  As the river flowed east</w:t>
      </w:r>
      <w:r w:rsidR="009C4025" w:rsidRPr="00544387">
        <w:rPr>
          <w:rFonts w:ascii="times new romans" w:hAnsi="times new romans"/>
        </w:rPr>
        <w:t>,</w:t>
      </w:r>
      <w:r w:rsidR="00FE7E1B" w:rsidRPr="00544387">
        <w:rPr>
          <w:rFonts w:ascii="times new romans" w:hAnsi="times new romans"/>
        </w:rPr>
        <w:t xml:space="preserve"> it grew in depth, first reaching to his ankles, then to his knees and waist, and then </w:t>
      </w:r>
      <w:r w:rsidR="00E328CD" w:rsidRPr="00544387">
        <w:rPr>
          <w:rFonts w:ascii="times new romans" w:hAnsi="times new romans"/>
        </w:rPr>
        <w:t xml:space="preserve">deep </w:t>
      </w:r>
      <w:r w:rsidR="00FE7E1B" w:rsidRPr="00544387">
        <w:rPr>
          <w:rFonts w:ascii="times new romans" w:hAnsi="times new romans"/>
        </w:rPr>
        <w:t xml:space="preserve">enough to swim in. The angel measured 1,000 cubits (one-third of a mile) east from the temple.  </w:t>
      </w:r>
    </w:p>
    <w:p w:rsidR="00FE7E1B" w:rsidRPr="00544387" w:rsidRDefault="00FE7E1B" w:rsidP="00FE7E1B">
      <w:pPr>
        <w:pStyle w:val="Sc2-F"/>
        <w:rPr>
          <w:rFonts w:ascii="times new romans" w:hAnsi="times new romans"/>
        </w:rPr>
      </w:pPr>
      <w:r w:rsidRPr="00544387">
        <w:rPr>
          <w:rStyle w:val="MyWordStyleChar"/>
          <w:rFonts w:ascii="times new romans" w:hAnsi="times new romans"/>
          <w:vertAlign w:val="superscript"/>
        </w:rPr>
        <w:t>1</w:t>
      </w:r>
      <w:r w:rsidRPr="00544387">
        <w:rPr>
          <w:rFonts w:ascii="times new romans" w:hAnsi="times new romans"/>
        </w:rPr>
        <w:t>…</w:t>
      </w:r>
      <w:r w:rsidRPr="00544387">
        <w:rPr>
          <w:rFonts w:ascii="times new romans" w:hAnsi="times new romans"/>
          <w:u w:val="single"/>
        </w:rPr>
        <w:t>water was flowing</w:t>
      </w:r>
      <w:r w:rsidRPr="00544387">
        <w:rPr>
          <w:rFonts w:ascii="times new romans" w:hAnsi="times new romans"/>
        </w:rPr>
        <w:t xml:space="preserve"> from under…the temple…</w:t>
      </w:r>
      <w:r w:rsidRPr="00544387">
        <w:rPr>
          <w:rStyle w:val="MyWordStyleChar"/>
          <w:rFonts w:ascii="times new romans" w:hAnsi="times new romans"/>
          <w:vertAlign w:val="superscript"/>
        </w:rPr>
        <w:t>3</w:t>
      </w:r>
      <w:r w:rsidRPr="00544387">
        <w:rPr>
          <w:rFonts w:ascii="times new romans" w:hAnsi="times new romans"/>
        </w:rPr>
        <w:t xml:space="preserve">the man…measured one thousand cubits, </w:t>
      </w:r>
      <w:r w:rsidRPr="00544387">
        <w:rPr>
          <w:rFonts w:ascii="times new romans" w:hAnsi="times new romans"/>
        </w:rPr>
        <w:br/>
        <w:t>and he brought me through the waters…</w:t>
      </w:r>
      <w:r w:rsidRPr="00544387">
        <w:rPr>
          <w:rFonts w:ascii="times new romans" w:hAnsi="times new romans"/>
          <w:u w:val="single"/>
        </w:rPr>
        <w:t xml:space="preserve">up </w:t>
      </w:r>
      <w:r w:rsidRPr="00544387">
        <w:rPr>
          <w:rFonts w:ascii="times new romans" w:hAnsi="times new romans"/>
          <w:iCs/>
          <w:u w:val="single"/>
        </w:rPr>
        <w:t>to my</w:t>
      </w:r>
      <w:r w:rsidRPr="00544387">
        <w:rPr>
          <w:rFonts w:ascii="times new romans" w:hAnsi="times new romans"/>
          <w:u w:val="single"/>
        </w:rPr>
        <w:t xml:space="preserve"> ankles</w:t>
      </w:r>
      <w:r w:rsidRPr="00544387">
        <w:rPr>
          <w:rFonts w:ascii="times new romans" w:hAnsi="times new romans"/>
        </w:rPr>
        <w:t xml:space="preserve">. </w:t>
      </w:r>
      <w:r w:rsidRPr="00544387">
        <w:rPr>
          <w:rStyle w:val="MyWordStyleChar"/>
          <w:rFonts w:ascii="times new romans" w:hAnsi="times new romans"/>
          <w:vertAlign w:val="superscript"/>
        </w:rPr>
        <w:t>4</w:t>
      </w:r>
      <w:r w:rsidRPr="00544387">
        <w:rPr>
          <w:rFonts w:ascii="times new romans" w:hAnsi="times new romans"/>
        </w:rPr>
        <w:t>Again he measured one thousand and brought me through the waters…</w:t>
      </w:r>
      <w:r w:rsidRPr="00544387">
        <w:rPr>
          <w:rFonts w:ascii="times new romans" w:hAnsi="times new romans"/>
          <w:iCs/>
          <w:u w:val="single"/>
        </w:rPr>
        <w:t>up to my</w:t>
      </w:r>
      <w:r w:rsidRPr="00544387">
        <w:rPr>
          <w:rFonts w:ascii="times new romans" w:hAnsi="times new romans"/>
          <w:u w:val="single"/>
        </w:rPr>
        <w:t xml:space="preserve"> knees</w:t>
      </w:r>
      <w:r w:rsidRPr="00544387">
        <w:rPr>
          <w:rFonts w:ascii="times new romans" w:hAnsi="times new romans"/>
        </w:rPr>
        <w:t>. Again he measured one thousand and brought me through the water…</w:t>
      </w:r>
      <w:r w:rsidRPr="00544387">
        <w:rPr>
          <w:rFonts w:ascii="times new romans" w:hAnsi="times new romans"/>
          <w:iCs/>
          <w:u w:val="single"/>
        </w:rPr>
        <w:t>up to my</w:t>
      </w:r>
      <w:r w:rsidRPr="00544387">
        <w:rPr>
          <w:rFonts w:ascii="times new romans" w:hAnsi="times new romans"/>
          <w:u w:val="single"/>
        </w:rPr>
        <w:t xml:space="preserve"> waist</w:t>
      </w:r>
      <w:r w:rsidRPr="00544387">
        <w:rPr>
          <w:rFonts w:ascii="times new romans" w:hAnsi="times new romans"/>
        </w:rPr>
        <w:t xml:space="preserve">. </w:t>
      </w:r>
      <w:r w:rsidRPr="00544387">
        <w:rPr>
          <w:rStyle w:val="MyWordStyleChar"/>
          <w:rFonts w:ascii="times new romans" w:hAnsi="times new romans"/>
          <w:vertAlign w:val="superscript"/>
        </w:rPr>
        <w:t>5</w:t>
      </w:r>
      <w:r w:rsidRPr="00544387">
        <w:rPr>
          <w:rFonts w:ascii="times new romans" w:hAnsi="times new romans"/>
        </w:rPr>
        <w:t>Again he measured one thousand…</w:t>
      </w:r>
      <w:r w:rsidRPr="00544387">
        <w:rPr>
          <w:rFonts w:ascii="times new romans" w:hAnsi="times new romans"/>
          <w:u w:val="single"/>
        </w:rPr>
        <w:t>the water was too deep</w:t>
      </w:r>
      <w:r w:rsidRPr="00544387">
        <w:rPr>
          <w:rFonts w:ascii="times new romans" w:hAnsi="times new romans"/>
        </w:rPr>
        <w:t xml:space="preserve">, water in which one </w:t>
      </w:r>
      <w:r w:rsidRPr="00544387">
        <w:rPr>
          <w:rFonts w:ascii="times new romans" w:hAnsi="times new romans"/>
          <w:u w:val="single"/>
        </w:rPr>
        <w:t>must swim</w:t>
      </w:r>
      <w:r w:rsidRPr="00544387">
        <w:rPr>
          <w:rFonts w:ascii="times new romans" w:hAnsi="times new romans"/>
        </w:rPr>
        <w:t xml:space="preserve">, a river that could </w:t>
      </w:r>
      <w:r w:rsidRPr="00544387">
        <w:rPr>
          <w:rFonts w:ascii="times new romans" w:hAnsi="times new romans"/>
          <w:u w:val="single"/>
        </w:rPr>
        <w:t>not be crossed</w:t>
      </w:r>
      <w:r w:rsidRPr="00544387">
        <w:rPr>
          <w:rFonts w:ascii="times new romans" w:hAnsi="times new romans"/>
        </w:rPr>
        <w:t xml:space="preserve">… (Ezek. 47:1-5) </w:t>
      </w:r>
    </w:p>
    <w:p w:rsidR="00FE7E1B" w:rsidRPr="00544387" w:rsidRDefault="00FE7E1B" w:rsidP="00FE7E1B">
      <w:pPr>
        <w:pStyle w:val="Lv2-J"/>
        <w:rPr>
          <w:rFonts w:ascii="times new romans" w:hAnsi="times new romans"/>
        </w:rPr>
      </w:pPr>
      <w:r w:rsidRPr="00544387">
        <w:rPr>
          <w:rFonts w:ascii="times new romans" w:hAnsi="times new romans"/>
        </w:rPr>
        <w:t>He led Ezekiel across the river with the depth increasing every 1,000 cubits as</w:t>
      </w:r>
      <w:r w:rsidR="009C4025" w:rsidRPr="00544387">
        <w:rPr>
          <w:rFonts w:ascii="times new romans" w:hAnsi="times new romans"/>
        </w:rPr>
        <w:t xml:space="preserve"> it</w:t>
      </w:r>
      <w:r w:rsidRPr="00544387">
        <w:rPr>
          <w:rFonts w:ascii="times new romans" w:hAnsi="times new romans"/>
        </w:rPr>
        <w:t xml:space="preserve"> went east</w:t>
      </w:r>
      <w:r w:rsidR="009C4025" w:rsidRPr="00544387">
        <w:rPr>
          <w:rFonts w:ascii="times new romans" w:hAnsi="times new romans"/>
        </w:rPr>
        <w:t>.</w:t>
      </w:r>
      <w:r w:rsidRPr="00544387">
        <w:rPr>
          <w:rFonts w:ascii="times new romans" w:hAnsi="times new romans"/>
        </w:rPr>
        <w:t xml:space="preserve"> </w:t>
      </w:r>
    </w:p>
    <w:p w:rsidR="00FE7E1B" w:rsidRPr="00544387" w:rsidRDefault="00FE7E1B" w:rsidP="00FE7E1B">
      <w:pPr>
        <w:pStyle w:val="Lv2-J"/>
      </w:pPr>
      <w:r w:rsidRPr="00544387">
        <w:lastRenderedPageBreak/>
        <w:t xml:space="preserve">Water will flow from Jerusalem—half will go westward toward the Mediterranean Sea and the other half eastward to the Dead Sea (Zech. 14:9). Ezekiel </w:t>
      </w:r>
      <w:r w:rsidR="008A0437">
        <w:t>only described the branch flowing</w:t>
      </w:r>
      <w:bookmarkStart w:id="73" w:name="_GoBack"/>
      <w:bookmarkEnd w:id="73"/>
      <w:r w:rsidRPr="00544387">
        <w:t xml:space="preserve"> east.</w:t>
      </w:r>
    </w:p>
    <w:p w:rsidR="00FE7E1B" w:rsidRPr="00544387" w:rsidRDefault="00FE7E1B" w:rsidP="00FE7E1B">
      <w:pPr>
        <w:pStyle w:val="Sc2-F"/>
        <w:rPr>
          <w:szCs w:val="22"/>
        </w:rPr>
      </w:pPr>
      <w:r w:rsidRPr="00544387">
        <w:rPr>
          <w:rStyle w:val="MyWordStyleChar"/>
          <w:vertAlign w:val="superscript"/>
          <w:lang w:val="en"/>
        </w:rPr>
        <w:t>8</w:t>
      </w:r>
      <w:r w:rsidRPr="00544387">
        <w:t>And in that day it shall be—t</w:t>
      </w:r>
      <w:r w:rsidRPr="00544387">
        <w:rPr>
          <w:iCs/>
        </w:rPr>
        <w:t>hat</w:t>
      </w:r>
      <w:r w:rsidRPr="00544387">
        <w:t xml:space="preserve"> living waters shall flow from Jerusalem, </w:t>
      </w:r>
      <w:r w:rsidRPr="00544387">
        <w:rPr>
          <w:u w:val="single"/>
        </w:rPr>
        <w:t>half of them toward the eastern sea</w:t>
      </w:r>
      <w:r w:rsidRPr="00544387">
        <w:t xml:space="preserve"> and </w:t>
      </w:r>
      <w:r w:rsidRPr="00544387">
        <w:rPr>
          <w:u w:val="single"/>
        </w:rPr>
        <w:t>half of them toward the western sea</w:t>
      </w:r>
      <w:r w:rsidRPr="00544387">
        <w:t xml:space="preserve">; in both summer and winter it shall occur. </w:t>
      </w:r>
      <w:r w:rsidRPr="00544387">
        <w:rPr>
          <w:rStyle w:val="MyWordStyleChar"/>
          <w:vertAlign w:val="superscript"/>
          <w:lang w:val="en"/>
        </w:rPr>
        <w:t>9</w:t>
      </w:r>
      <w:r w:rsidRPr="00544387">
        <w:t xml:space="preserve">And the </w:t>
      </w:r>
      <w:r w:rsidRPr="00544387">
        <w:rPr>
          <w:smallCaps/>
        </w:rPr>
        <w:t>Lord</w:t>
      </w:r>
      <w:r w:rsidRPr="00544387">
        <w:t xml:space="preserve"> shall be King over all the earth. (Zech. 14:8-9) </w:t>
      </w:r>
    </w:p>
    <w:p w:rsidR="00FE7E1B" w:rsidRPr="00544387" w:rsidRDefault="00FE7E1B" w:rsidP="00FE7E1B">
      <w:pPr>
        <w:pStyle w:val="Lv2-J"/>
        <w:rPr>
          <w:rFonts w:ascii="times new romans" w:hAnsi="times new romans"/>
        </w:rPr>
      </w:pPr>
      <w:r w:rsidRPr="00544387">
        <w:rPr>
          <w:rFonts w:ascii="times new romans" w:hAnsi="times new romans"/>
        </w:rPr>
        <w:t xml:space="preserve">This river </w:t>
      </w:r>
      <w:r w:rsidR="003C48AA" w:rsidRPr="00544387">
        <w:rPr>
          <w:rFonts w:ascii="times new romans" w:hAnsi="times new romans"/>
        </w:rPr>
        <w:t xml:space="preserve">from the sanctuary </w:t>
      </w:r>
      <w:r w:rsidRPr="00544387">
        <w:rPr>
          <w:rFonts w:ascii="times new romans" w:hAnsi="times new romans"/>
        </w:rPr>
        <w:t xml:space="preserve">has supernatural properties that heal the waters of the Dead Sea </w:t>
      </w:r>
      <w:r w:rsidRPr="00544387">
        <w:rPr>
          <w:rFonts w:ascii="times new romans" w:hAnsi="times new romans"/>
          <w:iCs/>
        </w:rPr>
        <w:t>(47:12)</w:t>
      </w:r>
      <w:r w:rsidRPr="00544387">
        <w:rPr>
          <w:rFonts w:ascii="times new romans" w:hAnsi="times new romans"/>
        </w:rPr>
        <w:t>. The eastern region (47:8) refers to Jordan River valley including the Dead Sea and south to Gulf of Aqaba. The Dead Sea has a high percentage of minerals in it (25% instead of 5% for sea water)</w:t>
      </w:r>
      <w:r w:rsidR="00764898" w:rsidRPr="00544387">
        <w:rPr>
          <w:rFonts w:ascii="times new romans" w:hAnsi="times new romans"/>
        </w:rPr>
        <w:t>,</w:t>
      </w:r>
      <w:r w:rsidRPr="00544387">
        <w:rPr>
          <w:rFonts w:ascii="times new romans" w:hAnsi="times new romans"/>
        </w:rPr>
        <w:t xml:space="preserve"> making it impossible for fish to live in it. </w:t>
      </w:r>
      <w:r w:rsidR="00764898" w:rsidRPr="00544387">
        <w:rPr>
          <w:rFonts w:ascii="times new romans" w:hAnsi="times new romans"/>
        </w:rPr>
        <w:t xml:space="preserve">For this </w:t>
      </w:r>
      <w:r w:rsidRPr="00544387">
        <w:rPr>
          <w:rFonts w:ascii="times new romans" w:hAnsi="times new romans"/>
        </w:rPr>
        <w:t xml:space="preserve">it </w:t>
      </w:r>
      <w:r w:rsidR="003F423D" w:rsidRPr="00544387">
        <w:rPr>
          <w:rFonts w:ascii="times new romans" w:hAnsi="times new romans"/>
        </w:rPr>
        <w:t xml:space="preserve">is </w:t>
      </w:r>
      <w:r w:rsidRPr="00544387">
        <w:rPr>
          <w:rFonts w:ascii="times new romans" w:hAnsi="times new romans"/>
        </w:rPr>
        <w:t xml:space="preserve">called the Dead Sea. </w:t>
      </w:r>
    </w:p>
    <w:p w:rsidR="00FE7E1B" w:rsidRPr="00544387" w:rsidRDefault="00FE7E1B" w:rsidP="00FE7E1B">
      <w:pPr>
        <w:pStyle w:val="Sc2-F"/>
        <w:rPr>
          <w:rStyle w:val="MyWordStyleChar"/>
          <w:rFonts w:ascii="times new romans" w:hAnsi="times new romans"/>
          <w:vertAlign w:val="superscript"/>
        </w:rPr>
      </w:pPr>
      <w:r w:rsidRPr="00544387">
        <w:rPr>
          <w:rStyle w:val="MyWordStyleChar"/>
          <w:rFonts w:ascii="times new romans" w:hAnsi="times new romans"/>
          <w:vertAlign w:val="superscript"/>
        </w:rPr>
        <w:t>6</w:t>
      </w:r>
      <w:r w:rsidRPr="00544387">
        <w:rPr>
          <w:rFonts w:ascii="times new romans" w:hAnsi="times new romans"/>
        </w:rPr>
        <w:t xml:space="preserve">Then he…returned me to the bank of the river. </w:t>
      </w:r>
      <w:r w:rsidRPr="00544387">
        <w:rPr>
          <w:rStyle w:val="MyWordStyleChar"/>
          <w:rFonts w:ascii="times new romans" w:hAnsi="times new romans"/>
          <w:vertAlign w:val="superscript"/>
        </w:rPr>
        <w:t>7</w:t>
      </w:r>
      <w:r w:rsidRPr="00544387">
        <w:rPr>
          <w:rFonts w:ascii="times new romans" w:hAnsi="times new romans"/>
        </w:rPr>
        <w:t xml:space="preserve">…along the bank of the river, </w:t>
      </w:r>
      <w:r w:rsidRPr="00544387">
        <w:rPr>
          <w:rFonts w:ascii="times new romans" w:hAnsi="times new romans"/>
          <w:iCs/>
        </w:rPr>
        <w:t>were</w:t>
      </w:r>
      <w:r w:rsidRPr="00544387">
        <w:rPr>
          <w:rFonts w:ascii="times new romans" w:hAnsi="times new romans"/>
        </w:rPr>
        <w:t xml:space="preserve"> very many trees on one side and the other. </w:t>
      </w:r>
      <w:r w:rsidRPr="00544387">
        <w:rPr>
          <w:rStyle w:val="MyWordStyleChar"/>
          <w:rFonts w:ascii="times new romans" w:hAnsi="times new romans"/>
          <w:vertAlign w:val="superscript"/>
        </w:rPr>
        <w:t>8</w:t>
      </w:r>
      <w:r w:rsidRPr="00544387">
        <w:rPr>
          <w:rFonts w:ascii="times new romans" w:hAnsi="times new romans"/>
        </w:rPr>
        <w:t>…</w:t>
      </w:r>
      <w:r w:rsidRPr="00544387">
        <w:rPr>
          <w:rFonts w:ascii="times new romans" w:hAnsi="times new romans"/>
          <w:b w:val="0"/>
        </w:rPr>
        <w:t xml:space="preserve">[It] </w:t>
      </w:r>
      <w:r w:rsidRPr="00544387">
        <w:rPr>
          <w:rFonts w:ascii="times new romans" w:hAnsi="times new romans"/>
        </w:rPr>
        <w:t xml:space="preserve">flows toward the </w:t>
      </w:r>
      <w:r w:rsidRPr="00544387">
        <w:rPr>
          <w:rFonts w:ascii="times new romans" w:hAnsi="times new romans"/>
          <w:u w:val="single"/>
        </w:rPr>
        <w:t>eastern region</w:t>
      </w:r>
      <w:r w:rsidRPr="00544387">
        <w:rPr>
          <w:rFonts w:ascii="times new romans" w:hAnsi="times new romans"/>
        </w:rPr>
        <w:t xml:space="preserve">…and </w:t>
      </w:r>
      <w:r w:rsidRPr="00544387">
        <w:rPr>
          <w:rFonts w:ascii="times new romans" w:hAnsi="times new romans"/>
          <w:u w:val="single"/>
        </w:rPr>
        <w:t>enters the sea</w:t>
      </w:r>
      <w:r w:rsidRPr="00544387">
        <w:rPr>
          <w:rFonts w:ascii="times new romans" w:hAnsi="times new romans"/>
        </w:rPr>
        <w:t xml:space="preserve">. </w:t>
      </w:r>
      <w:r w:rsidRPr="00544387">
        <w:rPr>
          <w:rStyle w:val="MyWordStyleChar"/>
          <w:rFonts w:ascii="times new romans" w:hAnsi="times new romans"/>
          <w:vertAlign w:val="superscript"/>
        </w:rPr>
        <w:t>9</w:t>
      </w:r>
      <w:r w:rsidRPr="00544387">
        <w:rPr>
          <w:rFonts w:ascii="times new romans" w:hAnsi="times new romans"/>
        </w:rPr>
        <w:t xml:space="preserve">And it shall be </w:t>
      </w:r>
      <w:r w:rsidRPr="00544387">
        <w:rPr>
          <w:rFonts w:ascii="times new romans" w:hAnsi="times new romans"/>
          <w:iCs/>
        </w:rPr>
        <w:t>that</w:t>
      </w:r>
      <w:r w:rsidRPr="00544387">
        <w:rPr>
          <w:rFonts w:ascii="times new romans" w:hAnsi="times new romans"/>
        </w:rPr>
        <w:t xml:space="preserve"> every living thing that moves, wherever the rivers go, </w:t>
      </w:r>
      <w:r w:rsidRPr="00544387">
        <w:rPr>
          <w:rFonts w:ascii="times new romans" w:hAnsi="times new romans"/>
          <w:u w:val="single"/>
        </w:rPr>
        <w:t>will live</w:t>
      </w:r>
      <w:r w:rsidRPr="00544387">
        <w:rPr>
          <w:rFonts w:ascii="times new romans" w:hAnsi="times new romans"/>
        </w:rPr>
        <w:t xml:space="preserve">. There will be a very great multitude of fish, because these waters go there; </w:t>
      </w:r>
      <w:r w:rsidRPr="00544387">
        <w:rPr>
          <w:rFonts w:ascii="times new romans" w:hAnsi="times new romans"/>
          <w:u w:val="single"/>
        </w:rPr>
        <w:t>for they will be heale</w:t>
      </w:r>
      <w:r w:rsidRPr="00544387">
        <w:rPr>
          <w:rFonts w:ascii="times new romans" w:hAnsi="times new romans"/>
        </w:rPr>
        <w:t>d…</w:t>
      </w:r>
      <w:r w:rsidRPr="00544387">
        <w:rPr>
          <w:rStyle w:val="MyWordStyleChar"/>
          <w:rFonts w:ascii="times new romans" w:hAnsi="times new romans"/>
          <w:vertAlign w:val="superscript"/>
        </w:rPr>
        <w:t>10</w:t>
      </w:r>
      <w:r w:rsidRPr="00544387">
        <w:rPr>
          <w:rFonts w:ascii="times new romans" w:hAnsi="times new romans"/>
        </w:rPr>
        <w:t xml:space="preserve">It shall be </w:t>
      </w:r>
      <w:r w:rsidRPr="00544387">
        <w:rPr>
          <w:rFonts w:ascii="times new romans" w:hAnsi="times new romans"/>
          <w:iCs/>
        </w:rPr>
        <w:t>that</w:t>
      </w:r>
      <w:r w:rsidRPr="00544387">
        <w:rPr>
          <w:rFonts w:ascii="times new romans" w:hAnsi="times new romans"/>
        </w:rPr>
        <w:t xml:space="preserve"> fishermen… from En Gedi to En Eglaim…their fish will be…</w:t>
      </w:r>
      <w:r w:rsidRPr="00544387">
        <w:rPr>
          <w:rFonts w:ascii="times new romans" w:hAnsi="times new romans"/>
          <w:u w:val="single"/>
        </w:rPr>
        <w:t>exceedingly many</w:t>
      </w:r>
      <w:r w:rsidRPr="00544387">
        <w:rPr>
          <w:rFonts w:ascii="times new romans" w:hAnsi="times new romans"/>
        </w:rPr>
        <w:t>.</w:t>
      </w:r>
      <w:r w:rsidR="009C5CA6" w:rsidRPr="00544387">
        <w:rPr>
          <w:rFonts w:ascii="times new romans" w:hAnsi="times new romans"/>
        </w:rPr>
        <w:t xml:space="preserve"> </w:t>
      </w:r>
      <w:r w:rsidRPr="00544387">
        <w:rPr>
          <w:rFonts w:ascii="times new romans" w:hAnsi="times new romans"/>
        </w:rPr>
        <w:t xml:space="preserve">(Ezek. 47:6-11) </w:t>
      </w:r>
    </w:p>
    <w:p w:rsidR="00FE7E1B" w:rsidRPr="00544387" w:rsidRDefault="00FE7E1B" w:rsidP="00FE7E1B">
      <w:pPr>
        <w:pStyle w:val="Lv2-J"/>
      </w:pPr>
      <w:r w:rsidRPr="00544387">
        <w:t xml:space="preserve">The Dead Sea will be so full of fish that fishermen would fish from Engedi, on the </w:t>
      </w:r>
      <w:r w:rsidRPr="00544387">
        <w:rPr>
          <w:i/>
        </w:rPr>
        <w:t>west</w:t>
      </w:r>
      <w:r w:rsidRPr="00544387">
        <w:t xml:space="preserve"> side of the sea</w:t>
      </w:r>
      <w:r w:rsidR="00164764" w:rsidRPr="00544387">
        <w:t>,</w:t>
      </w:r>
      <w:r w:rsidRPr="00544387">
        <w:t xml:space="preserve"> to Eneglaim on the </w:t>
      </w:r>
      <w:r w:rsidRPr="00544387">
        <w:rPr>
          <w:i/>
        </w:rPr>
        <w:t>east</w:t>
      </w:r>
      <w:r w:rsidRPr="00544387">
        <w:t xml:space="preserve"> side of the sea. </w:t>
      </w:r>
    </w:p>
    <w:p w:rsidR="00FE7E1B" w:rsidRPr="00544387" w:rsidRDefault="00FE7E1B" w:rsidP="00FE7E1B">
      <w:pPr>
        <w:pStyle w:val="Lv2-J"/>
        <w:rPr>
          <w:rFonts w:ascii="times new romans" w:hAnsi="times new romans"/>
        </w:rPr>
      </w:pPr>
      <w:r w:rsidRPr="00544387">
        <w:rPr>
          <w:rFonts w:ascii="times new romans" w:hAnsi="times new romans"/>
        </w:rPr>
        <w:t>As this river flows through the nation from Jerusalem</w:t>
      </w:r>
      <w:r w:rsidR="00AA25C1" w:rsidRPr="00544387">
        <w:rPr>
          <w:rFonts w:ascii="times new romans" w:hAnsi="times new romans"/>
        </w:rPr>
        <w:t>,</w:t>
      </w:r>
      <w:r w:rsidRPr="00544387">
        <w:rPr>
          <w:rFonts w:ascii="times new romans" w:hAnsi="times new romans"/>
        </w:rPr>
        <w:t xml:space="preserve"> it will cause trees to grow bear</w:t>
      </w:r>
      <w:r w:rsidR="00AA25C1" w:rsidRPr="00544387">
        <w:rPr>
          <w:rFonts w:ascii="times new romans" w:hAnsi="times new romans"/>
        </w:rPr>
        <w:t>ing</w:t>
      </w:r>
      <w:r w:rsidRPr="00544387">
        <w:rPr>
          <w:rFonts w:ascii="times new romans" w:hAnsi="times new romans"/>
        </w:rPr>
        <w:t xml:space="preserve"> fruit that possess supernatural properties to heal and restore the land and its people (47:12). The water will transform the desert region. This river is a prophetic picture of salvation with the river of the Spirit flowing in our spirit as well as being a literal river fulfilling the details of Ezekiel 47:1-12. This river is one of the key reasons for the transformation of Israel</w:t>
      </w:r>
      <w:r w:rsidR="00FC64D1" w:rsidRPr="00544387">
        <w:rPr>
          <w:rFonts w:ascii="times new romans" w:hAnsi="times new romans"/>
        </w:rPr>
        <w:t>’</w:t>
      </w:r>
      <w:r w:rsidRPr="00544387">
        <w:rPr>
          <w:rFonts w:ascii="times new romans" w:hAnsi="times new romans"/>
        </w:rPr>
        <w:t>s vegetation (Isa. 11; 35)</w:t>
      </w:r>
      <w:r w:rsidR="00AA25C1" w:rsidRPr="00544387">
        <w:rPr>
          <w:rFonts w:ascii="times new romans" w:hAnsi="times new romans"/>
        </w:rPr>
        <w:t>.</w:t>
      </w:r>
    </w:p>
    <w:p w:rsidR="00FE7E1B" w:rsidRPr="00544387" w:rsidRDefault="00FE7E1B" w:rsidP="00FE7E1B">
      <w:pPr>
        <w:pStyle w:val="Sc2-F"/>
        <w:rPr>
          <w:rFonts w:ascii="times new romans" w:hAnsi="times new romans"/>
        </w:rPr>
      </w:pPr>
      <w:r w:rsidRPr="00544387">
        <w:rPr>
          <w:rStyle w:val="MyWordStyleChar"/>
          <w:rFonts w:ascii="times new romans" w:hAnsi="times new romans"/>
          <w:vertAlign w:val="superscript"/>
        </w:rPr>
        <w:t>11</w:t>
      </w:r>
      <w:r w:rsidRPr="00544387">
        <w:rPr>
          <w:rFonts w:ascii="times new romans" w:hAnsi="times new romans"/>
        </w:rPr>
        <w:t xml:space="preserve">Its swamps and marshes </w:t>
      </w:r>
      <w:r w:rsidRPr="00544387">
        <w:rPr>
          <w:rFonts w:ascii="times new romans" w:hAnsi="times new romans"/>
          <w:u w:val="single"/>
        </w:rPr>
        <w:t>will not be healed</w:t>
      </w:r>
      <w:r w:rsidRPr="00544387">
        <w:rPr>
          <w:rFonts w:ascii="times new romans" w:hAnsi="times new romans"/>
        </w:rPr>
        <w:t>…</w:t>
      </w:r>
      <w:r w:rsidRPr="00544387">
        <w:rPr>
          <w:rStyle w:val="MyWordStyleChar"/>
          <w:rFonts w:ascii="times new romans" w:hAnsi="times new romans"/>
          <w:vertAlign w:val="superscript"/>
        </w:rPr>
        <w:t>12</w:t>
      </w:r>
      <w:r w:rsidRPr="00544387">
        <w:rPr>
          <w:rFonts w:ascii="times new romans" w:hAnsi="times new romans"/>
        </w:rPr>
        <w:t>Along the bank…</w:t>
      </w:r>
      <w:r w:rsidRPr="00544387">
        <w:rPr>
          <w:rFonts w:ascii="times new romans" w:hAnsi="times new romans"/>
          <w:u w:val="single"/>
        </w:rPr>
        <w:t xml:space="preserve">will grow all </w:t>
      </w:r>
      <w:r w:rsidRPr="00544387">
        <w:rPr>
          <w:rFonts w:ascii="times new romans" w:hAnsi="times new romans"/>
          <w:iCs/>
          <w:u w:val="single"/>
        </w:rPr>
        <w:t>kinds of</w:t>
      </w:r>
      <w:r w:rsidRPr="00544387">
        <w:rPr>
          <w:rFonts w:ascii="times new romans" w:hAnsi="times new romans"/>
          <w:u w:val="single"/>
        </w:rPr>
        <w:t xml:space="preserve"> trees</w:t>
      </w:r>
      <w:r w:rsidRPr="00544387">
        <w:rPr>
          <w:rFonts w:ascii="times new romans" w:hAnsi="times new romans"/>
        </w:rPr>
        <w:t xml:space="preserve">… they will bear fruit every month…their fruit will be for food, and their </w:t>
      </w:r>
      <w:r w:rsidRPr="00544387">
        <w:rPr>
          <w:rFonts w:ascii="times new romans" w:hAnsi="times new romans"/>
          <w:u w:val="single"/>
        </w:rPr>
        <w:t>leaves for medicine</w:t>
      </w:r>
      <w:r w:rsidRPr="00544387">
        <w:rPr>
          <w:rFonts w:ascii="times new romans" w:hAnsi="times new romans"/>
        </w:rPr>
        <w:t>.”</w:t>
      </w:r>
      <w:bookmarkStart w:id="74" w:name="_Hlk525727658"/>
      <w:r w:rsidRPr="00544387">
        <w:rPr>
          <w:rFonts w:ascii="times new romans" w:hAnsi="times new romans"/>
        </w:rPr>
        <w:t xml:space="preserve"> </w:t>
      </w:r>
      <w:bookmarkStart w:id="75" w:name="_Hlk525727931"/>
      <w:r w:rsidRPr="00544387">
        <w:rPr>
          <w:rFonts w:ascii="times new romans" w:hAnsi="times new romans"/>
        </w:rPr>
        <w:t xml:space="preserve">(Ezek. 47:11-12) </w:t>
      </w:r>
      <w:bookmarkEnd w:id="75"/>
    </w:p>
    <w:bookmarkEnd w:id="74"/>
    <w:p w:rsidR="00FE7E1B" w:rsidRPr="00544387" w:rsidRDefault="00FE7E1B" w:rsidP="00FE7E1B">
      <w:pPr>
        <w:pStyle w:val="Lv2-J"/>
      </w:pPr>
      <w:r w:rsidRPr="00544387">
        <w:t xml:space="preserve">The swamps and marshes will </w:t>
      </w:r>
      <w:r w:rsidR="00971BAE" w:rsidRPr="00544387">
        <w:t>remain salinated</w:t>
      </w:r>
      <w:r w:rsidRPr="00544387">
        <w:t>, maybe to provide salt and or minerals for people.</w:t>
      </w:r>
    </w:p>
    <w:p w:rsidR="00FE7E1B" w:rsidRPr="00544387" w:rsidRDefault="00FE7E1B" w:rsidP="00FE7E1B">
      <w:pPr>
        <w:pStyle w:val="Lv2-J"/>
      </w:pPr>
      <w:r w:rsidRPr="00544387">
        <w:t>Fruit trees will grow in the region around the Dead Sea</w:t>
      </w:r>
      <w:r w:rsidR="00971BAE" w:rsidRPr="00544387">
        <w:t>,</w:t>
      </w:r>
      <w:r w:rsidRPr="00544387">
        <w:t xml:space="preserve"> and the desert region will blossom like a rose (36:35;</w:t>
      </w:r>
      <w:r w:rsidR="00971BAE" w:rsidRPr="00544387">
        <w:t xml:space="preserve"> cf.</w:t>
      </w:r>
      <w:r w:rsidRPr="00544387">
        <w:t xml:space="preserve"> Isa. 35:1-2, 6-7; Joel 3:18; Rom. 8:19-22). These trees </w:t>
      </w:r>
      <w:r w:rsidR="00EA68AF" w:rsidRPr="00544387">
        <w:t>will</w:t>
      </w:r>
      <w:r w:rsidRPr="00544387">
        <w:t xml:space="preserve"> bear fruit every month of the year. People </w:t>
      </w:r>
      <w:r w:rsidR="00EA68AF" w:rsidRPr="00544387">
        <w:t xml:space="preserve">will </w:t>
      </w:r>
      <w:r w:rsidRPr="00544387">
        <w:t xml:space="preserve">eat their fruit and use their leaves for medicinal purposes. </w:t>
      </w:r>
    </w:p>
    <w:p w:rsidR="00FE7E1B" w:rsidRPr="00544387" w:rsidRDefault="00FE7E1B" w:rsidP="00FE7E1B">
      <w:pPr>
        <w:pStyle w:val="Lv2-J"/>
        <w:rPr>
          <w:rFonts w:ascii="times new romans" w:hAnsi="times new romans"/>
        </w:rPr>
      </w:pPr>
      <w:r w:rsidRPr="00544387">
        <w:t xml:space="preserve">There are some similarities with Revelation 22, but these two passages are distinct. Revelation 22 refers to the eternal state, while Ezekiel 47 refers to the millennium. </w:t>
      </w:r>
    </w:p>
    <w:p w:rsidR="00336E9C" w:rsidRPr="00544387" w:rsidRDefault="00FE7E1B" w:rsidP="00336E9C">
      <w:pPr>
        <w:pStyle w:val="Lv2-J"/>
        <w:rPr>
          <w:rFonts w:ascii="times new romans" w:hAnsi="times new romans"/>
        </w:rPr>
      </w:pPr>
      <w:r w:rsidRPr="00544387">
        <w:t xml:space="preserve">Ezekiel saw the land allotments for Israel and the 12 tribes (47:13-48:35). </w:t>
      </w:r>
      <w:bookmarkStart w:id="76" w:name="_Hlk524782149"/>
      <w:r w:rsidRPr="00544387">
        <w:rPr>
          <w:rFonts w:ascii="times new romans" w:hAnsi="times new romans"/>
        </w:rPr>
        <w:t>Each tribe will receive the same amount of land. There will be two tribal regions—a northern and a southern section. North of the holy district will be seven tribal portions divided equally (Asher, Naphtali, Manasseh, Ephraim, Reuben, Judah, and Dan) and south of the holy district will be five tribes (Benjamin, Simeon, Issachar, Zebulun, and Gad</w:t>
      </w:r>
      <w:bookmarkEnd w:id="76"/>
      <w:r w:rsidR="00425A7A" w:rsidRPr="00544387">
        <w:rPr>
          <w:rFonts w:ascii="times new romans" w:hAnsi="times new romans"/>
        </w:rPr>
        <w:t>).</w:t>
      </w:r>
    </w:p>
    <w:sectPr w:rsidR="00336E9C" w:rsidRPr="00544387" w:rsidSect="00312744">
      <w:headerReference w:type="even" r:id="rId8"/>
      <w:headerReference w:type="default" r:id="rId9"/>
      <w:footerReference w:type="even" r:id="rId10"/>
      <w:footerReference w:type="default" r:id="rId11"/>
      <w:headerReference w:type="first" r:id="rId12"/>
      <w:footerReference w:type="first" r:id="rId13"/>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2F0" w:rsidRDefault="003612F0">
      <w:r>
        <w:separator/>
      </w:r>
    </w:p>
  </w:endnote>
  <w:endnote w:type="continuationSeparator" w:id="0">
    <w:p w:rsidR="003612F0" w:rsidRDefault="0036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Yu Gothic"/>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venir Next">
    <w:panose1 w:val="020B0503020202020204"/>
    <w:charset w:val="00"/>
    <w:family w:val="swiss"/>
    <w:pitch w:val="variable"/>
    <w:sig w:usb0="8000002F" w:usb1="5000204A" w:usb2="00000000" w:usb3="00000000" w:csb0="0000009B" w:csb1="00000000"/>
  </w:font>
  <w:font w:name="Microsoft Sans Serif">
    <w:panose1 w:val="020B0604020202020204"/>
    <w:charset w:val="00"/>
    <w:family w:val="swiss"/>
    <w:pitch w:val="variable"/>
    <w:sig w:usb0="E1002AFF" w:usb1="C0000002" w:usb2="00000008" w:usb3="00000000" w:csb0="000101FF" w:csb1="00000000"/>
  </w:font>
  <w:font w:name="times new roman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47D" w:rsidRDefault="00AC7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47D" w:rsidRPr="008F5F3C" w:rsidRDefault="00AC747D" w:rsidP="008F5F3C">
    <w:pPr>
      <w:pBdr>
        <w:top w:val="single" w:sz="4" w:space="0" w:color="auto"/>
      </w:pBdr>
      <w:jc w:val="center"/>
      <w:rPr>
        <w:b/>
        <w:i/>
        <w:u w:val="single"/>
      </w:rPr>
    </w:pPr>
    <w:r w:rsidRPr="008F5F3C">
      <w:rPr>
        <w:b/>
        <w:i/>
        <w:sz w:val="28"/>
      </w:rPr>
      <w:t xml:space="preserve">IHOPKC Missions Base   </w:t>
    </w:r>
    <w:r w:rsidRPr="008F5F3C">
      <w:t xml:space="preserve"> </w:t>
    </w:r>
    <w:hyperlink r:id="rId1" w:history="1">
      <w:r w:rsidRPr="008F5F3C">
        <w:rPr>
          <w:b/>
          <w:i/>
          <w:sz w:val="28"/>
          <w:szCs w:val="28"/>
        </w:rPr>
        <w:t>www.ihopkc.org</w:t>
      </w:r>
    </w:hyperlink>
    <w:r w:rsidRPr="008F5F3C">
      <w:rPr>
        <w:b/>
        <w:i/>
        <w:sz w:val="28"/>
        <w:szCs w:val="28"/>
      </w:rPr>
      <w:br/>
    </w:r>
    <w:r w:rsidRPr="008F5F3C">
      <w:rPr>
        <w:b/>
        <w:i/>
      </w:rPr>
      <w:t xml:space="preserve">Free Teaching Library    </w:t>
    </w:r>
    <w:hyperlink r:id="rId2" w:history="1">
      <w:r w:rsidRPr="008F5F3C">
        <w:rPr>
          <w:b/>
          <w:i/>
        </w:rPr>
        <w:t>www.mikebickle.org</w:t>
      </w:r>
    </w:hyperlink>
    <w:r w:rsidRPr="008F5F3C">
      <w:rPr>
        <w:b/>
        <w:i/>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47D" w:rsidRPr="00E27B67" w:rsidRDefault="00AC747D" w:rsidP="00E27B67">
    <w:pPr>
      <w:pBdr>
        <w:top w:val="single" w:sz="4" w:space="0" w:color="auto"/>
      </w:pBdr>
      <w:jc w:val="center"/>
      <w:rPr>
        <w:b/>
        <w:i/>
        <w:u w:val="single"/>
      </w:rPr>
    </w:pPr>
    <w:r w:rsidRPr="00E27B67">
      <w:rPr>
        <w:b/>
        <w:i/>
        <w:sz w:val="28"/>
      </w:rPr>
      <w:t xml:space="preserve">IHOPKC Missions Base   </w:t>
    </w:r>
    <w:r w:rsidRPr="00E27B67">
      <w:t xml:space="preserve"> </w:t>
    </w:r>
    <w:hyperlink r:id="rId1" w:history="1">
      <w:r w:rsidRPr="00E27B67">
        <w:rPr>
          <w:b/>
          <w:i/>
          <w:sz w:val="28"/>
          <w:szCs w:val="28"/>
        </w:rPr>
        <w:t>www.ihopkc.org</w:t>
      </w:r>
    </w:hyperlink>
    <w:r w:rsidRPr="00E27B67">
      <w:rPr>
        <w:b/>
        <w:i/>
        <w:sz w:val="28"/>
        <w:szCs w:val="28"/>
      </w:rPr>
      <w:br/>
    </w:r>
    <w:r w:rsidRPr="00E27B67">
      <w:rPr>
        <w:b/>
        <w:i/>
      </w:rPr>
      <w:t xml:space="preserve">Free Teaching Library    </w:t>
    </w:r>
    <w:hyperlink r:id="rId2" w:history="1">
      <w:r w:rsidRPr="00E27B67">
        <w:rPr>
          <w:b/>
          <w:i/>
        </w:rPr>
        <w:t>www.mikebickle.org</w:t>
      </w:r>
    </w:hyperlink>
    <w:r w:rsidRPr="00E27B67">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2F0" w:rsidRDefault="003612F0">
      <w:r>
        <w:separator/>
      </w:r>
    </w:p>
  </w:footnote>
  <w:footnote w:type="continuationSeparator" w:id="0">
    <w:p w:rsidR="003612F0" w:rsidRDefault="00361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47D" w:rsidRDefault="00AC747D">
    <w:pPr>
      <w:framePr w:wrap="around" w:vAnchor="text" w:hAnchor="margin" w:xAlign="right" w:y="1"/>
    </w:pPr>
    <w:r>
      <w:fldChar w:fldCharType="begin"/>
    </w:r>
    <w:r>
      <w:instrText xml:space="preserve">PAGE  </w:instrText>
    </w:r>
    <w:r>
      <w:fldChar w:fldCharType="separate"/>
    </w:r>
    <w:r>
      <w:rPr>
        <w:noProof/>
      </w:rPr>
      <w:t>1</w:t>
    </w:r>
    <w:r>
      <w:fldChar w:fldCharType="end"/>
    </w:r>
  </w:p>
  <w:p w:rsidR="00AC747D" w:rsidRDefault="00AC747D">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47D" w:rsidRPr="005360BF" w:rsidRDefault="00AC747D" w:rsidP="008F5F3C">
    <w:pPr>
      <w:pBdr>
        <w:bottom w:val="single" w:sz="4" w:space="1" w:color="auto"/>
      </w:pBdr>
      <w:tabs>
        <w:tab w:val="right" w:pos="10800"/>
      </w:tabs>
      <w:rPr>
        <w:b/>
        <w:i/>
        <w:sz w:val="20"/>
      </w:rPr>
    </w:pPr>
    <w:r w:rsidRPr="005360BF">
      <w:rPr>
        <w:b/>
        <w:i/>
        <w:smallCaps/>
      </w:rPr>
      <w:t xml:space="preserve">Module #3 Forerunner Study Track: The Forerunner Message in </w:t>
    </w:r>
    <w:r>
      <w:rPr>
        <w:b/>
        <w:i/>
        <w:smallCaps/>
      </w:rPr>
      <w:t>Ezekiel, Daniel, etc.</w:t>
    </w:r>
    <w:r w:rsidRPr="005360BF">
      <w:rPr>
        <w:b/>
        <w:i/>
        <w:smallCaps/>
      </w:rPr>
      <w:t xml:space="preserve"> –</w:t>
    </w:r>
    <w:r w:rsidRPr="004B793D">
      <w:rPr>
        <w:b/>
        <w:i/>
        <w:smallCaps/>
        <w:sz w:val="20"/>
      </w:rPr>
      <w:t xml:space="preserve"> Mike Bickle</w:t>
    </w:r>
    <w:r w:rsidRPr="005360BF">
      <w:rPr>
        <w:b/>
        <w:i/>
      </w:rPr>
      <w:br/>
    </w:r>
    <w:r w:rsidRPr="005360BF">
      <w:rPr>
        <w:b/>
        <w:i/>
        <w:sz w:val="20"/>
      </w:rPr>
      <w:t xml:space="preserve">Session </w:t>
    </w:r>
    <w:r>
      <w:rPr>
        <w:b/>
        <w:i/>
        <w:sz w:val="20"/>
      </w:rPr>
      <w:t>5</w:t>
    </w:r>
    <w:r w:rsidRPr="005360BF">
      <w:rPr>
        <w:b/>
        <w:i/>
        <w:sz w:val="20"/>
      </w:rPr>
      <w:t xml:space="preserve"> The Forerunner Message in Ezekiel</w:t>
    </w:r>
    <w:r>
      <w:rPr>
        <w:b/>
        <w:i/>
        <w:sz w:val="20"/>
      </w:rPr>
      <w:t xml:space="preserve"> 40-48</w:t>
    </w:r>
    <w:r w:rsidRPr="005360BF">
      <w:rPr>
        <w:b/>
        <w:i/>
        <w:sz w:val="20"/>
      </w:rPr>
      <w:tab/>
    </w:r>
    <w:r w:rsidRPr="005360BF">
      <w:rPr>
        <w:b/>
        <w:i/>
        <w:smallCaps/>
        <w:sz w:val="20"/>
      </w:rPr>
      <w:t xml:space="preserve">Page </w:t>
    </w:r>
    <w:r w:rsidRPr="005360BF">
      <w:rPr>
        <w:rStyle w:val="PageNumber"/>
        <w:b/>
        <w:i/>
        <w:sz w:val="20"/>
      </w:rPr>
      <w:fldChar w:fldCharType="begin"/>
    </w:r>
    <w:r w:rsidRPr="005360BF">
      <w:rPr>
        <w:rStyle w:val="PageNumber"/>
        <w:b/>
        <w:i/>
        <w:sz w:val="20"/>
      </w:rPr>
      <w:instrText xml:space="preserve"> PAGE </w:instrText>
    </w:r>
    <w:r w:rsidRPr="005360BF">
      <w:rPr>
        <w:rStyle w:val="PageNumber"/>
        <w:b/>
        <w:i/>
        <w:sz w:val="20"/>
      </w:rPr>
      <w:fldChar w:fldCharType="separate"/>
    </w:r>
    <w:r>
      <w:rPr>
        <w:rStyle w:val="PageNumber"/>
        <w:b/>
        <w:i/>
        <w:noProof/>
        <w:sz w:val="20"/>
      </w:rPr>
      <w:t>4</w:t>
    </w:r>
    <w:r w:rsidRPr="005360BF">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47D" w:rsidRPr="00F975F7" w:rsidRDefault="00AC747D" w:rsidP="00E27B67">
    <w:pPr>
      <w:pBdr>
        <w:bottom w:val="single" w:sz="4" w:space="1" w:color="auto"/>
      </w:pBdr>
      <w:rPr>
        <w:b/>
        <w:i/>
      </w:rPr>
    </w:pPr>
    <w:r w:rsidRPr="00F975F7">
      <w:rPr>
        <w:b/>
        <w:i/>
        <w:smallCaps/>
        <w:sz w:val="36"/>
      </w:rPr>
      <w:t xml:space="preserve">International House of Prayer University - </w:t>
    </w:r>
    <w:r w:rsidRPr="00F975F7">
      <w:rPr>
        <w:b/>
        <w:i/>
        <w:smallCaps/>
        <w:sz w:val="28"/>
      </w:rPr>
      <w:t>Mike Bickle</w:t>
    </w:r>
    <w:r w:rsidRPr="00F975F7">
      <w:rPr>
        <w:b/>
        <w:i/>
        <w:smallCaps/>
        <w:sz w:val="28"/>
      </w:rPr>
      <w:br/>
    </w:r>
    <w:bookmarkStart w:id="77" w:name="OLE_LINK13"/>
    <w:r w:rsidRPr="00F975F7">
      <w:rPr>
        <w:b/>
        <w:i/>
        <w:smallCaps/>
      </w:rPr>
      <w:t>Module #3–Forerunner Study Track: The Forerunner Message in Ezekiel</w:t>
    </w:r>
    <w:r>
      <w:rPr>
        <w:b/>
        <w:i/>
        <w:smallCaps/>
      </w:rPr>
      <w:t>,</w:t>
    </w:r>
    <w:r w:rsidRPr="00F975F7">
      <w:rPr>
        <w:b/>
        <w:i/>
        <w:smallCaps/>
      </w:rPr>
      <w:t xml:space="preserve"> Daniel, etc</w:t>
    </w:r>
    <w:r>
      <w:rPr>
        <w:b/>
        <w:i/>
        <w:smallCaps/>
      </w:rPr>
      <w:t>.</w:t>
    </w:r>
  </w:p>
  <w:bookmarkEnd w:id="77"/>
  <w:p w:rsidR="00AC747D" w:rsidRPr="00F80A8D" w:rsidRDefault="00AC747D" w:rsidP="00F80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6"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7A1B3F95"/>
    <w:multiLevelType w:val="hybridMultilevel"/>
    <w:tmpl w:val="DAF444AC"/>
    <w:styleLink w:val="Harvard"/>
    <w:lvl w:ilvl="0" w:tplc="F596FD50">
      <w:start w:val="1"/>
      <w:numFmt w:val="upperRoman"/>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F5C0BC6">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ACF88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3D2A0B6">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047E5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7AE54A">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60A9CC2">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5A8417E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B483268">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7"/>
  </w:num>
  <w:num w:numId="2">
    <w:abstractNumId w:val="12"/>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1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3"/>
  </w:num>
  <w:num w:numId="10">
    <w:abstractNumId w:val="1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AD7"/>
    <w:rsid w:val="00000C4A"/>
    <w:rsid w:val="00001089"/>
    <w:rsid w:val="00001468"/>
    <w:rsid w:val="000017D5"/>
    <w:rsid w:val="00001951"/>
    <w:rsid w:val="00002277"/>
    <w:rsid w:val="000023C0"/>
    <w:rsid w:val="000025E9"/>
    <w:rsid w:val="00002605"/>
    <w:rsid w:val="00002621"/>
    <w:rsid w:val="00002FF1"/>
    <w:rsid w:val="00003382"/>
    <w:rsid w:val="00003A64"/>
    <w:rsid w:val="00004EB0"/>
    <w:rsid w:val="00005142"/>
    <w:rsid w:val="0000555D"/>
    <w:rsid w:val="0000572E"/>
    <w:rsid w:val="00005ADB"/>
    <w:rsid w:val="000062B1"/>
    <w:rsid w:val="00006402"/>
    <w:rsid w:val="00006A2A"/>
    <w:rsid w:val="00006E3D"/>
    <w:rsid w:val="000079B3"/>
    <w:rsid w:val="00007D64"/>
    <w:rsid w:val="00010330"/>
    <w:rsid w:val="000103C4"/>
    <w:rsid w:val="000107BE"/>
    <w:rsid w:val="000114D4"/>
    <w:rsid w:val="0001200A"/>
    <w:rsid w:val="00012159"/>
    <w:rsid w:val="00012655"/>
    <w:rsid w:val="00012971"/>
    <w:rsid w:val="00012AF8"/>
    <w:rsid w:val="00013A24"/>
    <w:rsid w:val="00013B79"/>
    <w:rsid w:val="00013CFD"/>
    <w:rsid w:val="000152EE"/>
    <w:rsid w:val="0001624B"/>
    <w:rsid w:val="00016C95"/>
    <w:rsid w:val="000204AB"/>
    <w:rsid w:val="00020739"/>
    <w:rsid w:val="00020A22"/>
    <w:rsid w:val="00020F06"/>
    <w:rsid w:val="0002195A"/>
    <w:rsid w:val="00021C31"/>
    <w:rsid w:val="00022B1D"/>
    <w:rsid w:val="00022E5A"/>
    <w:rsid w:val="00023037"/>
    <w:rsid w:val="00023361"/>
    <w:rsid w:val="0002380D"/>
    <w:rsid w:val="000248C2"/>
    <w:rsid w:val="00024C7D"/>
    <w:rsid w:val="0002551C"/>
    <w:rsid w:val="00027831"/>
    <w:rsid w:val="00027D7E"/>
    <w:rsid w:val="0003060B"/>
    <w:rsid w:val="000318A7"/>
    <w:rsid w:val="00032325"/>
    <w:rsid w:val="00032EBB"/>
    <w:rsid w:val="00034B97"/>
    <w:rsid w:val="00034DCD"/>
    <w:rsid w:val="00036C0A"/>
    <w:rsid w:val="00036C41"/>
    <w:rsid w:val="00036F3C"/>
    <w:rsid w:val="00037ABC"/>
    <w:rsid w:val="00037FC9"/>
    <w:rsid w:val="000402C8"/>
    <w:rsid w:val="000413EB"/>
    <w:rsid w:val="0004198B"/>
    <w:rsid w:val="00041FE8"/>
    <w:rsid w:val="0004267F"/>
    <w:rsid w:val="00043776"/>
    <w:rsid w:val="00044702"/>
    <w:rsid w:val="000447FC"/>
    <w:rsid w:val="00044ACF"/>
    <w:rsid w:val="00044CF3"/>
    <w:rsid w:val="00046361"/>
    <w:rsid w:val="00046BD2"/>
    <w:rsid w:val="00047415"/>
    <w:rsid w:val="000476A0"/>
    <w:rsid w:val="00047E6E"/>
    <w:rsid w:val="00050780"/>
    <w:rsid w:val="00051386"/>
    <w:rsid w:val="000519F6"/>
    <w:rsid w:val="000524BA"/>
    <w:rsid w:val="00052892"/>
    <w:rsid w:val="00052ED0"/>
    <w:rsid w:val="00053532"/>
    <w:rsid w:val="00053C48"/>
    <w:rsid w:val="0005421D"/>
    <w:rsid w:val="000542DF"/>
    <w:rsid w:val="00055449"/>
    <w:rsid w:val="00055E82"/>
    <w:rsid w:val="000561F6"/>
    <w:rsid w:val="000567CE"/>
    <w:rsid w:val="00056EB6"/>
    <w:rsid w:val="0005729F"/>
    <w:rsid w:val="0005757A"/>
    <w:rsid w:val="00057988"/>
    <w:rsid w:val="00060399"/>
    <w:rsid w:val="000603C4"/>
    <w:rsid w:val="0006183F"/>
    <w:rsid w:val="000620F9"/>
    <w:rsid w:val="000622AE"/>
    <w:rsid w:val="0006284A"/>
    <w:rsid w:val="00062F4B"/>
    <w:rsid w:val="00064266"/>
    <w:rsid w:val="00064C61"/>
    <w:rsid w:val="00064C8D"/>
    <w:rsid w:val="000656DA"/>
    <w:rsid w:val="00065BD8"/>
    <w:rsid w:val="000671D4"/>
    <w:rsid w:val="00067599"/>
    <w:rsid w:val="0007056C"/>
    <w:rsid w:val="000706A2"/>
    <w:rsid w:val="000726E0"/>
    <w:rsid w:val="00072FC5"/>
    <w:rsid w:val="00073D4D"/>
    <w:rsid w:val="00074647"/>
    <w:rsid w:val="00074A1E"/>
    <w:rsid w:val="0007580E"/>
    <w:rsid w:val="000764D3"/>
    <w:rsid w:val="00076859"/>
    <w:rsid w:val="00076FB7"/>
    <w:rsid w:val="0007744B"/>
    <w:rsid w:val="00077A0B"/>
    <w:rsid w:val="000808DC"/>
    <w:rsid w:val="00080D7A"/>
    <w:rsid w:val="00080DD5"/>
    <w:rsid w:val="00081C2A"/>
    <w:rsid w:val="00081D16"/>
    <w:rsid w:val="0008278D"/>
    <w:rsid w:val="0008318E"/>
    <w:rsid w:val="00083271"/>
    <w:rsid w:val="00084345"/>
    <w:rsid w:val="000845E0"/>
    <w:rsid w:val="00084E29"/>
    <w:rsid w:val="00085D85"/>
    <w:rsid w:val="000863B5"/>
    <w:rsid w:val="00086832"/>
    <w:rsid w:val="00086B10"/>
    <w:rsid w:val="00086E6A"/>
    <w:rsid w:val="000871CA"/>
    <w:rsid w:val="000878A6"/>
    <w:rsid w:val="00087F28"/>
    <w:rsid w:val="00087F4B"/>
    <w:rsid w:val="000905AA"/>
    <w:rsid w:val="00090ECB"/>
    <w:rsid w:val="000910B5"/>
    <w:rsid w:val="0009142F"/>
    <w:rsid w:val="000916EF"/>
    <w:rsid w:val="000918AC"/>
    <w:rsid w:val="000926C7"/>
    <w:rsid w:val="0009286F"/>
    <w:rsid w:val="00093658"/>
    <w:rsid w:val="00095576"/>
    <w:rsid w:val="00096589"/>
    <w:rsid w:val="000971C2"/>
    <w:rsid w:val="000A0427"/>
    <w:rsid w:val="000A10FF"/>
    <w:rsid w:val="000A1437"/>
    <w:rsid w:val="000A1493"/>
    <w:rsid w:val="000A16F1"/>
    <w:rsid w:val="000A1A00"/>
    <w:rsid w:val="000A1F75"/>
    <w:rsid w:val="000A3231"/>
    <w:rsid w:val="000A370C"/>
    <w:rsid w:val="000A3A90"/>
    <w:rsid w:val="000A4485"/>
    <w:rsid w:val="000A5371"/>
    <w:rsid w:val="000A6149"/>
    <w:rsid w:val="000A6682"/>
    <w:rsid w:val="000A6A4A"/>
    <w:rsid w:val="000A6DC7"/>
    <w:rsid w:val="000A7060"/>
    <w:rsid w:val="000A7168"/>
    <w:rsid w:val="000A7E1C"/>
    <w:rsid w:val="000B0968"/>
    <w:rsid w:val="000B0D2D"/>
    <w:rsid w:val="000B1A06"/>
    <w:rsid w:val="000B1A80"/>
    <w:rsid w:val="000B1F0C"/>
    <w:rsid w:val="000B20CD"/>
    <w:rsid w:val="000B24CD"/>
    <w:rsid w:val="000B2605"/>
    <w:rsid w:val="000B368E"/>
    <w:rsid w:val="000B386F"/>
    <w:rsid w:val="000B498B"/>
    <w:rsid w:val="000B4B6E"/>
    <w:rsid w:val="000B56AC"/>
    <w:rsid w:val="000B5B58"/>
    <w:rsid w:val="000B5CEE"/>
    <w:rsid w:val="000B5D2C"/>
    <w:rsid w:val="000B66EF"/>
    <w:rsid w:val="000B7A3E"/>
    <w:rsid w:val="000B7C48"/>
    <w:rsid w:val="000B7F49"/>
    <w:rsid w:val="000C070D"/>
    <w:rsid w:val="000C07CE"/>
    <w:rsid w:val="000C18BD"/>
    <w:rsid w:val="000C1CCC"/>
    <w:rsid w:val="000C1D3E"/>
    <w:rsid w:val="000C2EE1"/>
    <w:rsid w:val="000C5027"/>
    <w:rsid w:val="000C516A"/>
    <w:rsid w:val="000C583E"/>
    <w:rsid w:val="000C6025"/>
    <w:rsid w:val="000C61DB"/>
    <w:rsid w:val="000C79F7"/>
    <w:rsid w:val="000C7CDF"/>
    <w:rsid w:val="000D0126"/>
    <w:rsid w:val="000D0271"/>
    <w:rsid w:val="000D11A5"/>
    <w:rsid w:val="000D1BD7"/>
    <w:rsid w:val="000D29D1"/>
    <w:rsid w:val="000D2B3B"/>
    <w:rsid w:val="000D2C3E"/>
    <w:rsid w:val="000D32D0"/>
    <w:rsid w:val="000D3B8C"/>
    <w:rsid w:val="000D466A"/>
    <w:rsid w:val="000D47EC"/>
    <w:rsid w:val="000D54FD"/>
    <w:rsid w:val="000D67DC"/>
    <w:rsid w:val="000D6A9C"/>
    <w:rsid w:val="000D7021"/>
    <w:rsid w:val="000D76BD"/>
    <w:rsid w:val="000D7F32"/>
    <w:rsid w:val="000E0B6A"/>
    <w:rsid w:val="000E1040"/>
    <w:rsid w:val="000E1C09"/>
    <w:rsid w:val="000E264E"/>
    <w:rsid w:val="000E2950"/>
    <w:rsid w:val="000E395A"/>
    <w:rsid w:val="000E4043"/>
    <w:rsid w:val="000E414C"/>
    <w:rsid w:val="000E549F"/>
    <w:rsid w:val="000E64B8"/>
    <w:rsid w:val="000E7147"/>
    <w:rsid w:val="000F157C"/>
    <w:rsid w:val="000F17FB"/>
    <w:rsid w:val="000F1DE2"/>
    <w:rsid w:val="000F2B92"/>
    <w:rsid w:val="000F448E"/>
    <w:rsid w:val="000F4CF3"/>
    <w:rsid w:val="000F5595"/>
    <w:rsid w:val="000F5940"/>
    <w:rsid w:val="000F6973"/>
    <w:rsid w:val="000F71C9"/>
    <w:rsid w:val="000F791C"/>
    <w:rsid w:val="001000A4"/>
    <w:rsid w:val="0010055F"/>
    <w:rsid w:val="001006F1"/>
    <w:rsid w:val="00100D0C"/>
    <w:rsid w:val="0010250A"/>
    <w:rsid w:val="00102C9B"/>
    <w:rsid w:val="00102FDF"/>
    <w:rsid w:val="00104A10"/>
    <w:rsid w:val="00104FFA"/>
    <w:rsid w:val="00105709"/>
    <w:rsid w:val="00105AFB"/>
    <w:rsid w:val="0010668A"/>
    <w:rsid w:val="00106A0A"/>
    <w:rsid w:val="0010797E"/>
    <w:rsid w:val="001102FD"/>
    <w:rsid w:val="00110B22"/>
    <w:rsid w:val="00110CC2"/>
    <w:rsid w:val="00110D5E"/>
    <w:rsid w:val="00110F93"/>
    <w:rsid w:val="001119D7"/>
    <w:rsid w:val="001123CC"/>
    <w:rsid w:val="00112B19"/>
    <w:rsid w:val="00112C3A"/>
    <w:rsid w:val="001137CB"/>
    <w:rsid w:val="00114337"/>
    <w:rsid w:val="00114521"/>
    <w:rsid w:val="00114EB3"/>
    <w:rsid w:val="0011522D"/>
    <w:rsid w:val="00115361"/>
    <w:rsid w:val="00117D2E"/>
    <w:rsid w:val="001202C2"/>
    <w:rsid w:val="001207C8"/>
    <w:rsid w:val="001220AA"/>
    <w:rsid w:val="00122913"/>
    <w:rsid w:val="00122D0F"/>
    <w:rsid w:val="001235E4"/>
    <w:rsid w:val="00123988"/>
    <w:rsid w:val="00124563"/>
    <w:rsid w:val="001255B6"/>
    <w:rsid w:val="001255E8"/>
    <w:rsid w:val="00125F28"/>
    <w:rsid w:val="0012623C"/>
    <w:rsid w:val="00126B8F"/>
    <w:rsid w:val="001279BA"/>
    <w:rsid w:val="00130FDD"/>
    <w:rsid w:val="001313A0"/>
    <w:rsid w:val="00131EB2"/>
    <w:rsid w:val="001326CA"/>
    <w:rsid w:val="0013274B"/>
    <w:rsid w:val="00132D6F"/>
    <w:rsid w:val="001334D7"/>
    <w:rsid w:val="001345BE"/>
    <w:rsid w:val="00134C2B"/>
    <w:rsid w:val="001359B9"/>
    <w:rsid w:val="00135F45"/>
    <w:rsid w:val="001361B6"/>
    <w:rsid w:val="001364CD"/>
    <w:rsid w:val="00137146"/>
    <w:rsid w:val="00137206"/>
    <w:rsid w:val="00137B0F"/>
    <w:rsid w:val="001400C9"/>
    <w:rsid w:val="001405B8"/>
    <w:rsid w:val="00140E2E"/>
    <w:rsid w:val="001412A7"/>
    <w:rsid w:val="00141827"/>
    <w:rsid w:val="001418B2"/>
    <w:rsid w:val="00141E0A"/>
    <w:rsid w:val="001423AB"/>
    <w:rsid w:val="00143C76"/>
    <w:rsid w:val="0014453B"/>
    <w:rsid w:val="00144A65"/>
    <w:rsid w:val="0014681B"/>
    <w:rsid w:val="0014752E"/>
    <w:rsid w:val="00147B84"/>
    <w:rsid w:val="00147EFE"/>
    <w:rsid w:val="00147F8B"/>
    <w:rsid w:val="00147FCA"/>
    <w:rsid w:val="0015093D"/>
    <w:rsid w:val="00150D0E"/>
    <w:rsid w:val="00150D65"/>
    <w:rsid w:val="00151170"/>
    <w:rsid w:val="00152870"/>
    <w:rsid w:val="00152F20"/>
    <w:rsid w:val="0015300F"/>
    <w:rsid w:val="001533B7"/>
    <w:rsid w:val="00153689"/>
    <w:rsid w:val="00153ED5"/>
    <w:rsid w:val="00155064"/>
    <w:rsid w:val="0015513E"/>
    <w:rsid w:val="00155315"/>
    <w:rsid w:val="0015568E"/>
    <w:rsid w:val="001558CD"/>
    <w:rsid w:val="00155DAA"/>
    <w:rsid w:val="00155E1C"/>
    <w:rsid w:val="00155E72"/>
    <w:rsid w:val="00156AC5"/>
    <w:rsid w:val="00156AE8"/>
    <w:rsid w:val="0015729F"/>
    <w:rsid w:val="001601D7"/>
    <w:rsid w:val="00160493"/>
    <w:rsid w:val="00160571"/>
    <w:rsid w:val="00160B39"/>
    <w:rsid w:val="001618AA"/>
    <w:rsid w:val="00161F23"/>
    <w:rsid w:val="0016251B"/>
    <w:rsid w:val="00163682"/>
    <w:rsid w:val="00163703"/>
    <w:rsid w:val="00163801"/>
    <w:rsid w:val="00163E6D"/>
    <w:rsid w:val="0016441F"/>
    <w:rsid w:val="00164463"/>
    <w:rsid w:val="00164764"/>
    <w:rsid w:val="00165342"/>
    <w:rsid w:val="00166861"/>
    <w:rsid w:val="00166B9F"/>
    <w:rsid w:val="0016770A"/>
    <w:rsid w:val="00167A0E"/>
    <w:rsid w:val="001705FC"/>
    <w:rsid w:val="00171B09"/>
    <w:rsid w:val="00171F12"/>
    <w:rsid w:val="00172738"/>
    <w:rsid w:val="00172A75"/>
    <w:rsid w:val="00172B04"/>
    <w:rsid w:val="00172B48"/>
    <w:rsid w:val="00172D4F"/>
    <w:rsid w:val="00173021"/>
    <w:rsid w:val="00173446"/>
    <w:rsid w:val="00173449"/>
    <w:rsid w:val="0017374C"/>
    <w:rsid w:val="00173CB2"/>
    <w:rsid w:val="00173F2C"/>
    <w:rsid w:val="00174353"/>
    <w:rsid w:val="0017474E"/>
    <w:rsid w:val="00174EEC"/>
    <w:rsid w:val="00176B02"/>
    <w:rsid w:val="001774E0"/>
    <w:rsid w:val="00177677"/>
    <w:rsid w:val="001814EE"/>
    <w:rsid w:val="0018163F"/>
    <w:rsid w:val="00181766"/>
    <w:rsid w:val="00181C3C"/>
    <w:rsid w:val="00181C5B"/>
    <w:rsid w:val="00181F4D"/>
    <w:rsid w:val="001823D7"/>
    <w:rsid w:val="00182C7B"/>
    <w:rsid w:val="001831F5"/>
    <w:rsid w:val="001839AB"/>
    <w:rsid w:val="00183C8D"/>
    <w:rsid w:val="00184662"/>
    <w:rsid w:val="0018479D"/>
    <w:rsid w:val="001862C6"/>
    <w:rsid w:val="00186C04"/>
    <w:rsid w:val="00186D26"/>
    <w:rsid w:val="00187115"/>
    <w:rsid w:val="00187F92"/>
    <w:rsid w:val="00190B8F"/>
    <w:rsid w:val="00191028"/>
    <w:rsid w:val="001911CE"/>
    <w:rsid w:val="00191227"/>
    <w:rsid w:val="00191AEB"/>
    <w:rsid w:val="00191DF9"/>
    <w:rsid w:val="00191E31"/>
    <w:rsid w:val="00191E7E"/>
    <w:rsid w:val="00194450"/>
    <w:rsid w:val="001961D1"/>
    <w:rsid w:val="00196458"/>
    <w:rsid w:val="001A0A89"/>
    <w:rsid w:val="001A0DC0"/>
    <w:rsid w:val="001A12EA"/>
    <w:rsid w:val="001A156E"/>
    <w:rsid w:val="001A1667"/>
    <w:rsid w:val="001A1993"/>
    <w:rsid w:val="001A3085"/>
    <w:rsid w:val="001A50F2"/>
    <w:rsid w:val="001A5478"/>
    <w:rsid w:val="001A5842"/>
    <w:rsid w:val="001A5863"/>
    <w:rsid w:val="001A5C4B"/>
    <w:rsid w:val="001A6302"/>
    <w:rsid w:val="001A6551"/>
    <w:rsid w:val="001A6772"/>
    <w:rsid w:val="001A6E44"/>
    <w:rsid w:val="001A7495"/>
    <w:rsid w:val="001A750F"/>
    <w:rsid w:val="001B1242"/>
    <w:rsid w:val="001B12FA"/>
    <w:rsid w:val="001B17DA"/>
    <w:rsid w:val="001B1D5B"/>
    <w:rsid w:val="001B40C1"/>
    <w:rsid w:val="001B4193"/>
    <w:rsid w:val="001B4621"/>
    <w:rsid w:val="001B473C"/>
    <w:rsid w:val="001B4D25"/>
    <w:rsid w:val="001B4D98"/>
    <w:rsid w:val="001B7952"/>
    <w:rsid w:val="001B7B21"/>
    <w:rsid w:val="001C0456"/>
    <w:rsid w:val="001C16E8"/>
    <w:rsid w:val="001C315F"/>
    <w:rsid w:val="001C4746"/>
    <w:rsid w:val="001C4B13"/>
    <w:rsid w:val="001C5BBE"/>
    <w:rsid w:val="001C6271"/>
    <w:rsid w:val="001C628E"/>
    <w:rsid w:val="001C64EF"/>
    <w:rsid w:val="001C65F5"/>
    <w:rsid w:val="001C6F6E"/>
    <w:rsid w:val="001C71AC"/>
    <w:rsid w:val="001C777E"/>
    <w:rsid w:val="001D2460"/>
    <w:rsid w:val="001D2A21"/>
    <w:rsid w:val="001D2AE3"/>
    <w:rsid w:val="001D3480"/>
    <w:rsid w:val="001D38D5"/>
    <w:rsid w:val="001D4480"/>
    <w:rsid w:val="001D480A"/>
    <w:rsid w:val="001D481F"/>
    <w:rsid w:val="001D48F3"/>
    <w:rsid w:val="001D4A3A"/>
    <w:rsid w:val="001D4A6D"/>
    <w:rsid w:val="001D4DB8"/>
    <w:rsid w:val="001D5919"/>
    <w:rsid w:val="001D59B6"/>
    <w:rsid w:val="001D5CD1"/>
    <w:rsid w:val="001D618C"/>
    <w:rsid w:val="001E11A9"/>
    <w:rsid w:val="001E18F7"/>
    <w:rsid w:val="001E2442"/>
    <w:rsid w:val="001E2852"/>
    <w:rsid w:val="001E2B3A"/>
    <w:rsid w:val="001E3378"/>
    <w:rsid w:val="001E35AB"/>
    <w:rsid w:val="001E4025"/>
    <w:rsid w:val="001E4FB8"/>
    <w:rsid w:val="001E53B7"/>
    <w:rsid w:val="001E5A79"/>
    <w:rsid w:val="001E5C33"/>
    <w:rsid w:val="001E6FE4"/>
    <w:rsid w:val="001E70C2"/>
    <w:rsid w:val="001E7790"/>
    <w:rsid w:val="001F00EC"/>
    <w:rsid w:val="001F0547"/>
    <w:rsid w:val="001F07B8"/>
    <w:rsid w:val="001F1AB4"/>
    <w:rsid w:val="001F1B85"/>
    <w:rsid w:val="001F25D7"/>
    <w:rsid w:val="001F28DE"/>
    <w:rsid w:val="001F2D7B"/>
    <w:rsid w:val="001F32B8"/>
    <w:rsid w:val="001F381B"/>
    <w:rsid w:val="001F4558"/>
    <w:rsid w:val="001F45EC"/>
    <w:rsid w:val="001F477A"/>
    <w:rsid w:val="001F4FFC"/>
    <w:rsid w:val="001F67A5"/>
    <w:rsid w:val="001F6979"/>
    <w:rsid w:val="001F6DE5"/>
    <w:rsid w:val="001F792E"/>
    <w:rsid w:val="001F7D65"/>
    <w:rsid w:val="002007CD"/>
    <w:rsid w:val="00200865"/>
    <w:rsid w:val="00200D65"/>
    <w:rsid w:val="00200E14"/>
    <w:rsid w:val="0020251B"/>
    <w:rsid w:val="00203E89"/>
    <w:rsid w:val="00204B0B"/>
    <w:rsid w:val="0020510D"/>
    <w:rsid w:val="00205371"/>
    <w:rsid w:val="00205941"/>
    <w:rsid w:val="00205C43"/>
    <w:rsid w:val="00205CAE"/>
    <w:rsid w:val="00205CE7"/>
    <w:rsid w:val="00206861"/>
    <w:rsid w:val="00206A35"/>
    <w:rsid w:val="00207EC6"/>
    <w:rsid w:val="0021016A"/>
    <w:rsid w:val="0021082D"/>
    <w:rsid w:val="00210B4A"/>
    <w:rsid w:val="00210CCE"/>
    <w:rsid w:val="00210D6B"/>
    <w:rsid w:val="00211770"/>
    <w:rsid w:val="00211BED"/>
    <w:rsid w:val="002123E2"/>
    <w:rsid w:val="0021297F"/>
    <w:rsid w:val="002133CD"/>
    <w:rsid w:val="002135E8"/>
    <w:rsid w:val="002137FE"/>
    <w:rsid w:val="00213EFF"/>
    <w:rsid w:val="00215399"/>
    <w:rsid w:val="0021620C"/>
    <w:rsid w:val="0021687A"/>
    <w:rsid w:val="0021696C"/>
    <w:rsid w:val="002173BD"/>
    <w:rsid w:val="0021772D"/>
    <w:rsid w:val="002203B2"/>
    <w:rsid w:val="00220BC7"/>
    <w:rsid w:val="00220CD2"/>
    <w:rsid w:val="00221507"/>
    <w:rsid w:val="002227F1"/>
    <w:rsid w:val="00222DE7"/>
    <w:rsid w:val="00223340"/>
    <w:rsid w:val="00223620"/>
    <w:rsid w:val="00223756"/>
    <w:rsid w:val="00224303"/>
    <w:rsid w:val="00224547"/>
    <w:rsid w:val="00224D07"/>
    <w:rsid w:val="00224FEC"/>
    <w:rsid w:val="002251F0"/>
    <w:rsid w:val="0022693F"/>
    <w:rsid w:val="00226B34"/>
    <w:rsid w:val="00227460"/>
    <w:rsid w:val="002301F6"/>
    <w:rsid w:val="00232954"/>
    <w:rsid w:val="00232E47"/>
    <w:rsid w:val="002363D6"/>
    <w:rsid w:val="00236490"/>
    <w:rsid w:val="002366C8"/>
    <w:rsid w:val="0024032C"/>
    <w:rsid w:val="00240798"/>
    <w:rsid w:val="00240C3D"/>
    <w:rsid w:val="00240D1A"/>
    <w:rsid w:val="00241476"/>
    <w:rsid w:val="002415DC"/>
    <w:rsid w:val="0024168B"/>
    <w:rsid w:val="00243A58"/>
    <w:rsid w:val="002442B4"/>
    <w:rsid w:val="002446F0"/>
    <w:rsid w:val="00244B0F"/>
    <w:rsid w:val="00244B44"/>
    <w:rsid w:val="00244B6F"/>
    <w:rsid w:val="00244C77"/>
    <w:rsid w:val="00244D0C"/>
    <w:rsid w:val="00246B1F"/>
    <w:rsid w:val="00246C7C"/>
    <w:rsid w:val="0024701D"/>
    <w:rsid w:val="0025098E"/>
    <w:rsid w:val="00250B5A"/>
    <w:rsid w:val="00250F9A"/>
    <w:rsid w:val="002514DF"/>
    <w:rsid w:val="00252639"/>
    <w:rsid w:val="00252DE2"/>
    <w:rsid w:val="002540EA"/>
    <w:rsid w:val="00254BCA"/>
    <w:rsid w:val="00254F58"/>
    <w:rsid w:val="0025608B"/>
    <w:rsid w:val="0025661F"/>
    <w:rsid w:val="002568BC"/>
    <w:rsid w:val="00257EA1"/>
    <w:rsid w:val="00261881"/>
    <w:rsid w:val="00263560"/>
    <w:rsid w:val="00263903"/>
    <w:rsid w:val="00263B2B"/>
    <w:rsid w:val="00263F48"/>
    <w:rsid w:val="002665C2"/>
    <w:rsid w:val="00266672"/>
    <w:rsid w:val="0026673D"/>
    <w:rsid w:val="00266F97"/>
    <w:rsid w:val="00267517"/>
    <w:rsid w:val="00267880"/>
    <w:rsid w:val="00270B42"/>
    <w:rsid w:val="002723F5"/>
    <w:rsid w:val="00272C8A"/>
    <w:rsid w:val="002757A8"/>
    <w:rsid w:val="00275C88"/>
    <w:rsid w:val="00275D0E"/>
    <w:rsid w:val="002808BC"/>
    <w:rsid w:val="002809AE"/>
    <w:rsid w:val="00280C7F"/>
    <w:rsid w:val="00282143"/>
    <w:rsid w:val="00283349"/>
    <w:rsid w:val="002833FE"/>
    <w:rsid w:val="00283668"/>
    <w:rsid w:val="002841D5"/>
    <w:rsid w:val="00285168"/>
    <w:rsid w:val="0028633B"/>
    <w:rsid w:val="00286A6B"/>
    <w:rsid w:val="00286D68"/>
    <w:rsid w:val="00287001"/>
    <w:rsid w:val="0028728F"/>
    <w:rsid w:val="0028791B"/>
    <w:rsid w:val="00287D55"/>
    <w:rsid w:val="00287FBB"/>
    <w:rsid w:val="002902E7"/>
    <w:rsid w:val="00290633"/>
    <w:rsid w:val="00290949"/>
    <w:rsid w:val="00290B31"/>
    <w:rsid w:val="00290C73"/>
    <w:rsid w:val="002913CF"/>
    <w:rsid w:val="0029142B"/>
    <w:rsid w:val="002916E6"/>
    <w:rsid w:val="002916FF"/>
    <w:rsid w:val="00292233"/>
    <w:rsid w:val="00292879"/>
    <w:rsid w:val="00292AFF"/>
    <w:rsid w:val="00294210"/>
    <w:rsid w:val="00294E0E"/>
    <w:rsid w:val="00295100"/>
    <w:rsid w:val="002958B4"/>
    <w:rsid w:val="00295BAD"/>
    <w:rsid w:val="00295BD5"/>
    <w:rsid w:val="00296FB2"/>
    <w:rsid w:val="00297FB5"/>
    <w:rsid w:val="002A031A"/>
    <w:rsid w:val="002A21E2"/>
    <w:rsid w:val="002A288D"/>
    <w:rsid w:val="002A2D39"/>
    <w:rsid w:val="002A36D1"/>
    <w:rsid w:val="002A3710"/>
    <w:rsid w:val="002A3ADA"/>
    <w:rsid w:val="002A3B34"/>
    <w:rsid w:val="002A4423"/>
    <w:rsid w:val="002A4659"/>
    <w:rsid w:val="002A4957"/>
    <w:rsid w:val="002A4B07"/>
    <w:rsid w:val="002A5A91"/>
    <w:rsid w:val="002A79D0"/>
    <w:rsid w:val="002A7EEA"/>
    <w:rsid w:val="002B03A4"/>
    <w:rsid w:val="002B07B6"/>
    <w:rsid w:val="002B1044"/>
    <w:rsid w:val="002B18AD"/>
    <w:rsid w:val="002B2182"/>
    <w:rsid w:val="002B372E"/>
    <w:rsid w:val="002B3A4C"/>
    <w:rsid w:val="002B3C1A"/>
    <w:rsid w:val="002B3DB7"/>
    <w:rsid w:val="002B4389"/>
    <w:rsid w:val="002B4BD8"/>
    <w:rsid w:val="002B51D5"/>
    <w:rsid w:val="002B5B0A"/>
    <w:rsid w:val="002B64E2"/>
    <w:rsid w:val="002C00F4"/>
    <w:rsid w:val="002C0149"/>
    <w:rsid w:val="002C0526"/>
    <w:rsid w:val="002C0BFB"/>
    <w:rsid w:val="002C0DE4"/>
    <w:rsid w:val="002C0EF3"/>
    <w:rsid w:val="002C1B3E"/>
    <w:rsid w:val="002C1B6E"/>
    <w:rsid w:val="002C1F8F"/>
    <w:rsid w:val="002C2A53"/>
    <w:rsid w:val="002C38C2"/>
    <w:rsid w:val="002C3A2B"/>
    <w:rsid w:val="002C3D3D"/>
    <w:rsid w:val="002C420E"/>
    <w:rsid w:val="002C4344"/>
    <w:rsid w:val="002C4B9F"/>
    <w:rsid w:val="002C4FA3"/>
    <w:rsid w:val="002C55D3"/>
    <w:rsid w:val="002C5D4F"/>
    <w:rsid w:val="002C5FFB"/>
    <w:rsid w:val="002C69B5"/>
    <w:rsid w:val="002C6D25"/>
    <w:rsid w:val="002C797D"/>
    <w:rsid w:val="002C7D95"/>
    <w:rsid w:val="002D050C"/>
    <w:rsid w:val="002D0F77"/>
    <w:rsid w:val="002D1966"/>
    <w:rsid w:val="002D243E"/>
    <w:rsid w:val="002D2A84"/>
    <w:rsid w:val="002D3A35"/>
    <w:rsid w:val="002D456B"/>
    <w:rsid w:val="002D4A28"/>
    <w:rsid w:val="002D50DF"/>
    <w:rsid w:val="002D50E9"/>
    <w:rsid w:val="002D5221"/>
    <w:rsid w:val="002D5970"/>
    <w:rsid w:val="002D5C7C"/>
    <w:rsid w:val="002D62B8"/>
    <w:rsid w:val="002D6E00"/>
    <w:rsid w:val="002E0ABC"/>
    <w:rsid w:val="002E0DBE"/>
    <w:rsid w:val="002E11DA"/>
    <w:rsid w:val="002E15D1"/>
    <w:rsid w:val="002E1AC0"/>
    <w:rsid w:val="002E1CE5"/>
    <w:rsid w:val="002E1EB3"/>
    <w:rsid w:val="002E2CDB"/>
    <w:rsid w:val="002E2F97"/>
    <w:rsid w:val="002E384E"/>
    <w:rsid w:val="002E3939"/>
    <w:rsid w:val="002E3FCD"/>
    <w:rsid w:val="002E43B5"/>
    <w:rsid w:val="002E4F32"/>
    <w:rsid w:val="002E52DB"/>
    <w:rsid w:val="002E56C7"/>
    <w:rsid w:val="002E59B9"/>
    <w:rsid w:val="002E6148"/>
    <w:rsid w:val="002E6E55"/>
    <w:rsid w:val="002F0D41"/>
    <w:rsid w:val="002F0D51"/>
    <w:rsid w:val="002F0DBD"/>
    <w:rsid w:val="002F24FD"/>
    <w:rsid w:val="002F27EF"/>
    <w:rsid w:val="002F3E14"/>
    <w:rsid w:val="002F5A1C"/>
    <w:rsid w:val="002F6473"/>
    <w:rsid w:val="002F67B7"/>
    <w:rsid w:val="002F714B"/>
    <w:rsid w:val="002F7BC2"/>
    <w:rsid w:val="003000CB"/>
    <w:rsid w:val="003002F9"/>
    <w:rsid w:val="0030044C"/>
    <w:rsid w:val="0030157A"/>
    <w:rsid w:val="00301B89"/>
    <w:rsid w:val="00301CC3"/>
    <w:rsid w:val="00302841"/>
    <w:rsid w:val="00302D04"/>
    <w:rsid w:val="0030432E"/>
    <w:rsid w:val="00304B33"/>
    <w:rsid w:val="00304CE8"/>
    <w:rsid w:val="00304F2B"/>
    <w:rsid w:val="00304F60"/>
    <w:rsid w:val="003059F1"/>
    <w:rsid w:val="0030713D"/>
    <w:rsid w:val="003074A8"/>
    <w:rsid w:val="00307512"/>
    <w:rsid w:val="00307CDC"/>
    <w:rsid w:val="00310825"/>
    <w:rsid w:val="003109C9"/>
    <w:rsid w:val="003109FE"/>
    <w:rsid w:val="003110C6"/>
    <w:rsid w:val="003110CD"/>
    <w:rsid w:val="0031119F"/>
    <w:rsid w:val="00311344"/>
    <w:rsid w:val="003119F6"/>
    <w:rsid w:val="00311BDE"/>
    <w:rsid w:val="0031220F"/>
    <w:rsid w:val="00312744"/>
    <w:rsid w:val="00312C16"/>
    <w:rsid w:val="00313800"/>
    <w:rsid w:val="0031445F"/>
    <w:rsid w:val="003151BC"/>
    <w:rsid w:val="003158BB"/>
    <w:rsid w:val="00315B4B"/>
    <w:rsid w:val="00316400"/>
    <w:rsid w:val="00316F3C"/>
    <w:rsid w:val="00320356"/>
    <w:rsid w:val="003209A7"/>
    <w:rsid w:val="00320C17"/>
    <w:rsid w:val="003213E0"/>
    <w:rsid w:val="003215E2"/>
    <w:rsid w:val="003218EF"/>
    <w:rsid w:val="003227B1"/>
    <w:rsid w:val="003232E8"/>
    <w:rsid w:val="0032506E"/>
    <w:rsid w:val="003256B2"/>
    <w:rsid w:val="003257FD"/>
    <w:rsid w:val="003258A3"/>
    <w:rsid w:val="00325B55"/>
    <w:rsid w:val="0032638A"/>
    <w:rsid w:val="0032655F"/>
    <w:rsid w:val="0032710B"/>
    <w:rsid w:val="00327704"/>
    <w:rsid w:val="00327D01"/>
    <w:rsid w:val="00330D9D"/>
    <w:rsid w:val="00331380"/>
    <w:rsid w:val="00332A4F"/>
    <w:rsid w:val="003335E4"/>
    <w:rsid w:val="00333D2C"/>
    <w:rsid w:val="00334007"/>
    <w:rsid w:val="003341C9"/>
    <w:rsid w:val="0033428E"/>
    <w:rsid w:val="00334489"/>
    <w:rsid w:val="0033487C"/>
    <w:rsid w:val="00334A98"/>
    <w:rsid w:val="00334B6A"/>
    <w:rsid w:val="00335341"/>
    <w:rsid w:val="00335764"/>
    <w:rsid w:val="00335770"/>
    <w:rsid w:val="00335D26"/>
    <w:rsid w:val="00336465"/>
    <w:rsid w:val="00336870"/>
    <w:rsid w:val="00336964"/>
    <w:rsid w:val="00336E9C"/>
    <w:rsid w:val="003377A2"/>
    <w:rsid w:val="0033783C"/>
    <w:rsid w:val="00340190"/>
    <w:rsid w:val="00340921"/>
    <w:rsid w:val="00341C2E"/>
    <w:rsid w:val="00341C59"/>
    <w:rsid w:val="00342022"/>
    <w:rsid w:val="0034289C"/>
    <w:rsid w:val="00342A1E"/>
    <w:rsid w:val="00345101"/>
    <w:rsid w:val="0034570B"/>
    <w:rsid w:val="00350556"/>
    <w:rsid w:val="00350EC1"/>
    <w:rsid w:val="003515FA"/>
    <w:rsid w:val="0035195F"/>
    <w:rsid w:val="00351B8E"/>
    <w:rsid w:val="00351D89"/>
    <w:rsid w:val="0035228E"/>
    <w:rsid w:val="0035296F"/>
    <w:rsid w:val="00352FAC"/>
    <w:rsid w:val="00353275"/>
    <w:rsid w:val="003539E4"/>
    <w:rsid w:val="00353CFA"/>
    <w:rsid w:val="00353F67"/>
    <w:rsid w:val="00354D59"/>
    <w:rsid w:val="00354E46"/>
    <w:rsid w:val="00355233"/>
    <w:rsid w:val="003577DA"/>
    <w:rsid w:val="00357AA9"/>
    <w:rsid w:val="00360058"/>
    <w:rsid w:val="003612F0"/>
    <w:rsid w:val="003627EF"/>
    <w:rsid w:val="00362C6D"/>
    <w:rsid w:val="00363464"/>
    <w:rsid w:val="00363A87"/>
    <w:rsid w:val="003664FA"/>
    <w:rsid w:val="00366F14"/>
    <w:rsid w:val="00366F51"/>
    <w:rsid w:val="00370434"/>
    <w:rsid w:val="00370656"/>
    <w:rsid w:val="00370E5F"/>
    <w:rsid w:val="00371236"/>
    <w:rsid w:val="0037190D"/>
    <w:rsid w:val="00371E1D"/>
    <w:rsid w:val="003720CD"/>
    <w:rsid w:val="003722FC"/>
    <w:rsid w:val="00373F56"/>
    <w:rsid w:val="0037437B"/>
    <w:rsid w:val="003747CE"/>
    <w:rsid w:val="003755BE"/>
    <w:rsid w:val="00375C18"/>
    <w:rsid w:val="00375E4F"/>
    <w:rsid w:val="0037659B"/>
    <w:rsid w:val="0037756C"/>
    <w:rsid w:val="0038075C"/>
    <w:rsid w:val="00380FAA"/>
    <w:rsid w:val="00381A06"/>
    <w:rsid w:val="0038263D"/>
    <w:rsid w:val="003830EB"/>
    <w:rsid w:val="003830ED"/>
    <w:rsid w:val="00383B5A"/>
    <w:rsid w:val="00383DA9"/>
    <w:rsid w:val="0038405E"/>
    <w:rsid w:val="00384986"/>
    <w:rsid w:val="0038570B"/>
    <w:rsid w:val="00385730"/>
    <w:rsid w:val="00385A87"/>
    <w:rsid w:val="00386784"/>
    <w:rsid w:val="0038711C"/>
    <w:rsid w:val="00387212"/>
    <w:rsid w:val="0039012B"/>
    <w:rsid w:val="00392390"/>
    <w:rsid w:val="003925AD"/>
    <w:rsid w:val="00392B5A"/>
    <w:rsid w:val="003932B4"/>
    <w:rsid w:val="00394147"/>
    <w:rsid w:val="003953F2"/>
    <w:rsid w:val="003953F9"/>
    <w:rsid w:val="0039626C"/>
    <w:rsid w:val="00396B5A"/>
    <w:rsid w:val="003972B6"/>
    <w:rsid w:val="00397487"/>
    <w:rsid w:val="003977E5"/>
    <w:rsid w:val="00397B72"/>
    <w:rsid w:val="003A0C27"/>
    <w:rsid w:val="003A0F1F"/>
    <w:rsid w:val="003A1A04"/>
    <w:rsid w:val="003A1F68"/>
    <w:rsid w:val="003A28C9"/>
    <w:rsid w:val="003A2A4C"/>
    <w:rsid w:val="003A2EBD"/>
    <w:rsid w:val="003A3196"/>
    <w:rsid w:val="003A38CF"/>
    <w:rsid w:val="003A39C6"/>
    <w:rsid w:val="003A4B34"/>
    <w:rsid w:val="003A536B"/>
    <w:rsid w:val="003A6404"/>
    <w:rsid w:val="003A70A0"/>
    <w:rsid w:val="003A76EB"/>
    <w:rsid w:val="003B0429"/>
    <w:rsid w:val="003B0609"/>
    <w:rsid w:val="003B0D0E"/>
    <w:rsid w:val="003B24F0"/>
    <w:rsid w:val="003B2956"/>
    <w:rsid w:val="003B2CB3"/>
    <w:rsid w:val="003B30F0"/>
    <w:rsid w:val="003B3A5D"/>
    <w:rsid w:val="003B442E"/>
    <w:rsid w:val="003B4A4D"/>
    <w:rsid w:val="003B56B6"/>
    <w:rsid w:val="003B5A2C"/>
    <w:rsid w:val="003B5DEC"/>
    <w:rsid w:val="003B6384"/>
    <w:rsid w:val="003B6E5E"/>
    <w:rsid w:val="003B7315"/>
    <w:rsid w:val="003B7485"/>
    <w:rsid w:val="003C008E"/>
    <w:rsid w:val="003C0103"/>
    <w:rsid w:val="003C0778"/>
    <w:rsid w:val="003C159C"/>
    <w:rsid w:val="003C3CE4"/>
    <w:rsid w:val="003C48AA"/>
    <w:rsid w:val="003C48C8"/>
    <w:rsid w:val="003C48EC"/>
    <w:rsid w:val="003C64FB"/>
    <w:rsid w:val="003D048C"/>
    <w:rsid w:val="003D0609"/>
    <w:rsid w:val="003D0AB6"/>
    <w:rsid w:val="003D0CA3"/>
    <w:rsid w:val="003D1B1C"/>
    <w:rsid w:val="003D29ED"/>
    <w:rsid w:val="003D3548"/>
    <w:rsid w:val="003D3F2A"/>
    <w:rsid w:val="003D4359"/>
    <w:rsid w:val="003D46ED"/>
    <w:rsid w:val="003D4E1F"/>
    <w:rsid w:val="003D6A5B"/>
    <w:rsid w:val="003D6C61"/>
    <w:rsid w:val="003D6C93"/>
    <w:rsid w:val="003D6CE6"/>
    <w:rsid w:val="003D6D14"/>
    <w:rsid w:val="003D7478"/>
    <w:rsid w:val="003D74DD"/>
    <w:rsid w:val="003D7FFE"/>
    <w:rsid w:val="003E03DA"/>
    <w:rsid w:val="003E046F"/>
    <w:rsid w:val="003E072C"/>
    <w:rsid w:val="003E07C4"/>
    <w:rsid w:val="003E0FC2"/>
    <w:rsid w:val="003E193A"/>
    <w:rsid w:val="003E3414"/>
    <w:rsid w:val="003E3733"/>
    <w:rsid w:val="003E3AC9"/>
    <w:rsid w:val="003E569F"/>
    <w:rsid w:val="003E59DA"/>
    <w:rsid w:val="003E5D42"/>
    <w:rsid w:val="003E6F1D"/>
    <w:rsid w:val="003E72B1"/>
    <w:rsid w:val="003E757B"/>
    <w:rsid w:val="003F0C7D"/>
    <w:rsid w:val="003F0D2E"/>
    <w:rsid w:val="003F1FD9"/>
    <w:rsid w:val="003F2393"/>
    <w:rsid w:val="003F423D"/>
    <w:rsid w:val="003F4A75"/>
    <w:rsid w:val="003F578C"/>
    <w:rsid w:val="003F67FC"/>
    <w:rsid w:val="003F6B2B"/>
    <w:rsid w:val="003F6C97"/>
    <w:rsid w:val="003F79C8"/>
    <w:rsid w:val="00400251"/>
    <w:rsid w:val="00400B7D"/>
    <w:rsid w:val="00400D7A"/>
    <w:rsid w:val="004012B3"/>
    <w:rsid w:val="004017F0"/>
    <w:rsid w:val="004018DC"/>
    <w:rsid w:val="00401A4D"/>
    <w:rsid w:val="00401CBC"/>
    <w:rsid w:val="00401D76"/>
    <w:rsid w:val="00402043"/>
    <w:rsid w:val="004023CD"/>
    <w:rsid w:val="004035FB"/>
    <w:rsid w:val="004037A6"/>
    <w:rsid w:val="0040429A"/>
    <w:rsid w:val="004056A7"/>
    <w:rsid w:val="00405852"/>
    <w:rsid w:val="00405EC4"/>
    <w:rsid w:val="0040674C"/>
    <w:rsid w:val="00406782"/>
    <w:rsid w:val="00406AAB"/>
    <w:rsid w:val="004073F9"/>
    <w:rsid w:val="00407810"/>
    <w:rsid w:val="00407AA1"/>
    <w:rsid w:val="00407F47"/>
    <w:rsid w:val="00407FA1"/>
    <w:rsid w:val="00407FA6"/>
    <w:rsid w:val="0041063E"/>
    <w:rsid w:val="00410B5B"/>
    <w:rsid w:val="00410BA3"/>
    <w:rsid w:val="00410E9E"/>
    <w:rsid w:val="00411429"/>
    <w:rsid w:val="004115B6"/>
    <w:rsid w:val="00411606"/>
    <w:rsid w:val="00411F52"/>
    <w:rsid w:val="0041310B"/>
    <w:rsid w:val="004136B0"/>
    <w:rsid w:val="0041499C"/>
    <w:rsid w:val="00414C95"/>
    <w:rsid w:val="00414D0C"/>
    <w:rsid w:val="00414F6E"/>
    <w:rsid w:val="004151B8"/>
    <w:rsid w:val="0041567D"/>
    <w:rsid w:val="004158F7"/>
    <w:rsid w:val="00415E7F"/>
    <w:rsid w:val="00420A2B"/>
    <w:rsid w:val="00420FAA"/>
    <w:rsid w:val="00421D86"/>
    <w:rsid w:val="00422052"/>
    <w:rsid w:val="0042222E"/>
    <w:rsid w:val="00422ABD"/>
    <w:rsid w:val="004239C1"/>
    <w:rsid w:val="0042467F"/>
    <w:rsid w:val="00425A01"/>
    <w:rsid w:val="00425A7A"/>
    <w:rsid w:val="00425AC5"/>
    <w:rsid w:val="00427521"/>
    <w:rsid w:val="00427671"/>
    <w:rsid w:val="00430AB2"/>
    <w:rsid w:val="00430DD7"/>
    <w:rsid w:val="00430EEB"/>
    <w:rsid w:val="00431571"/>
    <w:rsid w:val="00431BC5"/>
    <w:rsid w:val="004325C7"/>
    <w:rsid w:val="00432AED"/>
    <w:rsid w:val="004339D0"/>
    <w:rsid w:val="00433D05"/>
    <w:rsid w:val="00433FF9"/>
    <w:rsid w:val="00434397"/>
    <w:rsid w:val="0043642C"/>
    <w:rsid w:val="00436E50"/>
    <w:rsid w:val="00440D81"/>
    <w:rsid w:val="00441050"/>
    <w:rsid w:val="00441CEF"/>
    <w:rsid w:val="00441D81"/>
    <w:rsid w:val="004423B9"/>
    <w:rsid w:val="00442893"/>
    <w:rsid w:val="00443EC4"/>
    <w:rsid w:val="00443F82"/>
    <w:rsid w:val="0044495F"/>
    <w:rsid w:val="004456A5"/>
    <w:rsid w:val="004457E1"/>
    <w:rsid w:val="004467A9"/>
    <w:rsid w:val="00447212"/>
    <w:rsid w:val="0045052C"/>
    <w:rsid w:val="004509C3"/>
    <w:rsid w:val="00451361"/>
    <w:rsid w:val="00451D80"/>
    <w:rsid w:val="00452398"/>
    <w:rsid w:val="004537F6"/>
    <w:rsid w:val="004542E3"/>
    <w:rsid w:val="00454D7C"/>
    <w:rsid w:val="0045502D"/>
    <w:rsid w:val="00455171"/>
    <w:rsid w:val="00456480"/>
    <w:rsid w:val="0045665C"/>
    <w:rsid w:val="00456694"/>
    <w:rsid w:val="00456E22"/>
    <w:rsid w:val="00457C4A"/>
    <w:rsid w:val="00457D0A"/>
    <w:rsid w:val="00457E64"/>
    <w:rsid w:val="00460B1D"/>
    <w:rsid w:val="00461E4B"/>
    <w:rsid w:val="00462943"/>
    <w:rsid w:val="00462AF3"/>
    <w:rsid w:val="00464216"/>
    <w:rsid w:val="00464F61"/>
    <w:rsid w:val="004662B6"/>
    <w:rsid w:val="0046667C"/>
    <w:rsid w:val="00467E9B"/>
    <w:rsid w:val="004700A4"/>
    <w:rsid w:val="004701EB"/>
    <w:rsid w:val="00470205"/>
    <w:rsid w:val="00470304"/>
    <w:rsid w:val="0047033E"/>
    <w:rsid w:val="0047097A"/>
    <w:rsid w:val="00471B8A"/>
    <w:rsid w:val="00471EA7"/>
    <w:rsid w:val="004729AA"/>
    <w:rsid w:val="00472A84"/>
    <w:rsid w:val="00473634"/>
    <w:rsid w:val="00473715"/>
    <w:rsid w:val="00473DE2"/>
    <w:rsid w:val="0047438A"/>
    <w:rsid w:val="00474E5F"/>
    <w:rsid w:val="00475807"/>
    <w:rsid w:val="00475903"/>
    <w:rsid w:val="0047681A"/>
    <w:rsid w:val="00477560"/>
    <w:rsid w:val="004776DC"/>
    <w:rsid w:val="004815A0"/>
    <w:rsid w:val="00481D7F"/>
    <w:rsid w:val="00483D1F"/>
    <w:rsid w:val="004841E2"/>
    <w:rsid w:val="00484313"/>
    <w:rsid w:val="004849BC"/>
    <w:rsid w:val="00484FF3"/>
    <w:rsid w:val="00484FFE"/>
    <w:rsid w:val="0048533C"/>
    <w:rsid w:val="004858E8"/>
    <w:rsid w:val="00486D7A"/>
    <w:rsid w:val="00486E0F"/>
    <w:rsid w:val="004871E2"/>
    <w:rsid w:val="004874A8"/>
    <w:rsid w:val="00487B32"/>
    <w:rsid w:val="004904B7"/>
    <w:rsid w:val="00490731"/>
    <w:rsid w:val="0049098A"/>
    <w:rsid w:val="00490E1E"/>
    <w:rsid w:val="00491425"/>
    <w:rsid w:val="00491452"/>
    <w:rsid w:val="00491775"/>
    <w:rsid w:val="00491957"/>
    <w:rsid w:val="00491C8A"/>
    <w:rsid w:val="00492283"/>
    <w:rsid w:val="00492F64"/>
    <w:rsid w:val="00493617"/>
    <w:rsid w:val="00494133"/>
    <w:rsid w:val="004947C7"/>
    <w:rsid w:val="00494BFF"/>
    <w:rsid w:val="004950B5"/>
    <w:rsid w:val="00495354"/>
    <w:rsid w:val="0049696C"/>
    <w:rsid w:val="00497241"/>
    <w:rsid w:val="0049727A"/>
    <w:rsid w:val="0049762A"/>
    <w:rsid w:val="004978B8"/>
    <w:rsid w:val="00497E45"/>
    <w:rsid w:val="004A0DB6"/>
    <w:rsid w:val="004A0EA4"/>
    <w:rsid w:val="004A1067"/>
    <w:rsid w:val="004A127F"/>
    <w:rsid w:val="004A14FA"/>
    <w:rsid w:val="004A1BAA"/>
    <w:rsid w:val="004A1EC3"/>
    <w:rsid w:val="004A1FB7"/>
    <w:rsid w:val="004A2828"/>
    <w:rsid w:val="004A2C58"/>
    <w:rsid w:val="004A2CEC"/>
    <w:rsid w:val="004A3F8A"/>
    <w:rsid w:val="004A403A"/>
    <w:rsid w:val="004A4922"/>
    <w:rsid w:val="004A5414"/>
    <w:rsid w:val="004A5526"/>
    <w:rsid w:val="004A56C5"/>
    <w:rsid w:val="004A5892"/>
    <w:rsid w:val="004A65F4"/>
    <w:rsid w:val="004A6629"/>
    <w:rsid w:val="004A668E"/>
    <w:rsid w:val="004A7D10"/>
    <w:rsid w:val="004B01C0"/>
    <w:rsid w:val="004B02F1"/>
    <w:rsid w:val="004B071A"/>
    <w:rsid w:val="004B23CA"/>
    <w:rsid w:val="004B28E4"/>
    <w:rsid w:val="004B29F6"/>
    <w:rsid w:val="004B2FC6"/>
    <w:rsid w:val="004B3301"/>
    <w:rsid w:val="004B366F"/>
    <w:rsid w:val="004B38AA"/>
    <w:rsid w:val="004B48FF"/>
    <w:rsid w:val="004B4ECD"/>
    <w:rsid w:val="004B6657"/>
    <w:rsid w:val="004B6DA3"/>
    <w:rsid w:val="004B7554"/>
    <w:rsid w:val="004B788F"/>
    <w:rsid w:val="004B793D"/>
    <w:rsid w:val="004C023B"/>
    <w:rsid w:val="004C031D"/>
    <w:rsid w:val="004C05F0"/>
    <w:rsid w:val="004C0B3C"/>
    <w:rsid w:val="004C1382"/>
    <w:rsid w:val="004C1D4A"/>
    <w:rsid w:val="004C2120"/>
    <w:rsid w:val="004C2AD1"/>
    <w:rsid w:val="004C2C57"/>
    <w:rsid w:val="004C2D31"/>
    <w:rsid w:val="004C308F"/>
    <w:rsid w:val="004C36B9"/>
    <w:rsid w:val="004C6BFD"/>
    <w:rsid w:val="004C6E5D"/>
    <w:rsid w:val="004C77A6"/>
    <w:rsid w:val="004D0584"/>
    <w:rsid w:val="004D0967"/>
    <w:rsid w:val="004D12EE"/>
    <w:rsid w:val="004D144E"/>
    <w:rsid w:val="004D15A5"/>
    <w:rsid w:val="004D1BBF"/>
    <w:rsid w:val="004D27FB"/>
    <w:rsid w:val="004D2FA9"/>
    <w:rsid w:val="004D3092"/>
    <w:rsid w:val="004D3689"/>
    <w:rsid w:val="004D3D15"/>
    <w:rsid w:val="004D3EF7"/>
    <w:rsid w:val="004D4747"/>
    <w:rsid w:val="004D4CFD"/>
    <w:rsid w:val="004D50E0"/>
    <w:rsid w:val="004D5114"/>
    <w:rsid w:val="004D5234"/>
    <w:rsid w:val="004D566A"/>
    <w:rsid w:val="004D57AA"/>
    <w:rsid w:val="004D6375"/>
    <w:rsid w:val="004D63AD"/>
    <w:rsid w:val="004D67CD"/>
    <w:rsid w:val="004D7321"/>
    <w:rsid w:val="004D76A4"/>
    <w:rsid w:val="004E0220"/>
    <w:rsid w:val="004E0521"/>
    <w:rsid w:val="004E0D7B"/>
    <w:rsid w:val="004E11C6"/>
    <w:rsid w:val="004E1CAC"/>
    <w:rsid w:val="004E1E9F"/>
    <w:rsid w:val="004E20C6"/>
    <w:rsid w:val="004E2AF1"/>
    <w:rsid w:val="004E459E"/>
    <w:rsid w:val="004E5333"/>
    <w:rsid w:val="004E6E1A"/>
    <w:rsid w:val="004E7877"/>
    <w:rsid w:val="004F070C"/>
    <w:rsid w:val="004F07E9"/>
    <w:rsid w:val="004F0CA7"/>
    <w:rsid w:val="004F0EF0"/>
    <w:rsid w:val="004F0F89"/>
    <w:rsid w:val="004F1706"/>
    <w:rsid w:val="004F1BDA"/>
    <w:rsid w:val="004F2A60"/>
    <w:rsid w:val="004F4717"/>
    <w:rsid w:val="004F4776"/>
    <w:rsid w:val="004F4A8B"/>
    <w:rsid w:val="004F508B"/>
    <w:rsid w:val="004F51D1"/>
    <w:rsid w:val="004F672F"/>
    <w:rsid w:val="004F73D4"/>
    <w:rsid w:val="004F74D1"/>
    <w:rsid w:val="004F75A8"/>
    <w:rsid w:val="00500DB9"/>
    <w:rsid w:val="00501598"/>
    <w:rsid w:val="00501AE9"/>
    <w:rsid w:val="00501E58"/>
    <w:rsid w:val="005020F4"/>
    <w:rsid w:val="0050291B"/>
    <w:rsid w:val="005033BA"/>
    <w:rsid w:val="0050356C"/>
    <w:rsid w:val="00503950"/>
    <w:rsid w:val="0050404E"/>
    <w:rsid w:val="005041BE"/>
    <w:rsid w:val="00504782"/>
    <w:rsid w:val="0050519D"/>
    <w:rsid w:val="0050548F"/>
    <w:rsid w:val="00506911"/>
    <w:rsid w:val="00506CE1"/>
    <w:rsid w:val="00506E36"/>
    <w:rsid w:val="005073F5"/>
    <w:rsid w:val="00507785"/>
    <w:rsid w:val="00507DA5"/>
    <w:rsid w:val="0051039C"/>
    <w:rsid w:val="0051074C"/>
    <w:rsid w:val="00511AD0"/>
    <w:rsid w:val="00512B73"/>
    <w:rsid w:val="00513524"/>
    <w:rsid w:val="0051547E"/>
    <w:rsid w:val="00515D9A"/>
    <w:rsid w:val="00515FDF"/>
    <w:rsid w:val="00516381"/>
    <w:rsid w:val="00516442"/>
    <w:rsid w:val="0051692F"/>
    <w:rsid w:val="0051760E"/>
    <w:rsid w:val="0052009A"/>
    <w:rsid w:val="00520A4C"/>
    <w:rsid w:val="005217D2"/>
    <w:rsid w:val="005225E5"/>
    <w:rsid w:val="00522613"/>
    <w:rsid w:val="005226AB"/>
    <w:rsid w:val="00522A18"/>
    <w:rsid w:val="00522CF4"/>
    <w:rsid w:val="00522F35"/>
    <w:rsid w:val="00523CC0"/>
    <w:rsid w:val="00523D03"/>
    <w:rsid w:val="00524747"/>
    <w:rsid w:val="0052591C"/>
    <w:rsid w:val="00526419"/>
    <w:rsid w:val="0052645E"/>
    <w:rsid w:val="0052713A"/>
    <w:rsid w:val="00530C47"/>
    <w:rsid w:val="00530D22"/>
    <w:rsid w:val="005314D2"/>
    <w:rsid w:val="005323C4"/>
    <w:rsid w:val="00532990"/>
    <w:rsid w:val="00532D13"/>
    <w:rsid w:val="00532E82"/>
    <w:rsid w:val="00534507"/>
    <w:rsid w:val="005360BF"/>
    <w:rsid w:val="0053723D"/>
    <w:rsid w:val="0053788A"/>
    <w:rsid w:val="00537FEA"/>
    <w:rsid w:val="00540315"/>
    <w:rsid w:val="00540650"/>
    <w:rsid w:val="00541198"/>
    <w:rsid w:val="00541AD2"/>
    <w:rsid w:val="00542D02"/>
    <w:rsid w:val="00542D35"/>
    <w:rsid w:val="00542FD4"/>
    <w:rsid w:val="005438CC"/>
    <w:rsid w:val="00544387"/>
    <w:rsid w:val="00544EF8"/>
    <w:rsid w:val="00545291"/>
    <w:rsid w:val="00545F73"/>
    <w:rsid w:val="00546ABA"/>
    <w:rsid w:val="00547049"/>
    <w:rsid w:val="00547C53"/>
    <w:rsid w:val="00550875"/>
    <w:rsid w:val="00550A04"/>
    <w:rsid w:val="005511A6"/>
    <w:rsid w:val="0055134B"/>
    <w:rsid w:val="00551403"/>
    <w:rsid w:val="00551D82"/>
    <w:rsid w:val="00552683"/>
    <w:rsid w:val="00553E6B"/>
    <w:rsid w:val="005543B4"/>
    <w:rsid w:val="00554953"/>
    <w:rsid w:val="00554A9F"/>
    <w:rsid w:val="00555462"/>
    <w:rsid w:val="005557F4"/>
    <w:rsid w:val="00555802"/>
    <w:rsid w:val="005560D0"/>
    <w:rsid w:val="00556A62"/>
    <w:rsid w:val="00556C69"/>
    <w:rsid w:val="00556DD4"/>
    <w:rsid w:val="00556E57"/>
    <w:rsid w:val="00557524"/>
    <w:rsid w:val="0055799A"/>
    <w:rsid w:val="0056012A"/>
    <w:rsid w:val="0056065A"/>
    <w:rsid w:val="005606F3"/>
    <w:rsid w:val="005611C7"/>
    <w:rsid w:val="0056131C"/>
    <w:rsid w:val="005613FE"/>
    <w:rsid w:val="0056180E"/>
    <w:rsid w:val="005619C4"/>
    <w:rsid w:val="00561DEA"/>
    <w:rsid w:val="00561EFA"/>
    <w:rsid w:val="005622AC"/>
    <w:rsid w:val="0056283B"/>
    <w:rsid w:val="0056304D"/>
    <w:rsid w:val="005632D3"/>
    <w:rsid w:val="00563BD8"/>
    <w:rsid w:val="00564287"/>
    <w:rsid w:val="00564EBD"/>
    <w:rsid w:val="00565B36"/>
    <w:rsid w:val="00565BC0"/>
    <w:rsid w:val="0056637F"/>
    <w:rsid w:val="00566451"/>
    <w:rsid w:val="00566475"/>
    <w:rsid w:val="00566DE5"/>
    <w:rsid w:val="00566E68"/>
    <w:rsid w:val="005700DF"/>
    <w:rsid w:val="00570331"/>
    <w:rsid w:val="0057110A"/>
    <w:rsid w:val="005714BB"/>
    <w:rsid w:val="0057198B"/>
    <w:rsid w:val="00573723"/>
    <w:rsid w:val="00573FB3"/>
    <w:rsid w:val="00574421"/>
    <w:rsid w:val="00574549"/>
    <w:rsid w:val="00575678"/>
    <w:rsid w:val="00576084"/>
    <w:rsid w:val="005802CE"/>
    <w:rsid w:val="005806D9"/>
    <w:rsid w:val="00580F23"/>
    <w:rsid w:val="005826D6"/>
    <w:rsid w:val="00583208"/>
    <w:rsid w:val="005832F5"/>
    <w:rsid w:val="0058336C"/>
    <w:rsid w:val="00583B1C"/>
    <w:rsid w:val="0058457D"/>
    <w:rsid w:val="00584A6E"/>
    <w:rsid w:val="00585154"/>
    <w:rsid w:val="0058592C"/>
    <w:rsid w:val="00586DC8"/>
    <w:rsid w:val="00587B1D"/>
    <w:rsid w:val="00590740"/>
    <w:rsid w:val="00591468"/>
    <w:rsid w:val="00591A1D"/>
    <w:rsid w:val="00591C5B"/>
    <w:rsid w:val="00591EBD"/>
    <w:rsid w:val="00594A07"/>
    <w:rsid w:val="005952D8"/>
    <w:rsid w:val="005952F9"/>
    <w:rsid w:val="00595D80"/>
    <w:rsid w:val="0059662A"/>
    <w:rsid w:val="00596EC1"/>
    <w:rsid w:val="00597370"/>
    <w:rsid w:val="00597C3D"/>
    <w:rsid w:val="00597FFE"/>
    <w:rsid w:val="005A01D9"/>
    <w:rsid w:val="005A10FC"/>
    <w:rsid w:val="005A1732"/>
    <w:rsid w:val="005A18F1"/>
    <w:rsid w:val="005A1F4C"/>
    <w:rsid w:val="005A20A7"/>
    <w:rsid w:val="005A25C0"/>
    <w:rsid w:val="005A36F5"/>
    <w:rsid w:val="005A44E8"/>
    <w:rsid w:val="005A49A1"/>
    <w:rsid w:val="005A4B16"/>
    <w:rsid w:val="005A4EEF"/>
    <w:rsid w:val="005A4FD4"/>
    <w:rsid w:val="005A7222"/>
    <w:rsid w:val="005A7517"/>
    <w:rsid w:val="005A7D68"/>
    <w:rsid w:val="005B0657"/>
    <w:rsid w:val="005B0687"/>
    <w:rsid w:val="005B0AA6"/>
    <w:rsid w:val="005B0AF2"/>
    <w:rsid w:val="005B0E2C"/>
    <w:rsid w:val="005B18B8"/>
    <w:rsid w:val="005B1B4A"/>
    <w:rsid w:val="005B3477"/>
    <w:rsid w:val="005B4749"/>
    <w:rsid w:val="005B50E3"/>
    <w:rsid w:val="005B7363"/>
    <w:rsid w:val="005B7612"/>
    <w:rsid w:val="005B7631"/>
    <w:rsid w:val="005C07DD"/>
    <w:rsid w:val="005C0D3C"/>
    <w:rsid w:val="005C23E3"/>
    <w:rsid w:val="005C3262"/>
    <w:rsid w:val="005C3321"/>
    <w:rsid w:val="005C3716"/>
    <w:rsid w:val="005C42C3"/>
    <w:rsid w:val="005C45F4"/>
    <w:rsid w:val="005C5A0A"/>
    <w:rsid w:val="005C5D8A"/>
    <w:rsid w:val="005C6600"/>
    <w:rsid w:val="005C74FF"/>
    <w:rsid w:val="005D10E2"/>
    <w:rsid w:val="005D1DF2"/>
    <w:rsid w:val="005D3715"/>
    <w:rsid w:val="005D3DC0"/>
    <w:rsid w:val="005D48C6"/>
    <w:rsid w:val="005D547E"/>
    <w:rsid w:val="005D6111"/>
    <w:rsid w:val="005D7309"/>
    <w:rsid w:val="005D75EB"/>
    <w:rsid w:val="005D78C8"/>
    <w:rsid w:val="005D7FBF"/>
    <w:rsid w:val="005E043A"/>
    <w:rsid w:val="005E0D60"/>
    <w:rsid w:val="005E2D1F"/>
    <w:rsid w:val="005E371C"/>
    <w:rsid w:val="005E3BAB"/>
    <w:rsid w:val="005E3C0D"/>
    <w:rsid w:val="005E3D25"/>
    <w:rsid w:val="005E4226"/>
    <w:rsid w:val="005E428D"/>
    <w:rsid w:val="005E468C"/>
    <w:rsid w:val="005E4C06"/>
    <w:rsid w:val="005E5479"/>
    <w:rsid w:val="005E5527"/>
    <w:rsid w:val="005E58ED"/>
    <w:rsid w:val="005E601F"/>
    <w:rsid w:val="005E6BC4"/>
    <w:rsid w:val="005E6EEF"/>
    <w:rsid w:val="005E73E0"/>
    <w:rsid w:val="005E7ECE"/>
    <w:rsid w:val="005F01F3"/>
    <w:rsid w:val="005F10F4"/>
    <w:rsid w:val="005F2994"/>
    <w:rsid w:val="005F34D1"/>
    <w:rsid w:val="005F3D10"/>
    <w:rsid w:val="005F4719"/>
    <w:rsid w:val="005F47DA"/>
    <w:rsid w:val="005F4FC5"/>
    <w:rsid w:val="005F5922"/>
    <w:rsid w:val="005F5E2C"/>
    <w:rsid w:val="005F61C9"/>
    <w:rsid w:val="005F6432"/>
    <w:rsid w:val="005F69D6"/>
    <w:rsid w:val="005F768E"/>
    <w:rsid w:val="005F76D4"/>
    <w:rsid w:val="005F7B6D"/>
    <w:rsid w:val="005F7F5E"/>
    <w:rsid w:val="006006C9"/>
    <w:rsid w:val="0060080B"/>
    <w:rsid w:val="006008CC"/>
    <w:rsid w:val="00601DF1"/>
    <w:rsid w:val="00601EBC"/>
    <w:rsid w:val="00601F85"/>
    <w:rsid w:val="006026E8"/>
    <w:rsid w:val="006028AA"/>
    <w:rsid w:val="006033E3"/>
    <w:rsid w:val="00604041"/>
    <w:rsid w:val="0060413E"/>
    <w:rsid w:val="006048D5"/>
    <w:rsid w:val="00607026"/>
    <w:rsid w:val="00607525"/>
    <w:rsid w:val="006077E6"/>
    <w:rsid w:val="00610176"/>
    <w:rsid w:val="006101AF"/>
    <w:rsid w:val="00610735"/>
    <w:rsid w:val="00611246"/>
    <w:rsid w:val="00611997"/>
    <w:rsid w:val="00611CC2"/>
    <w:rsid w:val="006124AF"/>
    <w:rsid w:val="00613F5C"/>
    <w:rsid w:val="006146FA"/>
    <w:rsid w:val="00614B10"/>
    <w:rsid w:val="00614EE1"/>
    <w:rsid w:val="006154E4"/>
    <w:rsid w:val="006154E5"/>
    <w:rsid w:val="00615647"/>
    <w:rsid w:val="00615661"/>
    <w:rsid w:val="006169E4"/>
    <w:rsid w:val="00616C39"/>
    <w:rsid w:val="00616F0F"/>
    <w:rsid w:val="00617558"/>
    <w:rsid w:val="00617EAF"/>
    <w:rsid w:val="00620340"/>
    <w:rsid w:val="00620EA5"/>
    <w:rsid w:val="00622255"/>
    <w:rsid w:val="00622508"/>
    <w:rsid w:val="006229B3"/>
    <w:rsid w:val="00624AF8"/>
    <w:rsid w:val="006252FE"/>
    <w:rsid w:val="00625851"/>
    <w:rsid w:val="00625A85"/>
    <w:rsid w:val="0062752D"/>
    <w:rsid w:val="0062757A"/>
    <w:rsid w:val="006277CB"/>
    <w:rsid w:val="0062798B"/>
    <w:rsid w:val="00630007"/>
    <w:rsid w:val="0063016D"/>
    <w:rsid w:val="00630C92"/>
    <w:rsid w:val="00630D61"/>
    <w:rsid w:val="00631C31"/>
    <w:rsid w:val="006326D4"/>
    <w:rsid w:val="0063405C"/>
    <w:rsid w:val="0063445E"/>
    <w:rsid w:val="006344AE"/>
    <w:rsid w:val="006350DC"/>
    <w:rsid w:val="006354D5"/>
    <w:rsid w:val="006358D7"/>
    <w:rsid w:val="00635FE2"/>
    <w:rsid w:val="00637991"/>
    <w:rsid w:val="00640C11"/>
    <w:rsid w:val="00640DC3"/>
    <w:rsid w:val="0064118C"/>
    <w:rsid w:val="00641C68"/>
    <w:rsid w:val="0064287D"/>
    <w:rsid w:val="00642C06"/>
    <w:rsid w:val="00642C6F"/>
    <w:rsid w:val="00643751"/>
    <w:rsid w:val="006440E9"/>
    <w:rsid w:val="0064414D"/>
    <w:rsid w:val="0064462E"/>
    <w:rsid w:val="00644634"/>
    <w:rsid w:val="00644A71"/>
    <w:rsid w:val="0064528A"/>
    <w:rsid w:val="00645996"/>
    <w:rsid w:val="00646043"/>
    <w:rsid w:val="006462A2"/>
    <w:rsid w:val="0064633A"/>
    <w:rsid w:val="0064697E"/>
    <w:rsid w:val="00646A76"/>
    <w:rsid w:val="00646E03"/>
    <w:rsid w:val="00647415"/>
    <w:rsid w:val="00647458"/>
    <w:rsid w:val="0064756D"/>
    <w:rsid w:val="006503EF"/>
    <w:rsid w:val="006506CD"/>
    <w:rsid w:val="00650A1B"/>
    <w:rsid w:val="006511BD"/>
    <w:rsid w:val="00651270"/>
    <w:rsid w:val="0065221E"/>
    <w:rsid w:val="0065255D"/>
    <w:rsid w:val="00653391"/>
    <w:rsid w:val="006539F4"/>
    <w:rsid w:val="00653AB6"/>
    <w:rsid w:val="00653E2B"/>
    <w:rsid w:val="00654CFF"/>
    <w:rsid w:val="00654D54"/>
    <w:rsid w:val="0065581B"/>
    <w:rsid w:val="006560FE"/>
    <w:rsid w:val="006562A0"/>
    <w:rsid w:val="00656875"/>
    <w:rsid w:val="0065687D"/>
    <w:rsid w:val="00656AAE"/>
    <w:rsid w:val="0065784A"/>
    <w:rsid w:val="00660C5F"/>
    <w:rsid w:val="00662F95"/>
    <w:rsid w:val="006633A0"/>
    <w:rsid w:val="00663817"/>
    <w:rsid w:val="00663879"/>
    <w:rsid w:val="00664351"/>
    <w:rsid w:val="00664677"/>
    <w:rsid w:val="006659EA"/>
    <w:rsid w:val="00667D17"/>
    <w:rsid w:val="00670064"/>
    <w:rsid w:val="006706C7"/>
    <w:rsid w:val="00670DEF"/>
    <w:rsid w:val="00670EB1"/>
    <w:rsid w:val="00671A4C"/>
    <w:rsid w:val="00671A94"/>
    <w:rsid w:val="00672314"/>
    <w:rsid w:val="00672419"/>
    <w:rsid w:val="0067270E"/>
    <w:rsid w:val="0067295C"/>
    <w:rsid w:val="00673BBC"/>
    <w:rsid w:val="00673C27"/>
    <w:rsid w:val="00674064"/>
    <w:rsid w:val="0067415B"/>
    <w:rsid w:val="0067459F"/>
    <w:rsid w:val="006758F6"/>
    <w:rsid w:val="006758FA"/>
    <w:rsid w:val="00675E44"/>
    <w:rsid w:val="00676646"/>
    <w:rsid w:val="00676FF2"/>
    <w:rsid w:val="00677107"/>
    <w:rsid w:val="006776D8"/>
    <w:rsid w:val="00677DFF"/>
    <w:rsid w:val="00677E12"/>
    <w:rsid w:val="006802EC"/>
    <w:rsid w:val="006803EE"/>
    <w:rsid w:val="00680BC5"/>
    <w:rsid w:val="00681004"/>
    <w:rsid w:val="00681528"/>
    <w:rsid w:val="00681A67"/>
    <w:rsid w:val="00683276"/>
    <w:rsid w:val="00683479"/>
    <w:rsid w:val="006837A0"/>
    <w:rsid w:val="00685DFB"/>
    <w:rsid w:val="006860ED"/>
    <w:rsid w:val="0068651B"/>
    <w:rsid w:val="00686773"/>
    <w:rsid w:val="00686A1B"/>
    <w:rsid w:val="0068780A"/>
    <w:rsid w:val="00687D0A"/>
    <w:rsid w:val="00690E11"/>
    <w:rsid w:val="006912CE"/>
    <w:rsid w:val="0069149F"/>
    <w:rsid w:val="006915E5"/>
    <w:rsid w:val="006917EF"/>
    <w:rsid w:val="00691881"/>
    <w:rsid w:val="0069193B"/>
    <w:rsid w:val="00692C1B"/>
    <w:rsid w:val="00692D9B"/>
    <w:rsid w:val="0069322E"/>
    <w:rsid w:val="00694397"/>
    <w:rsid w:val="006946D2"/>
    <w:rsid w:val="006954CD"/>
    <w:rsid w:val="006956A4"/>
    <w:rsid w:val="006969A0"/>
    <w:rsid w:val="00696B5D"/>
    <w:rsid w:val="00696D65"/>
    <w:rsid w:val="006970CB"/>
    <w:rsid w:val="0069725E"/>
    <w:rsid w:val="00697293"/>
    <w:rsid w:val="00697BD8"/>
    <w:rsid w:val="006A0566"/>
    <w:rsid w:val="006A0CAB"/>
    <w:rsid w:val="006A1633"/>
    <w:rsid w:val="006A229E"/>
    <w:rsid w:val="006A2D30"/>
    <w:rsid w:val="006A35CF"/>
    <w:rsid w:val="006A3860"/>
    <w:rsid w:val="006A3E56"/>
    <w:rsid w:val="006A4732"/>
    <w:rsid w:val="006A4DB9"/>
    <w:rsid w:val="006A5718"/>
    <w:rsid w:val="006A6313"/>
    <w:rsid w:val="006A68A4"/>
    <w:rsid w:val="006A6FDB"/>
    <w:rsid w:val="006A76FA"/>
    <w:rsid w:val="006A7AF0"/>
    <w:rsid w:val="006B04F2"/>
    <w:rsid w:val="006B06D9"/>
    <w:rsid w:val="006B0DD4"/>
    <w:rsid w:val="006B27E0"/>
    <w:rsid w:val="006B2CD7"/>
    <w:rsid w:val="006B2D11"/>
    <w:rsid w:val="006B2EFE"/>
    <w:rsid w:val="006B348A"/>
    <w:rsid w:val="006B48C6"/>
    <w:rsid w:val="006B52C7"/>
    <w:rsid w:val="006B585C"/>
    <w:rsid w:val="006B5B2D"/>
    <w:rsid w:val="006B5ED4"/>
    <w:rsid w:val="006B6241"/>
    <w:rsid w:val="006B6391"/>
    <w:rsid w:val="006B642F"/>
    <w:rsid w:val="006B645C"/>
    <w:rsid w:val="006B73F7"/>
    <w:rsid w:val="006B74C7"/>
    <w:rsid w:val="006C2694"/>
    <w:rsid w:val="006C2ADE"/>
    <w:rsid w:val="006C2F73"/>
    <w:rsid w:val="006C36C7"/>
    <w:rsid w:val="006C372F"/>
    <w:rsid w:val="006C3C18"/>
    <w:rsid w:val="006C4360"/>
    <w:rsid w:val="006C463F"/>
    <w:rsid w:val="006C53AC"/>
    <w:rsid w:val="006C5DC9"/>
    <w:rsid w:val="006C64EA"/>
    <w:rsid w:val="006C7547"/>
    <w:rsid w:val="006D0426"/>
    <w:rsid w:val="006D089D"/>
    <w:rsid w:val="006D1241"/>
    <w:rsid w:val="006D1933"/>
    <w:rsid w:val="006D1958"/>
    <w:rsid w:val="006D235D"/>
    <w:rsid w:val="006D2A11"/>
    <w:rsid w:val="006D2DDE"/>
    <w:rsid w:val="006D2EFD"/>
    <w:rsid w:val="006D2F2B"/>
    <w:rsid w:val="006D31E3"/>
    <w:rsid w:val="006D35B5"/>
    <w:rsid w:val="006D35FA"/>
    <w:rsid w:val="006D4913"/>
    <w:rsid w:val="006D4A80"/>
    <w:rsid w:val="006D50B5"/>
    <w:rsid w:val="006D59FE"/>
    <w:rsid w:val="006D5B38"/>
    <w:rsid w:val="006D5C18"/>
    <w:rsid w:val="006D5D6A"/>
    <w:rsid w:val="006D69BB"/>
    <w:rsid w:val="006D6B46"/>
    <w:rsid w:val="006D7AAE"/>
    <w:rsid w:val="006D7D63"/>
    <w:rsid w:val="006D7EA2"/>
    <w:rsid w:val="006E22A8"/>
    <w:rsid w:val="006E293C"/>
    <w:rsid w:val="006E3052"/>
    <w:rsid w:val="006E3844"/>
    <w:rsid w:val="006E44EE"/>
    <w:rsid w:val="006E541B"/>
    <w:rsid w:val="006E589E"/>
    <w:rsid w:val="006E5C00"/>
    <w:rsid w:val="006E5F8D"/>
    <w:rsid w:val="006E6F0E"/>
    <w:rsid w:val="006E6FAB"/>
    <w:rsid w:val="006E7522"/>
    <w:rsid w:val="006F0239"/>
    <w:rsid w:val="006F13A1"/>
    <w:rsid w:val="006F29B0"/>
    <w:rsid w:val="006F2D39"/>
    <w:rsid w:val="006F2D79"/>
    <w:rsid w:val="006F3F98"/>
    <w:rsid w:val="006F4288"/>
    <w:rsid w:val="006F4888"/>
    <w:rsid w:val="006F4A50"/>
    <w:rsid w:val="006F4AD2"/>
    <w:rsid w:val="006F52BE"/>
    <w:rsid w:val="006F6F4C"/>
    <w:rsid w:val="006F756B"/>
    <w:rsid w:val="006F77A1"/>
    <w:rsid w:val="006F7DCF"/>
    <w:rsid w:val="0070071B"/>
    <w:rsid w:val="00700C56"/>
    <w:rsid w:val="00701706"/>
    <w:rsid w:val="00701770"/>
    <w:rsid w:val="0070247E"/>
    <w:rsid w:val="00702CFD"/>
    <w:rsid w:val="00702FA6"/>
    <w:rsid w:val="00703206"/>
    <w:rsid w:val="007037C7"/>
    <w:rsid w:val="00703954"/>
    <w:rsid w:val="0070407B"/>
    <w:rsid w:val="0070487E"/>
    <w:rsid w:val="00704B7F"/>
    <w:rsid w:val="00704DD4"/>
    <w:rsid w:val="0070511B"/>
    <w:rsid w:val="00705E60"/>
    <w:rsid w:val="00705EFA"/>
    <w:rsid w:val="007061A6"/>
    <w:rsid w:val="00706FC0"/>
    <w:rsid w:val="007079DD"/>
    <w:rsid w:val="00710483"/>
    <w:rsid w:val="00710968"/>
    <w:rsid w:val="00710FB4"/>
    <w:rsid w:val="00711185"/>
    <w:rsid w:val="007123DB"/>
    <w:rsid w:val="00712989"/>
    <w:rsid w:val="00714B5C"/>
    <w:rsid w:val="0071585A"/>
    <w:rsid w:val="00715E11"/>
    <w:rsid w:val="00715E60"/>
    <w:rsid w:val="00716024"/>
    <w:rsid w:val="00716595"/>
    <w:rsid w:val="007177A7"/>
    <w:rsid w:val="0072071D"/>
    <w:rsid w:val="00720A38"/>
    <w:rsid w:val="00720CBC"/>
    <w:rsid w:val="007226ED"/>
    <w:rsid w:val="00722DA7"/>
    <w:rsid w:val="00723C4C"/>
    <w:rsid w:val="00725A7B"/>
    <w:rsid w:val="007267EA"/>
    <w:rsid w:val="00726EC1"/>
    <w:rsid w:val="0072773A"/>
    <w:rsid w:val="0073056B"/>
    <w:rsid w:val="0073157E"/>
    <w:rsid w:val="00731650"/>
    <w:rsid w:val="00731B7F"/>
    <w:rsid w:val="00732126"/>
    <w:rsid w:val="00732811"/>
    <w:rsid w:val="0073291E"/>
    <w:rsid w:val="00732A55"/>
    <w:rsid w:val="0073393F"/>
    <w:rsid w:val="00734D77"/>
    <w:rsid w:val="007351FE"/>
    <w:rsid w:val="007354D8"/>
    <w:rsid w:val="00735FE9"/>
    <w:rsid w:val="007360EB"/>
    <w:rsid w:val="00736432"/>
    <w:rsid w:val="00736886"/>
    <w:rsid w:val="00736E55"/>
    <w:rsid w:val="007372A4"/>
    <w:rsid w:val="007405D0"/>
    <w:rsid w:val="0074070D"/>
    <w:rsid w:val="00740773"/>
    <w:rsid w:val="00740943"/>
    <w:rsid w:val="007421F6"/>
    <w:rsid w:val="007428BD"/>
    <w:rsid w:val="0074342D"/>
    <w:rsid w:val="00743682"/>
    <w:rsid w:val="00744E4A"/>
    <w:rsid w:val="007459CD"/>
    <w:rsid w:val="00745BCB"/>
    <w:rsid w:val="007467BC"/>
    <w:rsid w:val="00747322"/>
    <w:rsid w:val="0075000B"/>
    <w:rsid w:val="0075114D"/>
    <w:rsid w:val="00751327"/>
    <w:rsid w:val="007513AA"/>
    <w:rsid w:val="007518DF"/>
    <w:rsid w:val="00752276"/>
    <w:rsid w:val="00753049"/>
    <w:rsid w:val="0075309B"/>
    <w:rsid w:val="00753232"/>
    <w:rsid w:val="00754324"/>
    <w:rsid w:val="007544EB"/>
    <w:rsid w:val="0075527D"/>
    <w:rsid w:val="0075549A"/>
    <w:rsid w:val="00755FC7"/>
    <w:rsid w:val="00756469"/>
    <w:rsid w:val="00756F15"/>
    <w:rsid w:val="00756FAE"/>
    <w:rsid w:val="007573E4"/>
    <w:rsid w:val="007574BB"/>
    <w:rsid w:val="00757C4E"/>
    <w:rsid w:val="00760178"/>
    <w:rsid w:val="00760A0B"/>
    <w:rsid w:val="00761BB4"/>
    <w:rsid w:val="00761E15"/>
    <w:rsid w:val="00762108"/>
    <w:rsid w:val="00763000"/>
    <w:rsid w:val="00764053"/>
    <w:rsid w:val="007644EF"/>
    <w:rsid w:val="00764898"/>
    <w:rsid w:val="007657D4"/>
    <w:rsid w:val="007657F6"/>
    <w:rsid w:val="00766EC7"/>
    <w:rsid w:val="007700B6"/>
    <w:rsid w:val="0077128A"/>
    <w:rsid w:val="007721FE"/>
    <w:rsid w:val="007729F8"/>
    <w:rsid w:val="0077349E"/>
    <w:rsid w:val="007742AA"/>
    <w:rsid w:val="00775165"/>
    <w:rsid w:val="0077615F"/>
    <w:rsid w:val="0077661F"/>
    <w:rsid w:val="007769E2"/>
    <w:rsid w:val="0077705E"/>
    <w:rsid w:val="00777196"/>
    <w:rsid w:val="0077764F"/>
    <w:rsid w:val="00777895"/>
    <w:rsid w:val="00777C34"/>
    <w:rsid w:val="007801C0"/>
    <w:rsid w:val="007806B9"/>
    <w:rsid w:val="00780C53"/>
    <w:rsid w:val="00782962"/>
    <w:rsid w:val="00782E5B"/>
    <w:rsid w:val="00783A82"/>
    <w:rsid w:val="00783C7E"/>
    <w:rsid w:val="00784336"/>
    <w:rsid w:val="0078443C"/>
    <w:rsid w:val="00784B1D"/>
    <w:rsid w:val="007853A2"/>
    <w:rsid w:val="0078577A"/>
    <w:rsid w:val="0078589D"/>
    <w:rsid w:val="007863FE"/>
    <w:rsid w:val="007867AD"/>
    <w:rsid w:val="0078794B"/>
    <w:rsid w:val="00787DEE"/>
    <w:rsid w:val="00790E84"/>
    <w:rsid w:val="007913FD"/>
    <w:rsid w:val="00791CEC"/>
    <w:rsid w:val="00791E99"/>
    <w:rsid w:val="007921EF"/>
    <w:rsid w:val="007925F1"/>
    <w:rsid w:val="0079275E"/>
    <w:rsid w:val="007928C6"/>
    <w:rsid w:val="007954A5"/>
    <w:rsid w:val="0079582F"/>
    <w:rsid w:val="00795A15"/>
    <w:rsid w:val="0079607C"/>
    <w:rsid w:val="00796AFD"/>
    <w:rsid w:val="007975EA"/>
    <w:rsid w:val="007A044C"/>
    <w:rsid w:val="007A070B"/>
    <w:rsid w:val="007A1609"/>
    <w:rsid w:val="007A1EA0"/>
    <w:rsid w:val="007A235D"/>
    <w:rsid w:val="007A2DEC"/>
    <w:rsid w:val="007A31DD"/>
    <w:rsid w:val="007A3A89"/>
    <w:rsid w:val="007A495A"/>
    <w:rsid w:val="007A4F95"/>
    <w:rsid w:val="007A5B25"/>
    <w:rsid w:val="007A5BD6"/>
    <w:rsid w:val="007A69DB"/>
    <w:rsid w:val="007A6F49"/>
    <w:rsid w:val="007A705D"/>
    <w:rsid w:val="007B0261"/>
    <w:rsid w:val="007B0B2C"/>
    <w:rsid w:val="007B18F4"/>
    <w:rsid w:val="007B22E6"/>
    <w:rsid w:val="007B2B70"/>
    <w:rsid w:val="007B3003"/>
    <w:rsid w:val="007B3256"/>
    <w:rsid w:val="007B393C"/>
    <w:rsid w:val="007B4F31"/>
    <w:rsid w:val="007B525D"/>
    <w:rsid w:val="007B549C"/>
    <w:rsid w:val="007B5C33"/>
    <w:rsid w:val="007B5CD6"/>
    <w:rsid w:val="007B654F"/>
    <w:rsid w:val="007B7574"/>
    <w:rsid w:val="007B7721"/>
    <w:rsid w:val="007B799C"/>
    <w:rsid w:val="007C0940"/>
    <w:rsid w:val="007C0A15"/>
    <w:rsid w:val="007C0AD7"/>
    <w:rsid w:val="007C0FDF"/>
    <w:rsid w:val="007C135C"/>
    <w:rsid w:val="007C1719"/>
    <w:rsid w:val="007C25C1"/>
    <w:rsid w:val="007C32F8"/>
    <w:rsid w:val="007C336C"/>
    <w:rsid w:val="007C3645"/>
    <w:rsid w:val="007C3A6E"/>
    <w:rsid w:val="007C3D2F"/>
    <w:rsid w:val="007C4543"/>
    <w:rsid w:val="007C5081"/>
    <w:rsid w:val="007C6040"/>
    <w:rsid w:val="007C6944"/>
    <w:rsid w:val="007C699F"/>
    <w:rsid w:val="007C6D29"/>
    <w:rsid w:val="007C75B3"/>
    <w:rsid w:val="007D0205"/>
    <w:rsid w:val="007D119E"/>
    <w:rsid w:val="007D3738"/>
    <w:rsid w:val="007D38A0"/>
    <w:rsid w:val="007D3D93"/>
    <w:rsid w:val="007D4274"/>
    <w:rsid w:val="007D4BE3"/>
    <w:rsid w:val="007D56A5"/>
    <w:rsid w:val="007D59BB"/>
    <w:rsid w:val="007D59DF"/>
    <w:rsid w:val="007D636D"/>
    <w:rsid w:val="007D69A6"/>
    <w:rsid w:val="007D6D8B"/>
    <w:rsid w:val="007D72F2"/>
    <w:rsid w:val="007D747C"/>
    <w:rsid w:val="007D7F52"/>
    <w:rsid w:val="007E01CF"/>
    <w:rsid w:val="007E0376"/>
    <w:rsid w:val="007E0435"/>
    <w:rsid w:val="007E04E7"/>
    <w:rsid w:val="007E092B"/>
    <w:rsid w:val="007E09C0"/>
    <w:rsid w:val="007E1CC4"/>
    <w:rsid w:val="007E2DF9"/>
    <w:rsid w:val="007E386E"/>
    <w:rsid w:val="007E393E"/>
    <w:rsid w:val="007E51E6"/>
    <w:rsid w:val="007E54F5"/>
    <w:rsid w:val="007E5CD2"/>
    <w:rsid w:val="007E696A"/>
    <w:rsid w:val="007E6DC3"/>
    <w:rsid w:val="007E6F83"/>
    <w:rsid w:val="007E7899"/>
    <w:rsid w:val="007F06DE"/>
    <w:rsid w:val="007F0934"/>
    <w:rsid w:val="007F0CC2"/>
    <w:rsid w:val="007F0FBB"/>
    <w:rsid w:val="007F1FAF"/>
    <w:rsid w:val="007F2AD1"/>
    <w:rsid w:val="007F2FA2"/>
    <w:rsid w:val="007F36C7"/>
    <w:rsid w:val="007F3BD3"/>
    <w:rsid w:val="007F493B"/>
    <w:rsid w:val="007F57BF"/>
    <w:rsid w:val="007F6EC3"/>
    <w:rsid w:val="007F6F6B"/>
    <w:rsid w:val="007F729F"/>
    <w:rsid w:val="007F7FD6"/>
    <w:rsid w:val="00800B4F"/>
    <w:rsid w:val="00800CAB"/>
    <w:rsid w:val="00800E6C"/>
    <w:rsid w:val="0080129F"/>
    <w:rsid w:val="0080139D"/>
    <w:rsid w:val="008014FC"/>
    <w:rsid w:val="00802621"/>
    <w:rsid w:val="00802920"/>
    <w:rsid w:val="00802B90"/>
    <w:rsid w:val="008033C9"/>
    <w:rsid w:val="008067F4"/>
    <w:rsid w:val="00807608"/>
    <w:rsid w:val="00807B34"/>
    <w:rsid w:val="00807D43"/>
    <w:rsid w:val="008104F4"/>
    <w:rsid w:val="00810C15"/>
    <w:rsid w:val="00810D63"/>
    <w:rsid w:val="008112F2"/>
    <w:rsid w:val="00811BD9"/>
    <w:rsid w:val="00812B9E"/>
    <w:rsid w:val="0081360B"/>
    <w:rsid w:val="00813678"/>
    <w:rsid w:val="00813ACB"/>
    <w:rsid w:val="00813E3E"/>
    <w:rsid w:val="00814324"/>
    <w:rsid w:val="00814BB1"/>
    <w:rsid w:val="00815494"/>
    <w:rsid w:val="00815A7A"/>
    <w:rsid w:val="00815B8F"/>
    <w:rsid w:val="008175F3"/>
    <w:rsid w:val="00817D79"/>
    <w:rsid w:val="00820492"/>
    <w:rsid w:val="008208DB"/>
    <w:rsid w:val="008214DD"/>
    <w:rsid w:val="008223F3"/>
    <w:rsid w:val="00822B2E"/>
    <w:rsid w:val="00822F38"/>
    <w:rsid w:val="0082335B"/>
    <w:rsid w:val="0082376D"/>
    <w:rsid w:val="008243D3"/>
    <w:rsid w:val="0082440A"/>
    <w:rsid w:val="00824BB8"/>
    <w:rsid w:val="00824E80"/>
    <w:rsid w:val="00825938"/>
    <w:rsid w:val="00825DC4"/>
    <w:rsid w:val="008261FF"/>
    <w:rsid w:val="00826DE8"/>
    <w:rsid w:val="00826F65"/>
    <w:rsid w:val="00827370"/>
    <w:rsid w:val="008276B5"/>
    <w:rsid w:val="00827C12"/>
    <w:rsid w:val="008303F1"/>
    <w:rsid w:val="00830548"/>
    <w:rsid w:val="00830758"/>
    <w:rsid w:val="00833B96"/>
    <w:rsid w:val="00833C31"/>
    <w:rsid w:val="00835B52"/>
    <w:rsid w:val="00836159"/>
    <w:rsid w:val="00836577"/>
    <w:rsid w:val="00836E46"/>
    <w:rsid w:val="008371EB"/>
    <w:rsid w:val="0084075F"/>
    <w:rsid w:val="00840D34"/>
    <w:rsid w:val="008418A8"/>
    <w:rsid w:val="008424CB"/>
    <w:rsid w:val="00842E68"/>
    <w:rsid w:val="00843B0F"/>
    <w:rsid w:val="00843F50"/>
    <w:rsid w:val="00844D67"/>
    <w:rsid w:val="008458F1"/>
    <w:rsid w:val="0084638E"/>
    <w:rsid w:val="008464A1"/>
    <w:rsid w:val="0084668D"/>
    <w:rsid w:val="00847F4F"/>
    <w:rsid w:val="008501BF"/>
    <w:rsid w:val="00850E35"/>
    <w:rsid w:val="008514B9"/>
    <w:rsid w:val="00851BE9"/>
    <w:rsid w:val="008524DE"/>
    <w:rsid w:val="00852D89"/>
    <w:rsid w:val="0085323F"/>
    <w:rsid w:val="00853C76"/>
    <w:rsid w:val="00855F88"/>
    <w:rsid w:val="008560F3"/>
    <w:rsid w:val="00856363"/>
    <w:rsid w:val="00856411"/>
    <w:rsid w:val="00856BBB"/>
    <w:rsid w:val="008570AC"/>
    <w:rsid w:val="00857653"/>
    <w:rsid w:val="00857FD4"/>
    <w:rsid w:val="00860224"/>
    <w:rsid w:val="00860330"/>
    <w:rsid w:val="00860DAB"/>
    <w:rsid w:val="00860DF2"/>
    <w:rsid w:val="0086162A"/>
    <w:rsid w:val="0086162E"/>
    <w:rsid w:val="00861664"/>
    <w:rsid w:val="00861BD4"/>
    <w:rsid w:val="00862C8E"/>
    <w:rsid w:val="00863540"/>
    <w:rsid w:val="00863ECC"/>
    <w:rsid w:val="00864273"/>
    <w:rsid w:val="00865FDC"/>
    <w:rsid w:val="0086618C"/>
    <w:rsid w:val="008709D8"/>
    <w:rsid w:val="00871187"/>
    <w:rsid w:val="00871483"/>
    <w:rsid w:val="00871833"/>
    <w:rsid w:val="00871D75"/>
    <w:rsid w:val="00873000"/>
    <w:rsid w:val="00873AB7"/>
    <w:rsid w:val="00873E42"/>
    <w:rsid w:val="00874827"/>
    <w:rsid w:val="00874FEE"/>
    <w:rsid w:val="00875347"/>
    <w:rsid w:val="00875C20"/>
    <w:rsid w:val="00875FEC"/>
    <w:rsid w:val="00876424"/>
    <w:rsid w:val="0087735B"/>
    <w:rsid w:val="00877581"/>
    <w:rsid w:val="0087791A"/>
    <w:rsid w:val="00877E56"/>
    <w:rsid w:val="00880417"/>
    <w:rsid w:val="008805DC"/>
    <w:rsid w:val="00883091"/>
    <w:rsid w:val="008830FB"/>
    <w:rsid w:val="00883C2D"/>
    <w:rsid w:val="00883E9E"/>
    <w:rsid w:val="008842A5"/>
    <w:rsid w:val="008844AC"/>
    <w:rsid w:val="00885E30"/>
    <w:rsid w:val="008869AF"/>
    <w:rsid w:val="00886B47"/>
    <w:rsid w:val="00886D2F"/>
    <w:rsid w:val="00886D74"/>
    <w:rsid w:val="00887419"/>
    <w:rsid w:val="008878FD"/>
    <w:rsid w:val="00887916"/>
    <w:rsid w:val="00887E6C"/>
    <w:rsid w:val="008900F5"/>
    <w:rsid w:val="00890164"/>
    <w:rsid w:val="00890FAB"/>
    <w:rsid w:val="008910F3"/>
    <w:rsid w:val="00892513"/>
    <w:rsid w:val="00893D03"/>
    <w:rsid w:val="008943E9"/>
    <w:rsid w:val="00894E22"/>
    <w:rsid w:val="008951EA"/>
    <w:rsid w:val="0089535D"/>
    <w:rsid w:val="00895381"/>
    <w:rsid w:val="008955FB"/>
    <w:rsid w:val="00895A88"/>
    <w:rsid w:val="00896763"/>
    <w:rsid w:val="00897836"/>
    <w:rsid w:val="00897D7B"/>
    <w:rsid w:val="008A001D"/>
    <w:rsid w:val="008A0437"/>
    <w:rsid w:val="008A1A61"/>
    <w:rsid w:val="008A1BCC"/>
    <w:rsid w:val="008A1F9F"/>
    <w:rsid w:val="008A2065"/>
    <w:rsid w:val="008A28D4"/>
    <w:rsid w:val="008A359D"/>
    <w:rsid w:val="008A3646"/>
    <w:rsid w:val="008A3A4F"/>
    <w:rsid w:val="008A3B51"/>
    <w:rsid w:val="008A3E8B"/>
    <w:rsid w:val="008A4C2E"/>
    <w:rsid w:val="008A4EB3"/>
    <w:rsid w:val="008A501A"/>
    <w:rsid w:val="008A5EDB"/>
    <w:rsid w:val="008A726C"/>
    <w:rsid w:val="008A75FA"/>
    <w:rsid w:val="008A7B00"/>
    <w:rsid w:val="008A7BC1"/>
    <w:rsid w:val="008A7C10"/>
    <w:rsid w:val="008B08E2"/>
    <w:rsid w:val="008B0A9F"/>
    <w:rsid w:val="008B11AD"/>
    <w:rsid w:val="008B2599"/>
    <w:rsid w:val="008B25C8"/>
    <w:rsid w:val="008B2DB2"/>
    <w:rsid w:val="008B33B5"/>
    <w:rsid w:val="008B3449"/>
    <w:rsid w:val="008B355B"/>
    <w:rsid w:val="008B411F"/>
    <w:rsid w:val="008B461C"/>
    <w:rsid w:val="008B4CC4"/>
    <w:rsid w:val="008B5445"/>
    <w:rsid w:val="008B54A9"/>
    <w:rsid w:val="008B60D1"/>
    <w:rsid w:val="008B657F"/>
    <w:rsid w:val="008B73D2"/>
    <w:rsid w:val="008B7DD8"/>
    <w:rsid w:val="008C049F"/>
    <w:rsid w:val="008C1096"/>
    <w:rsid w:val="008C22DA"/>
    <w:rsid w:val="008C2626"/>
    <w:rsid w:val="008C27AF"/>
    <w:rsid w:val="008C3B47"/>
    <w:rsid w:val="008C4C42"/>
    <w:rsid w:val="008C5998"/>
    <w:rsid w:val="008C5BA0"/>
    <w:rsid w:val="008C6395"/>
    <w:rsid w:val="008C6481"/>
    <w:rsid w:val="008C6A5B"/>
    <w:rsid w:val="008C7014"/>
    <w:rsid w:val="008C7463"/>
    <w:rsid w:val="008C7DFC"/>
    <w:rsid w:val="008D0218"/>
    <w:rsid w:val="008D085F"/>
    <w:rsid w:val="008D0C47"/>
    <w:rsid w:val="008D1377"/>
    <w:rsid w:val="008D14F7"/>
    <w:rsid w:val="008D24FA"/>
    <w:rsid w:val="008D2669"/>
    <w:rsid w:val="008D35A6"/>
    <w:rsid w:val="008D381A"/>
    <w:rsid w:val="008D381B"/>
    <w:rsid w:val="008D4126"/>
    <w:rsid w:val="008D4D16"/>
    <w:rsid w:val="008D4D67"/>
    <w:rsid w:val="008D6B47"/>
    <w:rsid w:val="008D7014"/>
    <w:rsid w:val="008D7708"/>
    <w:rsid w:val="008E004F"/>
    <w:rsid w:val="008E17B6"/>
    <w:rsid w:val="008E18F5"/>
    <w:rsid w:val="008E22E8"/>
    <w:rsid w:val="008E244D"/>
    <w:rsid w:val="008E29CD"/>
    <w:rsid w:val="008E2D76"/>
    <w:rsid w:val="008E315E"/>
    <w:rsid w:val="008E39BE"/>
    <w:rsid w:val="008E3F8D"/>
    <w:rsid w:val="008E3F9A"/>
    <w:rsid w:val="008E44B7"/>
    <w:rsid w:val="008E529E"/>
    <w:rsid w:val="008E5A83"/>
    <w:rsid w:val="008E621D"/>
    <w:rsid w:val="008E68A5"/>
    <w:rsid w:val="008E6B0A"/>
    <w:rsid w:val="008E7010"/>
    <w:rsid w:val="008E7CC1"/>
    <w:rsid w:val="008F11D2"/>
    <w:rsid w:val="008F16D2"/>
    <w:rsid w:val="008F20D6"/>
    <w:rsid w:val="008F20EB"/>
    <w:rsid w:val="008F251E"/>
    <w:rsid w:val="008F2559"/>
    <w:rsid w:val="008F2C4A"/>
    <w:rsid w:val="008F3088"/>
    <w:rsid w:val="008F45BB"/>
    <w:rsid w:val="008F4732"/>
    <w:rsid w:val="008F4BCE"/>
    <w:rsid w:val="008F4E8E"/>
    <w:rsid w:val="008F5165"/>
    <w:rsid w:val="008F5D4C"/>
    <w:rsid w:val="008F5F3C"/>
    <w:rsid w:val="008F673D"/>
    <w:rsid w:val="008F6937"/>
    <w:rsid w:val="008F719E"/>
    <w:rsid w:val="008F733F"/>
    <w:rsid w:val="008F74A1"/>
    <w:rsid w:val="008F7BAC"/>
    <w:rsid w:val="0090045B"/>
    <w:rsid w:val="009007D6"/>
    <w:rsid w:val="00901451"/>
    <w:rsid w:val="00902A06"/>
    <w:rsid w:val="00902A98"/>
    <w:rsid w:val="00903AF5"/>
    <w:rsid w:val="00904209"/>
    <w:rsid w:val="00904264"/>
    <w:rsid w:val="00904A39"/>
    <w:rsid w:val="009054F6"/>
    <w:rsid w:val="00906A25"/>
    <w:rsid w:val="0090766F"/>
    <w:rsid w:val="00907819"/>
    <w:rsid w:val="0090783E"/>
    <w:rsid w:val="00907851"/>
    <w:rsid w:val="009103E7"/>
    <w:rsid w:val="009105E1"/>
    <w:rsid w:val="00910786"/>
    <w:rsid w:val="00910B4D"/>
    <w:rsid w:val="00910E3B"/>
    <w:rsid w:val="00911430"/>
    <w:rsid w:val="00911960"/>
    <w:rsid w:val="00911DBD"/>
    <w:rsid w:val="00911FCE"/>
    <w:rsid w:val="009121B2"/>
    <w:rsid w:val="0091231B"/>
    <w:rsid w:val="009128EC"/>
    <w:rsid w:val="00913617"/>
    <w:rsid w:val="009138B9"/>
    <w:rsid w:val="00913E7F"/>
    <w:rsid w:val="009154EB"/>
    <w:rsid w:val="0091554B"/>
    <w:rsid w:val="0091587E"/>
    <w:rsid w:val="009162E7"/>
    <w:rsid w:val="00916427"/>
    <w:rsid w:val="00916A86"/>
    <w:rsid w:val="00916C13"/>
    <w:rsid w:val="00916D38"/>
    <w:rsid w:val="00917099"/>
    <w:rsid w:val="0091713F"/>
    <w:rsid w:val="00920726"/>
    <w:rsid w:val="00922294"/>
    <w:rsid w:val="00922312"/>
    <w:rsid w:val="009231D1"/>
    <w:rsid w:val="0092343F"/>
    <w:rsid w:val="00924278"/>
    <w:rsid w:val="00925E87"/>
    <w:rsid w:val="00926860"/>
    <w:rsid w:val="00926CE6"/>
    <w:rsid w:val="0092724B"/>
    <w:rsid w:val="00927716"/>
    <w:rsid w:val="00927916"/>
    <w:rsid w:val="00927D9F"/>
    <w:rsid w:val="009316EB"/>
    <w:rsid w:val="00931BCF"/>
    <w:rsid w:val="009325CF"/>
    <w:rsid w:val="009325F3"/>
    <w:rsid w:val="00932695"/>
    <w:rsid w:val="00934C0A"/>
    <w:rsid w:val="009354C0"/>
    <w:rsid w:val="00935A94"/>
    <w:rsid w:val="00940074"/>
    <w:rsid w:val="00940325"/>
    <w:rsid w:val="0094034B"/>
    <w:rsid w:val="009407B8"/>
    <w:rsid w:val="00940F24"/>
    <w:rsid w:val="0094154A"/>
    <w:rsid w:val="00941667"/>
    <w:rsid w:val="00941A00"/>
    <w:rsid w:val="00942F7E"/>
    <w:rsid w:val="00943EAD"/>
    <w:rsid w:val="009451BE"/>
    <w:rsid w:val="009471CC"/>
    <w:rsid w:val="009475D5"/>
    <w:rsid w:val="00947963"/>
    <w:rsid w:val="00947BFB"/>
    <w:rsid w:val="00950A83"/>
    <w:rsid w:val="00951C85"/>
    <w:rsid w:val="00952699"/>
    <w:rsid w:val="00952990"/>
    <w:rsid w:val="00953EFE"/>
    <w:rsid w:val="00954533"/>
    <w:rsid w:val="00954865"/>
    <w:rsid w:val="00955015"/>
    <w:rsid w:val="00955147"/>
    <w:rsid w:val="00955252"/>
    <w:rsid w:val="009559BB"/>
    <w:rsid w:val="00955C89"/>
    <w:rsid w:val="00955DF9"/>
    <w:rsid w:val="00955F99"/>
    <w:rsid w:val="0095696D"/>
    <w:rsid w:val="00957F25"/>
    <w:rsid w:val="00960553"/>
    <w:rsid w:val="009618FF"/>
    <w:rsid w:val="009632D2"/>
    <w:rsid w:val="009634BA"/>
    <w:rsid w:val="00963554"/>
    <w:rsid w:val="00963D2E"/>
    <w:rsid w:val="009641C0"/>
    <w:rsid w:val="0096420A"/>
    <w:rsid w:val="0096423F"/>
    <w:rsid w:val="00964661"/>
    <w:rsid w:val="009647A9"/>
    <w:rsid w:val="00965830"/>
    <w:rsid w:val="00965AE8"/>
    <w:rsid w:val="00966724"/>
    <w:rsid w:val="009669AF"/>
    <w:rsid w:val="00970559"/>
    <w:rsid w:val="00970B2E"/>
    <w:rsid w:val="00970BC7"/>
    <w:rsid w:val="009712CA"/>
    <w:rsid w:val="0097163D"/>
    <w:rsid w:val="00971BAE"/>
    <w:rsid w:val="0097270E"/>
    <w:rsid w:val="0097281B"/>
    <w:rsid w:val="00972C1B"/>
    <w:rsid w:val="00972D94"/>
    <w:rsid w:val="00973A28"/>
    <w:rsid w:val="00974742"/>
    <w:rsid w:val="009751C7"/>
    <w:rsid w:val="0097575E"/>
    <w:rsid w:val="00975B55"/>
    <w:rsid w:val="00975EF9"/>
    <w:rsid w:val="009770F0"/>
    <w:rsid w:val="00977701"/>
    <w:rsid w:val="009779C7"/>
    <w:rsid w:val="00980D0B"/>
    <w:rsid w:val="00980FB3"/>
    <w:rsid w:val="00981743"/>
    <w:rsid w:val="00981ED2"/>
    <w:rsid w:val="009821C4"/>
    <w:rsid w:val="009822CF"/>
    <w:rsid w:val="00982478"/>
    <w:rsid w:val="0098268C"/>
    <w:rsid w:val="00982841"/>
    <w:rsid w:val="009831A7"/>
    <w:rsid w:val="00983DF0"/>
    <w:rsid w:val="00984743"/>
    <w:rsid w:val="00984831"/>
    <w:rsid w:val="00984D2B"/>
    <w:rsid w:val="00984DCC"/>
    <w:rsid w:val="0098546A"/>
    <w:rsid w:val="00985643"/>
    <w:rsid w:val="0098575A"/>
    <w:rsid w:val="00985E8E"/>
    <w:rsid w:val="00986033"/>
    <w:rsid w:val="009864F2"/>
    <w:rsid w:val="009868C7"/>
    <w:rsid w:val="00991415"/>
    <w:rsid w:val="00991FCC"/>
    <w:rsid w:val="0099208D"/>
    <w:rsid w:val="00993869"/>
    <w:rsid w:val="00993ED5"/>
    <w:rsid w:val="009947BD"/>
    <w:rsid w:val="00995C8C"/>
    <w:rsid w:val="00995F25"/>
    <w:rsid w:val="00996006"/>
    <w:rsid w:val="009969E4"/>
    <w:rsid w:val="00996C25"/>
    <w:rsid w:val="009971B3"/>
    <w:rsid w:val="009A00E4"/>
    <w:rsid w:val="009A10E4"/>
    <w:rsid w:val="009A1EFC"/>
    <w:rsid w:val="009A2AC0"/>
    <w:rsid w:val="009A458F"/>
    <w:rsid w:val="009A45D8"/>
    <w:rsid w:val="009A5AED"/>
    <w:rsid w:val="009A5EE0"/>
    <w:rsid w:val="009A63B0"/>
    <w:rsid w:val="009A7738"/>
    <w:rsid w:val="009A7A1B"/>
    <w:rsid w:val="009A7C89"/>
    <w:rsid w:val="009B1140"/>
    <w:rsid w:val="009B195F"/>
    <w:rsid w:val="009B1DCD"/>
    <w:rsid w:val="009B1DF7"/>
    <w:rsid w:val="009B1E02"/>
    <w:rsid w:val="009B25C0"/>
    <w:rsid w:val="009B2BD0"/>
    <w:rsid w:val="009B360C"/>
    <w:rsid w:val="009B36F1"/>
    <w:rsid w:val="009B3ADA"/>
    <w:rsid w:val="009B4333"/>
    <w:rsid w:val="009B439D"/>
    <w:rsid w:val="009B53C2"/>
    <w:rsid w:val="009B56EF"/>
    <w:rsid w:val="009B5DB5"/>
    <w:rsid w:val="009B60D5"/>
    <w:rsid w:val="009B6AEE"/>
    <w:rsid w:val="009B708B"/>
    <w:rsid w:val="009B73A7"/>
    <w:rsid w:val="009B7FD3"/>
    <w:rsid w:val="009C03E2"/>
    <w:rsid w:val="009C0DDB"/>
    <w:rsid w:val="009C0E84"/>
    <w:rsid w:val="009C1228"/>
    <w:rsid w:val="009C181D"/>
    <w:rsid w:val="009C2633"/>
    <w:rsid w:val="009C26B3"/>
    <w:rsid w:val="009C26D7"/>
    <w:rsid w:val="009C4025"/>
    <w:rsid w:val="009C45CF"/>
    <w:rsid w:val="009C5821"/>
    <w:rsid w:val="009C5CA6"/>
    <w:rsid w:val="009C5EC3"/>
    <w:rsid w:val="009C6FAE"/>
    <w:rsid w:val="009C7243"/>
    <w:rsid w:val="009C75C2"/>
    <w:rsid w:val="009D06F2"/>
    <w:rsid w:val="009D0BBC"/>
    <w:rsid w:val="009D176D"/>
    <w:rsid w:val="009D25FA"/>
    <w:rsid w:val="009D2C43"/>
    <w:rsid w:val="009D2E9A"/>
    <w:rsid w:val="009D32CF"/>
    <w:rsid w:val="009D3FC8"/>
    <w:rsid w:val="009D40D1"/>
    <w:rsid w:val="009D4734"/>
    <w:rsid w:val="009D4BF7"/>
    <w:rsid w:val="009D572F"/>
    <w:rsid w:val="009D5BCF"/>
    <w:rsid w:val="009D5CAB"/>
    <w:rsid w:val="009D6B66"/>
    <w:rsid w:val="009D74C8"/>
    <w:rsid w:val="009D79DB"/>
    <w:rsid w:val="009E020C"/>
    <w:rsid w:val="009E0A7A"/>
    <w:rsid w:val="009E1178"/>
    <w:rsid w:val="009E12E5"/>
    <w:rsid w:val="009E14B9"/>
    <w:rsid w:val="009E26E9"/>
    <w:rsid w:val="009E3476"/>
    <w:rsid w:val="009E359C"/>
    <w:rsid w:val="009E3A1D"/>
    <w:rsid w:val="009E3A85"/>
    <w:rsid w:val="009E4645"/>
    <w:rsid w:val="009E467F"/>
    <w:rsid w:val="009E49C3"/>
    <w:rsid w:val="009E4D45"/>
    <w:rsid w:val="009E5CF0"/>
    <w:rsid w:val="009E6D81"/>
    <w:rsid w:val="009E6E46"/>
    <w:rsid w:val="009E7E14"/>
    <w:rsid w:val="009F0078"/>
    <w:rsid w:val="009F015D"/>
    <w:rsid w:val="009F0779"/>
    <w:rsid w:val="009F0EAF"/>
    <w:rsid w:val="009F0FF5"/>
    <w:rsid w:val="009F15D8"/>
    <w:rsid w:val="009F23C8"/>
    <w:rsid w:val="009F3309"/>
    <w:rsid w:val="009F3716"/>
    <w:rsid w:val="009F407E"/>
    <w:rsid w:val="009F421D"/>
    <w:rsid w:val="009F4E6E"/>
    <w:rsid w:val="009F68CC"/>
    <w:rsid w:val="009F724E"/>
    <w:rsid w:val="00A009CC"/>
    <w:rsid w:val="00A02472"/>
    <w:rsid w:val="00A0338C"/>
    <w:rsid w:val="00A039C5"/>
    <w:rsid w:val="00A03B6A"/>
    <w:rsid w:val="00A03E51"/>
    <w:rsid w:val="00A04255"/>
    <w:rsid w:val="00A05F7F"/>
    <w:rsid w:val="00A0678F"/>
    <w:rsid w:val="00A07363"/>
    <w:rsid w:val="00A10526"/>
    <w:rsid w:val="00A107DF"/>
    <w:rsid w:val="00A11262"/>
    <w:rsid w:val="00A12070"/>
    <w:rsid w:val="00A12A5A"/>
    <w:rsid w:val="00A12F05"/>
    <w:rsid w:val="00A135C9"/>
    <w:rsid w:val="00A13B0A"/>
    <w:rsid w:val="00A13C82"/>
    <w:rsid w:val="00A13CAF"/>
    <w:rsid w:val="00A13FF5"/>
    <w:rsid w:val="00A14115"/>
    <w:rsid w:val="00A14CCC"/>
    <w:rsid w:val="00A14F5E"/>
    <w:rsid w:val="00A17053"/>
    <w:rsid w:val="00A1777D"/>
    <w:rsid w:val="00A17F8C"/>
    <w:rsid w:val="00A20ABC"/>
    <w:rsid w:val="00A20AC0"/>
    <w:rsid w:val="00A20C83"/>
    <w:rsid w:val="00A217BF"/>
    <w:rsid w:val="00A21DA7"/>
    <w:rsid w:val="00A223AD"/>
    <w:rsid w:val="00A230C4"/>
    <w:rsid w:val="00A23CEC"/>
    <w:rsid w:val="00A24CD8"/>
    <w:rsid w:val="00A25A97"/>
    <w:rsid w:val="00A262DB"/>
    <w:rsid w:val="00A266F9"/>
    <w:rsid w:val="00A26722"/>
    <w:rsid w:val="00A27964"/>
    <w:rsid w:val="00A27CEB"/>
    <w:rsid w:val="00A31451"/>
    <w:rsid w:val="00A317D9"/>
    <w:rsid w:val="00A33361"/>
    <w:rsid w:val="00A334E0"/>
    <w:rsid w:val="00A336C3"/>
    <w:rsid w:val="00A33D65"/>
    <w:rsid w:val="00A34380"/>
    <w:rsid w:val="00A350B6"/>
    <w:rsid w:val="00A35227"/>
    <w:rsid w:val="00A35334"/>
    <w:rsid w:val="00A35724"/>
    <w:rsid w:val="00A35E8E"/>
    <w:rsid w:val="00A363A5"/>
    <w:rsid w:val="00A36E36"/>
    <w:rsid w:val="00A40B16"/>
    <w:rsid w:val="00A40C9F"/>
    <w:rsid w:val="00A4155F"/>
    <w:rsid w:val="00A4179A"/>
    <w:rsid w:val="00A426A5"/>
    <w:rsid w:val="00A42A60"/>
    <w:rsid w:val="00A42E4E"/>
    <w:rsid w:val="00A435CA"/>
    <w:rsid w:val="00A438D8"/>
    <w:rsid w:val="00A43B08"/>
    <w:rsid w:val="00A43BFF"/>
    <w:rsid w:val="00A44CA9"/>
    <w:rsid w:val="00A45607"/>
    <w:rsid w:val="00A45944"/>
    <w:rsid w:val="00A45C25"/>
    <w:rsid w:val="00A465DB"/>
    <w:rsid w:val="00A469B6"/>
    <w:rsid w:val="00A473C9"/>
    <w:rsid w:val="00A47527"/>
    <w:rsid w:val="00A50D36"/>
    <w:rsid w:val="00A510DA"/>
    <w:rsid w:val="00A526A1"/>
    <w:rsid w:val="00A526CB"/>
    <w:rsid w:val="00A52C56"/>
    <w:rsid w:val="00A52CD7"/>
    <w:rsid w:val="00A53295"/>
    <w:rsid w:val="00A54463"/>
    <w:rsid w:val="00A5487A"/>
    <w:rsid w:val="00A54E55"/>
    <w:rsid w:val="00A55330"/>
    <w:rsid w:val="00A553AA"/>
    <w:rsid w:val="00A55A44"/>
    <w:rsid w:val="00A55A7A"/>
    <w:rsid w:val="00A55E89"/>
    <w:rsid w:val="00A55EBE"/>
    <w:rsid w:val="00A560F2"/>
    <w:rsid w:val="00A574FD"/>
    <w:rsid w:val="00A575EF"/>
    <w:rsid w:val="00A61703"/>
    <w:rsid w:val="00A62549"/>
    <w:rsid w:val="00A625B4"/>
    <w:rsid w:val="00A63815"/>
    <w:rsid w:val="00A63F08"/>
    <w:rsid w:val="00A64077"/>
    <w:rsid w:val="00A64312"/>
    <w:rsid w:val="00A64E50"/>
    <w:rsid w:val="00A65175"/>
    <w:rsid w:val="00A65B16"/>
    <w:rsid w:val="00A65F69"/>
    <w:rsid w:val="00A663C1"/>
    <w:rsid w:val="00A66762"/>
    <w:rsid w:val="00A66DD1"/>
    <w:rsid w:val="00A67264"/>
    <w:rsid w:val="00A67317"/>
    <w:rsid w:val="00A67ADB"/>
    <w:rsid w:val="00A702EB"/>
    <w:rsid w:val="00A70349"/>
    <w:rsid w:val="00A70509"/>
    <w:rsid w:val="00A70510"/>
    <w:rsid w:val="00A706DD"/>
    <w:rsid w:val="00A70E5F"/>
    <w:rsid w:val="00A72B07"/>
    <w:rsid w:val="00A738B1"/>
    <w:rsid w:val="00A73C71"/>
    <w:rsid w:val="00A740CA"/>
    <w:rsid w:val="00A743E1"/>
    <w:rsid w:val="00A74486"/>
    <w:rsid w:val="00A74737"/>
    <w:rsid w:val="00A7520E"/>
    <w:rsid w:val="00A75578"/>
    <w:rsid w:val="00A76709"/>
    <w:rsid w:val="00A769CD"/>
    <w:rsid w:val="00A77365"/>
    <w:rsid w:val="00A7799E"/>
    <w:rsid w:val="00A80763"/>
    <w:rsid w:val="00A807B8"/>
    <w:rsid w:val="00A808C1"/>
    <w:rsid w:val="00A80B8E"/>
    <w:rsid w:val="00A80CD2"/>
    <w:rsid w:val="00A80D84"/>
    <w:rsid w:val="00A81300"/>
    <w:rsid w:val="00A81A86"/>
    <w:rsid w:val="00A81E49"/>
    <w:rsid w:val="00A8239D"/>
    <w:rsid w:val="00A82614"/>
    <w:rsid w:val="00A8391A"/>
    <w:rsid w:val="00A841F1"/>
    <w:rsid w:val="00A847BA"/>
    <w:rsid w:val="00A850F6"/>
    <w:rsid w:val="00A853DF"/>
    <w:rsid w:val="00A85F1D"/>
    <w:rsid w:val="00A8658C"/>
    <w:rsid w:val="00A86E39"/>
    <w:rsid w:val="00A87169"/>
    <w:rsid w:val="00A8772F"/>
    <w:rsid w:val="00A878DC"/>
    <w:rsid w:val="00A87996"/>
    <w:rsid w:val="00A906E1"/>
    <w:rsid w:val="00A90DE9"/>
    <w:rsid w:val="00A91DE3"/>
    <w:rsid w:val="00A921B9"/>
    <w:rsid w:val="00A92AC5"/>
    <w:rsid w:val="00A92EBD"/>
    <w:rsid w:val="00A9354F"/>
    <w:rsid w:val="00A93D84"/>
    <w:rsid w:val="00A93E76"/>
    <w:rsid w:val="00A94095"/>
    <w:rsid w:val="00A94D51"/>
    <w:rsid w:val="00A95246"/>
    <w:rsid w:val="00A9533C"/>
    <w:rsid w:val="00A967C4"/>
    <w:rsid w:val="00A96C8E"/>
    <w:rsid w:val="00A96E31"/>
    <w:rsid w:val="00AA0103"/>
    <w:rsid w:val="00AA102E"/>
    <w:rsid w:val="00AA1717"/>
    <w:rsid w:val="00AA25C1"/>
    <w:rsid w:val="00AA269D"/>
    <w:rsid w:val="00AA278E"/>
    <w:rsid w:val="00AA28EA"/>
    <w:rsid w:val="00AA2BC0"/>
    <w:rsid w:val="00AA2DDD"/>
    <w:rsid w:val="00AA3742"/>
    <w:rsid w:val="00AA3FB7"/>
    <w:rsid w:val="00AA45B4"/>
    <w:rsid w:val="00AA463A"/>
    <w:rsid w:val="00AA46EC"/>
    <w:rsid w:val="00AA50E7"/>
    <w:rsid w:val="00AA5AD5"/>
    <w:rsid w:val="00AA5C21"/>
    <w:rsid w:val="00AA5CA0"/>
    <w:rsid w:val="00AA5EA2"/>
    <w:rsid w:val="00AA7384"/>
    <w:rsid w:val="00AA7767"/>
    <w:rsid w:val="00AB014C"/>
    <w:rsid w:val="00AB07B8"/>
    <w:rsid w:val="00AB09A9"/>
    <w:rsid w:val="00AB0D5C"/>
    <w:rsid w:val="00AB13CC"/>
    <w:rsid w:val="00AB1874"/>
    <w:rsid w:val="00AB1CDC"/>
    <w:rsid w:val="00AB2692"/>
    <w:rsid w:val="00AB2DBE"/>
    <w:rsid w:val="00AB34F2"/>
    <w:rsid w:val="00AB3520"/>
    <w:rsid w:val="00AB3544"/>
    <w:rsid w:val="00AB488C"/>
    <w:rsid w:val="00AB5282"/>
    <w:rsid w:val="00AB5500"/>
    <w:rsid w:val="00AB570D"/>
    <w:rsid w:val="00AB5CAD"/>
    <w:rsid w:val="00AB6596"/>
    <w:rsid w:val="00AB72E2"/>
    <w:rsid w:val="00AC003B"/>
    <w:rsid w:val="00AC248B"/>
    <w:rsid w:val="00AC2962"/>
    <w:rsid w:val="00AC3136"/>
    <w:rsid w:val="00AC3AB9"/>
    <w:rsid w:val="00AC4CF1"/>
    <w:rsid w:val="00AC4D72"/>
    <w:rsid w:val="00AC4D8F"/>
    <w:rsid w:val="00AC53D1"/>
    <w:rsid w:val="00AC5904"/>
    <w:rsid w:val="00AC5ED9"/>
    <w:rsid w:val="00AC6BA8"/>
    <w:rsid w:val="00AC747D"/>
    <w:rsid w:val="00AC7EA0"/>
    <w:rsid w:val="00AD06B9"/>
    <w:rsid w:val="00AD0745"/>
    <w:rsid w:val="00AD2769"/>
    <w:rsid w:val="00AD2CA2"/>
    <w:rsid w:val="00AD2CE9"/>
    <w:rsid w:val="00AD2D2A"/>
    <w:rsid w:val="00AD2FD1"/>
    <w:rsid w:val="00AD364B"/>
    <w:rsid w:val="00AD3ACB"/>
    <w:rsid w:val="00AD4283"/>
    <w:rsid w:val="00AD42FA"/>
    <w:rsid w:val="00AD4BB7"/>
    <w:rsid w:val="00AD56C1"/>
    <w:rsid w:val="00AD6094"/>
    <w:rsid w:val="00AD67BC"/>
    <w:rsid w:val="00AD7DC0"/>
    <w:rsid w:val="00AE0C0B"/>
    <w:rsid w:val="00AE0C8C"/>
    <w:rsid w:val="00AE1DC6"/>
    <w:rsid w:val="00AE4AF9"/>
    <w:rsid w:val="00AE518E"/>
    <w:rsid w:val="00AE582D"/>
    <w:rsid w:val="00AE62DD"/>
    <w:rsid w:val="00AE69AF"/>
    <w:rsid w:val="00AE7F67"/>
    <w:rsid w:val="00AF1362"/>
    <w:rsid w:val="00AF176C"/>
    <w:rsid w:val="00AF19D3"/>
    <w:rsid w:val="00AF20F3"/>
    <w:rsid w:val="00AF2577"/>
    <w:rsid w:val="00AF4C4C"/>
    <w:rsid w:val="00AF503C"/>
    <w:rsid w:val="00AF530B"/>
    <w:rsid w:val="00AF743E"/>
    <w:rsid w:val="00AF7530"/>
    <w:rsid w:val="00AF76B3"/>
    <w:rsid w:val="00AF7BC0"/>
    <w:rsid w:val="00B00405"/>
    <w:rsid w:val="00B01071"/>
    <w:rsid w:val="00B01B17"/>
    <w:rsid w:val="00B0384E"/>
    <w:rsid w:val="00B044E1"/>
    <w:rsid w:val="00B04EA0"/>
    <w:rsid w:val="00B04EAD"/>
    <w:rsid w:val="00B056EE"/>
    <w:rsid w:val="00B06375"/>
    <w:rsid w:val="00B06BA5"/>
    <w:rsid w:val="00B0703F"/>
    <w:rsid w:val="00B1038A"/>
    <w:rsid w:val="00B10B35"/>
    <w:rsid w:val="00B10D14"/>
    <w:rsid w:val="00B115AE"/>
    <w:rsid w:val="00B11828"/>
    <w:rsid w:val="00B11DC2"/>
    <w:rsid w:val="00B11EAA"/>
    <w:rsid w:val="00B1281E"/>
    <w:rsid w:val="00B130AA"/>
    <w:rsid w:val="00B130AF"/>
    <w:rsid w:val="00B13BB9"/>
    <w:rsid w:val="00B13FB3"/>
    <w:rsid w:val="00B143BD"/>
    <w:rsid w:val="00B145EA"/>
    <w:rsid w:val="00B14C56"/>
    <w:rsid w:val="00B14CCF"/>
    <w:rsid w:val="00B150B3"/>
    <w:rsid w:val="00B16918"/>
    <w:rsid w:val="00B16970"/>
    <w:rsid w:val="00B16E63"/>
    <w:rsid w:val="00B172CE"/>
    <w:rsid w:val="00B174E6"/>
    <w:rsid w:val="00B212BA"/>
    <w:rsid w:val="00B21639"/>
    <w:rsid w:val="00B21F4B"/>
    <w:rsid w:val="00B22155"/>
    <w:rsid w:val="00B23564"/>
    <w:rsid w:val="00B23CBD"/>
    <w:rsid w:val="00B24C57"/>
    <w:rsid w:val="00B259F8"/>
    <w:rsid w:val="00B26A8A"/>
    <w:rsid w:val="00B274EC"/>
    <w:rsid w:val="00B278F1"/>
    <w:rsid w:val="00B27B2B"/>
    <w:rsid w:val="00B27C94"/>
    <w:rsid w:val="00B3135F"/>
    <w:rsid w:val="00B31375"/>
    <w:rsid w:val="00B3174E"/>
    <w:rsid w:val="00B31BFC"/>
    <w:rsid w:val="00B32045"/>
    <w:rsid w:val="00B3318C"/>
    <w:rsid w:val="00B33895"/>
    <w:rsid w:val="00B33949"/>
    <w:rsid w:val="00B3428A"/>
    <w:rsid w:val="00B343AF"/>
    <w:rsid w:val="00B34903"/>
    <w:rsid w:val="00B34BA1"/>
    <w:rsid w:val="00B34D55"/>
    <w:rsid w:val="00B34DED"/>
    <w:rsid w:val="00B34EE5"/>
    <w:rsid w:val="00B352E4"/>
    <w:rsid w:val="00B3588D"/>
    <w:rsid w:val="00B35B9A"/>
    <w:rsid w:val="00B35D7D"/>
    <w:rsid w:val="00B35E9E"/>
    <w:rsid w:val="00B36694"/>
    <w:rsid w:val="00B36C0D"/>
    <w:rsid w:val="00B37990"/>
    <w:rsid w:val="00B37C7E"/>
    <w:rsid w:val="00B400FE"/>
    <w:rsid w:val="00B406AD"/>
    <w:rsid w:val="00B40A05"/>
    <w:rsid w:val="00B412D5"/>
    <w:rsid w:val="00B41E15"/>
    <w:rsid w:val="00B42D37"/>
    <w:rsid w:val="00B4329D"/>
    <w:rsid w:val="00B44546"/>
    <w:rsid w:val="00B44AF2"/>
    <w:rsid w:val="00B45480"/>
    <w:rsid w:val="00B471DE"/>
    <w:rsid w:val="00B472E4"/>
    <w:rsid w:val="00B47F1A"/>
    <w:rsid w:val="00B47F29"/>
    <w:rsid w:val="00B50739"/>
    <w:rsid w:val="00B51641"/>
    <w:rsid w:val="00B5198C"/>
    <w:rsid w:val="00B51DE9"/>
    <w:rsid w:val="00B520DC"/>
    <w:rsid w:val="00B5229A"/>
    <w:rsid w:val="00B52C1E"/>
    <w:rsid w:val="00B540BB"/>
    <w:rsid w:val="00B54B5C"/>
    <w:rsid w:val="00B54E27"/>
    <w:rsid w:val="00B552B2"/>
    <w:rsid w:val="00B562BD"/>
    <w:rsid w:val="00B5630B"/>
    <w:rsid w:val="00B56483"/>
    <w:rsid w:val="00B56EF7"/>
    <w:rsid w:val="00B57554"/>
    <w:rsid w:val="00B605A4"/>
    <w:rsid w:val="00B6091D"/>
    <w:rsid w:val="00B60C6A"/>
    <w:rsid w:val="00B61D51"/>
    <w:rsid w:val="00B62911"/>
    <w:rsid w:val="00B62EF9"/>
    <w:rsid w:val="00B635B6"/>
    <w:rsid w:val="00B638D8"/>
    <w:rsid w:val="00B63FE5"/>
    <w:rsid w:val="00B64073"/>
    <w:rsid w:val="00B640BB"/>
    <w:rsid w:val="00B6449A"/>
    <w:rsid w:val="00B65BF7"/>
    <w:rsid w:val="00B65EC8"/>
    <w:rsid w:val="00B66231"/>
    <w:rsid w:val="00B6627D"/>
    <w:rsid w:val="00B6637F"/>
    <w:rsid w:val="00B6642E"/>
    <w:rsid w:val="00B665E2"/>
    <w:rsid w:val="00B66E6D"/>
    <w:rsid w:val="00B679F9"/>
    <w:rsid w:val="00B67F95"/>
    <w:rsid w:val="00B7043D"/>
    <w:rsid w:val="00B705B0"/>
    <w:rsid w:val="00B7110E"/>
    <w:rsid w:val="00B71461"/>
    <w:rsid w:val="00B71716"/>
    <w:rsid w:val="00B71A23"/>
    <w:rsid w:val="00B727FA"/>
    <w:rsid w:val="00B73BD2"/>
    <w:rsid w:val="00B73C8F"/>
    <w:rsid w:val="00B7450B"/>
    <w:rsid w:val="00B75855"/>
    <w:rsid w:val="00B75E8F"/>
    <w:rsid w:val="00B7630C"/>
    <w:rsid w:val="00B7669B"/>
    <w:rsid w:val="00B76BEA"/>
    <w:rsid w:val="00B76E77"/>
    <w:rsid w:val="00B77C63"/>
    <w:rsid w:val="00B77DB3"/>
    <w:rsid w:val="00B80606"/>
    <w:rsid w:val="00B80E77"/>
    <w:rsid w:val="00B81E33"/>
    <w:rsid w:val="00B8257B"/>
    <w:rsid w:val="00B8317E"/>
    <w:rsid w:val="00B8361C"/>
    <w:rsid w:val="00B838A7"/>
    <w:rsid w:val="00B83D47"/>
    <w:rsid w:val="00B83FC5"/>
    <w:rsid w:val="00B850D7"/>
    <w:rsid w:val="00B85393"/>
    <w:rsid w:val="00B85420"/>
    <w:rsid w:val="00B85D1F"/>
    <w:rsid w:val="00B8600B"/>
    <w:rsid w:val="00B86DCE"/>
    <w:rsid w:val="00B873BC"/>
    <w:rsid w:val="00B90553"/>
    <w:rsid w:val="00B90F3E"/>
    <w:rsid w:val="00B916CE"/>
    <w:rsid w:val="00B930B6"/>
    <w:rsid w:val="00B93199"/>
    <w:rsid w:val="00B937F4"/>
    <w:rsid w:val="00B93F96"/>
    <w:rsid w:val="00B94103"/>
    <w:rsid w:val="00B947C4"/>
    <w:rsid w:val="00B95645"/>
    <w:rsid w:val="00B9644E"/>
    <w:rsid w:val="00B97165"/>
    <w:rsid w:val="00B9732C"/>
    <w:rsid w:val="00B97C73"/>
    <w:rsid w:val="00B97F61"/>
    <w:rsid w:val="00BA0563"/>
    <w:rsid w:val="00BA0F08"/>
    <w:rsid w:val="00BA100D"/>
    <w:rsid w:val="00BA1180"/>
    <w:rsid w:val="00BA188A"/>
    <w:rsid w:val="00BA279E"/>
    <w:rsid w:val="00BA2B4B"/>
    <w:rsid w:val="00BA30A2"/>
    <w:rsid w:val="00BA3213"/>
    <w:rsid w:val="00BA343B"/>
    <w:rsid w:val="00BA3715"/>
    <w:rsid w:val="00BA390F"/>
    <w:rsid w:val="00BA42B5"/>
    <w:rsid w:val="00BA4CF9"/>
    <w:rsid w:val="00BA4D1D"/>
    <w:rsid w:val="00BA4D83"/>
    <w:rsid w:val="00BA611E"/>
    <w:rsid w:val="00BA65AC"/>
    <w:rsid w:val="00BA7F1D"/>
    <w:rsid w:val="00BB15A3"/>
    <w:rsid w:val="00BB2306"/>
    <w:rsid w:val="00BB27D1"/>
    <w:rsid w:val="00BB292D"/>
    <w:rsid w:val="00BB3D05"/>
    <w:rsid w:val="00BB7249"/>
    <w:rsid w:val="00BB782A"/>
    <w:rsid w:val="00BB7F04"/>
    <w:rsid w:val="00BC04E9"/>
    <w:rsid w:val="00BC073D"/>
    <w:rsid w:val="00BC0C2C"/>
    <w:rsid w:val="00BC14CA"/>
    <w:rsid w:val="00BC253E"/>
    <w:rsid w:val="00BC27CC"/>
    <w:rsid w:val="00BC28E6"/>
    <w:rsid w:val="00BC2C7B"/>
    <w:rsid w:val="00BC2E7D"/>
    <w:rsid w:val="00BC332E"/>
    <w:rsid w:val="00BC44B1"/>
    <w:rsid w:val="00BC4C84"/>
    <w:rsid w:val="00BC4F78"/>
    <w:rsid w:val="00BC53AF"/>
    <w:rsid w:val="00BD0663"/>
    <w:rsid w:val="00BD0F5A"/>
    <w:rsid w:val="00BD1453"/>
    <w:rsid w:val="00BD1571"/>
    <w:rsid w:val="00BD18F8"/>
    <w:rsid w:val="00BD29AA"/>
    <w:rsid w:val="00BD460B"/>
    <w:rsid w:val="00BD4BD5"/>
    <w:rsid w:val="00BD552B"/>
    <w:rsid w:val="00BD556D"/>
    <w:rsid w:val="00BD5B24"/>
    <w:rsid w:val="00BD5B64"/>
    <w:rsid w:val="00BD5EAA"/>
    <w:rsid w:val="00BD62C9"/>
    <w:rsid w:val="00BD660D"/>
    <w:rsid w:val="00BD670C"/>
    <w:rsid w:val="00BD6827"/>
    <w:rsid w:val="00BD73C2"/>
    <w:rsid w:val="00BD76BC"/>
    <w:rsid w:val="00BD7B8D"/>
    <w:rsid w:val="00BE019D"/>
    <w:rsid w:val="00BE0CD7"/>
    <w:rsid w:val="00BE1467"/>
    <w:rsid w:val="00BE15FF"/>
    <w:rsid w:val="00BE1773"/>
    <w:rsid w:val="00BE2881"/>
    <w:rsid w:val="00BE2F83"/>
    <w:rsid w:val="00BE3054"/>
    <w:rsid w:val="00BE313B"/>
    <w:rsid w:val="00BE3DCB"/>
    <w:rsid w:val="00BE3E8D"/>
    <w:rsid w:val="00BE4C96"/>
    <w:rsid w:val="00BE4E68"/>
    <w:rsid w:val="00BE4FCD"/>
    <w:rsid w:val="00BE6242"/>
    <w:rsid w:val="00BE6600"/>
    <w:rsid w:val="00BE67B0"/>
    <w:rsid w:val="00BE70EC"/>
    <w:rsid w:val="00BE764A"/>
    <w:rsid w:val="00BF05A0"/>
    <w:rsid w:val="00BF13D2"/>
    <w:rsid w:val="00BF234C"/>
    <w:rsid w:val="00BF6018"/>
    <w:rsid w:val="00BF6461"/>
    <w:rsid w:val="00BF6E1B"/>
    <w:rsid w:val="00C009B9"/>
    <w:rsid w:val="00C00B9D"/>
    <w:rsid w:val="00C01112"/>
    <w:rsid w:val="00C013D0"/>
    <w:rsid w:val="00C024EF"/>
    <w:rsid w:val="00C0331E"/>
    <w:rsid w:val="00C03576"/>
    <w:rsid w:val="00C037FF"/>
    <w:rsid w:val="00C04BC6"/>
    <w:rsid w:val="00C05606"/>
    <w:rsid w:val="00C05729"/>
    <w:rsid w:val="00C06128"/>
    <w:rsid w:val="00C065F4"/>
    <w:rsid w:val="00C06725"/>
    <w:rsid w:val="00C06948"/>
    <w:rsid w:val="00C06BBD"/>
    <w:rsid w:val="00C06D4E"/>
    <w:rsid w:val="00C07006"/>
    <w:rsid w:val="00C07194"/>
    <w:rsid w:val="00C11030"/>
    <w:rsid w:val="00C1187A"/>
    <w:rsid w:val="00C12430"/>
    <w:rsid w:val="00C12EC7"/>
    <w:rsid w:val="00C12F00"/>
    <w:rsid w:val="00C13016"/>
    <w:rsid w:val="00C138E4"/>
    <w:rsid w:val="00C14337"/>
    <w:rsid w:val="00C143B4"/>
    <w:rsid w:val="00C1468A"/>
    <w:rsid w:val="00C150EE"/>
    <w:rsid w:val="00C1578B"/>
    <w:rsid w:val="00C1643C"/>
    <w:rsid w:val="00C16748"/>
    <w:rsid w:val="00C16A29"/>
    <w:rsid w:val="00C16D62"/>
    <w:rsid w:val="00C17240"/>
    <w:rsid w:val="00C20002"/>
    <w:rsid w:val="00C20817"/>
    <w:rsid w:val="00C20DA6"/>
    <w:rsid w:val="00C223BD"/>
    <w:rsid w:val="00C225A9"/>
    <w:rsid w:val="00C22A21"/>
    <w:rsid w:val="00C22B68"/>
    <w:rsid w:val="00C23354"/>
    <w:rsid w:val="00C23C96"/>
    <w:rsid w:val="00C24737"/>
    <w:rsid w:val="00C2508B"/>
    <w:rsid w:val="00C26160"/>
    <w:rsid w:val="00C271D3"/>
    <w:rsid w:val="00C3001E"/>
    <w:rsid w:val="00C302BE"/>
    <w:rsid w:val="00C30D28"/>
    <w:rsid w:val="00C316C9"/>
    <w:rsid w:val="00C31F40"/>
    <w:rsid w:val="00C322BC"/>
    <w:rsid w:val="00C32480"/>
    <w:rsid w:val="00C324CA"/>
    <w:rsid w:val="00C32B66"/>
    <w:rsid w:val="00C32C07"/>
    <w:rsid w:val="00C32C2A"/>
    <w:rsid w:val="00C33FF6"/>
    <w:rsid w:val="00C3474D"/>
    <w:rsid w:val="00C35537"/>
    <w:rsid w:val="00C35ABC"/>
    <w:rsid w:val="00C35BBA"/>
    <w:rsid w:val="00C36948"/>
    <w:rsid w:val="00C36CA9"/>
    <w:rsid w:val="00C379F7"/>
    <w:rsid w:val="00C40348"/>
    <w:rsid w:val="00C4116D"/>
    <w:rsid w:val="00C417BB"/>
    <w:rsid w:val="00C41C46"/>
    <w:rsid w:val="00C429D6"/>
    <w:rsid w:val="00C42E8A"/>
    <w:rsid w:val="00C43E10"/>
    <w:rsid w:val="00C43E94"/>
    <w:rsid w:val="00C4437D"/>
    <w:rsid w:val="00C44633"/>
    <w:rsid w:val="00C446E6"/>
    <w:rsid w:val="00C44F43"/>
    <w:rsid w:val="00C4502E"/>
    <w:rsid w:val="00C4527A"/>
    <w:rsid w:val="00C47BDB"/>
    <w:rsid w:val="00C47CBB"/>
    <w:rsid w:val="00C501F2"/>
    <w:rsid w:val="00C50695"/>
    <w:rsid w:val="00C50AFA"/>
    <w:rsid w:val="00C50B72"/>
    <w:rsid w:val="00C51F61"/>
    <w:rsid w:val="00C52412"/>
    <w:rsid w:val="00C529BE"/>
    <w:rsid w:val="00C5379F"/>
    <w:rsid w:val="00C548F1"/>
    <w:rsid w:val="00C553EA"/>
    <w:rsid w:val="00C554D1"/>
    <w:rsid w:val="00C55986"/>
    <w:rsid w:val="00C56C6D"/>
    <w:rsid w:val="00C56CF4"/>
    <w:rsid w:val="00C57012"/>
    <w:rsid w:val="00C570AE"/>
    <w:rsid w:val="00C5749C"/>
    <w:rsid w:val="00C57A14"/>
    <w:rsid w:val="00C57F64"/>
    <w:rsid w:val="00C60824"/>
    <w:rsid w:val="00C60F46"/>
    <w:rsid w:val="00C616BD"/>
    <w:rsid w:val="00C61B11"/>
    <w:rsid w:val="00C625AC"/>
    <w:rsid w:val="00C62C2A"/>
    <w:rsid w:val="00C62CAF"/>
    <w:rsid w:val="00C62FCB"/>
    <w:rsid w:val="00C63449"/>
    <w:rsid w:val="00C63E76"/>
    <w:rsid w:val="00C64643"/>
    <w:rsid w:val="00C64694"/>
    <w:rsid w:val="00C64DC2"/>
    <w:rsid w:val="00C655C0"/>
    <w:rsid w:val="00C6589B"/>
    <w:rsid w:val="00C65B28"/>
    <w:rsid w:val="00C66224"/>
    <w:rsid w:val="00C668EF"/>
    <w:rsid w:val="00C675F7"/>
    <w:rsid w:val="00C6783C"/>
    <w:rsid w:val="00C67D08"/>
    <w:rsid w:val="00C70FF2"/>
    <w:rsid w:val="00C720E5"/>
    <w:rsid w:val="00C7346D"/>
    <w:rsid w:val="00C73AB0"/>
    <w:rsid w:val="00C7416D"/>
    <w:rsid w:val="00C74788"/>
    <w:rsid w:val="00C74D35"/>
    <w:rsid w:val="00C75240"/>
    <w:rsid w:val="00C75B5E"/>
    <w:rsid w:val="00C75FE4"/>
    <w:rsid w:val="00C7638E"/>
    <w:rsid w:val="00C777F4"/>
    <w:rsid w:val="00C800B0"/>
    <w:rsid w:val="00C81102"/>
    <w:rsid w:val="00C82425"/>
    <w:rsid w:val="00C829F0"/>
    <w:rsid w:val="00C82CD4"/>
    <w:rsid w:val="00C83022"/>
    <w:rsid w:val="00C83466"/>
    <w:rsid w:val="00C835BC"/>
    <w:rsid w:val="00C83A26"/>
    <w:rsid w:val="00C84335"/>
    <w:rsid w:val="00C84CFD"/>
    <w:rsid w:val="00C85CFB"/>
    <w:rsid w:val="00C86EE1"/>
    <w:rsid w:val="00C86FDC"/>
    <w:rsid w:val="00C87241"/>
    <w:rsid w:val="00C872BC"/>
    <w:rsid w:val="00C87453"/>
    <w:rsid w:val="00C87C0F"/>
    <w:rsid w:val="00C9031C"/>
    <w:rsid w:val="00C9045C"/>
    <w:rsid w:val="00C90706"/>
    <w:rsid w:val="00C91755"/>
    <w:rsid w:val="00C91B51"/>
    <w:rsid w:val="00C93A35"/>
    <w:rsid w:val="00C93C7B"/>
    <w:rsid w:val="00C941DC"/>
    <w:rsid w:val="00C9429A"/>
    <w:rsid w:val="00C94A05"/>
    <w:rsid w:val="00C94F5E"/>
    <w:rsid w:val="00C95B3E"/>
    <w:rsid w:val="00C96075"/>
    <w:rsid w:val="00C962F1"/>
    <w:rsid w:val="00C97181"/>
    <w:rsid w:val="00C97654"/>
    <w:rsid w:val="00C97681"/>
    <w:rsid w:val="00C97C54"/>
    <w:rsid w:val="00CA0009"/>
    <w:rsid w:val="00CA0474"/>
    <w:rsid w:val="00CA1296"/>
    <w:rsid w:val="00CA1C91"/>
    <w:rsid w:val="00CA2462"/>
    <w:rsid w:val="00CA2803"/>
    <w:rsid w:val="00CA2B2E"/>
    <w:rsid w:val="00CA4043"/>
    <w:rsid w:val="00CA45DF"/>
    <w:rsid w:val="00CA4D4D"/>
    <w:rsid w:val="00CA4E0D"/>
    <w:rsid w:val="00CA6DB8"/>
    <w:rsid w:val="00CA75E3"/>
    <w:rsid w:val="00CB0B4A"/>
    <w:rsid w:val="00CB12B9"/>
    <w:rsid w:val="00CB16F2"/>
    <w:rsid w:val="00CB18A5"/>
    <w:rsid w:val="00CB1A86"/>
    <w:rsid w:val="00CB2160"/>
    <w:rsid w:val="00CB2E40"/>
    <w:rsid w:val="00CB317B"/>
    <w:rsid w:val="00CB330D"/>
    <w:rsid w:val="00CB3437"/>
    <w:rsid w:val="00CB511F"/>
    <w:rsid w:val="00CB518D"/>
    <w:rsid w:val="00CB5450"/>
    <w:rsid w:val="00CB5939"/>
    <w:rsid w:val="00CB5DA4"/>
    <w:rsid w:val="00CB67D0"/>
    <w:rsid w:val="00CB79D8"/>
    <w:rsid w:val="00CB7E79"/>
    <w:rsid w:val="00CC1240"/>
    <w:rsid w:val="00CC156E"/>
    <w:rsid w:val="00CC18BD"/>
    <w:rsid w:val="00CC18C0"/>
    <w:rsid w:val="00CC2039"/>
    <w:rsid w:val="00CC296D"/>
    <w:rsid w:val="00CC300B"/>
    <w:rsid w:val="00CC3092"/>
    <w:rsid w:val="00CC4DCF"/>
    <w:rsid w:val="00CC5328"/>
    <w:rsid w:val="00CC53BB"/>
    <w:rsid w:val="00CC7937"/>
    <w:rsid w:val="00CC7D20"/>
    <w:rsid w:val="00CC7E34"/>
    <w:rsid w:val="00CD0187"/>
    <w:rsid w:val="00CD0263"/>
    <w:rsid w:val="00CD1AF9"/>
    <w:rsid w:val="00CD1C11"/>
    <w:rsid w:val="00CD1CEC"/>
    <w:rsid w:val="00CD24CB"/>
    <w:rsid w:val="00CD3045"/>
    <w:rsid w:val="00CD3E30"/>
    <w:rsid w:val="00CD47B6"/>
    <w:rsid w:val="00CD4915"/>
    <w:rsid w:val="00CD4B81"/>
    <w:rsid w:val="00CD6048"/>
    <w:rsid w:val="00CD6371"/>
    <w:rsid w:val="00CD6731"/>
    <w:rsid w:val="00CD6CB4"/>
    <w:rsid w:val="00CD7210"/>
    <w:rsid w:val="00CD7364"/>
    <w:rsid w:val="00CE1EB9"/>
    <w:rsid w:val="00CE2DBD"/>
    <w:rsid w:val="00CE3027"/>
    <w:rsid w:val="00CE3A1F"/>
    <w:rsid w:val="00CE3CC1"/>
    <w:rsid w:val="00CE3D6D"/>
    <w:rsid w:val="00CE3DB4"/>
    <w:rsid w:val="00CE4A1B"/>
    <w:rsid w:val="00CE4FF8"/>
    <w:rsid w:val="00CE626D"/>
    <w:rsid w:val="00CE6358"/>
    <w:rsid w:val="00CE66FE"/>
    <w:rsid w:val="00CE6756"/>
    <w:rsid w:val="00CE73D5"/>
    <w:rsid w:val="00CF159C"/>
    <w:rsid w:val="00CF15EF"/>
    <w:rsid w:val="00CF1A5B"/>
    <w:rsid w:val="00CF1E60"/>
    <w:rsid w:val="00CF2165"/>
    <w:rsid w:val="00CF2830"/>
    <w:rsid w:val="00CF39B2"/>
    <w:rsid w:val="00CF4860"/>
    <w:rsid w:val="00CF54A0"/>
    <w:rsid w:val="00CF5FBE"/>
    <w:rsid w:val="00CF699F"/>
    <w:rsid w:val="00CF71E3"/>
    <w:rsid w:val="00CF7A14"/>
    <w:rsid w:val="00CF7BFE"/>
    <w:rsid w:val="00D002E6"/>
    <w:rsid w:val="00D004B7"/>
    <w:rsid w:val="00D00F3C"/>
    <w:rsid w:val="00D014E2"/>
    <w:rsid w:val="00D01D5A"/>
    <w:rsid w:val="00D0271B"/>
    <w:rsid w:val="00D02AEC"/>
    <w:rsid w:val="00D0468C"/>
    <w:rsid w:val="00D05CA5"/>
    <w:rsid w:val="00D0643B"/>
    <w:rsid w:val="00D07E29"/>
    <w:rsid w:val="00D10345"/>
    <w:rsid w:val="00D10C2D"/>
    <w:rsid w:val="00D11624"/>
    <w:rsid w:val="00D12BC5"/>
    <w:rsid w:val="00D13103"/>
    <w:rsid w:val="00D13450"/>
    <w:rsid w:val="00D13F5F"/>
    <w:rsid w:val="00D14D2C"/>
    <w:rsid w:val="00D14F67"/>
    <w:rsid w:val="00D14F87"/>
    <w:rsid w:val="00D15FEE"/>
    <w:rsid w:val="00D16233"/>
    <w:rsid w:val="00D17970"/>
    <w:rsid w:val="00D17AE2"/>
    <w:rsid w:val="00D206D2"/>
    <w:rsid w:val="00D2187C"/>
    <w:rsid w:val="00D21A56"/>
    <w:rsid w:val="00D21CDB"/>
    <w:rsid w:val="00D21F1E"/>
    <w:rsid w:val="00D2307B"/>
    <w:rsid w:val="00D23801"/>
    <w:rsid w:val="00D23925"/>
    <w:rsid w:val="00D24444"/>
    <w:rsid w:val="00D244D3"/>
    <w:rsid w:val="00D252DB"/>
    <w:rsid w:val="00D25441"/>
    <w:rsid w:val="00D2562B"/>
    <w:rsid w:val="00D25E1D"/>
    <w:rsid w:val="00D26766"/>
    <w:rsid w:val="00D2688B"/>
    <w:rsid w:val="00D2754D"/>
    <w:rsid w:val="00D2793E"/>
    <w:rsid w:val="00D27FE0"/>
    <w:rsid w:val="00D30C10"/>
    <w:rsid w:val="00D31631"/>
    <w:rsid w:val="00D33366"/>
    <w:rsid w:val="00D33589"/>
    <w:rsid w:val="00D335B6"/>
    <w:rsid w:val="00D341F0"/>
    <w:rsid w:val="00D350FD"/>
    <w:rsid w:val="00D354F4"/>
    <w:rsid w:val="00D354F9"/>
    <w:rsid w:val="00D3582F"/>
    <w:rsid w:val="00D36C7E"/>
    <w:rsid w:val="00D372D3"/>
    <w:rsid w:val="00D37783"/>
    <w:rsid w:val="00D37A36"/>
    <w:rsid w:val="00D37E21"/>
    <w:rsid w:val="00D4044E"/>
    <w:rsid w:val="00D40677"/>
    <w:rsid w:val="00D40EF2"/>
    <w:rsid w:val="00D4131E"/>
    <w:rsid w:val="00D416FA"/>
    <w:rsid w:val="00D41D9B"/>
    <w:rsid w:val="00D42DD5"/>
    <w:rsid w:val="00D430F1"/>
    <w:rsid w:val="00D43384"/>
    <w:rsid w:val="00D438FC"/>
    <w:rsid w:val="00D45579"/>
    <w:rsid w:val="00D456C2"/>
    <w:rsid w:val="00D4647F"/>
    <w:rsid w:val="00D467ED"/>
    <w:rsid w:val="00D4688C"/>
    <w:rsid w:val="00D4706C"/>
    <w:rsid w:val="00D4746E"/>
    <w:rsid w:val="00D47DEA"/>
    <w:rsid w:val="00D50097"/>
    <w:rsid w:val="00D5069B"/>
    <w:rsid w:val="00D514C5"/>
    <w:rsid w:val="00D5224F"/>
    <w:rsid w:val="00D52827"/>
    <w:rsid w:val="00D528F7"/>
    <w:rsid w:val="00D52A5E"/>
    <w:rsid w:val="00D54031"/>
    <w:rsid w:val="00D54655"/>
    <w:rsid w:val="00D54BDA"/>
    <w:rsid w:val="00D55992"/>
    <w:rsid w:val="00D55B8E"/>
    <w:rsid w:val="00D55DA1"/>
    <w:rsid w:val="00D55DB9"/>
    <w:rsid w:val="00D57BDA"/>
    <w:rsid w:val="00D6007E"/>
    <w:rsid w:val="00D6010D"/>
    <w:rsid w:val="00D60646"/>
    <w:rsid w:val="00D60DD4"/>
    <w:rsid w:val="00D612C5"/>
    <w:rsid w:val="00D616CD"/>
    <w:rsid w:val="00D62D35"/>
    <w:rsid w:val="00D63BBA"/>
    <w:rsid w:val="00D63F35"/>
    <w:rsid w:val="00D64CDA"/>
    <w:rsid w:val="00D64D46"/>
    <w:rsid w:val="00D657C9"/>
    <w:rsid w:val="00D65BE1"/>
    <w:rsid w:val="00D66BEA"/>
    <w:rsid w:val="00D67927"/>
    <w:rsid w:val="00D70A14"/>
    <w:rsid w:val="00D72D84"/>
    <w:rsid w:val="00D73206"/>
    <w:rsid w:val="00D732C1"/>
    <w:rsid w:val="00D73565"/>
    <w:rsid w:val="00D73CDA"/>
    <w:rsid w:val="00D754FF"/>
    <w:rsid w:val="00D75D94"/>
    <w:rsid w:val="00D76A6F"/>
    <w:rsid w:val="00D76D73"/>
    <w:rsid w:val="00D80A52"/>
    <w:rsid w:val="00D80C47"/>
    <w:rsid w:val="00D816E8"/>
    <w:rsid w:val="00D8173C"/>
    <w:rsid w:val="00D8186C"/>
    <w:rsid w:val="00D82210"/>
    <w:rsid w:val="00D83695"/>
    <w:rsid w:val="00D8376D"/>
    <w:rsid w:val="00D83B5F"/>
    <w:rsid w:val="00D84313"/>
    <w:rsid w:val="00D844DB"/>
    <w:rsid w:val="00D84E43"/>
    <w:rsid w:val="00D85194"/>
    <w:rsid w:val="00D85231"/>
    <w:rsid w:val="00D8535C"/>
    <w:rsid w:val="00D86AEF"/>
    <w:rsid w:val="00D87B9A"/>
    <w:rsid w:val="00D87D0F"/>
    <w:rsid w:val="00D87D22"/>
    <w:rsid w:val="00D909A6"/>
    <w:rsid w:val="00D90C88"/>
    <w:rsid w:val="00D91848"/>
    <w:rsid w:val="00D91F7F"/>
    <w:rsid w:val="00D92336"/>
    <w:rsid w:val="00D9238B"/>
    <w:rsid w:val="00D92721"/>
    <w:rsid w:val="00D927D6"/>
    <w:rsid w:val="00D9462A"/>
    <w:rsid w:val="00D94C0D"/>
    <w:rsid w:val="00D95459"/>
    <w:rsid w:val="00D9551E"/>
    <w:rsid w:val="00D95789"/>
    <w:rsid w:val="00D9732C"/>
    <w:rsid w:val="00D97412"/>
    <w:rsid w:val="00D974C7"/>
    <w:rsid w:val="00D97C9A"/>
    <w:rsid w:val="00D97E2E"/>
    <w:rsid w:val="00DA042E"/>
    <w:rsid w:val="00DA07FD"/>
    <w:rsid w:val="00DA15DA"/>
    <w:rsid w:val="00DA20A3"/>
    <w:rsid w:val="00DA2135"/>
    <w:rsid w:val="00DA234B"/>
    <w:rsid w:val="00DA31DD"/>
    <w:rsid w:val="00DA37CC"/>
    <w:rsid w:val="00DA46CF"/>
    <w:rsid w:val="00DA59CF"/>
    <w:rsid w:val="00DA6160"/>
    <w:rsid w:val="00DA6516"/>
    <w:rsid w:val="00DA6C00"/>
    <w:rsid w:val="00DA6C93"/>
    <w:rsid w:val="00DB02AC"/>
    <w:rsid w:val="00DB0A62"/>
    <w:rsid w:val="00DB0DE6"/>
    <w:rsid w:val="00DB11FD"/>
    <w:rsid w:val="00DB197D"/>
    <w:rsid w:val="00DB1FB5"/>
    <w:rsid w:val="00DB25A6"/>
    <w:rsid w:val="00DB28CB"/>
    <w:rsid w:val="00DB2A4E"/>
    <w:rsid w:val="00DB3031"/>
    <w:rsid w:val="00DB3517"/>
    <w:rsid w:val="00DB37AD"/>
    <w:rsid w:val="00DB40F9"/>
    <w:rsid w:val="00DB5228"/>
    <w:rsid w:val="00DB55BE"/>
    <w:rsid w:val="00DB5A35"/>
    <w:rsid w:val="00DB6038"/>
    <w:rsid w:val="00DB68D1"/>
    <w:rsid w:val="00DB723E"/>
    <w:rsid w:val="00DB7D11"/>
    <w:rsid w:val="00DB7F2F"/>
    <w:rsid w:val="00DC0E41"/>
    <w:rsid w:val="00DC13DF"/>
    <w:rsid w:val="00DC153F"/>
    <w:rsid w:val="00DC1DBE"/>
    <w:rsid w:val="00DC29A1"/>
    <w:rsid w:val="00DC36CE"/>
    <w:rsid w:val="00DC4E7D"/>
    <w:rsid w:val="00DC539D"/>
    <w:rsid w:val="00DC5453"/>
    <w:rsid w:val="00DC560D"/>
    <w:rsid w:val="00DC6E9C"/>
    <w:rsid w:val="00DC76B1"/>
    <w:rsid w:val="00DD0DF3"/>
    <w:rsid w:val="00DD15BF"/>
    <w:rsid w:val="00DD2DA8"/>
    <w:rsid w:val="00DD2FD0"/>
    <w:rsid w:val="00DD4467"/>
    <w:rsid w:val="00DD5456"/>
    <w:rsid w:val="00DD55A8"/>
    <w:rsid w:val="00DD5B2B"/>
    <w:rsid w:val="00DD6794"/>
    <w:rsid w:val="00DD7C4E"/>
    <w:rsid w:val="00DE02F7"/>
    <w:rsid w:val="00DE061B"/>
    <w:rsid w:val="00DE0734"/>
    <w:rsid w:val="00DE1484"/>
    <w:rsid w:val="00DE18DC"/>
    <w:rsid w:val="00DE1BF8"/>
    <w:rsid w:val="00DE1E92"/>
    <w:rsid w:val="00DE21E7"/>
    <w:rsid w:val="00DE23B5"/>
    <w:rsid w:val="00DE2595"/>
    <w:rsid w:val="00DE2B59"/>
    <w:rsid w:val="00DE3A10"/>
    <w:rsid w:val="00DE3B73"/>
    <w:rsid w:val="00DE40D8"/>
    <w:rsid w:val="00DE478D"/>
    <w:rsid w:val="00DE4ED5"/>
    <w:rsid w:val="00DE68C1"/>
    <w:rsid w:val="00DE6938"/>
    <w:rsid w:val="00DE6DC5"/>
    <w:rsid w:val="00DE6E65"/>
    <w:rsid w:val="00DE7DBA"/>
    <w:rsid w:val="00DF002C"/>
    <w:rsid w:val="00DF0245"/>
    <w:rsid w:val="00DF09AB"/>
    <w:rsid w:val="00DF23C4"/>
    <w:rsid w:val="00DF4A1E"/>
    <w:rsid w:val="00DF64D1"/>
    <w:rsid w:val="00DF65EA"/>
    <w:rsid w:val="00DF6936"/>
    <w:rsid w:val="00DF6EDE"/>
    <w:rsid w:val="00DF6EDF"/>
    <w:rsid w:val="00DF7362"/>
    <w:rsid w:val="00DF787B"/>
    <w:rsid w:val="00E0022F"/>
    <w:rsid w:val="00E004A1"/>
    <w:rsid w:val="00E00500"/>
    <w:rsid w:val="00E019CA"/>
    <w:rsid w:val="00E0430D"/>
    <w:rsid w:val="00E04620"/>
    <w:rsid w:val="00E05A2C"/>
    <w:rsid w:val="00E0630B"/>
    <w:rsid w:val="00E0685A"/>
    <w:rsid w:val="00E104C1"/>
    <w:rsid w:val="00E10598"/>
    <w:rsid w:val="00E11CE5"/>
    <w:rsid w:val="00E1318F"/>
    <w:rsid w:val="00E14039"/>
    <w:rsid w:val="00E14223"/>
    <w:rsid w:val="00E142DD"/>
    <w:rsid w:val="00E14DFC"/>
    <w:rsid w:val="00E14E0C"/>
    <w:rsid w:val="00E154B7"/>
    <w:rsid w:val="00E16528"/>
    <w:rsid w:val="00E1717C"/>
    <w:rsid w:val="00E1729D"/>
    <w:rsid w:val="00E172E7"/>
    <w:rsid w:val="00E172EA"/>
    <w:rsid w:val="00E20899"/>
    <w:rsid w:val="00E20E6C"/>
    <w:rsid w:val="00E21A34"/>
    <w:rsid w:val="00E21BBE"/>
    <w:rsid w:val="00E21C2D"/>
    <w:rsid w:val="00E22122"/>
    <w:rsid w:val="00E22651"/>
    <w:rsid w:val="00E22916"/>
    <w:rsid w:val="00E239C9"/>
    <w:rsid w:val="00E23DF3"/>
    <w:rsid w:val="00E243E1"/>
    <w:rsid w:val="00E249AD"/>
    <w:rsid w:val="00E250F7"/>
    <w:rsid w:val="00E25311"/>
    <w:rsid w:val="00E25A5C"/>
    <w:rsid w:val="00E25D8C"/>
    <w:rsid w:val="00E25EE0"/>
    <w:rsid w:val="00E26E00"/>
    <w:rsid w:val="00E27491"/>
    <w:rsid w:val="00E27B67"/>
    <w:rsid w:val="00E27D06"/>
    <w:rsid w:val="00E3010D"/>
    <w:rsid w:val="00E30BD0"/>
    <w:rsid w:val="00E31136"/>
    <w:rsid w:val="00E317D6"/>
    <w:rsid w:val="00E3250D"/>
    <w:rsid w:val="00E328CD"/>
    <w:rsid w:val="00E337AC"/>
    <w:rsid w:val="00E337ED"/>
    <w:rsid w:val="00E3383B"/>
    <w:rsid w:val="00E34AD1"/>
    <w:rsid w:val="00E3522B"/>
    <w:rsid w:val="00E357BF"/>
    <w:rsid w:val="00E357E3"/>
    <w:rsid w:val="00E359AC"/>
    <w:rsid w:val="00E35A8D"/>
    <w:rsid w:val="00E36972"/>
    <w:rsid w:val="00E37239"/>
    <w:rsid w:val="00E37AEC"/>
    <w:rsid w:val="00E37C9C"/>
    <w:rsid w:val="00E405A5"/>
    <w:rsid w:val="00E42333"/>
    <w:rsid w:val="00E42BEA"/>
    <w:rsid w:val="00E42D69"/>
    <w:rsid w:val="00E42ECD"/>
    <w:rsid w:val="00E44A4E"/>
    <w:rsid w:val="00E45351"/>
    <w:rsid w:val="00E45631"/>
    <w:rsid w:val="00E45C65"/>
    <w:rsid w:val="00E468F2"/>
    <w:rsid w:val="00E469A2"/>
    <w:rsid w:val="00E472AF"/>
    <w:rsid w:val="00E50504"/>
    <w:rsid w:val="00E50675"/>
    <w:rsid w:val="00E5085A"/>
    <w:rsid w:val="00E5109E"/>
    <w:rsid w:val="00E524D5"/>
    <w:rsid w:val="00E52C21"/>
    <w:rsid w:val="00E53D7D"/>
    <w:rsid w:val="00E54A7B"/>
    <w:rsid w:val="00E54AE4"/>
    <w:rsid w:val="00E54FAC"/>
    <w:rsid w:val="00E55986"/>
    <w:rsid w:val="00E561DA"/>
    <w:rsid w:val="00E56962"/>
    <w:rsid w:val="00E57DE1"/>
    <w:rsid w:val="00E57DF4"/>
    <w:rsid w:val="00E60BB8"/>
    <w:rsid w:val="00E61E30"/>
    <w:rsid w:val="00E620FE"/>
    <w:rsid w:val="00E62151"/>
    <w:rsid w:val="00E62162"/>
    <w:rsid w:val="00E62DEB"/>
    <w:rsid w:val="00E64583"/>
    <w:rsid w:val="00E64FF1"/>
    <w:rsid w:val="00E65209"/>
    <w:rsid w:val="00E65496"/>
    <w:rsid w:val="00E65C4E"/>
    <w:rsid w:val="00E65E16"/>
    <w:rsid w:val="00E66380"/>
    <w:rsid w:val="00E678AF"/>
    <w:rsid w:val="00E678BC"/>
    <w:rsid w:val="00E67E6F"/>
    <w:rsid w:val="00E701C4"/>
    <w:rsid w:val="00E71E95"/>
    <w:rsid w:val="00E72097"/>
    <w:rsid w:val="00E72434"/>
    <w:rsid w:val="00E72C8E"/>
    <w:rsid w:val="00E72DFB"/>
    <w:rsid w:val="00E72FEF"/>
    <w:rsid w:val="00E73219"/>
    <w:rsid w:val="00E73818"/>
    <w:rsid w:val="00E7427F"/>
    <w:rsid w:val="00E74F1C"/>
    <w:rsid w:val="00E753D1"/>
    <w:rsid w:val="00E75C23"/>
    <w:rsid w:val="00E76784"/>
    <w:rsid w:val="00E77442"/>
    <w:rsid w:val="00E77719"/>
    <w:rsid w:val="00E8056D"/>
    <w:rsid w:val="00E80BE6"/>
    <w:rsid w:val="00E83189"/>
    <w:rsid w:val="00E8348F"/>
    <w:rsid w:val="00E840C5"/>
    <w:rsid w:val="00E84180"/>
    <w:rsid w:val="00E84968"/>
    <w:rsid w:val="00E84D02"/>
    <w:rsid w:val="00E85FBE"/>
    <w:rsid w:val="00E866B3"/>
    <w:rsid w:val="00E867F4"/>
    <w:rsid w:val="00E870FD"/>
    <w:rsid w:val="00E873A9"/>
    <w:rsid w:val="00E87938"/>
    <w:rsid w:val="00E900A5"/>
    <w:rsid w:val="00E90394"/>
    <w:rsid w:val="00E90E9B"/>
    <w:rsid w:val="00E90F21"/>
    <w:rsid w:val="00E9156D"/>
    <w:rsid w:val="00E9195B"/>
    <w:rsid w:val="00E91BAF"/>
    <w:rsid w:val="00E93790"/>
    <w:rsid w:val="00E93A2F"/>
    <w:rsid w:val="00E94476"/>
    <w:rsid w:val="00E94B57"/>
    <w:rsid w:val="00E95938"/>
    <w:rsid w:val="00E971DC"/>
    <w:rsid w:val="00E97BD4"/>
    <w:rsid w:val="00EA0608"/>
    <w:rsid w:val="00EA180E"/>
    <w:rsid w:val="00EA1F0F"/>
    <w:rsid w:val="00EA1FA3"/>
    <w:rsid w:val="00EA2D97"/>
    <w:rsid w:val="00EA32D4"/>
    <w:rsid w:val="00EA3F8C"/>
    <w:rsid w:val="00EA4BDF"/>
    <w:rsid w:val="00EA53D7"/>
    <w:rsid w:val="00EA615A"/>
    <w:rsid w:val="00EA62F3"/>
    <w:rsid w:val="00EA6475"/>
    <w:rsid w:val="00EA64AF"/>
    <w:rsid w:val="00EA6520"/>
    <w:rsid w:val="00EA684F"/>
    <w:rsid w:val="00EA6868"/>
    <w:rsid w:val="00EA68AF"/>
    <w:rsid w:val="00EA6A93"/>
    <w:rsid w:val="00EA7BCA"/>
    <w:rsid w:val="00EA7CFB"/>
    <w:rsid w:val="00EA7E6A"/>
    <w:rsid w:val="00EB0668"/>
    <w:rsid w:val="00EB0EF6"/>
    <w:rsid w:val="00EB15C5"/>
    <w:rsid w:val="00EB2013"/>
    <w:rsid w:val="00EB2420"/>
    <w:rsid w:val="00EB3566"/>
    <w:rsid w:val="00EB40D7"/>
    <w:rsid w:val="00EB4BA0"/>
    <w:rsid w:val="00EB5673"/>
    <w:rsid w:val="00EB5749"/>
    <w:rsid w:val="00EB628A"/>
    <w:rsid w:val="00EB6F73"/>
    <w:rsid w:val="00EB7068"/>
    <w:rsid w:val="00EB7A17"/>
    <w:rsid w:val="00EC06D0"/>
    <w:rsid w:val="00EC0946"/>
    <w:rsid w:val="00EC0C2B"/>
    <w:rsid w:val="00EC0C44"/>
    <w:rsid w:val="00EC0FDE"/>
    <w:rsid w:val="00EC1CE0"/>
    <w:rsid w:val="00EC20E9"/>
    <w:rsid w:val="00EC21B4"/>
    <w:rsid w:val="00EC2569"/>
    <w:rsid w:val="00EC2609"/>
    <w:rsid w:val="00EC2D24"/>
    <w:rsid w:val="00EC30B5"/>
    <w:rsid w:val="00EC30C2"/>
    <w:rsid w:val="00EC3550"/>
    <w:rsid w:val="00EC4627"/>
    <w:rsid w:val="00EC4829"/>
    <w:rsid w:val="00EC49C7"/>
    <w:rsid w:val="00EC4D9F"/>
    <w:rsid w:val="00EC52C9"/>
    <w:rsid w:val="00EC7376"/>
    <w:rsid w:val="00EC77E9"/>
    <w:rsid w:val="00ED0168"/>
    <w:rsid w:val="00ED0F81"/>
    <w:rsid w:val="00ED11DA"/>
    <w:rsid w:val="00ED1524"/>
    <w:rsid w:val="00ED160C"/>
    <w:rsid w:val="00ED1862"/>
    <w:rsid w:val="00ED216F"/>
    <w:rsid w:val="00ED22A5"/>
    <w:rsid w:val="00ED2F9D"/>
    <w:rsid w:val="00ED3352"/>
    <w:rsid w:val="00ED36AF"/>
    <w:rsid w:val="00ED401F"/>
    <w:rsid w:val="00ED4A32"/>
    <w:rsid w:val="00ED50B3"/>
    <w:rsid w:val="00ED5C90"/>
    <w:rsid w:val="00ED66D6"/>
    <w:rsid w:val="00ED676A"/>
    <w:rsid w:val="00ED71C7"/>
    <w:rsid w:val="00ED7400"/>
    <w:rsid w:val="00ED7822"/>
    <w:rsid w:val="00ED7E04"/>
    <w:rsid w:val="00EE02BE"/>
    <w:rsid w:val="00EE02EF"/>
    <w:rsid w:val="00EE07E0"/>
    <w:rsid w:val="00EE083F"/>
    <w:rsid w:val="00EE1791"/>
    <w:rsid w:val="00EE1866"/>
    <w:rsid w:val="00EE1CB7"/>
    <w:rsid w:val="00EE25F5"/>
    <w:rsid w:val="00EE2765"/>
    <w:rsid w:val="00EE4776"/>
    <w:rsid w:val="00EE4796"/>
    <w:rsid w:val="00EE4E30"/>
    <w:rsid w:val="00EE5B68"/>
    <w:rsid w:val="00EE708D"/>
    <w:rsid w:val="00EE7312"/>
    <w:rsid w:val="00EE7D3C"/>
    <w:rsid w:val="00EF0841"/>
    <w:rsid w:val="00EF0960"/>
    <w:rsid w:val="00EF11BF"/>
    <w:rsid w:val="00EF2B3F"/>
    <w:rsid w:val="00EF2FAC"/>
    <w:rsid w:val="00EF3019"/>
    <w:rsid w:val="00EF359B"/>
    <w:rsid w:val="00EF3BA7"/>
    <w:rsid w:val="00EF3C48"/>
    <w:rsid w:val="00EF4CB1"/>
    <w:rsid w:val="00EF500F"/>
    <w:rsid w:val="00EF50FD"/>
    <w:rsid w:val="00EF6BBE"/>
    <w:rsid w:val="00EF7575"/>
    <w:rsid w:val="00EF778E"/>
    <w:rsid w:val="00EF78D8"/>
    <w:rsid w:val="00F00BD5"/>
    <w:rsid w:val="00F024AA"/>
    <w:rsid w:val="00F02ACD"/>
    <w:rsid w:val="00F02B1C"/>
    <w:rsid w:val="00F04D8A"/>
    <w:rsid w:val="00F07362"/>
    <w:rsid w:val="00F104EF"/>
    <w:rsid w:val="00F107E6"/>
    <w:rsid w:val="00F12394"/>
    <w:rsid w:val="00F12502"/>
    <w:rsid w:val="00F1323B"/>
    <w:rsid w:val="00F14BAD"/>
    <w:rsid w:val="00F15559"/>
    <w:rsid w:val="00F1556A"/>
    <w:rsid w:val="00F1699B"/>
    <w:rsid w:val="00F174EE"/>
    <w:rsid w:val="00F1760F"/>
    <w:rsid w:val="00F17A9C"/>
    <w:rsid w:val="00F204F0"/>
    <w:rsid w:val="00F2058F"/>
    <w:rsid w:val="00F20C66"/>
    <w:rsid w:val="00F21006"/>
    <w:rsid w:val="00F21A9F"/>
    <w:rsid w:val="00F21FD2"/>
    <w:rsid w:val="00F220EF"/>
    <w:rsid w:val="00F224B0"/>
    <w:rsid w:val="00F22554"/>
    <w:rsid w:val="00F22917"/>
    <w:rsid w:val="00F22C77"/>
    <w:rsid w:val="00F23B89"/>
    <w:rsid w:val="00F23EEA"/>
    <w:rsid w:val="00F24AC6"/>
    <w:rsid w:val="00F2642C"/>
    <w:rsid w:val="00F26A8F"/>
    <w:rsid w:val="00F2772B"/>
    <w:rsid w:val="00F30497"/>
    <w:rsid w:val="00F30566"/>
    <w:rsid w:val="00F30789"/>
    <w:rsid w:val="00F309D3"/>
    <w:rsid w:val="00F311EB"/>
    <w:rsid w:val="00F3153D"/>
    <w:rsid w:val="00F3231C"/>
    <w:rsid w:val="00F32384"/>
    <w:rsid w:val="00F33218"/>
    <w:rsid w:val="00F3473D"/>
    <w:rsid w:val="00F34746"/>
    <w:rsid w:val="00F347C8"/>
    <w:rsid w:val="00F35A29"/>
    <w:rsid w:val="00F35CF0"/>
    <w:rsid w:val="00F36AA5"/>
    <w:rsid w:val="00F36B96"/>
    <w:rsid w:val="00F4023E"/>
    <w:rsid w:val="00F4089D"/>
    <w:rsid w:val="00F412E1"/>
    <w:rsid w:val="00F41835"/>
    <w:rsid w:val="00F418B2"/>
    <w:rsid w:val="00F418E0"/>
    <w:rsid w:val="00F42326"/>
    <w:rsid w:val="00F4292B"/>
    <w:rsid w:val="00F42E94"/>
    <w:rsid w:val="00F43984"/>
    <w:rsid w:val="00F439DE"/>
    <w:rsid w:val="00F43A0B"/>
    <w:rsid w:val="00F44670"/>
    <w:rsid w:val="00F4467B"/>
    <w:rsid w:val="00F44988"/>
    <w:rsid w:val="00F44D98"/>
    <w:rsid w:val="00F455BC"/>
    <w:rsid w:val="00F4599B"/>
    <w:rsid w:val="00F463EB"/>
    <w:rsid w:val="00F47E03"/>
    <w:rsid w:val="00F527D2"/>
    <w:rsid w:val="00F5283E"/>
    <w:rsid w:val="00F52840"/>
    <w:rsid w:val="00F52CA1"/>
    <w:rsid w:val="00F53A1A"/>
    <w:rsid w:val="00F54646"/>
    <w:rsid w:val="00F5498E"/>
    <w:rsid w:val="00F54BB4"/>
    <w:rsid w:val="00F57315"/>
    <w:rsid w:val="00F57731"/>
    <w:rsid w:val="00F57F28"/>
    <w:rsid w:val="00F60046"/>
    <w:rsid w:val="00F61175"/>
    <w:rsid w:val="00F614E8"/>
    <w:rsid w:val="00F61867"/>
    <w:rsid w:val="00F62172"/>
    <w:rsid w:val="00F63120"/>
    <w:rsid w:val="00F631BD"/>
    <w:rsid w:val="00F63A75"/>
    <w:rsid w:val="00F63D8F"/>
    <w:rsid w:val="00F640E0"/>
    <w:rsid w:val="00F6439C"/>
    <w:rsid w:val="00F65DDC"/>
    <w:rsid w:val="00F67275"/>
    <w:rsid w:val="00F67FCE"/>
    <w:rsid w:val="00F70B1C"/>
    <w:rsid w:val="00F70C9E"/>
    <w:rsid w:val="00F70DC4"/>
    <w:rsid w:val="00F71B1E"/>
    <w:rsid w:val="00F73CA8"/>
    <w:rsid w:val="00F73FC8"/>
    <w:rsid w:val="00F762B4"/>
    <w:rsid w:val="00F76D70"/>
    <w:rsid w:val="00F80A8D"/>
    <w:rsid w:val="00F80B75"/>
    <w:rsid w:val="00F80DA9"/>
    <w:rsid w:val="00F81482"/>
    <w:rsid w:val="00F81AA7"/>
    <w:rsid w:val="00F82342"/>
    <w:rsid w:val="00F82A6C"/>
    <w:rsid w:val="00F82C46"/>
    <w:rsid w:val="00F83ABA"/>
    <w:rsid w:val="00F83D65"/>
    <w:rsid w:val="00F83D80"/>
    <w:rsid w:val="00F84021"/>
    <w:rsid w:val="00F842D3"/>
    <w:rsid w:val="00F85526"/>
    <w:rsid w:val="00F85A59"/>
    <w:rsid w:val="00F85C61"/>
    <w:rsid w:val="00F85D08"/>
    <w:rsid w:val="00F861DA"/>
    <w:rsid w:val="00F8655E"/>
    <w:rsid w:val="00F865BA"/>
    <w:rsid w:val="00F869F4"/>
    <w:rsid w:val="00F86BE8"/>
    <w:rsid w:val="00F86C31"/>
    <w:rsid w:val="00F86DA7"/>
    <w:rsid w:val="00F87F86"/>
    <w:rsid w:val="00F9075D"/>
    <w:rsid w:val="00F910FA"/>
    <w:rsid w:val="00F91534"/>
    <w:rsid w:val="00F91AA5"/>
    <w:rsid w:val="00F91CCD"/>
    <w:rsid w:val="00F91F12"/>
    <w:rsid w:val="00F924AE"/>
    <w:rsid w:val="00F933F7"/>
    <w:rsid w:val="00F93AEA"/>
    <w:rsid w:val="00F9416D"/>
    <w:rsid w:val="00F94785"/>
    <w:rsid w:val="00F95706"/>
    <w:rsid w:val="00F96001"/>
    <w:rsid w:val="00F96877"/>
    <w:rsid w:val="00F96900"/>
    <w:rsid w:val="00F975F7"/>
    <w:rsid w:val="00F97942"/>
    <w:rsid w:val="00F97C43"/>
    <w:rsid w:val="00F97C47"/>
    <w:rsid w:val="00FA03A0"/>
    <w:rsid w:val="00FA23B3"/>
    <w:rsid w:val="00FA38E4"/>
    <w:rsid w:val="00FA3F25"/>
    <w:rsid w:val="00FA403F"/>
    <w:rsid w:val="00FA473F"/>
    <w:rsid w:val="00FA5D72"/>
    <w:rsid w:val="00FA6696"/>
    <w:rsid w:val="00FA6C29"/>
    <w:rsid w:val="00FB02BB"/>
    <w:rsid w:val="00FB04BE"/>
    <w:rsid w:val="00FB09A4"/>
    <w:rsid w:val="00FB181E"/>
    <w:rsid w:val="00FB236D"/>
    <w:rsid w:val="00FB3374"/>
    <w:rsid w:val="00FB337E"/>
    <w:rsid w:val="00FB3A3E"/>
    <w:rsid w:val="00FB4622"/>
    <w:rsid w:val="00FB4A06"/>
    <w:rsid w:val="00FB4ACD"/>
    <w:rsid w:val="00FB5205"/>
    <w:rsid w:val="00FB5473"/>
    <w:rsid w:val="00FB6042"/>
    <w:rsid w:val="00FB6477"/>
    <w:rsid w:val="00FB6924"/>
    <w:rsid w:val="00FB6B4B"/>
    <w:rsid w:val="00FB7270"/>
    <w:rsid w:val="00FB7A6C"/>
    <w:rsid w:val="00FC0690"/>
    <w:rsid w:val="00FC0E04"/>
    <w:rsid w:val="00FC1DA2"/>
    <w:rsid w:val="00FC293F"/>
    <w:rsid w:val="00FC2CB6"/>
    <w:rsid w:val="00FC3010"/>
    <w:rsid w:val="00FC3BF1"/>
    <w:rsid w:val="00FC3D14"/>
    <w:rsid w:val="00FC3F4A"/>
    <w:rsid w:val="00FC412B"/>
    <w:rsid w:val="00FC43BE"/>
    <w:rsid w:val="00FC4762"/>
    <w:rsid w:val="00FC4924"/>
    <w:rsid w:val="00FC4D6C"/>
    <w:rsid w:val="00FC5CCA"/>
    <w:rsid w:val="00FC6379"/>
    <w:rsid w:val="00FC64D1"/>
    <w:rsid w:val="00FC653F"/>
    <w:rsid w:val="00FC68C8"/>
    <w:rsid w:val="00FC72E5"/>
    <w:rsid w:val="00FC739C"/>
    <w:rsid w:val="00FD0220"/>
    <w:rsid w:val="00FD09D3"/>
    <w:rsid w:val="00FD09E9"/>
    <w:rsid w:val="00FD0FD8"/>
    <w:rsid w:val="00FD112D"/>
    <w:rsid w:val="00FD2021"/>
    <w:rsid w:val="00FD26F5"/>
    <w:rsid w:val="00FD2C1E"/>
    <w:rsid w:val="00FD305A"/>
    <w:rsid w:val="00FD4181"/>
    <w:rsid w:val="00FD60B0"/>
    <w:rsid w:val="00FD6170"/>
    <w:rsid w:val="00FD7404"/>
    <w:rsid w:val="00FE0292"/>
    <w:rsid w:val="00FE0E2C"/>
    <w:rsid w:val="00FE2541"/>
    <w:rsid w:val="00FE3561"/>
    <w:rsid w:val="00FE40F0"/>
    <w:rsid w:val="00FE41C9"/>
    <w:rsid w:val="00FE4536"/>
    <w:rsid w:val="00FE496D"/>
    <w:rsid w:val="00FE4D11"/>
    <w:rsid w:val="00FE5DAB"/>
    <w:rsid w:val="00FE64A0"/>
    <w:rsid w:val="00FE6943"/>
    <w:rsid w:val="00FE6C73"/>
    <w:rsid w:val="00FE707D"/>
    <w:rsid w:val="00FE7A8C"/>
    <w:rsid w:val="00FE7E1B"/>
    <w:rsid w:val="00FF22C8"/>
    <w:rsid w:val="00FF248F"/>
    <w:rsid w:val="00FF33B5"/>
    <w:rsid w:val="00FF3EC9"/>
    <w:rsid w:val="00FF3FBD"/>
    <w:rsid w:val="00FF4F6E"/>
    <w:rsid w:val="00FF5C5A"/>
    <w:rsid w:val="00FF6489"/>
    <w:rsid w:val="00FF707D"/>
    <w:rsid w:val="00FF7222"/>
    <w:rsid w:val="00FF745D"/>
    <w:rsid w:val="00FF7598"/>
    <w:rsid w:val="00FF7699"/>
    <w:rsid w:val="00FF7B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6EC2E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0437"/>
  </w:style>
  <w:style w:type="paragraph" w:styleId="Heading1">
    <w:name w:val="heading 1"/>
    <w:basedOn w:val="Normal"/>
    <w:next w:val="Normal"/>
    <w:link w:val="Heading1Char"/>
    <w:qFormat/>
    <w:rsid w:val="008A0437"/>
    <w:pPr>
      <w:keepNext/>
      <w:outlineLvl w:val="0"/>
    </w:pPr>
    <w:rPr>
      <w:b/>
      <w:i/>
      <w:sz w:val="28"/>
    </w:rPr>
  </w:style>
  <w:style w:type="paragraph" w:styleId="Heading2">
    <w:name w:val="heading 2"/>
    <w:basedOn w:val="Normal"/>
    <w:next w:val="Normal"/>
    <w:link w:val="Heading2Char"/>
    <w:qFormat/>
    <w:rsid w:val="008A0437"/>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rsid w:val="008A04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0437"/>
  </w:style>
  <w:style w:type="paragraph" w:styleId="Footer">
    <w:name w:val="footer"/>
    <w:basedOn w:val="Normal"/>
    <w:link w:val="FooterChar"/>
    <w:rsid w:val="008A0437"/>
    <w:pPr>
      <w:tabs>
        <w:tab w:val="center" w:pos="4320"/>
        <w:tab w:val="right" w:pos="8640"/>
      </w:tabs>
    </w:pPr>
  </w:style>
  <w:style w:type="paragraph" w:styleId="Header">
    <w:name w:val="header"/>
    <w:basedOn w:val="Normal"/>
    <w:link w:val="HeaderChar"/>
    <w:rsid w:val="008A0437"/>
    <w:pPr>
      <w:tabs>
        <w:tab w:val="center" w:pos="4320"/>
        <w:tab w:val="right" w:pos="8640"/>
      </w:tabs>
    </w:pPr>
  </w:style>
  <w:style w:type="paragraph" w:customStyle="1" w:styleId="Lv1-H">
    <w:name w:val="Lv1-H"/>
    <w:basedOn w:val="Normal"/>
    <w:next w:val="Normal"/>
    <w:link w:val="Lv1-HChar"/>
    <w:rsid w:val="008A0437"/>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8A0437"/>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8A0437"/>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8A0437"/>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8A0437"/>
  </w:style>
  <w:style w:type="paragraph" w:customStyle="1" w:styleId="Par1-U">
    <w:name w:val="Par1-U"/>
    <w:basedOn w:val="Lv1-H"/>
    <w:next w:val="Normal"/>
    <w:link w:val="Par1-UChar"/>
    <w:rsid w:val="008A0437"/>
    <w:pPr>
      <w:numPr>
        <w:numId w:val="0"/>
      </w:numPr>
      <w:ind w:left="720"/>
    </w:pPr>
    <w:rPr>
      <w:b w:val="0"/>
      <w:caps w:val="0"/>
    </w:rPr>
  </w:style>
  <w:style w:type="paragraph" w:customStyle="1" w:styleId="Par2-I">
    <w:name w:val="Par2-I"/>
    <w:basedOn w:val="Par1-U"/>
    <w:next w:val="Normal"/>
    <w:link w:val="Par2-IChar"/>
    <w:rsid w:val="008A0437"/>
    <w:pPr>
      <w:ind w:left="1440"/>
      <w:outlineLvl w:val="9"/>
    </w:pPr>
  </w:style>
  <w:style w:type="paragraph" w:customStyle="1" w:styleId="Par3-O">
    <w:name w:val="Par3-O"/>
    <w:basedOn w:val="Par2-I"/>
    <w:next w:val="Normal"/>
    <w:rsid w:val="008A0437"/>
    <w:pPr>
      <w:ind w:left="2160"/>
    </w:pPr>
  </w:style>
  <w:style w:type="paragraph" w:customStyle="1" w:styleId="Par4-P">
    <w:name w:val="Par4-P"/>
    <w:basedOn w:val="Lv3-K"/>
    <w:next w:val="Normal"/>
    <w:rsid w:val="008A0437"/>
    <w:pPr>
      <w:numPr>
        <w:ilvl w:val="0"/>
        <w:numId w:val="0"/>
      </w:numPr>
      <w:ind w:left="2520"/>
    </w:pPr>
  </w:style>
  <w:style w:type="paragraph" w:customStyle="1" w:styleId="Sc1-G">
    <w:name w:val="Sc1-G"/>
    <w:basedOn w:val="Lv1-H"/>
    <w:next w:val="Normal"/>
    <w:link w:val="Sc1-GChar"/>
    <w:rsid w:val="008A0437"/>
    <w:pPr>
      <w:numPr>
        <w:numId w:val="0"/>
      </w:numPr>
      <w:spacing w:before="0" w:after="180"/>
      <w:ind w:left="576"/>
    </w:pPr>
    <w:rPr>
      <w:i/>
      <w:caps w:val="0"/>
    </w:rPr>
  </w:style>
  <w:style w:type="paragraph" w:customStyle="1" w:styleId="Sc2-F">
    <w:name w:val="Sc2-F"/>
    <w:basedOn w:val="Normal"/>
    <w:next w:val="Normal"/>
    <w:link w:val="Sc2-FChar"/>
    <w:rsid w:val="008A0437"/>
    <w:pPr>
      <w:spacing w:after="180"/>
      <w:ind w:left="1152"/>
      <w:outlineLvl w:val="2"/>
    </w:pPr>
    <w:rPr>
      <w:b/>
      <w:i/>
    </w:rPr>
  </w:style>
  <w:style w:type="paragraph" w:customStyle="1" w:styleId="Sc3-D">
    <w:name w:val="Sc3-D"/>
    <w:basedOn w:val="Normal"/>
    <w:next w:val="Normal"/>
    <w:link w:val="Sc3-DChar"/>
    <w:rsid w:val="008A0437"/>
    <w:pPr>
      <w:spacing w:after="180"/>
      <w:ind w:left="1728"/>
      <w:outlineLvl w:val="2"/>
    </w:pPr>
    <w:rPr>
      <w:b/>
      <w:i/>
    </w:rPr>
  </w:style>
  <w:style w:type="paragraph" w:customStyle="1" w:styleId="Sc4-S">
    <w:name w:val="Sc4-S"/>
    <w:basedOn w:val="Normal"/>
    <w:next w:val="Normal"/>
    <w:rsid w:val="008A0437"/>
    <w:pPr>
      <w:ind w:left="2304"/>
      <w:outlineLvl w:val="3"/>
    </w:pPr>
    <w:rPr>
      <w:b/>
      <w:i/>
    </w:rPr>
  </w:style>
  <w:style w:type="paragraph" w:customStyle="1" w:styleId="scriptureinsert">
    <w:name w:val="scripture insert"/>
    <w:basedOn w:val="Lv1-H"/>
    <w:rsid w:val="008A0437"/>
    <w:pPr>
      <w:numPr>
        <w:numId w:val="0"/>
      </w:numPr>
      <w:ind w:left="2520" w:hanging="360"/>
      <w:jc w:val="both"/>
      <w:outlineLvl w:val="3"/>
    </w:pPr>
    <w:rPr>
      <w:i/>
      <w:caps w:val="0"/>
      <w:sz w:val="20"/>
    </w:rPr>
  </w:style>
  <w:style w:type="paragraph" w:customStyle="1" w:styleId="Session">
    <w:name w:val="Session"/>
    <w:basedOn w:val="Normal"/>
    <w:rsid w:val="008A0437"/>
    <w:pPr>
      <w:ind w:left="576"/>
    </w:pPr>
    <w:rPr>
      <w:b/>
      <w:i/>
      <w:sz w:val="36"/>
    </w:rPr>
  </w:style>
  <w:style w:type="paragraph" w:customStyle="1" w:styleId="TopScripture">
    <w:name w:val="TopScripture"/>
    <w:basedOn w:val="Par1-U"/>
    <w:rsid w:val="008A0437"/>
    <w:pPr>
      <w:spacing w:before="0"/>
      <w:ind w:left="360" w:hanging="360"/>
    </w:pPr>
    <w:rPr>
      <w:b/>
      <w:i/>
    </w:rPr>
  </w:style>
  <w:style w:type="paragraph" w:customStyle="1" w:styleId="Lv2-JH">
    <w:name w:val="Lv2-JH"/>
    <w:basedOn w:val="Normal"/>
    <w:rsid w:val="008A0437"/>
    <w:pPr>
      <w:numPr>
        <w:numId w:val="2"/>
      </w:numPr>
    </w:pPr>
  </w:style>
  <w:style w:type="character" w:styleId="Hyperlink">
    <w:name w:val="Hyperlink"/>
    <w:basedOn w:val="DefaultParagraphFont"/>
    <w:uiPriority w:val="99"/>
    <w:unhideWhenUsed/>
    <w:rsid w:val="008A0437"/>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34"/>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4"/>
      </w:numPr>
    </w:pPr>
  </w:style>
  <w:style w:type="character" w:customStyle="1" w:styleId="ital">
    <w:name w:val="ital"/>
    <w:basedOn w:val="DefaultParagraphFont"/>
    <w:rsid w:val="008D0218"/>
  </w:style>
  <w:style w:type="paragraph" w:styleId="Title">
    <w:name w:val="Title"/>
    <w:basedOn w:val="Normal"/>
    <w:next w:val="Normal"/>
    <w:link w:val="TitleChar"/>
    <w:uiPriority w:val="99"/>
    <w:qFormat/>
    <w:rsid w:val="008D0218"/>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99"/>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rsid w:val="008D0218"/>
    <w:rPr>
      <w:vertAlign w:val="superscript"/>
    </w:rPr>
  </w:style>
  <w:style w:type="paragraph" w:styleId="FootnoteText">
    <w:name w:val="footnote text"/>
    <w:basedOn w:val="Normal"/>
    <w:link w:val="FootnoteTextChar"/>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semiHidden/>
    <w:rsid w:val="008D0218"/>
    <w:rPr>
      <w:rFonts w:ascii="Tahoma" w:hAnsi="Tahoma" w:cs="Tahoma"/>
      <w:sz w:val="16"/>
      <w:szCs w:val="16"/>
    </w:rPr>
  </w:style>
  <w:style w:type="character" w:customStyle="1" w:styleId="BalloonTextChar">
    <w:name w:val="Balloon Text Char"/>
    <w:basedOn w:val="DefaultParagraphFont"/>
    <w:link w:val="BalloonText"/>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locked/>
    <w:rsid w:val="008D0218"/>
    <w:rPr>
      <w:sz w:val="24"/>
      <w:szCs w:val="22"/>
    </w:rPr>
  </w:style>
  <w:style w:type="character" w:customStyle="1" w:styleId="Lv1-HCharCharChar">
    <w:name w:val="Lv1-H Char Char Char"/>
    <w:locked/>
    <w:rsid w:val="008D0218"/>
    <w:rPr>
      <w:b/>
      <w:caps/>
      <w:sz w:val="24"/>
      <w:szCs w:val="20"/>
    </w:rPr>
  </w:style>
  <w:style w:type="character" w:customStyle="1" w:styleId="Mike">
    <w:name w:val="Mike"/>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semiHidden/>
    <w:unhideWhenUsed/>
    <w:rsid w:val="008D0218"/>
    <w:rPr>
      <w:sz w:val="18"/>
      <w:szCs w:val="18"/>
    </w:rPr>
  </w:style>
  <w:style w:type="paragraph" w:styleId="CommentText">
    <w:name w:val="annotation text"/>
    <w:basedOn w:val="Normal"/>
    <w:link w:val="CommentTextChar"/>
    <w:semiHidden/>
    <w:unhideWhenUsed/>
    <w:rsid w:val="008D0218"/>
  </w:style>
  <w:style w:type="character" w:customStyle="1" w:styleId="CommentTextChar">
    <w:name w:val="Comment Text Char"/>
    <w:basedOn w:val="DefaultParagraphFont"/>
    <w:link w:val="CommentText"/>
    <w:semiHidden/>
    <w:rsid w:val="008D0218"/>
    <w:rPr>
      <w:sz w:val="24"/>
      <w:szCs w:val="22"/>
    </w:rPr>
  </w:style>
  <w:style w:type="paragraph" w:styleId="CommentSubject">
    <w:name w:val="annotation subject"/>
    <w:basedOn w:val="CommentText"/>
    <w:next w:val="CommentText"/>
    <w:link w:val="CommentSubjectChar"/>
    <w:semiHidden/>
    <w:unhideWhenUsed/>
    <w:rsid w:val="008D0218"/>
    <w:rPr>
      <w:b/>
      <w:bCs/>
      <w:sz w:val="20"/>
    </w:rPr>
  </w:style>
  <w:style w:type="character" w:customStyle="1" w:styleId="CommentSubjectChar">
    <w:name w:val="Comment Subject Char"/>
    <w:basedOn w:val="CommentTextChar"/>
    <w:link w:val="CommentSubject"/>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5"/>
      </w:numPr>
    </w:pPr>
  </w:style>
  <w:style w:type="paragraph" w:styleId="Quote">
    <w:name w:val="Quote"/>
    <w:link w:val="QuoteChar"/>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basedOn w:val="DefaultParagraphFont"/>
    <w:link w:val="Quote"/>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Passageoutline1">
    <w:name w:val="Passage outline 1"/>
    <w:qFormat/>
    <w:rsid w:val="008F5F3C"/>
    <w:pPr>
      <w:tabs>
        <w:tab w:val="left" w:pos="2160"/>
      </w:tabs>
      <w:spacing w:after="120"/>
      <w:ind w:left="1872" w:hanging="720"/>
    </w:pPr>
    <w:rPr>
      <w:color w:val="000000" w:themeColor="text1"/>
    </w:rPr>
  </w:style>
  <w:style w:type="paragraph" w:customStyle="1" w:styleId="Passageoutline2">
    <w:name w:val="Passage outline 2"/>
    <w:next w:val="Passageoutline1"/>
    <w:qFormat/>
    <w:rsid w:val="008F5F3C"/>
    <w:pPr>
      <w:tabs>
        <w:tab w:val="left" w:pos="3240"/>
      </w:tabs>
      <w:ind w:left="2880" w:hanging="720"/>
    </w:pPr>
    <w:rPr>
      <w:color w:val="000000" w:themeColor="text1"/>
    </w:rPr>
  </w:style>
  <w:style w:type="character" w:customStyle="1" w:styleId="ilfuvd">
    <w:name w:val="ilfuvd"/>
    <w:basedOn w:val="DefaultParagraphFont"/>
    <w:rsid w:val="008F5F3C"/>
  </w:style>
  <w:style w:type="character" w:customStyle="1" w:styleId="kx21rb">
    <w:name w:val="kx21rb"/>
    <w:basedOn w:val="DefaultParagraphFont"/>
    <w:rsid w:val="008F5F3C"/>
  </w:style>
  <w:style w:type="character" w:customStyle="1" w:styleId="UnresolvedMention2">
    <w:name w:val="Unresolved Mention2"/>
    <w:basedOn w:val="DefaultParagraphFont"/>
    <w:uiPriority w:val="99"/>
    <w:rsid w:val="00904209"/>
    <w:rPr>
      <w:color w:val="605E5C"/>
      <w:shd w:val="clear" w:color="auto" w:fill="E1DFDD"/>
    </w:rPr>
  </w:style>
  <w:style w:type="character" w:customStyle="1" w:styleId="UnresolvedMention20">
    <w:name w:val="Unresolved Mention2"/>
    <w:basedOn w:val="DefaultParagraphFont"/>
    <w:uiPriority w:val="99"/>
    <w:rsid w:val="008E5A83"/>
    <w:rPr>
      <w:color w:val="605E5C"/>
      <w:shd w:val="clear" w:color="auto" w:fill="E1DFDD"/>
    </w:rPr>
  </w:style>
  <w:style w:type="character" w:customStyle="1" w:styleId="js-canadianperiod">
    <w:name w:val="js-canadianperiod"/>
    <w:basedOn w:val="DefaultParagraphFont"/>
    <w:rsid w:val="008E5A83"/>
  </w:style>
  <w:style w:type="paragraph" w:customStyle="1" w:styleId="BodyA">
    <w:name w:val="Body A"/>
    <w:rsid w:val="008E5A83"/>
    <w:pPr>
      <w:pBdr>
        <w:top w:val="nil"/>
        <w:left w:val="nil"/>
        <w:bottom w:val="nil"/>
        <w:right w:val="nil"/>
        <w:between w:val="nil"/>
        <w:bar w:val="nil"/>
      </w:pBdr>
      <w:spacing w:after="200"/>
    </w:pPr>
    <w:rPr>
      <w:rFonts w:eastAsia="Arial Unicode MS" w:cs="Arial Unicode MS"/>
      <w:color w:val="000000"/>
      <w:szCs w:val="24"/>
      <w:u w:color="000000"/>
      <w:bdr w:val="nil"/>
    </w:rPr>
  </w:style>
  <w:style w:type="numbering" w:customStyle="1" w:styleId="Harvard">
    <w:name w:val="Harvard"/>
    <w:rsid w:val="008E5A83"/>
    <w:pPr>
      <w:numPr>
        <w:numId w:val="6"/>
      </w:numPr>
    </w:pPr>
  </w:style>
  <w:style w:type="character" w:customStyle="1" w:styleId="UnresolvedMention11">
    <w:name w:val="Unresolved Mention11"/>
    <w:basedOn w:val="DefaultParagraphFont"/>
    <w:uiPriority w:val="99"/>
    <w:semiHidden/>
    <w:unhideWhenUsed/>
    <w:rsid w:val="008E5A83"/>
    <w:rPr>
      <w:color w:val="808080"/>
      <w:shd w:val="clear" w:color="auto" w:fill="E6E6E6"/>
    </w:rPr>
  </w:style>
  <w:style w:type="paragraph" w:customStyle="1" w:styleId="Heading1AB">
    <w:name w:val="Heading 1 A B"/>
    <w:next w:val="BodyA"/>
    <w:rsid w:val="00716024"/>
    <w:pPr>
      <w:keepNext/>
      <w:spacing w:before="300" w:line="264" w:lineRule="auto"/>
      <w:ind w:left="360" w:right="540"/>
      <w:jc w:val="center"/>
      <w:outlineLvl w:val="0"/>
    </w:pPr>
    <w:rPr>
      <w:rFonts w:ascii="Microsoft Sans Serif" w:eastAsia="ヒラギノ角ゴ Pro W3" w:hAnsi="Microsoft Sans Serif"/>
      <w:color w:val="000000"/>
      <w:sz w:val="30"/>
    </w:rPr>
  </w:style>
  <w:style w:type="character" w:styleId="UnresolvedMention">
    <w:name w:val="Unresolved Mention"/>
    <w:basedOn w:val="DefaultParagraphFont"/>
    <w:uiPriority w:val="99"/>
    <w:rsid w:val="00074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980">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75901756">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89415183">
      <w:bodyDiv w:val="1"/>
      <w:marLeft w:val="0"/>
      <w:marRight w:val="0"/>
      <w:marTop w:val="0"/>
      <w:marBottom w:val="0"/>
      <w:divBdr>
        <w:top w:val="none" w:sz="0" w:space="0" w:color="auto"/>
        <w:left w:val="none" w:sz="0" w:space="0" w:color="auto"/>
        <w:bottom w:val="none" w:sz="0" w:space="0" w:color="auto"/>
        <w:right w:val="none" w:sz="0" w:space="0" w:color="auto"/>
      </w:divBdr>
    </w:div>
    <w:div w:id="197209258">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30522579">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90133071">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61769143">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71736115">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55614522">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6352463">
      <w:bodyDiv w:val="1"/>
      <w:marLeft w:val="0"/>
      <w:marRight w:val="0"/>
      <w:marTop w:val="0"/>
      <w:marBottom w:val="0"/>
      <w:divBdr>
        <w:top w:val="none" w:sz="0" w:space="0" w:color="auto"/>
        <w:left w:val="none" w:sz="0" w:space="0" w:color="auto"/>
        <w:bottom w:val="none" w:sz="0" w:space="0" w:color="auto"/>
        <w:right w:val="none" w:sz="0" w:space="0" w:color="auto"/>
      </w:divBdr>
    </w:div>
    <w:div w:id="1605575370">
      <w:bodyDiv w:val="1"/>
      <w:marLeft w:val="0"/>
      <w:marRight w:val="0"/>
      <w:marTop w:val="0"/>
      <w:marBottom w:val="0"/>
      <w:divBdr>
        <w:top w:val="none" w:sz="0" w:space="0" w:color="auto"/>
        <w:left w:val="none" w:sz="0" w:space="0" w:color="auto"/>
        <w:bottom w:val="none" w:sz="0" w:space="0" w:color="auto"/>
        <w:right w:val="none" w:sz="0" w:space="0" w:color="auto"/>
      </w:divBdr>
      <w:divsChild>
        <w:div w:id="1173372164">
          <w:marLeft w:val="0"/>
          <w:marRight w:val="0"/>
          <w:marTop w:val="0"/>
          <w:marBottom w:val="0"/>
          <w:divBdr>
            <w:top w:val="none" w:sz="0" w:space="0" w:color="auto"/>
            <w:left w:val="none" w:sz="0" w:space="0" w:color="auto"/>
            <w:bottom w:val="none" w:sz="0" w:space="0" w:color="auto"/>
            <w:right w:val="none" w:sz="0" w:space="0" w:color="auto"/>
          </w:divBdr>
          <w:divsChild>
            <w:div w:id="1054740359">
              <w:marLeft w:val="0"/>
              <w:marRight w:val="0"/>
              <w:marTop w:val="0"/>
              <w:marBottom w:val="0"/>
              <w:divBdr>
                <w:top w:val="none" w:sz="0" w:space="0" w:color="auto"/>
                <w:left w:val="none" w:sz="0" w:space="0" w:color="auto"/>
                <w:bottom w:val="none" w:sz="0" w:space="0" w:color="auto"/>
                <w:right w:val="none" w:sz="0" w:space="0" w:color="auto"/>
              </w:divBdr>
              <w:divsChild>
                <w:div w:id="1903057948">
                  <w:marLeft w:val="0"/>
                  <w:marRight w:val="0"/>
                  <w:marTop w:val="0"/>
                  <w:marBottom w:val="0"/>
                  <w:divBdr>
                    <w:top w:val="none" w:sz="0" w:space="0" w:color="auto"/>
                    <w:left w:val="none" w:sz="0" w:space="0" w:color="auto"/>
                    <w:bottom w:val="none" w:sz="0" w:space="0" w:color="auto"/>
                    <w:right w:val="none" w:sz="0" w:space="0" w:color="auto"/>
                  </w:divBdr>
                  <w:divsChild>
                    <w:div w:id="918321377">
                      <w:marLeft w:val="0"/>
                      <w:marRight w:val="0"/>
                      <w:marTop w:val="0"/>
                      <w:marBottom w:val="0"/>
                      <w:divBdr>
                        <w:top w:val="none" w:sz="0" w:space="0" w:color="auto"/>
                        <w:left w:val="none" w:sz="0" w:space="0" w:color="auto"/>
                        <w:bottom w:val="none" w:sz="0" w:space="0" w:color="auto"/>
                        <w:right w:val="none" w:sz="0" w:space="0" w:color="auto"/>
                      </w:divBdr>
                      <w:divsChild>
                        <w:div w:id="43260561">
                          <w:marLeft w:val="0"/>
                          <w:marRight w:val="0"/>
                          <w:marTop w:val="0"/>
                          <w:marBottom w:val="0"/>
                          <w:divBdr>
                            <w:top w:val="none" w:sz="0" w:space="0" w:color="auto"/>
                            <w:left w:val="none" w:sz="0" w:space="0" w:color="auto"/>
                            <w:bottom w:val="none" w:sz="0" w:space="0" w:color="auto"/>
                            <w:right w:val="none" w:sz="0" w:space="0" w:color="auto"/>
                          </w:divBdr>
                        </w:div>
                        <w:div w:id="12862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743224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2022200464">
      <w:bodyDiv w:val="1"/>
      <w:marLeft w:val="0"/>
      <w:marRight w:val="0"/>
      <w:marTop w:val="0"/>
      <w:marBottom w:val="0"/>
      <w:divBdr>
        <w:top w:val="none" w:sz="0" w:space="0" w:color="auto"/>
        <w:left w:val="none" w:sz="0" w:space="0" w:color="auto"/>
        <w:bottom w:val="none" w:sz="0" w:space="0" w:color="auto"/>
        <w:right w:val="none" w:sz="0" w:space="0" w:color="auto"/>
      </w:divBdr>
    </w:div>
    <w:div w:id="2026324406">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8D0C17-3C2F-A144-9FE2-AAC5D021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5568</TotalTime>
  <Pages>6</Pages>
  <Words>2741</Words>
  <Characters>15625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18330</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Last Revision By: KD 2015</dc:description>
  <cp:lastModifiedBy>Kathi DeCanio</cp:lastModifiedBy>
  <cp:revision>869</cp:revision>
  <cp:lastPrinted>2018-09-26T18:47:00Z</cp:lastPrinted>
  <dcterms:created xsi:type="dcterms:W3CDTF">2018-03-28T02:09:00Z</dcterms:created>
  <dcterms:modified xsi:type="dcterms:W3CDTF">2018-09-26T19:52:00Z</dcterms:modified>
  <cp:category/>
</cp:coreProperties>
</file>