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82" w:rsidRPr="00C374C5" w:rsidRDefault="00A51279" w:rsidP="00C52C82">
      <w:pPr>
        <w:pStyle w:val="Session"/>
        <w:tabs>
          <w:tab w:val="left" w:pos="1350"/>
          <w:tab w:val="left" w:pos="4320"/>
          <w:tab w:val="left" w:pos="5400"/>
        </w:tabs>
        <w:rPr>
          <w:szCs w:val="36"/>
        </w:rPr>
      </w:pPr>
      <w:bookmarkStart w:id="0" w:name="OLE_LINK33"/>
      <w:bookmarkStart w:id="1" w:name="OLE_LINK129"/>
      <w:bookmarkStart w:id="2" w:name="OLE_LINK130"/>
      <w:bookmarkStart w:id="3" w:name="OLE_LINK30"/>
      <w:bookmarkStart w:id="4" w:name="OLE_LINK31"/>
      <w:bookmarkStart w:id="5" w:name="OLE_LINK32"/>
      <w:bookmarkStart w:id="6" w:name="OLE_LINK38"/>
      <w:bookmarkStart w:id="7" w:name="OLE_LINK218"/>
      <w:bookmarkStart w:id="8" w:name="OLE_LINK219"/>
      <w:bookmarkStart w:id="9" w:name="OLE_LINK59"/>
      <w:bookmarkStart w:id="10" w:name="OLE_LINK60"/>
      <w:bookmarkStart w:id="11" w:name="OLE_LINK238"/>
      <w:bookmarkStart w:id="12" w:name="OLE_LINK239"/>
      <w:bookmarkStart w:id="13" w:name="OLE_LINK20"/>
      <w:bookmarkStart w:id="14" w:name="OLE_LINK21"/>
      <w:bookmarkStart w:id="15" w:name="OLE_LINK22"/>
      <w:bookmarkStart w:id="16" w:name="OLE_LINK23"/>
      <w:bookmarkStart w:id="17" w:name="OLE_LINK24"/>
      <w:bookmarkStart w:id="18" w:name="OLE_LINK40"/>
      <w:bookmarkStart w:id="19" w:name="OLE_LINK41"/>
      <w:bookmarkStart w:id="20" w:name="OLE_LINK1"/>
      <w:bookmarkStart w:id="21" w:name="OLE_LINK2"/>
      <w:bookmarkStart w:id="22" w:name="OLE_LINK166"/>
      <w:bookmarkStart w:id="23" w:name="OLE_LINK220"/>
      <w:bookmarkStart w:id="24" w:name="OLE_LINK7"/>
      <w:bookmarkStart w:id="25" w:name="OLE_LINK8"/>
      <w:bookmarkStart w:id="26" w:name="OLE_LINK91"/>
      <w:bookmarkStart w:id="27" w:name="OLE_LINK92"/>
      <w:bookmarkStart w:id="28" w:name="OLE_LINK53"/>
      <w:bookmarkStart w:id="29" w:name="OLE_LINK54"/>
      <w:bookmarkStart w:id="30" w:name="OLE_LINK69"/>
      <w:bookmarkStart w:id="31" w:name="OLE_LINK70"/>
      <w:r w:rsidRPr="00C374C5">
        <w:rPr>
          <w:szCs w:val="36"/>
        </w:rPr>
        <w:t>Session 7</w:t>
      </w:r>
      <w:r w:rsidR="00C52C82" w:rsidRPr="00C374C5">
        <w:rPr>
          <w:szCs w:val="36"/>
        </w:rPr>
        <w:t xml:space="preserve"> The Forerunner Message in Isaiah 63-64</w:t>
      </w:r>
    </w:p>
    <w:p w:rsidR="00C52C82" w:rsidRPr="00C374C5" w:rsidRDefault="00C52C82" w:rsidP="00C52C82">
      <w:pPr>
        <w:pStyle w:val="Lv1-H"/>
        <w:tabs>
          <w:tab w:val="clear" w:pos="4860"/>
        </w:tabs>
        <w:spacing w:after="200"/>
      </w:pPr>
      <w:r w:rsidRPr="00C374C5">
        <w:t xml:space="preserve">review  </w:t>
      </w:r>
    </w:p>
    <w:p w:rsidR="00C52C82" w:rsidRPr="00C374C5" w:rsidRDefault="00C52C82" w:rsidP="00274E6F">
      <w:pPr>
        <w:pStyle w:val="Lv2-J"/>
        <w:tabs>
          <w:tab w:val="clear" w:pos="1530"/>
          <w:tab w:val="clear" w:pos="4860"/>
          <w:tab w:val="left" w:pos="1152"/>
        </w:tabs>
        <w:spacing w:before="120"/>
      </w:pPr>
      <w:r w:rsidRPr="00C374C5">
        <w:t>Isaiah 60-62 is one of the most detailed prophetic descriptions of Jerusalem</w:t>
      </w:r>
      <w:r w:rsidR="009A0E75" w:rsidRPr="00C374C5">
        <w:t>’</w:t>
      </w:r>
      <w:r w:rsidRPr="00C374C5">
        <w:t xml:space="preserve">s glory and destiny. God will transform Jerusalem spiritually, physically, relationally, financially, politically, etc. </w:t>
      </w:r>
      <w:bookmarkStart w:id="32" w:name="OLE_LINK35"/>
      <w:r w:rsidRPr="00C374C5">
        <w:br/>
        <w:t>This passage elaborates on God</w:t>
      </w:r>
      <w:r w:rsidR="009A0E75" w:rsidRPr="00C374C5">
        <w:t>’</w:t>
      </w:r>
      <w:r w:rsidRPr="00C374C5">
        <w:t>s promise in 59:16-21—</w:t>
      </w:r>
      <w:bookmarkStart w:id="33" w:name="OLE_LINK36"/>
      <w:r w:rsidRPr="00C374C5">
        <w:t>to send Jesus, the Divine Warrior</w:t>
      </w:r>
      <w:bookmarkStart w:id="34" w:name="OLE_LINK149"/>
      <w:bookmarkEnd w:id="33"/>
      <w:r w:rsidRPr="00C374C5">
        <w:t xml:space="preserve">, </w:t>
      </w:r>
      <w:r w:rsidRPr="00C374C5">
        <w:br/>
        <w:t xml:space="preserve">who was described both </w:t>
      </w:r>
      <w:r w:rsidRPr="00C374C5">
        <w:rPr>
          <w:i/>
        </w:rPr>
        <w:t>before</w:t>
      </w:r>
      <w:r w:rsidRPr="00C374C5">
        <w:t xml:space="preserve"> (59:16-21) and </w:t>
      </w:r>
      <w:r w:rsidRPr="00C374C5">
        <w:rPr>
          <w:i/>
        </w:rPr>
        <w:t>after</w:t>
      </w:r>
      <w:r w:rsidRPr="00C374C5">
        <w:t xml:space="preserve"> (63:1-6) this passage (Isa 60-62).</w:t>
      </w:r>
    </w:p>
    <w:p w:rsidR="00C52C82" w:rsidRPr="00C374C5" w:rsidRDefault="00C52C82" w:rsidP="00C52C82">
      <w:pPr>
        <w:pStyle w:val="Lv3-K"/>
        <w:tabs>
          <w:tab w:val="clear" w:pos="1980"/>
          <w:tab w:val="clear" w:pos="4860"/>
          <w:tab w:val="left" w:pos="1728"/>
        </w:tabs>
        <w:spacing w:before="120"/>
      </w:pPr>
      <w:bookmarkStart w:id="35" w:name="OLE_LINK37"/>
      <w:bookmarkEnd w:id="34"/>
      <w:r w:rsidRPr="00C374C5">
        <w:t xml:space="preserve">In 59:16-21, the Divine Warrior will come to Zion to those who turn from sin. </w:t>
      </w:r>
    </w:p>
    <w:p w:rsidR="00C52C82" w:rsidRPr="00C374C5" w:rsidRDefault="00C52C82" w:rsidP="00C52C82">
      <w:pPr>
        <w:pStyle w:val="Lv3-K"/>
        <w:tabs>
          <w:tab w:val="clear" w:pos="1980"/>
          <w:tab w:val="clear" w:pos="4860"/>
          <w:tab w:val="left" w:pos="1728"/>
        </w:tabs>
        <w:spacing w:before="120"/>
      </w:pPr>
      <w:bookmarkStart w:id="36" w:name="OLE_LINK152"/>
      <w:r w:rsidRPr="00C374C5">
        <w:t xml:space="preserve">In </w:t>
      </w:r>
      <w:bookmarkEnd w:id="35"/>
      <w:r w:rsidRPr="00C374C5">
        <w:t>63:1-6, the Divine Warrior will destroy the Antichrist</w:t>
      </w:r>
      <w:r w:rsidR="009A0E75" w:rsidRPr="00C374C5">
        <w:t>’</w:t>
      </w:r>
      <w:r w:rsidRPr="00C374C5">
        <w:t xml:space="preserve">s armies who attack Zion. </w:t>
      </w:r>
    </w:p>
    <w:bookmarkEnd w:id="32"/>
    <w:bookmarkEnd w:id="36"/>
    <w:p w:rsidR="00C52C82" w:rsidRPr="00C374C5" w:rsidRDefault="00C52C82" w:rsidP="00C52C82">
      <w:pPr>
        <w:pStyle w:val="Lv2-J"/>
        <w:tabs>
          <w:tab w:val="clear" w:pos="1530"/>
          <w:tab w:val="clear" w:pos="4860"/>
          <w:tab w:val="left" w:pos="1152"/>
        </w:tabs>
      </w:pPr>
      <w:r w:rsidRPr="00C374C5">
        <w:t>Outline for Isaiah 63-64:</w:t>
      </w:r>
    </w:p>
    <w:p w:rsidR="009B57F7" w:rsidRPr="00C374C5" w:rsidRDefault="00C52C82" w:rsidP="00274E6F">
      <w:pPr>
        <w:tabs>
          <w:tab w:val="left" w:pos="2430"/>
          <w:tab w:val="left" w:pos="3510"/>
          <w:tab w:val="left" w:pos="4320"/>
        </w:tabs>
        <w:spacing w:after="40"/>
        <w:ind w:left="1166"/>
        <w:rPr>
          <w:b/>
          <w:color w:val="000000" w:themeColor="text1"/>
        </w:rPr>
      </w:pPr>
      <w:bookmarkStart w:id="37" w:name="OLE_LINK51"/>
      <w:bookmarkStart w:id="38" w:name="OLE_LINK150"/>
      <w:bookmarkStart w:id="39" w:name="OLE_LINK47"/>
      <w:bookmarkStart w:id="40" w:name="OLE_LINK48"/>
      <w:r w:rsidRPr="00C374C5">
        <w:rPr>
          <w:b/>
          <w:color w:val="000000" w:themeColor="text1"/>
        </w:rPr>
        <w:t xml:space="preserve">63:1-6 </w:t>
      </w:r>
      <w:r w:rsidRPr="00C374C5">
        <w:rPr>
          <w:b/>
          <w:color w:val="000000" w:themeColor="text1"/>
        </w:rPr>
        <w:tab/>
        <w:t xml:space="preserve">Jesus will come as the Divine Warrior who destroys the Antichrist </w:t>
      </w:r>
      <w:bookmarkStart w:id="41" w:name="OLE_LINK46"/>
      <w:bookmarkEnd w:id="37"/>
    </w:p>
    <w:p w:rsidR="00C52C82" w:rsidRPr="00C374C5" w:rsidRDefault="00C52C82" w:rsidP="00274E6F">
      <w:pPr>
        <w:tabs>
          <w:tab w:val="left" w:pos="2430"/>
          <w:tab w:val="left" w:pos="3510"/>
          <w:tab w:val="left" w:pos="4320"/>
        </w:tabs>
        <w:spacing w:after="40"/>
        <w:ind w:left="1166"/>
        <w:rPr>
          <w:b/>
          <w:color w:val="000000" w:themeColor="text1"/>
        </w:rPr>
      </w:pPr>
      <w:r w:rsidRPr="00C374C5">
        <w:rPr>
          <w:b/>
          <w:color w:val="000000" w:themeColor="text1"/>
        </w:rPr>
        <w:t xml:space="preserve">63:7-64:12 </w:t>
      </w:r>
      <w:r w:rsidR="005F625A" w:rsidRPr="00C374C5">
        <w:rPr>
          <w:b/>
          <w:color w:val="000000" w:themeColor="text1"/>
        </w:rPr>
        <w:tab/>
      </w:r>
      <w:r w:rsidRPr="00C374C5">
        <w:rPr>
          <w:b/>
          <w:color w:val="000000" w:themeColor="text1"/>
        </w:rPr>
        <w:t>Israel</w:t>
      </w:r>
      <w:r w:rsidR="009A0E75" w:rsidRPr="00C374C5">
        <w:rPr>
          <w:b/>
          <w:color w:val="000000" w:themeColor="text1"/>
        </w:rPr>
        <w:t>’</w:t>
      </w:r>
      <w:r w:rsidRPr="00C374C5">
        <w:rPr>
          <w:b/>
          <w:color w:val="000000" w:themeColor="text1"/>
        </w:rPr>
        <w:t xml:space="preserve">s intercessory lament in the end times </w:t>
      </w:r>
      <w:bookmarkStart w:id="42" w:name="OLE_LINK104"/>
      <w:bookmarkStart w:id="43" w:name="OLE_LINK118"/>
      <w:bookmarkEnd w:id="38"/>
      <w:bookmarkEnd w:id="41"/>
    </w:p>
    <w:p w:rsidR="00C52C82" w:rsidRPr="00C374C5" w:rsidRDefault="00C52C82" w:rsidP="007E4947">
      <w:pPr>
        <w:tabs>
          <w:tab w:val="left" w:pos="3510"/>
          <w:tab w:val="left" w:pos="4320"/>
        </w:tabs>
        <w:ind w:left="2430" w:firstLine="4"/>
        <w:rPr>
          <w:color w:val="000000" w:themeColor="text1"/>
        </w:rPr>
      </w:pPr>
      <w:r w:rsidRPr="00C374C5">
        <w:rPr>
          <w:color w:val="000000" w:themeColor="text1"/>
        </w:rPr>
        <w:t xml:space="preserve">63:7-14 </w:t>
      </w:r>
      <w:r w:rsidRPr="00C374C5">
        <w:rPr>
          <w:color w:val="000000" w:themeColor="text1"/>
        </w:rPr>
        <w:tab/>
        <w:t>Remembering God</w:t>
      </w:r>
      <w:r w:rsidR="009A0E75" w:rsidRPr="00C374C5">
        <w:rPr>
          <w:color w:val="000000" w:themeColor="text1"/>
        </w:rPr>
        <w:t>’</w:t>
      </w:r>
      <w:r w:rsidRPr="00C374C5">
        <w:rPr>
          <w:color w:val="000000" w:themeColor="text1"/>
        </w:rPr>
        <w:t>s lovingkindness in the days of Moses</w:t>
      </w:r>
      <w:r w:rsidRPr="00C374C5">
        <w:rPr>
          <w:color w:val="000000" w:themeColor="text1"/>
        </w:rPr>
        <w:br/>
      </w:r>
      <w:bookmarkEnd w:id="42"/>
      <w:r w:rsidRPr="00C374C5">
        <w:rPr>
          <w:color w:val="000000" w:themeColor="text1"/>
        </w:rPr>
        <w:t xml:space="preserve">63:15-19 </w:t>
      </w:r>
      <w:r w:rsidRPr="00C374C5">
        <w:rPr>
          <w:color w:val="000000" w:themeColor="text1"/>
        </w:rPr>
        <w:tab/>
        <w:t>Lament over not seeing God</w:t>
      </w:r>
      <w:r w:rsidR="009A0E75" w:rsidRPr="00C374C5">
        <w:rPr>
          <w:color w:val="000000" w:themeColor="text1"/>
        </w:rPr>
        <w:t>’</w:t>
      </w:r>
      <w:r w:rsidR="005F625A" w:rsidRPr="00C374C5">
        <w:rPr>
          <w:color w:val="000000" w:themeColor="text1"/>
        </w:rPr>
        <w:t xml:space="preserve">s mighty hand in their time. </w:t>
      </w:r>
      <w:r w:rsidR="005F625A" w:rsidRPr="00C374C5">
        <w:rPr>
          <w:color w:val="000000" w:themeColor="text1"/>
        </w:rPr>
        <w:br/>
      </w:r>
      <w:r w:rsidRPr="00C374C5">
        <w:rPr>
          <w:color w:val="000000" w:themeColor="text1"/>
        </w:rPr>
        <w:t xml:space="preserve">64:1-5a </w:t>
      </w:r>
      <w:r w:rsidRPr="00C374C5">
        <w:rPr>
          <w:color w:val="000000" w:themeColor="text1"/>
        </w:rPr>
        <w:tab/>
        <w:t>Prayer for God to come as the Divine Warrior of 63:1-6</w:t>
      </w:r>
      <w:r w:rsidRPr="00C374C5">
        <w:rPr>
          <w:color w:val="000000" w:themeColor="text1"/>
        </w:rPr>
        <w:br/>
      </w:r>
      <w:bookmarkEnd w:id="43"/>
      <w:r w:rsidRPr="00C374C5">
        <w:rPr>
          <w:color w:val="000000" w:themeColor="text1"/>
        </w:rPr>
        <w:t xml:space="preserve">64:5b-12 </w:t>
      </w:r>
      <w:r w:rsidRPr="00C374C5">
        <w:rPr>
          <w:color w:val="000000" w:themeColor="text1"/>
        </w:rPr>
        <w:tab/>
        <w:t>Israel</w:t>
      </w:r>
      <w:r w:rsidR="009A0E75" w:rsidRPr="00C374C5">
        <w:rPr>
          <w:color w:val="000000" w:themeColor="text1"/>
        </w:rPr>
        <w:t>’</w:t>
      </w:r>
      <w:r w:rsidRPr="00C374C5">
        <w:rPr>
          <w:color w:val="000000" w:themeColor="text1"/>
        </w:rPr>
        <w:t>s confession of her great sin.</w:t>
      </w:r>
    </w:p>
    <w:bookmarkEnd w:id="39"/>
    <w:bookmarkEnd w:id="40"/>
    <w:p w:rsidR="00CE41BE" w:rsidRPr="00C374C5" w:rsidRDefault="00DD53B1" w:rsidP="00DD53B1">
      <w:pPr>
        <w:pStyle w:val="Lv2-J"/>
      </w:pPr>
      <w:r w:rsidRPr="00C374C5">
        <w:t xml:space="preserve">Jesus promised that a time was coming when He would no longer </w:t>
      </w:r>
      <w:r w:rsidR="00C52C82" w:rsidRPr="00C374C5">
        <w:t xml:space="preserve">be “silent” in response to </w:t>
      </w:r>
      <w:r w:rsidRPr="00C374C5">
        <w:t>Israel</w:t>
      </w:r>
      <w:r w:rsidR="009A0E75" w:rsidRPr="00C374C5">
        <w:t>’</w:t>
      </w:r>
      <w:r w:rsidRPr="00C374C5">
        <w:t xml:space="preserve">s </w:t>
      </w:r>
      <w:r w:rsidR="00C52C82" w:rsidRPr="00C374C5">
        <w:t xml:space="preserve">prayers for the destruction of </w:t>
      </w:r>
      <w:r w:rsidRPr="00C374C5">
        <w:t xml:space="preserve">her </w:t>
      </w:r>
      <w:r w:rsidR="00CE41BE" w:rsidRPr="00C374C5">
        <w:t>enemies</w:t>
      </w:r>
      <w:r w:rsidR="00482C48" w:rsidRPr="00C374C5">
        <w:t>,</w:t>
      </w:r>
      <w:r w:rsidR="00CE41BE" w:rsidRPr="00C374C5">
        <w:t xml:space="preserve"> but He would openly intervene in power to save them. </w:t>
      </w:r>
    </w:p>
    <w:p w:rsidR="00E0284A" w:rsidRPr="00C374C5" w:rsidRDefault="00E0284A" w:rsidP="00E0284A">
      <w:pPr>
        <w:pStyle w:val="Sc2-F"/>
      </w:pPr>
      <w:r w:rsidRPr="00C374C5">
        <w:rPr>
          <w:vertAlign w:val="superscript"/>
        </w:rPr>
        <w:t>1</w:t>
      </w:r>
      <w:r w:rsidRPr="00C374C5">
        <w:t>For Zion</w:t>
      </w:r>
      <w:r w:rsidR="009A0E75" w:rsidRPr="00C374C5">
        <w:t>’</w:t>
      </w:r>
      <w:r w:rsidRPr="00C374C5">
        <w:t xml:space="preserve">s sake </w:t>
      </w:r>
      <w:r w:rsidRPr="00C374C5">
        <w:rPr>
          <w:u w:val="single"/>
        </w:rPr>
        <w:t>I will not hold My peace</w:t>
      </w:r>
      <w:r w:rsidRPr="00C374C5">
        <w:t xml:space="preserve"> </w:t>
      </w:r>
      <w:r w:rsidRPr="00C374C5">
        <w:rPr>
          <w:b w:val="0"/>
        </w:rPr>
        <w:t>[be silent]</w:t>
      </w:r>
      <w:r w:rsidRPr="00C374C5">
        <w:t>, and for Jerusalem</w:t>
      </w:r>
      <w:r w:rsidR="009A0E75" w:rsidRPr="00C374C5">
        <w:t>’</w:t>
      </w:r>
      <w:r w:rsidRPr="00C374C5">
        <w:t xml:space="preserve">s sake </w:t>
      </w:r>
      <w:r w:rsidRPr="00C374C5">
        <w:rPr>
          <w:u w:val="single"/>
        </w:rPr>
        <w:t>I will not rest</w:t>
      </w:r>
      <w:r w:rsidRPr="00C374C5">
        <w:t xml:space="preserve">, </w:t>
      </w:r>
      <w:r w:rsidRPr="00C374C5">
        <w:rPr>
          <w:u w:val="single"/>
        </w:rPr>
        <w:t>until</w:t>
      </w:r>
      <w:r w:rsidRPr="00C374C5">
        <w:t xml:space="preserve"> her righteousness goes forth as </w:t>
      </w:r>
      <w:r w:rsidRPr="00C374C5">
        <w:rPr>
          <w:u w:val="single"/>
        </w:rPr>
        <w:t>brightness</w:t>
      </w:r>
      <w:r w:rsidR="00B03CF7" w:rsidRPr="00C374C5">
        <w:t>…</w:t>
      </w:r>
      <w:r w:rsidRPr="00C374C5">
        <w:t xml:space="preserve"> (Isa. 62:1) </w:t>
      </w:r>
    </w:p>
    <w:p w:rsidR="00283BB1" w:rsidRPr="00C374C5" w:rsidRDefault="00EC2882" w:rsidP="00911831">
      <w:pPr>
        <w:pStyle w:val="Lv3-K"/>
      </w:pPr>
      <w:r w:rsidRPr="00C374C5">
        <w:rPr>
          <w:b/>
          <w:i/>
        </w:rPr>
        <w:t>I will not hold My peace</w:t>
      </w:r>
      <w:r w:rsidRPr="00C374C5">
        <w:t xml:space="preserve">: </w:t>
      </w:r>
      <w:r w:rsidR="00E0284A" w:rsidRPr="00C374C5">
        <w:t xml:space="preserve">Jesus </w:t>
      </w:r>
      <w:r w:rsidR="00847FDE" w:rsidRPr="00C374C5">
        <w:t>“</w:t>
      </w:r>
      <w:r w:rsidR="00E0284A" w:rsidRPr="00C374C5">
        <w:t>held His peace</w:t>
      </w:r>
      <w:r w:rsidR="00847FDE" w:rsidRPr="00C374C5">
        <w:t>”</w:t>
      </w:r>
      <w:r w:rsidR="00E0284A" w:rsidRPr="00C374C5">
        <w:t xml:space="preserve"> or was “silent” in terms of </w:t>
      </w:r>
      <w:r w:rsidR="00847FDE" w:rsidRPr="00C374C5">
        <w:t xml:space="preserve">releasing </w:t>
      </w:r>
      <w:r w:rsidR="0004466E" w:rsidRPr="00C374C5">
        <w:br/>
      </w:r>
      <w:r w:rsidR="00847FDE" w:rsidRPr="00C374C5">
        <w:t xml:space="preserve">His judgments to </w:t>
      </w:r>
      <w:r w:rsidR="00482C48" w:rsidRPr="00C374C5">
        <w:t>confront</w:t>
      </w:r>
      <w:r w:rsidR="00E0284A" w:rsidRPr="00C374C5">
        <w:t xml:space="preserve"> evil</w:t>
      </w:r>
      <w:r w:rsidR="00482C48" w:rsidRPr="00C374C5">
        <w:t xml:space="preserve"> openly</w:t>
      </w:r>
      <w:r w:rsidR="00E0284A" w:rsidRPr="00C374C5">
        <w:t xml:space="preserve"> </w:t>
      </w:r>
      <w:r w:rsidR="0000680C" w:rsidRPr="00C374C5">
        <w:t xml:space="preserve">in </w:t>
      </w:r>
      <w:r w:rsidR="00E0284A" w:rsidRPr="00C374C5">
        <w:t xml:space="preserve">the </w:t>
      </w:r>
      <w:r w:rsidR="0000680C" w:rsidRPr="00C374C5">
        <w:t>nations</w:t>
      </w:r>
      <w:r w:rsidR="00E0284A" w:rsidRPr="00C374C5">
        <w:t xml:space="preserve">. </w:t>
      </w:r>
      <w:r w:rsidR="00847FDE" w:rsidRPr="00C374C5">
        <w:t xml:space="preserve">He restrained Himself according to </w:t>
      </w:r>
      <w:r w:rsidR="003D3A9F" w:rsidRPr="00C374C5">
        <w:t>God</w:t>
      </w:r>
      <w:r w:rsidR="009A0E75" w:rsidRPr="00C374C5">
        <w:t>’</w:t>
      </w:r>
      <w:r w:rsidR="003D3A9F" w:rsidRPr="00C374C5">
        <w:t xml:space="preserve">s </w:t>
      </w:r>
      <w:r w:rsidR="00847FDE" w:rsidRPr="00C374C5">
        <w:t xml:space="preserve">timetable. </w:t>
      </w:r>
      <w:r w:rsidR="0000680C" w:rsidRPr="00C374C5">
        <w:t xml:space="preserve">He </w:t>
      </w:r>
      <w:r w:rsidR="00847FDE" w:rsidRPr="00C374C5">
        <w:rPr>
          <w:color w:val="000000" w:themeColor="text1"/>
        </w:rPr>
        <w:t>held His peace for a long time—</w:t>
      </w:r>
      <w:r w:rsidR="003D3A9F" w:rsidRPr="00C374C5">
        <w:rPr>
          <w:color w:val="000000" w:themeColor="text1"/>
        </w:rPr>
        <w:t xml:space="preserve">for </w:t>
      </w:r>
      <w:r w:rsidR="00847FDE" w:rsidRPr="00C374C5">
        <w:rPr>
          <w:color w:val="000000" w:themeColor="text1"/>
        </w:rPr>
        <w:t>almost 2,000 years since the cross</w:t>
      </w:r>
      <w:r w:rsidR="00283BB1" w:rsidRPr="00C374C5">
        <w:rPr>
          <w:color w:val="000000" w:themeColor="text1"/>
        </w:rPr>
        <w:t xml:space="preserve">. </w:t>
      </w:r>
      <w:r w:rsidR="00283BB1" w:rsidRPr="00C374C5">
        <w:t xml:space="preserve">He had been “silent” </w:t>
      </w:r>
      <w:r w:rsidR="00BB341C" w:rsidRPr="00C374C5">
        <w:t xml:space="preserve">or restrained </w:t>
      </w:r>
      <w:r w:rsidR="00283BB1" w:rsidRPr="00C374C5">
        <w:t xml:space="preserve">in the past (42:14; 45:15; 57:11; 64:12; 65:6; </w:t>
      </w:r>
      <w:r w:rsidR="00482C48" w:rsidRPr="00C374C5">
        <w:t xml:space="preserve">cf. </w:t>
      </w:r>
      <w:r w:rsidR="00283BB1" w:rsidRPr="00C374C5">
        <w:t xml:space="preserve">Ps. 83:1). </w:t>
      </w:r>
    </w:p>
    <w:p w:rsidR="00E0284A" w:rsidRPr="00C374C5" w:rsidRDefault="00E0284A" w:rsidP="00E0284A">
      <w:pPr>
        <w:pStyle w:val="Sc3-D"/>
      </w:pPr>
      <w:r w:rsidRPr="00C374C5">
        <w:rPr>
          <w:vertAlign w:val="superscript"/>
        </w:rPr>
        <w:t>13</w:t>
      </w:r>
      <w:r w:rsidRPr="00C374C5">
        <w:t xml:space="preserve">The </w:t>
      </w:r>
      <w:r w:rsidRPr="00C374C5">
        <w:rPr>
          <w:smallCaps/>
        </w:rPr>
        <w:t>Lord</w:t>
      </w:r>
      <w:r w:rsidRPr="00C374C5">
        <w:t xml:space="preserve"> shall go forth like a </w:t>
      </w:r>
      <w:r w:rsidRPr="00C374C5">
        <w:rPr>
          <w:u w:val="single"/>
        </w:rPr>
        <w:t>mighty man</w:t>
      </w:r>
      <w:r w:rsidRPr="00C374C5">
        <w:t xml:space="preserve"> </w:t>
      </w:r>
      <w:r w:rsidRPr="00C374C5">
        <w:rPr>
          <w:b w:val="0"/>
        </w:rPr>
        <w:t>[</w:t>
      </w:r>
      <w:r w:rsidR="0049715B" w:rsidRPr="00C374C5">
        <w:rPr>
          <w:b w:val="0"/>
        </w:rPr>
        <w:t>the second coming</w:t>
      </w:r>
      <w:r w:rsidRPr="00C374C5">
        <w:rPr>
          <w:b w:val="0"/>
        </w:rPr>
        <w:t>]</w:t>
      </w:r>
      <w:r w:rsidRPr="00C374C5">
        <w:t xml:space="preserve"> He shall stir up His zeal like a </w:t>
      </w:r>
      <w:r w:rsidRPr="00C374C5">
        <w:rPr>
          <w:u w:val="single"/>
        </w:rPr>
        <w:t>man of war</w:t>
      </w:r>
      <w:r w:rsidRPr="00C374C5">
        <w:t>…</w:t>
      </w:r>
      <w:r w:rsidRPr="00C374C5">
        <w:rPr>
          <w:vertAlign w:val="superscript"/>
        </w:rPr>
        <w:t>14</w:t>
      </w:r>
      <w:r w:rsidRPr="00C374C5">
        <w:t>“</w:t>
      </w:r>
      <w:r w:rsidRPr="00C374C5">
        <w:rPr>
          <w:u w:val="single"/>
        </w:rPr>
        <w:t>I have held My peace a long time</w:t>
      </w:r>
      <w:r w:rsidRPr="00C374C5">
        <w:t xml:space="preserve">; I have been still and </w:t>
      </w:r>
      <w:r w:rsidRPr="00C374C5">
        <w:rPr>
          <w:u w:val="single"/>
        </w:rPr>
        <w:t>restrained Myself</w:t>
      </w:r>
      <w:r w:rsidRPr="00C374C5">
        <w:t>…</w:t>
      </w:r>
      <w:r w:rsidR="0049715B" w:rsidRPr="00C374C5">
        <w:t xml:space="preserve"> </w:t>
      </w:r>
      <w:r w:rsidRPr="00C374C5">
        <w:rPr>
          <w:vertAlign w:val="superscript"/>
        </w:rPr>
        <w:t>15</w:t>
      </w:r>
      <w:r w:rsidRPr="00C374C5">
        <w:t xml:space="preserve">I will lay </w:t>
      </w:r>
      <w:r w:rsidRPr="00C374C5">
        <w:rPr>
          <w:u w:val="single"/>
        </w:rPr>
        <w:t>waste the mountains</w:t>
      </w:r>
      <w:r w:rsidRPr="00C374C5">
        <w:t xml:space="preserve"> </w:t>
      </w:r>
      <w:r w:rsidRPr="00C374C5">
        <w:rPr>
          <w:b w:val="0"/>
        </w:rPr>
        <w:t xml:space="preserve">[earthquakes; Rev. 16:18, </w:t>
      </w:r>
      <w:proofErr w:type="gramStart"/>
      <w:r w:rsidRPr="00C374C5">
        <w:rPr>
          <w:b w:val="0"/>
        </w:rPr>
        <w:t>20]</w:t>
      </w:r>
      <w:r w:rsidRPr="00C374C5">
        <w:t>…</w:t>
      </w:r>
      <w:proofErr w:type="gramEnd"/>
      <w:r w:rsidRPr="00C374C5">
        <w:t xml:space="preserve">” (Isa. 42:13-15) </w:t>
      </w:r>
    </w:p>
    <w:p w:rsidR="00283BB1" w:rsidRPr="00C374C5" w:rsidRDefault="00283BB1" w:rsidP="00911831">
      <w:pPr>
        <w:pStyle w:val="Lv3-K"/>
        <w:tabs>
          <w:tab w:val="clear" w:pos="1980"/>
          <w:tab w:val="clear" w:pos="4860"/>
          <w:tab w:val="left" w:pos="1728"/>
        </w:tabs>
        <w:spacing w:before="120"/>
      </w:pPr>
      <w:r w:rsidRPr="00C374C5">
        <w:rPr>
          <w:b/>
          <w:i/>
        </w:rPr>
        <w:t>I will not rest</w:t>
      </w:r>
      <w:r w:rsidRPr="00C374C5">
        <w:t xml:space="preserve">: He will “arise to act” to save His people instead of “resting” or remaining “inactive” in regard to saving and delivering her. Here He commits to “arise” in power. </w:t>
      </w:r>
      <w:r w:rsidR="00250E4B" w:rsidRPr="00C374C5">
        <w:t>I</w:t>
      </w:r>
      <w:r w:rsidR="00CE41BE" w:rsidRPr="00C374C5">
        <w:t xml:space="preserve">t will </w:t>
      </w:r>
      <w:r w:rsidR="00C52C82" w:rsidRPr="00C374C5">
        <w:rPr>
          <w:shd w:val="clear" w:color="auto" w:fill="FDFEFF"/>
        </w:rPr>
        <w:t xml:space="preserve">seem </w:t>
      </w:r>
      <w:r w:rsidR="00CE41BE" w:rsidRPr="00C374C5">
        <w:rPr>
          <w:shd w:val="clear" w:color="auto" w:fill="FDFEFF"/>
        </w:rPr>
        <w:t xml:space="preserve">that He </w:t>
      </w:r>
      <w:r w:rsidR="001606BE" w:rsidRPr="00C374C5">
        <w:rPr>
          <w:shd w:val="clear" w:color="auto" w:fill="FDFEFF"/>
        </w:rPr>
        <w:t xml:space="preserve">will </w:t>
      </w:r>
      <w:r w:rsidR="00C52C82" w:rsidRPr="00C374C5">
        <w:rPr>
          <w:shd w:val="clear" w:color="auto" w:fill="FDFEFF"/>
        </w:rPr>
        <w:t>allow the Antichrist</w:t>
      </w:r>
      <w:r w:rsidR="009A0E75" w:rsidRPr="00C374C5">
        <w:rPr>
          <w:shd w:val="clear" w:color="auto" w:fill="FDFEFF"/>
        </w:rPr>
        <w:t>’</w:t>
      </w:r>
      <w:r w:rsidR="00C52C82" w:rsidRPr="00C374C5">
        <w:rPr>
          <w:shd w:val="clear" w:color="auto" w:fill="FDFEFF"/>
        </w:rPr>
        <w:t>s oppression against Jerusalem to go unchecked in the Great Tribulation</w:t>
      </w:r>
      <w:r w:rsidR="001606BE" w:rsidRPr="00C374C5">
        <w:rPr>
          <w:shd w:val="clear" w:color="auto" w:fill="FDFEFF"/>
        </w:rPr>
        <w:t>. B</w:t>
      </w:r>
      <w:r w:rsidR="00C52C82" w:rsidRPr="00C374C5">
        <w:rPr>
          <w:shd w:val="clear" w:color="auto" w:fill="FDFEFF"/>
        </w:rPr>
        <w:t>ut</w:t>
      </w:r>
      <w:r w:rsidR="00482C48" w:rsidRPr="00C374C5">
        <w:rPr>
          <w:shd w:val="clear" w:color="auto" w:fill="FDFEFF"/>
        </w:rPr>
        <w:t>,</w:t>
      </w:r>
      <w:r w:rsidR="00C52C82" w:rsidRPr="00C374C5">
        <w:rPr>
          <w:shd w:val="clear" w:color="auto" w:fill="FDFEFF"/>
        </w:rPr>
        <w:t xml:space="preserve"> </w:t>
      </w:r>
      <w:r w:rsidR="001606BE" w:rsidRPr="00C374C5">
        <w:rPr>
          <w:shd w:val="clear" w:color="auto" w:fill="FDFEFF"/>
        </w:rPr>
        <w:t xml:space="preserve">in </w:t>
      </w:r>
      <w:r w:rsidRPr="00C374C5">
        <w:rPr>
          <w:shd w:val="clear" w:color="auto" w:fill="FDFEFF"/>
        </w:rPr>
        <w:t>God</w:t>
      </w:r>
      <w:r w:rsidR="009A0E75" w:rsidRPr="00C374C5">
        <w:rPr>
          <w:shd w:val="clear" w:color="auto" w:fill="FDFEFF"/>
        </w:rPr>
        <w:t>’</w:t>
      </w:r>
      <w:r w:rsidRPr="00C374C5">
        <w:rPr>
          <w:shd w:val="clear" w:color="auto" w:fill="FDFEFF"/>
        </w:rPr>
        <w:t xml:space="preserve">s </w:t>
      </w:r>
      <w:r w:rsidR="001606BE" w:rsidRPr="00C374C5">
        <w:rPr>
          <w:shd w:val="clear" w:color="auto" w:fill="FDFEFF"/>
        </w:rPr>
        <w:t>perfect timing</w:t>
      </w:r>
      <w:r w:rsidR="00482C48" w:rsidRPr="00C374C5">
        <w:rPr>
          <w:shd w:val="clear" w:color="auto" w:fill="FDFEFF"/>
        </w:rPr>
        <w:t>,</w:t>
      </w:r>
      <w:r w:rsidR="001606BE" w:rsidRPr="00C374C5">
        <w:rPr>
          <w:shd w:val="clear" w:color="auto" w:fill="FDFEFF"/>
        </w:rPr>
        <w:t xml:space="preserve"> </w:t>
      </w:r>
      <w:r w:rsidR="00250E4B" w:rsidRPr="00C374C5">
        <w:rPr>
          <w:shd w:val="clear" w:color="auto" w:fill="FDFEFF"/>
        </w:rPr>
        <w:t xml:space="preserve">Jesus </w:t>
      </w:r>
      <w:r w:rsidR="00C52C82" w:rsidRPr="00C374C5">
        <w:rPr>
          <w:shd w:val="clear" w:color="auto" w:fill="FDFEFF"/>
        </w:rPr>
        <w:t xml:space="preserve">will </w:t>
      </w:r>
      <w:r w:rsidR="00C52C82" w:rsidRPr="00C374C5">
        <w:t xml:space="preserve">“arise” </w:t>
      </w:r>
      <w:r w:rsidR="001606BE" w:rsidRPr="00C374C5">
        <w:t>to save His people</w:t>
      </w:r>
      <w:r w:rsidR="00D009AC" w:rsidRPr="00C374C5">
        <w:t>.</w:t>
      </w:r>
      <w:r w:rsidR="00250E4B" w:rsidRPr="00C374C5">
        <w:t xml:space="preserve"> </w:t>
      </w:r>
    </w:p>
    <w:p w:rsidR="00136671" w:rsidRPr="00C374C5" w:rsidRDefault="00136671" w:rsidP="00274E6F">
      <w:pPr>
        <w:pStyle w:val="Lv2-J"/>
        <w:tabs>
          <w:tab w:val="clear" w:pos="1530"/>
          <w:tab w:val="clear" w:pos="4860"/>
          <w:tab w:val="left" w:pos="1152"/>
        </w:tabs>
        <w:spacing w:before="120"/>
      </w:pPr>
      <w:bookmarkStart w:id="44" w:name="OLE_LINK49"/>
      <w:bookmarkStart w:id="45" w:name="OLE_LINK52"/>
      <w:r w:rsidRPr="00C374C5">
        <w:t>The Anointed One of 61:1-3 rejoices in His people as a Bridegroom in 62:5, removes their enemy as the Divine Warrior in 63:1-6, and fulfills His promises given in 60:1-62:12. He will raise up intercessors (62:6-7) who will contend for the full release of His promises and messengers to prepare His people for His coming (62:10-12) that they may partner with Him in a deep way</w:t>
      </w:r>
      <w:r w:rsidR="00FD69DE" w:rsidRPr="00C374C5">
        <w:t>.</w:t>
      </w:r>
    </w:p>
    <w:bookmarkEnd w:id="44"/>
    <w:bookmarkEnd w:id="45"/>
    <w:p w:rsidR="00283BB1" w:rsidRPr="00C374C5" w:rsidRDefault="00283BB1" w:rsidP="00283BB1">
      <w:pPr>
        <w:pStyle w:val="Sc2-F"/>
      </w:pPr>
      <w:r w:rsidRPr="00C374C5">
        <w:rPr>
          <w:vertAlign w:val="superscript"/>
        </w:rPr>
        <w:t>10</w:t>
      </w:r>
      <w:r w:rsidRPr="00C374C5">
        <w:t>…</w:t>
      </w:r>
      <w:r w:rsidRPr="00C374C5">
        <w:rPr>
          <w:u w:val="single"/>
        </w:rPr>
        <w:t>Prepare the way</w:t>
      </w:r>
      <w:r w:rsidRPr="00C374C5">
        <w:t xml:space="preserve"> for the people...</w:t>
      </w:r>
      <w:r w:rsidRPr="00C374C5">
        <w:rPr>
          <w:vertAlign w:val="superscript"/>
        </w:rPr>
        <w:t>11</w:t>
      </w:r>
      <w:r w:rsidRPr="00C374C5">
        <w:t xml:space="preserve">Indeed the </w:t>
      </w:r>
      <w:r w:rsidRPr="00C374C5">
        <w:rPr>
          <w:smallCaps/>
        </w:rPr>
        <w:t>Lord</w:t>
      </w:r>
      <w:r w:rsidRPr="00C374C5">
        <w:t xml:space="preserve"> has </w:t>
      </w:r>
      <w:r w:rsidRPr="00C374C5">
        <w:rPr>
          <w:u w:val="single"/>
        </w:rPr>
        <w:t>proclaimed to the end of the world</w:t>
      </w:r>
      <w:r w:rsidRPr="00C374C5">
        <w:t xml:space="preserve"> </w:t>
      </w:r>
      <w:r w:rsidRPr="00C374C5">
        <w:rPr>
          <w:b w:val="0"/>
        </w:rPr>
        <w:t>[Gentile nations]</w:t>
      </w:r>
      <w:r w:rsidRPr="00C374C5">
        <w:t xml:space="preserve">: “Say to the daughter of Zion, </w:t>
      </w:r>
      <w:r w:rsidR="009A0E75" w:rsidRPr="00C374C5">
        <w:t>‘</w:t>
      </w:r>
      <w:r w:rsidRPr="00C374C5">
        <w:t xml:space="preserve">Surely your </w:t>
      </w:r>
      <w:r w:rsidRPr="00C374C5">
        <w:rPr>
          <w:u w:val="single"/>
        </w:rPr>
        <w:t>salvation is coming</w:t>
      </w:r>
      <w:r w:rsidR="008E6631" w:rsidRPr="00C374C5">
        <w:t>.</w:t>
      </w:r>
      <w:r w:rsidR="009A0E75" w:rsidRPr="00C374C5">
        <w:t>’</w:t>
      </w:r>
      <w:r w:rsidR="00274E6F" w:rsidRPr="00C374C5">
        <w:t>”</w:t>
      </w:r>
      <w:r w:rsidR="008E6631" w:rsidRPr="00C374C5">
        <w:t xml:space="preserve"> </w:t>
      </w:r>
      <w:r w:rsidR="00274E6F" w:rsidRPr="00C374C5">
        <w:t xml:space="preserve">                </w:t>
      </w:r>
      <w:r w:rsidRPr="00C374C5">
        <w:t>(Isa. 62:10-1</w:t>
      </w:r>
      <w:r w:rsidR="008E6631" w:rsidRPr="00C374C5">
        <w:t>1</w:t>
      </w:r>
      <w:r w:rsidRPr="00C374C5">
        <w:t xml:space="preserve">) </w:t>
      </w:r>
    </w:p>
    <w:p w:rsidR="00C31527" w:rsidRPr="00C374C5" w:rsidRDefault="00C31527" w:rsidP="00C31527">
      <w:pPr>
        <w:pStyle w:val="Lv1-H"/>
      </w:pPr>
      <w:r w:rsidRPr="00C374C5">
        <w:lastRenderedPageBreak/>
        <w:t xml:space="preserve">Jesus will come as the Divine Warrior who destroys the Antichrist </w:t>
      </w:r>
      <w:r w:rsidRPr="00C374C5">
        <w:br/>
        <w:t xml:space="preserve">(Isa. 63:1-6) </w:t>
      </w:r>
    </w:p>
    <w:p w:rsidR="00A332C2" w:rsidRPr="00C374C5" w:rsidRDefault="00C52C82" w:rsidP="00911831">
      <w:pPr>
        <w:pStyle w:val="Lv2-J"/>
        <w:tabs>
          <w:tab w:val="clear" w:pos="1530"/>
          <w:tab w:val="clear" w:pos="4860"/>
          <w:tab w:val="left" w:pos="1152"/>
        </w:tabs>
      </w:pPr>
      <w:r w:rsidRPr="00C374C5">
        <w:t xml:space="preserve">Isaiah saw a </w:t>
      </w:r>
      <w:r w:rsidR="00E35253" w:rsidRPr="00C374C5">
        <w:t xml:space="preserve">glorious </w:t>
      </w:r>
      <w:r w:rsidRPr="00C374C5">
        <w:t xml:space="preserve">warrior </w:t>
      </w:r>
      <w:r w:rsidR="00466E54" w:rsidRPr="00C374C5">
        <w:t>traveling</w:t>
      </w:r>
      <w:r w:rsidR="00110ED7" w:rsidRPr="00C374C5">
        <w:t xml:space="preserve"> to</w:t>
      </w:r>
      <w:r w:rsidR="00466E54" w:rsidRPr="00C374C5">
        <w:t xml:space="preserve"> </w:t>
      </w:r>
      <w:r w:rsidRPr="00C374C5">
        <w:t>Jerusalem (</w:t>
      </w:r>
      <w:bookmarkStart w:id="46" w:name="OLE_LINK74"/>
      <w:r w:rsidRPr="00C374C5">
        <w:t>63:</w:t>
      </w:r>
      <w:bookmarkEnd w:id="46"/>
      <w:r w:rsidRPr="00C374C5">
        <w:t>1)</w:t>
      </w:r>
      <w:r w:rsidR="00E35253" w:rsidRPr="00C374C5">
        <w:t xml:space="preserve">. </w:t>
      </w:r>
      <w:r w:rsidRPr="00C374C5">
        <w:t xml:space="preserve">Jesus, as the Divine Warrior, will come to destroy the armies of the Antichrist </w:t>
      </w:r>
      <w:r w:rsidR="000B1877" w:rsidRPr="00C374C5">
        <w:t xml:space="preserve">that </w:t>
      </w:r>
      <w:r w:rsidR="00A332C2" w:rsidRPr="00C374C5">
        <w:t xml:space="preserve">will be </w:t>
      </w:r>
      <w:r w:rsidRPr="00C374C5">
        <w:t>surrounding Jerusalem</w:t>
      </w:r>
      <w:r w:rsidR="00A332C2" w:rsidRPr="00C374C5">
        <w:t xml:space="preserve"> (Zech. 14:2)</w:t>
      </w:r>
      <w:r w:rsidRPr="00C374C5">
        <w:t xml:space="preserve">. </w:t>
      </w:r>
    </w:p>
    <w:p w:rsidR="00943F47" w:rsidRPr="00C374C5" w:rsidRDefault="00C52C82" w:rsidP="00943F47">
      <w:pPr>
        <w:pStyle w:val="Sc2-F"/>
      </w:pPr>
      <w:r w:rsidRPr="00C374C5">
        <w:rPr>
          <w:vertAlign w:val="superscript"/>
        </w:rPr>
        <w:t>1</w:t>
      </w:r>
      <w:r w:rsidRPr="00C374C5">
        <w:rPr>
          <w:u w:val="single"/>
        </w:rPr>
        <w:t>Who is this</w:t>
      </w:r>
      <w:r w:rsidRPr="00C374C5">
        <w:t xml:space="preserve"> who comes from </w:t>
      </w:r>
      <w:r w:rsidRPr="00C374C5">
        <w:rPr>
          <w:u w:val="single"/>
        </w:rPr>
        <w:t>Edom</w:t>
      </w:r>
      <w:r w:rsidRPr="00C374C5">
        <w:t xml:space="preserve"> </w:t>
      </w:r>
      <w:r w:rsidR="00C96236" w:rsidRPr="00C374C5">
        <w:rPr>
          <w:b w:val="0"/>
        </w:rPr>
        <w:t>[modern-</w:t>
      </w:r>
      <w:r w:rsidRPr="00C374C5">
        <w:rPr>
          <w:b w:val="0"/>
        </w:rPr>
        <w:t>day Jordan]</w:t>
      </w:r>
      <w:r w:rsidRPr="00C374C5">
        <w:t xml:space="preserve">, with dyed garments from </w:t>
      </w:r>
      <w:proofErr w:type="spellStart"/>
      <w:r w:rsidRPr="00C374C5">
        <w:rPr>
          <w:u w:val="single"/>
        </w:rPr>
        <w:t>Bozrah</w:t>
      </w:r>
      <w:proofErr w:type="spellEnd"/>
      <w:r w:rsidRPr="00C374C5">
        <w:t xml:space="preserve">, </w:t>
      </w:r>
      <w:r w:rsidR="008F427C">
        <w:br/>
      </w:r>
      <w:r w:rsidRPr="00C374C5">
        <w:t xml:space="preserve">this One who is </w:t>
      </w:r>
      <w:r w:rsidRPr="00C374C5">
        <w:rPr>
          <w:u w:val="single"/>
        </w:rPr>
        <w:t>glorious</w:t>
      </w:r>
      <w:r w:rsidRPr="00C374C5">
        <w:t xml:space="preserve"> in His apparel, </w:t>
      </w:r>
      <w:r w:rsidRPr="00C374C5">
        <w:rPr>
          <w:u w:val="single"/>
        </w:rPr>
        <w:t>traveling</w:t>
      </w:r>
      <w:r w:rsidRPr="00C374C5">
        <w:t xml:space="preserve"> in the greatness of His </w:t>
      </w:r>
      <w:proofErr w:type="gramStart"/>
      <w:r w:rsidRPr="00C374C5">
        <w:t>strength?—</w:t>
      </w:r>
      <w:proofErr w:type="gramEnd"/>
      <w:r w:rsidRPr="00C374C5">
        <w:t xml:space="preserve">“I </w:t>
      </w:r>
      <w:r w:rsidRPr="00C374C5">
        <w:rPr>
          <w:b w:val="0"/>
        </w:rPr>
        <w:t>[Jesus]</w:t>
      </w:r>
      <w:r w:rsidRPr="00C374C5">
        <w:t xml:space="preserve"> who speak in righteousness, </w:t>
      </w:r>
      <w:r w:rsidRPr="00C374C5">
        <w:rPr>
          <w:u w:val="single"/>
        </w:rPr>
        <w:t>mighty to save</w:t>
      </w:r>
      <w:r w:rsidRPr="00C374C5">
        <w:t xml:space="preserve">.” </w:t>
      </w:r>
      <w:r w:rsidR="00943F47" w:rsidRPr="00C374C5">
        <w:rPr>
          <w:rStyle w:val="MyWordStyleChar"/>
          <w:vertAlign w:val="superscript"/>
        </w:rPr>
        <w:t>2</w:t>
      </w:r>
      <w:r w:rsidR="00943F47" w:rsidRPr="00C374C5">
        <w:t xml:space="preserve">Why </w:t>
      </w:r>
      <w:r w:rsidR="00943F47" w:rsidRPr="00C374C5">
        <w:rPr>
          <w:iCs/>
        </w:rPr>
        <w:t>is</w:t>
      </w:r>
      <w:r w:rsidR="00943F47" w:rsidRPr="00C374C5">
        <w:t xml:space="preserve"> Your </w:t>
      </w:r>
      <w:r w:rsidR="00943F47" w:rsidRPr="00C374C5">
        <w:rPr>
          <w:b w:val="0"/>
        </w:rPr>
        <w:t>[Jesus</w:t>
      </w:r>
      <w:r w:rsidR="009A0E75" w:rsidRPr="00C374C5">
        <w:rPr>
          <w:b w:val="0"/>
        </w:rPr>
        <w:t>’</w:t>
      </w:r>
      <w:r w:rsidR="00943F47" w:rsidRPr="00C374C5">
        <w:rPr>
          <w:b w:val="0"/>
        </w:rPr>
        <w:t>]</w:t>
      </w:r>
      <w:r w:rsidR="00943F47" w:rsidRPr="00C374C5">
        <w:t xml:space="preserve"> </w:t>
      </w:r>
      <w:r w:rsidR="00943F47" w:rsidRPr="00C374C5">
        <w:rPr>
          <w:u w:val="single"/>
        </w:rPr>
        <w:t>apparel red</w:t>
      </w:r>
      <w:r w:rsidR="00943F47" w:rsidRPr="00C374C5">
        <w:t xml:space="preserve">… (Isa. 63:1-2) </w:t>
      </w:r>
    </w:p>
    <w:p w:rsidR="00943F47" w:rsidRPr="00C374C5" w:rsidRDefault="00C96236" w:rsidP="00C43C36">
      <w:pPr>
        <w:pStyle w:val="Lv3-K"/>
      </w:pPr>
      <w:r w:rsidRPr="00C374C5">
        <w:t xml:space="preserve">Isaiah asked two questions: </w:t>
      </w:r>
      <w:r w:rsidR="00943F47" w:rsidRPr="00C374C5">
        <w:t xml:space="preserve">in 63:1a, </w:t>
      </w:r>
      <w:r w:rsidR="00943F47" w:rsidRPr="00C374C5">
        <w:rPr>
          <w:i/>
        </w:rPr>
        <w:t>“Who is this?”</w:t>
      </w:r>
      <w:r w:rsidR="00943F47" w:rsidRPr="00C374C5">
        <w:t xml:space="preserve"> (Jesus answered it in 63:1c</w:t>
      </w:r>
      <w:proofErr w:type="gramStart"/>
      <w:r w:rsidR="00943F47" w:rsidRPr="00C374C5">
        <w:t>)</w:t>
      </w:r>
      <w:r w:rsidRPr="00C374C5">
        <w:t xml:space="preserve">;   </w:t>
      </w:r>
      <w:proofErr w:type="gramEnd"/>
      <w:r w:rsidRPr="00C374C5">
        <w:t xml:space="preserve">               in 63:2, </w:t>
      </w:r>
      <w:r w:rsidR="00943F47" w:rsidRPr="00C374C5">
        <w:rPr>
          <w:i/>
        </w:rPr>
        <w:t>“Why is Your apparel red?”</w:t>
      </w:r>
      <w:r w:rsidR="00943F47" w:rsidRPr="00C374C5">
        <w:t xml:space="preserve"> (Jesus answered it in 63:3-6). </w:t>
      </w:r>
    </w:p>
    <w:p w:rsidR="00074AA0" w:rsidRPr="00C374C5" w:rsidRDefault="00C52C82" w:rsidP="00C43C36">
      <w:pPr>
        <w:pStyle w:val="Lv3-K"/>
      </w:pPr>
      <w:r w:rsidRPr="00C374C5">
        <w:rPr>
          <w:b/>
          <w:i/>
        </w:rPr>
        <w:t>Who is this</w:t>
      </w:r>
      <w:r w:rsidR="001668AC" w:rsidRPr="00C374C5">
        <w:rPr>
          <w:b/>
          <w:i/>
        </w:rPr>
        <w:t xml:space="preserve"> who </w:t>
      </w:r>
      <w:proofErr w:type="gramStart"/>
      <w:r w:rsidR="001668AC" w:rsidRPr="00C374C5">
        <w:rPr>
          <w:b/>
          <w:i/>
        </w:rPr>
        <w:t>comes</w:t>
      </w:r>
      <w:r w:rsidRPr="00C374C5">
        <w:rPr>
          <w:b/>
          <w:i/>
        </w:rPr>
        <w:t>?</w:t>
      </w:r>
      <w:r w:rsidRPr="00C374C5">
        <w:t>:</w:t>
      </w:r>
      <w:proofErr w:type="gramEnd"/>
      <w:r w:rsidRPr="00C374C5">
        <w:t xml:space="preserve"> Jesu</w:t>
      </w:r>
      <w:r w:rsidR="00C72236" w:rsidRPr="00C374C5">
        <w:t>s</w:t>
      </w:r>
      <w:r w:rsidRPr="00C374C5">
        <w:t xml:space="preserve"> </w:t>
      </w:r>
      <w:r w:rsidR="00FE5600" w:rsidRPr="00C374C5">
        <w:t xml:space="preserve">will </w:t>
      </w:r>
      <w:r w:rsidR="00C72236" w:rsidRPr="00C374C5">
        <w:t>travel to Jerusalem</w:t>
      </w:r>
      <w:r w:rsidR="004A2B8F" w:rsidRPr="00C374C5">
        <w:t xml:space="preserve"> after H</w:t>
      </w:r>
      <w:r w:rsidR="001668AC" w:rsidRPr="00C374C5">
        <w:t>e</w:t>
      </w:r>
      <w:r w:rsidR="004A2B8F" w:rsidRPr="00C374C5">
        <w:t xml:space="preserve"> </w:t>
      </w:r>
      <w:r w:rsidR="005B26ED" w:rsidRPr="00C374C5">
        <w:t>returns to earth</w:t>
      </w:r>
      <w:r w:rsidRPr="00C374C5">
        <w:t>.</w:t>
      </w:r>
      <w:r w:rsidR="00E35253" w:rsidRPr="00C374C5">
        <w:t xml:space="preserve"> </w:t>
      </w:r>
    </w:p>
    <w:p w:rsidR="004356DA" w:rsidRPr="00C374C5" w:rsidRDefault="00E35253" w:rsidP="00C43C36">
      <w:pPr>
        <w:pStyle w:val="Lv3-K"/>
      </w:pPr>
      <w:r w:rsidRPr="00C374C5">
        <w:rPr>
          <w:b/>
          <w:i/>
        </w:rPr>
        <w:t xml:space="preserve">From </w:t>
      </w:r>
      <w:proofErr w:type="spellStart"/>
      <w:r w:rsidRPr="00C374C5">
        <w:rPr>
          <w:b/>
          <w:i/>
        </w:rPr>
        <w:t>Bozrah</w:t>
      </w:r>
      <w:proofErr w:type="spellEnd"/>
      <w:r w:rsidRPr="00C374C5">
        <w:rPr>
          <w:b/>
          <w:i/>
        </w:rPr>
        <w:t xml:space="preserve"> in Edom</w:t>
      </w:r>
      <w:r w:rsidRPr="00C374C5">
        <w:t xml:space="preserve">: </w:t>
      </w:r>
      <w:r w:rsidR="004356DA" w:rsidRPr="00C374C5">
        <w:t xml:space="preserve">Isaiah saw Him </w:t>
      </w:r>
      <w:r w:rsidRPr="00C374C5">
        <w:t>travel</w:t>
      </w:r>
      <w:r w:rsidR="004356DA" w:rsidRPr="00C374C5">
        <w:t>ing</w:t>
      </w:r>
      <w:r w:rsidRPr="00C374C5">
        <w:t xml:space="preserve"> from </w:t>
      </w:r>
      <w:proofErr w:type="spellStart"/>
      <w:r w:rsidRPr="00C374C5">
        <w:t>Bozrah</w:t>
      </w:r>
      <w:proofErr w:type="spellEnd"/>
      <w:r w:rsidRPr="00C374C5">
        <w:t xml:space="preserve">, the capital of ancient Edom (modern-day Jordan) to Jerusalem (63:1)— it is 70 miles between the two cities. </w:t>
      </w:r>
    </w:p>
    <w:p w:rsidR="001668AC" w:rsidRPr="00C374C5" w:rsidRDefault="001668AC" w:rsidP="00C43C36">
      <w:pPr>
        <w:pStyle w:val="Lv3-K"/>
      </w:pPr>
      <w:r w:rsidRPr="00C374C5">
        <w:rPr>
          <w:b/>
          <w:i/>
        </w:rPr>
        <w:t>W</w:t>
      </w:r>
      <w:r w:rsidR="00490A8E" w:rsidRPr="00C374C5">
        <w:rPr>
          <w:b/>
          <w:i/>
        </w:rPr>
        <w:t xml:space="preserve">ith dyed garments from </w:t>
      </w:r>
      <w:proofErr w:type="spellStart"/>
      <w:r w:rsidR="00490A8E" w:rsidRPr="00C374C5">
        <w:rPr>
          <w:b/>
          <w:i/>
        </w:rPr>
        <w:t>Bozrah</w:t>
      </w:r>
      <w:proofErr w:type="spellEnd"/>
      <w:r w:rsidR="00420348" w:rsidRPr="00C374C5">
        <w:t xml:space="preserve">: His garments appeared to be dyed </w:t>
      </w:r>
      <w:r w:rsidR="00411F3B" w:rsidRPr="00C374C5">
        <w:t xml:space="preserve">red. </w:t>
      </w:r>
    </w:p>
    <w:p w:rsidR="00984982" w:rsidRPr="00C374C5" w:rsidRDefault="00490A8E" w:rsidP="00C43C36">
      <w:pPr>
        <w:pStyle w:val="Lv3-K"/>
      </w:pPr>
      <w:r w:rsidRPr="00C374C5">
        <w:rPr>
          <w:b/>
          <w:i/>
        </w:rPr>
        <w:t>One who is glorious in His apparel</w:t>
      </w:r>
      <w:r w:rsidR="001668AC" w:rsidRPr="00C374C5">
        <w:t xml:space="preserve">: His garments </w:t>
      </w:r>
      <w:r w:rsidR="00984982" w:rsidRPr="00C374C5">
        <w:t xml:space="preserve">had a </w:t>
      </w:r>
      <w:r w:rsidR="001668AC" w:rsidRPr="00C374C5">
        <w:t>supernatural</w:t>
      </w:r>
      <w:r w:rsidR="00984982" w:rsidRPr="00C374C5">
        <w:t xml:space="preserve"> dimension to them. </w:t>
      </w:r>
    </w:p>
    <w:p w:rsidR="002050EE" w:rsidRPr="00C374C5" w:rsidRDefault="001668AC" w:rsidP="00911831">
      <w:pPr>
        <w:pStyle w:val="Lv3-K"/>
      </w:pPr>
      <w:r w:rsidRPr="00C374C5">
        <w:rPr>
          <w:b/>
          <w:i/>
        </w:rPr>
        <w:t>T</w:t>
      </w:r>
      <w:r w:rsidR="00490A8E" w:rsidRPr="00C374C5">
        <w:rPr>
          <w:b/>
          <w:i/>
        </w:rPr>
        <w:t>raveling in the greatness of His strength</w:t>
      </w:r>
      <w:r w:rsidR="00984982" w:rsidRPr="00C374C5">
        <w:t xml:space="preserve">: </w:t>
      </w:r>
      <w:r w:rsidR="00BD5EC8" w:rsidRPr="00C374C5">
        <w:t xml:space="preserve">I interpret this </w:t>
      </w:r>
      <w:r w:rsidR="008B7AFE" w:rsidRPr="00C374C5">
        <w:t>as</w:t>
      </w:r>
      <w:r w:rsidR="00BD5EC8" w:rsidRPr="00C374C5">
        <w:t xml:space="preserve"> </w:t>
      </w:r>
      <w:r w:rsidR="00EC7033" w:rsidRPr="00C374C5">
        <w:t>Jesus releas</w:t>
      </w:r>
      <w:r w:rsidR="00BD5EC8" w:rsidRPr="00C374C5">
        <w:t>ing</w:t>
      </w:r>
      <w:r w:rsidR="00EC7033" w:rsidRPr="00C374C5">
        <w:t xml:space="preserve"> </w:t>
      </w:r>
      <w:r w:rsidR="00BD5EC8" w:rsidRPr="00C374C5">
        <w:t>power in the seven bowl judgments (Rev. 1</w:t>
      </w:r>
      <w:r w:rsidR="00D266BE" w:rsidRPr="00C374C5">
        <w:t>6</w:t>
      </w:r>
      <w:r w:rsidR="00BD5EC8" w:rsidRPr="00C374C5">
        <w:t xml:space="preserve">) immediately after He raptures the Church at the seventh trumpet </w:t>
      </w:r>
      <w:r w:rsidR="0072517D" w:rsidRPr="00C374C5">
        <w:t>(Rev. 1</w:t>
      </w:r>
      <w:r w:rsidR="00D266BE" w:rsidRPr="00C374C5">
        <w:t>1:15-18</w:t>
      </w:r>
      <w:r w:rsidR="0072517D" w:rsidRPr="00C374C5">
        <w:t>)</w:t>
      </w:r>
      <w:r w:rsidR="00EC7033" w:rsidRPr="00C374C5">
        <w:t xml:space="preserve">. I see </w:t>
      </w:r>
      <w:r w:rsidR="0072517D" w:rsidRPr="00C374C5">
        <w:t xml:space="preserve">this </w:t>
      </w:r>
      <w:r w:rsidR="001504F2" w:rsidRPr="00C374C5">
        <w:t xml:space="preserve">as </w:t>
      </w:r>
      <w:r w:rsidR="00EC7B68" w:rsidRPr="00C374C5">
        <w:t xml:space="preserve">occurring </w:t>
      </w:r>
      <w:r w:rsidR="002F19B1" w:rsidRPr="00C374C5">
        <w:t>during the 43</w:t>
      </w:r>
      <w:r w:rsidR="002F19B1" w:rsidRPr="00C374C5">
        <w:rPr>
          <w:vertAlign w:val="superscript"/>
        </w:rPr>
        <w:t>rd</w:t>
      </w:r>
      <w:r w:rsidR="002F19B1" w:rsidRPr="00C374C5">
        <w:t xml:space="preserve"> month </w:t>
      </w:r>
      <w:r w:rsidR="00EC7B68" w:rsidRPr="00C374C5">
        <w:t xml:space="preserve">that </w:t>
      </w:r>
      <w:r w:rsidR="00E45F51" w:rsidRPr="00C374C5">
        <w:t xml:space="preserve">Daniel </w:t>
      </w:r>
      <w:r w:rsidR="00EC7B68" w:rsidRPr="00C374C5">
        <w:t xml:space="preserve">saw or </w:t>
      </w:r>
      <w:r w:rsidR="0004466E" w:rsidRPr="00C374C5">
        <w:br/>
      </w:r>
      <w:r w:rsidR="00EC7B68" w:rsidRPr="00C374C5">
        <w:t xml:space="preserve">the </w:t>
      </w:r>
      <w:r w:rsidR="00E45F51" w:rsidRPr="00C374C5">
        <w:t>30 day</w:t>
      </w:r>
      <w:r w:rsidR="0001158C" w:rsidRPr="00C374C5">
        <w:t>s</w:t>
      </w:r>
      <w:r w:rsidR="00E45F51" w:rsidRPr="00C374C5">
        <w:t xml:space="preserve"> that extend beyond</w:t>
      </w:r>
      <w:r w:rsidR="00EC7B68" w:rsidRPr="00C374C5">
        <w:t xml:space="preserve"> the </w:t>
      </w:r>
      <w:r w:rsidR="009C296E" w:rsidRPr="00C374C5">
        <w:t xml:space="preserve">familiar </w:t>
      </w:r>
      <w:r w:rsidR="0072517D" w:rsidRPr="00C374C5">
        <w:t>3½ year</w:t>
      </w:r>
      <w:r w:rsidR="009C296E" w:rsidRPr="00C374C5">
        <w:t>s</w:t>
      </w:r>
      <w:r w:rsidR="00E46064" w:rsidRPr="00C374C5">
        <w:t>,</w:t>
      </w:r>
      <w:r w:rsidR="008B7AFE" w:rsidRPr="00C374C5">
        <w:t xml:space="preserve"> </w:t>
      </w:r>
      <w:r w:rsidR="009C296E" w:rsidRPr="00C374C5">
        <w:t>referred</w:t>
      </w:r>
      <w:r w:rsidR="00E46064" w:rsidRPr="00C374C5">
        <w:t xml:space="preserve"> to</w:t>
      </w:r>
      <w:r w:rsidR="009C296E" w:rsidRPr="00C374C5">
        <w:t xml:space="preserve"> as </w:t>
      </w:r>
      <w:r w:rsidR="00E46064" w:rsidRPr="00C374C5">
        <w:t xml:space="preserve">42 months or 1,260 days, </w:t>
      </w:r>
      <w:r w:rsidR="00E45F51" w:rsidRPr="00C374C5">
        <w:t>(Dan. 12:11)</w:t>
      </w:r>
      <w:r w:rsidR="009C296E" w:rsidRPr="00C374C5">
        <w:t>.</w:t>
      </w:r>
      <w:r w:rsidR="00E45F51" w:rsidRPr="00C374C5">
        <w:t xml:space="preserve"> </w:t>
      </w:r>
      <w:r w:rsidR="00E46064" w:rsidRPr="00C374C5">
        <w:t>John</w:t>
      </w:r>
      <w:r w:rsidR="001504F2" w:rsidRPr="00C374C5">
        <w:t xml:space="preserve"> refers to </w:t>
      </w:r>
      <w:r w:rsidR="002050EE" w:rsidRPr="00C374C5">
        <w:t>42 months (Rev. 11:2; 13:5) and 1260 days (Rev. 11:3; 12:6)</w:t>
      </w:r>
      <w:r w:rsidR="001504F2" w:rsidRPr="00C374C5">
        <w:t>.</w:t>
      </w:r>
      <w:r w:rsidR="002050EE" w:rsidRPr="00C374C5">
        <w:t xml:space="preserve"> </w:t>
      </w:r>
    </w:p>
    <w:p w:rsidR="00782430" w:rsidRPr="00C374C5" w:rsidRDefault="00476F56" w:rsidP="0004466E">
      <w:pPr>
        <w:pStyle w:val="Lv4-L"/>
      </w:pPr>
      <w:r w:rsidRPr="00C374C5">
        <w:t>The resurrected saint will be with Jesus (</w:t>
      </w:r>
      <w:r w:rsidR="00782430" w:rsidRPr="00C374C5">
        <w:t>Rev</w:t>
      </w:r>
      <w:r w:rsidRPr="00C374C5">
        <w:t>.</w:t>
      </w:r>
      <w:r w:rsidR="00782430" w:rsidRPr="00C374C5">
        <w:t xml:space="preserve"> 17:14; 19:14</w:t>
      </w:r>
      <w:r w:rsidR="00E3590D" w:rsidRPr="00C374C5">
        <w:t>).</w:t>
      </w:r>
      <w:bookmarkStart w:id="47" w:name="_GoBack"/>
      <w:bookmarkEnd w:id="47"/>
    </w:p>
    <w:p w:rsidR="00782430" w:rsidRPr="00C374C5" w:rsidRDefault="00782430" w:rsidP="0004466E">
      <w:pPr>
        <w:pStyle w:val="Sc4-S"/>
        <w:ind w:left="1728"/>
      </w:pPr>
      <w:r w:rsidRPr="00C374C5">
        <w:rPr>
          <w:rStyle w:val="MyWordStyleChar"/>
          <w:vertAlign w:val="superscript"/>
        </w:rPr>
        <w:t>14</w:t>
      </w:r>
      <w:r w:rsidR="0004466E" w:rsidRPr="00C374C5">
        <w:t>…</w:t>
      </w:r>
      <w:r w:rsidRPr="00C374C5">
        <w:t>the Lamb will overcome them</w:t>
      </w:r>
      <w:r w:rsidR="0004466E" w:rsidRPr="00C374C5">
        <w:t xml:space="preserve"> </w:t>
      </w:r>
      <w:r w:rsidR="0004466E" w:rsidRPr="00C374C5">
        <w:rPr>
          <w:b w:val="0"/>
        </w:rPr>
        <w:t>[the kings</w:t>
      </w:r>
      <w:r w:rsidR="00386849" w:rsidRPr="00C374C5">
        <w:rPr>
          <w:b w:val="0"/>
        </w:rPr>
        <w:t xml:space="preserve"> associated with the </w:t>
      </w:r>
      <w:proofErr w:type="gramStart"/>
      <w:r w:rsidR="00386849" w:rsidRPr="00C374C5">
        <w:rPr>
          <w:b w:val="0"/>
        </w:rPr>
        <w:t>Antichrist</w:t>
      </w:r>
      <w:r w:rsidR="0004466E" w:rsidRPr="00C374C5">
        <w:rPr>
          <w:b w:val="0"/>
        </w:rPr>
        <w:t>]</w:t>
      </w:r>
      <w:r w:rsidR="00476F56" w:rsidRPr="00C374C5">
        <w:t>…</w:t>
      </w:r>
      <w:proofErr w:type="gramEnd"/>
      <w:r w:rsidRPr="00C374C5">
        <w:t xml:space="preserve">and </w:t>
      </w:r>
      <w:r w:rsidR="00386849" w:rsidRPr="00C374C5">
        <w:br/>
      </w:r>
      <w:r w:rsidRPr="00C374C5">
        <w:rPr>
          <w:u w:val="single"/>
        </w:rPr>
        <w:t xml:space="preserve">those </w:t>
      </w:r>
      <w:r w:rsidR="00C374C5" w:rsidRPr="00C374C5">
        <w:rPr>
          <w:b w:val="0"/>
          <w:u w:val="single"/>
        </w:rPr>
        <w:t>[saints]</w:t>
      </w:r>
      <w:r w:rsidR="00C374C5" w:rsidRPr="00C374C5">
        <w:rPr>
          <w:u w:val="single"/>
        </w:rPr>
        <w:t xml:space="preserve"> </w:t>
      </w:r>
      <w:r w:rsidRPr="00C374C5">
        <w:rPr>
          <w:iCs/>
          <w:u w:val="single"/>
        </w:rPr>
        <w:t>who are</w:t>
      </w:r>
      <w:r w:rsidRPr="00C374C5">
        <w:rPr>
          <w:u w:val="single"/>
        </w:rPr>
        <w:t xml:space="preserve"> with Him</w:t>
      </w:r>
      <w:r w:rsidRPr="00C374C5">
        <w:t xml:space="preserve"> </w:t>
      </w:r>
      <w:r w:rsidRPr="00C374C5">
        <w:rPr>
          <w:iCs/>
        </w:rPr>
        <w:t>are</w:t>
      </w:r>
      <w:r w:rsidRPr="00C374C5">
        <w:t xml:space="preserve"> called, chosen, and faithful.” (Rev. 17:14) </w:t>
      </w:r>
    </w:p>
    <w:p w:rsidR="00782430" w:rsidRPr="00C374C5" w:rsidRDefault="00782430" w:rsidP="00386849">
      <w:pPr>
        <w:pStyle w:val="Sc4-S"/>
        <w:ind w:left="1728"/>
      </w:pPr>
      <w:r w:rsidRPr="00C374C5">
        <w:rPr>
          <w:rStyle w:val="MyWordStyleChar"/>
          <w:vertAlign w:val="superscript"/>
        </w:rPr>
        <w:t>14</w:t>
      </w:r>
      <w:r w:rsidRPr="00C374C5">
        <w:t xml:space="preserve">And the </w:t>
      </w:r>
      <w:r w:rsidRPr="00C374C5">
        <w:rPr>
          <w:u w:val="single"/>
        </w:rPr>
        <w:t>armies in heaven</w:t>
      </w:r>
      <w:r w:rsidRPr="00C374C5">
        <w:t>, clothed in fine linen…</w:t>
      </w:r>
      <w:r w:rsidRPr="00C374C5">
        <w:rPr>
          <w:u w:val="single"/>
        </w:rPr>
        <w:t>followed Him</w:t>
      </w:r>
      <w:r w:rsidRPr="00C374C5">
        <w:t xml:space="preserve"> on white horses. </w:t>
      </w:r>
      <w:r w:rsidRPr="00C374C5">
        <w:br/>
        <w:t xml:space="preserve">(Rev. 19:14) </w:t>
      </w:r>
    </w:p>
    <w:p w:rsidR="0004361C" w:rsidRPr="00C374C5" w:rsidRDefault="0004361C" w:rsidP="0004361C">
      <w:pPr>
        <w:pStyle w:val="Lv4-L"/>
      </w:pPr>
      <w:r w:rsidRPr="00C374C5">
        <w:t xml:space="preserve">After the rapture, the saints will always be with Him. </w:t>
      </w:r>
    </w:p>
    <w:p w:rsidR="0004361C" w:rsidRPr="00C374C5" w:rsidRDefault="0004361C" w:rsidP="00386849">
      <w:pPr>
        <w:pStyle w:val="Sc4-S"/>
        <w:ind w:left="1728"/>
        <w:rPr>
          <w:sz w:val="22"/>
          <w:szCs w:val="22"/>
        </w:rPr>
      </w:pPr>
      <w:r w:rsidRPr="00C374C5">
        <w:rPr>
          <w:rStyle w:val="MyWordStyleChar"/>
          <w:vertAlign w:val="superscript"/>
        </w:rPr>
        <w:t>16</w:t>
      </w:r>
      <w:r w:rsidRPr="00C374C5">
        <w:t>For the Lord Himself will descend from heaven</w:t>
      </w:r>
      <w:r w:rsidR="00830D3F" w:rsidRPr="00C374C5">
        <w:t>…</w:t>
      </w:r>
      <w:r w:rsidRPr="00C374C5">
        <w:t>the dead in Christ will rise first.</w:t>
      </w:r>
      <w:r w:rsidR="00386849" w:rsidRPr="00C374C5">
        <w:br/>
      </w:r>
      <w:r w:rsidRPr="00C374C5">
        <w:rPr>
          <w:rStyle w:val="MyWordStyleChar"/>
          <w:vertAlign w:val="superscript"/>
        </w:rPr>
        <w:t>17</w:t>
      </w:r>
      <w:r w:rsidRPr="00C374C5">
        <w:t>Then we who are alive</w:t>
      </w:r>
      <w:r w:rsidR="00830D3F" w:rsidRPr="00C374C5">
        <w:t>…</w:t>
      </w:r>
      <w:r w:rsidRPr="00C374C5">
        <w:t xml:space="preserve">shall be </w:t>
      </w:r>
      <w:r w:rsidRPr="00C374C5">
        <w:rPr>
          <w:u w:val="single"/>
        </w:rPr>
        <w:t>caught up</w:t>
      </w:r>
      <w:r w:rsidRPr="00C374C5">
        <w:t xml:space="preserve"> together</w:t>
      </w:r>
      <w:r w:rsidR="00FE5600" w:rsidRPr="00C374C5">
        <w:t>…</w:t>
      </w:r>
      <w:r w:rsidRPr="00C374C5">
        <w:t xml:space="preserve">to meet the Lord in the air. </w:t>
      </w:r>
      <w:r w:rsidR="00386849" w:rsidRPr="00C374C5">
        <w:br/>
      </w:r>
      <w:r w:rsidRPr="00C374C5">
        <w:t xml:space="preserve">And thus </w:t>
      </w:r>
      <w:r w:rsidRPr="00C374C5">
        <w:rPr>
          <w:u w:val="single"/>
        </w:rPr>
        <w:t>we shall always be with the Lord</w:t>
      </w:r>
      <w:r w:rsidRPr="00C374C5">
        <w:t>. (1 Th</w:t>
      </w:r>
      <w:r w:rsidR="00FE5600" w:rsidRPr="00C374C5">
        <w:t>es.</w:t>
      </w:r>
      <w:r w:rsidRPr="00C374C5">
        <w:t xml:space="preserve"> 4:1</w:t>
      </w:r>
      <w:r w:rsidR="00FE5600" w:rsidRPr="00C374C5">
        <w:t>6-</w:t>
      </w:r>
      <w:r w:rsidRPr="00C374C5">
        <w:t xml:space="preserve">17) </w:t>
      </w:r>
    </w:p>
    <w:p w:rsidR="00FD69DE" w:rsidRPr="00C374C5" w:rsidRDefault="00521734" w:rsidP="00C43C36">
      <w:pPr>
        <w:pStyle w:val="Lv3-K"/>
      </w:pPr>
      <w:r w:rsidRPr="00C374C5">
        <w:rPr>
          <w:b/>
          <w:i/>
        </w:rPr>
        <w:t>I who speak in righteousness</w:t>
      </w:r>
      <w:r w:rsidRPr="00C374C5">
        <w:t xml:space="preserve">: </w:t>
      </w:r>
      <w:r w:rsidR="00676711" w:rsidRPr="00C374C5">
        <w:t xml:space="preserve">The judgments in </w:t>
      </w:r>
      <w:r w:rsidR="00FD69DE" w:rsidRPr="00C374C5">
        <w:t>63:3-</w:t>
      </w:r>
      <w:r w:rsidR="00E3590D" w:rsidRPr="00C374C5">
        <w:t>4 will be done in righteousness.</w:t>
      </w:r>
    </w:p>
    <w:p w:rsidR="009C296E" w:rsidRPr="00C374C5" w:rsidRDefault="009C296E" w:rsidP="00C43C36">
      <w:pPr>
        <w:pStyle w:val="Lv3-K"/>
      </w:pPr>
      <w:r w:rsidRPr="00C374C5">
        <w:rPr>
          <w:b/>
          <w:i/>
        </w:rPr>
        <w:t>M</w:t>
      </w:r>
      <w:r w:rsidR="00490A8E" w:rsidRPr="00C374C5">
        <w:rPr>
          <w:b/>
          <w:i/>
        </w:rPr>
        <w:t>ighty to save</w:t>
      </w:r>
      <w:r w:rsidR="00FD69DE" w:rsidRPr="00C374C5">
        <w:t xml:space="preserve">: </w:t>
      </w:r>
      <w:r w:rsidR="00F20B8B" w:rsidRPr="00C374C5">
        <w:t xml:space="preserve">Jesus is </w:t>
      </w:r>
      <w:r w:rsidR="00592A67" w:rsidRPr="00C374C5">
        <w:t xml:space="preserve">returning </w:t>
      </w:r>
      <w:r w:rsidR="00F20B8B" w:rsidRPr="00C374C5">
        <w:t xml:space="preserve">to Jerusalem </w:t>
      </w:r>
      <w:r w:rsidR="00253022" w:rsidRPr="00C374C5">
        <w:t xml:space="preserve">as the Bridegroom King and </w:t>
      </w:r>
      <w:r w:rsidR="00E3590D" w:rsidRPr="00C374C5">
        <w:t xml:space="preserve">the </w:t>
      </w:r>
      <w:r w:rsidR="00253022" w:rsidRPr="00C374C5">
        <w:t xml:space="preserve">Divine Warrior to </w:t>
      </w:r>
      <w:r w:rsidR="00C4321B" w:rsidRPr="00C374C5">
        <w:t xml:space="preserve">release </w:t>
      </w:r>
      <w:r w:rsidR="00CA46A9" w:rsidRPr="00C374C5">
        <w:t xml:space="preserve">salvation </w:t>
      </w:r>
      <w:r w:rsidR="00C4321B" w:rsidRPr="00C374C5">
        <w:t xml:space="preserve">to </w:t>
      </w:r>
      <w:r w:rsidR="000A36D6" w:rsidRPr="00C374C5">
        <w:t>Zion (</w:t>
      </w:r>
      <w:r w:rsidR="00C4321B" w:rsidRPr="00C374C5">
        <w:t>Jerusalem</w:t>
      </w:r>
      <w:r w:rsidR="000A36D6" w:rsidRPr="00C374C5">
        <w:t>)</w:t>
      </w:r>
      <w:r w:rsidR="00C4321B" w:rsidRPr="00C374C5">
        <w:t xml:space="preserve"> and </w:t>
      </w:r>
      <w:r w:rsidR="00592A67" w:rsidRPr="00C374C5">
        <w:t xml:space="preserve">all </w:t>
      </w:r>
      <w:r w:rsidR="00C4321B" w:rsidRPr="00C374C5">
        <w:t xml:space="preserve">the nations </w:t>
      </w:r>
      <w:r w:rsidR="00CA46A9" w:rsidRPr="00C374C5">
        <w:t>(</w:t>
      </w:r>
      <w:r w:rsidR="000A36D6" w:rsidRPr="00C374C5">
        <w:t xml:space="preserve">61:11; </w:t>
      </w:r>
      <w:r w:rsidR="00D009AC" w:rsidRPr="00C374C5">
        <w:t>62:11</w:t>
      </w:r>
      <w:r w:rsidR="00CA46A9" w:rsidRPr="00C374C5">
        <w:t>; 63</w:t>
      </w:r>
      <w:r w:rsidR="009A516B" w:rsidRPr="00C374C5">
        <w:t>:5)</w:t>
      </w:r>
      <w:r w:rsidR="00253022" w:rsidRPr="00C374C5">
        <w:t>.</w:t>
      </w:r>
      <w:r w:rsidR="00D009AC" w:rsidRPr="00C374C5">
        <w:t xml:space="preserve"> </w:t>
      </w:r>
    </w:p>
    <w:p w:rsidR="00D009AC" w:rsidRPr="00C374C5" w:rsidRDefault="00D009AC" w:rsidP="00C43C36">
      <w:pPr>
        <w:pStyle w:val="Sc3-D"/>
      </w:pPr>
      <w:r w:rsidRPr="00C374C5">
        <w:rPr>
          <w:vertAlign w:val="superscript"/>
        </w:rPr>
        <w:t>11</w:t>
      </w:r>
      <w:proofErr w:type="gramStart"/>
      <w:r w:rsidR="00CA46A9" w:rsidRPr="00C374C5">
        <w:t>…</w:t>
      </w:r>
      <w:r w:rsidRPr="00C374C5">
        <w:t>“</w:t>
      </w:r>
      <w:proofErr w:type="gramEnd"/>
      <w:r w:rsidRPr="00C374C5">
        <w:t xml:space="preserve">Say to the daughter of Zion, </w:t>
      </w:r>
      <w:r w:rsidR="009A0E75" w:rsidRPr="00C374C5">
        <w:t>‘</w:t>
      </w:r>
      <w:r w:rsidRPr="00C374C5">
        <w:t xml:space="preserve">Surely your </w:t>
      </w:r>
      <w:r w:rsidRPr="00C374C5">
        <w:rPr>
          <w:u w:val="single"/>
        </w:rPr>
        <w:t>salvation is coming</w:t>
      </w:r>
      <w:r w:rsidRPr="00C374C5">
        <w:t>.</w:t>
      </w:r>
      <w:r w:rsidR="009A0E75" w:rsidRPr="00C374C5">
        <w:t>’</w:t>
      </w:r>
      <w:r w:rsidR="00E3590D" w:rsidRPr="00C374C5">
        <w:t>”</w:t>
      </w:r>
      <w:r w:rsidRPr="00C374C5">
        <w:t xml:space="preserve"> (Isa. 62:11) </w:t>
      </w:r>
    </w:p>
    <w:p w:rsidR="00EE71B9" w:rsidRPr="00C374C5" w:rsidRDefault="00C52C82" w:rsidP="00911831">
      <w:pPr>
        <w:pStyle w:val="Lv2-J"/>
        <w:tabs>
          <w:tab w:val="clear" w:pos="4860"/>
          <w:tab w:val="left" w:pos="1728"/>
        </w:tabs>
        <w:spacing w:before="120"/>
      </w:pPr>
      <w:r w:rsidRPr="00C374C5">
        <w:lastRenderedPageBreak/>
        <w:t>Jesus</w:t>
      </w:r>
      <w:r w:rsidR="009A0E75" w:rsidRPr="00C374C5">
        <w:t>’</w:t>
      </w:r>
      <w:r w:rsidRPr="00C374C5">
        <w:t xml:space="preserve"> </w:t>
      </w:r>
      <w:r w:rsidR="002F60AE" w:rsidRPr="00C374C5">
        <w:t xml:space="preserve">garments are </w:t>
      </w:r>
      <w:r w:rsidR="00672C35" w:rsidRPr="00C374C5">
        <w:t>stained with the blood of His</w:t>
      </w:r>
      <w:r w:rsidR="00D4737D" w:rsidRPr="00C374C5">
        <w:t xml:space="preserve"> enemies </w:t>
      </w:r>
      <w:r w:rsidR="002F60AE" w:rsidRPr="00C374C5">
        <w:t>as</w:t>
      </w:r>
      <w:r w:rsidR="00106FD0" w:rsidRPr="00C374C5">
        <w:t xml:space="preserve"> He</w:t>
      </w:r>
      <w:r w:rsidR="002F60AE" w:rsidRPr="00C374C5">
        <w:t xml:space="preserve"> treads the winepress </w:t>
      </w:r>
      <w:r w:rsidRPr="00C374C5">
        <w:t xml:space="preserve">(63:2-3). </w:t>
      </w:r>
      <w:r w:rsidR="002F60AE" w:rsidRPr="00C374C5">
        <w:br/>
        <w:t xml:space="preserve">He does this alone because no other king will engage their army </w:t>
      </w:r>
      <w:r w:rsidR="002F60AE" w:rsidRPr="00C374C5">
        <w:rPr>
          <w:i/>
        </w:rPr>
        <w:t>with</w:t>
      </w:r>
      <w:r w:rsidR="002F60AE" w:rsidRPr="00C374C5">
        <w:t xml:space="preserve"> Jesus </w:t>
      </w:r>
      <w:r w:rsidR="002F60AE" w:rsidRPr="00C374C5">
        <w:rPr>
          <w:i/>
        </w:rPr>
        <w:t>against</w:t>
      </w:r>
      <w:r w:rsidR="002F60AE" w:rsidRPr="00C374C5">
        <w:t xml:space="preserve"> the Antichrist. </w:t>
      </w:r>
      <w:r w:rsidR="00EE71B9" w:rsidRPr="00C374C5">
        <w:t>His anger</w:t>
      </w:r>
      <w:r w:rsidR="00106FD0" w:rsidRPr="00C374C5">
        <w:t>, rooted in zeal for love,</w:t>
      </w:r>
      <w:r w:rsidR="00EE71B9" w:rsidRPr="00C374C5">
        <w:t xml:space="preserve"> is different than sinful anger</w:t>
      </w:r>
      <w:r w:rsidR="00106FD0" w:rsidRPr="00C374C5">
        <w:t xml:space="preserve"> that is rooted in selfishness</w:t>
      </w:r>
      <w:r w:rsidR="00EE71B9" w:rsidRPr="00C374C5">
        <w:t xml:space="preserve">. </w:t>
      </w:r>
    </w:p>
    <w:p w:rsidR="00C52C82" w:rsidRPr="00C374C5" w:rsidRDefault="00C52C82" w:rsidP="00C52C82">
      <w:pPr>
        <w:pStyle w:val="Sc2-F"/>
      </w:pPr>
      <w:r w:rsidRPr="00C374C5">
        <w:rPr>
          <w:rStyle w:val="MyWordStyleChar"/>
          <w:vertAlign w:val="superscript"/>
        </w:rPr>
        <w:t>2</w:t>
      </w:r>
      <w:r w:rsidRPr="00C374C5">
        <w:t xml:space="preserve">Why </w:t>
      </w:r>
      <w:r w:rsidRPr="00C374C5">
        <w:rPr>
          <w:iCs/>
        </w:rPr>
        <w:t>is</w:t>
      </w:r>
      <w:r w:rsidRPr="00C374C5">
        <w:t xml:space="preserve"> Your </w:t>
      </w:r>
      <w:r w:rsidRPr="00C374C5">
        <w:rPr>
          <w:b w:val="0"/>
        </w:rPr>
        <w:t>[Jesus</w:t>
      </w:r>
      <w:r w:rsidR="009A0E75" w:rsidRPr="00C374C5">
        <w:rPr>
          <w:b w:val="0"/>
        </w:rPr>
        <w:t>’</w:t>
      </w:r>
      <w:r w:rsidRPr="00C374C5">
        <w:rPr>
          <w:b w:val="0"/>
        </w:rPr>
        <w:t>]</w:t>
      </w:r>
      <w:r w:rsidRPr="00C374C5">
        <w:t xml:space="preserve"> </w:t>
      </w:r>
      <w:r w:rsidRPr="00C374C5">
        <w:rPr>
          <w:u w:val="single"/>
        </w:rPr>
        <w:t>apparel red</w:t>
      </w:r>
      <w:r w:rsidRPr="00C374C5">
        <w:t xml:space="preserve">, and Your garments like one who </w:t>
      </w:r>
      <w:r w:rsidRPr="00C374C5">
        <w:rPr>
          <w:u w:val="single"/>
        </w:rPr>
        <w:t>treads in the winepress</w:t>
      </w:r>
      <w:r w:rsidRPr="00C374C5">
        <w:t xml:space="preserve">? </w:t>
      </w:r>
      <w:r w:rsidRPr="00C374C5">
        <w:br/>
      </w:r>
      <w:r w:rsidRPr="00C374C5">
        <w:rPr>
          <w:rStyle w:val="MyWordStyleChar"/>
          <w:vertAlign w:val="superscript"/>
        </w:rPr>
        <w:t>3</w:t>
      </w:r>
      <w:r w:rsidRPr="00C374C5">
        <w:t xml:space="preserve">“I </w:t>
      </w:r>
      <w:r w:rsidRPr="00C374C5">
        <w:rPr>
          <w:b w:val="0"/>
        </w:rPr>
        <w:t>[Jesus]</w:t>
      </w:r>
      <w:r w:rsidRPr="00C374C5">
        <w:t xml:space="preserve"> have trodden the winepress </w:t>
      </w:r>
      <w:r w:rsidRPr="00C374C5">
        <w:rPr>
          <w:u w:val="single"/>
        </w:rPr>
        <w:t>alone</w:t>
      </w:r>
      <w:r w:rsidR="00BF7670" w:rsidRPr="00C374C5">
        <w:t>…</w:t>
      </w:r>
      <w:r w:rsidRPr="00C374C5">
        <w:t>I have trodden them in My anger…</w:t>
      </w:r>
      <w:r w:rsidRPr="00C374C5">
        <w:rPr>
          <w:u w:val="single"/>
        </w:rPr>
        <w:t>their blood is sprinkled upon My garments</w:t>
      </w:r>
      <w:r w:rsidRPr="00C374C5">
        <w:t xml:space="preserve">, and I have </w:t>
      </w:r>
      <w:r w:rsidRPr="00C374C5">
        <w:rPr>
          <w:u w:val="single"/>
        </w:rPr>
        <w:t>stained all My robes</w:t>
      </w:r>
      <w:r w:rsidRPr="00C374C5">
        <w:t xml:space="preserve">. (Isa. 63:2-3) </w:t>
      </w:r>
    </w:p>
    <w:p w:rsidR="00D605DF" w:rsidRPr="00C374C5" w:rsidRDefault="00027E96" w:rsidP="00911831">
      <w:pPr>
        <w:pStyle w:val="Lv2-J"/>
      </w:pPr>
      <w:r w:rsidRPr="00C374C5">
        <w:rPr>
          <w:b/>
          <w:i/>
        </w:rPr>
        <w:t>God</w:t>
      </w:r>
      <w:r w:rsidR="009A0E75" w:rsidRPr="00C374C5">
        <w:rPr>
          <w:b/>
          <w:i/>
        </w:rPr>
        <w:t>’</w:t>
      </w:r>
      <w:r w:rsidRPr="00C374C5">
        <w:rPr>
          <w:b/>
          <w:i/>
        </w:rPr>
        <w:t>s winepress</w:t>
      </w:r>
      <w:r w:rsidRPr="00C374C5">
        <w:t>: Jesus will gather, kill, and replace the demoni</w:t>
      </w:r>
      <w:r w:rsidR="00D605DF" w:rsidRPr="00C374C5">
        <w:t>zed</w:t>
      </w:r>
      <w:r w:rsidRPr="00C374C5">
        <w:t xml:space="preserve"> kings and their </w:t>
      </w:r>
      <w:r w:rsidR="00D605DF" w:rsidRPr="00C374C5">
        <w:t xml:space="preserve">evil </w:t>
      </w:r>
      <w:r w:rsidR="007B74FF" w:rsidRPr="007B74FF">
        <w:t xml:space="preserve">leadership </w:t>
      </w:r>
      <w:r w:rsidR="007B74FF">
        <w:t xml:space="preserve">teams </w:t>
      </w:r>
      <w:r w:rsidRPr="00C374C5">
        <w:t xml:space="preserve">in one event. This is referred to as </w:t>
      </w:r>
      <w:r w:rsidRPr="00C374C5">
        <w:rPr>
          <w:b/>
          <w:i/>
        </w:rPr>
        <w:t>God</w:t>
      </w:r>
      <w:r w:rsidR="009A0E75" w:rsidRPr="00C374C5">
        <w:rPr>
          <w:b/>
          <w:i/>
        </w:rPr>
        <w:t>’</w:t>
      </w:r>
      <w:r w:rsidRPr="00C374C5">
        <w:rPr>
          <w:b/>
          <w:i/>
        </w:rPr>
        <w:t>s winepress of wrath</w:t>
      </w:r>
      <w:r w:rsidRPr="00C374C5">
        <w:t xml:space="preserve"> becau</w:t>
      </w:r>
      <w:r w:rsidR="00F76011" w:rsidRPr="00C374C5">
        <w:t xml:space="preserve">se Jesus will trample them like </w:t>
      </w:r>
      <w:r w:rsidRPr="00C374C5">
        <w:t xml:space="preserve">grapes to deliver His beloved people and to establish a new world order—the Millennium. </w:t>
      </w:r>
    </w:p>
    <w:p w:rsidR="00946C39" w:rsidRPr="00C374C5" w:rsidRDefault="00946C39" w:rsidP="00946C39">
      <w:pPr>
        <w:pStyle w:val="Sc2-F"/>
        <w:rPr>
          <w:sz w:val="22"/>
        </w:rPr>
      </w:pPr>
      <w:r w:rsidRPr="00C374C5">
        <w:rPr>
          <w:rStyle w:val="MyWordStyleChar"/>
          <w:vertAlign w:val="superscript"/>
        </w:rPr>
        <w:t>2</w:t>
      </w:r>
      <w:r w:rsidR="009112E7" w:rsidRPr="00C374C5">
        <w:rPr>
          <w:rStyle w:val="MyWordStyleChar"/>
        </w:rPr>
        <w:t>“</w:t>
      </w:r>
      <w:r w:rsidRPr="00C374C5">
        <w:t xml:space="preserve">I will also gather all </w:t>
      </w:r>
      <w:proofErr w:type="gramStart"/>
      <w:r w:rsidRPr="00C374C5">
        <w:t>nations, and</w:t>
      </w:r>
      <w:proofErr w:type="gramEnd"/>
      <w:r w:rsidRPr="00C374C5">
        <w:t xml:space="preserve"> bring them down to the Valley of Jehoshaphat; and I will enter into judgment with them there…</w:t>
      </w:r>
      <w:r w:rsidRPr="00C374C5">
        <w:rPr>
          <w:rStyle w:val="MyWordStyleChar"/>
          <w:vertAlign w:val="superscript"/>
        </w:rPr>
        <w:t>13</w:t>
      </w:r>
      <w:r w:rsidRPr="00C374C5">
        <w:t xml:space="preserve">for the </w:t>
      </w:r>
      <w:r w:rsidRPr="00C374C5">
        <w:rPr>
          <w:u w:val="single"/>
        </w:rPr>
        <w:t>harvest is ripe</w:t>
      </w:r>
      <w:r w:rsidRPr="00C374C5">
        <w:t xml:space="preserve">…the </w:t>
      </w:r>
      <w:r w:rsidRPr="00C374C5">
        <w:rPr>
          <w:u w:val="single"/>
        </w:rPr>
        <w:t>winepress is full</w:t>
      </w:r>
      <w:r w:rsidRPr="00C374C5">
        <w:t xml:space="preserve">…for their wickedness </w:t>
      </w:r>
      <w:r w:rsidRPr="00C374C5">
        <w:rPr>
          <w:iCs/>
        </w:rPr>
        <w:t>is</w:t>
      </w:r>
      <w:r w:rsidRPr="00C374C5">
        <w:t xml:space="preserve"> great.” </w:t>
      </w:r>
      <w:r w:rsidRPr="00C374C5">
        <w:rPr>
          <w:rStyle w:val="MyWordStyleChar"/>
          <w:vertAlign w:val="superscript"/>
        </w:rPr>
        <w:t>14</w:t>
      </w:r>
      <w:r w:rsidRPr="00C374C5">
        <w:t xml:space="preserve">For the day of the </w:t>
      </w:r>
      <w:r w:rsidRPr="00C374C5">
        <w:rPr>
          <w:smallCaps/>
        </w:rPr>
        <w:t>Lord</w:t>
      </w:r>
      <w:r w:rsidRPr="00C374C5">
        <w:t xml:space="preserve"> </w:t>
      </w:r>
      <w:r w:rsidRPr="00C374C5">
        <w:rPr>
          <w:iCs/>
        </w:rPr>
        <w:t>is</w:t>
      </w:r>
      <w:r w:rsidRPr="00C374C5">
        <w:t xml:space="preserve"> near in the valley of decision. (Joel 3:2, 13-14) </w:t>
      </w:r>
    </w:p>
    <w:p w:rsidR="00946C39" w:rsidRPr="00C374C5" w:rsidRDefault="00946C39" w:rsidP="00946C39">
      <w:pPr>
        <w:pStyle w:val="Lv2-J"/>
        <w:tabs>
          <w:tab w:val="clear" w:pos="1530"/>
          <w:tab w:val="clear" w:pos="4860"/>
          <w:tab w:val="left" w:pos="1152"/>
        </w:tabs>
      </w:pPr>
      <w:r w:rsidRPr="00C374C5">
        <w:t>John saw the Lord</w:t>
      </w:r>
      <w:r w:rsidR="009A0E75" w:rsidRPr="00C374C5">
        <w:t>’</w:t>
      </w:r>
      <w:r w:rsidRPr="00C374C5">
        <w:t xml:space="preserve">s end-time winepress of wrath resulting in blood flowing for 1,600 furlongs (about 185 miles) which will cover the length of Israel—from </w:t>
      </w:r>
      <w:proofErr w:type="spellStart"/>
      <w:r w:rsidRPr="00C374C5">
        <w:t>Bozrah</w:t>
      </w:r>
      <w:proofErr w:type="spellEnd"/>
      <w:r w:rsidRPr="00C374C5">
        <w:t xml:space="preserve"> to Megiddo is 130 miles. </w:t>
      </w:r>
    </w:p>
    <w:p w:rsidR="00946C39" w:rsidRPr="00C374C5" w:rsidRDefault="00946C39" w:rsidP="00946C39">
      <w:pPr>
        <w:pStyle w:val="Sc2-F"/>
      </w:pPr>
      <w:r w:rsidRPr="00C374C5">
        <w:rPr>
          <w:vertAlign w:val="superscript"/>
        </w:rPr>
        <w:t>19</w:t>
      </w:r>
      <w:r w:rsidRPr="00C374C5">
        <w:t xml:space="preserve">The angel…threw it into the </w:t>
      </w:r>
      <w:r w:rsidRPr="00C374C5">
        <w:rPr>
          <w:u w:val="single"/>
        </w:rPr>
        <w:t>great winepress</w:t>
      </w:r>
      <w:r w:rsidRPr="00C374C5">
        <w:t xml:space="preserve"> of the wrath of God. </w:t>
      </w:r>
      <w:r w:rsidRPr="00C374C5">
        <w:rPr>
          <w:vertAlign w:val="superscript"/>
        </w:rPr>
        <w:t>20</w:t>
      </w:r>
      <w:r w:rsidRPr="00C374C5">
        <w:t xml:space="preserve">The </w:t>
      </w:r>
      <w:r w:rsidRPr="00C374C5">
        <w:rPr>
          <w:u w:val="single"/>
        </w:rPr>
        <w:t>winepress was trampled outside the city</w:t>
      </w:r>
      <w:r w:rsidRPr="00C374C5">
        <w:t xml:space="preserve"> </w:t>
      </w:r>
      <w:r w:rsidRPr="00C374C5">
        <w:rPr>
          <w:b w:val="0"/>
        </w:rPr>
        <w:t>[Jerusalem]</w:t>
      </w:r>
      <w:r w:rsidRPr="00C374C5">
        <w:t xml:space="preserve">, and blood came out of the winepress, up to the </w:t>
      </w:r>
      <w:r w:rsidRPr="00C374C5">
        <w:rPr>
          <w:u w:val="single"/>
        </w:rPr>
        <w:t>horses</w:t>
      </w:r>
      <w:r w:rsidR="009A0E75" w:rsidRPr="00C374C5">
        <w:rPr>
          <w:u w:val="single"/>
        </w:rPr>
        <w:t>’</w:t>
      </w:r>
      <w:r w:rsidRPr="00C374C5">
        <w:rPr>
          <w:u w:val="single"/>
        </w:rPr>
        <w:t xml:space="preserve"> bridles</w:t>
      </w:r>
      <w:r w:rsidRPr="00C374C5">
        <w:t xml:space="preserve"> </w:t>
      </w:r>
      <w:r w:rsidRPr="00C374C5">
        <w:rPr>
          <w:b w:val="0"/>
        </w:rPr>
        <w:t>[4 ft.]</w:t>
      </w:r>
      <w:r w:rsidRPr="00C374C5">
        <w:t xml:space="preserve">, for 1,600 furlongs </w:t>
      </w:r>
      <w:r w:rsidRPr="00C374C5">
        <w:rPr>
          <w:b w:val="0"/>
        </w:rPr>
        <w:t>[200 miles]</w:t>
      </w:r>
      <w:r w:rsidRPr="00C374C5">
        <w:t xml:space="preserve">. (Rev. 14:19-20) </w:t>
      </w:r>
    </w:p>
    <w:p w:rsidR="008343D5" w:rsidRPr="00C374C5" w:rsidRDefault="008343D5" w:rsidP="00D605DF">
      <w:pPr>
        <w:pStyle w:val="Lv2-J"/>
      </w:pPr>
      <w:r w:rsidRPr="00C374C5">
        <w:t>Some interpret the blood in 63:</w:t>
      </w:r>
      <w:r w:rsidR="00A0104E" w:rsidRPr="00C374C5">
        <w:t xml:space="preserve">3 </w:t>
      </w:r>
      <w:r w:rsidRPr="00C374C5">
        <w:t xml:space="preserve">as the blood of Calvary. But the majority agree that it is the blood of </w:t>
      </w:r>
      <w:r w:rsidR="00EF6092" w:rsidRPr="00C374C5">
        <w:t>Jesus</w:t>
      </w:r>
      <w:r w:rsidR="009A0E75" w:rsidRPr="00C374C5">
        <w:t>’</w:t>
      </w:r>
      <w:r w:rsidR="00EF6092" w:rsidRPr="00C374C5">
        <w:t xml:space="preserve"> </w:t>
      </w:r>
      <w:r w:rsidR="006B76F1" w:rsidRPr="00C374C5">
        <w:t xml:space="preserve">enemies </w:t>
      </w:r>
      <w:r w:rsidRPr="00C374C5">
        <w:t>(Rev. 19:1</w:t>
      </w:r>
      <w:r w:rsidR="006B76F1" w:rsidRPr="00C374C5">
        <w:t>3</w:t>
      </w:r>
      <w:r w:rsidRPr="00C374C5">
        <w:t xml:space="preserve">). </w:t>
      </w:r>
      <w:r w:rsidR="00EF6092" w:rsidRPr="00C374C5">
        <w:t xml:space="preserve">He </w:t>
      </w:r>
      <w:r w:rsidR="00C56667" w:rsidRPr="00C374C5">
        <w:t>com</w:t>
      </w:r>
      <w:r w:rsidR="00EF6092" w:rsidRPr="00C374C5">
        <w:t>es</w:t>
      </w:r>
      <w:r w:rsidR="00C56667" w:rsidRPr="00C374C5">
        <w:t xml:space="preserve"> for His wife when He </w:t>
      </w:r>
      <w:r w:rsidR="00AB5147" w:rsidRPr="00C374C5">
        <w:t xml:space="preserve">treads the winepress (Rev. 19:7). </w:t>
      </w:r>
    </w:p>
    <w:p w:rsidR="00EC608F" w:rsidRPr="00C374C5" w:rsidRDefault="00751632" w:rsidP="00904BEC">
      <w:pPr>
        <w:pStyle w:val="Sc2-F"/>
        <w:rPr>
          <w:sz w:val="22"/>
        </w:rPr>
      </w:pPr>
      <w:r w:rsidRPr="00C374C5">
        <w:rPr>
          <w:rStyle w:val="MyWordStyleChar"/>
          <w:vertAlign w:val="superscript"/>
        </w:rPr>
        <w:t>7</w:t>
      </w:r>
      <w:r w:rsidR="009112E7" w:rsidRPr="00C374C5">
        <w:rPr>
          <w:rStyle w:val="MyWordStyleChar"/>
        </w:rPr>
        <w:t>“</w:t>
      </w:r>
      <w:r w:rsidRPr="00C374C5">
        <w:t xml:space="preserve">…for the marriage of the Lamb has come, and </w:t>
      </w:r>
      <w:r w:rsidRPr="00C374C5">
        <w:rPr>
          <w:u w:val="single"/>
        </w:rPr>
        <w:t>His wife</w:t>
      </w:r>
      <w:r w:rsidRPr="00C374C5">
        <w:t xml:space="preserve"> has made herself ready”</w:t>
      </w:r>
      <w:r w:rsidR="00EC608F" w:rsidRPr="00C374C5">
        <w:rPr>
          <w:rStyle w:val="MyWordStyleChar"/>
          <w:vertAlign w:val="superscript"/>
        </w:rPr>
        <w:t>11</w:t>
      </w:r>
      <w:r w:rsidR="00EC608F" w:rsidRPr="00C374C5">
        <w:t xml:space="preserve">…behold, </w:t>
      </w:r>
      <w:r w:rsidR="00904BEC" w:rsidRPr="00C374C5">
        <w:br/>
      </w:r>
      <w:r w:rsidR="00EC608F" w:rsidRPr="00C374C5">
        <w:t>a white horse. He who sat on him…makes war</w:t>
      </w:r>
      <w:r w:rsidR="00EA4A6C" w:rsidRPr="00C374C5">
        <w:t>..</w:t>
      </w:r>
      <w:r w:rsidR="00EC608F" w:rsidRPr="00C374C5">
        <w:t>.</w:t>
      </w:r>
      <w:r w:rsidR="00EC608F" w:rsidRPr="00C374C5">
        <w:rPr>
          <w:rStyle w:val="MyWordStyleChar"/>
          <w:vertAlign w:val="superscript"/>
        </w:rPr>
        <w:t>13</w:t>
      </w:r>
      <w:r w:rsidR="00EC608F" w:rsidRPr="00C374C5">
        <w:t xml:space="preserve">He </w:t>
      </w:r>
      <w:r w:rsidR="00EC608F" w:rsidRPr="00C374C5">
        <w:rPr>
          <w:iCs/>
        </w:rPr>
        <w:t>was</w:t>
      </w:r>
      <w:r w:rsidR="00EC608F" w:rsidRPr="00C374C5">
        <w:t xml:space="preserve"> clothed with a </w:t>
      </w:r>
      <w:r w:rsidR="00EC608F" w:rsidRPr="00C374C5">
        <w:rPr>
          <w:u w:val="single"/>
        </w:rPr>
        <w:t>robe dipped in blood</w:t>
      </w:r>
      <w:r w:rsidR="00EA4A6C" w:rsidRPr="00C374C5">
        <w:t>…</w:t>
      </w:r>
      <w:r w:rsidR="00904BEC" w:rsidRPr="00C374C5">
        <w:t xml:space="preserve"> </w:t>
      </w:r>
      <w:r w:rsidR="00EC608F" w:rsidRPr="00C374C5">
        <w:rPr>
          <w:rStyle w:val="MyWordStyleChar"/>
          <w:vertAlign w:val="superscript"/>
        </w:rPr>
        <w:t>15</w:t>
      </w:r>
      <w:r w:rsidR="00EC608F" w:rsidRPr="00C374C5">
        <w:t xml:space="preserve">Now </w:t>
      </w:r>
      <w:r w:rsidR="00EC608F" w:rsidRPr="00C374C5">
        <w:rPr>
          <w:u w:val="single"/>
        </w:rPr>
        <w:t>out of His mouth goes a sharp sword</w:t>
      </w:r>
      <w:r w:rsidR="00EC608F" w:rsidRPr="00C374C5">
        <w:t xml:space="preserve">, that with it He should </w:t>
      </w:r>
      <w:r w:rsidR="00EC608F" w:rsidRPr="00C374C5">
        <w:rPr>
          <w:u w:val="single"/>
        </w:rPr>
        <w:t>strike the nations</w:t>
      </w:r>
      <w:r w:rsidR="009161CA" w:rsidRPr="00C374C5">
        <w:t>…</w:t>
      </w:r>
      <w:r w:rsidR="00CE4021" w:rsidRPr="00C374C5">
        <w:t xml:space="preserve">and </w:t>
      </w:r>
      <w:r w:rsidR="00EC608F" w:rsidRPr="00C374C5">
        <w:t xml:space="preserve">He Himself </w:t>
      </w:r>
      <w:r w:rsidR="00EC608F" w:rsidRPr="00C374C5">
        <w:rPr>
          <w:u w:val="single"/>
        </w:rPr>
        <w:t>treads the winepress</w:t>
      </w:r>
      <w:r w:rsidR="00EC608F" w:rsidRPr="00C374C5">
        <w:t xml:space="preserve"> of the</w:t>
      </w:r>
      <w:r w:rsidR="00CE4021" w:rsidRPr="00C374C5">
        <w:t>…</w:t>
      </w:r>
      <w:r w:rsidR="00EC608F" w:rsidRPr="00C374C5">
        <w:t>wrath of Almighty God</w:t>
      </w:r>
      <w:r w:rsidR="009161CA" w:rsidRPr="00C374C5">
        <w:t>…</w:t>
      </w:r>
      <w:r w:rsidR="00EC608F" w:rsidRPr="00C374C5">
        <w:rPr>
          <w:rStyle w:val="MyWordStyleChar"/>
          <w:vertAlign w:val="superscript"/>
        </w:rPr>
        <w:t>19</w:t>
      </w:r>
      <w:r w:rsidR="00EC608F" w:rsidRPr="00C374C5">
        <w:t>I saw the beast</w:t>
      </w:r>
      <w:r w:rsidR="00A0672A" w:rsidRPr="00C374C5">
        <w:t xml:space="preserve"> </w:t>
      </w:r>
      <w:r w:rsidR="00A0672A" w:rsidRPr="00C374C5">
        <w:rPr>
          <w:b w:val="0"/>
        </w:rPr>
        <w:t>[the Antichrist]</w:t>
      </w:r>
      <w:r w:rsidR="00EC608F" w:rsidRPr="00C374C5">
        <w:t xml:space="preserve">, the </w:t>
      </w:r>
      <w:r w:rsidR="00EC608F" w:rsidRPr="00C374C5">
        <w:rPr>
          <w:u w:val="single"/>
        </w:rPr>
        <w:t>kings of the earth</w:t>
      </w:r>
      <w:r w:rsidR="00EC608F" w:rsidRPr="00C374C5">
        <w:t xml:space="preserve">, and their armies, gathered together </w:t>
      </w:r>
      <w:r w:rsidR="00EC608F" w:rsidRPr="00C374C5">
        <w:rPr>
          <w:u w:val="single"/>
        </w:rPr>
        <w:t>to make war against Him</w:t>
      </w:r>
      <w:r w:rsidR="00A0672A" w:rsidRPr="00C374C5">
        <w:t>…</w:t>
      </w:r>
      <w:r w:rsidR="00EC608F" w:rsidRPr="00C374C5">
        <w:rPr>
          <w:rStyle w:val="MyWordStyleChar"/>
          <w:vertAlign w:val="superscript"/>
        </w:rPr>
        <w:t>21</w:t>
      </w:r>
      <w:r w:rsidR="00A0672A" w:rsidRPr="00C374C5">
        <w:t>T</w:t>
      </w:r>
      <w:r w:rsidR="00EC608F" w:rsidRPr="00C374C5">
        <w:t xml:space="preserve">he rest </w:t>
      </w:r>
      <w:r w:rsidR="00A0672A" w:rsidRPr="00C374C5">
        <w:rPr>
          <w:b w:val="0"/>
        </w:rPr>
        <w:t>[the kings]</w:t>
      </w:r>
      <w:r w:rsidR="00A0672A" w:rsidRPr="00C374C5">
        <w:t xml:space="preserve"> </w:t>
      </w:r>
      <w:r w:rsidR="00EC608F" w:rsidRPr="00C374C5">
        <w:t xml:space="preserve">were </w:t>
      </w:r>
      <w:r w:rsidR="00EC608F" w:rsidRPr="00C374C5">
        <w:rPr>
          <w:u w:val="single"/>
        </w:rPr>
        <w:t>killed with the sword</w:t>
      </w:r>
      <w:r w:rsidR="00EC608F" w:rsidRPr="00C374C5">
        <w:t xml:space="preserve"> which proceeded from the mouth of Him</w:t>
      </w:r>
      <w:r w:rsidR="00A0672A" w:rsidRPr="00C374C5">
        <w:t>…</w:t>
      </w:r>
      <w:r w:rsidR="00EC608F" w:rsidRPr="00C374C5">
        <w:t xml:space="preserve"> (Re</w:t>
      </w:r>
      <w:r w:rsidR="00A0672A" w:rsidRPr="00C374C5">
        <w:t>v.</w:t>
      </w:r>
      <w:r w:rsidR="00EC608F" w:rsidRPr="00C374C5">
        <w:t xml:space="preserve"> 19:</w:t>
      </w:r>
      <w:r w:rsidR="00C56667" w:rsidRPr="00C374C5">
        <w:t>7</w:t>
      </w:r>
      <w:r w:rsidR="00A0672A" w:rsidRPr="00C374C5">
        <w:t>-</w:t>
      </w:r>
      <w:r w:rsidR="00EC608F" w:rsidRPr="00C374C5">
        <w:t xml:space="preserve">21) </w:t>
      </w:r>
    </w:p>
    <w:p w:rsidR="000B2F0E" w:rsidRPr="00C374C5" w:rsidRDefault="00C52C82" w:rsidP="00911831">
      <w:pPr>
        <w:pStyle w:val="Lv2-J"/>
        <w:tabs>
          <w:tab w:val="clear" w:pos="1530"/>
          <w:tab w:val="clear" w:pos="4860"/>
          <w:tab w:val="left" w:pos="1152"/>
        </w:tabs>
      </w:pPr>
      <w:r w:rsidRPr="00C374C5">
        <w:t xml:space="preserve">Jesus explained </w:t>
      </w:r>
      <w:r w:rsidR="00B2273B" w:rsidRPr="00C374C5">
        <w:t xml:space="preserve">that </w:t>
      </w:r>
      <w:r w:rsidRPr="00C374C5">
        <w:t xml:space="preserve">He must judge with fury </w:t>
      </w:r>
      <w:r w:rsidR="000B2F0E" w:rsidRPr="00C374C5">
        <w:t xml:space="preserve">to bring full </w:t>
      </w:r>
      <w:r w:rsidR="00B2273B" w:rsidRPr="00C374C5">
        <w:t xml:space="preserve">redemption </w:t>
      </w:r>
      <w:r w:rsidR="000B2F0E" w:rsidRPr="00C374C5">
        <w:t xml:space="preserve">to the nations </w:t>
      </w:r>
      <w:r w:rsidRPr="00C374C5">
        <w:t xml:space="preserve">(63:4-5). </w:t>
      </w:r>
    </w:p>
    <w:p w:rsidR="00C52C82" w:rsidRPr="00C374C5" w:rsidRDefault="00C52C82" w:rsidP="00C52C82">
      <w:pPr>
        <w:pStyle w:val="Sc2-F"/>
      </w:pPr>
      <w:r w:rsidRPr="00C374C5">
        <w:rPr>
          <w:rStyle w:val="MyWordStyleChar"/>
          <w:vertAlign w:val="superscript"/>
        </w:rPr>
        <w:t>4</w:t>
      </w:r>
      <w:r w:rsidRPr="00C374C5">
        <w:rPr>
          <w:rStyle w:val="MyWordStyleChar"/>
        </w:rPr>
        <w:t>“</w:t>
      </w:r>
      <w:r w:rsidRPr="00C374C5">
        <w:t xml:space="preserve">For the </w:t>
      </w:r>
      <w:r w:rsidRPr="00C374C5">
        <w:rPr>
          <w:u w:val="single"/>
        </w:rPr>
        <w:t xml:space="preserve">day of vengeance </w:t>
      </w:r>
      <w:r w:rsidRPr="00C374C5">
        <w:rPr>
          <w:iCs/>
          <w:u w:val="single"/>
        </w:rPr>
        <w:t>is</w:t>
      </w:r>
      <w:r w:rsidRPr="00C374C5">
        <w:rPr>
          <w:u w:val="single"/>
        </w:rPr>
        <w:t xml:space="preserve"> in My heart</w:t>
      </w:r>
      <w:r w:rsidRPr="00C374C5">
        <w:t xml:space="preserve">, and the year of My redeemed has come. </w:t>
      </w:r>
      <w:r w:rsidRPr="00C374C5">
        <w:rPr>
          <w:rStyle w:val="MyWordStyleChar"/>
          <w:vertAlign w:val="superscript"/>
        </w:rPr>
        <w:t>5</w:t>
      </w:r>
      <w:r w:rsidRPr="00C374C5">
        <w:t xml:space="preserve">I looked, </w:t>
      </w:r>
      <w:r w:rsidRPr="00C374C5">
        <w:br/>
        <w:t xml:space="preserve">but </w:t>
      </w:r>
      <w:r w:rsidRPr="00C374C5">
        <w:rPr>
          <w:iCs/>
        </w:rPr>
        <w:t>there was</w:t>
      </w:r>
      <w:r w:rsidRPr="00C374C5">
        <w:t xml:space="preserve"> </w:t>
      </w:r>
      <w:r w:rsidRPr="00C374C5">
        <w:rPr>
          <w:u w:val="single"/>
        </w:rPr>
        <w:t>no one</w:t>
      </w:r>
      <w:r w:rsidRPr="00C374C5">
        <w:t xml:space="preserve"> </w:t>
      </w:r>
      <w:r w:rsidRPr="00C374C5">
        <w:rPr>
          <w:b w:val="0"/>
        </w:rPr>
        <w:t>[national leader] t</w:t>
      </w:r>
      <w:r w:rsidRPr="00C374C5">
        <w:t xml:space="preserve">o help, and I </w:t>
      </w:r>
      <w:r w:rsidRPr="00C374C5">
        <w:rPr>
          <w:u w:val="single"/>
        </w:rPr>
        <w:t>wondered</w:t>
      </w:r>
      <w:r w:rsidRPr="00C374C5">
        <w:t xml:space="preserve"> that </w:t>
      </w:r>
      <w:r w:rsidRPr="00C374C5">
        <w:rPr>
          <w:iCs/>
        </w:rPr>
        <w:t>there was</w:t>
      </w:r>
      <w:r w:rsidRPr="00C374C5">
        <w:t xml:space="preserve"> </w:t>
      </w:r>
      <w:r w:rsidRPr="00C374C5">
        <w:rPr>
          <w:u w:val="single"/>
        </w:rPr>
        <w:t>no one</w:t>
      </w:r>
      <w:r w:rsidRPr="00C374C5">
        <w:t xml:space="preserve"> to uphold; therefore My own arm brought sal</w:t>
      </w:r>
      <w:r w:rsidR="000B467B" w:rsidRPr="00C374C5">
        <w:t xml:space="preserve">vation for Me; and My own fury </w:t>
      </w:r>
      <w:r w:rsidRPr="00C374C5">
        <w:rPr>
          <w:u w:val="single"/>
        </w:rPr>
        <w:t>sustained Me</w:t>
      </w:r>
      <w:r w:rsidRPr="00C374C5">
        <w:t>.</w:t>
      </w:r>
      <w:r w:rsidR="000B467B" w:rsidRPr="00C374C5">
        <w:t>”</w:t>
      </w:r>
      <w:r w:rsidRPr="00C374C5">
        <w:t xml:space="preserve"> </w:t>
      </w:r>
      <w:bookmarkStart w:id="48" w:name="OLE_LINK75"/>
      <w:r w:rsidRPr="00C374C5">
        <w:t>(Isa. 63:4-</w:t>
      </w:r>
      <w:r w:rsidR="00B71C43" w:rsidRPr="00C374C5">
        <w:t>5</w:t>
      </w:r>
      <w:r w:rsidRPr="00C374C5">
        <w:t xml:space="preserve">) </w:t>
      </w:r>
    </w:p>
    <w:p w:rsidR="00216CAA" w:rsidRPr="00C374C5" w:rsidRDefault="00216CAA" w:rsidP="003122CC">
      <w:pPr>
        <w:pStyle w:val="Lv3-K"/>
      </w:pPr>
      <w:bookmarkStart w:id="49" w:name="OLE_LINK101"/>
      <w:r w:rsidRPr="00C374C5">
        <w:t xml:space="preserve">The Father </w:t>
      </w:r>
      <w:r w:rsidR="00E818AB" w:rsidRPr="00C374C5">
        <w:t xml:space="preserve">anointed </w:t>
      </w:r>
      <w:r w:rsidRPr="00C374C5">
        <w:t xml:space="preserve">Jesus to </w:t>
      </w:r>
      <w:r w:rsidR="00E818AB" w:rsidRPr="00C374C5">
        <w:t xml:space="preserve">proclaim the good news and to heal and bless </w:t>
      </w:r>
      <w:r w:rsidRPr="00C374C5">
        <w:t xml:space="preserve">people (61:1-3). </w:t>
      </w:r>
      <w:bookmarkEnd w:id="49"/>
      <w:r w:rsidR="0010577B" w:rsidRPr="00C374C5">
        <w:t>The good news includes the “acceptable year of the Lord” and the “day of vengeance” (61:2)</w:t>
      </w:r>
      <w:r w:rsidR="008F24E6" w:rsidRPr="00C374C5">
        <w:t>;</w:t>
      </w:r>
      <w:r w:rsidR="00FB11A0" w:rsidRPr="00C374C5">
        <w:t xml:space="preserve"> they are two essenti</w:t>
      </w:r>
      <w:r w:rsidR="008F24E6" w:rsidRPr="00C374C5">
        <w:t xml:space="preserve">al sides of salvation. It is a </w:t>
      </w:r>
      <w:r w:rsidR="008F24E6" w:rsidRPr="00C374C5">
        <w:rPr>
          <w:i/>
        </w:rPr>
        <w:t>year</w:t>
      </w:r>
      <w:r w:rsidR="00FB11A0" w:rsidRPr="00C374C5">
        <w:t xml:space="preserve"> of favor</w:t>
      </w:r>
      <w:r w:rsidR="008F24E6" w:rsidRPr="00C374C5">
        <w:t xml:space="preserve">, but only a </w:t>
      </w:r>
      <w:r w:rsidR="008F24E6" w:rsidRPr="00C374C5">
        <w:rPr>
          <w:i/>
        </w:rPr>
        <w:t>day</w:t>
      </w:r>
      <w:r w:rsidR="00FB11A0" w:rsidRPr="00C374C5">
        <w:t xml:space="preserve"> of judgment. </w:t>
      </w:r>
    </w:p>
    <w:p w:rsidR="00216CAA" w:rsidRPr="00C374C5" w:rsidRDefault="00216CAA" w:rsidP="003122CC">
      <w:pPr>
        <w:pStyle w:val="Sc3-D"/>
      </w:pPr>
      <w:bookmarkStart w:id="50" w:name="OLE_LINK85"/>
      <w:r w:rsidRPr="00C374C5">
        <w:rPr>
          <w:vertAlign w:val="superscript"/>
        </w:rPr>
        <w:t>1</w:t>
      </w:r>
      <w:r w:rsidRPr="00C374C5">
        <w:t>The Spirit of the Lord is on Me…</w:t>
      </w:r>
      <w:r w:rsidR="00DE04DC" w:rsidRPr="00C374C5">
        <w:rPr>
          <w:b w:val="0"/>
        </w:rPr>
        <w:t>[He]</w:t>
      </w:r>
      <w:r w:rsidR="00DE04DC" w:rsidRPr="00C374C5">
        <w:t xml:space="preserve"> </w:t>
      </w:r>
      <w:r w:rsidRPr="00C374C5">
        <w:rPr>
          <w:u w:val="single"/>
        </w:rPr>
        <w:t>anointed Me</w:t>
      </w:r>
      <w:r w:rsidRPr="00C374C5">
        <w:t xml:space="preserve"> to preach good tidings</w:t>
      </w:r>
      <w:r w:rsidR="00404105" w:rsidRPr="00C374C5">
        <w:t>…</w:t>
      </w:r>
      <w:r w:rsidR="00EE68D9" w:rsidRPr="00C374C5">
        <w:t xml:space="preserve"> </w:t>
      </w:r>
      <w:r w:rsidRPr="00C374C5">
        <w:rPr>
          <w:vertAlign w:val="superscript"/>
        </w:rPr>
        <w:t>2</w:t>
      </w:r>
      <w:r w:rsidRPr="00C374C5">
        <w:t xml:space="preserve">to proclaim the </w:t>
      </w:r>
      <w:r w:rsidRPr="00C374C5">
        <w:rPr>
          <w:u w:val="single"/>
        </w:rPr>
        <w:t xml:space="preserve">acceptable year of the </w:t>
      </w:r>
      <w:r w:rsidRPr="00C374C5">
        <w:rPr>
          <w:smallCaps/>
          <w:u w:val="single"/>
        </w:rPr>
        <w:t>Lord</w:t>
      </w:r>
      <w:r w:rsidRPr="00C374C5">
        <w:t xml:space="preserve">, and the </w:t>
      </w:r>
      <w:r w:rsidRPr="00C374C5">
        <w:rPr>
          <w:u w:val="single"/>
        </w:rPr>
        <w:t>day of vengeance of our God</w:t>
      </w:r>
      <w:r w:rsidR="00EE68D9" w:rsidRPr="00C374C5">
        <w:t xml:space="preserve"> </w:t>
      </w:r>
      <w:r w:rsidRPr="00C374C5">
        <w:t>… (Isa. 61:1-</w:t>
      </w:r>
      <w:r w:rsidR="00EE68D9" w:rsidRPr="00C374C5">
        <w:t>2</w:t>
      </w:r>
      <w:r w:rsidRPr="00C374C5">
        <w:t>)</w:t>
      </w:r>
    </w:p>
    <w:bookmarkEnd w:id="50"/>
    <w:p w:rsidR="00C52C82" w:rsidRPr="00C374C5" w:rsidRDefault="003122CC" w:rsidP="00911831">
      <w:pPr>
        <w:pStyle w:val="Lv3-K"/>
      </w:pPr>
      <w:r w:rsidRPr="00C374C5">
        <w:rPr>
          <w:b/>
          <w:i/>
        </w:rPr>
        <w:t>Day of vengeance</w:t>
      </w:r>
      <w:r w:rsidRPr="00C374C5">
        <w:t xml:space="preserve">: </w:t>
      </w:r>
      <w:r w:rsidR="00C52C82" w:rsidRPr="00C374C5">
        <w:t>Jesus announced in Nazareth</w:t>
      </w:r>
      <w:r w:rsidR="009A0E75" w:rsidRPr="00C374C5">
        <w:t>’</w:t>
      </w:r>
      <w:r w:rsidR="008F24E6" w:rsidRPr="00C374C5">
        <w:t>s</w:t>
      </w:r>
      <w:r w:rsidR="00C52C82" w:rsidRPr="00C374C5">
        <w:t xml:space="preserve"> synagogue that He fulfilled </w:t>
      </w:r>
      <w:r w:rsidR="00ED38C0" w:rsidRPr="00C374C5">
        <w:t>61:1-3</w:t>
      </w:r>
      <w:r w:rsidR="00C52C82" w:rsidRPr="00C374C5">
        <w:t xml:space="preserve">. </w:t>
      </w:r>
      <w:r w:rsidR="00397656" w:rsidRPr="00C374C5">
        <w:br/>
      </w:r>
      <w:r w:rsidR="00C52C82" w:rsidRPr="00C374C5">
        <w:t xml:space="preserve">He stopped reading after “the acceptable year” and did not </w:t>
      </w:r>
      <w:r w:rsidR="00397656" w:rsidRPr="00C374C5">
        <w:t xml:space="preserve">mention </w:t>
      </w:r>
      <w:r w:rsidR="00C52C82" w:rsidRPr="00C374C5">
        <w:t>“the day of vengeance” (Lk. 4:18-19). The</w:t>
      </w:r>
      <w:r w:rsidR="00C52C82" w:rsidRPr="00C374C5">
        <w:rPr>
          <w:i/>
        </w:rPr>
        <w:t xml:space="preserve"> day of salvation</w:t>
      </w:r>
      <w:r w:rsidR="00C52C82" w:rsidRPr="00C374C5">
        <w:t xml:space="preserve"> be</w:t>
      </w:r>
      <w:r w:rsidR="00AA1754" w:rsidRPr="00C374C5">
        <w:t>ga</w:t>
      </w:r>
      <w:r w:rsidR="00C52C82" w:rsidRPr="00C374C5">
        <w:t xml:space="preserve">n </w:t>
      </w:r>
      <w:r w:rsidR="00AA1754" w:rsidRPr="00C374C5">
        <w:t xml:space="preserve">at the cross </w:t>
      </w:r>
      <w:r w:rsidR="00C52C82" w:rsidRPr="00C374C5">
        <w:t xml:space="preserve">(49:8; </w:t>
      </w:r>
      <w:r w:rsidR="00AA1754" w:rsidRPr="00C374C5">
        <w:t>6</w:t>
      </w:r>
      <w:r w:rsidR="006F1A2D" w:rsidRPr="00C374C5">
        <w:t xml:space="preserve">1:2; </w:t>
      </w:r>
      <w:r w:rsidR="00C52C82" w:rsidRPr="00C374C5">
        <w:t xml:space="preserve">2 Cor. 6:2), while the </w:t>
      </w:r>
      <w:r w:rsidR="006F1A2D" w:rsidRPr="00C374C5">
        <w:br/>
      </w:r>
      <w:r w:rsidR="00C52C82" w:rsidRPr="00C374C5">
        <w:rPr>
          <w:i/>
        </w:rPr>
        <w:t xml:space="preserve">day of vengeance </w:t>
      </w:r>
      <w:r w:rsidR="00C52C82" w:rsidRPr="00C374C5">
        <w:t>begins in Great Tribulation (34:8; 35:4; 63:4; Mic. 5:15; Rev. 6-19)</w:t>
      </w:r>
      <w:r w:rsidR="00AB5147" w:rsidRPr="00C374C5">
        <w:t>.</w:t>
      </w:r>
    </w:p>
    <w:bookmarkEnd w:id="48"/>
    <w:p w:rsidR="00EE71B9" w:rsidRPr="00C374C5" w:rsidRDefault="00EE71B9" w:rsidP="00EE71B9">
      <w:pPr>
        <w:pStyle w:val="Lv1-H"/>
      </w:pPr>
      <w:r w:rsidRPr="00C374C5">
        <w:lastRenderedPageBreak/>
        <w:t xml:space="preserve">A Personal encounter </w:t>
      </w:r>
    </w:p>
    <w:p w:rsidR="00DD0CA3" w:rsidRPr="00C374C5" w:rsidRDefault="00CC5161" w:rsidP="00911831">
      <w:pPr>
        <w:pStyle w:val="Lv2-J"/>
        <w:jc w:val="both"/>
      </w:pPr>
      <w:r w:rsidRPr="00C374C5">
        <w:t>In July 1997, Rick Joyner prophesied to me</w:t>
      </w:r>
      <w:r w:rsidR="00786CEC" w:rsidRPr="00C374C5">
        <w:t xml:space="preserve"> </w:t>
      </w:r>
      <w:r w:rsidR="00AD31F9" w:rsidRPr="00C374C5">
        <w:t xml:space="preserve">saying, </w:t>
      </w:r>
      <w:r w:rsidRPr="00C374C5">
        <w:t xml:space="preserve">“In the next few weeks the Lord </w:t>
      </w:r>
      <w:r w:rsidR="008F3C20" w:rsidRPr="00C374C5">
        <w:t xml:space="preserve">will </w:t>
      </w:r>
      <w:r w:rsidRPr="00C374C5">
        <w:t>visit you about your life mandate because you are in a transition.” A month later</w:t>
      </w:r>
      <w:r w:rsidR="001A6315" w:rsidRPr="00C374C5">
        <w:t>,</w:t>
      </w:r>
      <w:r w:rsidRPr="00C374C5">
        <w:t xml:space="preserve"> on August 27, 1997, I had a prophetic dream that </w:t>
      </w:r>
      <w:r w:rsidR="00E4456F" w:rsidRPr="00C374C5">
        <w:t xml:space="preserve">indicated that </w:t>
      </w:r>
      <w:r w:rsidRPr="00C374C5">
        <w:t xml:space="preserve">part of </w:t>
      </w:r>
      <w:r w:rsidR="008170DE" w:rsidRPr="00C374C5">
        <w:t>IHOPKC</w:t>
      </w:r>
      <w:r w:rsidR="009A0E75" w:rsidRPr="00C374C5">
        <w:t>’</w:t>
      </w:r>
      <w:r w:rsidR="008170DE" w:rsidRPr="00C374C5">
        <w:t>s future ministry w</w:t>
      </w:r>
      <w:r w:rsidRPr="00C374C5">
        <w:t xml:space="preserve">as </w:t>
      </w:r>
      <w:r w:rsidR="008170DE" w:rsidRPr="00C374C5">
        <w:t xml:space="preserve">related to </w:t>
      </w:r>
      <w:r w:rsidRPr="00C374C5">
        <w:t>Isaiah 40:3.</w:t>
      </w:r>
    </w:p>
    <w:p w:rsidR="00DD0CA3" w:rsidRPr="00C374C5" w:rsidRDefault="00DD0CA3" w:rsidP="00DD0CA3">
      <w:pPr>
        <w:pStyle w:val="Sc2-F"/>
        <w:rPr>
          <w:sz w:val="22"/>
        </w:rPr>
      </w:pPr>
      <w:r w:rsidRPr="00C374C5">
        <w:rPr>
          <w:rStyle w:val="MyWordStyleChar"/>
          <w:vertAlign w:val="superscript"/>
        </w:rPr>
        <w:t>3</w:t>
      </w:r>
      <w:r w:rsidRPr="00C374C5">
        <w:t>The voice of one crying in the wilderness: “</w:t>
      </w:r>
      <w:r w:rsidRPr="00C374C5">
        <w:rPr>
          <w:u w:val="single"/>
        </w:rPr>
        <w:t xml:space="preserve">Prepare the way of the </w:t>
      </w:r>
      <w:r w:rsidRPr="00C374C5">
        <w:rPr>
          <w:smallCaps/>
          <w:u w:val="single"/>
        </w:rPr>
        <w:t>Lord</w:t>
      </w:r>
      <w:r w:rsidRPr="00C374C5">
        <w:rPr>
          <w:smallCaps/>
        </w:rPr>
        <w:t>…”</w:t>
      </w:r>
      <w:r w:rsidRPr="00C374C5">
        <w:t xml:space="preserve"> (Isa. 40:3) </w:t>
      </w:r>
    </w:p>
    <w:p w:rsidR="00DD0CA3" w:rsidRPr="00C374C5" w:rsidRDefault="00CE72C4" w:rsidP="00911831">
      <w:pPr>
        <w:pStyle w:val="Lv2-J"/>
        <w:jc w:val="both"/>
        <w:rPr>
          <w:rStyle w:val="gmail-s1"/>
        </w:rPr>
      </w:pPr>
      <w:r w:rsidRPr="00C374C5">
        <w:t xml:space="preserve">On </w:t>
      </w:r>
      <w:r w:rsidRPr="00C374C5">
        <w:rPr>
          <w:rStyle w:val="gmail-s1"/>
          <w:rFonts w:eastAsia="MS Gothic"/>
          <w:bCs/>
          <w:color w:val="000000"/>
        </w:rPr>
        <w:t xml:space="preserve">September 3, 1997, the </w:t>
      </w:r>
      <w:r w:rsidRPr="00C374C5">
        <w:rPr>
          <w:rStyle w:val="gmail-s1"/>
          <w:rFonts w:eastAsia="MS Gothic"/>
          <w:color w:val="000000"/>
        </w:rPr>
        <w:t>Holy</w:t>
      </w:r>
      <w:r w:rsidR="00333E34" w:rsidRPr="00C374C5">
        <w:rPr>
          <w:rStyle w:val="gmail-s1"/>
          <w:rFonts w:eastAsia="MS Gothic"/>
          <w:color w:val="000000"/>
        </w:rPr>
        <w:t xml:space="preserve"> Spirit</w:t>
      </w:r>
      <w:r w:rsidRPr="00C374C5">
        <w:rPr>
          <w:rStyle w:val="gmail-s1"/>
          <w:rFonts w:eastAsia="MS Gothic"/>
          <w:color w:val="000000"/>
        </w:rPr>
        <w:t xml:space="preserve"> highlighted three verses to me</w:t>
      </w:r>
      <w:r w:rsidR="00333E34" w:rsidRPr="00C374C5">
        <w:rPr>
          <w:rStyle w:val="gmail-s1"/>
          <w:rFonts w:eastAsia="MS Gothic"/>
          <w:color w:val="000000"/>
        </w:rPr>
        <w:t xml:space="preserve">: </w:t>
      </w:r>
      <w:r w:rsidR="00D30B62" w:rsidRPr="00C374C5">
        <w:rPr>
          <w:rStyle w:val="gmail-s1"/>
          <w:rFonts w:eastAsia="MS Gothic"/>
          <w:color w:val="000000"/>
        </w:rPr>
        <w:t xml:space="preserve">Revelation </w:t>
      </w:r>
      <w:r w:rsidRPr="00C374C5">
        <w:rPr>
          <w:rStyle w:val="gmail-s1"/>
          <w:rFonts w:eastAsia="MS Gothic"/>
          <w:color w:val="000000"/>
        </w:rPr>
        <w:t xml:space="preserve">2:17; 3:12; 19:12. </w:t>
      </w:r>
    </w:p>
    <w:p w:rsidR="0087179B" w:rsidRPr="00C374C5" w:rsidRDefault="00CC5161" w:rsidP="00911831">
      <w:pPr>
        <w:pStyle w:val="Lv2-J"/>
        <w:jc w:val="both"/>
      </w:pPr>
      <w:r w:rsidRPr="00C374C5">
        <w:t>On Sept</w:t>
      </w:r>
      <w:r w:rsidR="00CE72C4" w:rsidRPr="00C374C5">
        <w:t>ember</w:t>
      </w:r>
      <w:r w:rsidRPr="00C374C5">
        <w:t xml:space="preserve"> 17, 1997, the Spirit highlighted Isa</w:t>
      </w:r>
      <w:r w:rsidR="00CE72C4" w:rsidRPr="00C374C5">
        <w:t>iah</w:t>
      </w:r>
      <w:r w:rsidRPr="00C374C5">
        <w:t xml:space="preserve"> 63:1-6 to me, emphasizing Jesus wearing the red garments of a judge as He walked through the nations. </w:t>
      </w:r>
      <w:r w:rsidR="00417A89" w:rsidRPr="00C374C5">
        <w:t>I mad</w:t>
      </w:r>
      <w:r w:rsidR="007A0070" w:rsidRPr="00C374C5">
        <w:t>e</w:t>
      </w:r>
      <w:r w:rsidR="00417A89" w:rsidRPr="00C374C5">
        <w:t xml:space="preserve"> a promise to the Lord:</w:t>
      </w:r>
      <w:r w:rsidR="007A0070" w:rsidRPr="00C374C5">
        <w:t xml:space="preserve"> to preach Jesus in</w:t>
      </w:r>
      <w:r w:rsidR="00D30B62" w:rsidRPr="00C374C5">
        <w:t xml:space="preserve"> </w:t>
      </w:r>
      <w:r w:rsidR="007A0070" w:rsidRPr="00C374C5">
        <w:t xml:space="preserve">white </w:t>
      </w:r>
      <w:r w:rsidR="00D30B62" w:rsidRPr="00C374C5">
        <w:t xml:space="preserve">in </w:t>
      </w:r>
      <w:r w:rsidR="007A0070" w:rsidRPr="00C374C5">
        <w:t xml:space="preserve">Song </w:t>
      </w:r>
      <w:r w:rsidR="0087179B" w:rsidRPr="00C374C5">
        <w:t>5:10</w:t>
      </w:r>
      <w:r w:rsidR="007A0070" w:rsidRPr="00C374C5">
        <w:t xml:space="preserve"> and Jesus in </w:t>
      </w:r>
      <w:r w:rsidR="00366C60" w:rsidRPr="00C374C5">
        <w:t>r</w:t>
      </w:r>
      <w:r w:rsidR="007A0070" w:rsidRPr="00C374C5">
        <w:t>ed</w:t>
      </w:r>
      <w:r w:rsidR="0087179B" w:rsidRPr="00C374C5">
        <w:t xml:space="preserve"> </w:t>
      </w:r>
      <w:r w:rsidR="00D30B62" w:rsidRPr="00C374C5">
        <w:t xml:space="preserve">in </w:t>
      </w:r>
      <w:r w:rsidR="0087179B" w:rsidRPr="00C374C5">
        <w:t>Isa</w:t>
      </w:r>
      <w:r w:rsidR="00366C60" w:rsidRPr="00C374C5">
        <w:t>iah</w:t>
      </w:r>
      <w:r w:rsidR="0087179B" w:rsidRPr="00C374C5">
        <w:t xml:space="preserve"> 63—</w:t>
      </w:r>
      <w:r w:rsidR="00366C60" w:rsidRPr="00C374C5">
        <w:t xml:space="preserve">the </w:t>
      </w:r>
      <w:r w:rsidR="00C44B93" w:rsidRPr="00C374C5">
        <w:t>Bridegroom, King, and Judge.</w:t>
      </w:r>
    </w:p>
    <w:p w:rsidR="00CC5161" w:rsidRPr="00C374C5" w:rsidRDefault="00DE4C51" w:rsidP="00CC5161">
      <w:pPr>
        <w:pStyle w:val="Lv1-H"/>
      </w:pPr>
      <w:r w:rsidRPr="00C374C5">
        <w:t xml:space="preserve">why </w:t>
      </w:r>
      <w:r w:rsidR="0058328A" w:rsidRPr="00C374C5">
        <w:t xml:space="preserve">does Jesus Release </w:t>
      </w:r>
      <w:r w:rsidR="00CA1C09" w:rsidRPr="00C374C5">
        <w:t xml:space="preserve">such </w:t>
      </w:r>
      <w:r w:rsidR="0058328A" w:rsidRPr="00C374C5">
        <w:t>intens</w:t>
      </w:r>
      <w:r w:rsidR="00CA1C09" w:rsidRPr="00C374C5">
        <w:t>e</w:t>
      </w:r>
      <w:r w:rsidR="0058328A" w:rsidRPr="00C374C5">
        <w:t xml:space="preserve"> judgment</w:t>
      </w:r>
      <w:r w:rsidR="00CA1C09" w:rsidRPr="00C374C5">
        <w:t>s</w:t>
      </w:r>
      <w:r w:rsidR="0058328A" w:rsidRPr="00C374C5">
        <w:t xml:space="preserve"> </w:t>
      </w:r>
      <w:r w:rsidR="00CA1C09" w:rsidRPr="00C374C5">
        <w:t>when He returns?</w:t>
      </w:r>
    </w:p>
    <w:p w:rsidR="00C94F99" w:rsidRPr="00C374C5" w:rsidRDefault="00C94F99" w:rsidP="00C94F99">
      <w:pPr>
        <w:pStyle w:val="Lv2-J"/>
      </w:pPr>
      <w:r w:rsidRPr="00C374C5">
        <w:t xml:space="preserve">Jesus is </w:t>
      </w:r>
      <w:r w:rsidR="00954805" w:rsidRPr="00C374C5">
        <w:t>“</w:t>
      </w:r>
      <w:r w:rsidRPr="00C374C5">
        <w:t>perfect theology</w:t>
      </w:r>
      <w:r w:rsidR="00D723DE" w:rsidRPr="00C374C5">
        <w:t>,</w:t>
      </w:r>
      <w:r w:rsidR="00954805" w:rsidRPr="00C374C5">
        <w:t>”</w:t>
      </w:r>
      <w:r w:rsidRPr="00C374C5">
        <w:t xml:space="preserve"> </w:t>
      </w:r>
      <w:r w:rsidR="00D723DE" w:rsidRPr="00C374C5">
        <w:t>so</w:t>
      </w:r>
      <w:r w:rsidRPr="00C374C5">
        <w:t xml:space="preserve"> the Old Testament must be understood through the lens of Jesus in the New Testament as seen in the gospels, </w:t>
      </w:r>
      <w:r w:rsidR="00D723DE" w:rsidRPr="00C374C5">
        <w:t>in Acts, in the epistles</w:t>
      </w:r>
      <w:r w:rsidR="00773FD2" w:rsidRPr="00C374C5">
        <w:t>,</w:t>
      </w:r>
      <w:r w:rsidRPr="00C374C5">
        <w:t xml:space="preserve"> and the book of Revelation</w:t>
      </w:r>
      <w:r w:rsidR="004538C4" w:rsidRPr="00C374C5">
        <w:t>.</w:t>
      </w:r>
    </w:p>
    <w:p w:rsidR="00EA7102" w:rsidRPr="00C374C5" w:rsidRDefault="008213AC" w:rsidP="00E12AAC">
      <w:pPr>
        <w:pStyle w:val="Lv2-J"/>
      </w:pPr>
      <w:r w:rsidRPr="00C374C5">
        <w:t xml:space="preserve">The wrath of the slain Lamb is an </w:t>
      </w:r>
      <w:r w:rsidRPr="00C374C5">
        <w:rPr>
          <w:bCs/>
        </w:rPr>
        <w:t xml:space="preserve">intentional paradox. </w:t>
      </w:r>
      <w:r w:rsidRPr="00C374C5">
        <w:t>Wicked men can refuse salvati</w:t>
      </w:r>
      <w:r w:rsidR="005C767A" w:rsidRPr="00C374C5">
        <w:t>on through reprobate, demonized</w:t>
      </w:r>
      <w:r w:rsidRPr="00C374C5">
        <w:t xml:space="preserve"> rebellion in the face of His </w:t>
      </w:r>
      <w:r w:rsidRPr="00C374C5">
        <w:rPr>
          <w:i/>
          <w:iCs/>
        </w:rPr>
        <w:t xml:space="preserve">inexhaustible </w:t>
      </w:r>
      <w:r w:rsidR="005C767A" w:rsidRPr="00C374C5">
        <w:t>mercy. The “Jesus in Red” is the “</w:t>
      </w:r>
      <w:r w:rsidRPr="00C374C5">
        <w:t>Slain Lamb</w:t>
      </w:r>
      <w:r w:rsidR="00FC53CA" w:rsidRPr="00C374C5">
        <w:t>.</w:t>
      </w:r>
      <w:r w:rsidR="005C767A" w:rsidRPr="00C374C5">
        <w:t>”</w:t>
      </w:r>
      <w:r w:rsidRPr="00C374C5">
        <w:t xml:space="preserve"> </w:t>
      </w:r>
      <w:r w:rsidR="00EA7102" w:rsidRPr="00C374C5">
        <w:t>The Lord God has no delight in the dea</w:t>
      </w:r>
      <w:r w:rsidR="005C767A" w:rsidRPr="00C374C5">
        <w:t>th of the wicked (Ezek. 33:11).</w:t>
      </w:r>
    </w:p>
    <w:p w:rsidR="00EA7102" w:rsidRPr="00C374C5" w:rsidRDefault="00EA7102" w:rsidP="00EA7102">
      <w:pPr>
        <w:pStyle w:val="Sc2-F"/>
        <w:rPr>
          <w:sz w:val="22"/>
        </w:rPr>
      </w:pPr>
      <w:r w:rsidRPr="00C374C5">
        <w:rPr>
          <w:rStyle w:val="MyWordStyleChar"/>
          <w:vertAlign w:val="superscript"/>
        </w:rPr>
        <w:t>11</w:t>
      </w:r>
      <w:r w:rsidRPr="00C374C5">
        <w:t>“…</w:t>
      </w:r>
      <w:r w:rsidRPr="00C374C5">
        <w:rPr>
          <w:u w:val="single"/>
        </w:rPr>
        <w:t>I have no pleasure in the death of the wicked</w:t>
      </w:r>
      <w:r w:rsidRPr="00C374C5">
        <w:t xml:space="preserve">, but that the wicked turn…and live.” </w:t>
      </w:r>
      <w:r w:rsidRPr="00C374C5">
        <w:br/>
        <w:t xml:space="preserve">(Ezek. 33:11) </w:t>
      </w:r>
    </w:p>
    <w:p w:rsidR="00A50613" w:rsidRPr="00C374C5" w:rsidRDefault="00A50613" w:rsidP="00A50613">
      <w:pPr>
        <w:pStyle w:val="Lv2-J"/>
      </w:pPr>
      <w:r w:rsidRPr="00C374C5">
        <w:t>We have to put Jesus</w:t>
      </w:r>
      <w:r w:rsidR="009A0E75" w:rsidRPr="00C374C5">
        <w:t>’</w:t>
      </w:r>
      <w:r w:rsidRPr="00C374C5">
        <w:t xml:space="preserve"> nature and long history of love and kindness into context to grasp this. </w:t>
      </w:r>
      <w:r w:rsidRPr="00C374C5">
        <w:br/>
        <w:t>H</w:t>
      </w:r>
      <w:r w:rsidRPr="00C374C5">
        <w:rPr>
          <w:bCs/>
        </w:rPr>
        <w:t>ow far have these kings pressed in wickedness to become the objects of the wrath of the Lamb</w:t>
      </w:r>
      <w:r w:rsidRPr="00C374C5">
        <w:t xml:space="preserve">? </w:t>
      </w:r>
    </w:p>
    <w:p w:rsidR="008122BE" w:rsidRPr="00C374C5" w:rsidRDefault="006042C0" w:rsidP="00DE4FCD">
      <w:pPr>
        <w:pStyle w:val="Lv2-J"/>
        <w:tabs>
          <w:tab w:val="clear" w:pos="1530"/>
          <w:tab w:val="clear" w:pos="4860"/>
          <w:tab w:val="left" w:pos="1152"/>
          <w:tab w:val="left" w:pos="1728"/>
        </w:tabs>
        <w:spacing w:before="120"/>
      </w:pPr>
      <w:r w:rsidRPr="00C374C5">
        <w:t xml:space="preserve">The kings of the earth and their armies make war against Jesus (Rev. 17:14; 19:19), participate in imprisoning and murdering millions of </w:t>
      </w:r>
      <w:r w:rsidR="00DC3128" w:rsidRPr="00C374C5">
        <w:t xml:space="preserve">Christians </w:t>
      </w:r>
      <w:r w:rsidRPr="00C374C5">
        <w:t xml:space="preserve">and Jewish people (Rev. 17:6; 18:27; 19:2), embrace immoral practices (Rev. </w:t>
      </w:r>
      <w:r w:rsidR="00DC3128" w:rsidRPr="00C374C5">
        <w:t xml:space="preserve">9:21; 11:8; </w:t>
      </w:r>
      <w:r w:rsidRPr="00C374C5">
        <w:t>17:2; 18:3), and come into an alliance with the Antichrist</w:t>
      </w:r>
      <w:r w:rsidR="008122BE" w:rsidRPr="00C374C5">
        <w:t xml:space="preserve"> </w:t>
      </w:r>
      <w:r w:rsidRPr="00C374C5">
        <w:t xml:space="preserve">(Rev. 16:14). </w:t>
      </w:r>
      <w:r w:rsidR="008122BE" w:rsidRPr="00C374C5">
        <w:t>They represent the largest number of mass murders in human history</w:t>
      </w:r>
      <w:r w:rsidR="003C7641" w:rsidRPr="00C374C5">
        <w:t>.</w:t>
      </w:r>
    </w:p>
    <w:p w:rsidR="006042C0" w:rsidRPr="00C374C5" w:rsidRDefault="003C7641" w:rsidP="00475BA5">
      <w:pPr>
        <w:pStyle w:val="Lv2-J"/>
        <w:tabs>
          <w:tab w:val="clear" w:pos="4860"/>
          <w:tab w:val="left" w:pos="1152"/>
          <w:tab w:val="left" w:pos="1728"/>
        </w:tabs>
        <w:spacing w:before="120"/>
      </w:pPr>
      <w:r w:rsidRPr="00C374C5">
        <w:t>Consider the opportunity the Lamb gives these evil kings to see God</w:t>
      </w:r>
      <w:r w:rsidR="009A0E75" w:rsidRPr="00C374C5">
        <w:t>’</w:t>
      </w:r>
      <w:r w:rsidR="00C17E1F" w:rsidRPr="00C374C5">
        <w:t>s glory and to repent!</w:t>
      </w:r>
      <w:r w:rsidRPr="00C374C5">
        <w:t xml:space="preserve"> </w:t>
      </w:r>
      <w:r w:rsidR="008122BE" w:rsidRPr="00C374C5">
        <w:t>In the Great Tribulation, He will release 21 judgments (Rev. 6-16) rather than just one</w:t>
      </w:r>
      <w:r w:rsidR="00977903" w:rsidRPr="00C374C5">
        <w:t>,</w:t>
      </w:r>
      <w:r w:rsidR="008122BE" w:rsidRPr="00C374C5">
        <w:t xml:space="preserve"> showing that He is</w:t>
      </w:r>
      <w:r w:rsidR="008122BE" w:rsidRPr="00C374C5">
        <w:rPr>
          <w:rStyle w:val="apple-converted-space"/>
          <w:color w:val="000000"/>
          <w:szCs w:val="24"/>
        </w:rPr>
        <w:t> </w:t>
      </w:r>
      <w:r w:rsidR="008122BE" w:rsidRPr="00C374C5">
        <w:rPr>
          <w:bCs/>
        </w:rPr>
        <w:t>slow to anger and rich in mercy</w:t>
      </w:r>
      <w:r w:rsidR="008122BE" w:rsidRPr="00C374C5">
        <w:t xml:space="preserve">. </w:t>
      </w:r>
      <w:r w:rsidRPr="00C374C5">
        <w:t>The</w:t>
      </w:r>
      <w:r w:rsidR="00B251CC" w:rsidRPr="00C374C5">
        <w:t>y</w:t>
      </w:r>
      <w:r w:rsidRPr="00C374C5">
        <w:t xml:space="preserve"> </w:t>
      </w:r>
      <w:r w:rsidR="00977903" w:rsidRPr="00C374C5">
        <w:t>experience</w:t>
      </w:r>
      <w:r w:rsidR="00B251CC" w:rsidRPr="00C374C5">
        <w:t xml:space="preserve"> the </w:t>
      </w:r>
      <w:r w:rsidR="006042C0" w:rsidRPr="00C374C5">
        <w:t>miracles of two witnesses</w:t>
      </w:r>
      <w:r w:rsidR="0027545C" w:rsidRPr="00C374C5">
        <w:t xml:space="preserve">. </w:t>
      </w:r>
      <w:r w:rsidR="00977903" w:rsidRPr="00C374C5">
        <w:t>Yet, t</w:t>
      </w:r>
      <w:r w:rsidR="00B251CC" w:rsidRPr="00C374C5">
        <w:t xml:space="preserve">hey do not repent but blaspheme </w:t>
      </w:r>
      <w:r w:rsidR="0027545C" w:rsidRPr="00C374C5">
        <w:t xml:space="preserve">God </w:t>
      </w:r>
      <w:r w:rsidR="00B251CC" w:rsidRPr="00C374C5">
        <w:t xml:space="preserve">(Rev. 16:9, 11, 21) and commit </w:t>
      </w:r>
      <w:r w:rsidR="006042C0" w:rsidRPr="00C374C5">
        <w:t xml:space="preserve">blasphemy of </w:t>
      </w:r>
      <w:r w:rsidR="00801295" w:rsidRPr="00C374C5">
        <w:t>the Holy Spirit.</w:t>
      </w:r>
    </w:p>
    <w:p w:rsidR="00A50613" w:rsidRPr="00C374C5" w:rsidRDefault="00FA0B65" w:rsidP="006E639E">
      <w:pPr>
        <w:pStyle w:val="Lv2-J"/>
        <w:spacing w:after="150"/>
      </w:pPr>
      <w:r w:rsidRPr="00C374C5">
        <w:rPr>
          <w:color w:val="252525"/>
          <w:shd w:val="clear" w:color="auto" w:fill="FDFDFD"/>
        </w:rPr>
        <w:t xml:space="preserve">Bloodguilt is the price that God requires for the shedding of innocent blood </w:t>
      </w:r>
      <w:r w:rsidRPr="00C374C5">
        <w:rPr>
          <w:color w:val="000000"/>
        </w:rPr>
        <w:t>(Deut. 19:10)</w:t>
      </w:r>
      <w:r w:rsidRPr="00C374C5">
        <w:rPr>
          <w:color w:val="252525"/>
          <w:shd w:val="clear" w:color="auto" w:fill="FDFDFD"/>
        </w:rPr>
        <w:t xml:space="preserve">. </w:t>
      </w:r>
      <w:r w:rsidRPr="00C374C5">
        <w:rPr>
          <w:color w:val="252525"/>
          <w:shd w:val="clear" w:color="auto" w:fill="FDFDFD"/>
        </w:rPr>
        <w:br/>
      </w:r>
      <w:r w:rsidRPr="00C374C5">
        <w:t xml:space="preserve">God requires death as the judicial payment for murder! </w:t>
      </w:r>
      <w:r w:rsidRPr="00C374C5">
        <w:rPr>
          <w:color w:val="000000"/>
        </w:rPr>
        <w:t>Bloodshed pollutes the land (Num. 35:33). Judicial execution of criminal</w:t>
      </w:r>
      <w:r w:rsidR="0099473E" w:rsidRPr="00C374C5">
        <w:rPr>
          <w:color w:val="000000"/>
        </w:rPr>
        <w:t>s</w:t>
      </w:r>
      <w:r w:rsidRPr="00C374C5">
        <w:rPr>
          <w:color w:val="000000"/>
        </w:rPr>
        <w:t xml:space="preserve">, killing in self-defense, and unintentional killings are exceptions. </w:t>
      </w:r>
      <w:r w:rsidR="00A50613" w:rsidRPr="00C374C5">
        <w:t>The blood of abo</w:t>
      </w:r>
      <w:r w:rsidR="0059214E" w:rsidRPr="00C374C5">
        <w:t xml:space="preserve">rted children </w:t>
      </w:r>
      <w:r w:rsidR="00A50613" w:rsidRPr="00C374C5">
        <w:t xml:space="preserve">and the martyrdom of millions of saints will cry out from ground (Gen. 4:10). </w:t>
      </w:r>
      <w:r w:rsidR="00A50613" w:rsidRPr="00C374C5">
        <w:rPr>
          <w:color w:val="252525"/>
          <w:shd w:val="clear" w:color="auto" w:fill="FDFDFD"/>
        </w:rPr>
        <w:t xml:space="preserve">Those who </w:t>
      </w:r>
      <w:r w:rsidR="0059214E" w:rsidRPr="00C374C5">
        <w:rPr>
          <w:color w:val="252525"/>
          <w:shd w:val="clear" w:color="auto" w:fill="FDFDFD"/>
        </w:rPr>
        <w:t>ask</w:t>
      </w:r>
      <w:r w:rsidR="00A50613" w:rsidRPr="00C374C5">
        <w:rPr>
          <w:color w:val="252525"/>
          <w:shd w:val="clear" w:color="auto" w:fill="FDFDFD"/>
        </w:rPr>
        <w:t xml:space="preserve"> for </w:t>
      </w:r>
      <w:r w:rsidR="00A50613" w:rsidRPr="00C374C5">
        <w:rPr>
          <w:color w:val="252525"/>
        </w:rPr>
        <w:t>mercy</w:t>
      </w:r>
      <w:r w:rsidR="003A078B" w:rsidRPr="00C374C5">
        <w:rPr>
          <w:color w:val="252525"/>
        </w:rPr>
        <w:t>,</w:t>
      </w:r>
      <w:r w:rsidR="00A50613" w:rsidRPr="00C374C5">
        <w:rPr>
          <w:color w:val="252525"/>
        </w:rPr>
        <w:t xml:space="preserve"> appealing to Jesus</w:t>
      </w:r>
      <w:r w:rsidR="009A0E75" w:rsidRPr="00C374C5">
        <w:rPr>
          <w:color w:val="252525"/>
        </w:rPr>
        <w:t>’</w:t>
      </w:r>
      <w:r w:rsidR="00A50613" w:rsidRPr="00C374C5">
        <w:rPr>
          <w:color w:val="252525"/>
        </w:rPr>
        <w:t xml:space="preserve"> blood </w:t>
      </w:r>
      <w:r w:rsidR="00FC27FF" w:rsidRPr="00C374C5">
        <w:rPr>
          <w:color w:val="252525"/>
        </w:rPr>
        <w:t xml:space="preserve">to cover </w:t>
      </w:r>
      <w:r w:rsidR="00A50613" w:rsidRPr="00C374C5">
        <w:rPr>
          <w:color w:val="252525"/>
        </w:rPr>
        <w:t>them</w:t>
      </w:r>
      <w:r w:rsidR="003A078B" w:rsidRPr="00C374C5">
        <w:rPr>
          <w:color w:val="252525"/>
        </w:rPr>
        <w:t>,</w:t>
      </w:r>
      <w:r w:rsidR="00A50613" w:rsidRPr="00C374C5">
        <w:rPr>
          <w:color w:val="252525"/>
        </w:rPr>
        <w:t xml:space="preserve"> can </w:t>
      </w:r>
      <w:r w:rsidR="00FC27FF" w:rsidRPr="00C374C5">
        <w:rPr>
          <w:color w:val="252525"/>
        </w:rPr>
        <w:t>be</w:t>
      </w:r>
      <w:r w:rsidR="00A50613" w:rsidRPr="00C374C5">
        <w:rPr>
          <w:color w:val="252525"/>
        </w:rPr>
        <w:t xml:space="preserve"> forgiven.</w:t>
      </w:r>
    </w:p>
    <w:p w:rsidR="00FA0B65" w:rsidRPr="00C374C5" w:rsidRDefault="00FA0B65" w:rsidP="00FA0B65">
      <w:pPr>
        <w:pStyle w:val="Sc2-F"/>
      </w:pPr>
      <w:r w:rsidRPr="00C374C5">
        <w:rPr>
          <w:rStyle w:val="MyWordStyleChar"/>
          <w:vertAlign w:val="superscript"/>
        </w:rPr>
        <w:t>30</w:t>
      </w:r>
      <w:r w:rsidRPr="00C374C5">
        <w:t xml:space="preserve">Whoever kills a person, the murderer </w:t>
      </w:r>
      <w:r w:rsidRPr="00C374C5">
        <w:rPr>
          <w:u w:val="single"/>
        </w:rPr>
        <w:t>shall be put to death</w:t>
      </w:r>
      <w:r w:rsidRPr="00C374C5">
        <w:t>…</w:t>
      </w:r>
      <w:r w:rsidRPr="00C374C5">
        <w:rPr>
          <w:rStyle w:val="MyWordStyleChar"/>
          <w:vertAlign w:val="superscript"/>
        </w:rPr>
        <w:t>31</w:t>
      </w:r>
      <w:r w:rsidRPr="00C374C5">
        <w:t xml:space="preserve">You shall take no ransom for </w:t>
      </w:r>
      <w:r w:rsidRPr="00C374C5">
        <w:br/>
        <w:t>the life of a murderer…he shall surely be put to death…</w:t>
      </w:r>
      <w:r w:rsidRPr="00C374C5">
        <w:rPr>
          <w:rStyle w:val="MyWordStyleChar"/>
          <w:vertAlign w:val="superscript"/>
        </w:rPr>
        <w:t>33</w:t>
      </w:r>
      <w:r w:rsidRPr="00C374C5">
        <w:t xml:space="preserve">You shall not </w:t>
      </w:r>
      <w:r w:rsidRPr="00C374C5">
        <w:rPr>
          <w:u w:val="single"/>
        </w:rPr>
        <w:t>pollute the land</w:t>
      </w:r>
      <w:r w:rsidRPr="00C374C5">
        <w:t xml:space="preserve"> where you </w:t>
      </w:r>
      <w:r w:rsidRPr="00C374C5">
        <w:rPr>
          <w:iCs/>
        </w:rPr>
        <w:t>are;</w:t>
      </w:r>
      <w:r w:rsidRPr="00C374C5">
        <w:t xml:space="preserve"> </w:t>
      </w:r>
      <w:r w:rsidRPr="00C374C5">
        <w:rPr>
          <w:u w:val="single"/>
        </w:rPr>
        <w:t>for blood defiles the land</w:t>
      </w:r>
      <w:r w:rsidRPr="00C374C5">
        <w:t xml:space="preserve">, and </w:t>
      </w:r>
      <w:r w:rsidRPr="00C374C5">
        <w:rPr>
          <w:u w:val="single"/>
        </w:rPr>
        <w:t>no atonement</w:t>
      </w:r>
      <w:r w:rsidRPr="00C374C5">
        <w:t xml:space="preserve"> can be made for the land, for the blood </w:t>
      </w:r>
      <w:r w:rsidRPr="00C374C5">
        <w:br/>
        <w:t xml:space="preserve">that is shed on it, </w:t>
      </w:r>
      <w:r w:rsidRPr="00C374C5">
        <w:rPr>
          <w:u w:val="single"/>
        </w:rPr>
        <w:t>except by the blood of him who shed it</w:t>
      </w:r>
      <w:r w:rsidRPr="00C374C5">
        <w:t xml:space="preserve">. (Num. 35:30-34) </w:t>
      </w:r>
    </w:p>
    <w:p w:rsidR="005B2671" w:rsidRPr="00C374C5" w:rsidRDefault="005B2671" w:rsidP="005B2671">
      <w:pPr>
        <w:pStyle w:val="Lv2-J"/>
      </w:pPr>
      <w:r w:rsidRPr="00C374C5">
        <w:lastRenderedPageBreak/>
        <w:t>The Nuremberg trials were applauded for execut</w:t>
      </w:r>
      <w:r w:rsidR="00F63A58" w:rsidRPr="00C374C5">
        <w:t>ing</w:t>
      </w:r>
      <w:r w:rsidRPr="00C374C5">
        <w:t xml:space="preserve"> Naz</w:t>
      </w:r>
      <w:r w:rsidR="00F63A58" w:rsidRPr="00C374C5">
        <w:t xml:space="preserve">i leaders for </w:t>
      </w:r>
      <w:r w:rsidRPr="00C374C5">
        <w:t xml:space="preserve">crimes against humanity. </w:t>
      </w:r>
    </w:p>
    <w:p w:rsidR="005B2671" w:rsidRPr="00C374C5" w:rsidRDefault="005B2671" w:rsidP="005B2671">
      <w:pPr>
        <w:pStyle w:val="Sc2-F"/>
        <w:rPr>
          <w:rFonts w:ascii="Calibri" w:hAnsi="Calibri"/>
          <w:sz w:val="22"/>
        </w:rPr>
      </w:pPr>
      <w:r w:rsidRPr="00C374C5">
        <w:rPr>
          <w:rStyle w:val="MyWordStyleChar"/>
          <w:vertAlign w:val="superscript"/>
        </w:rPr>
        <w:t>5</w:t>
      </w:r>
      <w:r w:rsidRPr="00C374C5">
        <w:t xml:space="preserve">The Lord </w:t>
      </w:r>
      <w:r w:rsidRPr="00C374C5">
        <w:rPr>
          <w:b w:val="0"/>
        </w:rPr>
        <w:t>[Jesus]</w:t>
      </w:r>
      <w:r w:rsidRPr="00C374C5">
        <w:t>…</w:t>
      </w:r>
      <w:r w:rsidRPr="00C374C5">
        <w:rPr>
          <w:u w:val="single"/>
        </w:rPr>
        <w:t>shall execute kings in the day of His wrath</w:t>
      </w:r>
      <w:r w:rsidRPr="00C374C5">
        <w:t xml:space="preserve">. </w:t>
      </w:r>
      <w:r w:rsidRPr="00C374C5">
        <w:rPr>
          <w:rStyle w:val="MyWordStyleChar"/>
          <w:vertAlign w:val="superscript"/>
        </w:rPr>
        <w:t>6</w:t>
      </w:r>
      <w:r w:rsidRPr="00C374C5">
        <w:t xml:space="preserve">He shall judge among the nations, He shall fill </w:t>
      </w:r>
      <w:r w:rsidRPr="00C374C5">
        <w:rPr>
          <w:iCs/>
        </w:rPr>
        <w:t>the places</w:t>
      </w:r>
      <w:r w:rsidRPr="00C374C5">
        <w:t xml:space="preserve"> with dead bodies, </w:t>
      </w:r>
      <w:r w:rsidRPr="00C374C5">
        <w:rPr>
          <w:u w:val="single"/>
        </w:rPr>
        <w:t>He shall execute the heads of many countries</w:t>
      </w:r>
      <w:r w:rsidRPr="00C374C5">
        <w:t xml:space="preserve">. (Ps. 110:5-6) </w:t>
      </w:r>
    </w:p>
    <w:p w:rsidR="0088303D" w:rsidRPr="00C374C5" w:rsidRDefault="0088303D" w:rsidP="0088303D">
      <w:pPr>
        <w:pStyle w:val="Lv2-J"/>
        <w:tabs>
          <w:tab w:val="clear" w:pos="1530"/>
          <w:tab w:val="clear" w:pos="4860"/>
          <w:tab w:val="left" w:pos="1152"/>
        </w:tabs>
      </w:pPr>
      <w:bookmarkStart w:id="51" w:name="OLE_LINK50"/>
      <w:r w:rsidRPr="00C374C5">
        <w:t xml:space="preserve">Some question why the Lord has not killed evil dictators who </w:t>
      </w:r>
      <w:proofErr w:type="gramStart"/>
      <w:r w:rsidRPr="00C374C5">
        <w:t>are mass murderers more quickly</w:t>
      </w:r>
      <w:proofErr w:type="gramEnd"/>
      <w:r w:rsidRPr="00C374C5">
        <w:t xml:space="preserve">. </w:t>
      </w:r>
    </w:p>
    <w:p w:rsidR="00D91A85" w:rsidRPr="00C374C5" w:rsidRDefault="0088303D" w:rsidP="0088303D">
      <w:pPr>
        <w:pStyle w:val="Lv2-J"/>
      </w:pPr>
      <w:r w:rsidRPr="00C374C5">
        <w:t>Consider Jesus</w:t>
      </w:r>
      <w:r w:rsidR="009A0E75" w:rsidRPr="00C374C5">
        <w:t>’</w:t>
      </w:r>
      <w:r w:rsidRPr="00C374C5">
        <w:t xml:space="preserve"> long history of showing love</w:t>
      </w:r>
      <w:r w:rsidR="002B6B8C" w:rsidRPr="00C374C5">
        <w:t>,</w:t>
      </w:r>
      <w:r w:rsidRPr="00C374C5">
        <w:t xml:space="preserve"> especially in His incarnation and death. Consider the mercy to be shown to rebellious Israel</w:t>
      </w:r>
      <w:r w:rsidR="002B6B8C" w:rsidRPr="00C374C5">
        <w:t>,</w:t>
      </w:r>
      <w:r w:rsidRPr="00C374C5">
        <w:t xml:space="preserve"> even after they make a covenant with Antichrist and become a city like Sodom (54:7-8; Rev. 11:8). Note the kindness of Isaiah 60-62 before Isaiah 63. Consider kindness shown to unsaved survivors of Great Tribulation in Millennial Kingdom. </w:t>
      </w:r>
    </w:p>
    <w:bookmarkEnd w:id="51"/>
    <w:p w:rsidR="00CA1C09" w:rsidRPr="00C374C5" w:rsidRDefault="00E260D9" w:rsidP="00765183">
      <w:pPr>
        <w:pStyle w:val="Lv2-J"/>
        <w:rPr>
          <w:szCs w:val="24"/>
        </w:rPr>
      </w:pPr>
      <w:r w:rsidRPr="00C374C5">
        <w:t xml:space="preserve">People </w:t>
      </w:r>
      <w:r w:rsidR="00106797" w:rsidRPr="00C374C5">
        <w:t xml:space="preserve">who have felt helpless </w:t>
      </w:r>
      <w:r w:rsidR="00501399" w:rsidRPr="00C374C5">
        <w:t xml:space="preserve">before a strong oppressor </w:t>
      </w:r>
      <w:r w:rsidR="00932BF8" w:rsidRPr="00C374C5">
        <w:t>seeking to murder them</w:t>
      </w:r>
      <w:r w:rsidR="00CA1C09" w:rsidRPr="00C374C5">
        <w:t xml:space="preserve"> can more easily understand the intensity than those </w:t>
      </w:r>
      <w:r w:rsidR="002B6B8C" w:rsidRPr="00C374C5">
        <w:t>who</w:t>
      </w:r>
      <w:r w:rsidR="00CA1C09" w:rsidRPr="00C374C5">
        <w:t xml:space="preserve"> have never needed </w:t>
      </w:r>
      <w:r w:rsidR="002B6B8C" w:rsidRPr="00C374C5">
        <w:t>to be delivered</w:t>
      </w:r>
      <w:r w:rsidR="00CA1C09" w:rsidRPr="00C374C5">
        <w:t xml:space="preserve"> from physical harm.</w:t>
      </w:r>
    </w:p>
    <w:p w:rsidR="00D767EB" w:rsidRPr="00C374C5" w:rsidRDefault="00932BF8" w:rsidP="00E91B0E">
      <w:pPr>
        <w:pStyle w:val="Lv2-J"/>
      </w:pPr>
      <w:r w:rsidRPr="00C374C5">
        <w:t xml:space="preserve">If a woman </w:t>
      </w:r>
      <w:r w:rsidR="002B6B8C" w:rsidRPr="00C374C5">
        <w:t>were</w:t>
      </w:r>
      <w:r w:rsidR="00740AD0" w:rsidRPr="00C374C5">
        <w:t xml:space="preserve"> attacked by a group of violent men, what her husband did or did not do would </w:t>
      </w:r>
      <w:r w:rsidR="00751632" w:rsidRPr="00C374C5">
        <w:t xml:space="preserve">speak loudly to her. </w:t>
      </w:r>
      <w:r w:rsidR="00D767EB" w:rsidRPr="00C374C5">
        <w:t xml:space="preserve">Jesus is making a statement of His commitment to Israel and </w:t>
      </w:r>
      <w:r w:rsidR="002B6B8C" w:rsidRPr="00C374C5">
        <w:t xml:space="preserve">of the intensity of His love and emotion for </w:t>
      </w:r>
      <w:r w:rsidR="00D767EB" w:rsidRPr="00C374C5">
        <w:t xml:space="preserve">His bride by personally being involved in the battle. He shows the true depth of emotion He has for her in this act. He will not let anyone harm her </w:t>
      </w:r>
      <w:r w:rsidR="00B46A13" w:rsidRPr="00C374C5">
        <w:t>from this time on.</w:t>
      </w:r>
      <w:r w:rsidR="00D767EB" w:rsidRPr="00C374C5">
        <w:t> </w:t>
      </w:r>
    </w:p>
    <w:p w:rsidR="00FC27FF" w:rsidRPr="00C374C5" w:rsidRDefault="00C52C82" w:rsidP="004A0E55">
      <w:pPr>
        <w:pStyle w:val="Lv2-J"/>
        <w:tabs>
          <w:tab w:val="clear" w:pos="1530"/>
          <w:tab w:val="clear" w:pos="4860"/>
          <w:tab w:val="left" w:pos="1152"/>
          <w:tab w:val="left" w:pos="1728"/>
        </w:tabs>
        <w:spacing w:before="120"/>
      </w:pPr>
      <w:bookmarkStart w:id="52" w:name="OLE_LINK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C374C5">
        <w:t xml:space="preserve">Jesus was often “silent” throughout 6,000 years of history to allow </w:t>
      </w:r>
      <w:r w:rsidR="00FC27FF" w:rsidRPr="00C374C5">
        <w:t>man</w:t>
      </w:r>
      <w:r w:rsidR="009A0E75" w:rsidRPr="00C374C5">
        <w:t>’</w:t>
      </w:r>
      <w:r w:rsidR="00FC27FF" w:rsidRPr="00C374C5">
        <w:t xml:space="preserve">s free will </w:t>
      </w:r>
      <w:r w:rsidRPr="00C374C5">
        <w:t xml:space="preserve">to surface </w:t>
      </w:r>
      <w:r w:rsidR="00737727" w:rsidRPr="00C374C5">
        <w:t xml:space="preserve">fully, </w:t>
      </w:r>
      <w:r w:rsidRPr="00C374C5">
        <w:t xml:space="preserve">but He will </w:t>
      </w:r>
      <w:r w:rsidR="00FC27FF" w:rsidRPr="00C374C5">
        <w:t xml:space="preserve">change </w:t>
      </w:r>
      <w:r w:rsidRPr="00C374C5">
        <w:t xml:space="preserve">the way that He expresses His government of the earth in the Millennium. </w:t>
      </w:r>
    </w:p>
    <w:p w:rsidR="00C52C82" w:rsidRPr="00C374C5" w:rsidRDefault="007F12CB" w:rsidP="00AB5EEC">
      <w:pPr>
        <w:pStyle w:val="Lv2-J"/>
        <w:tabs>
          <w:tab w:val="clear" w:pos="1530"/>
          <w:tab w:val="clear" w:pos="4860"/>
          <w:tab w:val="left" w:pos="1152"/>
          <w:tab w:val="left" w:pos="1728"/>
        </w:tabs>
        <w:spacing w:before="120"/>
      </w:pPr>
      <w:r w:rsidRPr="00C374C5">
        <w:t>God</w:t>
      </w:r>
      <w:r w:rsidR="009A0E75" w:rsidRPr="00C374C5">
        <w:t>’</w:t>
      </w:r>
      <w:r w:rsidRPr="00C374C5">
        <w:t>s w</w:t>
      </w:r>
      <w:r w:rsidR="00C52C82" w:rsidRPr="00C374C5">
        <w:t xml:space="preserve">inepress </w:t>
      </w:r>
      <w:r w:rsidRPr="00C374C5">
        <w:t xml:space="preserve">of wrath will </w:t>
      </w:r>
      <w:r w:rsidR="00C52C82" w:rsidRPr="00C374C5">
        <w:t xml:space="preserve">signal that </w:t>
      </w:r>
      <w:r w:rsidR="00C960FC" w:rsidRPr="00C374C5">
        <w:t xml:space="preserve">Jesus </w:t>
      </w:r>
      <w:r w:rsidR="00C52C82" w:rsidRPr="00C374C5">
        <w:t xml:space="preserve">will no longer be silent to injustice but </w:t>
      </w:r>
      <w:r w:rsidR="00C960FC" w:rsidRPr="00C374C5">
        <w:t xml:space="preserve">will </w:t>
      </w:r>
      <w:r w:rsidR="00C52C82" w:rsidRPr="00C374C5">
        <w:t>rule by the rod</w:t>
      </w:r>
      <w:r w:rsidR="00C960FC" w:rsidRPr="00C374C5">
        <w:t xml:space="preserve"> with </w:t>
      </w:r>
      <w:r w:rsidR="00C52C82" w:rsidRPr="00C374C5">
        <w:t xml:space="preserve">swift and exacting </w:t>
      </w:r>
      <w:r w:rsidR="00C960FC" w:rsidRPr="00C374C5">
        <w:t xml:space="preserve">penalties. </w:t>
      </w:r>
      <w:r w:rsidR="00C52C82" w:rsidRPr="00C374C5">
        <w:t>Th</w:t>
      </w:r>
      <w:r w:rsidR="00F227EB" w:rsidRPr="00C374C5">
        <w:t>is</w:t>
      </w:r>
      <w:r w:rsidR="00C52C82" w:rsidRPr="00C374C5">
        <w:t xml:space="preserve"> new precedent will be great deterrent to crime in the Millennium</w:t>
      </w:r>
      <w:r w:rsidR="00737727" w:rsidRPr="00C374C5">
        <w:t>,</w:t>
      </w:r>
      <w:r w:rsidR="00F227EB" w:rsidRPr="00C374C5">
        <w:t xml:space="preserve"> resulting </w:t>
      </w:r>
      <w:r w:rsidR="00C52C82" w:rsidRPr="00C374C5">
        <w:t>a safe</w:t>
      </w:r>
      <w:r w:rsidR="00F227EB" w:rsidRPr="00C374C5">
        <w:t>r</w:t>
      </w:r>
      <w:r w:rsidR="00C52C82" w:rsidRPr="00C374C5">
        <w:t xml:space="preserve"> society </w:t>
      </w:r>
      <w:r w:rsidR="00F227EB" w:rsidRPr="00C374C5">
        <w:t xml:space="preserve">and a gracious warning </w:t>
      </w:r>
      <w:r w:rsidR="00C52C82" w:rsidRPr="00C374C5">
        <w:t>before Revelation 20:7-9 revolt.</w:t>
      </w:r>
    </w:p>
    <w:p w:rsidR="00C67805" w:rsidRPr="00C374C5" w:rsidRDefault="00C67805" w:rsidP="005B2671">
      <w:pPr>
        <w:pStyle w:val="Lv2-J"/>
      </w:pPr>
      <w:r w:rsidRPr="00C374C5">
        <w:t xml:space="preserve">The Lord will sanctify His name </w:t>
      </w:r>
      <w:r w:rsidR="00734953" w:rsidRPr="00C374C5">
        <w:t xml:space="preserve">by what He does in 63:1-6 </w:t>
      </w:r>
      <w:r w:rsidRPr="00C374C5">
        <w:t>(Ezek. 38:</w:t>
      </w:r>
      <w:r w:rsidR="00734953" w:rsidRPr="00C374C5">
        <w:t>8</w:t>
      </w:r>
      <w:r w:rsidR="002853C1" w:rsidRPr="00C374C5">
        <w:t>-17; 39:4-7, 17-22).</w:t>
      </w:r>
    </w:p>
    <w:p w:rsidR="00C67805" w:rsidRPr="00C374C5" w:rsidRDefault="00C67805" w:rsidP="005B2671">
      <w:pPr>
        <w:pStyle w:val="Sc2-F"/>
        <w:rPr>
          <w:sz w:val="22"/>
        </w:rPr>
      </w:pPr>
      <w:r w:rsidRPr="00C374C5">
        <w:rPr>
          <w:rStyle w:val="MyWordStyleChar"/>
          <w:vertAlign w:val="superscript"/>
        </w:rPr>
        <w:t>8</w:t>
      </w:r>
      <w:r w:rsidR="004A2617" w:rsidRPr="00C374C5">
        <w:rPr>
          <w:rStyle w:val="MyWordStyleChar"/>
        </w:rPr>
        <w:t>“</w:t>
      </w:r>
      <w:r w:rsidRPr="00C374C5">
        <w:t xml:space="preserve">…In the latter years you </w:t>
      </w:r>
      <w:r w:rsidRPr="00C374C5">
        <w:rPr>
          <w:b w:val="0"/>
        </w:rPr>
        <w:t>[the Antichrist]</w:t>
      </w:r>
      <w:r w:rsidRPr="00C374C5">
        <w:t xml:space="preserve"> will come into…Israel…</w:t>
      </w:r>
      <w:r w:rsidRPr="00C374C5">
        <w:rPr>
          <w:rStyle w:val="MyWordStyleChar"/>
          <w:vertAlign w:val="superscript"/>
        </w:rPr>
        <w:t>10</w:t>
      </w:r>
      <w:r w:rsidRPr="00C374C5">
        <w:t xml:space="preserve">On that day </w:t>
      </w:r>
      <w:r w:rsidRPr="00C374C5">
        <w:rPr>
          <w:iCs/>
        </w:rPr>
        <w:t>…</w:t>
      </w:r>
      <w:r w:rsidRPr="00C374C5">
        <w:t xml:space="preserve">you will make an </w:t>
      </w:r>
      <w:r w:rsidRPr="00C374C5">
        <w:rPr>
          <w:u w:val="single"/>
        </w:rPr>
        <w:t>evil plan</w:t>
      </w:r>
      <w:r w:rsidRPr="00C374C5">
        <w:t xml:space="preserve">: </w:t>
      </w:r>
      <w:r w:rsidRPr="00C374C5">
        <w:rPr>
          <w:rStyle w:val="MyWordStyleChar"/>
          <w:vertAlign w:val="superscript"/>
        </w:rPr>
        <w:t>11</w:t>
      </w:r>
      <w:r w:rsidRPr="00C374C5">
        <w:t xml:space="preserve">You will say, </w:t>
      </w:r>
      <w:r w:rsidR="009A0E75" w:rsidRPr="00C374C5">
        <w:t>‘</w:t>
      </w:r>
      <w:r w:rsidR="00FA1886" w:rsidRPr="00C374C5">
        <w:t>…</w:t>
      </w:r>
      <w:r w:rsidRPr="00C374C5">
        <w:t>I will go to a peaceful people…</w:t>
      </w:r>
      <w:r w:rsidR="009A0E75" w:rsidRPr="00C374C5">
        <w:t>’</w:t>
      </w:r>
      <w:r w:rsidRPr="00C374C5">
        <w:rPr>
          <w:rStyle w:val="MyWordStyleChar"/>
          <w:vertAlign w:val="superscript"/>
        </w:rPr>
        <w:t>15</w:t>
      </w:r>
      <w:r w:rsidRPr="00C374C5">
        <w:t>You will come from your place…many peoples with you</w:t>
      </w:r>
      <w:r w:rsidR="00827F38" w:rsidRPr="00C374C5">
        <w:t>…</w:t>
      </w:r>
      <w:r w:rsidRPr="00C374C5">
        <w:rPr>
          <w:rStyle w:val="MyWordStyleChar"/>
          <w:vertAlign w:val="superscript"/>
        </w:rPr>
        <w:t>16</w:t>
      </w:r>
      <w:r w:rsidRPr="00C374C5">
        <w:t xml:space="preserve">You will come up against My people Israel…so that the </w:t>
      </w:r>
      <w:r w:rsidRPr="00C374C5">
        <w:rPr>
          <w:u w:val="single"/>
        </w:rPr>
        <w:t>nations may know Me</w:t>
      </w:r>
      <w:r w:rsidRPr="00C374C5">
        <w:t xml:space="preserve">, when I am </w:t>
      </w:r>
      <w:r w:rsidRPr="00C374C5">
        <w:rPr>
          <w:u w:val="single"/>
        </w:rPr>
        <w:t>hallowed in you</w:t>
      </w:r>
      <w:r w:rsidRPr="00C374C5">
        <w:t>, O Gog</w:t>
      </w:r>
      <w:r w:rsidRPr="00C374C5">
        <w:rPr>
          <w:b w:val="0"/>
        </w:rPr>
        <w:t xml:space="preserve"> [the Antichrist]</w:t>
      </w:r>
      <w:r w:rsidRPr="00C374C5">
        <w:t xml:space="preserve">, </w:t>
      </w:r>
      <w:r w:rsidRPr="00C374C5">
        <w:rPr>
          <w:u w:val="single"/>
        </w:rPr>
        <w:t>before their eyes</w:t>
      </w:r>
      <w:r w:rsidR="00255B2C" w:rsidRPr="00C374C5">
        <w:t>.” (Ezek. 38:8-16</w:t>
      </w:r>
      <w:r w:rsidR="004A2617" w:rsidRPr="00C374C5">
        <w:t>)</w:t>
      </w:r>
    </w:p>
    <w:p w:rsidR="00C67805" w:rsidRPr="00C374C5" w:rsidRDefault="00C67805" w:rsidP="005B2671">
      <w:pPr>
        <w:pStyle w:val="Sc2-F"/>
        <w:rPr>
          <w:sz w:val="22"/>
        </w:rPr>
      </w:pPr>
      <w:r w:rsidRPr="00C374C5">
        <w:rPr>
          <w:rStyle w:val="MyWordStyleChar"/>
          <w:vertAlign w:val="superscript"/>
        </w:rPr>
        <w:t>4</w:t>
      </w:r>
      <w:r w:rsidR="008C6B42" w:rsidRPr="00C374C5">
        <w:t>“</w:t>
      </w:r>
      <w:r w:rsidRPr="00C374C5">
        <w:t xml:space="preserve">You </w:t>
      </w:r>
      <w:r w:rsidRPr="00C374C5">
        <w:rPr>
          <w:b w:val="0"/>
        </w:rPr>
        <w:t>[the Antichrist]</w:t>
      </w:r>
      <w:r w:rsidRPr="00C374C5">
        <w:t xml:space="preserve"> shall fall upon the mountains of Israel, you and all your troops…</w:t>
      </w:r>
      <w:r w:rsidRPr="00C374C5">
        <w:rPr>
          <w:rStyle w:val="MyWordStyleChar"/>
          <w:vertAlign w:val="superscript"/>
        </w:rPr>
        <w:t>7</w:t>
      </w:r>
      <w:r w:rsidRPr="00C374C5">
        <w:t xml:space="preserve">I will make </w:t>
      </w:r>
      <w:r w:rsidRPr="00C374C5">
        <w:rPr>
          <w:u w:val="single"/>
        </w:rPr>
        <w:t>My holy name known in the midst of My people Israel</w:t>
      </w:r>
      <w:r w:rsidRPr="00C374C5">
        <w:t xml:space="preserve">, and I will not </w:t>
      </w:r>
      <w:r w:rsidRPr="00C374C5">
        <w:rPr>
          <w:iCs/>
        </w:rPr>
        <w:t>let them</w:t>
      </w:r>
      <w:r w:rsidRPr="00C374C5">
        <w:t xml:space="preserve"> profane </w:t>
      </w:r>
      <w:r w:rsidR="00C374C5" w:rsidRPr="00C374C5">
        <w:br/>
      </w:r>
      <w:r w:rsidRPr="00C374C5">
        <w:t xml:space="preserve">My holy name </w:t>
      </w:r>
      <w:r w:rsidRPr="00C374C5">
        <w:rPr>
          <w:u w:val="single"/>
        </w:rPr>
        <w:t>anymore</w:t>
      </w:r>
      <w:r w:rsidRPr="00C374C5">
        <w:t xml:space="preserve">. Then the </w:t>
      </w:r>
      <w:r w:rsidRPr="00C374C5">
        <w:rPr>
          <w:u w:val="single"/>
        </w:rPr>
        <w:t>nations shall know</w:t>
      </w:r>
      <w:r w:rsidRPr="00C374C5">
        <w:t xml:space="preserve"> that </w:t>
      </w:r>
      <w:r w:rsidRPr="00C374C5">
        <w:rPr>
          <w:iCs/>
        </w:rPr>
        <w:t>I am</w:t>
      </w:r>
      <w:r w:rsidRPr="00C374C5">
        <w:t xml:space="preserve"> the </w:t>
      </w:r>
      <w:r w:rsidRPr="00C374C5">
        <w:rPr>
          <w:smallCaps/>
        </w:rPr>
        <w:t>Lord</w:t>
      </w:r>
      <w:r w:rsidRPr="00C374C5">
        <w:t>, the Holy One</w:t>
      </w:r>
      <w:r w:rsidR="00E874A9" w:rsidRPr="00C374C5">
        <w:t xml:space="preserve"> </w:t>
      </w:r>
      <w:r w:rsidRPr="00C374C5">
        <w:t>…</w:t>
      </w:r>
      <w:r w:rsidRPr="00C374C5">
        <w:rPr>
          <w:rStyle w:val="MyWordStyleChar"/>
          <w:vertAlign w:val="superscript"/>
        </w:rPr>
        <w:t>21</w:t>
      </w:r>
      <w:r w:rsidRPr="00C374C5">
        <w:t xml:space="preserve">I will </w:t>
      </w:r>
      <w:r w:rsidRPr="00C374C5">
        <w:rPr>
          <w:u w:val="single"/>
        </w:rPr>
        <w:t>set My glory among the nations</w:t>
      </w:r>
      <w:r w:rsidRPr="00C374C5">
        <w:t xml:space="preserve">; </w:t>
      </w:r>
      <w:r w:rsidRPr="00C374C5">
        <w:rPr>
          <w:u w:val="single"/>
        </w:rPr>
        <w:t>all the nations shall see My judgment which I have executed</w:t>
      </w:r>
      <w:r w:rsidRPr="00C374C5">
        <w:t>…</w:t>
      </w:r>
      <w:r w:rsidR="00E874A9" w:rsidRPr="00C374C5">
        <w:t xml:space="preserve"> </w:t>
      </w:r>
      <w:r w:rsidR="00C374C5" w:rsidRPr="00C374C5">
        <w:br/>
      </w:r>
      <w:r w:rsidRPr="00C374C5">
        <w:rPr>
          <w:rStyle w:val="MyWordStyleChar"/>
          <w:vertAlign w:val="superscript"/>
        </w:rPr>
        <w:t>22</w:t>
      </w:r>
      <w:r w:rsidRPr="00C374C5">
        <w:t xml:space="preserve">So the house of Israel shall </w:t>
      </w:r>
      <w:r w:rsidRPr="00C374C5">
        <w:rPr>
          <w:u w:val="single"/>
        </w:rPr>
        <w:t xml:space="preserve">know that I </w:t>
      </w:r>
      <w:r w:rsidRPr="00C374C5">
        <w:rPr>
          <w:iCs/>
          <w:u w:val="single"/>
        </w:rPr>
        <w:t>am</w:t>
      </w:r>
      <w:r w:rsidRPr="00C374C5">
        <w:rPr>
          <w:u w:val="single"/>
        </w:rPr>
        <w:t xml:space="preserve"> the </w:t>
      </w:r>
      <w:r w:rsidRPr="00C374C5">
        <w:rPr>
          <w:smallCaps/>
          <w:u w:val="single"/>
        </w:rPr>
        <w:t>Lord</w:t>
      </w:r>
      <w:r w:rsidRPr="00C374C5">
        <w:t xml:space="preserve"> their God </w:t>
      </w:r>
      <w:r w:rsidRPr="00C374C5">
        <w:rPr>
          <w:u w:val="single"/>
        </w:rPr>
        <w:t>from that day forward</w:t>
      </w:r>
      <w:r w:rsidRPr="00C374C5">
        <w:t>.</w:t>
      </w:r>
      <w:r w:rsidR="008C6B42" w:rsidRPr="00C374C5">
        <w:t>”</w:t>
      </w:r>
      <w:r w:rsidRPr="00C374C5">
        <w:t xml:space="preserve"> </w:t>
      </w:r>
      <w:r w:rsidR="00E874A9" w:rsidRPr="00C374C5">
        <w:br/>
      </w:r>
      <w:r w:rsidRPr="00C374C5">
        <w:t xml:space="preserve">(Ezek. 39:4-22) </w:t>
      </w:r>
    </w:p>
    <w:p w:rsidR="001A24A0" w:rsidRPr="00C374C5" w:rsidRDefault="00E874A9" w:rsidP="001A24A0">
      <w:pPr>
        <w:pStyle w:val="Lv2-J"/>
        <w:tabs>
          <w:tab w:val="clear" w:pos="1530"/>
          <w:tab w:val="clear" w:pos="4860"/>
          <w:tab w:val="left" w:pos="1152"/>
        </w:tabs>
      </w:pPr>
      <w:r w:rsidRPr="00C374C5">
        <w:t xml:space="preserve">The Lord will produce humility in the nations </w:t>
      </w:r>
      <w:r w:rsidR="00E4117B" w:rsidRPr="00C374C5">
        <w:t>that witness His end-time judgments.</w:t>
      </w:r>
    </w:p>
    <w:p w:rsidR="001A24A0" w:rsidRPr="00C374C5" w:rsidRDefault="001A24A0" w:rsidP="001A24A0">
      <w:pPr>
        <w:pStyle w:val="Sc2-F"/>
        <w:rPr>
          <w:sz w:val="22"/>
        </w:rPr>
      </w:pPr>
      <w:r w:rsidRPr="00C374C5">
        <w:rPr>
          <w:rStyle w:val="MyWordStyleChar"/>
          <w:vertAlign w:val="superscript"/>
        </w:rPr>
        <w:t>8</w:t>
      </w:r>
      <w:r w:rsidRPr="00C374C5">
        <w:t>“</w:t>
      </w:r>
      <w:r w:rsidR="00D91A85" w:rsidRPr="00C374C5">
        <w:t>…</w:t>
      </w:r>
      <w:r w:rsidRPr="00C374C5">
        <w:t xml:space="preserve">My determination </w:t>
      </w:r>
      <w:r w:rsidRPr="00C374C5">
        <w:rPr>
          <w:iCs/>
        </w:rPr>
        <w:t>is</w:t>
      </w:r>
      <w:r w:rsidRPr="00C374C5">
        <w:t xml:space="preserve"> to gather the nations to </w:t>
      </w:r>
      <w:r w:rsidRPr="00C374C5">
        <w:rPr>
          <w:u w:val="single"/>
        </w:rPr>
        <w:t>My assembly of kingdoms</w:t>
      </w:r>
      <w:r w:rsidRPr="00C374C5">
        <w:t xml:space="preserve">, to pour on them </w:t>
      </w:r>
      <w:r w:rsidR="00827F38" w:rsidRPr="00C374C5">
        <w:br/>
      </w:r>
      <w:r w:rsidRPr="00C374C5">
        <w:t>My indignation…</w:t>
      </w:r>
      <w:r w:rsidR="00E4117B" w:rsidRPr="00C374C5">
        <w:rPr>
          <w:vertAlign w:val="superscript"/>
        </w:rPr>
        <w:t>1</w:t>
      </w:r>
      <w:r w:rsidRPr="00C374C5">
        <w:rPr>
          <w:rStyle w:val="MyWordStyleChar"/>
          <w:vertAlign w:val="superscript"/>
        </w:rPr>
        <w:t>2</w:t>
      </w:r>
      <w:r w:rsidRPr="00C374C5">
        <w:t xml:space="preserve">I will leave in your midst a </w:t>
      </w:r>
      <w:r w:rsidRPr="00C374C5">
        <w:rPr>
          <w:u w:val="single"/>
        </w:rPr>
        <w:t>meek a</w:t>
      </w:r>
      <w:r w:rsidR="00E4117B" w:rsidRPr="00C374C5">
        <w:rPr>
          <w:u w:val="single"/>
        </w:rPr>
        <w:t>nd humble people</w:t>
      </w:r>
      <w:r w:rsidR="00E4117B" w:rsidRPr="00C374C5">
        <w:t>…” (Zeph. 3:8-12</w:t>
      </w:r>
      <w:r w:rsidRPr="00C374C5">
        <w:t xml:space="preserve">) </w:t>
      </w:r>
    </w:p>
    <w:p w:rsidR="001A24A0" w:rsidRPr="00C374C5" w:rsidRDefault="001A24A0" w:rsidP="001A24A0">
      <w:pPr>
        <w:pStyle w:val="Sc2-F"/>
      </w:pPr>
      <w:r w:rsidRPr="00C374C5">
        <w:rPr>
          <w:rStyle w:val="MyWordStyleChar"/>
          <w:vertAlign w:val="superscript"/>
        </w:rPr>
        <w:t>2</w:t>
      </w:r>
      <w:r w:rsidRPr="00C374C5">
        <w:t xml:space="preserve">You are </w:t>
      </w:r>
      <w:r w:rsidRPr="00C374C5">
        <w:rPr>
          <w:u w:val="single"/>
        </w:rPr>
        <w:t>fairer</w:t>
      </w:r>
      <w:r w:rsidRPr="00C374C5">
        <w:t xml:space="preserve"> than the sons of men…</w:t>
      </w:r>
      <w:r w:rsidRPr="00C374C5">
        <w:rPr>
          <w:rStyle w:val="MyWordStyleChar"/>
          <w:vertAlign w:val="superscript"/>
        </w:rPr>
        <w:t>3</w:t>
      </w:r>
      <w:r w:rsidRPr="00C374C5">
        <w:rPr>
          <w:u w:val="single"/>
        </w:rPr>
        <w:t>Gird Your sword</w:t>
      </w:r>
      <w:r w:rsidRPr="00C374C5">
        <w:t xml:space="preserve"> upon </w:t>
      </w:r>
      <w:r w:rsidRPr="00C374C5">
        <w:rPr>
          <w:iCs/>
        </w:rPr>
        <w:t>Your</w:t>
      </w:r>
      <w:r w:rsidRPr="00C374C5">
        <w:t xml:space="preserve"> thigh</w:t>
      </w:r>
      <w:r w:rsidR="00F72594" w:rsidRPr="00C374C5">
        <w:t>,</w:t>
      </w:r>
      <w:r w:rsidRPr="00C374C5">
        <w:t xml:space="preserve"> O Mighty One</w:t>
      </w:r>
      <w:r w:rsidR="00935038" w:rsidRPr="00C374C5">
        <w:t>..</w:t>
      </w:r>
      <w:r w:rsidRPr="00C374C5">
        <w:t xml:space="preserve">. </w:t>
      </w:r>
      <w:r w:rsidRPr="00C374C5">
        <w:rPr>
          <w:rStyle w:val="MyWordStyleChar"/>
          <w:vertAlign w:val="superscript"/>
        </w:rPr>
        <w:t>4</w:t>
      </w:r>
      <w:r w:rsidRPr="00C374C5">
        <w:t xml:space="preserve">And in Your majesty ride prosperously because of truth, </w:t>
      </w:r>
      <w:r w:rsidRPr="00C374C5">
        <w:rPr>
          <w:u w:val="single"/>
        </w:rPr>
        <w:t>humility</w:t>
      </w:r>
      <w:r w:rsidRPr="00C374C5">
        <w:t xml:space="preserve">, </w:t>
      </w:r>
      <w:r w:rsidRPr="00C374C5">
        <w:rPr>
          <w:iCs/>
        </w:rPr>
        <w:t>and</w:t>
      </w:r>
      <w:r w:rsidR="002C276D" w:rsidRPr="00C374C5">
        <w:t xml:space="preserve"> righteousness… (Ps. 45:2-4)</w:t>
      </w:r>
    </w:p>
    <w:p w:rsidR="00664E6D" w:rsidRPr="00C374C5" w:rsidRDefault="00664E6D" w:rsidP="00664E6D">
      <w:pPr>
        <w:pStyle w:val="Lv1-H"/>
        <w:tabs>
          <w:tab w:val="clear" w:pos="4860"/>
        </w:tabs>
        <w:spacing w:after="200"/>
      </w:pPr>
      <w:r w:rsidRPr="00C374C5">
        <w:lastRenderedPageBreak/>
        <w:t>Israel</w:t>
      </w:r>
      <w:r w:rsidR="009A0E75" w:rsidRPr="00C374C5">
        <w:t>’</w:t>
      </w:r>
      <w:r w:rsidRPr="00C374C5">
        <w:t xml:space="preserve">s intercessory lament in the end times (Isa. 63:7-64:12) </w:t>
      </w:r>
    </w:p>
    <w:p w:rsidR="00664E6D" w:rsidRPr="00C374C5" w:rsidRDefault="00664E6D" w:rsidP="00664E6D">
      <w:pPr>
        <w:pStyle w:val="Lv2-J"/>
      </w:pPr>
      <w:r w:rsidRPr="00C374C5">
        <w:t>The verses following 63:1-6 highlight the kindness (63:7-9) of Jesus, the Divine Warrior.</w:t>
      </w:r>
    </w:p>
    <w:p w:rsidR="00664E6D" w:rsidRPr="00C374C5" w:rsidRDefault="00664E6D" w:rsidP="00664E6D">
      <w:pPr>
        <w:pStyle w:val="Sc2-F"/>
        <w:rPr>
          <w:sz w:val="22"/>
        </w:rPr>
      </w:pPr>
      <w:r w:rsidRPr="00C374C5">
        <w:rPr>
          <w:rStyle w:val="MyWordStyleChar"/>
          <w:vertAlign w:val="superscript"/>
        </w:rPr>
        <w:t>7</w:t>
      </w:r>
      <w:r w:rsidRPr="00C374C5">
        <w:t xml:space="preserve">I will mention the </w:t>
      </w:r>
      <w:proofErr w:type="spellStart"/>
      <w:r w:rsidRPr="00C374C5">
        <w:rPr>
          <w:u w:val="single"/>
        </w:rPr>
        <w:t>lovingkindnesses</w:t>
      </w:r>
      <w:proofErr w:type="spellEnd"/>
      <w:r w:rsidRPr="00C374C5">
        <w:t xml:space="preserve"> of the </w:t>
      </w:r>
      <w:r w:rsidRPr="00C374C5">
        <w:rPr>
          <w:smallCaps/>
        </w:rPr>
        <w:t>Lord…</w:t>
      </w:r>
      <w:r w:rsidRPr="00C374C5">
        <w:t xml:space="preserve">and the </w:t>
      </w:r>
      <w:r w:rsidRPr="00C374C5">
        <w:rPr>
          <w:u w:val="single"/>
        </w:rPr>
        <w:t>great goodness</w:t>
      </w:r>
      <w:r w:rsidRPr="00C374C5">
        <w:t xml:space="preserve">…which He has bestowed on them </w:t>
      </w:r>
      <w:r w:rsidRPr="00C374C5">
        <w:rPr>
          <w:b w:val="0"/>
        </w:rPr>
        <w:t xml:space="preserve">[Israel] </w:t>
      </w:r>
      <w:r w:rsidRPr="00C374C5">
        <w:t xml:space="preserve">according to His mercies…the multitude of His </w:t>
      </w:r>
      <w:proofErr w:type="spellStart"/>
      <w:r w:rsidRPr="00C374C5">
        <w:t>lovingkindnesses</w:t>
      </w:r>
      <w:proofErr w:type="spellEnd"/>
      <w:r w:rsidRPr="00C374C5">
        <w:t xml:space="preserve">. </w:t>
      </w:r>
      <w:r w:rsidRPr="00C374C5">
        <w:br/>
      </w:r>
      <w:r w:rsidRPr="00C374C5">
        <w:rPr>
          <w:rStyle w:val="MyWordStyleChar"/>
          <w:vertAlign w:val="superscript"/>
        </w:rPr>
        <w:t>8</w:t>
      </w:r>
      <w:r w:rsidRPr="00C374C5">
        <w:t xml:space="preserve">…He became their Savior. </w:t>
      </w:r>
      <w:r w:rsidRPr="00C374C5">
        <w:rPr>
          <w:rStyle w:val="MyWordStyleChar"/>
          <w:vertAlign w:val="superscript"/>
        </w:rPr>
        <w:t>9</w:t>
      </w:r>
      <w:r w:rsidRPr="00C374C5">
        <w:rPr>
          <w:u w:val="single"/>
        </w:rPr>
        <w:t>In all their affliction He was afflicted</w:t>
      </w:r>
      <w:r w:rsidR="00D75B47" w:rsidRPr="00C374C5">
        <w:t>…</w:t>
      </w:r>
      <w:r w:rsidRPr="00C374C5">
        <w:t xml:space="preserve"> (Isa. 63:7-9) </w:t>
      </w:r>
    </w:p>
    <w:p w:rsidR="00664E6D" w:rsidRPr="00C374C5" w:rsidRDefault="00664E6D" w:rsidP="00664E6D">
      <w:pPr>
        <w:pStyle w:val="Lv2-J"/>
        <w:tabs>
          <w:tab w:val="clear" w:pos="1530"/>
          <w:tab w:val="clear" w:pos="4860"/>
          <w:tab w:val="left" w:pos="1152"/>
        </w:tabs>
      </w:pPr>
      <w:r w:rsidRPr="00C374C5">
        <w:t xml:space="preserve">The prayer of Isaiah in </w:t>
      </w:r>
      <w:bookmarkStart w:id="53" w:name="OLE_LINK78"/>
      <w:r w:rsidRPr="00C374C5">
        <w:t>63:7-64:12</w:t>
      </w:r>
      <w:bookmarkEnd w:id="53"/>
      <w:r w:rsidRPr="00C374C5">
        <w:t xml:space="preserve"> expressed Israel</w:t>
      </w:r>
      <w:r w:rsidR="009A0E75" w:rsidRPr="00C374C5">
        <w:t>’</w:t>
      </w:r>
      <w:r w:rsidRPr="00C374C5">
        <w:t xml:space="preserve">s end-time intercessory lament. Israel will confess her sin and cry out to the Lord for mercy in light of her sin in 59:3-15, the great promises </w:t>
      </w:r>
      <w:r w:rsidRPr="00C374C5">
        <w:br/>
        <w:t>of transformation seen in Isaiah 60-62, and her deliverance by the Divine Warrior seen in 63:1-6.</w:t>
      </w:r>
    </w:p>
    <w:p w:rsidR="00664E6D" w:rsidRPr="00C374C5" w:rsidRDefault="00664E6D" w:rsidP="00664E6D">
      <w:pPr>
        <w:pStyle w:val="Lv2-J"/>
      </w:pPr>
      <w:r w:rsidRPr="00C374C5">
        <w:t>Israel will remember God</w:t>
      </w:r>
      <w:r w:rsidR="009A0E75" w:rsidRPr="00C374C5">
        <w:t>’</w:t>
      </w:r>
      <w:r w:rsidRPr="00C374C5">
        <w:t xml:space="preserve">s past lovingkindness shown them in the days of Moses (63:7-14). </w:t>
      </w:r>
      <w:r w:rsidRPr="00C374C5">
        <w:br/>
        <w:t>The Lord carried Israel through the wilderness years under Moses. Israel remembered the days of Moses, which stirred them up to cry out to experience God</w:t>
      </w:r>
      <w:r w:rsidR="009A0E75" w:rsidRPr="00C374C5">
        <w:t>’</w:t>
      </w:r>
      <w:r w:rsidRPr="00C374C5">
        <w:t xml:space="preserve">s power in their generation (63:11-14). </w:t>
      </w:r>
    </w:p>
    <w:p w:rsidR="00664E6D" w:rsidRPr="00C374C5" w:rsidRDefault="00664E6D" w:rsidP="00664E6D">
      <w:pPr>
        <w:pStyle w:val="Sc2-F"/>
      </w:pPr>
      <w:r w:rsidRPr="00C374C5">
        <w:rPr>
          <w:vertAlign w:val="superscript"/>
        </w:rPr>
        <w:t>7</w:t>
      </w:r>
      <w:r w:rsidRPr="00C374C5">
        <w:t xml:space="preserve">I will </w:t>
      </w:r>
      <w:r w:rsidRPr="00C374C5">
        <w:rPr>
          <w:u w:val="single"/>
        </w:rPr>
        <w:t>mention</w:t>
      </w:r>
      <w:r w:rsidRPr="00C374C5">
        <w:t xml:space="preserve"> the </w:t>
      </w:r>
      <w:proofErr w:type="spellStart"/>
      <w:r w:rsidRPr="00C374C5">
        <w:rPr>
          <w:u w:val="single"/>
        </w:rPr>
        <w:t>lovingkindnesses</w:t>
      </w:r>
      <w:proofErr w:type="spellEnd"/>
      <w:r w:rsidRPr="00C374C5">
        <w:t xml:space="preserve"> of the </w:t>
      </w:r>
      <w:r w:rsidRPr="00C374C5">
        <w:rPr>
          <w:smallCaps/>
        </w:rPr>
        <w:t>Lord</w:t>
      </w:r>
      <w:r w:rsidRPr="00C374C5">
        <w:t>…</w:t>
      </w:r>
      <w:r w:rsidRPr="00C374C5">
        <w:rPr>
          <w:b w:val="0"/>
        </w:rPr>
        <w:t>[He]</w:t>
      </w:r>
      <w:r w:rsidRPr="00C374C5">
        <w:t xml:space="preserve"> carried them all the days of old </w:t>
      </w:r>
      <w:r w:rsidRPr="00C374C5">
        <w:rPr>
          <w:b w:val="0"/>
        </w:rPr>
        <w:t>[Moses]</w:t>
      </w:r>
      <w:r w:rsidRPr="00C374C5">
        <w:t xml:space="preserve">. </w:t>
      </w:r>
      <w:r w:rsidRPr="00C374C5">
        <w:rPr>
          <w:vertAlign w:val="superscript"/>
        </w:rPr>
        <w:t>10</w:t>
      </w:r>
      <w:r w:rsidRPr="00C374C5">
        <w:t xml:space="preserve">But they </w:t>
      </w:r>
      <w:r w:rsidRPr="00C374C5">
        <w:rPr>
          <w:u w:val="single"/>
        </w:rPr>
        <w:t>rebelled</w:t>
      </w:r>
      <w:r w:rsidRPr="00C374C5">
        <w:t xml:space="preserve">… </w:t>
      </w:r>
      <w:r w:rsidRPr="00C374C5">
        <w:rPr>
          <w:vertAlign w:val="superscript"/>
        </w:rPr>
        <w:t>11</w:t>
      </w:r>
      <w:r w:rsidRPr="00C374C5">
        <w:t xml:space="preserve">Then he </w:t>
      </w:r>
      <w:r w:rsidRPr="00C374C5">
        <w:rPr>
          <w:b w:val="0"/>
        </w:rPr>
        <w:t>[Israel]</w:t>
      </w:r>
      <w:r w:rsidRPr="00C374C5">
        <w:t xml:space="preserve"> </w:t>
      </w:r>
      <w:r w:rsidRPr="00C374C5">
        <w:rPr>
          <w:u w:val="single"/>
        </w:rPr>
        <w:t>remembered</w:t>
      </w:r>
      <w:r w:rsidRPr="00C374C5">
        <w:t xml:space="preserve"> the days of old, </w:t>
      </w:r>
      <w:r w:rsidRPr="00C374C5">
        <w:rPr>
          <w:u w:val="single"/>
        </w:rPr>
        <w:t>Moses</w:t>
      </w:r>
      <w:r w:rsidRPr="00C374C5">
        <w:t>…saying: “</w:t>
      </w:r>
      <w:r w:rsidRPr="00C374C5">
        <w:rPr>
          <w:u w:val="single"/>
        </w:rPr>
        <w:t>Where is He</w:t>
      </w:r>
      <w:r w:rsidRPr="00C374C5">
        <w:t xml:space="preserve"> who brought them out of the sea…? </w:t>
      </w:r>
      <w:r w:rsidRPr="00C374C5">
        <w:rPr>
          <w:vertAlign w:val="superscript"/>
        </w:rPr>
        <w:t>12</w:t>
      </w:r>
      <w:r w:rsidRPr="00C374C5">
        <w:t xml:space="preserve">and led them by the right hand of </w:t>
      </w:r>
      <w:r w:rsidRPr="00C374C5">
        <w:rPr>
          <w:u w:val="single"/>
        </w:rPr>
        <w:t>Moses</w:t>
      </w:r>
      <w:r w:rsidRPr="00C374C5">
        <w:t xml:space="preserve">…” </w:t>
      </w:r>
      <w:r w:rsidRPr="00C374C5">
        <w:br/>
        <w:t xml:space="preserve">(Isa. 63:7-12) </w:t>
      </w:r>
    </w:p>
    <w:p w:rsidR="00664E6D" w:rsidRPr="00C374C5" w:rsidRDefault="00664E6D" w:rsidP="00664E6D">
      <w:pPr>
        <w:pStyle w:val="Lv2-J"/>
      </w:pPr>
      <w:r w:rsidRPr="00C374C5">
        <w:t>Israel</w:t>
      </w:r>
      <w:r w:rsidR="009A0E75" w:rsidRPr="00C374C5">
        <w:t>’</w:t>
      </w:r>
      <w:r w:rsidRPr="00C374C5">
        <w:t>s sorrowful lament that they possessed the tribulation temple for “a little while” (63:18</w:t>
      </w:r>
      <w:r w:rsidR="009A0E75" w:rsidRPr="00C374C5">
        <w:t>):</w:t>
      </w:r>
    </w:p>
    <w:p w:rsidR="00664E6D" w:rsidRPr="00C374C5" w:rsidRDefault="00664E6D" w:rsidP="00664E6D">
      <w:pPr>
        <w:pStyle w:val="Sc2-F"/>
      </w:pPr>
      <w:r w:rsidRPr="00C374C5">
        <w:rPr>
          <w:vertAlign w:val="superscript"/>
        </w:rPr>
        <w:t>15</w:t>
      </w:r>
      <w:r w:rsidRPr="00C374C5">
        <w:t xml:space="preserve">Your strength…and Your mercies toward me? </w:t>
      </w:r>
      <w:r w:rsidRPr="00C374C5">
        <w:rPr>
          <w:u w:val="single"/>
        </w:rPr>
        <w:t>Are they restrained</w:t>
      </w:r>
      <w:r w:rsidRPr="00C374C5">
        <w:t xml:space="preserve">?... </w:t>
      </w:r>
      <w:r w:rsidRPr="00C374C5">
        <w:rPr>
          <w:vertAlign w:val="superscript"/>
        </w:rPr>
        <w:t>18</w:t>
      </w:r>
      <w:r w:rsidRPr="00C374C5">
        <w:t xml:space="preserve">Your holy people have possessed it but a </w:t>
      </w:r>
      <w:r w:rsidRPr="00C374C5">
        <w:rPr>
          <w:u w:val="single"/>
        </w:rPr>
        <w:t>little while</w:t>
      </w:r>
      <w:r w:rsidRPr="00C374C5">
        <w:t xml:space="preserve">; our adversaries have </w:t>
      </w:r>
      <w:r w:rsidRPr="00C374C5">
        <w:rPr>
          <w:u w:val="single"/>
        </w:rPr>
        <w:t>trodden down Your sanctuary</w:t>
      </w:r>
      <w:r w:rsidRPr="00C374C5">
        <w:t xml:space="preserve">. (Isa. 63:15-18) </w:t>
      </w:r>
    </w:p>
    <w:p w:rsidR="00664E6D" w:rsidRPr="00C374C5" w:rsidRDefault="00664E6D" w:rsidP="00664E6D">
      <w:pPr>
        <w:pStyle w:val="Lv2-J"/>
      </w:pPr>
      <w:r w:rsidRPr="00C374C5">
        <w:t>Isaiah</w:t>
      </w:r>
      <w:r w:rsidR="009A0E75" w:rsidRPr="00C374C5">
        <w:t>’</w:t>
      </w:r>
      <w:r w:rsidRPr="00C374C5">
        <w:t xml:space="preserve">s prayer for the Lord to come with power (64:1-5a). He prayed for the bloodstained Warrior of 63:1-6 to come to Jerusalem (64:1) with great power like His did in the days of Moses (64:2-3).  </w:t>
      </w:r>
    </w:p>
    <w:p w:rsidR="00664E6D" w:rsidRPr="00C374C5" w:rsidRDefault="00664E6D" w:rsidP="00664E6D">
      <w:pPr>
        <w:pStyle w:val="Sc2-F"/>
      </w:pPr>
      <w:r w:rsidRPr="00C374C5">
        <w:rPr>
          <w:vertAlign w:val="superscript"/>
        </w:rPr>
        <w:t>1</w:t>
      </w:r>
      <w:r w:rsidRPr="00C374C5">
        <w:t xml:space="preserve">Oh, that You would </w:t>
      </w:r>
      <w:r w:rsidRPr="00C374C5">
        <w:rPr>
          <w:u w:val="single"/>
        </w:rPr>
        <w:t>rend the heavens</w:t>
      </w:r>
      <w:r w:rsidRPr="00C374C5">
        <w:t xml:space="preserve">! That You would </w:t>
      </w:r>
      <w:r w:rsidRPr="00C374C5">
        <w:rPr>
          <w:u w:val="single"/>
        </w:rPr>
        <w:t>come down</w:t>
      </w:r>
      <w:r w:rsidRPr="00C374C5">
        <w:t>! That the mountains might shake at Your presence…</w:t>
      </w:r>
      <w:r w:rsidRPr="00C374C5">
        <w:rPr>
          <w:vertAlign w:val="superscript"/>
        </w:rPr>
        <w:t>2</w:t>
      </w:r>
      <w:r w:rsidRPr="00C374C5">
        <w:t xml:space="preserve">to </w:t>
      </w:r>
      <w:r w:rsidRPr="00C374C5">
        <w:rPr>
          <w:u w:val="single"/>
        </w:rPr>
        <w:t>make Your name known</w:t>
      </w:r>
      <w:r w:rsidRPr="00C374C5">
        <w:t xml:space="preserve"> to Your adversaries, that the </w:t>
      </w:r>
      <w:r w:rsidRPr="00C374C5">
        <w:rPr>
          <w:u w:val="single"/>
        </w:rPr>
        <w:t>nations may tremble</w:t>
      </w:r>
      <w:r w:rsidRPr="00C374C5">
        <w:t xml:space="preserve"> at Your presence! </w:t>
      </w:r>
      <w:r w:rsidRPr="00C374C5">
        <w:rPr>
          <w:vertAlign w:val="superscript"/>
        </w:rPr>
        <w:t>3</w:t>
      </w:r>
      <w:r w:rsidRPr="00C374C5">
        <w:t xml:space="preserve">When You did </w:t>
      </w:r>
      <w:r w:rsidRPr="00C374C5">
        <w:rPr>
          <w:u w:val="single"/>
        </w:rPr>
        <w:t>awesome things</w:t>
      </w:r>
      <w:r w:rsidRPr="00C374C5">
        <w:t xml:space="preserve"> </w:t>
      </w:r>
      <w:r w:rsidRPr="00C374C5">
        <w:rPr>
          <w:b w:val="0"/>
        </w:rPr>
        <w:t>[at the Red Sea and Mt. Sinai]</w:t>
      </w:r>
      <w:r w:rsidRPr="00C374C5">
        <w:t xml:space="preserve"> </w:t>
      </w:r>
      <w:r w:rsidRPr="00C374C5">
        <w:br/>
        <w:t xml:space="preserve">for which we did not look, </w:t>
      </w:r>
      <w:proofErr w:type="gramStart"/>
      <w:r w:rsidRPr="00C374C5">
        <w:rPr>
          <w:u w:val="single"/>
        </w:rPr>
        <w:t>You</w:t>
      </w:r>
      <w:proofErr w:type="gramEnd"/>
      <w:r w:rsidRPr="00C374C5">
        <w:rPr>
          <w:u w:val="single"/>
        </w:rPr>
        <w:t xml:space="preserve"> came down</w:t>
      </w:r>
      <w:r w:rsidRPr="00C374C5">
        <w:t xml:space="preserve">, the mountains shook at Your presence. (Isa. 64:1-3) </w:t>
      </w:r>
    </w:p>
    <w:p w:rsidR="00664E6D" w:rsidRPr="00C374C5" w:rsidRDefault="00664E6D" w:rsidP="00664E6D">
      <w:pPr>
        <w:pStyle w:val="Lv2-J"/>
        <w:tabs>
          <w:tab w:val="clear" w:pos="1530"/>
          <w:tab w:val="clear" w:pos="4860"/>
          <w:tab w:val="left" w:pos="1152"/>
        </w:tabs>
      </w:pPr>
      <w:r w:rsidRPr="00C374C5">
        <w:t>Isaiah</w:t>
      </w:r>
      <w:r w:rsidR="009A0E75" w:rsidRPr="00C374C5">
        <w:t>’</w:t>
      </w:r>
      <w:r w:rsidRPr="00C374C5">
        <w:t xml:space="preserve">s </w:t>
      </w:r>
      <w:proofErr w:type="spellStart"/>
      <w:r w:rsidRPr="00C374C5">
        <w:t>identificational</w:t>
      </w:r>
      <w:proofErr w:type="spellEnd"/>
      <w:r w:rsidRPr="00C374C5">
        <w:t xml:space="preserve"> confession of sin expresses the confession that Israel will make (64:5b-12).</w:t>
      </w:r>
    </w:p>
    <w:p w:rsidR="00664E6D" w:rsidRPr="00C374C5" w:rsidRDefault="00664E6D" w:rsidP="00664E6D">
      <w:pPr>
        <w:pStyle w:val="Lv2-J"/>
      </w:pPr>
      <w:r w:rsidRPr="00C374C5">
        <w:t>The context of Isaiah 63 opens with the final day-of-the-Lord judgments. From 63:9-14, there is a brief review of Israel</w:t>
      </w:r>
      <w:r w:rsidR="009A0E75" w:rsidRPr="00C374C5">
        <w:t>’</w:t>
      </w:r>
      <w:r w:rsidRPr="00C374C5">
        <w:t>s beginnings with Moses. In 63:15, he returns to Israel</w:t>
      </w:r>
      <w:r w:rsidR="009A0E75" w:rsidRPr="00C374C5">
        <w:t>’</w:t>
      </w:r>
      <w:r w:rsidRPr="00C374C5">
        <w:t xml:space="preserve">s final affliction before the </w:t>
      </w:r>
      <w:r w:rsidR="00436016" w:rsidRPr="00C374C5">
        <w:t xml:space="preserve">Day of the </w:t>
      </w:r>
      <w:r w:rsidRPr="00C374C5">
        <w:t xml:space="preserve">Lord. Isaiah 64 continues with focus on the end times, using language that </w:t>
      </w:r>
      <w:r w:rsidR="00DF6319" w:rsidRPr="00C374C5">
        <w:t xml:space="preserve">describes </w:t>
      </w:r>
      <w:r w:rsidR="00C84404" w:rsidRPr="00C374C5">
        <w:t>the Great Tribulation/D</w:t>
      </w:r>
      <w:r w:rsidR="00436016" w:rsidRPr="00C374C5">
        <w:t xml:space="preserve">ay </w:t>
      </w:r>
      <w:r w:rsidRPr="00C374C5">
        <w:t>of the Lord. Th</w:t>
      </w:r>
      <w:r w:rsidR="00DF6319" w:rsidRPr="00C374C5">
        <w:t>ere are historical foreshadow</w:t>
      </w:r>
      <w:r w:rsidRPr="00C374C5">
        <w:t>s anticipating the ultimate and final fulfillment</w:t>
      </w:r>
      <w:r w:rsidR="00DF6319" w:rsidRPr="00C374C5">
        <w:t xml:space="preserve"> which</w:t>
      </w:r>
      <w:r w:rsidRPr="00C374C5">
        <w:t xml:space="preserve"> is always set in the context of </w:t>
      </w:r>
      <w:r w:rsidR="00DF6319" w:rsidRPr="00C374C5">
        <w:t>the Day of the Lord.</w:t>
      </w:r>
    </w:p>
    <w:p w:rsidR="00664E6D" w:rsidRPr="00C374C5" w:rsidRDefault="00664E6D" w:rsidP="00664E6D">
      <w:pPr>
        <w:pStyle w:val="Sc2-F"/>
      </w:pPr>
      <w:r w:rsidRPr="00C374C5">
        <w:rPr>
          <w:vertAlign w:val="superscript"/>
        </w:rPr>
        <w:t>10</w:t>
      </w:r>
      <w:r w:rsidRPr="00C374C5">
        <w:t xml:space="preserve">Your </w:t>
      </w:r>
      <w:r w:rsidRPr="00C374C5">
        <w:rPr>
          <w:u w:val="single"/>
        </w:rPr>
        <w:t>holy cities</w:t>
      </w:r>
      <w:r w:rsidRPr="00C374C5">
        <w:t xml:space="preserve"> are a wilderness, Zion is a wilderness, </w:t>
      </w:r>
      <w:r w:rsidRPr="00C374C5">
        <w:rPr>
          <w:u w:val="single"/>
        </w:rPr>
        <w:t>Jerusalem a desolation</w:t>
      </w:r>
      <w:r w:rsidRPr="00C374C5">
        <w:t xml:space="preserve">. </w:t>
      </w:r>
      <w:r w:rsidRPr="00C374C5">
        <w:rPr>
          <w:vertAlign w:val="superscript"/>
        </w:rPr>
        <w:t>11</w:t>
      </w:r>
      <w:r w:rsidRPr="00C374C5">
        <w:t xml:space="preserve">Our holy and </w:t>
      </w:r>
      <w:r w:rsidRPr="00C374C5">
        <w:rPr>
          <w:u w:val="single"/>
        </w:rPr>
        <w:t>beautiful temple</w:t>
      </w:r>
      <w:r w:rsidRPr="00C374C5">
        <w:t xml:space="preserve">, where our fathers praised You, is </w:t>
      </w:r>
      <w:r w:rsidRPr="00C374C5">
        <w:rPr>
          <w:u w:val="single"/>
        </w:rPr>
        <w:t>burned up with fire</w:t>
      </w:r>
      <w:r w:rsidRPr="00C374C5">
        <w:t>…</w:t>
      </w:r>
      <w:r w:rsidRPr="00C374C5">
        <w:rPr>
          <w:vertAlign w:val="superscript"/>
        </w:rPr>
        <w:t>12</w:t>
      </w:r>
      <w:r w:rsidRPr="00C374C5">
        <w:t xml:space="preserve">Will You </w:t>
      </w:r>
      <w:r w:rsidRPr="00C374C5">
        <w:rPr>
          <w:u w:val="single"/>
        </w:rPr>
        <w:t>restrain Yourself</w:t>
      </w:r>
      <w:r w:rsidRPr="00C374C5">
        <w:t xml:space="preserve">…? Will You hold Your peace </w:t>
      </w:r>
      <w:r w:rsidRPr="00C374C5">
        <w:rPr>
          <w:b w:val="0"/>
        </w:rPr>
        <w:t>[be silent]</w:t>
      </w:r>
      <w:r w:rsidRPr="00C374C5">
        <w:t xml:space="preserve">, and afflict us very severely? (Isa. 64:10-12) </w:t>
      </w:r>
    </w:p>
    <w:p w:rsidR="002C276D" w:rsidRPr="00C374C5" w:rsidRDefault="00DF6319" w:rsidP="002C276D">
      <w:pPr>
        <w:pStyle w:val="Lv2-J"/>
        <w:rPr>
          <w:color w:val="000000"/>
        </w:rPr>
      </w:pPr>
      <w:r w:rsidRPr="00C374C5">
        <w:t>The “little while”</w:t>
      </w:r>
      <w:r w:rsidR="008E211B" w:rsidRPr="00C374C5">
        <w:t xml:space="preserve"> of 63:18 present </w:t>
      </w:r>
      <w:r w:rsidR="00664E6D" w:rsidRPr="00C374C5">
        <w:t>a recently rebuilt temple. Mention of the end-time invasion of Jerusalem often includes the</w:t>
      </w:r>
      <w:r w:rsidR="008E211B" w:rsidRPr="00C374C5">
        <w:t xml:space="preserve"> “treading down”</w:t>
      </w:r>
      <w:r w:rsidR="00664E6D" w:rsidRPr="00C374C5">
        <w:t xml:space="preserve"> of Jerusalem and the temple (Rev 11:2).</w:t>
      </w:r>
      <w:bookmarkEnd w:id="52"/>
    </w:p>
    <w:sectPr w:rsidR="002C276D" w:rsidRPr="00C374C5" w:rsidSect="000B75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F7" w:rsidRDefault="009E0DF7">
      <w:r>
        <w:separator/>
      </w:r>
    </w:p>
    <w:p w:rsidR="009E0DF7" w:rsidRDefault="009E0DF7"/>
  </w:endnote>
  <w:endnote w:type="continuationSeparator" w:id="0">
    <w:p w:rsidR="009E0DF7" w:rsidRDefault="009E0DF7">
      <w:r>
        <w:continuationSeparator/>
      </w:r>
    </w:p>
    <w:p w:rsidR="009E0DF7" w:rsidRDefault="009E0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BD" w:rsidRPr="006D1C3A" w:rsidRDefault="002453BD" w:rsidP="002453BD">
    <w:pPr>
      <w:pBdr>
        <w:top w:val="single" w:sz="4" w:space="0" w:color="auto"/>
      </w:pBdr>
      <w:jc w:val="center"/>
      <w:rPr>
        <w:b/>
        <w:i/>
        <w:sz w:val="28"/>
        <w:u w:val="single"/>
      </w:rPr>
    </w:pPr>
    <w:r w:rsidRPr="006D1C3A">
      <w:rPr>
        <w:b/>
        <w:i/>
        <w:sz w:val="28"/>
      </w:rPr>
      <w:t>I</w:t>
    </w:r>
    <w:r>
      <w:rPr>
        <w:b/>
        <w:i/>
        <w:sz w:val="28"/>
      </w:rPr>
      <w:t>HOP</w:t>
    </w:r>
    <w:r w:rsidRPr="006D1C3A">
      <w:rPr>
        <w:b/>
        <w:i/>
        <w:sz w:val="28"/>
      </w:rPr>
      <w:t xml:space="preserve">KC Missions Base   </w:t>
    </w:r>
    <w:r w:rsidRPr="00D85231">
      <w:t xml:space="preserve"> </w:t>
    </w:r>
    <w:hyperlink r:id="rId1" w:history="1">
      <w:proofErr w:type="spellStart"/>
      <w:r>
        <w:rPr>
          <w:b/>
          <w:i/>
          <w:sz w:val="28"/>
          <w:szCs w:val="28"/>
        </w:rPr>
        <w:t>www.ihopkc</w:t>
      </w:r>
      <w:r w:rsidRPr="00D85231">
        <w:rPr>
          <w:b/>
          <w:i/>
          <w:sz w:val="28"/>
          <w:szCs w:val="28"/>
        </w:rPr>
        <w:t>.org</w:t>
      </w:r>
      <w:proofErr w:type="spellEnd"/>
    </w:hyperlink>
  </w:p>
  <w:p w:rsidR="00911831" w:rsidRPr="002453BD" w:rsidRDefault="002453BD" w:rsidP="002453BD">
    <w:pPr>
      <w:pBdr>
        <w:top w:val="single" w:sz="4" w:space="0" w:color="auto"/>
      </w:pBdr>
      <w:jc w:val="center"/>
      <w:rPr>
        <w:b/>
        <w:i/>
        <w:u w:val="single"/>
      </w:rPr>
    </w:pPr>
    <w:r w:rsidRPr="006D1C3A">
      <w:rPr>
        <w:b/>
        <w:i/>
      </w:rPr>
      <w:t xml:space="preserve">Free Teaching Library </w:t>
    </w:r>
    <w:r w:rsidRPr="00D85231">
      <w:rPr>
        <w:b/>
        <w:i/>
      </w:rPr>
      <w:t xml:space="preserve">   </w:t>
    </w:r>
    <w:hyperlink r:id="rId2" w:history="1">
      <w:proofErr w:type="spellStart"/>
      <w:r>
        <w:rPr>
          <w:b/>
          <w:i/>
        </w:rPr>
        <w:t>www.mikeb</w:t>
      </w:r>
      <w:r w:rsidRPr="00D85231">
        <w:rPr>
          <w:b/>
          <w:i/>
        </w:rPr>
        <w:t>ickle.org</w:t>
      </w:r>
      <w:proofErr w:type="spellEnd"/>
    </w:hyperlink>
    <w:r>
      <w:rPr>
        <w:b/>
        <w:i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31" w:rsidRPr="00E664FF" w:rsidRDefault="00911831" w:rsidP="00FB7E9B">
    <w:pPr>
      <w:pBdr>
        <w:top w:val="single" w:sz="4" w:space="1" w:color="auto"/>
      </w:pBdr>
      <w:jc w:val="center"/>
    </w:pPr>
    <w:r w:rsidRPr="00E664FF">
      <w:rPr>
        <w:b/>
        <w:i/>
        <w:sz w:val="28"/>
      </w:rPr>
      <w:t xml:space="preserve">International House of Prayer of Kansas City    </w:t>
    </w:r>
    <w:hyperlink r:id="rId1" w:history="1">
      <w:proofErr w:type="spellStart"/>
      <w:r w:rsidRPr="00E664FF">
        <w:rPr>
          <w:rStyle w:val="Hyperlink"/>
          <w:b/>
          <w:i/>
          <w:color w:val="auto"/>
          <w:sz w:val="28"/>
          <w:u w:val="none"/>
        </w:rPr>
        <w:t>ihopkc.org</w:t>
      </w:r>
      <w:proofErr w:type="spellEnd"/>
    </w:hyperlink>
    <w:r w:rsidRPr="00E664FF">
      <w:rPr>
        <w:rStyle w:val="Hyperlink"/>
        <w:b/>
        <w:i/>
        <w:color w:val="auto"/>
        <w:sz w:val="28"/>
        <w:u w:val="none"/>
      </w:rPr>
      <w:br/>
    </w:r>
    <w:r w:rsidRPr="00E664FF">
      <w:rPr>
        <w:b/>
        <w:i/>
      </w:rPr>
      <w:t xml:space="preserve">Free Teaching Library    </w:t>
    </w:r>
    <w:hyperlink r:id="rId2" w:history="1">
      <w:proofErr w:type="spellStart"/>
      <w:r w:rsidRPr="00E664FF">
        <w:rPr>
          <w:rStyle w:val="Hyperlink"/>
          <w:b/>
          <w:i/>
          <w:color w:val="auto"/>
          <w:u w:val="none"/>
        </w:rPr>
        <w:t>mikebickle.org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F7" w:rsidRDefault="009E0DF7">
      <w:r>
        <w:separator/>
      </w:r>
    </w:p>
    <w:p w:rsidR="009E0DF7" w:rsidRDefault="009E0DF7"/>
  </w:footnote>
  <w:footnote w:type="continuationSeparator" w:id="0">
    <w:p w:rsidR="009E0DF7" w:rsidRDefault="009E0DF7">
      <w:r>
        <w:continuationSeparator/>
      </w:r>
    </w:p>
    <w:p w:rsidR="009E0DF7" w:rsidRDefault="009E0D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31" w:rsidRDefault="0091183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11831" w:rsidRDefault="00911831">
    <w:pPr>
      <w:ind w:right="360"/>
    </w:pPr>
  </w:p>
  <w:p w:rsidR="00911831" w:rsidRDefault="009118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BD" w:rsidRPr="009C23AD" w:rsidRDefault="002453BD" w:rsidP="002453BD">
    <w:pPr>
      <w:pBdr>
        <w:bottom w:val="single" w:sz="4" w:space="1" w:color="auto"/>
      </w:pBdr>
      <w:tabs>
        <w:tab w:val="right" w:pos="10800"/>
      </w:tabs>
      <w:jc w:val="both"/>
      <w:rPr>
        <w:b/>
        <w:i/>
        <w:sz w:val="20"/>
      </w:rPr>
    </w:pPr>
    <w:r w:rsidRPr="00C374C5">
      <w:rPr>
        <w:b/>
        <w:i/>
        <w:smallCaps/>
      </w:rPr>
      <w:t xml:space="preserve">Module #2–Forerunner Study Track: The Forerunner Message in Isaiah 46-66 – Mike </w:t>
    </w:r>
    <w:proofErr w:type="spellStart"/>
    <w:r w:rsidRPr="00C374C5">
      <w:rPr>
        <w:b/>
        <w:i/>
        <w:smallCaps/>
      </w:rPr>
      <w:t>Bickle</w:t>
    </w:r>
    <w:proofErr w:type="spellEnd"/>
    <w:r w:rsidR="00911831" w:rsidRPr="00E664FF">
      <w:rPr>
        <w:b/>
        <w:i/>
      </w:rPr>
      <w:br/>
    </w:r>
    <w:r w:rsidRPr="009C23AD">
      <w:rPr>
        <w:b/>
        <w:i/>
        <w:sz w:val="20"/>
      </w:rPr>
      <w:t xml:space="preserve">Session </w:t>
    </w:r>
    <w:r>
      <w:rPr>
        <w:b/>
        <w:i/>
        <w:sz w:val="20"/>
      </w:rPr>
      <w:t>7</w:t>
    </w:r>
    <w:r w:rsidRPr="009C23AD">
      <w:rPr>
        <w:b/>
        <w:i/>
        <w:sz w:val="20"/>
      </w:rPr>
      <w:t xml:space="preserve"> The Forerunner Message in Isaiah 6</w:t>
    </w:r>
    <w:r>
      <w:rPr>
        <w:b/>
        <w:i/>
        <w:sz w:val="20"/>
      </w:rPr>
      <w:t>3</w:t>
    </w:r>
    <w:r w:rsidRPr="009C23AD">
      <w:rPr>
        <w:b/>
        <w:i/>
        <w:sz w:val="20"/>
      </w:rPr>
      <w:t>-6</w:t>
    </w:r>
    <w:r>
      <w:rPr>
        <w:b/>
        <w:i/>
        <w:sz w:val="20"/>
      </w:rPr>
      <w:t>4</w:t>
    </w:r>
    <w:r w:rsidRPr="009C23AD">
      <w:rPr>
        <w:b/>
        <w:i/>
        <w:sz w:val="20"/>
      </w:rPr>
      <w:tab/>
    </w:r>
    <w:r w:rsidRPr="009C23AD">
      <w:rPr>
        <w:b/>
        <w:i/>
        <w:smallCaps/>
        <w:sz w:val="20"/>
      </w:rPr>
      <w:t xml:space="preserve">Page </w:t>
    </w:r>
    <w:r w:rsidRPr="009C23AD">
      <w:rPr>
        <w:rStyle w:val="PageNumber"/>
        <w:b/>
        <w:i/>
        <w:sz w:val="20"/>
      </w:rPr>
      <w:fldChar w:fldCharType="begin"/>
    </w:r>
    <w:r w:rsidRPr="009C23AD">
      <w:rPr>
        <w:rStyle w:val="PageNumber"/>
        <w:b/>
        <w:i/>
        <w:sz w:val="20"/>
      </w:rPr>
      <w:instrText xml:space="preserve"> PAGE </w:instrText>
    </w:r>
    <w:r w:rsidRPr="009C23AD">
      <w:rPr>
        <w:rStyle w:val="PageNumber"/>
        <w:b/>
        <w:i/>
        <w:sz w:val="20"/>
      </w:rPr>
      <w:fldChar w:fldCharType="separate"/>
    </w:r>
    <w:r w:rsidR="0064394E">
      <w:rPr>
        <w:rStyle w:val="PageNumber"/>
        <w:b/>
        <w:i/>
        <w:noProof/>
        <w:sz w:val="20"/>
      </w:rPr>
      <w:t>6</w:t>
    </w:r>
    <w:r w:rsidRPr="009C23AD">
      <w:rPr>
        <w:rStyle w:val="PageNumber"/>
        <w:b/>
        <w:i/>
        <w:sz w:val="20"/>
      </w:rPr>
      <w:fldChar w:fldCharType="end"/>
    </w:r>
  </w:p>
  <w:p w:rsidR="00911831" w:rsidRPr="002453BD" w:rsidRDefault="00911831" w:rsidP="002453BD">
    <w:pPr>
      <w:rPr>
        <w:b/>
        <w:i/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31" w:rsidRPr="00E664FF" w:rsidRDefault="00911831" w:rsidP="002B6534">
    <w:pPr>
      <w:pBdr>
        <w:bottom w:val="single" w:sz="4" w:space="1" w:color="auto"/>
      </w:pBdr>
      <w:rPr>
        <w:b/>
        <w:i/>
      </w:rPr>
    </w:pPr>
    <w:r w:rsidRPr="00C374C5">
      <w:rPr>
        <w:b/>
        <w:i/>
        <w:smallCaps/>
        <w:sz w:val="36"/>
      </w:rPr>
      <w:t xml:space="preserve">International House of Prayer University - </w:t>
    </w:r>
    <w:r w:rsidRPr="00C374C5">
      <w:rPr>
        <w:b/>
        <w:i/>
        <w:smallCaps/>
        <w:sz w:val="28"/>
      </w:rPr>
      <w:t xml:space="preserve">Mike </w:t>
    </w:r>
    <w:proofErr w:type="spellStart"/>
    <w:r w:rsidRPr="00C374C5">
      <w:rPr>
        <w:b/>
        <w:i/>
        <w:smallCaps/>
        <w:sz w:val="28"/>
      </w:rPr>
      <w:t>Bickle</w:t>
    </w:r>
    <w:proofErr w:type="spellEnd"/>
    <w:r w:rsidRPr="00E664FF">
      <w:rPr>
        <w:b/>
        <w:i/>
        <w:smallCaps/>
        <w:sz w:val="28"/>
      </w:rPr>
      <w:br/>
    </w:r>
    <w:bookmarkStart w:id="54" w:name="OLE_LINK13"/>
    <w:r w:rsidR="002453BD" w:rsidRPr="00C374C5">
      <w:rPr>
        <w:b/>
        <w:i/>
        <w:smallCaps/>
      </w:rPr>
      <w:t>Module #2–Forerunner Study Track: The Forerunner Message in Isaiah 46-66 &amp; Jeremiah</w:t>
    </w:r>
  </w:p>
  <w:bookmarkEnd w:id="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C2A46"/>
    <w:multiLevelType w:val="hybridMultilevel"/>
    <w:tmpl w:val="463CB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4472"/>
    <w:multiLevelType w:val="hybridMultilevel"/>
    <w:tmpl w:val="851E79AA"/>
    <w:lvl w:ilvl="0" w:tplc="0F78F6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DFF5BB9"/>
    <w:multiLevelType w:val="hybridMultilevel"/>
    <w:tmpl w:val="86D03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C6038"/>
    <w:multiLevelType w:val="hybridMultilevel"/>
    <w:tmpl w:val="ED58D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B0341F6"/>
    <w:multiLevelType w:val="multilevel"/>
    <w:tmpl w:val="8A9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31CC2"/>
    <w:multiLevelType w:val="multilevel"/>
    <w:tmpl w:val="E930637A"/>
    <w:lvl w:ilvl="0">
      <w:start w:val="1"/>
      <w:numFmt w:val="upperRoman"/>
      <w:pStyle w:val="Lv1-H"/>
      <w:lvlText w:val="%1."/>
      <w:lvlJc w:val="left"/>
      <w:pPr>
        <w:tabs>
          <w:tab w:val="num" w:pos="4860"/>
        </w:tabs>
        <w:ind w:left="486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530"/>
        </w:tabs>
        <w:ind w:left="1530" w:hanging="720"/>
      </w:pPr>
      <w:rPr>
        <w:rFonts w:ascii="Times New Roman" w:hAnsi="Times New Roman" w:cs="Times New Roman" w:hint="default"/>
        <w:caps w:val="0"/>
        <w:strike w:val="0"/>
        <w:dstrike w:val="0"/>
        <w:color w:val="auto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51B"/>
    <w:rsid w:val="000000DB"/>
    <w:rsid w:val="000001D5"/>
    <w:rsid w:val="00000291"/>
    <w:rsid w:val="000008D5"/>
    <w:rsid w:val="000009F1"/>
    <w:rsid w:val="00000E78"/>
    <w:rsid w:val="00000F64"/>
    <w:rsid w:val="000010DC"/>
    <w:rsid w:val="00001220"/>
    <w:rsid w:val="0000148F"/>
    <w:rsid w:val="00001819"/>
    <w:rsid w:val="00001B45"/>
    <w:rsid w:val="00001BD9"/>
    <w:rsid w:val="00001CC3"/>
    <w:rsid w:val="00001EE7"/>
    <w:rsid w:val="00002253"/>
    <w:rsid w:val="00002572"/>
    <w:rsid w:val="000025F6"/>
    <w:rsid w:val="00002817"/>
    <w:rsid w:val="00002DB2"/>
    <w:rsid w:val="00002F11"/>
    <w:rsid w:val="00002F99"/>
    <w:rsid w:val="0000300C"/>
    <w:rsid w:val="000034B8"/>
    <w:rsid w:val="000036C1"/>
    <w:rsid w:val="00003906"/>
    <w:rsid w:val="000039F0"/>
    <w:rsid w:val="00003D3C"/>
    <w:rsid w:val="00003EA6"/>
    <w:rsid w:val="00004099"/>
    <w:rsid w:val="00004393"/>
    <w:rsid w:val="000048B2"/>
    <w:rsid w:val="000048CF"/>
    <w:rsid w:val="00005E41"/>
    <w:rsid w:val="00005EC0"/>
    <w:rsid w:val="00005EE7"/>
    <w:rsid w:val="00006076"/>
    <w:rsid w:val="000061D9"/>
    <w:rsid w:val="000064C3"/>
    <w:rsid w:val="000067BF"/>
    <w:rsid w:val="0000680C"/>
    <w:rsid w:val="0000695E"/>
    <w:rsid w:val="00006A58"/>
    <w:rsid w:val="00006C4A"/>
    <w:rsid w:val="00006D07"/>
    <w:rsid w:val="00006F0B"/>
    <w:rsid w:val="00006F3A"/>
    <w:rsid w:val="00007436"/>
    <w:rsid w:val="000077F2"/>
    <w:rsid w:val="00007A54"/>
    <w:rsid w:val="00007B71"/>
    <w:rsid w:val="00007FAC"/>
    <w:rsid w:val="000102E0"/>
    <w:rsid w:val="00010480"/>
    <w:rsid w:val="000104E5"/>
    <w:rsid w:val="000105E9"/>
    <w:rsid w:val="000107E7"/>
    <w:rsid w:val="00010A41"/>
    <w:rsid w:val="00010A83"/>
    <w:rsid w:val="00010B5F"/>
    <w:rsid w:val="00010BC3"/>
    <w:rsid w:val="00010D6F"/>
    <w:rsid w:val="00010E20"/>
    <w:rsid w:val="000112F7"/>
    <w:rsid w:val="0001158C"/>
    <w:rsid w:val="000116F1"/>
    <w:rsid w:val="0001196A"/>
    <w:rsid w:val="00011AAF"/>
    <w:rsid w:val="00011C6B"/>
    <w:rsid w:val="0001243F"/>
    <w:rsid w:val="00012538"/>
    <w:rsid w:val="000128C9"/>
    <w:rsid w:val="00012AC7"/>
    <w:rsid w:val="00012C80"/>
    <w:rsid w:val="00012CE0"/>
    <w:rsid w:val="00012EAA"/>
    <w:rsid w:val="00012EC2"/>
    <w:rsid w:val="00012FD4"/>
    <w:rsid w:val="00013248"/>
    <w:rsid w:val="00013473"/>
    <w:rsid w:val="0001364C"/>
    <w:rsid w:val="000138B0"/>
    <w:rsid w:val="0001397F"/>
    <w:rsid w:val="00013A7A"/>
    <w:rsid w:val="00013D50"/>
    <w:rsid w:val="00013D6C"/>
    <w:rsid w:val="00013FAF"/>
    <w:rsid w:val="0001412D"/>
    <w:rsid w:val="0001419E"/>
    <w:rsid w:val="00014409"/>
    <w:rsid w:val="00014492"/>
    <w:rsid w:val="00014E90"/>
    <w:rsid w:val="00014F43"/>
    <w:rsid w:val="00014F9E"/>
    <w:rsid w:val="00015169"/>
    <w:rsid w:val="00015330"/>
    <w:rsid w:val="00015455"/>
    <w:rsid w:val="00015504"/>
    <w:rsid w:val="000155F3"/>
    <w:rsid w:val="00015976"/>
    <w:rsid w:val="00015D90"/>
    <w:rsid w:val="00015FB6"/>
    <w:rsid w:val="00016366"/>
    <w:rsid w:val="00016567"/>
    <w:rsid w:val="000166B2"/>
    <w:rsid w:val="00016845"/>
    <w:rsid w:val="0001692A"/>
    <w:rsid w:val="00016A3E"/>
    <w:rsid w:val="00016ADA"/>
    <w:rsid w:val="00016BD2"/>
    <w:rsid w:val="00016CAE"/>
    <w:rsid w:val="00016EC4"/>
    <w:rsid w:val="00016F3D"/>
    <w:rsid w:val="00017019"/>
    <w:rsid w:val="0001724E"/>
    <w:rsid w:val="000176EA"/>
    <w:rsid w:val="00017AA9"/>
    <w:rsid w:val="00017B91"/>
    <w:rsid w:val="00017C06"/>
    <w:rsid w:val="00017D1E"/>
    <w:rsid w:val="00017F04"/>
    <w:rsid w:val="0002016A"/>
    <w:rsid w:val="0002037C"/>
    <w:rsid w:val="000203F3"/>
    <w:rsid w:val="00020793"/>
    <w:rsid w:val="000208CE"/>
    <w:rsid w:val="00020A8E"/>
    <w:rsid w:val="00020B09"/>
    <w:rsid w:val="00020C42"/>
    <w:rsid w:val="00020F76"/>
    <w:rsid w:val="00020FB4"/>
    <w:rsid w:val="00021010"/>
    <w:rsid w:val="00021061"/>
    <w:rsid w:val="0002140B"/>
    <w:rsid w:val="000214E1"/>
    <w:rsid w:val="000214FA"/>
    <w:rsid w:val="00021732"/>
    <w:rsid w:val="00021BD1"/>
    <w:rsid w:val="00021C84"/>
    <w:rsid w:val="00021CC3"/>
    <w:rsid w:val="00021E06"/>
    <w:rsid w:val="00022149"/>
    <w:rsid w:val="000222D3"/>
    <w:rsid w:val="000223F7"/>
    <w:rsid w:val="00022482"/>
    <w:rsid w:val="0002299F"/>
    <w:rsid w:val="00022B4E"/>
    <w:rsid w:val="00022D1A"/>
    <w:rsid w:val="00022F58"/>
    <w:rsid w:val="000233E9"/>
    <w:rsid w:val="000239A5"/>
    <w:rsid w:val="000239C5"/>
    <w:rsid w:val="00023A6F"/>
    <w:rsid w:val="00023C62"/>
    <w:rsid w:val="00023F31"/>
    <w:rsid w:val="00023F6D"/>
    <w:rsid w:val="00023FAD"/>
    <w:rsid w:val="000240DC"/>
    <w:rsid w:val="00024621"/>
    <w:rsid w:val="00024DB7"/>
    <w:rsid w:val="00024E3E"/>
    <w:rsid w:val="000252BA"/>
    <w:rsid w:val="0002535D"/>
    <w:rsid w:val="0002555B"/>
    <w:rsid w:val="000257AB"/>
    <w:rsid w:val="00025C4B"/>
    <w:rsid w:val="00025F69"/>
    <w:rsid w:val="00025FA3"/>
    <w:rsid w:val="00026311"/>
    <w:rsid w:val="0002648F"/>
    <w:rsid w:val="0002675C"/>
    <w:rsid w:val="00026771"/>
    <w:rsid w:val="00026954"/>
    <w:rsid w:val="00026DB8"/>
    <w:rsid w:val="00027071"/>
    <w:rsid w:val="0002786B"/>
    <w:rsid w:val="00027ADB"/>
    <w:rsid w:val="00027E96"/>
    <w:rsid w:val="00027EEB"/>
    <w:rsid w:val="000301CD"/>
    <w:rsid w:val="000307DA"/>
    <w:rsid w:val="000308E5"/>
    <w:rsid w:val="00030947"/>
    <w:rsid w:val="00030B32"/>
    <w:rsid w:val="00030B9A"/>
    <w:rsid w:val="000312F4"/>
    <w:rsid w:val="0003157B"/>
    <w:rsid w:val="000316B8"/>
    <w:rsid w:val="00031A35"/>
    <w:rsid w:val="00031AA3"/>
    <w:rsid w:val="00031B1D"/>
    <w:rsid w:val="00031C50"/>
    <w:rsid w:val="00032003"/>
    <w:rsid w:val="0003202A"/>
    <w:rsid w:val="0003228C"/>
    <w:rsid w:val="000324ED"/>
    <w:rsid w:val="00032B9B"/>
    <w:rsid w:val="00032C4E"/>
    <w:rsid w:val="00032D0D"/>
    <w:rsid w:val="00032F3E"/>
    <w:rsid w:val="0003321C"/>
    <w:rsid w:val="000333C7"/>
    <w:rsid w:val="000333E3"/>
    <w:rsid w:val="0003355A"/>
    <w:rsid w:val="0003379C"/>
    <w:rsid w:val="000337FF"/>
    <w:rsid w:val="0003380E"/>
    <w:rsid w:val="00033BC5"/>
    <w:rsid w:val="00033D28"/>
    <w:rsid w:val="00034019"/>
    <w:rsid w:val="0003424F"/>
    <w:rsid w:val="000342B0"/>
    <w:rsid w:val="00034472"/>
    <w:rsid w:val="000349C2"/>
    <w:rsid w:val="00034B77"/>
    <w:rsid w:val="00034D1A"/>
    <w:rsid w:val="000352E3"/>
    <w:rsid w:val="00035632"/>
    <w:rsid w:val="00035846"/>
    <w:rsid w:val="00036415"/>
    <w:rsid w:val="00036B1E"/>
    <w:rsid w:val="00036B73"/>
    <w:rsid w:val="00036C2E"/>
    <w:rsid w:val="00036DA3"/>
    <w:rsid w:val="00036E56"/>
    <w:rsid w:val="0003737F"/>
    <w:rsid w:val="000373CB"/>
    <w:rsid w:val="0003753F"/>
    <w:rsid w:val="0003773E"/>
    <w:rsid w:val="00037805"/>
    <w:rsid w:val="00037822"/>
    <w:rsid w:val="00037943"/>
    <w:rsid w:val="00037C87"/>
    <w:rsid w:val="00037D46"/>
    <w:rsid w:val="00037F91"/>
    <w:rsid w:val="000401E8"/>
    <w:rsid w:val="0004052B"/>
    <w:rsid w:val="0004057C"/>
    <w:rsid w:val="00040E34"/>
    <w:rsid w:val="00040E3B"/>
    <w:rsid w:val="000412F4"/>
    <w:rsid w:val="000413FD"/>
    <w:rsid w:val="0004140F"/>
    <w:rsid w:val="00041BFA"/>
    <w:rsid w:val="00041D5C"/>
    <w:rsid w:val="00042840"/>
    <w:rsid w:val="00042934"/>
    <w:rsid w:val="00043478"/>
    <w:rsid w:val="0004361C"/>
    <w:rsid w:val="00043722"/>
    <w:rsid w:val="0004379D"/>
    <w:rsid w:val="00043BE0"/>
    <w:rsid w:val="00043D31"/>
    <w:rsid w:val="00043E5A"/>
    <w:rsid w:val="00043F01"/>
    <w:rsid w:val="000442BC"/>
    <w:rsid w:val="0004447E"/>
    <w:rsid w:val="000444F7"/>
    <w:rsid w:val="00044565"/>
    <w:rsid w:val="0004466E"/>
    <w:rsid w:val="000446A3"/>
    <w:rsid w:val="000446C5"/>
    <w:rsid w:val="00044829"/>
    <w:rsid w:val="0004489D"/>
    <w:rsid w:val="00044AE4"/>
    <w:rsid w:val="00044CB2"/>
    <w:rsid w:val="00045855"/>
    <w:rsid w:val="00045D17"/>
    <w:rsid w:val="00045D8D"/>
    <w:rsid w:val="00045ED4"/>
    <w:rsid w:val="00045F08"/>
    <w:rsid w:val="00045F73"/>
    <w:rsid w:val="00045FFB"/>
    <w:rsid w:val="00046086"/>
    <w:rsid w:val="000461A2"/>
    <w:rsid w:val="00046274"/>
    <w:rsid w:val="00047417"/>
    <w:rsid w:val="00047663"/>
    <w:rsid w:val="000478E8"/>
    <w:rsid w:val="0004791F"/>
    <w:rsid w:val="00047F57"/>
    <w:rsid w:val="0005071B"/>
    <w:rsid w:val="00050943"/>
    <w:rsid w:val="00050B63"/>
    <w:rsid w:val="000510B4"/>
    <w:rsid w:val="0005154E"/>
    <w:rsid w:val="00051635"/>
    <w:rsid w:val="00051ABA"/>
    <w:rsid w:val="00051B22"/>
    <w:rsid w:val="00051BD3"/>
    <w:rsid w:val="00051F92"/>
    <w:rsid w:val="0005211F"/>
    <w:rsid w:val="00052567"/>
    <w:rsid w:val="000525E5"/>
    <w:rsid w:val="000526BA"/>
    <w:rsid w:val="000529D5"/>
    <w:rsid w:val="00052A36"/>
    <w:rsid w:val="00052A40"/>
    <w:rsid w:val="000532A0"/>
    <w:rsid w:val="0005366E"/>
    <w:rsid w:val="0005393D"/>
    <w:rsid w:val="00053996"/>
    <w:rsid w:val="00053A14"/>
    <w:rsid w:val="00053B1C"/>
    <w:rsid w:val="00053DA1"/>
    <w:rsid w:val="00053E97"/>
    <w:rsid w:val="00054170"/>
    <w:rsid w:val="0005428B"/>
    <w:rsid w:val="00054307"/>
    <w:rsid w:val="000545C8"/>
    <w:rsid w:val="0005488F"/>
    <w:rsid w:val="00054D51"/>
    <w:rsid w:val="00054E6F"/>
    <w:rsid w:val="00054E7C"/>
    <w:rsid w:val="00054FA9"/>
    <w:rsid w:val="0005561F"/>
    <w:rsid w:val="0005570F"/>
    <w:rsid w:val="000558C6"/>
    <w:rsid w:val="00055A62"/>
    <w:rsid w:val="000562FB"/>
    <w:rsid w:val="00056532"/>
    <w:rsid w:val="0005659B"/>
    <w:rsid w:val="000566E3"/>
    <w:rsid w:val="000569D6"/>
    <w:rsid w:val="00056D86"/>
    <w:rsid w:val="00056DD0"/>
    <w:rsid w:val="00057488"/>
    <w:rsid w:val="000574B9"/>
    <w:rsid w:val="0005754D"/>
    <w:rsid w:val="00057703"/>
    <w:rsid w:val="00057857"/>
    <w:rsid w:val="00057B1F"/>
    <w:rsid w:val="00057E77"/>
    <w:rsid w:val="00060134"/>
    <w:rsid w:val="000601DA"/>
    <w:rsid w:val="0006082A"/>
    <w:rsid w:val="00060B82"/>
    <w:rsid w:val="00060F76"/>
    <w:rsid w:val="000615A2"/>
    <w:rsid w:val="00061719"/>
    <w:rsid w:val="00061788"/>
    <w:rsid w:val="00061FC2"/>
    <w:rsid w:val="000620CA"/>
    <w:rsid w:val="0006218B"/>
    <w:rsid w:val="000625A9"/>
    <w:rsid w:val="0006316A"/>
    <w:rsid w:val="00063299"/>
    <w:rsid w:val="00063374"/>
    <w:rsid w:val="000635BF"/>
    <w:rsid w:val="00063891"/>
    <w:rsid w:val="000639E1"/>
    <w:rsid w:val="00063A0E"/>
    <w:rsid w:val="00063B04"/>
    <w:rsid w:val="00063B49"/>
    <w:rsid w:val="000640DD"/>
    <w:rsid w:val="0006444B"/>
    <w:rsid w:val="000644DD"/>
    <w:rsid w:val="00064835"/>
    <w:rsid w:val="00064D70"/>
    <w:rsid w:val="00065152"/>
    <w:rsid w:val="00065576"/>
    <w:rsid w:val="00065771"/>
    <w:rsid w:val="00065870"/>
    <w:rsid w:val="0006588D"/>
    <w:rsid w:val="000659A3"/>
    <w:rsid w:val="00065AC4"/>
    <w:rsid w:val="00065B62"/>
    <w:rsid w:val="00065F6B"/>
    <w:rsid w:val="000661B9"/>
    <w:rsid w:val="000662E8"/>
    <w:rsid w:val="000664E1"/>
    <w:rsid w:val="0006663E"/>
    <w:rsid w:val="000669B1"/>
    <w:rsid w:val="00066BC7"/>
    <w:rsid w:val="00066FE8"/>
    <w:rsid w:val="0006751F"/>
    <w:rsid w:val="00067760"/>
    <w:rsid w:val="00067780"/>
    <w:rsid w:val="000677A9"/>
    <w:rsid w:val="00067FEB"/>
    <w:rsid w:val="00070384"/>
    <w:rsid w:val="00070693"/>
    <w:rsid w:val="0007129A"/>
    <w:rsid w:val="0007148F"/>
    <w:rsid w:val="00071941"/>
    <w:rsid w:val="00071C54"/>
    <w:rsid w:val="00071C86"/>
    <w:rsid w:val="000721CB"/>
    <w:rsid w:val="00072377"/>
    <w:rsid w:val="0007246F"/>
    <w:rsid w:val="00072485"/>
    <w:rsid w:val="0007252A"/>
    <w:rsid w:val="00072890"/>
    <w:rsid w:val="000728A3"/>
    <w:rsid w:val="00072937"/>
    <w:rsid w:val="00072B61"/>
    <w:rsid w:val="00072CE3"/>
    <w:rsid w:val="00072E9B"/>
    <w:rsid w:val="00072F45"/>
    <w:rsid w:val="00073236"/>
    <w:rsid w:val="0007323B"/>
    <w:rsid w:val="0007369F"/>
    <w:rsid w:val="0007387F"/>
    <w:rsid w:val="00073B66"/>
    <w:rsid w:val="00073C09"/>
    <w:rsid w:val="00073EB8"/>
    <w:rsid w:val="00074906"/>
    <w:rsid w:val="00074AA0"/>
    <w:rsid w:val="00074EEB"/>
    <w:rsid w:val="00074F64"/>
    <w:rsid w:val="00074FDA"/>
    <w:rsid w:val="0007592F"/>
    <w:rsid w:val="00075AD8"/>
    <w:rsid w:val="00075D08"/>
    <w:rsid w:val="000762FA"/>
    <w:rsid w:val="00076314"/>
    <w:rsid w:val="0007634D"/>
    <w:rsid w:val="00076650"/>
    <w:rsid w:val="00076889"/>
    <w:rsid w:val="00076D11"/>
    <w:rsid w:val="00077801"/>
    <w:rsid w:val="00077914"/>
    <w:rsid w:val="00077AD0"/>
    <w:rsid w:val="00077B92"/>
    <w:rsid w:val="00077CB9"/>
    <w:rsid w:val="00080025"/>
    <w:rsid w:val="0008043F"/>
    <w:rsid w:val="00080D43"/>
    <w:rsid w:val="00080E56"/>
    <w:rsid w:val="0008122B"/>
    <w:rsid w:val="00081317"/>
    <w:rsid w:val="000814A2"/>
    <w:rsid w:val="00081589"/>
    <w:rsid w:val="00081760"/>
    <w:rsid w:val="000820CC"/>
    <w:rsid w:val="000826AE"/>
    <w:rsid w:val="000827B0"/>
    <w:rsid w:val="00082DF9"/>
    <w:rsid w:val="00082E47"/>
    <w:rsid w:val="000831A3"/>
    <w:rsid w:val="000832FC"/>
    <w:rsid w:val="00083887"/>
    <w:rsid w:val="00083A0A"/>
    <w:rsid w:val="00083A35"/>
    <w:rsid w:val="00083D5A"/>
    <w:rsid w:val="00083D87"/>
    <w:rsid w:val="00083F38"/>
    <w:rsid w:val="0008462C"/>
    <w:rsid w:val="0008465E"/>
    <w:rsid w:val="00084B69"/>
    <w:rsid w:val="000851FD"/>
    <w:rsid w:val="000852A0"/>
    <w:rsid w:val="000852BD"/>
    <w:rsid w:val="00085585"/>
    <w:rsid w:val="00085735"/>
    <w:rsid w:val="0008573B"/>
    <w:rsid w:val="0008574C"/>
    <w:rsid w:val="00085821"/>
    <w:rsid w:val="00085C80"/>
    <w:rsid w:val="00085DD2"/>
    <w:rsid w:val="00085DFA"/>
    <w:rsid w:val="0008609E"/>
    <w:rsid w:val="000862B5"/>
    <w:rsid w:val="0008632E"/>
    <w:rsid w:val="00086333"/>
    <w:rsid w:val="00086933"/>
    <w:rsid w:val="00086A3A"/>
    <w:rsid w:val="00086F0F"/>
    <w:rsid w:val="000874B8"/>
    <w:rsid w:val="0008772C"/>
    <w:rsid w:val="000879AB"/>
    <w:rsid w:val="00087B10"/>
    <w:rsid w:val="00087CA8"/>
    <w:rsid w:val="000903B2"/>
    <w:rsid w:val="000905E2"/>
    <w:rsid w:val="000907CA"/>
    <w:rsid w:val="00090C2C"/>
    <w:rsid w:val="00090CFC"/>
    <w:rsid w:val="00091035"/>
    <w:rsid w:val="00091B44"/>
    <w:rsid w:val="00091C09"/>
    <w:rsid w:val="00091DC2"/>
    <w:rsid w:val="00091E37"/>
    <w:rsid w:val="00092177"/>
    <w:rsid w:val="000924DD"/>
    <w:rsid w:val="0009272C"/>
    <w:rsid w:val="00092809"/>
    <w:rsid w:val="000934CE"/>
    <w:rsid w:val="00093659"/>
    <w:rsid w:val="000937A2"/>
    <w:rsid w:val="00094229"/>
    <w:rsid w:val="00094260"/>
    <w:rsid w:val="00094410"/>
    <w:rsid w:val="00094579"/>
    <w:rsid w:val="00094AAC"/>
    <w:rsid w:val="00095630"/>
    <w:rsid w:val="0009572D"/>
    <w:rsid w:val="000959E5"/>
    <w:rsid w:val="00095B7B"/>
    <w:rsid w:val="00095C12"/>
    <w:rsid w:val="00095CC7"/>
    <w:rsid w:val="00095DB5"/>
    <w:rsid w:val="000960D8"/>
    <w:rsid w:val="0009612F"/>
    <w:rsid w:val="0009613F"/>
    <w:rsid w:val="00096261"/>
    <w:rsid w:val="000964C9"/>
    <w:rsid w:val="000966E5"/>
    <w:rsid w:val="0009670E"/>
    <w:rsid w:val="00096ADB"/>
    <w:rsid w:val="00096BEF"/>
    <w:rsid w:val="00096D1E"/>
    <w:rsid w:val="00096D74"/>
    <w:rsid w:val="0009725E"/>
    <w:rsid w:val="000974C5"/>
    <w:rsid w:val="00097602"/>
    <w:rsid w:val="0009773D"/>
    <w:rsid w:val="00097B89"/>
    <w:rsid w:val="00097CBE"/>
    <w:rsid w:val="000A000E"/>
    <w:rsid w:val="000A0185"/>
    <w:rsid w:val="000A054B"/>
    <w:rsid w:val="000A0678"/>
    <w:rsid w:val="000A0929"/>
    <w:rsid w:val="000A0B7A"/>
    <w:rsid w:val="000A0D43"/>
    <w:rsid w:val="000A0E18"/>
    <w:rsid w:val="000A11FC"/>
    <w:rsid w:val="000A1395"/>
    <w:rsid w:val="000A1524"/>
    <w:rsid w:val="000A18AB"/>
    <w:rsid w:val="000A1A82"/>
    <w:rsid w:val="000A1AF3"/>
    <w:rsid w:val="000A1C17"/>
    <w:rsid w:val="000A1DBC"/>
    <w:rsid w:val="000A21A9"/>
    <w:rsid w:val="000A2479"/>
    <w:rsid w:val="000A2614"/>
    <w:rsid w:val="000A2D4C"/>
    <w:rsid w:val="000A2F0A"/>
    <w:rsid w:val="000A302D"/>
    <w:rsid w:val="000A3031"/>
    <w:rsid w:val="000A309A"/>
    <w:rsid w:val="000A3192"/>
    <w:rsid w:val="000A3290"/>
    <w:rsid w:val="000A3518"/>
    <w:rsid w:val="000A36D6"/>
    <w:rsid w:val="000A38AC"/>
    <w:rsid w:val="000A38D4"/>
    <w:rsid w:val="000A3A77"/>
    <w:rsid w:val="000A3B8C"/>
    <w:rsid w:val="000A3C33"/>
    <w:rsid w:val="000A3CCA"/>
    <w:rsid w:val="000A433C"/>
    <w:rsid w:val="000A448F"/>
    <w:rsid w:val="000A45FC"/>
    <w:rsid w:val="000A48CA"/>
    <w:rsid w:val="000A48FD"/>
    <w:rsid w:val="000A4A42"/>
    <w:rsid w:val="000A4E04"/>
    <w:rsid w:val="000A4E3E"/>
    <w:rsid w:val="000A5079"/>
    <w:rsid w:val="000A526F"/>
    <w:rsid w:val="000A55EA"/>
    <w:rsid w:val="000A5637"/>
    <w:rsid w:val="000A5794"/>
    <w:rsid w:val="000A58FD"/>
    <w:rsid w:val="000A59F5"/>
    <w:rsid w:val="000A5A2D"/>
    <w:rsid w:val="000A5E1F"/>
    <w:rsid w:val="000A61FC"/>
    <w:rsid w:val="000A6612"/>
    <w:rsid w:val="000A6633"/>
    <w:rsid w:val="000A6957"/>
    <w:rsid w:val="000A7495"/>
    <w:rsid w:val="000A74F6"/>
    <w:rsid w:val="000A776C"/>
    <w:rsid w:val="000A7901"/>
    <w:rsid w:val="000A7C14"/>
    <w:rsid w:val="000A7E80"/>
    <w:rsid w:val="000A7F2F"/>
    <w:rsid w:val="000B00AE"/>
    <w:rsid w:val="000B0945"/>
    <w:rsid w:val="000B0B44"/>
    <w:rsid w:val="000B0E04"/>
    <w:rsid w:val="000B0FC8"/>
    <w:rsid w:val="000B1068"/>
    <w:rsid w:val="000B1134"/>
    <w:rsid w:val="000B1203"/>
    <w:rsid w:val="000B152C"/>
    <w:rsid w:val="000B15E3"/>
    <w:rsid w:val="000B184C"/>
    <w:rsid w:val="000B1877"/>
    <w:rsid w:val="000B1A66"/>
    <w:rsid w:val="000B1AC4"/>
    <w:rsid w:val="000B1DE4"/>
    <w:rsid w:val="000B2096"/>
    <w:rsid w:val="000B2098"/>
    <w:rsid w:val="000B2537"/>
    <w:rsid w:val="000B2B9B"/>
    <w:rsid w:val="000B2D2C"/>
    <w:rsid w:val="000B2DD4"/>
    <w:rsid w:val="000B2E31"/>
    <w:rsid w:val="000B2F0E"/>
    <w:rsid w:val="000B3042"/>
    <w:rsid w:val="000B313D"/>
    <w:rsid w:val="000B3501"/>
    <w:rsid w:val="000B359B"/>
    <w:rsid w:val="000B3933"/>
    <w:rsid w:val="000B39BB"/>
    <w:rsid w:val="000B3C46"/>
    <w:rsid w:val="000B3D3D"/>
    <w:rsid w:val="000B3D93"/>
    <w:rsid w:val="000B3DDE"/>
    <w:rsid w:val="000B3F89"/>
    <w:rsid w:val="000B407D"/>
    <w:rsid w:val="000B433B"/>
    <w:rsid w:val="000B445E"/>
    <w:rsid w:val="000B467B"/>
    <w:rsid w:val="000B4943"/>
    <w:rsid w:val="000B4A2A"/>
    <w:rsid w:val="000B4A4D"/>
    <w:rsid w:val="000B57B8"/>
    <w:rsid w:val="000B5A97"/>
    <w:rsid w:val="000B5B18"/>
    <w:rsid w:val="000B5F56"/>
    <w:rsid w:val="000B5F6B"/>
    <w:rsid w:val="000B63F2"/>
    <w:rsid w:val="000B6610"/>
    <w:rsid w:val="000B664F"/>
    <w:rsid w:val="000B6984"/>
    <w:rsid w:val="000B6A3E"/>
    <w:rsid w:val="000B6D56"/>
    <w:rsid w:val="000B6FB6"/>
    <w:rsid w:val="000B708A"/>
    <w:rsid w:val="000B751C"/>
    <w:rsid w:val="000B777C"/>
    <w:rsid w:val="000B77C1"/>
    <w:rsid w:val="000B77D4"/>
    <w:rsid w:val="000B7875"/>
    <w:rsid w:val="000B793A"/>
    <w:rsid w:val="000B7CF2"/>
    <w:rsid w:val="000B7F93"/>
    <w:rsid w:val="000B7FD1"/>
    <w:rsid w:val="000C0489"/>
    <w:rsid w:val="000C09D2"/>
    <w:rsid w:val="000C0B23"/>
    <w:rsid w:val="000C10F6"/>
    <w:rsid w:val="000C1A88"/>
    <w:rsid w:val="000C1B38"/>
    <w:rsid w:val="000C1C0B"/>
    <w:rsid w:val="000C210D"/>
    <w:rsid w:val="000C23A2"/>
    <w:rsid w:val="000C2499"/>
    <w:rsid w:val="000C24D7"/>
    <w:rsid w:val="000C2924"/>
    <w:rsid w:val="000C2994"/>
    <w:rsid w:val="000C2AEE"/>
    <w:rsid w:val="000C3522"/>
    <w:rsid w:val="000C3B36"/>
    <w:rsid w:val="000C3B8F"/>
    <w:rsid w:val="000C3D4C"/>
    <w:rsid w:val="000C3EC6"/>
    <w:rsid w:val="000C3F42"/>
    <w:rsid w:val="000C418E"/>
    <w:rsid w:val="000C42BC"/>
    <w:rsid w:val="000C4B77"/>
    <w:rsid w:val="000C4C32"/>
    <w:rsid w:val="000C50E7"/>
    <w:rsid w:val="000C5285"/>
    <w:rsid w:val="000C582A"/>
    <w:rsid w:val="000C585E"/>
    <w:rsid w:val="000C5CBE"/>
    <w:rsid w:val="000C654C"/>
    <w:rsid w:val="000C6AFE"/>
    <w:rsid w:val="000C71FF"/>
    <w:rsid w:val="000C7508"/>
    <w:rsid w:val="000C75D9"/>
    <w:rsid w:val="000C76BE"/>
    <w:rsid w:val="000C7754"/>
    <w:rsid w:val="000C781E"/>
    <w:rsid w:val="000C7D4C"/>
    <w:rsid w:val="000C7DC0"/>
    <w:rsid w:val="000D02FA"/>
    <w:rsid w:val="000D05DE"/>
    <w:rsid w:val="000D062E"/>
    <w:rsid w:val="000D06E8"/>
    <w:rsid w:val="000D07C8"/>
    <w:rsid w:val="000D09B1"/>
    <w:rsid w:val="000D11A7"/>
    <w:rsid w:val="000D12BD"/>
    <w:rsid w:val="000D1658"/>
    <w:rsid w:val="000D1693"/>
    <w:rsid w:val="000D1925"/>
    <w:rsid w:val="000D1AF4"/>
    <w:rsid w:val="000D21D6"/>
    <w:rsid w:val="000D24F0"/>
    <w:rsid w:val="000D253B"/>
    <w:rsid w:val="000D2680"/>
    <w:rsid w:val="000D269E"/>
    <w:rsid w:val="000D2768"/>
    <w:rsid w:val="000D2E2C"/>
    <w:rsid w:val="000D2F13"/>
    <w:rsid w:val="000D38E8"/>
    <w:rsid w:val="000D3908"/>
    <w:rsid w:val="000D3D78"/>
    <w:rsid w:val="000D3E13"/>
    <w:rsid w:val="000D3FBD"/>
    <w:rsid w:val="000D41A7"/>
    <w:rsid w:val="000D472C"/>
    <w:rsid w:val="000D48D8"/>
    <w:rsid w:val="000D4E24"/>
    <w:rsid w:val="000D5155"/>
    <w:rsid w:val="000D534B"/>
    <w:rsid w:val="000D59E1"/>
    <w:rsid w:val="000D5CE3"/>
    <w:rsid w:val="000D5E04"/>
    <w:rsid w:val="000D5F6D"/>
    <w:rsid w:val="000D638C"/>
    <w:rsid w:val="000D6433"/>
    <w:rsid w:val="000D65F1"/>
    <w:rsid w:val="000D678B"/>
    <w:rsid w:val="000D6CD0"/>
    <w:rsid w:val="000D70A6"/>
    <w:rsid w:val="000D72A4"/>
    <w:rsid w:val="000D766F"/>
    <w:rsid w:val="000D7D36"/>
    <w:rsid w:val="000D7F79"/>
    <w:rsid w:val="000E001A"/>
    <w:rsid w:val="000E013D"/>
    <w:rsid w:val="000E017C"/>
    <w:rsid w:val="000E039A"/>
    <w:rsid w:val="000E040A"/>
    <w:rsid w:val="000E04C7"/>
    <w:rsid w:val="000E075E"/>
    <w:rsid w:val="000E082E"/>
    <w:rsid w:val="000E0A81"/>
    <w:rsid w:val="000E0AEC"/>
    <w:rsid w:val="000E0B2A"/>
    <w:rsid w:val="000E0FFE"/>
    <w:rsid w:val="000E135B"/>
    <w:rsid w:val="000E1412"/>
    <w:rsid w:val="000E1518"/>
    <w:rsid w:val="000E16A4"/>
    <w:rsid w:val="000E1885"/>
    <w:rsid w:val="000E18B7"/>
    <w:rsid w:val="000E19BF"/>
    <w:rsid w:val="000E19CE"/>
    <w:rsid w:val="000E1CDE"/>
    <w:rsid w:val="000E207B"/>
    <w:rsid w:val="000E222B"/>
    <w:rsid w:val="000E23F9"/>
    <w:rsid w:val="000E270F"/>
    <w:rsid w:val="000E2C5C"/>
    <w:rsid w:val="000E2EFA"/>
    <w:rsid w:val="000E3732"/>
    <w:rsid w:val="000E376C"/>
    <w:rsid w:val="000E37E0"/>
    <w:rsid w:val="000E38E0"/>
    <w:rsid w:val="000E3C32"/>
    <w:rsid w:val="000E3C68"/>
    <w:rsid w:val="000E4113"/>
    <w:rsid w:val="000E4781"/>
    <w:rsid w:val="000E49F7"/>
    <w:rsid w:val="000E4DAC"/>
    <w:rsid w:val="000E4E26"/>
    <w:rsid w:val="000E52A6"/>
    <w:rsid w:val="000E548B"/>
    <w:rsid w:val="000E5B80"/>
    <w:rsid w:val="000E5D0B"/>
    <w:rsid w:val="000E5F3F"/>
    <w:rsid w:val="000E6087"/>
    <w:rsid w:val="000E60BA"/>
    <w:rsid w:val="000E61A6"/>
    <w:rsid w:val="000E6AF1"/>
    <w:rsid w:val="000E6E1E"/>
    <w:rsid w:val="000E6FB2"/>
    <w:rsid w:val="000E70E0"/>
    <w:rsid w:val="000E70F5"/>
    <w:rsid w:val="000E71B8"/>
    <w:rsid w:val="000E7319"/>
    <w:rsid w:val="000E7719"/>
    <w:rsid w:val="000E7792"/>
    <w:rsid w:val="000E79B8"/>
    <w:rsid w:val="000E7B50"/>
    <w:rsid w:val="000E7C81"/>
    <w:rsid w:val="000E7E33"/>
    <w:rsid w:val="000E7ECA"/>
    <w:rsid w:val="000F005D"/>
    <w:rsid w:val="000F01F8"/>
    <w:rsid w:val="000F05ED"/>
    <w:rsid w:val="000F06CE"/>
    <w:rsid w:val="000F09A2"/>
    <w:rsid w:val="000F09A8"/>
    <w:rsid w:val="000F135D"/>
    <w:rsid w:val="000F142A"/>
    <w:rsid w:val="000F1AF7"/>
    <w:rsid w:val="000F1C5D"/>
    <w:rsid w:val="000F1D32"/>
    <w:rsid w:val="000F1E0C"/>
    <w:rsid w:val="000F1E93"/>
    <w:rsid w:val="000F1FAD"/>
    <w:rsid w:val="000F25DD"/>
    <w:rsid w:val="000F27D5"/>
    <w:rsid w:val="000F28FA"/>
    <w:rsid w:val="000F2976"/>
    <w:rsid w:val="000F2AF9"/>
    <w:rsid w:val="000F2C90"/>
    <w:rsid w:val="000F2D68"/>
    <w:rsid w:val="000F2F88"/>
    <w:rsid w:val="000F30E7"/>
    <w:rsid w:val="000F32C7"/>
    <w:rsid w:val="000F32EE"/>
    <w:rsid w:val="000F33D5"/>
    <w:rsid w:val="000F357B"/>
    <w:rsid w:val="000F370E"/>
    <w:rsid w:val="000F3772"/>
    <w:rsid w:val="000F390E"/>
    <w:rsid w:val="000F3B71"/>
    <w:rsid w:val="000F3C75"/>
    <w:rsid w:val="000F3D03"/>
    <w:rsid w:val="000F417B"/>
    <w:rsid w:val="000F4843"/>
    <w:rsid w:val="000F4880"/>
    <w:rsid w:val="000F48F0"/>
    <w:rsid w:val="000F4D7A"/>
    <w:rsid w:val="000F50DF"/>
    <w:rsid w:val="000F52BA"/>
    <w:rsid w:val="000F55E9"/>
    <w:rsid w:val="000F571F"/>
    <w:rsid w:val="000F57CB"/>
    <w:rsid w:val="000F5969"/>
    <w:rsid w:val="000F59C3"/>
    <w:rsid w:val="000F5A7A"/>
    <w:rsid w:val="000F5AEB"/>
    <w:rsid w:val="000F5BB5"/>
    <w:rsid w:val="000F5E28"/>
    <w:rsid w:val="000F5E78"/>
    <w:rsid w:val="000F5EBE"/>
    <w:rsid w:val="000F62E8"/>
    <w:rsid w:val="000F6338"/>
    <w:rsid w:val="000F6591"/>
    <w:rsid w:val="000F6681"/>
    <w:rsid w:val="000F695C"/>
    <w:rsid w:val="000F6AC5"/>
    <w:rsid w:val="000F6F60"/>
    <w:rsid w:val="000F71C1"/>
    <w:rsid w:val="000F7810"/>
    <w:rsid w:val="000F7CCF"/>
    <w:rsid w:val="000F7EBB"/>
    <w:rsid w:val="000F7EE0"/>
    <w:rsid w:val="000F7FBE"/>
    <w:rsid w:val="00100408"/>
    <w:rsid w:val="00100A27"/>
    <w:rsid w:val="00100A2C"/>
    <w:rsid w:val="00100B36"/>
    <w:rsid w:val="00100CD0"/>
    <w:rsid w:val="001013AE"/>
    <w:rsid w:val="001013C7"/>
    <w:rsid w:val="001017C0"/>
    <w:rsid w:val="00101913"/>
    <w:rsid w:val="00101ACB"/>
    <w:rsid w:val="00101ACE"/>
    <w:rsid w:val="00101EB8"/>
    <w:rsid w:val="001021FF"/>
    <w:rsid w:val="00102219"/>
    <w:rsid w:val="001024ED"/>
    <w:rsid w:val="001026E4"/>
    <w:rsid w:val="00102B17"/>
    <w:rsid w:val="00102B40"/>
    <w:rsid w:val="001032C3"/>
    <w:rsid w:val="001034E1"/>
    <w:rsid w:val="0010359F"/>
    <w:rsid w:val="001037EA"/>
    <w:rsid w:val="00103860"/>
    <w:rsid w:val="00103A9A"/>
    <w:rsid w:val="00103DD4"/>
    <w:rsid w:val="00103EA0"/>
    <w:rsid w:val="00103F1C"/>
    <w:rsid w:val="00103FB1"/>
    <w:rsid w:val="0010419E"/>
    <w:rsid w:val="00104255"/>
    <w:rsid w:val="001043D7"/>
    <w:rsid w:val="0010442E"/>
    <w:rsid w:val="001044B9"/>
    <w:rsid w:val="0010481C"/>
    <w:rsid w:val="0010577B"/>
    <w:rsid w:val="0010585C"/>
    <w:rsid w:val="00105882"/>
    <w:rsid w:val="00105FED"/>
    <w:rsid w:val="00106220"/>
    <w:rsid w:val="00106593"/>
    <w:rsid w:val="001065F9"/>
    <w:rsid w:val="00106797"/>
    <w:rsid w:val="00106853"/>
    <w:rsid w:val="00106CE4"/>
    <w:rsid w:val="00106FD0"/>
    <w:rsid w:val="001074DA"/>
    <w:rsid w:val="001076BB"/>
    <w:rsid w:val="0010774D"/>
    <w:rsid w:val="00107AA5"/>
    <w:rsid w:val="00107E86"/>
    <w:rsid w:val="00107F2E"/>
    <w:rsid w:val="00107F97"/>
    <w:rsid w:val="0011014B"/>
    <w:rsid w:val="001102A3"/>
    <w:rsid w:val="001102FA"/>
    <w:rsid w:val="001104AF"/>
    <w:rsid w:val="001104DC"/>
    <w:rsid w:val="00110566"/>
    <w:rsid w:val="001105A4"/>
    <w:rsid w:val="001105B8"/>
    <w:rsid w:val="001107DD"/>
    <w:rsid w:val="00110CC2"/>
    <w:rsid w:val="00110DA8"/>
    <w:rsid w:val="00110ED7"/>
    <w:rsid w:val="0011100C"/>
    <w:rsid w:val="0011123E"/>
    <w:rsid w:val="00111272"/>
    <w:rsid w:val="00111285"/>
    <w:rsid w:val="0011137C"/>
    <w:rsid w:val="0011152E"/>
    <w:rsid w:val="001118CD"/>
    <w:rsid w:val="00111B1A"/>
    <w:rsid w:val="00111BFF"/>
    <w:rsid w:val="00111C66"/>
    <w:rsid w:val="00111D7C"/>
    <w:rsid w:val="0011200A"/>
    <w:rsid w:val="0011256F"/>
    <w:rsid w:val="00112818"/>
    <w:rsid w:val="0011286E"/>
    <w:rsid w:val="00112934"/>
    <w:rsid w:val="00112E81"/>
    <w:rsid w:val="00112EE6"/>
    <w:rsid w:val="001130F3"/>
    <w:rsid w:val="00113350"/>
    <w:rsid w:val="00113546"/>
    <w:rsid w:val="00113606"/>
    <w:rsid w:val="0011384A"/>
    <w:rsid w:val="00113A47"/>
    <w:rsid w:val="00113E50"/>
    <w:rsid w:val="00113F4E"/>
    <w:rsid w:val="0011428E"/>
    <w:rsid w:val="00114407"/>
    <w:rsid w:val="00114587"/>
    <w:rsid w:val="00114661"/>
    <w:rsid w:val="00114F62"/>
    <w:rsid w:val="00114F80"/>
    <w:rsid w:val="00114FF2"/>
    <w:rsid w:val="00115220"/>
    <w:rsid w:val="001152DB"/>
    <w:rsid w:val="001153F7"/>
    <w:rsid w:val="00115402"/>
    <w:rsid w:val="00115983"/>
    <w:rsid w:val="00115B18"/>
    <w:rsid w:val="00115C0F"/>
    <w:rsid w:val="00115D7D"/>
    <w:rsid w:val="00115F56"/>
    <w:rsid w:val="001160AB"/>
    <w:rsid w:val="0011625E"/>
    <w:rsid w:val="001162F0"/>
    <w:rsid w:val="00116369"/>
    <w:rsid w:val="00116609"/>
    <w:rsid w:val="00116BAA"/>
    <w:rsid w:val="00116BE4"/>
    <w:rsid w:val="00116F8B"/>
    <w:rsid w:val="00117285"/>
    <w:rsid w:val="00117450"/>
    <w:rsid w:val="00117483"/>
    <w:rsid w:val="001178EE"/>
    <w:rsid w:val="00117F1E"/>
    <w:rsid w:val="00120090"/>
    <w:rsid w:val="001200DB"/>
    <w:rsid w:val="001201D3"/>
    <w:rsid w:val="00120473"/>
    <w:rsid w:val="00120552"/>
    <w:rsid w:val="001205C1"/>
    <w:rsid w:val="0012062E"/>
    <w:rsid w:val="0012081C"/>
    <w:rsid w:val="001208D5"/>
    <w:rsid w:val="00120956"/>
    <w:rsid w:val="001209BE"/>
    <w:rsid w:val="00120A2B"/>
    <w:rsid w:val="00120A34"/>
    <w:rsid w:val="00120B8F"/>
    <w:rsid w:val="00120E9A"/>
    <w:rsid w:val="00120F70"/>
    <w:rsid w:val="00121102"/>
    <w:rsid w:val="00121237"/>
    <w:rsid w:val="0012159E"/>
    <w:rsid w:val="00121BBE"/>
    <w:rsid w:val="001221A5"/>
    <w:rsid w:val="00122262"/>
    <w:rsid w:val="00122649"/>
    <w:rsid w:val="00122720"/>
    <w:rsid w:val="00122CC1"/>
    <w:rsid w:val="00122DB6"/>
    <w:rsid w:val="00123134"/>
    <w:rsid w:val="00123349"/>
    <w:rsid w:val="001236FD"/>
    <w:rsid w:val="00123705"/>
    <w:rsid w:val="00123741"/>
    <w:rsid w:val="00123BB0"/>
    <w:rsid w:val="00123EED"/>
    <w:rsid w:val="0012419E"/>
    <w:rsid w:val="001241DA"/>
    <w:rsid w:val="001243FD"/>
    <w:rsid w:val="001246EE"/>
    <w:rsid w:val="001247F7"/>
    <w:rsid w:val="001248E5"/>
    <w:rsid w:val="00124CC9"/>
    <w:rsid w:val="00124D99"/>
    <w:rsid w:val="001251EE"/>
    <w:rsid w:val="001253C6"/>
    <w:rsid w:val="0012585B"/>
    <w:rsid w:val="001258C6"/>
    <w:rsid w:val="00125E16"/>
    <w:rsid w:val="00126048"/>
    <w:rsid w:val="00126282"/>
    <w:rsid w:val="001262DD"/>
    <w:rsid w:val="0012659F"/>
    <w:rsid w:val="001267D2"/>
    <w:rsid w:val="00126BD6"/>
    <w:rsid w:val="00126CF5"/>
    <w:rsid w:val="001270BD"/>
    <w:rsid w:val="0012720D"/>
    <w:rsid w:val="001278A7"/>
    <w:rsid w:val="00127A35"/>
    <w:rsid w:val="00127BFE"/>
    <w:rsid w:val="00127C13"/>
    <w:rsid w:val="00127DD3"/>
    <w:rsid w:val="0013041B"/>
    <w:rsid w:val="00130706"/>
    <w:rsid w:val="0013092B"/>
    <w:rsid w:val="00130BA0"/>
    <w:rsid w:val="00130BE2"/>
    <w:rsid w:val="00130C28"/>
    <w:rsid w:val="00130C55"/>
    <w:rsid w:val="00130F11"/>
    <w:rsid w:val="00130F55"/>
    <w:rsid w:val="00131235"/>
    <w:rsid w:val="00131276"/>
    <w:rsid w:val="001312DB"/>
    <w:rsid w:val="00131389"/>
    <w:rsid w:val="0013139D"/>
    <w:rsid w:val="00131541"/>
    <w:rsid w:val="00131916"/>
    <w:rsid w:val="0013226E"/>
    <w:rsid w:val="00132386"/>
    <w:rsid w:val="00132398"/>
    <w:rsid w:val="001325EA"/>
    <w:rsid w:val="001325F4"/>
    <w:rsid w:val="00132A14"/>
    <w:rsid w:val="00132DA7"/>
    <w:rsid w:val="00132E41"/>
    <w:rsid w:val="00133196"/>
    <w:rsid w:val="001332A8"/>
    <w:rsid w:val="001332F5"/>
    <w:rsid w:val="001339F0"/>
    <w:rsid w:val="00133A11"/>
    <w:rsid w:val="00133C19"/>
    <w:rsid w:val="00133E1C"/>
    <w:rsid w:val="0013421B"/>
    <w:rsid w:val="001342A1"/>
    <w:rsid w:val="001342E7"/>
    <w:rsid w:val="00134411"/>
    <w:rsid w:val="00134A88"/>
    <w:rsid w:val="00134DD7"/>
    <w:rsid w:val="00135162"/>
    <w:rsid w:val="001354BA"/>
    <w:rsid w:val="001355EF"/>
    <w:rsid w:val="0013577E"/>
    <w:rsid w:val="0013594B"/>
    <w:rsid w:val="00135C64"/>
    <w:rsid w:val="00135D1C"/>
    <w:rsid w:val="00135D62"/>
    <w:rsid w:val="0013611C"/>
    <w:rsid w:val="001363FA"/>
    <w:rsid w:val="00136671"/>
    <w:rsid w:val="001366CF"/>
    <w:rsid w:val="001368E1"/>
    <w:rsid w:val="00136A19"/>
    <w:rsid w:val="00136E21"/>
    <w:rsid w:val="0013735F"/>
    <w:rsid w:val="00137F11"/>
    <w:rsid w:val="001400CD"/>
    <w:rsid w:val="0014025E"/>
    <w:rsid w:val="001405B9"/>
    <w:rsid w:val="00140895"/>
    <w:rsid w:val="00140900"/>
    <w:rsid w:val="00140967"/>
    <w:rsid w:val="00140A26"/>
    <w:rsid w:val="00140ED9"/>
    <w:rsid w:val="00141088"/>
    <w:rsid w:val="001414AD"/>
    <w:rsid w:val="00141AC1"/>
    <w:rsid w:val="00141E30"/>
    <w:rsid w:val="00141FF5"/>
    <w:rsid w:val="001422E8"/>
    <w:rsid w:val="0014281F"/>
    <w:rsid w:val="00142A60"/>
    <w:rsid w:val="00142FA8"/>
    <w:rsid w:val="001432A6"/>
    <w:rsid w:val="001436F4"/>
    <w:rsid w:val="00143797"/>
    <w:rsid w:val="001439B8"/>
    <w:rsid w:val="00143A4B"/>
    <w:rsid w:val="00143C4D"/>
    <w:rsid w:val="00143FE1"/>
    <w:rsid w:val="00144289"/>
    <w:rsid w:val="0014452A"/>
    <w:rsid w:val="00144755"/>
    <w:rsid w:val="0014495F"/>
    <w:rsid w:val="00144B49"/>
    <w:rsid w:val="00144CDC"/>
    <w:rsid w:val="00144E3D"/>
    <w:rsid w:val="00145085"/>
    <w:rsid w:val="001454D8"/>
    <w:rsid w:val="00145ED1"/>
    <w:rsid w:val="00145F52"/>
    <w:rsid w:val="00145FDD"/>
    <w:rsid w:val="001460FC"/>
    <w:rsid w:val="00146177"/>
    <w:rsid w:val="00146743"/>
    <w:rsid w:val="001467F4"/>
    <w:rsid w:val="001469BC"/>
    <w:rsid w:val="00146ABA"/>
    <w:rsid w:val="00146BD9"/>
    <w:rsid w:val="00146D6E"/>
    <w:rsid w:val="00146E11"/>
    <w:rsid w:val="001471F1"/>
    <w:rsid w:val="00147218"/>
    <w:rsid w:val="00147243"/>
    <w:rsid w:val="00147279"/>
    <w:rsid w:val="001473BF"/>
    <w:rsid w:val="0014741A"/>
    <w:rsid w:val="0014761F"/>
    <w:rsid w:val="0014785C"/>
    <w:rsid w:val="00147878"/>
    <w:rsid w:val="0014791E"/>
    <w:rsid w:val="0015002C"/>
    <w:rsid w:val="00150117"/>
    <w:rsid w:val="00150343"/>
    <w:rsid w:val="00150457"/>
    <w:rsid w:val="001504F2"/>
    <w:rsid w:val="00150B92"/>
    <w:rsid w:val="00150DFC"/>
    <w:rsid w:val="00150ECF"/>
    <w:rsid w:val="0015108C"/>
    <w:rsid w:val="00151100"/>
    <w:rsid w:val="00151492"/>
    <w:rsid w:val="001514AC"/>
    <w:rsid w:val="001514DD"/>
    <w:rsid w:val="00151512"/>
    <w:rsid w:val="00151580"/>
    <w:rsid w:val="00151605"/>
    <w:rsid w:val="00151642"/>
    <w:rsid w:val="001516A1"/>
    <w:rsid w:val="00151CA4"/>
    <w:rsid w:val="00151CF3"/>
    <w:rsid w:val="00152712"/>
    <w:rsid w:val="0015277B"/>
    <w:rsid w:val="001527E6"/>
    <w:rsid w:val="00152823"/>
    <w:rsid w:val="00152825"/>
    <w:rsid w:val="00152A18"/>
    <w:rsid w:val="00153773"/>
    <w:rsid w:val="001538F3"/>
    <w:rsid w:val="00153BF8"/>
    <w:rsid w:val="00153C22"/>
    <w:rsid w:val="00153F78"/>
    <w:rsid w:val="001540D1"/>
    <w:rsid w:val="001541CE"/>
    <w:rsid w:val="001541D7"/>
    <w:rsid w:val="00154313"/>
    <w:rsid w:val="001544D1"/>
    <w:rsid w:val="0015454D"/>
    <w:rsid w:val="00154558"/>
    <w:rsid w:val="0015462E"/>
    <w:rsid w:val="001549ED"/>
    <w:rsid w:val="00154F03"/>
    <w:rsid w:val="00155046"/>
    <w:rsid w:val="0015542E"/>
    <w:rsid w:val="001556B8"/>
    <w:rsid w:val="001558DF"/>
    <w:rsid w:val="00155AB1"/>
    <w:rsid w:val="00155ABD"/>
    <w:rsid w:val="00155B87"/>
    <w:rsid w:val="00155E8F"/>
    <w:rsid w:val="00156391"/>
    <w:rsid w:val="00156764"/>
    <w:rsid w:val="00156EA2"/>
    <w:rsid w:val="00156F21"/>
    <w:rsid w:val="00157540"/>
    <w:rsid w:val="00157BD0"/>
    <w:rsid w:val="0016006D"/>
    <w:rsid w:val="0016024D"/>
    <w:rsid w:val="001605BD"/>
    <w:rsid w:val="001606BE"/>
    <w:rsid w:val="00160822"/>
    <w:rsid w:val="00160A86"/>
    <w:rsid w:val="00160B11"/>
    <w:rsid w:val="00160B1D"/>
    <w:rsid w:val="001611F2"/>
    <w:rsid w:val="00161491"/>
    <w:rsid w:val="001616CD"/>
    <w:rsid w:val="00161817"/>
    <w:rsid w:val="00161B7B"/>
    <w:rsid w:val="00161F42"/>
    <w:rsid w:val="0016248D"/>
    <w:rsid w:val="001626E6"/>
    <w:rsid w:val="001628C5"/>
    <w:rsid w:val="0016290D"/>
    <w:rsid w:val="001629D6"/>
    <w:rsid w:val="00162B06"/>
    <w:rsid w:val="00162BCB"/>
    <w:rsid w:val="00162CCE"/>
    <w:rsid w:val="00162D0E"/>
    <w:rsid w:val="00162E27"/>
    <w:rsid w:val="001630CA"/>
    <w:rsid w:val="0016314E"/>
    <w:rsid w:val="001632CF"/>
    <w:rsid w:val="00163522"/>
    <w:rsid w:val="00163AB3"/>
    <w:rsid w:val="00163B7C"/>
    <w:rsid w:val="00163C91"/>
    <w:rsid w:val="00163E85"/>
    <w:rsid w:val="00164091"/>
    <w:rsid w:val="001641FF"/>
    <w:rsid w:val="0016431E"/>
    <w:rsid w:val="001646DC"/>
    <w:rsid w:val="00164D59"/>
    <w:rsid w:val="00164D98"/>
    <w:rsid w:val="00164EC2"/>
    <w:rsid w:val="001650BB"/>
    <w:rsid w:val="0016511F"/>
    <w:rsid w:val="00165EBE"/>
    <w:rsid w:val="00165ED3"/>
    <w:rsid w:val="00165EF0"/>
    <w:rsid w:val="00165FF7"/>
    <w:rsid w:val="00166111"/>
    <w:rsid w:val="00166129"/>
    <w:rsid w:val="0016623A"/>
    <w:rsid w:val="00166317"/>
    <w:rsid w:val="0016668B"/>
    <w:rsid w:val="001668AC"/>
    <w:rsid w:val="001668EA"/>
    <w:rsid w:val="00166982"/>
    <w:rsid w:val="00166992"/>
    <w:rsid w:val="0016703A"/>
    <w:rsid w:val="0016732E"/>
    <w:rsid w:val="001677C6"/>
    <w:rsid w:val="00167AD4"/>
    <w:rsid w:val="00167D2B"/>
    <w:rsid w:val="00167D31"/>
    <w:rsid w:val="00170154"/>
    <w:rsid w:val="00170377"/>
    <w:rsid w:val="00170822"/>
    <w:rsid w:val="001708DF"/>
    <w:rsid w:val="00170DDC"/>
    <w:rsid w:val="001713D6"/>
    <w:rsid w:val="00171458"/>
    <w:rsid w:val="001714A2"/>
    <w:rsid w:val="00171805"/>
    <w:rsid w:val="00171944"/>
    <w:rsid w:val="00171CE6"/>
    <w:rsid w:val="00171E4F"/>
    <w:rsid w:val="00171F87"/>
    <w:rsid w:val="00171FCD"/>
    <w:rsid w:val="00172317"/>
    <w:rsid w:val="00172452"/>
    <w:rsid w:val="00172680"/>
    <w:rsid w:val="00172888"/>
    <w:rsid w:val="00172F42"/>
    <w:rsid w:val="00173750"/>
    <w:rsid w:val="0017397F"/>
    <w:rsid w:val="00173CF7"/>
    <w:rsid w:val="00173EEC"/>
    <w:rsid w:val="00173F74"/>
    <w:rsid w:val="00174544"/>
    <w:rsid w:val="00174604"/>
    <w:rsid w:val="00174814"/>
    <w:rsid w:val="00174F7E"/>
    <w:rsid w:val="00175039"/>
    <w:rsid w:val="0017507B"/>
    <w:rsid w:val="00175DDD"/>
    <w:rsid w:val="001761CB"/>
    <w:rsid w:val="001764D7"/>
    <w:rsid w:val="001766DF"/>
    <w:rsid w:val="00176820"/>
    <w:rsid w:val="00176B1A"/>
    <w:rsid w:val="00176CE9"/>
    <w:rsid w:val="00177044"/>
    <w:rsid w:val="001770D8"/>
    <w:rsid w:val="00177113"/>
    <w:rsid w:val="00177335"/>
    <w:rsid w:val="001777D3"/>
    <w:rsid w:val="00177ABD"/>
    <w:rsid w:val="00177E7D"/>
    <w:rsid w:val="00180491"/>
    <w:rsid w:val="00180860"/>
    <w:rsid w:val="0018096D"/>
    <w:rsid w:val="0018099F"/>
    <w:rsid w:val="00180AE6"/>
    <w:rsid w:val="00180DE9"/>
    <w:rsid w:val="00180E5C"/>
    <w:rsid w:val="00180E81"/>
    <w:rsid w:val="00180EF5"/>
    <w:rsid w:val="0018137C"/>
    <w:rsid w:val="00181395"/>
    <w:rsid w:val="001815ED"/>
    <w:rsid w:val="00181760"/>
    <w:rsid w:val="00181861"/>
    <w:rsid w:val="00181969"/>
    <w:rsid w:val="00181A7E"/>
    <w:rsid w:val="0018201D"/>
    <w:rsid w:val="00182447"/>
    <w:rsid w:val="00182822"/>
    <w:rsid w:val="00182B99"/>
    <w:rsid w:val="00182D8D"/>
    <w:rsid w:val="00182ECD"/>
    <w:rsid w:val="001831AC"/>
    <w:rsid w:val="0018337A"/>
    <w:rsid w:val="00183501"/>
    <w:rsid w:val="001837F7"/>
    <w:rsid w:val="001837F8"/>
    <w:rsid w:val="00183B50"/>
    <w:rsid w:val="00183F89"/>
    <w:rsid w:val="0018409E"/>
    <w:rsid w:val="00184372"/>
    <w:rsid w:val="00184376"/>
    <w:rsid w:val="001847ED"/>
    <w:rsid w:val="00184957"/>
    <w:rsid w:val="00184A95"/>
    <w:rsid w:val="00184BDC"/>
    <w:rsid w:val="00184C0D"/>
    <w:rsid w:val="00184E45"/>
    <w:rsid w:val="00185168"/>
    <w:rsid w:val="0018549C"/>
    <w:rsid w:val="00185952"/>
    <w:rsid w:val="00185B06"/>
    <w:rsid w:val="00185C81"/>
    <w:rsid w:val="0018653C"/>
    <w:rsid w:val="001865CA"/>
    <w:rsid w:val="00186620"/>
    <w:rsid w:val="0018680F"/>
    <w:rsid w:val="00186DC6"/>
    <w:rsid w:val="00187051"/>
    <w:rsid w:val="0018726F"/>
    <w:rsid w:val="0018734E"/>
    <w:rsid w:val="001874F2"/>
    <w:rsid w:val="0018755E"/>
    <w:rsid w:val="00187757"/>
    <w:rsid w:val="001878F8"/>
    <w:rsid w:val="00187F39"/>
    <w:rsid w:val="00187F4D"/>
    <w:rsid w:val="001900DA"/>
    <w:rsid w:val="001905A8"/>
    <w:rsid w:val="00190ABA"/>
    <w:rsid w:val="00190C2C"/>
    <w:rsid w:val="00190D97"/>
    <w:rsid w:val="00191037"/>
    <w:rsid w:val="00191378"/>
    <w:rsid w:val="00191470"/>
    <w:rsid w:val="001916DD"/>
    <w:rsid w:val="001918FB"/>
    <w:rsid w:val="001920CE"/>
    <w:rsid w:val="0019211B"/>
    <w:rsid w:val="0019222E"/>
    <w:rsid w:val="00192276"/>
    <w:rsid w:val="00192CE7"/>
    <w:rsid w:val="00192DEB"/>
    <w:rsid w:val="00192FED"/>
    <w:rsid w:val="0019339B"/>
    <w:rsid w:val="001937BB"/>
    <w:rsid w:val="00193B1C"/>
    <w:rsid w:val="00193D58"/>
    <w:rsid w:val="00193DB3"/>
    <w:rsid w:val="00193EDA"/>
    <w:rsid w:val="00194BD9"/>
    <w:rsid w:val="00194C0B"/>
    <w:rsid w:val="00194F39"/>
    <w:rsid w:val="0019512B"/>
    <w:rsid w:val="0019535E"/>
    <w:rsid w:val="001954BB"/>
    <w:rsid w:val="00195514"/>
    <w:rsid w:val="00195610"/>
    <w:rsid w:val="001959B8"/>
    <w:rsid w:val="00195A7C"/>
    <w:rsid w:val="00195BFD"/>
    <w:rsid w:val="00195DC0"/>
    <w:rsid w:val="00195EF6"/>
    <w:rsid w:val="001964D9"/>
    <w:rsid w:val="001965B2"/>
    <w:rsid w:val="00196D66"/>
    <w:rsid w:val="00197136"/>
    <w:rsid w:val="00197249"/>
    <w:rsid w:val="00197270"/>
    <w:rsid w:val="00197307"/>
    <w:rsid w:val="00197475"/>
    <w:rsid w:val="00197478"/>
    <w:rsid w:val="00197A4E"/>
    <w:rsid w:val="00197B5E"/>
    <w:rsid w:val="00197B64"/>
    <w:rsid w:val="00197BD9"/>
    <w:rsid w:val="001A01AA"/>
    <w:rsid w:val="001A0337"/>
    <w:rsid w:val="001A0596"/>
    <w:rsid w:val="001A0715"/>
    <w:rsid w:val="001A0B53"/>
    <w:rsid w:val="001A0C68"/>
    <w:rsid w:val="001A0CFF"/>
    <w:rsid w:val="001A1155"/>
    <w:rsid w:val="001A1437"/>
    <w:rsid w:val="001A1691"/>
    <w:rsid w:val="001A17D5"/>
    <w:rsid w:val="001A20C1"/>
    <w:rsid w:val="001A214B"/>
    <w:rsid w:val="001A24A0"/>
    <w:rsid w:val="001A29ED"/>
    <w:rsid w:val="001A3310"/>
    <w:rsid w:val="001A3A5A"/>
    <w:rsid w:val="001A3AB5"/>
    <w:rsid w:val="001A3CF3"/>
    <w:rsid w:val="001A4253"/>
    <w:rsid w:val="001A4436"/>
    <w:rsid w:val="001A4574"/>
    <w:rsid w:val="001A49D2"/>
    <w:rsid w:val="001A4B48"/>
    <w:rsid w:val="001A4CE0"/>
    <w:rsid w:val="001A4D6B"/>
    <w:rsid w:val="001A4E77"/>
    <w:rsid w:val="001A4F6D"/>
    <w:rsid w:val="001A52C0"/>
    <w:rsid w:val="001A53E4"/>
    <w:rsid w:val="001A56A7"/>
    <w:rsid w:val="001A57D4"/>
    <w:rsid w:val="001A58F8"/>
    <w:rsid w:val="001A5A4A"/>
    <w:rsid w:val="001A5B57"/>
    <w:rsid w:val="001A5D52"/>
    <w:rsid w:val="001A5DCA"/>
    <w:rsid w:val="001A5FA0"/>
    <w:rsid w:val="001A6315"/>
    <w:rsid w:val="001A6386"/>
    <w:rsid w:val="001A662C"/>
    <w:rsid w:val="001A67F7"/>
    <w:rsid w:val="001A6964"/>
    <w:rsid w:val="001A6967"/>
    <w:rsid w:val="001A6A97"/>
    <w:rsid w:val="001A6C40"/>
    <w:rsid w:val="001A6D54"/>
    <w:rsid w:val="001A7056"/>
    <w:rsid w:val="001A731F"/>
    <w:rsid w:val="001A75B2"/>
    <w:rsid w:val="001A7853"/>
    <w:rsid w:val="001A7909"/>
    <w:rsid w:val="001A7A2F"/>
    <w:rsid w:val="001A7F71"/>
    <w:rsid w:val="001B05FC"/>
    <w:rsid w:val="001B0FA0"/>
    <w:rsid w:val="001B116E"/>
    <w:rsid w:val="001B1807"/>
    <w:rsid w:val="001B19D7"/>
    <w:rsid w:val="001B1C06"/>
    <w:rsid w:val="001B1C1C"/>
    <w:rsid w:val="001B1C71"/>
    <w:rsid w:val="001B1CF2"/>
    <w:rsid w:val="001B1D65"/>
    <w:rsid w:val="001B1D8D"/>
    <w:rsid w:val="001B1F01"/>
    <w:rsid w:val="001B1F17"/>
    <w:rsid w:val="001B1FE7"/>
    <w:rsid w:val="001B21DB"/>
    <w:rsid w:val="001B2208"/>
    <w:rsid w:val="001B23E3"/>
    <w:rsid w:val="001B258D"/>
    <w:rsid w:val="001B2604"/>
    <w:rsid w:val="001B2621"/>
    <w:rsid w:val="001B276C"/>
    <w:rsid w:val="001B28C8"/>
    <w:rsid w:val="001B29EE"/>
    <w:rsid w:val="001B2A4F"/>
    <w:rsid w:val="001B2BF0"/>
    <w:rsid w:val="001B2CAD"/>
    <w:rsid w:val="001B2CB5"/>
    <w:rsid w:val="001B30AA"/>
    <w:rsid w:val="001B32E8"/>
    <w:rsid w:val="001B34C5"/>
    <w:rsid w:val="001B373D"/>
    <w:rsid w:val="001B38EE"/>
    <w:rsid w:val="001B39CF"/>
    <w:rsid w:val="001B3C90"/>
    <w:rsid w:val="001B3D26"/>
    <w:rsid w:val="001B3F7C"/>
    <w:rsid w:val="001B4120"/>
    <w:rsid w:val="001B42CF"/>
    <w:rsid w:val="001B433E"/>
    <w:rsid w:val="001B4516"/>
    <w:rsid w:val="001B48ED"/>
    <w:rsid w:val="001B54A6"/>
    <w:rsid w:val="001B5551"/>
    <w:rsid w:val="001B581C"/>
    <w:rsid w:val="001B5C23"/>
    <w:rsid w:val="001B5DE4"/>
    <w:rsid w:val="001B5FE9"/>
    <w:rsid w:val="001B603B"/>
    <w:rsid w:val="001B60E8"/>
    <w:rsid w:val="001B6154"/>
    <w:rsid w:val="001B621A"/>
    <w:rsid w:val="001B63EB"/>
    <w:rsid w:val="001B66B2"/>
    <w:rsid w:val="001B6720"/>
    <w:rsid w:val="001B67EA"/>
    <w:rsid w:val="001B6BA1"/>
    <w:rsid w:val="001B6DFB"/>
    <w:rsid w:val="001B7366"/>
    <w:rsid w:val="001B73A9"/>
    <w:rsid w:val="001B746A"/>
    <w:rsid w:val="001B7DCB"/>
    <w:rsid w:val="001B7DE6"/>
    <w:rsid w:val="001B7EE1"/>
    <w:rsid w:val="001C0597"/>
    <w:rsid w:val="001C0777"/>
    <w:rsid w:val="001C077C"/>
    <w:rsid w:val="001C0A89"/>
    <w:rsid w:val="001C0E42"/>
    <w:rsid w:val="001C1230"/>
    <w:rsid w:val="001C1301"/>
    <w:rsid w:val="001C137F"/>
    <w:rsid w:val="001C16B8"/>
    <w:rsid w:val="001C1931"/>
    <w:rsid w:val="001C1ABE"/>
    <w:rsid w:val="001C1F4A"/>
    <w:rsid w:val="001C273F"/>
    <w:rsid w:val="001C2876"/>
    <w:rsid w:val="001C2A9F"/>
    <w:rsid w:val="001C2C6A"/>
    <w:rsid w:val="001C2CA6"/>
    <w:rsid w:val="001C2CF0"/>
    <w:rsid w:val="001C2DF3"/>
    <w:rsid w:val="001C3023"/>
    <w:rsid w:val="001C3320"/>
    <w:rsid w:val="001C3382"/>
    <w:rsid w:val="001C3A0A"/>
    <w:rsid w:val="001C4634"/>
    <w:rsid w:val="001C46EC"/>
    <w:rsid w:val="001C47EF"/>
    <w:rsid w:val="001C49F8"/>
    <w:rsid w:val="001C5071"/>
    <w:rsid w:val="001C5202"/>
    <w:rsid w:val="001C54CD"/>
    <w:rsid w:val="001C5614"/>
    <w:rsid w:val="001C57E2"/>
    <w:rsid w:val="001C5807"/>
    <w:rsid w:val="001C5AD9"/>
    <w:rsid w:val="001C5DE3"/>
    <w:rsid w:val="001C5EBB"/>
    <w:rsid w:val="001C6235"/>
    <w:rsid w:val="001C6496"/>
    <w:rsid w:val="001C6979"/>
    <w:rsid w:val="001C6BCD"/>
    <w:rsid w:val="001C6D85"/>
    <w:rsid w:val="001C6DAE"/>
    <w:rsid w:val="001C6DAF"/>
    <w:rsid w:val="001C6DE8"/>
    <w:rsid w:val="001C71C8"/>
    <w:rsid w:val="001C722A"/>
    <w:rsid w:val="001C7542"/>
    <w:rsid w:val="001C7BBD"/>
    <w:rsid w:val="001C7F99"/>
    <w:rsid w:val="001D0104"/>
    <w:rsid w:val="001D05DF"/>
    <w:rsid w:val="001D0685"/>
    <w:rsid w:val="001D0761"/>
    <w:rsid w:val="001D0A1E"/>
    <w:rsid w:val="001D0C53"/>
    <w:rsid w:val="001D0EF1"/>
    <w:rsid w:val="001D0F51"/>
    <w:rsid w:val="001D112D"/>
    <w:rsid w:val="001D118A"/>
    <w:rsid w:val="001D1553"/>
    <w:rsid w:val="001D156B"/>
    <w:rsid w:val="001D15E3"/>
    <w:rsid w:val="001D16C0"/>
    <w:rsid w:val="001D19C4"/>
    <w:rsid w:val="001D28BA"/>
    <w:rsid w:val="001D2CFC"/>
    <w:rsid w:val="001D2DE3"/>
    <w:rsid w:val="001D2F33"/>
    <w:rsid w:val="001D3400"/>
    <w:rsid w:val="001D347C"/>
    <w:rsid w:val="001D37D5"/>
    <w:rsid w:val="001D3A86"/>
    <w:rsid w:val="001D3CC8"/>
    <w:rsid w:val="001D3ED3"/>
    <w:rsid w:val="001D3F34"/>
    <w:rsid w:val="001D41A8"/>
    <w:rsid w:val="001D42D8"/>
    <w:rsid w:val="001D4342"/>
    <w:rsid w:val="001D4465"/>
    <w:rsid w:val="001D4A7A"/>
    <w:rsid w:val="001D4D2F"/>
    <w:rsid w:val="001D5016"/>
    <w:rsid w:val="001D5178"/>
    <w:rsid w:val="001D522A"/>
    <w:rsid w:val="001D5331"/>
    <w:rsid w:val="001D56C9"/>
    <w:rsid w:val="001D5965"/>
    <w:rsid w:val="001D5A17"/>
    <w:rsid w:val="001D5B08"/>
    <w:rsid w:val="001D5F28"/>
    <w:rsid w:val="001D5F38"/>
    <w:rsid w:val="001D5FE2"/>
    <w:rsid w:val="001D62B4"/>
    <w:rsid w:val="001D6380"/>
    <w:rsid w:val="001D6710"/>
    <w:rsid w:val="001D695E"/>
    <w:rsid w:val="001D6A29"/>
    <w:rsid w:val="001D6A3F"/>
    <w:rsid w:val="001D6D08"/>
    <w:rsid w:val="001D6E4B"/>
    <w:rsid w:val="001D70DF"/>
    <w:rsid w:val="001D71D5"/>
    <w:rsid w:val="001D7356"/>
    <w:rsid w:val="001D73C8"/>
    <w:rsid w:val="001D752C"/>
    <w:rsid w:val="001D7749"/>
    <w:rsid w:val="001D77E2"/>
    <w:rsid w:val="001D7AAC"/>
    <w:rsid w:val="001D7CA1"/>
    <w:rsid w:val="001D7DCE"/>
    <w:rsid w:val="001D7E48"/>
    <w:rsid w:val="001D7F81"/>
    <w:rsid w:val="001D7FF9"/>
    <w:rsid w:val="001E01B9"/>
    <w:rsid w:val="001E0411"/>
    <w:rsid w:val="001E0779"/>
    <w:rsid w:val="001E080A"/>
    <w:rsid w:val="001E083F"/>
    <w:rsid w:val="001E0BDD"/>
    <w:rsid w:val="001E0C5E"/>
    <w:rsid w:val="001E0C7C"/>
    <w:rsid w:val="001E1283"/>
    <w:rsid w:val="001E144A"/>
    <w:rsid w:val="001E18D5"/>
    <w:rsid w:val="001E194A"/>
    <w:rsid w:val="001E1B11"/>
    <w:rsid w:val="001E2213"/>
    <w:rsid w:val="001E27E6"/>
    <w:rsid w:val="001E289A"/>
    <w:rsid w:val="001E2952"/>
    <w:rsid w:val="001E2B7C"/>
    <w:rsid w:val="001E3239"/>
    <w:rsid w:val="001E3544"/>
    <w:rsid w:val="001E397B"/>
    <w:rsid w:val="001E3EF1"/>
    <w:rsid w:val="001E427D"/>
    <w:rsid w:val="001E44F1"/>
    <w:rsid w:val="001E45FF"/>
    <w:rsid w:val="001E4613"/>
    <w:rsid w:val="001E4756"/>
    <w:rsid w:val="001E47F6"/>
    <w:rsid w:val="001E4AE9"/>
    <w:rsid w:val="001E4BD0"/>
    <w:rsid w:val="001E4C9A"/>
    <w:rsid w:val="001E51D1"/>
    <w:rsid w:val="001E5F46"/>
    <w:rsid w:val="001E688F"/>
    <w:rsid w:val="001E68A3"/>
    <w:rsid w:val="001E6B18"/>
    <w:rsid w:val="001E6BDB"/>
    <w:rsid w:val="001E6D6E"/>
    <w:rsid w:val="001E6E18"/>
    <w:rsid w:val="001E6E34"/>
    <w:rsid w:val="001E7230"/>
    <w:rsid w:val="001E74B2"/>
    <w:rsid w:val="001E766B"/>
    <w:rsid w:val="001E7767"/>
    <w:rsid w:val="001E787F"/>
    <w:rsid w:val="001E7996"/>
    <w:rsid w:val="001E7BB6"/>
    <w:rsid w:val="001E7E5A"/>
    <w:rsid w:val="001E7F4D"/>
    <w:rsid w:val="001F0050"/>
    <w:rsid w:val="001F010F"/>
    <w:rsid w:val="001F032D"/>
    <w:rsid w:val="001F0514"/>
    <w:rsid w:val="001F0797"/>
    <w:rsid w:val="001F07FE"/>
    <w:rsid w:val="001F0CE4"/>
    <w:rsid w:val="001F0F25"/>
    <w:rsid w:val="001F107F"/>
    <w:rsid w:val="001F139F"/>
    <w:rsid w:val="001F1702"/>
    <w:rsid w:val="001F193A"/>
    <w:rsid w:val="001F1B90"/>
    <w:rsid w:val="001F1BA3"/>
    <w:rsid w:val="001F1E8C"/>
    <w:rsid w:val="001F1F37"/>
    <w:rsid w:val="001F208D"/>
    <w:rsid w:val="001F22FE"/>
    <w:rsid w:val="001F236A"/>
    <w:rsid w:val="001F262F"/>
    <w:rsid w:val="001F26A4"/>
    <w:rsid w:val="001F2B49"/>
    <w:rsid w:val="001F2E06"/>
    <w:rsid w:val="001F2F6F"/>
    <w:rsid w:val="001F2F75"/>
    <w:rsid w:val="001F3229"/>
    <w:rsid w:val="001F37DA"/>
    <w:rsid w:val="001F39B2"/>
    <w:rsid w:val="001F3BC4"/>
    <w:rsid w:val="001F3CDC"/>
    <w:rsid w:val="001F3F58"/>
    <w:rsid w:val="001F3FED"/>
    <w:rsid w:val="001F4538"/>
    <w:rsid w:val="001F4901"/>
    <w:rsid w:val="001F4B37"/>
    <w:rsid w:val="001F4C18"/>
    <w:rsid w:val="001F4D8B"/>
    <w:rsid w:val="001F5090"/>
    <w:rsid w:val="001F538C"/>
    <w:rsid w:val="001F54A7"/>
    <w:rsid w:val="001F5544"/>
    <w:rsid w:val="001F5B18"/>
    <w:rsid w:val="001F5B7A"/>
    <w:rsid w:val="001F5C61"/>
    <w:rsid w:val="001F5CF4"/>
    <w:rsid w:val="001F605D"/>
    <w:rsid w:val="001F6499"/>
    <w:rsid w:val="001F6514"/>
    <w:rsid w:val="001F6AD4"/>
    <w:rsid w:val="001F6FE4"/>
    <w:rsid w:val="001F7246"/>
    <w:rsid w:val="001F784B"/>
    <w:rsid w:val="001F789F"/>
    <w:rsid w:val="001F79CC"/>
    <w:rsid w:val="001F7C6F"/>
    <w:rsid w:val="002001E5"/>
    <w:rsid w:val="0020044F"/>
    <w:rsid w:val="00200757"/>
    <w:rsid w:val="0020082E"/>
    <w:rsid w:val="002008FC"/>
    <w:rsid w:val="00200A7D"/>
    <w:rsid w:val="00200E6B"/>
    <w:rsid w:val="00200ED5"/>
    <w:rsid w:val="002010AF"/>
    <w:rsid w:val="0020161B"/>
    <w:rsid w:val="00201AE9"/>
    <w:rsid w:val="00201B2B"/>
    <w:rsid w:val="00201C54"/>
    <w:rsid w:val="00202765"/>
    <w:rsid w:val="00202EE8"/>
    <w:rsid w:val="00202F49"/>
    <w:rsid w:val="002030AE"/>
    <w:rsid w:val="0020351B"/>
    <w:rsid w:val="002035BD"/>
    <w:rsid w:val="002035EF"/>
    <w:rsid w:val="0020362C"/>
    <w:rsid w:val="00203648"/>
    <w:rsid w:val="00203734"/>
    <w:rsid w:val="00203753"/>
    <w:rsid w:val="00203962"/>
    <w:rsid w:val="00203D4B"/>
    <w:rsid w:val="00203E70"/>
    <w:rsid w:val="00203F9C"/>
    <w:rsid w:val="00204314"/>
    <w:rsid w:val="00204434"/>
    <w:rsid w:val="0020453F"/>
    <w:rsid w:val="002049E3"/>
    <w:rsid w:val="002050EE"/>
    <w:rsid w:val="0020513A"/>
    <w:rsid w:val="0020515F"/>
    <w:rsid w:val="002052C7"/>
    <w:rsid w:val="00205689"/>
    <w:rsid w:val="00205885"/>
    <w:rsid w:val="002058A5"/>
    <w:rsid w:val="00205D37"/>
    <w:rsid w:val="00205F30"/>
    <w:rsid w:val="00205FFD"/>
    <w:rsid w:val="002061EA"/>
    <w:rsid w:val="002066F4"/>
    <w:rsid w:val="00206916"/>
    <w:rsid w:val="00206D19"/>
    <w:rsid w:val="00206D77"/>
    <w:rsid w:val="00206E18"/>
    <w:rsid w:val="00206F44"/>
    <w:rsid w:val="0020707C"/>
    <w:rsid w:val="00207333"/>
    <w:rsid w:val="0020744B"/>
    <w:rsid w:val="00207838"/>
    <w:rsid w:val="00207875"/>
    <w:rsid w:val="00207AE1"/>
    <w:rsid w:val="002103E2"/>
    <w:rsid w:val="002104F6"/>
    <w:rsid w:val="00210699"/>
    <w:rsid w:val="00210772"/>
    <w:rsid w:val="00210A2B"/>
    <w:rsid w:val="00210A99"/>
    <w:rsid w:val="002115DD"/>
    <w:rsid w:val="0021161A"/>
    <w:rsid w:val="0021176A"/>
    <w:rsid w:val="00211BDF"/>
    <w:rsid w:val="00211DA3"/>
    <w:rsid w:val="002127A4"/>
    <w:rsid w:val="002129CD"/>
    <w:rsid w:val="00212FA1"/>
    <w:rsid w:val="00213020"/>
    <w:rsid w:val="00213BAB"/>
    <w:rsid w:val="00213C82"/>
    <w:rsid w:val="00213EF2"/>
    <w:rsid w:val="002142D3"/>
    <w:rsid w:val="0021479E"/>
    <w:rsid w:val="002147F0"/>
    <w:rsid w:val="00214B96"/>
    <w:rsid w:val="00214BE4"/>
    <w:rsid w:val="00214DA7"/>
    <w:rsid w:val="00214DF1"/>
    <w:rsid w:val="00214E85"/>
    <w:rsid w:val="00215082"/>
    <w:rsid w:val="00215161"/>
    <w:rsid w:val="00215420"/>
    <w:rsid w:val="00215754"/>
    <w:rsid w:val="00215832"/>
    <w:rsid w:val="00215870"/>
    <w:rsid w:val="002158B7"/>
    <w:rsid w:val="00215AE9"/>
    <w:rsid w:val="00215CED"/>
    <w:rsid w:val="00215E7C"/>
    <w:rsid w:val="00216639"/>
    <w:rsid w:val="00216CAA"/>
    <w:rsid w:val="00216CB8"/>
    <w:rsid w:val="00216E48"/>
    <w:rsid w:val="002170EC"/>
    <w:rsid w:val="00217474"/>
    <w:rsid w:val="00217725"/>
    <w:rsid w:val="002179A1"/>
    <w:rsid w:val="00217C74"/>
    <w:rsid w:val="00217E83"/>
    <w:rsid w:val="002201E6"/>
    <w:rsid w:val="00220405"/>
    <w:rsid w:val="00220908"/>
    <w:rsid w:val="0022111E"/>
    <w:rsid w:val="00221181"/>
    <w:rsid w:val="002215CB"/>
    <w:rsid w:val="002216E4"/>
    <w:rsid w:val="00221855"/>
    <w:rsid w:val="0022186C"/>
    <w:rsid w:val="00221BCF"/>
    <w:rsid w:val="00221BEC"/>
    <w:rsid w:val="0022208E"/>
    <w:rsid w:val="0022222D"/>
    <w:rsid w:val="0022298B"/>
    <w:rsid w:val="00222A49"/>
    <w:rsid w:val="00222D06"/>
    <w:rsid w:val="00222E29"/>
    <w:rsid w:val="00223105"/>
    <w:rsid w:val="00223209"/>
    <w:rsid w:val="0022356B"/>
    <w:rsid w:val="00223DBE"/>
    <w:rsid w:val="00223DE9"/>
    <w:rsid w:val="00224242"/>
    <w:rsid w:val="00224263"/>
    <w:rsid w:val="0022432F"/>
    <w:rsid w:val="00224CBC"/>
    <w:rsid w:val="00224DA7"/>
    <w:rsid w:val="00224F3B"/>
    <w:rsid w:val="00224FBC"/>
    <w:rsid w:val="00225092"/>
    <w:rsid w:val="002253C1"/>
    <w:rsid w:val="002253E5"/>
    <w:rsid w:val="00225989"/>
    <w:rsid w:val="00225BEC"/>
    <w:rsid w:val="00225DB5"/>
    <w:rsid w:val="00225DFB"/>
    <w:rsid w:val="00225FCA"/>
    <w:rsid w:val="002260A4"/>
    <w:rsid w:val="0022637E"/>
    <w:rsid w:val="0022647F"/>
    <w:rsid w:val="002266E1"/>
    <w:rsid w:val="0022679C"/>
    <w:rsid w:val="00226833"/>
    <w:rsid w:val="0022687C"/>
    <w:rsid w:val="002269EE"/>
    <w:rsid w:val="00226BEB"/>
    <w:rsid w:val="00226CDF"/>
    <w:rsid w:val="00226F71"/>
    <w:rsid w:val="002272A6"/>
    <w:rsid w:val="00227454"/>
    <w:rsid w:val="00227635"/>
    <w:rsid w:val="00227692"/>
    <w:rsid w:val="002276B7"/>
    <w:rsid w:val="002276CD"/>
    <w:rsid w:val="00227BEC"/>
    <w:rsid w:val="00227D8D"/>
    <w:rsid w:val="00227E98"/>
    <w:rsid w:val="00227FA2"/>
    <w:rsid w:val="0023053B"/>
    <w:rsid w:val="00230601"/>
    <w:rsid w:val="002307BE"/>
    <w:rsid w:val="00230DFB"/>
    <w:rsid w:val="00230F28"/>
    <w:rsid w:val="00231385"/>
    <w:rsid w:val="00231473"/>
    <w:rsid w:val="00231668"/>
    <w:rsid w:val="00231699"/>
    <w:rsid w:val="002318D2"/>
    <w:rsid w:val="002320B6"/>
    <w:rsid w:val="002320BA"/>
    <w:rsid w:val="002320BF"/>
    <w:rsid w:val="00232146"/>
    <w:rsid w:val="0023254C"/>
    <w:rsid w:val="002326EC"/>
    <w:rsid w:val="00233016"/>
    <w:rsid w:val="00233322"/>
    <w:rsid w:val="00233726"/>
    <w:rsid w:val="002337D8"/>
    <w:rsid w:val="00233A88"/>
    <w:rsid w:val="00233B5F"/>
    <w:rsid w:val="00233ED2"/>
    <w:rsid w:val="00233FA7"/>
    <w:rsid w:val="00234084"/>
    <w:rsid w:val="0023414F"/>
    <w:rsid w:val="002341A2"/>
    <w:rsid w:val="002342FF"/>
    <w:rsid w:val="0023465E"/>
    <w:rsid w:val="002348C0"/>
    <w:rsid w:val="00234D6D"/>
    <w:rsid w:val="00234F41"/>
    <w:rsid w:val="00234F67"/>
    <w:rsid w:val="00235434"/>
    <w:rsid w:val="00235523"/>
    <w:rsid w:val="0023560C"/>
    <w:rsid w:val="00235913"/>
    <w:rsid w:val="002359EF"/>
    <w:rsid w:val="00235A33"/>
    <w:rsid w:val="00235AE6"/>
    <w:rsid w:val="00235B8A"/>
    <w:rsid w:val="002360E2"/>
    <w:rsid w:val="002361B4"/>
    <w:rsid w:val="00236355"/>
    <w:rsid w:val="00236A0C"/>
    <w:rsid w:val="00236B2B"/>
    <w:rsid w:val="00236B81"/>
    <w:rsid w:val="00236C5F"/>
    <w:rsid w:val="00236CE6"/>
    <w:rsid w:val="00236EC9"/>
    <w:rsid w:val="0023702D"/>
    <w:rsid w:val="00237301"/>
    <w:rsid w:val="00237AF3"/>
    <w:rsid w:val="00240922"/>
    <w:rsid w:val="00240DE2"/>
    <w:rsid w:val="00240DFE"/>
    <w:rsid w:val="0024118F"/>
    <w:rsid w:val="002412E4"/>
    <w:rsid w:val="00241321"/>
    <w:rsid w:val="002414AC"/>
    <w:rsid w:val="002415DF"/>
    <w:rsid w:val="002418E5"/>
    <w:rsid w:val="00241C03"/>
    <w:rsid w:val="00241E40"/>
    <w:rsid w:val="00242269"/>
    <w:rsid w:val="0024263C"/>
    <w:rsid w:val="0024267C"/>
    <w:rsid w:val="002427E5"/>
    <w:rsid w:val="00242803"/>
    <w:rsid w:val="002428A2"/>
    <w:rsid w:val="00243067"/>
    <w:rsid w:val="0024338D"/>
    <w:rsid w:val="002435BB"/>
    <w:rsid w:val="002436AD"/>
    <w:rsid w:val="0024384A"/>
    <w:rsid w:val="00243969"/>
    <w:rsid w:val="00243BC0"/>
    <w:rsid w:val="00243C19"/>
    <w:rsid w:val="00243C5E"/>
    <w:rsid w:val="002447E5"/>
    <w:rsid w:val="002449A7"/>
    <w:rsid w:val="002449B9"/>
    <w:rsid w:val="00244C9D"/>
    <w:rsid w:val="0024521C"/>
    <w:rsid w:val="002453BD"/>
    <w:rsid w:val="00245500"/>
    <w:rsid w:val="00245F4E"/>
    <w:rsid w:val="00246375"/>
    <w:rsid w:val="00246D82"/>
    <w:rsid w:val="00246DEB"/>
    <w:rsid w:val="00246E79"/>
    <w:rsid w:val="00246F90"/>
    <w:rsid w:val="0024723C"/>
    <w:rsid w:val="00247634"/>
    <w:rsid w:val="00247C78"/>
    <w:rsid w:val="00247CEF"/>
    <w:rsid w:val="0025028D"/>
    <w:rsid w:val="00250310"/>
    <w:rsid w:val="00250460"/>
    <w:rsid w:val="002507BD"/>
    <w:rsid w:val="00250837"/>
    <w:rsid w:val="00250863"/>
    <w:rsid w:val="00250D3F"/>
    <w:rsid w:val="00250E26"/>
    <w:rsid w:val="00250E4B"/>
    <w:rsid w:val="002512FA"/>
    <w:rsid w:val="00251334"/>
    <w:rsid w:val="00251412"/>
    <w:rsid w:val="002516F3"/>
    <w:rsid w:val="0025170A"/>
    <w:rsid w:val="00251D94"/>
    <w:rsid w:val="00251FA4"/>
    <w:rsid w:val="0025202B"/>
    <w:rsid w:val="002526E5"/>
    <w:rsid w:val="00252858"/>
    <w:rsid w:val="002529C1"/>
    <w:rsid w:val="00252A38"/>
    <w:rsid w:val="00252AC4"/>
    <w:rsid w:val="00253022"/>
    <w:rsid w:val="00253047"/>
    <w:rsid w:val="002530B2"/>
    <w:rsid w:val="002532E7"/>
    <w:rsid w:val="002534D3"/>
    <w:rsid w:val="00253666"/>
    <w:rsid w:val="00253768"/>
    <w:rsid w:val="00253952"/>
    <w:rsid w:val="00253974"/>
    <w:rsid w:val="00253A47"/>
    <w:rsid w:val="00253B7F"/>
    <w:rsid w:val="00253FD9"/>
    <w:rsid w:val="002541AE"/>
    <w:rsid w:val="00254352"/>
    <w:rsid w:val="00254376"/>
    <w:rsid w:val="0025473E"/>
    <w:rsid w:val="0025485A"/>
    <w:rsid w:val="002554A5"/>
    <w:rsid w:val="00255718"/>
    <w:rsid w:val="002557B7"/>
    <w:rsid w:val="00255864"/>
    <w:rsid w:val="00255867"/>
    <w:rsid w:val="00255B2C"/>
    <w:rsid w:val="00255BC9"/>
    <w:rsid w:val="00255C77"/>
    <w:rsid w:val="00256196"/>
    <w:rsid w:val="0025696E"/>
    <w:rsid w:val="00256B8C"/>
    <w:rsid w:val="00256BB0"/>
    <w:rsid w:val="00256D0E"/>
    <w:rsid w:val="00256D54"/>
    <w:rsid w:val="002573AA"/>
    <w:rsid w:val="002577EB"/>
    <w:rsid w:val="00257846"/>
    <w:rsid w:val="0026000E"/>
    <w:rsid w:val="00260337"/>
    <w:rsid w:val="002603EA"/>
    <w:rsid w:val="00260402"/>
    <w:rsid w:val="002604DB"/>
    <w:rsid w:val="0026058F"/>
    <w:rsid w:val="00260819"/>
    <w:rsid w:val="00260935"/>
    <w:rsid w:val="00260992"/>
    <w:rsid w:val="002609C6"/>
    <w:rsid w:val="00260AC0"/>
    <w:rsid w:val="00260DCC"/>
    <w:rsid w:val="00260DDA"/>
    <w:rsid w:val="00260F53"/>
    <w:rsid w:val="0026104A"/>
    <w:rsid w:val="002612CC"/>
    <w:rsid w:val="00261301"/>
    <w:rsid w:val="00261475"/>
    <w:rsid w:val="00261AE7"/>
    <w:rsid w:val="00261C4C"/>
    <w:rsid w:val="00261D5C"/>
    <w:rsid w:val="00261FD9"/>
    <w:rsid w:val="002622A9"/>
    <w:rsid w:val="0026247C"/>
    <w:rsid w:val="002626CF"/>
    <w:rsid w:val="002627DB"/>
    <w:rsid w:val="0026287D"/>
    <w:rsid w:val="00262A1E"/>
    <w:rsid w:val="00262DEC"/>
    <w:rsid w:val="00263432"/>
    <w:rsid w:val="00263752"/>
    <w:rsid w:val="002638A7"/>
    <w:rsid w:val="002639C8"/>
    <w:rsid w:val="00263A9E"/>
    <w:rsid w:val="00263B4A"/>
    <w:rsid w:val="00263B9F"/>
    <w:rsid w:val="00263BC8"/>
    <w:rsid w:val="00263CDD"/>
    <w:rsid w:val="00263F5F"/>
    <w:rsid w:val="00264385"/>
    <w:rsid w:val="0026450F"/>
    <w:rsid w:val="00264571"/>
    <w:rsid w:val="0026457E"/>
    <w:rsid w:val="00264DC2"/>
    <w:rsid w:val="00265539"/>
    <w:rsid w:val="0026556A"/>
    <w:rsid w:val="00265646"/>
    <w:rsid w:val="0026577E"/>
    <w:rsid w:val="00265C48"/>
    <w:rsid w:val="00266024"/>
    <w:rsid w:val="00266026"/>
    <w:rsid w:val="0026605A"/>
    <w:rsid w:val="002662C0"/>
    <w:rsid w:val="002662FF"/>
    <w:rsid w:val="00266315"/>
    <w:rsid w:val="002665D7"/>
    <w:rsid w:val="002666F4"/>
    <w:rsid w:val="0026699D"/>
    <w:rsid w:val="00266A49"/>
    <w:rsid w:val="00266B2A"/>
    <w:rsid w:val="00266CEA"/>
    <w:rsid w:val="00266FF1"/>
    <w:rsid w:val="002671A8"/>
    <w:rsid w:val="00267468"/>
    <w:rsid w:val="0026779B"/>
    <w:rsid w:val="002677B6"/>
    <w:rsid w:val="002678E5"/>
    <w:rsid w:val="002678F9"/>
    <w:rsid w:val="00267F0A"/>
    <w:rsid w:val="002702CB"/>
    <w:rsid w:val="0027074E"/>
    <w:rsid w:val="00270751"/>
    <w:rsid w:val="00270831"/>
    <w:rsid w:val="002708C9"/>
    <w:rsid w:val="00270A69"/>
    <w:rsid w:val="00270AA1"/>
    <w:rsid w:val="00270B97"/>
    <w:rsid w:val="00270D3F"/>
    <w:rsid w:val="00271028"/>
    <w:rsid w:val="00271052"/>
    <w:rsid w:val="00271306"/>
    <w:rsid w:val="002716C5"/>
    <w:rsid w:val="00271CA5"/>
    <w:rsid w:val="00271D7D"/>
    <w:rsid w:val="002721E0"/>
    <w:rsid w:val="00272AAA"/>
    <w:rsid w:val="00272ACC"/>
    <w:rsid w:val="00272D10"/>
    <w:rsid w:val="0027305C"/>
    <w:rsid w:val="00273093"/>
    <w:rsid w:val="0027327B"/>
    <w:rsid w:val="002733E2"/>
    <w:rsid w:val="002735B4"/>
    <w:rsid w:val="002739A8"/>
    <w:rsid w:val="00273AB8"/>
    <w:rsid w:val="00273CF9"/>
    <w:rsid w:val="0027418C"/>
    <w:rsid w:val="0027428B"/>
    <w:rsid w:val="0027438F"/>
    <w:rsid w:val="0027455E"/>
    <w:rsid w:val="0027459F"/>
    <w:rsid w:val="00274831"/>
    <w:rsid w:val="00274A10"/>
    <w:rsid w:val="00274B28"/>
    <w:rsid w:val="00274DA3"/>
    <w:rsid w:val="00274E6F"/>
    <w:rsid w:val="0027527E"/>
    <w:rsid w:val="0027545C"/>
    <w:rsid w:val="0027583D"/>
    <w:rsid w:val="00275F63"/>
    <w:rsid w:val="00276158"/>
    <w:rsid w:val="00276395"/>
    <w:rsid w:val="002763A4"/>
    <w:rsid w:val="00276462"/>
    <w:rsid w:val="002766A0"/>
    <w:rsid w:val="00276A28"/>
    <w:rsid w:val="00276AEB"/>
    <w:rsid w:val="00276B9E"/>
    <w:rsid w:val="00276E2A"/>
    <w:rsid w:val="00276E3B"/>
    <w:rsid w:val="00276ECF"/>
    <w:rsid w:val="00276F84"/>
    <w:rsid w:val="00276F95"/>
    <w:rsid w:val="00277007"/>
    <w:rsid w:val="0027761B"/>
    <w:rsid w:val="00277771"/>
    <w:rsid w:val="00277780"/>
    <w:rsid w:val="002778D9"/>
    <w:rsid w:val="00277E2F"/>
    <w:rsid w:val="002801A3"/>
    <w:rsid w:val="00280384"/>
    <w:rsid w:val="00280B03"/>
    <w:rsid w:val="0028106D"/>
    <w:rsid w:val="00281383"/>
    <w:rsid w:val="00281AA1"/>
    <w:rsid w:val="00281AD0"/>
    <w:rsid w:val="00281B17"/>
    <w:rsid w:val="00281EB7"/>
    <w:rsid w:val="00281EEB"/>
    <w:rsid w:val="00282131"/>
    <w:rsid w:val="00282405"/>
    <w:rsid w:val="002825CF"/>
    <w:rsid w:val="002825FB"/>
    <w:rsid w:val="00282626"/>
    <w:rsid w:val="002828A8"/>
    <w:rsid w:val="002829DA"/>
    <w:rsid w:val="00282D93"/>
    <w:rsid w:val="00282EB2"/>
    <w:rsid w:val="00282ED5"/>
    <w:rsid w:val="002831F0"/>
    <w:rsid w:val="00283912"/>
    <w:rsid w:val="0028396F"/>
    <w:rsid w:val="00283BB1"/>
    <w:rsid w:val="00283FEE"/>
    <w:rsid w:val="002840E1"/>
    <w:rsid w:val="00284292"/>
    <w:rsid w:val="0028490E"/>
    <w:rsid w:val="002849D7"/>
    <w:rsid w:val="002849DD"/>
    <w:rsid w:val="00284BED"/>
    <w:rsid w:val="0028507C"/>
    <w:rsid w:val="002851BB"/>
    <w:rsid w:val="002853C1"/>
    <w:rsid w:val="00285736"/>
    <w:rsid w:val="0028575E"/>
    <w:rsid w:val="00285BA7"/>
    <w:rsid w:val="00285F49"/>
    <w:rsid w:val="00286090"/>
    <w:rsid w:val="0028617F"/>
    <w:rsid w:val="0028618E"/>
    <w:rsid w:val="00286544"/>
    <w:rsid w:val="00286BC6"/>
    <w:rsid w:val="0028724F"/>
    <w:rsid w:val="002872B0"/>
    <w:rsid w:val="0028745B"/>
    <w:rsid w:val="002874F3"/>
    <w:rsid w:val="00287815"/>
    <w:rsid w:val="00287BF5"/>
    <w:rsid w:val="00287CCB"/>
    <w:rsid w:val="002900BF"/>
    <w:rsid w:val="00290107"/>
    <w:rsid w:val="002901D5"/>
    <w:rsid w:val="0029077F"/>
    <w:rsid w:val="00290D2B"/>
    <w:rsid w:val="00290D91"/>
    <w:rsid w:val="002914FC"/>
    <w:rsid w:val="0029186B"/>
    <w:rsid w:val="00291991"/>
    <w:rsid w:val="00291AF2"/>
    <w:rsid w:val="00291B5B"/>
    <w:rsid w:val="00291D22"/>
    <w:rsid w:val="00291D82"/>
    <w:rsid w:val="00291ECD"/>
    <w:rsid w:val="00291F2F"/>
    <w:rsid w:val="002920BA"/>
    <w:rsid w:val="002922C5"/>
    <w:rsid w:val="002922C9"/>
    <w:rsid w:val="00292B48"/>
    <w:rsid w:val="00292F69"/>
    <w:rsid w:val="002930E2"/>
    <w:rsid w:val="002931CE"/>
    <w:rsid w:val="002932CD"/>
    <w:rsid w:val="002934CD"/>
    <w:rsid w:val="002935FA"/>
    <w:rsid w:val="00293674"/>
    <w:rsid w:val="00293D0C"/>
    <w:rsid w:val="00293D4C"/>
    <w:rsid w:val="00293F13"/>
    <w:rsid w:val="0029433C"/>
    <w:rsid w:val="0029455D"/>
    <w:rsid w:val="00294568"/>
    <w:rsid w:val="002946BE"/>
    <w:rsid w:val="00294862"/>
    <w:rsid w:val="0029497A"/>
    <w:rsid w:val="00294BCF"/>
    <w:rsid w:val="00294C25"/>
    <w:rsid w:val="00294DFF"/>
    <w:rsid w:val="00295017"/>
    <w:rsid w:val="00295303"/>
    <w:rsid w:val="002953F8"/>
    <w:rsid w:val="002958A2"/>
    <w:rsid w:val="00295A32"/>
    <w:rsid w:val="00295A90"/>
    <w:rsid w:val="00295CC7"/>
    <w:rsid w:val="00296091"/>
    <w:rsid w:val="00296323"/>
    <w:rsid w:val="00296621"/>
    <w:rsid w:val="00296806"/>
    <w:rsid w:val="00296C7B"/>
    <w:rsid w:val="00296DAC"/>
    <w:rsid w:val="00296F30"/>
    <w:rsid w:val="002970A5"/>
    <w:rsid w:val="002977BA"/>
    <w:rsid w:val="00297A1F"/>
    <w:rsid w:val="00297BD7"/>
    <w:rsid w:val="00297F3E"/>
    <w:rsid w:val="002A0080"/>
    <w:rsid w:val="002A0107"/>
    <w:rsid w:val="002A0568"/>
    <w:rsid w:val="002A071E"/>
    <w:rsid w:val="002A082A"/>
    <w:rsid w:val="002A0857"/>
    <w:rsid w:val="002A093A"/>
    <w:rsid w:val="002A102A"/>
    <w:rsid w:val="002A131C"/>
    <w:rsid w:val="002A1D30"/>
    <w:rsid w:val="002A1E4D"/>
    <w:rsid w:val="002A21BE"/>
    <w:rsid w:val="002A224D"/>
    <w:rsid w:val="002A22D5"/>
    <w:rsid w:val="002A23AA"/>
    <w:rsid w:val="002A24A3"/>
    <w:rsid w:val="002A255B"/>
    <w:rsid w:val="002A281E"/>
    <w:rsid w:val="002A2D3B"/>
    <w:rsid w:val="002A2D7C"/>
    <w:rsid w:val="002A2F46"/>
    <w:rsid w:val="002A30C8"/>
    <w:rsid w:val="002A3144"/>
    <w:rsid w:val="002A33AF"/>
    <w:rsid w:val="002A3A2B"/>
    <w:rsid w:val="002A3A74"/>
    <w:rsid w:val="002A3E9C"/>
    <w:rsid w:val="002A4129"/>
    <w:rsid w:val="002A46B1"/>
    <w:rsid w:val="002A4BC5"/>
    <w:rsid w:val="002A4F72"/>
    <w:rsid w:val="002A5885"/>
    <w:rsid w:val="002A5A0C"/>
    <w:rsid w:val="002A5C7C"/>
    <w:rsid w:val="002A5DAA"/>
    <w:rsid w:val="002A5DAB"/>
    <w:rsid w:val="002A62B7"/>
    <w:rsid w:val="002A63D8"/>
    <w:rsid w:val="002A64EB"/>
    <w:rsid w:val="002A68D6"/>
    <w:rsid w:val="002A6A16"/>
    <w:rsid w:val="002A7237"/>
    <w:rsid w:val="002A784A"/>
    <w:rsid w:val="002A78F4"/>
    <w:rsid w:val="002A7C2B"/>
    <w:rsid w:val="002A7C69"/>
    <w:rsid w:val="002B0185"/>
    <w:rsid w:val="002B05EE"/>
    <w:rsid w:val="002B08BD"/>
    <w:rsid w:val="002B0A3C"/>
    <w:rsid w:val="002B0F78"/>
    <w:rsid w:val="002B0FF2"/>
    <w:rsid w:val="002B1135"/>
    <w:rsid w:val="002B1887"/>
    <w:rsid w:val="002B18A2"/>
    <w:rsid w:val="002B1910"/>
    <w:rsid w:val="002B1D54"/>
    <w:rsid w:val="002B1E83"/>
    <w:rsid w:val="002B2230"/>
    <w:rsid w:val="002B224B"/>
    <w:rsid w:val="002B24D3"/>
    <w:rsid w:val="002B26CF"/>
    <w:rsid w:val="002B29F7"/>
    <w:rsid w:val="002B2EB3"/>
    <w:rsid w:val="002B3085"/>
    <w:rsid w:val="002B30AC"/>
    <w:rsid w:val="002B30CC"/>
    <w:rsid w:val="002B38B6"/>
    <w:rsid w:val="002B3AD6"/>
    <w:rsid w:val="002B3AEA"/>
    <w:rsid w:val="002B3C98"/>
    <w:rsid w:val="002B3CB0"/>
    <w:rsid w:val="002B4156"/>
    <w:rsid w:val="002B4235"/>
    <w:rsid w:val="002B45A0"/>
    <w:rsid w:val="002B47F6"/>
    <w:rsid w:val="002B4899"/>
    <w:rsid w:val="002B4A55"/>
    <w:rsid w:val="002B4B0D"/>
    <w:rsid w:val="002B528E"/>
    <w:rsid w:val="002B53C0"/>
    <w:rsid w:val="002B5527"/>
    <w:rsid w:val="002B55C6"/>
    <w:rsid w:val="002B55F5"/>
    <w:rsid w:val="002B5BBF"/>
    <w:rsid w:val="002B5BE2"/>
    <w:rsid w:val="002B612D"/>
    <w:rsid w:val="002B624D"/>
    <w:rsid w:val="002B64B5"/>
    <w:rsid w:val="002B6534"/>
    <w:rsid w:val="002B6576"/>
    <w:rsid w:val="002B6B6E"/>
    <w:rsid w:val="002B6B8C"/>
    <w:rsid w:val="002B7307"/>
    <w:rsid w:val="002B7489"/>
    <w:rsid w:val="002B751A"/>
    <w:rsid w:val="002B76D6"/>
    <w:rsid w:val="002B7786"/>
    <w:rsid w:val="002B7B81"/>
    <w:rsid w:val="002B7E88"/>
    <w:rsid w:val="002B7F50"/>
    <w:rsid w:val="002C005E"/>
    <w:rsid w:val="002C00A8"/>
    <w:rsid w:val="002C016B"/>
    <w:rsid w:val="002C039B"/>
    <w:rsid w:val="002C0D08"/>
    <w:rsid w:val="002C0D10"/>
    <w:rsid w:val="002C172F"/>
    <w:rsid w:val="002C18BB"/>
    <w:rsid w:val="002C1963"/>
    <w:rsid w:val="002C2594"/>
    <w:rsid w:val="002C276D"/>
    <w:rsid w:val="002C278A"/>
    <w:rsid w:val="002C27A8"/>
    <w:rsid w:val="002C2991"/>
    <w:rsid w:val="002C2D30"/>
    <w:rsid w:val="002C3079"/>
    <w:rsid w:val="002C3488"/>
    <w:rsid w:val="002C3591"/>
    <w:rsid w:val="002C3890"/>
    <w:rsid w:val="002C394D"/>
    <w:rsid w:val="002C39AF"/>
    <w:rsid w:val="002C3C1F"/>
    <w:rsid w:val="002C487E"/>
    <w:rsid w:val="002C4A74"/>
    <w:rsid w:val="002C4E73"/>
    <w:rsid w:val="002C51AA"/>
    <w:rsid w:val="002C5C0B"/>
    <w:rsid w:val="002C5E73"/>
    <w:rsid w:val="002C60E9"/>
    <w:rsid w:val="002C6168"/>
    <w:rsid w:val="002C616F"/>
    <w:rsid w:val="002C63D3"/>
    <w:rsid w:val="002C6463"/>
    <w:rsid w:val="002C6A13"/>
    <w:rsid w:val="002C6D75"/>
    <w:rsid w:val="002C747E"/>
    <w:rsid w:val="002C7548"/>
    <w:rsid w:val="002C78C8"/>
    <w:rsid w:val="002C7A57"/>
    <w:rsid w:val="002C7C88"/>
    <w:rsid w:val="002C7E14"/>
    <w:rsid w:val="002D0968"/>
    <w:rsid w:val="002D0B9D"/>
    <w:rsid w:val="002D0F11"/>
    <w:rsid w:val="002D11F7"/>
    <w:rsid w:val="002D1258"/>
    <w:rsid w:val="002D1264"/>
    <w:rsid w:val="002D1B24"/>
    <w:rsid w:val="002D1B5D"/>
    <w:rsid w:val="002D1DC0"/>
    <w:rsid w:val="002D1F28"/>
    <w:rsid w:val="002D1FB3"/>
    <w:rsid w:val="002D2772"/>
    <w:rsid w:val="002D29C2"/>
    <w:rsid w:val="002D2B04"/>
    <w:rsid w:val="002D2EBF"/>
    <w:rsid w:val="002D3304"/>
    <w:rsid w:val="002D3455"/>
    <w:rsid w:val="002D37EA"/>
    <w:rsid w:val="002D3822"/>
    <w:rsid w:val="002D4175"/>
    <w:rsid w:val="002D422E"/>
    <w:rsid w:val="002D432F"/>
    <w:rsid w:val="002D4961"/>
    <w:rsid w:val="002D4B5F"/>
    <w:rsid w:val="002D5324"/>
    <w:rsid w:val="002D53A4"/>
    <w:rsid w:val="002D5463"/>
    <w:rsid w:val="002D56C6"/>
    <w:rsid w:val="002D5B9F"/>
    <w:rsid w:val="002D5BA5"/>
    <w:rsid w:val="002D5D4A"/>
    <w:rsid w:val="002D5DCA"/>
    <w:rsid w:val="002D5E66"/>
    <w:rsid w:val="002D6132"/>
    <w:rsid w:val="002D63D6"/>
    <w:rsid w:val="002D64DE"/>
    <w:rsid w:val="002D66D9"/>
    <w:rsid w:val="002D66F4"/>
    <w:rsid w:val="002D6712"/>
    <w:rsid w:val="002D677D"/>
    <w:rsid w:val="002D687E"/>
    <w:rsid w:val="002D6CB1"/>
    <w:rsid w:val="002D70A0"/>
    <w:rsid w:val="002D71E3"/>
    <w:rsid w:val="002D74C1"/>
    <w:rsid w:val="002D754D"/>
    <w:rsid w:val="002D779F"/>
    <w:rsid w:val="002D7927"/>
    <w:rsid w:val="002D7969"/>
    <w:rsid w:val="002D7B50"/>
    <w:rsid w:val="002E048C"/>
    <w:rsid w:val="002E0A37"/>
    <w:rsid w:val="002E0B44"/>
    <w:rsid w:val="002E0CDB"/>
    <w:rsid w:val="002E0EB0"/>
    <w:rsid w:val="002E0FA0"/>
    <w:rsid w:val="002E0FEB"/>
    <w:rsid w:val="002E10CD"/>
    <w:rsid w:val="002E13BB"/>
    <w:rsid w:val="002E15D4"/>
    <w:rsid w:val="002E1BD8"/>
    <w:rsid w:val="002E1E73"/>
    <w:rsid w:val="002E1F11"/>
    <w:rsid w:val="002E2445"/>
    <w:rsid w:val="002E26F4"/>
    <w:rsid w:val="002E270A"/>
    <w:rsid w:val="002E27C8"/>
    <w:rsid w:val="002E2FED"/>
    <w:rsid w:val="002E33DE"/>
    <w:rsid w:val="002E366E"/>
    <w:rsid w:val="002E38FC"/>
    <w:rsid w:val="002E3908"/>
    <w:rsid w:val="002E3AA5"/>
    <w:rsid w:val="002E3AEC"/>
    <w:rsid w:val="002E4027"/>
    <w:rsid w:val="002E44DC"/>
    <w:rsid w:val="002E463A"/>
    <w:rsid w:val="002E490B"/>
    <w:rsid w:val="002E5156"/>
    <w:rsid w:val="002E5798"/>
    <w:rsid w:val="002E5A4D"/>
    <w:rsid w:val="002E5AD9"/>
    <w:rsid w:val="002E5AE8"/>
    <w:rsid w:val="002E5B33"/>
    <w:rsid w:val="002E62A4"/>
    <w:rsid w:val="002E6676"/>
    <w:rsid w:val="002E67B6"/>
    <w:rsid w:val="002E6D6E"/>
    <w:rsid w:val="002E7165"/>
    <w:rsid w:val="002E7175"/>
    <w:rsid w:val="002E71E6"/>
    <w:rsid w:val="002E71F3"/>
    <w:rsid w:val="002E72DF"/>
    <w:rsid w:val="002E796C"/>
    <w:rsid w:val="002E79AA"/>
    <w:rsid w:val="002E7A2E"/>
    <w:rsid w:val="002E7B43"/>
    <w:rsid w:val="002E7B49"/>
    <w:rsid w:val="002E7EF1"/>
    <w:rsid w:val="002E7F35"/>
    <w:rsid w:val="002F01C4"/>
    <w:rsid w:val="002F025F"/>
    <w:rsid w:val="002F052C"/>
    <w:rsid w:val="002F0953"/>
    <w:rsid w:val="002F17BA"/>
    <w:rsid w:val="002F1905"/>
    <w:rsid w:val="002F19B1"/>
    <w:rsid w:val="002F1A97"/>
    <w:rsid w:val="002F1CCC"/>
    <w:rsid w:val="002F2112"/>
    <w:rsid w:val="002F2211"/>
    <w:rsid w:val="002F22F3"/>
    <w:rsid w:val="002F23D0"/>
    <w:rsid w:val="002F2919"/>
    <w:rsid w:val="002F2B81"/>
    <w:rsid w:val="002F2C19"/>
    <w:rsid w:val="002F2E09"/>
    <w:rsid w:val="002F32F7"/>
    <w:rsid w:val="002F3439"/>
    <w:rsid w:val="002F3563"/>
    <w:rsid w:val="002F3768"/>
    <w:rsid w:val="002F38E4"/>
    <w:rsid w:val="002F3A67"/>
    <w:rsid w:val="002F3AD2"/>
    <w:rsid w:val="002F3C61"/>
    <w:rsid w:val="002F3F93"/>
    <w:rsid w:val="002F4379"/>
    <w:rsid w:val="002F443D"/>
    <w:rsid w:val="002F4919"/>
    <w:rsid w:val="002F4972"/>
    <w:rsid w:val="002F4B90"/>
    <w:rsid w:val="002F4CFA"/>
    <w:rsid w:val="002F508E"/>
    <w:rsid w:val="002F509E"/>
    <w:rsid w:val="002F51F6"/>
    <w:rsid w:val="002F53BA"/>
    <w:rsid w:val="002F54AB"/>
    <w:rsid w:val="002F5571"/>
    <w:rsid w:val="002F5825"/>
    <w:rsid w:val="002F5ACC"/>
    <w:rsid w:val="002F5B39"/>
    <w:rsid w:val="002F5BCE"/>
    <w:rsid w:val="002F5F66"/>
    <w:rsid w:val="002F6032"/>
    <w:rsid w:val="002F60AE"/>
    <w:rsid w:val="002F6201"/>
    <w:rsid w:val="002F62B6"/>
    <w:rsid w:val="002F63B2"/>
    <w:rsid w:val="002F6792"/>
    <w:rsid w:val="002F6D4E"/>
    <w:rsid w:val="002F6E92"/>
    <w:rsid w:val="002F6EAF"/>
    <w:rsid w:val="002F6FF8"/>
    <w:rsid w:val="002F7410"/>
    <w:rsid w:val="002F74E2"/>
    <w:rsid w:val="002F7B13"/>
    <w:rsid w:val="002F7CFA"/>
    <w:rsid w:val="00300005"/>
    <w:rsid w:val="00300124"/>
    <w:rsid w:val="003001E1"/>
    <w:rsid w:val="0030027D"/>
    <w:rsid w:val="00300324"/>
    <w:rsid w:val="0030050D"/>
    <w:rsid w:val="00300AC1"/>
    <w:rsid w:val="00300E54"/>
    <w:rsid w:val="00300E91"/>
    <w:rsid w:val="0030119C"/>
    <w:rsid w:val="00301430"/>
    <w:rsid w:val="003014B7"/>
    <w:rsid w:val="00301688"/>
    <w:rsid w:val="003016AF"/>
    <w:rsid w:val="003017E7"/>
    <w:rsid w:val="00301913"/>
    <w:rsid w:val="00301981"/>
    <w:rsid w:val="00301CB0"/>
    <w:rsid w:val="00301D3E"/>
    <w:rsid w:val="00301DB1"/>
    <w:rsid w:val="00302199"/>
    <w:rsid w:val="00302F92"/>
    <w:rsid w:val="0030305E"/>
    <w:rsid w:val="00303201"/>
    <w:rsid w:val="00303310"/>
    <w:rsid w:val="003035B5"/>
    <w:rsid w:val="0030364E"/>
    <w:rsid w:val="00303879"/>
    <w:rsid w:val="00303893"/>
    <w:rsid w:val="003038D6"/>
    <w:rsid w:val="00303A9B"/>
    <w:rsid w:val="00303AB2"/>
    <w:rsid w:val="00304226"/>
    <w:rsid w:val="00304276"/>
    <w:rsid w:val="00304727"/>
    <w:rsid w:val="003049CE"/>
    <w:rsid w:val="00305234"/>
    <w:rsid w:val="00305278"/>
    <w:rsid w:val="00305315"/>
    <w:rsid w:val="00305571"/>
    <w:rsid w:val="003056D4"/>
    <w:rsid w:val="00305A73"/>
    <w:rsid w:val="00305BBF"/>
    <w:rsid w:val="00305DB1"/>
    <w:rsid w:val="00305F25"/>
    <w:rsid w:val="00305F92"/>
    <w:rsid w:val="0030633A"/>
    <w:rsid w:val="0030641E"/>
    <w:rsid w:val="00306438"/>
    <w:rsid w:val="00306682"/>
    <w:rsid w:val="003067F8"/>
    <w:rsid w:val="00306874"/>
    <w:rsid w:val="00306A2A"/>
    <w:rsid w:val="00306C58"/>
    <w:rsid w:val="00306DEC"/>
    <w:rsid w:val="0030710F"/>
    <w:rsid w:val="00307243"/>
    <w:rsid w:val="00307263"/>
    <w:rsid w:val="00307432"/>
    <w:rsid w:val="003074BB"/>
    <w:rsid w:val="00307642"/>
    <w:rsid w:val="00307658"/>
    <w:rsid w:val="00307685"/>
    <w:rsid w:val="00307B32"/>
    <w:rsid w:val="00307D76"/>
    <w:rsid w:val="00307DCC"/>
    <w:rsid w:val="003105F9"/>
    <w:rsid w:val="00310F95"/>
    <w:rsid w:val="00310FED"/>
    <w:rsid w:val="0031120C"/>
    <w:rsid w:val="00311262"/>
    <w:rsid w:val="0031174A"/>
    <w:rsid w:val="00311B1B"/>
    <w:rsid w:val="00311B5D"/>
    <w:rsid w:val="00311CE5"/>
    <w:rsid w:val="00311EC8"/>
    <w:rsid w:val="00312049"/>
    <w:rsid w:val="0031209C"/>
    <w:rsid w:val="00312269"/>
    <w:rsid w:val="003122CC"/>
    <w:rsid w:val="00312324"/>
    <w:rsid w:val="00312858"/>
    <w:rsid w:val="00312BA3"/>
    <w:rsid w:val="00312DD9"/>
    <w:rsid w:val="00312FB0"/>
    <w:rsid w:val="00313219"/>
    <w:rsid w:val="00313507"/>
    <w:rsid w:val="00313677"/>
    <w:rsid w:val="00313C73"/>
    <w:rsid w:val="00313CCF"/>
    <w:rsid w:val="00313D17"/>
    <w:rsid w:val="00313D2F"/>
    <w:rsid w:val="00314017"/>
    <w:rsid w:val="00314B55"/>
    <w:rsid w:val="00314F36"/>
    <w:rsid w:val="00314FA2"/>
    <w:rsid w:val="003150AC"/>
    <w:rsid w:val="00315221"/>
    <w:rsid w:val="003154B5"/>
    <w:rsid w:val="0031568A"/>
    <w:rsid w:val="003158D2"/>
    <w:rsid w:val="00315964"/>
    <w:rsid w:val="00315CD6"/>
    <w:rsid w:val="00315DA9"/>
    <w:rsid w:val="00316025"/>
    <w:rsid w:val="00316249"/>
    <w:rsid w:val="003162C3"/>
    <w:rsid w:val="0031666A"/>
    <w:rsid w:val="00316827"/>
    <w:rsid w:val="003168B4"/>
    <w:rsid w:val="00316B70"/>
    <w:rsid w:val="003170A3"/>
    <w:rsid w:val="0031712F"/>
    <w:rsid w:val="0031721F"/>
    <w:rsid w:val="00317A66"/>
    <w:rsid w:val="00317AC7"/>
    <w:rsid w:val="00317BD5"/>
    <w:rsid w:val="00317EE9"/>
    <w:rsid w:val="00320058"/>
    <w:rsid w:val="00320391"/>
    <w:rsid w:val="0032052E"/>
    <w:rsid w:val="003205E9"/>
    <w:rsid w:val="00320A98"/>
    <w:rsid w:val="00320D23"/>
    <w:rsid w:val="00320E2F"/>
    <w:rsid w:val="00320F73"/>
    <w:rsid w:val="0032101A"/>
    <w:rsid w:val="0032157C"/>
    <w:rsid w:val="00321774"/>
    <w:rsid w:val="003219FA"/>
    <w:rsid w:val="003223D1"/>
    <w:rsid w:val="003224D6"/>
    <w:rsid w:val="00322594"/>
    <w:rsid w:val="00322791"/>
    <w:rsid w:val="00322A60"/>
    <w:rsid w:val="00322D39"/>
    <w:rsid w:val="003230FA"/>
    <w:rsid w:val="0032310F"/>
    <w:rsid w:val="0032347E"/>
    <w:rsid w:val="0032381C"/>
    <w:rsid w:val="00323AA4"/>
    <w:rsid w:val="00323D1B"/>
    <w:rsid w:val="00323EA3"/>
    <w:rsid w:val="00323FF6"/>
    <w:rsid w:val="00324127"/>
    <w:rsid w:val="00324563"/>
    <w:rsid w:val="003247A6"/>
    <w:rsid w:val="003247F9"/>
    <w:rsid w:val="00324876"/>
    <w:rsid w:val="00324971"/>
    <w:rsid w:val="00324B84"/>
    <w:rsid w:val="00324BE8"/>
    <w:rsid w:val="00324CC8"/>
    <w:rsid w:val="00324E02"/>
    <w:rsid w:val="003259B9"/>
    <w:rsid w:val="00325B0D"/>
    <w:rsid w:val="00325B84"/>
    <w:rsid w:val="00325C50"/>
    <w:rsid w:val="00325DB4"/>
    <w:rsid w:val="00325FB8"/>
    <w:rsid w:val="003262A0"/>
    <w:rsid w:val="00326781"/>
    <w:rsid w:val="00326828"/>
    <w:rsid w:val="00326B5B"/>
    <w:rsid w:val="00326B74"/>
    <w:rsid w:val="00326BFC"/>
    <w:rsid w:val="00326D87"/>
    <w:rsid w:val="00326F3F"/>
    <w:rsid w:val="00327370"/>
    <w:rsid w:val="00327D69"/>
    <w:rsid w:val="00327EE5"/>
    <w:rsid w:val="00330189"/>
    <w:rsid w:val="00330269"/>
    <w:rsid w:val="003302F9"/>
    <w:rsid w:val="003307A0"/>
    <w:rsid w:val="00330849"/>
    <w:rsid w:val="00330A5A"/>
    <w:rsid w:val="00330CA1"/>
    <w:rsid w:val="00330D03"/>
    <w:rsid w:val="00330D38"/>
    <w:rsid w:val="00330F5D"/>
    <w:rsid w:val="00331010"/>
    <w:rsid w:val="00331141"/>
    <w:rsid w:val="003311CD"/>
    <w:rsid w:val="0033163E"/>
    <w:rsid w:val="003319F4"/>
    <w:rsid w:val="00331E89"/>
    <w:rsid w:val="00332003"/>
    <w:rsid w:val="003321A6"/>
    <w:rsid w:val="003321E7"/>
    <w:rsid w:val="0033232E"/>
    <w:rsid w:val="0033260A"/>
    <w:rsid w:val="00332B48"/>
    <w:rsid w:val="00332C12"/>
    <w:rsid w:val="00332C5C"/>
    <w:rsid w:val="00332E3A"/>
    <w:rsid w:val="00332F0E"/>
    <w:rsid w:val="0033310B"/>
    <w:rsid w:val="003333B9"/>
    <w:rsid w:val="003334DE"/>
    <w:rsid w:val="00333750"/>
    <w:rsid w:val="003338E7"/>
    <w:rsid w:val="00333E34"/>
    <w:rsid w:val="00333FB2"/>
    <w:rsid w:val="003346DC"/>
    <w:rsid w:val="00334B7F"/>
    <w:rsid w:val="00334D37"/>
    <w:rsid w:val="00334D73"/>
    <w:rsid w:val="00334EE2"/>
    <w:rsid w:val="003351D0"/>
    <w:rsid w:val="0033539F"/>
    <w:rsid w:val="00335490"/>
    <w:rsid w:val="00335615"/>
    <w:rsid w:val="00335645"/>
    <w:rsid w:val="00335AEA"/>
    <w:rsid w:val="00335CE9"/>
    <w:rsid w:val="00335D4F"/>
    <w:rsid w:val="00335E47"/>
    <w:rsid w:val="003361B0"/>
    <w:rsid w:val="00336215"/>
    <w:rsid w:val="003366F2"/>
    <w:rsid w:val="003369EB"/>
    <w:rsid w:val="003370EB"/>
    <w:rsid w:val="00337A5A"/>
    <w:rsid w:val="00337AB6"/>
    <w:rsid w:val="00337C01"/>
    <w:rsid w:val="00337C42"/>
    <w:rsid w:val="00337F0E"/>
    <w:rsid w:val="003404C1"/>
    <w:rsid w:val="00340530"/>
    <w:rsid w:val="003406E0"/>
    <w:rsid w:val="0034084C"/>
    <w:rsid w:val="00340948"/>
    <w:rsid w:val="00340A84"/>
    <w:rsid w:val="00340BA3"/>
    <w:rsid w:val="00341089"/>
    <w:rsid w:val="00341817"/>
    <w:rsid w:val="0034189A"/>
    <w:rsid w:val="003418A3"/>
    <w:rsid w:val="0034192A"/>
    <w:rsid w:val="00341938"/>
    <w:rsid w:val="00341D3C"/>
    <w:rsid w:val="00341F0D"/>
    <w:rsid w:val="00342100"/>
    <w:rsid w:val="003424A0"/>
    <w:rsid w:val="003426C9"/>
    <w:rsid w:val="00342C8B"/>
    <w:rsid w:val="00342CAA"/>
    <w:rsid w:val="00342E8B"/>
    <w:rsid w:val="00342EB9"/>
    <w:rsid w:val="0034329C"/>
    <w:rsid w:val="00343670"/>
    <w:rsid w:val="003437FC"/>
    <w:rsid w:val="00343FEF"/>
    <w:rsid w:val="00344000"/>
    <w:rsid w:val="0034408A"/>
    <w:rsid w:val="00344253"/>
    <w:rsid w:val="003442F4"/>
    <w:rsid w:val="00344359"/>
    <w:rsid w:val="0034469D"/>
    <w:rsid w:val="00344753"/>
    <w:rsid w:val="003448F1"/>
    <w:rsid w:val="0034493B"/>
    <w:rsid w:val="00344D0F"/>
    <w:rsid w:val="00344D45"/>
    <w:rsid w:val="00344DE9"/>
    <w:rsid w:val="00344F39"/>
    <w:rsid w:val="00345221"/>
    <w:rsid w:val="003453CC"/>
    <w:rsid w:val="0034545B"/>
    <w:rsid w:val="00345514"/>
    <w:rsid w:val="0034563B"/>
    <w:rsid w:val="003456D5"/>
    <w:rsid w:val="0034586A"/>
    <w:rsid w:val="0034591A"/>
    <w:rsid w:val="00345BEE"/>
    <w:rsid w:val="00345C3A"/>
    <w:rsid w:val="00345C42"/>
    <w:rsid w:val="00345D61"/>
    <w:rsid w:val="00345F49"/>
    <w:rsid w:val="003462C1"/>
    <w:rsid w:val="003465D7"/>
    <w:rsid w:val="0034669E"/>
    <w:rsid w:val="003469E1"/>
    <w:rsid w:val="00346DF9"/>
    <w:rsid w:val="00346F2E"/>
    <w:rsid w:val="003470FE"/>
    <w:rsid w:val="0034720E"/>
    <w:rsid w:val="00347273"/>
    <w:rsid w:val="003476D7"/>
    <w:rsid w:val="003478DC"/>
    <w:rsid w:val="003502AF"/>
    <w:rsid w:val="0035032C"/>
    <w:rsid w:val="00350726"/>
    <w:rsid w:val="00350A91"/>
    <w:rsid w:val="00351537"/>
    <w:rsid w:val="00351575"/>
    <w:rsid w:val="00351AE4"/>
    <w:rsid w:val="00351D1A"/>
    <w:rsid w:val="00351F9F"/>
    <w:rsid w:val="0035210E"/>
    <w:rsid w:val="003526C8"/>
    <w:rsid w:val="003526E4"/>
    <w:rsid w:val="0035289B"/>
    <w:rsid w:val="00352B35"/>
    <w:rsid w:val="00352B64"/>
    <w:rsid w:val="00352CB1"/>
    <w:rsid w:val="0035313D"/>
    <w:rsid w:val="00353208"/>
    <w:rsid w:val="00353394"/>
    <w:rsid w:val="00353698"/>
    <w:rsid w:val="003536CB"/>
    <w:rsid w:val="00353A8B"/>
    <w:rsid w:val="00353D9D"/>
    <w:rsid w:val="00353DF8"/>
    <w:rsid w:val="00353EFB"/>
    <w:rsid w:val="00353EFD"/>
    <w:rsid w:val="003540A6"/>
    <w:rsid w:val="00354555"/>
    <w:rsid w:val="00354624"/>
    <w:rsid w:val="003547C0"/>
    <w:rsid w:val="00354DC7"/>
    <w:rsid w:val="00354E94"/>
    <w:rsid w:val="00355055"/>
    <w:rsid w:val="003550C8"/>
    <w:rsid w:val="00355364"/>
    <w:rsid w:val="0035536B"/>
    <w:rsid w:val="00355822"/>
    <w:rsid w:val="00355A08"/>
    <w:rsid w:val="00355B61"/>
    <w:rsid w:val="00355EBA"/>
    <w:rsid w:val="00355F26"/>
    <w:rsid w:val="0035607D"/>
    <w:rsid w:val="0035612C"/>
    <w:rsid w:val="00356687"/>
    <w:rsid w:val="003566D2"/>
    <w:rsid w:val="00356727"/>
    <w:rsid w:val="00356DAC"/>
    <w:rsid w:val="00357412"/>
    <w:rsid w:val="003574BB"/>
    <w:rsid w:val="003574DD"/>
    <w:rsid w:val="003575FC"/>
    <w:rsid w:val="003576D1"/>
    <w:rsid w:val="0035779D"/>
    <w:rsid w:val="00357B25"/>
    <w:rsid w:val="00357B3E"/>
    <w:rsid w:val="00357CCA"/>
    <w:rsid w:val="00357F3F"/>
    <w:rsid w:val="00357FCA"/>
    <w:rsid w:val="0036015C"/>
    <w:rsid w:val="003601DE"/>
    <w:rsid w:val="00360233"/>
    <w:rsid w:val="00360259"/>
    <w:rsid w:val="0036058F"/>
    <w:rsid w:val="00360627"/>
    <w:rsid w:val="00360764"/>
    <w:rsid w:val="00361206"/>
    <w:rsid w:val="003612BD"/>
    <w:rsid w:val="0036137B"/>
    <w:rsid w:val="00361690"/>
    <w:rsid w:val="00361880"/>
    <w:rsid w:val="003618E7"/>
    <w:rsid w:val="00361A47"/>
    <w:rsid w:val="00361A5C"/>
    <w:rsid w:val="00361AF2"/>
    <w:rsid w:val="00361B7E"/>
    <w:rsid w:val="00361C38"/>
    <w:rsid w:val="003621A6"/>
    <w:rsid w:val="003623AF"/>
    <w:rsid w:val="003623BF"/>
    <w:rsid w:val="003623C1"/>
    <w:rsid w:val="0036241F"/>
    <w:rsid w:val="00362446"/>
    <w:rsid w:val="003629CC"/>
    <w:rsid w:val="00362B42"/>
    <w:rsid w:val="00362C14"/>
    <w:rsid w:val="00362CAE"/>
    <w:rsid w:val="00362CF1"/>
    <w:rsid w:val="00362E4B"/>
    <w:rsid w:val="00362E9E"/>
    <w:rsid w:val="003630C2"/>
    <w:rsid w:val="003630DE"/>
    <w:rsid w:val="0036319B"/>
    <w:rsid w:val="00363467"/>
    <w:rsid w:val="00363713"/>
    <w:rsid w:val="0036380C"/>
    <w:rsid w:val="00363B01"/>
    <w:rsid w:val="00363BA0"/>
    <w:rsid w:val="00363C34"/>
    <w:rsid w:val="003641ED"/>
    <w:rsid w:val="003646ED"/>
    <w:rsid w:val="00364814"/>
    <w:rsid w:val="00364833"/>
    <w:rsid w:val="003649DC"/>
    <w:rsid w:val="00364A7C"/>
    <w:rsid w:val="00364B7C"/>
    <w:rsid w:val="00364B88"/>
    <w:rsid w:val="00364BBA"/>
    <w:rsid w:val="00364DD3"/>
    <w:rsid w:val="00365033"/>
    <w:rsid w:val="003651F7"/>
    <w:rsid w:val="00365498"/>
    <w:rsid w:val="003654AE"/>
    <w:rsid w:val="00365838"/>
    <w:rsid w:val="00365F1E"/>
    <w:rsid w:val="003661D1"/>
    <w:rsid w:val="00366243"/>
    <w:rsid w:val="00366526"/>
    <w:rsid w:val="0036656D"/>
    <w:rsid w:val="003665FE"/>
    <w:rsid w:val="003669E4"/>
    <w:rsid w:val="00366B6E"/>
    <w:rsid w:val="00366C01"/>
    <w:rsid w:val="00366C60"/>
    <w:rsid w:val="00366DC8"/>
    <w:rsid w:val="00366DCC"/>
    <w:rsid w:val="00367284"/>
    <w:rsid w:val="0036728A"/>
    <w:rsid w:val="003674AD"/>
    <w:rsid w:val="003675F1"/>
    <w:rsid w:val="0036763B"/>
    <w:rsid w:val="0036775C"/>
    <w:rsid w:val="0036784F"/>
    <w:rsid w:val="0036789A"/>
    <w:rsid w:val="003700F6"/>
    <w:rsid w:val="0037019A"/>
    <w:rsid w:val="00370272"/>
    <w:rsid w:val="00370576"/>
    <w:rsid w:val="0037097C"/>
    <w:rsid w:val="00370B12"/>
    <w:rsid w:val="00371219"/>
    <w:rsid w:val="003712FD"/>
    <w:rsid w:val="0037153B"/>
    <w:rsid w:val="003717CA"/>
    <w:rsid w:val="00371849"/>
    <w:rsid w:val="003718B9"/>
    <w:rsid w:val="00371B0A"/>
    <w:rsid w:val="00371BA2"/>
    <w:rsid w:val="00371E4B"/>
    <w:rsid w:val="00371EB6"/>
    <w:rsid w:val="003723C8"/>
    <w:rsid w:val="00372B69"/>
    <w:rsid w:val="00372F13"/>
    <w:rsid w:val="0037308C"/>
    <w:rsid w:val="00373A0C"/>
    <w:rsid w:val="00373F84"/>
    <w:rsid w:val="00374202"/>
    <w:rsid w:val="0037421D"/>
    <w:rsid w:val="003743DA"/>
    <w:rsid w:val="00374434"/>
    <w:rsid w:val="00374708"/>
    <w:rsid w:val="0037498D"/>
    <w:rsid w:val="00374B4F"/>
    <w:rsid w:val="00374D84"/>
    <w:rsid w:val="00374DD6"/>
    <w:rsid w:val="00374F46"/>
    <w:rsid w:val="00374F86"/>
    <w:rsid w:val="00375086"/>
    <w:rsid w:val="00375246"/>
    <w:rsid w:val="0037535A"/>
    <w:rsid w:val="00375388"/>
    <w:rsid w:val="003755AB"/>
    <w:rsid w:val="003757F3"/>
    <w:rsid w:val="003759BA"/>
    <w:rsid w:val="00375C00"/>
    <w:rsid w:val="00375D13"/>
    <w:rsid w:val="00375F00"/>
    <w:rsid w:val="00375F42"/>
    <w:rsid w:val="00376388"/>
    <w:rsid w:val="00376421"/>
    <w:rsid w:val="00376744"/>
    <w:rsid w:val="00376852"/>
    <w:rsid w:val="00376C97"/>
    <w:rsid w:val="00376E9E"/>
    <w:rsid w:val="00376EF6"/>
    <w:rsid w:val="00376FAB"/>
    <w:rsid w:val="00376FF4"/>
    <w:rsid w:val="0037719C"/>
    <w:rsid w:val="003771A1"/>
    <w:rsid w:val="003771C0"/>
    <w:rsid w:val="003771CA"/>
    <w:rsid w:val="0037744E"/>
    <w:rsid w:val="00377550"/>
    <w:rsid w:val="00377D7F"/>
    <w:rsid w:val="00377DBC"/>
    <w:rsid w:val="00380097"/>
    <w:rsid w:val="003800BC"/>
    <w:rsid w:val="00380216"/>
    <w:rsid w:val="00380A61"/>
    <w:rsid w:val="00380C8A"/>
    <w:rsid w:val="00380CAA"/>
    <w:rsid w:val="00380DC8"/>
    <w:rsid w:val="00380E9B"/>
    <w:rsid w:val="00380FBC"/>
    <w:rsid w:val="00381047"/>
    <w:rsid w:val="0038119E"/>
    <w:rsid w:val="003814A5"/>
    <w:rsid w:val="003814CD"/>
    <w:rsid w:val="003814D1"/>
    <w:rsid w:val="00381596"/>
    <w:rsid w:val="003816B5"/>
    <w:rsid w:val="00381715"/>
    <w:rsid w:val="003817CA"/>
    <w:rsid w:val="00381B28"/>
    <w:rsid w:val="00381BB2"/>
    <w:rsid w:val="00381C33"/>
    <w:rsid w:val="00381C58"/>
    <w:rsid w:val="00381D06"/>
    <w:rsid w:val="00381EBA"/>
    <w:rsid w:val="0038222A"/>
    <w:rsid w:val="003822CD"/>
    <w:rsid w:val="0038236B"/>
    <w:rsid w:val="00382535"/>
    <w:rsid w:val="003828DA"/>
    <w:rsid w:val="00382AE1"/>
    <w:rsid w:val="00382C85"/>
    <w:rsid w:val="00382F08"/>
    <w:rsid w:val="00383148"/>
    <w:rsid w:val="00383264"/>
    <w:rsid w:val="003832F3"/>
    <w:rsid w:val="003836FC"/>
    <w:rsid w:val="00383E2D"/>
    <w:rsid w:val="00383F3F"/>
    <w:rsid w:val="003840E8"/>
    <w:rsid w:val="00384172"/>
    <w:rsid w:val="003841D0"/>
    <w:rsid w:val="003841DE"/>
    <w:rsid w:val="003842B4"/>
    <w:rsid w:val="003846B2"/>
    <w:rsid w:val="0038485F"/>
    <w:rsid w:val="0038486E"/>
    <w:rsid w:val="00385359"/>
    <w:rsid w:val="0038577F"/>
    <w:rsid w:val="00385885"/>
    <w:rsid w:val="00385FF3"/>
    <w:rsid w:val="0038632D"/>
    <w:rsid w:val="00386443"/>
    <w:rsid w:val="00386462"/>
    <w:rsid w:val="003867F6"/>
    <w:rsid w:val="00386849"/>
    <w:rsid w:val="00386A22"/>
    <w:rsid w:val="00386A90"/>
    <w:rsid w:val="00386E79"/>
    <w:rsid w:val="0038733C"/>
    <w:rsid w:val="003876C8"/>
    <w:rsid w:val="00387AAC"/>
    <w:rsid w:val="00387BEB"/>
    <w:rsid w:val="00387E79"/>
    <w:rsid w:val="0039022E"/>
    <w:rsid w:val="0039030D"/>
    <w:rsid w:val="00390413"/>
    <w:rsid w:val="0039061D"/>
    <w:rsid w:val="00390B09"/>
    <w:rsid w:val="00390F34"/>
    <w:rsid w:val="00391652"/>
    <w:rsid w:val="003919B8"/>
    <w:rsid w:val="00391CFC"/>
    <w:rsid w:val="00392056"/>
    <w:rsid w:val="00392B90"/>
    <w:rsid w:val="00392CBA"/>
    <w:rsid w:val="00392D4F"/>
    <w:rsid w:val="00392D73"/>
    <w:rsid w:val="00392EEF"/>
    <w:rsid w:val="003932E6"/>
    <w:rsid w:val="00393452"/>
    <w:rsid w:val="003934F8"/>
    <w:rsid w:val="003935FE"/>
    <w:rsid w:val="003936E4"/>
    <w:rsid w:val="003936F3"/>
    <w:rsid w:val="00393924"/>
    <w:rsid w:val="00393B6A"/>
    <w:rsid w:val="00393BAD"/>
    <w:rsid w:val="00393DA2"/>
    <w:rsid w:val="00394504"/>
    <w:rsid w:val="00394539"/>
    <w:rsid w:val="00394B2D"/>
    <w:rsid w:val="00394DFF"/>
    <w:rsid w:val="003950F3"/>
    <w:rsid w:val="003952C5"/>
    <w:rsid w:val="003953D7"/>
    <w:rsid w:val="0039579A"/>
    <w:rsid w:val="00395B93"/>
    <w:rsid w:val="00395C87"/>
    <w:rsid w:val="00395CBD"/>
    <w:rsid w:val="00396577"/>
    <w:rsid w:val="00396608"/>
    <w:rsid w:val="003968F3"/>
    <w:rsid w:val="00396B62"/>
    <w:rsid w:val="00396BF6"/>
    <w:rsid w:val="00396D0A"/>
    <w:rsid w:val="0039703B"/>
    <w:rsid w:val="003970D3"/>
    <w:rsid w:val="0039729B"/>
    <w:rsid w:val="003972C0"/>
    <w:rsid w:val="003975C4"/>
    <w:rsid w:val="00397656"/>
    <w:rsid w:val="00397AC9"/>
    <w:rsid w:val="00397D27"/>
    <w:rsid w:val="003A0040"/>
    <w:rsid w:val="003A043D"/>
    <w:rsid w:val="003A04F5"/>
    <w:rsid w:val="003A078B"/>
    <w:rsid w:val="003A0843"/>
    <w:rsid w:val="003A0C6A"/>
    <w:rsid w:val="003A0C77"/>
    <w:rsid w:val="003A0CEC"/>
    <w:rsid w:val="003A0FE4"/>
    <w:rsid w:val="003A139C"/>
    <w:rsid w:val="003A149E"/>
    <w:rsid w:val="003A1538"/>
    <w:rsid w:val="003A15BF"/>
    <w:rsid w:val="003A16CF"/>
    <w:rsid w:val="003A1ED2"/>
    <w:rsid w:val="003A1FC6"/>
    <w:rsid w:val="003A2010"/>
    <w:rsid w:val="003A2873"/>
    <w:rsid w:val="003A2945"/>
    <w:rsid w:val="003A299D"/>
    <w:rsid w:val="003A2E57"/>
    <w:rsid w:val="003A3211"/>
    <w:rsid w:val="003A33E3"/>
    <w:rsid w:val="003A3432"/>
    <w:rsid w:val="003A3577"/>
    <w:rsid w:val="003A3B90"/>
    <w:rsid w:val="003A405B"/>
    <w:rsid w:val="003A4141"/>
    <w:rsid w:val="003A42F5"/>
    <w:rsid w:val="003A42F6"/>
    <w:rsid w:val="003A4A9B"/>
    <w:rsid w:val="003A4EF0"/>
    <w:rsid w:val="003A4F57"/>
    <w:rsid w:val="003A504A"/>
    <w:rsid w:val="003A50EB"/>
    <w:rsid w:val="003A52B9"/>
    <w:rsid w:val="003A53D8"/>
    <w:rsid w:val="003A5828"/>
    <w:rsid w:val="003A5A0E"/>
    <w:rsid w:val="003A5A93"/>
    <w:rsid w:val="003A5B25"/>
    <w:rsid w:val="003A5C8C"/>
    <w:rsid w:val="003A5EC0"/>
    <w:rsid w:val="003A5F3D"/>
    <w:rsid w:val="003A616F"/>
    <w:rsid w:val="003A6174"/>
    <w:rsid w:val="003A6274"/>
    <w:rsid w:val="003A6743"/>
    <w:rsid w:val="003A6856"/>
    <w:rsid w:val="003A6C1B"/>
    <w:rsid w:val="003A6DCB"/>
    <w:rsid w:val="003A6E7C"/>
    <w:rsid w:val="003A6F47"/>
    <w:rsid w:val="003A726F"/>
    <w:rsid w:val="003A7AC0"/>
    <w:rsid w:val="003A7AD9"/>
    <w:rsid w:val="003A7B1F"/>
    <w:rsid w:val="003A7B24"/>
    <w:rsid w:val="003A7C61"/>
    <w:rsid w:val="003A7F62"/>
    <w:rsid w:val="003B038F"/>
    <w:rsid w:val="003B0553"/>
    <w:rsid w:val="003B05F9"/>
    <w:rsid w:val="003B0638"/>
    <w:rsid w:val="003B072F"/>
    <w:rsid w:val="003B0976"/>
    <w:rsid w:val="003B0A8C"/>
    <w:rsid w:val="003B0CA6"/>
    <w:rsid w:val="003B0EC9"/>
    <w:rsid w:val="003B0FBD"/>
    <w:rsid w:val="003B0FE8"/>
    <w:rsid w:val="003B12E6"/>
    <w:rsid w:val="003B145D"/>
    <w:rsid w:val="003B15C7"/>
    <w:rsid w:val="003B15CD"/>
    <w:rsid w:val="003B161B"/>
    <w:rsid w:val="003B1805"/>
    <w:rsid w:val="003B1987"/>
    <w:rsid w:val="003B19D2"/>
    <w:rsid w:val="003B1AC2"/>
    <w:rsid w:val="003B1B09"/>
    <w:rsid w:val="003B1C96"/>
    <w:rsid w:val="003B1CDC"/>
    <w:rsid w:val="003B1FFC"/>
    <w:rsid w:val="003B21C5"/>
    <w:rsid w:val="003B224A"/>
    <w:rsid w:val="003B23C4"/>
    <w:rsid w:val="003B2400"/>
    <w:rsid w:val="003B2A82"/>
    <w:rsid w:val="003B2C80"/>
    <w:rsid w:val="003B2E48"/>
    <w:rsid w:val="003B2EE9"/>
    <w:rsid w:val="003B2F13"/>
    <w:rsid w:val="003B38C1"/>
    <w:rsid w:val="003B3AA8"/>
    <w:rsid w:val="003B4444"/>
    <w:rsid w:val="003B477F"/>
    <w:rsid w:val="003B4AC1"/>
    <w:rsid w:val="003B5349"/>
    <w:rsid w:val="003B5734"/>
    <w:rsid w:val="003B5876"/>
    <w:rsid w:val="003B59D5"/>
    <w:rsid w:val="003B5E53"/>
    <w:rsid w:val="003B64F1"/>
    <w:rsid w:val="003B6621"/>
    <w:rsid w:val="003B664B"/>
    <w:rsid w:val="003B66F2"/>
    <w:rsid w:val="003B678C"/>
    <w:rsid w:val="003B6BE1"/>
    <w:rsid w:val="003B6C4E"/>
    <w:rsid w:val="003B715B"/>
    <w:rsid w:val="003B7222"/>
    <w:rsid w:val="003B731B"/>
    <w:rsid w:val="003B7337"/>
    <w:rsid w:val="003B75DB"/>
    <w:rsid w:val="003B783A"/>
    <w:rsid w:val="003B793A"/>
    <w:rsid w:val="003B7B3D"/>
    <w:rsid w:val="003B7BF3"/>
    <w:rsid w:val="003B7CCD"/>
    <w:rsid w:val="003B7E11"/>
    <w:rsid w:val="003B7EB0"/>
    <w:rsid w:val="003B7F32"/>
    <w:rsid w:val="003C02A1"/>
    <w:rsid w:val="003C066A"/>
    <w:rsid w:val="003C0C29"/>
    <w:rsid w:val="003C1297"/>
    <w:rsid w:val="003C1302"/>
    <w:rsid w:val="003C140B"/>
    <w:rsid w:val="003C17A0"/>
    <w:rsid w:val="003C1A00"/>
    <w:rsid w:val="003C1BB0"/>
    <w:rsid w:val="003C21CD"/>
    <w:rsid w:val="003C228F"/>
    <w:rsid w:val="003C22FC"/>
    <w:rsid w:val="003C23EA"/>
    <w:rsid w:val="003C240B"/>
    <w:rsid w:val="003C2426"/>
    <w:rsid w:val="003C266D"/>
    <w:rsid w:val="003C2A85"/>
    <w:rsid w:val="003C2ACB"/>
    <w:rsid w:val="003C2CB0"/>
    <w:rsid w:val="003C2D26"/>
    <w:rsid w:val="003C2F09"/>
    <w:rsid w:val="003C3124"/>
    <w:rsid w:val="003C3613"/>
    <w:rsid w:val="003C36A7"/>
    <w:rsid w:val="003C395A"/>
    <w:rsid w:val="003C39C0"/>
    <w:rsid w:val="003C3D92"/>
    <w:rsid w:val="003C3E0D"/>
    <w:rsid w:val="003C4216"/>
    <w:rsid w:val="003C42C2"/>
    <w:rsid w:val="003C4492"/>
    <w:rsid w:val="003C44CB"/>
    <w:rsid w:val="003C4766"/>
    <w:rsid w:val="003C49C5"/>
    <w:rsid w:val="003C4AD5"/>
    <w:rsid w:val="003C4C74"/>
    <w:rsid w:val="003C4F6B"/>
    <w:rsid w:val="003C515D"/>
    <w:rsid w:val="003C5197"/>
    <w:rsid w:val="003C52C8"/>
    <w:rsid w:val="003C5332"/>
    <w:rsid w:val="003C5384"/>
    <w:rsid w:val="003C53EC"/>
    <w:rsid w:val="003C5421"/>
    <w:rsid w:val="003C5595"/>
    <w:rsid w:val="003C5B2D"/>
    <w:rsid w:val="003C5C15"/>
    <w:rsid w:val="003C5CA0"/>
    <w:rsid w:val="003C5CF1"/>
    <w:rsid w:val="003C5D6A"/>
    <w:rsid w:val="003C5FF9"/>
    <w:rsid w:val="003C60F6"/>
    <w:rsid w:val="003C64F4"/>
    <w:rsid w:val="003C6780"/>
    <w:rsid w:val="003C683E"/>
    <w:rsid w:val="003C6890"/>
    <w:rsid w:val="003C6909"/>
    <w:rsid w:val="003C6B00"/>
    <w:rsid w:val="003C6B3C"/>
    <w:rsid w:val="003C6B7D"/>
    <w:rsid w:val="003C720B"/>
    <w:rsid w:val="003C7471"/>
    <w:rsid w:val="003C75D0"/>
    <w:rsid w:val="003C75F5"/>
    <w:rsid w:val="003C7641"/>
    <w:rsid w:val="003C773F"/>
    <w:rsid w:val="003C7773"/>
    <w:rsid w:val="003C7815"/>
    <w:rsid w:val="003C792F"/>
    <w:rsid w:val="003C7C09"/>
    <w:rsid w:val="003D0090"/>
    <w:rsid w:val="003D0249"/>
    <w:rsid w:val="003D0374"/>
    <w:rsid w:val="003D04B4"/>
    <w:rsid w:val="003D09EF"/>
    <w:rsid w:val="003D0A49"/>
    <w:rsid w:val="003D0ACA"/>
    <w:rsid w:val="003D0B9B"/>
    <w:rsid w:val="003D0D23"/>
    <w:rsid w:val="003D0E11"/>
    <w:rsid w:val="003D0E40"/>
    <w:rsid w:val="003D0F99"/>
    <w:rsid w:val="003D1021"/>
    <w:rsid w:val="003D10A7"/>
    <w:rsid w:val="003D1377"/>
    <w:rsid w:val="003D1443"/>
    <w:rsid w:val="003D1513"/>
    <w:rsid w:val="003D191A"/>
    <w:rsid w:val="003D1CE9"/>
    <w:rsid w:val="003D1D34"/>
    <w:rsid w:val="003D1DCE"/>
    <w:rsid w:val="003D212E"/>
    <w:rsid w:val="003D24B6"/>
    <w:rsid w:val="003D27EE"/>
    <w:rsid w:val="003D2809"/>
    <w:rsid w:val="003D2917"/>
    <w:rsid w:val="003D2DC3"/>
    <w:rsid w:val="003D2DDD"/>
    <w:rsid w:val="003D2F48"/>
    <w:rsid w:val="003D311A"/>
    <w:rsid w:val="003D3222"/>
    <w:rsid w:val="003D39B6"/>
    <w:rsid w:val="003D3A9F"/>
    <w:rsid w:val="003D3C07"/>
    <w:rsid w:val="003D4052"/>
    <w:rsid w:val="003D4125"/>
    <w:rsid w:val="003D4240"/>
    <w:rsid w:val="003D428F"/>
    <w:rsid w:val="003D451C"/>
    <w:rsid w:val="003D4748"/>
    <w:rsid w:val="003D480F"/>
    <w:rsid w:val="003D4A7F"/>
    <w:rsid w:val="003D4ECF"/>
    <w:rsid w:val="003D4FD2"/>
    <w:rsid w:val="003D520F"/>
    <w:rsid w:val="003D521B"/>
    <w:rsid w:val="003D52B1"/>
    <w:rsid w:val="003D5DE7"/>
    <w:rsid w:val="003D60F7"/>
    <w:rsid w:val="003D6199"/>
    <w:rsid w:val="003D61AE"/>
    <w:rsid w:val="003D621D"/>
    <w:rsid w:val="003D6290"/>
    <w:rsid w:val="003D66CB"/>
    <w:rsid w:val="003D6A62"/>
    <w:rsid w:val="003D6CFB"/>
    <w:rsid w:val="003D7667"/>
    <w:rsid w:val="003D76F5"/>
    <w:rsid w:val="003D79FA"/>
    <w:rsid w:val="003D7A77"/>
    <w:rsid w:val="003D7AFE"/>
    <w:rsid w:val="003D7B55"/>
    <w:rsid w:val="003E002B"/>
    <w:rsid w:val="003E0110"/>
    <w:rsid w:val="003E0135"/>
    <w:rsid w:val="003E0605"/>
    <w:rsid w:val="003E069A"/>
    <w:rsid w:val="003E0AB9"/>
    <w:rsid w:val="003E0B2C"/>
    <w:rsid w:val="003E0B89"/>
    <w:rsid w:val="003E0CBB"/>
    <w:rsid w:val="003E0F31"/>
    <w:rsid w:val="003E1316"/>
    <w:rsid w:val="003E16C2"/>
    <w:rsid w:val="003E1B38"/>
    <w:rsid w:val="003E1C61"/>
    <w:rsid w:val="003E1C7D"/>
    <w:rsid w:val="003E1EC7"/>
    <w:rsid w:val="003E2311"/>
    <w:rsid w:val="003E25F6"/>
    <w:rsid w:val="003E26B7"/>
    <w:rsid w:val="003E2B99"/>
    <w:rsid w:val="003E2D46"/>
    <w:rsid w:val="003E3295"/>
    <w:rsid w:val="003E3320"/>
    <w:rsid w:val="003E35B8"/>
    <w:rsid w:val="003E3EF2"/>
    <w:rsid w:val="003E3F7C"/>
    <w:rsid w:val="003E4002"/>
    <w:rsid w:val="003E4414"/>
    <w:rsid w:val="003E446C"/>
    <w:rsid w:val="003E4508"/>
    <w:rsid w:val="003E4BD1"/>
    <w:rsid w:val="003E4C38"/>
    <w:rsid w:val="003E4CA2"/>
    <w:rsid w:val="003E4EB8"/>
    <w:rsid w:val="003E5176"/>
    <w:rsid w:val="003E5356"/>
    <w:rsid w:val="003E53F5"/>
    <w:rsid w:val="003E5DB7"/>
    <w:rsid w:val="003E5F42"/>
    <w:rsid w:val="003E613D"/>
    <w:rsid w:val="003E61CF"/>
    <w:rsid w:val="003E635C"/>
    <w:rsid w:val="003E6AF1"/>
    <w:rsid w:val="003E6E76"/>
    <w:rsid w:val="003E6EA7"/>
    <w:rsid w:val="003E71A2"/>
    <w:rsid w:val="003E71B5"/>
    <w:rsid w:val="003E721C"/>
    <w:rsid w:val="003E72F6"/>
    <w:rsid w:val="003E7431"/>
    <w:rsid w:val="003E7450"/>
    <w:rsid w:val="003E7683"/>
    <w:rsid w:val="003E7BCE"/>
    <w:rsid w:val="003E7D85"/>
    <w:rsid w:val="003E7E22"/>
    <w:rsid w:val="003E7F65"/>
    <w:rsid w:val="003E7F67"/>
    <w:rsid w:val="003F0053"/>
    <w:rsid w:val="003F0513"/>
    <w:rsid w:val="003F05E7"/>
    <w:rsid w:val="003F06BE"/>
    <w:rsid w:val="003F0784"/>
    <w:rsid w:val="003F0895"/>
    <w:rsid w:val="003F119C"/>
    <w:rsid w:val="003F12F8"/>
    <w:rsid w:val="003F1427"/>
    <w:rsid w:val="003F1447"/>
    <w:rsid w:val="003F14C6"/>
    <w:rsid w:val="003F17BC"/>
    <w:rsid w:val="003F1916"/>
    <w:rsid w:val="003F194B"/>
    <w:rsid w:val="003F19D8"/>
    <w:rsid w:val="003F1AC8"/>
    <w:rsid w:val="003F1CA3"/>
    <w:rsid w:val="003F1CA9"/>
    <w:rsid w:val="003F2105"/>
    <w:rsid w:val="003F2601"/>
    <w:rsid w:val="003F260F"/>
    <w:rsid w:val="003F2974"/>
    <w:rsid w:val="003F2DCC"/>
    <w:rsid w:val="003F2DFF"/>
    <w:rsid w:val="003F2EB3"/>
    <w:rsid w:val="003F2EC6"/>
    <w:rsid w:val="003F2EFB"/>
    <w:rsid w:val="003F2F76"/>
    <w:rsid w:val="003F3097"/>
    <w:rsid w:val="003F3181"/>
    <w:rsid w:val="003F3314"/>
    <w:rsid w:val="003F3B57"/>
    <w:rsid w:val="003F4057"/>
    <w:rsid w:val="003F463D"/>
    <w:rsid w:val="003F4682"/>
    <w:rsid w:val="003F46E8"/>
    <w:rsid w:val="003F4C0A"/>
    <w:rsid w:val="003F4CC6"/>
    <w:rsid w:val="003F4D00"/>
    <w:rsid w:val="003F4EE3"/>
    <w:rsid w:val="003F4F0B"/>
    <w:rsid w:val="003F547B"/>
    <w:rsid w:val="003F5499"/>
    <w:rsid w:val="003F559F"/>
    <w:rsid w:val="003F58CB"/>
    <w:rsid w:val="003F5A49"/>
    <w:rsid w:val="003F5FF4"/>
    <w:rsid w:val="003F601F"/>
    <w:rsid w:val="003F6157"/>
    <w:rsid w:val="003F6203"/>
    <w:rsid w:val="003F68C3"/>
    <w:rsid w:val="003F6D10"/>
    <w:rsid w:val="003F6FDB"/>
    <w:rsid w:val="003F7412"/>
    <w:rsid w:val="003F7525"/>
    <w:rsid w:val="003F784A"/>
    <w:rsid w:val="003F7850"/>
    <w:rsid w:val="003F7A4D"/>
    <w:rsid w:val="003F7C00"/>
    <w:rsid w:val="003F7E48"/>
    <w:rsid w:val="003F7EB0"/>
    <w:rsid w:val="003F7F7A"/>
    <w:rsid w:val="00400327"/>
    <w:rsid w:val="0040049C"/>
    <w:rsid w:val="004008E8"/>
    <w:rsid w:val="004009CB"/>
    <w:rsid w:val="00400CBB"/>
    <w:rsid w:val="00400CFA"/>
    <w:rsid w:val="0040118D"/>
    <w:rsid w:val="004013BE"/>
    <w:rsid w:val="00401838"/>
    <w:rsid w:val="0040190C"/>
    <w:rsid w:val="00401A15"/>
    <w:rsid w:val="00401B0C"/>
    <w:rsid w:val="00401B53"/>
    <w:rsid w:val="00401B72"/>
    <w:rsid w:val="00401CA0"/>
    <w:rsid w:val="00401CA8"/>
    <w:rsid w:val="00401D2B"/>
    <w:rsid w:val="0040209F"/>
    <w:rsid w:val="004023EC"/>
    <w:rsid w:val="0040268F"/>
    <w:rsid w:val="00402938"/>
    <w:rsid w:val="00402A9E"/>
    <w:rsid w:val="00402BAD"/>
    <w:rsid w:val="00402D07"/>
    <w:rsid w:val="00402DCE"/>
    <w:rsid w:val="00402E01"/>
    <w:rsid w:val="0040310B"/>
    <w:rsid w:val="00403143"/>
    <w:rsid w:val="00403406"/>
    <w:rsid w:val="00403521"/>
    <w:rsid w:val="00403538"/>
    <w:rsid w:val="0040360A"/>
    <w:rsid w:val="0040381C"/>
    <w:rsid w:val="0040391A"/>
    <w:rsid w:val="00403AA4"/>
    <w:rsid w:val="00403BF2"/>
    <w:rsid w:val="00403D1C"/>
    <w:rsid w:val="00403E40"/>
    <w:rsid w:val="00403FE0"/>
    <w:rsid w:val="00404105"/>
    <w:rsid w:val="00404370"/>
    <w:rsid w:val="00404797"/>
    <w:rsid w:val="00404A75"/>
    <w:rsid w:val="00405715"/>
    <w:rsid w:val="00405B5F"/>
    <w:rsid w:val="00405CF3"/>
    <w:rsid w:val="00405E51"/>
    <w:rsid w:val="00405F5A"/>
    <w:rsid w:val="004062BB"/>
    <w:rsid w:val="004063F2"/>
    <w:rsid w:val="0040650F"/>
    <w:rsid w:val="00406A26"/>
    <w:rsid w:val="00406C43"/>
    <w:rsid w:val="00406C93"/>
    <w:rsid w:val="00406F80"/>
    <w:rsid w:val="004072BF"/>
    <w:rsid w:val="004072C8"/>
    <w:rsid w:val="00407665"/>
    <w:rsid w:val="0040770D"/>
    <w:rsid w:val="00407ACC"/>
    <w:rsid w:val="00407C7D"/>
    <w:rsid w:val="00407EA1"/>
    <w:rsid w:val="004104A6"/>
    <w:rsid w:val="00410956"/>
    <w:rsid w:val="00410E39"/>
    <w:rsid w:val="0041104A"/>
    <w:rsid w:val="00411166"/>
    <w:rsid w:val="00411233"/>
    <w:rsid w:val="004113C4"/>
    <w:rsid w:val="004114FE"/>
    <w:rsid w:val="00411505"/>
    <w:rsid w:val="00411683"/>
    <w:rsid w:val="004117E5"/>
    <w:rsid w:val="00411A4D"/>
    <w:rsid w:val="00411F3B"/>
    <w:rsid w:val="00411F60"/>
    <w:rsid w:val="0041227E"/>
    <w:rsid w:val="004122B9"/>
    <w:rsid w:val="0041236A"/>
    <w:rsid w:val="00412547"/>
    <w:rsid w:val="004128DD"/>
    <w:rsid w:val="004128E3"/>
    <w:rsid w:val="00412980"/>
    <w:rsid w:val="00412C03"/>
    <w:rsid w:val="00413006"/>
    <w:rsid w:val="0041370A"/>
    <w:rsid w:val="0041393C"/>
    <w:rsid w:val="004139A5"/>
    <w:rsid w:val="00413EE9"/>
    <w:rsid w:val="00414799"/>
    <w:rsid w:val="00414982"/>
    <w:rsid w:val="00414AA1"/>
    <w:rsid w:val="00414DAF"/>
    <w:rsid w:val="00414EFE"/>
    <w:rsid w:val="00415122"/>
    <w:rsid w:val="0041572F"/>
    <w:rsid w:val="00415B83"/>
    <w:rsid w:val="00415DCD"/>
    <w:rsid w:val="0041604D"/>
    <w:rsid w:val="004160E7"/>
    <w:rsid w:val="00416234"/>
    <w:rsid w:val="00416303"/>
    <w:rsid w:val="0041661D"/>
    <w:rsid w:val="004166D2"/>
    <w:rsid w:val="004168EB"/>
    <w:rsid w:val="00416AEE"/>
    <w:rsid w:val="00416CB2"/>
    <w:rsid w:val="00416D36"/>
    <w:rsid w:val="0041702A"/>
    <w:rsid w:val="004170ED"/>
    <w:rsid w:val="00417112"/>
    <w:rsid w:val="004172BF"/>
    <w:rsid w:val="004175AF"/>
    <w:rsid w:val="00417A89"/>
    <w:rsid w:val="00417F0F"/>
    <w:rsid w:val="00417FF5"/>
    <w:rsid w:val="00420012"/>
    <w:rsid w:val="0042007F"/>
    <w:rsid w:val="00420348"/>
    <w:rsid w:val="00420364"/>
    <w:rsid w:val="004204B6"/>
    <w:rsid w:val="004204CF"/>
    <w:rsid w:val="00420591"/>
    <w:rsid w:val="00420655"/>
    <w:rsid w:val="004206DD"/>
    <w:rsid w:val="004206F4"/>
    <w:rsid w:val="00420720"/>
    <w:rsid w:val="00420AD9"/>
    <w:rsid w:val="00420BD6"/>
    <w:rsid w:val="0042111C"/>
    <w:rsid w:val="004211B7"/>
    <w:rsid w:val="004213BB"/>
    <w:rsid w:val="004215B4"/>
    <w:rsid w:val="004215C4"/>
    <w:rsid w:val="00421979"/>
    <w:rsid w:val="00421B44"/>
    <w:rsid w:val="00421BD0"/>
    <w:rsid w:val="00421F16"/>
    <w:rsid w:val="00422398"/>
    <w:rsid w:val="004225A6"/>
    <w:rsid w:val="004228F1"/>
    <w:rsid w:val="0042296B"/>
    <w:rsid w:val="004229CF"/>
    <w:rsid w:val="00422AA1"/>
    <w:rsid w:val="00422BBE"/>
    <w:rsid w:val="00422DED"/>
    <w:rsid w:val="004230D6"/>
    <w:rsid w:val="004231EB"/>
    <w:rsid w:val="004232C7"/>
    <w:rsid w:val="004233E7"/>
    <w:rsid w:val="0042349A"/>
    <w:rsid w:val="00423500"/>
    <w:rsid w:val="00423A87"/>
    <w:rsid w:val="00423AEA"/>
    <w:rsid w:val="00424144"/>
    <w:rsid w:val="00424178"/>
    <w:rsid w:val="004244D9"/>
    <w:rsid w:val="00424576"/>
    <w:rsid w:val="004247EB"/>
    <w:rsid w:val="00424850"/>
    <w:rsid w:val="00425285"/>
    <w:rsid w:val="00425360"/>
    <w:rsid w:val="0042538A"/>
    <w:rsid w:val="00425508"/>
    <w:rsid w:val="00425523"/>
    <w:rsid w:val="004255DD"/>
    <w:rsid w:val="00425616"/>
    <w:rsid w:val="00425637"/>
    <w:rsid w:val="004257B7"/>
    <w:rsid w:val="004259C3"/>
    <w:rsid w:val="00425C90"/>
    <w:rsid w:val="00425F51"/>
    <w:rsid w:val="004266D2"/>
    <w:rsid w:val="0042696D"/>
    <w:rsid w:val="00426B04"/>
    <w:rsid w:val="004270F2"/>
    <w:rsid w:val="0042772A"/>
    <w:rsid w:val="0042790D"/>
    <w:rsid w:val="00427D08"/>
    <w:rsid w:val="00427EE6"/>
    <w:rsid w:val="00427EF6"/>
    <w:rsid w:val="00427FD8"/>
    <w:rsid w:val="0043004E"/>
    <w:rsid w:val="004300BE"/>
    <w:rsid w:val="004303A8"/>
    <w:rsid w:val="004305B2"/>
    <w:rsid w:val="004307E6"/>
    <w:rsid w:val="00430DC8"/>
    <w:rsid w:val="0043121A"/>
    <w:rsid w:val="00431651"/>
    <w:rsid w:val="004317F8"/>
    <w:rsid w:val="0043191C"/>
    <w:rsid w:val="004319F8"/>
    <w:rsid w:val="00431DFF"/>
    <w:rsid w:val="004320B2"/>
    <w:rsid w:val="0043225A"/>
    <w:rsid w:val="0043268A"/>
    <w:rsid w:val="00432A2B"/>
    <w:rsid w:val="00432EAF"/>
    <w:rsid w:val="00432FD4"/>
    <w:rsid w:val="00433037"/>
    <w:rsid w:val="004330C6"/>
    <w:rsid w:val="0043313B"/>
    <w:rsid w:val="004332E9"/>
    <w:rsid w:val="00433391"/>
    <w:rsid w:val="00433710"/>
    <w:rsid w:val="0043377A"/>
    <w:rsid w:val="004337A3"/>
    <w:rsid w:val="00433870"/>
    <w:rsid w:val="00433966"/>
    <w:rsid w:val="00433B21"/>
    <w:rsid w:val="00433C1C"/>
    <w:rsid w:val="0043453C"/>
    <w:rsid w:val="00434663"/>
    <w:rsid w:val="00434C19"/>
    <w:rsid w:val="00434D37"/>
    <w:rsid w:val="0043505B"/>
    <w:rsid w:val="00435276"/>
    <w:rsid w:val="00435388"/>
    <w:rsid w:val="004356DA"/>
    <w:rsid w:val="00435739"/>
    <w:rsid w:val="0043583B"/>
    <w:rsid w:val="00435A47"/>
    <w:rsid w:val="00435BA8"/>
    <w:rsid w:val="00435CE9"/>
    <w:rsid w:val="00435E23"/>
    <w:rsid w:val="00435E53"/>
    <w:rsid w:val="00435EA7"/>
    <w:rsid w:val="00436016"/>
    <w:rsid w:val="004360D4"/>
    <w:rsid w:val="004363C2"/>
    <w:rsid w:val="00436612"/>
    <w:rsid w:val="004369A9"/>
    <w:rsid w:val="00436A11"/>
    <w:rsid w:val="00436CF5"/>
    <w:rsid w:val="00436D03"/>
    <w:rsid w:val="00436DD9"/>
    <w:rsid w:val="004373B4"/>
    <w:rsid w:val="0043744F"/>
    <w:rsid w:val="00437472"/>
    <w:rsid w:val="004374F2"/>
    <w:rsid w:val="004375C0"/>
    <w:rsid w:val="0043766C"/>
    <w:rsid w:val="0043792E"/>
    <w:rsid w:val="00437C01"/>
    <w:rsid w:val="004401C3"/>
    <w:rsid w:val="0044076B"/>
    <w:rsid w:val="004409DC"/>
    <w:rsid w:val="00440A65"/>
    <w:rsid w:val="00440C89"/>
    <w:rsid w:val="00440E24"/>
    <w:rsid w:val="00440EF2"/>
    <w:rsid w:val="004410A8"/>
    <w:rsid w:val="0044132F"/>
    <w:rsid w:val="004414E7"/>
    <w:rsid w:val="004415E4"/>
    <w:rsid w:val="00441BA6"/>
    <w:rsid w:val="00441BF9"/>
    <w:rsid w:val="00441C7D"/>
    <w:rsid w:val="00441CB9"/>
    <w:rsid w:val="0044221B"/>
    <w:rsid w:val="00442394"/>
    <w:rsid w:val="00442506"/>
    <w:rsid w:val="00442541"/>
    <w:rsid w:val="00442715"/>
    <w:rsid w:val="00442A0D"/>
    <w:rsid w:val="00442C96"/>
    <w:rsid w:val="00442D89"/>
    <w:rsid w:val="00443515"/>
    <w:rsid w:val="004435CE"/>
    <w:rsid w:val="00443BEB"/>
    <w:rsid w:val="00443C55"/>
    <w:rsid w:val="004441EF"/>
    <w:rsid w:val="0044434A"/>
    <w:rsid w:val="00444435"/>
    <w:rsid w:val="004444B3"/>
    <w:rsid w:val="004444C1"/>
    <w:rsid w:val="00444968"/>
    <w:rsid w:val="00444F52"/>
    <w:rsid w:val="004450D5"/>
    <w:rsid w:val="00445680"/>
    <w:rsid w:val="004457EA"/>
    <w:rsid w:val="00445840"/>
    <w:rsid w:val="00445893"/>
    <w:rsid w:val="00445C4C"/>
    <w:rsid w:val="00445DE6"/>
    <w:rsid w:val="00446066"/>
    <w:rsid w:val="004460A4"/>
    <w:rsid w:val="00446143"/>
    <w:rsid w:val="00446385"/>
    <w:rsid w:val="0044646E"/>
    <w:rsid w:val="0044659A"/>
    <w:rsid w:val="00446672"/>
    <w:rsid w:val="004467B3"/>
    <w:rsid w:val="00446828"/>
    <w:rsid w:val="0044693C"/>
    <w:rsid w:val="00446D4A"/>
    <w:rsid w:val="00446D61"/>
    <w:rsid w:val="00446E99"/>
    <w:rsid w:val="0044720C"/>
    <w:rsid w:val="00447362"/>
    <w:rsid w:val="00447628"/>
    <w:rsid w:val="00447682"/>
    <w:rsid w:val="004477A0"/>
    <w:rsid w:val="00447D9F"/>
    <w:rsid w:val="00447DDE"/>
    <w:rsid w:val="0045005D"/>
    <w:rsid w:val="004500F6"/>
    <w:rsid w:val="00450473"/>
    <w:rsid w:val="0045049F"/>
    <w:rsid w:val="0045069F"/>
    <w:rsid w:val="00450A78"/>
    <w:rsid w:val="00450B9E"/>
    <w:rsid w:val="00450CBA"/>
    <w:rsid w:val="00450D0C"/>
    <w:rsid w:val="00451419"/>
    <w:rsid w:val="00451508"/>
    <w:rsid w:val="004518A1"/>
    <w:rsid w:val="004519ED"/>
    <w:rsid w:val="00451C89"/>
    <w:rsid w:val="00451FEC"/>
    <w:rsid w:val="00452120"/>
    <w:rsid w:val="00452220"/>
    <w:rsid w:val="004522DC"/>
    <w:rsid w:val="00452674"/>
    <w:rsid w:val="00452F6F"/>
    <w:rsid w:val="004532E6"/>
    <w:rsid w:val="00453579"/>
    <w:rsid w:val="004535CE"/>
    <w:rsid w:val="004537FA"/>
    <w:rsid w:val="004538C4"/>
    <w:rsid w:val="00453BE5"/>
    <w:rsid w:val="00453C55"/>
    <w:rsid w:val="00454285"/>
    <w:rsid w:val="0045467A"/>
    <w:rsid w:val="004548EF"/>
    <w:rsid w:val="00454919"/>
    <w:rsid w:val="00454B1F"/>
    <w:rsid w:val="00454B27"/>
    <w:rsid w:val="00454BBF"/>
    <w:rsid w:val="00455453"/>
    <w:rsid w:val="004556C9"/>
    <w:rsid w:val="0045574D"/>
    <w:rsid w:val="00455AFD"/>
    <w:rsid w:val="00455B77"/>
    <w:rsid w:val="00455D3A"/>
    <w:rsid w:val="00455D67"/>
    <w:rsid w:val="00456141"/>
    <w:rsid w:val="004562EC"/>
    <w:rsid w:val="00456614"/>
    <w:rsid w:val="00456699"/>
    <w:rsid w:val="00456DE4"/>
    <w:rsid w:val="00456F39"/>
    <w:rsid w:val="004571A4"/>
    <w:rsid w:val="0045750F"/>
    <w:rsid w:val="00457624"/>
    <w:rsid w:val="004576D6"/>
    <w:rsid w:val="0045772C"/>
    <w:rsid w:val="00457859"/>
    <w:rsid w:val="00457A8D"/>
    <w:rsid w:val="00457B02"/>
    <w:rsid w:val="00457DB5"/>
    <w:rsid w:val="00457E6D"/>
    <w:rsid w:val="00460374"/>
    <w:rsid w:val="004608A7"/>
    <w:rsid w:val="0046099A"/>
    <w:rsid w:val="00460B22"/>
    <w:rsid w:val="00460BE4"/>
    <w:rsid w:val="00460C98"/>
    <w:rsid w:val="00460D86"/>
    <w:rsid w:val="00461255"/>
    <w:rsid w:val="004615DA"/>
    <w:rsid w:val="00461B86"/>
    <w:rsid w:val="00461B99"/>
    <w:rsid w:val="00461C3F"/>
    <w:rsid w:val="00461C83"/>
    <w:rsid w:val="00461F19"/>
    <w:rsid w:val="00461F3F"/>
    <w:rsid w:val="0046202E"/>
    <w:rsid w:val="004620AD"/>
    <w:rsid w:val="00462220"/>
    <w:rsid w:val="00462245"/>
    <w:rsid w:val="00462338"/>
    <w:rsid w:val="004625B8"/>
    <w:rsid w:val="004627AA"/>
    <w:rsid w:val="004627BF"/>
    <w:rsid w:val="004628B7"/>
    <w:rsid w:val="00462AB4"/>
    <w:rsid w:val="0046311D"/>
    <w:rsid w:val="0046327C"/>
    <w:rsid w:val="004634D3"/>
    <w:rsid w:val="00463C2C"/>
    <w:rsid w:val="00463CC3"/>
    <w:rsid w:val="00463F10"/>
    <w:rsid w:val="0046416D"/>
    <w:rsid w:val="0046429A"/>
    <w:rsid w:val="00464373"/>
    <w:rsid w:val="0046459C"/>
    <w:rsid w:val="004647CA"/>
    <w:rsid w:val="004648F8"/>
    <w:rsid w:val="00464933"/>
    <w:rsid w:val="00464C80"/>
    <w:rsid w:val="00464D53"/>
    <w:rsid w:val="00465071"/>
    <w:rsid w:val="004656EB"/>
    <w:rsid w:val="00465762"/>
    <w:rsid w:val="00465B39"/>
    <w:rsid w:val="00465C95"/>
    <w:rsid w:val="004664D2"/>
    <w:rsid w:val="00466798"/>
    <w:rsid w:val="00466864"/>
    <w:rsid w:val="00466B2B"/>
    <w:rsid w:val="00466B35"/>
    <w:rsid w:val="00466E54"/>
    <w:rsid w:val="00466E6B"/>
    <w:rsid w:val="00467093"/>
    <w:rsid w:val="00467117"/>
    <w:rsid w:val="0046714E"/>
    <w:rsid w:val="0046737D"/>
    <w:rsid w:val="004674A5"/>
    <w:rsid w:val="004676F6"/>
    <w:rsid w:val="00467842"/>
    <w:rsid w:val="00467DC1"/>
    <w:rsid w:val="00467FA8"/>
    <w:rsid w:val="004700CA"/>
    <w:rsid w:val="004701D7"/>
    <w:rsid w:val="004704D5"/>
    <w:rsid w:val="0047052C"/>
    <w:rsid w:val="004707EB"/>
    <w:rsid w:val="0047087F"/>
    <w:rsid w:val="00470930"/>
    <w:rsid w:val="00470C85"/>
    <w:rsid w:val="00470F51"/>
    <w:rsid w:val="004711EF"/>
    <w:rsid w:val="004716BD"/>
    <w:rsid w:val="004716F3"/>
    <w:rsid w:val="00471945"/>
    <w:rsid w:val="00471AF6"/>
    <w:rsid w:val="00471BA2"/>
    <w:rsid w:val="00471EA3"/>
    <w:rsid w:val="0047218A"/>
    <w:rsid w:val="00472843"/>
    <w:rsid w:val="00472986"/>
    <w:rsid w:val="00472B53"/>
    <w:rsid w:val="00472BDA"/>
    <w:rsid w:val="00472C88"/>
    <w:rsid w:val="00472C95"/>
    <w:rsid w:val="00473349"/>
    <w:rsid w:val="0047353F"/>
    <w:rsid w:val="0047375C"/>
    <w:rsid w:val="00473CD1"/>
    <w:rsid w:val="00473CD3"/>
    <w:rsid w:val="00473D7D"/>
    <w:rsid w:val="00473E88"/>
    <w:rsid w:val="00474002"/>
    <w:rsid w:val="00474438"/>
    <w:rsid w:val="00474620"/>
    <w:rsid w:val="0047469B"/>
    <w:rsid w:val="00474837"/>
    <w:rsid w:val="00474A41"/>
    <w:rsid w:val="00474CA8"/>
    <w:rsid w:val="00475564"/>
    <w:rsid w:val="004757EE"/>
    <w:rsid w:val="004758DB"/>
    <w:rsid w:val="0047592D"/>
    <w:rsid w:val="00475FAA"/>
    <w:rsid w:val="0047606E"/>
    <w:rsid w:val="00476457"/>
    <w:rsid w:val="00476823"/>
    <w:rsid w:val="004768DA"/>
    <w:rsid w:val="00476AC6"/>
    <w:rsid w:val="00476E86"/>
    <w:rsid w:val="00476F02"/>
    <w:rsid w:val="00476F56"/>
    <w:rsid w:val="004771CB"/>
    <w:rsid w:val="00477419"/>
    <w:rsid w:val="0047768A"/>
    <w:rsid w:val="004776D9"/>
    <w:rsid w:val="004776E5"/>
    <w:rsid w:val="00477729"/>
    <w:rsid w:val="0047772B"/>
    <w:rsid w:val="00477848"/>
    <w:rsid w:val="00477A60"/>
    <w:rsid w:val="00477C9C"/>
    <w:rsid w:val="0048035B"/>
    <w:rsid w:val="00480558"/>
    <w:rsid w:val="00480641"/>
    <w:rsid w:val="004806BF"/>
    <w:rsid w:val="00480850"/>
    <w:rsid w:val="004808DD"/>
    <w:rsid w:val="00480B6E"/>
    <w:rsid w:val="00480BEB"/>
    <w:rsid w:val="00480E1F"/>
    <w:rsid w:val="00480E28"/>
    <w:rsid w:val="00481451"/>
    <w:rsid w:val="004814D3"/>
    <w:rsid w:val="004815D1"/>
    <w:rsid w:val="004816AE"/>
    <w:rsid w:val="004817A1"/>
    <w:rsid w:val="00481830"/>
    <w:rsid w:val="00481D83"/>
    <w:rsid w:val="00481FF3"/>
    <w:rsid w:val="00482248"/>
    <w:rsid w:val="004823D3"/>
    <w:rsid w:val="00482891"/>
    <w:rsid w:val="004829FA"/>
    <w:rsid w:val="00482C48"/>
    <w:rsid w:val="00482D7F"/>
    <w:rsid w:val="004831F4"/>
    <w:rsid w:val="00483390"/>
    <w:rsid w:val="004835C5"/>
    <w:rsid w:val="00483A7C"/>
    <w:rsid w:val="00483BF5"/>
    <w:rsid w:val="00483E5A"/>
    <w:rsid w:val="004847C6"/>
    <w:rsid w:val="0048486B"/>
    <w:rsid w:val="00484979"/>
    <w:rsid w:val="00484DF0"/>
    <w:rsid w:val="00484EC6"/>
    <w:rsid w:val="0048509D"/>
    <w:rsid w:val="004852ED"/>
    <w:rsid w:val="0048575F"/>
    <w:rsid w:val="004858F9"/>
    <w:rsid w:val="004859CC"/>
    <w:rsid w:val="00485D50"/>
    <w:rsid w:val="00485FA7"/>
    <w:rsid w:val="00486280"/>
    <w:rsid w:val="004862C8"/>
    <w:rsid w:val="00486480"/>
    <w:rsid w:val="004868AE"/>
    <w:rsid w:val="00486A6C"/>
    <w:rsid w:val="00487040"/>
    <w:rsid w:val="004871D4"/>
    <w:rsid w:val="00487221"/>
    <w:rsid w:val="004872DA"/>
    <w:rsid w:val="004872F0"/>
    <w:rsid w:val="0048763B"/>
    <w:rsid w:val="00487B1F"/>
    <w:rsid w:val="00487DAB"/>
    <w:rsid w:val="00487E0B"/>
    <w:rsid w:val="00487E25"/>
    <w:rsid w:val="00487FDB"/>
    <w:rsid w:val="004901B8"/>
    <w:rsid w:val="00490585"/>
    <w:rsid w:val="00490744"/>
    <w:rsid w:val="00490A8E"/>
    <w:rsid w:val="00490ADC"/>
    <w:rsid w:val="00490B85"/>
    <w:rsid w:val="00490BDF"/>
    <w:rsid w:val="00490D59"/>
    <w:rsid w:val="004910E8"/>
    <w:rsid w:val="004910FF"/>
    <w:rsid w:val="0049160A"/>
    <w:rsid w:val="00491826"/>
    <w:rsid w:val="00491BFF"/>
    <w:rsid w:val="00492135"/>
    <w:rsid w:val="0049254A"/>
    <w:rsid w:val="00492613"/>
    <w:rsid w:val="004926FA"/>
    <w:rsid w:val="004928A5"/>
    <w:rsid w:val="004928F7"/>
    <w:rsid w:val="00492A7F"/>
    <w:rsid w:val="00492F65"/>
    <w:rsid w:val="0049301A"/>
    <w:rsid w:val="00493275"/>
    <w:rsid w:val="004933F3"/>
    <w:rsid w:val="0049344B"/>
    <w:rsid w:val="0049344E"/>
    <w:rsid w:val="00493470"/>
    <w:rsid w:val="00493537"/>
    <w:rsid w:val="004938B9"/>
    <w:rsid w:val="00493984"/>
    <w:rsid w:val="00493B99"/>
    <w:rsid w:val="00493BBD"/>
    <w:rsid w:val="00493BCF"/>
    <w:rsid w:val="00493D11"/>
    <w:rsid w:val="00493D4D"/>
    <w:rsid w:val="00493DD2"/>
    <w:rsid w:val="00493DD7"/>
    <w:rsid w:val="0049426A"/>
    <w:rsid w:val="004942B1"/>
    <w:rsid w:val="00494372"/>
    <w:rsid w:val="004947ED"/>
    <w:rsid w:val="004949FC"/>
    <w:rsid w:val="00494F00"/>
    <w:rsid w:val="00494F36"/>
    <w:rsid w:val="00495354"/>
    <w:rsid w:val="004955FA"/>
    <w:rsid w:val="00495615"/>
    <w:rsid w:val="004959BD"/>
    <w:rsid w:val="00495CBF"/>
    <w:rsid w:val="00495D3F"/>
    <w:rsid w:val="0049601E"/>
    <w:rsid w:val="00496055"/>
    <w:rsid w:val="004960C2"/>
    <w:rsid w:val="004966B1"/>
    <w:rsid w:val="00496A60"/>
    <w:rsid w:val="00496C2E"/>
    <w:rsid w:val="00496F3C"/>
    <w:rsid w:val="0049715B"/>
    <w:rsid w:val="004971B5"/>
    <w:rsid w:val="0049720E"/>
    <w:rsid w:val="00497764"/>
    <w:rsid w:val="00497779"/>
    <w:rsid w:val="00497859"/>
    <w:rsid w:val="004978E4"/>
    <w:rsid w:val="0049792A"/>
    <w:rsid w:val="00497C76"/>
    <w:rsid w:val="00497E03"/>
    <w:rsid w:val="00497E2D"/>
    <w:rsid w:val="004A00E5"/>
    <w:rsid w:val="004A0112"/>
    <w:rsid w:val="004A054A"/>
    <w:rsid w:val="004A054C"/>
    <w:rsid w:val="004A05CB"/>
    <w:rsid w:val="004A066A"/>
    <w:rsid w:val="004A08E4"/>
    <w:rsid w:val="004A0AFF"/>
    <w:rsid w:val="004A152F"/>
    <w:rsid w:val="004A15FE"/>
    <w:rsid w:val="004A176C"/>
    <w:rsid w:val="004A1A85"/>
    <w:rsid w:val="004A1D2F"/>
    <w:rsid w:val="004A220D"/>
    <w:rsid w:val="004A22F2"/>
    <w:rsid w:val="004A23D4"/>
    <w:rsid w:val="004A2617"/>
    <w:rsid w:val="004A2B8F"/>
    <w:rsid w:val="004A2D02"/>
    <w:rsid w:val="004A2DD3"/>
    <w:rsid w:val="004A3084"/>
    <w:rsid w:val="004A30C8"/>
    <w:rsid w:val="004A30C9"/>
    <w:rsid w:val="004A3439"/>
    <w:rsid w:val="004A366F"/>
    <w:rsid w:val="004A36DA"/>
    <w:rsid w:val="004A3CC0"/>
    <w:rsid w:val="004A3DED"/>
    <w:rsid w:val="004A40BA"/>
    <w:rsid w:val="004A4519"/>
    <w:rsid w:val="004A45EF"/>
    <w:rsid w:val="004A47BA"/>
    <w:rsid w:val="004A4931"/>
    <w:rsid w:val="004A4B70"/>
    <w:rsid w:val="004A4D24"/>
    <w:rsid w:val="004A4ECA"/>
    <w:rsid w:val="004A5AE3"/>
    <w:rsid w:val="004A5D2A"/>
    <w:rsid w:val="004A5DC7"/>
    <w:rsid w:val="004A5DD1"/>
    <w:rsid w:val="004A5EFA"/>
    <w:rsid w:val="004A5F79"/>
    <w:rsid w:val="004A6009"/>
    <w:rsid w:val="004A604F"/>
    <w:rsid w:val="004A6185"/>
    <w:rsid w:val="004A6243"/>
    <w:rsid w:val="004A63C5"/>
    <w:rsid w:val="004A689B"/>
    <w:rsid w:val="004A6AB2"/>
    <w:rsid w:val="004A6BB6"/>
    <w:rsid w:val="004A6C82"/>
    <w:rsid w:val="004A6D52"/>
    <w:rsid w:val="004A78EE"/>
    <w:rsid w:val="004A79F9"/>
    <w:rsid w:val="004A7A7B"/>
    <w:rsid w:val="004A7B9C"/>
    <w:rsid w:val="004A7E87"/>
    <w:rsid w:val="004B00DC"/>
    <w:rsid w:val="004B0387"/>
    <w:rsid w:val="004B0457"/>
    <w:rsid w:val="004B04C3"/>
    <w:rsid w:val="004B09FC"/>
    <w:rsid w:val="004B0A8D"/>
    <w:rsid w:val="004B0B0E"/>
    <w:rsid w:val="004B0E55"/>
    <w:rsid w:val="004B1006"/>
    <w:rsid w:val="004B13DC"/>
    <w:rsid w:val="004B1D1B"/>
    <w:rsid w:val="004B21BC"/>
    <w:rsid w:val="004B22C1"/>
    <w:rsid w:val="004B2748"/>
    <w:rsid w:val="004B28D7"/>
    <w:rsid w:val="004B2A0B"/>
    <w:rsid w:val="004B2C44"/>
    <w:rsid w:val="004B2EC3"/>
    <w:rsid w:val="004B2F13"/>
    <w:rsid w:val="004B364C"/>
    <w:rsid w:val="004B37A3"/>
    <w:rsid w:val="004B396C"/>
    <w:rsid w:val="004B3976"/>
    <w:rsid w:val="004B3B97"/>
    <w:rsid w:val="004B3D41"/>
    <w:rsid w:val="004B3FA8"/>
    <w:rsid w:val="004B420F"/>
    <w:rsid w:val="004B4855"/>
    <w:rsid w:val="004B4872"/>
    <w:rsid w:val="004B4883"/>
    <w:rsid w:val="004B4A9F"/>
    <w:rsid w:val="004B4C4E"/>
    <w:rsid w:val="004B51D2"/>
    <w:rsid w:val="004B55C8"/>
    <w:rsid w:val="004B57BC"/>
    <w:rsid w:val="004B5C8C"/>
    <w:rsid w:val="004B5E4C"/>
    <w:rsid w:val="004B6227"/>
    <w:rsid w:val="004B6466"/>
    <w:rsid w:val="004B652B"/>
    <w:rsid w:val="004B6AF6"/>
    <w:rsid w:val="004B6E96"/>
    <w:rsid w:val="004B7316"/>
    <w:rsid w:val="004B7471"/>
    <w:rsid w:val="004B7587"/>
    <w:rsid w:val="004B76BB"/>
    <w:rsid w:val="004B76BF"/>
    <w:rsid w:val="004B76E8"/>
    <w:rsid w:val="004B77A1"/>
    <w:rsid w:val="004B7963"/>
    <w:rsid w:val="004B7D09"/>
    <w:rsid w:val="004B7DCB"/>
    <w:rsid w:val="004B7FDC"/>
    <w:rsid w:val="004C01E6"/>
    <w:rsid w:val="004C03CD"/>
    <w:rsid w:val="004C068E"/>
    <w:rsid w:val="004C06E1"/>
    <w:rsid w:val="004C077C"/>
    <w:rsid w:val="004C0F86"/>
    <w:rsid w:val="004C0FEB"/>
    <w:rsid w:val="004C0FEE"/>
    <w:rsid w:val="004C1175"/>
    <w:rsid w:val="004C19B1"/>
    <w:rsid w:val="004C1BE1"/>
    <w:rsid w:val="004C2372"/>
    <w:rsid w:val="004C2481"/>
    <w:rsid w:val="004C265C"/>
    <w:rsid w:val="004C26AD"/>
    <w:rsid w:val="004C2841"/>
    <w:rsid w:val="004C28E4"/>
    <w:rsid w:val="004C2CD4"/>
    <w:rsid w:val="004C2D0F"/>
    <w:rsid w:val="004C3047"/>
    <w:rsid w:val="004C32B6"/>
    <w:rsid w:val="004C32DA"/>
    <w:rsid w:val="004C3641"/>
    <w:rsid w:val="004C38B5"/>
    <w:rsid w:val="004C3B93"/>
    <w:rsid w:val="004C3BB4"/>
    <w:rsid w:val="004C3CD4"/>
    <w:rsid w:val="004C44DD"/>
    <w:rsid w:val="004C463E"/>
    <w:rsid w:val="004C46F2"/>
    <w:rsid w:val="004C4A9C"/>
    <w:rsid w:val="004C5170"/>
    <w:rsid w:val="004C519A"/>
    <w:rsid w:val="004C5566"/>
    <w:rsid w:val="004C5A3E"/>
    <w:rsid w:val="004C5AE5"/>
    <w:rsid w:val="004C680F"/>
    <w:rsid w:val="004C6BFF"/>
    <w:rsid w:val="004C6F27"/>
    <w:rsid w:val="004C701E"/>
    <w:rsid w:val="004C7022"/>
    <w:rsid w:val="004C7315"/>
    <w:rsid w:val="004C7345"/>
    <w:rsid w:val="004C7558"/>
    <w:rsid w:val="004C7620"/>
    <w:rsid w:val="004D0093"/>
    <w:rsid w:val="004D0392"/>
    <w:rsid w:val="004D04DE"/>
    <w:rsid w:val="004D05E3"/>
    <w:rsid w:val="004D080D"/>
    <w:rsid w:val="004D089B"/>
    <w:rsid w:val="004D1159"/>
    <w:rsid w:val="004D11CB"/>
    <w:rsid w:val="004D149B"/>
    <w:rsid w:val="004D1580"/>
    <w:rsid w:val="004D16A2"/>
    <w:rsid w:val="004D180B"/>
    <w:rsid w:val="004D1B7C"/>
    <w:rsid w:val="004D1D02"/>
    <w:rsid w:val="004D1EEB"/>
    <w:rsid w:val="004D202A"/>
    <w:rsid w:val="004D242D"/>
    <w:rsid w:val="004D247C"/>
    <w:rsid w:val="004D24BA"/>
    <w:rsid w:val="004D2798"/>
    <w:rsid w:val="004D2BAE"/>
    <w:rsid w:val="004D2D92"/>
    <w:rsid w:val="004D397C"/>
    <w:rsid w:val="004D3A0D"/>
    <w:rsid w:val="004D3A26"/>
    <w:rsid w:val="004D3AD4"/>
    <w:rsid w:val="004D3B46"/>
    <w:rsid w:val="004D3D9E"/>
    <w:rsid w:val="004D4059"/>
    <w:rsid w:val="004D44EA"/>
    <w:rsid w:val="004D4545"/>
    <w:rsid w:val="004D458F"/>
    <w:rsid w:val="004D462F"/>
    <w:rsid w:val="004D4705"/>
    <w:rsid w:val="004D4874"/>
    <w:rsid w:val="004D48BB"/>
    <w:rsid w:val="004D4A83"/>
    <w:rsid w:val="004D4D49"/>
    <w:rsid w:val="004D4E5F"/>
    <w:rsid w:val="004D4FB9"/>
    <w:rsid w:val="004D5375"/>
    <w:rsid w:val="004D5377"/>
    <w:rsid w:val="004D554C"/>
    <w:rsid w:val="004D5B6B"/>
    <w:rsid w:val="004D61C1"/>
    <w:rsid w:val="004D6224"/>
    <w:rsid w:val="004D6681"/>
    <w:rsid w:val="004D67DF"/>
    <w:rsid w:val="004D6AB0"/>
    <w:rsid w:val="004D6DA7"/>
    <w:rsid w:val="004D6F01"/>
    <w:rsid w:val="004D6F16"/>
    <w:rsid w:val="004D6FC3"/>
    <w:rsid w:val="004D7048"/>
    <w:rsid w:val="004D7303"/>
    <w:rsid w:val="004D73B9"/>
    <w:rsid w:val="004D7BB4"/>
    <w:rsid w:val="004D7DCD"/>
    <w:rsid w:val="004D7F5E"/>
    <w:rsid w:val="004E0011"/>
    <w:rsid w:val="004E013F"/>
    <w:rsid w:val="004E0247"/>
    <w:rsid w:val="004E0309"/>
    <w:rsid w:val="004E0705"/>
    <w:rsid w:val="004E0ADB"/>
    <w:rsid w:val="004E0F04"/>
    <w:rsid w:val="004E1002"/>
    <w:rsid w:val="004E12AB"/>
    <w:rsid w:val="004E1392"/>
    <w:rsid w:val="004E1536"/>
    <w:rsid w:val="004E16BF"/>
    <w:rsid w:val="004E1BC8"/>
    <w:rsid w:val="004E1D01"/>
    <w:rsid w:val="004E2013"/>
    <w:rsid w:val="004E2638"/>
    <w:rsid w:val="004E271C"/>
    <w:rsid w:val="004E2743"/>
    <w:rsid w:val="004E27E5"/>
    <w:rsid w:val="004E27EA"/>
    <w:rsid w:val="004E28D7"/>
    <w:rsid w:val="004E2CCC"/>
    <w:rsid w:val="004E2F96"/>
    <w:rsid w:val="004E2FCC"/>
    <w:rsid w:val="004E3164"/>
    <w:rsid w:val="004E3606"/>
    <w:rsid w:val="004E377E"/>
    <w:rsid w:val="004E37A6"/>
    <w:rsid w:val="004E380D"/>
    <w:rsid w:val="004E3B7C"/>
    <w:rsid w:val="004E3ECA"/>
    <w:rsid w:val="004E4042"/>
    <w:rsid w:val="004E404F"/>
    <w:rsid w:val="004E414E"/>
    <w:rsid w:val="004E42C0"/>
    <w:rsid w:val="004E46CD"/>
    <w:rsid w:val="004E4905"/>
    <w:rsid w:val="004E5171"/>
    <w:rsid w:val="004E53B1"/>
    <w:rsid w:val="004E5682"/>
    <w:rsid w:val="004E56DA"/>
    <w:rsid w:val="004E572D"/>
    <w:rsid w:val="004E593C"/>
    <w:rsid w:val="004E5D52"/>
    <w:rsid w:val="004E5EE2"/>
    <w:rsid w:val="004E6446"/>
    <w:rsid w:val="004E6468"/>
    <w:rsid w:val="004E64B4"/>
    <w:rsid w:val="004E68E9"/>
    <w:rsid w:val="004E6A02"/>
    <w:rsid w:val="004E6A4A"/>
    <w:rsid w:val="004E6D21"/>
    <w:rsid w:val="004E6D2E"/>
    <w:rsid w:val="004E6FDF"/>
    <w:rsid w:val="004E72DD"/>
    <w:rsid w:val="004E735C"/>
    <w:rsid w:val="004E762B"/>
    <w:rsid w:val="004E77B6"/>
    <w:rsid w:val="004E789D"/>
    <w:rsid w:val="004E7934"/>
    <w:rsid w:val="004E7991"/>
    <w:rsid w:val="004E7B17"/>
    <w:rsid w:val="004E7D48"/>
    <w:rsid w:val="004E7D61"/>
    <w:rsid w:val="004E7E41"/>
    <w:rsid w:val="004F01B1"/>
    <w:rsid w:val="004F0887"/>
    <w:rsid w:val="004F0AA9"/>
    <w:rsid w:val="004F0B09"/>
    <w:rsid w:val="004F0E56"/>
    <w:rsid w:val="004F101E"/>
    <w:rsid w:val="004F112C"/>
    <w:rsid w:val="004F1584"/>
    <w:rsid w:val="004F1691"/>
    <w:rsid w:val="004F187F"/>
    <w:rsid w:val="004F1C24"/>
    <w:rsid w:val="004F1CB5"/>
    <w:rsid w:val="004F1F75"/>
    <w:rsid w:val="004F2787"/>
    <w:rsid w:val="004F2C8C"/>
    <w:rsid w:val="004F382E"/>
    <w:rsid w:val="004F3F43"/>
    <w:rsid w:val="004F4395"/>
    <w:rsid w:val="004F456F"/>
    <w:rsid w:val="004F4612"/>
    <w:rsid w:val="004F4643"/>
    <w:rsid w:val="004F487B"/>
    <w:rsid w:val="004F49AC"/>
    <w:rsid w:val="004F4B3D"/>
    <w:rsid w:val="004F568F"/>
    <w:rsid w:val="004F59D2"/>
    <w:rsid w:val="004F5B2C"/>
    <w:rsid w:val="004F5D66"/>
    <w:rsid w:val="004F626E"/>
    <w:rsid w:val="004F62A2"/>
    <w:rsid w:val="004F66AB"/>
    <w:rsid w:val="004F66AC"/>
    <w:rsid w:val="004F6706"/>
    <w:rsid w:val="004F6A3F"/>
    <w:rsid w:val="004F6E72"/>
    <w:rsid w:val="004F6EA2"/>
    <w:rsid w:val="004F700F"/>
    <w:rsid w:val="004F7101"/>
    <w:rsid w:val="004F71BD"/>
    <w:rsid w:val="004F75B6"/>
    <w:rsid w:val="004F7670"/>
    <w:rsid w:val="004F768B"/>
    <w:rsid w:val="004F7713"/>
    <w:rsid w:val="004F7845"/>
    <w:rsid w:val="004F7965"/>
    <w:rsid w:val="004F7B78"/>
    <w:rsid w:val="004F7C96"/>
    <w:rsid w:val="0050007C"/>
    <w:rsid w:val="00500437"/>
    <w:rsid w:val="005006DF"/>
    <w:rsid w:val="005009D0"/>
    <w:rsid w:val="00500DA4"/>
    <w:rsid w:val="00500EDB"/>
    <w:rsid w:val="005010E5"/>
    <w:rsid w:val="00501127"/>
    <w:rsid w:val="00501224"/>
    <w:rsid w:val="0050133D"/>
    <w:rsid w:val="00501399"/>
    <w:rsid w:val="00501A60"/>
    <w:rsid w:val="00501B2F"/>
    <w:rsid w:val="00501C09"/>
    <w:rsid w:val="00501CE3"/>
    <w:rsid w:val="00501D3A"/>
    <w:rsid w:val="00501EA9"/>
    <w:rsid w:val="00501F81"/>
    <w:rsid w:val="005022EF"/>
    <w:rsid w:val="00502515"/>
    <w:rsid w:val="005025F8"/>
    <w:rsid w:val="00502F64"/>
    <w:rsid w:val="005030E0"/>
    <w:rsid w:val="005031C1"/>
    <w:rsid w:val="005033FD"/>
    <w:rsid w:val="0050345C"/>
    <w:rsid w:val="00503540"/>
    <w:rsid w:val="005038C8"/>
    <w:rsid w:val="00503A69"/>
    <w:rsid w:val="00503BE4"/>
    <w:rsid w:val="00504463"/>
    <w:rsid w:val="00504564"/>
    <w:rsid w:val="0050462C"/>
    <w:rsid w:val="005048B5"/>
    <w:rsid w:val="00504D10"/>
    <w:rsid w:val="00505096"/>
    <w:rsid w:val="00505DF2"/>
    <w:rsid w:val="005062E8"/>
    <w:rsid w:val="00506487"/>
    <w:rsid w:val="00506651"/>
    <w:rsid w:val="00506691"/>
    <w:rsid w:val="005066C2"/>
    <w:rsid w:val="0050680F"/>
    <w:rsid w:val="005069BC"/>
    <w:rsid w:val="00506D2C"/>
    <w:rsid w:val="00506DB0"/>
    <w:rsid w:val="00506E4A"/>
    <w:rsid w:val="00506E9E"/>
    <w:rsid w:val="00506F8A"/>
    <w:rsid w:val="0050713D"/>
    <w:rsid w:val="00507402"/>
    <w:rsid w:val="00507753"/>
    <w:rsid w:val="00507BE3"/>
    <w:rsid w:val="00507D53"/>
    <w:rsid w:val="00510117"/>
    <w:rsid w:val="00510224"/>
    <w:rsid w:val="0051031A"/>
    <w:rsid w:val="00510661"/>
    <w:rsid w:val="00510A89"/>
    <w:rsid w:val="00510BA3"/>
    <w:rsid w:val="00510BCF"/>
    <w:rsid w:val="00510E52"/>
    <w:rsid w:val="00511166"/>
    <w:rsid w:val="005111D1"/>
    <w:rsid w:val="00511243"/>
    <w:rsid w:val="005112F7"/>
    <w:rsid w:val="005114C2"/>
    <w:rsid w:val="00511518"/>
    <w:rsid w:val="005115E8"/>
    <w:rsid w:val="0051164E"/>
    <w:rsid w:val="0051173B"/>
    <w:rsid w:val="005119A9"/>
    <w:rsid w:val="005119F8"/>
    <w:rsid w:val="00511B99"/>
    <w:rsid w:val="00511CB3"/>
    <w:rsid w:val="00511D26"/>
    <w:rsid w:val="00511E44"/>
    <w:rsid w:val="00511E8B"/>
    <w:rsid w:val="00511F12"/>
    <w:rsid w:val="0051248B"/>
    <w:rsid w:val="005125B5"/>
    <w:rsid w:val="005126A2"/>
    <w:rsid w:val="00512A60"/>
    <w:rsid w:val="00512C0B"/>
    <w:rsid w:val="00512E7C"/>
    <w:rsid w:val="00513053"/>
    <w:rsid w:val="005130B1"/>
    <w:rsid w:val="005133C7"/>
    <w:rsid w:val="005133EF"/>
    <w:rsid w:val="005135D9"/>
    <w:rsid w:val="0051379A"/>
    <w:rsid w:val="00513BCA"/>
    <w:rsid w:val="00513C40"/>
    <w:rsid w:val="0051451F"/>
    <w:rsid w:val="00514768"/>
    <w:rsid w:val="00514922"/>
    <w:rsid w:val="00514AB2"/>
    <w:rsid w:val="00514B90"/>
    <w:rsid w:val="00514F97"/>
    <w:rsid w:val="005150B2"/>
    <w:rsid w:val="0051519C"/>
    <w:rsid w:val="00515209"/>
    <w:rsid w:val="00515609"/>
    <w:rsid w:val="005157CB"/>
    <w:rsid w:val="00515A2A"/>
    <w:rsid w:val="005160B3"/>
    <w:rsid w:val="005166B9"/>
    <w:rsid w:val="00516988"/>
    <w:rsid w:val="005170C3"/>
    <w:rsid w:val="005173D6"/>
    <w:rsid w:val="005178BB"/>
    <w:rsid w:val="0051794F"/>
    <w:rsid w:val="005200EB"/>
    <w:rsid w:val="005202FE"/>
    <w:rsid w:val="0052034E"/>
    <w:rsid w:val="0052058F"/>
    <w:rsid w:val="005208A1"/>
    <w:rsid w:val="00520950"/>
    <w:rsid w:val="00520960"/>
    <w:rsid w:val="00520AC0"/>
    <w:rsid w:val="00520D6D"/>
    <w:rsid w:val="00520D90"/>
    <w:rsid w:val="0052127B"/>
    <w:rsid w:val="00521295"/>
    <w:rsid w:val="00521358"/>
    <w:rsid w:val="00521734"/>
    <w:rsid w:val="0052176C"/>
    <w:rsid w:val="0052177E"/>
    <w:rsid w:val="00521E06"/>
    <w:rsid w:val="00521E8C"/>
    <w:rsid w:val="00522215"/>
    <w:rsid w:val="00522668"/>
    <w:rsid w:val="00522918"/>
    <w:rsid w:val="00522BB1"/>
    <w:rsid w:val="00522E01"/>
    <w:rsid w:val="00522E45"/>
    <w:rsid w:val="00522E6A"/>
    <w:rsid w:val="00523282"/>
    <w:rsid w:val="0052339D"/>
    <w:rsid w:val="00523693"/>
    <w:rsid w:val="005237CA"/>
    <w:rsid w:val="00523903"/>
    <w:rsid w:val="00524016"/>
    <w:rsid w:val="0052407C"/>
    <w:rsid w:val="005247DF"/>
    <w:rsid w:val="00524888"/>
    <w:rsid w:val="005248F3"/>
    <w:rsid w:val="00524B27"/>
    <w:rsid w:val="00524C8E"/>
    <w:rsid w:val="00524E69"/>
    <w:rsid w:val="0052528F"/>
    <w:rsid w:val="005253D4"/>
    <w:rsid w:val="00525536"/>
    <w:rsid w:val="00525564"/>
    <w:rsid w:val="00525C24"/>
    <w:rsid w:val="00525E82"/>
    <w:rsid w:val="0052611F"/>
    <w:rsid w:val="0052642E"/>
    <w:rsid w:val="00526458"/>
    <w:rsid w:val="0052660E"/>
    <w:rsid w:val="0052676F"/>
    <w:rsid w:val="005267C9"/>
    <w:rsid w:val="00526AAE"/>
    <w:rsid w:val="00526C7F"/>
    <w:rsid w:val="00526FE9"/>
    <w:rsid w:val="005270A3"/>
    <w:rsid w:val="005271FD"/>
    <w:rsid w:val="0052736E"/>
    <w:rsid w:val="005274EE"/>
    <w:rsid w:val="00527B68"/>
    <w:rsid w:val="00527CB9"/>
    <w:rsid w:val="00527FD1"/>
    <w:rsid w:val="0053002A"/>
    <w:rsid w:val="00530118"/>
    <w:rsid w:val="0053012C"/>
    <w:rsid w:val="00530251"/>
    <w:rsid w:val="005303DA"/>
    <w:rsid w:val="00530B3F"/>
    <w:rsid w:val="00530C5A"/>
    <w:rsid w:val="00530ED1"/>
    <w:rsid w:val="00531046"/>
    <w:rsid w:val="00531179"/>
    <w:rsid w:val="005312C3"/>
    <w:rsid w:val="005313AA"/>
    <w:rsid w:val="005315AC"/>
    <w:rsid w:val="005315ED"/>
    <w:rsid w:val="00531630"/>
    <w:rsid w:val="0053184A"/>
    <w:rsid w:val="005327F0"/>
    <w:rsid w:val="00532B0E"/>
    <w:rsid w:val="00532B88"/>
    <w:rsid w:val="00532CCF"/>
    <w:rsid w:val="0053323F"/>
    <w:rsid w:val="00533872"/>
    <w:rsid w:val="005339D2"/>
    <w:rsid w:val="00533B16"/>
    <w:rsid w:val="00533BBC"/>
    <w:rsid w:val="00533C07"/>
    <w:rsid w:val="00533CF7"/>
    <w:rsid w:val="00533DB9"/>
    <w:rsid w:val="00533E90"/>
    <w:rsid w:val="00533F9B"/>
    <w:rsid w:val="00534A01"/>
    <w:rsid w:val="00534A35"/>
    <w:rsid w:val="00534D1C"/>
    <w:rsid w:val="00534DDD"/>
    <w:rsid w:val="00534E2E"/>
    <w:rsid w:val="005355EA"/>
    <w:rsid w:val="0053566E"/>
    <w:rsid w:val="005356BA"/>
    <w:rsid w:val="00535C85"/>
    <w:rsid w:val="00535CBB"/>
    <w:rsid w:val="00536615"/>
    <w:rsid w:val="00536686"/>
    <w:rsid w:val="00536898"/>
    <w:rsid w:val="0053699A"/>
    <w:rsid w:val="00536F2F"/>
    <w:rsid w:val="00536F66"/>
    <w:rsid w:val="00537251"/>
    <w:rsid w:val="00537319"/>
    <w:rsid w:val="00537479"/>
    <w:rsid w:val="00537949"/>
    <w:rsid w:val="00537C3E"/>
    <w:rsid w:val="00537CB4"/>
    <w:rsid w:val="00537CF1"/>
    <w:rsid w:val="00537D7B"/>
    <w:rsid w:val="00537FDF"/>
    <w:rsid w:val="00540000"/>
    <w:rsid w:val="005402C1"/>
    <w:rsid w:val="00540964"/>
    <w:rsid w:val="00540F41"/>
    <w:rsid w:val="0054100D"/>
    <w:rsid w:val="0054134C"/>
    <w:rsid w:val="00541389"/>
    <w:rsid w:val="0054162C"/>
    <w:rsid w:val="00541908"/>
    <w:rsid w:val="00541940"/>
    <w:rsid w:val="0054205D"/>
    <w:rsid w:val="0054210C"/>
    <w:rsid w:val="005423D5"/>
    <w:rsid w:val="0054261D"/>
    <w:rsid w:val="00542630"/>
    <w:rsid w:val="0054267D"/>
    <w:rsid w:val="005426E6"/>
    <w:rsid w:val="005428EB"/>
    <w:rsid w:val="00542A27"/>
    <w:rsid w:val="00542A35"/>
    <w:rsid w:val="00542AAA"/>
    <w:rsid w:val="00542AD7"/>
    <w:rsid w:val="00542BE8"/>
    <w:rsid w:val="00542DDE"/>
    <w:rsid w:val="00542E6A"/>
    <w:rsid w:val="0054387D"/>
    <w:rsid w:val="005439E7"/>
    <w:rsid w:val="00543B2A"/>
    <w:rsid w:val="00543C64"/>
    <w:rsid w:val="005440B5"/>
    <w:rsid w:val="005444AE"/>
    <w:rsid w:val="005445A7"/>
    <w:rsid w:val="005445AB"/>
    <w:rsid w:val="005446CC"/>
    <w:rsid w:val="005446F6"/>
    <w:rsid w:val="0054485F"/>
    <w:rsid w:val="00544906"/>
    <w:rsid w:val="005449EC"/>
    <w:rsid w:val="00544A3B"/>
    <w:rsid w:val="00544C70"/>
    <w:rsid w:val="005452A0"/>
    <w:rsid w:val="00545682"/>
    <w:rsid w:val="0054583C"/>
    <w:rsid w:val="00545A80"/>
    <w:rsid w:val="00545A95"/>
    <w:rsid w:val="00545BA7"/>
    <w:rsid w:val="00545E37"/>
    <w:rsid w:val="00545FEE"/>
    <w:rsid w:val="00546173"/>
    <w:rsid w:val="00546777"/>
    <w:rsid w:val="00546996"/>
    <w:rsid w:val="00546AE0"/>
    <w:rsid w:val="00546B05"/>
    <w:rsid w:val="00546E86"/>
    <w:rsid w:val="0054706C"/>
    <w:rsid w:val="0054724D"/>
    <w:rsid w:val="0054727C"/>
    <w:rsid w:val="0054744F"/>
    <w:rsid w:val="00547593"/>
    <w:rsid w:val="00547943"/>
    <w:rsid w:val="00547EBE"/>
    <w:rsid w:val="00550026"/>
    <w:rsid w:val="00550116"/>
    <w:rsid w:val="0055026A"/>
    <w:rsid w:val="00550440"/>
    <w:rsid w:val="0055076A"/>
    <w:rsid w:val="005511D0"/>
    <w:rsid w:val="005514B8"/>
    <w:rsid w:val="0055153A"/>
    <w:rsid w:val="00551790"/>
    <w:rsid w:val="00551890"/>
    <w:rsid w:val="00551BC4"/>
    <w:rsid w:val="00551DE6"/>
    <w:rsid w:val="00551E11"/>
    <w:rsid w:val="00551EBD"/>
    <w:rsid w:val="0055240C"/>
    <w:rsid w:val="00552702"/>
    <w:rsid w:val="0055283C"/>
    <w:rsid w:val="00552913"/>
    <w:rsid w:val="00552A75"/>
    <w:rsid w:val="00552AEF"/>
    <w:rsid w:val="00552B88"/>
    <w:rsid w:val="00552C11"/>
    <w:rsid w:val="00552D95"/>
    <w:rsid w:val="00552E07"/>
    <w:rsid w:val="005534BA"/>
    <w:rsid w:val="00553810"/>
    <w:rsid w:val="00553A5F"/>
    <w:rsid w:val="00553CE9"/>
    <w:rsid w:val="00553D62"/>
    <w:rsid w:val="00553E54"/>
    <w:rsid w:val="00554268"/>
    <w:rsid w:val="005542F1"/>
    <w:rsid w:val="0055450E"/>
    <w:rsid w:val="00554A84"/>
    <w:rsid w:val="00554C71"/>
    <w:rsid w:val="00554D83"/>
    <w:rsid w:val="00554DB6"/>
    <w:rsid w:val="0055524D"/>
    <w:rsid w:val="00555368"/>
    <w:rsid w:val="00555550"/>
    <w:rsid w:val="005555AC"/>
    <w:rsid w:val="0055591A"/>
    <w:rsid w:val="00555D0D"/>
    <w:rsid w:val="00555D3B"/>
    <w:rsid w:val="00555DCC"/>
    <w:rsid w:val="005561E5"/>
    <w:rsid w:val="005565DD"/>
    <w:rsid w:val="00556749"/>
    <w:rsid w:val="005567DE"/>
    <w:rsid w:val="00556E37"/>
    <w:rsid w:val="005570F8"/>
    <w:rsid w:val="00557261"/>
    <w:rsid w:val="005575F1"/>
    <w:rsid w:val="00557766"/>
    <w:rsid w:val="005577F9"/>
    <w:rsid w:val="005578F5"/>
    <w:rsid w:val="00557B1E"/>
    <w:rsid w:val="00557DB5"/>
    <w:rsid w:val="00557E7F"/>
    <w:rsid w:val="00557EBC"/>
    <w:rsid w:val="00560004"/>
    <w:rsid w:val="005603B7"/>
    <w:rsid w:val="00560938"/>
    <w:rsid w:val="00560B5E"/>
    <w:rsid w:val="00560B79"/>
    <w:rsid w:val="00560E3D"/>
    <w:rsid w:val="00561462"/>
    <w:rsid w:val="0056159F"/>
    <w:rsid w:val="00561947"/>
    <w:rsid w:val="00561A98"/>
    <w:rsid w:val="00561B4B"/>
    <w:rsid w:val="00561C00"/>
    <w:rsid w:val="00561C29"/>
    <w:rsid w:val="00561C83"/>
    <w:rsid w:val="00561D07"/>
    <w:rsid w:val="00561FB7"/>
    <w:rsid w:val="00562216"/>
    <w:rsid w:val="005622C6"/>
    <w:rsid w:val="005623DC"/>
    <w:rsid w:val="005626C6"/>
    <w:rsid w:val="00562F82"/>
    <w:rsid w:val="00563227"/>
    <w:rsid w:val="0056365B"/>
    <w:rsid w:val="005637CC"/>
    <w:rsid w:val="005638BF"/>
    <w:rsid w:val="00563948"/>
    <w:rsid w:val="00563980"/>
    <w:rsid w:val="00563A92"/>
    <w:rsid w:val="00563C93"/>
    <w:rsid w:val="00563F3E"/>
    <w:rsid w:val="005640A8"/>
    <w:rsid w:val="005648A7"/>
    <w:rsid w:val="0056494B"/>
    <w:rsid w:val="0056535C"/>
    <w:rsid w:val="00565367"/>
    <w:rsid w:val="005653BD"/>
    <w:rsid w:val="005653C8"/>
    <w:rsid w:val="0056578C"/>
    <w:rsid w:val="00565D6D"/>
    <w:rsid w:val="00566278"/>
    <w:rsid w:val="00566292"/>
    <w:rsid w:val="00566578"/>
    <w:rsid w:val="005667CE"/>
    <w:rsid w:val="00566893"/>
    <w:rsid w:val="005669BB"/>
    <w:rsid w:val="005669C0"/>
    <w:rsid w:val="00566C7E"/>
    <w:rsid w:val="00566D58"/>
    <w:rsid w:val="005670F9"/>
    <w:rsid w:val="005674D5"/>
    <w:rsid w:val="00567767"/>
    <w:rsid w:val="005677CC"/>
    <w:rsid w:val="005678DC"/>
    <w:rsid w:val="00567900"/>
    <w:rsid w:val="00567910"/>
    <w:rsid w:val="00567943"/>
    <w:rsid w:val="00567946"/>
    <w:rsid w:val="00567A8D"/>
    <w:rsid w:val="0057043F"/>
    <w:rsid w:val="0057052A"/>
    <w:rsid w:val="005705A2"/>
    <w:rsid w:val="00570671"/>
    <w:rsid w:val="00570A71"/>
    <w:rsid w:val="00570BE1"/>
    <w:rsid w:val="00570EE3"/>
    <w:rsid w:val="005710FB"/>
    <w:rsid w:val="0057178A"/>
    <w:rsid w:val="005718E1"/>
    <w:rsid w:val="00571931"/>
    <w:rsid w:val="00571988"/>
    <w:rsid w:val="00571E32"/>
    <w:rsid w:val="00571EFC"/>
    <w:rsid w:val="00571F6D"/>
    <w:rsid w:val="005722CB"/>
    <w:rsid w:val="00572756"/>
    <w:rsid w:val="00572774"/>
    <w:rsid w:val="00572858"/>
    <w:rsid w:val="005728F4"/>
    <w:rsid w:val="005731DA"/>
    <w:rsid w:val="00573363"/>
    <w:rsid w:val="00573468"/>
    <w:rsid w:val="005735C4"/>
    <w:rsid w:val="0057361A"/>
    <w:rsid w:val="005736FE"/>
    <w:rsid w:val="00573B2F"/>
    <w:rsid w:val="00573EF9"/>
    <w:rsid w:val="00574323"/>
    <w:rsid w:val="00574692"/>
    <w:rsid w:val="00574989"/>
    <w:rsid w:val="0057499E"/>
    <w:rsid w:val="00574AED"/>
    <w:rsid w:val="00574BE7"/>
    <w:rsid w:val="00574C7C"/>
    <w:rsid w:val="00574EF9"/>
    <w:rsid w:val="005750C0"/>
    <w:rsid w:val="005751B2"/>
    <w:rsid w:val="005757BD"/>
    <w:rsid w:val="00575B73"/>
    <w:rsid w:val="00575B94"/>
    <w:rsid w:val="00576167"/>
    <w:rsid w:val="0057618E"/>
    <w:rsid w:val="005764C2"/>
    <w:rsid w:val="005765D2"/>
    <w:rsid w:val="005766D6"/>
    <w:rsid w:val="0057676C"/>
    <w:rsid w:val="0057696C"/>
    <w:rsid w:val="00576DA5"/>
    <w:rsid w:val="00577558"/>
    <w:rsid w:val="005778B6"/>
    <w:rsid w:val="00577B59"/>
    <w:rsid w:val="00577B7E"/>
    <w:rsid w:val="00577BFF"/>
    <w:rsid w:val="00577E6C"/>
    <w:rsid w:val="00577EC5"/>
    <w:rsid w:val="00580438"/>
    <w:rsid w:val="0058052C"/>
    <w:rsid w:val="005805C8"/>
    <w:rsid w:val="0058086B"/>
    <w:rsid w:val="005808DE"/>
    <w:rsid w:val="0058095E"/>
    <w:rsid w:val="00580FAD"/>
    <w:rsid w:val="00581021"/>
    <w:rsid w:val="005815B8"/>
    <w:rsid w:val="005818F6"/>
    <w:rsid w:val="00581FA4"/>
    <w:rsid w:val="005820CB"/>
    <w:rsid w:val="00582188"/>
    <w:rsid w:val="00582264"/>
    <w:rsid w:val="005824FC"/>
    <w:rsid w:val="00582541"/>
    <w:rsid w:val="0058284F"/>
    <w:rsid w:val="0058298D"/>
    <w:rsid w:val="00582B96"/>
    <w:rsid w:val="00582DA4"/>
    <w:rsid w:val="00582F67"/>
    <w:rsid w:val="00583060"/>
    <w:rsid w:val="0058328A"/>
    <w:rsid w:val="005834F9"/>
    <w:rsid w:val="00583A01"/>
    <w:rsid w:val="00583C98"/>
    <w:rsid w:val="00583CC3"/>
    <w:rsid w:val="00583DDB"/>
    <w:rsid w:val="00583E45"/>
    <w:rsid w:val="00584241"/>
    <w:rsid w:val="0058452A"/>
    <w:rsid w:val="005845F7"/>
    <w:rsid w:val="00584684"/>
    <w:rsid w:val="005848E3"/>
    <w:rsid w:val="005850C8"/>
    <w:rsid w:val="005855E0"/>
    <w:rsid w:val="00585A10"/>
    <w:rsid w:val="00585B6B"/>
    <w:rsid w:val="00585CE0"/>
    <w:rsid w:val="00585CF7"/>
    <w:rsid w:val="00586162"/>
    <w:rsid w:val="00586E9B"/>
    <w:rsid w:val="00586F53"/>
    <w:rsid w:val="00587187"/>
    <w:rsid w:val="00587428"/>
    <w:rsid w:val="005874B1"/>
    <w:rsid w:val="0058753B"/>
    <w:rsid w:val="005877DB"/>
    <w:rsid w:val="00587825"/>
    <w:rsid w:val="005879BF"/>
    <w:rsid w:val="00587B25"/>
    <w:rsid w:val="00587F03"/>
    <w:rsid w:val="00587F2D"/>
    <w:rsid w:val="00587F8C"/>
    <w:rsid w:val="00590131"/>
    <w:rsid w:val="00590317"/>
    <w:rsid w:val="00590389"/>
    <w:rsid w:val="005907C1"/>
    <w:rsid w:val="00590C56"/>
    <w:rsid w:val="00591642"/>
    <w:rsid w:val="005917C4"/>
    <w:rsid w:val="00591C79"/>
    <w:rsid w:val="0059214E"/>
    <w:rsid w:val="005921C3"/>
    <w:rsid w:val="005925E9"/>
    <w:rsid w:val="00592A67"/>
    <w:rsid w:val="00592BF9"/>
    <w:rsid w:val="005930EE"/>
    <w:rsid w:val="0059328F"/>
    <w:rsid w:val="0059346C"/>
    <w:rsid w:val="00593BD9"/>
    <w:rsid w:val="00593C31"/>
    <w:rsid w:val="0059430A"/>
    <w:rsid w:val="0059432E"/>
    <w:rsid w:val="00595346"/>
    <w:rsid w:val="0059557B"/>
    <w:rsid w:val="005955AA"/>
    <w:rsid w:val="00595660"/>
    <w:rsid w:val="00595791"/>
    <w:rsid w:val="00595EAA"/>
    <w:rsid w:val="00595ECD"/>
    <w:rsid w:val="00596021"/>
    <w:rsid w:val="005961E1"/>
    <w:rsid w:val="005963AE"/>
    <w:rsid w:val="00596A85"/>
    <w:rsid w:val="00596C1E"/>
    <w:rsid w:val="00596CA3"/>
    <w:rsid w:val="00596CAA"/>
    <w:rsid w:val="00597689"/>
    <w:rsid w:val="005977A8"/>
    <w:rsid w:val="00597879"/>
    <w:rsid w:val="005979F7"/>
    <w:rsid w:val="00597CCF"/>
    <w:rsid w:val="00597FFB"/>
    <w:rsid w:val="005A00AD"/>
    <w:rsid w:val="005A03F4"/>
    <w:rsid w:val="005A0400"/>
    <w:rsid w:val="005A0497"/>
    <w:rsid w:val="005A08A2"/>
    <w:rsid w:val="005A09B9"/>
    <w:rsid w:val="005A0A6C"/>
    <w:rsid w:val="005A0AEF"/>
    <w:rsid w:val="005A0B5A"/>
    <w:rsid w:val="005A1118"/>
    <w:rsid w:val="005A11F8"/>
    <w:rsid w:val="005A1A53"/>
    <w:rsid w:val="005A1AA0"/>
    <w:rsid w:val="005A1AF8"/>
    <w:rsid w:val="005A2055"/>
    <w:rsid w:val="005A20DF"/>
    <w:rsid w:val="005A2153"/>
    <w:rsid w:val="005A22AC"/>
    <w:rsid w:val="005A247E"/>
    <w:rsid w:val="005A26E3"/>
    <w:rsid w:val="005A28AA"/>
    <w:rsid w:val="005A2963"/>
    <w:rsid w:val="005A2A7E"/>
    <w:rsid w:val="005A2A87"/>
    <w:rsid w:val="005A2B08"/>
    <w:rsid w:val="005A2ED4"/>
    <w:rsid w:val="005A2F14"/>
    <w:rsid w:val="005A33D9"/>
    <w:rsid w:val="005A34FE"/>
    <w:rsid w:val="005A3851"/>
    <w:rsid w:val="005A3B1A"/>
    <w:rsid w:val="005A3D18"/>
    <w:rsid w:val="005A3D5D"/>
    <w:rsid w:val="005A3FEC"/>
    <w:rsid w:val="005A4149"/>
    <w:rsid w:val="005A42EA"/>
    <w:rsid w:val="005A43C0"/>
    <w:rsid w:val="005A44F4"/>
    <w:rsid w:val="005A4859"/>
    <w:rsid w:val="005A4B82"/>
    <w:rsid w:val="005A520D"/>
    <w:rsid w:val="005A5355"/>
    <w:rsid w:val="005A5390"/>
    <w:rsid w:val="005A5524"/>
    <w:rsid w:val="005A5821"/>
    <w:rsid w:val="005A5882"/>
    <w:rsid w:val="005A5B76"/>
    <w:rsid w:val="005A5BA3"/>
    <w:rsid w:val="005A5D18"/>
    <w:rsid w:val="005A5D3A"/>
    <w:rsid w:val="005A5D84"/>
    <w:rsid w:val="005A5FB7"/>
    <w:rsid w:val="005A622B"/>
    <w:rsid w:val="005A62FA"/>
    <w:rsid w:val="005A63F3"/>
    <w:rsid w:val="005A6470"/>
    <w:rsid w:val="005A655A"/>
    <w:rsid w:val="005A6837"/>
    <w:rsid w:val="005A689F"/>
    <w:rsid w:val="005A6B69"/>
    <w:rsid w:val="005A6C52"/>
    <w:rsid w:val="005A70A3"/>
    <w:rsid w:val="005A750A"/>
    <w:rsid w:val="005A7776"/>
    <w:rsid w:val="005A799F"/>
    <w:rsid w:val="005A7BC8"/>
    <w:rsid w:val="005A7D3D"/>
    <w:rsid w:val="005B0509"/>
    <w:rsid w:val="005B0559"/>
    <w:rsid w:val="005B0808"/>
    <w:rsid w:val="005B0A60"/>
    <w:rsid w:val="005B0B00"/>
    <w:rsid w:val="005B0C03"/>
    <w:rsid w:val="005B0C96"/>
    <w:rsid w:val="005B0D23"/>
    <w:rsid w:val="005B0ECA"/>
    <w:rsid w:val="005B134A"/>
    <w:rsid w:val="005B13B7"/>
    <w:rsid w:val="005B14FF"/>
    <w:rsid w:val="005B1656"/>
    <w:rsid w:val="005B17D6"/>
    <w:rsid w:val="005B181A"/>
    <w:rsid w:val="005B1E36"/>
    <w:rsid w:val="005B1EA3"/>
    <w:rsid w:val="005B1EB8"/>
    <w:rsid w:val="005B1EBF"/>
    <w:rsid w:val="005B2005"/>
    <w:rsid w:val="005B2574"/>
    <w:rsid w:val="005B25F1"/>
    <w:rsid w:val="005B2671"/>
    <w:rsid w:val="005B26ED"/>
    <w:rsid w:val="005B2845"/>
    <w:rsid w:val="005B2991"/>
    <w:rsid w:val="005B2D09"/>
    <w:rsid w:val="005B32A6"/>
    <w:rsid w:val="005B32DF"/>
    <w:rsid w:val="005B3454"/>
    <w:rsid w:val="005B36A8"/>
    <w:rsid w:val="005B37A6"/>
    <w:rsid w:val="005B3C81"/>
    <w:rsid w:val="005B3DCF"/>
    <w:rsid w:val="005B3F46"/>
    <w:rsid w:val="005B404F"/>
    <w:rsid w:val="005B4295"/>
    <w:rsid w:val="005B4CC5"/>
    <w:rsid w:val="005B4EEE"/>
    <w:rsid w:val="005B4EF6"/>
    <w:rsid w:val="005B5369"/>
    <w:rsid w:val="005B54CC"/>
    <w:rsid w:val="005B56F6"/>
    <w:rsid w:val="005B5E63"/>
    <w:rsid w:val="005B5F31"/>
    <w:rsid w:val="005B5FA3"/>
    <w:rsid w:val="005B615C"/>
    <w:rsid w:val="005B625C"/>
    <w:rsid w:val="005B65E9"/>
    <w:rsid w:val="005B6654"/>
    <w:rsid w:val="005B6D2E"/>
    <w:rsid w:val="005B6D59"/>
    <w:rsid w:val="005B6DDF"/>
    <w:rsid w:val="005B6E8B"/>
    <w:rsid w:val="005B6EE8"/>
    <w:rsid w:val="005B70A4"/>
    <w:rsid w:val="005B71AB"/>
    <w:rsid w:val="005B71F6"/>
    <w:rsid w:val="005B720B"/>
    <w:rsid w:val="005B72B2"/>
    <w:rsid w:val="005B793A"/>
    <w:rsid w:val="005B794D"/>
    <w:rsid w:val="005B7A29"/>
    <w:rsid w:val="005C01E9"/>
    <w:rsid w:val="005C04A3"/>
    <w:rsid w:val="005C04B9"/>
    <w:rsid w:val="005C04C1"/>
    <w:rsid w:val="005C0606"/>
    <w:rsid w:val="005C0757"/>
    <w:rsid w:val="005C0A4A"/>
    <w:rsid w:val="005C0D3F"/>
    <w:rsid w:val="005C0D83"/>
    <w:rsid w:val="005C0EFC"/>
    <w:rsid w:val="005C0FB8"/>
    <w:rsid w:val="005C0FD9"/>
    <w:rsid w:val="005C13A0"/>
    <w:rsid w:val="005C142D"/>
    <w:rsid w:val="005C1AB6"/>
    <w:rsid w:val="005C1AD7"/>
    <w:rsid w:val="005C1D64"/>
    <w:rsid w:val="005C2299"/>
    <w:rsid w:val="005C23D9"/>
    <w:rsid w:val="005C260E"/>
    <w:rsid w:val="005C27F1"/>
    <w:rsid w:val="005C28CA"/>
    <w:rsid w:val="005C343F"/>
    <w:rsid w:val="005C3970"/>
    <w:rsid w:val="005C3F25"/>
    <w:rsid w:val="005C3FEA"/>
    <w:rsid w:val="005C419A"/>
    <w:rsid w:val="005C4600"/>
    <w:rsid w:val="005C4721"/>
    <w:rsid w:val="005C47CD"/>
    <w:rsid w:val="005C48F5"/>
    <w:rsid w:val="005C4922"/>
    <w:rsid w:val="005C4BBF"/>
    <w:rsid w:val="005C4BD0"/>
    <w:rsid w:val="005C5154"/>
    <w:rsid w:val="005C519B"/>
    <w:rsid w:val="005C5500"/>
    <w:rsid w:val="005C5788"/>
    <w:rsid w:val="005C5952"/>
    <w:rsid w:val="005C5B3D"/>
    <w:rsid w:val="005C61B2"/>
    <w:rsid w:val="005C6261"/>
    <w:rsid w:val="005C66D2"/>
    <w:rsid w:val="005C6B9E"/>
    <w:rsid w:val="005C6BC9"/>
    <w:rsid w:val="005C6F60"/>
    <w:rsid w:val="005C7109"/>
    <w:rsid w:val="005C7217"/>
    <w:rsid w:val="005C7450"/>
    <w:rsid w:val="005C767A"/>
    <w:rsid w:val="005C776F"/>
    <w:rsid w:val="005C79A9"/>
    <w:rsid w:val="005C7A8D"/>
    <w:rsid w:val="005C7CED"/>
    <w:rsid w:val="005C7D14"/>
    <w:rsid w:val="005C7E70"/>
    <w:rsid w:val="005D0238"/>
    <w:rsid w:val="005D074D"/>
    <w:rsid w:val="005D0940"/>
    <w:rsid w:val="005D0DFD"/>
    <w:rsid w:val="005D0E99"/>
    <w:rsid w:val="005D0E9A"/>
    <w:rsid w:val="005D12EA"/>
    <w:rsid w:val="005D144C"/>
    <w:rsid w:val="005D1718"/>
    <w:rsid w:val="005D1877"/>
    <w:rsid w:val="005D1899"/>
    <w:rsid w:val="005D2108"/>
    <w:rsid w:val="005D234C"/>
    <w:rsid w:val="005D25FD"/>
    <w:rsid w:val="005D2A7E"/>
    <w:rsid w:val="005D2DF5"/>
    <w:rsid w:val="005D3347"/>
    <w:rsid w:val="005D3349"/>
    <w:rsid w:val="005D35E3"/>
    <w:rsid w:val="005D36C0"/>
    <w:rsid w:val="005D3A9F"/>
    <w:rsid w:val="005D3BC6"/>
    <w:rsid w:val="005D3F07"/>
    <w:rsid w:val="005D3F47"/>
    <w:rsid w:val="005D41DB"/>
    <w:rsid w:val="005D4369"/>
    <w:rsid w:val="005D45F3"/>
    <w:rsid w:val="005D47C5"/>
    <w:rsid w:val="005D4B77"/>
    <w:rsid w:val="005D4E7A"/>
    <w:rsid w:val="005D4ED4"/>
    <w:rsid w:val="005D51DF"/>
    <w:rsid w:val="005D5918"/>
    <w:rsid w:val="005D59FE"/>
    <w:rsid w:val="005D5AAB"/>
    <w:rsid w:val="005D5B2C"/>
    <w:rsid w:val="005D5FA8"/>
    <w:rsid w:val="005D607F"/>
    <w:rsid w:val="005D616D"/>
    <w:rsid w:val="005D630E"/>
    <w:rsid w:val="005D64F4"/>
    <w:rsid w:val="005D66D6"/>
    <w:rsid w:val="005D69A7"/>
    <w:rsid w:val="005D6E1C"/>
    <w:rsid w:val="005D6F8A"/>
    <w:rsid w:val="005D6FA7"/>
    <w:rsid w:val="005D6FE9"/>
    <w:rsid w:val="005D73DE"/>
    <w:rsid w:val="005D78F6"/>
    <w:rsid w:val="005D7C70"/>
    <w:rsid w:val="005D7DA6"/>
    <w:rsid w:val="005E02C0"/>
    <w:rsid w:val="005E037B"/>
    <w:rsid w:val="005E03A6"/>
    <w:rsid w:val="005E07C5"/>
    <w:rsid w:val="005E09B9"/>
    <w:rsid w:val="005E0B55"/>
    <w:rsid w:val="005E0B6C"/>
    <w:rsid w:val="005E1027"/>
    <w:rsid w:val="005E130E"/>
    <w:rsid w:val="005E1426"/>
    <w:rsid w:val="005E1795"/>
    <w:rsid w:val="005E17D7"/>
    <w:rsid w:val="005E1E2B"/>
    <w:rsid w:val="005E24BC"/>
    <w:rsid w:val="005E253F"/>
    <w:rsid w:val="005E2D15"/>
    <w:rsid w:val="005E2F12"/>
    <w:rsid w:val="005E32D2"/>
    <w:rsid w:val="005E32F4"/>
    <w:rsid w:val="005E3465"/>
    <w:rsid w:val="005E37D8"/>
    <w:rsid w:val="005E3938"/>
    <w:rsid w:val="005E3F1D"/>
    <w:rsid w:val="005E402C"/>
    <w:rsid w:val="005E4702"/>
    <w:rsid w:val="005E48EE"/>
    <w:rsid w:val="005E4A0D"/>
    <w:rsid w:val="005E4AC6"/>
    <w:rsid w:val="005E4B22"/>
    <w:rsid w:val="005E4BDF"/>
    <w:rsid w:val="005E4CB6"/>
    <w:rsid w:val="005E4E6B"/>
    <w:rsid w:val="005E5072"/>
    <w:rsid w:val="005E511B"/>
    <w:rsid w:val="005E53C2"/>
    <w:rsid w:val="005E5575"/>
    <w:rsid w:val="005E5644"/>
    <w:rsid w:val="005E5AE1"/>
    <w:rsid w:val="005E5BD5"/>
    <w:rsid w:val="005E5CA7"/>
    <w:rsid w:val="005E5D10"/>
    <w:rsid w:val="005E5D14"/>
    <w:rsid w:val="005E5E25"/>
    <w:rsid w:val="005E605A"/>
    <w:rsid w:val="005E674C"/>
    <w:rsid w:val="005E68BF"/>
    <w:rsid w:val="005E6A6A"/>
    <w:rsid w:val="005E6E17"/>
    <w:rsid w:val="005E6EFE"/>
    <w:rsid w:val="005E7315"/>
    <w:rsid w:val="005E751F"/>
    <w:rsid w:val="005E759E"/>
    <w:rsid w:val="005E7B8E"/>
    <w:rsid w:val="005E7E07"/>
    <w:rsid w:val="005E7F7D"/>
    <w:rsid w:val="005F0184"/>
    <w:rsid w:val="005F0217"/>
    <w:rsid w:val="005F03C1"/>
    <w:rsid w:val="005F0B3C"/>
    <w:rsid w:val="005F0BAC"/>
    <w:rsid w:val="005F0BBD"/>
    <w:rsid w:val="005F0D96"/>
    <w:rsid w:val="005F0E42"/>
    <w:rsid w:val="005F10C9"/>
    <w:rsid w:val="005F1276"/>
    <w:rsid w:val="005F12DD"/>
    <w:rsid w:val="005F13EF"/>
    <w:rsid w:val="005F1443"/>
    <w:rsid w:val="005F166D"/>
    <w:rsid w:val="005F169C"/>
    <w:rsid w:val="005F1905"/>
    <w:rsid w:val="005F1ABF"/>
    <w:rsid w:val="005F1F2F"/>
    <w:rsid w:val="005F20C3"/>
    <w:rsid w:val="005F21AA"/>
    <w:rsid w:val="005F22CE"/>
    <w:rsid w:val="005F240A"/>
    <w:rsid w:val="005F2588"/>
    <w:rsid w:val="005F2673"/>
    <w:rsid w:val="005F28B9"/>
    <w:rsid w:val="005F2966"/>
    <w:rsid w:val="005F2B17"/>
    <w:rsid w:val="005F2BBD"/>
    <w:rsid w:val="005F2BF8"/>
    <w:rsid w:val="005F2E03"/>
    <w:rsid w:val="005F2F80"/>
    <w:rsid w:val="005F308A"/>
    <w:rsid w:val="005F324E"/>
    <w:rsid w:val="005F32B5"/>
    <w:rsid w:val="005F333C"/>
    <w:rsid w:val="005F33DB"/>
    <w:rsid w:val="005F3548"/>
    <w:rsid w:val="005F356A"/>
    <w:rsid w:val="005F3643"/>
    <w:rsid w:val="005F3734"/>
    <w:rsid w:val="005F374E"/>
    <w:rsid w:val="005F38B3"/>
    <w:rsid w:val="005F3B7F"/>
    <w:rsid w:val="005F4502"/>
    <w:rsid w:val="005F4773"/>
    <w:rsid w:val="005F4BB5"/>
    <w:rsid w:val="005F4E96"/>
    <w:rsid w:val="005F51CE"/>
    <w:rsid w:val="005F533C"/>
    <w:rsid w:val="005F549C"/>
    <w:rsid w:val="005F55AC"/>
    <w:rsid w:val="005F5609"/>
    <w:rsid w:val="005F561C"/>
    <w:rsid w:val="005F573E"/>
    <w:rsid w:val="005F57F9"/>
    <w:rsid w:val="005F5854"/>
    <w:rsid w:val="005F5C60"/>
    <w:rsid w:val="005F5D05"/>
    <w:rsid w:val="005F5DF7"/>
    <w:rsid w:val="005F5E3C"/>
    <w:rsid w:val="005F5FE4"/>
    <w:rsid w:val="005F625A"/>
    <w:rsid w:val="005F6374"/>
    <w:rsid w:val="005F648C"/>
    <w:rsid w:val="005F6925"/>
    <w:rsid w:val="005F6B00"/>
    <w:rsid w:val="005F6B59"/>
    <w:rsid w:val="005F6B91"/>
    <w:rsid w:val="005F6CD4"/>
    <w:rsid w:val="005F7064"/>
    <w:rsid w:val="005F7131"/>
    <w:rsid w:val="005F71A0"/>
    <w:rsid w:val="005F733F"/>
    <w:rsid w:val="005F7627"/>
    <w:rsid w:val="005F76E3"/>
    <w:rsid w:val="005F7C2F"/>
    <w:rsid w:val="005F7D77"/>
    <w:rsid w:val="00600037"/>
    <w:rsid w:val="00600443"/>
    <w:rsid w:val="0060073C"/>
    <w:rsid w:val="0060089E"/>
    <w:rsid w:val="006009FE"/>
    <w:rsid w:val="00600E38"/>
    <w:rsid w:val="00601103"/>
    <w:rsid w:val="006011BD"/>
    <w:rsid w:val="0060120C"/>
    <w:rsid w:val="0060148F"/>
    <w:rsid w:val="006017B5"/>
    <w:rsid w:val="0060191A"/>
    <w:rsid w:val="00601B5E"/>
    <w:rsid w:val="00601C83"/>
    <w:rsid w:val="00602064"/>
    <w:rsid w:val="006020C8"/>
    <w:rsid w:val="0060297C"/>
    <w:rsid w:val="00602B42"/>
    <w:rsid w:val="00602BF0"/>
    <w:rsid w:val="00602CA1"/>
    <w:rsid w:val="00602E8F"/>
    <w:rsid w:val="00602F20"/>
    <w:rsid w:val="00602FEE"/>
    <w:rsid w:val="0060330A"/>
    <w:rsid w:val="00603A1A"/>
    <w:rsid w:val="00603CD8"/>
    <w:rsid w:val="00603E08"/>
    <w:rsid w:val="00604213"/>
    <w:rsid w:val="006042C0"/>
    <w:rsid w:val="0060438A"/>
    <w:rsid w:val="006044D2"/>
    <w:rsid w:val="0060455F"/>
    <w:rsid w:val="006046DE"/>
    <w:rsid w:val="006047B5"/>
    <w:rsid w:val="00604843"/>
    <w:rsid w:val="006049C3"/>
    <w:rsid w:val="00604B70"/>
    <w:rsid w:val="00604C1B"/>
    <w:rsid w:val="00604C5B"/>
    <w:rsid w:val="00604D82"/>
    <w:rsid w:val="00604E01"/>
    <w:rsid w:val="006058CC"/>
    <w:rsid w:val="00605B88"/>
    <w:rsid w:val="00605E3C"/>
    <w:rsid w:val="00605EAC"/>
    <w:rsid w:val="00606466"/>
    <w:rsid w:val="006065C3"/>
    <w:rsid w:val="00606747"/>
    <w:rsid w:val="0060692E"/>
    <w:rsid w:val="00606DD2"/>
    <w:rsid w:val="00606E4F"/>
    <w:rsid w:val="0060763E"/>
    <w:rsid w:val="00607702"/>
    <w:rsid w:val="00607854"/>
    <w:rsid w:val="00607ED1"/>
    <w:rsid w:val="006100C5"/>
    <w:rsid w:val="006105C4"/>
    <w:rsid w:val="00610750"/>
    <w:rsid w:val="00610D40"/>
    <w:rsid w:val="0061107E"/>
    <w:rsid w:val="00611576"/>
    <w:rsid w:val="00611F0C"/>
    <w:rsid w:val="00611F25"/>
    <w:rsid w:val="00611FBE"/>
    <w:rsid w:val="006120BD"/>
    <w:rsid w:val="006120DD"/>
    <w:rsid w:val="006126A3"/>
    <w:rsid w:val="00612946"/>
    <w:rsid w:val="00612AD7"/>
    <w:rsid w:val="00612BE5"/>
    <w:rsid w:val="00612CD0"/>
    <w:rsid w:val="00612E66"/>
    <w:rsid w:val="00612F09"/>
    <w:rsid w:val="00612F7F"/>
    <w:rsid w:val="006131D2"/>
    <w:rsid w:val="0061328D"/>
    <w:rsid w:val="00613473"/>
    <w:rsid w:val="006136D3"/>
    <w:rsid w:val="00613CE3"/>
    <w:rsid w:val="00613F32"/>
    <w:rsid w:val="0061446D"/>
    <w:rsid w:val="00614877"/>
    <w:rsid w:val="0061493D"/>
    <w:rsid w:val="006149FC"/>
    <w:rsid w:val="00614C7B"/>
    <w:rsid w:val="00615061"/>
    <w:rsid w:val="006152CC"/>
    <w:rsid w:val="006153DB"/>
    <w:rsid w:val="006154D5"/>
    <w:rsid w:val="00615791"/>
    <w:rsid w:val="006159AD"/>
    <w:rsid w:val="00615A79"/>
    <w:rsid w:val="00615B9C"/>
    <w:rsid w:val="00615CED"/>
    <w:rsid w:val="00615F5E"/>
    <w:rsid w:val="00615FD4"/>
    <w:rsid w:val="006160F5"/>
    <w:rsid w:val="00616144"/>
    <w:rsid w:val="006162C8"/>
    <w:rsid w:val="00616396"/>
    <w:rsid w:val="00616424"/>
    <w:rsid w:val="00616447"/>
    <w:rsid w:val="006165C6"/>
    <w:rsid w:val="00616862"/>
    <w:rsid w:val="00617402"/>
    <w:rsid w:val="006174A6"/>
    <w:rsid w:val="0061753F"/>
    <w:rsid w:val="0061757A"/>
    <w:rsid w:val="006175A3"/>
    <w:rsid w:val="006175F5"/>
    <w:rsid w:val="0061769E"/>
    <w:rsid w:val="006177C5"/>
    <w:rsid w:val="00617B73"/>
    <w:rsid w:val="00617C10"/>
    <w:rsid w:val="00617D01"/>
    <w:rsid w:val="00617DCC"/>
    <w:rsid w:val="00617E2B"/>
    <w:rsid w:val="00617ECE"/>
    <w:rsid w:val="00620095"/>
    <w:rsid w:val="00620144"/>
    <w:rsid w:val="006202FE"/>
    <w:rsid w:val="00620866"/>
    <w:rsid w:val="00620C6C"/>
    <w:rsid w:val="00620CD4"/>
    <w:rsid w:val="0062111A"/>
    <w:rsid w:val="006212D4"/>
    <w:rsid w:val="00621353"/>
    <w:rsid w:val="0062140A"/>
    <w:rsid w:val="00621885"/>
    <w:rsid w:val="00621899"/>
    <w:rsid w:val="00621A03"/>
    <w:rsid w:val="00621DC0"/>
    <w:rsid w:val="00621F03"/>
    <w:rsid w:val="00622035"/>
    <w:rsid w:val="006221CA"/>
    <w:rsid w:val="0062245A"/>
    <w:rsid w:val="006224F0"/>
    <w:rsid w:val="00622604"/>
    <w:rsid w:val="00622641"/>
    <w:rsid w:val="00622AEC"/>
    <w:rsid w:val="00622B05"/>
    <w:rsid w:val="00622CA3"/>
    <w:rsid w:val="00622D5E"/>
    <w:rsid w:val="00622E95"/>
    <w:rsid w:val="00623220"/>
    <w:rsid w:val="00623551"/>
    <w:rsid w:val="006238A8"/>
    <w:rsid w:val="006238D7"/>
    <w:rsid w:val="00623B36"/>
    <w:rsid w:val="00623BE6"/>
    <w:rsid w:val="00623BEB"/>
    <w:rsid w:val="00623D36"/>
    <w:rsid w:val="00623EC7"/>
    <w:rsid w:val="00624158"/>
    <w:rsid w:val="0062436B"/>
    <w:rsid w:val="006245E0"/>
    <w:rsid w:val="0062490E"/>
    <w:rsid w:val="00624912"/>
    <w:rsid w:val="0062493C"/>
    <w:rsid w:val="00624A83"/>
    <w:rsid w:val="00624B8A"/>
    <w:rsid w:val="006251F8"/>
    <w:rsid w:val="0062529D"/>
    <w:rsid w:val="00625353"/>
    <w:rsid w:val="0062547F"/>
    <w:rsid w:val="006255CB"/>
    <w:rsid w:val="006255EE"/>
    <w:rsid w:val="00625975"/>
    <w:rsid w:val="00625C14"/>
    <w:rsid w:val="0062692B"/>
    <w:rsid w:val="00626A14"/>
    <w:rsid w:val="00626B70"/>
    <w:rsid w:val="00626C5B"/>
    <w:rsid w:val="00626E0C"/>
    <w:rsid w:val="00626EA5"/>
    <w:rsid w:val="00627550"/>
    <w:rsid w:val="00627716"/>
    <w:rsid w:val="00627797"/>
    <w:rsid w:val="006279CD"/>
    <w:rsid w:val="00627B91"/>
    <w:rsid w:val="00630072"/>
    <w:rsid w:val="006300BE"/>
    <w:rsid w:val="006305FB"/>
    <w:rsid w:val="0063091C"/>
    <w:rsid w:val="00630963"/>
    <w:rsid w:val="00630AE7"/>
    <w:rsid w:val="00630EAE"/>
    <w:rsid w:val="00630FEE"/>
    <w:rsid w:val="00631009"/>
    <w:rsid w:val="006311E3"/>
    <w:rsid w:val="0063122F"/>
    <w:rsid w:val="0063129B"/>
    <w:rsid w:val="006312EA"/>
    <w:rsid w:val="00631545"/>
    <w:rsid w:val="006315B7"/>
    <w:rsid w:val="00631628"/>
    <w:rsid w:val="00631877"/>
    <w:rsid w:val="00631B68"/>
    <w:rsid w:val="00631C3F"/>
    <w:rsid w:val="00631CCC"/>
    <w:rsid w:val="00632163"/>
    <w:rsid w:val="00632A0B"/>
    <w:rsid w:val="00632C06"/>
    <w:rsid w:val="00632DA2"/>
    <w:rsid w:val="0063324F"/>
    <w:rsid w:val="006333CB"/>
    <w:rsid w:val="006336B8"/>
    <w:rsid w:val="006336E2"/>
    <w:rsid w:val="0063385B"/>
    <w:rsid w:val="00633AB7"/>
    <w:rsid w:val="00633E77"/>
    <w:rsid w:val="00633F65"/>
    <w:rsid w:val="00634150"/>
    <w:rsid w:val="0063433E"/>
    <w:rsid w:val="006345BF"/>
    <w:rsid w:val="00634801"/>
    <w:rsid w:val="00634826"/>
    <w:rsid w:val="00634BB8"/>
    <w:rsid w:val="00634DB7"/>
    <w:rsid w:val="00634FC8"/>
    <w:rsid w:val="00635BD5"/>
    <w:rsid w:val="00635BED"/>
    <w:rsid w:val="00635D5A"/>
    <w:rsid w:val="00635E5D"/>
    <w:rsid w:val="00635E84"/>
    <w:rsid w:val="00635EE7"/>
    <w:rsid w:val="00635F66"/>
    <w:rsid w:val="00636065"/>
    <w:rsid w:val="00636277"/>
    <w:rsid w:val="00636316"/>
    <w:rsid w:val="0063634D"/>
    <w:rsid w:val="00636696"/>
    <w:rsid w:val="0063670C"/>
    <w:rsid w:val="00636816"/>
    <w:rsid w:val="006369A1"/>
    <w:rsid w:val="00636B18"/>
    <w:rsid w:val="00636EB9"/>
    <w:rsid w:val="00636F30"/>
    <w:rsid w:val="00637134"/>
    <w:rsid w:val="00637230"/>
    <w:rsid w:val="006373BE"/>
    <w:rsid w:val="006374AF"/>
    <w:rsid w:val="00637D5D"/>
    <w:rsid w:val="0064005C"/>
    <w:rsid w:val="00640476"/>
    <w:rsid w:val="00640569"/>
    <w:rsid w:val="006406F7"/>
    <w:rsid w:val="00640FB1"/>
    <w:rsid w:val="00641028"/>
    <w:rsid w:val="006412DB"/>
    <w:rsid w:val="0064136F"/>
    <w:rsid w:val="006414A2"/>
    <w:rsid w:val="00641662"/>
    <w:rsid w:val="0064177A"/>
    <w:rsid w:val="0064194A"/>
    <w:rsid w:val="00641CCF"/>
    <w:rsid w:val="00641ECA"/>
    <w:rsid w:val="00642261"/>
    <w:rsid w:val="00642414"/>
    <w:rsid w:val="006428DC"/>
    <w:rsid w:val="006428F1"/>
    <w:rsid w:val="0064297B"/>
    <w:rsid w:val="00642D07"/>
    <w:rsid w:val="006434C5"/>
    <w:rsid w:val="0064389A"/>
    <w:rsid w:val="0064394E"/>
    <w:rsid w:val="00643C49"/>
    <w:rsid w:val="00643D2F"/>
    <w:rsid w:val="006442F8"/>
    <w:rsid w:val="0064444C"/>
    <w:rsid w:val="00644669"/>
    <w:rsid w:val="0064473A"/>
    <w:rsid w:val="00644905"/>
    <w:rsid w:val="00644954"/>
    <w:rsid w:val="006449F1"/>
    <w:rsid w:val="00644A13"/>
    <w:rsid w:val="00644C00"/>
    <w:rsid w:val="00644DA2"/>
    <w:rsid w:val="00645060"/>
    <w:rsid w:val="00645412"/>
    <w:rsid w:val="0064545A"/>
    <w:rsid w:val="006459B7"/>
    <w:rsid w:val="00645B38"/>
    <w:rsid w:val="00645BA1"/>
    <w:rsid w:val="0064615D"/>
    <w:rsid w:val="006467DC"/>
    <w:rsid w:val="00646A9E"/>
    <w:rsid w:val="00646B24"/>
    <w:rsid w:val="0064706B"/>
    <w:rsid w:val="006470EA"/>
    <w:rsid w:val="00647191"/>
    <w:rsid w:val="0064728A"/>
    <w:rsid w:val="0064735A"/>
    <w:rsid w:val="00647519"/>
    <w:rsid w:val="00647766"/>
    <w:rsid w:val="00647843"/>
    <w:rsid w:val="006479F3"/>
    <w:rsid w:val="00647A64"/>
    <w:rsid w:val="00650129"/>
    <w:rsid w:val="006501E6"/>
    <w:rsid w:val="0065021C"/>
    <w:rsid w:val="00650341"/>
    <w:rsid w:val="0065065A"/>
    <w:rsid w:val="006508A7"/>
    <w:rsid w:val="00650C51"/>
    <w:rsid w:val="00650DD0"/>
    <w:rsid w:val="0065146E"/>
    <w:rsid w:val="0065153C"/>
    <w:rsid w:val="0065169A"/>
    <w:rsid w:val="006517AB"/>
    <w:rsid w:val="00651A34"/>
    <w:rsid w:val="00651E30"/>
    <w:rsid w:val="00651FCF"/>
    <w:rsid w:val="006521F7"/>
    <w:rsid w:val="006526ED"/>
    <w:rsid w:val="006529C6"/>
    <w:rsid w:val="006529E7"/>
    <w:rsid w:val="00652D60"/>
    <w:rsid w:val="00652EE5"/>
    <w:rsid w:val="00652F20"/>
    <w:rsid w:val="00653636"/>
    <w:rsid w:val="0065376A"/>
    <w:rsid w:val="00653B2C"/>
    <w:rsid w:val="00653F40"/>
    <w:rsid w:val="006541DA"/>
    <w:rsid w:val="006548C4"/>
    <w:rsid w:val="00654965"/>
    <w:rsid w:val="00654C28"/>
    <w:rsid w:val="00654F47"/>
    <w:rsid w:val="00655033"/>
    <w:rsid w:val="00655714"/>
    <w:rsid w:val="00655741"/>
    <w:rsid w:val="00655798"/>
    <w:rsid w:val="00655B1B"/>
    <w:rsid w:val="00655C94"/>
    <w:rsid w:val="00655DA9"/>
    <w:rsid w:val="00655E08"/>
    <w:rsid w:val="006560DB"/>
    <w:rsid w:val="00656151"/>
    <w:rsid w:val="006561AB"/>
    <w:rsid w:val="006566CD"/>
    <w:rsid w:val="006568A2"/>
    <w:rsid w:val="006569FC"/>
    <w:rsid w:val="00656DFF"/>
    <w:rsid w:val="00656F29"/>
    <w:rsid w:val="00657294"/>
    <w:rsid w:val="006575B4"/>
    <w:rsid w:val="0065787D"/>
    <w:rsid w:val="006578CC"/>
    <w:rsid w:val="00657997"/>
    <w:rsid w:val="00657B37"/>
    <w:rsid w:val="00657D30"/>
    <w:rsid w:val="00660012"/>
    <w:rsid w:val="00660238"/>
    <w:rsid w:val="00660659"/>
    <w:rsid w:val="00660734"/>
    <w:rsid w:val="00660977"/>
    <w:rsid w:val="006611AE"/>
    <w:rsid w:val="0066125A"/>
    <w:rsid w:val="006615E3"/>
    <w:rsid w:val="00661713"/>
    <w:rsid w:val="00661D80"/>
    <w:rsid w:val="00661D97"/>
    <w:rsid w:val="00661EB5"/>
    <w:rsid w:val="00661F93"/>
    <w:rsid w:val="006623EB"/>
    <w:rsid w:val="006624D3"/>
    <w:rsid w:val="00662582"/>
    <w:rsid w:val="0066264A"/>
    <w:rsid w:val="006626CC"/>
    <w:rsid w:val="00662701"/>
    <w:rsid w:val="00662A36"/>
    <w:rsid w:val="00662ACB"/>
    <w:rsid w:val="00662B4E"/>
    <w:rsid w:val="00662E93"/>
    <w:rsid w:val="00663364"/>
    <w:rsid w:val="0066340F"/>
    <w:rsid w:val="00663636"/>
    <w:rsid w:val="00663978"/>
    <w:rsid w:val="006639F0"/>
    <w:rsid w:val="00663B6A"/>
    <w:rsid w:val="00663E4C"/>
    <w:rsid w:val="00664388"/>
    <w:rsid w:val="0066469C"/>
    <w:rsid w:val="0066493D"/>
    <w:rsid w:val="00664CA1"/>
    <w:rsid w:val="00664E6D"/>
    <w:rsid w:val="006651D9"/>
    <w:rsid w:val="00665393"/>
    <w:rsid w:val="006655C2"/>
    <w:rsid w:val="0066562E"/>
    <w:rsid w:val="00665A42"/>
    <w:rsid w:val="00665A6F"/>
    <w:rsid w:val="00665CDD"/>
    <w:rsid w:val="006662F8"/>
    <w:rsid w:val="00666371"/>
    <w:rsid w:val="006666B6"/>
    <w:rsid w:val="0066670F"/>
    <w:rsid w:val="00666731"/>
    <w:rsid w:val="00666737"/>
    <w:rsid w:val="0066674C"/>
    <w:rsid w:val="006667DD"/>
    <w:rsid w:val="006667EE"/>
    <w:rsid w:val="00666885"/>
    <w:rsid w:val="00666C29"/>
    <w:rsid w:val="00666C8D"/>
    <w:rsid w:val="00666FD6"/>
    <w:rsid w:val="006673E9"/>
    <w:rsid w:val="00667548"/>
    <w:rsid w:val="006675B6"/>
    <w:rsid w:val="00667842"/>
    <w:rsid w:val="00667D0E"/>
    <w:rsid w:val="00667F0E"/>
    <w:rsid w:val="006707B6"/>
    <w:rsid w:val="00670972"/>
    <w:rsid w:val="00670998"/>
    <w:rsid w:val="00670A6D"/>
    <w:rsid w:val="00670A9E"/>
    <w:rsid w:val="00670AEF"/>
    <w:rsid w:val="00670D33"/>
    <w:rsid w:val="00670D85"/>
    <w:rsid w:val="00670E65"/>
    <w:rsid w:val="00670E78"/>
    <w:rsid w:val="00670F4E"/>
    <w:rsid w:val="00671383"/>
    <w:rsid w:val="00671390"/>
    <w:rsid w:val="0067168B"/>
    <w:rsid w:val="00671A28"/>
    <w:rsid w:val="00671C9D"/>
    <w:rsid w:val="0067206D"/>
    <w:rsid w:val="0067211C"/>
    <w:rsid w:val="0067211F"/>
    <w:rsid w:val="006725CE"/>
    <w:rsid w:val="006726F5"/>
    <w:rsid w:val="00672711"/>
    <w:rsid w:val="0067280B"/>
    <w:rsid w:val="00672C35"/>
    <w:rsid w:val="00672E76"/>
    <w:rsid w:val="00673167"/>
    <w:rsid w:val="006734F8"/>
    <w:rsid w:val="0067363B"/>
    <w:rsid w:val="006738E7"/>
    <w:rsid w:val="00673940"/>
    <w:rsid w:val="00673943"/>
    <w:rsid w:val="00673947"/>
    <w:rsid w:val="0067396A"/>
    <w:rsid w:val="00673A6B"/>
    <w:rsid w:val="00673A94"/>
    <w:rsid w:val="00673BD3"/>
    <w:rsid w:val="006741D3"/>
    <w:rsid w:val="0067429F"/>
    <w:rsid w:val="006744A6"/>
    <w:rsid w:val="006744F8"/>
    <w:rsid w:val="00674705"/>
    <w:rsid w:val="00674D9A"/>
    <w:rsid w:val="00674DD4"/>
    <w:rsid w:val="0067501A"/>
    <w:rsid w:val="00675369"/>
    <w:rsid w:val="0067569D"/>
    <w:rsid w:val="00675E37"/>
    <w:rsid w:val="00676130"/>
    <w:rsid w:val="006766DB"/>
    <w:rsid w:val="00676711"/>
    <w:rsid w:val="00676825"/>
    <w:rsid w:val="00676A55"/>
    <w:rsid w:val="00676A74"/>
    <w:rsid w:val="00676B07"/>
    <w:rsid w:val="0067783F"/>
    <w:rsid w:val="0067796C"/>
    <w:rsid w:val="0067798D"/>
    <w:rsid w:val="006779B9"/>
    <w:rsid w:val="00677B2F"/>
    <w:rsid w:val="00677D09"/>
    <w:rsid w:val="00677F52"/>
    <w:rsid w:val="00677FC7"/>
    <w:rsid w:val="00680102"/>
    <w:rsid w:val="006804AC"/>
    <w:rsid w:val="00680609"/>
    <w:rsid w:val="00680660"/>
    <w:rsid w:val="0068067D"/>
    <w:rsid w:val="00680821"/>
    <w:rsid w:val="006808B2"/>
    <w:rsid w:val="006809AE"/>
    <w:rsid w:val="00680D5C"/>
    <w:rsid w:val="00680D82"/>
    <w:rsid w:val="006812B1"/>
    <w:rsid w:val="0068135F"/>
    <w:rsid w:val="006817CF"/>
    <w:rsid w:val="00681FC8"/>
    <w:rsid w:val="00682054"/>
    <w:rsid w:val="0068272C"/>
    <w:rsid w:val="00682806"/>
    <w:rsid w:val="0068290D"/>
    <w:rsid w:val="00682D41"/>
    <w:rsid w:val="00682FA6"/>
    <w:rsid w:val="00683247"/>
    <w:rsid w:val="006832A9"/>
    <w:rsid w:val="0068342B"/>
    <w:rsid w:val="00683B47"/>
    <w:rsid w:val="00683C6C"/>
    <w:rsid w:val="00683E5E"/>
    <w:rsid w:val="00684061"/>
    <w:rsid w:val="00684068"/>
    <w:rsid w:val="0068412B"/>
    <w:rsid w:val="0068419D"/>
    <w:rsid w:val="00684793"/>
    <w:rsid w:val="006849CD"/>
    <w:rsid w:val="00684BE2"/>
    <w:rsid w:val="00684CEB"/>
    <w:rsid w:val="00684F70"/>
    <w:rsid w:val="0068512C"/>
    <w:rsid w:val="0068562D"/>
    <w:rsid w:val="00685898"/>
    <w:rsid w:val="00685B35"/>
    <w:rsid w:val="00685B97"/>
    <w:rsid w:val="00685BE4"/>
    <w:rsid w:val="00685D84"/>
    <w:rsid w:val="00685FA5"/>
    <w:rsid w:val="00685FF2"/>
    <w:rsid w:val="006860AF"/>
    <w:rsid w:val="0068644A"/>
    <w:rsid w:val="00686692"/>
    <w:rsid w:val="00686964"/>
    <w:rsid w:val="00686D60"/>
    <w:rsid w:val="00686ECA"/>
    <w:rsid w:val="00686F6D"/>
    <w:rsid w:val="00687018"/>
    <w:rsid w:val="006875E8"/>
    <w:rsid w:val="00687667"/>
    <w:rsid w:val="00687B95"/>
    <w:rsid w:val="00687F2B"/>
    <w:rsid w:val="0069009E"/>
    <w:rsid w:val="00690586"/>
    <w:rsid w:val="006906C1"/>
    <w:rsid w:val="00690870"/>
    <w:rsid w:val="00690A10"/>
    <w:rsid w:val="0069126D"/>
    <w:rsid w:val="00691388"/>
    <w:rsid w:val="0069140D"/>
    <w:rsid w:val="00691569"/>
    <w:rsid w:val="00691858"/>
    <w:rsid w:val="0069195A"/>
    <w:rsid w:val="00691C6A"/>
    <w:rsid w:val="00692115"/>
    <w:rsid w:val="0069225B"/>
    <w:rsid w:val="0069228A"/>
    <w:rsid w:val="006923DA"/>
    <w:rsid w:val="00692478"/>
    <w:rsid w:val="00692540"/>
    <w:rsid w:val="00692583"/>
    <w:rsid w:val="006925DC"/>
    <w:rsid w:val="00692695"/>
    <w:rsid w:val="0069297C"/>
    <w:rsid w:val="00692A54"/>
    <w:rsid w:val="00692A6F"/>
    <w:rsid w:val="00692B02"/>
    <w:rsid w:val="00692D8B"/>
    <w:rsid w:val="00692E97"/>
    <w:rsid w:val="0069326D"/>
    <w:rsid w:val="00693292"/>
    <w:rsid w:val="006933F1"/>
    <w:rsid w:val="0069347A"/>
    <w:rsid w:val="00693846"/>
    <w:rsid w:val="00693936"/>
    <w:rsid w:val="006939FE"/>
    <w:rsid w:val="00693E07"/>
    <w:rsid w:val="00693E93"/>
    <w:rsid w:val="0069416E"/>
    <w:rsid w:val="006942E1"/>
    <w:rsid w:val="006943BE"/>
    <w:rsid w:val="0069472A"/>
    <w:rsid w:val="00694A77"/>
    <w:rsid w:val="00694B44"/>
    <w:rsid w:val="00695443"/>
    <w:rsid w:val="00695644"/>
    <w:rsid w:val="00695A85"/>
    <w:rsid w:val="00695AA5"/>
    <w:rsid w:val="00695CCF"/>
    <w:rsid w:val="00695F24"/>
    <w:rsid w:val="00695FAE"/>
    <w:rsid w:val="00696035"/>
    <w:rsid w:val="0069607E"/>
    <w:rsid w:val="0069614C"/>
    <w:rsid w:val="00696564"/>
    <w:rsid w:val="0069693F"/>
    <w:rsid w:val="00696FDF"/>
    <w:rsid w:val="00697076"/>
    <w:rsid w:val="00697216"/>
    <w:rsid w:val="00697577"/>
    <w:rsid w:val="006976D5"/>
    <w:rsid w:val="00697716"/>
    <w:rsid w:val="0069773E"/>
    <w:rsid w:val="0069781D"/>
    <w:rsid w:val="006979F2"/>
    <w:rsid w:val="00697A98"/>
    <w:rsid w:val="00697AAA"/>
    <w:rsid w:val="00697D62"/>
    <w:rsid w:val="00697E74"/>
    <w:rsid w:val="006A051E"/>
    <w:rsid w:val="006A05FE"/>
    <w:rsid w:val="006A0652"/>
    <w:rsid w:val="006A0C5D"/>
    <w:rsid w:val="006A0C94"/>
    <w:rsid w:val="006A0D71"/>
    <w:rsid w:val="006A0D98"/>
    <w:rsid w:val="006A0EA1"/>
    <w:rsid w:val="006A0F96"/>
    <w:rsid w:val="006A1255"/>
    <w:rsid w:val="006A1487"/>
    <w:rsid w:val="006A15C8"/>
    <w:rsid w:val="006A1B78"/>
    <w:rsid w:val="006A1EDB"/>
    <w:rsid w:val="006A20E3"/>
    <w:rsid w:val="006A21C9"/>
    <w:rsid w:val="006A2289"/>
    <w:rsid w:val="006A2993"/>
    <w:rsid w:val="006A2A20"/>
    <w:rsid w:val="006A2F8C"/>
    <w:rsid w:val="006A3185"/>
    <w:rsid w:val="006A31A6"/>
    <w:rsid w:val="006A352C"/>
    <w:rsid w:val="006A363C"/>
    <w:rsid w:val="006A3AF5"/>
    <w:rsid w:val="006A3B46"/>
    <w:rsid w:val="006A3D15"/>
    <w:rsid w:val="006A3D4E"/>
    <w:rsid w:val="006A3DEB"/>
    <w:rsid w:val="006A3F13"/>
    <w:rsid w:val="006A4059"/>
    <w:rsid w:val="006A4199"/>
    <w:rsid w:val="006A43A9"/>
    <w:rsid w:val="006A43CF"/>
    <w:rsid w:val="006A440D"/>
    <w:rsid w:val="006A4E6F"/>
    <w:rsid w:val="006A523D"/>
    <w:rsid w:val="006A5266"/>
    <w:rsid w:val="006A527D"/>
    <w:rsid w:val="006A57D3"/>
    <w:rsid w:val="006A5811"/>
    <w:rsid w:val="006A599E"/>
    <w:rsid w:val="006A5D0D"/>
    <w:rsid w:val="006A5D37"/>
    <w:rsid w:val="006A5DD0"/>
    <w:rsid w:val="006A5E83"/>
    <w:rsid w:val="006A5EF3"/>
    <w:rsid w:val="006A6070"/>
    <w:rsid w:val="006A6221"/>
    <w:rsid w:val="006A6E72"/>
    <w:rsid w:val="006A70DB"/>
    <w:rsid w:val="006A728A"/>
    <w:rsid w:val="006A744D"/>
    <w:rsid w:val="006A75EE"/>
    <w:rsid w:val="006A7B16"/>
    <w:rsid w:val="006A7B1D"/>
    <w:rsid w:val="006A7D95"/>
    <w:rsid w:val="006B0018"/>
    <w:rsid w:val="006B01A0"/>
    <w:rsid w:val="006B042C"/>
    <w:rsid w:val="006B0590"/>
    <w:rsid w:val="006B0922"/>
    <w:rsid w:val="006B0C0C"/>
    <w:rsid w:val="006B0C79"/>
    <w:rsid w:val="006B0FCF"/>
    <w:rsid w:val="006B1134"/>
    <w:rsid w:val="006B115B"/>
    <w:rsid w:val="006B1463"/>
    <w:rsid w:val="006B1526"/>
    <w:rsid w:val="006B1F88"/>
    <w:rsid w:val="006B210C"/>
    <w:rsid w:val="006B2205"/>
    <w:rsid w:val="006B244D"/>
    <w:rsid w:val="006B2B3D"/>
    <w:rsid w:val="006B2DEA"/>
    <w:rsid w:val="006B3094"/>
    <w:rsid w:val="006B312B"/>
    <w:rsid w:val="006B36F6"/>
    <w:rsid w:val="006B37F2"/>
    <w:rsid w:val="006B383B"/>
    <w:rsid w:val="006B3883"/>
    <w:rsid w:val="006B392F"/>
    <w:rsid w:val="006B3E30"/>
    <w:rsid w:val="006B44D1"/>
    <w:rsid w:val="006B4676"/>
    <w:rsid w:val="006B469F"/>
    <w:rsid w:val="006B4CC4"/>
    <w:rsid w:val="006B4DA2"/>
    <w:rsid w:val="006B51C8"/>
    <w:rsid w:val="006B51D1"/>
    <w:rsid w:val="006B5988"/>
    <w:rsid w:val="006B59A6"/>
    <w:rsid w:val="006B59F0"/>
    <w:rsid w:val="006B5E2D"/>
    <w:rsid w:val="006B60C0"/>
    <w:rsid w:val="006B6434"/>
    <w:rsid w:val="006B651D"/>
    <w:rsid w:val="006B654A"/>
    <w:rsid w:val="006B6957"/>
    <w:rsid w:val="006B69DB"/>
    <w:rsid w:val="006B6CEC"/>
    <w:rsid w:val="006B6F1E"/>
    <w:rsid w:val="006B7143"/>
    <w:rsid w:val="006B721C"/>
    <w:rsid w:val="006B7291"/>
    <w:rsid w:val="006B72F9"/>
    <w:rsid w:val="006B7308"/>
    <w:rsid w:val="006B737B"/>
    <w:rsid w:val="006B76F1"/>
    <w:rsid w:val="006B7757"/>
    <w:rsid w:val="006B77E2"/>
    <w:rsid w:val="006B78C3"/>
    <w:rsid w:val="006B7A84"/>
    <w:rsid w:val="006B7A86"/>
    <w:rsid w:val="006B7AFF"/>
    <w:rsid w:val="006B7ED9"/>
    <w:rsid w:val="006C01EA"/>
    <w:rsid w:val="006C0354"/>
    <w:rsid w:val="006C03DE"/>
    <w:rsid w:val="006C03E5"/>
    <w:rsid w:val="006C076E"/>
    <w:rsid w:val="006C08A8"/>
    <w:rsid w:val="006C0A49"/>
    <w:rsid w:val="006C0B91"/>
    <w:rsid w:val="006C0BAE"/>
    <w:rsid w:val="006C0D35"/>
    <w:rsid w:val="006C0FCA"/>
    <w:rsid w:val="006C1019"/>
    <w:rsid w:val="006C16BB"/>
    <w:rsid w:val="006C181F"/>
    <w:rsid w:val="006C1A5F"/>
    <w:rsid w:val="006C1A76"/>
    <w:rsid w:val="006C1A7E"/>
    <w:rsid w:val="006C1AB1"/>
    <w:rsid w:val="006C1B9A"/>
    <w:rsid w:val="006C1D47"/>
    <w:rsid w:val="006C1D7F"/>
    <w:rsid w:val="006C1F1B"/>
    <w:rsid w:val="006C2455"/>
    <w:rsid w:val="006C24A7"/>
    <w:rsid w:val="006C258D"/>
    <w:rsid w:val="006C2810"/>
    <w:rsid w:val="006C2980"/>
    <w:rsid w:val="006C30AC"/>
    <w:rsid w:val="006C3118"/>
    <w:rsid w:val="006C3209"/>
    <w:rsid w:val="006C3251"/>
    <w:rsid w:val="006C33EA"/>
    <w:rsid w:val="006C35E9"/>
    <w:rsid w:val="006C3E24"/>
    <w:rsid w:val="006C4162"/>
    <w:rsid w:val="006C4443"/>
    <w:rsid w:val="006C4483"/>
    <w:rsid w:val="006C4500"/>
    <w:rsid w:val="006C4BBD"/>
    <w:rsid w:val="006C4C38"/>
    <w:rsid w:val="006C4EA3"/>
    <w:rsid w:val="006C4F91"/>
    <w:rsid w:val="006C516D"/>
    <w:rsid w:val="006C5179"/>
    <w:rsid w:val="006C53D7"/>
    <w:rsid w:val="006C558A"/>
    <w:rsid w:val="006C5685"/>
    <w:rsid w:val="006C56A1"/>
    <w:rsid w:val="006C56ED"/>
    <w:rsid w:val="006C57E1"/>
    <w:rsid w:val="006C5CFB"/>
    <w:rsid w:val="006C5D76"/>
    <w:rsid w:val="006C6077"/>
    <w:rsid w:val="006C60A7"/>
    <w:rsid w:val="006C6434"/>
    <w:rsid w:val="006C64DD"/>
    <w:rsid w:val="006C6855"/>
    <w:rsid w:val="006C6B85"/>
    <w:rsid w:val="006C6CC5"/>
    <w:rsid w:val="006C6CFE"/>
    <w:rsid w:val="006C6DB3"/>
    <w:rsid w:val="006C70D6"/>
    <w:rsid w:val="006C7160"/>
    <w:rsid w:val="006C7515"/>
    <w:rsid w:val="006C7571"/>
    <w:rsid w:val="006C7574"/>
    <w:rsid w:val="006C79B6"/>
    <w:rsid w:val="006C7B21"/>
    <w:rsid w:val="006C7CB9"/>
    <w:rsid w:val="006C7CC6"/>
    <w:rsid w:val="006C7CDE"/>
    <w:rsid w:val="006C7D03"/>
    <w:rsid w:val="006D0066"/>
    <w:rsid w:val="006D06EB"/>
    <w:rsid w:val="006D07BB"/>
    <w:rsid w:val="006D0C0E"/>
    <w:rsid w:val="006D0E7B"/>
    <w:rsid w:val="006D1098"/>
    <w:rsid w:val="006D1190"/>
    <w:rsid w:val="006D119B"/>
    <w:rsid w:val="006D11D3"/>
    <w:rsid w:val="006D1527"/>
    <w:rsid w:val="006D152C"/>
    <w:rsid w:val="006D1649"/>
    <w:rsid w:val="006D179F"/>
    <w:rsid w:val="006D197A"/>
    <w:rsid w:val="006D1CA4"/>
    <w:rsid w:val="006D1DCB"/>
    <w:rsid w:val="006D1FB8"/>
    <w:rsid w:val="006D2072"/>
    <w:rsid w:val="006D2579"/>
    <w:rsid w:val="006D2901"/>
    <w:rsid w:val="006D294A"/>
    <w:rsid w:val="006D2AEA"/>
    <w:rsid w:val="006D3225"/>
    <w:rsid w:val="006D32E0"/>
    <w:rsid w:val="006D3453"/>
    <w:rsid w:val="006D37A1"/>
    <w:rsid w:val="006D39F1"/>
    <w:rsid w:val="006D3BE3"/>
    <w:rsid w:val="006D40E7"/>
    <w:rsid w:val="006D4106"/>
    <w:rsid w:val="006D41D0"/>
    <w:rsid w:val="006D44D9"/>
    <w:rsid w:val="006D4641"/>
    <w:rsid w:val="006D4C5A"/>
    <w:rsid w:val="006D4FA7"/>
    <w:rsid w:val="006D5416"/>
    <w:rsid w:val="006D546F"/>
    <w:rsid w:val="006D5C42"/>
    <w:rsid w:val="006D6112"/>
    <w:rsid w:val="006D6158"/>
    <w:rsid w:val="006D6195"/>
    <w:rsid w:val="006D6391"/>
    <w:rsid w:val="006D66B4"/>
    <w:rsid w:val="006D6C54"/>
    <w:rsid w:val="006D6FE6"/>
    <w:rsid w:val="006D707A"/>
    <w:rsid w:val="006D7387"/>
    <w:rsid w:val="006D75FC"/>
    <w:rsid w:val="006D79CB"/>
    <w:rsid w:val="006D7CB0"/>
    <w:rsid w:val="006D7D15"/>
    <w:rsid w:val="006E0260"/>
    <w:rsid w:val="006E02E8"/>
    <w:rsid w:val="006E03D2"/>
    <w:rsid w:val="006E05D1"/>
    <w:rsid w:val="006E0D0D"/>
    <w:rsid w:val="006E0EEE"/>
    <w:rsid w:val="006E0F0E"/>
    <w:rsid w:val="006E1243"/>
    <w:rsid w:val="006E1760"/>
    <w:rsid w:val="006E1838"/>
    <w:rsid w:val="006E1995"/>
    <w:rsid w:val="006E19D5"/>
    <w:rsid w:val="006E1BB3"/>
    <w:rsid w:val="006E2074"/>
    <w:rsid w:val="006E20C7"/>
    <w:rsid w:val="006E22B2"/>
    <w:rsid w:val="006E24E0"/>
    <w:rsid w:val="006E2D00"/>
    <w:rsid w:val="006E2E1C"/>
    <w:rsid w:val="006E31C5"/>
    <w:rsid w:val="006E3660"/>
    <w:rsid w:val="006E37AB"/>
    <w:rsid w:val="006E3965"/>
    <w:rsid w:val="006E3D7E"/>
    <w:rsid w:val="006E4079"/>
    <w:rsid w:val="006E40B6"/>
    <w:rsid w:val="006E44AD"/>
    <w:rsid w:val="006E46F9"/>
    <w:rsid w:val="006E490D"/>
    <w:rsid w:val="006E4D20"/>
    <w:rsid w:val="006E4F03"/>
    <w:rsid w:val="006E4FB4"/>
    <w:rsid w:val="006E580C"/>
    <w:rsid w:val="006E5C32"/>
    <w:rsid w:val="006E5DC1"/>
    <w:rsid w:val="006E5FB3"/>
    <w:rsid w:val="006E6B0A"/>
    <w:rsid w:val="006E6C65"/>
    <w:rsid w:val="006E6D99"/>
    <w:rsid w:val="006E70CD"/>
    <w:rsid w:val="006E7874"/>
    <w:rsid w:val="006E7C7F"/>
    <w:rsid w:val="006E7E40"/>
    <w:rsid w:val="006E7F54"/>
    <w:rsid w:val="006F001D"/>
    <w:rsid w:val="006F0419"/>
    <w:rsid w:val="006F06A4"/>
    <w:rsid w:val="006F06F9"/>
    <w:rsid w:val="006F0F5C"/>
    <w:rsid w:val="006F1439"/>
    <w:rsid w:val="006F1543"/>
    <w:rsid w:val="006F1856"/>
    <w:rsid w:val="006F1A2D"/>
    <w:rsid w:val="006F1AFF"/>
    <w:rsid w:val="006F1DC4"/>
    <w:rsid w:val="006F1E18"/>
    <w:rsid w:val="006F1F04"/>
    <w:rsid w:val="006F2053"/>
    <w:rsid w:val="006F20E6"/>
    <w:rsid w:val="006F2216"/>
    <w:rsid w:val="006F2341"/>
    <w:rsid w:val="006F271D"/>
    <w:rsid w:val="006F2B64"/>
    <w:rsid w:val="006F2C3A"/>
    <w:rsid w:val="006F2C73"/>
    <w:rsid w:val="006F2FC6"/>
    <w:rsid w:val="006F3292"/>
    <w:rsid w:val="006F3325"/>
    <w:rsid w:val="006F335E"/>
    <w:rsid w:val="006F35B5"/>
    <w:rsid w:val="006F38C2"/>
    <w:rsid w:val="006F39F4"/>
    <w:rsid w:val="006F3A15"/>
    <w:rsid w:val="006F3B17"/>
    <w:rsid w:val="006F4245"/>
    <w:rsid w:val="006F4269"/>
    <w:rsid w:val="006F43D8"/>
    <w:rsid w:val="006F4537"/>
    <w:rsid w:val="006F48E9"/>
    <w:rsid w:val="006F4DA1"/>
    <w:rsid w:val="006F5041"/>
    <w:rsid w:val="006F513D"/>
    <w:rsid w:val="006F527C"/>
    <w:rsid w:val="006F5455"/>
    <w:rsid w:val="006F5576"/>
    <w:rsid w:val="006F57A5"/>
    <w:rsid w:val="006F57F6"/>
    <w:rsid w:val="006F5834"/>
    <w:rsid w:val="006F5E29"/>
    <w:rsid w:val="006F601E"/>
    <w:rsid w:val="006F6182"/>
    <w:rsid w:val="006F619E"/>
    <w:rsid w:val="006F61DB"/>
    <w:rsid w:val="006F620E"/>
    <w:rsid w:val="006F663D"/>
    <w:rsid w:val="006F680B"/>
    <w:rsid w:val="006F682F"/>
    <w:rsid w:val="006F69A4"/>
    <w:rsid w:val="006F6CA8"/>
    <w:rsid w:val="006F7055"/>
    <w:rsid w:val="006F766A"/>
    <w:rsid w:val="006F7770"/>
    <w:rsid w:val="006F79C6"/>
    <w:rsid w:val="006F7B86"/>
    <w:rsid w:val="006F7FE5"/>
    <w:rsid w:val="0070010E"/>
    <w:rsid w:val="00700269"/>
    <w:rsid w:val="0070099B"/>
    <w:rsid w:val="00700BD5"/>
    <w:rsid w:val="00700BDC"/>
    <w:rsid w:val="00700C49"/>
    <w:rsid w:val="00700D5E"/>
    <w:rsid w:val="00701027"/>
    <w:rsid w:val="007010D4"/>
    <w:rsid w:val="00701134"/>
    <w:rsid w:val="007012E3"/>
    <w:rsid w:val="00701356"/>
    <w:rsid w:val="00701635"/>
    <w:rsid w:val="00701818"/>
    <w:rsid w:val="00701922"/>
    <w:rsid w:val="00701D19"/>
    <w:rsid w:val="00702057"/>
    <w:rsid w:val="007021F3"/>
    <w:rsid w:val="00702626"/>
    <w:rsid w:val="0070297B"/>
    <w:rsid w:val="00702AD3"/>
    <w:rsid w:val="00702E12"/>
    <w:rsid w:val="00702EF7"/>
    <w:rsid w:val="007032D1"/>
    <w:rsid w:val="00703954"/>
    <w:rsid w:val="00703A1E"/>
    <w:rsid w:val="00703A3F"/>
    <w:rsid w:val="00703B2A"/>
    <w:rsid w:val="00703BB6"/>
    <w:rsid w:val="0070403E"/>
    <w:rsid w:val="007041D4"/>
    <w:rsid w:val="00704599"/>
    <w:rsid w:val="00704956"/>
    <w:rsid w:val="007049B9"/>
    <w:rsid w:val="00704F5D"/>
    <w:rsid w:val="00705059"/>
    <w:rsid w:val="00705836"/>
    <w:rsid w:val="00705859"/>
    <w:rsid w:val="00705899"/>
    <w:rsid w:val="00705A0C"/>
    <w:rsid w:val="007061A6"/>
    <w:rsid w:val="007065B4"/>
    <w:rsid w:val="0070682B"/>
    <w:rsid w:val="0070685E"/>
    <w:rsid w:val="007068C3"/>
    <w:rsid w:val="00706B3C"/>
    <w:rsid w:val="00706B9A"/>
    <w:rsid w:val="00706D0B"/>
    <w:rsid w:val="00706D48"/>
    <w:rsid w:val="007070AA"/>
    <w:rsid w:val="0070716E"/>
    <w:rsid w:val="007073D9"/>
    <w:rsid w:val="0070757E"/>
    <w:rsid w:val="00707A61"/>
    <w:rsid w:val="00707B9E"/>
    <w:rsid w:val="00707ECD"/>
    <w:rsid w:val="00707EFC"/>
    <w:rsid w:val="0071006C"/>
    <w:rsid w:val="0071011C"/>
    <w:rsid w:val="007102FF"/>
    <w:rsid w:val="00710455"/>
    <w:rsid w:val="0071062F"/>
    <w:rsid w:val="00710BC7"/>
    <w:rsid w:val="0071105B"/>
    <w:rsid w:val="00711A8B"/>
    <w:rsid w:val="00711B0E"/>
    <w:rsid w:val="00711D48"/>
    <w:rsid w:val="0071221F"/>
    <w:rsid w:val="00712523"/>
    <w:rsid w:val="0071288B"/>
    <w:rsid w:val="007128E2"/>
    <w:rsid w:val="0071294B"/>
    <w:rsid w:val="00712BA6"/>
    <w:rsid w:val="00712BD6"/>
    <w:rsid w:val="00712CD7"/>
    <w:rsid w:val="00712F45"/>
    <w:rsid w:val="007130D4"/>
    <w:rsid w:val="0071319F"/>
    <w:rsid w:val="007131F2"/>
    <w:rsid w:val="0071333C"/>
    <w:rsid w:val="007134E1"/>
    <w:rsid w:val="007136ED"/>
    <w:rsid w:val="007137BB"/>
    <w:rsid w:val="0071395F"/>
    <w:rsid w:val="00713BA8"/>
    <w:rsid w:val="0071409B"/>
    <w:rsid w:val="007140F2"/>
    <w:rsid w:val="0071412E"/>
    <w:rsid w:val="00714321"/>
    <w:rsid w:val="0071477A"/>
    <w:rsid w:val="0071478B"/>
    <w:rsid w:val="00714A5E"/>
    <w:rsid w:val="00714C8F"/>
    <w:rsid w:val="00714F83"/>
    <w:rsid w:val="007150A2"/>
    <w:rsid w:val="007151DC"/>
    <w:rsid w:val="00715356"/>
    <w:rsid w:val="0071542B"/>
    <w:rsid w:val="00715619"/>
    <w:rsid w:val="00715653"/>
    <w:rsid w:val="007156C7"/>
    <w:rsid w:val="00715A3A"/>
    <w:rsid w:val="00715BD5"/>
    <w:rsid w:val="00715C7E"/>
    <w:rsid w:val="00715F2F"/>
    <w:rsid w:val="007161E7"/>
    <w:rsid w:val="00716387"/>
    <w:rsid w:val="00716411"/>
    <w:rsid w:val="0071665D"/>
    <w:rsid w:val="007166B0"/>
    <w:rsid w:val="0071674E"/>
    <w:rsid w:val="0071681B"/>
    <w:rsid w:val="00716A98"/>
    <w:rsid w:val="00717085"/>
    <w:rsid w:val="00717263"/>
    <w:rsid w:val="00717271"/>
    <w:rsid w:val="00717604"/>
    <w:rsid w:val="007179DC"/>
    <w:rsid w:val="00717C2F"/>
    <w:rsid w:val="00717DB1"/>
    <w:rsid w:val="00717E04"/>
    <w:rsid w:val="00717E83"/>
    <w:rsid w:val="007203D8"/>
    <w:rsid w:val="007206E9"/>
    <w:rsid w:val="007209BD"/>
    <w:rsid w:val="00720A3A"/>
    <w:rsid w:val="00720ADD"/>
    <w:rsid w:val="00720CFE"/>
    <w:rsid w:val="00720D74"/>
    <w:rsid w:val="00720DDC"/>
    <w:rsid w:val="00720EAD"/>
    <w:rsid w:val="00720F4A"/>
    <w:rsid w:val="007210AC"/>
    <w:rsid w:val="0072122D"/>
    <w:rsid w:val="0072122E"/>
    <w:rsid w:val="007212B5"/>
    <w:rsid w:val="007213E5"/>
    <w:rsid w:val="007213F5"/>
    <w:rsid w:val="0072169D"/>
    <w:rsid w:val="007218ED"/>
    <w:rsid w:val="00721A4B"/>
    <w:rsid w:val="00721B11"/>
    <w:rsid w:val="00722449"/>
    <w:rsid w:val="007224A5"/>
    <w:rsid w:val="0072263F"/>
    <w:rsid w:val="00722717"/>
    <w:rsid w:val="007229AC"/>
    <w:rsid w:val="007229C4"/>
    <w:rsid w:val="00722AE6"/>
    <w:rsid w:val="00722C4C"/>
    <w:rsid w:val="00722CA4"/>
    <w:rsid w:val="007235B4"/>
    <w:rsid w:val="007235D2"/>
    <w:rsid w:val="00723AAC"/>
    <w:rsid w:val="00723C77"/>
    <w:rsid w:val="007241D9"/>
    <w:rsid w:val="007242F8"/>
    <w:rsid w:val="00724348"/>
    <w:rsid w:val="0072451C"/>
    <w:rsid w:val="00724636"/>
    <w:rsid w:val="0072463E"/>
    <w:rsid w:val="00724AFE"/>
    <w:rsid w:val="00724B99"/>
    <w:rsid w:val="00724DD8"/>
    <w:rsid w:val="00724EE0"/>
    <w:rsid w:val="00724F3B"/>
    <w:rsid w:val="00724FFC"/>
    <w:rsid w:val="0072517D"/>
    <w:rsid w:val="00725300"/>
    <w:rsid w:val="00725360"/>
    <w:rsid w:val="007254A2"/>
    <w:rsid w:val="007255E3"/>
    <w:rsid w:val="0072564C"/>
    <w:rsid w:val="00725926"/>
    <w:rsid w:val="00725DCE"/>
    <w:rsid w:val="00725EEA"/>
    <w:rsid w:val="007264C3"/>
    <w:rsid w:val="007265EB"/>
    <w:rsid w:val="0072677B"/>
    <w:rsid w:val="00726BC6"/>
    <w:rsid w:val="00726CD7"/>
    <w:rsid w:val="00726F77"/>
    <w:rsid w:val="0072703E"/>
    <w:rsid w:val="007270F6"/>
    <w:rsid w:val="00727293"/>
    <w:rsid w:val="00727638"/>
    <w:rsid w:val="00727807"/>
    <w:rsid w:val="0073081A"/>
    <w:rsid w:val="007309CA"/>
    <w:rsid w:val="00730A56"/>
    <w:rsid w:val="00730A84"/>
    <w:rsid w:val="007310C2"/>
    <w:rsid w:val="0073132F"/>
    <w:rsid w:val="007313AF"/>
    <w:rsid w:val="007315EF"/>
    <w:rsid w:val="007318B0"/>
    <w:rsid w:val="00731C7A"/>
    <w:rsid w:val="0073208A"/>
    <w:rsid w:val="00732806"/>
    <w:rsid w:val="00732A3B"/>
    <w:rsid w:val="00732B24"/>
    <w:rsid w:val="00732B3F"/>
    <w:rsid w:val="00732D00"/>
    <w:rsid w:val="00733143"/>
    <w:rsid w:val="007331D4"/>
    <w:rsid w:val="007333A6"/>
    <w:rsid w:val="0073373B"/>
    <w:rsid w:val="007337A4"/>
    <w:rsid w:val="007337A5"/>
    <w:rsid w:val="007337B0"/>
    <w:rsid w:val="007337E4"/>
    <w:rsid w:val="007339A7"/>
    <w:rsid w:val="00733B59"/>
    <w:rsid w:val="0073429D"/>
    <w:rsid w:val="00734942"/>
    <w:rsid w:val="00734953"/>
    <w:rsid w:val="00734971"/>
    <w:rsid w:val="00734FB3"/>
    <w:rsid w:val="007350B2"/>
    <w:rsid w:val="007350BC"/>
    <w:rsid w:val="007356CE"/>
    <w:rsid w:val="00735B45"/>
    <w:rsid w:val="00735C88"/>
    <w:rsid w:val="00735C96"/>
    <w:rsid w:val="00735CFE"/>
    <w:rsid w:val="00735D3A"/>
    <w:rsid w:val="00735DA6"/>
    <w:rsid w:val="00735EDF"/>
    <w:rsid w:val="00736326"/>
    <w:rsid w:val="00736413"/>
    <w:rsid w:val="00736722"/>
    <w:rsid w:val="00736BB4"/>
    <w:rsid w:val="00736BC3"/>
    <w:rsid w:val="00737439"/>
    <w:rsid w:val="0073750F"/>
    <w:rsid w:val="007375C0"/>
    <w:rsid w:val="00737727"/>
    <w:rsid w:val="007379AE"/>
    <w:rsid w:val="00737BE8"/>
    <w:rsid w:val="00737BF3"/>
    <w:rsid w:val="007402DA"/>
    <w:rsid w:val="007404AB"/>
    <w:rsid w:val="0074050B"/>
    <w:rsid w:val="00740605"/>
    <w:rsid w:val="0074088E"/>
    <w:rsid w:val="00740912"/>
    <w:rsid w:val="00740A08"/>
    <w:rsid w:val="00740AD0"/>
    <w:rsid w:val="00740CAC"/>
    <w:rsid w:val="00740D97"/>
    <w:rsid w:val="007414A4"/>
    <w:rsid w:val="007414DA"/>
    <w:rsid w:val="00741551"/>
    <w:rsid w:val="00741566"/>
    <w:rsid w:val="00741965"/>
    <w:rsid w:val="00742116"/>
    <w:rsid w:val="0074216E"/>
    <w:rsid w:val="0074220C"/>
    <w:rsid w:val="0074223C"/>
    <w:rsid w:val="00742C22"/>
    <w:rsid w:val="00742CF0"/>
    <w:rsid w:val="00742E4E"/>
    <w:rsid w:val="00742E7A"/>
    <w:rsid w:val="0074311C"/>
    <w:rsid w:val="00743657"/>
    <w:rsid w:val="0074392D"/>
    <w:rsid w:val="007442A1"/>
    <w:rsid w:val="007446D4"/>
    <w:rsid w:val="00744E65"/>
    <w:rsid w:val="00744EAE"/>
    <w:rsid w:val="007451B3"/>
    <w:rsid w:val="007454AB"/>
    <w:rsid w:val="00745661"/>
    <w:rsid w:val="00745772"/>
    <w:rsid w:val="007458D0"/>
    <w:rsid w:val="00745986"/>
    <w:rsid w:val="00745E31"/>
    <w:rsid w:val="0074648E"/>
    <w:rsid w:val="007465C6"/>
    <w:rsid w:val="007468F4"/>
    <w:rsid w:val="00746AC3"/>
    <w:rsid w:val="0074725E"/>
    <w:rsid w:val="0074729D"/>
    <w:rsid w:val="0074730D"/>
    <w:rsid w:val="007473E2"/>
    <w:rsid w:val="007476E0"/>
    <w:rsid w:val="0074793F"/>
    <w:rsid w:val="007479E3"/>
    <w:rsid w:val="00747D33"/>
    <w:rsid w:val="00747D87"/>
    <w:rsid w:val="00747FE6"/>
    <w:rsid w:val="00747FF2"/>
    <w:rsid w:val="007500F3"/>
    <w:rsid w:val="0075037A"/>
    <w:rsid w:val="00750636"/>
    <w:rsid w:val="007507A8"/>
    <w:rsid w:val="00750A53"/>
    <w:rsid w:val="00750F23"/>
    <w:rsid w:val="007512D9"/>
    <w:rsid w:val="0075132B"/>
    <w:rsid w:val="00751632"/>
    <w:rsid w:val="00751791"/>
    <w:rsid w:val="00751C90"/>
    <w:rsid w:val="00751E74"/>
    <w:rsid w:val="00751EFE"/>
    <w:rsid w:val="007524B8"/>
    <w:rsid w:val="007525E1"/>
    <w:rsid w:val="0075292D"/>
    <w:rsid w:val="00752954"/>
    <w:rsid w:val="00752E5B"/>
    <w:rsid w:val="00753013"/>
    <w:rsid w:val="0075331E"/>
    <w:rsid w:val="00753882"/>
    <w:rsid w:val="00753B7A"/>
    <w:rsid w:val="00753CF0"/>
    <w:rsid w:val="0075402D"/>
    <w:rsid w:val="00754069"/>
    <w:rsid w:val="0075438C"/>
    <w:rsid w:val="007549BF"/>
    <w:rsid w:val="00754A23"/>
    <w:rsid w:val="00754DF5"/>
    <w:rsid w:val="007554D5"/>
    <w:rsid w:val="0075560F"/>
    <w:rsid w:val="0075574F"/>
    <w:rsid w:val="0075575A"/>
    <w:rsid w:val="00755A52"/>
    <w:rsid w:val="00755BA1"/>
    <w:rsid w:val="00755BD9"/>
    <w:rsid w:val="00755DDE"/>
    <w:rsid w:val="00755E9F"/>
    <w:rsid w:val="00755EFD"/>
    <w:rsid w:val="00755F98"/>
    <w:rsid w:val="00756142"/>
    <w:rsid w:val="00756535"/>
    <w:rsid w:val="0075656A"/>
    <w:rsid w:val="0075680D"/>
    <w:rsid w:val="00756B23"/>
    <w:rsid w:val="00756F28"/>
    <w:rsid w:val="007573C9"/>
    <w:rsid w:val="00757685"/>
    <w:rsid w:val="00757B6F"/>
    <w:rsid w:val="00757BF2"/>
    <w:rsid w:val="00757F1A"/>
    <w:rsid w:val="00760021"/>
    <w:rsid w:val="007602C0"/>
    <w:rsid w:val="0076041E"/>
    <w:rsid w:val="00760873"/>
    <w:rsid w:val="0076093F"/>
    <w:rsid w:val="00760970"/>
    <w:rsid w:val="00760A75"/>
    <w:rsid w:val="00760B13"/>
    <w:rsid w:val="00760B9E"/>
    <w:rsid w:val="00761086"/>
    <w:rsid w:val="00761161"/>
    <w:rsid w:val="00761202"/>
    <w:rsid w:val="0076126D"/>
    <w:rsid w:val="00761431"/>
    <w:rsid w:val="0076159E"/>
    <w:rsid w:val="007615B4"/>
    <w:rsid w:val="007616A3"/>
    <w:rsid w:val="0076175A"/>
    <w:rsid w:val="0076176D"/>
    <w:rsid w:val="00761B13"/>
    <w:rsid w:val="00761BA2"/>
    <w:rsid w:val="0076202A"/>
    <w:rsid w:val="0076210A"/>
    <w:rsid w:val="00762151"/>
    <w:rsid w:val="00762346"/>
    <w:rsid w:val="0076259A"/>
    <w:rsid w:val="00762615"/>
    <w:rsid w:val="00762880"/>
    <w:rsid w:val="00762A31"/>
    <w:rsid w:val="00762ACF"/>
    <w:rsid w:val="00762CA5"/>
    <w:rsid w:val="00762CAD"/>
    <w:rsid w:val="00763136"/>
    <w:rsid w:val="007631BC"/>
    <w:rsid w:val="007631F5"/>
    <w:rsid w:val="0076363C"/>
    <w:rsid w:val="00763A5C"/>
    <w:rsid w:val="00763FD0"/>
    <w:rsid w:val="007642D0"/>
    <w:rsid w:val="007642E9"/>
    <w:rsid w:val="007643AA"/>
    <w:rsid w:val="00764B02"/>
    <w:rsid w:val="00764BED"/>
    <w:rsid w:val="00764D4C"/>
    <w:rsid w:val="00764F25"/>
    <w:rsid w:val="00764F88"/>
    <w:rsid w:val="0076521C"/>
    <w:rsid w:val="007652A2"/>
    <w:rsid w:val="00765A81"/>
    <w:rsid w:val="00765C22"/>
    <w:rsid w:val="00765E92"/>
    <w:rsid w:val="00766019"/>
    <w:rsid w:val="0076655C"/>
    <w:rsid w:val="0076678D"/>
    <w:rsid w:val="007668BD"/>
    <w:rsid w:val="00766A12"/>
    <w:rsid w:val="00766A85"/>
    <w:rsid w:val="00766CFD"/>
    <w:rsid w:val="00767502"/>
    <w:rsid w:val="007675BD"/>
    <w:rsid w:val="00767667"/>
    <w:rsid w:val="00767915"/>
    <w:rsid w:val="0076797A"/>
    <w:rsid w:val="007705C5"/>
    <w:rsid w:val="00770743"/>
    <w:rsid w:val="00770832"/>
    <w:rsid w:val="00770BA2"/>
    <w:rsid w:val="00770BB6"/>
    <w:rsid w:val="00770C45"/>
    <w:rsid w:val="00770D9C"/>
    <w:rsid w:val="00770FFA"/>
    <w:rsid w:val="0077122B"/>
    <w:rsid w:val="00771288"/>
    <w:rsid w:val="00771672"/>
    <w:rsid w:val="00771B21"/>
    <w:rsid w:val="00771FAD"/>
    <w:rsid w:val="0077200D"/>
    <w:rsid w:val="007721E9"/>
    <w:rsid w:val="007725BD"/>
    <w:rsid w:val="007727AA"/>
    <w:rsid w:val="00772888"/>
    <w:rsid w:val="007729D8"/>
    <w:rsid w:val="00772C98"/>
    <w:rsid w:val="00772DC5"/>
    <w:rsid w:val="007731BA"/>
    <w:rsid w:val="007732C3"/>
    <w:rsid w:val="007732D9"/>
    <w:rsid w:val="007737F9"/>
    <w:rsid w:val="00773877"/>
    <w:rsid w:val="00773909"/>
    <w:rsid w:val="00773F27"/>
    <w:rsid w:val="00773FD2"/>
    <w:rsid w:val="00773FF7"/>
    <w:rsid w:val="00774050"/>
    <w:rsid w:val="0077405F"/>
    <w:rsid w:val="007741D5"/>
    <w:rsid w:val="0077469E"/>
    <w:rsid w:val="00774B48"/>
    <w:rsid w:val="00774D59"/>
    <w:rsid w:val="00775139"/>
    <w:rsid w:val="007752F3"/>
    <w:rsid w:val="0077548E"/>
    <w:rsid w:val="00775870"/>
    <w:rsid w:val="00775D75"/>
    <w:rsid w:val="0077600E"/>
    <w:rsid w:val="00776047"/>
    <w:rsid w:val="007761E2"/>
    <w:rsid w:val="00776734"/>
    <w:rsid w:val="0077690A"/>
    <w:rsid w:val="00776939"/>
    <w:rsid w:val="007769E7"/>
    <w:rsid w:val="0077735F"/>
    <w:rsid w:val="007773C4"/>
    <w:rsid w:val="00777A2E"/>
    <w:rsid w:val="00777B47"/>
    <w:rsid w:val="00777BE7"/>
    <w:rsid w:val="00777C7B"/>
    <w:rsid w:val="00777F26"/>
    <w:rsid w:val="007802CA"/>
    <w:rsid w:val="00780351"/>
    <w:rsid w:val="00780554"/>
    <w:rsid w:val="00780555"/>
    <w:rsid w:val="007808BF"/>
    <w:rsid w:val="007809E3"/>
    <w:rsid w:val="00780AF8"/>
    <w:rsid w:val="00780B9D"/>
    <w:rsid w:val="007810B5"/>
    <w:rsid w:val="0078144B"/>
    <w:rsid w:val="00781641"/>
    <w:rsid w:val="00781C4F"/>
    <w:rsid w:val="0078203F"/>
    <w:rsid w:val="00782079"/>
    <w:rsid w:val="00782300"/>
    <w:rsid w:val="00782388"/>
    <w:rsid w:val="00782430"/>
    <w:rsid w:val="007829A5"/>
    <w:rsid w:val="00782D3B"/>
    <w:rsid w:val="00782EE7"/>
    <w:rsid w:val="0078331A"/>
    <w:rsid w:val="00783424"/>
    <w:rsid w:val="00783550"/>
    <w:rsid w:val="00783BB3"/>
    <w:rsid w:val="00783C3C"/>
    <w:rsid w:val="00783F5C"/>
    <w:rsid w:val="0078445C"/>
    <w:rsid w:val="0078457F"/>
    <w:rsid w:val="00784739"/>
    <w:rsid w:val="0078481D"/>
    <w:rsid w:val="0078492C"/>
    <w:rsid w:val="00784F4D"/>
    <w:rsid w:val="00785169"/>
    <w:rsid w:val="007858F1"/>
    <w:rsid w:val="00785AB2"/>
    <w:rsid w:val="00785BEF"/>
    <w:rsid w:val="00785D27"/>
    <w:rsid w:val="00785D5A"/>
    <w:rsid w:val="00786026"/>
    <w:rsid w:val="0078632B"/>
    <w:rsid w:val="007863C1"/>
    <w:rsid w:val="007866E7"/>
    <w:rsid w:val="00786B71"/>
    <w:rsid w:val="00786C51"/>
    <w:rsid w:val="00786CEC"/>
    <w:rsid w:val="00786CF2"/>
    <w:rsid w:val="00787052"/>
    <w:rsid w:val="0078727B"/>
    <w:rsid w:val="007876DE"/>
    <w:rsid w:val="0078779C"/>
    <w:rsid w:val="00787CC5"/>
    <w:rsid w:val="00787DC1"/>
    <w:rsid w:val="00787E71"/>
    <w:rsid w:val="0079013E"/>
    <w:rsid w:val="00790143"/>
    <w:rsid w:val="00790197"/>
    <w:rsid w:val="0079025F"/>
    <w:rsid w:val="0079073E"/>
    <w:rsid w:val="00790B53"/>
    <w:rsid w:val="00790E57"/>
    <w:rsid w:val="00790ED3"/>
    <w:rsid w:val="007911D4"/>
    <w:rsid w:val="00791245"/>
    <w:rsid w:val="0079131B"/>
    <w:rsid w:val="00791366"/>
    <w:rsid w:val="007914B7"/>
    <w:rsid w:val="007915C6"/>
    <w:rsid w:val="00791941"/>
    <w:rsid w:val="00791AD0"/>
    <w:rsid w:val="00791C45"/>
    <w:rsid w:val="00791F1A"/>
    <w:rsid w:val="00791FB2"/>
    <w:rsid w:val="0079216F"/>
    <w:rsid w:val="00792483"/>
    <w:rsid w:val="00792B48"/>
    <w:rsid w:val="00792B82"/>
    <w:rsid w:val="00792C5B"/>
    <w:rsid w:val="00792CB7"/>
    <w:rsid w:val="00792EDA"/>
    <w:rsid w:val="00793228"/>
    <w:rsid w:val="00793376"/>
    <w:rsid w:val="007936D7"/>
    <w:rsid w:val="00793940"/>
    <w:rsid w:val="00793A6D"/>
    <w:rsid w:val="00793D2E"/>
    <w:rsid w:val="00793D4A"/>
    <w:rsid w:val="00793D99"/>
    <w:rsid w:val="007940C9"/>
    <w:rsid w:val="007948BA"/>
    <w:rsid w:val="007953C6"/>
    <w:rsid w:val="007955AA"/>
    <w:rsid w:val="007959A3"/>
    <w:rsid w:val="00796146"/>
    <w:rsid w:val="007961C1"/>
    <w:rsid w:val="00796394"/>
    <w:rsid w:val="007967DD"/>
    <w:rsid w:val="007968EE"/>
    <w:rsid w:val="00796A11"/>
    <w:rsid w:val="00796DF1"/>
    <w:rsid w:val="0079746A"/>
    <w:rsid w:val="007975EE"/>
    <w:rsid w:val="00797765"/>
    <w:rsid w:val="00797819"/>
    <w:rsid w:val="007978FE"/>
    <w:rsid w:val="007979FD"/>
    <w:rsid w:val="00797BDF"/>
    <w:rsid w:val="007A0070"/>
    <w:rsid w:val="007A008A"/>
    <w:rsid w:val="007A043C"/>
    <w:rsid w:val="007A0507"/>
    <w:rsid w:val="007A0521"/>
    <w:rsid w:val="007A0724"/>
    <w:rsid w:val="007A08DD"/>
    <w:rsid w:val="007A0DE6"/>
    <w:rsid w:val="007A1477"/>
    <w:rsid w:val="007A14D1"/>
    <w:rsid w:val="007A1573"/>
    <w:rsid w:val="007A19C2"/>
    <w:rsid w:val="007A1A4C"/>
    <w:rsid w:val="007A1BD4"/>
    <w:rsid w:val="007A1C45"/>
    <w:rsid w:val="007A1C9F"/>
    <w:rsid w:val="007A2424"/>
    <w:rsid w:val="007A2899"/>
    <w:rsid w:val="007A2A7C"/>
    <w:rsid w:val="007A2F87"/>
    <w:rsid w:val="007A322B"/>
    <w:rsid w:val="007A3332"/>
    <w:rsid w:val="007A3367"/>
    <w:rsid w:val="007A3722"/>
    <w:rsid w:val="007A39C7"/>
    <w:rsid w:val="007A3BE6"/>
    <w:rsid w:val="007A3D15"/>
    <w:rsid w:val="007A477B"/>
    <w:rsid w:val="007A4EBB"/>
    <w:rsid w:val="007A4FAA"/>
    <w:rsid w:val="007A5257"/>
    <w:rsid w:val="007A569A"/>
    <w:rsid w:val="007A588C"/>
    <w:rsid w:val="007A5904"/>
    <w:rsid w:val="007A5D2B"/>
    <w:rsid w:val="007A6106"/>
    <w:rsid w:val="007A6356"/>
    <w:rsid w:val="007A64DE"/>
    <w:rsid w:val="007A6509"/>
    <w:rsid w:val="007A66A8"/>
    <w:rsid w:val="007A6903"/>
    <w:rsid w:val="007A6BF4"/>
    <w:rsid w:val="007A6C3B"/>
    <w:rsid w:val="007A6C83"/>
    <w:rsid w:val="007A6EC1"/>
    <w:rsid w:val="007A6F4D"/>
    <w:rsid w:val="007A71E3"/>
    <w:rsid w:val="007A72D8"/>
    <w:rsid w:val="007A7325"/>
    <w:rsid w:val="007A7594"/>
    <w:rsid w:val="007A7678"/>
    <w:rsid w:val="007A7A7B"/>
    <w:rsid w:val="007A7B89"/>
    <w:rsid w:val="007A7C2E"/>
    <w:rsid w:val="007A7D0C"/>
    <w:rsid w:val="007B0311"/>
    <w:rsid w:val="007B0388"/>
    <w:rsid w:val="007B04D5"/>
    <w:rsid w:val="007B0931"/>
    <w:rsid w:val="007B0CA9"/>
    <w:rsid w:val="007B1038"/>
    <w:rsid w:val="007B13D9"/>
    <w:rsid w:val="007B14B2"/>
    <w:rsid w:val="007B1743"/>
    <w:rsid w:val="007B20DE"/>
    <w:rsid w:val="007B26D8"/>
    <w:rsid w:val="007B270C"/>
    <w:rsid w:val="007B29AF"/>
    <w:rsid w:val="007B2A07"/>
    <w:rsid w:val="007B2AF4"/>
    <w:rsid w:val="007B2CD3"/>
    <w:rsid w:val="007B2FC3"/>
    <w:rsid w:val="007B3224"/>
    <w:rsid w:val="007B35DB"/>
    <w:rsid w:val="007B36B4"/>
    <w:rsid w:val="007B3AC9"/>
    <w:rsid w:val="007B3DBD"/>
    <w:rsid w:val="007B4424"/>
    <w:rsid w:val="007B445D"/>
    <w:rsid w:val="007B4D77"/>
    <w:rsid w:val="007B4D7A"/>
    <w:rsid w:val="007B50E3"/>
    <w:rsid w:val="007B515F"/>
    <w:rsid w:val="007B5405"/>
    <w:rsid w:val="007B54A0"/>
    <w:rsid w:val="007B5724"/>
    <w:rsid w:val="007B5780"/>
    <w:rsid w:val="007B5925"/>
    <w:rsid w:val="007B59A8"/>
    <w:rsid w:val="007B5A10"/>
    <w:rsid w:val="007B5D59"/>
    <w:rsid w:val="007B5E50"/>
    <w:rsid w:val="007B62E3"/>
    <w:rsid w:val="007B633C"/>
    <w:rsid w:val="007B63D2"/>
    <w:rsid w:val="007B6630"/>
    <w:rsid w:val="007B66CD"/>
    <w:rsid w:val="007B6803"/>
    <w:rsid w:val="007B6FE8"/>
    <w:rsid w:val="007B702C"/>
    <w:rsid w:val="007B70E7"/>
    <w:rsid w:val="007B714E"/>
    <w:rsid w:val="007B74FF"/>
    <w:rsid w:val="007B77BF"/>
    <w:rsid w:val="007B79FD"/>
    <w:rsid w:val="007B7EFF"/>
    <w:rsid w:val="007C00FF"/>
    <w:rsid w:val="007C06C2"/>
    <w:rsid w:val="007C07F3"/>
    <w:rsid w:val="007C1585"/>
    <w:rsid w:val="007C1897"/>
    <w:rsid w:val="007C1A77"/>
    <w:rsid w:val="007C1AE7"/>
    <w:rsid w:val="007C1BE7"/>
    <w:rsid w:val="007C1CEC"/>
    <w:rsid w:val="007C246D"/>
    <w:rsid w:val="007C2500"/>
    <w:rsid w:val="007C276A"/>
    <w:rsid w:val="007C27D3"/>
    <w:rsid w:val="007C2874"/>
    <w:rsid w:val="007C2A0E"/>
    <w:rsid w:val="007C2E6F"/>
    <w:rsid w:val="007C2F9F"/>
    <w:rsid w:val="007C32BA"/>
    <w:rsid w:val="007C341C"/>
    <w:rsid w:val="007C3475"/>
    <w:rsid w:val="007C34D2"/>
    <w:rsid w:val="007C3E1F"/>
    <w:rsid w:val="007C47DB"/>
    <w:rsid w:val="007C4913"/>
    <w:rsid w:val="007C49B6"/>
    <w:rsid w:val="007C4A0F"/>
    <w:rsid w:val="007C4CC5"/>
    <w:rsid w:val="007C4EB0"/>
    <w:rsid w:val="007C5832"/>
    <w:rsid w:val="007C5C2A"/>
    <w:rsid w:val="007C5C3C"/>
    <w:rsid w:val="007C5C5A"/>
    <w:rsid w:val="007C5CAA"/>
    <w:rsid w:val="007C5CBC"/>
    <w:rsid w:val="007C5F0E"/>
    <w:rsid w:val="007C609E"/>
    <w:rsid w:val="007C629C"/>
    <w:rsid w:val="007C635C"/>
    <w:rsid w:val="007C66D4"/>
    <w:rsid w:val="007C6A76"/>
    <w:rsid w:val="007C6BC1"/>
    <w:rsid w:val="007C6BED"/>
    <w:rsid w:val="007C6C40"/>
    <w:rsid w:val="007C6D84"/>
    <w:rsid w:val="007C6F28"/>
    <w:rsid w:val="007C710A"/>
    <w:rsid w:val="007C728E"/>
    <w:rsid w:val="007C7729"/>
    <w:rsid w:val="007C79BE"/>
    <w:rsid w:val="007C7AF2"/>
    <w:rsid w:val="007C7B33"/>
    <w:rsid w:val="007C7C61"/>
    <w:rsid w:val="007C7D78"/>
    <w:rsid w:val="007D03CE"/>
    <w:rsid w:val="007D05E0"/>
    <w:rsid w:val="007D071D"/>
    <w:rsid w:val="007D0B05"/>
    <w:rsid w:val="007D0B53"/>
    <w:rsid w:val="007D0E58"/>
    <w:rsid w:val="007D0E8E"/>
    <w:rsid w:val="007D0F06"/>
    <w:rsid w:val="007D0F5A"/>
    <w:rsid w:val="007D1432"/>
    <w:rsid w:val="007D1519"/>
    <w:rsid w:val="007D155D"/>
    <w:rsid w:val="007D15DD"/>
    <w:rsid w:val="007D1727"/>
    <w:rsid w:val="007D174A"/>
    <w:rsid w:val="007D1DF9"/>
    <w:rsid w:val="007D200B"/>
    <w:rsid w:val="007D20C8"/>
    <w:rsid w:val="007D2157"/>
    <w:rsid w:val="007D2212"/>
    <w:rsid w:val="007D232F"/>
    <w:rsid w:val="007D2501"/>
    <w:rsid w:val="007D2651"/>
    <w:rsid w:val="007D2B5D"/>
    <w:rsid w:val="007D2BB2"/>
    <w:rsid w:val="007D2CA0"/>
    <w:rsid w:val="007D2CAF"/>
    <w:rsid w:val="007D3122"/>
    <w:rsid w:val="007D342A"/>
    <w:rsid w:val="007D34EA"/>
    <w:rsid w:val="007D3811"/>
    <w:rsid w:val="007D3B54"/>
    <w:rsid w:val="007D3DF6"/>
    <w:rsid w:val="007D3E6D"/>
    <w:rsid w:val="007D453A"/>
    <w:rsid w:val="007D4586"/>
    <w:rsid w:val="007D4752"/>
    <w:rsid w:val="007D47B6"/>
    <w:rsid w:val="007D49FA"/>
    <w:rsid w:val="007D4F1C"/>
    <w:rsid w:val="007D4FC9"/>
    <w:rsid w:val="007D50DF"/>
    <w:rsid w:val="007D51B4"/>
    <w:rsid w:val="007D52AE"/>
    <w:rsid w:val="007D5729"/>
    <w:rsid w:val="007D572C"/>
    <w:rsid w:val="007D57D7"/>
    <w:rsid w:val="007D595E"/>
    <w:rsid w:val="007D5A7F"/>
    <w:rsid w:val="007D5E42"/>
    <w:rsid w:val="007D5E69"/>
    <w:rsid w:val="007D5FA9"/>
    <w:rsid w:val="007D6348"/>
    <w:rsid w:val="007D6513"/>
    <w:rsid w:val="007D6632"/>
    <w:rsid w:val="007D6832"/>
    <w:rsid w:val="007D6A79"/>
    <w:rsid w:val="007D6B49"/>
    <w:rsid w:val="007D6FD7"/>
    <w:rsid w:val="007D7003"/>
    <w:rsid w:val="007D722B"/>
    <w:rsid w:val="007D7333"/>
    <w:rsid w:val="007D734A"/>
    <w:rsid w:val="007D73A3"/>
    <w:rsid w:val="007D73ED"/>
    <w:rsid w:val="007D789E"/>
    <w:rsid w:val="007D7B60"/>
    <w:rsid w:val="007D7C7E"/>
    <w:rsid w:val="007D7FEC"/>
    <w:rsid w:val="007E002E"/>
    <w:rsid w:val="007E07A8"/>
    <w:rsid w:val="007E07F9"/>
    <w:rsid w:val="007E0A14"/>
    <w:rsid w:val="007E0AB9"/>
    <w:rsid w:val="007E0CC2"/>
    <w:rsid w:val="007E119B"/>
    <w:rsid w:val="007E12B1"/>
    <w:rsid w:val="007E140B"/>
    <w:rsid w:val="007E1596"/>
    <w:rsid w:val="007E18EA"/>
    <w:rsid w:val="007E1CD5"/>
    <w:rsid w:val="007E1EE9"/>
    <w:rsid w:val="007E2098"/>
    <w:rsid w:val="007E2169"/>
    <w:rsid w:val="007E2245"/>
    <w:rsid w:val="007E29E4"/>
    <w:rsid w:val="007E300B"/>
    <w:rsid w:val="007E339E"/>
    <w:rsid w:val="007E3466"/>
    <w:rsid w:val="007E3526"/>
    <w:rsid w:val="007E38E1"/>
    <w:rsid w:val="007E3F8C"/>
    <w:rsid w:val="007E4443"/>
    <w:rsid w:val="007E45EE"/>
    <w:rsid w:val="007E4947"/>
    <w:rsid w:val="007E4A95"/>
    <w:rsid w:val="007E4D59"/>
    <w:rsid w:val="007E4E30"/>
    <w:rsid w:val="007E4ECB"/>
    <w:rsid w:val="007E4F77"/>
    <w:rsid w:val="007E4F7E"/>
    <w:rsid w:val="007E52BE"/>
    <w:rsid w:val="007E53DF"/>
    <w:rsid w:val="007E5428"/>
    <w:rsid w:val="007E59C4"/>
    <w:rsid w:val="007E5A0F"/>
    <w:rsid w:val="007E5A6D"/>
    <w:rsid w:val="007E5C40"/>
    <w:rsid w:val="007E5DCE"/>
    <w:rsid w:val="007E6605"/>
    <w:rsid w:val="007E6642"/>
    <w:rsid w:val="007E6728"/>
    <w:rsid w:val="007E6840"/>
    <w:rsid w:val="007E69CB"/>
    <w:rsid w:val="007E6CF1"/>
    <w:rsid w:val="007E7639"/>
    <w:rsid w:val="007E78F4"/>
    <w:rsid w:val="007E7E9B"/>
    <w:rsid w:val="007F01F9"/>
    <w:rsid w:val="007F0D12"/>
    <w:rsid w:val="007F0D18"/>
    <w:rsid w:val="007F0F37"/>
    <w:rsid w:val="007F10CD"/>
    <w:rsid w:val="007F11E8"/>
    <w:rsid w:val="007F12CB"/>
    <w:rsid w:val="007F17F2"/>
    <w:rsid w:val="007F1B69"/>
    <w:rsid w:val="007F2123"/>
    <w:rsid w:val="007F2414"/>
    <w:rsid w:val="007F262A"/>
    <w:rsid w:val="007F2EA6"/>
    <w:rsid w:val="007F300E"/>
    <w:rsid w:val="007F318A"/>
    <w:rsid w:val="007F34C1"/>
    <w:rsid w:val="007F3A8E"/>
    <w:rsid w:val="007F3EA4"/>
    <w:rsid w:val="007F3FF9"/>
    <w:rsid w:val="007F40F3"/>
    <w:rsid w:val="007F41F2"/>
    <w:rsid w:val="007F4244"/>
    <w:rsid w:val="007F45A2"/>
    <w:rsid w:val="007F45C1"/>
    <w:rsid w:val="007F4623"/>
    <w:rsid w:val="007F469B"/>
    <w:rsid w:val="007F482D"/>
    <w:rsid w:val="007F48FA"/>
    <w:rsid w:val="007F4A61"/>
    <w:rsid w:val="007F4ED2"/>
    <w:rsid w:val="007F52DC"/>
    <w:rsid w:val="007F53B2"/>
    <w:rsid w:val="007F5617"/>
    <w:rsid w:val="007F568C"/>
    <w:rsid w:val="007F5913"/>
    <w:rsid w:val="007F5DD8"/>
    <w:rsid w:val="007F65FE"/>
    <w:rsid w:val="007F6746"/>
    <w:rsid w:val="007F6809"/>
    <w:rsid w:val="007F680F"/>
    <w:rsid w:val="007F694F"/>
    <w:rsid w:val="007F6B53"/>
    <w:rsid w:val="007F6DDD"/>
    <w:rsid w:val="007F6E38"/>
    <w:rsid w:val="007F6F03"/>
    <w:rsid w:val="007F706B"/>
    <w:rsid w:val="007F7832"/>
    <w:rsid w:val="007F7865"/>
    <w:rsid w:val="007F78B4"/>
    <w:rsid w:val="007F7D51"/>
    <w:rsid w:val="007F7E84"/>
    <w:rsid w:val="008006DE"/>
    <w:rsid w:val="00800708"/>
    <w:rsid w:val="008008BF"/>
    <w:rsid w:val="00800A5C"/>
    <w:rsid w:val="00800B97"/>
    <w:rsid w:val="00800FCA"/>
    <w:rsid w:val="00801093"/>
    <w:rsid w:val="008011F1"/>
    <w:rsid w:val="00801217"/>
    <w:rsid w:val="00801295"/>
    <w:rsid w:val="0080182F"/>
    <w:rsid w:val="00801A00"/>
    <w:rsid w:val="00801AAA"/>
    <w:rsid w:val="00801B49"/>
    <w:rsid w:val="00801C93"/>
    <w:rsid w:val="00801C95"/>
    <w:rsid w:val="00802214"/>
    <w:rsid w:val="0080282E"/>
    <w:rsid w:val="008035E1"/>
    <w:rsid w:val="008036E0"/>
    <w:rsid w:val="008036E5"/>
    <w:rsid w:val="00803710"/>
    <w:rsid w:val="008037A3"/>
    <w:rsid w:val="008038C9"/>
    <w:rsid w:val="00803AE3"/>
    <w:rsid w:val="00803BA2"/>
    <w:rsid w:val="00803FBB"/>
    <w:rsid w:val="00804034"/>
    <w:rsid w:val="008042FA"/>
    <w:rsid w:val="008046FF"/>
    <w:rsid w:val="0080473A"/>
    <w:rsid w:val="008047B4"/>
    <w:rsid w:val="00804A90"/>
    <w:rsid w:val="00804C58"/>
    <w:rsid w:val="00804CAE"/>
    <w:rsid w:val="00804DBE"/>
    <w:rsid w:val="008054DB"/>
    <w:rsid w:val="00805773"/>
    <w:rsid w:val="00805836"/>
    <w:rsid w:val="008058EB"/>
    <w:rsid w:val="00805984"/>
    <w:rsid w:val="00805AD9"/>
    <w:rsid w:val="00805BE4"/>
    <w:rsid w:val="00805C3F"/>
    <w:rsid w:val="00806026"/>
    <w:rsid w:val="00806486"/>
    <w:rsid w:val="00806623"/>
    <w:rsid w:val="00806813"/>
    <w:rsid w:val="008069C1"/>
    <w:rsid w:val="00806CD0"/>
    <w:rsid w:val="00806DA6"/>
    <w:rsid w:val="00806DBF"/>
    <w:rsid w:val="00806ED3"/>
    <w:rsid w:val="00807028"/>
    <w:rsid w:val="00807066"/>
    <w:rsid w:val="0080719D"/>
    <w:rsid w:val="0080720B"/>
    <w:rsid w:val="00807291"/>
    <w:rsid w:val="0080758B"/>
    <w:rsid w:val="008075D0"/>
    <w:rsid w:val="00807822"/>
    <w:rsid w:val="00807A01"/>
    <w:rsid w:val="00807AE8"/>
    <w:rsid w:val="0081002D"/>
    <w:rsid w:val="00810341"/>
    <w:rsid w:val="008103F0"/>
    <w:rsid w:val="008105BC"/>
    <w:rsid w:val="008105ED"/>
    <w:rsid w:val="00810741"/>
    <w:rsid w:val="00810CB7"/>
    <w:rsid w:val="00810FE7"/>
    <w:rsid w:val="00811504"/>
    <w:rsid w:val="0081153F"/>
    <w:rsid w:val="00811708"/>
    <w:rsid w:val="00811AC1"/>
    <w:rsid w:val="00811C6D"/>
    <w:rsid w:val="00811E40"/>
    <w:rsid w:val="00811F72"/>
    <w:rsid w:val="00812110"/>
    <w:rsid w:val="00812200"/>
    <w:rsid w:val="008122BE"/>
    <w:rsid w:val="008127D0"/>
    <w:rsid w:val="00812936"/>
    <w:rsid w:val="008129A6"/>
    <w:rsid w:val="00812EAB"/>
    <w:rsid w:val="00813449"/>
    <w:rsid w:val="00813852"/>
    <w:rsid w:val="00813917"/>
    <w:rsid w:val="00813C49"/>
    <w:rsid w:val="008144A4"/>
    <w:rsid w:val="008145E1"/>
    <w:rsid w:val="00814818"/>
    <w:rsid w:val="0081482B"/>
    <w:rsid w:val="008148E0"/>
    <w:rsid w:val="0081490A"/>
    <w:rsid w:val="00814ABD"/>
    <w:rsid w:val="00814C78"/>
    <w:rsid w:val="00814DF7"/>
    <w:rsid w:val="00814F5D"/>
    <w:rsid w:val="0081512C"/>
    <w:rsid w:val="00815194"/>
    <w:rsid w:val="00815357"/>
    <w:rsid w:val="00815373"/>
    <w:rsid w:val="008155AA"/>
    <w:rsid w:val="008159AA"/>
    <w:rsid w:val="00815C06"/>
    <w:rsid w:val="00815D36"/>
    <w:rsid w:val="00815DBA"/>
    <w:rsid w:val="00816090"/>
    <w:rsid w:val="008165D4"/>
    <w:rsid w:val="0081660D"/>
    <w:rsid w:val="00816720"/>
    <w:rsid w:val="00816946"/>
    <w:rsid w:val="00816BC0"/>
    <w:rsid w:val="00816FE1"/>
    <w:rsid w:val="008170DE"/>
    <w:rsid w:val="008171A3"/>
    <w:rsid w:val="00817D3B"/>
    <w:rsid w:val="0082022E"/>
    <w:rsid w:val="00820327"/>
    <w:rsid w:val="0082093A"/>
    <w:rsid w:val="0082095F"/>
    <w:rsid w:val="008209BC"/>
    <w:rsid w:val="00821142"/>
    <w:rsid w:val="00821198"/>
    <w:rsid w:val="008211B1"/>
    <w:rsid w:val="008211B6"/>
    <w:rsid w:val="00821348"/>
    <w:rsid w:val="008213AC"/>
    <w:rsid w:val="00821449"/>
    <w:rsid w:val="0082165B"/>
    <w:rsid w:val="0082165C"/>
    <w:rsid w:val="00821987"/>
    <w:rsid w:val="0082198F"/>
    <w:rsid w:val="00821F28"/>
    <w:rsid w:val="00821F2A"/>
    <w:rsid w:val="00821F3B"/>
    <w:rsid w:val="00822045"/>
    <w:rsid w:val="0082212A"/>
    <w:rsid w:val="00822155"/>
    <w:rsid w:val="00822193"/>
    <w:rsid w:val="0082233C"/>
    <w:rsid w:val="008225A0"/>
    <w:rsid w:val="008227C6"/>
    <w:rsid w:val="008228A6"/>
    <w:rsid w:val="00822A5A"/>
    <w:rsid w:val="00822A66"/>
    <w:rsid w:val="00822DA1"/>
    <w:rsid w:val="00822EFC"/>
    <w:rsid w:val="008234BC"/>
    <w:rsid w:val="00823752"/>
    <w:rsid w:val="0082394E"/>
    <w:rsid w:val="00823C83"/>
    <w:rsid w:val="00823DFB"/>
    <w:rsid w:val="00823F7A"/>
    <w:rsid w:val="00823FF3"/>
    <w:rsid w:val="008242A0"/>
    <w:rsid w:val="00824530"/>
    <w:rsid w:val="00824806"/>
    <w:rsid w:val="00824B3F"/>
    <w:rsid w:val="00824B8B"/>
    <w:rsid w:val="00824C41"/>
    <w:rsid w:val="0082539C"/>
    <w:rsid w:val="008253DA"/>
    <w:rsid w:val="00825849"/>
    <w:rsid w:val="0082584F"/>
    <w:rsid w:val="00825C6A"/>
    <w:rsid w:val="00825FF4"/>
    <w:rsid w:val="008261CE"/>
    <w:rsid w:val="0082635F"/>
    <w:rsid w:val="008264FD"/>
    <w:rsid w:val="00826A31"/>
    <w:rsid w:val="00826D9E"/>
    <w:rsid w:val="00826E6D"/>
    <w:rsid w:val="00826EA3"/>
    <w:rsid w:val="00826F7D"/>
    <w:rsid w:val="00827064"/>
    <w:rsid w:val="00827289"/>
    <w:rsid w:val="0082736A"/>
    <w:rsid w:val="008274E6"/>
    <w:rsid w:val="0082751F"/>
    <w:rsid w:val="00827868"/>
    <w:rsid w:val="00827B5F"/>
    <w:rsid w:val="00827D15"/>
    <w:rsid w:val="00827F38"/>
    <w:rsid w:val="00827FC1"/>
    <w:rsid w:val="00830243"/>
    <w:rsid w:val="008306F0"/>
    <w:rsid w:val="008308AE"/>
    <w:rsid w:val="00830B73"/>
    <w:rsid w:val="00830CC6"/>
    <w:rsid w:val="00830D3F"/>
    <w:rsid w:val="00830EC0"/>
    <w:rsid w:val="00830F67"/>
    <w:rsid w:val="00830FED"/>
    <w:rsid w:val="00831024"/>
    <w:rsid w:val="00831200"/>
    <w:rsid w:val="008312CB"/>
    <w:rsid w:val="00831608"/>
    <w:rsid w:val="0083179F"/>
    <w:rsid w:val="008317A8"/>
    <w:rsid w:val="008318AB"/>
    <w:rsid w:val="00831995"/>
    <w:rsid w:val="008319A4"/>
    <w:rsid w:val="00831C74"/>
    <w:rsid w:val="00832003"/>
    <w:rsid w:val="008324DD"/>
    <w:rsid w:val="008325B3"/>
    <w:rsid w:val="00832652"/>
    <w:rsid w:val="00832C1F"/>
    <w:rsid w:val="00832C46"/>
    <w:rsid w:val="00832EAC"/>
    <w:rsid w:val="00833079"/>
    <w:rsid w:val="0083324D"/>
    <w:rsid w:val="0083345B"/>
    <w:rsid w:val="008335FA"/>
    <w:rsid w:val="00833625"/>
    <w:rsid w:val="00833A92"/>
    <w:rsid w:val="00833B0F"/>
    <w:rsid w:val="00833B53"/>
    <w:rsid w:val="00833B9E"/>
    <w:rsid w:val="00833CBD"/>
    <w:rsid w:val="00833EFC"/>
    <w:rsid w:val="008340CD"/>
    <w:rsid w:val="00834283"/>
    <w:rsid w:val="008343D5"/>
    <w:rsid w:val="00834DCD"/>
    <w:rsid w:val="008354FC"/>
    <w:rsid w:val="0083551C"/>
    <w:rsid w:val="008356B9"/>
    <w:rsid w:val="008357AD"/>
    <w:rsid w:val="00835833"/>
    <w:rsid w:val="00835867"/>
    <w:rsid w:val="00835890"/>
    <w:rsid w:val="008359B7"/>
    <w:rsid w:val="00835D79"/>
    <w:rsid w:val="0083664E"/>
    <w:rsid w:val="0083671C"/>
    <w:rsid w:val="008367B2"/>
    <w:rsid w:val="0083684D"/>
    <w:rsid w:val="00836B05"/>
    <w:rsid w:val="00837019"/>
    <w:rsid w:val="00837334"/>
    <w:rsid w:val="008373F7"/>
    <w:rsid w:val="008375A8"/>
    <w:rsid w:val="008377B5"/>
    <w:rsid w:val="008377D1"/>
    <w:rsid w:val="00837831"/>
    <w:rsid w:val="008379EA"/>
    <w:rsid w:val="00840022"/>
    <w:rsid w:val="00840031"/>
    <w:rsid w:val="00840439"/>
    <w:rsid w:val="00840483"/>
    <w:rsid w:val="008404ED"/>
    <w:rsid w:val="00840B11"/>
    <w:rsid w:val="00840B7C"/>
    <w:rsid w:val="00841182"/>
    <w:rsid w:val="008411B0"/>
    <w:rsid w:val="008415D1"/>
    <w:rsid w:val="00841B5C"/>
    <w:rsid w:val="00841DAF"/>
    <w:rsid w:val="00841EC3"/>
    <w:rsid w:val="008422E9"/>
    <w:rsid w:val="008424E5"/>
    <w:rsid w:val="008425E3"/>
    <w:rsid w:val="00842AD5"/>
    <w:rsid w:val="00842DDB"/>
    <w:rsid w:val="008432FB"/>
    <w:rsid w:val="0084350C"/>
    <w:rsid w:val="008435CB"/>
    <w:rsid w:val="0084384B"/>
    <w:rsid w:val="00843BB2"/>
    <w:rsid w:val="00843C78"/>
    <w:rsid w:val="00843FFE"/>
    <w:rsid w:val="00844011"/>
    <w:rsid w:val="00844384"/>
    <w:rsid w:val="00844439"/>
    <w:rsid w:val="008447A3"/>
    <w:rsid w:val="0084480C"/>
    <w:rsid w:val="0084494E"/>
    <w:rsid w:val="00844ACE"/>
    <w:rsid w:val="00844C5A"/>
    <w:rsid w:val="00844CE3"/>
    <w:rsid w:val="0084500B"/>
    <w:rsid w:val="00845399"/>
    <w:rsid w:val="00845546"/>
    <w:rsid w:val="00845599"/>
    <w:rsid w:val="008457DD"/>
    <w:rsid w:val="00845BE3"/>
    <w:rsid w:val="00845F4F"/>
    <w:rsid w:val="008462AA"/>
    <w:rsid w:val="00846FAB"/>
    <w:rsid w:val="008471D5"/>
    <w:rsid w:val="008472CF"/>
    <w:rsid w:val="00847497"/>
    <w:rsid w:val="008477F2"/>
    <w:rsid w:val="00847B0A"/>
    <w:rsid w:val="00847CE6"/>
    <w:rsid w:val="00847FDE"/>
    <w:rsid w:val="00850282"/>
    <w:rsid w:val="00850325"/>
    <w:rsid w:val="00850582"/>
    <w:rsid w:val="0085061D"/>
    <w:rsid w:val="008507BF"/>
    <w:rsid w:val="00850C05"/>
    <w:rsid w:val="00850C49"/>
    <w:rsid w:val="00851161"/>
    <w:rsid w:val="008512C1"/>
    <w:rsid w:val="0085132D"/>
    <w:rsid w:val="00851618"/>
    <w:rsid w:val="008518D6"/>
    <w:rsid w:val="00851BAF"/>
    <w:rsid w:val="0085227A"/>
    <w:rsid w:val="008523F6"/>
    <w:rsid w:val="0085276B"/>
    <w:rsid w:val="008529D6"/>
    <w:rsid w:val="00852CC8"/>
    <w:rsid w:val="00852F59"/>
    <w:rsid w:val="00853129"/>
    <w:rsid w:val="008533DE"/>
    <w:rsid w:val="00853556"/>
    <w:rsid w:val="0085360C"/>
    <w:rsid w:val="0085393E"/>
    <w:rsid w:val="00853946"/>
    <w:rsid w:val="0085412A"/>
    <w:rsid w:val="00854183"/>
    <w:rsid w:val="0085483A"/>
    <w:rsid w:val="008548CD"/>
    <w:rsid w:val="008549AE"/>
    <w:rsid w:val="00854A89"/>
    <w:rsid w:val="00854C30"/>
    <w:rsid w:val="008551F7"/>
    <w:rsid w:val="0085521A"/>
    <w:rsid w:val="0085559C"/>
    <w:rsid w:val="008559F4"/>
    <w:rsid w:val="00855B06"/>
    <w:rsid w:val="00855B85"/>
    <w:rsid w:val="00855E83"/>
    <w:rsid w:val="00856039"/>
    <w:rsid w:val="00856257"/>
    <w:rsid w:val="00856698"/>
    <w:rsid w:val="0085695B"/>
    <w:rsid w:val="00856C6A"/>
    <w:rsid w:val="00856F23"/>
    <w:rsid w:val="008572C4"/>
    <w:rsid w:val="008577A9"/>
    <w:rsid w:val="0085785B"/>
    <w:rsid w:val="0085796B"/>
    <w:rsid w:val="00857B7B"/>
    <w:rsid w:val="00857BEC"/>
    <w:rsid w:val="00857D6F"/>
    <w:rsid w:val="00857DA1"/>
    <w:rsid w:val="0086006B"/>
    <w:rsid w:val="00860188"/>
    <w:rsid w:val="008602F6"/>
    <w:rsid w:val="008604AD"/>
    <w:rsid w:val="008604BB"/>
    <w:rsid w:val="0086051C"/>
    <w:rsid w:val="00860619"/>
    <w:rsid w:val="0086068A"/>
    <w:rsid w:val="00860986"/>
    <w:rsid w:val="00860A48"/>
    <w:rsid w:val="00860C39"/>
    <w:rsid w:val="00860C80"/>
    <w:rsid w:val="00860C86"/>
    <w:rsid w:val="00860EFA"/>
    <w:rsid w:val="00861271"/>
    <w:rsid w:val="008613F9"/>
    <w:rsid w:val="00861611"/>
    <w:rsid w:val="00861B78"/>
    <w:rsid w:val="00861EFB"/>
    <w:rsid w:val="00861F85"/>
    <w:rsid w:val="00861FC4"/>
    <w:rsid w:val="008624E2"/>
    <w:rsid w:val="00862BB6"/>
    <w:rsid w:val="00862BDD"/>
    <w:rsid w:val="008633DE"/>
    <w:rsid w:val="008635F1"/>
    <w:rsid w:val="00863838"/>
    <w:rsid w:val="0086384F"/>
    <w:rsid w:val="008639CA"/>
    <w:rsid w:val="00863A51"/>
    <w:rsid w:val="00863B6D"/>
    <w:rsid w:val="00863EEA"/>
    <w:rsid w:val="008640A4"/>
    <w:rsid w:val="00864369"/>
    <w:rsid w:val="008644CF"/>
    <w:rsid w:val="00864577"/>
    <w:rsid w:val="0086467E"/>
    <w:rsid w:val="00864AAB"/>
    <w:rsid w:val="00864BC7"/>
    <w:rsid w:val="00864C7D"/>
    <w:rsid w:val="00864CAD"/>
    <w:rsid w:val="00864DAC"/>
    <w:rsid w:val="00865028"/>
    <w:rsid w:val="0086511B"/>
    <w:rsid w:val="00865351"/>
    <w:rsid w:val="00865571"/>
    <w:rsid w:val="00865FD3"/>
    <w:rsid w:val="0086616D"/>
    <w:rsid w:val="00866593"/>
    <w:rsid w:val="00866915"/>
    <w:rsid w:val="00866A9B"/>
    <w:rsid w:val="00866AEE"/>
    <w:rsid w:val="00866BB6"/>
    <w:rsid w:val="00866BCD"/>
    <w:rsid w:val="00866C42"/>
    <w:rsid w:val="00866C85"/>
    <w:rsid w:val="00866DC7"/>
    <w:rsid w:val="00866FB9"/>
    <w:rsid w:val="00866FD5"/>
    <w:rsid w:val="008675E6"/>
    <w:rsid w:val="0086783E"/>
    <w:rsid w:val="00867A0D"/>
    <w:rsid w:val="00867A32"/>
    <w:rsid w:val="00867AA1"/>
    <w:rsid w:val="00867BEA"/>
    <w:rsid w:val="00867E1A"/>
    <w:rsid w:val="00867EEE"/>
    <w:rsid w:val="00870368"/>
    <w:rsid w:val="0087077A"/>
    <w:rsid w:val="00870D74"/>
    <w:rsid w:val="00871026"/>
    <w:rsid w:val="008711D5"/>
    <w:rsid w:val="00871480"/>
    <w:rsid w:val="00871564"/>
    <w:rsid w:val="00871570"/>
    <w:rsid w:val="008716F4"/>
    <w:rsid w:val="0087179B"/>
    <w:rsid w:val="00871AFE"/>
    <w:rsid w:val="008720C9"/>
    <w:rsid w:val="008720CA"/>
    <w:rsid w:val="00872199"/>
    <w:rsid w:val="008721A8"/>
    <w:rsid w:val="00872416"/>
    <w:rsid w:val="0087297A"/>
    <w:rsid w:val="00872B5C"/>
    <w:rsid w:val="00872DAC"/>
    <w:rsid w:val="00872FA6"/>
    <w:rsid w:val="008735E6"/>
    <w:rsid w:val="00873773"/>
    <w:rsid w:val="008739DE"/>
    <w:rsid w:val="00873B48"/>
    <w:rsid w:val="00873B51"/>
    <w:rsid w:val="00873E4D"/>
    <w:rsid w:val="008743FC"/>
    <w:rsid w:val="00874AD9"/>
    <w:rsid w:val="00874CC3"/>
    <w:rsid w:val="00874F0A"/>
    <w:rsid w:val="008750BA"/>
    <w:rsid w:val="00875128"/>
    <w:rsid w:val="008751C7"/>
    <w:rsid w:val="008752A0"/>
    <w:rsid w:val="008755AC"/>
    <w:rsid w:val="008755CD"/>
    <w:rsid w:val="0087566F"/>
    <w:rsid w:val="00875CF8"/>
    <w:rsid w:val="00875E48"/>
    <w:rsid w:val="00875E72"/>
    <w:rsid w:val="00875F51"/>
    <w:rsid w:val="00875FBD"/>
    <w:rsid w:val="00876636"/>
    <w:rsid w:val="00876B0E"/>
    <w:rsid w:val="00876E42"/>
    <w:rsid w:val="00877336"/>
    <w:rsid w:val="008778F6"/>
    <w:rsid w:val="00877AC1"/>
    <w:rsid w:val="00880185"/>
    <w:rsid w:val="00880561"/>
    <w:rsid w:val="008806E0"/>
    <w:rsid w:val="00880AFC"/>
    <w:rsid w:val="00880B2A"/>
    <w:rsid w:val="00880BC1"/>
    <w:rsid w:val="0088137E"/>
    <w:rsid w:val="0088171E"/>
    <w:rsid w:val="008817C0"/>
    <w:rsid w:val="008818ED"/>
    <w:rsid w:val="00881AC4"/>
    <w:rsid w:val="00882110"/>
    <w:rsid w:val="00882176"/>
    <w:rsid w:val="00882562"/>
    <w:rsid w:val="008825BB"/>
    <w:rsid w:val="008826C1"/>
    <w:rsid w:val="0088303D"/>
    <w:rsid w:val="008832E1"/>
    <w:rsid w:val="008836A0"/>
    <w:rsid w:val="00883B08"/>
    <w:rsid w:val="00883F1F"/>
    <w:rsid w:val="008840A8"/>
    <w:rsid w:val="008840C6"/>
    <w:rsid w:val="00884160"/>
    <w:rsid w:val="008841B6"/>
    <w:rsid w:val="008845B2"/>
    <w:rsid w:val="0088473C"/>
    <w:rsid w:val="00884969"/>
    <w:rsid w:val="00884EE5"/>
    <w:rsid w:val="00884F85"/>
    <w:rsid w:val="00884FC2"/>
    <w:rsid w:val="00885416"/>
    <w:rsid w:val="0088550F"/>
    <w:rsid w:val="0088567B"/>
    <w:rsid w:val="008856C4"/>
    <w:rsid w:val="00885AE0"/>
    <w:rsid w:val="00885BCA"/>
    <w:rsid w:val="00885C0C"/>
    <w:rsid w:val="00885CFA"/>
    <w:rsid w:val="00885D3D"/>
    <w:rsid w:val="00885FF8"/>
    <w:rsid w:val="008860F6"/>
    <w:rsid w:val="0088632B"/>
    <w:rsid w:val="00886892"/>
    <w:rsid w:val="00886B40"/>
    <w:rsid w:val="00886E33"/>
    <w:rsid w:val="00886E91"/>
    <w:rsid w:val="0088716E"/>
    <w:rsid w:val="0088730E"/>
    <w:rsid w:val="008875EA"/>
    <w:rsid w:val="00887F3B"/>
    <w:rsid w:val="008900FB"/>
    <w:rsid w:val="008901A2"/>
    <w:rsid w:val="008903D4"/>
    <w:rsid w:val="008907C8"/>
    <w:rsid w:val="00890A9A"/>
    <w:rsid w:val="00890ACE"/>
    <w:rsid w:val="00890EEB"/>
    <w:rsid w:val="00890EF3"/>
    <w:rsid w:val="00891199"/>
    <w:rsid w:val="00891761"/>
    <w:rsid w:val="00891E1E"/>
    <w:rsid w:val="00891E72"/>
    <w:rsid w:val="00892066"/>
    <w:rsid w:val="008920E6"/>
    <w:rsid w:val="0089228D"/>
    <w:rsid w:val="00892598"/>
    <w:rsid w:val="0089265A"/>
    <w:rsid w:val="008928E6"/>
    <w:rsid w:val="00892A6C"/>
    <w:rsid w:val="00892AC3"/>
    <w:rsid w:val="00892AFC"/>
    <w:rsid w:val="00892CDC"/>
    <w:rsid w:val="00892E4D"/>
    <w:rsid w:val="00892E79"/>
    <w:rsid w:val="008930A0"/>
    <w:rsid w:val="0089317C"/>
    <w:rsid w:val="00893309"/>
    <w:rsid w:val="00893B15"/>
    <w:rsid w:val="00893C59"/>
    <w:rsid w:val="00894061"/>
    <w:rsid w:val="008940B2"/>
    <w:rsid w:val="008941DF"/>
    <w:rsid w:val="0089443A"/>
    <w:rsid w:val="0089446F"/>
    <w:rsid w:val="008944F8"/>
    <w:rsid w:val="00894568"/>
    <w:rsid w:val="00894863"/>
    <w:rsid w:val="00894B98"/>
    <w:rsid w:val="00894F5D"/>
    <w:rsid w:val="00894FDC"/>
    <w:rsid w:val="0089554B"/>
    <w:rsid w:val="0089555D"/>
    <w:rsid w:val="0089577B"/>
    <w:rsid w:val="0089586E"/>
    <w:rsid w:val="00895982"/>
    <w:rsid w:val="00895A83"/>
    <w:rsid w:val="00895CAD"/>
    <w:rsid w:val="00895CF0"/>
    <w:rsid w:val="00895D25"/>
    <w:rsid w:val="00895D58"/>
    <w:rsid w:val="00896373"/>
    <w:rsid w:val="00896399"/>
    <w:rsid w:val="008966B4"/>
    <w:rsid w:val="0089671E"/>
    <w:rsid w:val="0089691E"/>
    <w:rsid w:val="00896988"/>
    <w:rsid w:val="00896A39"/>
    <w:rsid w:val="00896F01"/>
    <w:rsid w:val="00896F05"/>
    <w:rsid w:val="00897284"/>
    <w:rsid w:val="008975D6"/>
    <w:rsid w:val="008976E7"/>
    <w:rsid w:val="008977BA"/>
    <w:rsid w:val="008977D0"/>
    <w:rsid w:val="00897805"/>
    <w:rsid w:val="008A0362"/>
    <w:rsid w:val="008A05EE"/>
    <w:rsid w:val="008A070C"/>
    <w:rsid w:val="008A093C"/>
    <w:rsid w:val="008A098A"/>
    <w:rsid w:val="008A0A26"/>
    <w:rsid w:val="008A0A73"/>
    <w:rsid w:val="008A0D4F"/>
    <w:rsid w:val="008A0FC8"/>
    <w:rsid w:val="008A11A6"/>
    <w:rsid w:val="008A1859"/>
    <w:rsid w:val="008A190A"/>
    <w:rsid w:val="008A1A33"/>
    <w:rsid w:val="008A1ABE"/>
    <w:rsid w:val="008A1E44"/>
    <w:rsid w:val="008A1F75"/>
    <w:rsid w:val="008A2076"/>
    <w:rsid w:val="008A2646"/>
    <w:rsid w:val="008A2946"/>
    <w:rsid w:val="008A29D4"/>
    <w:rsid w:val="008A3002"/>
    <w:rsid w:val="008A377C"/>
    <w:rsid w:val="008A3ADF"/>
    <w:rsid w:val="008A3B46"/>
    <w:rsid w:val="008A3C21"/>
    <w:rsid w:val="008A44D2"/>
    <w:rsid w:val="008A4BAB"/>
    <w:rsid w:val="008A4BC9"/>
    <w:rsid w:val="008A4D48"/>
    <w:rsid w:val="008A4D66"/>
    <w:rsid w:val="008A4F96"/>
    <w:rsid w:val="008A4FE2"/>
    <w:rsid w:val="008A5645"/>
    <w:rsid w:val="008A5706"/>
    <w:rsid w:val="008A59AE"/>
    <w:rsid w:val="008A5A52"/>
    <w:rsid w:val="008A60E7"/>
    <w:rsid w:val="008A611A"/>
    <w:rsid w:val="008A613A"/>
    <w:rsid w:val="008A6142"/>
    <w:rsid w:val="008A6173"/>
    <w:rsid w:val="008A61ED"/>
    <w:rsid w:val="008A62AC"/>
    <w:rsid w:val="008A636A"/>
    <w:rsid w:val="008A6803"/>
    <w:rsid w:val="008A6AA3"/>
    <w:rsid w:val="008A6D54"/>
    <w:rsid w:val="008A6F18"/>
    <w:rsid w:val="008A7554"/>
    <w:rsid w:val="008A76ED"/>
    <w:rsid w:val="008A78FB"/>
    <w:rsid w:val="008B025F"/>
    <w:rsid w:val="008B0264"/>
    <w:rsid w:val="008B03A4"/>
    <w:rsid w:val="008B0652"/>
    <w:rsid w:val="008B073A"/>
    <w:rsid w:val="008B0A9B"/>
    <w:rsid w:val="008B0DC2"/>
    <w:rsid w:val="008B0EB3"/>
    <w:rsid w:val="008B1147"/>
    <w:rsid w:val="008B15E3"/>
    <w:rsid w:val="008B173B"/>
    <w:rsid w:val="008B1CE7"/>
    <w:rsid w:val="008B1F2A"/>
    <w:rsid w:val="008B2225"/>
    <w:rsid w:val="008B238F"/>
    <w:rsid w:val="008B23ED"/>
    <w:rsid w:val="008B2AA2"/>
    <w:rsid w:val="008B2ED3"/>
    <w:rsid w:val="008B2F1E"/>
    <w:rsid w:val="008B2F6F"/>
    <w:rsid w:val="008B30A6"/>
    <w:rsid w:val="008B3403"/>
    <w:rsid w:val="008B34E8"/>
    <w:rsid w:val="008B38C7"/>
    <w:rsid w:val="008B3EC1"/>
    <w:rsid w:val="008B4051"/>
    <w:rsid w:val="008B4078"/>
    <w:rsid w:val="008B42D4"/>
    <w:rsid w:val="008B44AE"/>
    <w:rsid w:val="008B4572"/>
    <w:rsid w:val="008B46CC"/>
    <w:rsid w:val="008B48A7"/>
    <w:rsid w:val="008B4FC6"/>
    <w:rsid w:val="008B503F"/>
    <w:rsid w:val="008B584A"/>
    <w:rsid w:val="008B58DD"/>
    <w:rsid w:val="008B5B6C"/>
    <w:rsid w:val="008B5E77"/>
    <w:rsid w:val="008B5ECD"/>
    <w:rsid w:val="008B5F57"/>
    <w:rsid w:val="008B633C"/>
    <w:rsid w:val="008B66AF"/>
    <w:rsid w:val="008B69DD"/>
    <w:rsid w:val="008B6CFD"/>
    <w:rsid w:val="008B6E3C"/>
    <w:rsid w:val="008B71E4"/>
    <w:rsid w:val="008B74EE"/>
    <w:rsid w:val="008B7500"/>
    <w:rsid w:val="008B7728"/>
    <w:rsid w:val="008B789D"/>
    <w:rsid w:val="008B78FA"/>
    <w:rsid w:val="008B7AFE"/>
    <w:rsid w:val="008B7EF9"/>
    <w:rsid w:val="008C0087"/>
    <w:rsid w:val="008C0212"/>
    <w:rsid w:val="008C025F"/>
    <w:rsid w:val="008C035F"/>
    <w:rsid w:val="008C0761"/>
    <w:rsid w:val="008C078E"/>
    <w:rsid w:val="008C0A8B"/>
    <w:rsid w:val="008C0C9F"/>
    <w:rsid w:val="008C0FE1"/>
    <w:rsid w:val="008C10C4"/>
    <w:rsid w:val="008C10F2"/>
    <w:rsid w:val="008C1107"/>
    <w:rsid w:val="008C12E7"/>
    <w:rsid w:val="008C1423"/>
    <w:rsid w:val="008C173C"/>
    <w:rsid w:val="008C1A3E"/>
    <w:rsid w:val="008C2100"/>
    <w:rsid w:val="008C2557"/>
    <w:rsid w:val="008C26B2"/>
    <w:rsid w:val="008C2A32"/>
    <w:rsid w:val="008C2EF1"/>
    <w:rsid w:val="008C31F1"/>
    <w:rsid w:val="008C33D2"/>
    <w:rsid w:val="008C359D"/>
    <w:rsid w:val="008C3744"/>
    <w:rsid w:val="008C37B1"/>
    <w:rsid w:val="008C3828"/>
    <w:rsid w:val="008C38E1"/>
    <w:rsid w:val="008C38E2"/>
    <w:rsid w:val="008C398D"/>
    <w:rsid w:val="008C3D63"/>
    <w:rsid w:val="008C408B"/>
    <w:rsid w:val="008C413E"/>
    <w:rsid w:val="008C4408"/>
    <w:rsid w:val="008C4452"/>
    <w:rsid w:val="008C464D"/>
    <w:rsid w:val="008C4AFC"/>
    <w:rsid w:val="008C50B6"/>
    <w:rsid w:val="008C52C5"/>
    <w:rsid w:val="008C537D"/>
    <w:rsid w:val="008C54B5"/>
    <w:rsid w:val="008C55A8"/>
    <w:rsid w:val="008C5707"/>
    <w:rsid w:val="008C573D"/>
    <w:rsid w:val="008C584A"/>
    <w:rsid w:val="008C5EA4"/>
    <w:rsid w:val="008C60EA"/>
    <w:rsid w:val="008C623A"/>
    <w:rsid w:val="008C65DE"/>
    <w:rsid w:val="008C6674"/>
    <w:rsid w:val="008C67A6"/>
    <w:rsid w:val="008C6867"/>
    <w:rsid w:val="008C6A01"/>
    <w:rsid w:val="008C6A68"/>
    <w:rsid w:val="008C6AA8"/>
    <w:rsid w:val="008C6B42"/>
    <w:rsid w:val="008C6D7C"/>
    <w:rsid w:val="008C6F72"/>
    <w:rsid w:val="008C7051"/>
    <w:rsid w:val="008C74D3"/>
    <w:rsid w:val="008C7762"/>
    <w:rsid w:val="008C7854"/>
    <w:rsid w:val="008C78FD"/>
    <w:rsid w:val="008C7A1C"/>
    <w:rsid w:val="008C7CF0"/>
    <w:rsid w:val="008C7F61"/>
    <w:rsid w:val="008D052D"/>
    <w:rsid w:val="008D0632"/>
    <w:rsid w:val="008D06D2"/>
    <w:rsid w:val="008D0717"/>
    <w:rsid w:val="008D0988"/>
    <w:rsid w:val="008D09E0"/>
    <w:rsid w:val="008D0E5C"/>
    <w:rsid w:val="008D1070"/>
    <w:rsid w:val="008D1490"/>
    <w:rsid w:val="008D169A"/>
    <w:rsid w:val="008D16D8"/>
    <w:rsid w:val="008D177E"/>
    <w:rsid w:val="008D1A04"/>
    <w:rsid w:val="008D2263"/>
    <w:rsid w:val="008D2440"/>
    <w:rsid w:val="008D2541"/>
    <w:rsid w:val="008D257B"/>
    <w:rsid w:val="008D2632"/>
    <w:rsid w:val="008D2821"/>
    <w:rsid w:val="008D2A08"/>
    <w:rsid w:val="008D2A1E"/>
    <w:rsid w:val="008D2BFC"/>
    <w:rsid w:val="008D2D86"/>
    <w:rsid w:val="008D3380"/>
    <w:rsid w:val="008D36C6"/>
    <w:rsid w:val="008D36E5"/>
    <w:rsid w:val="008D3979"/>
    <w:rsid w:val="008D3A9C"/>
    <w:rsid w:val="008D3B72"/>
    <w:rsid w:val="008D3C12"/>
    <w:rsid w:val="008D41B1"/>
    <w:rsid w:val="008D41E4"/>
    <w:rsid w:val="008D42DA"/>
    <w:rsid w:val="008D442A"/>
    <w:rsid w:val="008D487D"/>
    <w:rsid w:val="008D4954"/>
    <w:rsid w:val="008D4D83"/>
    <w:rsid w:val="008D4DB1"/>
    <w:rsid w:val="008D50B5"/>
    <w:rsid w:val="008D5173"/>
    <w:rsid w:val="008D53E4"/>
    <w:rsid w:val="008D54BD"/>
    <w:rsid w:val="008D5B34"/>
    <w:rsid w:val="008D5DD8"/>
    <w:rsid w:val="008D5ECA"/>
    <w:rsid w:val="008D65F4"/>
    <w:rsid w:val="008D666C"/>
    <w:rsid w:val="008D69A5"/>
    <w:rsid w:val="008D6BF4"/>
    <w:rsid w:val="008D6DEE"/>
    <w:rsid w:val="008D6EA2"/>
    <w:rsid w:val="008D700C"/>
    <w:rsid w:val="008D780C"/>
    <w:rsid w:val="008D7A72"/>
    <w:rsid w:val="008D7CEE"/>
    <w:rsid w:val="008D7DEA"/>
    <w:rsid w:val="008E0275"/>
    <w:rsid w:val="008E063F"/>
    <w:rsid w:val="008E0862"/>
    <w:rsid w:val="008E0C72"/>
    <w:rsid w:val="008E14B3"/>
    <w:rsid w:val="008E1572"/>
    <w:rsid w:val="008E188A"/>
    <w:rsid w:val="008E1A4D"/>
    <w:rsid w:val="008E1A7F"/>
    <w:rsid w:val="008E1C9C"/>
    <w:rsid w:val="008E1F58"/>
    <w:rsid w:val="008E211B"/>
    <w:rsid w:val="008E21B2"/>
    <w:rsid w:val="008E2669"/>
    <w:rsid w:val="008E2948"/>
    <w:rsid w:val="008E2CB4"/>
    <w:rsid w:val="008E2CD0"/>
    <w:rsid w:val="008E3074"/>
    <w:rsid w:val="008E31F1"/>
    <w:rsid w:val="008E36CE"/>
    <w:rsid w:val="008E3770"/>
    <w:rsid w:val="008E3AA5"/>
    <w:rsid w:val="008E3C50"/>
    <w:rsid w:val="008E3D22"/>
    <w:rsid w:val="008E3DD0"/>
    <w:rsid w:val="008E413D"/>
    <w:rsid w:val="008E4186"/>
    <w:rsid w:val="008E4949"/>
    <w:rsid w:val="008E494C"/>
    <w:rsid w:val="008E4996"/>
    <w:rsid w:val="008E4ADA"/>
    <w:rsid w:val="008E4B7C"/>
    <w:rsid w:val="008E4F2A"/>
    <w:rsid w:val="008E504A"/>
    <w:rsid w:val="008E5268"/>
    <w:rsid w:val="008E53B4"/>
    <w:rsid w:val="008E57C8"/>
    <w:rsid w:val="008E5A3C"/>
    <w:rsid w:val="008E5DDF"/>
    <w:rsid w:val="008E5DE6"/>
    <w:rsid w:val="008E64F4"/>
    <w:rsid w:val="008E6631"/>
    <w:rsid w:val="008E6BB7"/>
    <w:rsid w:val="008E70EB"/>
    <w:rsid w:val="008E711F"/>
    <w:rsid w:val="008E7123"/>
    <w:rsid w:val="008E7277"/>
    <w:rsid w:val="008E7788"/>
    <w:rsid w:val="008E77D2"/>
    <w:rsid w:val="008E7BA8"/>
    <w:rsid w:val="008E7DE2"/>
    <w:rsid w:val="008E7E85"/>
    <w:rsid w:val="008F03ED"/>
    <w:rsid w:val="008F0434"/>
    <w:rsid w:val="008F0CCF"/>
    <w:rsid w:val="008F0EF3"/>
    <w:rsid w:val="008F1164"/>
    <w:rsid w:val="008F1199"/>
    <w:rsid w:val="008F134E"/>
    <w:rsid w:val="008F141C"/>
    <w:rsid w:val="008F14B2"/>
    <w:rsid w:val="008F1E2E"/>
    <w:rsid w:val="008F1E66"/>
    <w:rsid w:val="008F20E0"/>
    <w:rsid w:val="008F20E5"/>
    <w:rsid w:val="008F20F6"/>
    <w:rsid w:val="008F23DE"/>
    <w:rsid w:val="008F24E6"/>
    <w:rsid w:val="008F255C"/>
    <w:rsid w:val="008F259C"/>
    <w:rsid w:val="008F26B8"/>
    <w:rsid w:val="008F274D"/>
    <w:rsid w:val="008F28B4"/>
    <w:rsid w:val="008F29BF"/>
    <w:rsid w:val="008F2C95"/>
    <w:rsid w:val="008F2F37"/>
    <w:rsid w:val="008F3549"/>
    <w:rsid w:val="008F3965"/>
    <w:rsid w:val="008F3986"/>
    <w:rsid w:val="008F3A9E"/>
    <w:rsid w:val="008F3B2C"/>
    <w:rsid w:val="008F3C20"/>
    <w:rsid w:val="008F3FE6"/>
    <w:rsid w:val="008F4039"/>
    <w:rsid w:val="008F427C"/>
    <w:rsid w:val="008F4441"/>
    <w:rsid w:val="008F47E7"/>
    <w:rsid w:val="008F4D67"/>
    <w:rsid w:val="008F4DAD"/>
    <w:rsid w:val="008F4F4D"/>
    <w:rsid w:val="008F54CB"/>
    <w:rsid w:val="008F5569"/>
    <w:rsid w:val="008F5B6C"/>
    <w:rsid w:val="008F5D75"/>
    <w:rsid w:val="008F6183"/>
    <w:rsid w:val="008F6686"/>
    <w:rsid w:val="008F67F1"/>
    <w:rsid w:val="008F680D"/>
    <w:rsid w:val="008F6A30"/>
    <w:rsid w:val="008F6A39"/>
    <w:rsid w:val="008F6DAA"/>
    <w:rsid w:val="008F6EBC"/>
    <w:rsid w:val="008F70C9"/>
    <w:rsid w:val="008F7142"/>
    <w:rsid w:val="008F722C"/>
    <w:rsid w:val="008F7360"/>
    <w:rsid w:val="008F7375"/>
    <w:rsid w:val="008F740A"/>
    <w:rsid w:val="008F7479"/>
    <w:rsid w:val="008F748F"/>
    <w:rsid w:val="008F758A"/>
    <w:rsid w:val="008F7CC4"/>
    <w:rsid w:val="008F7E7B"/>
    <w:rsid w:val="0090040B"/>
    <w:rsid w:val="009009B0"/>
    <w:rsid w:val="00900B42"/>
    <w:rsid w:val="00900F2C"/>
    <w:rsid w:val="00900F88"/>
    <w:rsid w:val="00901558"/>
    <w:rsid w:val="00901689"/>
    <w:rsid w:val="0090168B"/>
    <w:rsid w:val="009016C1"/>
    <w:rsid w:val="009018C2"/>
    <w:rsid w:val="00901B7B"/>
    <w:rsid w:val="00901D34"/>
    <w:rsid w:val="00901ED9"/>
    <w:rsid w:val="00901F0C"/>
    <w:rsid w:val="00902294"/>
    <w:rsid w:val="00902391"/>
    <w:rsid w:val="00902449"/>
    <w:rsid w:val="00902A07"/>
    <w:rsid w:val="00902A90"/>
    <w:rsid w:val="00902AF6"/>
    <w:rsid w:val="00902CB7"/>
    <w:rsid w:val="00902EFF"/>
    <w:rsid w:val="00903519"/>
    <w:rsid w:val="0090356F"/>
    <w:rsid w:val="00903642"/>
    <w:rsid w:val="00903713"/>
    <w:rsid w:val="00903B09"/>
    <w:rsid w:val="00903D5B"/>
    <w:rsid w:val="00903F39"/>
    <w:rsid w:val="00903F93"/>
    <w:rsid w:val="00903FDE"/>
    <w:rsid w:val="009044FA"/>
    <w:rsid w:val="00904537"/>
    <w:rsid w:val="009047A6"/>
    <w:rsid w:val="009048A2"/>
    <w:rsid w:val="009048AD"/>
    <w:rsid w:val="00904BA9"/>
    <w:rsid w:val="00904BEC"/>
    <w:rsid w:val="00904E12"/>
    <w:rsid w:val="00904F31"/>
    <w:rsid w:val="0090509C"/>
    <w:rsid w:val="00905537"/>
    <w:rsid w:val="009055DC"/>
    <w:rsid w:val="00905627"/>
    <w:rsid w:val="009056B4"/>
    <w:rsid w:val="009056F6"/>
    <w:rsid w:val="0090570E"/>
    <w:rsid w:val="0090584A"/>
    <w:rsid w:val="00905AEE"/>
    <w:rsid w:val="009060F6"/>
    <w:rsid w:val="00906166"/>
    <w:rsid w:val="0090620F"/>
    <w:rsid w:val="009062C7"/>
    <w:rsid w:val="0090636A"/>
    <w:rsid w:val="009063F4"/>
    <w:rsid w:val="009065D9"/>
    <w:rsid w:val="009067C6"/>
    <w:rsid w:val="00906BA9"/>
    <w:rsid w:val="00906D7C"/>
    <w:rsid w:val="0090706E"/>
    <w:rsid w:val="009074D2"/>
    <w:rsid w:val="00907541"/>
    <w:rsid w:val="0090792F"/>
    <w:rsid w:val="00907A90"/>
    <w:rsid w:val="00907B0D"/>
    <w:rsid w:val="00907F47"/>
    <w:rsid w:val="009105EF"/>
    <w:rsid w:val="0091094C"/>
    <w:rsid w:val="00910D77"/>
    <w:rsid w:val="009110E1"/>
    <w:rsid w:val="00911133"/>
    <w:rsid w:val="009112E7"/>
    <w:rsid w:val="0091135B"/>
    <w:rsid w:val="00911831"/>
    <w:rsid w:val="00911A3C"/>
    <w:rsid w:val="00911C63"/>
    <w:rsid w:val="009121CD"/>
    <w:rsid w:val="009125DB"/>
    <w:rsid w:val="0091267D"/>
    <w:rsid w:val="00912A62"/>
    <w:rsid w:val="00912E01"/>
    <w:rsid w:val="00913189"/>
    <w:rsid w:val="0091346E"/>
    <w:rsid w:val="009135D9"/>
    <w:rsid w:val="0091374D"/>
    <w:rsid w:val="00913965"/>
    <w:rsid w:val="009139AF"/>
    <w:rsid w:val="00913B08"/>
    <w:rsid w:val="00913CFE"/>
    <w:rsid w:val="0091402B"/>
    <w:rsid w:val="00914762"/>
    <w:rsid w:val="0091513A"/>
    <w:rsid w:val="0091525D"/>
    <w:rsid w:val="00915260"/>
    <w:rsid w:val="009156BF"/>
    <w:rsid w:val="0091590B"/>
    <w:rsid w:val="00915A38"/>
    <w:rsid w:val="00915AA7"/>
    <w:rsid w:val="00915E61"/>
    <w:rsid w:val="00915FA4"/>
    <w:rsid w:val="009161CA"/>
    <w:rsid w:val="00916295"/>
    <w:rsid w:val="009163A7"/>
    <w:rsid w:val="009163CA"/>
    <w:rsid w:val="009168C4"/>
    <w:rsid w:val="00916A2F"/>
    <w:rsid w:val="00916E49"/>
    <w:rsid w:val="00916F1A"/>
    <w:rsid w:val="0091730D"/>
    <w:rsid w:val="00917438"/>
    <w:rsid w:val="009178DC"/>
    <w:rsid w:val="0091795A"/>
    <w:rsid w:val="00917A4A"/>
    <w:rsid w:val="00917A87"/>
    <w:rsid w:val="00917BC4"/>
    <w:rsid w:val="00917C30"/>
    <w:rsid w:val="00917CA2"/>
    <w:rsid w:val="00917DF2"/>
    <w:rsid w:val="009200F1"/>
    <w:rsid w:val="00920471"/>
    <w:rsid w:val="00920B06"/>
    <w:rsid w:val="00920D51"/>
    <w:rsid w:val="00920E06"/>
    <w:rsid w:val="0092111B"/>
    <w:rsid w:val="009211EA"/>
    <w:rsid w:val="009213D8"/>
    <w:rsid w:val="00921406"/>
    <w:rsid w:val="00921691"/>
    <w:rsid w:val="00921B68"/>
    <w:rsid w:val="00921C2B"/>
    <w:rsid w:val="00921D31"/>
    <w:rsid w:val="00921D9D"/>
    <w:rsid w:val="0092244B"/>
    <w:rsid w:val="0092247D"/>
    <w:rsid w:val="009224C3"/>
    <w:rsid w:val="00922516"/>
    <w:rsid w:val="009225D6"/>
    <w:rsid w:val="00922956"/>
    <w:rsid w:val="00922965"/>
    <w:rsid w:val="00922A67"/>
    <w:rsid w:val="00922CB9"/>
    <w:rsid w:val="00923175"/>
    <w:rsid w:val="00923367"/>
    <w:rsid w:val="00923705"/>
    <w:rsid w:val="00923896"/>
    <w:rsid w:val="00923A3B"/>
    <w:rsid w:val="009241C2"/>
    <w:rsid w:val="00924485"/>
    <w:rsid w:val="0092449C"/>
    <w:rsid w:val="0092467B"/>
    <w:rsid w:val="00924A26"/>
    <w:rsid w:val="00924D28"/>
    <w:rsid w:val="00924D93"/>
    <w:rsid w:val="00924F37"/>
    <w:rsid w:val="0092525A"/>
    <w:rsid w:val="009252EC"/>
    <w:rsid w:val="00925470"/>
    <w:rsid w:val="0092590F"/>
    <w:rsid w:val="00925A5F"/>
    <w:rsid w:val="00925CD0"/>
    <w:rsid w:val="00925E02"/>
    <w:rsid w:val="00925FDD"/>
    <w:rsid w:val="0092602C"/>
    <w:rsid w:val="009261CE"/>
    <w:rsid w:val="00926435"/>
    <w:rsid w:val="0092643A"/>
    <w:rsid w:val="0092655B"/>
    <w:rsid w:val="009266BF"/>
    <w:rsid w:val="00926711"/>
    <w:rsid w:val="00926863"/>
    <w:rsid w:val="00926890"/>
    <w:rsid w:val="00926B9D"/>
    <w:rsid w:val="00926F15"/>
    <w:rsid w:val="00926F33"/>
    <w:rsid w:val="0092712F"/>
    <w:rsid w:val="009273BC"/>
    <w:rsid w:val="00927464"/>
    <w:rsid w:val="00927714"/>
    <w:rsid w:val="009278C5"/>
    <w:rsid w:val="00927A47"/>
    <w:rsid w:val="00927C13"/>
    <w:rsid w:val="00927DB3"/>
    <w:rsid w:val="0093003F"/>
    <w:rsid w:val="00930293"/>
    <w:rsid w:val="00931961"/>
    <w:rsid w:val="00931BD5"/>
    <w:rsid w:val="00931C4F"/>
    <w:rsid w:val="00931CBD"/>
    <w:rsid w:val="009322CE"/>
    <w:rsid w:val="00932669"/>
    <w:rsid w:val="0093276A"/>
    <w:rsid w:val="009327F9"/>
    <w:rsid w:val="009328A1"/>
    <w:rsid w:val="00932AC5"/>
    <w:rsid w:val="00932BF8"/>
    <w:rsid w:val="00932E13"/>
    <w:rsid w:val="00933273"/>
    <w:rsid w:val="00933513"/>
    <w:rsid w:val="00933CF3"/>
    <w:rsid w:val="00933D1A"/>
    <w:rsid w:val="00933D6E"/>
    <w:rsid w:val="00933F0B"/>
    <w:rsid w:val="009340A8"/>
    <w:rsid w:val="0093451E"/>
    <w:rsid w:val="00934AB9"/>
    <w:rsid w:val="00934AE2"/>
    <w:rsid w:val="00934C1A"/>
    <w:rsid w:val="00934DFF"/>
    <w:rsid w:val="00934E8B"/>
    <w:rsid w:val="00934F55"/>
    <w:rsid w:val="00935038"/>
    <w:rsid w:val="00935201"/>
    <w:rsid w:val="009353A3"/>
    <w:rsid w:val="00935419"/>
    <w:rsid w:val="00935467"/>
    <w:rsid w:val="00935529"/>
    <w:rsid w:val="009358BD"/>
    <w:rsid w:val="00935921"/>
    <w:rsid w:val="00935BCC"/>
    <w:rsid w:val="00935C09"/>
    <w:rsid w:val="009365AB"/>
    <w:rsid w:val="009365D2"/>
    <w:rsid w:val="00936C58"/>
    <w:rsid w:val="00936C92"/>
    <w:rsid w:val="00936D54"/>
    <w:rsid w:val="009371EC"/>
    <w:rsid w:val="009372AA"/>
    <w:rsid w:val="00937386"/>
    <w:rsid w:val="009373ED"/>
    <w:rsid w:val="009377D9"/>
    <w:rsid w:val="00937813"/>
    <w:rsid w:val="00937891"/>
    <w:rsid w:val="009401C5"/>
    <w:rsid w:val="009402D5"/>
    <w:rsid w:val="00940389"/>
    <w:rsid w:val="009403B4"/>
    <w:rsid w:val="009404C4"/>
    <w:rsid w:val="009406BD"/>
    <w:rsid w:val="00940700"/>
    <w:rsid w:val="00940754"/>
    <w:rsid w:val="00940B42"/>
    <w:rsid w:val="00940D9A"/>
    <w:rsid w:val="00940E0C"/>
    <w:rsid w:val="00941176"/>
    <w:rsid w:val="00941352"/>
    <w:rsid w:val="00941B5A"/>
    <w:rsid w:val="00941D4F"/>
    <w:rsid w:val="009421CC"/>
    <w:rsid w:val="009422F7"/>
    <w:rsid w:val="009426AC"/>
    <w:rsid w:val="009426E0"/>
    <w:rsid w:val="009429B5"/>
    <w:rsid w:val="00942B3D"/>
    <w:rsid w:val="00942F0C"/>
    <w:rsid w:val="00942F3C"/>
    <w:rsid w:val="00942FFC"/>
    <w:rsid w:val="009433DC"/>
    <w:rsid w:val="009434DC"/>
    <w:rsid w:val="009435D5"/>
    <w:rsid w:val="009436A0"/>
    <w:rsid w:val="00943855"/>
    <w:rsid w:val="009438AB"/>
    <w:rsid w:val="0094391C"/>
    <w:rsid w:val="00943A76"/>
    <w:rsid w:val="00943B03"/>
    <w:rsid w:val="00943ECB"/>
    <w:rsid w:val="00943F47"/>
    <w:rsid w:val="009440C1"/>
    <w:rsid w:val="009440F0"/>
    <w:rsid w:val="00944804"/>
    <w:rsid w:val="00944933"/>
    <w:rsid w:val="00944D3B"/>
    <w:rsid w:val="009450F6"/>
    <w:rsid w:val="00945457"/>
    <w:rsid w:val="0094549B"/>
    <w:rsid w:val="009456F2"/>
    <w:rsid w:val="00945A87"/>
    <w:rsid w:val="00945E07"/>
    <w:rsid w:val="00945E38"/>
    <w:rsid w:val="00946466"/>
    <w:rsid w:val="0094653D"/>
    <w:rsid w:val="00946C39"/>
    <w:rsid w:val="00946D2D"/>
    <w:rsid w:val="00946DCB"/>
    <w:rsid w:val="00946F0D"/>
    <w:rsid w:val="00946F1C"/>
    <w:rsid w:val="00947063"/>
    <w:rsid w:val="009477C1"/>
    <w:rsid w:val="0094797C"/>
    <w:rsid w:val="00947A8D"/>
    <w:rsid w:val="00947AFF"/>
    <w:rsid w:val="00947E39"/>
    <w:rsid w:val="00947EF1"/>
    <w:rsid w:val="0095010D"/>
    <w:rsid w:val="0095015B"/>
    <w:rsid w:val="00950253"/>
    <w:rsid w:val="00950393"/>
    <w:rsid w:val="009503C6"/>
    <w:rsid w:val="00950421"/>
    <w:rsid w:val="00950526"/>
    <w:rsid w:val="00950972"/>
    <w:rsid w:val="009509CA"/>
    <w:rsid w:val="00950D4A"/>
    <w:rsid w:val="00950F04"/>
    <w:rsid w:val="00951153"/>
    <w:rsid w:val="00951640"/>
    <w:rsid w:val="009519C3"/>
    <w:rsid w:val="00951AF8"/>
    <w:rsid w:val="00951EE6"/>
    <w:rsid w:val="00952040"/>
    <w:rsid w:val="00952373"/>
    <w:rsid w:val="00952474"/>
    <w:rsid w:val="009529D2"/>
    <w:rsid w:val="009529F1"/>
    <w:rsid w:val="00952AAE"/>
    <w:rsid w:val="00952C2C"/>
    <w:rsid w:val="00952C55"/>
    <w:rsid w:val="00952D65"/>
    <w:rsid w:val="00953050"/>
    <w:rsid w:val="0095387F"/>
    <w:rsid w:val="009539AD"/>
    <w:rsid w:val="00953B04"/>
    <w:rsid w:val="00953BA0"/>
    <w:rsid w:val="00953D44"/>
    <w:rsid w:val="00953D7D"/>
    <w:rsid w:val="00953D90"/>
    <w:rsid w:val="00953EC8"/>
    <w:rsid w:val="00953EFD"/>
    <w:rsid w:val="00954134"/>
    <w:rsid w:val="0095420E"/>
    <w:rsid w:val="009544F6"/>
    <w:rsid w:val="00954687"/>
    <w:rsid w:val="009547D3"/>
    <w:rsid w:val="00954805"/>
    <w:rsid w:val="00954885"/>
    <w:rsid w:val="0095489C"/>
    <w:rsid w:val="009549A7"/>
    <w:rsid w:val="009549FC"/>
    <w:rsid w:val="00954EC8"/>
    <w:rsid w:val="009550B1"/>
    <w:rsid w:val="0095527B"/>
    <w:rsid w:val="00955505"/>
    <w:rsid w:val="00955562"/>
    <w:rsid w:val="009559B4"/>
    <w:rsid w:val="009568D3"/>
    <w:rsid w:val="009569E5"/>
    <w:rsid w:val="00956AE7"/>
    <w:rsid w:val="00956CEC"/>
    <w:rsid w:val="00956E4D"/>
    <w:rsid w:val="00956F6C"/>
    <w:rsid w:val="00956FD2"/>
    <w:rsid w:val="00957440"/>
    <w:rsid w:val="0095774E"/>
    <w:rsid w:val="00957B18"/>
    <w:rsid w:val="00957D13"/>
    <w:rsid w:val="00957E5F"/>
    <w:rsid w:val="00957FAA"/>
    <w:rsid w:val="0096009E"/>
    <w:rsid w:val="0096011B"/>
    <w:rsid w:val="0096031E"/>
    <w:rsid w:val="00960429"/>
    <w:rsid w:val="0096047C"/>
    <w:rsid w:val="009608FA"/>
    <w:rsid w:val="00960AB5"/>
    <w:rsid w:val="009610F9"/>
    <w:rsid w:val="009611DF"/>
    <w:rsid w:val="00961312"/>
    <w:rsid w:val="00961EFD"/>
    <w:rsid w:val="009620CC"/>
    <w:rsid w:val="00962138"/>
    <w:rsid w:val="00962158"/>
    <w:rsid w:val="009622A4"/>
    <w:rsid w:val="0096268C"/>
    <w:rsid w:val="009626AF"/>
    <w:rsid w:val="009628A2"/>
    <w:rsid w:val="0096299D"/>
    <w:rsid w:val="009630A8"/>
    <w:rsid w:val="0096312D"/>
    <w:rsid w:val="0096319F"/>
    <w:rsid w:val="00963214"/>
    <w:rsid w:val="009632C4"/>
    <w:rsid w:val="009634B7"/>
    <w:rsid w:val="00963509"/>
    <w:rsid w:val="00963831"/>
    <w:rsid w:val="00963AEC"/>
    <w:rsid w:val="00963F47"/>
    <w:rsid w:val="009644B2"/>
    <w:rsid w:val="009645ED"/>
    <w:rsid w:val="00964944"/>
    <w:rsid w:val="00964E5C"/>
    <w:rsid w:val="009653B5"/>
    <w:rsid w:val="009653F6"/>
    <w:rsid w:val="00965640"/>
    <w:rsid w:val="00965B6C"/>
    <w:rsid w:val="009660D4"/>
    <w:rsid w:val="00966483"/>
    <w:rsid w:val="009665C1"/>
    <w:rsid w:val="009665C7"/>
    <w:rsid w:val="009666AE"/>
    <w:rsid w:val="00966A25"/>
    <w:rsid w:val="00966AE8"/>
    <w:rsid w:val="00966B90"/>
    <w:rsid w:val="009671D3"/>
    <w:rsid w:val="009673D8"/>
    <w:rsid w:val="009676EB"/>
    <w:rsid w:val="0096799E"/>
    <w:rsid w:val="009704EA"/>
    <w:rsid w:val="00970A36"/>
    <w:rsid w:val="00971172"/>
    <w:rsid w:val="00971CBF"/>
    <w:rsid w:val="00971CD7"/>
    <w:rsid w:val="00972145"/>
    <w:rsid w:val="00972301"/>
    <w:rsid w:val="00972380"/>
    <w:rsid w:val="0097240D"/>
    <w:rsid w:val="0097274B"/>
    <w:rsid w:val="00972831"/>
    <w:rsid w:val="00972B79"/>
    <w:rsid w:val="0097317E"/>
    <w:rsid w:val="00973298"/>
    <w:rsid w:val="0097330A"/>
    <w:rsid w:val="00973405"/>
    <w:rsid w:val="009739D0"/>
    <w:rsid w:val="00973DF3"/>
    <w:rsid w:val="00973DFB"/>
    <w:rsid w:val="009740E6"/>
    <w:rsid w:val="009743B0"/>
    <w:rsid w:val="00974577"/>
    <w:rsid w:val="0097482A"/>
    <w:rsid w:val="00974C61"/>
    <w:rsid w:val="00974C94"/>
    <w:rsid w:val="00974DFA"/>
    <w:rsid w:val="00974E00"/>
    <w:rsid w:val="00975392"/>
    <w:rsid w:val="00975433"/>
    <w:rsid w:val="009755AF"/>
    <w:rsid w:val="00975A04"/>
    <w:rsid w:val="00975C77"/>
    <w:rsid w:val="00975FD5"/>
    <w:rsid w:val="0097609B"/>
    <w:rsid w:val="00976516"/>
    <w:rsid w:val="0097656F"/>
    <w:rsid w:val="00976622"/>
    <w:rsid w:val="00976AA8"/>
    <w:rsid w:val="00976EBD"/>
    <w:rsid w:val="00977394"/>
    <w:rsid w:val="00977533"/>
    <w:rsid w:val="00977609"/>
    <w:rsid w:val="009777EB"/>
    <w:rsid w:val="00977903"/>
    <w:rsid w:val="00977951"/>
    <w:rsid w:val="00977AA3"/>
    <w:rsid w:val="00977FBE"/>
    <w:rsid w:val="009802E4"/>
    <w:rsid w:val="0098054B"/>
    <w:rsid w:val="00980A83"/>
    <w:rsid w:val="0098106C"/>
    <w:rsid w:val="009811B6"/>
    <w:rsid w:val="009811CD"/>
    <w:rsid w:val="009818DC"/>
    <w:rsid w:val="009819E8"/>
    <w:rsid w:val="00981D3C"/>
    <w:rsid w:val="00981D97"/>
    <w:rsid w:val="00981F6F"/>
    <w:rsid w:val="00982154"/>
    <w:rsid w:val="0098223F"/>
    <w:rsid w:val="00982408"/>
    <w:rsid w:val="00982452"/>
    <w:rsid w:val="0098252D"/>
    <w:rsid w:val="00982581"/>
    <w:rsid w:val="0098272B"/>
    <w:rsid w:val="009827C2"/>
    <w:rsid w:val="00982B35"/>
    <w:rsid w:val="00982CF5"/>
    <w:rsid w:val="00982DA1"/>
    <w:rsid w:val="00982E47"/>
    <w:rsid w:val="00982F37"/>
    <w:rsid w:val="00983494"/>
    <w:rsid w:val="009834E9"/>
    <w:rsid w:val="00983560"/>
    <w:rsid w:val="00983589"/>
    <w:rsid w:val="00983A7F"/>
    <w:rsid w:val="00983B48"/>
    <w:rsid w:val="00983C15"/>
    <w:rsid w:val="00983C88"/>
    <w:rsid w:val="00983D8F"/>
    <w:rsid w:val="00983DF6"/>
    <w:rsid w:val="00984282"/>
    <w:rsid w:val="00984982"/>
    <w:rsid w:val="00984F6B"/>
    <w:rsid w:val="00985157"/>
    <w:rsid w:val="009856A0"/>
    <w:rsid w:val="00985AFC"/>
    <w:rsid w:val="00985FE2"/>
    <w:rsid w:val="0098647D"/>
    <w:rsid w:val="0098654C"/>
    <w:rsid w:val="00986664"/>
    <w:rsid w:val="00986940"/>
    <w:rsid w:val="00986A29"/>
    <w:rsid w:val="00987362"/>
    <w:rsid w:val="00987469"/>
    <w:rsid w:val="0098754A"/>
    <w:rsid w:val="00987A45"/>
    <w:rsid w:val="00987CE1"/>
    <w:rsid w:val="009904CE"/>
    <w:rsid w:val="00990748"/>
    <w:rsid w:val="00990A8C"/>
    <w:rsid w:val="00990B4D"/>
    <w:rsid w:val="00990BFF"/>
    <w:rsid w:val="00990DCD"/>
    <w:rsid w:val="0099112B"/>
    <w:rsid w:val="009911CA"/>
    <w:rsid w:val="009911F1"/>
    <w:rsid w:val="00991396"/>
    <w:rsid w:val="009917D6"/>
    <w:rsid w:val="00991A28"/>
    <w:rsid w:val="00991A47"/>
    <w:rsid w:val="00991A56"/>
    <w:rsid w:val="00991A92"/>
    <w:rsid w:val="00991CAC"/>
    <w:rsid w:val="00991D99"/>
    <w:rsid w:val="00991EDA"/>
    <w:rsid w:val="00992777"/>
    <w:rsid w:val="0099281F"/>
    <w:rsid w:val="009929B4"/>
    <w:rsid w:val="00992BCE"/>
    <w:rsid w:val="00992EED"/>
    <w:rsid w:val="009932D3"/>
    <w:rsid w:val="00993853"/>
    <w:rsid w:val="00993BC1"/>
    <w:rsid w:val="00993ECD"/>
    <w:rsid w:val="00993F19"/>
    <w:rsid w:val="0099426F"/>
    <w:rsid w:val="009944FE"/>
    <w:rsid w:val="0099472D"/>
    <w:rsid w:val="0099473E"/>
    <w:rsid w:val="00994B7E"/>
    <w:rsid w:val="00994E36"/>
    <w:rsid w:val="00995031"/>
    <w:rsid w:val="0099536D"/>
    <w:rsid w:val="00995715"/>
    <w:rsid w:val="00995C5D"/>
    <w:rsid w:val="009963B5"/>
    <w:rsid w:val="00996660"/>
    <w:rsid w:val="009966E7"/>
    <w:rsid w:val="00996887"/>
    <w:rsid w:val="009969AD"/>
    <w:rsid w:val="00996B6F"/>
    <w:rsid w:val="00996D22"/>
    <w:rsid w:val="0099729C"/>
    <w:rsid w:val="009973E5"/>
    <w:rsid w:val="009973EC"/>
    <w:rsid w:val="009975EC"/>
    <w:rsid w:val="00997679"/>
    <w:rsid w:val="009978B7"/>
    <w:rsid w:val="00997B3B"/>
    <w:rsid w:val="00997F02"/>
    <w:rsid w:val="009A054A"/>
    <w:rsid w:val="009A059A"/>
    <w:rsid w:val="009A07F1"/>
    <w:rsid w:val="009A08D9"/>
    <w:rsid w:val="009A0A2C"/>
    <w:rsid w:val="009A0B7B"/>
    <w:rsid w:val="009A0BD4"/>
    <w:rsid w:val="009A0E75"/>
    <w:rsid w:val="009A0EF9"/>
    <w:rsid w:val="009A1028"/>
    <w:rsid w:val="009A111E"/>
    <w:rsid w:val="009A115E"/>
    <w:rsid w:val="009A14F0"/>
    <w:rsid w:val="009A161D"/>
    <w:rsid w:val="009A1794"/>
    <w:rsid w:val="009A18DD"/>
    <w:rsid w:val="009A1B25"/>
    <w:rsid w:val="009A1D0D"/>
    <w:rsid w:val="009A1E3E"/>
    <w:rsid w:val="009A1F19"/>
    <w:rsid w:val="009A1FE2"/>
    <w:rsid w:val="009A222E"/>
    <w:rsid w:val="009A26C3"/>
    <w:rsid w:val="009A2934"/>
    <w:rsid w:val="009A29D5"/>
    <w:rsid w:val="009A2CB4"/>
    <w:rsid w:val="009A2D89"/>
    <w:rsid w:val="009A2D9B"/>
    <w:rsid w:val="009A3381"/>
    <w:rsid w:val="009A383F"/>
    <w:rsid w:val="009A39B5"/>
    <w:rsid w:val="009A39C3"/>
    <w:rsid w:val="009A3C92"/>
    <w:rsid w:val="009A3E03"/>
    <w:rsid w:val="009A403A"/>
    <w:rsid w:val="009A4110"/>
    <w:rsid w:val="009A463B"/>
    <w:rsid w:val="009A4798"/>
    <w:rsid w:val="009A49E4"/>
    <w:rsid w:val="009A4A67"/>
    <w:rsid w:val="009A4B69"/>
    <w:rsid w:val="009A4BFC"/>
    <w:rsid w:val="009A4D1A"/>
    <w:rsid w:val="009A4D57"/>
    <w:rsid w:val="009A516B"/>
    <w:rsid w:val="009A5258"/>
    <w:rsid w:val="009A566B"/>
    <w:rsid w:val="009A57A8"/>
    <w:rsid w:val="009A585D"/>
    <w:rsid w:val="009A586D"/>
    <w:rsid w:val="009A58B2"/>
    <w:rsid w:val="009A60BC"/>
    <w:rsid w:val="009A61E7"/>
    <w:rsid w:val="009A62D4"/>
    <w:rsid w:val="009A6538"/>
    <w:rsid w:val="009A68F0"/>
    <w:rsid w:val="009A6B39"/>
    <w:rsid w:val="009A7873"/>
    <w:rsid w:val="009A7A07"/>
    <w:rsid w:val="009A7C13"/>
    <w:rsid w:val="009A7E43"/>
    <w:rsid w:val="009B0284"/>
    <w:rsid w:val="009B061D"/>
    <w:rsid w:val="009B0A53"/>
    <w:rsid w:val="009B0BAB"/>
    <w:rsid w:val="009B0C2C"/>
    <w:rsid w:val="009B0D78"/>
    <w:rsid w:val="009B1108"/>
    <w:rsid w:val="009B119F"/>
    <w:rsid w:val="009B1240"/>
    <w:rsid w:val="009B1322"/>
    <w:rsid w:val="009B1348"/>
    <w:rsid w:val="009B15CE"/>
    <w:rsid w:val="009B1A41"/>
    <w:rsid w:val="009B1A74"/>
    <w:rsid w:val="009B1BF2"/>
    <w:rsid w:val="009B21AE"/>
    <w:rsid w:val="009B2312"/>
    <w:rsid w:val="009B2521"/>
    <w:rsid w:val="009B2615"/>
    <w:rsid w:val="009B26B0"/>
    <w:rsid w:val="009B2C61"/>
    <w:rsid w:val="009B2CEB"/>
    <w:rsid w:val="009B3154"/>
    <w:rsid w:val="009B32AD"/>
    <w:rsid w:val="009B3662"/>
    <w:rsid w:val="009B3783"/>
    <w:rsid w:val="009B3B5B"/>
    <w:rsid w:val="009B3BEE"/>
    <w:rsid w:val="009B3C56"/>
    <w:rsid w:val="009B3CDC"/>
    <w:rsid w:val="009B3FDF"/>
    <w:rsid w:val="009B4284"/>
    <w:rsid w:val="009B4616"/>
    <w:rsid w:val="009B4756"/>
    <w:rsid w:val="009B48A7"/>
    <w:rsid w:val="009B4BAE"/>
    <w:rsid w:val="009B4E6D"/>
    <w:rsid w:val="009B560E"/>
    <w:rsid w:val="009B5784"/>
    <w:rsid w:val="009B57D2"/>
    <w:rsid w:val="009B57F7"/>
    <w:rsid w:val="009B5C54"/>
    <w:rsid w:val="009B5D47"/>
    <w:rsid w:val="009B62EE"/>
    <w:rsid w:val="009B65D5"/>
    <w:rsid w:val="009B69A5"/>
    <w:rsid w:val="009B6F76"/>
    <w:rsid w:val="009B71EA"/>
    <w:rsid w:val="009B72B4"/>
    <w:rsid w:val="009B75B4"/>
    <w:rsid w:val="009B7734"/>
    <w:rsid w:val="009B77DE"/>
    <w:rsid w:val="009B781F"/>
    <w:rsid w:val="009B78BE"/>
    <w:rsid w:val="009B79E7"/>
    <w:rsid w:val="009B7FA7"/>
    <w:rsid w:val="009C0624"/>
    <w:rsid w:val="009C081E"/>
    <w:rsid w:val="009C0BAC"/>
    <w:rsid w:val="009C0F02"/>
    <w:rsid w:val="009C1012"/>
    <w:rsid w:val="009C16A0"/>
    <w:rsid w:val="009C17D0"/>
    <w:rsid w:val="009C1E57"/>
    <w:rsid w:val="009C1E87"/>
    <w:rsid w:val="009C2366"/>
    <w:rsid w:val="009C2455"/>
    <w:rsid w:val="009C2712"/>
    <w:rsid w:val="009C296E"/>
    <w:rsid w:val="009C3450"/>
    <w:rsid w:val="009C3C38"/>
    <w:rsid w:val="009C3C89"/>
    <w:rsid w:val="009C3E21"/>
    <w:rsid w:val="009C3E9E"/>
    <w:rsid w:val="009C3F46"/>
    <w:rsid w:val="009C4807"/>
    <w:rsid w:val="009C4B65"/>
    <w:rsid w:val="009C507E"/>
    <w:rsid w:val="009C5174"/>
    <w:rsid w:val="009C522C"/>
    <w:rsid w:val="009C52D0"/>
    <w:rsid w:val="009C5525"/>
    <w:rsid w:val="009C57AC"/>
    <w:rsid w:val="009C5824"/>
    <w:rsid w:val="009C5AD2"/>
    <w:rsid w:val="009C5CD5"/>
    <w:rsid w:val="009C5D2C"/>
    <w:rsid w:val="009C5FA3"/>
    <w:rsid w:val="009C6148"/>
    <w:rsid w:val="009C67FF"/>
    <w:rsid w:val="009C6A6A"/>
    <w:rsid w:val="009C6C88"/>
    <w:rsid w:val="009C6CB5"/>
    <w:rsid w:val="009C6E75"/>
    <w:rsid w:val="009C6F61"/>
    <w:rsid w:val="009C724B"/>
    <w:rsid w:val="009C72D1"/>
    <w:rsid w:val="009C7574"/>
    <w:rsid w:val="009C7838"/>
    <w:rsid w:val="009C7912"/>
    <w:rsid w:val="009C7E51"/>
    <w:rsid w:val="009C7E5C"/>
    <w:rsid w:val="009C7E83"/>
    <w:rsid w:val="009C7EB0"/>
    <w:rsid w:val="009D0020"/>
    <w:rsid w:val="009D00F4"/>
    <w:rsid w:val="009D0180"/>
    <w:rsid w:val="009D01D1"/>
    <w:rsid w:val="009D035F"/>
    <w:rsid w:val="009D06D5"/>
    <w:rsid w:val="009D08B1"/>
    <w:rsid w:val="009D0936"/>
    <w:rsid w:val="009D0D58"/>
    <w:rsid w:val="009D0DDB"/>
    <w:rsid w:val="009D0F9E"/>
    <w:rsid w:val="009D1376"/>
    <w:rsid w:val="009D137D"/>
    <w:rsid w:val="009D16E4"/>
    <w:rsid w:val="009D1B81"/>
    <w:rsid w:val="009D1E16"/>
    <w:rsid w:val="009D208F"/>
    <w:rsid w:val="009D20CF"/>
    <w:rsid w:val="009D2146"/>
    <w:rsid w:val="009D2151"/>
    <w:rsid w:val="009D28C3"/>
    <w:rsid w:val="009D28F4"/>
    <w:rsid w:val="009D2DAB"/>
    <w:rsid w:val="009D319C"/>
    <w:rsid w:val="009D31A6"/>
    <w:rsid w:val="009D3C7D"/>
    <w:rsid w:val="009D40EB"/>
    <w:rsid w:val="009D42C8"/>
    <w:rsid w:val="009D447D"/>
    <w:rsid w:val="009D44DC"/>
    <w:rsid w:val="009D474A"/>
    <w:rsid w:val="009D4888"/>
    <w:rsid w:val="009D4B9C"/>
    <w:rsid w:val="009D4CFA"/>
    <w:rsid w:val="009D5026"/>
    <w:rsid w:val="009D517C"/>
    <w:rsid w:val="009D5198"/>
    <w:rsid w:val="009D52BB"/>
    <w:rsid w:val="009D5A05"/>
    <w:rsid w:val="009D5AAF"/>
    <w:rsid w:val="009D5B69"/>
    <w:rsid w:val="009D5D41"/>
    <w:rsid w:val="009D5F63"/>
    <w:rsid w:val="009D6130"/>
    <w:rsid w:val="009D6457"/>
    <w:rsid w:val="009D65F2"/>
    <w:rsid w:val="009D6615"/>
    <w:rsid w:val="009D6A87"/>
    <w:rsid w:val="009D6C19"/>
    <w:rsid w:val="009D6D27"/>
    <w:rsid w:val="009D76E7"/>
    <w:rsid w:val="009D7927"/>
    <w:rsid w:val="009D79C2"/>
    <w:rsid w:val="009D7A85"/>
    <w:rsid w:val="009D7F6E"/>
    <w:rsid w:val="009E0182"/>
    <w:rsid w:val="009E082E"/>
    <w:rsid w:val="009E0B57"/>
    <w:rsid w:val="009E0DF7"/>
    <w:rsid w:val="009E10B6"/>
    <w:rsid w:val="009E12D8"/>
    <w:rsid w:val="009E146B"/>
    <w:rsid w:val="009E15E5"/>
    <w:rsid w:val="009E1897"/>
    <w:rsid w:val="009E1928"/>
    <w:rsid w:val="009E1959"/>
    <w:rsid w:val="009E1E8D"/>
    <w:rsid w:val="009E2084"/>
    <w:rsid w:val="009E236E"/>
    <w:rsid w:val="009E2724"/>
    <w:rsid w:val="009E2792"/>
    <w:rsid w:val="009E2D53"/>
    <w:rsid w:val="009E2F84"/>
    <w:rsid w:val="009E3286"/>
    <w:rsid w:val="009E3836"/>
    <w:rsid w:val="009E3E48"/>
    <w:rsid w:val="009E41CB"/>
    <w:rsid w:val="009E4232"/>
    <w:rsid w:val="009E45B1"/>
    <w:rsid w:val="009E4B03"/>
    <w:rsid w:val="009E4B3F"/>
    <w:rsid w:val="009E4E8F"/>
    <w:rsid w:val="009E50FA"/>
    <w:rsid w:val="009E5982"/>
    <w:rsid w:val="009E5AAF"/>
    <w:rsid w:val="009E5B17"/>
    <w:rsid w:val="009E5C5F"/>
    <w:rsid w:val="009E604A"/>
    <w:rsid w:val="009E617D"/>
    <w:rsid w:val="009E6192"/>
    <w:rsid w:val="009E6314"/>
    <w:rsid w:val="009E634A"/>
    <w:rsid w:val="009E67CD"/>
    <w:rsid w:val="009E688A"/>
    <w:rsid w:val="009E6908"/>
    <w:rsid w:val="009E696C"/>
    <w:rsid w:val="009E6C3C"/>
    <w:rsid w:val="009E7329"/>
    <w:rsid w:val="009E7783"/>
    <w:rsid w:val="009E787B"/>
    <w:rsid w:val="009E7E8B"/>
    <w:rsid w:val="009E7EC8"/>
    <w:rsid w:val="009E7F0F"/>
    <w:rsid w:val="009F0157"/>
    <w:rsid w:val="009F09EF"/>
    <w:rsid w:val="009F0D91"/>
    <w:rsid w:val="009F1407"/>
    <w:rsid w:val="009F14FC"/>
    <w:rsid w:val="009F18BA"/>
    <w:rsid w:val="009F1E30"/>
    <w:rsid w:val="009F2107"/>
    <w:rsid w:val="009F22A9"/>
    <w:rsid w:val="009F2378"/>
    <w:rsid w:val="009F2487"/>
    <w:rsid w:val="009F256E"/>
    <w:rsid w:val="009F25D5"/>
    <w:rsid w:val="009F273E"/>
    <w:rsid w:val="009F2A5F"/>
    <w:rsid w:val="009F2BF9"/>
    <w:rsid w:val="009F2E82"/>
    <w:rsid w:val="009F34A7"/>
    <w:rsid w:val="009F37C2"/>
    <w:rsid w:val="009F4206"/>
    <w:rsid w:val="009F4236"/>
    <w:rsid w:val="009F47EA"/>
    <w:rsid w:val="009F53B2"/>
    <w:rsid w:val="009F6018"/>
    <w:rsid w:val="009F6122"/>
    <w:rsid w:val="009F619C"/>
    <w:rsid w:val="009F6217"/>
    <w:rsid w:val="009F6C1F"/>
    <w:rsid w:val="009F6CE1"/>
    <w:rsid w:val="009F6D2E"/>
    <w:rsid w:val="009F6ECC"/>
    <w:rsid w:val="009F7049"/>
    <w:rsid w:val="009F70E1"/>
    <w:rsid w:val="009F76DB"/>
    <w:rsid w:val="009F7766"/>
    <w:rsid w:val="009F7A4C"/>
    <w:rsid w:val="009F7D65"/>
    <w:rsid w:val="009F7EAF"/>
    <w:rsid w:val="00A001CC"/>
    <w:rsid w:val="00A001F2"/>
    <w:rsid w:val="00A00471"/>
    <w:rsid w:val="00A004C3"/>
    <w:rsid w:val="00A0055B"/>
    <w:rsid w:val="00A00631"/>
    <w:rsid w:val="00A00665"/>
    <w:rsid w:val="00A007AE"/>
    <w:rsid w:val="00A0088A"/>
    <w:rsid w:val="00A0089E"/>
    <w:rsid w:val="00A009E0"/>
    <w:rsid w:val="00A009F9"/>
    <w:rsid w:val="00A00CB9"/>
    <w:rsid w:val="00A00DF2"/>
    <w:rsid w:val="00A00E18"/>
    <w:rsid w:val="00A0104E"/>
    <w:rsid w:val="00A01253"/>
    <w:rsid w:val="00A0129F"/>
    <w:rsid w:val="00A0137B"/>
    <w:rsid w:val="00A01807"/>
    <w:rsid w:val="00A01957"/>
    <w:rsid w:val="00A01CA2"/>
    <w:rsid w:val="00A0202A"/>
    <w:rsid w:val="00A021F8"/>
    <w:rsid w:val="00A028A2"/>
    <w:rsid w:val="00A029C8"/>
    <w:rsid w:val="00A02D15"/>
    <w:rsid w:val="00A03352"/>
    <w:rsid w:val="00A035D6"/>
    <w:rsid w:val="00A036FA"/>
    <w:rsid w:val="00A03773"/>
    <w:rsid w:val="00A03940"/>
    <w:rsid w:val="00A03AA6"/>
    <w:rsid w:val="00A03CB1"/>
    <w:rsid w:val="00A03D30"/>
    <w:rsid w:val="00A040A1"/>
    <w:rsid w:val="00A04106"/>
    <w:rsid w:val="00A04595"/>
    <w:rsid w:val="00A04699"/>
    <w:rsid w:val="00A0472A"/>
    <w:rsid w:val="00A04931"/>
    <w:rsid w:val="00A04CE7"/>
    <w:rsid w:val="00A05015"/>
    <w:rsid w:val="00A05170"/>
    <w:rsid w:val="00A0533F"/>
    <w:rsid w:val="00A053B0"/>
    <w:rsid w:val="00A05778"/>
    <w:rsid w:val="00A059A2"/>
    <w:rsid w:val="00A05C8D"/>
    <w:rsid w:val="00A0617E"/>
    <w:rsid w:val="00A06357"/>
    <w:rsid w:val="00A064DF"/>
    <w:rsid w:val="00A0672A"/>
    <w:rsid w:val="00A06741"/>
    <w:rsid w:val="00A06759"/>
    <w:rsid w:val="00A068F3"/>
    <w:rsid w:val="00A06AD9"/>
    <w:rsid w:val="00A06D0A"/>
    <w:rsid w:val="00A06E34"/>
    <w:rsid w:val="00A06FD5"/>
    <w:rsid w:val="00A06FDD"/>
    <w:rsid w:val="00A073B1"/>
    <w:rsid w:val="00A07479"/>
    <w:rsid w:val="00A07736"/>
    <w:rsid w:val="00A077A7"/>
    <w:rsid w:val="00A077F9"/>
    <w:rsid w:val="00A07968"/>
    <w:rsid w:val="00A07B54"/>
    <w:rsid w:val="00A07B69"/>
    <w:rsid w:val="00A07EE3"/>
    <w:rsid w:val="00A101F1"/>
    <w:rsid w:val="00A102B7"/>
    <w:rsid w:val="00A10353"/>
    <w:rsid w:val="00A10515"/>
    <w:rsid w:val="00A107AE"/>
    <w:rsid w:val="00A10939"/>
    <w:rsid w:val="00A10A36"/>
    <w:rsid w:val="00A10D6E"/>
    <w:rsid w:val="00A10F3A"/>
    <w:rsid w:val="00A10F98"/>
    <w:rsid w:val="00A112E3"/>
    <w:rsid w:val="00A11751"/>
    <w:rsid w:val="00A1188E"/>
    <w:rsid w:val="00A11980"/>
    <w:rsid w:val="00A11CC2"/>
    <w:rsid w:val="00A11DB6"/>
    <w:rsid w:val="00A11FDA"/>
    <w:rsid w:val="00A12115"/>
    <w:rsid w:val="00A1214D"/>
    <w:rsid w:val="00A12570"/>
    <w:rsid w:val="00A127D1"/>
    <w:rsid w:val="00A128EB"/>
    <w:rsid w:val="00A12A78"/>
    <w:rsid w:val="00A12FE0"/>
    <w:rsid w:val="00A13011"/>
    <w:rsid w:val="00A13164"/>
    <w:rsid w:val="00A132E5"/>
    <w:rsid w:val="00A1360F"/>
    <w:rsid w:val="00A13917"/>
    <w:rsid w:val="00A13F53"/>
    <w:rsid w:val="00A13F9C"/>
    <w:rsid w:val="00A13FFF"/>
    <w:rsid w:val="00A14040"/>
    <w:rsid w:val="00A140EF"/>
    <w:rsid w:val="00A14461"/>
    <w:rsid w:val="00A145C7"/>
    <w:rsid w:val="00A1495D"/>
    <w:rsid w:val="00A14A55"/>
    <w:rsid w:val="00A14C35"/>
    <w:rsid w:val="00A14EB9"/>
    <w:rsid w:val="00A15292"/>
    <w:rsid w:val="00A15340"/>
    <w:rsid w:val="00A155F9"/>
    <w:rsid w:val="00A15637"/>
    <w:rsid w:val="00A157F0"/>
    <w:rsid w:val="00A15917"/>
    <w:rsid w:val="00A1591B"/>
    <w:rsid w:val="00A15D1A"/>
    <w:rsid w:val="00A161C9"/>
    <w:rsid w:val="00A162FB"/>
    <w:rsid w:val="00A16421"/>
    <w:rsid w:val="00A16B0C"/>
    <w:rsid w:val="00A16E40"/>
    <w:rsid w:val="00A16ED7"/>
    <w:rsid w:val="00A1731A"/>
    <w:rsid w:val="00A17F84"/>
    <w:rsid w:val="00A20214"/>
    <w:rsid w:val="00A20361"/>
    <w:rsid w:val="00A204AE"/>
    <w:rsid w:val="00A20724"/>
    <w:rsid w:val="00A20754"/>
    <w:rsid w:val="00A2091C"/>
    <w:rsid w:val="00A20A45"/>
    <w:rsid w:val="00A20B89"/>
    <w:rsid w:val="00A20DAA"/>
    <w:rsid w:val="00A20DFF"/>
    <w:rsid w:val="00A21473"/>
    <w:rsid w:val="00A21A1B"/>
    <w:rsid w:val="00A21A1F"/>
    <w:rsid w:val="00A21C07"/>
    <w:rsid w:val="00A21CBE"/>
    <w:rsid w:val="00A2224F"/>
    <w:rsid w:val="00A2229D"/>
    <w:rsid w:val="00A2243D"/>
    <w:rsid w:val="00A22454"/>
    <w:rsid w:val="00A225FB"/>
    <w:rsid w:val="00A22DF2"/>
    <w:rsid w:val="00A22E40"/>
    <w:rsid w:val="00A22E75"/>
    <w:rsid w:val="00A23062"/>
    <w:rsid w:val="00A239EC"/>
    <w:rsid w:val="00A23B5D"/>
    <w:rsid w:val="00A23E90"/>
    <w:rsid w:val="00A23E92"/>
    <w:rsid w:val="00A23FA3"/>
    <w:rsid w:val="00A24017"/>
    <w:rsid w:val="00A24072"/>
    <w:rsid w:val="00A240E0"/>
    <w:rsid w:val="00A2410C"/>
    <w:rsid w:val="00A24158"/>
    <w:rsid w:val="00A24235"/>
    <w:rsid w:val="00A24283"/>
    <w:rsid w:val="00A248D4"/>
    <w:rsid w:val="00A249C3"/>
    <w:rsid w:val="00A24F9B"/>
    <w:rsid w:val="00A253DA"/>
    <w:rsid w:val="00A259C5"/>
    <w:rsid w:val="00A25C34"/>
    <w:rsid w:val="00A25E7D"/>
    <w:rsid w:val="00A25F13"/>
    <w:rsid w:val="00A2625B"/>
    <w:rsid w:val="00A26747"/>
    <w:rsid w:val="00A26C82"/>
    <w:rsid w:val="00A26CB8"/>
    <w:rsid w:val="00A271D9"/>
    <w:rsid w:val="00A271FF"/>
    <w:rsid w:val="00A273D1"/>
    <w:rsid w:val="00A275AD"/>
    <w:rsid w:val="00A2771F"/>
    <w:rsid w:val="00A27742"/>
    <w:rsid w:val="00A277AF"/>
    <w:rsid w:val="00A278A0"/>
    <w:rsid w:val="00A27AA7"/>
    <w:rsid w:val="00A27BDC"/>
    <w:rsid w:val="00A27C93"/>
    <w:rsid w:val="00A30556"/>
    <w:rsid w:val="00A307D5"/>
    <w:rsid w:val="00A30C28"/>
    <w:rsid w:val="00A30D09"/>
    <w:rsid w:val="00A31078"/>
    <w:rsid w:val="00A3107F"/>
    <w:rsid w:val="00A3146C"/>
    <w:rsid w:val="00A31594"/>
    <w:rsid w:val="00A31610"/>
    <w:rsid w:val="00A3181A"/>
    <w:rsid w:val="00A31891"/>
    <w:rsid w:val="00A31902"/>
    <w:rsid w:val="00A3202A"/>
    <w:rsid w:val="00A32082"/>
    <w:rsid w:val="00A320F0"/>
    <w:rsid w:val="00A322DD"/>
    <w:rsid w:val="00A322F6"/>
    <w:rsid w:val="00A32867"/>
    <w:rsid w:val="00A328EC"/>
    <w:rsid w:val="00A32B4B"/>
    <w:rsid w:val="00A330C1"/>
    <w:rsid w:val="00A33228"/>
    <w:rsid w:val="00A33239"/>
    <w:rsid w:val="00A332C2"/>
    <w:rsid w:val="00A33367"/>
    <w:rsid w:val="00A333D4"/>
    <w:rsid w:val="00A33402"/>
    <w:rsid w:val="00A335DC"/>
    <w:rsid w:val="00A3364B"/>
    <w:rsid w:val="00A338E9"/>
    <w:rsid w:val="00A33EE8"/>
    <w:rsid w:val="00A3415D"/>
    <w:rsid w:val="00A34196"/>
    <w:rsid w:val="00A343F6"/>
    <w:rsid w:val="00A3444A"/>
    <w:rsid w:val="00A348A0"/>
    <w:rsid w:val="00A34CEC"/>
    <w:rsid w:val="00A350E9"/>
    <w:rsid w:val="00A352FE"/>
    <w:rsid w:val="00A35351"/>
    <w:rsid w:val="00A354EB"/>
    <w:rsid w:val="00A35DA6"/>
    <w:rsid w:val="00A36057"/>
    <w:rsid w:val="00A36109"/>
    <w:rsid w:val="00A361FD"/>
    <w:rsid w:val="00A362D9"/>
    <w:rsid w:val="00A36460"/>
    <w:rsid w:val="00A36627"/>
    <w:rsid w:val="00A3675B"/>
    <w:rsid w:val="00A36B5A"/>
    <w:rsid w:val="00A36B99"/>
    <w:rsid w:val="00A36D3B"/>
    <w:rsid w:val="00A3701D"/>
    <w:rsid w:val="00A372BF"/>
    <w:rsid w:val="00A375CE"/>
    <w:rsid w:val="00A3773A"/>
    <w:rsid w:val="00A37820"/>
    <w:rsid w:val="00A3792D"/>
    <w:rsid w:val="00A37EFC"/>
    <w:rsid w:val="00A40376"/>
    <w:rsid w:val="00A40394"/>
    <w:rsid w:val="00A404A3"/>
    <w:rsid w:val="00A404CE"/>
    <w:rsid w:val="00A40971"/>
    <w:rsid w:val="00A40AA1"/>
    <w:rsid w:val="00A40C1C"/>
    <w:rsid w:val="00A40FED"/>
    <w:rsid w:val="00A41108"/>
    <w:rsid w:val="00A41361"/>
    <w:rsid w:val="00A414C5"/>
    <w:rsid w:val="00A415B9"/>
    <w:rsid w:val="00A415F1"/>
    <w:rsid w:val="00A4173D"/>
    <w:rsid w:val="00A4178A"/>
    <w:rsid w:val="00A418AC"/>
    <w:rsid w:val="00A41BB3"/>
    <w:rsid w:val="00A41E8D"/>
    <w:rsid w:val="00A423F9"/>
    <w:rsid w:val="00A4269E"/>
    <w:rsid w:val="00A429BC"/>
    <w:rsid w:val="00A42B1A"/>
    <w:rsid w:val="00A42C41"/>
    <w:rsid w:val="00A42D9F"/>
    <w:rsid w:val="00A434EE"/>
    <w:rsid w:val="00A436F9"/>
    <w:rsid w:val="00A43721"/>
    <w:rsid w:val="00A4374F"/>
    <w:rsid w:val="00A4379F"/>
    <w:rsid w:val="00A43889"/>
    <w:rsid w:val="00A438D8"/>
    <w:rsid w:val="00A4393E"/>
    <w:rsid w:val="00A43A79"/>
    <w:rsid w:val="00A43B39"/>
    <w:rsid w:val="00A44373"/>
    <w:rsid w:val="00A445A3"/>
    <w:rsid w:val="00A448D8"/>
    <w:rsid w:val="00A44D0E"/>
    <w:rsid w:val="00A454E1"/>
    <w:rsid w:val="00A4567B"/>
    <w:rsid w:val="00A45793"/>
    <w:rsid w:val="00A45AAD"/>
    <w:rsid w:val="00A45AF1"/>
    <w:rsid w:val="00A45B81"/>
    <w:rsid w:val="00A45BE2"/>
    <w:rsid w:val="00A45CA9"/>
    <w:rsid w:val="00A45D4C"/>
    <w:rsid w:val="00A45D5F"/>
    <w:rsid w:val="00A4600C"/>
    <w:rsid w:val="00A460BE"/>
    <w:rsid w:val="00A466F6"/>
    <w:rsid w:val="00A46A27"/>
    <w:rsid w:val="00A46AE0"/>
    <w:rsid w:val="00A46E7F"/>
    <w:rsid w:val="00A46FF9"/>
    <w:rsid w:val="00A470A9"/>
    <w:rsid w:val="00A476BE"/>
    <w:rsid w:val="00A47D72"/>
    <w:rsid w:val="00A50040"/>
    <w:rsid w:val="00A501DE"/>
    <w:rsid w:val="00A50613"/>
    <w:rsid w:val="00A506FF"/>
    <w:rsid w:val="00A5085D"/>
    <w:rsid w:val="00A509C8"/>
    <w:rsid w:val="00A51052"/>
    <w:rsid w:val="00A510F7"/>
    <w:rsid w:val="00A511E9"/>
    <w:rsid w:val="00A51279"/>
    <w:rsid w:val="00A51721"/>
    <w:rsid w:val="00A519C5"/>
    <w:rsid w:val="00A51CA9"/>
    <w:rsid w:val="00A5203C"/>
    <w:rsid w:val="00A5208C"/>
    <w:rsid w:val="00A520DE"/>
    <w:rsid w:val="00A526E9"/>
    <w:rsid w:val="00A52796"/>
    <w:rsid w:val="00A5295F"/>
    <w:rsid w:val="00A529F3"/>
    <w:rsid w:val="00A53133"/>
    <w:rsid w:val="00A531CC"/>
    <w:rsid w:val="00A53283"/>
    <w:rsid w:val="00A5353F"/>
    <w:rsid w:val="00A54091"/>
    <w:rsid w:val="00A5446F"/>
    <w:rsid w:val="00A54541"/>
    <w:rsid w:val="00A54B18"/>
    <w:rsid w:val="00A54DC8"/>
    <w:rsid w:val="00A55046"/>
    <w:rsid w:val="00A552C1"/>
    <w:rsid w:val="00A552E1"/>
    <w:rsid w:val="00A552EE"/>
    <w:rsid w:val="00A55455"/>
    <w:rsid w:val="00A55733"/>
    <w:rsid w:val="00A55AE0"/>
    <w:rsid w:val="00A55BA1"/>
    <w:rsid w:val="00A55BA3"/>
    <w:rsid w:val="00A55DA8"/>
    <w:rsid w:val="00A55F9E"/>
    <w:rsid w:val="00A56056"/>
    <w:rsid w:val="00A56480"/>
    <w:rsid w:val="00A56AD6"/>
    <w:rsid w:val="00A56FA7"/>
    <w:rsid w:val="00A57437"/>
    <w:rsid w:val="00A5767A"/>
    <w:rsid w:val="00A57879"/>
    <w:rsid w:val="00A578D8"/>
    <w:rsid w:val="00A57A23"/>
    <w:rsid w:val="00A57AFB"/>
    <w:rsid w:val="00A57B2A"/>
    <w:rsid w:val="00A57B35"/>
    <w:rsid w:val="00A57B66"/>
    <w:rsid w:val="00A57C64"/>
    <w:rsid w:val="00A57E11"/>
    <w:rsid w:val="00A57E18"/>
    <w:rsid w:val="00A57E6E"/>
    <w:rsid w:val="00A57F1C"/>
    <w:rsid w:val="00A601AE"/>
    <w:rsid w:val="00A602F2"/>
    <w:rsid w:val="00A606D9"/>
    <w:rsid w:val="00A607F5"/>
    <w:rsid w:val="00A60ECF"/>
    <w:rsid w:val="00A6103F"/>
    <w:rsid w:val="00A611B4"/>
    <w:rsid w:val="00A615E4"/>
    <w:rsid w:val="00A6173C"/>
    <w:rsid w:val="00A61A2C"/>
    <w:rsid w:val="00A61AFA"/>
    <w:rsid w:val="00A61B6E"/>
    <w:rsid w:val="00A61CA7"/>
    <w:rsid w:val="00A61FE7"/>
    <w:rsid w:val="00A6211B"/>
    <w:rsid w:val="00A621F8"/>
    <w:rsid w:val="00A62207"/>
    <w:rsid w:val="00A62405"/>
    <w:rsid w:val="00A62446"/>
    <w:rsid w:val="00A624C7"/>
    <w:rsid w:val="00A626B9"/>
    <w:rsid w:val="00A627A0"/>
    <w:rsid w:val="00A628C7"/>
    <w:rsid w:val="00A629F0"/>
    <w:rsid w:val="00A62B20"/>
    <w:rsid w:val="00A62C44"/>
    <w:rsid w:val="00A63026"/>
    <w:rsid w:val="00A6319F"/>
    <w:rsid w:val="00A63352"/>
    <w:rsid w:val="00A634CE"/>
    <w:rsid w:val="00A63505"/>
    <w:rsid w:val="00A63521"/>
    <w:rsid w:val="00A6355A"/>
    <w:rsid w:val="00A635E4"/>
    <w:rsid w:val="00A6367B"/>
    <w:rsid w:val="00A63758"/>
    <w:rsid w:val="00A63C19"/>
    <w:rsid w:val="00A63EE2"/>
    <w:rsid w:val="00A63F38"/>
    <w:rsid w:val="00A63F67"/>
    <w:rsid w:val="00A640A7"/>
    <w:rsid w:val="00A64312"/>
    <w:rsid w:val="00A643F4"/>
    <w:rsid w:val="00A646A1"/>
    <w:rsid w:val="00A64907"/>
    <w:rsid w:val="00A64A38"/>
    <w:rsid w:val="00A64CA4"/>
    <w:rsid w:val="00A64DE7"/>
    <w:rsid w:val="00A65029"/>
    <w:rsid w:val="00A6559B"/>
    <w:rsid w:val="00A6599F"/>
    <w:rsid w:val="00A659E7"/>
    <w:rsid w:val="00A65DF4"/>
    <w:rsid w:val="00A65E17"/>
    <w:rsid w:val="00A6601A"/>
    <w:rsid w:val="00A663A9"/>
    <w:rsid w:val="00A664CD"/>
    <w:rsid w:val="00A66501"/>
    <w:rsid w:val="00A66602"/>
    <w:rsid w:val="00A66C33"/>
    <w:rsid w:val="00A66E70"/>
    <w:rsid w:val="00A670B9"/>
    <w:rsid w:val="00A67696"/>
    <w:rsid w:val="00A67DBE"/>
    <w:rsid w:val="00A67FDE"/>
    <w:rsid w:val="00A70011"/>
    <w:rsid w:val="00A70591"/>
    <w:rsid w:val="00A70639"/>
    <w:rsid w:val="00A70D07"/>
    <w:rsid w:val="00A70E66"/>
    <w:rsid w:val="00A7121B"/>
    <w:rsid w:val="00A7134B"/>
    <w:rsid w:val="00A71679"/>
    <w:rsid w:val="00A71A6C"/>
    <w:rsid w:val="00A71B6F"/>
    <w:rsid w:val="00A71F4F"/>
    <w:rsid w:val="00A7203C"/>
    <w:rsid w:val="00A7234F"/>
    <w:rsid w:val="00A72AC0"/>
    <w:rsid w:val="00A72CCF"/>
    <w:rsid w:val="00A72F71"/>
    <w:rsid w:val="00A738D1"/>
    <w:rsid w:val="00A73DCD"/>
    <w:rsid w:val="00A7452E"/>
    <w:rsid w:val="00A74605"/>
    <w:rsid w:val="00A7478C"/>
    <w:rsid w:val="00A74790"/>
    <w:rsid w:val="00A7496F"/>
    <w:rsid w:val="00A751A6"/>
    <w:rsid w:val="00A754B8"/>
    <w:rsid w:val="00A7572D"/>
    <w:rsid w:val="00A75871"/>
    <w:rsid w:val="00A758BE"/>
    <w:rsid w:val="00A75B8E"/>
    <w:rsid w:val="00A75D80"/>
    <w:rsid w:val="00A75E47"/>
    <w:rsid w:val="00A768FD"/>
    <w:rsid w:val="00A76C0F"/>
    <w:rsid w:val="00A76F84"/>
    <w:rsid w:val="00A7702C"/>
    <w:rsid w:val="00A7716E"/>
    <w:rsid w:val="00A771B0"/>
    <w:rsid w:val="00A7746B"/>
    <w:rsid w:val="00A77B62"/>
    <w:rsid w:val="00A77BCB"/>
    <w:rsid w:val="00A77DFB"/>
    <w:rsid w:val="00A80045"/>
    <w:rsid w:val="00A80194"/>
    <w:rsid w:val="00A80420"/>
    <w:rsid w:val="00A809A4"/>
    <w:rsid w:val="00A80E16"/>
    <w:rsid w:val="00A80E3E"/>
    <w:rsid w:val="00A80E87"/>
    <w:rsid w:val="00A811F4"/>
    <w:rsid w:val="00A8154B"/>
    <w:rsid w:val="00A819CC"/>
    <w:rsid w:val="00A81AE2"/>
    <w:rsid w:val="00A81BFC"/>
    <w:rsid w:val="00A81DBD"/>
    <w:rsid w:val="00A81EB8"/>
    <w:rsid w:val="00A821AB"/>
    <w:rsid w:val="00A82BF4"/>
    <w:rsid w:val="00A82EF0"/>
    <w:rsid w:val="00A8304E"/>
    <w:rsid w:val="00A83093"/>
    <w:rsid w:val="00A83775"/>
    <w:rsid w:val="00A8390A"/>
    <w:rsid w:val="00A841DB"/>
    <w:rsid w:val="00A84343"/>
    <w:rsid w:val="00A84393"/>
    <w:rsid w:val="00A84437"/>
    <w:rsid w:val="00A84C55"/>
    <w:rsid w:val="00A84D47"/>
    <w:rsid w:val="00A84ECA"/>
    <w:rsid w:val="00A85007"/>
    <w:rsid w:val="00A85136"/>
    <w:rsid w:val="00A856B3"/>
    <w:rsid w:val="00A85710"/>
    <w:rsid w:val="00A85A54"/>
    <w:rsid w:val="00A85AB0"/>
    <w:rsid w:val="00A86040"/>
    <w:rsid w:val="00A860B6"/>
    <w:rsid w:val="00A86115"/>
    <w:rsid w:val="00A86564"/>
    <w:rsid w:val="00A8667A"/>
    <w:rsid w:val="00A86736"/>
    <w:rsid w:val="00A868F1"/>
    <w:rsid w:val="00A86A00"/>
    <w:rsid w:val="00A86B78"/>
    <w:rsid w:val="00A86B83"/>
    <w:rsid w:val="00A87357"/>
    <w:rsid w:val="00A8773A"/>
    <w:rsid w:val="00A87E7F"/>
    <w:rsid w:val="00A901E6"/>
    <w:rsid w:val="00A90433"/>
    <w:rsid w:val="00A90749"/>
    <w:rsid w:val="00A90A16"/>
    <w:rsid w:val="00A90A7F"/>
    <w:rsid w:val="00A90FE2"/>
    <w:rsid w:val="00A917F3"/>
    <w:rsid w:val="00A91853"/>
    <w:rsid w:val="00A91AF9"/>
    <w:rsid w:val="00A91B46"/>
    <w:rsid w:val="00A91C2D"/>
    <w:rsid w:val="00A91C3D"/>
    <w:rsid w:val="00A91CD2"/>
    <w:rsid w:val="00A91DE9"/>
    <w:rsid w:val="00A9207E"/>
    <w:rsid w:val="00A9209D"/>
    <w:rsid w:val="00A921A2"/>
    <w:rsid w:val="00A924B4"/>
    <w:rsid w:val="00A925EB"/>
    <w:rsid w:val="00A92938"/>
    <w:rsid w:val="00A92962"/>
    <w:rsid w:val="00A92AF5"/>
    <w:rsid w:val="00A92D39"/>
    <w:rsid w:val="00A93156"/>
    <w:rsid w:val="00A932AE"/>
    <w:rsid w:val="00A936F8"/>
    <w:rsid w:val="00A9374B"/>
    <w:rsid w:val="00A93763"/>
    <w:rsid w:val="00A93951"/>
    <w:rsid w:val="00A93BF2"/>
    <w:rsid w:val="00A94176"/>
    <w:rsid w:val="00A9442F"/>
    <w:rsid w:val="00A94519"/>
    <w:rsid w:val="00A94730"/>
    <w:rsid w:val="00A94779"/>
    <w:rsid w:val="00A948A5"/>
    <w:rsid w:val="00A950FE"/>
    <w:rsid w:val="00A952F5"/>
    <w:rsid w:val="00A953B4"/>
    <w:rsid w:val="00A95608"/>
    <w:rsid w:val="00A956B2"/>
    <w:rsid w:val="00A957F7"/>
    <w:rsid w:val="00A95D15"/>
    <w:rsid w:val="00A960FE"/>
    <w:rsid w:val="00A961A4"/>
    <w:rsid w:val="00A9693F"/>
    <w:rsid w:val="00A96A0F"/>
    <w:rsid w:val="00A96A4E"/>
    <w:rsid w:val="00A96C70"/>
    <w:rsid w:val="00A971FF"/>
    <w:rsid w:val="00A97255"/>
    <w:rsid w:val="00A97581"/>
    <w:rsid w:val="00A97657"/>
    <w:rsid w:val="00A9772D"/>
    <w:rsid w:val="00A97B90"/>
    <w:rsid w:val="00A97F87"/>
    <w:rsid w:val="00AA0172"/>
    <w:rsid w:val="00AA0556"/>
    <w:rsid w:val="00AA05A6"/>
    <w:rsid w:val="00AA0A5D"/>
    <w:rsid w:val="00AA0DF9"/>
    <w:rsid w:val="00AA0E57"/>
    <w:rsid w:val="00AA10E4"/>
    <w:rsid w:val="00AA10F6"/>
    <w:rsid w:val="00AA1700"/>
    <w:rsid w:val="00AA1754"/>
    <w:rsid w:val="00AA1951"/>
    <w:rsid w:val="00AA1AC5"/>
    <w:rsid w:val="00AA1AC9"/>
    <w:rsid w:val="00AA1D5D"/>
    <w:rsid w:val="00AA2219"/>
    <w:rsid w:val="00AA230D"/>
    <w:rsid w:val="00AA25F9"/>
    <w:rsid w:val="00AA2802"/>
    <w:rsid w:val="00AA2C28"/>
    <w:rsid w:val="00AA321D"/>
    <w:rsid w:val="00AA35F9"/>
    <w:rsid w:val="00AA3608"/>
    <w:rsid w:val="00AA3632"/>
    <w:rsid w:val="00AA37A4"/>
    <w:rsid w:val="00AA37D4"/>
    <w:rsid w:val="00AA3812"/>
    <w:rsid w:val="00AA38F4"/>
    <w:rsid w:val="00AA3E86"/>
    <w:rsid w:val="00AA3EA7"/>
    <w:rsid w:val="00AA435F"/>
    <w:rsid w:val="00AA4646"/>
    <w:rsid w:val="00AA4701"/>
    <w:rsid w:val="00AA485A"/>
    <w:rsid w:val="00AA485C"/>
    <w:rsid w:val="00AA49CB"/>
    <w:rsid w:val="00AA4B9E"/>
    <w:rsid w:val="00AA4BB2"/>
    <w:rsid w:val="00AA5018"/>
    <w:rsid w:val="00AA570D"/>
    <w:rsid w:val="00AA6051"/>
    <w:rsid w:val="00AA61D0"/>
    <w:rsid w:val="00AA62DC"/>
    <w:rsid w:val="00AA6311"/>
    <w:rsid w:val="00AA63EC"/>
    <w:rsid w:val="00AA676F"/>
    <w:rsid w:val="00AA6DF9"/>
    <w:rsid w:val="00AA7105"/>
    <w:rsid w:val="00AA7140"/>
    <w:rsid w:val="00AA725F"/>
    <w:rsid w:val="00AA72CB"/>
    <w:rsid w:val="00AA7614"/>
    <w:rsid w:val="00AA7673"/>
    <w:rsid w:val="00AA7962"/>
    <w:rsid w:val="00AA7B0A"/>
    <w:rsid w:val="00AA7D5B"/>
    <w:rsid w:val="00AB0122"/>
    <w:rsid w:val="00AB0160"/>
    <w:rsid w:val="00AB044D"/>
    <w:rsid w:val="00AB0601"/>
    <w:rsid w:val="00AB0BC6"/>
    <w:rsid w:val="00AB0C46"/>
    <w:rsid w:val="00AB0CB2"/>
    <w:rsid w:val="00AB0E94"/>
    <w:rsid w:val="00AB0F25"/>
    <w:rsid w:val="00AB1136"/>
    <w:rsid w:val="00AB1642"/>
    <w:rsid w:val="00AB1864"/>
    <w:rsid w:val="00AB1C50"/>
    <w:rsid w:val="00AB1DF3"/>
    <w:rsid w:val="00AB20DC"/>
    <w:rsid w:val="00AB2221"/>
    <w:rsid w:val="00AB2389"/>
    <w:rsid w:val="00AB26EE"/>
    <w:rsid w:val="00AB27BC"/>
    <w:rsid w:val="00AB2C52"/>
    <w:rsid w:val="00AB2D2C"/>
    <w:rsid w:val="00AB2E6C"/>
    <w:rsid w:val="00AB3043"/>
    <w:rsid w:val="00AB38D6"/>
    <w:rsid w:val="00AB393B"/>
    <w:rsid w:val="00AB398C"/>
    <w:rsid w:val="00AB3A71"/>
    <w:rsid w:val="00AB3F1F"/>
    <w:rsid w:val="00AB4072"/>
    <w:rsid w:val="00AB44CA"/>
    <w:rsid w:val="00AB4528"/>
    <w:rsid w:val="00AB4741"/>
    <w:rsid w:val="00AB47E9"/>
    <w:rsid w:val="00AB4BBF"/>
    <w:rsid w:val="00AB5147"/>
    <w:rsid w:val="00AB52EA"/>
    <w:rsid w:val="00AB54F3"/>
    <w:rsid w:val="00AB58C4"/>
    <w:rsid w:val="00AB5A3E"/>
    <w:rsid w:val="00AB5A52"/>
    <w:rsid w:val="00AB60EC"/>
    <w:rsid w:val="00AB62C7"/>
    <w:rsid w:val="00AB65FB"/>
    <w:rsid w:val="00AB682D"/>
    <w:rsid w:val="00AB6983"/>
    <w:rsid w:val="00AB6BE4"/>
    <w:rsid w:val="00AB730E"/>
    <w:rsid w:val="00AB77F2"/>
    <w:rsid w:val="00AB789E"/>
    <w:rsid w:val="00AB7A71"/>
    <w:rsid w:val="00AB7EB1"/>
    <w:rsid w:val="00AC03A8"/>
    <w:rsid w:val="00AC0447"/>
    <w:rsid w:val="00AC055A"/>
    <w:rsid w:val="00AC09EF"/>
    <w:rsid w:val="00AC0BA9"/>
    <w:rsid w:val="00AC0CC7"/>
    <w:rsid w:val="00AC0CE6"/>
    <w:rsid w:val="00AC111A"/>
    <w:rsid w:val="00AC129A"/>
    <w:rsid w:val="00AC12AB"/>
    <w:rsid w:val="00AC1668"/>
    <w:rsid w:val="00AC1B72"/>
    <w:rsid w:val="00AC1D2E"/>
    <w:rsid w:val="00AC1DAC"/>
    <w:rsid w:val="00AC20C3"/>
    <w:rsid w:val="00AC22DE"/>
    <w:rsid w:val="00AC27E0"/>
    <w:rsid w:val="00AC2898"/>
    <w:rsid w:val="00AC28CC"/>
    <w:rsid w:val="00AC2A97"/>
    <w:rsid w:val="00AC2C6F"/>
    <w:rsid w:val="00AC2F29"/>
    <w:rsid w:val="00AC3173"/>
    <w:rsid w:val="00AC34D5"/>
    <w:rsid w:val="00AC35CE"/>
    <w:rsid w:val="00AC38E0"/>
    <w:rsid w:val="00AC3ADD"/>
    <w:rsid w:val="00AC3F07"/>
    <w:rsid w:val="00AC44AC"/>
    <w:rsid w:val="00AC4616"/>
    <w:rsid w:val="00AC4738"/>
    <w:rsid w:val="00AC483C"/>
    <w:rsid w:val="00AC49AD"/>
    <w:rsid w:val="00AC4C92"/>
    <w:rsid w:val="00AC4EF5"/>
    <w:rsid w:val="00AC50F1"/>
    <w:rsid w:val="00AC530F"/>
    <w:rsid w:val="00AC5924"/>
    <w:rsid w:val="00AC60BA"/>
    <w:rsid w:val="00AC62F0"/>
    <w:rsid w:val="00AC63B3"/>
    <w:rsid w:val="00AC6486"/>
    <w:rsid w:val="00AC676A"/>
    <w:rsid w:val="00AC6C85"/>
    <w:rsid w:val="00AC7556"/>
    <w:rsid w:val="00AC76A9"/>
    <w:rsid w:val="00AC78B8"/>
    <w:rsid w:val="00AC7C87"/>
    <w:rsid w:val="00AD0129"/>
    <w:rsid w:val="00AD03CC"/>
    <w:rsid w:val="00AD0475"/>
    <w:rsid w:val="00AD04F6"/>
    <w:rsid w:val="00AD0854"/>
    <w:rsid w:val="00AD0BA1"/>
    <w:rsid w:val="00AD0C3D"/>
    <w:rsid w:val="00AD0CFB"/>
    <w:rsid w:val="00AD0E22"/>
    <w:rsid w:val="00AD113E"/>
    <w:rsid w:val="00AD118C"/>
    <w:rsid w:val="00AD15A0"/>
    <w:rsid w:val="00AD169B"/>
    <w:rsid w:val="00AD17CF"/>
    <w:rsid w:val="00AD186F"/>
    <w:rsid w:val="00AD18E2"/>
    <w:rsid w:val="00AD2253"/>
    <w:rsid w:val="00AD2854"/>
    <w:rsid w:val="00AD2E04"/>
    <w:rsid w:val="00AD3016"/>
    <w:rsid w:val="00AD31F9"/>
    <w:rsid w:val="00AD3372"/>
    <w:rsid w:val="00AD33F6"/>
    <w:rsid w:val="00AD37F7"/>
    <w:rsid w:val="00AD3806"/>
    <w:rsid w:val="00AD38D1"/>
    <w:rsid w:val="00AD3A2B"/>
    <w:rsid w:val="00AD3BEA"/>
    <w:rsid w:val="00AD3D62"/>
    <w:rsid w:val="00AD3DE8"/>
    <w:rsid w:val="00AD41A1"/>
    <w:rsid w:val="00AD4214"/>
    <w:rsid w:val="00AD424F"/>
    <w:rsid w:val="00AD4D81"/>
    <w:rsid w:val="00AD4E3F"/>
    <w:rsid w:val="00AD4EEE"/>
    <w:rsid w:val="00AD5091"/>
    <w:rsid w:val="00AD5132"/>
    <w:rsid w:val="00AD518F"/>
    <w:rsid w:val="00AD52A8"/>
    <w:rsid w:val="00AD52AD"/>
    <w:rsid w:val="00AD55BC"/>
    <w:rsid w:val="00AD5803"/>
    <w:rsid w:val="00AD58CB"/>
    <w:rsid w:val="00AD5BE8"/>
    <w:rsid w:val="00AD5D86"/>
    <w:rsid w:val="00AD5D9A"/>
    <w:rsid w:val="00AD68F0"/>
    <w:rsid w:val="00AD6C4D"/>
    <w:rsid w:val="00AD6DEE"/>
    <w:rsid w:val="00AD77D6"/>
    <w:rsid w:val="00AD7855"/>
    <w:rsid w:val="00AD78CA"/>
    <w:rsid w:val="00AD7954"/>
    <w:rsid w:val="00AD7BB9"/>
    <w:rsid w:val="00AD7DF2"/>
    <w:rsid w:val="00AE0050"/>
    <w:rsid w:val="00AE030B"/>
    <w:rsid w:val="00AE0382"/>
    <w:rsid w:val="00AE0B12"/>
    <w:rsid w:val="00AE0B83"/>
    <w:rsid w:val="00AE110F"/>
    <w:rsid w:val="00AE1259"/>
    <w:rsid w:val="00AE12D3"/>
    <w:rsid w:val="00AE1304"/>
    <w:rsid w:val="00AE1363"/>
    <w:rsid w:val="00AE1903"/>
    <w:rsid w:val="00AE1987"/>
    <w:rsid w:val="00AE2409"/>
    <w:rsid w:val="00AE24CB"/>
    <w:rsid w:val="00AE254A"/>
    <w:rsid w:val="00AE27DF"/>
    <w:rsid w:val="00AE2905"/>
    <w:rsid w:val="00AE2ADD"/>
    <w:rsid w:val="00AE2CEA"/>
    <w:rsid w:val="00AE2D84"/>
    <w:rsid w:val="00AE2EA2"/>
    <w:rsid w:val="00AE320C"/>
    <w:rsid w:val="00AE35ED"/>
    <w:rsid w:val="00AE363E"/>
    <w:rsid w:val="00AE36AA"/>
    <w:rsid w:val="00AE370A"/>
    <w:rsid w:val="00AE3D53"/>
    <w:rsid w:val="00AE40C5"/>
    <w:rsid w:val="00AE4198"/>
    <w:rsid w:val="00AE4284"/>
    <w:rsid w:val="00AE4313"/>
    <w:rsid w:val="00AE438F"/>
    <w:rsid w:val="00AE4652"/>
    <w:rsid w:val="00AE46CD"/>
    <w:rsid w:val="00AE4724"/>
    <w:rsid w:val="00AE5227"/>
    <w:rsid w:val="00AE53AC"/>
    <w:rsid w:val="00AE54FC"/>
    <w:rsid w:val="00AE568F"/>
    <w:rsid w:val="00AE59F0"/>
    <w:rsid w:val="00AE5B5D"/>
    <w:rsid w:val="00AE604B"/>
    <w:rsid w:val="00AE6394"/>
    <w:rsid w:val="00AE63B8"/>
    <w:rsid w:val="00AE63C5"/>
    <w:rsid w:val="00AE6495"/>
    <w:rsid w:val="00AE6AE8"/>
    <w:rsid w:val="00AE6EBA"/>
    <w:rsid w:val="00AE70CE"/>
    <w:rsid w:val="00AE71CF"/>
    <w:rsid w:val="00AE7420"/>
    <w:rsid w:val="00AE77DF"/>
    <w:rsid w:val="00AE7849"/>
    <w:rsid w:val="00AE78D8"/>
    <w:rsid w:val="00AE7A01"/>
    <w:rsid w:val="00AE7AA6"/>
    <w:rsid w:val="00AE7B57"/>
    <w:rsid w:val="00AF0023"/>
    <w:rsid w:val="00AF01C0"/>
    <w:rsid w:val="00AF02C0"/>
    <w:rsid w:val="00AF0413"/>
    <w:rsid w:val="00AF0555"/>
    <w:rsid w:val="00AF056F"/>
    <w:rsid w:val="00AF09F3"/>
    <w:rsid w:val="00AF0D44"/>
    <w:rsid w:val="00AF0E2F"/>
    <w:rsid w:val="00AF0FF3"/>
    <w:rsid w:val="00AF16A6"/>
    <w:rsid w:val="00AF16B1"/>
    <w:rsid w:val="00AF1766"/>
    <w:rsid w:val="00AF1A5C"/>
    <w:rsid w:val="00AF1CF2"/>
    <w:rsid w:val="00AF20FA"/>
    <w:rsid w:val="00AF23F5"/>
    <w:rsid w:val="00AF28DB"/>
    <w:rsid w:val="00AF28E9"/>
    <w:rsid w:val="00AF29CF"/>
    <w:rsid w:val="00AF2FC3"/>
    <w:rsid w:val="00AF306F"/>
    <w:rsid w:val="00AF3222"/>
    <w:rsid w:val="00AF3242"/>
    <w:rsid w:val="00AF35D3"/>
    <w:rsid w:val="00AF3711"/>
    <w:rsid w:val="00AF3A39"/>
    <w:rsid w:val="00AF3E6D"/>
    <w:rsid w:val="00AF408B"/>
    <w:rsid w:val="00AF4221"/>
    <w:rsid w:val="00AF4397"/>
    <w:rsid w:val="00AF46DB"/>
    <w:rsid w:val="00AF470F"/>
    <w:rsid w:val="00AF481C"/>
    <w:rsid w:val="00AF4EEE"/>
    <w:rsid w:val="00AF4F39"/>
    <w:rsid w:val="00AF52E5"/>
    <w:rsid w:val="00AF5403"/>
    <w:rsid w:val="00AF56CC"/>
    <w:rsid w:val="00AF585C"/>
    <w:rsid w:val="00AF5A0D"/>
    <w:rsid w:val="00AF5A26"/>
    <w:rsid w:val="00AF5B71"/>
    <w:rsid w:val="00AF5B96"/>
    <w:rsid w:val="00AF5DCE"/>
    <w:rsid w:val="00AF5DFA"/>
    <w:rsid w:val="00AF6025"/>
    <w:rsid w:val="00AF6238"/>
    <w:rsid w:val="00AF650B"/>
    <w:rsid w:val="00AF716C"/>
    <w:rsid w:val="00AF73CD"/>
    <w:rsid w:val="00AF74E5"/>
    <w:rsid w:val="00AF75B8"/>
    <w:rsid w:val="00AF772E"/>
    <w:rsid w:val="00AF7927"/>
    <w:rsid w:val="00AF7E9F"/>
    <w:rsid w:val="00AF7F04"/>
    <w:rsid w:val="00B00467"/>
    <w:rsid w:val="00B0053A"/>
    <w:rsid w:val="00B006EE"/>
    <w:rsid w:val="00B00A0F"/>
    <w:rsid w:val="00B00A45"/>
    <w:rsid w:val="00B00C5A"/>
    <w:rsid w:val="00B00E78"/>
    <w:rsid w:val="00B0110B"/>
    <w:rsid w:val="00B014F2"/>
    <w:rsid w:val="00B0150C"/>
    <w:rsid w:val="00B017BD"/>
    <w:rsid w:val="00B01874"/>
    <w:rsid w:val="00B0199F"/>
    <w:rsid w:val="00B01C12"/>
    <w:rsid w:val="00B01D3C"/>
    <w:rsid w:val="00B0204C"/>
    <w:rsid w:val="00B027BA"/>
    <w:rsid w:val="00B0288F"/>
    <w:rsid w:val="00B02AE4"/>
    <w:rsid w:val="00B02C04"/>
    <w:rsid w:val="00B02D98"/>
    <w:rsid w:val="00B02FC8"/>
    <w:rsid w:val="00B0335A"/>
    <w:rsid w:val="00B033B3"/>
    <w:rsid w:val="00B03406"/>
    <w:rsid w:val="00B03430"/>
    <w:rsid w:val="00B03441"/>
    <w:rsid w:val="00B03B75"/>
    <w:rsid w:val="00B03CF7"/>
    <w:rsid w:val="00B03E0F"/>
    <w:rsid w:val="00B045CD"/>
    <w:rsid w:val="00B045F9"/>
    <w:rsid w:val="00B04698"/>
    <w:rsid w:val="00B04770"/>
    <w:rsid w:val="00B04841"/>
    <w:rsid w:val="00B04C08"/>
    <w:rsid w:val="00B055A0"/>
    <w:rsid w:val="00B05651"/>
    <w:rsid w:val="00B058EC"/>
    <w:rsid w:val="00B05AC0"/>
    <w:rsid w:val="00B05D3A"/>
    <w:rsid w:val="00B060AB"/>
    <w:rsid w:val="00B06584"/>
    <w:rsid w:val="00B06C9D"/>
    <w:rsid w:val="00B070EE"/>
    <w:rsid w:val="00B07444"/>
    <w:rsid w:val="00B07693"/>
    <w:rsid w:val="00B07873"/>
    <w:rsid w:val="00B07E44"/>
    <w:rsid w:val="00B07EA1"/>
    <w:rsid w:val="00B07F11"/>
    <w:rsid w:val="00B07F16"/>
    <w:rsid w:val="00B1004E"/>
    <w:rsid w:val="00B10386"/>
    <w:rsid w:val="00B105A0"/>
    <w:rsid w:val="00B1064C"/>
    <w:rsid w:val="00B10865"/>
    <w:rsid w:val="00B108B0"/>
    <w:rsid w:val="00B10C0D"/>
    <w:rsid w:val="00B10F8D"/>
    <w:rsid w:val="00B11265"/>
    <w:rsid w:val="00B1135B"/>
    <w:rsid w:val="00B11D30"/>
    <w:rsid w:val="00B11F28"/>
    <w:rsid w:val="00B12079"/>
    <w:rsid w:val="00B12085"/>
    <w:rsid w:val="00B12198"/>
    <w:rsid w:val="00B121BD"/>
    <w:rsid w:val="00B122B5"/>
    <w:rsid w:val="00B123D4"/>
    <w:rsid w:val="00B12750"/>
    <w:rsid w:val="00B1279C"/>
    <w:rsid w:val="00B12940"/>
    <w:rsid w:val="00B129E2"/>
    <w:rsid w:val="00B12D5C"/>
    <w:rsid w:val="00B12D84"/>
    <w:rsid w:val="00B12E9C"/>
    <w:rsid w:val="00B12EED"/>
    <w:rsid w:val="00B130BC"/>
    <w:rsid w:val="00B13509"/>
    <w:rsid w:val="00B13698"/>
    <w:rsid w:val="00B13F38"/>
    <w:rsid w:val="00B14262"/>
    <w:rsid w:val="00B143A4"/>
    <w:rsid w:val="00B14616"/>
    <w:rsid w:val="00B1467F"/>
    <w:rsid w:val="00B14906"/>
    <w:rsid w:val="00B14DF2"/>
    <w:rsid w:val="00B15000"/>
    <w:rsid w:val="00B151C0"/>
    <w:rsid w:val="00B153BC"/>
    <w:rsid w:val="00B15773"/>
    <w:rsid w:val="00B158F9"/>
    <w:rsid w:val="00B15A6F"/>
    <w:rsid w:val="00B15BF8"/>
    <w:rsid w:val="00B15E3F"/>
    <w:rsid w:val="00B16089"/>
    <w:rsid w:val="00B16287"/>
    <w:rsid w:val="00B1632F"/>
    <w:rsid w:val="00B16387"/>
    <w:rsid w:val="00B163CE"/>
    <w:rsid w:val="00B169FC"/>
    <w:rsid w:val="00B1703E"/>
    <w:rsid w:val="00B173C7"/>
    <w:rsid w:val="00B17B3F"/>
    <w:rsid w:val="00B17C6C"/>
    <w:rsid w:val="00B20070"/>
    <w:rsid w:val="00B20306"/>
    <w:rsid w:val="00B20402"/>
    <w:rsid w:val="00B20659"/>
    <w:rsid w:val="00B206B1"/>
    <w:rsid w:val="00B206B2"/>
    <w:rsid w:val="00B2079D"/>
    <w:rsid w:val="00B20911"/>
    <w:rsid w:val="00B20A66"/>
    <w:rsid w:val="00B20C4B"/>
    <w:rsid w:val="00B20FA8"/>
    <w:rsid w:val="00B21240"/>
    <w:rsid w:val="00B2136F"/>
    <w:rsid w:val="00B214C9"/>
    <w:rsid w:val="00B217DF"/>
    <w:rsid w:val="00B21951"/>
    <w:rsid w:val="00B21BAF"/>
    <w:rsid w:val="00B21D8D"/>
    <w:rsid w:val="00B21EF6"/>
    <w:rsid w:val="00B21F11"/>
    <w:rsid w:val="00B22536"/>
    <w:rsid w:val="00B225DB"/>
    <w:rsid w:val="00B2273B"/>
    <w:rsid w:val="00B227FC"/>
    <w:rsid w:val="00B228F7"/>
    <w:rsid w:val="00B22BC2"/>
    <w:rsid w:val="00B22C5D"/>
    <w:rsid w:val="00B22CF8"/>
    <w:rsid w:val="00B22F42"/>
    <w:rsid w:val="00B2318E"/>
    <w:rsid w:val="00B23350"/>
    <w:rsid w:val="00B23705"/>
    <w:rsid w:val="00B23710"/>
    <w:rsid w:val="00B237D8"/>
    <w:rsid w:val="00B238B1"/>
    <w:rsid w:val="00B23964"/>
    <w:rsid w:val="00B23DA2"/>
    <w:rsid w:val="00B23E3B"/>
    <w:rsid w:val="00B23E85"/>
    <w:rsid w:val="00B23F43"/>
    <w:rsid w:val="00B24A44"/>
    <w:rsid w:val="00B24B11"/>
    <w:rsid w:val="00B251CC"/>
    <w:rsid w:val="00B255DA"/>
    <w:rsid w:val="00B2565F"/>
    <w:rsid w:val="00B25722"/>
    <w:rsid w:val="00B25AC3"/>
    <w:rsid w:val="00B25BB1"/>
    <w:rsid w:val="00B25FA7"/>
    <w:rsid w:val="00B263D4"/>
    <w:rsid w:val="00B2641D"/>
    <w:rsid w:val="00B264A8"/>
    <w:rsid w:val="00B2686F"/>
    <w:rsid w:val="00B2692C"/>
    <w:rsid w:val="00B26A48"/>
    <w:rsid w:val="00B26B39"/>
    <w:rsid w:val="00B26B4E"/>
    <w:rsid w:val="00B2700A"/>
    <w:rsid w:val="00B272AD"/>
    <w:rsid w:val="00B272FD"/>
    <w:rsid w:val="00B2736C"/>
    <w:rsid w:val="00B27A9C"/>
    <w:rsid w:val="00B27AD2"/>
    <w:rsid w:val="00B27B8D"/>
    <w:rsid w:val="00B27C34"/>
    <w:rsid w:val="00B30420"/>
    <w:rsid w:val="00B30550"/>
    <w:rsid w:val="00B30574"/>
    <w:rsid w:val="00B305A9"/>
    <w:rsid w:val="00B308FB"/>
    <w:rsid w:val="00B30A2C"/>
    <w:rsid w:val="00B30CE6"/>
    <w:rsid w:val="00B30F6D"/>
    <w:rsid w:val="00B3126C"/>
    <w:rsid w:val="00B31945"/>
    <w:rsid w:val="00B31B38"/>
    <w:rsid w:val="00B31C00"/>
    <w:rsid w:val="00B31DC8"/>
    <w:rsid w:val="00B31ED9"/>
    <w:rsid w:val="00B31F09"/>
    <w:rsid w:val="00B3200A"/>
    <w:rsid w:val="00B32080"/>
    <w:rsid w:val="00B321AA"/>
    <w:rsid w:val="00B32605"/>
    <w:rsid w:val="00B3284D"/>
    <w:rsid w:val="00B32BB9"/>
    <w:rsid w:val="00B32E99"/>
    <w:rsid w:val="00B33284"/>
    <w:rsid w:val="00B33391"/>
    <w:rsid w:val="00B333A5"/>
    <w:rsid w:val="00B3357C"/>
    <w:rsid w:val="00B3396C"/>
    <w:rsid w:val="00B33BDE"/>
    <w:rsid w:val="00B33D2D"/>
    <w:rsid w:val="00B33FD1"/>
    <w:rsid w:val="00B34950"/>
    <w:rsid w:val="00B34ACD"/>
    <w:rsid w:val="00B34C90"/>
    <w:rsid w:val="00B34E69"/>
    <w:rsid w:val="00B354C2"/>
    <w:rsid w:val="00B3574C"/>
    <w:rsid w:val="00B357B7"/>
    <w:rsid w:val="00B3593B"/>
    <w:rsid w:val="00B35BED"/>
    <w:rsid w:val="00B3684A"/>
    <w:rsid w:val="00B36913"/>
    <w:rsid w:val="00B36A1F"/>
    <w:rsid w:val="00B36EF3"/>
    <w:rsid w:val="00B37048"/>
    <w:rsid w:val="00B37204"/>
    <w:rsid w:val="00B3768C"/>
    <w:rsid w:val="00B379B2"/>
    <w:rsid w:val="00B379C0"/>
    <w:rsid w:val="00B37D08"/>
    <w:rsid w:val="00B37E61"/>
    <w:rsid w:val="00B40010"/>
    <w:rsid w:val="00B40073"/>
    <w:rsid w:val="00B400B5"/>
    <w:rsid w:val="00B402BE"/>
    <w:rsid w:val="00B404E1"/>
    <w:rsid w:val="00B40AB0"/>
    <w:rsid w:val="00B40D10"/>
    <w:rsid w:val="00B4139B"/>
    <w:rsid w:val="00B41817"/>
    <w:rsid w:val="00B41BAC"/>
    <w:rsid w:val="00B41CAB"/>
    <w:rsid w:val="00B41DFE"/>
    <w:rsid w:val="00B41FE4"/>
    <w:rsid w:val="00B420D4"/>
    <w:rsid w:val="00B422C2"/>
    <w:rsid w:val="00B4233B"/>
    <w:rsid w:val="00B425F2"/>
    <w:rsid w:val="00B426F9"/>
    <w:rsid w:val="00B4294F"/>
    <w:rsid w:val="00B42A79"/>
    <w:rsid w:val="00B42A9F"/>
    <w:rsid w:val="00B42B68"/>
    <w:rsid w:val="00B42B71"/>
    <w:rsid w:val="00B42E9F"/>
    <w:rsid w:val="00B42F71"/>
    <w:rsid w:val="00B433E4"/>
    <w:rsid w:val="00B43429"/>
    <w:rsid w:val="00B434AC"/>
    <w:rsid w:val="00B434D3"/>
    <w:rsid w:val="00B43721"/>
    <w:rsid w:val="00B439A0"/>
    <w:rsid w:val="00B43D8D"/>
    <w:rsid w:val="00B43E32"/>
    <w:rsid w:val="00B43EAD"/>
    <w:rsid w:val="00B43F90"/>
    <w:rsid w:val="00B4409C"/>
    <w:rsid w:val="00B44157"/>
    <w:rsid w:val="00B44223"/>
    <w:rsid w:val="00B442EF"/>
    <w:rsid w:val="00B44C49"/>
    <w:rsid w:val="00B44DA6"/>
    <w:rsid w:val="00B45409"/>
    <w:rsid w:val="00B45736"/>
    <w:rsid w:val="00B4599A"/>
    <w:rsid w:val="00B45A34"/>
    <w:rsid w:val="00B45AE1"/>
    <w:rsid w:val="00B45C91"/>
    <w:rsid w:val="00B45EBA"/>
    <w:rsid w:val="00B46357"/>
    <w:rsid w:val="00B463AB"/>
    <w:rsid w:val="00B46728"/>
    <w:rsid w:val="00B46A13"/>
    <w:rsid w:val="00B46E29"/>
    <w:rsid w:val="00B46F3E"/>
    <w:rsid w:val="00B47391"/>
    <w:rsid w:val="00B4755F"/>
    <w:rsid w:val="00B478A4"/>
    <w:rsid w:val="00B47B78"/>
    <w:rsid w:val="00B47DF8"/>
    <w:rsid w:val="00B50456"/>
    <w:rsid w:val="00B50605"/>
    <w:rsid w:val="00B506F2"/>
    <w:rsid w:val="00B50797"/>
    <w:rsid w:val="00B50810"/>
    <w:rsid w:val="00B5090C"/>
    <w:rsid w:val="00B50BB9"/>
    <w:rsid w:val="00B50CD8"/>
    <w:rsid w:val="00B50DF7"/>
    <w:rsid w:val="00B50E46"/>
    <w:rsid w:val="00B50E61"/>
    <w:rsid w:val="00B50F5D"/>
    <w:rsid w:val="00B512D9"/>
    <w:rsid w:val="00B513E8"/>
    <w:rsid w:val="00B51EC2"/>
    <w:rsid w:val="00B5229D"/>
    <w:rsid w:val="00B52335"/>
    <w:rsid w:val="00B5264F"/>
    <w:rsid w:val="00B52728"/>
    <w:rsid w:val="00B52771"/>
    <w:rsid w:val="00B52935"/>
    <w:rsid w:val="00B52961"/>
    <w:rsid w:val="00B52ADC"/>
    <w:rsid w:val="00B52AFB"/>
    <w:rsid w:val="00B52C7C"/>
    <w:rsid w:val="00B52CF3"/>
    <w:rsid w:val="00B52E9E"/>
    <w:rsid w:val="00B52F4F"/>
    <w:rsid w:val="00B53077"/>
    <w:rsid w:val="00B531B2"/>
    <w:rsid w:val="00B53BD4"/>
    <w:rsid w:val="00B53CAA"/>
    <w:rsid w:val="00B53EBE"/>
    <w:rsid w:val="00B53ED3"/>
    <w:rsid w:val="00B5429C"/>
    <w:rsid w:val="00B5486C"/>
    <w:rsid w:val="00B549DF"/>
    <w:rsid w:val="00B54AA5"/>
    <w:rsid w:val="00B54AC7"/>
    <w:rsid w:val="00B54E9A"/>
    <w:rsid w:val="00B54F13"/>
    <w:rsid w:val="00B55017"/>
    <w:rsid w:val="00B551C2"/>
    <w:rsid w:val="00B5529A"/>
    <w:rsid w:val="00B552F5"/>
    <w:rsid w:val="00B553A4"/>
    <w:rsid w:val="00B55ADA"/>
    <w:rsid w:val="00B55D1F"/>
    <w:rsid w:val="00B55EC8"/>
    <w:rsid w:val="00B560C0"/>
    <w:rsid w:val="00B562DE"/>
    <w:rsid w:val="00B56340"/>
    <w:rsid w:val="00B56B30"/>
    <w:rsid w:val="00B56BE3"/>
    <w:rsid w:val="00B56C63"/>
    <w:rsid w:val="00B56DD8"/>
    <w:rsid w:val="00B57097"/>
    <w:rsid w:val="00B57204"/>
    <w:rsid w:val="00B572A3"/>
    <w:rsid w:val="00B5741E"/>
    <w:rsid w:val="00B57572"/>
    <w:rsid w:val="00B575AD"/>
    <w:rsid w:val="00B57697"/>
    <w:rsid w:val="00B579AF"/>
    <w:rsid w:val="00B57A52"/>
    <w:rsid w:val="00B57C39"/>
    <w:rsid w:val="00B6015E"/>
    <w:rsid w:val="00B60370"/>
    <w:rsid w:val="00B6085F"/>
    <w:rsid w:val="00B60B80"/>
    <w:rsid w:val="00B60BCB"/>
    <w:rsid w:val="00B60D7B"/>
    <w:rsid w:val="00B60DB4"/>
    <w:rsid w:val="00B60F6B"/>
    <w:rsid w:val="00B61026"/>
    <w:rsid w:val="00B6121A"/>
    <w:rsid w:val="00B61866"/>
    <w:rsid w:val="00B618DA"/>
    <w:rsid w:val="00B620F3"/>
    <w:rsid w:val="00B6223B"/>
    <w:rsid w:val="00B62861"/>
    <w:rsid w:val="00B62A11"/>
    <w:rsid w:val="00B62A7A"/>
    <w:rsid w:val="00B62B17"/>
    <w:rsid w:val="00B62B34"/>
    <w:rsid w:val="00B62D98"/>
    <w:rsid w:val="00B62DA6"/>
    <w:rsid w:val="00B62E01"/>
    <w:rsid w:val="00B62ED4"/>
    <w:rsid w:val="00B62F9A"/>
    <w:rsid w:val="00B63123"/>
    <w:rsid w:val="00B63234"/>
    <w:rsid w:val="00B63677"/>
    <w:rsid w:val="00B63934"/>
    <w:rsid w:val="00B63A88"/>
    <w:rsid w:val="00B63A8F"/>
    <w:rsid w:val="00B63B87"/>
    <w:rsid w:val="00B63D2E"/>
    <w:rsid w:val="00B63F4D"/>
    <w:rsid w:val="00B64146"/>
    <w:rsid w:val="00B6432A"/>
    <w:rsid w:val="00B64634"/>
    <w:rsid w:val="00B64880"/>
    <w:rsid w:val="00B648C0"/>
    <w:rsid w:val="00B64EBF"/>
    <w:rsid w:val="00B6512B"/>
    <w:rsid w:val="00B65473"/>
    <w:rsid w:val="00B65640"/>
    <w:rsid w:val="00B657DB"/>
    <w:rsid w:val="00B6581D"/>
    <w:rsid w:val="00B65974"/>
    <w:rsid w:val="00B65988"/>
    <w:rsid w:val="00B65AE6"/>
    <w:rsid w:val="00B65D27"/>
    <w:rsid w:val="00B6619C"/>
    <w:rsid w:val="00B66303"/>
    <w:rsid w:val="00B665D1"/>
    <w:rsid w:val="00B6662D"/>
    <w:rsid w:val="00B66A01"/>
    <w:rsid w:val="00B6710C"/>
    <w:rsid w:val="00B672CA"/>
    <w:rsid w:val="00B67453"/>
    <w:rsid w:val="00B675B0"/>
    <w:rsid w:val="00B67822"/>
    <w:rsid w:val="00B67CEC"/>
    <w:rsid w:val="00B67E80"/>
    <w:rsid w:val="00B67FC5"/>
    <w:rsid w:val="00B70107"/>
    <w:rsid w:val="00B703A1"/>
    <w:rsid w:val="00B70596"/>
    <w:rsid w:val="00B705F1"/>
    <w:rsid w:val="00B70BCC"/>
    <w:rsid w:val="00B70F84"/>
    <w:rsid w:val="00B7114B"/>
    <w:rsid w:val="00B71394"/>
    <w:rsid w:val="00B717F9"/>
    <w:rsid w:val="00B719AD"/>
    <w:rsid w:val="00B71C43"/>
    <w:rsid w:val="00B72225"/>
    <w:rsid w:val="00B72459"/>
    <w:rsid w:val="00B72AC0"/>
    <w:rsid w:val="00B72B27"/>
    <w:rsid w:val="00B72DBE"/>
    <w:rsid w:val="00B72F5A"/>
    <w:rsid w:val="00B730C6"/>
    <w:rsid w:val="00B7339F"/>
    <w:rsid w:val="00B73426"/>
    <w:rsid w:val="00B73AD7"/>
    <w:rsid w:val="00B740CF"/>
    <w:rsid w:val="00B74215"/>
    <w:rsid w:val="00B74310"/>
    <w:rsid w:val="00B7458D"/>
    <w:rsid w:val="00B74AB8"/>
    <w:rsid w:val="00B74DA4"/>
    <w:rsid w:val="00B74F39"/>
    <w:rsid w:val="00B752FB"/>
    <w:rsid w:val="00B75329"/>
    <w:rsid w:val="00B75330"/>
    <w:rsid w:val="00B75709"/>
    <w:rsid w:val="00B757F6"/>
    <w:rsid w:val="00B75A9C"/>
    <w:rsid w:val="00B76171"/>
    <w:rsid w:val="00B7632B"/>
    <w:rsid w:val="00B766CC"/>
    <w:rsid w:val="00B7672C"/>
    <w:rsid w:val="00B76B3B"/>
    <w:rsid w:val="00B76D73"/>
    <w:rsid w:val="00B77190"/>
    <w:rsid w:val="00B771AA"/>
    <w:rsid w:val="00B7733A"/>
    <w:rsid w:val="00B773B0"/>
    <w:rsid w:val="00B77742"/>
    <w:rsid w:val="00B77CAC"/>
    <w:rsid w:val="00B77E42"/>
    <w:rsid w:val="00B802CB"/>
    <w:rsid w:val="00B806B9"/>
    <w:rsid w:val="00B806D1"/>
    <w:rsid w:val="00B80719"/>
    <w:rsid w:val="00B807C1"/>
    <w:rsid w:val="00B808FF"/>
    <w:rsid w:val="00B80A9B"/>
    <w:rsid w:val="00B80ECB"/>
    <w:rsid w:val="00B80EE3"/>
    <w:rsid w:val="00B80F52"/>
    <w:rsid w:val="00B80F68"/>
    <w:rsid w:val="00B81037"/>
    <w:rsid w:val="00B810F5"/>
    <w:rsid w:val="00B81288"/>
    <w:rsid w:val="00B81CA3"/>
    <w:rsid w:val="00B81E79"/>
    <w:rsid w:val="00B81FBA"/>
    <w:rsid w:val="00B822BD"/>
    <w:rsid w:val="00B829D8"/>
    <w:rsid w:val="00B82AEA"/>
    <w:rsid w:val="00B82CC7"/>
    <w:rsid w:val="00B82D29"/>
    <w:rsid w:val="00B831CE"/>
    <w:rsid w:val="00B83723"/>
    <w:rsid w:val="00B83758"/>
    <w:rsid w:val="00B8383A"/>
    <w:rsid w:val="00B83D67"/>
    <w:rsid w:val="00B83F2D"/>
    <w:rsid w:val="00B842E3"/>
    <w:rsid w:val="00B84465"/>
    <w:rsid w:val="00B846AA"/>
    <w:rsid w:val="00B8477A"/>
    <w:rsid w:val="00B84E06"/>
    <w:rsid w:val="00B84F21"/>
    <w:rsid w:val="00B8518A"/>
    <w:rsid w:val="00B85BB7"/>
    <w:rsid w:val="00B85D0A"/>
    <w:rsid w:val="00B8610E"/>
    <w:rsid w:val="00B863B7"/>
    <w:rsid w:val="00B8643C"/>
    <w:rsid w:val="00B8656C"/>
    <w:rsid w:val="00B86741"/>
    <w:rsid w:val="00B86B0B"/>
    <w:rsid w:val="00B86D68"/>
    <w:rsid w:val="00B86EEB"/>
    <w:rsid w:val="00B86FB0"/>
    <w:rsid w:val="00B87021"/>
    <w:rsid w:val="00B870DC"/>
    <w:rsid w:val="00B872A8"/>
    <w:rsid w:val="00B875DA"/>
    <w:rsid w:val="00B87897"/>
    <w:rsid w:val="00B87D15"/>
    <w:rsid w:val="00B87D6E"/>
    <w:rsid w:val="00B903F4"/>
    <w:rsid w:val="00B907DB"/>
    <w:rsid w:val="00B908B3"/>
    <w:rsid w:val="00B90A48"/>
    <w:rsid w:val="00B90FCA"/>
    <w:rsid w:val="00B91223"/>
    <w:rsid w:val="00B91376"/>
    <w:rsid w:val="00B915B3"/>
    <w:rsid w:val="00B91B92"/>
    <w:rsid w:val="00B91FD2"/>
    <w:rsid w:val="00B922D2"/>
    <w:rsid w:val="00B924E2"/>
    <w:rsid w:val="00B926BA"/>
    <w:rsid w:val="00B926C4"/>
    <w:rsid w:val="00B92727"/>
    <w:rsid w:val="00B92814"/>
    <w:rsid w:val="00B928A5"/>
    <w:rsid w:val="00B928DF"/>
    <w:rsid w:val="00B92964"/>
    <w:rsid w:val="00B92A33"/>
    <w:rsid w:val="00B92E8E"/>
    <w:rsid w:val="00B92F4F"/>
    <w:rsid w:val="00B92FD2"/>
    <w:rsid w:val="00B93084"/>
    <w:rsid w:val="00B930A5"/>
    <w:rsid w:val="00B93162"/>
    <w:rsid w:val="00B93489"/>
    <w:rsid w:val="00B9350F"/>
    <w:rsid w:val="00B93519"/>
    <w:rsid w:val="00B93667"/>
    <w:rsid w:val="00B93CC3"/>
    <w:rsid w:val="00B93CF1"/>
    <w:rsid w:val="00B93F98"/>
    <w:rsid w:val="00B94004"/>
    <w:rsid w:val="00B940CA"/>
    <w:rsid w:val="00B9410E"/>
    <w:rsid w:val="00B9411B"/>
    <w:rsid w:val="00B943A4"/>
    <w:rsid w:val="00B943D6"/>
    <w:rsid w:val="00B94460"/>
    <w:rsid w:val="00B94481"/>
    <w:rsid w:val="00B9466F"/>
    <w:rsid w:val="00B94672"/>
    <w:rsid w:val="00B94EF6"/>
    <w:rsid w:val="00B9531F"/>
    <w:rsid w:val="00B956A4"/>
    <w:rsid w:val="00B95B19"/>
    <w:rsid w:val="00B95CAF"/>
    <w:rsid w:val="00B95CDD"/>
    <w:rsid w:val="00B96033"/>
    <w:rsid w:val="00B960F0"/>
    <w:rsid w:val="00B9622F"/>
    <w:rsid w:val="00B96373"/>
    <w:rsid w:val="00B963EF"/>
    <w:rsid w:val="00B96779"/>
    <w:rsid w:val="00B96B1D"/>
    <w:rsid w:val="00B96D62"/>
    <w:rsid w:val="00B9727E"/>
    <w:rsid w:val="00B974D4"/>
    <w:rsid w:val="00B976B9"/>
    <w:rsid w:val="00B97819"/>
    <w:rsid w:val="00BA0215"/>
    <w:rsid w:val="00BA02E2"/>
    <w:rsid w:val="00BA02FC"/>
    <w:rsid w:val="00BA03BD"/>
    <w:rsid w:val="00BA07A2"/>
    <w:rsid w:val="00BA0892"/>
    <w:rsid w:val="00BA0A79"/>
    <w:rsid w:val="00BA0B17"/>
    <w:rsid w:val="00BA117B"/>
    <w:rsid w:val="00BA1195"/>
    <w:rsid w:val="00BA1207"/>
    <w:rsid w:val="00BA132F"/>
    <w:rsid w:val="00BA1627"/>
    <w:rsid w:val="00BA16AB"/>
    <w:rsid w:val="00BA16B5"/>
    <w:rsid w:val="00BA1A75"/>
    <w:rsid w:val="00BA1C7F"/>
    <w:rsid w:val="00BA2153"/>
    <w:rsid w:val="00BA2579"/>
    <w:rsid w:val="00BA2917"/>
    <w:rsid w:val="00BA2AD2"/>
    <w:rsid w:val="00BA2B55"/>
    <w:rsid w:val="00BA2D4C"/>
    <w:rsid w:val="00BA2DC5"/>
    <w:rsid w:val="00BA2DD8"/>
    <w:rsid w:val="00BA2E98"/>
    <w:rsid w:val="00BA30E6"/>
    <w:rsid w:val="00BA34AE"/>
    <w:rsid w:val="00BA355C"/>
    <w:rsid w:val="00BA3631"/>
    <w:rsid w:val="00BA37A6"/>
    <w:rsid w:val="00BA3815"/>
    <w:rsid w:val="00BA3AD5"/>
    <w:rsid w:val="00BA402F"/>
    <w:rsid w:val="00BA4250"/>
    <w:rsid w:val="00BA42D2"/>
    <w:rsid w:val="00BA4338"/>
    <w:rsid w:val="00BA43D6"/>
    <w:rsid w:val="00BA4916"/>
    <w:rsid w:val="00BA4E84"/>
    <w:rsid w:val="00BA4E8D"/>
    <w:rsid w:val="00BA4F20"/>
    <w:rsid w:val="00BA50CC"/>
    <w:rsid w:val="00BA548C"/>
    <w:rsid w:val="00BA58FA"/>
    <w:rsid w:val="00BA5A41"/>
    <w:rsid w:val="00BA5A59"/>
    <w:rsid w:val="00BA5DEA"/>
    <w:rsid w:val="00BA5F28"/>
    <w:rsid w:val="00BA5F45"/>
    <w:rsid w:val="00BA60AA"/>
    <w:rsid w:val="00BA648B"/>
    <w:rsid w:val="00BA6524"/>
    <w:rsid w:val="00BA6780"/>
    <w:rsid w:val="00BA67F7"/>
    <w:rsid w:val="00BA6866"/>
    <w:rsid w:val="00BA68A7"/>
    <w:rsid w:val="00BA6B61"/>
    <w:rsid w:val="00BA6C0B"/>
    <w:rsid w:val="00BA7136"/>
    <w:rsid w:val="00BA72F6"/>
    <w:rsid w:val="00BA7364"/>
    <w:rsid w:val="00BA750C"/>
    <w:rsid w:val="00BA78EA"/>
    <w:rsid w:val="00BA7B54"/>
    <w:rsid w:val="00BA7E17"/>
    <w:rsid w:val="00BB112C"/>
    <w:rsid w:val="00BB113A"/>
    <w:rsid w:val="00BB143B"/>
    <w:rsid w:val="00BB15BD"/>
    <w:rsid w:val="00BB1810"/>
    <w:rsid w:val="00BB19A8"/>
    <w:rsid w:val="00BB1A19"/>
    <w:rsid w:val="00BB1DAE"/>
    <w:rsid w:val="00BB2163"/>
    <w:rsid w:val="00BB245E"/>
    <w:rsid w:val="00BB2588"/>
    <w:rsid w:val="00BB25CE"/>
    <w:rsid w:val="00BB2723"/>
    <w:rsid w:val="00BB273C"/>
    <w:rsid w:val="00BB2775"/>
    <w:rsid w:val="00BB2830"/>
    <w:rsid w:val="00BB2A53"/>
    <w:rsid w:val="00BB2AFE"/>
    <w:rsid w:val="00BB2B91"/>
    <w:rsid w:val="00BB2C2C"/>
    <w:rsid w:val="00BB2CA6"/>
    <w:rsid w:val="00BB307D"/>
    <w:rsid w:val="00BB33D2"/>
    <w:rsid w:val="00BB341C"/>
    <w:rsid w:val="00BB3904"/>
    <w:rsid w:val="00BB3919"/>
    <w:rsid w:val="00BB3A6B"/>
    <w:rsid w:val="00BB3BFF"/>
    <w:rsid w:val="00BB42A7"/>
    <w:rsid w:val="00BB42D2"/>
    <w:rsid w:val="00BB4804"/>
    <w:rsid w:val="00BB4A87"/>
    <w:rsid w:val="00BB4B37"/>
    <w:rsid w:val="00BB4B85"/>
    <w:rsid w:val="00BB4BC0"/>
    <w:rsid w:val="00BB518F"/>
    <w:rsid w:val="00BB5282"/>
    <w:rsid w:val="00BB528C"/>
    <w:rsid w:val="00BB573C"/>
    <w:rsid w:val="00BB575C"/>
    <w:rsid w:val="00BB5CAC"/>
    <w:rsid w:val="00BB5E35"/>
    <w:rsid w:val="00BB5E98"/>
    <w:rsid w:val="00BB5ED1"/>
    <w:rsid w:val="00BB6142"/>
    <w:rsid w:val="00BB63BA"/>
    <w:rsid w:val="00BB6403"/>
    <w:rsid w:val="00BB671F"/>
    <w:rsid w:val="00BB69A3"/>
    <w:rsid w:val="00BB6B87"/>
    <w:rsid w:val="00BB6D42"/>
    <w:rsid w:val="00BB6DC4"/>
    <w:rsid w:val="00BB6F12"/>
    <w:rsid w:val="00BB740D"/>
    <w:rsid w:val="00BB7805"/>
    <w:rsid w:val="00BB7874"/>
    <w:rsid w:val="00BB7C2A"/>
    <w:rsid w:val="00BB7C48"/>
    <w:rsid w:val="00BB7D43"/>
    <w:rsid w:val="00BB7EA8"/>
    <w:rsid w:val="00BC04F1"/>
    <w:rsid w:val="00BC06AE"/>
    <w:rsid w:val="00BC0A37"/>
    <w:rsid w:val="00BC0A49"/>
    <w:rsid w:val="00BC0D8E"/>
    <w:rsid w:val="00BC105A"/>
    <w:rsid w:val="00BC10FB"/>
    <w:rsid w:val="00BC129E"/>
    <w:rsid w:val="00BC13AA"/>
    <w:rsid w:val="00BC156B"/>
    <w:rsid w:val="00BC1885"/>
    <w:rsid w:val="00BC1F17"/>
    <w:rsid w:val="00BC2038"/>
    <w:rsid w:val="00BC209B"/>
    <w:rsid w:val="00BC23EC"/>
    <w:rsid w:val="00BC2C61"/>
    <w:rsid w:val="00BC2C8F"/>
    <w:rsid w:val="00BC2CF3"/>
    <w:rsid w:val="00BC2F39"/>
    <w:rsid w:val="00BC3111"/>
    <w:rsid w:val="00BC31C7"/>
    <w:rsid w:val="00BC342A"/>
    <w:rsid w:val="00BC368B"/>
    <w:rsid w:val="00BC3B92"/>
    <w:rsid w:val="00BC3D74"/>
    <w:rsid w:val="00BC4393"/>
    <w:rsid w:val="00BC44E0"/>
    <w:rsid w:val="00BC466F"/>
    <w:rsid w:val="00BC4CFC"/>
    <w:rsid w:val="00BC4E36"/>
    <w:rsid w:val="00BC5065"/>
    <w:rsid w:val="00BC528F"/>
    <w:rsid w:val="00BC52E2"/>
    <w:rsid w:val="00BC5A5B"/>
    <w:rsid w:val="00BC5B12"/>
    <w:rsid w:val="00BC5E57"/>
    <w:rsid w:val="00BC6471"/>
    <w:rsid w:val="00BC670E"/>
    <w:rsid w:val="00BC689E"/>
    <w:rsid w:val="00BC69BC"/>
    <w:rsid w:val="00BC6A05"/>
    <w:rsid w:val="00BC6A5A"/>
    <w:rsid w:val="00BC7079"/>
    <w:rsid w:val="00BC7104"/>
    <w:rsid w:val="00BC712A"/>
    <w:rsid w:val="00BC723E"/>
    <w:rsid w:val="00BC73E4"/>
    <w:rsid w:val="00BC7422"/>
    <w:rsid w:val="00BC7736"/>
    <w:rsid w:val="00BC7A60"/>
    <w:rsid w:val="00BC7B9F"/>
    <w:rsid w:val="00BC7C89"/>
    <w:rsid w:val="00BC7F15"/>
    <w:rsid w:val="00BC7F5A"/>
    <w:rsid w:val="00BD04BC"/>
    <w:rsid w:val="00BD07B6"/>
    <w:rsid w:val="00BD082B"/>
    <w:rsid w:val="00BD08AC"/>
    <w:rsid w:val="00BD09FB"/>
    <w:rsid w:val="00BD0EE3"/>
    <w:rsid w:val="00BD106C"/>
    <w:rsid w:val="00BD12A2"/>
    <w:rsid w:val="00BD146D"/>
    <w:rsid w:val="00BD166E"/>
    <w:rsid w:val="00BD1913"/>
    <w:rsid w:val="00BD1DD8"/>
    <w:rsid w:val="00BD1ED0"/>
    <w:rsid w:val="00BD1F4C"/>
    <w:rsid w:val="00BD22DC"/>
    <w:rsid w:val="00BD26FB"/>
    <w:rsid w:val="00BD2C9B"/>
    <w:rsid w:val="00BD32D5"/>
    <w:rsid w:val="00BD33AE"/>
    <w:rsid w:val="00BD36E2"/>
    <w:rsid w:val="00BD37FE"/>
    <w:rsid w:val="00BD399E"/>
    <w:rsid w:val="00BD3A87"/>
    <w:rsid w:val="00BD3CD2"/>
    <w:rsid w:val="00BD3DDD"/>
    <w:rsid w:val="00BD417F"/>
    <w:rsid w:val="00BD4208"/>
    <w:rsid w:val="00BD4406"/>
    <w:rsid w:val="00BD4534"/>
    <w:rsid w:val="00BD4C00"/>
    <w:rsid w:val="00BD4CB9"/>
    <w:rsid w:val="00BD4F1F"/>
    <w:rsid w:val="00BD5028"/>
    <w:rsid w:val="00BD5055"/>
    <w:rsid w:val="00BD505C"/>
    <w:rsid w:val="00BD5072"/>
    <w:rsid w:val="00BD54CA"/>
    <w:rsid w:val="00BD54F6"/>
    <w:rsid w:val="00BD5752"/>
    <w:rsid w:val="00BD5AD7"/>
    <w:rsid w:val="00BD5BDD"/>
    <w:rsid w:val="00BD5C97"/>
    <w:rsid w:val="00BD5DCF"/>
    <w:rsid w:val="00BD5EC8"/>
    <w:rsid w:val="00BD5FA5"/>
    <w:rsid w:val="00BD60A2"/>
    <w:rsid w:val="00BD6293"/>
    <w:rsid w:val="00BD6328"/>
    <w:rsid w:val="00BD65EB"/>
    <w:rsid w:val="00BD6F30"/>
    <w:rsid w:val="00BD6F32"/>
    <w:rsid w:val="00BD715A"/>
    <w:rsid w:val="00BD731D"/>
    <w:rsid w:val="00BD73D0"/>
    <w:rsid w:val="00BD74F3"/>
    <w:rsid w:val="00BD7854"/>
    <w:rsid w:val="00BD7A11"/>
    <w:rsid w:val="00BD7BCB"/>
    <w:rsid w:val="00BE006A"/>
    <w:rsid w:val="00BE0130"/>
    <w:rsid w:val="00BE01D8"/>
    <w:rsid w:val="00BE021B"/>
    <w:rsid w:val="00BE04C5"/>
    <w:rsid w:val="00BE0A36"/>
    <w:rsid w:val="00BE0C92"/>
    <w:rsid w:val="00BE106E"/>
    <w:rsid w:val="00BE1475"/>
    <w:rsid w:val="00BE1621"/>
    <w:rsid w:val="00BE168B"/>
    <w:rsid w:val="00BE192B"/>
    <w:rsid w:val="00BE1B6A"/>
    <w:rsid w:val="00BE2200"/>
    <w:rsid w:val="00BE246C"/>
    <w:rsid w:val="00BE25AD"/>
    <w:rsid w:val="00BE2A13"/>
    <w:rsid w:val="00BE2B1F"/>
    <w:rsid w:val="00BE2D76"/>
    <w:rsid w:val="00BE2F62"/>
    <w:rsid w:val="00BE3235"/>
    <w:rsid w:val="00BE3992"/>
    <w:rsid w:val="00BE3ECC"/>
    <w:rsid w:val="00BE4281"/>
    <w:rsid w:val="00BE42B6"/>
    <w:rsid w:val="00BE4495"/>
    <w:rsid w:val="00BE4665"/>
    <w:rsid w:val="00BE4BDE"/>
    <w:rsid w:val="00BE4CC8"/>
    <w:rsid w:val="00BE50FD"/>
    <w:rsid w:val="00BE5190"/>
    <w:rsid w:val="00BE521D"/>
    <w:rsid w:val="00BE527F"/>
    <w:rsid w:val="00BE52FB"/>
    <w:rsid w:val="00BE5396"/>
    <w:rsid w:val="00BE53E0"/>
    <w:rsid w:val="00BE55F0"/>
    <w:rsid w:val="00BE575B"/>
    <w:rsid w:val="00BE5C2D"/>
    <w:rsid w:val="00BE5CFB"/>
    <w:rsid w:val="00BE5DAE"/>
    <w:rsid w:val="00BE5E1B"/>
    <w:rsid w:val="00BE5EFF"/>
    <w:rsid w:val="00BE644C"/>
    <w:rsid w:val="00BE687D"/>
    <w:rsid w:val="00BE691D"/>
    <w:rsid w:val="00BE69CB"/>
    <w:rsid w:val="00BE6DD5"/>
    <w:rsid w:val="00BE6FA3"/>
    <w:rsid w:val="00BE71D3"/>
    <w:rsid w:val="00BE7257"/>
    <w:rsid w:val="00BE73F2"/>
    <w:rsid w:val="00BE747B"/>
    <w:rsid w:val="00BE7A97"/>
    <w:rsid w:val="00BE7C65"/>
    <w:rsid w:val="00BF00F2"/>
    <w:rsid w:val="00BF018A"/>
    <w:rsid w:val="00BF05E3"/>
    <w:rsid w:val="00BF0970"/>
    <w:rsid w:val="00BF0B31"/>
    <w:rsid w:val="00BF0CBF"/>
    <w:rsid w:val="00BF1134"/>
    <w:rsid w:val="00BF15F3"/>
    <w:rsid w:val="00BF172D"/>
    <w:rsid w:val="00BF1744"/>
    <w:rsid w:val="00BF188B"/>
    <w:rsid w:val="00BF1995"/>
    <w:rsid w:val="00BF1BF1"/>
    <w:rsid w:val="00BF1FF8"/>
    <w:rsid w:val="00BF2CD3"/>
    <w:rsid w:val="00BF2DB6"/>
    <w:rsid w:val="00BF2DD0"/>
    <w:rsid w:val="00BF2FCC"/>
    <w:rsid w:val="00BF319F"/>
    <w:rsid w:val="00BF3431"/>
    <w:rsid w:val="00BF345D"/>
    <w:rsid w:val="00BF3AD4"/>
    <w:rsid w:val="00BF3BFD"/>
    <w:rsid w:val="00BF3C52"/>
    <w:rsid w:val="00BF3EE9"/>
    <w:rsid w:val="00BF44D6"/>
    <w:rsid w:val="00BF479E"/>
    <w:rsid w:val="00BF48B2"/>
    <w:rsid w:val="00BF4B72"/>
    <w:rsid w:val="00BF4CA5"/>
    <w:rsid w:val="00BF4E27"/>
    <w:rsid w:val="00BF5057"/>
    <w:rsid w:val="00BF5141"/>
    <w:rsid w:val="00BF539F"/>
    <w:rsid w:val="00BF5A9F"/>
    <w:rsid w:val="00BF5C20"/>
    <w:rsid w:val="00BF5CCF"/>
    <w:rsid w:val="00BF60E3"/>
    <w:rsid w:val="00BF6360"/>
    <w:rsid w:val="00BF63F6"/>
    <w:rsid w:val="00BF64B1"/>
    <w:rsid w:val="00BF671B"/>
    <w:rsid w:val="00BF6CE4"/>
    <w:rsid w:val="00BF7026"/>
    <w:rsid w:val="00BF7049"/>
    <w:rsid w:val="00BF71DB"/>
    <w:rsid w:val="00BF737D"/>
    <w:rsid w:val="00BF7670"/>
    <w:rsid w:val="00BF77AE"/>
    <w:rsid w:val="00BF7EFE"/>
    <w:rsid w:val="00C00944"/>
    <w:rsid w:val="00C009BF"/>
    <w:rsid w:val="00C00F43"/>
    <w:rsid w:val="00C00FA5"/>
    <w:rsid w:val="00C0121F"/>
    <w:rsid w:val="00C01519"/>
    <w:rsid w:val="00C01A9B"/>
    <w:rsid w:val="00C01C0E"/>
    <w:rsid w:val="00C01EA9"/>
    <w:rsid w:val="00C0202F"/>
    <w:rsid w:val="00C023EE"/>
    <w:rsid w:val="00C029BF"/>
    <w:rsid w:val="00C02A80"/>
    <w:rsid w:val="00C02E73"/>
    <w:rsid w:val="00C0302D"/>
    <w:rsid w:val="00C031AC"/>
    <w:rsid w:val="00C034E4"/>
    <w:rsid w:val="00C03647"/>
    <w:rsid w:val="00C03A63"/>
    <w:rsid w:val="00C03C03"/>
    <w:rsid w:val="00C03DB7"/>
    <w:rsid w:val="00C0413A"/>
    <w:rsid w:val="00C04519"/>
    <w:rsid w:val="00C047CF"/>
    <w:rsid w:val="00C048E0"/>
    <w:rsid w:val="00C04B77"/>
    <w:rsid w:val="00C04BB7"/>
    <w:rsid w:val="00C04EF5"/>
    <w:rsid w:val="00C05032"/>
    <w:rsid w:val="00C05142"/>
    <w:rsid w:val="00C05245"/>
    <w:rsid w:val="00C05274"/>
    <w:rsid w:val="00C053DB"/>
    <w:rsid w:val="00C0555B"/>
    <w:rsid w:val="00C055DB"/>
    <w:rsid w:val="00C0564F"/>
    <w:rsid w:val="00C05AD9"/>
    <w:rsid w:val="00C05BB2"/>
    <w:rsid w:val="00C05D4B"/>
    <w:rsid w:val="00C05E1E"/>
    <w:rsid w:val="00C05F37"/>
    <w:rsid w:val="00C06028"/>
    <w:rsid w:val="00C0614D"/>
    <w:rsid w:val="00C06237"/>
    <w:rsid w:val="00C064FE"/>
    <w:rsid w:val="00C06662"/>
    <w:rsid w:val="00C06887"/>
    <w:rsid w:val="00C06908"/>
    <w:rsid w:val="00C06AA8"/>
    <w:rsid w:val="00C06D86"/>
    <w:rsid w:val="00C06F96"/>
    <w:rsid w:val="00C0707C"/>
    <w:rsid w:val="00C07175"/>
    <w:rsid w:val="00C071E0"/>
    <w:rsid w:val="00C074AC"/>
    <w:rsid w:val="00C074E0"/>
    <w:rsid w:val="00C07822"/>
    <w:rsid w:val="00C07947"/>
    <w:rsid w:val="00C0798D"/>
    <w:rsid w:val="00C07B6A"/>
    <w:rsid w:val="00C07C8B"/>
    <w:rsid w:val="00C07E57"/>
    <w:rsid w:val="00C07FF7"/>
    <w:rsid w:val="00C10026"/>
    <w:rsid w:val="00C103A1"/>
    <w:rsid w:val="00C1058C"/>
    <w:rsid w:val="00C10765"/>
    <w:rsid w:val="00C10804"/>
    <w:rsid w:val="00C10851"/>
    <w:rsid w:val="00C10C9D"/>
    <w:rsid w:val="00C110AF"/>
    <w:rsid w:val="00C1120A"/>
    <w:rsid w:val="00C1152B"/>
    <w:rsid w:val="00C115A5"/>
    <w:rsid w:val="00C1177F"/>
    <w:rsid w:val="00C11BD3"/>
    <w:rsid w:val="00C11DD7"/>
    <w:rsid w:val="00C11F07"/>
    <w:rsid w:val="00C120D0"/>
    <w:rsid w:val="00C122F3"/>
    <w:rsid w:val="00C12588"/>
    <w:rsid w:val="00C12687"/>
    <w:rsid w:val="00C127C4"/>
    <w:rsid w:val="00C12A03"/>
    <w:rsid w:val="00C12DF7"/>
    <w:rsid w:val="00C12F8C"/>
    <w:rsid w:val="00C13099"/>
    <w:rsid w:val="00C130FF"/>
    <w:rsid w:val="00C13111"/>
    <w:rsid w:val="00C1337E"/>
    <w:rsid w:val="00C13492"/>
    <w:rsid w:val="00C1366D"/>
    <w:rsid w:val="00C13A49"/>
    <w:rsid w:val="00C13AA0"/>
    <w:rsid w:val="00C13B6A"/>
    <w:rsid w:val="00C13DE0"/>
    <w:rsid w:val="00C14082"/>
    <w:rsid w:val="00C1471F"/>
    <w:rsid w:val="00C14811"/>
    <w:rsid w:val="00C14CF9"/>
    <w:rsid w:val="00C15084"/>
    <w:rsid w:val="00C15161"/>
    <w:rsid w:val="00C153F8"/>
    <w:rsid w:val="00C15463"/>
    <w:rsid w:val="00C15B87"/>
    <w:rsid w:val="00C15CD5"/>
    <w:rsid w:val="00C15D79"/>
    <w:rsid w:val="00C1617F"/>
    <w:rsid w:val="00C16222"/>
    <w:rsid w:val="00C162CD"/>
    <w:rsid w:val="00C163CA"/>
    <w:rsid w:val="00C166AE"/>
    <w:rsid w:val="00C166F1"/>
    <w:rsid w:val="00C16A88"/>
    <w:rsid w:val="00C16C99"/>
    <w:rsid w:val="00C16E4E"/>
    <w:rsid w:val="00C17028"/>
    <w:rsid w:val="00C1702D"/>
    <w:rsid w:val="00C170A5"/>
    <w:rsid w:val="00C17B2D"/>
    <w:rsid w:val="00C17D82"/>
    <w:rsid w:val="00C17E06"/>
    <w:rsid w:val="00C17E1F"/>
    <w:rsid w:val="00C20926"/>
    <w:rsid w:val="00C20C9E"/>
    <w:rsid w:val="00C20E18"/>
    <w:rsid w:val="00C20E38"/>
    <w:rsid w:val="00C21565"/>
    <w:rsid w:val="00C21CB3"/>
    <w:rsid w:val="00C21D60"/>
    <w:rsid w:val="00C22222"/>
    <w:rsid w:val="00C228EB"/>
    <w:rsid w:val="00C22DD3"/>
    <w:rsid w:val="00C22DD9"/>
    <w:rsid w:val="00C23486"/>
    <w:rsid w:val="00C2348F"/>
    <w:rsid w:val="00C23532"/>
    <w:rsid w:val="00C23680"/>
    <w:rsid w:val="00C23B30"/>
    <w:rsid w:val="00C23B38"/>
    <w:rsid w:val="00C23EA8"/>
    <w:rsid w:val="00C24029"/>
    <w:rsid w:val="00C24078"/>
    <w:rsid w:val="00C240EF"/>
    <w:rsid w:val="00C2467B"/>
    <w:rsid w:val="00C246BD"/>
    <w:rsid w:val="00C24885"/>
    <w:rsid w:val="00C24ECA"/>
    <w:rsid w:val="00C24EF1"/>
    <w:rsid w:val="00C250A2"/>
    <w:rsid w:val="00C2516C"/>
    <w:rsid w:val="00C2518B"/>
    <w:rsid w:val="00C25869"/>
    <w:rsid w:val="00C25BA5"/>
    <w:rsid w:val="00C260E8"/>
    <w:rsid w:val="00C26659"/>
    <w:rsid w:val="00C26964"/>
    <w:rsid w:val="00C26C4D"/>
    <w:rsid w:val="00C26E1A"/>
    <w:rsid w:val="00C2709F"/>
    <w:rsid w:val="00C3028D"/>
    <w:rsid w:val="00C30380"/>
    <w:rsid w:val="00C307BE"/>
    <w:rsid w:val="00C307C3"/>
    <w:rsid w:val="00C30BC9"/>
    <w:rsid w:val="00C3106C"/>
    <w:rsid w:val="00C3112F"/>
    <w:rsid w:val="00C313F6"/>
    <w:rsid w:val="00C31527"/>
    <w:rsid w:val="00C317E4"/>
    <w:rsid w:val="00C31958"/>
    <w:rsid w:val="00C31BCE"/>
    <w:rsid w:val="00C31D1F"/>
    <w:rsid w:val="00C31E2A"/>
    <w:rsid w:val="00C31FAB"/>
    <w:rsid w:val="00C32040"/>
    <w:rsid w:val="00C325B4"/>
    <w:rsid w:val="00C32A9E"/>
    <w:rsid w:val="00C32BA0"/>
    <w:rsid w:val="00C32BD3"/>
    <w:rsid w:val="00C32C61"/>
    <w:rsid w:val="00C32D1C"/>
    <w:rsid w:val="00C32E80"/>
    <w:rsid w:val="00C3336C"/>
    <w:rsid w:val="00C33372"/>
    <w:rsid w:val="00C337BD"/>
    <w:rsid w:val="00C3423A"/>
    <w:rsid w:val="00C343A8"/>
    <w:rsid w:val="00C344F2"/>
    <w:rsid w:val="00C346B9"/>
    <w:rsid w:val="00C34ACA"/>
    <w:rsid w:val="00C34AD5"/>
    <w:rsid w:val="00C34C01"/>
    <w:rsid w:val="00C34CD7"/>
    <w:rsid w:val="00C351B2"/>
    <w:rsid w:val="00C35272"/>
    <w:rsid w:val="00C35288"/>
    <w:rsid w:val="00C354BC"/>
    <w:rsid w:val="00C3577F"/>
    <w:rsid w:val="00C35C36"/>
    <w:rsid w:val="00C360FB"/>
    <w:rsid w:val="00C361B9"/>
    <w:rsid w:val="00C36716"/>
    <w:rsid w:val="00C36AF5"/>
    <w:rsid w:val="00C36C17"/>
    <w:rsid w:val="00C36D3E"/>
    <w:rsid w:val="00C36F32"/>
    <w:rsid w:val="00C37068"/>
    <w:rsid w:val="00C37451"/>
    <w:rsid w:val="00C3746B"/>
    <w:rsid w:val="00C374C5"/>
    <w:rsid w:val="00C375E8"/>
    <w:rsid w:val="00C3760D"/>
    <w:rsid w:val="00C378C2"/>
    <w:rsid w:val="00C3794C"/>
    <w:rsid w:val="00C37E3D"/>
    <w:rsid w:val="00C37E89"/>
    <w:rsid w:val="00C37FF9"/>
    <w:rsid w:val="00C40046"/>
    <w:rsid w:val="00C400BE"/>
    <w:rsid w:val="00C40686"/>
    <w:rsid w:val="00C4100A"/>
    <w:rsid w:val="00C4118C"/>
    <w:rsid w:val="00C41397"/>
    <w:rsid w:val="00C41671"/>
    <w:rsid w:val="00C4167A"/>
    <w:rsid w:val="00C416B9"/>
    <w:rsid w:val="00C41860"/>
    <w:rsid w:val="00C41B6B"/>
    <w:rsid w:val="00C41B9F"/>
    <w:rsid w:val="00C41C45"/>
    <w:rsid w:val="00C41D09"/>
    <w:rsid w:val="00C41D57"/>
    <w:rsid w:val="00C41D5C"/>
    <w:rsid w:val="00C42A1E"/>
    <w:rsid w:val="00C43021"/>
    <w:rsid w:val="00C4321B"/>
    <w:rsid w:val="00C43225"/>
    <w:rsid w:val="00C434CC"/>
    <w:rsid w:val="00C4366F"/>
    <w:rsid w:val="00C437B7"/>
    <w:rsid w:val="00C43869"/>
    <w:rsid w:val="00C43C14"/>
    <w:rsid w:val="00C43C36"/>
    <w:rsid w:val="00C43C91"/>
    <w:rsid w:val="00C43FF5"/>
    <w:rsid w:val="00C44770"/>
    <w:rsid w:val="00C44B93"/>
    <w:rsid w:val="00C45381"/>
    <w:rsid w:val="00C456A7"/>
    <w:rsid w:val="00C45AE2"/>
    <w:rsid w:val="00C45B6A"/>
    <w:rsid w:val="00C45B72"/>
    <w:rsid w:val="00C45FE6"/>
    <w:rsid w:val="00C4602E"/>
    <w:rsid w:val="00C46163"/>
    <w:rsid w:val="00C462CE"/>
    <w:rsid w:val="00C465C2"/>
    <w:rsid w:val="00C46868"/>
    <w:rsid w:val="00C46D40"/>
    <w:rsid w:val="00C47114"/>
    <w:rsid w:val="00C4795C"/>
    <w:rsid w:val="00C479BF"/>
    <w:rsid w:val="00C47A28"/>
    <w:rsid w:val="00C47AE9"/>
    <w:rsid w:val="00C47EB8"/>
    <w:rsid w:val="00C50081"/>
    <w:rsid w:val="00C50103"/>
    <w:rsid w:val="00C503F0"/>
    <w:rsid w:val="00C50554"/>
    <w:rsid w:val="00C5085E"/>
    <w:rsid w:val="00C50B9D"/>
    <w:rsid w:val="00C51051"/>
    <w:rsid w:val="00C51465"/>
    <w:rsid w:val="00C51471"/>
    <w:rsid w:val="00C51B88"/>
    <w:rsid w:val="00C51CC8"/>
    <w:rsid w:val="00C51E21"/>
    <w:rsid w:val="00C51E9F"/>
    <w:rsid w:val="00C51F03"/>
    <w:rsid w:val="00C51F1B"/>
    <w:rsid w:val="00C52156"/>
    <w:rsid w:val="00C52453"/>
    <w:rsid w:val="00C52514"/>
    <w:rsid w:val="00C52771"/>
    <w:rsid w:val="00C52C82"/>
    <w:rsid w:val="00C52EAA"/>
    <w:rsid w:val="00C52FA2"/>
    <w:rsid w:val="00C53045"/>
    <w:rsid w:val="00C54002"/>
    <w:rsid w:val="00C54651"/>
    <w:rsid w:val="00C546E8"/>
    <w:rsid w:val="00C54B12"/>
    <w:rsid w:val="00C54B38"/>
    <w:rsid w:val="00C54B83"/>
    <w:rsid w:val="00C54DAD"/>
    <w:rsid w:val="00C54E01"/>
    <w:rsid w:val="00C54ED2"/>
    <w:rsid w:val="00C55642"/>
    <w:rsid w:val="00C559BB"/>
    <w:rsid w:val="00C55A00"/>
    <w:rsid w:val="00C55E72"/>
    <w:rsid w:val="00C55FB3"/>
    <w:rsid w:val="00C560E5"/>
    <w:rsid w:val="00C56102"/>
    <w:rsid w:val="00C56112"/>
    <w:rsid w:val="00C564CB"/>
    <w:rsid w:val="00C56572"/>
    <w:rsid w:val="00C56667"/>
    <w:rsid w:val="00C56795"/>
    <w:rsid w:val="00C569CC"/>
    <w:rsid w:val="00C56C55"/>
    <w:rsid w:val="00C56F86"/>
    <w:rsid w:val="00C5786C"/>
    <w:rsid w:val="00C57B7C"/>
    <w:rsid w:val="00C57B96"/>
    <w:rsid w:val="00C57C9A"/>
    <w:rsid w:val="00C602E8"/>
    <w:rsid w:val="00C603AC"/>
    <w:rsid w:val="00C606CE"/>
    <w:rsid w:val="00C60828"/>
    <w:rsid w:val="00C60896"/>
    <w:rsid w:val="00C60A07"/>
    <w:rsid w:val="00C60CD9"/>
    <w:rsid w:val="00C60F72"/>
    <w:rsid w:val="00C610EB"/>
    <w:rsid w:val="00C612E8"/>
    <w:rsid w:val="00C6177F"/>
    <w:rsid w:val="00C61889"/>
    <w:rsid w:val="00C61B6E"/>
    <w:rsid w:val="00C61C4F"/>
    <w:rsid w:val="00C61D9C"/>
    <w:rsid w:val="00C61DD3"/>
    <w:rsid w:val="00C61EA8"/>
    <w:rsid w:val="00C61FA6"/>
    <w:rsid w:val="00C6225B"/>
    <w:rsid w:val="00C62495"/>
    <w:rsid w:val="00C62521"/>
    <w:rsid w:val="00C62893"/>
    <w:rsid w:val="00C62C1E"/>
    <w:rsid w:val="00C62C42"/>
    <w:rsid w:val="00C62DE2"/>
    <w:rsid w:val="00C62EF2"/>
    <w:rsid w:val="00C632AA"/>
    <w:rsid w:val="00C632EE"/>
    <w:rsid w:val="00C634CD"/>
    <w:rsid w:val="00C637DF"/>
    <w:rsid w:val="00C63837"/>
    <w:rsid w:val="00C63A15"/>
    <w:rsid w:val="00C63DB5"/>
    <w:rsid w:val="00C63FCE"/>
    <w:rsid w:val="00C64070"/>
    <w:rsid w:val="00C640FC"/>
    <w:rsid w:val="00C64324"/>
    <w:rsid w:val="00C64404"/>
    <w:rsid w:val="00C64562"/>
    <w:rsid w:val="00C648B1"/>
    <w:rsid w:val="00C6499C"/>
    <w:rsid w:val="00C64DA0"/>
    <w:rsid w:val="00C64E5E"/>
    <w:rsid w:val="00C65071"/>
    <w:rsid w:val="00C650C1"/>
    <w:rsid w:val="00C65113"/>
    <w:rsid w:val="00C6587E"/>
    <w:rsid w:val="00C65BA9"/>
    <w:rsid w:val="00C660DA"/>
    <w:rsid w:val="00C661E6"/>
    <w:rsid w:val="00C66296"/>
    <w:rsid w:val="00C663D5"/>
    <w:rsid w:val="00C66623"/>
    <w:rsid w:val="00C66640"/>
    <w:rsid w:val="00C66D7E"/>
    <w:rsid w:val="00C67253"/>
    <w:rsid w:val="00C675D1"/>
    <w:rsid w:val="00C6774C"/>
    <w:rsid w:val="00C677E5"/>
    <w:rsid w:val="00C67805"/>
    <w:rsid w:val="00C67A74"/>
    <w:rsid w:val="00C67C06"/>
    <w:rsid w:val="00C67D11"/>
    <w:rsid w:val="00C706E1"/>
    <w:rsid w:val="00C707BD"/>
    <w:rsid w:val="00C708F6"/>
    <w:rsid w:val="00C7094B"/>
    <w:rsid w:val="00C70A9B"/>
    <w:rsid w:val="00C70B70"/>
    <w:rsid w:val="00C70B7D"/>
    <w:rsid w:val="00C70E36"/>
    <w:rsid w:val="00C7107E"/>
    <w:rsid w:val="00C72236"/>
    <w:rsid w:val="00C722B6"/>
    <w:rsid w:val="00C72786"/>
    <w:rsid w:val="00C72CDE"/>
    <w:rsid w:val="00C7336B"/>
    <w:rsid w:val="00C73AF3"/>
    <w:rsid w:val="00C73BED"/>
    <w:rsid w:val="00C73D70"/>
    <w:rsid w:val="00C744AA"/>
    <w:rsid w:val="00C745A6"/>
    <w:rsid w:val="00C74710"/>
    <w:rsid w:val="00C74868"/>
    <w:rsid w:val="00C748BD"/>
    <w:rsid w:val="00C749D1"/>
    <w:rsid w:val="00C751F1"/>
    <w:rsid w:val="00C753F0"/>
    <w:rsid w:val="00C758D7"/>
    <w:rsid w:val="00C7656A"/>
    <w:rsid w:val="00C76736"/>
    <w:rsid w:val="00C767B4"/>
    <w:rsid w:val="00C7683A"/>
    <w:rsid w:val="00C7701C"/>
    <w:rsid w:val="00C770E2"/>
    <w:rsid w:val="00C773C2"/>
    <w:rsid w:val="00C77593"/>
    <w:rsid w:val="00C7759A"/>
    <w:rsid w:val="00C77863"/>
    <w:rsid w:val="00C77A89"/>
    <w:rsid w:val="00C77F31"/>
    <w:rsid w:val="00C77FB5"/>
    <w:rsid w:val="00C800C6"/>
    <w:rsid w:val="00C80381"/>
    <w:rsid w:val="00C80403"/>
    <w:rsid w:val="00C80AA6"/>
    <w:rsid w:val="00C80C8A"/>
    <w:rsid w:val="00C80D80"/>
    <w:rsid w:val="00C80E4D"/>
    <w:rsid w:val="00C80F31"/>
    <w:rsid w:val="00C8103F"/>
    <w:rsid w:val="00C81379"/>
    <w:rsid w:val="00C815E3"/>
    <w:rsid w:val="00C81747"/>
    <w:rsid w:val="00C81870"/>
    <w:rsid w:val="00C81D93"/>
    <w:rsid w:val="00C81DD0"/>
    <w:rsid w:val="00C82364"/>
    <w:rsid w:val="00C823E0"/>
    <w:rsid w:val="00C82481"/>
    <w:rsid w:val="00C825B0"/>
    <w:rsid w:val="00C8268C"/>
    <w:rsid w:val="00C82723"/>
    <w:rsid w:val="00C82A74"/>
    <w:rsid w:val="00C82DC0"/>
    <w:rsid w:val="00C82DE6"/>
    <w:rsid w:val="00C8307D"/>
    <w:rsid w:val="00C83157"/>
    <w:rsid w:val="00C83C67"/>
    <w:rsid w:val="00C83D36"/>
    <w:rsid w:val="00C83E7D"/>
    <w:rsid w:val="00C84404"/>
    <w:rsid w:val="00C845DD"/>
    <w:rsid w:val="00C845F2"/>
    <w:rsid w:val="00C8463F"/>
    <w:rsid w:val="00C85060"/>
    <w:rsid w:val="00C850D5"/>
    <w:rsid w:val="00C8512B"/>
    <w:rsid w:val="00C8532F"/>
    <w:rsid w:val="00C85421"/>
    <w:rsid w:val="00C8595A"/>
    <w:rsid w:val="00C85B32"/>
    <w:rsid w:val="00C85FC2"/>
    <w:rsid w:val="00C862D0"/>
    <w:rsid w:val="00C862F3"/>
    <w:rsid w:val="00C86534"/>
    <w:rsid w:val="00C868DA"/>
    <w:rsid w:val="00C868EF"/>
    <w:rsid w:val="00C86B8B"/>
    <w:rsid w:val="00C87015"/>
    <w:rsid w:val="00C87696"/>
    <w:rsid w:val="00C878A7"/>
    <w:rsid w:val="00C87B28"/>
    <w:rsid w:val="00C87B9E"/>
    <w:rsid w:val="00C87B9F"/>
    <w:rsid w:val="00C87E3C"/>
    <w:rsid w:val="00C87F8D"/>
    <w:rsid w:val="00C901A7"/>
    <w:rsid w:val="00C90314"/>
    <w:rsid w:val="00C904FD"/>
    <w:rsid w:val="00C911AE"/>
    <w:rsid w:val="00C91313"/>
    <w:rsid w:val="00C91634"/>
    <w:rsid w:val="00C917AF"/>
    <w:rsid w:val="00C918C2"/>
    <w:rsid w:val="00C91E26"/>
    <w:rsid w:val="00C92088"/>
    <w:rsid w:val="00C92091"/>
    <w:rsid w:val="00C920F7"/>
    <w:rsid w:val="00C9215B"/>
    <w:rsid w:val="00C924C2"/>
    <w:rsid w:val="00C92854"/>
    <w:rsid w:val="00C928C2"/>
    <w:rsid w:val="00C92C28"/>
    <w:rsid w:val="00C9324B"/>
    <w:rsid w:val="00C935B5"/>
    <w:rsid w:val="00C938AA"/>
    <w:rsid w:val="00C93CD2"/>
    <w:rsid w:val="00C93F45"/>
    <w:rsid w:val="00C942EA"/>
    <w:rsid w:val="00C94A73"/>
    <w:rsid w:val="00C94D73"/>
    <w:rsid w:val="00C94F99"/>
    <w:rsid w:val="00C9501A"/>
    <w:rsid w:val="00C951E1"/>
    <w:rsid w:val="00C95226"/>
    <w:rsid w:val="00C952A0"/>
    <w:rsid w:val="00C955EF"/>
    <w:rsid w:val="00C9584C"/>
    <w:rsid w:val="00C9584F"/>
    <w:rsid w:val="00C95A63"/>
    <w:rsid w:val="00C95ACC"/>
    <w:rsid w:val="00C95EC3"/>
    <w:rsid w:val="00C960FC"/>
    <w:rsid w:val="00C96236"/>
    <w:rsid w:val="00C96FE6"/>
    <w:rsid w:val="00C973E1"/>
    <w:rsid w:val="00C97482"/>
    <w:rsid w:val="00C97D84"/>
    <w:rsid w:val="00C97E56"/>
    <w:rsid w:val="00CA0125"/>
    <w:rsid w:val="00CA031B"/>
    <w:rsid w:val="00CA0415"/>
    <w:rsid w:val="00CA0514"/>
    <w:rsid w:val="00CA06FB"/>
    <w:rsid w:val="00CA07DE"/>
    <w:rsid w:val="00CA086F"/>
    <w:rsid w:val="00CA0984"/>
    <w:rsid w:val="00CA0A8A"/>
    <w:rsid w:val="00CA0AE7"/>
    <w:rsid w:val="00CA0C7E"/>
    <w:rsid w:val="00CA0F04"/>
    <w:rsid w:val="00CA0F59"/>
    <w:rsid w:val="00CA11C2"/>
    <w:rsid w:val="00CA1348"/>
    <w:rsid w:val="00CA14CF"/>
    <w:rsid w:val="00CA189B"/>
    <w:rsid w:val="00CA1C09"/>
    <w:rsid w:val="00CA1CBB"/>
    <w:rsid w:val="00CA1EDF"/>
    <w:rsid w:val="00CA25B9"/>
    <w:rsid w:val="00CA2616"/>
    <w:rsid w:val="00CA26FB"/>
    <w:rsid w:val="00CA28DC"/>
    <w:rsid w:val="00CA2914"/>
    <w:rsid w:val="00CA2A48"/>
    <w:rsid w:val="00CA2A66"/>
    <w:rsid w:val="00CA2BD0"/>
    <w:rsid w:val="00CA2CB8"/>
    <w:rsid w:val="00CA2D5B"/>
    <w:rsid w:val="00CA2E3B"/>
    <w:rsid w:val="00CA32C0"/>
    <w:rsid w:val="00CA33B5"/>
    <w:rsid w:val="00CA3B9B"/>
    <w:rsid w:val="00CA4008"/>
    <w:rsid w:val="00CA40CE"/>
    <w:rsid w:val="00CA4373"/>
    <w:rsid w:val="00CA46A9"/>
    <w:rsid w:val="00CA473A"/>
    <w:rsid w:val="00CA482A"/>
    <w:rsid w:val="00CA4BE4"/>
    <w:rsid w:val="00CA4CAB"/>
    <w:rsid w:val="00CA4CEE"/>
    <w:rsid w:val="00CA4F64"/>
    <w:rsid w:val="00CA5363"/>
    <w:rsid w:val="00CA570E"/>
    <w:rsid w:val="00CA57D6"/>
    <w:rsid w:val="00CA5877"/>
    <w:rsid w:val="00CA6232"/>
    <w:rsid w:val="00CA63CC"/>
    <w:rsid w:val="00CA6433"/>
    <w:rsid w:val="00CA662A"/>
    <w:rsid w:val="00CA68AE"/>
    <w:rsid w:val="00CA6F2A"/>
    <w:rsid w:val="00CA6FB1"/>
    <w:rsid w:val="00CA7444"/>
    <w:rsid w:val="00CA746D"/>
    <w:rsid w:val="00CA7606"/>
    <w:rsid w:val="00CA7972"/>
    <w:rsid w:val="00CA7C98"/>
    <w:rsid w:val="00CA7CBB"/>
    <w:rsid w:val="00CA7F4E"/>
    <w:rsid w:val="00CB08A2"/>
    <w:rsid w:val="00CB0D5B"/>
    <w:rsid w:val="00CB0FEE"/>
    <w:rsid w:val="00CB1714"/>
    <w:rsid w:val="00CB18BA"/>
    <w:rsid w:val="00CB1B83"/>
    <w:rsid w:val="00CB276B"/>
    <w:rsid w:val="00CB278A"/>
    <w:rsid w:val="00CB2886"/>
    <w:rsid w:val="00CB2A47"/>
    <w:rsid w:val="00CB2B29"/>
    <w:rsid w:val="00CB31A9"/>
    <w:rsid w:val="00CB330A"/>
    <w:rsid w:val="00CB350D"/>
    <w:rsid w:val="00CB3B93"/>
    <w:rsid w:val="00CB3BAE"/>
    <w:rsid w:val="00CB3C31"/>
    <w:rsid w:val="00CB3CF3"/>
    <w:rsid w:val="00CB3F1E"/>
    <w:rsid w:val="00CB3F4C"/>
    <w:rsid w:val="00CB403A"/>
    <w:rsid w:val="00CB46CE"/>
    <w:rsid w:val="00CB4776"/>
    <w:rsid w:val="00CB4B8F"/>
    <w:rsid w:val="00CB4CCC"/>
    <w:rsid w:val="00CB4E42"/>
    <w:rsid w:val="00CB51EA"/>
    <w:rsid w:val="00CB5214"/>
    <w:rsid w:val="00CB5349"/>
    <w:rsid w:val="00CB54AF"/>
    <w:rsid w:val="00CB5759"/>
    <w:rsid w:val="00CB5B85"/>
    <w:rsid w:val="00CB6001"/>
    <w:rsid w:val="00CB633A"/>
    <w:rsid w:val="00CB6C8E"/>
    <w:rsid w:val="00CB6E20"/>
    <w:rsid w:val="00CB76D2"/>
    <w:rsid w:val="00CB77C1"/>
    <w:rsid w:val="00CB7D3A"/>
    <w:rsid w:val="00CC03EC"/>
    <w:rsid w:val="00CC04EC"/>
    <w:rsid w:val="00CC0A09"/>
    <w:rsid w:val="00CC0C26"/>
    <w:rsid w:val="00CC1661"/>
    <w:rsid w:val="00CC1A1A"/>
    <w:rsid w:val="00CC1F69"/>
    <w:rsid w:val="00CC2099"/>
    <w:rsid w:val="00CC22CD"/>
    <w:rsid w:val="00CC261C"/>
    <w:rsid w:val="00CC2DB9"/>
    <w:rsid w:val="00CC2E27"/>
    <w:rsid w:val="00CC3422"/>
    <w:rsid w:val="00CC3544"/>
    <w:rsid w:val="00CC39C8"/>
    <w:rsid w:val="00CC39F7"/>
    <w:rsid w:val="00CC3A77"/>
    <w:rsid w:val="00CC4B86"/>
    <w:rsid w:val="00CC4E8B"/>
    <w:rsid w:val="00CC4FD5"/>
    <w:rsid w:val="00CC5161"/>
    <w:rsid w:val="00CC5163"/>
    <w:rsid w:val="00CC534E"/>
    <w:rsid w:val="00CC538B"/>
    <w:rsid w:val="00CC53A2"/>
    <w:rsid w:val="00CC549D"/>
    <w:rsid w:val="00CC554A"/>
    <w:rsid w:val="00CC5906"/>
    <w:rsid w:val="00CC5F2F"/>
    <w:rsid w:val="00CC6074"/>
    <w:rsid w:val="00CC6185"/>
    <w:rsid w:val="00CC61F8"/>
    <w:rsid w:val="00CC67AC"/>
    <w:rsid w:val="00CC688A"/>
    <w:rsid w:val="00CC6BEB"/>
    <w:rsid w:val="00CC6C90"/>
    <w:rsid w:val="00CC6E11"/>
    <w:rsid w:val="00CC6E59"/>
    <w:rsid w:val="00CC70BE"/>
    <w:rsid w:val="00CC73AC"/>
    <w:rsid w:val="00CC73BD"/>
    <w:rsid w:val="00CC76D5"/>
    <w:rsid w:val="00CC779A"/>
    <w:rsid w:val="00CC7901"/>
    <w:rsid w:val="00CC7A53"/>
    <w:rsid w:val="00CC7C98"/>
    <w:rsid w:val="00CC7D01"/>
    <w:rsid w:val="00CC7D7B"/>
    <w:rsid w:val="00CC7EFC"/>
    <w:rsid w:val="00CD01A2"/>
    <w:rsid w:val="00CD01A3"/>
    <w:rsid w:val="00CD02C2"/>
    <w:rsid w:val="00CD0492"/>
    <w:rsid w:val="00CD0524"/>
    <w:rsid w:val="00CD0669"/>
    <w:rsid w:val="00CD0730"/>
    <w:rsid w:val="00CD07EE"/>
    <w:rsid w:val="00CD0997"/>
    <w:rsid w:val="00CD1229"/>
    <w:rsid w:val="00CD123A"/>
    <w:rsid w:val="00CD12CE"/>
    <w:rsid w:val="00CD1682"/>
    <w:rsid w:val="00CD17B8"/>
    <w:rsid w:val="00CD1AB1"/>
    <w:rsid w:val="00CD1BBA"/>
    <w:rsid w:val="00CD1C38"/>
    <w:rsid w:val="00CD1D2A"/>
    <w:rsid w:val="00CD1F26"/>
    <w:rsid w:val="00CD1FC2"/>
    <w:rsid w:val="00CD2034"/>
    <w:rsid w:val="00CD2447"/>
    <w:rsid w:val="00CD2672"/>
    <w:rsid w:val="00CD2829"/>
    <w:rsid w:val="00CD2A23"/>
    <w:rsid w:val="00CD2BD0"/>
    <w:rsid w:val="00CD2D64"/>
    <w:rsid w:val="00CD2D66"/>
    <w:rsid w:val="00CD2E53"/>
    <w:rsid w:val="00CD2E5D"/>
    <w:rsid w:val="00CD2FEF"/>
    <w:rsid w:val="00CD3003"/>
    <w:rsid w:val="00CD310A"/>
    <w:rsid w:val="00CD3782"/>
    <w:rsid w:val="00CD40B2"/>
    <w:rsid w:val="00CD43E2"/>
    <w:rsid w:val="00CD4507"/>
    <w:rsid w:val="00CD4875"/>
    <w:rsid w:val="00CD4C7E"/>
    <w:rsid w:val="00CD4CA5"/>
    <w:rsid w:val="00CD4DA6"/>
    <w:rsid w:val="00CD4F91"/>
    <w:rsid w:val="00CD5045"/>
    <w:rsid w:val="00CD56E6"/>
    <w:rsid w:val="00CD56F9"/>
    <w:rsid w:val="00CD574C"/>
    <w:rsid w:val="00CD5776"/>
    <w:rsid w:val="00CD5A4A"/>
    <w:rsid w:val="00CD5AB1"/>
    <w:rsid w:val="00CD5DC8"/>
    <w:rsid w:val="00CD5E0C"/>
    <w:rsid w:val="00CD5E5E"/>
    <w:rsid w:val="00CD5FF3"/>
    <w:rsid w:val="00CD6043"/>
    <w:rsid w:val="00CD60CD"/>
    <w:rsid w:val="00CD630A"/>
    <w:rsid w:val="00CD631C"/>
    <w:rsid w:val="00CD638F"/>
    <w:rsid w:val="00CD6922"/>
    <w:rsid w:val="00CD6936"/>
    <w:rsid w:val="00CD6947"/>
    <w:rsid w:val="00CD6B8A"/>
    <w:rsid w:val="00CD6C03"/>
    <w:rsid w:val="00CD6D71"/>
    <w:rsid w:val="00CD727A"/>
    <w:rsid w:val="00CD76F9"/>
    <w:rsid w:val="00CE00B7"/>
    <w:rsid w:val="00CE0446"/>
    <w:rsid w:val="00CE0525"/>
    <w:rsid w:val="00CE06D5"/>
    <w:rsid w:val="00CE0A0D"/>
    <w:rsid w:val="00CE0D2E"/>
    <w:rsid w:val="00CE1549"/>
    <w:rsid w:val="00CE1747"/>
    <w:rsid w:val="00CE251C"/>
    <w:rsid w:val="00CE2763"/>
    <w:rsid w:val="00CE2A11"/>
    <w:rsid w:val="00CE2AAF"/>
    <w:rsid w:val="00CE2E29"/>
    <w:rsid w:val="00CE3209"/>
    <w:rsid w:val="00CE3351"/>
    <w:rsid w:val="00CE3516"/>
    <w:rsid w:val="00CE37A1"/>
    <w:rsid w:val="00CE390F"/>
    <w:rsid w:val="00CE3A33"/>
    <w:rsid w:val="00CE3BDE"/>
    <w:rsid w:val="00CE3E7F"/>
    <w:rsid w:val="00CE4021"/>
    <w:rsid w:val="00CE41BE"/>
    <w:rsid w:val="00CE43D7"/>
    <w:rsid w:val="00CE4909"/>
    <w:rsid w:val="00CE4A97"/>
    <w:rsid w:val="00CE4BAC"/>
    <w:rsid w:val="00CE4C4E"/>
    <w:rsid w:val="00CE4C5D"/>
    <w:rsid w:val="00CE50DF"/>
    <w:rsid w:val="00CE5215"/>
    <w:rsid w:val="00CE5269"/>
    <w:rsid w:val="00CE5418"/>
    <w:rsid w:val="00CE56BB"/>
    <w:rsid w:val="00CE5725"/>
    <w:rsid w:val="00CE5ADB"/>
    <w:rsid w:val="00CE6412"/>
    <w:rsid w:val="00CE6453"/>
    <w:rsid w:val="00CE659C"/>
    <w:rsid w:val="00CE69BF"/>
    <w:rsid w:val="00CE6F55"/>
    <w:rsid w:val="00CE7004"/>
    <w:rsid w:val="00CE722F"/>
    <w:rsid w:val="00CE72C4"/>
    <w:rsid w:val="00CE7419"/>
    <w:rsid w:val="00CE7EA5"/>
    <w:rsid w:val="00CF058B"/>
    <w:rsid w:val="00CF06B3"/>
    <w:rsid w:val="00CF0724"/>
    <w:rsid w:val="00CF0A5D"/>
    <w:rsid w:val="00CF10EF"/>
    <w:rsid w:val="00CF1283"/>
    <w:rsid w:val="00CF1CCE"/>
    <w:rsid w:val="00CF2151"/>
    <w:rsid w:val="00CF21C1"/>
    <w:rsid w:val="00CF25B6"/>
    <w:rsid w:val="00CF2752"/>
    <w:rsid w:val="00CF27A0"/>
    <w:rsid w:val="00CF286B"/>
    <w:rsid w:val="00CF2A5F"/>
    <w:rsid w:val="00CF2AD3"/>
    <w:rsid w:val="00CF2E3A"/>
    <w:rsid w:val="00CF3024"/>
    <w:rsid w:val="00CF308A"/>
    <w:rsid w:val="00CF327D"/>
    <w:rsid w:val="00CF3347"/>
    <w:rsid w:val="00CF3842"/>
    <w:rsid w:val="00CF3855"/>
    <w:rsid w:val="00CF386A"/>
    <w:rsid w:val="00CF3D92"/>
    <w:rsid w:val="00CF43FF"/>
    <w:rsid w:val="00CF45ED"/>
    <w:rsid w:val="00CF4840"/>
    <w:rsid w:val="00CF4849"/>
    <w:rsid w:val="00CF49BA"/>
    <w:rsid w:val="00CF4A54"/>
    <w:rsid w:val="00CF4BC2"/>
    <w:rsid w:val="00CF4D3E"/>
    <w:rsid w:val="00CF4E5C"/>
    <w:rsid w:val="00CF4F9B"/>
    <w:rsid w:val="00CF51E8"/>
    <w:rsid w:val="00CF540C"/>
    <w:rsid w:val="00CF586C"/>
    <w:rsid w:val="00CF5AC0"/>
    <w:rsid w:val="00CF6377"/>
    <w:rsid w:val="00CF672D"/>
    <w:rsid w:val="00CF6931"/>
    <w:rsid w:val="00CF6B4E"/>
    <w:rsid w:val="00CF6BE4"/>
    <w:rsid w:val="00CF6C5C"/>
    <w:rsid w:val="00CF6CA1"/>
    <w:rsid w:val="00CF6D79"/>
    <w:rsid w:val="00CF6F70"/>
    <w:rsid w:val="00CF6FEA"/>
    <w:rsid w:val="00CF7284"/>
    <w:rsid w:val="00CF74B0"/>
    <w:rsid w:val="00CF7692"/>
    <w:rsid w:val="00CF7895"/>
    <w:rsid w:val="00CF7AFF"/>
    <w:rsid w:val="00CF7BF8"/>
    <w:rsid w:val="00CF7D3D"/>
    <w:rsid w:val="00CF7FC3"/>
    <w:rsid w:val="00D000F7"/>
    <w:rsid w:val="00D00298"/>
    <w:rsid w:val="00D0034F"/>
    <w:rsid w:val="00D0036F"/>
    <w:rsid w:val="00D00469"/>
    <w:rsid w:val="00D004D9"/>
    <w:rsid w:val="00D0075E"/>
    <w:rsid w:val="00D009AC"/>
    <w:rsid w:val="00D00DBF"/>
    <w:rsid w:val="00D00F3C"/>
    <w:rsid w:val="00D01357"/>
    <w:rsid w:val="00D01396"/>
    <w:rsid w:val="00D018E1"/>
    <w:rsid w:val="00D01F0C"/>
    <w:rsid w:val="00D02190"/>
    <w:rsid w:val="00D02267"/>
    <w:rsid w:val="00D0228D"/>
    <w:rsid w:val="00D022D1"/>
    <w:rsid w:val="00D0269A"/>
    <w:rsid w:val="00D02BB5"/>
    <w:rsid w:val="00D02E7B"/>
    <w:rsid w:val="00D02FF6"/>
    <w:rsid w:val="00D03098"/>
    <w:rsid w:val="00D03157"/>
    <w:rsid w:val="00D03558"/>
    <w:rsid w:val="00D03D40"/>
    <w:rsid w:val="00D03DD6"/>
    <w:rsid w:val="00D03F41"/>
    <w:rsid w:val="00D0417E"/>
    <w:rsid w:val="00D047FA"/>
    <w:rsid w:val="00D04A4B"/>
    <w:rsid w:val="00D04CA9"/>
    <w:rsid w:val="00D052D5"/>
    <w:rsid w:val="00D055E4"/>
    <w:rsid w:val="00D0562A"/>
    <w:rsid w:val="00D05717"/>
    <w:rsid w:val="00D060BE"/>
    <w:rsid w:val="00D06156"/>
    <w:rsid w:val="00D065AC"/>
    <w:rsid w:val="00D067A3"/>
    <w:rsid w:val="00D06992"/>
    <w:rsid w:val="00D06B40"/>
    <w:rsid w:val="00D06B7B"/>
    <w:rsid w:val="00D07013"/>
    <w:rsid w:val="00D0741A"/>
    <w:rsid w:val="00D07818"/>
    <w:rsid w:val="00D07A03"/>
    <w:rsid w:val="00D07A60"/>
    <w:rsid w:val="00D07ACA"/>
    <w:rsid w:val="00D07B1B"/>
    <w:rsid w:val="00D07B92"/>
    <w:rsid w:val="00D07C29"/>
    <w:rsid w:val="00D07CD3"/>
    <w:rsid w:val="00D07D5C"/>
    <w:rsid w:val="00D07E18"/>
    <w:rsid w:val="00D07E4E"/>
    <w:rsid w:val="00D10143"/>
    <w:rsid w:val="00D10211"/>
    <w:rsid w:val="00D1080E"/>
    <w:rsid w:val="00D10A7D"/>
    <w:rsid w:val="00D10C99"/>
    <w:rsid w:val="00D1105F"/>
    <w:rsid w:val="00D1115E"/>
    <w:rsid w:val="00D1124D"/>
    <w:rsid w:val="00D113FC"/>
    <w:rsid w:val="00D1159C"/>
    <w:rsid w:val="00D1175D"/>
    <w:rsid w:val="00D119AE"/>
    <w:rsid w:val="00D119DD"/>
    <w:rsid w:val="00D11A1C"/>
    <w:rsid w:val="00D1223B"/>
    <w:rsid w:val="00D1229C"/>
    <w:rsid w:val="00D124EB"/>
    <w:rsid w:val="00D12644"/>
    <w:rsid w:val="00D126E6"/>
    <w:rsid w:val="00D1273F"/>
    <w:rsid w:val="00D12E13"/>
    <w:rsid w:val="00D12E16"/>
    <w:rsid w:val="00D12ED3"/>
    <w:rsid w:val="00D13493"/>
    <w:rsid w:val="00D13A71"/>
    <w:rsid w:val="00D13B02"/>
    <w:rsid w:val="00D13B2E"/>
    <w:rsid w:val="00D13D61"/>
    <w:rsid w:val="00D13F64"/>
    <w:rsid w:val="00D14102"/>
    <w:rsid w:val="00D14144"/>
    <w:rsid w:val="00D1466D"/>
    <w:rsid w:val="00D14950"/>
    <w:rsid w:val="00D1498A"/>
    <w:rsid w:val="00D14D8F"/>
    <w:rsid w:val="00D1516E"/>
    <w:rsid w:val="00D15557"/>
    <w:rsid w:val="00D15936"/>
    <w:rsid w:val="00D1643D"/>
    <w:rsid w:val="00D1680F"/>
    <w:rsid w:val="00D169B4"/>
    <w:rsid w:val="00D169EC"/>
    <w:rsid w:val="00D16EB9"/>
    <w:rsid w:val="00D16ECA"/>
    <w:rsid w:val="00D1704C"/>
    <w:rsid w:val="00D1732A"/>
    <w:rsid w:val="00D174CE"/>
    <w:rsid w:val="00D1766C"/>
    <w:rsid w:val="00D176DF"/>
    <w:rsid w:val="00D17740"/>
    <w:rsid w:val="00D17871"/>
    <w:rsid w:val="00D17B45"/>
    <w:rsid w:val="00D20444"/>
    <w:rsid w:val="00D2047F"/>
    <w:rsid w:val="00D20621"/>
    <w:rsid w:val="00D2064E"/>
    <w:rsid w:val="00D207CB"/>
    <w:rsid w:val="00D209A8"/>
    <w:rsid w:val="00D20A3B"/>
    <w:rsid w:val="00D20D08"/>
    <w:rsid w:val="00D21139"/>
    <w:rsid w:val="00D2130B"/>
    <w:rsid w:val="00D21479"/>
    <w:rsid w:val="00D215A6"/>
    <w:rsid w:val="00D223F3"/>
    <w:rsid w:val="00D226D3"/>
    <w:rsid w:val="00D22781"/>
    <w:rsid w:val="00D227D7"/>
    <w:rsid w:val="00D22DCA"/>
    <w:rsid w:val="00D22E54"/>
    <w:rsid w:val="00D235B0"/>
    <w:rsid w:val="00D2374A"/>
    <w:rsid w:val="00D237E9"/>
    <w:rsid w:val="00D2394D"/>
    <w:rsid w:val="00D23A0A"/>
    <w:rsid w:val="00D23CD9"/>
    <w:rsid w:val="00D23F8B"/>
    <w:rsid w:val="00D244BC"/>
    <w:rsid w:val="00D245FD"/>
    <w:rsid w:val="00D25085"/>
    <w:rsid w:val="00D25198"/>
    <w:rsid w:val="00D2560E"/>
    <w:rsid w:val="00D25798"/>
    <w:rsid w:val="00D25AA2"/>
    <w:rsid w:val="00D25DED"/>
    <w:rsid w:val="00D25EA1"/>
    <w:rsid w:val="00D25EE9"/>
    <w:rsid w:val="00D25F4E"/>
    <w:rsid w:val="00D26040"/>
    <w:rsid w:val="00D26073"/>
    <w:rsid w:val="00D261A5"/>
    <w:rsid w:val="00D26307"/>
    <w:rsid w:val="00D26445"/>
    <w:rsid w:val="00D266BE"/>
    <w:rsid w:val="00D2670B"/>
    <w:rsid w:val="00D267D7"/>
    <w:rsid w:val="00D26841"/>
    <w:rsid w:val="00D26A4F"/>
    <w:rsid w:val="00D26BDD"/>
    <w:rsid w:val="00D26BF6"/>
    <w:rsid w:val="00D26CC3"/>
    <w:rsid w:val="00D26EB3"/>
    <w:rsid w:val="00D27202"/>
    <w:rsid w:val="00D2720C"/>
    <w:rsid w:val="00D273A3"/>
    <w:rsid w:val="00D2756C"/>
    <w:rsid w:val="00D2793A"/>
    <w:rsid w:val="00D30075"/>
    <w:rsid w:val="00D30411"/>
    <w:rsid w:val="00D30B62"/>
    <w:rsid w:val="00D30D51"/>
    <w:rsid w:val="00D30E82"/>
    <w:rsid w:val="00D311DA"/>
    <w:rsid w:val="00D31202"/>
    <w:rsid w:val="00D313D2"/>
    <w:rsid w:val="00D31569"/>
    <w:rsid w:val="00D31611"/>
    <w:rsid w:val="00D318F8"/>
    <w:rsid w:val="00D31B0F"/>
    <w:rsid w:val="00D32084"/>
    <w:rsid w:val="00D325E1"/>
    <w:rsid w:val="00D325E9"/>
    <w:rsid w:val="00D32784"/>
    <w:rsid w:val="00D32B78"/>
    <w:rsid w:val="00D32D9C"/>
    <w:rsid w:val="00D32E40"/>
    <w:rsid w:val="00D32F29"/>
    <w:rsid w:val="00D3338F"/>
    <w:rsid w:val="00D334AD"/>
    <w:rsid w:val="00D33879"/>
    <w:rsid w:val="00D339D1"/>
    <w:rsid w:val="00D339F5"/>
    <w:rsid w:val="00D33B3F"/>
    <w:rsid w:val="00D33D97"/>
    <w:rsid w:val="00D340D5"/>
    <w:rsid w:val="00D3418B"/>
    <w:rsid w:val="00D34421"/>
    <w:rsid w:val="00D3459F"/>
    <w:rsid w:val="00D345A0"/>
    <w:rsid w:val="00D34635"/>
    <w:rsid w:val="00D34776"/>
    <w:rsid w:val="00D347A3"/>
    <w:rsid w:val="00D3493D"/>
    <w:rsid w:val="00D349A0"/>
    <w:rsid w:val="00D34F28"/>
    <w:rsid w:val="00D3529B"/>
    <w:rsid w:val="00D354C0"/>
    <w:rsid w:val="00D3565B"/>
    <w:rsid w:val="00D356D6"/>
    <w:rsid w:val="00D3598F"/>
    <w:rsid w:val="00D35B2D"/>
    <w:rsid w:val="00D35B47"/>
    <w:rsid w:val="00D360CC"/>
    <w:rsid w:val="00D361FF"/>
    <w:rsid w:val="00D36236"/>
    <w:rsid w:val="00D3670E"/>
    <w:rsid w:val="00D36873"/>
    <w:rsid w:val="00D36CD4"/>
    <w:rsid w:val="00D36F25"/>
    <w:rsid w:val="00D36FB9"/>
    <w:rsid w:val="00D372DE"/>
    <w:rsid w:val="00D3774E"/>
    <w:rsid w:val="00D377AD"/>
    <w:rsid w:val="00D37B98"/>
    <w:rsid w:val="00D37BCE"/>
    <w:rsid w:val="00D37CAE"/>
    <w:rsid w:val="00D37E9A"/>
    <w:rsid w:val="00D403E6"/>
    <w:rsid w:val="00D404BE"/>
    <w:rsid w:val="00D406F0"/>
    <w:rsid w:val="00D408A7"/>
    <w:rsid w:val="00D409CF"/>
    <w:rsid w:val="00D40F2C"/>
    <w:rsid w:val="00D41375"/>
    <w:rsid w:val="00D41545"/>
    <w:rsid w:val="00D4154A"/>
    <w:rsid w:val="00D41960"/>
    <w:rsid w:val="00D419E0"/>
    <w:rsid w:val="00D41AB7"/>
    <w:rsid w:val="00D41FFA"/>
    <w:rsid w:val="00D42159"/>
    <w:rsid w:val="00D42255"/>
    <w:rsid w:val="00D422D1"/>
    <w:rsid w:val="00D4237F"/>
    <w:rsid w:val="00D42415"/>
    <w:rsid w:val="00D4244F"/>
    <w:rsid w:val="00D42726"/>
    <w:rsid w:val="00D4294F"/>
    <w:rsid w:val="00D42D43"/>
    <w:rsid w:val="00D42E8F"/>
    <w:rsid w:val="00D439FC"/>
    <w:rsid w:val="00D43A5F"/>
    <w:rsid w:val="00D43CAD"/>
    <w:rsid w:val="00D43EA6"/>
    <w:rsid w:val="00D444C9"/>
    <w:rsid w:val="00D4456A"/>
    <w:rsid w:val="00D44A30"/>
    <w:rsid w:val="00D44AF8"/>
    <w:rsid w:val="00D45019"/>
    <w:rsid w:val="00D4508F"/>
    <w:rsid w:val="00D458C2"/>
    <w:rsid w:val="00D45C16"/>
    <w:rsid w:val="00D45F07"/>
    <w:rsid w:val="00D45F44"/>
    <w:rsid w:val="00D461B7"/>
    <w:rsid w:val="00D46206"/>
    <w:rsid w:val="00D4663C"/>
    <w:rsid w:val="00D467A5"/>
    <w:rsid w:val="00D4689D"/>
    <w:rsid w:val="00D4690B"/>
    <w:rsid w:val="00D46E48"/>
    <w:rsid w:val="00D470AB"/>
    <w:rsid w:val="00D4733D"/>
    <w:rsid w:val="00D4737D"/>
    <w:rsid w:val="00D47732"/>
    <w:rsid w:val="00D47A8F"/>
    <w:rsid w:val="00D47CD2"/>
    <w:rsid w:val="00D505E9"/>
    <w:rsid w:val="00D506EC"/>
    <w:rsid w:val="00D5076D"/>
    <w:rsid w:val="00D50837"/>
    <w:rsid w:val="00D508DE"/>
    <w:rsid w:val="00D50948"/>
    <w:rsid w:val="00D50A19"/>
    <w:rsid w:val="00D50E92"/>
    <w:rsid w:val="00D50F31"/>
    <w:rsid w:val="00D50F55"/>
    <w:rsid w:val="00D5107F"/>
    <w:rsid w:val="00D51097"/>
    <w:rsid w:val="00D517AE"/>
    <w:rsid w:val="00D51901"/>
    <w:rsid w:val="00D51A4A"/>
    <w:rsid w:val="00D51B49"/>
    <w:rsid w:val="00D51BE6"/>
    <w:rsid w:val="00D51C54"/>
    <w:rsid w:val="00D51CD6"/>
    <w:rsid w:val="00D528B3"/>
    <w:rsid w:val="00D52958"/>
    <w:rsid w:val="00D52C3A"/>
    <w:rsid w:val="00D52EAF"/>
    <w:rsid w:val="00D52F8D"/>
    <w:rsid w:val="00D52FDA"/>
    <w:rsid w:val="00D53582"/>
    <w:rsid w:val="00D53654"/>
    <w:rsid w:val="00D5377E"/>
    <w:rsid w:val="00D537E9"/>
    <w:rsid w:val="00D53B9F"/>
    <w:rsid w:val="00D53FDF"/>
    <w:rsid w:val="00D54177"/>
    <w:rsid w:val="00D5478B"/>
    <w:rsid w:val="00D54977"/>
    <w:rsid w:val="00D54B7D"/>
    <w:rsid w:val="00D54F65"/>
    <w:rsid w:val="00D5549D"/>
    <w:rsid w:val="00D55645"/>
    <w:rsid w:val="00D556C7"/>
    <w:rsid w:val="00D55975"/>
    <w:rsid w:val="00D55B95"/>
    <w:rsid w:val="00D5619A"/>
    <w:rsid w:val="00D5653C"/>
    <w:rsid w:val="00D56683"/>
    <w:rsid w:val="00D56740"/>
    <w:rsid w:val="00D569CA"/>
    <w:rsid w:val="00D56D4B"/>
    <w:rsid w:val="00D56F3A"/>
    <w:rsid w:val="00D5761D"/>
    <w:rsid w:val="00D579F2"/>
    <w:rsid w:val="00D57ECA"/>
    <w:rsid w:val="00D60501"/>
    <w:rsid w:val="00D60560"/>
    <w:rsid w:val="00D605DF"/>
    <w:rsid w:val="00D609FE"/>
    <w:rsid w:val="00D60A30"/>
    <w:rsid w:val="00D60BE1"/>
    <w:rsid w:val="00D60E6C"/>
    <w:rsid w:val="00D60E85"/>
    <w:rsid w:val="00D60EE9"/>
    <w:rsid w:val="00D611D4"/>
    <w:rsid w:val="00D61399"/>
    <w:rsid w:val="00D613FC"/>
    <w:rsid w:val="00D615FD"/>
    <w:rsid w:val="00D61601"/>
    <w:rsid w:val="00D617E5"/>
    <w:rsid w:val="00D618CA"/>
    <w:rsid w:val="00D61CBC"/>
    <w:rsid w:val="00D62187"/>
    <w:rsid w:val="00D622A0"/>
    <w:rsid w:val="00D622A7"/>
    <w:rsid w:val="00D625D3"/>
    <w:rsid w:val="00D62ACA"/>
    <w:rsid w:val="00D62CB4"/>
    <w:rsid w:val="00D62F8E"/>
    <w:rsid w:val="00D63554"/>
    <w:rsid w:val="00D63A06"/>
    <w:rsid w:val="00D63EC8"/>
    <w:rsid w:val="00D64016"/>
    <w:rsid w:val="00D6460A"/>
    <w:rsid w:val="00D64685"/>
    <w:rsid w:val="00D64CA0"/>
    <w:rsid w:val="00D65232"/>
    <w:rsid w:val="00D657C2"/>
    <w:rsid w:val="00D65874"/>
    <w:rsid w:val="00D65BBE"/>
    <w:rsid w:val="00D65F4E"/>
    <w:rsid w:val="00D66272"/>
    <w:rsid w:val="00D66356"/>
    <w:rsid w:val="00D664BA"/>
    <w:rsid w:val="00D66779"/>
    <w:rsid w:val="00D667E6"/>
    <w:rsid w:val="00D66A7E"/>
    <w:rsid w:val="00D67079"/>
    <w:rsid w:val="00D67140"/>
    <w:rsid w:val="00D67273"/>
    <w:rsid w:val="00D674A0"/>
    <w:rsid w:val="00D674A1"/>
    <w:rsid w:val="00D674ED"/>
    <w:rsid w:val="00D67801"/>
    <w:rsid w:val="00D67861"/>
    <w:rsid w:val="00D679FE"/>
    <w:rsid w:val="00D67CD4"/>
    <w:rsid w:val="00D67E63"/>
    <w:rsid w:val="00D70196"/>
    <w:rsid w:val="00D701AC"/>
    <w:rsid w:val="00D701B9"/>
    <w:rsid w:val="00D70429"/>
    <w:rsid w:val="00D70658"/>
    <w:rsid w:val="00D714E3"/>
    <w:rsid w:val="00D716FC"/>
    <w:rsid w:val="00D718E8"/>
    <w:rsid w:val="00D71FF6"/>
    <w:rsid w:val="00D722A3"/>
    <w:rsid w:val="00D723DE"/>
    <w:rsid w:val="00D7251C"/>
    <w:rsid w:val="00D7268E"/>
    <w:rsid w:val="00D72B97"/>
    <w:rsid w:val="00D72CB8"/>
    <w:rsid w:val="00D72DF3"/>
    <w:rsid w:val="00D72F6A"/>
    <w:rsid w:val="00D7320E"/>
    <w:rsid w:val="00D73552"/>
    <w:rsid w:val="00D73A52"/>
    <w:rsid w:val="00D73A98"/>
    <w:rsid w:val="00D73B67"/>
    <w:rsid w:val="00D73D2F"/>
    <w:rsid w:val="00D73EE5"/>
    <w:rsid w:val="00D740A9"/>
    <w:rsid w:val="00D747A9"/>
    <w:rsid w:val="00D74823"/>
    <w:rsid w:val="00D74A9E"/>
    <w:rsid w:val="00D74BE4"/>
    <w:rsid w:val="00D75387"/>
    <w:rsid w:val="00D75A27"/>
    <w:rsid w:val="00D75A78"/>
    <w:rsid w:val="00D75B47"/>
    <w:rsid w:val="00D7621B"/>
    <w:rsid w:val="00D76476"/>
    <w:rsid w:val="00D764DC"/>
    <w:rsid w:val="00D76639"/>
    <w:rsid w:val="00D767EB"/>
    <w:rsid w:val="00D769B7"/>
    <w:rsid w:val="00D76AD9"/>
    <w:rsid w:val="00D76B57"/>
    <w:rsid w:val="00D7721B"/>
    <w:rsid w:val="00D7723C"/>
    <w:rsid w:val="00D774D2"/>
    <w:rsid w:val="00D774ED"/>
    <w:rsid w:val="00D775A5"/>
    <w:rsid w:val="00D7760C"/>
    <w:rsid w:val="00D777EF"/>
    <w:rsid w:val="00D77A5C"/>
    <w:rsid w:val="00D77BD3"/>
    <w:rsid w:val="00D77C78"/>
    <w:rsid w:val="00D77C8B"/>
    <w:rsid w:val="00D77CA3"/>
    <w:rsid w:val="00D8003C"/>
    <w:rsid w:val="00D8008D"/>
    <w:rsid w:val="00D801B7"/>
    <w:rsid w:val="00D80230"/>
    <w:rsid w:val="00D803D5"/>
    <w:rsid w:val="00D806D6"/>
    <w:rsid w:val="00D8077E"/>
    <w:rsid w:val="00D808CF"/>
    <w:rsid w:val="00D80AD3"/>
    <w:rsid w:val="00D80BDD"/>
    <w:rsid w:val="00D81267"/>
    <w:rsid w:val="00D8183E"/>
    <w:rsid w:val="00D81EA7"/>
    <w:rsid w:val="00D81ECB"/>
    <w:rsid w:val="00D821B0"/>
    <w:rsid w:val="00D82218"/>
    <w:rsid w:val="00D822B9"/>
    <w:rsid w:val="00D82409"/>
    <w:rsid w:val="00D82B40"/>
    <w:rsid w:val="00D82C34"/>
    <w:rsid w:val="00D82E37"/>
    <w:rsid w:val="00D82F9C"/>
    <w:rsid w:val="00D832FF"/>
    <w:rsid w:val="00D8381A"/>
    <w:rsid w:val="00D83A55"/>
    <w:rsid w:val="00D83A64"/>
    <w:rsid w:val="00D83ADF"/>
    <w:rsid w:val="00D83D56"/>
    <w:rsid w:val="00D83E16"/>
    <w:rsid w:val="00D83E65"/>
    <w:rsid w:val="00D83F8B"/>
    <w:rsid w:val="00D84543"/>
    <w:rsid w:val="00D84CC9"/>
    <w:rsid w:val="00D8518D"/>
    <w:rsid w:val="00D85228"/>
    <w:rsid w:val="00D8531F"/>
    <w:rsid w:val="00D85B17"/>
    <w:rsid w:val="00D86165"/>
    <w:rsid w:val="00D86391"/>
    <w:rsid w:val="00D8640A"/>
    <w:rsid w:val="00D86545"/>
    <w:rsid w:val="00D86592"/>
    <w:rsid w:val="00D86656"/>
    <w:rsid w:val="00D867D0"/>
    <w:rsid w:val="00D8680F"/>
    <w:rsid w:val="00D86853"/>
    <w:rsid w:val="00D86A54"/>
    <w:rsid w:val="00D86AEC"/>
    <w:rsid w:val="00D86C3E"/>
    <w:rsid w:val="00D87B35"/>
    <w:rsid w:val="00D87F23"/>
    <w:rsid w:val="00D90054"/>
    <w:rsid w:val="00D902B9"/>
    <w:rsid w:val="00D903EA"/>
    <w:rsid w:val="00D9049C"/>
    <w:rsid w:val="00D90B15"/>
    <w:rsid w:val="00D90C0C"/>
    <w:rsid w:val="00D90E6C"/>
    <w:rsid w:val="00D90F54"/>
    <w:rsid w:val="00D90FAC"/>
    <w:rsid w:val="00D90FF3"/>
    <w:rsid w:val="00D912E9"/>
    <w:rsid w:val="00D916C8"/>
    <w:rsid w:val="00D916CC"/>
    <w:rsid w:val="00D91A85"/>
    <w:rsid w:val="00D91BAC"/>
    <w:rsid w:val="00D91E19"/>
    <w:rsid w:val="00D9213C"/>
    <w:rsid w:val="00D92193"/>
    <w:rsid w:val="00D923EB"/>
    <w:rsid w:val="00D924A8"/>
    <w:rsid w:val="00D9255F"/>
    <w:rsid w:val="00D92562"/>
    <w:rsid w:val="00D927CB"/>
    <w:rsid w:val="00D92959"/>
    <w:rsid w:val="00D92B84"/>
    <w:rsid w:val="00D92E8D"/>
    <w:rsid w:val="00D9323A"/>
    <w:rsid w:val="00D9361B"/>
    <w:rsid w:val="00D93700"/>
    <w:rsid w:val="00D9390A"/>
    <w:rsid w:val="00D93AC2"/>
    <w:rsid w:val="00D93B0C"/>
    <w:rsid w:val="00D93CD2"/>
    <w:rsid w:val="00D93FA6"/>
    <w:rsid w:val="00D9434D"/>
    <w:rsid w:val="00D94582"/>
    <w:rsid w:val="00D94599"/>
    <w:rsid w:val="00D945FC"/>
    <w:rsid w:val="00D94764"/>
    <w:rsid w:val="00D948B0"/>
    <w:rsid w:val="00D94B59"/>
    <w:rsid w:val="00D94FEA"/>
    <w:rsid w:val="00D95378"/>
    <w:rsid w:val="00D95409"/>
    <w:rsid w:val="00D957BA"/>
    <w:rsid w:val="00D9585B"/>
    <w:rsid w:val="00D95881"/>
    <w:rsid w:val="00D95A66"/>
    <w:rsid w:val="00D95D3F"/>
    <w:rsid w:val="00D95FD0"/>
    <w:rsid w:val="00D9656A"/>
    <w:rsid w:val="00D9683E"/>
    <w:rsid w:val="00D969A2"/>
    <w:rsid w:val="00D969A3"/>
    <w:rsid w:val="00D969B3"/>
    <w:rsid w:val="00D96A06"/>
    <w:rsid w:val="00D972C9"/>
    <w:rsid w:val="00D973EC"/>
    <w:rsid w:val="00D97985"/>
    <w:rsid w:val="00D97C4C"/>
    <w:rsid w:val="00D97D3C"/>
    <w:rsid w:val="00D97D6F"/>
    <w:rsid w:val="00D97EE0"/>
    <w:rsid w:val="00DA00EB"/>
    <w:rsid w:val="00DA028E"/>
    <w:rsid w:val="00DA061E"/>
    <w:rsid w:val="00DA0A6F"/>
    <w:rsid w:val="00DA0D7E"/>
    <w:rsid w:val="00DA0D9B"/>
    <w:rsid w:val="00DA11F6"/>
    <w:rsid w:val="00DA12F8"/>
    <w:rsid w:val="00DA1365"/>
    <w:rsid w:val="00DA1391"/>
    <w:rsid w:val="00DA147B"/>
    <w:rsid w:val="00DA1540"/>
    <w:rsid w:val="00DA17B7"/>
    <w:rsid w:val="00DA1A9D"/>
    <w:rsid w:val="00DA1CE0"/>
    <w:rsid w:val="00DA1D34"/>
    <w:rsid w:val="00DA1DE4"/>
    <w:rsid w:val="00DA2088"/>
    <w:rsid w:val="00DA2418"/>
    <w:rsid w:val="00DA29E8"/>
    <w:rsid w:val="00DA2A46"/>
    <w:rsid w:val="00DA2D1E"/>
    <w:rsid w:val="00DA3034"/>
    <w:rsid w:val="00DA33AB"/>
    <w:rsid w:val="00DA3420"/>
    <w:rsid w:val="00DA361E"/>
    <w:rsid w:val="00DA369E"/>
    <w:rsid w:val="00DA377F"/>
    <w:rsid w:val="00DA386E"/>
    <w:rsid w:val="00DA3E0C"/>
    <w:rsid w:val="00DA3F7B"/>
    <w:rsid w:val="00DA4461"/>
    <w:rsid w:val="00DA4504"/>
    <w:rsid w:val="00DA4556"/>
    <w:rsid w:val="00DA471C"/>
    <w:rsid w:val="00DA49DD"/>
    <w:rsid w:val="00DA4C01"/>
    <w:rsid w:val="00DA4EBE"/>
    <w:rsid w:val="00DA5166"/>
    <w:rsid w:val="00DA52ED"/>
    <w:rsid w:val="00DA537D"/>
    <w:rsid w:val="00DA5392"/>
    <w:rsid w:val="00DA5DFC"/>
    <w:rsid w:val="00DA5F2C"/>
    <w:rsid w:val="00DA60B4"/>
    <w:rsid w:val="00DA640F"/>
    <w:rsid w:val="00DA64DC"/>
    <w:rsid w:val="00DA69AA"/>
    <w:rsid w:val="00DA6A63"/>
    <w:rsid w:val="00DA6A6D"/>
    <w:rsid w:val="00DA6ADA"/>
    <w:rsid w:val="00DA6B2C"/>
    <w:rsid w:val="00DA6EAC"/>
    <w:rsid w:val="00DA7714"/>
    <w:rsid w:val="00DA7735"/>
    <w:rsid w:val="00DA77DC"/>
    <w:rsid w:val="00DA7F3B"/>
    <w:rsid w:val="00DB018E"/>
    <w:rsid w:val="00DB01C6"/>
    <w:rsid w:val="00DB04AF"/>
    <w:rsid w:val="00DB0932"/>
    <w:rsid w:val="00DB0BCE"/>
    <w:rsid w:val="00DB1157"/>
    <w:rsid w:val="00DB137C"/>
    <w:rsid w:val="00DB1431"/>
    <w:rsid w:val="00DB15AD"/>
    <w:rsid w:val="00DB176B"/>
    <w:rsid w:val="00DB1914"/>
    <w:rsid w:val="00DB1DDD"/>
    <w:rsid w:val="00DB1E42"/>
    <w:rsid w:val="00DB1F9D"/>
    <w:rsid w:val="00DB22F8"/>
    <w:rsid w:val="00DB24CB"/>
    <w:rsid w:val="00DB25E6"/>
    <w:rsid w:val="00DB25E7"/>
    <w:rsid w:val="00DB265B"/>
    <w:rsid w:val="00DB2AB4"/>
    <w:rsid w:val="00DB2BF7"/>
    <w:rsid w:val="00DB2C37"/>
    <w:rsid w:val="00DB2DCC"/>
    <w:rsid w:val="00DB2E4D"/>
    <w:rsid w:val="00DB2FDA"/>
    <w:rsid w:val="00DB31EA"/>
    <w:rsid w:val="00DB349B"/>
    <w:rsid w:val="00DB372C"/>
    <w:rsid w:val="00DB3AED"/>
    <w:rsid w:val="00DB3B7D"/>
    <w:rsid w:val="00DB3C4E"/>
    <w:rsid w:val="00DB3C5A"/>
    <w:rsid w:val="00DB425C"/>
    <w:rsid w:val="00DB435F"/>
    <w:rsid w:val="00DB4ACE"/>
    <w:rsid w:val="00DB4C2F"/>
    <w:rsid w:val="00DB4D4F"/>
    <w:rsid w:val="00DB5001"/>
    <w:rsid w:val="00DB52DC"/>
    <w:rsid w:val="00DB53B5"/>
    <w:rsid w:val="00DB552B"/>
    <w:rsid w:val="00DB564A"/>
    <w:rsid w:val="00DB5D73"/>
    <w:rsid w:val="00DB5FCC"/>
    <w:rsid w:val="00DB622A"/>
    <w:rsid w:val="00DB66A5"/>
    <w:rsid w:val="00DB66F8"/>
    <w:rsid w:val="00DB6DC7"/>
    <w:rsid w:val="00DB7225"/>
    <w:rsid w:val="00DB7331"/>
    <w:rsid w:val="00DB7BA0"/>
    <w:rsid w:val="00DB7C63"/>
    <w:rsid w:val="00DB7DAE"/>
    <w:rsid w:val="00DB7EDE"/>
    <w:rsid w:val="00DC023E"/>
    <w:rsid w:val="00DC0293"/>
    <w:rsid w:val="00DC02B4"/>
    <w:rsid w:val="00DC044B"/>
    <w:rsid w:val="00DC0A4D"/>
    <w:rsid w:val="00DC0AA7"/>
    <w:rsid w:val="00DC0B7A"/>
    <w:rsid w:val="00DC0D40"/>
    <w:rsid w:val="00DC0E0E"/>
    <w:rsid w:val="00DC10C0"/>
    <w:rsid w:val="00DC1181"/>
    <w:rsid w:val="00DC11C1"/>
    <w:rsid w:val="00DC1286"/>
    <w:rsid w:val="00DC12CD"/>
    <w:rsid w:val="00DC1303"/>
    <w:rsid w:val="00DC15AE"/>
    <w:rsid w:val="00DC1766"/>
    <w:rsid w:val="00DC176F"/>
    <w:rsid w:val="00DC1B72"/>
    <w:rsid w:val="00DC1C98"/>
    <w:rsid w:val="00DC1CC6"/>
    <w:rsid w:val="00DC1FF9"/>
    <w:rsid w:val="00DC221D"/>
    <w:rsid w:val="00DC2234"/>
    <w:rsid w:val="00DC231F"/>
    <w:rsid w:val="00DC25A5"/>
    <w:rsid w:val="00DC2C54"/>
    <w:rsid w:val="00DC3128"/>
    <w:rsid w:val="00DC3154"/>
    <w:rsid w:val="00DC31AF"/>
    <w:rsid w:val="00DC34E8"/>
    <w:rsid w:val="00DC359A"/>
    <w:rsid w:val="00DC3A1E"/>
    <w:rsid w:val="00DC3C4D"/>
    <w:rsid w:val="00DC3C78"/>
    <w:rsid w:val="00DC3F4F"/>
    <w:rsid w:val="00DC4643"/>
    <w:rsid w:val="00DC4644"/>
    <w:rsid w:val="00DC4D19"/>
    <w:rsid w:val="00DC4D45"/>
    <w:rsid w:val="00DC4E86"/>
    <w:rsid w:val="00DC5144"/>
    <w:rsid w:val="00DC54D1"/>
    <w:rsid w:val="00DC5580"/>
    <w:rsid w:val="00DC57C7"/>
    <w:rsid w:val="00DC582E"/>
    <w:rsid w:val="00DC5A53"/>
    <w:rsid w:val="00DC5B8E"/>
    <w:rsid w:val="00DC5C22"/>
    <w:rsid w:val="00DC5C61"/>
    <w:rsid w:val="00DC64DE"/>
    <w:rsid w:val="00DC64F9"/>
    <w:rsid w:val="00DC6B63"/>
    <w:rsid w:val="00DC6C9F"/>
    <w:rsid w:val="00DC76F7"/>
    <w:rsid w:val="00DC77AF"/>
    <w:rsid w:val="00DC7806"/>
    <w:rsid w:val="00DC787F"/>
    <w:rsid w:val="00DC79AE"/>
    <w:rsid w:val="00DC7B9E"/>
    <w:rsid w:val="00DC7F82"/>
    <w:rsid w:val="00DD0308"/>
    <w:rsid w:val="00DD0870"/>
    <w:rsid w:val="00DD0C00"/>
    <w:rsid w:val="00DD0CA3"/>
    <w:rsid w:val="00DD0ED0"/>
    <w:rsid w:val="00DD10FB"/>
    <w:rsid w:val="00DD136D"/>
    <w:rsid w:val="00DD19D4"/>
    <w:rsid w:val="00DD2371"/>
    <w:rsid w:val="00DD23C9"/>
    <w:rsid w:val="00DD2641"/>
    <w:rsid w:val="00DD275A"/>
    <w:rsid w:val="00DD2BDC"/>
    <w:rsid w:val="00DD2D17"/>
    <w:rsid w:val="00DD358E"/>
    <w:rsid w:val="00DD35FC"/>
    <w:rsid w:val="00DD3DDE"/>
    <w:rsid w:val="00DD3F15"/>
    <w:rsid w:val="00DD40B8"/>
    <w:rsid w:val="00DD4202"/>
    <w:rsid w:val="00DD429E"/>
    <w:rsid w:val="00DD4620"/>
    <w:rsid w:val="00DD46A0"/>
    <w:rsid w:val="00DD4773"/>
    <w:rsid w:val="00DD4836"/>
    <w:rsid w:val="00DD4AD7"/>
    <w:rsid w:val="00DD4E25"/>
    <w:rsid w:val="00DD5010"/>
    <w:rsid w:val="00DD5123"/>
    <w:rsid w:val="00DD53B1"/>
    <w:rsid w:val="00DD5433"/>
    <w:rsid w:val="00DD549A"/>
    <w:rsid w:val="00DD5652"/>
    <w:rsid w:val="00DD5718"/>
    <w:rsid w:val="00DD59F1"/>
    <w:rsid w:val="00DD5A8A"/>
    <w:rsid w:val="00DD5D2B"/>
    <w:rsid w:val="00DD5FD3"/>
    <w:rsid w:val="00DD6131"/>
    <w:rsid w:val="00DD62B2"/>
    <w:rsid w:val="00DD639F"/>
    <w:rsid w:val="00DD64F6"/>
    <w:rsid w:val="00DD6698"/>
    <w:rsid w:val="00DD6807"/>
    <w:rsid w:val="00DD6894"/>
    <w:rsid w:val="00DD6CDA"/>
    <w:rsid w:val="00DD7042"/>
    <w:rsid w:val="00DD704A"/>
    <w:rsid w:val="00DD723B"/>
    <w:rsid w:val="00DD77D2"/>
    <w:rsid w:val="00DD783D"/>
    <w:rsid w:val="00DE012B"/>
    <w:rsid w:val="00DE0440"/>
    <w:rsid w:val="00DE04DC"/>
    <w:rsid w:val="00DE064E"/>
    <w:rsid w:val="00DE069C"/>
    <w:rsid w:val="00DE085F"/>
    <w:rsid w:val="00DE08F1"/>
    <w:rsid w:val="00DE0C88"/>
    <w:rsid w:val="00DE0DC3"/>
    <w:rsid w:val="00DE0E3F"/>
    <w:rsid w:val="00DE104A"/>
    <w:rsid w:val="00DE115D"/>
    <w:rsid w:val="00DE11D4"/>
    <w:rsid w:val="00DE1B1C"/>
    <w:rsid w:val="00DE1C19"/>
    <w:rsid w:val="00DE1CF3"/>
    <w:rsid w:val="00DE2109"/>
    <w:rsid w:val="00DE23A3"/>
    <w:rsid w:val="00DE2604"/>
    <w:rsid w:val="00DE26FD"/>
    <w:rsid w:val="00DE2A7B"/>
    <w:rsid w:val="00DE2C30"/>
    <w:rsid w:val="00DE3363"/>
    <w:rsid w:val="00DE365E"/>
    <w:rsid w:val="00DE3946"/>
    <w:rsid w:val="00DE3C06"/>
    <w:rsid w:val="00DE3D9F"/>
    <w:rsid w:val="00DE4146"/>
    <w:rsid w:val="00DE4505"/>
    <w:rsid w:val="00DE49EE"/>
    <w:rsid w:val="00DE4A28"/>
    <w:rsid w:val="00DE4C51"/>
    <w:rsid w:val="00DE4CC5"/>
    <w:rsid w:val="00DE4D20"/>
    <w:rsid w:val="00DE4D8C"/>
    <w:rsid w:val="00DE4EA7"/>
    <w:rsid w:val="00DE50ED"/>
    <w:rsid w:val="00DE50F3"/>
    <w:rsid w:val="00DE5161"/>
    <w:rsid w:val="00DE5648"/>
    <w:rsid w:val="00DE584F"/>
    <w:rsid w:val="00DE59DA"/>
    <w:rsid w:val="00DE5AE9"/>
    <w:rsid w:val="00DE5FB1"/>
    <w:rsid w:val="00DE6078"/>
    <w:rsid w:val="00DE625A"/>
    <w:rsid w:val="00DE6631"/>
    <w:rsid w:val="00DE678A"/>
    <w:rsid w:val="00DE6C13"/>
    <w:rsid w:val="00DE6C7B"/>
    <w:rsid w:val="00DE7606"/>
    <w:rsid w:val="00DE79D7"/>
    <w:rsid w:val="00DE79E0"/>
    <w:rsid w:val="00DE7E93"/>
    <w:rsid w:val="00DE7ED3"/>
    <w:rsid w:val="00DF016F"/>
    <w:rsid w:val="00DF0179"/>
    <w:rsid w:val="00DF03BC"/>
    <w:rsid w:val="00DF076F"/>
    <w:rsid w:val="00DF0AA1"/>
    <w:rsid w:val="00DF0CE9"/>
    <w:rsid w:val="00DF0D5C"/>
    <w:rsid w:val="00DF0E32"/>
    <w:rsid w:val="00DF109C"/>
    <w:rsid w:val="00DF10F3"/>
    <w:rsid w:val="00DF1326"/>
    <w:rsid w:val="00DF1989"/>
    <w:rsid w:val="00DF1A83"/>
    <w:rsid w:val="00DF1FD7"/>
    <w:rsid w:val="00DF2005"/>
    <w:rsid w:val="00DF212C"/>
    <w:rsid w:val="00DF2226"/>
    <w:rsid w:val="00DF2315"/>
    <w:rsid w:val="00DF2348"/>
    <w:rsid w:val="00DF2657"/>
    <w:rsid w:val="00DF2675"/>
    <w:rsid w:val="00DF267F"/>
    <w:rsid w:val="00DF26C1"/>
    <w:rsid w:val="00DF27ED"/>
    <w:rsid w:val="00DF29D0"/>
    <w:rsid w:val="00DF2E9B"/>
    <w:rsid w:val="00DF30C8"/>
    <w:rsid w:val="00DF36E3"/>
    <w:rsid w:val="00DF3F43"/>
    <w:rsid w:val="00DF404E"/>
    <w:rsid w:val="00DF407F"/>
    <w:rsid w:val="00DF4103"/>
    <w:rsid w:val="00DF433E"/>
    <w:rsid w:val="00DF4846"/>
    <w:rsid w:val="00DF4A20"/>
    <w:rsid w:val="00DF4AC0"/>
    <w:rsid w:val="00DF4BC6"/>
    <w:rsid w:val="00DF54FE"/>
    <w:rsid w:val="00DF5716"/>
    <w:rsid w:val="00DF5718"/>
    <w:rsid w:val="00DF5862"/>
    <w:rsid w:val="00DF593C"/>
    <w:rsid w:val="00DF6319"/>
    <w:rsid w:val="00DF6683"/>
    <w:rsid w:val="00DF6A07"/>
    <w:rsid w:val="00DF7448"/>
    <w:rsid w:val="00DF751F"/>
    <w:rsid w:val="00DF7633"/>
    <w:rsid w:val="00DF7810"/>
    <w:rsid w:val="00DF783C"/>
    <w:rsid w:val="00DF7A14"/>
    <w:rsid w:val="00DF7C83"/>
    <w:rsid w:val="00DF7D9F"/>
    <w:rsid w:val="00DF7F41"/>
    <w:rsid w:val="00E000B1"/>
    <w:rsid w:val="00E004E1"/>
    <w:rsid w:val="00E00705"/>
    <w:rsid w:val="00E00AAD"/>
    <w:rsid w:val="00E00AAE"/>
    <w:rsid w:val="00E00CF7"/>
    <w:rsid w:val="00E00D5A"/>
    <w:rsid w:val="00E0121D"/>
    <w:rsid w:val="00E012BE"/>
    <w:rsid w:val="00E012FD"/>
    <w:rsid w:val="00E0143C"/>
    <w:rsid w:val="00E01658"/>
    <w:rsid w:val="00E01727"/>
    <w:rsid w:val="00E01871"/>
    <w:rsid w:val="00E01BB0"/>
    <w:rsid w:val="00E01C34"/>
    <w:rsid w:val="00E02202"/>
    <w:rsid w:val="00E0230C"/>
    <w:rsid w:val="00E02748"/>
    <w:rsid w:val="00E0284A"/>
    <w:rsid w:val="00E0289A"/>
    <w:rsid w:val="00E02B87"/>
    <w:rsid w:val="00E02B9F"/>
    <w:rsid w:val="00E02E73"/>
    <w:rsid w:val="00E02E7C"/>
    <w:rsid w:val="00E034B3"/>
    <w:rsid w:val="00E034E4"/>
    <w:rsid w:val="00E035B6"/>
    <w:rsid w:val="00E03847"/>
    <w:rsid w:val="00E0392A"/>
    <w:rsid w:val="00E03EED"/>
    <w:rsid w:val="00E0441C"/>
    <w:rsid w:val="00E044F1"/>
    <w:rsid w:val="00E04565"/>
    <w:rsid w:val="00E047BD"/>
    <w:rsid w:val="00E048F4"/>
    <w:rsid w:val="00E04A01"/>
    <w:rsid w:val="00E04AE0"/>
    <w:rsid w:val="00E04B67"/>
    <w:rsid w:val="00E04CAA"/>
    <w:rsid w:val="00E04F5D"/>
    <w:rsid w:val="00E0532C"/>
    <w:rsid w:val="00E053E3"/>
    <w:rsid w:val="00E0551A"/>
    <w:rsid w:val="00E0556E"/>
    <w:rsid w:val="00E0574E"/>
    <w:rsid w:val="00E05809"/>
    <w:rsid w:val="00E05835"/>
    <w:rsid w:val="00E05862"/>
    <w:rsid w:val="00E05AAB"/>
    <w:rsid w:val="00E05B62"/>
    <w:rsid w:val="00E05C33"/>
    <w:rsid w:val="00E05D6E"/>
    <w:rsid w:val="00E05EE0"/>
    <w:rsid w:val="00E05FA5"/>
    <w:rsid w:val="00E06064"/>
    <w:rsid w:val="00E06216"/>
    <w:rsid w:val="00E062F0"/>
    <w:rsid w:val="00E068FA"/>
    <w:rsid w:val="00E06938"/>
    <w:rsid w:val="00E06E5F"/>
    <w:rsid w:val="00E0703F"/>
    <w:rsid w:val="00E07372"/>
    <w:rsid w:val="00E07672"/>
    <w:rsid w:val="00E07745"/>
    <w:rsid w:val="00E079EA"/>
    <w:rsid w:val="00E07DF6"/>
    <w:rsid w:val="00E104FE"/>
    <w:rsid w:val="00E10D8F"/>
    <w:rsid w:val="00E11083"/>
    <w:rsid w:val="00E111EE"/>
    <w:rsid w:val="00E113B4"/>
    <w:rsid w:val="00E11605"/>
    <w:rsid w:val="00E116F9"/>
    <w:rsid w:val="00E118C0"/>
    <w:rsid w:val="00E11E5E"/>
    <w:rsid w:val="00E12490"/>
    <w:rsid w:val="00E1272A"/>
    <w:rsid w:val="00E1315D"/>
    <w:rsid w:val="00E131E7"/>
    <w:rsid w:val="00E13226"/>
    <w:rsid w:val="00E132C7"/>
    <w:rsid w:val="00E134B4"/>
    <w:rsid w:val="00E13682"/>
    <w:rsid w:val="00E13D01"/>
    <w:rsid w:val="00E13F0D"/>
    <w:rsid w:val="00E1420A"/>
    <w:rsid w:val="00E14715"/>
    <w:rsid w:val="00E14884"/>
    <w:rsid w:val="00E1493B"/>
    <w:rsid w:val="00E14A2D"/>
    <w:rsid w:val="00E14D95"/>
    <w:rsid w:val="00E14DB1"/>
    <w:rsid w:val="00E1514E"/>
    <w:rsid w:val="00E151F8"/>
    <w:rsid w:val="00E152D9"/>
    <w:rsid w:val="00E15BE5"/>
    <w:rsid w:val="00E15D7F"/>
    <w:rsid w:val="00E16077"/>
    <w:rsid w:val="00E1619D"/>
    <w:rsid w:val="00E162C5"/>
    <w:rsid w:val="00E16499"/>
    <w:rsid w:val="00E164D2"/>
    <w:rsid w:val="00E16822"/>
    <w:rsid w:val="00E16EED"/>
    <w:rsid w:val="00E17207"/>
    <w:rsid w:val="00E174A2"/>
    <w:rsid w:val="00E174DC"/>
    <w:rsid w:val="00E17558"/>
    <w:rsid w:val="00E175C9"/>
    <w:rsid w:val="00E1778B"/>
    <w:rsid w:val="00E179C5"/>
    <w:rsid w:val="00E17F48"/>
    <w:rsid w:val="00E200E0"/>
    <w:rsid w:val="00E2016D"/>
    <w:rsid w:val="00E2039E"/>
    <w:rsid w:val="00E20410"/>
    <w:rsid w:val="00E2071E"/>
    <w:rsid w:val="00E20986"/>
    <w:rsid w:val="00E20A68"/>
    <w:rsid w:val="00E20CF2"/>
    <w:rsid w:val="00E20F5A"/>
    <w:rsid w:val="00E20FC9"/>
    <w:rsid w:val="00E212E7"/>
    <w:rsid w:val="00E21A2A"/>
    <w:rsid w:val="00E21AB4"/>
    <w:rsid w:val="00E22018"/>
    <w:rsid w:val="00E2215D"/>
    <w:rsid w:val="00E221DA"/>
    <w:rsid w:val="00E223D0"/>
    <w:rsid w:val="00E22C99"/>
    <w:rsid w:val="00E22D92"/>
    <w:rsid w:val="00E22F59"/>
    <w:rsid w:val="00E22FA9"/>
    <w:rsid w:val="00E230C1"/>
    <w:rsid w:val="00E2330B"/>
    <w:rsid w:val="00E233F6"/>
    <w:rsid w:val="00E23803"/>
    <w:rsid w:val="00E239C5"/>
    <w:rsid w:val="00E23A60"/>
    <w:rsid w:val="00E23E1B"/>
    <w:rsid w:val="00E2431B"/>
    <w:rsid w:val="00E24345"/>
    <w:rsid w:val="00E243AE"/>
    <w:rsid w:val="00E24426"/>
    <w:rsid w:val="00E244BF"/>
    <w:rsid w:val="00E24575"/>
    <w:rsid w:val="00E24641"/>
    <w:rsid w:val="00E24849"/>
    <w:rsid w:val="00E24858"/>
    <w:rsid w:val="00E24A05"/>
    <w:rsid w:val="00E24E56"/>
    <w:rsid w:val="00E24F85"/>
    <w:rsid w:val="00E25273"/>
    <w:rsid w:val="00E25309"/>
    <w:rsid w:val="00E253AF"/>
    <w:rsid w:val="00E25780"/>
    <w:rsid w:val="00E2589A"/>
    <w:rsid w:val="00E258B0"/>
    <w:rsid w:val="00E25B33"/>
    <w:rsid w:val="00E25F2F"/>
    <w:rsid w:val="00E25F31"/>
    <w:rsid w:val="00E260D9"/>
    <w:rsid w:val="00E26125"/>
    <w:rsid w:val="00E262B0"/>
    <w:rsid w:val="00E262F5"/>
    <w:rsid w:val="00E26661"/>
    <w:rsid w:val="00E26865"/>
    <w:rsid w:val="00E26960"/>
    <w:rsid w:val="00E2696E"/>
    <w:rsid w:val="00E26A95"/>
    <w:rsid w:val="00E26D7D"/>
    <w:rsid w:val="00E27056"/>
    <w:rsid w:val="00E27295"/>
    <w:rsid w:val="00E27412"/>
    <w:rsid w:val="00E27462"/>
    <w:rsid w:val="00E27793"/>
    <w:rsid w:val="00E279BD"/>
    <w:rsid w:val="00E279E9"/>
    <w:rsid w:val="00E27BC9"/>
    <w:rsid w:val="00E27FDD"/>
    <w:rsid w:val="00E301A4"/>
    <w:rsid w:val="00E3060C"/>
    <w:rsid w:val="00E3075A"/>
    <w:rsid w:val="00E309C0"/>
    <w:rsid w:val="00E30AD8"/>
    <w:rsid w:val="00E30B28"/>
    <w:rsid w:val="00E311E9"/>
    <w:rsid w:val="00E312D9"/>
    <w:rsid w:val="00E31625"/>
    <w:rsid w:val="00E3163C"/>
    <w:rsid w:val="00E318F7"/>
    <w:rsid w:val="00E31F8B"/>
    <w:rsid w:val="00E3226F"/>
    <w:rsid w:val="00E32403"/>
    <w:rsid w:val="00E32A84"/>
    <w:rsid w:val="00E32C76"/>
    <w:rsid w:val="00E32CC5"/>
    <w:rsid w:val="00E32D90"/>
    <w:rsid w:val="00E32F77"/>
    <w:rsid w:val="00E32F8C"/>
    <w:rsid w:val="00E32F9E"/>
    <w:rsid w:val="00E33259"/>
    <w:rsid w:val="00E336CB"/>
    <w:rsid w:val="00E339A5"/>
    <w:rsid w:val="00E33AAC"/>
    <w:rsid w:val="00E340F4"/>
    <w:rsid w:val="00E34178"/>
    <w:rsid w:val="00E3423F"/>
    <w:rsid w:val="00E344A4"/>
    <w:rsid w:val="00E3464D"/>
    <w:rsid w:val="00E34656"/>
    <w:rsid w:val="00E34D51"/>
    <w:rsid w:val="00E3513D"/>
    <w:rsid w:val="00E35211"/>
    <w:rsid w:val="00E35253"/>
    <w:rsid w:val="00E354E2"/>
    <w:rsid w:val="00E355C0"/>
    <w:rsid w:val="00E35833"/>
    <w:rsid w:val="00E3590D"/>
    <w:rsid w:val="00E35A88"/>
    <w:rsid w:val="00E35CD3"/>
    <w:rsid w:val="00E360CE"/>
    <w:rsid w:val="00E3624C"/>
    <w:rsid w:val="00E364FE"/>
    <w:rsid w:val="00E36583"/>
    <w:rsid w:val="00E3681F"/>
    <w:rsid w:val="00E36A88"/>
    <w:rsid w:val="00E36B3B"/>
    <w:rsid w:val="00E36C9F"/>
    <w:rsid w:val="00E36CFA"/>
    <w:rsid w:val="00E36F62"/>
    <w:rsid w:val="00E37067"/>
    <w:rsid w:val="00E37424"/>
    <w:rsid w:val="00E376BE"/>
    <w:rsid w:val="00E3780D"/>
    <w:rsid w:val="00E37B45"/>
    <w:rsid w:val="00E37EE6"/>
    <w:rsid w:val="00E4035A"/>
    <w:rsid w:val="00E403A7"/>
    <w:rsid w:val="00E4040D"/>
    <w:rsid w:val="00E40867"/>
    <w:rsid w:val="00E40D39"/>
    <w:rsid w:val="00E40D45"/>
    <w:rsid w:val="00E4117B"/>
    <w:rsid w:val="00E41642"/>
    <w:rsid w:val="00E41679"/>
    <w:rsid w:val="00E41769"/>
    <w:rsid w:val="00E4176D"/>
    <w:rsid w:val="00E41DAB"/>
    <w:rsid w:val="00E42097"/>
    <w:rsid w:val="00E42132"/>
    <w:rsid w:val="00E423E7"/>
    <w:rsid w:val="00E424F3"/>
    <w:rsid w:val="00E42656"/>
    <w:rsid w:val="00E427DD"/>
    <w:rsid w:val="00E42929"/>
    <w:rsid w:val="00E42D2D"/>
    <w:rsid w:val="00E42D4C"/>
    <w:rsid w:val="00E42D7B"/>
    <w:rsid w:val="00E4301F"/>
    <w:rsid w:val="00E4311A"/>
    <w:rsid w:val="00E431C0"/>
    <w:rsid w:val="00E434CB"/>
    <w:rsid w:val="00E4369A"/>
    <w:rsid w:val="00E4398D"/>
    <w:rsid w:val="00E43FB2"/>
    <w:rsid w:val="00E442EC"/>
    <w:rsid w:val="00E4433F"/>
    <w:rsid w:val="00E443AF"/>
    <w:rsid w:val="00E443CF"/>
    <w:rsid w:val="00E4456F"/>
    <w:rsid w:val="00E445C5"/>
    <w:rsid w:val="00E448BA"/>
    <w:rsid w:val="00E44A42"/>
    <w:rsid w:val="00E44AF8"/>
    <w:rsid w:val="00E44C57"/>
    <w:rsid w:val="00E4517B"/>
    <w:rsid w:val="00E45220"/>
    <w:rsid w:val="00E454D7"/>
    <w:rsid w:val="00E459FB"/>
    <w:rsid w:val="00E45B81"/>
    <w:rsid w:val="00E45F51"/>
    <w:rsid w:val="00E46064"/>
    <w:rsid w:val="00E464D6"/>
    <w:rsid w:val="00E465B7"/>
    <w:rsid w:val="00E46A13"/>
    <w:rsid w:val="00E4702C"/>
    <w:rsid w:val="00E47294"/>
    <w:rsid w:val="00E47318"/>
    <w:rsid w:val="00E473D9"/>
    <w:rsid w:val="00E477E8"/>
    <w:rsid w:val="00E47EC7"/>
    <w:rsid w:val="00E5027B"/>
    <w:rsid w:val="00E503D0"/>
    <w:rsid w:val="00E508CE"/>
    <w:rsid w:val="00E512B7"/>
    <w:rsid w:val="00E5140F"/>
    <w:rsid w:val="00E5166C"/>
    <w:rsid w:val="00E51F7A"/>
    <w:rsid w:val="00E5209E"/>
    <w:rsid w:val="00E52143"/>
    <w:rsid w:val="00E52256"/>
    <w:rsid w:val="00E526E9"/>
    <w:rsid w:val="00E52A85"/>
    <w:rsid w:val="00E52B7C"/>
    <w:rsid w:val="00E53045"/>
    <w:rsid w:val="00E5331F"/>
    <w:rsid w:val="00E53470"/>
    <w:rsid w:val="00E53476"/>
    <w:rsid w:val="00E534A5"/>
    <w:rsid w:val="00E534A9"/>
    <w:rsid w:val="00E537F7"/>
    <w:rsid w:val="00E537FC"/>
    <w:rsid w:val="00E53859"/>
    <w:rsid w:val="00E53AAA"/>
    <w:rsid w:val="00E5401E"/>
    <w:rsid w:val="00E54259"/>
    <w:rsid w:val="00E54279"/>
    <w:rsid w:val="00E547D5"/>
    <w:rsid w:val="00E54AD4"/>
    <w:rsid w:val="00E5543C"/>
    <w:rsid w:val="00E55664"/>
    <w:rsid w:val="00E5589D"/>
    <w:rsid w:val="00E55DAF"/>
    <w:rsid w:val="00E55EAD"/>
    <w:rsid w:val="00E5603C"/>
    <w:rsid w:val="00E5605A"/>
    <w:rsid w:val="00E5655C"/>
    <w:rsid w:val="00E5691A"/>
    <w:rsid w:val="00E56D76"/>
    <w:rsid w:val="00E56EE2"/>
    <w:rsid w:val="00E56F6D"/>
    <w:rsid w:val="00E5702A"/>
    <w:rsid w:val="00E570EA"/>
    <w:rsid w:val="00E572C9"/>
    <w:rsid w:val="00E57321"/>
    <w:rsid w:val="00E5774B"/>
    <w:rsid w:val="00E577A0"/>
    <w:rsid w:val="00E577AA"/>
    <w:rsid w:val="00E57A00"/>
    <w:rsid w:val="00E57E41"/>
    <w:rsid w:val="00E57F22"/>
    <w:rsid w:val="00E60588"/>
    <w:rsid w:val="00E6074A"/>
    <w:rsid w:val="00E60752"/>
    <w:rsid w:val="00E60818"/>
    <w:rsid w:val="00E60AAD"/>
    <w:rsid w:val="00E60C5C"/>
    <w:rsid w:val="00E60DC8"/>
    <w:rsid w:val="00E60E2C"/>
    <w:rsid w:val="00E60E2D"/>
    <w:rsid w:val="00E60EF0"/>
    <w:rsid w:val="00E60FC8"/>
    <w:rsid w:val="00E6176E"/>
    <w:rsid w:val="00E617B9"/>
    <w:rsid w:val="00E61B86"/>
    <w:rsid w:val="00E61BDE"/>
    <w:rsid w:val="00E61C41"/>
    <w:rsid w:val="00E61C54"/>
    <w:rsid w:val="00E61D60"/>
    <w:rsid w:val="00E61EAB"/>
    <w:rsid w:val="00E61F2B"/>
    <w:rsid w:val="00E62273"/>
    <w:rsid w:val="00E62764"/>
    <w:rsid w:val="00E62B5F"/>
    <w:rsid w:val="00E62EB8"/>
    <w:rsid w:val="00E63085"/>
    <w:rsid w:val="00E630B3"/>
    <w:rsid w:val="00E63194"/>
    <w:rsid w:val="00E632E4"/>
    <w:rsid w:val="00E6369C"/>
    <w:rsid w:val="00E636E3"/>
    <w:rsid w:val="00E638B5"/>
    <w:rsid w:val="00E638C3"/>
    <w:rsid w:val="00E63BD9"/>
    <w:rsid w:val="00E64017"/>
    <w:rsid w:val="00E64023"/>
    <w:rsid w:val="00E644E0"/>
    <w:rsid w:val="00E64864"/>
    <w:rsid w:val="00E64A48"/>
    <w:rsid w:val="00E64A5C"/>
    <w:rsid w:val="00E64EBF"/>
    <w:rsid w:val="00E65002"/>
    <w:rsid w:val="00E65025"/>
    <w:rsid w:val="00E650E9"/>
    <w:rsid w:val="00E65357"/>
    <w:rsid w:val="00E65484"/>
    <w:rsid w:val="00E65487"/>
    <w:rsid w:val="00E65575"/>
    <w:rsid w:val="00E656C6"/>
    <w:rsid w:val="00E65741"/>
    <w:rsid w:val="00E6576C"/>
    <w:rsid w:val="00E65A51"/>
    <w:rsid w:val="00E664FF"/>
    <w:rsid w:val="00E66B7C"/>
    <w:rsid w:val="00E66F9D"/>
    <w:rsid w:val="00E6719A"/>
    <w:rsid w:val="00E671EB"/>
    <w:rsid w:val="00E674DC"/>
    <w:rsid w:val="00E6769E"/>
    <w:rsid w:val="00E67B23"/>
    <w:rsid w:val="00E70119"/>
    <w:rsid w:val="00E7017B"/>
    <w:rsid w:val="00E70196"/>
    <w:rsid w:val="00E701AD"/>
    <w:rsid w:val="00E7025D"/>
    <w:rsid w:val="00E70509"/>
    <w:rsid w:val="00E7083A"/>
    <w:rsid w:val="00E708E5"/>
    <w:rsid w:val="00E7099A"/>
    <w:rsid w:val="00E709B3"/>
    <w:rsid w:val="00E70A67"/>
    <w:rsid w:val="00E70AD1"/>
    <w:rsid w:val="00E70B5E"/>
    <w:rsid w:val="00E70BAD"/>
    <w:rsid w:val="00E71001"/>
    <w:rsid w:val="00E7116F"/>
    <w:rsid w:val="00E71175"/>
    <w:rsid w:val="00E7122A"/>
    <w:rsid w:val="00E712B7"/>
    <w:rsid w:val="00E7172E"/>
    <w:rsid w:val="00E718AE"/>
    <w:rsid w:val="00E7190D"/>
    <w:rsid w:val="00E7195A"/>
    <w:rsid w:val="00E71AF3"/>
    <w:rsid w:val="00E71C44"/>
    <w:rsid w:val="00E71DCD"/>
    <w:rsid w:val="00E71DFB"/>
    <w:rsid w:val="00E7206F"/>
    <w:rsid w:val="00E720CB"/>
    <w:rsid w:val="00E725A4"/>
    <w:rsid w:val="00E725A7"/>
    <w:rsid w:val="00E72681"/>
    <w:rsid w:val="00E7276B"/>
    <w:rsid w:val="00E72824"/>
    <w:rsid w:val="00E72ADE"/>
    <w:rsid w:val="00E72C0A"/>
    <w:rsid w:val="00E72E22"/>
    <w:rsid w:val="00E73588"/>
    <w:rsid w:val="00E7364F"/>
    <w:rsid w:val="00E7367F"/>
    <w:rsid w:val="00E73881"/>
    <w:rsid w:val="00E73BB9"/>
    <w:rsid w:val="00E73F0A"/>
    <w:rsid w:val="00E745CD"/>
    <w:rsid w:val="00E74950"/>
    <w:rsid w:val="00E74C1C"/>
    <w:rsid w:val="00E74C2F"/>
    <w:rsid w:val="00E7519B"/>
    <w:rsid w:val="00E752EE"/>
    <w:rsid w:val="00E753A6"/>
    <w:rsid w:val="00E754C9"/>
    <w:rsid w:val="00E755A3"/>
    <w:rsid w:val="00E75C26"/>
    <w:rsid w:val="00E75CEC"/>
    <w:rsid w:val="00E75E7E"/>
    <w:rsid w:val="00E76336"/>
    <w:rsid w:val="00E7633A"/>
    <w:rsid w:val="00E766B8"/>
    <w:rsid w:val="00E767DA"/>
    <w:rsid w:val="00E77047"/>
    <w:rsid w:val="00E77176"/>
    <w:rsid w:val="00E775E7"/>
    <w:rsid w:val="00E7765C"/>
    <w:rsid w:val="00E77690"/>
    <w:rsid w:val="00E77741"/>
    <w:rsid w:val="00E77991"/>
    <w:rsid w:val="00E77CE6"/>
    <w:rsid w:val="00E80126"/>
    <w:rsid w:val="00E80435"/>
    <w:rsid w:val="00E8061B"/>
    <w:rsid w:val="00E809C2"/>
    <w:rsid w:val="00E80A37"/>
    <w:rsid w:val="00E80D06"/>
    <w:rsid w:val="00E80D68"/>
    <w:rsid w:val="00E80E0E"/>
    <w:rsid w:val="00E81097"/>
    <w:rsid w:val="00E812F5"/>
    <w:rsid w:val="00E81361"/>
    <w:rsid w:val="00E8141C"/>
    <w:rsid w:val="00E81484"/>
    <w:rsid w:val="00E8158D"/>
    <w:rsid w:val="00E818AB"/>
    <w:rsid w:val="00E819AA"/>
    <w:rsid w:val="00E81AA0"/>
    <w:rsid w:val="00E81ED7"/>
    <w:rsid w:val="00E81EFB"/>
    <w:rsid w:val="00E82149"/>
    <w:rsid w:val="00E8216F"/>
    <w:rsid w:val="00E82557"/>
    <w:rsid w:val="00E82B74"/>
    <w:rsid w:val="00E82BD7"/>
    <w:rsid w:val="00E82F7F"/>
    <w:rsid w:val="00E830C5"/>
    <w:rsid w:val="00E83231"/>
    <w:rsid w:val="00E8337D"/>
    <w:rsid w:val="00E833E2"/>
    <w:rsid w:val="00E838E6"/>
    <w:rsid w:val="00E83B12"/>
    <w:rsid w:val="00E84094"/>
    <w:rsid w:val="00E8412C"/>
    <w:rsid w:val="00E846DB"/>
    <w:rsid w:val="00E847E2"/>
    <w:rsid w:val="00E84B93"/>
    <w:rsid w:val="00E84E49"/>
    <w:rsid w:val="00E8550F"/>
    <w:rsid w:val="00E85659"/>
    <w:rsid w:val="00E856F2"/>
    <w:rsid w:val="00E85D3C"/>
    <w:rsid w:val="00E85FBB"/>
    <w:rsid w:val="00E8626B"/>
    <w:rsid w:val="00E863F8"/>
    <w:rsid w:val="00E86830"/>
    <w:rsid w:val="00E86914"/>
    <w:rsid w:val="00E86AD0"/>
    <w:rsid w:val="00E86FAA"/>
    <w:rsid w:val="00E87097"/>
    <w:rsid w:val="00E87231"/>
    <w:rsid w:val="00E874A9"/>
    <w:rsid w:val="00E87762"/>
    <w:rsid w:val="00E87838"/>
    <w:rsid w:val="00E879B7"/>
    <w:rsid w:val="00E87BE3"/>
    <w:rsid w:val="00E87CB4"/>
    <w:rsid w:val="00E9065A"/>
    <w:rsid w:val="00E90962"/>
    <w:rsid w:val="00E909AD"/>
    <w:rsid w:val="00E90BDD"/>
    <w:rsid w:val="00E90DB0"/>
    <w:rsid w:val="00E91248"/>
    <w:rsid w:val="00E9157E"/>
    <w:rsid w:val="00E917C5"/>
    <w:rsid w:val="00E91896"/>
    <w:rsid w:val="00E91905"/>
    <w:rsid w:val="00E91A88"/>
    <w:rsid w:val="00E91CE0"/>
    <w:rsid w:val="00E91DCE"/>
    <w:rsid w:val="00E91EC5"/>
    <w:rsid w:val="00E9238A"/>
    <w:rsid w:val="00E923C4"/>
    <w:rsid w:val="00E924B1"/>
    <w:rsid w:val="00E926BD"/>
    <w:rsid w:val="00E92759"/>
    <w:rsid w:val="00E92B02"/>
    <w:rsid w:val="00E92B29"/>
    <w:rsid w:val="00E92C3D"/>
    <w:rsid w:val="00E92D3B"/>
    <w:rsid w:val="00E92F86"/>
    <w:rsid w:val="00E92FD5"/>
    <w:rsid w:val="00E93180"/>
    <w:rsid w:val="00E931E8"/>
    <w:rsid w:val="00E93901"/>
    <w:rsid w:val="00E93B03"/>
    <w:rsid w:val="00E940A5"/>
    <w:rsid w:val="00E94407"/>
    <w:rsid w:val="00E94465"/>
    <w:rsid w:val="00E94C8F"/>
    <w:rsid w:val="00E9508E"/>
    <w:rsid w:val="00E95204"/>
    <w:rsid w:val="00E95587"/>
    <w:rsid w:val="00E959AA"/>
    <w:rsid w:val="00E95D2A"/>
    <w:rsid w:val="00E962AD"/>
    <w:rsid w:val="00E964E9"/>
    <w:rsid w:val="00E96663"/>
    <w:rsid w:val="00E9689E"/>
    <w:rsid w:val="00E96960"/>
    <w:rsid w:val="00E96BE6"/>
    <w:rsid w:val="00E973B7"/>
    <w:rsid w:val="00E97548"/>
    <w:rsid w:val="00E975C2"/>
    <w:rsid w:val="00E977C0"/>
    <w:rsid w:val="00E97954"/>
    <w:rsid w:val="00E97D8E"/>
    <w:rsid w:val="00E97E5B"/>
    <w:rsid w:val="00EA05CF"/>
    <w:rsid w:val="00EA0BE8"/>
    <w:rsid w:val="00EA0F5F"/>
    <w:rsid w:val="00EA10DC"/>
    <w:rsid w:val="00EA1106"/>
    <w:rsid w:val="00EA142E"/>
    <w:rsid w:val="00EA1540"/>
    <w:rsid w:val="00EA16FE"/>
    <w:rsid w:val="00EA17EA"/>
    <w:rsid w:val="00EA19B8"/>
    <w:rsid w:val="00EA1DA4"/>
    <w:rsid w:val="00EA2109"/>
    <w:rsid w:val="00EA216B"/>
    <w:rsid w:val="00EA2220"/>
    <w:rsid w:val="00EA2356"/>
    <w:rsid w:val="00EA237E"/>
    <w:rsid w:val="00EA23F5"/>
    <w:rsid w:val="00EA240B"/>
    <w:rsid w:val="00EA2882"/>
    <w:rsid w:val="00EA2C46"/>
    <w:rsid w:val="00EA32B5"/>
    <w:rsid w:val="00EA33CF"/>
    <w:rsid w:val="00EA343A"/>
    <w:rsid w:val="00EA35AF"/>
    <w:rsid w:val="00EA366A"/>
    <w:rsid w:val="00EA36B7"/>
    <w:rsid w:val="00EA3805"/>
    <w:rsid w:val="00EA3997"/>
    <w:rsid w:val="00EA3B98"/>
    <w:rsid w:val="00EA3EB1"/>
    <w:rsid w:val="00EA3F9C"/>
    <w:rsid w:val="00EA4329"/>
    <w:rsid w:val="00EA449E"/>
    <w:rsid w:val="00EA4512"/>
    <w:rsid w:val="00EA4531"/>
    <w:rsid w:val="00EA4579"/>
    <w:rsid w:val="00EA4884"/>
    <w:rsid w:val="00EA4A31"/>
    <w:rsid w:val="00EA4A6C"/>
    <w:rsid w:val="00EA4AC7"/>
    <w:rsid w:val="00EA4EF9"/>
    <w:rsid w:val="00EA511A"/>
    <w:rsid w:val="00EA5A2C"/>
    <w:rsid w:val="00EA5B9B"/>
    <w:rsid w:val="00EA5CB8"/>
    <w:rsid w:val="00EA5EF0"/>
    <w:rsid w:val="00EA5FA2"/>
    <w:rsid w:val="00EA6058"/>
    <w:rsid w:val="00EA60D7"/>
    <w:rsid w:val="00EA62EE"/>
    <w:rsid w:val="00EA6839"/>
    <w:rsid w:val="00EA6AA2"/>
    <w:rsid w:val="00EA6C2C"/>
    <w:rsid w:val="00EA7102"/>
    <w:rsid w:val="00EA71F6"/>
    <w:rsid w:val="00EA72C2"/>
    <w:rsid w:val="00EA75DE"/>
    <w:rsid w:val="00EA7612"/>
    <w:rsid w:val="00EA7884"/>
    <w:rsid w:val="00EA78C6"/>
    <w:rsid w:val="00EA7AC5"/>
    <w:rsid w:val="00EA7AD7"/>
    <w:rsid w:val="00EB0426"/>
    <w:rsid w:val="00EB0475"/>
    <w:rsid w:val="00EB063A"/>
    <w:rsid w:val="00EB0A37"/>
    <w:rsid w:val="00EB0CC4"/>
    <w:rsid w:val="00EB0F25"/>
    <w:rsid w:val="00EB1057"/>
    <w:rsid w:val="00EB1092"/>
    <w:rsid w:val="00EB10A0"/>
    <w:rsid w:val="00EB11B2"/>
    <w:rsid w:val="00EB1299"/>
    <w:rsid w:val="00EB1534"/>
    <w:rsid w:val="00EB156E"/>
    <w:rsid w:val="00EB1631"/>
    <w:rsid w:val="00EB18E7"/>
    <w:rsid w:val="00EB192F"/>
    <w:rsid w:val="00EB1DF7"/>
    <w:rsid w:val="00EB1F37"/>
    <w:rsid w:val="00EB2136"/>
    <w:rsid w:val="00EB2228"/>
    <w:rsid w:val="00EB248D"/>
    <w:rsid w:val="00EB259E"/>
    <w:rsid w:val="00EB27BA"/>
    <w:rsid w:val="00EB2961"/>
    <w:rsid w:val="00EB29FE"/>
    <w:rsid w:val="00EB31A5"/>
    <w:rsid w:val="00EB3625"/>
    <w:rsid w:val="00EB3DB0"/>
    <w:rsid w:val="00EB4037"/>
    <w:rsid w:val="00EB410E"/>
    <w:rsid w:val="00EB415B"/>
    <w:rsid w:val="00EB41C6"/>
    <w:rsid w:val="00EB41D7"/>
    <w:rsid w:val="00EB42FB"/>
    <w:rsid w:val="00EB431C"/>
    <w:rsid w:val="00EB44BE"/>
    <w:rsid w:val="00EB451D"/>
    <w:rsid w:val="00EB4551"/>
    <w:rsid w:val="00EB4E21"/>
    <w:rsid w:val="00EB50BD"/>
    <w:rsid w:val="00EB5199"/>
    <w:rsid w:val="00EB5238"/>
    <w:rsid w:val="00EB530D"/>
    <w:rsid w:val="00EB5580"/>
    <w:rsid w:val="00EB56F4"/>
    <w:rsid w:val="00EB58A7"/>
    <w:rsid w:val="00EB5B6C"/>
    <w:rsid w:val="00EB5F97"/>
    <w:rsid w:val="00EB62B5"/>
    <w:rsid w:val="00EB64AE"/>
    <w:rsid w:val="00EB64F8"/>
    <w:rsid w:val="00EB6784"/>
    <w:rsid w:val="00EB6A38"/>
    <w:rsid w:val="00EB6CE5"/>
    <w:rsid w:val="00EB6D5D"/>
    <w:rsid w:val="00EB6D77"/>
    <w:rsid w:val="00EB6DA2"/>
    <w:rsid w:val="00EB70FE"/>
    <w:rsid w:val="00EB74EE"/>
    <w:rsid w:val="00EB764C"/>
    <w:rsid w:val="00EB76DF"/>
    <w:rsid w:val="00EB78CB"/>
    <w:rsid w:val="00EB7C3D"/>
    <w:rsid w:val="00EC00ED"/>
    <w:rsid w:val="00EC08FA"/>
    <w:rsid w:val="00EC0D2A"/>
    <w:rsid w:val="00EC0E24"/>
    <w:rsid w:val="00EC10E2"/>
    <w:rsid w:val="00EC118F"/>
    <w:rsid w:val="00EC142F"/>
    <w:rsid w:val="00EC15BE"/>
    <w:rsid w:val="00EC16BF"/>
    <w:rsid w:val="00EC1927"/>
    <w:rsid w:val="00EC19B2"/>
    <w:rsid w:val="00EC1C6A"/>
    <w:rsid w:val="00EC1D2A"/>
    <w:rsid w:val="00EC1DFA"/>
    <w:rsid w:val="00EC1F01"/>
    <w:rsid w:val="00EC21F6"/>
    <w:rsid w:val="00EC2399"/>
    <w:rsid w:val="00EC23D2"/>
    <w:rsid w:val="00EC253C"/>
    <w:rsid w:val="00EC2882"/>
    <w:rsid w:val="00EC2990"/>
    <w:rsid w:val="00EC29C3"/>
    <w:rsid w:val="00EC2C05"/>
    <w:rsid w:val="00EC2D7B"/>
    <w:rsid w:val="00EC2F35"/>
    <w:rsid w:val="00EC2F70"/>
    <w:rsid w:val="00EC32BE"/>
    <w:rsid w:val="00EC35C2"/>
    <w:rsid w:val="00EC37E4"/>
    <w:rsid w:val="00EC3D3F"/>
    <w:rsid w:val="00EC4020"/>
    <w:rsid w:val="00EC40D0"/>
    <w:rsid w:val="00EC4119"/>
    <w:rsid w:val="00EC4128"/>
    <w:rsid w:val="00EC41F9"/>
    <w:rsid w:val="00EC477D"/>
    <w:rsid w:val="00EC4797"/>
    <w:rsid w:val="00EC4BFA"/>
    <w:rsid w:val="00EC4DB8"/>
    <w:rsid w:val="00EC4F8E"/>
    <w:rsid w:val="00EC50A6"/>
    <w:rsid w:val="00EC50FE"/>
    <w:rsid w:val="00EC54FC"/>
    <w:rsid w:val="00EC57B2"/>
    <w:rsid w:val="00EC5837"/>
    <w:rsid w:val="00EC5894"/>
    <w:rsid w:val="00EC5993"/>
    <w:rsid w:val="00EC59F0"/>
    <w:rsid w:val="00EC5AF3"/>
    <w:rsid w:val="00EC5E3C"/>
    <w:rsid w:val="00EC608F"/>
    <w:rsid w:val="00EC6418"/>
    <w:rsid w:val="00EC692E"/>
    <w:rsid w:val="00EC69A0"/>
    <w:rsid w:val="00EC6A30"/>
    <w:rsid w:val="00EC6AD4"/>
    <w:rsid w:val="00EC6ADF"/>
    <w:rsid w:val="00EC6EF7"/>
    <w:rsid w:val="00EC6F8B"/>
    <w:rsid w:val="00EC6F97"/>
    <w:rsid w:val="00EC7033"/>
    <w:rsid w:val="00EC73E2"/>
    <w:rsid w:val="00EC7456"/>
    <w:rsid w:val="00EC75EC"/>
    <w:rsid w:val="00EC7913"/>
    <w:rsid w:val="00EC7B68"/>
    <w:rsid w:val="00EC7F4E"/>
    <w:rsid w:val="00ED0CD6"/>
    <w:rsid w:val="00ED0D69"/>
    <w:rsid w:val="00ED0F86"/>
    <w:rsid w:val="00ED122E"/>
    <w:rsid w:val="00ED1240"/>
    <w:rsid w:val="00ED16E7"/>
    <w:rsid w:val="00ED1B9F"/>
    <w:rsid w:val="00ED1BE3"/>
    <w:rsid w:val="00ED1CD4"/>
    <w:rsid w:val="00ED1EA7"/>
    <w:rsid w:val="00ED2166"/>
    <w:rsid w:val="00ED2228"/>
    <w:rsid w:val="00ED2284"/>
    <w:rsid w:val="00ED26C4"/>
    <w:rsid w:val="00ED29F4"/>
    <w:rsid w:val="00ED2E21"/>
    <w:rsid w:val="00ED2EE2"/>
    <w:rsid w:val="00ED2F79"/>
    <w:rsid w:val="00ED30A6"/>
    <w:rsid w:val="00ED329B"/>
    <w:rsid w:val="00ED3391"/>
    <w:rsid w:val="00ED343F"/>
    <w:rsid w:val="00ED3464"/>
    <w:rsid w:val="00ED3610"/>
    <w:rsid w:val="00ED38C0"/>
    <w:rsid w:val="00ED3929"/>
    <w:rsid w:val="00ED3981"/>
    <w:rsid w:val="00ED3A87"/>
    <w:rsid w:val="00ED40C9"/>
    <w:rsid w:val="00ED4168"/>
    <w:rsid w:val="00ED437E"/>
    <w:rsid w:val="00ED450C"/>
    <w:rsid w:val="00ED4657"/>
    <w:rsid w:val="00ED4744"/>
    <w:rsid w:val="00ED4A89"/>
    <w:rsid w:val="00ED4BDF"/>
    <w:rsid w:val="00ED4C19"/>
    <w:rsid w:val="00ED4D4D"/>
    <w:rsid w:val="00ED5594"/>
    <w:rsid w:val="00ED5747"/>
    <w:rsid w:val="00ED601B"/>
    <w:rsid w:val="00ED6507"/>
    <w:rsid w:val="00ED658F"/>
    <w:rsid w:val="00ED65AF"/>
    <w:rsid w:val="00ED65EE"/>
    <w:rsid w:val="00ED6B4B"/>
    <w:rsid w:val="00ED6CC0"/>
    <w:rsid w:val="00ED6CF7"/>
    <w:rsid w:val="00ED6D78"/>
    <w:rsid w:val="00ED6ECA"/>
    <w:rsid w:val="00ED7062"/>
    <w:rsid w:val="00ED711A"/>
    <w:rsid w:val="00ED74B8"/>
    <w:rsid w:val="00ED7616"/>
    <w:rsid w:val="00ED7699"/>
    <w:rsid w:val="00ED7931"/>
    <w:rsid w:val="00ED7C0D"/>
    <w:rsid w:val="00ED7D9F"/>
    <w:rsid w:val="00ED7F9B"/>
    <w:rsid w:val="00ED7FDB"/>
    <w:rsid w:val="00EE0161"/>
    <w:rsid w:val="00EE0337"/>
    <w:rsid w:val="00EE0362"/>
    <w:rsid w:val="00EE043D"/>
    <w:rsid w:val="00EE0657"/>
    <w:rsid w:val="00EE0A78"/>
    <w:rsid w:val="00EE0B9B"/>
    <w:rsid w:val="00EE0F52"/>
    <w:rsid w:val="00EE0FF2"/>
    <w:rsid w:val="00EE15DC"/>
    <w:rsid w:val="00EE17B7"/>
    <w:rsid w:val="00EE18A3"/>
    <w:rsid w:val="00EE1ADB"/>
    <w:rsid w:val="00EE1BCF"/>
    <w:rsid w:val="00EE1CDD"/>
    <w:rsid w:val="00EE1EE2"/>
    <w:rsid w:val="00EE1EEE"/>
    <w:rsid w:val="00EE2736"/>
    <w:rsid w:val="00EE27BD"/>
    <w:rsid w:val="00EE2907"/>
    <w:rsid w:val="00EE2A4C"/>
    <w:rsid w:val="00EE2E22"/>
    <w:rsid w:val="00EE2EED"/>
    <w:rsid w:val="00EE3163"/>
    <w:rsid w:val="00EE337C"/>
    <w:rsid w:val="00EE3D84"/>
    <w:rsid w:val="00EE40B9"/>
    <w:rsid w:val="00EE41D6"/>
    <w:rsid w:val="00EE42D6"/>
    <w:rsid w:val="00EE43C7"/>
    <w:rsid w:val="00EE4B52"/>
    <w:rsid w:val="00EE4FB6"/>
    <w:rsid w:val="00EE5041"/>
    <w:rsid w:val="00EE539C"/>
    <w:rsid w:val="00EE57E4"/>
    <w:rsid w:val="00EE5E65"/>
    <w:rsid w:val="00EE5F79"/>
    <w:rsid w:val="00EE5F7C"/>
    <w:rsid w:val="00EE614A"/>
    <w:rsid w:val="00EE6288"/>
    <w:rsid w:val="00EE638E"/>
    <w:rsid w:val="00EE6568"/>
    <w:rsid w:val="00EE6569"/>
    <w:rsid w:val="00EE6707"/>
    <w:rsid w:val="00EE68D9"/>
    <w:rsid w:val="00EE6931"/>
    <w:rsid w:val="00EE6D07"/>
    <w:rsid w:val="00EE70AE"/>
    <w:rsid w:val="00EE70D6"/>
    <w:rsid w:val="00EE71B9"/>
    <w:rsid w:val="00EE7428"/>
    <w:rsid w:val="00EE7741"/>
    <w:rsid w:val="00EE7D02"/>
    <w:rsid w:val="00EF0220"/>
    <w:rsid w:val="00EF03B7"/>
    <w:rsid w:val="00EF05B6"/>
    <w:rsid w:val="00EF06CE"/>
    <w:rsid w:val="00EF0810"/>
    <w:rsid w:val="00EF09D9"/>
    <w:rsid w:val="00EF134E"/>
    <w:rsid w:val="00EF169A"/>
    <w:rsid w:val="00EF191D"/>
    <w:rsid w:val="00EF1A02"/>
    <w:rsid w:val="00EF1A34"/>
    <w:rsid w:val="00EF1D3E"/>
    <w:rsid w:val="00EF1E0E"/>
    <w:rsid w:val="00EF245C"/>
    <w:rsid w:val="00EF2483"/>
    <w:rsid w:val="00EF283A"/>
    <w:rsid w:val="00EF2D36"/>
    <w:rsid w:val="00EF2D95"/>
    <w:rsid w:val="00EF3207"/>
    <w:rsid w:val="00EF32EE"/>
    <w:rsid w:val="00EF35C2"/>
    <w:rsid w:val="00EF39A1"/>
    <w:rsid w:val="00EF4397"/>
    <w:rsid w:val="00EF4804"/>
    <w:rsid w:val="00EF4971"/>
    <w:rsid w:val="00EF49DA"/>
    <w:rsid w:val="00EF4B2A"/>
    <w:rsid w:val="00EF4D4B"/>
    <w:rsid w:val="00EF4F84"/>
    <w:rsid w:val="00EF4FD2"/>
    <w:rsid w:val="00EF5204"/>
    <w:rsid w:val="00EF52CD"/>
    <w:rsid w:val="00EF5378"/>
    <w:rsid w:val="00EF5408"/>
    <w:rsid w:val="00EF54D4"/>
    <w:rsid w:val="00EF551B"/>
    <w:rsid w:val="00EF5526"/>
    <w:rsid w:val="00EF5616"/>
    <w:rsid w:val="00EF58E5"/>
    <w:rsid w:val="00EF5C8F"/>
    <w:rsid w:val="00EF5F35"/>
    <w:rsid w:val="00EF5F84"/>
    <w:rsid w:val="00EF6092"/>
    <w:rsid w:val="00EF621C"/>
    <w:rsid w:val="00EF6357"/>
    <w:rsid w:val="00EF6501"/>
    <w:rsid w:val="00EF6633"/>
    <w:rsid w:val="00EF666F"/>
    <w:rsid w:val="00EF6695"/>
    <w:rsid w:val="00EF66A0"/>
    <w:rsid w:val="00EF6720"/>
    <w:rsid w:val="00EF6921"/>
    <w:rsid w:val="00EF6F69"/>
    <w:rsid w:val="00EF74CC"/>
    <w:rsid w:val="00EF7683"/>
    <w:rsid w:val="00EF76A2"/>
    <w:rsid w:val="00EF775D"/>
    <w:rsid w:val="00EF79DE"/>
    <w:rsid w:val="00EF7A8E"/>
    <w:rsid w:val="00EF7B1E"/>
    <w:rsid w:val="00F0043F"/>
    <w:rsid w:val="00F00502"/>
    <w:rsid w:val="00F0055E"/>
    <w:rsid w:val="00F00707"/>
    <w:rsid w:val="00F007AB"/>
    <w:rsid w:val="00F00926"/>
    <w:rsid w:val="00F00A75"/>
    <w:rsid w:val="00F00B9C"/>
    <w:rsid w:val="00F00D1C"/>
    <w:rsid w:val="00F00D40"/>
    <w:rsid w:val="00F00E3A"/>
    <w:rsid w:val="00F00E4E"/>
    <w:rsid w:val="00F0164A"/>
    <w:rsid w:val="00F01B9E"/>
    <w:rsid w:val="00F01D68"/>
    <w:rsid w:val="00F01E72"/>
    <w:rsid w:val="00F0216A"/>
    <w:rsid w:val="00F0249E"/>
    <w:rsid w:val="00F02647"/>
    <w:rsid w:val="00F027A5"/>
    <w:rsid w:val="00F02874"/>
    <w:rsid w:val="00F033B8"/>
    <w:rsid w:val="00F033E9"/>
    <w:rsid w:val="00F034D9"/>
    <w:rsid w:val="00F036C5"/>
    <w:rsid w:val="00F03E4F"/>
    <w:rsid w:val="00F0478A"/>
    <w:rsid w:val="00F04832"/>
    <w:rsid w:val="00F049BD"/>
    <w:rsid w:val="00F04AD2"/>
    <w:rsid w:val="00F04B05"/>
    <w:rsid w:val="00F04BD0"/>
    <w:rsid w:val="00F04C2C"/>
    <w:rsid w:val="00F04FCF"/>
    <w:rsid w:val="00F0505A"/>
    <w:rsid w:val="00F05093"/>
    <w:rsid w:val="00F05AA0"/>
    <w:rsid w:val="00F05C79"/>
    <w:rsid w:val="00F05CF5"/>
    <w:rsid w:val="00F05DEE"/>
    <w:rsid w:val="00F05DEF"/>
    <w:rsid w:val="00F05FE9"/>
    <w:rsid w:val="00F0633E"/>
    <w:rsid w:val="00F06344"/>
    <w:rsid w:val="00F06EC9"/>
    <w:rsid w:val="00F06FA1"/>
    <w:rsid w:val="00F07039"/>
    <w:rsid w:val="00F07540"/>
    <w:rsid w:val="00F0797A"/>
    <w:rsid w:val="00F07B94"/>
    <w:rsid w:val="00F07C06"/>
    <w:rsid w:val="00F07CD6"/>
    <w:rsid w:val="00F100A0"/>
    <w:rsid w:val="00F101AC"/>
    <w:rsid w:val="00F10287"/>
    <w:rsid w:val="00F103E1"/>
    <w:rsid w:val="00F10463"/>
    <w:rsid w:val="00F10586"/>
    <w:rsid w:val="00F10E8E"/>
    <w:rsid w:val="00F11291"/>
    <w:rsid w:val="00F113F7"/>
    <w:rsid w:val="00F1142A"/>
    <w:rsid w:val="00F1191A"/>
    <w:rsid w:val="00F121B1"/>
    <w:rsid w:val="00F121E3"/>
    <w:rsid w:val="00F12731"/>
    <w:rsid w:val="00F127AD"/>
    <w:rsid w:val="00F12853"/>
    <w:rsid w:val="00F12C88"/>
    <w:rsid w:val="00F12E51"/>
    <w:rsid w:val="00F12EA4"/>
    <w:rsid w:val="00F12F0E"/>
    <w:rsid w:val="00F130E1"/>
    <w:rsid w:val="00F1353F"/>
    <w:rsid w:val="00F13675"/>
    <w:rsid w:val="00F13753"/>
    <w:rsid w:val="00F1398F"/>
    <w:rsid w:val="00F13B4D"/>
    <w:rsid w:val="00F13CDA"/>
    <w:rsid w:val="00F14334"/>
    <w:rsid w:val="00F14699"/>
    <w:rsid w:val="00F14A85"/>
    <w:rsid w:val="00F14BD8"/>
    <w:rsid w:val="00F14EE1"/>
    <w:rsid w:val="00F15041"/>
    <w:rsid w:val="00F15061"/>
    <w:rsid w:val="00F1537F"/>
    <w:rsid w:val="00F1568C"/>
    <w:rsid w:val="00F15821"/>
    <w:rsid w:val="00F15849"/>
    <w:rsid w:val="00F15B15"/>
    <w:rsid w:val="00F15B34"/>
    <w:rsid w:val="00F15CA9"/>
    <w:rsid w:val="00F15D96"/>
    <w:rsid w:val="00F15F61"/>
    <w:rsid w:val="00F162C3"/>
    <w:rsid w:val="00F16655"/>
    <w:rsid w:val="00F167B2"/>
    <w:rsid w:val="00F16A77"/>
    <w:rsid w:val="00F1730A"/>
    <w:rsid w:val="00F174A6"/>
    <w:rsid w:val="00F177E3"/>
    <w:rsid w:val="00F17809"/>
    <w:rsid w:val="00F178B9"/>
    <w:rsid w:val="00F17949"/>
    <w:rsid w:val="00F179FB"/>
    <w:rsid w:val="00F200C4"/>
    <w:rsid w:val="00F2044A"/>
    <w:rsid w:val="00F205C0"/>
    <w:rsid w:val="00F207AB"/>
    <w:rsid w:val="00F2086C"/>
    <w:rsid w:val="00F209B1"/>
    <w:rsid w:val="00F20B8B"/>
    <w:rsid w:val="00F20BA4"/>
    <w:rsid w:val="00F20BFC"/>
    <w:rsid w:val="00F210DD"/>
    <w:rsid w:val="00F212A4"/>
    <w:rsid w:val="00F214C1"/>
    <w:rsid w:val="00F21800"/>
    <w:rsid w:val="00F218A7"/>
    <w:rsid w:val="00F21A43"/>
    <w:rsid w:val="00F21D5E"/>
    <w:rsid w:val="00F221FD"/>
    <w:rsid w:val="00F222AB"/>
    <w:rsid w:val="00F225E7"/>
    <w:rsid w:val="00F22708"/>
    <w:rsid w:val="00F227EB"/>
    <w:rsid w:val="00F2290F"/>
    <w:rsid w:val="00F230C2"/>
    <w:rsid w:val="00F2314C"/>
    <w:rsid w:val="00F23393"/>
    <w:rsid w:val="00F233D5"/>
    <w:rsid w:val="00F23701"/>
    <w:rsid w:val="00F23881"/>
    <w:rsid w:val="00F23B59"/>
    <w:rsid w:val="00F24402"/>
    <w:rsid w:val="00F245B6"/>
    <w:rsid w:val="00F245DA"/>
    <w:rsid w:val="00F247C3"/>
    <w:rsid w:val="00F2482E"/>
    <w:rsid w:val="00F248E2"/>
    <w:rsid w:val="00F24BAC"/>
    <w:rsid w:val="00F24E77"/>
    <w:rsid w:val="00F2562E"/>
    <w:rsid w:val="00F25667"/>
    <w:rsid w:val="00F258E4"/>
    <w:rsid w:val="00F25D0E"/>
    <w:rsid w:val="00F26097"/>
    <w:rsid w:val="00F26342"/>
    <w:rsid w:val="00F26376"/>
    <w:rsid w:val="00F264CF"/>
    <w:rsid w:val="00F265FA"/>
    <w:rsid w:val="00F26924"/>
    <w:rsid w:val="00F26AF3"/>
    <w:rsid w:val="00F26CDD"/>
    <w:rsid w:val="00F27116"/>
    <w:rsid w:val="00F27435"/>
    <w:rsid w:val="00F274AA"/>
    <w:rsid w:val="00F277F5"/>
    <w:rsid w:val="00F279F2"/>
    <w:rsid w:val="00F27D44"/>
    <w:rsid w:val="00F27D9D"/>
    <w:rsid w:val="00F3033E"/>
    <w:rsid w:val="00F304EE"/>
    <w:rsid w:val="00F30561"/>
    <w:rsid w:val="00F30ACF"/>
    <w:rsid w:val="00F30ADD"/>
    <w:rsid w:val="00F30D5D"/>
    <w:rsid w:val="00F30DF1"/>
    <w:rsid w:val="00F30EFE"/>
    <w:rsid w:val="00F311DE"/>
    <w:rsid w:val="00F31A20"/>
    <w:rsid w:val="00F31A21"/>
    <w:rsid w:val="00F31B81"/>
    <w:rsid w:val="00F31F90"/>
    <w:rsid w:val="00F31F9A"/>
    <w:rsid w:val="00F31FBA"/>
    <w:rsid w:val="00F3224C"/>
    <w:rsid w:val="00F323AB"/>
    <w:rsid w:val="00F3286B"/>
    <w:rsid w:val="00F328E9"/>
    <w:rsid w:val="00F32C24"/>
    <w:rsid w:val="00F32FE7"/>
    <w:rsid w:val="00F330B9"/>
    <w:rsid w:val="00F33200"/>
    <w:rsid w:val="00F33427"/>
    <w:rsid w:val="00F334B7"/>
    <w:rsid w:val="00F33560"/>
    <w:rsid w:val="00F3375A"/>
    <w:rsid w:val="00F33904"/>
    <w:rsid w:val="00F3394C"/>
    <w:rsid w:val="00F34503"/>
    <w:rsid w:val="00F347FA"/>
    <w:rsid w:val="00F34D09"/>
    <w:rsid w:val="00F34D87"/>
    <w:rsid w:val="00F34D8F"/>
    <w:rsid w:val="00F354D5"/>
    <w:rsid w:val="00F356C8"/>
    <w:rsid w:val="00F35AF9"/>
    <w:rsid w:val="00F35B09"/>
    <w:rsid w:val="00F361DE"/>
    <w:rsid w:val="00F363D0"/>
    <w:rsid w:val="00F365E6"/>
    <w:rsid w:val="00F36F76"/>
    <w:rsid w:val="00F3708B"/>
    <w:rsid w:val="00F3708E"/>
    <w:rsid w:val="00F373B9"/>
    <w:rsid w:val="00F3744B"/>
    <w:rsid w:val="00F37A66"/>
    <w:rsid w:val="00F37E63"/>
    <w:rsid w:val="00F404ED"/>
    <w:rsid w:val="00F40517"/>
    <w:rsid w:val="00F40608"/>
    <w:rsid w:val="00F40653"/>
    <w:rsid w:val="00F40757"/>
    <w:rsid w:val="00F407F0"/>
    <w:rsid w:val="00F40BB3"/>
    <w:rsid w:val="00F40E47"/>
    <w:rsid w:val="00F4103F"/>
    <w:rsid w:val="00F411BB"/>
    <w:rsid w:val="00F411F4"/>
    <w:rsid w:val="00F4129A"/>
    <w:rsid w:val="00F41670"/>
    <w:rsid w:val="00F41944"/>
    <w:rsid w:val="00F41B84"/>
    <w:rsid w:val="00F41B91"/>
    <w:rsid w:val="00F41BDF"/>
    <w:rsid w:val="00F41E3E"/>
    <w:rsid w:val="00F421D6"/>
    <w:rsid w:val="00F42A88"/>
    <w:rsid w:val="00F42DD0"/>
    <w:rsid w:val="00F42DF6"/>
    <w:rsid w:val="00F43107"/>
    <w:rsid w:val="00F43132"/>
    <w:rsid w:val="00F438F6"/>
    <w:rsid w:val="00F43948"/>
    <w:rsid w:val="00F43C2D"/>
    <w:rsid w:val="00F43F19"/>
    <w:rsid w:val="00F44281"/>
    <w:rsid w:val="00F442B4"/>
    <w:rsid w:val="00F44935"/>
    <w:rsid w:val="00F44B18"/>
    <w:rsid w:val="00F44F65"/>
    <w:rsid w:val="00F45257"/>
    <w:rsid w:val="00F4534B"/>
    <w:rsid w:val="00F45629"/>
    <w:rsid w:val="00F45727"/>
    <w:rsid w:val="00F45885"/>
    <w:rsid w:val="00F458EB"/>
    <w:rsid w:val="00F459DE"/>
    <w:rsid w:val="00F45ED7"/>
    <w:rsid w:val="00F46351"/>
    <w:rsid w:val="00F463A4"/>
    <w:rsid w:val="00F46424"/>
    <w:rsid w:val="00F4648C"/>
    <w:rsid w:val="00F4649D"/>
    <w:rsid w:val="00F4680F"/>
    <w:rsid w:val="00F46B1D"/>
    <w:rsid w:val="00F46FA7"/>
    <w:rsid w:val="00F4722A"/>
    <w:rsid w:val="00F47418"/>
    <w:rsid w:val="00F47A6C"/>
    <w:rsid w:val="00F47F20"/>
    <w:rsid w:val="00F5025C"/>
    <w:rsid w:val="00F50292"/>
    <w:rsid w:val="00F50435"/>
    <w:rsid w:val="00F50468"/>
    <w:rsid w:val="00F50621"/>
    <w:rsid w:val="00F509B8"/>
    <w:rsid w:val="00F50BF9"/>
    <w:rsid w:val="00F50C5F"/>
    <w:rsid w:val="00F50E4B"/>
    <w:rsid w:val="00F50E7F"/>
    <w:rsid w:val="00F51235"/>
    <w:rsid w:val="00F51353"/>
    <w:rsid w:val="00F5175D"/>
    <w:rsid w:val="00F51987"/>
    <w:rsid w:val="00F51A94"/>
    <w:rsid w:val="00F51BA6"/>
    <w:rsid w:val="00F51BA8"/>
    <w:rsid w:val="00F51BBF"/>
    <w:rsid w:val="00F51D38"/>
    <w:rsid w:val="00F52360"/>
    <w:rsid w:val="00F525CE"/>
    <w:rsid w:val="00F52655"/>
    <w:rsid w:val="00F52718"/>
    <w:rsid w:val="00F532BF"/>
    <w:rsid w:val="00F53847"/>
    <w:rsid w:val="00F539A3"/>
    <w:rsid w:val="00F53B28"/>
    <w:rsid w:val="00F53F4A"/>
    <w:rsid w:val="00F54405"/>
    <w:rsid w:val="00F54823"/>
    <w:rsid w:val="00F54A92"/>
    <w:rsid w:val="00F54BDB"/>
    <w:rsid w:val="00F551C8"/>
    <w:rsid w:val="00F555FE"/>
    <w:rsid w:val="00F5579C"/>
    <w:rsid w:val="00F557BD"/>
    <w:rsid w:val="00F55872"/>
    <w:rsid w:val="00F56544"/>
    <w:rsid w:val="00F56BF6"/>
    <w:rsid w:val="00F56FC1"/>
    <w:rsid w:val="00F57086"/>
    <w:rsid w:val="00F570A3"/>
    <w:rsid w:val="00F572A5"/>
    <w:rsid w:val="00F57619"/>
    <w:rsid w:val="00F5773E"/>
    <w:rsid w:val="00F5790A"/>
    <w:rsid w:val="00F579A8"/>
    <w:rsid w:val="00F57D2C"/>
    <w:rsid w:val="00F6035B"/>
    <w:rsid w:val="00F60425"/>
    <w:rsid w:val="00F607D0"/>
    <w:rsid w:val="00F60983"/>
    <w:rsid w:val="00F60A6E"/>
    <w:rsid w:val="00F60D61"/>
    <w:rsid w:val="00F60F29"/>
    <w:rsid w:val="00F61031"/>
    <w:rsid w:val="00F61350"/>
    <w:rsid w:val="00F61383"/>
    <w:rsid w:val="00F617AC"/>
    <w:rsid w:val="00F618A3"/>
    <w:rsid w:val="00F61990"/>
    <w:rsid w:val="00F619A1"/>
    <w:rsid w:val="00F61ADD"/>
    <w:rsid w:val="00F61B2C"/>
    <w:rsid w:val="00F61B81"/>
    <w:rsid w:val="00F61F3A"/>
    <w:rsid w:val="00F6200A"/>
    <w:rsid w:val="00F62073"/>
    <w:rsid w:val="00F62100"/>
    <w:rsid w:val="00F6226C"/>
    <w:rsid w:val="00F62466"/>
    <w:rsid w:val="00F6286F"/>
    <w:rsid w:val="00F62C75"/>
    <w:rsid w:val="00F62DE5"/>
    <w:rsid w:val="00F62EED"/>
    <w:rsid w:val="00F62FE3"/>
    <w:rsid w:val="00F6351A"/>
    <w:rsid w:val="00F635FF"/>
    <w:rsid w:val="00F637A0"/>
    <w:rsid w:val="00F6387B"/>
    <w:rsid w:val="00F63A58"/>
    <w:rsid w:val="00F63C7B"/>
    <w:rsid w:val="00F63E58"/>
    <w:rsid w:val="00F64086"/>
    <w:rsid w:val="00F641E4"/>
    <w:rsid w:val="00F64568"/>
    <w:rsid w:val="00F64955"/>
    <w:rsid w:val="00F64A42"/>
    <w:rsid w:val="00F64AFA"/>
    <w:rsid w:val="00F64D38"/>
    <w:rsid w:val="00F64DA5"/>
    <w:rsid w:val="00F64E32"/>
    <w:rsid w:val="00F64E97"/>
    <w:rsid w:val="00F6502B"/>
    <w:rsid w:val="00F65555"/>
    <w:rsid w:val="00F65583"/>
    <w:rsid w:val="00F65C06"/>
    <w:rsid w:val="00F65C4E"/>
    <w:rsid w:val="00F65D4D"/>
    <w:rsid w:val="00F65DA2"/>
    <w:rsid w:val="00F65DC6"/>
    <w:rsid w:val="00F65FB0"/>
    <w:rsid w:val="00F661D3"/>
    <w:rsid w:val="00F66477"/>
    <w:rsid w:val="00F6683E"/>
    <w:rsid w:val="00F66EA8"/>
    <w:rsid w:val="00F66F0E"/>
    <w:rsid w:val="00F6755C"/>
    <w:rsid w:val="00F67633"/>
    <w:rsid w:val="00F67D40"/>
    <w:rsid w:val="00F7017A"/>
    <w:rsid w:val="00F70229"/>
    <w:rsid w:val="00F70C37"/>
    <w:rsid w:val="00F71234"/>
    <w:rsid w:val="00F7155C"/>
    <w:rsid w:val="00F7181A"/>
    <w:rsid w:val="00F71842"/>
    <w:rsid w:val="00F7206A"/>
    <w:rsid w:val="00F72594"/>
    <w:rsid w:val="00F72999"/>
    <w:rsid w:val="00F72BC9"/>
    <w:rsid w:val="00F7352A"/>
    <w:rsid w:val="00F73580"/>
    <w:rsid w:val="00F73754"/>
    <w:rsid w:val="00F739E1"/>
    <w:rsid w:val="00F73A10"/>
    <w:rsid w:val="00F73C95"/>
    <w:rsid w:val="00F74033"/>
    <w:rsid w:val="00F740F3"/>
    <w:rsid w:val="00F74103"/>
    <w:rsid w:val="00F74112"/>
    <w:rsid w:val="00F742A1"/>
    <w:rsid w:val="00F7451F"/>
    <w:rsid w:val="00F746BB"/>
    <w:rsid w:val="00F747A2"/>
    <w:rsid w:val="00F74AD7"/>
    <w:rsid w:val="00F74B94"/>
    <w:rsid w:val="00F74D80"/>
    <w:rsid w:val="00F74DED"/>
    <w:rsid w:val="00F74E70"/>
    <w:rsid w:val="00F75166"/>
    <w:rsid w:val="00F753C0"/>
    <w:rsid w:val="00F75547"/>
    <w:rsid w:val="00F75F34"/>
    <w:rsid w:val="00F76011"/>
    <w:rsid w:val="00F76195"/>
    <w:rsid w:val="00F761E3"/>
    <w:rsid w:val="00F7662F"/>
    <w:rsid w:val="00F769B0"/>
    <w:rsid w:val="00F76C9E"/>
    <w:rsid w:val="00F772A0"/>
    <w:rsid w:val="00F77976"/>
    <w:rsid w:val="00F8006A"/>
    <w:rsid w:val="00F80553"/>
    <w:rsid w:val="00F8077B"/>
    <w:rsid w:val="00F808B1"/>
    <w:rsid w:val="00F80C26"/>
    <w:rsid w:val="00F80D84"/>
    <w:rsid w:val="00F80D9C"/>
    <w:rsid w:val="00F80DE4"/>
    <w:rsid w:val="00F80F22"/>
    <w:rsid w:val="00F81173"/>
    <w:rsid w:val="00F8131F"/>
    <w:rsid w:val="00F815B3"/>
    <w:rsid w:val="00F81641"/>
    <w:rsid w:val="00F81959"/>
    <w:rsid w:val="00F81975"/>
    <w:rsid w:val="00F81C19"/>
    <w:rsid w:val="00F824D1"/>
    <w:rsid w:val="00F8258D"/>
    <w:rsid w:val="00F82BA5"/>
    <w:rsid w:val="00F82DDA"/>
    <w:rsid w:val="00F83071"/>
    <w:rsid w:val="00F833BF"/>
    <w:rsid w:val="00F83739"/>
    <w:rsid w:val="00F83976"/>
    <w:rsid w:val="00F839D6"/>
    <w:rsid w:val="00F83A25"/>
    <w:rsid w:val="00F83BB5"/>
    <w:rsid w:val="00F83E93"/>
    <w:rsid w:val="00F83E98"/>
    <w:rsid w:val="00F841AA"/>
    <w:rsid w:val="00F84D52"/>
    <w:rsid w:val="00F84D93"/>
    <w:rsid w:val="00F84EC4"/>
    <w:rsid w:val="00F851C3"/>
    <w:rsid w:val="00F85207"/>
    <w:rsid w:val="00F85210"/>
    <w:rsid w:val="00F853B8"/>
    <w:rsid w:val="00F854D3"/>
    <w:rsid w:val="00F8579F"/>
    <w:rsid w:val="00F85D67"/>
    <w:rsid w:val="00F85F05"/>
    <w:rsid w:val="00F860B9"/>
    <w:rsid w:val="00F865DE"/>
    <w:rsid w:val="00F86A86"/>
    <w:rsid w:val="00F86D03"/>
    <w:rsid w:val="00F86E09"/>
    <w:rsid w:val="00F87457"/>
    <w:rsid w:val="00F8778F"/>
    <w:rsid w:val="00F87F94"/>
    <w:rsid w:val="00F9014B"/>
    <w:rsid w:val="00F901BD"/>
    <w:rsid w:val="00F90468"/>
    <w:rsid w:val="00F906E8"/>
    <w:rsid w:val="00F907FB"/>
    <w:rsid w:val="00F90BED"/>
    <w:rsid w:val="00F90D6D"/>
    <w:rsid w:val="00F9140D"/>
    <w:rsid w:val="00F917EA"/>
    <w:rsid w:val="00F91C02"/>
    <w:rsid w:val="00F91C86"/>
    <w:rsid w:val="00F92824"/>
    <w:rsid w:val="00F92869"/>
    <w:rsid w:val="00F92871"/>
    <w:rsid w:val="00F92884"/>
    <w:rsid w:val="00F92ED9"/>
    <w:rsid w:val="00F92F0B"/>
    <w:rsid w:val="00F92F8B"/>
    <w:rsid w:val="00F931C3"/>
    <w:rsid w:val="00F936C9"/>
    <w:rsid w:val="00F9370C"/>
    <w:rsid w:val="00F93B61"/>
    <w:rsid w:val="00F93DDF"/>
    <w:rsid w:val="00F93F18"/>
    <w:rsid w:val="00F94235"/>
    <w:rsid w:val="00F94406"/>
    <w:rsid w:val="00F944B7"/>
    <w:rsid w:val="00F94906"/>
    <w:rsid w:val="00F94B62"/>
    <w:rsid w:val="00F94D2C"/>
    <w:rsid w:val="00F94E7B"/>
    <w:rsid w:val="00F94EB1"/>
    <w:rsid w:val="00F94FE5"/>
    <w:rsid w:val="00F9519D"/>
    <w:rsid w:val="00F9523F"/>
    <w:rsid w:val="00F95288"/>
    <w:rsid w:val="00F95546"/>
    <w:rsid w:val="00F95651"/>
    <w:rsid w:val="00F9590D"/>
    <w:rsid w:val="00F95D50"/>
    <w:rsid w:val="00F95EC6"/>
    <w:rsid w:val="00F95F2B"/>
    <w:rsid w:val="00F96008"/>
    <w:rsid w:val="00F966FB"/>
    <w:rsid w:val="00F9670B"/>
    <w:rsid w:val="00F96A7C"/>
    <w:rsid w:val="00F974D7"/>
    <w:rsid w:val="00F97A30"/>
    <w:rsid w:val="00F97C02"/>
    <w:rsid w:val="00F97C3B"/>
    <w:rsid w:val="00F97C48"/>
    <w:rsid w:val="00FA01CA"/>
    <w:rsid w:val="00FA01F2"/>
    <w:rsid w:val="00FA0260"/>
    <w:rsid w:val="00FA06EE"/>
    <w:rsid w:val="00FA075A"/>
    <w:rsid w:val="00FA09E2"/>
    <w:rsid w:val="00FA0A53"/>
    <w:rsid w:val="00FA0B03"/>
    <w:rsid w:val="00FA0B65"/>
    <w:rsid w:val="00FA1265"/>
    <w:rsid w:val="00FA138C"/>
    <w:rsid w:val="00FA148D"/>
    <w:rsid w:val="00FA15D6"/>
    <w:rsid w:val="00FA1619"/>
    <w:rsid w:val="00FA1886"/>
    <w:rsid w:val="00FA18EB"/>
    <w:rsid w:val="00FA19A5"/>
    <w:rsid w:val="00FA19F4"/>
    <w:rsid w:val="00FA1A35"/>
    <w:rsid w:val="00FA1AD6"/>
    <w:rsid w:val="00FA1B51"/>
    <w:rsid w:val="00FA1D58"/>
    <w:rsid w:val="00FA1E05"/>
    <w:rsid w:val="00FA22DC"/>
    <w:rsid w:val="00FA22EE"/>
    <w:rsid w:val="00FA2429"/>
    <w:rsid w:val="00FA269A"/>
    <w:rsid w:val="00FA281A"/>
    <w:rsid w:val="00FA297F"/>
    <w:rsid w:val="00FA2A6E"/>
    <w:rsid w:val="00FA3075"/>
    <w:rsid w:val="00FA31B1"/>
    <w:rsid w:val="00FA3760"/>
    <w:rsid w:val="00FA38CB"/>
    <w:rsid w:val="00FA393B"/>
    <w:rsid w:val="00FA4181"/>
    <w:rsid w:val="00FA439E"/>
    <w:rsid w:val="00FA4739"/>
    <w:rsid w:val="00FA47E1"/>
    <w:rsid w:val="00FA4BB0"/>
    <w:rsid w:val="00FA4D0F"/>
    <w:rsid w:val="00FA50C5"/>
    <w:rsid w:val="00FA5219"/>
    <w:rsid w:val="00FA52B4"/>
    <w:rsid w:val="00FA55B5"/>
    <w:rsid w:val="00FA579E"/>
    <w:rsid w:val="00FA58B5"/>
    <w:rsid w:val="00FA592A"/>
    <w:rsid w:val="00FA5A36"/>
    <w:rsid w:val="00FA5CEE"/>
    <w:rsid w:val="00FA5D5C"/>
    <w:rsid w:val="00FA5E80"/>
    <w:rsid w:val="00FA5EC0"/>
    <w:rsid w:val="00FA69B7"/>
    <w:rsid w:val="00FA69E9"/>
    <w:rsid w:val="00FA6A67"/>
    <w:rsid w:val="00FA6AE3"/>
    <w:rsid w:val="00FA6BB4"/>
    <w:rsid w:val="00FA7360"/>
    <w:rsid w:val="00FA744E"/>
    <w:rsid w:val="00FA76D0"/>
    <w:rsid w:val="00FA78AB"/>
    <w:rsid w:val="00FA78E4"/>
    <w:rsid w:val="00FA7D0C"/>
    <w:rsid w:val="00FB01A7"/>
    <w:rsid w:val="00FB0819"/>
    <w:rsid w:val="00FB0ABD"/>
    <w:rsid w:val="00FB0BE8"/>
    <w:rsid w:val="00FB0BED"/>
    <w:rsid w:val="00FB0D7C"/>
    <w:rsid w:val="00FB0F78"/>
    <w:rsid w:val="00FB11A0"/>
    <w:rsid w:val="00FB12EA"/>
    <w:rsid w:val="00FB13F1"/>
    <w:rsid w:val="00FB153B"/>
    <w:rsid w:val="00FB1552"/>
    <w:rsid w:val="00FB1A2F"/>
    <w:rsid w:val="00FB1EAC"/>
    <w:rsid w:val="00FB2041"/>
    <w:rsid w:val="00FB254D"/>
    <w:rsid w:val="00FB28C5"/>
    <w:rsid w:val="00FB2968"/>
    <w:rsid w:val="00FB3109"/>
    <w:rsid w:val="00FB3977"/>
    <w:rsid w:val="00FB39B6"/>
    <w:rsid w:val="00FB3A8D"/>
    <w:rsid w:val="00FB3BE9"/>
    <w:rsid w:val="00FB3D6A"/>
    <w:rsid w:val="00FB3D7A"/>
    <w:rsid w:val="00FB3E30"/>
    <w:rsid w:val="00FB3EF6"/>
    <w:rsid w:val="00FB4735"/>
    <w:rsid w:val="00FB4901"/>
    <w:rsid w:val="00FB49D6"/>
    <w:rsid w:val="00FB4A20"/>
    <w:rsid w:val="00FB4A5E"/>
    <w:rsid w:val="00FB4BF1"/>
    <w:rsid w:val="00FB4D19"/>
    <w:rsid w:val="00FB5260"/>
    <w:rsid w:val="00FB55F2"/>
    <w:rsid w:val="00FB5A2A"/>
    <w:rsid w:val="00FB6479"/>
    <w:rsid w:val="00FB6492"/>
    <w:rsid w:val="00FB64F3"/>
    <w:rsid w:val="00FB66A3"/>
    <w:rsid w:val="00FB66A5"/>
    <w:rsid w:val="00FB673F"/>
    <w:rsid w:val="00FB6777"/>
    <w:rsid w:val="00FB67EC"/>
    <w:rsid w:val="00FB6E63"/>
    <w:rsid w:val="00FB70CB"/>
    <w:rsid w:val="00FB7331"/>
    <w:rsid w:val="00FB7685"/>
    <w:rsid w:val="00FB7874"/>
    <w:rsid w:val="00FB7943"/>
    <w:rsid w:val="00FB7E9B"/>
    <w:rsid w:val="00FB7FAB"/>
    <w:rsid w:val="00FC006B"/>
    <w:rsid w:val="00FC029F"/>
    <w:rsid w:val="00FC0475"/>
    <w:rsid w:val="00FC06E9"/>
    <w:rsid w:val="00FC07A3"/>
    <w:rsid w:val="00FC08A5"/>
    <w:rsid w:val="00FC0CC6"/>
    <w:rsid w:val="00FC0F0A"/>
    <w:rsid w:val="00FC1203"/>
    <w:rsid w:val="00FC1B52"/>
    <w:rsid w:val="00FC1B95"/>
    <w:rsid w:val="00FC1C3D"/>
    <w:rsid w:val="00FC1E0D"/>
    <w:rsid w:val="00FC2123"/>
    <w:rsid w:val="00FC2222"/>
    <w:rsid w:val="00FC249C"/>
    <w:rsid w:val="00FC26D0"/>
    <w:rsid w:val="00FC278F"/>
    <w:rsid w:val="00FC27FF"/>
    <w:rsid w:val="00FC2A47"/>
    <w:rsid w:val="00FC2AB5"/>
    <w:rsid w:val="00FC2AF2"/>
    <w:rsid w:val="00FC2E90"/>
    <w:rsid w:val="00FC3070"/>
    <w:rsid w:val="00FC30EE"/>
    <w:rsid w:val="00FC32DF"/>
    <w:rsid w:val="00FC33F4"/>
    <w:rsid w:val="00FC3414"/>
    <w:rsid w:val="00FC34A6"/>
    <w:rsid w:val="00FC386D"/>
    <w:rsid w:val="00FC3D11"/>
    <w:rsid w:val="00FC3EFA"/>
    <w:rsid w:val="00FC4098"/>
    <w:rsid w:val="00FC409E"/>
    <w:rsid w:val="00FC416C"/>
    <w:rsid w:val="00FC45F8"/>
    <w:rsid w:val="00FC4655"/>
    <w:rsid w:val="00FC48B5"/>
    <w:rsid w:val="00FC4915"/>
    <w:rsid w:val="00FC4CAE"/>
    <w:rsid w:val="00FC4F3B"/>
    <w:rsid w:val="00FC4F71"/>
    <w:rsid w:val="00FC5299"/>
    <w:rsid w:val="00FC53B5"/>
    <w:rsid w:val="00FC53CA"/>
    <w:rsid w:val="00FC58CA"/>
    <w:rsid w:val="00FC5956"/>
    <w:rsid w:val="00FC59CE"/>
    <w:rsid w:val="00FC5A7D"/>
    <w:rsid w:val="00FC5B1B"/>
    <w:rsid w:val="00FC5DB4"/>
    <w:rsid w:val="00FC5EB0"/>
    <w:rsid w:val="00FC5F5A"/>
    <w:rsid w:val="00FC6161"/>
    <w:rsid w:val="00FC6782"/>
    <w:rsid w:val="00FC6841"/>
    <w:rsid w:val="00FC6AAC"/>
    <w:rsid w:val="00FC6B52"/>
    <w:rsid w:val="00FC6B5E"/>
    <w:rsid w:val="00FC6BBF"/>
    <w:rsid w:val="00FC723C"/>
    <w:rsid w:val="00FC72EF"/>
    <w:rsid w:val="00FC72F7"/>
    <w:rsid w:val="00FC752C"/>
    <w:rsid w:val="00FC76E4"/>
    <w:rsid w:val="00FC798B"/>
    <w:rsid w:val="00FC7B42"/>
    <w:rsid w:val="00FC7B82"/>
    <w:rsid w:val="00FC7CA8"/>
    <w:rsid w:val="00FD00E5"/>
    <w:rsid w:val="00FD031C"/>
    <w:rsid w:val="00FD05AB"/>
    <w:rsid w:val="00FD0683"/>
    <w:rsid w:val="00FD0824"/>
    <w:rsid w:val="00FD0AB0"/>
    <w:rsid w:val="00FD0E28"/>
    <w:rsid w:val="00FD1071"/>
    <w:rsid w:val="00FD10D3"/>
    <w:rsid w:val="00FD10D6"/>
    <w:rsid w:val="00FD13AA"/>
    <w:rsid w:val="00FD1628"/>
    <w:rsid w:val="00FD1769"/>
    <w:rsid w:val="00FD1816"/>
    <w:rsid w:val="00FD1955"/>
    <w:rsid w:val="00FD1D26"/>
    <w:rsid w:val="00FD1E9B"/>
    <w:rsid w:val="00FD1F01"/>
    <w:rsid w:val="00FD1FEE"/>
    <w:rsid w:val="00FD20ED"/>
    <w:rsid w:val="00FD213D"/>
    <w:rsid w:val="00FD2416"/>
    <w:rsid w:val="00FD2A36"/>
    <w:rsid w:val="00FD2A55"/>
    <w:rsid w:val="00FD2AA6"/>
    <w:rsid w:val="00FD30BA"/>
    <w:rsid w:val="00FD36D4"/>
    <w:rsid w:val="00FD3866"/>
    <w:rsid w:val="00FD3911"/>
    <w:rsid w:val="00FD396D"/>
    <w:rsid w:val="00FD39A1"/>
    <w:rsid w:val="00FD3E4C"/>
    <w:rsid w:val="00FD4177"/>
    <w:rsid w:val="00FD4524"/>
    <w:rsid w:val="00FD4563"/>
    <w:rsid w:val="00FD4686"/>
    <w:rsid w:val="00FD484C"/>
    <w:rsid w:val="00FD48B2"/>
    <w:rsid w:val="00FD4A2A"/>
    <w:rsid w:val="00FD4B09"/>
    <w:rsid w:val="00FD4F17"/>
    <w:rsid w:val="00FD5006"/>
    <w:rsid w:val="00FD50CD"/>
    <w:rsid w:val="00FD51AA"/>
    <w:rsid w:val="00FD529E"/>
    <w:rsid w:val="00FD52C9"/>
    <w:rsid w:val="00FD541C"/>
    <w:rsid w:val="00FD55E7"/>
    <w:rsid w:val="00FD56DC"/>
    <w:rsid w:val="00FD5A04"/>
    <w:rsid w:val="00FD5A0C"/>
    <w:rsid w:val="00FD5BB6"/>
    <w:rsid w:val="00FD5DB2"/>
    <w:rsid w:val="00FD5F46"/>
    <w:rsid w:val="00FD62CD"/>
    <w:rsid w:val="00FD69DE"/>
    <w:rsid w:val="00FD6B24"/>
    <w:rsid w:val="00FD797F"/>
    <w:rsid w:val="00FD7B70"/>
    <w:rsid w:val="00FD7D59"/>
    <w:rsid w:val="00FE0044"/>
    <w:rsid w:val="00FE01AB"/>
    <w:rsid w:val="00FE01FB"/>
    <w:rsid w:val="00FE0264"/>
    <w:rsid w:val="00FE02C7"/>
    <w:rsid w:val="00FE066A"/>
    <w:rsid w:val="00FE0D45"/>
    <w:rsid w:val="00FE0D47"/>
    <w:rsid w:val="00FE0DB7"/>
    <w:rsid w:val="00FE113A"/>
    <w:rsid w:val="00FE15B5"/>
    <w:rsid w:val="00FE189E"/>
    <w:rsid w:val="00FE1951"/>
    <w:rsid w:val="00FE1EF0"/>
    <w:rsid w:val="00FE268D"/>
    <w:rsid w:val="00FE33F2"/>
    <w:rsid w:val="00FE3461"/>
    <w:rsid w:val="00FE3488"/>
    <w:rsid w:val="00FE377F"/>
    <w:rsid w:val="00FE37EA"/>
    <w:rsid w:val="00FE3FB0"/>
    <w:rsid w:val="00FE3FCF"/>
    <w:rsid w:val="00FE4082"/>
    <w:rsid w:val="00FE45E6"/>
    <w:rsid w:val="00FE46BA"/>
    <w:rsid w:val="00FE5359"/>
    <w:rsid w:val="00FE53F1"/>
    <w:rsid w:val="00FE5600"/>
    <w:rsid w:val="00FE5774"/>
    <w:rsid w:val="00FE57B0"/>
    <w:rsid w:val="00FE5835"/>
    <w:rsid w:val="00FE5956"/>
    <w:rsid w:val="00FE5D71"/>
    <w:rsid w:val="00FE5DF7"/>
    <w:rsid w:val="00FE6640"/>
    <w:rsid w:val="00FE6C37"/>
    <w:rsid w:val="00FE6E57"/>
    <w:rsid w:val="00FE7140"/>
    <w:rsid w:val="00FE724E"/>
    <w:rsid w:val="00FE75EA"/>
    <w:rsid w:val="00FE768A"/>
    <w:rsid w:val="00FE79D4"/>
    <w:rsid w:val="00FE7BCC"/>
    <w:rsid w:val="00FE7BEC"/>
    <w:rsid w:val="00FF0189"/>
    <w:rsid w:val="00FF098A"/>
    <w:rsid w:val="00FF0AB4"/>
    <w:rsid w:val="00FF0FF0"/>
    <w:rsid w:val="00FF1216"/>
    <w:rsid w:val="00FF14E4"/>
    <w:rsid w:val="00FF1905"/>
    <w:rsid w:val="00FF1A13"/>
    <w:rsid w:val="00FF1A7C"/>
    <w:rsid w:val="00FF1B4C"/>
    <w:rsid w:val="00FF2069"/>
    <w:rsid w:val="00FF20DC"/>
    <w:rsid w:val="00FF2266"/>
    <w:rsid w:val="00FF2415"/>
    <w:rsid w:val="00FF24F2"/>
    <w:rsid w:val="00FF2852"/>
    <w:rsid w:val="00FF2A0E"/>
    <w:rsid w:val="00FF2B44"/>
    <w:rsid w:val="00FF2D38"/>
    <w:rsid w:val="00FF2EB7"/>
    <w:rsid w:val="00FF3573"/>
    <w:rsid w:val="00FF3610"/>
    <w:rsid w:val="00FF37A6"/>
    <w:rsid w:val="00FF38E7"/>
    <w:rsid w:val="00FF3934"/>
    <w:rsid w:val="00FF3968"/>
    <w:rsid w:val="00FF3A9F"/>
    <w:rsid w:val="00FF3B92"/>
    <w:rsid w:val="00FF3E75"/>
    <w:rsid w:val="00FF43FE"/>
    <w:rsid w:val="00FF4520"/>
    <w:rsid w:val="00FF4592"/>
    <w:rsid w:val="00FF45BB"/>
    <w:rsid w:val="00FF47E8"/>
    <w:rsid w:val="00FF4923"/>
    <w:rsid w:val="00FF4A1E"/>
    <w:rsid w:val="00FF4A58"/>
    <w:rsid w:val="00FF4F3D"/>
    <w:rsid w:val="00FF5238"/>
    <w:rsid w:val="00FF54E6"/>
    <w:rsid w:val="00FF5AB2"/>
    <w:rsid w:val="00FF5BC0"/>
    <w:rsid w:val="00FF5FB3"/>
    <w:rsid w:val="00FF640D"/>
    <w:rsid w:val="00FF6457"/>
    <w:rsid w:val="00FF6820"/>
    <w:rsid w:val="00FF69E7"/>
    <w:rsid w:val="00FF6CEC"/>
    <w:rsid w:val="00FF6FE7"/>
    <w:rsid w:val="00FF720A"/>
    <w:rsid w:val="00FF73B4"/>
    <w:rsid w:val="00FF74D0"/>
    <w:rsid w:val="00FF77E0"/>
    <w:rsid w:val="00FF79E8"/>
    <w:rsid w:val="00FF79EF"/>
    <w:rsid w:val="00FF7A3E"/>
    <w:rsid w:val="00FF7B8F"/>
    <w:rsid w:val="00FF7C02"/>
    <w:rsid w:val="00FF7C42"/>
    <w:rsid w:val="00FF7D91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1527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7565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40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next w:val="Lv2-J"/>
    <w:link w:val="Lv1-HChar"/>
    <w:rsid w:val="00611576"/>
    <w:pPr>
      <w:keepLines/>
      <w:numPr>
        <w:numId w:val="1"/>
      </w:numPr>
      <w:tabs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611576"/>
    <w:pPr>
      <w:numPr>
        <w:ilvl w:val="1"/>
      </w:numPr>
      <w:tabs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F748F"/>
    <w:pPr>
      <w:numPr>
        <w:ilvl w:val="2"/>
      </w:numPr>
      <w:tabs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E46064"/>
    <w:pPr>
      <w:numPr>
        <w:ilvl w:val="3"/>
      </w:numPr>
      <w:tabs>
        <w:tab w:val="clear" w:pos="2520"/>
        <w:tab w:val="clear" w:pos="4860"/>
        <w:tab w:val="num" w:pos="1980"/>
        <w:tab w:val="num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tabs>
        <w:tab w:val="num" w:pos="4860"/>
      </w:tabs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tabs>
        <w:tab w:val="num" w:pos="4860"/>
      </w:tabs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next w:val="Normal"/>
    <w:link w:val="Sc2-FChar"/>
    <w:rsid w:val="00611576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BF1FF8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E3590D"/>
    <w:pPr>
      <w:spacing w:after="180"/>
      <w:ind w:left="2304"/>
      <w:outlineLvl w:val="3"/>
    </w:pPr>
    <w:rPr>
      <w:b/>
      <w:i/>
    </w:rPr>
  </w:style>
  <w:style w:type="paragraph" w:customStyle="1" w:styleId="Session">
    <w:name w:val="Session"/>
    <w:rsid w:val="00FD48B2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2"/>
      </w:numPr>
    </w:pPr>
  </w:style>
  <w:style w:type="character" w:customStyle="1" w:styleId="Lv2-JChar">
    <w:name w:val="Lv2-J Char"/>
    <w:link w:val="Lv2-J"/>
    <w:locked/>
    <w:rsid w:val="00611576"/>
  </w:style>
  <w:style w:type="character" w:customStyle="1" w:styleId="Sc2-FChar">
    <w:name w:val="Sc2-F Char"/>
    <w:link w:val="Sc2-F"/>
    <w:locked/>
    <w:rsid w:val="00611576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611576"/>
    <w:rPr>
      <w:b/>
      <w:caps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AD5803"/>
    <w:rPr>
      <w:rFonts w:cs="Times New Roman"/>
      <w:color w:val="0000FF"/>
      <w:u w:val="single"/>
    </w:rPr>
  </w:style>
  <w:style w:type="character" w:customStyle="1" w:styleId="Lv3-KChar">
    <w:name w:val="Lv3-K Char"/>
    <w:basedOn w:val="Lv1-HChar"/>
    <w:link w:val="Lv3-K"/>
    <w:locked/>
    <w:rsid w:val="008F748F"/>
    <w:rPr>
      <w:b w:val="0"/>
      <w:caps w:val="0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eastAsia="MS ??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B31B38"/>
  </w:style>
  <w:style w:type="paragraph" w:customStyle="1" w:styleId="MyWordStyle">
    <w:name w:val="MyWordStyle"/>
    <w:basedOn w:val="Normal"/>
    <w:link w:val="MyWordStyleChar"/>
    <w:qFormat/>
    <w:rsid w:val="00B31B3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unhideWhenUsed/>
    <w:rsid w:val="0085559C"/>
    <w:rPr>
      <w:color w:val="800080" w:themeColor="followedHyperlink"/>
      <w:u w:val="single"/>
    </w:rPr>
  </w:style>
  <w:style w:type="paragraph" w:customStyle="1" w:styleId="Body">
    <w:name w:val="Body"/>
    <w:rsid w:val="0005570F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1D3ED3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553E54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ital">
    <w:name w:val="ital"/>
    <w:basedOn w:val="DefaultParagraphFont"/>
    <w:rsid w:val="00553E54"/>
  </w:style>
  <w:style w:type="paragraph" w:styleId="Title">
    <w:name w:val="Title"/>
    <w:basedOn w:val="Normal"/>
    <w:next w:val="Normal"/>
    <w:link w:val="TitleChar"/>
    <w:uiPriority w:val="99"/>
    <w:qFormat/>
    <w:locked/>
    <w:rsid w:val="002E366E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E366E"/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p1">
    <w:name w:val="p1"/>
    <w:basedOn w:val="Normal"/>
    <w:rsid w:val="007705C5"/>
    <w:rPr>
      <w:rFonts w:ascii="Helvetica Neue" w:hAnsi="Helvetica Neue"/>
      <w:sz w:val="20"/>
    </w:rPr>
  </w:style>
  <w:style w:type="character" w:customStyle="1" w:styleId="s1">
    <w:name w:val="s1"/>
    <w:basedOn w:val="DefaultParagraphFont"/>
    <w:rsid w:val="007705C5"/>
  </w:style>
  <w:style w:type="paragraph" w:styleId="NoSpacing">
    <w:name w:val="No Spacing"/>
    <w:basedOn w:val="Normal"/>
    <w:uiPriority w:val="99"/>
    <w:qFormat/>
    <w:rsid w:val="00897284"/>
    <w:rPr>
      <w:rFonts w:ascii="Cambria" w:hAnsi="Cambria"/>
    </w:rPr>
  </w:style>
  <w:style w:type="paragraph" w:customStyle="1" w:styleId="bodytext">
    <w:name w:val="bodytext"/>
    <w:basedOn w:val="Normal"/>
    <w:rsid w:val="00880B2A"/>
    <w:pPr>
      <w:spacing w:before="100" w:beforeAutospacing="1" w:after="100" w:afterAutospacing="1"/>
    </w:pPr>
  </w:style>
  <w:style w:type="character" w:customStyle="1" w:styleId="greekheb">
    <w:name w:val="greekheb"/>
    <w:basedOn w:val="DefaultParagraphFont"/>
    <w:rsid w:val="00D2756C"/>
  </w:style>
  <w:style w:type="paragraph" w:styleId="DocumentMap">
    <w:name w:val="Document Map"/>
    <w:basedOn w:val="Normal"/>
    <w:link w:val="DocumentMapChar"/>
    <w:uiPriority w:val="99"/>
    <w:semiHidden/>
    <w:unhideWhenUsed/>
    <w:rsid w:val="00B379B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9B2"/>
    <w:rPr>
      <w:sz w:val="24"/>
      <w:szCs w:val="24"/>
    </w:rPr>
  </w:style>
  <w:style w:type="paragraph" w:customStyle="1" w:styleId="p2">
    <w:name w:val="p2"/>
    <w:basedOn w:val="Normal"/>
    <w:rsid w:val="001B3F7C"/>
    <w:rPr>
      <w:sz w:val="18"/>
      <w:szCs w:val="18"/>
    </w:rPr>
  </w:style>
  <w:style w:type="character" w:customStyle="1" w:styleId="apple-tab-span">
    <w:name w:val="apple-tab-span"/>
    <w:basedOn w:val="DefaultParagraphFont"/>
    <w:rsid w:val="001B3F7C"/>
  </w:style>
  <w:style w:type="character" w:customStyle="1" w:styleId="apple-converted-space">
    <w:name w:val="apple-converted-space"/>
    <w:basedOn w:val="DefaultParagraphFont"/>
    <w:rsid w:val="001B3F7C"/>
  </w:style>
  <w:style w:type="character" w:styleId="HTMLCite">
    <w:name w:val="HTML Cite"/>
    <w:basedOn w:val="DefaultParagraphFont"/>
    <w:uiPriority w:val="99"/>
    <w:semiHidden/>
    <w:unhideWhenUsed/>
    <w:rsid w:val="00EF66A0"/>
    <w:rPr>
      <w:i/>
      <w:iCs/>
    </w:rPr>
  </w:style>
  <w:style w:type="character" w:customStyle="1" w:styleId="scripture">
    <w:name w:val="scripture"/>
    <w:basedOn w:val="DefaultParagraphFont"/>
    <w:rsid w:val="00F0043F"/>
  </w:style>
  <w:style w:type="character" w:customStyle="1" w:styleId="Heading3Char">
    <w:name w:val="Heading 3 Char"/>
    <w:basedOn w:val="DefaultParagraphFont"/>
    <w:link w:val="Heading3"/>
    <w:uiPriority w:val="9"/>
    <w:rsid w:val="007565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54687"/>
    <w:rPr>
      <w:b/>
      <w:bCs/>
    </w:rPr>
  </w:style>
  <w:style w:type="character" w:styleId="Emphasis">
    <w:name w:val="Emphasis"/>
    <w:aliases w:val="emphasis"/>
    <w:basedOn w:val="DefaultParagraphFont"/>
    <w:uiPriority w:val="20"/>
    <w:qFormat/>
    <w:locked/>
    <w:rsid w:val="00D61CBC"/>
    <w:rPr>
      <w:i/>
      <w:iCs/>
    </w:rPr>
  </w:style>
  <w:style w:type="character" w:customStyle="1" w:styleId="Heading4Char">
    <w:name w:val="Heading 4 Char"/>
    <w:basedOn w:val="DefaultParagraphFont"/>
    <w:link w:val="Heading4"/>
    <w:rsid w:val="00740A08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customStyle="1" w:styleId="scriptureinsert">
    <w:name w:val="scripture insert"/>
    <w:basedOn w:val="Lv1-H"/>
    <w:rsid w:val="00740A08"/>
    <w:pPr>
      <w:numPr>
        <w:numId w:val="0"/>
      </w:numPr>
      <w:tabs>
        <w:tab w:val="num" w:pos="4860"/>
      </w:tabs>
      <w:spacing w:after="200" w:line="276" w:lineRule="auto"/>
      <w:ind w:left="2520" w:hanging="360"/>
      <w:jc w:val="both"/>
      <w:outlineLvl w:val="3"/>
    </w:pPr>
    <w:rPr>
      <w:rFonts w:ascii="Calibri" w:hAnsi="Calibri"/>
      <w:i/>
      <w:caps w:val="0"/>
      <w:sz w:val="20"/>
    </w:rPr>
  </w:style>
  <w:style w:type="character" w:customStyle="1" w:styleId="text">
    <w:name w:val="text"/>
    <w:rsid w:val="00740A08"/>
  </w:style>
  <w:style w:type="character" w:customStyle="1" w:styleId="apple-style-span">
    <w:name w:val="apple-style-span"/>
    <w:basedOn w:val="DefaultParagraphFont"/>
    <w:rsid w:val="00740A08"/>
  </w:style>
  <w:style w:type="character" w:customStyle="1" w:styleId="Par2-ICharChar">
    <w:name w:val="Par2-I Char Char"/>
    <w:rsid w:val="00740A0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740A08"/>
    <w:rPr>
      <w:sz w:val="24"/>
      <w:szCs w:val="20"/>
    </w:rPr>
  </w:style>
  <w:style w:type="character" w:customStyle="1" w:styleId="Sc2-FChar1">
    <w:name w:val="Sc2-F Char1"/>
    <w:rsid w:val="00740A08"/>
    <w:rPr>
      <w:b/>
      <w:i/>
      <w:sz w:val="24"/>
    </w:rPr>
  </w:style>
  <w:style w:type="character" w:styleId="FootnoteReference">
    <w:name w:val="footnote reference"/>
    <w:rsid w:val="00740A08"/>
    <w:rPr>
      <w:vertAlign w:val="superscript"/>
    </w:rPr>
  </w:style>
  <w:style w:type="paragraph" w:styleId="FootnoteText">
    <w:name w:val="footnote text"/>
    <w:basedOn w:val="Normal"/>
    <w:link w:val="FootnoteTextChar"/>
    <w:rsid w:val="00740A08"/>
  </w:style>
  <w:style w:type="character" w:customStyle="1" w:styleId="FootnoteTextChar">
    <w:name w:val="Footnote Text Char"/>
    <w:basedOn w:val="DefaultParagraphFont"/>
    <w:link w:val="FootnoteText"/>
    <w:rsid w:val="00740A08"/>
    <w:rPr>
      <w:rFonts w:ascii="Calibri" w:hAnsi="Calibri"/>
    </w:rPr>
  </w:style>
  <w:style w:type="character" w:customStyle="1" w:styleId="Lv1-HCharChar">
    <w:name w:val="Lv1-H Char Char"/>
    <w:basedOn w:val="DefaultParagraphFont"/>
    <w:rsid w:val="00740A08"/>
    <w:rPr>
      <w:b/>
      <w:caps/>
      <w:sz w:val="24"/>
    </w:rPr>
  </w:style>
  <w:style w:type="paragraph" w:styleId="BalloonText">
    <w:name w:val="Balloon Text"/>
    <w:basedOn w:val="Normal"/>
    <w:link w:val="BalloonTextChar"/>
    <w:semiHidden/>
    <w:rsid w:val="0074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0A0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740A08"/>
    <w:pPr>
      <w:ind w:left="720"/>
    </w:pPr>
  </w:style>
  <w:style w:type="paragraph" w:customStyle="1" w:styleId="Lv2-JCharCharChar">
    <w:name w:val="Lv2-J Char Char Char"/>
    <w:link w:val="Lv2-JCharCharCharChar"/>
    <w:rsid w:val="00740A08"/>
    <w:pPr>
      <w:keepLines/>
      <w:tabs>
        <w:tab w:val="num" w:pos="1440"/>
      </w:tabs>
      <w:spacing w:before="240" w:after="120"/>
      <w:ind w:left="1440" w:hanging="720"/>
    </w:pPr>
  </w:style>
  <w:style w:type="character" w:customStyle="1" w:styleId="Lv2-JCharCharCharChar">
    <w:name w:val="Lv2-J Char Char Char Char"/>
    <w:link w:val="Lv2-JCharCharChar"/>
    <w:locked/>
    <w:rsid w:val="00740A08"/>
    <w:rPr>
      <w:sz w:val="24"/>
    </w:rPr>
  </w:style>
  <w:style w:type="character" w:customStyle="1" w:styleId="Lv1-HCharCharChar">
    <w:name w:val="Lv1-H Char Char Char"/>
    <w:locked/>
    <w:rsid w:val="00740A08"/>
    <w:rPr>
      <w:b/>
      <w:caps/>
      <w:sz w:val="24"/>
      <w:szCs w:val="20"/>
    </w:rPr>
  </w:style>
  <w:style w:type="character" w:customStyle="1" w:styleId="Mike">
    <w:name w:val="Mike"/>
    <w:semiHidden/>
    <w:rsid w:val="00740A0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740A08"/>
    <w:rPr>
      <w:b w:val="0"/>
      <w:caps w:val="0"/>
      <w:sz w:val="24"/>
      <w:szCs w:val="20"/>
    </w:rPr>
  </w:style>
  <w:style w:type="character" w:customStyle="1" w:styleId="ycpnclient">
    <w:name w:val="ycpnclient"/>
    <w:basedOn w:val="DefaultParagraphFont"/>
    <w:rsid w:val="00740A08"/>
  </w:style>
  <w:style w:type="paragraph" w:customStyle="1" w:styleId="Style1">
    <w:name w:val="Style1"/>
    <w:basedOn w:val="Lv3-K"/>
    <w:rsid w:val="00740A08"/>
    <w:pPr>
      <w:numPr>
        <w:ilvl w:val="0"/>
        <w:numId w:val="0"/>
      </w:numPr>
      <w:spacing w:line="276" w:lineRule="auto"/>
    </w:pPr>
    <w:rPr>
      <w:rFonts w:ascii="Calibri" w:hAnsi="Calibri"/>
      <w:b/>
      <w:caps/>
      <w:sz w:val="22"/>
    </w:rPr>
  </w:style>
  <w:style w:type="character" w:customStyle="1" w:styleId="cHeader">
    <w:name w:val="c Header"/>
    <w:rsid w:val="00740A08"/>
    <w:rPr>
      <w:b/>
      <w:sz w:val="28"/>
    </w:rPr>
  </w:style>
  <w:style w:type="paragraph" w:customStyle="1" w:styleId="FootnoteText1">
    <w:name w:val="Footnote Text1"/>
    <w:rsid w:val="00740A08"/>
    <w:rPr>
      <w:rFonts w:ascii="Helvetica" w:eastAsia="ヒラギノ角ゴ Pro W3" w:hAnsi="Helvetica"/>
      <w:color w:val="000000"/>
    </w:rPr>
  </w:style>
  <w:style w:type="paragraph" w:customStyle="1" w:styleId="Lv2-JCharChar">
    <w:name w:val="Lv2-J Char Char"/>
    <w:rsid w:val="00740A08"/>
    <w:pPr>
      <w:keepLines/>
      <w:tabs>
        <w:tab w:val="num" w:pos="1440"/>
      </w:tabs>
      <w:spacing w:before="240" w:after="120"/>
      <w:ind w:left="1440" w:hanging="720"/>
    </w:pPr>
  </w:style>
  <w:style w:type="paragraph" w:customStyle="1" w:styleId="Lv2-JChar1">
    <w:name w:val="Lv2-J Char1"/>
    <w:link w:val="Lv2-JChar1Char"/>
    <w:rsid w:val="00740A08"/>
    <w:pPr>
      <w:keepLines/>
      <w:tabs>
        <w:tab w:val="num" w:pos="1440"/>
      </w:tabs>
      <w:spacing w:before="240" w:after="120"/>
      <w:ind w:left="1440" w:hanging="720"/>
    </w:pPr>
  </w:style>
  <w:style w:type="character" w:customStyle="1" w:styleId="Lv2-JChar1Char">
    <w:name w:val="Lv2-J Char1 Char"/>
    <w:basedOn w:val="DefaultParagraphFont"/>
    <w:link w:val="Lv2-JChar1"/>
    <w:rsid w:val="00740A08"/>
  </w:style>
  <w:style w:type="paragraph" w:customStyle="1" w:styleId="MikesNotes">
    <w:name w:val="Mike's Notes"/>
    <w:basedOn w:val="Normal"/>
    <w:rsid w:val="00740A0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740A08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740A08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bic1">
    <w:name w:val="bic1"/>
    <w:basedOn w:val="Normal"/>
    <w:rsid w:val="00740A08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character" w:customStyle="1" w:styleId="MikeBickle">
    <w:name w:val="Mike Bickle"/>
    <w:semiHidden/>
    <w:rsid w:val="00740A0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740A08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odyText1">
    <w:name w:val="Body Text1"/>
    <w:basedOn w:val="Normal"/>
    <w:qFormat/>
    <w:rsid w:val="00740A08"/>
    <w:pPr>
      <w:spacing w:after="120"/>
      <w:jc w:val="both"/>
    </w:pPr>
    <w:rPr>
      <w:rFonts w:eastAsia="MS ??"/>
    </w:rPr>
  </w:style>
  <w:style w:type="paragraph" w:customStyle="1" w:styleId="md-content-block">
    <w:name w:val="md-content-block"/>
    <w:basedOn w:val="Normal"/>
    <w:uiPriority w:val="99"/>
    <w:rsid w:val="00740A08"/>
    <w:pPr>
      <w:spacing w:before="100" w:beforeAutospacing="1" w:after="100" w:afterAutospacing="1"/>
    </w:pPr>
  </w:style>
  <w:style w:type="paragraph" w:customStyle="1" w:styleId="qtextpara">
    <w:name w:val="qtext_para"/>
    <w:basedOn w:val="Normal"/>
    <w:uiPriority w:val="99"/>
    <w:rsid w:val="00740A08"/>
    <w:pPr>
      <w:spacing w:before="100" w:beforeAutospacing="1" w:after="100" w:afterAutospacing="1"/>
    </w:pPr>
  </w:style>
  <w:style w:type="character" w:customStyle="1" w:styleId="srtitle">
    <w:name w:val="srtitle"/>
    <w:basedOn w:val="DefaultParagraphFont"/>
    <w:rsid w:val="00740A08"/>
  </w:style>
  <w:style w:type="character" w:customStyle="1" w:styleId="alternate">
    <w:name w:val="alternate"/>
    <w:basedOn w:val="DefaultParagraphFont"/>
    <w:rsid w:val="00740A08"/>
  </w:style>
  <w:style w:type="character" w:customStyle="1" w:styleId="content-list-text">
    <w:name w:val="content-list-text"/>
    <w:basedOn w:val="DefaultParagraphFont"/>
    <w:rsid w:val="00740A08"/>
  </w:style>
  <w:style w:type="character" w:customStyle="1" w:styleId="content-list-body-block-link">
    <w:name w:val="content-list-body-block-link"/>
    <w:basedOn w:val="DefaultParagraphFont"/>
    <w:rsid w:val="00740A08"/>
  </w:style>
  <w:style w:type="character" w:styleId="CommentReference">
    <w:name w:val="annotation reference"/>
    <w:basedOn w:val="DefaultParagraphFont"/>
    <w:semiHidden/>
    <w:unhideWhenUsed/>
    <w:rsid w:val="00740A0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40A08"/>
  </w:style>
  <w:style w:type="character" w:customStyle="1" w:styleId="CommentTextChar">
    <w:name w:val="Comment Text Char"/>
    <w:basedOn w:val="DefaultParagraphFont"/>
    <w:link w:val="CommentText"/>
    <w:semiHidden/>
    <w:rsid w:val="00740A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A0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40A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A08"/>
    <w:rPr>
      <w:rFonts w:ascii="Calibri" w:hAnsi="Calibri"/>
    </w:rPr>
  </w:style>
  <w:style w:type="character" w:customStyle="1" w:styleId="gmail-passage-display-bcv">
    <w:name w:val="gmail-passage-display-bcv"/>
    <w:basedOn w:val="DefaultParagraphFont"/>
    <w:rsid w:val="00740A08"/>
  </w:style>
  <w:style w:type="character" w:customStyle="1" w:styleId="gmail-passage-display-version">
    <w:name w:val="gmail-passage-display-version"/>
    <w:basedOn w:val="DefaultParagraphFont"/>
    <w:rsid w:val="00740A08"/>
  </w:style>
  <w:style w:type="character" w:customStyle="1" w:styleId="gmail-text">
    <w:name w:val="gmail-text"/>
    <w:basedOn w:val="DefaultParagraphFont"/>
    <w:rsid w:val="00740A08"/>
  </w:style>
  <w:style w:type="character" w:customStyle="1" w:styleId="gmail-small-caps">
    <w:name w:val="gmail-small-caps"/>
    <w:basedOn w:val="DefaultParagraphFont"/>
    <w:rsid w:val="00740A08"/>
  </w:style>
  <w:style w:type="character" w:customStyle="1" w:styleId="gmail-exod-14-19">
    <w:name w:val="gmail-exod-14-19"/>
    <w:basedOn w:val="DefaultParagraphFont"/>
    <w:rsid w:val="00740A08"/>
  </w:style>
  <w:style w:type="character" w:customStyle="1" w:styleId="script-hebrew">
    <w:name w:val="script-hebrew"/>
    <w:basedOn w:val="DefaultParagraphFont"/>
    <w:rsid w:val="00740A08"/>
  </w:style>
  <w:style w:type="character" w:customStyle="1" w:styleId="cmtsubtitle">
    <w:name w:val="cmt_sub_title"/>
    <w:basedOn w:val="DefaultParagraphFont"/>
    <w:rsid w:val="00740A08"/>
  </w:style>
  <w:style w:type="character" w:customStyle="1" w:styleId="cmtword">
    <w:name w:val="cmt_word"/>
    <w:basedOn w:val="DefaultParagraphFont"/>
    <w:rsid w:val="00740A08"/>
  </w:style>
  <w:style w:type="character" w:customStyle="1" w:styleId="Lv1-HChar1">
    <w:name w:val="Lv1-H Char1"/>
    <w:basedOn w:val="DefaultParagraphFont"/>
    <w:rsid w:val="00740A08"/>
    <w:rPr>
      <w:b/>
      <w:caps/>
      <w:sz w:val="24"/>
    </w:rPr>
  </w:style>
  <w:style w:type="character" w:customStyle="1" w:styleId="Sc2-FCharCharChar">
    <w:name w:val="Sc2-F Char Char Char"/>
    <w:rsid w:val="00740A08"/>
    <w:rPr>
      <w:b/>
      <w:i/>
      <w:sz w:val="24"/>
      <w:lang w:val="en-US" w:eastAsia="en-US" w:bidi="ar-SA"/>
    </w:rPr>
  </w:style>
  <w:style w:type="character" w:customStyle="1" w:styleId="st">
    <w:name w:val="st"/>
    <w:basedOn w:val="DefaultParagraphFont"/>
    <w:rsid w:val="00740A08"/>
  </w:style>
  <w:style w:type="character" w:customStyle="1" w:styleId="Sc3-DChar">
    <w:name w:val="Sc3-D Char"/>
    <w:link w:val="Sc3-D"/>
    <w:rsid w:val="00740A08"/>
    <w:rPr>
      <w:b/>
      <w:i/>
      <w:szCs w:val="20"/>
    </w:rPr>
  </w:style>
  <w:style w:type="character" w:customStyle="1" w:styleId="et">
    <w:name w:val="et"/>
    <w:basedOn w:val="DefaultParagraphFont"/>
    <w:rsid w:val="003C6909"/>
  </w:style>
  <w:style w:type="character" w:customStyle="1" w:styleId="d">
    <w:name w:val="d"/>
    <w:rsid w:val="004303A8"/>
  </w:style>
  <w:style w:type="character" w:customStyle="1" w:styleId="bld">
    <w:name w:val="bld"/>
    <w:basedOn w:val="DefaultParagraphFont"/>
    <w:rsid w:val="003A3432"/>
  </w:style>
  <w:style w:type="character" w:customStyle="1" w:styleId="accented">
    <w:name w:val="accented"/>
    <w:basedOn w:val="DefaultParagraphFont"/>
    <w:rsid w:val="003A3432"/>
  </w:style>
  <w:style w:type="paragraph" w:customStyle="1" w:styleId="poetry1">
    <w:name w:val="poetry1"/>
    <w:basedOn w:val="Normal"/>
    <w:rsid w:val="00703A3F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703A3F"/>
  </w:style>
  <w:style w:type="paragraph" w:customStyle="1" w:styleId="poetry2">
    <w:name w:val="poetry2"/>
    <w:basedOn w:val="Normal"/>
    <w:rsid w:val="00703A3F"/>
    <w:pPr>
      <w:spacing w:before="100" w:beforeAutospacing="1" w:after="100" w:afterAutospacing="1"/>
    </w:pPr>
  </w:style>
  <w:style w:type="paragraph" w:customStyle="1" w:styleId="p3">
    <w:name w:val="p3"/>
    <w:basedOn w:val="Normal"/>
    <w:rsid w:val="00EB5B6C"/>
    <w:pPr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EB5B6C"/>
    <w:rPr>
      <w:sz w:val="18"/>
      <w:szCs w:val="18"/>
    </w:rPr>
  </w:style>
  <w:style w:type="character" w:customStyle="1" w:styleId="s2">
    <w:name w:val="s2"/>
    <w:basedOn w:val="DefaultParagraphFont"/>
    <w:rsid w:val="00EB5B6C"/>
    <w:rPr>
      <w:color w:val="0433FF"/>
      <w:u w:val="single"/>
    </w:rPr>
  </w:style>
  <w:style w:type="character" w:customStyle="1" w:styleId="clickchap">
    <w:name w:val="clickchap"/>
    <w:basedOn w:val="DefaultParagraphFont"/>
    <w:rsid w:val="00563A92"/>
  </w:style>
  <w:style w:type="character" w:customStyle="1" w:styleId="versiontext">
    <w:name w:val="versiontext"/>
    <w:basedOn w:val="DefaultParagraphFont"/>
    <w:rsid w:val="00563A92"/>
  </w:style>
  <w:style w:type="character" w:customStyle="1" w:styleId="hw">
    <w:name w:val="hw"/>
    <w:rsid w:val="00777BE7"/>
  </w:style>
  <w:style w:type="character" w:customStyle="1" w:styleId="pr">
    <w:name w:val="pr"/>
    <w:rsid w:val="00777BE7"/>
  </w:style>
  <w:style w:type="character" w:customStyle="1" w:styleId="ph">
    <w:name w:val="ph"/>
    <w:rsid w:val="00777BE7"/>
  </w:style>
  <w:style w:type="character" w:customStyle="1" w:styleId="ipa">
    <w:name w:val="ipa"/>
    <w:basedOn w:val="DefaultParagraphFont"/>
    <w:rsid w:val="001B6DFB"/>
  </w:style>
  <w:style w:type="character" w:customStyle="1" w:styleId="toctoggle">
    <w:name w:val="toctoggle"/>
    <w:basedOn w:val="DefaultParagraphFont"/>
    <w:rsid w:val="001B6DFB"/>
  </w:style>
  <w:style w:type="character" w:customStyle="1" w:styleId="tocnumber">
    <w:name w:val="tocnumber"/>
    <w:basedOn w:val="DefaultParagraphFont"/>
    <w:rsid w:val="001B6DFB"/>
  </w:style>
  <w:style w:type="character" w:customStyle="1" w:styleId="toctext">
    <w:name w:val="toctext"/>
    <w:basedOn w:val="DefaultParagraphFont"/>
    <w:rsid w:val="001B6DFB"/>
  </w:style>
  <w:style w:type="character" w:customStyle="1" w:styleId="mw-headline">
    <w:name w:val="mw-headline"/>
    <w:basedOn w:val="DefaultParagraphFont"/>
    <w:rsid w:val="001B6DFB"/>
  </w:style>
  <w:style w:type="character" w:customStyle="1" w:styleId="mw-editsection">
    <w:name w:val="mw-editsection"/>
    <w:basedOn w:val="DefaultParagraphFont"/>
    <w:rsid w:val="001B6DFB"/>
  </w:style>
  <w:style w:type="character" w:customStyle="1" w:styleId="mw-editsection-bracket">
    <w:name w:val="mw-editsection-bracket"/>
    <w:basedOn w:val="DefaultParagraphFont"/>
    <w:rsid w:val="001B6DFB"/>
  </w:style>
  <w:style w:type="character" w:customStyle="1" w:styleId="gp">
    <w:name w:val="gp"/>
    <w:rsid w:val="00D02267"/>
  </w:style>
  <w:style w:type="character" w:customStyle="1" w:styleId="df">
    <w:name w:val="df"/>
    <w:rsid w:val="00D02267"/>
  </w:style>
  <w:style w:type="character" w:customStyle="1" w:styleId="sc">
    <w:name w:val="sc"/>
    <w:rsid w:val="00D02267"/>
  </w:style>
  <w:style w:type="paragraph" w:customStyle="1" w:styleId="lv2-j0">
    <w:name w:val="lv2-j0"/>
    <w:basedOn w:val="Normal"/>
    <w:rsid w:val="00291ECD"/>
    <w:pPr>
      <w:spacing w:before="240" w:after="120"/>
      <w:ind w:left="1440" w:hanging="720"/>
    </w:pPr>
  </w:style>
  <w:style w:type="character" w:customStyle="1" w:styleId="Lv1-HCharChar1">
    <w:name w:val="Lv1-H Char Char1"/>
    <w:rsid w:val="00291ECD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291ECD"/>
    <w:rPr>
      <w:rFonts w:ascii="Arial" w:hAnsi="Arial" w:cs="Arial" w:hint="default"/>
      <w:color w:val="000080"/>
      <w:sz w:val="20"/>
      <w:szCs w:val="20"/>
    </w:rPr>
  </w:style>
  <w:style w:type="character" w:customStyle="1" w:styleId="Sc2-FCharChar">
    <w:name w:val="Sc2-F Char Char"/>
    <w:rsid w:val="00291ECD"/>
    <w:rPr>
      <w:b/>
      <w:bCs w:val="0"/>
      <w:i/>
      <w:iCs w:val="0"/>
      <w:sz w:val="24"/>
      <w:lang w:val="en-US" w:eastAsia="en-US" w:bidi="ar-SA"/>
    </w:rPr>
  </w:style>
  <w:style w:type="character" w:customStyle="1" w:styleId="scriptref">
    <w:name w:val="scriptref"/>
    <w:basedOn w:val="DefaultParagraphFont"/>
    <w:rsid w:val="006D3225"/>
  </w:style>
  <w:style w:type="character" w:customStyle="1" w:styleId="biblehighlight">
    <w:name w:val="bible_highlight"/>
    <w:basedOn w:val="DefaultParagraphFont"/>
    <w:rsid w:val="00E162C5"/>
  </w:style>
  <w:style w:type="paragraph" w:styleId="PlainText">
    <w:name w:val="Plain Text"/>
    <w:basedOn w:val="Normal"/>
    <w:link w:val="PlainTextChar"/>
    <w:rsid w:val="00660659"/>
  </w:style>
  <w:style w:type="character" w:customStyle="1" w:styleId="PlainTextChar">
    <w:name w:val="Plain Text Char"/>
    <w:basedOn w:val="DefaultParagraphFont"/>
    <w:link w:val="PlainText"/>
    <w:rsid w:val="00660659"/>
    <w:rPr>
      <w:szCs w:val="24"/>
    </w:rPr>
  </w:style>
  <w:style w:type="character" w:customStyle="1" w:styleId="gmail-s1">
    <w:name w:val="gmail-s1"/>
    <w:basedOn w:val="DefaultParagraphFont"/>
    <w:rsid w:val="00E16077"/>
  </w:style>
  <w:style w:type="character" w:customStyle="1" w:styleId="gmail-apple-converted-space">
    <w:name w:val="gmail-apple-converted-space"/>
    <w:basedOn w:val="DefaultParagraphFont"/>
    <w:rsid w:val="00E16077"/>
  </w:style>
  <w:style w:type="paragraph" w:customStyle="1" w:styleId="gmail-p2">
    <w:name w:val="gmail-p2"/>
    <w:basedOn w:val="Normal"/>
    <w:rsid w:val="00E16077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E16077"/>
  </w:style>
  <w:style w:type="character" w:customStyle="1" w:styleId="small-caps">
    <w:name w:val="small-caps"/>
    <w:basedOn w:val="DefaultParagraphFont"/>
    <w:rsid w:val="00E16077"/>
  </w:style>
  <w:style w:type="character" w:customStyle="1" w:styleId="zpe">
    <w:name w:val="zpe"/>
    <w:basedOn w:val="DefaultParagraphFont"/>
    <w:rsid w:val="00E16077"/>
  </w:style>
  <w:style w:type="character" w:customStyle="1" w:styleId="bold">
    <w:name w:val="bold"/>
    <w:basedOn w:val="DefaultParagraphFont"/>
    <w:rsid w:val="00E16077"/>
  </w:style>
  <w:style w:type="paragraph" w:customStyle="1" w:styleId="gmail-m8583100785697996503gmail-default">
    <w:name w:val="gmail-m_8583100785697996503gmail-default"/>
    <w:basedOn w:val="Normal"/>
    <w:rsid w:val="007A00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11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62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959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4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8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57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0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8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9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7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6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9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3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95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9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5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22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70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8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46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32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2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8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85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1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8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91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36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06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5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9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52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83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77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5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6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54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70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2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01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16B26-148F-6947-B26A-C272898A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447</TotalTime>
  <Pages>6</Pages>
  <Words>3263</Words>
  <Characters>15371</Characters>
  <Application>Microsoft Office Word</Application>
  <DocSecurity>0</DocSecurity>
  <Lines>219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104</cp:revision>
  <cp:lastPrinted>2018-03-21T20:15:00Z</cp:lastPrinted>
  <dcterms:created xsi:type="dcterms:W3CDTF">2017-11-06T05:58:00Z</dcterms:created>
  <dcterms:modified xsi:type="dcterms:W3CDTF">2018-03-21T21:39:00Z</dcterms:modified>
</cp:coreProperties>
</file>