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FB" w:rsidRPr="00232FCD" w:rsidRDefault="007603FB" w:rsidP="007603FB">
      <w:pPr>
        <w:pStyle w:val="Session"/>
        <w:ind w:left="720"/>
        <w:jc w:val="both"/>
        <w:rPr>
          <w:sz w:val="24"/>
          <w:szCs w:val="24"/>
        </w:rPr>
      </w:pPr>
      <w:r w:rsidRPr="00232FCD">
        <w:rPr>
          <w:szCs w:val="24"/>
        </w:rPr>
        <w:t>Session 3 The Forerunner Message in Isaiah 54-55</w:t>
      </w:r>
    </w:p>
    <w:p w:rsidR="007603FB" w:rsidRPr="00232FCD" w:rsidRDefault="007603FB" w:rsidP="007603FB">
      <w:pPr>
        <w:pStyle w:val="Lv1-H"/>
        <w:tabs>
          <w:tab w:val="num" w:pos="4860"/>
        </w:tabs>
        <w:rPr>
          <w:szCs w:val="24"/>
        </w:rPr>
      </w:pPr>
      <w:r w:rsidRPr="00232FCD">
        <w:rPr>
          <w:szCs w:val="24"/>
        </w:rPr>
        <w:t xml:space="preserve">Introduction </w:t>
      </w:r>
    </w:p>
    <w:p w:rsidR="007603FB" w:rsidRPr="00232FCD" w:rsidRDefault="007603FB" w:rsidP="007603FB">
      <w:pPr>
        <w:pStyle w:val="Lv2-J"/>
        <w:rPr>
          <w:szCs w:val="24"/>
        </w:rPr>
      </w:pPr>
      <w:r w:rsidRPr="00232FCD">
        <w:rPr>
          <w:szCs w:val="24"/>
        </w:rPr>
        <w:t>Isaiah 49-55 is one unified section in which God promises to establish His rule over the whole world. These prophecies have their ultimate fulfillment in end-time events and the Millennium.</w:t>
      </w:r>
    </w:p>
    <w:p w:rsidR="007603FB" w:rsidRPr="00232FCD" w:rsidRDefault="007603FB" w:rsidP="007603FB">
      <w:pPr>
        <w:pStyle w:val="Lv2-J"/>
      </w:pPr>
      <w:r w:rsidRPr="00232FCD">
        <w:t>Isaiah described how God</w:t>
      </w:r>
      <w:r w:rsidR="00B54AFD" w:rsidRPr="00232FCD">
        <w:t>’</w:t>
      </w:r>
      <w:r w:rsidRPr="00232FCD">
        <w:t>s Servant, Jesus</w:t>
      </w:r>
      <w:r w:rsidR="00751431" w:rsidRPr="00232FCD">
        <w:t>,</w:t>
      </w:r>
      <w:r w:rsidRPr="00232FCD">
        <w:t xml:space="preserve"> provided salvation for all the nations (53:1-12). </w:t>
      </w:r>
      <w:r w:rsidRPr="00232FCD">
        <w:br/>
        <w:t>Isaiah 54-55 outlines God</w:t>
      </w:r>
      <w:r w:rsidR="00B54AFD" w:rsidRPr="00232FCD">
        <w:t>’</w:t>
      </w:r>
      <w:r w:rsidRPr="00232FCD">
        <w:t xml:space="preserve">s promises and calls His people to respond with faith and obedience. </w:t>
      </w:r>
      <w:r w:rsidRPr="00232FCD">
        <w:br/>
        <w:t>The afflicted Servant of 53:1-12 understands the pain of the afflicted woman Zion of 54:1-10.</w:t>
      </w:r>
    </w:p>
    <w:p w:rsidR="007603FB" w:rsidRPr="00232FCD" w:rsidRDefault="007603FB" w:rsidP="007603FB">
      <w:pPr>
        <w:pStyle w:val="Lv2-J"/>
      </w:pPr>
      <w:bookmarkStart w:id="0" w:name="OLE_LINK143"/>
      <w:r w:rsidRPr="00232FCD">
        <w:t xml:space="preserve">One main theme in in Isaiah 54-55 is a call to respond to God—to sing (54:1), enlarge tents (54:2), not fear (54:4), listen and come (55:1-3), seek and call on Him (55:6), and turn to Him (55:7). </w:t>
      </w:r>
    </w:p>
    <w:p w:rsidR="007603FB" w:rsidRPr="00232FCD" w:rsidRDefault="007603FB" w:rsidP="007603FB">
      <w:pPr>
        <w:pStyle w:val="Lv2-J"/>
      </w:pPr>
      <w:r w:rsidRPr="00232FCD">
        <w:t>Another key theme is to see what God promised</w:t>
      </w:r>
      <w:r w:rsidR="00751431" w:rsidRPr="00232FCD">
        <w:t>—</w:t>
      </w:r>
      <w:r w:rsidRPr="00232FCD">
        <w:t>Zio</w:t>
      </w:r>
      <w:r w:rsidR="006A35ED" w:rsidRPr="00232FCD">
        <w:t>n will have many children (54:2-</w:t>
      </w:r>
      <w:r w:rsidRPr="00232FCD">
        <w:t>3); will not be forsaken by God (54:5-</w:t>
      </w:r>
      <w:r w:rsidR="00751431" w:rsidRPr="00232FCD">
        <w:t>6);</w:t>
      </w:r>
      <w:r w:rsidRPr="00232FCD">
        <w:t xml:space="preserve"> God will have compassion on her (54:7-</w:t>
      </w:r>
      <w:r w:rsidR="00AB2357" w:rsidRPr="00232FCD">
        <w:t>8)</w:t>
      </w:r>
      <w:r w:rsidR="00751431" w:rsidRPr="00232FCD">
        <w:t>;</w:t>
      </w:r>
      <w:r w:rsidRPr="00232FCD">
        <w:t xml:space="preserve"> will make a covenant of peace with her (54:10)</w:t>
      </w:r>
      <w:r w:rsidR="00751431" w:rsidRPr="00232FCD">
        <w:t>;</w:t>
      </w:r>
      <w:r w:rsidRPr="00232FCD">
        <w:t xml:space="preserve"> will rebuild Jerusalem (54:11</w:t>
      </w:r>
      <w:r w:rsidR="00AB2357" w:rsidRPr="00232FCD">
        <w:t>-12)</w:t>
      </w:r>
      <w:r w:rsidR="00751431" w:rsidRPr="00232FCD">
        <w:t>;</w:t>
      </w:r>
      <w:r w:rsidRPr="00232FCD">
        <w:t xml:space="preserve"> and forever protect it (54:16-17). </w:t>
      </w:r>
      <w:r w:rsidR="00096AEC" w:rsidRPr="00232FCD">
        <w:t xml:space="preserve">         </w:t>
      </w:r>
      <w:r w:rsidRPr="00232FCD">
        <w:t>He freely offered His blessings to all (55:1-3)</w:t>
      </w:r>
      <w:r w:rsidR="00751431" w:rsidRPr="00232FCD">
        <w:t xml:space="preserve">, </w:t>
      </w:r>
      <w:r w:rsidRPr="00232FCD">
        <w:t>confirming them by reliable promises (55:10-12).</w:t>
      </w:r>
    </w:p>
    <w:bookmarkEnd w:id="0"/>
    <w:p w:rsidR="007603FB" w:rsidRPr="00232FCD" w:rsidRDefault="007603FB" w:rsidP="007603FB">
      <w:pPr>
        <w:pStyle w:val="Lv2-J"/>
        <w:tabs>
          <w:tab w:val="num" w:pos="1152"/>
          <w:tab w:val="num" w:pos="1530"/>
          <w:tab w:val="num" w:pos="4860"/>
        </w:tabs>
        <w:rPr>
          <w:szCs w:val="24"/>
        </w:rPr>
      </w:pPr>
      <w:r w:rsidRPr="00232FCD">
        <w:rPr>
          <w:szCs w:val="24"/>
        </w:rPr>
        <w:t>Outline for Isaiah 54-55</w:t>
      </w:r>
    </w:p>
    <w:p w:rsidR="007603FB" w:rsidRPr="00232FCD" w:rsidRDefault="007603FB" w:rsidP="007603FB">
      <w:pPr>
        <w:pStyle w:val="Lv2-J"/>
        <w:numPr>
          <w:ilvl w:val="0"/>
          <w:numId w:val="0"/>
        </w:numPr>
        <w:tabs>
          <w:tab w:val="clear" w:pos="1152"/>
          <w:tab w:val="left" w:pos="2070"/>
          <w:tab w:val="left" w:pos="3060"/>
        </w:tabs>
        <w:spacing w:before="0" w:after="40"/>
        <w:ind w:left="1152"/>
        <w:rPr>
          <w:b/>
          <w:szCs w:val="24"/>
        </w:rPr>
      </w:pPr>
      <w:bookmarkStart w:id="1" w:name="OLE_LINK125"/>
      <w:bookmarkStart w:id="2" w:name="OLE_LINK124"/>
      <w:r w:rsidRPr="00232FCD">
        <w:rPr>
          <w:b/>
          <w:szCs w:val="24"/>
        </w:rPr>
        <w:t xml:space="preserve">54:1-17 </w:t>
      </w:r>
      <w:r w:rsidRPr="00232FCD">
        <w:rPr>
          <w:b/>
          <w:szCs w:val="24"/>
        </w:rPr>
        <w:tab/>
        <w:t xml:space="preserve">The Lord will greatly bless Zion </w:t>
      </w:r>
    </w:p>
    <w:bookmarkEnd w:id="1"/>
    <w:p w:rsidR="007603FB" w:rsidRPr="00232FCD" w:rsidRDefault="007603FB" w:rsidP="007603FB">
      <w:pPr>
        <w:pStyle w:val="Lv2-J"/>
        <w:numPr>
          <w:ilvl w:val="0"/>
          <w:numId w:val="0"/>
        </w:numPr>
        <w:tabs>
          <w:tab w:val="clear" w:pos="1152"/>
          <w:tab w:val="left" w:pos="2070"/>
          <w:tab w:val="left" w:pos="3060"/>
        </w:tabs>
        <w:spacing w:before="0" w:after="40"/>
        <w:ind w:left="1152"/>
        <w:rPr>
          <w:szCs w:val="24"/>
        </w:rPr>
      </w:pPr>
      <w:r w:rsidRPr="00232FCD">
        <w:rPr>
          <w:szCs w:val="24"/>
        </w:rPr>
        <w:tab/>
        <w:t xml:space="preserve">54:1-3 </w:t>
      </w:r>
      <w:r w:rsidRPr="00232FCD">
        <w:rPr>
          <w:szCs w:val="24"/>
        </w:rPr>
        <w:tab/>
      </w:r>
      <w:bookmarkStart w:id="3" w:name="OLE_LINK123"/>
      <w:r w:rsidRPr="00232FCD">
        <w:rPr>
          <w:szCs w:val="24"/>
        </w:rPr>
        <w:t xml:space="preserve">Zion is to sing and prepare for great increase </w:t>
      </w:r>
    </w:p>
    <w:bookmarkEnd w:id="3"/>
    <w:p w:rsidR="007603FB" w:rsidRPr="00232FCD" w:rsidRDefault="007603FB" w:rsidP="007603FB">
      <w:pPr>
        <w:pStyle w:val="Lv2-J"/>
        <w:numPr>
          <w:ilvl w:val="0"/>
          <w:numId w:val="0"/>
        </w:numPr>
        <w:tabs>
          <w:tab w:val="clear" w:pos="1152"/>
          <w:tab w:val="left" w:pos="2070"/>
          <w:tab w:val="left" w:pos="3060"/>
        </w:tabs>
        <w:spacing w:before="0" w:after="40"/>
        <w:ind w:left="1152"/>
        <w:rPr>
          <w:szCs w:val="24"/>
        </w:rPr>
      </w:pPr>
      <w:r w:rsidRPr="00232FCD">
        <w:rPr>
          <w:szCs w:val="24"/>
        </w:rPr>
        <w:tab/>
        <w:t xml:space="preserve">54:4-10 </w:t>
      </w:r>
      <w:r w:rsidRPr="00232FCD">
        <w:rPr>
          <w:szCs w:val="24"/>
        </w:rPr>
        <w:tab/>
        <w:t xml:space="preserve">The Lord loves Zion </w:t>
      </w:r>
    </w:p>
    <w:p w:rsidR="007603FB" w:rsidRPr="00232FCD" w:rsidRDefault="007603FB" w:rsidP="007603FB">
      <w:pPr>
        <w:pStyle w:val="Lv2-J"/>
        <w:numPr>
          <w:ilvl w:val="0"/>
          <w:numId w:val="0"/>
        </w:numPr>
        <w:tabs>
          <w:tab w:val="clear" w:pos="1152"/>
          <w:tab w:val="left" w:pos="2070"/>
          <w:tab w:val="left" w:pos="3060"/>
        </w:tabs>
        <w:spacing w:before="0" w:after="40"/>
        <w:ind w:left="1152"/>
        <w:rPr>
          <w:szCs w:val="24"/>
        </w:rPr>
      </w:pPr>
      <w:r w:rsidRPr="00232FCD">
        <w:rPr>
          <w:szCs w:val="24"/>
        </w:rPr>
        <w:tab/>
        <w:t>54:11-17</w:t>
      </w:r>
      <w:r w:rsidRPr="00232FCD">
        <w:rPr>
          <w:szCs w:val="24"/>
        </w:rPr>
        <w:tab/>
        <w:t>The Lord will rebuild and protect Zion</w:t>
      </w:r>
    </w:p>
    <w:p w:rsidR="007603FB" w:rsidRPr="00232FCD" w:rsidRDefault="007603FB" w:rsidP="007603FB">
      <w:pPr>
        <w:pStyle w:val="Lv2-J"/>
        <w:numPr>
          <w:ilvl w:val="0"/>
          <w:numId w:val="0"/>
        </w:numPr>
        <w:tabs>
          <w:tab w:val="clear" w:pos="1152"/>
          <w:tab w:val="left" w:pos="2070"/>
          <w:tab w:val="left" w:pos="3060"/>
        </w:tabs>
        <w:spacing w:before="0" w:after="40"/>
        <w:ind w:left="1152"/>
        <w:rPr>
          <w:b/>
          <w:szCs w:val="24"/>
        </w:rPr>
      </w:pPr>
      <w:r w:rsidRPr="00232FCD">
        <w:rPr>
          <w:b/>
          <w:szCs w:val="24"/>
        </w:rPr>
        <w:t>55:1-13</w:t>
      </w:r>
      <w:r w:rsidRPr="00232FCD">
        <w:rPr>
          <w:b/>
          <w:szCs w:val="24"/>
        </w:rPr>
        <w:tab/>
        <w:t>Freely receive God</w:t>
      </w:r>
      <w:r w:rsidR="00B54AFD" w:rsidRPr="00232FCD">
        <w:rPr>
          <w:b/>
          <w:szCs w:val="24"/>
        </w:rPr>
        <w:t>’</w:t>
      </w:r>
      <w:r w:rsidRPr="00232FCD">
        <w:rPr>
          <w:b/>
          <w:szCs w:val="24"/>
        </w:rPr>
        <w:t>s salvation by responding in faith and obedience</w:t>
      </w:r>
    </w:p>
    <w:p w:rsidR="007603FB" w:rsidRPr="00232FCD" w:rsidRDefault="007603FB" w:rsidP="007603FB">
      <w:pPr>
        <w:pStyle w:val="Lv2-J"/>
        <w:numPr>
          <w:ilvl w:val="0"/>
          <w:numId w:val="0"/>
        </w:numPr>
        <w:tabs>
          <w:tab w:val="clear" w:pos="1152"/>
          <w:tab w:val="left" w:pos="2070"/>
          <w:tab w:val="left" w:pos="3060"/>
        </w:tabs>
        <w:spacing w:before="0" w:after="40"/>
        <w:ind w:left="1152" w:firstLine="18"/>
        <w:rPr>
          <w:szCs w:val="24"/>
        </w:rPr>
      </w:pPr>
      <w:r w:rsidRPr="00232FCD">
        <w:rPr>
          <w:szCs w:val="24"/>
        </w:rPr>
        <w:tab/>
        <w:t xml:space="preserve">55:1-7 </w:t>
      </w:r>
      <w:r w:rsidRPr="00232FCD">
        <w:rPr>
          <w:szCs w:val="24"/>
        </w:rPr>
        <w:tab/>
        <w:t xml:space="preserve">The importance of responding to the Lord </w:t>
      </w:r>
    </w:p>
    <w:p w:rsidR="007603FB" w:rsidRPr="00232FCD" w:rsidRDefault="007603FB" w:rsidP="007603FB">
      <w:pPr>
        <w:pStyle w:val="Lv2-J"/>
        <w:numPr>
          <w:ilvl w:val="0"/>
          <w:numId w:val="0"/>
        </w:numPr>
        <w:tabs>
          <w:tab w:val="clear" w:pos="1152"/>
          <w:tab w:val="left" w:pos="2070"/>
          <w:tab w:val="left" w:pos="3060"/>
        </w:tabs>
        <w:spacing w:before="0" w:after="40"/>
        <w:ind w:left="1152" w:firstLine="18"/>
        <w:rPr>
          <w:szCs w:val="24"/>
        </w:rPr>
      </w:pPr>
      <w:r w:rsidRPr="00232FCD">
        <w:rPr>
          <w:szCs w:val="24"/>
        </w:rPr>
        <w:tab/>
        <w:t xml:space="preserve">55:8-9 </w:t>
      </w:r>
      <w:r w:rsidRPr="00232FCD">
        <w:rPr>
          <w:szCs w:val="24"/>
        </w:rPr>
        <w:tab/>
        <w:t>The Lord</w:t>
      </w:r>
      <w:r w:rsidR="00B54AFD" w:rsidRPr="00232FCD">
        <w:rPr>
          <w:szCs w:val="24"/>
        </w:rPr>
        <w:t>’</w:t>
      </w:r>
      <w:r w:rsidRPr="00232FCD">
        <w:rPr>
          <w:szCs w:val="24"/>
        </w:rPr>
        <w:t>s thoughts are much higher than man</w:t>
      </w:r>
      <w:r w:rsidR="00B54AFD" w:rsidRPr="00232FCD">
        <w:rPr>
          <w:szCs w:val="24"/>
        </w:rPr>
        <w:t>’</w:t>
      </w:r>
      <w:r w:rsidRPr="00232FCD">
        <w:rPr>
          <w:szCs w:val="24"/>
        </w:rPr>
        <w:t xml:space="preserve">s </w:t>
      </w:r>
      <w:bookmarkStart w:id="4" w:name="OLE_LINK14"/>
    </w:p>
    <w:p w:rsidR="00BF5C98" w:rsidRPr="00232FCD" w:rsidRDefault="007603FB" w:rsidP="00BF5C98">
      <w:pPr>
        <w:pStyle w:val="Lv2-J"/>
        <w:numPr>
          <w:ilvl w:val="0"/>
          <w:numId w:val="0"/>
        </w:numPr>
        <w:tabs>
          <w:tab w:val="clear" w:pos="1152"/>
          <w:tab w:val="left" w:pos="2070"/>
          <w:tab w:val="left" w:pos="3060"/>
        </w:tabs>
        <w:spacing w:before="0" w:after="40"/>
        <w:ind w:left="1152" w:firstLine="18"/>
      </w:pPr>
      <w:r w:rsidRPr="00232FCD">
        <w:rPr>
          <w:szCs w:val="24"/>
        </w:rPr>
        <w:tab/>
      </w:r>
      <w:bookmarkStart w:id="5" w:name="OLE_LINK162"/>
      <w:r w:rsidRPr="00232FCD">
        <w:rPr>
          <w:szCs w:val="24"/>
        </w:rPr>
        <w:t>5</w:t>
      </w:r>
      <w:r w:rsidR="00DF48E0" w:rsidRPr="00232FCD">
        <w:rPr>
          <w:szCs w:val="24"/>
        </w:rPr>
        <w:t>5</w:t>
      </w:r>
      <w:r w:rsidR="009A6BB2" w:rsidRPr="00232FCD">
        <w:rPr>
          <w:szCs w:val="24"/>
        </w:rPr>
        <w:t>:1</w:t>
      </w:r>
      <w:r w:rsidR="00D7614F" w:rsidRPr="00232FCD">
        <w:rPr>
          <w:szCs w:val="24"/>
        </w:rPr>
        <w:t>0</w:t>
      </w:r>
      <w:r w:rsidR="009A6BB2" w:rsidRPr="00232FCD">
        <w:rPr>
          <w:szCs w:val="24"/>
        </w:rPr>
        <w:t>-1</w:t>
      </w:r>
      <w:r w:rsidR="00D7614F" w:rsidRPr="00232FCD">
        <w:rPr>
          <w:szCs w:val="24"/>
        </w:rPr>
        <w:t>1</w:t>
      </w:r>
      <w:r w:rsidRPr="00232FCD">
        <w:rPr>
          <w:szCs w:val="24"/>
        </w:rPr>
        <w:t xml:space="preserve"> </w:t>
      </w:r>
      <w:bookmarkEnd w:id="4"/>
      <w:r w:rsidRPr="00232FCD">
        <w:rPr>
          <w:szCs w:val="24"/>
        </w:rPr>
        <w:tab/>
        <w:t>The Lord</w:t>
      </w:r>
      <w:r w:rsidR="00B54AFD" w:rsidRPr="00232FCD">
        <w:rPr>
          <w:szCs w:val="24"/>
        </w:rPr>
        <w:t>’</w:t>
      </w:r>
      <w:r w:rsidRPr="00232FCD">
        <w:rPr>
          <w:szCs w:val="24"/>
        </w:rPr>
        <w:t xml:space="preserve">s promises are reliable </w:t>
      </w:r>
      <w:r w:rsidR="00BF5C98" w:rsidRPr="00232FCD">
        <w:rPr>
          <w:szCs w:val="24"/>
        </w:rPr>
        <w:br/>
      </w:r>
      <w:r w:rsidR="00BF5C98" w:rsidRPr="00232FCD">
        <w:t xml:space="preserve">   </w:t>
      </w:r>
      <w:r w:rsidR="00BF5C98" w:rsidRPr="00232FCD">
        <w:tab/>
        <w:t>55:1</w:t>
      </w:r>
      <w:r w:rsidR="00D7614F" w:rsidRPr="00232FCD">
        <w:t>2</w:t>
      </w:r>
      <w:r w:rsidR="00BF5C98" w:rsidRPr="00232FCD">
        <w:t xml:space="preserve">-13 The certain success and victory of God’s Word </w:t>
      </w:r>
    </w:p>
    <w:bookmarkEnd w:id="2"/>
    <w:bookmarkEnd w:id="5"/>
    <w:p w:rsidR="007603FB" w:rsidRPr="00232FCD" w:rsidRDefault="007603FB" w:rsidP="007603FB">
      <w:pPr>
        <w:pStyle w:val="Lv2-J"/>
        <w:rPr>
          <w:szCs w:val="24"/>
        </w:rPr>
      </w:pPr>
      <w:r w:rsidRPr="00232FCD">
        <w:t>Zion and physical Jerusalem are used throughout Isaiah as synonyms (Isa. 2:3; 4:3-4; 31:4-5, 9; 33:20; 40:9; 41:27; 52:1; 64:10, etc.). T</w:t>
      </w:r>
      <w:r w:rsidRPr="00232FCD">
        <w:rPr>
          <w:color w:val="000000" w:themeColor="text1"/>
          <w:szCs w:val="24"/>
        </w:rPr>
        <w:t xml:space="preserve">he name </w:t>
      </w:r>
      <w:r w:rsidRPr="00232FCD">
        <w:rPr>
          <w:i/>
          <w:color w:val="000000" w:themeColor="text1"/>
          <w:szCs w:val="24"/>
        </w:rPr>
        <w:t>Zion</w:t>
      </w:r>
      <w:r w:rsidRPr="00232FCD">
        <w:rPr>
          <w:color w:val="000000" w:themeColor="text1"/>
          <w:szCs w:val="24"/>
        </w:rPr>
        <w:t xml:space="preserve"> has greater meaning than the physical city. </w:t>
      </w:r>
      <w:r w:rsidRPr="00232FCD">
        <w:rPr>
          <w:i/>
          <w:szCs w:val="24"/>
        </w:rPr>
        <w:t>Heavenly Zion</w:t>
      </w:r>
      <w:r w:rsidRPr="00232FCD">
        <w:rPr>
          <w:szCs w:val="24"/>
        </w:rPr>
        <w:t xml:space="preserve"> speaks of the New Jerusalem (Heb. 12:22), </w:t>
      </w:r>
      <w:r w:rsidR="008561AA" w:rsidRPr="00232FCD">
        <w:rPr>
          <w:i/>
          <w:szCs w:val="24"/>
        </w:rPr>
        <w:t>earthly Zion</w:t>
      </w:r>
      <w:r w:rsidR="008561AA" w:rsidRPr="00232FCD">
        <w:rPr>
          <w:szCs w:val="24"/>
        </w:rPr>
        <w:t xml:space="preserve"> of </w:t>
      </w:r>
      <w:r w:rsidRPr="00232FCD">
        <w:rPr>
          <w:szCs w:val="24"/>
        </w:rPr>
        <w:t>the city of Jerusalem and its residents</w:t>
      </w:r>
      <w:r w:rsidR="008561AA" w:rsidRPr="00232FCD">
        <w:rPr>
          <w:szCs w:val="24"/>
        </w:rPr>
        <w:t>,</w:t>
      </w:r>
      <w:r w:rsidRPr="00232FCD">
        <w:rPr>
          <w:szCs w:val="24"/>
        </w:rPr>
        <w:t xml:space="preserve"> and</w:t>
      </w:r>
      <w:r w:rsidRPr="00232FCD">
        <w:rPr>
          <w:i/>
          <w:szCs w:val="24"/>
        </w:rPr>
        <w:t xml:space="preserve"> spiritual</w:t>
      </w:r>
      <w:r w:rsidRPr="00232FCD">
        <w:rPr>
          <w:szCs w:val="24"/>
        </w:rPr>
        <w:t xml:space="preserve"> </w:t>
      </w:r>
      <w:r w:rsidRPr="00232FCD">
        <w:rPr>
          <w:i/>
          <w:szCs w:val="24"/>
        </w:rPr>
        <w:t>Zion</w:t>
      </w:r>
      <w:r w:rsidRPr="00232FCD">
        <w:rPr>
          <w:szCs w:val="24"/>
        </w:rPr>
        <w:t xml:space="preserve"> includes all who are committed to God</w:t>
      </w:r>
      <w:r w:rsidR="00B54AFD" w:rsidRPr="00232FCD">
        <w:rPr>
          <w:szCs w:val="24"/>
        </w:rPr>
        <w:t>’</w:t>
      </w:r>
      <w:r w:rsidRPr="00232FCD">
        <w:rPr>
          <w:szCs w:val="24"/>
        </w:rPr>
        <w:t xml:space="preserve">s purposes for Jerusalem. </w:t>
      </w:r>
    </w:p>
    <w:p w:rsidR="007603FB" w:rsidRPr="00232FCD" w:rsidRDefault="007603FB" w:rsidP="007603FB">
      <w:pPr>
        <w:pStyle w:val="Lv1-H"/>
      </w:pPr>
      <w:r w:rsidRPr="00232FCD">
        <w:t>The Lord will greatly bless Zion (Isa. 54:1-17)</w:t>
      </w:r>
    </w:p>
    <w:p w:rsidR="00D7614F" w:rsidRPr="00232FCD" w:rsidRDefault="007603FB" w:rsidP="007603FB">
      <w:pPr>
        <w:pStyle w:val="Lv2-J"/>
        <w:tabs>
          <w:tab w:val="left" w:pos="10710"/>
        </w:tabs>
      </w:pPr>
      <w:bookmarkStart w:id="6" w:name="OLE_LINK127"/>
      <w:r w:rsidRPr="00232FCD">
        <w:rPr>
          <w:color w:val="000000" w:themeColor="text1"/>
          <w:szCs w:val="24"/>
        </w:rPr>
        <w:t xml:space="preserve">In the Great Tribulation, Isaiah describes Jewish people expressing their fear that God had forsaken and forgotten them (49:14-18). </w:t>
      </w:r>
      <w:bookmarkStart w:id="7" w:name="OLE_LINK3"/>
      <w:r w:rsidRPr="00232FCD">
        <w:rPr>
          <w:color w:val="000000" w:themeColor="text1"/>
          <w:szCs w:val="24"/>
        </w:rPr>
        <w:t xml:space="preserve">Zion is </w:t>
      </w:r>
      <w:r w:rsidR="008561AA" w:rsidRPr="00232FCD">
        <w:rPr>
          <w:color w:val="000000" w:themeColor="text1"/>
          <w:szCs w:val="24"/>
        </w:rPr>
        <w:t>addressed as an afflicted widow</w:t>
      </w:r>
      <w:r w:rsidRPr="00232FCD">
        <w:rPr>
          <w:color w:val="000000" w:themeColor="text1"/>
          <w:szCs w:val="24"/>
        </w:rPr>
        <w:t xml:space="preserve"> who has lost her children. </w:t>
      </w:r>
    </w:p>
    <w:bookmarkEnd w:id="7"/>
    <w:p w:rsidR="007603FB" w:rsidRPr="00232FCD" w:rsidRDefault="007603FB" w:rsidP="007603FB">
      <w:pPr>
        <w:pStyle w:val="Sc2-F"/>
        <w:tabs>
          <w:tab w:val="left" w:pos="10710"/>
        </w:tabs>
        <w:rPr>
          <w:color w:val="000000" w:themeColor="text1"/>
          <w:szCs w:val="24"/>
        </w:rPr>
      </w:pPr>
      <w:proofErr w:type="spellStart"/>
      <w:r w:rsidRPr="00232FCD">
        <w:rPr>
          <w:rStyle w:val="MyWordStyleChar"/>
          <w:color w:val="000000" w:themeColor="text1"/>
          <w:szCs w:val="24"/>
          <w:vertAlign w:val="superscript"/>
        </w:rPr>
        <w:t>14</w:t>
      </w:r>
      <w:r w:rsidRPr="00232FCD">
        <w:rPr>
          <w:color w:val="000000" w:themeColor="text1"/>
          <w:szCs w:val="24"/>
        </w:rPr>
        <w:t>“But</w:t>
      </w:r>
      <w:proofErr w:type="spellEnd"/>
      <w:r w:rsidRPr="00232FCD">
        <w:rPr>
          <w:color w:val="000000" w:themeColor="text1"/>
          <w:szCs w:val="24"/>
        </w:rPr>
        <w:t xml:space="preserve"> Zion said, </w:t>
      </w:r>
      <w:r w:rsidR="00B54AFD" w:rsidRPr="00232FCD">
        <w:rPr>
          <w:color w:val="000000" w:themeColor="text1"/>
          <w:szCs w:val="24"/>
        </w:rPr>
        <w:t>‘</w:t>
      </w:r>
      <w:r w:rsidRPr="00232FCD">
        <w:rPr>
          <w:color w:val="000000" w:themeColor="text1"/>
          <w:szCs w:val="24"/>
        </w:rPr>
        <w:t xml:space="preserve">The </w:t>
      </w:r>
      <w:r w:rsidRPr="00232FCD">
        <w:rPr>
          <w:smallCaps/>
          <w:color w:val="000000" w:themeColor="text1"/>
          <w:szCs w:val="24"/>
        </w:rPr>
        <w:t>Lord</w:t>
      </w:r>
      <w:r w:rsidRPr="00232FCD">
        <w:rPr>
          <w:color w:val="000000" w:themeColor="text1"/>
          <w:szCs w:val="24"/>
        </w:rPr>
        <w:t xml:space="preserve"> has </w:t>
      </w:r>
      <w:r w:rsidRPr="00232FCD">
        <w:rPr>
          <w:color w:val="000000" w:themeColor="text1"/>
          <w:szCs w:val="24"/>
          <w:u w:val="single"/>
        </w:rPr>
        <w:t>forsaken me</w:t>
      </w:r>
      <w:r w:rsidRPr="00232FCD">
        <w:rPr>
          <w:color w:val="000000" w:themeColor="text1"/>
          <w:szCs w:val="24"/>
        </w:rPr>
        <w:t>…</w:t>
      </w:r>
      <w:r w:rsidR="00B54AFD" w:rsidRPr="00232FCD">
        <w:rPr>
          <w:color w:val="000000" w:themeColor="text1"/>
          <w:szCs w:val="24"/>
        </w:rPr>
        <w:t>’</w:t>
      </w:r>
      <w:r w:rsidRPr="00232FCD">
        <w:rPr>
          <w:color w:val="000000" w:themeColor="text1"/>
          <w:szCs w:val="24"/>
        </w:rPr>
        <w:t xml:space="preserve"> </w:t>
      </w:r>
      <w:proofErr w:type="spellStart"/>
      <w:r w:rsidRPr="00232FCD">
        <w:rPr>
          <w:rStyle w:val="MyWordStyleChar"/>
          <w:color w:val="000000" w:themeColor="text1"/>
          <w:szCs w:val="24"/>
          <w:vertAlign w:val="superscript"/>
        </w:rPr>
        <w:t>15</w:t>
      </w:r>
      <w:r w:rsidRPr="00232FCD">
        <w:rPr>
          <w:color w:val="000000" w:themeColor="text1"/>
          <w:szCs w:val="24"/>
        </w:rPr>
        <w:t>Can</w:t>
      </w:r>
      <w:proofErr w:type="spellEnd"/>
      <w:r w:rsidRPr="00232FCD">
        <w:rPr>
          <w:color w:val="000000" w:themeColor="text1"/>
          <w:szCs w:val="24"/>
        </w:rPr>
        <w:t xml:space="preserve"> a </w:t>
      </w:r>
      <w:r w:rsidRPr="00232FCD">
        <w:rPr>
          <w:color w:val="000000" w:themeColor="text1"/>
          <w:szCs w:val="24"/>
          <w:u w:val="single"/>
        </w:rPr>
        <w:t>woman</w:t>
      </w:r>
      <w:r w:rsidRPr="00232FCD">
        <w:rPr>
          <w:color w:val="000000" w:themeColor="text1"/>
          <w:szCs w:val="24"/>
        </w:rPr>
        <w:t xml:space="preserve"> </w:t>
      </w:r>
      <w:proofErr w:type="gramStart"/>
      <w:r w:rsidRPr="00232FCD">
        <w:rPr>
          <w:color w:val="000000" w:themeColor="text1"/>
          <w:szCs w:val="24"/>
        </w:rPr>
        <w:t>forget</w:t>
      </w:r>
      <w:proofErr w:type="gramEnd"/>
      <w:r w:rsidRPr="00232FCD">
        <w:rPr>
          <w:color w:val="000000" w:themeColor="text1"/>
          <w:szCs w:val="24"/>
        </w:rPr>
        <w:t xml:space="preserve"> her nursing child…? They may forget, yet </w:t>
      </w:r>
      <w:r w:rsidRPr="00232FCD">
        <w:rPr>
          <w:color w:val="000000" w:themeColor="text1"/>
          <w:szCs w:val="24"/>
          <w:u w:val="single"/>
        </w:rPr>
        <w:t>I will not forget you</w:t>
      </w:r>
      <w:r w:rsidRPr="00232FCD">
        <w:rPr>
          <w:color w:val="000000" w:themeColor="text1"/>
          <w:szCs w:val="24"/>
        </w:rPr>
        <w:t xml:space="preserve"> </w:t>
      </w:r>
      <w:r w:rsidRPr="00232FCD">
        <w:rPr>
          <w:b w:val="0"/>
          <w:color w:val="000000" w:themeColor="text1"/>
          <w:szCs w:val="24"/>
        </w:rPr>
        <w:t>[in the Great Tribulation]</w:t>
      </w:r>
      <w:r w:rsidRPr="00232FCD">
        <w:rPr>
          <w:color w:val="000000" w:themeColor="text1"/>
          <w:szCs w:val="24"/>
        </w:rPr>
        <w:t xml:space="preserve">.” </w:t>
      </w:r>
      <w:bookmarkStart w:id="8" w:name="OLE_LINK42"/>
      <w:r w:rsidRPr="00232FCD">
        <w:rPr>
          <w:color w:val="000000" w:themeColor="text1"/>
          <w:szCs w:val="24"/>
        </w:rPr>
        <w:t>(Isa. 49:14-15)</w:t>
      </w:r>
      <w:bookmarkEnd w:id="8"/>
    </w:p>
    <w:bookmarkEnd w:id="6"/>
    <w:p w:rsidR="007603FB" w:rsidRPr="00232FCD" w:rsidRDefault="007603FB" w:rsidP="007603FB">
      <w:pPr>
        <w:pStyle w:val="Lv2-J"/>
      </w:pPr>
      <w:r w:rsidRPr="00232FCD">
        <w:t xml:space="preserve">Isaiah </w:t>
      </w:r>
      <w:r w:rsidR="00096AEC" w:rsidRPr="00232FCD">
        <w:t>spoke to</w:t>
      </w:r>
      <w:r w:rsidRPr="00232FCD">
        <w:t xml:space="preserve"> Zion</w:t>
      </w:r>
      <w:r w:rsidR="00B54AFD" w:rsidRPr="00232FCD">
        <w:t>’</w:t>
      </w:r>
      <w:r w:rsidRPr="00232FCD">
        <w:t>s despondency</w:t>
      </w:r>
      <w:r w:rsidR="006C579E" w:rsidRPr="00232FCD">
        <w:t>,</w:t>
      </w:r>
      <w:r w:rsidRPr="00232FCD">
        <w:t xml:space="preserve"> calling her to awake (51:17; 52:1) </w:t>
      </w:r>
      <w:bookmarkStart w:id="9" w:name="OLE_LINK44"/>
      <w:r w:rsidRPr="00232FCD">
        <w:t>to believe God</w:t>
      </w:r>
      <w:r w:rsidR="00B54AFD" w:rsidRPr="00232FCD">
        <w:t>’</w:t>
      </w:r>
      <w:r w:rsidRPr="00232FCD">
        <w:t>s promises after so much suffering and so many disappointments. In 54:1-17, he elaborated on God</w:t>
      </w:r>
      <w:r w:rsidR="00B54AFD" w:rsidRPr="00232FCD">
        <w:t>’</w:t>
      </w:r>
      <w:r w:rsidRPr="00232FCD">
        <w:t xml:space="preserve">s promises. </w:t>
      </w:r>
    </w:p>
    <w:bookmarkEnd w:id="9"/>
    <w:p w:rsidR="007603FB" w:rsidRPr="00232FCD" w:rsidRDefault="007603FB" w:rsidP="007603FB">
      <w:pPr>
        <w:pStyle w:val="Lv1-H"/>
      </w:pPr>
      <w:r w:rsidRPr="00232FCD">
        <w:t>Zion is to sing and prepare for great increase (Isa. 54:1-3)</w:t>
      </w:r>
    </w:p>
    <w:p w:rsidR="007603FB" w:rsidRPr="00232FCD" w:rsidRDefault="007603FB" w:rsidP="007603FB">
      <w:pPr>
        <w:pStyle w:val="Lv2-J"/>
      </w:pPr>
      <w:bookmarkStart w:id="10" w:name="OLE_LINK134"/>
      <w:r w:rsidRPr="00232FCD">
        <w:t xml:space="preserve">Zion </w:t>
      </w:r>
      <w:bookmarkEnd w:id="10"/>
      <w:r w:rsidRPr="00232FCD">
        <w:t>is called to respond by “really believing God” and reflecting it in their songs, words, and actions (54:1-3)</w:t>
      </w:r>
      <w:bookmarkStart w:id="11" w:name="OLE_LINK132"/>
      <w:bookmarkStart w:id="12" w:name="OLE_LINK126"/>
      <w:r w:rsidRPr="00232FCD">
        <w:t>. This not will be an easy message for all of them to receive</w:t>
      </w:r>
      <w:r w:rsidR="006C579E" w:rsidRPr="00232FCD">
        <w:t xml:space="preserve"> instantly</w:t>
      </w:r>
      <w:r w:rsidRPr="00232FCD">
        <w:t xml:space="preserve">. </w:t>
      </w:r>
    </w:p>
    <w:bookmarkEnd w:id="11"/>
    <w:p w:rsidR="007603FB" w:rsidRPr="00232FCD" w:rsidRDefault="007603FB" w:rsidP="007603FB">
      <w:pPr>
        <w:pStyle w:val="Sc2-F"/>
      </w:pPr>
      <w:proofErr w:type="spellStart"/>
      <w:r w:rsidRPr="00232FCD">
        <w:rPr>
          <w:rStyle w:val="MyWordStyleChar"/>
          <w:vertAlign w:val="superscript"/>
        </w:rPr>
        <w:t>1</w:t>
      </w:r>
      <w:r w:rsidRPr="00232FCD">
        <w:t>“</w:t>
      </w:r>
      <w:r w:rsidRPr="00232FCD">
        <w:rPr>
          <w:u w:val="single"/>
        </w:rPr>
        <w:t>Sing</w:t>
      </w:r>
      <w:proofErr w:type="spellEnd"/>
      <w:r w:rsidRPr="00232FCD">
        <w:t xml:space="preserve">, O barren, you </w:t>
      </w:r>
      <w:r w:rsidRPr="00232FCD">
        <w:rPr>
          <w:iCs/>
        </w:rPr>
        <w:t>who</w:t>
      </w:r>
      <w:r w:rsidRPr="00232FCD">
        <w:t xml:space="preserve"> have not borne! Break forth into singing, and </w:t>
      </w:r>
      <w:r w:rsidRPr="00232FCD">
        <w:rPr>
          <w:u w:val="single"/>
        </w:rPr>
        <w:t>cry aloud</w:t>
      </w:r>
      <w:r w:rsidRPr="00232FCD">
        <w:t xml:space="preserve">, you </w:t>
      </w:r>
      <w:r w:rsidRPr="00232FCD">
        <w:rPr>
          <w:iCs/>
        </w:rPr>
        <w:t>who</w:t>
      </w:r>
      <w:r w:rsidRPr="00232FCD">
        <w:t xml:space="preserve"> have not labored with child! For </w:t>
      </w:r>
      <w:r w:rsidRPr="00232FCD">
        <w:rPr>
          <w:u w:val="single"/>
        </w:rPr>
        <w:t xml:space="preserve">more </w:t>
      </w:r>
      <w:r w:rsidRPr="00232FCD">
        <w:rPr>
          <w:iCs/>
          <w:u w:val="single"/>
        </w:rPr>
        <w:t>are</w:t>
      </w:r>
      <w:r w:rsidRPr="00232FCD">
        <w:rPr>
          <w:u w:val="single"/>
        </w:rPr>
        <w:t xml:space="preserve"> the children of the desolate</w:t>
      </w:r>
      <w:r w:rsidRPr="00232FCD">
        <w:t xml:space="preserve"> than the children of the married woman,” says the </w:t>
      </w:r>
      <w:r w:rsidRPr="00232FCD">
        <w:rPr>
          <w:smallCaps/>
        </w:rPr>
        <w:t>Lord</w:t>
      </w:r>
      <w:r w:rsidRPr="00232FCD">
        <w:t xml:space="preserve">. </w:t>
      </w:r>
      <w:proofErr w:type="spellStart"/>
      <w:r w:rsidRPr="00232FCD">
        <w:rPr>
          <w:rStyle w:val="MyWordStyleChar"/>
          <w:vertAlign w:val="superscript"/>
        </w:rPr>
        <w:t>2</w:t>
      </w:r>
      <w:r w:rsidRPr="00232FCD">
        <w:t>“</w:t>
      </w:r>
      <w:r w:rsidRPr="00232FCD">
        <w:rPr>
          <w:u w:val="single"/>
        </w:rPr>
        <w:t>Enlarge</w:t>
      </w:r>
      <w:proofErr w:type="spellEnd"/>
      <w:r w:rsidRPr="00232FCD">
        <w:rPr>
          <w:u w:val="single"/>
        </w:rPr>
        <w:t xml:space="preserve"> the place of your tent</w:t>
      </w:r>
      <w:r w:rsidRPr="00232FCD">
        <w:t>, and let them stretch out the curtains of your dwellings; do not spare; lengthen your cords, and strengthen your stakes.</w:t>
      </w:r>
      <w:r w:rsidR="008D6C0C" w:rsidRPr="00232FCD">
        <w:br/>
      </w:r>
      <w:proofErr w:type="spellStart"/>
      <w:r w:rsidRPr="00232FCD">
        <w:rPr>
          <w:rStyle w:val="MyWordStyleChar"/>
          <w:vertAlign w:val="superscript"/>
        </w:rPr>
        <w:t>3</w:t>
      </w:r>
      <w:r w:rsidRPr="00232FCD">
        <w:t>For</w:t>
      </w:r>
      <w:proofErr w:type="spellEnd"/>
      <w:r w:rsidRPr="00232FCD">
        <w:t xml:space="preserve"> you shall expand to the right and to the left, and your descendants </w:t>
      </w:r>
      <w:r w:rsidRPr="00232FCD">
        <w:rPr>
          <w:u w:val="single"/>
        </w:rPr>
        <w:t>will inherit the nations</w:t>
      </w:r>
      <w:r w:rsidRPr="00232FCD">
        <w:t xml:space="preserve">, and make the </w:t>
      </w:r>
      <w:r w:rsidRPr="00232FCD">
        <w:rPr>
          <w:u w:val="single"/>
        </w:rPr>
        <w:t>desolate cities inhabited</w:t>
      </w:r>
      <w:r w:rsidRPr="00232FCD">
        <w:t>.</w:t>
      </w:r>
      <w:r w:rsidR="006C579E" w:rsidRPr="00232FCD">
        <w:t>”</w:t>
      </w:r>
      <w:r w:rsidRPr="00232FCD">
        <w:t xml:space="preserve"> (Isa. 54:1-3)</w:t>
      </w:r>
    </w:p>
    <w:p w:rsidR="002F1F21" w:rsidRPr="00232FCD" w:rsidRDefault="007603FB" w:rsidP="007603FB">
      <w:pPr>
        <w:pStyle w:val="Lv2-J"/>
      </w:pPr>
      <w:r w:rsidRPr="00232FCD">
        <w:rPr>
          <w:b/>
          <w:i/>
        </w:rPr>
        <w:t>O barren one</w:t>
      </w:r>
      <w:r w:rsidRPr="00232FCD">
        <w:t>: Zion had not borne children to the measure of what was normally to be expected. Zion is barren in terms</w:t>
      </w:r>
      <w:r w:rsidR="00327792" w:rsidRPr="00232FCD">
        <w:t xml:space="preserve"> of</w:t>
      </w:r>
      <w:r w:rsidRPr="00232FCD">
        <w:t xml:space="preserve"> the small number of messianic believers who walk in covenant with</w:t>
      </w:r>
      <w:r w:rsidR="002F1F21" w:rsidRPr="00232FCD">
        <w:br/>
      </w:r>
      <w:r w:rsidR="00327792" w:rsidRPr="00232FCD">
        <w:t>the</w:t>
      </w:r>
      <w:r w:rsidRPr="00232FCD">
        <w:t xml:space="preserve"> God of Israel. </w:t>
      </w:r>
    </w:p>
    <w:p w:rsidR="002F1F21" w:rsidRPr="00232FCD" w:rsidRDefault="007603FB" w:rsidP="002F1F21">
      <w:pPr>
        <w:pStyle w:val="Lv3-K"/>
      </w:pPr>
      <w:r w:rsidRPr="00232FCD">
        <w:t>The Jewish population in Israel (2017) is 6.5 million people w</w:t>
      </w:r>
      <w:r w:rsidR="00327792" w:rsidRPr="00232FCD">
        <w:t xml:space="preserve">ith almost 20,000 believers in </w:t>
      </w:r>
      <w:r w:rsidRPr="00232FCD">
        <w:t xml:space="preserve">150 congregations in “the Land”—that is only 1/3 of 1% </w:t>
      </w:r>
    </w:p>
    <w:p w:rsidR="007603FB" w:rsidRPr="00232FCD" w:rsidRDefault="002F1F21" w:rsidP="002F1F21">
      <w:pPr>
        <w:pStyle w:val="Lv3-K"/>
      </w:pPr>
      <w:r w:rsidRPr="00232FCD">
        <w:t xml:space="preserve">Yet, </w:t>
      </w:r>
      <w:r w:rsidR="007603FB" w:rsidRPr="00232FCD">
        <w:t>it is the largest number</w:t>
      </w:r>
      <w:r w:rsidR="00327792" w:rsidRPr="00232FCD">
        <w:t xml:space="preserve"> of believers</w:t>
      </w:r>
      <w:r w:rsidR="007603FB" w:rsidRPr="00232FCD">
        <w:t xml:space="preserve"> since </w:t>
      </w:r>
      <w:r w:rsidRPr="00232FCD">
        <w:t xml:space="preserve">the book of </w:t>
      </w:r>
      <w:r w:rsidR="007603FB" w:rsidRPr="00232FCD">
        <w:t>Acts.</w:t>
      </w:r>
    </w:p>
    <w:p w:rsidR="007603FB" w:rsidRPr="00232FCD" w:rsidRDefault="007603FB" w:rsidP="007603FB">
      <w:pPr>
        <w:pStyle w:val="Lv2-J"/>
      </w:pPr>
      <w:r w:rsidRPr="00232FCD">
        <w:rPr>
          <w:b/>
          <w:i/>
        </w:rPr>
        <w:t>Break forth into singing</w:t>
      </w:r>
      <w:r w:rsidRPr="00232FCD">
        <w:t>: Zion is to sing and cry aloud. Messianic believers are doing this now.</w:t>
      </w:r>
    </w:p>
    <w:p w:rsidR="007603FB" w:rsidRPr="00232FCD" w:rsidRDefault="007603FB" w:rsidP="007603FB">
      <w:pPr>
        <w:pStyle w:val="Lv2-J"/>
      </w:pPr>
      <w:r w:rsidRPr="00232FCD">
        <w:rPr>
          <w:b/>
          <w:i/>
        </w:rPr>
        <w:t xml:space="preserve">More </w:t>
      </w:r>
      <w:r w:rsidRPr="00232FCD">
        <w:rPr>
          <w:b/>
          <w:i/>
          <w:iCs/>
        </w:rPr>
        <w:t>are</w:t>
      </w:r>
      <w:r w:rsidRPr="00232FCD">
        <w:rPr>
          <w:b/>
          <w:i/>
        </w:rPr>
        <w:t xml:space="preserve"> the children of the desolate</w:t>
      </w:r>
      <w:r w:rsidRPr="00232FCD">
        <w:t>: Desolate Zion will have more children who love Jesus in generation the Lord returns than the married woman. The “married woman” here is not an actual group</w:t>
      </w:r>
      <w:r w:rsidR="00AC1DB3" w:rsidRPr="00232FCD">
        <w:t>,</w:t>
      </w:r>
      <w:r w:rsidRPr="00232FCD">
        <w:t xml:space="preserve"> but suggests the idea of having the number</w:t>
      </w:r>
      <w:r w:rsidR="00ED1D45" w:rsidRPr="00232FCD">
        <w:t xml:space="preserve"> of</w:t>
      </w:r>
      <w:r w:rsidRPr="00232FCD">
        <w:t xml:space="preserve"> children that one would normally expect. </w:t>
      </w:r>
    </w:p>
    <w:p w:rsidR="007603FB" w:rsidRPr="00232FCD" w:rsidRDefault="007603FB" w:rsidP="007603FB">
      <w:pPr>
        <w:pStyle w:val="Lv2-J"/>
      </w:pPr>
      <w:r w:rsidRPr="00232FCD">
        <w:rPr>
          <w:b/>
          <w:i/>
        </w:rPr>
        <w:t>Enlarge the place of your tent</w:t>
      </w:r>
      <w:r w:rsidRPr="00232FCD">
        <w:t xml:space="preserve">: She was to stretch out the curtains </w:t>
      </w:r>
      <w:r w:rsidR="00AC1DB3" w:rsidRPr="00232FCD">
        <w:t xml:space="preserve">of her tent, </w:t>
      </w:r>
      <w:r w:rsidRPr="00232FCD">
        <w:t>to lengthen her cords or ropes that held the tent in place</w:t>
      </w:r>
      <w:r w:rsidR="00AC1DB3" w:rsidRPr="00232FCD">
        <w:t>,</w:t>
      </w:r>
      <w:r w:rsidRPr="00232FCD">
        <w:t xml:space="preserve"> and to strengthen her stakes</w:t>
      </w:r>
      <w:r w:rsidR="00AC1DB3" w:rsidRPr="00232FCD">
        <w:t xml:space="preserve"> to which</w:t>
      </w:r>
      <w:r w:rsidRPr="00232FCD">
        <w:t xml:space="preserve"> the ropes were tied. </w:t>
      </w:r>
    </w:p>
    <w:p w:rsidR="007603FB" w:rsidRPr="00232FCD" w:rsidRDefault="007603FB" w:rsidP="007603FB">
      <w:pPr>
        <w:pStyle w:val="Lv2-J"/>
        <w:textAlignment w:val="top"/>
        <w:rPr>
          <w:bCs/>
          <w:iCs/>
          <w:color w:val="394F3A"/>
          <w:szCs w:val="24"/>
        </w:rPr>
      </w:pPr>
      <w:r w:rsidRPr="00232FCD">
        <w:rPr>
          <w:b/>
          <w:i/>
        </w:rPr>
        <w:t>Zion</w:t>
      </w:r>
      <w:r w:rsidR="00B54AFD" w:rsidRPr="00232FCD">
        <w:rPr>
          <w:b/>
          <w:i/>
        </w:rPr>
        <w:t>’</w:t>
      </w:r>
      <w:r w:rsidRPr="00232FCD">
        <w:rPr>
          <w:b/>
          <w:i/>
        </w:rPr>
        <w:t>s descendants will inherit the nations</w:t>
      </w:r>
      <w:r w:rsidRPr="00232FCD">
        <w:t xml:space="preserve">: Zion will also inhabit desolate cities which were abandoned because of the significant amount of deaths in the final years (24:6; Mt. 24:22). </w:t>
      </w:r>
      <w:bookmarkEnd w:id="12"/>
    </w:p>
    <w:p w:rsidR="007603FB" w:rsidRPr="00232FCD" w:rsidRDefault="007603FB" w:rsidP="007603FB">
      <w:pPr>
        <w:pStyle w:val="Sc2-F"/>
      </w:pPr>
      <w:proofErr w:type="spellStart"/>
      <w:r w:rsidRPr="00232FCD">
        <w:rPr>
          <w:rStyle w:val="MyWordStyleChar"/>
          <w:vertAlign w:val="superscript"/>
        </w:rPr>
        <w:t>6</w:t>
      </w:r>
      <w:r w:rsidRPr="00232FCD">
        <w:t>Therefore</w:t>
      </w:r>
      <w:proofErr w:type="spellEnd"/>
      <w:r w:rsidRPr="00232FCD">
        <w:t xml:space="preserve"> the curse has </w:t>
      </w:r>
      <w:r w:rsidRPr="00232FCD">
        <w:rPr>
          <w:u w:val="single"/>
        </w:rPr>
        <w:t>devoured the earth</w:t>
      </w:r>
      <w:r w:rsidRPr="00232FCD">
        <w:t xml:space="preserve">, and those who dwell in it are desolate. </w:t>
      </w:r>
      <w:r w:rsidRPr="00232FCD">
        <w:br/>
      </w:r>
      <w:proofErr w:type="gramStart"/>
      <w:r w:rsidRPr="00232FCD">
        <w:t>Therefore</w:t>
      </w:r>
      <w:proofErr w:type="gramEnd"/>
      <w:r w:rsidRPr="00232FCD">
        <w:t xml:space="preserve"> the inhabitants of the earth are burned, and </w:t>
      </w:r>
      <w:r w:rsidRPr="00232FCD">
        <w:rPr>
          <w:u w:val="single"/>
        </w:rPr>
        <w:t xml:space="preserve">few men </w:t>
      </w:r>
      <w:r w:rsidRPr="00232FCD">
        <w:rPr>
          <w:iCs/>
          <w:u w:val="single"/>
        </w:rPr>
        <w:t>are</w:t>
      </w:r>
      <w:r w:rsidRPr="00232FCD">
        <w:rPr>
          <w:u w:val="single"/>
        </w:rPr>
        <w:t xml:space="preserve"> left</w:t>
      </w:r>
      <w:r w:rsidRPr="00232FCD">
        <w:t xml:space="preserve">. (Isa. 24:6) </w:t>
      </w:r>
    </w:p>
    <w:p w:rsidR="007603FB" w:rsidRPr="00232FCD" w:rsidRDefault="007603FB" w:rsidP="007603FB">
      <w:pPr>
        <w:pStyle w:val="Sc2-F"/>
        <w:rPr>
          <w:sz w:val="22"/>
        </w:rPr>
      </w:pPr>
      <w:proofErr w:type="spellStart"/>
      <w:r w:rsidRPr="00232FCD">
        <w:rPr>
          <w:rStyle w:val="MyWordStyleChar"/>
          <w:vertAlign w:val="superscript"/>
        </w:rPr>
        <w:t>21</w:t>
      </w:r>
      <w:r w:rsidRPr="00232FCD">
        <w:t>For</w:t>
      </w:r>
      <w:proofErr w:type="spellEnd"/>
      <w:r w:rsidRPr="00232FCD">
        <w:t xml:space="preserve"> then there will be great tribulation, such as has not been since the beginning of the world</w:t>
      </w:r>
      <w:r w:rsidR="00447399" w:rsidRPr="00232FCD">
        <w:t>…</w:t>
      </w:r>
      <w:r w:rsidRPr="00232FCD">
        <w:t xml:space="preserve"> </w:t>
      </w:r>
      <w:proofErr w:type="spellStart"/>
      <w:r w:rsidRPr="00232FCD">
        <w:rPr>
          <w:rStyle w:val="MyWordStyleChar"/>
          <w:vertAlign w:val="superscript"/>
        </w:rPr>
        <w:t>22</w:t>
      </w:r>
      <w:r w:rsidRPr="00232FCD">
        <w:t>And</w:t>
      </w:r>
      <w:proofErr w:type="spellEnd"/>
      <w:r w:rsidRPr="00232FCD">
        <w:t xml:space="preserve"> unless those days were shortened, </w:t>
      </w:r>
      <w:r w:rsidRPr="00232FCD">
        <w:rPr>
          <w:u w:val="single"/>
        </w:rPr>
        <w:t>no flesh would be saved</w:t>
      </w:r>
      <w:r w:rsidRPr="00232FCD">
        <w:t xml:space="preserve"> </w:t>
      </w:r>
      <w:r w:rsidRPr="00232FCD">
        <w:rPr>
          <w:b w:val="0"/>
        </w:rPr>
        <w:t xml:space="preserve">[to survive </w:t>
      </w:r>
      <w:proofErr w:type="gramStart"/>
      <w:r w:rsidRPr="00232FCD">
        <w:rPr>
          <w:b w:val="0"/>
        </w:rPr>
        <w:t>physically]</w:t>
      </w:r>
      <w:r w:rsidRPr="00232FCD">
        <w:t>…</w:t>
      </w:r>
      <w:proofErr w:type="gramEnd"/>
      <w:r w:rsidRPr="00232FCD">
        <w:t xml:space="preserve"> </w:t>
      </w:r>
      <w:r w:rsidRPr="00232FCD">
        <w:br/>
        <w:t>(Mt. 24:21</w:t>
      </w:r>
      <w:r w:rsidR="00E848A7">
        <w:t>-</w:t>
      </w:r>
      <w:r w:rsidRPr="00232FCD">
        <w:t xml:space="preserve">22) </w:t>
      </w:r>
    </w:p>
    <w:p w:rsidR="007603FB" w:rsidRPr="00232FCD" w:rsidRDefault="007603FB" w:rsidP="007603FB">
      <w:pPr>
        <w:pStyle w:val="Lv2-J"/>
        <w:rPr>
          <w:szCs w:val="24"/>
        </w:rPr>
      </w:pPr>
      <w:r w:rsidRPr="00232FCD">
        <w:rPr>
          <w:b/>
          <w:i/>
        </w:rPr>
        <w:t>You shall expand</w:t>
      </w:r>
      <w:r w:rsidRPr="00232FCD">
        <w:t>: Zion</w:t>
      </w:r>
      <w:r w:rsidR="00B54AFD" w:rsidRPr="00232FCD">
        <w:t>’</w:t>
      </w:r>
      <w:r w:rsidRPr="00232FCD">
        <w:t xml:space="preserve">s land for both the city and nation will grow to the right and left. </w:t>
      </w:r>
      <w:r w:rsidRPr="00232FCD">
        <w:rPr>
          <w:color w:val="222222"/>
          <w:shd w:val="clear" w:color="auto" w:fill="FFFFFF"/>
        </w:rPr>
        <w:t xml:space="preserve">The </w:t>
      </w:r>
      <w:r w:rsidRPr="00232FCD">
        <w:rPr>
          <w:color w:val="222222"/>
          <w:shd w:val="clear" w:color="auto" w:fill="FFFFFF"/>
        </w:rPr>
        <w:br/>
        <w:t xml:space="preserve">land that the Lord promised Abraham will extend from the Euphrates River to the river of Egypt (Gen. 15:18-21). </w:t>
      </w:r>
      <w:r w:rsidRPr="00232FCD">
        <w:rPr>
          <w:szCs w:val="24"/>
        </w:rPr>
        <w:t xml:space="preserve">The river of Egypt may be the Nile or </w:t>
      </w:r>
      <w:r w:rsidRPr="00232FCD">
        <w:t>a r</w:t>
      </w:r>
      <w:r w:rsidRPr="00232FCD">
        <w:rPr>
          <w:szCs w:val="24"/>
        </w:rPr>
        <w:t xml:space="preserve">iver in the </w:t>
      </w:r>
      <w:r w:rsidRPr="00232FCD">
        <w:t>n</w:t>
      </w:r>
      <w:r w:rsidRPr="00232FCD">
        <w:rPr>
          <w:szCs w:val="24"/>
        </w:rPr>
        <w:t xml:space="preserve">orthern part of the Sinai. </w:t>
      </w:r>
      <w:r w:rsidRPr="00232FCD">
        <w:rPr>
          <w:szCs w:val="24"/>
        </w:rPr>
        <w:br/>
      </w:r>
      <w:r w:rsidRPr="00232FCD">
        <w:t xml:space="preserve">If the Lord was referring to </w:t>
      </w:r>
      <w:r w:rsidRPr="00232FCD">
        <w:rPr>
          <w:szCs w:val="24"/>
        </w:rPr>
        <w:t xml:space="preserve">the whole length of the </w:t>
      </w:r>
      <w:r w:rsidRPr="00232FCD">
        <w:t>Euphrates River</w:t>
      </w:r>
      <w:r w:rsidR="00AB002C" w:rsidRPr="00232FCD">
        <w:t>,</w:t>
      </w:r>
      <w:r w:rsidRPr="00232FCD">
        <w:t xml:space="preserve"> then the land will include </w:t>
      </w:r>
      <w:r w:rsidRPr="00232FCD">
        <w:rPr>
          <w:szCs w:val="24"/>
        </w:rPr>
        <w:t xml:space="preserve">much of Saudi Arabia and Iraq, </w:t>
      </w:r>
      <w:r w:rsidRPr="00232FCD">
        <w:t>reaching from the s</w:t>
      </w:r>
      <w:r w:rsidRPr="00232FCD">
        <w:rPr>
          <w:szCs w:val="24"/>
        </w:rPr>
        <w:t xml:space="preserve">outhern border of Turkey to the bottom of Sinai and covering portions of Syria, Jordan, Egypt, and Lebanon. </w:t>
      </w:r>
      <w:bookmarkStart w:id="13" w:name="OLE_LINK26"/>
      <w:r w:rsidRPr="00232FCD">
        <w:rPr>
          <w:szCs w:val="24"/>
        </w:rPr>
        <w:t xml:space="preserve">The land </w:t>
      </w:r>
      <w:r w:rsidRPr="00232FCD">
        <w:t xml:space="preserve">might </w:t>
      </w:r>
      <w:r w:rsidRPr="00232FCD">
        <w:rPr>
          <w:szCs w:val="24"/>
        </w:rPr>
        <w:t>measure 700 miles long (</w:t>
      </w:r>
      <w:r w:rsidRPr="00232FCD">
        <w:t>n</w:t>
      </w:r>
      <w:r w:rsidRPr="00232FCD">
        <w:rPr>
          <w:szCs w:val="24"/>
        </w:rPr>
        <w:t xml:space="preserve">orth to </w:t>
      </w:r>
      <w:r w:rsidRPr="00232FCD">
        <w:t>s</w:t>
      </w:r>
      <w:r w:rsidRPr="00232FCD">
        <w:rPr>
          <w:szCs w:val="24"/>
        </w:rPr>
        <w:t>outh) and 100 miles wide (</w:t>
      </w:r>
      <w:r w:rsidRPr="00232FCD">
        <w:t>e</w:t>
      </w:r>
      <w:r w:rsidRPr="00232FCD">
        <w:rPr>
          <w:szCs w:val="24"/>
        </w:rPr>
        <w:t xml:space="preserve">ast to </w:t>
      </w:r>
      <w:r w:rsidRPr="00232FCD">
        <w:t>w</w:t>
      </w:r>
      <w:r w:rsidRPr="00232FCD">
        <w:rPr>
          <w:szCs w:val="24"/>
        </w:rPr>
        <w:t xml:space="preserve">est) or a total of area of </w:t>
      </w:r>
      <w:r w:rsidRPr="00232FCD">
        <w:t>about 70</w:t>
      </w:r>
      <w:r w:rsidRPr="00232FCD">
        <w:rPr>
          <w:szCs w:val="24"/>
        </w:rPr>
        <w:t>,000 square miles (</w:t>
      </w:r>
      <w:r w:rsidRPr="00232FCD">
        <w:t xml:space="preserve">the </w:t>
      </w:r>
      <w:r w:rsidRPr="00232FCD">
        <w:rPr>
          <w:szCs w:val="24"/>
        </w:rPr>
        <w:t xml:space="preserve">size of Missouri). </w:t>
      </w:r>
      <w:bookmarkEnd w:id="13"/>
      <w:r w:rsidRPr="00232FCD">
        <w:rPr>
          <w:szCs w:val="24"/>
        </w:rPr>
        <w:t>Israel</w:t>
      </w:r>
      <w:r w:rsidR="00053292" w:rsidRPr="00232FCD">
        <w:rPr>
          <w:szCs w:val="24"/>
        </w:rPr>
        <w:t xml:space="preserve"> today</w:t>
      </w:r>
      <w:r w:rsidRPr="00232FCD">
        <w:rPr>
          <w:szCs w:val="24"/>
        </w:rPr>
        <w:t xml:space="preserve"> is </w:t>
      </w:r>
      <w:r w:rsidR="00462269" w:rsidRPr="00232FCD">
        <w:rPr>
          <w:szCs w:val="24"/>
        </w:rPr>
        <w:t xml:space="preserve">just </w:t>
      </w:r>
      <w:r w:rsidRPr="00232FCD">
        <w:rPr>
          <w:szCs w:val="24"/>
        </w:rPr>
        <w:t xml:space="preserve">8,000 square miles </w:t>
      </w:r>
      <w:r w:rsidRPr="00232FCD">
        <w:t xml:space="preserve">(the </w:t>
      </w:r>
      <w:r w:rsidRPr="00232FCD">
        <w:rPr>
          <w:szCs w:val="24"/>
        </w:rPr>
        <w:t>size of New Jersey</w:t>
      </w:r>
      <w:r w:rsidRPr="00232FCD">
        <w:t>)</w:t>
      </w:r>
      <w:r w:rsidRPr="00232FCD">
        <w:rPr>
          <w:szCs w:val="24"/>
        </w:rPr>
        <w:t>.</w:t>
      </w:r>
    </w:p>
    <w:p w:rsidR="007603FB" w:rsidRPr="00232FCD" w:rsidRDefault="007603FB" w:rsidP="007603FB">
      <w:pPr>
        <w:pStyle w:val="Lv1-H"/>
      </w:pPr>
      <w:r w:rsidRPr="00232FCD">
        <w:t xml:space="preserve">The Lord loves Zion (Isa. 54:4-10) </w:t>
      </w:r>
    </w:p>
    <w:p w:rsidR="007603FB" w:rsidRPr="00232FCD" w:rsidRDefault="007603FB" w:rsidP="007603FB">
      <w:pPr>
        <w:pStyle w:val="Lv2-J"/>
      </w:pPr>
      <w:r w:rsidRPr="00232FCD">
        <w:t xml:space="preserve">The Lord called Zion to </w:t>
      </w:r>
      <w:r w:rsidR="008D6C0C" w:rsidRPr="00232FCD">
        <w:t xml:space="preserve">not </w:t>
      </w:r>
      <w:r w:rsidRPr="00232FCD">
        <w:t xml:space="preserve">allow themselves to be overcome with </w:t>
      </w:r>
      <w:r w:rsidRPr="00232FCD">
        <w:rPr>
          <w:bCs/>
        </w:rPr>
        <w:t>fear or shame (54:4-6).</w:t>
      </w:r>
    </w:p>
    <w:p w:rsidR="007603FB" w:rsidRPr="00232FCD" w:rsidRDefault="007603FB" w:rsidP="007603FB">
      <w:pPr>
        <w:pStyle w:val="Sc2-F"/>
      </w:pPr>
      <w:proofErr w:type="spellStart"/>
      <w:r w:rsidRPr="00232FCD">
        <w:rPr>
          <w:rStyle w:val="MyWordStyleChar"/>
          <w:vertAlign w:val="superscript"/>
        </w:rPr>
        <w:t>4</w:t>
      </w:r>
      <w:bookmarkStart w:id="14" w:name="OLE_LINK135"/>
      <w:r w:rsidRPr="00232FCD">
        <w:t>“</w:t>
      </w:r>
      <w:r w:rsidRPr="00232FCD">
        <w:rPr>
          <w:u w:val="single"/>
        </w:rPr>
        <w:t>Do</w:t>
      </w:r>
      <w:proofErr w:type="spellEnd"/>
      <w:r w:rsidRPr="00232FCD">
        <w:rPr>
          <w:u w:val="single"/>
        </w:rPr>
        <w:t xml:space="preserve"> not fear</w:t>
      </w:r>
      <w:r w:rsidRPr="00232FCD">
        <w:t xml:space="preserve">, for you will not be </w:t>
      </w:r>
      <w:r w:rsidRPr="00232FCD">
        <w:rPr>
          <w:u w:val="single"/>
        </w:rPr>
        <w:t>ashamed</w:t>
      </w:r>
      <w:r w:rsidRPr="00232FCD">
        <w:t xml:space="preserve">; neither be disgraced, for you will not be put to shame for you will forget the </w:t>
      </w:r>
      <w:r w:rsidRPr="00232FCD">
        <w:rPr>
          <w:u w:val="single"/>
        </w:rPr>
        <w:t>shame of your youth</w:t>
      </w:r>
      <w:r w:rsidRPr="00232FCD">
        <w:t xml:space="preserve">, and will not remember the </w:t>
      </w:r>
      <w:r w:rsidRPr="00232FCD">
        <w:rPr>
          <w:u w:val="single"/>
        </w:rPr>
        <w:t>reproach</w:t>
      </w:r>
      <w:r w:rsidRPr="00232FCD">
        <w:t xml:space="preserve"> of your widowhood…</w:t>
      </w:r>
      <w:proofErr w:type="spellStart"/>
      <w:r w:rsidRPr="00232FCD">
        <w:rPr>
          <w:rStyle w:val="MyWordStyleChar"/>
          <w:vertAlign w:val="superscript"/>
        </w:rPr>
        <w:t>5</w:t>
      </w:r>
      <w:r w:rsidRPr="00232FCD">
        <w:t>For</w:t>
      </w:r>
      <w:proofErr w:type="spellEnd"/>
      <w:r w:rsidRPr="00232FCD">
        <w:t xml:space="preserve"> </w:t>
      </w:r>
      <w:r w:rsidRPr="00232FCD">
        <w:rPr>
          <w:u w:val="single"/>
        </w:rPr>
        <w:t xml:space="preserve">your Maker </w:t>
      </w:r>
      <w:r w:rsidRPr="00232FCD">
        <w:rPr>
          <w:iCs/>
          <w:u w:val="single"/>
        </w:rPr>
        <w:t>is</w:t>
      </w:r>
      <w:r w:rsidRPr="00232FCD">
        <w:rPr>
          <w:u w:val="single"/>
        </w:rPr>
        <w:t xml:space="preserve"> your husband</w:t>
      </w:r>
      <w:r w:rsidRPr="00232FCD">
        <w:t xml:space="preserve">…and your Redeemer </w:t>
      </w:r>
      <w:r w:rsidRPr="00232FCD">
        <w:rPr>
          <w:iCs/>
        </w:rPr>
        <w:t>is</w:t>
      </w:r>
      <w:r w:rsidRPr="00232FCD">
        <w:t xml:space="preserve"> the Holy One of Israel</w:t>
      </w:r>
      <w:r w:rsidR="007C3D12" w:rsidRPr="00232FCD">
        <w:t xml:space="preserve"> </w:t>
      </w:r>
      <w:r w:rsidRPr="00232FCD">
        <w:t>…</w:t>
      </w:r>
      <w:bookmarkStart w:id="15" w:name="OLE_LINK137"/>
      <w:proofErr w:type="spellStart"/>
      <w:r w:rsidRPr="00232FCD">
        <w:rPr>
          <w:rStyle w:val="MyWordStyleChar"/>
          <w:vertAlign w:val="superscript"/>
        </w:rPr>
        <w:t>6</w:t>
      </w:r>
      <w:r w:rsidRPr="00232FCD">
        <w:t>For</w:t>
      </w:r>
      <w:proofErr w:type="spellEnd"/>
      <w:r w:rsidRPr="00232FCD">
        <w:t xml:space="preserve"> the </w:t>
      </w:r>
      <w:r w:rsidRPr="00232FCD">
        <w:rPr>
          <w:smallCaps/>
        </w:rPr>
        <w:t>Lord</w:t>
      </w:r>
      <w:r w:rsidRPr="00232FCD">
        <w:t xml:space="preserve"> has called you like a woman </w:t>
      </w:r>
      <w:r w:rsidRPr="00232FCD">
        <w:rPr>
          <w:u w:val="single"/>
        </w:rPr>
        <w:t>forsaken and grieved in spirit</w:t>
      </w:r>
      <w:r w:rsidRPr="00232FCD">
        <w:t>, like a youthfu</w:t>
      </w:r>
      <w:r w:rsidR="00893DA0" w:rsidRPr="00232FCD">
        <w:t>l wife when you were refused,” s</w:t>
      </w:r>
      <w:r w:rsidRPr="00232FCD">
        <w:t>ays your God. (Isa. 54:4-6)</w:t>
      </w:r>
    </w:p>
    <w:bookmarkEnd w:id="15"/>
    <w:p w:rsidR="007603FB" w:rsidRPr="00232FCD" w:rsidRDefault="007603FB" w:rsidP="007603FB">
      <w:pPr>
        <w:pStyle w:val="Lv2-J"/>
      </w:pPr>
      <w:r w:rsidRPr="00232FCD">
        <w:rPr>
          <w:b/>
          <w:i/>
        </w:rPr>
        <w:t>Do not fear</w:t>
      </w:r>
      <w:r w:rsidRPr="00232FCD">
        <w:t xml:space="preserve">: Fear will </w:t>
      </w:r>
      <w:r w:rsidR="006C3AE0" w:rsidRPr="00232FCD">
        <w:t xml:space="preserve">be </w:t>
      </w:r>
      <w:r w:rsidRPr="00232FCD">
        <w:t>one of the major strongholds to overcome in the end times (51:7, 12, 13</w:t>
      </w:r>
      <w:r w:rsidR="007F03A7" w:rsidRPr="00232FCD">
        <w:t>)</w:t>
      </w:r>
      <w:r w:rsidRPr="00232FCD">
        <w:t xml:space="preserve">. </w:t>
      </w:r>
    </w:p>
    <w:p w:rsidR="007603FB" w:rsidRPr="00232FCD" w:rsidRDefault="007603FB" w:rsidP="007603FB">
      <w:pPr>
        <w:pStyle w:val="Lv2-J"/>
      </w:pPr>
      <w:r w:rsidRPr="00232FCD">
        <w:rPr>
          <w:b/>
          <w:i/>
        </w:rPr>
        <w:t>Do not be ashamed</w:t>
      </w:r>
      <w:r w:rsidRPr="00232FCD">
        <w:t xml:space="preserve">: They will </w:t>
      </w:r>
      <w:r w:rsidR="00295FEC" w:rsidRPr="00232FCD">
        <w:t>have</w:t>
      </w:r>
      <w:r w:rsidRPr="00232FCD">
        <w:t xml:space="preserve"> </w:t>
      </w:r>
      <w:r w:rsidR="00295FEC" w:rsidRPr="00232FCD">
        <w:t xml:space="preserve">just </w:t>
      </w:r>
      <w:r w:rsidRPr="00232FCD">
        <w:t xml:space="preserve">come out of the most intense global anti-Semitism. </w:t>
      </w:r>
    </w:p>
    <w:p w:rsidR="007603FB" w:rsidRPr="00232FCD" w:rsidRDefault="007603FB" w:rsidP="007603FB">
      <w:pPr>
        <w:pStyle w:val="Lv2-J"/>
      </w:pPr>
      <w:r w:rsidRPr="00232FCD">
        <w:rPr>
          <w:b/>
          <w:i/>
        </w:rPr>
        <w:t>You will forget</w:t>
      </w:r>
      <w:r w:rsidRPr="00232FCD">
        <w:t>: The</w:t>
      </w:r>
      <w:r w:rsidR="00C11146" w:rsidRPr="00232FCD">
        <w:t>y</w:t>
      </w:r>
      <w:r w:rsidRPr="00232FCD">
        <w:t xml:space="preserve"> will not live in the pain of the shame of </w:t>
      </w:r>
      <w:r w:rsidR="00C11146" w:rsidRPr="00232FCD">
        <w:t>their</w:t>
      </w:r>
      <w:r w:rsidRPr="00232FCD">
        <w:t xml:space="preserve"> youth</w:t>
      </w:r>
      <w:r w:rsidR="00C15C87" w:rsidRPr="00232FCD">
        <w:t>,</w:t>
      </w:r>
      <w:r w:rsidRPr="00232FCD">
        <w:t xml:space="preserve"> </w:t>
      </w:r>
      <w:r w:rsidR="00C15C87" w:rsidRPr="00232FCD">
        <w:t>nor</w:t>
      </w:r>
      <w:r w:rsidRPr="00232FCD">
        <w:t xml:space="preserve"> remember the reproach of their widowhood</w:t>
      </w:r>
      <w:r w:rsidR="00C15C87" w:rsidRPr="00232FCD">
        <w:t>,</w:t>
      </w:r>
      <w:r w:rsidRPr="00232FCD">
        <w:t xml:space="preserve"> </w:t>
      </w:r>
      <w:r w:rsidR="00C11146" w:rsidRPr="00232FCD">
        <w:t>nor</w:t>
      </w:r>
      <w:r w:rsidRPr="00232FCD">
        <w:t xml:space="preserve"> live like a woman forsaken and grieved in spirit.</w:t>
      </w:r>
    </w:p>
    <w:p w:rsidR="007603FB" w:rsidRPr="00232FCD" w:rsidRDefault="007603FB" w:rsidP="007603FB">
      <w:pPr>
        <w:pStyle w:val="Lv3-K"/>
        <w:tabs>
          <w:tab w:val="num" w:pos="1728"/>
          <w:tab w:val="num" w:pos="1980"/>
          <w:tab w:val="num" w:pos="4860"/>
        </w:tabs>
        <w:spacing w:before="240"/>
        <w:rPr>
          <w:szCs w:val="24"/>
        </w:rPr>
      </w:pPr>
      <w:r w:rsidRPr="00232FCD">
        <w:rPr>
          <w:szCs w:val="24"/>
        </w:rPr>
        <w:t>Jerusalem will receive a double portion of grace and honor in the Millennium (61:7). Jesus will sit on His throne, and the New Jerusalem will descend there.</w:t>
      </w:r>
    </w:p>
    <w:p w:rsidR="007603FB" w:rsidRPr="00232FCD" w:rsidRDefault="007603FB" w:rsidP="007603FB">
      <w:pPr>
        <w:pStyle w:val="Sc3-D"/>
      </w:pPr>
      <w:proofErr w:type="spellStart"/>
      <w:r w:rsidRPr="00232FCD">
        <w:rPr>
          <w:rStyle w:val="MyWordStyleChar"/>
          <w:rFonts w:eastAsiaTheme="majorEastAsia"/>
          <w:vertAlign w:val="superscript"/>
        </w:rPr>
        <w:t>7</w:t>
      </w:r>
      <w:r w:rsidRPr="00232FCD">
        <w:t>Instead</w:t>
      </w:r>
      <w:proofErr w:type="spellEnd"/>
      <w:r w:rsidRPr="00232FCD">
        <w:t xml:space="preserve"> of your shame </w:t>
      </w:r>
      <w:r w:rsidRPr="00232FCD">
        <w:rPr>
          <w:iCs/>
        </w:rPr>
        <w:t>you shall have</w:t>
      </w:r>
      <w:r w:rsidRPr="00232FCD">
        <w:t xml:space="preserve"> </w:t>
      </w:r>
      <w:r w:rsidRPr="00232FCD">
        <w:rPr>
          <w:u w:val="single"/>
        </w:rPr>
        <w:t xml:space="preserve">double </w:t>
      </w:r>
      <w:r w:rsidRPr="00232FCD">
        <w:rPr>
          <w:iCs/>
          <w:u w:val="single"/>
        </w:rPr>
        <w:t>honor</w:t>
      </w:r>
      <w:r w:rsidRPr="00232FCD">
        <w:t xml:space="preserve"> …they shall rejoice in their portion. </w:t>
      </w:r>
      <w:proofErr w:type="gramStart"/>
      <w:r w:rsidRPr="00232FCD">
        <w:t>Therefore</w:t>
      </w:r>
      <w:proofErr w:type="gramEnd"/>
      <w:r w:rsidRPr="00232FCD">
        <w:t xml:space="preserve"> in their land they shall </w:t>
      </w:r>
      <w:r w:rsidRPr="00232FCD">
        <w:rPr>
          <w:u w:val="single"/>
        </w:rPr>
        <w:t>possess double</w:t>
      </w:r>
      <w:r w:rsidRPr="00232FCD">
        <w:t xml:space="preserve">; everlasting joy shall be theirs. (Isa. 61:7) </w:t>
      </w:r>
    </w:p>
    <w:p w:rsidR="007603FB" w:rsidRPr="00232FCD" w:rsidRDefault="007603FB" w:rsidP="007603FB">
      <w:pPr>
        <w:pStyle w:val="Lv4-L"/>
        <w:tabs>
          <w:tab w:val="clear" w:pos="2304"/>
          <w:tab w:val="num" w:pos="1728"/>
        </w:tabs>
        <w:spacing w:before="240"/>
      </w:pPr>
      <w:r w:rsidRPr="00232FCD">
        <w:t xml:space="preserve">The glory of God will be openly manifested in Jerusalem (60:1-3). </w:t>
      </w:r>
    </w:p>
    <w:p w:rsidR="007603FB" w:rsidRPr="00232FCD" w:rsidRDefault="007603FB" w:rsidP="007603FB">
      <w:pPr>
        <w:pStyle w:val="Sc4-S"/>
      </w:pPr>
      <w:proofErr w:type="spellStart"/>
      <w:r w:rsidRPr="00232FCD">
        <w:rPr>
          <w:rStyle w:val="MyWordStyleChar"/>
          <w:rFonts w:eastAsiaTheme="majorEastAsia"/>
          <w:vertAlign w:val="superscript"/>
        </w:rPr>
        <w:t>1</w:t>
      </w:r>
      <w:r w:rsidRPr="00232FCD">
        <w:t>Arise</w:t>
      </w:r>
      <w:proofErr w:type="spellEnd"/>
      <w:r w:rsidRPr="00232FCD">
        <w:t xml:space="preserve">, shine; for…the </w:t>
      </w:r>
      <w:r w:rsidRPr="00232FCD">
        <w:rPr>
          <w:u w:val="single"/>
        </w:rPr>
        <w:t xml:space="preserve">glory of the </w:t>
      </w:r>
      <w:r w:rsidRPr="00232FCD">
        <w:rPr>
          <w:smallCaps/>
          <w:u w:val="single"/>
        </w:rPr>
        <w:t>Lord</w:t>
      </w:r>
      <w:r w:rsidRPr="00232FCD">
        <w:rPr>
          <w:u w:val="single"/>
        </w:rPr>
        <w:t xml:space="preserve"> is risen upon you</w:t>
      </w:r>
      <w:r w:rsidRPr="00232FCD">
        <w:rPr>
          <w:b w:val="0"/>
        </w:rPr>
        <w:t xml:space="preserve"> [Jerusalem]</w:t>
      </w:r>
      <w:r w:rsidRPr="00232FCD">
        <w:t xml:space="preserve">. </w:t>
      </w:r>
      <w:proofErr w:type="spellStart"/>
      <w:r w:rsidRPr="00232FCD">
        <w:rPr>
          <w:rStyle w:val="MyWordStyleChar"/>
          <w:rFonts w:eastAsiaTheme="majorEastAsia"/>
          <w:vertAlign w:val="superscript"/>
        </w:rPr>
        <w:t>2</w:t>
      </w:r>
      <w:r w:rsidRPr="00232FCD">
        <w:t>For</w:t>
      </w:r>
      <w:proofErr w:type="spellEnd"/>
      <w:r w:rsidRPr="00232FCD">
        <w:t xml:space="preserve"> behold, the darkness shall cover the earth…</w:t>
      </w:r>
      <w:r w:rsidRPr="00232FCD">
        <w:rPr>
          <w:u w:val="single"/>
        </w:rPr>
        <w:t>His glory will be seen upon you</w:t>
      </w:r>
      <w:r w:rsidRPr="00232FCD">
        <w:t xml:space="preserve">. </w:t>
      </w:r>
      <w:proofErr w:type="spellStart"/>
      <w:r w:rsidRPr="00232FCD">
        <w:rPr>
          <w:rStyle w:val="MyWordStyleChar"/>
          <w:rFonts w:eastAsiaTheme="majorEastAsia"/>
          <w:vertAlign w:val="superscript"/>
        </w:rPr>
        <w:t>3</w:t>
      </w:r>
      <w:r w:rsidRPr="00232FCD">
        <w:t>The</w:t>
      </w:r>
      <w:proofErr w:type="spellEnd"/>
      <w:r w:rsidRPr="00232FCD">
        <w:t xml:space="preserve"> Gentiles shall come to your light and kings to the brightness of your rising. (Isa. 60:1-3)</w:t>
      </w:r>
    </w:p>
    <w:p w:rsidR="007603FB" w:rsidRPr="00232FCD" w:rsidRDefault="007603FB" w:rsidP="007603FB">
      <w:pPr>
        <w:pStyle w:val="Lv4-L"/>
        <w:tabs>
          <w:tab w:val="clear" w:pos="2304"/>
          <w:tab w:val="num" w:pos="1728"/>
        </w:tabs>
        <w:spacing w:before="240"/>
        <w:rPr>
          <w:szCs w:val="24"/>
        </w:rPr>
      </w:pPr>
      <w:r w:rsidRPr="00232FCD">
        <w:t xml:space="preserve">Jerusalem will be praised by all nations as (62:7). Jerusalem will be the city that most people visit with joy. </w:t>
      </w:r>
      <w:r w:rsidRPr="00232FCD">
        <w:rPr>
          <w:szCs w:val="24"/>
        </w:rPr>
        <w:t xml:space="preserve">Jerusalem will be the joy of the earth (Ps. 48:1-2). </w:t>
      </w:r>
    </w:p>
    <w:p w:rsidR="007603FB" w:rsidRPr="00232FCD" w:rsidRDefault="007603FB" w:rsidP="007603FB">
      <w:pPr>
        <w:pStyle w:val="Sc4-S"/>
      </w:pPr>
      <w:proofErr w:type="spellStart"/>
      <w:r w:rsidRPr="00232FCD">
        <w:rPr>
          <w:rStyle w:val="MyWordStyleChar"/>
          <w:rFonts w:eastAsiaTheme="majorEastAsia"/>
          <w:vertAlign w:val="superscript"/>
        </w:rPr>
        <w:t>7</w:t>
      </w:r>
      <w:r w:rsidRPr="00232FCD">
        <w:t>And</w:t>
      </w:r>
      <w:proofErr w:type="spellEnd"/>
      <w:r w:rsidRPr="00232FCD">
        <w:t xml:space="preserve"> give Him no rest till He establishes…</w:t>
      </w:r>
      <w:r w:rsidRPr="00232FCD">
        <w:rPr>
          <w:u w:val="single"/>
        </w:rPr>
        <w:t>Jerusalem a praise in the earth</w:t>
      </w:r>
      <w:r w:rsidRPr="00232FCD">
        <w:t xml:space="preserve">. (Isa. 62:7) </w:t>
      </w:r>
    </w:p>
    <w:p w:rsidR="007603FB" w:rsidRPr="00232FCD" w:rsidRDefault="007603FB" w:rsidP="007603FB">
      <w:pPr>
        <w:pStyle w:val="Lv2-J"/>
      </w:pPr>
      <w:r w:rsidRPr="00232FCD">
        <w:rPr>
          <w:b/>
          <w:i/>
        </w:rPr>
        <w:t xml:space="preserve">Your Maker </w:t>
      </w:r>
      <w:r w:rsidRPr="00232FCD">
        <w:rPr>
          <w:b/>
          <w:i/>
          <w:iCs/>
        </w:rPr>
        <w:t>is</w:t>
      </w:r>
      <w:r w:rsidRPr="00232FCD">
        <w:rPr>
          <w:b/>
          <w:i/>
        </w:rPr>
        <w:t xml:space="preserve"> your husband</w:t>
      </w:r>
      <w:r w:rsidRPr="00232FCD">
        <w:t xml:space="preserve">: </w:t>
      </w:r>
      <w:bookmarkEnd w:id="14"/>
      <w:r w:rsidRPr="00232FCD">
        <w:t>The Lord has both the power and desire to fulfill all of His promises to them. As the Lord of Host</w:t>
      </w:r>
      <w:r w:rsidR="00C11146" w:rsidRPr="00232FCD">
        <w:t>s</w:t>
      </w:r>
      <w:r w:rsidRPr="00232FCD">
        <w:t xml:space="preserve">, Jesus is a warrior God. As our Redeemer, Jesus is the Man </w:t>
      </w:r>
      <w:r w:rsidR="00C11146" w:rsidRPr="00232FCD">
        <w:t>of</w:t>
      </w:r>
      <w:r w:rsidRPr="00232FCD">
        <w:t xml:space="preserve"> 53:5. As the Holy One of Israel, Jesus</w:t>
      </w:r>
      <w:r w:rsidR="00342FB3" w:rsidRPr="00232FCD">
        <w:t xml:space="preserve"> is the transcendent God.</w:t>
      </w:r>
    </w:p>
    <w:p w:rsidR="007603FB" w:rsidRPr="00232FCD" w:rsidRDefault="007603FB" w:rsidP="007603FB">
      <w:pPr>
        <w:pStyle w:val="Lv2-J"/>
      </w:pPr>
      <w:r w:rsidRPr="00232FCD">
        <w:t>The Lord will briefly lift His protection off Israel for part of the Great Tribulation (54:7-10)</w:t>
      </w:r>
      <w:r w:rsidR="00C11146" w:rsidRPr="00232FCD">
        <w:t>.</w:t>
      </w:r>
    </w:p>
    <w:p w:rsidR="007603FB" w:rsidRPr="00232FCD" w:rsidRDefault="007603FB" w:rsidP="007603FB">
      <w:pPr>
        <w:pStyle w:val="Sc2-F"/>
      </w:pPr>
      <w:proofErr w:type="spellStart"/>
      <w:r w:rsidRPr="00232FCD">
        <w:rPr>
          <w:rStyle w:val="MyWordStyleChar"/>
          <w:vertAlign w:val="superscript"/>
        </w:rPr>
        <w:t>7</w:t>
      </w:r>
      <w:r w:rsidRPr="00232FCD">
        <w:t>“For</w:t>
      </w:r>
      <w:proofErr w:type="spellEnd"/>
      <w:r w:rsidRPr="00232FCD">
        <w:t xml:space="preserve"> a </w:t>
      </w:r>
      <w:r w:rsidRPr="00232FCD">
        <w:rPr>
          <w:u w:val="single"/>
        </w:rPr>
        <w:t>mere moment I have forsaken you</w:t>
      </w:r>
      <w:r w:rsidRPr="00232FCD">
        <w:t xml:space="preserve">, but with great mercies I will gather you. </w:t>
      </w:r>
      <w:proofErr w:type="spellStart"/>
      <w:r w:rsidRPr="00232FCD">
        <w:rPr>
          <w:rStyle w:val="MyWordStyleChar"/>
          <w:vertAlign w:val="superscript"/>
        </w:rPr>
        <w:t>8</w:t>
      </w:r>
      <w:r w:rsidRPr="00232FCD">
        <w:t>With</w:t>
      </w:r>
      <w:proofErr w:type="spellEnd"/>
      <w:r w:rsidRPr="00232FCD">
        <w:t xml:space="preserve"> a little wrath I </w:t>
      </w:r>
      <w:r w:rsidRPr="00232FCD">
        <w:rPr>
          <w:u w:val="single"/>
        </w:rPr>
        <w:t>hid My face from you for a moment</w:t>
      </w:r>
      <w:r w:rsidRPr="00232FCD">
        <w:t>; but with everlasting ki</w:t>
      </w:r>
      <w:r w:rsidR="0092736B" w:rsidRPr="00232FCD">
        <w:t>ndness I will have mercy on you</w:t>
      </w:r>
      <w:r w:rsidRPr="00232FCD">
        <w:t xml:space="preserve"> …</w:t>
      </w:r>
      <w:proofErr w:type="spellStart"/>
      <w:r w:rsidRPr="00232FCD">
        <w:rPr>
          <w:rStyle w:val="MyWordStyleChar"/>
          <w:vertAlign w:val="superscript"/>
        </w:rPr>
        <w:t>9</w:t>
      </w:r>
      <w:r w:rsidRPr="00232FCD">
        <w:rPr>
          <w:u w:val="single"/>
        </w:rPr>
        <w:t>So</w:t>
      </w:r>
      <w:proofErr w:type="spellEnd"/>
      <w:r w:rsidRPr="00232FCD">
        <w:rPr>
          <w:u w:val="single"/>
        </w:rPr>
        <w:t xml:space="preserve"> have I sworn</w:t>
      </w:r>
      <w:r w:rsidRPr="00232FCD">
        <w:t xml:space="preserve"> that…</w:t>
      </w:r>
      <w:proofErr w:type="spellStart"/>
      <w:r w:rsidRPr="00232FCD">
        <w:rPr>
          <w:rStyle w:val="MyWordStyleChar"/>
          <w:vertAlign w:val="superscript"/>
        </w:rPr>
        <w:t>10</w:t>
      </w:r>
      <w:r w:rsidRPr="00232FCD">
        <w:t>My</w:t>
      </w:r>
      <w:proofErr w:type="spellEnd"/>
      <w:r w:rsidRPr="00232FCD">
        <w:t xml:space="preserve"> kindness shall not depart from you…</w:t>
      </w:r>
      <w:r w:rsidR="0092736B" w:rsidRPr="00232FCD">
        <w:t>”</w:t>
      </w:r>
      <w:r w:rsidRPr="00232FCD">
        <w:t xml:space="preserve"> (Isa. 54:7-10)</w:t>
      </w:r>
    </w:p>
    <w:p w:rsidR="007603FB" w:rsidRPr="00232FCD" w:rsidRDefault="007603FB" w:rsidP="007603FB">
      <w:pPr>
        <w:pStyle w:val="Lv2-J"/>
      </w:pPr>
      <w:r w:rsidRPr="00232FCD">
        <w:t>God will hide His face from Israel</w:t>
      </w:r>
      <w:r w:rsidR="00C42BC2" w:rsidRPr="00232FCD">
        <w:t>,</w:t>
      </w:r>
      <w:r w:rsidRPr="00232FCD">
        <w:t xml:space="preserve"> and they will drink the cup of His fury (51:17; Hos. 5:14-15)</w:t>
      </w:r>
    </w:p>
    <w:p w:rsidR="007603FB" w:rsidRPr="00232FCD" w:rsidRDefault="007603FB" w:rsidP="007603FB">
      <w:pPr>
        <w:pStyle w:val="Sc2-F"/>
        <w:rPr>
          <w:sz w:val="22"/>
        </w:rPr>
      </w:pPr>
      <w:proofErr w:type="spellStart"/>
      <w:r w:rsidRPr="00232FCD">
        <w:rPr>
          <w:rStyle w:val="MyWordStyleChar"/>
          <w:vertAlign w:val="superscript"/>
        </w:rPr>
        <w:t>14</w:t>
      </w:r>
      <w:r w:rsidR="00C42BC2" w:rsidRPr="00232FCD">
        <w:t>“F</w:t>
      </w:r>
      <w:r w:rsidRPr="00232FCD">
        <w:t>or</w:t>
      </w:r>
      <w:proofErr w:type="spellEnd"/>
      <w:r w:rsidRPr="00232FCD">
        <w:t xml:space="preserve"> I </w:t>
      </w:r>
      <w:r w:rsidRPr="00232FCD">
        <w:rPr>
          <w:iCs/>
        </w:rPr>
        <w:t>will be</w:t>
      </w:r>
      <w:r w:rsidRPr="00232FCD">
        <w:t xml:space="preserve"> like a lion to Ephraim </w:t>
      </w:r>
      <w:r w:rsidRPr="00232FCD">
        <w:rPr>
          <w:b w:val="0"/>
        </w:rPr>
        <w:t>[Israel]</w:t>
      </w:r>
      <w:r w:rsidRPr="00232FCD">
        <w:t xml:space="preserve">…I, </w:t>
      </w:r>
      <w:r w:rsidRPr="00232FCD">
        <w:rPr>
          <w:iCs/>
        </w:rPr>
        <w:t>even</w:t>
      </w:r>
      <w:r w:rsidRPr="00232FCD">
        <w:t xml:space="preserve"> I, will tear </w:t>
      </w:r>
      <w:r w:rsidRPr="00232FCD">
        <w:rPr>
          <w:iCs/>
        </w:rPr>
        <w:t>them</w:t>
      </w:r>
      <w:r w:rsidRPr="00232FCD">
        <w:t xml:space="preserve"> and go away; I will take </w:t>
      </w:r>
      <w:r w:rsidRPr="00232FCD">
        <w:rPr>
          <w:iCs/>
        </w:rPr>
        <w:t>them</w:t>
      </w:r>
      <w:r w:rsidRPr="00232FCD">
        <w:t xml:space="preserve"> away, and no one shall rescue. </w:t>
      </w:r>
      <w:proofErr w:type="spellStart"/>
      <w:r w:rsidRPr="00232FCD">
        <w:rPr>
          <w:rStyle w:val="MyWordStyleChar"/>
          <w:vertAlign w:val="superscript"/>
        </w:rPr>
        <w:t>15</w:t>
      </w:r>
      <w:r w:rsidRPr="00232FCD">
        <w:rPr>
          <w:u w:val="single"/>
        </w:rPr>
        <w:t>I</w:t>
      </w:r>
      <w:proofErr w:type="spellEnd"/>
      <w:r w:rsidRPr="00232FCD">
        <w:rPr>
          <w:u w:val="single"/>
        </w:rPr>
        <w:t xml:space="preserve"> will return</w:t>
      </w:r>
      <w:r w:rsidRPr="00232FCD">
        <w:t xml:space="preserve"> again to My place </w:t>
      </w:r>
      <w:r w:rsidRPr="00232FCD">
        <w:rPr>
          <w:u w:val="single"/>
        </w:rPr>
        <w:t>till they acknowledge their offense</w:t>
      </w:r>
      <w:r w:rsidRPr="00232FCD">
        <w:t xml:space="preserve">. Then they will seek My face; </w:t>
      </w:r>
      <w:r w:rsidRPr="00232FCD">
        <w:rPr>
          <w:u w:val="single"/>
        </w:rPr>
        <w:t xml:space="preserve">in their </w:t>
      </w:r>
      <w:proofErr w:type="gramStart"/>
      <w:r w:rsidRPr="00232FCD">
        <w:rPr>
          <w:u w:val="single"/>
        </w:rPr>
        <w:t>affliction</w:t>
      </w:r>
      <w:proofErr w:type="gramEnd"/>
      <w:r w:rsidRPr="00232FCD">
        <w:rPr>
          <w:u w:val="single"/>
        </w:rPr>
        <w:t xml:space="preserve"> they will earnestly seek Me</w:t>
      </w:r>
      <w:r w:rsidRPr="00232FCD">
        <w:t xml:space="preserve">.” </w:t>
      </w:r>
      <w:r w:rsidRPr="00232FCD">
        <w:br/>
        <w:t xml:space="preserve">(Hos. 5:14-15) </w:t>
      </w:r>
    </w:p>
    <w:p w:rsidR="007603FB" w:rsidRPr="00232FCD" w:rsidRDefault="007603FB" w:rsidP="007603FB">
      <w:pPr>
        <w:pStyle w:val="Lv1-H"/>
      </w:pPr>
      <w:r w:rsidRPr="00232FCD">
        <w:t>The Lord will rebuild and protect Zion (Isa. 54:11-17)</w:t>
      </w:r>
    </w:p>
    <w:p w:rsidR="007603FB" w:rsidRPr="00232FCD" w:rsidRDefault="007603FB" w:rsidP="007603FB">
      <w:pPr>
        <w:pStyle w:val="Lv2-J"/>
      </w:pPr>
      <w:r w:rsidRPr="00232FCD">
        <w:t>Jerusalem will be a beautiful and glorious city (54:11-12), a godly city (54:13-14), and a safe</w:t>
      </w:r>
      <w:r w:rsidR="004526BB" w:rsidRPr="00232FCD">
        <w:t>,</w:t>
      </w:r>
      <w:r w:rsidRPr="00232FCD">
        <w:t xml:space="preserve"> protected city </w:t>
      </w:r>
      <w:bookmarkStart w:id="16" w:name="OLE_LINK139"/>
      <w:r w:rsidRPr="00232FCD">
        <w:t>(54:15-17)</w:t>
      </w:r>
      <w:bookmarkEnd w:id="16"/>
      <w:r w:rsidRPr="00232FCD">
        <w:t xml:space="preserve">. </w:t>
      </w:r>
    </w:p>
    <w:p w:rsidR="007603FB" w:rsidRPr="00232FCD" w:rsidRDefault="007603FB" w:rsidP="007603FB">
      <w:pPr>
        <w:pStyle w:val="Lv2-J"/>
      </w:pPr>
      <w:r w:rsidRPr="00232FCD">
        <w:t>Jerusalem will be rebuilt with great beauty and glory (54:11-12)</w:t>
      </w:r>
      <w:r w:rsidR="004526BB" w:rsidRPr="00232FCD">
        <w:t>.</w:t>
      </w:r>
    </w:p>
    <w:p w:rsidR="007603FB" w:rsidRPr="00232FCD" w:rsidRDefault="007603FB" w:rsidP="007603FB">
      <w:pPr>
        <w:pStyle w:val="Sc2-F"/>
      </w:pPr>
      <w:bookmarkStart w:id="17" w:name="OLE_LINK141"/>
      <w:proofErr w:type="spellStart"/>
      <w:r w:rsidRPr="00232FCD">
        <w:rPr>
          <w:rStyle w:val="MyWordStyleChar"/>
          <w:vertAlign w:val="superscript"/>
        </w:rPr>
        <w:t>11</w:t>
      </w:r>
      <w:r w:rsidRPr="00232FCD">
        <w:t>“O</w:t>
      </w:r>
      <w:proofErr w:type="spellEnd"/>
      <w:r w:rsidRPr="00232FCD">
        <w:t xml:space="preserve"> you </w:t>
      </w:r>
      <w:r w:rsidRPr="00232FCD">
        <w:rPr>
          <w:u w:val="single"/>
        </w:rPr>
        <w:t>afflicted one</w:t>
      </w:r>
      <w:r w:rsidRPr="00232FCD">
        <w:t xml:space="preserve">, tossed with tempest, </w:t>
      </w:r>
      <w:r w:rsidRPr="00232FCD">
        <w:rPr>
          <w:iCs/>
        </w:rPr>
        <w:t>and</w:t>
      </w:r>
      <w:r w:rsidRPr="00232FCD">
        <w:t xml:space="preserve"> not comforted, behold, I will lay your stones with </w:t>
      </w:r>
      <w:r w:rsidRPr="00232FCD">
        <w:rPr>
          <w:u w:val="single"/>
        </w:rPr>
        <w:t>colorful gems</w:t>
      </w:r>
      <w:r w:rsidRPr="00232FCD">
        <w:t xml:space="preserve">, and lay your </w:t>
      </w:r>
      <w:r w:rsidRPr="00232FCD">
        <w:rPr>
          <w:u w:val="single"/>
        </w:rPr>
        <w:t>foundations with sapphires</w:t>
      </w:r>
      <w:r w:rsidRPr="00232FCD">
        <w:t xml:space="preserve">. </w:t>
      </w:r>
      <w:proofErr w:type="spellStart"/>
      <w:r w:rsidRPr="00232FCD">
        <w:rPr>
          <w:rStyle w:val="MyWordStyleChar"/>
          <w:vertAlign w:val="superscript"/>
        </w:rPr>
        <w:t>12</w:t>
      </w:r>
      <w:r w:rsidRPr="00232FCD">
        <w:t>I</w:t>
      </w:r>
      <w:proofErr w:type="spellEnd"/>
      <w:r w:rsidRPr="00232FCD">
        <w:t xml:space="preserve"> will make your pinnacles of </w:t>
      </w:r>
      <w:r w:rsidRPr="00232FCD">
        <w:rPr>
          <w:u w:val="single"/>
        </w:rPr>
        <w:t>rubies</w:t>
      </w:r>
      <w:r w:rsidRPr="00232FCD">
        <w:t xml:space="preserve">, your </w:t>
      </w:r>
      <w:r w:rsidRPr="00232FCD">
        <w:rPr>
          <w:u w:val="single"/>
        </w:rPr>
        <w:t>gates of crystal</w:t>
      </w:r>
      <w:r w:rsidRPr="00232FCD">
        <w:t xml:space="preserve">, and all your </w:t>
      </w:r>
      <w:r w:rsidRPr="00232FCD">
        <w:rPr>
          <w:u w:val="single"/>
        </w:rPr>
        <w:t>walls of precious stones</w:t>
      </w:r>
      <w:r w:rsidRPr="00232FCD">
        <w:t xml:space="preserve">. </w:t>
      </w:r>
      <w:bookmarkStart w:id="18" w:name="OLE_LINK140"/>
      <w:r w:rsidRPr="00232FCD">
        <w:t>(Isa. 54:11-12)</w:t>
      </w:r>
    </w:p>
    <w:p w:rsidR="007603FB" w:rsidRPr="00232FCD" w:rsidRDefault="007603FB" w:rsidP="00F129FE">
      <w:pPr>
        <w:pStyle w:val="Lv3-K"/>
        <w:spacing w:before="240" w:after="240"/>
      </w:pPr>
      <w:r w:rsidRPr="00232FCD">
        <w:rPr>
          <w:b/>
          <w:i/>
        </w:rPr>
        <w:t>Afflicted one</w:t>
      </w:r>
      <w:r w:rsidRPr="00232FCD">
        <w:t>: Jerusalem will be the most storm-</w:t>
      </w:r>
      <w:r w:rsidR="00BA2920" w:rsidRPr="00232FCD">
        <w:t>tossed city in history.</w:t>
      </w:r>
    </w:p>
    <w:p w:rsidR="007603FB" w:rsidRPr="00232FCD" w:rsidRDefault="007603FB" w:rsidP="00F129FE">
      <w:pPr>
        <w:pStyle w:val="Lv3-K"/>
        <w:spacing w:before="240" w:after="240"/>
      </w:pPr>
      <w:r w:rsidRPr="00232FCD">
        <w:rPr>
          <w:b/>
          <w:i/>
        </w:rPr>
        <w:t>Foundations with sapphires</w:t>
      </w:r>
      <w:r w:rsidRPr="00232FCD">
        <w:t xml:space="preserve">: The city will be rebuilt with the greatest beauty and glory. </w:t>
      </w:r>
    </w:p>
    <w:p w:rsidR="007603FB" w:rsidRPr="00232FCD" w:rsidRDefault="007603FB" w:rsidP="00F129FE">
      <w:pPr>
        <w:pStyle w:val="Lv3-K"/>
        <w:spacing w:before="240" w:after="240"/>
      </w:pPr>
      <w:r w:rsidRPr="00232FCD">
        <w:rPr>
          <w:b/>
          <w:i/>
        </w:rPr>
        <w:t>Gates of crystal</w:t>
      </w:r>
      <w:r w:rsidRPr="00232FCD">
        <w:t>: Her gates will be clear crystal with sparkling jewels</w:t>
      </w:r>
      <w:r w:rsidR="00BA2920" w:rsidRPr="00232FCD">
        <w:t>.</w:t>
      </w:r>
    </w:p>
    <w:p w:rsidR="007603FB" w:rsidRPr="00232FCD" w:rsidRDefault="007603FB" w:rsidP="00F129FE">
      <w:pPr>
        <w:pStyle w:val="Lv3-K"/>
        <w:spacing w:before="240" w:after="240"/>
      </w:pPr>
      <w:r w:rsidRPr="00232FCD">
        <w:rPr>
          <w:b/>
          <w:i/>
        </w:rPr>
        <w:t>Walls of precious stones</w:t>
      </w:r>
      <w:r w:rsidRPr="00232FCD">
        <w:t xml:space="preserve">: Her </w:t>
      </w:r>
      <w:bookmarkStart w:id="19" w:name="OLE_LINK121"/>
      <w:bookmarkEnd w:id="17"/>
      <w:bookmarkEnd w:id="18"/>
      <w:r w:rsidRPr="00232FCD">
        <w:t>walls will be made of jewels</w:t>
      </w:r>
      <w:r w:rsidR="0085730A" w:rsidRPr="00232FCD">
        <w:t>,</w:t>
      </w:r>
      <w:r w:rsidRPr="00232FCD">
        <w:t xml:space="preserve"> reflecting the New Jerusalem. </w:t>
      </w:r>
    </w:p>
    <w:p w:rsidR="002F1F21" w:rsidRPr="00232FCD" w:rsidRDefault="002F1F21" w:rsidP="007603FB">
      <w:pPr>
        <w:pStyle w:val="Lv2-J"/>
        <w:numPr>
          <w:ilvl w:val="0"/>
          <w:numId w:val="0"/>
        </w:numPr>
        <w:ind w:left="1152"/>
      </w:pPr>
    </w:p>
    <w:p w:rsidR="007603FB" w:rsidRPr="00232FCD" w:rsidRDefault="007603FB" w:rsidP="007603FB">
      <w:pPr>
        <w:pStyle w:val="Lv2-J"/>
      </w:pPr>
      <w:r w:rsidRPr="00232FCD">
        <w:t>Jerusalem will be a godly city (54:13-14)</w:t>
      </w:r>
      <w:r w:rsidR="00EE1CD5" w:rsidRPr="00232FCD">
        <w:t>.</w:t>
      </w:r>
    </w:p>
    <w:p w:rsidR="007603FB" w:rsidRPr="00232FCD" w:rsidRDefault="007603FB" w:rsidP="007603FB">
      <w:pPr>
        <w:pStyle w:val="Sc2-F"/>
      </w:pPr>
      <w:proofErr w:type="spellStart"/>
      <w:r w:rsidRPr="00232FCD">
        <w:rPr>
          <w:rStyle w:val="MyWordStyleChar"/>
          <w:vertAlign w:val="superscript"/>
        </w:rPr>
        <w:t>13</w:t>
      </w:r>
      <w:r w:rsidRPr="00232FCD">
        <w:rPr>
          <w:u w:val="single"/>
        </w:rPr>
        <w:t>All</w:t>
      </w:r>
      <w:proofErr w:type="spellEnd"/>
      <w:r w:rsidRPr="00232FCD">
        <w:rPr>
          <w:u w:val="single"/>
        </w:rPr>
        <w:t xml:space="preserve"> your children </w:t>
      </w:r>
      <w:r w:rsidRPr="00232FCD">
        <w:rPr>
          <w:iCs/>
          <w:u w:val="single"/>
        </w:rPr>
        <w:t>shall be</w:t>
      </w:r>
      <w:r w:rsidRPr="00232FCD">
        <w:rPr>
          <w:u w:val="single"/>
        </w:rPr>
        <w:t xml:space="preserve"> taught by the </w:t>
      </w:r>
      <w:r w:rsidRPr="00232FCD">
        <w:rPr>
          <w:smallCaps/>
          <w:u w:val="single"/>
        </w:rPr>
        <w:t>Lord</w:t>
      </w:r>
      <w:r w:rsidRPr="00232FCD">
        <w:t xml:space="preserve">, and great </w:t>
      </w:r>
      <w:r w:rsidRPr="00232FCD">
        <w:rPr>
          <w:iCs/>
        </w:rPr>
        <w:t>shall be</w:t>
      </w:r>
      <w:r w:rsidRPr="00232FCD">
        <w:t xml:space="preserve"> the </w:t>
      </w:r>
      <w:r w:rsidRPr="00232FCD">
        <w:rPr>
          <w:u w:val="single"/>
        </w:rPr>
        <w:t>peace</w:t>
      </w:r>
      <w:r w:rsidRPr="00232FCD">
        <w:t xml:space="preserve"> of your children. </w:t>
      </w:r>
      <w:proofErr w:type="spellStart"/>
      <w:r w:rsidRPr="00232FCD">
        <w:rPr>
          <w:rStyle w:val="MyWordStyleChar"/>
          <w:vertAlign w:val="superscript"/>
        </w:rPr>
        <w:t>14</w:t>
      </w:r>
      <w:r w:rsidRPr="00232FCD">
        <w:t>In</w:t>
      </w:r>
      <w:proofErr w:type="spellEnd"/>
      <w:r w:rsidRPr="00232FCD">
        <w:t xml:space="preserve"> </w:t>
      </w:r>
      <w:r w:rsidRPr="00232FCD">
        <w:rPr>
          <w:u w:val="single"/>
        </w:rPr>
        <w:t>righteousness</w:t>
      </w:r>
      <w:r w:rsidRPr="00232FCD">
        <w:t xml:space="preserve"> you shall be established; you shall be far from opp</w:t>
      </w:r>
      <w:r w:rsidR="00DD3F66" w:rsidRPr="00232FCD">
        <w:t>ression, for you shall not fear,</w:t>
      </w:r>
      <w:r w:rsidRPr="00232FCD">
        <w:t xml:space="preserve"> and from terror, for it shall not come near you. (Isa. 54:13-14)</w:t>
      </w:r>
    </w:p>
    <w:p w:rsidR="007603FB" w:rsidRPr="00232FCD" w:rsidRDefault="007603FB" w:rsidP="002D5A81">
      <w:pPr>
        <w:pStyle w:val="Lv3-K"/>
        <w:spacing w:before="240" w:after="240"/>
      </w:pPr>
      <w:r w:rsidRPr="00232FCD">
        <w:rPr>
          <w:b/>
          <w:i/>
        </w:rPr>
        <w:t>All of her children</w:t>
      </w:r>
      <w:r w:rsidRPr="00232FCD">
        <w:t>: They will be taught by Jesus and walk in righteousness (Isa. 60:21).</w:t>
      </w:r>
    </w:p>
    <w:p w:rsidR="007603FB" w:rsidRPr="00232FCD" w:rsidRDefault="007603FB" w:rsidP="007603FB">
      <w:pPr>
        <w:pStyle w:val="Sc3-D"/>
        <w:rPr>
          <w:rFonts w:ascii="Calibri" w:hAnsi="Calibri"/>
          <w:sz w:val="22"/>
          <w:szCs w:val="22"/>
        </w:rPr>
      </w:pPr>
      <w:proofErr w:type="spellStart"/>
      <w:r w:rsidRPr="00232FCD">
        <w:rPr>
          <w:rStyle w:val="MyWordStyleChar"/>
          <w:vertAlign w:val="superscript"/>
        </w:rPr>
        <w:t>21</w:t>
      </w:r>
      <w:r w:rsidRPr="00232FCD">
        <w:t>Also</w:t>
      </w:r>
      <w:proofErr w:type="spellEnd"/>
      <w:r w:rsidRPr="00232FCD">
        <w:t xml:space="preserve"> your people </w:t>
      </w:r>
      <w:r w:rsidRPr="00232FCD">
        <w:rPr>
          <w:iCs/>
        </w:rPr>
        <w:t>shall</w:t>
      </w:r>
      <w:r w:rsidRPr="00232FCD">
        <w:rPr>
          <w:u w:val="single"/>
        </w:rPr>
        <w:t xml:space="preserve"> all </w:t>
      </w:r>
      <w:r w:rsidRPr="00232FCD">
        <w:rPr>
          <w:iCs/>
          <w:u w:val="single"/>
        </w:rPr>
        <w:t>be</w:t>
      </w:r>
      <w:r w:rsidRPr="00232FCD">
        <w:rPr>
          <w:u w:val="single"/>
        </w:rPr>
        <w:t xml:space="preserve"> righteous</w:t>
      </w:r>
      <w:r w:rsidRPr="00232FCD">
        <w:t xml:space="preserve">; they shall inherit the land forever… </w:t>
      </w:r>
      <w:bookmarkStart w:id="20" w:name="OLE_LINK142"/>
      <w:r w:rsidRPr="00232FCD">
        <w:t xml:space="preserve">(Isa. 60:21) </w:t>
      </w:r>
      <w:bookmarkEnd w:id="20"/>
    </w:p>
    <w:p w:rsidR="007603FB" w:rsidRPr="00232FCD" w:rsidRDefault="007603FB" w:rsidP="002D5A81">
      <w:pPr>
        <w:pStyle w:val="Lv3-K"/>
        <w:spacing w:before="240" w:after="240"/>
      </w:pPr>
      <w:r w:rsidRPr="00232FCD">
        <w:rPr>
          <w:b/>
          <w:i/>
        </w:rPr>
        <w:t>Great peace</w:t>
      </w:r>
      <w:r w:rsidRPr="00232FCD">
        <w:t>: The inhabitants of Jerusalem will walk in great peace</w:t>
      </w:r>
      <w:r w:rsidR="00C43671" w:rsidRPr="00232FCD">
        <w:t>.</w:t>
      </w:r>
    </w:p>
    <w:p w:rsidR="002D5A81" w:rsidRPr="00232FCD" w:rsidRDefault="002D5A81" w:rsidP="002D5A81">
      <w:pPr>
        <w:pStyle w:val="Lv3-K"/>
        <w:numPr>
          <w:ilvl w:val="0"/>
          <w:numId w:val="0"/>
        </w:numPr>
        <w:spacing w:before="240" w:after="240"/>
        <w:ind w:left="1152"/>
      </w:pPr>
    </w:p>
    <w:p w:rsidR="007603FB" w:rsidRPr="00232FCD" w:rsidRDefault="007603FB" w:rsidP="007603FB">
      <w:pPr>
        <w:pStyle w:val="Lv2-J"/>
      </w:pPr>
      <w:r w:rsidRPr="00232FCD">
        <w:t xml:space="preserve">Jerusalem will be </w:t>
      </w:r>
      <w:r w:rsidR="00210E22" w:rsidRPr="00232FCD">
        <w:t xml:space="preserve">a </w:t>
      </w:r>
      <w:r w:rsidRPr="00232FCD">
        <w:t>safe city with protection from all enemies (54:15-17)</w:t>
      </w:r>
      <w:r w:rsidR="00EE1CD5" w:rsidRPr="00232FCD">
        <w:t>.</w:t>
      </w:r>
    </w:p>
    <w:bookmarkEnd w:id="19"/>
    <w:p w:rsidR="007603FB" w:rsidRPr="00232FCD" w:rsidRDefault="007603FB" w:rsidP="007603FB">
      <w:pPr>
        <w:pStyle w:val="Sc2-F"/>
      </w:pPr>
      <w:proofErr w:type="spellStart"/>
      <w:r w:rsidRPr="00232FCD">
        <w:rPr>
          <w:rStyle w:val="MyWordStyleChar"/>
          <w:vertAlign w:val="superscript"/>
        </w:rPr>
        <w:t>17</w:t>
      </w:r>
      <w:r w:rsidRPr="00232FCD">
        <w:rPr>
          <w:u w:val="single"/>
        </w:rPr>
        <w:t>No</w:t>
      </w:r>
      <w:proofErr w:type="spellEnd"/>
      <w:r w:rsidRPr="00232FCD">
        <w:rPr>
          <w:u w:val="single"/>
        </w:rPr>
        <w:t xml:space="preserve"> weapon formed against you shall prosper</w:t>
      </w:r>
      <w:r w:rsidRPr="00232FCD">
        <w:t xml:space="preserve">, and </w:t>
      </w:r>
      <w:r w:rsidRPr="00232FCD">
        <w:rPr>
          <w:u w:val="single"/>
        </w:rPr>
        <w:t>every tongue</w:t>
      </w:r>
      <w:r w:rsidRPr="00232FCD">
        <w:t xml:space="preserve"> </w:t>
      </w:r>
      <w:r w:rsidRPr="00232FCD">
        <w:rPr>
          <w:iCs/>
        </w:rPr>
        <w:t>which</w:t>
      </w:r>
      <w:r w:rsidRPr="00232FCD">
        <w:t xml:space="preserve"> rises against you in judgment you shall condemn. This </w:t>
      </w:r>
      <w:r w:rsidRPr="00232FCD">
        <w:rPr>
          <w:iCs/>
        </w:rPr>
        <w:t>is</w:t>
      </w:r>
      <w:r w:rsidRPr="00232FCD">
        <w:t xml:space="preserve"> </w:t>
      </w:r>
      <w:r w:rsidRPr="00232FCD">
        <w:rPr>
          <w:u w:val="single"/>
        </w:rPr>
        <w:t>the heritage</w:t>
      </w:r>
      <w:r w:rsidRPr="00232FCD">
        <w:t xml:space="preserve"> of the servants of the </w:t>
      </w:r>
      <w:r w:rsidRPr="00232FCD">
        <w:rPr>
          <w:smallCaps/>
        </w:rPr>
        <w:t>Lord</w:t>
      </w:r>
      <w:r w:rsidRPr="00232FCD">
        <w:t xml:space="preserve">, and their righteousness </w:t>
      </w:r>
      <w:r w:rsidRPr="00232FCD">
        <w:rPr>
          <w:iCs/>
        </w:rPr>
        <w:t>is</w:t>
      </w:r>
      <w:r w:rsidR="00A01BF4" w:rsidRPr="00232FCD">
        <w:t xml:space="preserve"> from Me,” s</w:t>
      </w:r>
      <w:r w:rsidRPr="00232FCD">
        <w:t xml:space="preserve">ays the </w:t>
      </w:r>
      <w:r w:rsidRPr="00232FCD">
        <w:rPr>
          <w:smallCaps/>
        </w:rPr>
        <w:t>Lord</w:t>
      </w:r>
      <w:r w:rsidRPr="00232FCD">
        <w:t xml:space="preserve">. (Isa. 54:17) </w:t>
      </w:r>
    </w:p>
    <w:p w:rsidR="00C43671" w:rsidRPr="00232FCD" w:rsidRDefault="007603FB" w:rsidP="002D5A81">
      <w:pPr>
        <w:pStyle w:val="Lv3-K"/>
        <w:spacing w:before="240" w:after="240"/>
      </w:pPr>
      <w:r w:rsidRPr="00232FCD">
        <w:rPr>
          <w:b/>
          <w:i/>
        </w:rPr>
        <w:t>No weapon formed against you shall prosper</w:t>
      </w:r>
      <w:r w:rsidRPr="00232FCD">
        <w:t xml:space="preserve">: The Lord will protect the people in Jerusalem from </w:t>
      </w:r>
      <w:r w:rsidR="00121495" w:rsidRPr="00232FCD">
        <w:t>e</w:t>
      </w:r>
      <w:r w:rsidRPr="00232FCD">
        <w:t>very possible weapon formed against them or any speech</w:t>
      </w:r>
      <w:r w:rsidR="00C43671" w:rsidRPr="00232FCD">
        <w:t xml:space="preserve"> raised up against them</w:t>
      </w:r>
      <w:r w:rsidR="00D9268C" w:rsidRPr="00232FCD">
        <w:t>.</w:t>
      </w:r>
    </w:p>
    <w:p w:rsidR="00D85231" w:rsidRPr="00232FCD" w:rsidRDefault="007603FB" w:rsidP="002D5A81">
      <w:pPr>
        <w:pStyle w:val="Lv3-K"/>
        <w:spacing w:before="240" w:after="240"/>
      </w:pPr>
      <w:r w:rsidRPr="00232FCD">
        <w:rPr>
          <w:b/>
          <w:i/>
        </w:rPr>
        <w:t>The heritage of the servants of the Lord</w:t>
      </w:r>
      <w:r w:rsidRPr="00232FCD">
        <w:t>: The Lord promises this to all who live in Zion</w:t>
      </w:r>
      <w:r w:rsidR="00D9268C" w:rsidRPr="00232FCD">
        <w:t>.</w:t>
      </w:r>
    </w:p>
    <w:p w:rsidR="00D85231" w:rsidRPr="00232FCD" w:rsidRDefault="00D85231" w:rsidP="00312744"/>
    <w:p w:rsidR="002D5A81" w:rsidRPr="00232FCD" w:rsidRDefault="002D5A81" w:rsidP="00312744"/>
    <w:p w:rsidR="0011733C" w:rsidRPr="00232FCD" w:rsidRDefault="0011733C" w:rsidP="0011733C">
      <w:pPr>
        <w:pStyle w:val="Lv1-H"/>
      </w:pPr>
      <w:r w:rsidRPr="00232FCD">
        <w:t>Freely receive salvation by responding in faith &amp; obedience (Isa. 55:1-13</w:t>
      </w:r>
      <w:r w:rsidR="00B54AFD" w:rsidRPr="00232FCD">
        <w:t>)</w:t>
      </w:r>
    </w:p>
    <w:p w:rsidR="0011733C" w:rsidRPr="00232FCD" w:rsidRDefault="0011733C" w:rsidP="0011733C">
      <w:pPr>
        <w:pStyle w:val="Lv2-J"/>
      </w:pPr>
      <w:r w:rsidRPr="00232FCD">
        <w:t>The Lord freely offers salvation to all (54:1-17</w:t>
      </w:r>
      <w:r w:rsidR="00B54AFD" w:rsidRPr="00232FCD">
        <w:t>);</w:t>
      </w:r>
      <w:r w:rsidRPr="00232FCD">
        <w:t xml:space="preserve"> however, God</w:t>
      </w:r>
      <w:r w:rsidR="00B54AFD" w:rsidRPr="00232FCD">
        <w:t>’</w:t>
      </w:r>
      <w:r w:rsidRPr="00232FCD">
        <w:t>s people need to appropriate it by responding in faith and obedience (55</w:t>
      </w:r>
      <w:r w:rsidR="00B54AFD" w:rsidRPr="00232FCD">
        <w:t>:1-1</w:t>
      </w:r>
      <w:r w:rsidR="00E34709" w:rsidRPr="00232FCD">
        <w:t>3</w:t>
      </w:r>
      <w:r w:rsidRPr="00232FCD">
        <w:t xml:space="preserve">). </w:t>
      </w:r>
    </w:p>
    <w:p w:rsidR="0011733C" w:rsidRPr="00232FCD" w:rsidRDefault="0011733C" w:rsidP="0011733C">
      <w:pPr>
        <w:pStyle w:val="Lv2-J"/>
      </w:pPr>
      <w:bookmarkStart w:id="21" w:name="OLE_LINK144"/>
      <w:r w:rsidRPr="00232FCD">
        <w:t>Isaiah 55 is a call to respond to Jesus by coming to Him (55:1-3), seeking Him (55:6)</w:t>
      </w:r>
      <w:r w:rsidR="00E34709" w:rsidRPr="00232FCD">
        <w:t>,</w:t>
      </w:r>
      <w:r w:rsidRPr="00232FCD">
        <w:t xml:space="preserve"> and repenting (55:7</w:t>
      </w:r>
      <w:bookmarkEnd w:id="21"/>
      <w:r w:rsidR="00E34709" w:rsidRPr="00232FCD">
        <w:t>).</w:t>
      </w:r>
    </w:p>
    <w:p w:rsidR="0011733C" w:rsidRPr="00232FCD" w:rsidRDefault="0011733C" w:rsidP="0011733C">
      <w:pPr>
        <w:pStyle w:val="Lv2-J"/>
      </w:pPr>
      <w:bookmarkStart w:id="22" w:name="OLE_LINK145"/>
      <w:r w:rsidRPr="00232FCD">
        <w:t>The importance of respo</w:t>
      </w:r>
      <w:r w:rsidR="00E34709" w:rsidRPr="00232FCD">
        <w:t>nding to the Lord (Isa. 55:1-7):</w:t>
      </w:r>
      <w:r w:rsidRPr="00232FCD">
        <w:tab/>
      </w:r>
    </w:p>
    <w:p w:rsidR="0011733C" w:rsidRPr="00232FCD" w:rsidRDefault="0011733C" w:rsidP="0011733C">
      <w:pPr>
        <w:pStyle w:val="Lv3-K"/>
      </w:pPr>
      <w:bookmarkStart w:id="23" w:name="OLE_LINK146"/>
      <w:bookmarkEnd w:id="22"/>
      <w:r w:rsidRPr="00232FCD">
        <w:t>All are invited to receive salvat</w:t>
      </w:r>
      <w:r w:rsidR="00AA1657" w:rsidRPr="00232FCD">
        <w:t>ion without earning it (55:1-2).</w:t>
      </w:r>
    </w:p>
    <w:p w:rsidR="0011733C" w:rsidRPr="00232FCD" w:rsidRDefault="0011733C" w:rsidP="0011733C">
      <w:pPr>
        <w:pStyle w:val="Sc3-D"/>
      </w:pPr>
      <w:proofErr w:type="spellStart"/>
      <w:r w:rsidRPr="00232FCD">
        <w:rPr>
          <w:rStyle w:val="MyWordStyleChar"/>
          <w:vertAlign w:val="superscript"/>
        </w:rPr>
        <w:t>1</w:t>
      </w:r>
      <w:r w:rsidRPr="00232FCD">
        <w:t>“Ho</w:t>
      </w:r>
      <w:proofErr w:type="spellEnd"/>
      <w:r w:rsidRPr="00232FCD">
        <w:t xml:space="preserve">! Everyone who thirsts, </w:t>
      </w:r>
      <w:r w:rsidRPr="00232FCD">
        <w:rPr>
          <w:u w:val="single"/>
        </w:rPr>
        <w:t>come</w:t>
      </w:r>
      <w:r w:rsidRPr="00232FCD">
        <w:t xml:space="preserve"> to the waters; and you who have no money, </w:t>
      </w:r>
      <w:r w:rsidRPr="00232FCD">
        <w:rPr>
          <w:u w:val="single"/>
        </w:rPr>
        <w:t>come</w:t>
      </w:r>
      <w:r w:rsidRPr="00232FCD">
        <w:t xml:space="preserve">, buy and eat. Yes, </w:t>
      </w:r>
      <w:r w:rsidRPr="00232FCD">
        <w:rPr>
          <w:u w:val="single"/>
        </w:rPr>
        <w:t>come</w:t>
      </w:r>
      <w:r w:rsidRPr="00232FCD">
        <w:t xml:space="preserve">, buy wine and milk without money and without price… </w:t>
      </w:r>
      <w:proofErr w:type="spellStart"/>
      <w:r w:rsidRPr="00232FCD">
        <w:rPr>
          <w:rStyle w:val="MyWordStyleChar"/>
          <w:vertAlign w:val="superscript"/>
        </w:rPr>
        <w:t>2</w:t>
      </w:r>
      <w:r w:rsidRPr="00232FCD">
        <w:rPr>
          <w:u w:val="single"/>
        </w:rPr>
        <w:t>Listen</w:t>
      </w:r>
      <w:proofErr w:type="spellEnd"/>
      <w:r w:rsidRPr="00232FCD">
        <w:rPr>
          <w:u w:val="single"/>
        </w:rPr>
        <w:t xml:space="preserve"> carefully to Me</w:t>
      </w:r>
      <w:r w:rsidRPr="00232FCD">
        <w:t xml:space="preserve">, and eat </w:t>
      </w:r>
      <w:r w:rsidRPr="00232FCD">
        <w:rPr>
          <w:iCs/>
        </w:rPr>
        <w:t>what is</w:t>
      </w:r>
      <w:r w:rsidRPr="00232FCD">
        <w:t xml:space="preserve"> good, and let your </w:t>
      </w:r>
      <w:r w:rsidRPr="00232FCD">
        <w:rPr>
          <w:u w:val="single"/>
        </w:rPr>
        <w:t>soul delight</w:t>
      </w:r>
      <w:r w:rsidR="00186074" w:rsidRPr="00232FCD">
        <w:t xml:space="preserve"> itself in abundance. </w:t>
      </w:r>
      <w:r w:rsidRPr="00232FCD">
        <w:t>(Isa. 55:1-2)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>Everyone who thirsts</w:t>
      </w:r>
      <w:r w:rsidRPr="00232FCD">
        <w:t>: The invitation is given to any who thirsts for God</w:t>
      </w:r>
      <w:r w:rsidR="00E22424" w:rsidRPr="00232FCD">
        <w:t>.</w:t>
      </w:r>
      <w:r w:rsidRPr="00232FCD">
        <w:t xml:space="preserve"> 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>Come</w:t>
      </w:r>
      <w:r w:rsidRPr="00232FCD">
        <w:t>: All are to come or take a</w:t>
      </w:r>
      <w:r w:rsidR="00E22424" w:rsidRPr="00232FCD">
        <w:t xml:space="preserve">ction </w:t>
      </w:r>
      <w:r w:rsidR="005C2AF9" w:rsidRPr="00232FCD">
        <w:t>to interact</w:t>
      </w:r>
      <w:r w:rsidR="00E22424" w:rsidRPr="00232FCD">
        <w:t xml:space="preserve"> with Jesus.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>Buy and eat</w:t>
      </w:r>
      <w:r w:rsidRPr="00232FCD">
        <w:t xml:space="preserve">: </w:t>
      </w:r>
      <w:bookmarkStart w:id="24" w:name="OLE_LINK149"/>
      <w:r w:rsidRPr="00232FCD">
        <w:t>Jesus exhorted His people to “buy oil” (Mt. 25:9) or to “buy gold” (Rev. 3:18)</w:t>
      </w:r>
      <w:r w:rsidR="00E22424" w:rsidRPr="00232FCD">
        <w:t>,</w:t>
      </w:r>
      <w:r w:rsidRPr="00232FCD">
        <w:t xml:space="preserve"> </w:t>
      </w:r>
      <w:r w:rsidR="00E22424" w:rsidRPr="00232FCD">
        <w:t>that is,</w:t>
      </w:r>
      <w:r w:rsidRPr="00232FCD">
        <w:t xml:space="preserve"> to engage in the God-ordained process of acquiring intimacy with God. We do not earn this, but invest ourselves in a costly way to </w:t>
      </w:r>
      <w:r w:rsidR="00E22424" w:rsidRPr="00232FCD">
        <w:t xml:space="preserve">position ourselves to </w:t>
      </w:r>
      <w:r w:rsidRPr="00232FCD">
        <w:t xml:space="preserve">receive it. </w:t>
      </w:r>
    </w:p>
    <w:p w:rsidR="0011733C" w:rsidRPr="00232FCD" w:rsidRDefault="0011733C" w:rsidP="0011733C">
      <w:pPr>
        <w:pStyle w:val="Sc3-D"/>
        <w:rPr>
          <w:sz w:val="22"/>
        </w:rPr>
      </w:pPr>
      <w:proofErr w:type="spellStart"/>
      <w:r w:rsidRPr="00232FCD">
        <w:rPr>
          <w:rStyle w:val="MyWordStyleChar"/>
          <w:vertAlign w:val="superscript"/>
        </w:rPr>
        <w:t>9</w:t>
      </w:r>
      <w:r w:rsidRPr="00232FCD">
        <w:t>But</w:t>
      </w:r>
      <w:proofErr w:type="spellEnd"/>
      <w:r w:rsidRPr="00232FCD">
        <w:t xml:space="preserve"> the wise answered, saying, </w:t>
      </w:r>
      <w:r w:rsidR="00E22424" w:rsidRPr="00232FCD">
        <w:t>“</w:t>
      </w:r>
      <w:r w:rsidRPr="00232FCD">
        <w:rPr>
          <w:iCs/>
        </w:rPr>
        <w:t>No,</w:t>
      </w:r>
      <w:r w:rsidRPr="00232FCD">
        <w:t xml:space="preserve"> lest there should not be enough </w:t>
      </w:r>
      <w:bookmarkStart w:id="25" w:name="OLE_LINK151"/>
      <w:r w:rsidRPr="00232FCD">
        <w:rPr>
          <w:b w:val="0"/>
        </w:rPr>
        <w:t>[oil]</w:t>
      </w:r>
      <w:r w:rsidRPr="00232FCD">
        <w:t xml:space="preserve"> </w:t>
      </w:r>
      <w:bookmarkEnd w:id="25"/>
      <w:r w:rsidRPr="00232FCD">
        <w:t xml:space="preserve">for us and you; but go rather to those who sell, and </w:t>
      </w:r>
      <w:r w:rsidRPr="00232FCD">
        <w:rPr>
          <w:u w:val="single"/>
        </w:rPr>
        <w:t xml:space="preserve">buy </w:t>
      </w:r>
      <w:bookmarkStart w:id="26" w:name="OLE_LINK150"/>
      <w:r w:rsidRPr="00232FCD">
        <w:rPr>
          <w:b w:val="0"/>
          <w:u w:val="single"/>
        </w:rPr>
        <w:t>[oil]</w:t>
      </w:r>
      <w:r w:rsidRPr="00232FCD">
        <w:rPr>
          <w:u w:val="single"/>
        </w:rPr>
        <w:t xml:space="preserve"> </w:t>
      </w:r>
      <w:bookmarkEnd w:id="26"/>
      <w:r w:rsidRPr="00232FCD">
        <w:rPr>
          <w:u w:val="single"/>
        </w:rPr>
        <w:t>for yourselves</w:t>
      </w:r>
      <w:r w:rsidRPr="00232FCD">
        <w:t>.</w:t>
      </w:r>
      <w:r w:rsidR="00E22424" w:rsidRPr="00232FCD">
        <w:t>”</w:t>
      </w:r>
      <w:r w:rsidRPr="00232FCD">
        <w:t xml:space="preserve"> (Mt</w:t>
      </w:r>
      <w:r w:rsidR="00E22424" w:rsidRPr="00232FCD">
        <w:t>.</w:t>
      </w:r>
      <w:r w:rsidRPr="00232FCD">
        <w:t xml:space="preserve"> 25:9) </w:t>
      </w:r>
    </w:p>
    <w:bookmarkEnd w:id="24"/>
    <w:p w:rsidR="0011733C" w:rsidRPr="00232FCD" w:rsidRDefault="0011733C" w:rsidP="0011733C">
      <w:pPr>
        <w:pStyle w:val="Sc3-D"/>
      </w:pPr>
      <w:proofErr w:type="spellStart"/>
      <w:r w:rsidRPr="00232FCD">
        <w:rPr>
          <w:vertAlign w:val="superscript"/>
        </w:rPr>
        <w:t>18</w:t>
      </w:r>
      <w:r w:rsidRPr="00232FCD">
        <w:t>I</w:t>
      </w:r>
      <w:proofErr w:type="spellEnd"/>
      <w:r w:rsidRPr="00232FCD">
        <w:t xml:space="preserve"> counsel you to </w:t>
      </w:r>
      <w:r w:rsidRPr="00232FCD">
        <w:rPr>
          <w:u w:val="single"/>
        </w:rPr>
        <w:t>buy from Me</w:t>
      </w:r>
      <w:r w:rsidRPr="00232FCD">
        <w:t xml:space="preserve"> gold refined in the fire, that you may be rich… (Rev. 3:18) 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>Without money</w:t>
      </w:r>
      <w:r w:rsidRPr="00232FCD">
        <w:t>: We do not deserve or earn any spiritual bl</w:t>
      </w:r>
      <w:r w:rsidR="00E22424" w:rsidRPr="00232FCD">
        <w:t>essing.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>Listen carefully to Me</w:t>
      </w:r>
      <w:r w:rsidRPr="00232FCD">
        <w:t>: Take time to pour over and devour the Word</w:t>
      </w:r>
      <w:r w:rsidR="008E09F8" w:rsidRPr="00232FCD">
        <w:t>.</w:t>
      </w:r>
      <w:r w:rsidRPr="00232FCD">
        <w:t xml:space="preserve"> </w:t>
      </w:r>
      <w:r w:rsidR="002F1F21" w:rsidRPr="00232FCD">
        <w:t xml:space="preserve">We are to </w:t>
      </w:r>
      <w:r w:rsidR="00BF5C98" w:rsidRPr="00232FCD">
        <w:t xml:space="preserve">feed our heart until our </w:t>
      </w:r>
      <w:r w:rsidRPr="00232FCD">
        <w:t>soul delight</w:t>
      </w:r>
      <w:r w:rsidR="00BF5C98" w:rsidRPr="00232FCD">
        <w:t>s</w:t>
      </w:r>
      <w:r w:rsidRPr="00232FCD">
        <w:t xml:space="preserve"> in abundance (55:2). </w:t>
      </w:r>
    </w:p>
    <w:p w:rsidR="0011733C" w:rsidRPr="00232FCD" w:rsidRDefault="0011733C" w:rsidP="0011733C">
      <w:pPr>
        <w:pStyle w:val="Sc3-D"/>
      </w:pPr>
      <w:proofErr w:type="spellStart"/>
      <w:r w:rsidRPr="00232FCD">
        <w:rPr>
          <w:rStyle w:val="MyWordStyleChar"/>
          <w:vertAlign w:val="superscript"/>
        </w:rPr>
        <w:t>9</w:t>
      </w:r>
      <w:r w:rsidRPr="00232FCD">
        <w:t>I</w:t>
      </w:r>
      <w:proofErr w:type="spellEnd"/>
      <w:r w:rsidRPr="00232FCD">
        <w:t xml:space="preserve"> went to the angel and said to him, “Give me the little book </w:t>
      </w:r>
      <w:r w:rsidRPr="00232FCD">
        <w:rPr>
          <w:b w:val="0"/>
        </w:rPr>
        <w:t>[scroll]</w:t>
      </w:r>
      <w:r w:rsidRPr="00232FCD">
        <w:t>.” And he said to me, “</w:t>
      </w:r>
      <w:r w:rsidRPr="00232FCD">
        <w:rPr>
          <w:u w:val="single"/>
        </w:rPr>
        <w:t>Take and eat it</w:t>
      </w:r>
      <w:r w:rsidRPr="00232FCD">
        <w:t xml:space="preserve">; it will make your stomach bitter, but it will be as sweet as honey in your mouth.” (Rev. 10:9) </w:t>
      </w:r>
    </w:p>
    <w:p w:rsidR="0011733C" w:rsidRPr="00232FCD" w:rsidRDefault="0011733C" w:rsidP="0011733C">
      <w:pPr>
        <w:pStyle w:val="Lv2-J"/>
      </w:pPr>
      <w:r w:rsidRPr="00232FCD">
        <w:t>David is a model of how to respond to the Lord with confidence in God</w:t>
      </w:r>
      <w:r w:rsidR="00B54AFD" w:rsidRPr="00232FCD">
        <w:t>’</w:t>
      </w:r>
      <w:r w:rsidRPr="00232FCD">
        <w:t>s mercy (55:3-5)</w:t>
      </w:r>
      <w:r w:rsidR="00660B7F" w:rsidRPr="00232FCD">
        <w:t>.</w:t>
      </w:r>
    </w:p>
    <w:bookmarkEnd w:id="23"/>
    <w:p w:rsidR="0011733C" w:rsidRPr="00232FCD" w:rsidRDefault="0011733C" w:rsidP="0011733C">
      <w:pPr>
        <w:pStyle w:val="Sc2-F"/>
      </w:pPr>
      <w:proofErr w:type="spellStart"/>
      <w:r w:rsidRPr="00232FCD">
        <w:rPr>
          <w:rStyle w:val="MyWordStyleChar"/>
          <w:vertAlign w:val="superscript"/>
        </w:rPr>
        <w:t>3</w:t>
      </w:r>
      <w:r w:rsidRPr="00232FCD">
        <w:rPr>
          <w:u w:val="single"/>
        </w:rPr>
        <w:t>Incline</w:t>
      </w:r>
      <w:proofErr w:type="spellEnd"/>
      <w:r w:rsidRPr="00232FCD">
        <w:rPr>
          <w:u w:val="single"/>
        </w:rPr>
        <w:t xml:space="preserve"> your ear</w:t>
      </w:r>
      <w:r w:rsidRPr="00232FCD">
        <w:t>…I will make an everlasting covenant with you—</w:t>
      </w:r>
      <w:r w:rsidRPr="00232FCD">
        <w:rPr>
          <w:u w:val="single"/>
        </w:rPr>
        <w:t>the sure mercies of David</w:t>
      </w:r>
      <w:r w:rsidRPr="00232FCD">
        <w:t xml:space="preserve">. </w:t>
      </w:r>
      <w:proofErr w:type="spellStart"/>
      <w:r w:rsidRPr="00232FCD">
        <w:rPr>
          <w:rStyle w:val="MyWordStyleChar"/>
          <w:vertAlign w:val="superscript"/>
        </w:rPr>
        <w:t>4</w:t>
      </w:r>
      <w:r w:rsidRPr="00232FCD">
        <w:t>Indeed</w:t>
      </w:r>
      <w:proofErr w:type="spellEnd"/>
      <w:r w:rsidRPr="00232FCD">
        <w:t xml:space="preserve"> I have given him </w:t>
      </w:r>
      <w:r w:rsidRPr="00232FCD">
        <w:rPr>
          <w:iCs/>
        </w:rPr>
        <w:t>as</w:t>
      </w:r>
      <w:r w:rsidRPr="00232FCD">
        <w:t xml:space="preserve"> a </w:t>
      </w:r>
      <w:r w:rsidRPr="00232FCD">
        <w:rPr>
          <w:u w:val="single"/>
        </w:rPr>
        <w:t>witness to the people</w:t>
      </w:r>
      <w:r w:rsidRPr="00232FCD">
        <w:t xml:space="preserve">, a leader and commander for the people. </w:t>
      </w:r>
      <w:bookmarkStart w:id="27" w:name="OLE_LINK117"/>
      <w:r w:rsidRPr="00232FCD">
        <w:br/>
        <w:t xml:space="preserve">(Isa. 55:3-4) </w:t>
      </w:r>
      <w:bookmarkEnd w:id="27"/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>The sure mercies of David</w:t>
      </w:r>
      <w:r w:rsidRPr="00232FCD">
        <w:t xml:space="preserve">: The Lord raised up David </w:t>
      </w:r>
      <w:r w:rsidR="00660B7F" w:rsidRPr="00232FCD">
        <w:t>as one with confidence in God’s mercy.</w:t>
      </w:r>
    </w:p>
    <w:p w:rsidR="0011733C" w:rsidRPr="00232FCD" w:rsidRDefault="0011733C" w:rsidP="0011733C">
      <w:pPr>
        <w:pStyle w:val="Sc3-D"/>
        <w:rPr>
          <w:sz w:val="22"/>
        </w:rPr>
      </w:pPr>
      <w:proofErr w:type="spellStart"/>
      <w:r w:rsidRPr="00232FCD">
        <w:rPr>
          <w:rStyle w:val="MyWordStyleChar"/>
          <w:vertAlign w:val="superscript"/>
        </w:rPr>
        <w:t>8</w:t>
      </w:r>
      <w:r w:rsidRPr="00232FCD">
        <w:t>But</w:t>
      </w:r>
      <w:proofErr w:type="spellEnd"/>
      <w:r w:rsidRPr="00232FCD">
        <w:t xml:space="preserve"> I </w:t>
      </w:r>
      <w:r w:rsidRPr="00232FCD">
        <w:rPr>
          <w:iCs/>
        </w:rPr>
        <w:t>am</w:t>
      </w:r>
      <w:r w:rsidRPr="00232FCD">
        <w:t xml:space="preserve"> like a green olive tree in the house of God;</w:t>
      </w:r>
      <w:r w:rsidRPr="00232FCD">
        <w:rPr>
          <w:u w:val="single"/>
        </w:rPr>
        <w:t xml:space="preserve"> I trust in the mercy of God</w:t>
      </w:r>
      <w:r w:rsidRPr="00232FCD">
        <w:t xml:space="preserve"> forever…. (Ps. 52:8) </w:t>
      </w:r>
    </w:p>
    <w:p w:rsidR="0011733C" w:rsidRPr="00232FCD" w:rsidRDefault="0011733C" w:rsidP="0011733C">
      <w:pPr>
        <w:pStyle w:val="Lv3-K"/>
        <w:rPr>
          <w:rStyle w:val="MyWordStyleChar"/>
        </w:rPr>
      </w:pPr>
      <w:r w:rsidRPr="00232FCD">
        <w:t>David is a witness to the people: David was a man after God</w:t>
      </w:r>
      <w:r w:rsidR="00B54AFD" w:rsidRPr="00232FCD">
        <w:t>’</w:t>
      </w:r>
      <w:r w:rsidRPr="00232FCD">
        <w:t>s heart</w:t>
      </w:r>
      <w:r w:rsidR="00660B7F" w:rsidRPr="00232FCD">
        <w:t>.</w:t>
      </w:r>
      <w:r w:rsidRPr="00232FCD">
        <w:t xml:space="preserve"> Israel is to see David as a model of how the Lord wants His people to respond</w:t>
      </w:r>
      <w:r w:rsidR="00660B7F" w:rsidRPr="00232FCD">
        <w:t>.</w:t>
      </w:r>
    </w:p>
    <w:p w:rsidR="0011733C" w:rsidRPr="00232FCD" w:rsidRDefault="0011733C" w:rsidP="0011733C">
      <w:pPr>
        <w:pStyle w:val="Lv2-J"/>
        <w:rPr>
          <w:rStyle w:val="MyWordStyleChar"/>
        </w:rPr>
      </w:pPr>
      <w:r w:rsidRPr="00232FCD">
        <w:rPr>
          <w:rStyle w:val="MyWordStyleChar"/>
        </w:rPr>
        <w:t xml:space="preserve">The Lord calls His people to seek Him and to turn from sinful actions and wrong thinking (55:6-7) </w:t>
      </w:r>
    </w:p>
    <w:p w:rsidR="0011733C" w:rsidRPr="00232FCD" w:rsidRDefault="0011733C" w:rsidP="0011733C">
      <w:pPr>
        <w:pStyle w:val="Sc2-F"/>
      </w:pPr>
      <w:bookmarkStart w:id="28" w:name="OLE_LINK154"/>
      <w:proofErr w:type="spellStart"/>
      <w:r w:rsidRPr="00232FCD">
        <w:rPr>
          <w:rStyle w:val="MyWordStyleChar"/>
          <w:vertAlign w:val="superscript"/>
        </w:rPr>
        <w:t>6</w:t>
      </w:r>
      <w:r w:rsidRPr="00232FCD">
        <w:rPr>
          <w:u w:val="single"/>
        </w:rPr>
        <w:t>Seek</w:t>
      </w:r>
      <w:proofErr w:type="spellEnd"/>
      <w:r w:rsidRPr="00232FCD">
        <w:rPr>
          <w:u w:val="single"/>
        </w:rPr>
        <w:t xml:space="preserve"> the </w:t>
      </w:r>
      <w:r w:rsidRPr="00232FCD">
        <w:rPr>
          <w:smallCaps/>
          <w:u w:val="single"/>
        </w:rPr>
        <w:t>Lord</w:t>
      </w:r>
      <w:r w:rsidR="00EB555D" w:rsidRPr="00232FCD">
        <w:t xml:space="preserve"> while He may be found;</w:t>
      </w:r>
      <w:r w:rsidRPr="00232FCD">
        <w:t xml:space="preserve"> call upon Him </w:t>
      </w:r>
      <w:r w:rsidRPr="00232FCD">
        <w:rPr>
          <w:u w:val="single"/>
        </w:rPr>
        <w:t>while He is near</w:t>
      </w:r>
      <w:r w:rsidRPr="00232FCD">
        <w:t xml:space="preserve">. </w:t>
      </w:r>
      <w:proofErr w:type="spellStart"/>
      <w:r w:rsidRPr="00232FCD">
        <w:rPr>
          <w:rStyle w:val="MyWordStyleChar"/>
          <w:vertAlign w:val="superscript"/>
        </w:rPr>
        <w:t>7</w:t>
      </w:r>
      <w:r w:rsidRPr="00232FCD">
        <w:t>Let</w:t>
      </w:r>
      <w:proofErr w:type="spellEnd"/>
      <w:r w:rsidRPr="00232FCD">
        <w:t xml:space="preserve"> the wicked </w:t>
      </w:r>
      <w:r w:rsidRPr="00232FCD">
        <w:rPr>
          <w:u w:val="single"/>
        </w:rPr>
        <w:t>forsake his way</w:t>
      </w:r>
      <w:r w:rsidRPr="00232FCD">
        <w:t xml:space="preserve">, and the unrighteous man his thoughts; let him </w:t>
      </w:r>
      <w:r w:rsidRPr="00232FCD">
        <w:rPr>
          <w:u w:val="single"/>
        </w:rPr>
        <w:t xml:space="preserve">return to the </w:t>
      </w:r>
      <w:r w:rsidRPr="00232FCD">
        <w:rPr>
          <w:smallCaps/>
          <w:u w:val="single"/>
        </w:rPr>
        <w:t>Lord</w:t>
      </w:r>
      <w:r w:rsidRPr="00232FCD">
        <w:t xml:space="preserve">, and He will have mercy on him; and to our God, for He will </w:t>
      </w:r>
      <w:r w:rsidRPr="00232FCD">
        <w:rPr>
          <w:u w:val="single"/>
        </w:rPr>
        <w:t>abundantly pardon</w:t>
      </w:r>
      <w:r w:rsidRPr="00232FCD">
        <w:t>.</w:t>
      </w:r>
      <w:bookmarkStart w:id="29" w:name="OLE_LINK153"/>
      <w:r w:rsidRPr="00232FCD">
        <w:t xml:space="preserve"> (Isa. 55:6-7)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 xml:space="preserve">Seek the </w:t>
      </w:r>
      <w:r w:rsidRPr="00232FCD">
        <w:rPr>
          <w:b/>
          <w:i/>
          <w:smallCaps/>
        </w:rPr>
        <w:t>Lord</w:t>
      </w:r>
      <w:r w:rsidRPr="00232FCD">
        <w:rPr>
          <w:b/>
          <w:i/>
        </w:rPr>
        <w:t xml:space="preserve"> while He may be found</w:t>
      </w:r>
      <w:r w:rsidRPr="00232FCD">
        <w:t xml:space="preserve">: We must respond when the Spirit convicts us. 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 xml:space="preserve">While He is near: </w:t>
      </w:r>
      <w:r w:rsidRPr="00232FCD">
        <w:t>He is near in the times we sense the Spirit calling us to respond.</w:t>
      </w:r>
      <w:r w:rsidRPr="00232FCD">
        <w:rPr>
          <w:b/>
          <w:i/>
        </w:rPr>
        <w:t xml:space="preserve"> 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>Forsake his way and thoughts</w:t>
      </w:r>
      <w:r w:rsidRPr="00232FCD">
        <w:t xml:space="preserve">: Be transformed by renewing your mind (Rom. 12:2). </w:t>
      </w:r>
    </w:p>
    <w:p w:rsidR="0011733C" w:rsidRPr="00232FCD" w:rsidRDefault="0011733C" w:rsidP="0011733C">
      <w:pPr>
        <w:pStyle w:val="Lv3-K"/>
        <w:rPr>
          <w:smallCaps/>
        </w:rPr>
      </w:pPr>
      <w:bookmarkStart w:id="30" w:name="OLE_LINK155"/>
      <w:r w:rsidRPr="00232FCD">
        <w:rPr>
          <w:b/>
          <w:i/>
        </w:rPr>
        <w:t xml:space="preserve">Let </w:t>
      </w:r>
      <w:bookmarkEnd w:id="30"/>
      <w:r w:rsidRPr="00232FCD">
        <w:rPr>
          <w:b/>
          <w:i/>
        </w:rPr>
        <w:t xml:space="preserve">him return to the </w:t>
      </w:r>
      <w:r w:rsidRPr="00232FCD">
        <w:rPr>
          <w:b/>
          <w:i/>
          <w:smallCaps/>
        </w:rPr>
        <w:t>Lord</w:t>
      </w:r>
      <w:r w:rsidRPr="00232FCD">
        <w:rPr>
          <w:smallCaps/>
        </w:rPr>
        <w:t xml:space="preserve">: </w:t>
      </w:r>
      <w:r w:rsidRPr="00232FCD">
        <w:t>We are to engage in relationship</w:t>
      </w:r>
      <w:r w:rsidR="00EB555D" w:rsidRPr="00232FCD">
        <w:t>,</w:t>
      </w:r>
      <w:r w:rsidRPr="00232FCD">
        <w:t xml:space="preserve"> not just dutiful actions</w:t>
      </w:r>
      <w:r w:rsidR="00EB555D" w:rsidRPr="00232FCD">
        <w:t>.</w:t>
      </w:r>
      <w:r w:rsidRPr="00232FCD">
        <w:t xml:space="preserve"> 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>He will abundantly pardon</w:t>
      </w:r>
      <w:r w:rsidRPr="00232FCD">
        <w:t>: The Lord delights in mercy (Mic. 7:18)</w:t>
      </w:r>
      <w:r w:rsidR="00EB555D" w:rsidRPr="00232FCD">
        <w:t>.</w:t>
      </w:r>
      <w:r w:rsidRPr="00232FCD">
        <w:t xml:space="preserve"> </w:t>
      </w:r>
    </w:p>
    <w:p w:rsidR="0011733C" w:rsidRPr="00232FCD" w:rsidRDefault="0011733C" w:rsidP="0011733C">
      <w:pPr>
        <w:pStyle w:val="Lv2-J"/>
      </w:pPr>
      <w:r w:rsidRPr="00232FCD">
        <w:t>The Lord</w:t>
      </w:r>
      <w:r w:rsidR="00B54AFD" w:rsidRPr="00232FCD">
        <w:t>’</w:t>
      </w:r>
      <w:r w:rsidRPr="00232FCD">
        <w:t>s thoughts are much higher than man</w:t>
      </w:r>
      <w:r w:rsidR="00B54AFD" w:rsidRPr="00232FCD">
        <w:t>’</w:t>
      </w:r>
      <w:r w:rsidRPr="00232FCD">
        <w:t>s (55:8-9)</w:t>
      </w:r>
      <w:r w:rsidR="00EB555D" w:rsidRPr="00232FCD">
        <w:t>.</w:t>
      </w:r>
    </w:p>
    <w:p w:rsidR="0011733C" w:rsidRPr="00232FCD" w:rsidRDefault="0011733C" w:rsidP="0011733C">
      <w:pPr>
        <w:pStyle w:val="Sc2-F"/>
      </w:pPr>
      <w:bookmarkStart w:id="31" w:name="OLE_LINK156"/>
      <w:bookmarkEnd w:id="28"/>
      <w:bookmarkEnd w:id="29"/>
      <w:proofErr w:type="spellStart"/>
      <w:r w:rsidRPr="00232FCD">
        <w:rPr>
          <w:rStyle w:val="MyWordStyleChar"/>
          <w:vertAlign w:val="superscript"/>
        </w:rPr>
        <w:t>8</w:t>
      </w:r>
      <w:r w:rsidRPr="00232FCD">
        <w:t>“For</w:t>
      </w:r>
      <w:proofErr w:type="spellEnd"/>
      <w:r w:rsidRPr="00232FCD">
        <w:rPr>
          <w:u w:val="single"/>
        </w:rPr>
        <w:t xml:space="preserve"> My thoughts</w:t>
      </w:r>
      <w:r w:rsidRPr="00232FCD">
        <w:t xml:space="preserve"> </w:t>
      </w:r>
      <w:r w:rsidRPr="00232FCD">
        <w:rPr>
          <w:iCs/>
        </w:rPr>
        <w:t>are</w:t>
      </w:r>
      <w:r w:rsidRPr="00232FCD">
        <w:t xml:space="preserve"> not your thoughts, nor </w:t>
      </w:r>
      <w:r w:rsidRPr="00232FCD">
        <w:rPr>
          <w:iCs/>
        </w:rPr>
        <w:t>are</w:t>
      </w:r>
      <w:r w:rsidRPr="00232FCD">
        <w:t xml:space="preserve"> your ways My ways,” says the </w:t>
      </w:r>
      <w:r w:rsidRPr="00232FCD">
        <w:rPr>
          <w:smallCaps/>
        </w:rPr>
        <w:t>Lord</w:t>
      </w:r>
      <w:r w:rsidRPr="00232FCD">
        <w:t xml:space="preserve">. </w:t>
      </w:r>
      <w:r w:rsidR="007B6654" w:rsidRPr="00232FCD">
        <w:br/>
      </w:r>
      <w:proofErr w:type="spellStart"/>
      <w:r w:rsidRPr="00232FCD">
        <w:rPr>
          <w:rStyle w:val="MyWordStyleChar"/>
          <w:vertAlign w:val="superscript"/>
        </w:rPr>
        <w:t>9</w:t>
      </w:r>
      <w:r w:rsidRPr="00232FCD">
        <w:t>“For</w:t>
      </w:r>
      <w:proofErr w:type="spellEnd"/>
      <w:r w:rsidRPr="00232FCD">
        <w:t xml:space="preserve"> </w:t>
      </w:r>
      <w:r w:rsidRPr="00232FCD">
        <w:rPr>
          <w:iCs/>
        </w:rPr>
        <w:t>as</w:t>
      </w:r>
      <w:r w:rsidRPr="00232FCD">
        <w:t xml:space="preserve"> the heavens are higher than the earth, so are </w:t>
      </w:r>
      <w:r w:rsidRPr="00232FCD">
        <w:rPr>
          <w:u w:val="single"/>
        </w:rPr>
        <w:t>My ways higher than your ways</w:t>
      </w:r>
      <w:r w:rsidRPr="00232FCD">
        <w:t xml:space="preserve">, </w:t>
      </w:r>
      <w:r w:rsidR="007B6654" w:rsidRPr="00232FCD">
        <w:br/>
      </w:r>
      <w:r w:rsidRPr="00232FCD">
        <w:t>and My thoughts than your thoughts. (Isa. 55:8-9)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 xml:space="preserve">My thoughts </w:t>
      </w:r>
      <w:r w:rsidRPr="00232FCD">
        <w:rPr>
          <w:b/>
          <w:i/>
          <w:iCs/>
        </w:rPr>
        <w:t>are</w:t>
      </w:r>
      <w:r w:rsidRPr="00232FCD">
        <w:rPr>
          <w:b/>
          <w:i/>
        </w:rPr>
        <w:t xml:space="preserve"> not your thoughts</w:t>
      </w:r>
      <w:r w:rsidRPr="00232FCD">
        <w:t xml:space="preserve">: The Lord has ideas and plans that we do not grasp. 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>My ways are not your ways</w:t>
      </w:r>
      <w:r w:rsidRPr="00232FCD">
        <w:t xml:space="preserve">: The Lord uses ways that promote love and humility in us. 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>As the heavens are higher than the earth</w:t>
      </w:r>
      <w:r w:rsidR="00EB555D" w:rsidRPr="00232FCD">
        <w:t xml:space="preserve">: </w:t>
      </w:r>
      <w:r w:rsidRPr="00232FCD">
        <w:t>God</w:t>
      </w:r>
      <w:r w:rsidR="00B54AFD" w:rsidRPr="00232FCD">
        <w:t>’</w:t>
      </w:r>
      <w:r w:rsidRPr="00232FCD">
        <w:t>s ways are so much higher than our ways, and His thoughts are so much higher than our thoughts (55:9)</w:t>
      </w:r>
      <w:r w:rsidR="008473F0" w:rsidRPr="00232FCD">
        <w:t>.</w:t>
      </w:r>
    </w:p>
    <w:bookmarkEnd w:id="31"/>
    <w:p w:rsidR="0011733C" w:rsidRPr="00232FCD" w:rsidRDefault="0011733C" w:rsidP="0011733C">
      <w:pPr>
        <w:pStyle w:val="Lv2-J"/>
      </w:pPr>
      <w:r w:rsidRPr="00232FCD">
        <w:t>The Lord</w:t>
      </w:r>
      <w:r w:rsidR="00B54AFD" w:rsidRPr="00232FCD">
        <w:t>’</w:t>
      </w:r>
      <w:r w:rsidRPr="00232FCD">
        <w:t>s promises are reliable (55:1</w:t>
      </w:r>
      <w:r w:rsidR="00D7614F" w:rsidRPr="00232FCD">
        <w:t>0</w:t>
      </w:r>
      <w:r w:rsidRPr="00232FCD">
        <w:t>-1</w:t>
      </w:r>
      <w:r w:rsidR="00D7614F" w:rsidRPr="00232FCD">
        <w:t>1</w:t>
      </w:r>
      <w:r w:rsidRPr="00232FCD">
        <w:t>)</w:t>
      </w:r>
      <w:r w:rsidR="00972CCC" w:rsidRPr="00232FCD">
        <w:t>.</w:t>
      </w:r>
    </w:p>
    <w:p w:rsidR="0011733C" w:rsidRPr="00232FCD" w:rsidRDefault="0011733C" w:rsidP="0011733C">
      <w:pPr>
        <w:pStyle w:val="Sc2-F"/>
      </w:pPr>
      <w:bookmarkStart w:id="32" w:name="OLE_LINK159"/>
      <w:proofErr w:type="spellStart"/>
      <w:r w:rsidRPr="00232FCD">
        <w:rPr>
          <w:rStyle w:val="MyWordStyleChar"/>
          <w:vertAlign w:val="superscript"/>
        </w:rPr>
        <w:t>10</w:t>
      </w:r>
      <w:r w:rsidRPr="00232FCD">
        <w:t>“For</w:t>
      </w:r>
      <w:proofErr w:type="spellEnd"/>
      <w:r w:rsidRPr="00232FCD">
        <w:t xml:space="preserve"> </w:t>
      </w:r>
      <w:r w:rsidRPr="00232FCD">
        <w:rPr>
          <w:u w:val="single"/>
        </w:rPr>
        <w:t>as the rain comes down</w:t>
      </w:r>
      <w:r w:rsidRPr="00232FCD">
        <w:t>, and the snow from heaven, and do not re</w:t>
      </w:r>
      <w:r w:rsidR="005742DE" w:rsidRPr="00232FCD">
        <w:t>turn there, but water the earth</w:t>
      </w:r>
      <w:r w:rsidRPr="00232FCD">
        <w:t xml:space="preserve"> and make it bring forth and bud…</w:t>
      </w:r>
      <w:proofErr w:type="spellStart"/>
      <w:r w:rsidRPr="00232FCD">
        <w:rPr>
          <w:rStyle w:val="MyWordStyleChar"/>
          <w:vertAlign w:val="superscript"/>
        </w:rPr>
        <w:t>11</w:t>
      </w:r>
      <w:r w:rsidRPr="00232FCD">
        <w:t>So</w:t>
      </w:r>
      <w:proofErr w:type="spellEnd"/>
      <w:r w:rsidRPr="00232FCD">
        <w:t xml:space="preserve"> shall My word be that goes forth from My mouth; </w:t>
      </w:r>
      <w:r w:rsidRPr="00232FCD">
        <w:br/>
      </w:r>
      <w:r w:rsidRPr="00232FCD">
        <w:rPr>
          <w:u w:val="single"/>
        </w:rPr>
        <w:t>it shall not return to Me void</w:t>
      </w:r>
      <w:r w:rsidRPr="00232FCD">
        <w:t xml:space="preserve">, but it shall accomplish what I please, and </w:t>
      </w:r>
      <w:r w:rsidRPr="00232FCD">
        <w:rPr>
          <w:u w:val="single"/>
        </w:rPr>
        <w:t>it shall prosper</w:t>
      </w:r>
      <w:r w:rsidRPr="00232FCD">
        <w:t xml:space="preserve"> </w:t>
      </w:r>
      <w:r w:rsidRPr="00232FCD">
        <w:rPr>
          <w:iCs/>
        </w:rPr>
        <w:t>in the thing</w:t>
      </w:r>
      <w:r w:rsidRPr="00232FCD">
        <w:t xml:space="preserve"> for which I sent it.</w:t>
      </w:r>
      <w:r w:rsidR="0072095D" w:rsidRPr="00232FCD">
        <w:t>”</w:t>
      </w:r>
      <w:r w:rsidRPr="00232FCD">
        <w:t xml:space="preserve"> (Isa. 55:10-11) </w:t>
      </w:r>
    </w:p>
    <w:bookmarkEnd w:id="32"/>
    <w:p w:rsidR="0011733C" w:rsidRPr="00232FCD" w:rsidRDefault="0011733C" w:rsidP="0011733C">
      <w:pPr>
        <w:pStyle w:val="Lv3-K"/>
      </w:pPr>
      <w:r w:rsidRPr="00232FCD">
        <w:rPr>
          <w:b/>
          <w:i/>
        </w:rPr>
        <w:t>For as the rain comes down</w:t>
      </w:r>
      <w:r w:rsidRPr="00232FCD">
        <w:t>: The rain waters the eart</w:t>
      </w:r>
      <w:r w:rsidR="00AB050A" w:rsidRPr="00232FCD">
        <w:t>h and makes it bring</w:t>
      </w:r>
      <w:r w:rsidR="00780BAB" w:rsidRPr="00232FCD">
        <w:t xml:space="preserve"> forth</w:t>
      </w:r>
      <w:r w:rsidR="00AB050A" w:rsidRPr="00232FCD">
        <w:t xml:space="preserve"> fruit.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>My Word will not return to Me void</w:t>
      </w:r>
      <w:r w:rsidRPr="00232FCD">
        <w:t>: The Word of God shall not return to Him without accomplishing what it was sent to accomplish</w:t>
      </w:r>
      <w:r w:rsidR="00AB050A" w:rsidRPr="00232FCD">
        <w:t>.</w:t>
      </w:r>
      <w:r w:rsidRPr="00232FCD">
        <w:t xml:space="preserve"> </w:t>
      </w:r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>It shall prosper</w:t>
      </w:r>
      <w:r w:rsidRPr="00232FCD">
        <w:t>: God</w:t>
      </w:r>
      <w:r w:rsidR="00B54AFD" w:rsidRPr="00232FCD">
        <w:t>’</w:t>
      </w:r>
      <w:r w:rsidRPr="00232FCD">
        <w:t>s Word shall prosper in the purpose for which God sent it</w:t>
      </w:r>
      <w:r w:rsidR="00AB050A" w:rsidRPr="00232FCD">
        <w:t>.</w:t>
      </w:r>
    </w:p>
    <w:p w:rsidR="0011733C" w:rsidRPr="00232FCD" w:rsidRDefault="0011733C" w:rsidP="0011733C">
      <w:pPr>
        <w:pStyle w:val="Lv2-J"/>
      </w:pPr>
      <w:bookmarkStart w:id="33" w:name="OLE_LINK161"/>
      <w:r w:rsidRPr="00232FCD">
        <w:t>The certain success and victory of God</w:t>
      </w:r>
      <w:r w:rsidR="00B54AFD" w:rsidRPr="00232FCD">
        <w:t>’</w:t>
      </w:r>
      <w:r w:rsidRPr="00232FCD">
        <w:t>s Word and purposes</w:t>
      </w:r>
      <w:r w:rsidR="00370DCD" w:rsidRPr="00232FCD">
        <w:t xml:space="preserve"> (55:1</w:t>
      </w:r>
      <w:r w:rsidR="00D7614F" w:rsidRPr="00232FCD">
        <w:t>2</w:t>
      </w:r>
      <w:r w:rsidR="00370DCD" w:rsidRPr="00232FCD">
        <w:t>-13)</w:t>
      </w:r>
      <w:r w:rsidR="00D05558" w:rsidRPr="00232FCD">
        <w:t>:</w:t>
      </w:r>
      <w:r w:rsidRPr="00232FCD">
        <w:t xml:space="preserve"> </w:t>
      </w:r>
    </w:p>
    <w:bookmarkEnd w:id="33"/>
    <w:p w:rsidR="0011733C" w:rsidRPr="00232FCD" w:rsidRDefault="0011733C" w:rsidP="0011733C">
      <w:pPr>
        <w:pStyle w:val="Sc2-F"/>
      </w:pPr>
      <w:proofErr w:type="spellStart"/>
      <w:r w:rsidRPr="00232FCD">
        <w:rPr>
          <w:rStyle w:val="MyWordStyleChar"/>
          <w:vertAlign w:val="superscript"/>
        </w:rPr>
        <w:t>12</w:t>
      </w:r>
      <w:r w:rsidRPr="00232FCD">
        <w:t>“For</w:t>
      </w:r>
      <w:proofErr w:type="spellEnd"/>
      <w:r w:rsidRPr="00232FCD">
        <w:t xml:space="preserve"> </w:t>
      </w:r>
      <w:r w:rsidRPr="00232FCD">
        <w:rPr>
          <w:u w:val="single"/>
        </w:rPr>
        <w:t>you shall go out with</w:t>
      </w:r>
      <w:r w:rsidRPr="00232FCD">
        <w:t xml:space="preserve"> joy, and be </w:t>
      </w:r>
      <w:r w:rsidRPr="00232FCD">
        <w:rPr>
          <w:u w:val="single"/>
        </w:rPr>
        <w:t>led out with peace</w:t>
      </w:r>
      <w:r w:rsidRPr="00232FCD">
        <w:t xml:space="preserve">; the mountains and the hills shall break forth into singing before you, and all the trees of the field shall clap </w:t>
      </w:r>
      <w:r w:rsidRPr="00232FCD">
        <w:rPr>
          <w:iCs/>
        </w:rPr>
        <w:t>their</w:t>
      </w:r>
      <w:r w:rsidRPr="00232FCD">
        <w:t xml:space="preserve"> hands.</w:t>
      </w:r>
      <w:r w:rsidR="007B6654" w:rsidRPr="00232FCD">
        <w:br/>
      </w:r>
      <w:proofErr w:type="spellStart"/>
      <w:r w:rsidRPr="00232FCD">
        <w:rPr>
          <w:rStyle w:val="MyWordStyleChar"/>
          <w:vertAlign w:val="superscript"/>
        </w:rPr>
        <w:t>13</w:t>
      </w:r>
      <w:r w:rsidRPr="00232FCD">
        <w:t>Instead</w:t>
      </w:r>
      <w:proofErr w:type="spellEnd"/>
      <w:r w:rsidRPr="00232FCD">
        <w:t xml:space="preserve"> of the </w:t>
      </w:r>
      <w:r w:rsidRPr="00232FCD">
        <w:rPr>
          <w:u w:val="single"/>
        </w:rPr>
        <w:t>thorn</w:t>
      </w:r>
      <w:r w:rsidRPr="00232FCD">
        <w:t xml:space="preserve"> shall come up the cypress tree, and instead of the </w:t>
      </w:r>
      <w:r w:rsidRPr="00232FCD">
        <w:rPr>
          <w:u w:val="single"/>
        </w:rPr>
        <w:t>brier</w:t>
      </w:r>
      <w:r w:rsidRPr="00232FCD">
        <w:t xml:space="preserve"> shall come up the myrtle tree; and it shall be to the </w:t>
      </w:r>
      <w:r w:rsidRPr="00232FCD">
        <w:rPr>
          <w:smallCaps/>
        </w:rPr>
        <w:t>Lord</w:t>
      </w:r>
      <w:r w:rsidR="005B5775" w:rsidRPr="00232FCD">
        <w:t xml:space="preserve"> </w:t>
      </w:r>
      <w:r w:rsidR="005B5775" w:rsidRPr="00232FCD">
        <w:rPr>
          <w:u w:val="single"/>
        </w:rPr>
        <w:t>for a name</w:t>
      </w:r>
      <w:r w:rsidR="005B5775" w:rsidRPr="00232FCD">
        <w:t>, f</w:t>
      </w:r>
      <w:r w:rsidRPr="00232FCD">
        <w:t xml:space="preserve">or an </w:t>
      </w:r>
      <w:r w:rsidRPr="00232FCD">
        <w:rPr>
          <w:u w:val="single"/>
        </w:rPr>
        <w:t>everlasting sign</w:t>
      </w:r>
      <w:r w:rsidRPr="00232FCD">
        <w:t xml:space="preserve"> </w:t>
      </w:r>
      <w:r w:rsidRPr="00232FCD">
        <w:rPr>
          <w:iCs/>
        </w:rPr>
        <w:t>that</w:t>
      </w:r>
      <w:bookmarkStart w:id="34" w:name="OLE_LINK118"/>
      <w:r w:rsidR="004E1053" w:rsidRPr="00232FCD">
        <w:t xml:space="preserve"> shall not be cut off.” </w:t>
      </w:r>
      <w:r w:rsidRPr="00232FCD">
        <w:t xml:space="preserve">(Isa. 55:12-13) </w:t>
      </w:r>
      <w:bookmarkEnd w:id="34"/>
    </w:p>
    <w:p w:rsidR="0011733C" w:rsidRPr="00232FCD" w:rsidRDefault="0011733C" w:rsidP="0011733C">
      <w:pPr>
        <w:pStyle w:val="Lv3-K"/>
      </w:pPr>
      <w:r w:rsidRPr="00232FCD">
        <w:rPr>
          <w:b/>
          <w:i/>
        </w:rPr>
        <w:t>For you shall go out with joy</w:t>
      </w:r>
      <w:r w:rsidRPr="00232FCD">
        <w:t>: The Lord will lead His obedient people forward with joy</w:t>
      </w:r>
      <w:r w:rsidR="00696CC5" w:rsidRPr="00232FCD">
        <w:t>.</w:t>
      </w:r>
    </w:p>
    <w:p w:rsidR="00D85231" w:rsidRPr="00232FCD" w:rsidRDefault="0011733C" w:rsidP="00312744">
      <w:pPr>
        <w:pStyle w:val="Lv3-K"/>
      </w:pPr>
      <w:r w:rsidRPr="00232FCD">
        <w:rPr>
          <w:b/>
          <w:i/>
        </w:rPr>
        <w:t>Everlasting sign</w:t>
      </w:r>
      <w:r w:rsidRPr="00232FCD">
        <w:t>: The fulfillment of all that God promised in 54:1</w:t>
      </w:r>
      <w:r w:rsidR="00BE1B34" w:rsidRPr="00232FCD">
        <w:t>-55:12 will be a</w:t>
      </w:r>
      <w:r w:rsidRPr="00232FCD">
        <w:t xml:space="preserve"> sign of the Lord</w:t>
      </w:r>
      <w:r w:rsidR="00B54AFD" w:rsidRPr="00232FCD">
        <w:t>’</w:t>
      </w:r>
      <w:r w:rsidRPr="00232FCD">
        <w:t>s faithfulness throughout the millennial earth and beyond</w:t>
      </w:r>
      <w:r w:rsidR="007023F8" w:rsidRPr="00232FCD">
        <w:t>.</w:t>
      </w:r>
    </w:p>
    <w:sectPr w:rsidR="00D85231" w:rsidRPr="00232FCD" w:rsidSect="003127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C6" w:rsidRDefault="000C39C6">
      <w:r>
        <w:separator/>
      </w:r>
    </w:p>
  </w:endnote>
  <w:endnote w:type="continuationSeparator" w:id="0">
    <w:p w:rsidR="000C39C6" w:rsidRDefault="000C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D8" w:rsidRPr="00B9398A" w:rsidRDefault="00B9398A" w:rsidP="00B9398A">
    <w:pPr>
      <w:pBdr>
        <w:top w:val="single" w:sz="4" w:space="0" w:color="auto"/>
      </w:pBdr>
      <w:jc w:val="center"/>
      <w:rPr>
        <w:b/>
        <w:i/>
        <w:color w:val="000000" w:themeColor="text1"/>
      </w:rPr>
    </w:pPr>
    <w:r w:rsidRPr="00233306">
      <w:rPr>
        <w:b/>
        <w:i/>
        <w:color w:val="000000" w:themeColor="text1"/>
        <w:sz w:val="28"/>
      </w:rPr>
      <w:t xml:space="preserve">IHOPKC Missions Base   </w:t>
    </w:r>
    <w:r w:rsidRPr="00233306">
      <w:rPr>
        <w:color w:val="000000" w:themeColor="text1"/>
      </w:rPr>
      <w:t xml:space="preserve"> </w:t>
    </w:r>
    <w:hyperlink r:id="rId1" w:history="1">
      <w:r w:rsidRPr="00233306">
        <w:rPr>
          <w:rStyle w:val="Hyperlink"/>
          <w:b/>
          <w:i/>
          <w:color w:val="000000" w:themeColor="text1"/>
          <w:sz w:val="28"/>
          <w:szCs w:val="28"/>
          <w:u w:val="none"/>
        </w:rPr>
        <w:t>www.ihopkc.org</w:t>
      </w:r>
    </w:hyperlink>
    <w:r>
      <w:rPr>
        <w:rStyle w:val="Hyperlink"/>
        <w:b/>
        <w:i/>
        <w:color w:val="000000" w:themeColor="text1"/>
        <w:sz w:val="28"/>
        <w:szCs w:val="28"/>
        <w:u w:val="none"/>
      </w:rPr>
      <w:br/>
    </w:r>
    <w:r w:rsidRPr="00233306">
      <w:rPr>
        <w:b/>
        <w:i/>
        <w:color w:val="000000" w:themeColor="text1"/>
      </w:rPr>
      <w:t xml:space="preserve">Free Teaching Library    </w:t>
    </w:r>
    <w:hyperlink r:id="rId2" w:history="1">
      <w:r w:rsidRPr="00233306">
        <w:rPr>
          <w:rStyle w:val="Hyperlink"/>
          <w:b/>
          <w:i/>
          <w:color w:val="000000" w:themeColor="text1"/>
          <w:u w:val="none"/>
        </w:rPr>
        <w:t>www.mikebickle.org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D8" w:rsidRPr="00E34489" w:rsidRDefault="00E34489" w:rsidP="00E34489">
    <w:pPr>
      <w:pBdr>
        <w:top w:val="single" w:sz="4" w:space="0" w:color="auto"/>
      </w:pBdr>
      <w:jc w:val="center"/>
      <w:rPr>
        <w:b/>
        <w:i/>
        <w:color w:val="000000" w:themeColor="text1"/>
      </w:rPr>
    </w:pPr>
    <w:r w:rsidRPr="00233306">
      <w:rPr>
        <w:b/>
        <w:i/>
        <w:color w:val="000000" w:themeColor="text1"/>
        <w:sz w:val="28"/>
      </w:rPr>
      <w:t xml:space="preserve">IHOPKC Missions Base   </w:t>
    </w:r>
    <w:r w:rsidRPr="00233306">
      <w:rPr>
        <w:color w:val="000000" w:themeColor="text1"/>
      </w:rPr>
      <w:t xml:space="preserve"> </w:t>
    </w:r>
    <w:hyperlink r:id="rId1" w:history="1">
      <w:r w:rsidRPr="00233306">
        <w:rPr>
          <w:rStyle w:val="Hyperlink"/>
          <w:b/>
          <w:i/>
          <w:color w:val="000000" w:themeColor="text1"/>
          <w:sz w:val="28"/>
          <w:szCs w:val="28"/>
          <w:u w:val="none"/>
        </w:rPr>
        <w:t>www.ihopkc.org</w:t>
      </w:r>
    </w:hyperlink>
    <w:r>
      <w:rPr>
        <w:rStyle w:val="Hyperlink"/>
        <w:b/>
        <w:i/>
        <w:color w:val="000000" w:themeColor="text1"/>
        <w:sz w:val="28"/>
        <w:szCs w:val="28"/>
        <w:u w:val="none"/>
      </w:rPr>
      <w:br/>
    </w:r>
    <w:r w:rsidRPr="00233306">
      <w:rPr>
        <w:b/>
        <w:i/>
        <w:color w:val="000000" w:themeColor="text1"/>
      </w:rPr>
      <w:t xml:space="preserve">Free Teaching Library    </w:t>
    </w:r>
    <w:hyperlink r:id="rId2" w:history="1">
      <w:r w:rsidRPr="00233306">
        <w:rPr>
          <w:rStyle w:val="Hyperlink"/>
          <w:b/>
          <w:i/>
          <w:color w:val="000000" w:themeColor="text1"/>
          <w:u w:val="none"/>
        </w:rPr>
        <w:t>www.mikebickle.org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C6" w:rsidRDefault="000C39C6">
      <w:r>
        <w:separator/>
      </w:r>
    </w:p>
  </w:footnote>
  <w:footnote w:type="continuationSeparator" w:id="0">
    <w:p w:rsidR="000C39C6" w:rsidRDefault="000C39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D8" w:rsidRDefault="009A45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A45D8" w:rsidRDefault="009A45D8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8A" w:rsidRPr="00233306" w:rsidRDefault="00B9398A" w:rsidP="00731C16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>
      <w:rPr>
        <w:b/>
        <w:i/>
        <w:smallCaps/>
      </w:rPr>
      <w:t>Module #2–Forerunner Study Track: The Forerunner Message in Isaiah 46-66 – Mike Bickle</w:t>
    </w:r>
    <w:r>
      <w:rPr>
        <w:b/>
        <w:i/>
        <w:smallCaps/>
      </w:rPr>
      <w:br/>
    </w:r>
    <w:r>
      <w:rPr>
        <w:b/>
        <w:i/>
        <w:sz w:val="20"/>
      </w:rPr>
      <w:t>Session 3 The Fo</w:t>
    </w:r>
    <w:r w:rsidR="00731C16">
      <w:rPr>
        <w:b/>
        <w:i/>
        <w:sz w:val="20"/>
      </w:rPr>
      <w:t>rerunner Message in Isaiah 54-55</w:t>
    </w:r>
    <w:r w:rsidR="00731C16">
      <w:rPr>
        <w:b/>
        <w:i/>
        <w:sz w:val="20"/>
      </w:rPr>
      <w:tab/>
    </w:r>
    <w:r w:rsidRPr="00233306">
      <w:rPr>
        <w:b/>
        <w:i/>
        <w:smallCaps/>
        <w:sz w:val="20"/>
      </w:rPr>
      <w:t xml:space="preserve">Page </w:t>
    </w:r>
    <w:r w:rsidRPr="00233306">
      <w:rPr>
        <w:rStyle w:val="PageNumber"/>
        <w:b/>
        <w:i/>
        <w:sz w:val="20"/>
      </w:rPr>
      <w:fldChar w:fldCharType="begin"/>
    </w:r>
    <w:r w:rsidRPr="00233306">
      <w:rPr>
        <w:rStyle w:val="PageNumber"/>
        <w:b/>
        <w:i/>
        <w:sz w:val="20"/>
      </w:rPr>
      <w:instrText xml:space="preserve"> PAGE </w:instrText>
    </w:r>
    <w:r w:rsidRPr="00233306">
      <w:rPr>
        <w:rStyle w:val="PageNumber"/>
        <w:b/>
        <w:i/>
        <w:sz w:val="20"/>
      </w:rPr>
      <w:fldChar w:fldCharType="separate"/>
    </w:r>
    <w:r w:rsidR="00E848A7">
      <w:rPr>
        <w:rStyle w:val="PageNumber"/>
        <w:b/>
        <w:i/>
        <w:noProof/>
        <w:sz w:val="20"/>
      </w:rPr>
      <w:t>2</w:t>
    </w:r>
    <w:r w:rsidRPr="00233306">
      <w:rPr>
        <w:rStyle w:val="PageNumber"/>
        <w:b/>
        <w:i/>
        <w:sz w:val="20"/>
      </w:rPr>
      <w:fldChar w:fldCharType="end"/>
    </w:r>
  </w:p>
  <w:p w:rsidR="009A45D8" w:rsidRPr="00B9398A" w:rsidRDefault="009A45D8" w:rsidP="00B9398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89" w:rsidRPr="004C3AA4" w:rsidRDefault="00E34489" w:rsidP="00E34489">
    <w:pPr>
      <w:pBdr>
        <w:bottom w:val="single" w:sz="4" w:space="1" w:color="auto"/>
      </w:pBdr>
      <w:rPr>
        <w:b/>
        <w:i/>
        <w:smallCaps/>
      </w:rPr>
    </w:pPr>
    <w:r>
      <w:rPr>
        <w:b/>
        <w:i/>
        <w:smallCaps/>
        <w:sz w:val="36"/>
      </w:rPr>
      <w:t>International House of Prayer University</w:t>
    </w:r>
    <w:r w:rsidRPr="005D668E">
      <w:rPr>
        <w:b/>
        <w:i/>
        <w:smallCaps/>
        <w:sz w:val="36"/>
      </w:rPr>
      <w:t xml:space="preserve"> – </w:t>
    </w:r>
    <w:r w:rsidRPr="004C3AA4">
      <w:rPr>
        <w:b/>
        <w:i/>
        <w:smallCaps/>
        <w:sz w:val="28"/>
      </w:rPr>
      <w:t>Mike Bickle</w:t>
    </w:r>
    <w:r>
      <w:rPr>
        <w:b/>
        <w:i/>
        <w:smallCaps/>
        <w:sz w:val="28"/>
      </w:rPr>
      <w:br/>
    </w:r>
    <w:r>
      <w:rPr>
        <w:b/>
        <w:i/>
        <w:smallCaps/>
      </w:rPr>
      <w:t>Module #2–Forerunner Study Track: The Forerunner Message in Isaiah 46-66 &amp; Jeremiah</w:t>
    </w:r>
  </w:p>
  <w:p w:rsidR="009A45D8" w:rsidRPr="00E34489" w:rsidRDefault="009A45D8" w:rsidP="00E344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4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27"/>
    <w:rsid w:val="00053292"/>
    <w:rsid w:val="00072549"/>
    <w:rsid w:val="00096AEC"/>
    <w:rsid w:val="000C39C6"/>
    <w:rsid w:val="0011733C"/>
    <w:rsid w:val="00121495"/>
    <w:rsid w:val="00174C55"/>
    <w:rsid w:val="00186074"/>
    <w:rsid w:val="0019799D"/>
    <w:rsid w:val="00210E22"/>
    <w:rsid w:val="00232FCD"/>
    <w:rsid w:val="00295FEC"/>
    <w:rsid w:val="002D5A81"/>
    <w:rsid w:val="002F1F21"/>
    <w:rsid w:val="00312744"/>
    <w:rsid w:val="00327792"/>
    <w:rsid w:val="00342FB3"/>
    <w:rsid w:val="003650D2"/>
    <w:rsid w:val="003669C8"/>
    <w:rsid w:val="00370DCD"/>
    <w:rsid w:val="00433B4F"/>
    <w:rsid w:val="00447399"/>
    <w:rsid w:val="004526BB"/>
    <w:rsid w:val="00462269"/>
    <w:rsid w:val="00495427"/>
    <w:rsid w:val="004E1053"/>
    <w:rsid w:val="004F7B3C"/>
    <w:rsid w:val="005742DE"/>
    <w:rsid w:val="005B5775"/>
    <w:rsid w:val="005C2AF9"/>
    <w:rsid w:val="00660B7F"/>
    <w:rsid w:val="00665CBF"/>
    <w:rsid w:val="00696CC5"/>
    <w:rsid w:val="006A35ED"/>
    <w:rsid w:val="006C3AE0"/>
    <w:rsid w:val="006C579E"/>
    <w:rsid w:val="006F008C"/>
    <w:rsid w:val="006F0A3A"/>
    <w:rsid w:val="007023F8"/>
    <w:rsid w:val="0072095D"/>
    <w:rsid w:val="00731C16"/>
    <w:rsid w:val="00751431"/>
    <w:rsid w:val="007603FB"/>
    <w:rsid w:val="00780BAB"/>
    <w:rsid w:val="007B6654"/>
    <w:rsid w:val="007C3D12"/>
    <w:rsid w:val="007F03A7"/>
    <w:rsid w:val="007F2B01"/>
    <w:rsid w:val="007F6836"/>
    <w:rsid w:val="008473F0"/>
    <w:rsid w:val="008561AA"/>
    <w:rsid w:val="0085730A"/>
    <w:rsid w:val="00893DA0"/>
    <w:rsid w:val="008D6C0C"/>
    <w:rsid w:val="008E09F8"/>
    <w:rsid w:val="0092736B"/>
    <w:rsid w:val="009469CE"/>
    <w:rsid w:val="00972CCC"/>
    <w:rsid w:val="009A45D8"/>
    <w:rsid w:val="009A6BB2"/>
    <w:rsid w:val="00A01BF4"/>
    <w:rsid w:val="00AA1657"/>
    <w:rsid w:val="00AB002C"/>
    <w:rsid w:val="00AB050A"/>
    <w:rsid w:val="00AB2357"/>
    <w:rsid w:val="00AC1DB3"/>
    <w:rsid w:val="00B54AFD"/>
    <w:rsid w:val="00B9398A"/>
    <w:rsid w:val="00BA2920"/>
    <w:rsid w:val="00BA5198"/>
    <w:rsid w:val="00BE1866"/>
    <w:rsid w:val="00BE1B34"/>
    <w:rsid w:val="00BF5C98"/>
    <w:rsid w:val="00C11146"/>
    <w:rsid w:val="00C15C87"/>
    <w:rsid w:val="00C42BC2"/>
    <w:rsid w:val="00C43671"/>
    <w:rsid w:val="00C81102"/>
    <w:rsid w:val="00D05558"/>
    <w:rsid w:val="00D7614F"/>
    <w:rsid w:val="00D85231"/>
    <w:rsid w:val="00D9268C"/>
    <w:rsid w:val="00DB49C6"/>
    <w:rsid w:val="00DD3F66"/>
    <w:rsid w:val="00DF48E0"/>
    <w:rsid w:val="00E14223"/>
    <w:rsid w:val="00E22424"/>
    <w:rsid w:val="00E34489"/>
    <w:rsid w:val="00E34709"/>
    <w:rsid w:val="00E848A7"/>
    <w:rsid w:val="00EB555D"/>
    <w:rsid w:val="00ED1D45"/>
    <w:rsid w:val="00EE1CD5"/>
    <w:rsid w:val="00F129FE"/>
    <w:rsid w:val="00F24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D15B48"/>
  <w14:defaultImageDpi w14:val="300"/>
  <w15:docId w15:val="{D71C54CA-A166-5F46-B6BD-DFA3BB5C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5ED"/>
    <w:rPr>
      <w:sz w:val="24"/>
    </w:rPr>
  </w:style>
  <w:style w:type="paragraph" w:styleId="Heading1">
    <w:name w:val="heading 1"/>
    <w:basedOn w:val="Normal"/>
    <w:next w:val="Normal"/>
    <w:qFormat/>
    <w:rsid w:val="006A35ED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6A35ED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35E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A35ED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6A35ED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6A35ED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6A35ED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6A35ED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6A35ED"/>
  </w:style>
  <w:style w:type="paragraph" w:customStyle="1" w:styleId="Par1-U">
    <w:name w:val="Par1-U"/>
    <w:basedOn w:val="Lv1-H"/>
    <w:next w:val="Normal"/>
    <w:rsid w:val="006A35ED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6A35ED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6A35ED"/>
    <w:pPr>
      <w:ind w:left="2160"/>
    </w:pPr>
  </w:style>
  <w:style w:type="paragraph" w:customStyle="1" w:styleId="Par4-P">
    <w:name w:val="Par4-P"/>
    <w:basedOn w:val="Lv3-K"/>
    <w:next w:val="Normal"/>
    <w:rsid w:val="006A35ED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rsid w:val="006A35ED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6A35ED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6A35ED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6A35ED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6A35ED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6A35ED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6A35ED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6A35ED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6A35ED"/>
    <w:rPr>
      <w:color w:val="0000FF"/>
      <w:u w:val="single"/>
    </w:rPr>
  </w:style>
  <w:style w:type="character" w:customStyle="1" w:styleId="Lv1-HChar">
    <w:name w:val="Lv1-H Char"/>
    <w:link w:val="Lv1-H"/>
    <w:locked/>
    <w:rsid w:val="007603FB"/>
    <w:rPr>
      <w:b/>
      <w:caps/>
      <w:sz w:val="24"/>
    </w:rPr>
  </w:style>
  <w:style w:type="character" w:customStyle="1" w:styleId="Lv2-JChar">
    <w:name w:val="Lv2-J Char"/>
    <w:link w:val="Lv2-J"/>
    <w:locked/>
    <w:rsid w:val="007603FB"/>
    <w:rPr>
      <w:sz w:val="24"/>
    </w:rPr>
  </w:style>
  <w:style w:type="character" w:customStyle="1" w:styleId="Lv3-KChar">
    <w:name w:val="Lv3-K Char"/>
    <w:link w:val="Lv3-K"/>
    <w:locked/>
    <w:rsid w:val="007603FB"/>
    <w:rPr>
      <w:sz w:val="24"/>
    </w:rPr>
  </w:style>
  <w:style w:type="character" w:customStyle="1" w:styleId="Sc2-FChar">
    <w:name w:val="Sc2-F Char"/>
    <w:link w:val="Sc2-F"/>
    <w:locked/>
    <w:rsid w:val="007603FB"/>
    <w:rPr>
      <w:b/>
      <w:i/>
      <w:sz w:val="24"/>
    </w:rPr>
  </w:style>
  <w:style w:type="character" w:customStyle="1" w:styleId="MyWordStyleChar">
    <w:name w:val="MyWordStyle Char"/>
    <w:basedOn w:val="DefaultParagraphFont"/>
    <w:link w:val="MyWordStyle"/>
    <w:locked/>
    <w:rsid w:val="007603FB"/>
  </w:style>
  <w:style w:type="paragraph" w:customStyle="1" w:styleId="MyWordStyle">
    <w:name w:val="MyWordStyle"/>
    <w:basedOn w:val="Normal"/>
    <w:link w:val="MyWordStyleChar"/>
    <w:qFormat/>
    <w:rsid w:val="007603FB"/>
    <w:pPr>
      <w:spacing w:before="100" w:beforeAutospacing="1" w:after="100" w:afterAutospacing="1"/>
    </w:pPr>
    <w:rPr>
      <w:sz w:val="20"/>
    </w:rPr>
  </w:style>
  <w:style w:type="character" w:customStyle="1" w:styleId="Sc3-DChar">
    <w:name w:val="Sc3-D Char"/>
    <w:link w:val="Sc3-D"/>
    <w:rsid w:val="007603FB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65</TotalTime>
  <Pages>1</Pages>
  <Words>2354</Words>
  <Characters>13421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OH- Master Template - 2010</vt:lpstr>
    </vt:vector>
  </TitlesOfParts>
  <Company/>
  <LinksUpToDate>false</LinksUpToDate>
  <CharactersWithSpaces>15744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OH- Master Template - 2010</dc:title>
  <dc:subject/>
  <dc:creator>Kathi DeCanio</dc:creator>
  <cp:keywords/>
  <dc:description>Last Revision By: Jack Hill_x000d_
Last Revision Date: 7-12-2010</dc:description>
  <cp:lastModifiedBy>Mike Bickle</cp:lastModifiedBy>
  <cp:revision>71</cp:revision>
  <cp:lastPrinted>2018-02-14T20:37:00Z</cp:lastPrinted>
  <dcterms:created xsi:type="dcterms:W3CDTF">2018-02-14T19:25:00Z</dcterms:created>
  <dcterms:modified xsi:type="dcterms:W3CDTF">2018-02-14T21:06:00Z</dcterms:modified>
</cp:coreProperties>
</file>