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231" w:rsidRPr="00273DB7" w:rsidRDefault="00C86125" w:rsidP="00D85231">
      <w:pPr>
        <w:pStyle w:val="Session"/>
      </w:pPr>
      <w:r w:rsidRPr="00273DB7">
        <w:t xml:space="preserve">Session 2: </w:t>
      </w:r>
      <w:r w:rsidRPr="00273DB7">
        <w:rPr>
          <w:szCs w:val="24"/>
        </w:rPr>
        <w:t>The Forerunner Message in Isaiah 51-52</w:t>
      </w:r>
    </w:p>
    <w:p w:rsidR="00040813" w:rsidRPr="00273DB7" w:rsidRDefault="00040813" w:rsidP="00040813">
      <w:pPr>
        <w:pStyle w:val="Lv1-H"/>
        <w:tabs>
          <w:tab w:val="num" w:pos="4860"/>
        </w:tabs>
        <w:rPr>
          <w:szCs w:val="24"/>
        </w:rPr>
      </w:pPr>
      <w:r w:rsidRPr="00273DB7">
        <w:rPr>
          <w:szCs w:val="24"/>
        </w:rPr>
        <w:t xml:space="preserve">Introduction </w:t>
      </w:r>
    </w:p>
    <w:p w:rsidR="00040813" w:rsidRPr="00273DB7" w:rsidRDefault="00040813" w:rsidP="00040813">
      <w:pPr>
        <w:pStyle w:val="Lv2-J"/>
      </w:pPr>
      <w:r w:rsidRPr="00273DB7">
        <w:t xml:space="preserve">Isaiah 49-55 is one unified section in which God promises to establish His rule over the whole world. These prophecies have their ultimate fulfillment in end-time events </w:t>
      </w:r>
      <w:r w:rsidR="00D102C6" w:rsidRPr="00273DB7">
        <w:t>and the Millennium.</w:t>
      </w:r>
    </w:p>
    <w:p w:rsidR="00040813" w:rsidRPr="00273DB7" w:rsidRDefault="00040813" w:rsidP="00040813">
      <w:pPr>
        <w:pStyle w:val="Lv2-J"/>
        <w:tabs>
          <w:tab w:val="num" w:pos="1152"/>
          <w:tab w:val="num" w:pos="1530"/>
          <w:tab w:val="num" w:pos="4860"/>
        </w:tabs>
        <w:rPr>
          <w:szCs w:val="24"/>
        </w:rPr>
      </w:pPr>
      <w:r w:rsidRPr="00273DB7">
        <w:rPr>
          <w:szCs w:val="24"/>
        </w:rPr>
        <w:t>Outline for Isaiah 51-52</w:t>
      </w:r>
    </w:p>
    <w:p w:rsidR="00D102C6" w:rsidRPr="00273DB7" w:rsidRDefault="00040813" w:rsidP="00E33A69">
      <w:pPr>
        <w:pStyle w:val="Lv2-J"/>
        <w:numPr>
          <w:ilvl w:val="0"/>
          <w:numId w:val="0"/>
        </w:numPr>
        <w:tabs>
          <w:tab w:val="clear" w:pos="1152"/>
          <w:tab w:val="left" w:pos="2070"/>
          <w:tab w:val="left" w:pos="3060"/>
        </w:tabs>
        <w:spacing w:before="0" w:after="40"/>
        <w:ind w:left="1152"/>
        <w:rPr>
          <w:b/>
        </w:rPr>
      </w:pPr>
      <w:r w:rsidRPr="00273DB7">
        <w:rPr>
          <w:b/>
        </w:rPr>
        <w:t xml:space="preserve">51:1-23 </w:t>
      </w:r>
      <w:r w:rsidR="00D102C6" w:rsidRPr="00273DB7">
        <w:rPr>
          <w:b/>
        </w:rPr>
        <w:tab/>
      </w:r>
      <w:r w:rsidRPr="00273DB7">
        <w:rPr>
          <w:b/>
        </w:rPr>
        <w:t xml:space="preserve">God will deliver and save Zion </w:t>
      </w:r>
    </w:p>
    <w:p w:rsidR="00D102C6" w:rsidRPr="00273DB7" w:rsidRDefault="00D102C6" w:rsidP="00E33A69">
      <w:pPr>
        <w:pStyle w:val="Lv2-J"/>
        <w:numPr>
          <w:ilvl w:val="0"/>
          <w:numId w:val="0"/>
        </w:numPr>
        <w:tabs>
          <w:tab w:val="clear" w:pos="1152"/>
          <w:tab w:val="left" w:pos="2070"/>
          <w:tab w:val="left" w:pos="3060"/>
        </w:tabs>
        <w:spacing w:before="0" w:after="40"/>
        <w:ind w:left="1152"/>
      </w:pPr>
      <w:r w:rsidRPr="00273DB7">
        <w:tab/>
      </w:r>
      <w:r w:rsidR="00040813" w:rsidRPr="00273DB7">
        <w:t xml:space="preserve">51:1-8 </w:t>
      </w:r>
      <w:r w:rsidRPr="00273DB7">
        <w:tab/>
      </w:r>
      <w:r w:rsidR="00040813" w:rsidRPr="00273DB7">
        <w:t>God will comfort Zion</w:t>
      </w:r>
    </w:p>
    <w:p w:rsidR="00D102C6" w:rsidRPr="00273DB7" w:rsidRDefault="00D102C6" w:rsidP="00E33A69">
      <w:pPr>
        <w:pStyle w:val="Lv2-J"/>
        <w:numPr>
          <w:ilvl w:val="0"/>
          <w:numId w:val="0"/>
        </w:numPr>
        <w:tabs>
          <w:tab w:val="clear" w:pos="1152"/>
          <w:tab w:val="left" w:pos="2070"/>
          <w:tab w:val="left" w:pos="3060"/>
        </w:tabs>
        <w:spacing w:before="0" w:after="40"/>
        <w:ind w:left="1152"/>
      </w:pPr>
      <w:r w:rsidRPr="00273DB7">
        <w:tab/>
      </w:r>
      <w:r w:rsidR="00040813" w:rsidRPr="00273DB7">
        <w:t xml:space="preserve">51:9-16 </w:t>
      </w:r>
      <w:r w:rsidRPr="00273DB7">
        <w:tab/>
      </w:r>
      <w:r w:rsidR="00040813" w:rsidRPr="00273DB7">
        <w:t>The Lord</w:t>
      </w:r>
      <w:r w:rsidR="00CA03A6" w:rsidRPr="00273DB7">
        <w:t>’</w:t>
      </w:r>
      <w:r w:rsidR="00040813" w:rsidRPr="00273DB7">
        <w:t>s strong</w:t>
      </w:r>
      <w:r w:rsidR="0097596D" w:rsidRPr="00273DB7">
        <w:t xml:space="preserve"> arm</w:t>
      </w:r>
      <w:r w:rsidR="00040813" w:rsidRPr="00273DB7">
        <w:t xml:space="preserve"> will save Israel</w:t>
      </w:r>
    </w:p>
    <w:p w:rsidR="00040813" w:rsidRPr="00273DB7" w:rsidRDefault="00D102C6" w:rsidP="00E33A69">
      <w:pPr>
        <w:pStyle w:val="Lv2-J"/>
        <w:numPr>
          <w:ilvl w:val="0"/>
          <w:numId w:val="0"/>
        </w:numPr>
        <w:tabs>
          <w:tab w:val="clear" w:pos="1152"/>
          <w:tab w:val="left" w:pos="2070"/>
          <w:tab w:val="left" w:pos="3060"/>
        </w:tabs>
        <w:spacing w:before="0" w:after="40"/>
        <w:ind w:left="1152"/>
      </w:pPr>
      <w:r w:rsidRPr="00273DB7">
        <w:tab/>
        <w:t>51:17-23</w:t>
      </w:r>
      <w:r w:rsidRPr="00273DB7">
        <w:tab/>
      </w:r>
      <w:r w:rsidR="00040813" w:rsidRPr="00273DB7">
        <w:t>God</w:t>
      </w:r>
      <w:r w:rsidR="00CA03A6" w:rsidRPr="00273DB7">
        <w:t>’</w:t>
      </w:r>
      <w:r w:rsidR="00040813" w:rsidRPr="00273DB7">
        <w:t>s judgment on Israel comes to an end</w:t>
      </w:r>
    </w:p>
    <w:p w:rsidR="00D102C6" w:rsidRPr="00273DB7" w:rsidRDefault="00D102C6" w:rsidP="00E33A69">
      <w:pPr>
        <w:pStyle w:val="Lv2-J"/>
        <w:numPr>
          <w:ilvl w:val="0"/>
          <w:numId w:val="0"/>
        </w:numPr>
        <w:tabs>
          <w:tab w:val="clear" w:pos="1152"/>
          <w:tab w:val="left" w:pos="2070"/>
          <w:tab w:val="left" w:pos="3060"/>
        </w:tabs>
        <w:spacing w:before="0" w:after="40"/>
        <w:ind w:left="1152"/>
        <w:rPr>
          <w:b/>
        </w:rPr>
      </w:pPr>
      <w:r w:rsidRPr="00273DB7">
        <w:rPr>
          <w:b/>
        </w:rPr>
        <w:t>52:1-15</w:t>
      </w:r>
      <w:r w:rsidRPr="00273DB7">
        <w:rPr>
          <w:b/>
        </w:rPr>
        <w:tab/>
      </w:r>
      <w:r w:rsidR="00040813" w:rsidRPr="00273DB7">
        <w:rPr>
          <w:b/>
        </w:rPr>
        <w:t>God</w:t>
      </w:r>
      <w:r w:rsidR="00CA03A6" w:rsidRPr="00273DB7">
        <w:rPr>
          <w:b/>
        </w:rPr>
        <w:t>’</w:t>
      </w:r>
      <w:r w:rsidR="00040813" w:rsidRPr="00273DB7">
        <w:rPr>
          <w:b/>
        </w:rPr>
        <w:t>s salvation will come to Israel and all the earth</w:t>
      </w:r>
    </w:p>
    <w:p w:rsidR="00D102C6" w:rsidRPr="00273DB7" w:rsidRDefault="00D102C6" w:rsidP="00E33A69">
      <w:pPr>
        <w:pStyle w:val="Lv2-J"/>
        <w:numPr>
          <w:ilvl w:val="0"/>
          <w:numId w:val="0"/>
        </w:numPr>
        <w:tabs>
          <w:tab w:val="clear" w:pos="1152"/>
          <w:tab w:val="left" w:pos="2070"/>
          <w:tab w:val="left" w:pos="3060"/>
        </w:tabs>
        <w:spacing w:before="0" w:after="40"/>
        <w:ind w:left="1152" w:firstLine="18"/>
      </w:pPr>
      <w:r w:rsidRPr="00273DB7">
        <w:tab/>
      </w:r>
      <w:r w:rsidR="00040813" w:rsidRPr="00273DB7">
        <w:t xml:space="preserve">52:1-6 </w:t>
      </w:r>
      <w:r w:rsidR="00E33A69" w:rsidRPr="00273DB7">
        <w:tab/>
      </w:r>
      <w:r w:rsidR="00040813" w:rsidRPr="00273DB7">
        <w:t xml:space="preserve">Zion is to awaken to salvation </w:t>
      </w:r>
    </w:p>
    <w:p w:rsidR="00D102C6" w:rsidRPr="00273DB7" w:rsidRDefault="00D102C6" w:rsidP="00E33A69">
      <w:pPr>
        <w:pStyle w:val="Lv2-J"/>
        <w:numPr>
          <w:ilvl w:val="0"/>
          <w:numId w:val="0"/>
        </w:numPr>
        <w:tabs>
          <w:tab w:val="clear" w:pos="1152"/>
          <w:tab w:val="left" w:pos="2070"/>
          <w:tab w:val="left" w:pos="3060"/>
        </w:tabs>
        <w:spacing w:before="0" w:after="40"/>
        <w:ind w:left="1152" w:firstLine="18"/>
      </w:pPr>
      <w:r w:rsidRPr="00273DB7">
        <w:tab/>
      </w:r>
      <w:r w:rsidR="00040813" w:rsidRPr="00273DB7">
        <w:t xml:space="preserve">52:7-10 </w:t>
      </w:r>
      <w:r w:rsidR="00E33A69" w:rsidRPr="00273DB7">
        <w:tab/>
      </w:r>
      <w:r w:rsidR="00040813" w:rsidRPr="00273DB7">
        <w:t xml:space="preserve">Proclaim the coming King and salvation </w:t>
      </w:r>
      <w:bookmarkStart w:id="0" w:name="OLE_LINK14"/>
    </w:p>
    <w:p w:rsidR="00D102C6" w:rsidRPr="00273DB7" w:rsidRDefault="00D102C6" w:rsidP="00E33A69">
      <w:pPr>
        <w:pStyle w:val="Lv2-J"/>
        <w:numPr>
          <w:ilvl w:val="0"/>
          <w:numId w:val="0"/>
        </w:numPr>
        <w:tabs>
          <w:tab w:val="clear" w:pos="1152"/>
          <w:tab w:val="left" w:pos="2070"/>
          <w:tab w:val="left" w:pos="3060"/>
        </w:tabs>
        <w:spacing w:before="0" w:after="40"/>
        <w:ind w:left="1152" w:firstLine="18"/>
      </w:pPr>
      <w:r w:rsidRPr="00273DB7">
        <w:tab/>
      </w:r>
      <w:r w:rsidR="00040813" w:rsidRPr="00273DB7">
        <w:t xml:space="preserve">52:11-12 </w:t>
      </w:r>
      <w:bookmarkEnd w:id="0"/>
      <w:r w:rsidR="00E33A69" w:rsidRPr="00273DB7">
        <w:tab/>
      </w:r>
      <w:r w:rsidR="00040813" w:rsidRPr="00273DB7">
        <w:t xml:space="preserve">A call to obedience </w:t>
      </w:r>
      <w:r w:rsidRPr="00273DB7">
        <w:t>and trust</w:t>
      </w:r>
    </w:p>
    <w:p w:rsidR="00040813" w:rsidRPr="00273DB7" w:rsidRDefault="00D102C6" w:rsidP="00E33A69">
      <w:pPr>
        <w:pStyle w:val="Lv2-J"/>
        <w:numPr>
          <w:ilvl w:val="0"/>
          <w:numId w:val="0"/>
        </w:numPr>
        <w:tabs>
          <w:tab w:val="clear" w:pos="1152"/>
          <w:tab w:val="left" w:pos="2070"/>
          <w:tab w:val="left" w:pos="3060"/>
        </w:tabs>
        <w:spacing w:before="0" w:after="40"/>
        <w:ind w:left="1152" w:firstLine="18"/>
      </w:pPr>
      <w:r w:rsidRPr="00273DB7">
        <w:tab/>
      </w:r>
      <w:r w:rsidR="00040813" w:rsidRPr="00273DB7">
        <w:t xml:space="preserve">52:13-15 </w:t>
      </w:r>
      <w:r w:rsidR="00E33A69" w:rsidRPr="00273DB7">
        <w:tab/>
      </w:r>
      <w:r w:rsidR="00040813" w:rsidRPr="00273DB7">
        <w:t>The exaltation of God</w:t>
      </w:r>
      <w:r w:rsidR="00CA03A6" w:rsidRPr="00273DB7">
        <w:t>’</w:t>
      </w:r>
      <w:r w:rsidR="00040813" w:rsidRPr="00273DB7">
        <w:t>s Servant—Jesus</w:t>
      </w:r>
    </w:p>
    <w:p w:rsidR="00040813" w:rsidRPr="00273DB7" w:rsidRDefault="00040813" w:rsidP="00040813">
      <w:pPr>
        <w:pStyle w:val="Lv1-H"/>
        <w:spacing w:after="200"/>
      </w:pPr>
      <w:r w:rsidRPr="00273DB7">
        <w:t xml:space="preserve">the context of Isaiah 50 </w:t>
      </w:r>
    </w:p>
    <w:p w:rsidR="00040813" w:rsidRPr="00273DB7" w:rsidRDefault="00040813" w:rsidP="00040813">
      <w:pPr>
        <w:pStyle w:val="Lv2-J"/>
      </w:pPr>
      <w:r w:rsidRPr="00273DB7">
        <w:t>The Lord answered Zion</w:t>
      </w:r>
      <w:r w:rsidR="00CA03A6" w:rsidRPr="00273DB7">
        <w:t>’</w:t>
      </w:r>
      <w:r w:rsidRPr="00273DB7">
        <w:t>s complaint that He had forgot</w:t>
      </w:r>
      <w:r w:rsidR="004617B2" w:rsidRPr="00273DB7">
        <w:t>ten</w:t>
      </w:r>
      <w:r w:rsidRPr="00273DB7">
        <w:t xml:space="preserve"> them (by allowing them to be </w:t>
      </w:r>
      <w:r w:rsidR="002F3D38" w:rsidRPr="00273DB7">
        <w:t>overcome</w:t>
      </w:r>
      <w:r w:rsidRPr="00273DB7">
        <w:t xml:space="preserve"> by the Antichrist; 49:14-26). He continued to answer this complaint by saying the real problem was that “they forgot God” and continued to be unresponsive to Him and His leadership (50:1-3). </w:t>
      </w:r>
    </w:p>
    <w:p w:rsidR="00040813" w:rsidRPr="00273DB7" w:rsidRDefault="00040813" w:rsidP="00040813">
      <w:pPr>
        <w:pStyle w:val="Sc2-F"/>
      </w:pPr>
      <w:r w:rsidRPr="00273DB7">
        <w:rPr>
          <w:vertAlign w:val="superscript"/>
        </w:rPr>
        <w:t>1</w:t>
      </w:r>
      <w:r w:rsidR="00F97D24" w:rsidRPr="00273DB7">
        <w:t>“…</w:t>
      </w:r>
      <w:r w:rsidRPr="00273DB7">
        <w:t xml:space="preserve">Which of My creditors </w:t>
      </w:r>
      <w:r w:rsidRPr="00273DB7">
        <w:rPr>
          <w:iCs/>
        </w:rPr>
        <w:t>is it</w:t>
      </w:r>
      <w:r w:rsidRPr="00273DB7">
        <w:t xml:space="preserve"> to whom I have sold you? For </w:t>
      </w:r>
      <w:r w:rsidRPr="00273DB7">
        <w:rPr>
          <w:u w:val="single"/>
        </w:rPr>
        <w:t>your iniquities you have sold yourselves</w:t>
      </w:r>
      <w:r w:rsidRPr="00273DB7">
        <w:t>…</w:t>
      </w:r>
      <w:r w:rsidRPr="00273DB7">
        <w:rPr>
          <w:rStyle w:val="MyWordStyleChar"/>
          <w:vertAlign w:val="superscript"/>
        </w:rPr>
        <w:t>2</w:t>
      </w:r>
      <w:r w:rsidRPr="00273DB7">
        <w:t xml:space="preserve">Why, when I came, </w:t>
      </w:r>
      <w:r w:rsidRPr="00273DB7">
        <w:rPr>
          <w:iCs/>
        </w:rPr>
        <w:t>was there</w:t>
      </w:r>
      <w:r w:rsidRPr="00273DB7">
        <w:t xml:space="preserve"> no man? </w:t>
      </w:r>
      <w:r w:rsidRPr="00273DB7">
        <w:rPr>
          <w:iCs/>
        </w:rPr>
        <w:t>Why,</w:t>
      </w:r>
      <w:r w:rsidRPr="00273DB7">
        <w:t xml:space="preserve"> when I called, </w:t>
      </w:r>
      <w:r w:rsidRPr="00273DB7">
        <w:rPr>
          <w:iCs/>
          <w:u w:val="single"/>
        </w:rPr>
        <w:t>was there</w:t>
      </w:r>
      <w:r w:rsidRPr="00273DB7">
        <w:rPr>
          <w:u w:val="single"/>
        </w:rPr>
        <w:t xml:space="preserve"> none to answer</w:t>
      </w:r>
      <w:r w:rsidRPr="00273DB7">
        <w:t>? Is My hand shortened at all that it cannot redeem?</w:t>
      </w:r>
      <w:r w:rsidR="00F97D24" w:rsidRPr="00273DB7">
        <w:t>”</w:t>
      </w:r>
      <w:r w:rsidRPr="00273DB7">
        <w:t xml:space="preserve"> (Isa. 50:1-3) </w:t>
      </w:r>
    </w:p>
    <w:p w:rsidR="00040813" w:rsidRPr="00273DB7" w:rsidRDefault="00040813" w:rsidP="00040813">
      <w:pPr>
        <w:pStyle w:val="Lv2-J"/>
      </w:pPr>
      <w:bookmarkStart w:id="1" w:name="OLE_LINK33"/>
      <w:bookmarkStart w:id="2" w:name="OLE_LINK3"/>
      <w:r w:rsidRPr="00273DB7">
        <w:t>The Lord corrected Israel for being unresponsive to Him (50:1-3) and called them to follow the example of His Servant, Jesus</w:t>
      </w:r>
      <w:r w:rsidR="000409E7" w:rsidRPr="00273DB7">
        <w:t>,</w:t>
      </w:r>
      <w:r w:rsidRPr="00273DB7">
        <w:t xml:space="preserve"> who modeled obedience (50:4-9). </w:t>
      </w:r>
      <w:bookmarkStart w:id="3" w:name="OLE_LINK9"/>
      <w:r w:rsidRPr="00273DB7">
        <w:t xml:space="preserve">Jesus is the “model disciple” </w:t>
      </w:r>
      <w:r w:rsidRPr="00273DB7">
        <w:br/>
        <w:t xml:space="preserve">who obeyed God, endured great mistreatment, yet trusted the Father to vindicate Him (50:8). </w:t>
      </w:r>
    </w:p>
    <w:bookmarkEnd w:id="1"/>
    <w:bookmarkEnd w:id="2"/>
    <w:bookmarkEnd w:id="3"/>
    <w:p w:rsidR="00040813" w:rsidRPr="00273DB7" w:rsidRDefault="00040813" w:rsidP="00040813">
      <w:pPr>
        <w:pStyle w:val="Sc2-F"/>
      </w:pPr>
      <w:r w:rsidRPr="00273DB7">
        <w:rPr>
          <w:rStyle w:val="MyWordStyleChar"/>
          <w:vertAlign w:val="superscript"/>
        </w:rPr>
        <w:t>4</w:t>
      </w:r>
      <w:r w:rsidRPr="00273DB7">
        <w:t xml:space="preserve">“The Lord </w:t>
      </w:r>
      <w:r w:rsidRPr="00273DB7">
        <w:rPr>
          <w:smallCaps/>
        </w:rPr>
        <w:t>God</w:t>
      </w:r>
      <w:r w:rsidRPr="00273DB7">
        <w:t xml:space="preserve"> has given Me the tongue of the learned, that I should know how to speak a word in season to </w:t>
      </w:r>
      <w:r w:rsidRPr="00273DB7">
        <w:rPr>
          <w:iCs/>
        </w:rPr>
        <w:t>him who is</w:t>
      </w:r>
      <w:r w:rsidRPr="00273DB7">
        <w:t xml:space="preserve"> weary. He awakens Me morning by morning…to hear as the learned…</w:t>
      </w:r>
      <w:r w:rsidRPr="00273DB7">
        <w:br/>
      </w:r>
      <w:r w:rsidRPr="00273DB7">
        <w:rPr>
          <w:rStyle w:val="MyWordStyleChar"/>
          <w:vertAlign w:val="superscript"/>
        </w:rPr>
        <w:t>6</w:t>
      </w:r>
      <w:r w:rsidRPr="00273DB7">
        <w:t xml:space="preserve">I gave </w:t>
      </w:r>
      <w:r w:rsidRPr="00273DB7">
        <w:rPr>
          <w:u w:val="single"/>
        </w:rPr>
        <w:t xml:space="preserve">My back to those who struck </w:t>
      </w:r>
      <w:r w:rsidRPr="00273DB7">
        <w:rPr>
          <w:iCs/>
          <w:u w:val="single"/>
        </w:rPr>
        <w:t>Me</w:t>
      </w:r>
      <w:r w:rsidRPr="00273DB7">
        <w:t>…I did not hide My face from shame and spitting…</w:t>
      </w:r>
      <w:r w:rsidRPr="00273DB7">
        <w:br/>
      </w:r>
      <w:r w:rsidRPr="00273DB7">
        <w:rPr>
          <w:rStyle w:val="MyWordStyleChar"/>
          <w:vertAlign w:val="superscript"/>
        </w:rPr>
        <w:t>8</w:t>
      </w:r>
      <w:r w:rsidRPr="00273DB7">
        <w:rPr>
          <w:iCs/>
        </w:rPr>
        <w:t xml:space="preserve">He </w:t>
      </w:r>
      <w:r w:rsidRPr="00273DB7">
        <w:rPr>
          <w:b w:val="0"/>
          <w:iCs/>
        </w:rPr>
        <w:t>[the Father]</w:t>
      </w:r>
      <w:r w:rsidRPr="00273DB7">
        <w:rPr>
          <w:iCs/>
        </w:rPr>
        <w:t xml:space="preserve"> is</w:t>
      </w:r>
      <w:r w:rsidRPr="00273DB7">
        <w:t xml:space="preserve"> near who </w:t>
      </w:r>
      <w:r w:rsidRPr="00273DB7">
        <w:rPr>
          <w:u w:val="single"/>
        </w:rPr>
        <w:t>justifies Me</w:t>
      </w:r>
      <w:r w:rsidRPr="00273DB7">
        <w:t>; who will contend with Me?</w:t>
      </w:r>
      <w:r w:rsidR="00F97D24" w:rsidRPr="00273DB7">
        <w:t>”</w:t>
      </w:r>
      <w:r w:rsidRPr="00273DB7">
        <w:t xml:space="preserve"> (Isa. 50:4-8) </w:t>
      </w:r>
    </w:p>
    <w:p w:rsidR="00040813" w:rsidRPr="00273DB7" w:rsidRDefault="00040813" w:rsidP="00040813">
      <w:pPr>
        <w:pStyle w:val="Lv2-J"/>
      </w:pPr>
      <w:r w:rsidRPr="00273DB7">
        <w:t>God</w:t>
      </w:r>
      <w:r w:rsidR="00CA03A6" w:rsidRPr="00273DB7">
        <w:t>’</w:t>
      </w:r>
      <w:r w:rsidRPr="00273DB7">
        <w:t xml:space="preserve">s people are to trust God as Jesus did in mistreatment and difficulty, even when they do not have all the details of how God will help them (50:10-11). They are to trust the Lord in the </w:t>
      </w:r>
      <w:r w:rsidRPr="00273DB7">
        <w:br/>
        <w:t xml:space="preserve">“dark” moments of their life when they do not know how their circumstances will turn </w:t>
      </w:r>
      <w:r w:rsidR="00F97D24" w:rsidRPr="00273DB7">
        <w:t>out.</w:t>
      </w:r>
    </w:p>
    <w:p w:rsidR="00040813" w:rsidRPr="00273DB7" w:rsidRDefault="00040813" w:rsidP="00040813">
      <w:pPr>
        <w:pStyle w:val="Sc2-F"/>
      </w:pPr>
      <w:r w:rsidRPr="00273DB7">
        <w:rPr>
          <w:rStyle w:val="MyWordStyleChar"/>
          <w:vertAlign w:val="superscript"/>
        </w:rPr>
        <w:t>10</w:t>
      </w:r>
      <w:r w:rsidRPr="00273DB7">
        <w:t xml:space="preserve">“Who among you </w:t>
      </w:r>
      <w:r w:rsidRPr="00273DB7">
        <w:rPr>
          <w:u w:val="single"/>
        </w:rPr>
        <w:t xml:space="preserve">fears the </w:t>
      </w:r>
      <w:r w:rsidRPr="00273DB7">
        <w:rPr>
          <w:smallCaps/>
          <w:u w:val="single"/>
        </w:rPr>
        <w:t>Lord</w:t>
      </w:r>
      <w:r w:rsidRPr="00273DB7">
        <w:t xml:space="preserve">? Who </w:t>
      </w:r>
      <w:r w:rsidRPr="00273DB7">
        <w:rPr>
          <w:u w:val="single"/>
        </w:rPr>
        <w:t>obeys the voice of His Servant</w:t>
      </w:r>
      <w:r w:rsidRPr="00273DB7">
        <w:t xml:space="preserve"> </w:t>
      </w:r>
      <w:r w:rsidRPr="00273DB7">
        <w:rPr>
          <w:b w:val="0"/>
        </w:rPr>
        <w:t>[Jesus]</w:t>
      </w:r>
      <w:r w:rsidRPr="00273DB7">
        <w:t xml:space="preserve">? Who walks </w:t>
      </w:r>
      <w:r w:rsidRPr="00273DB7">
        <w:br/>
        <w:t xml:space="preserve">in </w:t>
      </w:r>
      <w:r w:rsidRPr="00273DB7">
        <w:rPr>
          <w:u w:val="single"/>
        </w:rPr>
        <w:t>darkness</w:t>
      </w:r>
      <w:r w:rsidRPr="00273DB7">
        <w:t xml:space="preserve"> and has no light? Let him </w:t>
      </w:r>
      <w:r w:rsidRPr="00273DB7">
        <w:rPr>
          <w:u w:val="single"/>
        </w:rPr>
        <w:t>trust</w:t>
      </w:r>
      <w:r w:rsidRPr="00273DB7">
        <w:t xml:space="preserve"> in the name of the </w:t>
      </w:r>
      <w:r w:rsidRPr="00273DB7">
        <w:rPr>
          <w:smallCaps/>
        </w:rPr>
        <w:t xml:space="preserve">Lord </w:t>
      </w:r>
      <w:r w:rsidRPr="00273DB7">
        <w:rPr>
          <w:b w:val="0"/>
        </w:rPr>
        <w:t>[like Jesus did in 50:8]</w:t>
      </w:r>
      <w:r w:rsidR="00927710" w:rsidRPr="00273DB7">
        <w:rPr>
          <w:b w:val="0"/>
        </w:rPr>
        <w:t xml:space="preserve"> </w:t>
      </w:r>
      <w:r w:rsidR="00927710" w:rsidRPr="00273DB7">
        <w:t>…</w:t>
      </w:r>
      <w:r w:rsidRPr="00273DB7">
        <w:t xml:space="preserve"> </w:t>
      </w:r>
      <w:r w:rsidRPr="00273DB7">
        <w:rPr>
          <w:rStyle w:val="MyWordStyleChar"/>
          <w:vertAlign w:val="superscript"/>
        </w:rPr>
        <w:t>11</w:t>
      </w:r>
      <w:r w:rsidRPr="00273DB7">
        <w:t xml:space="preserve">Look, all you who </w:t>
      </w:r>
      <w:r w:rsidRPr="00273DB7">
        <w:rPr>
          <w:u w:val="single"/>
        </w:rPr>
        <w:t>kindle a fire</w:t>
      </w:r>
      <w:r w:rsidRPr="00273DB7">
        <w:t xml:space="preserve">, who…walk in the </w:t>
      </w:r>
      <w:r w:rsidRPr="00273DB7">
        <w:rPr>
          <w:u w:val="single"/>
        </w:rPr>
        <w:t>light of your fire</w:t>
      </w:r>
      <w:r w:rsidRPr="00273DB7">
        <w:t xml:space="preserve">—this you shall have </w:t>
      </w:r>
      <w:r w:rsidR="004618A6" w:rsidRPr="00273DB7">
        <w:br/>
      </w:r>
      <w:r w:rsidRPr="00273DB7">
        <w:t xml:space="preserve">from My hand: </w:t>
      </w:r>
      <w:r w:rsidRPr="00273DB7">
        <w:rPr>
          <w:u w:val="single"/>
        </w:rPr>
        <w:t>you shall lie down in torment</w:t>
      </w:r>
      <w:r w:rsidRPr="00273DB7">
        <w:t>.</w:t>
      </w:r>
      <w:r w:rsidR="00F97D24" w:rsidRPr="00273DB7">
        <w:t>”</w:t>
      </w:r>
      <w:r w:rsidRPr="00273DB7">
        <w:t xml:space="preserve"> (Isa. 50:10-11) </w:t>
      </w:r>
    </w:p>
    <w:p w:rsidR="00040813" w:rsidRPr="00273DB7" w:rsidRDefault="00040813" w:rsidP="00040813">
      <w:pPr>
        <w:pStyle w:val="Lv1-H"/>
        <w:spacing w:after="200"/>
      </w:pPr>
      <w:r w:rsidRPr="00273DB7">
        <w:lastRenderedPageBreak/>
        <w:t>God will comfort Zion (51:1-8)</w:t>
      </w:r>
    </w:p>
    <w:p w:rsidR="00040813" w:rsidRPr="00273DB7" w:rsidRDefault="00040813" w:rsidP="00040813">
      <w:pPr>
        <w:pStyle w:val="Lv2-J"/>
      </w:pPr>
      <w:r w:rsidRPr="00273DB7">
        <w:t>This passage continues the exhortation in 50:10-11 to listen to and obey Jesus, God</w:t>
      </w:r>
      <w:r w:rsidR="00CA03A6" w:rsidRPr="00273DB7">
        <w:t>’</w:t>
      </w:r>
      <w:r w:rsidRPr="00273DB7">
        <w:t xml:space="preserve">s Servant. </w:t>
      </w:r>
      <w:r w:rsidRPr="00273DB7">
        <w:br/>
        <w:t xml:space="preserve">God comforted Jerusalem by telling them what He will do in the future (50:3-6). He will make Jerusalem like the garden of Eden (51:3) and cause His Word and justice to fill the earth (51:4). </w:t>
      </w:r>
      <w:r w:rsidRPr="00273DB7">
        <w:br/>
        <w:t xml:space="preserve">Isaiah addressed fear—many will be overwhelmed with fear in the end-times (49:14; 51:7, 12-13).  </w:t>
      </w:r>
    </w:p>
    <w:p w:rsidR="00040813" w:rsidRPr="00273DB7" w:rsidRDefault="00040813" w:rsidP="00872C38">
      <w:pPr>
        <w:pStyle w:val="Sc2-F"/>
      </w:pPr>
      <w:bookmarkStart w:id="4" w:name="OLE_LINK4"/>
      <w:r w:rsidRPr="00273DB7">
        <w:rPr>
          <w:rStyle w:val="MyWordStyleChar"/>
          <w:vertAlign w:val="superscript"/>
        </w:rPr>
        <w:t>1</w:t>
      </w:r>
      <w:r w:rsidRPr="00273DB7">
        <w:t>“</w:t>
      </w:r>
      <w:r w:rsidRPr="00273DB7">
        <w:rPr>
          <w:u w:val="single"/>
        </w:rPr>
        <w:t>Listen to Me</w:t>
      </w:r>
      <w:r w:rsidRPr="00273DB7">
        <w:t xml:space="preserve">, you who </w:t>
      </w:r>
      <w:r w:rsidRPr="00273DB7">
        <w:rPr>
          <w:u w:val="single"/>
        </w:rPr>
        <w:t>follow after righteousness</w:t>
      </w:r>
      <w:r w:rsidRPr="00273DB7">
        <w:t xml:space="preserve">, you who seek the </w:t>
      </w:r>
      <w:r w:rsidRPr="00273DB7">
        <w:rPr>
          <w:smallCaps/>
        </w:rPr>
        <w:t>Lord</w:t>
      </w:r>
      <w:r w:rsidRPr="00273DB7">
        <w:t xml:space="preserve">: </w:t>
      </w:r>
      <w:r w:rsidRPr="00273DB7">
        <w:rPr>
          <w:u w:val="single"/>
        </w:rPr>
        <w:t>look to the rock</w:t>
      </w:r>
      <w:r w:rsidRPr="00273DB7">
        <w:t xml:space="preserve"> </w:t>
      </w:r>
      <w:r w:rsidRPr="00273DB7">
        <w:rPr>
          <w:iCs/>
        </w:rPr>
        <w:t>from which</w:t>
      </w:r>
      <w:r w:rsidRPr="00273DB7">
        <w:t xml:space="preserve"> you were hewn…</w:t>
      </w:r>
      <w:r w:rsidRPr="00273DB7">
        <w:rPr>
          <w:rStyle w:val="MyWordStyleChar"/>
          <w:vertAlign w:val="superscript"/>
        </w:rPr>
        <w:t>2</w:t>
      </w:r>
      <w:r w:rsidRPr="00273DB7">
        <w:rPr>
          <w:u w:val="single"/>
        </w:rPr>
        <w:t>Look to Abraham</w:t>
      </w:r>
      <w:r w:rsidRPr="00273DB7">
        <w:t xml:space="preserve"> your father, and to Sarah </w:t>
      </w:r>
      <w:r w:rsidRPr="00273DB7">
        <w:rPr>
          <w:iCs/>
        </w:rPr>
        <w:t>who</w:t>
      </w:r>
      <w:r w:rsidRPr="00273DB7">
        <w:t xml:space="preserve"> bore you; </w:t>
      </w:r>
      <w:r w:rsidR="004618A6" w:rsidRPr="00273DB7">
        <w:br/>
      </w:r>
      <w:r w:rsidRPr="00273DB7">
        <w:t xml:space="preserve">for I called him alone, and blessed him and increased him.” </w:t>
      </w:r>
      <w:r w:rsidRPr="00273DB7">
        <w:rPr>
          <w:rStyle w:val="MyWordStyleChar"/>
          <w:vertAlign w:val="superscript"/>
        </w:rPr>
        <w:t>3</w:t>
      </w:r>
      <w:r w:rsidRPr="00273DB7">
        <w:t xml:space="preserve">For the </w:t>
      </w:r>
      <w:r w:rsidRPr="00273DB7">
        <w:rPr>
          <w:smallCaps/>
        </w:rPr>
        <w:t>Lord</w:t>
      </w:r>
      <w:r w:rsidRPr="00273DB7">
        <w:t xml:space="preserve"> will </w:t>
      </w:r>
      <w:r w:rsidRPr="00273DB7">
        <w:rPr>
          <w:u w:val="single"/>
        </w:rPr>
        <w:t>comfort Zion</w:t>
      </w:r>
      <w:r w:rsidR="00B10190" w:rsidRPr="00273DB7">
        <w:t>;</w:t>
      </w:r>
      <w:r w:rsidRPr="00273DB7">
        <w:t xml:space="preserve"> </w:t>
      </w:r>
      <w:r w:rsidR="004618A6" w:rsidRPr="00273DB7">
        <w:br/>
      </w:r>
      <w:r w:rsidRPr="00273DB7">
        <w:t xml:space="preserve">He will comfort all her waste places; He will make her wilderness </w:t>
      </w:r>
      <w:r w:rsidRPr="00273DB7">
        <w:rPr>
          <w:u w:val="single"/>
        </w:rPr>
        <w:t>like Eden</w:t>
      </w:r>
      <w:r w:rsidRPr="00273DB7">
        <w:t xml:space="preserve">, and her desert like the </w:t>
      </w:r>
      <w:r w:rsidRPr="00273DB7">
        <w:rPr>
          <w:u w:val="single"/>
        </w:rPr>
        <w:t xml:space="preserve">garden of the </w:t>
      </w:r>
      <w:r w:rsidRPr="00273DB7">
        <w:rPr>
          <w:smallCaps/>
          <w:u w:val="single"/>
        </w:rPr>
        <w:t>Lord</w:t>
      </w:r>
      <w:r w:rsidRPr="00273DB7">
        <w:t>; joy and gladness will be found in it</w:t>
      </w:r>
      <w:r w:rsidR="004618A6" w:rsidRPr="00273DB7">
        <w:t>…</w:t>
      </w:r>
      <w:r w:rsidRPr="00273DB7">
        <w:t>and the voice of melody…</w:t>
      </w:r>
      <w:r w:rsidR="004618A6" w:rsidRPr="00273DB7">
        <w:br/>
      </w:r>
      <w:r w:rsidRPr="00273DB7">
        <w:rPr>
          <w:rStyle w:val="MyWordStyleChar"/>
          <w:vertAlign w:val="superscript"/>
        </w:rPr>
        <w:t>7</w:t>
      </w:r>
      <w:r w:rsidRPr="00273DB7">
        <w:t>“Listen to Me, you who know righteousness…</w:t>
      </w:r>
      <w:r w:rsidRPr="00273DB7">
        <w:rPr>
          <w:u w:val="single"/>
        </w:rPr>
        <w:t>do not fear the reproach of men</w:t>
      </w:r>
      <w:r w:rsidRPr="00273DB7">
        <w:t xml:space="preserve">, nor be </w:t>
      </w:r>
      <w:r w:rsidRPr="00273DB7">
        <w:rPr>
          <w:u w:val="single"/>
        </w:rPr>
        <w:t>afraid of their insults</w:t>
      </w:r>
      <w:r w:rsidRPr="00273DB7">
        <w:t>.</w:t>
      </w:r>
      <w:r w:rsidR="00FF4AF5" w:rsidRPr="00273DB7">
        <w:t>”</w:t>
      </w:r>
      <w:r w:rsidR="00B10190" w:rsidRPr="00273DB7">
        <w:t xml:space="preserve"> </w:t>
      </w:r>
      <w:r w:rsidRPr="00273DB7">
        <w:t>(Isa. 51:1-3, 7)</w:t>
      </w:r>
    </w:p>
    <w:p w:rsidR="00040813" w:rsidRPr="00273DB7" w:rsidRDefault="00040813" w:rsidP="00040813">
      <w:pPr>
        <w:pStyle w:val="Lv2-J"/>
      </w:pPr>
      <w:r w:rsidRPr="00273DB7">
        <w:t>The Lord called those who follow after righteousness to listen to and follow Jesus</w:t>
      </w:r>
      <w:r w:rsidR="00CA03A6" w:rsidRPr="00273DB7">
        <w:t>’</w:t>
      </w:r>
      <w:r w:rsidRPr="00273DB7">
        <w:t xml:space="preserve"> example </w:t>
      </w:r>
      <w:r w:rsidR="00A2379B" w:rsidRPr="00273DB7">
        <w:t>of</w:t>
      </w:r>
      <w:r w:rsidRPr="00273DB7">
        <w:t xml:space="preserve"> how to process the delay of God</w:t>
      </w:r>
      <w:r w:rsidR="00CA03A6" w:rsidRPr="00273DB7">
        <w:t>’</w:t>
      </w:r>
      <w:r w:rsidRPr="00273DB7">
        <w:t>s promises, being rejected and mistreated, and defining success (49:4-7; 50:6-8). He told them to look back at Abraham (50:2) and up at the heavens (50:6) to help them remember God</w:t>
      </w:r>
      <w:r w:rsidR="00CA03A6" w:rsidRPr="00273DB7">
        <w:t>’</w:t>
      </w:r>
      <w:r w:rsidRPr="00273DB7">
        <w:t xml:space="preserve">s ways and promises and not be afraid (50:7-8). </w:t>
      </w:r>
    </w:p>
    <w:p w:rsidR="00040813" w:rsidRPr="00273DB7" w:rsidRDefault="00040813" w:rsidP="00040813">
      <w:pPr>
        <w:pStyle w:val="Lv3-K"/>
        <w:tabs>
          <w:tab w:val="num" w:pos="2250"/>
        </w:tabs>
        <w:spacing w:before="240"/>
      </w:pPr>
      <w:r w:rsidRPr="00273DB7">
        <w:rPr>
          <w:b/>
          <w:i/>
        </w:rPr>
        <w:t>Follow righteousness</w:t>
      </w:r>
      <w:r w:rsidRPr="00273DB7">
        <w:t xml:space="preserve">: Those who pursued a life of righteousness and sought the Lord in 51:1 are the same people who were described as fearing the Lord in 50:10. </w:t>
      </w:r>
    </w:p>
    <w:bookmarkEnd w:id="4"/>
    <w:p w:rsidR="00040813" w:rsidRPr="00273DB7" w:rsidRDefault="00040813" w:rsidP="00040813">
      <w:pPr>
        <w:pStyle w:val="Lv3-K"/>
        <w:tabs>
          <w:tab w:val="num" w:pos="2250"/>
        </w:tabs>
        <w:spacing w:before="240"/>
      </w:pPr>
      <w:r w:rsidRPr="00273DB7">
        <w:rPr>
          <w:b/>
          <w:i/>
        </w:rPr>
        <w:t>Look to the rock</w:t>
      </w:r>
      <w:r w:rsidRPr="00273DB7">
        <w:t>: They were to remember what God did through Abraham and Sarah. Abraham was “the rock” from which his descendants were hewn. The rock speaks of Abraham</w:t>
      </w:r>
      <w:r w:rsidR="00CA03A6" w:rsidRPr="00273DB7">
        <w:t>’</w:t>
      </w:r>
      <w:r w:rsidRPr="00273DB7">
        <w:t>s faith. Abraham</w:t>
      </w:r>
      <w:r w:rsidR="00504204" w:rsidRPr="00273DB7">
        <w:t>,</w:t>
      </w:r>
      <w:r w:rsidRPr="00273DB7">
        <w:t xml:space="preserve"> like Israel, also had to walk by faith in God</w:t>
      </w:r>
      <w:r w:rsidR="00CA03A6" w:rsidRPr="00273DB7">
        <w:t>’</w:t>
      </w:r>
      <w:r w:rsidRPr="00273DB7">
        <w:t>s promises.</w:t>
      </w:r>
    </w:p>
    <w:p w:rsidR="00040813" w:rsidRPr="00273DB7" w:rsidRDefault="00040813" w:rsidP="00040813">
      <w:pPr>
        <w:pStyle w:val="Sc3-D"/>
        <w:rPr>
          <w:sz w:val="22"/>
        </w:rPr>
      </w:pPr>
      <w:r w:rsidRPr="00273DB7">
        <w:rPr>
          <w:rStyle w:val="MyWordStyleChar"/>
          <w:vertAlign w:val="superscript"/>
        </w:rPr>
        <w:t>16</w:t>
      </w:r>
      <w:r w:rsidRPr="00273DB7">
        <w:t>…that the promise might be sure…to those who are of the faith of Abraham…</w:t>
      </w:r>
      <w:r w:rsidRPr="00273DB7">
        <w:br/>
      </w:r>
      <w:r w:rsidRPr="00273DB7">
        <w:rPr>
          <w:rStyle w:val="MyWordStyleChar"/>
          <w:vertAlign w:val="superscript"/>
        </w:rPr>
        <w:t>18</w:t>
      </w:r>
      <w:r w:rsidRPr="00273DB7">
        <w:t xml:space="preserve">who, contrary to hope, </w:t>
      </w:r>
      <w:r w:rsidRPr="00273DB7">
        <w:rPr>
          <w:u w:val="single"/>
        </w:rPr>
        <w:t>in hope believed</w:t>
      </w:r>
      <w:r w:rsidRPr="00273DB7">
        <w:t>, so that he became the father of many nations …</w:t>
      </w:r>
      <w:r w:rsidR="00504204" w:rsidRPr="00273DB7">
        <w:t xml:space="preserve"> </w:t>
      </w:r>
      <w:r w:rsidRPr="00273DB7">
        <w:rPr>
          <w:rStyle w:val="MyWordStyleChar"/>
          <w:vertAlign w:val="superscript"/>
        </w:rPr>
        <w:t>19</w:t>
      </w:r>
      <w:r w:rsidRPr="00273DB7">
        <w:t xml:space="preserve">And not being weak in faith, </w:t>
      </w:r>
      <w:r w:rsidRPr="00273DB7">
        <w:rPr>
          <w:u w:val="single"/>
        </w:rPr>
        <w:t>he did not consider his own body</w:t>
      </w:r>
      <w:r w:rsidRPr="00273DB7">
        <w:t>, already dead (since he was about a hundred years old), and the deadness of Sarah</w:t>
      </w:r>
      <w:r w:rsidR="00CA03A6" w:rsidRPr="00273DB7">
        <w:t>’</w:t>
      </w:r>
      <w:r w:rsidRPr="00273DB7">
        <w:t xml:space="preserve">s womb. </w:t>
      </w:r>
      <w:r w:rsidRPr="00273DB7">
        <w:rPr>
          <w:rStyle w:val="MyWordStyleChar"/>
          <w:vertAlign w:val="superscript"/>
        </w:rPr>
        <w:t>20</w:t>
      </w:r>
      <w:r w:rsidRPr="00273DB7">
        <w:t xml:space="preserve">He did not waver </w:t>
      </w:r>
      <w:r w:rsidRPr="00273DB7">
        <w:br/>
        <w:t xml:space="preserve">at the promise of God through unbelief, but was strengthened in faith, giving glory to God, </w:t>
      </w:r>
      <w:r w:rsidRPr="00273DB7">
        <w:rPr>
          <w:rStyle w:val="MyWordStyleChar"/>
          <w:vertAlign w:val="superscript"/>
        </w:rPr>
        <w:t>21</w:t>
      </w:r>
      <w:r w:rsidRPr="00273DB7">
        <w:t xml:space="preserve">and being </w:t>
      </w:r>
      <w:r w:rsidRPr="00273DB7">
        <w:rPr>
          <w:u w:val="single"/>
        </w:rPr>
        <w:t>fully convinced</w:t>
      </w:r>
      <w:r w:rsidRPr="00273DB7">
        <w:t xml:space="preserve"> that what He had promised He was also able to perform. </w:t>
      </w:r>
      <w:r w:rsidRPr="00273DB7">
        <w:br/>
        <w:t xml:space="preserve">(Rom. 4:16-21) </w:t>
      </w:r>
    </w:p>
    <w:p w:rsidR="00040813" w:rsidRPr="00273DB7" w:rsidRDefault="00040813" w:rsidP="00040813">
      <w:pPr>
        <w:pStyle w:val="Lv3-K"/>
        <w:tabs>
          <w:tab w:val="num" w:pos="2250"/>
        </w:tabs>
        <w:spacing w:before="240"/>
      </w:pPr>
      <w:r w:rsidRPr="00273DB7">
        <w:rPr>
          <w:b/>
          <w:i/>
        </w:rPr>
        <w:t>I called him alone</w:t>
      </w:r>
      <w:r w:rsidRPr="00273DB7">
        <w:t xml:space="preserve">: Abraham was just one man who did not have any children—he was </w:t>
      </w:r>
      <w:r w:rsidR="007B32D5" w:rsidRPr="00273DB7">
        <w:t xml:space="preserve">in </w:t>
      </w:r>
      <w:r w:rsidRPr="00273DB7">
        <w:t>a similar position to Zion who will be “bereaved and barren” (49:21). God promised to multiply Abraham</w:t>
      </w:r>
      <w:r w:rsidR="00CA03A6" w:rsidRPr="00273DB7">
        <w:t>’</w:t>
      </w:r>
      <w:r w:rsidRPr="00273DB7">
        <w:t xml:space="preserve">s descendants (Gen 15:5) and will do this most in context to Zion in the end times. </w:t>
      </w:r>
    </w:p>
    <w:p w:rsidR="00040813" w:rsidRPr="00273DB7" w:rsidRDefault="00040813" w:rsidP="00040813">
      <w:pPr>
        <w:pStyle w:val="Lv3-K"/>
        <w:tabs>
          <w:tab w:val="num" w:pos="2250"/>
        </w:tabs>
        <w:spacing w:before="240"/>
      </w:pPr>
      <w:r w:rsidRPr="00273DB7">
        <w:rPr>
          <w:b/>
          <w:i/>
        </w:rPr>
        <w:t>Comfort Zion</w:t>
      </w:r>
      <w:r w:rsidRPr="00273DB7">
        <w:t xml:space="preserve">: The Lord will transform Jerusalem into </w:t>
      </w:r>
      <w:r w:rsidR="007B32D5" w:rsidRPr="00273DB7">
        <w:t xml:space="preserve">Eden-like </w:t>
      </w:r>
      <w:r w:rsidRPr="00273DB7">
        <w:t>condition</w:t>
      </w:r>
      <w:r w:rsidR="007B32D5" w:rsidRPr="00273DB7">
        <w:t>s</w:t>
      </w:r>
      <w:r w:rsidRPr="00273DB7">
        <w:t>. The glory of the Lord will be there. Water, rivers, springs, and pools will transform the land (35:6; 41:17-18).</w:t>
      </w:r>
    </w:p>
    <w:p w:rsidR="00040813" w:rsidRPr="00273DB7" w:rsidRDefault="00040813" w:rsidP="00040813">
      <w:pPr>
        <w:pStyle w:val="Sc3-D"/>
        <w:rPr>
          <w:sz w:val="22"/>
        </w:rPr>
      </w:pPr>
      <w:r w:rsidRPr="00273DB7">
        <w:rPr>
          <w:rStyle w:val="MyWordStyleChar"/>
          <w:vertAlign w:val="superscript"/>
        </w:rPr>
        <w:t>1</w:t>
      </w:r>
      <w:r w:rsidRPr="00273DB7">
        <w:t xml:space="preserve">…the desert shall…blossom as the rose; </w:t>
      </w:r>
      <w:r w:rsidRPr="00273DB7">
        <w:rPr>
          <w:rStyle w:val="MyWordStyleChar"/>
          <w:vertAlign w:val="superscript"/>
        </w:rPr>
        <w:t>2</w:t>
      </w:r>
      <w:r w:rsidRPr="00273DB7">
        <w:t xml:space="preserve">…with joy and </w:t>
      </w:r>
      <w:r w:rsidRPr="00273DB7">
        <w:rPr>
          <w:u w:val="single"/>
        </w:rPr>
        <w:t>singing</w:t>
      </w:r>
      <w:r w:rsidRPr="00273DB7">
        <w:t xml:space="preserve">…they shall see the </w:t>
      </w:r>
      <w:r w:rsidRPr="00273DB7">
        <w:rPr>
          <w:u w:val="single"/>
        </w:rPr>
        <w:t xml:space="preserve">glory of the </w:t>
      </w:r>
      <w:r w:rsidRPr="00273DB7">
        <w:rPr>
          <w:smallCaps/>
          <w:u w:val="single"/>
        </w:rPr>
        <w:t>Lord</w:t>
      </w:r>
      <w:r w:rsidRPr="00273DB7">
        <w:t>…</w:t>
      </w:r>
      <w:r w:rsidRPr="00273DB7">
        <w:rPr>
          <w:rStyle w:val="MyWordStyleChar"/>
          <w:vertAlign w:val="superscript"/>
        </w:rPr>
        <w:t>4</w:t>
      </w:r>
      <w:r w:rsidRPr="00273DB7">
        <w:t xml:space="preserve">Say to those </w:t>
      </w:r>
      <w:r w:rsidRPr="00273DB7">
        <w:rPr>
          <w:iCs/>
        </w:rPr>
        <w:t>who are</w:t>
      </w:r>
      <w:r w:rsidRPr="00273DB7">
        <w:t xml:space="preserve"> </w:t>
      </w:r>
      <w:r w:rsidRPr="00273DB7">
        <w:rPr>
          <w:u w:val="single"/>
        </w:rPr>
        <w:t>fearful-hearted</w:t>
      </w:r>
      <w:r w:rsidRPr="00273DB7">
        <w:t>, “Be strong, do not fear! Behold, your God will come…</w:t>
      </w:r>
      <w:r w:rsidR="007B32D5" w:rsidRPr="00273DB7">
        <w:t xml:space="preserve">” </w:t>
      </w:r>
      <w:r w:rsidRPr="00273DB7">
        <w:rPr>
          <w:vertAlign w:val="superscript"/>
        </w:rPr>
        <w:t>6</w:t>
      </w:r>
      <w:r w:rsidRPr="00273DB7">
        <w:t xml:space="preserve">For waters shall burst forth…and streams in the desert. (Isa. 35:1-6) </w:t>
      </w:r>
    </w:p>
    <w:p w:rsidR="00040813" w:rsidRPr="00273DB7" w:rsidRDefault="00040813" w:rsidP="00040813">
      <w:pPr>
        <w:pStyle w:val="Lv3-K"/>
        <w:tabs>
          <w:tab w:val="num" w:pos="2250"/>
        </w:tabs>
        <w:spacing w:before="240"/>
      </w:pPr>
      <w:r w:rsidRPr="00273DB7">
        <w:rPr>
          <w:b/>
          <w:i/>
        </w:rPr>
        <w:t>Singing</w:t>
      </w:r>
      <w:r w:rsidRPr="00273DB7">
        <w:t>: Singing is a very important part of God</w:t>
      </w:r>
      <w:r w:rsidR="00CA03A6" w:rsidRPr="00273DB7">
        <w:t>’</w:t>
      </w:r>
      <w:r w:rsidRPr="00273DB7">
        <w:t>s end-time plans (51:3, 11; 52:8-9; 54:1)</w:t>
      </w:r>
      <w:r w:rsidR="006605F1" w:rsidRPr="00273DB7">
        <w:t>.</w:t>
      </w:r>
    </w:p>
    <w:p w:rsidR="00040813" w:rsidRPr="00273DB7" w:rsidRDefault="00040813" w:rsidP="00040813">
      <w:pPr>
        <w:pStyle w:val="Lv2-J"/>
      </w:pPr>
      <w:r w:rsidRPr="00273DB7">
        <w:lastRenderedPageBreak/>
        <w:t>God</w:t>
      </w:r>
      <w:r w:rsidR="00CA03A6" w:rsidRPr="00273DB7">
        <w:t>’</w:t>
      </w:r>
      <w:r w:rsidRPr="00273DB7">
        <w:t xml:space="preserve">s Word, justice, and salvation will fill the earth forever (51:4-6). Jesus will succeed in </w:t>
      </w:r>
      <w:r w:rsidR="004618A6" w:rsidRPr="00273DB7">
        <w:br/>
      </w:r>
      <w:r w:rsidRPr="00273DB7">
        <w:t>God</w:t>
      </w:r>
      <w:r w:rsidR="00CA03A6" w:rsidRPr="00273DB7">
        <w:t>’</w:t>
      </w:r>
      <w:r w:rsidRPr="00273DB7">
        <w:t xml:space="preserve">s time in spite of the rejection, opposition, and divine delays that He endured (49:7; 50:6). </w:t>
      </w:r>
    </w:p>
    <w:p w:rsidR="00040813" w:rsidRPr="00273DB7" w:rsidRDefault="00040813" w:rsidP="00040813">
      <w:pPr>
        <w:pStyle w:val="Sc2-F"/>
      </w:pPr>
      <w:r w:rsidRPr="00273DB7">
        <w:rPr>
          <w:rStyle w:val="MyWordStyleChar"/>
          <w:vertAlign w:val="superscript"/>
        </w:rPr>
        <w:t>4</w:t>
      </w:r>
      <w:r w:rsidRPr="00273DB7">
        <w:t>“</w:t>
      </w:r>
      <w:r w:rsidRPr="00273DB7">
        <w:rPr>
          <w:u w:val="single"/>
        </w:rPr>
        <w:t>Listen to Me</w:t>
      </w:r>
      <w:r w:rsidRPr="00273DB7">
        <w:t xml:space="preserve">, My people; and </w:t>
      </w:r>
      <w:r w:rsidRPr="00273DB7">
        <w:rPr>
          <w:u w:val="single"/>
        </w:rPr>
        <w:t>give ear</w:t>
      </w:r>
      <w:r w:rsidRPr="00273DB7">
        <w:t xml:space="preserve"> to Me, O My nation: </w:t>
      </w:r>
      <w:r w:rsidRPr="00273DB7">
        <w:rPr>
          <w:u w:val="single"/>
        </w:rPr>
        <w:t>for law will proceed from Me</w:t>
      </w:r>
      <w:r w:rsidRPr="00273DB7">
        <w:t xml:space="preserve">, and </w:t>
      </w:r>
      <w:r w:rsidRPr="00273DB7">
        <w:br/>
        <w:t xml:space="preserve">I will make </w:t>
      </w:r>
      <w:r w:rsidRPr="00273DB7">
        <w:rPr>
          <w:u w:val="single"/>
        </w:rPr>
        <w:t>My justice rest</w:t>
      </w:r>
      <w:r w:rsidRPr="00273DB7">
        <w:t xml:space="preserve"> as a light of the peoples </w:t>
      </w:r>
      <w:r w:rsidRPr="00273DB7">
        <w:rPr>
          <w:b w:val="0"/>
        </w:rPr>
        <w:t>[nations]</w:t>
      </w:r>
      <w:r w:rsidRPr="00273DB7">
        <w:t>…</w:t>
      </w:r>
      <w:r w:rsidRPr="00273DB7">
        <w:rPr>
          <w:rStyle w:val="MyWordStyleChar"/>
          <w:vertAlign w:val="superscript"/>
        </w:rPr>
        <w:t>5</w:t>
      </w:r>
      <w:r w:rsidRPr="00273DB7">
        <w:t xml:space="preserve">My arms will </w:t>
      </w:r>
      <w:r w:rsidRPr="00273DB7">
        <w:rPr>
          <w:u w:val="single"/>
        </w:rPr>
        <w:t xml:space="preserve">judge the peoples </w:t>
      </w:r>
      <w:r w:rsidRPr="00273DB7">
        <w:t>…</w:t>
      </w:r>
      <w:r w:rsidRPr="00273DB7">
        <w:rPr>
          <w:rStyle w:val="MyWordStyleChar"/>
          <w:vertAlign w:val="superscript"/>
        </w:rPr>
        <w:t>6</w:t>
      </w:r>
      <w:r w:rsidRPr="00273DB7">
        <w:rPr>
          <w:u w:val="single"/>
        </w:rPr>
        <w:t>Lift up your eyes to the heavens</w:t>
      </w:r>
      <w:r w:rsidRPr="00273DB7">
        <w:t>, and look on the earth</w:t>
      </w:r>
      <w:r w:rsidR="004618A6" w:rsidRPr="00273DB7">
        <w:t>…</w:t>
      </w:r>
      <w:r w:rsidRPr="00273DB7">
        <w:t xml:space="preserve">For the heavens will vanish away like smoke…those who dwell in it will die in like manner; but My salvation will be </w:t>
      </w:r>
      <w:r w:rsidRPr="00273DB7">
        <w:rPr>
          <w:u w:val="single"/>
        </w:rPr>
        <w:t>forever</w:t>
      </w:r>
      <w:r w:rsidRPr="00273DB7">
        <w:t>…</w:t>
      </w:r>
      <w:r w:rsidR="0047162F" w:rsidRPr="00273DB7">
        <w:t>”</w:t>
      </w:r>
      <w:r w:rsidRPr="00273DB7">
        <w:t xml:space="preserve"> (Isa. 51:4-6)</w:t>
      </w:r>
    </w:p>
    <w:p w:rsidR="00040813" w:rsidRPr="00273DB7" w:rsidRDefault="00040813" w:rsidP="00040813">
      <w:pPr>
        <w:pStyle w:val="Lv3-K"/>
        <w:tabs>
          <w:tab w:val="num" w:pos="2250"/>
        </w:tabs>
        <w:spacing w:before="240"/>
      </w:pPr>
      <w:r w:rsidRPr="00273DB7">
        <w:rPr>
          <w:b/>
          <w:i/>
        </w:rPr>
        <w:t>Listen</w:t>
      </w:r>
      <w:r w:rsidRPr="00273DB7">
        <w:t>: In the Great Tribulation, it may seem like this will not happen</w:t>
      </w:r>
      <w:r w:rsidR="0047162F" w:rsidRPr="00273DB7">
        <w:t>,</w:t>
      </w:r>
      <w:r w:rsidRPr="00273DB7">
        <w:t xml:space="preserve"> but it will surely come to pass in God</w:t>
      </w:r>
      <w:r w:rsidR="00CA03A6" w:rsidRPr="00273DB7">
        <w:t>’</w:t>
      </w:r>
      <w:r w:rsidRPr="00273DB7">
        <w:t>s timing. God</w:t>
      </w:r>
      <w:r w:rsidR="00CA03A6" w:rsidRPr="00273DB7">
        <w:t>’</w:t>
      </w:r>
      <w:r w:rsidRPr="00273DB7">
        <w:t>s people are to listen and not be overcome by fear (51:7). This is a call to watch and pray so that fear does not gain a stronghold in the hearts of God</w:t>
      </w:r>
      <w:r w:rsidR="00CA03A6" w:rsidRPr="00273DB7">
        <w:t>’</w:t>
      </w:r>
      <w:r w:rsidRPr="00273DB7">
        <w:t xml:space="preserve">s people.  </w:t>
      </w:r>
    </w:p>
    <w:p w:rsidR="00040813" w:rsidRPr="00273DB7" w:rsidRDefault="00040813" w:rsidP="00040813">
      <w:pPr>
        <w:pStyle w:val="Lv3-K"/>
        <w:tabs>
          <w:tab w:val="num" w:pos="2250"/>
        </w:tabs>
        <w:spacing w:before="240"/>
        <w:rPr>
          <w:sz w:val="22"/>
        </w:rPr>
      </w:pPr>
      <w:r w:rsidRPr="00273DB7">
        <w:rPr>
          <w:b/>
          <w:i/>
        </w:rPr>
        <w:t>Law</w:t>
      </w:r>
      <w:r w:rsidRPr="00273DB7">
        <w:t>:</w:t>
      </w:r>
      <w:r w:rsidR="00C33393" w:rsidRPr="00273DB7">
        <w:t xml:space="preserve"> </w:t>
      </w:r>
      <w:r w:rsidRPr="00273DB7">
        <w:t>God</w:t>
      </w:r>
      <w:r w:rsidR="00CA03A6" w:rsidRPr="00273DB7">
        <w:t>’</w:t>
      </w:r>
      <w:r w:rsidRPr="00273DB7">
        <w:t>s instruction (</w:t>
      </w:r>
      <w:proofErr w:type="spellStart"/>
      <w:r w:rsidRPr="00273DB7">
        <w:t>tôrâ</w:t>
      </w:r>
      <w:proofErr w:type="spellEnd"/>
      <w:r w:rsidRPr="00273DB7">
        <w:t xml:space="preserve">) will go forth to the whole world </w:t>
      </w:r>
      <w:r w:rsidR="00C33393" w:rsidRPr="00273DB7">
        <w:t>(2:2-3).</w:t>
      </w:r>
    </w:p>
    <w:p w:rsidR="00040813" w:rsidRPr="00273DB7" w:rsidRDefault="00040813" w:rsidP="00040813">
      <w:pPr>
        <w:pStyle w:val="Lv3-K"/>
        <w:tabs>
          <w:tab w:val="num" w:pos="2250"/>
        </w:tabs>
        <w:spacing w:before="240"/>
      </w:pPr>
      <w:r w:rsidRPr="00273DB7">
        <w:rPr>
          <w:b/>
          <w:i/>
        </w:rPr>
        <w:t>Justice</w:t>
      </w:r>
      <w:r w:rsidRPr="00273DB7">
        <w:t>: Jesus</w:t>
      </w:r>
      <w:r w:rsidR="00CA03A6" w:rsidRPr="00273DB7">
        <w:t>’</w:t>
      </w:r>
      <w:r w:rsidRPr="00273DB7">
        <w:t xml:space="preserve"> mission is to establish justice throughout the earth (51:4; cf. 42:4; Lk. 18:7-8). In contrast to this world and their insults, God</w:t>
      </w:r>
      <w:r w:rsidR="00CA03A6" w:rsidRPr="00273DB7">
        <w:t>’</w:t>
      </w:r>
      <w:r w:rsidRPr="00273DB7">
        <w:t xml:space="preserve">s salvation and justice will last forever (51:6).  </w:t>
      </w:r>
    </w:p>
    <w:p w:rsidR="00040813" w:rsidRPr="00273DB7" w:rsidRDefault="00040813" w:rsidP="00040813">
      <w:pPr>
        <w:pStyle w:val="Lv3-K"/>
        <w:numPr>
          <w:ilvl w:val="0"/>
          <w:numId w:val="0"/>
        </w:numPr>
        <w:ind w:left="1728"/>
        <w:rPr>
          <w:b/>
          <w:i/>
        </w:rPr>
      </w:pPr>
      <w:r w:rsidRPr="00273DB7">
        <w:rPr>
          <w:b/>
          <w:i/>
          <w:vertAlign w:val="superscript"/>
        </w:rPr>
        <w:t>7</w:t>
      </w:r>
      <w:r w:rsidRPr="00273DB7">
        <w:rPr>
          <w:b/>
          <w:i/>
        </w:rPr>
        <w:t xml:space="preserve">Now will not God bring about </w:t>
      </w:r>
      <w:r w:rsidRPr="00273DB7">
        <w:rPr>
          <w:b/>
          <w:i/>
          <w:u w:val="single"/>
        </w:rPr>
        <w:t>justice</w:t>
      </w:r>
      <w:r w:rsidRPr="00273DB7">
        <w:rPr>
          <w:b/>
          <w:i/>
        </w:rPr>
        <w:t xml:space="preserve"> for His elect who cry to Him day and night </w:t>
      </w:r>
      <w:r w:rsidRPr="00273DB7">
        <w:rPr>
          <w:b/>
          <w:i/>
          <w:vertAlign w:val="superscript"/>
        </w:rPr>
        <w:t>8</w:t>
      </w:r>
      <w:r w:rsidRPr="00273DB7">
        <w:rPr>
          <w:b/>
          <w:i/>
        </w:rPr>
        <w:t xml:space="preserve">He will bring about justice for them quickly…when the Son of Man comes… (Lk. 18:7-8; NAS) </w:t>
      </w:r>
    </w:p>
    <w:p w:rsidR="00040813" w:rsidRPr="00273DB7" w:rsidRDefault="00040813" w:rsidP="00040813">
      <w:pPr>
        <w:pStyle w:val="Lv3-K"/>
        <w:tabs>
          <w:tab w:val="num" w:pos="2250"/>
        </w:tabs>
        <w:spacing w:before="240"/>
      </w:pPr>
      <w:r w:rsidRPr="00273DB7">
        <w:rPr>
          <w:b/>
          <w:i/>
        </w:rPr>
        <w:t>My salvation</w:t>
      </w:r>
      <w:r w:rsidRPr="00273DB7">
        <w:t>: This speaks of Jesus</w:t>
      </w:r>
      <w:r w:rsidR="00CA03A6" w:rsidRPr="00273DB7">
        <w:t>’</w:t>
      </w:r>
      <w:r w:rsidRPr="00273DB7">
        <w:t xml:space="preserve"> power to transform lives, lands, cities, nations, etc.</w:t>
      </w:r>
    </w:p>
    <w:p w:rsidR="00040813" w:rsidRPr="00273DB7" w:rsidRDefault="00040813" w:rsidP="00040813">
      <w:pPr>
        <w:pStyle w:val="Lv3-K"/>
        <w:tabs>
          <w:tab w:val="num" w:pos="2250"/>
        </w:tabs>
        <w:spacing w:before="240"/>
      </w:pPr>
      <w:r w:rsidRPr="00273DB7">
        <w:rPr>
          <w:b/>
          <w:i/>
        </w:rPr>
        <w:t>Lift up your eyes to the heavens</w:t>
      </w:r>
      <w:r w:rsidRPr="00273DB7">
        <w:t>: They were to pay close attention to what will happen in the sky and on the earth. This includes Jesus</w:t>
      </w:r>
      <w:r w:rsidR="00CA03A6" w:rsidRPr="00273DB7">
        <w:t>’</w:t>
      </w:r>
      <w:r w:rsidRPr="00273DB7">
        <w:t xml:space="preserve"> call </w:t>
      </w:r>
      <w:r w:rsidR="001E7C2C" w:rsidRPr="00273DB7">
        <w:t>to</w:t>
      </w:r>
      <w:r w:rsidRPr="00273DB7">
        <w:t xml:space="preserve"> His people </w:t>
      </w:r>
      <w:r w:rsidR="001E7C2C" w:rsidRPr="00273DB7">
        <w:t xml:space="preserve">to </w:t>
      </w:r>
      <w:r w:rsidRPr="00273DB7">
        <w:t>watch and pray. The primary exhortation that Jesus gave in context to His teaching on the end times was to be watch</w:t>
      </w:r>
      <w:r w:rsidR="001E7C2C" w:rsidRPr="00273DB7">
        <w:t>ful.</w:t>
      </w:r>
      <w:r w:rsidRPr="00273DB7">
        <w:t xml:space="preserve"> </w:t>
      </w:r>
      <w:r w:rsidRPr="00273DB7">
        <w:br/>
        <w:t xml:space="preserve">(Mt. 24:42-43; 25:13; 26:38-41; 27:36; Mk. 13:33-38; Lk. 12:38-39; 21:36; Rev. 3:3; 16:15). </w:t>
      </w:r>
    </w:p>
    <w:p w:rsidR="00040813" w:rsidRPr="00273DB7" w:rsidRDefault="00040813" w:rsidP="00040813">
      <w:pPr>
        <w:pStyle w:val="Sc3-D"/>
        <w:rPr>
          <w:sz w:val="22"/>
        </w:rPr>
      </w:pPr>
      <w:r w:rsidRPr="00273DB7">
        <w:rPr>
          <w:rStyle w:val="MyWordStyleChar"/>
          <w:vertAlign w:val="superscript"/>
        </w:rPr>
        <w:t>25</w:t>
      </w:r>
      <w:r w:rsidRPr="00273DB7">
        <w:t xml:space="preserve">“And there will be </w:t>
      </w:r>
      <w:r w:rsidRPr="00273DB7">
        <w:rPr>
          <w:u w:val="single"/>
        </w:rPr>
        <w:t>signs in the sun</w:t>
      </w:r>
      <w:r w:rsidRPr="00273DB7">
        <w:t xml:space="preserve">, in the moon, and in the stars; and on the </w:t>
      </w:r>
      <w:r w:rsidRPr="00273DB7">
        <w:rPr>
          <w:u w:val="single"/>
        </w:rPr>
        <w:t>earth distress of nations</w:t>
      </w:r>
      <w:r w:rsidRPr="00273DB7">
        <w:t>…</w:t>
      </w:r>
      <w:r w:rsidRPr="00273DB7">
        <w:rPr>
          <w:rStyle w:val="MyWordStyleChar"/>
          <w:vertAlign w:val="superscript"/>
        </w:rPr>
        <w:t>26</w:t>
      </w:r>
      <w:r w:rsidRPr="00273DB7">
        <w:t>men</w:t>
      </w:r>
      <w:r w:rsidR="00CA03A6" w:rsidRPr="00273DB7">
        <w:t>’</w:t>
      </w:r>
      <w:r w:rsidRPr="00273DB7">
        <w:t xml:space="preserve">s hearts </w:t>
      </w:r>
      <w:r w:rsidRPr="00273DB7">
        <w:rPr>
          <w:u w:val="single"/>
        </w:rPr>
        <w:t>failing them from fear</w:t>
      </w:r>
      <w:r w:rsidRPr="00273DB7">
        <w:t>…</w:t>
      </w:r>
      <w:r w:rsidRPr="00273DB7">
        <w:rPr>
          <w:rStyle w:val="MyWordStyleChar"/>
          <w:vertAlign w:val="superscript"/>
        </w:rPr>
        <w:t>28</w:t>
      </w:r>
      <w:r w:rsidRPr="00273DB7">
        <w:t xml:space="preserve">When these things begin to happen, </w:t>
      </w:r>
      <w:r w:rsidRPr="00273DB7">
        <w:rPr>
          <w:u w:val="single"/>
        </w:rPr>
        <w:t>look up</w:t>
      </w:r>
      <w:r w:rsidRPr="00273DB7">
        <w:t xml:space="preserve"> and </w:t>
      </w:r>
      <w:r w:rsidRPr="00273DB7">
        <w:rPr>
          <w:u w:val="single"/>
        </w:rPr>
        <w:t>lift up your heads</w:t>
      </w:r>
      <w:r w:rsidRPr="00273DB7">
        <w:t>, because y</w:t>
      </w:r>
      <w:r w:rsidR="0027012B" w:rsidRPr="00273DB7">
        <w:t>our redemption draws near.”               (Lk.</w:t>
      </w:r>
      <w:r w:rsidRPr="00273DB7">
        <w:t xml:space="preserve"> 21:25-28) </w:t>
      </w:r>
    </w:p>
    <w:p w:rsidR="00040813" w:rsidRPr="00273DB7" w:rsidRDefault="00040813" w:rsidP="00040813">
      <w:pPr>
        <w:pStyle w:val="Lv2-J"/>
      </w:pPr>
      <w:r w:rsidRPr="00273DB7">
        <w:t>God</w:t>
      </w:r>
      <w:r w:rsidR="00CA03A6" w:rsidRPr="00273DB7">
        <w:t>’</w:t>
      </w:r>
      <w:r w:rsidRPr="00273DB7">
        <w:t>s people must listen and look (51:2, 6) to avoid being overcome with fear (51:7-8). God</w:t>
      </w:r>
      <w:r w:rsidR="00CA03A6" w:rsidRPr="00273DB7">
        <w:t>’</w:t>
      </w:r>
      <w:r w:rsidRPr="00273DB7">
        <w:t>s messenger</w:t>
      </w:r>
      <w:r w:rsidR="00E420F6" w:rsidRPr="00273DB7">
        <w:t>s</w:t>
      </w:r>
      <w:r w:rsidRPr="00273DB7">
        <w:t xml:space="preserve"> are not to be preoccupied with avoiding reproach and insults (49:</w:t>
      </w:r>
      <w:r w:rsidR="009131B0" w:rsidRPr="00273DB7">
        <w:t>7</w:t>
      </w:r>
      <w:r w:rsidRPr="00273DB7">
        <w:t xml:space="preserve">; 52:7). </w:t>
      </w:r>
    </w:p>
    <w:p w:rsidR="00040813" w:rsidRPr="00273DB7" w:rsidRDefault="00040813" w:rsidP="00040813">
      <w:pPr>
        <w:pStyle w:val="Sc2-F"/>
      </w:pPr>
      <w:r w:rsidRPr="00273DB7">
        <w:rPr>
          <w:rStyle w:val="MyWordStyleChar"/>
          <w:vertAlign w:val="superscript"/>
        </w:rPr>
        <w:t>7</w:t>
      </w:r>
      <w:r w:rsidRPr="00273DB7">
        <w:t xml:space="preserve">“Listen to Me, </w:t>
      </w:r>
      <w:r w:rsidRPr="00273DB7">
        <w:rPr>
          <w:u w:val="single"/>
        </w:rPr>
        <w:t>you who know righteousness</w:t>
      </w:r>
      <w:r w:rsidRPr="00273DB7">
        <w:t xml:space="preserve">, you people in whose heart </w:t>
      </w:r>
      <w:r w:rsidRPr="00273DB7">
        <w:rPr>
          <w:iCs/>
        </w:rPr>
        <w:t>is</w:t>
      </w:r>
      <w:r w:rsidRPr="00273DB7">
        <w:t xml:space="preserve"> My law: </w:t>
      </w:r>
      <w:r w:rsidRPr="00273DB7">
        <w:rPr>
          <w:u w:val="single"/>
        </w:rPr>
        <w:t>do not fear the reproach of men</w:t>
      </w:r>
      <w:r w:rsidRPr="00273DB7">
        <w:t xml:space="preserve">, nor be afraid of their </w:t>
      </w:r>
      <w:r w:rsidRPr="00273DB7">
        <w:rPr>
          <w:u w:val="single"/>
        </w:rPr>
        <w:t>insults</w:t>
      </w:r>
      <w:r w:rsidRPr="00273DB7">
        <w:t xml:space="preserve">. </w:t>
      </w:r>
      <w:r w:rsidRPr="00273DB7">
        <w:rPr>
          <w:rStyle w:val="MyWordStyleChar"/>
          <w:vertAlign w:val="superscript"/>
        </w:rPr>
        <w:t>8</w:t>
      </w:r>
      <w:r w:rsidRPr="00273DB7">
        <w:t xml:space="preserve">For the moth will eat them up like a garment, and the worm will eat them like wool; but My righteousness will be </w:t>
      </w:r>
      <w:r w:rsidRPr="00273DB7">
        <w:rPr>
          <w:u w:val="single"/>
        </w:rPr>
        <w:t>forever</w:t>
      </w:r>
      <w:r w:rsidRPr="00273DB7">
        <w:t>…” (Isa. 51:7-8)</w:t>
      </w:r>
    </w:p>
    <w:p w:rsidR="00040813" w:rsidRPr="00273DB7" w:rsidRDefault="00040813" w:rsidP="00040813">
      <w:pPr>
        <w:pStyle w:val="Lv3-K"/>
        <w:tabs>
          <w:tab w:val="num" w:pos="2250"/>
        </w:tabs>
        <w:spacing w:before="240"/>
      </w:pPr>
      <w:r w:rsidRPr="00273DB7">
        <w:t>God</w:t>
      </w:r>
      <w:r w:rsidR="00CA03A6" w:rsidRPr="00273DB7">
        <w:t>’</w:t>
      </w:r>
      <w:r w:rsidRPr="00273DB7">
        <w:t xml:space="preserve">s messengers will be rejected and mistreated even as Jesus was (49:7; 50:6). </w:t>
      </w:r>
    </w:p>
    <w:p w:rsidR="00040813" w:rsidRPr="00273DB7" w:rsidRDefault="00040813" w:rsidP="00040813">
      <w:pPr>
        <w:pStyle w:val="Sc3-D"/>
        <w:rPr>
          <w:sz w:val="22"/>
        </w:rPr>
      </w:pPr>
      <w:r w:rsidRPr="00273DB7">
        <w:rPr>
          <w:rStyle w:val="MyWordStyleChar"/>
          <w:vertAlign w:val="superscript"/>
        </w:rPr>
        <w:t>3</w:t>
      </w:r>
      <w:r w:rsidRPr="00273DB7">
        <w:t>…</w:t>
      </w:r>
      <w:r w:rsidRPr="00273DB7">
        <w:rPr>
          <w:u w:val="single"/>
        </w:rPr>
        <w:t>knowing this first</w:t>
      </w:r>
      <w:r w:rsidRPr="00273DB7">
        <w:t xml:space="preserve">: that scoffers will come in the last days… (2 Pet. 3:3) </w:t>
      </w:r>
    </w:p>
    <w:p w:rsidR="00040813" w:rsidRPr="00273DB7" w:rsidRDefault="00040813" w:rsidP="00040813">
      <w:pPr>
        <w:pStyle w:val="Lv3-K"/>
        <w:tabs>
          <w:tab w:val="num" w:pos="2250"/>
        </w:tabs>
        <w:spacing w:before="240"/>
      </w:pPr>
      <w:r w:rsidRPr="00273DB7">
        <w:t>A moth eats a garment over time. Isaiah assured them of the demise of those who bring reproach on God</w:t>
      </w:r>
      <w:r w:rsidR="00CA03A6" w:rsidRPr="00273DB7">
        <w:t>’</w:t>
      </w:r>
      <w:r w:rsidRPr="00273DB7">
        <w:t>s servants</w:t>
      </w:r>
      <w:r w:rsidR="00650FA4" w:rsidRPr="00273DB7">
        <w:t>.</w:t>
      </w:r>
      <w:r w:rsidRPr="00273DB7">
        <w:t xml:space="preserve"> </w:t>
      </w:r>
      <w:r w:rsidR="00650FA4" w:rsidRPr="00273DB7">
        <w:t>However,</w:t>
      </w:r>
      <w:r w:rsidRPr="00273DB7">
        <w:t xml:space="preserve"> it will not usually be a sudden event</w:t>
      </w:r>
      <w:r w:rsidR="00650FA4" w:rsidRPr="00273DB7">
        <w:t>,</w:t>
      </w:r>
      <w:r w:rsidRPr="00273DB7">
        <w:t xml:space="preserve"> but a gradual process with deterioration occurring over time—not obvious</w:t>
      </w:r>
      <w:r w:rsidR="00650FA4" w:rsidRPr="00273DB7">
        <w:t>,</w:t>
      </w:r>
      <w:r w:rsidRPr="00273DB7">
        <w:t xml:space="preserve"> but as moth eats a garment. </w:t>
      </w:r>
    </w:p>
    <w:p w:rsidR="00040813" w:rsidRPr="00273DB7" w:rsidRDefault="00040813" w:rsidP="00040813">
      <w:pPr>
        <w:pStyle w:val="Lv3-K"/>
        <w:tabs>
          <w:tab w:val="num" w:pos="2250"/>
        </w:tabs>
        <w:spacing w:before="240"/>
      </w:pPr>
      <w:r w:rsidRPr="00273DB7">
        <w:rPr>
          <w:b/>
          <w:i/>
        </w:rPr>
        <w:t>Forever</w:t>
      </w:r>
      <w:r w:rsidRPr="00273DB7">
        <w:t>: God</w:t>
      </w:r>
      <w:r w:rsidR="00CA03A6" w:rsidRPr="00273DB7">
        <w:t>’</w:t>
      </w:r>
      <w:r w:rsidRPr="00273DB7">
        <w:t xml:space="preserve">s righteous purpose and salvation will </w:t>
      </w:r>
      <w:r w:rsidR="00726B01" w:rsidRPr="00273DB7">
        <w:t>out</w:t>
      </w:r>
      <w:r w:rsidRPr="00273DB7">
        <w:t xml:space="preserve">last all enemies and critics (51:6). </w:t>
      </w:r>
    </w:p>
    <w:p w:rsidR="00040813" w:rsidRPr="00273DB7" w:rsidRDefault="00040813" w:rsidP="00040813">
      <w:pPr>
        <w:pStyle w:val="Lv1-H"/>
        <w:spacing w:after="200"/>
      </w:pPr>
      <w:r w:rsidRPr="00273DB7">
        <w:lastRenderedPageBreak/>
        <w:t>The Lord</w:t>
      </w:r>
      <w:r w:rsidR="00CA03A6" w:rsidRPr="00273DB7">
        <w:t>’</w:t>
      </w:r>
      <w:r w:rsidRPr="00273DB7">
        <w:t>s strong</w:t>
      </w:r>
      <w:r w:rsidR="00603CDB" w:rsidRPr="00273DB7">
        <w:t xml:space="preserve"> ARM</w:t>
      </w:r>
      <w:r w:rsidRPr="00273DB7">
        <w:t xml:space="preserve"> will save Israel (Isa. 51:9-16) </w:t>
      </w:r>
    </w:p>
    <w:p w:rsidR="00040813" w:rsidRPr="00273DB7" w:rsidRDefault="00040813" w:rsidP="00040813">
      <w:pPr>
        <w:pStyle w:val="Lv2-J"/>
      </w:pPr>
      <w:r w:rsidRPr="00273DB7">
        <w:t xml:space="preserve">The saints will pray for the Lord to “awake” to action in showing His supernatural power to save them from their enemies by judging them as He did with Moses in the Exodus (51:9-11). </w:t>
      </w:r>
    </w:p>
    <w:p w:rsidR="00040813" w:rsidRPr="00273DB7" w:rsidRDefault="00040813" w:rsidP="00040813">
      <w:pPr>
        <w:pStyle w:val="Sc2-F"/>
      </w:pPr>
      <w:r w:rsidRPr="00273DB7">
        <w:rPr>
          <w:rStyle w:val="MyWordStyleChar"/>
          <w:vertAlign w:val="superscript"/>
        </w:rPr>
        <w:t>9</w:t>
      </w:r>
      <w:r w:rsidRPr="00273DB7">
        <w:rPr>
          <w:u w:val="single"/>
        </w:rPr>
        <w:t>Awake</w:t>
      </w:r>
      <w:r w:rsidRPr="00273DB7">
        <w:t xml:space="preserve">, awake, </w:t>
      </w:r>
      <w:r w:rsidRPr="00273DB7">
        <w:rPr>
          <w:u w:val="single"/>
        </w:rPr>
        <w:t>put on strength</w:t>
      </w:r>
      <w:r w:rsidRPr="00273DB7">
        <w:t xml:space="preserve">, </w:t>
      </w:r>
      <w:r w:rsidRPr="00273DB7">
        <w:rPr>
          <w:u w:val="single"/>
        </w:rPr>
        <w:t xml:space="preserve">O arm of the </w:t>
      </w:r>
      <w:r w:rsidRPr="00273DB7">
        <w:rPr>
          <w:smallCaps/>
          <w:u w:val="single"/>
        </w:rPr>
        <w:t>Lord</w:t>
      </w:r>
      <w:r w:rsidRPr="00273DB7">
        <w:t>! Awake as in the ancient days, in the generations of old…</w:t>
      </w:r>
      <w:r w:rsidRPr="00273DB7">
        <w:rPr>
          <w:rStyle w:val="MyWordStyleChar"/>
          <w:vertAlign w:val="superscript"/>
        </w:rPr>
        <w:t>10</w:t>
      </w:r>
      <w:r w:rsidRPr="00273DB7">
        <w:rPr>
          <w:iCs/>
        </w:rPr>
        <w:t>Are</w:t>
      </w:r>
      <w:r w:rsidRPr="00273DB7">
        <w:t xml:space="preserve"> You not </w:t>
      </w:r>
      <w:r w:rsidRPr="00273DB7">
        <w:rPr>
          <w:iCs/>
        </w:rPr>
        <w:t>the One</w:t>
      </w:r>
      <w:r w:rsidRPr="00273DB7">
        <w:t xml:space="preserve"> who dried up the sea </w:t>
      </w:r>
      <w:r w:rsidRPr="00273DB7">
        <w:rPr>
          <w:b w:val="0"/>
        </w:rPr>
        <w:t xml:space="preserve">[Red </w:t>
      </w:r>
      <w:proofErr w:type="gramStart"/>
      <w:r w:rsidRPr="00273DB7">
        <w:rPr>
          <w:b w:val="0"/>
        </w:rPr>
        <w:t>Sea]</w:t>
      </w:r>
      <w:r w:rsidRPr="00273DB7">
        <w:t>…</w:t>
      </w:r>
      <w:proofErr w:type="gramEnd"/>
      <w:r w:rsidR="00565E7C" w:rsidRPr="00273DB7">
        <w:t xml:space="preserve"> </w:t>
      </w:r>
      <w:r w:rsidRPr="00273DB7">
        <w:t xml:space="preserve">made the depths of the sea </w:t>
      </w:r>
      <w:r w:rsidRPr="00273DB7">
        <w:rPr>
          <w:u w:val="single"/>
        </w:rPr>
        <w:t>a road for the redeemed</w:t>
      </w:r>
      <w:r w:rsidRPr="00273DB7">
        <w:t xml:space="preserve"> to cross over? </w:t>
      </w:r>
      <w:r w:rsidRPr="00273DB7">
        <w:rPr>
          <w:rStyle w:val="MyWordStyleChar"/>
          <w:vertAlign w:val="superscript"/>
        </w:rPr>
        <w:t>11</w:t>
      </w:r>
      <w:r w:rsidRPr="00273DB7">
        <w:t xml:space="preserve">So the </w:t>
      </w:r>
      <w:r w:rsidRPr="00273DB7">
        <w:rPr>
          <w:u w:val="single"/>
        </w:rPr>
        <w:t xml:space="preserve">ransomed of the </w:t>
      </w:r>
      <w:r w:rsidRPr="00273DB7">
        <w:rPr>
          <w:smallCaps/>
          <w:u w:val="single"/>
        </w:rPr>
        <w:t>Lord</w:t>
      </w:r>
      <w:r w:rsidRPr="00273DB7">
        <w:rPr>
          <w:u w:val="single"/>
        </w:rPr>
        <w:t xml:space="preserve"> shall return</w:t>
      </w:r>
      <w:r w:rsidRPr="00273DB7">
        <w:t xml:space="preserve">, and come to Zion with </w:t>
      </w:r>
      <w:r w:rsidRPr="00273DB7">
        <w:rPr>
          <w:u w:val="single"/>
        </w:rPr>
        <w:t>singing</w:t>
      </w:r>
      <w:r w:rsidRPr="00273DB7">
        <w:t>, with everlasting joy on their heads. (Isa. 51:9-11)</w:t>
      </w:r>
    </w:p>
    <w:p w:rsidR="00040813" w:rsidRPr="00273DB7" w:rsidRDefault="00040813" w:rsidP="00040813">
      <w:pPr>
        <w:pStyle w:val="Lv3-K"/>
        <w:tabs>
          <w:tab w:val="num" w:pos="2250"/>
        </w:tabs>
        <w:spacing w:before="240"/>
      </w:pPr>
      <w:r w:rsidRPr="00273DB7">
        <w:rPr>
          <w:b/>
          <w:i/>
        </w:rPr>
        <w:t>Arm of the Lord</w:t>
      </w:r>
      <w:r w:rsidRPr="00273DB7">
        <w:t>: Isaiah described God</w:t>
      </w:r>
      <w:r w:rsidR="00CA03A6" w:rsidRPr="00273DB7">
        <w:t>’</w:t>
      </w:r>
      <w:r w:rsidR="005E6327" w:rsidRPr="00273DB7">
        <w:t>s</w:t>
      </w:r>
      <w:r w:rsidRPr="00273DB7">
        <w:t xml:space="preserve"> saving power as God</w:t>
      </w:r>
      <w:r w:rsidR="00CA03A6" w:rsidRPr="00273DB7">
        <w:t>’</w:t>
      </w:r>
      <w:r w:rsidRPr="00273DB7">
        <w:t xml:space="preserve">s arm. It will be openly seen as His judgments that remove all obstacles to His people and purposes (50:2; 51:9; 52:10; 53:1). </w:t>
      </w:r>
    </w:p>
    <w:p w:rsidR="00040813" w:rsidRPr="00273DB7" w:rsidRDefault="00040813" w:rsidP="00040813">
      <w:pPr>
        <w:pStyle w:val="Lv3-K"/>
        <w:tabs>
          <w:tab w:val="num" w:pos="2250"/>
        </w:tabs>
        <w:spacing w:before="240"/>
      </w:pPr>
      <w:r w:rsidRPr="00273DB7">
        <w:rPr>
          <w:b/>
          <w:i/>
        </w:rPr>
        <w:t>Put on strength</w:t>
      </w:r>
      <w:r w:rsidRPr="00273DB7">
        <w:t xml:space="preserve">: This </w:t>
      </w:r>
      <w:r w:rsidR="005E6327" w:rsidRPr="00273DB7">
        <w:t xml:space="preserve">is the </w:t>
      </w:r>
      <w:r w:rsidRPr="00273DB7">
        <w:t xml:space="preserve">image of a soldier </w:t>
      </w:r>
      <w:r w:rsidR="00B16A5E" w:rsidRPr="00273DB7">
        <w:t>girding</w:t>
      </w:r>
      <w:r w:rsidRPr="00273DB7">
        <w:t xml:space="preserve"> </w:t>
      </w:r>
      <w:r w:rsidR="00D46549" w:rsidRPr="00273DB7">
        <w:t>his</w:t>
      </w:r>
      <w:r w:rsidRPr="00273DB7">
        <w:t xml:space="preserve"> arm </w:t>
      </w:r>
      <w:r w:rsidR="00B16A5E" w:rsidRPr="00273DB7">
        <w:t xml:space="preserve">with gear </w:t>
      </w:r>
      <w:r w:rsidRPr="00273DB7">
        <w:t xml:space="preserve">before battle. </w:t>
      </w:r>
    </w:p>
    <w:p w:rsidR="00040813" w:rsidRPr="00273DB7" w:rsidRDefault="00040813" w:rsidP="00040813">
      <w:pPr>
        <w:pStyle w:val="Lv3-K"/>
        <w:tabs>
          <w:tab w:val="num" w:pos="2250"/>
        </w:tabs>
        <w:spacing w:before="240"/>
      </w:pPr>
      <w:r w:rsidRPr="00273DB7">
        <w:rPr>
          <w:b/>
          <w:i/>
        </w:rPr>
        <w:t>Ransomed of the Lord</w:t>
      </w:r>
      <w:r w:rsidRPr="00273DB7">
        <w:t xml:space="preserve">: The remnant of Israel that survived the Great Tribulation will go to Jerusalem on a new highway (51:11). </w:t>
      </w:r>
    </w:p>
    <w:p w:rsidR="00040813" w:rsidRPr="00273DB7" w:rsidRDefault="00040813" w:rsidP="00040813">
      <w:pPr>
        <w:pStyle w:val="Lv2-J"/>
      </w:pPr>
      <w:r w:rsidRPr="00273DB7">
        <w:t>God promises to help His people</w:t>
      </w:r>
      <w:r w:rsidR="006D4996" w:rsidRPr="00273DB7">
        <w:t>,</w:t>
      </w:r>
      <w:r w:rsidRPr="00273DB7">
        <w:t xml:space="preserve"> and He exhorts them not to fear their oppressors (51:12-16). </w:t>
      </w:r>
      <w:r w:rsidRPr="00273DB7">
        <w:br/>
        <w:t>The Lord</w:t>
      </w:r>
      <w:r w:rsidR="00CA03A6" w:rsidRPr="00273DB7">
        <w:t>’</w:t>
      </w:r>
      <w:r w:rsidRPr="00273DB7">
        <w:t>s answer to the prayer in 51:9 is given here. He assures them that</w:t>
      </w:r>
      <w:r w:rsidR="006D4996" w:rsidRPr="00273DB7">
        <w:t>,</w:t>
      </w:r>
      <w:r w:rsidRPr="00273DB7">
        <w:t xml:space="preserve"> as the Creator (51:13) and the one who controls the seas (51:15), He is able to deliver them from mere men (51:12).</w:t>
      </w:r>
    </w:p>
    <w:p w:rsidR="00040813" w:rsidRPr="00273DB7" w:rsidRDefault="00040813" w:rsidP="00040813">
      <w:pPr>
        <w:pStyle w:val="Sc2-F"/>
      </w:pPr>
      <w:r w:rsidRPr="00273DB7">
        <w:rPr>
          <w:rStyle w:val="MyWordStyleChar"/>
          <w:vertAlign w:val="superscript"/>
        </w:rPr>
        <w:t>12</w:t>
      </w:r>
      <w:r w:rsidRPr="00273DB7">
        <w:t xml:space="preserve">“…I </w:t>
      </w:r>
      <w:r w:rsidRPr="00273DB7">
        <w:rPr>
          <w:iCs/>
        </w:rPr>
        <w:t>am</w:t>
      </w:r>
      <w:r w:rsidRPr="00273DB7">
        <w:t xml:space="preserve"> He who </w:t>
      </w:r>
      <w:r w:rsidRPr="00273DB7">
        <w:rPr>
          <w:u w:val="single"/>
        </w:rPr>
        <w:t>comforts</w:t>
      </w:r>
      <w:r w:rsidRPr="00273DB7">
        <w:t xml:space="preserve"> you. Who </w:t>
      </w:r>
      <w:r w:rsidRPr="00273DB7">
        <w:rPr>
          <w:iCs/>
        </w:rPr>
        <w:t>are</w:t>
      </w:r>
      <w:r w:rsidRPr="00273DB7">
        <w:t xml:space="preserve"> you that you should be </w:t>
      </w:r>
      <w:r w:rsidRPr="00273DB7">
        <w:rPr>
          <w:u w:val="single"/>
        </w:rPr>
        <w:t>afraid of a man</w:t>
      </w:r>
      <w:r w:rsidRPr="00273DB7">
        <w:t xml:space="preserve"> </w:t>
      </w:r>
      <w:r w:rsidRPr="00273DB7">
        <w:rPr>
          <w:iCs/>
        </w:rPr>
        <w:t>who</w:t>
      </w:r>
      <w:r w:rsidRPr="00273DB7">
        <w:t xml:space="preserve"> will die… </w:t>
      </w:r>
      <w:r w:rsidRPr="00273DB7">
        <w:rPr>
          <w:rStyle w:val="MyWordStyleChar"/>
          <w:vertAlign w:val="superscript"/>
        </w:rPr>
        <w:t>13</w:t>
      </w:r>
      <w:r w:rsidRPr="00273DB7">
        <w:t xml:space="preserve">And </w:t>
      </w:r>
      <w:r w:rsidRPr="00273DB7">
        <w:rPr>
          <w:u w:val="single"/>
        </w:rPr>
        <w:t xml:space="preserve">you forget the </w:t>
      </w:r>
      <w:r w:rsidRPr="00273DB7">
        <w:rPr>
          <w:smallCaps/>
          <w:u w:val="single"/>
        </w:rPr>
        <w:t>Lord</w:t>
      </w:r>
      <w:r w:rsidRPr="00273DB7">
        <w:t xml:space="preserve"> your Maker, </w:t>
      </w:r>
      <w:proofErr w:type="gramStart"/>
      <w:r w:rsidRPr="00273DB7">
        <w:t>Who</w:t>
      </w:r>
      <w:proofErr w:type="gramEnd"/>
      <w:r w:rsidRPr="00273DB7">
        <w:t xml:space="preserve"> stretched out the heavens and laid the foundations of the earth; you have </w:t>
      </w:r>
      <w:r w:rsidRPr="00273DB7">
        <w:rPr>
          <w:u w:val="single"/>
        </w:rPr>
        <w:t>feared continually</w:t>
      </w:r>
      <w:r w:rsidRPr="00273DB7">
        <w:t xml:space="preserve"> every day because of the fury of the oppressor </w:t>
      </w:r>
      <w:r w:rsidRPr="00273DB7">
        <w:rPr>
          <w:b w:val="0"/>
        </w:rPr>
        <w:t xml:space="preserve">[Antichrist] </w:t>
      </w:r>
      <w:r w:rsidRPr="00273DB7">
        <w:t xml:space="preserve">...And where </w:t>
      </w:r>
      <w:r w:rsidRPr="00273DB7">
        <w:rPr>
          <w:iCs/>
        </w:rPr>
        <w:t>is</w:t>
      </w:r>
      <w:r w:rsidRPr="00273DB7">
        <w:t xml:space="preserve"> the fury of the oppressor? </w:t>
      </w:r>
      <w:r w:rsidRPr="00273DB7">
        <w:rPr>
          <w:rStyle w:val="MyWordStyleChar"/>
          <w:vertAlign w:val="superscript"/>
        </w:rPr>
        <w:t>14</w:t>
      </w:r>
      <w:r w:rsidRPr="00273DB7">
        <w:t xml:space="preserve">The </w:t>
      </w:r>
      <w:r w:rsidRPr="00273DB7">
        <w:rPr>
          <w:u w:val="single"/>
        </w:rPr>
        <w:t>captive exile hastens</w:t>
      </w:r>
      <w:r w:rsidRPr="00273DB7">
        <w:t xml:space="preserve">, that he may be loosed, that he should not die in the pit, and…his bread should not fail. </w:t>
      </w:r>
      <w:r w:rsidRPr="00273DB7">
        <w:rPr>
          <w:rStyle w:val="MyWordStyleChar"/>
          <w:vertAlign w:val="superscript"/>
        </w:rPr>
        <w:t>15</w:t>
      </w:r>
      <w:r w:rsidRPr="00273DB7">
        <w:t xml:space="preserve">But I </w:t>
      </w:r>
      <w:r w:rsidRPr="00273DB7">
        <w:rPr>
          <w:iCs/>
        </w:rPr>
        <w:t>am</w:t>
      </w:r>
      <w:r w:rsidRPr="00273DB7">
        <w:t xml:space="preserve"> the </w:t>
      </w:r>
      <w:r w:rsidRPr="00273DB7">
        <w:rPr>
          <w:smallCaps/>
        </w:rPr>
        <w:t>Lord…</w:t>
      </w:r>
      <w:r w:rsidRPr="00273DB7">
        <w:t xml:space="preserve">Who </w:t>
      </w:r>
      <w:r w:rsidRPr="00273DB7">
        <w:rPr>
          <w:u w:val="single"/>
        </w:rPr>
        <w:t>divided the sea</w:t>
      </w:r>
      <w:r w:rsidRPr="00273DB7">
        <w:t>…</w:t>
      </w:r>
      <w:bookmarkStart w:id="5" w:name="OLE_LINK17"/>
      <w:r w:rsidRPr="00273DB7">
        <w:t xml:space="preserve"> </w:t>
      </w:r>
      <w:r w:rsidRPr="00273DB7">
        <w:rPr>
          <w:rStyle w:val="MyWordStyleChar"/>
          <w:vertAlign w:val="superscript"/>
        </w:rPr>
        <w:t>16</w:t>
      </w:r>
      <w:r w:rsidRPr="00273DB7">
        <w:rPr>
          <w:u w:val="single"/>
        </w:rPr>
        <w:t>I have put My words in your mouth</w:t>
      </w:r>
      <w:r w:rsidRPr="00273DB7">
        <w:t xml:space="preserve">; I have covered you with the shadow of My hand, that I may plant the heavens, lay the foundations of the earth, and say to Zion, </w:t>
      </w:r>
      <w:r w:rsidR="00CA03A6" w:rsidRPr="00273DB7">
        <w:t>‘</w:t>
      </w:r>
      <w:r w:rsidRPr="00273DB7">
        <w:t xml:space="preserve">You </w:t>
      </w:r>
      <w:r w:rsidRPr="00273DB7">
        <w:rPr>
          <w:iCs/>
        </w:rPr>
        <w:t>are</w:t>
      </w:r>
      <w:r w:rsidRPr="00273DB7">
        <w:t xml:space="preserve"> My people.</w:t>
      </w:r>
      <w:r w:rsidR="00CA03A6" w:rsidRPr="00273DB7">
        <w:t>’</w:t>
      </w:r>
      <w:r w:rsidRPr="00273DB7">
        <w:t>” (Isa. 51:12-16)</w:t>
      </w:r>
    </w:p>
    <w:bookmarkEnd w:id="5"/>
    <w:p w:rsidR="00040813" w:rsidRPr="00273DB7" w:rsidRDefault="00040813" w:rsidP="00040813">
      <w:pPr>
        <w:pStyle w:val="Lv3-K"/>
        <w:tabs>
          <w:tab w:val="num" w:pos="2250"/>
        </w:tabs>
        <w:spacing w:before="240"/>
      </w:pPr>
      <w:r w:rsidRPr="00273DB7">
        <w:rPr>
          <w:b/>
          <w:i/>
        </w:rPr>
        <w:t xml:space="preserve">Have you forgotten your </w:t>
      </w:r>
      <w:proofErr w:type="gramStart"/>
      <w:r w:rsidRPr="00273DB7">
        <w:rPr>
          <w:b/>
          <w:i/>
        </w:rPr>
        <w:t>Maker?</w:t>
      </w:r>
      <w:r w:rsidRPr="00273DB7">
        <w:t>:</w:t>
      </w:r>
      <w:proofErr w:type="gramEnd"/>
      <w:r w:rsidRPr="00273DB7">
        <w:t xml:space="preserve"> This is the opposite of the problem in 49:14 when Israel asked if God has forgotten them. God remembers His people</w:t>
      </w:r>
      <w:r w:rsidR="006D4996" w:rsidRPr="00273DB7">
        <w:t>,</w:t>
      </w:r>
      <w:r w:rsidRPr="00273DB7">
        <w:t xml:space="preserve"> but will they remember Him?</w:t>
      </w:r>
    </w:p>
    <w:p w:rsidR="00040813" w:rsidRPr="00273DB7" w:rsidRDefault="00040813" w:rsidP="00040813">
      <w:pPr>
        <w:pStyle w:val="Lv3-K"/>
        <w:tabs>
          <w:tab w:val="num" w:pos="2250"/>
        </w:tabs>
        <w:spacing w:before="240"/>
      </w:pPr>
      <w:r w:rsidRPr="00273DB7">
        <w:rPr>
          <w:b/>
          <w:i/>
        </w:rPr>
        <w:t>Who stretched out the heavens</w:t>
      </w:r>
      <w:r w:rsidRPr="00273DB7">
        <w:t>: The Lord called them to trust His power as</w:t>
      </w:r>
      <w:r w:rsidR="006D4996" w:rsidRPr="00273DB7">
        <w:t xml:space="preserve"> Creator.</w:t>
      </w:r>
    </w:p>
    <w:p w:rsidR="00040813" w:rsidRPr="00273DB7" w:rsidRDefault="00040813" w:rsidP="00040813">
      <w:pPr>
        <w:pStyle w:val="Lv3-K"/>
        <w:tabs>
          <w:tab w:val="num" w:pos="2250"/>
        </w:tabs>
        <w:spacing w:before="240"/>
      </w:pPr>
      <w:r w:rsidRPr="00273DB7">
        <w:rPr>
          <w:b/>
          <w:i/>
        </w:rPr>
        <w:t>Afraid of a man</w:t>
      </w:r>
      <w:r w:rsidRPr="00273DB7">
        <w:t>: To live overcome with fear of men</w:t>
      </w:r>
      <w:r w:rsidR="00CA03A6" w:rsidRPr="00273DB7">
        <w:t>’</w:t>
      </w:r>
      <w:r w:rsidRPr="00273DB7">
        <w:t>s reproaches and insults (51:7) or even their power to harm us (51:13) is</w:t>
      </w:r>
      <w:r w:rsidR="006D4996" w:rsidRPr="00273DB7">
        <w:t>,</w:t>
      </w:r>
      <w:r w:rsidRPr="00273DB7">
        <w:t xml:space="preserve"> in essence</w:t>
      </w:r>
      <w:r w:rsidR="006D4996" w:rsidRPr="00273DB7">
        <w:t>,</w:t>
      </w:r>
      <w:r w:rsidRPr="00273DB7">
        <w:t xml:space="preserve"> to have forgotten the Lord</w:t>
      </w:r>
      <w:r w:rsidR="00904F70" w:rsidRPr="00273DB7">
        <w:t>.</w:t>
      </w:r>
    </w:p>
    <w:p w:rsidR="00040813" w:rsidRPr="00273DB7" w:rsidRDefault="00040813" w:rsidP="00040813">
      <w:pPr>
        <w:pStyle w:val="Lv3-K"/>
        <w:tabs>
          <w:tab w:val="num" w:pos="2250"/>
        </w:tabs>
        <w:spacing w:before="240"/>
      </w:pPr>
      <w:r w:rsidRPr="00273DB7">
        <w:rPr>
          <w:b/>
          <w:i/>
        </w:rPr>
        <w:t>Captive</w:t>
      </w:r>
      <w:r w:rsidRPr="00273DB7">
        <w:t xml:space="preserve">: Jesus understands the peril and urgency of the prisoner who is without food (51:14). </w:t>
      </w:r>
    </w:p>
    <w:p w:rsidR="00040813" w:rsidRPr="00273DB7" w:rsidRDefault="00040813" w:rsidP="00040813">
      <w:pPr>
        <w:pStyle w:val="Sc3-D"/>
      </w:pPr>
      <w:r w:rsidRPr="00273DB7">
        <w:rPr>
          <w:rStyle w:val="MyWordStyleChar"/>
          <w:vertAlign w:val="superscript"/>
        </w:rPr>
        <w:t>18</w:t>
      </w:r>
      <w:r w:rsidRPr="00273DB7">
        <w:t xml:space="preserve">This will be written for the generation to come, that a people yet to be created may praise the </w:t>
      </w:r>
      <w:r w:rsidRPr="00273DB7">
        <w:rPr>
          <w:smallCaps/>
        </w:rPr>
        <w:t>Lord</w:t>
      </w:r>
      <w:r w:rsidRPr="00273DB7">
        <w:t xml:space="preserve">. </w:t>
      </w:r>
      <w:r w:rsidRPr="00273DB7">
        <w:rPr>
          <w:rStyle w:val="MyWordStyleChar"/>
          <w:vertAlign w:val="superscript"/>
        </w:rPr>
        <w:t>19</w:t>
      </w:r>
      <w:r w:rsidRPr="00273DB7">
        <w:t xml:space="preserve">For He looked down from the height of His sanctuary; from heaven the </w:t>
      </w:r>
      <w:r w:rsidRPr="00273DB7">
        <w:rPr>
          <w:smallCaps/>
        </w:rPr>
        <w:t>Lord</w:t>
      </w:r>
      <w:r w:rsidRPr="00273DB7">
        <w:t xml:space="preserve"> viewed the earth, </w:t>
      </w:r>
      <w:r w:rsidRPr="00273DB7">
        <w:rPr>
          <w:rStyle w:val="MyWordStyleChar"/>
          <w:vertAlign w:val="superscript"/>
        </w:rPr>
        <w:t>20</w:t>
      </w:r>
      <w:r w:rsidR="00EC3C10" w:rsidRPr="00273DB7">
        <w:t>t</w:t>
      </w:r>
      <w:r w:rsidRPr="00273DB7">
        <w:t xml:space="preserve">o hear the groaning of the </w:t>
      </w:r>
      <w:r w:rsidRPr="00273DB7">
        <w:rPr>
          <w:u w:val="single"/>
        </w:rPr>
        <w:t>prisoner</w:t>
      </w:r>
      <w:r w:rsidRPr="00273DB7">
        <w:t xml:space="preserve">, </w:t>
      </w:r>
      <w:r w:rsidRPr="00273DB7">
        <w:rPr>
          <w:u w:val="single"/>
        </w:rPr>
        <w:t>to release those appointed to death</w:t>
      </w:r>
      <w:r w:rsidRPr="00273DB7">
        <w:t xml:space="preserve">, </w:t>
      </w:r>
      <w:r w:rsidRPr="00273DB7">
        <w:rPr>
          <w:rStyle w:val="MyWordStyleChar"/>
          <w:vertAlign w:val="superscript"/>
        </w:rPr>
        <w:t>21</w:t>
      </w:r>
      <w:r w:rsidRPr="00273DB7">
        <w:t xml:space="preserve">to declare the name of the </w:t>
      </w:r>
      <w:r w:rsidRPr="00273DB7">
        <w:rPr>
          <w:smallCaps/>
        </w:rPr>
        <w:t>Lord</w:t>
      </w:r>
      <w:r w:rsidRPr="00273DB7">
        <w:t xml:space="preserve"> in Zion, and His praise in Jerusalem, </w:t>
      </w:r>
      <w:r w:rsidRPr="00273DB7">
        <w:rPr>
          <w:rStyle w:val="MyWordStyleChar"/>
          <w:vertAlign w:val="superscript"/>
        </w:rPr>
        <w:t>22</w:t>
      </w:r>
      <w:r w:rsidRPr="00273DB7">
        <w:t xml:space="preserve">when the peoples </w:t>
      </w:r>
      <w:r w:rsidRPr="00273DB7">
        <w:rPr>
          <w:b w:val="0"/>
        </w:rPr>
        <w:t>[nations]</w:t>
      </w:r>
      <w:r w:rsidRPr="00273DB7">
        <w:t xml:space="preserve"> are gathered together, and the kingdoms, to serve the </w:t>
      </w:r>
      <w:r w:rsidRPr="00273DB7">
        <w:rPr>
          <w:smallCaps/>
        </w:rPr>
        <w:t>Lord</w:t>
      </w:r>
      <w:r w:rsidRPr="00273DB7">
        <w:t xml:space="preserve">. (Ps. 102:18-22) </w:t>
      </w:r>
    </w:p>
    <w:p w:rsidR="00CA03A6" w:rsidRPr="00273DB7" w:rsidRDefault="00CA03A6" w:rsidP="00CA03A6"/>
    <w:p w:rsidR="00040813" w:rsidRPr="00273DB7" w:rsidRDefault="00040813" w:rsidP="00040813">
      <w:pPr>
        <w:pStyle w:val="Lv3-K"/>
        <w:tabs>
          <w:tab w:val="num" w:pos="2250"/>
        </w:tabs>
        <w:spacing w:before="240"/>
        <w:rPr>
          <w:rStyle w:val="MyWordStyleChar"/>
        </w:rPr>
      </w:pPr>
      <w:r w:rsidRPr="00273DB7">
        <w:rPr>
          <w:b/>
          <w:i/>
        </w:rPr>
        <w:lastRenderedPageBreak/>
        <w:t>My words in your mouth</w:t>
      </w:r>
      <w:r w:rsidRPr="00273DB7">
        <w:t>: God puts words in the mouth of believers to release His purposes.</w:t>
      </w:r>
    </w:p>
    <w:p w:rsidR="00040813" w:rsidRPr="00273DB7" w:rsidRDefault="00040813" w:rsidP="00040813">
      <w:pPr>
        <w:pStyle w:val="Sc3-D"/>
      </w:pPr>
      <w:r w:rsidRPr="00273DB7">
        <w:rPr>
          <w:rStyle w:val="MyWordStyleChar"/>
          <w:vertAlign w:val="superscript"/>
        </w:rPr>
        <w:t>16</w:t>
      </w:r>
      <w:bookmarkStart w:id="6" w:name="OLE_LINK18"/>
      <w:r w:rsidRPr="00273DB7">
        <w:rPr>
          <w:u w:val="single"/>
        </w:rPr>
        <w:t>I have put My words in your mouth</w:t>
      </w:r>
      <w:r w:rsidRPr="00273DB7">
        <w:t xml:space="preserve">; </w:t>
      </w:r>
      <w:bookmarkEnd w:id="6"/>
      <w:r w:rsidRPr="00273DB7">
        <w:t xml:space="preserve">I have covered you with the shadow of My hand, </w:t>
      </w:r>
      <w:r w:rsidR="004618A6" w:rsidRPr="00273DB7">
        <w:br/>
      </w:r>
      <w:r w:rsidRPr="00273DB7">
        <w:t xml:space="preserve">that I may plant the heavens, lay the foundations of the earth, and say to Zion, </w:t>
      </w:r>
      <w:r w:rsidR="00CA03A6" w:rsidRPr="00273DB7">
        <w:t>‘</w:t>
      </w:r>
      <w:r w:rsidRPr="00273DB7">
        <w:t xml:space="preserve">You </w:t>
      </w:r>
      <w:r w:rsidRPr="00273DB7">
        <w:rPr>
          <w:iCs/>
        </w:rPr>
        <w:t>are</w:t>
      </w:r>
      <w:r w:rsidRPr="00273DB7">
        <w:t xml:space="preserve"> </w:t>
      </w:r>
      <w:r w:rsidR="004618A6" w:rsidRPr="00273DB7">
        <w:br/>
      </w:r>
      <w:r w:rsidRPr="00273DB7">
        <w:t>My people.</w:t>
      </w:r>
      <w:r w:rsidR="00CA03A6" w:rsidRPr="00273DB7">
        <w:t>’</w:t>
      </w:r>
      <w:r w:rsidRPr="00273DB7">
        <w:t>” (Isa. 51:16)</w:t>
      </w:r>
    </w:p>
    <w:p w:rsidR="00D85231" w:rsidRPr="00273DB7" w:rsidRDefault="00040813" w:rsidP="00040813">
      <w:pPr>
        <w:pStyle w:val="Sc3-D"/>
      </w:pPr>
      <w:r w:rsidRPr="00273DB7">
        <w:rPr>
          <w:rStyle w:val="MyWordStyleChar"/>
          <w:vertAlign w:val="superscript"/>
        </w:rPr>
        <w:t>19</w:t>
      </w:r>
      <w:r w:rsidRPr="00273DB7">
        <w:t xml:space="preserve">…when the enemy comes in like a flood, the Spirit of the </w:t>
      </w:r>
      <w:r w:rsidRPr="00273DB7">
        <w:rPr>
          <w:smallCaps/>
        </w:rPr>
        <w:t>Lord</w:t>
      </w:r>
      <w:r w:rsidRPr="00273DB7">
        <w:t xml:space="preserve"> will lift up a standard against him. </w:t>
      </w:r>
      <w:r w:rsidRPr="00273DB7">
        <w:rPr>
          <w:rStyle w:val="MyWordStyleChar"/>
          <w:vertAlign w:val="superscript"/>
        </w:rPr>
        <w:t>20</w:t>
      </w:r>
      <w:r w:rsidRPr="00273DB7">
        <w:t xml:space="preserve">“The Redeemer will come to Zion… </w:t>
      </w:r>
      <w:r w:rsidRPr="00273DB7">
        <w:rPr>
          <w:rStyle w:val="MyWordStyleChar"/>
          <w:vertAlign w:val="superscript"/>
        </w:rPr>
        <w:t>21</w:t>
      </w:r>
      <w:r w:rsidRPr="00273DB7">
        <w:t xml:space="preserve">“As for Me,” says the </w:t>
      </w:r>
      <w:r w:rsidRPr="00273DB7">
        <w:rPr>
          <w:smallCaps/>
        </w:rPr>
        <w:t>Lord</w:t>
      </w:r>
      <w:r w:rsidRPr="00273DB7">
        <w:t xml:space="preserve">, “this </w:t>
      </w:r>
      <w:r w:rsidRPr="00273DB7">
        <w:rPr>
          <w:iCs/>
        </w:rPr>
        <w:t>is</w:t>
      </w:r>
      <w:r w:rsidRPr="00273DB7">
        <w:t xml:space="preserve"> </w:t>
      </w:r>
      <w:r w:rsidRPr="00273DB7">
        <w:br/>
        <w:t xml:space="preserve">My covenant with them: My Spirit who </w:t>
      </w:r>
      <w:r w:rsidRPr="00273DB7">
        <w:rPr>
          <w:iCs/>
        </w:rPr>
        <w:t>is</w:t>
      </w:r>
      <w:r w:rsidRPr="00273DB7">
        <w:t xml:space="preserve"> upon you, and </w:t>
      </w:r>
      <w:r w:rsidRPr="00273DB7">
        <w:rPr>
          <w:u w:val="single"/>
        </w:rPr>
        <w:t>My words which I have put in your mouth</w:t>
      </w:r>
      <w:r w:rsidRPr="00273DB7">
        <w:t>, shall not depart from your mouth, nor from the mouth of your descendants, nor from the mouth of your descendants</w:t>
      </w:r>
      <w:r w:rsidR="00CA03A6" w:rsidRPr="00273DB7">
        <w:t>’</w:t>
      </w:r>
      <w:r w:rsidRPr="00273DB7">
        <w:t xml:space="preserve"> descendants…from this time and </w:t>
      </w:r>
      <w:r w:rsidRPr="00273DB7">
        <w:rPr>
          <w:u w:val="single"/>
        </w:rPr>
        <w:t>forevermore</w:t>
      </w:r>
      <w:r w:rsidRPr="00273DB7">
        <w:t xml:space="preserve">.” </w:t>
      </w:r>
      <w:r w:rsidRPr="00273DB7">
        <w:br/>
        <w:t>(Isa. 59:19-21)</w:t>
      </w:r>
    </w:p>
    <w:p w:rsidR="00CA03A6" w:rsidRPr="00273DB7" w:rsidRDefault="00CA03A6" w:rsidP="00CA03A6">
      <w:pPr>
        <w:pStyle w:val="Lv1-H"/>
        <w:spacing w:after="200"/>
      </w:pPr>
      <w:r w:rsidRPr="00273DB7">
        <w:t>God’s judgment on Israel comes to an end (ISA. 51:17-23)</w:t>
      </w:r>
    </w:p>
    <w:p w:rsidR="00CA03A6" w:rsidRPr="00273DB7" w:rsidRDefault="00CA03A6" w:rsidP="00CA03A6">
      <w:pPr>
        <w:pStyle w:val="Lv2-J"/>
        <w:numPr>
          <w:ilvl w:val="1"/>
          <w:numId w:val="37"/>
        </w:numPr>
        <w:ind w:left="1152" w:hanging="576"/>
      </w:pPr>
      <w:r w:rsidRPr="00273DB7">
        <w:t xml:space="preserve">The Lord calls the saints to “awake” to His salvation/restoration purposes (51:17- 23). </w:t>
      </w:r>
    </w:p>
    <w:p w:rsidR="00CA03A6" w:rsidRPr="00273DB7" w:rsidRDefault="00CA03A6" w:rsidP="00CA03A6">
      <w:pPr>
        <w:pStyle w:val="Sc2-F"/>
        <w:rPr>
          <w:sz w:val="22"/>
          <w:szCs w:val="22"/>
        </w:rPr>
      </w:pPr>
      <w:r w:rsidRPr="00273DB7">
        <w:rPr>
          <w:rStyle w:val="MyWordStyleChar"/>
          <w:vertAlign w:val="superscript"/>
        </w:rPr>
        <w:t>17</w:t>
      </w:r>
      <w:r w:rsidRPr="00273DB7">
        <w:rPr>
          <w:u w:val="single"/>
        </w:rPr>
        <w:t>Awake</w:t>
      </w:r>
      <w:r w:rsidRPr="00273DB7">
        <w:t xml:space="preserve">, awake! </w:t>
      </w:r>
      <w:r w:rsidRPr="00273DB7">
        <w:rPr>
          <w:u w:val="single"/>
        </w:rPr>
        <w:t>Stand up</w:t>
      </w:r>
      <w:r w:rsidRPr="00273DB7">
        <w:t xml:space="preserve">, </w:t>
      </w:r>
      <w:r w:rsidRPr="00273DB7">
        <w:rPr>
          <w:u w:val="single"/>
        </w:rPr>
        <w:t>O Jerusalem</w:t>
      </w:r>
      <w:r w:rsidRPr="00273DB7">
        <w:t xml:space="preserve">, you who have drunk at the hand of the </w:t>
      </w:r>
      <w:r w:rsidRPr="00273DB7">
        <w:rPr>
          <w:smallCaps/>
        </w:rPr>
        <w:t>Lord</w:t>
      </w:r>
      <w:r w:rsidRPr="00273DB7">
        <w:t xml:space="preserve"> </w:t>
      </w:r>
      <w:r w:rsidRPr="00273DB7">
        <w:rPr>
          <w:u w:val="single"/>
        </w:rPr>
        <w:t>the cup of His fury</w:t>
      </w:r>
      <w:r w:rsidRPr="00273DB7">
        <w:t>; you have drunk the dregs of the cup of trembling, a</w:t>
      </w:r>
      <w:r w:rsidRPr="00273DB7">
        <w:rPr>
          <w:iCs/>
        </w:rPr>
        <w:t>nd</w:t>
      </w:r>
      <w:r w:rsidRPr="00273DB7">
        <w:t xml:space="preserve"> </w:t>
      </w:r>
      <w:r w:rsidRPr="00273DB7">
        <w:rPr>
          <w:u w:val="single"/>
        </w:rPr>
        <w:t xml:space="preserve">drained </w:t>
      </w:r>
      <w:r w:rsidRPr="00273DB7">
        <w:rPr>
          <w:iCs/>
          <w:u w:val="single"/>
        </w:rPr>
        <w:t>it</w:t>
      </w:r>
      <w:r w:rsidRPr="00273DB7">
        <w:rPr>
          <w:u w:val="single"/>
        </w:rPr>
        <w:t xml:space="preserve"> out</w:t>
      </w:r>
      <w:r w:rsidRPr="00273DB7">
        <w:t xml:space="preserve">. </w:t>
      </w:r>
      <w:r w:rsidRPr="00273DB7">
        <w:rPr>
          <w:rStyle w:val="MyWordStyleChar"/>
          <w:vertAlign w:val="superscript"/>
        </w:rPr>
        <w:t>18</w:t>
      </w:r>
      <w:r w:rsidRPr="00273DB7">
        <w:rPr>
          <w:iCs/>
        </w:rPr>
        <w:t>There is</w:t>
      </w:r>
      <w:r w:rsidRPr="00273DB7">
        <w:t xml:space="preserve"> no one to guide her among all the sons she has brought forth…</w:t>
      </w:r>
      <w:r w:rsidRPr="00273DB7">
        <w:rPr>
          <w:rStyle w:val="MyWordStyleChar"/>
          <w:vertAlign w:val="superscript"/>
        </w:rPr>
        <w:t>19</w:t>
      </w:r>
      <w:r w:rsidRPr="00273DB7">
        <w:t xml:space="preserve">These two </w:t>
      </w:r>
      <w:r w:rsidRPr="00273DB7">
        <w:rPr>
          <w:iCs/>
        </w:rPr>
        <w:t>things</w:t>
      </w:r>
      <w:r w:rsidRPr="00273DB7">
        <w:t xml:space="preserve"> have come to you… desolation and destruction, famine and sword…</w:t>
      </w:r>
      <w:r w:rsidRPr="00273DB7">
        <w:rPr>
          <w:rStyle w:val="MyWordStyleChar"/>
          <w:vertAlign w:val="superscript"/>
        </w:rPr>
        <w:t>20</w:t>
      </w:r>
      <w:r w:rsidRPr="00273DB7">
        <w:t xml:space="preserve">Your sons </w:t>
      </w:r>
      <w:r w:rsidRPr="00273DB7">
        <w:rPr>
          <w:u w:val="single"/>
        </w:rPr>
        <w:t>have fainted</w:t>
      </w:r>
      <w:r w:rsidRPr="00273DB7">
        <w:t xml:space="preserve">…they are full of the </w:t>
      </w:r>
      <w:r w:rsidRPr="00273DB7">
        <w:br/>
        <w:t xml:space="preserve">fury of the </w:t>
      </w:r>
      <w:r w:rsidRPr="00273DB7">
        <w:rPr>
          <w:smallCaps/>
        </w:rPr>
        <w:t>Lord…</w:t>
      </w:r>
      <w:r w:rsidRPr="00273DB7">
        <w:rPr>
          <w:rStyle w:val="MyWordStyleChar"/>
          <w:vertAlign w:val="superscript"/>
        </w:rPr>
        <w:t>21</w:t>
      </w:r>
      <w:r w:rsidRPr="00273DB7">
        <w:t xml:space="preserve">Therefore </w:t>
      </w:r>
      <w:bookmarkStart w:id="7" w:name="OLE_LINK5"/>
      <w:r w:rsidRPr="00273DB7">
        <w:rPr>
          <w:u w:val="single"/>
        </w:rPr>
        <w:t>please hear this</w:t>
      </w:r>
      <w:bookmarkEnd w:id="7"/>
      <w:r w:rsidRPr="00273DB7">
        <w:t>...</w:t>
      </w:r>
      <w:r w:rsidRPr="00273DB7">
        <w:rPr>
          <w:rStyle w:val="MyWordStyleChar"/>
          <w:vertAlign w:val="superscript"/>
        </w:rPr>
        <w:t>22</w:t>
      </w:r>
      <w:r w:rsidRPr="00273DB7">
        <w:t xml:space="preserve">“See, I have taken out of your hand the cup of trembling, the dregs of the cup of My fury; </w:t>
      </w:r>
      <w:r w:rsidRPr="00273DB7">
        <w:rPr>
          <w:u w:val="single"/>
        </w:rPr>
        <w:t>you shall no longer drink it</w:t>
      </w:r>
      <w:r w:rsidRPr="00273DB7">
        <w:t xml:space="preserve">. </w:t>
      </w:r>
      <w:r w:rsidRPr="00273DB7">
        <w:rPr>
          <w:rStyle w:val="MyWordStyleChar"/>
          <w:vertAlign w:val="superscript"/>
        </w:rPr>
        <w:t>23</w:t>
      </w:r>
      <w:r w:rsidRPr="00273DB7">
        <w:t xml:space="preserve">But I will put it into the hand of those who afflict you, who have said to you, ‘Lie down, that we may walk over you...’” (Isa. 51:17-23) </w:t>
      </w:r>
    </w:p>
    <w:p w:rsidR="00CA03A6" w:rsidRPr="00273DB7" w:rsidRDefault="00CA03A6" w:rsidP="00CA03A6">
      <w:pPr>
        <w:pStyle w:val="Lv2-J"/>
        <w:numPr>
          <w:ilvl w:val="1"/>
          <w:numId w:val="37"/>
        </w:numPr>
        <w:tabs>
          <w:tab w:val="clear" w:pos="1440"/>
        </w:tabs>
        <w:ind w:left="1152" w:hanging="576"/>
      </w:pPr>
      <w:r w:rsidRPr="00273DB7">
        <w:rPr>
          <w:b/>
          <w:i/>
        </w:rPr>
        <w:t>Awake, stand up</w:t>
      </w:r>
      <w:r w:rsidRPr="00273DB7">
        <w:t xml:space="preserve">: The leaders in Jerusalem are called to stand up and not faint with despair (51:20). There will be a leadership crisis in Jerusalem during the Great Tribulation (51:18-19). </w:t>
      </w:r>
    </w:p>
    <w:p w:rsidR="00CA03A6" w:rsidRPr="00273DB7" w:rsidRDefault="00CA03A6" w:rsidP="006F440F">
      <w:pPr>
        <w:pStyle w:val="Lv2-J"/>
      </w:pPr>
      <w:r w:rsidRPr="00273DB7">
        <w:rPr>
          <w:b/>
          <w:i/>
        </w:rPr>
        <w:t>Please hear this</w:t>
      </w:r>
      <w:r w:rsidRPr="00273DB7">
        <w:t xml:space="preserve">: </w:t>
      </w:r>
      <w:r w:rsidR="002C44D2" w:rsidRPr="00273DB7">
        <w:t>At this point, God’s wrath on Israel has</w:t>
      </w:r>
      <w:r w:rsidRPr="00273DB7">
        <w:t xml:space="preserve"> ended forever (51:22; 52:1).</w:t>
      </w:r>
    </w:p>
    <w:p w:rsidR="00CA03A6" w:rsidRPr="00273DB7" w:rsidRDefault="00CA03A6" w:rsidP="006F440F">
      <w:pPr>
        <w:pStyle w:val="Lv2-J"/>
      </w:pPr>
      <w:r w:rsidRPr="00273DB7">
        <w:rPr>
          <w:b/>
          <w:i/>
        </w:rPr>
        <w:t>Those who afflict you</w:t>
      </w:r>
      <w:r w:rsidRPr="00273DB7">
        <w:t xml:space="preserve">: The Lord will destroy their enemies—the Antichrist’s armies (51:23). </w:t>
      </w:r>
    </w:p>
    <w:p w:rsidR="00CA03A6" w:rsidRPr="00273DB7" w:rsidRDefault="00CA03A6" w:rsidP="00CA03A6">
      <w:pPr>
        <w:pStyle w:val="Lv1-H"/>
        <w:spacing w:after="200"/>
      </w:pPr>
      <w:r w:rsidRPr="00273DB7">
        <w:t xml:space="preserve">Zion is to awaken to salvation (Isa. 52:1-6) </w:t>
      </w:r>
    </w:p>
    <w:p w:rsidR="00CA03A6" w:rsidRPr="00273DB7" w:rsidRDefault="00CA03A6" w:rsidP="00CA03A6">
      <w:pPr>
        <w:pStyle w:val="Lv2-J"/>
      </w:pPr>
      <w:r w:rsidRPr="00273DB7">
        <w:t>Zion is to arise and walk in strength in her new garments—godly activities (52:1-3</w:t>
      </w:r>
      <w:r w:rsidR="00157013">
        <w:t>;</w:t>
      </w:r>
      <w:bookmarkStart w:id="8" w:name="_GoBack"/>
      <w:bookmarkEnd w:id="8"/>
      <w:r w:rsidRPr="00273DB7">
        <w:t xml:space="preserve"> Rev. 19:8). Zion will just have been released from captivity related to the return of Jesus (52:2) </w:t>
      </w:r>
    </w:p>
    <w:p w:rsidR="00CA03A6" w:rsidRPr="00273DB7" w:rsidRDefault="00CA03A6" w:rsidP="00CA03A6">
      <w:pPr>
        <w:pStyle w:val="Sc2-F"/>
      </w:pPr>
      <w:r w:rsidRPr="00273DB7">
        <w:rPr>
          <w:rStyle w:val="MyWordStyleChar"/>
          <w:vertAlign w:val="superscript"/>
        </w:rPr>
        <w:t>1</w:t>
      </w:r>
      <w:r w:rsidRPr="00273DB7">
        <w:rPr>
          <w:u w:val="single"/>
        </w:rPr>
        <w:t>Awake</w:t>
      </w:r>
      <w:r w:rsidRPr="00273DB7">
        <w:t xml:space="preserve">, awake! </w:t>
      </w:r>
      <w:r w:rsidRPr="00273DB7">
        <w:rPr>
          <w:u w:val="single"/>
        </w:rPr>
        <w:t>Put on your strength</w:t>
      </w:r>
      <w:r w:rsidRPr="00273DB7">
        <w:t xml:space="preserve">, O Zion; put on your </w:t>
      </w:r>
      <w:r w:rsidRPr="00273DB7">
        <w:rPr>
          <w:u w:val="single"/>
        </w:rPr>
        <w:t>beautiful garments</w:t>
      </w:r>
      <w:r w:rsidRPr="00273DB7">
        <w:t xml:space="preserve">, O Jerusalem, </w:t>
      </w:r>
      <w:r w:rsidRPr="00273DB7">
        <w:br/>
        <w:t xml:space="preserve">the holy city! For the…unclean shall </w:t>
      </w:r>
      <w:r w:rsidRPr="00273DB7">
        <w:rPr>
          <w:u w:val="single"/>
        </w:rPr>
        <w:t>no longer</w:t>
      </w:r>
      <w:r w:rsidRPr="00273DB7">
        <w:t xml:space="preserve"> come to you. </w:t>
      </w:r>
      <w:r w:rsidRPr="00273DB7">
        <w:rPr>
          <w:rStyle w:val="MyWordStyleChar"/>
          <w:vertAlign w:val="superscript"/>
        </w:rPr>
        <w:t>2</w:t>
      </w:r>
      <w:r w:rsidRPr="00273DB7">
        <w:t xml:space="preserve">Shake yourself from the dust, </w:t>
      </w:r>
      <w:r w:rsidRPr="00273DB7">
        <w:rPr>
          <w:u w:val="single"/>
        </w:rPr>
        <w:t>arise</w:t>
      </w:r>
      <w:r w:rsidR="00D32DE8" w:rsidRPr="00273DB7">
        <w:t>…</w:t>
      </w:r>
      <w:r w:rsidRPr="00273DB7">
        <w:t>O Jerusalem! Loose yourself from the bonds</w:t>
      </w:r>
      <w:r w:rsidR="00D32DE8" w:rsidRPr="00273DB7">
        <w:t>…</w:t>
      </w:r>
      <w:r w:rsidRPr="00273DB7">
        <w:rPr>
          <w:u w:val="single"/>
        </w:rPr>
        <w:t>O captive daughter of Zion</w:t>
      </w:r>
      <w:r w:rsidRPr="00273DB7">
        <w:t>! (Isa. 52:1-2)</w:t>
      </w:r>
    </w:p>
    <w:p w:rsidR="00CA03A6" w:rsidRPr="00273DB7" w:rsidRDefault="00CA03A6" w:rsidP="00CA03A6">
      <w:pPr>
        <w:pStyle w:val="Lv2-J"/>
      </w:pPr>
      <w:r w:rsidRPr="00273DB7">
        <w:t>Israel will be the first entire nation to walk holy before God in every area</w:t>
      </w:r>
      <w:r w:rsidRPr="00273DB7">
        <w:rPr>
          <w:color w:val="000000"/>
        </w:rPr>
        <w:t xml:space="preserve"> of life (Zech. 14:20-21). </w:t>
      </w:r>
      <w:r w:rsidRPr="00273DB7">
        <w:t xml:space="preserve">Israel will walk in holiness in their </w:t>
      </w:r>
      <w:r w:rsidRPr="00273DB7">
        <w:rPr>
          <w:b/>
          <w:i/>
        </w:rPr>
        <w:t>public</w:t>
      </w:r>
      <w:r w:rsidRPr="00273DB7">
        <w:rPr>
          <w:b/>
        </w:rPr>
        <w:t xml:space="preserve"> </w:t>
      </w:r>
      <w:r w:rsidRPr="00273DB7">
        <w:rPr>
          <w:b/>
          <w:i/>
        </w:rPr>
        <w:t>life</w:t>
      </w:r>
      <w:r w:rsidRPr="00273DB7">
        <w:t xml:space="preserve"> (bells of the horses; 14:20), in their </w:t>
      </w:r>
      <w:r w:rsidRPr="00273DB7">
        <w:rPr>
          <w:b/>
          <w:i/>
        </w:rPr>
        <w:t>religious life</w:t>
      </w:r>
      <w:r w:rsidRPr="00273DB7">
        <w:t xml:space="preserve"> (cooking pots in the Lord’s house; 14:20), and in their </w:t>
      </w:r>
      <w:r w:rsidRPr="00273DB7">
        <w:rPr>
          <w:b/>
          <w:i/>
        </w:rPr>
        <w:t>private</w:t>
      </w:r>
      <w:r w:rsidRPr="00273DB7">
        <w:rPr>
          <w:b/>
        </w:rPr>
        <w:t xml:space="preserve"> </w:t>
      </w:r>
      <w:r w:rsidRPr="00273DB7">
        <w:rPr>
          <w:b/>
          <w:i/>
        </w:rPr>
        <w:t>life</w:t>
      </w:r>
      <w:r w:rsidRPr="00273DB7">
        <w:t xml:space="preserve"> (every pot in Judah; 14:21). </w:t>
      </w:r>
    </w:p>
    <w:p w:rsidR="00CA03A6" w:rsidRPr="00273DB7" w:rsidRDefault="00CA03A6" w:rsidP="00CA03A6">
      <w:pPr>
        <w:pStyle w:val="Sc2-F"/>
      </w:pPr>
      <w:r w:rsidRPr="00273DB7">
        <w:rPr>
          <w:vertAlign w:val="superscript"/>
        </w:rPr>
        <w:t>20</w:t>
      </w:r>
      <w:r w:rsidRPr="00273DB7">
        <w:t>In that day “</w:t>
      </w:r>
      <w:r w:rsidR="00AD748B" w:rsidRPr="00273DB7">
        <w:rPr>
          <w:smallCaps/>
        </w:rPr>
        <w:t>Holiness To The Lord</w:t>
      </w:r>
      <w:r w:rsidRPr="00273DB7">
        <w:t xml:space="preserve">” shall be engraved on the </w:t>
      </w:r>
      <w:r w:rsidRPr="00273DB7">
        <w:rPr>
          <w:u w:val="single"/>
        </w:rPr>
        <w:t>bells of the horses</w:t>
      </w:r>
      <w:r w:rsidRPr="00273DB7">
        <w:t>. The pots in the L</w:t>
      </w:r>
      <w:r w:rsidRPr="00273DB7">
        <w:rPr>
          <w:bCs/>
          <w:iCs/>
          <w:smallCaps/>
          <w:szCs w:val="24"/>
        </w:rPr>
        <w:t>ord</w:t>
      </w:r>
      <w:r w:rsidRPr="00273DB7">
        <w:t xml:space="preserve">’s house shall be </w:t>
      </w:r>
      <w:r w:rsidRPr="00273DB7">
        <w:rPr>
          <w:u w:val="single"/>
        </w:rPr>
        <w:t>like the bowls</w:t>
      </w:r>
      <w:r w:rsidRPr="00273DB7">
        <w:t xml:space="preserve"> before the altar. </w:t>
      </w:r>
      <w:r w:rsidRPr="00273DB7">
        <w:rPr>
          <w:vertAlign w:val="superscript"/>
        </w:rPr>
        <w:t>21</w:t>
      </w:r>
      <w:r w:rsidRPr="00273DB7">
        <w:t xml:space="preserve">Yes, </w:t>
      </w:r>
      <w:r w:rsidRPr="00273DB7">
        <w:rPr>
          <w:u w:val="single"/>
        </w:rPr>
        <w:t>every pot</w:t>
      </w:r>
      <w:r w:rsidRPr="00273DB7">
        <w:t xml:space="preserve"> in Jerusalem and Judah shall be holiness to the </w:t>
      </w:r>
      <w:r w:rsidRPr="00273DB7">
        <w:rPr>
          <w:bCs/>
          <w:iCs/>
          <w:smallCaps/>
          <w:szCs w:val="24"/>
        </w:rPr>
        <w:t>Lord</w:t>
      </w:r>
      <w:r w:rsidR="00F37EB3" w:rsidRPr="00273DB7">
        <w:t xml:space="preserve"> of hosts… (Zech. 14:20-21)</w:t>
      </w:r>
    </w:p>
    <w:p w:rsidR="00CA03A6" w:rsidRPr="00273DB7" w:rsidRDefault="00CA03A6" w:rsidP="00CA03A6">
      <w:pPr>
        <w:pStyle w:val="Lv1-H"/>
        <w:spacing w:after="200"/>
      </w:pPr>
      <w:r w:rsidRPr="00273DB7">
        <w:lastRenderedPageBreak/>
        <w:t xml:space="preserve">Proclaim the coming King and salvation (Isa. 52:7-10) </w:t>
      </w:r>
    </w:p>
    <w:p w:rsidR="00CA03A6" w:rsidRPr="00273DB7" w:rsidRDefault="00CA03A6" w:rsidP="00CA03A6">
      <w:pPr>
        <w:pStyle w:val="Lv2-J"/>
      </w:pPr>
      <w:r w:rsidRPr="00273DB7">
        <w:t xml:space="preserve">The Lord will send messengers to Israel in the midst of the Great Tribulation crisis (52:7-10; 40:9).  They will take great risks to </w:t>
      </w:r>
      <w:r w:rsidR="00E133D8" w:rsidRPr="00273DB7">
        <w:t>boldly speak</w:t>
      </w:r>
      <w:r w:rsidRPr="00273DB7">
        <w:t xml:space="preserve"> God’s message even from the mountain tops. </w:t>
      </w:r>
    </w:p>
    <w:p w:rsidR="00CA03A6" w:rsidRPr="00273DB7" w:rsidRDefault="00CA03A6" w:rsidP="00CA03A6">
      <w:pPr>
        <w:pStyle w:val="Sc2-F"/>
      </w:pPr>
      <w:r w:rsidRPr="00273DB7">
        <w:rPr>
          <w:rStyle w:val="MyWordStyleChar"/>
          <w:vertAlign w:val="superscript"/>
        </w:rPr>
        <w:t>7</w:t>
      </w:r>
      <w:r w:rsidRPr="00273DB7">
        <w:t xml:space="preserve">How </w:t>
      </w:r>
      <w:r w:rsidRPr="00273DB7">
        <w:rPr>
          <w:u w:val="single"/>
        </w:rPr>
        <w:t>beautiful</w:t>
      </w:r>
      <w:r w:rsidRPr="00273DB7">
        <w:t xml:space="preserve"> upon the mountains are the feet of him who brings good news, who proclaims peace…who proclaims salvation, who says to Zion, “</w:t>
      </w:r>
      <w:r w:rsidRPr="00273DB7">
        <w:rPr>
          <w:u w:val="single"/>
        </w:rPr>
        <w:t>Your God reigns</w:t>
      </w:r>
      <w:r w:rsidRPr="00273DB7">
        <w:t xml:space="preserve">!” </w:t>
      </w:r>
      <w:r w:rsidRPr="00273DB7">
        <w:rPr>
          <w:rStyle w:val="MyWordStyleChar"/>
          <w:vertAlign w:val="superscript"/>
        </w:rPr>
        <w:t>8</w:t>
      </w:r>
      <w:r w:rsidRPr="00273DB7">
        <w:t xml:space="preserve">Your </w:t>
      </w:r>
      <w:r w:rsidRPr="00273DB7">
        <w:rPr>
          <w:u w:val="single"/>
        </w:rPr>
        <w:t>watchmen</w:t>
      </w:r>
      <w:r w:rsidRPr="00273DB7">
        <w:t xml:space="preserve"> shall lift </w:t>
      </w:r>
      <w:r w:rsidRPr="00273DB7">
        <w:rPr>
          <w:iCs/>
        </w:rPr>
        <w:t>their</w:t>
      </w:r>
      <w:r w:rsidRPr="00273DB7">
        <w:t xml:space="preserve"> voices…they shall </w:t>
      </w:r>
      <w:r w:rsidRPr="00273DB7">
        <w:rPr>
          <w:u w:val="single"/>
        </w:rPr>
        <w:t>sing together</w:t>
      </w:r>
      <w:r w:rsidRPr="00273DB7">
        <w:t>…</w:t>
      </w:r>
      <w:r w:rsidRPr="00273DB7">
        <w:rPr>
          <w:rStyle w:val="MyWordStyleChar"/>
          <w:vertAlign w:val="superscript"/>
        </w:rPr>
        <w:t>9</w:t>
      </w:r>
      <w:r w:rsidRPr="00273DB7">
        <w:t xml:space="preserve">Break forth into joy, </w:t>
      </w:r>
      <w:r w:rsidRPr="00273DB7">
        <w:rPr>
          <w:u w:val="single"/>
        </w:rPr>
        <w:t>sing together</w:t>
      </w:r>
      <w:r w:rsidRPr="00273DB7">
        <w:t xml:space="preserve">, you waste places of Jerusalem! For the </w:t>
      </w:r>
      <w:r w:rsidRPr="00273DB7">
        <w:rPr>
          <w:smallCaps/>
        </w:rPr>
        <w:t>Lord…</w:t>
      </w:r>
      <w:r w:rsidRPr="00273DB7">
        <w:t xml:space="preserve">has redeemed Jerusalem. </w:t>
      </w:r>
      <w:r w:rsidRPr="00273DB7">
        <w:rPr>
          <w:rStyle w:val="MyWordStyleChar"/>
          <w:vertAlign w:val="superscript"/>
        </w:rPr>
        <w:t>10</w:t>
      </w:r>
      <w:r w:rsidRPr="00273DB7">
        <w:t xml:space="preserve">The </w:t>
      </w:r>
      <w:r w:rsidRPr="00273DB7">
        <w:rPr>
          <w:smallCaps/>
        </w:rPr>
        <w:t>Lord</w:t>
      </w:r>
      <w:r w:rsidRPr="00273DB7">
        <w:t xml:space="preserve"> has made bare His holy arm in the eyes of </w:t>
      </w:r>
      <w:r w:rsidRPr="00273DB7">
        <w:rPr>
          <w:u w:val="single"/>
        </w:rPr>
        <w:t>all the nations</w:t>
      </w:r>
      <w:r w:rsidRPr="00273DB7">
        <w:t xml:space="preserve">; and all the ends of the earth shall </w:t>
      </w:r>
      <w:r w:rsidRPr="00273DB7">
        <w:rPr>
          <w:u w:val="single"/>
        </w:rPr>
        <w:t>see the salvation of our God</w:t>
      </w:r>
      <w:r w:rsidRPr="00273DB7">
        <w:t xml:space="preserve">. </w:t>
      </w:r>
      <w:r w:rsidR="00041FB2" w:rsidRPr="00273DB7">
        <w:br/>
      </w:r>
      <w:r w:rsidRPr="00273DB7">
        <w:t xml:space="preserve">(Isa. 52:7-10) </w:t>
      </w:r>
    </w:p>
    <w:p w:rsidR="00CA03A6" w:rsidRPr="00273DB7" w:rsidRDefault="00CA03A6" w:rsidP="00264F1C">
      <w:pPr>
        <w:pStyle w:val="Lv2-J"/>
      </w:pPr>
      <w:r w:rsidRPr="00273DB7">
        <w:rPr>
          <w:b/>
          <w:i/>
        </w:rPr>
        <w:t>Your God reigns</w:t>
      </w:r>
      <w:r w:rsidRPr="00273DB7">
        <w:t>: The confession and message of God’s messengers now and then is “God reigns</w:t>
      </w:r>
      <w:r w:rsidR="008F27E9" w:rsidRPr="00273DB7">
        <w:t>!</w:t>
      </w:r>
      <w:r w:rsidRPr="00273DB7">
        <w:t>”</w:t>
      </w:r>
    </w:p>
    <w:p w:rsidR="00CA03A6" w:rsidRPr="00273DB7" w:rsidRDefault="00CA03A6" w:rsidP="00264F1C">
      <w:pPr>
        <w:pStyle w:val="Lv2-J"/>
      </w:pPr>
      <w:r w:rsidRPr="00273DB7">
        <w:rPr>
          <w:b/>
          <w:i/>
        </w:rPr>
        <w:t>Watchmen</w:t>
      </w:r>
      <w:r w:rsidRPr="00273DB7">
        <w:t>: Intercessory worship fueled by faithful messengers will be essential (62:6-12)</w:t>
      </w:r>
      <w:r w:rsidR="008F27E9" w:rsidRPr="00273DB7">
        <w:t>.</w:t>
      </w:r>
    </w:p>
    <w:p w:rsidR="00CA03A6" w:rsidRPr="00273DB7" w:rsidRDefault="00CA03A6" w:rsidP="00264F1C">
      <w:pPr>
        <w:pStyle w:val="Lv2-J"/>
      </w:pPr>
      <w:r w:rsidRPr="00273DB7">
        <w:rPr>
          <w:b/>
          <w:i/>
        </w:rPr>
        <w:t>All nations</w:t>
      </w:r>
      <w:r w:rsidRPr="00273DB7">
        <w:t xml:space="preserve">: Jesus’ judgment and salvation will be seen by all the nations. </w:t>
      </w:r>
    </w:p>
    <w:p w:rsidR="00CA03A6" w:rsidRPr="00273DB7" w:rsidRDefault="00CA03A6" w:rsidP="00CA03A6">
      <w:pPr>
        <w:pStyle w:val="Sc2-F"/>
        <w:rPr>
          <w:rFonts w:ascii="Calibri" w:hAnsi="Calibri"/>
          <w:sz w:val="22"/>
          <w:szCs w:val="22"/>
        </w:rPr>
      </w:pPr>
      <w:r w:rsidRPr="00273DB7">
        <w:rPr>
          <w:rStyle w:val="MyWordStyleChar"/>
          <w:vertAlign w:val="superscript"/>
        </w:rPr>
        <w:t>7</w:t>
      </w:r>
      <w:r w:rsidRPr="00273DB7">
        <w:t xml:space="preserve">Behold, He is coming with clouds, and </w:t>
      </w:r>
      <w:r w:rsidRPr="00273DB7">
        <w:rPr>
          <w:u w:val="single"/>
        </w:rPr>
        <w:t>every eye will see Him</w:t>
      </w:r>
      <w:r w:rsidRPr="00273DB7">
        <w:t xml:space="preserve">, even they who pierced Him. </w:t>
      </w:r>
      <w:r w:rsidRPr="00273DB7">
        <w:br/>
        <w:t xml:space="preserve">And </w:t>
      </w:r>
      <w:r w:rsidRPr="00273DB7">
        <w:rPr>
          <w:u w:val="single"/>
        </w:rPr>
        <w:t>all the tribes of the earth</w:t>
      </w:r>
      <w:r w:rsidRPr="00273DB7">
        <w:t xml:space="preserve"> will mourn because of Him. Even so, Amen. (Re</w:t>
      </w:r>
      <w:r w:rsidR="008F27E9" w:rsidRPr="00273DB7">
        <w:t>v.</w:t>
      </w:r>
      <w:r w:rsidRPr="00273DB7">
        <w:t xml:space="preserve"> 1:7) </w:t>
      </w:r>
    </w:p>
    <w:p w:rsidR="00CA03A6" w:rsidRPr="00273DB7" w:rsidRDefault="00CA03A6" w:rsidP="00CA03A6">
      <w:pPr>
        <w:pStyle w:val="Lv1-H"/>
        <w:spacing w:after="200"/>
      </w:pPr>
      <w:r w:rsidRPr="00273DB7">
        <w:t xml:space="preserve">The exaltation of God’s Servant—Jesus (Isa. 52:13-15) </w:t>
      </w:r>
    </w:p>
    <w:p w:rsidR="00CA03A6" w:rsidRPr="00273DB7" w:rsidRDefault="00CA03A6" w:rsidP="00CA03A6">
      <w:pPr>
        <w:pStyle w:val="Lv2-J"/>
      </w:pPr>
      <w:r w:rsidRPr="00273DB7">
        <w:t xml:space="preserve">The Father will fully vindicate Jesus and fulfill all of His promises to Him (52:13-15). </w:t>
      </w:r>
    </w:p>
    <w:p w:rsidR="00CA03A6" w:rsidRPr="00273DB7" w:rsidRDefault="00CA03A6" w:rsidP="00CA03A6">
      <w:pPr>
        <w:pStyle w:val="Sc2-F"/>
      </w:pPr>
      <w:r w:rsidRPr="00273DB7">
        <w:rPr>
          <w:rStyle w:val="MyWordStyleChar"/>
          <w:vertAlign w:val="superscript"/>
        </w:rPr>
        <w:t>13</w:t>
      </w:r>
      <w:r w:rsidRPr="00273DB7">
        <w:t xml:space="preserve">Behold, My Servant…shall be </w:t>
      </w:r>
      <w:r w:rsidRPr="00273DB7">
        <w:rPr>
          <w:u w:val="single"/>
        </w:rPr>
        <w:t>exalted</w:t>
      </w:r>
      <w:r w:rsidRPr="00273DB7">
        <w:t xml:space="preserve"> and </w:t>
      </w:r>
      <w:r w:rsidRPr="00273DB7">
        <w:rPr>
          <w:u w:val="single"/>
        </w:rPr>
        <w:t>extolled</w:t>
      </w:r>
      <w:r w:rsidRPr="00273DB7">
        <w:t xml:space="preserve"> and </w:t>
      </w:r>
      <w:r w:rsidRPr="00273DB7">
        <w:rPr>
          <w:u w:val="single"/>
        </w:rPr>
        <w:t>be very high</w:t>
      </w:r>
      <w:r w:rsidRPr="00273DB7">
        <w:t>…</w:t>
      </w:r>
      <w:r w:rsidRPr="00273DB7">
        <w:rPr>
          <w:rStyle w:val="MyWordStyleChar"/>
          <w:vertAlign w:val="superscript"/>
        </w:rPr>
        <w:t>14</w:t>
      </w:r>
      <w:r w:rsidRPr="00273DB7">
        <w:t>His visage was marred more than any man…</w:t>
      </w:r>
      <w:r w:rsidRPr="00273DB7">
        <w:rPr>
          <w:rStyle w:val="MyWordStyleChar"/>
          <w:vertAlign w:val="superscript"/>
        </w:rPr>
        <w:t>15</w:t>
      </w:r>
      <w:r w:rsidRPr="00273DB7">
        <w:t xml:space="preserve">so shall </w:t>
      </w:r>
      <w:r w:rsidRPr="00273DB7">
        <w:rPr>
          <w:u w:val="single"/>
        </w:rPr>
        <w:t>He sprinkle many nations</w:t>
      </w:r>
      <w:r w:rsidRPr="00273DB7">
        <w:t xml:space="preserve">. Kings shall </w:t>
      </w:r>
      <w:bookmarkStart w:id="9" w:name="OLE_LINK6"/>
      <w:r w:rsidRPr="00273DB7">
        <w:rPr>
          <w:u w:val="single"/>
        </w:rPr>
        <w:t>shut their mouths</w:t>
      </w:r>
      <w:bookmarkEnd w:id="9"/>
      <w:r w:rsidRPr="00273DB7">
        <w:t xml:space="preserve"> at Him; for what had not been told them </w:t>
      </w:r>
      <w:r w:rsidRPr="00273DB7">
        <w:rPr>
          <w:u w:val="single"/>
        </w:rPr>
        <w:t>they shall see</w:t>
      </w:r>
      <w:r w:rsidRPr="00273DB7">
        <w:t xml:space="preserve">, and what they had not heard they shall consider. (Isa. 52:13-15) </w:t>
      </w:r>
    </w:p>
    <w:p w:rsidR="00CA03A6" w:rsidRPr="00273DB7" w:rsidRDefault="00CA03A6" w:rsidP="00CA03A6">
      <w:pPr>
        <w:pStyle w:val="Lv2-J"/>
      </w:pPr>
      <w:r w:rsidRPr="00273DB7">
        <w:rPr>
          <w:b/>
          <w:i/>
        </w:rPr>
        <w:t>Exalted</w:t>
      </w:r>
      <w:r w:rsidRPr="00273DB7">
        <w:t xml:space="preserve">: Jesus’ worldwide exaltation is predicted (52:13-15; 53:10-12) along with His suffering (53:1-9). This began with His resurrection, ascension, and enthronement at God’s right hand. </w:t>
      </w:r>
    </w:p>
    <w:p w:rsidR="00CA03A6" w:rsidRPr="00273DB7" w:rsidRDefault="00CA03A6" w:rsidP="00CA03A6">
      <w:pPr>
        <w:pStyle w:val="Lv2-J"/>
      </w:pPr>
      <w:r w:rsidRPr="00273DB7">
        <w:rPr>
          <w:b/>
          <w:i/>
        </w:rPr>
        <w:t>His visage was marred</w:t>
      </w:r>
      <w:r w:rsidRPr="00273DB7">
        <w:t>: Jesus experienced great mistreatment and humiliation</w:t>
      </w:r>
      <w:r w:rsidR="008C5EAA" w:rsidRPr="00273DB7">
        <w:t>,</w:t>
      </w:r>
      <w:r w:rsidRPr="00273DB7">
        <w:t xml:space="preserve"> so He is able to help Israel and the body of Christ to embrace </w:t>
      </w:r>
      <w:r w:rsidR="00AD2A5C" w:rsidRPr="00273DB7">
        <w:t>them</w:t>
      </w:r>
      <w:r w:rsidRPr="00273DB7">
        <w:t xml:space="preserve"> in the greatest m</w:t>
      </w:r>
      <w:r w:rsidR="00AD2A5C" w:rsidRPr="00273DB7">
        <w:t>easure in the Great Tribulation.</w:t>
      </w:r>
      <w:r w:rsidRPr="00273DB7">
        <w:t xml:space="preserve"> </w:t>
      </w:r>
    </w:p>
    <w:p w:rsidR="00CA03A6" w:rsidRPr="00273DB7" w:rsidRDefault="00CA03A6" w:rsidP="00CA03A6">
      <w:pPr>
        <w:pStyle w:val="Lv2-J"/>
      </w:pPr>
      <w:r w:rsidRPr="00273DB7">
        <w:rPr>
          <w:b/>
          <w:i/>
        </w:rPr>
        <w:t>Shut their mouths</w:t>
      </w:r>
      <w:r w:rsidRPr="00273DB7">
        <w:t>: Kings will shut their mouths in awe</w:t>
      </w:r>
      <w:r w:rsidR="006F3E6F" w:rsidRPr="00273DB7">
        <w:t>,</w:t>
      </w:r>
      <w:r w:rsidRPr="00273DB7">
        <w:t xml:space="preserve"> being speechless as they understand who Jesus is and what He does. They will worship and bow before Him</w:t>
      </w:r>
      <w:r w:rsidR="006F3E6F" w:rsidRPr="00273DB7">
        <w:t xml:space="preserve"> with</w:t>
      </w:r>
      <w:r w:rsidRPr="00273DB7">
        <w:t xml:space="preserve"> affection and respect. </w:t>
      </w:r>
    </w:p>
    <w:p w:rsidR="00CA03A6" w:rsidRPr="00273DB7" w:rsidRDefault="00CA03A6" w:rsidP="00CA03A6">
      <w:pPr>
        <w:pStyle w:val="Lv2-J"/>
      </w:pPr>
      <w:r w:rsidRPr="00273DB7">
        <w:rPr>
          <w:b/>
          <w:i/>
        </w:rPr>
        <w:t>Sprinkle</w:t>
      </w:r>
      <w:r w:rsidRPr="00273DB7">
        <w:t>: The priests in Israel sprinkled blood on the altar (Lev</w:t>
      </w:r>
      <w:r w:rsidR="00AD2D2A" w:rsidRPr="00273DB7">
        <w:t>.</w:t>
      </w:r>
      <w:r w:rsidRPr="00273DB7">
        <w:t xml:space="preserve"> 4:6; 5:9; 8:11,</w:t>
      </w:r>
      <w:r w:rsidR="00AD2D2A" w:rsidRPr="00273DB7">
        <w:t xml:space="preserve"> </w:t>
      </w:r>
      <w:r w:rsidRPr="00273DB7">
        <w:t>30; 13:7; 16:14, 19). Here Jesus is depicted as cleansing nations</w:t>
      </w:r>
      <w:r w:rsidR="00041FB2" w:rsidRPr="00273DB7">
        <w:t xml:space="preserve"> (Zech. 13:1</w:t>
      </w:r>
      <w:r w:rsidR="001650B3" w:rsidRPr="00273DB7">
        <w:t>-3</w:t>
      </w:r>
      <w:r w:rsidR="00041FB2" w:rsidRPr="00273DB7">
        <w:t>)</w:t>
      </w:r>
      <w:r w:rsidRPr="00273DB7">
        <w:t>.</w:t>
      </w:r>
    </w:p>
    <w:p w:rsidR="001650B3" w:rsidRPr="00273DB7" w:rsidRDefault="001650B3" w:rsidP="001650B3">
      <w:pPr>
        <w:pStyle w:val="Sc2-F"/>
        <w:rPr>
          <w:sz w:val="22"/>
        </w:rPr>
      </w:pPr>
      <w:r w:rsidRPr="00273DB7">
        <w:rPr>
          <w:rStyle w:val="MyWordStyleChar"/>
          <w:vertAlign w:val="superscript"/>
        </w:rPr>
        <w:t>1</w:t>
      </w:r>
      <w:r w:rsidRPr="00273DB7">
        <w:t xml:space="preserve">“In that day a </w:t>
      </w:r>
      <w:r w:rsidRPr="00273DB7">
        <w:rPr>
          <w:u w:val="single"/>
        </w:rPr>
        <w:t>fountain</w:t>
      </w:r>
      <w:r w:rsidRPr="00273DB7">
        <w:t xml:space="preserve"> shall be opened for</w:t>
      </w:r>
      <w:proofErr w:type="gramStart"/>
      <w:r w:rsidRPr="00273DB7">
        <w:t>….the</w:t>
      </w:r>
      <w:proofErr w:type="gramEnd"/>
      <w:r w:rsidRPr="00273DB7">
        <w:t xml:space="preserve"> inhabitants of Jerusalem, for sin and for </w:t>
      </w:r>
      <w:r w:rsidRPr="00273DB7">
        <w:rPr>
          <w:u w:val="single"/>
        </w:rPr>
        <w:t>uncleanness</w:t>
      </w:r>
      <w:r w:rsidRPr="00273DB7">
        <w:t xml:space="preserve">. </w:t>
      </w:r>
      <w:r w:rsidRPr="00273DB7">
        <w:rPr>
          <w:rStyle w:val="MyWordStyleChar"/>
          <w:vertAlign w:val="superscript"/>
        </w:rPr>
        <w:t>2</w:t>
      </w:r>
      <w:r w:rsidRPr="00273DB7">
        <w:t>It shall be in that day…</w:t>
      </w:r>
      <w:r w:rsidRPr="00273DB7">
        <w:rPr>
          <w:iCs/>
        </w:rPr>
        <w:t>that</w:t>
      </w:r>
      <w:r w:rsidRPr="00273DB7">
        <w:t xml:space="preserve"> I will cut off the names of the idols from the land…</w:t>
      </w:r>
      <w:r w:rsidRPr="00273DB7">
        <w:br/>
        <w:t xml:space="preserve">I will also cause the prophets and </w:t>
      </w:r>
      <w:r w:rsidRPr="00273DB7">
        <w:rPr>
          <w:u w:val="single"/>
        </w:rPr>
        <w:t>the unclean spirit to depart from the land</w:t>
      </w:r>
      <w:r w:rsidRPr="00273DB7">
        <w:t>.</w:t>
      </w:r>
      <w:r w:rsidR="00A22293" w:rsidRPr="00273DB7">
        <w:t>”</w:t>
      </w:r>
      <w:r w:rsidRPr="00273DB7">
        <w:t xml:space="preserve"> (Zech. 13:1-3) </w:t>
      </w:r>
    </w:p>
    <w:p w:rsidR="00D85231" w:rsidRPr="00273DB7" w:rsidRDefault="00CA03A6" w:rsidP="00312744">
      <w:pPr>
        <w:pStyle w:val="Lv2-J"/>
      </w:pPr>
      <w:r w:rsidRPr="00273DB7">
        <w:rPr>
          <w:b/>
          <w:i/>
        </w:rPr>
        <w:t>Many nations</w:t>
      </w:r>
      <w:r w:rsidRPr="00273DB7">
        <w:t>: Jesus will bring His salvation and clean</w:t>
      </w:r>
      <w:r w:rsidR="00A22293" w:rsidRPr="00273DB7">
        <w:t>s</w:t>
      </w:r>
      <w:r w:rsidRPr="00273DB7">
        <w:t>ing to all the earth (49:6; 52:10).</w:t>
      </w:r>
    </w:p>
    <w:sectPr w:rsidR="00D85231" w:rsidRPr="00273DB7"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824" w:rsidRDefault="00BC3824">
      <w:r>
        <w:separator/>
      </w:r>
    </w:p>
  </w:endnote>
  <w:endnote w:type="continuationSeparator" w:id="0">
    <w:p w:rsidR="00BC3824" w:rsidRDefault="00BC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306" w:rsidRPr="00233306" w:rsidRDefault="00233306" w:rsidP="00233306">
    <w:pPr>
      <w:pBdr>
        <w:top w:val="single" w:sz="4" w:space="0" w:color="auto"/>
      </w:pBdr>
      <w:jc w:val="center"/>
      <w:rPr>
        <w:b/>
        <w:i/>
        <w:color w:val="000000" w:themeColor="text1"/>
        <w:sz w:val="28"/>
      </w:rPr>
    </w:pPr>
    <w:r w:rsidRPr="00233306">
      <w:rPr>
        <w:b/>
        <w:i/>
        <w:color w:val="000000" w:themeColor="text1"/>
        <w:sz w:val="28"/>
      </w:rPr>
      <w:t xml:space="preserve">IHOPKC Missions Base   </w:t>
    </w:r>
    <w:r w:rsidRPr="00233306">
      <w:rPr>
        <w:color w:val="000000" w:themeColor="text1"/>
      </w:rPr>
      <w:t xml:space="preserve"> </w:t>
    </w:r>
    <w:hyperlink r:id="rId1" w:history="1">
      <w:r w:rsidRPr="00233306">
        <w:rPr>
          <w:rStyle w:val="Hyperlink"/>
          <w:b/>
          <w:i/>
          <w:color w:val="000000" w:themeColor="text1"/>
          <w:sz w:val="28"/>
          <w:szCs w:val="28"/>
          <w:u w:val="none"/>
        </w:rPr>
        <w:t>www.ihopkc.org</w:t>
      </w:r>
    </w:hyperlink>
  </w:p>
  <w:p w:rsidR="009A45D8" w:rsidRPr="00233306" w:rsidRDefault="00233306" w:rsidP="00233306">
    <w:pPr>
      <w:pBdr>
        <w:top w:val="single" w:sz="4" w:space="0" w:color="auto"/>
      </w:pBdr>
      <w:jc w:val="center"/>
      <w:rPr>
        <w:b/>
        <w:i/>
        <w:color w:val="000000" w:themeColor="text1"/>
      </w:rPr>
    </w:pPr>
    <w:r w:rsidRPr="00233306">
      <w:rPr>
        <w:b/>
        <w:i/>
        <w:color w:val="000000" w:themeColor="text1"/>
      </w:rPr>
      <w:t xml:space="preserve">Free Teaching Library    </w:t>
    </w:r>
    <w:hyperlink r:id="rId2" w:history="1">
      <w:r w:rsidRPr="00233306">
        <w:rPr>
          <w:rStyle w:val="Hyperlink"/>
          <w:b/>
          <w:i/>
          <w:color w:val="000000" w:themeColor="text1"/>
          <w:u w:val="none"/>
        </w:rPr>
        <w:t>www.mikebickle.org</w:t>
      </w:r>
    </w:hyperlink>
    <w:r w:rsidRPr="00233306">
      <w:rPr>
        <w:b/>
        <w:i/>
        <w:color w:val="000000"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D8" w:rsidRPr="00233306" w:rsidRDefault="009A45D8" w:rsidP="00312744">
    <w:pPr>
      <w:pBdr>
        <w:top w:val="single" w:sz="4" w:space="0" w:color="auto"/>
      </w:pBdr>
      <w:jc w:val="center"/>
      <w:rPr>
        <w:b/>
        <w:i/>
        <w:color w:val="000000" w:themeColor="text1"/>
        <w:sz w:val="28"/>
      </w:rPr>
    </w:pPr>
    <w:r w:rsidRPr="00233306">
      <w:rPr>
        <w:b/>
        <w:i/>
        <w:color w:val="000000" w:themeColor="text1"/>
        <w:sz w:val="28"/>
      </w:rPr>
      <w:t xml:space="preserve">IHOPKC Missions Base   </w:t>
    </w:r>
    <w:r w:rsidRPr="00233306">
      <w:rPr>
        <w:color w:val="000000" w:themeColor="text1"/>
      </w:rPr>
      <w:t xml:space="preserve"> </w:t>
    </w:r>
    <w:hyperlink r:id="rId1" w:history="1">
      <w:r w:rsidR="00233306" w:rsidRPr="00233306">
        <w:rPr>
          <w:rStyle w:val="Hyperlink"/>
          <w:b/>
          <w:i/>
          <w:color w:val="000000" w:themeColor="text1"/>
          <w:sz w:val="28"/>
          <w:szCs w:val="28"/>
          <w:u w:val="none"/>
        </w:rPr>
        <w:t>www.ihopkc.org</w:t>
      </w:r>
    </w:hyperlink>
  </w:p>
  <w:p w:rsidR="009A45D8" w:rsidRPr="00233306" w:rsidRDefault="009A45D8" w:rsidP="00312744">
    <w:pPr>
      <w:pBdr>
        <w:top w:val="single" w:sz="4" w:space="0" w:color="auto"/>
      </w:pBdr>
      <w:jc w:val="center"/>
      <w:rPr>
        <w:b/>
        <w:i/>
        <w:color w:val="000000" w:themeColor="text1"/>
      </w:rPr>
    </w:pPr>
    <w:r w:rsidRPr="00233306">
      <w:rPr>
        <w:b/>
        <w:i/>
        <w:color w:val="000000" w:themeColor="text1"/>
      </w:rPr>
      <w:t xml:space="preserve">Free Teaching Library    </w:t>
    </w:r>
    <w:hyperlink r:id="rId2" w:history="1">
      <w:r w:rsidR="00233306" w:rsidRPr="00233306">
        <w:rPr>
          <w:rStyle w:val="Hyperlink"/>
          <w:b/>
          <w:i/>
          <w:color w:val="000000" w:themeColor="text1"/>
          <w:u w:val="none"/>
        </w:rPr>
        <w:t>www.mikebickle.org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824" w:rsidRDefault="00BC3824">
      <w:r>
        <w:separator/>
      </w:r>
    </w:p>
  </w:footnote>
  <w:footnote w:type="continuationSeparator" w:id="0">
    <w:p w:rsidR="00BC3824" w:rsidRDefault="00BC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D8" w:rsidRPr="005D668E" w:rsidRDefault="00233306" w:rsidP="00312744">
    <w:pPr>
      <w:rPr>
        <w:b/>
        <w:i/>
        <w:smallCaps/>
        <w:szCs w:val="24"/>
      </w:rPr>
    </w:pPr>
    <w:r>
      <w:rPr>
        <w:b/>
        <w:i/>
        <w:smallCaps/>
        <w:szCs w:val="24"/>
      </w:rPr>
      <w:t>Module #2–Forerunner Study Track: The Forerunner Message in Isaiah 46-66</w:t>
    </w:r>
    <w:r w:rsidR="009A45D8">
      <w:rPr>
        <w:b/>
        <w:i/>
        <w:smallCaps/>
        <w:szCs w:val="24"/>
      </w:rPr>
      <w:t xml:space="preserve"> – Mike Bickle</w:t>
    </w:r>
  </w:p>
  <w:p w:rsidR="009A45D8" w:rsidRPr="00233306" w:rsidRDefault="00233306" w:rsidP="00312744">
    <w:pPr>
      <w:pBdr>
        <w:bottom w:val="single" w:sz="4" w:space="1" w:color="auto"/>
      </w:pBdr>
      <w:tabs>
        <w:tab w:val="right" w:pos="10800"/>
      </w:tabs>
      <w:jc w:val="both"/>
      <w:rPr>
        <w:b/>
        <w:i/>
        <w:sz w:val="20"/>
      </w:rPr>
    </w:pPr>
    <w:r>
      <w:rPr>
        <w:b/>
        <w:i/>
        <w:sz w:val="20"/>
      </w:rPr>
      <w:t>Session 2 The Forerunner Message in Isaiah 51-52</w:t>
    </w:r>
    <w:r w:rsidR="009A45D8" w:rsidRPr="005D668E">
      <w:rPr>
        <w:b/>
        <w:i/>
        <w:sz w:val="20"/>
      </w:rPr>
      <w:tab/>
    </w:r>
    <w:r w:rsidR="009A45D8" w:rsidRPr="00233306">
      <w:rPr>
        <w:b/>
        <w:i/>
        <w:smallCaps/>
        <w:sz w:val="20"/>
      </w:rPr>
      <w:t xml:space="preserve">Page </w:t>
    </w:r>
    <w:r w:rsidR="009A45D8" w:rsidRPr="00233306">
      <w:rPr>
        <w:rStyle w:val="PageNumber"/>
        <w:b/>
        <w:i/>
        <w:sz w:val="20"/>
      </w:rPr>
      <w:fldChar w:fldCharType="begin"/>
    </w:r>
    <w:r w:rsidR="009A45D8" w:rsidRPr="00233306">
      <w:rPr>
        <w:rStyle w:val="PageNumber"/>
        <w:b/>
        <w:i/>
        <w:sz w:val="20"/>
      </w:rPr>
      <w:instrText xml:space="preserve"> PAGE </w:instrText>
    </w:r>
    <w:r w:rsidR="009A45D8" w:rsidRPr="00233306">
      <w:rPr>
        <w:rStyle w:val="PageNumber"/>
        <w:b/>
        <w:i/>
        <w:sz w:val="20"/>
      </w:rPr>
      <w:fldChar w:fldCharType="separate"/>
    </w:r>
    <w:r w:rsidR="00273DB7">
      <w:rPr>
        <w:rStyle w:val="PageNumber"/>
        <w:b/>
        <w:i/>
        <w:noProof/>
        <w:sz w:val="20"/>
      </w:rPr>
      <w:t>4</w:t>
    </w:r>
    <w:r w:rsidR="009A45D8" w:rsidRPr="00233306">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D8" w:rsidRDefault="00233306" w:rsidP="00312744">
    <w:pPr>
      <w:pBdr>
        <w:bottom w:val="single" w:sz="4" w:space="1" w:color="auto"/>
      </w:pBdr>
      <w:rPr>
        <w:b/>
        <w:i/>
        <w:smallCaps/>
        <w:sz w:val="28"/>
      </w:rPr>
    </w:pPr>
    <w:r>
      <w:rPr>
        <w:b/>
        <w:i/>
        <w:smallCaps/>
        <w:sz w:val="36"/>
      </w:rPr>
      <w:t>International House of Prayer University</w:t>
    </w:r>
    <w:r w:rsidR="009A45D8" w:rsidRPr="005D668E">
      <w:rPr>
        <w:b/>
        <w:i/>
        <w:smallCaps/>
        <w:sz w:val="36"/>
      </w:rPr>
      <w:t xml:space="preserve"> – </w:t>
    </w:r>
    <w:r w:rsidR="009A45D8" w:rsidRPr="004C3AA4">
      <w:rPr>
        <w:b/>
        <w:i/>
        <w:smallCaps/>
        <w:sz w:val="28"/>
      </w:rPr>
      <w:t>Mike Bickle</w:t>
    </w:r>
  </w:p>
  <w:p w:rsidR="009A45D8" w:rsidRPr="004C3AA4" w:rsidRDefault="00233306" w:rsidP="00312744">
    <w:pPr>
      <w:pBdr>
        <w:bottom w:val="single" w:sz="4" w:space="1" w:color="auto"/>
      </w:pBdr>
      <w:rPr>
        <w:b/>
        <w:i/>
        <w:smallCaps/>
      </w:rPr>
    </w:pPr>
    <w:r>
      <w:rPr>
        <w:b/>
        <w:i/>
        <w:smallCaps/>
      </w:rPr>
      <w:t>Module #2–Forerunner Study Track: The Forerunner Message in Isaiah 46-66 &amp; Jeremiah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306"/>
    <w:rsid w:val="00040813"/>
    <w:rsid w:val="000409E7"/>
    <w:rsid w:val="00041FB2"/>
    <w:rsid w:val="000E2644"/>
    <w:rsid w:val="00157013"/>
    <w:rsid w:val="001650B3"/>
    <w:rsid w:val="001E7C2C"/>
    <w:rsid w:val="00210490"/>
    <w:rsid w:val="00233306"/>
    <w:rsid w:val="00264F1C"/>
    <w:rsid w:val="0027012B"/>
    <w:rsid w:val="00273DB7"/>
    <w:rsid w:val="002C44D2"/>
    <w:rsid w:val="002D7A22"/>
    <w:rsid w:val="002F3D38"/>
    <w:rsid w:val="00312744"/>
    <w:rsid w:val="003375EC"/>
    <w:rsid w:val="004408DD"/>
    <w:rsid w:val="004617B2"/>
    <w:rsid w:val="004618A6"/>
    <w:rsid w:val="0047162F"/>
    <w:rsid w:val="00504204"/>
    <w:rsid w:val="00565E7C"/>
    <w:rsid w:val="005E6327"/>
    <w:rsid w:val="00602957"/>
    <w:rsid w:val="00603CDB"/>
    <w:rsid w:val="00650FA4"/>
    <w:rsid w:val="006605F1"/>
    <w:rsid w:val="006D4996"/>
    <w:rsid w:val="006F3E6F"/>
    <w:rsid w:val="006F440F"/>
    <w:rsid w:val="00726B01"/>
    <w:rsid w:val="007B32D5"/>
    <w:rsid w:val="007E188E"/>
    <w:rsid w:val="00855454"/>
    <w:rsid w:val="00872C38"/>
    <w:rsid w:val="008A1822"/>
    <w:rsid w:val="008C5EAA"/>
    <w:rsid w:val="008F27E9"/>
    <w:rsid w:val="008F5BB7"/>
    <w:rsid w:val="00904F70"/>
    <w:rsid w:val="009131B0"/>
    <w:rsid w:val="00927710"/>
    <w:rsid w:val="009514FF"/>
    <w:rsid w:val="0097596D"/>
    <w:rsid w:val="009A45D8"/>
    <w:rsid w:val="009F560A"/>
    <w:rsid w:val="00A22293"/>
    <w:rsid w:val="00A2379B"/>
    <w:rsid w:val="00AA26CF"/>
    <w:rsid w:val="00AD2A5C"/>
    <w:rsid w:val="00AD2D2A"/>
    <w:rsid w:val="00AD748B"/>
    <w:rsid w:val="00AE75EB"/>
    <w:rsid w:val="00B10190"/>
    <w:rsid w:val="00B16A5E"/>
    <w:rsid w:val="00B65C57"/>
    <w:rsid w:val="00BC3824"/>
    <w:rsid w:val="00C33393"/>
    <w:rsid w:val="00C81102"/>
    <w:rsid w:val="00C86125"/>
    <w:rsid w:val="00CA03A6"/>
    <w:rsid w:val="00D102C6"/>
    <w:rsid w:val="00D1033A"/>
    <w:rsid w:val="00D32DE8"/>
    <w:rsid w:val="00D46549"/>
    <w:rsid w:val="00D85231"/>
    <w:rsid w:val="00DF0160"/>
    <w:rsid w:val="00E133D8"/>
    <w:rsid w:val="00E14223"/>
    <w:rsid w:val="00E33A69"/>
    <w:rsid w:val="00E420F6"/>
    <w:rsid w:val="00E7092A"/>
    <w:rsid w:val="00EC3C10"/>
    <w:rsid w:val="00F04266"/>
    <w:rsid w:val="00F37EB3"/>
    <w:rsid w:val="00F4352B"/>
    <w:rsid w:val="00F97D24"/>
    <w:rsid w:val="00FF4AF5"/>
    <w:rsid w:val="00FF73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78B55"/>
  <w14:defaultImageDpi w14:val="300"/>
  <w15:docId w15:val="{FFB3CF8C-50AF-2441-9A2B-53233639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40F"/>
    <w:rPr>
      <w:sz w:val="24"/>
    </w:rPr>
  </w:style>
  <w:style w:type="paragraph" w:styleId="Heading1">
    <w:name w:val="heading 1"/>
    <w:basedOn w:val="Normal"/>
    <w:next w:val="Normal"/>
    <w:qFormat/>
    <w:rsid w:val="006F440F"/>
    <w:pPr>
      <w:keepNext/>
      <w:outlineLvl w:val="0"/>
    </w:pPr>
    <w:rPr>
      <w:b/>
      <w:i/>
      <w:sz w:val="28"/>
    </w:rPr>
  </w:style>
  <w:style w:type="paragraph" w:styleId="Heading2">
    <w:name w:val="heading 2"/>
    <w:basedOn w:val="Normal"/>
    <w:next w:val="Normal"/>
    <w:qFormat/>
    <w:rsid w:val="006F440F"/>
    <w:pPr>
      <w:keepNext/>
      <w:outlineLvl w:val="1"/>
    </w:pPr>
    <w:rPr>
      <w:b/>
      <w:i/>
      <w:sz w:val="32"/>
    </w:rPr>
  </w:style>
  <w:style w:type="character" w:default="1" w:styleId="DefaultParagraphFont">
    <w:name w:val="Default Paragraph Font"/>
    <w:uiPriority w:val="1"/>
    <w:semiHidden/>
    <w:unhideWhenUsed/>
    <w:rsid w:val="006F44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440F"/>
  </w:style>
  <w:style w:type="paragraph" w:styleId="Footer">
    <w:name w:val="footer"/>
    <w:basedOn w:val="Normal"/>
    <w:rsid w:val="006F440F"/>
    <w:pPr>
      <w:tabs>
        <w:tab w:val="center" w:pos="4320"/>
        <w:tab w:val="right" w:pos="8640"/>
      </w:tabs>
    </w:pPr>
  </w:style>
  <w:style w:type="paragraph" w:styleId="Header">
    <w:name w:val="header"/>
    <w:basedOn w:val="Normal"/>
    <w:rsid w:val="006F440F"/>
    <w:pPr>
      <w:tabs>
        <w:tab w:val="center" w:pos="4320"/>
        <w:tab w:val="right" w:pos="8640"/>
      </w:tabs>
    </w:pPr>
  </w:style>
  <w:style w:type="paragraph" w:customStyle="1" w:styleId="Lv1-H">
    <w:name w:val="Lv1-H"/>
    <w:basedOn w:val="Normal"/>
    <w:next w:val="Normal"/>
    <w:link w:val="Lv1-HChar"/>
    <w:rsid w:val="006F440F"/>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6F440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6F440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6F440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6F440F"/>
  </w:style>
  <w:style w:type="paragraph" w:customStyle="1" w:styleId="Par1-U">
    <w:name w:val="Par1-U"/>
    <w:basedOn w:val="Lv1-H"/>
    <w:next w:val="Normal"/>
    <w:rsid w:val="006F440F"/>
    <w:pPr>
      <w:numPr>
        <w:numId w:val="0"/>
      </w:numPr>
      <w:ind w:left="720"/>
    </w:pPr>
    <w:rPr>
      <w:b w:val="0"/>
      <w:caps w:val="0"/>
    </w:rPr>
  </w:style>
  <w:style w:type="paragraph" w:customStyle="1" w:styleId="Par2-I">
    <w:name w:val="Par2-I"/>
    <w:basedOn w:val="Par1-U"/>
    <w:next w:val="Normal"/>
    <w:rsid w:val="006F440F"/>
    <w:pPr>
      <w:ind w:left="1440"/>
      <w:outlineLvl w:val="9"/>
    </w:pPr>
  </w:style>
  <w:style w:type="paragraph" w:customStyle="1" w:styleId="Par3-O">
    <w:name w:val="Par3-O"/>
    <w:basedOn w:val="Par2-I"/>
    <w:next w:val="Normal"/>
    <w:rsid w:val="006F440F"/>
    <w:pPr>
      <w:ind w:left="2160"/>
    </w:pPr>
  </w:style>
  <w:style w:type="paragraph" w:customStyle="1" w:styleId="Par4-P">
    <w:name w:val="Par4-P"/>
    <w:basedOn w:val="Lv3-K"/>
    <w:next w:val="Normal"/>
    <w:rsid w:val="006F440F"/>
    <w:pPr>
      <w:numPr>
        <w:ilvl w:val="0"/>
        <w:numId w:val="0"/>
      </w:numPr>
      <w:ind w:left="2520"/>
    </w:pPr>
  </w:style>
  <w:style w:type="paragraph" w:customStyle="1" w:styleId="Sc1-G">
    <w:name w:val="Sc1-G"/>
    <w:basedOn w:val="Lv1-H"/>
    <w:next w:val="Normal"/>
    <w:rsid w:val="006F440F"/>
    <w:pPr>
      <w:numPr>
        <w:numId w:val="0"/>
      </w:numPr>
      <w:spacing w:before="0" w:after="180"/>
      <w:ind w:left="576"/>
    </w:pPr>
    <w:rPr>
      <w:i/>
      <w:caps w:val="0"/>
    </w:rPr>
  </w:style>
  <w:style w:type="paragraph" w:customStyle="1" w:styleId="Sc2-F">
    <w:name w:val="Sc2-F"/>
    <w:basedOn w:val="Normal"/>
    <w:next w:val="Normal"/>
    <w:link w:val="Sc2-FChar"/>
    <w:rsid w:val="006F440F"/>
    <w:pPr>
      <w:spacing w:after="180"/>
      <w:ind w:left="1152"/>
      <w:outlineLvl w:val="2"/>
    </w:pPr>
    <w:rPr>
      <w:b/>
      <w:i/>
    </w:rPr>
  </w:style>
  <w:style w:type="paragraph" w:customStyle="1" w:styleId="Sc3-D">
    <w:name w:val="Sc3-D"/>
    <w:basedOn w:val="Normal"/>
    <w:next w:val="Normal"/>
    <w:link w:val="Sc3-DChar"/>
    <w:rsid w:val="006F440F"/>
    <w:pPr>
      <w:spacing w:after="180"/>
      <w:ind w:left="1728"/>
      <w:outlineLvl w:val="2"/>
    </w:pPr>
    <w:rPr>
      <w:b/>
      <w:i/>
    </w:rPr>
  </w:style>
  <w:style w:type="paragraph" w:customStyle="1" w:styleId="Sc4-S">
    <w:name w:val="Sc4-S"/>
    <w:basedOn w:val="Normal"/>
    <w:next w:val="Normal"/>
    <w:rsid w:val="006F440F"/>
    <w:pPr>
      <w:ind w:left="2304"/>
      <w:outlineLvl w:val="3"/>
    </w:pPr>
    <w:rPr>
      <w:b/>
      <w:i/>
    </w:rPr>
  </w:style>
  <w:style w:type="paragraph" w:customStyle="1" w:styleId="scriptureinsert">
    <w:name w:val="scripture insert"/>
    <w:basedOn w:val="Lv1-H"/>
    <w:rsid w:val="006F440F"/>
    <w:pPr>
      <w:numPr>
        <w:numId w:val="0"/>
      </w:numPr>
      <w:ind w:left="2520" w:hanging="360"/>
      <w:jc w:val="both"/>
      <w:outlineLvl w:val="3"/>
    </w:pPr>
    <w:rPr>
      <w:i/>
      <w:caps w:val="0"/>
      <w:sz w:val="20"/>
    </w:rPr>
  </w:style>
  <w:style w:type="paragraph" w:customStyle="1" w:styleId="Session">
    <w:name w:val="Session"/>
    <w:basedOn w:val="Normal"/>
    <w:rsid w:val="006F440F"/>
    <w:pPr>
      <w:ind w:left="576"/>
    </w:pPr>
    <w:rPr>
      <w:b/>
      <w:i/>
      <w:sz w:val="36"/>
    </w:rPr>
  </w:style>
  <w:style w:type="paragraph" w:customStyle="1" w:styleId="TopScripture">
    <w:name w:val="TopScripture"/>
    <w:basedOn w:val="Par1-U"/>
    <w:rsid w:val="006F440F"/>
    <w:pPr>
      <w:spacing w:before="0"/>
      <w:ind w:left="360" w:hanging="360"/>
    </w:pPr>
    <w:rPr>
      <w:b/>
      <w:i/>
    </w:rPr>
  </w:style>
  <w:style w:type="paragraph" w:customStyle="1" w:styleId="Lv2-JH">
    <w:name w:val="Lv2-JH"/>
    <w:basedOn w:val="Normal"/>
    <w:rsid w:val="006F440F"/>
    <w:pPr>
      <w:numPr>
        <w:numId w:val="36"/>
      </w:numPr>
    </w:pPr>
  </w:style>
  <w:style w:type="character" w:styleId="Hyperlink">
    <w:name w:val="Hyperlink"/>
    <w:basedOn w:val="DefaultParagraphFont"/>
    <w:uiPriority w:val="99"/>
    <w:unhideWhenUsed/>
    <w:rsid w:val="006F440F"/>
    <w:rPr>
      <w:color w:val="0000FF"/>
      <w:u w:val="single"/>
    </w:rPr>
  </w:style>
  <w:style w:type="character" w:customStyle="1" w:styleId="UnresolvedMention1">
    <w:name w:val="Unresolved Mention1"/>
    <w:basedOn w:val="DefaultParagraphFont"/>
    <w:uiPriority w:val="99"/>
    <w:semiHidden/>
    <w:unhideWhenUsed/>
    <w:rsid w:val="00233306"/>
    <w:rPr>
      <w:color w:val="808080"/>
      <w:shd w:val="clear" w:color="auto" w:fill="E6E6E6"/>
    </w:rPr>
  </w:style>
  <w:style w:type="character" w:customStyle="1" w:styleId="Lv1-HChar">
    <w:name w:val="Lv1-H Char"/>
    <w:link w:val="Lv1-H"/>
    <w:locked/>
    <w:rsid w:val="00040813"/>
    <w:rPr>
      <w:b/>
      <w:caps/>
      <w:sz w:val="24"/>
    </w:rPr>
  </w:style>
  <w:style w:type="character" w:customStyle="1" w:styleId="Lv2-JChar">
    <w:name w:val="Lv2-J Char"/>
    <w:link w:val="Lv2-J"/>
    <w:locked/>
    <w:rsid w:val="00040813"/>
    <w:rPr>
      <w:sz w:val="24"/>
    </w:rPr>
  </w:style>
  <w:style w:type="character" w:customStyle="1" w:styleId="Lv3-KChar">
    <w:name w:val="Lv3-K Char"/>
    <w:link w:val="Lv3-K"/>
    <w:locked/>
    <w:rsid w:val="00040813"/>
    <w:rPr>
      <w:sz w:val="24"/>
    </w:rPr>
  </w:style>
  <w:style w:type="character" w:customStyle="1" w:styleId="Sc2-FChar">
    <w:name w:val="Sc2-F Char"/>
    <w:link w:val="Sc2-F"/>
    <w:locked/>
    <w:rsid w:val="00040813"/>
    <w:rPr>
      <w:b/>
      <w:i/>
      <w:sz w:val="24"/>
    </w:rPr>
  </w:style>
  <w:style w:type="character" w:customStyle="1" w:styleId="MyWordStyleChar">
    <w:name w:val="MyWordStyle Char"/>
    <w:basedOn w:val="DefaultParagraphFont"/>
    <w:link w:val="MyWordStyle"/>
    <w:locked/>
    <w:rsid w:val="00040813"/>
  </w:style>
  <w:style w:type="paragraph" w:customStyle="1" w:styleId="MyWordStyle">
    <w:name w:val="MyWordStyle"/>
    <w:basedOn w:val="Normal"/>
    <w:link w:val="MyWordStyleChar"/>
    <w:qFormat/>
    <w:rsid w:val="00040813"/>
    <w:pPr>
      <w:spacing w:before="100" w:beforeAutospacing="1" w:after="100" w:afterAutospacing="1"/>
    </w:pPr>
    <w:rPr>
      <w:sz w:val="20"/>
    </w:rPr>
  </w:style>
  <w:style w:type="character" w:customStyle="1" w:styleId="Sc3-DChar">
    <w:name w:val="Sc3-D Char"/>
    <w:link w:val="Sc3-D"/>
    <w:rsid w:val="00040813"/>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73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79</TotalTime>
  <Pages>6</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17311</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51</cp:revision>
  <cp:lastPrinted>2018-02-07T20:11:00Z</cp:lastPrinted>
  <dcterms:created xsi:type="dcterms:W3CDTF">2018-02-07T18:00:00Z</dcterms:created>
  <dcterms:modified xsi:type="dcterms:W3CDTF">2018-02-07T20:11:00Z</dcterms:modified>
</cp:coreProperties>
</file>