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E9EC" w14:textId="67850BC4" w:rsidR="00421B3C" w:rsidRPr="00710E5B" w:rsidRDefault="00421B3C" w:rsidP="00421B3C">
      <w:pPr>
        <w:ind w:firstLine="720"/>
        <w:rPr>
          <w:rFonts w:eastAsia="YDIYMjO320"/>
          <w:b/>
          <w:i/>
          <w:sz w:val="36"/>
          <w:szCs w:val="36"/>
          <w:lang w:eastAsia="ko-KR"/>
        </w:rPr>
      </w:pPr>
      <w:bookmarkStart w:id="0" w:name="OLE_LINK47"/>
      <w:bookmarkStart w:id="1" w:name="OLE_LINK48"/>
      <w:bookmarkStart w:id="2" w:name="OLE_LINK7"/>
      <w:bookmarkStart w:id="3" w:name="OLE_LINK8"/>
      <w:r w:rsidRPr="00710E5B">
        <w:rPr>
          <w:rFonts w:eastAsia="YDIYMjO320"/>
          <w:b/>
          <w:i/>
          <w:sz w:val="36"/>
          <w:szCs w:val="36"/>
        </w:rPr>
        <w:t xml:space="preserve">Session </w:t>
      </w:r>
      <w:bookmarkEnd w:id="0"/>
      <w:bookmarkEnd w:id="1"/>
      <w:r w:rsidR="001D15DF" w:rsidRPr="00710E5B">
        <w:rPr>
          <w:rFonts w:eastAsia="YDIYMjO320"/>
          <w:b/>
          <w:i/>
          <w:sz w:val="36"/>
          <w:szCs w:val="36"/>
        </w:rPr>
        <w:t>10</w:t>
      </w:r>
      <w:r w:rsidR="00F83177" w:rsidRPr="00710E5B">
        <w:rPr>
          <w:rFonts w:eastAsia="YDIYMjO320"/>
          <w:b/>
          <w:i/>
          <w:sz w:val="36"/>
          <w:szCs w:val="36"/>
        </w:rPr>
        <w:t xml:space="preserve">: </w:t>
      </w:r>
      <w:r w:rsidR="004C074D" w:rsidRPr="00710E5B">
        <w:rPr>
          <w:rFonts w:eastAsia="YDIYMjO320"/>
          <w:b/>
          <w:i/>
          <w:sz w:val="36"/>
          <w:szCs w:val="36"/>
        </w:rPr>
        <w:t xml:space="preserve">The Father’s House and </w:t>
      </w:r>
      <w:r w:rsidR="00AB3710" w:rsidRPr="00710E5B">
        <w:rPr>
          <w:rFonts w:eastAsia="YDIYMjO320"/>
          <w:b/>
          <w:i/>
          <w:sz w:val="36"/>
          <w:szCs w:val="36"/>
        </w:rPr>
        <w:t>t</w:t>
      </w:r>
      <w:r w:rsidR="004C074D" w:rsidRPr="00710E5B">
        <w:rPr>
          <w:rFonts w:eastAsia="YDIYMjO320"/>
          <w:b/>
          <w:i/>
          <w:sz w:val="36"/>
          <w:szCs w:val="36"/>
        </w:rPr>
        <w:t xml:space="preserve">he </w:t>
      </w:r>
      <w:r w:rsidR="00B7303C" w:rsidRPr="00710E5B">
        <w:rPr>
          <w:rFonts w:eastAsia="YDIYMjO320"/>
          <w:b/>
          <w:i/>
          <w:sz w:val="36"/>
          <w:szCs w:val="36"/>
        </w:rPr>
        <w:t>Healing</w:t>
      </w:r>
      <w:r w:rsidR="004C074D" w:rsidRPr="00710E5B">
        <w:rPr>
          <w:rFonts w:eastAsia="YDIYMjO320"/>
          <w:b/>
          <w:i/>
          <w:sz w:val="36"/>
          <w:szCs w:val="36"/>
        </w:rPr>
        <w:t xml:space="preserve"> of the World</w:t>
      </w:r>
      <w:r w:rsidR="00710E5B">
        <w:rPr>
          <w:rFonts w:eastAsia="YDIYMjO320"/>
          <w:b/>
          <w:i/>
          <w:sz w:val="36"/>
          <w:szCs w:val="36"/>
        </w:rPr>
        <w:br/>
        <w:t xml:space="preserve">             </w:t>
      </w:r>
      <w:r w:rsidR="00710E5B" w:rsidRPr="00710E5B">
        <w:rPr>
          <w:rFonts w:eastAsia="YDIYMjO320" w:hint="eastAsia"/>
          <w:b/>
          <w:iCs/>
          <w:sz w:val="32"/>
          <w:szCs w:val="32"/>
          <w:lang w:eastAsia="ko-KR"/>
        </w:rPr>
        <w:t>제</w:t>
      </w:r>
      <w:r w:rsidR="00710E5B" w:rsidRPr="00710E5B">
        <w:rPr>
          <w:rFonts w:eastAsia="YDIYMjO320" w:hint="eastAsia"/>
          <w:b/>
          <w:iCs/>
          <w:sz w:val="32"/>
          <w:szCs w:val="32"/>
          <w:lang w:eastAsia="ko-KR"/>
        </w:rPr>
        <w:t xml:space="preserve"> </w:t>
      </w:r>
      <w:r w:rsidR="00710E5B" w:rsidRPr="00710E5B">
        <w:rPr>
          <w:rFonts w:eastAsia="YDIYMjO320"/>
          <w:b/>
          <w:iCs/>
          <w:sz w:val="32"/>
          <w:szCs w:val="32"/>
          <w:lang w:eastAsia="ko-KR"/>
        </w:rPr>
        <w:t xml:space="preserve">10 </w:t>
      </w:r>
      <w:r w:rsidR="00710E5B" w:rsidRPr="00710E5B">
        <w:rPr>
          <w:rFonts w:eastAsia="YDIYMjO320" w:hint="eastAsia"/>
          <w:b/>
          <w:iCs/>
          <w:sz w:val="32"/>
          <w:szCs w:val="32"/>
          <w:lang w:eastAsia="ko-KR"/>
        </w:rPr>
        <w:t>강</w:t>
      </w:r>
      <w:r w:rsidR="00710E5B" w:rsidRPr="00710E5B">
        <w:rPr>
          <w:rFonts w:eastAsia="YDIYMjO320" w:hint="eastAsia"/>
          <w:b/>
          <w:iCs/>
          <w:sz w:val="32"/>
          <w:szCs w:val="32"/>
          <w:lang w:eastAsia="ko-KR"/>
        </w:rPr>
        <w:t>:</w:t>
      </w:r>
      <w:r w:rsidR="00710E5B" w:rsidRPr="00710E5B">
        <w:rPr>
          <w:rFonts w:eastAsia="YDIYMjO320"/>
          <w:b/>
          <w:iCs/>
          <w:sz w:val="32"/>
          <w:szCs w:val="32"/>
          <w:lang w:eastAsia="ko-KR"/>
        </w:rPr>
        <w:t xml:space="preserve"> </w:t>
      </w:r>
      <w:r w:rsidR="00710E5B" w:rsidRPr="00710E5B">
        <w:rPr>
          <w:rFonts w:eastAsia="YDIYMjO320" w:hint="eastAsia"/>
          <w:b/>
          <w:iCs/>
          <w:sz w:val="32"/>
          <w:szCs w:val="32"/>
          <w:lang w:eastAsia="ko-KR"/>
        </w:rPr>
        <w:t>아버지의</w:t>
      </w:r>
      <w:r w:rsidR="00710E5B" w:rsidRPr="00710E5B">
        <w:rPr>
          <w:rFonts w:eastAsia="YDIYMjO320" w:hint="eastAsia"/>
          <w:b/>
          <w:iCs/>
          <w:sz w:val="32"/>
          <w:szCs w:val="32"/>
          <w:lang w:eastAsia="ko-KR"/>
        </w:rPr>
        <w:t xml:space="preserve"> </w:t>
      </w:r>
      <w:r w:rsidR="00710E5B" w:rsidRPr="00710E5B">
        <w:rPr>
          <w:rFonts w:eastAsia="YDIYMjO320" w:hint="eastAsia"/>
          <w:b/>
          <w:iCs/>
          <w:sz w:val="32"/>
          <w:szCs w:val="32"/>
          <w:lang w:eastAsia="ko-KR"/>
        </w:rPr>
        <w:t>집과</w:t>
      </w:r>
      <w:r w:rsidR="00710E5B" w:rsidRPr="00710E5B">
        <w:rPr>
          <w:rFonts w:eastAsia="YDIYMjO320" w:hint="eastAsia"/>
          <w:b/>
          <w:iCs/>
          <w:sz w:val="32"/>
          <w:szCs w:val="32"/>
          <w:lang w:eastAsia="ko-KR"/>
        </w:rPr>
        <w:t xml:space="preserve"> </w:t>
      </w:r>
      <w:r w:rsidR="00710E5B" w:rsidRPr="00710E5B">
        <w:rPr>
          <w:rFonts w:eastAsia="YDIYMjO320" w:hint="eastAsia"/>
          <w:b/>
          <w:iCs/>
          <w:sz w:val="32"/>
          <w:szCs w:val="32"/>
          <w:lang w:eastAsia="ko-KR"/>
        </w:rPr>
        <w:t>세상의</w:t>
      </w:r>
      <w:r w:rsidR="00710E5B" w:rsidRPr="00710E5B">
        <w:rPr>
          <w:rFonts w:eastAsia="YDIYMjO320" w:hint="eastAsia"/>
          <w:b/>
          <w:iCs/>
          <w:sz w:val="32"/>
          <w:szCs w:val="32"/>
          <w:lang w:eastAsia="ko-KR"/>
        </w:rPr>
        <w:t xml:space="preserve"> </w:t>
      </w:r>
      <w:r w:rsidR="00710E5B" w:rsidRPr="00710E5B">
        <w:rPr>
          <w:rFonts w:eastAsia="YDIYMjO320" w:hint="eastAsia"/>
          <w:b/>
          <w:iCs/>
          <w:sz w:val="32"/>
          <w:szCs w:val="32"/>
          <w:lang w:eastAsia="ko-KR"/>
        </w:rPr>
        <w:t>치유</w:t>
      </w:r>
      <w:r w:rsidR="00CE78B6">
        <w:rPr>
          <w:rFonts w:eastAsia="YDIYMjO320"/>
          <w:b/>
          <w:iCs/>
          <w:sz w:val="32"/>
          <w:szCs w:val="32"/>
          <w:lang w:eastAsia="ko-KR"/>
        </w:rPr>
        <w:br/>
      </w:r>
    </w:p>
    <w:p w14:paraId="47756740" w14:textId="13BEE115" w:rsidR="00E652C6" w:rsidRPr="00710E5B" w:rsidRDefault="00E652C6" w:rsidP="00CB487B">
      <w:pPr>
        <w:pStyle w:val="Sc2-F"/>
        <w:ind w:left="720"/>
        <w:rPr>
          <w:rFonts w:eastAsia="YDIYMjO320"/>
          <w:szCs w:val="20"/>
          <w:lang w:eastAsia="ko-KR"/>
        </w:rPr>
      </w:pPr>
      <w:r w:rsidRPr="00710E5B">
        <w:rPr>
          <w:rFonts w:eastAsia="YDIYMjO320"/>
          <w:vertAlign w:val="superscript"/>
        </w:rPr>
        <w:t>27</w:t>
      </w:r>
      <w:r w:rsidRPr="00710E5B">
        <w:rPr>
          <w:rFonts w:eastAsia="YDIYMjO320"/>
          <w:u w:val="single"/>
        </w:rPr>
        <w:t>Peace</w:t>
      </w:r>
      <w:r w:rsidRPr="00710E5B">
        <w:rPr>
          <w:rFonts w:eastAsia="YDIYMjO320"/>
        </w:rPr>
        <w:t xml:space="preserve"> I leave with you, </w:t>
      </w:r>
      <w:proofErr w:type="gramStart"/>
      <w:r w:rsidRPr="00710E5B">
        <w:rPr>
          <w:rFonts w:eastAsia="YDIYMjO320"/>
        </w:rPr>
        <w:t>My</w:t>
      </w:r>
      <w:proofErr w:type="gramEnd"/>
      <w:r w:rsidRPr="00710E5B">
        <w:rPr>
          <w:rFonts w:eastAsia="YDIYMjO320"/>
        </w:rPr>
        <w:t xml:space="preserve"> </w:t>
      </w:r>
      <w:r w:rsidRPr="00710E5B">
        <w:rPr>
          <w:rFonts w:eastAsia="YDIYMjO320"/>
          <w:u w:val="single"/>
        </w:rPr>
        <w:t xml:space="preserve">peace </w:t>
      </w:r>
      <w:r w:rsidRPr="00710E5B">
        <w:rPr>
          <w:rFonts w:eastAsia="YDIYMjO320"/>
        </w:rPr>
        <w:t xml:space="preserve">I give to you; </w:t>
      </w:r>
      <w:r w:rsidRPr="00710E5B">
        <w:rPr>
          <w:rFonts w:eastAsia="YDIYMjO320"/>
          <w:u w:val="single"/>
        </w:rPr>
        <w:t>not as the world gives do I give to you</w:t>
      </w:r>
      <w:r w:rsidRPr="00710E5B">
        <w:rPr>
          <w:rFonts w:eastAsia="YDIYMjO320"/>
        </w:rPr>
        <w:t>. Let not your heart be troubled, neither let it be afraid.</w:t>
      </w:r>
      <w:r w:rsidR="002F1CF7" w:rsidRPr="00710E5B">
        <w:rPr>
          <w:rFonts w:eastAsia="YDIYMjO320"/>
        </w:rPr>
        <w:t xml:space="preserve"> </w:t>
      </w:r>
      <w:r w:rsidR="002F1CF7" w:rsidRPr="00710E5B">
        <w:rPr>
          <w:rFonts w:eastAsia="YDIYMjO320"/>
          <w:lang w:eastAsia="ko-KR"/>
        </w:rPr>
        <w:t>(John 14:27)</w:t>
      </w:r>
      <w:r w:rsidR="00075216">
        <w:rPr>
          <w:rFonts w:eastAsia="YDIYMjO320"/>
          <w:lang w:eastAsia="ko-KR"/>
        </w:rPr>
        <w:br/>
      </w:r>
      <w:r w:rsidR="00075216" w:rsidRPr="00222976">
        <w:rPr>
          <w:rFonts w:eastAsia="YDIYMjO320"/>
          <w:b w:val="0"/>
          <w:bCs/>
          <w:i w:val="0"/>
          <w:iCs/>
          <w:sz w:val="22"/>
          <w:szCs w:val="22"/>
          <w:vertAlign w:val="superscript"/>
          <w:lang w:eastAsia="ko-KR"/>
        </w:rPr>
        <w:t>27</w:t>
      </w:r>
      <w:r w:rsidR="00075216" w:rsidRPr="00222976">
        <w:rPr>
          <w:rFonts w:eastAsia="YDIYMjO320" w:hint="eastAsia"/>
          <w:b w:val="0"/>
          <w:bCs/>
          <w:i w:val="0"/>
          <w:iCs/>
          <w:sz w:val="22"/>
          <w:szCs w:val="22"/>
          <w:u w:val="single"/>
          <w:lang w:eastAsia="ko-KR"/>
        </w:rPr>
        <w:t>평안</w:t>
      </w:r>
      <w:r w:rsidR="00075216" w:rsidRPr="00222976">
        <w:rPr>
          <w:rFonts w:eastAsia="YDIYMjO320" w:hint="eastAsia"/>
          <w:b w:val="0"/>
          <w:bCs/>
          <w:i w:val="0"/>
          <w:iCs/>
          <w:sz w:val="22"/>
          <w:szCs w:val="22"/>
          <w:lang w:eastAsia="ko-KR"/>
        </w:rPr>
        <w:t>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너희에게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끼치노니</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곧</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나의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평안</w:t>
      </w:r>
      <w:r w:rsidR="00075216" w:rsidRPr="00222976">
        <w:rPr>
          <w:rFonts w:eastAsia="YDIYMjO320" w:hint="eastAsia"/>
          <w:b w:val="0"/>
          <w:bCs/>
          <w:i w:val="0"/>
          <w:iCs/>
          <w:sz w:val="22"/>
          <w:szCs w:val="22"/>
          <w:lang w:eastAsia="ko-KR"/>
        </w:rPr>
        <w:t>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너희에게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주노라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내가</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너희에게</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주는</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것은</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세상이</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주는</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것과</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같지</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아니하니라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너희는</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마음에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근심하지도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말고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두려워하지도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말라</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요</w:t>
      </w:r>
      <w:r w:rsidR="00075216" w:rsidRPr="00222976">
        <w:rPr>
          <w:rFonts w:eastAsia="YDIYMjO320" w:hint="eastAsia"/>
          <w:i w:val="0"/>
          <w:iCs/>
          <w:sz w:val="22"/>
          <w:szCs w:val="22"/>
          <w:lang w:eastAsia="ko-KR"/>
        </w:rPr>
        <w:t xml:space="preserve"> </w:t>
      </w:r>
      <w:r w:rsidR="00075216" w:rsidRPr="00222976">
        <w:rPr>
          <w:rFonts w:eastAsia="YDIYMjO320"/>
          <w:i w:val="0"/>
          <w:iCs/>
          <w:sz w:val="22"/>
          <w:szCs w:val="22"/>
          <w:lang w:eastAsia="ko-KR"/>
        </w:rPr>
        <w:t>14:27)</w:t>
      </w:r>
    </w:p>
    <w:bookmarkEnd w:id="2"/>
    <w:bookmarkEnd w:id="3"/>
    <w:p w14:paraId="083842B7" w14:textId="52069933" w:rsidR="008B5690" w:rsidRPr="00710E5B" w:rsidRDefault="005D7BC6" w:rsidP="005D7BC6">
      <w:pPr>
        <w:pStyle w:val="Lv1-H"/>
        <w:rPr>
          <w:rFonts w:eastAsia="YDIYMjO320"/>
        </w:rPr>
      </w:pPr>
      <w:r w:rsidRPr="00710E5B">
        <w:rPr>
          <w:rFonts w:eastAsia="YDIYMjO320"/>
        </w:rPr>
        <w:t>Let not your heart be troubled</w:t>
      </w:r>
      <w:r w:rsidR="00710E5B">
        <w:rPr>
          <w:rFonts w:eastAsia="YDIYMjO320"/>
        </w:rPr>
        <w:br/>
      </w:r>
      <w:r w:rsidR="00222976">
        <w:rPr>
          <w:rFonts w:eastAsia="YDIYMjO320" w:hint="eastAsia"/>
          <w:lang w:eastAsia="ko-KR"/>
        </w:rPr>
        <w:t>너희는</w:t>
      </w:r>
      <w:r w:rsidR="00222976">
        <w:rPr>
          <w:rFonts w:eastAsia="YDIYMjO320" w:hint="eastAsia"/>
          <w:lang w:eastAsia="ko-KR"/>
        </w:rPr>
        <w:t xml:space="preserve"> </w:t>
      </w:r>
      <w:r w:rsidR="00710E5B" w:rsidRPr="00710E5B">
        <w:rPr>
          <w:rFonts w:eastAsia="YDIYMjO320" w:hint="eastAsia"/>
        </w:rPr>
        <w:t>마음에</w:t>
      </w:r>
      <w:r w:rsidR="00710E5B" w:rsidRPr="00710E5B">
        <w:rPr>
          <w:rFonts w:eastAsia="YDIYMjO320" w:hint="eastAsia"/>
        </w:rPr>
        <w:t xml:space="preserve"> </w:t>
      </w:r>
      <w:r w:rsidR="00710E5B" w:rsidRPr="00710E5B">
        <w:rPr>
          <w:rFonts w:eastAsia="YDIYMjO320" w:hint="eastAsia"/>
        </w:rPr>
        <w:t>근심하지</w:t>
      </w:r>
      <w:r w:rsidR="00710E5B" w:rsidRPr="00710E5B">
        <w:rPr>
          <w:rFonts w:eastAsia="YDIYMjO320" w:hint="eastAsia"/>
        </w:rPr>
        <w:t xml:space="preserve"> </w:t>
      </w:r>
      <w:r w:rsidR="00710E5B" w:rsidRPr="00710E5B">
        <w:rPr>
          <w:rFonts w:eastAsia="YDIYMjO320" w:hint="eastAsia"/>
        </w:rPr>
        <w:t>말라</w:t>
      </w:r>
    </w:p>
    <w:p w14:paraId="6673B74C" w14:textId="73763480" w:rsidR="00846692" w:rsidRPr="00710E5B" w:rsidRDefault="005D7BC6" w:rsidP="005D7BC6">
      <w:pPr>
        <w:pStyle w:val="Lv2-J"/>
        <w:tabs>
          <w:tab w:val="num" w:pos="1152"/>
        </w:tabs>
        <w:rPr>
          <w:rFonts w:eastAsia="YDIYMjO320"/>
          <w:lang w:eastAsia="ko-KR"/>
        </w:rPr>
      </w:pPr>
      <w:r w:rsidRPr="00710E5B">
        <w:rPr>
          <w:rFonts w:eastAsia="YDIYMjO320"/>
        </w:rPr>
        <w:t xml:space="preserve">In </w:t>
      </w:r>
      <w:r w:rsidR="00CA0370" w:rsidRPr="00710E5B">
        <w:rPr>
          <w:rFonts w:eastAsia="YDIYMjO320"/>
        </w:rPr>
        <w:t>John</w:t>
      </w:r>
      <w:r w:rsidRPr="00710E5B">
        <w:rPr>
          <w:rFonts w:eastAsia="YDIYMjO320"/>
        </w:rPr>
        <w:t xml:space="preserve"> 13, John emphasizes Jesus’ departure (13:1, 3). Jesus announces His departure to His disciples (Jn.</w:t>
      </w:r>
      <w:r w:rsidR="00CB487B" w:rsidRPr="00710E5B">
        <w:rPr>
          <w:rFonts w:eastAsia="YDIYMjO320"/>
        </w:rPr>
        <w:t xml:space="preserve"> </w:t>
      </w:r>
      <w:r w:rsidRPr="00710E5B">
        <w:rPr>
          <w:rFonts w:eastAsia="YDIYMjO320"/>
        </w:rPr>
        <w:t xml:space="preserve">13:33). The announcement of His departure </w:t>
      </w:r>
      <w:r w:rsidR="00846692" w:rsidRPr="00710E5B">
        <w:rPr>
          <w:rFonts w:eastAsia="YDIYMjO320"/>
        </w:rPr>
        <w:t>was unsettling for the disciples because they had placed their understanding of the Messianic hope and their own future destiny on Jesus</w:t>
      </w:r>
      <w:r w:rsidRPr="00710E5B">
        <w:rPr>
          <w:rFonts w:eastAsia="YDIYMjO320"/>
        </w:rPr>
        <w:t xml:space="preserve">. </w:t>
      </w:r>
      <w:r w:rsidR="00710E5B">
        <w:rPr>
          <w:rFonts w:eastAsia="YDIYMjO320"/>
        </w:rPr>
        <w:br/>
      </w:r>
      <w:r w:rsidR="00710E5B" w:rsidRPr="00222976">
        <w:rPr>
          <w:rFonts w:eastAsia="YDIYMjO320" w:hint="eastAsia"/>
          <w:sz w:val="22"/>
          <w:szCs w:val="22"/>
          <w:lang w:eastAsia="ko-KR"/>
        </w:rPr>
        <w:t>요한복음</w:t>
      </w:r>
      <w:r w:rsidR="00710E5B" w:rsidRPr="00222976">
        <w:rPr>
          <w:rFonts w:eastAsia="YDIYMjO320" w:hint="eastAsia"/>
          <w:sz w:val="22"/>
          <w:szCs w:val="22"/>
          <w:lang w:eastAsia="ko-KR"/>
        </w:rPr>
        <w:t xml:space="preserve"> 13</w:t>
      </w:r>
      <w:r w:rsidR="00710E5B" w:rsidRPr="00222976">
        <w:rPr>
          <w:rFonts w:eastAsia="YDIYMjO320" w:hint="eastAsia"/>
          <w:sz w:val="22"/>
          <w:szCs w:val="22"/>
          <w:lang w:eastAsia="ko-KR"/>
        </w:rPr>
        <w:t>장에서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요한은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예수님의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떠나</w:t>
      </w:r>
      <w:r w:rsidR="0086176F">
        <w:rPr>
          <w:rFonts w:eastAsia="YDIYMjO320" w:hint="eastAsia"/>
          <w:sz w:val="22"/>
          <w:szCs w:val="22"/>
          <w:lang w:eastAsia="ko-KR"/>
        </w:rPr>
        <w:t>가</w:t>
      </w:r>
      <w:r w:rsidR="00710E5B" w:rsidRPr="00222976">
        <w:rPr>
          <w:rFonts w:eastAsia="YDIYMjO320" w:hint="eastAsia"/>
          <w:sz w:val="22"/>
          <w:szCs w:val="22"/>
          <w:lang w:eastAsia="ko-KR"/>
        </w:rPr>
        <w:t>심을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강조</w:t>
      </w:r>
      <w:r w:rsidR="0086176F">
        <w:rPr>
          <w:rFonts w:eastAsia="YDIYMjO320" w:hint="eastAsia"/>
          <w:sz w:val="22"/>
          <w:szCs w:val="22"/>
          <w:lang w:eastAsia="ko-KR"/>
        </w:rPr>
        <w:t>했</w:t>
      </w:r>
      <w:r w:rsidR="00710E5B" w:rsidRPr="00222976">
        <w:rPr>
          <w:rFonts w:eastAsia="YDIYMjO320" w:hint="eastAsia"/>
          <w:sz w:val="22"/>
          <w:szCs w:val="22"/>
          <w:lang w:eastAsia="ko-KR"/>
        </w:rPr>
        <w:t>다</w:t>
      </w:r>
      <w:r w:rsidR="0086176F">
        <w:rPr>
          <w:rFonts w:eastAsia="YDIYMjO320" w:hint="eastAsia"/>
          <w:sz w:val="22"/>
          <w:szCs w:val="22"/>
          <w:lang w:eastAsia="ko-KR"/>
        </w:rPr>
        <w:t xml:space="preserve"> </w:t>
      </w:r>
      <w:r w:rsidR="00710E5B" w:rsidRPr="00222976">
        <w:rPr>
          <w:rFonts w:eastAsia="YDIYMjO320" w:hint="eastAsia"/>
          <w:sz w:val="22"/>
          <w:szCs w:val="22"/>
          <w:lang w:eastAsia="ko-KR"/>
        </w:rPr>
        <w:t xml:space="preserve">(13:1, 3). </w:t>
      </w:r>
      <w:r w:rsidR="00710E5B" w:rsidRPr="00222976">
        <w:rPr>
          <w:rFonts w:eastAsia="YDIYMjO320" w:hint="eastAsia"/>
          <w:sz w:val="22"/>
          <w:szCs w:val="22"/>
          <w:lang w:eastAsia="ko-KR"/>
        </w:rPr>
        <w:t>예수</w:t>
      </w:r>
      <w:r w:rsidR="0086176F">
        <w:rPr>
          <w:rFonts w:eastAsia="YDIYMjO320" w:hint="eastAsia"/>
          <w:sz w:val="22"/>
          <w:szCs w:val="22"/>
          <w:lang w:eastAsia="ko-KR"/>
        </w:rPr>
        <w:t>님은</w:t>
      </w:r>
      <w:r w:rsidR="0086176F">
        <w:rPr>
          <w:rFonts w:eastAsia="YDIYMjO320" w:hint="eastAsia"/>
          <w:sz w:val="22"/>
          <w:szCs w:val="22"/>
          <w:lang w:eastAsia="ko-KR"/>
        </w:rPr>
        <w:t xml:space="preserve"> </w:t>
      </w:r>
      <w:r w:rsidR="00710E5B" w:rsidRPr="00222976">
        <w:rPr>
          <w:rFonts w:eastAsia="YDIYMjO320" w:hint="eastAsia"/>
          <w:sz w:val="22"/>
          <w:szCs w:val="22"/>
          <w:lang w:eastAsia="ko-KR"/>
        </w:rPr>
        <w:t>제자들에게</w:t>
      </w:r>
      <w:r w:rsidR="00710E5B" w:rsidRPr="00222976">
        <w:rPr>
          <w:rFonts w:eastAsia="YDIYMjO320" w:hint="eastAsia"/>
          <w:sz w:val="22"/>
          <w:szCs w:val="22"/>
          <w:lang w:eastAsia="ko-KR"/>
        </w:rPr>
        <w:t xml:space="preserve"> </w:t>
      </w:r>
      <w:r w:rsidR="0086176F">
        <w:rPr>
          <w:rFonts w:eastAsia="YDIYMjO320" w:hint="eastAsia"/>
          <w:sz w:val="22"/>
          <w:szCs w:val="22"/>
          <w:lang w:eastAsia="ko-KR"/>
        </w:rPr>
        <w:t>당신의</w:t>
      </w:r>
      <w:r w:rsidR="0086176F">
        <w:rPr>
          <w:rFonts w:eastAsia="YDIYMjO320" w:hint="eastAsia"/>
          <w:sz w:val="22"/>
          <w:szCs w:val="22"/>
          <w:lang w:eastAsia="ko-KR"/>
        </w:rPr>
        <w:t xml:space="preserve"> </w:t>
      </w:r>
      <w:r w:rsidR="0086176F">
        <w:rPr>
          <w:rFonts w:eastAsia="YDIYMjO320" w:hint="eastAsia"/>
          <w:sz w:val="22"/>
          <w:szCs w:val="22"/>
          <w:lang w:eastAsia="ko-KR"/>
        </w:rPr>
        <w:t>떠나가</w:t>
      </w:r>
      <w:r w:rsidR="00710E5B" w:rsidRPr="00222976">
        <w:rPr>
          <w:rFonts w:eastAsia="YDIYMjO320" w:hint="eastAsia"/>
          <w:sz w:val="22"/>
          <w:szCs w:val="22"/>
          <w:lang w:eastAsia="ko-KR"/>
        </w:rPr>
        <w:t>심을</w:t>
      </w:r>
      <w:r w:rsidR="00710E5B" w:rsidRPr="00222976">
        <w:rPr>
          <w:rFonts w:eastAsia="YDIYMjO320" w:hint="eastAsia"/>
          <w:sz w:val="22"/>
          <w:szCs w:val="22"/>
          <w:lang w:eastAsia="ko-KR"/>
        </w:rPr>
        <w:t xml:space="preserve"> </w:t>
      </w:r>
      <w:r w:rsidR="0086176F" w:rsidRPr="00222976">
        <w:rPr>
          <w:rFonts w:eastAsia="YDIYMjO320" w:hint="eastAsia"/>
          <w:sz w:val="22"/>
          <w:szCs w:val="22"/>
          <w:lang w:eastAsia="ko-KR"/>
        </w:rPr>
        <w:t>알리</w:t>
      </w:r>
      <w:r w:rsidR="0086176F">
        <w:rPr>
          <w:rFonts w:eastAsia="YDIYMjO320" w:hint="eastAsia"/>
          <w:sz w:val="22"/>
          <w:szCs w:val="22"/>
          <w:lang w:eastAsia="ko-KR"/>
        </w:rPr>
        <w:t>셨다</w:t>
      </w:r>
      <w:r w:rsidR="0086176F">
        <w:rPr>
          <w:rFonts w:eastAsia="YDIYMjO320" w:hint="eastAsia"/>
          <w:sz w:val="22"/>
          <w:szCs w:val="22"/>
          <w:lang w:eastAsia="ko-KR"/>
        </w:rPr>
        <w:t xml:space="preserve"> </w:t>
      </w:r>
      <w:r w:rsidR="00710E5B" w:rsidRPr="00222976">
        <w:rPr>
          <w:rFonts w:eastAsia="YDIYMjO320" w:hint="eastAsia"/>
          <w:sz w:val="22"/>
          <w:szCs w:val="22"/>
          <w:lang w:eastAsia="ko-KR"/>
        </w:rPr>
        <w:t>(</w:t>
      </w:r>
      <w:r w:rsidR="00710E5B" w:rsidRPr="00222976">
        <w:rPr>
          <w:rFonts w:eastAsia="YDIYMjO320" w:hint="eastAsia"/>
          <w:sz w:val="22"/>
          <w:szCs w:val="22"/>
          <w:lang w:eastAsia="ko-KR"/>
        </w:rPr>
        <w:t>요</w:t>
      </w:r>
      <w:r w:rsidR="00710E5B" w:rsidRPr="00222976">
        <w:rPr>
          <w:rFonts w:eastAsia="YDIYMjO320" w:hint="eastAsia"/>
          <w:sz w:val="22"/>
          <w:szCs w:val="22"/>
          <w:lang w:eastAsia="ko-KR"/>
        </w:rPr>
        <w:t xml:space="preserve"> 13:33). </w:t>
      </w:r>
      <w:r w:rsidR="0086176F">
        <w:rPr>
          <w:rFonts w:eastAsia="YDIYMjO320" w:hint="eastAsia"/>
          <w:sz w:val="22"/>
          <w:szCs w:val="22"/>
          <w:lang w:eastAsia="ko-KR"/>
        </w:rPr>
        <w:t>예수님</w:t>
      </w:r>
      <w:r w:rsidR="0086176F" w:rsidRPr="00222976">
        <w:rPr>
          <w:rFonts w:eastAsia="YDIYMjO320" w:hint="eastAsia"/>
          <w:sz w:val="22"/>
          <w:szCs w:val="22"/>
          <w:lang w:eastAsia="ko-KR"/>
        </w:rPr>
        <w:t>의</w:t>
      </w:r>
      <w:r w:rsidR="0086176F" w:rsidRPr="00222976">
        <w:rPr>
          <w:rFonts w:eastAsia="YDIYMjO320" w:hint="eastAsia"/>
          <w:sz w:val="22"/>
          <w:szCs w:val="22"/>
          <w:lang w:eastAsia="ko-KR"/>
        </w:rPr>
        <w:t xml:space="preserve"> </w:t>
      </w:r>
      <w:r w:rsidR="0086176F" w:rsidRPr="00222976">
        <w:rPr>
          <w:rFonts w:eastAsia="YDIYMjO320" w:hint="eastAsia"/>
          <w:sz w:val="22"/>
          <w:szCs w:val="22"/>
          <w:lang w:eastAsia="ko-KR"/>
        </w:rPr>
        <w:t>떠나심에</w:t>
      </w:r>
      <w:r w:rsidR="0086176F" w:rsidRPr="00222976">
        <w:rPr>
          <w:rFonts w:eastAsia="YDIYMjO320" w:hint="eastAsia"/>
          <w:sz w:val="22"/>
          <w:szCs w:val="22"/>
          <w:lang w:eastAsia="ko-KR"/>
        </w:rPr>
        <w:t xml:space="preserve"> </w:t>
      </w:r>
      <w:r w:rsidR="0086176F" w:rsidRPr="00222976">
        <w:rPr>
          <w:rFonts w:eastAsia="YDIYMjO320" w:hint="eastAsia"/>
          <w:sz w:val="22"/>
          <w:szCs w:val="22"/>
          <w:lang w:eastAsia="ko-KR"/>
        </w:rPr>
        <w:t>대한</w:t>
      </w:r>
      <w:r w:rsidR="0086176F" w:rsidRPr="00222976">
        <w:rPr>
          <w:rFonts w:eastAsia="YDIYMjO320" w:hint="eastAsia"/>
          <w:sz w:val="22"/>
          <w:szCs w:val="22"/>
          <w:lang w:eastAsia="ko-KR"/>
        </w:rPr>
        <w:t xml:space="preserve"> </w:t>
      </w:r>
      <w:r w:rsidR="0086176F" w:rsidRPr="00222976">
        <w:rPr>
          <w:rFonts w:eastAsia="YDIYMjO320" w:hint="eastAsia"/>
          <w:sz w:val="22"/>
          <w:szCs w:val="22"/>
          <w:lang w:eastAsia="ko-KR"/>
        </w:rPr>
        <w:t>발표는</w:t>
      </w:r>
      <w:r w:rsidR="0086176F" w:rsidRPr="00222976">
        <w:rPr>
          <w:rFonts w:eastAsia="YDIYMjO320" w:hint="eastAsia"/>
          <w:sz w:val="22"/>
          <w:szCs w:val="22"/>
          <w:lang w:eastAsia="ko-KR"/>
        </w:rPr>
        <w:t xml:space="preserve"> </w:t>
      </w:r>
      <w:r w:rsidR="0086176F" w:rsidRPr="00222976">
        <w:rPr>
          <w:rFonts w:eastAsia="YDIYMjO320" w:hint="eastAsia"/>
          <w:sz w:val="22"/>
          <w:szCs w:val="22"/>
          <w:lang w:eastAsia="ko-KR"/>
        </w:rPr>
        <w:t>제자들을</w:t>
      </w:r>
      <w:r w:rsidR="0086176F" w:rsidRPr="00222976">
        <w:rPr>
          <w:rFonts w:eastAsia="YDIYMjO320" w:hint="eastAsia"/>
          <w:sz w:val="22"/>
          <w:szCs w:val="22"/>
          <w:lang w:eastAsia="ko-KR"/>
        </w:rPr>
        <w:t xml:space="preserve"> </w:t>
      </w:r>
      <w:r w:rsidR="0086176F" w:rsidRPr="00222976">
        <w:rPr>
          <w:rFonts w:eastAsia="YDIYMjO320" w:hint="eastAsia"/>
          <w:sz w:val="22"/>
          <w:szCs w:val="22"/>
          <w:lang w:eastAsia="ko-KR"/>
        </w:rPr>
        <w:t>불안하게</w:t>
      </w:r>
      <w:r w:rsidR="0086176F">
        <w:rPr>
          <w:rFonts w:eastAsia="YDIYMjO320" w:hint="eastAsia"/>
          <w:sz w:val="22"/>
          <w:szCs w:val="22"/>
          <w:lang w:eastAsia="ko-KR"/>
        </w:rPr>
        <w:t xml:space="preserve"> </w:t>
      </w:r>
      <w:r w:rsidR="0086176F">
        <w:rPr>
          <w:rFonts w:eastAsia="YDIYMjO320" w:hint="eastAsia"/>
          <w:sz w:val="22"/>
          <w:szCs w:val="22"/>
          <w:lang w:eastAsia="ko-KR"/>
        </w:rPr>
        <w:t>했는데</w:t>
      </w:r>
      <w:r w:rsidR="0086176F">
        <w:rPr>
          <w:rFonts w:eastAsia="YDIYMjO320" w:hint="eastAsia"/>
          <w:sz w:val="22"/>
          <w:szCs w:val="22"/>
          <w:lang w:eastAsia="ko-KR"/>
        </w:rPr>
        <w:t>,</w:t>
      </w:r>
      <w:r w:rsidR="0086176F">
        <w:rPr>
          <w:rFonts w:eastAsia="YDIYMjO320"/>
          <w:sz w:val="22"/>
          <w:szCs w:val="22"/>
          <w:lang w:eastAsia="ko-KR"/>
        </w:rPr>
        <w:t xml:space="preserve"> </w:t>
      </w:r>
      <w:r w:rsidR="0086176F">
        <w:rPr>
          <w:rFonts w:eastAsia="YDIYMjO320" w:hint="eastAsia"/>
          <w:sz w:val="22"/>
          <w:szCs w:val="22"/>
          <w:lang w:eastAsia="ko-KR"/>
        </w:rPr>
        <w:t>이는</w:t>
      </w:r>
      <w:r w:rsidR="0086176F">
        <w:rPr>
          <w:rFonts w:eastAsia="YDIYMjO320" w:hint="eastAsia"/>
          <w:sz w:val="22"/>
          <w:szCs w:val="22"/>
          <w:lang w:eastAsia="ko-KR"/>
        </w:rPr>
        <w:t xml:space="preserve"> </w:t>
      </w:r>
      <w:r w:rsidR="00710E5B" w:rsidRPr="00222976">
        <w:rPr>
          <w:rFonts w:eastAsia="YDIYMjO320" w:hint="eastAsia"/>
          <w:sz w:val="22"/>
          <w:szCs w:val="22"/>
          <w:lang w:eastAsia="ko-KR"/>
        </w:rPr>
        <w:t>제자들이</w:t>
      </w:r>
      <w:r w:rsidR="00710E5B" w:rsidRPr="00222976">
        <w:rPr>
          <w:rFonts w:eastAsia="YDIYMjO320" w:hint="eastAsia"/>
          <w:sz w:val="22"/>
          <w:szCs w:val="22"/>
          <w:lang w:eastAsia="ko-KR"/>
        </w:rPr>
        <w:t xml:space="preserve"> </w:t>
      </w:r>
      <w:r w:rsidR="00192133" w:rsidRPr="00222976">
        <w:rPr>
          <w:rFonts w:eastAsia="YDIYMjO320" w:hint="eastAsia"/>
          <w:sz w:val="22"/>
          <w:szCs w:val="22"/>
          <w:lang w:eastAsia="ko-KR"/>
        </w:rPr>
        <w:t>메시아</w:t>
      </w:r>
      <w:r w:rsidR="00903B7B">
        <w:rPr>
          <w:rFonts w:eastAsia="YDIYMjO320" w:hint="eastAsia"/>
          <w:sz w:val="22"/>
          <w:szCs w:val="22"/>
          <w:lang w:eastAsia="ko-KR"/>
        </w:rPr>
        <w:t>적</w:t>
      </w:r>
      <w:r w:rsidR="00710E5B" w:rsidRPr="00222976">
        <w:rPr>
          <w:rFonts w:eastAsia="YDIYMjO320" w:hint="eastAsia"/>
          <w:sz w:val="22"/>
          <w:szCs w:val="22"/>
          <w:lang w:eastAsia="ko-KR"/>
        </w:rPr>
        <w:t xml:space="preserve"> </w:t>
      </w:r>
      <w:r w:rsidR="00192133">
        <w:rPr>
          <w:rFonts w:eastAsia="YDIYMjO320" w:hint="eastAsia"/>
          <w:sz w:val="22"/>
          <w:szCs w:val="22"/>
          <w:lang w:eastAsia="ko-KR"/>
        </w:rPr>
        <w:t>소망과</w:t>
      </w:r>
      <w:r w:rsidR="00903B7B">
        <w:rPr>
          <w:rFonts w:eastAsia="YDIYMjO320" w:hint="eastAsia"/>
          <w:sz w:val="22"/>
          <w:szCs w:val="22"/>
          <w:lang w:eastAsia="ko-KR"/>
        </w:rPr>
        <w:t xml:space="preserve"> </w:t>
      </w:r>
      <w:r w:rsidR="00192133">
        <w:rPr>
          <w:rFonts w:eastAsia="YDIYMjO320" w:hint="eastAsia"/>
          <w:sz w:val="22"/>
          <w:szCs w:val="22"/>
          <w:lang w:eastAsia="ko-KR"/>
        </w:rPr>
        <w:t>그들</w:t>
      </w:r>
      <w:r w:rsidR="00192133">
        <w:rPr>
          <w:rFonts w:eastAsia="YDIYMjO320" w:hint="eastAsia"/>
          <w:sz w:val="22"/>
          <w:szCs w:val="22"/>
          <w:lang w:eastAsia="ko-KR"/>
        </w:rPr>
        <w:t xml:space="preserve"> </w:t>
      </w:r>
      <w:r w:rsidR="00710E5B" w:rsidRPr="00222976">
        <w:rPr>
          <w:rFonts w:eastAsia="YDIYMjO320" w:hint="eastAsia"/>
          <w:sz w:val="22"/>
          <w:szCs w:val="22"/>
          <w:lang w:eastAsia="ko-KR"/>
        </w:rPr>
        <w:t>자신의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미래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운명을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예수님께</w:t>
      </w:r>
      <w:r w:rsidR="00710E5B" w:rsidRPr="00222976">
        <w:rPr>
          <w:rFonts w:eastAsia="YDIYMjO320" w:hint="eastAsia"/>
          <w:sz w:val="22"/>
          <w:szCs w:val="22"/>
          <w:lang w:eastAsia="ko-KR"/>
        </w:rPr>
        <w:t xml:space="preserve"> </w:t>
      </w:r>
      <w:r w:rsidR="00903B7B">
        <w:rPr>
          <w:rFonts w:eastAsia="YDIYMjO320" w:hint="eastAsia"/>
          <w:sz w:val="22"/>
          <w:szCs w:val="22"/>
          <w:lang w:eastAsia="ko-KR"/>
        </w:rPr>
        <w:t>두었</w:t>
      </w:r>
      <w:r w:rsidR="00710E5B" w:rsidRPr="00222976">
        <w:rPr>
          <w:rFonts w:eastAsia="YDIYMjO320" w:hint="eastAsia"/>
          <w:sz w:val="22"/>
          <w:szCs w:val="22"/>
          <w:lang w:eastAsia="ko-KR"/>
        </w:rPr>
        <w:t>기</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때문</w:t>
      </w:r>
      <w:r w:rsidR="00903B7B">
        <w:rPr>
          <w:rFonts w:eastAsia="YDIYMjO320" w:hint="eastAsia"/>
          <w:sz w:val="22"/>
          <w:szCs w:val="22"/>
          <w:lang w:eastAsia="ko-KR"/>
        </w:rPr>
        <w:t>이었</w:t>
      </w:r>
      <w:r w:rsidR="00710E5B" w:rsidRPr="00222976">
        <w:rPr>
          <w:rFonts w:eastAsia="YDIYMjO320" w:hint="eastAsia"/>
          <w:sz w:val="22"/>
          <w:szCs w:val="22"/>
          <w:lang w:eastAsia="ko-KR"/>
        </w:rPr>
        <w:t>다</w:t>
      </w:r>
      <w:r w:rsidR="00710E5B" w:rsidRPr="00222976">
        <w:rPr>
          <w:rFonts w:eastAsia="YDIYMjO320" w:hint="eastAsia"/>
          <w:sz w:val="22"/>
          <w:szCs w:val="22"/>
          <w:lang w:eastAsia="ko-KR"/>
        </w:rPr>
        <w:t>.</w:t>
      </w:r>
    </w:p>
    <w:p w14:paraId="79343C67" w14:textId="2EA0226A" w:rsidR="001D5FA2" w:rsidRPr="00710E5B" w:rsidRDefault="008F1412" w:rsidP="001D5FA2">
      <w:pPr>
        <w:pStyle w:val="Sc2-F"/>
        <w:rPr>
          <w:rFonts w:eastAsia="YDIYMjO320"/>
          <w:lang w:eastAsia="ko-KR"/>
        </w:rPr>
      </w:pPr>
      <w:r w:rsidRPr="00710E5B">
        <w:rPr>
          <w:rFonts w:eastAsia="YDIYMjO320"/>
          <w:vertAlign w:val="superscript"/>
        </w:rPr>
        <w:t>1</w:t>
      </w:r>
      <w:r w:rsidR="001D5FA2" w:rsidRPr="00710E5B">
        <w:rPr>
          <w:rFonts w:eastAsia="YDIYMjO320"/>
        </w:rPr>
        <w:t xml:space="preserve">Then Jesus went out and departed from the temple, and </w:t>
      </w:r>
      <w:r w:rsidR="001D5FA2" w:rsidRPr="00710E5B">
        <w:rPr>
          <w:rFonts w:eastAsia="YDIYMjO320"/>
          <w:u w:val="single"/>
        </w:rPr>
        <w:t>His disciples came up to show Him the buildings</w:t>
      </w:r>
      <w:r w:rsidR="001D5FA2" w:rsidRPr="00710E5B">
        <w:rPr>
          <w:rFonts w:eastAsia="YDIYMjO320"/>
        </w:rPr>
        <w:t xml:space="preserve"> of the temple. </w:t>
      </w:r>
      <w:r w:rsidR="00CA0370" w:rsidRPr="00710E5B">
        <w:rPr>
          <w:rFonts w:eastAsia="YDIYMjO320"/>
          <w:lang w:eastAsia="ko-KR"/>
        </w:rPr>
        <w:t>(</w:t>
      </w:r>
      <w:r w:rsidR="001D5FA2" w:rsidRPr="00710E5B">
        <w:rPr>
          <w:rFonts w:eastAsia="YDIYMjO320"/>
          <w:lang w:eastAsia="ko-KR"/>
        </w:rPr>
        <w:t>Mt. 24:1</w:t>
      </w:r>
      <w:r w:rsidR="00CA0370" w:rsidRPr="00710E5B">
        <w:rPr>
          <w:rFonts w:eastAsia="YDIYMjO320"/>
          <w:lang w:eastAsia="ko-KR"/>
        </w:rPr>
        <w:t>)</w:t>
      </w:r>
      <w:r w:rsidR="00075216">
        <w:rPr>
          <w:rFonts w:eastAsia="YDIYMjO320"/>
          <w:lang w:eastAsia="ko-KR"/>
        </w:rPr>
        <w:br/>
      </w:r>
      <w:r w:rsidR="00075216" w:rsidRPr="00222976">
        <w:rPr>
          <w:rFonts w:eastAsia="YDIYMjO320"/>
          <w:b w:val="0"/>
          <w:bCs/>
          <w:i w:val="0"/>
          <w:iCs/>
          <w:sz w:val="22"/>
          <w:szCs w:val="22"/>
          <w:vertAlign w:val="superscript"/>
          <w:lang w:eastAsia="ko-KR"/>
        </w:rPr>
        <w:t>1</w:t>
      </w:r>
      <w:r w:rsidR="00075216" w:rsidRPr="00222976">
        <w:rPr>
          <w:rFonts w:eastAsia="YDIYMjO320" w:hint="eastAsia"/>
          <w:b w:val="0"/>
          <w:bCs/>
          <w:i w:val="0"/>
          <w:iCs/>
          <w:sz w:val="22"/>
          <w:szCs w:val="22"/>
          <w:lang w:eastAsia="ko-KR"/>
        </w:rPr>
        <w:t>예수께서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성전에서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나와서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가실</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때에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제자들이</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성전</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건물들을</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가리켜</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보이려고</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나아오니</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마</w:t>
      </w:r>
      <w:r w:rsidR="00075216" w:rsidRPr="00222976">
        <w:rPr>
          <w:rFonts w:eastAsia="YDIYMjO320" w:hint="eastAsia"/>
          <w:i w:val="0"/>
          <w:iCs/>
          <w:sz w:val="22"/>
          <w:szCs w:val="22"/>
          <w:lang w:eastAsia="ko-KR"/>
        </w:rPr>
        <w:t>2</w:t>
      </w:r>
      <w:r w:rsidR="00075216" w:rsidRPr="00222976">
        <w:rPr>
          <w:rFonts w:eastAsia="YDIYMjO320"/>
          <w:i w:val="0"/>
          <w:iCs/>
          <w:sz w:val="22"/>
          <w:szCs w:val="22"/>
          <w:lang w:eastAsia="ko-KR"/>
        </w:rPr>
        <w:t>4:1)</w:t>
      </w:r>
    </w:p>
    <w:p w14:paraId="06A92CB6" w14:textId="234E50BF" w:rsidR="00846692" w:rsidRPr="00710E5B" w:rsidRDefault="001D5FA2" w:rsidP="00846692">
      <w:pPr>
        <w:pStyle w:val="Lv2-J"/>
        <w:rPr>
          <w:rFonts w:eastAsia="YDIYMjO320"/>
          <w:lang w:eastAsia="ko-KR"/>
        </w:rPr>
      </w:pPr>
      <w:r w:rsidRPr="00710E5B">
        <w:rPr>
          <w:rFonts w:eastAsia="YDIYMjO320"/>
        </w:rPr>
        <w:t xml:space="preserve">When Jesus spoke of </w:t>
      </w:r>
      <w:r w:rsidR="00CB487B" w:rsidRPr="00710E5B">
        <w:rPr>
          <w:rFonts w:eastAsia="YDIYMjO320"/>
        </w:rPr>
        <w:t>H</w:t>
      </w:r>
      <w:r w:rsidRPr="00710E5B">
        <w:rPr>
          <w:rFonts w:eastAsia="YDIYMjO320"/>
        </w:rPr>
        <w:t>is departure</w:t>
      </w:r>
      <w:r w:rsidR="00CB487B" w:rsidRPr="00710E5B">
        <w:rPr>
          <w:rFonts w:eastAsia="YDIYMjO320"/>
        </w:rPr>
        <w:t>,</w:t>
      </w:r>
      <w:r w:rsidRPr="00710E5B">
        <w:rPr>
          <w:rFonts w:eastAsia="YDIYMjO320"/>
        </w:rPr>
        <w:t xml:space="preserve"> the mention of it had a devastating</w:t>
      </w:r>
      <w:r w:rsidR="00F14B73" w:rsidRPr="00710E5B">
        <w:rPr>
          <w:rFonts w:eastAsia="YDIYMjO320"/>
        </w:rPr>
        <w:t xml:space="preserve"> effect</w:t>
      </w:r>
      <w:r w:rsidR="00CB487B" w:rsidRPr="00710E5B">
        <w:rPr>
          <w:rFonts w:eastAsia="YDIYMjO320"/>
        </w:rPr>
        <w:t>,</w:t>
      </w:r>
      <w:r w:rsidRPr="00710E5B">
        <w:rPr>
          <w:rFonts w:eastAsia="YDIYMjO320"/>
        </w:rPr>
        <w:t xml:space="preserve"> and sometimes even angered the disciples</w:t>
      </w:r>
      <w:r w:rsidR="00CB487B" w:rsidRPr="00710E5B">
        <w:rPr>
          <w:rFonts w:eastAsia="YDIYMjO320"/>
        </w:rPr>
        <w:t>,</w:t>
      </w:r>
      <w:r w:rsidRPr="00710E5B">
        <w:rPr>
          <w:rFonts w:eastAsia="YDIYMjO320"/>
        </w:rPr>
        <w:t xml:space="preserve"> especially after elements of His glory were revealed</w:t>
      </w:r>
      <w:r w:rsidR="00A54068" w:rsidRPr="00710E5B">
        <w:rPr>
          <w:rFonts w:eastAsia="YDIYMjO320"/>
        </w:rPr>
        <w:t xml:space="preserve"> (Mt</w:t>
      </w:r>
      <w:r w:rsidR="00CB487B" w:rsidRPr="00710E5B">
        <w:rPr>
          <w:rFonts w:eastAsia="YDIYMjO320"/>
        </w:rPr>
        <w:t>.</w:t>
      </w:r>
      <w:r w:rsidR="00A54068" w:rsidRPr="00710E5B">
        <w:rPr>
          <w:rFonts w:eastAsia="YDIYMjO320"/>
        </w:rPr>
        <w:t xml:space="preserve"> 16:16; 17:1-5).</w:t>
      </w:r>
      <w:r w:rsidRPr="00710E5B">
        <w:rPr>
          <w:rFonts w:eastAsia="YDIYMjO320"/>
        </w:rPr>
        <w:t xml:space="preserve"> </w:t>
      </w:r>
      <w:r w:rsidR="00710E5B">
        <w:rPr>
          <w:rFonts w:eastAsia="YDIYMjO320"/>
        </w:rPr>
        <w:br/>
      </w:r>
      <w:r w:rsidR="00710E5B" w:rsidRPr="00222976">
        <w:rPr>
          <w:rFonts w:eastAsia="YDIYMjO320" w:hint="eastAsia"/>
          <w:sz w:val="22"/>
          <w:szCs w:val="22"/>
          <w:lang w:eastAsia="ko-KR"/>
        </w:rPr>
        <w:t>예수님께서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당신의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떠나</w:t>
      </w:r>
      <w:r w:rsidR="00903B7B">
        <w:rPr>
          <w:rFonts w:eastAsia="YDIYMjO320" w:hint="eastAsia"/>
          <w:sz w:val="22"/>
          <w:szCs w:val="22"/>
          <w:lang w:eastAsia="ko-KR"/>
        </w:rPr>
        <w:t>실</w:t>
      </w:r>
      <w:r w:rsidR="00903B7B">
        <w:rPr>
          <w:rFonts w:eastAsia="YDIYMjO320" w:hint="eastAsia"/>
          <w:sz w:val="22"/>
          <w:szCs w:val="22"/>
          <w:lang w:eastAsia="ko-KR"/>
        </w:rPr>
        <w:t xml:space="preserve"> </w:t>
      </w:r>
      <w:r w:rsidR="00903B7B">
        <w:rPr>
          <w:rFonts w:eastAsia="YDIYMjO320" w:hint="eastAsia"/>
          <w:sz w:val="22"/>
          <w:szCs w:val="22"/>
          <w:lang w:eastAsia="ko-KR"/>
        </w:rPr>
        <w:t>것</w:t>
      </w:r>
      <w:r w:rsidR="00710E5B" w:rsidRPr="00222976">
        <w:rPr>
          <w:rFonts w:eastAsia="YDIYMjO320" w:hint="eastAsia"/>
          <w:sz w:val="22"/>
          <w:szCs w:val="22"/>
          <w:lang w:eastAsia="ko-KR"/>
        </w:rPr>
        <w:t>에</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대해</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말씀하셨을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때</w:t>
      </w:r>
      <w:r w:rsidR="00710E5B" w:rsidRPr="00222976">
        <w:rPr>
          <w:rFonts w:eastAsia="YDIYMjO320" w:hint="eastAsia"/>
          <w:sz w:val="22"/>
          <w:szCs w:val="22"/>
          <w:lang w:eastAsia="ko-KR"/>
        </w:rPr>
        <w:t>,</w:t>
      </w:r>
      <w:r w:rsidR="0041749F">
        <w:rPr>
          <w:rFonts w:eastAsia="YDIYMjO320" w:hint="eastAsia"/>
          <w:sz w:val="22"/>
          <w:szCs w:val="22"/>
          <w:lang w:eastAsia="ko-KR"/>
        </w:rPr>
        <w:t xml:space="preserve"> </w:t>
      </w:r>
      <w:r w:rsidR="0041749F">
        <w:rPr>
          <w:rFonts w:eastAsia="YDIYMjO320" w:hint="eastAsia"/>
          <w:sz w:val="22"/>
          <w:szCs w:val="22"/>
          <w:lang w:eastAsia="ko-KR"/>
        </w:rPr>
        <w:t>그</w:t>
      </w:r>
      <w:r w:rsidR="0041749F">
        <w:rPr>
          <w:rFonts w:eastAsia="YDIYMjO320" w:hint="eastAsia"/>
          <w:sz w:val="22"/>
          <w:szCs w:val="22"/>
          <w:lang w:eastAsia="ko-KR"/>
        </w:rPr>
        <w:t xml:space="preserve"> </w:t>
      </w:r>
      <w:r w:rsidR="00710E5B" w:rsidRPr="00222976">
        <w:rPr>
          <w:rFonts w:eastAsia="YDIYMjO320" w:hint="eastAsia"/>
          <w:sz w:val="22"/>
          <w:szCs w:val="22"/>
          <w:lang w:eastAsia="ko-KR"/>
        </w:rPr>
        <w:t>언급은</w:t>
      </w:r>
      <w:r w:rsidR="00710E5B" w:rsidRPr="00222976">
        <w:rPr>
          <w:rFonts w:eastAsia="YDIYMjO320" w:hint="eastAsia"/>
          <w:sz w:val="22"/>
          <w:szCs w:val="22"/>
          <w:lang w:eastAsia="ko-KR"/>
        </w:rPr>
        <w:t xml:space="preserve"> </w:t>
      </w:r>
      <w:r w:rsidR="00903B7B">
        <w:rPr>
          <w:rFonts w:eastAsia="YDIYMjO320" w:hint="eastAsia"/>
          <w:sz w:val="22"/>
          <w:szCs w:val="22"/>
          <w:lang w:eastAsia="ko-KR"/>
        </w:rPr>
        <w:t>엄청</w:t>
      </w:r>
      <w:r w:rsidR="0041749F">
        <w:rPr>
          <w:rFonts w:eastAsia="YDIYMjO320" w:hint="eastAsia"/>
          <w:sz w:val="22"/>
          <w:szCs w:val="22"/>
          <w:lang w:eastAsia="ko-KR"/>
        </w:rPr>
        <w:t>난</w:t>
      </w:r>
      <w:r w:rsidR="00903B7B">
        <w:rPr>
          <w:rFonts w:eastAsia="YDIYMjO320" w:hint="eastAsia"/>
          <w:sz w:val="22"/>
          <w:szCs w:val="22"/>
          <w:lang w:eastAsia="ko-KR"/>
        </w:rPr>
        <w:t xml:space="preserve"> </w:t>
      </w:r>
      <w:r w:rsidR="00903B7B">
        <w:rPr>
          <w:rFonts w:eastAsia="YDIYMjO320" w:hint="eastAsia"/>
          <w:sz w:val="22"/>
          <w:szCs w:val="22"/>
          <w:lang w:eastAsia="ko-KR"/>
        </w:rPr>
        <w:t>충격적</w:t>
      </w:r>
      <w:r w:rsidR="0041749F">
        <w:rPr>
          <w:rFonts w:eastAsia="YDIYMjO320" w:hint="eastAsia"/>
          <w:sz w:val="22"/>
          <w:szCs w:val="22"/>
          <w:lang w:eastAsia="ko-KR"/>
        </w:rPr>
        <w:t xml:space="preserve"> </w:t>
      </w:r>
      <w:r w:rsidR="00710E5B" w:rsidRPr="00222976">
        <w:rPr>
          <w:rFonts w:eastAsia="YDIYMjO320" w:hint="eastAsia"/>
          <w:sz w:val="22"/>
          <w:szCs w:val="22"/>
          <w:lang w:eastAsia="ko-KR"/>
        </w:rPr>
        <w:t>영향을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미쳤</w:t>
      </w:r>
      <w:r w:rsidR="0041749F">
        <w:rPr>
          <w:rFonts w:eastAsia="YDIYMjO320" w:hint="eastAsia"/>
          <w:sz w:val="22"/>
          <w:szCs w:val="22"/>
          <w:lang w:eastAsia="ko-KR"/>
        </w:rPr>
        <w:t>다</w:t>
      </w:r>
      <w:r w:rsidR="0041749F">
        <w:rPr>
          <w:rFonts w:eastAsia="YDIYMjO320" w:hint="eastAsia"/>
          <w:sz w:val="22"/>
          <w:szCs w:val="22"/>
          <w:lang w:eastAsia="ko-KR"/>
        </w:rPr>
        <w:t>.</w:t>
      </w:r>
      <w:r w:rsidR="0041749F">
        <w:rPr>
          <w:rFonts w:eastAsia="YDIYMjO320"/>
          <w:sz w:val="22"/>
          <w:szCs w:val="22"/>
          <w:lang w:eastAsia="ko-KR"/>
        </w:rPr>
        <w:t xml:space="preserve"> </w:t>
      </w:r>
      <w:r w:rsidR="00710E5B" w:rsidRPr="00222976">
        <w:rPr>
          <w:rFonts w:eastAsia="YDIYMjO320" w:hint="eastAsia"/>
          <w:sz w:val="22"/>
          <w:szCs w:val="22"/>
          <w:lang w:eastAsia="ko-KR"/>
        </w:rPr>
        <w:t>특히</w:t>
      </w:r>
      <w:r w:rsidR="00710E5B" w:rsidRPr="00222976">
        <w:rPr>
          <w:rFonts w:eastAsia="YDIYMjO320" w:hint="eastAsia"/>
          <w:sz w:val="22"/>
          <w:szCs w:val="22"/>
          <w:lang w:eastAsia="ko-KR"/>
        </w:rPr>
        <w:t xml:space="preserve"> </w:t>
      </w:r>
      <w:r w:rsidR="00903B7B">
        <w:rPr>
          <w:rFonts w:eastAsia="YDIYMjO320" w:hint="eastAsia"/>
          <w:sz w:val="22"/>
          <w:szCs w:val="22"/>
          <w:lang w:eastAsia="ko-KR"/>
        </w:rPr>
        <w:t>예수님</w:t>
      </w:r>
      <w:r w:rsidR="00710E5B" w:rsidRPr="00222976">
        <w:rPr>
          <w:rFonts w:eastAsia="YDIYMjO320" w:hint="eastAsia"/>
          <w:sz w:val="22"/>
          <w:szCs w:val="22"/>
          <w:lang w:eastAsia="ko-KR"/>
        </w:rPr>
        <w:t>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영광의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요소들이</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드러난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후에</w:t>
      </w:r>
      <w:r w:rsidR="00903B7B">
        <w:rPr>
          <w:rFonts w:eastAsia="YDIYMjO320" w:hint="eastAsia"/>
          <w:sz w:val="22"/>
          <w:szCs w:val="22"/>
          <w:lang w:eastAsia="ko-KR"/>
        </w:rPr>
        <w:t>는</w:t>
      </w:r>
      <w:r w:rsidR="00903B7B">
        <w:rPr>
          <w:rFonts w:eastAsia="YDIYMjO320"/>
          <w:sz w:val="22"/>
          <w:szCs w:val="22"/>
          <w:lang w:eastAsia="ko-KR"/>
        </w:rPr>
        <w:t xml:space="preserve"> </w:t>
      </w:r>
      <w:r w:rsidR="00903B7B">
        <w:rPr>
          <w:rFonts w:eastAsia="YDIYMjO320" w:hint="eastAsia"/>
          <w:sz w:val="22"/>
          <w:szCs w:val="22"/>
          <w:lang w:eastAsia="ko-KR"/>
        </w:rPr>
        <w:t>때로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제자들을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화나게</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하기까지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했다</w:t>
      </w:r>
      <w:r w:rsidR="00903B7B">
        <w:rPr>
          <w:rFonts w:eastAsia="YDIYMjO320" w:hint="eastAsia"/>
          <w:sz w:val="22"/>
          <w:szCs w:val="22"/>
          <w:lang w:eastAsia="ko-KR"/>
        </w:rPr>
        <w:t xml:space="preserve"> </w:t>
      </w:r>
      <w:r w:rsidR="00710E5B" w:rsidRPr="00222976">
        <w:rPr>
          <w:rFonts w:eastAsia="YDIYMjO320" w:hint="eastAsia"/>
          <w:sz w:val="22"/>
          <w:szCs w:val="22"/>
          <w:lang w:eastAsia="ko-KR"/>
        </w:rPr>
        <w:t>(</w:t>
      </w:r>
      <w:r w:rsidR="00710E5B" w:rsidRPr="00222976">
        <w:rPr>
          <w:rFonts w:eastAsia="YDIYMjO320" w:hint="eastAsia"/>
          <w:sz w:val="22"/>
          <w:szCs w:val="22"/>
          <w:lang w:eastAsia="ko-KR"/>
        </w:rPr>
        <w:t>마</w:t>
      </w:r>
      <w:r w:rsidR="00710E5B" w:rsidRPr="00222976">
        <w:rPr>
          <w:rFonts w:eastAsia="YDIYMjO320" w:hint="eastAsia"/>
          <w:sz w:val="22"/>
          <w:szCs w:val="22"/>
          <w:lang w:eastAsia="ko-KR"/>
        </w:rPr>
        <w:t xml:space="preserve"> 16:16; 17:1-5).</w:t>
      </w:r>
    </w:p>
    <w:p w14:paraId="69907F45" w14:textId="02DD4AB7" w:rsidR="001D5FA2" w:rsidRPr="00710E5B" w:rsidRDefault="001D5FA2" w:rsidP="00075216">
      <w:pPr>
        <w:pStyle w:val="Sc2-F"/>
        <w:rPr>
          <w:rFonts w:eastAsia="YDIYMjO320"/>
          <w:color w:val="000000"/>
          <w:lang w:eastAsia="ko-KR"/>
        </w:rPr>
      </w:pPr>
      <w:r w:rsidRPr="00710E5B">
        <w:rPr>
          <w:rFonts w:eastAsia="YDIYMjO320"/>
          <w:vertAlign w:val="superscript"/>
        </w:rPr>
        <w:t>22</w:t>
      </w:r>
      <w:r w:rsidRPr="00710E5B">
        <w:rPr>
          <w:rFonts w:eastAsia="YDIYMjO320"/>
        </w:rPr>
        <w:t xml:space="preserve">Then </w:t>
      </w:r>
      <w:r w:rsidRPr="00710E5B">
        <w:rPr>
          <w:rFonts w:eastAsia="YDIYMjO320"/>
          <w:u w:val="single"/>
        </w:rPr>
        <w:t>Peter took Him aside and began to rebuke Him</w:t>
      </w:r>
      <w:r w:rsidRPr="00710E5B">
        <w:rPr>
          <w:rFonts w:eastAsia="YDIYMjO320"/>
        </w:rPr>
        <w:t xml:space="preserve">, saying, </w:t>
      </w:r>
      <w:proofErr w:type="gramStart"/>
      <w:r w:rsidRPr="00710E5B">
        <w:rPr>
          <w:rFonts w:ascii="Calibri" w:eastAsia="YDIYMjO320" w:hAnsi="Calibri" w:cs="Calibri"/>
        </w:rPr>
        <w:t>﻿</w:t>
      </w:r>
      <w:r w:rsidRPr="00710E5B">
        <w:rPr>
          <w:rFonts w:eastAsia="YDIYMjO320"/>
        </w:rPr>
        <w:t>“</w:t>
      </w:r>
      <w:proofErr w:type="gramEnd"/>
      <w:r w:rsidRPr="00710E5B">
        <w:rPr>
          <w:rFonts w:eastAsia="YDIYMjO320"/>
        </w:rPr>
        <w:t xml:space="preserve">Far be it from You, Lord; this shall not happen to You!” </w:t>
      </w:r>
      <w:r w:rsidRPr="00710E5B">
        <w:rPr>
          <w:rFonts w:eastAsia="YDIYMjO320"/>
          <w:vertAlign w:val="superscript"/>
        </w:rPr>
        <w:t>23</w:t>
      </w:r>
      <w:r w:rsidRPr="00710E5B">
        <w:rPr>
          <w:rFonts w:eastAsia="YDIYMjO320"/>
        </w:rPr>
        <w:t xml:space="preserve">But He turned and said to Peter, “Get behind Me, </w:t>
      </w:r>
      <w:r w:rsidRPr="00710E5B">
        <w:rPr>
          <w:rFonts w:ascii="Calibri" w:eastAsia="YDIYMjO320" w:hAnsi="Calibri" w:cs="Calibri"/>
        </w:rPr>
        <w:t>﻿</w:t>
      </w:r>
      <w:r w:rsidRPr="00710E5B">
        <w:rPr>
          <w:rFonts w:eastAsia="YDIYMjO320"/>
        </w:rPr>
        <w:t xml:space="preserve">Satan! </w:t>
      </w:r>
      <w:r w:rsidRPr="00710E5B">
        <w:rPr>
          <w:rFonts w:ascii="Calibri" w:eastAsia="YDIYMjO320" w:hAnsi="Calibri" w:cs="Calibri"/>
        </w:rPr>
        <w:t>﻿</w:t>
      </w:r>
      <w:r w:rsidRPr="00710E5B">
        <w:rPr>
          <w:rFonts w:eastAsia="YDIYMjO320"/>
          <w:color w:val="000000"/>
        </w:rPr>
        <w:t xml:space="preserve">You are </w:t>
      </w:r>
      <w:r w:rsidRPr="00710E5B">
        <w:rPr>
          <w:rFonts w:ascii="Calibri" w:eastAsia="YDIYMjO320" w:hAnsi="Calibri" w:cs="Calibri"/>
          <w:color w:val="000000"/>
        </w:rPr>
        <w:t>﻿</w:t>
      </w:r>
      <w:r w:rsidRPr="00710E5B">
        <w:rPr>
          <w:rFonts w:eastAsia="YDIYMjO320"/>
          <w:color w:val="000000"/>
        </w:rPr>
        <w:t xml:space="preserve">an offense to Me, for </w:t>
      </w:r>
      <w:r w:rsidRPr="00710E5B">
        <w:rPr>
          <w:rFonts w:eastAsia="YDIYMjO320"/>
          <w:color w:val="000000"/>
          <w:u w:val="single"/>
        </w:rPr>
        <w:t>you are not mindful of the things of God</w:t>
      </w:r>
      <w:r w:rsidRPr="00710E5B">
        <w:rPr>
          <w:rFonts w:eastAsia="YDIYMjO320"/>
          <w:color w:val="000000"/>
        </w:rPr>
        <w:t xml:space="preserve">, but </w:t>
      </w:r>
      <w:r w:rsidRPr="00710E5B">
        <w:rPr>
          <w:rFonts w:eastAsia="YDIYMjO320"/>
          <w:color w:val="000000"/>
          <w:u w:val="single"/>
        </w:rPr>
        <w:t>the things of men</w:t>
      </w:r>
      <w:r w:rsidRPr="00710E5B">
        <w:rPr>
          <w:rFonts w:eastAsia="YDIYMjO320"/>
          <w:color w:val="000000"/>
        </w:rPr>
        <w:t xml:space="preserve">.” </w:t>
      </w:r>
      <w:r w:rsidR="00CA0370" w:rsidRPr="00710E5B">
        <w:rPr>
          <w:rFonts w:eastAsia="YDIYMjO320"/>
          <w:color w:val="000000"/>
          <w:lang w:eastAsia="ko-KR"/>
        </w:rPr>
        <w:t>(</w:t>
      </w:r>
      <w:r w:rsidRPr="00710E5B">
        <w:rPr>
          <w:rFonts w:eastAsia="YDIYMjO320"/>
          <w:color w:val="000000"/>
          <w:lang w:eastAsia="ko-KR"/>
        </w:rPr>
        <w:t>Mt</w:t>
      </w:r>
      <w:r w:rsidR="008F1412" w:rsidRPr="00710E5B">
        <w:rPr>
          <w:rFonts w:eastAsia="YDIYMjO320"/>
          <w:color w:val="000000"/>
          <w:lang w:eastAsia="ko-KR"/>
        </w:rPr>
        <w:t>.</w:t>
      </w:r>
      <w:r w:rsidRPr="00710E5B">
        <w:rPr>
          <w:rFonts w:eastAsia="YDIYMjO320"/>
          <w:color w:val="000000"/>
          <w:lang w:eastAsia="ko-KR"/>
        </w:rPr>
        <w:t xml:space="preserve"> 16:22-23</w:t>
      </w:r>
      <w:r w:rsidR="00CA0370" w:rsidRPr="00710E5B">
        <w:rPr>
          <w:rFonts w:eastAsia="YDIYMjO320"/>
          <w:color w:val="000000"/>
          <w:lang w:eastAsia="ko-KR"/>
        </w:rPr>
        <w:t>)</w:t>
      </w:r>
      <w:r w:rsidR="00075216">
        <w:rPr>
          <w:rFonts w:eastAsia="YDIYMjO320"/>
          <w:color w:val="000000"/>
          <w:lang w:eastAsia="ko-KR"/>
        </w:rPr>
        <w:br/>
      </w:r>
      <w:r w:rsidR="00075216" w:rsidRPr="00222976">
        <w:rPr>
          <w:rFonts w:eastAsia="YDIYMjO320"/>
          <w:b w:val="0"/>
          <w:bCs/>
          <w:i w:val="0"/>
          <w:iCs/>
          <w:color w:val="000000"/>
          <w:sz w:val="22"/>
          <w:szCs w:val="22"/>
          <w:vertAlign w:val="superscript"/>
          <w:lang w:eastAsia="ko-KR"/>
        </w:rPr>
        <w:t>22</w:t>
      </w:r>
      <w:r w:rsidR="00075216" w:rsidRPr="00222976">
        <w:rPr>
          <w:rFonts w:eastAsia="YDIYMjO320" w:hint="eastAsia"/>
          <w:b w:val="0"/>
          <w:bCs/>
          <w:i w:val="0"/>
          <w:iCs/>
          <w:color w:val="000000"/>
          <w:sz w:val="22"/>
          <w:szCs w:val="22"/>
          <w:u w:val="single"/>
          <w:lang w:eastAsia="ko-KR"/>
        </w:rPr>
        <w:t>베드로가</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예수를</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붙들고</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항변하여</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이르되</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주여</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그리</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마옵소서</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이</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일이</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결코</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주께</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미치지</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아니하리이다</w:t>
      </w:r>
      <w:r w:rsidR="00075216" w:rsidRPr="00222976">
        <w:rPr>
          <w:rFonts w:eastAsia="YDIYMjO320" w:hint="eastAsia"/>
          <w:b w:val="0"/>
          <w:bCs/>
          <w:i w:val="0"/>
          <w:iCs/>
          <w:color w:val="000000"/>
          <w:sz w:val="22"/>
          <w:szCs w:val="22"/>
          <w:vertAlign w:val="superscript"/>
          <w:lang w:eastAsia="ko-KR"/>
        </w:rPr>
        <w:t>2</w:t>
      </w:r>
      <w:r w:rsidR="00075216" w:rsidRPr="00222976">
        <w:rPr>
          <w:rFonts w:eastAsia="YDIYMjO320"/>
          <w:b w:val="0"/>
          <w:bCs/>
          <w:i w:val="0"/>
          <w:iCs/>
          <w:color w:val="000000"/>
          <w:sz w:val="22"/>
          <w:szCs w:val="22"/>
          <w:vertAlign w:val="superscript"/>
          <w:lang w:eastAsia="ko-KR"/>
        </w:rPr>
        <w:t>3</w:t>
      </w:r>
      <w:r w:rsidR="00075216" w:rsidRPr="00222976">
        <w:rPr>
          <w:rFonts w:eastAsia="YDIYMjO320" w:hint="eastAsia"/>
          <w:b w:val="0"/>
          <w:bCs/>
          <w:i w:val="0"/>
          <w:iCs/>
          <w:color w:val="000000"/>
          <w:sz w:val="22"/>
          <w:szCs w:val="22"/>
          <w:lang w:eastAsia="ko-KR"/>
        </w:rPr>
        <w:t>예수께서</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돌이키시며</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베드로에게</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이르시되</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사탄아</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내</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뒤로</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물러</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가라</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너는</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나를</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넘어지게</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하는</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lang w:eastAsia="ko-KR"/>
        </w:rPr>
        <w:t>자로다</w:t>
      </w:r>
      <w:r w:rsidR="00075216" w:rsidRPr="00222976">
        <w:rPr>
          <w:rFonts w:eastAsia="YDIYMjO320" w:hint="eastAsia"/>
          <w:b w:val="0"/>
          <w:bCs/>
          <w:i w:val="0"/>
          <w:iCs/>
          <w:color w:val="000000"/>
          <w:sz w:val="22"/>
          <w:szCs w:val="22"/>
          <w:lang w:eastAsia="ko-KR"/>
        </w:rPr>
        <w:t xml:space="preserve"> </w:t>
      </w:r>
      <w:r w:rsidR="00075216" w:rsidRPr="00222976">
        <w:rPr>
          <w:rFonts w:eastAsia="YDIYMjO320" w:hint="eastAsia"/>
          <w:b w:val="0"/>
          <w:bCs/>
          <w:i w:val="0"/>
          <w:iCs/>
          <w:color w:val="000000"/>
          <w:sz w:val="22"/>
          <w:szCs w:val="22"/>
          <w:u w:val="single"/>
          <w:lang w:eastAsia="ko-KR"/>
        </w:rPr>
        <w:t>네가</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하나님의</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일을</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생각하지</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아니하고</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도리어</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사람의</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일을</w:t>
      </w:r>
      <w:r w:rsidR="00075216" w:rsidRPr="00222976">
        <w:rPr>
          <w:rFonts w:eastAsia="YDIYMjO320" w:hint="eastAsia"/>
          <w:b w:val="0"/>
          <w:bCs/>
          <w:i w:val="0"/>
          <w:iCs/>
          <w:color w:val="000000"/>
          <w:sz w:val="22"/>
          <w:szCs w:val="22"/>
          <w:u w:val="single"/>
          <w:lang w:eastAsia="ko-KR"/>
        </w:rPr>
        <w:t xml:space="preserve"> </w:t>
      </w:r>
      <w:r w:rsidR="00075216" w:rsidRPr="00222976">
        <w:rPr>
          <w:rFonts w:eastAsia="YDIYMjO320" w:hint="eastAsia"/>
          <w:b w:val="0"/>
          <w:bCs/>
          <w:i w:val="0"/>
          <w:iCs/>
          <w:color w:val="000000"/>
          <w:sz w:val="22"/>
          <w:szCs w:val="22"/>
          <w:u w:val="single"/>
          <w:lang w:eastAsia="ko-KR"/>
        </w:rPr>
        <w:t>생각하는도다</w:t>
      </w:r>
      <w:r w:rsidR="00222976">
        <w:rPr>
          <w:rFonts w:eastAsia="YDIYMjO320" w:hint="eastAsia"/>
          <w:b w:val="0"/>
          <w:bCs/>
          <w:i w:val="0"/>
          <w:iCs/>
          <w:color w:val="000000"/>
          <w:sz w:val="22"/>
          <w:szCs w:val="22"/>
          <w:u w:val="single"/>
          <w:lang w:eastAsia="ko-KR"/>
        </w:rPr>
        <w:t xml:space="preserve"> </w:t>
      </w:r>
      <w:r w:rsidR="00075216" w:rsidRPr="00222976">
        <w:rPr>
          <w:rFonts w:eastAsia="YDIYMjO320"/>
          <w:i w:val="0"/>
          <w:iCs/>
          <w:color w:val="000000"/>
          <w:sz w:val="22"/>
          <w:szCs w:val="22"/>
          <w:lang w:eastAsia="ko-KR"/>
        </w:rPr>
        <w:t>(</w:t>
      </w:r>
      <w:r w:rsidR="00075216" w:rsidRPr="00222976">
        <w:rPr>
          <w:rFonts w:eastAsia="YDIYMjO320" w:hint="eastAsia"/>
          <w:i w:val="0"/>
          <w:iCs/>
          <w:color w:val="000000"/>
          <w:sz w:val="22"/>
          <w:szCs w:val="22"/>
          <w:lang w:eastAsia="ko-KR"/>
        </w:rPr>
        <w:t>마</w:t>
      </w:r>
      <w:r w:rsidR="00075216" w:rsidRPr="00222976">
        <w:rPr>
          <w:rFonts w:eastAsia="YDIYMjO320" w:hint="eastAsia"/>
          <w:i w:val="0"/>
          <w:iCs/>
          <w:color w:val="000000"/>
          <w:sz w:val="22"/>
          <w:szCs w:val="22"/>
          <w:lang w:eastAsia="ko-KR"/>
        </w:rPr>
        <w:t>1</w:t>
      </w:r>
      <w:r w:rsidR="00075216" w:rsidRPr="00222976">
        <w:rPr>
          <w:rFonts w:eastAsia="YDIYMjO320"/>
          <w:i w:val="0"/>
          <w:iCs/>
          <w:color w:val="000000"/>
          <w:sz w:val="22"/>
          <w:szCs w:val="22"/>
          <w:lang w:eastAsia="ko-KR"/>
        </w:rPr>
        <w:t>6:22-23)</w:t>
      </w:r>
    </w:p>
    <w:p w14:paraId="5C2F0C1B" w14:textId="0623FD15" w:rsidR="001D5FA2" w:rsidRPr="00710E5B" w:rsidRDefault="001D5FA2" w:rsidP="00075216">
      <w:pPr>
        <w:pStyle w:val="Sc2-F"/>
        <w:rPr>
          <w:rStyle w:val="text"/>
          <w:rFonts w:eastAsia="YDIYMjO320"/>
          <w:lang w:eastAsia="ko-KR"/>
        </w:rPr>
      </w:pPr>
      <w:r w:rsidRPr="00710E5B">
        <w:rPr>
          <w:rStyle w:val="text"/>
          <w:rFonts w:eastAsia="YDIYMjO320"/>
          <w:vertAlign w:val="superscript"/>
        </w:rPr>
        <w:t>22</w:t>
      </w:r>
      <w:r w:rsidRPr="00710E5B">
        <w:rPr>
          <w:rStyle w:val="text"/>
          <w:rFonts w:eastAsia="YDIYMjO320"/>
        </w:rPr>
        <w:t>… Jesus said to them,</w:t>
      </w:r>
      <w:r w:rsidRPr="00710E5B">
        <w:rPr>
          <w:rStyle w:val="apple-converted-space"/>
          <w:rFonts w:eastAsia="YDIYMjO320"/>
        </w:rPr>
        <w:t> </w:t>
      </w:r>
      <w:r w:rsidRPr="00710E5B">
        <w:rPr>
          <w:rStyle w:val="woj"/>
          <w:rFonts w:eastAsia="YDIYMjO320"/>
        </w:rPr>
        <w:t xml:space="preserve">“The </w:t>
      </w:r>
      <w:r w:rsidRPr="00710E5B">
        <w:rPr>
          <w:rStyle w:val="woj"/>
          <w:rFonts w:eastAsia="YDIYMjO320"/>
          <w:u w:val="single"/>
        </w:rPr>
        <w:t>Son of Man</w:t>
      </w:r>
      <w:r w:rsidRPr="00710E5B">
        <w:rPr>
          <w:rStyle w:val="woj"/>
          <w:rFonts w:eastAsia="YDIYMjO320"/>
        </w:rPr>
        <w:t xml:space="preserve"> is about to be betrayed into the hands of men,</w:t>
      </w:r>
      <w:r w:rsidRPr="00710E5B">
        <w:rPr>
          <w:rStyle w:val="apple-converted-space"/>
          <w:rFonts w:eastAsia="YDIYMjO320"/>
        </w:rPr>
        <w:t> </w:t>
      </w:r>
      <w:r w:rsidRPr="00710E5B">
        <w:rPr>
          <w:rStyle w:val="text"/>
          <w:rFonts w:eastAsia="YDIYMjO320"/>
          <w:vertAlign w:val="superscript"/>
        </w:rPr>
        <w:t>23</w:t>
      </w:r>
      <w:r w:rsidRPr="00710E5B">
        <w:rPr>
          <w:rStyle w:val="woj"/>
          <w:rFonts w:eastAsia="YDIYMjO320"/>
        </w:rPr>
        <w:t>and they will kill Him, and the third day He will be raised up.”</w:t>
      </w:r>
      <w:r w:rsidRPr="00710E5B">
        <w:rPr>
          <w:rStyle w:val="apple-converted-space"/>
          <w:rFonts w:eastAsia="YDIYMjO320"/>
        </w:rPr>
        <w:t> </w:t>
      </w:r>
      <w:r w:rsidRPr="00710E5B">
        <w:rPr>
          <w:rStyle w:val="text"/>
          <w:rFonts w:eastAsia="YDIYMjO320"/>
          <w:lang w:eastAsia="ko-KR"/>
        </w:rPr>
        <w:t xml:space="preserve">And </w:t>
      </w:r>
      <w:r w:rsidRPr="00710E5B">
        <w:rPr>
          <w:rStyle w:val="text"/>
          <w:rFonts w:eastAsia="YDIYMjO320"/>
          <w:u w:val="single"/>
          <w:lang w:eastAsia="ko-KR"/>
        </w:rPr>
        <w:t>they were exceedingly</w:t>
      </w:r>
      <w:r w:rsidRPr="00710E5B">
        <w:rPr>
          <w:rStyle w:val="apple-converted-space"/>
          <w:rFonts w:eastAsia="YDIYMjO320"/>
          <w:u w:val="single"/>
          <w:lang w:eastAsia="ko-KR"/>
        </w:rPr>
        <w:t> </w:t>
      </w:r>
      <w:r w:rsidRPr="00710E5B">
        <w:rPr>
          <w:rStyle w:val="text"/>
          <w:rFonts w:eastAsia="YDIYMjO320"/>
          <w:u w:val="single"/>
          <w:lang w:eastAsia="ko-KR"/>
        </w:rPr>
        <w:t>sorrowful</w:t>
      </w:r>
      <w:r w:rsidRPr="00710E5B">
        <w:rPr>
          <w:rStyle w:val="text"/>
          <w:rFonts w:eastAsia="YDIYMjO320"/>
          <w:lang w:eastAsia="ko-KR"/>
        </w:rPr>
        <w:t xml:space="preserve">. </w:t>
      </w:r>
      <w:r w:rsidR="00CA0370" w:rsidRPr="00710E5B">
        <w:rPr>
          <w:rStyle w:val="text"/>
          <w:rFonts w:eastAsia="YDIYMjO320"/>
          <w:lang w:eastAsia="ko-KR"/>
        </w:rPr>
        <w:t>(</w:t>
      </w:r>
      <w:r w:rsidRPr="00710E5B">
        <w:rPr>
          <w:rStyle w:val="text"/>
          <w:rFonts w:eastAsia="YDIYMjO320"/>
          <w:lang w:eastAsia="ko-KR"/>
        </w:rPr>
        <w:t>Mt</w:t>
      </w:r>
      <w:r w:rsidR="008F1412" w:rsidRPr="00710E5B">
        <w:rPr>
          <w:rStyle w:val="text"/>
          <w:rFonts w:eastAsia="YDIYMjO320"/>
          <w:lang w:eastAsia="ko-KR"/>
        </w:rPr>
        <w:t>.</w:t>
      </w:r>
      <w:r w:rsidRPr="00710E5B">
        <w:rPr>
          <w:rStyle w:val="text"/>
          <w:rFonts w:eastAsia="YDIYMjO320"/>
          <w:lang w:eastAsia="ko-KR"/>
        </w:rPr>
        <w:t xml:space="preserve"> 17:22-23</w:t>
      </w:r>
      <w:r w:rsidR="00CA0370" w:rsidRPr="00710E5B">
        <w:rPr>
          <w:rStyle w:val="text"/>
          <w:rFonts w:eastAsia="YDIYMjO320"/>
          <w:lang w:eastAsia="ko-KR"/>
        </w:rPr>
        <w:t>)</w:t>
      </w:r>
      <w:r w:rsidR="00075216">
        <w:rPr>
          <w:rStyle w:val="text"/>
          <w:rFonts w:eastAsia="YDIYMjO320"/>
          <w:lang w:eastAsia="ko-KR"/>
        </w:rPr>
        <w:br/>
      </w:r>
      <w:r w:rsidR="00075216" w:rsidRPr="00222976">
        <w:rPr>
          <w:rStyle w:val="text"/>
          <w:rFonts w:eastAsia="YDIYMjO320"/>
          <w:b w:val="0"/>
          <w:bCs/>
          <w:i w:val="0"/>
          <w:iCs/>
          <w:sz w:val="22"/>
          <w:szCs w:val="22"/>
          <w:vertAlign w:val="superscript"/>
          <w:lang w:eastAsia="ko-KR"/>
        </w:rPr>
        <w:t>22</w:t>
      </w:r>
      <w:r w:rsidR="00075216" w:rsidRPr="00222976">
        <w:rPr>
          <w:rStyle w:val="text"/>
          <w:rFonts w:eastAsia="YDIYMjO320" w:hint="eastAsia"/>
          <w:b w:val="0"/>
          <w:bCs/>
          <w:i w:val="0"/>
          <w:iCs/>
          <w:sz w:val="22"/>
          <w:szCs w:val="22"/>
          <w:lang w:eastAsia="ko-KR"/>
        </w:rPr>
        <w:t>갈릴리에</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모일</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때에</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예수께서</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제자들에게</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이르시되</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u w:val="single"/>
          <w:lang w:eastAsia="ko-KR"/>
        </w:rPr>
        <w:t>인자</w:t>
      </w:r>
      <w:r w:rsidR="00075216" w:rsidRPr="00222976">
        <w:rPr>
          <w:rStyle w:val="text"/>
          <w:rFonts w:eastAsia="YDIYMjO320" w:hint="eastAsia"/>
          <w:b w:val="0"/>
          <w:bCs/>
          <w:i w:val="0"/>
          <w:iCs/>
          <w:sz w:val="22"/>
          <w:szCs w:val="22"/>
          <w:lang w:eastAsia="ko-KR"/>
        </w:rPr>
        <w:t>가</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장차</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사람들의</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손에</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넘겨져</w:t>
      </w:r>
      <w:r w:rsidR="00075216" w:rsidRPr="00222976">
        <w:rPr>
          <w:rStyle w:val="text"/>
          <w:rFonts w:eastAsia="YDIYMjO320" w:hint="eastAsia"/>
          <w:b w:val="0"/>
          <w:bCs/>
          <w:i w:val="0"/>
          <w:iCs/>
          <w:sz w:val="22"/>
          <w:szCs w:val="22"/>
          <w:vertAlign w:val="superscript"/>
          <w:lang w:eastAsia="ko-KR"/>
        </w:rPr>
        <w:t>2</w:t>
      </w:r>
      <w:r w:rsidR="00075216" w:rsidRPr="00222976">
        <w:rPr>
          <w:rStyle w:val="text"/>
          <w:rFonts w:eastAsia="YDIYMjO320"/>
          <w:b w:val="0"/>
          <w:bCs/>
          <w:i w:val="0"/>
          <w:iCs/>
          <w:sz w:val="22"/>
          <w:szCs w:val="22"/>
          <w:vertAlign w:val="superscript"/>
          <w:lang w:eastAsia="ko-KR"/>
        </w:rPr>
        <w:t>3</w:t>
      </w:r>
      <w:r w:rsidR="00075216" w:rsidRPr="00222976">
        <w:rPr>
          <w:rStyle w:val="text"/>
          <w:rFonts w:eastAsia="YDIYMjO320" w:hint="eastAsia"/>
          <w:b w:val="0"/>
          <w:bCs/>
          <w:i w:val="0"/>
          <w:iCs/>
          <w:sz w:val="22"/>
          <w:szCs w:val="22"/>
          <w:lang w:eastAsia="ko-KR"/>
        </w:rPr>
        <w:t>죽임을</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당하고</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제삼일에</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살아나리라</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lang w:eastAsia="ko-KR"/>
        </w:rPr>
        <w:t>하시니</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hint="eastAsia"/>
          <w:b w:val="0"/>
          <w:bCs/>
          <w:i w:val="0"/>
          <w:iCs/>
          <w:sz w:val="22"/>
          <w:szCs w:val="22"/>
          <w:u w:val="single"/>
          <w:lang w:eastAsia="ko-KR"/>
        </w:rPr>
        <w:t>제자들이</w:t>
      </w:r>
      <w:r w:rsidR="00075216" w:rsidRPr="00222976">
        <w:rPr>
          <w:rStyle w:val="text"/>
          <w:rFonts w:eastAsia="YDIYMjO320" w:hint="eastAsia"/>
          <w:b w:val="0"/>
          <w:bCs/>
          <w:i w:val="0"/>
          <w:iCs/>
          <w:sz w:val="22"/>
          <w:szCs w:val="22"/>
          <w:u w:val="single"/>
          <w:lang w:eastAsia="ko-KR"/>
        </w:rPr>
        <w:t xml:space="preserve"> </w:t>
      </w:r>
      <w:r w:rsidR="00075216" w:rsidRPr="00222976">
        <w:rPr>
          <w:rStyle w:val="text"/>
          <w:rFonts w:eastAsia="YDIYMjO320" w:hint="eastAsia"/>
          <w:b w:val="0"/>
          <w:bCs/>
          <w:i w:val="0"/>
          <w:iCs/>
          <w:sz w:val="22"/>
          <w:szCs w:val="22"/>
          <w:u w:val="single"/>
          <w:lang w:eastAsia="ko-KR"/>
        </w:rPr>
        <w:t>매우</w:t>
      </w:r>
      <w:r w:rsidR="00075216" w:rsidRPr="00222976">
        <w:rPr>
          <w:rStyle w:val="text"/>
          <w:rFonts w:eastAsia="YDIYMjO320" w:hint="eastAsia"/>
          <w:b w:val="0"/>
          <w:bCs/>
          <w:i w:val="0"/>
          <w:iCs/>
          <w:sz w:val="22"/>
          <w:szCs w:val="22"/>
          <w:u w:val="single"/>
          <w:lang w:eastAsia="ko-KR"/>
        </w:rPr>
        <w:t xml:space="preserve"> </w:t>
      </w:r>
      <w:r w:rsidR="00075216" w:rsidRPr="00222976">
        <w:rPr>
          <w:rStyle w:val="text"/>
          <w:rFonts w:eastAsia="YDIYMjO320" w:hint="eastAsia"/>
          <w:b w:val="0"/>
          <w:bCs/>
          <w:i w:val="0"/>
          <w:iCs/>
          <w:sz w:val="22"/>
          <w:szCs w:val="22"/>
          <w:u w:val="single"/>
          <w:lang w:eastAsia="ko-KR"/>
        </w:rPr>
        <w:t>근심하더라</w:t>
      </w:r>
      <w:r w:rsidR="00075216" w:rsidRPr="00222976">
        <w:rPr>
          <w:rStyle w:val="text"/>
          <w:rFonts w:eastAsia="YDIYMjO320" w:hint="eastAsia"/>
          <w:b w:val="0"/>
          <w:bCs/>
          <w:i w:val="0"/>
          <w:iCs/>
          <w:sz w:val="22"/>
          <w:szCs w:val="22"/>
          <w:lang w:eastAsia="ko-KR"/>
        </w:rPr>
        <w:t xml:space="preserve"> </w:t>
      </w:r>
      <w:r w:rsidR="00075216" w:rsidRPr="00222976">
        <w:rPr>
          <w:rStyle w:val="text"/>
          <w:rFonts w:eastAsia="YDIYMjO320"/>
          <w:i w:val="0"/>
          <w:iCs/>
          <w:sz w:val="22"/>
          <w:szCs w:val="22"/>
          <w:lang w:eastAsia="ko-KR"/>
        </w:rPr>
        <w:t>(</w:t>
      </w:r>
      <w:r w:rsidR="00075216" w:rsidRPr="00222976">
        <w:rPr>
          <w:rStyle w:val="text"/>
          <w:rFonts w:eastAsia="YDIYMjO320" w:hint="eastAsia"/>
          <w:i w:val="0"/>
          <w:iCs/>
          <w:sz w:val="22"/>
          <w:szCs w:val="22"/>
          <w:lang w:eastAsia="ko-KR"/>
        </w:rPr>
        <w:t>마</w:t>
      </w:r>
      <w:r w:rsidR="00075216" w:rsidRPr="00222976">
        <w:rPr>
          <w:rStyle w:val="text"/>
          <w:rFonts w:eastAsia="YDIYMjO320" w:hint="eastAsia"/>
          <w:i w:val="0"/>
          <w:iCs/>
          <w:sz w:val="22"/>
          <w:szCs w:val="22"/>
          <w:lang w:eastAsia="ko-KR"/>
        </w:rPr>
        <w:t>1</w:t>
      </w:r>
      <w:r w:rsidR="00075216" w:rsidRPr="00222976">
        <w:rPr>
          <w:rStyle w:val="text"/>
          <w:rFonts w:eastAsia="YDIYMjO320"/>
          <w:i w:val="0"/>
          <w:iCs/>
          <w:sz w:val="22"/>
          <w:szCs w:val="22"/>
          <w:lang w:eastAsia="ko-KR"/>
        </w:rPr>
        <w:t>7:22-23)</w:t>
      </w:r>
    </w:p>
    <w:p w14:paraId="35CE3598" w14:textId="715B9E68" w:rsidR="00A54068" w:rsidRPr="00710E5B" w:rsidRDefault="00A54068" w:rsidP="00A54068">
      <w:pPr>
        <w:pStyle w:val="Sc2-F"/>
        <w:rPr>
          <w:rFonts w:eastAsia="YDIYMjO320"/>
          <w:lang w:eastAsia="ko-KR"/>
        </w:rPr>
      </w:pPr>
      <w:r w:rsidRPr="00710E5B">
        <w:rPr>
          <w:rFonts w:eastAsia="YDIYMjO320"/>
          <w:lang w:eastAsia="ko-KR"/>
        </w:rPr>
        <w:t> </w:t>
      </w:r>
      <w:r w:rsidRPr="00710E5B">
        <w:rPr>
          <w:rFonts w:eastAsia="YDIYMjO320"/>
          <w:bCs/>
          <w:vertAlign w:val="superscript"/>
        </w:rPr>
        <w:t>32</w:t>
      </w:r>
      <w:r w:rsidRPr="00710E5B">
        <w:rPr>
          <w:rFonts w:eastAsia="YDIYMjO320"/>
        </w:rPr>
        <w:t>But they </w:t>
      </w:r>
      <w:r w:rsidRPr="00710E5B">
        <w:rPr>
          <w:rFonts w:eastAsia="YDIYMjO320"/>
          <w:u w:val="single"/>
        </w:rPr>
        <w:t>did not understand</w:t>
      </w:r>
      <w:r w:rsidRPr="00710E5B">
        <w:rPr>
          <w:rFonts w:eastAsia="YDIYMjO320"/>
        </w:rPr>
        <w:t xml:space="preserve"> this saying, and were </w:t>
      </w:r>
      <w:r w:rsidRPr="00710E5B">
        <w:rPr>
          <w:rFonts w:eastAsia="YDIYMjO320"/>
          <w:u w:val="single"/>
        </w:rPr>
        <w:t>afraid to ask</w:t>
      </w:r>
      <w:r w:rsidRPr="00710E5B">
        <w:rPr>
          <w:rFonts w:eastAsia="YDIYMjO320"/>
        </w:rPr>
        <w:t xml:space="preserve"> Him. </w:t>
      </w:r>
      <w:r w:rsidR="00CA0370" w:rsidRPr="00710E5B">
        <w:rPr>
          <w:rFonts w:eastAsia="YDIYMjO320"/>
          <w:lang w:eastAsia="ko-KR"/>
        </w:rPr>
        <w:t>(</w:t>
      </w:r>
      <w:r w:rsidRPr="00710E5B">
        <w:rPr>
          <w:rFonts w:eastAsia="YDIYMjO320"/>
          <w:lang w:eastAsia="ko-KR"/>
        </w:rPr>
        <w:t>Mk</w:t>
      </w:r>
      <w:r w:rsidR="008F1412" w:rsidRPr="00710E5B">
        <w:rPr>
          <w:rFonts w:eastAsia="YDIYMjO320"/>
          <w:lang w:eastAsia="ko-KR"/>
        </w:rPr>
        <w:t>.</w:t>
      </w:r>
      <w:r w:rsidRPr="00710E5B">
        <w:rPr>
          <w:rFonts w:eastAsia="YDIYMjO320"/>
          <w:lang w:eastAsia="ko-KR"/>
        </w:rPr>
        <w:t xml:space="preserve"> 9:32</w:t>
      </w:r>
      <w:r w:rsidR="00CA0370" w:rsidRPr="00710E5B">
        <w:rPr>
          <w:rFonts w:eastAsia="YDIYMjO320"/>
          <w:lang w:eastAsia="ko-KR"/>
        </w:rPr>
        <w:t>)</w:t>
      </w:r>
      <w:r w:rsidR="00075216">
        <w:rPr>
          <w:rFonts w:eastAsia="YDIYMjO320"/>
          <w:lang w:eastAsia="ko-KR"/>
        </w:rPr>
        <w:br/>
      </w:r>
      <w:r w:rsidR="00075216" w:rsidRPr="00222976">
        <w:rPr>
          <w:rFonts w:eastAsia="YDIYMjO320"/>
          <w:b w:val="0"/>
          <w:bCs/>
          <w:i w:val="0"/>
          <w:iCs/>
          <w:sz w:val="22"/>
          <w:szCs w:val="22"/>
          <w:vertAlign w:val="superscript"/>
          <w:lang w:eastAsia="ko-KR"/>
        </w:rPr>
        <w:t>32</w:t>
      </w:r>
      <w:r w:rsidR="00075216" w:rsidRPr="00222976">
        <w:rPr>
          <w:rFonts w:eastAsia="YDIYMjO320" w:hint="eastAsia"/>
          <w:b w:val="0"/>
          <w:bCs/>
          <w:i w:val="0"/>
          <w:iCs/>
          <w:sz w:val="22"/>
          <w:szCs w:val="22"/>
          <w:lang w:eastAsia="ko-KR"/>
        </w:rPr>
        <w:t>그러나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제자들은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말씀을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깨닫지</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못하고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묻기도</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두려워하더라</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막</w:t>
      </w:r>
      <w:r w:rsidR="00075216" w:rsidRPr="00222976">
        <w:rPr>
          <w:rFonts w:eastAsia="YDIYMjO320" w:hint="eastAsia"/>
          <w:i w:val="0"/>
          <w:iCs/>
          <w:sz w:val="22"/>
          <w:szCs w:val="22"/>
          <w:lang w:eastAsia="ko-KR"/>
        </w:rPr>
        <w:t>9</w:t>
      </w:r>
      <w:r w:rsidR="00075216" w:rsidRPr="00222976">
        <w:rPr>
          <w:rFonts w:eastAsia="YDIYMjO320"/>
          <w:i w:val="0"/>
          <w:iCs/>
          <w:sz w:val="22"/>
          <w:szCs w:val="22"/>
          <w:lang w:eastAsia="ko-KR"/>
        </w:rPr>
        <w:t>:32)</w:t>
      </w:r>
    </w:p>
    <w:p w14:paraId="379A69E1" w14:textId="0E4B2252" w:rsidR="001D5FA2" w:rsidRPr="00710E5B" w:rsidRDefault="00A54068" w:rsidP="00A54068">
      <w:pPr>
        <w:pStyle w:val="Lv2-J"/>
        <w:rPr>
          <w:rFonts w:eastAsia="YDIYMjO320"/>
          <w:lang w:eastAsia="ko-KR"/>
        </w:rPr>
      </w:pPr>
      <w:r w:rsidRPr="00710E5B">
        <w:rPr>
          <w:rFonts w:eastAsia="YDIYMjO320"/>
        </w:rPr>
        <w:t>The hope of the apostles was not mere</w:t>
      </w:r>
      <w:r w:rsidR="00CB487B" w:rsidRPr="00710E5B">
        <w:rPr>
          <w:rFonts w:eastAsia="YDIYMjO320"/>
        </w:rPr>
        <w:t>ly</w:t>
      </w:r>
      <w:r w:rsidRPr="00710E5B">
        <w:rPr>
          <w:rFonts w:eastAsia="YDIYMjO320"/>
        </w:rPr>
        <w:t xml:space="preserve"> personal or therapeutic</w:t>
      </w:r>
      <w:r w:rsidR="00CB487B" w:rsidRPr="00710E5B">
        <w:rPr>
          <w:rFonts w:eastAsia="YDIYMjO320"/>
        </w:rPr>
        <w:t>,</w:t>
      </w:r>
      <w:r w:rsidRPr="00710E5B">
        <w:rPr>
          <w:rFonts w:eastAsia="YDIYMjO320"/>
        </w:rPr>
        <w:t xml:space="preserve"> but was covenantal and thus global. The</w:t>
      </w:r>
      <w:r w:rsidR="00AD4EDF" w:rsidRPr="00710E5B">
        <w:rPr>
          <w:rFonts w:eastAsia="YDIYMjO320"/>
        </w:rPr>
        <w:t>y</w:t>
      </w:r>
      <w:r w:rsidRPr="00710E5B">
        <w:rPr>
          <w:rFonts w:eastAsia="YDIYMjO320"/>
        </w:rPr>
        <w:t xml:space="preserve"> had left everything for this </w:t>
      </w:r>
      <w:r w:rsidR="00AD4EDF" w:rsidRPr="00710E5B">
        <w:rPr>
          <w:rFonts w:eastAsia="YDIYMjO320"/>
        </w:rPr>
        <w:t>covenantal</w:t>
      </w:r>
      <w:r w:rsidRPr="00710E5B">
        <w:rPr>
          <w:rFonts w:eastAsia="YDIYMjO320"/>
        </w:rPr>
        <w:t xml:space="preserve"> and global hope as well as their own personal destinies. </w:t>
      </w:r>
      <w:r w:rsidRPr="00710E5B">
        <w:rPr>
          <w:rFonts w:eastAsia="YDIYMjO320"/>
          <w:lang w:eastAsia="ko-KR"/>
        </w:rPr>
        <w:t>They understood they play</w:t>
      </w:r>
      <w:r w:rsidR="00C96565" w:rsidRPr="00710E5B">
        <w:rPr>
          <w:rFonts w:eastAsia="YDIYMjO320"/>
          <w:lang w:eastAsia="ko-KR"/>
        </w:rPr>
        <w:t>ed</w:t>
      </w:r>
      <w:r w:rsidRPr="00710E5B">
        <w:rPr>
          <w:rFonts w:eastAsia="YDIYMjO320"/>
          <w:lang w:eastAsia="ko-KR"/>
        </w:rPr>
        <w:t xml:space="preserve"> a critical role in the Messiah’s future administration.</w:t>
      </w:r>
      <w:r w:rsidR="00710E5B">
        <w:rPr>
          <w:rFonts w:eastAsia="YDIYMjO320"/>
          <w:lang w:eastAsia="ko-KR"/>
        </w:rPr>
        <w:br/>
      </w:r>
      <w:r w:rsidR="00710E5B" w:rsidRPr="00222976">
        <w:rPr>
          <w:rFonts w:eastAsia="YDIYMjO320" w:hint="eastAsia"/>
          <w:sz w:val="22"/>
          <w:szCs w:val="22"/>
          <w:lang w:eastAsia="ko-KR"/>
        </w:rPr>
        <w:t>사도들의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소망은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단지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개인적이거나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치료적인</w:t>
      </w:r>
      <w:r w:rsidR="00DF316D">
        <w:rPr>
          <w:rFonts w:eastAsia="YDIYMjO320" w:hint="eastAsia"/>
          <w:sz w:val="22"/>
          <w:szCs w:val="22"/>
          <w:lang w:eastAsia="ko-KR"/>
        </w:rPr>
        <w:t xml:space="preserve"> </w:t>
      </w:r>
      <w:r w:rsidR="00DF316D">
        <w:rPr>
          <w:rFonts w:eastAsia="YDIYMjO320" w:hint="eastAsia"/>
          <w:sz w:val="22"/>
          <w:szCs w:val="22"/>
          <w:lang w:eastAsia="ko-KR"/>
        </w:rPr>
        <w:t>것만</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아니라</w:t>
      </w:r>
      <w:r w:rsidR="00710E5B" w:rsidRPr="00222976">
        <w:rPr>
          <w:rFonts w:eastAsia="YDIYMjO320" w:hint="eastAsia"/>
          <w:sz w:val="22"/>
          <w:szCs w:val="22"/>
          <w:lang w:eastAsia="ko-KR"/>
        </w:rPr>
        <w:t xml:space="preserve"> </w:t>
      </w:r>
      <w:r w:rsidR="002C06CD" w:rsidRPr="00222976">
        <w:rPr>
          <w:rFonts w:eastAsia="YDIYMjO320" w:hint="eastAsia"/>
          <w:sz w:val="22"/>
          <w:szCs w:val="22"/>
          <w:lang w:eastAsia="ko-KR"/>
        </w:rPr>
        <w:t>언약</w:t>
      </w:r>
      <w:r w:rsidR="002C06CD" w:rsidRPr="00222976">
        <w:rPr>
          <w:rFonts w:eastAsia="YDIYMjO320" w:hint="eastAsia"/>
          <w:sz w:val="22"/>
          <w:szCs w:val="22"/>
          <w:lang w:eastAsia="ko-KR"/>
        </w:rPr>
        <w:t xml:space="preserve"> </w:t>
      </w:r>
      <w:r w:rsidR="002C06CD" w:rsidRPr="00222976">
        <w:rPr>
          <w:rFonts w:eastAsia="YDIYMjO320" w:hint="eastAsia"/>
          <w:sz w:val="22"/>
          <w:szCs w:val="22"/>
          <w:lang w:eastAsia="ko-KR"/>
        </w:rPr>
        <w:t>적</w:t>
      </w:r>
      <w:r w:rsidR="00DF316D">
        <w:rPr>
          <w:rFonts w:eastAsia="YDIYMjO320" w:hint="eastAsia"/>
          <w:sz w:val="22"/>
          <w:szCs w:val="22"/>
          <w:lang w:eastAsia="ko-KR"/>
        </w:rPr>
        <w:t>인</w:t>
      </w:r>
      <w:r w:rsidR="00DF316D">
        <w:rPr>
          <w:rFonts w:eastAsia="YDIYMjO320" w:hint="eastAsia"/>
          <w:sz w:val="22"/>
          <w:szCs w:val="22"/>
          <w:lang w:eastAsia="ko-KR"/>
        </w:rPr>
        <w:t xml:space="preserve"> </w:t>
      </w:r>
      <w:r w:rsidR="00DF316D">
        <w:rPr>
          <w:rFonts w:eastAsia="YDIYMjO320" w:hint="eastAsia"/>
          <w:sz w:val="22"/>
          <w:szCs w:val="22"/>
          <w:lang w:eastAsia="ko-KR"/>
        </w:rPr>
        <w:t>것</w:t>
      </w:r>
      <w:r w:rsidR="002C06CD" w:rsidRPr="00222976">
        <w:rPr>
          <w:rFonts w:eastAsia="YDIYMjO320" w:hint="eastAsia"/>
          <w:sz w:val="22"/>
          <w:szCs w:val="22"/>
          <w:lang w:eastAsia="ko-KR"/>
        </w:rPr>
        <w:t>이었고</w:t>
      </w:r>
      <w:r w:rsidR="00710E5B" w:rsidRPr="00222976">
        <w:rPr>
          <w:rFonts w:eastAsia="YDIYMjO320" w:hint="eastAsia"/>
          <w:sz w:val="22"/>
          <w:szCs w:val="22"/>
          <w:lang w:eastAsia="ko-KR"/>
        </w:rPr>
        <w:t xml:space="preserve"> </w:t>
      </w:r>
      <w:r w:rsidR="0041749F">
        <w:rPr>
          <w:rFonts w:eastAsia="YDIYMjO320" w:hint="eastAsia"/>
          <w:sz w:val="22"/>
          <w:szCs w:val="22"/>
          <w:lang w:eastAsia="ko-KR"/>
        </w:rPr>
        <w:t>그래서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세계적이었다</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그들은</w:t>
      </w:r>
      <w:r w:rsidR="00710E5B" w:rsidRPr="00222976">
        <w:rPr>
          <w:rFonts w:eastAsia="YDIYMjO320" w:hint="eastAsia"/>
          <w:sz w:val="22"/>
          <w:szCs w:val="22"/>
          <w:lang w:eastAsia="ko-KR"/>
        </w:rPr>
        <w:t xml:space="preserve"> </w:t>
      </w:r>
      <w:r w:rsidR="00903B7B" w:rsidRPr="00222976">
        <w:rPr>
          <w:rFonts w:eastAsia="YDIYMjO320" w:hint="eastAsia"/>
          <w:sz w:val="22"/>
          <w:szCs w:val="22"/>
          <w:lang w:eastAsia="ko-KR"/>
        </w:rPr>
        <w:t>자신의</w:t>
      </w:r>
      <w:r w:rsidR="00903B7B" w:rsidRPr="00222976">
        <w:rPr>
          <w:rFonts w:eastAsia="YDIYMjO320" w:hint="eastAsia"/>
          <w:sz w:val="22"/>
          <w:szCs w:val="22"/>
          <w:lang w:eastAsia="ko-KR"/>
        </w:rPr>
        <w:t xml:space="preserve"> </w:t>
      </w:r>
      <w:r w:rsidR="00903B7B" w:rsidRPr="00222976">
        <w:rPr>
          <w:rFonts w:eastAsia="YDIYMjO320" w:hint="eastAsia"/>
          <w:sz w:val="22"/>
          <w:szCs w:val="22"/>
          <w:lang w:eastAsia="ko-KR"/>
        </w:rPr>
        <w:t>개인적인</w:t>
      </w:r>
      <w:r w:rsidR="00903B7B" w:rsidRPr="00222976">
        <w:rPr>
          <w:rFonts w:eastAsia="YDIYMjO320" w:hint="eastAsia"/>
          <w:sz w:val="22"/>
          <w:szCs w:val="22"/>
          <w:lang w:eastAsia="ko-KR"/>
        </w:rPr>
        <w:t xml:space="preserve"> </w:t>
      </w:r>
      <w:r w:rsidR="00903B7B" w:rsidRPr="00222976">
        <w:rPr>
          <w:rFonts w:eastAsia="YDIYMjO320" w:hint="eastAsia"/>
          <w:sz w:val="22"/>
          <w:szCs w:val="22"/>
          <w:lang w:eastAsia="ko-KR"/>
        </w:rPr>
        <w:t>운명을</w:t>
      </w:r>
      <w:r w:rsidR="00903B7B" w:rsidRPr="00222976">
        <w:rPr>
          <w:rFonts w:eastAsia="YDIYMjO320" w:hint="eastAsia"/>
          <w:sz w:val="22"/>
          <w:szCs w:val="22"/>
          <w:lang w:eastAsia="ko-KR"/>
        </w:rPr>
        <w:t xml:space="preserve"> </w:t>
      </w:r>
      <w:r w:rsidR="00903B7B" w:rsidRPr="00222976">
        <w:rPr>
          <w:rFonts w:eastAsia="YDIYMjO320" w:hint="eastAsia"/>
          <w:sz w:val="22"/>
          <w:szCs w:val="22"/>
          <w:lang w:eastAsia="ko-KR"/>
        </w:rPr>
        <w:t>위해</w:t>
      </w:r>
      <w:r w:rsidR="00903B7B">
        <w:rPr>
          <w:rFonts w:eastAsia="YDIYMjO320" w:hint="eastAsia"/>
          <w:sz w:val="22"/>
          <w:szCs w:val="22"/>
          <w:lang w:eastAsia="ko-KR"/>
        </w:rPr>
        <w:t>서</w:t>
      </w:r>
      <w:r w:rsidR="0041749F">
        <w:rPr>
          <w:rFonts w:eastAsia="YDIYMjO320" w:hint="eastAsia"/>
          <w:sz w:val="22"/>
          <w:szCs w:val="22"/>
          <w:lang w:eastAsia="ko-KR"/>
        </w:rPr>
        <w:t xml:space="preserve"> </w:t>
      </w:r>
      <w:r w:rsidR="00903B7B">
        <w:rPr>
          <w:rFonts w:eastAsia="YDIYMjO320" w:hint="eastAsia"/>
          <w:sz w:val="22"/>
          <w:szCs w:val="22"/>
          <w:lang w:eastAsia="ko-KR"/>
        </w:rPr>
        <w:t>뿐만</w:t>
      </w:r>
      <w:r w:rsidR="00903B7B">
        <w:rPr>
          <w:rFonts w:eastAsia="YDIYMjO320" w:hint="eastAsia"/>
          <w:sz w:val="22"/>
          <w:szCs w:val="22"/>
          <w:lang w:eastAsia="ko-KR"/>
        </w:rPr>
        <w:t xml:space="preserve"> </w:t>
      </w:r>
      <w:r w:rsidR="00903B7B">
        <w:rPr>
          <w:rFonts w:eastAsia="YDIYMjO320" w:hint="eastAsia"/>
          <w:sz w:val="22"/>
          <w:szCs w:val="22"/>
          <w:lang w:eastAsia="ko-KR"/>
        </w:rPr>
        <w:t>아니라</w:t>
      </w:r>
      <w:r w:rsidR="00903B7B">
        <w:rPr>
          <w:rFonts w:eastAsia="YDIYMjO320" w:hint="eastAsia"/>
          <w:sz w:val="22"/>
          <w:szCs w:val="22"/>
          <w:lang w:eastAsia="ko-KR"/>
        </w:rPr>
        <w:t xml:space="preserve"> </w:t>
      </w:r>
      <w:r w:rsidR="00710E5B" w:rsidRPr="00222976">
        <w:rPr>
          <w:rFonts w:eastAsia="YDIYMjO320" w:hint="eastAsia"/>
          <w:sz w:val="22"/>
          <w:szCs w:val="22"/>
          <w:lang w:eastAsia="ko-KR"/>
        </w:rPr>
        <w:t>이</w:t>
      </w:r>
      <w:r w:rsidR="00710E5B" w:rsidRPr="00222976">
        <w:rPr>
          <w:rFonts w:eastAsia="YDIYMjO320" w:hint="eastAsia"/>
          <w:sz w:val="22"/>
          <w:szCs w:val="22"/>
          <w:lang w:eastAsia="ko-KR"/>
        </w:rPr>
        <w:t xml:space="preserve"> </w:t>
      </w:r>
      <w:r w:rsidR="002C06CD" w:rsidRPr="00222976">
        <w:rPr>
          <w:rFonts w:eastAsia="YDIYMjO320" w:hint="eastAsia"/>
          <w:sz w:val="22"/>
          <w:szCs w:val="22"/>
          <w:lang w:eastAsia="ko-KR"/>
        </w:rPr>
        <w:t>언약</w:t>
      </w:r>
      <w:r w:rsidR="002C06CD" w:rsidRPr="00222976">
        <w:rPr>
          <w:rFonts w:eastAsia="YDIYMjO320" w:hint="eastAsia"/>
          <w:sz w:val="22"/>
          <w:szCs w:val="22"/>
          <w:lang w:eastAsia="ko-KR"/>
        </w:rPr>
        <w:t xml:space="preserve"> </w:t>
      </w:r>
      <w:r w:rsidR="002C06CD" w:rsidRPr="00222976">
        <w:rPr>
          <w:rFonts w:eastAsia="YDIYMjO320" w:hint="eastAsia"/>
          <w:sz w:val="22"/>
          <w:szCs w:val="22"/>
          <w:lang w:eastAsia="ko-KR"/>
        </w:rPr>
        <w:t>적이며</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세계적인</w:t>
      </w:r>
      <w:r w:rsidR="00710E5B" w:rsidRPr="00222976">
        <w:rPr>
          <w:rFonts w:eastAsia="YDIYMjO320" w:hint="eastAsia"/>
          <w:sz w:val="22"/>
          <w:szCs w:val="22"/>
          <w:lang w:eastAsia="ko-KR"/>
        </w:rPr>
        <w:t xml:space="preserve"> </w:t>
      </w:r>
      <w:r w:rsidR="00903B7B">
        <w:rPr>
          <w:rFonts w:eastAsia="YDIYMjO320" w:hint="eastAsia"/>
          <w:sz w:val="22"/>
          <w:szCs w:val="22"/>
          <w:lang w:eastAsia="ko-KR"/>
        </w:rPr>
        <w:t>소</w:t>
      </w:r>
      <w:r w:rsidR="00710E5B" w:rsidRPr="00222976">
        <w:rPr>
          <w:rFonts w:eastAsia="YDIYMjO320" w:hint="eastAsia"/>
          <w:sz w:val="22"/>
          <w:szCs w:val="22"/>
          <w:lang w:eastAsia="ko-KR"/>
        </w:rPr>
        <w:t>망</w:t>
      </w:r>
      <w:r w:rsidR="00903B7B">
        <w:rPr>
          <w:rFonts w:eastAsia="YDIYMjO320" w:hint="eastAsia"/>
          <w:sz w:val="22"/>
          <w:szCs w:val="22"/>
          <w:lang w:eastAsia="ko-KR"/>
        </w:rPr>
        <w:t>을</w:t>
      </w:r>
      <w:r w:rsidR="00903B7B">
        <w:rPr>
          <w:rFonts w:eastAsia="YDIYMjO320" w:hint="eastAsia"/>
          <w:sz w:val="22"/>
          <w:szCs w:val="22"/>
          <w:lang w:eastAsia="ko-KR"/>
        </w:rPr>
        <w:t xml:space="preserve"> </w:t>
      </w:r>
      <w:r w:rsidR="00903B7B">
        <w:rPr>
          <w:rFonts w:eastAsia="YDIYMjO320" w:hint="eastAsia"/>
          <w:sz w:val="22"/>
          <w:szCs w:val="22"/>
          <w:lang w:eastAsia="ko-KR"/>
        </w:rPr>
        <w:t>위해</w:t>
      </w:r>
      <w:r w:rsidR="00903B7B">
        <w:rPr>
          <w:rFonts w:eastAsia="YDIYMjO320" w:hint="eastAsia"/>
          <w:sz w:val="22"/>
          <w:szCs w:val="22"/>
          <w:lang w:eastAsia="ko-KR"/>
        </w:rPr>
        <w:t xml:space="preserve"> </w:t>
      </w:r>
      <w:r w:rsidR="00710E5B" w:rsidRPr="00222976">
        <w:rPr>
          <w:rFonts w:eastAsia="YDIYMjO320" w:hint="eastAsia"/>
          <w:sz w:val="22"/>
          <w:szCs w:val="22"/>
          <w:lang w:eastAsia="ko-KR"/>
        </w:rPr>
        <w:t>모든</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것을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버리고</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있었다</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그들은</w:t>
      </w:r>
      <w:r w:rsidR="00903B7B">
        <w:rPr>
          <w:rFonts w:eastAsia="YDIYMjO320" w:hint="eastAsia"/>
          <w:sz w:val="22"/>
          <w:szCs w:val="22"/>
          <w:lang w:eastAsia="ko-KR"/>
        </w:rPr>
        <w:t xml:space="preserve"> </w:t>
      </w:r>
      <w:r w:rsidR="00710E5B" w:rsidRPr="00222976">
        <w:rPr>
          <w:rFonts w:eastAsia="YDIYMjO320" w:hint="eastAsia"/>
          <w:sz w:val="22"/>
          <w:szCs w:val="22"/>
          <w:lang w:eastAsia="ko-KR"/>
        </w:rPr>
        <w:t>메시아의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미래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행정부에서</w:t>
      </w:r>
      <w:r w:rsidR="00710E5B" w:rsidRPr="00222976">
        <w:rPr>
          <w:rFonts w:eastAsia="YDIYMjO320" w:hint="eastAsia"/>
          <w:sz w:val="22"/>
          <w:szCs w:val="22"/>
          <w:lang w:eastAsia="ko-KR"/>
        </w:rPr>
        <w:t xml:space="preserve"> </w:t>
      </w:r>
      <w:r w:rsidR="00903B7B" w:rsidRPr="00222976">
        <w:rPr>
          <w:rFonts w:eastAsia="YDIYMjO320" w:hint="eastAsia"/>
          <w:sz w:val="22"/>
          <w:szCs w:val="22"/>
          <w:lang w:eastAsia="ko-KR"/>
        </w:rPr>
        <w:t>그들이</w:t>
      </w:r>
      <w:r w:rsidR="00903B7B">
        <w:rPr>
          <w:rFonts w:eastAsia="YDIYMjO320" w:hint="eastAsia"/>
          <w:sz w:val="22"/>
          <w:szCs w:val="22"/>
          <w:lang w:eastAsia="ko-KR"/>
        </w:rPr>
        <w:t xml:space="preserve"> </w:t>
      </w:r>
      <w:r w:rsidR="00710E5B" w:rsidRPr="00222976">
        <w:rPr>
          <w:rFonts w:eastAsia="YDIYMjO320" w:hint="eastAsia"/>
          <w:sz w:val="22"/>
          <w:szCs w:val="22"/>
          <w:lang w:eastAsia="ko-KR"/>
        </w:rPr>
        <w:t>중요한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역할을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한다는</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것을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이해했다</w:t>
      </w:r>
      <w:r w:rsidR="00710E5B" w:rsidRPr="00222976">
        <w:rPr>
          <w:rFonts w:eastAsia="YDIYMjO320" w:hint="eastAsia"/>
          <w:sz w:val="22"/>
          <w:szCs w:val="22"/>
          <w:lang w:eastAsia="ko-KR"/>
        </w:rPr>
        <w:t>.</w:t>
      </w:r>
    </w:p>
    <w:p w14:paraId="0B952FDB" w14:textId="01E7D271" w:rsidR="00A54068" w:rsidRPr="00222976" w:rsidRDefault="00A54068" w:rsidP="00075216">
      <w:pPr>
        <w:pStyle w:val="Sc2-F"/>
        <w:rPr>
          <w:rFonts w:eastAsia="YDIYMjO320"/>
          <w:lang w:eastAsia="ko-KR"/>
        </w:rPr>
      </w:pPr>
      <w:r w:rsidRPr="00710E5B">
        <w:rPr>
          <w:rStyle w:val="text"/>
          <w:rFonts w:eastAsia="YDIYMjO320"/>
          <w:vertAlign w:val="superscript"/>
        </w:rPr>
        <w:t>27</w:t>
      </w:r>
      <w:r w:rsidRPr="00710E5B">
        <w:rPr>
          <w:rStyle w:val="text"/>
          <w:rFonts w:eastAsia="YDIYMjO320"/>
        </w:rPr>
        <w:t>Peter</w:t>
      </w:r>
      <w:r w:rsidR="000812F7" w:rsidRPr="00710E5B">
        <w:rPr>
          <w:rStyle w:val="text"/>
          <w:rFonts w:eastAsia="YDIYMjO320"/>
        </w:rPr>
        <w:t>…</w:t>
      </w:r>
      <w:r w:rsidRPr="00710E5B">
        <w:rPr>
          <w:rStyle w:val="text"/>
          <w:rFonts w:eastAsia="YDIYMjO320"/>
        </w:rPr>
        <w:t xml:space="preserve"> said to Him, “See,</w:t>
      </w:r>
      <w:r w:rsidRPr="00710E5B">
        <w:rPr>
          <w:rStyle w:val="apple-converted-space"/>
          <w:rFonts w:eastAsia="YDIYMjO320"/>
        </w:rPr>
        <w:t> </w:t>
      </w:r>
      <w:r w:rsidRPr="00710E5B">
        <w:rPr>
          <w:rStyle w:val="text"/>
          <w:rFonts w:eastAsia="YDIYMjO320"/>
          <w:u w:val="single"/>
        </w:rPr>
        <w:t>we have left all</w:t>
      </w:r>
      <w:r w:rsidRPr="00710E5B">
        <w:rPr>
          <w:rStyle w:val="text"/>
          <w:rFonts w:eastAsia="YDIYMjO320"/>
        </w:rPr>
        <w:t xml:space="preserve"> and followed You. </w:t>
      </w:r>
      <w:r w:rsidR="00F14B73" w:rsidRPr="00710E5B">
        <w:rPr>
          <w:rStyle w:val="text"/>
          <w:rFonts w:eastAsia="YDIYMjO320"/>
        </w:rPr>
        <w:t>…</w:t>
      </w:r>
      <w:r w:rsidRPr="00710E5B">
        <w:rPr>
          <w:rStyle w:val="woj"/>
          <w:rFonts w:eastAsia="YDIYMjO320"/>
        </w:rPr>
        <w:t xml:space="preserve"> when the Son of Man sits on the throne of His glory,</w:t>
      </w:r>
      <w:r w:rsidRPr="00710E5B">
        <w:rPr>
          <w:rStyle w:val="apple-converted-space"/>
          <w:rFonts w:eastAsia="YDIYMjO320"/>
        </w:rPr>
        <w:t> </w:t>
      </w:r>
      <w:r w:rsidRPr="00710E5B">
        <w:rPr>
          <w:rStyle w:val="woj"/>
          <w:rFonts w:eastAsia="YDIYMjO320"/>
          <w:u w:val="single"/>
        </w:rPr>
        <w:t>you who have followed Me will also sit on twelve thrones,</w:t>
      </w:r>
      <w:r w:rsidRPr="00710E5B">
        <w:rPr>
          <w:rStyle w:val="woj"/>
          <w:rFonts w:eastAsia="YDIYMjO320"/>
        </w:rPr>
        <w:t xml:space="preserve"> </w:t>
      </w:r>
      <w:r w:rsidR="000812F7" w:rsidRPr="00710E5B">
        <w:rPr>
          <w:rStyle w:val="woj"/>
          <w:rFonts w:eastAsia="YDIYMjO320"/>
        </w:rPr>
        <w:t xml:space="preserve">… </w:t>
      </w:r>
      <w:r w:rsidR="00CA0370" w:rsidRPr="00710E5B">
        <w:rPr>
          <w:rStyle w:val="woj"/>
          <w:rFonts w:eastAsia="YDIYMjO320"/>
          <w:lang w:eastAsia="ko-KR"/>
        </w:rPr>
        <w:t>(</w:t>
      </w:r>
      <w:r w:rsidR="008F1412" w:rsidRPr="00710E5B">
        <w:rPr>
          <w:rStyle w:val="woj"/>
          <w:rFonts w:eastAsia="YDIYMjO320"/>
          <w:lang w:eastAsia="ko-KR"/>
        </w:rPr>
        <w:t>M</w:t>
      </w:r>
      <w:r w:rsidR="00AD4EDF" w:rsidRPr="00710E5B">
        <w:rPr>
          <w:rStyle w:val="woj"/>
          <w:rFonts w:eastAsia="YDIYMjO320"/>
          <w:lang w:eastAsia="ko-KR"/>
        </w:rPr>
        <w:t>t</w:t>
      </w:r>
      <w:r w:rsidR="008F1412" w:rsidRPr="00710E5B">
        <w:rPr>
          <w:rStyle w:val="woj"/>
          <w:rFonts w:eastAsia="YDIYMjO320"/>
          <w:lang w:eastAsia="ko-KR"/>
        </w:rPr>
        <w:t>.</w:t>
      </w:r>
      <w:r w:rsidR="00AD4EDF" w:rsidRPr="00710E5B">
        <w:rPr>
          <w:rStyle w:val="woj"/>
          <w:rFonts w:eastAsia="YDIYMjO320"/>
          <w:lang w:eastAsia="ko-KR"/>
        </w:rPr>
        <w:t xml:space="preserve"> 19:27-28</w:t>
      </w:r>
      <w:r w:rsidR="00CA0370" w:rsidRPr="00710E5B">
        <w:rPr>
          <w:rStyle w:val="woj"/>
          <w:rFonts w:eastAsia="YDIYMjO320"/>
          <w:lang w:eastAsia="ko-KR"/>
        </w:rPr>
        <w:t>)</w:t>
      </w:r>
      <w:r w:rsidR="00075216">
        <w:rPr>
          <w:rStyle w:val="woj"/>
          <w:rFonts w:eastAsia="YDIYMjO320"/>
          <w:lang w:eastAsia="ko-KR"/>
        </w:rPr>
        <w:br/>
      </w:r>
      <w:r w:rsidR="00075216" w:rsidRPr="00222976">
        <w:rPr>
          <w:rStyle w:val="woj"/>
          <w:rFonts w:eastAsia="YDIYMjO320"/>
          <w:b w:val="0"/>
          <w:bCs/>
          <w:i w:val="0"/>
          <w:iCs/>
          <w:sz w:val="22"/>
          <w:szCs w:val="22"/>
          <w:vertAlign w:val="superscript"/>
          <w:lang w:eastAsia="ko-KR"/>
        </w:rPr>
        <w:t>27</w:t>
      </w:r>
      <w:r w:rsidR="00075216" w:rsidRPr="00222976">
        <w:rPr>
          <w:rStyle w:val="woj"/>
          <w:rFonts w:eastAsia="YDIYMjO320" w:hint="eastAsia"/>
          <w:b w:val="0"/>
          <w:bCs/>
          <w:i w:val="0"/>
          <w:iCs/>
          <w:sz w:val="22"/>
          <w:szCs w:val="22"/>
          <w:lang w:eastAsia="ko-KR"/>
        </w:rPr>
        <w:t>이에</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베드로가</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대답하여</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이르되</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보소서</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우리가</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u w:val="single"/>
          <w:lang w:eastAsia="ko-KR"/>
        </w:rPr>
        <w:t>모든</w:t>
      </w:r>
      <w:r w:rsidR="00075216" w:rsidRPr="00222976">
        <w:rPr>
          <w:rStyle w:val="woj"/>
          <w:rFonts w:eastAsia="YDIYMjO320" w:hint="eastAsia"/>
          <w:b w:val="0"/>
          <w:bCs/>
          <w:i w:val="0"/>
          <w:iCs/>
          <w:sz w:val="22"/>
          <w:szCs w:val="22"/>
          <w:u w:val="single"/>
          <w:lang w:eastAsia="ko-KR"/>
        </w:rPr>
        <w:t xml:space="preserve"> </w:t>
      </w:r>
      <w:r w:rsidR="00075216" w:rsidRPr="00222976">
        <w:rPr>
          <w:rStyle w:val="woj"/>
          <w:rFonts w:eastAsia="YDIYMjO320" w:hint="eastAsia"/>
          <w:b w:val="0"/>
          <w:bCs/>
          <w:i w:val="0"/>
          <w:iCs/>
          <w:sz w:val="22"/>
          <w:szCs w:val="22"/>
          <w:u w:val="single"/>
          <w:lang w:eastAsia="ko-KR"/>
        </w:rPr>
        <w:t>것을</w:t>
      </w:r>
      <w:r w:rsidR="00075216" w:rsidRPr="00222976">
        <w:rPr>
          <w:rStyle w:val="woj"/>
          <w:rFonts w:eastAsia="YDIYMjO320" w:hint="eastAsia"/>
          <w:b w:val="0"/>
          <w:bCs/>
          <w:i w:val="0"/>
          <w:iCs/>
          <w:sz w:val="22"/>
          <w:szCs w:val="22"/>
          <w:u w:val="single"/>
          <w:lang w:eastAsia="ko-KR"/>
        </w:rPr>
        <w:t xml:space="preserve"> </w:t>
      </w:r>
      <w:r w:rsidR="00075216" w:rsidRPr="00222976">
        <w:rPr>
          <w:rStyle w:val="woj"/>
          <w:rFonts w:eastAsia="YDIYMjO320" w:hint="eastAsia"/>
          <w:b w:val="0"/>
          <w:bCs/>
          <w:i w:val="0"/>
          <w:iCs/>
          <w:sz w:val="22"/>
          <w:szCs w:val="22"/>
          <w:u w:val="single"/>
          <w:lang w:eastAsia="ko-KR"/>
        </w:rPr>
        <w:t>버리고</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주를</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따랐사온대</w:t>
      </w:r>
      <w:r w:rsidR="00075216" w:rsidRPr="00222976">
        <w:rPr>
          <w:rStyle w:val="woj"/>
          <w:rFonts w:eastAsia="YDIYMjO320" w:hint="eastAsia"/>
          <w:b w:val="0"/>
          <w:bCs/>
          <w:i w:val="0"/>
          <w:iCs/>
          <w:sz w:val="22"/>
          <w:szCs w:val="22"/>
          <w:lang w:eastAsia="ko-KR"/>
        </w:rPr>
        <w:t xml:space="preserve"> </w:t>
      </w:r>
      <w:r w:rsidR="00854B63">
        <w:rPr>
          <w:rStyle w:val="woj"/>
          <w:rFonts w:eastAsia="YDIYMjO320"/>
          <w:b w:val="0"/>
          <w:bCs/>
          <w:i w:val="0"/>
          <w:iCs/>
          <w:sz w:val="22"/>
          <w:szCs w:val="22"/>
          <w:lang w:eastAsia="ko-KR"/>
        </w:rPr>
        <w:t>…</w:t>
      </w:r>
      <w:r w:rsidR="00075216" w:rsidRPr="00222976">
        <w:rPr>
          <w:rStyle w:val="woj"/>
          <w:rFonts w:eastAsia="YDIYMjO320" w:hint="eastAsia"/>
          <w:b w:val="0"/>
          <w:bCs/>
          <w:i w:val="0"/>
          <w:iCs/>
          <w:sz w:val="22"/>
          <w:szCs w:val="22"/>
          <w:vertAlign w:val="superscript"/>
          <w:lang w:eastAsia="ko-KR"/>
        </w:rPr>
        <w:t>2</w:t>
      </w:r>
      <w:r w:rsidR="00075216" w:rsidRPr="00222976">
        <w:rPr>
          <w:rStyle w:val="woj"/>
          <w:rFonts w:eastAsia="YDIYMjO320"/>
          <w:b w:val="0"/>
          <w:bCs/>
          <w:i w:val="0"/>
          <w:iCs/>
          <w:sz w:val="22"/>
          <w:szCs w:val="22"/>
          <w:vertAlign w:val="superscript"/>
          <w:lang w:eastAsia="ko-KR"/>
        </w:rPr>
        <w:t>8</w:t>
      </w:r>
      <w:r w:rsidR="00075216" w:rsidRPr="00222976">
        <w:rPr>
          <w:rStyle w:val="woj"/>
          <w:rFonts w:eastAsia="YDIYMjO320" w:hint="eastAsia"/>
          <w:b w:val="0"/>
          <w:bCs/>
          <w:i w:val="0"/>
          <w:iCs/>
          <w:sz w:val="22"/>
          <w:szCs w:val="22"/>
          <w:lang w:eastAsia="ko-KR"/>
        </w:rPr>
        <w:t>예수께서</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이르시되</w:t>
      </w:r>
      <w:r w:rsidR="00075216" w:rsidRPr="00222976">
        <w:rPr>
          <w:rStyle w:val="woj"/>
          <w:rFonts w:eastAsia="YDIYMjO320" w:hint="eastAsia"/>
          <w:b w:val="0"/>
          <w:bCs/>
          <w:i w:val="0"/>
          <w:iCs/>
          <w:sz w:val="22"/>
          <w:szCs w:val="22"/>
          <w:lang w:eastAsia="ko-KR"/>
        </w:rPr>
        <w:t xml:space="preserve"> </w:t>
      </w:r>
      <w:r w:rsidR="00854B63">
        <w:rPr>
          <w:rStyle w:val="woj"/>
          <w:rFonts w:eastAsia="YDIYMjO320"/>
          <w:b w:val="0"/>
          <w:bCs/>
          <w:i w:val="0"/>
          <w:iCs/>
          <w:sz w:val="22"/>
          <w:szCs w:val="22"/>
          <w:lang w:eastAsia="ko-KR"/>
        </w:rPr>
        <w:t>…</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인자가</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자기</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영광의</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보좌에</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앉을</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hint="eastAsia"/>
          <w:b w:val="0"/>
          <w:bCs/>
          <w:i w:val="0"/>
          <w:iCs/>
          <w:sz w:val="22"/>
          <w:szCs w:val="22"/>
          <w:lang w:eastAsia="ko-KR"/>
        </w:rPr>
        <w:t>때에</w:t>
      </w:r>
      <w:r w:rsidR="00075216" w:rsidRPr="00222976">
        <w:rPr>
          <w:rStyle w:val="woj"/>
          <w:rFonts w:eastAsia="YDIYMjO320" w:hint="eastAsia"/>
          <w:b w:val="0"/>
          <w:bCs/>
          <w:i w:val="0"/>
          <w:iCs/>
          <w:sz w:val="22"/>
          <w:szCs w:val="22"/>
          <w:lang w:eastAsia="ko-KR"/>
        </w:rPr>
        <w:t xml:space="preserve"> </w:t>
      </w:r>
      <w:r w:rsidR="00075216" w:rsidRPr="00854B63">
        <w:rPr>
          <w:rStyle w:val="woj"/>
          <w:rFonts w:eastAsia="YDIYMjO320" w:hint="eastAsia"/>
          <w:b w:val="0"/>
          <w:bCs/>
          <w:i w:val="0"/>
          <w:iCs/>
          <w:sz w:val="22"/>
          <w:szCs w:val="22"/>
          <w:u w:val="single"/>
          <w:lang w:eastAsia="ko-KR"/>
        </w:rPr>
        <w:t>나를</w:t>
      </w:r>
      <w:r w:rsidR="00075216" w:rsidRPr="00854B63">
        <w:rPr>
          <w:rStyle w:val="woj"/>
          <w:rFonts w:eastAsia="YDIYMjO320" w:hint="eastAsia"/>
          <w:b w:val="0"/>
          <w:bCs/>
          <w:i w:val="0"/>
          <w:iCs/>
          <w:sz w:val="22"/>
          <w:szCs w:val="22"/>
          <w:u w:val="single"/>
          <w:lang w:eastAsia="ko-KR"/>
        </w:rPr>
        <w:t xml:space="preserve"> </w:t>
      </w:r>
      <w:r w:rsidR="00075216" w:rsidRPr="00854B63">
        <w:rPr>
          <w:rStyle w:val="woj"/>
          <w:rFonts w:eastAsia="YDIYMjO320" w:hint="eastAsia"/>
          <w:b w:val="0"/>
          <w:bCs/>
          <w:i w:val="0"/>
          <w:iCs/>
          <w:sz w:val="22"/>
          <w:szCs w:val="22"/>
          <w:u w:val="single"/>
          <w:lang w:eastAsia="ko-KR"/>
        </w:rPr>
        <w:t>따르는</w:t>
      </w:r>
      <w:r w:rsidR="00075216" w:rsidRPr="00854B63">
        <w:rPr>
          <w:rStyle w:val="woj"/>
          <w:rFonts w:eastAsia="YDIYMjO320" w:hint="eastAsia"/>
          <w:b w:val="0"/>
          <w:bCs/>
          <w:i w:val="0"/>
          <w:iCs/>
          <w:sz w:val="22"/>
          <w:szCs w:val="22"/>
          <w:u w:val="single"/>
          <w:lang w:eastAsia="ko-KR"/>
        </w:rPr>
        <w:t xml:space="preserve"> </w:t>
      </w:r>
      <w:r w:rsidR="00075216" w:rsidRPr="00854B63">
        <w:rPr>
          <w:rStyle w:val="woj"/>
          <w:rFonts w:eastAsia="YDIYMjO320" w:hint="eastAsia"/>
          <w:b w:val="0"/>
          <w:bCs/>
          <w:i w:val="0"/>
          <w:iCs/>
          <w:sz w:val="22"/>
          <w:szCs w:val="22"/>
          <w:u w:val="single"/>
          <w:lang w:eastAsia="ko-KR"/>
        </w:rPr>
        <w:t>너희도</w:t>
      </w:r>
      <w:r w:rsidR="00075216" w:rsidRPr="00854B63">
        <w:rPr>
          <w:rStyle w:val="woj"/>
          <w:rFonts w:eastAsia="YDIYMjO320" w:hint="eastAsia"/>
          <w:b w:val="0"/>
          <w:bCs/>
          <w:i w:val="0"/>
          <w:iCs/>
          <w:sz w:val="22"/>
          <w:szCs w:val="22"/>
          <w:u w:val="single"/>
          <w:lang w:eastAsia="ko-KR"/>
        </w:rPr>
        <w:t xml:space="preserve"> </w:t>
      </w:r>
      <w:r w:rsidR="00075216" w:rsidRPr="00854B63">
        <w:rPr>
          <w:rStyle w:val="woj"/>
          <w:rFonts w:eastAsia="YDIYMjO320" w:hint="eastAsia"/>
          <w:b w:val="0"/>
          <w:bCs/>
          <w:i w:val="0"/>
          <w:iCs/>
          <w:sz w:val="22"/>
          <w:szCs w:val="22"/>
          <w:u w:val="single"/>
          <w:lang w:eastAsia="ko-KR"/>
        </w:rPr>
        <w:t>열두</w:t>
      </w:r>
      <w:r w:rsidR="00075216" w:rsidRPr="00854B63">
        <w:rPr>
          <w:rStyle w:val="woj"/>
          <w:rFonts w:eastAsia="YDIYMjO320" w:hint="eastAsia"/>
          <w:b w:val="0"/>
          <w:bCs/>
          <w:i w:val="0"/>
          <w:iCs/>
          <w:sz w:val="22"/>
          <w:szCs w:val="22"/>
          <w:u w:val="single"/>
          <w:lang w:eastAsia="ko-KR"/>
        </w:rPr>
        <w:t xml:space="preserve"> </w:t>
      </w:r>
      <w:r w:rsidR="00075216" w:rsidRPr="00854B63">
        <w:rPr>
          <w:rStyle w:val="woj"/>
          <w:rFonts w:eastAsia="YDIYMjO320" w:hint="eastAsia"/>
          <w:b w:val="0"/>
          <w:bCs/>
          <w:i w:val="0"/>
          <w:iCs/>
          <w:sz w:val="22"/>
          <w:szCs w:val="22"/>
          <w:u w:val="single"/>
          <w:lang w:eastAsia="ko-KR"/>
        </w:rPr>
        <w:t>보좌에</w:t>
      </w:r>
      <w:r w:rsidR="00075216" w:rsidRPr="00854B63">
        <w:rPr>
          <w:rStyle w:val="woj"/>
          <w:rFonts w:eastAsia="YDIYMjO320" w:hint="eastAsia"/>
          <w:b w:val="0"/>
          <w:bCs/>
          <w:i w:val="0"/>
          <w:iCs/>
          <w:sz w:val="22"/>
          <w:szCs w:val="22"/>
          <w:u w:val="single"/>
          <w:lang w:eastAsia="ko-KR"/>
        </w:rPr>
        <w:t xml:space="preserve"> </w:t>
      </w:r>
      <w:r w:rsidR="00075216" w:rsidRPr="00854B63">
        <w:rPr>
          <w:rStyle w:val="woj"/>
          <w:rFonts w:eastAsia="YDIYMjO320" w:hint="eastAsia"/>
          <w:b w:val="0"/>
          <w:bCs/>
          <w:i w:val="0"/>
          <w:iCs/>
          <w:sz w:val="22"/>
          <w:szCs w:val="22"/>
          <w:u w:val="single"/>
          <w:lang w:eastAsia="ko-KR"/>
        </w:rPr>
        <w:t>앉아</w:t>
      </w:r>
      <w:r w:rsidR="00075216" w:rsidRPr="00222976">
        <w:rPr>
          <w:rStyle w:val="woj"/>
          <w:rFonts w:eastAsia="YDIYMjO320" w:hint="eastAsia"/>
          <w:b w:val="0"/>
          <w:bCs/>
          <w:i w:val="0"/>
          <w:iCs/>
          <w:sz w:val="22"/>
          <w:szCs w:val="22"/>
          <w:lang w:eastAsia="ko-KR"/>
        </w:rPr>
        <w:t xml:space="preserve"> </w:t>
      </w:r>
      <w:r w:rsidR="00854B63">
        <w:rPr>
          <w:rStyle w:val="woj"/>
          <w:rFonts w:eastAsia="YDIYMjO320"/>
          <w:b w:val="0"/>
          <w:bCs/>
          <w:i w:val="0"/>
          <w:iCs/>
          <w:sz w:val="22"/>
          <w:szCs w:val="22"/>
          <w:lang w:eastAsia="ko-KR"/>
        </w:rPr>
        <w:t>…</w:t>
      </w:r>
      <w:r w:rsidR="00075216" w:rsidRPr="00222976">
        <w:rPr>
          <w:rStyle w:val="woj"/>
          <w:rFonts w:eastAsia="YDIYMjO320" w:hint="eastAsia"/>
          <w:b w:val="0"/>
          <w:bCs/>
          <w:i w:val="0"/>
          <w:iCs/>
          <w:sz w:val="22"/>
          <w:szCs w:val="22"/>
          <w:lang w:eastAsia="ko-KR"/>
        </w:rPr>
        <w:t xml:space="preserve"> </w:t>
      </w:r>
      <w:r w:rsidR="00075216" w:rsidRPr="00222976">
        <w:rPr>
          <w:rStyle w:val="woj"/>
          <w:rFonts w:eastAsia="YDIYMjO320"/>
          <w:i w:val="0"/>
          <w:iCs/>
          <w:sz w:val="22"/>
          <w:szCs w:val="22"/>
          <w:lang w:eastAsia="ko-KR"/>
        </w:rPr>
        <w:t>(</w:t>
      </w:r>
      <w:r w:rsidR="00075216" w:rsidRPr="00222976">
        <w:rPr>
          <w:rStyle w:val="woj"/>
          <w:rFonts w:eastAsia="YDIYMjO320" w:hint="eastAsia"/>
          <w:i w:val="0"/>
          <w:iCs/>
          <w:sz w:val="22"/>
          <w:szCs w:val="22"/>
          <w:lang w:eastAsia="ko-KR"/>
        </w:rPr>
        <w:t>마</w:t>
      </w:r>
      <w:r w:rsidR="00075216" w:rsidRPr="00222976">
        <w:rPr>
          <w:rStyle w:val="woj"/>
          <w:rFonts w:eastAsia="YDIYMjO320" w:hint="eastAsia"/>
          <w:i w:val="0"/>
          <w:iCs/>
          <w:sz w:val="22"/>
          <w:szCs w:val="22"/>
          <w:lang w:eastAsia="ko-KR"/>
        </w:rPr>
        <w:t>1</w:t>
      </w:r>
      <w:r w:rsidR="00075216" w:rsidRPr="00222976">
        <w:rPr>
          <w:rStyle w:val="woj"/>
          <w:rFonts w:eastAsia="YDIYMjO320"/>
          <w:i w:val="0"/>
          <w:iCs/>
          <w:sz w:val="22"/>
          <w:szCs w:val="22"/>
          <w:lang w:eastAsia="ko-KR"/>
        </w:rPr>
        <w:t>9:27-28)</w:t>
      </w:r>
    </w:p>
    <w:p w14:paraId="37B0891F" w14:textId="1F710381" w:rsidR="00AD4EDF" w:rsidRPr="00710E5B" w:rsidRDefault="00AD4EDF" w:rsidP="00AD4EDF">
      <w:pPr>
        <w:pStyle w:val="Sc2-F"/>
        <w:rPr>
          <w:rFonts w:eastAsia="YDIYMjO320"/>
          <w:shd w:val="clear" w:color="auto" w:fill="FFFFFF"/>
          <w:lang w:eastAsia="ko-KR"/>
        </w:rPr>
      </w:pPr>
      <w:r w:rsidRPr="00710E5B">
        <w:rPr>
          <w:rFonts w:eastAsia="YDIYMjO320"/>
          <w:bCs/>
          <w:vertAlign w:val="superscript"/>
        </w:rPr>
        <w:t>6</w:t>
      </w:r>
      <w:r w:rsidRPr="00710E5B">
        <w:rPr>
          <w:rFonts w:eastAsia="YDIYMjO320"/>
          <w:shd w:val="clear" w:color="auto" w:fill="FFFFFF"/>
        </w:rPr>
        <w:t xml:space="preserve">Therefore, when they had come together, they asked Him, saying, “Lord, </w:t>
      </w:r>
      <w:r w:rsidRPr="00710E5B">
        <w:rPr>
          <w:rFonts w:eastAsia="YDIYMjO320"/>
          <w:u w:val="single"/>
          <w:shd w:val="clear" w:color="auto" w:fill="FFFFFF"/>
        </w:rPr>
        <w:t>will You at this time restore the kingdom to Israel</w:t>
      </w:r>
      <w:r w:rsidRPr="00710E5B">
        <w:rPr>
          <w:rFonts w:eastAsia="YDIYMjO320"/>
          <w:shd w:val="clear" w:color="auto" w:fill="FFFFFF"/>
        </w:rPr>
        <w:t xml:space="preserve">?” </w:t>
      </w:r>
      <w:r w:rsidR="00CA0370" w:rsidRPr="00710E5B">
        <w:rPr>
          <w:rFonts w:eastAsia="YDIYMjO320"/>
          <w:shd w:val="clear" w:color="auto" w:fill="FFFFFF"/>
          <w:lang w:eastAsia="ko-KR"/>
        </w:rPr>
        <w:t>(</w:t>
      </w:r>
      <w:r w:rsidRPr="00710E5B">
        <w:rPr>
          <w:rFonts w:eastAsia="YDIYMjO320"/>
          <w:shd w:val="clear" w:color="auto" w:fill="FFFFFF"/>
          <w:lang w:eastAsia="ko-KR"/>
        </w:rPr>
        <w:t>Ac. 1:6</w:t>
      </w:r>
      <w:r w:rsidR="00CA0370" w:rsidRPr="00710E5B">
        <w:rPr>
          <w:rFonts w:eastAsia="YDIYMjO320"/>
          <w:shd w:val="clear" w:color="auto" w:fill="FFFFFF"/>
          <w:lang w:eastAsia="ko-KR"/>
        </w:rPr>
        <w:t>)</w:t>
      </w:r>
      <w:r w:rsidR="00075216">
        <w:rPr>
          <w:rFonts w:eastAsia="YDIYMjO320"/>
          <w:shd w:val="clear" w:color="auto" w:fill="FFFFFF"/>
          <w:lang w:eastAsia="ko-KR"/>
        </w:rPr>
        <w:br/>
      </w:r>
      <w:r w:rsidR="00075216" w:rsidRPr="00854B63">
        <w:rPr>
          <w:rFonts w:eastAsia="YDIYMjO320"/>
          <w:b w:val="0"/>
          <w:bCs/>
          <w:i w:val="0"/>
          <w:iCs/>
          <w:sz w:val="22"/>
          <w:szCs w:val="22"/>
          <w:shd w:val="clear" w:color="auto" w:fill="FFFFFF"/>
          <w:vertAlign w:val="superscript"/>
          <w:lang w:eastAsia="ko-KR"/>
        </w:rPr>
        <w:t>6</w:t>
      </w:r>
      <w:r w:rsidR="00075216" w:rsidRPr="00854B63">
        <w:rPr>
          <w:rFonts w:eastAsia="YDIYMjO320" w:hint="eastAsia"/>
          <w:b w:val="0"/>
          <w:bCs/>
          <w:i w:val="0"/>
          <w:iCs/>
          <w:sz w:val="22"/>
          <w:szCs w:val="22"/>
          <w:shd w:val="clear" w:color="auto" w:fill="FFFFFF"/>
          <w:lang w:eastAsia="ko-KR"/>
        </w:rPr>
        <w:t>그들이</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모였을</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때에</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예수께</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여쭈어</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이르되</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주께서</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u w:val="single"/>
          <w:shd w:val="clear" w:color="auto" w:fill="FFFFFF"/>
          <w:lang w:eastAsia="ko-KR"/>
        </w:rPr>
        <w:t>이스라엘</w:t>
      </w:r>
      <w:r w:rsidR="00075216" w:rsidRPr="00854B63">
        <w:rPr>
          <w:rFonts w:eastAsia="YDIYMjO320" w:hint="eastAsia"/>
          <w:b w:val="0"/>
          <w:bCs/>
          <w:i w:val="0"/>
          <w:iCs/>
          <w:sz w:val="22"/>
          <w:szCs w:val="22"/>
          <w:u w:val="single"/>
          <w:shd w:val="clear" w:color="auto" w:fill="FFFFFF"/>
          <w:lang w:eastAsia="ko-KR"/>
        </w:rPr>
        <w:t xml:space="preserve"> </w:t>
      </w:r>
      <w:r w:rsidR="00075216" w:rsidRPr="00854B63">
        <w:rPr>
          <w:rFonts w:eastAsia="YDIYMjO320" w:hint="eastAsia"/>
          <w:b w:val="0"/>
          <w:bCs/>
          <w:i w:val="0"/>
          <w:iCs/>
          <w:sz w:val="22"/>
          <w:szCs w:val="22"/>
          <w:u w:val="single"/>
          <w:shd w:val="clear" w:color="auto" w:fill="FFFFFF"/>
          <w:lang w:eastAsia="ko-KR"/>
        </w:rPr>
        <w:t>나라를</w:t>
      </w:r>
      <w:r w:rsidR="00075216" w:rsidRPr="00854B63">
        <w:rPr>
          <w:rFonts w:eastAsia="YDIYMjO320" w:hint="eastAsia"/>
          <w:b w:val="0"/>
          <w:bCs/>
          <w:i w:val="0"/>
          <w:iCs/>
          <w:sz w:val="22"/>
          <w:szCs w:val="22"/>
          <w:u w:val="single"/>
          <w:shd w:val="clear" w:color="auto" w:fill="FFFFFF"/>
          <w:lang w:eastAsia="ko-KR"/>
        </w:rPr>
        <w:t xml:space="preserve"> </w:t>
      </w:r>
      <w:r w:rsidR="00075216" w:rsidRPr="00854B63">
        <w:rPr>
          <w:rFonts w:eastAsia="YDIYMjO320" w:hint="eastAsia"/>
          <w:b w:val="0"/>
          <w:bCs/>
          <w:i w:val="0"/>
          <w:iCs/>
          <w:sz w:val="22"/>
          <w:szCs w:val="22"/>
          <w:u w:val="single"/>
          <w:shd w:val="clear" w:color="auto" w:fill="FFFFFF"/>
          <w:lang w:eastAsia="ko-KR"/>
        </w:rPr>
        <w:t>회복하심이</w:t>
      </w:r>
      <w:r w:rsidR="00075216" w:rsidRPr="00854B63">
        <w:rPr>
          <w:rFonts w:eastAsia="YDIYMjO320" w:hint="eastAsia"/>
          <w:b w:val="0"/>
          <w:bCs/>
          <w:i w:val="0"/>
          <w:iCs/>
          <w:sz w:val="22"/>
          <w:szCs w:val="22"/>
          <w:u w:val="single"/>
          <w:shd w:val="clear" w:color="auto" w:fill="FFFFFF"/>
          <w:lang w:eastAsia="ko-KR"/>
        </w:rPr>
        <w:t xml:space="preserve"> </w:t>
      </w:r>
      <w:r w:rsidR="00075216" w:rsidRPr="00854B63">
        <w:rPr>
          <w:rFonts w:eastAsia="YDIYMjO320" w:hint="eastAsia"/>
          <w:b w:val="0"/>
          <w:bCs/>
          <w:i w:val="0"/>
          <w:iCs/>
          <w:sz w:val="22"/>
          <w:szCs w:val="22"/>
          <w:u w:val="single"/>
          <w:shd w:val="clear" w:color="auto" w:fill="FFFFFF"/>
          <w:lang w:eastAsia="ko-KR"/>
        </w:rPr>
        <w:t>이</w:t>
      </w:r>
      <w:r w:rsidR="00075216" w:rsidRPr="00854B63">
        <w:rPr>
          <w:rFonts w:eastAsia="YDIYMjO320" w:hint="eastAsia"/>
          <w:b w:val="0"/>
          <w:bCs/>
          <w:i w:val="0"/>
          <w:iCs/>
          <w:sz w:val="22"/>
          <w:szCs w:val="22"/>
          <w:u w:val="single"/>
          <w:shd w:val="clear" w:color="auto" w:fill="FFFFFF"/>
          <w:lang w:eastAsia="ko-KR"/>
        </w:rPr>
        <w:t xml:space="preserve"> </w:t>
      </w:r>
      <w:r w:rsidR="00075216" w:rsidRPr="00854B63">
        <w:rPr>
          <w:rFonts w:eastAsia="YDIYMjO320" w:hint="eastAsia"/>
          <w:b w:val="0"/>
          <w:bCs/>
          <w:i w:val="0"/>
          <w:iCs/>
          <w:sz w:val="22"/>
          <w:szCs w:val="22"/>
          <w:u w:val="single"/>
          <w:shd w:val="clear" w:color="auto" w:fill="FFFFFF"/>
          <w:lang w:eastAsia="ko-KR"/>
        </w:rPr>
        <w:t>때니이까</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hint="eastAsia"/>
          <w:b w:val="0"/>
          <w:bCs/>
          <w:i w:val="0"/>
          <w:iCs/>
          <w:sz w:val="22"/>
          <w:szCs w:val="22"/>
          <w:shd w:val="clear" w:color="auto" w:fill="FFFFFF"/>
          <w:lang w:eastAsia="ko-KR"/>
        </w:rPr>
        <w:t>하니</w:t>
      </w:r>
      <w:r w:rsidR="00075216" w:rsidRPr="00854B63">
        <w:rPr>
          <w:rFonts w:eastAsia="YDIYMjO320" w:hint="eastAsia"/>
          <w:b w:val="0"/>
          <w:bCs/>
          <w:i w:val="0"/>
          <w:iCs/>
          <w:sz w:val="22"/>
          <w:szCs w:val="22"/>
          <w:shd w:val="clear" w:color="auto" w:fill="FFFFFF"/>
          <w:lang w:eastAsia="ko-KR"/>
        </w:rPr>
        <w:t xml:space="preserve"> </w:t>
      </w:r>
      <w:r w:rsidR="00075216" w:rsidRPr="00854B63">
        <w:rPr>
          <w:rFonts w:eastAsia="YDIYMjO320"/>
          <w:i w:val="0"/>
          <w:iCs/>
          <w:sz w:val="22"/>
          <w:szCs w:val="22"/>
          <w:shd w:val="clear" w:color="auto" w:fill="FFFFFF"/>
          <w:lang w:eastAsia="ko-KR"/>
        </w:rPr>
        <w:t>(</w:t>
      </w:r>
      <w:r w:rsidR="00075216" w:rsidRPr="00854B63">
        <w:rPr>
          <w:rFonts w:eastAsia="YDIYMjO320" w:hint="eastAsia"/>
          <w:i w:val="0"/>
          <w:iCs/>
          <w:sz w:val="22"/>
          <w:szCs w:val="22"/>
          <w:shd w:val="clear" w:color="auto" w:fill="FFFFFF"/>
          <w:lang w:eastAsia="ko-KR"/>
        </w:rPr>
        <w:t>행</w:t>
      </w:r>
      <w:r w:rsidR="00075216" w:rsidRPr="00854B63">
        <w:rPr>
          <w:rFonts w:eastAsia="YDIYMjO320" w:hint="eastAsia"/>
          <w:i w:val="0"/>
          <w:iCs/>
          <w:sz w:val="22"/>
          <w:szCs w:val="22"/>
          <w:shd w:val="clear" w:color="auto" w:fill="FFFFFF"/>
          <w:lang w:eastAsia="ko-KR"/>
        </w:rPr>
        <w:t>1</w:t>
      </w:r>
      <w:r w:rsidR="00075216" w:rsidRPr="00854B63">
        <w:rPr>
          <w:rFonts w:eastAsia="YDIYMjO320"/>
          <w:i w:val="0"/>
          <w:iCs/>
          <w:sz w:val="22"/>
          <w:szCs w:val="22"/>
          <w:shd w:val="clear" w:color="auto" w:fill="FFFFFF"/>
          <w:lang w:eastAsia="ko-KR"/>
        </w:rPr>
        <w:t>:6)</w:t>
      </w:r>
    </w:p>
    <w:p w14:paraId="6DEF67A1" w14:textId="1635CAC8" w:rsidR="004C074D" w:rsidRPr="00710E5B" w:rsidRDefault="004C074D" w:rsidP="003D78F5">
      <w:pPr>
        <w:pStyle w:val="Sc2-F"/>
        <w:rPr>
          <w:rFonts w:eastAsia="YDIYMjO320"/>
          <w:lang w:eastAsia="ko-KR"/>
        </w:rPr>
      </w:pPr>
      <w:r w:rsidRPr="00710E5B">
        <w:rPr>
          <w:rStyle w:val="text"/>
          <w:rFonts w:eastAsia="YDIYMjO320"/>
          <w:vertAlign w:val="superscript"/>
        </w:rPr>
        <w:t>4</w:t>
      </w:r>
      <w:r w:rsidRPr="00710E5B">
        <w:rPr>
          <w:rStyle w:val="text"/>
          <w:rFonts w:eastAsia="YDIYMjO320"/>
        </w:rPr>
        <w:t xml:space="preserve">So </w:t>
      </w:r>
      <w:r w:rsidRPr="00710E5B">
        <w:rPr>
          <w:rStyle w:val="text"/>
          <w:rFonts w:eastAsia="YDIYMjO320"/>
          <w:u w:val="single"/>
        </w:rPr>
        <w:t>I wept much</w:t>
      </w:r>
      <w:r w:rsidRPr="00710E5B">
        <w:rPr>
          <w:rStyle w:val="text"/>
          <w:rFonts w:eastAsia="YDIYMjO320"/>
        </w:rPr>
        <w:t>, because no one was found worthy to open</w:t>
      </w:r>
      <w:r w:rsidRPr="00710E5B">
        <w:rPr>
          <w:rStyle w:val="apple-converted-space"/>
          <w:rFonts w:eastAsia="YDIYMjO320"/>
        </w:rPr>
        <w:t> </w:t>
      </w:r>
      <w:r w:rsidRPr="00710E5B">
        <w:rPr>
          <w:rStyle w:val="text"/>
          <w:rFonts w:eastAsia="YDIYMjO320"/>
        </w:rPr>
        <w:t>and read the scroll, or to look at it.</w:t>
      </w:r>
      <w:r w:rsidRPr="00710E5B">
        <w:rPr>
          <w:rStyle w:val="apple-converted-space"/>
          <w:rFonts w:eastAsia="YDIYMjO320"/>
          <w:vertAlign w:val="superscript"/>
        </w:rPr>
        <w:t> </w:t>
      </w:r>
      <w:r w:rsidR="00F14B73" w:rsidRPr="00710E5B">
        <w:rPr>
          <w:rStyle w:val="text"/>
          <w:rFonts w:eastAsia="YDIYMjO320"/>
          <w:vertAlign w:val="superscript"/>
        </w:rPr>
        <w:t>…</w:t>
      </w:r>
      <w:r w:rsidRPr="00710E5B">
        <w:rPr>
          <w:rStyle w:val="text"/>
          <w:rFonts w:eastAsia="YDIYMjO320"/>
        </w:rPr>
        <w:t xml:space="preserve"> Behold,</w:t>
      </w:r>
      <w:r w:rsidRPr="00710E5B">
        <w:rPr>
          <w:rStyle w:val="apple-converted-space"/>
          <w:rFonts w:eastAsia="YDIYMjO320"/>
        </w:rPr>
        <w:t> </w:t>
      </w:r>
      <w:r w:rsidRPr="00710E5B">
        <w:rPr>
          <w:rStyle w:val="text"/>
          <w:rFonts w:eastAsia="YDIYMjO320"/>
          <w:u w:val="single"/>
        </w:rPr>
        <w:t>the Lion of the tribe of</w:t>
      </w:r>
      <w:r w:rsidRPr="00710E5B">
        <w:rPr>
          <w:rStyle w:val="apple-converted-space"/>
          <w:rFonts w:eastAsia="YDIYMjO320"/>
          <w:u w:val="single"/>
        </w:rPr>
        <w:t> </w:t>
      </w:r>
      <w:r w:rsidRPr="00710E5B">
        <w:rPr>
          <w:rStyle w:val="text"/>
          <w:rFonts w:eastAsia="YDIYMjO320"/>
          <w:u w:val="single"/>
        </w:rPr>
        <w:t>Judah</w:t>
      </w:r>
      <w:r w:rsidRPr="00710E5B">
        <w:rPr>
          <w:rStyle w:val="text"/>
          <w:rFonts w:eastAsia="YDIYMjO320"/>
        </w:rPr>
        <w:t>,</w:t>
      </w:r>
      <w:r w:rsidRPr="00710E5B">
        <w:rPr>
          <w:rStyle w:val="apple-converted-space"/>
          <w:rFonts w:eastAsia="YDIYMjO320"/>
        </w:rPr>
        <w:t> </w:t>
      </w:r>
      <w:r w:rsidRPr="00710E5B">
        <w:rPr>
          <w:rStyle w:val="text"/>
          <w:rFonts w:eastAsia="YDIYMjO320"/>
        </w:rPr>
        <w:t xml:space="preserve">the </w:t>
      </w:r>
      <w:r w:rsidRPr="00710E5B">
        <w:rPr>
          <w:rStyle w:val="text"/>
          <w:rFonts w:eastAsia="YDIYMjO320"/>
          <w:u w:val="single"/>
        </w:rPr>
        <w:t>Root of David</w:t>
      </w:r>
      <w:r w:rsidRPr="00710E5B">
        <w:rPr>
          <w:rStyle w:val="text"/>
          <w:rFonts w:eastAsia="YDIYMjO320"/>
        </w:rPr>
        <w:t>, has</w:t>
      </w:r>
      <w:r w:rsidRPr="00710E5B">
        <w:rPr>
          <w:rStyle w:val="apple-converted-space"/>
          <w:rFonts w:eastAsia="YDIYMjO320"/>
        </w:rPr>
        <w:t> </w:t>
      </w:r>
      <w:r w:rsidRPr="00710E5B">
        <w:rPr>
          <w:rStyle w:val="text"/>
          <w:rFonts w:eastAsia="YDIYMjO320"/>
        </w:rPr>
        <w:t>prevailed</w:t>
      </w:r>
      <w:r w:rsidR="00F14B73" w:rsidRPr="00710E5B">
        <w:rPr>
          <w:rStyle w:val="text"/>
          <w:rFonts w:eastAsia="YDIYMjO320"/>
        </w:rPr>
        <w:t xml:space="preserve"> ..</w:t>
      </w:r>
      <w:r w:rsidRPr="00710E5B">
        <w:rPr>
          <w:rStyle w:val="text"/>
          <w:rFonts w:eastAsia="YDIYMjO320"/>
        </w:rPr>
        <w:t xml:space="preserve">.” </w:t>
      </w:r>
      <w:r w:rsidR="00CA0370" w:rsidRPr="00710E5B">
        <w:rPr>
          <w:rStyle w:val="text"/>
          <w:rFonts w:eastAsia="YDIYMjO320"/>
          <w:lang w:eastAsia="ko-KR"/>
        </w:rPr>
        <w:t>(</w:t>
      </w:r>
      <w:r w:rsidRPr="00710E5B">
        <w:rPr>
          <w:rStyle w:val="text"/>
          <w:rFonts w:eastAsia="YDIYMjO320"/>
          <w:lang w:eastAsia="ko-KR"/>
        </w:rPr>
        <w:t>Rev</w:t>
      </w:r>
      <w:r w:rsidR="008F1412" w:rsidRPr="00710E5B">
        <w:rPr>
          <w:rStyle w:val="text"/>
          <w:rFonts w:eastAsia="YDIYMjO320"/>
          <w:lang w:eastAsia="ko-KR"/>
        </w:rPr>
        <w:t>.</w:t>
      </w:r>
      <w:r w:rsidRPr="00710E5B">
        <w:rPr>
          <w:rStyle w:val="text"/>
          <w:rFonts w:eastAsia="YDIYMjO320"/>
          <w:lang w:eastAsia="ko-KR"/>
        </w:rPr>
        <w:t xml:space="preserve"> 5:4-5</w:t>
      </w:r>
      <w:r w:rsidR="00CA0370" w:rsidRPr="00710E5B">
        <w:rPr>
          <w:rStyle w:val="text"/>
          <w:rFonts w:eastAsia="YDIYMjO320"/>
          <w:lang w:eastAsia="ko-KR"/>
        </w:rPr>
        <w:t>)</w:t>
      </w:r>
      <w:r w:rsidR="00075216">
        <w:rPr>
          <w:rStyle w:val="text"/>
          <w:rFonts w:eastAsia="YDIYMjO320"/>
          <w:lang w:eastAsia="ko-KR"/>
        </w:rPr>
        <w:br/>
      </w:r>
      <w:r w:rsidR="00075216" w:rsidRPr="00854B63">
        <w:rPr>
          <w:rStyle w:val="text"/>
          <w:rFonts w:eastAsia="YDIYMjO320"/>
          <w:b w:val="0"/>
          <w:bCs/>
          <w:i w:val="0"/>
          <w:iCs/>
          <w:sz w:val="22"/>
          <w:szCs w:val="22"/>
          <w:lang w:eastAsia="ko-KR"/>
        </w:rPr>
        <w:t>4</w:t>
      </w:r>
      <w:r w:rsidR="00075216" w:rsidRPr="00854B63">
        <w:rPr>
          <w:rStyle w:val="text"/>
          <w:rFonts w:eastAsia="YDIYMjO320" w:hint="eastAsia"/>
          <w:b w:val="0"/>
          <w:bCs/>
          <w:i w:val="0"/>
          <w:iCs/>
          <w:sz w:val="22"/>
          <w:szCs w:val="22"/>
          <w:lang w:eastAsia="ko-KR"/>
        </w:rPr>
        <w:t>그</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두루마리를</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펴거나</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보거나</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하기에</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합당한</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자가</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보이지</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아니하기로</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내가</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u w:val="single"/>
          <w:lang w:eastAsia="ko-KR"/>
        </w:rPr>
        <w:t>크게</w:t>
      </w:r>
      <w:r w:rsidR="00075216" w:rsidRPr="00854B63">
        <w:rPr>
          <w:rStyle w:val="text"/>
          <w:rFonts w:eastAsia="YDIYMjO320" w:hint="eastAsia"/>
          <w:b w:val="0"/>
          <w:bCs/>
          <w:i w:val="0"/>
          <w:iCs/>
          <w:sz w:val="22"/>
          <w:szCs w:val="22"/>
          <w:u w:val="single"/>
          <w:lang w:eastAsia="ko-KR"/>
        </w:rPr>
        <w:t xml:space="preserve"> </w:t>
      </w:r>
      <w:r w:rsidR="00075216" w:rsidRPr="00854B63">
        <w:rPr>
          <w:rStyle w:val="text"/>
          <w:rFonts w:eastAsia="YDIYMjO320" w:hint="eastAsia"/>
          <w:b w:val="0"/>
          <w:bCs/>
          <w:i w:val="0"/>
          <w:iCs/>
          <w:sz w:val="22"/>
          <w:szCs w:val="22"/>
          <w:u w:val="single"/>
          <w:lang w:eastAsia="ko-KR"/>
        </w:rPr>
        <w:t>울었더니</w:t>
      </w:r>
      <w:r w:rsidR="003D78F5" w:rsidRPr="00854B63">
        <w:rPr>
          <w:rStyle w:val="text"/>
          <w:rFonts w:eastAsia="YDIYMjO320"/>
          <w:b w:val="0"/>
          <w:bCs/>
          <w:i w:val="0"/>
          <w:iCs/>
          <w:sz w:val="22"/>
          <w:szCs w:val="22"/>
          <w:lang w:eastAsia="ko-KR"/>
        </w:rPr>
        <w:t xml:space="preserve"> </w:t>
      </w:r>
      <w:r w:rsidR="00854B63">
        <w:rPr>
          <w:rStyle w:val="text"/>
          <w:rFonts w:eastAsia="YDIYMjO320"/>
          <w:b w:val="0"/>
          <w:bCs/>
          <w:i w:val="0"/>
          <w:iCs/>
          <w:sz w:val="22"/>
          <w:szCs w:val="22"/>
          <w:lang w:eastAsia="ko-KR"/>
        </w:rPr>
        <w:t>…</w:t>
      </w:r>
      <w:r w:rsidR="00075216" w:rsidRPr="00854B63">
        <w:rPr>
          <w:rStyle w:val="text"/>
          <w:rFonts w:eastAsia="YDIYMjO320" w:hint="eastAsia"/>
          <w:b w:val="0"/>
          <w:bCs/>
          <w:i w:val="0"/>
          <w:iCs/>
          <w:sz w:val="22"/>
          <w:szCs w:val="22"/>
          <w:lang w:eastAsia="ko-KR"/>
        </w:rPr>
        <w:t xml:space="preserve"> </w:t>
      </w:r>
      <w:r w:rsidR="00854B63">
        <w:rPr>
          <w:rStyle w:val="text"/>
          <w:rFonts w:eastAsia="YDIYMjO320" w:hint="eastAsia"/>
          <w:b w:val="0"/>
          <w:bCs/>
          <w:i w:val="0"/>
          <w:iCs/>
          <w:sz w:val="22"/>
          <w:szCs w:val="22"/>
          <w:lang w:eastAsia="ko-KR"/>
        </w:rPr>
        <w:t>[</w:t>
      </w:r>
      <w:r w:rsidR="00854B63">
        <w:rPr>
          <w:rStyle w:val="text"/>
          <w:rFonts w:eastAsia="YDIYMjO320" w:hint="eastAsia"/>
          <w:b w:val="0"/>
          <w:bCs/>
          <w:i w:val="0"/>
          <w:iCs/>
          <w:sz w:val="22"/>
          <w:szCs w:val="22"/>
          <w:lang w:eastAsia="ko-KR"/>
        </w:rPr>
        <w:t>보라</w:t>
      </w:r>
      <w:r w:rsidR="00854B63">
        <w:rPr>
          <w:rStyle w:val="text"/>
          <w:rFonts w:eastAsia="YDIYMjO320" w:hint="eastAsia"/>
          <w:b w:val="0"/>
          <w:bCs/>
          <w:i w:val="0"/>
          <w:iCs/>
          <w:sz w:val="22"/>
          <w:szCs w:val="22"/>
          <w:lang w:eastAsia="ko-KR"/>
        </w:rPr>
        <w:t>;</w:t>
      </w:r>
      <w:r w:rsidR="00854B63">
        <w:rPr>
          <w:rStyle w:val="text"/>
          <w:rFonts w:eastAsia="YDIYMjO320"/>
          <w:b w:val="0"/>
          <w:bCs/>
          <w:i w:val="0"/>
          <w:iCs/>
          <w:sz w:val="22"/>
          <w:szCs w:val="22"/>
          <w:lang w:eastAsia="ko-KR"/>
        </w:rPr>
        <w:t xml:space="preserve"> </w:t>
      </w:r>
      <w:r w:rsidR="00854B63" w:rsidRPr="00854B63">
        <w:rPr>
          <w:rStyle w:val="text"/>
          <w:rFonts w:eastAsia="YDIYMjO320" w:hint="eastAsia"/>
          <w:b w:val="0"/>
          <w:bCs/>
          <w:i w:val="0"/>
          <w:iCs/>
          <w:sz w:val="20"/>
          <w:szCs w:val="20"/>
          <w:lang w:eastAsia="ko-KR"/>
        </w:rPr>
        <w:t>뉴</w:t>
      </w:r>
      <w:r w:rsidR="00854B63" w:rsidRPr="00854B63">
        <w:rPr>
          <w:rStyle w:val="text"/>
          <w:rFonts w:eastAsia="YDIYMjO320" w:hint="eastAsia"/>
          <w:b w:val="0"/>
          <w:bCs/>
          <w:i w:val="0"/>
          <w:iCs/>
          <w:sz w:val="20"/>
          <w:szCs w:val="20"/>
          <w:lang w:eastAsia="ko-KR"/>
        </w:rPr>
        <w:t xml:space="preserve"> </w:t>
      </w:r>
      <w:r w:rsidR="00854B63" w:rsidRPr="00854B63">
        <w:rPr>
          <w:rStyle w:val="text"/>
          <w:rFonts w:eastAsia="YDIYMjO320" w:hint="eastAsia"/>
          <w:b w:val="0"/>
          <w:bCs/>
          <w:i w:val="0"/>
          <w:iCs/>
          <w:sz w:val="20"/>
          <w:szCs w:val="20"/>
          <w:lang w:eastAsia="ko-KR"/>
        </w:rPr>
        <w:t>킹</w:t>
      </w:r>
      <w:r w:rsidR="00854B63" w:rsidRPr="00854B63">
        <w:rPr>
          <w:rStyle w:val="text"/>
          <w:rFonts w:eastAsia="YDIYMjO320" w:hint="eastAsia"/>
          <w:b w:val="0"/>
          <w:bCs/>
          <w:i w:val="0"/>
          <w:iCs/>
          <w:sz w:val="20"/>
          <w:szCs w:val="20"/>
          <w:lang w:eastAsia="ko-KR"/>
        </w:rPr>
        <w:t xml:space="preserve"> </w:t>
      </w:r>
      <w:r w:rsidR="00854B63" w:rsidRPr="00854B63">
        <w:rPr>
          <w:rStyle w:val="text"/>
          <w:rFonts w:eastAsia="YDIYMjO320" w:hint="eastAsia"/>
          <w:b w:val="0"/>
          <w:bCs/>
          <w:i w:val="0"/>
          <w:iCs/>
          <w:sz w:val="20"/>
          <w:szCs w:val="20"/>
          <w:lang w:eastAsia="ko-KR"/>
        </w:rPr>
        <w:t>제임스</w:t>
      </w:r>
      <w:r w:rsidR="00854B63" w:rsidRPr="00854B63">
        <w:rPr>
          <w:rStyle w:val="text"/>
          <w:rFonts w:eastAsia="YDIYMjO320" w:hint="eastAsia"/>
          <w:b w:val="0"/>
          <w:bCs/>
          <w:i w:val="0"/>
          <w:iCs/>
          <w:sz w:val="20"/>
          <w:szCs w:val="20"/>
          <w:lang w:eastAsia="ko-KR"/>
        </w:rPr>
        <w:t xml:space="preserve"> </w:t>
      </w:r>
      <w:r w:rsidR="00854B63" w:rsidRPr="00854B63">
        <w:rPr>
          <w:rStyle w:val="text"/>
          <w:rFonts w:eastAsia="YDIYMjO320" w:hint="eastAsia"/>
          <w:b w:val="0"/>
          <w:bCs/>
          <w:i w:val="0"/>
          <w:iCs/>
          <w:sz w:val="20"/>
          <w:szCs w:val="20"/>
          <w:lang w:eastAsia="ko-KR"/>
        </w:rPr>
        <w:t>역</w:t>
      </w:r>
      <w:r w:rsidR="00854B63">
        <w:rPr>
          <w:rStyle w:val="text"/>
          <w:rFonts w:eastAsia="YDIYMjO320"/>
          <w:b w:val="0"/>
          <w:bCs/>
          <w:i w:val="0"/>
          <w:iCs/>
          <w:sz w:val="22"/>
          <w:szCs w:val="22"/>
          <w:lang w:eastAsia="ko-KR"/>
        </w:rPr>
        <w:t>]</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u w:val="single"/>
          <w:lang w:eastAsia="ko-KR"/>
        </w:rPr>
        <w:t>유대</w:t>
      </w:r>
      <w:r w:rsidR="00075216" w:rsidRPr="00854B63">
        <w:rPr>
          <w:rStyle w:val="text"/>
          <w:rFonts w:eastAsia="YDIYMjO320" w:hint="eastAsia"/>
          <w:b w:val="0"/>
          <w:bCs/>
          <w:i w:val="0"/>
          <w:iCs/>
          <w:sz w:val="22"/>
          <w:szCs w:val="22"/>
          <w:u w:val="single"/>
          <w:lang w:eastAsia="ko-KR"/>
        </w:rPr>
        <w:t xml:space="preserve"> </w:t>
      </w:r>
      <w:r w:rsidR="00075216" w:rsidRPr="00854B63">
        <w:rPr>
          <w:rStyle w:val="text"/>
          <w:rFonts w:eastAsia="YDIYMjO320" w:hint="eastAsia"/>
          <w:b w:val="0"/>
          <w:bCs/>
          <w:i w:val="0"/>
          <w:iCs/>
          <w:sz w:val="22"/>
          <w:szCs w:val="22"/>
          <w:u w:val="single"/>
          <w:lang w:eastAsia="ko-KR"/>
        </w:rPr>
        <w:t>지파의</w:t>
      </w:r>
      <w:r w:rsidR="00075216" w:rsidRPr="00854B63">
        <w:rPr>
          <w:rStyle w:val="text"/>
          <w:rFonts w:eastAsia="YDIYMjO320" w:hint="eastAsia"/>
          <w:b w:val="0"/>
          <w:bCs/>
          <w:i w:val="0"/>
          <w:iCs/>
          <w:sz w:val="22"/>
          <w:szCs w:val="22"/>
          <w:u w:val="single"/>
          <w:lang w:eastAsia="ko-KR"/>
        </w:rPr>
        <w:t xml:space="preserve"> </w:t>
      </w:r>
      <w:r w:rsidR="00075216" w:rsidRPr="00854B63">
        <w:rPr>
          <w:rStyle w:val="text"/>
          <w:rFonts w:eastAsia="YDIYMjO320" w:hint="eastAsia"/>
          <w:b w:val="0"/>
          <w:bCs/>
          <w:i w:val="0"/>
          <w:iCs/>
          <w:sz w:val="22"/>
          <w:szCs w:val="22"/>
          <w:u w:val="single"/>
          <w:lang w:eastAsia="ko-KR"/>
        </w:rPr>
        <w:t>사자</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u w:val="single"/>
          <w:lang w:eastAsia="ko-KR"/>
        </w:rPr>
        <w:t>다윗의</w:t>
      </w:r>
      <w:r w:rsidR="00075216" w:rsidRPr="00854B63">
        <w:rPr>
          <w:rStyle w:val="text"/>
          <w:rFonts w:eastAsia="YDIYMjO320" w:hint="eastAsia"/>
          <w:b w:val="0"/>
          <w:bCs/>
          <w:i w:val="0"/>
          <w:iCs/>
          <w:sz w:val="22"/>
          <w:szCs w:val="22"/>
          <w:u w:val="single"/>
          <w:lang w:eastAsia="ko-KR"/>
        </w:rPr>
        <w:t xml:space="preserve"> </w:t>
      </w:r>
      <w:r w:rsidR="00075216" w:rsidRPr="00854B63">
        <w:rPr>
          <w:rStyle w:val="text"/>
          <w:rFonts w:eastAsia="YDIYMjO320" w:hint="eastAsia"/>
          <w:b w:val="0"/>
          <w:bCs/>
          <w:i w:val="0"/>
          <w:iCs/>
          <w:sz w:val="22"/>
          <w:szCs w:val="22"/>
          <w:u w:val="single"/>
          <w:lang w:eastAsia="ko-KR"/>
        </w:rPr>
        <w:t>뿌리</w:t>
      </w:r>
      <w:r w:rsidR="00075216" w:rsidRPr="00854B63">
        <w:rPr>
          <w:rStyle w:val="text"/>
          <w:rFonts w:eastAsia="YDIYMjO320" w:hint="eastAsia"/>
          <w:b w:val="0"/>
          <w:bCs/>
          <w:i w:val="0"/>
          <w:iCs/>
          <w:sz w:val="22"/>
          <w:szCs w:val="22"/>
          <w:lang w:eastAsia="ko-KR"/>
        </w:rPr>
        <w:t>가</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hint="eastAsia"/>
          <w:b w:val="0"/>
          <w:bCs/>
          <w:i w:val="0"/>
          <w:iCs/>
          <w:sz w:val="22"/>
          <w:szCs w:val="22"/>
          <w:lang w:eastAsia="ko-KR"/>
        </w:rPr>
        <w:t>이겼으니</w:t>
      </w:r>
      <w:r w:rsidR="00075216" w:rsidRPr="00854B63">
        <w:rPr>
          <w:rStyle w:val="text"/>
          <w:rFonts w:eastAsia="YDIYMjO320" w:hint="eastAsia"/>
          <w:b w:val="0"/>
          <w:bCs/>
          <w:i w:val="0"/>
          <w:iCs/>
          <w:sz w:val="22"/>
          <w:szCs w:val="22"/>
          <w:lang w:eastAsia="ko-KR"/>
        </w:rPr>
        <w:t xml:space="preserve"> </w:t>
      </w:r>
      <w:r w:rsidR="00854B63">
        <w:rPr>
          <w:rStyle w:val="text"/>
          <w:rFonts w:eastAsia="YDIYMjO320"/>
          <w:b w:val="0"/>
          <w:bCs/>
          <w:i w:val="0"/>
          <w:iCs/>
          <w:sz w:val="22"/>
          <w:szCs w:val="22"/>
          <w:lang w:eastAsia="ko-KR"/>
        </w:rPr>
        <w:t>…</w:t>
      </w:r>
      <w:r w:rsidR="00075216" w:rsidRPr="00854B63">
        <w:rPr>
          <w:rStyle w:val="text"/>
          <w:rFonts w:eastAsia="YDIYMjO320" w:hint="eastAsia"/>
          <w:b w:val="0"/>
          <w:bCs/>
          <w:i w:val="0"/>
          <w:iCs/>
          <w:sz w:val="22"/>
          <w:szCs w:val="22"/>
          <w:lang w:eastAsia="ko-KR"/>
        </w:rPr>
        <w:t xml:space="preserve"> </w:t>
      </w:r>
      <w:r w:rsidR="00075216" w:rsidRPr="00854B63">
        <w:rPr>
          <w:rStyle w:val="text"/>
          <w:rFonts w:eastAsia="YDIYMjO320"/>
          <w:i w:val="0"/>
          <w:iCs/>
          <w:sz w:val="22"/>
          <w:szCs w:val="22"/>
          <w:lang w:eastAsia="ko-KR"/>
        </w:rPr>
        <w:t>(</w:t>
      </w:r>
      <w:r w:rsidR="00075216" w:rsidRPr="00854B63">
        <w:rPr>
          <w:rStyle w:val="text"/>
          <w:rFonts w:eastAsia="YDIYMjO320" w:hint="eastAsia"/>
          <w:i w:val="0"/>
          <w:iCs/>
          <w:sz w:val="22"/>
          <w:szCs w:val="22"/>
          <w:lang w:eastAsia="ko-KR"/>
        </w:rPr>
        <w:t>계</w:t>
      </w:r>
      <w:r w:rsidR="00075216" w:rsidRPr="00854B63">
        <w:rPr>
          <w:rStyle w:val="text"/>
          <w:rFonts w:eastAsia="YDIYMjO320" w:hint="eastAsia"/>
          <w:i w:val="0"/>
          <w:iCs/>
          <w:sz w:val="22"/>
          <w:szCs w:val="22"/>
          <w:lang w:eastAsia="ko-KR"/>
        </w:rPr>
        <w:t>5</w:t>
      </w:r>
      <w:r w:rsidR="00075216" w:rsidRPr="00854B63">
        <w:rPr>
          <w:rStyle w:val="text"/>
          <w:rFonts w:eastAsia="YDIYMjO320"/>
          <w:i w:val="0"/>
          <w:iCs/>
          <w:sz w:val="22"/>
          <w:szCs w:val="22"/>
          <w:lang w:eastAsia="ko-KR"/>
        </w:rPr>
        <w:t>:4-5)</w:t>
      </w:r>
    </w:p>
    <w:p w14:paraId="1584D01D" w14:textId="39087F58" w:rsidR="004C074D" w:rsidRPr="00710E5B" w:rsidRDefault="00E652C6" w:rsidP="00722C6B">
      <w:pPr>
        <w:pStyle w:val="Lv2-J"/>
        <w:tabs>
          <w:tab w:val="num" w:pos="1152"/>
        </w:tabs>
        <w:rPr>
          <w:rFonts w:eastAsia="YDIYMjO320"/>
          <w:lang w:eastAsia="ko-KR"/>
        </w:rPr>
      </w:pPr>
      <w:r w:rsidRPr="00710E5B">
        <w:rPr>
          <w:rFonts w:eastAsia="YDIYMjO320"/>
        </w:rPr>
        <w:t xml:space="preserve">In </w:t>
      </w:r>
      <w:r w:rsidR="00CA0370" w:rsidRPr="00710E5B">
        <w:rPr>
          <w:rFonts w:eastAsia="YDIYMjO320"/>
        </w:rPr>
        <w:t>John</w:t>
      </w:r>
      <w:r w:rsidRPr="00710E5B">
        <w:rPr>
          <w:rFonts w:eastAsia="YDIYMjO320"/>
        </w:rPr>
        <w:t xml:space="preserve"> 14</w:t>
      </w:r>
      <w:r w:rsidR="00CB487B" w:rsidRPr="00710E5B">
        <w:rPr>
          <w:rFonts w:eastAsia="YDIYMjO320"/>
        </w:rPr>
        <w:t>,</w:t>
      </w:r>
      <w:r w:rsidRPr="00710E5B">
        <w:rPr>
          <w:rFonts w:eastAsia="YDIYMjO320"/>
        </w:rPr>
        <w:t xml:space="preserve"> Jesus </w:t>
      </w:r>
      <w:r w:rsidR="000812F7" w:rsidRPr="00710E5B">
        <w:rPr>
          <w:rFonts w:eastAsia="YDIYMjO320"/>
        </w:rPr>
        <w:t>gives</w:t>
      </w:r>
      <w:r w:rsidRPr="00710E5B">
        <w:rPr>
          <w:rFonts w:eastAsia="YDIYMjO320"/>
        </w:rPr>
        <w:t xml:space="preserve"> instruction to stabilize</w:t>
      </w:r>
      <w:r w:rsidR="00CB487B" w:rsidRPr="00710E5B">
        <w:rPr>
          <w:rFonts w:eastAsia="YDIYMjO320"/>
        </w:rPr>
        <w:t xml:space="preserve"> the</w:t>
      </w:r>
      <w:r w:rsidRPr="00710E5B">
        <w:rPr>
          <w:rFonts w:eastAsia="YDIYMjO320"/>
        </w:rPr>
        <w:t xml:space="preserve"> heart</w:t>
      </w:r>
      <w:r w:rsidR="00F14B73" w:rsidRPr="00710E5B">
        <w:rPr>
          <w:rFonts w:eastAsia="YDIYMjO320"/>
        </w:rPr>
        <w:t xml:space="preserve"> as well as</w:t>
      </w:r>
      <w:r w:rsidR="000812F7" w:rsidRPr="00710E5B">
        <w:rPr>
          <w:rFonts w:eastAsia="YDIYMjO320"/>
        </w:rPr>
        <w:t xml:space="preserve"> reorient our understanding of how </w:t>
      </w:r>
      <w:r w:rsidR="00CB487B" w:rsidRPr="00710E5B">
        <w:rPr>
          <w:rFonts w:eastAsia="YDIYMjO320"/>
        </w:rPr>
        <w:t>H</w:t>
      </w:r>
      <w:r w:rsidR="000812F7" w:rsidRPr="00710E5B">
        <w:rPr>
          <w:rFonts w:eastAsia="YDIYMjO320"/>
        </w:rPr>
        <w:t xml:space="preserve">e will establish the repairing of the world, Tikkun Olam. Judas asks a key question </w:t>
      </w:r>
      <w:r w:rsidR="00CB487B" w:rsidRPr="00710E5B">
        <w:rPr>
          <w:rFonts w:eastAsia="YDIYMjO320"/>
        </w:rPr>
        <w:t>abo</w:t>
      </w:r>
      <w:r w:rsidR="00F14B73" w:rsidRPr="00710E5B">
        <w:rPr>
          <w:rFonts w:eastAsia="YDIYMjO320"/>
        </w:rPr>
        <w:t xml:space="preserve">ut </w:t>
      </w:r>
      <w:r w:rsidRPr="00710E5B">
        <w:rPr>
          <w:rFonts w:eastAsia="YDIYMjO320"/>
        </w:rPr>
        <w:t>the future promise of the global manifestation of Jesus’ glory.</w:t>
      </w:r>
      <w:r w:rsidR="000812F7" w:rsidRPr="00710E5B">
        <w:rPr>
          <w:rFonts w:eastAsia="YDIYMjO320"/>
        </w:rPr>
        <w:t xml:space="preserve"> </w:t>
      </w:r>
      <w:r w:rsidR="000812F7" w:rsidRPr="00710E5B">
        <w:rPr>
          <w:rFonts w:eastAsia="YDIYMjO320"/>
          <w:i/>
          <w:iCs/>
          <w:lang w:eastAsia="ko-KR"/>
        </w:rPr>
        <w:t>What about the manifestation of the fullness of God’s glory in the earth?</w:t>
      </w:r>
      <w:r w:rsidR="00710E5B">
        <w:rPr>
          <w:rFonts w:eastAsia="YDIYMjO320"/>
          <w:i/>
          <w:iCs/>
          <w:lang w:eastAsia="ko-KR"/>
        </w:rPr>
        <w:br/>
      </w:r>
      <w:r w:rsidR="00710E5B" w:rsidRPr="00854B63">
        <w:rPr>
          <w:rFonts w:eastAsia="YDIYMjO320" w:hint="eastAsia"/>
          <w:sz w:val="22"/>
          <w:szCs w:val="22"/>
          <w:lang w:eastAsia="ko-KR"/>
        </w:rPr>
        <w:t>요한복음</w:t>
      </w:r>
      <w:r w:rsidR="00710E5B" w:rsidRPr="00854B63">
        <w:rPr>
          <w:rFonts w:eastAsia="YDIYMjO320" w:hint="eastAsia"/>
          <w:sz w:val="22"/>
          <w:szCs w:val="22"/>
          <w:lang w:eastAsia="ko-KR"/>
        </w:rPr>
        <w:t xml:space="preserve"> 14</w:t>
      </w:r>
      <w:r w:rsidR="00710E5B" w:rsidRPr="00854B63">
        <w:rPr>
          <w:rFonts w:eastAsia="YDIYMjO320" w:hint="eastAsia"/>
          <w:sz w:val="22"/>
          <w:szCs w:val="22"/>
          <w:lang w:eastAsia="ko-KR"/>
        </w:rPr>
        <w:t>장에서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예수님은</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마음을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안정시키고</w:t>
      </w:r>
      <w:r w:rsidR="00710E5B" w:rsidRPr="00854B63">
        <w:rPr>
          <w:rFonts w:eastAsia="YDIYMjO320" w:hint="eastAsia"/>
          <w:sz w:val="22"/>
          <w:szCs w:val="22"/>
          <w:lang w:eastAsia="ko-KR"/>
        </w:rPr>
        <w:t xml:space="preserve"> </w:t>
      </w:r>
      <w:r w:rsidR="0041749F">
        <w:rPr>
          <w:rFonts w:eastAsia="YDIYMjO320" w:hint="eastAsia"/>
          <w:sz w:val="22"/>
          <w:szCs w:val="22"/>
          <w:lang w:eastAsia="ko-KR"/>
        </w:rPr>
        <w:t>당신이</w:t>
      </w:r>
      <w:r w:rsidR="00DF316D">
        <w:rPr>
          <w:rFonts w:eastAsia="YDIYMjO320" w:hint="eastAsia"/>
          <w:sz w:val="22"/>
          <w:szCs w:val="22"/>
          <w:lang w:eastAsia="ko-KR"/>
        </w:rPr>
        <w:t xml:space="preserve"> </w:t>
      </w:r>
      <w:r w:rsidR="00DF316D" w:rsidRPr="00854B63">
        <w:rPr>
          <w:rFonts w:eastAsia="YDIYMjO320" w:hint="eastAsia"/>
          <w:sz w:val="22"/>
          <w:szCs w:val="22"/>
          <w:lang w:eastAsia="ko-KR"/>
        </w:rPr>
        <w:t>티</w:t>
      </w:r>
      <w:r w:rsidR="0041749F">
        <w:rPr>
          <w:rFonts w:eastAsia="YDIYMjO320" w:hint="eastAsia"/>
          <w:sz w:val="22"/>
          <w:szCs w:val="22"/>
          <w:lang w:eastAsia="ko-KR"/>
        </w:rPr>
        <w:t>쿤</w:t>
      </w:r>
      <w:r w:rsidR="00DF316D" w:rsidRPr="00854B63">
        <w:rPr>
          <w:rFonts w:eastAsia="YDIYMjO320" w:hint="eastAsia"/>
          <w:sz w:val="22"/>
          <w:szCs w:val="22"/>
          <w:lang w:eastAsia="ko-KR"/>
        </w:rPr>
        <w:t xml:space="preserve"> </w:t>
      </w:r>
      <w:r w:rsidR="00DF316D" w:rsidRPr="00854B63">
        <w:rPr>
          <w:rFonts w:eastAsia="YDIYMjO320" w:hint="eastAsia"/>
          <w:sz w:val="22"/>
          <w:szCs w:val="22"/>
          <w:lang w:eastAsia="ko-KR"/>
        </w:rPr>
        <w:t>올람</w:t>
      </w:r>
      <w:r w:rsidR="00DF316D">
        <w:rPr>
          <w:rFonts w:eastAsia="YDIYMjO320" w:hint="eastAsia"/>
          <w:sz w:val="22"/>
          <w:szCs w:val="22"/>
          <w:lang w:eastAsia="ko-KR"/>
        </w:rPr>
        <w:t>으로</w:t>
      </w:r>
      <w:r w:rsidR="00DF316D">
        <w:rPr>
          <w:rFonts w:eastAsia="YDIYMjO320" w:hint="eastAsia"/>
          <w:sz w:val="22"/>
          <w:szCs w:val="22"/>
          <w:lang w:eastAsia="ko-KR"/>
        </w:rPr>
        <w:t xml:space="preserve"> </w:t>
      </w:r>
      <w:r w:rsidR="00DF316D" w:rsidRPr="00854B63">
        <w:rPr>
          <w:rFonts w:eastAsia="YDIYMjO320" w:hint="eastAsia"/>
          <w:sz w:val="22"/>
          <w:szCs w:val="22"/>
          <w:lang w:eastAsia="ko-KR"/>
        </w:rPr>
        <w:t>세상을</w:t>
      </w:r>
      <w:r w:rsidR="00DF316D">
        <w:rPr>
          <w:rFonts w:eastAsia="YDIYMjO320" w:hint="eastAsia"/>
          <w:sz w:val="22"/>
          <w:szCs w:val="22"/>
          <w:lang w:eastAsia="ko-KR"/>
        </w:rPr>
        <w:t xml:space="preserve"> </w:t>
      </w:r>
      <w:r w:rsidR="00DF316D" w:rsidRPr="00854B63">
        <w:rPr>
          <w:rFonts w:eastAsia="YDIYMjO320" w:hint="eastAsia"/>
          <w:sz w:val="22"/>
          <w:szCs w:val="22"/>
          <w:lang w:eastAsia="ko-KR"/>
        </w:rPr>
        <w:t>어떻게</w:t>
      </w:r>
      <w:r w:rsidR="00DF316D">
        <w:rPr>
          <w:rFonts w:eastAsia="YDIYMjO320" w:hint="eastAsia"/>
          <w:sz w:val="22"/>
          <w:szCs w:val="22"/>
          <w:lang w:eastAsia="ko-KR"/>
        </w:rPr>
        <w:t xml:space="preserve"> </w:t>
      </w:r>
      <w:r w:rsidR="00710E5B" w:rsidRPr="00854B63">
        <w:rPr>
          <w:rFonts w:eastAsia="YDIYMjO320" w:hint="eastAsia"/>
          <w:sz w:val="22"/>
          <w:szCs w:val="22"/>
          <w:lang w:eastAsia="ko-KR"/>
        </w:rPr>
        <w:t>회복시키실</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것인지에</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대한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우리의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이해를</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재정립하도록</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지시하</w:t>
      </w:r>
      <w:r w:rsidR="00854B63">
        <w:rPr>
          <w:rFonts w:eastAsia="YDIYMjO320" w:hint="eastAsia"/>
          <w:sz w:val="22"/>
          <w:szCs w:val="22"/>
          <w:lang w:eastAsia="ko-KR"/>
        </w:rPr>
        <w:t>신</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w:t>
      </w:r>
      <w:r w:rsidR="00DF316D">
        <w:rPr>
          <w:rFonts w:eastAsia="YDIYMjO320"/>
          <w:sz w:val="22"/>
          <w:szCs w:val="22"/>
          <w:lang w:eastAsia="ko-KR"/>
        </w:rPr>
        <w:t xml:space="preserve"> </w:t>
      </w:r>
      <w:r w:rsidR="00710E5B" w:rsidRPr="00854B63">
        <w:rPr>
          <w:rFonts w:eastAsia="YDIYMjO320" w:hint="eastAsia"/>
          <w:sz w:val="22"/>
          <w:szCs w:val="22"/>
          <w:lang w:eastAsia="ko-KR"/>
        </w:rPr>
        <w:t>유다는</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예수의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영광이</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세계적으로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나타날</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미래의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약속에</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대</w:t>
      </w:r>
      <w:r w:rsidR="00DF316D">
        <w:rPr>
          <w:rFonts w:eastAsia="YDIYMjO320" w:hint="eastAsia"/>
          <w:sz w:val="22"/>
          <w:szCs w:val="22"/>
          <w:lang w:eastAsia="ko-KR"/>
        </w:rPr>
        <w:t>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핵심적인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질문을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던</w:t>
      </w:r>
      <w:r w:rsidR="00854B63">
        <w:rPr>
          <w:rFonts w:eastAsia="YDIYMjO320" w:hint="eastAsia"/>
          <w:sz w:val="22"/>
          <w:szCs w:val="22"/>
          <w:lang w:eastAsia="ko-KR"/>
        </w:rPr>
        <w:t>진</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 xml:space="preserve">. </w:t>
      </w:r>
      <w:r w:rsidR="00DF316D" w:rsidRPr="00DF316D">
        <w:rPr>
          <w:rFonts w:eastAsia="YDIYMjO320" w:hint="eastAsia"/>
          <w:b/>
          <w:bCs/>
          <w:sz w:val="22"/>
          <w:szCs w:val="22"/>
          <w:lang w:eastAsia="ko-KR"/>
        </w:rPr>
        <w:t>땅에</w:t>
      </w:r>
      <w:r w:rsidR="00DF316D">
        <w:rPr>
          <w:rFonts w:eastAsia="YDIYMjO320" w:hint="eastAsia"/>
          <w:b/>
          <w:bCs/>
          <w:sz w:val="22"/>
          <w:szCs w:val="22"/>
          <w:lang w:eastAsia="ko-KR"/>
        </w:rPr>
        <w:t>서</w:t>
      </w:r>
      <w:r w:rsid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하나님</w:t>
      </w:r>
      <w:r w:rsidR="00CC0778">
        <w:rPr>
          <w:rFonts w:eastAsia="YDIYMjO320" w:hint="eastAsia"/>
          <w:b/>
          <w:bCs/>
          <w:sz w:val="22"/>
          <w:szCs w:val="22"/>
          <w:lang w:eastAsia="ko-KR"/>
        </w:rPr>
        <w:t xml:space="preserve"> </w:t>
      </w:r>
      <w:r w:rsidR="00710E5B" w:rsidRPr="00DF316D">
        <w:rPr>
          <w:rFonts w:eastAsia="YDIYMjO320" w:hint="eastAsia"/>
          <w:b/>
          <w:bCs/>
          <w:sz w:val="22"/>
          <w:szCs w:val="22"/>
          <w:lang w:eastAsia="ko-KR"/>
        </w:rPr>
        <w:t>영광</w:t>
      </w:r>
      <w:r w:rsidR="00DF316D">
        <w:rPr>
          <w:rFonts w:eastAsia="YDIYMjO320" w:hint="eastAsia"/>
          <w:b/>
          <w:bCs/>
          <w:sz w:val="22"/>
          <w:szCs w:val="22"/>
          <w:lang w:eastAsia="ko-KR"/>
        </w:rPr>
        <w:t>의</w:t>
      </w:r>
      <w:r w:rsid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충만</w:t>
      </w:r>
      <w:r w:rsidR="00DF316D">
        <w:rPr>
          <w:rFonts w:eastAsia="YDIYMjO320" w:hint="eastAsia"/>
          <w:b/>
          <w:bCs/>
          <w:sz w:val="22"/>
          <w:szCs w:val="22"/>
          <w:lang w:eastAsia="ko-KR"/>
        </w:rPr>
        <w:t>한</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나타남은</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어</w:t>
      </w:r>
      <w:r w:rsidR="00DF316D">
        <w:rPr>
          <w:rFonts w:eastAsia="YDIYMjO320" w:hint="eastAsia"/>
          <w:b/>
          <w:bCs/>
          <w:sz w:val="22"/>
          <w:szCs w:val="22"/>
          <w:lang w:eastAsia="ko-KR"/>
        </w:rPr>
        <w:t>떻습니까</w:t>
      </w:r>
      <w:r w:rsidR="00710E5B" w:rsidRPr="00DF316D">
        <w:rPr>
          <w:rFonts w:eastAsia="YDIYMjO320" w:hint="eastAsia"/>
          <w:b/>
          <w:bCs/>
          <w:sz w:val="22"/>
          <w:szCs w:val="22"/>
          <w:lang w:eastAsia="ko-KR"/>
        </w:rPr>
        <w:t>?</w:t>
      </w:r>
    </w:p>
    <w:p w14:paraId="420F7B99" w14:textId="2C424F75" w:rsidR="00E652C6" w:rsidRPr="00710E5B" w:rsidRDefault="00E652C6" w:rsidP="00E652C6">
      <w:pPr>
        <w:pStyle w:val="Sc2-F"/>
        <w:rPr>
          <w:rFonts w:eastAsia="YDIYMjO320"/>
          <w:lang w:eastAsia="ko-KR"/>
        </w:rPr>
      </w:pPr>
      <w:r w:rsidRPr="00710E5B">
        <w:rPr>
          <w:rFonts w:eastAsia="YDIYMjO320"/>
          <w:vertAlign w:val="superscript"/>
        </w:rPr>
        <w:t>22</w:t>
      </w:r>
      <w:r w:rsidRPr="00710E5B">
        <w:rPr>
          <w:rFonts w:eastAsia="YDIYMjO320"/>
        </w:rPr>
        <w:t xml:space="preserve">Judas (not Iscariot) said to Him, “Lord, how is it that </w:t>
      </w:r>
      <w:r w:rsidRPr="00710E5B">
        <w:rPr>
          <w:rFonts w:eastAsia="YDIYMjO320"/>
          <w:u w:val="single"/>
        </w:rPr>
        <w:t>You will manifest Yourself to us</w:t>
      </w:r>
      <w:r w:rsidRPr="00710E5B">
        <w:rPr>
          <w:rFonts w:eastAsia="YDIYMjO320"/>
        </w:rPr>
        <w:t xml:space="preserve">, and </w:t>
      </w:r>
      <w:r w:rsidRPr="00710E5B">
        <w:rPr>
          <w:rFonts w:eastAsia="YDIYMjO320"/>
          <w:u w:val="single"/>
        </w:rPr>
        <w:t>not to the world?</w:t>
      </w:r>
      <w:r w:rsidRPr="00710E5B">
        <w:rPr>
          <w:rFonts w:eastAsia="YDIYMjO320"/>
        </w:rPr>
        <w:t xml:space="preserve">” </w:t>
      </w:r>
      <w:r w:rsidR="00CA0370" w:rsidRPr="00710E5B">
        <w:rPr>
          <w:rFonts w:eastAsia="YDIYMjO320"/>
          <w:lang w:eastAsia="ko-KR"/>
        </w:rPr>
        <w:t>(</w:t>
      </w:r>
      <w:r w:rsidRPr="00710E5B">
        <w:rPr>
          <w:rFonts w:eastAsia="YDIYMjO320"/>
          <w:lang w:eastAsia="ko-KR"/>
        </w:rPr>
        <w:t>Jn</w:t>
      </w:r>
      <w:r w:rsidR="008F1412" w:rsidRPr="00710E5B">
        <w:rPr>
          <w:rFonts w:eastAsia="YDIYMjO320"/>
          <w:lang w:eastAsia="ko-KR"/>
        </w:rPr>
        <w:t>.</w:t>
      </w:r>
      <w:r w:rsidRPr="00710E5B">
        <w:rPr>
          <w:rFonts w:eastAsia="YDIYMjO320"/>
          <w:lang w:eastAsia="ko-KR"/>
        </w:rPr>
        <w:t xml:space="preserve"> 14:22</w:t>
      </w:r>
      <w:r w:rsidR="00CA0370" w:rsidRPr="00710E5B">
        <w:rPr>
          <w:rFonts w:eastAsia="YDIYMjO320"/>
          <w:lang w:eastAsia="ko-KR"/>
        </w:rPr>
        <w:t>)</w:t>
      </w:r>
      <w:r w:rsidR="003D78F5">
        <w:rPr>
          <w:rFonts w:eastAsia="YDIYMjO320"/>
          <w:lang w:eastAsia="ko-KR"/>
        </w:rPr>
        <w:br/>
      </w:r>
      <w:r w:rsidR="003D78F5" w:rsidRPr="00854B63">
        <w:rPr>
          <w:rFonts w:eastAsia="YDIYMjO320"/>
          <w:b w:val="0"/>
          <w:bCs/>
          <w:i w:val="0"/>
          <w:iCs/>
          <w:sz w:val="22"/>
          <w:szCs w:val="22"/>
          <w:vertAlign w:val="superscript"/>
          <w:lang w:eastAsia="ko-KR"/>
        </w:rPr>
        <w:t>22</w:t>
      </w:r>
      <w:r w:rsidR="003D78F5" w:rsidRPr="00854B63">
        <w:rPr>
          <w:rFonts w:eastAsia="YDIYMjO320" w:hint="eastAsia"/>
          <w:b w:val="0"/>
          <w:bCs/>
          <w:i w:val="0"/>
          <w:iCs/>
          <w:sz w:val="22"/>
          <w:szCs w:val="22"/>
          <w:lang w:eastAsia="ko-KR"/>
        </w:rPr>
        <w:t>가룟인</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lang w:eastAsia="ko-KR"/>
        </w:rPr>
        <w:t>아닌</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lang w:eastAsia="ko-KR"/>
        </w:rPr>
        <w:t>유다가</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lang w:eastAsia="ko-KR"/>
        </w:rPr>
        <w:t>이르되</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lang w:eastAsia="ko-KR"/>
        </w:rPr>
        <w:t>주여</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lang w:eastAsia="ko-KR"/>
        </w:rPr>
        <w:t>어찌하여</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u w:val="single"/>
          <w:lang w:eastAsia="ko-KR"/>
        </w:rPr>
        <w:t>자기를</w:t>
      </w:r>
      <w:r w:rsidR="003D78F5" w:rsidRPr="00854B63">
        <w:rPr>
          <w:rFonts w:eastAsia="YDIYMjO320" w:hint="eastAsia"/>
          <w:b w:val="0"/>
          <w:bCs/>
          <w:i w:val="0"/>
          <w:iCs/>
          <w:sz w:val="22"/>
          <w:szCs w:val="22"/>
          <w:u w:val="single"/>
          <w:lang w:eastAsia="ko-KR"/>
        </w:rPr>
        <w:t xml:space="preserve"> </w:t>
      </w:r>
      <w:r w:rsidR="003D78F5" w:rsidRPr="00854B63">
        <w:rPr>
          <w:rFonts w:eastAsia="YDIYMjO320" w:hint="eastAsia"/>
          <w:b w:val="0"/>
          <w:bCs/>
          <w:i w:val="0"/>
          <w:iCs/>
          <w:sz w:val="22"/>
          <w:szCs w:val="22"/>
          <w:u w:val="single"/>
          <w:lang w:eastAsia="ko-KR"/>
        </w:rPr>
        <w:t>우리에게는</w:t>
      </w:r>
      <w:r w:rsidR="003D78F5" w:rsidRPr="00854B63">
        <w:rPr>
          <w:rFonts w:eastAsia="YDIYMjO320" w:hint="eastAsia"/>
          <w:b w:val="0"/>
          <w:bCs/>
          <w:i w:val="0"/>
          <w:iCs/>
          <w:sz w:val="22"/>
          <w:szCs w:val="22"/>
          <w:u w:val="single"/>
          <w:lang w:eastAsia="ko-KR"/>
        </w:rPr>
        <w:t xml:space="preserve"> </w:t>
      </w:r>
      <w:r w:rsidR="003D78F5" w:rsidRPr="00854B63">
        <w:rPr>
          <w:rFonts w:eastAsia="YDIYMjO320" w:hint="eastAsia"/>
          <w:b w:val="0"/>
          <w:bCs/>
          <w:i w:val="0"/>
          <w:iCs/>
          <w:sz w:val="22"/>
          <w:szCs w:val="22"/>
          <w:u w:val="single"/>
          <w:lang w:eastAsia="ko-KR"/>
        </w:rPr>
        <w:t>나타내시고</w:t>
      </w:r>
      <w:r w:rsidR="003D78F5" w:rsidRPr="00854B63">
        <w:rPr>
          <w:rFonts w:eastAsia="YDIYMjO320" w:hint="eastAsia"/>
          <w:b w:val="0"/>
          <w:bCs/>
          <w:i w:val="0"/>
          <w:iCs/>
          <w:sz w:val="22"/>
          <w:szCs w:val="22"/>
          <w:lang w:eastAsia="ko-KR"/>
        </w:rPr>
        <w:t xml:space="preserve"> </w:t>
      </w:r>
      <w:r w:rsidR="003D78F5" w:rsidRPr="00854B63">
        <w:rPr>
          <w:rFonts w:eastAsia="YDIYMjO320" w:hint="eastAsia"/>
          <w:b w:val="0"/>
          <w:bCs/>
          <w:i w:val="0"/>
          <w:iCs/>
          <w:sz w:val="22"/>
          <w:szCs w:val="22"/>
          <w:u w:val="single"/>
          <w:lang w:eastAsia="ko-KR"/>
        </w:rPr>
        <w:t>세상에는</w:t>
      </w:r>
      <w:r w:rsidR="003D78F5" w:rsidRPr="00854B63">
        <w:rPr>
          <w:rFonts w:eastAsia="YDIYMjO320" w:hint="eastAsia"/>
          <w:b w:val="0"/>
          <w:bCs/>
          <w:i w:val="0"/>
          <w:iCs/>
          <w:sz w:val="22"/>
          <w:szCs w:val="22"/>
          <w:u w:val="single"/>
          <w:lang w:eastAsia="ko-KR"/>
        </w:rPr>
        <w:t xml:space="preserve"> </w:t>
      </w:r>
      <w:r w:rsidR="003D78F5" w:rsidRPr="00854B63">
        <w:rPr>
          <w:rFonts w:eastAsia="YDIYMjO320" w:hint="eastAsia"/>
          <w:b w:val="0"/>
          <w:bCs/>
          <w:i w:val="0"/>
          <w:iCs/>
          <w:sz w:val="22"/>
          <w:szCs w:val="22"/>
          <w:u w:val="single"/>
          <w:lang w:eastAsia="ko-KR"/>
        </w:rPr>
        <w:t>아니하려</w:t>
      </w:r>
      <w:r w:rsidR="003D78F5" w:rsidRPr="00854B63">
        <w:rPr>
          <w:rFonts w:eastAsia="YDIYMjO320" w:hint="eastAsia"/>
          <w:b w:val="0"/>
          <w:bCs/>
          <w:i w:val="0"/>
          <w:iCs/>
          <w:sz w:val="22"/>
          <w:szCs w:val="22"/>
          <w:u w:val="single"/>
          <w:lang w:eastAsia="ko-KR"/>
        </w:rPr>
        <w:t xml:space="preserve"> </w:t>
      </w:r>
      <w:r w:rsidR="003D78F5" w:rsidRPr="00854B63">
        <w:rPr>
          <w:rFonts w:eastAsia="YDIYMjO320" w:hint="eastAsia"/>
          <w:b w:val="0"/>
          <w:bCs/>
          <w:i w:val="0"/>
          <w:iCs/>
          <w:sz w:val="22"/>
          <w:szCs w:val="22"/>
          <w:u w:val="single"/>
          <w:lang w:eastAsia="ko-KR"/>
        </w:rPr>
        <w:t>하시나이까</w:t>
      </w:r>
      <w:r w:rsidR="003D78F5" w:rsidRPr="00854B63">
        <w:rPr>
          <w:rFonts w:eastAsia="YDIYMjO320" w:hint="eastAsia"/>
          <w:b w:val="0"/>
          <w:bCs/>
          <w:i w:val="0"/>
          <w:iCs/>
          <w:sz w:val="22"/>
          <w:szCs w:val="22"/>
          <w:lang w:eastAsia="ko-KR"/>
        </w:rPr>
        <w:t xml:space="preserve"> </w:t>
      </w:r>
      <w:r w:rsidR="003D78F5" w:rsidRPr="00854B63">
        <w:rPr>
          <w:rFonts w:eastAsia="YDIYMjO320"/>
          <w:i w:val="0"/>
          <w:iCs/>
          <w:sz w:val="22"/>
          <w:szCs w:val="22"/>
          <w:lang w:eastAsia="ko-KR"/>
        </w:rPr>
        <w:t>(</w:t>
      </w:r>
      <w:r w:rsidR="003D78F5" w:rsidRPr="00854B63">
        <w:rPr>
          <w:rFonts w:eastAsia="YDIYMjO320" w:hint="eastAsia"/>
          <w:i w:val="0"/>
          <w:iCs/>
          <w:sz w:val="22"/>
          <w:szCs w:val="22"/>
          <w:lang w:eastAsia="ko-KR"/>
        </w:rPr>
        <w:t>요</w:t>
      </w:r>
      <w:r w:rsidR="003D78F5" w:rsidRPr="00854B63">
        <w:rPr>
          <w:rFonts w:eastAsia="YDIYMjO320" w:hint="eastAsia"/>
          <w:i w:val="0"/>
          <w:iCs/>
          <w:sz w:val="22"/>
          <w:szCs w:val="22"/>
          <w:lang w:eastAsia="ko-KR"/>
        </w:rPr>
        <w:t xml:space="preserve"> </w:t>
      </w:r>
      <w:r w:rsidR="003D78F5" w:rsidRPr="00854B63">
        <w:rPr>
          <w:rFonts w:eastAsia="YDIYMjO320"/>
          <w:i w:val="0"/>
          <w:iCs/>
          <w:sz w:val="22"/>
          <w:szCs w:val="22"/>
          <w:lang w:eastAsia="ko-KR"/>
        </w:rPr>
        <w:t>14:22)</w:t>
      </w:r>
    </w:p>
    <w:p w14:paraId="1CE5B9DD" w14:textId="6FE6E7D8" w:rsidR="00846692" w:rsidRPr="00854B63" w:rsidRDefault="008F1412" w:rsidP="00B33D1B">
      <w:pPr>
        <w:pStyle w:val="Sc2-F"/>
        <w:rPr>
          <w:rFonts w:eastAsia="YDIYMjO320"/>
          <w:lang w:eastAsia="ko-KR"/>
        </w:rPr>
      </w:pPr>
      <w:r w:rsidRPr="00710E5B">
        <w:rPr>
          <w:rStyle w:val="text"/>
          <w:rFonts w:eastAsia="YDIYMjO320"/>
          <w:vertAlign w:val="superscript"/>
        </w:rPr>
        <w:t>3</w:t>
      </w:r>
      <w:r w:rsidR="000812F7" w:rsidRPr="00710E5B">
        <w:rPr>
          <w:rStyle w:val="text"/>
          <w:rFonts w:eastAsia="YDIYMjO320"/>
        </w:rPr>
        <w:t>“Holy, holy, holy</w:t>
      </w:r>
      <w:r w:rsidR="000812F7" w:rsidRPr="00710E5B">
        <w:rPr>
          <w:rStyle w:val="apple-converted-space"/>
          <w:rFonts w:eastAsia="YDIYMjO320"/>
        </w:rPr>
        <w:t> </w:t>
      </w:r>
      <w:r w:rsidR="000812F7" w:rsidRPr="00710E5B">
        <w:rPr>
          <w:rStyle w:val="text"/>
          <w:rFonts w:eastAsia="YDIYMjO320"/>
        </w:rPr>
        <w:t>is</w:t>
      </w:r>
      <w:r w:rsidR="000812F7" w:rsidRPr="00710E5B">
        <w:rPr>
          <w:rStyle w:val="apple-converted-space"/>
          <w:rFonts w:eastAsia="YDIYMjO320"/>
        </w:rPr>
        <w:t> </w:t>
      </w:r>
      <w:r w:rsidR="000812F7" w:rsidRPr="00710E5B">
        <w:rPr>
          <w:rStyle w:val="text"/>
          <w:rFonts w:eastAsia="YDIYMjO320"/>
        </w:rPr>
        <w:t>the</w:t>
      </w:r>
      <w:r w:rsidR="000812F7" w:rsidRPr="00710E5B">
        <w:rPr>
          <w:rStyle w:val="apple-converted-space"/>
          <w:rFonts w:eastAsia="YDIYMjO320"/>
        </w:rPr>
        <w:t> </w:t>
      </w:r>
      <w:r w:rsidR="000812F7" w:rsidRPr="00710E5B">
        <w:rPr>
          <w:rStyle w:val="small-caps"/>
          <w:rFonts w:eastAsia="YDIYMjO320"/>
        </w:rPr>
        <w:t>Lord</w:t>
      </w:r>
      <w:r w:rsidR="000812F7" w:rsidRPr="00710E5B">
        <w:rPr>
          <w:rStyle w:val="apple-converted-space"/>
          <w:rFonts w:eastAsia="YDIYMjO320"/>
        </w:rPr>
        <w:t> </w:t>
      </w:r>
      <w:r w:rsidR="000812F7" w:rsidRPr="00710E5B">
        <w:rPr>
          <w:rStyle w:val="text"/>
          <w:rFonts w:eastAsia="YDIYMjO320"/>
        </w:rPr>
        <w:t>of hosts;</w:t>
      </w:r>
      <w:r w:rsidR="00B33D1B" w:rsidRPr="00710E5B">
        <w:rPr>
          <w:rStyle w:val="text"/>
          <w:rFonts w:eastAsia="YDIYMjO320"/>
        </w:rPr>
        <w:t xml:space="preserve"> </w:t>
      </w:r>
      <w:r w:rsidR="00B33D1B" w:rsidRPr="00710E5B">
        <w:rPr>
          <w:rStyle w:val="text"/>
          <w:rFonts w:eastAsia="YDIYMjO320"/>
          <w:u w:val="single"/>
        </w:rPr>
        <w:t>t</w:t>
      </w:r>
      <w:r w:rsidR="000812F7" w:rsidRPr="00710E5B">
        <w:rPr>
          <w:rStyle w:val="text"/>
          <w:rFonts w:eastAsia="YDIYMjO320"/>
          <w:u w:val="single"/>
        </w:rPr>
        <w:t>he whole earth</w:t>
      </w:r>
      <w:r w:rsidR="000812F7" w:rsidRPr="00710E5B">
        <w:rPr>
          <w:rStyle w:val="apple-converted-space"/>
          <w:rFonts w:eastAsia="YDIYMjO320"/>
          <w:u w:val="single"/>
        </w:rPr>
        <w:t> </w:t>
      </w:r>
      <w:r w:rsidR="000812F7" w:rsidRPr="00710E5B">
        <w:rPr>
          <w:rStyle w:val="text"/>
          <w:rFonts w:eastAsia="YDIYMjO320"/>
          <w:u w:val="single"/>
        </w:rPr>
        <w:t>is</w:t>
      </w:r>
      <w:r w:rsidR="000812F7" w:rsidRPr="00710E5B">
        <w:rPr>
          <w:rStyle w:val="apple-converted-space"/>
          <w:rFonts w:eastAsia="YDIYMjO320"/>
          <w:u w:val="single"/>
        </w:rPr>
        <w:t> </w:t>
      </w:r>
      <w:r w:rsidR="000812F7" w:rsidRPr="00710E5B">
        <w:rPr>
          <w:rStyle w:val="text"/>
          <w:rFonts w:eastAsia="YDIYMjO320"/>
          <w:u w:val="single"/>
        </w:rPr>
        <w:t>full of His glory</w:t>
      </w:r>
      <w:r w:rsidR="000812F7" w:rsidRPr="00710E5B">
        <w:rPr>
          <w:rStyle w:val="text"/>
          <w:rFonts w:eastAsia="YDIYMjO320"/>
        </w:rPr>
        <w:t>!”</w:t>
      </w:r>
      <w:r w:rsidR="00B33D1B" w:rsidRPr="00710E5B">
        <w:rPr>
          <w:rStyle w:val="text"/>
          <w:rFonts w:eastAsia="YDIYMjO320"/>
        </w:rPr>
        <w:t xml:space="preserve"> </w:t>
      </w:r>
      <w:r w:rsidR="00CA0370" w:rsidRPr="00710E5B">
        <w:rPr>
          <w:rStyle w:val="text"/>
          <w:rFonts w:eastAsia="YDIYMjO320"/>
          <w:lang w:eastAsia="ko-KR"/>
        </w:rPr>
        <w:t>(</w:t>
      </w:r>
      <w:r w:rsidR="00B33D1B" w:rsidRPr="00710E5B">
        <w:rPr>
          <w:rStyle w:val="text"/>
          <w:rFonts w:eastAsia="YDIYMjO320"/>
          <w:lang w:eastAsia="ko-KR"/>
        </w:rPr>
        <w:t>Isa. 6:3</w:t>
      </w:r>
      <w:r w:rsidR="00CA0370" w:rsidRPr="00710E5B">
        <w:rPr>
          <w:rStyle w:val="text"/>
          <w:rFonts w:eastAsia="YDIYMjO320"/>
          <w:lang w:eastAsia="ko-KR"/>
        </w:rPr>
        <w:t>)</w:t>
      </w:r>
      <w:r w:rsidR="003D78F5">
        <w:rPr>
          <w:rStyle w:val="text"/>
          <w:rFonts w:eastAsia="YDIYMjO320"/>
          <w:lang w:eastAsia="ko-KR"/>
        </w:rPr>
        <w:br/>
      </w:r>
      <w:r w:rsidR="003D78F5" w:rsidRPr="00854B63">
        <w:rPr>
          <w:rStyle w:val="text"/>
          <w:rFonts w:eastAsia="YDIYMjO320"/>
          <w:b w:val="0"/>
          <w:bCs/>
          <w:i w:val="0"/>
          <w:iCs/>
          <w:sz w:val="22"/>
          <w:szCs w:val="22"/>
          <w:vertAlign w:val="superscript"/>
          <w:lang w:eastAsia="ko-KR"/>
        </w:rPr>
        <w:t>3</w:t>
      </w:r>
      <w:r w:rsidR="00854B63">
        <w:rPr>
          <w:rStyle w:val="text"/>
          <w:rFonts w:eastAsia="YDIYMjO320"/>
          <w:b w:val="0"/>
          <w:bCs/>
          <w:i w:val="0"/>
          <w:iCs/>
          <w:sz w:val="22"/>
          <w:szCs w:val="22"/>
          <w:lang w:eastAsia="ko-KR"/>
        </w:rPr>
        <w:t>…</w:t>
      </w:r>
      <w:r w:rsidR="003D78F5" w:rsidRPr="00854B63">
        <w:rPr>
          <w:rStyle w:val="text"/>
          <w:rFonts w:eastAsia="YDIYMjO320" w:hint="eastAsia"/>
          <w:b w:val="0"/>
          <w:bCs/>
          <w:i w:val="0"/>
          <w:iCs/>
          <w:sz w:val="22"/>
          <w:szCs w:val="22"/>
          <w:lang w:eastAsia="ko-KR"/>
        </w:rPr>
        <w:t xml:space="preserve"> </w:t>
      </w:r>
      <w:r w:rsidR="003D78F5" w:rsidRPr="00854B63">
        <w:rPr>
          <w:rStyle w:val="text"/>
          <w:rFonts w:eastAsia="YDIYMjO320" w:hint="eastAsia"/>
          <w:b w:val="0"/>
          <w:bCs/>
          <w:i w:val="0"/>
          <w:iCs/>
          <w:sz w:val="22"/>
          <w:szCs w:val="22"/>
          <w:lang w:eastAsia="ko-KR"/>
        </w:rPr>
        <w:t>거룩하다</w:t>
      </w:r>
      <w:r w:rsidR="003D78F5" w:rsidRPr="00854B63">
        <w:rPr>
          <w:rStyle w:val="text"/>
          <w:rFonts w:eastAsia="YDIYMjO320" w:hint="eastAsia"/>
          <w:b w:val="0"/>
          <w:bCs/>
          <w:i w:val="0"/>
          <w:iCs/>
          <w:sz w:val="22"/>
          <w:szCs w:val="22"/>
          <w:lang w:eastAsia="ko-KR"/>
        </w:rPr>
        <w:t xml:space="preserve"> </w:t>
      </w:r>
      <w:r w:rsidR="003D78F5" w:rsidRPr="00854B63">
        <w:rPr>
          <w:rStyle w:val="text"/>
          <w:rFonts w:eastAsia="YDIYMjO320" w:hint="eastAsia"/>
          <w:b w:val="0"/>
          <w:bCs/>
          <w:i w:val="0"/>
          <w:iCs/>
          <w:sz w:val="22"/>
          <w:szCs w:val="22"/>
          <w:lang w:eastAsia="ko-KR"/>
        </w:rPr>
        <w:t>거룩하다</w:t>
      </w:r>
      <w:r w:rsidR="003D78F5" w:rsidRPr="00854B63">
        <w:rPr>
          <w:rStyle w:val="text"/>
          <w:rFonts w:eastAsia="YDIYMjO320" w:hint="eastAsia"/>
          <w:b w:val="0"/>
          <w:bCs/>
          <w:i w:val="0"/>
          <w:iCs/>
          <w:sz w:val="22"/>
          <w:szCs w:val="22"/>
          <w:lang w:eastAsia="ko-KR"/>
        </w:rPr>
        <w:t xml:space="preserve"> </w:t>
      </w:r>
      <w:r w:rsidR="003D78F5" w:rsidRPr="00854B63">
        <w:rPr>
          <w:rStyle w:val="text"/>
          <w:rFonts w:eastAsia="YDIYMjO320" w:hint="eastAsia"/>
          <w:b w:val="0"/>
          <w:bCs/>
          <w:i w:val="0"/>
          <w:iCs/>
          <w:sz w:val="22"/>
          <w:szCs w:val="22"/>
          <w:lang w:eastAsia="ko-KR"/>
        </w:rPr>
        <w:t>거룩하다</w:t>
      </w:r>
      <w:r w:rsidR="003D78F5" w:rsidRPr="00854B63">
        <w:rPr>
          <w:rStyle w:val="text"/>
          <w:rFonts w:eastAsia="YDIYMjO320" w:hint="eastAsia"/>
          <w:b w:val="0"/>
          <w:bCs/>
          <w:i w:val="0"/>
          <w:iCs/>
          <w:sz w:val="22"/>
          <w:szCs w:val="22"/>
          <w:lang w:eastAsia="ko-KR"/>
        </w:rPr>
        <w:t xml:space="preserve"> </w:t>
      </w:r>
      <w:r w:rsidR="003D78F5" w:rsidRPr="00854B63">
        <w:rPr>
          <w:rStyle w:val="text"/>
          <w:rFonts w:eastAsia="YDIYMjO320" w:hint="eastAsia"/>
          <w:b w:val="0"/>
          <w:bCs/>
          <w:i w:val="0"/>
          <w:iCs/>
          <w:sz w:val="22"/>
          <w:szCs w:val="22"/>
          <w:u w:val="single"/>
          <w:lang w:eastAsia="ko-KR"/>
        </w:rPr>
        <w:t>만군의</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여호와여</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그의</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영광이</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온</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땅에</w:t>
      </w:r>
      <w:r w:rsidR="003D78F5" w:rsidRPr="00854B63">
        <w:rPr>
          <w:rStyle w:val="text"/>
          <w:rFonts w:eastAsia="YDIYMjO320" w:hint="eastAsia"/>
          <w:b w:val="0"/>
          <w:bCs/>
          <w:i w:val="0"/>
          <w:iCs/>
          <w:sz w:val="22"/>
          <w:szCs w:val="22"/>
          <w:u w:val="single"/>
          <w:lang w:eastAsia="ko-KR"/>
        </w:rPr>
        <w:t xml:space="preserve"> </w:t>
      </w:r>
      <w:r w:rsidR="003D78F5" w:rsidRPr="00854B63">
        <w:rPr>
          <w:rStyle w:val="text"/>
          <w:rFonts w:eastAsia="YDIYMjO320" w:hint="eastAsia"/>
          <w:b w:val="0"/>
          <w:bCs/>
          <w:i w:val="0"/>
          <w:iCs/>
          <w:sz w:val="22"/>
          <w:szCs w:val="22"/>
          <w:u w:val="single"/>
          <w:lang w:eastAsia="ko-KR"/>
        </w:rPr>
        <w:t>충만하도다</w:t>
      </w:r>
      <w:r w:rsidR="00854B63">
        <w:rPr>
          <w:rStyle w:val="text"/>
          <w:rFonts w:eastAsia="YDIYMjO320" w:hint="eastAsia"/>
          <w:b w:val="0"/>
          <w:bCs/>
          <w:i w:val="0"/>
          <w:iCs/>
          <w:sz w:val="22"/>
          <w:szCs w:val="22"/>
          <w:lang w:eastAsia="ko-KR"/>
        </w:rPr>
        <w:t xml:space="preserve"> </w:t>
      </w:r>
      <w:r w:rsidR="003D78F5" w:rsidRPr="00854B63">
        <w:rPr>
          <w:rStyle w:val="text"/>
          <w:rFonts w:eastAsia="YDIYMjO320"/>
          <w:i w:val="0"/>
          <w:iCs/>
          <w:sz w:val="22"/>
          <w:szCs w:val="22"/>
          <w:lang w:eastAsia="ko-KR"/>
        </w:rPr>
        <w:t>(</w:t>
      </w:r>
      <w:r w:rsidR="003D78F5" w:rsidRPr="00854B63">
        <w:rPr>
          <w:rStyle w:val="text"/>
          <w:rFonts w:eastAsia="YDIYMjO320" w:hint="eastAsia"/>
          <w:i w:val="0"/>
          <w:iCs/>
          <w:sz w:val="22"/>
          <w:szCs w:val="22"/>
          <w:lang w:eastAsia="ko-KR"/>
        </w:rPr>
        <w:t>사</w:t>
      </w:r>
      <w:r w:rsidR="003D78F5" w:rsidRPr="00854B63">
        <w:rPr>
          <w:rStyle w:val="text"/>
          <w:rFonts w:eastAsia="YDIYMjO320" w:hint="eastAsia"/>
          <w:i w:val="0"/>
          <w:iCs/>
          <w:sz w:val="22"/>
          <w:szCs w:val="22"/>
          <w:lang w:eastAsia="ko-KR"/>
        </w:rPr>
        <w:t>6</w:t>
      </w:r>
      <w:r w:rsidR="003D78F5" w:rsidRPr="00854B63">
        <w:rPr>
          <w:rStyle w:val="text"/>
          <w:rFonts w:eastAsia="YDIYMjO320"/>
          <w:i w:val="0"/>
          <w:iCs/>
          <w:sz w:val="22"/>
          <w:szCs w:val="22"/>
          <w:lang w:eastAsia="ko-KR"/>
        </w:rPr>
        <w:t>:3)</w:t>
      </w:r>
      <w:r w:rsidR="00DF316D">
        <w:rPr>
          <w:rStyle w:val="text"/>
          <w:rFonts w:eastAsia="YDIYMjO320"/>
          <w:i w:val="0"/>
          <w:iCs/>
          <w:sz w:val="22"/>
          <w:szCs w:val="22"/>
          <w:lang w:eastAsia="ko-KR"/>
        </w:rPr>
        <w:br/>
      </w:r>
      <w:r w:rsidR="00DF316D">
        <w:rPr>
          <w:rStyle w:val="text"/>
          <w:rFonts w:eastAsia="YDIYMjO320"/>
          <w:i w:val="0"/>
          <w:iCs/>
          <w:sz w:val="22"/>
          <w:szCs w:val="22"/>
          <w:lang w:eastAsia="ko-KR"/>
        </w:rPr>
        <w:br/>
      </w:r>
    </w:p>
    <w:p w14:paraId="70C898C8" w14:textId="730596F2" w:rsidR="00B33D1B" w:rsidRPr="00710E5B" w:rsidRDefault="00B33D1B" w:rsidP="00CB487B">
      <w:pPr>
        <w:pStyle w:val="Lv1-H"/>
        <w:rPr>
          <w:rFonts w:eastAsia="YDIYMjO320"/>
        </w:rPr>
      </w:pPr>
      <w:r w:rsidRPr="00710E5B">
        <w:rPr>
          <w:rFonts w:eastAsia="YDIYMjO320"/>
        </w:rPr>
        <w:t>he will make all things new: the repairing of the world</w:t>
      </w:r>
      <w:r w:rsidR="00710E5B">
        <w:rPr>
          <w:rFonts w:eastAsia="YDIYMjO320"/>
        </w:rPr>
        <w:br/>
      </w:r>
      <w:r w:rsidR="002C06CD">
        <w:rPr>
          <w:rFonts w:eastAsia="YDIYMjO320" w:hint="eastAsia"/>
          <w:lang w:eastAsia="ko-KR"/>
        </w:rPr>
        <w:t>예수님</w:t>
      </w:r>
      <w:r w:rsidR="00710E5B" w:rsidRPr="00710E5B">
        <w:rPr>
          <w:rFonts w:eastAsia="YDIYMjO320" w:hint="eastAsia"/>
        </w:rPr>
        <w:t>은</w:t>
      </w:r>
      <w:r w:rsidR="00710E5B" w:rsidRPr="00710E5B">
        <w:rPr>
          <w:rFonts w:eastAsia="YDIYMjO320" w:hint="eastAsia"/>
        </w:rPr>
        <w:t xml:space="preserve"> </w:t>
      </w:r>
      <w:r w:rsidR="002C06CD">
        <w:rPr>
          <w:rFonts w:eastAsia="YDIYMjO320" w:hint="eastAsia"/>
          <w:lang w:eastAsia="ko-KR"/>
        </w:rPr>
        <w:t>세상을</w:t>
      </w:r>
      <w:r w:rsidR="002C06CD">
        <w:rPr>
          <w:rFonts w:eastAsia="YDIYMjO320" w:hint="eastAsia"/>
          <w:lang w:eastAsia="ko-KR"/>
        </w:rPr>
        <w:t xml:space="preserve"> </w:t>
      </w:r>
      <w:r w:rsidR="002C06CD">
        <w:rPr>
          <w:rFonts w:eastAsia="YDIYMjO320" w:hint="eastAsia"/>
          <w:lang w:eastAsia="ko-KR"/>
        </w:rPr>
        <w:t>고치심으로</w:t>
      </w:r>
      <w:r w:rsidR="002C06CD">
        <w:rPr>
          <w:rFonts w:eastAsia="YDIYMjO320" w:hint="eastAsia"/>
          <w:lang w:eastAsia="ko-KR"/>
        </w:rPr>
        <w:t xml:space="preserve"> </w:t>
      </w:r>
      <w:r w:rsidR="002C06CD">
        <w:rPr>
          <w:rFonts w:eastAsia="YDIYMjO320" w:hint="eastAsia"/>
          <w:lang w:eastAsia="ko-KR"/>
        </w:rPr>
        <w:t>만물</w:t>
      </w:r>
      <w:r w:rsidR="00710E5B" w:rsidRPr="00710E5B">
        <w:rPr>
          <w:rFonts w:eastAsia="YDIYMjO320" w:hint="eastAsia"/>
        </w:rPr>
        <w:t>을</w:t>
      </w:r>
      <w:r w:rsidR="00710E5B" w:rsidRPr="00710E5B">
        <w:rPr>
          <w:rFonts w:eastAsia="YDIYMjO320" w:hint="eastAsia"/>
        </w:rPr>
        <w:t xml:space="preserve"> </w:t>
      </w:r>
      <w:r w:rsidR="00710E5B" w:rsidRPr="00710E5B">
        <w:rPr>
          <w:rFonts w:eastAsia="YDIYMjO320" w:hint="eastAsia"/>
        </w:rPr>
        <w:t>새롭게</w:t>
      </w:r>
      <w:r w:rsidR="00710E5B" w:rsidRPr="00710E5B">
        <w:rPr>
          <w:rFonts w:eastAsia="YDIYMjO320" w:hint="eastAsia"/>
        </w:rPr>
        <w:t xml:space="preserve"> </w:t>
      </w:r>
      <w:r w:rsidR="00710E5B" w:rsidRPr="00710E5B">
        <w:rPr>
          <w:rFonts w:eastAsia="YDIYMjO320" w:hint="eastAsia"/>
        </w:rPr>
        <w:t>하실</w:t>
      </w:r>
      <w:r w:rsidR="00710E5B" w:rsidRPr="00710E5B">
        <w:rPr>
          <w:rFonts w:eastAsia="YDIYMjO320" w:hint="eastAsia"/>
        </w:rPr>
        <w:t xml:space="preserve"> </w:t>
      </w:r>
      <w:r w:rsidR="00710E5B" w:rsidRPr="00710E5B">
        <w:rPr>
          <w:rFonts w:eastAsia="YDIYMjO320" w:hint="eastAsia"/>
        </w:rPr>
        <w:t>것</w:t>
      </w:r>
      <w:r w:rsidR="002C06CD">
        <w:rPr>
          <w:rFonts w:eastAsia="YDIYMjO320" w:hint="eastAsia"/>
          <w:lang w:eastAsia="ko-KR"/>
        </w:rPr>
        <w:t>이</w:t>
      </w:r>
      <w:r w:rsidR="00710E5B" w:rsidRPr="00710E5B">
        <w:rPr>
          <w:rFonts w:eastAsia="YDIYMjO320" w:hint="eastAsia"/>
        </w:rPr>
        <w:t>다</w:t>
      </w:r>
      <w:r w:rsidR="00854B63">
        <w:rPr>
          <w:rFonts w:eastAsia="YDIYMjO320"/>
        </w:rPr>
        <w:br/>
      </w:r>
    </w:p>
    <w:p w14:paraId="1F0965B0" w14:textId="24C276F5" w:rsidR="00B33D1B" w:rsidRPr="00710E5B" w:rsidRDefault="008F1412" w:rsidP="00B33D1B">
      <w:pPr>
        <w:pStyle w:val="Sc2-F"/>
        <w:rPr>
          <w:rFonts w:eastAsia="YDIYMjO320"/>
          <w:lang w:eastAsia="ko-KR"/>
        </w:rPr>
      </w:pPr>
      <w:r w:rsidRPr="00710E5B">
        <w:rPr>
          <w:rFonts w:eastAsia="YDIYMjO320"/>
          <w:shd w:val="clear" w:color="auto" w:fill="FFFFFF"/>
          <w:vertAlign w:val="superscript"/>
        </w:rPr>
        <w:t>10</w:t>
      </w:r>
      <w:r w:rsidR="00B33D1B" w:rsidRPr="00710E5B">
        <w:rPr>
          <w:rFonts w:eastAsia="YDIYMjO320"/>
          <w:shd w:val="clear" w:color="auto" w:fill="FFFFFF"/>
        </w:rPr>
        <w:t xml:space="preserve">“…that in the dispensation of the fullness of the times He might gather together in one all things in Christ, both which are in heaven and which are on earth—in Him.” </w:t>
      </w:r>
      <w:r w:rsidR="00CA0370" w:rsidRPr="00710E5B">
        <w:rPr>
          <w:rFonts w:eastAsia="YDIYMjO320"/>
          <w:shd w:val="clear" w:color="auto" w:fill="FFFFFF"/>
          <w:lang w:eastAsia="ko-KR"/>
        </w:rPr>
        <w:t>(</w:t>
      </w:r>
      <w:r w:rsidR="00B33D1B" w:rsidRPr="00710E5B">
        <w:rPr>
          <w:rFonts w:eastAsia="YDIYMjO320"/>
          <w:shd w:val="clear" w:color="auto" w:fill="FFFFFF"/>
          <w:lang w:eastAsia="ko-KR"/>
        </w:rPr>
        <w:t>Eph. 1:10</w:t>
      </w:r>
      <w:r w:rsidR="00CA0370" w:rsidRPr="00710E5B">
        <w:rPr>
          <w:rFonts w:eastAsia="YDIYMjO320"/>
          <w:shd w:val="clear" w:color="auto" w:fill="FFFFFF"/>
          <w:lang w:eastAsia="ko-KR"/>
        </w:rPr>
        <w:t>)</w:t>
      </w:r>
      <w:r w:rsidR="003D78F5">
        <w:rPr>
          <w:rFonts w:eastAsia="YDIYMjO320"/>
          <w:shd w:val="clear" w:color="auto" w:fill="FFFFFF"/>
          <w:lang w:eastAsia="ko-KR"/>
        </w:rPr>
        <w:br/>
      </w:r>
      <w:r w:rsidR="003D78F5" w:rsidRPr="00854B63">
        <w:rPr>
          <w:rFonts w:eastAsia="YDIYMjO320" w:hint="eastAsia"/>
          <w:b w:val="0"/>
          <w:bCs/>
          <w:i w:val="0"/>
          <w:iCs/>
          <w:sz w:val="22"/>
          <w:szCs w:val="22"/>
          <w:shd w:val="clear" w:color="auto" w:fill="FFFFFF"/>
          <w:vertAlign w:val="superscript"/>
          <w:lang w:eastAsia="ko-KR"/>
        </w:rPr>
        <w:t>9</w:t>
      </w:r>
      <w:r w:rsidR="00854B63">
        <w:rPr>
          <w:rFonts w:eastAsia="YDIYMjO320"/>
          <w:b w:val="0"/>
          <w:bCs/>
          <w:i w:val="0"/>
          <w:iCs/>
          <w:sz w:val="22"/>
          <w:szCs w:val="22"/>
          <w:shd w:val="clear" w:color="auto" w:fill="FFFFFF"/>
          <w:lang w:eastAsia="ko-KR"/>
        </w:rPr>
        <w:t>…</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그리스도</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안에서</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때가</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찬</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경륜을</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위하여</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예정하신</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것이니</w:t>
      </w:r>
      <w:r w:rsidR="003D78F5" w:rsidRPr="00854B63">
        <w:rPr>
          <w:rFonts w:eastAsia="YDIYMjO320"/>
          <w:b w:val="0"/>
          <w:bCs/>
          <w:i w:val="0"/>
          <w:iCs/>
          <w:sz w:val="22"/>
          <w:szCs w:val="22"/>
          <w:shd w:val="clear" w:color="auto" w:fill="FFFFFF"/>
          <w:vertAlign w:val="superscript"/>
          <w:lang w:eastAsia="ko-KR"/>
        </w:rPr>
        <w:t>10</w:t>
      </w:r>
      <w:r w:rsidR="003D78F5" w:rsidRPr="00854B63">
        <w:rPr>
          <w:rFonts w:eastAsia="YDIYMjO320" w:hint="eastAsia"/>
          <w:b w:val="0"/>
          <w:bCs/>
          <w:i w:val="0"/>
          <w:iCs/>
          <w:sz w:val="22"/>
          <w:szCs w:val="22"/>
          <w:shd w:val="clear" w:color="auto" w:fill="FFFFFF"/>
          <w:lang w:eastAsia="ko-KR"/>
        </w:rPr>
        <w:t>하늘에</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있는</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것이나</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땅에</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있는</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것이</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다</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그리스도</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안에서</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통일되게</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하려</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hint="eastAsia"/>
          <w:b w:val="0"/>
          <w:bCs/>
          <w:i w:val="0"/>
          <w:iCs/>
          <w:sz w:val="22"/>
          <w:szCs w:val="22"/>
          <w:shd w:val="clear" w:color="auto" w:fill="FFFFFF"/>
          <w:lang w:eastAsia="ko-KR"/>
        </w:rPr>
        <w:t>하심이라</w:t>
      </w:r>
      <w:r w:rsidR="003D78F5" w:rsidRPr="00854B63">
        <w:rPr>
          <w:rFonts w:eastAsia="YDIYMjO320" w:hint="eastAsia"/>
          <w:b w:val="0"/>
          <w:bCs/>
          <w:i w:val="0"/>
          <w:iCs/>
          <w:sz w:val="22"/>
          <w:szCs w:val="22"/>
          <w:shd w:val="clear" w:color="auto" w:fill="FFFFFF"/>
          <w:lang w:eastAsia="ko-KR"/>
        </w:rPr>
        <w:t xml:space="preserve"> </w:t>
      </w:r>
      <w:r w:rsidR="003D78F5" w:rsidRPr="00854B63">
        <w:rPr>
          <w:rFonts w:eastAsia="YDIYMjO320"/>
          <w:i w:val="0"/>
          <w:iCs/>
          <w:sz w:val="22"/>
          <w:szCs w:val="22"/>
          <w:shd w:val="clear" w:color="auto" w:fill="FFFFFF"/>
          <w:lang w:eastAsia="ko-KR"/>
        </w:rPr>
        <w:t>(</w:t>
      </w:r>
      <w:proofErr w:type="spellStart"/>
      <w:r w:rsidR="003D78F5" w:rsidRPr="00854B63">
        <w:rPr>
          <w:rFonts w:eastAsia="YDIYMjO320" w:hint="eastAsia"/>
          <w:i w:val="0"/>
          <w:iCs/>
          <w:sz w:val="22"/>
          <w:szCs w:val="22"/>
          <w:shd w:val="clear" w:color="auto" w:fill="FFFFFF"/>
          <w:lang w:eastAsia="ko-KR"/>
        </w:rPr>
        <w:t>엡</w:t>
      </w:r>
      <w:proofErr w:type="spellEnd"/>
      <w:r w:rsidR="003D78F5" w:rsidRPr="00854B63">
        <w:rPr>
          <w:rFonts w:eastAsia="YDIYMjO320" w:hint="eastAsia"/>
          <w:i w:val="0"/>
          <w:iCs/>
          <w:sz w:val="22"/>
          <w:szCs w:val="22"/>
          <w:shd w:val="clear" w:color="auto" w:fill="FFFFFF"/>
          <w:lang w:eastAsia="ko-KR"/>
        </w:rPr>
        <w:t xml:space="preserve"> </w:t>
      </w:r>
      <w:r w:rsidR="003D78F5" w:rsidRPr="00854B63">
        <w:rPr>
          <w:rFonts w:eastAsia="YDIYMjO320"/>
          <w:i w:val="0"/>
          <w:iCs/>
          <w:sz w:val="22"/>
          <w:szCs w:val="22"/>
          <w:shd w:val="clear" w:color="auto" w:fill="FFFFFF"/>
          <w:lang w:eastAsia="ko-KR"/>
        </w:rPr>
        <w:t>9b-10)</w:t>
      </w:r>
    </w:p>
    <w:p w14:paraId="7125C616" w14:textId="6E9C5B3A" w:rsidR="00B33D1B" w:rsidRPr="00710E5B" w:rsidRDefault="0001365C" w:rsidP="00B33D1B">
      <w:pPr>
        <w:pStyle w:val="Lv2-J"/>
        <w:rPr>
          <w:rFonts w:eastAsia="YDIYMjO320"/>
          <w:lang w:eastAsia="ko-KR"/>
        </w:rPr>
      </w:pPr>
      <w:r w:rsidRPr="00710E5B">
        <w:rPr>
          <w:rFonts w:eastAsia="YDIYMjO320"/>
        </w:rPr>
        <w:t>“</w:t>
      </w:r>
      <w:r w:rsidR="00B33D1B" w:rsidRPr="00710E5B">
        <w:rPr>
          <w:rFonts w:eastAsia="YDIYMjO320"/>
        </w:rPr>
        <w:t xml:space="preserve">Avraham </w:t>
      </w:r>
      <w:proofErr w:type="spellStart"/>
      <w:r w:rsidR="00B33D1B" w:rsidRPr="00710E5B">
        <w:rPr>
          <w:rFonts w:eastAsia="YDIYMjO320"/>
        </w:rPr>
        <w:t>Avinu</w:t>
      </w:r>
      <w:proofErr w:type="spellEnd"/>
      <w:r w:rsidR="00B33D1B" w:rsidRPr="00710E5B">
        <w:rPr>
          <w:rFonts w:eastAsia="YDIYMjO320"/>
        </w:rPr>
        <w:t xml:space="preserve">, our father Abraham, was the first person to </w:t>
      </w:r>
      <w:r w:rsidR="00B33D1B" w:rsidRPr="00710E5B">
        <w:rPr>
          <w:rFonts w:eastAsia="YDIYMjO320"/>
          <w:b/>
          <w:bCs/>
          <w:i/>
          <w:iCs/>
        </w:rPr>
        <w:t>successfully unite the physical and spiritual</w:t>
      </w:r>
      <w:r w:rsidR="00B33D1B" w:rsidRPr="00710E5B">
        <w:rPr>
          <w:rFonts w:eastAsia="YDIYMjO320"/>
        </w:rPr>
        <w:t xml:space="preserve">. Abraham sees as </w:t>
      </w:r>
      <w:r w:rsidR="00B33D1B" w:rsidRPr="00710E5B">
        <w:rPr>
          <w:rFonts w:eastAsia="YDIYMjO320"/>
          <w:b/>
          <w:bCs/>
          <w:i/>
          <w:iCs/>
        </w:rPr>
        <w:t>his central mission</w:t>
      </w:r>
      <w:r w:rsidR="00B33D1B" w:rsidRPr="00710E5B">
        <w:rPr>
          <w:rFonts w:eastAsia="YDIYMjO320"/>
        </w:rPr>
        <w:t xml:space="preserve"> in life the </w:t>
      </w:r>
      <w:r w:rsidR="00B33D1B" w:rsidRPr="00710E5B">
        <w:rPr>
          <w:rFonts w:eastAsia="YDIYMjO320"/>
          <w:u w:val="single"/>
        </w:rPr>
        <w:t>elevation of existence</w:t>
      </w:r>
      <w:r w:rsidR="00B33D1B" w:rsidRPr="00710E5B">
        <w:rPr>
          <w:rFonts w:eastAsia="YDIYMjO320"/>
        </w:rPr>
        <w:t xml:space="preserve"> from one level to the next, while </w:t>
      </w:r>
      <w:r w:rsidR="00B33D1B" w:rsidRPr="00710E5B">
        <w:rPr>
          <w:rFonts w:eastAsia="YDIYMjO320"/>
          <w:b/>
          <w:bCs/>
          <w:i/>
          <w:iCs/>
          <w:u w:val="single"/>
        </w:rPr>
        <w:t>maintaining full ties with it</w:t>
      </w:r>
      <w:r w:rsidR="00B33D1B" w:rsidRPr="00710E5B">
        <w:rPr>
          <w:rFonts w:eastAsia="YDIYMjO320"/>
          <w:b/>
          <w:bCs/>
          <w:i/>
          <w:iCs/>
        </w:rPr>
        <w:t>.</w:t>
      </w:r>
      <w:r w:rsidR="00B33D1B" w:rsidRPr="00710E5B">
        <w:rPr>
          <w:rFonts w:eastAsia="YDIYMjO320"/>
        </w:rPr>
        <w:t xml:space="preserve"> From the moment that he discovers that there is one Creator who created one harmonious world</w:t>
      </w:r>
      <w:r w:rsidR="00F14B73" w:rsidRPr="00710E5B">
        <w:rPr>
          <w:rFonts w:eastAsia="YDIYMjO320"/>
        </w:rPr>
        <w:t>…</w:t>
      </w:r>
      <w:r w:rsidR="00B33D1B" w:rsidRPr="00710E5B">
        <w:rPr>
          <w:rFonts w:eastAsia="YDIYMjO320"/>
          <w:b/>
          <w:bCs/>
          <w:i/>
          <w:iCs/>
        </w:rPr>
        <w:t>he tries to pass on this message to others in any way possible</w:t>
      </w:r>
      <w:r w:rsidR="00B33D1B" w:rsidRPr="00710E5B">
        <w:rPr>
          <w:rFonts w:eastAsia="YDIYMjO320"/>
        </w:rPr>
        <w:t xml:space="preserve">. With this he begins the difficult process of </w:t>
      </w:r>
      <w:r w:rsidR="00B33D1B" w:rsidRPr="00710E5B">
        <w:rPr>
          <w:rFonts w:eastAsia="YDIYMjO320"/>
          <w:b/>
          <w:bCs/>
          <w:i/>
          <w:iCs/>
        </w:rPr>
        <w:t>Tikkun Olam (the mending of the world),</w:t>
      </w:r>
      <w:r w:rsidR="00B33D1B" w:rsidRPr="00710E5B">
        <w:rPr>
          <w:rFonts w:eastAsia="YDIYMjO320"/>
        </w:rPr>
        <w:t xml:space="preserve"> setting his sights on his ultimate goal: the day when "God will be one, and His name one" (Zechariah 14:9). In order to bring about </w:t>
      </w:r>
      <w:r w:rsidR="00B33D1B" w:rsidRPr="00710E5B">
        <w:rPr>
          <w:rFonts w:eastAsia="YDIYMjO320"/>
          <w:b/>
          <w:bCs/>
          <w:i/>
          <w:iCs/>
        </w:rPr>
        <w:t>the complete union between the physical existence</w:t>
      </w:r>
      <w:r w:rsidR="00B33D1B" w:rsidRPr="00710E5B">
        <w:rPr>
          <w:rFonts w:eastAsia="YDIYMjO320"/>
        </w:rPr>
        <w:t xml:space="preserve"> and the Creator, one must live in the Land of Israel. Israel, by her very nature, is an expression of the sanctification of the physical: a physical land which is, at the same time, holy.</w:t>
      </w:r>
      <w:r w:rsidRPr="00710E5B">
        <w:rPr>
          <w:rStyle w:val="FootnoteReference"/>
          <w:rFonts w:eastAsia="YDIYMjO320"/>
        </w:rPr>
        <w:footnoteReference w:id="1"/>
      </w:r>
      <w:r w:rsidR="00710E5B">
        <w:rPr>
          <w:rFonts w:eastAsia="YDIYMjO320"/>
        </w:rPr>
        <w:br/>
      </w:r>
      <w:r w:rsidR="00710E5B" w:rsidRPr="00854B63">
        <w:rPr>
          <w:rFonts w:eastAsia="YDIYMjO320" w:hint="eastAsia"/>
          <w:sz w:val="22"/>
          <w:szCs w:val="22"/>
          <w:lang w:eastAsia="ko-KR"/>
        </w:rPr>
        <w:t>“우리의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조상</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아브라함인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아브라함</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아비누는</w:t>
      </w:r>
      <w:r w:rsidR="00710E5B" w:rsidRPr="00854B63">
        <w:rPr>
          <w:rFonts w:eastAsia="YDIYMjO320" w:hint="eastAsia"/>
          <w:sz w:val="22"/>
          <w:szCs w:val="22"/>
          <w:lang w:eastAsia="ko-KR"/>
        </w:rPr>
        <w:t xml:space="preserve"> </w:t>
      </w:r>
      <w:r w:rsidR="00710E5B" w:rsidRPr="00DF316D">
        <w:rPr>
          <w:rFonts w:eastAsia="YDIYMjO320" w:hint="eastAsia"/>
          <w:b/>
          <w:bCs/>
          <w:sz w:val="22"/>
          <w:szCs w:val="22"/>
          <w:lang w:eastAsia="ko-KR"/>
        </w:rPr>
        <w:t>육체적인</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것과</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영적인</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것을</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성공적으로</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결합</w:t>
      </w:r>
      <w:r w:rsidR="00710E5B" w:rsidRPr="00854B63">
        <w:rPr>
          <w:rFonts w:eastAsia="YDIYMjO320" w:hint="eastAsia"/>
          <w:sz w:val="22"/>
          <w:szCs w:val="22"/>
          <w:lang w:eastAsia="ko-KR"/>
        </w:rPr>
        <w:t>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최초의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사람이었다</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아브라함은</w:t>
      </w:r>
      <w:r w:rsidR="00710E5B" w:rsidRPr="00854B63">
        <w:rPr>
          <w:rFonts w:eastAsia="YDIYMjO320" w:hint="eastAsia"/>
          <w:sz w:val="22"/>
          <w:szCs w:val="22"/>
          <w:lang w:eastAsia="ko-KR"/>
        </w:rPr>
        <w:t xml:space="preserve"> </w:t>
      </w:r>
      <w:r w:rsidR="00710E5B" w:rsidRPr="00DF316D">
        <w:rPr>
          <w:rFonts w:eastAsia="YDIYMjO320" w:hint="eastAsia"/>
          <w:b/>
          <w:bCs/>
          <w:sz w:val="22"/>
          <w:szCs w:val="22"/>
          <w:lang w:eastAsia="ko-KR"/>
        </w:rPr>
        <w:t>삶의</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중심</w:t>
      </w:r>
      <w:r w:rsidR="00710E5B" w:rsidRPr="00DF316D">
        <w:rPr>
          <w:rFonts w:eastAsia="YDIYMjO320" w:hint="eastAsia"/>
          <w:b/>
          <w:bCs/>
          <w:sz w:val="22"/>
          <w:szCs w:val="22"/>
          <w:lang w:eastAsia="ko-KR"/>
        </w:rPr>
        <w:t xml:space="preserve"> </w:t>
      </w:r>
      <w:r w:rsidR="00710E5B" w:rsidRPr="00DF316D">
        <w:rPr>
          <w:rFonts w:eastAsia="YDIYMjO320" w:hint="eastAsia"/>
          <w:b/>
          <w:bCs/>
          <w:sz w:val="22"/>
          <w:szCs w:val="22"/>
          <w:lang w:eastAsia="ko-KR"/>
        </w:rPr>
        <w:t>사명</w:t>
      </w:r>
      <w:r w:rsidR="00710E5B" w:rsidRPr="00854B63">
        <w:rPr>
          <w:rFonts w:eastAsia="YDIYMjO320" w:hint="eastAsia"/>
          <w:sz w:val="22"/>
          <w:szCs w:val="22"/>
          <w:lang w:eastAsia="ko-KR"/>
        </w:rPr>
        <w:t>을</w:t>
      </w:r>
      <w:r w:rsidR="00722C6B">
        <w:rPr>
          <w:rFonts w:eastAsia="YDIYMjO320" w:hint="eastAsia"/>
          <w:sz w:val="22"/>
          <w:szCs w:val="22"/>
          <w:lang w:eastAsia="ko-KR"/>
        </w:rPr>
        <w:t xml:space="preserve"> </w:t>
      </w:r>
      <w:r w:rsidR="00710E5B" w:rsidRPr="00722C6B">
        <w:rPr>
          <w:rFonts w:eastAsia="YDIYMjO320" w:hint="eastAsia"/>
          <w:b/>
          <w:bCs/>
          <w:sz w:val="22"/>
          <w:szCs w:val="22"/>
          <w:u w:val="single"/>
          <w:lang w:eastAsia="ko-KR"/>
        </w:rPr>
        <w:t>완전한</w:t>
      </w:r>
      <w:r w:rsidR="00710E5B" w:rsidRPr="00722C6B">
        <w:rPr>
          <w:rFonts w:eastAsia="YDIYMjO320" w:hint="eastAsia"/>
          <w:b/>
          <w:bCs/>
          <w:sz w:val="22"/>
          <w:szCs w:val="22"/>
          <w:u w:val="single"/>
          <w:lang w:eastAsia="ko-KR"/>
        </w:rPr>
        <w:t xml:space="preserve"> </w:t>
      </w:r>
      <w:r w:rsidR="00710E5B" w:rsidRPr="00722C6B">
        <w:rPr>
          <w:rFonts w:eastAsia="YDIYMjO320" w:hint="eastAsia"/>
          <w:b/>
          <w:bCs/>
          <w:sz w:val="22"/>
          <w:szCs w:val="22"/>
          <w:u w:val="single"/>
          <w:lang w:eastAsia="ko-KR"/>
        </w:rPr>
        <w:t>유대를</w:t>
      </w:r>
      <w:r w:rsidR="00710E5B" w:rsidRPr="00722C6B">
        <w:rPr>
          <w:rFonts w:eastAsia="YDIYMjO320" w:hint="eastAsia"/>
          <w:b/>
          <w:bCs/>
          <w:sz w:val="22"/>
          <w:szCs w:val="22"/>
          <w:u w:val="single"/>
          <w:lang w:eastAsia="ko-KR"/>
        </w:rPr>
        <w:t xml:space="preserve"> </w:t>
      </w:r>
      <w:r w:rsidR="00710E5B" w:rsidRPr="00722C6B">
        <w:rPr>
          <w:rFonts w:eastAsia="YDIYMjO320" w:hint="eastAsia"/>
          <w:b/>
          <w:bCs/>
          <w:sz w:val="22"/>
          <w:szCs w:val="22"/>
          <w:u w:val="single"/>
          <w:lang w:eastAsia="ko-KR"/>
        </w:rPr>
        <w:t>유지하면서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수준에서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다음</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수준으로</w:t>
      </w:r>
      <w:r w:rsidR="00710E5B" w:rsidRPr="00854B63">
        <w:rPr>
          <w:rFonts w:eastAsia="YDIYMjO320" w:hint="eastAsia"/>
          <w:sz w:val="22"/>
          <w:szCs w:val="22"/>
          <w:lang w:eastAsia="ko-KR"/>
        </w:rPr>
        <w:t xml:space="preserve"> </w:t>
      </w:r>
      <w:r w:rsidR="00722C6B">
        <w:rPr>
          <w:rFonts w:eastAsia="YDIYMjO320" w:hint="eastAsia"/>
          <w:sz w:val="22"/>
          <w:szCs w:val="22"/>
          <w:lang w:eastAsia="ko-KR"/>
        </w:rPr>
        <w:t>삶에서</w:t>
      </w:r>
      <w:r w:rsidR="00722C6B">
        <w:rPr>
          <w:rFonts w:eastAsia="YDIYMjO320" w:hint="eastAsia"/>
          <w:sz w:val="22"/>
          <w:szCs w:val="22"/>
          <w:lang w:eastAsia="ko-KR"/>
        </w:rPr>
        <w:t xml:space="preserve"> </w:t>
      </w:r>
      <w:r w:rsidR="00710E5B" w:rsidRPr="00DF316D">
        <w:rPr>
          <w:rFonts w:eastAsia="YDIYMjO320" w:hint="eastAsia"/>
          <w:sz w:val="22"/>
          <w:szCs w:val="22"/>
          <w:u w:val="single"/>
          <w:lang w:eastAsia="ko-KR"/>
        </w:rPr>
        <w:t>높이는</w:t>
      </w:r>
      <w:r w:rsidR="00710E5B" w:rsidRPr="00DF316D">
        <w:rPr>
          <w:rFonts w:eastAsia="YDIYMjO320" w:hint="eastAsia"/>
          <w:sz w:val="22"/>
          <w:szCs w:val="22"/>
          <w:u w:val="single"/>
          <w:lang w:eastAsia="ko-KR"/>
        </w:rPr>
        <w:t xml:space="preserve"> </w:t>
      </w:r>
      <w:r w:rsidR="00710E5B" w:rsidRPr="00DF316D">
        <w:rPr>
          <w:rFonts w:eastAsia="YDIYMjO320" w:hint="eastAsia"/>
          <w:sz w:val="22"/>
          <w:szCs w:val="22"/>
          <w:u w:val="single"/>
          <w:lang w:eastAsia="ko-KR"/>
        </w:rPr>
        <w:t>존재</w:t>
      </w:r>
      <w:r w:rsidR="00710E5B" w:rsidRPr="00854B63">
        <w:rPr>
          <w:rFonts w:eastAsia="YDIYMjO320" w:hint="eastAsia"/>
          <w:sz w:val="22"/>
          <w:szCs w:val="22"/>
          <w:lang w:eastAsia="ko-KR"/>
        </w:rPr>
        <w:t>로</w:t>
      </w:r>
      <w:r w:rsidR="00710E5B" w:rsidRPr="00854B63">
        <w:rPr>
          <w:rFonts w:eastAsia="YDIYMjO320" w:hint="eastAsia"/>
          <w:sz w:val="22"/>
          <w:szCs w:val="22"/>
          <w:lang w:eastAsia="ko-KR"/>
        </w:rPr>
        <w:t xml:space="preserve"> </w:t>
      </w:r>
      <w:r w:rsidR="00722C6B">
        <w:rPr>
          <w:rFonts w:eastAsia="YDIYMjO320" w:hint="eastAsia"/>
          <w:sz w:val="22"/>
          <w:szCs w:val="22"/>
          <w:lang w:eastAsia="ko-KR"/>
        </w:rPr>
        <w:t>본</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그</w:t>
      </w:r>
      <w:r w:rsidR="0041749F">
        <w:rPr>
          <w:rFonts w:eastAsia="YDIYMjO320" w:hint="eastAsia"/>
          <w:sz w:val="22"/>
          <w:szCs w:val="22"/>
          <w:lang w:eastAsia="ko-KR"/>
        </w:rPr>
        <w:t>가</w:t>
      </w:r>
      <w:r w:rsidR="00710E5B" w:rsidRPr="00854B63">
        <w:rPr>
          <w:rFonts w:eastAsia="YDIYMjO320" w:hint="eastAsia"/>
          <w:sz w:val="22"/>
          <w:szCs w:val="22"/>
          <w:lang w:eastAsia="ko-KR"/>
        </w:rPr>
        <w:t xml:space="preserve"> </w:t>
      </w:r>
      <w:r w:rsidR="0041749F">
        <w:rPr>
          <w:rFonts w:eastAsia="YDIYMjO320" w:hint="eastAsia"/>
          <w:sz w:val="22"/>
          <w:szCs w:val="22"/>
          <w:lang w:eastAsia="ko-KR"/>
        </w:rPr>
        <w:t>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조화로운</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세상을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창조하신</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분이</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계시다는</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것을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발견한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순간부터</w:t>
      </w:r>
      <w:r w:rsidR="00710E5B" w:rsidRPr="00854B63">
        <w:rPr>
          <w:rFonts w:eastAsia="YDIYMjO320" w:hint="eastAsia"/>
          <w:sz w:val="22"/>
          <w:szCs w:val="22"/>
          <w:lang w:eastAsia="ko-KR"/>
        </w:rPr>
        <w:t>...</w:t>
      </w:r>
      <w:r w:rsidR="00710E5B" w:rsidRPr="00722C6B">
        <w:rPr>
          <w:rFonts w:eastAsia="YDIYMjO320" w:hint="eastAsia"/>
          <w:b/>
          <w:bCs/>
          <w:sz w:val="22"/>
          <w:szCs w:val="22"/>
          <w:lang w:eastAsia="ko-KR"/>
        </w:rPr>
        <w:t>그는</w:t>
      </w:r>
      <w:r w:rsid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가능한</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모든</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방법으로</w:t>
      </w:r>
      <w:r w:rsidR="00710E5B" w:rsidRPr="00722C6B">
        <w:rPr>
          <w:rFonts w:eastAsia="YDIYMjO320" w:hint="eastAsia"/>
          <w:b/>
          <w:bCs/>
          <w:sz w:val="22"/>
          <w:szCs w:val="22"/>
          <w:lang w:eastAsia="ko-KR"/>
        </w:rPr>
        <w:t xml:space="preserve"> </w:t>
      </w:r>
      <w:r w:rsidR="00722C6B" w:rsidRPr="00722C6B">
        <w:rPr>
          <w:rFonts w:eastAsia="YDIYMjO320" w:hint="eastAsia"/>
          <w:b/>
          <w:bCs/>
          <w:sz w:val="22"/>
          <w:szCs w:val="22"/>
          <w:lang w:eastAsia="ko-KR"/>
        </w:rPr>
        <w:t>이</w:t>
      </w:r>
      <w:r w:rsidR="00722C6B" w:rsidRPr="00722C6B">
        <w:rPr>
          <w:rFonts w:eastAsia="YDIYMjO320" w:hint="eastAsia"/>
          <w:b/>
          <w:bCs/>
          <w:sz w:val="22"/>
          <w:szCs w:val="22"/>
          <w:lang w:eastAsia="ko-KR"/>
        </w:rPr>
        <w:t xml:space="preserve"> </w:t>
      </w:r>
      <w:r w:rsidR="00722C6B" w:rsidRPr="00722C6B">
        <w:rPr>
          <w:rFonts w:eastAsia="YDIYMjO320" w:hint="eastAsia"/>
          <w:b/>
          <w:bCs/>
          <w:sz w:val="22"/>
          <w:szCs w:val="22"/>
          <w:lang w:eastAsia="ko-KR"/>
        </w:rPr>
        <w:t>메시지를</w:t>
      </w:r>
      <w:r w:rsid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다른</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사람들에게</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전달하려고</w:t>
      </w:r>
      <w:r w:rsidR="00710E5B" w:rsidRPr="00722C6B">
        <w:rPr>
          <w:rFonts w:eastAsia="YDIYMjO320" w:hint="eastAsia"/>
          <w:b/>
          <w:bCs/>
          <w:sz w:val="22"/>
          <w:szCs w:val="22"/>
          <w:lang w:eastAsia="ko-KR"/>
        </w:rPr>
        <w:t xml:space="preserve"> </w:t>
      </w:r>
      <w:r w:rsidR="00722C6B">
        <w:rPr>
          <w:rFonts w:eastAsia="YDIYMjO320" w:hint="eastAsia"/>
          <w:b/>
          <w:bCs/>
          <w:sz w:val="22"/>
          <w:szCs w:val="22"/>
          <w:lang w:eastAsia="ko-KR"/>
        </w:rPr>
        <w:t>한</w:t>
      </w:r>
      <w:r w:rsidR="00710E5B" w:rsidRPr="00722C6B">
        <w:rPr>
          <w:rFonts w:eastAsia="YDIYMjO320" w:hint="eastAsia"/>
          <w:b/>
          <w:bCs/>
          <w:sz w:val="22"/>
          <w:szCs w:val="22"/>
          <w:lang w:eastAsia="ko-KR"/>
        </w:rPr>
        <w:t>다</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이것으로</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그는</w:t>
      </w:r>
      <w:r w:rsidR="00710E5B" w:rsidRPr="00854B63">
        <w:rPr>
          <w:rFonts w:eastAsia="YDIYMjO320" w:hint="eastAsia"/>
          <w:sz w:val="22"/>
          <w:szCs w:val="22"/>
          <w:lang w:eastAsia="ko-KR"/>
        </w:rPr>
        <w:t xml:space="preserve"> </w:t>
      </w:r>
      <w:r w:rsidR="00722C6B">
        <w:rPr>
          <w:rFonts w:eastAsia="YDIYMjO320" w:hint="eastAsia"/>
          <w:sz w:val="22"/>
          <w:szCs w:val="22"/>
          <w:lang w:eastAsia="ko-KR"/>
        </w:rPr>
        <w:t>티</w:t>
      </w:r>
      <w:r w:rsidR="0041749F">
        <w:rPr>
          <w:rFonts w:eastAsia="YDIYMjO320" w:hint="eastAsia"/>
          <w:sz w:val="22"/>
          <w:szCs w:val="22"/>
          <w:lang w:eastAsia="ko-KR"/>
        </w:rPr>
        <w:t>쿤</w:t>
      </w:r>
      <w:r w:rsidR="00722C6B">
        <w:rPr>
          <w:rFonts w:eastAsia="YDIYMjO320" w:hint="eastAsia"/>
          <w:sz w:val="22"/>
          <w:szCs w:val="22"/>
          <w:lang w:eastAsia="ko-KR"/>
        </w:rPr>
        <w:t xml:space="preserve"> </w:t>
      </w:r>
      <w:r w:rsidR="00722C6B">
        <w:rPr>
          <w:rFonts w:eastAsia="YDIYMjO320" w:hint="eastAsia"/>
          <w:sz w:val="22"/>
          <w:szCs w:val="22"/>
          <w:lang w:eastAsia="ko-KR"/>
        </w:rPr>
        <w:t>올람</w:t>
      </w:r>
      <w:r w:rsidR="00710E5B" w:rsidRPr="00854B63">
        <w:rPr>
          <w:rFonts w:eastAsia="YDIYMjO320" w:hint="eastAsia"/>
          <w:sz w:val="22"/>
          <w:szCs w:val="22"/>
          <w:lang w:eastAsia="ko-KR"/>
        </w:rPr>
        <w:t>(</w:t>
      </w:r>
      <w:r w:rsidR="00710E5B" w:rsidRPr="00854B63">
        <w:rPr>
          <w:rFonts w:eastAsia="YDIYMjO320" w:hint="eastAsia"/>
          <w:sz w:val="22"/>
          <w:szCs w:val="22"/>
          <w:lang w:eastAsia="ko-KR"/>
        </w:rPr>
        <w:t>세상의</w:t>
      </w:r>
      <w:r w:rsidR="00710E5B" w:rsidRPr="00854B63">
        <w:rPr>
          <w:rFonts w:eastAsia="YDIYMjO320" w:hint="eastAsia"/>
          <w:sz w:val="22"/>
          <w:szCs w:val="22"/>
          <w:lang w:eastAsia="ko-KR"/>
        </w:rPr>
        <w:t xml:space="preserve"> </w:t>
      </w:r>
      <w:r w:rsidR="0041749F">
        <w:rPr>
          <w:rFonts w:eastAsia="YDIYMjO320" w:hint="eastAsia"/>
          <w:sz w:val="22"/>
          <w:szCs w:val="22"/>
          <w:lang w:eastAsia="ko-KR"/>
        </w:rPr>
        <w:t>보</w:t>
      </w:r>
      <w:r w:rsidR="00710E5B" w:rsidRPr="00854B63">
        <w:rPr>
          <w:rFonts w:eastAsia="YDIYMjO320" w:hint="eastAsia"/>
          <w:sz w:val="22"/>
          <w:szCs w:val="22"/>
          <w:lang w:eastAsia="ko-KR"/>
        </w:rPr>
        <w:t>수</w:t>
      </w:r>
      <w:r w:rsidR="00710E5B" w:rsidRPr="00854B63">
        <w:rPr>
          <w:rFonts w:eastAsia="YDIYMjO320" w:hint="eastAsia"/>
          <w:sz w:val="22"/>
          <w:szCs w:val="22"/>
          <w:lang w:eastAsia="ko-KR"/>
        </w:rPr>
        <w:t>)</w:t>
      </w:r>
      <w:r w:rsidR="00710E5B" w:rsidRPr="00854B63">
        <w:rPr>
          <w:rFonts w:eastAsia="YDIYMjO320" w:hint="eastAsia"/>
          <w:sz w:val="22"/>
          <w:szCs w:val="22"/>
          <w:lang w:eastAsia="ko-KR"/>
        </w:rPr>
        <w:t>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어려운</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과정을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시작하여</w:t>
      </w:r>
      <w:r w:rsidR="00722C6B">
        <w:rPr>
          <w:rFonts w:eastAsia="YDIYMjO320" w:hint="eastAsia"/>
          <w:sz w:val="22"/>
          <w:szCs w:val="22"/>
          <w:lang w:eastAsia="ko-KR"/>
        </w:rPr>
        <w:t xml:space="preserve"> </w:t>
      </w:r>
      <w:r w:rsidR="00710E5B" w:rsidRPr="00722C6B">
        <w:rPr>
          <w:rFonts w:eastAsia="YDIYMjO320" w:hint="eastAsia"/>
          <w:b/>
          <w:bCs/>
          <w:sz w:val="22"/>
          <w:szCs w:val="22"/>
          <w:lang w:eastAsia="ko-KR"/>
        </w:rPr>
        <w:t>"</w:t>
      </w:r>
      <w:r w:rsidR="00710E5B" w:rsidRPr="00722C6B">
        <w:rPr>
          <w:rFonts w:eastAsia="YDIYMjO320" w:hint="eastAsia"/>
          <w:b/>
          <w:bCs/>
          <w:sz w:val="22"/>
          <w:szCs w:val="22"/>
          <w:lang w:eastAsia="ko-KR"/>
        </w:rPr>
        <w:t>하나님이</w:t>
      </w:r>
      <w:r w:rsidR="00710E5B" w:rsidRPr="00722C6B">
        <w:rPr>
          <w:rFonts w:eastAsia="YDIYMjO320" w:hint="eastAsia"/>
          <w:b/>
          <w:bCs/>
          <w:sz w:val="22"/>
          <w:szCs w:val="22"/>
          <w:lang w:eastAsia="ko-KR"/>
        </w:rPr>
        <w:t xml:space="preserve"> </w:t>
      </w:r>
      <w:r w:rsidR="00937B00">
        <w:rPr>
          <w:rFonts w:eastAsia="YDIYMjO320" w:hint="eastAsia"/>
          <w:b/>
          <w:bCs/>
          <w:sz w:val="22"/>
          <w:szCs w:val="22"/>
          <w:lang w:eastAsia="ko-KR"/>
        </w:rPr>
        <w:t>홀로</w:t>
      </w:r>
      <w:r w:rsidR="00937B00">
        <w:rPr>
          <w:rFonts w:eastAsia="YDIYMjO320" w:hint="eastAsia"/>
          <w:b/>
          <w:bCs/>
          <w:sz w:val="22"/>
          <w:szCs w:val="22"/>
          <w:lang w:eastAsia="ko-KR"/>
        </w:rPr>
        <w:t xml:space="preserve"> </w:t>
      </w:r>
      <w:r w:rsidR="00710E5B" w:rsidRPr="00722C6B">
        <w:rPr>
          <w:rFonts w:eastAsia="YDIYMjO320" w:hint="eastAsia"/>
          <w:b/>
          <w:bCs/>
          <w:sz w:val="22"/>
          <w:szCs w:val="22"/>
          <w:lang w:eastAsia="ko-KR"/>
        </w:rPr>
        <w:t>하나가</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되고</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그의</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이름이</w:t>
      </w:r>
      <w:r w:rsidR="00710E5B" w:rsidRPr="00722C6B">
        <w:rPr>
          <w:rFonts w:eastAsia="YDIYMjO320" w:hint="eastAsia"/>
          <w:b/>
          <w:bCs/>
          <w:sz w:val="22"/>
          <w:szCs w:val="22"/>
          <w:lang w:eastAsia="ko-KR"/>
        </w:rPr>
        <w:t xml:space="preserve"> </w:t>
      </w:r>
      <w:r w:rsidR="00937B00">
        <w:rPr>
          <w:rFonts w:eastAsia="YDIYMjO320" w:hint="eastAsia"/>
          <w:b/>
          <w:bCs/>
          <w:sz w:val="22"/>
          <w:szCs w:val="22"/>
          <w:lang w:eastAsia="ko-KR"/>
        </w:rPr>
        <w:t>홀로</w:t>
      </w:r>
      <w:r w:rsidR="00937B00">
        <w:rPr>
          <w:rFonts w:eastAsia="YDIYMjO320" w:hint="eastAsia"/>
          <w:b/>
          <w:bCs/>
          <w:sz w:val="22"/>
          <w:szCs w:val="22"/>
          <w:lang w:eastAsia="ko-KR"/>
        </w:rPr>
        <w:t xml:space="preserve"> </w:t>
      </w:r>
      <w:r w:rsidR="00710E5B" w:rsidRPr="00722C6B">
        <w:rPr>
          <w:rFonts w:eastAsia="YDIYMjO320" w:hint="eastAsia"/>
          <w:b/>
          <w:bCs/>
          <w:sz w:val="22"/>
          <w:szCs w:val="22"/>
          <w:lang w:eastAsia="ko-KR"/>
        </w:rPr>
        <w:t>하나가</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되실</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것</w:t>
      </w:r>
      <w:r w:rsidR="00710E5B" w:rsidRPr="00722C6B">
        <w:rPr>
          <w:rFonts w:eastAsia="YDIYMjO320" w:hint="eastAsia"/>
          <w:b/>
          <w:bCs/>
          <w:sz w:val="22"/>
          <w:szCs w:val="22"/>
          <w:lang w:eastAsia="ko-KR"/>
        </w:rPr>
        <w:t>"</w:t>
      </w:r>
      <w:r w:rsidR="00937B00">
        <w:rPr>
          <w:rFonts w:eastAsia="YDIYMjO320"/>
          <w:b/>
          <w:bCs/>
          <w:sz w:val="22"/>
          <w:szCs w:val="22"/>
          <w:lang w:eastAsia="ko-KR"/>
        </w:rPr>
        <w:t xml:space="preserve"> </w:t>
      </w:r>
      <w:r w:rsidR="00710E5B" w:rsidRPr="00854B63">
        <w:rPr>
          <w:rFonts w:eastAsia="YDIYMjO320" w:hint="eastAsia"/>
          <w:sz w:val="22"/>
          <w:szCs w:val="22"/>
          <w:lang w:eastAsia="ko-KR"/>
        </w:rPr>
        <w:t>(</w:t>
      </w:r>
      <w:proofErr w:type="spellStart"/>
      <w:r w:rsidR="002C06CD">
        <w:rPr>
          <w:rFonts w:eastAsia="YDIYMjO320" w:hint="eastAsia"/>
          <w:sz w:val="22"/>
          <w:szCs w:val="22"/>
          <w:lang w:eastAsia="ko-KR"/>
        </w:rPr>
        <w:t>슥</w:t>
      </w:r>
      <w:proofErr w:type="spellEnd"/>
      <w:r w:rsidR="00710E5B" w:rsidRPr="00854B63">
        <w:rPr>
          <w:rFonts w:eastAsia="YDIYMjO320" w:hint="eastAsia"/>
          <w:sz w:val="22"/>
          <w:szCs w:val="22"/>
          <w:lang w:eastAsia="ko-KR"/>
        </w:rPr>
        <w:t xml:space="preserve"> 14:9)</w:t>
      </w:r>
      <w:r w:rsidR="00710E5B" w:rsidRPr="00854B63">
        <w:rPr>
          <w:rFonts w:eastAsia="YDIYMjO320" w:hint="eastAsia"/>
          <w:sz w:val="22"/>
          <w:szCs w:val="22"/>
          <w:lang w:eastAsia="ko-KR"/>
        </w:rPr>
        <w:t>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날을</w:t>
      </w:r>
      <w:r w:rsidR="00710E5B" w:rsidRPr="00854B63">
        <w:rPr>
          <w:rFonts w:eastAsia="YDIYMjO320" w:hint="eastAsia"/>
          <w:sz w:val="22"/>
          <w:szCs w:val="22"/>
          <w:lang w:eastAsia="ko-KR"/>
        </w:rPr>
        <w:t xml:space="preserve"> </w:t>
      </w:r>
      <w:r w:rsidR="00722C6B" w:rsidRPr="00854B63">
        <w:rPr>
          <w:rFonts w:eastAsia="YDIYMjO320" w:hint="eastAsia"/>
          <w:sz w:val="22"/>
          <w:szCs w:val="22"/>
          <w:lang w:eastAsia="ko-KR"/>
        </w:rPr>
        <w:t>그의</w:t>
      </w:r>
      <w:r w:rsidR="00722C6B" w:rsidRPr="00854B63">
        <w:rPr>
          <w:rFonts w:eastAsia="YDIYMjO320" w:hint="eastAsia"/>
          <w:sz w:val="22"/>
          <w:szCs w:val="22"/>
          <w:lang w:eastAsia="ko-KR"/>
        </w:rPr>
        <w:t xml:space="preserve"> </w:t>
      </w:r>
      <w:r w:rsidR="00722C6B" w:rsidRPr="00854B63">
        <w:rPr>
          <w:rFonts w:eastAsia="YDIYMjO320" w:hint="eastAsia"/>
          <w:sz w:val="22"/>
          <w:szCs w:val="22"/>
          <w:lang w:eastAsia="ko-KR"/>
        </w:rPr>
        <w:t>궁극적인</w:t>
      </w:r>
      <w:r w:rsidR="00722C6B">
        <w:rPr>
          <w:rFonts w:eastAsia="YDIYMjO320" w:hint="eastAsia"/>
          <w:sz w:val="22"/>
          <w:szCs w:val="22"/>
          <w:lang w:eastAsia="ko-KR"/>
        </w:rPr>
        <w:t xml:space="preserve"> </w:t>
      </w:r>
      <w:r w:rsidR="00710E5B" w:rsidRPr="00854B63">
        <w:rPr>
          <w:rFonts w:eastAsia="YDIYMjO320" w:hint="eastAsia"/>
          <w:sz w:val="22"/>
          <w:szCs w:val="22"/>
          <w:lang w:eastAsia="ko-KR"/>
        </w:rPr>
        <w:t>목표로</w:t>
      </w:r>
      <w:r w:rsidR="00710E5B" w:rsidRPr="00854B63">
        <w:rPr>
          <w:rFonts w:eastAsia="YDIYMjO320" w:hint="eastAsia"/>
          <w:sz w:val="22"/>
          <w:szCs w:val="22"/>
          <w:lang w:eastAsia="ko-KR"/>
        </w:rPr>
        <w:t xml:space="preserve"> </w:t>
      </w:r>
      <w:r w:rsidR="00722C6B">
        <w:rPr>
          <w:rFonts w:eastAsia="YDIYMjO320" w:hint="eastAsia"/>
          <w:sz w:val="22"/>
          <w:szCs w:val="22"/>
          <w:lang w:eastAsia="ko-KR"/>
        </w:rPr>
        <w:t>한</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 xml:space="preserve">. </w:t>
      </w:r>
      <w:r w:rsidR="00710E5B" w:rsidRPr="00722C6B">
        <w:rPr>
          <w:rFonts w:eastAsia="YDIYMjO320" w:hint="eastAsia"/>
          <w:b/>
          <w:bCs/>
          <w:sz w:val="22"/>
          <w:szCs w:val="22"/>
          <w:lang w:eastAsia="ko-KR"/>
        </w:rPr>
        <w:t>물리적</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존재</w:t>
      </w:r>
      <w:r w:rsidR="00710E5B" w:rsidRPr="00854B63">
        <w:rPr>
          <w:rFonts w:eastAsia="YDIYMjO320" w:hint="eastAsia"/>
          <w:sz w:val="22"/>
          <w:szCs w:val="22"/>
          <w:lang w:eastAsia="ko-KR"/>
        </w:rPr>
        <w:t>와</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창조주</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사이의</w:t>
      </w:r>
      <w:r w:rsidR="00710E5B" w:rsidRPr="00854B63">
        <w:rPr>
          <w:rFonts w:eastAsia="YDIYMjO320" w:hint="eastAsia"/>
          <w:sz w:val="22"/>
          <w:szCs w:val="22"/>
          <w:lang w:eastAsia="ko-KR"/>
        </w:rPr>
        <w:t xml:space="preserve"> </w:t>
      </w:r>
      <w:r w:rsidR="00710E5B" w:rsidRPr="00722C6B">
        <w:rPr>
          <w:rFonts w:eastAsia="YDIYMjO320" w:hint="eastAsia"/>
          <w:b/>
          <w:bCs/>
          <w:sz w:val="22"/>
          <w:szCs w:val="22"/>
          <w:lang w:eastAsia="ko-KR"/>
        </w:rPr>
        <w:t>완전한</w:t>
      </w:r>
      <w:r w:rsidR="00710E5B" w:rsidRPr="00722C6B">
        <w:rPr>
          <w:rFonts w:eastAsia="YDIYMjO320" w:hint="eastAsia"/>
          <w:b/>
          <w:bCs/>
          <w:sz w:val="22"/>
          <w:szCs w:val="22"/>
          <w:lang w:eastAsia="ko-KR"/>
        </w:rPr>
        <w:t xml:space="preserve"> </w:t>
      </w:r>
      <w:r w:rsidR="00710E5B" w:rsidRPr="00722C6B">
        <w:rPr>
          <w:rFonts w:eastAsia="YDIYMjO320" w:hint="eastAsia"/>
          <w:b/>
          <w:bCs/>
          <w:sz w:val="22"/>
          <w:szCs w:val="22"/>
          <w:lang w:eastAsia="ko-KR"/>
        </w:rPr>
        <w:t>연합</w:t>
      </w:r>
      <w:r w:rsidR="00710E5B" w:rsidRPr="00854B63">
        <w:rPr>
          <w:rFonts w:eastAsia="YDIYMjO320" w:hint="eastAsia"/>
          <w:sz w:val="22"/>
          <w:szCs w:val="22"/>
          <w:lang w:eastAsia="ko-KR"/>
        </w:rPr>
        <w:t>을</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이루기</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위해서는</w:t>
      </w:r>
      <w:r w:rsidR="00710E5B" w:rsidRPr="00854B63">
        <w:rPr>
          <w:rFonts w:eastAsia="YDIYMjO320" w:hint="eastAsia"/>
          <w:sz w:val="22"/>
          <w:szCs w:val="22"/>
          <w:lang w:eastAsia="ko-KR"/>
        </w:rPr>
        <w:t xml:space="preserve"> </w:t>
      </w:r>
      <w:r w:rsidR="00937B00">
        <w:rPr>
          <w:rFonts w:eastAsia="YDIYMjO320" w:hint="eastAsia"/>
          <w:sz w:val="22"/>
          <w:szCs w:val="22"/>
          <w:lang w:eastAsia="ko-KR"/>
        </w:rPr>
        <w:t>한</w:t>
      </w:r>
      <w:r w:rsidR="00937B00">
        <w:rPr>
          <w:rFonts w:eastAsia="YDIYMjO320" w:hint="eastAsia"/>
          <w:sz w:val="22"/>
          <w:szCs w:val="22"/>
          <w:lang w:eastAsia="ko-KR"/>
        </w:rPr>
        <w:t xml:space="preserve"> </w:t>
      </w:r>
      <w:r w:rsidR="00937B00">
        <w:rPr>
          <w:rFonts w:eastAsia="YDIYMjO320" w:hint="eastAsia"/>
          <w:sz w:val="22"/>
          <w:szCs w:val="22"/>
          <w:lang w:eastAsia="ko-KR"/>
        </w:rPr>
        <w:t>분이</w:t>
      </w:r>
      <w:r w:rsidR="00937B00">
        <w:rPr>
          <w:rFonts w:eastAsia="YDIYMjO320" w:hint="eastAsia"/>
          <w:sz w:val="22"/>
          <w:szCs w:val="22"/>
          <w:lang w:eastAsia="ko-KR"/>
        </w:rPr>
        <w:t xml:space="preserve"> </w:t>
      </w:r>
      <w:r w:rsidR="00710E5B" w:rsidRPr="00854B63">
        <w:rPr>
          <w:rFonts w:eastAsia="YDIYMjO320" w:hint="eastAsia"/>
          <w:sz w:val="22"/>
          <w:szCs w:val="22"/>
          <w:lang w:eastAsia="ko-KR"/>
        </w:rPr>
        <w:t>이스라엘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땅에</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살아야</w:t>
      </w:r>
      <w:r w:rsidR="00710E5B" w:rsidRPr="00854B63">
        <w:rPr>
          <w:rFonts w:eastAsia="YDIYMjO320" w:hint="eastAsia"/>
          <w:sz w:val="22"/>
          <w:szCs w:val="22"/>
          <w:lang w:eastAsia="ko-KR"/>
        </w:rPr>
        <w:t xml:space="preserve"> </w:t>
      </w:r>
      <w:r w:rsidR="00937B00">
        <w:rPr>
          <w:rFonts w:eastAsia="YDIYMjO320" w:hint="eastAsia"/>
          <w:sz w:val="22"/>
          <w:szCs w:val="22"/>
          <w:lang w:eastAsia="ko-KR"/>
        </w:rPr>
        <w:t>한</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 xml:space="preserve">. </w:t>
      </w:r>
      <w:r w:rsidR="00937B00">
        <w:rPr>
          <w:rFonts w:eastAsia="YDIYMjO320"/>
          <w:sz w:val="22"/>
          <w:szCs w:val="22"/>
          <w:lang w:eastAsia="ko-KR"/>
        </w:rPr>
        <w:t xml:space="preserve"> </w:t>
      </w:r>
      <w:r w:rsidR="00710E5B" w:rsidRPr="00854B63">
        <w:rPr>
          <w:rFonts w:eastAsia="YDIYMjO320" w:hint="eastAsia"/>
          <w:sz w:val="22"/>
          <w:szCs w:val="22"/>
          <w:lang w:eastAsia="ko-KR"/>
        </w:rPr>
        <w:t>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본성상</w:t>
      </w:r>
      <w:r w:rsidR="00710E5B" w:rsidRPr="00854B63">
        <w:rPr>
          <w:rFonts w:eastAsia="YDIYMjO320" w:hint="eastAsia"/>
          <w:sz w:val="22"/>
          <w:szCs w:val="22"/>
          <w:lang w:eastAsia="ko-KR"/>
        </w:rPr>
        <w:t xml:space="preserve"> </w:t>
      </w:r>
      <w:r w:rsidR="00937B00" w:rsidRPr="00854B63">
        <w:rPr>
          <w:rFonts w:eastAsia="YDIYMjO320" w:hint="eastAsia"/>
          <w:sz w:val="22"/>
          <w:szCs w:val="22"/>
          <w:lang w:eastAsia="ko-KR"/>
        </w:rPr>
        <w:t>이스라엘은</w:t>
      </w:r>
      <w:r w:rsidR="00937B00">
        <w:rPr>
          <w:rFonts w:eastAsia="YDIYMjO320" w:hint="eastAsia"/>
          <w:sz w:val="22"/>
          <w:szCs w:val="22"/>
          <w:lang w:eastAsia="ko-KR"/>
        </w:rPr>
        <w:t xml:space="preserve"> </w:t>
      </w:r>
      <w:r w:rsidR="00710E5B" w:rsidRPr="00854B63">
        <w:rPr>
          <w:rFonts w:eastAsia="YDIYMjO320" w:hint="eastAsia"/>
          <w:sz w:val="22"/>
          <w:szCs w:val="22"/>
          <w:lang w:eastAsia="ko-KR"/>
        </w:rPr>
        <w:t>물리적인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것의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성화의</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표현</w:t>
      </w:r>
      <w:r w:rsidR="00937B00">
        <w:rPr>
          <w:rFonts w:eastAsia="YDIYMjO320" w:hint="eastAsia"/>
          <w:sz w:val="22"/>
          <w:szCs w:val="22"/>
          <w:lang w:eastAsia="ko-KR"/>
        </w:rPr>
        <w:t>이</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물리적인</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땅은</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동시에</w:t>
      </w:r>
      <w:r w:rsidR="00710E5B" w:rsidRPr="00854B63">
        <w:rPr>
          <w:rFonts w:eastAsia="YDIYMjO320" w:hint="eastAsia"/>
          <w:sz w:val="22"/>
          <w:szCs w:val="22"/>
          <w:lang w:eastAsia="ko-KR"/>
        </w:rPr>
        <w:t xml:space="preserve"> </w:t>
      </w:r>
      <w:r w:rsidR="00710E5B" w:rsidRPr="00854B63">
        <w:rPr>
          <w:rFonts w:eastAsia="YDIYMjO320" w:hint="eastAsia"/>
          <w:sz w:val="22"/>
          <w:szCs w:val="22"/>
          <w:lang w:eastAsia="ko-KR"/>
        </w:rPr>
        <w:t>거룩</w:t>
      </w:r>
      <w:r w:rsidR="00937B00">
        <w:rPr>
          <w:rFonts w:eastAsia="YDIYMjO320" w:hint="eastAsia"/>
          <w:sz w:val="22"/>
          <w:szCs w:val="22"/>
          <w:lang w:eastAsia="ko-KR"/>
        </w:rPr>
        <w:t>하</w:t>
      </w:r>
      <w:r w:rsidR="00710E5B" w:rsidRPr="00854B63">
        <w:rPr>
          <w:rFonts w:eastAsia="YDIYMjO320" w:hint="eastAsia"/>
          <w:sz w:val="22"/>
          <w:szCs w:val="22"/>
          <w:lang w:eastAsia="ko-KR"/>
        </w:rPr>
        <w:t>다</w:t>
      </w:r>
      <w:r w:rsidR="00710E5B" w:rsidRPr="00854B63">
        <w:rPr>
          <w:rFonts w:eastAsia="YDIYMjO320" w:hint="eastAsia"/>
          <w:sz w:val="22"/>
          <w:szCs w:val="22"/>
          <w:lang w:eastAsia="ko-KR"/>
        </w:rPr>
        <w:t>.</w:t>
      </w:r>
    </w:p>
    <w:p w14:paraId="0ED0A54A" w14:textId="2D756CA0" w:rsidR="00B33D1B" w:rsidRPr="00655779" w:rsidRDefault="00B33D1B" w:rsidP="00655779">
      <w:pPr>
        <w:pStyle w:val="Sc2-F"/>
        <w:rPr>
          <w:rStyle w:val="text"/>
          <w:rFonts w:eastAsia="YDIYMjO320"/>
          <w:b w:val="0"/>
          <w:bCs/>
          <w:i w:val="0"/>
          <w:iCs/>
          <w:sz w:val="22"/>
          <w:szCs w:val="22"/>
          <w:lang w:eastAsia="ko-KR"/>
        </w:rPr>
      </w:pPr>
      <w:r w:rsidRPr="00710E5B">
        <w:rPr>
          <w:rStyle w:val="text"/>
          <w:rFonts w:eastAsia="YDIYMjO320"/>
          <w:vertAlign w:val="superscript"/>
        </w:rPr>
        <w:t>9</w:t>
      </w:r>
      <w:r w:rsidRPr="00710E5B">
        <w:rPr>
          <w:rStyle w:val="text"/>
          <w:rFonts w:eastAsia="YDIYMjO320"/>
        </w:rPr>
        <w:t xml:space="preserve">By faith </w:t>
      </w:r>
      <w:r w:rsidRPr="00710E5B">
        <w:rPr>
          <w:rStyle w:val="text"/>
          <w:rFonts w:eastAsia="YDIYMjO320"/>
          <w:u w:val="single"/>
        </w:rPr>
        <w:t xml:space="preserve">he </w:t>
      </w:r>
      <w:r w:rsidRPr="00710E5B">
        <w:rPr>
          <w:rStyle w:val="text"/>
          <w:rFonts w:eastAsia="YDIYMjO320"/>
          <w:b w:val="0"/>
          <w:bCs/>
          <w:u w:val="single"/>
        </w:rPr>
        <w:t>(Abraham)</w:t>
      </w:r>
      <w:r w:rsidR="00CB487B" w:rsidRPr="00710E5B">
        <w:rPr>
          <w:rStyle w:val="text"/>
          <w:rFonts w:eastAsia="YDIYMjO320"/>
          <w:u w:val="single"/>
        </w:rPr>
        <w:t xml:space="preserve"> </w:t>
      </w:r>
      <w:r w:rsidRPr="00710E5B">
        <w:rPr>
          <w:rStyle w:val="text"/>
          <w:rFonts w:eastAsia="YDIYMjO320"/>
          <w:u w:val="single"/>
        </w:rPr>
        <w:t>dwelt in the land of promise</w:t>
      </w:r>
      <w:r w:rsidRPr="00710E5B">
        <w:rPr>
          <w:rStyle w:val="text"/>
          <w:rFonts w:eastAsia="YDIYMjO320"/>
        </w:rPr>
        <w:t xml:space="preserve"> as</w:t>
      </w:r>
      <w:r w:rsidRPr="00710E5B">
        <w:rPr>
          <w:rStyle w:val="apple-converted-space"/>
          <w:rFonts w:eastAsia="YDIYMjO320"/>
        </w:rPr>
        <w:t> </w:t>
      </w:r>
      <w:r w:rsidRPr="00710E5B">
        <w:rPr>
          <w:rStyle w:val="text"/>
          <w:rFonts w:eastAsia="YDIYMjO320"/>
        </w:rPr>
        <w:t>in</w:t>
      </w:r>
      <w:r w:rsidRPr="00710E5B">
        <w:rPr>
          <w:rStyle w:val="apple-converted-space"/>
          <w:rFonts w:eastAsia="YDIYMjO320"/>
        </w:rPr>
        <w:t> </w:t>
      </w:r>
      <w:r w:rsidRPr="00710E5B">
        <w:rPr>
          <w:rStyle w:val="text"/>
          <w:rFonts w:eastAsia="YDIYMjO320"/>
        </w:rPr>
        <w:t>a foreign country,</w:t>
      </w:r>
      <w:r w:rsidRPr="00710E5B">
        <w:rPr>
          <w:rStyle w:val="apple-converted-space"/>
          <w:rFonts w:eastAsia="YDIYMjO320"/>
        </w:rPr>
        <w:t> </w:t>
      </w:r>
      <w:r w:rsidRPr="00710E5B">
        <w:rPr>
          <w:rStyle w:val="text"/>
          <w:rFonts w:eastAsia="YDIYMjO320"/>
        </w:rPr>
        <w:t>dwelling in tents with Isaac and Jacob,</w:t>
      </w:r>
      <w:r w:rsidRPr="00710E5B">
        <w:rPr>
          <w:rStyle w:val="apple-converted-space"/>
          <w:rFonts w:eastAsia="YDIYMjO320"/>
        </w:rPr>
        <w:t> </w:t>
      </w:r>
      <w:r w:rsidRPr="00710E5B">
        <w:rPr>
          <w:rStyle w:val="text"/>
          <w:rFonts w:eastAsia="YDIYMjO320"/>
        </w:rPr>
        <w:t>the heirs with him of the same promise;</w:t>
      </w:r>
      <w:r w:rsidRPr="00710E5B">
        <w:rPr>
          <w:rStyle w:val="apple-converted-space"/>
          <w:rFonts w:eastAsia="YDIYMjO320"/>
        </w:rPr>
        <w:t> </w:t>
      </w:r>
      <w:r w:rsidRPr="00710E5B">
        <w:rPr>
          <w:rStyle w:val="text"/>
          <w:rFonts w:eastAsia="YDIYMjO320"/>
          <w:vertAlign w:val="superscript"/>
        </w:rPr>
        <w:t>10</w:t>
      </w:r>
      <w:r w:rsidRPr="00710E5B">
        <w:rPr>
          <w:rStyle w:val="text"/>
          <w:rFonts w:eastAsia="YDIYMjO320"/>
        </w:rPr>
        <w:t xml:space="preserve">for </w:t>
      </w:r>
      <w:r w:rsidRPr="00710E5B">
        <w:rPr>
          <w:rStyle w:val="text"/>
          <w:rFonts w:eastAsia="YDIYMjO320"/>
          <w:u w:val="single"/>
        </w:rPr>
        <w:t>he waited for</w:t>
      </w:r>
      <w:r w:rsidRPr="00710E5B">
        <w:rPr>
          <w:rStyle w:val="apple-converted-space"/>
          <w:rFonts w:eastAsia="YDIYMjO320"/>
          <w:u w:val="single"/>
        </w:rPr>
        <w:t> </w:t>
      </w:r>
      <w:r w:rsidRPr="00710E5B">
        <w:rPr>
          <w:rStyle w:val="text"/>
          <w:rFonts w:eastAsia="YDIYMjO320"/>
          <w:u w:val="single"/>
        </w:rPr>
        <w:t>the city</w:t>
      </w:r>
      <w:r w:rsidRPr="00710E5B">
        <w:rPr>
          <w:rStyle w:val="text"/>
          <w:rFonts w:eastAsia="YDIYMjO320"/>
        </w:rPr>
        <w:t xml:space="preserve"> </w:t>
      </w:r>
      <w:r w:rsidRPr="00710E5B">
        <w:rPr>
          <w:rStyle w:val="text"/>
          <w:rFonts w:eastAsia="YDIYMjO320"/>
          <w:b w:val="0"/>
          <w:bCs/>
        </w:rPr>
        <w:t>(the Father’s house)</w:t>
      </w:r>
      <w:r w:rsidRPr="00710E5B">
        <w:rPr>
          <w:rStyle w:val="text"/>
          <w:rFonts w:eastAsia="YDIYMjO320"/>
        </w:rPr>
        <w:t xml:space="preserve"> which has foundations,</w:t>
      </w:r>
      <w:r w:rsidRPr="00710E5B">
        <w:rPr>
          <w:rStyle w:val="apple-converted-space"/>
          <w:rFonts w:eastAsia="YDIYMjO320"/>
        </w:rPr>
        <w:t> </w:t>
      </w:r>
      <w:r w:rsidRPr="00710E5B">
        <w:rPr>
          <w:rStyle w:val="text"/>
          <w:rFonts w:eastAsia="YDIYMjO320"/>
        </w:rPr>
        <w:t>whose builder and maker</w:t>
      </w:r>
      <w:r w:rsidRPr="00710E5B">
        <w:rPr>
          <w:rStyle w:val="apple-converted-space"/>
          <w:rFonts w:eastAsia="YDIYMjO320"/>
        </w:rPr>
        <w:t> </w:t>
      </w:r>
      <w:r w:rsidRPr="00710E5B">
        <w:rPr>
          <w:rStyle w:val="text"/>
          <w:rFonts w:eastAsia="YDIYMjO320"/>
        </w:rPr>
        <w:t>is</w:t>
      </w:r>
      <w:r w:rsidRPr="00710E5B">
        <w:rPr>
          <w:rStyle w:val="apple-converted-space"/>
          <w:rFonts w:eastAsia="YDIYMjO320"/>
        </w:rPr>
        <w:t> </w:t>
      </w:r>
      <w:r w:rsidRPr="00710E5B">
        <w:rPr>
          <w:rStyle w:val="text"/>
          <w:rFonts w:eastAsia="YDIYMjO320"/>
        </w:rPr>
        <w:t xml:space="preserve">God. </w:t>
      </w:r>
      <w:r w:rsidR="00CA0370" w:rsidRPr="00710E5B">
        <w:rPr>
          <w:rStyle w:val="text"/>
          <w:rFonts w:eastAsia="YDIYMjO320"/>
          <w:lang w:eastAsia="ko-KR"/>
        </w:rPr>
        <w:t>(</w:t>
      </w:r>
      <w:r w:rsidRPr="00710E5B">
        <w:rPr>
          <w:rStyle w:val="text"/>
          <w:rFonts w:eastAsia="YDIYMjO320"/>
          <w:lang w:eastAsia="ko-KR"/>
        </w:rPr>
        <w:t>Heb. 10:9-10</w:t>
      </w:r>
      <w:r w:rsidR="00CA0370" w:rsidRPr="00710E5B">
        <w:rPr>
          <w:rStyle w:val="text"/>
          <w:rFonts w:eastAsia="YDIYMjO320"/>
          <w:lang w:eastAsia="ko-KR"/>
        </w:rPr>
        <w:t>)</w:t>
      </w:r>
      <w:r w:rsidR="003D78F5">
        <w:rPr>
          <w:rStyle w:val="text"/>
          <w:rFonts w:eastAsia="YDIYMjO320"/>
          <w:lang w:eastAsia="ko-KR"/>
        </w:rPr>
        <w:br/>
      </w:r>
      <w:r w:rsidR="003D78F5" w:rsidRPr="00854B63">
        <w:rPr>
          <w:rStyle w:val="text"/>
          <w:rFonts w:eastAsia="YDIYMjO320"/>
          <w:b w:val="0"/>
          <w:bCs/>
          <w:i w:val="0"/>
          <w:iCs/>
          <w:sz w:val="22"/>
          <w:szCs w:val="22"/>
          <w:vertAlign w:val="superscript"/>
          <w:lang w:eastAsia="ko-KR"/>
        </w:rPr>
        <w:t>9</w:t>
      </w:r>
      <w:r w:rsidR="00655779" w:rsidRPr="00655779">
        <w:rPr>
          <w:rStyle w:val="text"/>
          <w:rFonts w:eastAsia="YDIYMjO320" w:hint="eastAsia"/>
          <w:b w:val="0"/>
          <w:bCs/>
          <w:i w:val="0"/>
          <w:iCs/>
          <w:sz w:val="22"/>
          <w:szCs w:val="22"/>
          <w:lang w:eastAsia="ko-KR"/>
        </w:rPr>
        <w:t>믿음으로</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u w:val="single"/>
          <w:lang w:eastAsia="ko-KR"/>
        </w:rPr>
        <w:t>그</w:t>
      </w:r>
      <w:r w:rsidR="00655779" w:rsidRPr="00655779">
        <w:rPr>
          <w:rStyle w:val="text"/>
          <w:rFonts w:eastAsia="YDIYMjO320" w:hint="eastAsia"/>
          <w:b w:val="0"/>
          <w:bCs/>
          <w:i w:val="0"/>
          <w:iCs/>
          <w:sz w:val="22"/>
          <w:szCs w:val="22"/>
          <w:u w:val="single"/>
          <w:lang w:eastAsia="ko-KR"/>
        </w:rPr>
        <w:t>(</w:t>
      </w:r>
      <w:r w:rsidR="00655779" w:rsidRPr="00655779">
        <w:rPr>
          <w:rStyle w:val="text"/>
          <w:rFonts w:eastAsia="YDIYMjO320" w:hint="eastAsia"/>
          <w:b w:val="0"/>
          <w:bCs/>
          <w:i w:val="0"/>
          <w:iCs/>
          <w:sz w:val="22"/>
          <w:szCs w:val="22"/>
          <w:u w:val="single"/>
          <w:lang w:eastAsia="ko-KR"/>
        </w:rPr>
        <w:t>아브라함</w:t>
      </w:r>
      <w:r w:rsidR="00655779" w:rsidRPr="00655779">
        <w:rPr>
          <w:rStyle w:val="text"/>
          <w:rFonts w:eastAsia="YDIYMjO320" w:hint="eastAsia"/>
          <w:b w:val="0"/>
          <w:bCs/>
          <w:i w:val="0"/>
          <w:iCs/>
          <w:sz w:val="22"/>
          <w:szCs w:val="22"/>
          <w:u w:val="single"/>
          <w:lang w:eastAsia="ko-KR"/>
        </w:rPr>
        <w:t>)</w:t>
      </w:r>
      <w:r w:rsidR="00655779" w:rsidRPr="00655779">
        <w:rPr>
          <w:rStyle w:val="text"/>
          <w:rFonts w:eastAsia="YDIYMjO320" w:hint="eastAsia"/>
          <w:b w:val="0"/>
          <w:bCs/>
          <w:i w:val="0"/>
          <w:iCs/>
          <w:sz w:val="22"/>
          <w:szCs w:val="22"/>
          <w:u w:val="single"/>
          <w:lang w:eastAsia="ko-KR"/>
        </w:rPr>
        <w:t>가</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이방의</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땅에</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있는</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것</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같이</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u w:val="single"/>
          <w:lang w:eastAsia="ko-KR"/>
        </w:rPr>
        <w:t>약속의</w:t>
      </w:r>
      <w:r w:rsidR="00655779" w:rsidRPr="00655779">
        <w:rPr>
          <w:rStyle w:val="text"/>
          <w:rFonts w:eastAsia="YDIYMjO320" w:hint="eastAsia"/>
          <w:b w:val="0"/>
          <w:bCs/>
          <w:i w:val="0"/>
          <w:iCs/>
          <w:sz w:val="22"/>
          <w:szCs w:val="22"/>
          <w:u w:val="single"/>
          <w:lang w:eastAsia="ko-KR"/>
        </w:rPr>
        <w:t xml:space="preserve"> </w:t>
      </w:r>
      <w:r w:rsidR="00655779" w:rsidRPr="00655779">
        <w:rPr>
          <w:rStyle w:val="text"/>
          <w:rFonts w:eastAsia="YDIYMjO320" w:hint="eastAsia"/>
          <w:b w:val="0"/>
          <w:bCs/>
          <w:i w:val="0"/>
          <w:iCs/>
          <w:sz w:val="22"/>
          <w:szCs w:val="22"/>
          <w:u w:val="single"/>
          <w:lang w:eastAsia="ko-KR"/>
        </w:rPr>
        <w:t>땅에</w:t>
      </w:r>
      <w:r w:rsidR="00655779" w:rsidRPr="00655779">
        <w:rPr>
          <w:rStyle w:val="text"/>
          <w:rFonts w:eastAsia="YDIYMjO320" w:hint="eastAsia"/>
          <w:b w:val="0"/>
          <w:bCs/>
          <w:i w:val="0"/>
          <w:iCs/>
          <w:sz w:val="22"/>
          <w:szCs w:val="22"/>
          <w:u w:val="single"/>
          <w:lang w:eastAsia="ko-KR"/>
        </w:rPr>
        <w:t xml:space="preserve"> </w:t>
      </w:r>
      <w:r w:rsidR="00655779" w:rsidRPr="00655779">
        <w:rPr>
          <w:rStyle w:val="text"/>
          <w:rFonts w:eastAsia="YDIYMjO320" w:hint="eastAsia"/>
          <w:b w:val="0"/>
          <w:bCs/>
          <w:i w:val="0"/>
          <w:iCs/>
          <w:sz w:val="22"/>
          <w:szCs w:val="22"/>
          <w:u w:val="single"/>
          <w:lang w:eastAsia="ko-KR"/>
        </w:rPr>
        <w:t>거류하여</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동일한</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약속을</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유업으로</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함께</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받은</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이삭</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및</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야곱과</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더불어</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장막에</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거하였으니</w:t>
      </w:r>
      <w:r w:rsidR="00655779" w:rsidRPr="00655779">
        <w:rPr>
          <w:rStyle w:val="text"/>
          <w:rFonts w:eastAsia="YDIYMjO320" w:hint="eastAsia"/>
          <w:b w:val="0"/>
          <w:bCs/>
          <w:i w:val="0"/>
          <w:iCs/>
          <w:sz w:val="22"/>
          <w:szCs w:val="22"/>
          <w:vertAlign w:val="superscript"/>
          <w:lang w:eastAsia="ko-KR"/>
        </w:rPr>
        <w:t>1</w:t>
      </w:r>
      <w:r w:rsidR="00655779" w:rsidRPr="00655779">
        <w:rPr>
          <w:rStyle w:val="text"/>
          <w:rFonts w:eastAsia="YDIYMjO320"/>
          <w:b w:val="0"/>
          <w:bCs/>
          <w:i w:val="0"/>
          <w:iCs/>
          <w:sz w:val="22"/>
          <w:szCs w:val="22"/>
          <w:vertAlign w:val="superscript"/>
          <w:lang w:eastAsia="ko-KR"/>
        </w:rPr>
        <w:t>0</w:t>
      </w:r>
      <w:r w:rsidR="00655779" w:rsidRPr="00655779">
        <w:rPr>
          <w:rStyle w:val="text"/>
          <w:rFonts w:eastAsia="YDIYMjO320" w:hint="eastAsia"/>
          <w:b w:val="0"/>
          <w:bCs/>
          <w:i w:val="0"/>
          <w:iCs/>
          <w:sz w:val="22"/>
          <w:szCs w:val="22"/>
          <w:lang w:eastAsia="ko-KR"/>
        </w:rPr>
        <w:t>이는</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u w:val="single"/>
          <w:lang w:eastAsia="ko-KR"/>
        </w:rPr>
        <w:t>그가</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하나님이</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계획하시고</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지으실</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터가</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lang w:eastAsia="ko-KR"/>
        </w:rPr>
        <w:t>있는</w:t>
      </w:r>
      <w:r w:rsidR="00655779" w:rsidRPr="00655779">
        <w:rPr>
          <w:rStyle w:val="text"/>
          <w:rFonts w:eastAsia="YDIYMjO320" w:hint="eastAsia"/>
          <w:b w:val="0"/>
          <w:bCs/>
          <w:i w:val="0"/>
          <w:iCs/>
          <w:sz w:val="22"/>
          <w:szCs w:val="22"/>
          <w:lang w:eastAsia="ko-KR"/>
        </w:rPr>
        <w:t xml:space="preserve"> </w:t>
      </w:r>
      <w:r w:rsidR="00655779" w:rsidRPr="00655779">
        <w:rPr>
          <w:rStyle w:val="text"/>
          <w:rFonts w:eastAsia="YDIYMjO320" w:hint="eastAsia"/>
          <w:b w:val="0"/>
          <w:bCs/>
          <w:i w:val="0"/>
          <w:iCs/>
          <w:sz w:val="22"/>
          <w:szCs w:val="22"/>
          <w:u w:val="single"/>
          <w:lang w:eastAsia="ko-KR"/>
        </w:rPr>
        <w:t>성을</w:t>
      </w:r>
      <w:r w:rsidR="002C06CD">
        <w:rPr>
          <w:rStyle w:val="text"/>
          <w:rFonts w:eastAsia="YDIYMjO320" w:hint="eastAsia"/>
          <w:b w:val="0"/>
          <w:bCs/>
          <w:i w:val="0"/>
          <w:iCs/>
          <w:sz w:val="22"/>
          <w:szCs w:val="22"/>
          <w:u w:val="single"/>
          <w:lang w:eastAsia="ko-KR"/>
        </w:rPr>
        <w:t xml:space="preserve"> </w:t>
      </w:r>
      <w:r w:rsidR="00655779">
        <w:rPr>
          <w:rStyle w:val="text"/>
          <w:rFonts w:eastAsia="YDIYMjO320" w:hint="eastAsia"/>
          <w:b w:val="0"/>
          <w:bCs/>
          <w:i w:val="0"/>
          <w:iCs/>
          <w:sz w:val="22"/>
          <w:szCs w:val="22"/>
          <w:u w:val="single"/>
          <w:lang w:eastAsia="ko-KR"/>
        </w:rPr>
        <w:t>(</w:t>
      </w:r>
      <w:r w:rsidR="00655779" w:rsidRPr="00655779">
        <w:rPr>
          <w:rStyle w:val="text"/>
          <w:rFonts w:eastAsia="YDIYMjO320" w:hint="eastAsia"/>
          <w:i w:val="0"/>
          <w:iCs/>
          <w:sz w:val="22"/>
          <w:szCs w:val="22"/>
          <w:lang w:eastAsia="ko-KR"/>
        </w:rPr>
        <w:t>아버지의</w:t>
      </w:r>
      <w:r w:rsidR="00655779" w:rsidRPr="00655779">
        <w:rPr>
          <w:rStyle w:val="text"/>
          <w:rFonts w:eastAsia="YDIYMjO320" w:hint="eastAsia"/>
          <w:i w:val="0"/>
          <w:iCs/>
          <w:sz w:val="22"/>
          <w:szCs w:val="22"/>
          <w:lang w:eastAsia="ko-KR"/>
        </w:rPr>
        <w:t xml:space="preserve"> </w:t>
      </w:r>
      <w:r w:rsidR="00655779" w:rsidRPr="00655779">
        <w:rPr>
          <w:rStyle w:val="text"/>
          <w:rFonts w:eastAsia="YDIYMjO320" w:hint="eastAsia"/>
          <w:i w:val="0"/>
          <w:iCs/>
          <w:sz w:val="22"/>
          <w:szCs w:val="22"/>
          <w:lang w:eastAsia="ko-KR"/>
        </w:rPr>
        <w:t>집</w:t>
      </w:r>
      <w:r w:rsidR="00655779">
        <w:rPr>
          <w:rStyle w:val="text"/>
          <w:rFonts w:eastAsia="YDIYMjO320" w:hint="eastAsia"/>
          <w:b w:val="0"/>
          <w:bCs/>
          <w:i w:val="0"/>
          <w:iCs/>
          <w:sz w:val="22"/>
          <w:szCs w:val="22"/>
          <w:u w:val="single"/>
          <w:lang w:eastAsia="ko-KR"/>
        </w:rPr>
        <w:t>)</w:t>
      </w:r>
      <w:r w:rsidR="00655779" w:rsidRPr="00655779">
        <w:rPr>
          <w:rStyle w:val="text"/>
          <w:rFonts w:eastAsia="YDIYMjO320" w:hint="eastAsia"/>
          <w:b w:val="0"/>
          <w:bCs/>
          <w:i w:val="0"/>
          <w:iCs/>
          <w:sz w:val="22"/>
          <w:szCs w:val="22"/>
          <w:u w:val="single"/>
          <w:lang w:eastAsia="ko-KR"/>
        </w:rPr>
        <w:t xml:space="preserve"> </w:t>
      </w:r>
      <w:r w:rsidR="00655779" w:rsidRPr="00655779">
        <w:rPr>
          <w:rStyle w:val="text"/>
          <w:rFonts w:eastAsia="YDIYMjO320" w:hint="eastAsia"/>
          <w:b w:val="0"/>
          <w:bCs/>
          <w:i w:val="0"/>
          <w:iCs/>
          <w:sz w:val="22"/>
          <w:szCs w:val="22"/>
          <w:u w:val="single"/>
          <w:lang w:eastAsia="ko-KR"/>
        </w:rPr>
        <w:t>바랐음이라</w:t>
      </w:r>
      <w:r w:rsidR="003D78F5" w:rsidRPr="00854B63">
        <w:rPr>
          <w:rStyle w:val="text"/>
          <w:rFonts w:eastAsia="YDIYMjO320" w:hint="eastAsia"/>
          <w:b w:val="0"/>
          <w:bCs/>
          <w:i w:val="0"/>
          <w:iCs/>
          <w:sz w:val="22"/>
          <w:szCs w:val="22"/>
          <w:lang w:eastAsia="ko-KR"/>
        </w:rPr>
        <w:t xml:space="preserve"> </w:t>
      </w:r>
      <w:r w:rsidR="003D78F5" w:rsidRPr="00854B63">
        <w:rPr>
          <w:rStyle w:val="text"/>
          <w:rFonts w:eastAsia="YDIYMjO320"/>
          <w:i w:val="0"/>
          <w:iCs/>
          <w:sz w:val="22"/>
          <w:szCs w:val="22"/>
          <w:lang w:eastAsia="ko-KR"/>
        </w:rPr>
        <w:t>(</w:t>
      </w:r>
      <w:r w:rsidR="003D78F5" w:rsidRPr="00854B63">
        <w:rPr>
          <w:rStyle w:val="text"/>
          <w:rFonts w:eastAsia="YDIYMjO320" w:hint="eastAsia"/>
          <w:i w:val="0"/>
          <w:iCs/>
          <w:sz w:val="22"/>
          <w:szCs w:val="22"/>
          <w:lang w:eastAsia="ko-KR"/>
        </w:rPr>
        <w:t>히</w:t>
      </w:r>
      <w:r w:rsidR="003D78F5" w:rsidRPr="00854B63">
        <w:rPr>
          <w:rStyle w:val="text"/>
          <w:rFonts w:eastAsia="YDIYMjO320" w:hint="eastAsia"/>
          <w:i w:val="0"/>
          <w:iCs/>
          <w:sz w:val="22"/>
          <w:szCs w:val="22"/>
          <w:lang w:eastAsia="ko-KR"/>
        </w:rPr>
        <w:t xml:space="preserve"> </w:t>
      </w:r>
      <w:r w:rsidR="003D78F5" w:rsidRPr="00854B63">
        <w:rPr>
          <w:rStyle w:val="text"/>
          <w:rFonts w:eastAsia="YDIYMjO320"/>
          <w:i w:val="0"/>
          <w:iCs/>
          <w:sz w:val="22"/>
          <w:szCs w:val="22"/>
          <w:lang w:eastAsia="ko-KR"/>
        </w:rPr>
        <w:t>1</w:t>
      </w:r>
      <w:r w:rsidR="00655779">
        <w:rPr>
          <w:rStyle w:val="text"/>
          <w:rFonts w:eastAsia="YDIYMjO320"/>
          <w:i w:val="0"/>
          <w:iCs/>
          <w:sz w:val="22"/>
          <w:szCs w:val="22"/>
          <w:lang w:eastAsia="ko-KR"/>
        </w:rPr>
        <w:t>1</w:t>
      </w:r>
      <w:r w:rsidR="003D78F5" w:rsidRPr="00854B63">
        <w:rPr>
          <w:rStyle w:val="text"/>
          <w:rFonts w:eastAsia="YDIYMjO320"/>
          <w:i w:val="0"/>
          <w:iCs/>
          <w:sz w:val="22"/>
          <w:szCs w:val="22"/>
          <w:lang w:eastAsia="ko-KR"/>
        </w:rPr>
        <w:t>:9-10)</w:t>
      </w:r>
    </w:p>
    <w:p w14:paraId="281DA7D5" w14:textId="01AF8457" w:rsidR="00212CD5" w:rsidRPr="00710E5B" w:rsidRDefault="00212CD5" w:rsidP="00212CD5">
      <w:pPr>
        <w:pStyle w:val="Lv2-J"/>
        <w:rPr>
          <w:rFonts w:eastAsia="YDIYMjO320"/>
        </w:rPr>
      </w:pPr>
      <w:r w:rsidRPr="00710E5B">
        <w:rPr>
          <w:rFonts w:eastAsia="YDIYMjO320"/>
        </w:rPr>
        <w:t xml:space="preserve">The expectation of the disciples was undoubtedly consistent with the general national Messianic hope. The Messiah was someone who was going to come from the line of David. He would come with great power to deliver Israel from her </w:t>
      </w:r>
      <w:r w:rsidR="00CB487B" w:rsidRPr="00710E5B">
        <w:rPr>
          <w:rFonts w:eastAsia="YDIYMjO320"/>
        </w:rPr>
        <w:t>G</w:t>
      </w:r>
      <w:r w:rsidRPr="00710E5B">
        <w:rPr>
          <w:rFonts w:eastAsia="YDIYMjO320"/>
        </w:rPr>
        <w:t>entile occupation and lead her into the fullness of His promised glory and her place as chief among the nations (Isa</w:t>
      </w:r>
      <w:r w:rsidR="008F1412" w:rsidRPr="00710E5B">
        <w:rPr>
          <w:rFonts w:eastAsia="YDIYMjO320"/>
        </w:rPr>
        <w:t>.</w:t>
      </w:r>
      <w:r w:rsidRPr="00710E5B">
        <w:rPr>
          <w:rFonts w:eastAsia="YDIYMjO320"/>
        </w:rPr>
        <w:t xml:space="preserve"> 60-66, Dt</w:t>
      </w:r>
      <w:r w:rsidR="008F1412" w:rsidRPr="00710E5B">
        <w:rPr>
          <w:rFonts w:eastAsia="YDIYMjO320"/>
        </w:rPr>
        <w:t>.</w:t>
      </w:r>
      <w:r w:rsidRPr="00710E5B">
        <w:rPr>
          <w:rFonts w:eastAsia="YDIYMjO320"/>
        </w:rPr>
        <w:t xml:space="preserve"> 28:13, Ex. 19:5, Jer. 31:7)</w:t>
      </w:r>
      <w:r w:rsidR="00C239D8" w:rsidRPr="00710E5B">
        <w:rPr>
          <w:rFonts w:eastAsia="YDIYMjO320"/>
        </w:rPr>
        <w:t>.</w:t>
      </w:r>
      <w:r w:rsidR="00710E5B">
        <w:rPr>
          <w:rFonts w:eastAsia="YDIYMjO320"/>
        </w:rPr>
        <w:br/>
      </w:r>
      <w:r w:rsidR="00710E5B" w:rsidRPr="00655779">
        <w:rPr>
          <w:rFonts w:eastAsia="YDIYMjO320" w:hint="eastAsia"/>
          <w:sz w:val="22"/>
          <w:szCs w:val="22"/>
        </w:rPr>
        <w:t>제자들의</w:t>
      </w:r>
      <w:r w:rsidR="00710E5B" w:rsidRPr="00655779">
        <w:rPr>
          <w:rFonts w:eastAsia="YDIYMjO320" w:hint="eastAsia"/>
          <w:sz w:val="22"/>
          <w:szCs w:val="22"/>
        </w:rPr>
        <w:t xml:space="preserve"> </w:t>
      </w:r>
      <w:r w:rsidR="00710E5B" w:rsidRPr="00655779">
        <w:rPr>
          <w:rFonts w:eastAsia="YDIYMjO320" w:hint="eastAsia"/>
          <w:sz w:val="22"/>
          <w:szCs w:val="22"/>
        </w:rPr>
        <w:t>기대는</w:t>
      </w:r>
      <w:r w:rsidR="00710E5B" w:rsidRPr="00655779">
        <w:rPr>
          <w:rFonts w:eastAsia="YDIYMjO320" w:hint="eastAsia"/>
          <w:sz w:val="22"/>
          <w:szCs w:val="22"/>
        </w:rPr>
        <w:t xml:space="preserve"> </w:t>
      </w:r>
      <w:r w:rsidR="00710E5B" w:rsidRPr="00655779">
        <w:rPr>
          <w:rFonts w:eastAsia="YDIYMjO320" w:hint="eastAsia"/>
          <w:sz w:val="22"/>
          <w:szCs w:val="22"/>
        </w:rPr>
        <w:t>의심할</w:t>
      </w:r>
      <w:r w:rsidR="00710E5B" w:rsidRPr="00655779">
        <w:rPr>
          <w:rFonts w:eastAsia="YDIYMjO320" w:hint="eastAsia"/>
          <w:sz w:val="22"/>
          <w:szCs w:val="22"/>
        </w:rPr>
        <w:t xml:space="preserve"> </w:t>
      </w:r>
      <w:r w:rsidR="00710E5B" w:rsidRPr="00655779">
        <w:rPr>
          <w:rFonts w:eastAsia="YDIYMjO320" w:hint="eastAsia"/>
          <w:sz w:val="22"/>
          <w:szCs w:val="22"/>
        </w:rPr>
        <w:t>여지</w:t>
      </w:r>
      <w:r w:rsidR="00710E5B" w:rsidRPr="00655779">
        <w:rPr>
          <w:rFonts w:eastAsia="YDIYMjO320" w:hint="eastAsia"/>
          <w:sz w:val="22"/>
          <w:szCs w:val="22"/>
        </w:rPr>
        <w:t xml:space="preserve"> </w:t>
      </w:r>
      <w:r w:rsidR="00710E5B" w:rsidRPr="00655779">
        <w:rPr>
          <w:rFonts w:eastAsia="YDIYMjO320" w:hint="eastAsia"/>
          <w:sz w:val="22"/>
          <w:szCs w:val="22"/>
        </w:rPr>
        <w:t>없이</w:t>
      </w:r>
      <w:r w:rsidR="00710E5B" w:rsidRPr="00655779">
        <w:rPr>
          <w:rFonts w:eastAsia="YDIYMjO320" w:hint="eastAsia"/>
          <w:sz w:val="22"/>
          <w:szCs w:val="22"/>
        </w:rPr>
        <w:t xml:space="preserve"> </w:t>
      </w:r>
      <w:r w:rsidR="00710E5B" w:rsidRPr="00655779">
        <w:rPr>
          <w:rFonts w:eastAsia="YDIYMjO320" w:hint="eastAsia"/>
          <w:sz w:val="22"/>
          <w:szCs w:val="22"/>
        </w:rPr>
        <w:t>일반적인</w:t>
      </w:r>
      <w:r w:rsidR="00710E5B" w:rsidRPr="00655779">
        <w:rPr>
          <w:rFonts w:eastAsia="YDIYMjO320" w:hint="eastAsia"/>
          <w:sz w:val="22"/>
          <w:szCs w:val="22"/>
        </w:rPr>
        <w:t xml:space="preserve"> </w:t>
      </w:r>
      <w:r w:rsidR="00710E5B" w:rsidRPr="00655779">
        <w:rPr>
          <w:rFonts w:eastAsia="YDIYMjO320" w:hint="eastAsia"/>
          <w:sz w:val="22"/>
          <w:szCs w:val="22"/>
        </w:rPr>
        <w:t>국가적</w:t>
      </w:r>
      <w:r w:rsidR="00710E5B" w:rsidRPr="00655779">
        <w:rPr>
          <w:rFonts w:eastAsia="YDIYMjO320" w:hint="eastAsia"/>
          <w:sz w:val="22"/>
          <w:szCs w:val="22"/>
        </w:rPr>
        <w:t xml:space="preserve"> </w:t>
      </w:r>
      <w:r w:rsidR="00710E5B" w:rsidRPr="00655779">
        <w:rPr>
          <w:rFonts w:eastAsia="YDIYMjO320" w:hint="eastAsia"/>
          <w:sz w:val="22"/>
          <w:szCs w:val="22"/>
        </w:rPr>
        <w:t>메시아적</w:t>
      </w:r>
      <w:r w:rsidR="00710E5B" w:rsidRPr="00655779">
        <w:rPr>
          <w:rFonts w:eastAsia="YDIYMjO320" w:hint="eastAsia"/>
          <w:sz w:val="22"/>
          <w:szCs w:val="22"/>
        </w:rPr>
        <w:t xml:space="preserve"> </w:t>
      </w:r>
      <w:r w:rsidR="00937B00">
        <w:rPr>
          <w:rFonts w:eastAsia="YDIYMjO320" w:hint="eastAsia"/>
          <w:sz w:val="22"/>
          <w:szCs w:val="22"/>
          <w:lang w:eastAsia="ko-KR"/>
        </w:rPr>
        <w:t>소</w:t>
      </w:r>
      <w:r w:rsidR="00710E5B" w:rsidRPr="00655779">
        <w:rPr>
          <w:rFonts w:eastAsia="YDIYMjO320" w:hint="eastAsia"/>
          <w:sz w:val="22"/>
          <w:szCs w:val="22"/>
        </w:rPr>
        <w:t>망과</w:t>
      </w:r>
      <w:r w:rsidR="00710E5B" w:rsidRPr="00655779">
        <w:rPr>
          <w:rFonts w:eastAsia="YDIYMjO320" w:hint="eastAsia"/>
          <w:sz w:val="22"/>
          <w:szCs w:val="22"/>
        </w:rPr>
        <w:t xml:space="preserve"> </w:t>
      </w:r>
      <w:r w:rsidR="00710E5B" w:rsidRPr="00655779">
        <w:rPr>
          <w:rFonts w:eastAsia="YDIYMjO320" w:hint="eastAsia"/>
          <w:sz w:val="22"/>
          <w:szCs w:val="22"/>
        </w:rPr>
        <w:t>일치했다</w:t>
      </w:r>
      <w:r w:rsidR="00710E5B" w:rsidRPr="00655779">
        <w:rPr>
          <w:rFonts w:eastAsia="YDIYMjO320" w:hint="eastAsia"/>
          <w:sz w:val="22"/>
          <w:szCs w:val="22"/>
        </w:rPr>
        <w:t xml:space="preserve">. </w:t>
      </w:r>
      <w:r w:rsidR="00710E5B" w:rsidRPr="00655779">
        <w:rPr>
          <w:rFonts w:eastAsia="YDIYMjO320" w:hint="eastAsia"/>
          <w:sz w:val="22"/>
          <w:szCs w:val="22"/>
        </w:rPr>
        <w:t>메시아는</w:t>
      </w:r>
      <w:r w:rsidR="00710E5B" w:rsidRPr="00655779">
        <w:rPr>
          <w:rFonts w:eastAsia="YDIYMjO320" w:hint="eastAsia"/>
          <w:sz w:val="22"/>
          <w:szCs w:val="22"/>
        </w:rPr>
        <w:t xml:space="preserve"> </w:t>
      </w:r>
      <w:r w:rsidR="00710E5B" w:rsidRPr="00655779">
        <w:rPr>
          <w:rFonts w:eastAsia="YDIYMjO320" w:hint="eastAsia"/>
          <w:sz w:val="22"/>
          <w:szCs w:val="22"/>
        </w:rPr>
        <w:t>다윗의</w:t>
      </w:r>
      <w:r w:rsidR="00710E5B" w:rsidRPr="00655779">
        <w:rPr>
          <w:rFonts w:eastAsia="YDIYMjO320" w:hint="eastAsia"/>
          <w:sz w:val="22"/>
          <w:szCs w:val="22"/>
        </w:rPr>
        <w:t xml:space="preserve"> </w:t>
      </w:r>
      <w:r w:rsidR="00754371" w:rsidRPr="00655779">
        <w:rPr>
          <w:rFonts w:eastAsia="YDIYMjO320" w:hint="eastAsia"/>
          <w:sz w:val="22"/>
          <w:szCs w:val="22"/>
        </w:rPr>
        <w:t>가계</w:t>
      </w:r>
      <w:r w:rsidR="00754371">
        <w:rPr>
          <w:rFonts w:eastAsia="YDIYMjO320" w:hint="eastAsia"/>
          <w:sz w:val="22"/>
          <w:szCs w:val="22"/>
          <w:lang w:eastAsia="ko-KR"/>
        </w:rPr>
        <w:t>를</w:t>
      </w:r>
      <w:r w:rsidR="00754371">
        <w:rPr>
          <w:rFonts w:eastAsia="YDIYMjO320" w:hint="eastAsia"/>
          <w:sz w:val="22"/>
          <w:szCs w:val="22"/>
          <w:lang w:eastAsia="ko-KR"/>
        </w:rPr>
        <w:t xml:space="preserve"> </w:t>
      </w:r>
      <w:r w:rsidR="00754371">
        <w:rPr>
          <w:rFonts w:eastAsia="YDIYMjO320" w:hint="eastAsia"/>
          <w:sz w:val="22"/>
          <w:szCs w:val="22"/>
          <w:lang w:eastAsia="ko-KR"/>
        </w:rPr>
        <w:t>통해</w:t>
      </w:r>
      <w:r w:rsidR="00710E5B" w:rsidRPr="00655779">
        <w:rPr>
          <w:rFonts w:eastAsia="YDIYMjO320" w:hint="eastAsia"/>
          <w:sz w:val="22"/>
          <w:szCs w:val="22"/>
        </w:rPr>
        <w:t xml:space="preserve"> </w:t>
      </w:r>
      <w:r w:rsidR="00710E5B" w:rsidRPr="00655779">
        <w:rPr>
          <w:rFonts w:eastAsia="YDIYMjO320" w:hint="eastAsia"/>
          <w:sz w:val="22"/>
          <w:szCs w:val="22"/>
        </w:rPr>
        <w:t>오실</w:t>
      </w:r>
      <w:r w:rsidR="00710E5B" w:rsidRPr="00655779">
        <w:rPr>
          <w:rFonts w:eastAsia="YDIYMjO320" w:hint="eastAsia"/>
          <w:sz w:val="22"/>
          <w:szCs w:val="22"/>
        </w:rPr>
        <w:t xml:space="preserve"> </w:t>
      </w:r>
      <w:r w:rsidR="00710E5B" w:rsidRPr="00655779">
        <w:rPr>
          <w:rFonts w:eastAsia="YDIYMjO320" w:hint="eastAsia"/>
          <w:sz w:val="22"/>
          <w:szCs w:val="22"/>
        </w:rPr>
        <w:t>분이었다</w:t>
      </w:r>
      <w:r w:rsidR="00710E5B" w:rsidRPr="00655779">
        <w:rPr>
          <w:rFonts w:eastAsia="YDIYMjO320" w:hint="eastAsia"/>
          <w:sz w:val="22"/>
          <w:szCs w:val="22"/>
        </w:rPr>
        <w:t xml:space="preserve">. </w:t>
      </w:r>
      <w:r w:rsidR="00710E5B" w:rsidRPr="00655779">
        <w:rPr>
          <w:rFonts w:eastAsia="YDIYMjO320" w:hint="eastAsia"/>
          <w:sz w:val="22"/>
          <w:szCs w:val="22"/>
        </w:rPr>
        <w:t>그는</w:t>
      </w:r>
      <w:r w:rsidR="00710E5B" w:rsidRPr="00655779">
        <w:rPr>
          <w:rFonts w:eastAsia="YDIYMjO320" w:hint="eastAsia"/>
          <w:sz w:val="22"/>
          <w:szCs w:val="22"/>
        </w:rPr>
        <w:t xml:space="preserve"> </w:t>
      </w:r>
      <w:r w:rsidR="00710E5B" w:rsidRPr="00655779">
        <w:rPr>
          <w:rFonts w:eastAsia="YDIYMjO320" w:hint="eastAsia"/>
          <w:sz w:val="22"/>
          <w:szCs w:val="22"/>
        </w:rPr>
        <w:t>큰</w:t>
      </w:r>
      <w:r w:rsidR="00710E5B" w:rsidRPr="00655779">
        <w:rPr>
          <w:rFonts w:eastAsia="YDIYMjO320" w:hint="eastAsia"/>
          <w:sz w:val="22"/>
          <w:szCs w:val="22"/>
        </w:rPr>
        <w:t xml:space="preserve"> </w:t>
      </w:r>
      <w:r w:rsidR="00710E5B" w:rsidRPr="00655779">
        <w:rPr>
          <w:rFonts w:eastAsia="YDIYMjO320" w:hint="eastAsia"/>
          <w:sz w:val="22"/>
          <w:szCs w:val="22"/>
        </w:rPr>
        <w:t>권능으로</w:t>
      </w:r>
      <w:r w:rsidR="00710E5B" w:rsidRPr="00655779">
        <w:rPr>
          <w:rFonts w:eastAsia="YDIYMjO320" w:hint="eastAsia"/>
          <w:sz w:val="22"/>
          <w:szCs w:val="22"/>
        </w:rPr>
        <w:t xml:space="preserve"> </w:t>
      </w:r>
      <w:r w:rsidR="00710E5B" w:rsidRPr="00655779">
        <w:rPr>
          <w:rFonts w:eastAsia="YDIYMjO320" w:hint="eastAsia"/>
          <w:sz w:val="22"/>
          <w:szCs w:val="22"/>
        </w:rPr>
        <w:t>이스라엘을</w:t>
      </w:r>
      <w:r w:rsidR="00710E5B" w:rsidRPr="00655779">
        <w:rPr>
          <w:rFonts w:eastAsia="YDIYMjO320" w:hint="eastAsia"/>
          <w:sz w:val="22"/>
          <w:szCs w:val="22"/>
        </w:rPr>
        <w:t xml:space="preserve"> </w:t>
      </w:r>
      <w:r w:rsidR="00710E5B" w:rsidRPr="00655779">
        <w:rPr>
          <w:rFonts w:eastAsia="YDIYMjO320" w:hint="eastAsia"/>
          <w:sz w:val="22"/>
          <w:szCs w:val="22"/>
        </w:rPr>
        <w:t>이방인의</w:t>
      </w:r>
      <w:r w:rsidR="00710E5B" w:rsidRPr="00655779">
        <w:rPr>
          <w:rFonts w:eastAsia="YDIYMjO320" w:hint="eastAsia"/>
          <w:sz w:val="22"/>
          <w:szCs w:val="22"/>
        </w:rPr>
        <w:t xml:space="preserve"> </w:t>
      </w:r>
      <w:r w:rsidR="00710E5B" w:rsidRPr="00655779">
        <w:rPr>
          <w:rFonts w:eastAsia="YDIYMjO320" w:hint="eastAsia"/>
          <w:sz w:val="22"/>
          <w:szCs w:val="22"/>
        </w:rPr>
        <w:t>점령에서</w:t>
      </w:r>
      <w:r w:rsidR="00710E5B" w:rsidRPr="00655779">
        <w:rPr>
          <w:rFonts w:eastAsia="YDIYMjO320" w:hint="eastAsia"/>
          <w:sz w:val="22"/>
          <w:szCs w:val="22"/>
        </w:rPr>
        <w:t xml:space="preserve"> </w:t>
      </w:r>
      <w:r w:rsidR="00710E5B" w:rsidRPr="00655779">
        <w:rPr>
          <w:rFonts w:eastAsia="YDIYMjO320" w:hint="eastAsia"/>
          <w:sz w:val="22"/>
          <w:szCs w:val="22"/>
        </w:rPr>
        <w:t>건져내고</w:t>
      </w:r>
      <w:r w:rsidR="00710E5B" w:rsidRPr="00655779">
        <w:rPr>
          <w:rFonts w:eastAsia="YDIYMjO320" w:hint="eastAsia"/>
          <w:sz w:val="22"/>
          <w:szCs w:val="22"/>
        </w:rPr>
        <w:t xml:space="preserve"> </w:t>
      </w:r>
      <w:r w:rsidR="00710E5B" w:rsidRPr="00655779">
        <w:rPr>
          <w:rFonts w:eastAsia="YDIYMjO320" w:hint="eastAsia"/>
          <w:sz w:val="22"/>
          <w:szCs w:val="22"/>
        </w:rPr>
        <w:t>약속된</w:t>
      </w:r>
      <w:r w:rsidR="00710E5B" w:rsidRPr="00655779">
        <w:rPr>
          <w:rFonts w:eastAsia="YDIYMjO320" w:hint="eastAsia"/>
          <w:sz w:val="22"/>
          <w:szCs w:val="22"/>
        </w:rPr>
        <w:t xml:space="preserve"> </w:t>
      </w:r>
      <w:r w:rsidR="00710E5B" w:rsidRPr="00655779">
        <w:rPr>
          <w:rFonts w:eastAsia="YDIYMjO320" w:hint="eastAsia"/>
          <w:sz w:val="22"/>
          <w:szCs w:val="22"/>
        </w:rPr>
        <w:t>영광의</w:t>
      </w:r>
      <w:r w:rsidR="00710E5B" w:rsidRPr="00655779">
        <w:rPr>
          <w:rFonts w:eastAsia="YDIYMjO320" w:hint="eastAsia"/>
          <w:sz w:val="22"/>
          <w:szCs w:val="22"/>
        </w:rPr>
        <w:t xml:space="preserve"> </w:t>
      </w:r>
      <w:r w:rsidR="00710E5B" w:rsidRPr="00655779">
        <w:rPr>
          <w:rFonts w:eastAsia="YDIYMjO320" w:hint="eastAsia"/>
          <w:sz w:val="22"/>
          <w:szCs w:val="22"/>
        </w:rPr>
        <w:t>충만함</w:t>
      </w:r>
      <w:r w:rsidR="00937B00">
        <w:rPr>
          <w:rFonts w:eastAsia="YDIYMjO320" w:hint="eastAsia"/>
          <w:sz w:val="22"/>
          <w:szCs w:val="22"/>
          <w:lang w:eastAsia="ko-KR"/>
        </w:rPr>
        <w:t>으로</w:t>
      </w:r>
      <w:r w:rsidR="00937B00">
        <w:rPr>
          <w:rFonts w:eastAsia="YDIYMjO320" w:hint="eastAsia"/>
          <w:sz w:val="22"/>
          <w:szCs w:val="22"/>
          <w:lang w:eastAsia="ko-KR"/>
        </w:rPr>
        <w:t xml:space="preserve"> </w:t>
      </w:r>
      <w:r w:rsidR="00937B00">
        <w:rPr>
          <w:rFonts w:eastAsia="YDIYMjO320" w:hint="eastAsia"/>
          <w:sz w:val="22"/>
          <w:szCs w:val="22"/>
          <w:lang w:eastAsia="ko-KR"/>
        </w:rPr>
        <w:t>그리고</w:t>
      </w:r>
      <w:r w:rsidR="00710E5B" w:rsidRPr="00655779">
        <w:rPr>
          <w:rFonts w:eastAsia="YDIYMjO320" w:hint="eastAsia"/>
          <w:sz w:val="22"/>
          <w:szCs w:val="22"/>
        </w:rPr>
        <w:t xml:space="preserve"> </w:t>
      </w:r>
      <w:r w:rsidR="00710E5B" w:rsidRPr="00655779">
        <w:rPr>
          <w:rFonts w:eastAsia="YDIYMjO320" w:hint="eastAsia"/>
          <w:sz w:val="22"/>
          <w:szCs w:val="22"/>
        </w:rPr>
        <w:t>열방</w:t>
      </w:r>
      <w:r w:rsidR="00937B00">
        <w:rPr>
          <w:rFonts w:eastAsia="YDIYMjO320" w:hint="eastAsia"/>
          <w:sz w:val="22"/>
          <w:szCs w:val="22"/>
          <w:lang w:eastAsia="ko-KR"/>
        </w:rPr>
        <w:t>에서</w:t>
      </w:r>
      <w:r w:rsidR="00710E5B" w:rsidRPr="00655779">
        <w:rPr>
          <w:rFonts w:eastAsia="YDIYMjO320" w:hint="eastAsia"/>
          <w:sz w:val="22"/>
          <w:szCs w:val="22"/>
        </w:rPr>
        <w:t xml:space="preserve"> </w:t>
      </w:r>
      <w:r w:rsidR="00710E5B" w:rsidRPr="00655779">
        <w:rPr>
          <w:rFonts w:eastAsia="YDIYMjO320" w:hint="eastAsia"/>
          <w:sz w:val="22"/>
          <w:szCs w:val="22"/>
        </w:rPr>
        <w:t>우두머리의</w:t>
      </w:r>
      <w:r w:rsidR="00710E5B" w:rsidRPr="00655779">
        <w:rPr>
          <w:rFonts w:eastAsia="YDIYMjO320" w:hint="eastAsia"/>
          <w:sz w:val="22"/>
          <w:szCs w:val="22"/>
        </w:rPr>
        <w:t xml:space="preserve"> </w:t>
      </w:r>
      <w:r w:rsidR="00754371">
        <w:rPr>
          <w:rFonts w:eastAsia="YDIYMjO320" w:hint="eastAsia"/>
          <w:sz w:val="22"/>
          <w:szCs w:val="22"/>
          <w:lang w:eastAsia="ko-KR"/>
        </w:rPr>
        <w:t>자리</w:t>
      </w:r>
      <w:r w:rsidR="00710E5B" w:rsidRPr="00655779">
        <w:rPr>
          <w:rFonts w:eastAsia="YDIYMjO320" w:hint="eastAsia"/>
          <w:sz w:val="22"/>
          <w:szCs w:val="22"/>
        </w:rPr>
        <w:t>로</w:t>
      </w:r>
      <w:r w:rsidR="00710E5B" w:rsidRPr="00655779">
        <w:rPr>
          <w:rFonts w:eastAsia="YDIYMjO320" w:hint="eastAsia"/>
          <w:sz w:val="22"/>
          <w:szCs w:val="22"/>
        </w:rPr>
        <w:t xml:space="preserve"> </w:t>
      </w:r>
      <w:r w:rsidR="00710E5B" w:rsidRPr="00655779">
        <w:rPr>
          <w:rFonts w:eastAsia="YDIYMjO320" w:hint="eastAsia"/>
          <w:sz w:val="22"/>
          <w:szCs w:val="22"/>
        </w:rPr>
        <w:t>인도할</w:t>
      </w:r>
      <w:r w:rsidR="00710E5B" w:rsidRPr="00655779">
        <w:rPr>
          <w:rFonts w:eastAsia="YDIYMjO320" w:hint="eastAsia"/>
          <w:sz w:val="22"/>
          <w:szCs w:val="22"/>
        </w:rPr>
        <w:t xml:space="preserve"> </w:t>
      </w:r>
      <w:r w:rsidR="00710E5B" w:rsidRPr="00655779">
        <w:rPr>
          <w:rFonts w:eastAsia="YDIYMjO320" w:hint="eastAsia"/>
          <w:sz w:val="22"/>
          <w:szCs w:val="22"/>
        </w:rPr>
        <w:t>것</w:t>
      </w:r>
      <w:r w:rsidR="00655779">
        <w:rPr>
          <w:rFonts w:eastAsia="YDIYMjO320" w:hint="eastAsia"/>
          <w:sz w:val="22"/>
          <w:szCs w:val="22"/>
          <w:lang w:eastAsia="ko-KR"/>
        </w:rPr>
        <w:t>이</w:t>
      </w:r>
      <w:r w:rsidR="00710E5B" w:rsidRPr="00655779">
        <w:rPr>
          <w:rFonts w:eastAsia="YDIYMjO320" w:hint="eastAsia"/>
          <w:sz w:val="22"/>
          <w:szCs w:val="22"/>
        </w:rPr>
        <w:t>다</w:t>
      </w:r>
      <w:r w:rsidR="00655779">
        <w:rPr>
          <w:rFonts w:eastAsia="YDIYMjO320" w:hint="eastAsia"/>
          <w:sz w:val="22"/>
          <w:szCs w:val="22"/>
          <w:lang w:eastAsia="ko-KR"/>
        </w:rPr>
        <w:t xml:space="preserve"> </w:t>
      </w:r>
      <w:r w:rsidR="00710E5B" w:rsidRPr="00655779">
        <w:rPr>
          <w:rFonts w:eastAsia="YDIYMjO320" w:hint="eastAsia"/>
          <w:sz w:val="22"/>
          <w:szCs w:val="22"/>
        </w:rPr>
        <w:t>(</w:t>
      </w:r>
      <w:r w:rsidR="00710E5B" w:rsidRPr="00655779">
        <w:rPr>
          <w:rFonts w:eastAsia="YDIYMjO320" w:hint="eastAsia"/>
          <w:sz w:val="22"/>
          <w:szCs w:val="22"/>
        </w:rPr>
        <w:t>사</w:t>
      </w:r>
      <w:r w:rsidR="00710E5B" w:rsidRPr="00655779">
        <w:rPr>
          <w:rFonts w:eastAsia="YDIYMjO320" w:hint="eastAsia"/>
          <w:sz w:val="22"/>
          <w:szCs w:val="22"/>
        </w:rPr>
        <w:t xml:space="preserve"> 60-66, </w:t>
      </w:r>
      <w:r w:rsidR="00710E5B" w:rsidRPr="00655779">
        <w:rPr>
          <w:rFonts w:eastAsia="YDIYMjO320" w:hint="eastAsia"/>
          <w:sz w:val="22"/>
          <w:szCs w:val="22"/>
        </w:rPr>
        <w:t>신</w:t>
      </w:r>
      <w:r w:rsidR="00710E5B" w:rsidRPr="00655779">
        <w:rPr>
          <w:rFonts w:eastAsia="YDIYMjO320" w:hint="eastAsia"/>
          <w:sz w:val="22"/>
          <w:szCs w:val="22"/>
        </w:rPr>
        <w:t xml:space="preserve"> 28:13, </w:t>
      </w:r>
      <w:r w:rsidR="00710E5B" w:rsidRPr="00655779">
        <w:rPr>
          <w:rFonts w:eastAsia="YDIYMjO320" w:hint="eastAsia"/>
          <w:sz w:val="22"/>
          <w:szCs w:val="22"/>
        </w:rPr>
        <w:t>출</w:t>
      </w:r>
      <w:r w:rsidR="00710E5B" w:rsidRPr="00655779">
        <w:rPr>
          <w:rFonts w:eastAsia="YDIYMjO320" w:hint="eastAsia"/>
          <w:sz w:val="22"/>
          <w:szCs w:val="22"/>
        </w:rPr>
        <w:t xml:space="preserve"> 19:5, </w:t>
      </w:r>
      <w:r w:rsidR="00710E5B" w:rsidRPr="00655779">
        <w:rPr>
          <w:rFonts w:eastAsia="YDIYMjO320" w:hint="eastAsia"/>
          <w:sz w:val="22"/>
          <w:szCs w:val="22"/>
        </w:rPr>
        <w:t>렘</w:t>
      </w:r>
      <w:r w:rsidR="00710E5B" w:rsidRPr="00655779">
        <w:rPr>
          <w:rFonts w:eastAsia="YDIYMjO320" w:hint="eastAsia"/>
          <w:sz w:val="22"/>
          <w:szCs w:val="22"/>
        </w:rPr>
        <w:t xml:space="preserve"> 31:7).</w:t>
      </w:r>
    </w:p>
    <w:p w14:paraId="3F8A2050" w14:textId="6145B9BD" w:rsidR="00212CD5" w:rsidRPr="00710E5B" w:rsidRDefault="00212CD5" w:rsidP="00212CD5">
      <w:pPr>
        <w:pStyle w:val="Lv2-J"/>
        <w:rPr>
          <w:rFonts w:eastAsia="YDIYMjO320"/>
        </w:rPr>
      </w:pPr>
      <w:r w:rsidRPr="00710E5B">
        <w:rPr>
          <w:rFonts w:eastAsia="YDIYMjO320"/>
        </w:rPr>
        <w:t xml:space="preserve">The Messianic age would establish restored relationship with God, the cessation of all conflict and hostility between Israel and the nations, with and within the animal kingdom, the environment etc. The Messiah would be the one to bring and establish justice </w:t>
      </w:r>
      <w:r w:rsidR="00C96565" w:rsidRPr="00710E5B">
        <w:rPr>
          <w:rFonts w:eastAsia="YDIYMjO320"/>
        </w:rPr>
        <w:t>resulting in</w:t>
      </w:r>
      <w:r w:rsidRPr="00710E5B">
        <w:rPr>
          <w:rFonts w:eastAsia="YDIYMjO320"/>
        </w:rPr>
        <w:t xml:space="preserve"> Tikkun Olam or </w:t>
      </w:r>
      <w:r w:rsidR="00C96565" w:rsidRPr="00710E5B">
        <w:rPr>
          <w:rFonts w:eastAsia="YDIYMjO320"/>
        </w:rPr>
        <w:t>s</w:t>
      </w:r>
      <w:r w:rsidRPr="00710E5B">
        <w:rPr>
          <w:rFonts w:eastAsia="YDIYMjO320"/>
        </w:rPr>
        <w:t>halom.</w:t>
      </w:r>
      <w:r w:rsidR="00710E5B">
        <w:rPr>
          <w:rFonts w:eastAsia="YDIYMjO320"/>
        </w:rPr>
        <w:br/>
      </w:r>
      <w:r w:rsidR="00710E5B" w:rsidRPr="00655779">
        <w:rPr>
          <w:rFonts w:eastAsia="YDIYMjO320" w:hint="eastAsia"/>
          <w:sz w:val="22"/>
          <w:szCs w:val="22"/>
        </w:rPr>
        <w:t>메시아</w:t>
      </w:r>
      <w:r w:rsidR="00710E5B" w:rsidRPr="00655779">
        <w:rPr>
          <w:rFonts w:eastAsia="YDIYMjO320" w:hint="eastAsia"/>
          <w:sz w:val="22"/>
          <w:szCs w:val="22"/>
        </w:rPr>
        <w:t xml:space="preserve"> </w:t>
      </w:r>
      <w:r w:rsidR="00710E5B" w:rsidRPr="00655779">
        <w:rPr>
          <w:rFonts w:eastAsia="YDIYMjO320" w:hint="eastAsia"/>
          <w:sz w:val="22"/>
          <w:szCs w:val="22"/>
        </w:rPr>
        <w:t>시대는</w:t>
      </w:r>
      <w:r w:rsidR="00710E5B" w:rsidRPr="00655779">
        <w:rPr>
          <w:rFonts w:eastAsia="YDIYMjO320" w:hint="eastAsia"/>
          <w:sz w:val="22"/>
          <w:szCs w:val="22"/>
        </w:rPr>
        <w:t xml:space="preserve"> </w:t>
      </w:r>
      <w:r w:rsidR="00710E5B" w:rsidRPr="00655779">
        <w:rPr>
          <w:rFonts w:eastAsia="YDIYMjO320" w:hint="eastAsia"/>
          <w:sz w:val="22"/>
          <w:szCs w:val="22"/>
        </w:rPr>
        <w:t>하나님과의</w:t>
      </w:r>
      <w:r w:rsidR="00754371">
        <w:rPr>
          <w:rFonts w:eastAsia="YDIYMjO320" w:hint="eastAsia"/>
          <w:sz w:val="22"/>
          <w:szCs w:val="22"/>
          <w:lang w:eastAsia="ko-KR"/>
        </w:rPr>
        <w:t xml:space="preserve"> </w:t>
      </w:r>
      <w:r w:rsidR="00710E5B" w:rsidRPr="00655779">
        <w:rPr>
          <w:rFonts w:eastAsia="YDIYMjO320" w:hint="eastAsia"/>
          <w:sz w:val="22"/>
          <w:szCs w:val="22"/>
        </w:rPr>
        <w:t>관계</w:t>
      </w:r>
      <w:r w:rsidR="00754371">
        <w:rPr>
          <w:rFonts w:eastAsia="YDIYMjO320" w:hint="eastAsia"/>
          <w:sz w:val="22"/>
          <w:szCs w:val="22"/>
          <w:lang w:eastAsia="ko-KR"/>
        </w:rPr>
        <w:t>가</w:t>
      </w:r>
      <w:r w:rsidR="00710E5B" w:rsidRPr="00655779">
        <w:rPr>
          <w:rFonts w:eastAsia="YDIYMjO320" w:hint="eastAsia"/>
          <w:sz w:val="22"/>
          <w:szCs w:val="22"/>
        </w:rPr>
        <w:t xml:space="preserve"> </w:t>
      </w:r>
      <w:r w:rsidR="00754371" w:rsidRPr="00655779">
        <w:rPr>
          <w:rFonts w:eastAsia="YDIYMjO320" w:hint="eastAsia"/>
          <w:sz w:val="22"/>
          <w:szCs w:val="22"/>
        </w:rPr>
        <w:t>회복</w:t>
      </w:r>
      <w:r w:rsidR="00754371">
        <w:rPr>
          <w:rFonts w:eastAsia="YDIYMjO320" w:hint="eastAsia"/>
          <w:sz w:val="22"/>
          <w:szCs w:val="22"/>
          <w:lang w:eastAsia="ko-KR"/>
        </w:rPr>
        <w:t xml:space="preserve"> </w:t>
      </w:r>
      <w:r w:rsidR="00710E5B" w:rsidRPr="00655779">
        <w:rPr>
          <w:rFonts w:eastAsia="YDIYMjO320" w:hint="eastAsia"/>
          <w:sz w:val="22"/>
          <w:szCs w:val="22"/>
        </w:rPr>
        <w:t>확립</w:t>
      </w:r>
      <w:r w:rsidR="00754371">
        <w:rPr>
          <w:rFonts w:eastAsia="YDIYMjO320" w:hint="eastAsia"/>
          <w:sz w:val="22"/>
          <w:szCs w:val="22"/>
          <w:lang w:eastAsia="ko-KR"/>
        </w:rPr>
        <w:t>되</w:t>
      </w:r>
      <w:r w:rsidR="00710E5B" w:rsidRPr="00655779">
        <w:rPr>
          <w:rFonts w:eastAsia="YDIYMjO320" w:hint="eastAsia"/>
          <w:sz w:val="22"/>
          <w:szCs w:val="22"/>
        </w:rPr>
        <w:t>고</w:t>
      </w:r>
      <w:r w:rsidR="00710E5B" w:rsidRPr="00655779">
        <w:rPr>
          <w:rFonts w:eastAsia="YDIYMjO320" w:hint="eastAsia"/>
          <w:sz w:val="22"/>
          <w:szCs w:val="22"/>
        </w:rPr>
        <w:t xml:space="preserve">, </w:t>
      </w:r>
      <w:r w:rsidR="00DD0E05" w:rsidRPr="00655779">
        <w:rPr>
          <w:rFonts w:eastAsia="YDIYMjO320" w:hint="eastAsia"/>
          <w:sz w:val="22"/>
          <w:szCs w:val="22"/>
        </w:rPr>
        <w:t>동물</w:t>
      </w:r>
      <w:r w:rsidR="00DD0E05">
        <w:rPr>
          <w:rFonts w:eastAsia="YDIYMjO320" w:hint="eastAsia"/>
          <w:sz w:val="22"/>
          <w:szCs w:val="22"/>
          <w:lang w:eastAsia="ko-KR"/>
        </w:rPr>
        <w:t>의</w:t>
      </w:r>
      <w:r w:rsidR="00DD0E05" w:rsidRPr="00655779">
        <w:rPr>
          <w:rFonts w:eastAsia="YDIYMjO320" w:hint="eastAsia"/>
          <w:sz w:val="22"/>
          <w:szCs w:val="22"/>
        </w:rPr>
        <w:t xml:space="preserve"> </w:t>
      </w:r>
      <w:r w:rsidR="00DD0E05" w:rsidRPr="00655779">
        <w:rPr>
          <w:rFonts w:eastAsia="YDIYMjO320" w:hint="eastAsia"/>
          <w:sz w:val="22"/>
          <w:szCs w:val="22"/>
        </w:rPr>
        <w:t>왕국</w:t>
      </w:r>
      <w:r w:rsidR="00DD0E05">
        <w:rPr>
          <w:rFonts w:eastAsia="YDIYMjO320" w:hint="eastAsia"/>
          <w:sz w:val="22"/>
          <w:szCs w:val="22"/>
          <w:lang w:eastAsia="ko-KR"/>
        </w:rPr>
        <w:t>과</w:t>
      </w:r>
      <w:r w:rsidR="00DD0E05" w:rsidRPr="00655779">
        <w:rPr>
          <w:rFonts w:eastAsia="YDIYMjO320" w:hint="eastAsia"/>
          <w:sz w:val="22"/>
          <w:szCs w:val="22"/>
        </w:rPr>
        <w:t xml:space="preserve"> </w:t>
      </w:r>
      <w:r w:rsidR="00DD0E05" w:rsidRPr="00655779">
        <w:rPr>
          <w:rFonts w:eastAsia="YDIYMjO320" w:hint="eastAsia"/>
          <w:sz w:val="22"/>
          <w:szCs w:val="22"/>
        </w:rPr>
        <w:t>환경</w:t>
      </w:r>
      <w:r w:rsidR="00DD0E05" w:rsidRPr="00655779">
        <w:rPr>
          <w:rFonts w:eastAsia="YDIYMjO320" w:hint="eastAsia"/>
          <w:sz w:val="22"/>
          <w:szCs w:val="22"/>
        </w:rPr>
        <w:t xml:space="preserve"> </w:t>
      </w:r>
      <w:r w:rsidR="00DD0E05" w:rsidRPr="00655779">
        <w:rPr>
          <w:rFonts w:eastAsia="YDIYMjO320" w:hint="eastAsia"/>
          <w:sz w:val="22"/>
          <w:szCs w:val="22"/>
        </w:rPr>
        <w:t>등</w:t>
      </w:r>
      <w:r w:rsidR="00DD0E05">
        <w:rPr>
          <w:rFonts w:eastAsia="YDIYMjO320" w:hint="eastAsia"/>
          <w:sz w:val="22"/>
          <w:szCs w:val="22"/>
          <w:lang w:eastAsia="ko-KR"/>
        </w:rPr>
        <w:t>도</w:t>
      </w:r>
      <w:r w:rsidR="00DD0E05">
        <w:rPr>
          <w:rFonts w:eastAsia="YDIYMjO320" w:hint="eastAsia"/>
          <w:sz w:val="22"/>
          <w:szCs w:val="22"/>
          <w:lang w:eastAsia="ko-KR"/>
        </w:rPr>
        <w:t xml:space="preserve"> </w:t>
      </w:r>
      <w:r w:rsidR="00DD0E05">
        <w:rPr>
          <w:rFonts w:eastAsia="YDIYMjO320" w:hint="eastAsia"/>
          <w:sz w:val="22"/>
          <w:szCs w:val="22"/>
          <w:lang w:eastAsia="ko-KR"/>
        </w:rPr>
        <w:t>포함</w:t>
      </w:r>
      <w:r w:rsidR="00754371">
        <w:rPr>
          <w:rFonts w:eastAsia="YDIYMjO320" w:hint="eastAsia"/>
          <w:sz w:val="22"/>
          <w:szCs w:val="22"/>
          <w:lang w:eastAsia="ko-KR"/>
        </w:rPr>
        <w:t>하여</w:t>
      </w:r>
      <w:r w:rsidR="00DD0E05">
        <w:rPr>
          <w:rFonts w:eastAsia="YDIYMjO320" w:hint="eastAsia"/>
          <w:sz w:val="22"/>
          <w:szCs w:val="22"/>
          <w:lang w:eastAsia="ko-KR"/>
        </w:rPr>
        <w:t xml:space="preserve"> </w:t>
      </w:r>
      <w:r w:rsidR="00710E5B" w:rsidRPr="00655779">
        <w:rPr>
          <w:rFonts w:eastAsia="YDIYMjO320" w:hint="eastAsia"/>
          <w:sz w:val="22"/>
          <w:szCs w:val="22"/>
        </w:rPr>
        <w:t>이스라엘과</w:t>
      </w:r>
      <w:r w:rsidR="00710E5B" w:rsidRPr="00655779">
        <w:rPr>
          <w:rFonts w:eastAsia="YDIYMjO320" w:hint="eastAsia"/>
          <w:sz w:val="22"/>
          <w:szCs w:val="22"/>
        </w:rPr>
        <w:t xml:space="preserve"> </w:t>
      </w:r>
      <w:r w:rsidR="00710E5B" w:rsidRPr="00655779">
        <w:rPr>
          <w:rFonts w:eastAsia="YDIYMjO320" w:hint="eastAsia"/>
          <w:sz w:val="22"/>
          <w:szCs w:val="22"/>
        </w:rPr>
        <w:t>열방</w:t>
      </w:r>
      <w:r w:rsidR="00710E5B" w:rsidRPr="00655779">
        <w:rPr>
          <w:rFonts w:eastAsia="YDIYMjO320" w:hint="eastAsia"/>
          <w:sz w:val="22"/>
          <w:szCs w:val="22"/>
        </w:rPr>
        <w:t xml:space="preserve"> </w:t>
      </w:r>
      <w:r w:rsidR="00710E5B" w:rsidRPr="00655779">
        <w:rPr>
          <w:rFonts w:eastAsia="YDIYMjO320" w:hint="eastAsia"/>
          <w:sz w:val="22"/>
          <w:szCs w:val="22"/>
        </w:rPr>
        <w:t>사이의</w:t>
      </w:r>
      <w:r w:rsidR="00710E5B" w:rsidRPr="00655779">
        <w:rPr>
          <w:rFonts w:eastAsia="YDIYMjO320" w:hint="eastAsia"/>
          <w:sz w:val="22"/>
          <w:szCs w:val="22"/>
        </w:rPr>
        <w:t xml:space="preserve"> </w:t>
      </w:r>
      <w:r w:rsidR="00710E5B" w:rsidRPr="00655779">
        <w:rPr>
          <w:rFonts w:eastAsia="YDIYMjO320" w:hint="eastAsia"/>
          <w:sz w:val="22"/>
          <w:szCs w:val="22"/>
        </w:rPr>
        <w:t>모든</w:t>
      </w:r>
      <w:r w:rsidR="00710E5B" w:rsidRPr="00655779">
        <w:rPr>
          <w:rFonts w:eastAsia="YDIYMjO320" w:hint="eastAsia"/>
          <w:sz w:val="22"/>
          <w:szCs w:val="22"/>
        </w:rPr>
        <w:t xml:space="preserve"> </w:t>
      </w:r>
      <w:r w:rsidR="00710E5B" w:rsidRPr="00655779">
        <w:rPr>
          <w:rFonts w:eastAsia="YDIYMjO320" w:hint="eastAsia"/>
          <w:sz w:val="22"/>
          <w:szCs w:val="22"/>
        </w:rPr>
        <w:t>갈등과</w:t>
      </w:r>
      <w:r w:rsidR="00710E5B" w:rsidRPr="00655779">
        <w:rPr>
          <w:rFonts w:eastAsia="YDIYMjO320" w:hint="eastAsia"/>
          <w:sz w:val="22"/>
          <w:szCs w:val="22"/>
        </w:rPr>
        <w:t xml:space="preserve"> </w:t>
      </w:r>
      <w:r w:rsidR="00710E5B" w:rsidRPr="00655779">
        <w:rPr>
          <w:rFonts w:eastAsia="YDIYMjO320" w:hint="eastAsia"/>
          <w:sz w:val="22"/>
          <w:szCs w:val="22"/>
        </w:rPr>
        <w:t>적대감이</w:t>
      </w:r>
      <w:r w:rsidR="00710E5B" w:rsidRPr="00655779">
        <w:rPr>
          <w:rFonts w:eastAsia="YDIYMjO320" w:hint="eastAsia"/>
          <w:sz w:val="22"/>
          <w:szCs w:val="22"/>
        </w:rPr>
        <w:t xml:space="preserve"> </w:t>
      </w:r>
      <w:r w:rsidR="00710E5B" w:rsidRPr="00655779">
        <w:rPr>
          <w:rFonts w:eastAsia="YDIYMjO320" w:hint="eastAsia"/>
          <w:sz w:val="22"/>
          <w:szCs w:val="22"/>
        </w:rPr>
        <w:t>종식될</w:t>
      </w:r>
      <w:r w:rsidR="00710E5B" w:rsidRPr="00655779">
        <w:rPr>
          <w:rFonts w:eastAsia="YDIYMjO320" w:hint="eastAsia"/>
          <w:sz w:val="22"/>
          <w:szCs w:val="22"/>
        </w:rPr>
        <w:t xml:space="preserve"> </w:t>
      </w:r>
      <w:r w:rsidR="00710E5B" w:rsidRPr="00655779">
        <w:rPr>
          <w:rFonts w:eastAsia="YDIYMjO320" w:hint="eastAsia"/>
          <w:sz w:val="22"/>
          <w:szCs w:val="22"/>
        </w:rPr>
        <w:t>것</w:t>
      </w:r>
      <w:r w:rsidR="002C06CD">
        <w:rPr>
          <w:rFonts w:eastAsia="YDIYMjO320" w:hint="eastAsia"/>
          <w:sz w:val="22"/>
          <w:szCs w:val="22"/>
          <w:lang w:eastAsia="ko-KR"/>
        </w:rPr>
        <w:t>이</w:t>
      </w:r>
      <w:r w:rsidR="00710E5B" w:rsidRPr="00655779">
        <w:rPr>
          <w:rFonts w:eastAsia="YDIYMjO320" w:hint="eastAsia"/>
          <w:sz w:val="22"/>
          <w:szCs w:val="22"/>
        </w:rPr>
        <w:t>다</w:t>
      </w:r>
      <w:r w:rsidR="00710E5B" w:rsidRPr="00655779">
        <w:rPr>
          <w:rFonts w:eastAsia="YDIYMjO320" w:hint="eastAsia"/>
          <w:sz w:val="22"/>
          <w:szCs w:val="22"/>
        </w:rPr>
        <w:t>.</w:t>
      </w:r>
      <w:r w:rsidR="00DD0E05">
        <w:rPr>
          <w:rFonts w:eastAsia="YDIYMjO320"/>
          <w:sz w:val="22"/>
          <w:szCs w:val="22"/>
        </w:rPr>
        <w:t xml:space="preserve"> </w:t>
      </w:r>
      <w:r w:rsidR="00710E5B" w:rsidRPr="00655779">
        <w:rPr>
          <w:rFonts w:eastAsia="YDIYMjO320" w:hint="eastAsia"/>
          <w:sz w:val="22"/>
          <w:szCs w:val="22"/>
        </w:rPr>
        <w:t>메시아는</w:t>
      </w:r>
      <w:r w:rsidR="00710E5B" w:rsidRPr="00655779">
        <w:rPr>
          <w:rFonts w:eastAsia="YDIYMjO320" w:hint="eastAsia"/>
          <w:sz w:val="22"/>
          <w:szCs w:val="22"/>
        </w:rPr>
        <w:t xml:space="preserve"> </w:t>
      </w:r>
      <w:r w:rsidR="00754371" w:rsidRPr="00655779">
        <w:rPr>
          <w:rFonts w:eastAsia="YDIYMjO320" w:hint="eastAsia"/>
          <w:sz w:val="22"/>
          <w:szCs w:val="22"/>
        </w:rPr>
        <w:t>정의를</w:t>
      </w:r>
      <w:r w:rsidR="00754371" w:rsidRPr="00655779">
        <w:rPr>
          <w:rFonts w:eastAsia="YDIYMjO320" w:hint="eastAsia"/>
          <w:sz w:val="22"/>
          <w:szCs w:val="22"/>
        </w:rPr>
        <w:t xml:space="preserve"> </w:t>
      </w:r>
      <w:r w:rsidR="00754371" w:rsidRPr="00655779">
        <w:rPr>
          <w:rFonts w:eastAsia="YDIYMjO320" w:hint="eastAsia"/>
          <w:sz w:val="22"/>
          <w:szCs w:val="22"/>
        </w:rPr>
        <w:t>가져오고</w:t>
      </w:r>
      <w:r w:rsidR="00754371" w:rsidRPr="00655779">
        <w:rPr>
          <w:rFonts w:eastAsia="YDIYMjO320" w:hint="eastAsia"/>
          <w:sz w:val="22"/>
          <w:szCs w:val="22"/>
        </w:rPr>
        <w:t xml:space="preserve"> </w:t>
      </w:r>
      <w:r w:rsidR="00754371" w:rsidRPr="00655779">
        <w:rPr>
          <w:rFonts w:eastAsia="YDIYMjO320" w:hint="eastAsia"/>
          <w:sz w:val="22"/>
          <w:szCs w:val="22"/>
        </w:rPr>
        <w:t>확립</w:t>
      </w:r>
      <w:r w:rsidR="00754371">
        <w:rPr>
          <w:rFonts w:eastAsia="YDIYMjO320" w:hint="eastAsia"/>
          <w:sz w:val="22"/>
          <w:szCs w:val="22"/>
          <w:lang w:eastAsia="ko-KR"/>
        </w:rPr>
        <w:t>할</w:t>
      </w:r>
      <w:r w:rsidR="00754371">
        <w:rPr>
          <w:rFonts w:eastAsia="YDIYMjO320" w:hint="eastAsia"/>
          <w:sz w:val="22"/>
          <w:szCs w:val="22"/>
          <w:lang w:eastAsia="ko-KR"/>
        </w:rPr>
        <w:t xml:space="preserve"> </w:t>
      </w:r>
      <w:r w:rsidR="00754371">
        <w:rPr>
          <w:rFonts w:eastAsia="YDIYMjO320" w:hint="eastAsia"/>
          <w:sz w:val="22"/>
          <w:szCs w:val="22"/>
          <w:lang w:eastAsia="ko-KR"/>
        </w:rPr>
        <w:t>수</w:t>
      </w:r>
      <w:r w:rsidR="00754371">
        <w:rPr>
          <w:rFonts w:eastAsia="YDIYMjO320" w:hint="eastAsia"/>
          <w:sz w:val="22"/>
          <w:szCs w:val="22"/>
          <w:lang w:eastAsia="ko-KR"/>
        </w:rPr>
        <w:t xml:space="preserve"> </w:t>
      </w:r>
      <w:r w:rsidR="00754371">
        <w:rPr>
          <w:rFonts w:eastAsia="YDIYMjO320" w:hint="eastAsia"/>
          <w:sz w:val="22"/>
          <w:szCs w:val="22"/>
          <w:lang w:eastAsia="ko-KR"/>
        </w:rPr>
        <w:t>있는</w:t>
      </w:r>
      <w:r w:rsidR="00754371">
        <w:rPr>
          <w:rFonts w:eastAsia="YDIYMjO320" w:hint="eastAsia"/>
          <w:sz w:val="22"/>
          <w:szCs w:val="22"/>
          <w:lang w:eastAsia="ko-KR"/>
        </w:rPr>
        <w:t xml:space="preserve"> </w:t>
      </w:r>
      <w:r w:rsidR="00754371">
        <w:rPr>
          <w:rFonts w:eastAsia="YDIYMjO320" w:hint="eastAsia"/>
          <w:sz w:val="22"/>
          <w:szCs w:val="22"/>
          <w:lang w:eastAsia="ko-KR"/>
        </w:rPr>
        <w:t>분으로</w:t>
      </w:r>
      <w:r w:rsidR="00754371">
        <w:rPr>
          <w:rFonts w:eastAsia="YDIYMjO320" w:hint="eastAsia"/>
          <w:sz w:val="22"/>
          <w:szCs w:val="22"/>
          <w:lang w:eastAsia="ko-KR"/>
        </w:rPr>
        <w:t xml:space="preserve"> </w:t>
      </w:r>
      <w:r w:rsidR="00710E5B" w:rsidRPr="00655779">
        <w:rPr>
          <w:rFonts w:eastAsia="YDIYMjO320" w:hint="eastAsia"/>
          <w:sz w:val="22"/>
          <w:szCs w:val="22"/>
        </w:rPr>
        <w:t>티쿤</w:t>
      </w:r>
      <w:r w:rsidR="00DD0E05">
        <w:rPr>
          <w:rFonts w:eastAsia="YDIYMjO320" w:hint="eastAsia"/>
          <w:sz w:val="22"/>
          <w:szCs w:val="22"/>
          <w:lang w:eastAsia="ko-KR"/>
        </w:rPr>
        <w:t xml:space="preserve"> </w:t>
      </w:r>
      <w:r w:rsidR="00DD0E05" w:rsidRPr="00655779">
        <w:rPr>
          <w:rFonts w:eastAsia="YDIYMjO320" w:hint="eastAsia"/>
          <w:sz w:val="22"/>
          <w:szCs w:val="22"/>
        </w:rPr>
        <w:t>올람</w:t>
      </w:r>
      <w:r w:rsidR="00DD0E05" w:rsidRPr="00655779">
        <w:rPr>
          <w:rFonts w:eastAsia="YDIYMjO320" w:hint="eastAsia"/>
          <w:sz w:val="22"/>
          <w:szCs w:val="22"/>
        </w:rPr>
        <w:t xml:space="preserve"> </w:t>
      </w:r>
      <w:r w:rsidR="00DD0E05" w:rsidRPr="00655779">
        <w:rPr>
          <w:rFonts w:eastAsia="YDIYMjO320" w:hint="eastAsia"/>
          <w:sz w:val="22"/>
          <w:szCs w:val="22"/>
        </w:rPr>
        <w:t>또는</w:t>
      </w:r>
      <w:r w:rsidR="00DD0E05" w:rsidRPr="00655779">
        <w:rPr>
          <w:rFonts w:eastAsia="YDIYMjO320" w:hint="eastAsia"/>
          <w:sz w:val="22"/>
          <w:szCs w:val="22"/>
        </w:rPr>
        <w:t xml:space="preserve"> </w:t>
      </w:r>
      <w:r w:rsidR="00DD0E05" w:rsidRPr="00655779">
        <w:rPr>
          <w:rFonts w:eastAsia="YDIYMjO320" w:hint="eastAsia"/>
          <w:sz w:val="22"/>
          <w:szCs w:val="22"/>
        </w:rPr>
        <w:t>샬롬</w:t>
      </w:r>
      <w:r w:rsidR="00710E5B" w:rsidRPr="00655779">
        <w:rPr>
          <w:rFonts w:eastAsia="YDIYMjO320" w:hint="eastAsia"/>
          <w:sz w:val="22"/>
          <w:szCs w:val="22"/>
        </w:rPr>
        <w:t>을</w:t>
      </w:r>
      <w:r w:rsidR="00710E5B" w:rsidRPr="00655779">
        <w:rPr>
          <w:rFonts w:eastAsia="YDIYMjO320" w:hint="eastAsia"/>
          <w:sz w:val="22"/>
          <w:szCs w:val="22"/>
        </w:rPr>
        <w:t xml:space="preserve"> </w:t>
      </w:r>
      <w:r w:rsidR="00754371">
        <w:rPr>
          <w:rFonts w:eastAsia="YDIYMjO320" w:hint="eastAsia"/>
          <w:sz w:val="22"/>
          <w:szCs w:val="22"/>
          <w:lang w:eastAsia="ko-KR"/>
        </w:rPr>
        <w:t>이루실</w:t>
      </w:r>
      <w:r w:rsidR="00754371">
        <w:rPr>
          <w:rFonts w:eastAsia="YDIYMjO320" w:hint="eastAsia"/>
          <w:sz w:val="22"/>
          <w:szCs w:val="22"/>
          <w:lang w:eastAsia="ko-KR"/>
        </w:rPr>
        <w:t xml:space="preserve"> </w:t>
      </w:r>
      <w:r w:rsidR="00754371">
        <w:rPr>
          <w:rFonts w:eastAsia="YDIYMjO320" w:hint="eastAsia"/>
          <w:sz w:val="22"/>
          <w:szCs w:val="22"/>
          <w:lang w:eastAsia="ko-KR"/>
        </w:rPr>
        <w:t>것</w:t>
      </w:r>
      <w:r w:rsidR="00DD0E05">
        <w:rPr>
          <w:rFonts w:eastAsia="YDIYMjO320" w:hint="eastAsia"/>
          <w:sz w:val="22"/>
          <w:szCs w:val="22"/>
          <w:lang w:eastAsia="ko-KR"/>
        </w:rPr>
        <w:t>이</w:t>
      </w:r>
      <w:r w:rsidR="00710E5B" w:rsidRPr="00655779">
        <w:rPr>
          <w:rFonts w:eastAsia="YDIYMjO320" w:hint="eastAsia"/>
          <w:sz w:val="22"/>
          <w:szCs w:val="22"/>
        </w:rPr>
        <w:t>다</w:t>
      </w:r>
      <w:r w:rsidR="00710E5B" w:rsidRPr="00655779">
        <w:rPr>
          <w:rFonts w:eastAsia="YDIYMjO320" w:hint="eastAsia"/>
          <w:sz w:val="22"/>
          <w:szCs w:val="22"/>
        </w:rPr>
        <w:t>.</w:t>
      </w:r>
    </w:p>
    <w:p w14:paraId="074FD432" w14:textId="0914E37A" w:rsidR="009F6FAF" w:rsidRPr="00710E5B" w:rsidRDefault="009F6FAF" w:rsidP="009F6FAF">
      <w:pPr>
        <w:pStyle w:val="Sc2-F"/>
        <w:rPr>
          <w:rStyle w:val="woj"/>
          <w:rFonts w:eastAsia="YDIYMjO320"/>
          <w:lang w:eastAsia="ko-KR"/>
        </w:rPr>
      </w:pPr>
      <w:r w:rsidRPr="00710E5B">
        <w:rPr>
          <w:rFonts w:eastAsia="YDIYMjO320"/>
          <w:vertAlign w:val="superscript"/>
        </w:rPr>
        <w:t>27</w:t>
      </w:r>
      <w:r w:rsidRPr="00710E5B">
        <w:rPr>
          <w:rStyle w:val="woj"/>
          <w:rFonts w:eastAsia="YDIYMjO320"/>
        </w:rPr>
        <w:t xml:space="preserve">Peace </w:t>
      </w:r>
      <w:r w:rsidRPr="00710E5B">
        <w:rPr>
          <w:rStyle w:val="woj"/>
          <w:rFonts w:eastAsia="YDIYMjO320"/>
          <w:b w:val="0"/>
          <w:bCs/>
        </w:rPr>
        <w:t>(shalom)</w:t>
      </w:r>
      <w:r w:rsidRPr="00710E5B">
        <w:rPr>
          <w:rStyle w:val="woj"/>
          <w:rFonts w:eastAsia="YDIYMjO320"/>
        </w:rPr>
        <w:t xml:space="preserve"> I leave with you, </w:t>
      </w:r>
      <w:proofErr w:type="gramStart"/>
      <w:r w:rsidRPr="00710E5B">
        <w:rPr>
          <w:rStyle w:val="woj"/>
          <w:rFonts w:eastAsia="YDIYMjO320"/>
          <w:u w:val="single"/>
        </w:rPr>
        <w:t>My</w:t>
      </w:r>
      <w:proofErr w:type="gramEnd"/>
      <w:r w:rsidRPr="00710E5B">
        <w:rPr>
          <w:rStyle w:val="woj"/>
          <w:rFonts w:eastAsia="YDIYMjO320"/>
        </w:rPr>
        <w:t xml:space="preserve"> peace I give to you; not as the world gives …</w:t>
      </w:r>
      <w:r w:rsidR="00CA0370" w:rsidRPr="00710E5B">
        <w:rPr>
          <w:rStyle w:val="woj"/>
          <w:rFonts w:eastAsia="YDIYMjO320"/>
        </w:rPr>
        <w:t xml:space="preserve"> </w:t>
      </w:r>
      <w:r w:rsidR="00CA0370" w:rsidRPr="00710E5B">
        <w:rPr>
          <w:rStyle w:val="woj"/>
          <w:rFonts w:eastAsia="YDIYMjO320"/>
          <w:lang w:eastAsia="ko-KR"/>
        </w:rPr>
        <w:t>(</w:t>
      </w:r>
      <w:r w:rsidRPr="00710E5B">
        <w:rPr>
          <w:rStyle w:val="woj"/>
          <w:rFonts w:eastAsia="YDIYMjO320"/>
          <w:lang w:eastAsia="ko-KR"/>
        </w:rPr>
        <w:t>Jn. 14:27</w:t>
      </w:r>
      <w:r w:rsidR="00CA0370" w:rsidRPr="00710E5B">
        <w:rPr>
          <w:rStyle w:val="woj"/>
          <w:rFonts w:eastAsia="YDIYMjO320"/>
          <w:lang w:eastAsia="ko-KR"/>
        </w:rPr>
        <w:t>)</w:t>
      </w:r>
      <w:r w:rsidR="003D78F5">
        <w:rPr>
          <w:rStyle w:val="woj"/>
          <w:rFonts w:eastAsia="YDIYMjO320"/>
          <w:lang w:eastAsia="ko-KR"/>
        </w:rPr>
        <w:br/>
      </w:r>
      <w:r w:rsidR="003D78F5" w:rsidRPr="00655779">
        <w:rPr>
          <w:rStyle w:val="woj"/>
          <w:rFonts w:eastAsia="YDIYMjO320"/>
          <w:b w:val="0"/>
          <w:bCs/>
          <w:i w:val="0"/>
          <w:iCs/>
          <w:sz w:val="22"/>
          <w:szCs w:val="22"/>
          <w:vertAlign w:val="superscript"/>
          <w:lang w:eastAsia="ko-KR"/>
        </w:rPr>
        <w:t>27</w:t>
      </w:r>
      <w:r w:rsidR="00655779">
        <w:rPr>
          <w:rStyle w:val="woj"/>
          <w:rFonts w:eastAsia="YDIYMjO320"/>
          <w:b w:val="0"/>
          <w:bCs/>
          <w:i w:val="0"/>
          <w:iCs/>
          <w:sz w:val="22"/>
          <w:szCs w:val="22"/>
          <w:lang w:eastAsia="ko-KR"/>
        </w:rPr>
        <w:t>…</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나의</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평안</w:t>
      </w:r>
      <w:r w:rsidR="00655779">
        <w:rPr>
          <w:rStyle w:val="woj"/>
          <w:rFonts w:eastAsia="YDIYMjO320" w:hint="eastAsia"/>
          <w:b w:val="0"/>
          <w:bCs/>
          <w:i w:val="0"/>
          <w:iCs/>
          <w:sz w:val="22"/>
          <w:szCs w:val="22"/>
          <w:u w:val="single"/>
          <w:lang w:eastAsia="ko-KR"/>
        </w:rPr>
        <w:t>(</w:t>
      </w:r>
      <w:r w:rsidR="00655779" w:rsidRPr="00655779">
        <w:rPr>
          <w:rStyle w:val="woj"/>
          <w:rFonts w:eastAsia="YDIYMjO320" w:hint="eastAsia"/>
          <w:i w:val="0"/>
          <w:iCs/>
          <w:sz w:val="22"/>
          <w:szCs w:val="22"/>
          <w:lang w:eastAsia="ko-KR"/>
        </w:rPr>
        <w:t>샬롬</w:t>
      </w:r>
      <w:r w:rsidR="00655779">
        <w:rPr>
          <w:rStyle w:val="woj"/>
          <w:rFonts w:eastAsia="YDIYMjO320" w:hint="eastAsia"/>
          <w:b w:val="0"/>
          <w:bCs/>
          <w:i w:val="0"/>
          <w:iCs/>
          <w:sz w:val="22"/>
          <w:szCs w:val="22"/>
          <w:u w:val="single"/>
          <w:lang w:eastAsia="ko-KR"/>
        </w:rPr>
        <w:t>)</w:t>
      </w:r>
      <w:r w:rsidR="003D78F5" w:rsidRPr="00655779">
        <w:rPr>
          <w:rStyle w:val="woj"/>
          <w:rFonts w:eastAsia="YDIYMjO320" w:hint="eastAsia"/>
          <w:b w:val="0"/>
          <w:bCs/>
          <w:i w:val="0"/>
          <w:iCs/>
          <w:sz w:val="22"/>
          <w:szCs w:val="22"/>
          <w:lang w:eastAsia="ko-KR"/>
        </w:rPr>
        <w:t>을</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너희에게</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주노라</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내가</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너희에게</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주는</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것은</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세상이</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주는</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것과</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같지</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hint="eastAsia"/>
          <w:b w:val="0"/>
          <w:bCs/>
          <w:i w:val="0"/>
          <w:iCs/>
          <w:sz w:val="22"/>
          <w:szCs w:val="22"/>
          <w:lang w:eastAsia="ko-KR"/>
        </w:rPr>
        <w:t>아니하니라</w:t>
      </w:r>
      <w:r w:rsidR="003D78F5" w:rsidRPr="00655779">
        <w:rPr>
          <w:rStyle w:val="woj"/>
          <w:rFonts w:eastAsia="YDIYMjO320" w:hint="eastAsia"/>
          <w:b w:val="0"/>
          <w:bCs/>
          <w:i w:val="0"/>
          <w:iCs/>
          <w:sz w:val="22"/>
          <w:szCs w:val="22"/>
          <w:lang w:eastAsia="ko-KR"/>
        </w:rPr>
        <w:t xml:space="preserve"> </w:t>
      </w:r>
      <w:r w:rsidR="00655779">
        <w:rPr>
          <w:rStyle w:val="woj"/>
          <w:rFonts w:eastAsia="YDIYMjO320"/>
          <w:b w:val="0"/>
          <w:bCs/>
          <w:i w:val="0"/>
          <w:iCs/>
          <w:sz w:val="22"/>
          <w:szCs w:val="22"/>
          <w:lang w:eastAsia="ko-KR"/>
        </w:rPr>
        <w:t>…</w:t>
      </w:r>
      <w:r w:rsidR="003D78F5" w:rsidRPr="00655779">
        <w:rPr>
          <w:rStyle w:val="woj"/>
          <w:rFonts w:eastAsia="YDIYMjO320" w:hint="eastAsia"/>
          <w:b w:val="0"/>
          <w:bCs/>
          <w:i w:val="0"/>
          <w:iCs/>
          <w:sz w:val="22"/>
          <w:szCs w:val="22"/>
          <w:lang w:eastAsia="ko-KR"/>
        </w:rPr>
        <w:t xml:space="preserve"> </w:t>
      </w:r>
      <w:r w:rsidR="003D78F5" w:rsidRPr="00655779">
        <w:rPr>
          <w:rStyle w:val="woj"/>
          <w:rFonts w:eastAsia="YDIYMjO320"/>
          <w:i w:val="0"/>
          <w:iCs/>
          <w:sz w:val="22"/>
          <w:szCs w:val="22"/>
          <w:lang w:eastAsia="ko-KR"/>
        </w:rPr>
        <w:t>(</w:t>
      </w:r>
      <w:r w:rsidR="003D78F5" w:rsidRPr="00655779">
        <w:rPr>
          <w:rStyle w:val="woj"/>
          <w:rFonts w:eastAsia="YDIYMjO320" w:hint="eastAsia"/>
          <w:i w:val="0"/>
          <w:iCs/>
          <w:sz w:val="22"/>
          <w:szCs w:val="22"/>
          <w:lang w:eastAsia="ko-KR"/>
        </w:rPr>
        <w:t>요</w:t>
      </w:r>
      <w:r w:rsidR="003D78F5" w:rsidRPr="00655779">
        <w:rPr>
          <w:rStyle w:val="woj"/>
          <w:rFonts w:eastAsia="YDIYMjO320" w:hint="eastAsia"/>
          <w:i w:val="0"/>
          <w:iCs/>
          <w:sz w:val="22"/>
          <w:szCs w:val="22"/>
          <w:lang w:eastAsia="ko-KR"/>
        </w:rPr>
        <w:t>1</w:t>
      </w:r>
      <w:r w:rsidR="003D78F5" w:rsidRPr="00655779">
        <w:rPr>
          <w:rStyle w:val="woj"/>
          <w:rFonts w:eastAsia="YDIYMjO320"/>
          <w:i w:val="0"/>
          <w:iCs/>
          <w:sz w:val="22"/>
          <w:szCs w:val="22"/>
          <w:lang w:eastAsia="ko-KR"/>
        </w:rPr>
        <w:t>4:27)</w:t>
      </w:r>
    </w:p>
    <w:p w14:paraId="552F3831" w14:textId="355F2911" w:rsidR="00C96565" w:rsidRPr="00710E5B" w:rsidRDefault="00C96565" w:rsidP="00C96565">
      <w:pPr>
        <w:pStyle w:val="Sc2-F"/>
        <w:rPr>
          <w:rFonts w:eastAsia="YDIYMjO320"/>
          <w:lang w:eastAsia="ko-KR"/>
        </w:rPr>
      </w:pPr>
      <w:r w:rsidRPr="00710E5B">
        <w:rPr>
          <w:rFonts w:eastAsia="YDIYMjO320"/>
          <w:bCs/>
          <w:shd w:val="clear" w:color="auto" w:fill="FFFFFF"/>
          <w:vertAlign w:val="superscript"/>
        </w:rPr>
        <w:t>2</w:t>
      </w:r>
      <w:r w:rsidRPr="00710E5B">
        <w:rPr>
          <w:rFonts w:eastAsia="YDIYMjO320"/>
          <w:shd w:val="clear" w:color="auto" w:fill="FFFFFF"/>
        </w:rPr>
        <w:t xml:space="preserve">And the </w:t>
      </w:r>
      <w:r w:rsidRPr="00710E5B">
        <w:rPr>
          <w:rFonts w:eastAsia="YDIYMjO320"/>
          <w:u w:val="single"/>
          <w:shd w:val="clear" w:color="auto" w:fill="FFFFFF"/>
        </w:rPr>
        <w:t>fear of you</w:t>
      </w:r>
      <w:r w:rsidRPr="00710E5B">
        <w:rPr>
          <w:rFonts w:eastAsia="YDIYMjO320"/>
          <w:shd w:val="clear" w:color="auto" w:fill="FFFFFF"/>
        </w:rPr>
        <w:t xml:space="preserve"> and the </w:t>
      </w:r>
      <w:r w:rsidRPr="00710E5B">
        <w:rPr>
          <w:rFonts w:eastAsia="YDIYMjO320"/>
          <w:u w:val="single"/>
          <w:shd w:val="clear" w:color="auto" w:fill="FFFFFF"/>
        </w:rPr>
        <w:t>dread of you</w:t>
      </w:r>
      <w:r w:rsidRPr="00710E5B">
        <w:rPr>
          <w:rFonts w:eastAsia="YDIYMjO320"/>
          <w:shd w:val="clear" w:color="auto" w:fill="FFFFFF"/>
        </w:rPr>
        <w:t xml:space="preserve"> shall be on </w:t>
      </w:r>
      <w:r w:rsidRPr="00710E5B">
        <w:rPr>
          <w:rFonts w:eastAsia="YDIYMjO320"/>
          <w:u w:val="single"/>
          <w:shd w:val="clear" w:color="auto" w:fill="FFFFFF"/>
        </w:rPr>
        <w:t>every beast</w:t>
      </w:r>
      <w:r w:rsidRPr="00710E5B">
        <w:rPr>
          <w:rFonts w:eastAsia="YDIYMjO320"/>
          <w:shd w:val="clear" w:color="auto" w:fill="FFFFFF"/>
        </w:rPr>
        <w:t xml:space="preserve"> … </w:t>
      </w:r>
      <w:r w:rsidRPr="00710E5B">
        <w:rPr>
          <w:rFonts w:eastAsia="YDIYMjO320"/>
          <w:u w:val="single"/>
          <w:shd w:val="clear" w:color="auto" w:fill="FFFFFF"/>
        </w:rPr>
        <w:t>every bird</w:t>
      </w:r>
      <w:r w:rsidRPr="00710E5B">
        <w:rPr>
          <w:rFonts w:eastAsia="YDIYMjO320"/>
          <w:shd w:val="clear" w:color="auto" w:fill="FFFFFF"/>
        </w:rPr>
        <w:t xml:space="preserve"> …on </w:t>
      </w:r>
      <w:r w:rsidRPr="00710E5B">
        <w:rPr>
          <w:rFonts w:eastAsia="YDIYMjO320"/>
          <w:u w:val="single"/>
          <w:shd w:val="clear" w:color="auto" w:fill="FFFFFF"/>
        </w:rPr>
        <w:t>all the fish</w:t>
      </w:r>
      <w:r w:rsidRPr="00710E5B">
        <w:rPr>
          <w:rFonts w:eastAsia="YDIYMjO320"/>
          <w:shd w:val="clear" w:color="auto" w:fill="FFFFFF"/>
        </w:rPr>
        <w:t xml:space="preserve"> of the sea. </w:t>
      </w:r>
      <w:r w:rsidRPr="00710E5B">
        <w:rPr>
          <w:rFonts w:eastAsia="YDIYMjO320"/>
          <w:shd w:val="clear" w:color="auto" w:fill="FFFFFF"/>
          <w:lang w:eastAsia="ko-KR"/>
        </w:rPr>
        <w:t>They are given into your hand. </w:t>
      </w:r>
      <w:r w:rsidR="006C73E1" w:rsidRPr="00710E5B">
        <w:rPr>
          <w:rFonts w:eastAsia="YDIYMjO320"/>
          <w:shd w:val="clear" w:color="auto" w:fill="FFFFFF"/>
          <w:lang w:eastAsia="ko-KR"/>
        </w:rPr>
        <w:t>(</w:t>
      </w:r>
      <w:r w:rsidRPr="00710E5B">
        <w:rPr>
          <w:rFonts w:eastAsia="YDIYMjO320"/>
          <w:shd w:val="clear" w:color="auto" w:fill="FFFFFF"/>
          <w:lang w:eastAsia="ko-KR"/>
        </w:rPr>
        <w:t>Gen</w:t>
      </w:r>
      <w:r w:rsidR="00775084" w:rsidRPr="00710E5B">
        <w:rPr>
          <w:rFonts w:eastAsia="YDIYMjO320"/>
          <w:shd w:val="clear" w:color="auto" w:fill="FFFFFF"/>
          <w:lang w:eastAsia="ko-KR"/>
        </w:rPr>
        <w:t>.</w:t>
      </w:r>
      <w:r w:rsidRPr="00710E5B">
        <w:rPr>
          <w:rFonts w:eastAsia="YDIYMjO320"/>
          <w:shd w:val="clear" w:color="auto" w:fill="FFFFFF"/>
          <w:lang w:eastAsia="ko-KR"/>
        </w:rPr>
        <w:t xml:space="preserve"> 9:2</w:t>
      </w:r>
      <w:r w:rsidR="006C73E1" w:rsidRPr="00710E5B">
        <w:rPr>
          <w:rFonts w:eastAsia="YDIYMjO320"/>
          <w:shd w:val="clear" w:color="auto" w:fill="FFFFFF"/>
          <w:lang w:eastAsia="ko-KR"/>
        </w:rPr>
        <w:t>)</w:t>
      </w:r>
      <w:r w:rsidR="003D78F5">
        <w:rPr>
          <w:rFonts w:eastAsia="YDIYMjO320"/>
          <w:shd w:val="clear" w:color="auto" w:fill="FFFFFF"/>
          <w:lang w:eastAsia="ko-KR"/>
        </w:rPr>
        <w:br/>
      </w:r>
      <w:r w:rsidR="003D78F5" w:rsidRPr="00655779">
        <w:rPr>
          <w:rFonts w:eastAsia="YDIYMjO320"/>
          <w:b w:val="0"/>
          <w:bCs/>
          <w:i w:val="0"/>
          <w:iCs/>
          <w:sz w:val="22"/>
          <w:szCs w:val="22"/>
          <w:shd w:val="clear" w:color="auto" w:fill="FFFFFF"/>
          <w:vertAlign w:val="superscript"/>
          <w:lang w:eastAsia="ko-KR"/>
        </w:rPr>
        <w:t>2</w:t>
      </w:r>
      <w:r w:rsidR="00655779">
        <w:rPr>
          <w:rFonts w:eastAsia="YDIYMjO320"/>
          <w:b w:val="0"/>
          <w:bCs/>
          <w:i w:val="0"/>
          <w:iCs/>
          <w:sz w:val="22"/>
          <w:szCs w:val="22"/>
          <w:shd w:val="clear" w:color="auto" w:fill="FFFFFF"/>
          <w:lang w:eastAsia="ko-KR"/>
        </w:rPr>
        <w:t>…</w:t>
      </w:r>
      <w:r w:rsidR="003D78F5" w:rsidRPr="00655779">
        <w:rPr>
          <w:rFonts w:eastAsia="YDIYMjO320" w:hint="eastAsia"/>
          <w:b w:val="0"/>
          <w:bCs/>
          <w:i w:val="0"/>
          <w:iCs/>
          <w:sz w:val="22"/>
          <w:szCs w:val="22"/>
          <w:u w:val="single"/>
          <w:shd w:val="clear" w:color="auto" w:fill="FFFFFF"/>
          <w:lang w:eastAsia="ko-KR"/>
        </w:rPr>
        <w:t>모든</w:t>
      </w:r>
      <w:r w:rsidR="003D78F5" w:rsidRPr="00655779">
        <w:rPr>
          <w:rFonts w:eastAsia="YDIYMjO320" w:hint="eastAsia"/>
          <w:b w:val="0"/>
          <w:bCs/>
          <w:i w:val="0"/>
          <w:iCs/>
          <w:sz w:val="22"/>
          <w:szCs w:val="22"/>
          <w:u w:val="single"/>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짐승</w:t>
      </w:r>
      <w:r w:rsidR="00655779">
        <w:rPr>
          <w:rFonts w:eastAsia="YDIYMjO320"/>
          <w:b w:val="0"/>
          <w:bCs/>
          <w:i w:val="0"/>
          <w:iCs/>
          <w:sz w:val="22"/>
          <w:szCs w:val="22"/>
          <w:shd w:val="clear" w:color="auto" w:fill="FFFFFF"/>
          <w:lang w:eastAsia="ko-KR"/>
        </w:rPr>
        <w:t>…</w:t>
      </w:r>
      <w:r w:rsidR="003D78F5" w:rsidRPr="00655779">
        <w:rPr>
          <w:rFonts w:eastAsia="YDIYMjO320" w:hint="eastAsia"/>
          <w:b w:val="0"/>
          <w:bCs/>
          <w:i w:val="0"/>
          <w:iCs/>
          <w:sz w:val="22"/>
          <w:szCs w:val="22"/>
          <w:u w:val="single"/>
          <w:shd w:val="clear" w:color="auto" w:fill="FFFFFF"/>
          <w:lang w:eastAsia="ko-KR"/>
        </w:rPr>
        <w:t>모든</w:t>
      </w:r>
      <w:r w:rsidR="003D78F5" w:rsidRPr="00655779">
        <w:rPr>
          <w:rFonts w:eastAsia="YDIYMjO320" w:hint="eastAsia"/>
          <w:b w:val="0"/>
          <w:bCs/>
          <w:i w:val="0"/>
          <w:iCs/>
          <w:sz w:val="22"/>
          <w:szCs w:val="22"/>
          <w:u w:val="single"/>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새</w:t>
      </w:r>
      <w:r w:rsidR="00655779">
        <w:rPr>
          <w:rFonts w:eastAsia="YDIYMjO320"/>
          <w:b w:val="0"/>
          <w:bCs/>
          <w:i w:val="0"/>
          <w:iCs/>
          <w:sz w:val="22"/>
          <w:szCs w:val="22"/>
          <w:shd w:val="clear" w:color="auto" w:fill="FFFFFF"/>
          <w:lang w:eastAsia="ko-KR"/>
        </w:rPr>
        <w:t>…</w:t>
      </w:r>
      <w:r w:rsidR="003D78F5" w:rsidRPr="00655779">
        <w:rPr>
          <w:rFonts w:eastAsia="YDIYMjO320" w:hint="eastAsia"/>
          <w:b w:val="0"/>
          <w:bCs/>
          <w:i w:val="0"/>
          <w:iCs/>
          <w:sz w:val="22"/>
          <w:szCs w:val="22"/>
          <w:u w:val="single"/>
          <w:shd w:val="clear" w:color="auto" w:fill="FFFFFF"/>
          <w:lang w:eastAsia="ko-KR"/>
        </w:rPr>
        <w:t>모든</w:t>
      </w:r>
      <w:r w:rsidR="003D78F5" w:rsidRPr="00655779">
        <w:rPr>
          <w:rFonts w:eastAsia="YDIYMjO320" w:hint="eastAsia"/>
          <w:b w:val="0"/>
          <w:bCs/>
          <w:i w:val="0"/>
          <w:iCs/>
          <w:sz w:val="22"/>
          <w:szCs w:val="22"/>
          <w:u w:val="single"/>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물고기</w:t>
      </w:r>
      <w:r w:rsidR="003D78F5" w:rsidRPr="00655779">
        <w:rPr>
          <w:rFonts w:eastAsia="YDIYMjO320" w:hint="eastAsia"/>
          <w:b w:val="0"/>
          <w:bCs/>
          <w:i w:val="0"/>
          <w:iCs/>
          <w:sz w:val="22"/>
          <w:szCs w:val="22"/>
          <w:shd w:val="clear" w:color="auto" w:fill="FFFFFF"/>
          <w:lang w:eastAsia="ko-KR"/>
        </w:rPr>
        <w:t>가</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너희를</w:t>
      </w:r>
      <w:r w:rsidR="003D78F5" w:rsidRPr="00655779">
        <w:rPr>
          <w:rFonts w:eastAsia="YDIYMjO320" w:hint="eastAsia"/>
          <w:b w:val="0"/>
          <w:bCs/>
          <w:i w:val="0"/>
          <w:iCs/>
          <w:sz w:val="22"/>
          <w:szCs w:val="22"/>
          <w:u w:val="single"/>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두려워하며</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shd w:val="clear" w:color="auto" w:fill="FFFFFF"/>
          <w:lang w:eastAsia="ko-KR"/>
        </w:rPr>
        <w:t>너희를</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u w:val="single"/>
          <w:shd w:val="clear" w:color="auto" w:fill="FFFFFF"/>
          <w:lang w:eastAsia="ko-KR"/>
        </w:rPr>
        <w:t>무서워하리니</w:t>
      </w:r>
      <w:r w:rsidR="003D78F5" w:rsidRPr="00655779">
        <w:rPr>
          <w:rFonts w:eastAsia="YDIYMjO320" w:hint="eastAsia"/>
          <w:b w:val="0"/>
          <w:bCs/>
          <w:i w:val="0"/>
          <w:iCs/>
          <w:sz w:val="22"/>
          <w:szCs w:val="22"/>
          <w:u w:val="single"/>
          <w:shd w:val="clear" w:color="auto" w:fill="FFFFFF"/>
          <w:lang w:eastAsia="ko-KR"/>
        </w:rPr>
        <w:t xml:space="preserve"> </w:t>
      </w:r>
      <w:r w:rsidR="003D78F5" w:rsidRPr="00655779">
        <w:rPr>
          <w:rFonts w:eastAsia="YDIYMjO320" w:hint="eastAsia"/>
          <w:b w:val="0"/>
          <w:bCs/>
          <w:i w:val="0"/>
          <w:iCs/>
          <w:sz w:val="22"/>
          <w:szCs w:val="22"/>
          <w:shd w:val="clear" w:color="auto" w:fill="FFFFFF"/>
          <w:lang w:eastAsia="ko-KR"/>
        </w:rPr>
        <w:t>이것들은</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shd w:val="clear" w:color="auto" w:fill="FFFFFF"/>
          <w:lang w:eastAsia="ko-KR"/>
        </w:rPr>
        <w:t>너희의</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shd w:val="clear" w:color="auto" w:fill="FFFFFF"/>
          <w:lang w:eastAsia="ko-KR"/>
        </w:rPr>
        <w:t>손에</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hint="eastAsia"/>
          <w:b w:val="0"/>
          <w:bCs/>
          <w:i w:val="0"/>
          <w:iCs/>
          <w:sz w:val="22"/>
          <w:szCs w:val="22"/>
          <w:shd w:val="clear" w:color="auto" w:fill="FFFFFF"/>
          <w:lang w:eastAsia="ko-KR"/>
        </w:rPr>
        <w:t>붙였음이니라</w:t>
      </w:r>
      <w:r w:rsidR="003D78F5" w:rsidRPr="00655779">
        <w:rPr>
          <w:rFonts w:eastAsia="YDIYMjO320" w:hint="eastAsia"/>
          <w:b w:val="0"/>
          <w:bCs/>
          <w:i w:val="0"/>
          <w:iCs/>
          <w:sz w:val="22"/>
          <w:szCs w:val="22"/>
          <w:shd w:val="clear" w:color="auto" w:fill="FFFFFF"/>
          <w:lang w:eastAsia="ko-KR"/>
        </w:rPr>
        <w:t xml:space="preserve"> </w:t>
      </w:r>
      <w:r w:rsidR="003D78F5" w:rsidRPr="00655779">
        <w:rPr>
          <w:rFonts w:eastAsia="YDIYMjO320"/>
          <w:i w:val="0"/>
          <w:iCs/>
          <w:sz w:val="22"/>
          <w:szCs w:val="22"/>
          <w:shd w:val="clear" w:color="auto" w:fill="FFFFFF"/>
          <w:lang w:eastAsia="ko-KR"/>
        </w:rPr>
        <w:t>(</w:t>
      </w:r>
      <w:r w:rsidR="003D78F5" w:rsidRPr="00655779">
        <w:rPr>
          <w:rFonts w:eastAsia="YDIYMjO320" w:hint="eastAsia"/>
          <w:i w:val="0"/>
          <w:iCs/>
          <w:sz w:val="22"/>
          <w:szCs w:val="22"/>
          <w:shd w:val="clear" w:color="auto" w:fill="FFFFFF"/>
          <w:lang w:eastAsia="ko-KR"/>
        </w:rPr>
        <w:t>창</w:t>
      </w:r>
      <w:r w:rsidR="003D78F5" w:rsidRPr="00655779">
        <w:rPr>
          <w:rFonts w:eastAsia="YDIYMjO320" w:hint="eastAsia"/>
          <w:i w:val="0"/>
          <w:iCs/>
          <w:sz w:val="22"/>
          <w:szCs w:val="22"/>
          <w:shd w:val="clear" w:color="auto" w:fill="FFFFFF"/>
          <w:lang w:eastAsia="ko-KR"/>
        </w:rPr>
        <w:t>9</w:t>
      </w:r>
      <w:r w:rsidR="003D78F5" w:rsidRPr="00655779">
        <w:rPr>
          <w:rFonts w:eastAsia="YDIYMjO320"/>
          <w:i w:val="0"/>
          <w:iCs/>
          <w:sz w:val="22"/>
          <w:szCs w:val="22"/>
          <w:shd w:val="clear" w:color="auto" w:fill="FFFFFF"/>
          <w:lang w:eastAsia="ko-KR"/>
        </w:rPr>
        <w:t>:2)</w:t>
      </w:r>
    </w:p>
    <w:p w14:paraId="7BF9BCA3" w14:textId="46F86A33" w:rsidR="00C239D8" w:rsidRPr="00710E5B" w:rsidRDefault="00C239D8" w:rsidP="00C239D8">
      <w:pPr>
        <w:pStyle w:val="Lv2-J"/>
        <w:rPr>
          <w:rFonts w:eastAsia="YDIYMjO320"/>
          <w:lang w:eastAsia="ko-KR"/>
        </w:rPr>
      </w:pPr>
      <w:r w:rsidRPr="00710E5B">
        <w:rPr>
          <w:rFonts w:eastAsia="YDIYMjO320"/>
        </w:rPr>
        <w:t>Though shalom is most commonly recognized as meaning “peace</w:t>
      </w:r>
      <w:r w:rsidR="00CA0370" w:rsidRPr="00710E5B">
        <w:rPr>
          <w:rFonts w:eastAsia="YDIYMjO320"/>
        </w:rPr>
        <w:t>,</w:t>
      </w:r>
      <w:r w:rsidRPr="00710E5B">
        <w:rPr>
          <w:rFonts w:eastAsia="YDIYMjO320"/>
        </w:rPr>
        <w:t xml:space="preserve">” its meaning is more nuanced than that alone. The “peace” of shalom carries the connotation of completeness, prosperity, health, salvation, and wholeness. </w:t>
      </w:r>
      <w:r w:rsidRPr="00710E5B">
        <w:rPr>
          <w:rFonts w:eastAsia="YDIYMjO320"/>
          <w:lang w:eastAsia="ko-KR"/>
        </w:rPr>
        <w:t>This shalom is the end result of God’s justice coming forth on the earth.</w:t>
      </w:r>
      <w:r w:rsidR="00710E5B">
        <w:rPr>
          <w:rFonts w:eastAsia="YDIYMjO320"/>
          <w:lang w:eastAsia="ko-KR"/>
        </w:rPr>
        <w:br/>
      </w:r>
      <w:r w:rsidR="00710E5B" w:rsidRPr="00655779">
        <w:rPr>
          <w:rFonts w:eastAsia="YDIYMjO320" w:hint="eastAsia"/>
          <w:sz w:val="22"/>
          <w:szCs w:val="22"/>
          <w:lang w:eastAsia="ko-KR"/>
        </w:rPr>
        <w:t>샬롬은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평화</w:t>
      </w:r>
      <w:r w:rsidR="00710E5B" w:rsidRPr="00655779">
        <w:rPr>
          <w:rFonts w:eastAsia="YDIYMjO320" w:hint="eastAsia"/>
          <w:sz w:val="22"/>
          <w:szCs w:val="22"/>
          <w:lang w:eastAsia="ko-KR"/>
        </w:rPr>
        <w:t>"</w:t>
      </w:r>
      <w:r w:rsidR="00710E5B" w:rsidRPr="00655779">
        <w:rPr>
          <w:rFonts w:eastAsia="YDIYMjO320" w:hint="eastAsia"/>
          <w:sz w:val="22"/>
          <w:szCs w:val="22"/>
          <w:lang w:eastAsia="ko-KR"/>
        </w:rPr>
        <w:t>를</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의미하는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것으로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가장</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일반적으로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인식되지만</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그</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의미는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그</w:t>
      </w:r>
      <w:r w:rsidR="00DD0E05">
        <w:rPr>
          <w:rFonts w:eastAsia="YDIYMjO320" w:hint="eastAsia"/>
          <w:sz w:val="22"/>
          <w:szCs w:val="22"/>
          <w:lang w:eastAsia="ko-KR"/>
        </w:rPr>
        <w:t xml:space="preserve"> </w:t>
      </w:r>
      <w:r w:rsidR="00710E5B" w:rsidRPr="00655779">
        <w:rPr>
          <w:rFonts w:eastAsia="YDIYMjO320" w:hint="eastAsia"/>
          <w:sz w:val="22"/>
          <w:szCs w:val="22"/>
          <w:lang w:eastAsia="ko-KR"/>
        </w:rPr>
        <w:t>보다</w:t>
      </w:r>
      <w:r w:rsidR="00710E5B" w:rsidRPr="00655779">
        <w:rPr>
          <w:rFonts w:eastAsia="YDIYMjO320" w:hint="eastAsia"/>
          <w:sz w:val="22"/>
          <w:szCs w:val="22"/>
          <w:lang w:eastAsia="ko-KR"/>
        </w:rPr>
        <w:t xml:space="preserve"> </w:t>
      </w:r>
      <w:r w:rsidR="00DD0E05">
        <w:rPr>
          <w:rFonts w:eastAsia="YDIYMjO320" w:hint="eastAsia"/>
          <w:sz w:val="22"/>
          <w:szCs w:val="22"/>
          <w:lang w:eastAsia="ko-KR"/>
        </w:rPr>
        <w:t>더한</w:t>
      </w:r>
      <w:r w:rsidR="00DD0E05">
        <w:rPr>
          <w:rFonts w:eastAsia="YDIYMjO320" w:hint="eastAsia"/>
          <w:sz w:val="22"/>
          <w:szCs w:val="22"/>
          <w:lang w:eastAsia="ko-KR"/>
        </w:rPr>
        <w:t xml:space="preserve"> </w:t>
      </w:r>
      <w:r w:rsidR="00DD0E05">
        <w:rPr>
          <w:rFonts w:eastAsia="YDIYMjO320" w:hint="eastAsia"/>
          <w:sz w:val="22"/>
          <w:szCs w:val="22"/>
          <w:lang w:eastAsia="ko-KR"/>
        </w:rPr>
        <w:t>뉘앙스</w:t>
      </w:r>
      <w:r w:rsidR="00754371">
        <w:rPr>
          <w:rFonts w:eastAsia="YDIYMjO320" w:hint="eastAsia"/>
          <w:sz w:val="22"/>
          <w:szCs w:val="22"/>
          <w:lang w:eastAsia="ko-KR"/>
        </w:rPr>
        <w:t>를</w:t>
      </w:r>
      <w:r w:rsidR="00754371">
        <w:rPr>
          <w:rFonts w:eastAsia="YDIYMjO320" w:hint="eastAsia"/>
          <w:sz w:val="22"/>
          <w:szCs w:val="22"/>
          <w:lang w:eastAsia="ko-KR"/>
        </w:rPr>
        <w:t xml:space="preserve"> </w:t>
      </w:r>
      <w:r w:rsidR="00754371">
        <w:rPr>
          <w:rFonts w:eastAsia="YDIYMjO320" w:hint="eastAsia"/>
          <w:sz w:val="22"/>
          <w:szCs w:val="22"/>
          <w:lang w:eastAsia="ko-KR"/>
        </w:rPr>
        <w:t>갖고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있다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샬롬의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평화</w:t>
      </w:r>
      <w:r w:rsidR="00710E5B" w:rsidRPr="00655779">
        <w:rPr>
          <w:rFonts w:eastAsia="YDIYMjO320" w:hint="eastAsia"/>
          <w:sz w:val="22"/>
          <w:szCs w:val="22"/>
          <w:lang w:eastAsia="ko-KR"/>
        </w:rPr>
        <w:t>"</w:t>
      </w:r>
      <w:r w:rsidR="00710E5B" w:rsidRPr="00655779">
        <w:rPr>
          <w:rFonts w:eastAsia="YDIYMjO320" w:hint="eastAsia"/>
          <w:sz w:val="22"/>
          <w:szCs w:val="22"/>
          <w:lang w:eastAsia="ko-KR"/>
        </w:rPr>
        <w:t>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완전성</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번영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건강</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구원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및</w:t>
      </w:r>
      <w:r w:rsidR="00710E5B" w:rsidRPr="00655779">
        <w:rPr>
          <w:rFonts w:eastAsia="YDIYMjO320" w:hint="eastAsia"/>
          <w:sz w:val="22"/>
          <w:szCs w:val="22"/>
          <w:lang w:eastAsia="ko-KR"/>
        </w:rPr>
        <w:t xml:space="preserve"> </w:t>
      </w:r>
      <w:r w:rsidR="00DD0E05" w:rsidRPr="00655779">
        <w:rPr>
          <w:rFonts w:eastAsia="YDIYMjO320" w:hint="eastAsia"/>
          <w:sz w:val="22"/>
          <w:szCs w:val="22"/>
          <w:lang w:eastAsia="ko-KR"/>
        </w:rPr>
        <w:t>온전</w:t>
      </w:r>
      <w:r w:rsidR="00DD0E05" w:rsidRPr="00655779">
        <w:rPr>
          <w:rFonts w:eastAsia="YDIYMjO320" w:hint="eastAsia"/>
          <w:sz w:val="22"/>
          <w:szCs w:val="22"/>
          <w:lang w:eastAsia="ko-KR"/>
        </w:rPr>
        <w:t xml:space="preserve"> </w:t>
      </w:r>
      <w:r w:rsidR="00DD0E05">
        <w:rPr>
          <w:rFonts w:eastAsia="YDIYMjO320" w:hint="eastAsia"/>
          <w:sz w:val="22"/>
          <w:szCs w:val="22"/>
          <w:lang w:eastAsia="ko-KR"/>
        </w:rPr>
        <w:t>함의</w:t>
      </w:r>
      <w:r w:rsidR="00DD0E05">
        <w:rPr>
          <w:rFonts w:eastAsia="YDIYMjO320" w:hint="eastAsia"/>
          <w:sz w:val="22"/>
          <w:szCs w:val="22"/>
          <w:lang w:eastAsia="ko-KR"/>
        </w:rPr>
        <w:t xml:space="preserve"> </w:t>
      </w:r>
      <w:r w:rsidR="00DD0E05">
        <w:rPr>
          <w:rFonts w:eastAsia="YDIYMjO320" w:hint="eastAsia"/>
          <w:sz w:val="22"/>
          <w:szCs w:val="22"/>
          <w:lang w:eastAsia="ko-KR"/>
        </w:rPr>
        <w:t>함축적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의미</w:t>
      </w:r>
      <w:r w:rsidR="00DD0E05">
        <w:rPr>
          <w:rFonts w:eastAsia="YDIYMjO320" w:hint="eastAsia"/>
          <w:sz w:val="22"/>
          <w:szCs w:val="22"/>
          <w:lang w:eastAsia="ko-KR"/>
        </w:rPr>
        <w:t>이</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샬롬은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땅에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임할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하나님의</w:t>
      </w:r>
      <w:r w:rsidR="00710E5B" w:rsidRPr="00655779">
        <w:rPr>
          <w:rFonts w:eastAsia="YDIYMjO320" w:hint="eastAsia"/>
          <w:sz w:val="22"/>
          <w:szCs w:val="22"/>
          <w:lang w:eastAsia="ko-KR"/>
        </w:rPr>
        <w:t xml:space="preserve"> </w:t>
      </w:r>
      <w:r w:rsidR="00DD0E05">
        <w:rPr>
          <w:rFonts w:eastAsia="YDIYMjO320" w:hint="eastAsia"/>
          <w:sz w:val="22"/>
          <w:szCs w:val="22"/>
          <w:lang w:eastAsia="ko-KR"/>
        </w:rPr>
        <w:t>정</w:t>
      </w:r>
      <w:r w:rsidR="00710E5B" w:rsidRPr="00655779">
        <w:rPr>
          <w:rFonts w:eastAsia="YDIYMjO320" w:hint="eastAsia"/>
          <w:sz w:val="22"/>
          <w:szCs w:val="22"/>
          <w:lang w:eastAsia="ko-KR"/>
        </w:rPr>
        <w:t>의의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최종</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결과</w:t>
      </w:r>
      <w:r w:rsidR="00655779">
        <w:rPr>
          <w:rFonts w:eastAsia="YDIYMjO320" w:hint="eastAsia"/>
          <w:sz w:val="22"/>
          <w:szCs w:val="22"/>
          <w:lang w:eastAsia="ko-KR"/>
        </w:rPr>
        <w:t>이</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w:t>
      </w:r>
    </w:p>
    <w:p w14:paraId="75329E88" w14:textId="057B25A7" w:rsidR="00212CD5" w:rsidRPr="00710E5B" w:rsidRDefault="00C239D8" w:rsidP="00C239D8">
      <w:pPr>
        <w:pStyle w:val="Lv2-J"/>
        <w:rPr>
          <w:rFonts w:eastAsia="YDIYMjO320"/>
          <w:lang w:eastAsia="ko-KR"/>
        </w:rPr>
      </w:pPr>
      <w:r w:rsidRPr="00710E5B">
        <w:rPr>
          <w:rFonts w:eastAsia="YDIYMjO320"/>
        </w:rPr>
        <w:t>God’s justice is about wholeness and divine order of everything that He has created.</w:t>
      </w:r>
      <w:r w:rsidR="00F166E3" w:rsidRPr="00710E5B">
        <w:rPr>
          <w:rFonts w:eastAsia="YDIYMjO320"/>
        </w:rPr>
        <w:t xml:space="preserve"> J</w:t>
      </w:r>
      <w:r w:rsidRPr="00710E5B">
        <w:rPr>
          <w:rFonts w:eastAsia="YDIYMjO320"/>
        </w:rPr>
        <w:t xml:space="preserve">ustice </w:t>
      </w:r>
      <w:r w:rsidR="00F166E3" w:rsidRPr="00710E5B">
        <w:rPr>
          <w:rFonts w:eastAsia="YDIYMjO320"/>
        </w:rPr>
        <w:t>is most</w:t>
      </w:r>
      <w:r w:rsidR="00CA0370" w:rsidRPr="00710E5B">
        <w:rPr>
          <w:rFonts w:eastAsia="YDIYMjO320"/>
        </w:rPr>
        <w:t>ly</w:t>
      </w:r>
      <w:r w:rsidR="00F166E3" w:rsidRPr="00710E5B">
        <w:rPr>
          <w:rFonts w:eastAsia="YDIYMjO320"/>
        </w:rPr>
        <w:t xml:space="preserve"> limited to </w:t>
      </w:r>
      <w:r w:rsidRPr="00710E5B">
        <w:rPr>
          <w:rFonts w:eastAsia="YDIYMjO320"/>
        </w:rPr>
        <w:t>operating social</w:t>
      </w:r>
      <w:r w:rsidR="00F166E3" w:rsidRPr="00710E5B">
        <w:rPr>
          <w:rFonts w:eastAsia="YDIYMjO320"/>
        </w:rPr>
        <w:t>ly</w:t>
      </w:r>
      <w:r w:rsidRPr="00710E5B">
        <w:rPr>
          <w:rFonts w:eastAsia="YDIYMjO320"/>
        </w:rPr>
        <w:t xml:space="preserve"> </w:t>
      </w:r>
      <w:r w:rsidR="00F166E3" w:rsidRPr="00710E5B">
        <w:rPr>
          <w:rFonts w:eastAsia="YDIYMjO320"/>
        </w:rPr>
        <w:t>or</w:t>
      </w:r>
      <w:r w:rsidRPr="00710E5B">
        <w:rPr>
          <w:rFonts w:eastAsia="YDIYMjO320"/>
        </w:rPr>
        <w:t xml:space="preserve"> legal</w:t>
      </w:r>
      <w:r w:rsidR="00F166E3" w:rsidRPr="00710E5B">
        <w:rPr>
          <w:rFonts w:eastAsia="YDIYMjO320"/>
        </w:rPr>
        <w:t>ly</w:t>
      </w:r>
      <w:r w:rsidRPr="00710E5B">
        <w:rPr>
          <w:rFonts w:eastAsia="YDIYMjO320"/>
        </w:rPr>
        <w:t xml:space="preserve">; however, God’s justice encompasses every sphere, both spiritual and natural, including the environment, our homes, our workplaces, governments, friendships, and our inner life. </w:t>
      </w:r>
      <w:r w:rsidRPr="00710E5B">
        <w:rPr>
          <w:rFonts w:eastAsia="YDIYMjO320"/>
          <w:lang w:eastAsia="ko-KR"/>
        </w:rPr>
        <w:t>At its core, justice is about everything being made whol</w:t>
      </w:r>
      <w:r w:rsidR="00F166E3" w:rsidRPr="00710E5B">
        <w:rPr>
          <w:rFonts w:eastAsia="YDIYMjO320"/>
          <w:lang w:eastAsia="ko-KR"/>
        </w:rPr>
        <w:t>e</w:t>
      </w:r>
      <w:r w:rsidR="00CA0370" w:rsidRPr="00710E5B">
        <w:rPr>
          <w:rFonts w:eastAsia="YDIYMjO320"/>
          <w:lang w:eastAsia="ko-KR"/>
        </w:rPr>
        <w:t>—</w:t>
      </w:r>
      <w:r w:rsidR="009F6FAF" w:rsidRPr="00710E5B">
        <w:rPr>
          <w:rFonts w:eastAsia="YDIYMjO320"/>
          <w:lang w:eastAsia="ko-KR"/>
        </w:rPr>
        <w:t>shalom.</w:t>
      </w:r>
      <w:r w:rsidR="00710E5B">
        <w:rPr>
          <w:rFonts w:eastAsia="YDIYMjO320"/>
          <w:lang w:eastAsia="ko-KR"/>
        </w:rPr>
        <w:br/>
      </w:r>
      <w:r w:rsidR="00710E5B" w:rsidRPr="00655779">
        <w:rPr>
          <w:rFonts w:eastAsia="YDIYMjO320" w:hint="eastAsia"/>
          <w:sz w:val="22"/>
          <w:szCs w:val="22"/>
          <w:lang w:eastAsia="ko-KR"/>
        </w:rPr>
        <w:t>하나님의</w:t>
      </w:r>
      <w:r w:rsidR="00710E5B" w:rsidRPr="00655779">
        <w:rPr>
          <w:rFonts w:eastAsia="YDIYMjO320" w:hint="eastAsia"/>
          <w:sz w:val="22"/>
          <w:szCs w:val="22"/>
          <w:lang w:eastAsia="ko-KR"/>
        </w:rPr>
        <w:t xml:space="preserve"> </w:t>
      </w:r>
      <w:r w:rsidR="00DD0E05">
        <w:rPr>
          <w:rFonts w:eastAsia="YDIYMjO320" w:hint="eastAsia"/>
          <w:sz w:val="22"/>
          <w:szCs w:val="22"/>
          <w:lang w:eastAsia="ko-KR"/>
        </w:rPr>
        <w:t>정</w:t>
      </w:r>
      <w:r w:rsidR="00710E5B" w:rsidRPr="00655779">
        <w:rPr>
          <w:rFonts w:eastAsia="YDIYMjO320" w:hint="eastAsia"/>
          <w:sz w:val="22"/>
          <w:szCs w:val="22"/>
          <w:lang w:eastAsia="ko-KR"/>
        </w:rPr>
        <w:t>의는</w:t>
      </w:r>
      <w:r w:rsidR="00710E5B" w:rsidRPr="00655779">
        <w:rPr>
          <w:rFonts w:eastAsia="YDIYMjO320" w:hint="eastAsia"/>
          <w:sz w:val="22"/>
          <w:szCs w:val="22"/>
          <w:lang w:eastAsia="ko-KR"/>
        </w:rPr>
        <w:t xml:space="preserve"> </w:t>
      </w:r>
      <w:r w:rsidR="00882F90">
        <w:rPr>
          <w:rFonts w:eastAsia="YDIYMjO320" w:hint="eastAsia"/>
          <w:sz w:val="22"/>
          <w:szCs w:val="22"/>
          <w:lang w:eastAsia="ko-KR"/>
        </w:rPr>
        <w:t>하나님</w:t>
      </w:r>
      <w:r w:rsidR="00710E5B" w:rsidRPr="00655779">
        <w:rPr>
          <w:rFonts w:eastAsia="YDIYMjO320" w:hint="eastAsia"/>
          <w:sz w:val="22"/>
          <w:szCs w:val="22"/>
          <w:lang w:eastAsia="ko-KR"/>
        </w:rPr>
        <w:t>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창조하신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모든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것의</w:t>
      </w:r>
      <w:r w:rsidR="00710E5B" w:rsidRPr="00655779">
        <w:rPr>
          <w:rFonts w:eastAsia="YDIYMjO320" w:hint="eastAsia"/>
          <w:sz w:val="22"/>
          <w:szCs w:val="22"/>
          <w:lang w:eastAsia="ko-KR"/>
        </w:rPr>
        <w:t xml:space="preserve"> </w:t>
      </w:r>
      <w:r w:rsidR="002C06CD" w:rsidRPr="00655779">
        <w:rPr>
          <w:rFonts w:eastAsia="YDIYMjO320" w:hint="eastAsia"/>
          <w:sz w:val="22"/>
          <w:szCs w:val="22"/>
          <w:lang w:eastAsia="ko-KR"/>
        </w:rPr>
        <w:t>온전함과</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신성한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질서에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관한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w:t>
      </w:r>
      <w:r w:rsidR="00655779">
        <w:rPr>
          <w:rFonts w:eastAsia="YDIYMjO320" w:hint="eastAsia"/>
          <w:sz w:val="22"/>
          <w:szCs w:val="22"/>
          <w:lang w:eastAsia="ko-KR"/>
        </w:rPr>
        <w:t>이</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정의는</w:t>
      </w:r>
      <w:r w:rsidR="00882F90">
        <w:rPr>
          <w:rFonts w:eastAsia="YDIYMjO320" w:hint="eastAsia"/>
          <w:sz w:val="22"/>
          <w:szCs w:val="22"/>
          <w:lang w:eastAsia="ko-KR"/>
        </w:rPr>
        <w:t xml:space="preserve"> </w:t>
      </w:r>
      <w:r w:rsidR="00710E5B" w:rsidRPr="00655779">
        <w:rPr>
          <w:rFonts w:eastAsia="YDIYMjO320" w:hint="eastAsia"/>
          <w:sz w:val="22"/>
          <w:szCs w:val="22"/>
          <w:lang w:eastAsia="ko-KR"/>
        </w:rPr>
        <w:t>사회적으로나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법적으로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운영되는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것으로</w:t>
      </w:r>
      <w:r w:rsidR="00710E5B" w:rsidRPr="00655779">
        <w:rPr>
          <w:rFonts w:eastAsia="YDIYMjO320" w:hint="eastAsia"/>
          <w:sz w:val="22"/>
          <w:szCs w:val="22"/>
          <w:lang w:eastAsia="ko-KR"/>
        </w:rPr>
        <w:t xml:space="preserve"> </w:t>
      </w:r>
      <w:r w:rsidR="00882F90" w:rsidRPr="00655779">
        <w:rPr>
          <w:rFonts w:eastAsia="YDIYMjO320" w:hint="eastAsia"/>
          <w:sz w:val="22"/>
          <w:szCs w:val="22"/>
          <w:lang w:eastAsia="ko-KR"/>
        </w:rPr>
        <w:t>대부분</w:t>
      </w:r>
      <w:r w:rsidR="00882F90">
        <w:rPr>
          <w:rFonts w:eastAsia="YDIYMjO320" w:hint="eastAsia"/>
          <w:sz w:val="22"/>
          <w:szCs w:val="22"/>
          <w:lang w:eastAsia="ko-KR"/>
        </w:rPr>
        <w:t xml:space="preserve"> </w:t>
      </w:r>
      <w:r w:rsidR="00710E5B" w:rsidRPr="00655779">
        <w:rPr>
          <w:rFonts w:eastAsia="YDIYMjO320" w:hint="eastAsia"/>
          <w:sz w:val="22"/>
          <w:szCs w:val="22"/>
          <w:lang w:eastAsia="ko-KR"/>
        </w:rPr>
        <w:t>제한</w:t>
      </w:r>
      <w:r w:rsidR="00882F90">
        <w:rPr>
          <w:rFonts w:eastAsia="YDIYMjO320" w:hint="eastAsia"/>
          <w:sz w:val="22"/>
          <w:szCs w:val="22"/>
          <w:lang w:eastAsia="ko-KR"/>
        </w:rPr>
        <w:t>한</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그러나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하나님의</w:t>
      </w:r>
      <w:r w:rsidR="00710E5B" w:rsidRPr="00655779">
        <w:rPr>
          <w:rFonts w:eastAsia="YDIYMjO320" w:hint="eastAsia"/>
          <w:sz w:val="22"/>
          <w:szCs w:val="22"/>
          <w:lang w:eastAsia="ko-KR"/>
        </w:rPr>
        <w:t xml:space="preserve"> </w:t>
      </w:r>
      <w:r w:rsidR="00882F90">
        <w:rPr>
          <w:rFonts w:eastAsia="YDIYMjO320" w:hint="eastAsia"/>
          <w:sz w:val="22"/>
          <w:szCs w:val="22"/>
          <w:lang w:eastAsia="ko-KR"/>
        </w:rPr>
        <w:t>정</w:t>
      </w:r>
      <w:r w:rsidR="00710E5B" w:rsidRPr="00655779">
        <w:rPr>
          <w:rFonts w:eastAsia="YDIYMjO320" w:hint="eastAsia"/>
          <w:sz w:val="22"/>
          <w:szCs w:val="22"/>
          <w:lang w:eastAsia="ko-KR"/>
        </w:rPr>
        <w:t>의는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환경</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가정</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직장</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정부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우정</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내적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삶을</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포함하여</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영적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및</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자연적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모든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영역을</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포괄</w:t>
      </w:r>
      <w:r w:rsidR="00655779">
        <w:rPr>
          <w:rFonts w:eastAsia="YDIYMjO320" w:hint="eastAsia"/>
          <w:sz w:val="22"/>
          <w:szCs w:val="22"/>
          <w:lang w:eastAsia="ko-KR"/>
        </w:rPr>
        <w:t>한</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882F90">
        <w:rPr>
          <w:rFonts w:eastAsia="YDIYMjO320" w:hint="eastAsia"/>
          <w:sz w:val="22"/>
          <w:szCs w:val="22"/>
          <w:lang w:eastAsia="ko-KR"/>
        </w:rPr>
        <w:t>핵심</w:t>
      </w:r>
      <w:r w:rsidR="00710E5B" w:rsidRPr="00655779">
        <w:rPr>
          <w:rFonts w:eastAsia="YDIYMjO320" w:hint="eastAsia"/>
          <w:sz w:val="22"/>
          <w:szCs w:val="22"/>
          <w:lang w:eastAsia="ko-KR"/>
        </w:rPr>
        <w:t>적으로</w:t>
      </w:r>
      <w:r w:rsidR="00882F90">
        <w:rPr>
          <w:rFonts w:eastAsia="YDIYMjO320" w:hint="eastAsia"/>
          <w:sz w:val="22"/>
          <w:szCs w:val="22"/>
          <w:lang w:eastAsia="ko-KR"/>
        </w:rPr>
        <w:t>,</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정의는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모든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것을</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온전하게</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만드는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즉</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샬롬에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관한</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것</w:t>
      </w:r>
      <w:r w:rsidR="00655779">
        <w:rPr>
          <w:rFonts w:eastAsia="YDIYMjO320" w:hint="eastAsia"/>
          <w:sz w:val="22"/>
          <w:szCs w:val="22"/>
          <w:lang w:eastAsia="ko-KR"/>
        </w:rPr>
        <w:t>이</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w:t>
      </w:r>
    </w:p>
    <w:p w14:paraId="54BE5CA7" w14:textId="20E4FB95" w:rsidR="009F6FAF" w:rsidRPr="00710E5B" w:rsidRDefault="009F6FAF" w:rsidP="00C239D8">
      <w:pPr>
        <w:pStyle w:val="Lv2-J"/>
        <w:rPr>
          <w:rFonts w:eastAsia="YDIYMjO320"/>
        </w:rPr>
      </w:pPr>
      <w:r w:rsidRPr="00710E5B">
        <w:rPr>
          <w:rFonts w:eastAsia="YDIYMjO320"/>
        </w:rPr>
        <w:t>Peace b</w:t>
      </w:r>
      <w:r w:rsidR="00CA0370" w:rsidRPr="00710E5B">
        <w:rPr>
          <w:rFonts w:eastAsia="YDIYMjO320"/>
        </w:rPr>
        <w:t>y</w:t>
      </w:r>
      <w:r w:rsidRPr="00710E5B">
        <w:rPr>
          <w:rFonts w:eastAsia="YDIYMjO320"/>
        </w:rPr>
        <w:t xml:space="preserve"> definition has two components, a subjective inward disposition or experience</w:t>
      </w:r>
      <w:r w:rsidR="00323C61" w:rsidRPr="00710E5B">
        <w:rPr>
          <w:rFonts w:eastAsia="YDIYMjO320"/>
        </w:rPr>
        <w:t>,</w:t>
      </w:r>
      <w:r w:rsidRPr="00710E5B">
        <w:rPr>
          <w:rFonts w:eastAsia="YDIYMjO320"/>
        </w:rPr>
        <w:t xml:space="preserve"> and an outward condition</w:t>
      </w:r>
      <w:r w:rsidR="00006EDC" w:rsidRPr="00710E5B">
        <w:rPr>
          <w:rFonts w:eastAsia="YDIYMjO320"/>
        </w:rPr>
        <w:t xml:space="preserve"> related to culture, surroundings, circumstances, global affairs</w:t>
      </w:r>
      <w:r w:rsidR="0040079F" w:rsidRPr="00710E5B">
        <w:rPr>
          <w:rFonts w:eastAsia="YDIYMjO320"/>
        </w:rPr>
        <w:t>,</w:t>
      </w:r>
      <w:r w:rsidR="00006EDC" w:rsidRPr="00710E5B">
        <w:rPr>
          <w:rFonts w:eastAsia="YDIYMjO320"/>
        </w:rPr>
        <w:t xml:space="preserve"> and created order.</w:t>
      </w:r>
      <w:r w:rsidR="00710E5B">
        <w:rPr>
          <w:rFonts w:eastAsia="YDIYMjO320"/>
        </w:rPr>
        <w:br/>
      </w:r>
      <w:r w:rsidR="00710E5B" w:rsidRPr="00655779">
        <w:rPr>
          <w:rFonts w:eastAsia="YDIYMjO320" w:hint="eastAsia"/>
          <w:sz w:val="22"/>
          <w:szCs w:val="22"/>
        </w:rPr>
        <w:t>평화는</w:t>
      </w:r>
      <w:r w:rsidR="00882F90">
        <w:rPr>
          <w:rFonts w:eastAsia="YDIYMjO320" w:hint="eastAsia"/>
          <w:sz w:val="22"/>
          <w:szCs w:val="22"/>
          <w:lang w:eastAsia="ko-KR"/>
        </w:rPr>
        <w:t xml:space="preserve"> </w:t>
      </w:r>
      <w:r w:rsidR="001A6214">
        <w:rPr>
          <w:rFonts w:eastAsia="YDIYMjO320" w:hint="eastAsia"/>
          <w:sz w:val="22"/>
          <w:szCs w:val="22"/>
          <w:lang w:eastAsia="ko-KR"/>
        </w:rPr>
        <w:t>개념</w:t>
      </w:r>
      <w:r w:rsidR="001A6214">
        <w:rPr>
          <w:rFonts w:eastAsia="YDIYMjO320" w:hint="eastAsia"/>
          <w:sz w:val="22"/>
          <w:szCs w:val="22"/>
          <w:lang w:eastAsia="ko-KR"/>
        </w:rPr>
        <w:t xml:space="preserve"> </w:t>
      </w:r>
      <w:r w:rsidR="001A6214" w:rsidRPr="00655779">
        <w:rPr>
          <w:rFonts w:eastAsia="YDIYMjO320" w:hint="eastAsia"/>
          <w:sz w:val="22"/>
          <w:szCs w:val="22"/>
        </w:rPr>
        <w:t>정의상</w:t>
      </w:r>
      <w:r w:rsidR="001A6214">
        <w:rPr>
          <w:rFonts w:eastAsia="YDIYMjO320" w:hint="eastAsia"/>
          <w:sz w:val="22"/>
          <w:szCs w:val="22"/>
          <w:lang w:eastAsia="ko-KR"/>
        </w:rPr>
        <w:t xml:space="preserve"> </w:t>
      </w:r>
      <w:r w:rsidR="00882F90" w:rsidRPr="00655779">
        <w:rPr>
          <w:rFonts w:eastAsia="YDIYMjO320" w:hint="eastAsia"/>
          <w:sz w:val="22"/>
          <w:szCs w:val="22"/>
        </w:rPr>
        <w:t>두</w:t>
      </w:r>
      <w:r w:rsidR="00882F90" w:rsidRPr="00655779">
        <w:rPr>
          <w:rFonts w:eastAsia="YDIYMjO320" w:hint="eastAsia"/>
          <w:sz w:val="22"/>
          <w:szCs w:val="22"/>
        </w:rPr>
        <w:t xml:space="preserve"> </w:t>
      </w:r>
      <w:r w:rsidR="00882F90" w:rsidRPr="00655779">
        <w:rPr>
          <w:rFonts w:eastAsia="YDIYMjO320" w:hint="eastAsia"/>
          <w:sz w:val="22"/>
          <w:szCs w:val="22"/>
        </w:rPr>
        <w:t>가지</w:t>
      </w:r>
      <w:r w:rsidR="00882F90" w:rsidRPr="00655779">
        <w:rPr>
          <w:rFonts w:eastAsia="YDIYMjO320" w:hint="eastAsia"/>
          <w:sz w:val="22"/>
          <w:szCs w:val="22"/>
        </w:rPr>
        <w:t xml:space="preserve"> </w:t>
      </w:r>
      <w:r w:rsidR="00882F90" w:rsidRPr="00655779">
        <w:rPr>
          <w:rFonts w:eastAsia="YDIYMjO320" w:hint="eastAsia"/>
          <w:sz w:val="22"/>
          <w:szCs w:val="22"/>
        </w:rPr>
        <w:t>구성</w:t>
      </w:r>
      <w:r w:rsidR="00882F90" w:rsidRPr="00655779">
        <w:rPr>
          <w:rFonts w:eastAsia="YDIYMjO320" w:hint="eastAsia"/>
          <w:sz w:val="22"/>
          <w:szCs w:val="22"/>
        </w:rPr>
        <w:t xml:space="preserve"> </w:t>
      </w:r>
      <w:r w:rsidR="00882F90" w:rsidRPr="00655779">
        <w:rPr>
          <w:rFonts w:eastAsia="YDIYMjO320" w:hint="eastAsia"/>
          <w:sz w:val="22"/>
          <w:szCs w:val="22"/>
        </w:rPr>
        <w:t>요소</w:t>
      </w:r>
      <w:r w:rsidR="001A6214">
        <w:rPr>
          <w:rFonts w:eastAsia="YDIYMjO320" w:hint="eastAsia"/>
          <w:sz w:val="22"/>
          <w:szCs w:val="22"/>
          <w:lang w:eastAsia="ko-KR"/>
        </w:rPr>
        <w:t>를</w:t>
      </w:r>
      <w:r w:rsidR="001A6214">
        <w:rPr>
          <w:rFonts w:eastAsia="YDIYMjO320" w:hint="eastAsia"/>
          <w:sz w:val="22"/>
          <w:szCs w:val="22"/>
          <w:lang w:eastAsia="ko-KR"/>
        </w:rPr>
        <w:t xml:space="preserve"> </w:t>
      </w:r>
      <w:r w:rsidR="001A6214">
        <w:rPr>
          <w:rFonts w:eastAsia="YDIYMjO320" w:hint="eastAsia"/>
          <w:sz w:val="22"/>
          <w:szCs w:val="22"/>
          <w:lang w:eastAsia="ko-KR"/>
        </w:rPr>
        <w:t>가지고</w:t>
      </w:r>
      <w:r w:rsidR="00882F90" w:rsidRPr="00655779">
        <w:rPr>
          <w:rFonts w:eastAsia="YDIYMjO320" w:hint="eastAsia"/>
          <w:sz w:val="22"/>
          <w:szCs w:val="22"/>
        </w:rPr>
        <w:t xml:space="preserve"> </w:t>
      </w:r>
      <w:r w:rsidR="00882F90" w:rsidRPr="00655779">
        <w:rPr>
          <w:rFonts w:eastAsia="YDIYMjO320" w:hint="eastAsia"/>
          <w:sz w:val="22"/>
          <w:szCs w:val="22"/>
        </w:rPr>
        <w:t>있</w:t>
      </w:r>
      <w:r w:rsidR="00882F90">
        <w:rPr>
          <w:rFonts w:eastAsia="YDIYMjO320" w:hint="eastAsia"/>
          <w:sz w:val="22"/>
          <w:szCs w:val="22"/>
          <w:lang w:eastAsia="ko-KR"/>
        </w:rPr>
        <w:t>는데</w:t>
      </w:r>
      <w:r w:rsidR="00882F90">
        <w:rPr>
          <w:rFonts w:eastAsia="YDIYMjO320" w:hint="eastAsia"/>
          <w:sz w:val="22"/>
          <w:szCs w:val="22"/>
          <w:lang w:eastAsia="ko-KR"/>
        </w:rPr>
        <w:t>,</w:t>
      </w:r>
      <w:r w:rsidR="00882F90">
        <w:rPr>
          <w:rFonts w:eastAsia="YDIYMjO320"/>
          <w:sz w:val="22"/>
          <w:szCs w:val="22"/>
          <w:lang w:eastAsia="ko-KR"/>
        </w:rPr>
        <w:t xml:space="preserve"> </w:t>
      </w:r>
      <w:r w:rsidR="00710E5B" w:rsidRPr="00655779">
        <w:rPr>
          <w:rFonts w:eastAsia="YDIYMjO320" w:hint="eastAsia"/>
          <w:sz w:val="22"/>
          <w:szCs w:val="22"/>
        </w:rPr>
        <w:t>주관적인</w:t>
      </w:r>
      <w:r w:rsidR="00710E5B" w:rsidRPr="00655779">
        <w:rPr>
          <w:rFonts w:eastAsia="YDIYMjO320" w:hint="eastAsia"/>
          <w:sz w:val="22"/>
          <w:szCs w:val="22"/>
        </w:rPr>
        <w:t xml:space="preserve"> </w:t>
      </w:r>
      <w:r w:rsidR="00710E5B" w:rsidRPr="00655779">
        <w:rPr>
          <w:rFonts w:eastAsia="YDIYMjO320" w:hint="eastAsia"/>
          <w:sz w:val="22"/>
          <w:szCs w:val="22"/>
        </w:rPr>
        <w:t>내적</w:t>
      </w:r>
      <w:r w:rsidR="00710E5B" w:rsidRPr="00655779">
        <w:rPr>
          <w:rFonts w:eastAsia="YDIYMjO320" w:hint="eastAsia"/>
          <w:sz w:val="22"/>
          <w:szCs w:val="22"/>
        </w:rPr>
        <w:t xml:space="preserve"> </w:t>
      </w:r>
      <w:r w:rsidR="00710E5B" w:rsidRPr="00655779">
        <w:rPr>
          <w:rFonts w:eastAsia="YDIYMjO320" w:hint="eastAsia"/>
          <w:sz w:val="22"/>
          <w:szCs w:val="22"/>
        </w:rPr>
        <w:t>성향이나</w:t>
      </w:r>
      <w:r w:rsidR="00710E5B" w:rsidRPr="00655779">
        <w:rPr>
          <w:rFonts w:eastAsia="YDIYMjO320" w:hint="eastAsia"/>
          <w:sz w:val="22"/>
          <w:szCs w:val="22"/>
        </w:rPr>
        <w:t xml:space="preserve"> </w:t>
      </w:r>
      <w:r w:rsidR="00710E5B" w:rsidRPr="00655779">
        <w:rPr>
          <w:rFonts w:eastAsia="YDIYMjO320" w:hint="eastAsia"/>
          <w:sz w:val="22"/>
          <w:szCs w:val="22"/>
        </w:rPr>
        <w:t>경험과</w:t>
      </w:r>
      <w:r w:rsidR="001A6214">
        <w:rPr>
          <w:rFonts w:eastAsia="YDIYMjO320" w:hint="eastAsia"/>
          <w:sz w:val="22"/>
          <w:szCs w:val="22"/>
          <w:lang w:eastAsia="ko-KR"/>
        </w:rPr>
        <w:t xml:space="preserve"> </w:t>
      </w:r>
      <w:r w:rsidR="00710E5B" w:rsidRPr="00655779">
        <w:rPr>
          <w:rFonts w:eastAsia="YDIYMjO320" w:hint="eastAsia"/>
          <w:sz w:val="22"/>
          <w:szCs w:val="22"/>
        </w:rPr>
        <w:t>문화</w:t>
      </w:r>
      <w:r w:rsidR="00710E5B" w:rsidRPr="00655779">
        <w:rPr>
          <w:rFonts w:eastAsia="YDIYMjO320" w:hint="eastAsia"/>
          <w:sz w:val="22"/>
          <w:szCs w:val="22"/>
        </w:rPr>
        <w:t xml:space="preserve">, </w:t>
      </w:r>
      <w:r w:rsidR="00710E5B" w:rsidRPr="00655779">
        <w:rPr>
          <w:rFonts w:eastAsia="YDIYMjO320" w:hint="eastAsia"/>
          <w:sz w:val="22"/>
          <w:szCs w:val="22"/>
        </w:rPr>
        <w:t>환경</w:t>
      </w:r>
      <w:r w:rsidR="00710E5B" w:rsidRPr="00655779">
        <w:rPr>
          <w:rFonts w:eastAsia="YDIYMjO320" w:hint="eastAsia"/>
          <w:sz w:val="22"/>
          <w:szCs w:val="22"/>
        </w:rPr>
        <w:t xml:space="preserve">, </w:t>
      </w:r>
      <w:r w:rsidR="00882F90">
        <w:rPr>
          <w:rFonts w:eastAsia="YDIYMjO320" w:hint="eastAsia"/>
          <w:sz w:val="22"/>
          <w:szCs w:val="22"/>
          <w:lang w:eastAsia="ko-KR"/>
        </w:rPr>
        <w:t>상황</w:t>
      </w:r>
      <w:r w:rsidR="00710E5B" w:rsidRPr="00655779">
        <w:rPr>
          <w:rFonts w:eastAsia="YDIYMjO320" w:hint="eastAsia"/>
          <w:sz w:val="22"/>
          <w:szCs w:val="22"/>
        </w:rPr>
        <w:t xml:space="preserve">, </w:t>
      </w:r>
      <w:r w:rsidR="00710E5B" w:rsidRPr="00655779">
        <w:rPr>
          <w:rFonts w:eastAsia="YDIYMjO320" w:hint="eastAsia"/>
          <w:sz w:val="22"/>
          <w:szCs w:val="22"/>
        </w:rPr>
        <w:t>지구적</w:t>
      </w:r>
      <w:r w:rsidR="00710E5B" w:rsidRPr="00655779">
        <w:rPr>
          <w:rFonts w:eastAsia="YDIYMjO320" w:hint="eastAsia"/>
          <w:sz w:val="22"/>
          <w:szCs w:val="22"/>
        </w:rPr>
        <w:t xml:space="preserve"> </w:t>
      </w:r>
      <w:r w:rsidR="00710E5B" w:rsidRPr="00655779">
        <w:rPr>
          <w:rFonts w:eastAsia="YDIYMjO320" w:hint="eastAsia"/>
          <w:sz w:val="22"/>
          <w:szCs w:val="22"/>
        </w:rPr>
        <w:t>문제</w:t>
      </w:r>
      <w:r w:rsidR="00710E5B" w:rsidRPr="00655779">
        <w:rPr>
          <w:rFonts w:eastAsia="YDIYMjO320" w:hint="eastAsia"/>
          <w:sz w:val="22"/>
          <w:szCs w:val="22"/>
        </w:rPr>
        <w:t xml:space="preserve"> </w:t>
      </w:r>
      <w:r w:rsidR="00710E5B" w:rsidRPr="00655779">
        <w:rPr>
          <w:rFonts w:eastAsia="YDIYMjO320" w:hint="eastAsia"/>
          <w:sz w:val="22"/>
          <w:szCs w:val="22"/>
        </w:rPr>
        <w:t>및</w:t>
      </w:r>
      <w:r w:rsidR="00710E5B" w:rsidRPr="00655779">
        <w:rPr>
          <w:rFonts w:eastAsia="YDIYMjO320" w:hint="eastAsia"/>
          <w:sz w:val="22"/>
          <w:szCs w:val="22"/>
        </w:rPr>
        <w:t xml:space="preserve"> </w:t>
      </w:r>
      <w:r w:rsidR="00710E5B" w:rsidRPr="00655779">
        <w:rPr>
          <w:rFonts w:eastAsia="YDIYMjO320" w:hint="eastAsia"/>
          <w:sz w:val="22"/>
          <w:szCs w:val="22"/>
        </w:rPr>
        <w:t>창조</w:t>
      </w:r>
      <w:r w:rsidR="00710E5B" w:rsidRPr="00655779">
        <w:rPr>
          <w:rFonts w:eastAsia="YDIYMjO320" w:hint="eastAsia"/>
          <w:sz w:val="22"/>
          <w:szCs w:val="22"/>
        </w:rPr>
        <w:t xml:space="preserve"> </w:t>
      </w:r>
      <w:r w:rsidR="00710E5B" w:rsidRPr="00655779">
        <w:rPr>
          <w:rFonts w:eastAsia="YDIYMjO320" w:hint="eastAsia"/>
          <w:sz w:val="22"/>
          <w:szCs w:val="22"/>
        </w:rPr>
        <w:t>질서와</w:t>
      </w:r>
      <w:r w:rsidR="00710E5B" w:rsidRPr="00655779">
        <w:rPr>
          <w:rFonts w:eastAsia="YDIYMjO320" w:hint="eastAsia"/>
          <w:sz w:val="22"/>
          <w:szCs w:val="22"/>
        </w:rPr>
        <w:t xml:space="preserve"> </w:t>
      </w:r>
      <w:r w:rsidR="00710E5B" w:rsidRPr="00655779">
        <w:rPr>
          <w:rFonts w:eastAsia="YDIYMjO320" w:hint="eastAsia"/>
          <w:sz w:val="22"/>
          <w:szCs w:val="22"/>
        </w:rPr>
        <w:t>관련된</w:t>
      </w:r>
      <w:r w:rsidR="001A6214">
        <w:rPr>
          <w:rFonts w:eastAsia="YDIYMjO320" w:hint="eastAsia"/>
          <w:sz w:val="22"/>
          <w:szCs w:val="22"/>
          <w:lang w:eastAsia="ko-KR"/>
        </w:rPr>
        <w:t xml:space="preserve"> </w:t>
      </w:r>
      <w:r w:rsidR="001A6214" w:rsidRPr="00655779">
        <w:rPr>
          <w:rFonts w:eastAsia="YDIYMjO320" w:hint="eastAsia"/>
          <w:sz w:val="22"/>
          <w:szCs w:val="22"/>
        </w:rPr>
        <w:t>외적</w:t>
      </w:r>
      <w:r w:rsidR="001A6214" w:rsidRPr="00655779">
        <w:rPr>
          <w:rFonts w:eastAsia="YDIYMjO320" w:hint="eastAsia"/>
          <w:sz w:val="22"/>
          <w:szCs w:val="22"/>
        </w:rPr>
        <w:t xml:space="preserve"> </w:t>
      </w:r>
      <w:r w:rsidR="00754371">
        <w:rPr>
          <w:rFonts w:eastAsia="YDIYMjO320" w:hint="eastAsia"/>
          <w:sz w:val="22"/>
          <w:szCs w:val="22"/>
          <w:lang w:eastAsia="ko-KR"/>
        </w:rPr>
        <w:t>요소가</w:t>
      </w:r>
      <w:r w:rsidR="00754371">
        <w:rPr>
          <w:rFonts w:eastAsia="YDIYMjO320" w:hint="eastAsia"/>
          <w:sz w:val="22"/>
          <w:szCs w:val="22"/>
          <w:lang w:eastAsia="ko-KR"/>
        </w:rPr>
        <w:t xml:space="preserve"> </w:t>
      </w:r>
      <w:r w:rsidR="00754371">
        <w:rPr>
          <w:rFonts w:eastAsia="YDIYMjO320" w:hint="eastAsia"/>
          <w:sz w:val="22"/>
          <w:szCs w:val="22"/>
          <w:lang w:eastAsia="ko-KR"/>
        </w:rPr>
        <w:t>있</w:t>
      </w:r>
      <w:r w:rsidR="00710E5B" w:rsidRPr="00655779">
        <w:rPr>
          <w:rFonts w:eastAsia="YDIYMjO320" w:hint="eastAsia"/>
          <w:sz w:val="22"/>
          <w:szCs w:val="22"/>
        </w:rPr>
        <w:t>다</w:t>
      </w:r>
      <w:r w:rsidR="00710E5B" w:rsidRPr="00655779">
        <w:rPr>
          <w:rFonts w:eastAsia="YDIYMjO320" w:hint="eastAsia"/>
          <w:sz w:val="22"/>
          <w:szCs w:val="22"/>
        </w:rPr>
        <w:t>.</w:t>
      </w:r>
    </w:p>
    <w:p w14:paraId="207E07F8" w14:textId="69009C7F" w:rsidR="00781C0D" w:rsidRPr="00710E5B" w:rsidRDefault="00006EDC" w:rsidP="00781C0D">
      <w:pPr>
        <w:pStyle w:val="Lv2-J"/>
        <w:rPr>
          <w:rFonts w:eastAsia="YDIYMjO320"/>
          <w:lang w:eastAsia="ko-KR"/>
        </w:rPr>
      </w:pPr>
      <w:r w:rsidRPr="00710E5B">
        <w:rPr>
          <w:rFonts w:eastAsia="YDIYMjO320"/>
        </w:rPr>
        <w:t>J</w:t>
      </w:r>
      <w:r w:rsidR="00CA0370" w:rsidRPr="00710E5B">
        <w:rPr>
          <w:rFonts w:eastAsia="YDIYMjO320"/>
        </w:rPr>
        <w:t xml:space="preserve">ohn </w:t>
      </w:r>
      <w:r w:rsidRPr="00710E5B">
        <w:rPr>
          <w:rFonts w:eastAsia="YDIYMjO320"/>
        </w:rPr>
        <w:t xml:space="preserve">14:27 make two essential assertions. Jesus says that the shalom He gives is </w:t>
      </w:r>
      <w:r w:rsidRPr="00710E5B">
        <w:rPr>
          <w:rFonts w:eastAsia="YDIYMjO320"/>
          <w:b/>
          <w:bCs/>
          <w:i/>
          <w:iCs/>
        </w:rPr>
        <w:t>His version</w:t>
      </w:r>
      <w:r w:rsidRPr="00710E5B">
        <w:rPr>
          <w:rFonts w:eastAsia="YDIYMjO320"/>
        </w:rPr>
        <w:t xml:space="preserve"> of it and His version of justice is </w:t>
      </w:r>
      <w:r w:rsidRPr="00710E5B">
        <w:rPr>
          <w:rFonts w:eastAsia="YDIYMjO320"/>
          <w:b/>
          <w:bCs/>
          <w:i/>
          <w:iCs/>
        </w:rPr>
        <w:t>not compatible</w:t>
      </w:r>
      <w:r w:rsidRPr="00710E5B">
        <w:rPr>
          <w:rFonts w:eastAsia="YDIYMjO320"/>
        </w:rPr>
        <w:t xml:space="preserve"> with the shalom of the world. </w:t>
      </w:r>
      <w:r w:rsidRPr="00710E5B">
        <w:rPr>
          <w:rFonts w:eastAsia="YDIYMjO320"/>
          <w:lang w:eastAsia="ko-KR"/>
        </w:rPr>
        <w:t>He has a different way.</w:t>
      </w:r>
      <w:r w:rsidR="00710E5B">
        <w:rPr>
          <w:rFonts w:eastAsia="YDIYMjO320"/>
          <w:lang w:eastAsia="ko-KR"/>
        </w:rPr>
        <w:br/>
      </w:r>
      <w:r w:rsidR="00710E5B" w:rsidRPr="00655779">
        <w:rPr>
          <w:rFonts w:eastAsia="YDIYMjO320" w:hint="eastAsia"/>
          <w:sz w:val="22"/>
          <w:szCs w:val="22"/>
          <w:lang w:eastAsia="ko-KR"/>
        </w:rPr>
        <w:t>요</w:t>
      </w:r>
      <w:r w:rsidR="00710E5B" w:rsidRPr="00655779">
        <w:rPr>
          <w:rFonts w:eastAsia="YDIYMjO320" w:hint="eastAsia"/>
          <w:sz w:val="22"/>
          <w:szCs w:val="22"/>
          <w:lang w:eastAsia="ko-KR"/>
        </w:rPr>
        <w:t>14:27</w:t>
      </w:r>
      <w:r w:rsidR="00710E5B" w:rsidRPr="00655779">
        <w:rPr>
          <w:rFonts w:eastAsia="YDIYMjO320" w:hint="eastAsia"/>
          <w:sz w:val="22"/>
          <w:szCs w:val="22"/>
          <w:lang w:eastAsia="ko-KR"/>
        </w:rPr>
        <w:t>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가지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본질적인</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주장을</w:t>
      </w:r>
      <w:r w:rsidR="00710E5B" w:rsidRPr="00655779">
        <w:rPr>
          <w:rFonts w:eastAsia="YDIYMjO320" w:hint="eastAsia"/>
          <w:sz w:val="22"/>
          <w:szCs w:val="22"/>
          <w:lang w:eastAsia="ko-KR"/>
        </w:rPr>
        <w:t xml:space="preserve"> </w:t>
      </w:r>
      <w:r w:rsidR="00655779">
        <w:rPr>
          <w:rFonts w:eastAsia="YDIYMjO320" w:hint="eastAsia"/>
          <w:sz w:val="22"/>
          <w:szCs w:val="22"/>
          <w:lang w:eastAsia="ko-KR"/>
        </w:rPr>
        <w:t>한</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예수님</w:t>
      </w:r>
      <w:r w:rsidR="00754371">
        <w:rPr>
          <w:rFonts w:eastAsia="YDIYMjO320" w:hint="eastAsia"/>
          <w:sz w:val="22"/>
          <w:szCs w:val="22"/>
          <w:lang w:eastAsia="ko-KR"/>
        </w:rPr>
        <w:t>이</w:t>
      </w:r>
      <w:r w:rsidR="00754371">
        <w:rPr>
          <w:rFonts w:eastAsia="YDIYMjO320" w:hint="eastAsia"/>
          <w:sz w:val="22"/>
          <w:szCs w:val="22"/>
          <w:lang w:eastAsia="ko-KR"/>
        </w:rPr>
        <w:t xml:space="preserve"> </w:t>
      </w:r>
      <w:r w:rsidR="00710E5B" w:rsidRPr="00655779">
        <w:rPr>
          <w:rFonts w:eastAsia="YDIYMjO320" w:hint="eastAsia"/>
          <w:sz w:val="22"/>
          <w:szCs w:val="22"/>
          <w:lang w:eastAsia="ko-KR"/>
        </w:rPr>
        <w:t>주시는</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샬롬</w:t>
      </w:r>
      <w:r w:rsidR="00F02652">
        <w:rPr>
          <w:rFonts w:eastAsia="YDIYMjO320" w:hint="eastAsia"/>
          <w:sz w:val="22"/>
          <w:szCs w:val="22"/>
          <w:lang w:eastAsia="ko-KR"/>
        </w:rPr>
        <w:t>은</w:t>
      </w:r>
      <w:r w:rsidR="00710E5B" w:rsidRPr="00655779">
        <w:rPr>
          <w:rFonts w:eastAsia="YDIYMjO320" w:hint="eastAsia"/>
          <w:sz w:val="22"/>
          <w:szCs w:val="22"/>
          <w:lang w:eastAsia="ko-KR"/>
        </w:rPr>
        <w:t xml:space="preserve"> </w:t>
      </w:r>
      <w:r w:rsidR="00F02652" w:rsidRPr="00F02652">
        <w:rPr>
          <w:rFonts w:eastAsia="YDIYMjO320" w:hint="eastAsia"/>
          <w:b/>
          <w:bCs/>
          <w:sz w:val="22"/>
          <w:szCs w:val="22"/>
          <w:lang w:eastAsia="ko-KR"/>
        </w:rPr>
        <w:t>예수님</w:t>
      </w:r>
      <w:r w:rsidR="00710E5B" w:rsidRPr="00F02652">
        <w:rPr>
          <w:rFonts w:eastAsia="YDIYMjO320" w:hint="eastAsia"/>
          <w:b/>
          <w:bCs/>
          <w:sz w:val="22"/>
          <w:szCs w:val="22"/>
          <w:lang w:eastAsia="ko-KR"/>
        </w:rPr>
        <w:t xml:space="preserve"> </w:t>
      </w:r>
      <w:r w:rsidR="00710E5B" w:rsidRPr="00F02652">
        <w:rPr>
          <w:rFonts w:eastAsia="YDIYMjO320" w:hint="eastAsia"/>
          <w:b/>
          <w:bCs/>
          <w:sz w:val="22"/>
          <w:szCs w:val="22"/>
          <w:lang w:eastAsia="ko-KR"/>
        </w:rPr>
        <w:t>버전</w:t>
      </w:r>
      <w:r w:rsidR="00F02652">
        <w:rPr>
          <w:rFonts w:eastAsia="YDIYMjO320" w:hint="eastAsia"/>
          <w:sz w:val="22"/>
          <w:szCs w:val="22"/>
          <w:lang w:eastAsia="ko-KR"/>
        </w:rPr>
        <w:t>의</w:t>
      </w:r>
      <w:r w:rsidR="00F02652">
        <w:rPr>
          <w:rFonts w:eastAsia="YDIYMjO320" w:hint="eastAsia"/>
          <w:sz w:val="22"/>
          <w:szCs w:val="22"/>
          <w:lang w:eastAsia="ko-KR"/>
        </w:rPr>
        <w:t xml:space="preserve"> </w:t>
      </w:r>
      <w:r w:rsidR="00F02652">
        <w:rPr>
          <w:rFonts w:eastAsia="YDIYMjO320" w:hint="eastAsia"/>
          <w:sz w:val="22"/>
          <w:szCs w:val="22"/>
          <w:lang w:eastAsia="ko-KR"/>
        </w:rPr>
        <w:t>샬롬이며</w:t>
      </w:r>
      <w:r w:rsidR="00710E5B" w:rsidRPr="00655779">
        <w:rPr>
          <w:rFonts w:eastAsia="YDIYMjO320" w:hint="eastAsia"/>
          <w:sz w:val="22"/>
          <w:szCs w:val="22"/>
          <w:lang w:eastAsia="ko-KR"/>
        </w:rPr>
        <w:t xml:space="preserve"> </w:t>
      </w:r>
      <w:r w:rsidR="00F02652">
        <w:rPr>
          <w:rFonts w:eastAsia="YDIYMjO320" w:hint="eastAsia"/>
          <w:sz w:val="22"/>
          <w:szCs w:val="22"/>
          <w:lang w:eastAsia="ko-KR"/>
        </w:rPr>
        <w:t>예수님</w:t>
      </w:r>
      <w:r w:rsidR="00F02652">
        <w:rPr>
          <w:rFonts w:eastAsia="YDIYMjO320" w:hint="eastAsia"/>
          <w:sz w:val="22"/>
          <w:szCs w:val="22"/>
          <w:lang w:eastAsia="ko-KR"/>
        </w:rPr>
        <w:t xml:space="preserve"> </w:t>
      </w:r>
      <w:r w:rsidR="00F02652">
        <w:rPr>
          <w:rFonts w:eastAsia="YDIYMjO320" w:hint="eastAsia"/>
          <w:sz w:val="22"/>
          <w:szCs w:val="22"/>
          <w:lang w:eastAsia="ko-KR"/>
        </w:rPr>
        <w:t>버전의</w:t>
      </w:r>
      <w:r w:rsidR="00F02652">
        <w:rPr>
          <w:rFonts w:eastAsia="YDIYMjO320" w:hint="eastAsia"/>
          <w:sz w:val="22"/>
          <w:szCs w:val="22"/>
          <w:lang w:eastAsia="ko-KR"/>
        </w:rPr>
        <w:t xml:space="preserve"> </w:t>
      </w:r>
      <w:r w:rsidR="00F02652">
        <w:rPr>
          <w:rFonts w:eastAsia="YDIYMjO320" w:hint="eastAsia"/>
          <w:sz w:val="22"/>
          <w:szCs w:val="22"/>
          <w:lang w:eastAsia="ko-KR"/>
        </w:rPr>
        <w:t>정의는</w:t>
      </w:r>
      <w:r w:rsidR="00F02652">
        <w:rPr>
          <w:rFonts w:eastAsia="YDIYMjO320" w:hint="eastAsia"/>
          <w:sz w:val="22"/>
          <w:szCs w:val="22"/>
          <w:lang w:eastAsia="ko-KR"/>
        </w:rPr>
        <w:t xml:space="preserve"> </w:t>
      </w:r>
      <w:r w:rsidR="00710E5B" w:rsidRPr="00655779">
        <w:rPr>
          <w:rFonts w:eastAsia="YDIYMjO320" w:hint="eastAsia"/>
          <w:sz w:val="22"/>
          <w:szCs w:val="22"/>
          <w:lang w:eastAsia="ko-KR"/>
        </w:rPr>
        <w:t>세상의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샬롬과</w:t>
      </w:r>
      <w:r w:rsidR="00710E5B" w:rsidRPr="00655779">
        <w:rPr>
          <w:rFonts w:eastAsia="YDIYMjO320" w:hint="eastAsia"/>
          <w:sz w:val="22"/>
          <w:szCs w:val="22"/>
          <w:lang w:eastAsia="ko-KR"/>
        </w:rPr>
        <w:t xml:space="preserve"> </w:t>
      </w:r>
      <w:r w:rsidR="00710E5B" w:rsidRPr="00F02652">
        <w:rPr>
          <w:rFonts w:eastAsia="YDIYMjO320" w:hint="eastAsia"/>
          <w:b/>
          <w:bCs/>
          <w:sz w:val="22"/>
          <w:szCs w:val="22"/>
          <w:lang w:eastAsia="ko-KR"/>
        </w:rPr>
        <w:t>양립할</w:t>
      </w:r>
      <w:r w:rsidR="00710E5B" w:rsidRPr="00F02652">
        <w:rPr>
          <w:rFonts w:eastAsia="YDIYMjO320" w:hint="eastAsia"/>
          <w:b/>
          <w:bCs/>
          <w:sz w:val="22"/>
          <w:szCs w:val="22"/>
          <w:lang w:eastAsia="ko-KR"/>
        </w:rPr>
        <w:t xml:space="preserve"> </w:t>
      </w:r>
      <w:r w:rsidR="00710E5B" w:rsidRPr="00F02652">
        <w:rPr>
          <w:rFonts w:eastAsia="YDIYMjO320" w:hint="eastAsia"/>
          <w:b/>
          <w:bCs/>
          <w:sz w:val="22"/>
          <w:szCs w:val="22"/>
          <w:lang w:eastAsia="ko-KR"/>
        </w:rPr>
        <w:t>수</w:t>
      </w:r>
      <w:r w:rsidR="00710E5B" w:rsidRPr="00F02652">
        <w:rPr>
          <w:rFonts w:eastAsia="YDIYMjO320" w:hint="eastAsia"/>
          <w:b/>
          <w:bCs/>
          <w:sz w:val="22"/>
          <w:szCs w:val="22"/>
          <w:lang w:eastAsia="ko-KR"/>
        </w:rPr>
        <w:t xml:space="preserve"> </w:t>
      </w:r>
      <w:r w:rsidR="00710E5B" w:rsidRPr="00F02652">
        <w:rPr>
          <w:rFonts w:eastAsia="YDIYMjO320" w:hint="eastAsia"/>
          <w:b/>
          <w:bCs/>
          <w:sz w:val="22"/>
          <w:szCs w:val="22"/>
          <w:lang w:eastAsia="ko-KR"/>
        </w:rPr>
        <w:t>없다</w:t>
      </w:r>
      <w:r w:rsidR="00710E5B" w:rsidRPr="00655779">
        <w:rPr>
          <w:rFonts w:eastAsia="YDIYMjO320" w:hint="eastAsia"/>
          <w:sz w:val="22"/>
          <w:szCs w:val="22"/>
          <w:lang w:eastAsia="ko-KR"/>
        </w:rPr>
        <w:t>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말씀하</w:t>
      </w:r>
      <w:r w:rsidR="00655779">
        <w:rPr>
          <w:rFonts w:eastAsia="YDIYMjO320" w:hint="eastAsia"/>
          <w:sz w:val="22"/>
          <w:szCs w:val="22"/>
          <w:lang w:eastAsia="ko-KR"/>
        </w:rPr>
        <w:t>신</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F02652">
        <w:rPr>
          <w:rFonts w:eastAsia="YDIYMjO320" w:hint="eastAsia"/>
          <w:sz w:val="22"/>
          <w:szCs w:val="22"/>
          <w:lang w:eastAsia="ko-KR"/>
        </w:rPr>
        <w:t>예수님은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다른</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방법</w:t>
      </w:r>
      <w:r w:rsidR="00F02652">
        <w:rPr>
          <w:rFonts w:eastAsia="YDIYMjO320" w:hint="eastAsia"/>
          <w:sz w:val="22"/>
          <w:szCs w:val="22"/>
          <w:lang w:eastAsia="ko-KR"/>
        </w:rPr>
        <w:t>을</w:t>
      </w:r>
      <w:r w:rsidR="00F02652">
        <w:rPr>
          <w:rFonts w:eastAsia="YDIYMjO320" w:hint="eastAsia"/>
          <w:sz w:val="22"/>
          <w:szCs w:val="22"/>
          <w:lang w:eastAsia="ko-KR"/>
        </w:rPr>
        <w:t xml:space="preserve"> </w:t>
      </w:r>
      <w:r w:rsidR="00F02652">
        <w:rPr>
          <w:rFonts w:eastAsia="YDIYMjO320" w:hint="eastAsia"/>
          <w:sz w:val="22"/>
          <w:szCs w:val="22"/>
          <w:lang w:eastAsia="ko-KR"/>
        </w:rPr>
        <w:t>가지고</w:t>
      </w:r>
      <w:r w:rsidR="00F02652">
        <w:rPr>
          <w:rFonts w:eastAsia="YDIYMjO320" w:hint="eastAsia"/>
          <w:sz w:val="22"/>
          <w:szCs w:val="22"/>
          <w:lang w:eastAsia="ko-KR"/>
        </w:rPr>
        <w:t xml:space="preserve"> </w:t>
      </w:r>
      <w:r w:rsidR="00F02652">
        <w:rPr>
          <w:rFonts w:eastAsia="YDIYMjO320" w:hint="eastAsia"/>
          <w:sz w:val="22"/>
          <w:szCs w:val="22"/>
          <w:lang w:eastAsia="ko-KR"/>
        </w:rPr>
        <w:t>계신</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w:t>
      </w:r>
    </w:p>
    <w:p w14:paraId="324D271B" w14:textId="13FCC6D1" w:rsidR="00781C0D" w:rsidRPr="00710E5B" w:rsidRDefault="00781C0D" w:rsidP="00781C0D">
      <w:pPr>
        <w:pStyle w:val="Lv1-H"/>
        <w:rPr>
          <w:rFonts w:eastAsia="YDIYMjO320"/>
        </w:rPr>
      </w:pPr>
      <w:r w:rsidRPr="00710E5B">
        <w:rPr>
          <w:rFonts w:eastAsia="YDIYMjO320"/>
        </w:rPr>
        <w:t>justice begins with our deep union with god</w:t>
      </w:r>
      <w:r w:rsidR="00710E5B">
        <w:rPr>
          <w:rFonts w:eastAsia="YDIYMjO320"/>
        </w:rPr>
        <w:br/>
      </w:r>
      <w:r w:rsidR="00710E5B" w:rsidRPr="00710E5B">
        <w:rPr>
          <w:rFonts w:eastAsia="YDIYMjO320" w:hint="eastAsia"/>
        </w:rPr>
        <w:t>정의는</w:t>
      </w:r>
      <w:r w:rsidR="00710E5B" w:rsidRPr="00710E5B">
        <w:rPr>
          <w:rFonts w:eastAsia="YDIYMjO320" w:hint="eastAsia"/>
        </w:rPr>
        <w:t xml:space="preserve"> </w:t>
      </w:r>
      <w:r w:rsidR="00710E5B" w:rsidRPr="00710E5B">
        <w:rPr>
          <w:rFonts w:eastAsia="YDIYMjO320" w:hint="eastAsia"/>
        </w:rPr>
        <w:t>하</w:t>
      </w:r>
      <w:r w:rsidR="00655779">
        <w:rPr>
          <w:rFonts w:eastAsia="YDIYMjO320" w:hint="eastAsia"/>
          <w:lang w:eastAsia="ko-KR"/>
        </w:rPr>
        <w:t>나</w:t>
      </w:r>
      <w:r w:rsidR="00710E5B" w:rsidRPr="00710E5B">
        <w:rPr>
          <w:rFonts w:eastAsia="YDIYMjO320" w:hint="eastAsia"/>
        </w:rPr>
        <w:t>님과의</w:t>
      </w:r>
      <w:r w:rsidR="00710E5B" w:rsidRPr="00710E5B">
        <w:rPr>
          <w:rFonts w:eastAsia="YDIYMjO320" w:hint="eastAsia"/>
        </w:rPr>
        <w:t xml:space="preserve"> </w:t>
      </w:r>
      <w:r w:rsidR="00710E5B" w:rsidRPr="00710E5B">
        <w:rPr>
          <w:rFonts w:eastAsia="YDIYMjO320" w:hint="eastAsia"/>
        </w:rPr>
        <w:t>깊은</w:t>
      </w:r>
      <w:r w:rsidR="00710E5B" w:rsidRPr="00710E5B">
        <w:rPr>
          <w:rFonts w:eastAsia="YDIYMjO320" w:hint="eastAsia"/>
        </w:rPr>
        <w:t xml:space="preserve"> </w:t>
      </w:r>
      <w:r w:rsidR="00710E5B" w:rsidRPr="00710E5B">
        <w:rPr>
          <w:rFonts w:eastAsia="YDIYMjO320" w:hint="eastAsia"/>
        </w:rPr>
        <w:t>연합에서</w:t>
      </w:r>
      <w:r w:rsidR="00710E5B" w:rsidRPr="00710E5B">
        <w:rPr>
          <w:rFonts w:eastAsia="YDIYMjO320" w:hint="eastAsia"/>
        </w:rPr>
        <w:t xml:space="preserve"> </w:t>
      </w:r>
      <w:r w:rsidR="00710E5B" w:rsidRPr="00710E5B">
        <w:rPr>
          <w:rFonts w:eastAsia="YDIYMjO320" w:hint="eastAsia"/>
        </w:rPr>
        <w:t>시작</w:t>
      </w:r>
      <w:r w:rsidR="00655779">
        <w:rPr>
          <w:rFonts w:eastAsia="YDIYMjO320" w:hint="eastAsia"/>
          <w:lang w:eastAsia="ko-KR"/>
        </w:rPr>
        <w:t>된</w:t>
      </w:r>
      <w:r w:rsidR="00710E5B" w:rsidRPr="00710E5B">
        <w:rPr>
          <w:rFonts w:eastAsia="YDIYMjO320" w:hint="eastAsia"/>
        </w:rPr>
        <w:t>다</w:t>
      </w:r>
    </w:p>
    <w:p w14:paraId="0BF3A846" w14:textId="093A3EE7" w:rsidR="00781C0D" w:rsidRPr="00710E5B" w:rsidRDefault="00781C0D" w:rsidP="00781C0D">
      <w:pPr>
        <w:pStyle w:val="Lv2-J"/>
        <w:rPr>
          <w:rFonts w:eastAsia="YDIYMjO320"/>
          <w:lang w:eastAsia="ko-KR"/>
        </w:rPr>
      </w:pPr>
      <w:r w:rsidRPr="00710E5B">
        <w:rPr>
          <w:rFonts w:eastAsia="YDIYMjO320"/>
        </w:rPr>
        <w:t>The core issue of justice is</w:t>
      </w:r>
      <w:r w:rsidR="0018120B" w:rsidRPr="00710E5B">
        <w:rPr>
          <w:rFonts w:eastAsia="YDIYMjO320"/>
        </w:rPr>
        <w:t xml:space="preserve"> </w:t>
      </w:r>
      <w:r w:rsidRPr="00710E5B">
        <w:rPr>
          <w:rFonts w:eastAsia="YDIYMjO320"/>
        </w:rPr>
        <w:t>right standing and spiritual union with God through Christ Jesus, without whom there is no justice.</w:t>
      </w:r>
      <w:r w:rsidRPr="00710E5B">
        <w:rPr>
          <w:rStyle w:val="apple-converted-space"/>
          <w:rFonts w:eastAsia="YDIYMjO320"/>
        </w:rPr>
        <w:t> </w:t>
      </w:r>
      <w:r w:rsidRPr="00710E5B">
        <w:rPr>
          <w:rFonts w:eastAsia="YDIYMjO320"/>
        </w:rPr>
        <w:t>Injustice entered the world when Adam broke fellowship with God</w:t>
      </w:r>
      <w:r w:rsidR="0018120B" w:rsidRPr="00710E5B">
        <w:rPr>
          <w:rFonts w:eastAsia="YDIYMjO320"/>
        </w:rPr>
        <w:t xml:space="preserve">. </w:t>
      </w:r>
      <w:r w:rsidR="00710E5B">
        <w:rPr>
          <w:rFonts w:eastAsia="YDIYMjO320"/>
        </w:rPr>
        <w:br/>
      </w:r>
      <w:r w:rsidR="00BE27EC">
        <w:rPr>
          <w:rFonts w:eastAsia="YDIYMjO320" w:hint="eastAsia"/>
          <w:sz w:val="22"/>
          <w:szCs w:val="22"/>
          <w:lang w:eastAsia="ko-KR"/>
        </w:rPr>
        <w:t>정</w:t>
      </w:r>
      <w:r w:rsidR="00710E5B" w:rsidRPr="00655779">
        <w:rPr>
          <w:rFonts w:eastAsia="YDIYMjO320" w:hint="eastAsia"/>
          <w:sz w:val="22"/>
          <w:szCs w:val="22"/>
          <w:lang w:eastAsia="ko-KR"/>
        </w:rPr>
        <w:t>의의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핵심</w:t>
      </w:r>
      <w:r w:rsidR="00710E5B" w:rsidRPr="00655779">
        <w:rPr>
          <w:rFonts w:eastAsia="YDIYMjO320" w:hint="eastAsia"/>
          <w:sz w:val="22"/>
          <w:szCs w:val="22"/>
          <w:lang w:eastAsia="ko-KR"/>
        </w:rPr>
        <w:t xml:space="preserve"> </w:t>
      </w:r>
      <w:r w:rsidR="00D34E4D">
        <w:rPr>
          <w:rFonts w:eastAsia="YDIYMjO320" w:hint="eastAsia"/>
          <w:sz w:val="22"/>
          <w:szCs w:val="22"/>
          <w:lang w:eastAsia="ko-KR"/>
        </w:rPr>
        <w:t>이슈는</w:t>
      </w:r>
      <w:r w:rsidR="00BE27EC">
        <w:rPr>
          <w:rFonts w:eastAsia="YDIYMjO320" w:hint="eastAsia"/>
          <w:sz w:val="22"/>
          <w:szCs w:val="22"/>
          <w:lang w:eastAsia="ko-KR"/>
        </w:rPr>
        <w:t xml:space="preserve"> </w:t>
      </w:r>
      <w:r w:rsidR="00710E5B" w:rsidRPr="00655779">
        <w:rPr>
          <w:rFonts w:eastAsia="YDIYMjO320" w:hint="eastAsia"/>
          <w:sz w:val="22"/>
          <w:szCs w:val="22"/>
          <w:lang w:eastAsia="ko-KR"/>
        </w:rPr>
        <w:t>그리스도</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예수를</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통</w:t>
      </w:r>
      <w:r w:rsidR="00BE27EC">
        <w:rPr>
          <w:rFonts w:eastAsia="YDIYMjO320" w:hint="eastAsia"/>
          <w:sz w:val="22"/>
          <w:szCs w:val="22"/>
          <w:lang w:eastAsia="ko-KR"/>
        </w:rPr>
        <w:t>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하나님과</w:t>
      </w:r>
      <w:r w:rsidR="00BE27EC">
        <w:rPr>
          <w:rFonts w:eastAsia="YDIYMjO320" w:hint="eastAsia"/>
          <w:sz w:val="22"/>
          <w:szCs w:val="22"/>
          <w:lang w:eastAsia="ko-KR"/>
        </w:rPr>
        <w:t xml:space="preserve"> </w:t>
      </w:r>
      <w:r w:rsidR="00BE27EC" w:rsidRPr="00655779">
        <w:rPr>
          <w:rFonts w:eastAsia="YDIYMjO320" w:hint="eastAsia"/>
          <w:sz w:val="22"/>
          <w:szCs w:val="22"/>
          <w:lang w:eastAsia="ko-KR"/>
        </w:rPr>
        <w:t>바로</w:t>
      </w:r>
      <w:r w:rsidR="00BE27EC" w:rsidRPr="00655779">
        <w:rPr>
          <w:rFonts w:eastAsia="YDIYMjO320" w:hint="eastAsia"/>
          <w:sz w:val="22"/>
          <w:szCs w:val="22"/>
          <w:lang w:eastAsia="ko-KR"/>
        </w:rPr>
        <w:t xml:space="preserve"> </w:t>
      </w:r>
      <w:r w:rsidR="00BE27EC" w:rsidRPr="00655779">
        <w:rPr>
          <w:rFonts w:eastAsia="YDIYMjO320" w:hint="eastAsia"/>
          <w:sz w:val="22"/>
          <w:szCs w:val="22"/>
          <w:lang w:eastAsia="ko-KR"/>
        </w:rPr>
        <w:t>서</w:t>
      </w:r>
      <w:r w:rsidR="00BE27EC" w:rsidRPr="00655779">
        <w:rPr>
          <w:rFonts w:eastAsia="YDIYMjO320" w:hint="eastAsia"/>
          <w:sz w:val="22"/>
          <w:szCs w:val="22"/>
          <w:lang w:eastAsia="ko-KR"/>
        </w:rPr>
        <w:t xml:space="preserve"> </w:t>
      </w:r>
      <w:r w:rsidR="00BE27EC" w:rsidRPr="00655779">
        <w:rPr>
          <w:rFonts w:eastAsia="YDIYMjO320" w:hint="eastAsia"/>
          <w:sz w:val="22"/>
          <w:szCs w:val="22"/>
          <w:lang w:eastAsia="ko-KR"/>
        </w:rPr>
        <w:t>있는</w:t>
      </w:r>
      <w:r w:rsidR="00BE27EC" w:rsidRPr="00655779">
        <w:rPr>
          <w:rFonts w:eastAsia="YDIYMjO320" w:hint="eastAsia"/>
          <w:sz w:val="22"/>
          <w:szCs w:val="22"/>
          <w:lang w:eastAsia="ko-KR"/>
        </w:rPr>
        <w:t xml:space="preserve"> </w:t>
      </w:r>
      <w:r w:rsidR="00BE27EC" w:rsidRPr="00655779">
        <w:rPr>
          <w:rFonts w:eastAsia="YDIYMjO320" w:hint="eastAsia"/>
          <w:sz w:val="22"/>
          <w:szCs w:val="22"/>
          <w:lang w:eastAsia="ko-KR"/>
        </w:rPr>
        <w:t>것</w:t>
      </w:r>
      <w:r w:rsidR="00D34E4D">
        <w:rPr>
          <w:rFonts w:eastAsia="YDIYMjO320" w:hint="eastAsia"/>
          <w:sz w:val="22"/>
          <w:szCs w:val="22"/>
          <w:lang w:eastAsia="ko-KR"/>
        </w:rPr>
        <w:t>이며</w:t>
      </w:r>
      <w:r w:rsidR="00D34E4D">
        <w:rPr>
          <w:rFonts w:eastAsia="YDIYMjO320" w:hint="eastAsia"/>
          <w:sz w:val="22"/>
          <w:szCs w:val="22"/>
          <w:lang w:eastAsia="ko-KR"/>
        </w:rPr>
        <w:t xml:space="preserve"> </w:t>
      </w:r>
      <w:r w:rsidR="00D34E4D">
        <w:rPr>
          <w:rFonts w:eastAsia="YDIYMjO320" w:hint="eastAsia"/>
          <w:sz w:val="22"/>
          <w:szCs w:val="22"/>
          <w:lang w:eastAsia="ko-KR"/>
        </w:rPr>
        <w:t>하나님과의</w:t>
      </w:r>
      <w:r w:rsidR="00BE27EC">
        <w:rPr>
          <w:rFonts w:eastAsia="YDIYMjO320" w:hint="eastAsia"/>
          <w:sz w:val="22"/>
          <w:szCs w:val="22"/>
          <w:lang w:eastAsia="ko-KR"/>
        </w:rPr>
        <w:t xml:space="preserve"> </w:t>
      </w:r>
      <w:r w:rsidR="00710E5B" w:rsidRPr="00655779">
        <w:rPr>
          <w:rFonts w:eastAsia="YDIYMjO320" w:hint="eastAsia"/>
          <w:sz w:val="22"/>
          <w:szCs w:val="22"/>
          <w:lang w:eastAsia="ko-KR"/>
        </w:rPr>
        <w:t>영적</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연합</w:t>
      </w:r>
      <w:r w:rsidR="00655779">
        <w:rPr>
          <w:rFonts w:eastAsia="YDIYMjO320" w:hint="eastAsia"/>
          <w:sz w:val="22"/>
          <w:szCs w:val="22"/>
          <w:lang w:eastAsia="ko-KR"/>
        </w:rPr>
        <w:t>이</w:t>
      </w:r>
      <w:r w:rsidR="00710E5B" w:rsidRPr="00655779">
        <w:rPr>
          <w:rFonts w:eastAsia="YDIYMjO320" w:hint="eastAsia"/>
          <w:sz w:val="22"/>
          <w:szCs w:val="22"/>
          <w:lang w:eastAsia="ko-KR"/>
        </w:rPr>
        <w:t>다</w:t>
      </w:r>
      <w:r w:rsidR="00710E5B" w:rsidRPr="00655779">
        <w:rPr>
          <w:rFonts w:eastAsia="YDIYMjO320" w:hint="eastAsia"/>
          <w:sz w:val="22"/>
          <w:szCs w:val="22"/>
          <w:lang w:eastAsia="ko-KR"/>
        </w:rPr>
        <w:t xml:space="preserve">. </w:t>
      </w:r>
      <w:r w:rsidR="00BE27EC">
        <w:rPr>
          <w:rFonts w:eastAsia="YDIYMjO320" w:hint="eastAsia"/>
          <w:sz w:val="22"/>
          <w:szCs w:val="22"/>
          <w:lang w:eastAsia="ko-KR"/>
        </w:rPr>
        <w:t>예수님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없이는</w:t>
      </w:r>
      <w:r w:rsidR="00710E5B" w:rsidRPr="00655779">
        <w:rPr>
          <w:rFonts w:eastAsia="YDIYMjO320" w:hint="eastAsia"/>
          <w:sz w:val="22"/>
          <w:szCs w:val="22"/>
          <w:lang w:eastAsia="ko-KR"/>
        </w:rPr>
        <w:t xml:space="preserve"> </w:t>
      </w:r>
      <w:r w:rsidR="00BE27EC">
        <w:rPr>
          <w:rFonts w:eastAsia="YDIYMjO320" w:hint="eastAsia"/>
          <w:sz w:val="22"/>
          <w:szCs w:val="22"/>
          <w:lang w:eastAsia="ko-KR"/>
        </w:rPr>
        <w:t>정</w:t>
      </w:r>
      <w:r w:rsidR="00710E5B" w:rsidRPr="00655779">
        <w:rPr>
          <w:rFonts w:eastAsia="YDIYMjO320" w:hint="eastAsia"/>
          <w:sz w:val="22"/>
          <w:szCs w:val="22"/>
          <w:lang w:eastAsia="ko-KR"/>
        </w:rPr>
        <w:t>의</w:t>
      </w:r>
      <w:r w:rsidR="00D34E4D">
        <w:rPr>
          <w:rFonts w:eastAsia="YDIYMjO320" w:hint="eastAsia"/>
          <w:sz w:val="22"/>
          <w:szCs w:val="22"/>
          <w:lang w:eastAsia="ko-KR"/>
        </w:rPr>
        <w:t>도</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없다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아담</w:t>
      </w:r>
      <w:r w:rsidR="00D34E4D">
        <w:rPr>
          <w:rFonts w:eastAsia="YDIYMjO320" w:hint="eastAsia"/>
          <w:sz w:val="22"/>
          <w:szCs w:val="22"/>
          <w:lang w:eastAsia="ko-KR"/>
        </w:rPr>
        <w:t>이</w:t>
      </w:r>
      <w:r w:rsidR="00BE27EC">
        <w:rPr>
          <w:rFonts w:eastAsia="YDIYMjO320" w:hint="eastAsia"/>
          <w:sz w:val="22"/>
          <w:szCs w:val="22"/>
          <w:lang w:eastAsia="ko-KR"/>
        </w:rPr>
        <w:t xml:space="preserve"> </w:t>
      </w:r>
      <w:r w:rsidR="00710E5B" w:rsidRPr="00655779">
        <w:rPr>
          <w:rFonts w:eastAsia="YDIYMjO320" w:hint="eastAsia"/>
          <w:sz w:val="22"/>
          <w:szCs w:val="22"/>
          <w:lang w:eastAsia="ko-KR"/>
        </w:rPr>
        <w:t>하나님과의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교제</w:t>
      </w:r>
      <w:r w:rsidR="00BE27EC">
        <w:rPr>
          <w:rFonts w:eastAsia="YDIYMjO320" w:hint="eastAsia"/>
          <w:sz w:val="22"/>
          <w:szCs w:val="22"/>
          <w:lang w:eastAsia="ko-KR"/>
        </w:rPr>
        <w:t>가</w:t>
      </w:r>
      <w:r w:rsidR="00BE27EC">
        <w:rPr>
          <w:rFonts w:eastAsia="YDIYMjO320" w:hint="eastAsia"/>
          <w:sz w:val="22"/>
          <w:szCs w:val="22"/>
          <w:lang w:eastAsia="ko-KR"/>
        </w:rPr>
        <w:t xml:space="preserve"> </w:t>
      </w:r>
      <w:r w:rsidR="00BE27EC">
        <w:rPr>
          <w:rFonts w:eastAsia="YDIYMjO320" w:hint="eastAsia"/>
          <w:sz w:val="22"/>
          <w:szCs w:val="22"/>
          <w:lang w:eastAsia="ko-KR"/>
        </w:rPr>
        <w:t>깨어졌을</w:t>
      </w:r>
      <w:r w:rsidR="00BE27EC">
        <w:rPr>
          <w:rFonts w:eastAsia="YDIYMjO320" w:hint="eastAsia"/>
          <w:sz w:val="22"/>
          <w:szCs w:val="22"/>
          <w:lang w:eastAsia="ko-KR"/>
        </w:rPr>
        <w:t xml:space="preserve"> </w:t>
      </w:r>
      <w:r w:rsidR="00710E5B" w:rsidRPr="00655779">
        <w:rPr>
          <w:rFonts w:eastAsia="YDIYMjO320" w:hint="eastAsia"/>
          <w:sz w:val="22"/>
          <w:szCs w:val="22"/>
          <w:lang w:eastAsia="ko-KR"/>
        </w:rPr>
        <w:t>때</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불의가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세상에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들어왔다</w:t>
      </w:r>
      <w:r w:rsidR="00710E5B" w:rsidRPr="00655779">
        <w:rPr>
          <w:rFonts w:eastAsia="YDIYMjO320" w:hint="eastAsia"/>
          <w:sz w:val="22"/>
          <w:szCs w:val="22"/>
          <w:lang w:eastAsia="ko-KR"/>
        </w:rPr>
        <w:t>.</w:t>
      </w:r>
    </w:p>
    <w:p w14:paraId="0D5C2CB8" w14:textId="3E2FA08E" w:rsidR="00781C0D" w:rsidRPr="00710E5B" w:rsidRDefault="00781C0D" w:rsidP="0018120B">
      <w:pPr>
        <w:pStyle w:val="Lv2-J"/>
        <w:rPr>
          <w:rFonts w:eastAsia="YDIYMjO320"/>
          <w:sz w:val="21"/>
          <w:szCs w:val="21"/>
          <w:lang w:eastAsia="ko-KR"/>
        </w:rPr>
      </w:pPr>
      <w:r w:rsidRPr="00710E5B">
        <w:rPr>
          <w:rFonts w:eastAsia="YDIYMjO320"/>
        </w:rPr>
        <w:t>The day that Adam rebelled against God and broke fellowship with Him is the day that injustice entered into the world (Gen. 3). From then on, all have sinned and fallen short of the glory of God</w:t>
      </w:r>
      <w:r w:rsidR="00CA0370" w:rsidRPr="00710E5B">
        <w:rPr>
          <w:rFonts w:eastAsia="YDIYMjO320"/>
        </w:rPr>
        <w:t>.</w:t>
      </w:r>
      <w:r w:rsidRPr="00710E5B">
        <w:rPr>
          <w:rFonts w:eastAsia="YDIYMjO320"/>
        </w:rPr>
        <w:t xml:space="preserve"> </w:t>
      </w:r>
      <w:r w:rsidR="00710E5B">
        <w:rPr>
          <w:rFonts w:eastAsia="YDIYMjO320"/>
        </w:rPr>
        <w:br/>
      </w:r>
      <w:r w:rsidR="00710E5B" w:rsidRPr="00655779">
        <w:rPr>
          <w:rFonts w:eastAsia="YDIYMjO320" w:hint="eastAsia"/>
          <w:sz w:val="22"/>
          <w:szCs w:val="22"/>
          <w:lang w:eastAsia="ko-KR"/>
        </w:rPr>
        <w:t>아담이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반역하고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하나님과의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교제</w:t>
      </w:r>
      <w:r w:rsidR="00BE27EC">
        <w:rPr>
          <w:rFonts w:eastAsia="YDIYMjO320" w:hint="eastAsia"/>
          <w:sz w:val="22"/>
          <w:szCs w:val="22"/>
          <w:lang w:eastAsia="ko-KR"/>
        </w:rPr>
        <w:t>가</w:t>
      </w:r>
      <w:r w:rsidR="00BE27EC">
        <w:rPr>
          <w:rFonts w:eastAsia="YDIYMjO320" w:hint="eastAsia"/>
          <w:sz w:val="22"/>
          <w:szCs w:val="22"/>
          <w:lang w:eastAsia="ko-KR"/>
        </w:rPr>
        <w:t xml:space="preserve"> </w:t>
      </w:r>
      <w:r w:rsidR="00BE27EC">
        <w:rPr>
          <w:rFonts w:eastAsia="YDIYMjO320" w:hint="eastAsia"/>
          <w:sz w:val="22"/>
          <w:szCs w:val="22"/>
          <w:lang w:eastAsia="ko-KR"/>
        </w:rPr>
        <w:t>깨어진</w:t>
      </w:r>
      <w:r w:rsidR="00BE27EC">
        <w:rPr>
          <w:rFonts w:eastAsia="YDIYMjO320" w:hint="eastAsia"/>
          <w:sz w:val="22"/>
          <w:szCs w:val="22"/>
          <w:lang w:eastAsia="ko-KR"/>
        </w:rPr>
        <w:t xml:space="preserve"> </w:t>
      </w:r>
      <w:r w:rsidR="00710E5B" w:rsidRPr="00655779">
        <w:rPr>
          <w:rFonts w:eastAsia="YDIYMjO320" w:hint="eastAsia"/>
          <w:sz w:val="22"/>
          <w:szCs w:val="22"/>
          <w:lang w:eastAsia="ko-KR"/>
        </w:rPr>
        <w:t>날</w:t>
      </w:r>
      <w:r w:rsidR="00BE27EC">
        <w:rPr>
          <w:rFonts w:eastAsia="YDIYMjO320" w:hint="eastAsia"/>
          <w:sz w:val="22"/>
          <w:szCs w:val="22"/>
          <w:lang w:eastAsia="ko-KR"/>
        </w:rPr>
        <w:t>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불의가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세상에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들어온</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날이다</w:t>
      </w:r>
      <w:r w:rsidR="00710E5B" w:rsidRPr="00655779">
        <w:rPr>
          <w:rFonts w:eastAsia="YDIYMjO320" w:hint="eastAsia"/>
          <w:sz w:val="22"/>
          <w:szCs w:val="22"/>
          <w:lang w:eastAsia="ko-KR"/>
        </w:rPr>
        <w:t>(</w:t>
      </w:r>
      <w:r w:rsidR="00710E5B" w:rsidRPr="00655779">
        <w:rPr>
          <w:rFonts w:eastAsia="YDIYMjO320" w:hint="eastAsia"/>
          <w:sz w:val="22"/>
          <w:szCs w:val="22"/>
          <w:lang w:eastAsia="ko-KR"/>
        </w:rPr>
        <w:t>창</w:t>
      </w:r>
      <w:r w:rsidR="00710E5B" w:rsidRPr="00655779">
        <w:rPr>
          <w:rFonts w:eastAsia="YDIYMjO320" w:hint="eastAsia"/>
          <w:sz w:val="22"/>
          <w:szCs w:val="22"/>
          <w:lang w:eastAsia="ko-KR"/>
        </w:rPr>
        <w:t xml:space="preserve"> 3</w:t>
      </w:r>
      <w:r w:rsidR="00710E5B" w:rsidRPr="00655779">
        <w:rPr>
          <w:rFonts w:eastAsia="YDIYMjO320" w:hint="eastAsia"/>
          <w:sz w:val="22"/>
          <w:szCs w:val="22"/>
          <w:lang w:eastAsia="ko-KR"/>
        </w:rPr>
        <w:t>장</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그때부터</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모든</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사람이</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죄를</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범하였으매</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하나님의</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영광에</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이르지</w:t>
      </w:r>
      <w:r w:rsidR="00710E5B" w:rsidRPr="00655779">
        <w:rPr>
          <w:rFonts w:eastAsia="YDIYMjO320" w:hint="eastAsia"/>
          <w:sz w:val="22"/>
          <w:szCs w:val="22"/>
          <w:lang w:eastAsia="ko-KR"/>
        </w:rPr>
        <w:t xml:space="preserve"> </w:t>
      </w:r>
      <w:r w:rsidR="00710E5B" w:rsidRPr="00655779">
        <w:rPr>
          <w:rFonts w:eastAsia="YDIYMjO320" w:hint="eastAsia"/>
          <w:sz w:val="22"/>
          <w:szCs w:val="22"/>
          <w:lang w:eastAsia="ko-KR"/>
        </w:rPr>
        <w:t>못하</w:t>
      </w:r>
      <w:r w:rsidR="00BE27EC">
        <w:rPr>
          <w:rFonts w:eastAsia="YDIYMjO320" w:hint="eastAsia"/>
          <w:sz w:val="22"/>
          <w:szCs w:val="22"/>
          <w:lang w:eastAsia="ko-KR"/>
        </w:rPr>
        <w:t>였다</w:t>
      </w:r>
      <w:r w:rsidR="00BE27EC">
        <w:rPr>
          <w:rFonts w:eastAsia="YDIYMjO320" w:hint="eastAsia"/>
          <w:sz w:val="22"/>
          <w:szCs w:val="22"/>
          <w:lang w:eastAsia="ko-KR"/>
        </w:rPr>
        <w:t>.</w:t>
      </w:r>
      <w:r w:rsidR="0018120B" w:rsidRPr="00710E5B">
        <w:rPr>
          <w:rFonts w:eastAsia="YDIYMjO320"/>
          <w:i/>
          <w:iCs/>
          <w:lang w:eastAsia="ko-KR"/>
        </w:rPr>
        <w:t xml:space="preserve"> </w:t>
      </w:r>
    </w:p>
    <w:p w14:paraId="2F386BB4" w14:textId="1484D41F" w:rsidR="0018120B" w:rsidRPr="00710E5B" w:rsidRDefault="008C7912" w:rsidP="003D78F5">
      <w:pPr>
        <w:pStyle w:val="Sc2-F"/>
        <w:rPr>
          <w:rFonts w:eastAsia="YDIYMjO320"/>
          <w:lang w:eastAsia="ko-KR"/>
        </w:rPr>
      </w:pPr>
      <w:r w:rsidRPr="00710E5B">
        <w:rPr>
          <w:rFonts w:eastAsia="YDIYMjO320"/>
          <w:vertAlign w:val="superscript"/>
        </w:rPr>
        <w:t>23</w:t>
      </w:r>
      <w:r w:rsidR="0018120B" w:rsidRPr="00710E5B">
        <w:rPr>
          <w:rFonts w:eastAsia="YDIYMjO320"/>
        </w:rPr>
        <w:t xml:space="preserve">For all have sinned and fall short of the glory of God, </w:t>
      </w:r>
      <w:r w:rsidRPr="00710E5B">
        <w:rPr>
          <w:rFonts w:eastAsia="YDIYMjO320"/>
          <w:vertAlign w:val="superscript"/>
        </w:rPr>
        <w:t>24</w:t>
      </w:r>
      <w:r w:rsidR="0018120B" w:rsidRPr="00710E5B">
        <w:rPr>
          <w:rFonts w:eastAsia="YDIYMjO320"/>
        </w:rPr>
        <w:t xml:space="preserve">being justified freely by His grace through the redemption that is in Christ Jesus, </w:t>
      </w:r>
      <w:r w:rsidRPr="00710E5B">
        <w:rPr>
          <w:rFonts w:eastAsia="YDIYMjO320"/>
          <w:vertAlign w:val="superscript"/>
        </w:rPr>
        <w:t>25</w:t>
      </w:r>
      <w:r w:rsidR="0018120B" w:rsidRPr="00710E5B">
        <w:rPr>
          <w:rFonts w:eastAsia="YDIYMjO320"/>
        </w:rPr>
        <w:t xml:space="preserve">whom God set forth as a propitiation by His blood, through faith, to demonstrate His righteousness, because in His forbearance God had passed over the sins that were previously committed, </w:t>
      </w:r>
      <w:r w:rsidRPr="00710E5B">
        <w:rPr>
          <w:rFonts w:eastAsia="YDIYMjO320"/>
          <w:vertAlign w:val="superscript"/>
        </w:rPr>
        <w:t>26</w:t>
      </w:r>
      <w:r w:rsidR="0018120B" w:rsidRPr="00710E5B">
        <w:rPr>
          <w:rFonts w:eastAsia="YDIYMjO320"/>
        </w:rPr>
        <w:t>to demo</w:t>
      </w:r>
      <w:r w:rsidRPr="00710E5B">
        <w:rPr>
          <w:rFonts w:eastAsia="YDIYMjO320"/>
        </w:rPr>
        <w:t>n</w:t>
      </w:r>
      <w:r w:rsidR="0018120B" w:rsidRPr="00710E5B">
        <w:rPr>
          <w:rFonts w:eastAsia="YDIYMjO320"/>
        </w:rPr>
        <w:t>strate at the present time His righteousness, that He might be just and the justifier of the one who has faith in Jesus</w:t>
      </w:r>
      <w:r w:rsidR="00CA0370" w:rsidRPr="00710E5B">
        <w:rPr>
          <w:rFonts w:eastAsia="YDIYMjO320"/>
        </w:rPr>
        <w:t>.</w:t>
      </w:r>
      <w:r w:rsidR="0018120B" w:rsidRPr="00710E5B">
        <w:rPr>
          <w:rStyle w:val="apple-converted-space"/>
          <w:rFonts w:eastAsia="YDIYMjO320"/>
          <w:i w:val="0"/>
          <w:iCs/>
        </w:rPr>
        <w:t> </w:t>
      </w:r>
      <w:r w:rsidR="0018120B" w:rsidRPr="00710E5B">
        <w:rPr>
          <w:rFonts w:eastAsia="YDIYMjO320"/>
          <w:lang w:eastAsia="ko-KR"/>
        </w:rPr>
        <w:t>(Rom. 3:23-26)</w:t>
      </w:r>
      <w:r w:rsidR="003D78F5">
        <w:rPr>
          <w:rFonts w:eastAsia="YDIYMjO320"/>
          <w:lang w:eastAsia="ko-KR"/>
        </w:rPr>
        <w:br/>
      </w:r>
      <w:r w:rsidR="003D78F5" w:rsidRPr="00655779">
        <w:rPr>
          <w:rFonts w:eastAsia="YDIYMjO320"/>
          <w:b w:val="0"/>
          <w:bCs/>
          <w:i w:val="0"/>
          <w:iCs/>
          <w:sz w:val="22"/>
          <w:szCs w:val="22"/>
          <w:vertAlign w:val="superscript"/>
          <w:lang w:eastAsia="ko-KR"/>
        </w:rPr>
        <w:t>23</w:t>
      </w:r>
      <w:r w:rsidR="003D78F5" w:rsidRPr="00655779">
        <w:rPr>
          <w:rFonts w:eastAsia="YDIYMjO320" w:hint="eastAsia"/>
          <w:b w:val="0"/>
          <w:bCs/>
          <w:i w:val="0"/>
          <w:iCs/>
          <w:sz w:val="22"/>
          <w:szCs w:val="22"/>
          <w:lang w:eastAsia="ko-KR"/>
        </w:rPr>
        <w:t>모든</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사람이</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죄를</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범하였으매</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하나님의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영광에</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이르지</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못하더니</w:t>
      </w:r>
      <w:r w:rsidR="003D78F5" w:rsidRPr="00655779">
        <w:rPr>
          <w:rFonts w:eastAsia="YDIYMjO320" w:hint="eastAsia"/>
          <w:b w:val="0"/>
          <w:bCs/>
          <w:i w:val="0"/>
          <w:iCs/>
          <w:sz w:val="22"/>
          <w:szCs w:val="22"/>
          <w:vertAlign w:val="superscript"/>
          <w:lang w:eastAsia="ko-KR"/>
        </w:rPr>
        <w:t>2</w:t>
      </w:r>
      <w:r w:rsidR="003D78F5" w:rsidRPr="00655779">
        <w:rPr>
          <w:rFonts w:eastAsia="YDIYMjO320"/>
          <w:b w:val="0"/>
          <w:bCs/>
          <w:i w:val="0"/>
          <w:iCs/>
          <w:sz w:val="22"/>
          <w:szCs w:val="22"/>
          <w:vertAlign w:val="superscript"/>
          <w:lang w:eastAsia="ko-KR"/>
        </w:rPr>
        <w:t>4</w:t>
      </w:r>
      <w:r w:rsidR="003D78F5" w:rsidRPr="00655779">
        <w:rPr>
          <w:rFonts w:eastAsia="YDIYMjO320" w:hint="eastAsia"/>
          <w:b w:val="0"/>
          <w:bCs/>
          <w:i w:val="0"/>
          <w:iCs/>
          <w:sz w:val="22"/>
          <w:szCs w:val="22"/>
          <w:lang w:eastAsia="ko-KR"/>
        </w:rPr>
        <w:t>그리스도</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예수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안에</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있는</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속량으로</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말미암아</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하나님의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은혜로</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값</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없이</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의롭다</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하심을</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얻은</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자</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되었느니라</w:t>
      </w:r>
      <w:r w:rsidR="003D78F5" w:rsidRPr="00655779">
        <w:rPr>
          <w:rFonts w:eastAsia="YDIYMjO320" w:hint="eastAsia"/>
          <w:b w:val="0"/>
          <w:bCs/>
          <w:i w:val="0"/>
          <w:iCs/>
          <w:sz w:val="22"/>
          <w:szCs w:val="22"/>
          <w:vertAlign w:val="superscript"/>
          <w:lang w:eastAsia="ko-KR"/>
        </w:rPr>
        <w:t>2</w:t>
      </w:r>
      <w:r w:rsidR="003D78F5" w:rsidRPr="00655779">
        <w:rPr>
          <w:rFonts w:eastAsia="YDIYMjO320"/>
          <w:b w:val="0"/>
          <w:bCs/>
          <w:i w:val="0"/>
          <w:iCs/>
          <w:sz w:val="22"/>
          <w:szCs w:val="22"/>
          <w:vertAlign w:val="superscript"/>
          <w:lang w:eastAsia="ko-KR"/>
        </w:rPr>
        <w:t>5</w:t>
      </w:r>
      <w:r w:rsidR="003D78F5" w:rsidRPr="00655779">
        <w:rPr>
          <w:rFonts w:eastAsia="YDIYMjO320" w:hint="eastAsia"/>
          <w:b w:val="0"/>
          <w:bCs/>
          <w:i w:val="0"/>
          <w:iCs/>
          <w:sz w:val="22"/>
          <w:szCs w:val="22"/>
          <w:lang w:eastAsia="ko-KR"/>
        </w:rPr>
        <w:t>이</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예수를</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하나님이</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그의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피로써</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믿음으로</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말미암는</w:t>
      </w:r>
      <w:r w:rsidR="003D78F5" w:rsidRPr="00655779">
        <w:rPr>
          <w:rFonts w:eastAsia="YDIYMjO320" w:hint="eastAsia"/>
          <w:b w:val="0"/>
          <w:bCs/>
          <w:i w:val="0"/>
          <w:iCs/>
          <w:sz w:val="22"/>
          <w:szCs w:val="22"/>
          <w:lang w:eastAsia="ko-KR"/>
        </w:rPr>
        <w:t xml:space="preserve"> </w:t>
      </w:r>
      <w:r w:rsidR="002C06CD" w:rsidRPr="00655779">
        <w:rPr>
          <w:rFonts w:eastAsia="YDIYMjO320" w:hint="eastAsia"/>
          <w:b w:val="0"/>
          <w:bCs/>
          <w:i w:val="0"/>
          <w:iCs/>
          <w:sz w:val="22"/>
          <w:szCs w:val="22"/>
          <w:lang w:eastAsia="ko-KR"/>
        </w:rPr>
        <w:t>화목</w:t>
      </w:r>
      <w:r w:rsidR="002C06CD" w:rsidRPr="00655779">
        <w:rPr>
          <w:rFonts w:eastAsia="YDIYMjO320" w:hint="eastAsia"/>
          <w:b w:val="0"/>
          <w:bCs/>
          <w:i w:val="0"/>
          <w:iCs/>
          <w:sz w:val="22"/>
          <w:szCs w:val="22"/>
          <w:lang w:eastAsia="ko-KR"/>
        </w:rPr>
        <w:t xml:space="preserve"> </w:t>
      </w:r>
      <w:r w:rsidR="002C06CD" w:rsidRPr="00655779">
        <w:rPr>
          <w:rFonts w:eastAsia="YDIYMjO320" w:hint="eastAsia"/>
          <w:b w:val="0"/>
          <w:bCs/>
          <w:i w:val="0"/>
          <w:iCs/>
          <w:sz w:val="22"/>
          <w:szCs w:val="22"/>
          <w:lang w:eastAsia="ko-KR"/>
        </w:rPr>
        <w:t>제물로</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세우셨으니</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이는</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하나님께서</w:t>
      </w:r>
      <w:r w:rsidR="003D78F5" w:rsidRPr="00655779">
        <w:rPr>
          <w:rFonts w:eastAsia="YDIYMjO320" w:hint="eastAsia"/>
          <w:b w:val="0"/>
          <w:bCs/>
          <w:i w:val="0"/>
          <w:iCs/>
          <w:sz w:val="22"/>
          <w:szCs w:val="22"/>
          <w:vertAlign w:val="superscript"/>
          <w:lang w:eastAsia="ko-KR"/>
        </w:rPr>
        <w:t>2</w:t>
      </w:r>
      <w:r w:rsidR="003D78F5" w:rsidRPr="00655779">
        <w:rPr>
          <w:rFonts w:eastAsia="YDIYMjO320"/>
          <w:b w:val="0"/>
          <w:bCs/>
          <w:i w:val="0"/>
          <w:iCs/>
          <w:sz w:val="22"/>
          <w:szCs w:val="22"/>
          <w:vertAlign w:val="superscript"/>
          <w:lang w:eastAsia="ko-KR"/>
        </w:rPr>
        <w:t>6</w:t>
      </w:r>
      <w:r w:rsidR="003D78F5" w:rsidRPr="00655779">
        <w:rPr>
          <w:rFonts w:eastAsia="YDIYMjO320" w:hint="eastAsia"/>
          <w:b w:val="0"/>
          <w:bCs/>
          <w:i w:val="0"/>
          <w:iCs/>
          <w:sz w:val="22"/>
          <w:szCs w:val="22"/>
          <w:lang w:eastAsia="ko-KR"/>
        </w:rPr>
        <w:t>곧</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이</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때에</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자기의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의로우심을</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나타내사</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자기도</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의로우시며</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또한</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예수</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믿는</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자를</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의롭다</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하려</w:t>
      </w:r>
      <w:r w:rsidR="003D78F5" w:rsidRPr="00655779">
        <w:rPr>
          <w:rFonts w:eastAsia="YDIYMjO320" w:hint="eastAsia"/>
          <w:b w:val="0"/>
          <w:bCs/>
          <w:i w:val="0"/>
          <w:iCs/>
          <w:sz w:val="22"/>
          <w:szCs w:val="22"/>
          <w:lang w:eastAsia="ko-KR"/>
        </w:rPr>
        <w:t xml:space="preserve"> </w:t>
      </w:r>
      <w:r w:rsidR="003D78F5" w:rsidRPr="00655779">
        <w:rPr>
          <w:rFonts w:eastAsia="YDIYMjO320" w:hint="eastAsia"/>
          <w:b w:val="0"/>
          <w:bCs/>
          <w:i w:val="0"/>
          <w:iCs/>
          <w:sz w:val="22"/>
          <w:szCs w:val="22"/>
          <w:lang w:eastAsia="ko-KR"/>
        </w:rPr>
        <w:t>하심이라</w:t>
      </w:r>
      <w:r w:rsidR="003D78F5" w:rsidRPr="00655779">
        <w:rPr>
          <w:rFonts w:eastAsia="YDIYMjO320" w:hint="eastAsia"/>
          <w:b w:val="0"/>
          <w:bCs/>
          <w:i w:val="0"/>
          <w:iCs/>
          <w:sz w:val="22"/>
          <w:szCs w:val="22"/>
          <w:lang w:eastAsia="ko-KR"/>
        </w:rPr>
        <w:t xml:space="preserve"> </w:t>
      </w:r>
      <w:r w:rsidR="003D78F5" w:rsidRPr="00655779">
        <w:rPr>
          <w:rFonts w:eastAsia="YDIYMjO320"/>
          <w:i w:val="0"/>
          <w:iCs/>
          <w:sz w:val="22"/>
          <w:szCs w:val="22"/>
          <w:lang w:eastAsia="ko-KR"/>
        </w:rPr>
        <w:t>(</w:t>
      </w:r>
      <w:r w:rsidR="003D78F5" w:rsidRPr="00655779">
        <w:rPr>
          <w:rFonts w:eastAsia="YDIYMjO320" w:hint="eastAsia"/>
          <w:i w:val="0"/>
          <w:iCs/>
          <w:sz w:val="22"/>
          <w:szCs w:val="22"/>
          <w:lang w:eastAsia="ko-KR"/>
        </w:rPr>
        <w:t>롬</w:t>
      </w:r>
      <w:r w:rsidR="003D78F5" w:rsidRPr="00655779">
        <w:rPr>
          <w:rFonts w:eastAsia="YDIYMjO320" w:hint="eastAsia"/>
          <w:i w:val="0"/>
          <w:iCs/>
          <w:sz w:val="22"/>
          <w:szCs w:val="22"/>
          <w:lang w:eastAsia="ko-KR"/>
        </w:rPr>
        <w:t>3</w:t>
      </w:r>
      <w:r w:rsidR="003D78F5" w:rsidRPr="00655779">
        <w:rPr>
          <w:rFonts w:eastAsia="YDIYMjO320"/>
          <w:i w:val="0"/>
          <w:iCs/>
          <w:sz w:val="22"/>
          <w:szCs w:val="22"/>
          <w:lang w:eastAsia="ko-KR"/>
        </w:rPr>
        <w:t>:23-26)</w:t>
      </w:r>
    </w:p>
    <w:p w14:paraId="242C41A6" w14:textId="0B8EDB08" w:rsidR="00781C0D" w:rsidRPr="00710E5B" w:rsidRDefault="00781C0D" w:rsidP="0018120B">
      <w:pPr>
        <w:pStyle w:val="Lv2-J"/>
        <w:rPr>
          <w:rFonts w:eastAsia="YDIYMjO320"/>
          <w:sz w:val="21"/>
          <w:szCs w:val="21"/>
        </w:rPr>
      </w:pPr>
      <w:r w:rsidRPr="00710E5B">
        <w:rPr>
          <w:rFonts w:eastAsia="YDIYMjO320"/>
        </w:rPr>
        <w:t>The born-again experience</w:t>
      </w:r>
      <w:r w:rsidR="00781126" w:rsidRPr="00710E5B">
        <w:rPr>
          <w:rFonts w:eastAsia="YDIYMjO320"/>
        </w:rPr>
        <w:t>, spiritual union,</w:t>
      </w:r>
      <w:r w:rsidRPr="00710E5B">
        <w:rPr>
          <w:rFonts w:eastAsia="YDIYMjO320"/>
        </w:rPr>
        <w:t xml:space="preserve"> is the beginning of</w:t>
      </w:r>
      <w:r w:rsidRPr="00710E5B">
        <w:rPr>
          <w:rStyle w:val="apple-converted-space"/>
          <w:rFonts w:eastAsia="YDIYMjO320"/>
          <w:color w:val="262A33"/>
        </w:rPr>
        <w:t> </w:t>
      </w:r>
      <w:r w:rsidRPr="00710E5B">
        <w:rPr>
          <w:rFonts w:eastAsia="YDIYMjO320"/>
          <w:i/>
          <w:iCs/>
        </w:rPr>
        <w:t>shalom</w:t>
      </w:r>
      <w:r w:rsidRPr="00710E5B">
        <w:rPr>
          <w:rFonts w:eastAsia="YDIYMjO320"/>
        </w:rPr>
        <w:t>, of justice.</w:t>
      </w:r>
      <w:r w:rsidR="00781126" w:rsidRPr="00710E5B">
        <w:rPr>
          <w:rFonts w:eastAsia="YDIYMjO320"/>
        </w:rPr>
        <w:t xml:space="preserve"> This is part of Jesus</w:t>
      </w:r>
      <w:r w:rsidR="008C7912" w:rsidRPr="00710E5B">
        <w:rPr>
          <w:rFonts w:eastAsia="YDIYMjO320"/>
        </w:rPr>
        <w:t>’</w:t>
      </w:r>
      <w:r w:rsidR="00781126" w:rsidRPr="00710E5B">
        <w:rPr>
          <w:rFonts w:eastAsia="YDIYMjO320"/>
        </w:rPr>
        <w:t xml:space="preserve"> message to the apostles. He assures them that He, the Messiah, will</w:t>
      </w:r>
      <w:r w:rsidR="008C7912" w:rsidRPr="00710E5B">
        <w:rPr>
          <w:rFonts w:eastAsia="YDIYMjO320"/>
        </w:rPr>
        <w:t>,</w:t>
      </w:r>
      <w:r w:rsidR="00781126" w:rsidRPr="00710E5B">
        <w:rPr>
          <w:rFonts w:eastAsia="YDIYMjO320"/>
        </w:rPr>
        <w:t xml:space="preserve"> and is in fact</w:t>
      </w:r>
      <w:r w:rsidR="002D296B" w:rsidRPr="00710E5B">
        <w:rPr>
          <w:rFonts w:eastAsia="YDIYMjO320"/>
        </w:rPr>
        <w:t>,</w:t>
      </w:r>
      <w:r w:rsidR="00781126" w:rsidRPr="00710E5B">
        <w:rPr>
          <w:rFonts w:eastAsia="YDIYMjO320"/>
        </w:rPr>
        <w:t xml:space="preserve"> mending the world by ushering them</w:t>
      </w:r>
      <w:r w:rsidR="00CA0370" w:rsidRPr="00710E5B">
        <w:rPr>
          <w:rFonts w:eastAsia="YDIYMjO320"/>
        </w:rPr>
        <w:t>,</w:t>
      </w:r>
      <w:r w:rsidR="00781126" w:rsidRPr="00710E5B">
        <w:rPr>
          <w:rFonts w:eastAsia="YDIYMjO320"/>
        </w:rPr>
        <w:t xml:space="preserve"> as well as others</w:t>
      </w:r>
      <w:r w:rsidR="00CA0370" w:rsidRPr="00710E5B">
        <w:rPr>
          <w:rFonts w:eastAsia="YDIYMjO320"/>
        </w:rPr>
        <w:t>,</w:t>
      </w:r>
      <w:r w:rsidR="00781126" w:rsidRPr="00710E5B">
        <w:rPr>
          <w:rFonts w:eastAsia="YDIYMjO320"/>
        </w:rPr>
        <w:t xml:space="preserve"> through the ministry of the apostles</w:t>
      </w:r>
      <w:r w:rsidR="00CA0370" w:rsidRPr="00710E5B">
        <w:rPr>
          <w:rFonts w:eastAsia="YDIYMjO320"/>
        </w:rPr>
        <w:t>,</w:t>
      </w:r>
      <w:r w:rsidR="00781126" w:rsidRPr="00710E5B">
        <w:rPr>
          <w:rFonts w:eastAsia="YDIYMjO320"/>
        </w:rPr>
        <w:t xml:space="preserve"> into union with God.</w:t>
      </w:r>
      <w:r w:rsidR="00710E5B">
        <w:rPr>
          <w:rFonts w:eastAsia="YDIYMjO320"/>
        </w:rPr>
        <w:br/>
      </w:r>
      <w:r w:rsidR="00710E5B" w:rsidRPr="00710E5B">
        <w:rPr>
          <w:rFonts w:eastAsia="YDIYMjO320" w:hint="eastAsia"/>
          <w:sz w:val="22"/>
          <w:szCs w:val="22"/>
        </w:rPr>
        <w:t>거듭남</w:t>
      </w:r>
      <w:r w:rsidR="00BE27EC">
        <w:rPr>
          <w:rFonts w:eastAsia="YDIYMjO320" w:hint="eastAsia"/>
          <w:sz w:val="22"/>
          <w:szCs w:val="22"/>
          <w:lang w:eastAsia="ko-KR"/>
        </w:rPr>
        <w:t>의</w:t>
      </w:r>
      <w:r w:rsidR="00710E5B" w:rsidRPr="00710E5B">
        <w:rPr>
          <w:rFonts w:eastAsia="YDIYMjO320" w:hint="eastAsia"/>
          <w:sz w:val="22"/>
          <w:szCs w:val="22"/>
        </w:rPr>
        <w:t xml:space="preserve"> </w:t>
      </w:r>
      <w:r w:rsidR="00710E5B" w:rsidRPr="00710E5B">
        <w:rPr>
          <w:rFonts w:eastAsia="YDIYMjO320" w:hint="eastAsia"/>
          <w:sz w:val="22"/>
          <w:szCs w:val="22"/>
        </w:rPr>
        <w:t>체험</w:t>
      </w:r>
      <w:r w:rsidR="00710E5B" w:rsidRPr="00710E5B">
        <w:rPr>
          <w:rFonts w:eastAsia="YDIYMjO320" w:hint="eastAsia"/>
          <w:sz w:val="22"/>
          <w:szCs w:val="22"/>
        </w:rPr>
        <w:t xml:space="preserve">, </w:t>
      </w:r>
      <w:r w:rsidR="00710E5B" w:rsidRPr="00710E5B">
        <w:rPr>
          <w:rFonts w:eastAsia="YDIYMjO320" w:hint="eastAsia"/>
          <w:sz w:val="22"/>
          <w:szCs w:val="22"/>
        </w:rPr>
        <w:t>영적</w:t>
      </w:r>
      <w:r w:rsidR="00710E5B" w:rsidRPr="00710E5B">
        <w:rPr>
          <w:rFonts w:eastAsia="YDIYMjO320" w:hint="eastAsia"/>
          <w:sz w:val="22"/>
          <w:szCs w:val="22"/>
        </w:rPr>
        <w:t xml:space="preserve"> </w:t>
      </w:r>
      <w:r w:rsidR="00710E5B" w:rsidRPr="00710E5B">
        <w:rPr>
          <w:rFonts w:eastAsia="YDIYMjO320" w:hint="eastAsia"/>
          <w:sz w:val="22"/>
          <w:szCs w:val="22"/>
        </w:rPr>
        <w:t>연합은</w:t>
      </w:r>
      <w:r w:rsidR="00710E5B" w:rsidRPr="00710E5B">
        <w:rPr>
          <w:rFonts w:eastAsia="YDIYMjO320" w:hint="eastAsia"/>
          <w:sz w:val="22"/>
          <w:szCs w:val="22"/>
        </w:rPr>
        <w:t xml:space="preserve"> </w:t>
      </w:r>
      <w:r w:rsidR="00710E5B" w:rsidRPr="00B14A1D">
        <w:rPr>
          <w:rFonts w:eastAsia="YDIYMjO320" w:hint="eastAsia"/>
          <w:b/>
          <w:bCs/>
          <w:sz w:val="22"/>
          <w:szCs w:val="22"/>
        </w:rPr>
        <w:t>샬롬</w:t>
      </w:r>
      <w:r w:rsidR="00B14A1D">
        <w:rPr>
          <w:rFonts w:eastAsia="YDIYMjO320" w:hint="eastAsia"/>
          <w:sz w:val="22"/>
          <w:szCs w:val="22"/>
          <w:lang w:eastAsia="ko-KR"/>
        </w:rPr>
        <w:t>의</w:t>
      </w:r>
      <w:r w:rsidR="00B14A1D">
        <w:rPr>
          <w:rFonts w:eastAsia="YDIYMjO320" w:hint="eastAsia"/>
          <w:sz w:val="22"/>
          <w:szCs w:val="22"/>
          <w:lang w:eastAsia="ko-KR"/>
        </w:rPr>
        <w:t xml:space="preserve"> </w:t>
      </w:r>
      <w:r w:rsidR="00B14A1D">
        <w:rPr>
          <w:rFonts w:eastAsia="YDIYMjO320" w:hint="eastAsia"/>
          <w:sz w:val="22"/>
          <w:szCs w:val="22"/>
          <w:lang w:eastAsia="ko-KR"/>
        </w:rPr>
        <w:t>시작</w:t>
      </w:r>
      <w:r w:rsidR="00710E5B" w:rsidRPr="00710E5B">
        <w:rPr>
          <w:rFonts w:eastAsia="YDIYMjO320" w:hint="eastAsia"/>
          <w:sz w:val="22"/>
          <w:szCs w:val="22"/>
        </w:rPr>
        <w:t xml:space="preserve">, </w:t>
      </w:r>
      <w:r w:rsidR="00710E5B" w:rsidRPr="00710E5B">
        <w:rPr>
          <w:rFonts w:eastAsia="YDIYMjO320" w:hint="eastAsia"/>
          <w:sz w:val="22"/>
          <w:szCs w:val="22"/>
        </w:rPr>
        <w:t>정의의</w:t>
      </w:r>
      <w:r w:rsidR="00710E5B" w:rsidRPr="00710E5B">
        <w:rPr>
          <w:rFonts w:eastAsia="YDIYMjO320" w:hint="eastAsia"/>
          <w:sz w:val="22"/>
          <w:szCs w:val="22"/>
        </w:rPr>
        <w:t xml:space="preserve"> </w:t>
      </w:r>
      <w:r w:rsidR="00710E5B" w:rsidRPr="00710E5B">
        <w:rPr>
          <w:rFonts w:eastAsia="YDIYMjO320" w:hint="eastAsia"/>
          <w:sz w:val="22"/>
          <w:szCs w:val="22"/>
        </w:rPr>
        <w:t>시작</w:t>
      </w:r>
      <w:r w:rsidR="001025F7">
        <w:rPr>
          <w:rFonts w:eastAsia="YDIYMjO320" w:hint="eastAsia"/>
          <w:sz w:val="22"/>
          <w:szCs w:val="22"/>
          <w:lang w:eastAsia="ko-KR"/>
        </w:rPr>
        <w:t>이</w:t>
      </w:r>
      <w:r w:rsidR="00710E5B" w:rsidRPr="00710E5B">
        <w:rPr>
          <w:rFonts w:eastAsia="YDIYMjO320" w:hint="eastAsia"/>
          <w:sz w:val="22"/>
          <w:szCs w:val="22"/>
        </w:rPr>
        <w:t>다</w:t>
      </w:r>
      <w:r w:rsidR="00710E5B" w:rsidRPr="00710E5B">
        <w:rPr>
          <w:rFonts w:eastAsia="YDIYMjO320" w:hint="eastAsia"/>
          <w:sz w:val="22"/>
          <w:szCs w:val="22"/>
        </w:rPr>
        <w:t xml:space="preserve">. </w:t>
      </w:r>
      <w:r w:rsidR="00710E5B" w:rsidRPr="00710E5B">
        <w:rPr>
          <w:rFonts w:eastAsia="YDIYMjO320" w:hint="eastAsia"/>
          <w:sz w:val="22"/>
          <w:szCs w:val="22"/>
        </w:rPr>
        <w:t>이것</w:t>
      </w:r>
      <w:r w:rsidR="00B14A1D">
        <w:rPr>
          <w:rFonts w:eastAsia="YDIYMjO320" w:hint="eastAsia"/>
          <w:sz w:val="22"/>
          <w:szCs w:val="22"/>
          <w:lang w:eastAsia="ko-KR"/>
        </w:rPr>
        <w:t>이</w:t>
      </w:r>
      <w:r w:rsidR="00710E5B" w:rsidRPr="00710E5B">
        <w:rPr>
          <w:rFonts w:eastAsia="YDIYMjO320" w:hint="eastAsia"/>
          <w:sz w:val="22"/>
          <w:szCs w:val="22"/>
        </w:rPr>
        <w:t xml:space="preserve"> </w:t>
      </w:r>
      <w:r w:rsidR="00710E5B" w:rsidRPr="00710E5B">
        <w:rPr>
          <w:rFonts w:eastAsia="YDIYMjO320" w:hint="eastAsia"/>
          <w:sz w:val="22"/>
          <w:szCs w:val="22"/>
        </w:rPr>
        <w:t>예수</w:t>
      </w:r>
      <w:r w:rsidR="00B14A1D">
        <w:rPr>
          <w:rFonts w:eastAsia="YDIYMjO320" w:hint="eastAsia"/>
          <w:sz w:val="22"/>
          <w:szCs w:val="22"/>
          <w:lang w:eastAsia="ko-KR"/>
        </w:rPr>
        <w:t>님이</w:t>
      </w:r>
      <w:r w:rsidR="00710E5B" w:rsidRPr="00710E5B">
        <w:rPr>
          <w:rFonts w:eastAsia="YDIYMjO320" w:hint="eastAsia"/>
          <w:sz w:val="22"/>
          <w:szCs w:val="22"/>
        </w:rPr>
        <w:t xml:space="preserve"> </w:t>
      </w:r>
      <w:r w:rsidR="00710E5B" w:rsidRPr="00710E5B">
        <w:rPr>
          <w:rFonts w:eastAsia="YDIYMjO320" w:hint="eastAsia"/>
          <w:sz w:val="22"/>
          <w:szCs w:val="22"/>
        </w:rPr>
        <w:t>사도들에게</w:t>
      </w:r>
      <w:r w:rsidR="00710E5B" w:rsidRPr="00710E5B">
        <w:rPr>
          <w:rFonts w:eastAsia="YDIYMjO320" w:hint="eastAsia"/>
          <w:sz w:val="22"/>
          <w:szCs w:val="22"/>
        </w:rPr>
        <w:t xml:space="preserve"> </w:t>
      </w:r>
      <w:r w:rsidR="00710E5B" w:rsidRPr="00710E5B">
        <w:rPr>
          <w:rFonts w:eastAsia="YDIYMjO320" w:hint="eastAsia"/>
          <w:sz w:val="22"/>
          <w:szCs w:val="22"/>
        </w:rPr>
        <w:t>하신</w:t>
      </w:r>
      <w:r w:rsidR="00710E5B" w:rsidRPr="00710E5B">
        <w:rPr>
          <w:rFonts w:eastAsia="YDIYMjO320" w:hint="eastAsia"/>
          <w:sz w:val="22"/>
          <w:szCs w:val="22"/>
        </w:rPr>
        <w:t xml:space="preserve"> </w:t>
      </w:r>
      <w:r w:rsidR="00710E5B" w:rsidRPr="00710E5B">
        <w:rPr>
          <w:rFonts w:eastAsia="YDIYMjO320" w:hint="eastAsia"/>
          <w:sz w:val="22"/>
          <w:szCs w:val="22"/>
        </w:rPr>
        <w:t>메시지의</w:t>
      </w:r>
      <w:r w:rsidR="00710E5B" w:rsidRPr="00710E5B">
        <w:rPr>
          <w:rFonts w:eastAsia="YDIYMjO320" w:hint="eastAsia"/>
          <w:sz w:val="22"/>
          <w:szCs w:val="22"/>
        </w:rPr>
        <w:t xml:space="preserve"> </w:t>
      </w:r>
      <w:r w:rsidR="00710E5B" w:rsidRPr="00710E5B">
        <w:rPr>
          <w:rFonts w:eastAsia="YDIYMjO320" w:hint="eastAsia"/>
          <w:sz w:val="22"/>
          <w:szCs w:val="22"/>
        </w:rPr>
        <w:t>일부</w:t>
      </w:r>
      <w:r w:rsidR="001025F7">
        <w:rPr>
          <w:rFonts w:eastAsia="YDIYMjO320" w:hint="eastAsia"/>
          <w:sz w:val="22"/>
          <w:szCs w:val="22"/>
          <w:lang w:eastAsia="ko-KR"/>
        </w:rPr>
        <w:t>이</w:t>
      </w:r>
      <w:r w:rsidR="00710E5B" w:rsidRPr="00710E5B">
        <w:rPr>
          <w:rFonts w:eastAsia="YDIYMjO320" w:hint="eastAsia"/>
          <w:sz w:val="22"/>
          <w:szCs w:val="22"/>
        </w:rPr>
        <w:t>다</w:t>
      </w:r>
      <w:r w:rsidR="00710E5B" w:rsidRPr="00710E5B">
        <w:rPr>
          <w:rFonts w:eastAsia="YDIYMjO320" w:hint="eastAsia"/>
          <w:sz w:val="22"/>
          <w:szCs w:val="22"/>
        </w:rPr>
        <w:t xml:space="preserve">. </w:t>
      </w:r>
      <w:r w:rsidR="00B14A1D">
        <w:rPr>
          <w:rFonts w:eastAsia="YDIYMjO320" w:hint="eastAsia"/>
          <w:sz w:val="22"/>
          <w:szCs w:val="22"/>
          <w:lang w:eastAsia="ko-KR"/>
        </w:rPr>
        <w:t>예수님</w:t>
      </w:r>
      <w:r w:rsidR="00710E5B" w:rsidRPr="00710E5B">
        <w:rPr>
          <w:rFonts w:eastAsia="YDIYMjO320" w:hint="eastAsia"/>
          <w:sz w:val="22"/>
          <w:szCs w:val="22"/>
        </w:rPr>
        <w:t>은</w:t>
      </w:r>
      <w:r w:rsidR="00710E5B" w:rsidRPr="00710E5B">
        <w:rPr>
          <w:rFonts w:eastAsia="YDIYMjO320" w:hint="eastAsia"/>
          <w:sz w:val="22"/>
          <w:szCs w:val="22"/>
        </w:rPr>
        <w:t xml:space="preserve"> </w:t>
      </w:r>
      <w:r w:rsidR="00710E5B" w:rsidRPr="00710E5B">
        <w:rPr>
          <w:rFonts w:eastAsia="YDIYMjO320" w:hint="eastAsia"/>
          <w:sz w:val="22"/>
          <w:szCs w:val="22"/>
        </w:rPr>
        <w:t>메시야이신</w:t>
      </w:r>
      <w:r w:rsidR="00710E5B" w:rsidRPr="00710E5B">
        <w:rPr>
          <w:rFonts w:eastAsia="YDIYMjO320" w:hint="eastAsia"/>
          <w:sz w:val="22"/>
          <w:szCs w:val="22"/>
        </w:rPr>
        <w:t xml:space="preserve"> </w:t>
      </w:r>
      <w:r w:rsidR="00710E5B" w:rsidRPr="00710E5B">
        <w:rPr>
          <w:rFonts w:eastAsia="YDIYMjO320" w:hint="eastAsia"/>
          <w:sz w:val="22"/>
          <w:szCs w:val="22"/>
        </w:rPr>
        <w:t>그분이</w:t>
      </w:r>
      <w:r w:rsidR="00710E5B" w:rsidRPr="00710E5B">
        <w:rPr>
          <w:rFonts w:eastAsia="YDIYMjO320" w:hint="eastAsia"/>
          <w:sz w:val="22"/>
          <w:szCs w:val="22"/>
        </w:rPr>
        <w:t xml:space="preserve"> </w:t>
      </w:r>
      <w:r w:rsidR="00710E5B" w:rsidRPr="00710E5B">
        <w:rPr>
          <w:rFonts w:eastAsia="YDIYMjO320" w:hint="eastAsia"/>
          <w:sz w:val="22"/>
          <w:szCs w:val="22"/>
        </w:rPr>
        <w:t>사도들의</w:t>
      </w:r>
      <w:r w:rsidR="00710E5B" w:rsidRPr="00710E5B">
        <w:rPr>
          <w:rFonts w:eastAsia="YDIYMjO320" w:hint="eastAsia"/>
          <w:sz w:val="22"/>
          <w:szCs w:val="22"/>
        </w:rPr>
        <w:t xml:space="preserve"> </w:t>
      </w:r>
      <w:r w:rsidR="00D34E4D">
        <w:rPr>
          <w:rFonts w:eastAsia="YDIYMjO320" w:hint="eastAsia"/>
          <w:sz w:val="22"/>
          <w:szCs w:val="22"/>
          <w:lang w:eastAsia="ko-KR"/>
        </w:rPr>
        <w:t>사</w:t>
      </w:r>
      <w:r w:rsidR="00710E5B" w:rsidRPr="00710E5B">
        <w:rPr>
          <w:rFonts w:eastAsia="YDIYMjO320" w:hint="eastAsia"/>
          <w:sz w:val="22"/>
          <w:szCs w:val="22"/>
        </w:rPr>
        <w:t>역을</w:t>
      </w:r>
      <w:r w:rsidR="00710E5B" w:rsidRPr="00710E5B">
        <w:rPr>
          <w:rFonts w:eastAsia="YDIYMjO320" w:hint="eastAsia"/>
          <w:sz w:val="22"/>
          <w:szCs w:val="22"/>
        </w:rPr>
        <w:t xml:space="preserve"> </w:t>
      </w:r>
      <w:r w:rsidR="00710E5B" w:rsidRPr="00710E5B">
        <w:rPr>
          <w:rFonts w:eastAsia="YDIYMjO320" w:hint="eastAsia"/>
          <w:sz w:val="22"/>
          <w:szCs w:val="22"/>
        </w:rPr>
        <w:t>통해</w:t>
      </w:r>
      <w:r w:rsidR="00710E5B" w:rsidRPr="00710E5B">
        <w:rPr>
          <w:rFonts w:eastAsia="YDIYMjO320" w:hint="eastAsia"/>
          <w:sz w:val="22"/>
          <w:szCs w:val="22"/>
        </w:rPr>
        <w:t xml:space="preserve"> </w:t>
      </w:r>
      <w:r w:rsidR="00710E5B" w:rsidRPr="00710E5B">
        <w:rPr>
          <w:rFonts w:eastAsia="YDIYMjO320" w:hint="eastAsia"/>
          <w:sz w:val="22"/>
          <w:szCs w:val="22"/>
        </w:rPr>
        <w:t>다른</w:t>
      </w:r>
      <w:r w:rsidR="00710E5B" w:rsidRPr="00710E5B">
        <w:rPr>
          <w:rFonts w:eastAsia="YDIYMjO320" w:hint="eastAsia"/>
          <w:sz w:val="22"/>
          <w:szCs w:val="22"/>
        </w:rPr>
        <w:t xml:space="preserve"> </w:t>
      </w:r>
      <w:r w:rsidR="00710E5B" w:rsidRPr="00710E5B">
        <w:rPr>
          <w:rFonts w:eastAsia="YDIYMjO320" w:hint="eastAsia"/>
          <w:sz w:val="22"/>
          <w:szCs w:val="22"/>
        </w:rPr>
        <w:t>사람들과</w:t>
      </w:r>
      <w:r w:rsidR="00710E5B" w:rsidRPr="00710E5B">
        <w:rPr>
          <w:rFonts w:eastAsia="YDIYMjO320" w:hint="eastAsia"/>
          <w:sz w:val="22"/>
          <w:szCs w:val="22"/>
        </w:rPr>
        <w:t xml:space="preserve"> </w:t>
      </w:r>
      <w:r w:rsidR="00710E5B" w:rsidRPr="00710E5B">
        <w:rPr>
          <w:rFonts w:eastAsia="YDIYMjO320" w:hint="eastAsia"/>
          <w:sz w:val="22"/>
          <w:szCs w:val="22"/>
        </w:rPr>
        <w:t>마찬가지로</w:t>
      </w:r>
      <w:r w:rsidR="00710E5B" w:rsidRPr="00710E5B">
        <w:rPr>
          <w:rFonts w:eastAsia="YDIYMjO320" w:hint="eastAsia"/>
          <w:sz w:val="22"/>
          <w:szCs w:val="22"/>
        </w:rPr>
        <w:t xml:space="preserve"> </w:t>
      </w:r>
      <w:r w:rsidR="00710E5B" w:rsidRPr="00710E5B">
        <w:rPr>
          <w:rFonts w:eastAsia="YDIYMjO320" w:hint="eastAsia"/>
          <w:sz w:val="22"/>
          <w:szCs w:val="22"/>
        </w:rPr>
        <w:t>세상을</w:t>
      </w:r>
      <w:r w:rsidR="00710E5B" w:rsidRPr="00710E5B">
        <w:rPr>
          <w:rFonts w:eastAsia="YDIYMjO320" w:hint="eastAsia"/>
          <w:sz w:val="22"/>
          <w:szCs w:val="22"/>
        </w:rPr>
        <w:t xml:space="preserve"> </w:t>
      </w:r>
      <w:r w:rsidR="00710E5B" w:rsidRPr="00710E5B">
        <w:rPr>
          <w:rFonts w:eastAsia="YDIYMjO320" w:hint="eastAsia"/>
          <w:sz w:val="22"/>
          <w:szCs w:val="22"/>
        </w:rPr>
        <w:t>하나님과</w:t>
      </w:r>
      <w:r w:rsidR="00710E5B" w:rsidRPr="00710E5B">
        <w:rPr>
          <w:rFonts w:eastAsia="YDIYMjO320" w:hint="eastAsia"/>
          <w:sz w:val="22"/>
          <w:szCs w:val="22"/>
        </w:rPr>
        <w:t xml:space="preserve"> </w:t>
      </w:r>
      <w:r w:rsidR="00710E5B" w:rsidRPr="00710E5B">
        <w:rPr>
          <w:rFonts w:eastAsia="YDIYMjO320" w:hint="eastAsia"/>
          <w:sz w:val="22"/>
          <w:szCs w:val="22"/>
        </w:rPr>
        <w:t>연합하도록</w:t>
      </w:r>
      <w:r w:rsidR="00710E5B" w:rsidRPr="00710E5B">
        <w:rPr>
          <w:rFonts w:eastAsia="YDIYMjO320" w:hint="eastAsia"/>
          <w:sz w:val="22"/>
          <w:szCs w:val="22"/>
        </w:rPr>
        <w:t xml:space="preserve"> </w:t>
      </w:r>
      <w:r w:rsidR="00710E5B" w:rsidRPr="00710E5B">
        <w:rPr>
          <w:rFonts w:eastAsia="YDIYMjO320" w:hint="eastAsia"/>
          <w:sz w:val="22"/>
          <w:szCs w:val="22"/>
        </w:rPr>
        <w:t>인도함으로써</w:t>
      </w:r>
      <w:r w:rsidR="00710E5B" w:rsidRPr="00710E5B">
        <w:rPr>
          <w:rFonts w:eastAsia="YDIYMjO320" w:hint="eastAsia"/>
          <w:sz w:val="22"/>
          <w:szCs w:val="22"/>
        </w:rPr>
        <w:t xml:space="preserve"> </w:t>
      </w:r>
      <w:r w:rsidR="00710E5B" w:rsidRPr="00710E5B">
        <w:rPr>
          <w:rFonts w:eastAsia="YDIYMjO320" w:hint="eastAsia"/>
          <w:sz w:val="22"/>
          <w:szCs w:val="22"/>
        </w:rPr>
        <w:t>세상을</w:t>
      </w:r>
      <w:r w:rsidR="00710E5B" w:rsidRPr="00710E5B">
        <w:rPr>
          <w:rFonts w:eastAsia="YDIYMjO320" w:hint="eastAsia"/>
          <w:sz w:val="22"/>
          <w:szCs w:val="22"/>
        </w:rPr>
        <w:t xml:space="preserve"> </w:t>
      </w:r>
      <w:r w:rsidR="00710E5B" w:rsidRPr="00710E5B">
        <w:rPr>
          <w:rFonts w:eastAsia="YDIYMjO320" w:hint="eastAsia"/>
          <w:sz w:val="22"/>
          <w:szCs w:val="22"/>
        </w:rPr>
        <w:t>고치실</w:t>
      </w:r>
      <w:r w:rsidR="00710E5B" w:rsidRPr="00710E5B">
        <w:rPr>
          <w:rFonts w:eastAsia="YDIYMjO320" w:hint="eastAsia"/>
          <w:sz w:val="22"/>
          <w:szCs w:val="22"/>
        </w:rPr>
        <w:t xml:space="preserve"> </w:t>
      </w:r>
      <w:r w:rsidR="00710E5B" w:rsidRPr="00710E5B">
        <w:rPr>
          <w:rFonts w:eastAsia="YDIYMjO320" w:hint="eastAsia"/>
          <w:sz w:val="22"/>
          <w:szCs w:val="22"/>
        </w:rPr>
        <w:t>것임을</w:t>
      </w:r>
      <w:r w:rsidR="00710E5B" w:rsidRPr="00710E5B">
        <w:rPr>
          <w:rFonts w:eastAsia="YDIYMjO320" w:hint="eastAsia"/>
          <w:sz w:val="22"/>
          <w:szCs w:val="22"/>
        </w:rPr>
        <w:t xml:space="preserve"> </w:t>
      </w:r>
      <w:r w:rsidR="00710E5B" w:rsidRPr="00710E5B">
        <w:rPr>
          <w:rFonts w:eastAsia="YDIYMjO320" w:hint="eastAsia"/>
          <w:sz w:val="22"/>
          <w:szCs w:val="22"/>
        </w:rPr>
        <w:t>확신시켜</w:t>
      </w:r>
      <w:r w:rsidR="00710E5B" w:rsidRPr="00710E5B">
        <w:rPr>
          <w:rFonts w:eastAsia="YDIYMjO320" w:hint="eastAsia"/>
          <w:sz w:val="22"/>
          <w:szCs w:val="22"/>
        </w:rPr>
        <w:t xml:space="preserve"> </w:t>
      </w:r>
      <w:r w:rsidR="00710E5B" w:rsidRPr="00710E5B">
        <w:rPr>
          <w:rFonts w:eastAsia="YDIYMjO320" w:hint="eastAsia"/>
          <w:sz w:val="22"/>
          <w:szCs w:val="22"/>
        </w:rPr>
        <w:t>주셨다</w:t>
      </w:r>
      <w:r w:rsidR="00710E5B" w:rsidRPr="00710E5B">
        <w:rPr>
          <w:rFonts w:eastAsia="YDIYMjO320" w:hint="eastAsia"/>
          <w:sz w:val="22"/>
          <w:szCs w:val="22"/>
        </w:rPr>
        <w:t>.</w:t>
      </w:r>
    </w:p>
    <w:p w14:paraId="0D9D1E62" w14:textId="56F6F29F" w:rsidR="00781C0D" w:rsidRPr="00710E5B" w:rsidRDefault="00781126" w:rsidP="003D78F5">
      <w:pPr>
        <w:pStyle w:val="Sc2-F"/>
        <w:rPr>
          <w:rStyle w:val="woj"/>
          <w:rFonts w:eastAsia="YDIYMjO320"/>
          <w:lang w:eastAsia="ko-KR"/>
        </w:rPr>
      </w:pPr>
      <w:r w:rsidRPr="00710E5B">
        <w:rPr>
          <w:rStyle w:val="text"/>
          <w:rFonts w:eastAsia="YDIYMjO320"/>
          <w:vertAlign w:val="superscript"/>
        </w:rPr>
        <w:t>20</w:t>
      </w:r>
      <w:r w:rsidRPr="00710E5B">
        <w:rPr>
          <w:rStyle w:val="woj"/>
          <w:rFonts w:eastAsia="YDIYMjO320"/>
        </w:rPr>
        <w:t xml:space="preserve">“I do </w:t>
      </w:r>
      <w:r w:rsidRPr="00710E5B">
        <w:rPr>
          <w:rStyle w:val="woj"/>
          <w:rFonts w:eastAsia="YDIYMjO320"/>
          <w:u w:val="single"/>
        </w:rPr>
        <w:t>not pray for these alone</w:t>
      </w:r>
      <w:r w:rsidRPr="00710E5B">
        <w:rPr>
          <w:rStyle w:val="woj"/>
          <w:rFonts w:eastAsia="YDIYMjO320"/>
        </w:rPr>
        <w:t xml:space="preserve">, but also </w:t>
      </w:r>
      <w:r w:rsidRPr="00710E5B">
        <w:rPr>
          <w:rStyle w:val="woj"/>
          <w:rFonts w:eastAsia="YDIYMjO320"/>
          <w:u w:val="single"/>
        </w:rPr>
        <w:t>for those who</w:t>
      </w:r>
      <w:r w:rsidRPr="00710E5B">
        <w:rPr>
          <w:rStyle w:val="apple-converted-space"/>
          <w:rFonts w:eastAsia="YDIYMjO320"/>
          <w:u w:val="single"/>
        </w:rPr>
        <w:t> </w:t>
      </w:r>
      <w:r w:rsidRPr="00710E5B">
        <w:rPr>
          <w:rStyle w:val="woj"/>
          <w:rFonts w:eastAsia="YDIYMjO320"/>
          <w:u w:val="single"/>
        </w:rPr>
        <w:t>will believe in Me through their word</w:t>
      </w:r>
      <w:r w:rsidRPr="00710E5B">
        <w:rPr>
          <w:rStyle w:val="woj"/>
          <w:rFonts w:eastAsia="YDIYMjO320"/>
        </w:rPr>
        <w:t>;</w:t>
      </w:r>
      <w:r w:rsidRPr="00710E5B">
        <w:rPr>
          <w:rStyle w:val="apple-converted-space"/>
          <w:rFonts w:eastAsia="YDIYMjO320"/>
        </w:rPr>
        <w:t> </w:t>
      </w:r>
      <w:r w:rsidRPr="00710E5B">
        <w:rPr>
          <w:rStyle w:val="text"/>
          <w:rFonts w:eastAsia="YDIYMjO320"/>
          <w:vertAlign w:val="superscript"/>
        </w:rPr>
        <w:t>21</w:t>
      </w:r>
      <w:r w:rsidRPr="00710E5B">
        <w:rPr>
          <w:rStyle w:val="woj"/>
          <w:rFonts w:eastAsia="YDIYMjO320"/>
        </w:rPr>
        <w:t xml:space="preserve">… </w:t>
      </w:r>
      <w:r w:rsidRPr="00710E5B">
        <w:rPr>
          <w:rStyle w:val="woj"/>
          <w:rFonts w:eastAsia="YDIYMjO320"/>
          <w:u w:val="single"/>
        </w:rPr>
        <w:t>as</w:t>
      </w:r>
      <w:r w:rsidRPr="00710E5B">
        <w:rPr>
          <w:rStyle w:val="apple-converted-space"/>
          <w:rFonts w:eastAsia="YDIYMjO320"/>
          <w:u w:val="single"/>
        </w:rPr>
        <w:t> </w:t>
      </w:r>
      <w:r w:rsidRPr="00710E5B">
        <w:rPr>
          <w:rStyle w:val="woj"/>
          <w:rFonts w:eastAsia="YDIYMjO320"/>
          <w:u w:val="single"/>
        </w:rPr>
        <w:t>You, Father,</w:t>
      </w:r>
      <w:r w:rsidRPr="00710E5B">
        <w:rPr>
          <w:rStyle w:val="apple-converted-space"/>
          <w:rFonts w:eastAsia="YDIYMjO320"/>
          <w:u w:val="single"/>
        </w:rPr>
        <w:t> </w:t>
      </w:r>
      <w:r w:rsidRPr="00710E5B">
        <w:rPr>
          <w:rStyle w:val="woj"/>
          <w:rFonts w:eastAsia="YDIYMjO320"/>
          <w:u w:val="single"/>
        </w:rPr>
        <w:t>are</w:t>
      </w:r>
      <w:r w:rsidRPr="00710E5B">
        <w:rPr>
          <w:rStyle w:val="apple-converted-space"/>
          <w:rFonts w:eastAsia="YDIYMjO320"/>
          <w:u w:val="single"/>
        </w:rPr>
        <w:t> </w:t>
      </w:r>
      <w:r w:rsidRPr="00710E5B">
        <w:rPr>
          <w:rStyle w:val="woj"/>
          <w:rFonts w:eastAsia="YDIYMjO320"/>
          <w:u w:val="single"/>
        </w:rPr>
        <w:t>in Me</w:t>
      </w:r>
      <w:r w:rsidRPr="00710E5B">
        <w:rPr>
          <w:rStyle w:val="woj"/>
          <w:rFonts w:eastAsia="YDIYMjO320"/>
        </w:rPr>
        <w:t xml:space="preserve"> </w:t>
      </w:r>
      <w:r w:rsidRPr="00710E5B">
        <w:rPr>
          <w:rStyle w:val="woj"/>
          <w:rFonts w:eastAsia="YDIYMjO320"/>
          <w:u w:val="single"/>
        </w:rPr>
        <w:t>and I in You; that they also may be one in</w:t>
      </w:r>
      <w:r w:rsidRPr="00710E5B">
        <w:rPr>
          <w:rStyle w:val="woj"/>
          <w:rFonts w:eastAsia="YDIYMjO320"/>
        </w:rPr>
        <w:t xml:space="preserve"> Us </w:t>
      </w:r>
      <w:r w:rsidR="00F14B73" w:rsidRPr="00710E5B">
        <w:rPr>
          <w:rStyle w:val="woj"/>
          <w:rFonts w:eastAsia="YDIYMjO320"/>
        </w:rPr>
        <w:t>..</w:t>
      </w:r>
      <w:r w:rsidRPr="00710E5B">
        <w:rPr>
          <w:rStyle w:val="woj"/>
          <w:rFonts w:eastAsia="YDIYMjO320"/>
        </w:rPr>
        <w:t>.</w:t>
      </w:r>
      <w:r w:rsidRPr="00710E5B">
        <w:rPr>
          <w:rStyle w:val="apple-converted-space"/>
          <w:rFonts w:eastAsia="YDIYMjO320"/>
        </w:rPr>
        <w:t> </w:t>
      </w:r>
      <w:r w:rsidRPr="00710E5B">
        <w:rPr>
          <w:rStyle w:val="text"/>
          <w:rFonts w:eastAsia="YDIYMjO320"/>
          <w:vertAlign w:val="superscript"/>
        </w:rPr>
        <w:t>22</w:t>
      </w:r>
      <w:r w:rsidRPr="00710E5B">
        <w:rPr>
          <w:rStyle w:val="woj"/>
          <w:rFonts w:eastAsia="YDIYMjO320"/>
        </w:rPr>
        <w:t xml:space="preserve">And </w:t>
      </w:r>
      <w:r w:rsidR="00F14B73" w:rsidRPr="00710E5B">
        <w:rPr>
          <w:rStyle w:val="woj"/>
          <w:rFonts w:eastAsia="YDIYMjO320"/>
        </w:rPr>
        <w:t>…</w:t>
      </w:r>
      <w:r w:rsidRPr="00710E5B">
        <w:rPr>
          <w:rStyle w:val="apple-converted-space"/>
          <w:rFonts w:eastAsia="YDIYMjO320"/>
        </w:rPr>
        <w:t> </w:t>
      </w:r>
      <w:r w:rsidRPr="00710E5B">
        <w:rPr>
          <w:rStyle w:val="text"/>
          <w:rFonts w:eastAsia="YDIYMjO320"/>
          <w:vertAlign w:val="superscript"/>
          <w:lang w:eastAsia="ko-KR"/>
        </w:rPr>
        <w:t>23</w:t>
      </w:r>
      <w:r w:rsidRPr="00710E5B">
        <w:rPr>
          <w:rStyle w:val="woj"/>
          <w:rFonts w:eastAsia="YDIYMjO320"/>
          <w:u w:val="single"/>
          <w:lang w:eastAsia="ko-KR"/>
        </w:rPr>
        <w:t>I in them</w:t>
      </w:r>
      <w:r w:rsidRPr="00710E5B">
        <w:rPr>
          <w:rStyle w:val="woj"/>
          <w:rFonts w:eastAsia="YDIYMjO320"/>
          <w:lang w:eastAsia="ko-KR"/>
        </w:rPr>
        <w:t xml:space="preserve">, and </w:t>
      </w:r>
      <w:r w:rsidRPr="00710E5B">
        <w:rPr>
          <w:rStyle w:val="woj"/>
          <w:rFonts w:eastAsia="YDIYMjO320"/>
          <w:u w:val="single"/>
          <w:lang w:eastAsia="ko-KR"/>
        </w:rPr>
        <w:t>You in Me</w:t>
      </w:r>
      <w:r w:rsidRPr="00710E5B">
        <w:rPr>
          <w:rStyle w:val="apple-converted-space"/>
          <w:rFonts w:eastAsia="YDIYMjO320"/>
          <w:lang w:eastAsia="ko-KR"/>
        </w:rPr>
        <w:t> </w:t>
      </w:r>
      <w:r w:rsidRPr="00710E5B">
        <w:rPr>
          <w:rStyle w:val="woj"/>
          <w:rFonts w:eastAsia="YDIYMjO320"/>
          <w:lang w:eastAsia="ko-KR"/>
        </w:rPr>
        <w:t>…</w:t>
      </w:r>
      <w:r w:rsidR="00CA0370" w:rsidRPr="00710E5B">
        <w:rPr>
          <w:rStyle w:val="woj"/>
          <w:rFonts w:eastAsia="YDIYMjO320"/>
          <w:lang w:eastAsia="ko-KR"/>
        </w:rPr>
        <w:t xml:space="preserve"> (</w:t>
      </w:r>
      <w:r w:rsidRPr="00710E5B">
        <w:rPr>
          <w:rStyle w:val="woj"/>
          <w:rFonts w:eastAsia="YDIYMjO320"/>
          <w:lang w:eastAsia="ko-KR"/>
        </w:rPr>
        <w:t>Jn. 17:20-23</w:t>
      </w:r>
      <w:r w:rsidR="00CA0370" w:rsidRPr="00710E5B">
        <w:rPr>
          <w:rStyle w:val="woj"/>
          <w:rFonts w:eastAsia="YDIYMjO320"/>
          <w:lang w:eastAsia="ko-KR"/>
        </w:rPr>
        <w:t>)</w:t>
      </w:r>
      <w:r w:rsidR="003D78F5">
        <w:rPr>
          <w:rStyle w:val="woj"/>
          <w:rFonts w:eastAsia="YDIYMjO320"/>
          <w:lang w:eastAsia="ko-KR"/>
        </w:rPr>
        <w:br/>
      </w:r>
      <w:r w:rsidR="003D78F5" w:rsidRPr="001025F7">
        <w:rPr>
          <w:rStyle w:val="woj"/>
          <w:rFonts w:eastAsia="YDIYMjO320"/>
          <w:b w:val="0"/>
          <w:bCs/>
          <w:i w:val="0"/>
          <w:iCs/>
          <w:sz w:val="22"/>
          <w:szCs w:val="22"/>
          <w:vertAlign w:val="superscript"/>
          <w:lang w:eastAsia="ko-KR"/>
        </w:rPr>
        <w:t>20</w:t>
      </w:r>
      <w:r w:rsidR="003D78F5" w:rsidRPr="001025F7">
        <w:rPr>
          <w:rStyle w:val="woj"/>
          <w:rFonts w:eastAsia="YDIYMjO320" w:hint="eastAsia"/>
          <w:b w:val="0"/>
          <w:bCs/>
          <w:i w:val="0"/>
          <w:iCs/>
          <w:sz w:val="22"/>
          <w:szCs w:val="22"/>
          <w:lang w:eastAsia="ko-KR"/>
        </w:rPr>
        <w:t>내가</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비옵는</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것은</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사람들만</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위함이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아니요</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또</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그들의</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말로</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말미암아</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나를</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믿는</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사람들도</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위함이니</w:t>
      </w:r>
      <w:r w:rsidR="003D78F5" w:rsidRPr="001025F7">
        <w:rPr>
          <w:rStyle w:val="woj"/>
          <w:rFonts w:eastAsia="YDIYMjO320" w:hint="eastAsia"/>
          <w:b w:val="0"/>
          <w:bCs/>
          <w:i w:val="0"/>
          <w:iCs/>
          <w:sz w:val="22"/>
          <w:szCs w:val="22"/>
          <w:vertAlign w:val="superscript"/>
          <w:lang w:eastAsia="ko-KR"/>
        </w:rPr>
        <w:t>2</w:t>
      </w:r>
      <w:r w:rsidR="003D78F5" w:rsidRPr="001025F7">
        <w:rPr>
          <w:rStyle w:val="woj"/>
          <w:rFonts w:eastAsia="YDIYMjO320"/>
          <w:b w:val="0"/>
          <w:bCs/>
          <w:i w:val="0"/>
          <w:iCs/>
          <w:sz w:val="22"/>
          <w:szCs w:val="22"/>
          <w:vertAlign w:val="superscript"/>
          <w:lang w:eastAsia="ko-KR"/>
        </w:rPr>
        <w:t>1</w:t>
      </w:r>
      <w:r w:rsidR="001025F7">
        <w:rPr>
          <w:rStyle w:val="woj"/>
          <w:rFonts w:eastAsia="YDIYMjO320"/>
          <w:b w:val="0"/>
          <w:bCs/>
          <w:i w:val="0"/>
          <w:iCs/>
          <w:sz w:val="22"/>
          <w:szCs w:val="22"/>
          <w:lang w:eastAsia="ko-KR"/>
        </w:rPr>
        <w:t>…</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아버지께서</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내가</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아버지</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있는</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것</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같이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그들도</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다</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하나가</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되어</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우리</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있게</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하사</w:t>
      </w:r>
      <w:r w:rsidR="003D78F5" w:rsidRPr="001025F7">
        <w:rPr>
          <w:rStyle w:val="woj"/>
          <w:rFonts w:eastAsia="YDIYMjO320" w:hint="eastAsia"/>
          <w:b w:val="0"/>
          <w:bCs/>
          <w:i w:val="0"/>
          <w:iCs/>
          <w:sz w:val="22"/>
          <w:szCs w:val="22"/>
          <w:lang w:eastAsia="ko-KR"/>
        </w:rPr>
        <w:t xml:space="preserve"> </w:t>
      </w:r>
      <w:r w:rsidR="001025F7">
        <w:rPr>
          <w:rStyle w:val="woj"/>
          <w:rFonts w:eastAsia="YDIYMjO320"/>
          <w:b w:val="0"/>
          <w:bCs/>
          <w:i w:val="0"/>
          <w:iCs/>
          <w:sz w:val="22"/>
          <w:szCs w:val="22"/>
          <w:lang w:eastAsia="ko-KR"/>
        </w:rPr>
        <w:t>…</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vertAlign w:val="superscript"/>
          <w:lang w:eastAsia="ko-KR"/>
        </w:rPr>
        <w:t>2</w:t>
      </w:r>
      <w:r w:rsidR="003D78F5" w:rsidRPr="001025F7">
        <w:rPr>
          <w:rStyle w:val="woj"/>
          <w:rFonts w:eastAsia="YDIYMjO320"/>
          <w:b w:val="0"/>
          <w:bCs/>
          <w:i w:val="0"/>
          <w:iCs/>
          <w:sz w:val="22"/>
          <w:szCs w:val="22"/>
          <w:vertAlign w:val="superscript"/>
          <w:lang w:eastAsia="ko-KR"/>
        </w:rPr>
        <w:t>3</w:t>
      </w:r>
      <w:r w:rsidR="003D78F5" w:rsidRPr="001025F7">
        <w:rPr>
          <w:rStyle w:val="woj"/>
          <w:rFonts w:eastAsia="YDIYMjO320" w:hint="eastAsia"/>
          <w:b w:val="0"/>
          <w:bCs/>
          <w:i w:val="0"/>
          <w:iCs/>
          <w:sz w:val="22"/>
          <w:szCs w:val="22"/>
          <w:lang w:eastAsia="ko-KR"/>
        </w:rPr>
        <w:t>곧</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내가</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그들</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있고</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아버지께서</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계시어</w:t>
      </w:r>
      <w:r w:rsidR="003D78F5" w:rsidRPr="001025F7">
        <w:rPr>
          <w:rStyle w:val="woj"/>
          <w:rFonts w:eastAsia="YDIYMjO320" w:hint="eastAsia"/>
          <w:b w:val="0"/>
          <w:bCs/>
          <w:i w:val="0"/>
          <w:iCs/>
          <w:sz w:val="22"/>
          <w:szCs w:val="22"/>
          <w:lang w:eastAsia="ko-KR"/>
        </w:rPr>
        <w:t xml:space="preserve"> </w:t>
      </w:r>
      <w:r w:rsidR="001025F7">
        <w:rPr>
          <w:rStyle w:val="woj"/>
          <w:rFonts w:eastAsia="YDIYMjO320"/>
          <w:b w:val="0"/>
          <w:bCs/>
          <w:i w:val="0"/>
          <w:iCs/>
          <w:sz w:val="22"/>
          <w:szCs w:val="22"/>
          <w:lang w:eastAsia="ko-KR"/>
        </w:rPr>
        <w:t>…</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i w:val="0"/>
          <w:iCs/>
          <w:sz w:val="22"/>
          <w:szCs w:val="22"/>
          <w:lang w:eastAsia="ko-KR"/>
        </w:rPr>
        <w:t>(</w:t>
      </w:r>
      <w:r w:rsidR="003D78F5" w:rsidRPr="001025F7">
        <w:rPr>
          <w:rStyle w:val="woj"/>
          <w:rFonts w:eastAsia="YDIYMjO320" w:hint="eastAsia"/>
          <w:i w:val="0"/>
          <w:iCs/>
          <w:sz w:val="22"/>
          <w:szCs w:val="22"/>
          <w:lang w:eastAsia="ko-KR"/>
        </w:rPr>
        <w:t>요</w:t>
      </w:r>
      <w:r w:rsidR="003D78F5" w:rsidRPr="001025F7">
        <w:rPr>
          <w:rStyle w:val="woj"/>
          <w:rFonts w:eastAsia="YDIYMjO320" w:hint="eastAsia"/>
          <w:i w:val="0"/>
          <w:iCs/>
          <w:sz w:val="22"/>
          <w:szCs w:val="22"/>
          <w:lang w:eastAsia="ko-KR"/>
        </w:rPr>
        <w:t xml:space="preserve"> </w:t>
      </w:r>
      <w:r w:rsidR="003D78F5" w:rsidRPr="001025F7">
        <w:rPr>
          <w:rStyle w:val="woj"/>
          <w:rFonts w:eastAsia="YDIYMjO320"/>
          <w:i w:val="0"/>
          <w:iCs/>
          <w:sz w:val="22"/>
          <w:szCs w:val="22"/>
          <w:lang w:eastAsia="ko-KR"/>
        </w:rPr>
        <w:t>17:20-23)</w:t>
      </w:r>
    </w:p>
    <w:p w14:paraId="4179144B" w14:textId="18D1727B" w:rsidR="00781126" w:rsidRPr="00710E5B" w:rsidRDefault="00781126" w:rsidP="00781126">
      <w:pPr>
        <w:pStyle w:val="Lv2-J"/>
        <w:rPr>
          <w:rFonts w:eastAsia="YDIYMjO320"/>
        </w:rPr>
      </w:pPr>
      <w:r w:rsidRPr="00710E5B">
        <w:rPr>
          <w:rFonts w:eastAsia="YDIYMjO320"/>
        </w:rPr>
        <w:t>Shalom is inward as well as outward. Jesus</w:t>
      </w:r>
      <w:r w:rsidR="00121202" w:rsidRPr="00710E5B">
        <w:rPr>
          <w:rFonts w:eastAsia="YDIYMjO320"/>
        </w:rPr>
        <w:t>’</w:t>
      </w:r>
      <w:r w:rsidRPr="00710E5B">
        <w:rPr>
          <w:rFonts w:eastAsia="YDIYMjO320"/>
        </w:rPr>
        <w:t xml:space="preserve"> way is to first establish </w:t>
      </w:r>
      <w:r w:rsidR="00121202" w:rsidRPr="00710E5B">
        <w:rPr>
          <w:rFonts w:eastAsia="YDIYMjO320"/>
        </w:rPr>
        <w:t>shalom on the inside</w:t>
      </w:r>
      <w:r w:rsidR="00CA0370" w:rsidRPr="00710E5B">
        <w:rPr>
          <w:rFonts w:eastAsia="YDIYMjO320"/>
        </w:rPr>
        <w:t>,</w:t>
      </w:r>
      <w:r w:rsidR="00121202" w:rsidRPr="00710E5B">
        <w:rPr>
          <w:rFonts w:eastAsia="YDIYMjO320"/>
        </w:rPr>
        <w:t xml:space="preserve"> both positionally through union with God</w:t>
      </w:r>
      <w:r w:rsidR="00CA0370" w:rsidRPr="00710E5B">
        <w:rPr>
          <w:rFonts w:eastAsia="YDIYMjO320"/>
        </w:rPr>
        <w:t>,</w:t>
      </w:r>
      <w:r w:rsidR="00121202" w:rsidRPr="00710E5B">
        <w:rPr>
          <w:rFonts w:eastAsia="YDIYMjO320"/>
        </w:rPr>
        <w:t xml:space="preserve"> as well as experiencing spiritual pleasures within</w:t>
      </w:r>
      <w:r w:rsidR="00CA0370" w:rsidRPr="00710E5B">
        <w:rPr>
          <w:rFonts w:eastAsia="YDIYMjO320"/>
        </w:rPr>
        <w:t>,</w:t>
      </w:r>
      <w:r w:rsidR="00121202" w:rsidRPr="00710E5B">
        <w:rPr>
          <w:rFonts w:eastAsia="YDIYMjO320"/>
        </w:rPr>
        <w:t xml:space="preserve"> resulting in the experience of peace as well as the expression of shalom towards those around us.</w:t>
      </w:r>
      <w:r w:rsidR="00710E5B">
        <w:rPr>
          <w:rFonts w:eastAsia="YDIYMjO320"/>
        </w:rPr>
        <w:br/>
      </w:r>
      <w:r w:rsidR="00710E5B" w:rsidRPr="001025F7">
        <w:rPr>
          <w:rFonts w:eastAsia="YDIYMjO320" w:hint="eastAsia"/>
          <w:sz w:val="22"/>
          <w:szCs w:val="22"/>
        </w:rPr>
        <w:t>샬롬은</w:t>
      </w:r>
      <w:r w:rsidR="00710E5B" w:rsidRPr="001025F7">
        <w:rPr>
          <w:rFonts w:eastAsia="YDIYMjO320" w:hint="eastAsia"/>
          <w:sz w:val="22"/>
          <w:szCs w:val="22"/>
        </w:rPr>
        <w:t xml:space="preserve"> </w:t>
      </w:r>
      <w:r w:rsidR="00710E5B" w:rsidRPr="001025F7">
        <w:rPr>
          <w:rFonts w:eastAsia="YDIYMjO320" w:hint="eastAsia"/>
          <w:sz w:val="22"/>
          <w:szCs w:val="22"/>
        </w:rPr>
        <w:t>외적일</w:t>
      </w:r>
      <w:r w:rsidR="00710E5B" w:rsidRPr="001025F7">
        <w:rPr>
          <w:rFonts w:eastAsia="YDIYMjO320" w:hint="eastAsia"/>
          <w:sz w:val="22"/>
          <w:szCs w:val="22"/>
        </w:rPr>
        <w:t xml:space="preserve"> </w:t>
      </w:r>
      <w:r w:rsidR="00710E5B" w:rsidRPr="001025F7">
        <w:rPr>
          <w:rFonts w:eastAsia="YDIYMjO320" w:hint="eastAsia"/>
          <w:sz w:val="22"/>
          <w:szCs w:val="22"/>
        </w:rPr>
        <w:t>뿐만</w:t>
      </w:r>
      <w:r w:rsidR="00710E5B" w:rsidRPr="001025F7">
        <w:rPr>
          <w:rFonts w:eastAsia="YDIYMjO320" w:hint="eastAsia"/>
          <w:sz w:val="22"/>
          <w:szCs w:val="22"/>
        </w:rPr>
        <w:t xml:space="preserve"> </w:t>
      </w:r>
      <w:r w:rsidR="00710E5B" w:rsidRPr="001025F7">
        <w:rPr>
          <w:rFonts w:eastAsia="YDIYMjO320" w:hint="eastAsia"/>
          <w:sz w:val="22"/>
          <w:szCs w:val="22"/>
        </w:rPr>
        <w:t>아니라</w:t>
      </w:r>
      <w:r w:rsidR="00710E5B" w:rsidRPr="001025F7">
        <w:rPr>
          <w:rFonts w:eastAsia="YDIYMjO320" w:hint="eastAsia"/>
          <w:sz w:val="22"/>
          <w:szCs w:val="22"/>
        </w:rPr>
        <w:t xml:space="preserve"> </w:t>
      </w:r>
      <w:r w:rsidR="00710E5B" w:rsidRPr="001025F7">
        <w:rPr>
          <w:rFonts w:eastAsia="YDIYMjO320" w:hint="eastAsia"/>
          <w:sz w:val="22"/>
          <w:szCs w:val="22"/>
        </w:rPr>
        <w:t>내적이기도</w:t>
      </w:r>
      <w:r w:rsidR="00710E5B" w:rsidRPr="001025F7">
        <w:rPr>
          <w:rFonts w:eastAsia="YDIYMjO320" w:hint="eastAsia"/>
          <w:sz w:val="22"/>
          <w:szCs w:val="22"/>
        </w:rPr>
        <w:t xml:space="preserve"> </w:t>
      </w:r>
      <w:r w:rsidR="001025F7">
        <w:rPr>
          <w:rFonts w:eastAsia="YDIYMjO320" w:hint="eastAsia"/>
          <w:sz w:val="22"/>
          <w:szCs w:val="22"/>
          <w:lang w:eastAsia="ko-KR"/>
        </w:rPr>
        <w:t>하</w:t>
      </w:r>
      <w:r w:rsidR="00710E5B" w:rsidRPr="001025F7">
        <w:rPr>
          <w:rFonts w:eastAsia="YDIYMjO320" w:hint="eastAsia"/>
          <w:sz w:val="22"/>
          <w:szCs w:val="22"/>
        </w:rPr>
        <w:t>다</w:t>
      </w:r>
      <w:r w:rsidR="00710E5B" w:rsidRPr="001025F7">
        <w:rPr>
          <w:rFonts w:eastAsia="YDIYMjO320" w:hint="eastAsia"/>
          <w:sz w:val="22"/>
          <w:szCs w:val="22"/>
        </w:rPr>
        <w:t xml:space="preserve">. </w:t>
      </w:r>
      <w:r w:rsidR="00710E5B" w:rsidRPr="001025F7">
        <w:rPr>
          <w:rFonts w:eastAsia="YDIYMjO320" w:hint="eastAsia"/>
          <w:sz w:val="22"/>
          <w:szCs w:val="22"/>
        </w:rPr>
        <w:t>예수님의</w:t>
      </w:r>
      <w:r w:rsidR="00710E5B" w:rsidRPr="001025F7">
        <w:rPr>
          <w:rFonts w:eastAsia="YDIYMjO320" w:hint="eastAsia"/>
          <w:sz w:val="22"/>
          <w:szCs w:val="22"/>
        </w:rPr>
        <w:t xml:space="preserve"> </w:t>
      </w:r>
      <w:r w:rsidR="00710E5B" w:rsidRPr="001025F7">
        <w:rPr>
          <w:rFonts w:eastAsia="YDIYMjO320" w:hint="eastAsia"/>
          <w:sz w:val="22"/>
          <w:szCs w:val="22"/>
        </w:rPr>
        <w:t>길은</w:t>
      </w:r>
      <w:r w:rsidR="00710E5B" w:rsidRPr="001025F7">
        <w:rPr>
          <w:rFonts w:eastAsia="YDIYMjO320" w:hint="eastAsia"/>
          <w:sz w:val="22"/>
          <w:szCs w:val="22"/>
        </w:rPr>
        <w:t xml:space="preserve"> </w:t>
      </w:r>
      <w:r w:rsidR="00023C47" w:rsidRPr="001025F7">
        <w:rPr>
          <w:rFonts w:eastAsia="YDIYMjO320" w:hint="eastAsia"/>
          <w:sz w:val="22"/>
          <w:szCs w:val="22"/>
        </w:rPr>
        <w:t>먼저</w:t>
      </w:r>
      <w:r w:rsidR="00CC14B2">
        <w:rPr>
          <w:rFonts w:eastAsia="YDIYMjO320" w:hint="eastAsia"/>
          <w:sz w:val="22"/>
          <w:szCs w:val="22"/>
          <w:lang w:eastAsia="ko-KR"/>
        </w:rPr>
        <w:t xml:space="preserve"> </w:t>
      </w:r>
      <w:r w:rsidR="00B14A1D" w:rsidRPr="001025F7">
        <w:rPr>
          <w:rFonts w:eastAsia="YDIYMjO320" w:hint="eastAsia"/>
          <w:sz w:val="22"/>
          <w:szCs w:val="22"/>
        </w:rPr>
        <w:t>하나님과의</w:t>
      </w:r>
      <w:r w:rsidR="00B14A1D" w:rsidRPr="001025F7">
        <w:rPr>
          <w:rFonts w:eastAsia="YDIYMjO320" w:hint="eastAsia"/>
          <w:sz w:val="22"/>
          <w:szCs w:val="22"/>
        </w:rPr>
        <w:t xml:space="preserve"> </w:t>
      </w:r>
      <w:r w:rsidR="00B14A1D" w:rsidRPr="001025F7">
        <w:rPr>
          <w:rFonts w:eastAsia="YDIYMjO320" w:hint="eastAsia"/>
          <w:sz w:val="22"/>
          <w:szCs w:val="22"/>
        </w:rPr>
        <w:t>연합을</w:t>
      </w:r>
      <w:r w:rsidR="00B14A1D" w:rsidRPr="001025F7">
        <w:rPr>
          <w:rFonts w:eastAsia="YDIYMjO320" w:hint="eastAsia"/>
          <w:sz w:val="22"/>
          <w:szCs w:val="22"/>
        </w:rPr>
        <w:t xml:space="preserve"> </w:t>
      </w:r>
      <w:r w:rsidR="00B14A1D" w:rsidRPr="001025F7">
        <w:rPr>
          <w:rFonts w:eastAsia="YDIYMjO320" w:hint="eastAsia"/>
          <w:sz w:val="22"/>
          <w:szCs w:val="22"/>
        </w:rPr>
        <w:t>통해</w:t>
      </w:r>
      <w:r w:rsidR="00B14A1D">
        <w:rPr>
          <w:rFonts w:eastAsia="YDIYMjO320" w:hint="eastAsia"/>
          <w:sz w:val="22"/>
          <w:szCs w:val="22"/>
          <w:lang w:eastAsia="ko-KR"/>
        </w:rPr>
        <w:t xml:space="preserve"> </w:t>
      </w:r>
      <w:r w:rsidR="00CC14B2" w:rsidRPr="001025F7">
        <w:rPr>
          <w:rFonts w:eastAsia="YDIYMjO320" w:hint="eastAsia"/>
          <w:sz w:val="22"/>
          <w:szCs w:val="22"/>
        </w:rPr>
        <w:t>위치적으로</w:t>
      </w:r>
      <w:r w:rsidR="00CC14B2">
        <w:rPr>
          <w:rFonts w:eastAsia="YDIYMjO320" w:hint="eastAsia"/>
          <w:sz w:val="22"/>
          <w:szCs w:val="22"/>
          <w:lang w:eastAsia="ko-KR"/>
        </w:rPr>
        <w:t xml:space="preserve"> </w:t>
      </w:r>
      <w:r w:rsidR="00023C47">
        <w:rPr>
          <w:rFonts w:eastAsia="YDIYMjO320" w:hint="eastAsia"/>
          <w:sz w:val="22"/>
          <w:szCs w:val="22"/>
          <w:lang w:eastAsia="ko-KR"/>
        </w:rPr>
        <w:t>또</w:t>
      </w:r>
      <w:r w:rsidR="00CC14B2">
        <w:rPr>
          <w:rFonts w:eastAsia="YDIYMjO320" w:hint="eastAsia"/>
          <w:sz w:val="22"/>
          <w:szCs w:val="22"/>
          <w:lang w:eastAsia="ko-KR"/>
        </w:rPr>
        <w:t xml:space="preserve"> </w:t>
      </w:r>
      <w:r w:rsidR="00023C47" w:rsidRPr="001025F7">
        <w:rPr>
          <w:rFonts w:eastAsia="YDIYMjO320" w:hint="eastAsia"/>
          <w:sz w:val="22"/>
          <w:szCs w:val="22"/>
        </w:rPr>
        <w:t>내적</w:t>
      </w:r>
      <w:r w:rsidR="00023C47" w:rsidRPr="001025F7">
        <w:rPr>
          <w:rFonts w:eastAsia="YDIYMjO320" w:hint="eastAsia"/>
          <w:sz w:val="22"/>
          <w:szCs w:val="22"/>
        </w:rPr>
        <w:t xml:space="preserve"> </w:t>
      </w:r>
      <w:r w:rsidR="00023C47" w:rsidRPr="001025F7">
        <w:rPr>
          <w:rFonts w:eastAsia="YDIYMjO320" w:hint="eastAsia"/>
          <w:sz w:val="22"/>
          <w:szCs w:val="22"/>
        </w:rPr>
        <w:t>영적</w:t>
      </w:r>
      <w:r w:rsidR="00023C47">
        <w:rPr>
          <w:rFonts w:eastAsia="YDIYMjO320" w:hint="eastAsia"/>
          <w:sz w:val="22"/>
          <w:szCs w:val="22"/>
          <w:lang w:eastAsia="ko-KR"/>
        </w:rPr>
        <w:t xml:space="preserve"> </w:t>
      </w:r>
      <w:r w:rsidR="00023C47" w:rsidRPr="001025F7">
        <w:rPr>
          <w:rFonts w:eastAsia="YDIYMjO320" w:hint="eastAsia"/>
          <w:sz w:val="22"/>
          <w:szCs w:val="22"/>
        </w:rPr>
        <w:t>기쁨을</w:t>
      </w:r>
      <w:r w:rsidR="00023C47" w:rsidRPr="001025F7">
        <w:rPr>
          <w:rFonts w:eastAsia="YDIYMjO320" w:hint="eastAsia"/>
          <w:sz w:val="22"/>
          <w:szCs w:val="22"/>
        </w:rPr>
        <w:t xml:space="preserve"> </w:t>
      </w:r>
      <w:r w:rsidR="00023C47" w:rsidRPr="001025F7">
        <w:rPr>
          <w:rFonts w:eastAsia="YDIYMjO320" w:hint="eastAsia"/>
          <w:sz w:val="22"/>
          <w:szCs w:val="22"/>
        </w:rPr>
        <w:t>체험</w:t>
      </w:r>
      <w:r w:rsidR="00023C47">
        <w:rPr>
          <w:rFonts w:eastAsia="YDIYMjO320" w:hint="eastAsia"/>
          <w:sz w:val="22"/>
          <w:szCs w:val="22"/>
          <w:lang w:eastAsia="ko-KR"/>
        </w:rPr>
        <w:t>하는</w:t>
      </w:r>
      <w:r w:rsidR="00023C47">
        <w:rPr>
          <w:rFonts w:eastAsia="YDIYMjO320" w:hint="eastAsia"/>
          <w:sz w:val="22"/>
          <w:szCs w:val="22"/>
          <w:lang w:eastAsia="ko-KR"/>
        </w:rPr>
        <w:t xml:space="preserve"> </w:t>
      </w:r>
      <w:r w:rsidR="00710E5B" w:rsidRPr="001025F7">
        <w:rPr>
          <w:rFonts w:eastAsia="YDIYMjO320" w:hint="eastAsia"/>
          <w:sz w:val="22"/>
          <w:szCs w:val="22"/>
        </w:rPr>
        <w:t>내적인</w:t>
      </w:r>
      <w:r w:rsidR="00710E5B" w:rsidRPr="001025F7">
        <w:rPr>
          <w:rFonts w:eastAsia="YDIYMjO320" w:hint="eastAsia"/>
          <w:sz w:val="22"/>
          <w:szCs w:val="22"/>
        </w:rPr>
        <w:t xml:space="preserve"> </w:t>
      </w:r>
      <w:r w:rsidR="00710E5B" w:rsidRPr="001025F7">
        <w:rPr>
          <w:rFonts w:eastAsia="YDIYMjO320" w:hint="eastAsia"/>
          <w:sz w:val="22"/>
          <w:szCs w:val="22"/>
        </w:rPr>
        <w:t>샬롬을</w:t>
      </w:r>
      <w:r w:rsidR="00710E5B" w:rsidRPr="001025F7">
        <w:rPr>
          <w:rFonts w:eastAsia="YDIYMjO320" w:hint="eastAsia"/>
          <w:sz w:val="22"/>
          <w:szCs w:val="22"/>
        </w:rPr>
        <w:t xml:space="preserve"> </w:t>
      </w:r>
      <w:r w:rsidR="00710E5B" w:rsidRPr="001025F7">
        <w:rPr>
          <w:rFonts w:eastAsia="YDIYMjO320" w:hint="eastAsia"/>
          <w:sz w:val="22"/>
          <w:szCs w:val="22"/>
        </w:rPr>
        <w:t>세우는</w:t>
      </w:r>
      <w:r w:rsidR="00710E5B" w:rsidRPr="001025F7">
        <w:rPr>
          <w:rFonts w:eastAsia="YDIYMjO320" w:hint="eastAsia"/>
          <w:sz w:val="22"/>
          <w:szCs w:val="22"/>
        </w:rPr>
        <w:t xml:space="preserve"> </w:t>
      </w:r>
      <w:r w:rsidR="00710E5B" w:rsidRPr="001025F7">
        <w:rPr>
          <w:rFonts w:eastAsia="YDIYMjO320" w:hint="eastAsia"/>
          <w:sz w:val="22"/>
          <w:szCs w:val="22"/>
        </w:rPr>
        <w:t>것</w:t>
      </w:r>
      <w:r w:rsidR="001025F7">
        <w:rPr>
          <w:rFonts w:eastAsia="YDIYMjO320" w:hint="eastAsia"/>
          <w:sz w:val="22"/>
          <w:szCs w:val="22"/>
          <w:lang w:eastAsia="ko-KR"/>
        </w:rPr>
        <w:t>이</w:t>
      </w:r>
      <w:r w:rsidR="00710E5B" w:rsidRPr="001025F7">
        <w:rPr>
          <w:rFonts w:eastAsia="YDIYMjO320" w:hint="eastAsia"/>
          <w:sz w:val="22"/>
          <w:szCs w:val="22"/>
        </w:rPr>
        <w:t>다</w:t>
      </w:r>
      <w:r w:rsidR="00710E5B" w:rsidRPr="001025F7">
        <w:rPr>
          <w:rFonts w:eastAsia="YDIYMjO320" w:hint="eastAsia"/>
          <w:sz w:val="22"/>
          <w:szCs w:val="22"/>
        </w:rPr>
        <w:t>.</w:t>
      </w:r>
      <w:r w:rsidR="00023C47">
        <w:rPr>
          <w:rFonts w:eastAsia="YDIYMjO320"/>
          <w:sz w:val="22"/>
          <w:szCs w:val="22"/>
        </w:rPr>
        <w:t xml:space="preserve"> </w:t>
      </w:r>
      <w:r w:rsidR="00023C47">
        <w:rPr>
          <w:rFonts w:eastAsia="YDIYMjO320" w:hint="eastAsia"/>
          <w:sz w:val="22"/>
          <w:szCs w:val="22"/>
          <w:lang w:eastAsia="ko-KR"/>
        </w:rPr>
        <w:t>이것은</w:t>
      </w:r>
      <w:r w:rsidR="00710E5B" w:rsidRPr="001025F7">
        <w:rPr>
          <w:rFonts w:eastAsia="YDIYMjO320" w:hint="eastAsia"/>
          <w:sz w:val="22"/>
          <w:szCs w:val="22"/>
        </w:rPr>
        <w:t xml:space="preserve"> </w:t>
      </w:r>
      <w:r w:rsidR="00710E5B" w:rsidRPr="001025F7">
        <w:rPr>
          <w:rFonts w:eastAsia="YDIYMjO320" w:hint="eastAsia"/>
          <w:sz w:val="22"/>
          <w:szCs w:val="22"/>
        </w:rPr>
        <w:t>평안을</w:t>
      </w:r>
      <w:r w:rsidR="00710E5B" w:rsidRPr="001025F7">
        <w:rPr>
          <w:rFonts w:eastAsia="YDIYMjO320" w:hint="eastAsia"/>
          <w:sz w:val="22"/>
          <w:szCs w:val="22"/>
        </w:rPr>
        <w:t xml:space="preserve"> </w:t>
      </w:r>
      <w:r w:rsidR="00710E5B" w:rsidRPr="001025F7">
        <w:rPr>
          <w:rFonts w:eastAsia="YDIYMjO320" w:hint="eastAsia"/>
          <w:sz w:val="22"/>
          <w:szCs w:val="22"/>
        </w:rPr>
        <w:t>체험</w:t>
      </w:r>
      <w:r w:rsidR="00023C47">
        <w:rPr>
          <w:rFonts w:eastAsia="YDIYMjO320" w:hint="eastAsia"/>
          <w:sz w:val="22"/>
          <w:szCs w:val="22"/>
          <w:lang w:eastAsia="ko-KR"/>
        </w:rPr>
        <w:t>하게</w:t>
      </w:r>
      <w:r w:rsidR="00023C47">
        <w:rPr>
          <w:rFonts w:eastAsia="YDIYMjO320" w:hint="eastAsia"/>
          <w:sz w:val="22"/>
          <w:szCs w:val="22"/>
          <w:lang w:eastAsia="ko-KR"/>
        </w:rPr>
        <w:t xml:space="preserve"> </w:t>
      </w:r>
      <w:r w:rsidR="00023C47">
        <w:rPr>
          <w:rFonts w:eastAsia="YDIYMjO320" w:hint="eastAsia"/>
          <w:sz w:val="22"/>
          <w:szCs w:val="22"/>
          <w:lang w:eastAsia="ko-KR"/>
        </w:rPr>
        <w:t>하</w:t>
      </w:r>
      <w:r w:rsidR="00710E5B" w:rsidRPr="001025F7">
        <w:rPr>
          <w:rFonts w:eastAsia="YDIYMjO320" w:hint="eastAsia"/>
          <w:sz w:val="22"/>
          <w:szCs w:val="22"/>
        </w:rPr>
        <w:t>고</w:t>
      </w:r>
      <w:r w:rsidR="00710E5B" w:rsidRPr="001025F7">
        <w:rPr>
          <w:rFonts w:eastAsia="YDIYMjO320" w:hint="eastAsia"/>
          <w:sz w:val="22"/>
          <w:szCs w:val="22"/>
        </w:rPr>
        <w:t xml:space="preserve"> </w:t>
      </w:r>
      <w:r w:rsidR="00023C47">
        <w:rPr>
          <w:rFonts w:eastAsia="YDIYMjO320" w:hint="eastAsia"/>
          <w:sz w:val="22"/>
          <w:szCs w:val="22"/>
          <w:lang w:eastAsia="ko-KR"/>
        </w:rPr>
        <w:t>또한</w:t>
      </w:r>
      <w:r w:rsidR="00023C47">
        <w:rPr>
          <w:rFonts w:eastAsia="YDIYMjO320" w:hint="eastAsia"/>
          <w:sz w:val="22"/>
          <w:szCs w:val="22"/>
          <w:lang w:eastAsia="ko-KR"/>
        </w:rPr>
        <w:t xml:space="preserve"> </w:t>
      </w:r>
      <w:r w:rsidR="00710E5B" w:rsidRPr="001025F7">
        <w:rPr>
          <w:rFonts w:eastAsia="YDIYMjO320" w:hint="eastAsia"/>
          <w:sz w:val="22"/>
          <w:szCs w:val="22"/>
        </w:rPr>
        <w:t>주변</w:t>
      </w:r>
      <w:r w:rsidR="00710E5B" w:rsidRPr="001025F7">
        <w:rPr>
          <w:rFonts w:eastAsia="YDIYMjO320" w:hint="eastAsia"/>
          <w:sz w:val="22"/>
          <w:szCs w:val="22"/>
        </w:rPr>
        <w:t xml:space="preserve"> </w:t>
      </w:r>
      <w:r w:rsidR="00710E5B" w:rsidRPr="001025F7">
        <w:rPr>
          <w:rFonts w:eastAsia="YDIYMjO320" w:hint="eastAsia"/>
          <w:sz w:val="22"/>
          <w:szCs w:val="22"/>
        </w:rPr>
        <w:t>사람들에게</w:t>
      </w:r>
      <w:r w:rsidR="00710E5B" w:rsidRPr="001025F7">
        <w:rPr>
          <w:rFonts w:eastAsia="YDIYMjO320" w:hint="eastAsia"/>
          <w:sz w:val="22"/>
          <w:szCs w:val="22"/>
        </w:rPr>
        <w:t xml:space="preserve"> </w:t>
      </w:r>
      <w:r w:rsidR="00710E5B" w:rsidRPr="001025F7">
        <w:rPr>
          <w:rFonts w:eastAsia="YDIYMjO320" w:hint="eastAsia"/>
          <w:sz w:val="22"/>
          <w:szCs w:val="22"/>
        </w:rPr>
        <w:t>샬롬을</w:t>
      </w:r>
      <w:r w:rsidR="00710E5B" w:rsidRPr="001025F7">
        <w:rPr>
          <w:rFonts w:eastAsia="YDIYMjO320" w:hint="eastAsia"/>
          <w:sz w:val="22"/>
          <w:szCs w:val="22"/>
        </w:rPr>
        <w:t xml:space="preserve"> </w:t>
      </w:r>
      <w:r w:rsidR="00710E5B" w:rsidRPr="001025F7">
        <w:rPr>
          <w:rFonts w:eastAsia="YDIYMjO320" w:hint="eastAsia"/>
          <w:sz w:val="22"/>
          <w:szCs w:val="22"/>
        </w:rPr>
        <w:t>표현하</w:t>
      </w:r>
      <w:r w:rsidR="00023C47">
        <w:rPr>
          <w:rFonts w:eastAsia="YDIYMjO320" w:hint="eastAsia"/>
          <w:sz w:val="22"/>
          <w:szCs w:val="22"/>
          <w:lang w:eastAsia="ko-KR"/>
        </w:rPr>
        <w:t>게</w:t>
      </w:r>
      <w:r w:rsidR="00023C47">
        <w:rPr>
          <w:rFonts w:eastAsia="YDIYMjO320" w:hint="eastAsia"/>
          <w:sz w:val="22"/>
          <w:szCs w:val="22"/>
          <w:lang w:eastAsia="ko-KR"/>
        </w:rPr>
        <w:t xml:space="preserve"> </w:t>
      </w:r>
      <w:r w:rsidR="00023C47">
        <w:rPr>
          <w:rFonts w:eastAsia="YDIYMjO320" w:hint="eastAsia"/>
          <w:sz w:val="22"/>
          <w:szCs w:val="22"/>
          <w:lang w:eastAsia="ko-KR"/>
        </w:rPr>
        <w:t>한</w:t>
      </w:r>
      <w:r w:rsidR="00710E5B" w:rsidRPr="001025F7">
        <w:rPr>
          <w:rFonts w:eastAsia="YDIYMjO320" w:hint="eastAsia"/>
          <w:sz w:val="22"/>
          <w:szCs w:val="22"/>
        </w:rPr>
        <w:t>다</w:t>
      </w:r>
      <w:r w:rsidR="00710E5B" w:rsidRPr="001025F7">
        <w:rPr>
          <w:rFonts w:eastAsia="YDIYMjO320" w:hint="eastAsia"/>
          <w:sz w:val="22"/>
          <w:szCs w:val="22"/>
        </w:rPr>
        <w:t>.</w:t>
      </w:r>
    </w:p>
    <w:p w14:paraId="4800CE76" w14:textId="72FAC760" w:rsidR="00121202" w:rsidRPr="00710E5B" w:rsidRDefault="00121202" w:rsidP="003D78F5">
      <w:pPr>
        <w:pStyle w:val="Sc2-F"/>
        <w:rPr>
          <w:rStyle w:val="woj"/>
          <w:rFonts w:eastAsia="YDIYMjO320"/>
          <w:lang w:eastAsia="ko-KR"/>
        </w:rPr>
      </w:pPr>
      <w:r w:rsidRPr="00710E5B">
        <w:rPr>
          <w:rStyle w:val="text"/>
          <w:rFonts w:eastAsia="YDIYMjO320"/>
          <w:vertAlign w:val="superscript"/>
        </w:rPr>
        <w:t>25</w:t>
      </w:r>
      <w:r w:rsidRPr="00710E5B">
        <w:rPr>
          <w:rStyle w:val="woj"/>
          <w:rFonts w:eastAsia="YDIYMjO320"/>
        </w:rPr>
        <w:t>“Woe to you, scribes and Pharisees, hypocrites!</w:t>
      </w:r>
      <w:r w:rsidRPr="00710E5B">
        <w:rPr>
          <w:rStyle w:val="apple-converted-space"/>
          <w:rFonts w:eastAsia="YDIYMjO320"/>
        </w:rPr>
        <w:t> </w:t>
      </w:r>
      <w:r w:rsidRPr="00710E5B">
        <w:rPr>
          <w:rStyle w:val="woj"/>
          <w:rFonts w:eastAsia="YDIYMjO320"/>
        </w:rPr>
        <w:t xml:space="preserve">For you </w:t>
      </w:r>
      <w:r w:rsidRPr="00710E5B">
        <w:rPr>
          <w:rStyle w:val="woj"/>
          <w:rFonts w:eastAsia="YDIYMjO320"/>
          <w:u w:val="single"/>
        </w:rPr>
        <w:t>cleanse the outside</w:t>
      </w:r>
      <w:r w:rsidRPr="00710E5B">
        <w:rPr>
          <w:rStyle w:val="woj"/>
          <w:rFonts w:eastAsia="YDIYMjO320"/>
        </w:rPr>
        <w:t xml:space="preserve"> of the cup and dish, but </w:t>
      </w:r>
      <w:r w:rsidRPr="00710E5B">
        <w:rPr>
          <w:rStyle w:val="woj"/>
          <w:rFonts w:eastAsia="YDIYMjO320"/>
          <w:u w:val="single"/>
        </w:rPr>
        <w:t>inside they are full of extortion and</w:t>
      </w:r>
      <w:r w:rsidRPr="00710E5B">
        <w:rPr>
          <w:rStyle w:val="apple-converted-space"/>
          <w:rFonts w:eastAsia="YDIYMjO320"/>
          <w:u w:val="single"/>
        </w:rPr>
        <w:t> </w:t>
      </w:r>
      <w:r w:rsidRPr="00710E5B">
        <w:rPr>
          <w:rStyle w:val="woj"/>
          <w:rFonts w:eastAsia="YDIYMjO320"/>
          <w:u w:val="single"/>
        </w:rPr>
        <w:t>self-indulgence</w:t>
      </w:r>
      <w:r w:rsidRPr="00710E5B">
        <w:rPr>
          <w:rStyle w:val="woj"/>
          <w:rFonts w:eastAsia="YDIYMjO320"/>
        </w:rPr>
        <w:t>.</w:t>
      </w:r>
      <w:r w:rsidRPr="00710E5B">
        <w:rPr>
          <w:rStyle w:val="apple-converted-space"/>
          <w:rFonts w:eastAsia="YDIYMjO320"/>
        </w:rPr>
        <w:t> </w:t>
      </w:r>
      <w:r w:rsidRPr="00710E5B">
        <w:rPr>
          <w:rStyle w:val="text"/>
          <w:rFonts w:eastAsia="YDIYMjO320"/>
          <w:vertAlign w:val="superscript"/>
        </w:rPr>
        <w:t>26</w:t>
      </w:r>
      <w:r w:rsidRPr="00710E5B">
        <w:rPr>
          <w:rStyle w:val="woj"/>
          <w:rFonts w:eastAsia="YDIYMjO320"/>
        </w:rPr>
        <w:t xml:space="preserve">Blind Pharisee, </w:t>
      </w:r>
      <w:r w:rsidRPr="00710E5B">
        <w:rPr>
          <w:rStyle w:val="woj"/>
          <w:rFonts w:eastAsia="YDIYMjO320"/>
          <w:u w:val="single"/>
        </w:rPr>
        <w:t xml:space="preserve">first </w:t>
      </w:r>
      <w:r w:rsidRPr="00710E5B">
        <w:rPr>
          <w:rStyle w:val="woj"/>
          <w:rFonts w:eastAsia="YDIYMjO320"/>
        </w:rPr>
        <w:t xml:space="preserve">cleanse the inside of the cup and dish, that the </w:t>
      </w:r>
      <w:r w:rsidRPr="00710E5B">
        <w:rPr>
          <w:rStyle w:val="woj"/>
          <w:rFonts w:eastAsia="YDIYMjO320"/>
          <w:u w:val="single"/>
        </w:rPr>
        <w:t>outside of them may be clean also</w:t>
      </w:r>
      <w:r w:rsidRPr="00710E5B">
        <w:rPr>
          <w:rStyle w:val="woj"/>
          <w:rFonts w:eastAsia="YDIYMjO320"/>
        </w:rPr>
        <w:t xml:space="preserve">. </w:t>
      </w:r>
      <w:r w:rsidR="00CA0370" w:rsidRPr="00710E5B">
        <w:rPr>
          <w:rStyle w:val="woj"/>
          <w:rFonts w:eastAsia="YDIYMjO320"/>
          <w:lang w:eastAsia="ko-KR"/>
        </w:rPr>
        <w:t>(</w:t>
      </w:r>
      <w:r w:rsidRPr="00710E5B">
        <w:rPr>
          <w:rStyle w:val="woj"/>
          <w:rFonts w:eastAsia="YDIYMjO320"/>
          <w:lang w:eastAsia="ko-KR"/>
        </w:rPr>
        <w:t>Mt. 23:25-26</w:t>
      </w:r>
      <w:r w:rsidR="00CA0370" w:rsidRPr="00710E5B">
        <w:rPr>
          <w:rStyle w:val="woj"/>
          <w:rFonts w:eastAsia="YDIYMjO320"/>
          <w:lang w:eastAsia="ko-KR"/>
        </w:rPr>
        <w:t>)</w:t>
      </w:r>
      <w:r w:rsidR="003D78F5">
        <w:rPr>
          <w:rStyle w:val="woj"/>
          <w:rFonts w:eastAsia="YDIYMjO320"/>
          <w:lang w:eastAsia="ko-KR"/>
        </w:rPr>
        <w:br/>
      </w:r>
      <w:r w:rsidR="003D78F5" w:rsidRPr="001025F7">
        <w:rPr>
          <w:rStyle w:val="woj"/>
          <w:rFonts w:eastAsia="YDIYMjO320"/>
          <w:b w:val="0"/>
          <w:bCs/>
          <w:i w:val="0"/>
          <w:iCs/>
          <w:sz w:val="22"/>
          <w:szCs w:val="22"/>
          <w:vertAlign w:val="superscript"/>
          <w:lang w:eastAsia="ko-KR"/>
        </w:rPr>
        <w:t>25</w:t>
      </w:r>
      <w:r w:rsidR="003D78F5" w:rsidRPr="001025F7">
        <w:rPr>
          <w:rStyle w:val="woj"/>
          <w:rFonts w:eastAsia="YDIYMjO320" w:hint="eastAsia"/>
          <w:b w:val="0"/>
          <w:bCs/>
          <w:i w:val="0"/>
          <w:iCs/>
          <w:sz w:val="22"/>
          <w:szCs w:val="22"/>
          <w:lang w:eastAsia="ko-KR"/>
        </w:rPr>
        <w:t>화</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있을진저</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외식하는</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서기관들과</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바리새인들이여</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잔과</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대접의</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겉은</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깨끗이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하되</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그</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안에는</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탐욕과</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방탕으로</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가득하게</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하는도다</w:t>
      </w:r>
      <w:r w:rsidR="003D78F5" w:rsidRPr="001025F7">
        <w:rPr>
          <w:rStyle w:val="woj"/>
          <w:rFonts w:eastAsia="YDIYMjO320" w:hint="eastAsia"/>
          <w:b w:val="0"/>
          <w:bCs/>
          <w:i w:val="0"/>
          <w:iCs/>
          <w:sz w:val="22"/>
          <w:szCs w:val="22"/>
          <w:vertAlign w:val="superscript"/>
          <w:lang w:eastAsia="ko-KR"/>
        </w:rPr>
        <w:t>2</w:t>
      </w:r>
      <w:r w:rsidR="003D78F5" w:rsidRPr="001025F7">
        <w:rPr>
          <w:rStyle w:val="woj"/>
          <w:rFonts w:eastAsia="YDIYMjO320"/>
          <w:b w:val="0"/>
          <w:bCs/>
          <w:i w:val="0"/>
          <w:iCs/>
          <w:sz w:val="22"/>
          <w:szCs w:val="22"/>
          <w:vertAlign w:val="superscript"/>
          <w:lang w:eastAsia="ko-KR"/>
        </w:rPr>
        <w:t>6</w:t>
      </w:r>
      <w:r w:rsidR="003D78F5" w:rsidRPr="001025F7">
        <w:rPr>
          <w:rStyle w:val="woj"/>
          <w:rFonts w:eastAsia="YDIYMjO320" w:hint="eastAsia"/>
          <w:b w:val="0"/>
          <w:bCs/>
          <w:i w:val="0"/>
          <w:iCs/>
          <w:sz w:val="22"/>
          <w:szCs w:val="22"/>
          <w:lang w:eastAsia="ko-KR"/>
        </w:rPr>
        <w:t>눈</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먼</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바리새인이여</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너는</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먼저</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안을</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깨끗이</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lang w:eastAsia="ko-KR"/>
        </w:rPr>
        <w:t>하라</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hint="eastAsia"/>
          <w:b w:val="0"/>
          <w:bCs/>
          <w:i w:val="0"/>
          <w:iCs/>
          <w:sz w:val="22"/>
          <w:szCs w:val="22"/>
          <w:u w:val="single"/>
          <w:lang w:eastAsia="ko-KR"/>
        </w:rPr>
        <w:t>그리하면</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겉도</w:t>
      </w:r>
      <w:r w:rsidR="003D78F5" w:rsidRPr="001025F7">
        <w:rPr>
          <w:rStyle w:val="woj"/>
          <w:rFonts w:eastAsia="YDIYMjO320" w:hint="eastAsia"/>
          <w:b w:val="0"/>
          <w:bCs/>
          <w:i w:val="0"/>
          <w:iCs/>
          <w:sz w:val="22"/>
          <w:szCs w:val="22"/>
          <w:u w:val="single"/>
          <w:lang w:eastAsia="ko-KR"/>
        </w:rPr>
        <w:t xml:space="preserve"> </w:t>
      </w:r>
      <w:r w:rsidR="003D78F5" w:rsidRPr="001025F7">
        <w:rPr>
          <w:rStyle w:val="woj"/>
          <w:rFonts w:eastAsia="YDIYMjO320" w:hint="eastAsia"/>
          <w:b w:val="0"/>
          <w:bCs/>
          <w:i w:val="0"/>
          <w:iCs/>
          <w:sz w:val="22"/>
          <w:szCs w:val="22"/>
          <w:u w:val="single"/>
          <w:lang w:eastAsia="ko-KR"/>
        </w:rPr>
        <w:t>깨끗하리라</w:t>
      </w:r>
      <w:r w:rsidR="003D78F5" w:rsidRPr="001025F7">
        <w:rPr>
          <w:rStyle w:val="woj"/>
          <w:rFonts w:eastAsia="YDIYMjO320" w:hint="eastAsia"/>
          <w:b w:val="0"/>
          <w:bCs/>
          <w:i w:val="0"/>
          <w:iCs/>
          <w:sz w:val="22"/>
          <w:szCs w:val="22"/>
          <w:lang w:eastAsia="ko-KR"/>
        </w:rPr>
        <w:t xml:space="preserve"> </w:t>
      </w:r>
      <w:r w:rsidR="003D78F5" w:rsidRPr="001025F7">
        <w:rPr>
          <w:rStyle w:val="woj"/>
          <w:rFonts w:eastAsia="YDIYMjO320"/>
          <w:i w:val="0"/>
          <w:iCs/>
          <w:sz w:val="22"/>
          <w:szCs w:val="22"/>
          <w:lang w:eastAsia="ko-KR"/>
        </w:rPr>
        <w:t>(</w:t>
      </w:r>
      <w:r w:rsidR="003D78F5" w:rsidRPr="001025F7">
        <w:rPr>
          <w:rStyle w:val="woj"/>
          <w:rFonts w:eastAsia="YDIYMjO320" w:hint="eastAsia"/>
          <w:i w:val="0"/>
          <w:iCs/>
          <w:sz w:val="22"/>
          <w:szCs w:val="22"/>
          <w:lang w:eastAsia="ko-KR"/>
        </w:rPr>
        <w:t>마</w:t>
      </w:r>
      <w:r w:rsidR="003D78F5" w:rsidRPr="001025F7">
        <w:rPr>
          <w:rStyle w:val="woj"/>
          <w:rFonts w:eastAsia="YDIYMjO320" w:hint="eastAsia"/>
          <w:i w:val="0"/>
          <w:iCs/>
          <w:sz w:val="22"/>
          <w:szCs w:val="22"/>
          <w:lang w:eastAsia="ko-KR"/>
        </w:rPr>
        <w:t>2</w:t>
      </w:r>
      <w:r w:rsidR="003D78F5" w:rsidRPr="001025F7">
        <w:rPr>
          <w:rStyle w:val="woj"/>
          <w:rFonts w:eastAsia="YDIYMjO320"/>
          <w:i w:val="0"/>
          <w:iCs/>
          <w:sz w:val="22"/>
          <w:szCs w:val="22"/>
          <w:lang w:eastAsia="ko-KR"/>
        </w:rPr>
        <w:t>3:25-26)</w:t>
      </w:r>
    </w:p>
    <w:p w14:paraId="3292A7DA" w14:textId="310B08E3" w:rsidR="00121202" w:rsidRPr="001025F7" w:rsidRDefault="00121202" w:rsidP="00121202">
      <w:pPr>
        <w:pStyle w:val="Sc2-F"/>
        <w:rPr>
          <w:rFonts w:eastAsia="YDIYMjO320"/>
          <w:shd w:val="clear" w:color="auto" w:fill="FFFFFF"/>
          <w:lang w:eastAsia="ko-KR"/>
        </w:rPr>
      </w:pPr>
      <w:r w:rsidRPr="00710E5B">
        <w:rPr>
          <w:rFonts w:eastAsia="YDIYMjO320"/>
          <w:bCs/>
          <w:vertAlign w:val="superscript"/>
        </w:rPr>
        <w:t>15</w:t>
      </w:r>
      <w:r w:rsidRPr="00710E5B">
        <w:rPr>
          <w:rFonts w:eastAsia="YDIYMjO320"/>
          <w:shd w:val="clear" w:color="auto" w:fill="FFFFFF"/>
        </w:rPr>
        <w:t>And let</w:t>
      </w:r>
      <w:r w:rsidRPr="00710E5B">
        <w:rPr>
          <w:rStyle w:val="apple-converted-space"/>
          <w:rFonts w:eastAsia="YDIYMjO320"/>
          <w:color w:val="000000"/>
          <w:shd w:val="clear" w:color="auto" w:fill="FFFFFF"/>
        </w:rPr>
        <w:t> </w:t>
      </w:r>
      <w:r w:rsidRPr="00710E5B">
        <w:rPr>
          <w:rFonts w:eastAsia="YDIYMjO320"/>
          <w:shd w:val="clear" w:color="auto" w:fill="FFFFFF"/>
        </w:rPr>
        <w:t xml:space="preserve">the </w:t>
      </w:r>
      <w:r w:rsidRPr="00710E5B">
        <w:rPr>
          <w:rFonts w:eastAsia="YDIYMjO320"/>
          <w:u w:val="single"/>
          <w:shd w:val="clear" w:color="auto" w:fill="FFFFFF"/>
        </w:rPr>
        <w:t>peace of God</w:t>
      </w:r>
      <w:r w:rsidRPr="00710E5B">
        <w:rPr>
          <w:rFonts w:eastAsia="YDIYMjO320"/>
          <w:shd w:val="clear" w:color="auto" w:fill="FFFFFF"/>
        </w:rPr>
        <w:t xml:space="preserve"> rule in your hearts,</w:t>
      </w:r>
      <w:r w:rsidRPr="00710E5B">
        <w:rPr>
          <w:rStyle w:val="apple-converted-space"/>
          <w:rFonts w:eastAsia="YDIYMjO320"/>
          <w:color w:val="000000"/>
          <w:shd w:val="clear" w:color="auto" w:fill="FFFFFF"/>
        </w:rPr>
        <w:t> </w:t>
      </w:r>
      <w:r w:rsidRPr="00710E5B">
        <w:rPr>
          <w:rFonts w:eastAsia="YDIYMjO320"/>
          <w:shd w:val="clear" w:color="auto" w:fill="FFFFFF"/>
        </w:rPr>
        <w:t xml:space="preserve">to which also </w:t>
      </w:r>
      <w:r w:rsidRPr="00710E5B">
        <w:rPr>
          <w:rFonts w:eastAsia="YDIYMjO320"/>
          <w:u w:val="single"/>
          <w:shd w:val="clear" w:color="auto" w:fill="FFFFFF"/>
        </w:rPr>
        <w:t>you were called</w:t>
      </w:r>
      <w:r w:rsidRPr="00710E5B">
        <w:rPr>
          <w:rStyle w:val="apple-converted-space"/>
          <w:rFonts w:eastAsia="YDIYMjO320"/>
          <w:color w:val="000000"/>
          <w:u w:val="single"/>
          <w:shd w:val="clear" w:color="auto" w:fill="FFFFFF"/>
        </w:rPr>
        <w:t> </w:t>
      </w:r>
      <w:r w:rsidRPr="00710E5B">
        <w:rPr>
          <w:rFonts w:eastAsia="YDIYMjO320"/>
          <w:u w:val="single"/>
          <w:shd w:val="clear" w:color="auto" w:fill="FFFFFF"/>
        </w:rPr>
        <w:t>in one body</w:t>
      </w:r>
      <w:r w:rsidRPr="00710E5B">
        <w:rPr>
          <w:rFonts w:eastAsia="YDIYMjO320"/>
          <w:shd w:val="clear" w:color="auto" w:fill="FFFFFF"/>
        </w:rPr>
        <w:t>; and</w:t>
      </w:r>
      <w:r w:rsidRPr="00710E5B">
        <w:rPr>
          <w:rStyle w:val="apple-converted-space"/>
          <w:rFonts w:eastAsia="YDIYMjO320"/>
          <w:color w:val="000000"/>
          <w:shd w:val="clear" w:color="auto" w:fill="FFFFFF"/>
        </w:rPr>
        <w:t> </w:t>
      </w:r>
      <w:r w:rsidRPr="00710E5B">
        <w:rPr>
          <w:rFonts w:eastAsia="YDIYMjO320"/>
          <w:shd w:val="clear" w:color="auto" w:fill="FFFFFF"/>
        </w:rPr>
        <w:t xml:space="preserve">be thankful. </w:t>
      </w:r>
      <w:r w:rsidR="00CA0370" w:rsidRPr="00710E5B">
        <w:rPr>
          <w:rFonts w:eastAsia="YDIYMjO320"/>
          <w:shd w:val="clear" w:color="auto" w:fill="FFFFFF"/>
          <w:lang w:eastAsia="ko-KR"/>
        </w:rPr>
        <w:t>(</w:t>
      </w:r>
      <w:r w:rsidRPr="00710E5B">
        <w:rPr>
          <w:rFonts w:eastAsia="YDIYMjO320"/>
          <w:shd w:val="clear" w:color="auto" w:fill="FFFFFF"/>
          <w:lang w:eastAsia="ko-KR"/>
        </w:rPr>
        <w:t>Col. 3:15</w:t>
      </w:r>
      <w:r w:rsidR="00CA0370" w:rsidRPr="00710E5B">
        <w:rPr>
          <w:rFonts w:eastAsia="YDIYMjO320"/>
          <w:shd w:val="clear" w:color="auto" w:fill="FFFFFF"/>
          <w:lang w:eastAsia="ko-KR"/>
        </w:rPr>
        <w:t>)</w:t>
      </w:r>
      <w:r w:rsidR="003D78F5">
        <w:rPr>
          <w:rFonts w:eastAsia="YDIYMjO320"/>
          <w:shd w:val="clear" w:color="auto" w:fill="FFFFFF"/>
          <w:lang w:eastAsia="ko-KR"/>
        </w:rPr>
        <w:br/>
      </w:r>
      <w:r w:rsidR="003D78F5" w:rsidRPr="001025F7">
        <w:rPr>
          <w:rFonts w:eastAsia="YDIYMjO320"/>
          <w:b w:val="0"/>
          <w:bCs/>
          <w:i w:val="0"/>
          <w:iCs/>
          <w:sz w:val="22"/>
          <w:szCs w:val="22"/>
          <w:shd w:val="clear" w:color="auto" w:fill="FFFFFF"/>
          <w:vertAlign w:val="superscript"/>
          <w:lang w:eastAsia="ko-KR"/>
        </w:rPr>
        <w:t>15</w:t>
      </w:r>
      <w:r w:rsidR="003D78F5" w:rsidRPr="001025F7">
        <w:rPr>
          <w:rFonts w:eastAsia="YDIYMjO320" w:hint="eastAsia"/>
          <w:b w:val="0"/>
          <w:bCs/>
          <w:i w:val="0"/>
          <w:iCs/>
          <w:sz w:val="22"/>
          <w:szCs w:val="22"/>
          <w:u w:val="single"/>
          <w:shd w:val="clear" w:color="auto" w:fill="FFFFFF"/>
          <w:lang w:eastAsia="ko-KR"/>
        </w:rPr>
        <w:t>그리스도의</w:t>
      </w:r>
      <w:r w:rsidR="003D78F5" w:rsidRPr="001025F7">
        <w:rPr>
          <w:rFonts w:eastAsia="YDIYMjO320" w:hint="eastAsia"/>
          <w:b w:val="0"/>
          <w:bCs/>
          <w:i w:val="0"/>
          <w:iCs/>
          <w:sz w:val="22"/>
          <w:szCs w:val="22"/>
          <w:u w:val="single"/>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평강</w:t>
      </w:r>
      <w:r w:rsidR="003D78F5" w:rsidRPr="001025F7">
        <w:rPr>
          <w:rFonts w:eastAsia="YDIYMjO320" w:hint="eastAsia"/>
          <w:b w:val="0"/>
          <w:bCs/>
          <w:i w:val="0"/>
          <w:iCs/>
          <w:sz w:val="22"/>
          <w:szCs w:val="22"/>
          <w:shd w:val="clear" w:color="auto" w:fill="FFFFFF"/>
          <w:lang w:eastAsia="ko-KR"/>
        </w:rPr>
        <w:t>이</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너희</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마음을</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주장하게</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하라</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너희는</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평강을</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위하여</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한</w:t>
      </w:r>
      <w:r w:rsidR="003D78F5" w:rsidRPr="001025F7">
        <w:rPr>
          <w:rFonts w:eastAsia="YDIYMjO320" w:hint="eastAsia"/>
          <w:b w:val="0"/>
          <w:bCs/>
          <w:i w:val="0"/>
          <w:iCs/>
          <w:sz w:val="22"/>
          <w:szCs w:val="22"/>
          <w:u w:val="single"/>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몸으로</w:t>
      </w:r>
      <w:r w:rsidR="003D78F5" w:rsidRPr="001025F7">
        <w:rPr>
          <w:rFonts w:eastAsia="YDIYMjO320" w:hint="eastAsia"/>
          <w:b w:val="0"/>
          <w:bCs/>
          <w:i w:val="0"/>
          <w:iCs/>
          <w:sz w:val="22"/>
          <w:szCs w:val="22"/>
          <w:u w:val="single"/>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부르심을</w:t>
      </w:r>
      <w:r w:rsidR="003D78F5" w:rsidRPr="001025F7">
        <w:rPr>
          <w:rFonts w:eastAsia="YDIYMjO320" w:hint="eastAsia"/>
          <w:b w:val="0"/>
          <w:bCs/>
          <w:i w:val="0"/>
          <w:iCs/>
          <w:sz w:val="22"/>
          <w:szCs w:val="22"/>
          <w:u w:val="single"/>
          <w:shd w:val="clear" w:color="auto" w:fill="FFFFFF"/>
          <w:lang w:eastAsia="ko-KR"/>
        </w:rPr>
        <w:t xml:space="preserve"> </w:t>
      </w:r>
      <w:r w:rsidR="003D78F5" w:rsidRPr="001025F7">
        <w:rPr>
          <w:rFonts w:eastAsia="YDIYMjO320" w:hint="eastAsia"/>
          <w:b w:val="0"/>
          <w:bCs/>
          <w:i w:val="0"/>
          <w:iCs/>
          <w:sz w:val="22"/>
          <w:szCs w:val="22"/>
          <w:u w:val="single"/>
          <w:shd w:val="clear" w:color="auto" w:fill="FFFFFF"/>
          <w:lang w:eastAsia="ko-KR"/>
        </w:rPr>
        <w:t>받았나니</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너희는</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또한</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감사하는</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자가</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hint="eastAsia"/>
          <w:b w:val="0"/>
          <w:bCs/>
          <w:i w:val="0"/>
          <w:iCs/>
          <w:sz w:val="22"/>
          <w:szCs w:val="22"/>
          <w:shd w:val="clear" w:color="auto" w:fill="FFFFFF"/>
          <w:lang w:eastAsia="ko-KR"/>
        </w:rPr>
        <w:t>되라</w:t>
      </w:r>
      <w:r w:rsidR="003D78F5" w:rsidRPr="001025F7">
        <w:rPr>
          <w:rFonts w:eastAsia="YDIYMjO320" w:hint="eastAsia"/>
          <w:b w:val="0"/>
          <w:bCs/>
          <w:i w:val="0"/>
          <w:iCs/>
          <w:sz w:val="22"/>
          <w:szCs w:val="22"/>
          <w:shd w:val="clear" w:color="auto" w:fill="FFFFFF"/>
          <w:lang w:eastAsia="ko-KR"/>
        </w:rPr>
        <w:t xml:space="preserve"> </w:t>
      </w:r>
      <w:r w:rsidR="003D78F5" w:rsidRPr="001025F7">
        <w:rPr>
          <w:rFonts w:eastAsia="YDIYMjO320"/>
          <w:i w:val="0"/>
          <w:iCs/>
          <w:sz w:val="22"/>
          <w:szCs w:val="22"/>
          <w:shd w:val="clear" w:color="auto" w:fill="FFFFFF"/>
          <w:lang w:eastAsia="ko-KR"/>
        </w:rPr>
        <w:t>(</w:t>
      </w:r>
      <w:r w:rsidR="003D78F5" w:rsidRPr="001025F7">
        <w:rPr>
          <w:rFonts w:eastAsia="YDIYMjO320" w:hint="eastAsia"/>
          <w:i w:val="0"/>
          <w:iCs/>
          <w:sz w:val="22"/>
          <w:szCs w:val="22"/>
          <w:shd w:val="clear" w:color="auto" w:fill="FFFFFF"/>
          <w:lang w:eastAsia="ko-KR"/>
        </w:rPr>
        <w:t>골</w:t>
      </w:r>
      <w:r w:rsidR="003D78F5" w:rsidRPr="001025F7">
        <w:rPr>
          <w:rFonts w:eastAsia="YDIYMjO320" w:hint="eastAsia"/>
          <w:i w:val="0"/>
          <w:iCs/>
          <w:sz w:val="22"/>
          <w:szCs w:val="22"/>
          <w:shd w:val="clear" w:color="auto" w:fill="FFFFFF"/>
          <w:lang w:eastAsia="ko-KR"/>
        </w:rPr>
        <w:t xml:space="preserve"> </w:t>
      </w:r>
      <w:r w:rsidR="003D78F5" w:rsidRPr="001025F7">
        <w:rPr>
          <w:rFonts w:eastAsia="YDIYMjO320"/>
          <w:i w:val="0"/>
          <w:iCs/>
          <w:sz w:val="22"/>
          <w:szCs w:val="22"/>
          <w:shd w:val="clear" w:color="auto" w:fill="FFFFFF"/>
          <w:lang w:eastAsia="ko-KR"/>
        </w:rPr>
        <w:t>3:15)</w:t>
      </w:r>
    </w:p>
    <w:p w14:paraId="5816C565" w14:textId="04240A6D" w:rsidR="0090703A" w:rsidRPr="00710E5B" w:rsidRDefault="00121202" w:rsidP="00121202">
      <w:pPr>
        <w:pStyle w:val="Lv2-J"/>
        <w:rPr>
          <w:rFonts w:eastAsia="YDIYMjO320"/>
        </w:rPr>
      </w:pPr>
      <w:r w:rsidRPr="00710E5B">
        <w:rPr>
          <w:rFonts w:eastAsia="YDIYMjO320"/>
        </w:rPr>
        <w:t>In J</w:t>
      </w:r>
      <w:r w:rsidR="00323C61" w:rsidRPr="00710E5B">
        <w:rPr>
          <w:rFonts w:eastAsia="YDIYMjO320"/>
        </w:rPr>
        <w:t xml:space="preserve">ohn </w:t>
      </w:r>
      <w:r w:rsidRPr="00710E5B">
        <w:rPr>
          <w:rFonts w:eastAsia="YDIYMjO320"/>
        </w:rPr>
        <w:t>14</w:t>
      </w:r>
      <w:r w:rsidR="00323C61" w:rsidRPr="00710E5B">
        <w:rPr>
          <w:rFonts w:eastAsia="YDIYMjO320"/>
        </w:rPr>
        <w:t>,</w:t>
      </w:r>
      <w:r w:rsidRPr="00710E5B">
        <w:rPr>
          <w:rFonts w:eastAsia="YDIYMjO320"/>
        </w:rPr>
        <w:t xml:space="preserve"> Jesus reorient</w:t>
      </w:r>
      <w:r w:rsidR="0090703A" w:rsidRPr="00710E5B">
        <w:rPr>
          <w:rFonts w:eastAsia="YDIYMjO320"/>
        </w:rPr>
        <w:t>s</w:t>
      </w:r>
      <w:r w:rsidRPr="00710E5B">
        <w:rPr>
          <w:rFonts w:eastAsia="YDIYMjO320"/>
        </w:rPr>
        <w:t xml:space="preserve"> the thinking of the disciples</w:t>
      </w:r>
      <w:r w:rsidR="00CA0370" w:rsidRPr="00710E5B">
        <w:rPr>
          <w:rFonts w:eastAsia="YDIYMjO320"/>
        </w:rPr>
        <w:t>,</w:t>
      </w:r>
      <w:r w:rsidRPr="00710E5B">
        <w:rPr>
          <w:rFonts w:eastAsia="YDIYMjO320"/>
        </w:rPr>
        <w:t xml:space="preserve"> </w:t>
      </w:r>
      <w:r w:rsidR="0090703A" w:rsidRPr="00710E5B">
        <w:rPr>
          <w:rFonts w:eastAsia="YDIYMjO320"/>
        </w:rPr>
        <w:t>who understood</w:t>
      </w:r>
      <w:r w:rsidRPr="00710E5B">
        <w:rPr>
          <w:rFonts w:eastAsia="YDIYMjO320"/>
        </w:rPr>
        <w:t xml:space="preserve"> shalom from the yoke of the law and nationalistic pride</w:t>
      </w:r>
      <w:r w:rsidR="00CA0370" w:rsidRPr="00710E5B">
        <w:rPr>
          <w:rFonts w:eastAsia="YDIYMjO320"/>
        </w:rPr>
        <w:t>,</w:t>
      </w:r>
      <w:r w:rsidRPr="00710E5B">
        <w:rPr>
          <w:rFonts w:eastAsia="YDIYMjO320"/>
        </w:rPr>
        <w:t xml:space="preserve"> to seeing </w:t>
      </w:r>
      <w:r w:rsidR="0090703A" w:rsidRPr="00710E5B">
        <w:rPr>
          <w:rFonts w:eastAsia="YDIYMjO320"/>
        </w:rPr>
        <w:t>Jesus’</w:t>
      </w:r>
      <w:r w:rsidRPr="00710E5B">
        <w:rPr>
          <w:rFonts w:eastAsia="YDIYMjO320"/>
        </w:rPr>
        <w:t xml:space="preserve"> shalom as the true Messianic hope. It is a peace that is firstly inward</w:t>
      </w:r>
      <w:r w:rsidR="00323C61" w:rsidRPr="00710E5B">
        <w:rPr>
          <w:rFonts w:eastAsia="YDIYMjO320"/>
        </w:rPr>
        <w:t>,</w:t>
      </w:r>
      <w:r w:rsidRPr="00710E5B">
        <w:rPr>
          <w:rFonts w:eastAsia="YDIYMjO320"/>
        </w:rPr>
        <w:t xml:space="preserve"> independent of our outward circumstance</w:t>
      </w:r>
      <w:r w:rsidR="00323C61" w:rsidRPr="00710E5B">
        <w:rPr>
          <w:rFonts w:eastAsia="YDIYMjO320"/>
        </w:rPr>
        <w:t>s</w:t>
      </w:r>
      <w:r w:rsidRPr="00710E5B">
        <w:rPr>
          <w:rFonts w:eastAsia="YDIYMjO320"/>
        </w:rPr>
        <w:t xml:space="preserve">, rooted in our </w:t>
      </w:r>
      <w:r w:rsidR="0090703A" w:rsidRPr="00710E5B">
        <w:rPr>
          <w:rFonts w:eastAsia="YDIYMjO320"/>
        </w:rPr>
        <w:t xml:space="preserve">active </w:t>
      </w:r>
      <w:r w:rsidRPr="00710E5B">
        <w:rPr>
          <w:rFonts w:eastAsia="YDIYMjO320"/>
        </w:rPr>
        <w:t>union with God</w:t>
      </w:r>
      <w:r w:rsidR="0090703A" w:rsidRPr="00710E5B">
        <w:rPr>
          <w:rFonts w:eastAsia="YDIYMjO320"/>
        </w:rPr>
        <w:t>.</w:t>
      </w:r>
      <w:r w:rsidR="00710E5B">
        <w:rPr>
          <w:rFonts w:eastAsia="YDIYMjO320"/>
        </w:rPr>
        <w:br/>
      </w:r>
      <w:r w:rsidR="00710E5B" w:rsidRPr="001025F7">
        <w:rPr>
          <w:rFonts w:eastAsia="YDIYMjO320" w:hint="eastAsia"/>
          <w:sz w:val="22"/>
          <w:szCs w:val="22"/>
        </w:rPr>
        <w:t>요한복음</w:t>
      </w:r>
      <w:r w:rsidR="00710E5B" w:rsidRPr="001025F7">
        <w:rPr>
          <w:rFonts w:eastAsia="YDIYMjO320" w:hint="eastAsia"/>
          <w:sz w:val="22"/>
          <w:szCs w:val="22"/>
        </w:rPr>
        <w:t xml:space="preserve"> 14</w:t>
      </w:r>
      <w:r w:rsidR="00710E5B" w:rsidRPr="001025F7">
        <w:rPr>
          <w:rFonts w:eastAsia="YDIYMjO320" w:hint="eastAsia"/>
          <w:sz w:val="22"/>
          <w:szCs w:val="22"/>
        </w:rPr>
        <w:t>장에서</w:t>
      </w:r>
      <w:r w:rsidR="00710E5B" w:rsidRPr="001025F7">
        <w:rPr>
          <w:rFonts w:eastAsia="YDIYMjO320" w:hint="eastAsia"/>
          <w:sz w:val="22"/>
          <w:szCs w:val="22"/>
        </w:rPr>
        <w:t xml:space="preserve"> </w:t>
      </w:r>
      <w:r w:rsidR="00710E5B" w:rsidRPr="001025F7">
        <w:rPr>
          <w:rFonts w:eastAsia="YDIYMjO320" w:hint="eastAsia"/>
          <w:sz w:val="22"/>
          <w:szCs w:val="22"/>
        </w:rPr>
        <w:t>예수님은</w:t>
      </w:r>
      <w:r w:rsidR="00CC14B2">
        <w:rPr>
          <w:rFonts w:eastAsia="YDIYMjO320" w:hint="eastAsia"/>
          <w:sz w:val="22"/>
          <w:szCs w:val="22"/>
          <w:lang w:eastAsia="ko-KR"/>
        </w:rPr>
        <w:t xml:space="preserve"> </w:t>
      </w:r>
      <w:r w:rsidR="00710E5B" w:rsidRPr="001025F7">
        <w:rPr>
          <w:rFonts w:eastAsia="YDIYMjO320" w:hint="eastAsia"/>
          <w:sz w:val="22"/>
          <w:szCs w:val="22"/>
        </w:rPr>
        <w:t>율법의</w:t>
      </w:r>
      <w:r w:rsidR="00710E5B" w:rsidRPr="001025F7">
        <w:rPr>
          <w:rFonts w:eastAsia="YDIYMjO320" w:hint="eastAsia"/>
          <w:sz w:val="22"/>
          <w:szCs w:val="22"/>
        </w:rPr>
        <w:t xml:space="preserve"> </w:t>
      </w:r>
      <w:r w:rsidR="00710E5B" w:rsidRPr="001025F7">
        <w:rPr>
          <w:rFonts w:eastAsia="YDIYMjO320" w:hint="eastAsia"/>
          <w:sz w:val="22"/>
          <w:szCs w:val="22"/>
        </w:rPr>
        <w:t>멍에와</w:t>
      </w:r>
      <w:r w:rsidR="00710E5B" w:rsidRPr="001025F7">
        <w:rPr>
          <w:rFonts w:eastAsia="YDIYMjO320" w:hint="eastAsia"/>
          <w:sz w:val="22"/>
          <w:szCs w:val="22"/>
        </w:rPr>
        <w:t xml:space="preserve"> </w:t>
      </w:r>
      <w:r w:rsidR="00710E5B" w:rsidRPr="001025F7">
        <w:rPr>
          <w:rFonts w:eastAsia="YDIYMjO320" w:hint="eastAsia"/>
          <w:sz w:val="22"/>
          <w:szCs w:val="22"/>
        </w:rPr>
        <w:t>민족주의적</w:t>
      </w:r>
      <w:r w:rsidR="00710E5B" w:rsidRPr="001025F7">
        <w:rPr>
          <w:rFonts w:eastAsia="YDIYMjO320" w:hint="eastAsia"/>
          <w:sz w:val="22"/>
          <w:szCs w:val="22"/>
        </w:rPr>
        <w:t xml:space="preserve"> </w:t>
      </w:r>
      <w:r w:rsidR="00710E5B" w:rsidRPr="001025F7">
        <w:rPr>
          <w:rFonts w:eastAsia="YDIYMjO320" w:hint="eastAsia"/>
          <w:sz w:val="22"/>
          <w:szCs w:val="22"/>
        </w:rPr>
        <w:t>교만</w:t>
      </w:r>
      <w:r w:rsidR="00CC14B2">
        <w:rPr>
          <w:rFonts w:eastAsia="YDIYMjO320" w:hint="eastAsia"/>
          <w:sz w:val="22"/>
          <w:szCs w:val="22"/>
          <w:lang w:eastAsia="ko-KR"/>
        </w:rPr>
        <w:t>에서</w:t>
      </w:r>
      <w:r w:rsidR="00710E5B" w:rsidRPr="001025F7">
        <w:rPr>
          <w:rFonts w:eastAsia="YDIYMjO320" w:hint="eastAsia"/>
          <w:sz w:val="22"/>
          <w:szCs w:val="22"/>
        </w:rPr>
        <w:t xml:space="preserve"> </w:t>
      </w:r>
      <w:r w:rsidR="00CC14B2" w:rsidRPr="001025F7">
        <w:rPr>
          <w:rFonts w:eastAsia="YDIYMjO320" w:hint="eastAsia"/>
          <w:sz w:val="22"/>
          <w:szCs w:val="22"/>
        </w:rPr>
        <w:t>샬롬을</w:t>
      </w:r>
      <w:r w:rsidR="00CC14B2">
        <w:rPr>
          <w:rFonts w:eastAsia="YDIYMjO320" w:hint="eastAsia"/>
          <w:sz w:val="22"/>
          <w:szCs w:val="22"/>
          <w:lang w:eastAsia="ko-KR"/>
        </w:rPr>
        <w:t xml:space="preserve"> </w:t>
      </w:r>
      <w:r w:rsidR="00710E5B" w:rsidRPr="001025F7">
        <w:rPr>
          <w:rFonts w:eastAsia="YDIYMjO320" w:hint="eastAsia"/>
          <w:sz w:val="22"/>
          <w:szCs w:val="22"/>
        </w:rPr>
        <w:t>이해한</w:t>
      </w:r>
      <w:r w:rsidR="00710E5B" w:rsidRPr="001025F7">
        <w:rPr>
          <w:rFonts w:eastAsia="YDIYMjO320" w:hint="eastAsia"/>
          <w:sz w:val="22"/>
          <w:szCs w:val="22"/>
        </w:rPr>
        <w:t xml:space="preserve"> </w:t>
      </w:r>
      <w:r w:rsidR="00710E5B" w:rsidRPr="001025F7">
        <w:rPr>
          <w:rFonts w:eastAsia="YDIYMjO320" w:hint="eastAsia"/>
          <w:sz w:val="22"/>
          <w:szCs w:val="22"/>
        </w:rPr>
        <w:t>제자들의</w:t>
      </w:r>
      <w:r w:rsidR="00710E5B" w:rsidRPr="001025F7">
        <w:rPr>
          <w:rFonts w:eastAsia="YDIYMjO320" w:hint="eastAsia"/>
          <w:sz w:val="22"/>
          <w:szCs w:val="22"/>
        </w:rPr>
        <w:t xml:space="preserve"> </w:t>
      </w:r>
      <w:r w:rsidR="00710E5B" w:rsidRPr="001025F7">
        <w:rPr>
          <w:rFonts w:eastAsia="YDIYMjO320" w:hint="eastAsia"/>
          <w:sz w:val="22"/>
          <w:szCs w:val="22"/>
        </w:rPr>
        <w:t>생각을</w:t>
      </w:r>
      <w:r w:rsidR="00023C47">
        <w:rPr>
          <w:rFonts w:eastAsia="YDIYMjO320" w:hint="eastAsia"/>
          <w:sz w:val="22"/>
          <w:szCs w:val="22"/>
          <w:lang w:eastAsia="ko-KR"/>
        </w:rPr>
        <w:t xml:space="preserve"> </w:t>
      </w:r>
      <w:r w:rsidR="00710E5B" w:rsidRPr="001025F7">
        <w:rPr>
          <w:rFonts w:eastAsia="YDIYMjO320" w:hint="eastAsia"/>
          <w:sz w:val="22"/>
          <w:szCs w:val="22"/>
        </w:rPr>
        <w:t>진정한</w:t>
      </w:r>
      <w:r w:rsidR="00710E5B" w:rsidRPr="001025F7">
        <w:rPr>
          <w:rFonts w:eastAsia="YDIYMjO320" w:hint="eastAsia"/>
          <w:sz w:val="22"/>
          <w:szCs w:val="22"/>
        </w:rPr>
        <w:t xml:space="preserve"> </w:t>
      </w:r>
      <w:r w:rsidR="00710E5B" w:rsidRPr="001025F7">
        <w:rPr>
          <w:rFonts w:eastAsia="YDIYMjO320" w:hint="eastAsia"/>
          <w:sz w:val="22"/>
          <w:szCs w:val="22"/>
        </w:rPr>
        <w:t>메시아적</w:t>
      </w:r>
      <w:r w:rsidR="00710E5B" w:rsidRPr="001025F7">
        <w:rPr>
          <w:rFonts w:eastAsia="YDIYMjO320" w:hint="eastAsia"/>
          <w:sz w:val="22"/>
          <w:szCs w:val="22"/>
        </w:rPr>
        <w:t xml:space="preserve"> </w:t>
      </w:r>
      <w:r w:rsidR="00710E5B" w:rsidRPr="001025F7">
        <w:rPr>
          <w:rFonts w:eastAsia="YDIYMjO320" w:hint="eastAsia"/>
          <w:sz w:val="22"/>
          <w:szCs w:val="22"/>
        </w:rPr>
        <w:t>소망으로</w:t>
      </w:r>
      <w:r w:rsidR="00023C47">
        <w:rPr>
          <w:rFonts w:eastAsia="YDIYMjO320" w:hint="eastAsia"/>
          <w:sz w:val="22"/>
          <w:szCs w:val="22"/>
          <w:lang w:eastAsia="ko-KR"/>
        </w:rPr>
        <w:t>써의</w:t>
      </w:r>
      <w:r w:rsidR="00710E5B" w:rsidRPr="001025F7">
        <w:rPr>
          <w:rFonts w:eastAsia="YDIYMjO320" w:hint="eastAsia"/>
          <w:sz w:val="22"/>
          <w:szCs w:val="22"/>
        </w:rPr>
        <w:t xml:space="preserve"> </w:t>
      </w:r>
      <w:r w:rsidR="00023C47" w:rsidRPr="001025F7">
        <w:rPr>
          <w:rFonts w:eastAsia="YDIYMjO320" w:hint="eastAsia"/>
          <w:sz w:val="22"/>
          <w:szCs w:val="22"/>
        </w:rPr>
        <w:t>예수님의</w:t>
      </w:r>
      <w:r w:rsidR="00023C47" w:rsidRPr="001025F7">
        <w:rPr>
          <w:rFonts w:eastAsia="YDIYMjO320" w:hint="eastAsia"/>
          <w:sz w:val="22"/>
          <w:szCs w:val="22"/>
        </w:rPr>
        <w:t xml:space="preserve"> </w:t>
      </w:r>
      <w:r w:rsidR="00023C47" w:rsidRPr="001025F7">
        <w:rPr>
          <w:rFonts w:eastAsia="YDIYMjO320" w:hint="eastAsia"/>
          <w:sz w:val="22"/>
          <w:szCs w:val="22"/>
        </w:rPr>
        <w:t>샬롬을</w:t>
      </w:r>
      <w:r w:rsidR="00023C47">
        <w:rPr>
          <w:rFonts w:eastAsia="YDIYMjO320" w:hint="eastAsia"/>
          <w:sz w:val="22"/>
          <w:szCs w:val="22"/>
          <w:lang w:eastAsia="ko-KR"/>
        </w:rPr>
        <w:t xml:space="preserve"> </w:t>
      </w:r>
      <w:r w:rsidR="00023C47">
        <w:rPr>
          <w:rFonts w:eastAsia="YDIYMjO320" w:hint="eastAsia"/>
          <w:sz w:val="22"/>
          <w:szCs w:val="22"/>
          <w:lang w:eastAsia="ko-KR"/>
        </w:rPr>
        <w:t>보도록</w:t>
      </w:r>
      <w:r w:rsidR="00023C47">
        <w:rPr>
          <w:rFonts w:eastAsia="YDIYMjO320" w:hint="eastAsia"/>
          <w:sz w:val="22"/>
          <w:szCs w:val="22"/>
          <w:lang w:eastAsia="ko-KR"/>
        </w:rPr>
        <w:t xml:space="preserve"> </w:t>
      </w:r>
      <w:r w:rsidR="00710E5B" w:rsidRPr="001025F7">
        <w:rPr>
          <w:rFonts w:eastAsia="YDIYMjO320" w:hint="eastAsia"/>
          <w:sz w:val="22"/>
          <w:szCs w:val="22"/>
        </w:rPr>
        <w:t>방향</w:t>
      </w:r>
      <w:r w:rsidR="00CC14B2">
        <w:rPr>
          <w:rFonts w:eastAsia="YDIYMjO320" w:hint="eastAsia"/>
          <w:sz w:val="22"/>
          <w:szCs w:val="22"/>
          <w:lang w:eastAsia="ko-KR"/>
        </w:rPr>
        <w:t>을</w:t>
      </w:r>
      <w:r w:rsidR="00710E5B" w:rsidRPr="001025F7">
        <w:rPr>
          <w:rFonts w:eastAsia="YDIYMjO320" w:hint="eastAsia"/>
          <w:sz w:val="22"/>
          <w:szCs w:val="22"/>
        </w:rPr>
        <w:t xml:space="preserve"> </w:t>
      </w:r>
      <w:r w:rsidR="00710E5B" w:rsidRPr="001025F7">
        <w:rPr>
          <w:rFonts w:eastAsia="YDIYMjO320" w:hint="eastAsia"/>
          <w:sz w:val="22"/>
          <w:szCs w:val="22"/>
        </w:rPr>
        <w:t>바꾸셨다</w:t>
      </w:r>
      <w:r w:rsidR="00710E5B" w:rsidRPr="001025F7">
        <w:rPr>
          <w:rFonts w:eastAsia="YDIYMjO320" w:hint="eastAsia"/>
          <w:sz w:val="22"/>
          <w:szCs w:val="22"/>
        </w:rPr>
        <w:t xml:space="preserve">. </w:t>
      </w:r>
      <w:r w:rsidR="009F3D9E">
        <w:rPr>
          <w:rFonts w:eastAsia="YDIYMjO320" w:hint="eastAsia"/>
          <w:sz w:val="22"/>
          <w:szCs w:val="22"/>
          <w:lang w:eastAsia="ko-KR"/>
        </w:rPr>
        <w:t>이</w:t>
      </w:r>
      <w:r w:rsidR="00710E5B" w:rsidRPr="001025F7">
        <w:rPr>
          <w:rFonts w:eastAsia="YDIYMjO320" w:hint="eastAsia"/>
          <w:sz w:val="22"/>
          <w:szCs w:val="22"/>
        </w:rPr>
        <w:t>것은</w:t>
      </w:r>
      <w:r w:rsidR="00710E5B" w:rsidRPr="001025F7">
        <w:rPr>
          <w:rFonts w:eastAsia="YDIYMjO320" w:hint="eastAsia"/>
          <w:sz w:val="22"/>
          <w:szCs w:val="22"/>
        </w:rPr>
        <w:t xml:space="preserve"> </w:t>
      </w:r>
      <w:r w:rsidR="00710E5B" w:rsidRPr="001025F7">
        <w:rPr>
          <w:rFonts w:eastAsia="YDIYMjO320" w:hint="eastAsia"/>
          <w:sz w:val="22"/>
          <w:szCs w:val="22"/>
        </w:rPr>
        <w:t>첫째로</w:t>
      </w:r>
      <w:r w:rsidR="00710E5B" w:rsidRPr="001025F7">
        <w:rPr>
          <w:rFonts w:eastAsia="YDIYMjO320" w:hint="eastAsia"/>
          <w:sz w:val="22"/>
          <w:szCs w:val="22"/>
        </w:rPr>
        <w:t xml:space="preserve"> </w:t>
      </w:r>
      <w:r w:rsidR="00710E5B" w:rsidRPr="001025F7">
        <w:rPr>
          <w:rFonts w:eastAsia="YDIYMjO320" w:hint="eastAsia"/>
          <w:sz w:val="22"/>
          <w:szCs w:val="22"/>
        </w:rPr>
        <w:t>우리의</w:t>
      </w:r>
      <w:r w:rsidR="00710E5B" w:rsidRPr="001025F7">
        <w:rPr>
          <w:rFonts w:eastAsia="YDIYMjO320" w:hint="eastAsia"/>
          <w:sz w:val="22"/>
          <w:szCs w:val="22"/>
        </w:rPr>
        <w:t xml:space="preserve"> </w:t>
      </w:r>
      <w:r w:rsidR="00710E5B" w:rsidRPr="001025F7">
        <w:rPr>
          <w:rFonts w:eastAsia="YDIYMjO320" w:hint="eastAsia"/>
          <w:sz w:val="22"/>
          <w:szCs w:val="22"/>
        </w:rPr>
        <w:t>외적</w:t>
      </w:r>
      <w:r w:rsidR="00710E5B" w:rsidRPr="001025F7">
        <w:rPr>
          <w:rFonts w:eastAsia="YDIYMjO320" w:hint="eastAsia"/>
          <w:sz w:val="22"/>
          <w:szCs w:val="22"/>
        </w:rPr>
        <w:t xml:space="preserve"> </w:t>
      </w:r>
      <w:r w:rsidR="00710E5B" w:rsidRPr="001025F7">
        <w:rPr>
          <w:rFonts w:eastAsia="YDIYMjO320" w:hint="eastAsia"/>
          <w:sz w:val="22"/>
          <w:szCs w:val="22"/>
        </w:rPr>
        <w:t>환경과</w:t>
      </w:r>
      <w:r w:rsidR="00710E5B" w:rsidRPr="001025F7">
        <w:rPr>
          <w:rFonts w:eastAsia="YDIYMjO320" w:hint="eastAsia"/>
          <w:sz w:val="22"/>
          <w:szCs w:val="22"/>
        </w:rPr>
        <w:t xml:space="preserve"> </w:t>
      </w:r>
      <w:r w:rsidR="00710E5B" w:rsidRPr="001025F7">
        <w:rPr>
          <w:rFonts w:eastAsia="YDIYMjO320" w:hint="eastAsia"/>
          <w:sz w:val="22"/>
          <w:szCs w:val="22"/>
        </w:rPr>
        <w:t>관계없이</w:t>
      </w:r>
      <w:r w:rsidR="00710E5B" w:rsidRPr="001025F7">
        <w:rPr>
          <w:rFonts w:eastAsia="YDIYMjO320" w:hint="eastAsia"/>
          <w:sz w:val="22"/>
          <w:szCs w:val="22"/>
        </w:rPr>
        <w:t xml:space="preserve"> </w:t>
      </w:r>
      <w:r w:rsidR="00710E5B" w:rsidRPr="001025F7">
        <w:rPr>
          <w:rFonts w:eastAsia="YDIYMjO320" w:hint="eastAsia"/>
          <w:sz w:val="22"/>
          <w:szCs w:val="22"/>
        </w:rPr>
        <w:t>내적이며</w:t>
      </w:r>
      <w:r w:rsidR="00710E5B" w:rsidRPr="001025F7">
        <w:rPr>
          <w:rFonts w:eastAsia="YDIYMjO320" w:hint="eastAsia"/>
          <w:sz w:val="22"/>
          <w:szCs w:val="22"/>
        </w:rPr>
        <w:t xml:space="preserve"> </w:t>
      </w:r>
      <w:r w:rsidR="00710E5B" w:rsidRPr="001025F7">
        <w:rPr>
          <w:rFonts w:eastAsia="YDIYMjO320" w:hint="eastAsia"/>
          <w:sz w:val="22"/>
          <w:szCs w:val="22"/>
        </w:rPr>
        <w:t>하나님과의</w:t>
      </w:r>
      <w:r w:rsidR="00710E5B" w:rsidRPr="001025F7">
        <w:rPr>
          <w:rFonts w:eastAsia="YDIYMjO320" w:hint="eastAsia"/>
          <w:sz w:val="22"/>
          <w:szCs w:val="22"/>
        </w:rPr>
        <w:t xml:space="preserve"> </w:t>
      </w:r>
      <w:r w:rsidR="00710E5B" w:rsidRPr="001025F7">
        <w:rPr>
          <w:rFonts w:eastAsia="YDIYMjO320" w:hint="eastAsia"/>
          <w:sz w:val="22"/>
          <w:szCs w:val="22"/>
        </w:rPr>
        <w:t>능동적인</w:t>
      </w:r>
      <w:r w:rsidR="00710E5B" w:rsidRPr="001025F7">
        <w:rPr>
          <w:rFonts w:eastAsia="YDIYMjO320" w:hint="eastAsia"/>
          <w:sz w:val="22"/>
          <w:szCs w:val="22"/>
        </w:rPr>
        <w:t xml:space="preserve"> </w:t>
      </w:r>
      <w:r w:rsidR="00710E5B" w:rsidRPr="001025F7">
        <w:rPr>
          <w:rFonts w:eastAsia="YDIYMjO320" w:hint="eastAsia"/>
          <w:sz w:val="22"/>
          <w:szCs w:val="22"/>
        </w:rPr>
        <w:t>연합에</w:t>
      </w:r>
      <w:r w:rsidR="00710E5B" w:rsidRPr="001025F7">
        <w:rPr>
          <w:rFonts w:eastAsia="YDIYMjO320" w:hint="eastAsia"/>
          <w:sz w:val="22"/>
          <w:szCs w:val="22"/>
        </w:rPr>
        <w:t xml:space="preserve"> </w:t>
      </w:r>
      <w:r w:rsidR="00710E5B" w:rsidRPr="001025F7">
        <w:rPr>
          <w:rFonts w:eastAsia="YDIYMjO320" w:hint="eastAsia"/>
          <w:sz w:val="22"/>
          <w:szCs w:val="22"/>
        </w:rPr>
        <w:t>뿌리를</w:t>
      </w:r>
      <w:r w:rsidR="00710E5B" w:rsidRPr="001025F7">
        <w:rPr>
          <w:rFonts w:eastAsia="YDIYMjO320" w:hint="eastAsia"/>
          <w:sz w:val="22"/>
          <w:szCs w:val="22"/>
        </w:rPr>
        <w:t xml:space="preserve"> </w:t>
      </w:r>
      <w:r w:rsidR="00710E5B" w:rsidRPr="001025F7">
        <w:rPr>
          <w:rFonts w:eastAsia="YDIYMjO320" w:hint="eastAsia"/>
          <w:sz w:val="22"/>
          <w:szCs w:val="22"/>
        </w:rPr>
        <w:t>둔</w:t>
      </w:r>
      <w:r w:rsidR="00710E5B" w:rsidRPr="001025F7">
        <w:rPr>
          <w:rFonts w:eastAsia="YDIYMjO320" w:hint="eastAsia"/>
          <w:sz w:val="22"/>
          <w:szCs w:val="22"/>
        </w:rPr>
        <w:t xml:space="preserve"> </w:t>
      </w:r>
      <w:r w:rsidR="00710E5B" w:rsidRPr="001025F7">
        <w:rPr>
          <w:rFonts w:eastAsia="YDIYMjO320" w:hint="eastAsia"/>
          <w:sz w:val="22"/>
          <w:szCs w:val="22"/>
        </w:rPr>
        <w:t>평</w:t>
      </w:r>
      <w:r w:rsidR="009F3D9E">
        <w:rPr>
          <w:rFonts w:eastAsia="YDIYMjO320" w:hint="eastAsia"/>
          <w:sz w:val="22"/>
          <w:szCs w:val="22"/>
          <w:lang w:eastAsia="ko-KR"/>
        </w:rPr>
        <w:t>안</w:t>
      </w:r>
      <w:r w:rsidR="001025F7">
        <w:rPr>
          <w:rFonts w:eastAsia="YDIYMjO320" w:hint="eastAsia"/>
          <w:sz w:val="22"/>
          <w:szCs w:val="22"/>
          <w:lang w:eastAsia="ko-KR"/>
        </w:rPr>
        <w:t>이</w:t>
      </w:r>
      <w:r w:rsidR="00710E5B" w:rsidRPr="001025F7">
        <w:rPr>
          <w:rFonts w:eastAsia="YDIYMjO320" w:hint="eastAsia"/>
          <w:sz w:val="22"/>
          <w:szCs w:val="22"/>
        </w:rPr>
        <w:t>다</w:t>
      </w:r>
      <w:r w:rsidR="00710E5B" w:rsidRPr="001025F7">
        <w:rPr>
          <w:rFonts w:eastAsia="YDIYMjO320" w:hint="eastAsia"/>
          <w:sz w:val="22"/>
          <w:szCs w:val="22"/>
        </w:rPr>
        <w:t>.</w:t>
      </w:r>
    </w:p>
    <w:p w14:paraId="3802F564" w14:textId="6D550F9A" w:rsidR="00121202" w:rsidRPr="00710E5B" w:rsidRDefault="0090703A" w:rsidP="00121202">
      <w:pPr>
        <w:pStyle w:val="Lv2-J"/>
        <w:rPr>
          <w:rFonts w:eastAsia="YDIYMjO320"/>
        </w:rPr>
      </w:pPr>
      <w:r w:rsidRPr="00710E5B">
        <w:rPr>
          <w:rFonts w:eastAsia="YDIYMjO320"/>
        </w:rPr>
        <w:t xml:space="preserve">Jesus’ shalom, the kingdom in this age, will firstly have a predominant, </w:t>
      </w:r>
      <w:r w:rsidRPr="00710E5B">
        <w:rPr>
          <w:rFonts w:eastAsia="YDIYMjO320"/>
          <w:b/>
          <w:bCs/>
          <w:i/>
          <w:iCs/>
        </w:rPr>
        <w:t>not sole</w:t>
      </w:r>
      <w:r w:rsidRPr="00710E5B">
        <w:rPr>
          <w:rFonts w:eastAsia="YDIYMjO320"/>
        </w:rPr>
        <w:t>, inward manifestation</w:t>
      </w:r>
      <w:r w:rsidR="00CA0370" w:rsidRPr="00710E5B">
        <w:rPr>
          <w:rFonts w:eastAsia="YDIYMjO320"/>
        </w:rPr>
        <w:t>,</w:t>
      </w:r>
      <w:r w:rsidRPr="00710E5B">
        <w:rPr>
          <w:rFonts w:eastAsia="YDIYMjO320"/>
        </w:rPr>
        <w:t xml:space="preserve"> and will have an external eschatological expression in the next age when He returns as He brings heaven to earth and establishes the Father’s </w:t>
      </w:r>
      <w:r w:rsidR="00CA0370" w:rsidRPr="00710E5B">
        <w:rPr>
          <w:rFonts w:eastAsia="YDIYMjO320"/>
        </w:rPr>
        <w:t>h</w:t>
      </w:r>
      <w:r w:rsidRPr="00710E5B">
        <w:rPr>
          <w:rFonts w:eastAsia="YDIYMjO320"/>
        </w:rPr>
        <w:t>ouse, the New Jerusalem</w:t>
      </w:r>
      <w:r w:rsidR="00CA0370" w:rsidRPr="00710E5B">
        <w:rPr>
          <w:rFonts w:eastAsia="YDIYMjO320"/>
        </w:rPr>
        <w:t>,</w:t>
      </w:r>
      <w:r w:rsidRPr="00710E5B">
        <w:rPr>
          <w:rFonts w:eastAsia="YDIYMjO320"/>
        </w:rPr>
        <w:t xml:space="preserve"> on the earth.</w:t>
      </w:r>
      <w:r w:rsidR="00710E5B">
        <w:rPr>
          <w:rFonts w:eastAsia="YDIYMjO320"/>
        </w:rPr>
        <w:br/>
      </w:r>
      <w:r w:rsidR="00710E5B" w:rsidRPr="001025F7">
        <w:rPr>
          <w:rFonts w:eastAsia="YDIYMjO320" w:hint="eastAsia"/>
          <w:sz w:val="22"/>
          <w:szCs w:val="22"/>
        </w:rPr>
        <w:t>이</w:t>
      </w:r>
      <w:r w:rsidR="00710E5B" w:rsidRPr="001025F7">
        <w:rPr>
          <w:rFonts w:eastAsia="YDIYMjO320" w:hint="eastAsia"/>
          <w:sz w:val="22"/>
          <w:szCs w:val="22"/>
        </w:rPr>
        <w:t xml:space="preserve"> </w:t>
      </w:r>
      <w:r w:rsidR="00710E5B" w:rsidRPr="001025F7">
        <w:rPr>
          <w:rFonts w:eastAsia="YDIYMjO320" w:hint="eastAsia"/>
          <w:sz w:val="22"/>
          <w:szCs w:val="22"/>
        </w:rPr>
        <w:t>시대</w:t>
      </w:r>
      <w:r w:rsidR="009F3D9E">
        <w:rPr>
          <w:rFonts w:eastAsia="YDIYMjO320" w:hint="eastAsia"/>
          <w:sz w:val="22"/>
          <w:szCs w:val="22"/>
          <w:lang w:eastAsia="ko-KR"/>
        </w:rPr>
        <w:t>에서</w:t>
      </w:r>
      <w:r w:rsidR="00710E5B" w:rsidRPr="001025F7">
        <w:rPr>
          <w:rFonts w:eastAsia="YDIYMjO320" w:hint="eastAsia"/>
          <w:sz w:val="22"/>
          <w:szCs w:val="22"/>
        </w:rPr>
        <w:t xml:space="preserve"> </w:t>
      </w:r>
      <w:r w:rsidR="00710E5B" w:rsidRPr="001025F7">
        <w:rPr>
          <w:rFonts w:eastAsia="YDIYMjO320" w:hint="eastAsia"/>
          <w:sz w:val="22"/>
          <w:szCs w:val="22"/>
        </w:rPr>
        <w:t>왕국</w:t>
      </w:r>
      <w:r w:rsidR="00CC14B2">
        <w:rPr>
          <w:rFonts w:eastAsia="YDIYMjO320" w:hint="eastAsia"/>
          <w:sz w:val="22"/>
          <w:szCs w:val="22"/>
          <w:lang w:eastAsia="ko-KR"/>
        </w:rPr>
        <w:t>,</w:t>
      </w:r>
      <w:r w:rsidR="00CC14B2">
        <w:rPr>
          <w:rFonts w:eastAsia="YDIYMjO320"/>
          <w:sz w:val="22"/>
          <w:szCs w:val="22"/>
          <w:lang w:eastAsia="ko-KR"/>
        </w:rPr>
        <w:t xml:space="preserve"> </w:t>
      </w:r>
      <w:r w:rsidR="009F3D9E" w:rsidRPr="001025F7">
        <w:rPr>
          <w:rFonts w:eastAsia="YDIYMjO320" w:hint="eastAsia"/>
          <w:sz w:val="22"/>
          <w:szCs w:val="22"/>
        </w:rPr>
        <w:t>예수님의</w:t>
      </w:r>
      <w:r w:rsidR="009F3D9E">
        <w:rPr>
          <w:rFonts w:eastAsia="YDIYMjO320" w:hint="eastAsia"/>
          <w:sz w:val="22"/>
          <w:szCs w:val="22"/>
          <w:lang w:eastAsia="ko-KR"/>
        </w:rPr>
        <w:t xml:space="preserve"> </w:t>
      </w:r>
      <w:r w:rsidR="00710E5B" w:rsidRPr="001025F7">
        <w:rPr>
          <w:rFonts w:eastAsia="YDIYMjO320" w:hint="eastAsia"/>
          <w:sz w:val="22"/>
          <w:szCs w:val="22"/>
        </w:rPr>
        <w:t>샬롬은</w:t>
      </w:r>
      <w:r w:rsidR="00710E5B" w:rsidRPr="001025F7">
        <w:rPr>
          <w:rFonts w:eastAsia="YDIYMjO320" w:hint="eastAsia"/>
          <w:sz w:val="22"/>
          <w:szCs w:val="22"/>
        </w:rPr>
        <w:t xml:space="preserve"> </w:t>
      </w:r>
      <w:r w:rsidR="00710E5B" w:rsidRPr="001025F7">
        <w:rPr>
          <w:rFonts w:eastAsia="YDIYMjO320" w:hint="eastAsia"/>
          <w:sz w:val="22"/>
          <w:szCs w:val="22"/>
        </w:rPr>
        <w:t>먼저</w:t>
      </w:r>
      <w:r w:rsidR="00710E5B" w:rsidRPr="001025F7">
        <w:rPr>
          <w:rFonts w:eastAsia="YDIYMjO320" w:hint="eastAsia"/>
          <w:sz w:val="22"/>
          <w:szCs w:val="22"/>
        </w:rPr>
        <w:t xml:space="preserve"> </w:t>
      </w:r>
      <w:r w:rsidR="00710E5B" w:rsidRPr="001025F7">
        <w:rPr>
          <w:rFonts w:eastAsia="YDIYMjO320" w:hint="eastAsia"/>
          <w:sz w:val="22"/>
          <w:szCs w:val="22"/>
        </w:rPr>
        <w:t>내적</w:t>
      </w:r>
      <w:r w:rsidR="00710E5B" w:rsidRPr="001025F7">
        <w:rPr>
          <w:rFonts w:eastAsia="YDIYMjO320" w:hint="eastAsia"/>
          <w:sz w:val="22"/>
          <w:szCs w:val="22"/>
        </w:rPr>
        <w:t xml:space="preserve"> </w:t>
      </w:r>
      <w:r w:rsidR="00710E5B" w:rsidRPr="001025F7">
        <w:rPr>
          <w:rFonts w:eastAsia="YDIYMjO320" w:hint="eastAsia"/>
          <w:sz w:val="22"/>
          <w:szCs w:val="22"/>
        </w:rPr>
        <w:t>현시가</w:t>
      </w:r>
      <w:r w:rsidR="00710E5B" w:rsidRPr="001025F7">
        <w:rPr>
          <w:rFonts w:eastAsia="YDIYMjO320" w:hint="eastAsia"/>
          <w:sz w:val="22"/>
          <w:szCs w:val="22"/>
        </w:rPr>
        <w:t xml:space="preserve"> </w:t>
      </w:r>
      <w:r w:rsidR="009F3D9E" w:rsidRPr="009F3D9E">
        <w:rPr>
          <w:rFonts w:eastAsia="YDIYMjO320" w:hint="eastAsia"/>
          <w:b/>
          <w:bCs/>
          <w:sz w:val="22"/>
          <w:szCs w:val="22"/>
          <w:lang w:eastAsia="ko-KR"/>
        </w:rPr>
        <w:t>단독적이지는</w:t>
      </w:r>
      <w:r w:rsidR="009F3D9E" w:rsidRPr="009F3D9E">
        <w:rPr>
          <w:rFonts w:eastAsia="YDIYMjO320" w:hint="eastAsia"/>
          <w:b/>
          <w:bCs/>
          <w:sz w:val="22"/>
          <w:szCs w:val="22"/>
          <w:lang w:eastAsia="ko-KR"/>
        </w:rPr>
        <w:t xml:space="preserve"> </w:t>
      </w:r>
      <w:r w:rsidR="009F3D9E" w:rsidRPr="009F3D9E">
        <w:rPr>
          <w:rFonts w:eastAsia="YDIYMjO320" w:hint="eastAsia"/>
          <w:b/>
          <w:bCs/>
          <w:sz w:val="22"/>
          <w:szCs w:val="22"/>
          <w:lang w:eastAsia="ko-KR"/>
        </w:rPr>
        <w:t>않지만</w:t>
      </w:r>
      <w:r w:rsidR="009F3D9E">
        <w:rPr>
          <w:rFonts w:eastAsia="YDIYMjO320" w:hint="eastAsia"/>
          <w:sz w:val="22"/>
          <w:szCs w:val="22"/>
          <w:lang w:eastAsia="ko-KR"/>
        </w:rPr>
        <w:t xml:space="preserve"> </w:t>
      </w:r>
      <w:r w:rsidR="00710E5B" w:rsidRPr="001025F7">
        <w:rPr>
          <w:rFonts w:eastAsia="YDIYMjO320" w:hint="eastAsia"/>
          <w:sz w:val="22"/>
          <w:szCs w:val="22"/>
        </w:rPr>
        <w:t>지배적이</w:t>
      </w:r>
      <w:r w:rsidR="009F3D9E">
        <w:rPr>
          <w:rFonts w:eastAsia="YDIYMjO320" w:hint="eastAsia"/>
          <w:sz w:val="22"/>
          <w:szCs w:val="22"/>
          <w:lang w:eastAsia="ko-KR"/>
        </w:rPr>
        <w:t>다</w:t>
      </w:r>
      <w:r w:rsidR="009F3D9E">
        <w:rPr>
          <w:rFonts w:eastAsia="YDIYMjO320" w:hint="eastAsia"/>
          <w:sz w:val="22"/>
          <w:szCs w:val="22"/>
          <w:lang w:eastAsia="ko-KR"/>
        </w:rPr>
        <w:t>.</w:t>
      </w:r>
      <w:r w:rsidR="009F3D9E">
        <w:rPr>
          <w:rFonts w:eastAsia="YDIYMjO320"/>
          <w:sz w:val="22"/>
          <w:szCs w:val="22"/>
          <w:lang w:eastAsia="ko-KR"/>
        </w:rPr>
        <w:t xml:space="preserve"> </w:t>
      </w:r>
      <w:r w:rsidR="009F3D9E">
        <w:rPr>
          <w:rFonts w:eastAsia="YDIYMjO320" w:hint="eastAsia"/>
          <w:sz w:val="22"/>
          <w:szCs w:val="22"/>
          <w:lang w:eastAsia="ko-KR"/>
        </w:rPr>
        <w:t>그리고</w:t>
      </w:r>
      <w:r w:rsidR="009F3D9E">
        <w:rPr>
          <w:rFonts w:eastAsia="YDIYMjO320" w:hint="eastAsia"/>
          <w:sz w:val="22"/>
          <w:szCs w:val="22"/>
          <w:lang w:eastAsia="ko-KR"/>
        </w:rPr>
        <w:t xml:space="preserve"> </w:t>
      </w:r>
      <w:r w:rsidR="009F3D9E">
        <w:rPr>
          <w:rFonts w:eastAsia="YDIYMjO320" w:hint="eastAsia"/>
          <w:sz w:val="22"/>
          <w:szCs w:val="22"/>
          <w:lang w:eastAsia="ko-KR"/>
        </w:rPr>
        <w:t>하늘을</w:t>
      </w:r>
      <w:r w:rsidR="009F3D9E">
        <w:rPr>
          <w:rFonts w:eastAsia="YDIYMjO320" w:hint="eastAsia"/>
          <w:sz w:val="22"/>
          <w:szCs w:val="22"/>
          <w:lang w:eastAsia="ko-KR"/>
        </w:rPr>
        <w:t xml:space="preserve"> </w:t>
      </w:r>
      <w:r w:rsidR="009F3D9E">
        <w:rPr>
          <w:rFonts w:eastAsia="YDIYMjO320" w:hint="eastAsia"/>
          <w:sz w:val="22"/>
          <w:szCs w:val="22"/>
          <w:lang w:eastAsia="ko-KR"/>
        </w:rPr>
        <w:t>땅으로</w:t>
      </w:r>
      <w:r w:rsidR="009F3D9E">
        <w:rPr>
          <w:rFonts w:eastAsia="YDIYMjO320" w:hint="eastAsia"/>
          <w:sz w:val="22"/>
          <w:szCs w:val="22"/>
          <w:lang w:eastAsia="ko-KR"/>
        </w:rPr>
        <w:t xml:space="preserve"> </w:t>
      </w:r>
      <w:r w:rsidR="009F3D9E">
        <w:rPr>
          <w:rFonts w:eastAsia="YDIYMjO320" w:hint="eastAsia"/>
          <w:sz w:val="22"/>
          <w:szCs w:val="22"/>
          <w:lang w:eastAsia="ko-KR"/>
        </w:rPr>
        <w:t>가져오시며</w:t>
      </w:r>
      <w:r w:rsidR="009F3D9E">
        <w:rPr>
          <w:rFonts w:eastAsia="YDIYMjO320" w:hint="eastAsia"/>
          <w:sz w:val="22"/>
          <w:szCs w:val="22"/>
          <w:lang w:eastAsia="ko-KR"/>
        </w:rPr>
        <w:t xml:space="preserve"> </w:t>
      </w:r>
      <w:r w:rsidR="009F3D9E">
        <w:rPr>
          <w:rFonts w:eastAsia="YDIYMjO320" w:hint="eastAsia"/>
          <w:sz w:val="22"/>
          <w:szCs w:val="22"/>
          <w:lang w:eastAsia="ko-KR"/>
        </w:rPr>
        <w:t>아버지의</w:t>
      </w:r>
      <w:r w:rsidR="009F3D9E">
        <w:rPr>
          <w:rFonts w:eastAsia="YDIYMjO320" w:hint="eastAsia"/>
          <w:sz w:val="22"/>
          <w:szCs w:val="22"/>
          <w:lang w:eastAsia="ko-KR"/>
        </w:rPr>
        <w:t xml:space="preserve"> </w:t>
      </w:r>
      <w:r w:rsidR="009F3D9E">
        <w:rPr>
          <w:rFonts w:eastAsia="YDIYMjO320" w:hint="eastAsia"/>
          <w:sz w:val="22"/>
          <w:szCs w:val="22"/>
          <w:lang w:eastAsia="ko-KR"/>
        </w:rPr>
        <w:t>집인</w:t>
      </w:r>
      <w:r w:rsidR="009F3D9E">
        <w:rPr>
          <w:rFonts w:eastAsia="YDIYMjO320" w:hint="eastAsia"/>
          <w:sz w:val="22"/>
          <w:szCs w:val="22"/>
          <w:lang w:eastAsia="ko-KR"/>
        </w:rPr>
        <w:t xml:space="preserve"> </w:t>
      </w:r>
      <w:r w:rsidR="009F3D9E" w:rsidRPr="001025F7">
        <w:rPr>
          <w:rFonts w:eastAsia="YDIYMjO320" w:hint="eastAsia"/>
          <w:sz w:val="22"/>
          <w:szCs w:val="22"/>
        </w:rPr>
        <w:t>새</w:t>
      </w:r>
      <w:r w:rsidR="009F3D9E" w:rsidRPr="001025F7">
        <w:rPr>
          <w:rFonts w:eastAsia="YDIYMjO320" w:hint="eastAsia"/>
          <w:sz w:val="22"/>
          <w:szCs w:val="22"/>
        </w:rPr>
        <w:t xml:space="preserve"> </w:t>
      </w:r>
      <w:r w:rsidR="009F3D9E" w:rsidRPr="001025F7">
        <w:rPr>
          <w:rFonts w:eastAsia="YDIYMjO320" w:hint="eastAsia"/>
          <w:sz w:val="22"/>
          <w:szCs w:val="22"/>
        </w:rPr>
        <w:t>예루살렘</w:t>
      </w:r>
      <w:r w:rsidR="009F3D9E">
        <w:rPr>
          <w:rFonts w:eastAsia="YDIYMjO320" w:hint="eastAsia"/>
          <w:sz w:val="22"/>
          <w:szCs w:val="22"/>
          <w:lang w:eastAsia="ko-KR"/>
        </w:rPr>
        <w:t>을</w:t>
      </w:r>
      <w:r w:rsidR="009F3D9E">
        <w:rPr>
          <w:rFonts w:eastAsia="YDIYMjO320" w:hint="eastAsia"/>
          <w:sz w:val="22"/>
          <w:szCs w:val="22"/>
          <w:lang w:eastAsia="ko-KR"/>
        </w:rPr>
        <w:t xml:space="preserve"> </w:t>
      </w:r>
      <w:r w:rsidR="009F3D9E">
        <w:rPr>
          <w:rFonts w:eastAsia="YDIYMjO320" w:hint="eastAsia"/>
          <w:sz w:val="22"/>
          <w:szCs w:val="22"/>
          <w:lang w:eastAsia="ko-KR"/>
        </w:rPr>
        <w:t>지상에</w:t>
      </w:r>
      <w:r w:rsidR="009F3D9E">
        <w:rPr>
          <w:rFonts w:eastAsia="YDIYMjO320" w:hint="eastAsia"/>
          <w:sz w:val="22"/>
          <w:szCs w:val="22"/>
          <w:lang w:eastAsia="ko-KR"/>
        </w:rPr>
        <w:t xml:space="preserve"> </w:t>
      </w:r>
      <w:r w:rsidR="009F3D9E">
        <w:rPr>
          <w:rFonts w:eastAsia="YDIYMjO320" w:hint="eastAsia"/>
          <w:sz w:val="22"/>
          <w:szCs w:val="22"/>
          <w:lang w:eastAsia="ko-KR"/>
        </w:rPr>
        <w:t>세우시기</w:t>
      </w:r>
      <w:r w:rsidR="009F3D9E">
        <w:rPr>
          <w:rFonts w:eastAsia="YDIYMjO320" w:hint="eastAsia"/>
          <w:sz w:val="22"/>
          <w:szCs w:val="22"/>
          <w:lang w:eastAsia="ko-KR"/>
        </w:rPr>
        <w:t xml:space="preserve"> </w:t>
      </w:r>
      <w:r w:rsidR="009F3D9E">
        <w:rPr>
          <w:rFonts w:eastAsia="YDIYMjO320" w:hint="eastAsia"/>
          <w:sz w:val="22"/>
          <w:szCs w:val="22"/>
          <w:lang w:eastAsia="ko-KR"/>
        </w:rPr>
        <w:t>위해</w:t>
      </w:r>
      <w:r w:rsidR="009F3D9E">
        <w:rPr>
          <w:rFonts w:eastAsia="YDIYMjO320" w:hint="eastAsia"/>
          <w:sz w:val="22"/>
          <w:szCs w:val="22"/>
          <w:lang w:eastAsia="ko-KR"/>
        </w:rPr>
        <w:t xml:space="preserve"> </w:t>
      </w:r>
      <w:r w:rsidR="009F3D9E">
        <w:rPr>
          <w:rFonts w:eastAsia="YDIYMjO320" w:hint="eastAsia"/>
          <w:sz w:val="22"/>
          <w:szCs w:val="22"/>
          <w:lang w:eastAsia="ko-KR"/>
        </w:rPr>
        <w:t>예수님이</w:t>
      </w:r>
      <w:r w:rsidR="009F3D9E">
        <w:rPr>
          <w:rFonts w:eastAsia="YDIYMjO320" w:hint="eastAsia"/>
          <w:sz w:val="22"/>
          <w:szCs w:val="22"/>
          <w:lang w:eastAsia="ko-KR"/>
        </w:rPr>
        <w:t xml:space="preserve"> </w:t>
      </w:r>
      <w:r w:rsidR="009F3D9E">
        <w:rPr>
          <w:rFonts w:eastAsia="YDIYMjO320" w:hint="eastAsia"/>
          <w:sz w:val="22"/>
          <w:szCs w:val="22"/>
          <w:lang w:eastAsia="ko-KR"/>
        </w:rPr>
        <w:t>다시</w:t>
      </w:r>
      <w:r w:rsidR="009F3D9E">
        <w:rPr>
          <w:rFonts w:eastAsia="YDIYMjO320" w:hint="eastAsia"/>
          <w:sz w:val="22"/>
          <w:szCs w:val="22"/>
          <w:lang w:eastAsia="ko-KR"/>
        </w:rPr>
        <w:t xml:space="preserve"> </w:t>
      </w:r>
      <w:r w:rsidR="009F3D9E">
        <w:rPr>
          <w:rFonts w:eastAsia="YDIYMjO320" w:hint="eastAsia"/>
          <w:sz w:val="22"/>
          <w:szCs w:val="22"/>
          <w:lang w:eastAsia="ko-KR"/>
        </w:rPr>
        <w:t>오시는</w:t>
      </w:r>
      <w:r w:rsidR="009F3D9E">
        <w:rPr>
          <w:rFonts w:eastAsia="YDIYMjO320" w:hint="eastAsia"/>
          <w:sz w:val="22"/>
          <w:szCs w:val="22"/>
          <w:lang w:eastAsia="ko-KR"/>
        </w:rPr>
        <w:t xml:space="preserve"> </w:t>
      </w:r>
      <w:r w:rsidR="00710E5B" w:rsidRPr="001025F7">
        <w:rPr>
          <w:rFonts w:eastAsia="YDIYMjO320" w:hint="eastAsia"/>
          <w:sz w:val="22"/>
          <w:szCs w:val="22"/>
        </w:rPr>
        <w:t>다음</w:t>
      </w:r>
      <w:r w:rsidR="00710E5B" w:rsidRPr="001025F7">
        <w:rPr>
          <w:rFonts w:eastAsia="YDIYMjO320" w:hint="eastAsia"/>
          <w:sz w:val="22"/>
          <w:szCs w:val="22"/>
        </w:rPr>
        <w:t xml:space="preserve"> </w:t>
      </w:r>
      <w:r w:rsidR="00710E5B" w:rsidRPr="001025F7">
        <w:rPr>
          <w:rFonts w:eastAsia="YDIYMjO320" w:hint="eastAsia"/>
          <w:sz w:val="22"/>
          <w:szCs w:val="22"/>
        </w:rPr>
        <w:t>시대에</w:t>
      </w:r>
      <w:r w:rsidR="00CC14B2">
        <w:rPr>
          <w:rFonts w:eastAsia="YDIYMjO320" w:hint="eastAsia"/>
          <w:sz w:val="22"/>
          <w:szCs w:val="22"/>
          <w:lang w:eastAsia="ko-KR"/>
        </w:rPr>
        <w:t xml:space="preserve"> </w:t>
      </w:r>
      <w:r w:rsidR="00710E5B" w:rsidRPr="001025F7">
        <w:rPr>
          <w:rFonts w:eastAsia="YDIYMjO320" w:hint="eastAsia"/>
          <w:sz w:val="22"/>
          <w:szCs w:val="22"/>
        </w:rPr>
        <w:t>종말론적</w:t>
      </w:r>
      <w:r w:rsidR="00710E5B" w:rsidRPr="001025F7">
        <w:rPr>
          <w:rFonts w:eastAsia="YDIYMjO320" w:hint="eastAsia"/>
          <w:sz w:val="22"/>
          <w:szCs w:val="22"/>
        </w:rPr>
        <w:t xml:space="preserve"> </w:t>
      </w:r>
      <w:r w:rsidR="00710E5B" w:rsidRPr="001025F7">
        <w:rPr>
          <w:rFonts w:eastAsia="YDIYMjO320" w:hint="eastAsia"/>
          <w:sz w:val="22"/>
          <w:szCs w:val="22"/>
        </w:rPr>
        <w:t>표현으로</w:t>
      </w:r>
      <w:r w:rsidR="00CC14B2">
        <w:rPr>
          <w:rFonts w:eastAsia="YDIYMjO320" w:hint="eastAsia"/>
          <w:sz w:val="22"/>
          <w:szCs w:val="22"/>
          <w:lang w:eastAsia="ko-KR"/>
        </w:rPr>
        <w:t>써</w:t>
      </w:r>
      <w:r w:rsidR="00CC14B2">
        <w:rPr>
          <w:rFonts w:eastAsia="YDIYMjO320" w:hint="eastAsia"/>
          <w:sz w:val="22"/>
          <w:szCs w:val="22"/>
          <w:lang w:eastAsia="ko-KR"/>
        </w:rPr>
        <w:t xml:space="preserve"> </w:t>
      </w:r>
      <w:r w:rsidR="00CC14B2" w:rsidRPr="001025F7">
        <w:rPr>
          <w:rFonts w:eastAsia="YDIYMjO320" w:hint="eastAsia"/>
          <w:sz w:val="22"/>
          <w:szCs w:val="22"/>
        </w:rPr>
        <w:t>외적</w:t>
      </w:r>
      <w:r w:rsidR="00CC14B2">
        <w:rPr>
          <w:rFonts w:eastAsia="YDIYMjO320" w:hint="eastAsia"/>
          <w:sz w:val="22"/>
          <w:szCs w:val="22"/>
          <w:lang w:eastAsia="ko-KR"/>
        </w:rPr>
        <w:t>으로</w:t>
      </w:r>
      <w:r w:rsidR="00710E5B" w:rsidRPr="001025F7">
        <w:rPr>
          <w:rFonts w:eastAsia="YDIYMjO320" w:hint="eastAsia"/>
          <w:sz w:val="22"/>
          <w:szCs w:val="22"/>
        </w:rPr>
        <w:t xml:space="preserve"> </w:t>
      </w:r>
      <w:r w:rsidR="00710E5B" w:rsidRPr="001025F7">
        <w:rPr>
          <w:rFonts w:eastAsia="YDIYMjO320" w:hint="eastAsia"/>
          <w:sz w:val="22"/>
          <w:szCs w:val="22"/>
        </w:rPr>
        <w:t>나타</w:t>
      </w:r>
      <w:r w:rsidR="00CC14B2">
        <w:rPr>
          <w:rFonts w:eastAsia="YDIYMjO320" w:hint="eastAsia"/>
          <w:sz w:val="22"/>
          <w:szCs w:val="22"/>
          <w:lang w:eastAsia="ko-KR"/>
        </w:rPr>
        <w:t>날</w:t>
      </w:r>
      <w:r w:rsidR="00710E5B" w:rsidRPr="001025F7">
        <w:rPr>
          <w:rFonts w:eastAsia="YDIYMjO320" w:hint="eastAsia"/>
          <w:sz w:val="22"/>
          <w:szCs w:val="22"/>
        </w:rPr>
        <w:t xml:space="preserve"> </w:t>
      </w:r>
      <w:r w:rsidR="00710E5B" w:rsidRPr="001025F7">
        <w:rPr>
          <w:rFonts w:eastAsia="YDIYMjO320" w:hint="eastAsia"/>
          <w:sz w:val="22"/>
          <w:szCs w:val="22"/>
        </w:rPr>
        <w:t>것이다</w:t>
      </w:r>
      <w:r w:rsidR="00710E5B" w:rsidRPr="001025F7">
        <w:rPr>
          <w:rFonts w:eastAsia="YDIYMjO320" w:hint="eastAsia"/>
          <w:sz w:val="22"/>
          <w:szCs w:val="22"/>
        </w:rPr>
        <w:t>.</w:t>
      </w:r>
    </w:p>
    <w:p w14:paraId="1752235D" w14:textId="508D71A1" w:rsidR="0090703A" w:rsidRPr="00710E5B" w:rsidRDefault="0090703A" w:rsidP="001025F7">
      <w:pPr>
        <w:pStyle w:val="Sc1-G"/>
        <w:ind w:left="1152"/>
        <w:rPr>
          <w:rFonts w:eastAsia="YDIYMjO320"/>
          <w:lang w:eastAsia="ko-KR"/>
        </w:rPr>
      </w:pPr>
      <w:r w:rsidRPr="00710E5B">
        <w:rPr>
          <w:rStyle w:val="text"/>
          <w:rFonts w:eastAsia="YDIYMjO320"/>
          <w:vertAlign w:val="superscript"/>
        </w:rPr>
        <w:t>20</w:t>
      </w:r>
      <w:r w:rsidR="00F14B73" w:rsidRPr="00710E5B">
        <w:rPr>
          <w:rStyle w:val="text"/>
          <w:rFonts w:eastAsia="YDIYMjO320"/>
        </w:rPr>
        <w:t>…</w:t>
      </w:r>
      <w:r w:rsidRPr="00710E5B">
        <w:rPr>
          <w:rStyle w:val="text"/>
          <w:rFonts w:eastAsia="YDIYMjO320"/>
        </w:rPr>
        <w:t xml:space="preserve"> He was asked by the Pharisees when the kingdom of God would come, He answered them and said,</w:t>
      </w:r>
      <w:r w:rsidRPr="00710E5B">
        <w:rPr>
          <w:rStyle w:val="apple-converted-space"/>
          <w:rFonts w:eastAsia="YDIYMjO320"/>
        </w:rPr>
        <w:t> </w:t>
      </w:r>
      <w:r w:rsidRPr="00710E5B">
        <w:rPr>
          <w:rStyle w:val="woj"/>
          <w:rFonts w:eastAsia="YDIYMjO320"/>
        </w:rPr>
        <w:t>“The kingdom of God does not come with observation;</w:t>
      </w:r>
      <w:r w:rsidRPr="00710E5B">
        <w:rPr>
          <w:rStyle w:val="apple-converted-space"/>
          <w:rFonts w:eastAsia="YDIYMjO320"/>
        </w:rPr>
        <w:t> </w:t>
      </w:r>
      <w:r w:rsidRPr="00710E5B">
        <w:rPr>
          <w:rStyle w:val="text"/>
          <w:rFonts w:eastAsia="YDIYMjO320"/>
          <w:vertAlign w:val="superscript"/>
        </w:rPr>
        <w:t>21</w:t>
      </w:r>
      <w:r w:rsidRPr="00710E5B">
        <w:rPr>
          <w:rStyle w:val="woj"/>
          <w:rFonts w:eastAsia="YDIYMjO320"/>
        </w:rPr>
        <w:t>nor will they say,</w:t>
      </w:r>
      <w:r w:rsidRPr="00710E5B">
        <w:rPr>
          <w:rStyle w:val="apple-converted-space"/>
          <w:rFonts w:eastAsia="YDIYMjO320"/>
        </w:rPr>
        <w:t> </w:t>
      </w:r>
      <w:r w:rsidRPr="00710E5B">
        <w:rPr>
          <w:rStyle w:val="text"/>
          <w:rFonts w:eastAsia="YDIYMjO320"/>
        </w:rPr>
        <w:t>‘</w:t>
      </w:r>
      <w:r w:rsidRPr="00710E5B">
        <w:rPr>
          <w:rStyle w:val="woj"/>
          <w:rFonts w:eastAsia="YDIYMjO320"/>
        </w:rPr>
        <w:t xml:space="preserve">See here!’ or ‘See there!’ </w:t>
      </w:r>
      <w:r w:rsidRPr="00710E5B">
        <w:rPr>
          <w:rStyle w:val="woj"/>
          <w:rFonts w:eastAsia="YDIYMjO320"/>
          <w:lang w:eastAsia="ko-KR"/>
        </w:rPr>
        <w:t>For indeed,</w:t>
      </w:r>
      <w:r w:rsidRPr="00710E5B">
        <w:rPr>
          <w:rStyle w:val="apple-converted-space"/>
          <w:rFonts w:eastAsia="YDIYMjO320"/>
          <w:lang w:eastAsia="ko-KR"/>
        </w:rPr>
        <w:t> </w:t>
      </w:r>
      <w:r w:rsidRPr="00710E5B">
        <w:rPr>
          <w:rStyle w:val="woj"/>
          <w:rFonts w:eastAsia="YDIYMjO320"/>
          <w:lang w:eastAsia="ko-KR"/>
        </w:rPr>
        <w:t>the kingdom of God is</w:t>
      </w:r>
      <w:r w:rsidRPr="00710E5B">
        <w:rPr>
          <w:rStyle w:val="apple-converted-space"/>
          <w:rFonts w:eastAsia="YDIYMjO320"/>
          <w:lang w:eastAsia="ko-KR"/>
        </w:rPr>
        <w:t> </w:t>
      </w:r>
      <w:r w:rsidRPr="00710E5B">
        <w:rPr>
          <w:rStyle w:val="woj"/>
          <w:rFonts w:eastAsia="YDIYMjO320"/>
          <w:lang w:eastAsia="ko-KR"/>
        </w:rPr>
        <w:t xml:space="preserve">within you.” </w:t>
      </w:r>
      <w:r w:rsidR="00CA0370" w:rsidRPr="00710E5B">
        <w:rPr>
          <w:rStyle w:val="woj"/>
          <w:rFonts w:eastAsia="YDIYMjO320"/>
          <w:lang w:eastAsia="ko-KR"/>
        </w:rPr>
        <w:t>(</w:t>
      </w:r>
      <w:r w:rsidRPr="00710E5B">
        <w:rPr>
          <w:rStyle w:val="woj"/>
          <w:rFonts w:eastAsia="YDIYMjO320"/>
          <w:lang w:eastAsia="ko-KR"/>
        </w:rPr>
        <w:t>Lk. 17:20-21</w:t>
      </w:r>
      <w:r w:rsidR="00CA0370" w:rsidRPr="00710E5B">
        <w:rPr>
          <w:rStyle w:val="woj"/>
          <w:rFonts w:eastAsia="YDIYMjO320"/>
          <w:lang w:eastAsia="ko-KR"/>
        </w:rPr>
        <w:t>)</w:t>
      </w:r>
      <w:r w:rsidR="001025F7">
        <w:rPr>
          <w:rStyle w:val="woj"/>
          <w:rFonts w:eastAsia="YDIYMjO320"/>
          <w:lang w:eastAsia="ko-KR"/>
        </w:rPr>
        <w:br/>
      </w:r>
      <w:r w:rsidR="001025F7" w:rsidRPr="001025F7">
        <w:rPr>
          <w:rStyle w:val="woj"/>
          <w:rFonts w:eastAsia="YDIYMjO320"/>
          <w:b w:val="0"/>
          <w:bCs/>
          <w:i w:val="0"/>
          <w:iCs/>
          <w:sz w:val="22"/>
          <w:szCs w:val="22"/>
          <w:vertAlign w:val="superscript"/>
          <w:lang w:eastAsia="ko-KR"/>
        </w:rPr>
        <w:t>20</w:t>
      </w:r>
      <w:r w:rsidR="001025F7" w:rsidRPr="001025F7">
        <w:rPr>
          <w:rStyle w:val="woj"/>
          <w:rFonts w:eastAsia="YDIYMjO320" w:hint="eastAsia"/>
          <w:b w:val="0"/>
          <w:bCs/>
          <w:i w:val="0"/>
          <w:iCs/>
          <w:sz w:val="22"/>
          <w:szCs w:val="22"/>
          <w:lang w:eastAsia="ko-KR"/>
        </w:rPr>
        <w:t>바리새인들이</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하나님의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나라가</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어느</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때에</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임하나이까</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묻거늘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예수께서</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대답하여</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이르시되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하나님의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나라는</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볼</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있게</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임하는</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것이</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아니요</w:t>
      </w:r>
      <w:r w:rsidR="001025F7" w:rsidRPr="001025F7">
        <w:rPr>
          <w:rStyle w:val="woj"/>
          <w:rFonts w:eastAsia="YDIYMjO320" w:hint="eastAsia"/>
          <w:b w:val="0"/>
          <w:bCs/>
          <w:i w:val="0"/>
          <w:iCs/>
          <w:sz w:val="22"/>
          <w:szCs w:val="22"/>
          <w:vertAlign w:val="superscript"/>
          <w:lang w:eastAsia="ko-KR"/>
        </w:rPr>
        <w:t>2</w:t>
      </w:r>
      <w:r w:rsidR="001025F7" w:rsidRPr="001025F7">
        <w:rPr>
          <w:rStyle w:val="woj"/>
          <w:rFonts w:eastAsia="YDIYMjO320"/>
          <w:b w:val="0"/>
          <w:bCs/>
          <w:i w:val="0"/>
          <w:iCs/>
          <w:sz w:val="22"/>
          <w:szCs w:val="22"/>
          <w:vertAlign w:val="superscript"/>
          <w:lang w:eastAsia="ko-KR"/>
        </w:rPr>
        <w:t>1</w:t>
      </w:r>
      <w:r w:rsidR="001025F7" w:rsidRPr="001025F7">
        <w:rPr>
          <w:rStyle w:val="woj"/>
          <w:rFonts w:eastAsia="YDIYMjO320" w:hint="eastAsia"/>
          <w:b w:val="0"/>
          <w:bCs/>
          <w:i w:val="0"/>
          <w:iCs/>
          <w:sz w:val="22"/>
          <w:szCs w:val="22"/>
          <w:lang w:eastAsia="ko-KR"/>
        </w:rPr>
        <w:t>또</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여기</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있다</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저기</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있다고도</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못하리니</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하나님의</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나라는</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너희</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안에</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hint="eastAsia"/>
          <w:b w:val="0"/>
          <w:bCs/>
          <w:i w:val="0"/>
          <w:iCs/>
          <w:sz w:val="22"/>
          <w:szCs w:val="22"/>
          <w:lang w:eastAsia="ko-KR"/>
        </w:rPr>
        <w:t>있느니라</w:t>
      </w:r>
      <w:r w:rsidR="001025F7" w:rsidRPr="001025F7">
        <w:rPr>
          <w:rStyle w:val="woj"/>
          <w:rFonts w:eastAsia="YDIYMjO320" w:hint="eastAsia"/>
          <w:b w:val="0"/>
          <w:bCs/>
          <w:i w:val="0"/>
          <w:iCs/>
          <w:sz w:val="22"/>
          <w:szCs w:val="22"/>
          <w:lang w:eastAsia="ko-KR"/>
        </w:rPr>
        <w:t xml:space="preserve"> </w:t>
      </w:r>
      <w:r w:rsidR="001025F7" w:rsidRPr="001025F7">
        <w:rPr>
          <w:rStyle w:val="woj"/>
          <w:rFonts w:eastAsia="YDIYMjO320"/>
          <w:i w:val="0"/>
          <w:iCs/>
          <w:sz w:val="22"/>
          <w:szCs w:val="22"/>
          <w:lang w:eastAsia="ko-KR"/>
        </w:rPr>
        <w:t>(</w:t>
      </w:r>
      <w:r w:rsidR="001025F7" w:rsidRPr="001025F7">
        <w:rPr>
          <w:rStyle w:val="woj"/>
          <w:rFonts w:eastAsia="YDIYMjO320" w:hint="eastAsia"/>
          <w:i w:val="0"/>
          <w:iCs/>
          <w:sz w:val="22"/>
          <w:szCs w:val="22"/>
          <w:lang w:eastAsia="ko-KR"/>
        </w:rPr>
        <w:t>눅</w:t>
      </w:r>
      <w:r w:rsidR="001025F7" w:rsidRPr="001025F7">
        <w:rPr>
          <w:rStyle w:val="woj"/>
          <w:rFonts w:eastAsia="YDIYMjO320" w:hint="eastAsia"/>
          <w:i w:val="0"/>
          <w:iCs/>
          <w:sz w:val="22"/>
          <w:szCs w:val="22"/>
          <w:lang w:eastAsia="ko-KR"/>
        </w:rPr>
        <w:t xml:space="preserve"> </w:t>
      </w:r>
      <w:r w:rsidR="001025F7" w:rsidRPr="001025F7">
        <w:rPr>
          <w:rStyle w:val="woj"/>
          <w:rFonts w:eastAsia="YDIYMjO320"/>
          <w:i w:val="0"/>
          <w:iCs/>
          <w:sz w:val="22"/>
          <w:szCs w:val="22"/>
          <w:lang w:eastAsia="ko-KR"/>
        </w:rPr>
        <w:t>17:20-21)</w:t>
      </w:r>
    </w:p>
    <w:p w14:paraId="5A9BC084" w14:textId="5BB49760" w:rsidR="0090703A" w:rsidRPr="00710E5B" w:rsidRDefault="0090703A" w:rsidP="0090703A">
      <w:pPr>
        <w:pStyle w:val="Sc2-F"/>
        <w:rPr>
          <w:rFonts w:eastAsia="YDIYMjO320"/>
          <w:lang w:eastAsia="ko-KR"/>
        </w:rPr>
      </w:pPr>
      <w:r w:rsidRPr="00710E5B">
        <w:rPr>
          <w:rFonts w:eastAsia="YDIYMjO320"/>
          <w:bCs/>
          <w:vertAlign w:val="superscript"/>
        </w:rPr>
        <w:t>2</w:t>
      </w:r>
      <w:r w:rsidRPr="00710E5B">
        <w:rPr>
          <w:rFonts w:eastAsia="YDIYMjO320"/>
          <w:shd w:val="clear" w:color="auto" w:fill="FFFFFF"/>
        </w:rPr>
        <w:t>Then I, John, saw</w:t>
      </w:r>
      <w:r w:rsidRPr="00710E5B">
        <w:rPr>
          <w:rStyle w:val="apple-converted-space"/>
          <w:rFonts w:eastAsia="YDIYMjO320"/>
          <w:color w:val="000000"/>
          <w:shd w:val="clear" w:color="auto" w:fill="FFFFFF"/>
        </w:rPr>
        <w:t> </w:t>
      </w:r>
      <w:r w:rsidRPr="00710E5B">
        <w:rPr>
          <w:rFonts w:eastAsia="YDIYMjO320"/>
          <w:shd w:val="clear" w:color="auto" w:fill="FFFFFF"/>
        </w:rPr>
        <w:t xml:space="preserve">the holy city, New Jerusalem, coming down out of heaven from God…” </w:t>
      </w:r>
      <w:r w:rsidR="00CA0370" w:rsidRPr="00710E5B">
        <w:rPr>
          <w:rFonts w:eastAsia="YDIYMjO320"/>
          <w:shd w:val="clear" w:color="auto" w:fill="FFFFFF"/>
          <w:lang w:eastAsia="ko-KR"/>
        </w:rPr>
        <w:t>(</w:t>
      </w:r>
      <w:r w:rsidRPr="00710E5B">
        <w:rPr>
          <w:rFonts w:eastAsia="YDIYMjO320"/>
          <w:shd w:val="clear" w:color="auto" w:fill="FFFFFF"/>
          <w:lang w:eastAsia="ko-KR"/>
        </w:rPr>
        <w:t>Rev.</w:t>
      </w:r>
      <w:r w:rsidR="00CA0370" w:rsidRPr="00710E5B">
        <w:rPr>
          <w:rFonts w:eastAsia="YDIYMjO320"/>
          <w:shd w:val="clear" w:color="auto" w:fill="FFFFFF"/>
          <w:lang w:eastAsia="ko-KR"/>
        </w:rPr>
        <w:t xml:space="preserve"> </w:t>
      </w:r>
      <w:r w:rsidRPr="00710E5B">
        <w:rPr>
          <w:rFonts w:eastAsia="YDIYMjO320"/>
          <w:shd w:val="clear" w:color="auto" w:fill="FFFFFF"/>
          <w:lang w:eastAsia="ko-KR"/>
        </w:rPr>
        <w:t>21:2</w:t>
      </w:r>
      <w:r w:rsidR="00CA0370" w:rsidRPr="00710E5B">
        <w:rPr>
          <w:rStyle w:val="apple-converted-space"/>
          <w:rFonts w:eastAsia="YDIYMjO320"/>
          <w:color w:val="000000"/>
          <w:shd w:val="clear" w:color="auto" w:fill="FFFFFF"/>
          <w:lang w:eastAsia="ko-KR"/>
        </w:rPr>
        <w:t>)</w:t>
      </w:r>
      <w:r w:rsidR="001025F7">
        <w:rPr>
          <w:rStyle w:val="apple-converted-space"/>
          <w:rFonts w:eastAsia="YDIYMjO320"/>
          <w:color w:val="000000"/>
          <w:shd w:val="clear" w:color="auto" w:fill="FFFFFF"/>
          <w:lang w:eastAsia="ko-KR"/>
        </w:rPr>
        <w:br/>
      </w:r>
      <w:r w:rsidR="001025F7" w:rsidRPr="001025F7">
        <w:rPr>
          <w:rStyle w:val="apple-converted-space"/>
          <w:rFonts w:eastAsia="YDIYMjO320"/>
          <w:b w:val="0"/>
          <w:bCs/>
          <w:i w:val="0"/>
          <w:iCs/>
          <w:color w:val="000000"/>
          <w:sz w:val="22"/>
          <w:szCs w:val="22"/>
          <w:shd w:val="clear" w:color="auto" w:fill="FFFFFF"/>
          <w:vertAlign w:val="superscript"/>
          <w:lang w:eastAsia="ko-KR"/>
        </w:rPr>
        <w:t>2</w:t>
      </w:r>
      <w:r w:rsidR="001025F7" w:rsidRPr="001025F7">
        <w:rPr>
          <w:rStyle w:val="apple-converted-space"/>
          <w:rFonts w:eastAsia="YDIYMjO320" w:hint="eastAsia"/>
          <w:b w:val="0"/>
          <w:bCs/>
          <w:i w:val="0"/>
          <w:iCs/>
          <w:color w:val="000000"/>
          <w:sz w:val="22"/>
          <w:szCs w:val="22"/>
          <w:shd w:val="clear" w:color="auto" w:fill="FFFFFF"/>
          <w:lang w:eastAsia="ko-KR"/>
        </w:rPr>
        <w:t>또</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내가</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보매</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거룩한</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성</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새</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예루살렘이</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하나님께로부터</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하늘에서</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sidRPr="001025F7">
        <w:rPr>
          <w:rStyle w:val="apple-converted-space"/>
          <w:rFonts w:eastAsia="YDIYMjO320" w:hint="eastAsia"/>
          <w:b w:val="0"/>
          <w:bCs/>
          <w:i w:val="0"/>
          <w:iCs/>
          <w:color w:val="000000"/>
          <w:sz w:val="22"/>
          <w:szCs w:val="22"/>
          <w:shd w:val="clear" w:color="auto" w:fill="FFFFFF"/>
          <w:lang w:eastAsia="ko-KR"/>
        </w:rPr>
        <w:t>내려오니</w:t>
      </w:r>
      <w:r w:rsidR="001025F7" w:rsidRPr="001025F7">
        <w:rPr>
          <w:rStyle w:val="apple-converted-space"/>
          <w:rFonts w:eastAsia="YDIYMjO320" w:hint="eastAsia"/>
          <w:b w:val="0"/>
          <w:bCs/>
          <w:i w:val="0"/>
          <w:iCs/>
          <w:color w:val="000000"/>
          <w:sz w:val="22"/>
          <w:szCs w:val="22"/>
          <w:shd w:val="clear" w:color="auto" w:fill="FFFFFF"/>
          <w:lang w:eastAsia="ko-KR"/>
        </w:rPr>
        <w:t xml:space="preserve"> </w:t>
      </w:r>
      <w:r w:rsidR="001025F7">
        <w:rPr>
          <w:rStyle w:val="apple-converted-space"/>
          <w:rFonts w:eastAsia="YDIYMjO320"/>
          <w:b w:val="0"/>
          <w:bCs/>
          <w:i w:val="0"/>
          <w:iCs/>
          <w:color w:val="000000"/>
          <w:sz w:val="22"/>
          <w:szCs w:val="22"/>
          <w:shd w:val="clear" w:color="auto" w:fill="FFFFFF"/>
          <w:lang w:eastAsia="ko-KR"/>
        </w:rPr>
        <w:t>…</w:t>
      </w:r>
      <w:r w:rsidR="001025F7" w:rsidRPr="001025F7">
        <w:rPr>
          <w:rFonts w:eastAsia="YDIYMjO320"/>
          <w:i w:val="0"/>
          <w:iCs/>
          <w:sz w:val="22"/>
          <w:szCs w:val="22"/>
          <w:lang w:eastAsia="ko-KR"/>
        </w:rPr>
        <w:t>(</w:t>
      </w:r>
      <w:r w:rsidR="001025F7" w:rsidRPr="001025F7">
        <w:rPr>
          <w:rFonts w:eastAsia="YDIYMjO320" w:hint="eastAsia"/>
          <w:i w:val="0"/>
          <w:iCs/>
          <w:sz w:val="22"/>
          <w:szCs w:val="22"/>
          <w:lang w:eastAsia="ko-KR"/>
        </w:rPr>
        <w:t>계</w:t>
      </w:r>
      <w:r w:rsidR="001025F7" w:rsidRPr="001025F7">
        <w:rPr>
          <w:rFonts w:eastAsia="YDIYMjO320" w:hint="eastAsia"/>
          <w:i w:val="0"/>
          <w:iCs/>
          <w:sz w:val="22"/>
          <w:szCs w:val="22"/>
          <w:lang w:eastAsia="ko-KR"/>
        </w:rPr>
        <w:t>2</w:t>
      </w:r>
      <w:r w:rsidR="001025F7" w:rsidRPr="001025F7">
        <w:rPr>
          <w:rFonts w:eastAsia="YDIYMjO320"/>
          <w:i w:val="0"/>
          <w:iCs/>
          <w:sz w:val="22"/>
          <w:szCs w:val="22"/>
          <w:lang w:eastAsia="ko-KR"/>
        </w:rPr>
        <w:t>1:2)</w:t>
      </w:r>
    </w:p>
    <w:p w14:paraId="606495B5" w14:textId="376D4240" w:rsidR="0090703A" w:rsidRPr="00710E5B" w:rsidRDefault="00D54A37" w:rsidP="003B080B">
      <w:pPr>
        <w:pStyle w:val="Lv1-H"/>
        <w:rPr>
          <w:rFonts w:eastAsia="YDIYMjO320"/>
        </w:rPr>
      </w:pPr>
      <w:r w:rsidRPr="00710E5B">
        <w:rPr>
          <w:rFonts w:eastAsia="YDIYMjO320"/>
        </w:rPr>
        <w:t>the cross as the way of jesus</w:t>
      </w:r>
      <w:r w:rsidR="00CA0370" w:rsidRPr="00710E5B">
        <w:rPr>
          <w:rFonts w:eastAsia="YDIYMjO320"/>
        </w:rPr>
        <w:t>’</w:t>
      </w:r>
      <w:r w:rsidRPr="00710E5B">
        <w:rPr>
          <w:rFonts w:eastAsia="YDIYMjO320"/>
        </w:rPr>
        <w:t xml:space="preserve"> peace</w:t>
      </w:r>
      <w:r w:rsidR="00710E5B">
        <w:rPr>
          <w:rFonts w:eastAsia="YDIYMjO320"/>
        </w:rPr>
        <w:br/>
      </w:r>
      <w:r w:rsidR="00710E5B" w:rsidRPr="00710E5B">
        <w:rPr>
          <w:rFonts w:eastAsia="YDIYMjO320" w:hint="eastAsia"/>
        </w:rPr>
        <w:t>예수</w:t>
      </w:r>
      <w:r w:rsidR="001025F7">
        <w:rPr>
          <w:rFonts w:eastAsia="YDIYMjO320" w:hint="eastAsia"/>
          <w:lang w:eastAsia="ko-KR"/>
        </w:rPr>
        <w:t>님</w:t>
      </w:r>
      <w:r w:rsidR="00710E5B" w:rsidRPr="00710E5B">
        <w:rPr>
          <w:rFonts w:eastAsia="YDIYMjO320" w:hint="eastAsia"/>
        </w:rPr>
        <w:t xml:space="preserve"> </w:t>
      </w:r>
      <w:r w:rsidR="00710E5B" w:rsidRPr="00710E5B">
        <w:rPr>
          <w:rFonts w:eastAsia="YDIYMjO320" w:hint="eastAsia"/>
        </w:rPr>
        <w:t>평</w:t>
      </w:r>
      <w:r w:rsidR="009F3D9E">
        <w:rPr>
          <w:rFonts w:eastAsia="YDIYMjO320" w:hint="eastAsia"/>
          <w:lang w:eastAsia="ko-KR"/>
        </w:rPr>
        <w:t>안</w:t>
      </w:r>
      <w:r w:rsidR="00710E5B" w:rsidRPr="00710E5B">
        <w:rPr>
          <w:rFonts w:eastAsia="YDIYMjO320" w:hint="eastAsia"/>
        </w:rPr>
        <w:t>의</w:t>
      </w:r>
      <w:r w:rsidR="00710E5B" w:rsidRPr="00710E5B">
        <w:rPr>
          <w:rFonts w:eastAsia="YDIYMjO320" w:hint="eastAsia"/>
        </w:rPr>
        <w:t xml:space="preserve"> </w:t>
      </w:r>
      <w:r w:rsidR="00710E5B" w:rsidRPr="00710E5B">
        <w:rPr>
          <w:rFonts w:eastAsia="YDIYMjO320" w:hint="eastAsia"/>
        </w:rPr>
        <w:t>길</w:t>
      </w:r>
      <w:r w:rsidR="009F3D9E">
        <w:rPr>
          <w:rFonts w:eastAsia="YDIYMjO320" w:hint="eastAsia"/>
          <w:lang w:eastAsia="ko-KR"/>
        </w:rPr>
        <w:t>로서의</w:t>
      </w:r>
      <w:r w:rsidR="009F3D9E">
        <w:rPr>
          <w:rFonts w:eastAsia="YDIYMjO320" w:hint="eastAsia"/>
          <w:lang w:eastAsia="ko-KR"/>
        </w:rPr>
        <w:t xml:space="preserve"> </w:t>
      </w:r>
      <w:r w:rsidR="00710E5B" w:rsidRPr="00710E5B">
        <w:rPr>
          <w:rFonts w:eastAsia="YDIYMjO320" w:hint="eastAsia"/>
        </w:rPr>
        <w:t>십자가</w:t>
      </w:r>
    </w:p>
    <w:p w14:paraId="0C3ED55F" w14:textId="77777777" w:rsidR="003B080B" w:rsidRPr="00710E5B" w:rsidRDefault="003B080B" w:rsidP="003B080B">
      <w:pPr>
        <w:rPr>
          <w:rFonts w:eastAsia="YDIYMjO320"/>
        </w:rPr>
      </w:pPr>
    </w:p>
    <w:p w14:paraId="56E07981" w14:textId="2D17BF33" w:rsidR="003B080B" w:rsidRPr="00710E5B" w:rsidRDefault="003B080B" w:rsidP="003D78F5">
      <w:pPr>
        <w:pStyle w:val="Sc2-F"/>
        <w:rPr>
          <w:rFonts w:eastAsia="YDIYMjO320"/>
          <w:lang w:eastAsia="ko-KR"/>
        </w:rPr>
      </w:pPr>
      <w:r w:rsidRPr="00710E5B">
        <w:rPr>
          <w:rStyle w:val="text"/>
          <w:rFonts w:eastAsia="YDIYMjO320"/>
          <w:vertAlign w:val="superscript"/>
        </w:rPr>
        <w:t>19</w:t>
      </w:r>
      <w:r w:rsidRPr="00710E5B">
        <w:rPr>
          <w:rStyle w:val="text"/>
          <w:rFonts w:eastAsia="YDIYMjO320"/>
        </w:rPr>
        <w:t>For it pleased</w:t>
      </w:r>
      <w:r w:rsidRPr="00710E5B">
        <w:rPr>
          <w:rStyle w:val="apple-converted-space"/>
          <w:rFonts w:eastAsia="YDIYMjO320"/>
        </w:rPr>
        <w:t> </w:t>
      </w:r>
      <w:r w:rsidRPr="00710E5B">
        <w:rPr>
          <w:rStyle w:val="text"/>
          <w:rFonts w:eastAsia="YDIYMjO320"/>
        </w:rPr>
        <w:t>the Father that</w:t>
      </w:r>
      <w:r w:rsidRPr="00710E5B">
        <w:rPr>
          <w:rStyle w:val="apple-converted-space"/>
          <w:rFonts w:eastAsia="YDIYMjO320"/>
        </w:rPr>
        <w:t> </w:t>
      </w:r>
      <w:r w:rsidRPr="00710E5B">
        <w:rPr>
          <w:rStyle w:val="text"/>
          <w:rFonts w:eastAsia="YDIYMjO320"/>
        </w:rPr>
        <w:t xml:space="preserve">in Him all the </w:t>
      </w:r>
      <w:r w:rsidRPr="00710E5B">
        <w:rPr>
          <w:rStyle w:val="text"/>
          <w:rFonts w:eastAsia="YDIYMjO320"/>
          <w:u w:val="single"/>
        </w:rPr>
        <w:t>fullness</w:t>
      </w:r>
      <w:r w:rsidRPr="00710E5B">
        <w:rPr>
          <w:rStyle w:val="text"/>
          <w:rFonts w:eastAsia="YDIYMjO320"/>
        </w:rPr>
        <w:t xml:space="preserve"> should dwell,</w:t>
      </w:r>
      <w:r w:rsidRPr="00710E5B">
        <w:rPr>
          <w:rStyle w:val="apple-converted-space"/>
          <w:rFonts w:eastAsia="YDIYMjO320"/>
        </w:rPr>
        <w:t> </w:t>
      </w:r>
      <w:r w:rsidRPr="00710E5B">
        <w:rPr>
          <w:rStyle w:val="text"/>
          <w:rFonts w:eastAsia="YDIYMjO320"/>
          <w:vertAlign w:val="superscript"/>
        </w:rPr>
        <w:t>20</w:t>
      </w:r>
      <w:r w:rsidRPr="00710E5B">
        <w:rPr>
          <w:rStyle w:val="text"/>
          <w:rFonts w:eastAsia="YDIYMjO320"/>
        </w:rPr>
        <w:t>and</w:t>
      </w:r>
      <w:r w:rsidRPr="00710E5B">
        <w:rPr>
          <w:rStyle w:val="apple-converted-space"/>
          <w:rFonts w:eastAsia="YDIYMjO320"/>
        </w:rPr>
        <w:t> </w:t>
      </w:r>
      <w:r w:rsidRPr="00710E5B">
        <w:rPr>
          <w:rStyle w:val="text"/>
          <w:rFonts w:eastAsia="YDIYMjO320"/>
        </w:rPr>
        <w:t xml:space="preserve">by Him to </w:t>
      </w:r>
      <w:r w:rsidRPr="00710E5B">
        <w:rPr>
          <w:rStyle w:val="text"/>
          <w:rFonts w:eastAsia="YDIYMjO320"/>
          <w:u w:val="single"/>
        </w:rPr>
        <w:t>reconcile</w:t>
      </w:r>
      <w:r w:rsidRPr="00710E5B">
        <w:rPr>
          <w:rStyle w:val="apple-converted-space"/>
          <w:rFonts w:eastAsia="YDIYMjO320"/>
          <w:u w:val="single"/>
        </w:rPr>
        <w:t> </w:t>
      </w:r>
      <w:r w:rsidRPr="00710E5B">
        <w:rPr>
          <w:rStyle w:val="text"/>
          <w:rFonts w:eastAsia="YDIYMjO320"/>
          <w:u w:val="single"/>
        </w:rPr>
        <w:t xml:space="preserve">all things </w:t>
      </w:r>
      <w:r w:rsidRPr="00710E5B">
        <w:rPr>
          <w:rStyle w:val="text"/>
          <w:rFonts w:eastAsia="YDIYMjO320"/>
        </w:rPr>
        <w:t xml:space="preserve">to Himself, by Him, whether things on </w:t>
      </w:r>
      <w:r w:rsidRPr="00710E5B">
        <w:rPr>
          <w:rStyle w:val="text"/>
          <w:rFonts w:eastAsia="YDIYMjO320"/>
          <w:u w:val="single"/>
        </w:rPr>
        <w:t>earth</w:t>
      </w:r>
      <w:r w:rsidRPr="00710E5B">
        <w:rPr>
          <w:rStyle w:val="text"/>
          <w:rFonts w:eastAsia="YDIYMjO320"/>
        </w:rPr>
        <w:t xml:space="preserve"> or things in </w:t>
      </w:r>
      <w:r w:rsidRPr="00710E5B">
        <w:rPr>
          <w:rStyle w:val="text"/>
          <w:rFonts w:eastAsia="YDIYMjO320"/>
          <w:u w:val="single"/>
        </w:rPr>
        <w:t>heaven</w:t>
      </w:r>
      <w:r w:rsidRPr="00710E5B">
        <w:rPr>
          <w:rStyle w:val="text"/>
          <w:rFonts w:eastAsia="YDIYMjO320"/>
        </w:rPr>
        <w:t>,</w:t>
      </w:r>
      <w:r w:rsidRPr="00710E5B">
        <w:rPr>
          <w:rStyle w:val="apple-converted-space"/>
          <w:rFonts w:eastAsia="YDIYMjO320"/>
        </w:rPr>
        <w:t> </w:t>
      </w:r>
      <w:r w:rsidRPr="00710E5B">
        <w:rPr>
          <w:rStyle w:val="text"/>
          <w:rFonts w:eastAsia="YDIYMjO320"/>
        </w:rPr>
        <w:t xml:space="preserve">having made </w:t>
      </w:r>
      <w:r w:rsidRPr="00710E5B">
        <w:rPr>
          <w:rStyle w:val="text"/>
          <w:rFonts w:eastAsia="YDIYMjO320"/>
          <w:u w:val="single"/>
        </w:rPr>
        <w:t xml:space="preserve">peace </w:t>
      </w:r>
      <w:r w:rsidRPr="00710E5B">
        <w:rPr>
          <w:rStyle w:val="text"/>
          <w:rFonts w:eastAsia="YDIYMjO320"/>
        </w:rPr>
        <w:t xml:space="preserve">through the blood of His cross. </w:t>
      </w:r>
      <w:r w:rsidR="00CA0370" w:rsidRPr="00710E5B">
        <w:rPr>
          <w:rStyle w:val="text"/>
          <w:rFonts w:eastAsia="YDIYMjO320"/>
          <w:lang w:eastAsia="ko-KR"/>
        </w:rPr>
        <w:t>(</w:t>
      </w:r>
      <w:r w:rsidRPr="00710E5B">
        <w:rPr>
          <w:rStyle w:val="text"/>
          <w:rFonts w:eastAsia="YDIYMjO320"/>
          <w:lang w:eastAsia="ko-KR"/>
        </w:rPr>
        <w:t>Col. 1:19</w:t>
      </w:r>
      <w:r w:rsidR="00777C21" w:rsidRPr="00710E5B">
        <w:rPr>
          <w:rStyle w:val="text"/>
          <w:rFonts w:eastAsia="YDIYMjO320"/>
          <w:lang w:eastAsia="ko-KR"/>
        </w:rPr>
        <w:t>-20</w:t>
      </w:r>
      <w:r w:rsidR="00CA0370" w:rsidRPr="00710E5B">
        <w:rPr>
          <w:rStyle w:val="text"/>
          <w:rFonts w:eastAsia="YDIYMjO320"/>
          <w:lang w:eastAsia="ko-KR"/>
        </w:rPr>
        <w:t>)</w:t>
      </w:r>
      <w:r w:rsidR="003D78F5">
        <w:rPr>
          <w:rStyle w:val="text"/>
          <w:rFonts w:eastAsia="YDIYMjO320"/>
          <w:lang w:eastAsia="ko-KR"/>
        </w:rPr>
        <w:br/>
      </w:r>
      <w:r w:rsidR="003D78F5" w:rsidRPr="001025F7">
        <w:rPr>
          <w:rStyle w:val="text"/>
          <w:rFonts w:eastAsia="YDIYMjO320"/>
          <w:b w:val="0"/>
          <w:bCs/>
          <w:i w:val="0"/>
          <w:iCs/>
          <w:sz w:val="22"/>
          <w:szCs w:val="22"/>
          <w:vertAlign w:val="superscript"/>
          <w:lang w:eastAsia="ko-KR"/>
        </w:rPr>
        <w:t>19</w:t>
      </w:r>
      <w:r w:rsidR="003D78F5" w:rsidRPr="001025F7">
        <w:rPr>
          <w:rStyle w:val="text"/>
          <w:rFonts w:eastAsia="YDIYMjO320" w:hint="eastAsia"/>
          <w:b w:val="0"/>
          <w:bCs/>
          <w:i w:val="0"/>
          <w:iCs/>
          <w:sz w:val="22"/>
          <w:szCs w:val="22"/>
          <w:lang w:eastAsia="ko-KR"/>
        </w:rPr>
        <w:t>아버지께서는</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모든</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u w:val="single"/>
          <w:lang w:eastAsia="ko-KR"/>
        </w:rPr>
        <w:t>충만</w:t>
      </w:r>
      <w:r w:rsidR="003D78F5" w:rsidRPr="001025F7">
        <w:rPr>
          <w:rStyle w:val="text"/>
          <w:rFonts w:eastAsia="YDIYMjO320" w:hint="eastAsia"/>
          <w:b w:val="0"/>
          <w:bCs/>
          <w:i w:val="0"/>
          <w:iCs/>
          <w:sz w:val="22"/>
          <w:szCs w:val="22"/>
          <w:lang w:eastAsia="ko-KR"/>
        </w:rPr>
        <w:t>으로</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예수</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안에</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거하게</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하시고</w:t>
      </w:r>
      <w:r w:rsidR="003D78F5" w:rsidRPr="001025F7">
        <w:rPr>
          <w:rStyle w:val="text"/>
          <w:rFonts w:eastAsia="YDIYMjO320" w:hint="eastAsia"/>
          <w:b w:val="0"/>
          <w:bCs/>
          <w:i w:val="0"/>
          <w:iCs/>
          <w:sz w:val="22"/>
          <w:szCs w:val="22"/>
          <w:vertAlign w:val="superscript"/>
          <w:lang w:eastAsia="ko-KR"/>
        </w:rPr>
        <w:t>2</w:t>
      </w:r>
      <w:r w:rsidR="003D78F5" w:rsidRPr="001025F7">
        <w:rPr>
          <w:rStyle w:val="text"/>
          <w:rFonts w:eastAsia="YDIYMjO320"/>
          <w:b w:val="0"/>
          <w:bCs/>
          <w:i w:val="0"/>
          <w:iCs/>
          <w:sz w:val="22"/>
          <w:szCs w:val="22"/>
          <w:vertAlign w:val="superscript"/>
          <w:lang w:eastAsia="ko-KR"/>
        </w:rPr>
        <w:t>0</w:t>
      </w:r>
      <w:r w:rsidR="003D78F5" w:rsidRPr="001025F7">
        <w:rPr>
          <w:rStyle w:val="text"/>
          <w:rFonts w:eastAsia="YDIYMjO320" w:hint="eastAsia"/>
          <w:b w:val="0"/>
          <w:bCs/>
          <w:i w:val="0"/>
          <w:iCs/>
          <w:sz w:val="22"/>
          <w:szCs w:val="22"/>
          <w:lang w:eastAsia="ko-KR"/>
        </w:rPr>
        <w:t>그의</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십자가의</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피로</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u w:val="single"/>
          <w:lang w:eastAsia="ko-KR"/>
        </w:rPr>
        <w:t>화평을</w:t>
      </w:r>
      <w:r w:rsidR="003D78F5" w:rsidRPr="001025F7">
        <w:rPr>
          <w:rStyle w:val="text"/>
          <w:rFonts w:eastAsia="YDIYMjO320" w:hint="eastAsia"/>
          <w:b w:val="0"/>
          <w:bCs/>
          <w:i w:val="0"/>
          <w:iCs/>
          <w:sz w:val="22"/>
          <w:szCs w:val="22"/>
          <w:u w:val="single"/>
          <w:lang w:eastAsia="ko-KR"/>
        </w:rPr>
        <w:t xml:space="preserve"> </w:t>
      </w:r>
      <w:r w:rsidR="003D78F5" w:rsidRPr="001025F7">
        <w:rPr>
          <w:rStyle w:val="text"/>
          <w:rFonts w:eastAsia="YDIYMjO320" w:hint="eastAsia"/>
          <w:b w:val="0"/>
          <w:bCs/>
          <w:i w:val="0"/>
          <w:iCs/>
          <w:sz w:val="22"/>
          <w:szCs w:val="22"/>
          <w:u w:val="single"/>
          <w:lang w:eastAsia="ko-KR"/>
        </w:rPr>
        <w:t>이루사</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u w:val="single"/>
          <w:lang w:eastAsia="ko-KR"/>
        </w:rPr>
        <w:t>만물</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곧</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땅에</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있는</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것들이나</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u w:val="single"/>
          <w:lang w:eastAsia="ko-KR"/>
        </w:rPr>
        <w:t>하늘</w:t>
      </w:r>
      <w:r w:rsidR="003D78F5" w:rsidRPr="001025F7">
        <w:rPr>
          <w:rStyle w:val="text"/>
          <w:rFonts w:eastAsia="YDIYMjO320" w:hint="eastAsia"/>
          <w:b w:val="0"/>
          <w:bCs/>
          <w:i w:val="0"/>
          <w:iCs/>
          <w:sz w:val="22"/>
          <w:szCs w:val="22"/>
          <w:lang w:eastAsia="ko-KR"/>
        </w:rPr>
        <w:t>에</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있는</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것들이</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그로</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말미암아</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자기와</w:t>
      </w:r>
      <w:r w:rsidR="003D78F5" w:rsidRPr="001025F7">
        <w:rPr>
          <w:rStyle w:val="text"/>
          <w:rFonts w:eastAsia="YDIYMjO320" w:hint="eastAsia"/>
          <w:b w:val="0"/>
          <w:bCs/>
          <w:i w:val="0"/>
          <w:iCs/>
          <w:sz w:val="22"/>
          <w:szCs w:val="22"/>
          <w:lang w:eastAsia="ko-KR"/>
        </w:rPr>
        <w:t xml:space="preserve"> </w:t>
      </w:r>
      <w:r w:rsidR="003D78F5" w:rsidRPr="002C06CD">
        <w:rPr>
          <w:rStyle w:val="text"/>
          <w:rFonts w:eastAsia="YDIYMjO320" w:hint="eastAsia"/>
          <w:b w:val="0"/>
          <w:bCs/>
          <w:i w:val="0"/>
          <w:iCs/>
          <w:sz w:val="22"/>
          <w:szCs w:val="22"/>
          <w:lang w:eastAsia="ko-KR"/>
        </w:rPr>
        <w:t>화목</w:t>
      </w:r>
      <w:r w:rsidR="003D78F5" w:rsidRPr="001025F7">
        <w:rPr>
          <w:rStyle w:val="text"/>
          <w:rFonts w:eastAsia="YDIYMjO320" w:hint="eastAsia"/>
          <w:b w:val="0"/>
          <w:bCs/>
          <w:i w:val="0"/>
          <w:iCs/>
          <w:sz w:val="22"/>
          <w:szCs w:val="22"/>
          <w:lang w:eastAsia="ko-KR"/>
        </w:rPr>
        <w:t>하게</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되기를</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hint="eastAsia"/>
          <w:b w:val="0"/>
          <w:bCs/>
          <w:i w:val="0"/>
          <w:iCs/>
          <w:sz w:val="22"/>
          <w:szCs w:val="22"/>
          <w:lang w:eastAsia="ko-KR"/>
        </w:rPr>
        <w:t>기뻐하심이라</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b w:val="0"/>
          <w:bCs/>
          <w:i w:val="0"/>
          <w:iCs/>
          <w:sz w:val="22"/>
          <w:szCs w:val="22"/>
          <w:lang w:eastAsia="ko-KR"/>
        </w:rPr>
        <w:t>(</w:t>
      </w:r>
      <w:r w:rsidR="003D78F5" w:rsidRPr="001025F7">
        <w:rPr>
          <w:rStyle w:val="text"/>
          <w:rFonts w:eastAsia="YDIYMjO320" w:hint="eastAsia"/>
          <w:b w:val="0"/>
          <w:bCs/>
          <w:i w:val="0"/>
          <w:iCs/>
          <w:sz w:val="22"/>
          <w:szCs w:val="22"/>
          <w:lang w:eastAsia="ko-KR"/>
        </w:rPr>
        <w:t>골</w:t>
      </w:r>
      <w:r w:rsidR="003D78F5" w:rsidRPr="001025F7">
        <w:rPr>
          <w:rStyle w:val="text"/>
          <w:rFonts w:eastAsia="YDIYMjO320" w:hint="eastAsia"/>
          <w:b w:val="0"/>
          <w:bCs/>
          <w:i w:val="0"/>
          <w:iCs/>
          <w:sz w:val="22"/>
          <w:szCs w:val="22"/>
          <w:lang w:eastAsia="ko-KR"/>
        </w:rPr>
        <w:t xml:space="preserve"> </w:t>
      </w:r>
      <w:r w:rsidR="003D78F5" w:rsidRPr="001025F7">
        <w:rPr>
          <w:rStyle w:val="text"/>
          <w:rFonts w:eastAsia="YDIYMjO320"/>
          <w:b w:val="0"/>
          <w:bCs/>
          <w:i w:val="0"/>
          <w:iCs/>
          <w:sz w:val="22"/>
          <w:szCs w:val="22"/>
          <w:lang w:eastAsia="ko-KR"/>
        </w:rPr>
        <w:t>1:19-20)</w:t>
      </w:r>
    </w:p>
    <w:p w14:paraId="5421EF25" w14:textId="5E064D9F" w:rsidR="006D4729" w:rsidRPr="00710E5B" w:rsidRDefault="00746044" w:rsidP="00746044">
      <w:pPr>
        <w:pStyle w:val="Lv2-J"/>
        <w:rPr>
          <w:rFonts w:eastAsia="YDIYMjO320"/>
          <w:lang w:eastAsia="ko-KR"/>
        </w:rPr>
      </w:pPr>
      <w:r w:rsidRPr="00710E5B">
        <w:rPr>
          <w:rFonts w:eastAsia="YDIYMjO320"/>
        </w:rPr>
        <w:t xml:space="preserve">The New Testament shows us Christ and Him crucified </w:t>
      </w:r>
      <w:r w:rsidR="00F14B73" w:rsidRPr="00710E5B">
        <w:rPr>
          <w:rFonts w:eastAsia="YDIYMjO320"/>
        </w:rPr>
        <w:t>as</w:t>
      </w:r>
      <w:r w:rsidRPr="00710E5B">
        <w:rPr>
          <w:rFonts w:eastAsia="YDIYMjO320"/>
        </w:rPr>
        <w:t xml:space="preserve"> central to discovering God’s beauty. </w:t>
      </w:r>
      <w:r w:rsidR="00D54A37" w:rsidRPr="00710E5B">
        <w:rPr>
          <w:rFonts w:eastAsia="YDIYMjO320"/>
        </w:rPr>
        <w:t>The cross</w:t>
      </w:r>
      <w:r w:rsidR="00323C61" w:rsidRPr="00710E5B">
        <w:rPr>
          <w:rFonts w:eastAsia="YDIYMjO320"/>
        </w:rPr>
        <w:t>,</w:t>
      </w:r>
      <w:r w:rsidR="006D4729" w:rsidRPr="00710E5B">
        <w:rPr>
          <w:rFonts w:eastAsia="YDIYMjO320"/>
        </w:rPr>
        <w:t xml:space="preserve"> or the way of the cross</w:t>
      </w:r>
      <w:r w:rsidR="00323C61" w:rsidRPr="00710E5B">
        <w:rPr>
          <w:rFonts w:eastAsia="YDIYMjO320"/>
        </w:rPr>
        <w:t>,</w:t>
      </w:r>
      <w:r w:rsidR="00D54A37" w:rsidRPr="00710E5B">
        <w:rPr>
          <w:rFonts w:eastAsia="YDIYMjO320"/>
        </w:rPr>
        <w:t xml:space="preserve"> is </w:t>
      </w:r>
      <w:r w:rsidR="006D4729" w:rsidRPr="00710E5B">
        <w:rPr>
          <w:rFonts w:eastAsia="YDIYMjO320"/>
        </w:rPr>
        <w:t xml:space="preserve">the central theme of the </w:t>
      </w:r>
      <w:r w:rsidR="00323C61" w:rsidRPr="00710E5B">
        <w:rPr>
          <w:rFonts w:eastAsia="YDIYMjO320"/>
        </w:rPr>
        <w:t>U</w:t>
      </w:r>
      <w:r w:rsidR="006D4729" w:rsidRPr="00710E5B">
        <w:rPr>
          <w:rFonts w:eastAsia="YDIYMjO320"/>
        </w:rPr>
        <w:t xml:space="preserve">pper </w:t>
      </w:r>
      <w:r w:rsidR="00323C61" w:rsidRPr="00710E5B">
        <w:rPr>
          <w:rFonts w:eastAsia="YDIYMjO320"/>
        </w:rPr>
        <w:t>R</w:t>
      </w:r>
      <w:r w:rsidR="006D4729" w:rsidRPr="00710E5B">
        <w:rPr>
          <w:rFonts w:eastAsia="YDIYMjO320"/>
        </w:rPr>
        <w:t xml:space="preserve">oom </w:t>
      </w:r>
      <w:r w:rsidR="00323C61" w:rsidRPr="00710E5B">
        <w:rPr>
          <w:rFonts w:eastAsia="YDIYMjO320"/>
        </w:rPr>
        <w:t>D</w:t>
      </w:r>
      <w:r w:rsidR="006D4729" w:rsidRPr="00710E5B">
        <w:rPr>
          <w:rFonts w:eastAsia="YDIYMjO320"/>
        </w:rPr>
        <w:t>iscourse</w:t>
      </w:r>
      <w:r w:rsidR="00D54A37" w:rsidRPr="00710E5B">
        <w:rPr>
          <w:rFonts w:eastAsia="YDIYMjO320"/>
        </w:rPr>
        <w:t xml:space="preserve">. This is seen in the context </w:t>
      </w:r>
      <w:r w:rsidR="006D4729" w:rsidRPr="00710E5B">
        <w:rPr>
          <w:rFonts w:eastAsia="YDIYMjO320"/>
        </w:rPr>
        <w:t xml:space="preserve">of </w:t>
      </w:r>
      <w:r w:rsidR="00323C61" w:rsidRPr="00710E5B">
        <w:rPr>
          <w:rFonts w:eastAsia="YDIYMjO320"/>
        </w:rPr>
        <w:t>H</w:t>
      </w:r>
      <w:r w:rsidR="006D4729" w:rsidRPr="00710E5B">
        <w:rPr>
          <w:rFonts w:eastAsia="YDIYMjO320"/>
        </w:rPr>
        <w:t xml:space="preserve">is </w:t>
      </w:r>
      <w:r w:rsidR="00D54A37" w:rsidRPr="00710E5B">
        <w:rPr>
          <w:rFonts w:eastAsia="YDIYMjO320"/>
        </w:rPr>
        <w:t>instruction, the Passover, as well as being Jesus</w:t>
      </w:r>
      <w:r w:rsidR="00323C61" w:rsidRPr="00710E5B">
        <w:rPr>
          <w:rFonts w:eastAsia="YDIYMjO320"/>
        </w:rPr>
        <w:t>’</w:t>
      </w:r>
      <w:r w:rsidR="00D54A37" w:rsidRPr="00710E5B">
        <w:rPr>
          <w:rFonts w:eastAsia="YDIYMjO320"/>
        </w:rPr>
        <w:t xml:space="preserve"> starting point, the subject of His departure. The cross is an essential grid to understand what Jesus is calling us to in the </w:t>
      </w:r>
      <w:r w:rsidR="00323C61" w:rsidRPr="00710E5B">
        <w:rPr>
          <w:rFonts w:eastAsia="YDIYMjO320"/>
        </w:rPr>
        <w:t>U</w:t>
      </w:r>
      <w:r w:rsidR="00D54A37" w:rsidRPr="00710E5B">
        <w:rPr>
          <w:rFonts w:eastAsia="YDIYMjO320"/>
        </w:rPr>
        <w:t xml:space="preserve">pper </w:t>
      </w:r>
      <w:r w:rsidR="00323C61" w:rsidRPr="00710E5B">
        <w:rPr>
          <w:rFonts w:eastAsia="YDIYMjO320"/>
        </w:rPr>
        <w:t>R</w:t>
      </w:r>
      <w:r w:rsidR="00D54A37" w:rsidRPr="00710E5B">
        <w:rPr>
          <w:rFonts w:eastAsia="YDIYMjO320"/>
        </w:rPr>
        <w:t xml:space="preserve">oom </w:t>
      </w:r>
      <w:r w:rsidR="00323C61" w:rsidRPr="00710E5B">
        <w:rPr>
          <w:rFonts w:eastAsia="YDIYMjO320"/>
        </w:rPr>
        <w:t>D</w:t>
      </w:r>
      <w:r w:rsidR="00D54A37" w:rsidRPr="00710E5B">
        <w:rPr>
          <w:rFonts w:eastAsia="YDIYMjO320"/>
        </w:rPr>
        <w:t>iscourse.</w:t>
      </w:r>
      <w:r w:rsidR="006D4729" w:rsidRPr="00710E5B">
        <w:rPr>
          <w:rFonts w:eastAsia="YDIYMjO320"/>
        </w:rPr>
        <w:t xml:space="preserve"> </w:t>
      </w:r>
      <w:r w:rsidR="006D4729" w:rsidRPr="00710E5B">
        <w:rPr>
          <w:rFonts w:eastAsia="YDIYMjO320"/>
          <w:lang w:eastAsia="ko-KR"/>
        </w:rPr>
        <w:t>(Jn 13:1, 3, 21, 34, 36; 14:2, 15, 21;15:10, 12, 17, 18-24; 16:16-17, 20-22, 32</w:t>
      </w:r>
      <w:r w:rsidR="00821CA5" w:rsidRPr="00710E5B">
        <w:rPr>
          <w:rFonts w:eastAsia="YDIYMjO320"/>
          <w:lang w:eastAsia="ko-KR"/>
        </w:rPr>
        <w:t>;</w:t>
      </w:r>
      <w:r w:rsidR="006D4729" w:rsidRPr="00710E5B">
        <w:rPr>
          <w:rFonts w:eastAsia="YDIYMjO320"/>
          <w:lang w:eastAsia="ko-KR"/>
        </w:rPr>
        <w:t xml:space="preserve"> 17:1</w:t>
      </w:r>
      <w:r w:rsidR="009733CD" w:rsidRPr="00710E5B">
        <w:rPr>
          <w:rFonts w:eastAsia="YDIYMjO320"/>
          <w:lang w:eastAsia="ko-KR"/>
        </w:rPr>
        <w:t>).</w:t>
      </w:r>
      <w:r w:rsidR="00710E5B">
        <w:rPr>
          <w:rFonts w:eastAsia="YDIYMjO320"/>
          <w:lang w:eastAsia="ko-KR"/>
        </w:rPr>
        <w:br/>
      </w:r>
      <w:r w:rsidR="00710E5B" w:rsidRPr="002C06CD">
        <w:rPr>
          <w:rFonts w:eastAsia="YDIYMjO320" w:hint="eastAsia"/>
          <w:sz w:val="22"/>
          <w:szCs w:val="22"/>
          <w:lang w:eastAsia="ko-KR"/>
        </w:rPr>
        <w:t>신약은</w:t>
      </w:r>
      <w:r w:rsidR="009F3D9E">
        <w:rPr>
          <w:rFonts w:eastAsia="YDIYMjO320" w:hint="eastAsia"/>
          <w:sz w:val="22"/>
          <w:szCs w:val="22"/>
          <w:lang w:eastAsia="ko-KR"/>
        </w:rPr>
        <w:t xml:space="preserve"> </w:t>
      </w:r>
      <w:r w:rsidR="00710E5B" w:rsidRPr="002C06CD">
        <w:rPr>
          <w:rFonts w:eastAsia="YDIYMjO320" w:hint="eastAsia"/>
          <w:sz w:val="22"/>
          <w:szCs w:val="22"/>
          <w:lang w:eastAsia="ko-KR"/>
        </w:rPr>
        <w:t>하나님의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아름다움을</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발견하는</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중심으로</w:t>
      </w:r>
      <w:r w:rsidR="00710E5B" w:rsidRPr="002C06CD">
        <w:rPr>
          <w:rFonts w:eastAsia="YDIYMjO320" w:hint="eastAsia"/>
          <w:sz w:val="22"/>
          <w:szCs w:val="22"/>
          <w:lang w:eastAsia="ko-KR"/>
        </w:rPr>
        <w:t xml:space="preserve"> </w:t>
      </w:r>
      <w:r w:rsidR="009F3D9E" w:rsidRPr="002C06CD">
        <w:rPr>
          <w:rFonts w:eastAsia="YDIYMjO320" w:hint="eastAsia"/>
          <w:sz w:val="22"/>
          <w:szCs w:val="22"/>
          <w:lang w:eastAsia="ko-KR"/>
        </w:rPr>
        <w:t>그리스도와</w:t>
      </w:r>
      <w:r w:rsidR="009F3D9E" w:rsidRPr="002C06CD">
        <w:rPr>
          <w:rFonts w:eastAsia="YDIYMjO320" w:hint="eastAsia"/>
          <w:sz w:val="22"/>
          <w:szCs w:val="22"/>
          <w:lang w:eastAsia="ko-KR"/>
        </w:rPr>
        <w:t xml:space="preserve"> </w:t>
      </w:r>
      <w:r w:rsidR="00CC14B2">
        <w:rPr>
          <w:rFonts w:eastAsia="YDIYMjO320" w:hint="eastAsia"/>
          <w:sz w:val="22"/>
          <w:szCs w:val="22"/>
          <w:lang w:eastAsia="ko-KR"/>
        </w:rPr>
        <w:t>예수님의</w:t>
      </w:r>
      <w:r w:rsidR="009F3D9E" w:rsidRPr="002C06CD">
        <w:rPr>
          <w:rFonts w:eastAsia="YDIYMjO320" w:hint="eastAsia"/>
          <w:sz w:val="22"/>
          <w:szCs w:val="22"/>
          <w:lang w:eastAsia="ko-KR"/>
        </w:rPr>
        <w:t xml:space="preserve"> </w:t>
      </w:r>
      <w:r w:rsidR="009F3D9E" w:rsidRPr="002C06CD">
        <w:rPr>
          <w:rFonts w:eastAsia="YDIYMjO320" w:hint="eastAsia"/>
          <w:sz w:val="22"/>
          <w:szCs w:val="22"/>
          <w:lang w:eastAsia="ko-KR"/>
        </w:rPr>
        <w:t>십자가에</w:t>
      </w:r>
      <w:r w:rsidR="009F3D9E" w:rsidRPr="002C06CD">
        <w:rPr>
          <w:rFonts w:eastAsia="YDIYMjO320" w:hint="eastAsia"/>
          <w:sz w:val="22"/>
          <w:szCs w:val="22"/>
          <w:lang w:eastAsia="ko-KR"/>
        </w:rPr>
        <w:t xml:space="preserve"> </w:t>
      </w:r>
      <w:r w:rsidR="009F3D9E" w:rsidRPr="002C06CD">
        <w:rPr>
          <w:rFonts w:eastAsia="YDIYMjO320" w:hint="eastAsia"/>
          <w:sz w:val="22"/>
          <w:szCs w:val="22"/>
          <w:lang w:eastAsia="ko-KR"/>
        </w:rPr>
        <w:t>못</w:t>
      </w:r>
      <w:r w:rsidR="009F3D9E" w:rsidRPr="002C06CD">
        <w:rPr>
          <w:rFonts w:eastAsia="YDIYMjO320" w:hint="eastAsia"/>
          <w:sz w:val="22"/>
          <w:szCs w:val="22"/>
          <w:lang w:eastAsia="ko-KR"/>
        </w:rPr>
        <w:t xml:space="preserve"> </w:t>
      </w:r>
      <w:r w:rsidR="009F3D9E" w:rsidRPr="002C06CD">
        <w:rPr>
          <w:rFonts w:eastAsia="YDIYMjO320" w:hint="eastAsia"/>
          <w:sz w:val="22"/>
          <w:szCs w:val="22"/>
          <w:lang w:eastAsia="ko-KR"/>
        </w:rPr>
        <w:t>박히신</w:t>
      </w:r>
      <w:r w:rsidR="009F3D9E" w:rsidRPr="002C06CD">
        <w:rPr>
          <w:rFonts w:eastAsia="YDIYMjO320" w:hint="eastAsia"/>
          <w:sz w:val="22"/>
          <w:szCs w:val="22"/>
          <w:lang w:eastAsia="ko-KR"/>
        </w:rPr>
        <w:t xml:space="preserve"> </w:t>
      </w:r>
      <w:r w:rsidR="009F3D9E" w:rsidRPr="002C06CD">
        <w:rPr>
          <w:rFonts w:eastAsia="YDIYMjO320" w:hint="eastAsia"/>
          <w:sz w:val="22"/>
          <w:szCs w:val="22"/>
          <w:lang w:eastAsia="ko-KR"/>
        </w:rPr>
        <w:t>것을</w:t>
      </w:r>
      <w:r w:rsidR="009F3D9E">
        <w:rPr>
          <w:rFonts w:eastAsia="YDIYMjO320" w:hint="eastAsia"/>
          <w:sz w:val="22"/>
          <w:szCs w:val="22"/>
          <w:lang w:eastAsia="ko-KR"/>
        </w:rPr>
        <w:t xml:space="preserve"> </w:t>
      </w:r>
      <w:r w:rsidR="00710E5B" w:rsidRPr="002C06CD">
        <w:rPr>
          <w:rFonts w:eastAsia="YDIYMjO320" w:hint="eastAsia"/>
          <w:sz w:val="22"/>
          <w:szCs w:val="22"/>
          <w:lang w:eastAsia="ko-KR"/>
        </w:rPr>
        <w:t>보여</w:t>
      </w:r>
      <w:r w:rsidR="002C06CD">
        <w:rPr>
          <w:rFonts w:eastAsia="YDIYMjO320" w:hint="eastAsia"/>
          <w:sz w:val="22"/>
          <w:szCs w:val="22"/>
          <w:lang w:eastAsia="ko-KR"/>
        </w:rPr>
        <w:t>준</w:t>
      </w:r>
      <w:r w:rsidR="00710E5B" w:rsidRPr="002C06CD">
        <w:rPr>
          <w:rFonts w:eastAsia="YDIYMjO320" w:hint="eastAsia"/>
          <w:sz w:val="22"/>
          <w:szCs w:val="22"/>
          <w:lang w:eastAsia="ko-KR"/>
        </w:rPr>
        <w:t>다</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십자가</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또는</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십자가의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길은</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다락방</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담화의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중심</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주제</w:t>
      </w:r>
      <w:r w:rsidR="002C06CD">
        <w:rPr>
          <w:rFonts w:eastAsia="YDIYMjO320" w:hint="eastAsia"/>
          <w:sz w:val="22"/>
          <w:szCs w:val="22"/>
          <w:lang w:eastAsia="ko-KR"/>
        </w:rPr>
        <w:t>이</w:t>
      </w:r>
      <w:r w:rsidR="00710E5B" w:rsidRPr="002C06CD">
        <w:rPr>
          <w:rFonts w:eastAsia="YDIYMjO320" w:hint="eastAsia"/>
          <w:sz w:val="22"/>
          <w:szCs w:val="22"/>
          <w:lang w:eastAsia="ko-KR"/>
        </w:rPr>
        <w:t>다</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이것은</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예수님의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출발점</w:t>
      </w:r>
      <w:r w:rsidR="00153078">
        <w:rPr>
          <w:rFonts w:eastAsia="YDIYMjO320" w:hint="eastAsia"/>
          <w:sz w:val="22"/>
          <w:szCs w:val="22"/>
          <w:lang w:eastAsia="ko-KR"/>
        </w:rPr>
        <w:t>이며</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그분의</w:t>
      </w:r>
      <w:r w:rsidR="00710E5B" w:rsidRPr="002C06CD">
        <w:rPr>
          <w:rFonts w:eastAsia="YDIYMjO320" w:hint="eastAsia"/>
          <w:sz w:val="22"/>
          <w:szCs w:val="22"/>
          <w:lang w:eastAsia="ko-KR"/>
        </w:rPr>
        <w:t xml:space="preserve"> </w:t>
      </w:r>
      <w:r w:rsidR="00153078">
        <w:rPr>
          <w:rFonts w:eastAsia="YDIYMjO320" w:hint="eastAsia"/>
          <w:sz w:val="22"/>
          <w:szCs w:val="22"/>
          <w:lang w:eastAsia="ko-KR"/>
        </w:rPr>
        <w:t>떠나심</w:t>
      </w:r>
      <w:r w:rsidR="00710E5B" w:rsidRPr="002C06CD">
        <w:rPr>
          <w:rFonts w:eastAsia="YDIYMjO320" w:hint="eastAsia"/>
          <w:sz w:val="22"/>
          <w:szCs w:val="22"/>
          <w:lang w:eastAsia="ko-KR"/>
        </w:rPr>
        <w:t>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주제</w:t>
      </w:r>
      <w:r w:rsidR="00153078">
        <w:rPr>
          <w:rFonts w:eastAsia="YDIYMjO320" w:hint="eastAsia"/>
          <w:sz w:val="22"/>
          <w:szCs w:val="22"/>
          <w:lang w:eastAsia="ko-KR"/>
        </w:rPr>
        <w:t>로써</w:t>
      </w:r>
      <w:r w:rsidR="00153078">
        <w:rPr>
          <w:rFonts w:eastAsia="YDIYMjO320" w:hint="eastAsia"/>
          <w:sz w:val="22"/>
          <w:szCs w:val="22"/>
          <w:lang w:eastAsia="ko-KR"/>
        </w:rPr>
        <w:t xml:space="preserve"> </w:t>
      </w:r>
      <w:r w:rsidR="00153078">
        <w:rPr>
          <w:rFonts w:eastAsia="YDIYMjO320" w:hint="eastAsia"/>
          <w:sz w:val="22"/>
          <w:szCs w:val="22"/>
          <w:lang w:eastAsia="ko-KR"/>
        </w:rPr>
        <w:t>예수님의</w:t>
      </w:r>
      <w:r w:rsidR="00153078">
        <w:rPr>
          <w:rFonts w:eastAsia="YDIYMjO320" w:hint="eastAsia"/>
          <w:sz w:val="22"/>
          <w:szCs w:val="22"/>
          <w:lang w:eastAsia="ko-KR"/>
        </w:rPr>
        <w:t xml:space="preserve"> </w:t>
      </w:r>
      <w:r w:rsidR="00153078" w:rsidRPr="002C06CD">
        <w:rPr>
          <w:rFonts w:eastAsia="YDIYMjO320" w:hint="eastAsia"/>
          <w:sz w:val="22"/>
          <w:szCs w:val="22"/>
          <w:lang w:eastAsia="ko-KR"/>
        </w:rPr>
        <w:t>가르침인</w:t>
      </w:r>
      <w:r w:rsidR="00153078" w:rsidRPr="002C06CD">
        <w:rPr>
          <w:rFonts w:eastAsia="YDIYMjO320" w:hint="eastAsia"/>
          <w:sz w:val="22"/>
          <w:szCs w:val="22"/>
          <w:lang w:eastAsia="ko-KR"/>
        </w:rPr>
        <w:t xml:space="preserve"> </w:t>
      </w:r>
      <w:r w:rsidR="00153078" w:rsidRPr="002C06CD">
        <w:rPr>
          <w:rFonts w:eastAsia="YDIYMjO320" w:hint="eastAsia"/>
          <w:sz w:val="22"/>
          <w:szCs w:val="22"/>
          <w:lang w:eastAsia="ko-KR"/>
        </w:rPr>
        <w:t>유월절</w:t>
      </w:r>
      <w:r w:rsidR="00153078">
        <w:rPr>
          <w:rFonts w:eastAsia="YDIYMjO320" w:hint="eastAsia"/>
          <w:sz w:val="22"/>
          <w:szCs w:val="22"/>
          <w:lang w:eastAsia="ko-KR"/>
        </w:rPr>
        <w:t>이란</w:t>
      </w:r>
      <w:r w:rsidR="00153078">
        <w:rPr>
          <w:rFonts w:eastAsia="YDIYMjO320" w:hint="eastAsia"/>
          <w:sz w:val="22"/>
          <w:szCs w:val="22"/>
          <w:lang w:eastAsia="ko-KR"/>
        </w:rPr>
        <w:t xml:space="preserve"> </w:t>
      </w:r>
      <w:r w:rsidR="00153078">
        <w:rPr>
          <w:rFonts w:eastAsia="YDIYMjO320" w:hint="eastAsia"/>
          <w:sz w:val="22"/>
          <w:szCs w:val="22"/>
          <w:lang w:eastAsia="ko-KR"/>
        </w:rPr>
        <w:t>문맥에서</w:t>
      </w:r>
      <w:r w:rsidR="00153078">
        <w:rPr>
          <w:rFonts w:eastAsia="YDIYMjO320" w:hint="eastAsia"/>
          <w:sz w:val="22"/>
          <w:szCs w:val="22"/>
          <w:lang w:eastAsia="ko-KR"/>
        </w:rPr>
        <w:t xml:space="preserve"> </w:t>
      </w:r>
      <w:r w:rsidR="00710E5B" w:rsidRPr="002C06CD">
        <w:rPr>
          <w:rFonts w:eastAsia="YDIYMjO320" w:hint="eastAsia"/>
          <w:sz w:val="22"/>
          <w:szCs w:val="22"/>
          <w:lang w:eastAsia="ko-KR"/>
        </w:rPr>
        <w:t>볼</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수</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있다</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십자가는</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다락방</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담화에서</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예수님이</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우리를</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부르시는</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것을</w:t>
      </w:r>
      <w:r w:rsidR="00710E5B" w:rsidRPr="002C06CD">
        <w:rPr>
          <w:rFonts w:eastAsia="YDIYMjO320" w:hint="eastAsia"/>
          <w:sz w:val="22"/>
          <w:szCs w:val="22"/>
          <w:lang w:eastAsia="ko-KR"/>
        </w:rPr>
        <w:t xml:space="preserve"> </w:t>
      </w:r>
      <w:r w:rsidR="00710E5B" w:rsidRPr="002C06CD">
        <w:rPr>
          <w:rFonts w:eastAsia="YDIYMjO320" w:hint="eastAsia"/>
          <w:sz w:val="22"/>
          <w:szCs w:val="22"/>
          <w:lang w:eastAsia="ko-KR"/>
        </w:rPr>
        <w:t>이해하는</w:t>
      </w:r>
      <w:r w:rsidR="00153078">
        <w:rPr>
          <w:rFonts w:eastAsia="YDIYMjO320" w:hint="eastAsia"/>
          <w:sz w:val="22"/>
          <w:szCs w:val="22"/>
          <w:lang w:eastAsia="ko-KR"/>
        </w:rPr>
        <w:t xml:space="preserve"> </w:t>
      </w:r>
      <w:r w:rsidR="00710E5B" w:rsidRPr="002C06CD">
        <w:rPr>
          <w:rFonts w:eastAsia="YDIYMjO320" w:hint="eastAsia"/>
          <w:sz w:val="22"/>
          <w:szCs w:val="22"/>
          <w:lang w:eastAsia="ko-KR"/>
        </w:rPr>
        <w:t>필수적인</w:t>
      </w:r>
      <w:r w:rsidR="00710E5B" w:rsidRPr="002C06CD">
        <w:rPr>
          <w:rFonts w:eastAsia="YDIYMjO320" w:hint="eastAsia"/>
          <w:sz w:val="22"/>
          <w:szCs w:val="22"/>
          <w:lang w:eastAsia="ko-KR"/>
        </w:rPr>
        <w:t xml:space="preserve"> </w:t>
      </w:r>
      <w:r w:rsidR="00153078">
        <w:rPr>
          <w:rFonts w:eastAsia="YDIYMjO320" w:hint="eastAsia"/>
          <w:sz w:val="22"/>
          <w:szCs w:val="22"/>
          <w:lang w:eastAsia="ko-KR"/>
        </w:rPr>
        <w:t>그리드</w:t>
      </w:r>
      <w:r w:rsidR="00CC14B2">
        <w:rPr>
          <w:rFonts w:eastAsia="YDIYMjO320" w:hint="eastAsia"/>
          <w:sz w:val="22"/>
          <w:szCs w:val="22"/>
          <w:lang w:eastAsia="ko-KR"/>
        </w:rPr>
        <w:t>[</w:t>
      </w:r>
      <w:r w:rsidR="00CC14B2">
        <w:rPr>
          <w:rFonts w:eastAsia="YDIYMjO320" w:hint="eastAsia"/>
          <w:sz w:val="22"/>
          <w:szCs w:val="22"/>
          <w:lang w:eastAsia="ko-KR"/>
        </w:rPr>
        <w:t>격자</w:t>
      </w:r>
      <w:r w:rsidR="00CC14B2">
        <w:rPr>
          <w:rFonts w:eastAsia="YDIYMjO320" w:hint="eastAsia"/>
          <w:sz w:val="22"/>
          <w:szCs w:val="22"/>
          <w:lang w:eastAsia="ko-KR"/>
        </w:rPr>
        <w:t>]</w:t>
      </w:r>
      <w:r w:rsidR="002C06CD">
        <w:rPr>
          <w:rFonts w:eastAsia="YDIYMjO320" w:hint="eastAsia"/>
          <w:sz w:val="22"/>
          <w:szCs w:val="22"/>
          <w:lang w:eastAsia="ko-KR"/>
        </w:rPr>
        <w:t>이</w:t>
      </w:r>
      <w:r w:rsidR="00710E5B" w:rsidRPr="002C06CD">
        <w:rPr>
          <w:rFonts w:eastAsia="YDIYMjO320" w:hint="eastAsia"/>
          <w:sz w:val="22"/>
          <w:szCs w:val="22"/>
          <w:lang w:eastAsia="ko-KR"/>
        </w:rPr>
        <w:t>다</w:t>
      </w:r>
      <w:r w:rsidR="00710E5B" w:rsidRPr="002C06CD">
        <w:rPr>
          <w:rFonts w:eastAsia="YDIYMjO320" w:hint="eastAsia"/>
          <w:sz w:val="22"/>
          <w:szCs w:val="22"/>
          <w:lang w:eastAsia="ko-KR"/>
        </w:rPr>
        <w:t>. (</w:t>
      </w:r>
      <w:r w:rsidR="00710E5B" w:rsidRPr="002C06CD">
        <w:rPr>
          <w:rFonts w:eastAsia="YDIYMjO320" w:hint="eastAsia"/>
          <w:sz w:val="22"/>
          <w:szCs w:val="22"/>
          <w:lang w:eastAsia="ko-KR"/>
        </w:rPr>
        <w:t>요</w:t>
      </w:r>
      <w:r w:rsidR="00710E5B" w:rsidRPr="002C06CD">
        <w:rPr>
          <w:rFonts w:eastAsia="YDIYMjO320" w:hint="eastAsia"/>
          <w:sz w:val="22"/>
          <w:szCs w:val="22"/>
          <w:lang w:eastAsia="ko-KR"/>
        </w:rPr>
        <w:t xml:space="preserve"> 13:1, 3, 21, 34, 36; 14:2, 15, 21; 15:10, 12, 17, 18-24</w:t>
      </w:r>
      <w:r w:rsidR="00710E5B" w:rsidRPr="002C06CD">
        <w:rPr>
          <w:rFonts w:eastAsia="YDIYMjO320"/>
          <w:sz w:val="22"/>
          <w:szCs w:val="22"/>
          <w:lang w:eastAsia="ko-KR"/>
        </w:rPr>
        <w:t>; 16:16-17, 20-22, 32; 17:1).</w:t>
      </w:r>
    </w:p>
    <w:p w14:paraId="63ED6027" w14:textId="522B69EA" w:rsidR="00746044" w:rsidRPr="00710E5B" w:rsidRDefault="002D296B" w:rsidP="00746044">
      <w:pPr>
        <w:pStyle w:val="Sc2-F"/>
        <w:rPr>
          <w:rFonts w:eastAsia="YDIYMjO320"/>
          <w:lang w:eastAsia="ko-KR"/>
        </w:rPr>
      </w:pPr>
      <w:r w:rsidRPr="00710E5B">
        <w:rPr>
          <w:rFonts w:eastAsia="YDIYMjO320"/>
          <w:vertAlign w:val="superscript"/>
        </w:rPr>
        <w:t>1</w:t>
      </w:r>
      <w:r w:rsidR="00746044" w:rsidRPr="00710E5B">
        <w:rPr>
          <w:rFonts w:eastAsia="YDIYMjO320"/>
        </w:rPr>
        <w:t xml:space="preserve">Jesus spoke these words, lifted up His eyes to heaven, and said: “Father, the hour has come. </w:t>
      </w:r>
      <w:r w:rsidR="00746044" w:rsidRPr="00710E5B">
        <w:rPr>
          <w:rFonts w:eastAsia="YDIYMjO320"/>
          <w:u w:val="single"/>
        </w:rPr>
        <w:t xml:space="preserve">Glorify </w:t>
      </w:r>
      <w:r w:rsidR="00746044" w:rsidRPr="00710E5B">
        <w:rPr>
          <w:rFonts w:eastAsia="YDIYMjO320"/>
          <w:b w:val="0"/>
          <w:u w:val="single"/>
        </w:rPr>
        <w:t xml:space="preserve">(on the cross) </w:t>
      </w:r>
      <w:r w:rsidR="00746044" w:rsidRPr="00710E5B">
        <w:rPr>
          <w:rFonts w:eastAsia="YDIYMjO320"/>
          <w:u w:val="single"/>
        </w:rPr>
        <w:t>Your Son</w:t>
      </w:r>
      <w:r w:rsidR="00746044" w:rsidRPr="00710E5B">
        <w:rPr>
          <w:rFonts w:eastAsia="YDIYMjO320"/>
        </w:rPr>
        <w:t xml:space="preserve">, that </w:t>
      </w:r>
      <w:r w:rsidR="00746044" w:rsidRPr="00710E5B">
        <w:rPr>
          <w:rFonts w:eastAsia="YDIYMjO320"/>
          <w:u w:val="single"/>
        </w:rPr>
        <w:t>Your Son also may glorify You</w:t>
      </w:r>
      <w:r w:rsidR="00746044" w:rsidRPr="00710E5B">
        <w:rPr>
          <w:rFonts w:eastAsia="YDIYMjO320"/>
        </w:rPr>
        <w:t xml:space="preserve">...” </w:t>
      </w:r>
      <w:r w:rsidR="00CA0370" w:rsidRPr="00710E5B">
        <w:rPr>
          <w:rFonts w:eastAsia="YDIYMjO320"/>
          <w:lang w:eastAsia="ko-KR"/>
        </w:rPr>
        <w:t>(</w:t>
      </w:r>
      <w:r w:rsidR="00746044" w:rsidRPr="00710E5B">
        <w:rPr>
          <w:rFonts w:eastAsia="YDIYMjO320"/>
          <w:lang w:eastAsia="ko-KR"/>
        </w:rPr>
        <w:t>Jn</w:t>
      </w:r>
      <w:r w:rsidR="00CA0370" w:rsidRPr="00710E5B">
        <w:rPr>
          <w:rFonts w:eastAsia="YDIYMjO320"/>
          <w:lang w:eastAsia="ko-KR"/>
        </w:rPr>
        <w:t>.</w:t>
      </w:r>
      <w:r w:rsidR="00746044" w:rsidRPr="00710E5B">
        <w:rPr>
          <w:rFonts w:eastAsia="YDIYMjO320"/>
          <w:lang w:eastAsia="ko-KR"/>
        </w:rPr>
        <w:t xml:space="preserve"> 17:1</w:t>
      </w:r>
      <w:r w:rsidR="00CA0370" w:rsidRPr="00710E5B">
        <w:rPr>
          <w:rFonts w:eastAsia="YDIYMjO320"/>
          <w:lang w:eastAsia="ko-KR"/>
        </w:rPr>
        <w:t>)</w:t>
      </w:r>
      <w:r w:rsidR="003D78F5">
        <w:rPr>
          <w:rFonts w:eastAsia="YDIYMjO320"/>
          <w:lang w:eastAsia="ko-KR"/>
        </w:rPr>
        <w:br/>
      </w:r>
      <w:r w:rsidR="003D78F5" w:rsidRPr="002C06CD">
        <w:rPr>
          <w:rFonts w:eastAsia="YDIYMjO320"/>
          <w:b w:val="0"/>
          <w:bCs/>
          <w:i w:val="0"/>
          <w:iCs/>
          <w:sz w:val="22"/>
          <w:szCs w:val="22"/>
          <w:vertAlign w:val="superscript"/>
          <w:lang w:eastAsia="ko-KR"/>
        </w:rPr>
        <w:t>1</w:t>
      </w:r>
      <w:r w:rsidR="003D78F5" w:rsidRPr="002C06CD">
        <w:rPr>
          <w:rFonts w:eastAsia="YDIYMjO320" w:hint="eastAsia"/>
          <w:b w:val="0"/>
          <w:bCs/>
          <w:i w:val="0"/>
          <w:iCs/>
          <w:sz w:val="22"/>
          <w:szCs w:val="22"/>
          <w:lang w:eastAsia="ko-KR"/>
        </w:rPr>
        <w:t>예수께서</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이</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말씀을</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하시고</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눈을</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들어</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하늘을</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우러러</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이르시되</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아버지여</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lang w:eastAsia="ko-KR"/>
        </w:rPr>
        <w:t>때가</w:t>
      </w:r>
      <w:r w:rsidR="003D78F5" w:rsidRPr="002C06CD">
        <w:rPr>
          <w:rFonts w:eastAsia="YDIYMjO320" w:hint="eastAsia"/>
          <w:b w:val="0"/>
          <w:bCs/>
          <w:i w:val="0"/>
          <w:iCs/>
          <w:sz w:val="22"/>
          <w:szCs w:val="22"/>
          <w:lang w:eastAsia="ko-KR"/>
        </w:rPr>
        <w:t xml:space="preserve"> </w:t>
      </w:r>
      <w:r w:rsidR="00E9784C" w:rsidRPr="002C06CD">
        <w:rPr>
          <w:rFonts w:eastAsia="YDIYMjO320" w:hint="eastAsia"/>
          <w:b w:val="0"/>
          <w:bCs/>
          <w:i w:val="0"/>
          <w:iCs/>
          <w:sz w:val="22"/>
          <w:szCs w:val="22"/>
          <w:lang w:eastAsia="ko-KR"/>
        </w:rPr>
        <w:t>이르렀사오니</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u w:val="single"/>
          <w:lang w:eastAsia="ko-KR"/>
        </w:rPr>
        <w:t>아들을</w:t>
      </w:r>
      <w:r w:rsidR="003D78F5" w:rsidRPr="002C06CD">
        <w:rPr>
          <w:rFonts w:eastAsia="YDIYMjO320" w:hint="eastAsia"/>
          <w:b w:val="0"/>
          <w:bCs/>
          <w:i w:val="0"/>
          <w:iCs/>
          <w:sz w:val="22"/>
          <w:szCs w:val="22"/>
          <w:u w:val="single"/>
          <w:lang w:eastAsia="ko-KR"/>
        </w:rPr>
        <w:t xml:space="preserve"> </w:t>
      </w:r>
      <w:r w:rsidR="002C06CD" w:rsidRPr="002C06CD">
        <w:rPr>
          <w:rFonts w:eastAsia="YDIYMjO320"/>
          <w:b w:val="0"/>
          <w:bCs/>
          <w:i w:val="0"/>
          <w:iCs/>
          <w:sz w:val="22"/>
          <w:szCs w:val="22"/>
          <w:lang w:eastAsia="ko-KR"/>
        </w:rPr>
        <w:t>(</w:t>
      </w:r>
      <w:r w:rsidR="002C06CD" w:rsidRPr="002C06CD">
        <w:rPr>
          <w:rFonts w:eastAsia="YDIYMjO320" w:hint="eastAsia"/>
          <w:b w:val="0"/>
          <w:bCs/>
          <w:i w:val="0"/>
          <w:iCs/>
          <w:sz w:val="22"/>
          <w:szCs w:val="22"/>
          <w:lang w:eastAsia="ko-KR"/>
        </w:rPr>
        <w:t>십자가에서</w:t>
      </w:r>
      <w:r w:rsidR="002C06CD" w:rsidRPr="002C06CD">
        <w:rPr>
          <w:rFonts w:eastAsia="YDIYMjO320" w:hint="eastAsia"/>
          <w:b w:val="0"/>
          <w:bCs/>
          <w:i w:val="0"/>
          <w:iCs/>
          <w:sz w:val="22"/>
          <w:szCs w:val="22"/>
          <w:lang w:eastAsia="ko-KR"/>
        </w:rPr>
        <w:t>)</w:t>
      </w:r>
      <w:r w:rsidR="003D78F5" w:rsidRPr="002C06CD">
        <w:rPr>
          <w:rFonts w:eastAsia="YDIYMjO320" w:hint="eastAsia"/>
          <w:b w:val="0"/>
          <w:bCs/>
          <w:i w:val="0"/>
          <w:iCs/>
          <w:sz w:val="22"/>
          <w:szCs w:val="22"/>
          <w:u w:val="single"/>
          <w:lang w:eastAsia="ko-KR"/>
        </w:rPr>
        <w:t>영화롭게</w:t>
      </w:r>
      <w:r w:rsidR="003D78F5" w:rsidRPr="002C06CD">
        <w:rPr>
          <w:rFonts w:eastAsia="YDIYMjO320" w:hint="eastAsia"/>
          <w:b w:val="0"/>
          <w:bCs/>
          <w:i w:val="0"/>
          <w:iCs/>
          <w:sz w:val="22"/>
          <w:szCs w:val="22"/>
          <w:u w:val="single"/>
          <w:lang w:eastAsia="ko-KR"/>
        </w:rPr>
        <w:t xml:space="preserve"> </w:t>
      </w:r>
      <w:r w:rsidR="003D78F5" w:rsidRPr="002C06CD">
        <w:rPr>
          <w:rFonts w:eastAsia="YDIYMjO320" w:hint="eastAsia"/>
          <w:b w:val="0"/>
          <w:bCs/>
          <w:i w:val="0"/>
          <w:iCs/>
          <w:sz w:val="22"/>
          <w:szCs w:val="22"/>
          <w:u w:val="single"/>
          <w:lang w:eastAsia="ko-KR"/>
        </w:rPr>
        <w:t>하사</w:t>
      </w:r>
      <w:r w:rsidR="003D78F5" w:rsidRPr="002C06CD">
        <w:rPr>
          <w:rFonts w:eastAsia="YDIYMjO320" w:hint="eastAsia"/>
          <w:b w:val="0"/>
          <w:bCs/>
          <w:i w:val="0"/>
          <w:iCs/>
          <w:sz w:val="22"/>
          <w:szCs w:val="22"/>
          <w:lang w:eastAsia="ko-KR"/>
        </w:rPr>
        <w:t xml:space="preserve"> </w:t>
      </w:r>
      <w:r w:rsidR="003D78F5" w:rsidRPr="002C06CD">
        <w:rPr>
          <w:rFonts w:eastAsia="YDIYMjO320" w:hint="eastAsia"/>
          <w:b w:val="0"/>
          <w:bCs/>
          <w:i w:val="0"/>
          <w:iCs/>
          <w:sz w:val="22"/>
          <w:szCs w:val="22"/>
          <w:u w:val="single"/>
          <w:lang w:eastAsia="ko-KR"/>
        </w:rPr>
        <w:t>아들로</w:t>
      </w:r>
      <w:r w:rsidR="003D78F5" w:rsidRPr="002C06CD">
        <w:rPr>
          <w:rFonts w:eastAsia="YDIYMjO320" w:hint="eastAsia"/>
          <w:b w:val="0"/>
          <w:bCs/>
          <w:i w:val="0"/>
          <w:iCs/>
          <w:sz w:val="22"/>
          <w:szCs w:val="22"/>
          <w:u w:val="single"/>
          <w:lang w:eastAsia="ko-KR"/>
        </w:rPr>
        <w:t xml:space="preserve"> </w:t>
      </w:r>
      <w:r w:rsidR="003D78F5" w:rsidRPr="002C06CD">
        <w:rPr>
          <w:rFonts w:eastAsia="YDIYMjO320" w:hint="eastAsia"/>
          <w:b w:val="0"/>
          <w:bCs/>
          <w:i w:val="0"/>
          <w:iCs/>
          <w:sz w:val="22"/>
          <w:szCs w:val="22"/>
          <w:u w:val="single"/>
          <w:lang w:eastAsia="ko-KR"/>
        </w:rPr>
        <w:t>아버지를</w:t>
      </w:r>
      <w:r w:rsidR="003D78F5" w:rsidRPr="002C06CD">
        <w:rPr>
          <w:rFonts w:eastAsia="YDIYMjO320" w:hint="eastAsia"/>
          <w:b w:val="0"/>
          <w:bCs/>
          <w:i w:val="0"/>
          <w:iCs/>
          <w:sz w:val="22"/>
          <w:szCs w:val="22"/>
          <w:u w:val="single"/>
          <w:lang w:eastAsia="ko-KR"/>
        </w:rPr>
        <w:t xml:space="preserve"> </w:t>
      </w:r>
      <w:r w:rsidR="003D78F5" w:rsidRPr="002C06CD">
        <w:rPr>
          <w:rFonts w:eastAsia="YDIYMjO320" w:hint="eastAsia"/>
          <w:b w:val="0"/>
          <w:bCs/>
          <w:i w:val="0"/>
          <w:iCs/>
          <w:sz w:val="22"/>
          <w:szCs w:val="22"/>
          <w:u w:val="single"/>
          <w:lang w:eastAsia="ko-KR"/>
        </w:rPr>
        <w:t>영화롭게</w:t>
      </w:r>
      <w:r w:rsidR="003D78F5" w:rsidRPr="002C06CD">
        <w:rPr>
          <w:rFonts w:eastAsia="YDIYMjO320" w:hint="eastAsia"/>
          <w:b w:val="0"/>
          <w:bCs/>
          <w:i w:val="0"/>
          <w:iCs/>
          <w:sz w:val="22"/>
          <w:szCs w:val="22"/>
          <w:u w:val="single"/>
          <w:lang w:eastAsia="ko-KR"/>
        </w:rPr>
        <w:t xml:space="preserve"> </w:t>
      </w:r>
      <w:r w:rsidR="003D78F5" w:rsidRPr="002C06CD">
        <w:rPr>
          <w:rFonts w:eastAsia="YDIYMjO320" w:hint="eastAsia"/>
          <w:b w:val="0"/>
          <w:bCs/>
          <w:i w:val="0"/>
          <w:iCs/>
          <w:sz w:val="22"/>
          <w:szCs w:val="22"/>
          <w:u w:val="single"/>
          <w:lang w:eastAsia="ko-KR"/>
        </w:rPr>
        <w:t>하게</w:t>
      </w:r>
      <w:r w:rsidR="003D78F5" w:rsidRPr="002C06CD">
        <w:rPr>
          <w:rFonts w:eastAsia="YDIYMjO320" w:hint="eastAsia"/>
          <w:b w:val="0"/>
          <w:bCs/>
          <w:i w:val="0"/>
          <w:iCs/>
          <w:sz w:val="22"/>
          <w:szCs w:val="22"/>
          <w:u w:val="single"/>
          <w:lang w:eastAsia="ko-KR"/>
        </w:rPr>
        <w:t xml:space="preserve"> </w:t>
      </w:r>
      <w:r w:rsidR="003D78F5" w:rsidRPr="002C06CD">
        <w:rPr>
          <w:rFonts w:eastAsia="YDIYMjO320" w:hint="eastAsia"/>
          <w:b w:val="0"/>
          <w:bCs/>
          <w:i w:val="0"/>
          <w:iCs/>
          <w:sz w:val="22"/>
          <w:szCs w:val="22"/>
          <w:u w:val="single"/>
          <w:lang w:eastAsia="ko-KR"/>
        </w:rPr>
        <w:t>하옵소서</w:t>
      </w:r>
      <w:r w:rsidR="003D78F5" w:rsidRPr="002C06CD">
        <w:rPr>
          <w:rFonts w:eastAsia="YDIYMjO320" w:hint="eastAsia"/>
          <w:b w:val="0"/>
          <w:bCs/>
          <w:i w:val="0"/>
          <w:iCs/>
          <w:sz w:val="22"/>
          <w:szCs w:val="22"/>
          <w:lang w:eastAsia="ko-KR"/>
        </w:rPr>
        <w:t xml:space="preserve"> </w:t>
      </w:r>
      <w:r w:rsidR="003D78F5" w:rsidRPr="002C06CD">
        <w:rPr>
          <w:rFonts w:eastAsia="YDIYMjO320"/>
          <w:i w:val="0"/>
          <w:iCs/>
          <w:sz w:val="22"/>
          <w:szCs w:val="22"/>
          <w:lang w:eastAsia="ko-KR"/>
        </w:rPr>
        <w:t>(</w:t>
      </w:r>
      <w:r w:rsidR="003D78F5" w:rsidRPr="002C06CD">
        <w:rPr>
          <w:rFonts w:eastAsia="YDIYMjO320" w:hint="eastAsia"/>
          <w:i w:val="0"/>
          <w:iCs/>
          <w:sz w:val="22"/>
          <w:szCs w:val="22"/>
          <w:lang w:eastAsia="ko-KR"/>
        </w:rPr>
        <w:t>요</w:t>
      </w:r>
      <w:r w:rsidR="003D78F5" w:rsidRPr="002C06CD">
        <w:rPr>
          <w:rFonts w:eastAsia="YDIYMjO320" w:hint="eastAsia"/>
          <w:i w:val="0"/>
          <w:iCs/>
          <w:sz w:val="22"/>
          <w:szCs w:val="22"/>
          <w:lang w:eastAsia="ko-KR"/>
        </w:rPr>
        <w:t>1</w:t>
      </w:r>
      <w:r w:rsidR="003D78F5" w:rsidRPr="002C06CD">
        <w:rPr>
          <w:rFonts w:eastAsia="YDIYMjO320"/>
          <w:i w:val="0"/>
          <w:iCs/>
          <w:sz w:val="22"/>
          <w:szCs w:val="22"/>
          <w:lang w:eastAsia="ko-KR"/>
        </w:rPr>
        <w:t>7:1)</w:t>
      </w:r>
    </w:p>
    <w:p w14:paraId="35438221" w14:textId="7AF7A1D7" w:rsidR="00D54A37" w:rsidRPr="002C06CD" w:rsidRDefault="00746044" w:rsidP="00746044">
      <w:pPr>
        <w:pStyle w:val="Sc2-F"/>
        <w:rPr>
          <w:rFonts w:eastAsia="YDIYMjO320"/>
          <w:b w:val="0"/>
          <w:bCs/>
          <w:i w:val="0"/>
          <w:iCs/>
          <w:sz w:val="22"/>
          <w:szCs w:val="22"/>
          <w:shd w:val="clear" w:color="auto" w:fill="FFFFFF"/>
          <w:lang w:eastAsia="ko-KR"/>
        </w:rPr>
      </w:pPr>
      <w:r w:rsidRPr="00710E5B">
        <w:rPr>
          <w:rFonts w:eastAsia="YDIYMjO320"/>
          <w:bCs/>
          <w:vertAlign w:val="superscript"/>
        </w:rPr>
        <w:t>14</w:t>
      </w:r>
      <w:r w:rsidRPr="00710E5B">
        <w:rPr>
          <w:rFonts w:eastAsia="YDIYMjO320"/>
          <w:bCs/>
        </w:rPr>
        <w:t>“</w:t>
      </w:r>
      <w:r w:rsidRPr="00710E5B">
        <w:rPr>
          <w:rFonts w:eastAsia="YDIYMjO320"/>
          <w:shd w:val="clear" w:color="auto" w:fill="FFFFFF"/>
        </w:rPr>
        <w:t xml:space="preserve">But </w:t>
      </w:r>
      <w:r w:rsidRPr="00710E5B">
        <w:rPr>
          <w:rFonts w:eastAsia="YDIYMjO320"/>
          <w:u w:val="single"/>
          <w:shd w:val="clear" w:color="auto" w:fill="FFFFFF"/>
        </w:rPr>
        <w:t>God forbid that I should boast except in the</w:t>
      </w:r>
      <w:r w:rsidRPr="00710E5B">
        <w:rPr>
          <w:rStyle w:val="apple-converted-space"/>
          <w:rFonts w:eastAsia="YDIYMjO320"/>
          <w:color w:val="000000"/>
          <w:u w:val="single"/>
          <w:shd w:val="clear" w:color="auto" w:fill="FFFFFF"/>
        </w:rPr>
        <w:t> </w:t>
      </w:r>
      <w:r w:rsidRPr="00710E5B">
        <w:rPr>
          <w:rFonts w:eastAsia="YDIYMjO320"/>
          <w:u w:val="single"/>
          <w:shd w:val="clear" w:color="auto" w:fill="FFFFFF"/>
        </w:rPr>
        <w:t>cross</w:t>
      </w:r>
      <w:r w:rsidRPr="00710E5B">
        <w:rPr>
          <w:rFonts w:eastAsia="YDIYMjO320"/>
          <w:shd w:val="clear" w:color="auto" w:fill="FFFFFF"/>
        </w:rPr>
        <w:t xml:space="preserve"> of our Lord Jesus Christ, by</w:t>
      </w:r>
      <w:r w:rsidRPr="00710E5B">
        <w:rPr>
          <w:rStyle w:val="apple-converted-space"/>
          <w:rFonts w:eastAsia="YDIYMjO320"/>
          <w:color w:val="000000"/>
          <w:shd w:val="clear" w:color="auto" w:fill="FFFFFF"/>
        </w:rPr>
        <w:t> </w:t>
      </w:r>
      <w:r w:rsidRPr="00710E5B">
        <w:rPr>
          <w:rFonts w:eastAsia="YDIYMjO320"/>
          <w:shd w:val="clear" w:color="auto" w:fill="FFFFFF"/>
        </w:rPr>
        <w:t>whom the world has been crucified to me, and</w:t>
      </w:r>
      <w:r w:rsidRPr="00710E5B">
        <w:rPr>
          <w:rStyle w:val="apple-converted-space"/>
          <w:rFonts w:eastAsia="YDIYMjO320"/>
          <w:color w:val="000000"/>
          <w:shd w:val="clear" w:color="auto" w:fill="FFFFFF"/>
        </w:rPr>
        <w:t> </w:t>
      </w:r>
      <w:r w:rsidRPr="00710E5B">
        <w:rPr>
          <w:rFonts w:eastAsia="YDIYMjO320"/>
          <w:shd w:val="clear" w:color="auto" w:fill="FFFFFF"/>
        </w:rPr>
        <w:t xml:space="preserve">I to the world.” </w:t>
      </w:r>
      <w:r w:rsidR="00CA0370" w:rsidRPr="00710E5B">
        <w:rPr>
          <w:rFonts w:eastAsia="YDIYMjO320"/>
          <w:shd w:val="clear" w:color="auto" w:fill="FFFFFF"/>
          <w:lang w:eastAsia="ko-KR"/>
        </w:rPr>
        <w:t>(</w:t>
      </w:r>
      <w:r w:rsidRPr="00710E5B">
        <w:rPr>
          <w:rFonts w:eastAsia="YDIYMjO320"/>
          <w:shd w:val="clear" w:color="auto" w:fill="FFFFFF"/>
          <w:lang w:eastAsia="ko-KR"/>
        </w:rPr>
        <w:t>Gal. 6:14</w:t>
      </w:r>
      <w:r w:rsidR="00CA0370" w:rsidRPr="00710E5B">
        <w:rPr>
          <w:rFonts w:eastAsia="YDIYMjO320"/>
          <w:shd w:val="clear" w:color="auto" w:fill="FFFFFF"/>
          <w:lang w:eastAsia="ko-KR"/>
        </w:rPr>
        <w:t>)</w:t>
      </w:r>
      <w:r w:rsidR="003D78F5">
        <w:rPr>
          <w:rFonts w:eastAsia="YDIYMjO320"/>
          <w:shd w:val="clear" w:color="auto" w:fill="FFFFFF"/>
          <w:lang w:eastAsia="ko-KR"/>
        </w:rPr>
        <w:br/>
      </w:r>
      <w:r w:rsidR="003D78F5" w:rsidRPr="002C06CD">
        <w:rPr>
          <w:rFonts w:eastAsia="YDIYMjO320"/>
          <w:b w:val="0"/>
          <w:bCs/>
          <w:i w:val="0"/>
          <w:iCs/>
          <w:sz w:val="22"/>
          <w:szCs w:val="22"/>
          <w:shd w:val="clear" w:color="auto" w:fill="FFFFFF"/>
          <w:vertAlign w:val="superscript"/>
          <w:lang w:eastAsia="ko-KR"/>
        </w:rPr>
        <w:t>14</w:t>
      </w:r>
      <w:r w:rsidR="00222976" w:rsidRPr="002C06CD">
        <w:rPr>
          <w:rFonts w:eastAsia="YDIYMjO320" w:hint="eastAsia"/>
          <w:b w:val="0"/>
          <w:bCs/>
          <w:i w:val="0"/>
          <w:iCs/>
          <w:sz w:val="22"/>
          <w:szCs w:val="22"/>
          <w:shd w:val="clear" w:color="auto" w:fill="FFFFFF"/>
          <w:lang w:eastAsia="ko-KR"/>
        </w:rPr>
        <w:t>그러나</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내게는</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우리</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주</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예수</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그리스도의</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십자가</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외에</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결코</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자랑할</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것이</w:t>
      </w:r>
      <w:r w:rsidR="00222976" w:rsidRPr="002C06CD">
        <w:rPr>
          <w:rFonts w:eastAsia="YDIYMjO320" w:hint="eastAsia"/>
          <w:b w:val="0"/>
          <w:bCs/>
          <w:i w:val="0"/>
          <w:iCs/>
          <w:sz w:val="22"/>
          <w:szCs w:val="22"/>
          <w:u w:val="single"/>
          <w:shd w:val="clear" w:color="auto" w:fill="FFFFFF"/>
          <w:lang w:eastAsia="ko-KR"/>
        </w:rPr>
        <w:t xml:space="preserve"> </w:t>
      </w:r>
      <w:r w:rsidR="00222976" w:rsidRPr="002C06CD">
        <w:rPr>
          <w:rFonts w:eastAsia="YDIYMjO320" w:hint="eastAsia"/>
          <w:b w:val="0"/>
          <w:bCs/>
          <w:i w:val="0"/>
          <w:iCs/>
          <w:sz w:val="22"/>
          <w:szCs w:val="22"/>
          <w:u w:val="single"/>
          <w:shd w:val="clear" w:color="auto" w:fill="FFFFFF"/>
          <w:lang w:eastAsia="ko-KR"/>
        </w:rPr>
        <w:t>없으니</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그리스도로</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말미암아</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세상이</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나를</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대하여</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십자가에</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못</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박히고</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내가</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또한</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세상을</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대하여</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hint="eastAsia"/>
          <w:b w:val="0"/>
          <w:bCs/>
          <w:i w:val="0"/>
          <w:iCs/>
          <w:sz w:val="22"/>
          <w:szCs w:val="22"/>
          <w:shd w:val="clear" w:color="auto" w:fill="FFFFFF"/>
          <w:lang w:eastAsia="ko-KR"/>
        </w:rPr>
        <w:t>그러하니라</w:t>
      </w:r>
      <w:r w:rsidR="00222976" w:rsidRPr="002C06CD">
        <w:rPr>
          <w:rFonts w:eastAsia="YDIYMjO320" w:hint="eastAsia"/>
          <w:b w:val="0"/>
          <w:bCs/>
          <w:i w:val="0"/>
          <w:iCs/>
          <w:sz w:val="22"/>
          <w:szCs w:val="22"/>
          <w:shd w:val="clear" w:color="auto" w:fill="FFFFFF"/>
          <w:lang w:eastAsia="ko-KR"/>
        </w:rPr>
        <w:t xml:space="preserve"> </w:t>
      </w:r>
      <w:r w:rsidR="00222976" w:rsidRPr="002C06CD">
        <w:rPr>
          <w:rFonts w:eastAsia="YDIYMjO320"/>
          <w:i w:val="0"/>
          <w:iCs/>
          <w:sz w:val="22"/>
          <w:szCs w:val="22"/>
          <w:shd w:val="clear" w:color="auto" w:fill="FFFFFF"/>
          <w:lang w:eastAsia="ko-KR"/>
        </w:rPr>
        <w:t>(</w:t>
      </w:r>
      <w:r w:rsidR="00222976" w:rsidRPr="002C06CD">
        <w:rPr>
          <w:rFonts w:eastAsia="YDIYMjO320" w:hint="eastAsia"/>
          <w:i w:val="0"/>
          <w:iCs/>
          <w:sz w:val="22"/>
          <w:szCs w:val="22"/>
          <w:shd w:val="clear" w:color="auto" w:fill="FFFFFF"/>
          <w:lang w:eastAsia="ko-KR"/>
        </w:rPr>
        <w:t>갈</w:t>
      </w:r>
      <w:r w:rsidR="00222976" w:rsidRPr="002C06CD">
        <w:rPr>
          <w:rFonts w:eastAsia="YDIYMjO320" w:hint="eastAsia"/>
          <w:i w:val="0"/>
          <w:iCs/>
          <w:sz w:val="22"/>
          <w:szCs w:val="22"/>
          <w:shd w:val="clear" w:color="auto" w:fill="FFFFFF"/>
          <w:lang w:eastAsia="ko-KR"/>
        </w:rPr>
        <w:t xml:space="preserve"> </w:t>
      </w:r>
      <w:r w:rsidR="00222976" w:rsidRPr="002C06CD">
        <w:rPr>
          <w:rFonts w:eastAsia="YDIYMjO320"/>
          <w:i w:val="0"/>
          <w:iCs/>
          <w:sz w:val="22"/>
          <w:szCs w:val="22"/>
          <w:shd w:val="clear" w:color="auto" w:fill="FFFFFF"/>
          <w:lang w:eastAsia="ko-KR"/>
        </w:rPr>
        <w:t>6:14)</w:t>
      </w:r>
    </w:p>
    <w:p w14:paraId="3F04D1DE" w14:textId="3232D491" w:rsidR="00746044" w:rsidRPr="00710E5B" w:rsidRDefault="00746044" w:rsidP="00746044">
      <w:pPr>
        <w:pStyle w:val="Lv2-J"/>
        <w:rPr>
          <w:rFonts w:eastAsia="YDIYMjO320"/>
        </w:rPr>
      </w:pPr>
      <w:r w:rsidRPr="00710E5B">
        <w:rPr>
          <w:rFonts w:eastAsia="YDIYMjO320"/>
        </w:rPr>
        <w:t xml:space="preserve">Jesus establishes His peace </w:t>
      </w:r>
      <w:r w:rsidR="00F14B73" w:rsidRPr="00710E5B">
        <w:rPr>
          <w:rFonts w:eastAsia="YDIYMjO320"/>
        </w:rPr>
        <w:t xml:space="preserve">on </w:t>
      </w:r>
      <w:r w:rsidRPr="00710E5B">
        <w:rPr>
          <w:rFonts w:eastAsia="YDIYMjO320"/>
        </w:rPr>
        <w:t>earth through the finished work of the cross and His people walking out the way of the cross</w:t>
      </w:r>
      <w:r w:rsidR="00821CA5" w:rsidRPr="00710E5B">
        <w:rPr>
          <w:rFonts w:eastAsia="YDIYMjO320"/>
        </w:rPr>
        <w:t>,</w:t>
      </w:r>
      <w:r w:rsidR="009733CD" w:rsidRPr="00710E5B">
        <w:rPr>
          <w:rFonts w:eastAsia="YDIYMjO320"/>
        </w:rPr>
        <w:t xml:space="preserve"> which is the embracing, experiencing</w:t>
      </w:r>
      <w:r w:rsidR="00821CA5" w:rsidRPr="00710E5B">
        <w:rPr>
          <w:rFonts w:eastAsia="YDIYMjO320"/>
        </w:rPr>
        <w:t>,</w:t>
      </w:r>
      <w:r w:rsidR="009733CD" w:rsidRPr="00710E5B">
        <w:rPr>
          <w:rFonts w:eastAsia="YDIYMjO320"/>
        </w:rPr>
        <w:t xml:space="preserve"> and expressing </w:t>
      </w:r>
      <w:r w:rsidR="00821CA5" w:rsidRPr="00710E5B">
        <w:rPr>
          <w:rFonts w:eastAsia="YDIYMjO320"/>
        </w:rPr>
        <w:t xml:space="preserve">of </w:t>
      </w:r>
      <w:r w:rsidR="009733CD" w:rsidRPr="00710E5B">
        <w:rPr>
          <w:rFonts w:eastAsia="YDIYMjO320"/>
        </w:rPr>
        <w:t>God’s love.</w:t>
      </w:r>
      <w:r w:rsidR="00710E5B">
        <w:rPr>
          <w:rFonts w:eastAsia="YDIYMjO320"/>
        </w:rPr>
        <w:br/>
      </w:r>
      <w:r w:rsidR="00710E5B" w:rsidRPr="002C06CD">
        <w:rPr>
          <w:rFonts w:eastAsia="YDIYMjO320" w:hint="eastAsia"/>
          <w:sz w:val="22"/>
          <w:szCs w:val="22"/>
        </w:rPr>
        <w:t>예수님은</w:t>
      </w:r>
      <w:r w:rsidR="00710E5B" w:rsidRPr="002C06CD">
        <w:rPr>
          <w:rFonts w:eastAsia="YDIYMjO320" w:hint="eastAsia"/>
          <w:sz w:val="22"/>
          <w:szCs w:val="22"/>
        </w:rPr>
        <w:t xml:space="preserve"> </w:t>
      </w:r>
      <w:r w:rsidR="00710E5B" w:rsidRPr="002C06CD">
        <w:rPr>
          <w:rFonts w:eastAsia="YDIYMjO320" w:hint="eastAsia"/>
          <w:sz w:val="22"/>
          <w:szCs w:val="22"/>
        </w:rPr>
        <w:t>십자가의</w:t>
      </w:r>
      <w:r w:rsidR="00710E5B" w:rsidRPr="002C06CD">
        <w:rPr>
          <w:rFonts w:eastAsia="YDIYMjO320" w:hint="eastAsia"/>
          <w:sz w:val="22"/>
          <w:szCs w:val="22"/>
        </w:rPr>
        <w:t xml:space="preserve"> </w:t>
      </w:r>
      <w:r w:rsidR="00710E5B" w:rsidRPr="002C06CD">
        <w:rPr>
          <w:rFonts w:eastAsia="YDIYMjO320" w:hint="eastAsia"/>
          <w:sz w:val="22"/>
          <w:szCs w:val="22"/>
        </w:rPr>
        <w:t>완성된</w:t>
      </w:r>
      <w:r w:rsidR="00710E5B" w:rsidRPr="002C06CD">
        <w:rPr>
          <w:rFonts w:eastAsia="YDIYMjO320" w:hint="eastAsia"/>
          <w:sz w:val="22"/>
          <w:szCs w:val="22"/>
        </w:rPr>
        <w:t xml:space="preserve"> </w:t>
      </w:r>
      <w:r w:rsidR="00710E5B" w:rsidRPr="002C06CD">
        <w:rPr>
          <w:rFonts w:eastAsia="YDIYMjO320" w:hint="eastAsia"/>
          <w:sz w:val="22"/>
          <w:szCs w:val="22"/>
        </w:rPr>
        <w:t>사역을</w:t>
      </w:r>
      <w:r w:rsidR="00710E5B" w:rsidRPr="002C06CD">
        <w:rPr>
          <w:rFonts w:eastAsia="YDIYMjO320" w:hint="eastAsia"/>
          <w:sz w:val="22"/>
          <w:szCs w:val="22"/>
        </w:rPr>
        <w:t xml:space="preserve"> </w:t>
      </w:r>
      <w:r w:rsidR="00710E5B" w:rsidRPr="002C06CD">
        <w:rPr>
          <w:rFonts w:eastAsia="YDIYMjO320" w:hint="eastAsia"/>
          <w:sz w:val="22"/>
          <w:szCs w:val="22"/>
        </w:rPr>
        <w:t>통해</w:t>
      </w:r>
      <w:r w:rsidR="00710E5B" w:rsidRPr="002C06CD">
        <w:rPr>
          <w:rFonts w:eastAsia="YDIYMjO320" w:hint="eastAsia"/>
          <w:sz w:val="22"/>
          <w:szCs w:val="22"/>
        </w:rPr>
        <w:t xml:space="preserve"> </w:t>
      </w:r>
      <w:r w:rsidR="00710E5B" w:rsidRPr="002C06CD">
        <w:rPr>
          <w:rFonts w:eastAsia="YDIYMjO320" w:hint="eastAsia"/>
          <w:sz w:val="22"/>
          <w:szCs w:val="22"/>
        </w:rPr>
        <w:t>이</w:t>
      </w:r>
      <w:r w:rsidR="00710E5B" w:rsidRPr="002C06CD">
        <w:rPr>
          <w:rFonts w:eastAsia="YDIYMjO320" w:hint="eastAsia"/>
          <w:sz w:val="22"/>
          <w:szCs w:val="22"/>
        </w:rPr>
        <w:t xml:space="preserve"> </w:t>
      </w:r>
      <w:r w:rsidR="00710E5B" w:rsidRPr="002C06CD">
        <w:rPr>
          <w:rFonts w:eastAsia="YDIYMjO320" w:hint="eastAsia"/>
          <w:sz w:val="22"/>
          <w:szCs w:val="22"/>
        </w:rPr>
        <w:t>땅에</w:t>
      </w:r>
      <w:r w:rsidR="00710E5B" w:rsidRPr="002C06CD">
        <w:rPr>
          <w:rFonts w:eastAsia="YDIYMjO320" w:hint="eastAsia"/>
          <w:sz w:val="22"/>
          <w:szCs w:val="22"/>
        </w:rPr>
        <w:t xml:space="preserve"> </w:t>
      </w:r>
      <w:r w:rsidR="00710E5B" w:rsidRPr="002C06CD">
        <w:rPr>
          <w:rFonts w:eastAsia="YDIYMjO320" w:hint="eastAsia"/>
          <w:sz w:val="22"/>
          <w:szCs w:val="22"/>
        </w:rPr>
        <w:t>평</w:t>
      </w:r>
      <w:r w:rsidR="00153078">
        <w:rPr>
          <w:rFonts w:eastAsia="YDIYMjO320" w:hint="eastAsia"/>
          <w:sz w:val="22"/>
          <w:szCs w:val="22"/>
          <w:lang w:eastAsia="ko-KR"/>
        </w:rPr>
        <w:t>안을</w:t>
      </w:r>
      <w:r w:rsidR="00710E5B" w:rsidRPr="002C06CD">
        <w:rPr>
          <w:rFonts w:eastAsia="YDIYMjO320" w:hint="eastAsia"/>
          <w:sz w:val="22"/>
          <w:szCs w:val="22"/>
        </w:rPr>
        <w:t xml:space="preserve"> </w:t>
      </w:r>
      <w:r w:rsidR="00153078">
        <w:rPr>
          <w:rFonts w:eastAsia="YDIYMjO320" w:hint="eastAsia"/>
          <w:sz w:val="22"/>
          <w:szCs w:val="22"/>
          <w:lang w:eastAsia="ko-KR"/>
        </w:rPr>
        <w:t>세우</w:t>
      </w:r>
      <w:r w:rsidR="00710E5B" w:rsidRPr="002C06CD">
        <w:rPr>
          <w:rFonts w:eastAsia="YDIYMjO320" w:hint="eastAsia"/>
          <w:sz w:val="22"/>
          <w:szCs w:val="22"/>
        </w:rPr>
        <w:t>시고</w:t>
      </w:r>
      <w:r w:rsidR="00710E5B" w:rsidRPr="002C06CD">
        <w:rPr>
          <w:rFonts w:eastAsia="YDIYMjO320" w:hint="eastAsia"/>
          <w:sz w:val="22"/>
          <w:szCs w:val="22"/>
        </w:rPr>
        <w:t xml:space="preserve">, </w:t>
      </w:r>
      <w:r w:rsidR="007E5992">
        <w:rPr>
          <w:rFonts w:eastAsia="YDIYMjO320" w:hint="eastAsia"/>
          <w:sz w:val="22"/>
          <w:szCs w:val="22"/>
          <w:lang w:eastAsia="ko-KR"/>
        </w:rPr>
        <w:t>당신</w:t>
      </w:r>
      <w:r w:rsidR="00153078" w:rsidRPr="002C06CD">
        <w:rPr>
          <w:rFonts w:eastAsia="YDIYMjO320" w:hint="eastAsia"/>
          <w:sz w:val="22"/>
          <w:szCs w:val="22"/>
        </w:rPr>
        <w:t>의</w:t>
      </w:r>
      <w:r w:rsidR="00153078" w:rsidRPr="002C06CD">
        <w:rPr>
          <w:rFonts w:eastAsia="YDIYMjO320" w:hint="eastAsia"/>
          <w:sz w:val="22"/>
          <w:szCs w:val="22"/>
        </w:rPr>
        <w:t xml:space="preserve"> </w:t>
      </w:r>
      <w:r w:rsidR="00153078" w:rsidRPr="002C06CD">
        <w:rPr>
          <w:rFonts w:eastAsia="YDIYMjO320" w:hint="eastAsia"/>
          <w:sz w:val="22"/>
          <w:szCs w:val="22"/>
        </w:rPr>
        <w:t>백성들이</w:t>
      </w:r>
      <w:r w:rsidR="00153078">
        <w:rPr>
          <w:rFonts w:eastAsia="YDIYMjO320" w:hint="eastAsia"/>
          <w:sz w:val="22"/>
          <w:szCs w:val="22"/>
          <w:lang w:eastAsia="ko-KR"/>
        </w:rPr>
        <w:t xml:space="preserve"> </w:t>
      </w:r>
      <w:r w:rsidR="00710E5B" w:rsidRPr="002C06CD">
        <w:rPr>
          <w:rFonts w:eastAsia="YDIYMjO320" w:hint="eastAsia"/>
          <w:sz w:val="22"/>
          <w:szCs w:val="22"/>
        </w:rPr>
        <w:t>하나님의</w:t>
      </w:r>
      <w:r w:rsidR="00710E5B" w:rsidRPr="002C06CD">
        <w:rPr>
          <w:rFonts w:eastAsia="YDIYMjO320" w:hint="eastAsia"/>
          <w:sz w:val="22"/>
          <w:szCs w:val="22"/>
        </w:rPr>
        <w:t xml:space="preserve"> </w:t>
      </w:r>
      <w:r w:rsidR="00710E5B" w:rsidRPr="002C06CD">
        <w:rPr>
          <w:rFonts w:eastAsia="YDIYMjO320" w:hint="eastAsia"/>
          <w:sz w:val="22"/>
          <w:szCs w:val="22"/>
        </w:rPr>
        <w:t>사랑을</w:t>
      </w:r>
      <w:r w:rsidR="00710E5B" w:rsidRPr="002C06CD">
        <w:rPr>
          <w:rFonts w:eastAsia="YDIYMjO320" w:hint="eastAsia"/>
          <w:sz w:val="22"/>
          <w:szCs w:val="22"/>
        </w:rPr>
        <w:t xml:space="preserve"> </w:t>
      </w:r>
      <w:r w:rsidR="00710E5B" w:rsidRPr="002C06CD">
        <w:rPr>
          <w:rFonts w:eastAsia="YDIYMjO320" w:hint="eastAsia"/>
          <w:sz w:val="22"/>
          <w:szCs w:val="22"/>
        </w:rPr>
        <w:t>안고</w:t>
      </w:r>
      <w:r w:rsidR="00710E5B" w:rsidRPr="002C06CD">
        <w:rPr>
          <w:rFonts w:eastAsia="YDIYMjO320" w:hint="eastAsia"/>
          <w:sz w:val="22"/>
          <w:szCs w:val="22"/>
        </w:rPr>
        <w:t xml:space="preserve"> </w:t>
      </w:r>
      <w:r w:rsidR="00710E5B" w:rsidRPr="002C06CD">
        <w:rPr>
          <w:rFonts w:eastAsia="YDIYMjO320" w:hint="eastAsia"/>
          <w:sz w:val="22"/>
          <w:szCs w:val="22"/>
        </w:rPr>
        <w:t>체험하고</w:t>
      </w:r>
      <w:r w:rsidR="00710E5B" w:rsidRPr="002C06CD">
        <w:rPr>
          <w:rFonts w:eastAsia="YDIYMjO320" w:hint="eastAsia"/>
          <w:sz w:val="22"/>
          <w:szCs w:val="22"/>
        </w:rPr>
        <w:t xml:space="preserve"> </w:t>
      </w:r>
      <w:r w:rsidR="00710E5B" w:rsidRPr="002C06CD">
        <w:rPr>
          <w:rFonts w:eastAsia="YDIYMjO320" w:hint="eastAsia"/>
          <w:sz w:val="22"/>
          <w:szCs w:val="22"/>
        </w:rPr>
        <w:t>표현하는</w:t>
      </w:r>
      <w:r w:rsidR="00710E5B" w:rsidRPr="002C06CD">
        <w:rPr>
          <w:rFonts w:eastAsia="YDIYMjO320" w:hint="eastAsia"/>
          <w:sz w:val="22"/>
          <w:szCs w:val="22"/>
        </w:rPr>
        <w:t xml:space="preserve"> </w:t>
      </w:r>
      <w:r w:rsidR="00710E5B" w:rsidRPr="002C06CD">
        <w:rPr>
          <w:rFonts w:eastAsia="YDIYMjO320" w:hint="eastAsia"/>
          <w:sz w:val="22"/>
          <w:szCs w:val="22"/>
        </w:rPr>
        <w:t>십자가의</w:t>
      </w:r>
      <w:r w:rsidR="00710E5B" w:rsidRPr="002C06CD">
        <w:rPr>
          <w:rFonts w:eastAsia="YDIYMjO320" w:hint="eastAsia"/>
          <w:sz w:val="22"/>
          <w:szCs w:val="22"/>
        </w:rPr>
        <w:t xml:space="preserve"> </w:t>
      </w:r>
      <w:r w:rsidR="00710E5B" w:rsidRPr="002C06CD">
        <w:rPr>
          <w:rFonts w:eastAsia="YDIYMjO320" w:hint="eastAsia"/>
          <w:sz w:val="22"/>
          <w:szCs w:val="22"/>
        </w:rPr>
        <w:t>길을</w:t>
      </w:r>
      <w:r w:rsidR="00153078">
        <w:rPr>
          <w:rFonts w:eastAsia="YDIYMjO320" w:hint="eastAsia"/>
          <w:sz w:val="22"/>
          <w:szCs w:val="22"/>
          <w:lang w:eastAsia="ko-KR"/>
        </w:rPr>
        <w:t xml:space="preserve"> </w:t>
      </w:r>
      <w:r w:rsidR="00710E5B" w:rsidRPr="002C06CD">
        <w:rPr>
          <w:rFonts w:eastAsia="YDIYMjO320" w:hint="eastAsia"/>
          <w:sz w:val="22"/>
          <w:szCs w:val="22"/>
        </w:rPr>
        <w:t>걸어가</w:t>
      </w:r>
      <w:r w:rsidR="00153078">
        <w:rPr>
          <w:rFonts w:eastAsia="YDIYMjO320" w:hint="eastAsia"/>
          <w:sz w:val="22"/>
          <w:szCs w:val="22"/>
          <w:lang w:eastAsia="ko-KR"/>
        </w:rPr>
        <w:t>게</w:t>
      </w:r>
      <w:r w:rsidR="00153078">
        <w:rPr>
          <w:rFonts w:eastAsia="YDIYMjO320" w:hint="eastAsia"/>
          <w:sz w:val="22"/>
          <w:szCs w:val="22"/>
          <w:lang w:eastAsia="ko-KR"/>
        </w:rPr>
        <w:t xml:space="preserve"> </w:t>
      </w:r>
      <w:r w:rsidR="00153078">
        <w:rPr>
          <w:rFonts w:eastAsia="YDIYMjO320" w:hint="eastAsia"/>
          <w:sz w:val="22"/>
          <w:szCs w:val="22"/>
          <w:lang w:eastAsia="ko-KR"/>
        </w:rPr>
        <w:t>하</w:t>
      </w:r>
      <w:r w:rsidR="002C06CD">
        <w:rPr>
          <w:rFonts w:eastAsia="YDIYMjO320" w:hint="eastAsia"/>
          <w:sz w:val="22"/>
          <w:szCs w:val="22"/>
          <w:lang w:eastAsia="ko-KR"/>
        </w:rPr>
        <w:t>신</w:t>
      </w:r>
      <w:r w:rsidR="00710E5B" w:rsidRPr="002C06CD">
        <w:rPr>
          <w:rFonts w:eastAsia="YDIYMjO320" w:hint="eastAsia"/>
          <w:sz w:val="22"/>
          <w:szCs w:val="22"/>
        </w:rPr>
        <w:t>다</w:t>
      </w:r>
      <w:r w:rsidR="00710E5B" w:rsidRPr="002C06CD">
        <w:rPr>
          <w:rFonts w:eastAsia="YDIYMjO320" w:hint="eastAsia"/>
          <w:sz w:val="22"/>
          <w:szCs w:val="22"/>
        </w:rPr>
        <w:t>.</w:t>
      </w:r>
    </w:p>
    <w:p w14:paraId="5622A7FE" w14:textId="4EF75DCB" w:rsidR="0063616C" w:rsidRPr="00710E5B" w:rsidRDefault="00435BB2" w:rsidP="00746044">
      <w:pPr>
        <w:pStyle w:val="Lv2-J"/>
        <w:rPr>
          <w:rFonts w:eastAsia="YDIYMjO320"/>
          <w:lang w:eastAsia="ko-KR"/>
        </w:rPr>
      </w:pPr>
      <w:r w:rsidRPr="00710E5B">
        <w:rPr>
          <w:rFonts w:eastAsia="YDIYMjO320"/>
        </w:rPr>
        <w:t>In</w:t>
      </w:r>
      <w:r w:rsidR="009733CD" w:rsidRPr="00710E5B">
        <w:rPr>
          <w:rFonts w:eastAsia="YDIYMjO320"/>
        </w:rPr>
        <w:t xml:space="preserve"> John</w:t>
      </w:r>
      <w:r w:rsidRPr="00710E5B">
        <w:rPr>
          <w:rFonts w:eastAsia="YDIYMjO320"/>
        </w:rPr>
        <w:t>’s gospel</w:t>
      </w:r>
      <w:r w:rsidR="00821CA5" w:rsidRPr="00710E5B">
        <w:rPr>
          <w:rFonts w:eastAsia="YDIYMjO320"/>
        </w:rPr>
        <w:t>,</w:t>
      </w:r>
      <w:r w:rsidR="009733CD" w:rsidRPr="00710E5B">
        <w:rPr>
          <w:rFonts w:eastAsia="YDIYMjO320"/>
        </w:rPr>
        <w:t xml:space="preserve"> Jesus mentions the Father’s house twice (Jn</w:t>
      </w:r>
      <w:r w:rsidR="00CB487B" w:rsidRPr="00710E5B">
        <w:rPr>
          <w:rFonts w:eastAsia="YDIYMjO320"/>
        </w:rPr>
        <w:t>.</w:t>
      </w:r>
      <w:r w:rsidR="009733CD" w:rsidRPr="00710E5B">
        <w:rPr>
          <w:rFonts w:eastAsia="YDIYMjO320"/>
        </w:rPr>
        <w:t xml:space="preserve"> 2:16</w:t>
      </w:r>
      <w:r w:rsidR="0063616C" w:rsidRPr="00710E5B">
        <w:rPr>
          <w:rFonts w:eastAsia="YDIYMjO320"/>
        </w:rPr>
        <w:t xml:space="preserve">; 14:2). </w:t>
      </w:r>
      <w:r w:rsidRPr="00710E5B">
        <w:rPr>
          <w:rFonts w:eastAsia="YDIYMjO320"/>
        </w:rPr>
        <w:t xml:space="preserve">The </w:t>
      </w:r>
      <w:r w:rsidR="0063616C" w:rsidRPr="00710E5B">
        <w:rPr>
          <w:rFonts w:eastAsia="YDIYMjO320"/>
        </w:rPr>
        <w:t xml:space="preserve">first mention </w:t>
      </w:r>
      <w:r w:rsidRPr="00710E5B">
        <w:rPr>
          <w:rFonts w:eastAsia="YDIYMjO320"/>
        </w:rPr>
        <w:t xml:space="preserve">is </w:t>
      </w:r>
      <w:r w:rsidR="0063616C" w:rsidRPr="00710E5B">
        <w:rPr>
          <w:rFonts w:eastAsia="YDIYMjO320"/>
        </w:rPr>
        <w:t>connected to the Temple in Jerusalem</w:t>
      </w:r>
      <w:r w:rsidR="00AB3710" w:rsidRPr="00710E5B">
        <w:rPr>
          <w:rFonts w:eastAsia="YDIYMjO320"/>
        </w:rPr>
        <w:t>,</w:t>
      </w:r>
      <w:r w:rsidR="0063616C" w:rsidRPr="00710E5B">
        <w:rPr>
          <w:rFonts w:eastAsia="YDIYMjO320"/>
        </w:rPr>
        <w:t xml:space="preserve"> however</w:t>
      </w:r>
      <w:r w:rsidR="00AB3710" w:rsidRPr="00710E5B">
        <w:rPr>
          <w:rFonts w:eastAsia="YDIYMjO320"/>
        </w:rPr>
        <w:t>,</w:t>
      </w:r>
      <w:r w:rsidR="0063616C" w:rsidRPr="00710E5B">
        <w:rPr>
          <w:rFonts w:eastAsia="YDIYMjO320"/>
        </w:rPr>
        <w:t xml:space="preserve"> the second mention points to the Heavenly Temple, the New Jerusalem. In the ancient world the temple, or mountains, were seen as the connect point between heaven and earth. </w:t>
      </w:r>
      <w:r w:rsidR="0063616C" w:rsidRPr="00710E5B">
        <w:rPr>
          <w:rFonts w:eastAsia="YDIYMjO320"/>
          <w:lang w:eastAsia="ko-KR"/>
        </w:rPr>
        <w:t>The idea of Tikkun Olam included</w:t>
      </w:r>
      <w:r w:rsidR="009733CD" w:rsidRPr="00710E5B">
        <w:rPr>
          <w:rFonts w:eastAsia="YDIYMjO320"/>
          <w:lang w:eastAsia="ko-KR"/>
        </w:rPr>
        <w:t xml:space="preserve"> connecting </w:t>
      </w:r>
      <w:r w:rsidR="0063616C" w:rsidRPr="00710E5B">
        <w:rPr>
          <w:rFonts w:eastAsia="YDIYMjO320"/>
          <w:lang w:eastAsia="ko-KR"/>
        </w:rPr>
        <w:t>earth to heaven</w:t>
      </w:r>
      <w:r w:rsidR="00777C21" w:rsidRPr="00710E5B">
        <w:rPr>
          <w:rFonts w:eastAsia="YDIYMjO320"/>
          <w:lang w:eastAsia="ko-KR"/>
        </w:rPr>
        <w:t>.</w:t>
      </w:r>
      <w:r w:rsidR="00710E5B">
        <w:rPr>
          <w:rFonts w:eastAsia="YDIYMjO320"/>
          <w:lang w:eastAsia="ko-KR"/>
        </w:rPr>
        <w:br/>
      </w:r>
      <w:r w:rsidR="00710E5B" w:rsidRPr="00222976">
        <w:rPr>
          <w:rFonts w:eastAsia="YDIYMjO320" w:hint="eastAsia"/>
          <w:sz w:val="22"/>
          <w:szCs w:val="22"/>
          <w:lang w:eastAsia="ko-KR"/>
        </w:rPr>
        <w:t>요한복음에서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예수님은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아버지의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집을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두</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번</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언급하셨다</w:t>
      </w:r>
      <w:r w:rsidR="00222976">
        <w:rPr>
          <w:rFonts w:eastAsia="YDIYMjO320" w:hint="eastAsia"/>
          <w:sz w:val="22"/>
          <w:szCs w:val="22"/>
          <w:lang w:eastAsia="ko-KR"/>
        </w:rPr>
        <w:t xml:space="preserve"> </w:t>
      </w:r>
      <w:r w:rsidR="00710E5B" w:rsidRPr="00222976">
        <w:rPr>
          <w:rFonts w:eastAsia="YDIYMjO320" w:hint="eastAsia"/>
          <w:sz w:val="22"/>
          <w:szCs w:val="22"/>
          <w:lang w:eastAsia="ko-KR"/>
        </w:rPr>
        <w:t>(</w:t>
      </w:r>
      <w:r w:rsidR="00710E5B" w:rsidRPr="00222976">
        <w:rPr>
          <w:rFonts w:eastAsia="YDIYMjO320" w:hint="eastAsia"/>
          <w:sz w:val="22"/>
          <w:szCs w:val="22"/>
          <w:lang w:eastAsia="ko-KR"/>
        </w:rPr>
        <w:t>요</w:t>
      </w:r>
      <w:r w:rsidR="00710E5B" w:rsidRPr="00222976">
        <w:rPr>
          <w:rFonts w:eastAsia="YDIYMjO320" w:hint="eastAsia"/>
          <w:sz w:val="22"/>
          <w:szCs w:val="22"/>
          <w:lang w:eastAsia="ko-KR"/>
        </w:rPr>
        <w:t xml:space="preserve"> 2:16, 14:2). </w:t>
      </w:r>
      <w:r w:rsidR="00710E5B" w:rsidRPr="00222976">
        <w:rPr>
          <w:rFonts w:eastAsia="YDIYMjO320" w:hint="eastAsia"/>
          <w:sz w:val="22"/>
          <w:szCs w:val="22"/>
          <w:lang w:eastAsia="ko-KR"/>
        </w:rPr>
        <w:t>첫</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번째</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언급은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예루살렘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성전과</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관련되어</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있지만</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두</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번째</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언급은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하늘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성전인</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새</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예루살렘을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가리</w:t>
      </w:r>
      <w:r w:rsidR="00222976">
        <w:rPr>
          <w:rFonts w:eastAsia="YDIYMjO320" w:hint="eastAsia"/>
          <w:sz w:val="22"/>
          <w:szCs w:val="22"/>
          <w:lang w:eastAsia="ko-KR"/>
        </w:rPr>
        <w:t>킨</w:t>
      </w:r>
      <w:r w:rsidR="00710E5B" w:rsidRPr="00222976">
        <w:rPr>
          <w:rFonts w:eastAsia="YDIYMjO320" w:hint="eastAsia"/>
          <w:sz w:val="22"/>
          <w:szCs w:val="22"/>
          <w:lang w:eastAsia="ko-KR"/>
        </w:rPr>
        <w:t>다</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고대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세계에서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성전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또는</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산은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하늘과</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땅을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연결하는</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지점으로</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여겨졌다</w:t>
      </w:r>
      <w:r w:rsidR="00710E5B" w:rsidRPr="00222976">
        <w:rPr>
          <w:rFonts w:eastAsia="YDIYMjO320" w:hint="eastAsia"/>
          <w:sz w:val="22"/>
          <w:szCs w:val="22"/>
          <w:lang w:eastAsia="ko-KR"/>
        </w:rPr>
        <w:t xml:space="preserve">. </w:t>
      </w:r>
      <w:r w:rsidR="00153078">
        <w:rPr>
          <w:rFonts w:eastAsia="YDIYMjO320" w:hint="eastAsia"/>
          <w:sz w:val="22"/>
          <w:szCs w:val="22"/>
          <w:lang w:eastAsia="ko-KR"/>
        </w:rPr>
        <w:t>티</w:t>
      </w:r>
      <w:r w:rsidR="007E5992">
        <w:rPr>
          <w:rFonts w:eastAsia="YDIYMjO320" w:hint="eastAsia"/>
          <w:sz w:val="22"/>
          <w:szCs w:val="22"/>
          <w:lang w:eastAsia="ko-KR"/>
        </w:rPr>
        <w:t>쿤</w:t>
      </w:r>
      <w:r w:rsidR="00153078">
        <w:rPr>
          <w:rFonts w:eastAsia="YDIYMjO320" w:hint="eastAsia"/>
          <w:sz w:val="22"/>
          <w:szCs w:val="22"/>
          <w:lang w:eastAsia="ko-KR"/>
        </w:rPr>
        <w:t xml:space="preserve"> </w:t>
      </w:r>
      <w:r w:rsidR="00153078">
        <w:rPr>
          <w:rFonts w:eastAsia="YDIYMjO320" w:hint="eastAsia"/>
          <w:sz w:val="22"/>
          <w:szCs w:val="22"/>
          <w:lang w:eastAsia="ko-KR"/>
        </w:rPr>
        <w:t>올람</w:t>
      </w:r>
      <w:r w:rsidR="00710E5B" w:rsidRPr="00222976">
        <w:rPr>
          <w:rFonts w:eastAsia="YDIYMjO320" w:hint="eastAsia"/>
          <w:sz w:val="22"/>
          <w:szCs w:val="22"/>
          <w:lang w:eastAsia="ko-KR"/>
        </w:rPr>
        <w:t>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아이디어는</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땅과</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하늘을</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연결하는</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것</w:t>
      </w:r>
      <w:r w:rsidR="00153078">
        <w:rPr>
          <w:rFonts w:eastAsia="YDIYMjO320" w:hint="eastAsia"/>
          <w:sz w:val="22"/>
          <w:szCs w:val="22"/>
          <w:lang w:eastAsia="ko-KR"/>
        </w:rPr>
        <w:t>을</w:t>
      </w:r>
      <w:r w:rsidR="00153078">
        <w:rPr>
          <w:rFonts w:eastAsia="YDIYMjO320"/>
          <w:sz w:val="22"/>
          <w:szCs w:val="22"/>
          <w:lang w:eastAsia="ko-KR"/>
        </w:rPr>
        <w:t xml:space="preserve"> </w:t>
      </w:r>
      <w:r w:rsidR="00710E5B" w:rsidRPr="00222976">
        <w:rPr>
          <w:rFonts w:eastAsia="YDIYMjO320" w:hint="eastAsia"/>
          <w:sz w:val="22"/>
          <w:szCs w:val="22"/>
          <w:lang w:eastAsia="ko-KR"/>
        </w:rPr>
        <w:t>포함</w:t>
      </w:r>
      <w:r w:rsidR="00153078">
        <w:rPr>
          <w:rFonts w:eastAsia="YDIYMjO320" w:hint="eastAsia"/>
          <w:sz w:val="22"/>
          <w:szCs w:val="22"/>
          <w:lang w:eastAsia="ko-KR"/>
        </w:rPr>
        <w:t>한</w:t>
      </w:r>
      <w:r w:rsidR="00710E5B" w:rsidRPr="00222976">
        <w:rPr>
          <w:rFonts w:eastAsia="YDIYMjO320" w:hint="eastAsia"/>
          <w:sz w:val="22"/>
          <w:szCs w:val="22"/>
          <w:lang w:eastAsia="ko-KR"/>
        </w:rPr>
        <w:t>다</w:t>
      </w:r>
      <w:r w:rsidR="00710E5B" w:rsidRPr="00222976">
        <w:rPr>
          <w:rFonts w:eastAsia="YDIYMjO320" w:hint="eastAsia"/>
          <w:sz w:val="22"/>
          <w:szCs w:val="22"/>
          <w:lang w:eastAsia="ko-KR"/>
        </w:rPr>
        <w:t>.</w:t>
      </w:r>
    </w:p>
    <w:p w14:paraId="551910A8" w14:textId="32809492" w:rsidR="0063616C" w:rsidRPr="00710E5B" w:rsidRDefault="0063616C" w:rsidP="0063616C">
      <w:pPr>
        <w:pStyle w:val="Sc2-F"/>
        <w:rPr>
          <w:rFonts w:eastAsia="YDIYMjO320"/>
          <w:lang w:eastAsia="ko-KR"/>
        </w:rPr>
      </w:pPr>
      <w:r w:rsidRPr="00710E5B">
        <w:rPr>
          <w:rFonts w:eastAsia="YDIYMjO320"/>
          <w:vertAlign w:val="superscript"/>
        </w:rPr>
        <w:t>3</w:t>
      </w:r>
      <w:r w:rsidRPr="00710E5B">
        <w:rPr>
          <w:rFonts w:eastAsia="YDIYMjO320"/>
        </w:rPr>
        <w:t xml:space="preserve">… Come, and let us go up to </w:t>
      </w:r>
      <w:r w:rsidRPr="00710E5B">
        <w:rPr>
          <w:rFonts w:eastAsia="YDIYMjO320"/>
          <w:u w:val="single"/>
        </w:rPr>
        <w:t>the mountain of the Lord</w:t>
      </w:r>
      <w:r w:rsidRPr="00710E5B">
        <w:rPr>
          <w:rFonts w:eastAsia="YDIYMjO320"/>
        </w:rPr>
        <w:t xml:space="preserve">, to the </w:t>
      </w:r>
      <w:r w:rsidRPr="00710E5B">
        <w:rPr>
          <w:rFonts w:eastAsia="YDIYMjO320"/>
          <w:u w:val="single"/>
        </w:rPr>
        <w:t>house of the God of Jacob</w:t>
      </w:r>
      <w:r w:rsidR="00777C21" w:rsidRPr="00710E5B">
        <w:rPr>
          <w:rFonts w:eastAsia="YDIYMjO320"/>
          <w:u w:val="single"/>
        </w:rPr>
        <w:t xml:space="preserve"> </w:t>
      </w:r>
      <w:r w:rsidRPr="00710E5B">
        <w:rPr>
          <w:rFonts w:eastAsia="YDIYMjO320"/>
          <w:b w:val="0"/>
          <w:bCs/>
        </w:rPr>
        <w:t>(Father’s house)</w:t>
      </w:r>
      <w:r w:rsidRPr="00710E5B">
        <w:rPr>
          <w:rFonts w:eastAsia="YDIYMjO320"/>
        </w:rPr>
        <w:t xml:space="preserve">; He will teach us His ways, and we shall walk in His paths.” </w:t>
      </w:r>
      <w:r w:rsidR="00CA0370" w:rsidRPr="00710E5B">
        <w:rPr>
          <w:rFonts w:eastAsia="YDIYMjO320"/>
          <w:lang w:eastAsia="ko-KR"/>
        </w:rPr>
        <w:t>(</w:t>
      </w:r>
      <w:r w:rsidRPr="00710E5B">
        <w:rPr>
          <w:rFonts w:eastAsia="YDIYMjO320"/>
          <w:lang w:eastAsia="ko-KR"/>
        </w:rPr>
        <w:t>Isa. 2:3</w:t>
      </w:r>
      <w:r w:rsidR="00CA0370" w:rsidRPr="00710E5B">
        <w:rPr>
          <w:rFonts w:eastAsia="YDIYMjO320"/>
          <w:lang w:eastAsia="ko-KR"/>
        </w:rPr>
        <w:t>)</w:t>
      </w:r>
      <w:r w:rsidR="00075216">
        <w:rPr>
          <w:rFonts w:eastAsia="YDIYMjO320"/>
          <w:lang w:eastAsia="ko-KR"/>
        </w:rPr>
        <w:br/>
      </w:r>
      <w:r w:rsidR="00075216" w:rsidRPr="00222976">
        <w:rPr>
          <w:rFonts w:eastAsia="YDIYMjO320"/>
          <w:b w:val="0"/>
          <w:bCs/>
          <w:i w:val="0"/>
          <w:iCs/>
          <w:sz w:val="22"/>
          <w:szCs w:val="22"/>
          <w:vertAlign w:val="superscript"/>
          <w:lang w:eastAsia="ko-KR"/>
        </w:rPr>
        <w:t>3</w:t>
      </w:r>
      <w:r w:rsidR="00222976">
        <w:rPr>
          <w:rFonts w:eastAsia="YDIYMjO320"/>
          <w:b w:val="0"/>
          <w:bCs/>
          <w:i w:val="0"/>
          <w:iCs/>
          <w:sz w:val="22"/>
          <w:szCs w:val="22"/>
          <w:lang w:eastAsia="ko-KR"/>
        </w:rPr>
        <w:t>…</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오라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우리가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여호와의</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산</w:t>
      </w:r>
      <w:r w:rsidR="00075216" w:rsidRPr="00222976">
        <w:rPr>
          <w:rFonts w:eastAsia="YDIYMjO320" w:hint="eastAsia"/>
          <w:b w:val="0"/>
          <w:bCs/>
          <w:i w:val="0"/>
          <w:iCs/>
          <w:sz w:val="22"/>
          <w:szCs w:val="22"/>
          <w:lang w:eastAsia="ko-KR"/>
        </w:rPr>
        <w:t>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오르며</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야곱의</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하나님의</w:t>
      </w:r>
      <w:r w:rsidR="00075216" w:rsidRPr="00222976">
        <w:rPr>
          <w:rFonts w:eastAsia="YDIYMjO320" w:hint="eastAsia"/>
          <w:b w:val="0"/>
          <w:bCs/>
          <w:i w:val="0"/>
          <w:iCs/>
          <w:sz w:val="22"/>
          <w:szCs w:val="22"/>
          <w:u w:val="single"/>
          <w:lang w:eastAsia="ko-KR"/>
        </w:rPr>
        <w:t xml:space="preserve"> </w:t>
      </w:r>
      <w:proofErr w:type="gramStart"/>
      <w:r w:rsidR="00075216" w:rsidRPr="00222976">
        <w:rPr>
          <w:rFonts w:eastAsia="YDIYMjO320" w:hint="eastAsia"/>
          <w:b w:val="0"/>
          <w:bCs/>
          <w:i w:val="0"/>
          <w:iCs/>
          <w:sz w:val="22"/>
          <w:szCs w:val="22"/>
          <w:u w:val="single"/>
          <w:lang w:eastAsia="ko-KR"/>
        </w:rPr>
        <w:t>전</w:t>
      </w:r>
      <w:r w:rsidR="00222976">
        <w:rPr>
          <w:rFonts w:eastAsia="YDIYMjO320" w:hint="eastAsia"/>
          <w:b w:val="0"/>
          <w:bCs/>
          <w:i w:val="0"/>
          <w:iCs/>
          <w:sz w:val="22"/>
          <w:szCs w:val="22"/>
          <w:u w:val="single"/>
          <w:lang w:eastAsia="ko-KR"/>
        </w:rPr>
        <w:t>(</w:t>
      </w:r>
      <w:proofErr w:type="gramEnd"/>
      <w:r w:rsidR="00222976" w:rsidRPr="00222976">
        <w:rPr>
          <w:rFonts w:eastAsia="YDIYMjO320" w:hint="eastAsia"/>
          <w:i w:val="0"/>
          <w:iCs/>
          <w:sz w:val="22"/>
          <w:szCs w:val="22"/>
          <w:u w:val="single"/>
          <w:lang w:eastAsia="ko-KR"/>
        </w:rPr>
        <w:t>아버지의</w:t>
      </w:r>
      <w:r w:rsidR="00222976" w:rsidRPr="00222976">
        <w:rPr>
          <w:rFonts w:eastAsia="YDIYMjO320" w:hint="eastAsia"/>
          <w:i w:val="0"/>
          <w:iCs/>
          <w:sz w:val="22"/>
          <w:szCs w:val="22"/>
          <w:u w:val="single"/>
          <w:lang w:eastAsia="ko-KR"/>
        </w:rPr>
        <w:t xml:space="preserve"> </w:t>
      </w:r>
      <w:r w:rsidR="00222976" w:rsidRPr="00222976">
        <w:rPr>
          <w:rFonts w:eastAsia="YDIYMjO320" w:hint="eastAsia"/>
          <w:i w:val="0"/>
          <w:iCs/>
          <w:sz w:val="22"/>
          <w:szCs w:val="22"/>
          <w:u w:val="single"/>
          <w:lang w:eastAsia="ko-KR"/>
        </w:rPr>
        <w:t>집</w:t>
      </w:r>
      <w:r w:rsidR="00222976">
        <w:rPr>
          <w:rFonts w:eastAsia="YDIYMjO320" w:hint="eastAsia"/>
          <w:b w:val="0"/>
          <w:bCs/>
          <w:i w:val="0"/>
          <w:iCs/>
          <w:sz w:val="22"/>
          <w:szCs w:val="22"/>
          <w:u w:val="single"/>
          <w:lang w:eastAsia="ko-KR"/>
        </w:rPr>
        <w:t>)</w:t>
      </w:r>
      <w:r w:rsidR="00075216" w:rsidRPr="00222976">
        <w:rPr>
          <w:rFonts w:eastAsia="YDIYMjO320" w:hint="eastAsia"/>
          <w:b w:val="0"/>
          <w:bCs/>
          <w:i w:val="0"/>
          <w:iCs/>
          <w:sz w:val="22"/>
          <w:szCs w:val="22"/>
          <w:lang w:eastAsia="ko-KR"/>
        </w:rPr>
        <w:t>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이르자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길을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우리에게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가르치실</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것이라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우리가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길로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행하리라</w:t>
      </w:r>
      <w:r w:rsidR="00075216" w:rsidRPr="00222976">
        <w:rPr>
          <w:rFonts w:eastAsia="YDIYMjO320" w:hint="eastAsia"/>
          <w:b w:val="0"/>
          <w:bCs/>
          <w:i w:val="0"/>
          <w:iCs/>
          <w:sz w:val="22"/>
          <w:szCs w:val="22"/>
          <w:lang w:eastAsia="ko-KR"/>
        </w:rPr>
        <w:t xml:space="preserve"> </w:t>
      </w:r>
      <w:r w:rsidR="00222976">
        <w:rPr>
          <w:rFonts w:eastAsia="YDIYMjO320"/>
          <w:b w:val="0"/>
          <w:bCs/>
          <w:i w:val="0"/>
          <w:iCs/>
          <w:sz w:val="22"/>
          <w:szCs w:val="22"/>
          <w:lang w:eastAsia="ko-KR"/>
        </w:rPr>
        <w:t>…</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사</w:t>
      </w:r>
      <w:r w:rsidR="00075216" w:rsidRPr="00222976">
        <w:rPr>
          <w:rFonts w:eastAsia="YDIYMjO320" w:hint="eastAsia"/>
          <w:i w:val="0"/>
          <w:iCs/>
          <w:sz w:val="22"/>
          <w:szCs w:val="22"/>
          <w:lang w:eastAsia="ko-KR"/>
        </w:rPr>
        <w:t>2</w:t>
      </w:r>
      <w:r w:rsidR="00075216" w:rsidRPr="00222976">
        <w:rPr>
          <w:rFonts w:eastAsia="YDIYMjO320"/>
          <w:i w:val="0"/>
          <w:iCs/>
          <w:sz w:val="22"/>
          <w:szCs w:val="22"/>
          <w:lang w:eastAsia="ko-KR"/>
        </w:rPr>
        <w:t>:3)</w:t>
      </w:r>
    </w:p>
    <w:p w14:paraId="51B53E67" w14:textId="5D752EC9" w:rsidR="00CA1E4B" w:rsidRPr="00710E5B" w:rsidRDefault="00CA1E4B" w:rsidP="00CA1E4B">
      <w:pPr>
        <w:pStyle w:val="Sc2-F"/>
        <w:rPr>
          <w:rFonts w:eastAsia="YDIYMjO320"/>
          <w:lang w:eastAsia="ko-KR"/>
        </w:rPr>
      </w:pPr>
      <w:r w:rsidRPr="00710E5B">
        <w:rPr>
          <w:rFonts w:eastAsia="YDIYMjO320"/>
          <w:vertAlign w:val="superscript"/>
        </w:rPr>
        <w:t>10</w:t>
      </w:r>
      <w:r w:rsidRPr="00710E5B">
        <w:rPr>
          <w:rFonts w:eastAsia="YDIYMjO320"/>
        </w:rPr>
        <w:t xml:space="preserve">And he carried me away in the Spirit to a great and </w:t>
      </w:r>
      <w:r w:rsidRPr="00710E5B">
        <w:rPr>
          <w:rFonts w:eastAsia="YDIYMjO320"/>
          <w:u w:val="single"/>
        </w:rPr>
        <w:t>high mountain</w:t>
      </w:r>
      <w:r w:rsidRPr="00710E5B">
        <w:rPr>
          <w:rFonts w:eastAsia="YDIYMjO320"/>
        </w:rPr>
        <w:t xml:space="preserve">, and showed me the </w:t>
      </w:r>
      <w:r w:rsidRPr="00710E5B">
        <w:rPr>
          <w:rFonts w:eastAsia="YDIYMjO320"/>
          <w:u w:val="single"/>
        </w:rPr>
        <w:t>great city, the holy Jerusalem</w:t>
      </w:r>
      <w:r w:rsidRPr="00710E5B">
        <w:rPr>
          <w:rFonts w:eastAsia="YDIYMjO320"/>
        </w:rPr>
        <w:t>, descending out of heaven from God</w:t>
      </w:r>
      <w:r w:rsidR="00CB487B" w:rsidRPr="00710E5B">
        <w:rPr>
          <w:rFonts w:eastAsia="YDIYMjO320"/>
        </w:rPr>
        <w:t xml:space="preserve">. </w:t>
      </w:r>
      <w:r w:rsidR="00CA0370" w:rsidRPr="00710E5B">
        <w:rPr>
          <w:rFonts w:eastAsia="YDIYMjO320"/>
          <w:lang w:eastAsia="ko-KR"/>
        </w:rPr>
        <w:t>(</w:t>
      </w:r>
      <w:r w:rsidR="00CB487B" w:rsidRPr="00710E5B">
        <w:rPr>
          <w:rFonts w:eastAsia="YDIYMjO320"/>
          <w:lang w:eastAsia="ko-KR"/>
        </w:rPr>
        <w:t>Rev. 21:10</w:t>
      </w:r>
      <w:r w:rsidR="00CA0370" w:rsidRPr="00710E5B">
        <w:rPr>
          <w:rFonts w:eastAsia="YDIYMjO320"/>
          <w:lang w:eastAsia="ko-KR"/>
        </w:rPr>
        <w:t>)</w:t>
      </w:r>
      <w:r w:rsidR="00075216">
        <w:rPr>
          <w:rFonts w:eastAsia="YDIYMjO320"/>
          <w:lang w:eastAsia="ko-KR"/>
        </w:rPr>
        <w:br/>
      </w:r>
      <w:r w:rsidR="00075216" w:rsidRPr="00222976">
        <w:rPr>
          <w:rFonts w:eastAsia="YDIYMjO320"/>
          <w:b w:val="0"/>
          <w:bCs/>
          <w:i w:val="0"/>
          <w:iCs/>
          <w:sz w:val="22"/>
          <w:szCs w:val="22"/>
          <w:vertAlign w:val="superscript"/>
          <w:lang w:eastAsia="ko-KR"/>
        </w:rPr>
        <w:t>10</w:t>
      </w:r>
      <w:r w:rsidR="00075216" w:rsidRPr="00222976">
        <w:rPr>
          <w:rFonts w:eastAsia="YDIYMjO320" w:hint="eastAsia"/>
          <w:b w:val="0"/>
          <w:bCs/>
          <w:i w:val="0"/>
          <w:iCs/>
          <w:sz w:val="22"/>
          <w:szCs w:val="22"/>
          <w:lang w:eastAsia="ko-KR"/>
        </w:rPr>
        <w:t>성령으로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나를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데리고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크고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높은</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산</w:t>
      </w:r>
      <w:r w:rsidR="00075216" w:rsidRPr="00222976">
        <w:rPr>
          <w:rFonts w:eastAsia="YDIYMjO320" w:hint="eastAsia"/>
          <w:b w:val="0"/>
          <w:bCs/>
          <w:i w:val="0"/>
          <w:iCs/>
          <w:sz w:val="22"/>
          <w:szCs w:val="22"/>
          <w:lang w:eastAsia="ko-KR"/>
        </w:rPr>
        <w:t>으로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올라가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하나님께로부터</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하늘에서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내려오는</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거룩한</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성</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예루살렘</w:t>
      </w:r>
      <w:r w:rsidR="00075216" w:rsidRPr="00222976">
        <w:rPr>
          <w:rFonts w:eastAsia="YDIYMjO320" w:hint="eastAsia"/>
          <w:b w:val="0"/>
          <w:bCs/>
          <w:i w:val="0"/>
          <w:iCs/>
          <w:sz w:val="22"/>
          <w:szCs w:val="22"/>
          <w:lang w:eastAsia="ko-KR"/>
        </w:rPr>
        <w:t>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보이니</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계</w:t>
      </w:r>
      <w:r w:rsidR="00075216" w:rsidRPr="00222976">
        <w:rPr>
          <w:rFonts w:eastAsia="YDIYMjO320" w:hint="eastAsia"/>
          <w:i w:val="0"/>
          <w:iCs/>
          <w:sz w:val="22"/>
          <w:szCs w:val="22"/>
          <w:lang w:eastAsia="ko-KR"/>
        </w:rPr>
        <w:t>2</w:t>
      </w:r>
      <w:r w:rsidR="00075216" w:rsidRPr="00222976">
        <w:rPr>
          <w:rFonts w:eastAsia="YDIYMjO320"/>
          <w:i w:val="0"/>
          <w:iCs/>
          <w:sz w:val="22"/>
          <w:szCs w:val="22"/>
          <w:lang w:eastAsia="ko-KR"/>
        </w:rPr>
        <w:t>1:10)</w:t>
      </w:r>
    </w:p>
    <w:p w14:paraId="5509778E" w14:textId="16EB8E4E" w:rsidR="00CA1E4B" w:rsidRPr="00710E5B" w:rsidRDefault="00777C21" w:rsidP="00CA1E4B">
      <w:pPr>
        <w:pStyle w:val="Lv2-J"/>
        <w:rPr>
          <w:rFonts w:eastAsia="YDIYMjO320"/>
        </w:rPr>
      </w:pPr>
      <w:r w:rsidRPr="00710E5B">
        <w:rPr>
          <w:rFonts w:eastAsia="YDIYMjO320"/>
        </w:rPr>
        <w:t xml:space="preserve">The universe is fully mended when heaven and earth are </w:t>
      </w:r>
      <w:r w:rsidRPr="00710E5B">
        <w:rPr>
          <w:rFonts w:eastAsia="YDIYMjO320"/>
          <w:b/>
          <w:bCs/>
          <w:i/>
          <w:iCs/>
        </w:rPr>
        <w:t>manifestly</w:t>
      </w:r>
      <w:r w:rsidRPr="00710E5B">
        <w:rPr>
          <w:rFonts w:eastAsia="YDIYMjO320"/>
        </w:rPr>
        <w:t xml:space="preserve"> reconciled</w:t>
      </w:r>
      <w:r w:rsidR="00CA1E4B" w:rsidRPr="00710E5B">
        <w:rPr>
          <w:rFonts w:eastAsia="YDIYMjO320"/>
        </w:rPr>
        <w:t xml:space="preserve"> when</w:t>
      </w:r>
      <w:r w:rsidRPr="00710E5B">
        <w:rPr>
          <w:rFonts w:eastAsia="YDIYMjO320"/>
        </w:rPr>
        <w:t xml:space="preserve"> the Heavenly Temple is on the earth and the presence of the Father is fully expressed </w:t>
      </w:r>
      <w:r w:rsidR="00CA1E4B" w:rsidRPr="00710E5B">
        <w:rPr>
          <w:rFonts w:eastAsia="YDIYMjO320"/>
        </w:rPr>
        <w:t>in the earth</w:t>
      </w:r>
      <w:r w:rsidRPr="00710E5B">
        <w:rPr>
          <w:rFonts w:eastAsia="YDIYMjO320"/>
        </w:rPr>
        <w:t>.</w:t>
      </w:r>
      <w:r w:rsidR="00CA1E4B" w:rsidRPr="00710E5B">
        <w:rPr>
          <w:rFonts w:eastAsia="YDIYMjO320"/>
        </w:rPr>
        <w:t xml:space="preserve"> Jesus accomplished this for us through the cross and calls us to follow Him in this way.</w:t>
      </w:r>
      <w:r w:rsidR="00710E5B">
        <w:rPr>
          <w:rFonts w:eastAsia="YDIYMjO320"/>
        </w:rPr>
        <w:br/>
      </w:r>
      <w:r w:rsidR="00CE78B6">
        <w:rPr>
          <w:rFonts w:eastAsia="YDIYMjO320" w:hint="eastAsia"/>
          <w:sz w:val="22"/>
          <w:szCs w:val="22"/>
          <w:lang w:eastAsia="ko-KR"/>
        </w:rPr>
        <w:t>하늘의</w:t>
      </w:r>
      <w:r w:rsidR="00710E5B" w:rsidRPr="00222976">
        <w:rPr>
          <w:rFonts w:eastAsia="YDIYMjO320" w:hint="eastAsia"/>
          <w:sz w:val="22"/>
          <w:szCs w:val="22"/>
        </w:rPr>
        <w:t xml:space="preserve"> </w:t>
      </w:r>
      <w:r w:rsidR="00710E5B" w:rsidRPr="00222976">
        <w:rPr>
          <w:rFonts w:eastAsia="YDIYMjO320" w:hint="eastAsia"/>
          <w:sz w:val="22"/>
          <w:szCs w:val="22"/>
        </w:rPr>
        <w:t>성전이</w:t>
      </w:r>
      <w:r w:rsidR="00710E5B" w:rsidRPr="00222976">
        <w:rPr>
          <w:rFonts w:eastAsia="YDIYMjO320" w:hint="eastAsia"/>
          <w:sz w:val="22"/>
          <w:szCs w:val="22"/>
        </w:rPr>
        <w:t xml:space="preserve"> </w:t>
      </w:r>
      <w:r w:rsidR="00CE78B6">
        <w:rPr>
          <w:rFonts w:eastAsia="YDIYMjO320" w:hint="eastAsia"/>
          <w:sz w:val="22"/>
          <w:szCs w:val="22"/>
          <w:lang w:eastAsia="ko-KR"/>
        </w:rPr>
        <w:t>지상</w:t>
      </w:r>
      <w:r w:rsidR="00710E5B" w:rsidRPr="00222976">
        <w:rPr>
          <w:rFonts w:eastAsia="YDIYMjO320" w:hint="eastAsia"/>
          <w:sz w:val="22"/>
          <w:szCs w:val="22"/>
        </w:rPr>
        <w:t>에</w:t>
      </w:r>
      <w:r w:rsidR="00710E5B" w:rsidRPr="00222976">
        <w:rPr>
          <w:rFonts w:eastAsia="YDIYMjO320" w:hint="eastAsia"/>
          <w:sz w:val="22"/>
          <w:szCs w:val="22"/>
        </w:rPr>
        <w:t xml:space="preserve"> </w:t>
      </w:r>
      <w:r w:rsidR="00710E5B" w:rsidRPr="00222976">
        <w:rPr>
          <w:rFonts w:eastAsia="YDIYMjO320" w:hint="eastAsia"/>
          <w:sz w:val="22"/>
          <w:szCs w:val="22"/>
        </w:rPr>
        <w:t>있고</w:t>
      </w:r>
      <w:r w:rsidR="00710E5B" w:rsidRPr="00222976">
        <w:rPr>
          <w:rFonts w:eastAsia="YDIYMjO320" w:hint="eastAsia"/>
          <w:sz w:val="22"/>
          <w:szCs w:val="22"/>
        </w:rPr>
        <w:t xml:space="preserve"> </w:t>
      </w:r>
      <w:r w:rsidR="00710E5B" w:rsidRPr="00222976">
        <w:rPr>
          <w:rFonts w:eastAsia="YDIYMjO320" w:hint="eastAsia"/>
          <w:sz w:val="22"/>
          <w:szCs w:val="22"/>
        </w:rPr>
        <w:t>아버지의</w:t>
      </w:r>
      <w:r w:rsidR="00710E5B" w:rsidRPr="00222976">
        <w:rPr>
          <w:rFonts w:eastAsia="YDIYMjO320" w:hint="eastAsia"/>
          <w:sz w:val="22"/>
          <w:szCs w:val="22"/>
        </w:rPr>
        <w:t xml:space="preserve"> </w:t>
      </w:r>
      <w:r w:rsidR="00710E5B" w:rsidRPr="00222976">
        <w:rPr>
          <w:rFonts w:eastAsia="YDIYMjO320" w:hint="eastAsia"/>
          <w:sz w:val="22"/>
          <w:szCs w:val="22"/>
        </w:rPr>
        <w:t>임재가</w:t>
      </w:r>
      <w:r w:rsidR="00710E5B" w:rsidRPr="00222976">
        <w:rPr>
          <w:rFonts w:eastAsia="YDIYMjO320" w:hint="eastAsia"/>
          <w:sz w:val="22"/>
          <w:szCs w:val="22"/>
        </w:rPr>
        <w:t xml:space="preserve"> </w:t>
      </w:r>
      <w:r w:rsidR="00710E5B" w:rsidRPr="00222976">
        <w:rPr>
          <w:rFonts w:eastAsia="YDIYMjO320" w:hint="eastAsia"/>
          <w:sz w:val="22"/>
          <w:szCs w:val="22"/>
        </w:rPr>
        <w:t>땅에</w:t>
      </w:r>
      <w:r w:rsidR="00710E5B" w:rsidRPr="00222976">
        <w:rPr>
          <w:rFonts w:eastAsia="YDIYMjO320" w:hint="eastAsia"/>
          <w:sz w:val="22"/>
          <w:szCs w:val="22"/>
        </w:rPr>
        <w:t xml:space="preserve"> </w:t>
      </w:r>
      <w:r w:rsidR="00710E5B" w:rsidRPr="00222976">
        <w:rPr>
          <w:rFonts w:eastAsia="YDIYMjO320" w:hint="eastAsia"/>
          <w:sz w:val="22"/>
          <w:szCs w:val="22"/>
        </w:rPr>
        <w:t>온전히</w:t>
      </w:r>
      <w:r w:rsidR="00710E5B" w:rsidRPr="00222976">
        <w:rPr>
          <w:rFonts w:eastAsia="YDIYMjO320" w:hint="eastAsia"/>
          <w:sz w:val="22"/>
          <w:szCs w:val="22"/>
        </w:rPr>
        <w:t xml:space="preserve"> </w:t>
      </w:r>
      <w:r w:rsidR="00CE78B6">
        <w:rPr>
          <w:rFonts w:eastAsia="YDIYMjO320" w:hint="eastAsia"/>
          <w:sz w:val="22"/>
          <w:szCs w:val="22"/>
          <w:lang w:eastAsia="ko-KR"/>
        </w:rPr>
        <w:t>표현될</w:t>
      </w:r>
      <w:r w:rsidR="00710E5B" w:rsidRPr="00222976">
        <w:rPr>
          <w:rFonts w:eastAsia="YDIYMjO320" w:hint="eastAsia"/>
          <w:sz w:val="22"/>
          <w:szCs w:val="22"/>
        </w:rPr>
        <w:t xml:space="preserve"> </w:t>
      </w:r>
      <w:r w:rsidR="00710E5B" w:rsidRPr="00222976">
        <w:rPr>
          <w:rFonts w:eastAsia="YDIYMjO320" w:hint="eastAsia"/>
          <w:sz w:val="22"/>
          <w:szCs w:val="22"/>
        </w:rPr>
        <w:t>때</w:t>
      </w:r>
      <w:r w:rsidR="00CE78B6">
        <w:rPr>
          <w:rFonts w:eastAsia="YDIYMjO320" w:hint="eastAsia"/>
          <w:sz w:val="22"/>
          <w:szCs w:val="22"/>
          <w:lang w:eastAsia="ko-KR"/>
        </w:rPr>
        <w:t>인</w:t>
      </w:r>
      <w:r w:rsidR="00710E5B" w:rsidRPr="00222976">
        <w:rPr>
          <w:rFonts w:eastAsia="YDIYMjO320" w:hint="eastAsia"/>
          <w:sz w:val="22"/>
          <w:szCs w:val="22"/>
        </w:rPr>
        <w:t xml:space="preserve"> </w:t>
      </w:r>
      <w:r w:rsidR="00710E5B" w:rsidRPr="00222976">
        <w:rPr>
          <w:rFonts w:eastAsia="YDIYMjO320" w:hint="eastAsia"/>
          <w:sz w:val="22"/>
          <w:szCs w:val="22"/>
        </w:rPr>
        <w:t>하늘과</w:t>
      </w:r>
      <w:r w:rsidR="00710E5B" w:rsidRPr="00222976">
        <w:rPr>
          <w:rFonts w:eastAsia="YDIYMjO320" w:hint="eastAsia"/>
          <w:sz w:val="22"/>
          <w:szCs w:val="22"/>
        </w:rPr>
        <w:t xml:space="preserve"> </w:t>
      </w:r>
      <w:r w:rsidR="00710E5B" w:rsidRPr="00222976">
        <w:rPr>
          <w:rFonts w:eastAsia="YDIYMjO320" w:hint="eastAsia"/>
          <w:sz w:val="22"/>
          <w:szCs w:val="22"/>
        </w:rPr>
        <w:t>땅</w:t>
      </w:r>
      <w:r w:rsidR="00CE78B6">
        <w:rPr>
          <w:rFonts w:eastAsia="YDIYMjO320" w:hint="eastAsia"/>
          <w:sz w:val="22"/>
          <w:szCs w:val="22"/>
          <w:lang w:eastAsia="ko-KR"/>
        </w:rPr>
        <w:t>의</w:t>
      </w:r>
      <w:r w:rsidR="00CE78B6">
        <w:rPr>
          <w:rFonts w:eastAsia="YDIYMjO320" w:hint="eastAsia"/>
          <w:sz w:val="22"/>
          <w:szCs w:val="22"/>
          <w:lang w:eastAsia="ko-KR"/>
        </w:rPr>
        <w:t xml:space="preserve"> </w:t>
      </w:r>
      <w:r w:rsidR="00710E5B" w:rsidRPr="00222976">
        <w:rPr>
          <w:rFonts w:eastAsia="YDIYMjO320" w:hint="eastAsia"/>
          <w:sz w:val="22"/>
          <w:szCs w:val="22"/>
        </w:rPr>
        <w:t>화해</w:t>
      </w:r>
      <w:r w:rsidR="00CE78B6">
        <w:rPr>
          <w:rFonts w:eastAsia="YDIYMjO320" w:hint="eastAsia"/>
          <w:sz w:val="22"/>
          <w:szCs w:val="22"/>
          <w:lang w:eastAsia="ko-KR"/>
        </w:rPr>
        <w:t>가</w:t>
      </w:r>
      <w:r w:rsidR="00CE78B6">
        <w:rPr>
          <w:rFonts w:eastAsia="YDIYMjO320" w:hint="eastAsia"/>
          <w:sz w:val="22"/>
          <w:szCs w:val="22"/>
          <w:lang w:eastAsia="ko-KR"/>
        </w:rPr>
        <w:t xml:space="preserve"> </w:t>
      </w:r>
      <w:r w:rsidR="00CE78B6" w:rsidRPr="00CE78B6">
        <w:rPr>
          <w:rFonts w:eastAsia="YDIYMjO320" w:hint="eastAsia"/>
          <w:b/>
          <w:bCs/>
          <w:sz w:val="22"/>
          <w:szCs w:val="22"/>
          <w:lang w:eastAsia="ko-KR"/>
        </w:rPr>
        <w:t>나타날</w:t>
      </w:r>
      <w:r w:rsidR="00CE78B6" w:rsidRPr="00CE78B6">
        <w:rPr>
          <w:rFonts w:eastAsia="YDIYMjO320" w:hint="eastAsia"/>
          <w:b/>
          <w:bCs/>
          <w:sz w:val="22"/>
          <w:szCs w:val="22"/>
          <w:lang w:eastAsia="ko-KR"/>
        </w:rPr>
        <w:t xml:space="preserve"> </w:t>
      </w:r>
      <w:r w:rsidR="00710E5B" w:rsidRPr="00CE78B6">
        <w:rPr>
          <w:rFonts w:eastAsia="YDIYMjO320" w:hint="eastAsia"/>
          <w:b/>
          <w:bCs/>
          <w:sz w:val="22"/>
          <w:szCs w:val="22"/>
        </w:rPr>
        <w:t>때</w:t>
      </w:r>
      <w:r w:rsidR="00710E5B" w:rsidRPr="00222976">
        <w:rPr>
          <w:rFonts w:eastAsia="YDIYMjO320" w:hint="eastAsia"/>
          <w:sz w:val="22"/>
          <w:szCs w:val="22"/>
        </w:rPr>
        <w:t xml:space="preserve"> </w:t>
      </w:r>
      <w:r w:rsidR="00710E5B" w:rsidRPr="00222976">
        <w:rPr>
          <w:rFonts w:eastAsia="YDIYMjO320" w:hint="eastAsia"/>
          <w:sz w:val="22"/>
          <w:szCs w:val="22"/>
        </w:rPr>
        <w:t>우주</w:t>
      </w:r>
      <w:r w:rsidR="00CE78B6">
        <w:rPr>
          <w:rFonts w:eastAsia="YDIYMjO320" w:hint="eastAsia"/>
          <w:sz w:val="22"/>
          <w:szCs w:val="22"/>
          <w:lang w:eastAsia="ko-KR"/>
        </w:rPr>
        <w:t>는</w:t>
      </w:r>
      <w:r w:rsidR="00710E5B" w:rsidRPr="00222976">
        <w:rPr>
          <w:rFonts w:eastAsia="YDIYMjO320" w:hint="eastAsia"/>
          <w:sz w:val="22"/>
          <w:szCs w:val="22"/>
        </w:rPr>
        <w:t xml:space="preserve"> </w:t>
      </w:r>
      <w:r w:rsidR="00710E5B" w:rsidRPr="00222976">
        <w:rPr>
          <w:rFonts w:eastAsia="YDIYMjO320" w:hint="eastAsia"/>
          <w:sz w:val="22"/>
          <w:szCs w:val="22"/>
        </w:rPr>
        <w:t>완전히</w:t>
      </w:r>
      <w:r w:rsidR="00710E5B" w:rsidRPr="00222976">
        <w:rPr>
          <w:rFonts w:eastAsia="YDIYMjO320" w:hint="eastAsia"/>
          <w:sz w:val="22"/>
          <w:szCs w:val="22"/>
        </w:rPr>
        <w:t xml:space="preserve"> </w:t>
      </w:r>
      <w:r w:rsidR="00710E5B" w:rsidRPr="00222976">
        <w:rPr>
          <w:rFonts w:eastAsia="YDIYMjO320" w:hint="eastAsia"/>
          <w:sz w:val="22"/>
          <w:szCs w:val="22"/>
        </w:rPr>
        <w:t>고쳐지는</w:t>
      </w:r>
      <w:r w:rsidR="00710E5B" w:rsidRPr="00222976">
        <w:rPr>
          <w:rFonts w:eastAsia="YDIYMjO320" w:hint="eastAsia"/>
          <w:sz w:val="22"/>
          <w:szCs w:val="22"/>
        </w:rPr>
        <w:t xml:space="preserve"> </w:t>
      </w:r>
      <w:r w:rsidR="00710E5B" w:rsidRPr="00222976">
        <w:rPr>
          <w:rFonts w:eastAsia="YDIYMjO320" w:hint="eastAsia"/>
          <w:sz w:val="22"/>
          <w:szCs w:val="22"/>
        </w:rPr>
        <w:t>것</w:t>
      </w:r>
      <w:r w:rsidR="00222976">
        <w:rPr>
          <w:rFonts w:eastAsia="YDIYMjO320" w:hint="eastAsia"/>
          <w:sz w:val="22"/>
          <w:szCs w:val="22"/>
          <w:lang w:eastAsia="ko-KR"/>
        </w:rPr>
        <w:t>이</w:t>
      </w:r>
      <w:r w:rsidR="00710E5B" w:rsidRPr="00222976">
        <w:rPr>
          <w:rFonts w:eastAsia="YDIYMjO320" w:hint="eastAsia"/>
          <w:sz w:val="22"/>
          <w:szCs w:val="22"/>
        </w:rPr>
        <w:t>다</w:t>
      </w:r>
      <w:r w:rsidR="00710E5B" w:rsidRPr="00222976">
        <w:rPr>
          <w:rFonts w:eastAsia="YDIYMjO320" w:hint="eastAsia"/>
          <w:sz w:val="22"/>
          <w:szCs w:val="22"/>
        </w:rPr>
        <w:t xml:space="preserve">. </w:t>
      </w:r>
      <w:r w:rsidR="00710E5B" w:rsidRPr="00222976">
        <w:rPr>
          <w:rFonts w:eastAsia="YDIYMjO320" w:hint="eastAsia"/>
          <w:sz w:val="22"/>
          <w:szCs w:val="22"/>
        </w:rPr>
        <w:t>예수님은</w:t>
      </w:r>
      <w:r w:rsidR="00710E5B" w:rsidRPr="00222976">
        <w:rPr>
          <w:rFonts w:eastAsia="YDIYMjO320" w:hint="eastAsia"/>
          <w:sz w:val="22"/>
          <w:szCs w:val="22"/>
        </w:rPr>
        <w:t xml:space="preserve"> </w:t>
      </w:r>
      <w:r w:rsidR="00710E5B" w:rsidRPr="00222976">
        <w:rPr>
          <w:rFonts w:eastAsia="YDIYMjO320" w:hint="eastAsia"/>
          <w:sz w:val="22"/>
          <w:szCs w:val="22"/>
        </w:rPr>
        <w:t>십자가를</w:t>
      </w:r>
      <w:r w:rsidR="00710E5B" w:rsidRPr="00222976">
        <w:rPr>
          <w:rFonts w:eastAsia="YDIYMjO320" w:hint="eastAsia"/>
          <w:sz w:val="22"/>
          <w:szCs w:val="22"/>
        </w:rPr>
        <w:t xml:space="preserve"> </w:t>
      </w:r>
      <w:r w:rsidR="00710E5B" w:rsidRPr="00222976">
        <w:rPr>
          <w:rFonts w:eastAsia="YDIYMjO320" w:hint="eastAsia"/>
          <w:sz w:val="22"/>
          <w:szCs w:val="22"/>
        </w:rPr>
        <w:t>통해</w:t>
      </w:r>
      <w:r w:rsidR="00710E5B" w:rsidRPr="00222976">
        <w:rPr>
          <w:rFonts w:eastAsia="YDIYMjO320" w:hint="eastAsia"/>
          <w:sz w:val="22"/>
          <w:szCs w:val="22"/>
        </w:rPr>
        <w:t xml:space="preserve"> </w:t>
      </w:r>
      <w:r w:rsidR="00710E5B" w:rsidRPr="00222976">
        <w:rPr>
          <w:rFonts w:eastAsia="YDIYMjO320" w:hint="eastAsia"/>
          <w:sz w:val="22"/>
          <w:szCs w:val="22"/>
        </w:rPr>
        <w:t>우리를</w:t>
      </w:r>
      <w:r w:rsidR="00710E5B" w:rsidRPr="00222976">
        <w:rPr>
          <w:rFonts w:eastAsia="YDIYMjO320" w:hint="eastAsia"/>
          <w:sz w:val="22"/>
          <w:szCs w:val="22"/>
        </w:rPr>
        <w:t xml:space="preserve"> </w:t>
      </w:r>
      <w:r w:rsidR="00710E5B" w:rsidRPr="00222976">
        <w:rPr>
          <w:rFonts w:eastAsia="YDIYMjO320" w:hint="eastAsia"/>
          <w:sz w:val="22"/>
          <w:szCs w:val="22"/>
        </w:rPr>
        <w:t>위해</w:t>
      </w:r>
      <w:r w:rsidR="00710E5B" w:rsidRPr="00222976">
        <w:rPr>
          <w:rFonts w:eastAsia="YDIYMjO320" w:hint="eastAsia"/>
          <w:sz w:val="22"/>
          <w:szCs w:val="22"/>
        </w:rPr>
        <w:t xml:space="preserve"> </w:t>
      </w:r>
      <w:r w:rsidR="00710E5B" w:rsidRPr="00222976">
        <w:rPr>
          <w:rFonts w:eastAsia="YDIYMjO320" w:hint="eastAsia"/>
          <w:sz w:val="22"/>
          <w:szCs w:val="22"/>
        </w:rPr>
        <w:t>이</w:t>
      </w:r>
      <w:r w:rsidR="00710E5B" w:rsidRPr="00222976">
        <w:rPr>
          <w:rFonts w:eastAsia="YDIYMjO320" w:hint="eastAsia"/>
          <w:sz w:val="22"/>
          <w:szCs w:val="22"/>
        </w:rPr>
        <w:t xml:space="preserve"> </w:t>
      </w:r>
      <w:r w:rsidR="00710E5B" w:rsidRPr="00222976">
        <w:rPr>
          <w:rFonts w:eastAsia="YDIYMjO320" w:hint="eastAsia"/>
          <w:sz w:val="22"/>
          <w:szCs w:val="22"/>
        </w:rPr>
        <w:t>일을</w:t>
      </w:r>
      <w:r w:rsidR="00710E5B" w:rsidRPr="00222976">
        <w:rPr>
          <w:rFonts w:eastAsia="YDIYMjO320" w:hint="eastAsia"/>
          <w:sz w:val="22"/>
          <w:szCs w:val="22"/>
        </w:rPr>
        <w:t xml:space="preserve"> </w:t>
      </w:r>
      <w:r w:rsidR="00710E5B" w:rsidRPr="00222976">
        <w:rPr>
          <w:rFonts w:eastAsia="YDIYMjO320" w:hint="eastAsia"/>
          <w:sz w:val="22"/>
          <w:szCs w:val="22"/>
        </w:rPr>
        <w:t>이루셨고</w:t>
      </w:r>
      <w:r w:rsidR="00710E5B" w:rsidRPr="00222976">
        <w:rPr>
          <w:rFonts w:eastAsia="YDIYMjO320" w:hint="eastAsia"/>
          <w:sz w:val="22"/>
          <w:szCs w:val="22"/>
        </w:rPr>
        <w:t xml:space="preserve">, </w:t>
      </w:r>
      <w:r w:rsidR="00CE78B6">
        <w:rPr>
          <w:rFonts w:eastAsia="YDIYMjO320" w:hint="eastAsia"/>
          <w:sz w:val="22"/>
          <w:szCs w:val="22"/>
          <w:lang w:eastAsia="ko-KR"/>
        </w:rPr>
        <w:t>이</w:t>
      </w:r>
      <w:r w:rsidR="00CE78B6">
        <w:rPr>
          <w:rFonts w:eastAsia="YDIYMjO320" w:hint="eastAsia"/>
          <w:sz w:val="22"/>
          <w:szCs w:val="22"/>
          <w:lang w:eastAsia="ko-KR"/>
        </w:rPr>
        <w:t xml:space="preserve"> </w:t>
      </w:r>
      <w:r w:rsidR="00CE78B6">
        <w:rPr>
          <w:rFonts w:eastAsia="YDIYMjO320" w:hint="eastAsia"/>
          <w:sz w:val="22"/>
          <w:szCs w:val="22"/>
          <w:lang w:eastAsia="ko-KR"/>
        </w:rPr>
        <w:t>길로</w:t>
      </w:r>
      <w:r w:rsidR="00CE78B6">
        <w:rPr>
          <w:rFonts w:eastAsia="YDIYMjO320" w:hint="eastAsia"/>
          <w:sz w:val="22"/>
          <w:szCs w:val="22"/>
          <w:lang w:eastAsia="ko-KR"/>
        </w:rPr>
        <w:t xml:space="preserve"> </w:t>
      </w:r>
      <w:r w:rsidR="00710E5B" w:rsidRPr="00222976">
        <w:rPr>
          <w:rFonts w:eastAsia="YDIYMjO320" w:hint="eastAsia"/>
          <w:sz w:val="22"/>
          <w:szCs w:val="22"/>
        </w:rPr>
        <w:t>그분을</w:t>
      </w:r>
      <w:r w:rsidR="00710E5B" w:rsidRPr="00222976">
        <w:rPr>
          <w:rFonts w:eastAsia="YDIYMjO320" w:hint="eastAsia"/>
          <w:sz w:val="22"/>
          <w:szCs w:val="22"/>
        </w:rPr>
        <w:t xml:space="preserve"> </w:t>
      </w:r>
      <w:r w:rsidR="00710E5B" w:rsidRPr="00222976">
        <w:rPr>
          <w:rFonts w:eastAsia="YDIYMjO320" w:hint="eastAsia"/>
          <w:sz w:val="22"/>
          <w:szCs w:val="22"/>
        </w:rPr>
        <w:t>따르도록</w:t>
      </w:r>
      <w:r w:rsidR="00710E5B" w:rsidRPr="00222976">
        <w:rPr>
          <w:rFonts w:eastAsia="YDIYMjO320" w:hint="eastAsia"/>
          <w:sz w:val="22"/>
          <w:szCs w:val="22"/>
        </w:rPr>
        <w:t xml:space="preserve"> </w:t>
      </w:r>
      <w:r w:rsidR="00CE78B6">
        <w:rPr>
          <w:rFonts w:eastAsia="YDIYMjO320" w:hint="eastAsia"/>
          <w:sz w:val="22"/>
          <w:szCs w:val="22"/>
          <w:lang w:eastAsia="ko-KR"/>
        </w:rPr>
        <w:t>우리를</w:t>
      </w:r>
      <w:r w:rsidR="00CE78B6">
        <w:rPr>
          <w:rFonts w:eastAsia="YDIYMjO320" w:hint="eastAsia"/>
          <w:sz w:val="22"/>
          <w:szCs w:val="22"/>
          <w:lang w:eastAsia="ko-KR"/>
        </w:rPr>
        <w:t xml:space="preserve"> </w:t>
      </w:r>
      <w:r w:rsidR="00710E5B" w:rsidRPr="00222976">
        <w:rPr>
          <w:rFonts w:eastAsia="YDIYMjO320" w:hint="eastAsia"/>
          <w:sz w:val="22"/>
          <w:szCs w:val="22"/>
        </w:rPr>
        <w:t>부르셨다</w:t>
      </w:r>
      <w:r w:rsidR="00710E5B" w:rsidRPr="00222976">
        <w:rPr>
          <w:rFonts w:eastAsia="YDIYMjO320" w:hint="eastAsia"/>
          <w:sz w:val="22"/>
          <w:szCs w:val="22"/>
        </w:rPr>
        <w:t>.</w:t>
      </w:r>
    </w:p>
    <w:p w14:paraId="39423ABD" w14:textId="1D06EBF6" w:rsidR="00CA1E4B" w:rsidRPr="00710E5B" w:rsidRDefault="00CA1E4B" w:rsidP="00CA1E4B">
      <w:pPr>
        <w:pStyle w:val="Sc2-F"/>
        <w:rPr>
          <w:rFonts w:eastAsia="YDIYMjO320"/>
          <w:lang w:eastAsia="ko-KR"/>
        </w:rPr>
      </w:pPr>
      <w:r w:rsidRPr="00710E5B">
        <w:rPr>
          <w:rFonts w:ascii="Calibri" w:eastAsia="YDIYMjO320" w:hAnsi="Calibri" w:cs="Calibri"/>
          <w:vertAlign w:val="superscript"/>
        </w:rPr>
        <w:t>﻿</w:t>
      </w:r>
      <w:r w:rsidRPr="00710E5B">
        <w:rPr>
          <w:rFonts w:eastAsia="YDIYMjO320"/>
          <w:vertAlign w:val="superscript"/>
        </w:rPr>
        <w:t>10</w:t>
      </w:r>
      <w:r w:rsidRPr="00710E5B">
        <w:rPr>
          <w:rFonts w:eastAsia="YDIYMjO320"/>
        </w:rPr>
        <w:t xml:space="preserve">For it was fitting for Him, </w:t>
      </w:r>
      <w:r w:rsidRPr="00710E5B">
        <w:rPr>
          <w:rFonts w:ascii="Calibri" w:eastAsia="YDIYMjO320" w:hAnsi="Calibri" w:cs="Calibri"/>
        </w:rPr>
        <w:t>﻿﻿</w:t>
      </w:r>
      <w:r w:rsidRPr="00710E5B">
        <w:rPr>
          <w:rFonts w:eastAsia="YDIYMjO320"/>
        </w:rPr>
        <w:t xml:space="preserve">for whom </w:t>
      </w:r>
      <w:r w:rsidRPr="00710E5B">
        <w:rPr>
          <w:rFonts w:eastAsia="YDIYMjO320"/>
          <w:iCs/>
        </w:rPr>
        <w:t>are</w:t>
      </w:r>
      <w:r w:rsidRPr="00710E5B">
        <w:rPr>
          <w:rFonts w:eastAsia="YDIYMjO320"/>
        </w:rPr>
        <w:t xml:space="preserve"> all things and by whom </w:t>
      </w:r>
      <w:r w:rsidRPr="00710E5B">
        <w:rPr>
          <w:rFonts w:eastAsia="YDIYMjO320"/>
          <w:iCs/>
        </w:rPr>
        <w:t>are</w:t>
      </w:r>
      <w:r w:rsidRPr="00710E5B">
        <w:rPr>
          <w:rFonts w:eastAsia="YDIYMjO320"/>
        </w:rPr>
        <w:t xml:space="preserve"> all things, in bringing many sons to glory </w:t>
      </w:r>
      <w:r w:rsidR="00CB487B" w:rsidRPr="00710E5B">
        <w:rPr>
          <w:rFonts w:eastAsia="YDIYMjO320"/>
          <w:b w:val="0"/>
          <w:bCs/>
        </w:rPr>
        <w:t>(</w:t>
      </w:r>
      <w:r w:rsidRPr="00710E5B">
        <w:rPr>
          <w:rFonts w:eastAsia="YDIYMjO320"/>
          <w:b w:val="0"/>
          <w:bCs/>
        </w:rPr>
        <w:t>celestial city</w:t>
      </w:r>
      <w:r w:rsidR="00CB487B" w:rsidRPr="00710E5B">
        <w:rPr>
          <w:rFonts w:eastAsia="YDIYMjO320"/>
          <w:b w:val="0"/>
          <w:bCs/>
        </w:rPr>
        <w:t>)</w:t>
      </w:r>
      <w:r w:rsidRPr="00710E5B">
        <w:rPr>
          <w:rFonts w:eastAsia="YDIYMjO320"/>
        </w:rPr>
        <w:t xml:space="preserve">, to make the </w:t>
      </w:r>
      <w:r w:rsidRPr="00710E5B">
        <w:rPr>
          <w:rFonts w:eastAsia="YDIYMjO320"/>
          <w:u w:val="single"/>
        </w:rPr>
        <w:t>captain</w:t>
      </w:r>
      <w:r w:rsidRPr="00710E5B">
        <w:rPr>
          <w:rFonts w:eastAsia="YDIYMjO320"/>
        </w:rPr>
        <w:t xml:space="preserve"> </w:t>
      </w:r>
      <w:r w:rsidRPr="00710E5B">
        <w:rPr>
          <w:rFonts w:eastAsia="YDIYMjO320"/>
          <w:b w:val="0"/>
          <w:bCs/>
        </w:rPr>
        <w:t>(Arch</w:t>
      </w:r>
      <w:r w:rsidRPr="00710E5B">
        <w:rPr>
          <w:rFonts w:eastAsia="YDIYMjO320"/>
          <w:b w:val="0"/>
          <w:bCs/>
          <w:iCs/>
          <w:u w:val="single"/>
        </w:rPr>
        <w:t>ē</w:t>
      </w:r>
      <w:r w:rsidRPr="00710E5B">
        <w:rPr>
          <w:rFonts w:eastAsia="YDIYMjO320"/>
          <w:b w:val="0"/>
          <w:bCs/>
        </w:rPr>
        <w:t>gos – founder of a city)</w:t>
      </w:r>
      <w:r w:rsidRPr="00710E5B">
        <w:rPr>
          <w:rFonts w:eastAsia="YDIYMjO320"/>
        </w:rPr>
        <w:t xml:space="preserve"> of their salvation perfect through sufferings. </w:t>
      </w:r>
      <w:r w:rsidRPr="00710E5B">
        <w:rPr>
          <w:rFonts w:eastAsia="YDIYMjO320"/>
          <w:lang w:eastAsia="ko-KR"/>
        </w:rPr>
        <w:t>(Heb. 2:10)</w:t>
      </w:r>
      <w:r w:rsidR="00075216">
        <w:rPr>
          <w:rFonts w:eastAsia="YDIYMjO320"/>
          <w:lang w:eastAsia="ko-KR"/>
        </w:rPr>
        <w:br/>
      </w:r>
      <w:r w:rsidR="00075216" w:rsidRPr="00222976">
        <w:rPr>
          <w:rFonts w:eastAsia="YDIYMjO320"/>
          <w:b w:val="0"/>
          <w:bCs/>
          <w:i w:val="0"/>
          <w:iCs/>
          <w:sz w:val="22"/>
          <w:szCs w:val="22"/>
          <w:vertAlign w:val="superscript"/>
          <w:lang w:eastAsia="ko-KR"/>
        </w:rPr>
        <w:t>10</w:t>
      </w:r>
      <w:r w:rsidR="00075216" w:rsidRPr="00222976">
        <w:rPr>
          <w:rFonts w:eastAsia="YDIYMjO320" w:hint="eastAsia"/>
          <w:b w:val="0"/>
          <w:bCs/>
          <w:i w:val="0"/>
          <w:iCs/>
          <w:sz w:val="22"/>
          <w:szCs w:val="22"/>
          <w:lang w:eastAsia="ko-KR"/>
        </w:rPr>
        <w:t>그러므로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만물이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위하고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또한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말미암은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많은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아들들을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이끌어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영광에</w:t>
      </w:r>
      <w:r w:rsidR="00222976">
        <w:rPr>
          <w:rFonts w:eastAsia="YDIYMjO320" w:hint="eastAsia"/>
          <w:b w:val="0"/>
          <w:bCs/>
          <w:i w:val="0"/>
          <w:iCs/>
          <w:sz w:val="22"/>
          <w:szCs w:val="22"/>
          <w:lang w:eastAsia="ko-KR"/>
        </w:rPr>
        <w:t xml:space="preserve"> </w:t>
      </w:r>
      <w:r w:rsidR="00222976" w:rsidRPr="00222976">
        <w:rPr>
          <w:rFonts w:eastAsia="YDIYMjO320"/>
          <w:i w:val="0"/>
          <w:iCs/>
          <w:sz w:val="22"/>
          <w:szCs w:val="22"/>
          <w:lang w:eastAsia="ko-KR"/>
        </w:rPr>
        <w:t>(</w:t>
      </w:r>
      <w:r w:rsidR="00222976" w:rsidRPr="00222976">
        <w:rPr>
          <w:rFonts w:eastAsia="YDIYMjO320"/>
          <w:i w:val="0"/>
          <w:iCs/>
          <w:sz w:val="22"/>
          <w:szCs w:val="22"/>
          <w:lang w:eastAsia="ko-KR"/>
        </w:rPr>
        <w:t>천상의</w:t>
      </w:r>
      <w:r w:rsidR="00222976" w:rsidRPr="00222976">
        <w:rPr>
          <w:rFonts w:eastAsia="YDIYMjO320" w:hint="eastAsia"/>
          <w:i w:val="0"/>
          <w:iCs/>
          <w:sz w:val="22"/>
          <w:szCs w:val="22"/>
          <w:lang w:eastAsia="ko-KR"/>
        </w:rPr>
        <w:t xml:space="preserve"> </w:t>
      </w:r>
      <w:r w:rsidR="00222976" w:rsidRPr="00222976">
        <w:rPr>
          <w:rFonts w:eastAsia="YDIYMjO320" w:hint="eastAsia"/>
          <w:i w:val="0"/>
          <w:iCs/>
          <w:sz w:val="22"/>
          <w:szCs w:val="22"/>
          <w:lang w:eastAsia="ko-KR"/>
        </w:rPr>
        <w:t>도시</w:t>
      </w:r>
      <w:r w:rsidR="00222976">
        <w:rPr>
          <w:rFonts w:eastAsia="YDIYMjO320" w:hint="eastAsia"/>
          <w:b w:val="0"/>
          <w:bCs/>
          <w:i w:val="0"/>
          <w:iCs/>
          <w:sz w:val="22"/>
          <w:szCs w:val="22"/>
          <w:lang w:eastAsia="ko-KR"/>
        </w:rPr>
        <w:t>)</w:t>
      </w:r>
      <w:r w:rsidR="00222976">
        <w:rPr>
          <w:rFonts w:eastAsia="YDIYMjO320"/>
          <w:b w:val="0"/>
          <w:bCs/>
          <w:i w:val="0"/>
          <w:iCs/>
          <w:sz w:val="22"/>
          <w:szCs w:val="22"/>
          <w:lang w:eastAsia="ko-KR"/>
        </w:rPr>
        <w:t xml:space="preserve"> </w:t>
      </w:r>
      <w:r w:rsidR="00075216" w:rsidRPr="00222976">
        <w:rPr>
          <w:rFonts w:eastAsia="YDIYMjO320" w:hint="eastAsia"/>
          <w:b w:val="0"/>
          <w:bCs/>
          <w:i w:val="0"/>
          <w:iCs/>
          <w:sz w:val="22"/>
          <w:szCs w:val="22"/>
          <w:lang w:eastAsia="ko-KR"/>
        </w:rPr>
        <w:t>들어가게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하시는</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일에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그들의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구원의</w:t>
      </w:r>
      <w:r w:rsidR="00075216" w:rsidRPr="00222976">
        <w:rPr>
          <w:rFonts w:eastAsia="YDIYMjO320" w:hint="eastAsia"/>
          <w:b w:val="0"/>
          <w:bCs/>
          <w:i w:val="0"/>
          <w:iCs/>
          <w:sz w:val="22"/>
          <w:szCs w:val="22"/>
          <w:lang w:eastAsia="ko-KR"/>
        </w:rPr>
        <w:t xml:space="preserve"> </w:t>
      </w:r>
      <w:r w:rsidR="00222976" w:rsidRPr="00222976">
        <w:rPr>
          <w:rFonts w:eastAsia="YDIYMjO320" w:hint="eastAsia"/>
          <w:b w:val="0"/>
          <w:bCs/>
          <w:i w:val="0"/>
          <w:iCs/>
          <w:sz w:val="22"/>
          <w:szCs w:val="22"/>
          <w:u w:val="single"/>
          <w:lang w:eastAsia="ko-KR"/>
        </w:rPr>
        <w:t>창시자</w:t>
      </w:r>
      <w:r w:rsidR="00222976">
        <w:rPr>
          <w:rFonts w:eastAsia="YDIYMjO320"/>
          <w:b w:val="0"/>
          <w:bCs/>
          <w:i w:val="0"/>
          <w:iCs/>
          <w:sz w:val="22"/>
          <w:szCs w:val="22"/>
          <w:lang w:eastAsia="ko-KR"/>
        </w:rPr>
        <w:t xml:space="preserve"> (</w:t>
      </w:r>
      <w:r w:rsidR="00222976" w:rsidRPr="00222976">
        <w:rPr>
          <w:rFonts w:eastAsia="YDIYMjO320" w:hint="eastAsia"/>
          <w:i w:val="0"/>
          <w:iCs/>
          <w:sz w:val="22"/>
          <w:szCs w:val="22"/>
          <w:lang w:eastAsia="ko-KR"/>
        </w:rPr>
        <w:t>아르헤가스</w:t>
      </w:r>
      <w:r w:rsidR="00222976" w:rsidRPr="00222976">
        <w:rPr>
          <w:rFonts w:eastAsia="YDIYMjO320" w:hint="eastAsia"/>
          <w:i w:val="0"/>
          <w:iCs/>
          <w:sz w:val="22"/>
          <w:szCs w:val="22"/>
          <w:lang w:eastAsia="ko-KR"/>
        </w:rPr>
        <w:t>-</w:t>
      </w:r>
      <w:r w:rsidR="00222976" w:rsidRPr="00222976">
        <w:rPr>
          <w:rFonts w:eastAsia="YDIYMjO320" w:hint="eastAsia"/>
          <w:i w:val="0"/>
          <w:iCs/>
          <w:sz w:val="22"/>
          <w:szCs w:val="22"/>
          <w:lang w:eastAsia="ko-KR"/>
        </w:rPr>
        <w:t>도시의</w:t>
      </w:r>
      <w:r w:rsidR="00222976" w:rsidRPr="00222976">
        <w:rPr>
          <w:rFonts w:eastAsia="YDIYMjO320" w:hint="eastAsia"/>
          <w:i w:val="0"/>
          <w:iCs/>
          <w:sz w:val="22"/>
          <w:szCs w:val="22"/>
          <w:lang w:eastAsia="ko-KR"/>
        </w:rPr>
        <w:t xml:space="preserve"> </w:t>
      </w:r>
      <w:r w:rsidR="00222976" w:rsidRPr="00222976">
        <w:rPr>
          <w:rFonts w:eastAsia="YDIYMjO320" w:hint="eastAsia"/>
          <w:i w:val="0"/>
          <w:iCs/>
          <w:sz w:val="22"/>
          <w:szCs w:val="22"/>
          <w:lang w:eastAsia="ko-KR"/>
        </w:rPr>
        <w:t>창시자</w:t>
      </w:r>
      <w:r w:rsidR="00222976">
        <w:rPr>
          <w:rFonts w:eastAsia="YDIYMjO320" w:hint="eastAsia"/>
          <w:b w:val="0"/>
          <w:bCs/>
          <w:i w:val="0"/>
          <w:iCs/>
          <w:sz w:val="22"/>
          <w:szCs w:val="22"/>
          <w:lang w:eastAsia="ko-KR"/>
        </w:rPr>
        <w:t>)</w:t>
      </w:r>
      <w:r w:rsidR="00222976">
        <w:rPr>
          <w:rFonts w:eastAsia="YDIYMjO320"/>
          <w:b w:val="0"/>
          <w:bCs/>
          <w:i w:val="0"/>
          <w:iCs/>
          <w:sz w:val="22"/>
          <w:szCs w:val="22"/>
          <w:lang w:eastAsia="ko-KR"/>
        </w:rPr>
        <w:t xml:space="preserve"> </w:t>
      </w:r>
      <w:r w:rsidR="00075216" w:rsidRPr="00222976">
        <w:rPr>
          <w:rFonts w:eastAsia="YDIYMjO320" w:hint="eastAsia"/>
          <w:b w:val="0"/>
          <w:bCs/>
          <w:i w:val="0"/>
          <w:iCs/>
          <w:sz w:val="22"/>
          <w:szCs w:val="22"/>
          <w:lang w:eastAsia="ko-KR"/>
        </w:rPr>
        <w:t>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고난을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통하여</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온전하게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하심이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합당하도다</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히</w:t>
      </w:r>
      <w:r w:rsidR="00075216" w:rsidRPr="00222976">
        <w:rPr>
          <w:rFonts w:eastAsia="YDIYMjO320" w:hint="eastAsia"/>
          <w:i w:val="0"/>
          <w:iCs/>
          <w:sz w:val="22"/>
          <w:szCs w:val="22"/>
          <w:lang w:eastAsia="ko-KR"/>
        </w:rPr>
        <w:t>2</w:t>
      </w:r>
      <w:r w:rsidR="00075216" w:rsidRPr="00222976">
        <w:rPr>
          <w:rFonts w:eastAsia="YDIYMjO320"/>
          <w:i w:val="0"/>
          <w:iCs/>
          <w:sz w:val="22"/>
          <w:szCs w:val="22"/>
          <w:lang w:eastAsia="ko-KR"/>
        </w:rPr>
        <w:t>:10)</w:t>
      </w:r>
    </w:p>
    <w:p w14:paraId="3CD43BCD" w14:textId="3D3A466C" w:rsidR="00CA1E4B" w:rsidRPr="00710E5B" w:rsidRDefault="00CA1E4B" w:rsidP="00075216">
      <w:pPr>
        <w:pStyle w:val="Sc2-F"/>
        <w:rPr>
          <w:rFonts w:eastAsia="YDIYMjO320"/>
          <w:lang w:eastAsia="ko-KR"/>
        </w:rPr>
      </w:pPr>
      <w:r w:rsidRPr="00710E5B">
        <w:rPr>
          <w:rFonts w:ascii="Calibri" w:eastAsia="YDIYMjO320" w:hAnsi="Calibri" w:cs="Calibri"/>
          <w:vertAlign w:val="superscript"/>
        </w:rPr>
        <w:t>﻿</w:t>
      </w:r>
      <w:r w:rsidRPr="00710E5B">
        <w:rPr>
          <w:rFonts w:eastAsia="YDIYMjO320"/>
          <w:vertAlign w:val="superscript"/>
        </w:rPr>
        <w:t>19</w:t>
      </w:r>
      <w:r w:rsidRPr="00710E5B">
        <w:rPr>
          <w:rFonts w:eastAsia="YDIYMjO320"/>
        </w:rPr>
        <w:t xml:space="preserve">This </w:t>
      </w:r>
      <w:r w:rsidRPr="00710E5B">
        <w:rPr>
          <w:rFonts w:eastAsia="YDIYMjO320"/>
          <w:u w:val="single"/>
        </w:rPr>
        <w:t>hope</w:t>
      </w:r>
      <w:r w:rsidRPr="00710E5B">
        <w:rPr>
          <w:rFonts w:eastAsia="YDIYMjO320"/>
        </w:rPr>
        <w:t xml:space="preserve"> we have as an </w:t>
      </w:r>
      <w:r w:rsidRPr="00710E5B">
        <w:rPr>
          <w:rFonts w:eastAsia="YDIYMjO320"/>
          <w:u w:val="single"/>
        </w:rPr>
        <w:t>anchor of the soul</w:t>
      </w:r>
      <w:r w:rsidRPr="00710E5B">
        <w:rPr>
          <w:rFonts w:eastAsia="YDIYMjO320"/>
        </w:rPr>
        <w:t xml:space="preserve">, both </w:t>
      </w:r>
      <w:r w:rsidRPr="00710E5B">
        <w:rPr>
          <w:rFonts w:eastAsia="YDIYMjO320"/>
          <w:u w:val="single"/>
        </w:rPr>
        <w:t>sure</w:t>
      </w:r>
      <w:r w:rsidRPr="00710E5B">
        <w:rPr>
          <w:rFonts w:eastAsia="YDIYMjO320"/>
        </w:rPr>
        <w:t xml:space="preserve"> and </w:t>
      </w:r>
      <w:r w:rsidRPr="00710E5B">
        <w:rPr>
          <w:rFonts w:eastAsia="YDIYMjO320"/>
          <w:u w:val="single"/>
        </w:rPr>
        <w:t>steadfast</w:t>
      </w:r>
      <w:r w:rsidRPr="00710E5B">
        <w:rPr>
          <w:rFonts w:eastAsia="YDIYMjO320"/>
        </w:rPr>
        <w:t xml:space="preserve">, </w:t>
      </w:r>
      <w:r w:rsidRPr="00710E5B">
        <w:rPr>
          <w:rFonts w:ascii="Calibri" w:eastAsia="YDIYMjO320" w:hAnsi="Calibri" w:cs="Calibri"/>
        </w:rPr>
        <w:t>﻿﻿</w:t>
      </w:r>
      <w:r w:rsidRPr="00710E5B">
        <w:rPr>
          <w:rFonts w:eastAsia="YDIYMjO320"/>
        </w:rPr>
        <w:t xml:space="preserve">and which enters the Presence behind the veil </w:t>
      </w:r>
      <w:r w:rsidR="00CB487B" w:rsidRPr="00710E5B">
        <w:rPr>
          <w:rFonts w:eastAsia="YDIYMjO320"/>
          <w:b w:val="0"/>
          <w:bCs/>
        </w:rPr>
        <w:t>(</w:t>
      </w:r>
      <w:r w:rsidRPr="00710E5B">
        <w:rPr>
          <w:rFonts w:eastAsia="YDIYMjO320"/>
          <w:b w:val="0"/>
          <w:bCs/>
        </w:rPr>
        <w:t>the New Jerusalem, the celestial city</w:t>
      </w:r>
      <w:r w:rsidR="00CB487B" w:rsidRPr="00710E5B">
        <w:rPr>
          <w:rFonts w:eastAsia="YDIYMjO320"/>
          <w:b w:val="0"/>
          <w:bCs/>
        </w:rPr>
        <w:t>)</w:t>
      </w:r>
      <w:r w:rsidRPr="00710E5B">
        <w:rPr>
          <w:rFonts w:eastAsia="YDIYMjO320"/>
        </w:rPr>
        <w:t xml:space="preserve">, </w:t>
      </w:r>
      <w:r w:rsidRPr="00710E5B">
        <w:rPr>
          <w:rFonts w:ascii="Calibri" w:eastAsia="YDIYMjO320" w:hAnsi="Calibri" w:cs="Calibri"/>
        </w:rPr>
        <w:t>﻿</w:t>
      </w:r>
      <w:r w:rsidRPr="00710E5B">
        <w:rPr>
          <w:rFonts w:eastAsia="YDIYMjO320"/>
          <w:vertAlign w:val="superscript"/>
        </w:rPr>
        <w:t>20</w:t>
      </w:r>
      <w:r w:rsidRPr="00710E5B">
        <w:rPr>
          <w:rFonts w:eastAsia="YDIYMjO320"/>
        </w:rPr>
        <w:t xml:space="preserve">where the forerunner has entered for us, </w:t>
      </w:r>
      <w:r w:rsidR="0039168A" w:rsidRPr="00710E5B">
        <w:rPr>
          <w:rFonts w:eastAsia="YDIYMjO320"/>
        </w:rPr>
        <w:t>..</w:t>
      </w:r>
      <w:r w:rsidRPr="00710E5B">
        <w:rPr>
          <w:rFonts w:eastAsia="YDIYMjO320"/>
        </w:rPr>
        <w:t xml:space="preserve">. </w:t>
      </w:r>
      <w:r w:rsidRPr="00710E5B">
        <w:rPr>
          <w:rFonts w:eastAsia="YDIYMjO320"/>
          <w:lang w:eastAsia="ko-KR"/>
        </w:rPr>
        <w:t xml:space="preserve">(Heb. 6:19–20) </w:t>
      </w:r>
      <w:r w:rsidR="00075216">
        <w:rPr>
          <w:rFonts w:eastAsia="YDIYMjO320"/>
          <w:lang w:eastAsia="ko-KR"/>
        </w:rPr>
        <w:br/>
      </w:r>
      <w:r w:rsidR="00075216" w:rsidRPr="00222976">
        <w:rPr>
          <w:rFonts w:eastAsia="YDIYMjO320"/>
          <w:b w:val="0"/>
          <w:bCs/>
          <w:i w:val="0"/>
          <w:iCs/>
          <w:sz w:val="22"/>
          <w:szCs w:val="22"/>
          <w:vertAlign w:val="superscript"/>
          <w:lang w:eastAsia="ko-KR"/>
        </w:rPr>
        <w:t>19</w:t>
      </w:r>
      <w:r w:rsidR="00075216" w:rsidRPr="00222976">
        <w:rPr>
          <w:rFonts w:eastAsia="YDIYMjO320" w:hint="eastAsia"/>
          <w:b w:val="0"/>
          <w:bCs/>
          <w:i w:val="0"/>
          <w:iCs/>
          <w:sz w:val="22"/>
          <w:szCs w:val="22"/>
          <w:lang w:eastAsia="ko-KR"/>
        </w:rPr>
        <w:t>우리가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소망</w:t>
      </w:r>
      <w:r w:rsidR="00075216" w:rsidRPr="00222976">
        <w:rPr>
          <w:rFonts w:eastAsia="YDIYMjO320" w:hint="eastAsia"/>
          <w:b w:val="0"/>
          <w:bCs/>
          <w:i w:val="0"/>
          <w:iCs/>
          <w:sz w:val="22"/>
          <w:szCs w:val="22"/>
          <w:lang w:eastAsia="ko-KR"/>
        </w:rPr>
        <w:t>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가지고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있는</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것은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영혼의</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닻</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같아서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u w:val="single"/>
          <w:lang w:eastAsia="ko-KR"/>
        </w:rPr>
        <w:t>튼튼하고</w:t>
      </w:r>
      <w:r w:rsidR="00075216" w:rsidRPr="00222976">
        <w:rPr>
          <w:rFonts w:eastAsia="YDIYMjO320" w:hint="eastAsia"/>
          <w:b w:val="0"/>
          <w:bCs/>
          <w:i w:val="0"/>
          <w:iCs/>
          <w:sz w:val="22"/>
          <w:szCs w:val="22"/>
          <w:u w:val="single"/>
          <w:lang w:eastAsia="ko-KR"/>
        </w:rPr>
        <w:t xml:space="preserve"> </w:t>
      </w:r>
      <w:r w:rsidR="00075216" w:rsidRPr="00222976">
        <w:rPr>
          <w:rFonts w:eastAsia="YDIYMjO320" w:hint="eastAsia"/>
          <w:b w:val="0"/>
          <w:bCs/>
          <w:i w:val="0"/>
          <w:iCs/>
          <w:sz w:val="22"/>
          <w:szCs w:val="22"/>
          <w:u w:val="single"/>
          <w:lang w:eastAsia="ko-KR"/>
        </w:rPr>
        <w:t>견고하여</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휘장</w:t>
      </w:r>
      <w:r w:rsidR="00222976">
        <w:rPr>
          <w:rFonts w:eastAsia="YDIYMjO320"/>
          <w:b w:val="0"/>
          <w:bCs/>
          <w:i w:val="0"/>
          <w:iCs/>
          <w:sz w:val="22"/>
          <w:szCs w:val="22"/>
          <w:lang w:eastAsia="ko-KR"/>
        </w:rPr>
        <w:t>(</w:t>
      </w:r>
      <w:r w:rsidR="00222976" w:rsidRPr="00222976">
        <w:rPr>
          <w:rFonts w:eastAsia="YDIYMjO320" w:hint="eastAsia"/>
          <w:i w:val="0"/>
          <w:iCs/>
          <w:sz w:val="22"/>
          <w:szCs w:val="22"/>
          <w:lang w:eastAsia="ko-KR"/>
        </w:rPr>
        <w:t>새</w:t>
      </w:r>
      <w:r w:rsidR="00222976" w:rsidRPr="00222976">
        <w:rPr>
          <w:rFonts w:eastAsia="YDIYMjO320" w:hint="eastAsia"/>
          <w:i w:val="0"/>
          <w:iCs/>
          <w:sz w:val="22"/>
          <w:szCs w:val="22"/>
          <w:lang w:eastAsia="ko-KR"/>
        </w:rPr>
        <w:t xml:space="preserve"> </w:t>
      </w:r>
      <w:r w:rsidR="00222976" w:rsidRPr="00222976">
        <w:rPr>
          <w:rFonts w:eastAsia="YDIYMjO320" w:hint="eastAsia"/>
          <w:i w:val="0"/>
          <w:iCs/>
          <w:sz w:val="22"/>
          <w:szCs w:val="22"/>
          <w:lang w:eastAsia="ko-KR"/>
        </w:rPr>
        <w:t>예루살렘</w:t>
      </w:r>
      <w:r w:rsidR="00222976" w:rsidRPr="00222976">
        <w:rPr>
          <w:rFonts w:eastAsia="YDIYMjO320" w:hint="eastAsia"/>
          <w:i w:val="0"/>
          <w:iCs/>
          <w:sz w:val="22"/>
          <w:szCs w:val="22"/>
          <w:lang w:eastAsia="ko-KR"/>
        </w:rPr>
        <w:t>,</w:t>
      </w:r>
      <w:r w:rsidR="00075216" w:rsidRPr="00222976">
        <w:rPr>
          <w:rFonts w:eastAsia="YDIYMjO320" w:hint="eastAsia"/>
          <w:i w:val="0"/>
          <w:iCs/>
          <w:sz w:val="22"/>
          <w:szCs w:val="22"/>
          <w:lang w:eastAsia="ko-KR"/>
        </w:rPr>
        <w:t xml:space="preserve"> </w:t>
      </w:r>
      <w:r w:rsidR="00222976" w:rsidRPr="00222976">
        <w:rPr>
          <w:rFonts w:eastAsia="YDIYMjO320" w:hint="eastAsia"/>
          <w:i w:val="0"/>
          <w:iCs/>
          <w:sz w:val="22"/>
          <w:szCs w:val="22"/>
          <w:lang w:eastAsia="ko-KR"/>
        </w:rPr>
        <w:t>천상의</w:t>
      </w:r>
      <w:r w:rsidR="00222976" w:rsidRPr="00222976">
        <w:rPr>
          <w:rFonts w:eastAsia="YDIYMjO320" w:hint="eastAsia"/>
          <w:i w:val="0"/>
          <w:iCs/>
          <w:sz w:val="22"/>
          <w:szCs w:val="22"/>
          <w:lang w:eastAsia="ko-KR"/>
        </w:rPr>
        <w:t xml:space="preserve"> </w:t>
      </w:r>
      <w:r w:rsidR="00222976" w:rsidRPr="00222976">
        <w:rPr>
          <w:rFonts w:eastAsia="YDIYMjO320" w:hint="eastAsia"/>
          <w:i w:val="0"/>
          <w:iCs/>
          <w:sz w:val="22"/>
          <w:szCs w:val="22"/>
          <w:lang w:eastAsia="ko-KR"/>
        </w:rPr>
        <w:t>도시</w:t>
      </w:r>
      <w:r w:rsidR="00222976">
        <w:rPr>
          <w:rFonts w:eastAsia="YDIYMjO320" w:hint="eastAsia"/>
          <w:b w:val="0"/>
          <w:bCs/>
          <w:i w:val="0"/>
          <w:iCs/>
          <w:sz w:val="22"/>
          <w:szCs w:val="22"/>
          <w:lang w:eastAsia="ko-KR"/>
        </w:rPr>
        <w:t>)</w:t>
      </w:r>
      <w:r w:rsidR="00222976">
        <w:rPr>
          <w:rFonts w:eastAsia="YDIYMjO320"/>
          <w:b w:val="0"/>
          <w:bCs/>
          <w:i w:val="0"/>
          <w:iCs/>
          <w:sz w:val="22"/>
          <w:szCs w:val="22"/>
          <w:lang w:eastAsia="ko-KR"/>
        </w:rPr>
        <w:t xml:space="preserve"> </w:t>
      </w:r>
      <w:r w:rsidR="00075216" w:rsidRPr="00222976">
        <w:rPr>
          <w:rFonts w:eastAsia="YDIYMjO320" w:hint="eastAsia"/>
          <w:b w:val="0"/>
          <w:bCs/>
          <w:i w:val="0"/>
          <w:iCs/>
          <w:sz w:val="22"/>
          <w:szCs w:val="22"/>
          <w:lang w:eastAsia="ko-KR"/>
        </w:rPr>
        <w:t>안에</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들어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가나니</w:t>
      </w:r>
      <w:r w:rsidR="00075216" w:rsidRPr="00222976">
        <w:rPr>
          <w:rFonts w:eastAsia="YDIYMjO320" w:hint="eastAsia"/>
          <w:b w:val="0"/>
          <w:bCs/>
          <w:i w:val="0"/>
          <w:iCs/>
          <w:sz w:val="22"/>
          <w:szCs w:val="22"/>
          <w:vertAlign w:val="superscript"/>
          <w:lang w:eastAsia="ko-KR"/>
        </w:rPr>
        <w:t>2</w:t>
      </w:r>
      <w:r w:rsidR="00075216" w:rsidRPr="00222976">
        <w:rPr>
          <w:rFonts w:eastAsia="YDIYMjO320"/>
          <w:b w:val="0"/>
          <w:bCs/>
          <w:i w:val="0"/>
          <w:iCs/>
          <w:sz w:val="22"/>
          <w:szCs w:val="22"/>
          <w:vertAlign w:val="superscript"/>
          <w:lang w:eastAsia="ko-KR"/>
        </w:rPr>
        <w:t>0</w:t>
      </w:r>
      <w:r w:rsidR="00075216" w:rsidRPr="00222976">
        <w:rPr>
          <w:rFonts w:eastAsia="YDIYMjO320" w:hint="eastAsia"/>
          <w:b w:val="0"/>
          <w:bCs/>
          <w:i w:val="0"/>
          <w:iCs/>
          <w:sz w:val="22"/>
          <w:szCs w:val="22"/>
          <w:lang w:eastAsia="ko-KR"/>
        </w:rPr>
        <w:t>그리로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앞서</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예수께서</w:t>
      </w:r>
      <w:r w:rsidR="00075216" w:rsidRPr="00222976">
        <w:rPr>
          <w:rFonts w:eastAsia="YDIYMjO320" w:hint="eastAsia"/>
          <w:b w:val="0"/>
          <w:bCs/>
          <w:i w:val="0"/>
          <w:iCs/>
          <w:sz w:val="22"/>
          <w:szCs w:val="22"/>
          <w:lang w:eastAsia="ko-KR"/>
        </w:rPr>
        <w:t xml:space="preserve"> </w:t>
      </w:r>
      <w:r w:rsidR="00222976">
        <w:rPr>
          <w:rFonts w:eastAsia="YDIYMjO320"/>
          <w:b w:val="0"/>
          <w:bCs/>
          <w:i w:val="0"/>
          <w:iCs/>
          <w:sz w:val="22"/>
          <w:szCs w:val="22"/>
          <w:lang w:eastAsia="ko-KR"/>
        </w:rPr>
        <w:t>…</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우리를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위하여</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들어</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가셨느니라</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히</w:t>
      </w:r>
      <w:r w:rsidR="00075216" w:rsidRPr="00222976">
        <w:rPr>
          <w:rFonts w:eastAsia="YDIYMjO320"/>
          <w:i w:val="0"/>
          <w:iCs/>
          <w:sz w:val="22"/>
          <w:szCs w:val="22"/>
          <w:lang w:eastAsia="ko-KR"/>
        </w:rPr>
        <w:t>12:19-20)</w:t>
      </w:r>
    </w:p>
    <w:p w14:paraId="5DCB447E" w14:textId="02D622AC" w:rsidR="00CA1E4B" w:rsidRPr="00710E5B" w:rsidRDefault="00CA1E4B" w:rsidP="00CA1E4B">
      <w:pPr>
        <w:pStyle w:val="Lv2-J"/>
        <w:rPr>
          <w:rFonts w:eastAsia="YDIYMjO320"/>
          <w:lang w:eastAsia="ko-KR"/>
        </w:rPr>
      </w:pPr>
      <w:r w:rsidRPr="00710E5B">
        <w:rPr>
          <w:rFonts w:eastAsia="YDIYMjO320"/>
        </w:rPr>
        <w:t xml:space="preserve">The experience of inward peace in this age comes through appropriating the union </w:t>
      </w:r>
      <w:r w:rsidR="00CA0370" w:rsidRPr="00710E5B">
        <w:rPr>
          <w:rFonts w:eastAsia="YDIYMjO320"/>
        </w:rPr>
        <w:t>we</w:t>
      </w:r>
      <w:r w:rsidRPr="00710E5B">
        <w:rPr>
          <w:rFonts w:eastAsia="YDIYMjO320"/>
        </w:rPr>
        <w:t xml:space="preserve"> have with Christ and the access </w:t>
      </w:r>
      <w:r w:rsidR="00CA0370" w:rsidRPr="00710E5B">
        <w:rPr>
          <w:rFonts w:eastAsia="YDIYMjO320"/>
        </w:rPr>
        <w:t>we</w:t>
      </w:r>
      <w:r w:rsidRPr="00710E5B">
        <w:rPr>
          <w:rFonts w:eastAsia="YDIYMjO320"/>
        </w:rPr>
        <w:t xml:space="preserve"> have to the city, the mountain of the Lord. </w:t>
      </w:r>
      <w:r w:rsidR="00710E5B">
        <w:rPr>
          <w:rFonts w:eastAsia="YDIYMjO320"/>
        </w:rPr>
        <w:br/>
      </w:r>
      <w:r w:rsidR="00710E5B" w:rsidRPr="00222976">
        <w:rPr>
          <w:rFonts w:eastAsia="YDIYMjO320" w:hint="eastAsia"/>
          <w:sz w:val="22"/>
          <w:szCs w:val="22"/>
          <w:lang w:eastAsia="ko-KR"/>
        </w:rPr>
        <w:t>이</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시대의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내적</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평</w:t>
      </w:r>
      <w:r w:rsidR="00CE78B6">
        <w:rPr>
          <w:rFonts w:eastAsia="YDIYMjO320" w:hint="eastAsia"/>
          <w:sz w:val="22"/>
          <w:szCs w:val="22"/>
          <w:lang w:eastAsia="ko-KR"/>
        </w:rPr>
        <w:t>안</w:t>
      </w:r>
      <w:r w:rsidR="00710E5B" w:rsidRPr="00222976">
        <w:rPr>
          <w:rFonts w:eastAsia="YDIYMjO320" w:hint="eastAsia"/>
          <w:sz w:val="22"/>
          <w:szCs w:val="22"/>
          <w:lang w:eastAsia="ko-KR"/>
        </w:rPr>
        <w:t>의</w:t>
      </w:r>
      <w:r w:rsidR="00710E5B" w:rsidRPr="00222976">
        <w:rPr>
          <w:rFonts w:eastAsia="YDIYMjO320" w:hint="eastAsia"/>
          <w:sz w:val="22"/>
          <w:szCs w:val="22"/>
          <w:lang w:eastAsia="ko-KR"/>
        </w:rPr>
        <w:t xml:space="preserve"> </w:t>
      </w:r>
      <w:r w:rsidR="00CE78B6">
        <w:rPr>
          <w:rFonts w:eastAsia="YDIYMjO320" w:hint="eastAsia"/>
          <w:sz w:val="22"/>
          <w:szCs w:val="22"/>
          <w:lang w:eastAsia="ko-KR"/>
        </w:rPr>
        <w:t>경</w:t>
      </w:r>
      <w:r w:rsidR="00710E5B" w:rsidRPr="00222976">
        <w:rPr>
          <w:rFonts w:eastAsia="YDIYMjO320" w:hint="eastAsia"/>
          <w:sz w:val="22"/>
          <w:szCs w:val="22"/>
          <w:lang w:eastAsia="ko-KR"/>
        </w:rPr>
        <w:t>험은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우리</w:t>
      </w:r>
      <w:r w:rsidR="00CE78B6">
        <w:rPr>
          <w:rFonts w:eastAsia="YDIYMjO320" w:hint="eastAsia"/>
          <w:sz w:val="22"/>
          <w:szCs w:val="22"/>
          <w:lang w:eastAsia="ko-KR"/>
        </w:rPr>
        <w:t>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그리스도와</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맺은</w:t>
      </w:r>
      <w:r w:rsidR="00710E5B" w:rsidRPr="00222976">
        <w:rPr>
          <w:rFonts w:eastAsia="YDIYMjO320" w:hint="eastAsia"/>
          <w:sz w:val="22"/>
          <w:szCs w:val="22"/>
          <w:lang w:eastAsia="ko-KR"/>
        </w:rPr>
        <w:t xml:space="preserve"> </w:t>
      </w:r>
      <w:r w:rsidR="00CE78B6">
        <w:rPr>
          <w:rFonts w:eastAsia="YDIYMjO320" w:hint="eastAsia"/>
          <w:sz w:val="22"/>
          <w:szCs w:val="22"/>
          <w:lang w:eastAsia="ko-KR"/>
        </w:rPr>
        <w:t>적절한</w:t>
      </w:r>
      <w:r w:rsidR="00CE78B6">
        <w:rPr>
          <w:rFonts w:eastAsia="YDIYMjO320" w:hint="eastAsia"/>
          <w:sz w:val="22"/>
          <w:szCs w:val="22"/>
          <w:lang w:eastAsia="ko-KR"/>
        </w:rPr>
        <w:t xml:space="preserve"> </w:t>
      </w:r>
      <w:r w:rsidR="00710E5B" w:rsidRPr="00222976">
        <w:rPr>
          <w:rFonts w:eastAsia="YDIYMjO320" w:hint="eastAsia"/>
          <w:sz w:val="22"/>
          <w:szCs w:val="22"/>
          <w:lang w:eastAsia="ko-KR"/>
        </w:rPr>
        <w:t>연합과</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주님의</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산인</w:t>
      </w:r>
      <w:r w:rsidR="007E5992">
        <w:rPr>
          <w:rFonts w:eastAsia="YDIYMjO320" w:hint="eastAsia"/>
          <w:sz w:val="22"/>
          <w:szCs w:val="22"/>
          <w:lang w:eastAsia="ko-KR"/>
        </w:rPr>
        <w:t>,</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도</w:t>
      </w:r>
      <w:r w:rsidR="00CE78B6">
        <w:rPr>
          <w:rFonts w:eastAsia="YDIYMjO320" w:hint="eastAsia"/>
          <w:sz w:val="22"/>
          <w:szCs w:val="22"/>
          <w:lang w:eastAsia="ko-KR"/>
        </w:rPr>
        <w:t>시</w:t>
      </w:r>
      <w:r w:rsidR="00710E5B" w:rsidRPr="00222976">
        <w:rPr>
          <w:rFonts w:eastAsia="YDIYMjO320" w:hint="eastAsia"/>
          <w:sz w:val="22"/>
          <w:szCs w:val="22"/>
          <w:lang w:eastAsia="ko-KR"/>
        </w:rPr>
        <w:t>에</w:t>
      </w:r>
      <w:r w:rsidR="00710E5B" w:rsidRPr="00222976">
        <w:rPr>
          <w:rFonts w:eastAsia="YDIYMjO320" w:hint="eastAsia"/>
          <w:sz w:val="22"/>
          <w:szCs w:val="22"/>
          <w:lang w:eastAsia="ko-KR"/>
        </w:rPr>
        <w:t xml:space="preserve"> </w:t>
      </w:r>
      <w:r w:rsidR="00710E5B" w:rsidRPr="00222976">
        <w:rPr>
          <w:rFonts w:eastAsia="YDIYMjO320" w:hint="eastAsia"/>
          <w:sz w:val="22"/>
          <w:szCs w:val="22"/>
          <w:lang w:eastAsia="ko-KR"/>
        </w:rPr>
        <w:t>대한</w:t>
      </w:r>
      <w:r w:rsidR="00710E5B" w:rsidRPr="00222976">
        <w:rPr>
          <w:rFonts w:eastAsia="YDIYMjO320" w:hint="eastAsia"/>
          <w:sz w:val="22"/>
          <w:szCs w:val="22"/>
          <w:lang w:eastAsia="ko-KR"/>
        </w:rPr>
        <w:t xml:space="preserve"> </w:t>
      </w:r>
      <w:r w:rsidR="00CE78B6">
        <w:rPr>
          <w:rFonts w:eastAsia="YDIYMjO320" w:hint="eastAsia"/>
          <w:sz w:val="22"/>
          <w:szCs w:val="22"/>
          <w:lang w:eastAsia="ko-KR"/>
        </w:rPr>
        <w:t>액세스를</w:t>
      </w:r>
      <w:r w:rsidR="00CE78B6">
        <w:rPr>
          <w:rFonts w:eastAsia="YDIYMjO320" w:hint="eastAsia"/>
          <w:sz w:val="22"/>
          <w:szCs w:val="22"/>
          <w:lang w:eastAsia="ko-KR"/>
        </w:rPr>
        <w:t xml:space="preserve"> </w:t>
      </w:r>
      <w:r w:rsidR="00CE78B6">
        <w:rPr>
          <w:rFonts w:eastAsia="YDIYMjO320" w:hint="eastAsia"/>
          <w:sz w:val="22"/>
          <w:szCs w:val="22"/>
          <w:lang w:eastAsia="ko-KR"/>
        </w:rPr>
        <w:t>통해</w:t>
      </w:r>
      <w:r w:rsidR="00CE78B6">
        <w:rPr>
          <w:rFonts w:eastAsia="YDIYMjO320" w:hint="eastAsia"/>
          <w:sz w:val="22"/>
          <w:szCs w:val="22"/>
          <w:lang w:eastAsia="ko-KR"/>
        </w:rPr>
        <w:t xml:space="preserve"> </w:t>
      </w:r>
      <w:r w:rsidR="00222976">
        <w:rPr>
          <w:rFonts w:eastAsia="YDIYMjO320" w:hint="eastAsia"/>
          <w:sz w:val="22"/>
          <w:szCs w:val="22"/>
          <w:lang w:eastAsia="ko-KR"/>
        </w:rPr>
        <w:t>온</w:t>
      </w:r>
      <w:r w:rsidR="00710E5B" w:rsidRPr="00222976">
        <w:rPr>
          <w:rFonts w:eastAsia="YDIYMjO320" w:hint="eastAsia"/>
          <w:sz w:val="22"/>
          <w:szCs w:val="22"/>
          <w:lang w:eastAsia="ko-KR"/>
        </w:rPr>
        <w:t>다</w:t>
      </w:r>
      <w:r w:rsidR="00710E5B" w:rsidRPr="00222976">
        <w:rPr>
          <w:rFonts w:eastAsia="YDIYMjO320" w:hint="eastAsia"/>
          <w:sz w:val="22"/>
          <w:szCs w:val="22"/>
          <w:lang w:eastAsia="ko-KR"/>
        </w:rPr>
        <w:t>.</w:t>
      </w:r>
    </w:p>
    <w:p w14:paraId="7A8FE086" w14:textId="66E61629" w:rsidR="00ED15A1" w:rsidRPr="00222976" w:rsidRDefault="00CA1E4B" w:rsidP="0039168A">
      <w:pPr>
        <w:pStyle w:val="Sc2-F"/>
        <w:rPr>
          <w:rFonts w:eastAsia="YDIYMjO320"/>
          <w:lang w:eastAsia="ko-KR"/>
        </w:rPr>
      </w:pPr>
      <w:r w:rsidRPr="00710E5B">
        <w:rPr>
          <w:rFonts w:eastAsia="YDIYMjO320"/>
          <w:vertAlign w:val="superscript"/>
        </w:rPr>
        <w:t>22</w:t>
      </w:r>
      <w:r w:rsidRPr="00710E5B">
        <w:rPr>
          <w:rFonts w:eastAsia="YDIYMjO320"/>
        </w:rPr>
        <w:t xml:space="preserve">But you have come to Mount Zion and to the city of the living God, the heavenly Jerusalem, to an innumerable company of angels … </w:t>
      </w:r>
      <w:r w:rsidR="00CA0370" w:rsidRPr="00710E5B">
        <w:rPr>
          <w:rFonts w:eastAsia="YDIYMjO320"/>
          <w:lang w:eastAsia="ko-KR"/>
        </w:rPr>
        <w:t>(</w:t>
      </w:r>
      <w:r w:rsidRPr="00710E5B">
        <w:rPr>
          <w:rFonts w:eastAsia="YDIYMjO320"/>
          <w:lang w:eastAsia="ko-KR"/>
        </w:rPr>
        <w:t>Heb. 12:22</w:t>
      </w:r>
      <w:r w:rsidR="00CA0370" w:rsidRPr="00710E5B">
        <w:rPr>
          <w:rFonts w:eastAsia="YDIYMjO320"/>
          <w:lang w:eastAsia="ko-KR"/>
        </w:rPr>
        <w:t>)</w:t>
      </w:r>
      <w:r w:rsidR="00075216">
        <w:rPr>
          <w:rFonts w:eastAsia="YDIYMjO320"/>
          <w:lang w:eastAsia="ko-KR"/>
        </w:rPr>
        <w:br/>
      </w:r>
      <w:r w:rsidR="00075216" w:rsidRPr="00222976">
        <w:rPr>
          <w:rFonts w:eastAsia="YDIYMjO320"/>
          <w:b w:val="0"/>
          <w:bCs/>
          <w:i w:val="0"/>
          <w:iCs/>
          <w:sz w:val="22"/>
          <w:szCs w:val="22"/>
          <w:vertAlign w:val="superscript"/>
          <w:lang w:eastAsia="ko-KR"/>
        </w:rPr>
        <w:t>22</w:t>
      </w:r>
      <w:r w:rsidR="00075216" w:rsidRPr="00222976">
        <w:rPr>
          <w:rFonts w:eastAsia="YDIYMjO320" w:hint="eastAsia"/>
          <w:b w:val="0"/>
          <w:bCs/>
          <w:i w:val="0"/>
          <w:iCs/>
          <w:sz w:val="22"/>
          <w:szCs w:val="22"/>
          <w:lang w:eastAsia="ko-KR"/>
        </w:rPr>
        <w:t>그러나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너희가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이른</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곳은</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시온</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산과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살아</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계신</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하나님의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도성인</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하늘의</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예루살렘과</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천만</w:t>
      </w:r>
      <w:r w:rsidR="00075216" w:rsidRPr="00222976">
        <w:rPr>
          <w:rFonts w:eastAsia="YDIYMjO320" w:hint="eastAsia"/>
          <w:b w:val="0"/>
          <w:bCs/>
          <w:i w:val="0"/>
          <w:iCs/>
          <w:sz w:val="22"/>
          <w:szCs w:val="22"/>
          <w:lang w:eastAsia="ko-KR"/>
        </w:rPr>
        <w:t xml:space="preserve"> </w:t>
      </w:r>
      <w:r w:rsidR="00075216" w:rsidRPr="00222976">
        <w:rPr>
          <w:rFonts w:eastAsia="YDIYMjO320" w:hint="eastAsia"/>
          <w:b w:val="0"/>
          <w:bCs/>
          <w:i w:val="0"/>
          <w:iCs/>
          <w:sz w:val="22"/>
          <w:szCs w:val="22"/>
          <w:lang w:eastAsia="ko-KR"/>
        </w:rPr>
        <w:t>천사와</w:t>
      </w:r>
      <w:r w:rsidR="00075216" w:rsidRPr="00222976">
        <w:rPr>
          <w:rFonts w:eastAsia="YDIYMjO320" w:hint="eastAsia"/>
          <w:b w:val="0"/>
          <w:bCs/>
          <w:i w:val="0"/>
          <w:iCs/>
          <w:sz w:val="22"/>
          <w:szCs w:val="22"/>
          <w:lang w:eastAsia="ko-KR"/>
        </w:rPr>
        <w:t xml:space="preserve"> </w:t>
      </w:r>
      <w:r w:rsidR="00075216" w:rsidRPr="00222976">
        <w:rPr>
          <w:rFonts w:eastAsia="YDIYMjO320"/>
          <w:i w:val="0"/>
          <w:iCs/>
          <w:sz w:val="22"/>
          <w:szCs w:val="22"/>
          <w:lang w:eastAsia="ko-KR"/>
        </w:rPr>
        <w:t>(</w:t>
      </w:r>
      <w:r w:rsidR="00075216" w:rsidRPr="00222976">
        <w:rPr>
          <w:rFonts w:eastAsia="YDIYMjO320" w:hint="eastAsia"/>
          <w:i w:val="0"/>
          <w:iCs/>
          <w:sz w:val="22"/>
          <w:szCs w:val="22"/>
          <w:lang w:eastAsia="ko-KR"/>
        </w:rPr>
        <w:t>히</w:t>
      </w:r>
      <w:r w:rsidR="00075216" w:rsidRPr="00222976">
        <w:rPr>
          <w:rFonts w:eastAsia="YDIYMjO320" w:hint="eastAsia"/>
          <w:i w:val="0"/>
          <w:iCs/>
          <w:sz w:val="22"/>
          <w:szCs w:val="22"/>
          <w:lang w:eastAsia="ko-KR"/>
        </w:rPr>
        <w:t>1</w:t>
      </w:r>
      <w:r w:rsidR="00075216" w:rsidRPr="00222976">
        <w:rPr>
          <w:rFonts w:eastAsia="YDIYMjO320"/>
          <w:i w:val="0"/>
          <w:iCs/>
          <w:sz w:val="22"/>
          <w:szCs w:val="22"/>
          <w:lang w:eastAsia="ko-KR"/>
        </w:rPr>
        <w:t>2:22)</w:t>
      </w:r>
    </w:p>
    <w:sectPr w:rsidR="00ED15A1" w:rsidRPr="00222976"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5D0E" w14:textId="77777777" w:rsidR="00427FD2" w:rsidRDefault="00427FD2">
      <w:r>
        <w:separator/>
      </w:r>
    </w:p>
  </w:endnote>
  <w:endnote w:type="continuationSeparator" w:id="0">
    <w:p w14:paraId="395F29D0" w14:textId="77777777" w:rsidR="00427FD2" w:rsidRDefault="0042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YDIYMjO320">
    <w:panose1 w:val="02030504000101010101"/>
    <w:charset w:val="81"/>
    <w:family w:val="roman"/>
    <w:pitch w:val="variable"/>
    <w:sig w:usb0="800002A7" w:usb1="29D77CFB" w:usb2="00000010" w:usb3="00000000" w:csb0="0008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2317" w14:textId="77777777" w:rsidR="00722C6B" w:rsidRDefault="00722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F811" w14:textId="77777777" w:rsidR="00722C6B" w:rsidRPr="00421B3C" w:rsidRDefault="00722C6B" w:rsidP="00A37BFB">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20E56235" w14:textId="0D6CBE10" w:rsidR="00722C6B" w:rsidRPr="00A37BFB" w:rsidRDefault="00722C6B" w:rsidP="00A37BFB">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r>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E261" w14:textId="77777777" w:rsidR="00722C6B" w:rsidRPr="00421B3C" w:rsidRDefault="00722C6B"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722C6B" w:rsidRPr="00421B3C" w:rsidRDefault="00722C6B"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8BA2" w14:textId="77777777" w:rsidR="00427FD2" w:rsidRDefault="00427FD2">
      <w:r>
        <w:separator/>
      </w:r>
    </w:p>
  </w:footnote>
  <w:footnote w:type="continuationSeparator" w:id="0">
    <w:p w14:paraId="634AE751" w14:textId="77777777" w:rsidR="00427FD2" w:rsidRDefault="00427FD2">
      <w:r>
        <w:continuationSeparator/>
      </w:r>
    </w:p>
  </w:footnote>
  <w:footnote w:id="1">
    <w:p w14:paraId="1F96ACB3" w14:textId="732C04E0" w:rsidR="00722C6B" w:rsidRDefault="00722C6B">
      <w:pPr>
        <w:pStyle w:val="FootnoteText"/>
      </w:pPr>
      <w:r>
        <w:rPr>
          <w:rStyle w:val="FootnoteReference"/>
        </w:rPr>
        <w:footnoteRef/>
      </w:r>
      <w:r>
        <w:t xml:space="preserve"> Understanding Abraham by Rabbi </w:t>
      </w:r>
      <w:proofErr w:type="spellStart"/>
      <w:r>
        <w:t>Zalman</w:t>
      </w:r>
      <w:proofErr w:type="spellEnd"/>
      <w:r>
        <w:t xml:space="preserve"> Melamed- www.yeshiva.org.il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6074" w14:textId="77777777" w:rsidR="00722C6B" w:rsidRDefault="00722C6B">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722C6B" w:rsidRDefault="00722C6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1CB" w14:textId="6F2CBD70" w:rsidR="00722C6B" w:rsidRPr="00587B56" w:rsidRDefault="00722C6B" w:rsidP="00A37BFB">
    <w:pPr>
      <w:rPr>
        <w:b/>
        <w:i/>
        <w:smallCaps/>
      </w:rPr>
    </w:pPr>
    <w:r w:rsidRPr="00587B56">
      <w:rPr>
        <w:b/>
        <w:i/>
        <w:smallCaps/>
      </w:rPr>
      <w:t xml:space="preserve">Intimacy with the Trinity in the Context of Eschatology – </w:t>
    </w:r>
    <w:r>
      <w:rPr>
        <w:b/>
        <w:i/>
        <w:smallCaps/>
      </w:rPr>
      <w:t>Stuart Greaves</w:t>
    </w:r>
  </w:p>
  <w:p w14:paraId="19AA7472" w14:textId="5D2C49A5" w:rsidR="00722C6B" w:rsidRPr="00A37BFB" w:rsidRDefault="00722C6B" w:rsidP="00A37BFB">
    <w:pPr>
      <w:pBdr>
        <w:bottom w:val="single" w:sz="4" w:space="1" w:color="auto"/>
      </w:pBdr>
      <w:tabs>
        <w:tab w:val="right" w:pos="10800"/>
      </w:tabs>
      <w:jc w:val="both"/>
      <w:rPr>
        <w:b/>
        <w:i/>
        <w:sz w:val="20"/>
      </w:rPr>
    </w:pPr>
    <w:r w:rsidRPr="00A37BFB">
      <w:rPr>
        <w:b/>
        <w:i/>
        <w:sz w:val="20"/>
      </w:rPr>
      <w:t xml:space="preserve">Session </w:t>
    </w:r>
    <w:r>
      <w:rPr>
        <w:b/>
        <w:i/>
        <w:sz w:val="20"/>
      </w:rPr>
      <w:t>10</w:t>
    </w:r>
    <w:r w:rsidRPr="00A37BFB">
      <w:rPr>
        <w:b/>
        <w:i/>
        <w:sz w:val="20"/>
      </w:rPr>
      <w:t xml:space="preserve"> </w:t>
    </w:r>
    <w:r>
      <w:rPr>
        <w:b/>
        <w:i/>
        <w:sz w:val="20"/>
      </w:rPr>
      <w:t>The Father’s House and the Healing of the World</w:t>
    </w:r>
    <w:r w:rsidRPr="00A37BFB">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sidRPr="00A37BFB">
      <w:rPr>
        <w:rStyle w:val="PageNumber"/>
        <w:b/>
        <w:i/>
        <w:noProof/>
        <w:sz w:val="20"/>
      </w:rPr>
      <w:t>2</w:t>
    </w:r>
    <w:r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F47E" w14:textId="77777777" w:rsidR="00722C6B" w:rsidRPr="00587B56" w:rsidRDefault="00722C6B" w:rsidP="00421B3C">
    <w:pPr>
      <w:pBdr>
        <w:bottom w:val="single" w:sz="4" w:space="1" w:color="auto"/>
      </w:pBdr>
      <w:rPr>
        <w:b/>
        <w:i/>
        <w:smallCaps/>
        <w:sz w:val="28"/>
      </w:rPr>
    </w:pPr>
    <w:bookmarkStart w:id="4" w:name="OLE_LINK114"/>
    <w:bookmarkStart w:id="5" w:name="OLE_LINK115"/>
    <w:bookmarkStart w:id="6"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722C6B" w:rsidRPr="004C3AA4" w:rsidRDefault="00722C6B" w:rsidP="00312744">
    <w:pPr>
      <w:pBdr>
        <w:bottom w:val="single" w:sz="4" w:space="1" w:color="auto"/>
      </w:pBdr>
      <w:rPr>
        <w:b/>
        <w:i/>
        <w:smallCaps/>
      </w:rPr>
    </w:pPr>
    <w:r w:rsidRPr="00587B56">
      <w:rPr>
        <w:b/>
        <w:i/>
        <w:smallCaps/>
      </w:rPr>
      <w:t xml:space="preserve">Intimacy with the Trinity in the Context of Eschatology </w:t>
    </w:r>
    <w:r w:rsidRPr="00017095">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5523929"/>
    <w:multiLevelType w:val="hybridMultilevel"/>
    <w:tmpl w:val="73DE7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3D64"/>
    <w:multiLevelType w:val="hybridMultilevel"/>
    <w:tmpl w:val="625E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57D432E"/>
    <w:multiLevelType w:val="hybridMultilevel"/>
    <w:tmpl w:val="20A6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5"/>
  </w:num>
  <w:num w:numId="43">
    <w:abstractNumId w:val="1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6EDC"/>
    <w:rsid w:val="0001365C"/>
    <w:rsid w:val="00013BA6"/>
    <w:rsid w:val="00021958"/>
    <w:rsid w:val="00023C47"/>
    <w:rsid w:val="00041C92"/>
    <w:rsid w:val="00054D9B"/>
    <w:rsid w:val="000623D3"/>
    <w:rsid w:val="00067F7D"/>
    <w:rsid w:val="00075216"/>
    <w:rsid w:val="00077EBA"/>
    <w:rsid w:val="000812F7"/>
    <w:rsid w:val="000970E6"/>
    <w:rsid w:val="000A0DDA"/>
    <w:rsid w:val="000E458B"/>
    <w:rsid w:val="000F5276"/>
    <w:rsid w:val="001025F7"/>
    <w:rsid w:val="00121202"/>
    <w:rsid w:val="001215A5"/>
    <w:rsid w:val="00146966"/>
    <w:rsid w:val="00153078"/>
    <w:rsid w:val="00171129"/>
    <w:rsid w:val="0018120B"/>
    <w:rsid w:val="00192133"/>
    <w:rsid w:val="0019715F"/>
    <w:rsid w:val="001A6214"/>
    <w:rsid w:val="001B2BCE"/>
    <w:rsid w:val="001B4487"/>
    <w:rsid w:val="001D15DF"/>
    <w:rsid w:val="001D5FA2"/>
    <w:rsid w:val="001F15D5"/>
    <w:rsid w:val="00212CD5"/>
    <w:rsid w:val="00213E4A"/>
    <w:rsid w:val="0022162C"/>
    <w:rsid w:val="00222976"/>
    <w:rsid w:val="0023264B"/>
    <w:rsid w:val="002417D1"/>
    <w:rsid w:val="002841F9"/>
    <w:rsid w:val="002C06CD"/>
    <w:rsid w:val="002D296B"/>
    <w:rsid w:val="002D2FBD"/>
    <w:rsid w:val="002D5D56"/>
    <w:rsid w:val="002F1CF7"/>
    <w:rsid w:val="00312744"/>
    <w:rsid w:val="00323C61"/>
    <w:rsid w:val="00334AF0"/>
    <w:rsid w:val="0034374F"/>
    <w:rsid w:val="003478C8"/>
    <w:rsid w:val="00363C67"/>
    <w:rsid w:val="0039168A"/>
    <w:rsid w:val="00397237"/>
    <w:rsid w:val="003B080B"/>
    <w:rsid w:val="003D31B6"/>
    <w:rsid w:val="003D78F5"/>
    <w:rsid w:val="003E42F5"/>
    <w:rsid w:val="0040079F"/>
    <w:rsid w:val="0040185F"/>
    <w:rsid w:val="0041749F"/>
    <w:rsid w:val="00421B3C"/>
    <w:rsid w:val="00424FEC"/>
    <w:rsid w:val="00427FD2"/>
    <w:rsid w:val="00431E4C"/>
    <w:rsid w:val="00433D4E"/>
    <w:rsid w:val="00435BB2"/>
    <w:rsid w:val="00442D6A"/>
    <w:rsid w:val="00455981"/>
    <w:rsid w:val="004C074D"/>
    <w:rsid w:val="004C63E6"/>
    <w:rsid w:val="004D3F4F"/>
    <w:rsid w:val="004E6C73"/>
    <w:rsid w:val="00527A22"/>
    <w:rsid w:val="00533646"/>
    <w:rsid w:val="00556F93"/>
    <w:rsid w:val="00594ED1"/>
    <w:rsid w:val="005D2008"/>
    <w:rsid w:val="005D7BC6"/>
    <w:rsid w:val="006129B5"/>
    <w:rsid w:val="0063616C"/>
    <w:rsid w:val="00640E41"/>
    <w:rsid w:val="006441A1"/>
    <w:rsid w:val="00653576"/>
    <w:rsid w:val="00655779"/>
    <w:rsid w:val="006C73E1"/>
    <w:rsid w:val="006D1F5A"/>
    <w:rsid w:val="006D4729"/>
    <w:rsid w:val="006D63B0"/>
    <w:rsid w:val="006D7372"/>
    <w:rsid w:val="006F354E"/>
    <w:rsid w:val="00710E5B"/>
    <w:rsid w:val="00722C6B"/>
    <w:rsid w:val="00746044"/>
    <w:rsid w:val="00750FC7"/>
    <w:rsid w:val="00754371"/>
    <w:rsid w:val="007608EE"/>
    <w:rsid w:val="00761F82"/>
    <w:rsid w:val="00775084"/>
    <w:rsid w:val="00777C21"/>
    <w:rsid w:val="00781126"/>
    <w:rsid w:val="00781C0D"/>
    <w:rsid w:val="007839A7"/>
    <w:rsid w:val="00795CBE"/>
    <w:rsid w:val="007D205B"/>
    <w:rsid w:val="007D67DC"/>
    <w:rsid w:val="007E5992"/>
    <w:rsid w:val="00821CA5"/>
    <w:rsid w:val="00846692"/>
    <w:rsid w:val="00854B63"/>
    <w:rsid w:val="0086176F"/>
    <w:rsid w:val="00864FC2"/>
    <w:rsid w:val="00877F5A"/>
    <w:rsid w:val="00882F90"/>
    <w:rsid w:val="008B456B"/>
    <w:rsid w:val="008B5690"/>
    <w:rsid w:val="008C7912"/>
    <w:rsid w:val="008F1412"/>
    <w:rsid w:val="00903B7B"/>
    <w:rsid w:val="0090703A"/>
    <w:rsid w:val="00927F78"/>
    <w:rsid w:val="00932B24"/>
    <w:rsid w:val="00937B00"/>
    <w:rsid w:val="009733CD"/>
    <w:rsid w:val="009837C0"/>
    <w:rsid w:val="009A45D8"/>
    <w:rsid w:val="009C10C5"/>
    <w:rsid w:val="009F3D9E"/>
    <w:rsid w:val="009F6FAF"/>
    <w:rsid w:val="00A23EB3"/>
    <w:rsid w:val="00A37BFB"/>
    <w:rsid w:val="00A54068"/>
    <w:rsid w:val="00A55BF0"/>
    <w:rsid w:val="00A741AC"/>
    <w:rsid w:val="00AB3710"/>
    <w:rsid w:val="00AC2A6F"/>
    <w:rsid w:val="00AC669A"/>
    <w:rsid w:val="00AD4EDF"/>
    <w:rsid w:val="00B039FF"/>
    <w:rsid w:val="00B14A1D"/>
    <w:rsid w:val="00B33D1B"/>
    <w:rsid w:val="00B43A10"/>
    <w:rsid w:val="00B7303C"/>
    <w:rsid w:val="00B77337"/>
    <w:rsid w:val="00B807D7"/>
    <w:rsid w:val="00BB0E5E"/>
    <w:rsid w:val="00BB25CB"/>
    <w:rsid w:val="00BE27EC"/>
    <w:rsid w:val="00BF43D4"/>
    <w:rsid w:val="00C0539E"/>
    <w:rsid w:val="00C239D8"/>
    <w:rsid w:val="00C471AA"/>
    <w:rsid w:val="00C65ABC"/>
    <w:rsid w:val="00C81102"/>
    <w:rsid w:val="00C96565"/>
    <w:rsid w:val="00CA0370"/>
    <w:rsid w:val="00CA1E4B"/>
    <w:rsid w:val="00CB487B"/>
    <w:rsid w:val="00CC0778"/>
    <w:rsid w:val="00CC12B5"/>
    <w:rsid w:val="00CC14B2"/>
    <w:rsid w:val="00CC2C4A"/>
    <w:rsid w:val="00CC4601"/>
    <w:rsid w:val="00CD79D1"/>
    <w:rsid w:val="00CE75DC"/>
    <w:rsid w:val="00CE78B6"/>
    <w:rsid w:val="00D105D9"/>
    <w:rsid w:val="00D34E4D"/>
    <w:rsid w:val="00D54A37"/>
    <w:rsid w:val="00D6461E"/>
    <w:rsid w:val="00D85231"/>
    <w:rsid w:val="00DB4221"/>
    <w:rsid w:val="00DD0E05"/>
    <w:rsid w:val="00DF004C"/>
    <w:rsid w:val="00DF316D"/>
    <w:rsid w:val="00E14223"/>
    <w:rsid w:val="00E24D11"/>
    <w:rsid w:val="00E652C6"/>
    <w:rsid w:val="00E9784C"/>
    <w:rsid w:val="00ED15A1"/>
    <w:rsid w:val="00ED5DE0"/>
    <w:rsid w:val="00F02652"/>
    <w:rsid w:val="00F14B73"/>
    <w:rsid w:val="00F166E3"/>
    <w:rsid w:val="00F83177"/>
    <w:rsid w:val="00F9027F"/>
    <w:rsid w:val="00FA5A7A"/>
    <w:rsid w:val="00FB6FA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1B"/>
    <w:rPr>
      <w:sz w:val="24"/>
      <w:szCs w:val="24"/>
    </w:rPr>
  </w:style>
  <w:style w:type="paragraph" w:styleId="Heading1">
    <w:name w:val="heading 1"/>
    <w:basedOn w:val="Normal"/>
    <w:next w:val="Normal"/>
    <w:qFormat/>
    <w:rsid w:val="002D2FBD"/>
    <w:pPr>
      <w:keepNext/>
      <w:outlineLvl w:val="0"/>
    </w:pPr>
    <w:rPr>
      <w:b/>
      <w:i/>
      <w:sz w:val="28"/>
    </w:rPr>
  </w:style>
  <w:style w:type="paragraph" w:styleId="Heading2">
    <w:name w:val="heading 2"/>
    <w:basedOn w:val="Normal"/>
    <w:next w:val="Normal"/>
    <w:qFormat/>
    <w:rsid w:val="002D2FBD"/>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2FBD"/>
    <w:pPr>
      <w:tabs>
        <w:tab w:val="center" w:pos="4320"/>
        <w:tab w:val="right" w:pos="8640"/>
      </w:tabs>
    </w:pPr>
  </w:style>
  <w:style w:type="paragraph" w:styleId="Header">
    <w:name w:val="header"/>
    <w:basedOn w:val="Normal"/>
    <w:rsid w:val="002D2FBD"/>
    <w:pPr>
      <w:tabs>
        <w:tab w:val="center" w:pos="4320"/>
        <w:tab w:val="right" w:pos="8640"/>
      </w:tabs>
    </w:pPr>
  </w:style>
  <w:style w:type="paragraph" w:customStyle="1" w:styleId="Lv1-H">
    <w:name w:val="Lv1-H"/>
    <w:basedOn w:val="Normal"/>
    <w:next w:val="Normal"/>
    <w:link w:val="Lv1-HChar"/>
    <w:rsid w:val="002D2FBD"/>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D2FB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D2FB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D2FB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D2FBD"/>
  </w:style>
  <w:style w:type="paragraph" w:customStyle="1" w:styleId="Par1-U">
    <w:name w:val="Par1-U"/>
    <w:basedOn w:val="Lv1-H"/>
    <w:next w:val="Normal"/>
    <w:rsid w:val="002D2FBD"/>
    <w:pPr>
      <w:numPr>
        <w:numId w:val="0"/>
      </w:numPr>
      <w:ind w:left="720"/>
    </w:pPr>
    <w:rPr>
      <w:b w:val="0"/>
      <w:caps w:val="0"/>
    </w:rPr>
  </w:style>
  <w:style w:type="paragraph" w:customStyle="1" w:styleId="Par2-I">
    <w:name w:val="Par2-I"/>
    <w:basedOn w:val="Par1-U"/>
    <w:next w:val="Normal"/>
    <w:rsid w:val="002D2FBD"/>
    <w:pPr>
      <w:ind w:left="1440"/>
      <w:outlineLvl w:val="9"/>
    </w:pPr>
  </w:style>
  <w:style w:type="paragraph" w:customStyle="1" w:styleId="Par3-O">
    <w:name w:val="Par3-O"/>
    <w:basedOn w:val="Par2-I"/>
    <w:next w:val="Normal"/>
    <w:rsid w:val="002D2FBD"/>
    <w:pPr>
      <w:ind w:left="2160"/>
    </w:pPr>
  </w:style>
  <w:style w:type="paragraph" w:customStyle="1" w:styleId="Par4-P">
    <w:name w:val="Par4-P"/>
    <w:basedOn w:val="Lv3-K"/>
    <w:next w:val="Normal"/>
    <w:rsid w:val="002D2FBD"/>
    <w:pPr>
      <w:numPr>
        <w:ilvl w:val="0"/>
        <w:numId w:val="0"/>
      </w:numPr>
      <w:ind w:left="2520"/>
    </w:pPr>
  </w:style>
  <w:style w:type="paragraph" w:customStyle="1" w:styleId="Sc1-G">
    <w:name w:val="Sc1-G"/>
    <w:basedOn w:val="Lv1-H"/>
    <w:next w:val="Normal"/>
    <w:link w:val="Sc1-GChar"/>
    <w:rsid w:val="002D2FBD"/>
    <w:pPr>
      <w:numPr>
        <w:numId w:val="0"/>
      </w:numPr>
      <w:spacing w:before="0" w:after="180"/>
      <w:ind w:left="576"/>
    </w:pPr>
    <w:rPr>
      <w:i/>
      <w:caps w:val="0"/>
    </w:rPr>
  </w:style>
  <w:style w:type="paragraph" w:customStyle="1" w:styleId="Sc2-F">
    <w:name w:val="Sc2-F"/>
    <w:basedOn w:val="Normal"/>
    <w:next w:val="Normal"/>
    <w:link w:val="Sc2-FChar"/>
    <w:rsid w:val="002D2FBD"/>
    <w:pPr>
      <w:spacing w:after="180"/>
      <w:ind w:left="1152"/>
      <w:outlineLvl w:val="2"/>
    </w:pPr>
    <w:rPr>
      <w:b/>
      <w:i/>
    </w:rPr>
  </w:style>
  <w:style w:type="paragraph" w:customStyle="1" w:styleId="Sc3-D">
    <w:name w:val="Sc3-D"/>
    <w:basedOn w:val="Normal"/>
    <w:next w:val="Normal"/>
    <w:rsid w:val="002D2FBD"/>
    <w:pPr>
      <w:spacing w:after="180"/>
      <w:ind w:left="1728"/>
      <w:outlineLvl w:val="2"/>
    </w:pPr>
    <w:rPr>
      <w:b/>
      <w:i/>
    </w:rPr>
  </w:style>
  <w:style w:type="paragraph" w:customStyle="1" w:styleId="Sc4-S">
    <w:name w:val="Sc4-S"/>
    <w:basedOn w:val="Normal"/>
    <w:next w:val="Normal"/>
    <w:rsid w:val="002D2FBD"/>
    <w:pPr>
      <w:ind w:left="2304"/>
      <w:outlineLvl w:val="3"/>
    </w:pPr>
    <w:rPr>
      <w:b/>
      <w:i/>
    </w:rPr>
  </w:style>
  <w:style w:type="paragraph" w:customStyle="1" w:styleId="scriptureinsert">
    <w:name w:val="scripture insert"/>
    <w:basedOn w:val="Lv1-H"/>
    <w:rsid w:val="002D2FBD"/>
    <w:pPr>
      <w:numPr>
        <w:numId w:val="0"/>
      </w:numPr>
      <w:ind w:left="2520" w:hanging="360"/>
      <w:jc w:val="both"/>
      <w:outlineLvl w:val="3"/>
    </w:pPr>
    <w:rPr>
      <w:i/>
      <w:caps w:val="0"/>
      <w:sz w:val="20"/>
    </w:rPr>
  </w:style>
  <w:style w:type="paragraph" w:customStyle="1" w:styleId="Session">
    <w:name w:val="Session"/>
    <w:basedOn w:val="Normal"/>
    <w:rsid w:val="002D2FBD"/>
    <w:pPr>
      <w:ind w:left="576"/>
    </w:pPr>
    <w:rPr>
      <w:b/>
      <w:i/>
      <w:sz w:val="36"/>
    </w:rPr>
  </w:style>
  <w:style w:type="paragraph" w:customStyle="1" w:styleId="TopScripture">
    <w:name w:val="TopScripture"/>
    <w:basedOn w:val="Par1-U"/>
    <w:rsid w:val="002D2FBD"/>
    <w:pPr>
      <w:spacing w:before="0"/>
      <w:ind w:left="360" w:hanging="360"/>
    </w:pPr>
    <w:rPr>
      <w:b/>
      <w:i/>
    </w:rPr>
  </w:style>
  <w:style w:type="paragraph" w:customStyle="1" w:styleId="Lv2-JH">
    <w:name w:val="Lv2-JH"/>
    <w:basedOn w:val="Normal"/>
    <w:rsid w:val="002D2FBD"/>
    <w:pPr>
      <w:numPr>
        <w:numId w:val="36"/>
      </w:numPr>
    </w:pPr>
  </w:style>
  <w:style w:type="character" w:styleId="Hyperlink">
    <w:name w:val="Hyperlink"/>
    <w:basedOn w:val="DefaultParagraphFont"/>
    <w:uiPriority w:val="99"/>
    <w:unhideWhenUsed/>
    <w:rsid w:val="002D2FBD"/>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styleId="FootnoteText">
    <w:name w:val="footnote text"/>
    <w:basedOn w:val="Normal"/>
    <w:link w:val="FootnoteTextChar"/>
    <w:uiPriority w:val="99"/>
    <w:semiHidden/>
    <w:unhideWhenUsed/>
    <w:rsid w:val="00431E4C"/>
    <w:rPr>
      <w:sz w:val="20"/>
    </w:rPr>
  </w:style>
  <w:style w:type="character" w:customStyle="1" w:styleId="FootnoteTextChar">
    <w:name w:val="Footnote Text Char"/>
    <w:basedOn w:val="DefaultParagraphFont"/>
    <w:link w:val="FootnoteText"/>
    <w:uiPriority w:val="99"/>
    <w:semiHidden/>
    <w:rsid w:val="00431E4C"/>
  </w:style>
  <w:style w:type="character" w:styleId="FootnoteReference">
    <w:name w:val="footnote reference"/>
    <w:basedOn w:val="DefaultParagraphFont"/>
    <w:uiPriority w:val="99"/>
    <w:semiHidden/>
    <w:unhideWhenUsed/>
    <w:rsid w:val="00431E4C"/>
    <w:rPr>
      <w:vertAlign w:val="superscript"/>
    </w:rPr>
  </w:style>
  <w:style w:type="character" w:styleId="Emphasis">
    <w:name w:val="Emphasis"/>
    <w:basedOn w:val="DefaultParagraphFont"/>
    <w:uiPriority w:val="20"/>
    <w:qFormat/>
    <w:rsid w:val="009837C0"/>
    <w:rPr>
      <w:i/>
      <w:iCs/>
    </w:rPr>
  </w:style>
  <w:style w:type="character" w:customStyle="1" w:styleId="Sc1-GChar">
    <w:name w:val="Sc1-G Char"/>
    <w:link w:val="Sc1-G"/>
    <w:rsid w:val="00594ED1"/>
    <w:rPr>
      <w:b/>
      <w:i/>
      <w:sz w:val="24"/>
    </w:rPr>
  </w:style>
  <w:style w:type="paragraph" w:styleId="ListParagraph">
    <w:name w:val="List Paragraph"/>
    <w:basedOn w:val="Normal"/>
    <w:uiPriority w:val="34"/>
    <w:qFormat/>
    <w:rsid w:val="008B569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846692"/>
    <w:pPr>
      <w:spacing w:before="100" w:beforeAutospacing="1" w:after="100" w:afterAutospacing="1"/>
    </w:pPr>
  </w:style>
  <w:style w:type="character" w:customStyle="1" w:styleId="text">
    <w:name w:val="text"/>
    <w:basedOn w:val="DefaultParagraphFont"/>
    <w:rsid w:val="001D5FA2"/>
  </w:style>
  <w:style w:type="character" w:customStyle="1" w:styleId="apple-converted-space">
    <w:name w:val="apple-converted-space"/>
    <w:basedOn w:val="DefaultParagraphFont"/>
    <w:rsid w:val="001D5FA2"/>
  </w:style>
  <w:style w:type="character" w:customStyle="1" w:styleId="woj">
    <w:name w:val="woj"/>
    <w:basedOn w:val="DefaultParagraphFont"/>
    <w:rsid w:val="001D5FA2"/>
  </w:style>
  <w:style w:type="character" w:customStyle="1" w:styleId="small-caps">
    <w:name w:val="small-caps"/>
    <w:basedOn w:val="DefaultParagraphFont"/>
    <w:rsid w:val="0008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282">
      <w:bodyDiv w:val="1"/>
      <w:marLeft w:val="0"/>
      <w:marRight w:val="0"/>
      <w:marTop w:val="0"/>
      <w:marBottom w:val="0"/>
      <w:divBdr>
        <w:top w:val="none" w:sz="0" w:space="0" w:color="auto"/>
        <w:left w:val="none" w:sz="0" w:space="0" w:color="auto"/>
        <w:bottom w:val="none" w:sz="0" w:space="0" w:color="auto"/>
        <w:right w:val="none" w:sz="0" w:space="0" w:color="auto"/>
      </w:divBdr>
      <w:divsChild>
        <w:div w:id="457529469">
          <w:marLeft w:val="0"/>
          <w:marRight w:val="0"/>
          <w:marTop w:val="0"/>
          <w:marBottom w:val="0"/>
          <w:divBdr>
            <w:top w:val="none" w:sz="0" w:space="0" w:color="auto"/>
            <w:left w:val="none" w:sz="0" w:space="0" w:color="auto"/>
            <w:bottom w:val="none" w:sz="0" w:space="0" w:color="auto"/>
            <w:right w:val="none" w:sz="0" w:space="0" w:color="auto"/>
          </w:divBdr>
        </w:div>
        <w:div w:id="1510099026">
          <w:marLeft w:val="0"/>
          <w:marRight w:val="0"/>
          <w:marTop w:val="0"/>
          <w:marBottom w:val="0"/>
          <w:divBdr>
            <w:top w:val="none" w:sz="0" w:space="0" w:color="auto"/>
            <w:left w:val="none" w:sz="0" w:space="0" w:color="auto"/>
            <w:bottom w:val="none" w:sz="0" w:space="0" w:color="auto"/>
            <w:right w:val="none" w:sz="0" w:space="0" w:color="auto"/>
          </w:divBdr>
        </w:div>
      </w:divsChild>
    </w:div>
    <w:div w:id="141361173">
      <w:bodyDiv w:val="1"/>
      <w:marLeft w:val="0"/>
      <w:marRight w:val="0"/>
      <w:marTop w:val="0"/>
      <w:marBottom w:val="0"/>
      <w:divBdr>
        <w:top w:val="none" w:sz="0" w:space="0" w:color="auto"/>
        <w:left w:val="none" w:sz="0" w:space="0" w:color="auto"/>
        <w:bottom w:val="none" w:sz="0" w:space="0" w:color="auto"/>
        <w:right w:val="none" w:sz="0" w:space="0" w:color="auto"/>
      </w:divBdr>
    </w:div>
    <w:div w:id="150491740">
      <w:bodyDiv w:val="1"/>
      <w:marLeft w:val="0"/>
      <w:marRight w:val="0"/>
      <w:marTop w:val="0"/>
      <w:marBottom w:val="0"/>
      <w:divBdr>
        <w:top w:val="none" w:sz="0" w:space="0" w:color="auto"/>
        <w:left w:val="none" w:sz="0" w:space="0" w:color="auto"/>
        <w:bottom w:val="none" w:sz="0" w:space="0" w:color="auto"/>
        <w:right w:val="none" w:sz="0" w:space="0" w:color="auto"/>
      </w:divBdr>
    </w:div>
    <w:div w:id="207298918">
      <w:bodyDiv w:val="1"/>
      <w:marLeft w:val="0"/>
      <w:marRight w:val="0"/>
      <w:marTop w:val="0"/>
      <w:marBottom w:val="0"/>
      <w:divBdr>
        <w:top w:val="none" w:sz="0" w:space="0" w:color="auto"/>
        <w:left w:val="none" w:sz="0" w:space="0" w:color="auto"/>
        <w:bottom w:val="none" w:sz="0" w:space="0" w:color="auto"/>
        <w:right w:val="none" w:sz="0" w:space="0" w:color="auto"/>
      </w:divBdr>
      <w:divsChild>
        <w:div w:id="670643565">
          <w:marLeft w:val="0"/>
          <w:marRight w:val="0"/>
          <w:marTop w:val="0"/>
          <w:marBottom w:val="0"/>
          <w:divBdr>
            <w:top w:val="none" w:sz="0" w:space="0" w:color="auto"/>
            <w:left w:val="none" w:sz="0" w:space="0" w:color="auto"/>
            <w:bottom w:val="none" w:sz="0" w:space="0" w:color="auto"/>
            <w:right w:val="none" w:sz="0" w:space="0" w:color="auto"/>
          </w:divBdr>
        </w:div>
        <w:div w:id="754518981">
          <w:marLeft w:val="0"/>
          <w:marRight w:val="0"/>
          <w:marTop w:val="0"/>
          <w:marBottom w:val="0"/>
          <w:divBdr>
            <w:top w:val="none" w:sz="0" w:space="0" w:color="auto"/>
            <w:left w:val="none" w:sz="0" w:space="0" w:color="auto"/>
            <w:bottom w:val="none" w:sz="0" w:space="0" w:color="auto"/>
            <w:right w:val="none" w:sz="0" w:space="0" w:color="auto"/>
          </w:divBdr>
        </w:div>
      </w:divsChild>
    </w:div>
    <w:div w:id="240680148">
      <w:bodyDiv w:val="1"/>
      <w:marLeft w:val="0"/>
      <w:marRight w:val="0"/>
      <w:marTop w:val="0"/>
      <w:marBottom w:val="0"/>
      <w:divBdr>
        <w:top w:val="none" w:sz="0" w:space="0" w:color="auto"/>
        <w:left w:val="none" w:sz="0" w:space="0" w:color="auto"/>
        <w:bottom w:val="none" w:sz="0" w:space="0" w:color="auto"/>
        <w:right w:val="none" w:sz="0" w:space="0" w:color="auto"/>
      </w:divBdr>
      <w:divsChild>
        <w:div w:id="635069743">
          <w:marLeft w:val="0"/>
          <w:marRight w:val="0"/>
          <w:marTop w:val="0"/>
          <w:marBottom w:val="0"/>
          <w:divBdr>
            <w:top w:val="none" w:sz="0" w:space="0" w:color="auto"/>
            <w:left w:val="none" w:sz="0" w:space="0" w:color="auto"/>
            <w:bottom w:val="none" w:sz="0" w:space="0" w:color="auto"/>
            <w:right w:val="none" w:sz="0" w:space="0" w:color="auto"/>
          </w:divBdr>
        </w:div>
        <w:div w:id="1395658426">
          <w:marLeft w:val="0"/>
          <w:marRight w:val="0"/>
          <w:marTop w:val="0"/>
          <w:marBottom w:val="0"/>
          <w:divBdr>
            <w:top w:val="none" w:sz="0" w:space="0" w:color="auto"/>
            <w:left w:val="none" w:sz="0" w:space="0" w:color="auto"/>
            <w:bottom w:val="none" w:sz="0" w:space="0" w:color="auto"/>
            <w:right w:val="none" w:sz="0" w:space="0" w:color="auto"/>
          </w:divBdr>
        </w:div>
      </w:divsChild>
    </w:div>
    <w:div w:id="299385413">
      <w:bodyDiv w:val="1"/>
      <w:marLeft w:val="0"/>
      <w:marRight w:val="0"/>
      <w:marTop w:val="0"/>
      <w:marBottom w:val="0"/>
      <w:divBdr>
        <w:top w:val="none" w:sz="0" w:space="0" w:color="auto"/>
        <w:left w:val="none" w:sz="0" w:space="0" w:color="auto"/>
        <w:bottom w:val="none" w:sz="0" w:space="0" w:color="auto"/>
        <w:right w:val="none" w:sz="0" w:space="0" w:color="auto"/>
      </w:divBdr>
      <w:divsChild>
        <w:div w:id="492451966">
          <w:marLeft w:val="0"/>
          <w:marRight w:val="0"/>
          <w:marTop w:val="0"/>
          <w:marBottom w:val="0"/>
          <w:divBdr>
            <w:top w:val="none" w:sz="0" w:space="0" w:color="auto"/>
            <w:left w:val="none" w:sz="0" w:space="0" w:color="auto"/>
            <w:bottom w:val="none" w:sz="0" w:space="0" w:color="auto"/>
            <w:right w:val="none" w:sz="0" w:space="0" w:color="auto"/>
          </w:divBdr>
        </w:div>
        <w:div w:id="1613708256">
          <w:marLeft w:val="0"/>
          <w:marRight w:val="0"/>
          <w:marTop w:val="0"/>
          <w:marBottom w:val="0"/>
          <w:divBdr>
            <w:top w:val="none" w:sz="0" w:space="0" w:color="auto"/>
            <w:left w:val="none" w:sz="0" w:space="0" w:color="auto"/>
            <w:bottom w:val="none" w:sz="0" w:space="0" w:color="auto"/>
            <w:right w:val="none" w:sz="0" w:space="0" w:color="auto"/>
          </w:divBdr>
        </w:div>
      </w:divsChild>
    </w:div>
    <w:div w:id="450711318">
      <w:bodyDiv w:val="1"/>
      <w:marLeft w:val="0"/>
      <w:marRight w:val="0"/>
      <w:marTop w:val="0"/>
      <w:marBottom w:val="0"/>
      <w:divBdr>
        <w:top w:val="none" w:sz="0" w:space="0" w:color="auto"/>
        <w:left w:val="none" w:sz="0" w:space="0" w:color="auto"/>
        <w:bottom w:val="none" w:sz="0" w:space="0" w:color="auto"/>
        <w:right w:val="none" w:sz="0" w:space="0" w:color="auto"/>
      </w:divBdr>
    </w:div>
    <w:div w:id="474178886">
      <w:bodyDiv w:val="1"/>
      <w:marLeft w:val="0"/>
      <w:marRight w:val="0"/>
      <w:marTop w:val="0"/>
      <w:marBottom w:val="0"/>
      <w:divBdr>
        <w:top w:val="none" w:sz="0" w:space="0" w:color="auto"/>
        <w:left w:val="none" w:sz="0" w:space="0" w:color="auto"/>
        <w:bottom w:val="none" w:sz="0" w:space="0" w:color="auto"/>
        <w:right w:val="none" w:sz="0" w:space="0" w:color="auto"/>
      </w:divBdr>
    </w:div>
    <w:div w:id="572815841">
      <w:bodyDiv w:val="1"/>
      <w:marLeft w:val="0"/>
      <w:marRight w:val="0"/>
      <w:marTop w:val="0"/>
      <w:marBottom w:val="0"/>
      <w:divBdr>
        <w:top w:val="none" w:sz="0" w:space="0" w:color="auto"/>
        <w:left w:val="none" w:sz="0" w:space="0" w:color="auto"/>
        <w:bottom w:val="none" w:sz="0" w:space="0" w:color="auto"/>
        <w:right w:val="none" w:sz="0" w:space="0" w:color="auto"/>
      </w:divBdr>
    </w:div>
    <w:div w:id="605885160">
      <w:bodyDiv w:val="1"/>
      <w:marLeft w:val="0"/>
      <w:marRight w:val="0"/>
      <w:marTop w:val="0"/>
      <w:marBottom w:val="0"/>
      <w:divBdr>
        <w:top w:val="none" w:sz="0" w:space="0" w:color="auto"/>
        <w:left w:val="none" w:sz="0" w:space="0" w:color="auto"/>
        <w:bottom w:val="none" w:sz="0" w:space="0" w:color="auto"/>
        <w:right w:val="none" w:sz="0" w:space="0" w:color="auto"/>
      </w:divBdr>
    </w:div>
    <w:div w:id="726488261">
      <w:bodyDiv w:val="1"/>
      <w:marLeft w:val="0"/>
      <w:marRight w:val="0"/>
      <w:marTop w:val="0"/>
      <w:marBottom w:val="0"/>
      <w:divBdr>
        <w:top w:val="none" w:sz="0" w:space="0" w:color="auto"/>
        <w:left w:val="none" w:sz="0" w:space="0" w:color="auto"/>
        <w:bottom w:val="none" w:sz="0" w:space="0" w:color="auto"/>
        <w:right w:val="none" w:sz="0" w:space="0" w:color="auto"/>
      </w:divBdr>
    </w:div>
    <w:div w:id="741834534">
      <w:bodyDiv w:val="1"/>
      <w:marLeft w:val="0"/>
      <w:marRight w:val="0"/>
      <w:marTop w:val="0"/>
      <w:marBottom w:val="0"/>
      <w:divBdr>
        <w:top w:val="none" w:sz="0" w:space="0" w:color="auto"/>
        <w:left w:val="none" w:sz="0" w:space="0" w:color="auto"/>
        <w:bottom w:val="none" w:sz="0" w:space="0" w:color="auto"/>
        <w:right w:val="none" w:sz="0" w:space="0" w:color="auto"/>
      </w:divBdr>
    </w:div>
    <w:div w:id="7599127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492">
          <w:marLeft w:val="0"/>
          <w:marRight w:val="0"/>
          <w:marTop w:val="0"/>
          <w:marBottom w:val="0"/>
          <w:divBdr>
            <w:top w:val="none" w:sz="0" w:space="0" w:color="auto"/>
            <w:left w:val="none" w:sz="0" w:space="0" w:color="auto"/>
            <w:bottom w:val="none" w:sz="0" w:space="0" w:color="auto"/>
            <w:right w:val="none" w:sz="0" w:space="0" w:color="auto"/>
          </w:divBdr>
        </w:div>
        <w:div w:id="20709761">
          <w:marLeft w:val="0"/>
          <w:marRight w:val="0"/>
          <w:marTop w:val="0"/>
          <w:marBottom w:val="0"/>
          <w:divBdr>
            <w:top w:val="none" w:sz="0" w:space="0" w:color="auto"/>
            <w:left w:val="none" w:sz="0" w:space="0" w:color="auto"/>
            <w:bottom w:val="none" w:sz="0" w:space="0" w:color="auto"/>
            <w:right w:val="none" w:sz="0" w:space="0" w:color="auto"/>
          </w:divBdr>
        </w:div>
      </w:divsChild>
    </w:div>
    <w:div w:id="886333050">
      <w:bodyDiv w:val="1"/>
      <w:marLeft w:val="0"/>
      <w:marRight w:val="0"/>
      <w:marTop w:val="0"/>
      <w:marBottom w:val="0"/>
      <w:divBdr>
        <w:top w:val="none" w:sz="0" w:space="0" w:color="auto"/>
        <w:left w:val="none" w:sz="0" w:space="0" w:color="auto"/>
        <w:bottom w:val="none" w:sz="0" w:space="0" w:color="auto"/>
        <w:right w:val="none" w:sz="0" w:space="0" w:color="auto"/>
      </w:divBdr>
    </w:div>
    <w:div w:id="907497551">
      <w:bodyDiv w:val="1"/>
      <w:marLeft w:val="0"/>
      <w:marRight w:val="0"/>
      <w:marTop w:val="0"/>
      <w:marBottom w:val="0"/>
      <w:divBdr>
        <w:top w:val="none" w:sz="0" w:space="0" w:color="auto"/>
        <w:left w:val="none" w:sz="0" w:space="0" w:color="auto"/>
        <w:bottom w:val="none" w:sz="0" w:space="0" w:color="auto"/>
        <w:right w:val="none" w:sz="0" w:space="0" w:color="auto"/>
      </w:divBdr>
      <w:divsChild>
        <w:div w:id="2043749560">
          <w:marLeft w:val="0"/>
          <w:marRight w:val="0"/>
          <w:marTop w:val="0"/>
          <w:marBottom w:val="0"/>
          <w:divBdr>
            <w:top w:val="none" w:sz="0" w:space="0" w:color="auto"/>
            <w:left w:val="none" w:sz="0" w:space="0" w:color="auto"/>
            <w:bottom w:val="none" w:sz="0" w:space="0" w:color="auto"/>
            <w:right w:val="none" w:sz="0" w:space="0" w:color="auto"/>
          </w:divBdr>
        </w:div>
        <w:div w:id="1100955984">
          <w:marLeft w:val="0"/>
          <w:marRight w:val="0"/>
          <w:marTop w:val="0"/>
          <w:marBottom w:val="0"/>
          <w:divBdr>
            <w:top w:val="none" w:sz="0" w:space="0" w:color="auto"/>
            <w:left w:val="none" w:sz="0" w:space="0" w:color="auto"/>
            <w:bottom w:val="none" w:sz="0" w:space="0" w:color="auto"/>
            <w:right w:val="none" w:sz="0" w:space="0" w:color="auto"/>
          </w:divBdr>
        </w:div>
      </w:divsChild>
    </w:div>
    <w:div w:id="1051467728">
      <w:bodyDiv w:val="1"/>
      <w:marLeft w:val="0"/>
      <w:marRight w:val="0"/>
      <w:marTop w:val="0"/>
      <w:marBottom w:val="0"/>
      <w:divBdr>
        <w:top w:val="none" w:sz="0" w:space="0" w:color="auto"/>
        <w:left w:val="none" w:sz="0" w:space="0" w:color="auto"/>
        <w:bottom w:val="none" w:sz="0" w:space="0" w:color="auto"/>
        <w:right w:val="none" w:sz="0" w:space="0" w:color="auto"/>
      </w:divBdr>
    </w:div>
    <w:div w:id="1111583914">
      <w:bodyDiv w:val="1"/>
      <w:marLeft w:val="0"/>
      <w:marRight w:val="0"/>
      <w:marTop w:val="0"/>
      <w:marBottom w:val="0"/>
      <w:divBdr>
        <w:top w:val="none" w:sz="0" w:space="0" w:color="auto"/>
        <w:left w:val="none" w:sz="0" w:space="0" w:color="auto"/>
        <w:bottom w:val="none" w:sz="0" w:space="0" w:color="auto"/>
        <w:right w:val="none" w:sz="0" w:space="0" w:color="auto"/>
      </w:divBdr>
      <w:divsChild>
        <w:div w:id="587688817">
          <w:marLeft w:val="0"/>
          <w:marRight w:val="0"/>
          <w:marTop w:val="0"/>
          <w:marBottom w:val="0"/>
          <w:divBdr>
            <w:top w:val="none" w:sz="0" w:space="0" w:color="auto"/>
            <w:left w:val="none" w:sz="0" w:space="0" w:color="auto"/>
            <w:bottom w:val="none" w:sz="0" w:space="0" w:color="auto"/>
            <w:right w:val="none" w:sz="0" w:space="0" w:color="auto"/>
          </w:divBdr>
        </w:div>
        <w:div w:id="1766074286">
          <w:marLeft w:val="0"/>
          <w:marRight w:val="0"/>
          <w:marTop w:val="0"/>
          <w:marBottom w:val="0"/>
          <w:divBdr>
            <w:top w:val="none" w:sz="0" w:space="0" w:color="auto"/>
            <w:left w:val="none" w:sz="0" w:space="0" w:color="auto"/>
            <w:bottom w:val="none" w:sz="0" w:space="0" w:color="auto"/>
            <w:right w:val="none" w:sz="0" w:space="0" w:color="auto"/>
          </w:divBdr>
        </w:div>
      </w:divsChild>
    </w:div>
    <w:div w:id="1177117959">
      <w:bodyDiv w:val="1"/>
      <w:marLeft w:val="0"/>
      <w:marRight w:val="0"/>
      <w:marTop w:val="0"/>
      <w:marBottom w:val="0"/>
      <w:divBdr>
        <w:top w:val="none" w:sz="0" w:space="0" w:color="auto"/>
        <w:left w:val="none" w:sz="0" w:space="0" w:color="auto"/>
        <w:bottom w:val="none" w:sz="0" w:space="0" w:color="auto"/>
        <w:right w:val="none" w:sz="0" w:space="0" w:color="auto"/>
      </w:divBdr>
    </w:div>
    <w:div w:id="1192644651">
      <w:bodyDiv w:val="1"/>
      <w:marLeft w:val="0"/>
      <w:marRight w:val="0"/>
      <w:marTop w:val="0"/>
      <w:marBottom w:val="0"/>
      <w:divBdr>
        <w:top w:val="none" w:sz="0" w:space="0" w:color="auto"/>
        <w:left w:val="none" w:sz="0" w:space="0" w:color="auto"/>
        <w:bottom w:val="none" w:sz="0" w:space="0" w:color="auto"/>
        <w:right w:val="none" w:sz="0" w:space="0" w:color="auto"/>
      </w:divBdr>
      <w:divsChild>
        <w:div w:id="551772827">
          <w:marLeft w:val="0"/>
          <w:marRight w:val="0"/>
          <w:marTop w:val="0"/>
          <w:marBottom w:val="0"/>
          <w:divBdr>
            <w:top w:val="none" w:sz="0" w:space="0" w:color="auto"/>
            <w:left w:val="none" w:sz="0" w:space="0" w:color="auto"/>
            <w:bottom w:val="none" w:sz="0" w:space="0" w:color="auto"/>
            <w:right w:val="none" w:sz="0" w:space="0" w:color="auto"/>
          </w:divBdr>
        </w:div>
        <w:div w:id="73624515">
          <w:marLeft w:val="0"/>
          <w:marRight w:val="0"/>
          <w:marTop w:val="0"/>
          <w:marBottom w:val="0"/>
          <w:divBdr>
            <w:top w:val="none" w:sz="0" w:space="0" w:color="auto"/>
            <w:left w:val="none" w:sz="0" w:space="0" w:color="auto"/>
            <w:bottom w:val="none" w:sz="0" w:space="0" w:color="auto"/>
            <w:right w:val="none" w:sz="0" w:space="0" w:color="auto"/>
          </w:divBdr>
        </w:div>
      </w:divsChild>
    </w:div>
    <w:div w:id="1255357810">
      <w:bodyDiv w:val="1"/>
      <w:marLeft w:val="0"/>
      <w:marRight w:val="0"/>
      <w:marTop w:val="0"/>
      <w:marBottom w:val="0"/>
      <w:divBdr>
        <w:top w:val="none" w:sz="0" w:space="0" w:color="auto"/>
        <w:left w:val="none" w:sz="0" w:space="0" w:color="auto"/>
        <w:bottom w:val="none" w:sz="0" w:space="0" w:color="auto"/>
        <w:right w:val="none" w:sz="0" w:space="0" w:color="auto"/>
      </w:divBdr>
    </w:div>
    <w:div w:id="1295404312">
      <w:bodyDiv w:val="1"/>
      <w:marLeft w:val="0"/>
      <w:marRight w:val="0"/>
      <w:marTop w:val="0"/>
      <w:marBottom w:val="0"/>
      <w:divBdr>
        <w:top w:val="none" w:sz="0" w:space="0" w:color="auto"/>
        <w:left w:val="none" w:sz="0" w:space="0" w:color="auto"/>
        <w:bottom w:val="none" w:sz="0" w:space="0" w:color="auto"/>
        <w:right w:val="none" w:sz="0" w:space="0" w:color="auto"/>
      </w:divBdr>
    </w:div>
    <w:div w:id="1342076879">
      <w:bodyDiv w:val="1"/>
      <w:marLeft w:val="0"/>
      <w:marRight w:val="0"/>
      <w:marTop w:val="0"/>
      <w:marBottom w:val="0"/>
      <w:divBdr>
        <w:top w:val="none" w:sz="0" w:space="0" w:color="auto"/>
        <w:left w:val="none" w:sz="0" w:space="0" w:color="auto"/>
        <w:bottom w:val="none" w:sz="0" w:space="0" w:color="auto"/>
        <w:right w:val="none" w:sz="0" w:space="0" w:color="auto"/>
      </w:divBdr>
      <w:divsChild>
        <w:div w:id="1988244030">
          <w:marLeft w:val="0"/>
          <w:marRight w:val="0"/>
          <w:marTop w:val="0"/>
          <w:marBottom w:val="0"/>
          <w:divBdr>
            <w:top w:val="none" w:sz="0" w:space="0" w:color="auto"/>
            <w:left w:val="none" w:sz="0" w:space="0" w:color="auto"/>
            <w:bottom w:val="none" w:sz="0" w:space="0" w:color="auto"/>
            <w:right w:val="none" w:sz="0" w:space="0" w:color="auto"/>
          </w:divBdr>
        </w:div>
        <w:div w:id="438380362">
          <w:marLeft w:val="0"/>
          <w:marRight w:val="0"/>
          <w:marTop w:val="0"/>
          <w:marBottom w:val="0"/>
          <w:divBdr>
            <w:top w:val="none" w:sz="0" w:space="0" w:color="auto"/>
            <w:left w:val="none" w:sz="0" w:space="0" w:color="auto"/>
            <w:bottom w:val="none" w:sz="0" w:space="0" w:color="auto"/>
            <w:right w:val="none" w:sz="0" w:space="0" w:color="auto"/>
          </w:divBdr>
        </w:div>
      </w:divsChild>
    </w:div>
    <w:div w:id="1387484151">
      <w:bodyDiv w:val="1"/>
      <w:marLeft w:val="0"/>
      <w:marRight w:val="0"/>
      <w:marTop w:val="0"/>
      <w:marBottom w:val="0"/>
      <w:divBdr>
        <w:top w:val="none" w:sz="0" w:space="0" w:color="auto"/>
        <w:left w:val="none" w:sz="0" w:space="0" w:color="auto"/>
        <w:bottom w:val="none" w:sz="0" w:space="0" w:color="auto"/>
        <w:right w:val="none" w:sz="0" w:space="0" w:color="auto"/>
      </w:divBdr>
      <w:divsChild>
        <w:div w:id="1770617198">
          <w:marLeft w:val="0"/>
          <w:marRight w:val="0"/>
          <w:marTop w:val="0"/>
          <w:marBottom w:val="0"/>
          <w:divBdr>
            <w:top w:val="none" w:sz="0" w:space="0" w:color="auto"/>
            <w:left w:val="none" w:sz="0" w:space="0" w:color="auto"/>
            <w:bottom w:val="none" w:sz="0" w:space="0" w:color="auto"/>
            <w:right w:val="none" w:sz="0" w:space="0" w:color="auto"/>
          </w:divBdr>
        </w:div>
        <w:div w:id="740294785">
          <w:marLeft w:val="0"/>
          <w:marRight w:val="0"/>
          <w:marTop w:val="0"/>
          <w:marBottom w:val="0"/>
          <w:divBdr>
            <w:top w:val="none" w:sz="0" w:space="0" w:color="auto"/>
            <w:left w:val="none" w:sz="0" w:space="0" w:color="auto"/>
            <w:bottom w:val="none" w:sz="0" w:space="0" w:color="auto"/>
            <w:right w:val="none" w:sz="0" w:space="0" w:color="auto"/>
          </w:divBdr>
        </w:div>
      </w:divsChild>
    </w:div>
    <w:div w:id="1532063738">
      <w:bodyDiv w:val="1"/>
      <w:marLeft w:val="0"/>
      <w:marRight w:val="0"/>
      <w:marTop w:val="0"/>
      <w:marBottom w:val="0"/>
      <w:divBdr>
        <w:top w:val="none" w:sz="0" w:space="0" w:color="auto"/>
        <w:left w:val="none" w:sz="0" w:space="0" w:color="auto"/>
        <w:bottom w:val="none" w:sz="0" w:space="0" w:color="auto"/>
        <w:right w:val="none" w:sz="0" w:space="0" w:color="auto"/>
      </w:divBdr>
    </w:div>
    <w:div w:id="1549953240">
      <w:bodyDiv w:val="1"/>
      <w:marLeft w:val="0"/>
      <w:marRight w:val="0"/>
      <w:marTop w:val="0"/>
      <w:marBottom w:val="0"/>
      <w:divBdr>
        <w:top w:val="none" w:sz="0" w:space="0" w:color="auto"/>
        <w:left w:val="none" w:sz="0" w:space="0" w:color="auto"/>
        <w:bottom w:val="none" w:sz="0" w:space="0" w:color="auto"/>
        <w:right w:val="none" w:sz="0" w:space="0" w:color="auto"/>
      </w:divBdr>
    </w:div>
    <w:div w:id="1557813039">
      <w:bodyDiv w:val="1"/>
      <w:marLeft w:val="0"/>
      <w:marRight w:val="0"/>
      <w:marTop w:val="0"/>
      <w:marBottom w:val="0"/>
      <w:divBdr>
        <w:top w:val="none" w:sz="0" w:space="0" w:color="auto"/>
        <w:left w:val="none" w:sz="0" w:space="0" w:color="auto"/>
        <w:bottom w:val="none" w:sz="0" w:space="0" w:color="auto"/>
        <w:right w:val="none" w:sz="0" w:space="0" w:color="auto"/>
      </w:divBdr>
    </w:div>
    <w:div w:id="1682122619">
      <w:bodyDiv w:val="1"/>
      <w:marLeft w:val="0"/>
      <w:marRight w:val="0"/>
      <w:marTop w:val="0"/>
      <w:marBottom w:val="0"/>
      <w:divBdr>
        <w:top w:val="none" w:sz="0" w:space="0" w:color="auto"/>
        <w:left w:val="none" w:sz="0" w:space="0" w:color="auto"/>
        <w:bottom w:val="none" w:sz="0" w:space="0" w:color="auto"/>
        <w:right w:val="none" w:sz="0" w:space="0" w:color="auto"/>
      </w:divBdr>
      <w:divsChild>
        <w:div w:id="1844582732">
          <w:marLeft w:val="0"/>
          <w:marRight w:val="0"/>
          <w:marTop w:val="0"/>
          <w:marBottom w:val="0"/>
          <w:divBdr>
            <w:top w:val="none" w:sz="0" w:space="0" w:color="auto"/>
            <w:left w:val="none" w:sz="0" w:space="0" w:color="auto"/>
            <w:bottom w:val="none" w:sz="0" w:space="0" w:color="auto"/>
            <w:right w:val="none" w:sz="0" w:space="0" w:color="auto"/>
          </w:divBdr>
        </w:div>
        <w:div w:id="255210709">
          <w:marLeft w:val="0"/>
          <w:marRight w:val="0"/>
          <w:marTop w:val="0"/>
          <w:marBottom w:val="0"/>
          <w:divBdr>
            <w:top w:val="none" w:sz="0" w:space="0" w:color="auto"/>
            <w:left w:val="none" w:sz="0" w:space="0" w:color="auto"/>
            <w:bottom w:val="none" w:sz="0" w:space="0" w:color="auto"/>
            <w:right w:val="none" w:sz="0" w:space="0" w:color="auto"/>
          </w:divBdr>
        </w:div>
      </w:divsChild>
    </w:div>
    <w:div w:id="1733458886">
      <w:bodyDiv w:val="1"/>
      <w:marLeft w:val="0"/>
      <w:marRight w:val="0"/>
      <w:marTop w:val="0"/>
      <w:marBottom w:val="0"/>
      <w:divBdr>
        <w:top w:val="none" w:sz="0" w:space="0" w:color="auto"/>
        <w:left w:val="none" w:sz="0" w:space="0" w:color="auto"/>
        <w:bottom w:val="none" w:sz="0" w:space="0" w:color="auto"/>
        <w:right w:val="none" w:sz="0" w:space="0" w:color="auto"/>
      </w:divBdr>
    </w:div>
    <w:div w:id="1889417988">
      <w:bodyDiv w:val="1"/>
      <w:marLeft w:val="0"/>
      <w:marRight w:val="0"/>
      <w:marTop w:val="0"/>
      <w:marBottom w:val="0"/>
      <w:divBdr>
        <w:top w:val="none" w:sz="0" w:space="0" w:color="auto"/>
        <w:left w:val="none" w:sz="0" w:space="0" w:color="auto"/>
        <w:bottom w:val="none" w:sz="0" w:space="0" w:color="auto"/>
        <w:right w:val="none" w:sz="0" w:space="0" w:color="auto"/>
      </w:divBdr>
    </w:div>
    <w:div w:id="1916746872">
      <w:bodyDiv w:val="1"/>
      <w:marLeft w:val="0"/>
      <w:marRight w:val="0"/>
      <w:marTop w:val="0"/>
      <w:marBottom w:val="0"/>
      <w:divBdr>
        <w:top w:val="none" w:sz="0" w:space="0" w:color="auto"/>
        <w:left w:val="none" w:sz="0" w:space="0" w:color="auto"/>
        <w:bottom w:val="none" w:sz="0" w:space="0" w:color="auto"/>
        <w:right w:val="none" w:sz="0" w:space="0" w:color="auto"/>
      </w:divBdr>
      <w:divsChild>
        <w:div w:id="768936396">
          <w:marLeft w:val="0"/>
          <w:marRight w:val="0"/>
          <w:marTop w:val="0"/>
          <w:marBottom w:val="0"/>
          <w:divBdr>
            <w:top w:val="none" w:sz="0" w:space="0" w:color="auto"/>
            <w:left w:val="none" w:sz="0" w:space="0" w:color="auto"/>
            <w:bottom w:val="none" w:sz="0" w:space="0" w:color="auto"/>
            <w:right w:val="none" w:sz="0" w:space="0" w:color="auto"/>
          </w:divBdr>
          <w:divsChild>
            <w:div w:id="1138647665">
              <w:marLeft w:val="0"/>
              <w:marRight w:val="0"/>
              <w:marTop w:val="0"/>
              <w:marBottom w:val="0"/>
              <w:divBdr>
                <w:top w:val="none" w:sz="0" w:space="0" w:color="auto"/>
                <w:left w:val="none" w:sz="0" w:space="0" w:color="auto"/>
                <w:bottom w:val="none" w:sz="0" w:space="0" w:color="auto"/>
                <w:right w:val="none" w:sz="0" w:space="0" w:color="auto"/>
              </w:divBdr>
              <w:divsChild>
                <w:div w:id="2025209068">
                  <w:marLeft w:val="0"/>
                  <w:marRight w:val="0"/>
                  <w:marTop w:val="0"/>
                  <w:marBottom w:val="0"/>
                  <w:divBdr>
                    <w:top w:val="none" w:sz="0" w:space="0" w:color="auto"/>
                    <w:left w:val="none" w:sz="0" w:space="0" w:color="auto"/>
                    <w:bottom w:val="none" w:sz="0" w:space="0" w:color="auto"/>
                    <w:right w:val="none" w:sz="0" w:space="0" w:color="auto"/>
                  </w:divBdr>
                  <w:divsChild>
                    <w:div w:id="1434204360">
                      <w:marLeft w:val="0"/>
                      <w:marRight w:val="0"/>
                      <w:marTop w:val="0"/>
                      <w:marBottom w:val="0"/>
                      <w:divBdr>
                        <w:top w:val="none" w:sz="0" w:space="0" w:color="auto"/>
                        <w:left w:val="none" w:sz="0" w:space="0" w:color="auto"/>
                        <w:bottom w:val="none" w:sz="0" w:space="0" w:color="auto"/>
                        <w:right w:val="none" w:sz="0" w:space="0" w:color="auto"/>
                      </w:divBdr>
                      <w:divsChild>
                        <w:div w:id="2072380962">
                          <w:marLeft w:val="0"/>
                          <w:marRight w:val="0"/>
                          <w:marTop w:val="0"/>
                          <w:marBottom w:val="0"/>
                          <w:divBdr>
                            <w:top w:val="none" w:sz="0" w:space="0" w:color="auto"/>
                            <w:left w:val="none" w:sz="0" w:space="0" w:color="auto"/>
                            <w:bottom w:val="none" w:sz="0" w:space="0" w:color="auto"/>
                            <w:right w:val="none" w:sz="0" w:space="0" w:color="auto"/>
                          </w:divBdr>
                          <w:divsChild>
                            <w:div w:id="64646612">
                              <w:marLeft w:val="0"/>
                              <w:marRight w:val="0"/>
                              <w:marTop w:val="0"/>
                              <w:marBottom w:val="0"/>
                              <w:divBdr>
                                <w:top w:val="none" w:sz="0" w:space="0" w:color="auto"/>
                                <w:left w:val="none" w:sz="0" w:space="0" w:color="auto"/>
                                <w:bottom w:val="none" w:sz="0" w:space="0" w:color="auto"/>
                                <w:right w:val="none" w:sz="0" w:space="0" w:color="auto"/>
                              </w:divBdr>
                              <w:divsChild>
                                <w:div w:id="889268103">
                                  <w:marLeft w:val="0"/>
                                  <w:marRight w:val="0"/>
                                  <w:marTop w:val="0"/>
                                  <w:marBottom w:val="0"/>
                                  <w:divBdr>
                                    <w:top w:val="none" w:sz="0" w:space="0" w:color="auto"/>
                                    <w:left w:val="none" w:sz="0" w:space="0" w:color="auto"/>
                                    <w:bottom w:val="none" w:sz="0" w:space="0" w:color="auto"/>
                                    <w:right w:val="none" w:sz="0" w:space="0" w:color="auto"/>
                                  </w:divBdr>
                                  <w:divsChild>
                                    <w:div w:id="1502088191">
                                      <w:marLeft w:val="0"/>
                                      <w:marRight w:val="0"/>
                                      <w:marTop w:val="0"/>
                                      <w:marBottom w:val="0"/>
                                      <w:divBdr>
                                        <w:top w:val="none" w:sz="0" w:space="0" w:color="auto"/>
                                        <w:left w:val="none" w:sz="0" w:space="0" w:color="auto"/>
                                        <w:bottom w:val="none" w:sz="0" w:space="0" w:color="auto"/>
                                        <w:right w:val="none" w:sz="0" w:space="0" w:color="auto"/>
                                      </w:divBdr>
                                      <w:divsChild>
                                        <w:div w:id="1611620791">
                                          <w:marLeft w:val="0"/>
                                          <w:marRight w:val="0"/>
                                          <w:marTop w:val="0"/>
                                          <w:marBottom w:val="0"/>
                                          <w:divBdr>
                                            <w:top w:val="none" w:sz="0" w:space="0" w:color="auto"/>
                                            <w:left w:val="none" w:sz="0" w:space="0" w:color="auto"/>
                                            <w:bottom w:val="none" w:sz="0" w:space="0" w:color="auto"/>
                                            <w:right w:val="none" w:sz="0" w:space="0" w:color="auto"/>
                                          </w:divBdr>
                                          <w:divsChild>
                                            <w:div w:id="1738624927">
                                              <w:marLeft w:val="0"/>
                                              <w:marRight w:val="0"/>
                                              <w:marTop w:val="0"/>
                                              <w:marBottom w:val="0"/>
                                              <w:divBdr>
                                                <w:top w:val="none" w:sz="0" w:space="0" w:color="auto"/>
                                                <w:left w:val="none" w:sz="0" w:space="0" w:color="auto"/>
                                                <w:bottom w:val="none" w:sz="0" w:space="0" w:color="auto"/>
                                                <w:right w:val="none" w:sz="0" w:space="0" w:color="auto"/>
                                              </w:divBdr>
                                              <w:divsChild>
                                                <w:div w:id="872421777">
                                                  <w:marLeft w:val="0"/>
                                                  <w:marRight w:val="0"/>
                                                  <w:marTop w:val="0"/>
                                                  <w:marBottom w:val="0"/>
                                                  <w:divBdr>
                                                    <w:top w:val="none" w:sz="0" w:space="0" w:color="auto"/>
                                                    <w:left w:val="none" w:sz="0" w:space="0" w:color="auto"/>
                                                    <w:bottom w:val="none" w:sz="0" w:space="0" w:color="auto"/>
                                                    <w:right w:val="none" w:sz="0" w:space="0" w:color="auto"/>
                                                  </w:divBdr>
                                                  <w:divsChild>
                                                    <w:div w:id="1706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3384">
                                              <w:marLeft w:val="0"/>
                                              <w:marRight w:val="0"/>
                                              <w:marTop w:val="0"/>
                                              <w:marBottom w:val="0"/>
                                              <w:divBdr>
                                                <w:top w:val="none" w:sz="0" w:space="0" w:color="auto"/>
                                                <w:left w:val="none" w:sz="0" w:space="0" w:color="auto"/>
                                                <w:bottom w:val="none" w:sz="0" w:space="0" w:color="auto"/>
                                                <w:right w:val="none" w:sz="0" w:space="0" w:color="auto"/>
                                              </w:divBdr>
                                              <w:divsChild>
                                                <w:div w:id="429082939">
                                                  <w:marLeft w:val="0"/>
                                                  <w:marRight w:val="0"/>
                                                  <w:marTop w:val="0"/>
                                                  <w:marBottom w:val="0"/>
                                                  <w:divBdr>
                                                    <w:top w:val="none" w:sz="0" w:space="0" w:color="auto"/>
                                                    <w:left w:val="none" w:sz="0" w:space="0" w:color="auto"/>
                                                    <w:bottom w:val="none" w:sz="0" w:space="0" w:color="auto"/>
                                                    <w:right w:val="none" w:sz="0" w:space="0" w:color="auto"/>
                                                  </w:divBdr>
                                                  <w:divsChild>
                                                    <w:div w:id="5536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760737">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sChild>
        <w:div w:id="413164612">
          <w:marLeft w:val="0"/>
          <w:marRight w:val="0"/>
          <w:marTop w:val="0"/>
          <w:marBottom w:val="0"/>
          <w:divBdr>
            <w:top w:val="none" w:sz="0" w:space="0" w:color="auto"/>
            <w:left w:val="none" w:sz="0" w:space="0" w:color="auto"/>
            <w:bottom w:val="none" w:sz="0" w:space="0" w:color="auto"/>
            <w:right w:val="none" w:sz="0" w:space="0" w:color="auto"/>
          </w:divBdr>
        </w:div>
        <w:div w:id="715080855">
          <w:marLeft w:val="0"/>
          <w:marRight w:val="0"/>
          <w:marTop w:val="0"/>
          <w:marBottom w:val="0"/>
          <w:divBdr>
            <w:top w:val="none" w:sz="0" w:space="0" w:color="auto"/>
            <w:left w:val="none" w:sz="0" w:space="0" w:color="auto"/>
            <w:bottom w:val="none" w:sz="0" w:space="0" w:color="auto"/>
            <w:right w:val="none" w:sz="0" w:space="0" w:color="auto"/>
          </w:divBdr>
        </w:div>
      </w:divsChild>
    </w:div>
    <w:div w:id="2144039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501</TotalTime>
  <Pages>1</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18559</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Yongson Choe</cp:lastModifiedBy>
  <cp:revision>14</cp:revision>
  <cp:lastPrinted>2021-11-19T21:05:00Z</cp:lastPrinted>
  <dcterms:created xsi:type="dcterms:W3CDTF">2021-11-19T18:14:00Z</dcterms:created>
  <dcterms:modified xsi:type="dcterms:W3CDTF">2021-11-22T00:11:00Z</dcterms:modified>
</cp:coreProperties>
</file>