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8691" w14:textId="6DA17BA0" w:rsidR="00371A8C" w:rsidRPr="006B4178" w:rsidRDefault="00371A8C" w:rsidP="003B6AF4">
      <w:pPr>
        <w:pStyle w:val="Lv4-L"/>
        <w:numPr>
          <w:ilvl w:val="0"/>
          <w:numId w:val="0"/>
        </w:numPr>
        <w:ind w:left="576"/>
        <w:rPr>
          <w:b/>
          <w:bCs/>
          <w:i/>
          <w:iCs/>
          <w:sz w:val="36"/>
          <w:szCs w:val="36"/>
        </w:rPr>
      </w:pPr>
      <w:bookmarkStart w:id="0" w:name="_Hlk73159814"/>
      <w:bookmarkStart w:id="1" w:name="_Hlk21410893"/>
      <w:bookmarkStart w:id="2" w:name="_Hlk21422711"/>
      <w:bookmarkStart w:id="3" w:name="_Hlk21422824"/>
      <w:bookmarkStart w:id="4" w:name="_Hlk21422433"/>
      <w:bookmarkStart w:id="5" w:name="_Hlk23483883"/>
      <w:bookmarkStart w:id="6" w:name="_Hlk25076541"/>
      <w:bookmarkStart w:id="7" w:name="_Hlk31768486"/>
      <w:bookmarkStart w:id="8" w:name="_Hlk21422774"/>
      <w:bookmarkStart w:id="9" w:name="_Hlk29967760"/>
      <w:bookmarkStart w:id="10" w:name="_Hlk27406513"/>
      <w:bookmarkStart w:id="11" w:name="OLE_LINK17"/>
      <w:bookmarkStart w:id="12" w:name="OLE_LINK2"/>
      <w:r w:rsidRPr="006B4178">
        <w:rPr>
          <w:b/>
          <w:bCs/>
          <w:i/>
          <w:iCs/>
          <w:sz w:val="36"/>
          <w:szCs w:val="36"/>
        </w:rPr>
        <w:t>God</w:t>
      </w:r>
      <w:r w:rsidR="00A72A00" w:rsidRPr="006B4178">
        <w:rPr>
          <w:b/>
          <w:bCs/>
          <w:i/>
          <w:iCs/>
          <w:sz w:val="36"/>
          <w:szCs w:val="36"/>
        </w:rPr>
        <w:t>’</w:t>
      </w:r>
      <w:r w:rsidRPr="006B4178">
        <w:rPr>
          <w:b/>
          <w:bCs/>
          <w:i/>
          <w:iCs/>
          <w:sz w:val="36"/>
          <w:szCs w:val="36"/>
        </w:rPr>
        <w:t>s Grand Family Plan and Divine Checkmate</w:t>
      </w:r>
    </w:p>
    <w:p w14:paraId="452969ED" w14:textId="2E9F0AA9" w:rsidR="00371A8C" w:rsidRPr="006B4178" w:rsidRDefault="00371A8C" w:rsidP="00371A8C">
      <w:pPr>
        <w:pStyle w:val="Lv1-H"/>
      </w:pPr>
      <w:bookmarkStart w:id="13" w:name="_Hlk73106488"/>
      <w:bookmarkEnd w:id="0"/>
      <w:r w:rsidRPr="006B4178">
        <w:t xml:space="preserve">Introduction   </w:t>
      </w:r>
    </w:p>
    <w:bookmarkEnd w:id="13"/>
    <w:p w14:paraId="3A105418" w14:textId="72583484" w:rsidR="007D687C" w:rsidRPr="006B4178" w:rsidRDefault="007D687C" w:rsidP="007F61EC">
      <w:pPr>
        <w:pStyle w:val="Lv2-J"/>
      </w:pPr>
      <w:r w:rsidRPr="006B4178">
        <w:t xml:space="preserve">Over the </w:t>
      </w:r>
      <w:r w:rsidR="00C114D4" w:rsidRPr="006B4178">
        <w:t xml:space="preserve">last year Satan has </w:t>
      </w:r>
      <w:r w:rsidRPr="006B4178">
        <w:t xml:space="preserve">sought to </w:t>
      </w:r>
      <w:r w:rsidR="00C114D4" w:rsidRPr="006B4178">
        <w:t xml:space="preserve">highjack the </w:t>
      </w:r>
      <w:r w:rsidRPr="006B4178">
        <w:t xml:space="preserve">primary </w:t>
      </w:r>
      <w:r w:rsidR="00C114D4" w:rsidRPr="006B4178">
        <w:t xml:space="preserve">conversation </w:t>
      </w:r>
      <w:r w:rsidRPr="006B4178">
        <w:t>in the body of Christ to steer it away from</w:t>
      </w:r>
      <w:r w:rsidR="00C114D4" w:rsidRPr="006B4178">
        <w:t xml:space="preserve"> engaging with the beauty of Jesus</w:t>
      </w:r>
      <w:r w:rsidRPr="006B4178">
        <w:t xml:space="preserve"> and </w:t>
      </w:r>
      <w:r w:rsidR="00C114D4" w:rsidRPr="006B4178">
        <w:t xml:space="preserve">the divine narrative </w:t>
      </w:r>
      <w:r w:rsidRPr="006B4178">
        <w:t xml:space="preserve">for </w:t>
      </w:r>
      <w:r w:rsidR="00C114D4" w:rsidRPr="006B4178">
        <w:t xml:space="preserve">the </w:t>
      </w:r>
      <w:r w:rsidRPr="006B4178">
        <w:t>C</w:t>
      </w:r>
      <w:r w:rsidR="00C114D4" w:rsidRPr="006B4178">
        <w:t>hurch</w:t>
      </w:r>
      <w:r w:rsidR="0057358A" w:rsidRPr="006B4178">
        <w:t>.</w:t>
      </w:r>
    </w:p>
    <w:p w14:paraId="61FC68BC" w14:textId="206FFC57" w:rsidR="007D687C" w:rsidRPr="006B4178" w:rsidRDefault="00C114D4" w:rsidP="0057358A">
      <w:pPr>
        <w:pStyle w:val="Lv2-J"/>
      </w:pPr>
      <w:r w:rsidRPr="006B4178">
        <w:t xml:space="preserve">Satan wants </w:t>
      </w:r>
      <w:r w:rsidR="007D687C" w:rsidRPr="006B4178">
        <w:t xml:space="preserve">us </w:t>
      </w:r>
      <w:r w:rsidR="00A72A00" w:rsidRPr="006B4178">
        <w:t>to</w:t>
      </w:r>
      <w:r w:rsidR="007D687C" w:rsidRPr="006B4178">
        <w:t xml:space="preserve"> </w:t>
      </w:r>
      <w:r w:rsidRPr="006B4178">
        <w:t xml:space="preserve">talk </w:t>
      </w:r>
      <w:r w:rsidR="00A72A00" w:rsidRPr="006B4178">
        <w:t xml:space="preserve">boldly </w:t>
      </w:r>
      <w:r w:rsidRPr="006B4178">
        <w:t xml:space="preserve">about things </w:t>
      </w:r>
      <w:r w:rsidR="007D687C" w:rsidRPr="006B4178">
        <w:t xml:space="preserve">that </w:t>
      </w:r>
      <w:r w:rsidRPr="006B4178">
        <w:t xml:space="preserve">we do not know much about and </w:t>
      </w:r>
      <w:r w:rsidR="007D687C" w:rsidRPr="006B4178">
        <w:t xml:space="preserve">then to get </w:t>
      </w:r>
      <w:r w:rsidRPr="006B4178">
        <w:t xml:space="preserve">caught up in </w:t>
      </w:r>
      <w:r w:rsidR="007D687C" w:rsidRPr="006B4178">
        <w:t xml:space="preserve">spirit of pride </w:t>
      </w:r>
      <w:r w:rsidR="0057358A" w:rsidRPr="006B4178">
        <w:t xml:space="preserve">and </w:t>
      </w:r>
      <w:r w:rsidRPr="006B4178">
        <w:t xml:space="preserve">accusation. That is </w:t>
      </w:r>
      <w:r w:rsidR="007D687C" w:rsidRPr="006B4178">
        <w:t xml:space="preserve">part of his </w:t>
      </w:r>
      <w:r w:rsidRPr="006B4178">
        <w:t>demonic plan for this hour of history</w:t>
      </w:r>
      <w:r w:rsidR="007D687C" w:rsidRPr="006B4178">
        <w:t xml:space="preserve"> when the Lord is seeking to rescue </w:t>
      </w:r>
      <w:r w:rsidR="00A72A00" w:rsidRPr="006B4178">
        <w:t>the C</w:t>
      </w:r>
      <w:r w:rsidRPr="006B4178">
        <w:t xml:space="preserve">hurch from the Laodicean </w:t>
      </w:r>
      <w:r w:rsidR="007D687C" w:rsidRPr="006B4178">
        <w:t xml:space="preserve">spirit of compromise to prepare us for </w:t>
      </w:r>
      <w:r w:rsidRPr="006B4178">
        <w:t>a 3</w:t>
      </w:r>
      <w:r w:rsidRPr="006B4178">
        <w:rPr>
          <w:vertAlign w:val="superscript"/>
        </w:rPr>
        <w:t>rd</w:t>
      </w:r>
      <w:r w:rsidRPr="006B4178">
        <w:t xml:space="preserve"> great awakening</w:t>
      </w:r>
      <w:r w:rsidR="007D687C" w:rsidRPr="006B4178">
        <w:t xml:space="preserve"> in </w:t>
      </w:r>
      <w:r w:rsidR="00A72A00" w:rsidRPr="006B4178">
        <w:t xml:space="preserve">the </w:t>
      </w:r>
      <w:r w:rsidR="007D687C" w:rsidRPr="006B4178">
        <w:t xml:space="preserve">USA and revival in </w:t>
      </w:r>
      <w:r w:rsidR="0057358A" w:rsidRPr="006B4178">
        <w:t xml:space="preserve">the </w:t>
      </w:r>
      <w:r w:rsidR="007D687C" w:rsidRPr="006B4178">
        <w:t>nations</w:t>
      </w:r>
      <w:r w:rsidR="0057358A" w:rsidRPr="006B4178">
        <w:t>.</w:t>
      </w:r>
    </w:p>
    <w:p w14:paraId="16279E14" w14:textId="0330517A" w:rsidR="007D687C" w:rsidRPr="006B4178" w:rsidRDefault="00C114D4" w:rsidP="006230B9">
      <w:pPr>
        <w:pStyle w:val="Lv2-J"/>
      </w:pPr>
      <w:r w:rsidRPr="006B4178">
        <w:t xml:space="preserve">Last year it was politics. </w:t>
      </w:r>
      <w:r w:rsidR="0057358A" w:rsidRPr="006B4178">
        <w:t>B</w:t>
      </w:r>
      <w:r w:rsidRPr="006B4178">
        <w:t xml:space="preserve">elievers </w:t>
      </w:r>
      <w:r w:rsidR="0057358A" w:rsidRPr="006B4178">
        <w:t xml:space="preserve">were </w:t>
      </w:r>
      <w:r w:rsidRPr="006B4178">
        <w:t xml:space="preserve">caught up in </w:t>
      </w:r>
      <w:r w:rsidR="0057358A" w:rsidRPr="006B4178">
        <w:t xml:space="preserve">expressing </w:t>
      </w:r>
      <w:r w:rsidRPr="006B4178">
        <w:t xml:space="preserve">strong opinions about </w:t>
      </w:r>
      <w:r w:rsidR="0057358A" w:rsidRPr="006B4178">
        <w:t xml:space="preserve">what they thought </w:t>
      </w:r>
      <w:r w:rsidRPr="006B4178">
        <w:t>God want</w:t>
      </w:r>
      <w:r w:rsidR="0057358A" w:rsidRPr="006B4178">
        <w:t xml:space="preserve">ed for America politically—even </w:t>
      </w:r>
      <w:r w:rsidRPr="006B4178">
        <w:t xml:space="preserve">fighting each other </w:t>
      </w:r>
      <w:r w:rsidR="0057358A" w:rsidRPr="006B4178">
        <w:t xml:space="preserve">with </w:t>
      </w:r>
      <w:r w:rsidRPr="006B4178">
        <w:t>accusations</w:t>
      </w:r>
      <w:r w:rsidR="00A72A00" w:rsidRPr="006B4178">
        <w:t>,</w:t>
      </w:r>
      <w:r w:rsidRPr="006B4178">
        <w:t xml:space="preserve"> etc. </w:t>
      </w:r>
    </w:p>
    <w:p w14:paraId="4690DA57" w14:textId="37181D78" w:rsidR="008A653F" w:rsidRPr="006B4178" w:rsidRDefault="007D687C" w:rsidP="006230B9">
      <w:pPr>
        <w:pStyle w:val="Lv2-J"/>
        <w:rPr>
          <w:rFonts w:cs="Arial"/>
          <w:color w:val="222222"/>
          <w:shd w:val="clear" w:color="auto" w:fill="FFFFFF"/>
        </w:rPr>
      </w:pPr>
      <w:r w:rsidRPr="006B4178">
        <w:t>Today</w:t>
      </w:r>
      <w:r w:rsidR="0057358A" w:rsidRPr="006B4178">
        <w:t>,</w:t>
      </w:r>
      <w:r w:rsidRPr="006B4178">
        <w:t xml:space="preserve"> the </w:t>
      </w:r>
      <w:r w:rsidR="00C114D4" w:rsidRPr="006B4178">
        <w:t xml:space="preserve">conversation </w:t>
      </w:r>
      <w:r w:rsidR="0057358A" w:rsidRPr="006B4178">
        <w:t xml:space="preserve">has </w:t>
      </w:r>
      <w:r w:rsidRPr="006B4178">
        <w:t xml:space="preserve">shifted to issues related to </w:t>
      </w:r>
      <w:r w:rsidR="0057358A" w:rsidRPr="006B4178">
        <w:t xml:space="preserve">the </w:t>
      </w:r>
      <w:r w:rsidRPr="006B4178">
        <w:t xml:space="preserve">conflict with </w:t>
      </w:r>
      <w:r w:rsidR="00C114D4" w:rsidRPr="006B4178">
        <w:t>Israel</w:t>
      </w:r>
      <w:r w:rsidRPr="006B4178">
        <w:t xml:space="preserve"> and the Palestinians</w:t>
      </w:r>
      <w:r w:rsidR="008A653F" w:rsidRPr="006B4178">
        <w:t xml:space="preserve">. </w:t>
      </w:r>
      <w:r w:rsidR="0057358A" w:rsidRPr="006B4178">
        <w:t xml:space="preserve">Most have </w:t>
      </w:r>
      <w:r w:rsidR="008A653F" w:rsidRPr="006B4178">
        <w:rPr>
          <w:rFonts w:cs="Arial"/>
          <w:color w:val="222222"/>
          <w:shd w:val="clear" w:color="auto" w:fill="FFFFFF"/>
        </w:rPr>
        <w:t>a short-term and distorted view of justice</w:t>
      </w:r>
      <w:r w:rsidR="0057358A" w:rsidRPr="006B4178">
        <w:rPr>
          <w:rFonts w:cs="Arial"/>
          <w:color w:val="222222"/>
          <w:shd w:val="clear" w:color="auto" w:fill="FFFFFF"/>
        </w:rPr>
        <w:t>—</w:t>
      </w:r>
      <w:r w:rsidR="00A72A00" w:rsidRPr="006B4178">
        <w:rPr>
          <w:rFonts w:cs="Arial"/>
          <w:color w:val="222222"/>
          <w:shd w:val="clear" w:color="auto" w:fill="FFFFFF"/>
        </w:rPr>
        <w:t>yet</w:t>
      </w:r>
      <w:r w:rsidR="0057358A" w:rsidRPr="006B4178">
        <w:rPr>
          <w:rFonts w:cs="Arial"/>
          <w:color w:val="222222"/>
          <w:shd w:val="clear" w:color="auto" w:fill="FFFFFF"/>
        </w:rPr>
        <w:t xml:space="preserve"> are zeal</w:t>
      </w:r>
      <w:r w:rsidR="00FB3440" w:rsidRPr="006B4178">
        <w:rPr>
          <w:rFonts w:cs="Arial"/>
          <w:color w:val="222222"/>
          <w:shd w:val="clear" w:color="auto" w:fill="FFFFFF"/>
        </w:rPr>
        <w:t>ous</w:t>
      </w:r>
      <w:r w:rsidR="0057358A" w:rsidRPr="006B4178">
        <w:rPr>
          <w:rFonts w:cs="Arial"/>
          <w:color w:val="222222"/>
          <w:shd w:val="clear" w:color="auto" w:fill="FFFFFF"/>
        </w:rPr>
        <w:t xml:space="preserve"> to </w:t>
      </w:r>
      <w:r w:rsidR="008A653F" w:rsidRPr="006B4178">
        <w:rPr>
          <w:rFonts w:cs="Arial"/>
          <w:color w:val="222222"/>
          <w:shd w:val="clear" w:color="auto" w:fill="FFFFFF"/>
        </w:rPr>
        <w:t xml:space="preserve">prove </w:t>
      </w:r>
      <w:r w:rsidR="0057358A" w:rsidRPr="006B4178">
        <w:rPr>
          <w:rFonts w:cs="Arial"/>
          <w:color w:val="222222"/>
          <w:shd w:val="clear" w:color="auto" w:fill="FFFFFF"/>
        </w:rPr>
        <w:t xml:space="preserve">which nation </w:t>
      </w:r>
      <w:r w:rsidR="008A653F" w:rsidRPr="006B4178">
        <w:rPr>
          <w:rFonts w:cs="Arial"/>
          <w:color w:val="222222"/>
          <w:shd w:val="clear" w:color="auto" w:fill="FFFFFF"/>
        </w:rPr>
        <w:t xml:space="preserve">has </w:t>
      </w:r>
      <w:r w:rsidR="00FB3440" w:rsidRPr="006B4178">
        <w:rPr>
          <w:rFonts w:cs="Arial"/>
          <w:color w:val="222222"/>
          <w:shd w:val="clear" w:color="auto" w:fill="FFFFFF"/>
        </w:rPr>
        <w:t>“</w:t>
      </w:r>
      <w:r w:rsidR="008A653F" w:rsidRPr="006B4178">
        <w:rPr>
          <w:rFonts w:cs="Arial"/>
          <w:color w:val="222222"/>
          <w:shd w:val="clear" w:color="auto" w:fill="FFFFFF"/>
        </w:rPr>
        <w:t xml:space="preserve">more </w:t>
      </w:r>
      <w:r w:rsidR="0057358A" w:rsidRPr="006B4178">
        <w:rPr>
          <w:rFonts w:cs="Arial"/>
          <w:color w:val="222222"/>
          <w:shd w:val="clear" w:color="auto" w:fill="FFFFFF"/>
        </w:rPr>
        <w:t>guilt</w:t>
      </w:r>
      <w:r w:rsidR="00FB3440" w:rsidRPr="006B4178">
        <w:rPr>
          <w:rFonts w:cs="Arial"/>
          <w:color w:val="222222"/>
          <w:shd w:val="clear" w:color="auto" w:fill="FFFFFF"/>
        </w:rPr>
        <w:t>”</w:t>
      </w:r>
      <w:r w:rsidR="0057358A" w:rsidRPr="006B4178">
        <w:rPr>
          <w:rFonts w:cs="Arial"/>
          <w:color w:val="222222"/>
          <w:shd w:val="clear" w:color="auto" w:fill="FFFFFF"/>
        </w:rPr>
        <w:t xml:space="preserve"> </w:t>
      </w:r>
      <w:r w:rsidR="008A653F" w:rsidRPr="006B4178">
        <w:rPr>
          <w:rFonts w:cs="Arial"/>
          <w:color w:val="222222"/>
          <w:shd w:val="clear" w:color="auto" w:fill="FFFFFF"/>
        </w:rPr>
        <w:t xml:space="preserve">in </w:t>
      </w:r>
      <w:r w:rsidR="00FB3440" w:rsidRPr="006B4178">
        <w:rPr>
          <w:rFonts w:cs="Arial"/>
          <w:color w:val="222222"/>
          <w:shd w:val="clear" w:color="auto" w:fill="FFFFFF"/>
        </w:rPr>
        <w:t xml:space="preserve">causing oppression. This is not the main </w:t>
      </w:r>
      <w:r w:rsidR="0057358A" w:rsidRPr="006B4178">
        <w:rPr>
          <w:rFonts w:cs="Arial"/>
          <w:color w:val="222222"/>
          <w:shd w:val="clear" w:color="auto" w:fill="FFFFFF"/>
        </w:rPr>
        <w:t xml:space="preserve">conversation </w:t>
      </w:r>
      <w:r w:rsidR="00FB3440" w:rsidRPr="006B4178">
        <w:rPr>
          <w:rFonts w:cs="Arial"/>
          <w:color w:val="222222"/>
          <w:shd w:val="clear" w:color="auto" w:fill="FFFFFF"/>
        </w:rPr>
        <w:t>that believers are to focus on</w:t>
      </w:r>
      <w:r w:rsidR="008A653F" w:rsidRPr="006B4178">
        <w:rPr>
          <w:rFonts w:cs="Arial"/>
          <w:color w:val="222222"/>
          <w:shd w:val="clear" w:color="auto" w:fill="FFFFFF"/>
        </w:rPr>
        <w:t xml:space="preserve">. </w:t>
      </w:r>
    </w:p>
    <w:p w14:paraId="4AF83B15" w14:textId="1BA63845" w:rsidR="00371A8C" w:rsidRPr="006B4178" w:rsidRDefault="00371A8C" w:rsidP="006230B9">
      <w:pPr>
        <w:pStyle w:val="Lv2-J"/>
      </w:pPr>
      <w:r w:rsidRPr="006B4178">
        <w:t xml:space="preserve">Paul did not want </w:t>
      </w:r>
      <w:r w:rsidR="0057358A" w:rsidRPr="006B4178">
        <w:t>the Gentile believers in Rom</w:t>
      </w:r>
      <w:r w:rsidR="00FB3440" w:rsidRPr="006B4178">
        <w:t>e</w:t>
      </w:r>
      <w:r w:rsidR="0057358A" w:rsidRPr="006B4178">
        <w:t xml:space="preserve"> </w:t>
      </w:r>
      <w:r w:rsidRPr="006B4178">
        <w:t xml:space="preserve">to be ignorant </w:t>
      </w:r>
      <w:r w:rsidR="0057358A" w:rsidRPr="006B4178">
        <w:t xml:space="preserve">of </w:t>
      </w:r>
      <w:r w:rsidR="00FB3440" w:rsidRPr="006B4178">
        <w:t>God</w:t>
      </w:r>
      <w:r w:rsidR="00A72A00" w:rsidRPr="006B4178">
        <w:t>’</w:t>
      </w:r>
      <w:r w:rsidR="00FB3440" w:rsidRPr="006B4178">
        <w:t xml:space="preserve">s </w:t>
      </w:r>
      <w:r w:rsidRPr="006B4178">
        <w:t xml:space="preserve">mystery </w:t>
      </w:r>
      <w:r w:rsidR="0057358A" w:rsidRPr="006B4178">
        <w:t xml:space="preserve">that was </w:t>
      </w:r>
      <w:r w:rsidRPr="006B4178">
        <w:t>unfolding</w:t>
      </w:r>
      <w:r w:rsidR="00C70229" w:rsidRPr="006B4178">
        <w:t xml:space="preserve"> throughout salvation history</w:t>
      </w:r>
      <w:r w:rsidR="00FB3440" w:rsidRPr="006B4178">
        <w:t xml:space="preserve"> (11:25)</w:t>
      </w:r>
      <w:r w:rsidRPr="006B4178">
        <w:t xml:space="preserve">. </w:t>
      </w:r>
      <w:r w:rsidR="00C70229" w:rsidRPr="006B4178">
        <w:t xml:space="preserve">A </w:t>
      </w:r>
      <w:r w:rsidR="00C70229" w:rsidRPr="006B4178">
        <w:rPr>
          <w:i/>
          <w:iCs/>
        </w:rPr>
        <w:t>m</w:t>
      </w:r>
      <w:r w:rsidRPr="006B4178">
        <w:rPr>
          <w:i/>
          <w:iCs/>
        </w:rPr>
        <w:t>ystery</w:t>
      </w:r>
      <w:r w:rsidRPr="006B4178">
        <w:t xml:space="preserve"> </w:t>
      </w:r>
      <w:r w:rsidR="00C70229" w:rsidRPr="006B4178">
        <w:t xml:space="preserve">in Scripture speaks of </w:t>
      </w:r>
      <w:r w:rsidRPr="006B4178">
        <w:t xml:space="preserve">a plan hidden in </w:t>
      </w:r>
      <w:r w:rsidR="00C70229" w:rsidRPr="006B4178">
        <w:t>G</w:t>
      </w:r>
      <w:r w:rsidRPr="006B4178">
        <w:t>od</w:t>
      </w:r>
      <w:r w:rsidR="00A72A00" w:rsidRPr="006B4178">
        <w:t>’</w:t>
      </w:r>
      <w:r w:rsidRPr="006B4178">
        <w:t xml:space="preserve">s heart that He </w:t>
      </w:r>
      <w:r w:rsidR="00FB3440" w:rsidRPr="006B4178">
        <w:t xml:space="preserve">did </w:t>
      </w:r>
      <w:r w:rsidRPr="006B4178">
        <w:t xml:space="preserve">not tell anyone until Jesus paid </w:t>
      </w:r>
      <w:r w:rsidR="00C70229" w:rsidRPr="006B4178">
        <w:t xml:space="preserve">the </w:t>
      </w:r>
      <w:r w:rsidRPr="006B4178">
        <w:t xml:space="preserve">price for sin and rose from the dead. Paul </w:t>
      </w:r>
      <w:r w:rsidR="005C0C6C" w:rsidRPr="006B4178">
        <w:t>urged them not</w:t>
      </w:r>
      <w:r w:rsidR="00A72A00" w:rsidRPr="006B4178">
        <w:t xml:space="preserve"> to</w:t>
      </w:r>
      <w:r w:rsidR="005C0C6C" w:rsidRPr="006B4178">
        <w:t xml:space="preserve"> </w:t>
      </w:r>
      <w:r w:rsidRPr="006B4178">
        <w:t>be arrogant in their opinions</w:t>
      </w:r>
      <w:r w:rsidR="005C0C6C" w:rsidRPr="006B4178">
        <w:t xml:space="preserve"> since they did not understand God</w:t>
      </w:r>
      <w:r w:rsidR="00A72A00" w:rsidRPr="006B4178">
        <w:t>’</w:t>
      </w:r>
      <w:r w:rsidR="005C0C6C" w:rsidRPr="006B4178">
        <w:t>s mystery (11:18, 20, 25).</w:t>
      </w:r>
      <w:r w:rsidRPr="006B4178">
        <w:t xml:space="preserve"> </w:t>
      </w:r>
    </w:p>
    <w:p w14:paraId="0D322B71" w14:textId="55E09DDC" w:rsidR="00371A8C" w:rsidRPr="006B4178" w:rsidRDefault="00371A8C" w:rsidP="0057358A">
      <w:pPr>
        <w:pStyle w:val="Sc2-F"/>
      </w:pPr>
      <w:bookmarkStart w:id="14" w:name="_Hlk73365788"/>
      <w:r w:rsidRPr="006B4178">
        <w:rPr>
          <w:vertAlign w:val="superscript"/>
        </w:rPr>
        <w:t>18</w:t>
      </w:r>
      <w:r w:rsidRPr="006B4178">
        <w:t>…</w:t>
      </w:r>
      <w:r w:rsidRPr="006B4178">
        <w:rPr>
          <w:u w:val="single"/>
        </w:rPr>
        <w:t>do not boast</w:t>
      </w:r>
      <w:r w:rsidRPr="006B4178">
        <w:t xml:space="preserve"> against the branches…</w:t>
      </w:r>
      <w:r w:rsidRPr="006B4178">
        <w:rPr>
          <w:rStyle w:val="MyWordStyleChar"/>
          <w:vertAlign w:val="superscript"/>
          <w:lang w:val="en"/>
        </w:rPr>
        <w:t>20</w:t>
      </w:r>
      <w:r w:rsidRPr="006B4178">
        <w:rPr>
          <w:u w:val="single"/>
        </w:rPr>
        <w:t>Do not be haughty</w:t>
      </w:r>
      <w:r w:rsidRPr="006B4178">
        <w:t>, but fear…</w:t>
      </w:r>
      <w:r w:rsidRPr="006B4178">
        <w:rPr>
          <w:rStyle w:val="MyWordStyleChar"/>
          <w:vertAlign w:val="superscript"/>
          <w:lang w:val="en"/>
        </w:rPr>
        <w:t>25</w:t>
      </w:r>
      <w:r w:rsidRPr="006B4178">
        <w:t>I do not desire…</w:t>
      </w:r>
      <w:r w:rsidRPr="006B4178">
        <w:br/>
        <w:t xml:space="preserve">that you should be ignorant of </w:t>
      </w:r>
      <w:r w:rsidRPr="006B4178">
        <w:rPr>
          <w:u w:val="single"/>
        </w:rPr>
        <w:t>this mystery</w:t>
      </w:r>
      <w:r w:rsidRPr="006B4178">
        <w:t xml:space="preserve">, lest you should be </w:t>
      </w:r>
      <w:r w:rsidRPr="006B4178">
        <w:rPr>
          <w:u w:val="single"/>
        </w:rPr>
        <w:t>wise in your own opinion</w:t>
      </w:r>
      <w:r w:rsidRPr="006B4178">
        <w:t xml:space="preserve">… </w:t>
      </w:r>
      <w:r w:rsidRPr="006B4178">
        <w:br/>
        <w:t>(Rom. 11:18-</w:t>
      </w:r>
      <w:r w:rsidR="00FB3440" w:rsidRPr="006B4178">
        <w:t xml:space="preserve">20, </w:t>
      </w:r>
      <w:r w:rsidRPr="006B4178">
        <w:t xml:space="preserve">25) </w:t>
      </w:r>
    </w:p>
    <w:bookmarkEnd w:id="14"/>
    <w:p w14:paraId="53CBB562" w14:textId="3E5973ED" w:rsidR="007D1A5A" w:rsidRPr="006B4178" w:rsidRDefault="007D1A5A" w:rsidP="007D1A5A">
      <w:pPr>
        <w:pStyle w:val="Lv3-K"/>
      </w:pPr>
      <w:r w:rsidRPr="006B4178">
        <w:t>I am zealous to see our spiritual family engage with the Spirit</w:t>
      </w:r>
      <w:r w:rsidR="00A72A00" w:rsidRPr="006B4178">
        <w:t>’</w:t>
      </w:r>
      <w:r w:rsidRPr="006B4178">
        <w:t>s conversation and not be captured by the wrong conversation. We must understand that the Lord</w:t>
      </w:r>
      <w:r w:rsidR="00A72A00" w:rsidRPr="006B4178">
        <w:t>’</w:t>
      </w:r>
      <w:r w:rsidRPr="006B4178">
        <w:t>s plan is far bigger than what we understand</w:t>
      </w:r>
      <w:r w:rsidR="00A72A00" w:rsidRPr="006B4178">
        <w:t>.</w:t>
      </w:r>
      <w:r w:rsidRPr="006B4178">
        <w:t xml:space="preserve"> </w:t>
      </w:r>
      <w:r w:rsidR="00A72A00" w:rsidRPr="006B4178">
        <w:t>T</w:t>
      </w:r>
      <w:r w:rsidRPr="006B4178">
        <w:t>hus</w:t>
      </w:r>
      <w:r w:rsidR="00A72A00" w:rsidRPr="006B4178">
        <w:t>,</w:t>
      </w:r>
      <w:r w:rsidRPr="006B4178">
        <w:t xml:space="preserve"> Paul called us not</w:t>
      </w:r>
      <w:r w:rsidR="00D105EC" w:rsidRPr="006B4178">
        <w:t xml:space="preserve"> to</w:t>
      </w:r>
      <w:r w:rsidRPr="006B4178">
        <w:t xml:space="preserve"> be haughty but to fear the Lord (11:20)</w:t>
      </w:r>
      <w:r w:rsidR="00582906" w:rsidRPr="006B4178">
        <w:t>.</w:t>
      </w:r>
    </w:p>
    <w:p w14:paraId="55520559" w14:textId="74C1DDE4" w:rsidR="003C56D5" w:rsidRPr="006B4178" w:rsidRDefault="005C0C6C" w:rsidP="006230B9">
      <w:pPr>
        <w:pStyle w:val="Lv3-K"/>
      </w:pPr>
      <w:r w:rsidRPr="006B4178">
        <w:t xml:space="preserve">The </w:t>
      </w:r>
      <w:r w:rsidR="00FB3440" w:rsidRPr="006B4178">
        <w:t xml:space="preserve">negative </w:t>
      </w:r>
      <w:r w:rsidR="00C114D4" w:rsidRPr="006B4178">
        <w:t xml:space="preserve">global conversation </w:t>
      </w:r>
      <w:r w:rsidR="00FB3440" w:rsidRPr="006B4178">
        <w:t xml:space="preserve">related to </w:t>
      </w:r>
      <w:r w:rsidR="00C114D4" w:rsidRPr="006B4178">
        <w:t xml:space="preserve">Israel </w:t>
      </w:r>
      <w:r w:rsidRPr="006B4178">
        <w:t xml:space="preserve">is </w:t>
      </w:r>
      <w:r w:rsidR="00FB3440" w:rsidRPr="006B4178">
        <w:t xml:space="preserve">quickly </w:t>
      </w:r>
      <w:r w:rsidRPr="006B4178">
        <w:t xml:space="preserve">escalating. It is </w:t>
      </w:r>
      <w:r w:rsidR="00C114D4" w:rsidRPr="006B4178">
        <w:t xml:space="preserve">important that </w:t>
      </w:r>
      <w:r w:rsidRPr="006B4178">
        <w:t xml:space="preserve">we say what </w:t>
      </w:r>
      <w:r w:rsidR="00C114D4" w:rsidRPr="006B4178">
        <w:t xml:space="preserve">the </w:t>
      </w:r>
      <w:r w:rsidRPr="006B4178">
        <w:t>Spirit is saying</w:t>
      </w:r>
      <w:r w:rsidR="00C114D4" w:rsidRPr="006B4178">
        <w:t xml:space="preserve">. </w:t>
      </w:r>
      <w:r w:rsidR="003C56D5" w:rsidRPr="006B4178">
        <w:t>However, many are zealous to showcase their insights and to present themselves as “justice warriors” who want to be known for their deep empathy.</w:t>
      </w:r>
    </w:p>
    <w:p w14:paraId="6CA061A5" w14:textId="44689DEC" w:rsidR="00C114D4" w:rsidRPr="006B4178" w:rsidRDefault="003C56D5" w:rsidP="006230B9">
      <w:pPr>
        <w:pStyle w:val="Lv3-K"/>
      </w:pPr>
      <w:r w:rsidRPr="006B4178">
        <w:t>T</w:t>
      </w:r>
      <w:r w:rsidR="00C114D4" w:rsidRPr="006B4178">
        <w:t xml:space="preserve">he enemy </w:t>
      </w:r>
      <w:r w:rsidR="005C0C6C" w:rsidRPr="006B4178">
        <w:t xml:space="preserve">seeks to </w:t>
      </w:r>
      <w:r w:rsidR="00C114D4" w:rsidRPr="006B4178">
        <w:t xml:space="preserve">hook us by </w:t>
      </w:r>
      <w:r w:rsidR="005C0C6C" w:rsidRPr="006B4178">
        <w:t xml:space="preserve">our </w:t>
      </w:r>
      <w:r w:rsidR="00C114D4" w:rsidRPr="006B4178">
        <w:t>arroganc</w:t>
      </w:r>
      <w:r w:rsidRPr="006B4178">
        <w:t xml:space="preserve">e and </w:t>
      </w:r>
      <w:r w:rsidR="00C114D4" w:rsidRPr="006B4178">
        <w:t xml:space="preserve">bitterness </w:t>
      </w:r>
      <w:r w:rsidR="002B1636" w:rsidRPr="006B4178">
        <w:t xml:space="preserve">in order to </w:t>
      </w:r>
      <w:r w:rsidR="005C0C6C" w:rsidRPr="006B4178">
        <w:t xml:space="preserve">engage us </w:t>
      </w:r>
      <w:r w:rsidR="00C114D4" w:rsidRPr="006B4178">
        <w:t>in the wrong conversation</w:t>
      </w:r>
      <w:r w:rsidRPr="006B4178">
        <w:t xml:space="preserve"> and </w:t>
      </w:r>
      <w:r w:rsidR="002B1636" w:rsidRPr="006B4178">
        <w:t xml:space="preserve">to divert us from </w:t>
      </w:r>
      <w:r w:rsidR="00C114D4" w:rsidRPr="006B4178">
        <w:t>the beauty of Jesus and His wis</w:t>
      </w:r>
      <w:r w:rsidRPr="006B4178">
        <w:t>e leadership</w:t>
      </w:r>
      <w:r w:rsidR="00C114D4" w:rsidRPr="006B4178">
        <w:t xml:space="preserve">. </w:t>
      </w:r>
    </w:p>
    <w:p w14:paraId="23A77D7F" w14:textId="47997773" w:rsidR="0002148A" w:rsidRPr="006B4178" w:rsidRDefault="0062451D" w:rsidP="00371A8C">
      <w:pPr>
        <w:pStyle w:val="Lv2-J"/>
      </w:pPr>
      <w:r w:rsidRPr="006B4178">
        <w:t xml:space="preserve">In </w:t>
      </w:r>
      <w:r w:rsidR="00A87C80" w:rsidRPr="006B4178">
        <w:t xml:space="preserve">Romans </w:t>
      </w:r>
      <w:r w:rsidR="0002148A" w:rsidRPr="006B4178">
        <w:t>11:</w:t>
      </w:r>
      <w:r w:rsidR="00C114D4" w:rsidRPr="006B4178">
        <w:t>30-34</w:t>
      </w:r>
      <w:r w:rsidR="007D1A5A" w:rsidRPr="006B4178">
        <w:t xml:space="preserve">, Paul </w:t>
      </w:r>
      <w:r w:rsidRPr="006B4178">
        <w:t xml:space="preserve">gave </w:t>
      </w:r>
      <w:r w:rsidR="0002148A" w:rsidRPr="006B4178">
        <w:t xml:space="preserve">us </w:t>
      </w:r>
      <w:r w:rsidR="007D1A5A" w:rsidRPr="006B4178">
        <w:t xml:space="preserve">several truths that are to </w:t>
      </w:r>
      <w:r w:rsidR="00C114D4" w:rsidRPr="006B4178">
        <w:t xml:space="preserve">inform our family conversation. </w:t>
      </w:r>
    </w:p>
    <w:p w14:paraId="37FD4845" w14:textId="57AA13CE" w:rsidR="00371A8C" w:rsidRPr="006B4178" w:rsidRDefault="00371A8C" w:rsidP="00371A8C">
      <w:pPr>
        <w:pStyle w:val="Sc2-F"/>
      </w:pPr>
      <w:bookmarkStart w:id="15" w:name="_Hlk73279673"/>
      <w:r w:rsidRPr="006B4178">
        <w:rPr>
          <w:rStyle w:val="MyWordStyleChar"/>
          <w:vertAlign w:val="superscript"/>
          <w:lang w:val="en"/>
        </w:rPr>
        <w:t>30</w:t>
      </w:r>
      <w:r w:rsidRPr="006B4178">
        <w:t xml:space="preserve">For as you </w:t>
      </w:r>
      <w:r w:rsidR="007D1A5A" w:rsidRPr="006B4178">
        <w:rPr>
          <w:b w:val="0"/>
          <w:bCs/>
        </w:rPr>
        <w:t>[Gentile</w:t>
      </w:r>
      <w:r w:rsidR="00A87C80" w:rsidRPr="006B4178">
        <w:rPr>
          <w:b w:val="0"/>
          <w:bCs/>
        </w:rPr>
        <w:t xml:space="preserve"> believers</w:t>
      </w:r>
      <w:r w:rsidR="007D1A5A" w:rsidRPr="006B4178">
        <w:rPr>
          <w:b w:val="0"/>
          <w:bCs/>
        </w:rPr>
        <w:t>]</w:t>
      </w:r>
      <w:r w:rsidR="007D1A5A" w:rsidRPr="006B4178">
        <w:t xml:space="preserve"> </w:t>
      </w:r>
      <w:r w:rsidRPr="006B4178">
        <w:t xml:space="preserve">were once disobedient to </w:t>
      </w:r>
      <w:proofErr w:type="gramStart"/>
      <w:r w:rsidRPr="006B4178">
        <w:t>God, yet</w:t>
      </w:r>
      <w:proofErr w:type="gramEnd"/>
      <w:r w:rsidRPr="006B4178">
        <w:t xml:space="preserve"> have now obtained mercy…</w:t>
      </w:r>
      <w:r w:rsidR="00A87C80" w:rsidRPr="006B4178">
        <w:t xml:space="preserve"> </w:t>
      </w:r>
      <w:bookmarkStart w:id="16" w:name="_Hlk73272190"/>
      <w:r w:rsidRPr="006B4178">
        <w:rPr>
          <w:rStyle w:val="MyWordStyleChar"/>
          <w:vertAlign w:val="superscript"/>
          <w:lang w:val="en"/>
        </w:rPr>
        <w:t>31</w:t>
      </w:r>
      <w:r w:rsidRPr="006B4178">
        <w:t xml:space="preserve">even so these </w:t>
      </w:r>
      <w:r w:rsidR="00A87C80" w:rsidRPr="006B4178">
        <w:rPr>
          <w:b w:val="0"/>
          <w:bCs/>
        </w:rPr>
        <w:t>[the Jews]</w:t>
      </w:r>
      <w:r w:rsidR="00A87C80" w:rsidRPr="006B4178">
        <w:t xml:space="preserve"> </w:t>
      </w:r>
      <w:r w:rsidRPr="006B4178">
        <w:t xml:space="preserve">also have now been disobedient, that </w:t>
      </w:r>
      <w:r w:rsidRPr="006B4178">
        <w:rPr>
          <w:u w:val="single"/>
        </w:rPr>
        <w:t>through the mercy shown you they also may obtain mercy</w:t>
      </w:r>
      <w:r w:rsidRPr="006B4178">
        <w:t xml:space="preserve">. </w:t>
      </w:r>
      <w:bookmarkEnd w:id="16"/>
      <w:r w:rsidRPr="006B4178">
        <w:rPr>
          <w:rStyle w:val="MyWordStyleChar"/>
          <w:vertAlign w:val="superscript"/>
          <w:lang w:val="en"/>
        </w:rPr>
        <w:t>32</w:t>
      </w:r>
      <w:r w:rsidRPr="006B4178">
        <w:t xml:space="preserve">For God has </w:t>
      </w:r>
      <w:r w:rsidRPr="006B4178">
        <w:rPr>
          <w:u w:val="single"/>
        </w:rPr>
        <w:t>committed them all to disobedience</w:t>
      </w:r>
      <w:r w:rsidRPr="006B4178">
        <w:t xml:space="preserve">, that He might </w:t>
      </w:r>
      <w:r w:rsidRPr="006B4178">
        <w:rPr>
          <w:u w:val="single"/>
        </w:rPr>
        <w:t>have mercy on all</w:t>
      </w:r>
      <w:r w:rsidRPr="006B4178">
        <w:t xml:space="preserve">. </w:t>
      </w:r>
      <w:r w:rsidRPr="006B4178">
        <w:rPr>
          <w:rStyle w:val="MyWordStyleChar"/>
          <w:vertAlign w:val="superscript"/>
          <w:lang w:val="en"/>
        </w:rPr>
        <w:t>33</w:t>
      </w:r>
      <w:r w:rsidRPr="006B4178">
        <w:rPr>
          <w:u w:val="single"/>
        </w:rPr>
        <w:t>Oh, the depth of the riches</w:t>
      </w:r>
      <w:r w:rsidRPr="006B4178">
        <w:t xml:space="preserve"> both of the wisdom and knowledge of God! </w:t>
      </w:r>
      <w:r w:rsidR="00A87C80" w:rsidRPr="006B4178">
        <w:br/>
      </w:r>
      <w:r w:rsidRPr="006B4178">
        <w:t xml:space="preserve">How </w:t>
      </w:r>
      <w:r w:rsidRPr="006B4178">
        <w:rPr>
          <w:u w:val="single"/>
        </w:rPr>
        <w:t>unsearchable</w:t>
      </w:r>
      <w:r w:rsidRPr="006B4178">
        <w:t xml:space="preserve"> are His judgments and His ways </w:t>
      </w:r>
      <w:r w:rsidRPr="006B4178">
        <w:rPr>
          <w:u w:val="single"/>
        </w:rPr>
        <w:t>past finding out</w:t>
      </w:r>
      <w:r w:rsidRPr="006B4178">
        <w:t xml:space="preserve">! </w:t>
      </w:r>
      <w:r w:rsidRPr="006B4178">
        <w:rPr>
          <w:rStyle w:val="MyWordStyleChar"/>
          <w:vertAlign w:val="superscript"/>
          <w:lang w:val="en"/>
        </w:rPr>
        <w:t>34</w:t>
      </w:r>
      <w:r w:rsidRPr="006B4178">
        <w:rPr>
          <w:iCs/>
        </w:rPr>
        <w:t xml:space="preserve">For who has known </w:t>
      </w:r>
      <w:r w:rsidR="00A87C80" w:rsidRPr="006B4178">
        <w:rPr>
          <w:iCs/>
        </w:rPr>
        <w:br/>
      </w:r>
      <w:r w:rsidRPr="006B4178">
        <w:rPr>
          <w:iCs/>
        </w:rPr>
        <w:t>the</w:t>
      </w:r>
      <w:r w:rsidRPr="006B4178">
        <w:t xml:space="preserve"> </w:t>
      </w:r>
      <w:r w:rsidRPr="006B4178">
        <w:rPr>
          <w:iCs/>
        </w:rPr>
        <w:t xml:space="preserve">mind </w:t>
      </w:r>
      <w:r w:rsidR="00A87C80" w:rsidRPr="006B4178">
        <w:rPr>
          <w:b w:val="0"/>
          <w:bCs/>
          <w:iCs/>
        </w:rPr>
        <w:t>[mysterious plans]</w:t>
      </w:r>
      <w:r w:rsidR="00A87C80" w:rsidRPr="006B4178">
        <w:rPr>
          <w:iCs/>
        </w:rPr>
        <w:t xml:space="preserve"> </w:t>
      </w:r>
      <w:r w:rsidRPr="006B4178">
        <w:rPr>
          <w:iCs/>
        </w:rPr>
        <w:t xml:space="preserve">of the </w:t>
      </w:r>
      <w:r w:rsidRPr="006B4178">
        <w:rPr>
          <w:iCs/>
          <w:smallCaps/>
        </w:rPr>
        <w:t>Lord</w:t>
      </w:r>
      <w:r w:rsidRPr="006B4178">
        <w:rPr>
          <w:iCs/>
        </w:rPr>
        <w:t>?</w:t>
      </w:r>
      <w:r w:rsidR="00A87C80" w:rsidRPr="006B4178">
        <w:rPr>
          <w:iCs/>
        </w:rPr>
        <w:t xml:space="preserve"> </w:t>
      </w:r>
      <w:r w:rsidRPr="006B4178">
        <w:t xml:space="preserve">(Rom. 11:30-34) </w:t>
      </w:r>
    </w:p>
    <w:bookmarkEnd w:id="15"/>
    <w:p w14:paraId="1E9947EE" w14:textId="34B59DCA" w:rsidR="00B46B19" w:rsidRPr="006B4178" w:rsidRDefault="00B46B19" w:rsidP="006230B9">
      <w:pPr>
        <w:pStyle w:val="Lv2-J"/>
      </w:pPr>
      <w:r w:rsidRPr="006B4178">
        <w:rPr>
          <w:b/>
          <w:bCs/>
          <w:i/>
          <w:iCs/>
        </w:rPr>
        <w:t xml:space="preserve">Gentiles who </w:t>
      </w:r>
      <w:r w:rsidR="00A87C80" w:rsidRPr="006B4178">
        <w:rPr>
          <w:b/>
          <w:bCs/>
          <w:i/>
          <w:iCs/>
        </w:rPr>
        <w:t>were once disobedient</w:t>
      </w:r>
      <w:r w:rsidRPr="006B4178">
        <w:rPr>
          <w:b/>
          <w:bCs/>
          <w:i/>
          <w:iCs/>
        </w:rPr>
        <w:t xml:space="preserve"> obtained mercy (11:30)</w:t>
      </w:r>
      <w:r w:rsidR="00A87C80" w:rsidRPr="006B4178">
        <w:t xml:space="preserve">: Paul reminds </w:t>
      </w:r>
      <w:r w:rsidR="00C114D4" w:rsidRPr="006B4178">
        <w:t xml:space="preserve">Gentile </w:t>
      </w:r>
      <w:r w:rsidR="00A87C80" w:rsidRPr="006B4178">
        <w:t xml:space="preserve">believers that </w:t>
      </w:r>
      <w:r w:rsidR="00332F83" w:rsidRPr="006B4178">
        <w:t xml:space="preserve">once </w:t>
      </w:r>
      <w:r w:rsidR="00A87C80" w:rsidRPr="006B4178">
        <w:t xml:space="preserve">they </w:t>
      </w:r>
      <w:r w:rsidR="00C114D4" w:rsidRPr="006B4178">
        <w:t xml:space="preserve">were </w:t>
      </w:r>
      <w:r w:rsidR="0062451D" w:rsidRPr="006B4178">
        <w:t>disobedient to God</w:t>
      </w:r>
      <w:r w:rsidR="00C77278" w:rsidRPr="006B4178">
        <w:t>,</w:t>
      </w:r>
      <w:r w:rsidR="00C114D4" w:rsidRPr="006B4178">
        <w:t xml:space="preserve"> but </w:t>
      </w:r>
      <w:r w:rsidR="0062451D" w:rsidRPr="006B4178">
        <w:t>they obtained mercy</w:t>
      </w:r>
      <w:r w:rsidR="00A87C80" w:rsidRPr="006B4178">
        <w:t>. God g</w:t>
      </w:r>
      <w:r w:rsidR="0015505F" w:rsidRPr="006B4178">
        <w:t>a</w:t>
      </w:r>
      <w:r w:rsidR="00A87C80" w:rsidRPr="006B4178">
        <w:t xml:space="preserve">ve them mercy by </w:t>
      </w:r>
      <w:r w:rsidR="0062451D" w:rsidRPr="006B4178">
        <w:t>sen</w:t>
      </w:r>
      <w:r w:rsidR="00A87C80" w:rsidRPr="006B4178">
        <w:t>ding</w:t>
      </w:r>
      <w:r w:rsidR="0062451D" w:rsidRPr="006B4178">
        <w:t xml:space="preserve"> anointed messenger</w:t>
      </w:r>
      <w:r w:rsidR="00A87C80" w:rsidRPr="006B4178">
        <w:t>s</w:t>
      </w:r>
      <w:r w:rsidR="0062451D" w:rsidRPr="006B4178">
        <w:t xml:space="preserve"> </w:t>
      </w:r>
      <w:r w:rsidR="00A87C80" w:rsidRPr="006B4178">
        <w:t xml:space="preserve">even </w:t>
      </w:r>
      <w:r w:rsidR="00D858EF" w:rsidRPr="006B4178">
        <w:t xml:space="preserve">after they were </w:t>
      </w:r>
      <w:r w:rsidR="00C114D4" w:rsidRPr="006B4178">
        <w:t>guilty</w:t>
      </w:r>
      <w:r w:rsidR="00D858EF" w:rsidRPr="006B4178">
        <w:t xml:space="preserve"> of persistent disobedience</w:t>
      </w:r>
      <w:r w:rsidR="00C114D4" w:rsidRPr="006B4178">
        <w:t xml:space="preserve">. </w:t>
      </w:r>
      <w:r w:rsidRPr="006B4178">
        <w:t xml:space="preserve">For </w:t>
      </w:r>
      <w:r w:rsidR="00C114D4" w:rsidRPr="006B4178">
        <w:t>2</w:t>
      </w:r>
      <w:r w:rsidRPr="006B4178">
        <w:t>,</w:t>
      </w:r>
      <w:r w:rsidR="00C114D4" w:rsidRPr="006B4178">
        <w:t>000 years</w:t>
      </w:r>
      <w:r w:rsidR="0015505F" w:rsidRPr="006B4178">
        <w:t xml:space="preserve">, the Lord has sent </w:t>
      </w:r>
      <w:r w:rsidR="00D858EF" w:rsidRPr="006B4178">
        <w:t xml:space="preserve">many seasons of </w:t>
      </w:r>
      <w:r w:rsidR="00C114D4" w:rsidRPr="006B4178">
        <w:t>revival</w:t>
      </w:r>
      <w:r w:rsidR="00D858EF" w:rsidRPr="006B4178">
        <w:t xml:space="preserve"> among </w:t>
      </w:r>
      <w:r w:rsidR="0015505F" w:rsidRPr="006B4178">
        <w:t xml:space="preserve">the </w:t>
      </w:r>
      <w:r w:rsidR="00D858EF" w:rsidRPr="006B4178">
        <w:t xml:space="preserve">Gentiles </w:t>
      </w:r>
      <w:r w:rsidR="0015505F" w:rsidRPr="006B4178">
        <w:t xml:space="preserve">resulting in </w:t>
      </w:r>
      <w:r w:rsidR="00D858EF" w:rsidRPr="006B4178">
        <w:t xml:space="preserve">hundreds of millions of Gentiles coming to Christ and </w:t>
      </w:r>
      <w:r w:rsidR="00C114D4" w:rsidRPr="006B4178">
        <w:t xml:space="preserve">faithfully serving the Lord. </w:t>
      </w:r>
      <w:r w:rsidR="0015505F" w:rsidRPr="006B4178">
        <w:t xml:space="preserve">Paul wants them to </w:t>
      </w:r>
      <w:r w:rsidR="00C114D4" w:rsidRPr="006B4178">
        <w:t xml:space="preserve">know </w:t>
      </w:r>
      <w:r w:rsidR="00D858EF" w:rsidRPr="006B4178">
        <w:t xml:space="preserve">that </w:t>
      </w:r>
      <w:r w:rsidR="0015505F" w:rsidRPr="006B4178">
        <w:t xml:space="preserve">they </w:t>
      </w:r>
      <w:r w:rsidR="00C114D4" w:rsidRPr="006B4178">
        <w:t xml:space="preserve">did not deserve </w:t>
      </w:r>
      <w:r w:rsidR="00D858EF" w:rsidRPr="006B4178">
        <w:t xml:space="preserve">such </w:t>
      </w:r>
      <w:r w:rsidR="00C114D4" w:rsidRPr="006B4178">
        <w:t>mercy</w:t>
      </w:r>
      <w:r w:rsidR="0015505F" w:rsidRPr="006B4178">
        <w:t xml:space="preserve">. Thus, we are to </w:t>
      </w:r>
      <w:r w:rsidR="00D858EF" w:rsidRPr="006B4178">
        <w:t xml:space="preserve">walk </w:t>
      </w:r>
      <w:r w:rsidR="0015505F" w:rsidRPr="006B4178">
        <w:t xml:space="preserve">with </w:t>
      </w:r>
      <w:r w:rsidR="00C114D4" w:rsidRPr="006B4178">
        <w:t xml:space="preserve">gratitude </w:t>
      </w:r>
      <w:r w:rsidRPr="006B4178">
        <w:t xml:space="preserve">expressing </w:t>
      </w:r>
      <w:r w:rsidR="00D858EF" w:rsidRPr="006B4178">
        <w:t xml:space="preserve">humility </w:t>
      </w:r>
      <w:r w:rsidRPr="006B4178">
        <w:t xml:space="preserve">and kindness </w:t>
      </w:r>
      <w:r w:rsidR="00D858EF" w:rsidRPr="006B4178">
        <w:t>towards others</w:t>
      </w:r>
      <w:r w:rsidRPr="006B4178">
        <w:t>—even as God</w:t>
      </w:r>
      <w:r w:rsidR="00332F83" w:rsidRPr="006B4178">
        <w:t>-</w:t>
      </w:r>
      <w:r w:rsidRPr="006B4178">
        <w:t>ordained vessels to express God</w:t>
      </w:r>
      <w:r w:rsidR="00A72A00" w:rsidRPr="006B4178">
        <w:t>’</w:t>
      </w:r>
      <w:r w:rsidRPr="006B4178">
        <w:t>s love and mercy to Israel (9:23-24).</w:t>
      </w:r>
    </w:p>
    <w:p w14:paraId="2C29897A" w14:textId="550DCF77" w:rsidR="00B46B19" w:rsidRPr="006B4178" w:rsidRDefault="00B46B19" w:rsidP="00B46B19">
      <w:pPr>
        <w:pStyle w:val="Sc2-F"/>
        <w:rPr>
          <w:szCs w:val="22"/>
        </w:rPr>
      </w:pPr>
      <w:r w:rsidRPr="006B4178">
        <w:rPr>
          <w:rStyle w:val="MyWordStyleChar"/>
          <w:vertAlign w:val="superscript"/>
          <w:lang w:val="en"/>
        </w:rPr>
        <w:t>23</w:t>
      </w:r>
      <w:r w:rsidRPr="006B4178">
        <w:t xml:space="preserve">…that He might make known </w:t>
      </w:r>
      <w:r w:rsidRPr="006B4178">
        <w:rPr>
          <w:u w:val="single"/>
        </w:rPr>
        <w:t>the riches of His glory on the vessels of mercy</w:t>
      </w:r>
      <w:r w:rsidRPr="006B4178">
        <w:t xml:space="preserve">, which He had prepared beforehand for glory </w:t>
      </w:r>
      <w:r w:rsidRPr="006B4178">
        <w:rPr>
          <w:rStyle w:val="MyWordStyleChar"/>
          <w:vertAlign w:val="superscript"/>
          <w:lang w:val="en"/>
        </w:rPr>
        <w:t>24</w:t>
      </w:r>
      <w:r w:rsidRPr="006B4178">
        <w:rPr>
          <w:iCs/>
        </w:rPr>
        <w:t>…</w:t>
      </w:r>
      <w:r w:rsidRPr="006B4178">
        <w:t xml:space="preserve">not of the Jews only, but </w:t>
      </w:r>
      <w:r w:rsidRPr="006B4178">
        <w:rPr>
          <w:u w:val="single"/>
        </w:rPr>
        <w:t>also of the Gentiles</w:t>
      </w:r>
      <w:r w:rsidRPr="006B4178">
        <w:t xml:space="preserve">? (Rom. 9:23-24) </w:t>
      </w:r>
    </w:p>
    <w:p w14:paraId="43FB3983" w14:textId="4B0F2D1E" w:rsidR="005F0C81" w:rsidRPr="006B4178" w:rsidRDefault="00B46B19" w:rsidP="00B46B19">
      <w:pPr>
        <w:pStyle w:val="Lv2-J"/>
      </w:pPr>
      <w:r w:rsidRPr="006B4178">
        <w:rPr>
          <w:b/>
          <w:bCs/>
          <w:i/>
          <w:iCs/>
        </w:rPr>
        <w:t xml:space="preserve">Israel will obtain mercy through the mercy shown to Gentile believers </w:t>
      </w:r>
      <w:bookmarkStart w:id="17" w:name="_Hlk73272280"/>
      <w:r w:rsidRPr="006B4178">
        <w:rPr>
          <w:b/>
          <w:bCs/>
          <w:i/>
          <w:iCs/>
        </w:rPr>
        <w:t>(11:31)</w:t>
      </w:r>
      <w:bookmarkEnd w:id="17"/>
      <w:r w:rsidRPr="006B4178">
        <w:rPr>
          <w:i/>
          <w:iCs/>
        </w:rPr>
        <w:t xml:space="preserve">: </w:t>
      </w:r>
      <w:r w:rsidR="005F0C81" w:rsidRPr="006B4178">
        <w:t>God</w:t>
      </w:r>
      <w:r w:rsidR="00A72A00" w:rsidRPr="006B4178">
        <w:t>’</w:t>
      </w:r>
      <w:r w:rsidR="005F0C81" w:rsidRPr="006B4178">
        <w:t xml:space="preserve">s </w:t>
      </w:r>
      <w:r w:rsidR="00C114D4" w:rsidRPr="006B4178">
        <w:t xml:space="preserve">plan is </w:t>
      </w:r>
      <w:r w:rsidR="005F0C81" w:rsidRPr="006B4178">
        <w:t xml:space="preserve">that Israel </w:t>
      </w:r>
      <w:r w:rsidR="00332F83" w:rsidRPr="006B4178">
        <w:t xml:space="preserve">will </w:t>
      </w:r>
      <w:r w:rsidR="005F0C81" w:rsidRPr="006B4178">
        <w:t xml:space="preserve">obtain mercy through the </w:t>
      </w:r>
      <w:r w:rsidR="00C114D4" w:rsidRPr="006B4178">
        <w:t xml:space="preserve">mercy </w:t>
      </w:r>
      <w:r w:rsidR="009F6230" w:rsidRPr="006B4178">
        <w:t xml:space="preserve">that God </w:t>
      </w:r>
      <w:r w:rsidR="00C114D4" w:rsidRPr="006B4178">
        <w:t>show</w:t>
      </w:r>
      <w:r w:rsidR="009F6230" w:rsidRPr="006B4178">
        <w:t>s</w:t>
      </w:r>
      <w:r w:rsidR="00C114D4" w:rsidRPr="006B4178">
        <w:t xml:space="preserve"> to </w:t>
      </w:r>
      <w:r w:rsidR="005F0C81" w:rsidRPr="006B4178">
        <w:t>Gentile believers</w:t>
      </w:r>
      <w:r w:rsidR="00C114D4" w:rsidRPr="006B4178">
        <w:t xml:space="preserve">. This is a </w:t>
      </w:r>
      <w:r w:rsidR="009F6230" w:rsidRPr="006B4178">
        <w:t xml:space="preserve">very surprising and even </w:t>
      </w:r>
      <w:r w:rsidR="00C114D4" w:rsidRPr="006B4178">
        <w:t xml:space="preserve">shocking plan. </w:t>
      </w:r>
      <w:r w:rsidR="005F0C81" w:rsidRPr="006B4178">
        <w:t xml:space="preserve">Do not miss </w:t>
      </w:r>
      <w:r w:rsidR="00C114D4" w:rsidRPr="006B4178">
        <w:t>the grandeur</w:t>
      </w:r>
      <w:r w:rsidR="005F0C81" w:rsidRPr="006B4178">
        <w:t xml:space="preserve"> of this verse</w:t>
      </w:r>
      <w:r w:rsidR="00C114D4" w:rsidRPr="006B4178">
        <w:t xml:space="preserve">. </w:t>
      </w:r>
    </w:p>
    <w:p w14:paraId="39BF65EB" w14:textId="251387A1" w:rsidR="005F0C81" w:rsidRPr="006B4178" w:rsidRDefault="005F0C81" w:rsidP="001052A5">
      <w:pPr>
        <w:pStyle w:val="Lv3-K"/>
      </w:pPr>
      <w:r w:rsidRPr="006B4178">
        <w:t xml:space="preserve">The Lord had determined to reveal Himself to Israel through </w:t>
      </w:r>
      <w:r w:rsidR="00C114D4" w:rsidRPr="006B4178">
        <w:t xml:space="preserve">Gentiles </w:t>
      </w:r>
      <w:r w:rsidR="001052A5" w:rsidRPr="006B4178">
        <w:t xml:space="preserve">who are </w:t>
      </w:r>
      <w:r w:rsidRPr="006B4178">
        <w:t xml:space="preserve">filled with </w:t>
      </w:r>
      <w:r w:rsidR="00C114D4" w:rsidRPr="006B4178">
        <w:t xml:space="preserve">gratitude and </w:t>
      </w:r>
      <w:r w:rsidRPr="006B4178">
        <w:t xml:space="preserve">humility because of </w:t>
      </w:r>
      <w:r w:rsidR="001052A5" w:rsidRPr="006B4178">
        <w:t xml:space="preserve">having </w:t>
      </w:r>
      <w:r w:rsidRPr="006B4178">
        <w:t>receiv</w:t>
      </w:r>
      <w:r w:rsidR="001052A5" w:rsidRPr="006B4178">
        <w:t>ed</w:t>
      </w:r>
      <w:r w:rsidRPr="006B4178">
        <w:t xml:space="preserve"> God</w:t>
      </w:r>
      <w:r w:rsidR="00A72A00" w:rsidRPr="006B4178">
        <w:t>’</w:t>
      </w:r>
      <w:r w:rsidRPr="006B4178">
        <w:t>s extravagant mercy. In other words, Israel will be provoked to spiritual jealousy by Gentile believers (Rom. 10:19; 11:11, 14)</w:t>
      </w:r>
      <w:r w:rsidR="001744E6" w:rsidRPr="006B4178">
        <w:t>.</w:t>
      </w:r>
    </w:p>
    <w:p w14:paraId="1490C645" w14:textId="6FAC07DD" w:rsidR="00451C4F" w:rsidRPr="006B4178" w:rsidRDefault="00451C4F" w:rsidP="00451C4F">
      <w:pPr>
        <w:pStyle w:val="Sc2-F"/>
        <w:ind w:left="1728"/>
      </w:pPr>
      <w:r w:rsidRPr="006B4178">
        <w:rPr>
          <w:vertAlign w:val="superscript"/>
        </w:rPr>
        <w:t>11</w:t>
      </w:r>
      <w:r w:rsidRPr="006B4178">
        <w:t xml:space="preserve">…to </w:t>
      </w:r>
      <w:r w:rsidRPr="006B4178">
        <w:rPr>
          <w:u w:val="single"/>
        </w:rPr>
        <w:t xml:space="preserve">provoke them </w:t>
      </w:r>
      <w:r w:rsidRPr="006B4178">
        <w:rPr>
          <w:b w:val="0"/>
          <w:bCs/>
          <w:u w:val="single"/>
        </w:rPr>
        <w:t>[Israel]</w:t>
      </w:r>
      <w:r w:rsidRPr="006B4178">
        <w:rPr>
          <w:u w:val="single"/>
        </w:rPr>
        <w:t xml:space="preserve"> to jealousy</w:t>
      </w:r>
      <w:r w:rsidRPr="006B4178">
        <w:t xml:space="preserve">, salvation has come to the Gentiles. (Rom. 11:11) </w:t>
      </w:r>
    </w:p>
    <w:p w14:paraId="63DEECE2" w14:textId="643F0953" w:rsidR="00451C4F" w:rsidRPr="006B4178" w:rsidRDefault="00451C4F" w:rsidP="00451C4F">
      <w:pPr>
        <w:pStyle w:val="Lv3-K"/>
      </w:pPr>
      <w:r w:rsidRPr="006B4178">
        <w:t>Jesus will reveal His love for Israel directly and also through Gentile believers who embrace His great plan to display mercy to Israel</w:t>
      </w:r>
      <w:r w:rsidR="00332F83" w:rsidRPr="006B4178">
        <w:t>,</w:t>
      </w:r>
      <w:r w:rsidRPr="006B4178">
        <w:t xml:space="preserve"> resulting in Israel</w:t>
      </w:r>
      <w:r w:rsidR="00A72A00" w:rsidRPr="006B4178">
        <w:t>’</w:t>
      </w:r>
      <w:r w:rsidRPr="006B4178">
        <w:t>s national salvation and global leadership that expresses their deep love, gratitude, and humility to the Lord and to Gentile believers. Israel being provoked to spiritual jealousy by the Gentiles is one of the most surprising aspects of God</w:t>
      </w:r>
      <w:r w:rsidR="00A72A00" w:rsidRPr="006B4178">
        <w:t>’</w:t>
      </w:r>
      <w:r w:rsidRPr="006B4178">
        <w:t xml:space="preserve">s end-time plan. To be </w:t>
      </w:r>
      <w:r w:rsidRPr="006B4178">
        <w:rPr>
          <w:i/>
          <w:iCs/>
        </w:rPr>
        <w:t>provoked to spiritual</w:t>
      </w:r>
      <w:r w:rsidRPr="006B4178">
        <w:t xml:space="preserve"> </w:t>
      </w:r>
      <w:r w:rsidRPr="006B4178">
        <w:rPr>
          <w:i/>
        </w:rPr>
        <w:t>jealousy</w:t>
      </w:r>
      <w:r w:rsidRPr="006B4178">
        <w:t xml:space="preserve"> means that Israel will deeply desire what Gentile believers have in spiritual relationship</w:t>
      </w:r>
      <w:r w:rsidR="0077312C" w:rsidRPr="006B4178">
        <w:t xml:space="preserve"> with</w:t>
      </w:r>
      <w:r w:rsidRPr="006B4178">
        <w:t xml:space="preserve"> the Lord. </w:t>
      </w:r>
    </w:p>
    <w:p w14:paraId="7FB37682" w14:textId="77777777" w:rsidR="001052A5" w:rsidRPr="006B4178" w:rsidRDefault="005F0C81" w:rsidP="001052A5">
      <w:pPr>
        <w:pStyle w:val="Lv3-K"/>
        <w:rPr>
          <w:rFonts w:cs="Arial"/>
          <w:color w:val="222222"/>
          <w:shd w:val="clear" w:color="auto" w:fill="FFFFFF"/>
        </w:rPr>
      </w:pPr>
      <w:r w:rsidRPr="006B4178">
        <w:t>The Lord w</w:t>
      </w:r>
      <w:r w:rsidR="00C114D4" w:rsidRPr="006B4178">
        <w:t xml:space="preserve">ill use </w:t>
      </w:r>
      <w:r w:rsidRPr="006B4178">
        <w:t>G</w:t>
      </w:r>
      <w:r w:rsidR="00C114D4" w:rsidRPr="006B4178">
        <w:t xml:space="preserve">entiles to prove to Israel </w:t>
      </w:r>
      <w:r w:rsidRPr="006B4178">
        <w:t xml:space="preserve">how much He </w:t>
      </w:r>
      <w:r w:rsidR="00C114D4" w:rsidRPr="006B4178">
        <w:t>love</w:t>
      </w:r>
      <w:r w:rsidRPr="006B4178">
        <w:t>s</w:t>
      </w:r>
      <w:r w:rsidR="00C114D4" w:rsidRPr="006B4178">
        <w:t xml:space="preserve"> them. </w:t>
      </w:r>
      <w:r w:rsidRPr="006B4178">
        <w:t>The Lord asks the body of Christ, “W</w:t>
      </w:r>
      <w:r w:rsidR="00C114D4" w:rsidRPr="006B4178">
        <w:t>ould you partner with Me</w:t>
      </w:r>
      <w:r w:rsidRPr="006B4178">
        <w:t xml:space="preserve"> in revealing My love and mercy </w:t>
      </w:r>
      <w:r w:rsidR="00C114D4" w:rsidRPr="006B4178">
        <w:t>to Israel</w:t>
      </w:r>
      <w:r w:rsidRPr="006B4178">
        <w:t xml:space="preserve">?” </w:t>
      </w:r>
    </w:p>
    <w:p w14:paraId="7EFC9AFB" w14:textId="2BEC10B9" w:rsidR="008B32B9" w:rsidRPr="006B4178" w:rsidRDefault="001052A5" w:rsidP="006230B9">
      <w:pPr>
        <w:pStyle w:val="Lv3-K"/>
        <w:rPr>
          <w:rFonts w:cs="Arial"/>
          <w:color w:val="222222"/>
          <w:shd w:val="clear" w:color="auto" w:fill="FFFFFF"/>
        </w:rPr>
      </w:pPr>
      <w:r w:rsidRPr="006B4178">
        <w:t xml:space="preserve">The </w:t>
      </w:r>
      <w:r w:rsidR="005F0C81" w:rsidRPr="006B4178">
        <w:t>Lord planned from ages past to r</w:t>
      </w:r>
      <w:r w:rsidR="00C114D4" w:rsidRPr="006B4178">
        <w:t xml:space="preserve">eveal the </w:t>
      </w:r>
      <w:r w:rsidR="005F0C81" w:rsidRPr="006B4178">
        <w:t>G</w:t>
      </w:r>
      <w:r w:rsidR="00C114D4" w:rsidRPr="006B4178">
        <w:t xml:space="preserve">od of Israel to unbelieving Israel through Gentiles </w:t>
      </w:r>
      <w:r w:rsidR="005F0C81" w:rsidRPr="006B4178">
        <w:t xml:space="preserve">who will be </w:t>
      </w:r>
      <w:r w:rsidR="00C114D4" w:rsidRPr="006B4178">
        <w:t xml:space="preserve">willing </w:t>
      </w:r>
      <w:r w:rsidR="005F0C81" w:rsidRPr="006B4178">
        <w:t>even</w:t>
      </w:r>
      <w:r w:rsidR="00332F83" w:rsidRPr="006B4178">
        <w:t xml:space="preserve"> to</w:t>
      </w:r>
      <w:r w:rsidR="005F0C81" w:rsidRPr="006B4178">
        <w:t xml:space="preserve"> </w:t>
      </w:r>
      <w:r w:rsidR="00C114D4" w:rsidRPr="006B4178">
        <w:t>risk their lives to bring the love of Jesus to them</w:t>
      </w:r>
      <w:r w:rsidR="005F0C81" w:rsidRPr="006B4178">
        <w:t xml:space="preserve"> in the face of great persecution in the end times</w:t>
      </w:r>
      <w:r w:rsidR="00C114D4" w:rsidRPr="006B4178">
        <w:t xml:space="preserve">. </w:t>
      </w:r>
      <w:r w:rsidR="002A7BF7" w:rsidRPr="006B4178">
        <w:rPr>
          <w:rFonts w:cs="Arial"/>
          <w:color w:val="222222"/>
          <w:shd w:val="clear" w:color="auto" w:fill="FFFFFF"/>
        </w:rPr>
        <w:t xml:space="preserve">This will shock unbelieving Jews </w:t>
      </w:r>
      <w:r w:rsidRPr="006B4178">
        <w:rPr>
          <w:rFonts w:cs="Arial"/>
          <w:color w:val="222222"/>
          <w:shd w:val="clear" w:color="auto" w:fill="FFFFFF"/>
        </w:rPr>
        <w:t xml:space="preserve">and make them spiritually </w:t>
      </w:r>
      <w:r w:rsidR="002A7BF7" w:rsidRPr="006B4178">
        <w:rPr>
          <w:rFonts w:cs="Arial"/>
          <w:color w:val="222222"/>
          <w:shd w:val="clear" w:color="auto" w:fill="FFFFFF"/>
        </w:rPr>
        <w:t>jealous</w:t>
      </w:r>
      <w:r w:rsidRPr="006B4178">
        <w:rPr>
          <w:rFonts w:cs="Arial"/>
          <w:color w:val="222222"/>
          <w:shd w:val="clear" w:color="auto" w:fill="FFFFFF"/>
        </w:rPr>
        <w:t xml:space="preserve"> to know God like they see </w:t>
      </w:r>
      <w:r w:rsidR="00FB3440" w:rsidRPr="006B4178">
        <w:rPr>
          <w:rFonts w:cs="Arial"/>
          <w:color w:val="222222"/>
          <w:shd w:val="clear" w:color="auto" w:fill="FFFFFF"/>
        </w:rPr>
        <w:t>born</w:t>
      </w:r>
      <w:r w:rsidR="00332F83" w:rsidRPr="006B4178">
        <w:rPr>
          <w:rFonts w:cs="Arial"/>
          <w:color w:val="222222"/>
          <w:shd w:val="clear" w:color="auto" w:fill="FFFFFF"/>
        </w:rPr>
        <w:t>-</w:t>
      </w:r>
      <w:r w:rsidR="00FB3440" w:rsidRPr="006B4178">
        <w:rPr>
          <w:rFonts w:cs="Arial"/>
          <w:color w:val="222222"/>
          <w:shd w:val="clear" w:color="auto" w:fill="FFFFFF"/>
        </w:rPr>
        <w:t xml:space="preserve">again </w:t>
      </w:r>
      <w:r w:rsidRPr="006B4178">
        <w:rPr>
          <w:rFonts w:cs="Arial"/>
          <w:color w:val="222222"/>
          <w:shd w:val="clear" w:color="auto" w:fill="FFFFFF"/>
        </w:rPr>
        <w:t>Gentle</w:t>
      </w:r>
      <w:r w:rsidR="00FB3440" w:rsidRPr="006B4178">
        <w:rPr>
          <w:rFonts w:cs="Arial"/>
          <w:color w:val="222222"/>
          <w:shd w:val="clear" w:color="auto" w:fill="FFFFFF"/>
        </w:rPr>
        <w:t>s</w:t>
      </w:r>
      <w:r w:rsidR="00332F83" w:rsidRPr="006B4178">
        <w:rPr>
          <w:rFonts w:cs="Arial"/>
          <w:color w:val="222222"/>
          <w:shd w:val="clear" w:color="auto" w:fill="FFFFFF"/>
        </w:rPr>
        <w:t xml:space="preserve"> do</w:t>
      </w:r>
      <w:r w:rsidR="002A7BF7" w:rsidRPr="006B4178">
        <w:rPr>
          <w:rFonts w:cs="Arial"/>
          <w:color w:val="222222"/>
          <w:shd w:val="clear" w:color="auto" w:fill="FFFFFF"/>
        </w:rPr>
        <w:t xml:space="preserve">. </w:t>
      </w:r>
    </w:p>
    <w:p w14:paraId="28224AD6" w14:textId="066CE5C0" w:rsidR="00FB3440" w:rsidRPr="006B4178" w:rsidRDefault="00FB3440" w:rsidP="007D1A5A">
      <w:pPr>
        <w:pStyle w:val="Lv2-J"/>
        <w:rPr>
          <w:color w:val="000000"/>
        </w:rPr>
      </w:pPr>
      <w:r w:rsidRPr="006B4178">
        <w:rPr>
          <w:b/>
          <w:bCs/>
          <w:i/>
          <w:iCs/>
        </w:rPr>
        <w:t xml:space="preserve">God </w:t>
      </w:r>
      <w:r w:rsidR="00C114D4" w:rsidRPr="006B4178">
        <w:rPr>
          <w:b/>
          <w:bCs/>
          <w:i/>
          <w:iCs/>
        </w:rPr>
        <w:t xml:space="preserve">has committed all to disobedience that He </w:t>
      </w:r>
      <w:r w:rsidR="008B348A" w:rsidRPr="006B4178">
        <w:rPr>
          <w:b/>
          <w:bCs/>
          <w:i/>
          <w:iCs/>
        </w:rPr>
        <w:t xml:space="preserve">might show </w:t>
      </w:r>
      <w:r w:rsidR="00C114D4" w:rsidRPr="006B4178">
        <w:rPr>
          <w:b/>
          <w:bCs/>
          <w:i/>
          <w:iCs/>
        </w:rPr>
        <w:t xml:space="preserve">mercy </w:t>
      </w:r>
      <w:r w:rsidRPr="006B4178">
        <w:rPr>
          <w:b/>
          <w:bCs/>
          <w:i/>
          <w:iCs/>
        </w:rPr>
        <w:t xml:space="preserve">to </w:t>
      </w:r>
      <w:r w:rsidR="00C114D4" w:rsidRPr="006B4178">
        <w:rPr>
          <w:b/>
          <w:bCs/>
          <w:i/>
          <w:iCs/>
        </w:rPr>
        <w:t>all</w:t>
      </w:r>
      <w:r w:rsidRPr="006B4178">
        <w:rPr>
          <w:b/>
          <w:bCs/>
          <w:i/>
          <w:iCs/>
        </w:rPr>
        <w:t xml:space="preserve"> (11:32)</w:t>
      </w:r>
      <w:r w:rsidRPr="006B4178">
        <w:t>:</w:t>
      </w:r>
      <w:r w:rsidR="00C114D4" w:rsidRPr="006B4178">
        <w:t xml:space="preserve"> Th</w:t>
      </w:r>
      <w:r w:rsidR="003C56D5" w:rsidRPr="006B4178">
        <w:t>is</w:t>
      </w:r>
      <w:r w:rsidR="00C114D4" w:rsidRPr="006B4178">
        <w:t xml:space="preserve"> is </w:t>
      </w:r>
      <w:r w:rsidR="003C56D5" w:rsidRPr="006B4178">
        <w:t xml:space="preserve">a </w:t>
      </w:r>
      <w:r w:rsidR="00C114D4" w:rsidRPr="006B4178">
        <w:t>weighty statement</w:t>
      </w:r>
      <w:r w:rsidR="008B348A" w:rsidRPr="006B4178">
        <w:t xml:space="preserve"> summarizing </w:t>
      </w:r>
      <w:r w:rsidR="003C56D5" w:rsidRPr="006B4178">
        <w:t>God</w:t>
      </w:r>
      <w:r w:rsidR="00A72A00" w:rsidRPr="006B4178">
        <w:t>’</w:t>
      </w:r>
      <w:r w:rsidR="003C56D5" w:rsidRPr="006B4178">
        <w:t xml:space="preserve">s </w:t>
      </w:r>
      <w:r w:rsidR="006230B9" w:rsidRPr="006B4178">
        <w:t xml:space="preserve">view of </w:t>
      </w:r>
      <w:r w:rsidR="008B348A" w:rsidRPr="006B4178">
        <w:t xml:space="preserve">the entire </w:t>
      </w:r>
      <w:r w:rsidR="00C114D4" w:rsidRPr="006B4178">
        <w:t>course of human history</w:t>
      </w:r>
      <w:r w:rsidR="008B348A" w:rsidRPr="006B4178">
        <w:t>.</w:t>
      </w:r>
      <w:r w:rsidR="00C114D4" w:rsidRPr="006B4178">
        <w:t xml:space="preserve"> </w:t>
      </w:r>
      <w:r w:rsidR="008B348A" w:rsidRPr="006B4178">
        <w:t xml:space="preserve">He has </w:t>
      </w:r>
      <w:r w:rsidR="00C114D4" w:rsidRPr="006B4178">
        <w:t xml:space="preserve">worked in such a way </w:t>
      </w:r>
      <w:r w:rsidR="003C56D5" w:rsidRPr="006B4178">
        <w:t xml:space="preserve">to </w:t>
      </w:r>
      <w:r w:rsidR="00C114D4" w:rsidRPr="006B4178">
        <w:t xml:space="preserve">prove </w:t>
      </w:r>
      <w:r w:rsidR="008B348A" w:rsidRPr="006B4178">
        <w:t xml:space="preserve">that </w:t>
      </w:r>
      <w:r w:rsidR="00C114D4" w:rsidRPr="006B4178">
        <w:t xml:space="preserve">every Gentile </w:t>
      </w:r>
      <w:r w:rsidR="008B348A" w:rsidRPr="006B4178">
        <w:t>and Jew</w:t>
      </w:r>
      <w:r w:rsidR="00250AA5" w:rsidRPr="006B4178">
        <w:t xml:space="preserve">, </w:t>
      </w:r>
      <w:r w:rsidR="008B348A" w:rsidRPr="006B4178">
        <w:t xml:space="preserve">along with </w:t>
      </w:r>
      <w:r w:rsidR="00C114D4" w:rsidRPr="006B4178">
        <w:t>every nation</w:t>
      </w:r>
      <w:r w:rsidR="00250AA5" w:rsidRPr="006B4178">
        <w:t xml:space="preserve">, </w:t>
      </w:r>
      <w:r w:rsidR="00C114D4" w:rsidRPr="006B4178">
        <w:t xml:space="preserve">is sinful </w:t>
      </w:r>
      <w:r w:rsidR="008B348A" w:rsidRPr="006B4178">
        <w:t xml:space="preserve">to such a measure that </w:t>
      </w:r>
      <w:r w:rsidR="003C56D5" w:rsidRPr="006B4178">
        <w:t xml:space="preserve">no one </w:t>
      </w:r>
      <w:r w:rsidR="008B348A" w:rsidRPr="006B4178">
        <w:t>deserve</w:t>
      </w:r>
      <w:r w:rsidR="003C56D5" w:rsidRPr="006B4178">
        <w:t>s</w:t>
      </w:r>
      <w:r w:rsidR="008B348A" w:rsidRPr="006B4178">
        <w:t xml:space="preserve"> His </w:t>
      </w:r>
      <w:r w:rsidR="00C114D4" w:rsidRPr="006B4178">
        <w:t xml:space="preserve">mercy. </w:t>
      </w:r>
      <w:r w:rsidR="003C56D5" w:rsidRPr="006B4178">
        <w:t xml:space="preserve">Scripture declares that all are </w:t>
      </w:r>
      <w:r w:rsidR="00C114D4" w:rsidRPr="006B4178">
        <w:t>guilty</w:t>
      </w:r>
      <w:r w:rsidR="008B348A" w:rsidRPr="006B4178">
        <w:t xml:space="preserve"> (</w:t>
      </w:r>
      <w:r w:rsidRPr="006B4178">
        <w:t xml:space="preserve">Rom. </w:t>
      </w:r>
      <w:r w:rsidR="008B348A" w:rsidRPr="006B4178">
        <w:t>3:9</w:t>
      </w:r>
      <w:r w:rsidR="00B15C82" w:rsidRPr="006B4178">
        <w:t>-20</w:t>
      </w:r>
      <w:r w:rsidR="008B348A" w:rsidRPr="006B4178">
        <w:t>)</w:t>
      </w:r>
      <w:r w:rsidR="00C114D4" w:rsidRPr="006B4178">
        <w:t xml:space="preserve">. </w:t>
      </w:r>
    </w:p>
    <w:p w14:paraId="7411FEF7" w14:textId="081940A8" w:rsidR="006230B9" w:rsidRPr="006B4178" w:rsidRDefault="003C56D5" w:rsidP="006230B9">
      <w:pPr>
        <w:pStyle w:val="Lv3-K"/>
        <w:rPr>
          <w:color w:val="000000" w:themeColor="text1"/>
        </w:rPr>
      </w:pPr>
      <w:r w:rsidRPr="006B4178">
        <w:rPr>
          <w:b/>
          <w:bCs/>
          <w:i/>
          <w:iCs/>
          <w:color w:val="000000" w:themeColor="text1"/>
        </w:rPr>
        <w:t>C</w:t>
      </w:r>
      <w:r w:rsidR="00D25816" w:rsidRPr="006B4178">
        <w:rPr>
          <w:b/>
          <w:bCs/>
          <w:i/>
          <w:iCs/>
          <w:color w:val="000000" w:themeColor="text1"/>
        </w:rPr>
        <w:t>ommitted all to disobedience</w:t>
      </w:r>
      <w:r w:rsidRPr="006B4178">
        <w:rPr>
          <w:color w:val="000000" w:themeColor="text1"/>
        </w:rPr>
        <w:t>:</w:t>
      </w:r>
      <w:r w:rsidR="00D25816" w:rsidRPr="006B4178">
        <w:rPr>
          <w:color w:val="000000" w:themeColor="text1"/>
        </w:rPr>
        <w:t xml:space="preserve"> </w:t>
      </w:r>
      <w:r w:rsidR="006230B9" w:rsidRPr="006B4178">
        <w:rPr>
          <w:color w:val="000000" w:themeColor="text1"/>
        </w:rPr>
        <w:t xml:space="preserve">God has concluded and </w:t>
      </w:r>
      <w:r w:rsidR="00D25816" w:rsidRPr="006B4178">
        <w:rPr>
          <w:color w:val="000000" w:themeColor="text1"/>
        </w:rPr>
        <w:t xml:space="preserve">delivered </w:t>
      </w:r>
      <w:r w:rsidR="006230B9" w:rsidRPr="006B4178">
        <w:rPr>
          <w:color w:val="000000" w:themeColor="text1"/>
        </w:rPr>
        <w:t xml:space="preserve">all nations </w:t>
      </w:r>
      <w:r w:rsidR="00D25816" w:rsidRPr="006B4178">
        <w:rPr>
          <w:color w:val="000000" w:themeColor="text1"/>
        </w:rPr>
        <w:t>over to their</w:t>
      </w:r>
      <w:r w:rsidR="006230B9" w:rsidRPr="006B4178">
        <w:rPr>
          <w:color w:val="000000" w:themeColor="text1"/>
        </w:rPr>
        <w:t xml:space="preserve"> sinful ways. His plan is to put great power into the hands of wicked leaders to expose and bring out into open view the fullness of individual and national sin. God has permitted each in turn to develop its own rebellion again Him (“shutting them up into it,” as into a cage) in order to show His mercy. He “shut up” all claims of being innocent and deserving salvation</w:t>
      </w:r>
      <w:r w:rsidR="00066E1D" w:rsidRPr="006B4178">
        <w:rPr>
          <w:color w:val="000000" w:themeColor="text1"/>
        </w:rPr>
        <w:t>.</w:t>
      </w:r>
    </w:p>
    <w:p w14:paraId="46AB96FF" w14:textId="0CB5F5E9" w:rsidR="00D25816" w:rsidRPr="006B4178" w:rsidRDefault="006230B9" w:rsidP="006230B9">
      <w:pPr>
        <w:pStyle w:val="Lv3-K"/>
      </w:pPr>
      <w:r w:rsidRPr="006B4178">
        <w:rPr>
          <w:b/>
          <w:bCs/>
          <w:i/>
          <w:iCs/>
        </w:rPr>
        <w:t>That He might show mercy</w:t>
      </w:r>
      <w:r w:rsidRPr="006B4178">
        <w:t>:</w:t>
      </w:r>
      <w:r w:rsidR="00D25816" w:rsidRPr="006B4178">
        <w:t xml:space="preserve"> The </w:t>
      </w:r>
      <w:r w:rsidRPr="006B4178">
        <w:t>Lord</w:t>
      </w:r>
      <w:r w:rsidR="00A72A00" w:rsidRPr="006B4178">
        <w:t>’</w:t>
      </w:r>
      <w:r w:rsidRPr="006B4178">
        <w:t xml:space="preserve">s </w:t>
      </w:r>
      <w:r w:rsidR="00D25816" w:rsidRPr="006B4178">
        <w:t xml:space="preserve">end game </w:t>
      </w:r>
      <w:r w:rsidRPr="006B4178">
        <w:t xml:space="preserve">is to put His </w:t>
      </w:r>
      <w:r w:rsidR="00D25816" w:rsidRPr="006B4178">
        <w:t>merc</w:t>
      </w:r>
      <w:r w:rsidRPr="006B4178">
        <w:t>y</w:t>
      </w:r>
      <w:r w:rsidR="00D25816" w:rsidRPr="006B4178">
        <w:t xml:space="preserve"> on display worldwide</w:t>
      </w:r>
      <w:r w:rsidRPr="006B4178">
        <w:t>.</w:t>
      </w:r>
      <w:r w:rsidR="00D25816" w:rsidRPr="006B4178">
        <w:t xml:space="preserve"> It could not have been shown to them unless it was </w:t>
      </w:r>
      <w:r w:rsidRPr="006B4178">
        <w:t xml:space="preserve">first </w:t>
      </w:r>
      <w:r w:rsidR="00D25816" w:rsidRPr="006B4178">
        <w:t xml:space="preserve">proved that </w:t>
      </w:r>
      <w:r w:rsidRPr="006B4178">
        <w:t xml:space="preserve">all </w:t>
      </w:r>
      <w:r w:rsidR="00D25816" w:rsidRPr="006B4178">
        <w:t>were guilty. For this purpose</w:t>
      </w:r>
      <w:r w:rsidR="00066E1D" w:rsidRPr="006B4178">
        <w:t>,</w:t>
      </w:r>
      <w:r w:rsidR="00D25816" w:rsidRPr="006B4178">
        <w:t xml:space="preserve"> proof </w:t>
      </w:r>
      <w:r w:rsidR="00066E1D" w:rsidRPr="006B4178">
        <w:t>can be seen</w:t>
      </w:r>
      <w:r w:rsidR="00D25816" w:rsidRPr="006B4178">
        <w:t xml:space="preserve"> </w:t>
      </w:r>
      <w:r w:rsidRPr="006B4178">
        <w:t>in every nation</w:t>
      </w:r>
      <w:r w:rsidR="00A72A00" w:rsidRPr="006B4178">
        <w:t>’</w:t>
      </w:r>
      <w:r w:rsidRPr="006B4178">
        <w:t xml:space="preserve">s history </w:t>
      </w:r>
      <w:r w:rsidR="00D25816" w:rsidRPr="006B4178">
        <w:t>that all</w:t>
      </w:r>
      <w:r w:rsidR="00131397" w:rsidRPr="006B4178">
        <w:t xml:space="preserve"> are </w:t>
      </w:r>
      <w:bookmarkStart w:id="18" w:name="_Hlk73278664"/>
      <w:r w:rsidR="00131397" w:rsidRPr="006B4178">
        <w:t>guilty</w:t>
      </w:r>
      <w:bookmarkEnd w:id="18"/>
      <w:r w:rsidR="00D25816" w:rsidRPr="006B4178">
        <w:t xml:space="preserve">. It </w:t>
      </w:r>
      <w:r w:rsidR="00066E1D" w:rsidRPr="006B4178">
        <w:t>is</w:t>
      </w:r>
      <w:r w:rsidR="00D25816" w:rsidRPr="006B4178">
        <w:t xml:space="preserve"> clear that if favor</w:t>
      </w:r>
      <w:r w:rsidR="00266AFD" w:rsidRPr="006B4178">
        <w:t xml:space="preserve"> is </w:t>
      </w:r>
      <w:r w:rsidR="00131397" w:rsidRPr="006B4178">
        <w:t>to be</w:t>
      </w:r>
      <w:r w:rsidR="00D25816" w:rsidRPr="006B4178">
        <w:t xml:space="preserve"> shown, it must be on the same ground—undeserved mercy </w:t>
      </w:r>
      <w:r w:rsidR="00131397" w:rsidRPr="006B4178">
        <w:t xml:space="preserve">since </w:t>
      </w:r>
      <w:r w:rsidR="00D25816" w:rsidRPr="006B4178">
        <w:t xml:space="preserve">all </w:t>
      </w:r>
      <w:r w:rsidRPr="006B4178">
        <w:t>are guilty</w:t>
      </w:r>
      <w:r w:rsidR="00131397" w:rsidRPr="006B4178">
        <w:t>.</w:t>
      </w:r>
    </w:p>
    <w:p w14:paraId="48699334" w14:textId="3746BD56" w:rsidR="009D6F6F" w:rsidRPr="006B4178" w:rsidRDefault="009D6F6F" w:rsidP="009D6F6F">
      <w:pPr>
        <w:pStyle w:val="Lv3-K"/>
      </w:pPr>
      <w:r w:rsidRPr="006B4178">
        <w:t>No other king in history has conquered using mercy to inspire their subjects to love him and his other subjects</w:t>
      </w:r>
      <w:r w:rsidR="00A000D9" w:rsidRPr="006B4178">
        <w:t xml:space="preserve"> voluntarily</w:t>
      </w:r>
      <w:r w:rsidRPr="006B4178">
        <w:t xml:space="preserve">. </w:t>
      </w:r>
      <w:r w:rsidR="00A000D9" w:rsidRPr="006B4178">
        <w:t>Other kings</w:t>
      </w:r>
      <w:r w:rsidRPr="006B4178">
        <w:t xml:space="preserve"> used violence to force their subject</w:t>
      </w:r>
      <w:r w:rsidR="00A000D9" w:rsidRPr="006B4178">
        <w:t>s</w:t>
      </w:r>
      <w:r w:rsidRPr="006B4178">
        <w:t xml:space="preserve"> to serve them</w:t>
      </w:r>
      <w:r w:rsidR="00A000D9" w:rsidRPr="006B4178">
        <w:t>.</w:t>
      </w:r>
      <w:r w:rsidRPr="006B4178">
        <w:t xml:space="preserve"> </w:t>
      </w:r>
    </w:p>
    <w:p w14:paraId="17C54389" w14:textId="58594F97" w:rsidR="00CA0EBC" w:rsidRPr="006B4178" w:rsidRDefault="00CA0EBC" w:rsidP="00CA0EBC">
      <w:pPr>
        <w:pStyle w:val="Lv1-H"/>
      </w:pPr>
      <w:bookmarkStart w:id="19" w:name="_Hlk73420479"/>
      <w:r w:rsidRPr="006B4178">
        <w:t>Paul was awestruck by God</w:t>
      </w:r>
      <w:r w:rsidR="00A72A00" w:rsidRPr="006B4178">
        <w:t>’</w:t>
      </w:r>
      <w:r w:rsidRPr="006B4178">
        <w:t>s masterful plan (Rom. 11:33-34)</w:t>
      </w:r>
    </w:p>
    <w:p w14:paraId="13F49FC5" w14:textId="3BA79275" w:rsidR="00337038" w:rsidRPr="006B4178" w:rsidRDefault="0002730E" w:rsidP="006A0984">
      <w:pPr>
        <w:pStyle w:val="Lv2-J"/>
      </w:pPr>
      <w:r w:rsidRPr="006B4178">
        <w:t>Paul was awestruck by God</w:t>
      </w:r>
      <w:r w:rsidR="00A72A00" w:rsidRPr="006B4178">
        <w:t>’</w:t>
      </w:r>
      <w:r w:rsidRPr="006B4178">
        <w:t xml:space="preserve">s masterful plan </w:t>
      </w:r>
      <w:bookmarkEnd w:id="19"/>
      <w:r w:rsidRPr="006B4178">
        <w:t xml:space="preserve">to </w:t>
      </w:r>
      <w:r w:rsidR="00337038" w:rsidRPr="006B4178">
        <w:t xml:space="preserve">lead multitudes to see their need for His </w:t>
      </w:r>
      <w:r w:rsidRPr="006B4178">
        <w:t xml:space="preserve">mercy and </w:t>
      </w:r>
      <w:r w:rsidR="00337038" w:rsidRPr="006B4178">
        <w:t xml:space="preserve">thus to </w:t>
      </w:r>
      <w:r w:rsidRPr="006B4178">
        <w:t xml:space="preserve">cause His </w:t>
      </w:r>
      <w:r w:rsidR="00337038" w:rsidRPr="006B4178">
        <w:t xml:space="preserve">entire </w:t>
      </w:r>
      <w:r w:rsidRPr="006B4178">
        <w:t xml:space="preserve">family to walk together with </w:t>
      </w:r>
      <w:r w:rsidR="00337038" w:rsidRPr="006B4178">
        <w:t xml:space="preserve">love energized by </w:t>
      </w:r>
      <w:r w:rsidRPr="006B4178">
        <w:t>gratitude and humility</w:t>
      </w:r>
      <w:r w:rsidR="008B32B9" w:rsidRPr="006B4178">
        <w:t>. Paul cried out, “Oh</w:t>
      </w:r>
      <w:r w:rsidR="00B80AEF" w:rsidRPr="006B4178">
        <w:t>,</w:t>
      </w:r>
      <w:r w:rsidR="008B32B9" w:rsidRPr="006B4178">
        <w:t xml:space="preserve"> the depths of the wisdom and knowledge of God</w:t>
      </w:r>
      <w:r w:rsidR="00B80AEF" w:rsidRPr="006B4178">
        <w:t>!”</w:t>
      </w:r>
      <w:r w:rsidR="008B32B9" w:rsidRPr="006B4178">
        <w:t xml:space="preserve"> His judgments</w:t>
      </w:r>
      <w:r w:rsidR="00337038" w:rsidRPr="006B4178">
        <w:t xml:space="preserve">, ways, or plans for history </w:t>
      </w:r>
      <w:r w:rsidR="008B32B9" w:rsidRPr="006B4178">
        <w:t>are unsearchable</w:t>
      </w:r>
      <w:r w:rsidR="00337038" w:rsidRPr="006B4178">
        <w:t xml:space="preserve"> and are </w:t>
      </w:r>
      <w:r w:rsidR="008B32B9" w:rsidRPr="006B4178">
        <w:t>past finding</w:t>
      </w:r>
      <w:r w:rsidR="00337038" w:rsidRPr="006B4178">
        <w:t xml:space="preserve">—thus they cannot be understood </w:t>
      </w:r>
      <w:r w:rsidR="009D6F6F" w:rsidRPr="006B4178">
        <w:t xml:space="preserve">merely </w:t>
      </w:r>
      <w:r w:rsidR="00337038" w:rsidRPr="006B4178">
        <w:t>by human logic but only as He give</w:t>
      </w:r>
      <w:r w:rsidR="00266AFD" w:rsidRPr="006B4178">
        <w:t>s</w:t>
      </w:r>
      <w:r w:rsidR="00337038" w:rsidRPr="006B4178">
        <w:t xml:space="preserve"> </w:t>
      </w:r>
      <w:r w:rsidR="009D6F6F" w:rsidRPr="006B4178">
        <w:t xml:space="preserve">His people </w:t>
      </w:r>
      <w:r w:rsidR="00337038" w:rsidRPr="006B4178">
        <w:t xml:space="preserve">insights </w:t>
      </w:r>
      <w:r w:rsidR="009D6F6F" w:rsidRPr="006B4178">
        <w:t xml:space="preserve">by the Word and the Spirit. His </w:t>
      </w:r>
      <w:r w:rsidR="008B32B9" w:rsidRPr="006B4178">
        <w:t xml:space="preserve">plans and ways are multi-dimensional. </w:t>
      </w:r>
      <w:r w:rsidR="00337038" w:rsidRPr="006B4178">
        <w:t xml:space="preserve">I like to say that the Lord </w:t>
      </w:r>
      <w:r w:rsidR="008B32B9" w:rsidRPr="006B4178">
        <w:t xml:space="preserve">plays </w:t>
      </w:r>
      <w:r w:rsidR="00B80AEF" w:rsidRPr="006B4178">
        <w:t>“</w:t>
      </w:r>
      <w:r w:rsidR="008B32B9" w:rsidRPr="006B4178">
        <w:t>10-dimensional chess.</w:t>
      </w:r>
      <w:r w:rsidR="009D6F6F" w:rsidRPr="006B4178">
        <w:t>”</w:t>
      </w:r>
      <w:r w:rsidR="008B32B9" w:rsidRPr="006B4178">
        <w:t xml:space="preserve"> </w:t>
      </w:r>
    </w:p>
    <w:p w14:paraId="3B7E543F" w14:textId="26AA6FCB" w:rsidR="00337038" w:rsidRPr="006B4178" w:rsidRDefault="00337038" w:rsidP="00337038">
      <w:pPr>
        <w:pStyle w:val="Sc2-F"/>
      </w:pPr>
      <w:bookmarkStart w:id="20" w:name="_Hlk73279710"/>
      <w:r w:rsidRPr="006B4178">
        <w:rPr>
          <w:rStyle w:val="MyWordStyleChar"/>
          <w:vertAlign w:val="superscript"/>
          <w:lang w:val="en"/>
        </w:rPr>
        <w:t>33</w:t>
      </w:r>
      <w:r w:rsidRPr="006B4178">
        <w:rPr>
          <w:u w:val="single"/>
        </w:rPr>
        <w:t>Oh, the depth of the riches</w:t>
      </w:r>
      <w:r w:rsidRPr="006B4178">
        <w:t xml:space="preserve"> both of the wisdom and knowledge of God! How </w:t>
      </w:r>
      <w:r w:rsidRPr="006B4178">
        <w:rPr>
          <w:u w:val="single"/>
        </w:rPr>
        <w:t>unsearchable</w:t>
      </w:r>
      <w:r w:rsidRPr="006B4178">
        <w:t xml:space="preserve"> are His judgments and His ways </w:t>
      </w:r>
      <w:r w:rsidRPr="006B4178">
        <w:rPr>
          <w:u w:val="single"/>
        </w:rPr>
        <w:t>past finding out</w:t>
      </w:r>
      <w:r w:rsidRPr="006B4178">
        <w:t xml:space="preserve">! </w:t>
      </w:r>
      <w:r w:rsidRPr="006B4178">
        <w:rPr>
          <w:rStyle w:val="MyWordStyleChar"/>
          <w:vertAlign w:val="superscript"/>
          <w:lang w:val="en"/>
        </w:rPr>
        <w:t>34</w:t>
      </w:r>
      <w:bookmarkStart w:id="21" w:name="_Hlk73280789"/>
      <w:r w:rsidRPr="006B4178">
        <w:rPr>
          <w:iCs/>
        </w:rPr>
        <w:t>For who has known the</w:t>
      </w:r>
      <w:r w:rsidRPr="006B4178">
        <w:t xml:space="preserve"> </w:t>
      </w:r>
      <w:r w:rsidRPr="006B4178">
        <w:rPr>
          <w:iCs/>
        </w:rPr>
        <w:t xml:space="preserve">mind of the </w:t>
      </w:r>
      <w:r w:rsidRPr="006B4178">
        <w:rPr>
          <w:iCs/>
          <w:smallCaps/>
        </w:rPr>
        <w:t>Lord</w:t>
      </w:r>
      <w:bookmarkEnd w:id="21"/>
      <w:r w:rsidRPr="006B4178">
        <w:rPr>
          <w:iCs/>
        </w:rPr>
        <w:t xml:space="preserve">? </w:t>
      </w:r>
      <w:bookmarkStart w:id="22" w:name="_Hlk73420490"/>
      <w:r w:rsidRPr="006B4178">
        <w:t xml:space="preserve">(Rom. 11:33-34) </w:t>
      </w:r>
      <w:bookmarkEnd w:id="22"/>
    </w:p>
    <w:bookmarkEnd w:id="20"/>
    <w:p w14:paraId="25872EB1" w14:textId="647A7AA4" w:rsidR="009D6F6F" w:rsidRPr="006B4178" w:rsidRDefault="009D6F6F" w:rsidP="006230B9">
      <w:pPr>
        <w:pStyle w:val="Lv2-J"/>
      </w:pPr>
      <w:r w:rsidRPr="006B4178">
        <w:rPr>
          <w:b/>
          <w:bCs/>
          <w:i/>
          <w:iCs/>
        </w:rPr>
        <w:t>Oh, the depths</w:t>
      </w:r>
      <w:r w:rsidR="00CA0EBC" w:rsidRPr="006B4178">
        <w:rPr>
          <w:b/>
          <w:bCs/>
          <w:i/>
          <w:iCs/>
        </w:rPr>
        <w:t xml:space="preserve"> </w:t>
      </w:r>
      <w:r w:rsidR="00CA0EBC" w:rsidRPr="006B4178">
        <w:rPr>
          <w:b/>
          <w:bCs/>
          <w:i/>
          <w:smallCaps/>
        </w:rPr>
        <w:t>(11:33)</w:t>
      </w:r>
      <w:r w:rsidR="00CA0EBC" w:rsidRPr="006B4178">
        <w:rPr>
          <w:iCs/>
          <w:smallCaps/>
        </w:rPr>
        <w:t xml:space="preserve">: </w:t>
      </w:r>
      <w:r w:rsidRPr="006B4178">
        <w:t xml:space="preserve"> </w:t>
      </w:r>
      <w:r w:rsidR="007D1A5A" w:rsidRPr="006B4178">
        <w:t>If we are not awestruck with God</w:t>
      </w:r>
      <w:r w:rsidR="00A72A00" w:rsidRPr="006B4178">
        <w:t>’</w:t>
      </w:r>
      <w:r w:rsidR="007D1A5A" w:rsidRPr="006B4178">
        <w:t xml:space="preserve">s plan </w:t>
      </w:r>
      <w:r w:rsidRPr="006B4178">
        <w:t xml:space="preserve">for Israel and the nations </w:t>
      </w:r>
      <w:r w:rsidR="007D1A5A" w:rsidRPr="006B4178">
        <w:t>as set forth in Rom</w:t>
      </w:r>
      <w:r w:rsidRPr="006B4178">
        <w:t>ans</w:t>
      </w:r>
      <w:r w:rsidR="007D1A5A" w:rsidRPr="006B4178">
        <w:t xml:space="preserve"> 9-11</w:t>
      </w:r>
      <w:r w:rsidR="00B80AEF" w:rsidRPr="006B4178">
        <w:t>,</w:t>
      </w:r>
      <w:r w:rsidR="007D1A5A" w:rsidRPr="006B4178">
        <w:t xml:space="preserve"> then we do not yet understand it properly. </w:t>
      </w:r>
    </w:p>
    <w:p w14:paraId="06BA5833" w14:textId="04DA04BB" w:rsidR="00201CC1" w:rsidRPr="006B4178" w:rsidRDefault="009D6F6F" w:rsidP="006A0984">
      <w:pPr>
        <w:pStyle w:val="Lv2-J"/>
      </w:pPr>
      <w:bookmarkStart w:id="23" w:name="_Hlk73106458"/>
      <w:r w:rsidRPr="006B4178">
        <w:rPr>
          <w:b/>
          <w:bCs/>
          <w:i/>
          <w:iCs/>
        </w:rPr>
        <w:t>His ways are unsearchable and past finding out</w:t>
      </w:r>
      <w:r w:rsidR="00CA0EBC" w:rsidRPr="006B4178">
        <w:t xml:space="preserve"> </w:t>
      </w:r>
      <w:r w:rsidR="00CA0EBC" w:rsidRPr="006B4178">
        <w:rPr>
          <w:b/>
          <w:bCs/>
          <w:i/>
          <w:smallCaps/>
        </w:rPr>
        <w:t>(11:33)</w:t>
      </w:r>
      <w:r w:rsidR="00CA0EBC" w:rsidRPr="006B4178">
        <w:rPr>
          <w:iCs/>
          <w:smallCaps/>
        </w:rPr>
        <w:t xml:space="preserve">: </w:t>
      </w:r>
      <w:r w:rsidRPr="006B4178">
        <w:t xml:space="preserve"> The Lord</w:t>
      </w:r>
      <w:r w:rsidR="00B80AEF" w:rsidRPr="006B4178">
        <w:t>’s</w:t>
      </w:r>
      <w:r w:rsidRPr="006B4178">
        <w:t xml:space="preserve"> </w:t>
      </w:r>
      <w:r w:rsidR="00D25816" w:rsidRPr="006B4178">
        <w:t>plans</w:t>
      </w:r>
      <w:r w:rsidRPr="006B4178">
        <w:t>,</w:t>
      </w:r>
      <w:r w:rsidR="00D25816" w:rsidRPr="006B4178">
        <w:t xml:space="preserve"> judgments</w:t>
      </w:r>
      <w:r w:rsidRPr="006B4178">
        <w:t>, and way</w:t>
      </w:r>
      <w:r w:rsidR="00B80AEF" w:rsidRPr="006B4178">
        <w:t>s</w:t>
      </w:r>
      <w:r w:rsidRPr="006B4178">
        <w:t xml:space="preserve"> </w:t>
      </w:r>
      <w:r w:rsidR="00D25816" w:rsidRPr="006B4178">
        <w:t xml:space="preserve">are </w:t>
      </w:r>
      <w:r w:rsidRPr="006B4178">
        <w:t xml:space="preserve">far too complex to </w:t>
      </w:r>
      <w:r w:rsidR="00D25816" w:rsidRPr="006B4178">
        <w:t>grasp</w:t>
      </w:r>
      <w:r w:rsidRPr="006B4178">
        <w:t xml:space="preserve"> by human logic alone</w:t>
      </w:r>
      <w:r w:rsidR="00D25816" w:rsidRPr="006B4178">
        <w:t>. We only see a small part of God</w:t>
      </w:r>
      <w:r w:rsidR="00A72A00" w:rsidRPr="006B4178">
        <w:t>’</w:t>
      </w:r>
      <w:r w:rsidR="00D25816" w:rsidRPr="006B4178">
        <w:t>s ways</w:t>
      </w:r>
      <w:bookmarkEnd w:id="23"/>
      <w:r w:rsidR="007D1A5A" w:rsidRPr="006B4178">
        <w:t xml:space="preserve">. </w:t>
      </w:r>
      <w:r w:rsidR="00201CC1" w:rsidRPr="006B4178">
        <w:t>God</w:t>
      </w:r>
      <w:r w:rsidR="00A72A00" w:rsidRPr="006B4178">
        <w:t>’</w:t>
      </w:r>
      <w:r w:rsidR="00201CC1" w:rsidRPr="006B4178">
        <w:t>s ways cannot be found out by human logic alone because He hides them</w:t>
      </w:r>
      <w:r w:rsidR="00B80AEF" w:rsidRPr="006B4178">
        <w:t>.</w:t>
      </w:r>
    </w:p>
    <w:p w14:paraId="34FAD507" w14:textId="1D4C1557" w:rsidR="00201CC1" w:rsidRPr="006B4178" w:rsidRDefault="009D6F6F" w:rsidP="006A0984">
      <w:pPr>
        <w:pStyle w:val="Lv2-J"/>
        <w:rPr>
          <w:color w:val="000000"/>
        </w:rPr>
      </w:pPr>
      <w:r w:rsidRPr="006B4178">
        <w:rPr>
          <w:b/>
          <w:bCs/>
          <w:i/>
        </w:rPr>
        <w:t xml:space="preserve">Who has known the mind of the </w:t>
      </w:r>
      <w:r w:rsidRPr="006B4178">
        <w:rPr>
          <w:b/>
          <w:bCs/>
          <w:i/>
          <w:smallCaps/>
        </w:rPr>
        <w:t>Lord?</w:t>
      </w:r>
      <w:r w:rsidR="00031A0F" w:rsidRPr="006B4178">
        <w:rPr>
          <w:b/>
          <w:bCs/>
          <w:i/>
          <w:smallCaps/>
        </w:rPr>
        <w:t xml:space="preserve"> </w:t>
      </w:r>
      <w:bookmarkStart w:id="24" w:name="_Hlk73420506"/>
      <w:r w:rsidR="00031A0F" w:rsidRPr="006B4178">
        <w:rPr>
          <w:b/>
          <w:bCs/>
          <w:i/>
          <w:smallCaps/>
        </w:rPr>
        <w:t>(11:34)</w:t>
      </w:r>
      <w:r w:rsidRPr="006B4178">
        <w:rPr>
          <w:iCs/>
          <w:smallCaps/>
        </w:rPr>
        <w:t xml:space="preserve">: </w:t>
      </w:r>
      <w:bookmarkEnd w:id="24"/>
      <w:r w:rsidR="00DF012D" w:rsidRPr="006B4178">
        <w:t>Paul</w:t>
      </w:r>
      <w:r w:rsidR="00A72A00" w:rsidRPr="006B4178">
        <w:t>’</w:t>
      </w:r>
      <w:r w:rsidR="00DF012D" w:rsidRPr="006B4178">
        <w:t>s point in 11:34 is that no one adequately understands the multi-level plans that God is unfolding among Israel</w:t>
      </w:r>
      <w:r w:rsidR="00201CC1" w:rsidRPr="006B4178">
        <w:t>is</w:t>
      </w:r>
      <w:r w:rsidR="00DF012D" w:rsidRPr="006B4178">
        <w:t xml:space="preserve"> and the Palestinians</w:t>
      </w:r>
      <w:r w:rsidR="00B80AEF" w:rsidRPr="006B4178">
        <w:t>.</w:t>
      </w:r>
      <w:r w:rsidR="00DF012D" w:rsidRPr="006B4178">
        <w:t xml:space="preserve"> Nobody understands it clearly enough to </w:t>
      </w:r>
      <w:bookmarkStart w:id="25" w:name="_Hlk73169562"/>
      <w:r w:rsidR="00DF012D" w:rsidRPr="006B4178">
        <w:t xml:space="preserve">proclaim how justice should be administrated </w:t>
      </w:r>
      <w:r w:rsidR="00B80AEF" w:rsidRPr="006B4178">
        <w:t>or</w:t>
      </w:r>
      <w:r w:rsidR="00DF012D" w:rsidRPr="006B4178">
        <w:t xml:space="preserve"> to adjudicate </w:t>
      </w:r>
      <w:bookmarkEnd w:id="25"/>
      <w:r w:rsidR="00DF012D" w:rsidRPr="006B4178">
        <w:t xml:space="preserve">it (that is to </w:t>
      </w:r>
      <w:r w:rsidR="00DF012D" w:rsidRPr="006B4178">
        <w:rPr>
          <w:color w:val="000000"/>
        </w:rPr>
        <w:t>make a formal judgment or decision about the problems that they are disputing).</w:t>
      </w:r>
    </w:p>
    <w:p w14:paraId="5A332A6A" w14:textId="0ADB6D4C" w:rsidR="000D6861" w:rsidRPr="006B4178" w:rsidRDefault="00DF012D" w:rsidP="006A0984">
      <w:pPr>
        <w:pStyle w:val="Lv3-K"/>
      </w:pPr>
      <w:r w:rsidRPr="006B4178">
        <w:t>I believe that there are very few people on the earth who have more than 10% of the necessary info of the whole story to determine what measure of guilt that each nation and government is responsible for. Consider that i</w:t>
      </w:r>
      <w:r w:rsidR="00131397" w:rsidRPr="006B4178">
        <w:t xml:space="preserve">n the last few decades there are thousands of decisions that have been made that include </w:t>
      </w:r>
      <w:r w:rsidR="002421D2" w:rsidRPr="006B4178">
        <w:t xml:space="preserve">many lies and deceitful schemes in context to </w:t>
      </w:r>
      <w:r w:rsidR="00131397" w:rsidRPr="006B4178">
        <w:t xml:space="preserve">numerous </w:t>
      </w:r>
      <w:r w:rsidR="002421D2" w:rsidRPr="006B4178">
        <w:t xml:space="preserve">financial </w:t>
      </w:r>
      <w:r w:rsidR="00131397" w:rsidRPr="006B4178">
        <w:t xml:space="preserve">and political agreements </w:t>
      </w:r>
      <w:r w:rsidR="002421D2" w:rsidRPr="006B4178">
        <w:t xml:space="preserve">made </w:t>
      </w:r>
      <w:r w:rsidR="00201CC1" w:rsidRPr="006B4178">
        <w:t xml:space="preserve">by </w:t>
      </w:r>
      <w:r w:rsidR="000D6861" w:rsidRPr="006B4178">
        <w:t>government officials</w:t>
      </w:r>
      <w:r w:rsidR="002421D2" w:rsidRPr="006B4178">
        <w:t xml:space="preserve"> or </w:t>
      </w:r>
      <w:r w:rsidR="000D6861" w:rsidRPr="006B4178">
        <w:t>business leaders</w:t>
      </w:r>
      <w:r w:rsidR="002421D2" w:rsidRPr="006B4178">
        <w:t xml:space="preserve"> on both side</w:t>
      </w:r>
      <w:r w:rsidR="00B80AEF" w:rsidRPr="006B4178">
        <w:t>s</w:t>
      </w:r>
      <w:r w:rsidR="000D6861" w:rsidRPr="006B4178">
        <w:t xml:space="preserve"> </w:t>
      </w:r>
      <w:r w:rsidR="00131397" w:rsidRPr="006B4178">
        <w:t xml:space="preserve">so that no one is able to adjudicate the situation in a way that fully agrees with God. </w:t>
      </w:r>
    </w:p>
    <w:p w14:paraId="283781F6" w14:textId="798A08AE" w:rsidR="00ED4735" w:rsidRPr="006B4178" w:rsidRDefault="00131397" w:rsidP="00131397">
      <w:pPr>
        <w:pStyle w:val="Lv3-K"/>
      </w:pPr>
      <w:r w:rsidRPr="006B4178">
        <w:t xml:space="preserve">Yet </w:t>
      </w:r>
      <w:r w:rsidR="00E07462" w:rsidRPr="006B4178">
        <w:t xml:space="preserve">some in </w:t>
      </w:r>
      <w:r w:rsidRPr="006B4178">
        <w:t>the body of Christ argu</w:t>
      </w:r>
      <w:r w:rsidR="00E07462" w:rsidRPr="006B4178">
        <w:t>e</w:t>
      </w:r>
      <w:r w:rsidRPr="006B4178">
        <w:t xml:space="preserve"> about which side has more fault and guilt </w:t>
      </w:r>
      <w:r w:rsidR="00B80AEF" w:rsidRPr="006B4178">
        <w:t>though</w:t>
      </w:r>
      <w:r w:rsidRPr="006B4178">
        <w:t xml:space="preserve"> few have more that 10% of the necessary info</w:t>
      </w:r>
      <w:r w:rsidR="00B80AEF" w:rsidRPr="006B4178">
        <w:t>rmation</w:t>
      </w:r>
      <w:r w:rsidRPr="006B4178">
        <w:t xml:space="preserve"> to say what God</w:t>
      </w:r>
      <w:r w:rsidR="00A72A00" w:rsidRPr="006B4178">
        <w:t>’</w:t>
      </w:r>
      <w:r w:rsidRPr="006B4178">
        <w:t xml:space="preserve">s justice requires to set things right.  </w:t>
      </w:r>
    </w:p>
    <w:p w14:paraId="2C89B638" w14:textId="636D0C36" w:rsidR="002421D2" w:rsidRPr="006B4178" w:rsidRDefault="002421D2" w:rsidP="002421D2">
      <w:pPr>
        <w:pStyle w:val="Lv3-K"/>
      </w:pPr>
      <w:r w:rsidRPr="006B4178">
        <w:t>Why do we imagine that we can clearly understand how God sees the guilt and responsibility of each person and political party that contributed to the conflict in the Middle East</w:t>
      </w:r>
      <w:r w:rsidR="00B80AEF" w:rsidRPr="006B4178">
        <w:t>?</w:t>
      </w:r>
      <w:r w:rsidRPr="006B4178">
        <w:t xml:space="preserve"> Why are so many so bold in asserting their </w:t>
      </w:r>
      <w:r w:rsidR="00015295" w:rsidRPr="006B4178">
        <w:t xml:space="preserve">own </w:t>
      </w:r>
      <w:r w:rsidRPr="006B4178">
        <w:t>arguments when they have so little of</w:t>
      </w:r>
      <w:r w:rsidR="00B80AEF" w:rsidRPr="006B4178">
        <w:t xml:space="preserve"> the</w:t>
      </w:r>
      <w:r w:rsidRPr="006B4178">
        <w:t xml:space="preserve"> “total information” that God has. </w:t>
      </w:r>
    </w:p>
    <w:p w14:paraId="712428F7" w14:textId="21668CF7" w:rsidR="002421D2" w:rsidRPr="006B4178" w:rsidRDefault="002421D2" w:rsidP="002421D2">
      <w:pPr>
        <w:pStyle w:val="Lv3-K"/>
      </w:pPr>
      <w:r w:rsidRPr="006B4178">
        <w:t>I encourage believers not</w:t>
      </w:r>
      <w:r w:rsidR="00015295" w:rsidRPr="006B4178">
        <w:t xml:space="preserve"> to</w:t>
      </w:r>
      <w:r w:rsidRPr="006B4178">
        <w:t xml:space="preserve"> engage in arguments based on partial info. I want to</w:t>
      </w:r>
      <w:r w:rsidR="00015295" w:rsidRPr="006B4178">
        <w:t xml:space="preserve"> say</w:t>
      </w:r>
      <w:r w:rsidRPr="006B4178">
        <w:t xml:space="preserve"> clearly that over the years many in Israel have sinned in their treatment of Palestinians. And</w:t>
      </w:r>
      <w:r w:rsidR="00941A15" w:rsidRPr="006B4178">
        <w:t xml:space="preserve">, </w:t>
      </w:r>
      <w:r w:rsidRPr="006B4178">
        <w:t xml:space="preserve">many Palestinians have sinned greatly in their treatment of the Jewish people. America and England have </w:t>
      </w:r>
      <w:r w:rsidR="00941A15" w:rsidRPr="006B4178">
        <w:t xml:space="preserve">also </w:t>
      </w:r>
      <w:r w:rsidRPr="006B4178">
        <w:t xml:space="preserve">sinned and contributed </w:t>
      </w:r>
      <w:proofErr w:type="gramStart"/>
      <w:r w:rsidRPr="006B4178">
        <w:t>in</w:t>
      </w:r>
      <w:proofErr w:type="gramEnd"/>
      <w:r w:rsidRPr="006B4178">
        <w:t xml:space="preserve"> </w:t>
      </w:r>
      <w:r w:rsidR="00941A15" w:rsidRPr="006B4178">
        <w:t>causing</w:t>
      </w:r>
      <w:r w:rsidRPr="006B4178">
        <w:t xml:space="preserve"> pain for both Israel</w:t>
      </w:r>
      <w:r w:rsidR="002A6593" w:rsidRPr="006B4178">
        <w:t>is</w:t>
      </w:r>
      <w:r w:rsidRPr="006B4178">
        <w:t xml:space="preserve"> and Palestinians. </w:t>
      </w:r>
    </w:p>
    <w:p w14:paraId="188025F9" w14:textId="43336723" w:rsidR="009F2021" w:rsidRPr="006B4178" w:rsidRDefault="009F2021" w:rsidP="009F2021">
      <w:pPr>
        <w:pStyle w:val="Lv3-K"/>
      </w:pPr>
      <w:r w:rsidRPr="006B4178">
        <w:t>In my opinion, one of the main conversations that the Spirit is emphasizing is the Lord</w:t>
      </w:r>
      <w:r w:rsidR="00A72A00" w:rsidRPr="006B4178">
        <w:t>’</w:t>
      </w:r>
      <w:r w:rsidRPr="006B4178">
        <w:t>s zeal</w:t>
      </w:r>
      <w:r w:rsidR="002A6593" w:rsidRPr="006B4178">
        <w:t>:</w:t>
      </w:r>
      <w:r w:rsidRPr="006B4178">
        <w:t xml:space="preserve"> to rescue the body of Christ in America from the spirit of Laodicean compromise to get us ready for a third great awakening. </w:t>
      </w:r>
    </w:p>
    <w:p w14:paraId="134491B5" w14:textId="70CA530B" w:rsidR="002421D2" w:rsidRPr="006B4178" w:rsidRDefault="002421D2" w:rsidP="002421D2">
      <w:pPr>
        <w:pStyle w:val="Lv3-K"/>
        <w:rPr>
          <w:color w:val="000000"/>
        </w:rPr>
      </w:pPr>
      <w:r w:rsidRPr="006B4178">
        <w:t>We must not be so pro-Israel that we dismiss the pain and suffering that many Palestinian families feel. Some think that because they love Jesus</w:t>
      </w:r>
      <w:r w:rsidR="00A72A00" w:rsidRPr="006B4178">
        <w:t>’</w:t>
      </w:r>
      <w:r w:rsidRPr="006B4178">
        <w:t xml:space="preserve"> purposes for Israel </w:t>
      </w:r>
      <w:r w:rsidR="002A6593" w:rsidRPr="006B4178">
        <w:t>then</w:t>
      </w:r>
      <w:r w:rsidRPr="006B4178">
        <w:t xml:space="preserve"> they are mandated to prove that what Israel</w:t>
      </w:r>
      <w:r w:rsidR="00A72A00" w:rsidRPr="006B4178">
        <w:t>’</w:t>
      </w:r>
      <w:r w:rsidRPr="006B4178">
        <w:t>s government does is</w:t>
      </w:r>
      <w:r w:rsidR="002A6593" w:rsidRPr="006B4178">
        <w:t xml:space="preserve"> almost always</w:t>
      </w:r>
      <w:r w:rsidRPr="006B4178">
        <w:t xml:space="preserve"> right. </w:t>
      </w:r>
    </w:p>
    <w:p w14:paraId="6BEED762" w14:textId="4B154E0E" w:rsidR="002421D2" w:rsidRPr="006B4178" w:rsidRDefault="002421D2" w:rsidP="006A0984">
      <w:pPr>
        <w:pStyle w:val="Lv2-J"/>
      </w:pPr>
      <w:r w:rsidRPr="006B4178">
        <w:rPr>
          <w:shd w:val="clear" w:color="auto" w:fill="FFFFFF"/>
        </w:rPr>
        <w:t>The question</w:t>
      </w:r>
      <w:r w:rsidR="002A6593" w:rsidRPr="006B4178">
        <w:rPr>
          <w:shd w:val="clear" w:color="auto" w:fill="FFFFFF"/>
        </w:rPr>
        <w:t xml:space="preserve"> we must ask is,</w:t>
      </w:r>
      <w:r w:rsidRPr="006B4178">
        <w:rPr>
          <w:shd w:val="clear" w:color="auto" w:fill="FFFFFF"/>
        </w:rPr>
        <w:t xml:space="preserve"> “</w:t>
      </w:r>
      <w:r w:rsidR="00131397" w:rsidRPr="006B4178">
        <w:rPr>
          <w:shd w:val="clear" w:color="auto" w:fill="FFFFFF"/>
        </w:rPr>
        <w:t xml:space="preserve">What does </w:t>
      </w:r>
      <w:proofErr w:type="gramStart"/>
      <w:r w:rsidR="00131397" w:rsidRPr="006B4178">
        <w:rPr>
          <w:i/>
          <w:iCs/>
          <w:shd w:val="clear" w:color="auto" w:fill="FFFFFF"/>
        </w:rPr>
        <w:t>standing</w:t>
      </w:r>
      <w:proofErr w:type="gramEnd"/>
      <w:r w:rsidR="00131397" w:rsidRPr="006B4178">
        <w:rPr>
          <w:shd w:val="clear" w:color="auto" w:fill="FFFFFF"/>
        </w:rPr>
        <w:t xml:space="preserve"> </w:t>
      </w:r>
      <w:r w:rsidR="00131397" w:rsidRPr="006B4178">
        <w:rPr>
          <w:i/>
          <w:iCs/>
          <w:shd w:val="clear" w:color="auto" w:fill="FFFFFF"/>
        </w:rPr>
        <w:t xml:space="preserve">for Israel </w:t>
      </w:r>
      <w:r w:rsidR="00131397" w:rsidRPr="006B4178">
        <w:rPr>
          <w:shd w:val="clear" w:color="auto" w:fill="FFFFFF"/>
        </w:rPr>
        <w:t>mean?</w:t>
      </w:r>
      <w:r w:rsidRPr="006B4178">
        <w:rPr>
          <w:shd w:val="clear" w:color="auto" w:fill="FFFFFF"/>
        </w:rPr>
        <w:t>”</w:t>
      </w:r>
      <w:r w:rsidR="00131397" w:rsidRPr="006B4178">
        <w:rPr>
          <w:shd w:val="clear" w:color="auto" w:fill="FFFFFF"/>
        </w:rPr>
        <w:t xml:space="preserve"> </w:t>
      </w:r>
      <w:r w:rsidRPr="006B4178">
        <w:rPr>
          <w:shd w:val="clear" w:color="auto" w:fill="FFFFFF"/>
        </w:rPr>
        <w:t>We stand for Jesus</w:t>
      </w:r>
      <w:r w:rsidR="00A72A00" w:rsidRPr="006B4178">
        <w:rPr>
          <w:shd w:val="clear" w:color="auto" w:fill="FFFFFF"/>
        </w:rPr>
        <w:t>’</w:t>
      </w:r>
      <w:r w:rsidRPr="006B4178">
        <w:rPr>
          <w:shd w:val="clear" w:color="auto" w:fill="FFFFFF"/>
        </w:rPr>
        <w:t xml:space="preserve"> leadership of Israel and the biblical narrative for Israel. I do not believe it is helpful to engage in </w:t>
      </w:r>
      <w:r w:rsidR="00131397" w:rsidRPr="006B4178">
        <w:rPr>
          <w:shd w:val="clear" w:color="auto" w:fill="FFFFFF"/>
        </w:rPr>
        <w:t xml:space="preserve">the </w:t>
      </w:r>
      <w:r w:rsidR="00CB37FF" w:rsidRPr="006B4178">
        <w:rPr>
          <w:shd w:val="clear" w:color="auto" w:fill="FFFFFF"/>
        </w:rPr>
        <w:t xml:space="preserve">social </w:t>
      </w:r>
      <w:r w:rsidR="00131397" w:rsidRPr="006B4178">
        <w:rPr>
          <w:shd w:val="clear" w:color="auto" w:fill="FFFFFF"/>
        </w:rPr>
        <w:t>argument</w:t>
      </w:r>
      <w:r w:rsidR="00CB37FF" w:rsidRPr="006B4178">
        <w:rPr>
          <w:shd w:val="clear" w:color="auto" w:fill="FFFFFF"/>
        </w:rPr>
        <w:t>s</w:t>
      </w:r>
      <w:r w:rsidR="00131397" w:rsidRPr="006B4178">
        <w:rPr>
          <w:shd w:val="clear" w:color="auto" w:fill="FFFFFF"/>
        </w:rPr>
        <w:t xml:space="preserve"> </w:t>
      </w:r>
      <w:r w:rsidR="00CB37FF" w:rsidRPr="006B4178">
        <w:rPr>
          <w:shd w:val="clear" w:color="auto" w:fill="FFFFFF"/>
        </w:rPr>
        <w:t xml:space="preserve">about </w:t>
      </w:r>
      <w:r w:rsidR="00131397" w:rsidRPr="006B4178">
        <w:rPr>
          <w:shd w:val="clear" w:color="auto" w:fill="FFFFFF"/>
        </w:rPr>
        <w:t xml:space="preserve">who is </w:t>
      </w:r>
      <w:r w:rsidRPr="006B4178">
        <w:rPr>
          <w:shd w:val="clear" w:color="auto" w:fill="FFFFFF"/>
        </w:rPr>
        <w:t>“</w:t>
      </w:r>
      <w:r w:rsidR="00131397" w:rsidRPr="006B4178">
        <w:rPr>
          <w:shd w:val="clear" w:color="auto" w:fill="FFFFFF"/>
        </w:rPr>
        <w:t>more at fault</w:t>
      </w:r>
      <w:r w:rsidRPr="006B4178">
        <w:rPr>
          <w:shd w:val="clear" w:color="auto" w:fill="FFFFFF"/>
        </w:rPr>
        <w:t>”</w:t>
      </w:r>
      <w:r w:rsidR="00CB37FF" w:rsidRPr="006B4178">
        <w:rPr>
          <w:shd w:val="clear" w:color="auto" w:fill="FFFFFF"/>
        </w:rPr>
        <w:t>—</w:t>
      </w:r>
      <w:r w:rsidR="00CB37FF" w:rsidRPr="006B4178">
        <w:t xml:space="preserve"> </w:t>
      </w:r>
      <w:r w:rsidR="00CB37FF" w:rsidRPr="006B4178">
        <w:rPr>
          <w:shd w:val="clear" w:color="auto" w:fill="FFFFFF"/>
        </w:rPr>
        <w:t xml:space="preserve">Israel or Palestine? It is not about insisting on </w:t>
      </w:r>
      <w:r w:rsidRPr="006B4178">
        <w:rPr>
          <w:shd w:val="clear" w:color="auto" w:fill="FFFFFF"/>
        </w:rPr>
        <w:t xml:space="preserve">the </w:t>
      </w:r>
      <w:r w:rsidR="00CB0A16" w:rsidRPr="006B4178">
        <w:rPr>
          <w:shd w:val="clear" w:color="auto" w:fill="FFFFFF"/>
        </w:rPr>
        <w:t xml:space="preserve">righteousness of </w:t>
      </w:r>
      <w:r w:rsidR="00131397" w:rsidRPr="006B4178">
        <w:rPr>
          <w:shd w:val="clear" w:color="auto" w:fill="FFFFFF"/>
        </w:rPr>
        <w:t>Israel</w:t>
      </w:r>
      <w:r w:rsidR="00A72A00" w:rsidRPr="006B4178">
        <w:rPr>
          <w:shd w:val="clear" w:color="auto" w:fill="FFFFFF"/>
        </w:rPr>
        <w:t>’</w:t>
      </w:r>
      <w:r w:rsidR="00CB37FF" w:rsidRPr="006B4178">
        <w:rPr>
          <w:shd w:val="clear" w:color="auto" w:fill="FFFFFF"/>
        </w:rPr>
        <w:t>s</w:t>
      </w:r>
      <w:r w:rsidR="00131397" w:rsidRPr="006B4178">
        <w:rPr>
          <w:shd w:val="clear" w:color="auto" w:fill="FFFFFF"/>
        </w:rPr>
        <w:t xml:space="preserve"> </w:t>
      </w:r>
      <w:r w:rsidR="00CB37FF" w:rsidRPr="006B4178">
        <w:rPr>
          <w:shd w:val="clear" w:color="auto" w:fill="FFFFFF"/>
        </w:rPr>
        <w:t>government</w:t>
      </w:r>
      <w:r w:rsidR="00131397" w:rsidRPr="006B4178">
        <w:rPr>
          <w:shd w:val="clear" w:color="auto" w:fill="FFFFFF"/>
        </w:rPr>
        <w:t xml:space="preserve"> </w:t>
      </w:r>
      <w:r w:rsidR="00CB0A16" w:rsidRPr="006B4178">
        <w:rPr>
          <w:shd w:val="clear" w:color="auto" w:fill="FFFFFF"/>
        </w:rPr>
        <w:t>and their policies</w:t>
      </w:r>
      <w:r w:rsidR="00131397" w:rsidRPr="006B4178">
        <w:rPr>
          <w:shd w:val="clear" w:color="auto" w:fill="FFFFFF"/>
        </w:rPr>
        <w:t xml:space="preserve">. All governments are corrupt. </w:t>
      </w:r>
    </w:p>
    <w:p w14:paraId="424B9953" w14:textId="652FFED5" w:rsidR="00131397" w:rsidRPr="006B4178" w:rsidRDefault="00CB0A16" w:rsidP="002421D2">
      <w:pPr>
        <w:pStyle w:val="Lv2-J"/>
      </w:pPr>
      <w:r w:rsidRPr="006B4178">
        <w:t>I am guessing that o</w:t>
      </w:r>
      <w:r w:rsidR="00131397" w:rsidRPr="006B4178">
        <w:t xml:space="preserve">nly about 10% of the Palestinians and Israelis </w:t>
      </w:r>
      <w:r w:rsidRPr="006B4178">
        <w:t xml:space="preserve">approve of </w:t>
      </w:r>
      <w:r w:rsidR="002A6593" w:rsidRPr="006B4178">
        <w:t xml:space="preserve">doing </w:t>
      </w:r>
      <w:r w:rsidR="00131397" w:rsidRPr="006B4178">
        <w:t>bad things</w:t>
      </w:r>
      <w:r w:rsidRPr="006B4178">
        <w:t xml:space="preserve">. </w:t>
      </w:r>
      <w:r w:rsidR="009A7670" w:rsidRPr="006B4178">
        <w:br/>
      </w:r>
      <w:r w:rsidRPr="006B4178">
        <w:t xml:space="preserve">I assume that </w:t>
      </w:r>
      <w:r w:rsidR="00131397" w:rsidRPr="006B4178">
        <w:t xml:space="preserve">90% </w:t>
      </w:r>
      <w:r w:rsidRPr="006B4178">
        <w:t xml:space="preserve">of them </w:t>
      </w:r>
      <w:r w:rsidR="00131397" w:rsidRPr="006B4178">
        <w:t xml:space="preserve">do not want trouble. </w:t>
      </w:r>
      <w:r w:rsidR="009A7670" w:rsidRPr="006B4178">
        <w:t>I assume that m</w:t>
      </w:r>
      <w:r w:rsidR="00131397" w:rsidRPr="006B4178">
        <w:t xml:space="preserve">ost Muslims </w:t>
      </w:r>
      <w:r w:rsidR="009A7670" w:rsidRPr="006B4178">
        <w:t xml:space="preserve">and Jews </w:t>
      </w:r>
      <w:r w:rsidR="00131397" w:rsidRPr="006B4178">
        <w:t>are like Laodicean church</w:t>
      </w:r>
      <w:r w:rsidR="009A7670" w:rsidRPr="006B4178">
        <w:t xml:space="preserve">— I imagine that there are “Laodicean Muslims” and “Laodicean Jews.” </w:t>
      </w:r>
      <w:r w:rsidR="00131397" w:rsidRPr="006B4178">
        <w:t xml:space="preserve"> </w:t>
      </w:r>
    </w:p>
    <w:p w14:paraId="0757052F" w14:textId="78566BE4" w:rsidR="007F61EC" w:rsidRPr="006B4178" w:rsidRDefault="007F61EC" w:rsidP="007F61EC">
      <w:pPr>
        <w:pStyle w:val="Lv1-H"/>
      </w:pPr>
      <w:r w:rsidRPr="006B4178">
        <w:t>God</w:t>
      </w:r>
      <w:r w:rsidR="00A72A00" w:rsidRPr="006B4178">
        <w:t>’</w:t>
      </w:r>
      <w:r w:rsidRPr="006B4178">
        <w:t>s Grand family plan</w:t>
      </w:r>
    </w:p>
    <w:p w14:paraId="392CB39B" w14:textId="2B58C067" w:rsidR="008D13A8" w:rsidRPr="006B4178" w:rsidRDefault="008D13A8" w:rsidP="006A0984">
      <w:pPr>
        <w:pStyle w:val="Lv2-J"/>
      </w:pPr>
      <w:bookmarkStart w:id="26" w:name="_Hlk73171132"/>
      <w:r w:rsidRPr="006B4178">
        <w:t>God</w:t>
      </w:r>
      <w:r w:rsidR="00A72A00" w:rsidRPr="006B4178">
        <w:t>’</w:t>
      </w:r>
      <w:r w:rsidRPr="006B4178">
        <w:t>s grand family plan has always been to lead history so that His people in all nations love each other and walk in deep unity (Jn. 17:21). This unity will be fully manifest</w:t>
      </w:r>
      <w:r w:rsidR="00F27987" w:rsidRPr="006B4178">
        <w:t>ed</w:t>
      </w:r>
      <w:r w:rsidRPr="006B4178">
        <w:t xml:space="preserve"> in the Millennium. </w:t>
      </w:r>
    </w:p>
    <w:p w14:paraId="2FAAC128" w14:textId="068DB77D" w:rsidR="008D13A8" w:rsidRPr="006B4178" w:rsidRDefault="008D13A8" w:rsidP="008D13A8">
      <w:pPr>
        <w:pStyle w:val="Sc2-F"/>
        <w:rPr>
          <w:szCs w:val="22"/>
        </w:rPr>
      </w:pPr>
      <w:r w:rsidRPr="006B4178">
        <w:rPr>
          <w:rStyle w:val="MyWordStyleChar"/>
          <w:vertAlign w:val="superscript"/>
          <w:lang w:val="en"/>
        </w:rPr>
        <w:t>21</w:t>
      </w:r>
      <w:r w:rsidRPr="006B4178">
        <w:t xml:space="preserve">…that </w:t>
      </w:r>
      <w:r w:rsidRPr="006B4178">
        <w:rPr>
          <w:u w:val="single"/>
        </w:rPr>
        <w:t>they all may be one</w:t>
      </w:r>
      <w:r w:rsidRPr="006B4178">
        <w:t xml:space="preserve">, as You, Father, </w:t>
      </w:r>
      <w:r w:rsidRPr="006B4178">
        <w:rPr>
          <w:iCs/>
        </w:rPr>
        <w:t>are</w:t>
      </w:r>
      <w:r w:rsidRPr="006B4178">
        <w:t xml:space="preserve"> in Me, and I in You; </w:t>
      </w:r>
      <w:r w:rsidRPr="006B4178">
        <w:rPr>
          <w:u w:val="single"/>
        </w:rPr>
        <w:t>that they also may be one in Us</w:t>
      </w:r>
      <w:r w:rsidRPr="006B4178">
        <w:t>…</w:t>
      </w:r>
      <w:r w:rsidRPr="006B4178">
        <w:rPr>
          <w:rStyle w:val="MyWordStyleChar"/>
          <w:vertAlign w:val="superscript"/>
          <w:lang w:val="en"/>
        </w:rPr>
        <w:t>23</w:t>
      </w:r>
      <w:r w:rsidRPr="006B4178">
        <w:t xml:space="preserve">may be made </w:t>
      </w:r>
      <w:r w:rsidRPr="006B4178">
        <w:rPr>
          <w:u w:val="single"/>
        </w:rPr>
        <w:t>perfect in one</w:t>
      </w:r>
      <w:r w:rsidRPr="006B4178">
        <w:t>, and that the world may know that You have sent Me…</w:t>
      </w:r>
      <w:r w:rsidRPr="006B4178">
        <w:br/>
        <w:t xml:space="preserve">(Jn. 17:21-23) </w:t>
      </w:r>
    </w:p>
    <w:p w14:paraId="721E4A00" w14:textId="2398A109" w:rsidR="008D13A8" w:rsidRPr="006B4178" w:rsidRDefault="008D13A8" w:rsidP="008D13A8">
      <w:pPr>
        <w:pStyle w:val="Lv2-J"/>
      </w:pPr>
      <w:r w:rsidRPr="006B4178">
        <w:t>God</w:t>
      </w:r>
      <w:r w:rsidR="00A72A00" w:rsidRPr="006B4178">
        <w:t>’</w:t>
      </w:r>
      <w:r w:rsidRPr="006B4178">
        <w:t xml:space="preserve">s family plan is that all His people relate as an </w:t>
      </w:r>
      <w:r w:rsidRPr="006B4178">
        <w:rPr>
          <w:b/>
          <w:bCs/>
          <w:i/>
          <w:iCs/>
        </w:rPr>
        <w:t>international family of affection</w:t>
      </w:r>
      <w:r w:rsidRPr="006B4178">
        <w:t xml:space="preserve"> that is filled with love</w:t>
      </w:r>
      <w:r w:rsidR="006F033C" w:rsidRPr="006B4178">
        <w:t>,</w:t>
      </w:r>
      <w:r w:rsidRPr="006B4178">
        <w:t xml:space="preserve"> empowered by gratitude and humility</w:t>
      </w:r>
      <w:r w:rsidR="006F033C" w:rsidRPr="006B4178">
        <w:t>,</w:t>
      </w:r>
      <w:r w:rsidRPr="006B4178">
        <w:t xml:space="preserve"> as One New Man (Eph. 2:15)</w:t>
      </w:r>
      <w:r w:rsidR="00CA2ED6" w:rsidRPr="006B4178">
        <w:t>.</w:t>
      </w:r>
    </w:p>
    <w:p w14:paraId="1B906475" w14:textId="77777777" w:rsidR="008D13A8" w:rsidRPr="006B4178" w:rsidRDefault="008D13A8" w:rsidP="008D13A8">
      <w:pPr>
        <w:pStyle w:val="Sc2-F"/>
      </w:pPr>
      <w:r w:rsidRPr="006B4178">
        <w:rPr>
          <w:vertAlign w:val="superscript"/>
        </w:rPr>
        <w:t>15</w:t>
      </w:r>
      <w:r w:rsidRPr="006B4178">
        <w:t xml:space="preserve">So as to create in Himself </w:t>
      </w:r>
      <w:r w:rsidRPr="006B4178">
        <w:rPr>
          <w:u w:val="single"/>
        </w:rPr>
        <w:t>one new man</w:t>
      </w:r>
      <w:r w:rsidRPr="006B4178">
        <w:t xml:space="preserve"> from the two, thus making peace… (Eph. 2:15) </w:t>
      </w:r>
    </w:p>
    <w:p w14:paraId="6F90A228" w14:textId="256634CD" w:rsidR="007F61EC" w:rsidRPr="006B4178" w:rsidRDefault="00CA0EBC" w:rsidP="006A0984">
      <w:pPr>
        <w:pStyle w:val="Lv2-J"/>
      </w:pPr>
      <w:r w:rsidRPr="006B4178">
        <w:t>God</w:t>
      </w:r>
      <w:r w:rsidR="00A72A00" w:rsidRPr="006B4178">
        <w:t>’</w:t>
      </w:r>
      <w:r w:rsidRPr="006B4178">
        <w:t xml:space="preserve">s </w:t>
      </w:r>
      <w:r w:rsidR="006F033C" w:rsidRPr="006B4178">
        <w:t>long-term</w:t>
      </w:r>
      <w:r w:rsidRPr="006B4178">
        <w:t xml:space="preserve"> goal includes what I call</w:t>
      </w:r>
      <w:r w:rsidR="006F033C" w:rsidRPr="006B4178">
        <w:t>:</w:t>
      </w:r>
      <w:r w:rsidRPr="006B4178">
        <w:t xml:space="preserve"> “His </w:t>
      </w:r>
      <w:r w:rsidR="008D13A8" w:rsidRPr="006B4178">
        <w:t>g</w:t>
      </w:r>
      <w:r w:rsidRPr="006B4178">
        <w:t xml:space="preserve">rand </w:t>
      </w:r>
      <w:r w:rsidR="008D13A8" w:rsidRPr="006B4178">
        <w:t>f</w:t>
      </w:r>
      <w:r w:rsidRPr="006B4178">
        <w:t xml:space="preserve">amily </w:t>
      </w:r>
      <w:r w:rsidR="008D13A8" w:rsidRPr="006B4178">
        <w:t>p</w:t>
      </w:r>
      <w:r w:rsidRPr="006B4178">
        <w:t>lan.”</w:t>
      </w:r>
      <w:bookmarkEnd w:id="26"/>
      <w:r w:rsidR="00C114D4" w:rsidRPr="006B4178">
        <w:t xml:space="preserve"> </w:t>
      </w:r>
      <w:r w:rsidR="008D13A8" w:rsidRPr="006B4178">
        <w:t>B</w:t>
      </w:r>
      <w:r w:rsidR="007F61EC" w:rsidRPr="006B4178">
        <w:t xml:space="preserve">efore </w:t>
      </w:r>
      <w:r w:rsidR="00C114D4" w:rsidRPr="006B4178">
        <w:t xml:space="preserve">Genesis </w:t>
      </w:r>
      <w:r w:rsidR="007F61EC" w:rsidRPr="006B4178">
        <w:t xml:space="preserve">1, </w:t>
      </w:r>
      <w:r w:rsidRPr="006B4178">
        <w:t>He</w:t>
      </w:r>
      <w:r w:rsidR="00C114D4" w:rsidRPr="006B4178">
        <w:t xml:space="preserve"> </w:t>
      </w:r>
      <w:r w:rsidR="007F61EC" w:rsidRPr="006B4178">
        <w:t xml:space="preserve">determined </w:t>
      </w:r>
      <w:r w:rsidR="008D13A8" w:rsidRPr="006B4178">
        <w:t xml:space="preserve">many details about </w:t>
      </w:r>
      <w:r w:rsidR="007F61EC" w:rsidRPr="006B4178">
        <w:t xml:space="preserve">His </w:t>
      </w:r>
      <w:r w:rsidR="00C114D4" w:rsidRPr="006B4178">
        <w:t>plan</w:t>
      </w:r>
      <w:r w:rsidR="008D13A8" w:rsidRPr="006B4178">
        <w:t>s</w:t>
      </w:r>
      <w:r w:rsidR="00C114D4" w:rsidRPr="006B4178">
        <w:t xml:space="preserve"> </w:t>
      </w:r>
      <w:r w:rsidR="007F61EC" w:rsidRPr="006B4178">
        <w:t xml:space="preserve">but kept </w:t>
      </w:r>
      <w:r w:rsidR="008D13A8" w:rsidRPr="006B4178">
        <w:t>it “</w:t>
      </w:r>
      <w:r w:rsidR="00C114D4" w:rsidRPr="006B4178">
        <w:t>a mystery</w:t>
      </w:r>
      <w:r w:rsidR="008D13A8" w:rsidRPr="006B4178">
        <w:t>”</w:t>
      </w:r>
      <w:r w:rsidRPr="006B4178">
        <w:t>—hidden even from the angel</w:t>
      </w:r>
      <w:r w:rsidR="0018094E" w:rsidRPr="006B4178">
        <w:t xml:space="preserve">s </w:t>
      </w:r>
      <w:r w:rsidR="007F61EC" w:rsidRPr="006B4178">
        <w:t>(Eph. 3:9-10)</w:t>
      </w:r>
      <w:r w:rsidR="00C114D4" w:rsidRPr="006B4178">
        <w:t xml:space="preserve">. </w:t>
      </w:r>
    </w:p>
    <w:p w14:paraId="01C8EA22" w14:textId="4AC2AC50" w:rsidR="00CA0EBC" w:rsidRPr="006B4178" w:rsidRDefault="00CA0EBC" w:rsidP="00CA0EBC">
      <w:pPr>
        <w:pStyle w:val="Sc2-F"/>
        <w:rPr>
          <w:rFonts w:ascii="Calibri" w:hAnsi="Calibri" w:cs="Calibri"/>
          <w:sz w:val="22"/>
          <w:szCs w:val="22"/>
        </w:rPr>
      </w:pPr>
      <w:r w:rsidRPr="006B4178">
        <w:rPr>
          <w:rStyle w:val="MyWordStyleChar"/>
          <w:vertAlign w:val="superscript"/>
          <w:lang w:val="en"/>
        </w:rPr>
        <w:t>4</w:t>
      </w:r>
      <w:r w:rsidR="0018094E" w:rsidRPr="006B4178">
        <w:t>…</w:t>
      </w:r>
      <w:r w:rsidR="0018094E" w:rsidRPr="006B4178">
        <w:rPr>
          <w:b w:val="0"/>
          <w:bCs/>
        </w:rPr>
        <w:t>[that]</w:t>
      </w:r>
      <w:r w:rsidR="0018094E" w:rsidRPr="006B4178">
        <w:t xml:space="preserve"> </w:t>
      </w:r>
      <w:r w:rsidRPr="006B4178">
        <w:t xml:space="preserve">you may understand my knowledge in the </w:t>
      </w:r>
      <w:r w:rsidRPr="006B4178">
        <w:rPr>
          <w:u w:val="single"/>
        </w:rPr>
        <w:t>mystery of Christ</w:t>
      </w:r>
      <w:r w:rsidRPr="006B4178">
        <w:t xml:space="preserve">, </w:t>
      </w:r>
      <w:r w:rsidRPr="006B4178">
        <w:rPr>
          <w:rStyle w:val="MyWordStyleChar"/>
          <w:vertAlign w:val="superscript"/>
          <w:lang w:val="en"/>
        </w:rPr>
        <w:t>5</w:t>
      </w:r>
      <w:r w:rsidRPr="006B4178">
        <w:t xml:space="preserve">which in other ages was </w:t>
      </w:r>
      <w:r w:rsidRPr="006B4178">
        <w:rPr>
          <w:u w:val="single"/>
        </w:rPr>
        <w:t>not made known</w:t>
      </w:r>
      <w:r w:rsidRPr="006B4178">
        <w:t xml:space="preserve"> to the sons of men</w:t>
      </w:r>
      <w:r w:rsidR="0018094E" w:rsidRPr="006B4178">
        <w:t>…</w:t>
      </w:r>
      <w:r w:rsidRPr="006B4178">
        <w:rPr>
          <w:rStyle w:val="MyWordStyleChar"/>
          <w:vertAlign w:val="superscript"/>
          <w:lang w:val="en"/>
        </w:rPr>
        <w:t>6</w:t>
      </w:r>
      <w:r w:rsidRPr="006B4178">
        <w:rPr>
          <w:u w:val="single"/>
        </w:rPr>
        <w:t>that the Gentiles should be fellow heirs</w:t>
      </w:r>
      <w:r w:rsidRPr="006B4178">
        <w:t>, of the same body, and partakers of His promise in Christ through the gospel</w:t>
      </w:r>
      <w:r w:rsidR="0018094E" w:rsidRPr="006B4178">
        <w:t>…</w:t>
      </w:r>
      <w:r w:rsidRPr="006B4178">
        <w:rPr>
          <w:rStyle w:val="MyWordStyleChar"/>
          <w:vertAlign w:val="superscript"/>
          <w:lang w:val="en"/>
        </w:rPr>
        <w:t>8</w:t>
      </w:r>
      <w:r w:rsidRPr="006B4178">
        <w:t>To me</w:t>
      </w:r>
      <w:r w:rsidR="0018094E" w:rsidRPr="006B4178">
        <w:t>…</w:t>
      </w:r>
      <w:r w:rsidRPr="006B4178">
        <w:t xml:space="preserve">this grace was given, that </w:t>
      </w:r>
      <w:r w:rsidR="0018094E" w:rsidRPr="006B4178">
        <w:br/>
      </w:r>
      <w:r w:rsidRPr="006B4178">
        <w:t>I should preach among the Gentiles</w:t>
      </w:r>
      <w:r w:rsidR="0018094E" w:rsidRPr="006B4178">
        <w:t>…</w:t>
      </w:r>
      <w:r w:rsidRPr="006B4178">
        <w:rPr>
          <w:rStyle w:val="MyWordStyleChar"/>
          <w:vertAlign w:val="superscript"/>
          <w:lang w:val="en"/>
        </w:rPr>
        <w:t>9</w:t>
      </w:r>
      <w:r w:rsidRPr="006B4178">
        <w:rPr>
          <w:u w:val="single"/>
        </w:rPr>
        <w:t xml:space="preserve">to make all see what </w:t>
      </w:r>
      <w:r w:rsidRPr="006B4178">
        <w:rPr>
          <w:iCs/>
          <w:u w:val="single"/>
        </w:rPr>
        <w:t>is</w:t>
      </w:r>
      <w:r w:rsidRPr="006B4178">
        <w:rPr>
          <w:u w:val="single"/>
        </w:rPr>
        <w:t xml:space="preserve"> the fellowship of the mystery</w:t>
      </w:r>
      <w:r w:rsidRPr="006B4178">
        <w:t xml:space="preserve">, which from the beginning of the ages has been </w:t>
      </w:r>
      <w:r w:rsidRPr="006B4178">
        <w:rPr>
          <w:u w:val="single"/>
        </w:rPr>
        <w:t>hidden in God</w:t>
      </w:r>
      <w:r w:rsidR="0018094E" w:rsidRPr="006B4178">
        <w:t>…</w:t>
      </w:r>
      <w:r w:rsidRPr="006B4178">
        <w:rPr>
          <w:rStyle w:val="MyWordStyleChar"/>
          <w:vertAlign w:val="superscript"/>
          <w:lang w:val="en"/>
        </w:rPr>
        <w:t>10</w:t>
      </w:r>
      <w:r w:rsidRPr="006B4178">
        <w:t>to the intent that the manifold wisdom of God might be made known by the church to the principalities</w:t>
      </w:r>
      <w:r w:rsidR="0018094E" w:rsidRPr="006B4178">
        <w:t>…</w:t>
      </w:r>
      <w:r w:rsidRPr="006B4178">
        <w:t xml:space="preserve">in the heavenly </w:t>
      </w:r>
      <w:r w:rsidRPr="006B4178">
        <w:rPr>
          <w:iCs/>
        </w:rPr>
        <w:t>places</w:t>
      </w:r>
      <w:r w:rsidR="00CA2ED6" w:rsidRPr="006B4178">
        <w:rPr>
          <w:iCs/>
        </w:rPr>
        <w:t>.</w:t>
      </w:r>
      <w:r w:rsidRPr="006B4178">
        <w:t xml:space="preserve"> (Eph</w:t>
      </w:r>
      <w:r w:rsidR="0018094E" w:rsidRPr="006B4178">
        <w:t>.</w:t>
      </w:r>
      <w:r w:rsidRPr="006B4178">
        <w:t xml:space="preserve"> 3:4</w:t>
      </w:r>
      <w:r w:rsidR="0018094E" w:rsidRPr="006B4178">
        <w:t>-</w:t>
      </w:r>
      <w:r w:rsidRPr="006B4178">
        <w:t xml:space="preserve">10) </w:t>
      </w:r>
    </w:p>
    <w:p w14:paraId="75472EC0" w14:textId="556F0B16" w:rsidR="008D13A8" w:rsidRPr="006B4178" w:rsidRDefault="00C114D4" w:rsidP="006A0984">
      <w:pPr>
        <w:pStyle w:val="Lv2-J"/>
        <w:rPr>
          <w:rFonts w:cs="Arial"/>
          <w:color w:val="222222"/>
          <w:shd w:val="clear" w:color="auto" w:fill="FFFFFF"/>
        </w:rPr>
      </w:pPr>
      <w:r w:rsidRPr="006B4178">
        <w:t xml:space="preserve">He </w:t>
      </w:r>
      <w:r w:rsidR="007F61EC" w:rsidRPr="006B4178">
        <w:t xml:space="preserve">determined to </w:t>
      </w:r>
      <w:r w:rsidRPr="006B4178">
        <w:t xml:space="preserve">pick </w:t>
      </w:r>
      <w:r w:rsidR="008D13A8" w:rsidRPr="006B4178">
        <w:t xml:space="preserve">a </w:t>
      </w:r>
      <w:r w:rsidRPr="006B4178">
        <w:t>man</w:t>
      </w:r>
      <w:r w:rsidR="008D13A8" w:rsidRPr="006B4178">
        <w:t xml:space="preserve"> from the nations—</w:t>
      </w:r>
      <w:r w:rsidRPr="006B4178">
        <w:t xml:space="preserve">Abraham. </w:t>
      </w:r>
      <w:r w:rsidR="007F61EC" w:rsidRPr="006B4178">
        <w:t xml:space="preserve">Over </w:t>
      </w:r>
      <w:r w:rsidR="008D13A8" w:rsidRPr="006B4178">
        <w:t xml:space="preserve">4,000 </w:t>
      </w:r>
      <w:r w:rsidRPr="006B4178">
        <w:t>years h</w:t>
      </w:r>
      <w:r w:rsidR="008D13A8" w:rsidRPr="006B4178">
        <w:t>is</w:t>
      </w:r>
      <w:r w:rsidRPr="006B4178">
        <w:t xml:space="preserve"> </w:t>
      </w:r>
      <w:r w:rsidR="008D13A8" w:rsidRPr="006B4178">
        <w:t xml:space="preserve">offspring grew to include </w:t>
      </w:r>
      <w:r w:rsidRPr="006B4178">
        <w:t xml:space="preserve">millions. </w:t>
      </w:r>
      <w:r w:rsidR="007F61EC" w:rsidRPr="006B4178">
        <w:t>Among hi</w:t>
      </w:r>
      <w:r w:rsidRPr="006B4178">
        <w:t xml:space="preserve">s offspring </w:t>
      </w:r>
      <w:r w:rsidR="007F61EC" w:rsidRPr="006B4178">
        <w:t xml:space="preserve">would </w:t>
      </w:r>
      <w:r w:rsidRPr="006B4178">
        <w:t xml:space="preserve">be </w:t>
      </w:r>
      <w:r w:rsidR="00B77778" w:rsidRPr="006B4178">
        <w:t>long</w:t>
      </w:r>
      <w:r w:rsidR="006F033C" w:rsidRPr="006B4178">
        <w:t>-</w:t>
      </w:r>
      <w:r w:rsidR="00B77778" w:rsidRPr="006B4178">
        <w:t xml:space="preserve">lasting </w:t>
      </w:r>
      <w:r w:rsidRPr="006B4178">
        <w:t>family conflict</w:t>
      </w:r>
      <w:r w:rsidR="007F61EC" w:rsidRPr="006B4178">
        <w:t xml:space="preserve"> </w:t>
      </w:r>
      <w:r w:rsidR="00B77778" w:rsidRPr="006B4178">
        <w:t xml:space="preserve">between the children of Isaac, Ishmael, Jacob, and Esau. The conflict was inevitable since </w:t>
      </w:r>
      <w:r w:rsidR="007F61EC" w:rsidRPr="006B4178">
        <w:t xml:space="preserve">all humans are sinful </w:t>
      </w:r>
      <w:r w:rsidR="00E82AA8" w:rsidRPr="006B4178">
        <w:t>(</w:t>
      </w:r>
      <w:r w:rsidR="008D13A8" w:rsidRPr="006B4178">
        <w:t xml:space="preserve">Rom. </w:t>
      </w:r>
      <w:r w:rsidR="00E82AA8" w:rsidRPr="006B4178">
        <w:t>3:9)</w:t>
      </w:r>
      <w:r w:rsidRPr="006B4178">
        <w:t>.</w:t>
      </w:r>
      <w:r w:rsidR="00E82AA8" w:rsidRPr="006B4178">
        <w:t xml:space="preserve"> </w:t>
      </w:r>
    </w:p>
    <w:p w14:paraId="4C51CDDB" w14:textId="74DC86DD" w:rsidR="00B20FA6" w:rsidRPr="006B4178" w:rsidRDefault="00E82AA8" w:rsidP="006A0984">
      <w:pPr>
        <w:pStyle w:val="Lv2-J"/>
        <w:rPr>
          <w:rFonts w:cs="Arial"/>
          <w:color w:val="222222"/>
          <w:shd w:val="clear" w:color="auto" w:fill="FFFFFF"/>
        </w:rPr>
      </w:pPr>
      <w:r w:rsidRPr="006B4178">
        <w:t>God</w:t>
      </w:r>
      <w:r w:rsidR="00A72A00" w:rsidRPr="006B4178">
        <w:t>’</w:t>
      </w:r>
      <w:r w:rsidRPr="006B4178">
        <w:t xml:space="preserve">s </w:t>
      </w:r>
      <w:r w:rsidR="00C114D4" w:rsidRPr="006B4178">
        <w:t xml:space="preserve">family plan </w:t>
      </w:r>
      <w:r w:rsidRPr="006B4178">
        <w:t>include</w:t>
      </w:r>
      <w:r w:rsidR="00B77778" w:rsidRPr="006B4178">
        <w:t>s</w:t>
      </w:r>
      <w:r w:rsidRPr="006B4178">
        <w:t xml:space="preserve"> His unique </w:t>
      </w:r>
      <w:r w:rsidR="00C114D4" w:rsidRPr="006B4178">
        <w:t>bless</w:t>
      </w:r>
      <w:r w:rsidRPr="006B4178">
        <w:t>ing</w:t>
      </w:r>
      <w:r w:rsidR="00C114D4" w:rsidRPr="006B4178">
        <w:t xml:space="preserve"> </w:t>
      </w:r>
      <w:r w:rsidRPr="006B4178">
        <w:t xml:space="preserve">and favor on Abraham </w:t>
      </w:r>
      <w:r w:rsidR="00C114D4" w:rsidRPr="006B4178">
        <w:t xml:space="preserve">and his offspring </w:t>
      </w:r>
      <w:r w:rsidRPr="006B4178">
        <w:t>through Isaac and Jacob</w:t>
      </w:r>
      <w:r w:rsidR="003127FA" w:rsidRPr="006B4178">
        <w:t xml:space="preserve">—referred to historically as Israel. </w:t>
      </w:r>
      <w:r w:rsidR="00C114D4" w:rsidRPr="006B4178">
        <w:t>They stumble</w:t>
      </w:r>
      <w:r w:rsidR="00B77778" w:rsidRPr="006B4178">
        <w:t>d</w:t>
      </w:r>
      <w:r w:rsidR="00C114D4" w:rsidRPr="006B4178">
        <w:t xml:space="preserve"> in spiritual pride </w:t>
      </w:r>
      <w:r w:rsidR="00B20FA6" w:rsidRPr="006B4178">
        <w:t xml:space="preserve">with a sense of </w:t>
      </w:r>
      <w:r w:rsidR="00C114D4" w:rsidRPr="006B4178">
        <w:t xml:space="preserve">superiority </w:t>
      </w:r>
      <w:r w:rsidR="00B20FA6" w:rsidRPr="006B4178">
        <w:t>over Gentiles due to</w:t>
      </w:r>
      <w:r w:rsidR="00505D6D" w:rsidRPr="006B4178">
        <w:t xml:space="preserve"> misunderstanding</w:t>
      </w:r>
      <w:r w:rsidR="00B20FA6" w:rsidRPr="006B4178">
        <w:t xml:space="preserve"> their unique national favor with God. </w:t>
      </w:r>
    </w:p>
    <w:p w14:paraId="5990A445" w14:textId="2A6F7431" w:rsidR="00B20FA6" w:rsidRPr="006B4178" w:rsidRDefault="003127FA" w:rsidP="00B20FA6">
      <w:pPr>
        <w:pStyle w:val="Lv3-K"/>
        <w:rPr>
          <w:rFonts w:cs="Arial"/>
          <w:color w:val="222222"/>
          <w:shd w:val="clear" w:color="auto" w:fill="FFFFFF"/>
        </w:rPr>
      </w:pPr>
      <w:r w:rsidRPr="006B4178">
        <w:t xml:space="preserve">Many of </w:t>
      </w:r>
      <w:r w:rsidR="00C114D4" w:rsidRPr="006B4178">
        <w:t xml:space="preserve">their family members </w:t>
      </w:r>
      <w:r w:rsidRPr="006B4178">
        <w:t>through Ishmael and Esau—some Arabs and Egyptian—</w:t>
      </w:r>
      <w:r w:rsidR="00B20FA6" w:rsidRPr="006B4178">
        <w:t xml:space="preserve">have </w:t>
      </w:r>
      <w:r w:rsidR="00C114D4" w:rsidRPr="006B4178">
        <w:t>struggle</w:t>
      </w:r>
      <w:r w:rsidR="00B20FA6" w:rsidRPr="006B4178">
        <w:t>d</w:t>
      </w:r>
      <w:r w:rsidR="00C114D4" w:rsidRPr="006B4178">
        <w:t xml:space="preserve"> with </w:t>
      </w:r>
      <w:r w:rsidR="00B20FA6" w:rsidRPr="006B4178">
        <w:t xml:space="preserve">rejection, </w:t>
      </w:r>
      <w:r w:rsidR="00C114D4" w:rsidRPr="006B4178">
        <w:t>jealousy</w:t>
      </w:r>
      <w:r w:rsidR="00122B60" w:rsidRPr="006B4178">
        <w:t>,</w:t>
      </w:r>
      <w:r w:rsidR="00C114D4" w:rsidRPr="006B4178">
        <w:t xml:space="preserve"> and anger</w:t>
      </w:r>
      <w:r w:rsidRPr="006B4178">
        <w:t xml:space="preserve"> toward Israel. </w:t>
      </w:r>
    </w:p>
    <w:p w14:paraId="36CCF598" w14:textId="10C95678" w:rsidR="002A7BF7" w:rsidRPr="006B4178" w:rsidRDefault="00543BD8" w:rsidP="006A0984">
      <w:pPr>
        <w:pStyle w:val="Lv3-K"/>
        <w:rPr>
          <w:rFonts w:cs="Arial"/>
          <w:color w:val="222222"/>
          <w:shd w:val="clear" w:color="auto" w:fill="FFFFFF"/>
        </w:rPr>
      </w:pPr>
      <w:r w:rsidRPr="006B4178">
        <w:t>God will heal Abraham</w:t>
      </w:r>
      <w:r w:rsidR="00A72A00" w:rsidRPr="006B4178">
        <w:t>’</w:t>
      </w:r>
      <w:r w:rsidRPr="006B4178">
        <w:t>s family on a global stage</w:t>
      </w:r>
      <w:r w:rsidR="00122B60" w:rsidRPr="006B4178">
        <w:t>,</w:t>
      </w:r>
      <w:r w:rsidRPr="006B4178">
        <w:t xml:space="preserve"> resulting in many walking in humility and gratitude. </w:t>
      </w:r>
      <w:r w:rsidR="002A7BF7" w:rsidRPr="006B4178">
        <w:rPr>
          <w:rFonts w:cs="Arial"/>
          <w:color w:val="222222"/>
          <w:shd w:val="clear" w:color="auto" w:fill="FFFFFF"/>
        </w:rPr>
        <w:t>God</w:t>
      </w:r>
      <w:r w:rsidR="00A72A00" w:rsidRPr="006B4178">
        <w:rPr>
          <w:rFonts w:cs="Arial"/>
          <w:color w:val="222222"/>
          <w:shd w:val="clear" w:color="auto" w:fill="FFFFFF"/>
        </w:rPr>
        <w:t>’</w:t>
      </w:r>
      <w:r w:rsidR="00B20FA6" w:rsidRPr="006B4178">
        <w:rPr>
          <w:rFonts w:cs="Arial"/>
          <w:color w:val="222222"/>
          <w:shd w:val="clear" w:color="auto" w:fill="FFFFFF"/>
        </w:rPr>
        <w:t>s</w:t>
      </w:r>
      <w:r w:rsidR="002A7BF7" w:rsidRPr="006B4178">
        <w:rPr>
          <w:rFonts w:cs="Arial"/>
          <w:color w:val="222222"/>
          <w:shd w:val="clear" w:color="auto" w:fill="FFFFFF"/>
        </w:rPr>
        <w:t xml:space="preserve"> family plan </w:t>
      </w:r>
      <w:r w:rsidR="00B20FA6" w:rsidRPr="006B4178">
        <w:rPr>
          <w:rFonts w:cs="Arial"/>
          <w:color w:val="222222"/>
          <w:shd w:val="clear" w:color="auto" w:fill="FFFFFF"/>
        </w:rPr>
        <w:t xml:space="preserve">was </w:t>
      </w:r>
      <w:r w:rsidR="002A7BF7" w:rsidRPr="006B4178">
        <w:rPr>
          <w:rFonts w:cs="Arial"/>
          <w:color w:val="222222"/>
          <w:shd w:val="clear" w:color="auto" w:fill="FFFFFF"/>
        </w:rPr>
        <w:t xml:space="preserve">in place </w:t>
      </w:r>
      <w:r w:rsidR="00B20FA6" w:rsidRPr="006B4178">
        <w:rPr>
          <w:rFonts w:cs="Arial"/>
          <w:color w:val="222222"/>
          <w:shd w:val="clear" w:color="auto" w:fill="FFFFFF"/>
        </w:rPr>
        <w:t xml:space="preserve">long </w:t>
      </w:r>
      <w:r w:rsidR="002A7BF7" w:rsidRPr="006B4178">
        <w:rPr>
          <w:rFonts w:cs="Arial"/>
          <w:color w:val="222222"/>
          <w:shd w:val="clear" w:color="auto" w:fill="FFFFFF"/>
        </w:rPr>
        <w:t xml:space="preserve">before He </w:t>
      </w:r>
      <w:r w:rsidR="00B20FA6" w:rsidRPr="006B4178">
        <w:rPr>
          <w:rFonts w:cs="Arial"/>
          <w:color w:val="222222"/>
          <w:shd w:val="clear" w:color="auto" w:fill="FFFFFF"/>
        </w:rPr>
        <w:t xml:space="preserve">visited </w:t>
      </w:r>
      <w:r w:rsidR="002A7BF7" w:rsidRPr="006B4178">
        <w:rPr>
          <w:rFonts w:cs="Arial"/>
          <w:color w:val="222222"/>
          <w:shd w:val="clear" w:color="auto" w:fill="FFFFFF"/>
        </w:rPr>
        <w:t>Abraham.</w:t>
      </w:r>
      <w:r w:rsidR="00B20FA6" w:rsidRPr="006B4178">
        <w:rPr>
          <w:rFonts w:cs="Arial"/>
          <w:color w:val="222222"/>
          <w:shd w:val="clear" w:color="auto" w:fill="FFFFFF"/>
        </w:rPr>
        <w:t xml:space="preserve"> The Lord </w:t>
      </w:r>
      <w:r w:rsidR="002A7BF7" w:rsidRPr="006B4178">
        <w:rPr>
          <w:rFonts w:cs="Arial"/>
          <w:color w:val="222222"/>
          <w:shd w:val="clear" w:color="auto" w:fill="FFFFFF"/>
        </w:rPr>
        <w:t>picked a man knowing that his offspring would sin with pride in having God</w:t>
      </w:r>
      <w:r w:rsidR="00A72A00" w:rsidRPr="006B4178">
        <w:rPr>
          <w:rFonts w:cs="Arial"/>
          <w:color w:val="222222"/>
          <w:shd w:val="clear" w:color="auto" w:fill="FFFFFF"/>
        </w:rPr>
        <w:t>’</w:t>
      </w:r>
      <w:r w:rsidR="002A7BF7" w:rsidRPr="006B4178">
        <w:rPr>
          <w:rFonts w:cs="Arial"/>
          <w:color w:val="222222"/>
          <w:shd w:val="clear" w:color="auto" w:fill="FFFFFF"/>
        </w:rPr>
        <w:t xml:space="preserve">s favor. </w:t>
      </w:r>
    </w:p>
    <w:p w14:paraId="605C555F" w14:textId="4B7050DA" w:rsidR="00506098" w:rsidRPr="006B4178" w:rsidRDefault="00506098" w:rsidP="00506098">
      <w:pPr>
        <w:pStyle w:val="Lv2-J"/>
      </w:pPr>
      <w:r w:rsidRPr="006B4178">
        <w:t xml:space="preserve">In Romans 12:1-2, Paul says “therefore” or </w:t>
      </w:r>
      <w:r w:rsidR="00122B60" w:rsidRPr="006B4178">
        <w:t>“</w:t>
      </w:r>
      <w:r w:rsidRPr="006B4178">
        <w:t>in light of</w:t>
      </w:r>
      <w:r w:rsidR="00122B60" w:rsidRPr="006B4178">
        <w:t>”</w:t>
      </w:r>
      <w:r w:rsidRPr="006B4178">
        <w:t xml:space="preserve"> God</w:t>
      </w:r>
      <w:r w:rsidR="00A72A00" w:rsidRPr="006B4178">
        <w:t>’</w:t>
      </w:r>
      <w:r w:rsidRPr="006B4178">
        <w:t xml:space="preserve">s mercy seen in Romans 11:30-34, let us be transformed by renewing our mind to the divine narrative that Paul </w:t>
      </w:r>
      <w:bookmarkStart w:id="27" w:name="_Hlk73358022"/>
      <w:r w:rsidRPr="006B4178">
        <w:t>set forth in Romans 11</w:t>
      </w:r>
      <w:bookmarkEnd w:id="27"/>
      <w:r w:rsidRPr="006B4178">
        <w:t>.</w:t>
      </w:r>
    </w:p>
    <w:p w14:paraId="51440D74" w14:textId="458367D3" w:rsidR="00506098" w:rsidRPr="006B4178" w:rsidRDefault="00506098" w:rsidP="00506098">
      <w:pPr>
        <w:pStyle w:val="Sc2-F"/>
      </w:pPr>
      <w:r w:rsidRPr="006B4178">
        <w:rPr>
          <w:rStyle w:val="MyWordStyleChar"/>
          <w:vertAlign w:val="superscript"/>
          <w:lang w:val="en"/>
        </w:rPr>
        <w:t>1</w:t>
      </w:r>
      <w:r w:rsidRPr="006B4178">
        <w:t xml:space="preserve">I beseech you therefore, brethren, </w:t>
      </w:r>
      <w:r w:rsidRPr="006B4178">
        <w:rPr>
          <w:u w:val="single"/>
        </w:rPr>
        <w:t>by the mercies of God</w:t>
      </w:r>
      <w:r w:rsidRPr="006B4178">
        <w:t xml:space="preserve"> </w:t>
      </w:r>
      <w:r w:rsidRPr="006B4178">
        <w:rPr>
          <w:b w:val="0"/>
          <w:bCs/>
        </w:rPr>
        <w:t>[referred to in 11:30-32]</w:t>
      </w:r>
      <w:r w:rsidRPr="006B4178">
        <w:t xml:space="preserve"> that you present your bodies a living sacrifice, holy, acceptable to God…</w:t>
      </w:r>
      <w:r w:rsidRPr="006B4178">
        <w:rPr>
          <w:rStyle w:val="MyWordStyleChar"/>
          <w:vertAlign w:val="superscript"/>
          <w:lang w:val="en"/>
        </w:rPr>
        <w:t>2</w:t>
      </w:r>
      <w:r w:rsidRPr="006B4178">
        <w:t xml:space="preserve">And do not be conformed to </w:t>
      </w:r>
      <w:r w:rsidRPr="006B4178">
        <w:br/>
        <w:t xml:space="preserve">this </w:t>
      </w:r>
      <w:proofErr w:type="gramStart"/>
      <w:r w:rsidRPr="006B4178">
        <w:t>world, but</w:t>
      </w:r>
      <w:proofErr w:type="gramEnd"/>
      <w:r w:rsidRPr="006B4178">
        <w:t xml:space="preserve"> be </w:t>
      </w:r>
      <w:r w:rsidRPr="006B4178">
        <w:rPr>
          <w:u w:val="single"/>
        </w:rPr>
        <w:t>transformed by the renewing of your mind</w:t>
      </w:r>
      <w:r w:rsidRPr="006B4178">
        <w:t xml:space="preserve"> </w:t>
      </w:r>
      <w:r w:rsidRPr="006B4178">
        <w:rPr>
          <w:b w:val="0"/>
          <w:bCs/>
        </w:rPr>
        <w:t>[God</w:t>
      </w:r>
      <w:r w:rsidR="00A72A00" w:rsidRPr="006B4178">
        <w:rPr>
          <w:b w:val="0"/>
          <w:bCs/>
        </w:rPr>
        <w:t>’</w:t>
      </w:r>
      <w:r w:rsidRPr="006B4178">
        <w:rPr>
          <w:b w:val="0"/>
          <w:bCs/>
        </w:rPr>
        <w:t>s narrative about Israel]</w:t>
      </w:r>
      <w:r w:rsidRPr="006B4178">
        <w:t xml:space="preserve">, </w:t>
      </w:r>
      <w:r w:rsidRPr="006B4178">
        <w:br/>
        <w:t xml:space="preserve">that you may prove what </w:t>
      </w:r>
      <w:r w:rsidRPr="006B4178">
        <w:rPr>
          <w:iCs/>
        </w:rPr>
        <w:t>is</w:t>
      </w:r>
      <w:r w:rsidRPr="006B4178">
        <w:t xml:space="preserve"> that good…and perfect will </w:t>
      </w:r>
      <w:r w:rsidRPr="006B4178">
        <w:rPr>
          <w:b w:val="0"/>
          <w:bCs/>
        </w:rPr>
        <w:t>[plan]</w:t>
      </w:r>
      <w:r w:rsidRPr="006B4178">
        <w:t xml:space="preserve"> of God. (Rom. 12:1-2) </w:t>
      </w:r>
    </w:p>
    <w:p w14:paraId="6B320382" w14:textId="71E3A3D3" w:rsidR="00506098" w:rsidRPr="006B4178" w:rsidRDefault="00506098" w:rsidP="00506098">
      <w:pPr>
        <w:pStyle w:val="Lv1-H"/>
        <w:rPr>
          <w:rFonts w:cs="Arial"/>
          <w:color w:val="222222"/>
          <w:shd w:val="clear" w:color="auto" w:fill="FFFFFF"/>
        </w:rPr>
      </w:pPr>
      <w:r w:rsidRPr="006B4178">
        <w:t>Why will the Lord give so much power to evil leaders?</w:t>
      </w:r>
    </w:p>
    <w:p w14:paraId="7CEEA306" w14:textId="4BF6480A" w:rsidR="00506098" w:rsidRPr="006B4178" w:rsidRDefault="00506098" w:rsidP="00506098">
      <w:pPr>
        <w:pStyle w:val="Lv2-J"/>
      </w:pPr>
      <w:bookmarkStart w:id="28" w:name="_Hlk73521552"/>
      <w:r w:rsidRPr="006B4178">
        <w:t xml:space="preserve">God will give much power to evil leaders. Why? </w:t>
      </w:r>
      <w:bookmarkEnd w:id="28"/>
      <w:r w:rsidRPr="006B4178">
        <w:t xml:space="preserve">To create the context to expose deep darkness and </w:t>
      </w:r>
      <w:r w:rsidR="006C75DB" w:rsidRPr="006B4178">
        <w:t xml:space="preserve">the </w:t>
      </w:r>
      <w:r w:rsidRPr="006B4178">
        <w:t xml:space="preserve">sinfulness of all involved—Jews and Gentiles— individuals and national governments. </w:t>
      </w:r>
    </w:p>
    <w:p w14:paraId="7F0C5A21" w14:textId="0598BB94" w:rsidR="003127FA" w:rsidRPr="006B4178" w:rsidRDefault="003127FA" w:rsidP="006A0984">
      <w:pPr>
        <w:pStyle w:val="Lv2-J"/>
      </w:pPr>
      <w:r w:rsidRPr="006B4178">
        <w:t xml:space="preserve">The Lord will </w:t>
      </w:r>
      <w:r w:rsidR="00B20FA6" w:rsidRPr="006B4178">
        <w:t xml:space="preserve">allow the conflict to </w:t>
      </w:r>
      <w:r w:rsidR="00C114D4" w:rsidRPr="006B4178">
        <w:t xml:space="preserve">come to fullness </w:t>
      </w:r>
      <w:r w:rsidRPr="006B4178">
        <w:t xml:space="preserve">to create the </w:t>
      </w:r>
      <w:r w:rsidR="00B20FA6" w:rsidRPr="006B4178">
        <w:t xml:space="preserve">optimum context </w:t>
      </w:r>
      <w:r w:rsidRPr="006B4178">
        <w:t xml:space="preserve">for His family love to be displayed on a global level </w:t>
      </w:r>
      <w:r w:rsidR="00B20FA6" w:rsidRPr="006B4178">
        <w:t xml:space="preserve">as Jesus prayed in John 17:21-23. </w:t>
      </w:r>
      <w:r w:rsidR="00543BD8" w:rsidRPr="006B4178">
        <w:t>The Lord w</w:t>
      </w:r>
      <w:r w:rsidR="00C114D4" w:rsidRPr="006B4178">
        <w:t xml:space="preserve">ill move in such </w:t>
      </w:r>
      <w:r w:rsidRPr="006B4178">
        <w:t xml:space="preserve">great </w:t>
      </w:r>
      <w:r w:rsidR="00C114D4" w:rsidRPr="006B4178">
        <w:t xml:space="preserve">power </w:t>
      </w:r>
      <w:r w:rsidRPr="006B4178">
        <w:t xml:space="preserve">to </w:t>
      </w:r>
      <w:r w:rsidR="00C114D4" w:rsidRPr="006B4178">
        <w:t xml:space="preserve">cause </w:t>
      </w:r>
      <w:r w:rsidRPr="006B4178">
        <w:t xml:space="preserve">millions of </w:t>
      </w:r>
      <w:r w:rsidR="00543BD8" w:rsidRPr="006B4178">
        <w:t xml:space="preserve">Gentiles living in the </w:t>
      </w:r>
      <w:r w:rsidRPr="006B4178">
        <w:t>Middle East</w:t>
      </w:r>
      <w:r w:rsidR="00C114D4" w:rsidRPr="006B4178">
        <w:t xml:space="preserve"> </w:t>
      </w:r>
      <w:r w:rsidRPr="006B4178">
        <w:t xml:space="preserve">to be </w:t>
      </w:r>
      <w:r w:rsidR="00C114D4" w:rsidRPr="006B4178">
        <w:t xml:space="preserve">so empowered with </w:t>
      </w:r>
      <w:r w:rsidRPr="006B4178">
        <w:t xml:space="preserve">the </w:t>
      </w:r>
      <w:r w:rsidR="00C114D4" w:rsidRPr="006B4178">
        <w:t>love of Jesu</w:t>
      </w:r>
      <w:r w:rsidRPr="006B4178">
        <w:t>s</w:t>
      </w:r>
      <w:r w:rsidR="00C114D4" w:rsidRPr="006B4178">
        <w:t xml:space="preserve"> </w:t>
      </w:r>
      <w:r w:rsidRPr="006B4178">
        <w:t xml:space="preserve">that they would </w:t>
      </w:r>
      <w:r w:rsidR="00C114D4" w:rsidRPr="006B4178">
        <w:t xml:space="preserve">even </w:t>
      </w:r>
      <w:r w:rsidRPr="006B4178">
        <w:t xml:space="preserve">risk </w:t>
      </w:r>
      <w:r w:rsidR="00C114D4" w:rsidRPr="006B4178">
        <w:t xml:space="preserve">their lives </w:t>
      </w:r>
      <w:r w:rsidRPr="006B4178">
        <w:t>to reveal God</w:t>
      </w:r>
      <w:r w:rsidR="00A72A00" w:rsidRPr="006B4178">
        <w:t>’</w:t>
      </w:r>
      <w:r w:rsidRPr="006B4178">
        <w:t>s love to unbelieving Israel</w:t>
      </w:r>
      <w:r w:rsidR="00543BD8" w:rsidRPr="006B4178">
        <w:t>.</w:t>
      </w:r>
    </w:p>
    <w:p w14:paraId="12DD8206" w14:textId="3FB608D6" w:rsidR="00B216CB" w:rsidRPr="006B4178" w:rsidRDefault="00543BD8" w:rsidP="00543BD8">
      <w:pPr>
        <w:pStyle w:val="Lv2-J"/>
      </w:pPr>
      <w:bookmarkStart w:id="29" w:name="_Hlk73460672"/>
      <w:r w:rsidRPr="006B4178">
        <w:t>God will allow Satan</w:t>
      </w:r>
      <w:r w:rsidR="00A72A00" w:rsidRPr="006B4178">
        <w:t>’</w:t>
      </w:r>
      <w:r w:rsidRPr="006B4178">
        <w:t>s rage (Rev. 12:13-17), the jealous</w:t>
      </w:r>
      <w:r w:rsidR="00C259F2" w:rsidRPr="006B4178">
        <w:t>y</w:t>
      </w:r>
      <w:r w:rsidRPr="006B4178">
        <w:t xml:space="preserve"> of angry</w:t>
      </w:r>
      <w:r w:rsidR="00117557" w:rsidRPr="006B4178">
        <w:t>,</w:t>
      </w:r>
      <w:r w:rsidRPr="006B4178">
        <w:t xml:space="preserve"> racist Gentiles (Ps. 2:1-2, 6)</w:t>
      </w:r>
      <w:r w:rsidR="00117557" w:rsidRPr="006B4178">
        <w:t>,</w:t>
      </w:r>
      <w:r w:rsidRPr="006B4178">
        <w:t xml:space="preserve"> and the pride of Israel</w:t>
      </w:r>
      <w:r w:rsidR="00697356" w:rsidRPr="006B4178">
        <w:t xml:space="preserve"> </w:t>
      </w:r>
      <w:r w:rsidRPr="006B4178">
        <w:t xml:space="preserve">to come to fullness. His </w:t>
      </w:r>
      <w:r w:rsidR="003127FA" w:rsidRPr="006B4178">
        <w:t xml:space="preserve">unsearchable plan and ways include allowing </w:t>
      </w:r>
      <w:r w:rsidR="00C114D4" w:rsidRPr="006B4178">
        <w:t xml:space="preserve">things </w:t>
      </w:r>
      <w:r w:rsidR="003127FA" w:rsidRPr="006B4178">
        <w:t xml:space="preserve">to </w:t>
      </w:r>
      <w:r w:rsidR="00C114D4" w:rsidRPr="006B4178">
        <w:t xml:space="preserve">come to fullness. He </w:t>
      </w:r>
      <w:r w:rsidR="003127FA" w:rsidRPr="006B4178">
        <w:t xml:space="preserve">will </w:t>
      </w:r>
      <w:r w:rsidR="00C114D4" w:rsidRPr="006B4178">
        <w:t xml:space="preserve">give </w:t>
      </w:r>
      <w:r w:rsidR="003127FA" w:rsidRPr="006B4178">
        <w:t xml:space="preserve">power and money to the </w:t>
      </w:r>
      <w:r w:rsidR="00C114D4" w:rsidRPr="006B4178">
        <w:t xml:space="preserve">bad guys. He </w:t>
      </w:r>
      <w:r w:rsidR="003127FA" w:rsidRPr="006B4178">
        <w:t xml:space="preserve">will </w:t>
      </w:r>
      <w:r w:rsidR="00C114D4" w:rsidRPr="006B4178">
        <w:t xml:space="preserve">give </w:t>
      </w:r>
      <w:r w:rsidR="003127FA" w:rsidRPr="006B4178">
        <w:t xml:space="preserve">the Antichrist tremendous </w:t>
      </w:r>
      <w:r w:rsidR="00C114D4" w:rsidRPr="006B4178">
        <w:t>power</w:t>
      </w:r>
      <w:r w:rsidR="003127FA" w:rsidRPr="006B4178">
        <w:t xml:space="preserve"> and wealth</w:t>
      </w:r>
      <w:r w:rsidR="00B216CB" w:rsidRPr="006B4178">
        <w:t xml:space="preserve"> so much</w:t>
      </w:r>
      <w:r w:rsidR="00697356" w:rsidRPr="006B4178">
        <w:t xml:space="preserve"> so</w:t>
      </w:r>
      <w:r w:rsidR="00B216CB" w:rsidRPr="006B4178">
        <w:t xml:space="preserve"> that many nations will </w:t>
      </w:r>
      <w:r w:rsidR="00C114D4" w:rsidRPr="006B4178">
        <w:t xml:space="preserve">unify around </w:t>
      </w:r>
      <w:r w:rsidR="00B216CB" w:rsidRPr="006B4178">
        <w:t xml:space="preserve">his </w:t>
      </w:r>
      <w:r w:rsidR="00C114D4" w:rsidRPr="006B4178">
        <w:t>evil</w:t>
      </w:r>
      <w:r w:rsidR="00B216CB" w:rsidRPr="006B4178">
        <w:t xml:space="preserve"> plans</w:t>
      </w:r>
      <w:r w:rsidR="00C114D4" w:rsidRPr="006B4178">
        <w:t xml:space="preserve">. </w:t>
      </w:r>
      <w:r w:rsidR="00B216CB" w:rsidRPr="006B4178">
        <w:t xml:space="preserve">The Lord </w:t>
      </w:r>
      <w:r w:rsidR="00C114D4" w:rsidRPr="006B4178">
        <w:t xml:space="preserve">gave oil to Saudi Arabia </w:t>
      </w:r>
      <w:r w:rsidR="00B216CB" w:rsidRPr="006B4178">
        <w:t xml:space="preserve">knowing that the </w:t>
      </w:r>
      <w:r w:rsidR="00C114D4" w:rsidRPr="006B4178">
        <w:t xml:space="preserve">nations would choose </w:t>
      </w:r>
      <w:r w:rsidR="00B216CB" w:rsidRPr="006B4178">
        <w:t xml:space="preserve">money from oil </w:t>
      </w:r>
      <w:r w:rsidR="00C114D4" w:rsidRPr="006B4178">
        <w:t xml:space="preserve">over Israel. </w:t>
      </w:r>
    </w:p>
    <w:p w14:paraId="1A21D57B" w14:textId="509BB03F" w:rsidR="00D25816" w:rsidRPr="006B4178" w:rsidRDefault="00D25816" w:rsidP="006A0984">
      <w:pPr>
        <w:pStyle w:val="Lv2-J"/>
      </w:pPr>
      <w:r w:rsidRPr="006B4178">
        <w:t xml:space="preserve">Lord wants </w:t>
      </w:r>
      <w:r w:rsidR="00543BD8" w:rsidRPr="006B4178">
        <w:t xml:space="preserve">unbelieving </w:t>
      </w:r>
      <w:r w:rsidRPr="006B4178">
        <w:t xml:space="preserve">Israel in </w:t>
      </w:r>
      <w:r w:rsidR="00543BD8" w:rsidRPr="006B4178">
        <w:t xml:space="preserve">such a place of absolute helplessness and </w:t>
      </w:r>
      <w:r w:rsidRPr="006B4178">
        <w:t xml:space="preserve">weakness so that nobody </w:t>
      </w:r>
      <w:r w:rsidR="00543BD8" w:rsidRPr="006B4178">
        <w:t xml:space="preserve">will be able to </w:t>
      </w:r>
      <w:r w:rsidRPr="006B4178">
        <w:t xml:space="preserve">deliver Israel except </w:t>
      </w:r>
      <w:r w:rsidR="00543BD8" w:rsidRPr="006B4178">
        <w:t xml:space="preserve">for </w:t>
      </w:r>
      <w:r w:rsidRPr="006B4178">
        <w:t>Hi</w:t>
      </w:r>
      <w:r w:rsidR="00543BD8" w:rsidRPr="006B4178">
        <w:t xml:space="preserve">m—so Israel and all the nations </w:t>
      </w:r>
      <w:r w:rsidRPr="006B4178">
        <w:t xml:space="preserve">would know the Lord. </w:t>
      </w:r>
    </w:p>
    <w:p w14:paraId="1F078D94" w14:textId="5B3C923A" w:rsidR="00D25816" w:rsidRPr="006B4178" w:rsidRDefault="00D25816" w:rsidP="007D1A5A">
      <w:pPr>
        <w:pStyle w:val="Sc2-F"/>
      </w:pPr>
      <w:r w:rsidRPr="006B4178">
        <w:rPr>
          <w:vertAlign w:val="superscript"/>
        </w:rPr>
        <w:t>11</w:t>
      </w:r>
      <w:r w:rsidR="00506098" w:rsidRPr="006B4178">
        <w:t>“…</w:t>
      </w:r>
      <w:r w:rsidRPr="006B4178">
        <w:t xml:space="preserve">these bones are the whole house of Israel. They say, </w:t>
      </w:r>
      <w:r w:rsidR="00A72A00" w:rsidRPr="006B4178">
        <w:t>‘</w:t>
      </w:r>
      <w:r w:rsidRPr="006B4178">
        <w:t xml:space="preserve">Our bones are dry, </w:t>
      </w:r>
      <w:r w:rsidRPr="006B4178">
        <w:rPr>
          <w:u w:val="single"/>
        </w:rPr>
        <w:t>our hope is lost</w:t>
      </w:r>
      <w:r w:rsidRPr="006B4178">
        <w:t>, and we ourselves are cut off!</w:t>
      </w:r>
      <w:r w:rsidR="00A72A00" w:rsidRPr="006B4178">
        <w:t>’</w:t>
      </w:r>
      <w:r w:rsidRPr="006B4178">
        <w:t>…</w:t>
      </w:r>
      <w:r w:rsidRPr="006B4178">
        <w:rPr>
          <w:vertAlign w:val="superscript"/>
        </w:rPr>
        <w:t>13</w:t>
      </w:r>
      <w:r w:rsidRPr="006B4178">
        <w:rPr>
          <w:u w:val="single"/>
        </w:rPr>
        <w:t>Then you shall know that I am the</w:t>
      </w:r>
      <w:r w:rsidRPr="006B4178">
        <w:rPr>
          <w:smallCaps/>
          <w:u w:val="single"/>
        </w:rPr>
        <w:t xml:space="preserve"> </w:t>
      </w:r>
      <w:r w:rsidR="00697356" w:rsidRPr="006B4178">
        <w:rPr>
          <w:smallCaps/>
          <w:u w:val="single"/>
        </w:rPr>
        <w:t>Lord</w:t>
      </w:r>
      <w:r w:rsidRPr="006B4178">
        <w:t xml:space="preserve">…”  (Ezek. 37:11-13) </w:t>
      </w:r>
    </w:p>
    <w:p w14:paraId="47624BDE" w14:textId="5AD12536" w:rsidR="00D25816" w:rsidRPr="006B4178" w:rsidRDefault="00C61419" w:rsidP="007D1A5A">
      <w:pPr>
        <w:pStyle w:val="Sc2-F"/>
      </w:pPr>
      <w:r w:rsidRPr="006B4178">
        <w:rPr>
          <w:vertAlign w:val="superscript"/>
        </w:rPr>
        <w:t>7</w:t>
      </w:r>
      <w:r w:rsidR="00D25816" w:rsidRPr="006B4178">
        <w:t xml:space="preserve">For that day is great, </w:t>
      </w:r>
      <w:r w:rsidR="00D25816" w:rsidRPr="006B4178">
        <w:rPr>
          <w:u w:val="single"/>
        </w:rPr>
        <w:t>so that none is like it</w:t>
      </w:r>
      <w:r w:rsidR="00D25816" w:rsidRPr="006B4178">
        <w:t>; and it is the time of Jacob</w:t>
      </w:r>
      <w:r w:rsidR="00A72A00" w:rsidRPr="006B4178">
        <w:t>’</w:t>
      </w:r>
      <w:r w:rsidR="00D25816" w:rsidRPr="006B4178">
        <w:t xml:space="preserve">s trouble. (Jer. 30:7) </w:t>
      </w:r>
    </w:p>
    <w:p w14:paraId="21055F96" w14:textId="7E736EF7" w:rsidR="00D25816" w:rsidRPr="006B4178" w:rsidRDefault="00D25816" w:rsidP="007D1A5A">
      <w:pPr>
        <w:pStyle w:val="Sc2-F"/>
      </w:pPr>
      <w:r w:rsidRPr="006B4178">
        <w:rPr>
          <w:vertAlign w:val="superscript"/>
        </w:rPr>
        <w:t>7</w:t>
      </w:r>
      <w:r w:rsidRPr="006B4178">
        <w:t xml:space="preserve">He </w:t>
      </w:r>
      <w:r w:rsidRPr="006B4178">
        <w:rPr>
          <w:b w:val="0"/>
          <w:bCs/>
        </w:rPr>
        <w:t xml:space="preserve">[an </w:t>
      </w:r>
      <w:proofErr w:type="gramStart"/>
      <w:r w:rsidRPr="006B4178">
        <w:rPr>
          <w:b w:val="0"/>
          <w:bCs/>
        </w:rPr>
        <w:t>angel]</w:t>
      </w:r>
      <w:r w:rsidR="00697356" w:rsidRPr="006B4178">
        <w:t>…</w:t>
      </w:r>
      <w:proofErr w:type="gramEnd"/>
      <w:r w:rsidRPr="006B4178">
        <w:t>swore</w:t>
      </w:r>
      <w:r w:rsidR="00697356" w:rsidRPr="006B4178">
        <w:t>…</w:t>
      </w:r>
      <w:r w:rsidRPr="006B4178">
        <w:t xml:space="preserve">that it shall be for a time, times, and half a time </w:t>
      </w:r>
      <w:r w:rsidR="00543BD8" w:rsidRPr="006B4178">
        <w:rPr>
          <w:b w:val="0"/>
          <w:bCs/>
        </w:rPr>
        <w:t>[</w:t>
      </w:r>
      <w:r w:rsidRPr="006B4178">
        <w:rPr>
          <w:b w:val="0"/>
          <w:bCs/>
        </w:rPr>
        <w:t>3½ years</w:t>
      </w:r>
      <w:r w:rsidR="00543BD8" w:rsidRPr="006B4178">
        <w:rPr>
          <w:b w:val="0"/>
          <w:bCs/>
        </w:rPr>
        <w:t>]</w:t>
      </w:r>
      <w:r w:rsidRPr="006B4178">
        <w:t xml:space="preserve">; and when </w:t>
      </w:r>
      <w:r w:rsidR="00543BD8" w:rsidRPr="006B4178">
        <w:br/>
      </w:r>
      <w:r w:rsidRPr="006B4178">
        <w:t xml:space="preserve">the power of the holy people </w:t>
      </w:r>
      <w:r w:rsidR="00543BD8" w:rsidRPr="006B4178">
        <w:rPr>
          <w:b w:val="0"/>
          <w:bCs/>
        </w:rPr>
        <w:t>[</w:t>
      </w:r>
      <w:r w:rsidRPr="006B4178">
        <w:rPr>
          <w:b w:val="0"/>
          <w:bCs/>
        </w:rPr>
        <w:t>Israel</w:t>
      </w:r>
      <w:r w:rsidR="00543BD8" w:rsidRPr="006B4178">
        <w:rPr>
          <w:b w:val="0"/>
          <w:bCs/>
        </w:rPr>
        <w:t>]</w:t>
      </w:r>
      <w:r w:rsidRPr="006B4178">
        <w:t xml:space="preserve"> has been </w:t>
      </w:r>
      <w:r w:rsidRPr="006B4178">
        <w:rPr>
          <w:u w:val="single"/>
        </w:rPr>
        <w:t>completely shattered</w:t>
      </w:r>
      <w:r w:rsidRPr="006B4178">
        <w:t xml:space="preserve">… (Dan. 12:7) </w:t>
      </w:r>
    </w:p>
    <w:bookmarkEnd w:id="29"/>
    <w:p w14:paraId="54173762" w14:textId="2893A155" w:rsidR="00371A8C" w:rsidRPr="006B4178" w:rsidRDefault="00371A8C" w:rsidP="00371A8C">
      <w:pPr>
        <w:pStyle w:val="Lv1-H"/>
      </w:pPr>
      <w:r w:rsidRPr="006B4178">
        <w:t>The issue that offends people is God</w:t>
      </w:r>
      <w:r w:rsidR="00A72A00" w:rsidRPr="006B4178">
        <w:t>’</w:t>
      </w:r>
      <w:r w:rsidRPr="006B4178">
        <w:t>s sovereignty</w:t>
      </w:r>
    </w:p>
    <w:p w14:paraId="67480150" w14:textId="20B515F3" w:rsidR="004C5177" w:rsidRPr="006B4178" w:rsidRDefault="0068023B" w:rsidP="006A0984">
      <w:pPr>
        <w:pStyle w:val="Lv2-J"/>
      </w:pPr>
      <w:r w:rsidRPr="006B4178">
        <w:t xml:space="preserve">People are offended by </w:t>
      </w:r>
      <w:r w:rsidR="00C114D4" w:rsidRPr="006B4178">
        <w:t>God</w:t>
      </w:r>
      <w:r w:rsidR="00A72A00" w:rsidRPr="006B4178">
        <w:t>’</w:t>
      </w:r>
      <w:r w:rsidR="00C114D4" w:rsidRPr="006B4178">
        <w:t>s sovereignty</w:t>
      </w:r>
      <w:r w:rsidRPr="006B4178">
        <w:t xml:space="preserve">. </w:t>
      </w:r>
      <w:r w:rsidR="008A653F" w:rsidRPr="006B4178">
        <w:rPr>
          <w:rFonts w:cs="Arial"/>
          <w:color w:val="222222"/>
          <w:shd w:val="clear" w:color="auto" w:fill="FFFFFF"/>
        </w:rPr>
        <w:t>The issue is God</w:t>
      </w:r>
      <w:r w:rsidR="00A72A00" w:rsidRPr="006B4178">
        <w:rPr>
          <w:rFonts w:cs="Arial"/>
          <w:color w:val="222222"/>
          <w:shd w:val="clear" w:color="auto" w:fill="FFFFFF"/>
        </w:rPr>
        <w:t>’</w:t>
      </w:r>
      <w:r w:rsidR="008A653F" w:rsidRPr="006B4178">
        <w:rPr>
          <w:rFonts w:cs="Arial"/>
          <w:color w:val="222222"/>
          <w:shd w:val="clear" w:color="auto" w:fill="FFFFFF"/>
        </w:rPr>
        <w:t>s sovereignty. He picked one man to be the host people</w:t>
      </w:r>
      <w:r w:rsidR="0093683E" w:rsidRPr="006B4178">
        <w:rPr>
          <w:rFonts w:cs="Arial"/>
          <w:color w:val="222222"/>
          <w:shd w:val="clear" w:color="auto" w:fill="FFFFFF"/>
        </w:rPr>
        <w:t>,</w:t>
      </w:r>
      <w:r w:rsidR="008A653F" w:rsidRPr="006B4178">
        <w:rPr>
          <w:rFonts w:cs="Arial"/>
          <w:color w:val="222222"/>
          <w:shd w:val="clear" w:color="auto" w:fill="FFFFFF"/>
        </w:rPr>
        <w:t xml:space="preserve"> to be stewards over that nation</w:t>
      </w:r>
      <w:r w:rsidR="0093683E" w:rsidRPr="006B4178">
        <w:rPr>
          <w:rFonts w:cs="Arial"/>
          <w:color w:val="222222"/>
          <w:shd w:val="clear" w:color="auto" w:fill="FFFFFF"/>
        </w:rPr>
        <w:t>,</w:t>
      </w:r>
      <w:r w:rsidR="008A653F" w:rsidRPr="006B4178">
        <w:rPr>
          <w:rFonts w:cs="Arial"/>
          <w:color w:val="222222"/>
          <w:shd w:val="clear" w:color="auto" w:fill="FFFFFF"/>
        </w:rPr>
        <w:t xml:space="preserve"> as the context for Jerusalem. So whatever person God chose, the others would have been against them</w:t>
      </w:r>
      <w:r w:rsidR="004C5177" w:rsidRPr="006B4178">
        <w:rPr>
          <w:rFonts w:cs="Arial"/>
          <w:color w:val="222222"/>
          <w:shd w:val="clear" w:color="auto" w:fill="FFFFFF"/>
        </w:rPr>
        <w:t xml:space="preserve">. </w:t>
      </w:r>
      <w:r w:rsidR="004C5177" w:rsidRPr="006B4178">
        <w:t>He picked Abraham who lived in the land that is modern</w:t>
      </w:r>
      <w:r w:rsidR="0093683E" w:rsidRPr="006B4178">
        <w:t>-</w:t>
      </w:r>
      <w:r w:rsidR="004C5177" w:rsidRPr="006B4178">
        <w:t xml:space="preserve">day Iraq. The nations would be against any family line that God picked. If the Lord </w:t>
      </w:r>
      <w:r w:rsidR="0093683E" w:rsidRPr="006B4178">
        <w:t>had</w:t>
      </w:r>
      <w:r w:rsidR="004C5177" w:rsidRPr="006B4178">
        <w:t xml:space="preserve"> picked an Asian, or African, or Latino, </w:t>
      </w:r>
      <w:r w:rsidR="0093683E" w:rsidRPr="006B4178">
        <w:t>that nation</w:t>
      </w:r>
      <w:r w:rsidR="004C5177" w:rsidRPr="006B4178">
        <w:t xml:space="preserve"> would </w:t>
      </w:r>
      <w:r w:rsidR="0093683E" w:rsidRPr="006B4178">
        <w:t xml:space="preserve">have </w:t>
      </w:r>
      <w:r w:rsidR="004C5177" w:rsidRPr="006B4178">
        <w:t>stumble</w:t>
      </w:r>
      <w:r w:rsidR="0093683E" w:rsidRPr="006B4178">
        <w:t>d</w:t>
      </w:r>
      <w:r w:rsidR="004C5177" w:rsidRPr="006B4178">
        <w:t xml:space="preserve"> in pride because of the unusual divine favor on them</w:t>
      </w:r>
      <w:r w:rsidR="0093683E" w:rsidRPr="006B4178">
        <w:t>,</w:t>
      </w:r>
      <w:r w:rsidR="004C5177" w:rsidRPr="006B4178">
        <w:t xml:space="preserve"> and Satan and the nations would hate them like they hate Israel today. </w:t>
      </w:r>
    </w:p>
    <w:p w14:paraId="0EF51D38" w14:textId="2260B780" w:rsidR="00371A8C" w:rsidRPr="006B4178" w:rsidRDefault="00371A8C" w:rsidP="00371A8C">
      <w:pPr>
        <w:pStyle w:val="Lv2-J"/>
      </w:pPr>
      <w:r w:rsidRPr="006B4178">
        <w:t xml:space="preserve">He chose a man and made a covenant with him to give him many offspring </w:t>
      </w:r>
      <w:r w:rsidR="00CB155B" w:rsidRPr="006B4178">
        <w:t>who</w:t>
      </w:r>
      <w:r w:rsidRPr="006B4178">
        <w:t xml:space="preserve"> would continue as a nation forever</w:t>
      </w:r>
      <w:r w:rsidR="000E27D0" w:rsidRPr="006B4178">
        <w:t>,</w:t>
      </w:r>
      <w:r w:rsidRPr="006B4178">
        <w:t xml:space="preserve"> </w:t>
      </w:r>
      <w:r w:rsidR="000E27D0" w:rsidRPr="006B4178">
        <w:t>giving them</w:t>
      </w:r>
      <w:r w:rsidRPr="006B4178">
        <w:t xml:space="preserve"> </w:t>
      </w:r>
      <w:r w:rsidR="00E07462" w:rsidRPr="006B4178">
        <w:t>a</w:t>
      </w:r>
      <w:r w:rsidRPr="006B4178">
        <w:t xml:space="preserve"> land </w:t>
      </w:r>
      <w:r w:rsidR="00CB155B" w:rsidRPr="006B4178">
        <w:t xml:space="preserve">that would include </w:t>
      </w:r>
      <w:r w:rsidRPr="006B4178">
        <w:t xml:space="preserve">Jerusalem as the eternal headquarters of the earth. </w:t>
      </w:r>
      <w:r w:rsidR="004C5177" w:rsidRPr="006B4178">
        <w:t>God</w:t>
      </w:r>
      <w:r w:rsidR="00A72A00" w:rsidRPr="006B4178">
        <w:t>’</w:t>
      </w:r>
      <w:r w:rsidR="004C5177" w:rsidRPr="006B4178">
        <w:t>s f</w:t>
      </w:r>
      <w:r w:rsidRPr="006B4178">
        <w:t xml:space="preserve">avor </w:t>
      </w:r>
      <w:r w:rsidR="004C5177" w:rsidRPr="006B4178">
        <w:t xml:space="preserve">on Israel </w:t>
      </w:r>
      <w:r w:rsidRPr="006B4178">
        <w:t xml:space="preserve">includes </w:t>
      </w:r>
      <w:r w:rsidR="004C5177" w:rsidRPr="006B4178">
        <w:t xml:space="preserve">giving them </w:t>
      </w:r>
      <w:r w:rsidRPr="006B4178">
        <w:t>supernatural power to make wealth (D</w:t>
      </w:r>
      <w:r w:rsidR="00E07462" w:rsidRPr="006B4178">
        <w:t>eu</w:t>
      </w:r>
      <w:r w:rsidRPr="006B4178">
        <w:t>t. 8:18)</w:t>
      </w:r>
      <w:r w:rsidR="000E27D0" w:rsidRPr="006B4178">
        <w:t>.</w:t>
      </w:r>
    </w:p>
    <w:p w14:paraId="762B8056" w14:textId="62CF08FC" w:rsidR="00C114D4" w:rsidRPr="006B4178" w:rsidRDefault="00C114D4" w:rsidP="00FE1E16">
      <w:pPr>
        <w:pStyle w:val="Lv2-J"/>
      </w:pPr>
      <w:r w:rsidRPr="006B4178">
        <w:t xml:space="preserve">God </w:t>
      </w:r>
      <w:r w:rsidR="00223DBD" w:rsidRPr="006B4178">
        <w:t>will</w:t>
      </w:r>
      <w:r w:rsidR="0068023B" w:rsidRPr="006B4178">
        <w:t xml:space="preserve"> allow </w:t>
      </w:r>
      <w:r w:rsidRPr="006B4178">
        <w:t xml:space="preserve">sin </w:t>
      </w:r>
      <w:r w:rsidR="0068023B" w:rsidRPr="006B4178">
        <w:t xml:space="preserve">to </w:t>
      </w:r>
      <w:r w:rsidRPr="006B4178">
        <w:t xml:space="preserve">escalate globally </w:t>
      </w:r>
      <w:r w:rsidR="004C5177" w:rsidRPr="006B4178">
        <w:t>in the end times and then</w:t>
      </w:r>
      <w:r w:rsidR="00223DBD" w:rsidRPr="006B4178">
        <w:t xml:space="preserve"> will</w:t>
      </w:r>
      <w:r w:rsidR="004C5177" w:rsidRPr="006B4178">
        <w:t xml:space="preserve"> </w:t>
      </w:r>
      <w:r w:rsidR="0068023B" w:rsidRPr="006B4178">
        <w:t xml:space="preserve">deliver His people </w:t>
      </w:r>
      <w:r w:rsidRPr="006B4178">
        <w:t xml:space="preserve">in a way that Israel and Gentiles will walk </w:t>
      </w:r>
      <w:r w:rsidR="004C5177" w:rsidRPr="006B4178">
        <w:t xml:space="preserve">in </w:t>
      </w:r>
      <w:r w:rsidR="0068023B" w:rsidRPr="006B4178">
        <w:t>love</w:t>
      </w:r>
      <w:r w:rsidR="00223DBD" w:rsidRPr="006B4178">
        <w:t>,</w:t>
      </w:r>
      <w:r w:rsidR="0068023B" w:rsidRPr="006B4178">
        <w:t xml:space="preserve"> energized forever by </w:t>
      </w:r>
      <w:r w:rsidRPr="006B4178">
        <w:t xml:space="preserve">gratitude </w:t>
      </w:r>
      <w:r w:rsidR="0068023B" w:rsidRPr="006B4178">
        <w:t xml:space="preserve">and humility. </w:t>
      </w:r>
      <w:r w:rsidR="00527F62" w:rsidRPr="006B4178">
        <w:t xml:space="preserve">The body of Christ </w:t>
      </w:r>
      <w:r w:rsidRPr="006B4178">
        <w:t xml:space="preserve">will not get there by accusing and arguing </w:t>
      </w:r>
      <w:r w:rsidR="00527F62" w:rsidRPr="006B4178">
        <w:t xml:space="preserve">with others about Israel and the Palestinians </w:t>
      </w:r>
      <w:r w:rsidRPr="006B4178">
        <w:t xml:space="preserve">but </w:t>
      </w:r>
      <w:r w:rsidR="00527F62" w:rsidRPr="006B4178">
        <w:t>only</w:t>
      </w:r>
      <w:r w:rsidR="00223DBD" w:rsidRPr="006B4178">
        <w:t xml:space="preserve"> by</w:t>
      </w:r>
      <w:r w:rsidR="00527F62" w:rsidRPr="006B4178">
        <w:t xml:space="preserve"> </w:t>
      </w:r>
      <w:r w:rsidRPr="006B4178">
        <w:t>prayer</w:t>
      </w:r>
      <w:r w:rsidR="00527F62" w:rsidRPr="006B4178">
        <w:t xml:space="preserve">, kindness, and conversation around </w:t>
      </w:r>
      <w:r w:rsidRPr="006B4178">
        <w:t>the beauty of Jesus</w:t>
      </w:r>
      <w:r w:rsidR="00223DBD" w:rsidRPr="006B4178">
        <w:t>.</w:t>
      </w:r>
    </w:p>
    <w:p w14:paraId="0B127014" w14:textId="30031E25" w:rsidR="004C5177" w:rsidRPr="006B4178" w:rsidRDefault="00C114D4" w:rsidP="006230B9">
      <w:pPr>
        <w:pStyle w:val="Lv2-J"/>
        <w:rPr>
          <w:rFonts w:cs="Arial"/>
          <w:color w:val="222222"/>
          <w:shd w:val="clear" w:color="auto" w:fill="FFFFFF"/>
        </w:rPr>
      </w:pPr>
      <w:r w:rsidRPr="006B4178">
        <w:t>God owns the whole earth</w:t>
      </w:r>
      <w:r w:rsidR="00223DBD" w:rsidRPr="006B4178">
        <w:t>,</w:t>
      </w:r>
      <w:r w:rsidRPr="006B4178">
        <w:t xml:space="preserve"> not just the land of Israel. He can give </w:t>
      </w:r>
      <w:r w:rsidR="00527F62" w:rsidRPr="006B4178">
        <w:t xml:space="preserve">the land </w:t>
      </w:r>
      <w:r w:rsidRPr="006B4178">
        <w:t>to who</w:t>
      </w:r>
      <w:r w:rsidR="00223DBD" w:rsidRPr="006B4178">
        <w:t>m</w:t>
      </w:r>
      <w:r w:rsidR="00527F62" w:rsidRPr="006B4178">
        <w:t>ever</w:t>
      </w:r>
      <w:r w:rsidRPr="006B4178">
        <w:t xml:space="preserve"> </w:t>
      </w:r>
      <w:r w:rsidR="00527F62" w:rsidRPr="006B4178">
        <w:t xml:space="preserve">He </w:t>
      </w:r>
      <w:r w:rsidRPr="006B4178">
        <w:t>want</w:t>
      </w:r>
      <w:r w:rsidR="00527F62" w:rsidRPr="006B4178">
        <w:t>s</w:t>
      </w:r>
      <w:r w:rsidR="00223DBD" w:rsidRPr="006B4178">
        <w:t>,</w:t>
      </w:r>
      <w:r w:rsidRPr="006B4178">
        <w:t xml:space="preserve"> and </w:t>
      </w:r>
      <w:r w:rsidR="00527F62" w:rsidRPr="006B4178">
        <w:t xml:space="preserve">He </w:t>
      </w:r>
      <w:r w:rsidRPr="006B4178">
        <w:t xml:space="preserve">can drive </w:t>
      </w:r>
      <w:r w:rsidR="00527F62" w:rsidRPr="006B4178">
        <w:t xml:space="preserve">those </w:t>
      </w:r>
      <w:r w:rsidR="00223DBD" w:rsidRPr="006B4178">
        <w:t xml:space="preserve">same </w:t>
      </w:r>
      <w:r w:rsidR="00527F62" w:rsidRPr="006B4178">
        <w:t xml:space="preserve">people out of the land </w:t>
      </w:r>
      <w:r w:rsidR="006F5001" w:rsidRPr="006B4178">
        <w:t xml:space="preserve">because of their sin and arrogance </w:t>
      </w:r>
      <w:r w:rsidR="00527F62" w:rsidRPr="006B4178">
        <w:t>and allow others to live in</w:t>
      </w:r>
      <w:r w:rsidR="002A7BF7" w:rsidRPr="006B4178">
        <w:t xml:space="preserve"> it. </w:t>
      </w:r>
      <w:r w:rsidR="002A7BF7" w:rsidRPr="006B4178">
        <w:rPr>
          <w:rFonts w:cs="Arial"/>
          <w:color w:val="222222"/>
          <w:shd w:val="clear" w:color="auto" w:fill="FFFFFF"/>
        </w:rPr>
        <w:t xml:space="preserve">God </w:t>
      </w:r>
      <w:r w:rsidR="004C5177" w:rsidRPr="006B4178">
        <w:rPr>
          <w:rFonts w:cs="Arial"/>
          <w:color w:val="222222"/>
          <w:shd w:val="clear" w:color="auto" w:fill="FFFFFF"/>
        </w:rPr>
        <w:t xml:space="preserve">has the authority to determine to </w:t>
      </w:r>
      <w:r w:rsidR="002A7BF7" w:rsidRPr="006B4178">
        <w:rPr>
          <w:rFonts w:cs="Arial"/>
          <w:color w:val="222222"/>
          <w:shd w:val="clear" w:color="auto" w:fill="FFFFFF"/>
        </w:rPr>
        <w:t>restore Israel to statehood</w:t>
      </w:r>
      <w:r w:rsidR="00223DBD" w:rsidRPr="006B4178">
        <w:rPr>
          <w:rFonts w:cs="Arial"/>
          <w:color w:val="222222"/>
          <w:shd w:val="clear" w:color="auto" w:fill="FFFFFF"/>
        </w:rPr>
        <w:t>, as</w:t>
      </w:r>
      <w:r w:rsidR="002A7BF7" w:rsidRPr="006B4178">
        <w:rPr>
          <w:rFonts w:cs="Arial"/>
          <w:color w:val="222222"/>
          <w:shd w:val="clear" w:color="auto" w:fill="FFFFFF"/>
        </w:rPr>
        <w:t xml:space="preserve"> in 1948. One reason is </w:t>
      </w:r>
      <w:r w:rsidR="00223DBD" w:rsidRPr="006B4178">
        <w:rPr>
          <w:rFonts w:cs="Arial"/>
          <w:color w:val="222222"/>
          <w:shd w:val="clear" w:color="auto" w:fill="FFFFFF"/>
        </w:rPr>
        <w:t xml:space="preserve">for them </w:t>
      </w:r>
      <w:r w:rsidR="002A7BF7" w:rsidRPr="006B4178">
        <w:rPr>
          <w:rFonts w:cs="Arial"/>
          <w:color w:val="222222"/>
          <w:shd w:val="clear" w:color="auto" w:fill="FFFFFF"/>
        </w:rPr>
        <w:t>to be the context for the global conflict</w:t>
      </w:r>
      <w:r w:rsidR="004C5177" w:rsidRPr="006B4178">
        <w:rPr>
          <w:rFonts w:cs="Arial"/>
          <w:color w:val="222222"/>
          <w:shd w:val="clear" w:color="auto" w:fill="FFFFFF"/>
        </w:rPr>
        <w:t xml:space="preserve"> that </w:t>
      </w:r>
      <w:r w:rsidR="00223DBD" w:rsidRPr="006B4178">
        <w:rPr>
          <w:rFonts w:cs="Arial"/>
          <w:color w:val="222222"/>
          <w:shd w:val="clear" w:color="auto" w:fill="FFFFFF"/>
        </w:rPr>
        <w:t>will</w:t>
      </w:r>
      <w:r w:rsidR="004C5177" w:rsidRPr="006B4178">
        <w:rPr>
          <w:rFonts w:cs="Arial"/>
          <w:color w:val="222222"/>
          <w:shd w:val="clear" w:color="auto" w:fill="FFFFFF"/>
        </w:rPr>
        <w:t xml:space="preserve"> lead to Israel</w:t>
      </w:r>
      <w:r w:rsidR="00223DBD" w:rsidRPr="006B4178">
        <w:rPr>
          <w:rFonts w:cs="Arial"/>
          <w:color w:val="222222"/>
          <w:shd w:val="clear" w:color="auto" w:fill="FFFFFF"/>
        </w:rPr>
        <w:t>’s</w:t>
      </w:r>
      <w:r w:rsidR="004C5177" w:rsidRPr="006B4178">
        <w:rPr>
          <w:rFonts w:cs="Arial"/>
          <w:color w:val="222222"/>
          <w:shd w:val="clear" w:color="auto" w:fill="FFFFFF"/>
        </w:rPr>
        <w:t xml:space="preserve"> national salvation and</w:t>
      </w:r>
      <w:r w:rsidR="00223DBD" w:rsidRPr="006B4178">
        <w:rPr>
          <w:rFonts w:cs="Arial"/>
          <w:color w:val="222222"/>
          <w:shd w:val="clear" w:color="auto" w:fill="FFFFFF"/>
        </w:rPr>
        <w:t xml:space="preserve"> to</w:t>
      </w:r>
      <w:r w:rsidR="004C5177" w:rsidRPr="006B4178">
        <w:rPr>
          <w:rFonts w:cs="Arial"/>
          <w:color w:val="222222"/>
          <w:shd w:val="clear" w:color="auto" w:fill="FFFFFF"/>
        </w:rPr>
        <w:t xml:space="preserve"> the joining of Jews and Arabs—thus, heal</w:t>
      </w:r>
      <w:r w:rsidR="00223DBD" w:rsidRPr="006B4178">
        <w:rPr>
          <w:rFonts w:cs="Arial"/>
          <w:color w:val="222222"/>
          <w:shd w:val="clear" w:color="auto" w:fill="FFFFFF"/>
        </w:rPr>
        <w:t>ing</w:t>
      </w:r>
      <w:r w:rsidR="004C5177" w:rsidRPr="006B4178">
        <w:rPr>
          <w:rFonts w:cs="Arial"/>
          <w:color w:val="222222"/>
          <w:shd w:val="clear" w:color="auto" w:fill="FFFFFF"/>
        </w:rPr>
        <w:t xml:space="preserve"> the family of Abraham on a global stage. </w:t>
      </w:r>
    </w:p>
    <w:p w14:paraId="316277E6" w14:textId="5CAC5D8D" w:rsidR="006F5001" w:rsidRPr="006B4178" w:rsidRDefault="00C114D4" w:rsidP="00523F2F">
      <w:pPr>
        <w:pStyle w:val="Lv2-J"/>
      </w:pPr>
      <w:r w:rsidRPr="006B4178">
        <w:t xml:space="preserve">The main subject is not Israel </w:t>
      </w:r>
      <w:r w:rsidR="006F5001" w:rsidRPr="006B4178">
        <w:t xml:space="preserve">nor the body of Christ but that the </w:t>
      </w:r>
      <w:r w:rsidRPr="006B4178">
        <w:t xml:space="preserve">glory and beauty of God </w:t>
      </w:r>
      <w:r w:rsidR="006F5001" w:rsidRPr="006B4178">
        <w:t xml:space="preserve">be put </w:t>
      </w:r>
      <w:r w:rsidRPr="006B4178">
        <w:t xml:space="preserve">on display so that all nations </w:t>
      </w:r>
      <w:r w:rsidR="006F5001" w:rsidRPr="006B4178">
        <w:t>would see God</w:t>
      </w:r>
      <w:r w:rsidR="00A72A00" w:rsidRPr="006B4178">
        <w:t>’</w:t>
      </w:r>
      <w:r w:rsidR="006F5001" w:rsidRPr="006B4178">
        <w:t xml:space="preserve">s love and walk in </w:t>
      </w:r>
      <w:r w:rsidRPr="006B4178">
        <w:t>gratitude and humility</w:t>
      </w:r>
      <w:r w:rsidR="007F6D38" w:rsidRPr="006B4178">
        <w:t>,</w:t>
      </w:r>
      <w:r w:rsidRPr="006B4178">
        <w:t xml:space="preserve"> </w:t>
      </w:r>
      <w:r w:rsidR="006F5001" w:rsidRPr="006B4178">
        <w:t>trusting Jesus</w:t>
      </w:r>
      <w:r w:rsidR="00A72A00" w:rsidRPr="006B4178">
        <w:t>’</w:t>
      </w:r>
      <w:r w:rsidR="006F5001" w:rsidRPr="006B4178">
        <w:t xml:space="preserve"> excellent </w:t>
      </w:r>
      <w:r w:rsidRPr="006B4178">
        <w:t>leadership</w:t>
      </w:r>
      <w:r w:rsidR="006F5001" w:rsidRPr="006B4178">
        <w:t>.</w:t>
      </w:r>
      <w:r w:rsidR="00FE1E16" w:rsidRPr="006B4178">
        <w:t xml:space="preserve"> </w:t>
      </w:r>
      <w:r w:rsidRPr="006B4178">
        <w:t>The enemy doesn</w:t>
      </w:r>
      <w:r w:rsidR="00A72A00" w:rsidRPr="006B4178">
        <w:t>’</w:t>
      </w:r>
      <w:r w:rsidRPr="006B4178">
        <w:t xml:space="preserve">t want that to be the </w:t>
      </w:r>
      <w:r w:rsidR="006F5001" w:rsidRPr="006B4178">
        <w:t xml:space="preserve">main </w:t>
      </w:r>
      <w:r w:rsidRPr="006B4178">
        <w:t>storyline</w:t>
      </w:r>
      <w:r w:rsidR="00CD75FF" w:rsidRPr="006B4178">
        <w:t>, but it is.</w:t>
      </w:r>
      <w:r w:rsidRPr="006B4178">
        <w:t xml:space="preserve"> </w:t>
      </w:r>
    </w:p>
    <w:p w14:paraId="70F3FD1A" w14:textId="39ABA513" w:rsidR="008F7AE8" w:rsidRPr="006B4178" w:rsidRDefault="00371A8C" w:rsidP="003A09FB">
      <w:pPr>
        <w:pStyle w:val="Lv2-J"/>
      </w:pPr>
      <w:r w:rsidRPr="006B4178">
        <w:t xml:space="preserve">God chose </w:t>
      </w:r>
      <w:r w:rsidR="006A0984" w:rsidRPr="006B4178">
        <w:t xml:space="preserve">to </w:t>
      </w:r>
      <w:r w:rsidRPr="006B4178">
        <w:t xml:space="preserve">display </w:t>
      </w:r>
      <w:r w:rsidR="006A0984" w:rsidRPr="006B4178">
        <w:t xml:space="preserve">His </w:t>
      </w:r>
      <w:r w:rsidRPr="006B4178">
        <w:t xml:space="preserve">glory </w:t>
      </w:r>
      <w:r w:rsidR="006A0984" w:rsidRPr="006B4178">
        <w:t xml:space="preserve">in the earth </w:t>
      </w:r>
      <w:r w:rsidRPr="006B4178">
        <w:t>in the salvation of Israel</w:t>
      </w:r>
      <w:r w:rsidR="008F7AE8" w:rsidRPr="006B4178">
        <w:t xml:space="preserve">. </w:t>
      </w:r>
      <w:r w:rsidR="00E07462" w:rsidRPr="006B4178">
        <w:t xml:space="preserve">He </w:t>
      </w:r>
      <w:r w:rsidR="008F7AE8" w:rsidRPr="006B4178">
        <w:t>want</w:t>
      </w:r>
      <w:r w:rsidR="00E07462" w:rsidRPr="006B4178">
        <w:t>s</w:t>
      </w:r>
      <w:r w:rsidR="008F7AE8" w:rsidRPr="006B4178">
        <w:t xml:space="preserve"> Israel to know that it was not for </w:t>
      </w:r>
      <w:r w:rsidR="00E07462" w:rsidRPr="006B4178">
        <w:t xml:space="preserve">the </w:t>
      </w:r>
      <w:r w:rsidR="008F7AE8" w:rsidRPr="006B4178">
        <w:t xml:space="preserve">sake </w:t>
      </w:r>
      <w:r w:rsidR="00E07462" w:rsidRPr="006B4178">
        <w:t xml:space="preserve">of their national name and reputation </w:t>
      </w:r>
      <w:r w:rsidR="008F7AE8" w:rsidRPr="006B4178">
        <w:t xml:space="preserve">that </w:t>
      </w:r>
      <w:r w:rsidR="00E07462" w:rsidRPr="006B4178">
        <w:t xml:space="preserve">He </w:t>
      </w:r>
      <w:r w:rsidR="008F7AE8" w:rsidRPr="006B4178">
        <w:t>would restore them</w:t>
      </w:r>
      <w:r w:rsidR="00E07462" w:rsidRPr="006B4178">
        <w:t xml:space="preserve"> (Ezek. 36:22)</w:t>
      </w:r>
      <w:r w:rsidR="008F7AE8" w:rsidRPr="006B4178">
        <w:t>. He was doing it to show His beauty and love to all the nations so they also would have confidence to embrace His leadership and salvation</w:t>
      </w:r>
      <w:r w:rsidR="00ED4224" w:rsidRPr="006B4178">
        <w:t>.</w:t>
      </w:r>
    </w:p>
    <w:p w14:paraId="78D1F185" w14:textId="10F0C318" w:rsidR="006A0984" w:rsidRPr="006B4178" w:rsidRDefault="006A0984" w:rsidP="006A0984">
      <w:pPr>
        <w:pStyle w:val="Sc2-F"/>
        <w:rPr>
          <w:szCs w:val="22"/>
        </w:rPr>
      </w:pPr>
      <w:r w:rsidRPr="006B4178">
        <w:rPr>
          <w:rStyle w:val="MyWordStyleChar"/>
          <w:vertAlign w:val="superscript"/>
          <w:lang w:val="en"/>
        </w:rPr>
        <w:t>21</w:t>
      </w:r>
      <w:r w:rsidRPr="006B4178">
        <w:t xml:space="preserve">But </w:t>
      </w:r>
      <w:r w:rsidRPr="006B4178">
        <w:rPr>
          <w:u w:val="single"/>
        </w:rPr>
        <w:t>I had concern for My holy name</w:t>
      </w:r>
      <w:r w:rsidRPr="006B4178">
        <w:t>…</w:t>
      </w:r>
      <w:r w:rsidRPr="006B4178">
        <w:rPr>
          <w:rStyle w:val="MyWordStyleChar"/>
          <w:vertAlign w:val="superscript"/>
          <w:lang w:val="en"/>
        </w:rPr>
        <w:t>22</w:t>
      </w:r>
      <w:r w:rsidRPr="006B4178">
        <w:t xml:space="preserve">“Therefore say to the house of Israel…, </w:t>
      </w:r>
      <w:r w:rsidR="0025515B" w:rsidRPr="006B4178">
        <w:t>‘</w:t>
      </w:r>
      <w:r w:rsidRPr="006B4178">
        <w:rPr>
          <w:u w:val="single"/>
        </w:rPr>
        <w:t xml:space="preserve">I do not do </w:t>
      </w:r>
      <w:r w:rsidRPr="006B4178">
        <w:rPr>
          <w:iCs/>
          <w:u w:val="single"/>
        </w:rPr>
        <w:t>this</w:t>
      </w:r>
      <w:r w:rsidRPr="006B4178">
        <w:rPr>
          <w:u w:val="single"/>
        </w:rPr>
        <w:t xml:space="preserve"> for your sake</w:t>
      </w:r>
      <w:r w:rsidRPr="006B4178">
        <w:t>, O house of Israel, but for My holy name</w:t>
      </w:r>
      <w:r w:rsidR="00A72A00" w:rsidRPr="006B4178">
        <w:t>’</w:t>
      </w:r>
      <w:r w:rsidRPr="006B4178">
        <w:t xml:space="preserve">s sake, which you have profaned among the nations wherever you went. </w:t>
      </w:r>
      <w:r w:rsidRPr="006B4178">
        <w:rPr>
          <w:rStyle w:val="MyWordStyleChar"/>
          <w:vertAlign w:val="superscript"/>
          <w:lang w:val="en"/>
        </w:rPr>
        <w:t>23</w:t>
      </w:r>
      <w:r w:rsidRPr="006B4178">
        <w:t xml:space="preserve">And </w:t>
      </w:r>
      <w:r w:rsidRPr="006B4178">
        <w:rPr>
          <w:u w:val="single"/>
        </w:rPr>
        <w:t>I will sanctify My great name</w:t>
      </w:r>
      <w:r w:rsidRPr="006B4178">
        <w:t xml:space="preserve">…the </w:t>
      </w:r>
      <w:r w:rsidRPr="006B4178">
        <w:rPr>
          <w:u w:val="single"/>
        </w:rPr>
        <w:t xml:space="preserve">nations shall know that I </w:t>
      </w:r>
      <w:r w:rsidRPr="006B4178">
        <w:rPr>
          <w:iCs/>
          <w:u w:val="single"/>
        </w:rPr>
        <w:t>am</w:t>
      </w:r>
      <w:r w:rsidRPr="006B4178">
        <w:rPr>
          <w:u w:val="single"/>
        </w:rPr>
        <w:t xml:space="preserve"> the </w:t>
      </w:r>
      <w:r w:rsidRPr="006B4178">
        <w:rPr>
          <w:smallCaps/>
          <w:u w:val="single"/>
        </w:rPr>
        <w:t>Lord</w:t>
      </w:r>
      <w:r w:rsidRPr="006B4178">
        <w:t>…when I am hallowed in you before their eyes.</w:t>
      </w:r>
      <w:r w:rsidR="0025515B" w:rsidRPr="006B4178">
        <w:t>’</w:t>
      </w:r>
      <w:r w:rsidRPr="006B4178">
        <w:t xml:space="preserve">” </w:t>
      </w:r>
      <w:bookmarkStart w:id="30" w:name="_Hlk73549663"/>
      <w:r w:rsidRPr="006B4178">
        <w:t xml:space="preserve">(Ezek. 36:21-23) </w:t>
      </w:r>
      <w:bookmarkEnd w:id="30"/>
    </w:p>
    <w:p w14:paraId="1754FDB6" w14:textId="525FD69E" w:rsidR="008F7AE8" w:rsidRPr="006B4178" w:rsidRDefault="008F7AE8" w:rsidP="003A09FB">
      <w:pPr>
        <w:pStyle w:val="Lv2-J"/>
      </w:pPr>
      <w:r w:rsidRPr="006B4178">
        <w:t>The</w:t>
      </w:r>
      <w:r w:rsidR="0025515B" w:rsidRPr="006B4178">
        <w:t>n He</w:t>
      </w:r>
      <w:r w:rsidRPr="006B4178">
        <w:t xml:space="preserve"> chose Gentile believers to reveal His love to unbelieving Israel. The end result will be God</w:t>
      </w:r>
      <w:r w:rsidR="00A72A00" w:rsidRPr="006B4178">
        <w:t>’</w:t>
      </w:r>
      <w:r w:rsidRPr="006B4178">
        <w:t>s family of several billion people walking in humility and gratitude for many billions of years. His grand family plan will</w:t>
      </w:r>
      <w:r w:rsidR="0025515B" w:rsidRPr="006B4178">
        <w:t xml:space="preserve"> then</w:t>
      </w:r>
      <w:r w:rsidRPr="006B4178">
        <w:t xml:space="preserve"> be vindicated</w:t>
      </w:r>
      <w:r w:rsidR="00E07462" w:rsidRPr="006B4178">
        <w:t xml:space="preserve"> as p</w:t>
      </w:r>
      <w:r w:rsidRPr="006B4178">
        <w:t xml:space="preserve">art of </w:t>
      </w:r>
      <w:r w:rsidR="00E07462" w:rsidRPr="006B4178">
        <w:t xml:space="preserve">the </w:t>
      </w:r>
      <w:r w:rsidRPr="006B4178">
        <w:t xml:space="preserve">mystery </w:t>
      </w:r>
      <w:r w:rsidR="00E07462" w:rsidRPr="006B4178">
        <w:t>of God (Eph. 3:5-10)</w:t>
      </w:r>
      <w:r w:rsidRPr="006B4178">
        <w:t xml:space="preserve">. </w:t>
      </w:r>
    </w:p>
    <w:p w14:paraId="2D00D534" w14:textId="40DE8C94" w:rsidR="000C5066" w:rsidRPr="006B4178" w:rsidRDefault="008E7F12" w:rsidP="003A09FB">
      <w:pPr>
        <w:pStyle w:val="Lv2-J"/>
      </w:pPr>
      <w:r w:rsidRPr="006B4178">
        <w:t>The m</w:t>
      </w:r>
      <w:r w:rsidR="008F7AE8" w:rsidRPr="006B4178">
        <w:t>ain subject related to the biblical narrative of Israel is not Israel but the riches of God</w:t>
      </w:r>
      <w:r w:rsidR="00A72A00" w:rsidRPr="006B4178">
        <w:t>’</w:t>
      </w:r>
      <w:r w:rsidR="008F7AE8" w:rsidRPr="006B4178">
        <w:t>s love, wisdom, and mercy. Some make it about Israel</w:t>
      </w:r>
      <w:r w:rsidR="00560274" w:rsidRPr="006B4178">
        <w:t>, while</w:t>
      </w:r>
      <w:r w:rsidR="008F7AE8" w:rsidRPr="006B4178">
        <w:t xml:space="preserve"> others </w:t>
      </w:r>
      <w:r w:rsidR="000C5066" w:rsidRPr="006B4178">
        <w:t xml:space="preserve">make it </w:t>
      </w:r>
      <w:r w:rsidR="008F7AE8" w:rsidRPr="006B4178">
        <w:t xml:space="preserve">about the Church. Paul </w:t>
      </w:r>
      <w:r w:rsidR="000C5066" w:rsidRPr="006B4178">
        <w:t>was</w:t>
      </w:r>
      <w:r w:rsidR="008F7AE8" w:rsidRPr="006B4178">
        <w:t xml:space="preserve"> not zealous about God</w:t>
      </w:r>
      <w:r w:rsidR="00A72A00" w:rsidRPr="006B4178">
        <w:t>’</w:t>
      </w:r>
      <w:r w:rsidR="008F7AE8" w:rsidRPr="006B4178">
        <w:t xml:space="preserve">s plan for Israel because he </w:t>
      </w:r>
      <w:r w:rsidR="000C5066" w:rsidRPr="006B4178">
        <w:t>was</w:t>
      </w:r>
      <w:r w:rsidR="008F7AE8" w:rsidRPr="006B4178">
        <w:t xml:space="preserve"> </w:t>
      </w:r>
      <w:r w:rsidR="000C5066" w:rsidRPr="006B4178">
        <w:t xml:space="preserve">a </w:t>
      </w:r>
      <w:r w:rsidR="008F7AE8" w:rsidRPr="006B4178">
        <w:t>Jewish nationalis</w:t>
      </w:r>
      <w:r w:rsidR="000C5066" w:rsidRPr="006B4178">
        <w:t>t</w:t>
      </w:r>
      <w:r w:rsidR="008F7AE8" w:rsidRPr="006B4178">
        <w:t xml:space="preserve"> but because he </w:t>
      </w:r>
      <w:r w:rsidR="00560274" w:rsidRPr="006B4178">
        <w:t>was</w:t>
      </w:r>
      <w:r w:rsidR="008F7AE8" w:rsidRPr="006B4178">
        <w:t xml:space="preserve"> consumed with zeal for God</w:t>
      </w:r>
      <w:r w:rsidR="00A72A00" w:rsidRPr="006B4178">
        <w:t>’</w:t>
      </w:r>
      <w:r w:rsidR="008F7AE8" w:rsidRPr="006B4178">
        <w:t>s glory</w:t>
      </w:r>
      <w:r w:rsidR="00910761" w:rsidRPr="006B4178">
        <w:t>.</w:t>
      </w:r>
      <w:r w:rsidR="008F7AE8" w:rsidRPr="006B4178">
        <w:t xml:space="preserve"> </w:t>
      </w:r>
    </w:p>
    <w:p w14:paraId="1EC2454E" w14:textId="0DE7E774" w:rsidR="00371A8C" w:rsidRPr="006B4178" w:rsidRDefault="00DA0712" w:rsidP="003A09FB">
      <w:pPr>
        <w:pStyle w:val="Lv1-H"/>
      </w:pPr>
      <w:r w:rsidRPr="006B4178">
        <w:t>Four ways in wh</w:t>
      </w:r>
      <w:r w:rsidR="00183611" w:rsidRPr="006B4178">
        <w:t>ich</w:t>
      </w:r>
      <w:r w:rsidRPr="006B4178">
        <w:t xml:space="preserve"> Sin will be </w:t>
      </w:r>
      <w:r w:rsidR="00B3515F" w:rsidRPr="006B4178">
        <w:t xml:space="preserve">openly </w:t>
      </w:r>
      <w:r w:rsidR="00371A8C" w:rsidRPr="006B4178">
        <w:t>expressed in fullness</w:t>
      </w:r>
      <w:r w:rsidRPr="006B4178">
        <w:t xml:space="preserve"> </w:t>
      </w:r>
      <w:r w:rsidR="00371A8C" w:rsidRPr="006B4178">
        <w:t xml:space="preserve">(Dan. 8:23) </w:t>
      </w:r>
    </w:p>
    <w:p w14:paraId="401377A5" w14:textId="77777777" w:rsidR="00E07462" w:rsidRPr="006B4178" w:rsidRDefault="00E07462" w:rsidP="00E07462">
      <w:pPr>
        <w:pStyle w:val="Lv2-J"/>
      </w:pPr>
      <w:r w:rsidRPr="006B4178">
        <w:t>Paul saw the glory of God in the Lord using sinful, arrogant people (Israel) being attacked by other sinful, arrogant nations (Gentiles)—the conflict will be turned around to display the beauty of Jesus.  Who would think of such a plan? Only the God who would send His Son to die for the nations.</w:t>
      </w:r>
    </w:p>
    <w:p w14:paraId="21911A60" w14:textId="2CC7742A" w:rsidR="00B3515F" w:rsidRPr="006B4178" w:rsidRDefault="00371A8C" w:rsidP="00371A8C">
      <w:pPr>
        <w:pStyle w:val="Lv2-J"/>
      </w:pPr>
      <w:r w:rsidRPr="006B4178">
        <w:t xml:space="preserve">The closer we get to the return of the Lord the more these </w:t>
      </w:r>
      <w:r w:rsidR="008F7AE8" w:rsidRPr="006B4178">
        <w:t xml:space="preserve">four </w:t>
      </w:r>
      <w:r w:rsidR="00B3515F" w:rsidRPr="006B4178">
        <w:t xml:space="preserve">sinful </w:t>
      </w:r>
      <w:r w:rsidRPr="006B4178">
        <w:t>issues will come to fullness</w:t>
      </w:r>
      <w:r w:rsidR="00B3515F" w:rsidRPr="006B4178">
        <w:t>.</w:t>
      </w:r>
    </w:p>
    <w:p w14:paraId="744A257D" w14:textId="718C0C8E" w:rsidR="00B3515F" w:rsidRPr="006B4178" w:rsidRDefault="00B3515F" w:rsidP="00B3515F">
      <w:pPr>
        <w:pStyle w:val="Sc2-F"/>
      </w:pPr>
      <w:r w:rsidRPr="006B4178">
        <w:rPr>
          <w:rStyle w:val="MyWordStyleChar"/>
          <w:vertAlign w:val="superscript"/>
          <w:lang w:val="en"/>
        </w:rPr>
        <w:t>23</w:t>
      </w:r>
      <w:r w:rsidRPr="006B4178">
        <w:t xml:space="preserve">“And in the latter time of their kingdom, </w:t>
      </w:r>
      <w:r w:rsidRPr="006B4178">
        <w:rPr>
          <w:u w:val="single"/>
        </w:rPr>
        <w:t>when the transgressors have reached their fullness</w:t>
      </w:r>
      <w:r w:rsidRPr="006B4178">
        <w:t xml:space="preserve">, </w:t>
      </w:r>
      <w:r w:rsidRPr="006B4178">
        <w:br/>
        <w:t xml:space="preserve">a king </w:t>
      </w:r>
      <w:r w:rsidRPr="006B4178">
        <w:rPr>
          <w:b w:val="0"/>
          <w:bCs/>
        </w:rPr>
        <w:t>[the Antichrist]</w:t>
      </w:r>
      <w:r w:rsidRPr="006B4178">
        <w:t xml:space="preserve"> shall arise, </w:t>
      </w:r>
      <w:r w:rsidR="00FB2151" w:rsidRPr="006B4178">
        <w:t>h</w:t>
      </w:r>
      <w:r w:rsidRPr="006B4178">
        <w:t>aving fierce features</w:t>
      </w:r>
      <w:r w:rsidR="00133E98" w:rsidRPr="006B4178">
        <w:t>…”</w:t>
      </w:r>
      <w:r w:rsidRPr="006B4178">
        <w:t xml:space="preserve"> (Dan. 8:23) </w:t>
      </w:r>
    </w:p>
    <w:p w14:paraId="1386C586" w14:textId="768F32BE" w:rsidR="00FB2151" w:rsidRPr="006B4178" w:rsidRDefault="00FB2151" w:rsidP="00FB2151">
      <w:pPr>
        <w:pStyle w:val="Sc2-F"/>
        <w:rPr>
          <w:rFonts w:ascii="Calibri" w:hAnsi="Calibri" w:cs="Calibri"/>
          <w:sz w:val="22"/>
          <w:szCs w:val="22"/>
        </w:rPr>
      </w:pPr>
      <w:r w:rsidRPr="006B4178">
        <w:rPr>
          <w:rStyle w:val="MyWordStyleChar"/>
          <w:vertAlign w:val="superscript"/>
          <w:lang w:val="en"/>
        </w:rPr>
        <w:t>18</w:t>
      </w:r>
      <w:r w:rsidRPr="006B4178">
        <w:t>Another angel</w:t>
      </w:r>
      <w:r w:rsidR="00411058" w:rsidRPr="006B4178">
        <w:t>…</w:t>
      </w:r>
      <w:r w:rsidRPr="006B4178">
        <w:t xml:space="preserve">saying, “Thrust in your sharp sickle and gather the clusters of the vine of the earth, </w:t>
      </w:r>
      <w:r w:rsidRPr="006B4178">
        <w:rPr>
          <w:u w:val="single"/>
        </w:rPr>
        <w:t xml:space="preserve">for her grapes </w:t>
      </w:r>
      <w:r w:rsidR="00545953" w:rsidRPr="006B4178">
        <w:rPr>
          <w:b w:val="0"/>
          <w:bCs/>
          <w:u w:val="single"/>
        </w:rPr>
        <w:t>[sinful ways]</w:t>
      </w:r>
      <w:r w:rsidR="00545953" w:rsidRPr="006B4178">
        <w:rPr>
          <w:u w:val="single"/>
        </w:rPr>
        <w:t xml:space="preserve"> </w:t>
      </w:r>
      <w:r w:rsidRPr="006B4178">
        <w:rPr>
          <w:u w:val="single"/>
        </w:rPr>
        <w:t>are fully ripe</w:t>
      </w:r>
      <w:r w:rsidRPr="006B4178">
        <w:t xml:space="preserve">.” </w:t>
      </w:r>
      <w:r w:rsidRPr="006B4178">
        <w:rPr>
          <w:rStyle w:val="MyWordStyleChar"/>
          <w:vertAlign w:val="superscript"/>
          <w:lang w:val="en"/>
        </w:rPr>
        <w:t>19</w:t>
      </w:r>
      <w:r w:rsidRPr="006B4178">
        <w:t>So the angel thrust his sickle</w:t>
      </w:r>
      <w:r w:rsidR="00545953" w:rsidRPr="006B4178">
        <w:t>…</w:t>
      </w:r>
      <w:r w:rsidRPr="006B4178">
        <w:t xml:space="preserve">and gathered the vine of the </w:t>
      </w:r>
      <w:proofErr w:type="gramStart"/>
      <w:r w:rsidRPr="006B4178">
        <w:t>earth, and</w:t>
      </w:r>
      <w:proofErr w:type="gramEnd"/>
      <w:r w:rsidRPr="006B4178">
        <w:t xml:space="preserve"> threw </w:t>
      </w:r>
      <w:r w:rsidRPr="006B4178">
        <w:rPr>
          <w:iCs/>
        </w:rPr>
        <w:t>it</w:t>
      </w:r>
      <w:r w:rsidRPr="006B4178">
        <w:t xml:space="preserve"> into the great winepress of the wrath of God</w:t>
      </w:r>
      <w:r w:rsidR="00C7726C" w:rsidRPr="006B4178">
        <w:t>.</w:t>
      </w:r>
      <w:r w:rsidRPr="006B4178">
        <w:t xml:space="preserve"> (Re</w:t>
      </w:r>
      <w:r w:rsidR="00545953" w:rsidRPr="006B4178">
        <w:t>v.</w:t>
      </w:r>
      <w:r w:rsidRPr="006B4178">
        <w:t xml:space="preserve"> 14:1</w:t>
      </w:r>
      <w:r w:rsidR="00545953" w:rsidRPr="006B4178">
        <w:t>8-19</w:t>
      </w:r>
      <w:r w:rsidRPr="006B4178">
        <w:t xml:space="preserve">) </w:t>
      </w:r>
    </w:p>
    <w:p w14:paraId="1DE977F6" w14:textId="43BB257E" w:rsidR="00371A8C" w:rsidRPr="006B4178" w:rsidRDefault="00E75393" w:rsidP="006230B9">
      <w:pPr>
        <w:pStyle w:val="Lv2-J"/>
      </w:pPr>
      <w:bookmarkStart w:id="31" w:name="_Hlk73378366"/>
      <w:r w:rsidRPr="006B4178">
        <w:rPr>
          <w:b/>
          <w:bCs/>
          <w:i/>
          <w:iCs/>
        </w:rPr>
        <w:t xml:space="preserve">#1 </w:t>
      </w:r>
      <w:bookmarkEnd w:id="31"/>
      <w:r w:rsidR="00371A8C" w:rsidRPr="006B4178">
        <w:rPr>
          <w:b/>
          <w:bCs/>
          <w:i/>
          <w:iCs/>
        </w:rPr>
        <w:t>Satan</w:t>
      </w:r>
      <w:r w:rsidR="00A72A00" w:rsidRPr="006B4178">
        <w:rPr>
          <w:b/>
          <w:bCs/>
          <w:i/>
          <w:iCs/>
        </w:rPr>
        <w:t>’</w:t>
      </w:r>
      <w:r w:rsidR="00371A8C" w:rsidRPr="006B4178">
        <w:rPr>
          <w:b/>
          <w:bCs/>
          <w:i/>
          <w:iCs/>
        </w:rPr>
        <w:t>s rage</w:t>
      </w:r>
      <w:r w:rsidR="004E76A7" w:rsidRPr="006B4178">
        <w:t>:</w:t>
      </w:r>
      <w:r w:rsidR="00371A8C" w:rsidRPr="006B4178">
        <w:t xml:space="preserve"> </w:t>
      </w:r>
      <w:r w:rsidR="00DA0712" w:rsidRPr="006B4178">
        <w:t xml:space="preserve">His rage </w:t>
      </w:r>
      <w:r w:rsidR="00371A8C" w:rsidRPr="006B4178">
        <w:t xml:space="preserve">will increase in an unprecedented way and </w:t>
      </w:r>
      <w:r w:rsidR="00DA0712" w:rsidRPr="006B4178">
        <w:t xml:space="preserve">be </w:t>
      </w:r>
      <w:r w:rsidR="00371A8C" w:rsidRPr="006B4178">
        <w:t>displaye</w:t>
      </w:r>
      <w:r w:rsidR="00CA235A" w:rsidRPr="006B4178">
        <w:t xml:space="preserve">d openly </w:t>
      </w:r>
      <w:r w:rsidR="00371A8C" w:rsidRPr="006B4178">
        <w:t xml:space="preserve">in the nations. </w:t>
      </w:r>
      <w:r w:rsidR="00CA0EBC" w:rsidRPr="006B4178">
        <w:t xml:space="preserve">One of the reasons that </w:t>
      </w:r>
      <w:r w:rsidR="00371A8C" w:rsidRPr="006B4178">
        <w:t xml:space="preserve">Satan </w:t>
      </w:r>
      <w:r w:rsidR="00DA0712" w:rsidRPr="006B4178">
        <w:t xml:space="preserve">hates </w:t>
      </w:r>
      <w:r w:rsidR="00371A8C" w:rsidRPr="006B4178">
        <w:t xml:space="preserve">Israel </w:t>
      </w:r>
      <w:r w:rsidR="00CA0EBC" w:rsidRPr="006B4178">
        <w:t xml:space="preserve">is </w:t>
      </w:r>
      <w:r w:rsidR="00371A8C" w:rsidRPr="006B4178">
        <w:t>because of God</w:t>
      </w:r>
      <w:r w:rsidR="00A72A00" w:rsidRPr="006B4178">
        <w:t>’</w:t>
      </w:r>
      <w:r w:rsidR="00371A8C" w:rsidRPr="006B4178">
        <w:t xml:space="preserve">s sovereign favor on them. </w:t>
      </w:r>
    </w:p>
    <w:p w14:paraId="524C3653" w14:textId="70A3EA8D" w:rsidR="008D6AE5" w:rsidRPr="006B4178" w:rsidRDefault="008D6AE5" w:rsidP="008D6AE5">
      <w:pPr>
        <w:pStyle w:val="Sc2-F"/>
        <w:rPr>
          <w:rFonts w:ascii="Calibri" w:hAnsi="Calibri" w:cs="Calibri"/>
          <w:sz w:val="22"/>
          <w:szCs w:val="22"/>
        </w:rPr>
      </w:pPr>
      <w:r w:rsidRPr="006B4178">
        <w:rPr>
          <w:rStyle w:val="MyWordStyleChar"/>
          <w:vertAlign w:val="superscript"/>
          <w:lang w:val="en"/>
        </w:rPr>
        <w:t>12</w:t>
      </w:r>
      <w:r w:rsidRPr="006B4178">
        <w:t>…</w:t>
      </w:r>
      <w:r w:rsidRPr="006B4178">
        <w:rPr>
          <w:u w:val="single"/>
        </w:rPr>
        <w:t>Woe to the inhabitants of the earth</w:t>
      </w:r>
      <w:r w:rsidRPr="006B4178">
        <w:t xml:space="preserve">…for the devil has come down to you, </w:t>
      </w:r>
      <w:r w:rsidRPr="006B4178">
        <w:rPr>
          <w:u w:val="single"/>
        </w:rPr>
        <w:t>having great wrath</w:t>
      </w:r>
      <w:r w:rsidRPr="006B4178">
        <w:t xml:space="preserve">, because he knows that he has a short time.” </w:t>
      </w:r>
      <w:r w:rsidRPr="006B4178">
        <w:rPr>
          <w:rStyle w:val="MyWordStyleChar"/>
          <w:vertAlign w:val="superscript"/>
          <w:lang w:val="en"/>
        </w:rPr>
        <w:t>13</w:t>
      </w:r>
      <w:r w:rsidRPr="006B4178">
        <w:t xml:space="preserve">Now when the dragon saw that he had been cast to the earth, </w:t>
      </w:r>
      <w:r w:rsidRPr="006B4178">
        <w:rPr>
          <w:u w:val="single"/>
        </w:rPr>
        <w:t>he persecuted the woman</w:t>
      </w:r>
      <w:r w:rsidRPr="006B4178">
        <w:t xml:space="preserve"> </w:t>
      </w:r>
      <w:r w:rsidRPr="006B4178">
        <w:rPr>
          <w:b w:val="0"/>
          <w:bCs/>
        </w:rPr>
        <w:t>[remnant of Israel]</w:t>
      </w:r>
      <w:r w:rsidRPr="006B4178">
        <w:t xml:space="preserve"> who gave birth to the male </w:t>
      </w:r>
      <w:r w:rsidRPr="006B4178">
        <w:rPr>
          <w:iCs/>
        </w:rPr>
        <w:t xml:space="preserve">Child </w:t>
      </w:r>
      <w:r w:rsidRPr="006B4178">
        <w:rPr>
          <w:b w:val="0"/>
          <w:bCs/>
          <w:iCs/>
        </w:rPr>
        <w:t>[Jesus]</w:t>
      </w:r>
      <w:r w:rsidRPr="006B4178">
        <w:t>. (Re</w:t>
      </w:r>
      <w:r w:rsidR="009B4A17" w:rsidRPr="006B4178">
        <w:t>v.</w:t>
      </w:r>
      <w:r w:rsidRPr="006B4178">
        <w:t xml:space="preserve"> 12:</w:t>
      </w:r>
      <w:r w:rsidR="009B4A17" w:rsidRPr="006B4178">
        <w:t>12-13</w:t>
      </w:r>
      <w:r w:rsidRPr="006B4178">
        <w:t xml:space="preserve">) </w:t>
      </w:r>
    </w:p>
    <w:p w14:paraId="6FA96C45" w14:textId="20A61924" w:rsidR="00DA0712" w:rsidRPr="006B4178" w:rsidRDefault="00E75393" w:rsidP="006A0984">
      <w:pPr>
        <w:pStyle w:val="Lv2-J"/>
      </w:pPr>
      <w:bookmarkStart w:id="32" w:name="_Hlk73365212"/>
      <w:r w:rsidRPr="006B4178">
        <w:rPr>
          <w:b/>
          <w:bCs/>
          <w:i/>
          <w:iCs/>
        </w:rPr>
        <w:t xml:space="preserve">#2 </w:t>
      </w:r>
      <w:r w:rsidR="00371A8C" w:rsidRPr="006B4178">
        <w:rPr>
          <w:b/>
          <w:bCs/>
          <w:i/>
          <w:iCs/>
        </w:rPr>
        <w:t>Israel</w:t>
      </w:r>
      <w:r w:rsidR="00A72A00" w:rsidRPr="006B4178">
        <w:rPr>
          <w:b/>
          <w:bCs/>
          <w:i/>
          <w:iCs/>
        </w:rPr>
        <w:t>’</w:t>
      </w:r>
      <w:r w:rsidR="00371A8C" w:rsidRPr="006B4178">
        <w:rPr>
          <w:b/>
          <w:bCs/>
          <w:i/>
          <w:iCs/>
        </w:rPr>
        <w:t>s pride and rebellion</w:t>
      </w:r>
      <w:r w:rsidR="004E76A7" w:rsidRPr="006B4178">
        <w:t>:</w:t>
      </w:r>
      <w:r w:rsidR="00371A8C" w:rsidRPr="006B4178">
        <w:t xml:space="preserve"> </w:t>
      </w:r>
      <w:bookmarkEnd w:id="32"/>
      <w:r w:rsidR="00C715E0" w:rsidRPr="006B4178">
        <w:t>Israel</w:t>
      </w:r>
      <w:r w:rsidR="00A72A00" w:rsidRPr="006B4178">
        <w:t>’</w:t>
      </w:r>
      <w:r w:rsidR="00C715E0" w:rsidRPr="006B4178">
        <w:t xml:space="preserve">s sin </w:t>
      </w:r>
      <w:r w:rsidR="00371A8C" w:rsidRPr="006B4178">
        <w:t>will come to ful</w:t>
      </w:r>
      <w:r w:rsidR="00E850B1" w:rsidRPr="006B4178">
        <w:t>l</w:t>
      </w:r>
      <w:r w:rsidR="00371A8C" w:rsidRPr="006B4178">
        <w:t>ness</w:t>
      </w:r>
      <w:r w:rsidR="00C715E0" w:rsidRPr="006B4178">
        <w:t xml:space="preserve"> as will the sin of the Gentiles</w:t>
      </w:r>
      <w:r w:rsidR="00371A8C" w:rsidRPr="006B4178">
        <w:t xml:space="preserve">. </w:t>
      </w:r>
      <w:r w:rsidR="00CA0EBC" w:rsidRPr="006B4178">
        <w:br/>
      </w:r>
      <w:r w:rsidR="00A909F4" w:rsidRPr="006B4178">
        <w:t>Israel</w:t>
      </w:r>
      <w:r w:rsidR="00A72A00" w:rsidRPr="006B4178">
        <w:t>’</w:t>
      </w:r>
      <w:r w:rsidR="00CA0EBC" w:rsidRPr="006B4178">
        <w:t>s</w:t>
      </w:r>
      <w:r w:rsidR="00A909F4" w:rsidRPr="006B4178">
        <w:t xml:space="preserve"> pride</w:t>
      </w:r>
      <w:r w:rsidR="00CA0EBC" w:rsidRPr="006B4178">
        <w:t>ful</w:t>
      </w:r>
      <w:r w:rsidR="00A909F4" w:rsidRPr="006B4178">
        <w:t xml:space="preserve"> sense of superiority </w:t>
      </w:r>
      <w:r w:rsidR="00CA0EBC" w:rsidRPr="006B4178">
        <w:t xml:space="preserve">over </w:t>
      </w:r>
      <w:r w:rsidR="00DA0712" w:rsidRPr="006B4178">
        <w:t xml:space="preserve">Gentile nations </w:t>
      </w:r>
      <w:r w:rsidR="00CA0EBC" w:rsidRPr="006B4178">
        <w:t xml:space="preserve">is </w:t>
      </w:r>
      <w:r w:rsidR="00DA0712" w:rsidRPr="006B4178">
        <w:t xml:space="preserve">in part </w:t>
      </w:r>
      <w:r w:rsidR="00CA0EBC" w:rsidRPr="006B4178">
        <w:t xml:space="preserve">related to having </w:t>
      </w:r>
      <w:r w:rsidR="00DA0712" w:rsidRPr="006B4178">
        <w:t xml:space="preserve">received </w:t>
      </w:r>
      <w:r w:rsidR="00CA0EBC" w:rsidRPr="006B4178">
        <w:t xml:space="preserve">an unusual measure of </w:t>
      </w:r>
      <w:r w:rsidR="00A909F4" w:rsidRPr="006B4178">
        <w:t>divine favor</w:t>
      </w:r>
      <w:r w:rsidR="00CA0EBC" w:rsidRPr="006B4178">
        <w:t xml:space="preserve"> as a nation</w:t>
      </w:r>
      <w:r w:rsidR="00A909F4" w:rsidRPr="006B4178">
        <w:t xml:space="preserve">. </w:t>
      </w:r>
      <w:r w:rsidR="00371A8C" w:rsidRPr="006B4178">
        <w:t xml:space="preserve">It </w:t>
      </w:r>
      <w:r w:rsidR="00A909F4" w:rsidRPr="006B4178">
        <w:t xml:space="preserve">is </w:t>
      </w:r>
      <w:r w:rsidR="00371A8C" w:rsidRPr="006B4178">
        <w:t>normal for humans to have pride when receiving God</w:t>
      </w:r>
      <w:r w:rsidR="00A72A00" w:rsidRPr="006B4178">
        <w:t>’</w:t>
      </w:r>
      <w:r w:rsidR="00371A8C" w:rsidRPr="006B4178">
        <w:t>s favor in unique way. Any nation would be the same if God chose them.</w:t>
      </w:r>
    </w:p>
    <w:p w14:paraId="0D263F19" w14:textId="0F4F4B85" w:rsidR="00DA0712" w:rsidRPr="006B4178" w:rsidRDefault="00DA0712" w:rsidP="00DA0712">
      <w:pPr>
        <w:pStyle w:val="Lv3-K"/>
        <w:rPr>
          <w:rStyle w:val="MyWordStyleChar"/>
          <w:lang w:val="en"/>
        </w:rPr>
      </w:pPr>
      <w:r w:rsidRPr="006B4178">
        <w:t>Paul spoke of having a thorn in the flesh to humble him since he had received favor and abundant revelations from God (2 Cor. 12:7).</w:t>
      </w:r>
    </w:p>
    <w:p w14:paraId="058D8C75" w14:textId="256B619F" w:rsidR="00A909F4" w:rsidRPr="006B4178" w:rsidRDefault="00A909F4" w:rsidP="00DA0712">
      <w:pPr>
        <w:pStyle w:val="Sc3-D"/>
        <w:rPr>
          <w:rFonts w:ascii="Calibri" w:hAnsi="Calibri" w:cs="Calibri"/>
          <w:sz w:val="22"/>
          <w:szCs w:val="22"/>
        </w:rPr>
      </w:pPr>
      <w:r w:rsidRPr="006B4178">
        <w:rPr>
          <w:rStyle w:val="MyWordStyleChar"/>
          <w:vertAlign w:val="superscript"/>
          <w:lang w:val="en"/>
        </w:rPr>
        <w:t>7</w:t>
      </w:r>
      <w:r w:rsidRPr="006B4178">
        <w:t xml:space="preserve">And </w:t>
      </w:r>
      <w:r w:rsidRPr="006B4178">
        <w:rPr>
          <w:u w:val="single"/>
        </w:rPr>
        <w:t>lest I should be exalted</w:t>
      </w:r>
      <w:r w:rsidR="00DA0712" w:rsidRPr="006B4178">
        <w:t>…</w:t>
      </w:r>
      <w:r w:rsidRPr="006B4178">
        <w:t xml:space="preserve">by the </w:t>
      </w:r>
      <w:r w:rsidRPr="006B4178">
        <w:rPr>
          <w:u w:val="single"/>
        </w:rPr>
        <w:t>abundance of the revelations</w:t>
      </w:r>
      <w:r w:rsidRPr="006B4178">
        <w:t>, a thorn in the flesh was given to me, a messenger of Satan to buffet me, lest I be exalted</w:t>
      </w:r>
      <w:r w:rsidR="00DA0712" w:rsidRPr="006B4178">
        <w:t>…</w:t>
      </w:r>
      <w:r w:rsidRPr="006B4178">
        <w:t xml:space="preserve"> (2 Co</w:t>
      </w:r>
      <w:r w:rsidR="00584080" w:rsidRPr="006B4178">
        <w:t>r.</w:t>
      </w:r>
      <w:r w:rsidRPr="006B4178">
        <w:t xml:space="preserve"> 12:7) </w:t>
      </w:r>
    </w:p>
    <w:p w14:paraId="11AB3ED6" w14:textId="7EDF65B3" w:rsidR="00DA0712" w:rsidRPr="006B4178" w:rsidRDefault="00DA0712" w:rsidP="00DA0712">
      <w:pPr>
        <w:pStyle w:val="Lv3-K"/>
      </w:pPr>
      <w:r w:rsidRPr="006B4178">
        <w:t>The Lord promised to give Israel the power to make wealth (Deut. 8:18). This is a great promise</w:t>
      </w:r>
      <w:r w:rsidR="00CC5891" w:rsidRPr="006B4178">
        <w:t>,</w:t>
      </w:r>
      <w:r w:rsidRPr="006B4178">
        <w:t xml:space="preserve"> but it ha</w:t>
      </w:r>
      <w:r w:rsidR="00CC5891" w:rsidRPr="006B4178">
        <w:t>d</w:t>
      </w:r>
      <w:r w:rsidRPr="006B4178">
        <w:t xml:space="preserve"> a </w:t>
      </w:r>
      <w:r w:rsidR="00CC5891" w:rsidRPr="006B4178">
        <w:t>downside:</w:t>
      </w:r>
      <w:r w:rsidRPr="006B4178">
        <w:t xml:space="preserve"> some nations became jealous</w:t>
      </w:r>
      <w:r w:rsidR="00CC5891" w:rsidRPr="006B4178">
        <w:t>,</w:t>
      </w:r>
      <w:r w:rsidRPr="006B4178">
        <w:t xml:space="preserve"> leading to intense conflict. </w:t>
      </w:r>
    </w:p>
    <w:p w14:paraId="55A412F2" w14:textId="50136727" w:rsidR="00584080" w:rsidRPr="006B4178" w:rsidRDefault="00584080" w:rsidP="00DA0712">
      <w:pPr>
        <w:pStyle w:val="Sc2-F"/>
        <w:ind w:left="1728"/>
        <w:rPr>
          <w:rFonts w:ascii="Calibri" w:hAnsi="Calibri" w:cs="Calibri"/>
          <w:sz w:val="22"/>
          <w:szCs w:val="22"/>
        </w:rPr>
      </w:pPr>
      <w:r w:rsidRPr="006B4178">
        <w:rPr>
          <w:rStyle w:val="MyWordStyleChar"/>
          <w:vertAlign w:val="superscript"/>
          <w:lang w:val="en"/>
        </w:rPr>
        <w:t>18</w:t>
      </w:r>
      <w:r w:rsidR="00E07462" w:rsidRPr="006B4178">
        <w:t>Y</w:t>
      </w:r>
      <w:r w:rsidRPr="006B4178">
        <w:t xml:space="preserve">ou shall remember the </w:t>
      </w:r>
      <w:r w:rsidRPr="006B4178">
        <w:rPr>
          <w:smallCaps/>
        </w:rPr>
        <w:t>Lord</w:t>
      </w:r>
      <w:r w:rsidR="00E07462" w:rsidRPr="006B4178">
        <w:rPr>
          <w:smallCaps/>
        </w:rPr>
        <w:t>…</w:t>
      </w:r>
      <w:r w:rsidRPr="006B4178">
        <w:rPr>
          <w:iCs/>
          <w:u w:val="single"/>
        </w:rPr>
        <w:t>it is</w:t>
      </w:r>
      <w:r w:rsidRPr="006B4178">
        <w:rPr>
          <w:u w:val="single"/>
        </w:rPr>
        <w:t xml:space="preserve"> He who gives you power to get wealth</w:t>
      </w:r>
      <w:r w:rsidR="00E07462" w:rsidRPr="006B4178">
        <w:t>…</w:t>
      </w:r>
      <w:r w:rsidRPr="006B4178">
        <w:t xml:space="preserve"> (Deut. 8:18) </w:t>
      </w:r>
    </w:p>
    <w:p w14:paraId="13FC3CB0" w14:textId="0D1BFB96" w:rsidR="00DA0712" w:rsidRPr="006B4178" w:rsidRDefault="00E75393" w:rsidP="003A09FB">
      <w:pPr>
        <w:pStyle w:val="Lv2-J"/>
      </w:pPr>
      <w:r w:rsidRPr="006B4178">
        <w:rPr>
          <w:b/>
          <w:bCs/>
          <w:i/>
          <w:iCs/>
        </w:rPr>
        <w:t xml:space="preserve">#3 </w:t>
      </w:r>
      <w:r w:rsidR="00371A8C" w:rsidRPr="006B4178">
        <w:rPr>
          <w:b/>
          <w:bCs/>
          <w:i/>
          <w:iCs/>
        </w:rPr>
        <w:t>Gentile jealousy</w:t>
      </w:r>
      <w:r w:rsidR="004A5859" w:rsidRPr="006B4178">
        <w:t>:</w:t>
      </w:r>
      <w:r w:rsidR="00371A8C" w:rsidRPr="006B4178">
        <w:t xml:space="preserve"> </w:t>
      </w:r>
      <w:r w:rsidR="00CA0EBC" w:rsidRPr="006B4178">
        <w:t>Satan has exploited the jealousy of the Gentile nations related to God</w:t>
      </w:r>
      <w:r w:rsidR="00A72A00" w:rsidRPr="006B4178">
        <w:t>’</w:t>
      </w:r>
      <w:r w:rsidR="00CA0EBC" w:rsidRPr="006B4178">
        <w:t xml:space="preserve">s favor on Israel. </w:t>
      </w:r>
      <w:r w:rsidR="00DA0712" w:rsidRPr="006B4178">
        <w:t>This is seen even in the descendants of Abraham</w:t>
      </w:r>
      <w:r w:rsidR="00A72A00" w:rsidRPr="006B4178">
        <w:t>’</w:t>
      </w:r>
      <w:r w:rsidR="00DA0712" w:rsidRPr="006B4178">
        <w:t xml:space="preserve">s family line through Ishmael and Esau. </w:t>
      </w:r>
    </w:p>
    <w:p w14:paraId="6478F0BD" w14:textId="2EA8E482" w:rsidR="00C114D4" w:rsidRPr="006B4178" w:rsidRDefault="00E75393" w:rsidP="003A09FB">
      <w:pPr>
        <w:pStyle w:val="Lv2-J"/>
      </w:pPr>
      <w:r w:rsidRPr="006B4178">
        <w:rPr>
          <w:b/>
          <w:bCs/>
          <w:i/>
          <w:iCs/>
        </w:rPr>
        <w:t xml:space="preserve">#4 </w:t>
      </w:r>
      <w:r w:rsidR="004A5859" w:rsidRPr="006B4178">
        <w:rPr>
          <w:b/>
          <w:bCs/>
          <w:i/>
          <w:iCs/>
        </w:rPr>
        <w:t>Arrogance in the body of Christ</w:t>
      </w:r>
      <w:r w:rsidR="004A5859" w:rsidRPr="006B4178">
        <w:t xml:space="preserve">: </w:t>
      </w:r>
      <w:r w:rsidR="000277AB" w:rsidRPr="006B4178">
        <w:t xml:space="preserve">I am </w:t>
      </w:r>
      <w:r w:rsidR="004A5859" w:rsidRPr="006B4178">
        <w:t xml:space="preserve">deeply </w:t>
      </w:r>
      <w:r w:rsidR="00C114D4" w:rsidRPr="006B4178">
        <w:t xml:space="preserve">concerned with </w:t>
      </w:r>
      <w:r w:rsidR="004A5859" w:rsidRPr="006B4178">
        <w:t xml:space="preserve">what Paul called </w:t>
      </w:r>
      <w:r w:rsidR="0065078D" w:rsidRPr="006B4178">
        <w:t>arrogance</w:t>
      </w:r>
      <w:r w:rsidR="00C114D4" w:rsidRPr="006B4178">
        <w:t xml:space="preserve"> </w:t>
      </w:r>
      <w:r w:rsidR="000277AB" w:rsidRPr="006B4178">
        <w:t xml:space="preserve">among </w:t>
      </w:r>
      <w:r w:rsidR="00C114D4" w:rsidRPr="006B4178">
        <w:t xml:space="preserve">Gentile believers </w:t>
      </w:r>
      <w:r w:rsidR="000277AB" w:rsidRPr="006B4178">
        <w:t>(</w:t>
      </w:r>
      <w:r w:rsidR="004A5859" w:rsidRPr="006B4178">
        <w:t xml:space="preserve">Rom. </w:t>
      </w:r>
      <w:r w:rsidR="00C114D4" w:rsidRPr="006B4178">
        <w:t>11:18</w:t>
      </w:r>
      <w:r w:rsidR="000277AB" w:rsidRPr="006B4178">
        <w:t>, 20, 25).</w:t>
      </w:r>
      <w:r w:rsidR="00C114D4" w:rsidRPr="006B4178">
        <w:t xml:space="preserve"> </w:t>
      </w:r>
      <w:r w:rsidR="00DA0712" w:rsidRPr="006B4178">
        <w:t>Some of the zeal behind r</w:t>
      </w:r>
      <w:r w:rsidR="00C114D4" w:rsidRPr="006B4178">
        <w:t xml:space="preserve">eplacement theology is </w:t>
      </w:r>
      <w:r w:rsidR="00BB39FD" w:rsidRPr="006B4178">
        <w:t xml:space="preserve">rooted in </w:t>
      </w:r>
      <w:r w:rsidR="00DA0712" w:rsidRPr="006B4178">
        <w:t xml:space="preserve">an unperceived </w:t>
      </w:r>
      <w:r w:rsidR="00BB39FD" w:rsidRPr="006B4178">
        <w:t>spiritual pride</w:t>
      </w:r>
      <w:r w:rsidR="00C114D4" w:rsidRPr="006B4178">
        <w:t xml:space="preserve">. </w:t>
      </w:r>
      <w:r w:rsidR="00DA0712" w:rsidRPr="006B4178">
        <w:t>On</w:t>
      </w:r>
      <w:r w:rsidR="00C114D4" w:rsidRPr="006B4178">
        <w:t xml:space="preserve">e besetting sin </w:t>
      </w:r>
      <w:r w:rsidR="00BB39FD" w:rsidRPr="006B4178">
        <w:t xml:space="preserve">of the </w:t>
      </w:r>
      <w:r w:rsidR="00DA0712" w:rsidRPr="006B4178">
        <w:t xml:space="preserve">Church is </w:t>
      </w:r>
      <w:r w:rsidR="004A5859" w:rsidRPr="006B4178">
        <w:t xml:space="preserve">related to </w:t>
      </w:r>
      <w:r w:rsidR="00BB39FD" w:rsidRPr="006B4178">
        <w:t>receiving God</w:t>
      </w:r>
      <w:r w:rsidR="00A72A00" w:rsidRPr="006B4178">
        <w:t>’</w:t>
      </w:r>
      <w:r w:rsidR="00BB39FD" w:rsidRPr="006B4178">
        <w:t xml:space="preserve">s </w:t>
      </w:r>
      <w:r w:rsidR="00C114D4" w:rsidRPr="006B4178">
        <w:t>favor</w:t>
      </w:r>
      <w:r w:rsidR="00DA0712" w:rsidRPr="006B4178">
        <w:t xml:space="preserve">—this is </w:t>
      </w:r>
      <w:r w:rsidR="004A5859" w:rsidRPr="006B4178">
        <w:t xml:space="preserve">parallel to </w:t>
      </w:r>
      <w:r w:rsidR="00C114D4" w:rsidRPr="006B4178">
        <w:t>Israel</w:t>
      </w:r>
      <w:r w:rsidR="00A72A00" w:rsidRPr="006B4178">
        <w:t>’</w:t>
      </w:r>
      <w:r w:rsidR="00C114D4" w:rsidRPr="006B4178">
        <w:t>s arrogance</w:t>
      </w:r>
      <w:r w:rsidR="004A5859" w:rsidRPr="006B4178">
        <w:t xml:space="preserve"> for receiving favor—Jews and Gentiles are </w:t>
      </w:r>
      <w:r w:rsidR="00DA0712" w:rsidRPr="006B4178">
        <w:t xml:space="preserve">similar in </w:t>
      </w:r>
      <w:r w:rsidR="004A5859" w:rsidRPr="006B4178">
        <w:t xml:space="preserve">this. </w:t>
      </w:r>
    </w:p>
    <w:p w14:paraId="35412562" w14:textId="2582C671" w:rsidR="004A5859" w:rsidRPr="006B4178" w:rsidRDefault="004A5859" w:rsidP="004A5859">
      <w:pPr>
        <w:pStyle w:val="Sc2-F"/>
      </w:pPr>
      <w:r w:rsidRPr="006B4178">
        <w:rPr>
          <w:vertAlign w:val="superscript"/>
        </w:rPr>
        <w:t>18</w:t>
      </w:r>
      <w:r w:rsidRPr="006B4178">
        <w:t>…</w:t>
      </w:r>
      <w:r w:rsidRPr="006B4178">
        <w:rPr>
          <w:u w:val="single"/>
        </w:rPr>
        <w:t>do not boast</w:t>
      </w:r>
      <w:r w:rsidRPr="006B4178">
        <w:t xml:space="preserve"> against the branches…</w:t>
      </w:r>
      <w:r w:rsidRPr="006B4178">
        <w:rPr>
          <w:rStyle w:val="MyWordStyleChar"/>
          <w:vertAlign w:val="superscript"/>
          <w:lang w:val="en"/>
        </w:rPr>
        <w:t>20</w:t>
      </w:r>
      <w:r w:rsidRPr="006B4178">
        <w:rPr>
          <w:u w:val="single"/>
        </w:rPr>
        <w:t>Do not be haughty</w:t>
      </w:r>
      <w:r w:rsidRPr="006B4178">
        <w:t>, but fear…</w:t>
      </w:r>
      <w:r w:rsidRPr="006B4178">
        <w:rPr>
          <w:rStyle w:val="MyWordStyleChar"/>
          <w:vertAlign w:val="superscript"/>
          <w:lang w:val="en"/>
        </w:rPr>
        <w:t>25</w:t>
      </w:r>
      <w:r w:rsidRPr="006B4178">
        <w:t>I do not desire…</w:t>
      </w:r>
      <w:r w:rsidRPr="006B4178">
        <w:br/>
        <w:t xml:space="preserve">that you should be ignorant of </w:t>
      </w:r>
      <w:r w:rsidRPr="006B4178">
        <w:rPr>
          <w:u w:val="single"/>
        </w:rPr>
        <w:t>t</w:t>
      </w:r>
      <w:r w:rsidRPr="006B4178">
        <w:t xml:space="preserve">his mystery, lest you should be </w:t>
      </w:r>
      <w:r w:rsidRPr="006B4178">
        <w:rPr>
          <w:u w:val="single"/>
        </w:rPr>
        <w:t>wise in your own opinion</w:t>
      </w:r>
      <w:r w:rsidRPr="006B4178">
        <w:t xml:space="preserve">… </w:t>
      </w:r>
      <w:r w:rsidRPr="006B4178">
        <w:br/>
        <w:t xml:space="preserve">(Rom. 11:18-20, 25) </w:t>
      </w:r>
    </w:p>
    <w:p w14:paraId="16484F14" w14:textId="6BBA4598" w:rsidR="00183611" w:rsidRPr="006B4178" w:rsidRDefault="00183611" w:rsidP="006A0984">
      <w:pPr>
        <w:pStyle w:val="Lv2-J"/>
      </w:pPr>
      <w:r w:rsidRPr="006B4178">
        <w:rPr>
          <w:b/>
          <w:bCs/>
          <w:i/>
          <w:iCs/>
        </w:rPr>
        <w:t>Social pressure related to u</w:t>
      </w:r>
      <w:r w:rsidR="00371A8C" w:rsidRPr="006B4178">
        <w:rPr>
          <w:b/>
          <w:bCs/>
          <w:i/>
          <w:iCs/>
        </w:rPr>
        <w:t>nusual laws</w:t>
      </w:r>
      <w:r w:rsidR="004E3EC9" w:rsidRPr="006B4178">
        <w:t>:</w:t>
      </w:r>
      <w:r w:rsidR="00371A8C" w:rsidRPr="006B4178">
        <w:t xml:space="preserve"> </w:t>
      </w:r>
      <w:r w:rsidR="004E3EC9" w:rsidRPr="006B4178">
        <w:t xml:space="preserve">The Lord gave Israel laws </w:t>
      </w:r>
      <w:r w:rsidR="00371A8C" w:rsidRPr="006B4178">
        <w:t xml:space="preserve">related to </w:t>
      </w:r>
      <w:r w:rsidRPr="006B4178">
        <w:t xml:space="preserve">the </w:t>
      </w:r>
      <w:r w:rsidR="00371A8C" w:rsidRPr="006B4178">
        <w:t>observances of special days, clothing, diet</w:t>
      </w:r>
      <w:r w:rsidR="004E3EC9" w:rsidRPr="006B4178">
        <w:t>, etc.</w:t>
      </w:r>
      <w:r w:rsidR="00371A8C" w:rsidRPr="006B4178">
        <w:t>—</w:t>
      </w:r>
      <w:r w:rsidR="004E3EC9" w:rsidRPr="006B4178">
        <w:t xml:space="preserve">the </w:t>
      </w:r>
      <w:r w:rsidRPr="006B4178">
        <w:t>Lord ha</w:t>
      </w:r>
      <w:r w:rsidR="0065078D" w:rsidRPr="006B4178">
        <w:t>d</w:t>
      </w:r>
      <w:r w:rsidRPr="006B4178">
        <w:t xml:space="preserve"> many purposes in giving Israel these laws yet some of them seem unusual to Gentiles and result in Israel bearing increased pressure in the nations. </w:t>
      </w:r>
    </w:p>
    <w:p w14:paraId="351DF88D" w14:textId="667C9E46" w:rsidR="00183611" w:rsidRPr="006B4178" w:rsidRDefault="00183611" w:rsidP="00183611">
      <w:pPr>
        <w:pStyle w:val="Lv3-K"/>
      </w:pPr>
      <w:r w:rsidRPr="006B4178">
        <w:t xml:space="preserve">These laws </w:t>
      </w:r>
      <w:r w:rsidR="004E3EC9" w:rsidRPr="006B4178">
        <w:t xml:space="preserve">helped Israel to </w:t>
      </w:r>
      <w:r w:rsidR="00371A8C" w:rsidRPr="006B4178">
        <w:t xml:space="preserve">stick together in </w:t>
      </w:r>
      <w:r w:rsidRPr="006B4178">
        <w:t xml:space="preserve">the </w:t>
      </w:r>
      <w:r w:rsidR="00371A8C" w:rsidRPr="006B4178">
        <w:t>Diaspora</w:t>
      </w:r>
      <w:r w:rsidR="00A67581" w:rsidRPr="006B4178">
        <w:t>,</w:t>
      </w:r>
      <w:r w:rsidRPr="006B4178">
        <w:t xml:space="preserve"> but they </w:t>
      </w:r>
      <w:r w:rsidR="004E3EC9" w:rsidRPr="006B4178">
        <w:t>also identified the Jewish people in society and made them eas</w:t>
      </w:r>
      <w:r w:rsidRPr="006B4178">
        <w:t>ier</w:t>
      </w:r>
      <w:r w:rsidR="004E3EC9" w:rsidRPr="006B4178">
        <w:t xml:space="preserve"> targets </w:t>
      </w:r>
      <w:r w:rsidRPr="006B4178">
        <w:t xml:space="preserve">for </w:t>
      </w:r>
      <w:r w:rsidR="004E3EC9" w:rsidRPr="006B4178">
        <w:t>jealous</w:t>
      </w:r>
      <w:r w:rsidR="00622A96" w:rsidRPr="006B4178">
        <w:t>,</w:t>
      </w:r>
      <w:r w:rsidR="004E3EC9" w:rsidRPr="006B4178">
        <w:t xml:space="preserve"> angry Gentiles</w:t>
      </w:r>
      <w:r w:rsidRPr="006B4178">
        <w:t xml:space="preserve"> to attack them</w:t>
      </w:r>
      <w:r w:rsidR="004E3EC9" w:rsidRPr="006B4178">
        <w:t xml:space="preserve">. </w:t>
      </w:r>
    </w:p>
    <w:p w14:paraId="5A91A94A" w14:textId="48A0B1F7" w:rsidR="00183611" w:rsidRPr="006B4178" w:rsidRDefault="004E3EC9" w:rsidP="003A09FB">
      <w:pPr>
        <w:pStyle w:val="Lv3-K"/>
      </w:pPr>
      <w:r w:rsidRPr="006B4178">
        <w:t xml:space="preserve">There </w:t>
      </w:r>
      <w:r w:rsidR="00183611" w:rsidRPr="006B4178">
        <w:t>are</w:t>
      </w:r>
      <w:r w:rsidRPr="006B4178">
        <w:t xml:space="preserve"> social dynamics to some of these laws</w:t>
      </w:r>
      <w:r w:rsidR="008E7F12" w:rsidRPr="006B4178">
        <w:t>—</w:t>
      </w:r>
      <w:r w:rsidR="00183611" w:rsidRPr="006B4178">
        <w:t xml:space="preserve">such as </w:t>
      </w:r>
      <w:r w:rsidRPr="006B4178">
        <w:t xml:space="preserve">some Jews relating only to other </w:t>
      </w:r>
      <w:r w:rsidR="00183611" w:rsidRPr="006B4178">
        <w:t xml:space="preserve">Jews </w:t>
      </w:r>
      <w:r w:rsidRPr="006B4178">
        <w:t xml:space="preserve">and not to Gentiles. </w:t>
      </w:r>
      <w:r w:rsidR="00183611" w:rsidRPr="006B4178">
        <w:t>This has resulted in more attacks coming from jealous Gentiles</w:t>
      </w:r>
      <w:r w:rsidR="008E7F12" w:rsidRPr="006B4178">
        <w:t>.</w:t>
      </w:r>
    </w:p>
    <w:p w14:paraId="0525E41B" w14:textId="5840310F" w:rsidR="00BB39FD" w:rsidRPr="006B4178" w:rsidRDefault="008E7F12" w:rsidP="00183611">
      <w:pPr>
        <w:pStyle w:val="Lv3-K"/>
      </w:pPr>
      <w:r w:rsidRPr="006B4178">
        <w:t xml:space="preserve">God </w:t>
      </w:r>
      <w:r w:rsidR="00C114D4" w:rsidRPr="006B4178">
        <w:t xml:space="preserve">blessed Israel with economic </w:t>
      </w:r>
      <w:r w:rsidR="00A64563" w:rsidRPr="006B4178">
        <w:t>favor</w:t>
      </w:r>
      <w:r w:rsidR="00AB15A8" w:rsidRPr="006B4178">
        <w:t>,</w:t>
      </w:r>
      <w:r w:rsidR="004E3EC9" w:rsidRPr="006B4178">
        <w:t xml:space="preserve"> yet </w:t>
      </w:r>
      <w:r w:rsidR="00183611" w:rsidRPr="006B4178">
        <w:t xml:space="preserve">He </w:t>
      </w:r>
      <w:r w:rsidR="004E3EC9" w:rsidRPr="006B4178">
        <w:t>forb</w:t>
      </w:r>
      <w:r w:rsidR="00585CF7" w:rsidRPr="006B4178">
        <w:t>a</w:t>
      </w:r>
      <w:r w:rsidR="004E3EC9" w:rsidRPr="006B4178">
        <w:t>d</w:t>
      </w:r>
      <w:r w:rsidR="00585CF7" w:rsidRPr="006B4178">
        <w:t>e</w:t>
      </w:r>
      <w:r w:rsidR="004E3EC9" w:rsidRPr="006B4178">
        <w:t xml:space="preserve"> do</w:t>
      </w:r>
      <w:r w:rsidR="008211B7" w:rsidRPr="006B4178">
        <w:t>ing</w:t>
      </w:r>
      <w:r w:rsidR="004E3EC9" w:rsidRPr="006B4178">
        <w:t xml:space="preserve"> business </w:t>
      </w:r>
      <w:r w:rsidRPr="006B4178">
        <w:t xml:space="preserve">on </w:t>
      </w:r>
      <w:r w:rsidR="00A64563" w:rsidRPr="006B4178">
        <w:t xml:space="preserve">the </w:t>
      </w:r>
      <w:r w:rsidR="00C114D4" w:rsidRPr="006B4178">
        <w:t xml:space="preserve">sabbath. </w:t>
      </w:r>
      <w:r w:rsidR="00A64563" w:rsidRPr="006B4178">
        <w:t xml:space="preserve">This </w:t>
      </w:r>
      <w:r w:rsidR="00183611" w:rsidRPr="006B4178">
        <w:t xml:space="preserve">has </w:t>
      </w:r>
      <w:r w:rsidR="00A64563" w:rsidRPr="006B4178">
        <w:t xml:space="preserve">angered some Gentiles who saw </w:t>
      </w:r>
      <w:r w:rsidR="004E3EC9" w:rsidRPr="006B4178">
        <w:t xml:space="preserve">this </w:t>
      </w:r>
      <w:r w:rsidR="00A64563" w:rsidRPr="006B4178">
        <w:t>as hindering their</w:t>
      </w:r>
      <w:r w:rsidR="00183611" w:rsidRPr="006B4178">
        <w:t xml:space="preserve"> </w:t>
      </w:r>
      <w:r w:rsidR="0037256B" w:rsidRPr="006B4178">
        <w:t xml:space="preserve">own </w:t>
      </w:r>
      <w:r w:rsidRPr="006B4178">
        <w:t xml:space="preserve">personal </w:t>
      </w:r>
      <w:r w:rsidR="00A64563" w:rsidRPr="006B4178">
        <w:t xml:space="preserve">economic interests. </w:t>
      </w:r>
    </w:p>
    <w:p w14:paraId="2F11C178" w14:textId="211D4372" w:rsidR="00371A8C" w:rsidRPr="006B4178" w:rsidRDefault="00371A8C" w:rsidP="00371A8C">
      <w:pPr>
        <w:pStyle w:val="Lv1-H"/>
      </w:pPr>
      <w:r w:rsidRPr="006B4178">
        <w:t xml:space="preserve">Divine checkmate </w:t>
      </w:r>
    </w:p>
    <w:p w14:paraId="5D3EE723" w14:textId="691D64A5" w:rsidR="008E7F12" w:rsidRPr="006B4178" w:rsidRDefault="008E7F12" w:rsidP="003A09FB">
      <w:pPr>
        <w:pStyle w:val="Lv2-J"/>
      </w:pPr>
      <w:r w:rsidRPr="006B4178">
        <w:t xml:space="preserve">The Lord purposely </w:t>
      </w:r>
      <w:r w:rsidR="006F7021" w:rsidRPr="006B4178">
        <w:t xml:space="preserve">put </w:t>
      </w:r>
      <w:r w:rsidRPr="006B4178">
        <w:t xml:space="preserve">Himself </w:t>
      </w:r>
      <w:r w:rsidR="006F7021" w:rsidRPr="006B4178">
        <w:t xml:space="preserve">in </w:t>
      </w:r>
      <w:r w:rsidRPr="006B4178">
        <w:t>what I call “</w:t>
      </w:r>
      <w:r w:rsidR="006F7021" w:rsidRPr="006B4178">
        <w:t>divine checkmate.</w:t>
      </w:r>
      <w:r w:rsidRPr="006B4178">
        <w:t>”</w:t>
      </w:r>
      <w:r w:rsidR="006F7021" w:rsidRPr="006B4178">
        <w:t xml:space="preserve"> </w:t>
      </w:r>
      <w:r w:rsidR="00C114D4" w:rsidRPr="006B4178">
        <w:t xml:space="preserve">The Lord </w:t>
      </w:r>
      <w:r w:rsidR="00DD5083" w:rsidRPr="006B4178">
        <w:t xml:space="preserve">promised </w:t>
      </w:r>
      <w:r w:rsidR="00C114D4" w:rsidRPr="006B4178">
        <w:t xml:space="preserve">Abraham </w:t>
      </w:r>
      <w:r w:rsidR="00DD5083" w:rsidRPr="006B4178">
        <w:t xml:space="preserve">that </w:t>
      </w:r>
      <w:r w:rsidRPr="006B4178">
        <w:t xml:space="preserve">forever </w:t>
      </w:r>
      <w:r w:rsidR="00DD5083" w:rsidRPr="006B4178">
        <w:t xml:space="preserve">He would make his </w:t>
      </w:r>
      <w:r w:rsidR="00C114D4" w:rsidRPr="006B4178">
        <w:t xml:space="preserve">descendants </w:t>
      </w:r>
      <w:r w:rsidRPr="006B4178">
        <w:t xml:space="preserve">(Israel) </w:t>
      </w:r>
      <w:r w:rsidR="00C114D4" w:rsidRPr="006B4178">
        <w:t xml:space="preserve">the most powerful nation </w:t>
      </w:r>
      <w:r w:rsidR="00C114D4" w:rsidRPr="006B4178">
        <w:rPr>
          <w:i/>
          <w:iCs/>
        </w:rPr>
        <w:t>political</w:t>
      </w:r>
      <w:r w:rsidR="00DD5083" w:rsidRPr="006B4178">
        <w:rPr>
          <w:i/>
          <w:iCs/>
        </w:rPr>
        <w:t>ly</w:t>
      </w:r>
      <w:r w:rsidR="00C114D4" w:rsidRPr="006B4178">
        <w:t xml:space="preserve"> </w:t>
      </w:r>
      <w:r w:rsidRPr="006B4178">
        <w:t xml:space="preserve">and </w:t>
      </w:r>
      <w:r w:rsidR="006F7021" w:rsidRPr="006B4178">
        <w:t>the m</w:t>
      </w:r>
      <w:r w:rsidR="00C114D4" w:rsidRPr="006B4178">
        <w:t xml:space="preserve">ost influential nation </w:t>
      </w:r>
      <w:r w:rsidR="00C114D4" w:rsidRPr="006B4178">
        <w:rPr>
          <w:i/>
          <w:iCs/>
        </w:rPr>
        <w:t>spiritually</w:t>
      </w:r>
      <w:r w:rsidRPr="006B4178">
        <w:t xml:space="preserve">, </w:t>
      </w:r>
      <w:r w:rsidR="006F7021" w:rsidRPr="006B4178">
        <w:t xml:space="preserve">leading the </w:t>
      </w:r>
      <w:r w:rsidR="00C114D4" w:rsidRPr="006B4178">
        <w:t xml:space="preserve">nations to love </w:t>
      </w:r>
      <w:r w:rsidRPr="006B4178">
        <w:t>and obey the Lord (</w:t>
      </w:r>
      <w:r w:rsidR="00C114D4" w:rsidRPr="006B4178">
        <w:t>Jesus</w:t>
      </w:r>
      <w:r w:rsidRPr="006B4178">
        <w:t>)</w:t>
      </w:r>
      <w:r w:rsidR="00C114D4" w:rsidRPr="006B4178">
        <w:t xml:space="preserve">. </w:t>
      </w:r>
      <w:r w:rsidR="006F7021" w:rsidRPr="006B4178">
        <w:t xml:space="preserve">Thus, Israel </w:t>
      </w:r>
      <w:r w:rsidR="007D6977" w:rsidRPr="006B4178">
        <w:t>would</w:t>
      </w:r>
      <w:r w:rsidR="00C114D4" w:rsidRPr="006B4178">
        <w:t xml:space="preserve"> be </w:t>
      </w:r>
      <w:r w:rsidR="006F7021" w:rsidRPr="006B4178">
        <w:t xml:space="preserve">the </w:t>
      </w:r>
      <w:r w:rsidR="00C114D4" w:rsidRPr="006B4178">
        <w:t xml:space="preserve">most powerful </w:t>
      </w:r>
      <w:r w:rsidR="006F7021" w:rsidRPr="006B4178">
        <w:t xml:space="preserve">nation </w:t>
      </w:r>
      <w:r w:rsidR="00C114D4" w:rsidRPr="006B4178">
        <w:t>politically and spiritual</w:t>
      </w:r>
      <w:r w:rsidR="006F7021" w:rsidRPr="006B4178">
        <w:t>ly</w:t>
      </w:r>
      <w:r w:rsidR="00C114D4" w:rsidRPr="006B4178">
        <w:t xml:space="preserve">. </w:t>
      </w:r>
    </w:p>
    <w:p w14:paraId="413F7846" w14:textId="55D0DD1D" w:rsidR="00C114D4" w:rsidRPr="006B4178" w:rsidRDefault="008E7F12" w:rsidP="003A09FB">
      <w:pPr>
        <w:pStyle w:val="Lv2-J"/>
      </w:pPr>
      <w:bookmarkStart w:id="33" w:name="_Hlk73520059"/>
      <w:r w:rsidRPr="006B4178">
        <w:t xml:space="preserve">God put Himself in a seemingly impossible situation by promising </w:t>
      </w:r>
      <w:r w:rsidR="00A63E62" w:rsidRPr="006B4178">
        <w:t xml:space="preserve">both </w:t>
      </w:r>
      <w:r w:rsidRPr="006B4178">
        <w:t>that Israel</w:t>
      </w:r>
      <w:r w:rsidR="00A63E62" w:rsidRPr="006B4178">
        <w:t xml:space="preserve">, </w:t>
      </w:r>
      <w:r w:rsidRPr="006B4178">
        <w:t xml:space="preserve">the </w:t>
      </w:r>
      <w:r w:rsidR="00C114D4" w:rsidRPr="006B4178">
        <w:t xml:space="preserve">nation </w:t>
      </w:r>
      <w:bookmarkStart w:id="34" w:name="_Hlk73509349"/>
      <w:r w:rsidR="00C114D4" w:rsidRPr="006B4178">
        <w:t xml:space="preserve">that </w:t>
      </w:r>
      <w:bookmarkStart w:id="35" w:name="_Hlk73509496"/>
      <w:r w:rsidRPr="006B4178">
        <w:t xml:space="preserve">would </w:t>
      </w:r>
      <w:r w:rsidR="00C114D4" w:rsidRPr="006B4178">
        <w:rPr>
          <w:i/>
          <w:iCs/>
        </w:rPr>
        <w:t>hate Jesus the most</w:t>
      </w:r>
      <w:r w:rsidR="00A63E62" w:rsidRPr="006B4178">
        <w:rPr>
          <w:i/>
          <w:iCs/>
        </w:rPr>
        <w:t>,</w:t>
      </w:r>
      <w:r w:rsidR="00C114D4" w:rsidRPr="006B4178">
        <w:t xml:space="preserve"> </w:t>
      </w:r>
      <w:r w:rsidR="00A63E62" w:rsidRPr="006B4178">
        <w:t>would</w:t>
      </w:r>
      <w:r w:rsidR="00C114D4" w:rsidRPr="006B4178">
        <w:t xml:space="preserve"> become the nation that loves Jesus </w:t>
      </w:r>
      <w:r w:rsidR="000C5066" w:rsidRPr="006B4178">
        <w:t xml:space="preserve">the most and will lead all the Gentile nations to love and obey Jesus (during the Millennium) </w:t>
      </w:r>
      <w:bookmarkEnd w:id="34"/>
      <w:r w:rsidRPr="006B4178">
        <w:t>and</w:t>
      </w:r>
      <w:r w:rsidR="00A63E62" w:rsidRPr="006B4178">
        <w:t xml:space="preserve"> that</w:t>
      </w:r>
      <w:r w:rsidRPr="006B4178">
        <w:t xml:space="preserve"> </w:t>
      </w:r>
      <w:bookmarkEnd w:id="35"/>
      <w:r w:rsidRPr="006B4178">
        <w:t xml:space="preserve">Israel as the </w:t>
      </w:r>
      <w:r w:rsidR="00C114D4" w:rsidRPr="006B4178">
        <w:t xml:space="preserve">nation that is </w:t>
      </w:r>
      <w:r w:rsidR="00C114D4" w:rsidRPr="006B4178">
        <w:rPr>
          <w:i/>
          <w:iCs/>
        </w:rPr>
        <w:t>most hated in the earth</w:t>
      </w:r>
      <w:r w:rsidR="00C114D4" w:rsidRPr="006B4178">
        <w:t xml:space="preserve"> </w:t>
      </w:r>
      <w:bookmarkStart w:id="36" w:name="_Hlk73509085"/>
      <w:r w:rsidR="00F52C2B" w:rsidRPr="006B4178">
        <w:t xml:space="preserve">and </w:t>
      </w:r>
      <w:r w:rsidR="00F52C2B" w:rsidRPr="006B4178">
        <w:rPr>
          <w:i/>
          <w:iCs/>
        </w:rPr>
        <w:t>most threatened with annihilation</w:t>
      </w:r>
      <w:r w:rsidR="00F52C2B" w:rsidRPr="006B4178">
        <w:t xml:space="preserve"> </w:t>
      </w:r>
      <w:r w:rsidR="00A63E62" w:rsidRPr="006B4178">
        <w:t>would</w:t>
      </w:r>
      <w:r w:rsidR="00C114D4" w:rsidRPr="006B4178">
        <w:t xml:space="preserve"> become the nation </w:t>
      </w:r>
      <w:r w:rsidRPr="006B4178">
        <w:t xml:space="preserve">that is </w:t>
      </w:r>
      <w:r w:rsidR="00C114D4" w:rsidRPr="006B4178">
        <w:t xml:space="preserve">most loved </w:t>
      </w:r>
      <w:r w:rsidR="00F52C2B" w:rsidRPr="006B4178">
        <w:t xml:space="preserve">and most powerful and secure on the earth </w:t>
      </w:r>
      <w:r w:rsidR="000C5066" w:rsidRPr="006B4178">
        <w:t>(Isa. 62:7)</w:t>
      </w:r>
      <w:r w:rsidRPr="006B4178">
        <w:t>.</w:t>
      </w:r>
    </w:p>
    <w:p w14:paraId="2D88442F" w14:textId="2E3C0778" w:rsidR="000C5066" w:rsidRPr="006B4178" w:rsidRDefault="000C5066" w:rsidP="003A09FB">
      <w:pPr>
        <w:pStyle w:val="Lv3-K"/>
      </w:pPr>
      <w:r w:rsidRPr="006B4178">
        <w:t xml:space="preserve">Jesus prophesied that Israel would hate Him (Jn. 15:25; </w:t>
      </w:r>
      <w:r w:rsidR="006534D0" w:rsidRPr="006B4178">
        <w:t>16:2-3</w:t>
      </w:r>
      <w:r w:rsidRPr="006B4178">
        <w:t>)</w:t>
      </w:r>
      <w:r w:rsidR="00454B72" w:rsidRPr="006B4178">
        <w:t>.</w:t>
      </w:r>
    </w:p>
    <w:p w14:paraId="534B5AB3" w14:textId="303BD1B5" w:rsidR="006534D0" w:rsidRPr="006B4178" w:rsidRDefault="006534D0" w:rsidP="006534D0">
      <w:pPr>
        <w:pStyle w:val="Sc3-D"/>
      </w:pPr>
      <w:r w:rsidRPr="006B4178">
        <w:rPr>
          <w:rStyle w:val="MyWordStyleChar"/>
          <w:vertAlign w:val="superscript"/>
          <w:lang w:val="en"/>
        </w:rPr>
        <w:t>25</w:t>
      </w:r>
      <w:r w:rsidR="001B37B5" w:rsidRPr="006B4178">
        <w:t>“</w:t>
      </w:r>
      <w:r w:rsidRPr="006B4178">
        <w:t xml:space="preserve">But </w:t>
      </w:r>
      <w:r w:rsidRPr="006B4178">
        <w:rPr>
          <w:iCs/>
        </w:rPr>
        <w:t>this happened</w:t>
      </w:r>
      <w:r w:rsidRPr="006B4178">
        <w:t xml:space="preserve"> that the word might be fulfilled which is written in </w:t>
      </w:r>
      <w:r w:rsidRPr="006B4178">
        <w:rPr>
          <w:u w:val="single"/>
        </w:rPr>
        <w:t>their</w:t>
      </w:r>
      <w:r w:rsidRPr="006B4178">
        <w:t xml:space="preserve"> </w:t>
      </w:r>
      <w:r w:rsidRPr="006B4178">
        <w:rPr>
          <w:b w:val="0"/>
          <w:bCs/>
        </w:rPr>
        <w:t>[Israel</w:t>
      </w:r>
      <w:r w:rsidR="00A72A00" w:rsidRPr="006B4178">
        <w:rPr>
          <w:b w:val="0"/>
          <w:bCs/>
        </w:rPr>
        <w:t>’</w:t>
      </w:r>
      <w:r w:rsidRPr="006B4178">
        <w:rPr>
          <w:b w:val="0"/>
          <w:bCs/>
        </w:rPr>
        <w:t>s]</w:t>
      </w:r>
      <w:r w:rsidRPr="006B4178">
        <w:t xml:space="preserve"> law, </w:t>
      </w:r>
      <w:r w:rsidR="001B37B5" w:rsidRPr="006B4178">
        <w:rPr>
          <w:iCs/>
        </w:rPr>
        <w:t>‘</w:t>
      </w:r>
      <w:r w:rsidRPr="006B4178">
        <w:rPr>
          <w:iCs/>
        </w:rPr>
        <w:t xml:space="preserve">They </w:t>
      </w:r>
      <w:r w:rsidRPr="006B4178">
        <w:rPr>
          <w:b w:val="0"/>
          <w:bCs/>
          <w:iCs/>
        </w:rPr>
        <w:t>[Israel]</w:t>
      </w:r>
      <w:r w:rsidRPr="006B4178">
        <w:rPr>
          <w:iCs/>
        </w:rPr>
        <w:t xml:space="preserve"> </w:t>
      </w:r>
      <w:r w:rsidRPr="006B4178">
        <w:rPr>
          <w:iCs/>
          <w:u w:val="single"/>
        </w:rPr>
        <w:t>hated Me</w:t>
      </w:r>
      <w:r w:rsidRPr="006B4178">
        <w:rPr>
          <w:iCs/>
        </w:rPr>
        <w:t xml:space="preserve"> without a cause.</w:t>
      </w:r>
      <w:r w:rsidR="00A72A00" w:rsidRPr="006B4178">
        <w:rPr>
          <w:iCs/>
        </w:rPr>
        <w:t>’</w:t>
      </w:r>
      <w:r w:rsidR="001B37B5" w:rsidRPr="006B4178">
        <w:rPr>
          <w:iCs/>
        </w:rPr>
        <w:t>”</w:t>
      </w:r>
      <w:r w:rsidRPr="006B4178">
        <w:t xml:space="preserve"> </w:t>
      </w:r>
      <w:bookmarkStart w:id="37" w:name="_Hlk73509576"/>
      <w:r w:rsidRPr="006B4178">
        <w:t xml:space="preserve">(Jn. 15:25) </w:t>
      </w:r>
      <w:bookmarkEnd w:id="37"/>
    </w:p>
    <w:p w14:paraId="6F75DB8A" w14:textId="45A62B14" w:rsidR="006534D0" w:rsidRPr="006B4178" w:rsidRDefault="006534D0" w:rsidP="006534D0">
      <w:pPr>
        <w:pStyle w:val="Sc3-D"/>
        <w:rPr>
          <w:rFonts w:ascii="Calibri" w:hAnsi="Calibri" w:cs="Calibri"/>
          <w:sz w:val="22"/>
          <w:szCs w:val="22"/>
        </w:rPr>
      </w:pPr>
      <w:r w:rsidRPr="006B4178">
        <w:rPr>
          <w:rStyle w:val="MyWordStyleChar"/>
          <w:vertAlign w:val="superscript"/>
          <w:lang w:val="en"/>
        </w:rPr>
        <w:t>2</w:t>
      </w:r>
      <w:r w:rsidRPr="006B4178">
        <w:t xml:space="preserve">They </w:t>
      </w:r>
      <w:bookmarkStart w:id="38" w:name="_Hlk73509747"/>
      <w:r w:rsidRPr="006B4178">
        <w:rPr>
          <w:b w:val="0"/>
          <w:bCs/>
        </w:rPr>
        <w:t>[Israel]</w:t>
      </w:r>
      <w:bookmarkEnd w:id="38"/>
      <w:r w:rsidRPr="006B4178">
        <w:t xml:space="preserve"> </w:t>
      </w:r>
      <w:r w:rsidRPr="006B4178">
        <w:rPr>
          <w:u w:val="single"/>
        </w:rPr>
        <w:t>will put you out of the synagogues</w:t>
      </w:r>
      <w:r w:rsidRPr="006B4178">
        <w:t xml:space="preserve">; yes, the time is coming that whoever kills you will think that he offers God service. </w:t>
      </w:r>
      <w:r w:rsidRPr="006B4178">
        <w:rPr>
          <w:rStyle w:val="MyWordStyleChar"/>
          <w:vertAlign w:val="superscript"/>
          <w:lang w:val="en"/>
        </w:rPr>
        <w:t>3</w:t>
      </w:r>
      <w:r w:rsidRPr="006B4178">
        <w:t xml:space="preserve">And these things they </w:t>
      </w:r>
      <w:r w:rsidRPr="006B4178">
        <w:rPr>
          <w:b w:val="0"/>
          <w:bCs/>
        </w:rPr>
        <w:t xml:space="preserve">[Israel] </w:t>
      </w:r>
      <w:r w:rsidRPr="006B4178">
        <w:t xml:space="preserve">will do to you because they have not known the Father nor Me. (Jn. 16:2-3) </w:t>
      </w:r>
    </w:p>
    <w:bookmarkEnd w:id="33"/>
    <w:p w14:paraId="42793040" w14:textId="783FF28D" w:rsidR="004E030E" w:rsidRPr="006B4178" w:rsidRDefault="006534D0" w:rsidP="003A09FB">
      <w:pPr>
        <w:pStyle w:val="Lv3-K"/>
        <w:rPr>
          <w:rFonts w:ascii="Calibri" w:hAnsi="Calibri" w:cs="Calibri"/>
          <w:sz w:val="22"/>
          <w:szCs w:val="22"/>
        </w:rPr>
      </w:pPr>
      <w:r w:rsidRPr="006B4178">
        <w:t xml:space="preserve">Israel </w:t>
      </w:r>
      <w:r w:rsidR="000C5066" w:rsidRPr="006B4178">
        <w:t xml:space="preserve">will love Jesus </w:t>
      </w:r>
      <w:r w:rsidRPr="006B4178">
        <w:t xml:space="preserve">(Deut. 30:6) </w:t>
      </w:r>
      <w:r w:rsidR="000C5066" w:rsidRPr="006B4178">
        <w:t xml:space="preserve">and will lead </w:t>
      </w:r>
      <w:r w:rsidR="004E030E" w:rsidRPr="006B4178">
        <w:t xml:space="preserve">the </w:t>
      </w:r>
      <w:r w:rsidR="000C5066" w:rsidRPr="006B4178">
        <w:t xml:space="preserve">nations to love </w:t>
      </w:r>
      <w:r w:rsidR="004E030E" w:rsidRPr="006B4178">
        <w:t xml:space="preserve">Him (Isa. 2:3; Zech. 8:23). </w:t>
      </w:r>
    </w:p>
    <w:p w14:paraId="7F364C4B" w14:textId="020B49DF" w:rsidR="006534D0" w:rsidRPr="006B4178" w:rsidRDefault="006534D0" w:rsidP="006534D0">
      <w:pPr>
        <w:pStyle w:val="Sc3-D"/>
        <w:rPr>
          <w:rFonts w:ascii="Calibri" w:hAnsi="Calibri" w:cs="Calibri"/>
          <w:sz w:val="22"/>
          <w:szCs w:val="22"/>
        </w:rPr>
      </w:pPr>
      <w:bookmarkStart w:id="39" w:name="_Hlk73110407"/>
      <w:bookmarkEnd w:id="36"/>
      <w:r w:rsidRPr="006B4178">
        <w:rPr>
          <w:rStyle w:val="MyWordStyleChar"/>
          <w:vertAlign w:val="superscript"/>
          <w:lang w:val="en"/>
        </w:rPr>
        <w:t>3</w:t>
      </w:r>
      <w:r w:rsidRPr="006B4178">
        <w:t>…God will bring you back from captivity…</w:t>
      </w:r>
      <w:r w:rsidRPr="006B4178">
        <w:rPr>
          <w:rStyle w:val="MyWordStyleChar"/>
          <w:vertAlign w:val="superscript"/>
          <w:lang w:val="en"/>
        </w:rPr>
        <w:t>6</w:t>
      </w:r>
      <w:r w:rsidRPr="006B4178">
        <w:t xml:space="preserve">God will circumcise your heart and the heart of your descendants </w:t>
      </w:r>
      <w:r w:rsidRPr="006B4178">
        <w:rPr>
          <w:u w:val="single"/>
        </w:rPr>
        <w:t xml:space="preserve">to love the </w:t>
      </w:r>
      <w:r w:rsidRPr="006B4178">
        <w:rPr>
          <w:smallCaps/>
          <w:u w:val="single"/>
        </w:rPr>
        <w:t>Lord</w:t>
      </w:r>
      <w:r w:rsidRPr="006B4178">
        <w:rPr>
          <w:u w:val="single"/>
        </w:rPr>
        <w:t xml:space="preserve"> your God with all your heart</w:t>
      </w:r>
      <w:r w:rsidRPr="006B4178">
        <w:t xml:space="preserve">…” </w:t>
      </w:r>
      <w:bookmarkStart w:id="40" w:name="_Hlk73510002"/>
      <w:r w:rsidRPr="006B4178">
        <w:t>(Deut. 30:3, 6)</w:t>
      </w:r>
      <w:bookmarkEnd w:id="40"/>
      <w:r w:rsidRPr="006B4178">
        <w:t xml:space="preserve"> </w:t>
      </w:r>
    </w:p>
    <w:p w14:paraId="374DF61C" w14:textId="237C14A4" w:rsidR="006534D0" w:rsidRPr="006B4178" w:rsidRDefault="006534D0" w:rsidP="006534D0">
      <w:pPr>
        <w:pStyle w:val="Sc3-D"/>
        <w:rPr>
          <w:rFonts w:ascii="Calibri" w:hAnsi="Calibri" w:cs="Calibri"/>
          <w:sz w:val="22"/>
          <w:szCs w:val="22"/>
        </w:rPr>
      </w:pPr>
      <w:r w:rsidRPr="006B4178">
        <w:t xml:space="preserve"> </w:t>
      </w:r>
      <w:r w:rsidRPr="006B4178">
        <w:rPr>
          <w:rStyle w:val="MyWordStyleChar"/>
          <w:vertAlign w:val="superscript"/>
          <w:lang w:val="en"/>
        </w:rPr>
        <w:t>3</w:t>
      </w:r>
      <w:r w:rsidRPr="006B4178">
        <w:t xml:space="preserve">Many people </w:t>
      </w:r>
      <w:r w:rsidRPr="006B4178">
        <w:rPr>
          <w:b w:val="0"/>
          <w:bCs/>
        </w:rPr>
        <w:t>[the nations]</w:t>
      </w:r>
      <w:r w:rsidRPr="006B4178">
        <w:t xml:space="preserve"> shall come and say, “Come, and let us go up to the mountain of the </w:t>
      </w:r>
      <w:r w:rsidRPr="006B4178">
        <w:rPr>
          <w:smallCaps/>
        </w:rPr>
        <w:t>Lord</w:t>
      </w:r>
      <w:r w:rsidRPr="006B4178">
        <w:t xml:space="preserve"> </w:t>
      </w:r>
      <w:r w:rsidRPr="006B4178">
        <w:rPr>
          <w:b w:val="0"/>
          <w:bCs/>
        </w:rPr>
        <w:t>[Jerusalem]</w:t>
      </w:r>
      <w:r w:rsidRPr="006B4178">
        <w:t xml:space="preserve">…He will teach us His ways, and </w:t>
      </w:r>
      <w:r w:rsidRPr="006B4178">
        <w:rPr>
          <w:u w:val="single"/>
        </w:rPr>
        <w:t>we shall walk in His paths</w:t>
      </w:r>
      <w:r w:rsidRPr="006B4178">
        <w:t xml:space="preserve">.” For out of Zion shall go forth the law, and the word of the </w:t>
      </w:r>
      <w:r w:rsidRPr="006B4178">
        <w:rPr>
          <w:smallCaps/>
        </w:rPr>
        <w:t>Lord</w:t>
      </w:r>
      <w:r w:rsidRPr="006B4178">
        <w:t xml:space="preserve"> from Jerusalem. </w:t>
      </w:r>
      <w:bookmarkStart w:id="41" w:name="_Hlk73510317"/>
      <w:r w:rsidRPr="006B4178">
        <w:t xml:space="preserve">(Isa. 2:3) </w:t>
      </w:r>
      <w:bookmarkEnd w:id="41"/>
    </w:p>
    <w:p w14:paraId="6CD728A0" w14:textId="13691897" w:rsidR="006534D0" w:rsidRPr="006B4178" w:rsidRDefault="006534D0" w:rsidP="004E030E">
      <w:pPr>
        <w:pStyle w:val="Sc3-D"/>
      </w:pPr>
      <w:r w:rsidRPr="006B4178">
        <w:rPr>
          <w:rStyle w:val="MyWordStyleChar"/>
          <w:vertAlign w:val="superscript"/>
          <w:lang w:val="en"/>
        </w:rPr>
        <w:t>22</w:t>
      </w:r>
      <w:r w:rsidRPr="006B4178">
        <w:t xml:space="preserve">Yes, many peoples and </w:t>
      </w:r>
      <w:r w:rsidRPr="006B4178">
        <w:rPr>
          <w:u w:val="single"/>
        </w:rPr>
        <w:t>strong nations</w:t>
      </w:r>
      <w:r w:rsidRPr="006B4178">
        <w:t xml:space="preserve"> </w:t>
      </w:r>
      <w:r w:rsidR="004E030E" w:rsidRPr="006B4178">
        <w:t>s</w:t>
      </w:r>
      <w:r w:rsidRPr="006B4178">
        <w:t xml:space="preserve">hall come to seek the </w:t>
      </w:r>
      <w:r w:rsidR="004E030E" w:rsidRPr="006B4178">
        <w:t xml:space="preserve">Lord </w:t>
      </w:r>
      <w:r w:rsidRPr="006B4178">
        <w:t xml:space="preserve">of hosts in </w:t>
      </w:r>
      <w:r w:rsidRPr="006B4178">
        <w:rPr>
          <w:u w:val="single"/>
        </w:rPr>
        <w:t>Jerusalem</w:t>
      </w:r>
      <w:r w:rsidR="004E030E" w:rsidRPr="006B4178">
        <w:t xml:space="preserve">… </w:t>
      </w:r>
      <w:r w:rsidRPr="006B4178">
        <w:rPr>
          <w:rStyle w:val="MyWordStyleChar"/>
          <w:vertAlign w:val="superscript"/>
          <w:lang w:val="en"/>
        </w:rPr>
        <w:t>23</w:t>
      </w:r>
      <w:r w:rsidRPr="006B4178">
        <w:t xml:space="preserve">“In those days ten men from </w:t>
      </w:r>
      <w:r w:rsidRPr="006B4178">
        <w:rPr>
          <w:u w:val="single"/>
        </w:rPr>
        <w:t>every language</w:t>
      </w:r>
      <w:r w:rsidRPr="006B4178">
        <w:t xml:space="preserve"> of the nations shall grasp the sleeve of a Jewish man, saying, “Let us go with you, </w:t>
      </w:r>
      <w:r w:rsidRPr="006B4178">
        <w:rPr>
          <w:u w:val="single"/>
        </w:rPr>
        <w:t xml:space="preserve">for we have heard </w:t>
      </w:r>
      <w:r w:rsidRPr="006B4178">
        <w:rPr>
          <w:iCs/>
          <w:u w:val="single"/>
        </w:rPr>
        <w:t>that</w:t>
      </w:r>
      <w:r w:rsidRPr="006B4178">
        <w:rPr>
          <w:u w:val="single"/>
        </w:rPr>
        <w:t xml:space="preserve"> God </w:t>
      </w:r>
      <w:r w:rsidRPr="006B4178">
        <w:rPr>
          <w:iCs/>
          <w:u w:val="single"/>
        </w:rPr>
        <w:t>is</w:t>
      </w:r>
      <w:r w:rsidRPr="006B4178">
        <w:rPr>
          <w:u w:val="single"/>
        </w:rPr>
        <w:t xml:space="preserve"> with you</w:t>
      </w:r>
      <w:r w:rsidRPr="006B4178">
        <w:t xml:space="preserve">.” </w:t>
      </w:r>
      <w:r w:rsidR="004E030E" w:rsidRPr="006B4178">
        <w:br/>
      </w:r>
      <w:bookmarkStart w:id="42" w:name="_Hlk73510323"/>
      <w:r w:rsidRPr="006B4178">
        <w:t>(Zec</w:t>
      </w:r>
      <w:r w:rsidR="004E030E" w:rsidRPr="006B4178">
        <w:t>h.</w:t>
      </w:r>
      <w:r w:rsidRPr="006B4178">
        <w:t xml:space="preserve"> 8:2</w:t>
      </w:r>
      <w:r w:rsidR="004E030E" w:rsidRPr="006B4178">
        <w:t>2-</w:t>
      </w:r>
      <w:r w:rsidRPr="006B4178">
        <w:t xml:space="preserve">23) </w:t>
      </w:r>
    </w:p>
    <w:p w14:paraId="41E10F07" w14:textId="33309E38" w:rsidR="00E07462" w:rsidRPr="006B4178" w:rsidRDefault="00E07462" w:rsidP="00E07462"/>
    <w:p w14:paraId="6B32A24F" w14:textId="77777777" w:rsidR="00E07462" w:rsidRPr="006B4178" w:rsidRDefault="00E07462" w:rsidP="00E07462"/>
    <w:bookmarkEnd w:id="42"/>
    <w:p w14:paraId="00BB9942" w14:textId="6F807A9B" w:rsidR="00D25816" w:rsidRPr="006B4178" w:rsidRDefault="00D25816" w:rsidP="00D25816">
      <w:pPr>
        <w:pStyle w:val="Lv3-K"/>
      </w:pPr>
      <w:r w:rsidRPr="006B4178">
        <w:t xml:space="preserve">All nations will gather </w:t>
      </w:r>
      <w:r w:rsidR="008E7F12" w:rsidRPr="006B4178">
        <w:t xml:space="preserve">in rage </w:t>
      </w:r>
      <w:r w:rsidRPr="006B4178">
        <w:t xml:space="preserve">against Jerusalem </w:t>
      </w:r>
      <w:r w:rsidR="000C5066" w:rsidRPr="006B4178">
        <w:t>prior to Jesus</w:t>
      </w:r>
      <w:r w:rsidR="00A72A00" w:rsidRPr="006B4178">
        <w:t>’</w:t>
      </w:r>
      <w:r w:rsidR="000C5066" w:rsidRPr="006B4178">
        <w:t xml:space="preserve"> return </w:t>
      </w:r>
      <w:r w:rsidR="008E7F12" w:rsidRPr="006B4178">
        <w:t>(</w:t>
      </w:r>
      <w:r w:rsidR="000C5066" w:rsidRPr="006B4178">
        <w:t xml:space="preserve">Ps. 2:2, 6; </w:t>
      </w:r>
      <w:r w:rsidRPr="006B4178">
        <w:t>Zech. 14:</w:t>
      </w:r>
      <w:r w:rsidR="008E7F12" w:rsidRPr="006B4178">
        <w:t>2)</w:t>
      </w:r>
      <w:r w:rsidR="00454B72" w:rsidRPr="006B4178">
        <w:t>.</w:t>
      </w:r>
    </w:p>
    <w:bookmarkEnd w:id="39"/>
    <w:p w14:paraId="5AF4C309" w14:textId="4511333E" w:rsidR="000C5066" w:rsidRPr="006B4178" w:rsidRDefault="000C5066" w:rsidP="000C5066">
      <w:pPr>
        <w:pStyle w:val="Sc3-D"/>
        <w:rPr>
          <w:rFonts w:ascii="Calibri" w:hAnsi="Calibri" w:cs="Calibri"/>
          <w:sz w:val="22"/>
          <w:szCs w:val="22"/>
        </w:rPr>
      </w:pPr>
      <w:r w:rsidRPr="006B4178">
        <w:rPr>
          <w:rStyle w:val="MyWordStyleChar"/>
          <w:vertAlign w:val="superscript"/>
          <w:lang w:val="en"/>
        </w:rPr>
        <w:t>2</w:t>
      </w:r>
      <w:r w:rsidRPr="006B4178">
        <w:t xml:space="preserve">I will gather </w:t>
      </w:r>
      <w:r w:rsidRPr="006B4178">
        <w:rPr>
          <w:u w:val="single"/>
        </w:rPr>
        <w:t>all the nations to battle against Jerusalem</w:t>
      </w:r>
      <w:r w:rsidRPr="006B4178">
        <w:t xml:space="preserve">; the city shall be taken, the houses rifled, and the women ravished. Half of the city shall go into </w:t>
      </w:r>
      <w:r w:rsidRPr="006B4178">
        <w:rPr>
          <w:u w:val="single"/>
        </w:rPr>
        <w:t>captivity</w:t>
      </w:r>
      <w:r w:rsidRPr="006B4178">
        <w:t xml:space="preserve">… (Zech. 14:2) </w:t>
      </w:r>
    </w:p>
    <w:p w14:paraId="4EB7F52D" w14:textId="2EEC6C5E" w:rsidR="000C5066" w:rsidRPr="006B4178" w:rsidRDefault="000C5066" w:rsidP="000C5066">
      <w:pPr>
        <w:pStyle w:val="Lv3-K"/>
      </w:pPr>
      <w:r w:rsidRPr="006B4178">
        <w:t>Jerusalem, the capital of Israel</w:t>
      </w:r>
      <w:r w:rsidR="00454B72" w:rsidRPr="006B4178">
        <w:t>,</w:t>
      </w:r>
      <w:r w:rsidRPr="006B4178">
        <w:t xml:space="preserve"> will become the most loved city in the earth (Isa. 62:7</w:t>
      </w:r>
      <w:r w:rsidR="004E030E" w:rsidRPr="006B4178">
        <w:t>; 66:10</w:t>
      </w:r>
      <w:r w:rsidRPr="006B4178">
        <w:t>).</w:t>
      </w:r>
    </w:p>
    <w:p w14:paraId="36FC7D11" w14:textId="37A4E74F" w:rsidR="000C5066" w:rsidRPr="006B4178" w:rsidRDefault="000C5066" w:rsidP="000C5066">
      <w:pPr>
        <w:pStyle w:val="Sc3-D"/>
        <w:rPr>
          <w:rFonts w:ascii="Calibri" w:hAnsi="Calibri" w:cs="Calibri"/>
          <w:sz w:val="22"/>
          <w:szCs w:val="22"/>
        </w:rPr>
      </w:pPr>
      <w:r w:rsidRPr="006B4178">
        <w:rPr>
          <w:rStyle w:val="MyWordStyleChar"/>
          <w:vertAlign w:val="superscript"/>
          <w:lang w:val="en"/>
        </w:rPr>
        <w:t>7</w:t>
      </w:r>
      <w:r w:rsidRPr="006B4178">
        <w:t>And give Him no rest till</w:t>
      </w:r>
      <w:r w:rsidR="004E030E" w:rsidRPr="006B4178">
        <w:t>…</w:t>
      </w:r>
      <w:r w:rsidRPr="006B4178">
        <w:rPr>
          <w:u w:val="single"/>
        </w:rPr>
        <w:t>He makes Jerusalem a praise in the earth</w:t>
      </w:r>
      <w:r w:rsidRPr="006B4178">
        <w:t xml:space="preserve">. (Isa. 62:7) </w:t>
      </w:r>
    </w:p>
    <w:p w14:paraId="104594AC" w14:textId="1DF1759A" w:rsidR="004E030E" w:rsidRPr="006B4178" w:rsidRDefault="004E030E" w:rsidP="004E030E">
      <w:pPr>
        <w:pStyle w:val="Sc3-D"/>
        <w:rPr>
          <w:rFonts w:ascii="Calibri" w:hAnsi="Calibri" w:cs="Calibri"/>
          <w:sz w:val="22"/>
          <w:szCs w:val="22"/>
        </w:rPr>
      </w:pPr>
      <w:r w:rsidRPr="006B4178">
        <w:rPr>
          <w:rStyle w:val="MyWordStyleChar"/>
          <w:vertAlign w:val="superscript"/>
          <w:lang w:val="en"/>
        </w:rPr>
        <w:t>10</w:t>
      </w:r>
      <w:r w:rsidRPr="006B4178">
        <w:t>“</w:t>
      </w:r>
      <w:r w:rsidRPr="006B4178">
        <w:rPr>
          <w:u w:val="single"/>
        </w:rPr>
        <w:t>Rejoice with Jerusalem</w:t>
      </w:r>
      <w:r w:rsidRPr="006B4178">
        <w:t xml:space="preserve">, and be </w:t>
      </w:r>
      <w:proofErr w:type="gramStart"/>
      <w:r w:rsidRPr="006B4178">
        <w:t>glad with</w:t>
      </w:r>
      <w:proofErr w:type="gramEnd"/>
      <w:r w:rsidRPr="006B4178">
        <w:t xml:space="preserve"> her, </w:t>
      </w:r>
      <w:r w:rsidRPr="006B4178">
        <w:rPr>
          <w:u w:val="single"/>
        </w:rPr>
        <w:t>all you who love her</w:t>
      </w:r>
      <w:r w:rsidRPr="006B4178">
        <w:t>…</w:t>
      </w:r>
      <w:r w:rsidRPr="006B4178">
        <w:rPr>
          <w:rStyle w:val="MyWordStyleChar"/>
          <w:vertAlign w:val="superscript"/>
          <w:lang w:val="en"/>
        </w:rPr>
        <w:t>11</w:t>
      </w:r>
      <w:r w:rsidRPr="006B4178">
        <w:t xml:space="preserve">that you may feed and be satisfied…and be delighted with the abundance of her glory.” (Isa. 66:10-11) </w:t>
      </w:r>
    </w:p>
    <w:p w14:paraId="716D121A" w14:textId="623B0659" w:rsidR="00F52C2B" w:rsidRPr="006B4178" w:rsidRDefault="00F52C2B" w:rsidP="003A09FB">
      <w:pPr>
        <w:pStyle w:val="Lv2-J"/>
      </w:pPr>
      <w:r w:rsidRPr="006B4178">
        <w:t>The Lord</w:t>
      </w:r>
      <w:r w:rsidR="00A72A00" w:rsidRPr="006B4178">
        <w:t>’</w:t>
      </w:r>
      <w:r w:rsidRPr="006B4178">
        <w:t xml:space="preserve">s national promises to Israel concerning her political and spiritual leadership of the nations will seem impossible to accomplish in light of the end-time hostile developments related to Israel. The Lord purposefully </w:t>
      </w:r>
      <w:r w:rsidR="00371A8C" w:rsidRPr="006B4178">
        <w:t>allow</w:t>
      </w:r>
      <w:r w:rsidRPr="006B4178">
        <w:t>ed</w:t>
      </w:r>
      <w:r w:rsidR="00371A8C" w:rsidRPr="006B4178">
        <w:t xml:space="preserve"> seemingly hopelessness situations to </w:t>
      </w:r>
      <w:r w:rsidRPr="006B4178">
        <w:t xml:space="preserve">develop so that He may </w:t>
      </w:r>
      <w:r w:rsidR="00A55EB0" w:rsidRPr="006B4178">
        <w:t>p</w:t>
      </w:r>
      <w:r w:rsidRPr="006B4178">
        <w:t xml:space="preserve">reserve them and </w:t>
      </w:r>
      <w:r w:rsidR="00371A8C" w:rsidRPr="006B4178">
        <w:t xml:space="preserve">openly display His power so </w:t>
      </w:r>
      <w:r w:rsidR="004E030E" w:rsidRPr="006B4178">
        <w:t xml:space="preserve">that </w:t>
      </w:r>
      <w:r w:rsidR="00371A8C" w:rsidRPr="006B4178">
        <w:t>flesh should glor</w:t>
      </w:r>
      <w:r w:rsidR="004E030E" w:rsidRPr="006B4178">
        <w:t>y only in the Lord</w:t>
      </w:r>
      <w:r w:rsidR="000C5066" w:rsidRPr="006B4178">
        <w:t xml:space="preserve">. </w:t>
      </w:r>
    </w:p>
    <w:p w14:paraId="255C85A5" w14:textId="5C8B4652" w:rsidR="000C5066" w:rsidRPr="006B4178" w:rsidRDefault="000C5066" w:rsidP="000C5066">
      <w:pPr>
        <w:pStyle w:val="Sc2-F"/>
      </w:pPr>
      <w:r w:rsidRPr="006B4178">
        <w:rPr>
          <w:vertAlign w:val="superscript"/>
        </w:rPr>
        <w:t>27</w:t>
      </w:r>
      <w:r w:rsidRPr="006B4178">
        <w:t>God has chosen the foolish things of the world to put to shame the wise, and God has chosen weak things…to put to shame the mighty…</w:t>
      </w:r>
      <w:r w:rsidRPr="006B4178">
        <w:rPr>
          <w:vertAlign w:val="superscript"/>
        </w:rPr>
        <w:t>29</w:t>
      </w:r>
      <w:r w:rsidRPr="006B4178">
        <w:rPr>
          <w:u w:val="single"/>
        </w:rPr>
        <w:t>that no flesh should glory in His presence</w:t>
      </w:r>
      <w:r w:rsidRPr="006B4178">
        <w:t>…</w:t>
      </w:r>
      <w:r w:rsidRPr="006B4178">
        <w:br/>
      </w:r>
      <w:r w:rsidRPr="006B4178">
        <w:rPr>
          <w:vertAlign w:val="superscript"/>
        </w:rPr>
        <w:t>31</w:t>
      </w:r>
      <w:r w:rsidRPr="006B4178">
        <w:t xml:space="preserve">that, as it is written, “He who glories, </w:t>
      </w:r>
      <w:r w:rsidRPr="006B4178">
        <w:rPr>
          <w:u w:val="single"/>
        </w:rPr>
        <w:t xml:space="preserve">let him glory in the </w:t>
      </w:r>
      <w:r w:rsidR="005447FD" w:rsidRPr="006B4178">
        <w:rPr>
          <w:smallCaps/>
          <w:u w:val="single"/>
        </w:rPr>
        <w:t>Lord</w:t>
      </w:r>
      <w:r w:rsidRPr="006B4178">
        <w:t xml:space="preserve">.” (1 Cor. 1:27-31) </w:t>
      </w:r>
    </w:p>
    <w:p w14:paraId="4383EDF6" w14:textId="77777777" w:rsidR="009F2021" w:rsidRPr="006B4178" w:rsidRDefault="003A09FB" w:rsidP="003A09FB">
      <w:pPr>
        <w:pStyle w:val="Lv2-J"/>
      </w:pPr>
      <w:bookmarkStart w:id="43" w:name="_Hlk73520595"/>
      <w:r w:rsidRPr="006B4178">
        <w:t xml:space="preserve">England committed to seeing the re-establishing of the state of Israel. The Balfour Declaration issued on November 2, 1917 by the British government announced support for the establishment of a </w:t>
      </w:r>
      <w:r w:rsidRPr="006B4178">
        <w:rPr>
          <w:i/>
          <w:iCs/>
        </w:rPr>
        <w:t>“national home for the Jewish people”</w:t>
      </w:r>
      <w:r w:rsidRPr="006B4178">
        <w:t xml:space="preserve"> in Palestine. </w:t>
      </w:r>
    </w:p>
    <w:p w14:paraId="3534EB9F" w14:textId="4399F49C" w:rsidR="003A09FB" w:rsidRPr="006B4178" w:rsidRDefault="003A09FB" w:rsidP="00C06ECD">
      <w:pPr>
        <w:pStyle w:val="Lv2-J"/>
      </w:pPr>
      <w:r w:rsidRPr="006B4178">
        <w:t>T</w:t>
      </w:r>
      <w:r w:rsidR="005447FD" w:rsidRPr="006B4178">
        <w:t>wenty</w:t>
      </w:r>
      <w:r w:rsidRPr="006B4178">
        <w:t xml:space="preserve"> years later</w:t>
      </w:r>
      <w:r w:rsidR="005447FD" w:rsidRPr="006B4178">
        <w:t>,</w:t>
      </w:r>
      <w:r w:rsidRPr="006B4178">
        <w:t xml:space="preserve"> in 1938</w:t>
      </w:r>
      <w:r w:rsidR="005447FD" w:rsidRPr="006B4178">
        <w:t>,</w:t>
      </w:r>
      <w:r w:rsidRPr="006B4178">
        <w:t xml:space="preserve"> an American company discovered oil in Saudi Arabia</w:t>
      </w:r>
      <w:r w:rsidR="009F2021" w:rsidRPr="006B4178">
        <w:t xml:space="preserve">. It </w:t>
      </w:r>
      <w:r w:rsidR="009F2021" w:rsidRPr="006B4178">
        <w:rPr>
          <w:b/>
          <w:bCs/>
        </w:rPr>
        <w:t>was</w:t>
      </w:r>
      <w:r w:rsidR="009F2021" w:rsidRPr="006B4178">
        <w:t xml:space="preserve"> identified as the largest source of </w:t>
      </w:r>
      <w:r w:rsidR="009F2021" w:rsidRPr="006B4178">
        <w:rPr>
          <w:b/>
          <w:bCs/>
        </w:rPr>
        <w:t xml:space="preserve">petroleum </w:t>
      </w:r>
      <w:r w:rsidR="009F2021" w:rsidRPr="006B4178">
        <w:t xml:space="preserve">in the world. </w:t>
      </w:r>
      <w:r w:rsidR="009F2021" w:rsidRPr="006B4178">
        <w:rPr>
          <w:color w:val="000000"/>
          <w:shd w:val="clear" w:color="auto" w:fill="FFFFFF"/>
        </w:rPr>
        <w:t>The discovery </w:t>
      </w:r>
      <w:r w:rsidR="009F2021" w:rsidRPr="006B4178">
        <w:t>radically</w:t>
      </w:r>
      <w:r w:rsidR="009F2021" w:rsidRPr="006B4178">
        <w:rPr>
          <w:color w:val="000000"/>
          <w:shd w:val="clear" w:color="auto" w:fill="FFFFFF"/>
        </w:rPr>
        <w:t> changed the physical, human, and political </w:t>
      </w:r>
      <w:r w:rsidR="009F2021" w:rsidRPr="006B4178">
        <w:t>geography</w:t>
      </w:r>
      <w:r w:rsidR="009F2021" w:rsidRPr="006B4178">
        <w:rPr>
          <w:color w:val="000000"/>
          <w:shd w:val="clear" w:color="auto" w:fill="FFFFFF"/>
        </w:rPr>
        <w:t xml:space="preserve"> of Saudi Arabia, the Middle East, and the world. Then the </w:t>
      </w:r>
      <w:r w:rsidRPr="006B4178">
        <w:t xml:space="preserve">UK and other nations choose to stand against Israel and to partner with the Arabs for financial gain related to their oil rather than to stand with Israel. </w:t>
      </w:r>
      <w:r w:rsidR="005447FD" w:rsidRPr="006B4178">
        <w:t>It was</w:t>
      </w:r>
      <w:r w:rsidRPr="006B4178">
        <w:t xml:space="preserve"> not an accident that God put the oil there. </w:t>
      </w:r>
    </w:p>
    <w:p w14:paraId="4A400D46" w14:textId="6FD22B76" w:rsidR="003A09FB" w:rsidRPr="006B4178" w:rsidRDefault="009F2021" w:rsidP="003A09FB">
      <w:pPr>
        <w:pStyle w:val="Lv2-J"/>
      </w:pPr>
      <w:r w:rsidRPr="006B4178">
        <w:rPr>
          <w:color w:val="000000"/>
          <w:shd w:val="clear" w:color="auto" w:fill="FFFFFF"/>
        </w:rPr>
        <w:t xml:space="preserve">The Lord </w:t>
      </w:r>
      <w:r w:rsidR="003A09FB" w:rsidRPr="006B4178">
        <w:t>put the oil in Ishmael</w:t>
      </w:r>
      <w:r w:rsidR="00A72A00" w:rsidRPr="006B4178">
        <w:t>’</w:t>
      </w:r>
      <w:r w:rsidR="003A09FB" w:rsidRPr="006B4178">
        <w:t xml:space="preserve">s land so that at the end of the age they would have the political and military advantage </w:t>
      </w:r>
      <w:r w:rsidR="002D3244" w:rsidRPr="006B4178">
        <w:t>due to the</w:t>
      </w:r>
      <w:r w:rsidR="003A09FB" w:rsidRPr="006B4178">
        <w:t xml:space="preserve"> economics that come as a result of having so much oil. </w:t>
      </w:r>
    </w:p>
    <w:p w14:paraId="77A31032" w14:textId="7A7CD942" w:rsidR="00F52C2B" w:rsidRPr="006B4178" w:rsidRDefault="00F52C2B" w:rsidP="00F52C2B">
      <w:pPr>
        <w:pStyle w:val="Lv1-H"/>
      </w:pPr>
      <w:bookmarkStart w:id="44" w:name="_Hlk73515513"/>
      <w:bookmarkEnd w:id="43"/>
      <w:r w:rsidRPr="006B4178">
        <w:t xml:space="preserve">the valley of decision (Joel 3:14) </w:t>
      </w:r>
    </w:p>
    <w:p w14:paraId="4190D49D" w14:textId="079CA956" w:rsidR="00AB33AD" w:rsidRPr="006B4178" w:rsidRDefault="00F52C2B" w:rsidP="003A09FB">
      <w:pPr>
        <w:pStyle w:val="Lv2-J"/>
      </w:pPr>
      <w:r w:rsidRPr="006B4178">
        <w:t>Joel prophesied that multitudes across the nations will be in “the valley of decision” (Joel 3:14)</w:t>
      </w:r>
      <w:r w:rsidR="003077C8" w:rsidRPr="006B4178">
        <w:t xml:space="preserve">. </w:t>
      </w:r>
      <w:bookmarkEnd w:id="44"/>
      <w:r w:rsidR="00AB33AD" w:rsidRPr="006B4178">
        <w:t>“The decision” referred</w:t>
      </w:r>
      <w:r w:rsidR="008F31C2" w:rsidRPr="006B4178">
        <w:t xml:space="preserve"> to</w:t>
      </w:r>
      <w:r w:rsidR="00AB33AD" w:rsidRPr="006B4178">
        <w:t xml:space="preserve"> by Joel includes the body of Christ agreeing to partner with Jesus</w:t>
      </w:r>
      <w:r w:rsidR="00A72A00" w:rsidRPr="006B4178">
        <w:t>’</w:t>
      </w:r>
      <w:r w:rsidR="00AB33AD" w:rsidRPr="006B4178">
        <w:t xml:space="preserve"> leadership in bringing the truth about the love and salvation of the God of Israel to unbelieving Israel—even at the cost of their lives—in context to international hatred and oppression of Israel. </w:t>
      </w:r>
    </w:p>
    <w:p w14:paraId="0DF32C48" w14:textId="7481D6BB" w:rsidR="00F52C2B" w:rsidRPr="006B4178" w:rsidRDefault="00F52C2B" w:rsidP="00AB33AD">
      <w:pPr>
        <w:pStyle w:val="Sc2-F"/>
      </w:pPr>
      <w:r w:rsidRPr="006B4178">
        <w:rPr>
          <w:vertAlign w:val="superscript"/>
          <w:lang w:val="en"/>
        </w:rPr>
        <w:t>14</w:t>
      </w:r>
      <w:r w:rsidRPr="006B4178">
        <w:t xml:space="preserve">Multitudes, multitudes in the </w:t>
      </w:r>
      <w:r w:rsidRPr="006B4178">
        <w:rPr>
          <w:u w:val="single"/>
        </w:rPr>
        <w:t>valley of decision</w:t>
      </w:r>
      <w:r w:rsidRPr="006B4178">
        <w:t xml:space="preserve">! For the </w:t>
      </w:r>
      <w:r w:rsidRPr="006B4178">
        <w:rPr>
          <w:u w:val="single"/>
        </w:rPr>
        <w:t xml:space="preserve">day of the </w:t>
      </w:r>
      <w:r w:rsidRPr="006B4178">
        <w:rPr>
          <w:smallCaps/>
          <w:u w:val="single"/>
        </w:rPr>
        <w:t>Lord</w:t>
      </w:r>
      <w:r w:rsidRPr="006B4178">
        <w:t xml:space="preserve"> </w:t>
      </w:r>
      <w:r w:rsidRPr="006B4178">
        <w:rPr>
          <w:iCs/>
        </w:rPr>
        <w:t>is</w:t>
      </w:r>
      <w:r w:rsidRPr="006B4178">
        <w:t xml:space="preserve"> near in the valley of decision. (Joel 3:14) </w:t>
      </w:r>
    </w:p>
    <w:p w14:paraId="0B0FFBEA" w14:textId="604D43D9" w:rsidR="00AB33AD" w:rsidRPr="006B4178" w:rsidRDefault="00AB33AD" w:rsidP="003A09FB">
      <w:pPr>
        <w:pStyle w:val="Lv2-J"/>
      </w:pPr>
      <w:r w:rsidRPr="006B4178">
        <w:t xml:space="preserve">The whole earth will </w:t>
      </w:r>
      <w:r w:rsidR="007629F0" w:rsidRPr="006B4178">
        <w:t xml:space="preserve">face </w:t>
      </w:r>
      <w:r w:rsidRPr="006B4178">
        <w:t>a “valley of decision.” Nobody will escape it. God</w:t>
      </w:r>
      <w:r w:rsidR="00A72A00" w:rsidRPr="006B4178">
        <w:t>’</w:t>
      </w:r>
      <w:r w:rsidRPr="006B4178">
        <w:t>s Word insists that the Church stand with God</w:t>
      </w:r>
      <w:r w:rsidR="00A72A00" w:rsidRPr="006B4178">
        <w:t>’</w:t>
      </w:r>
      <w:r w:rsidRPr="006B4178">
        <w:t xml:space="preserve">s purposes for Israel. This is not optional but rather is a </w:t>
      </w:r>
      <w:r w:rsidRPr="006B4178">
        <w:rPr>
          <w:i/>
        </w:rPr>
        <w:t>litmus test</w:t>
      </w:r>
      <w:r w:rsidRPr="006B4178">
        <w:t xml:space="preserve"> of the Church</w:t>
      </w:r>
      <w:r w:rsidR="00A72A00" w:rsidRPr="006B4178">
        <w:t>’</w:t>
      </w:r>
      <w:r w:rsidRPr="006B4178">
        <w:t>s obedience to Jesus</w:t>
      </w:r>
      <w:r w:rsidR="007629F0" w:rsidRPr="006B4178">
        <w:t>’</w:t>
      </w:r>
      <w:r w:rsidRPr="006B4178">
        <w:t xml:space="preserve"> leadership, especially in the end times. We love Jesus</w:t>
      </w:r>
      <w:r w:rsidR="007629F0" w:rsidRPr="006B4178">
        <w:t>;</w:t>
      </w:r>
      <w:r w:rsidRPr="006B4178">
        <w:t xml:space="preserve"> therefore, we want to embrace what He values and love what He loves. </w:t>
      </w:r>
    </w:p>
    <w:p w14:paraId="1BC7AAD5" w14:textId="58208617" w:rsidR="00EC09B3" w:rsidRPr="006B4178" w:rsidRDefault="00F52C2B" w:rsidP="003A09FB">
      <w:pPr>
        <w:pStyle w:val="Lv2-J"/>
      </w:pPr>
      <w:r w:rsidRPr="006B4178">
        <w:t xml:space="preserve">There will be economic </w:t>
      </w:r>
      <w:r w:rsidR="003077C8" w:rsidRPr="006B4178">
        <w:t>laws i</w:t>
      </w:r>
      <w:r w:rsidRPr="006B4178">
        <w:t xml:space="preserve">n all the nations </w:t>
      </w:r>
      <w:r w:rsidR="003077C8" w:rsidRPr="006B4178">
        <w:t>that will be enforced</w:t>
      </w:r>
      <w:r w:rsidR="00D27BC6" w:rsidRPr="006B4178">
        <w:t>,</w:t>
      </w:r>
      <w:r w:rsidR="003077C8" w:rsidRPr="006B4178">
        <w:t xml:space="preserve"> even in the most remote </w:t>
      </w:r>
      <w:r w:rsidRPr="006B4178">
        <w:t>distant islands</w:t>
      </w:r>
      <w:r w:rsidR="003077C8" w:rsidRPr="006B4178">
        <w:t>. Th</w:t>
      </w:r>
      <w:r w:rsidR="00EC09B3" w:rsidRPr="006B4178">
        <w:t>ese</w:t>
      </w:r>
      <w:r w:rsidR="003077C8" w:rsidRPr="006B4178">
        <w:t xml:space="preserve"> law</w:t>
      </w:r>
      <w:r w:rsidR="00EC09B3" w:rsidRPr="006B4178">
        <w:t>s</w:t>
      </w:r>
      <w:r w:rsidR="003077C8" w:rsidRPr="006B4178">
        <w:t xml:space="preserve"> </w:t>
      </w:r>
      <w:r w:rsidRPr="006B4178">
        <w:t xml:space="preserve">will require verification </w:t>
      </w:r>
      <w:r w:rsidR="00EC09B3" w:rsidRPr="006B4178">
        <w:t xml:space="preserve">by “a mark” </w:t>
      </w:r>
      <w:r w:rsidR="00D27BC6" w:rsidRPr="006B4178">
        <w:t>proving that</w:t>
      </w:r>
      <w:r w:rsidRPr="006B4178">
        <w:t xml:space="preserve"> </w:t>
      </w:r>
      <w:r w:rsidR="003077C8" w:rsidRPr="006B4178">
        <w:t xml:space="preserve">each person who wants to buy or sell </w:t>
      </w:r>
      <w:r w:rsidR="00EC09B3" w:rsidRPr="006B4178">
        <w:t>(</w:t>
      </w:r>
      <w:bookmarkStart w:id="45" w:name="_Hlk73519911"/>
      <w:r w:rsidR="00EC09B3" w:rsidRPr="006B4178">
        <w:t xml:space="preserve">Rev. 13:17) </w:t>
      </w:r>
      <w:r w:rsidR="003077C8" w:rsidRPr="006B4178">
        <w:t>support</w:t>
      </w:r>
      <w:r w:rsidR="00D27BC6" w:rsidRPr="006B4178">
        <w:t>s</w:t>
      </w:r>
      <w:r w:rsidR="003077C8" w:rsidRPr="006B4178">
        <w:t xml:space="preserve"> </w:t>
      </w:r>
      <w:r w:rsidRPr="006B4178">
        <w:t>the Antichrist</w:t>
      </w:r>
      <w:r w:rsidR="00A72A00" w:rsidRPr="006B4178">
        <w:t>’</w:t>
      </w:r>
      <w:r w:rsidRPr="006B4178">
        <w:t xml:space="preserve">s </w:t>
      </w:r>
      <w:r w:rsidR="00EC09B3" w:rsidRPr="006B4178">
        <w:t xml:space="preserve">global </w:t>
      </w:r>
      <w:r w:rsidRPr="006B4178">
        <w:t>government</w:t>
      </w:r>
      <w:r w:rsidR="003077C8" w:rsidRPr="006B4178">
        <w:t xml:space="preserve"> and </w:t>
      </w:r>
      <w:r w:rsidR="00EC09B3" w:rsidRPr="006B4178">
        <w:t>policies against Israel</w:t>
      </w:r>
      <w:bookmarkStart w:id="46" w:name="_Hlk73516443"/>
      <w:r w:rsidR="00EC09B3" w:rsidRPr="006B4178">
        <w:t>.</w:t>
      </w:r>
    </w:p>
    <w:bookmarkEnd w:id="46"/>
    <w:p w14:paraId="4990A670" w14:textId="1818F731" w:rsidR="003077C8" w:rsidRPr="006B4178" w:rsidRDefault="003077C8" w:rsidP="003077C8">
      <w:pPr>
        <w:pStyle w:val="Sc2-F"/>
        <w:rPr>
          <w:rFonts w:ascii="Calibri" w:hAnsi="Calibri" w:cs="Calibri"/>
          <w:sz w:val="22"/>
          <w:szCs w:val="22"/>
        </w:rPr>
      </w:pPr>
      <w:r w:rsidRPr="006B4178">
        <w:rPr>
          <w:rStyle w:val="MyWordStyleChar"/>
          <w:vertAlign w:val="superscript"/>
          <w:lang w:val="en"/>
        </w:rPr>
        <w:t>16</w:t>
      </w:r>
      <w:r w:rsidRPr="006B4178">
        <w:t>He causes all</w:t>
      </w:r>
      <w:r w:rsidR="00EC09B3" w:rsidRPr="006B4178">
        <w:t>…</w:t>
      </w:r>
      <w:r w:rsidRPr="006B4178">
        <w:t xml:space="preserve">rich and poor, free and slave, to receive a mark on their right hand or on their foreheads, </w:t>
      </w:r>
      <w:r w:rsidRPr="006B4178">
        <w:rPr>
          <w:rStyle w:val="MyWordStyleChar"/>
          <w:vertAlign w:val="superscript"/>
          <w:lang w:val="en"/>
        </w:rPr>
        <w:t>17</w:t>
      </w:r>
      <w:r w:rsidRPr="006B4178">
        <w:t xml:space="preserve">and that </w:t>
      </w:r>
      <w:r w:rsidRPr="006B4178">
        <w:rPr>
          <w:u w:val="single"/>
        </w:rPr>
        <w:t>no one may buy or sell</w:t>
      </w:r>
      <w:r w:rsidRPr="006B4178">
        <w:t xml:space="preserve"> except one who has the mark</w:t>
      </w:r>
      <w:r w:rsidR="00EC09B3" w:rsidRPr="006B4178">
        <w:t>…</w:t>
      </w:r>
      <w:r w:rsidR="00EC09B3" w:rsidRPr="006B4178">
        <w:rPr>
          <w:vertAlign w:val="superscript"/>
        </w:rPr>
        <w:t>18</w:t>
      </w:r>
      <w:r w:rsidR="00EC09B3" w:rsidRPr="006B4178">
        <w:t>h</w:t>
      </w:r>
      <w:r w:rsidRPr="006B4178">
        <w:t xml:space="preserve">is number </w:t>
      </w:r>
      <w:r w:rsidRPr="006B4178">
        <w:rPr>
          <w:iCs/>
        </w:rPr>
        <w:t>is</w:t>
      </w:r>
      <w:r w:rsidRPr="006B4178">
        <w:t xml:space="preserve"> 666. </w:t>
      </w:r>
      <w:bookmarkStart w:id="47" w:name="_Hlk73516337"/>
      <w:r w:rsidRPr="006B4178">
        <w:t>(Re</w:t>
      </w:r>
      <w:r w:rsidR="00EC09B3" w:rsidRPr="006B4178">
        <w:t>v.</w:t>
      </w:r>
      <w:r w:rsidRPr="006B4178">
        <w:t xml:space="preserve"> 13:1</w:t>
      </w:r>
      <w:r w:rsidR="00EC09B3" w:rsidRPr="006B4178">
        <w:t>6-</w:t>
      </w:r>
      <w:r w:rsidRPr="006B4178">
        <w:t xml:space="preserve">18) </w:t>
      </w:r>
      <w:bookmarkEnd w:id="47"/>
    </w:p>
    <w:p w14:paraId="5289B0D9" w14:textId="2018F979" w:rsidR="001F4EF8" w:rsidRPr="006B4178" w:rsidRDefault="00C114D4" w:rsidP="003A09FB">
      <w:pPr>
        <w:pStyle w:val="Lv2-J"/>
      </w:pPr>
      <w:r w:rsidRPr="006B4178">
        <w:t xml:space="preserve">There will be a rage against Israel </w:t>
      </w:r>
      <w:r w:rsidR="00523F2F" w:rsidRPr="006B4178">
        <w:t xml:space="preserve">that will </w:t>
      </w:r>
      <w:r w:rsidRPr="006B4178">
        <w:t xml:space="preserve">surpass </w:t>
      </w:r>
      <w:r w:rsidR="00523F2F" w:rsidRPr="006B4178">
        <w:t xml:space="preserve">the hatred of </w:t>
      </w:r>
      <w:r w:rsidR="001F4EF8" w:rsidRPr="006B4178">
        <w:t xml:space="preserve">the </w:t>
      </w:r>
      <w:r w:rsidRPr="006B4178">
        <w:t>Nazi</w:t>
      </w:r>
      <w:r w:rsidR="00F52C2B" w:rsidRPr="006B4178">
        <w:t>s</w:t>
      </w:r>
      <w:r w:rsidR="001F4EF8" w:rsidRPr="006B4178">
        <w:t>.</w:t>
      </w:r>
      <w:r w:rsidRPr="006B4178">
        <w:t xml:space="preserve"> </w:t>
      </w:r>
      <w:r w:rsidR="001F4EF8" w:rsidRPr="006B4178">
        <w:t>God</w:t>
      </w:r>
      <w:r w:rsidR="00A72A00" w:rsidRPr="006B4178">
        <w:t>’</w:t>
      </w:r>
      <w:r w:rsidR="001F4EF8" w:rsidRPr="006B4178">
        <w:t xml:space="preserve">s grand family plan is to </w:t>
      </w:r>
      <w:r w:rsidRPr="006B4178">
        <w:t xml:space="preserve">have </w:t>
      </w:r>
      <w:r w:rsidR="00523F2F" w:rsidRPr="006B4178">
        <w:t xml:space="preserve">hundreds of millions in the body of Christ </w:t>
      </w:r>
      <w:r w:rsidR="001F4EF8" w:rsidRPr="006B4178">
        <w:t xml:space="preserve">who will </w:t>
      </w:r>
      <w:r w:rsidRPr="006B4178">
        <w:t>stand</w:t>
      </w:r>
      <w:r w:rsidR="00523F2F" w:rsidRPr="006B4178">
        <w:t xml:space="preserve"> with Israel</w:t>
      </w:r>
      <w:r w:rsidRPr="006B4178">
        <w:t xml:space="preserve">. </w:t>
      </w:r>
      <w:r w:rsidR="001F4EF8" w:rsidRPr="006B4178">
        <w:t xml:space="preserve">He </w:t>
      </w:r>
      <w:r w:rsidR="00AB33AD" w:rsidRPr="006B4178">
        <w:t xml:space="preserve">has called </w:t>
      </w:r>
      <w:r w:rsidR="00523F2F" w:rsidRPr="006B4178">
        <w:t>the</w:t>
      </w:r>
      <w:r w:rsidR="00AB33AD" w:rsidRPr="006B4178">
        <w:t xml:space="preserve"> international </w:t>
      </w:r>
      <w:r w:rsidR="00523F2F" w:rsidRPr="006B4178">
        <w:t xml:space="preserve">body of Christ </w:t>
      </w:r>
      <w:r w:rsidR="00AB33AD" w:rsidRPr="006B4178">
        <w:t xml:space="preserve">to </w:t>
      </w:r>
      <w:r w:rsidRPr="006B4178">
        <w:t xml:space="preserve">partnership with </w:t>
      </w:r>
      <w:r w:rsidR="00523F2F" w:rsidRPr="006B4178">
        <w:t>Him</w:t>
      </w:r>
      <w:r w:rsidR="00AB33AD" w:rsidRPr="006B4178">
        <w:t xml:space="preserve"> in this noble plan</w:t>
      </w:r>
      <w:r w:rsidR="00523F2F" w:rsidRPr="006B4178">
        <w:t>.</w:t>
      </w:r>
      <w:r w:rsidR="001F4EF8" w:rsidRPr="006B4178">
        <w:t xml:space="preserve"> Many believers will lose their life in the process but will be grateful forever for the privilege to participate with Him in this.</w:t>
      </w:r>
    </w:p>
    <w:p w14:paraId="4DF55FC0" w14:textId="688AD120" w:rsidR="001F4EF8" w:rsidRPr="006B4178" w:rsidRDefault="001F4EF8" w:rsidP="001F4EF8">
      <w:pPr>
        <w:pStyle w:val="Sc2-F"/>
        <w:rPr>
          <w:rFonts w:ascii="Calibri" w:hAnsi="Calibri" w:cs="Calibri"/>
          <w:sz w:val="22"/>
          <w:szCs w:val="22"/>
        </w:rPr>
      </w:pPr>
      <w:r w:rsidRPr="006B4178">
        <w:rPr>
          <w:rStyle w:val="MyWordStyleChar"/>
          <w:vertAlign w:val="superscript"/>
          <w:lang w:val="en"/>
        </w:rPr>
        <w:t>41</w:t>
      </w:r>
      <w:r w:rsidRPr="006B4178">
        <w:t>So they departed…</w:t>
      </w:r>
      <w:r w:rsidRPr="006B4178">
        <w:rPr>
          <w:u w:val="single"/>
        </w:rPr>
        <w:t>rejoicing that they were counted worthy to suffer shame</w:t>
      </w:r>
      <w:r w:rsidRPr="006B4178">
        <w:t xml:space="preserve"> for His name. </w:t>
      </w:r>
      <w:r w:rsidRPr="006B4178">
        <w:br/>
        <w:t xml:space="preserve">(Acts 5:41) </w:t>
      </w:r>
    </w:p>
    <w:p w14:paraId="0F04C45B" w14:textId="4BDA03AD" w:rsidR="001F4EF8" w:rsidRPr="006B4178" w:rsidRDefault="001F4EF8" w:rsidP="001F4EF8">
      <w:pPr>
        <w:pStyle w:val="Sc2-F"/>
        <w:rPr>
          <w:rFonts w:ascii="Calibri" w:hAnsi="Calibri" w:cs="Calibri"/>
          <w:sz w:val="22"/>
          <w:szCs w:val="22"/>
        </w:rPr>
      </w:pPr>
      <w:r w:rsidRPr="006B4178">
        <w:rPr>
          <w:rStyle w:val="MyWordStyleChar"/>
          <w:vertAlign w:val="superscript"/>
          <w:lang w:val="en"/>
        </w:rPr>
        <w:t>18</w:t>
      </w:r>
      <w:r w:rsidRPr="006B4178">
        <w:t xml:space="preserve">I consider that the sufferings of this present time are </w:t>
      </w:r>
      <w:r w:rsidRPr="006B4178">
        <w:rPr>
          <w:u w:val="single"/>
        </w:rPr>
        <w:t xml:space="preserve">not worthy </w:t>
      </w:r>
      <w:r w:rsidRPr="006B4178">
        <w:rPr>
          <w:iCs/>
          <w:u w:val="single"/>
        </w:rPr>
        <w:t>to be compared</w:t>
      </w:r>
      <w:r w:rsidRPr="006B4178">
        <w:rPr>
          <w:u w:val="single"/>
        </w:rPr>
        <w:t xml:space="preserve"> with the glory</w:t>
      </w:r>
      <w:r w:rsidRPr="006B4178">
        <w:t xml:space="preserve"> which shall be revealed in us. (Rom. 8:18) </w:t>
      </w:r>
    </w:p>
    <w:bookmarkEnd w:id="45"/>
    <w:p w14:paraId="699359FE" w14:textId="4EAD6E7F" w:rsidR="00523F2F" w:rsidRPr="006B4178" w:rsidRDefault="00523F2F" w:rsidP="00FE1E16">
      <w:pPr>
        <w:pStyle w:val="Lv2-J"/>
      </w:pPr>
      <w:r w:rsidRPr="006B4178">
        <w:t xml:space="preserve">The consequences of </w:t>
      </w:r>
      <w:r w:rsidR="00C114D4" w:rsidRPr="006B4178">
        <w:t>church</w:t>
      </w:r>
      <w:r w:rsidRPr="006B4178">
        <w:t>es</w:t>
      </w:r>
      <w:r w:rsidR="00C114D4" w:rsidRPr="006B4178">
        <w:t xml:space="preserve"> </w:t>
      </w:r>
      <w:r w:rsidRPr="006B4178">
        <w:t>not training their people in God</w:t>
      </w:r>
      <w:r w:rsidR="00A72A00" w:rsidRPr="006B4178">
        <w:t>’</w:t>
      </w:r>
      <w:r w:rsidRPr="006B4178">
        <w:t xml:space="preserve">s end-time </w:t>
      </w:r>
      <w:r w:rsidR="00C114D4" w:rsidRPr="006B4178">
        <w:t xml:space="preserve">purpose for Israel </w:t>
      </w:r>
      <w:r w:rsidRPr="006B4178">
        <w:t xml:space="preserve">is that their </w:t>
      </w:r>
      <w:r w:rsidR="00C114D4" w:rsidRPr="006B4178">
        <w:t xml:space="preserve">children and grandchildren will have no </w:t>
      </w:r>
      <w:r w:rsidR="001F4EF8" w:rsidRPr="006B4178">
        <w:t xml:space="preserve">biblical </w:t>
      </w:r>
      <w:r w:rsidR="00C114D4" w:rsidRPr="006B4178">
        <w:t>foundation to stand</w:t>
      </w:r>
      <w:r w:rsidRPr="006B4178">
        <w:t xml:space="preserve"> </w:t>
      </w:r>
      <w:r w:rsidR="001F4EF8" w:rsidRPr="006B4178">
        <w:t>for Israel</w:t>
      </w:r>
      <w:r w:rsidR="00266219" w:rsidRPr="006B4178">
        <w:t xml:space="preserve">. Rather, they </w:t>
      </w:r>
      <w:r w:rsidRPr="006B4178">
        <w:t>will</w:t>
      </w:r>
      <w:r w:rsidR="00C114D4" w:rsidRPr="006B4178">
        <w:t xml:space="preserve"> </w:t>
      </w:r>
      <w:r w:rsidRPr="006B4178">
        <w:t xml:space="preserve">draw back </w:t>
      </w:r>
      <w:r w:rsidR="001F4EF8" w:rsidRPr="006B4178">
        <w:t xml:space="preserve">them </w:t>
      </w:r>
      <w:r w:rsidRPr="006B4178">
        <w:t xml:space="preserve">in that day instead of being </w:t>
      </w:r>
      <w:r w:rsidR="001F4EF8" w:rsidRPr="006B4178">
        <w:t>part of God</w:t>
      </w:r>
      <w:r w:rsidR="00A72A00" w:rsidRPr="006B4178">
        <w:t>’</w:t>
      </w:r>
      <w:r w:rsidR="001F4EF8" w:rsidRPr="006B4178">
        <w:t xml:space="preserve">s plan </w:t>
      </w:r>
      <w:r w:rsidRPr="006B4178">
        <w:t xml:space="preserve">to reveal of </w:t>
      </w:r>
      <w:r w:rsidR="001F4EF8" w:rsidRPr="006B4178">
        <w:t xml:space="preserve">His </w:t>
      </w:r>
      <w:r w:rsidRPr="006B4178">
        <w:t>love and mercy to Israel</w:t>
      </w:r>
      <w:r w:rsidR="001F4EF8" w:rsidRPr="006B4178">
        <w:t>.</w:t>
      </w:r>
      <w:r w:rsidRPr="006B4178">
        <w:t xml:space="preserve"> </w:t>
      </w:r>
      <w:bookmarkEnd w:id="1"/>
      <w:bookmarkEnd w:id="2"/>
      <w:bookmarkEnd w:id="3"/>
      <w:bookmarkEnd w:id="4"/>
      <w:bookmarkEnd w:id="5"/>
      <w:bookmarkEnd w:id="6"/>
      <w:bookmarkEnd w:id="7"/>
      <w:bookmarkEnd w:id="8"/>
      <w:bookmarkEnd w:id="9"/>
      <w:bookmarkEnd w:id="10"/>
      <w:bookmarkEnd w:id="11"/>
      <w:bookmarkEnd w:id="12"/>
    </w:p>
    <w:sectPr w:rsidR="00523F2F" w:rsidRPr="006B4178"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A199A" w14:textId="77777777" w:rsidR="00E876BB" w:rsidRDefault="00E876BB">
      <w:r>
        <w:separator/>
      </w:r>
    </w:p>
  </w:endnote>
  <w:endnote w:type="continuationSeparator" w:id="0">
    <w:p w14:paraId="2633F884" w14:textId="77777777" w:rsidR="00E876BB" w:rsidRDefault="00E8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E0000AFF" w:usb1="00007843" w:usb2="00000001" w:usb3="00000000" w:csb0="000001BF" w:csb1="00000000"/>
  </w:font>
  <w:font w:name="Times">
    <w:altName w:val="﷽﷽﷽﷽﷽﷽฿Ɛٍ"/>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3A09FB" w:rsidRPr="00506098" w:rsidRDefault="003A09FB" w:rsidP="0071123D">
    <w:pPr>
      <w:pBdr>
        <w:top w:val="single" w:sz="4" w:space="0" w:color="auto"/>
      </w:pBdr>
      <w:jc w:val="center"/>
      <w:rPr>
        <w:b/>
        <w:i/>
        <w:u w:val="single"/>
      </w:rPr>
    </w:pPr>
    <w:r w:rsidRPr="00506098">
      <w:rPr>
        <w:b/>
        <w:i/>
        <w:sz w:val="28"/>
      </w:rPr>
      <w:t xml:space="preserve">IHOPKC Missions Base   </w:t>
    </w:r>
    <w:r w:rsidRPr="00506098">
      <w:t xml:space="preserve"> </w:t>
    </w:r>
    <w:hyperlink r:id="rId1" w:history="1">
      <w:r w:rsidRPr="00506098">
        <w:rPr>
          <w:b/>
          <w:i/>
          <w:sz w:val="28"/>
          <w:szCs w:val="28"/>
        </w:rPr>
        <w:t>ihopkc.org</w:t>
      </w:r>
    </w:hyperlink>
    <w:r w:rsidRPr="00506098">
      <w:rPr>
        <w:b/>
        <w:i/>
        <w:sz w:val="28"/>
        <w:szCs w:val="28"/>
      </w:rPr>
      <w:br/>
    </w:r>
    <w:r w:rsidRPr="00506098">
      <w:rPr>
        <w:b/>
        <w:i/>
      </w:rPr>
      <w:t xml:space="preserve">Free Teaching Library    </w:t>
    </w:r>
    <w:hyperlink r:id="rId2" w:history="1">
      <w:r w:rsidRPr="00506098">
        <w:rPr>
          <w:b/>
          <w:i/>
        </w:rPr>
        <w:t>mikebickle.org</w:t>
      </w:r>
    </w:hyperlink>
    <w:r w:rsidRPr="00506098">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3A09FB" w:rsidRPr="0071123D" w:rsidRDefault="003A09FB"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62394" w14:textId="77777777" w:rsidR="00E876BB" w:rsidRDefault="00E876BB">
      <w:r>
        <w:separator/>
      </w:r>
    </w:p>
  </w:footnote>
  <w:footnote w:type="continuationSeparator" w:id="0">
    <w:p w14:paraId="122809B5" w14:textId="77777777" w:rsidR="00E876BB" w:rsidRDefault="00E8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3A09FB" w:rsidRDefault="003A09FB">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3A09FB" w:rsidRDefault="003A09FB">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4D7343E4" w:rsidR="003A09FB" w:rsidRPr="00506098" w:rsidRDefault="003A09FB" w:rsidP="005E28B0">
    <w:pPr>
      <w:pBdr>
        <w:bottom w:val="single" w:sz="4" w:space="1" w:color="auto"/>
      </w:pBdr>
      <w:rPr>
        <w:b/>
        <w:i/>
        <w:sz w:val="20"/>
      </w:rPr>
    </w:pPr>
    <w:bookmarkStart w:id="48" w:name="_Hlk73356601"/>
    <w:r w:rsidRPr="00506098">
      <w:rPr>
        <w:b/>
        <w:i/>
        <w:smallCaps/>
        <w:szCs w:val="24"/>
      </w:rPr>
      <w:t>International House of Prayer</w:t>
    </w:r>
    <w:r w:rsidR="001D2E9B">
      <w:rPr>
        <w:b/>
        <w:i/>
        <w:smallCaps/>
        <w:szCs w:val="24"/>
      </w:rPr>
      <w:t xml:space="preserve"> University</w:t>
    </w:r>
    <w:r w:rsidRPr="00506098">
      <w:rPr>
        <w:b/>
        <w:i/>
        <w:smallCaps/>
        <w:szCs w:val="24"/>
      </w:rPr>
      <w:t xml:space="preserve"> – Mike Bickle</w:t>
    </w:r>
    <w:r w:rsidRPr="00506098">
      <w:rPr>
        <w:b/>
        <w:i/>
        <w:szCs w:val="24"/>
      </w:rPr>
      <w:t xml:space="preserve"> </w:t>
    </w:r>
    <w:bookmarkEnd w:id="48"/>
    <w:r w:rsidRPr="00506098">
      <w:rPr>
        <w:b/>
        <w:i/>
        <w:szCs w:val="24"/>
      </w:rPr>
      <w:br/>
    </w:r>
    <w:r w:rsidRPr="00506098">
      <w:rPr>
        <w:b/>
        <w:i/>
        <w:smallCaps/>
        <w:sz w:val="20"/>
      </w:rPr>
      <w:t>God</w:t>
    </w:r>
    <w:r w:rsidR="00A72A00">
      <w:rPr>
        <w:b/>
        <w:i/>
        <w:smallCaps/>
        <w:sz w:val="20"/>
      </w:rPr>
      <w:t>’</w:t>
    </w:r>
    <w:r w:rsidRPr="00506098">
      <w:rPr>
        <w:b/>
        <w:i/>
        <w:smallCaps/>
        <w:sz w:val="20"/>
      </w:rPr>
      <w:t>s Grand Family Plan and Divine Check Mate</w:t>
    </w:r>
    <w:r w:rsidRPr="00506098">
      <w:rPr>
        <w:b/>
        <w:i/>
        <w:sz w:val="20"/>
      </w:rPr>
      <w:tab/>
    </w:r>
    <w:r w:rsidRPr="00506098">
      <w:rPr>
        <w:b/>
        <w:i/>
        <w:sz w:val="20"/>
      </w:rPr>
      <w:tab/>
    </w:r>
    <w:r w:rsidRPr="00506098">
      <w:rPr>
        <w:b/>
        <w:i/>
        <w:sz w:val="20"/>
      </w:rPr>
      <w:tab/>
    </w:r>
    <w:r w:rsidRPr="00506098">
      <w:rPr>
        <w:b/>
        <w:i/>
        <w:sz w:val="20"/>
      </w:rPr>
      <w:tab/>
    </w:r>
    <w:r w:rsidR="00506098">
      <w:rPr>
        <w:b/>
        <w:i/>
        <w:sz w:val="20"/>
      </w:rPr>
      <w:tab/>
    </w:r>
    <w:r w:rsidRPr="00506098">
      <w:rPr>
        <w:b/>
        <w:i/>
        <w:sz w:val="20"/>
      </w:rPr>
      <w:tab/>
    </w:r>
    <w:r w:rsidRPr="00506098">
      <w:rPr>
        <w:b/>
        <w:i/>
        <w:sz w:val="20"/>
      </w:rPr>
      <w:tab/>
    </w:r>
    <w:r w:rsidRPr="00506098">
      <w:rPr>
        <w:b/>
        <w:i/>
        <w:sz w:val="20"/>
      </w:rPr>
      <w:tab/>
    </w:r>
    <w:r w:rsidRPr="00506098">
      <w:rPr>
        <w:b/>
        <w:i/>
        <w:smallCaps/>
        <w:sz w:val="20"/>
      </w:rPr>
      <w:t xml:space="preserve">Page </w:t>
    </w:r>
    <w:r w:rsidRPr="00506098">
      <w:rPr>
        <w:rStyle w:val="PageNumber"/>
        <w:b/>
        <w:i/>
        <w:sz w:val="20"/>
      </w:rPr>
      <w:fldChar w:fldCharType="begin"/>
    </w:r>
    <w:r w:rsidRPr="00506098">
      <w:rPr>
        <w:rStyle w:val="PageNumber"/>
        <w:b/>
        <w:i/>
        <w:sz w:val="20"/>
      </w:rPr>
      <w:instrText xml:space="preserve"> PAGE </w:instrText>
    </w:r>
    <w:r w:rsidRPr="00506098">
      <w:rPr>
        <w:rStyle w:val="PageNumber"/>
        <w:b/>
        <w:i/>
        <w:sz w:val="20"/>
      </w:rPr>
      <w:fldChar w:fldCharType="separate"/>
    </w:r>
    <w:r w:rsidRPr="00506098">
      <w:rPr>
        <w:rStyle w:val="PageNumber"/>
        <w:b/>
        <w:i/>
        <w:noProof/>
        <w:sz w:val="20"/>
      </w:rPr>
      <w:t>5</w:t>
    </w:r>
    <w:r w:rsidRPr="00506098">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41577E3D" w:rsidR="003A09FB" w:rsidRPr="00506098" w:rsidRDefault="003A09FB" w:rsidP="0071123D">
    <w:pPr>
      <w:pBdr>
        <w:bottom w:val="single" w:sz="4" w:space="1" w:color="auto"/>
      </w:pBdr>
    </w:pPr>
    <w:r w:rsidRPr="00506098">
      <w:rPr>
        <w:b/>
        <w:i/>
        <w:smallCaps/>
        <w:sz w:val="36"/>
      </w:rPr>
      <w:t xml:space="preserve">International House of Prayer University - </w:t>
    </w:r>
    <w:r w:rsidRPr="00506098">
      <w:rPr>
        <w:b/>
        <w:i/>
        <w:smallCaps/>
        <w:sz w:val="28"/>
      </w:rPr>
      <w:t>Mike Bickle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6FEA212C"/>
    <w:multiLevelType w:val="hybridMultilevel"/>
    <w:tmpl w:val="326E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8C90EA2"/>
    <w:multiLevelType w:val="multilevel"/>
    <w:tmpl w:val="46BE409E"/>
    <w:lvl w:ilvl="0">
      <w:start w:val="1"/>
      <w:numFmt w:val="decimal"/>
      <w:lvlText w:val="%1."/>
      <w:lvlJc w:val="left"/>
      <w:pPr>
        <w:ind w:left="720" w:hanging="360"/>
      </w:pPr>
      <w:rPr>
        <w:rFonts w:ascii="Arial" w:eastAsia="Times New Roman" w:hAnsi="Arial" w:cs="Arial"/>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9"/>
  </w:num>
  <w:num w:numId="2">
    <w:abstractNumId w:val="12"/>
  </w:num>
  <w:num w:numId="3">
    <w:abstractNumId w:val="14"/>
  </w:num>
  <w:num w:numId="4">
    <w:abstractNumId w:val="1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0"/>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220"/>
    <w:rsid w:val="00000803"/>
    <w:rsid w:val="00000AD7"/>
    <w:rsid w:val="0000109D"/>
    <w:rsid w:val="00001468"/>
    <w:rsid w:val="00001640"/>
    <w:rsid w:val="00001657"/>
    <w:rsid w:val="000017D5"/>
    <w:rsid w:val="00001951"/>
    <w:rsid w:val="00001C19"/>
    <w:rsid w:val="00002080"/>
    <w:rsid w:val="00002277"/>
    <w:rsid w:val="000023C0"/>
    <w:rsid w:val="00002491"/>
    <w:rsid w:val="000025E9"/>
    <w:rsid w:val="00002605"/>
    <w:rsid w:val="00002621"/>
    <w:rsid w:val="00002F1A"/>
    <w:rsid w:val="00002F40"/>
    <w:rsid w:val="00003382"/>
    <w:rsid w:val="00003B16"/>
    <w:rsid w:val="00003B1D"/>
    <w:rsid w:val="00003F13"/>
    <w:rsid w:val="00003F9B"/>
    <w:rsid w:val="00004863"/>
    <w:rsid w:val="00004E39"/>
    <w:rsid w:val="00004FCB"/>
    <w:rsid w:val="00005142"/>
    <w:rsid w:val="0000563A"/>
    <w:rsid w:val="0000572E"/>
    <w:rsid w:val="00005ADB"/>
    <w:rsid w:val="000069A5"/>
    <w:rsid w:val="00006D1A"/>
    <w:rsid w:val="00006E3D"/>
    <w:rsid w:val="000078D3"/>
    <w:rsid w:val="000079B3"/>
    <w:rsid w:val="00007A26"/>
    <w:rsid w:val="00007D64"/>
    <w:rsid w:val="00010330"/>
    <w:rsid w:val="000103D5"/>
    <w:rsid w:val="00010624"/>
    <w:rsid w:val="0001095B"/>
    <w:rsid w:val="00011336"/>
    <w:rsid w:val="000114D4"/>
    <w:rsid w:val="0001160F"/>
    <w:rsid w:val="00011769"/>
    <w:rsid w:val="0001200A"/>
    <w:rsid w:val="00012159"/>
    <w:rsid w:val="0001259C"/>
    <w:rsid w:val="00012AF8"/>
    <w:rsid w:val="00013CFD"/>
    <w:rsid w:val="00014016"/>
    <w:rsid w:val="00015295"/>
    <w:rsid w:val="000152EE"/>
    <w:rsid w:val="0001552B"/>
    <w:rsid w:val="000156FF"/>
    <w:rsid w:val="00015C76"/>
    <w:rsid w:val="0001624B"/>
    <w:rsid w:val="00016532"/>
    <w:rsid w:val="000165AD"/>
    <w:rsid w:val="000166B2"/>
    <w:rsid w:val="00016825"/>
    <w:rsid w:val="0001699F"/>
    <w:rsid w:val="00016A14"/>
    <w:rsid w:val="00016C95"/>
    <w:rsid w:val="00016CBA"/>
    <w:rsid w:val="0001717D"/>
    <w:rsid w:val="0001752B"/>
    <w:rsid w:val="00017959"/>
    <w:rsid w:val="00017AF4"/>
    <w:rsid w:val="000203FD"/>
    <w:rsid w:val="000204AB"/>
    <w:rsid w:val="000207A2"/>
    <w:rsid w:val="00020A22"/>
    <w:rsid w:val="00020E54"/>
    <w:rsid w:val="0002148A"/>
    <w:rsid w:val="00021E37"/>
    <w:rsid w:val="0002253D"/>
    <w:rsid w:val="000225FC"/>
    <w:rsid w:val="00022B1D"/>
    <w:rsid w:val="000230FA"/>
    <w:rsid w:val="00023361"/>
    <w:rsid w:val="000248C2"/>
    <w:rsid w:val="00024C7D"/>
    <w:rsid w:val="0002517C"/>
    <w:rsid w:val="00025C42"/>
    <w:rsid w:val="000266AF"/>
    <w:rsid w:val="00026755"/>
    <w:rsid w:val="0002730E"/>
    <w:rsid w:val="00027421"/>
    <w:rsid w:val="000277AB"/>
    <w:rsid w:val="0002787C"/>
    <w:rsid w:val="00027D7E"/>
    <w:rsid w:val="0003060B"/>
    <w:rsid w:val="00030734"/>
    <w:rsid w:val="00030A99"/>
    <w:rsid w:val="000318A7"/>
    <w:rsid w:val="00031A0F"/>
    <w:rsid w:val="00031EC9"/>
    <w:rsid w:val="00031F7C"/>
    <w:rsid w:val="000326F6"/>
    <w:rsid w:val="00034B97"/>
    <w:rsid w:val="00034DCD"/>
    <w:rsid w:val="00035973"/>
    <w:rsid w:val="00035B8E"/>
    <w:rsid w:val="00036798"/>
    <w:rsid w:val="00036C41"/>
    <w:rsid w:val="00036F3C"/>
    <w:rsid w:val="0003723C"/>
    <w:rsid w:val="00037281"/>
    <w:rsid w:val="000372E7"/>
    <w:rsid w:val="00040030"/>
    <w:rsid w:val="000405F5"/>
    <w:rsid w:val="0004087B"/>
    <w:rsid w:val="00040C36"/>
    <w:rsid w:val="000413EB"/>
    <w:rsid w:val="000414FB"/>
    <w:rsid w:val="00041696"/>
    <w:rsid w:val="0004198B"/>
    <w:rsid w:val="00041A01"/>
    <w:rsid w:val="00042024"/>
    <w:rsid w:val="0004267F"/>
    <w:rsid w:val="00042898"/>
    <w:rsid w:val="00042B5B"/>
    <w:rsid w:val="00042C95"/>
    <w:rsid w:val="00042FEF"/>
    <w:rsid w:val="00043474"/>
    <w:rsid w:val="000437B5"/>
    <w:rsid w:val="00043EF3"/>
    <w:rsid w:val="00044007"/>
    <w:rsid w:val="00044206"/>
    <w:rsid w:val="00044702"/>
    <w:rsid w:val="00044CF3"/>
    <w:rsid w:val="000451A1"/>
    <w:rsid w:val="0004547A"/>
    <w:rsid w:val="00045F52"/>
    <w:rsid w:val="000461F9"/>
    <w:rsid w:val="00046361"/>
    <w:rsid w:val="00046B7C"/>
    <w:rsid w:val="00047415"/>
    <w:rsid w:val="00047520"/>
    <w:rsid w:val="000476A0"/>
    <w:rsid w:val="00047E6E"/>
    <w:rsid w:val="000503CF"/>
    <w:rsid w:val="00050780"/>
    <w:rsid w:val="0005135D"/>
    <w:rsid w:val="00051386"/>
    <w:rsid w:val="00051677"/>
    <w:rsid w:val="000519F6"/>
    <w:rsid w:val="00052807"/>
    <w:rsid w:val="00052892"/>
    <w:rsid w:val="00052ED0"/>
    <w:rsid w:val="000536B7"/>
    <w:rsid w:val="00053724"/>
    <w:rsid w:val="00053C48"/>
    <w:rsid w:val="000542DF"/>
    <w:rsid w:val="000547A5"/>
    <w:rsid w:val="00055449"/>
    <w:rsid w:val="00055901"/>
    <w:rsid w:val="00055A4E"/>
    <w:rsid w:val="00055D7F"/>
    <w:rsid w:val="00055E82"/>
    <w:rsid w:val="00055EF2"/>
    <w:rsid w:val="00056158"/>
    <w:rsid w:val="000561AF"/>
    <w:rsid w:val="000567CE"/>
    <w:rsid w:val="00056914"/>
    <w:rsid w:val="00056E43"/>
    <w:rsid w:val="00056EB6"/>
    <w:rsid w:val="00056F1A"/>
    <w:rsid w:val="0005718E"/>
    <w:rsid w:val="000571BD"/>
    <w:rsid w:val="000573E7"/>
    <w:rsid w:val="00057EC4"/>
    <w:rsid w:val="00060399"/>
    <w:rsid w:val="000603C4"/>
    <w:rsid w:val="00060611"/>
    <w:rsid w:val="0006070E"/>
    <w:rsid w:val="0006183F"/>
    <w:rsid w:val="000620F9"/>
    <w:rsid w:val="0006281D"/>
    <w:rsid w:val="0006284A"/>
    <w:rsid w:val="00062ED0"/>
    <w:rsid w:val="00063051"/>
    <w:rsid w:val="00063493"/>
    <w:rsid w:val="0006383B"/>
    <w:rsid w:val="00064965"/>
    <w:rsid w:val="00064C61"/>
    <w:rsid w:val="00064C8D"/>
    <w:rsid w:val="00065BD8"/>
    <w:rsid w:val="0006676C"/>
    <w:rsid w:val="00066A66"/>
    <w:rsid w:val="00066BB1"/>
    <w:rsid w:val="00066E1D"/>
    <w:rsid w:val="000671A8"/>
    <w:rsid w:val="00067599"/>
    <w:rsid w:val="00067E8B"/>
    <w:rsid w:val="00067F20"/>
    <w:rsid w:val="000706A2"/>
    <w:rsid w:val="0007073D"/>
    <w:rsid w:val="000713D7"/>
    <w:rsid w:val="000724DE"/>
    <w:rsid w:val="0007292B"/>
    <w:rsid w:val="00072972"/>
    <w:rsid w:val="00072A23"/>
    <w:rsid w:val="00072CB9"/>
    <w:rsid w:val="000732BA"/>
    <w:rsid w:val="00073EDE"/>
    <w:rsid w:val="00074647"/>
    <w:rsid w:val="000746A8"/>
    <w:rsid w:val="00074EE1"/>
    <w:rsid w:val="000756F2"/>
    <w:rsid w:val="0007580E"/>
    <w:rsid w:val="0007621B"/>
    <w:rsid w:val="00076B42"/>
    <w:rsid w:val="0007713C"/>
    <w:rsid w:val="0007744B"/>
    <w:rsid w:val="00077A0B"/>
    <w:rsid w:val="00077E3E"/>
    <w:rsid w:val="00080273"/>
    <w:rsid w:val="000808DC"/>
    <w:rsid w:val="00080E9A"/>
    <w:rsid w:val="00081168"/>
    <w:rsid w:val="000823D8"/>
    <w:rsid w:val="0008278D"/>
    <w:rsid w:val="000829DE"/>
    <w:rsid w:val="00082A8A"/>
    <w:rsid w:val="00082DEC"/>
    <w:rsid w:val="00082E8D"/>
    <w:rsid w:val="0008318E"/>
    <w:rsid w:val="00083723"/>
    <w:rsid w:val="00083C60"/>
    <w:rsid w:val="0008405E"/>
    <w:rsid w:val="00084345"/>
    <w:rsid w:val="000845E0"/>
    <w:rsid w:val="000849EC"/>
    <w:rsid w:val="00084DFF"/>
    <w:rsid w:val="00084E29"/>
    <w:rsid w:val="00084FDF"/>
    <w:rsid w:val="00085F30"/>
    <w:rsid w:val="000863B5"/>
    <w:rsid w:val="00086496"/>
    <w:rsid w:val="00086B10"/>
    <w:rsid w:val="00086D51"/>
    <w:rsid w:val="00086D98"/>
    <w:rsid w:val="00086F0A"/>
    <w:rsid w:val="00086FAC"/>
    <w:rsid w:val="000871F0"/>
    <w:rsid w:val="000874DA"/>
    <w:rsid w:val="000878A6"/>
    <w:rsid w:val="00087F4B"/>
    <w:rsid w:val="00090306"/>
    <w:rsid w:val="000905AA"/>
    <w:rsid w:val="00090803"/>
    <w:rsid w:val="00090ECB"/>
    <w:rsid w:val="000910B6"/>
    <w:rsid w:val="000918AC"/>
    <w:rsid w:val="00091AAD"/>
    <w:rsid w:val="00091B54"/>
    <w:rsid w:val="00091E22"/>
    <w:rsid w:val="00091FCD"/>
    <w:rsid w:val="000923B6"/>
    <w:rsid w:val="00092436"/>
    <w:rsid w:val="00092522"/>
    <w:rsid w:val="000926C7"/>
    <w:rsid w:val="00092F4B"/>
    <w:rsid w:val="00094FDA"/>
    <w:rsid w:val="00095576"/>
    <w:rsid w:val="000955BC"/>
    <w:rsid w:val="000957D1"/>
    <w:rsid w:val="00095D9B"/>
    <w:rsid w:val="000960EE"/>
    <w:rsid w:val="00096555"/>
    <w:rsid w:val="00096589"/>
    <w:rsid w:val="00097094"/>
    <w:rsid w:val="000971C2"/>
    <w:rsid w:val="000978C8"/>
    <w:rsid w:val="00097902"/>
    <w:rsid w:val="00097A58"/>
    <w:rsid w:val="00097B9D"/>
    <w:rsid w:val="00097C5E"/>
    <w:rsid w:val="000A0427"/>
    <w:rsid w:val="000A10FF"/>
    <w:rsid w:val="000A1437"/>
    <w:rsid w:val="000A16F1"/>
    <w:rsid w:val="000A16F4"/>
    <w:rsid w:val="000A1A00"/>
    <w:rsid w:val="000A1F75"/>
    <w:rsid w:val="000A233C"/>
    <w:rsid w:val="000A3246"/>
    <w:rsid w:val="000A370C"/>
    <w:rsid w:val="000A3934"/>
    <w:rsid w:val="000A3A90"/>
    <w:rsid w:val="000A3D54"/>
    <w:rsid w:val="000A41DD"/>
    <w:rsid w:val="000A4223"/>
    <w:rsid w:val="000A4485"/>
    <w:rsid w:val="000A47A9"/>
    <w:rsid w:val="000A48C4"/>
    <w:rsid w:val="000A51B4"/>
    <w:rsid w:val="000A5A0F"/>
    <w:rsid w:val="000A6149"/>
    <w:rsid w:val="000A63EC"/>
    <w:rsid w:val="000A6682"/>
    <w:rsid w:val="000A6A4A"/>
    <w:rsid w:val="000A6DC7"/>
    <w:rsid w:val="000A7060"/>
    <w:rsid w:val="000A7D5B"/>
    <w:rsid w:val="000A7E1C"/>
    <w:rsid w:val="000B0A0D"/>
    <w:rsid w:val="000B1A80"/>
    <w:rsid w:val="000B1CAF"/>
    <w:rsid w:val="000B1F0C"/>
    <w:rsid w:val="000B24A1"/>
    <w:rsid w:val="000B2807"/>
    <w:rsid w:val="000B3496"/>
    <w:rsid w:val="000B37FB"/>
    <w:rsid w:val="000B3E91"/>
    <w:rsid w:val="000B4355"/>
    <w:rsid w:val="000B4B6E"/>
    <w:rsid w:val="000B4EFB"/>
    <w:rsid w:val="000B50A5"/>
    <w:rsid w:val="000B5B58"/>
    <w:rsid w:val="000B5CEE"/>
    <w:rsid w:val="000B5D2C"/>
    <w:rsid w:val="000B5E9C"/>
    <w:rsid w:val="000B5ECA"/>
    <w:rsid w:val="000B608F"/>
    <w:rsid w:val="000B65BD"/>
    <w:rsid w:val="000B69A9"/>
    <w:rsid w:val="000B6F82"/>
    <w:rsid w:val="000B75EE"/>
    <w:rsid w:val="000B7A3E"/>
    <w:rsid w:val="000B7C48"/>
    <w:rsid w:val="000B7F49"/>
    <w:rsid w:val="000C070D"/>
    <w:rsid w:val="000C07E1"/>
    <w:rsid w:val="000C1628"/>
    <w:rsid w:val="000C18BD"/>
    <w:rsid w:val="000C1AF2"/>
    <w:rsid w:val="000C1D3E"/>
    <w:rsid w:val="000C2527"/>
    <w:rsid w:val="000C27DA"/>
    <w:rsid w:val="000C2B63"/>
    <w:rsid w:val="000C2C2F"/>
    <w:rsid w:val="000C2EE1"/>
    <w:rsid w:val="000C38EB"/>
    <w:rsid w:val="000C4BAD"/>
    <w:rsid w:val="000C5066"/>
    <w:rsid w:val="000C516A"/>
    <w:rsid w:val="000C543F"/>
    <w:rsid w:val="000C56D0"/>
    <w:rsid w:val="000C56F1"/>
    <w:rsid w:val="000C579D"/>
    <w:rsid w:val="000C583E"/>
    <w:rsid w:val="000C6025"/>
    <w:rsid w:val="000C6073"/>
    <w:rsid w:val="000C6317"/>
    <w:rsid w:val="000C682B"/>
    <w:rsid w:val="000C70AC"/>
    <w:rsid w:val="000C763A"/>
    <w:rsid w:val="000C79F7"/>
    <w:rsid w:val="000C7C9B"/>
    <w:rsid w:val="000C7CDF"/>
    <w:rsid w:val="000C7D09"/>
    <w:rsid w:val="000D0126"/>
    <w:rsid w:val="000D04C4"/>
    <w:rsid w:val="000D0C2D"/>
    <w:rsid w:val="000D29D1"/>
    <w:rsid w:val="000D2B3B"/>
    <w:rsid w:val="000D2B3C"/>
    <w:rsid w:val="000D2C3E"/>
    <w:rsid w:val="000D3363"/>
    <w:rsid w:val="000D33E7"/>
    <w:rsid w:val="000D3469"/>
    <w:rsid w:val="000D3548"/>
    <w:rsid w:val="000D3713"/>
    <w:rsid w:val="000D3AE9"/>
    <w:rsid w:val="000D3B8C"/>
    <w:rsid w:val="000D466A"/>
    <w:rsid w:val="000D47EC"/>
    <w:rsid w:val="000D4E9B"/>
    <w:rsid w:val="000D54B3"/>
    <w:rsid w:val="000D54FD"/>
    <w:rsid w:val="000D5779"/>
    <w:rsid w:val="000D58EC"/>
    <w:rsid w:val="000D5BF7"/>
    <w:rsid w:val="000D5DAB"/>
    <w:rsid w:val="000D67DC"/>
    <w:rsid w:val="000D6861"/>
    <w:rsid w:val="000D6A9C"/>
    <w:rsid w:val="000D6B39"/>
    <w:rsid w:val="000D6EA5"/>
    <w:rsid w:val="000D756A"/>
    <w:rsid w:val="000D76BD"/>
    <w:rsid w:val="000D76FB"/>
    <w:rsid w:val="000E06F3"/>
    <w:rsid w:val="000E0ACA"/>
    <w:rsid w:val="000E0F89"/>
    <w:rsid w:val="000E1040"/>
    <w:rsid w:val="000E113C"/>
    <w:rsid w:val="000E182D"/>
    <w:rsid w:val="000E19B4"/>
    <w:rsid w:val="000E1C09"/>
    <w:rsid w:val="000E264E"/>
    <w:rsid w:val="000E27D0"/>
    <w:rsid w:val="000E2950"/>
    <w:rsid w:val="000E2EE4"/>
    <w:rsid w:val="000E395A"/>
    <w:rsid w:val="000E3FA5"/>
    <w:rsid w:val="000E4043"/>
    <w:rsid w:val="000E414C"/>
    <w:rsid w:val="000E52BF"/>
    <w:rsid w:val="000E549F"/>
    <w:rsid w:val="000E55CF"/>
    <w:rsid w:val="000E6427"/>
    <w:rsid w:val="000E64B8"/>
    <w:rsid w:val="000E6FEC"/>
    <w:rsid w:val="000E7147"/>
    <w:rsid w:val="000E7BBE"/>
    <w:rsid w:val="000E7E6F"/>
    <w:rsid w:val="000F157C"/>
    <w:rsid w:val="000F17FB"/>
    <w:rsid w:val="000F2025"/>
    <w:rsid w:val="000F285A"/>
    <w:rsid w:val="000F2B92"/>
    <w:rsid w:val="000F3218"/>
    <w:rsid w:val="000F3407"/>
    <w:rsid w:val="000F34D7"/>
    <w:rsid w:val="000F41F6"/>
    <w:rsid w:val="000F43C9"/>
    <w:rsid w:val="000F448E"/>
    <w:rsid w:val="000F4CF3"/>
    <w:rsid w:val="000F4DED"/>
    <w:rsid w:val="000F54F8"/>
    <w:rsid w:val="000F5595"/>
    <w:rsid w:val="000F5A46"/>
    <w:rsid w:val="000F5D92"/>
    <w:rsid w:val="000F5EF1"/>
    <w:rsid w:val="000F60A6"/>
    <w:rsid w:val="000F6973"/>
    <w:rsid w:val="000F6F8F"/>
    <w:rsid w:val="000F791C"/>
    <w:rsid w:val="0010028C"/>
    <w:rsid w:val="0010055F"/>
    <w:rsid w:val="001007CE"/>
    <w:rsid w:val="00101CCD"/>
    <w:rsid w:val="00101EF0"/>
    <w:rsid w:val="00102013"/>
    <w:rsid w:val="0010250A"/>
    <w:rsid w:val="00102C9B"/>
    <w:rsid w:val="00102FDF"/>
    <w:rsid w:val="00103304"/>
    <w:rsid w:val="00103D0D"/>
    <w:rsid w:val="00103FC1"/>
    <w:rsid w:val="00104FFA"/>
    <w:rsid w:val="001052A5"/>
    <w:rsid w:val="00105AFB"/>
    <w:rsid w:val="00105E48"/>
    <w:rsid w:val="0010668A"/>
    <w:rsid w:val="00106793"/>
    <w:rsid w:val="00106CB4"/>
    <w:rsid w:val="00106DD1"/>
    <w:rsid w:val="00106EAF"/>
    <w:rsid w:val="00106F3B"/>
    <w:rsid w:val="0010710E"/>
    <w:rsid w:val="001079B8"/>
    <w:rsid w:val="00107F2C"/>
    <w:rsid w:val="001102FD"/>
    <w:rsid w:val="0011069F"/>
    <w:rsid w:val="00110A48"/>
    <w:rsid w:val="00110B22"/>
    <w:rsid w:val="00110CC2"/>
    <w:rsid w:val="00110D5E"/>
    <w:rsid w:val="00111668"/>
    <w:rsid w:val="00111683"/>
    <w:rsid w:val="00111A05"/>
    <w:rsid w:val="001123CC"/>
    <w:rsid w:val="00112B19"/>
    <w:rsid w:val="00113492"/>
    <w:rsid w:val="001137CB"/>
    <w:rsid w:val="00114337"/>
    <w:rsid w:val="00114776"/>
    <w:rsid w:val="00114945"/>
    <w:rsid w:val="00114EB3"/>
    <w:rsid w:val="0011522D"/>
    <w:rsid w:val="00115361"/>
    <w:rsid w:val="00117557"/>
    <w:rsid w:val="00117D3B"/>
    <w:rsid w:val="00117D9C"/>
    <w:rsid w:val="001202C2"/>
    <w:rsid w:val="00120755"/>
    <w:rsid w:val="001207C8"/>
    <w:rsid w:val="00120A5B"/>
    <w:rsid w:val="00121EAB"/>
    <w:rsid w:val="00122B60"/>
    <w:rsid w:val="00122D0F"/>
    <w:rsid w:val="001235E4"/>
    <w:rsid w:val="001236CB"/>
    <w:rsid w:val="00123790"/>
    <w:rsid w:val="00123AA5"/>
    <w:rsid w:val="00123AD1"/>
    <w:rsid w:val="001243F2"/>
    <w:rsid w:val="00124563"/>
    <w:rsid w:val="001245D6"/>
    <w:rsid w:val="00124AB6"/>
    <w:rsid w:val="00125571"/>
    <w:rsid w:val="001255B6"/>
    <w:rsid w:val="00125622"/>
    <w:rsid w:val="0012569A"/>
    <w:rsid w:val="00125BF8"/>
    <w:rsid w:val="00125C8D"/>
    <w:rsid w:val="0012623C"/>
    <w:rsid w:val="001267D3"/>
    <w:rsid w:val="00126806"/>
    <w:rsid w:val="00126B8F"/>
    <w:rsid w:val="00126F7D"/>
    <w:rsid w:val="001272A8"/>
    <w:rsid w:val="00127626"/>
    <w:rsid w:val="001305A4"/>
    <w:rsid w:val="0013084A"/>
    <w:rsid w:val="00130D48"/>
    <w:rsid w:val="00130FDD"/>
    <w:rsid w:val="00131150"/>
    <w:rsid w:val="00131397"/>
    <w:rsid w:val="001313A0"/>
    <w:rsid w:val="00131CA6"/>
    <w:rsid w:val="0013274B"/>
    <w:rsid w:val="00132D6F"/>
    <w:rsid w:val="00132DCC"/>
    <w:rsid w:val="001332B9"/>
    <w:rsid w:val="001334D7"/>
    <w:rsid w:val="00133DCE"/>
    <w:rsid w:val="00133E98"/>
    <w:rsid w:val="0013403F"/>
    <w:rsid w:val="001342CB"/>
    <w:rsid w:val="0013478C"/>
    <w:rsid w:val="001349A1"/>
    <w:rsid w:val="00134ACE"/>
    <w:rsid w:val="00134BB1"/>
    <w:rsid w:val="00134BC6"/>
    <w:rsid w:val="00134D19"/>
    <w:rsid w:val="001353F1"/>
    <w:rsid w:val="00135C5A"/>
    <w:rsid w:val="00135ECD"/>
    <w:rsid w:val="00135F45"/>
    <w:rsid w:val="001361B6"/>
    <w:rsid w:val="00136382"/>
    <w:rsid w:val="00137146"/>
    <w:rsid w:val="0013716E"/>
    <w:rsid w:val="001378C7"/>
    <w:rsid w:val="00137B0F"/>
    <w:rsid w:val="0014009B"/>
    <w:rsid w:val="001405B8"/>
    <w:rsid w:val="00140646"/>
    <w:rsid w:val="00140C57"/>
    <w:rsid w:val="001412A7"/>
    <w:rsid w:val="00141583"/>
    <w:rsid w:val="00141827"/>
    <w:rsid w:val="00141AA0"/>
    <w:rsid w:val="00141E0A"/>
    <w:rsid w:val="0014212C"/>
    <w:rsid w:val="001423AB"/>
    <w:rsid w:val="0014253C"/>
    <w:rsid w:val="00142740"/>
    <w:rsid w:val="00142CA3"/>
    <w:rsid w:val="0014373F"/>
    <w:rsid w:val="00143F6E"/>
    <w:rsid w:val="00144A65"/>
    <w:rsid w:val="001450B9"/>
    <w:rsid w:val="00145483"/>
    <w:rsid w:val="0014681B"/>
    <w:rsid w:val="00146BDD"/>
    <w:rsid w:val="00146EAC"/>
    <w:rsid w:val="0014752E"/>
    <w:rsid w:val="00147C42"/>
    <w:rsid w:val="00147FCA"/>
    <w:rsid w:val="00150791"/>
    <w:rsid w:val="00150D05"/>
    <w:rsid w:val="00150D0E"/>
    <w:rsid w:val="00150D65"/>
    <w:rsid w:val="00151170"/>
    <w:rsid w:val="00151812"/>
    <w:rsid w:val="00152789"/>
    <w:rsid w:val="00152D4F"/>
    <w:rsid w:val="00152DAB"/>
    <w:rsid w:val="00152F20"/>
    <w:rsid w:val="0015300F"/>
    <w:rsid w:val="00153124"/>
    <w:rsid w:val="0015312B"/>
    <w:rsid w:val="001536E2"/>
    <w:rsid w:val="00153A4F"/>
    <w:rsid w:val="00153ED5"/>
    <w:rsid w:val="00154143"/>
    <w:rsid w:val="001543C4"/>
    <w:rsid w:val="00154FB4"/>
    <w:rsid w:val="0015505F"/>
    <w:rsid w:val="00155064"/>
    <w:rsid w:val="0015513E"/>
    <w:rsid w:val="00155315"/>
    <w:rsid w:val="00155420"/>
    <w:rsid w:val="0015568E"/>
    <w:rsid w:val="00155712"/>
    <w:rsid w:val="001558CD"/>
    <w:rsid w:val="00155C88"/>
    <w:rsid w:val="00155DAA"/>
    <w:rsid w:val="00155E1C"/>
    <w:rsid w:val="00155E72"/>
    <w:rsid w:val="001560CF"/>
    <w:rsid w:val="0015664B"/>
    <w:rsid w:val="00156AE8"/>
    <w:rsid w:val="0015729F"/>
    <w:rsid w:val="0015765A"/>
    <w:rsid w:val="00157D5F"/>
    <w:rsid w:val="001601D7"/>
    <w:rsid w:val="00160493"/>
    <w:rsid w:val="00161532"/>
    <w:rsid w:val="00161951"/>
    <w:rsid w:val="0016251B"/>
    <w:rsid w:val="0016258D"/>
    <w:rsid w:val="00162F18"/>
    <w:rsid w:val="00163078"/>
    <w:rsid w:val="00163703"/>
    <w:rsid w:val="00163801"/>
    <w:rsid w:val="0016424E"/>
    <w:rsid w:val="001644CD"/>
    <w:rsid w:val="00165342"/>
    <w:rsid w:val="00165580"/>
    <w:rsid w:val="00165AD9"/>
    <w:rsid w:val="001664D1"/>
    <w:rsid w:val="00166861"/>
    <w:rsid w:val="00166E9A"/>
    <w:rsid w:val="00167038"/>
    <w:rsid w:val="00167310"/>
    <w:rsid w:val="0016770A"/>
    <w:rsid w:val="00167726"/>
    <w:rsid w:val="00167F6D"/>
    <w:rsid w:val="00170020"/>
    <w:rsid w:val="001702F4"/>
    <w:rsid w:val="001705FC"/>
    <w:rsid w:val="00170E31"/>
    <w:rsid w:val="001717A1"/>
    <w:rsid w:val="00171B09"/>
    <w:rsid w:val="00171B82"/>
    <w:rsid w:val="00171F44"/>
    <w:rsid w:val="0017265E"/>
    <w:rsid w:val="00172738"/>
    <w:rsid w:val="00172B48"/>
    <w:rsid w:val="00173021"/>
    <w:rsid w:val="00173446"/>
    <w:rsid w:val="0017367C"/>
    <w:rsid w:val="0017385F"/>
    <w:rsid w:val="001744D9"/>
    <w:rsid w:val="001744E6"/>
    <w:rsid w:val="0017474E"/>
    <w:rsid w:val="00174A2B"/>
    <w:rsid w:val="00174EEC"/>
    <w:rsid w:val="00176239"/>
    <w:rsid w:val="00176D31"/>
    <w:rsid w:val="00177C76"/>
    <w:rsid w:val="0018094E"/>
    <w:rsid w:val="00180D24"/>
    <w:rsid w:val="001810A4"/>
    <w:rsid w:val="001811CF"/>
    <w:rsid w:val="0018146E"/>
    <w:rsid w:val="001814EE"/>
    <w:rsid w:val="0018163F"/>
    <w:rsid w:val="00181766"/>
    <w:rsid w:val="00181BF4"/>
    <w:rsid w:val="00181C3C"/>
    <w:rsid w:val="00181C5B"/>
    <w:rsid w:val="001821C5"/>
    <w:rsid w:val="001823D7"/>
    <w:rsid w:val="0018275C"/>
    <w:rsid w:val="00182EDF"/>
    <w:rsid w:val="0018305C"/>
    <w:rsid w:val="001831F5"/>
    <w:rsid w:val="00183215"/>
    <w:rsid w:val="00183611"/>
    <w:rsid w:val="00183981"/>
    <w:rsid w:val="00183C84"/>
    <w:rsid w:val="00183C8D"/>
    <w:rsid w:val="0018415A"/>
    <w:rsid w:val="00184573"/>
    <w:rsid w:val="00184662"/>
    <w:rsid w:val="00184709"/>
    <w:rsid w:val="0018479D"/>
    <w:rsid w:val="00184BA3"/>
    <w:rsid w:val="00184D8F"/>
    <w:rsid w:val="00185003"/>
    <w:rsid w:val="00185499"/>
    <w:rsid w:val="00185BC6"/>
    <w:rsid w:val="00185C68"/>
    <w:rsid w:val="00186599"/>
    <w:rsid w:val="0018750D"/>
    <w:rsid w:val="00187F92"/>
    <w:rsid w:val="00191046"/>
    <w:rsid w:val="00191227"/>
    <w:rsid w:val="0019189C"/>
    <w:rsid w:val="00191E31"/>
    <w:rsid w:val="00191E7E"/>
    <w:rsid w:val="00192166"/>
    <w:rsid w:val="001924CB"/>
    <w:rsid w:val="00193A28"/>
    <w:rsid w:val="00193B20"/>
    <w:rsid w:val="00193D15"/>
    <w:rsid w:val="00194450"/>
    <w:rsid w:val="00194B9F"/>
    <w:rsid w:val="00195BE7"/>
    <w:rsid w:val="001961D1"/>
    <w:rsid w:val="00196458"/>
    <w:rsid w:val="001967C4"/>
    <w:rsid w:val="00196E1E"/>
    <w:rsid w:val="0019707C"/>
    <w:rsid w:val="00197BF3"/>
    <w:rsid w:val="001A01B8"/>
    <w:rsid w:val="001A0A89"/>
    <w:rsid w:val="001A0C0F"/>
    <w:rsid w:val="001A0DC0"/>
    <w:rsid w:val="001A107F"/>
    <w:rsid w:val="001A12EA"/>
    <w:rsid w:val="001A156E"/>
    <w:rsid w:val="001A1667"/>
    <w:rsid w:val="001A1CCB"/>
    <w:rsid w:val="001A225B"/>
    <w:rsid w:val="001A32C1"/>
    <w:rsid w:val="001A46CC"/>
    <w:rsid w:val="001A4942"/>
    <w:rsid w:val="001A4B77"/>
    <w:rsid w:val="001A4F5D"/>
    <w:rsid w:val="001A50EF"/>
    <w:rsid w:val="001A5478"/>
    <w:rsid w:val="001A5863"/>
    <w:rsid w:val="001A59E2"/>
    <w:rsid w:val="001A5EE0"/>
    <w:rsid w:val="001A6551"/>
    <w:rsid w:val="001A66A3"/>
    <w:rsid w:val="001A6772"/>
    <w:rsid w:val="001A6D6D"/>
    <w:rsid w:val="001A6E44"/>
    <w:rsid w:val="001A7495"/>
    <w:rsid w:val="001A750F"/>
    <w:rsid w:val="001A75AA"/>
    <w:rsid w:val="001A785C"/>
    <w:rsid w:val="001A7B42"/>
    <w:rsid w:val="001A7D9A"/>
    <w:rsid w:val="001B09B5"/>
    <w:rsid w:val="001B0BA5"/>
    <w:rsid w:val="001B101F"/>
    <w:rsid w:val="001B1093"/>
    <w:rsid w:val="001B1242"/>
    <w:rsid w:val="001B12FA"/>
    <w:rsid w:val="001B13A3"/>
    <w:rsid w:val="001B152C"/>
    <w:rsid w:val="001B1568"/>
    <w:rsid w:val="001B1D5B"/>
    <w:rsid w:val="001B2055"/>
    <w:rsid w:val="001B2123"/>
    <w:rsid w:val="001B37B5"/>
    <w:rsid w:val="001B3A65"/>
    <w:rsid w:val="001B4193"/>
    <w:rsid w:val="001B4499"/>
    <w:rsid w:val="001B4621"/>
    <w:rsid w:val="001B4638"/>
    <w:rsid w:val="001B473C"/>
    <w:rsid w:val="001B4D98"/>
    <w:rsid w:val="001B5396"/>
    <w:rsid w:val="001B54D9"/>
    <w:rsid w:val="001B5C3E"/>
    <w:rsid w:val="001B5EDE"/>
    <w:rsid w:val="001B7696"/>
    <w:rsid w:val="001B7952"/>
    <w:rsid w:val="001B7965"/>
    <w:rsid w:val="001B7DD1"/>
    <w:rsid w:val="001B7FC2"/>
    <w:rsid w:val="001C00E0"/>
    <w:rsid w:val="001C0456"/>
    <w:rsid w:val="001C0A6B"/>
    <w:rsid w:val="001C0D05"/>
    <w:rsid w:val="001C14D6"/>
    <w:rsid w:val="001C16E8"/>
    <w:rsid w:val="001C174A"/>
    <w:rsid w:val="001C22C0"/>
    <w:rsid w:val="001C2768"/>
    <w:rsid w:val="001C2CD6"/>
    <w:rsid w:val="001C2FEC"/>
    <w:rsid w:val="001C33C5"/>
    <w:rsid w:val="001C3807"/>
    <w:rsid w:val="001C384D"/>
    <w:rsid w:val="001C3CE3"/>
    <w:rsid w:val="001C4746"/>
    <w:rsid w:val="001C4A0F"/>
    <w:rsid w:val="001C4B13"/>
    <w:rsid w:val="001C5967"/>
    <w:rsid w:val="001C5BBE"/>
    <w:rsid w:val="001C64EF"/>
    <w:rsid w:val="001C65F5"/>
    <w:rsid w:val="001C6625"/>
    <w:rsid w:val="001C6ED5"/>
    <w:rsid w:val="001C6F6E"/>
    <w:rsid w:val="001C71AC"/>
    <w:rsid w:val="001C7E9E"/>
    <w:rsid w:val="001D031E"/>
    <w:rsid w:val="001D0663"/>
    <w:rsid w:val="001D0FC5"/>
    <w:rsid w:val="001D1B1B"/>
    <w:rsid w:val="001D1ED9"/>
    <w:rsid w:val="001D20AF"/>
    <w:rsid w:val="001D2AE3"/>
    <w:rsid w:val="001D2E9B"/>
    <w:rsid w:val="001D38D5"/>
    <w:rsid w:val="001D3D47"/>
    <w:rsid w:val="001D3D7D"/>
    <w:rsid w:val="001D3E2F"/>
    <w:rsid w:val="001D4480"/>
    <w:rsid w:val="001D480A"/>
    <w:rsid w:val="001D48F3"/>
    <w:rsid w:val="001D49DA"/>
    <w:rsid w:val="001D4DB8"/>
    <w:rsid w:val="001D542C"/>
    <w:rsid w:val="001D585B"/>
    <w:rsid w:val="001D5919"/>
    <w:rsid w:val="001D5D97"/>
    <w:rsid w:val="001D618C"/>
    <w:rsid w:val="001D6787"/>
    <w:rsid w:val="001D6E18"/>
    <w:rsid w:val="001D6F3B"/>
    <w:rsid w:val="001D7555"/>
    <w:rsid w:val="001D76CD"/>
    <w:rsid w:val="001D797B"/>
    <w:rsid w:val="001E051E"/>
    <w:rsid w:val="001E082A"/>
    <w:rsid w:val="001E086A"/>
    <w:rsid w:val="001E0A2A"/>
    <w:rsid w:val="001E11BD"/>
    <w:rsid w:val="001E131C"/>
    <w:rsid w:val="001E1A89"/>
    <w:rsid w:val="001E1F8F"/>
    <w:rsid w:val="001E2151"/>
    <w:rsid w:val="001E2DFC"/>
    <w:rsid w:val="001E30CC"/>
    <w:rsid w:val="001E35AB"/>
    <w:rsid w:val="001E3D9C"/>
    <w:rsid w:val="001E4025"/>
    <w:rsid w:val="001E40F5"/>
    <w:rsid w:val="001E4AA3"/>
    <w:rsid w:val="001E4BC8"/>
    <w:rsid w:val="001E4D03"/>
    <w:rsid w:val="001E4FB8"/>
    <w:rsid w:val="001E5C33"/>
    <w:rsid w:val="001E62B3"/>
    <w:rsid w:val="001E6FE4"/>
    <w:rsid w:val="001E70C2"/>
    <w:rsid w:val="001E748F"/>
    <w:rsid w:val="001E7C94"/>
    <w:rsid w:val="001E7E11"/>
    <w:rsid w:val="001F00EC"/>
    <w:rsid w:val="001F02F8"/>
    <w:rsid w:val="001F0547"/>
    <w:rsid w:val="001F07B8"/>
    <w:rsid w:val="001F1AB4"/>
    <w:rsid w:val="001F1CAE"/>
    <w:rsid w:val="001F2039"/>
    <w:rsid w:val="001F25D7"/>
    <w:rsid w:val="001F32B8"/>
    <w:rsid w:val="001F3920"/>
    <w:rsid w:val="001F419D"/>
    <w:rsid w:val="001F4370"/>
    <w:rsid w:val="001F4558"/>
    <w:rsid w:val="001F477A"/>
    <w:rsid w:val="001F4B87"/>
    <w:rsid w:val="001F4B8F"/>
    <w:rsid w:val="001F4EB3"/>
    <w:rsid w:val="001F4EF8"/>
    <w:rsid w:val="001F4FFC"/>
    <w:rsid w:val="001F507F"/>
    <w:rsid w:val="001F56D5"/>
    <w:rsid w:val="001F5D40"/>
    <w:rsid w:val="001F6979"/>
    <w:rsid w:val="001F6A9D"/>
    <w:rsid w:val="001F6DE5"/>
    <w:rsid w:val="001F7BC2"/>
    <w:rsid w:val="001F7D65"/>
    <w:rsid w:val="001F7E9C"/>
    <w:rsid w:val="001F7ED6"/>
    <w:rsid w:val="002007CD"/>
    <w:rsid w:val="00200D65"/>
    <w:rsid w:val="00200E14"/>
    <w:rsid w:val="00201024"/>
    <w:rsid w:val="00201117"/>
    <w:rsid w:val="00201CC1"/>
    <w:rsid w:val="00201E37"/>
    <w:rsid w:val="00201F8F"/>
    <w:rsid w:val="0020251B"/>
    <w:rsid w:val="00202E21"/>
    <w:rsid w:val="00203074"/>
    <w:rsid w:val="00203748"/>
    <w:rsid w:val="0020378B"/>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C8D"/>
    <w:rsid w:val="00206D89"/>
    <w:rsid w:val="002071FE"/>
    <w:rsid w:val="00207A8D"/>
    <w:rsid w:val="00207ED0"/>
    <w:rsid w:val="0021016A"/>
    <w:rsid w:val="0021061F"/>
    <w:rsid w:val="00210711"/>
    <w:rsid w:val="00210B4A"/>
    <w:rsid w:val="00210CCE"/>
    <w:rsid w:val="00210D6B"/>
    <w:rsid w:val="00210FC8"/>
    <w:rsid w:val="00211596"/>
    <w:rsid w:val="00211BED"/>
    <w:rsid w:val="00211D73"/>
    <w:rsid w:val="00211FAF"/>
    <w:rsid w:val="002120CD"/>
    <w:rsid w:val="002123E2"/>
    <w:rsid w:val="00212B5F"/>
    <w:rsid w:val="00213228"/>
    <w:rsid w:val="00213337"/>
    <w:rsid w:val="002133CD"/>
    <w:rsid w:val="0021344E"/>
    <w:rsid w:val="002137FE"/>
    <w:rsid w:val="00213EFF"/>
    <w:rsid w:val="00214A3D"/>
    <w:rsid w:val="00214CF6"/>
    <w:rsid w:val="00215932"/>
    <w:rsid w:val="00215B2B"/>
    <w:rsid w:val="00215B91"/>
    <w:rsid w:val="0021696C"/>
    <w:rsid w:val="00216A7F"/>
    <w:rsid w:val="002173BD"/>
    <w:rsid w:val="00217490"/>
    <w:rsid w:val="0021772D"/>
    <w:rsid w:val="002203B2"/>
    <w:rsid w:val="00220BC7"/>
    <w:rsid w:val="002211B6"/>
    <w:rsid w:val="00221507"/>
    <w:rsid w:val="00221853"/>
    <w:rsid w:val="00221E01"/>
    <w:rsid w:val="00221E04"/>
    <w:rsid w:val="002227F1"/>
    <w:rsid w:val="00222CD4"/>
    <w:rsid w:val="00222DE7"/>
    <w:rsid w:val="00223340"/>
    <w:rsid w:val="00223620"/>
    <w:rsid w:val="00223756"/>
    <w:rsid w:val="0022387D"/>
    <w:rsid w:val="00223A82"/>
    <w:rsid w:val="00223DBD"/>
    <w:rsid w:val="00224303"/>
    <w:rsid w:val="00224547"/>
    <w:rsid w:val="00224B6E"/>
    <w:rsid w:val="00224FEC"/>
    <w:rsid w:val="002251F0"/>
    <w:rsid w:val="0022524B"/>
    <w:rsid w:val="00225730"/>
    <w:rsid w:val="00226A64"/>
    <w:rsid w:val="00226B34"/>
    <w:rsid w:val="00226D3A"/>
    <w:rsid w:val="00227460"/>
    <w:rsid w:val="0022755D"/>
    <w:rsid w:val="0023059C"/>
    <w:rsid w:val="00231356"/>
    <w:rsid w:val="00231A50"/>
    <w:rsid w:val="00231A59"/>
    <w:rsid w:val="00231F61"/>
    <w:rsid w:val="0023240D"/>
    <w:rsid w:val="00232648"/>
    <w:rsid w:val="00232746"/>
    <w:rsid w:val="00232954"/>
    <w:rsid w:val="00232CBA"/>
    <w:rsid w:val="00232E47"/>
    <w:rsid w:val="00232ECF"/>
    <w:rsid w:val="00233143"/>
    <w:rsid w:val="00234620"/>
    <w:rsid w:val="00234B83"/>
    <w:rsid w:val="0023538B"/>
    <w:rsid w:val="00235FAA"/>
    <w:rsid w:val="002363D6"/>
    <w:rsid w:val="002371B3"/>
    <w:rsid w:val="0024032C"/>
    <w:rsid w:val="0024067E"/>
    <w:rsid w:val="00240798"/>
    <w:rsid w:val="00240E58"/>
    <w:rsid w:val="0024115A"/>
    <w:rsid w:val="0024140C"/>
    <w:rsid w:val="00241476"/>
    <w:rsid w:val="002415DC"/>
    <w:rsid w:val="00241CF7"/>
    <w:rsid w:val="002421D2"/>
    <w:rsid w:val="00242ABC"/>
    <w:rsid w:val="00242D75"/>
    <w:rsid w:val="00243C98"/>
    <w:rsid w:val="00244268"/>
    <w:rsid w:val="002442B4"/>
    <w:rsid w:val="00244B0F"/>
    <w:rsid w:val="00244BA2"/>
    <w:rsid w:val="00244D0C"/>
    <w:rsid w:val="00245992"/>
    <w:rsid w:val="00245FF5"/>
    <w:rsid w:val="00246B1F"/>
    <w:rsid w:val="0024701D"/>
    <w:rsid w:val="00247062"/>
    <w:rsid w:val="002502FD"/>
    <w:rsid w:val="00250907"/>
    <w:rsid w:val="00250AA5"/>
    <w:rsid w:val="00250F9A"/>
    <w:rsid w:val="002516B4"/>
    <w:rsid w:val="00252639"/>
    <w:rsid w:val="0025289E"/>
    <w:rsid w:val="00252DE2"/>
    <w:rsid w:val="00253465"/>
    <w:rsid w:val="00253D71"/>
    <w:rsid w:val="002540EA"/>
    <w:rsid w:val="00254BCA"/>
    <w:rsid w:val="0025515B"/>
    <w:rsid w:val="00255F10"/>
    <w:rsid w:val="0025661F"/>
    <w:rsid w:val="002568BC"/>
    <w:rsid w:val="00256B77"/>
    <w:rsid w:val="00256D3D"/>
    <w:rsid w:val="00257428"/>
    <w:rsid w:val="002577B8"/>
    <w:rsid w:val="00257DC8"/>
    <w:rsid w:val="00257EA1"/>
    <w:rsid w:val="00257ECD"/>
    <w:rsid w:val="00257F37"/>
    <w:rsid w:val="00261116"/>
    <w:rsid w:val="0026184E"/>
    <w:rsid w:val="002619E2"/>
    <w:rsid w:val="00262301"/>
    <w:rsid w:val="00262A6B"/>
    <w:rsid w:val="00263560"/>
    <w:rsid w:val="00263903"/>
    <w:rsid w:val="00263ED4"/>
    <w:rsid w:val="00263F48"/>
    <w:rsid w:val="002646C3"/>
    <w:rsid w:val="0026561B"/>
    <w:rsid w:val="00265E3F"/>
    <w:rsid w:val="00266176"/>
    <w:rsid w:val="00266219"/>
    <w:rsid w:val="002665C2"/>
    <w:rsid w:val="0026673D"/>
    <w:rsid w:val="00266AFD"/>
    <w:rsid w:val="00266B5A"/>
    <w:rsid w:val="00266BB8"/>
    <w:rsid w:val="00266F97"/>
    <w:rsid w:val="002671FE"/>
    <w:rsid w:val="00267CA9"/>
    <w:rsid w:val="00267E4C"/>
    <w:rsid w:val="0027013F"/>
    <w:rsid w:val="002705D1"/>
    <w:rsid w:val="00270A68"/>
    <w:rsid w:val="00270AD5"/>
    <w:rsid w:val="0027116F"/>
    <w:rsid w:val="002713FE"/>
    <w:rsid w:val="002714A9"/>
    <w:rsid w:val="00271548"/>
    <w:rsid w:val="00271D8E"/>
    <w:rsid w:val="00271DDD"/>
    <w:rsid w:val="00272C8A"/>
    <w:rsid w:val="00272F42"/>
    <w:rsid w:val="002730E4"/>
    <w:rsid w:val="002734E5"/>
    <w:rsid w:val="00273878"/>
    <w:rsid w:val="00273DA5"/>
    <w:rsid w:val="00273DDE"/>
    <w:rsid w:val="002749C9"/>
    <w:rsid w:val="002757A8"/>
    <w:rsid w:val="00276820"/>
    <w:rsid w:val="00276FF8"/>
    <w:rsid w:val="00277522"/>
    <w:rsid w:val="0027757F"/>
    <w:rsid w:val="002803B0"/>
    <w:rsid w:val="002804EA"/>
    <w:rsid w:val="002807B9"/>
    <w:rsid w:val="002808BC"/>
    <w:rsid w:val="00280C7F"/>
    <w:rsid w:val="0028184A"/>
    <w:rsid w:val="00282143"/>
    <w:rsid w:val="0028227A"/>
    <w:rsid w:val="00282493"/>
    <w:rsid w:val="00282CCD"/>
    <w:rsid w:val="00283349"/>
    <w:rsid w:val="00284607"/>
    <w:rsid w:val="002847BA"/>
    <w:rsid w:val="00284CE0"/>
    <w:rsid w:val="00285168"/>
    <w:rsid w:val="00285BCE"/>
    <w:rsid w:val="00286076"/>
    <w:rsid w:val="0028633B"/>
    <w:rsid w:val="00286489"/>
    <w:rsid w:val="00286A6B"/>
    <w:rsid w:val="00286D68"/>
    <w:rsid w:val="00287001"/>
    <w:rsid w:val="0028728F"/>
    <w:rsid w:val="0028791B"/>
    <w:rsid w:val="00287C58"/>
    <w:rsid w:val="00287D55"/>
    <w:rsid w:val="00287E3E"/>
    <w:rsid w:val="00287FBB"/>
    <w:rsid w:val="00290949"/>
    <w:rsid w:val="00290C27"/>
    <w:rsid w:val="00290C73"/>
    <w:rsid w:val="002913CF"/>
    <w:rsid w:val="0029142B"/>
    <w:rsid w:val="002916E6"/>
    <w:rsid w:val="002916FF"/>
    <w:rsid w:val="00291B6E"/>
    <w:rsid w:val="00292233"/>
    <w:rsid w:val="0029270C"/>
    <w:rsid w:val="00292879"/>
    <w:rsid w:val="00292B6B"/>
    <w:rsid w:val="00292F47"/>
    <w:rsid w:val="002932C8"/>
    <w:rsid w:val="002935FA"/>
    <w:rsid w:val="00294594"/>
    <w:rsid w:val="00294DAA"/>
    <w:rsid w:val="00294E0E"/>
    <w:rsid w:val="0029533F"/>
    <w:rsid w:val="00295B5D"/>
    <w:rsid w:val="00295BAD"/>
    <w:rsid w:val="00295BD5"/>
    <w:rsid w:val="00295C6B"/>
    <w:rsid w:val="00295C81"/>
    <w:rsid w:val="00296119"/>
    <w:rsid w:val="002965EF"/>
    <w:rsid w:val="00296683"/>
    <w:rsid w:val="00296755"/>
    <w:rsid w:val="002968ED"/>
    <w:rsid w:val="00296A96"/>
    <w:rsid w:val="00296FB2"/>
    <w:rsid w:val="002974F0"/>
    <w:rsid w:val="00297713"/>
    <w:rsid w:val="00297BFA"/>
    <w:rsid w:val="00297F7D"/>
    <w:rsid w:val="002A0009"/>
    <w:rsid w:val="002A031A"/>
    <w:rsid w:val="002A069F"/>
    <w:rsid w:val="002A1BB3"/>
    <w:rsid w:val="002A1EDC"/>
    <w:rsid w:val="002A21E2"/>
    <w:rsid w:val="002A288D"/>
    <w:rsid w:val="002A28F7"/>
    <w:rsid w:val="002A2D39"/>
    <w:rsid w:val="002A2E3D"/>
    <w:rsid w:val="002A34DA"/>
    <w:rsid w:val="002A3710"/>
    <w:rsid w:val="002A37A2"/>
    <w:rsid w:val="002A3B34"/>
    <w:rsid w:val="002A4423"/>
    <w:rsid w:val="002A4659"/>
    <w:rsid w:val="002A4ABD"/>
    <w:rsid w:val="002A4B07"/>
    <w:rsid w:val="002A4E98"/>
    <w:rsid w:val="002A52A5"/>
    <w:rsid w:val="002A61E0"/>
    <w:rsid w:val="002A6593"/>
    <w:rsid w:val="002A741D"/>
    <w:rsid w:val="002A7746"/>
    <w:rsid w:val="002A79D0"/>
    <w:rsid w:val="002A7B50"/>
    <w:rsid w:val="002A7BF7"/>
    <w:rsid w:val="002A7EEA"/>
    <w:rsid w:val="002B03A4"/>
    <w:rsid w:val="002B07B6"/>
    <w:rsid w:val="002B0839"/>
    <w:rsid w:val="002B1044"/>
    <w:rsid w:val="002B1370"/>
    <w:rsid w:val="002B1636"/>
    <w:rsid w:val="002B19F2"/>
    <w:rsid w:val="002B1A56"/>
    <w:rsid w:val="002B2182"/>
    <w:rsid w:val="002B2627"/>
    <w:rsid w:val="002B2707"/>
    <w:rsid w:val="002B2D88"/>
    <w:rsid w:val="002B2E47"/>
    <w:rsid w:val="002B372E"/>
    <w:rsid w:val="002B3A4C"/>
    <w:rsid w:val="002B3B99"/>
    <w:rsid w:val="002B3C1A"/>
    <w:rsid w:val="002B3DB7"/>
    <w:rsid w:val="002B3F8C"/>
    <w:rsid w:val="002B4232"/>
    <w:rsid w:val="002B4389"/>
    <w:rsid w:val="002B43CB"/>
    <w:rsid w:val="002B51D5"/>
    <w:rsid w:val="002B571A"/>
    <w:rsid w:val="002B5B0A"/>
    <w:rsid w:val="002B64E2"/>
    <w:rsid w:val="002B6D09"/>
    <w:rsid w:val="002B7411"/>
    <w:rsid w:val="002B76BF"/>
    <w:rsid w:val="002C00F4"/>
    <w:rsid w:val="002C0418"/>
    <w:rsid w:val="002C0526"/>
    <w:rsid w:val="002C0BFB"/>
    <w:rsid w:val="002C0DE4"/>
    <w:rsid w:val="002C0EF3"/>
    <w:rsid w:val="002C121F"/>
    <w:rsid w:val="002C18FF"/>
    <w:rsid w:val="002C2313"/>
    <w:rsid w:val="002C2732"/>
    <w:rsid w:val="002C2918"/>
    <w:rsid w:val="002C2DCD"/>
    <w:rsid w:val="002C3589"/>
    <w:rsid w:val="002C38C2"/>
    <w:rsid w:val="002C3BD6"/>
    <w:rsid w:val="002C420E"/>
    <w:rsid w:val="002C495F"/>
    <w:rsid w:val="002C4FEC"/>
    <w:rsid w:val="002C55D3"/>
    <w:rsid w:val="002C5B15"/>
    <w:rsid w:val="002C5E8C"/>
    <w:rsid w:val="002C5FFB"/>
    <w:rsid w:val="002C65CE"/>
    <w:rsid w:val="002C6D25"/>
    <w:rsid w:val="002C727E"/>
    <w:rsid w:val="002C72ED"/>
    <w:rsid w:val="002C76E3"/>
    <w:rsid w:val="002C797D"/>
    <w:rsid w:val="002C7D95"/>
    <w:rsid w:val="002D021C"/>
    <w:rsid w:val="002D050C"/>
    <w:rsid w:val="002D085B"/>
    <w:rsid w:val="002D0B9D"/>
    <w:rsid w:val="002D0D71"/>
    <w:rsid w:val="002D0F77"/>
    <w:rsid w:val="002D1142"/>
    <w:rsid w:val="002D11BD"/>
    <w:rsid w:val="002D1D87"/>
    <w:rsid w:val="002D243E"/>
    <w:rsid w:val="002D316B"/>
    <w:rsid w:val="002D3244"/>
    <w:rsid w:val="002D3C14"/>
    <w:rsid w:val="002D3F56"/>
    <w:rsid w:val="002D4209"/>
    <w:rsid w:val="002D4772"/>
    <w:rsid w:val="002D4807"/>
    <w:rsid w:val="002D4A28"/>
    <w:rsid w:val="002D4DD0"/>
    <w:rsid w:val="002D50E9"/>
    <w:rsid w:val="002D5152"/>
    <w:rsid w:val="002D5221"/>
    <w:rsid w:val="002D557C"/>
    <w:rsid w:val="002D57F7"/>
    <w:rsid w:val="002D5948"/>
    <w:rsid w:val="002D5F9E"/>
    <w:rsid w:val="002D62B8"/>
    <w:rsid w:val="002D6CCA"/>
    <w:rsid w:val="002D6E00"/>
    <w:rsid w:val="002D74ED"/>
    <w:rsid w:val="002D7591"/>
    <w:rsid w:val="002D7A6D"/>
    <w:rsid w:val="002D7AA2"/>
    <w:rsid w:val="002E0627"/>
    <w:rsid w:val="002E0DBE"/>
    <w:rsid w:val="002E142B"/>
    <w:rsid w:val="002E1761"/>
    <w:rsid w:val="002E1AC0"/>
    <w:rsid w:val="002E1CE5"/>
    <w:rsid w:val="002E1EE6"/>
    <w:rsid w:val="002E2A93"/>
    <w:rsid w:val="002E2F97"/>
    <w:rsid w:val="002E36EE"/>
    <w:rsid w:val="002E3939"/>
    <w:rsid w:val="002E3FCD"/>
    <w:rsid w:val="002E4D81"/>
    <w:rsid w:val="002E4E96"/>
    <w:rsid w:val="002E59B9"/>
    <w:rsid w:val="002E5D56"/>
    <w:rsid w:val="002E6148"/>
    <w:rsid w:val="002E6988"/>
    <w:rsid w:val="002E69F2"/>
    <w:rsid w:val="002E6D39"/>
    <w:rsid w:val="002E6E55"/>
    <w:rsid w:val="002E7032"/>
    <w:rsid w:val="002E7935"/>
    <w:rsid w:val="002E7CFC"/>
    <w:rsid w:val="002E7DD9"/>
    <w:rsid w:val="002F028D"/>
    <w:rsid w:val="002F0308"/>
    <w:rsid w:val="002F055F"/>
    <w:rsid w:val="002F0D1A"/>
    <w:rsid w:val="002F0D51"/>
    <w:rsid w:val="002F0DAC"/>
    <w:rsid w:val="002F0DBD"/>
    <w:rsid w:val="002F126F"/>
    <w:rsid w:val="002F16B1"/>
    <w:rsid w:val="002F16E3"/>
    <w:rsid w:val="002F249E"/>
    <w:rsid w:val="002F25B2"/>
    <w:rsid w:val="002F3B8A"/>
    <w:rsid w:val="002F3E14"/>
    <w:rsid w:val="002F3FB5"/>
    <w:rsid w:val="002F4932"/>
    <w:rsid w:val="002F5A1C"/>
    <w:rsid w:val="002F63F8"/>
    <w:rsid w:val="002F67B7"/>
    <w:rsid w:val="002F6BF4"/>
    <w:rsid w:val="002F6EFE"/>
    <w:rsid w:val="002F7BC2"/>
    <w:rsid w:val="003000CB"/>
    <w:rsid w:val="0030045C"/>
    <w:rsid w:val="003008B5"/>
    <w:rsid w:val="003012D5"/>
    <w:rsid w:val="003017A3"/>
    <w:rsid w:val="00301CC3"/>
    <w:rsid w:val="00301FF6"/>
    <w:rsid w:val="00302B2A"/>
    <w:rsid w:val="00302D04"/>
    <w:rsid w:val="00302D0F"/>
    <w:rsid w:val="00303296"/>
    <w:rsid w:val="0030376D"/>
    <w:rsid w:val="0030394E"/>
    <w:rsid w:val="0030432E"/>
    <w:rsid w:val="00304794"/>
    <w:rsid w:val="00304C03"/>
    <w:rsid w:val="00304CE8"/>
    <w:rsid w:val="00304F2B"/>
    <w:rsid w:val="00305100"/>
    <w:rsid w:val="00305B8E"/>
    <w:rsid w:val="0030621D"/>
    <w:rsid w:val="00306302"/>
    <w:rsid w:val="003068F5"/>
    <w:rsid w:val="0030713D"/>
    <w:rsid w:val="003074A8"/>
    <w:rsid w:val="003077C8"/>
    <w:rsid w:val="00307CDC"/>
    <w:rsid w:val="00307DB0"/>
    <w:rsid w:val="00310408"/>
    <w:rsid w:val="003107AF"/>
    <w:rsid w:val="00310825"/>
    <w:rsid w:val="003109FE"/>
    <w:rsid w:val="003110A7"/>
    <w:rsid w:val="003110C6"/>
    <w:rsid w:val="0031119F"/>
    <w:rsid w:val="00311344"/>
    <w:rsid w:val="0031178A"/>
    <w:rsid w:val="003119F6"/>
    <w:rsid w:val="00311BDE"/>
    <w:rsid w:val="00312042"/>
    <w:rsid w:val="0031220F"/>
    <w:rsid w:val="00312744"/>
    <w:rsid w:val="003127FA"/>
    <w:rsid w:val="00312C16"/>
    <w:rsid w:val="003132CB"/>
    <w:rsid w:val="003132EA"/>
    <w:rsid w:val="00313E3C"/>
    <w:rsid w:val="00315167"/>
    <w:rsid w:val="003151A8"/>
    <w:rsid w:val="00316709"/>
    <w:rsid w:val="00316A77"/>
    <w:rsid w:val="00316D00"/>
    <w:rsid w:val="00316D2F"/>
    <w:rsid w:val="00317AE3"/>
    <w:rsid w:val="00320295"/>
    <w:rsid w:val="00320701"/>
    <w:rsid w:val="00320A6D"/>
    <w:rsid w:val="00320B72"/>
    <w:rsid w:val="00320C17"/>
    <w:rsid w:val="003215E2"/>
    <w:rsid w:val="003218EF"/>
    <w:rsid w:val="00321A07"/>
    <w:rsid w:val="0032232A"/>
    <w:rsid w:val="003232E8"/>
    <w:rsid w:val="0032389E"/>
    <w:rsid w:val="00324180"/>
    <w:rsid w:val="003256B2"/>
    <w:rsid w:val="003258A3"/>
    <w:rsid w:val="00325B55"/>
    <w:rsid w:val="00326184"/>
    <w:rsid w:val="0032638A"/>
    <w:rsid w:val="0032655F"/>
    <w:rsid w:val="003267E7"/>
    <w:rsid w:val="00326ADF"/>
    <w:rsid w:val="00326D80"/>
    <w:rsid w:val="00326E57"/>
    <w:rsid w:val="00326FDD"/>
    <w:rsid w:val="003272D6"/>
    <w:rsid w:val="003273FE"/>
    <w:rsid w:val="00327503"/>
    <w:rsid w:val="00327704"/>
    <w:rsid w:val="00327B1D"/>
    <w:rsid w:val="00327D01"/>
    <w:rsid w:val="00330D9D"/>
    <w:rsid w:val="00331380"/>
    <w:rsid w:val="003326CF"/>
    <w:rsid w:val="00332A4F"/>
    <w:rsid w:val="00332E17"/>
    <w:rsid w:val="00332F83"/>
    <w:rsid w:val="003332BA"/>
    <w:rsid w:val="003335E4"/>
    <w:rsid w:val="00333D2C"/>
    <w:rsid w:val="00333D8B"/>
    <w:rsid w:val="0033428E"/>
    <w:rsid w:val="0033459A"/>
    <w:rsid w:val="00334A98"/>
    <w:rsid w:val="00335341"/>
    <w:rsid w:val="003358C8"/>
    <w:rsid w:val="003358D5"/>
    <w:rsid w:val="00335D26"/>
    <w:rsid w:val="0033624A"/>
    <w:rsid w:val="0033624D"/>
    <w:rsid w:val="00336342"/>
    <w:rsid w:val="00336465"/>
    <w:rsid w:val="0033695F"/>
    <w:rsid w:val="00336964"/>
    <w:rsid w:val="00337038"/>
    <w:rsid w:val="00337583"/>
    <w:rsid w:val="0033771B"/>
    <w:rsid w:val="003377A2"/>
    <w:rsid w:val="0033783C"/>
    <w:rsid w:val="00337B09"/>
    <w:rsid w:val="00340190"/>
    <w:rsid w:val="00340921"/>
    <w:rsid w:val="00341153"/>
    <w:rsid w:val="00341A69"/>
    <w:rsid w:val="00341C59"/>
    <w:rsid w:val="00342022"/>
    <w:rsid w:val="00342329"/>
    <w:rsid w:val="0034289C"/>
    <w:rsid w:val="00342A1E"/>
    <w:rsid w:val="003432EB"/>
    <w:rsid w:val="00343C0E"/>
    <w:rsid w:val="00343C1C"/>
    <w:rsid w:val="0034416B"/>
    <w:rsid w:val="00344499"/>
    <w:rsid w:val="00344B87"/>
    <w:rsid w:val="00345101"/>
    <w:rsid w:val="0034547C"/>
    <w:rsid w:val="0034550A"/>
    <w:rsid w:val="0034570B"/>
    <w:rsid w:val="0034592C"/>
    <w:rsid w:val="0034614B"/>
    <w:rsid w:val="00346B4B"/>
    <w:rsid w:val="003478D3"/>
    <w:rsid w:val="00347CBC"/>
    <w:rsid w:val="003504B9"/>
    <w:rsid w:val="00350997"/>
    <w:rsid w:val="0035195F"/>
    <w:rsid w:val="00351B8E"/>
    <w:rsid w:val="00351CBA"/>
    <w:rsid w:val="00351D89"/>
    <w:rsid w:val="0035213F"/>
    <w:rsid w:val="0035228E"/>
    <w:rsid w:val="00352321"/>
    <w:rsid w:val="0035296F"/>
    <w:rsid w:val="00352FAC"/>
    <w:rsid w:val="0035324D"/>
    <w:rsid w:val="00353CFA"/>
    <w:rsid w:val="00353F67"/>
    <w:rsid w:val="00354212"/>
    <w:rsid w:val="00354E46"/>
    <w:rsid w:val="00355233"/>
    <w:rsid w:val="003557E9"/>
    <w:rsid w:val="00355848"/>
    <w:rsid w:val="00355968"/>
    <w:rsid w:val="00356E07"/>
    <w:rsid w:val="00357439"/>
    <w:rsid w:val="00357980"/>
    <w:rsid w:val="00357AA9"/>
    <w:rsid w:val="00357B35"/>
    <w:rsid w:val="00360058"/>
    <w:rsid w:val="0036019C"/>
    <w:rsid w:val="00360938"/>
    <w:rsid w:val="00361364"/>
    <w:rsid w:val="00361450"/>
    <w:rsid w:val="003619F2"/>
    <w:rsid w:val="00361B71"/>
    <w:rsid w:val="00362286"/>
    <w:rsid w:val="00362308"/>
    <w:rsid w:val="003627EF"/>
    <w:rsid w:val="00362CC5"/>
    <w:rsid w:val="00363021"/>
    <w:rsid w:val="0036374B"/>
    <w:rsid w:val="0036398C"/>
    <w:rsid w:val="00363A87"/>
    <w:rsid w:val="003648DB"/>
    <w:rsid w:val="0036593E"/>
    <w:rsid w:val="00365E40"/>
    <w:rsid w:val="0036693B"/>
    <w:rsid w:val="00366A1E"/>
    <w:rsid w:val="00366D40"/>
    <w:rsid w:val="003677AD"/>
    <w:rsid w:val="00367E0B"/>
    <w:rsid w:val="00367EF3"/>
    <w:rsid w:val="0037014C"/>
    <w:rsid w:val="00370656"/>
    <w:rsid w:val="003708B6"/>
    <w:rsid w:val="00370BC3"/>
    <w:rsid w:val="00370E1F"/>
    <w:rsid w:val="00370E5F"/>
    <w:rsid w:val="00371236"/>
    <w:rsid w:val="00371266"/>
    <w:rsid w:val="00371444"/>
    <w:rsid w:val="003716E8"/>
    <w:rsid w:val="0037190D"/>
    <w:rsid w:val="00371A8C"/>
    <w:rsid w:val="00371BD9"/>
    <w:rsid w:val="003720CD"/>
    <w:rsid w:val="0037217A"/>
    <w:rsid w:val="0037256B"/>
    <w:rsid w:val="00372DFE"/>
    <w:rsid w:val="00373ABC"/>
    <w:rsid w:val="00373F56"/>
    <w:rsid w:val="0037437B"/>
    <w:rsid w:val="0037455E"/>
    <w:rsid w:val="00374653"/>
    <w:rsid w:val="003747CE"/>
    <w:rsid w:val="003753D3"/>
    <w:rsid w:val="0037573F"/>
    <w:rsid w:val="00375ADA"/>
    <w:rsid w:val="00375C18"/>
    <w:rsid w:val="0037659B"/>
    <w:rsid w:val="0037756C"/>
    <w:rsid w:val="00377C42"/>
    <w:rsid w:val="00377C8F"/>
    <w:rsid w:val="003802E9"/>
    <w:rsid w:val="00380754"/>
    <w:rsid w:val="00380846"/>
    <w:rsid w:val="00380EF6"/>
    <w:rsid w:val="00380FAA"/>
    <w:rsid w:val="00381A06"/>
    <w:rsid w:val="00381B64"/>
    <w:rsid w:val="00381BFE"/>
    <w:rsid w:val="00381F6D"/>
    <w:rsid w:val="00382045"/>
    <w:rsid w:val="00382D28"/>
    <w:rsid w:val="00382FF7"/>
    <w:rsid w:val="003830EB"/>
    <w:rsid w:val="0038346C"/>
    <w:rsid w:val="003839C6"/>
    <w:rsid w:val="00383B5A"/>
    <w:rsid w:val="00383DA9"/>
    <w:rsid w:val="0038405E"/>
    <w:rsid w:val="003841F5"/>
    <w:rsid w:val="0038457B"/>
    <w:rsid w:val="0038481A"/>
    <w:rsid w:val="00384986"/>
    <w:rsid w:val="0038570B"/>
    <w:rsid w:val="00385730"/>
    <w:rsid w:val="003859BF"/>
    <w:rsid w:val="00385A87"/>
    <w:rsid w:val="00385E08"/>
    <w:rsid w:val="0038604C"/>
    <w:rsid w:val="003860D0"/>
    <w:rsid w:val="0038644F"/>
    <w:rsid w:val="00387212"/>
    <w:rsid w:val="003878CF"/>
    <w:rsid w:val="00387DF1"/>
    <w:rsid w:val="003902D5"/>
    <w:rsid w:val="00390B39"/>
    <w:rsid w:val="003913F1"/>
    <w:rsid w:val="0039220D"/>
    <w:rsid w:val="00392390"/>
    <w:rsid w:val="003925AD"/>
    <w:rsid w:val="00392865"/>
    <w:rsid w:val="003928E6"/>
    <w:rsid w:val="003932B4"/>
    <w:rsid w:val="00393FE1"/>
    <w:rsid w:val="003946BD"/>
    <w:rsid w:val="003953F9"/>
    <w:rsid w:val="0039570D"/>
    <w:rsid w:val="00395FC9"/>
    <w:rsid w:val="0039626C"/>
    <w:rsid w:val="00396B5A"/>
    <w:rsid w:val="00397200"/>
    <w:rsid w:val="003972B6"/>
    <w:rsid w:val="003973A1"/>
    <w:rsid w:val="003977E5"/>
    <w:rsid w:val="00397915"/>
    <w:rsid w:val="00397B72"/>
    <w:rsid w:val="00397BC0"/>
    <w:rsid w:val="00397C88"/>
    <w:rsid w:val="00397E3F"/>
    <w:rsid w:val="00397F8C"/>
    <w:rsid w:val="003A00B0"/>
    <w:rsid w:val="003A0680"/>
    <w:rsid w:val="003A0693"/>
    <w:rsid w:val="003A09FB"/>
    <w:rsid w:val="003A1F68"/>
    <w:rsid w:val="003A2376"/>
    <w:rsid w:val="003A28C9"/>
    <w:rsid w:val="003A2EBD"/>
    <w:rsid w:val="003A39C6"/>
    <w:rsid w:val="003A3F1E"/>
    <w:rsid w:val="003A4814"/>
    <w:rsid w:val="003A4A17"/>
    <w:rsid w:val="003A4B34"/>
    <w:rsid w:val="003A4D5C"/>
    <w:rsid w:val="003A50E0"/>
    <w:rsid w:val="003A52EC"/>
    <w:rsid w:val="003A536B"/>
    <w:rsid w:val="003A5684"/>
    <w:rsid w:val="003A5F19"/>
    <w:rsid w:val="003A6404"/>
    <w:rsid w:val="003A67B8"/>
    <w:rsid w:val="003A73F4"/>
    <w:rsid w:val="003A74C0"/>
    <w:rsid w:val="003A76EB"/>
    <w:rsid w:val="003A7DC2"/>
    <w:rsid w:val="003B023E"/>
    <w:rsid w:val="003B028D"/>
    <w:rsid w:val="003B07A7"/>
    <w:rsid w:val="003B0D0E"/>
    <w:rsid w:val="003B113E"/>
    <w:rsid w:val="003B195B"/>
    <w:rsid w:val="003B24F0"/>
    <w:rsid w:val="003B2B2B"/>
    <w:rsid w:val="003B2CB3"/>
    <w:rsid w:val="003B2D5F"/>
    <w:rsid w:val="003B3A5D"/>
    <w:rsid w:val="003B442E"/>
    <w:rsid w:val="003B4483"/>
    <w:rsid w:val="003B470A"/>
    <w:rsid w:val="003B485C"/>
    <w:rsid w:val="003B4A4D"/>
    <w:rsid w:val="003B4CBB"/>
    <w:rsid w:val="003B55DA"/>
    <w:rsid w:val="003B56B6"/>
    <w:rsid w:val="003B58D9"/>
    <w:rsid w:val="003B5A2C"/>
    <w:rsid w:val="003B5DEC"/>
    <w:rsid w:val="003B6384"/>
    <w:rsid w:val="003B6A2A"/>
    <w:rsid w:val="003B6A62"/>
    <w:rsid w:val="003B6AF4"/>
    <w:rsid w:val="003B7315"/>
    <w:rsid w:val="003B780D"/>
    <w:rsid w:val="003B78DB"/>
    <w:rsid w:val="003B7E84"/>
    <w:rsid w:val="003C008E"/>
    <w:rsid w:val="003C0127"/>
    <w:rsid w:val="003C0778"/>
    <w:rsid w:val="003C0A7D"/>
    <w:rsid w:val="003C0FAE"/>
    <w:rsid w:val="003C2FFD"/>
    <w:rsid w:val="003C3302"/>
    <w:rsid w:val="003C3BF1"/>
    <w:rsid w:val="003C3CE4"/>
    <w:rsid w:val="003C48C8"/>
    <w:rsid w:val="003C4C9C"/>
    <w:rsid w:val="003C56D5"/>
    <w:rsid w:val="003C5BA3"/>
    <w:rsid w:val="003C5C44"/>
    <w:rsid w:val="003C5E6C"/>
    <w:rsid w:val="003C63C9"/>
    <w:rsid w:val="003C64FB"/>
    <w:rsid w:val="003C6FED"/>
    <w:rsid w:val="003C76B4"/>
    <w:rsid w:val="003C7ACE"/>
    <w:rsid w:val="003C7C45"/>
    <w:rsid w:val="003D0609"/>
    <w:rsid w:val="003D0CA3"/>
    <w:rsid w:val="003D17FB"/>
    <w:rsid w:val="003D1AFF"/>
    <w:rsid w:val="003D1B1C"/>
    <w:rsid w:val="003D22BC"/>
    <w:rsid w:val="003D29ED"/>
    <w:rsid w:val="003D2B6A"/>
    <w:rsid w:val="003D34EE"/>
    <w:rsid w:val="003D3548"/>
    <w:rsid w:val="003D396F"/>
    <w:rsid w:val="003D3CE7"/>
    <w:rsid w:val="003D3F2A"/>
    <w:rsid w:val="003D41DF"/>
    <w:rsid w:val="003D4359"/>
    <w:rsid w:val="003D46DE"/>
    <w:rsid w:val="003D4B51"/>
    <w:rsid w:val="003D4D13"/>
    <w:rsid w:val="003D4EAB"/>
    <w:rsid w:val="003D52D3"/>
    <w:rsid w:val="003D546D"/>
    <w:rsid w:val="003D5BC4"/>
    <w:rsid w:val="003D60B9"/>
    <w:rsid w:val="003D61E8"/>
    <w:rsid w:val="003D6A5B"/>
    <w:rsid w:val="003D6ADE"/>
    <w:rsid w:val="003D6CE6"/>
    <w:rsid w:val="003D6D14"/>
    <w:rsid w:val="003D74DD"/>
    <w:rsid w:val="003E03DA"/>
    <w:rsid w:val="003E05BE"/>
    <w:rsid w:val="003E072C"/>
    <w:rsid w:val="003E07C4"/>
    <w:rsid w:val="003E0E13"/>
    <w:rsid w:val="003E193A"/>
    <w:rsid w:val="003E2022"/>
    <w:rsid w:val="003E2BE8"/>
    <w:rsid w:val="003E3414"/>
    <w:rsid w:val="003E34B5"/>
    <w:rsid w:val="003E3640"/>
    <w:rsid w:val="003E3733"/>
    <w:rsid w:val="003E3AC9"/>
    <w:rsid w:val="003E3F52"/>
    <w:rsid w:val="003E454F"/>
    <w:rsid w:val="003E4FA6"/>
    <w:rsid w:val="003E5442"/>
    <w:rsid w:val="003E569C"/>
    <w:rsid w:val="003E569F"/>
    <w:rsid w:val="003E583A"/>
    <w:rsid w:val="003E5EB2"/>
    <w:rsid w:val="003E67D6"/>
    <w:rsid w:val="003E69DB"/>
    <w:rsid w:val="003E6B08"/>
    <w:rsid w:val="003E6F1D"/>
    <w:rsid w:val="003E707F"/>
    <w:rsid w:val="003E7152"/>
    <w:rsid w:val="003E77AE"/>
    <w:rsid w:val="003E7EAF"/>
    <w:rsid w:val="003F01C2"/>
    <w:rsid w:val="003F0C7D"/>
    <w:rsid w:val="003F0D2E"/>
    <w:rsid w:val="003F10F9"/>
    <w:rsid w:val="003F12CC"/>
    <w:rsid w:val="003F13BC"/>
    <w:rsid w:val="003F16EC"/>
    <w:rsid w:val="003F1BB4"/>
    <w:rsid w:val="003F23E9"/>
    <w:rsid w:val="003F2C83"/>
    <w:rsid w:val="003F3761"/>
    <w:rsid w:val="003F3D75"/>
    <w:rsid w:val="003F3E27"/>
    <w:rsid w:val="003F42F1"/>
    <w:rsid w:val="003F4525"/>
    <w:rsid w:val="003F46E4"/>
    <w:rsid w:val="003F4CC8"/>
    <w:rsid w:val="003F4D7D"/>
    <w:rsid w:val="003F4E43"/>
    <w:rsid w:val="003F51AC"/>
    <w:rsid w:val="003F5650"/>
    <w:rsid w:val="003F578C"/>
    <w:rsid w:val="003F6317"/>
    <w:rsid w:val="003F67FC"/>
    <w:rsid w:val="003F6A53"/>
    <w:rsid w:val="003F6B2B"/>
    <w:rsid w:val="003F6E27"/>
    <w:rsid w:val="003F737C"/>
    <w:rsid w:val="003F77F8"/>
    <w:rsid w:val="003F7F5E"/>
    <w:rsid w:val="00400251"/>
    <w:rsid w:val="004003E7"/>
    <w:rsid w:val="0040063A"/>
    <w:rsid w:val="00400B7D"/>
    <w:rsid w:val="00400D7A"/>
    <w:rsid w:val="00400FB3"/>
    <w:rsid w:val="0040106C"/>
    <w:rsid w:val="0040167B"/>
    <w:rsid w:val="004017F0"/>
    <w:rsid w:val="0040194A"/>
    <w:rsid w:val="00401A4D"/>
    <w:rsid w:val="00401CBC"/>
    <w:rsid w:val="00401D76"/>
    <w:rsid w:val="00401E9C"/>
    <w:rsid w:val="00402043"/>
    <w:rsid w:val="00402444"/>
    <w:rsid w:val="00402F20"/>
    <w:rsid w:val="00402FAD"/>
    <w:rsid w:val="00403C26"/>
    <w:rsid w:val="00403EF3"/>
    <w:rsid w:val="00404079"/>
    <w:rsid w:val="004041E7"/>
    <w:rsid w:val="00404A07"/>
    <w:rsid w:val="004053E3"/>
    <w:rsid w:val="00405EC4"/>
    <w:rsid w:val="00405FBD"/>
    <w:rsid w:val="004060AB"/>
    <w:rsid w:val="004061A2"/>
    <w:rsid w:val="00406303"/>
    <w:rsid w:val="00406782"/>
    <w:rsid w:val="004073F9"/>
    <w:rsid w:val="00407810"/>
    <w:rsid w:val="00407A5F"/>
    <w:rsid w:val="00407AA1"/>
    <w:rsid w:val="00407F47"/>
    <w:rsid w:val="00407FA1"/>
    <w:rsid w:val="00407FA6"/>
    <w:rsid w:val="004100B9"/>
    <w:rsid w:val="004100C0"/>
    <w:rsid w:val="0041035A"/>
    <w:rsid w:val="00410656"/>
    <w:rsid w:val="00410B5B"/>
    <w:rsid w:val="00410BA3"/>
    <w:rsid w:val="00410D44"/>
    <w:rsid w:val="00410FE9"/>
    <w:rsid w:val="0041104C"/>
    <w:rsid w:val="00411058"/>
    <w:rsid w:val="00411429"/>
    <w:rsid w:val="004115B6"/>
    <w:rsid w:val="00411945"/>
    <w:rsid w:val="00411E81"/>
    <w:rsid w:val="00411F19"/>
    <w:rsid w:val="00411F52"/>
    <w:rsid w:val="004130D8"/>
    <w:rsid w:val="0041334B"/>
    <w:rsid w:val="004136B0"/>
    <w:rsid w:val="00414170"/>
    <w:rsid w:val="00414D0C"/>
    <w:rsid w:val="00414DE7"/>
    <w:rsid w:val="00414FF7"/>
    <w:rsid w:val="004151B8"/>
    <w:rsid w:val="00415A58"/>
    <w:rsid w:val="00415E7F"/>
    <w:rsid w:val="00415F87"/>
    <w:rsid w:val="00416170"/>
    <w:rsid w:val="0041757B"/>
    <w:rsid w:val="004177C7"/>
    <w:rsid w:val="00417C3F"/>
    <w:rsid w:val="00420B48"/>
    <w:rsid w:val="00420FD7"/>
    <w:rsid w:val="00421D86"/>
    <w:rsid w:val="00422052"/>
    <w:rsid w:val="0042222E"/>
    <w:rsid w:val="0042274D"/>
    <w:rsid w:val="004229D3"/>
    <w:rsid w:val="004233FC"/>
    <w:rsid w:val="004239C1"/>
    <w:rsid w:val="00423BCE"/>
    <w:rsid w:val="00425A01"/>
    <w:rsid w:val="00425C47"/>
    <w:rsid w:val="00425E57"/>
    <w:rsid w:val="00426430"/>
    <w:rsid w:val="00426A3B"/>
    <w:rsid w:val="00427521"/>
    <w:rsid w:val="004278F3"/>
    <w:rsid w:val="004301AB"/>
    <w:rsid w:val="004307C7"/>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3D6"/>
    <w:rsid w:val="00436DF6"/>
    <w:rsid w:val="00436E50"/>
    <w:rsid w:val="00436EF5"/>
    <w:rsid w:val="00437057"/>
    <w:rsid w:val="00437EF8"/>
    <w:rsid w:val="00437F7E"/>
    <w:rsid w:val="0044045D"/>
    <w:rsid w:val="0044080D"/>
    <w:rsid w:val="004408F2"/>
    <w:rsid w:val="00441050"/>
    <w:rsid w:val="0044151C"/>
    <w:rsid w:val="00441707"/>
    <w:rsid w:val="0044238F"/>
    <w:rsid w:val="004423B9"/>
    <w:rsid w:val="004429E9"/>
    <w:rsid w:val="00443255"/>
    <w:rsid w:val="004432B3"/>
    <w:rsid w:val="00443EC4"/>
    <w:rsid w:val="0044491C"/>
    <w:rsid w:val="0044495F"/>
    <w:rsid w:val="004449BF"/>
    <w:rsid w:val="00444A80"/>
    <w:rsid w:val="00444B02"/>
    <w:rsid w:val="00444F9D"/>
    <w:rsid w:val="004454C3"/>
    <w:rsid w:val="004457E1"/>
    <w:rsid w:val="0045052C"/>
    <w:rsid w:val="00450996"/>
    <w:rsid w:val="004509B8"/>
    <w:rsid w:val="004509C3"/>
    <w:rsid w:val="00450E79"/>
    <w:rsid w:val="004513DF"/>
    <w:rsid w:val="004517ED"/>
    <w:rsid w:val="004518D7"/>
    <w:rsid w:val="004518E0"/>
    <w:rsid w:val="00451C4F"/>
    <w:rsid w:val="00452086"/>
    <w:rsid w:val="004520B1"/>
    <w:rsid w:val="004530CD"/>
    <w:rsid w:val="0045326F"/>
    <w:rsid w:val="004537F6"/>
    <w:rsid w:val="00453DB9"/>
    <w:rsid w:val="00454038"/>
    <w:rsid w:val="0045474E"/>
    <w:rsid w:val="00454AC4"/>
    <w:rsid w:val="00454B72"/>
    <w:rsid w:val="0045502C"/>
    <w:rsid w:val="00455171"/>
    <w:rsid w:val="004554E0"/>
    <w:rsid w:val="00455905"/>
    <w:rsid w:val="00455B5E"/>
    <w:rsid w:val="00456255"/>
    <w:rsid w:val="0045665C"/>
    <w:rsid w:val="004566DF"/>
    <w:rsid w:val="00456E22"/>
    <w:rsid w:val="004570E4"/>
    <w:rsid w:val="004579C9"/>
    <w:rsid w:val="00457C4A"/>
    <w:rsid w:val="00457D0A"/>
    <w:rsid w:val="00460100"/>
    <w:rsid w:val="00462AF3"/>
    <w:rsid w:val="00462F3C"/>
    <w:rsid w:val="00463143"/>
    <w:rsid w:val="00463B6C"/>
    <w:rsid w:val="00464799"/>
    <w:rsid w:val="00464B64"/>
    <w:rsid w:val="00464DA4"/>
    <w:rsid w:val="00464F61"/>
    <w:rsid w:val="00465250"/>
    <w:rsid w:val="004654AE"/>
    <w:rsid w:val="004662B6"/>
    <w:rsid w:val="004662CD"/>
    <w:rsid w:val="00466808"/>
    <w:rsid w:val="00467277"/>
    <w:rsid w:val="00467C25"/>
    <w:rsid w:val="00467E9B"/>
    <w:rsid w:val="004700A4"/>
    <w:rsid w:val="00470205"/>
    <w:rsid w:val="00470304"/>
    <w:rsid w:val="0047097A"/>
    <w:rsid w:val="00470AD3"/>
    <w:rsid w:val="004711C5"/>
    <w:rsid w:val="004711DE"/>
    <w:rsid w:val="00471600"/>
    <w:rsid w:val="00471B8A"/>
    <w:rsid w:val="00471EA7"/>
    <w:rsid w:val="004729AA"/>
    <w:rsid w:val="00472C78"/>
    <w:rsid w:val="0047353E"/>
    <w:rsid w:val="00473715"/>
    <w:rsid w:val="00473B15"/>
    <w:rsid w:val="00473FE8"/>
    <w:rsid w:val="00473FF1"/>
    <w:rsid w:val="0047438A"/>
    <w:rsid w:val="004743C6"/>
    <w:rsid w:val="00474569"/>
    <w:rsid w:val="00474738"/>
    <w:rsid w:val="00474A1B"/>
    <w:rsid w:val="00474D01"/>
    <w:rsid w:val="00474E5F"/>
    <w:rsid w:val="00475372"/>
    <w:rsid w:val="00475903"/>
    <w:rsid w:val="00475E48"/>
    <w:rsid w:val="004762FA"/>
    <w:rsid w:val="0047694D"/>
    <w:rsid w:val="00476C65"/>
    <w:rsid w:val="00476D73"/>
    <w:rsid w:val="00477560"/>
    <w:rsid w:val="00477BDE"/>
    <w:rsid w:val="00477CA8"/>
    <w:rsid w:val="0048030C"/>
    <w:rsid w:val="00480BB6"/>
    <w:rsid w:val="004815A0"/>
    <w:rsid w:val="00481CDA"/>
    <w:rsid w:val="00481D7F"/>
    <w:rsid w:val="00482F42"/>
    <w:rsid w:val="00483118"/>
    <w:rsid w:val="004832F0"/>
    <w:rsid w:val="00483D1F"/>
    <w:rsid w:val="004849BC"/>
    <w:rsid w:val="00484C83"/>
    <w:rsid w:val="00484E8C"/>
    <w:rsid w:val="00484FF3"/>
    <w:rsid w:val="00484FFE"/>
    <w:rsid w:val="00485102"/>
    <w:rsid w:val="0048521E"/>
    <w:rsid w:val="0048533C"/>
    <w:rsid w:val="004856F4"/>
    <w:rsid w:val="004856FB"/>
    <w:rsid w:val="004858E8"/>
    <w:rsid w:val="0048598D"/>
    <w:rsid w:val="00485E55"/>
    <w:rsid w:val="004869DE"/>
    <w:rsid w:val="004869F1"/>
    <w:rsid w:val="00486D7A"/>
    <w:rsid w:val="0048711C"/>
    <w:rsid w:val="004871E2"/>
    <w:rsid w:val="00487835"/>
    <w:rsid w:val="00487B32"/>
    <w:rsid w:val="00490274"/>
    <w:rsid w:val="004905B1"/>
    <w:rsid w:val="00490936"/>
    <w:rsid w:val="004909DF"/>
    <w:rsid w:val="00490E1E"/>
    <w:rsid w:val="00490F4D"/>
    <w:rsid w:val="00491425"/>
    <w:rsid w:val="00491452"/>
    <w:rsid w:val="00491775"/>
    <w:rsid w:val="00491C8A"/>
    <w:rsid w:val="00491E25"/>
    <w:rsid w:val="00492283"/>
    <w:rsid w:val="00492582"/>
    <w:rsid w:val="00492835"/>
    <w:rsid w:val="00492F64"/>
    <w:rsid w:val="004932DF"/>
    <w:rsid w:val="004935C0"/>
    <w:rsid w:val="00493617"/>
    <w:rsid w:val="004937B3"/>
    <w:rsid w:val="0049440B"/>
    <w:rsid w:val="004947C7"/>
    <w:rsid w:val="00494BFF"/>
    <w:rsid w:val="00495132"/>
    <w:rsid w:val="00495354"/>
    <w:rsid w:val="004953DB"/>
    <w:rsid w:val="0049640F"/>
    <w:rsid w:val="004964E2"/>
    <w:rsid w:val="00497241"/>
    <w:rsid w:val="004978B8"/>
    <w:rsid w:val="00497963"/>
    <w:rsid w:val="00497E45"/>
    <w:rsid w:val="004A0DB6"/>
    <w:rsid w:val="004A0F80"/>
    <w:rsid w:val="004A0FD5"/>
    <w:rsid w:val="004A1067"/>
    <w:rsid w:val="004A127F"/>
    <w:rsid w:val="004A14FA"/>
    <w:rsid w:val="004A1FB7"/>
    <w:rsid w:val="004A21E4"/>
    <w:rsid w:val="004A257A"/>
    <w:rsid w:val="004A2828"/>
    <w:rsid w:val="004A2C58"/>
    <w:rsid w:val="004A2CEC"/>
    <w:rsid w:val="004A30B4"/>
    <w:rsid w:val="004A3169"/>
    <w:rsid w:val="004A3563"/>
    <w:rsid w:val="004A3C74"/>
    <w:rsid w:val="004A4037"/>
    <w:rsid w:val="004A40F5"/>
    <w:rsid w:val="004A41E6"/>
    <w:rsid w:val="004A44BA"/>
    <w:rsid w:val="004A4C97"/>
    <w:rsid w:val="004A5158"/>
    <w:rsid w:val="004A5414"/>
    <w:rsid w:val="004A56C5"/>
    <w:rsid w:val="004A5859"/>
    <w:rsid w:val="004A5892"/>
    <w:rsid w:val="004A6629"/>
    <w:rsid w:val="004A6BE7"/>
    <w:rsid w:val="004A780E"/>
    <w:rsid w:val="004A791D"/>
    <w:rsid w:val="004A7D10"/>
    <w:rsid w:val="004B002B"/>
    <w:rsid w:val="004B01C0"/>
    <w:rsid w:val="004B02F1"/>
    <w:rsid w:val="004B071A"/>
    <w:rsid w:val="004B12E8"/>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7FD"/>
    <w:rsid w:val="004B6477"/>
    <w:rsid w:val="004B65DB"/>
    <w:rsid w:val="004B6657"/>
    <w:rsid w:val="004B6DA3"/>
    <w:rsid w:val="004B6FA1"/>
    <w:rsid w:val="004B7554"/>
    <w:rsid w:val="004B788F"/>
    <w:rsid w:val="004C0B3C"/>
    <w:rsid w:val="004C0BED"/>
    <w:rsid w:val="004C120F"/>
    <w:rsid w:val="004C1382"/>
    <w:rsid w:val="004C188F"/>
    <w:rsid w:val="004C1D4A"/>
    <w:rsid w:val="004C1F54"/>
    <w:rsid w:val="004C2120"/>
    <w:rsid w:val="004C21D4"/>
    <w:rsid w:val="004C285D"/>
    <w:rsid w:val="004C2C57"/>
    <w:rsid w:val="004C4038"/>
    <w:rsid w:val="004C4EC2"/>
    <w:rsid w:val="004C5177"/>
    <w:rsid w:val="004C5AF3"/>
    <w:rsid w:val="004C5CDF"/>
    <w:rsid w:val="004C6B22"/>
    <w:rsid w:val="004C6BFD"/>
    <w:rsid w:val="004C6D02"/>
    <w:rsid w:val="004C73F5"/>
    <w:rsid w:val="004C770B"/>
    <w:rsid w:val="004D0481"/>
    <w:rsid w:val="004D0584"/>
    <w:rsid w:val="004D07D7"/>
    <w:rsid w:val="004D0857"/>
    <w:rsid w:val="004D0967"/>
    <w:rsid w:val="004D0A9D"/>
    <w:rsid w:val="004D1038"/>
    <w:rsid w:val="004D12C4"/>
    <w:rsid w:val="004D1485"/>
    <w:rsid w:val="004D227F"/>
    <w:rsid w:val="004D2477"/>
    <w:rsid w:val="004D27FB"/>
    <w:rsid w:val="004D3092"/>
    <w:rsid w:val="004D344E"/>
    <w:rsid w:val="004D3659"/>
    <w:rsid w:val="004D3ABB"/>
    <w:rsid w:val="004D3D15"/>
    <w:rsid w:val="004D44BF"/>
    <w:rsid w:val="004D4747"/>
    <w:rsid w:val="004D50E0"/>
    <w:rsid w:val="004D5234"/>
    <w:rsid w:val="004D538E"/>
    <w:rsid w:val="004D566A"/>
    <w:rsid w:val="004D5671"/>
    <w:rsid w:val="004D567C"/>
    <w:rsid w:val="004D6375"/>
    <w:rsid w:val="004D63AD"/>
    <w:rsid w:val="004D7321"/>
    <w:rsid w:val="004D76F6"/>
    <w:rsid w:val="004D7819"/>
    <w:rsid w:val="004D7B56"/>
    <w:rsid w:val="004D7F8A"/>
    <w:rsid w:val="004E004D"/>
    <w:rsid w:val="004E030E"/>
    <w:rsid w:val="004E11C6"/>
    <w:rsid w:val="004E16AC"/>
    <w:rsid w:val="004E1985"/>
    <w:rsid w:val="004E1CAC"/>
    <w:rsid w:val="004E1E9F"/>
    <w:rsid w:val="004E20C6"/>
    <w:rsid w:val="004E2100"/>
    <w:rsid w:val="004E2AF1"/>
    <w:rsid w:val="004E3151"/>
    <w:rsid w:val="004E3DF8"/>
    <w:rsid w:val="004E3EC9"/>
    <w:rsid w:val="004E43FD"/>
    <w:rsid w:val="004E459E"/>
    <w:rsid w:val="004E46EE"/>
    <w:rsid w:val="004E47BA"/>
    <w:rsid w:val="004E4C90"/>
    <w:rsid w:val="004E5333"/>
    <w:rsid w:val="004E53DF"/>
    <w:rsid w:val="004E5677"/>
    <w:rsid w:val="004E5E83"/>
    <w:rsid w:val="004E6105"/>
    <w:rsid w:val="004E62BB"/>
    <w:rsid w:val="004E644B"/>
    <w:rsid w:val="004E64A3"/>
    <w:rsid w:val="004E6660"/>
    <w:rsid w:val="004E66C7"/>
    <w:rsid w:val="004E6749"/>
    <w:rsid w:val="004E76A7"/>
    <w:rsid w:val="004E76D6"/>
    <w:rsid w:val="004E7874"/>
    <w:rsid w:val="004E7C78"/>
    <w:rsid w:val="004F00B4"/>
    <w:rsid w:val="004F070C"/>
    <w:rsid w:val="004F0D45"/>
    <w:rsid w:val="004F0EF0"/>
    <w:rsid w:val="004F0F89"/>
    <w:rsid w:val="004F1706"/>
    <w:rsid w:val="004F17BD"/>
    <w:rsid w:val="004F2A60"/>
    <w:rsid w:val="004F301B"/>
    <w:rsid w:val="004F4717"/>
    <w:rsid w:val="004F4944"/>
    <w:rsid w:val="004F4EA4"/>
    <w:rsid w:val="004F508B"/>
    <w:rsid w:val="004F51D1"/>
    <w:rsid w:val="004F5B9C"/>
    <w:rsid w:val="004F5FC9"/>
    <w:rsid w:val="004F672F"/>
    <w:rsid w:val="004F6E0C"/>
    <w:rsid w:val="004F738B"/>
    <w:rsid w:val="004F74D1"/>
    <w:rsid w:val="004F7559"/>
    <w:rsid w:val="004F768A"/>
    <w:rsid w:val="004F7D9B"/>
    <w:rsid w:val="0050064C"/>
    <w:rsid w:val="00500DB9"/>
    <w:rsid w:val="00501549"/>
    <w:rsid w:val="00501ABF"/>
    <w:rsid w:val="00501AE9"/>
    <w:rsid w:val="00501E58"/>
    <w:rsid w:val="005020F4"/>
    <w:rsid w:val="0050213D"/>
    <w:rsid w:val="00502AA8"/>
    <w:rsid w:val="00502FF6"/>
    <w:rsid w:val="0050321B"/>
    <w:rsid w:val="0050327F"/>
    <w:rsid w:val="0050348B"/>
    <w:rsid w:val="00503950"/>
    <w:rsid w:val="00503D3B"/>
    <w:rsid w:val="0050404E"/>
    <w:rsid w:val="005041BE"/>
    <w:rsid w:val="00504782"/>
    <w:rsid w:val="00504DA1"/>
    <w:rsid w:val="00505126"/>
    <w:rsid w:val="0050548F"/>
    <w:rsid w:val="00505572"/>
    <w:rsid w:val="00505D6D"/>
    <w:rsid w:val="00506098"/>
    <w:rsid w:val="00506134"/>
    <w:rsid w:val="00506232"/>
    <w:rsid w:val="00506911"/>
    <w:rsid w:val="00506BC9"/>
    <w:rsid w:val="00506CE1"/>
    <w:rsid w:val="00506EED"/>
    <w:rsid w:val="00507BB1"/>
    <w:rsid w:val="00507DA5"/>
    <w:rsid w:val="00510350"/>
    <w:rsid w:val="00510481"/>
    <w:rsid w:val="0051074C"/>
    <w:rsid w:val="00510BCB"/>
    <w:rsid w:val="00510E43"/>
    <w:rsid w:val="005111A5"/>
    <w:rsid w:val="00511930"/>
    <w:rsid w:val="00511B66"/>
    <w:rsid w:val="00512227"/>
    <w:rsid w:val="00512B73"/>
    <w:rsid w:val="00512CD6"/>
    <w:rsid w:val="005130C1"/>
    <w:rsid w:val="0051351C"/>
    <w:rsid w:val="00513524"/>
    <w:rsid w:val="0051391A"/>
    <w:rsid w:val="005142CC"/>
    <w:rsid w:val="00514577"/>
    <w:rsid w:val="00515395"/>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A4C"/>
    <w:rsid w:val="005217D2"/>
    <w:rsid w:val="005219D9"/>
    <w:rsid w:val="00521FF8"/>
    <w:rsid w:val="00522074"/>
    <w:rsid w:val="005225E5"/>
    <w:rsid w:val="0052274F"/>
    <w:rsid w:val="00522950"/>
    <w:rsid w:val="00522A18"/>
    <w:rsid w:val="00522CF4"/>
    <w:rsid w:val="00522D3D"/>
    <w:rsid w:val="0052322E"/>
    <w:rsid w:val="005235D1"/>
    <w:rsid w:val="00523CB4"/>
    <w:rsid w:val="00523F2F"/>
    <w:rsid w:val="00523F9B"/>
    <w:rsid w:val="00524747"/>
    <w:rsid w:val="00524D55"/>
    <w:rsid w:val="00524FC4"/>
    <w:rsid w:val="005251B4"/>
    <w:rsid w:val="00525A91"/>
    <w:rsid w:val="00526139"/>
    <w:rsid w:val="00526419"/>
    <w:rsid w:val="0052645E"/>
    <w:rsid w:val="00526A14"/>
    <w:rsid w:val="00526AC4"/>
    <w:rsid w:val="00526B29"/>
    <w:rsid w:val="00526D61"/>
    <w:rsid w:val="00526FDE"/>
    <w:rsid w:val="00527085"/>
    <w:rsid w:val="005270BC"/>
    <w:rsid w:val="00527A03"/>
    <w:rsid w:val="00527F62"/>
    <w:rsid w:val="00530D22"/>
    <w:rsid w:val="005312A3"/>
    <w:rsid w:val="005314D2"/>
    <w:rsid w:val="00531800"/>
    <w:rsid w:val="0053206A"/>
    <w:rsid w:val="005323E5"/>
    <w:rsid w:val="0053295A"/>
    <w:rsid w:val="00532990"/>
    <w:rsid w:val="00532D4F"/>
    <w:rsid w:val="00534507"/>
    <w:rsid w:val="00534658"/>
    <w:rsid w:val="00534CA2"/>
    <w:rsid w:val="00535B19"/>
    <w:rsid w:val="005360BF"/>
    <w:rsid w:val="005366B7"/>
    <w:rsid w:val="00536A13"/>
    <w:rsid w:val="0053723D"/>
    <w:rsid w:val="0053788A"/>
    <w:rsid w:val="00537DE0"/>
    <w:rsid w:val="00537FEA"/>
    <w:rsid w:val="005400C2"/>
    <w:rsid w:val="00540315"/>
    <w:rsid w:val="005408F5"/>
    <w:rsid w:val="005410A6"/>
    <w:rsid w:val="005419ED"/>
    <w:rsid w:val="00542443"/>
    <w:rsid w:val="005424DB"/>
    <w:rsid w:val="00542B38"/>
    <w:rsid w:val="00542D02"/>
    <w:rsid w:val="005435FD"/>
    <w:rsid w:val="005437BD"/>
    <w:rsid w:val="005438CC"/>
    <w:rsid w:val="00543B4A"/>
    <w:rsid w:val="00543BD8"/>
    <w:rsid w:val="005447FD"/>
    <w:rsid w:val="005449AE"/>
    <w:rsid w:val="00544EF8"/>
    <w:rsid w:val="00544F1A"/>
    <w:rsid w:val="005457FE"/>
    <w:rsid w:val="00545953"/>
    <w:rsid w:val="00545958"/>
    <w:rsid w:val="005459F5"/>
    <w:rsid w:val="00545B24"/>
    <w:rsid w:val="00545B89"/>
    <w:rsid w:val="00545D77"/>
    <w:rsid w:val="00545F73"/>
    <w:rsid w:val="00546ABA"/>
    <w:rsid w:val="00546BEC"/>
    <w:rsid w:val="00547B1D"/>
    <w:rsid w:val="0055033D"/>
    <w:rsid w:val="0055090E"/>
    <w:rsid w:val="005511A6"/>
    <w:rsid w:val="0055134B"/>
    <w:rsid w:val="0055160F"/>
    <w:rsid w:val="0055168A"/>
    <w:rsid w:val="0055187A"/>
    <w:rsid w:val="0055193C"/>
    <w:rsid w:val="00551C67"/>
    <w:rsid w:val="00552683"/>
    <w:rsid w:val="005528A1"/>
    <w:rsid w:val="005528C0"/>
    <w:rsid w:val="005528E5"/>
    <w:rsid w:val="00553574"/>
    <w:rsid w:val="0055380C"/>
    <w:rsid w:val="00553BBF"/>
    <w:rsid w:val="00553E80"/>
    <w:rsid w:val="00553F57"/>
    <w:rsid w:val="005543B4"/>
    <w:rsid w:val="0055458E"/>
    <w:rsid w:val="0055474E"/>
    <w:rsid w:val="00554A9F"/>
    <w:rsid w:val="00554CD2"/>
    <w:rsid w:val="0055536B"/>
    <w:rsid w:val="0055578C"/>
    <w:rsid w:val="00555802"/>
    <w:rsid w:val="00555FFF"/>
    <w:rsid w:val="00556048"/>
    <w:rsid w:val="005560D0"/>
    <w:rsid w:val="00556150"/>
    <w:rsid w:val="00556C69"/>
    <w:rsid w:val="00556DD4"/>
    <w:rsid w:val="00556E57"/>
    <w:rsid w:val="00557524"/>
    <w:rsid w:val="00557F1B"/>
    <w:rsid w:val="0056012A"/>
    <w:rsid w:val="00560154"/>
    <w:rsid w:val="00560274"/>
    <w:rsid w:val="0056065A"/>
    <w:rsid w:val="005606F3"/>
    <w:rsid w:val="005610F5"/>
    <w:rsid w:val="005611C7"/>
    <w:rsid w:val="0056131C"/>
    <w:rsid w:val="005613FE"/>
    <w:rsid w:val="0056180E"/>
    <w:rsid w:val="00561DEA"/>
    <w:rsid w:val="00562106"/>
    <w:rsid w:val="005622AC"/>
    <w:rsid w:val="0056283B"/>
    <w:rsid w:val="00563692"/>
    <w:rsid w:val="00563BD8"/>
    <w:rsid w:val="00563F98"/>
    <w:rsid w:val="00564CBA"/>
    <w:rsid w:val="00564CE2"/>
    <w:rsid w:val="00564EBD"/>
    <w:rsid w:val="00564FE8"/>
    <w:rsid w:val="005658C1"/>
    <w:rsid w:val="00565BC0"/>
    <w:rsid w:val="00566451"/>
    <w:rsid w:val="0056670D"/>
    <w:rsid w:val="00566864"/>
    <w:rsid w:val="00566A3F"/>
    <w:rsid w:val="00566AC0"/>
    <w:rsid w:val="00566E68"/>
    <w:rsid w:val="00567416"/>
    <w:rsid w:val="0056792B"/>
    <w:rsid w:val="005700DF"/>
    <w:rsid w:val="00570E59"/>
    <w:rsid w:val="00570FC9"/>
    <w:rsid w:val="00571AD3"/>
    <w:rsid w:val="00571C3E"/>
    <w:rsid w:val="00571E95"/>
    <w:rsid w:val="00572016"/>
    <w:rsid w:val="005721B6"/>
    <w:rsid w:val="00572329"/>
    <w:rsid w:val="00572481"/>
    <w:rsid w:val="0057358A"/>
    <w:rsid w:val="00573723"/>
    <w:rsid w:val="0057372A"/>
    <w:rsid w:val="005737D2"/>
    <w:rsid w:val="00573FB3"/>
    <w:rsid w:val="00574421"/>
    <w:rsid w:val="00574549"/>
    <w:rsid w:val="005747DE"/>
    <w:rsid w:val="00574E8A"/>
    <w:rsid w:val="00574F34"/>
    <w:rsid w:val="00575678"/>
    <w:rsid w:val="005759D5"/>
    <w:rsid w:val="00576084"/>
    <w:rsid w:val="005764DA"/>
    <w:rsid w:val="00576DD8"/>
    <w:rsid w:val="00576E6E"/>
    <w:rsid w:val="00577219"/>
    <w:rsid w:val="00577493"/>
    <w:rsid w:val="00577F52"/>
    <w:rsid w:val="005802CE"/>
    <w:rsid w:val="005806D9"/>
    <w:rsid w:val="00580B21"/>
    <w:rsid w:val="00580F23"/>
    <w:rsid w:val="005826D6"/>
    <w:rsid w:val="00582906"/>
    <w:rsid w:val="00582F81"/>
    <w:rsid w:val="005833D5"/>
    <w:rsid w:val="005839AF"/>
    <w:rsid w:val="00583CA8"/>
    <w:rsid w:val="00584080"/>
    <w:rsid w:val="0058428E"/>
    <w:rsid w:val="00584E04"/>
    <w:rsid w:val="00585154"/>
    <w:rsid w:val="00585CF7"/>
    <w:rsid w:val="00586A3C"/>
    <w:rsid w:val="00586B16"/>
    <w:rsid w:val="005875FE"/>
    <w:rsid w:val="00587796"/>
    <w:rsid w:val="00587881"/>
    <w:rsid w:val="00587A75"/>
    <w:rsid w:val="00587B1D"/>
    <w:rsid w:val="005905B4"/>
    <w:rsid w:val="00591276"/>
    <w:rsid w:val="0059135C"/>
    <w:rsid w:val="00591468"/>
    <w:rsid w:val="0059162A"/>
    <w:rsid w:val="00591A1D"/>
    <w:rsid w:val="00591C77"/>
    <w:rsid w:val="00591D52"/>
    <w:rsid w:val="00591EBD"/>
    <w:rsid w:val="00592022"/>
    <w:rsid w:val="00592AE4"/>
    <w:rsid w:val="00592D00"/>
    <w:rsid w:val="00592E5B"/>
    <w:rsid w:val="005937BB"/>
    <w:rsid w:val="00593D0C"/>
    <w:rsid w:val="00593D6E"/>
    <w:rsid w:val="0059468D"/>
    <w:rsid w:val="005947FD"/>
    <w:rsid w:val="00594A07"/>
    <w:rsid w:val="00594CB8"/>
    <w:rsid w:val="005950DD"/>
    <w:rsid w:val="005953C9"/>
    <w:rsid w:val="00595D24"/>
    <w:rsid w:val="005965C3"/>
    <w:rsid w:val="00596A18"/>
    <w:rsid w:val="00597239"/>
    <w:rsid w:val="00597370"/>
    <w:rsid w:val="00597C3D"/>
    <w:rsid w:val="00597FFE"/>
    <w:rsid w:val="005A0F8E"/>
    <w:rsid w:val="005A1732"/>
    <w:rsid w:val="005A18F1"/>
    <w:rsid w:val="005A1F4C"/>
    <w:rsid w:val="005A232F"/>
    <w:rsid w:val="005A25C0"/>
    <w:rsid w:val="005A2F43"/>
    <w:rsid w:val="005A306A"/>
    <w:rsid w:val="005A33BE"/>
    <w:rsid w:val="005A36F5"/>
    <w:rsid w:val="005A3E6C"/>
    <w:rsid w:val="005A49A1"/>
    <w:rsid w:val="005A4EEF"/>
    <w:rsid w:val="005A568F"/>
    <w:rsid w:val="005A5B58"/>
    <w:rsid w:val="005A5C2F"/>
    <w:rsid w:val="005A7222"/>
    <w:rsid w:val="005A7782"/>
    <w:rsid w:val="005B0241"/>
    <w:rsid w:val="005B0657"/>
    <w:rsid w:val="005B0680"/>
    <w:rsid w:val="005B0687"/>
    <w:rsid w:val="005B0872"/>
    <w:rsid w:val="005B0AF2"/>
    <w:rsid w:val="005B0CB1"/>
    <w:rsid w:val="005B135F"/>
    <w:rsid w:val="005B18B8"/>
    <w:rsid w:val="005B24B4"/>
    <w:rsid w:val="005B2618"/>
    <w:rsid w:val="005B289E"/>
    <w:rsid w:val="005B2DD1"/>
    <w:rsid w:val="005B31B5"/>
    <w:rsid w:val="005B366F"/>
    <w:rsid w:val="005B36A5"/>
    <w:rsid w:val="005B3B28"/>
    <w:rsid w:val="005B3BDA"/>
    <w:rsid w:val="005B4562"/>
    <w:rsid w:val="005B4749"/>
    <w:rsid w:val="005B4985"/>
    <w:rsid w:val="005B4A3E"/>
    <w:rsid w:val="005B550B"/>
    <w:rsid w:val="005B6C2A"/>
    <w:rsid w:val="005B6D87"/>
    <w:rsid w:val="005B7095"/>
    <w:rsid w:val="005B70FF"/>
    <w:rsid w:val="005B7612"/>
    <w:rsid w:val="005B7631"/>
    <w:rsid w:val="005B7923"/>
    <w:rsid w:val="005C0C6C"/>
    <w:rsid w:val="005C1221"/>
    <w:rsid w:val="005C1C70"/>
    <w:rsid w:val="005C1DEB"/>
    <w:rsid w:val="005C1F40"/>
    <w:rsid w:val="005C2131"/>
    <w:rsid w:val="005C23E3"/>
    <w:rsid w:val="005C2414"/>
    <w:rsid w:val="005C2A38"/>
    <w:rsid w:val="005C2B04"/>
    <w:rsid w:val="005C3262"/>
    <w:rsid w:val="005C3321"/>
    <w:rsid w:val="005C3716"/>
    <w:rsid w:val="005C3BFF"/>
    <w:rsid w:val="005C4575"/>
    <w:rsid w:val="005C4596"/>
    <w:rsid w:val="005C45F4"/>
    <w:rsid w:val="005C4C38"/>
    <w:rsid w:val="005C4CD5"/>
    <w:rsid w:val="005C50F6"/>
    <w:rsid w:val="005C5CDC"/>
    <w:rsid w:val="005C5D8A"/>
    <w:rsid w:val="005C63EF"/>
    <w:rsid w:val="005C63FD"/>
    <w:rsid w:val="005C6600"/>
    <w:rsid w:val="005C665B"/>
    <w:rsid w:val="005C6706"/>
    <w:rsid w:val="005C71AF"/>
    <w:rsid w:val="005C7806"/>
    <w:rsid w:val="005C795F"/>
    <w:rsid w:val="005C7BB5"/>
    <w:rsid w:val="005D10E2"/>
    <w:rsid w:val="005D119C"/>
    <w:rsid w:val="005D16ED"/>
    <w:rsid w:val="005D1C50"/>
    <w:rsid w:val="005D1CDC"/>
    <w:rsid w:val="005D1DF2"/>
    <w:rsid w:val="005D2BF6"/>
    <w:rsid w:val="005D3126"/>
    <w:rsid w:val="005D3715"/>
    <w:rsid w:val="005D3DC0"/>
    <w:rsid w:val="005D4C67"/>
    <w:rsid w:val="005D547E"/>
    <w:rsid w:val="005D577F"/>
    <w:rsid w:val="005D7270"/>
    <w:rsid w:val="005D7309"/>
    <w:rsid w:val="005D75EB"/>
    <w:rsid w:val="005D766A"/>
    <w:rsid w:val="005D7879"/>
    <w:rsid w:val="005D7AB9"/>
    <w:rsid w:val="005D7BEC"/>
    <w:rsid w:val="005D7FBF"/>
    <w:rsid w:val="005E0069"/>
    <w:rsid w:val="005E0324"/>
    <w:rsid w:val="005E044F"/>
    <w:rsid w:val="005E04C5"/>
    <w:rsid w:val="005E0D44"/>
    <w:rsid w:val="005E0D60"/>
    <w:rsid w:val="005E112F"/>
    <w:rsid w:val="005E1488"/>
    <w:rsid w:val="005E15F2"/>
    <w:rsid w:val="005E24F1"/>
    <w:rsid w:val="005E28B0"/>
    <w:rsid w:val="005E2D1F"/>
    <w:rsid w:val="005E317E"/>
    <w:rsid w:val="005E3504"/>
    <w:rsid w:val="005E3BAB"/>
    <w:rsid w:val="005E3BB8"/>
    <w:rsid w:val="005E3D25"/>
    <w:rsid w:val="005E428D"/>
    <w:rsid w:val="005E43C6"/>
    <w:rsid w:val="005E4DF4"/>
    <w:rsid w:val="005E58ED"/>
    <w:rsid w:val="005E5CC2"/>
    <w:rsid w:val="005E5E14"/>
    <w:rsid w:val="005E675D"/>
    <w:rsid w:val="005E6C19"/>
    <w:rsid w:val="005E6E9F"/>
    <w:rsid w:val="005E6EEF"/>
    <w:rsid w:val="005E7ECE"/>
    <w:rsid w:val="005F0111"/>
    <w:rsid w:val="005F01A2"/>
    <w:rsid w:val="005F01F3"/>
    <w:rsid w:val="005F05EE"/>
    <w:rsid w:val="005F07D9"/>
    <w:rsid w:val="005F0C81"/>
    <w:rsid w:val="005F0E05"/>
    <w:rsid w:val="005F10F4"/>
    <w:rsid w:val="005F1A42"/>
    <w:rsid w:val="005F1E20"/>
    <w:rsid w:val="005F20C1"/>
    <w:rsid w:val="005F2994"/>
    <w:rsid w:val="005F2DC7"/>
    <w:rsid w:val="005F34D1"/>
    <w:rsid w:val="005F3D10"/>
    <w:rsid w:val="005F3EC3"/>
    <w:rsid w:val="005F3F48"/>
    <w:rsid w:val="005F41AE"/>
    <w:rsid w:val="005F4719"/>
    <w:rsid w:val="005F47DA"/>
    <w:rsid w:val="005F4B1E"/>
    <w:rsid w:val="005F4F7E"/>
    <w:rsid w:val="005F583D"/>
    <w:rsid w:val="005F5922"/>
    <w:rsid w:val="005F5A06"/>
    <w:rsid w:val="005F5E2C"/>
    <w:rsid w:val="005F61C9"/>
    <w:rsid w:val="005F6432"/>
    <w:rsid w:val="005F69D6"/>
    <w:rsid w:val="005F6BC6"/>
    <w:rsid w:val="005F6F2B"/>
    <w:rsid w:val="005F7152"/>
    <w:rsid w:val="005F7230"/>
    <w:rsid w:val="005F784D"/>
    <w:rsid w:val="005F7C91"/>
    <w:rsid w:val="005F7F5E"/>
    <w:rsid w:val="0060045A"/>
    <w:rsid w:val="006005DC"/>
    <w:rsid w:val="006006C9"/>
    <w:rsid w:val="0060080B"/>
    <w:rsid w:val="006008CC"/>
    <w:rsid w:val="00600D9E"/>
    <w:rsid w:val="0060103D"/>
    <w:rsid w:val="00601213"/>
    <w:rsid w:val="006013AF"/>
    <w:rsid w:val="00601DF1"/>
    <w:rsid w:val="00601EBC"/>
    <w:rsid w:val="0060249A"/>
    <w:rsid w:val="00602672"/>
    <w:rsid w:val="006026E8"/>
    <w:rsid w:val="006028AA"/>
    <w:rsid w:val="006033E3"/>
    <w:rsid w:val="006035C4"/>
    <w:rsid w:val="00603C01"/>
    <w:rsid w:val="00603C13"/>
    <w:rsid w:val="00604041"/>
    <w:rsid w:val="00604699"/>
    <w:rsid w:val="006047B3"/>
    <w:rsid w:val="0060493A"/>
    <w:rsid w:val="00604A3A"/>
    <w:rsid w:val="006058E9"/>
    <w:rsid w:val="00605D81"/>
    <w:rsid w:val="00605D95"/>
    <w:rsid w:val="00606485"/>
    <w:rsid w:val="00606A67"/>
    <w:rsid w:val="00606AF8"/>
    <w:rsid w:val="00606BC2"/>
    <w:rsid w:val="00607026"/>
    <w:rsid w:val="00607525"/>
    <w:rsid w:val="00607A65"/>
    <w:rsid w:val="00607F98"/>
    <w:rsid w:val="00610188"/>
    <w:rsid w:val="006103F1"/>
    <w:rsid w:val="00610735"/>
    <w:rsid w:val="006109B9"/>
    <w:rsid w:val="00610D2D"/>
    <w:rsid w:val="00610DD5"/>
    <w:rsid w:val="00610EFE"/>
    <w:rsid w:val="00611563"/>
    <w:rsid w:val="006115B2"/>
    <w:rsid w:val="006116C8"/>
    <w:rsid w:val="00611997"/>
    <w:rsid w:val="00611C76"/>
    <w:rsid w:val="00611CC2"/>
    <w:rsid w:val="006124AF"/>
    <w:rsid w:val="00612EA0"/>
    <w:rsid w:val="0061302B"/>
    <w:rsid w:val="00613B34"/>
    <w:rsid w:val="006140ED"/>
    <w:rsid w:val="006146FA"/>
    <w:rsid w:val="00614A0E"/>
    <w:rsid w:val="00614EE1"/>
    <w:rsid w:val="00614F7E"/>
    <w:rsid w:val="006154E4"/>
    <w:rsid w:val="006154E5"/>
    <w:rsid w:val="00615661"/>
    <w:rsid w:val="006159B5"/>
    <w:rsid w:val="00615BD0"/>
    <w:rsid w:val="006169E4"/>
    <w:rsid w:val="00616C19"/>
    <w:rsid w:val="00616C39"/>
    <w:rsid w:val="00616E94"/>
    <w:rsid w:val="00616F0F"/>
    <w:rsid w:val="006172E2"/>
    <w:rsid w:val="00617340"/>
    <w:rsid w:val="00617558"/>
    <w:rsid w:val="00617927"/>
    <w:rsid w:val="00617EAF"/>
    <w:rsid w:val="00620767"/>
    <w:rsid w:val="00620A11"/>
    <w:rsid w:val="00620DA0"/>
    <w:rsid w:val="00621EC0"/>
    <w:rsid w:val="00621FC5"/>
    <w:rsid w:val="00622255"/>
    <w:rsid w:val="00622532"/>
    <w:rsid w:val="0062274E"/>
    <w:rsid w:val="006229B3"/>
    <w:rsid w:val="00622A96"/>
    <w:rsid w:val="00622D8D"/>
    <w:rsid w:val="006230B9"/>
    <w:rsid w:val="00623356"/>
    <w:rsid w:val="006239D9"/>
    <w:rsid w:val="00623B76"/>
    <w:rsid w:val="006240BD"/>
    <w:rsid w:val="0062414B"/>
    <w:rsid w:val="0062451D"/>
    <w:rsid w:val="00624AF8"/>
    <w:rsid w:val="006252FE"/>
    <w:rsid w:val="0062551E"/>
    <w:rsid w:val="00625851"/>
    <w:rsid w:val="006258ED"/>
    <w:rsid w:val="00625A85"/>
    <w:rsid w:val="00625E33"/>
    <w:rsid w:val="00626642"/>
    <w:rsid w:val="00626BED"/>
    <w:rsid w:val="00627221"/>
    <w:rsid w:val="006275A7"/>
    <w:rsid w:val="006278DA"/>
    <w:rsid w:val="0062798B"/>
    <w:rsid w:val="00627EA4"/>
    <w:rsid w:val="00627F55"/>
    <w:rsid w:val="00630007"/>
    <w:rsid w:val="0063016D"/>
    <w:rsid w:val="00630410"/>
    <w:rsid w:val="00630440"/>
    <w:rsid w:val="006306C3"/>
    <w:rsid w:val="00630C92"/>
    <w:rsid w:val="00631223"/>
    <w:rsid w:val="006312E2"/>
    <w:rsid w:val="00631C31"/>
    <w:rsid w:val="00631E15"/>
    <w:rsid w:val="006326D4"/>
    <w:rsid w:val="00632F72"/>
    <w:rsid w:val="00633991"/>
    <w:rsid w:val="0063405C"/>
    <w:rsid w:val="006343A1"/>
    <w:rsid w:val="0063445F"/>
    <w:rsid w:val="00634820"/>
    <w:rsid w:val="00634917"/>
    <w:rsid w:val="006350DC"/>
    <w:rsid w:val="006352BD"/>
    <w:rsid w:val="006354D5"/>
    <w:rsid w:val="006358D7"/>
    <w:rsid w:val="00635FE2"/>
    <w:rsid w:val="006361A5"/>
    <w:rsid w:val="006365A8"/>
    <w:rsid w:val="0063689B"/>
    <w:rsid w:val="00636D7D"/>
    <w:rsid w:val="00636E51"/>
    <w:rsid w:val="006375CC"/>
    <w:rsid w:val="006376FC"/>
    <w:rsid w:val="00637C25"/>
    <w:rsid w:val="00637C61"/>
    <w:rsid w:val="006402E2"/>
    <w:rsid w:val="006405AA"/>
    <w:rsid w:val="00640969"/>
    <w:rsid w:val="00640C11"/>
    <w:rsid w:val="00640EE3"/>
    <w:rsid w:val="0064118C"/>
    <w:rsid w:val="00641290"/>
    <w:rsid w:val="00641A15"/>
    <w:rsid w:val="006429BC"/>
    <w:rsid w:val="006436CE"/>
    <w:rsid w:val="00643751"/>
    <w:rsid w:val="006440E9"/>
    <w:rsid w:val="0064414D"/>
    <w:rsid w:val="0064462E"/>
    <w:rsid w:val="0064528A"/>
    <w:rsid w:val="00646043"/>
    <w:rsid w:val="006462A2"/>
    <w:rsid w:val="0064633A"/>
    <w:rsid w:val="0064697E"/>
    <w:rsid w:val="00646D04"/>
    <w:rsid w:val="00647206"/>
    <w:rsid w:val="006473D4"/>
    <w:rsid w:val="00647415"/>
    <w:rsid w:val="00647458"/>
    <w:rsid w:val="00647E59"/>
    <w:rsid w:val="0065078D"/>
    <w:rsid w:val="00651270"/>
    <w:rsid w:val="006513E1"/>
    <w:rsid w:val="006520C4"/>
    <w:rsid w:val="00652298"/>
    <w:rsid w:val="0065278C"/>
    <w:rsid w:val="00652A85"/>
    <w:rsid w:val="00652BB4"/>
    <w:rsid w:val="006534D0"/>
    <w:rsid w:val="006539F4"/>
    <w:rsid w:val="00653A3D"/>
    <w:rsid w:val="00653AB6"/>
    <w:rsid w:val="00653D06"/>
    <w:rsid w:val="00653D6B"/>
    <w:rsid w:val="00653E2B"/>
    <w:rsid w:val="00654D54"/>
    <w:rsid w:val="006558A8"/>
    <w:rsid w:val="00655D7C"/>
    <w:rsid w:val="006560FE"/>
    <w:rsid w:val="00656875"/>
    <w:rsid w:val="00656AAE"/>
    <w:rsid w:val="00656F42"/>
    <w:rsid w:val="0065784A"/>
    <w:rsid w:val="00660422"/>
    <w:rsid w:val="00660588"/>
    <w:rsid w:val="0066095B"/>
    <w:rsid w:val="00660E46"/>
    <w:rsid w:val="006614BA"/>
    <w:rsid w:val="0066165B"/>
    <w:rsid w:val="00662295"/>
    <w:rsid w:val="00662712"/>
    <w:rsid w:val="00662F95"/>
    <w:rsid w:val="00663817"/>
    <w:rsid w:val="0066382D"/>
    <w:rsid w:val="006641FA"/>
    <w:rsid w:val="00664351"/>
    <w:rsid w:val="00664677"/>
    <w:rsid w:val="0066490E"/>
    <w:rsid w:val="00664C4C"/>
    <w:rsid w:val="0066598F"/>
    <w:rsid w:val="006659EA"/>
    <w:rsid w:val="00665EE8"/>
    <w:rsid w:val="006662A7"/>
    <w:rsid w:val="00666FF5"/>
    <w:rsid w:val="006673FB"/>
    <w:rsid w:val="00667D17"/>
    <w:rsid w:val="00670064"/>
    <w:rsid w:val="006701FA"/>
    <w:rsid w:val="00670287"/>
    <w:rsid w:val="006706C7"/>
    <w:rsid w:val="00670CA4"/>
    <w:rsid w:val="00670DEF"/>
    <w:rsid w:val="00671668"/>
    <w:rsid w:val="00671830"/>
    <w:rsid w:val="00671EE3"/>
    <w:rsid w:val="0067295C"/>
    <w:rsid w:val="00672A68"/>
    <w:rsid w:val="00672A99"/>
    <w:rsid w:val="00672FA6"/>
    <w:rsid w:val="0067353F"/>
    <w:rsid w:val="00673BBC"/>
    <w:rsid w:val="0067415B"/>
    <w:rsid w:val="00674B7E"/>
    <w:rsid w:val="00675719"/>
    <w:rsid w:val="006758F6"/>
    <w:rsid w:val="00675E44"/>
    <w:rsid w:val="0067646F"/>
    <w:rsid w:val="00676646"/>
    <w:rsid w:val="006769C2"/>
    <w:rsid w:val="00676FF2"/>
    <w:rsid w:val="006774AA"/>
    <w:rsid w:val="0067778B"/>
    <w:rsid w:val="00677DFF"/>
    <w:rsid w:val="00677E12"/>
    <w:rsid w:val="00677EEE"/>
    <w:rsid w:val="0068023B"/>
    <w:rsid w:val="006802DD"/>
    <w:rsid w:val="006802EC"/>
    <w:rsid w:val="006803EE"/>
    <w:rsid w:val="00680BC5"/>
    <w:rsid w:val="00680D69"/>
    <w:rsid w:val="00680E62"/>
    <w:rsid w:val="0068101E"/>
    <w:rsid w:val="00681134"/>
    <w:rsid w:val="006811C9"/>
    <w:rsid w:val="006811D0"/>
    <w:rsid w:val="006814C7"/>
    <w:rsid w:val="00681A67"/>
    <w:rsid w:val="00681B54"/>
    <w:rsid w:val="00682594"/>
    <w:rsid w:val="00682E09"/>
    <w:rsid w:val="00683276"/>
    <w:rsid w:val="0068349C"/>
    <w:rsid w:val="006837A0"/>
    <w:rsid w:val="00683D49"/>
    <w:rsid w:val="006843A8"/>
    <w:rsid w:val="006846EF"/>
    <w:rsid w:val="00684A6D"/>
    <w:rsid w:val="006853CA"/>
    <w:rsid w:val="0068541B"/>
    <w:rsid w:val="00685898"/>
    <w:rsid w:val="00685DFB"/>
    <w:rsid w:val="0068651B"/>
    <w:rsid w:val="00686773"/>
    <w:rsid w:val="00686C12"/>
    <w:rsid w:val="00686CD5"/>
    <w:rsid w:val="00686D5A"/>
    <w:rsid w:val="00686FB3"/>
    <w:rsid w:val="006874E6"/>
    <w:rsid w:val="00687504"/>
    <w:rsid w:val="00690340"/>
    <w:rsid w:val="00690440"/>
    <w:rsid w:val="00690E2C"/>
    <w:rsid w:val="006912CE"/>
    <w:rsid w:val="00691881"/>
    <w:rsid w:val="00691D0A"/>
    <w:rsid w:val="00692CDB"/>
    <w:rsid w:val="006934B7"/>
    <w:rsid w:val="0069374F"/>
    <w:rsid w:val="00693948"/>
    <w:rsid w:val="00693E83"/>
    <w:rsid w:val="00694397"/>
    <w:rsid w:val="00695268"/>
    <w:rsid w:val="006954CD"/>
    <w:rsid w:val="006955B6"/>
    <w:rsid w:val="006956A4"/>
    <w:rsid w:val="006959B5"/>
    <w:rsid w:val="0069690C"/>
    <w:rsid w:val="006969A0"/>
    <w:rsid w:val="00696D65"/>
    <w:rsid w:val="00696E5F"/>
    <w:rsid w:val="00696FD6"/>
    <w:rsid w:val="006971DF"/>
    <w:rsid w:val="0069725E"/>
    <w:rsid w:val="00697293"/>
    <w:rsid w:val="00697356"/>
    <w:rsid w:val="00697517"/>
    <w:rsid w:val="00697BD8"/>
    <w:rsid w:val="00697E6C"/>
    <w:rsid w:val="00697F99"/>
    <w:rsid w:val="006A04BC"/>
    <w:rsid w:val="006A0984"/>
    <w:rsid w:val="006A0CAB"/>
    <w:rsid w:val="006A11D1"/>
    <w:rsid w:val="006A1633"/>
    <w:rsid w:val="006A2747"/>
    <w:rsid w:val="006A2B55"/>
    <w:rsid w:val="006A39D5"/>
    <w:rsid w:val="006A3E56"/>
    <w:rsid w:val="006A4732"/>
    <w:rsid w:val="006A47E4"/>
    <w:rsid w:val="006A4DB9"/>
    <w:rsid w:val="006A5235"/>
    <w:rsid w:val="006A5418"/>
    <w:rsid w:val="006A5795"/>
    <w:rsid w:val="006A6DF6"/>
    <w:rsid w:val="006A6F87"/>
    <w:rsid w:val="006A7014"/>
    <w:rsid w:val="006A7AF0"/>
    <w:rsid w:val="006A7F40"/>
    <w:rsid w:val="006A7FB9"/>
    <w:rsid w:val="006B02D0"/>
    <w:rsid w:val="006B04F2"/>
    <w:rsid w:val="006B07BF"/>
    <w:rsid w:val="006B0C85"/>
    <w:rsid w:val="006B0DD4"/>
    <w:rsid w:val="006B14CD"/>
    <w:rsid w:val="006B1574"/>
    <w:rsid w:val="006B16E8"/>
    <w:rsid w:val="006B176B"/>
    <w:rsid w:val="006B1780"/>
    <w:rsid w:val="006B22BB"/>
    <w:rsid w:val="006B2C0A"/>
    <w:rsid w:val="006B2CD7"/>
    <w:rsid w:val="006B3355"/>
    <w:rsid w:val="006B35DE"/>
    <w:rsid w:val="006B4178"/>
    <w:rsid w:val="006B4D3D"/>
    <w:rsid w:val="006B52C7"/>
    <w:rsid w:val="006B554F"/>
    <w:rsid w:val="006B585C"/>
    <w:rsid w:val="006B5ED4"/>
    <w:rsid w:val="006B6391"/>
    <w:rsid w:val="006B645C"/>
    <w:rsid w:val="006B69F1"/>
    <w:rsid w:val="006B73F7"/>
    <w:rsid w:val="006B7B98"/>
    <w:rsid w:val="006C0534"/>
    <w:rsid w:val="006C0BFF"/>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613A"/>
    <w:rsid w:val="006C6311"/>
    <w:rsid w:val="006C6336"/>
    <w:rsid w:val="006C7547"/>
    <w:rsid w:val="006C758E"/>
    <w:rsid w:val="006C75DB"/>
    <w:rsid w:val="006C76F4"/>
    <w:rsid w:val="006C7E29"/>
    <w:rsid w:val="006D089D"/>
    <w:rsid w:val="006D1145"/>
    <w:rsid w:val="006D1241"/>
    <w:rsid w:val="006D1933"/>
    <w:rsid w:val="006D1958"/>
    <w:rsid w:val="006D1D89"/>
    <w:rsid w:val="006D1E13"/>
    <w:rsid w:val="006D1ED1"/>
    <w:rsid w:val="006D22B5"/>
    <w:rsid w:val="006D245C"/>
    <w:rsid w:val="006D2A11"/>
    <w:rsid w:val="006D2DDE"/>
    <w:rsid w:val="006D2E18"/>
    <w:rsid w:val="006D2EFD"/>
    <w:rsid w:val="006D2F2B"/>
    <w:rsid w:val="006D31E3"/>
    <w:rsid w:val="006D35FA"/>
    <w:rsid w:val="006D3FB0"/>
    <w:rsid w:val="006D4049"/>
    <w:rsid w:val="006D4A80"/>
    <w:rsid w:val="006D59FE"/>
    <w:rsid w:val="006D5C18"/>
    <w:rsid w:val="006D5D6A"/>
    <w:rsid w:val="006D5E85"/>
    <w:rsid w:val="006D5FD4"/>
    <w:rsid w:val="006D6169"/>
    <w:rsid w:val="006D6331"/>
    <w:rsid w:val="006D69BB"/>
    <w:rsid w:val="006D6F49"/>
    <w:rsid w:val="006D7AAE"/>
    <w:rsid w:val="006D7E7C"/>
    <w:rsid w:val="006D7EA2"/>
    <w:rsid w:val="006D7FA4"/>
    <w:rsid w:val="006E0749"/>
    <w:rsid w:val="006E08A0"/>
    <w:rsid w:val="006E0EEC"/>
    <w:rsid w:val="006E1529"/>
    <w:rsid w:val="006E225D"/>
    <w:rsid w:val="006E293C"/>
    <w:rsid w:val="006E2BA4"/>
    <w:rsid w:val="006E2CF8"/>
    <w:rsid w:val="006E3052"/>
    <w:rsid w:val="006E3215"/>
    <w:rsid w:val="006E3844"/>
    <w:rsid w:val="006E3AF9"/>
    <w:rsid w:val="006E3B82"/>
    <w:rsid w:val="006E50B1"/>
    <w:rsid w:val="006E538C"/>
    <w:rsid w:val="006E55FC"/>
    <w:rsid w:val="006E5C00"/>
    <w:rsid w:val="006E5F8D"/>
    <w:rsid w:val="006E662E"/>
    <w:rsid w:val="006E66AE"/>
    <w:rsid w:val="006E6EA6"/>
    <w:rsid w:val="006E6FAB"/>
    <w:rsid w:val="006E7522"/>
    <w:rsid w:val="006E79D1"/>
    <w:rsid w:val="006E7AB1"/>
    <w:rsid w:val="006E7FAB"/>
    <w:rsid w:val="006F0239"/>
    <w:rsid w:val="006F033C"/>
    <w:rsid w:val="006F0F0F"/>
    <w:rsid w:val="006F12E9"/>
    <w:rsid w:val="006F1D81"/>
    <w:rsid w:val="006F29B0"/>
    <w:rsid w:val="006F2D39"/>
    <w:rsid w:val="006F2D79"/>
    <w:rsid w:val="006F3D7D"/>
    <w:rsid w:val="006F3F98"/>
    <w:rsid w:val="006F4288"/>
    <w:rsid w:val="006F4628"/>
    <w:rsid w:val="006F4740"/>
    <w:rsid w:val="006F4888"/>
    <w:rsid w:val="006F4A50"/>
    <w:rsid w:val="006F5001"/>
    <w:rsid w:val="006F52BE"/>
    <w:rsid w:val="006F5504"/>
    <w:rsid w:val="006F565F"/>
    <w:rsid w:val="006F63F0"/>
    <w:rsid w:val="006F681C"/>
    <w:rsid w:val="006F6B09"/>
    <w:rsid w:val="006F6D90"/>
    <w:rsid w:val="006F6F4C"/>
    <w:rsid w:val="006F7021"/>
    <w:rsid w:val="006F717D"/>
    <w:rsid w:val="006F7425"/>
    <w:rsid w:val="006F756B"/>
    <w:rsid w:val="006F77A1"/>
    <w:rsid w:val="006F79C0"/>
    <w:rsid w:val="007003B7"/>
    <w:rsid w:val="007008CD"/>
    <w:rsid w:val="007009F2"/>
    <w:rsid w:val="00700C56"/>
    <w:rsid w:val="00701706"/>
    <w:rsid w:val="00701770"/>
    <w:rsid w:val="00701A30"/>
    <w:rsid w:val="00701F4B"/>
    <w:rsid w:val="00702178"/>
    <w:rsid w:val="0070247E"/>
    <w:rsid w:val="00702658"/>
    <w:rsid w:val="00702B11"/>
    <w:rsid w:val="00702CFD"/>
    <w:rsid w:val="00703093"/>
    <w:rsid w:val="007037C7"/>
    <w:rsid w:val="00703954"/>
    <w:rsid w:val="00704085"/>
    <w:rsid w:val="0070487E"/>
    <w:rsid w:val="0070511B"/>
    <w:rsid w:val="007061A6"/>
    <w:rsid w:val="007068BB"/>
    <w:rsid w:val="00706915"/>
    <w:rsid w:val="00706B18"/>
    <w:rsid w:val="00706FC0"/>
    <w:rsid w:val="0070736E"/>
    <w:rsid w:val="00707DFD"/>
    <w:rsid w:val="00710926"/>
    <w:rsid w:val="00710968"/>
    <w:rsid w:val="00710FB4"/>
    <w:rsid w:val="00711133"/>
    <w:rsid w:val="00711185"/>
    <w:rsid w:val="0071123D"/>
    <w:rsid w:val="0071189F"/>
    <w:rsid w:val="00711E0F"/>
    <w:rsid w:val="00711E34"/>
    <w:rsid w:val="0071216A"/>
    <w:rsid w:val="0071256D"/>
    <w:rsid w:val="007128CB"/>
    <w:rsid w:val="00712914"/>
    <w:rsid w:val="00712989"/>
    <w:rsid w:val="00712C03"/>
    <w:rsid w:val="0071314B"/>
    <w:rsid w:val="007131F9"/>
    <w:rsid w:val="0071334B"/>
    <w:rsid w:val="0071390B"/>
    <w:rsid w:val="00713BD1"/>
    <w:rsid w:val="00714848"/>
    <w:rsid w:val="00714B5C"/>
    <w:rsid w:val="0071585A"/>
    <w:rsid w:val="00715E11"/>
    <w:rsid w:val="00715E60"/>
    <w:rsid w:val="00716137"/>
    <w:rsid w:val="00716595"/>
    <w:rsid w:val="00716690"/>
    <w:rsid w:val="0071698F"/>
    <w:rsid w:val="00717094"/>
    <w:rsid w:val="007176B0"/>
    <w:rsid w:val="007177A7"/>
    <w:rsid w:val="00717C72"/>
    <w:rsid w:val="00717CA2"/>
    <w:rsid w:val="00720A38"/>
    <w:rsid w:val="00720DB0"/>
    <w:rsid w:val="00721F4D"/>
    <w:rsid w:val="0072247A"/>
    <w:rsid w:val="00722693"/>
    <w:rsid w:val="007226ED"/>
    <w:rsid w:val="00722A81"/>
    <w:rsid w:val="00722DA7"/>
    <w:rsid w:val="0072339B"/>
    <w:rsid w:val="007236BD"/>
    <w:rsid w:val="00723C4C"/>
    <w:rsid w:val="00723CE3"/>
    <w:rsid w:val="00723E2E"/>
    <w:rsid w:val="0072406C"/>
    <w:rsid w:val="0072477C"/>
    <w:rsid w:val="0072487F"/>
    <w:rsid w:val="00724AB2"/>
    <w:rsid w:val="00724B40"/>
    <w:rsid w:val="00725153"/>
    <w:rsid w:val="007254B8"/>
    <w:rsid w:val="007254EA"/>
    <w:rsid w:val="00725867"/>
    <w:rsid w:val="00725988"/>
    <w:rsid w:val="00725E68"/>
    <w:rsid w:val="00726EC1"/>
    <w:rsid w:val="0072709E"/>
    <w:rsid w:val="0072741F"/>
    <w:rsid w:val="00727BFF"/>
    <w:rsid w:val="0073013D"/>
    <w:rsid w:val="0073056B"/>
    <w:rsid w:val="0073072A"/>
    <w:rsid w:val="0073157E"/>
    <w:rsid w:val="00731959"/>
    <w:rsid w:val="00731B7F"/>
    <w:rsid w:val="00732126"/>
    <w:rsid w:val="00732593"/>
    <w:rsid w:val="00732778"/>
    <w:rsid w:val="00732811"/>
    <w:rsid w:val="00732A55"/>
    <w:rsid w:val="00733372"/>
    <w:rsid w:val="00733559"/>
    <w:rsid w:val="00733887"/>
    <w:rsid w:val="00733DEA"/>
    <w:rsid w:val="0073438B"/>
    <w:rsid w:val="00734D77"/>
    <w:rsid w:val="007351FE"/>
    <w:rsid w:val="00736135"/>
    <w:rsid w:val="00736886"/>
    <w:rsid w:val="007368C9"/>
    <w:rsid w:val="00736B67"/>
    <w:rsid w:val="00736E55"/>
    <w:rsid w:val="00737269"/>
    <w:rsid w:val="007376B7"/>
    <w:rsid w:val="007400D1"/>
    <w:rsid w:val="007405D0"/>
    <w:rsid w:val="00740773"/>
    <w:rsid w:val="00740943"/>
    <w:rsid w:val="007410AE"/>
    <w:rsid w:val="007410F9"/>
    <w:rsid w:val="00741290"/>
    <w:rsid w:val="00741AFB"/>
    <w:rsid w:val="00741C0D"/>
    <w:rsid w:val="007421F6"/>
    <w:rsid w:val="007428BD"/>
    <w:rsid w:val="007435A3"/>
    <w:rsid w:val="007439E8"/>
    <w:rsid w:val="00744E4A"/>
    <w:rsid w:val="00745793"/>
    <w:rsid w:val="007459CD"/>
    <w:rsid w:val="00745BCB"/>
    <w:rsid w:val="00746F08"/>
    <w:rsid w:val="00747322"/>
    <w:rsid w:val="007474BC"/>
    <w:rsid w:val="00747565"/>
    <w:rsid w:val="00747A36"/>
    <w:rsid w:val="0075026B"/>
    <w:rsid w:val="0075114D"/>
    <w:rsid w:val="00751327"/>
    <w:rsid w:val="00751373"/>
    <w:rsid w:val="007513AA"/>
    <w:rsid w:val="00751408"/>
    <w:rsid w:val="00751F7C"/>
    <w:rsid w:val="007522E3"/>
    <w:rsid w:val="007525E3"/>
    <w:rsid w:val="00752F8A"/>
    <w:rsid w:val="00753049"/>
    <w:rsid w:val="00753052"/>
    <w:rsid w:val="0075309B"/>
    <w:rsid w:val="00753232"/>
    <w:rsid w:val="00753251"/>
    <w:rsid w:val="00753455"/>
    <w:rsid w:val="00754324"/>
    <w:rsid w:val="007545CB"/>
    <w:rsid w:val="00754787"/>
    <w:rsid w:val="00754CC2"/>
    <w:rsid w:val="0075527D"/>
    <w:rsid w:val="0075531C"/>
    <w:rsid w:val="0075549A"/>
    <w:rsid w:val="00755FC7"/>
    <w:rsid w:val="00755FF4"/>
    <w:rsid w:val="007572B2"/>
    <w:rsid w:val="007573E4"/>
    <w:rsid w:val="007574BB"/>
    <w:rsid w:val="00757C4E"/>
    <w:rsid w:val="00757C5E"/>
    <w:rsid w:val="0076061B"/>
    <w:rsid w:val="00760634"/>
    <w:rsid w:val="00761BB4"/>
    <w:rsid w:val="00761E15"/>
    <w:rsid w:val="00762108"/>
    <w:rsid w:val="0076241E"/>
    <w:rsid w:val="007629F0"/>
    <w:rsid w:val="007631D0"/>
    <w:rsid w:val="00763424"/>
    <w:rsid w:val="007636D0"/>
    <w:rsid w:val="007644EF"/>
    <w:rsid w:val="00764C9E"/>
    <w:rsid w:val="007653E4"/>
    <w:rsid w:val="007653FE"/>
    <w:rsid w:val="007657D4"/>
    <w:rsid w:val="00765C05"/>
    <w:rsid w:val="007667FC"/>
    <w:rsid w:val="00766EC7"/>
    <w:rsid w:val="00766F1B"/>
    <w:rsid w:val="00767C6D"/>
    <w:rsid w:val="00767C95"/>
    <w:rsid w:val="007700B6"/>
    <w:rsid w:val="007708D2"/>
    <w:rsid w:val="00770F35"/>
    <w:rsid w:val="007710B1"/>
    <w:rsid w:val="00771256"/>
    <w:rsid w:val="0077128A"/>
    <w:rsid w:val="00771740"/>
    <w:rsid w:val="00771F1C"/>
    <w:rsid w:val="00771F28"/>
    <w:rsid w:val="007721FE"/>
    <w:rsid w:val="007727F3"/>
    <w:rsid w:val="0077312C"/>
    <w:rsid w:val="00773256"/>
    <w:rsid w:val="00773512"/>
    <w:rsid w:val="00773612"/>
    <w:rsid w:val="00774165"/>
    <w:rsid w:val="007742AA"/>
    <w:rsid w:val="00774735"/>
    <w:rsid w:val="00775165"/>
    <w:rsid w:val="0077516D"/>
    <w:rsid w:val="00775545"/>
    <w:rsid w:val="007759B0"/>
    <w:rsid w:val="00775C49"/>
    <w:rsid w:val="00775C5B"/>
    <w:rsid w:val="0077615F"/>
    <w:rsid w:val="0077661F"/>
    <w:rsid w:val="007766D5"/>
    <w:rsid w:val="00776821"/>
    <w:rsid w:val="007769E2"/>
    <w:rsid w:val="0077705E"/>
    <w:rsid w:val="00777196"/>
    <w:rsid w:val="00777236"/>
    <w:rsid w:val="007776D8"/>
    <w:rsid w:val="00777895"/>
    <w:rsid w:val="007779E3"/>
    <w:rsid w:val="00777C34"/>
    <w:rsid w:val="00780116"/>
    <w:rsid w:val="007801C0"/>
    <w:rsid w:val="0078069E"/>
    <w:rsid w:val="007806B9"/>
    <w:rsid w:val="00780ACB"/>
    <w:rsid w:val="00781078"/>
    <w:rsid w:val="00781714"/>
    <w:rsid w:val="00782506"/>
    <w:rsid w:val="00782E00"/>
    <w:rsid w:val="00782E5B"/>
    <w:rsid w:val="00782F03"/>
    <w:rsid w:val="00783329"/>
    <w:rsid w:val="00783473"/>
    <w:rsid w:val="00783635"/>
    <w:rsid w:val="007839C8"/>
    <w:rsid w:val="00783A82"/>
    <w:rsid w:val="00783C7E"/>
    <w:rsid w:val="00784336"/>
    <w:rsid w:val="0078443C"/>
    <w:rsid w:val="00784579"/>
    <w:rsid w:val="0078482A"/>
    <w:rsid w:val="00784B1D"/>
    <w:rsid w:val="00784B8C"/>
    <w:rsid w:val="007853A2"/>
    <w:rsid w:val="0078577A"/>
    <w:rsid w:val="007863FE"/>
    <w:rsid w:val="00786C02"/>
    <w:rsid w:val="00786E86"/>
    <w:rsid w:val="007870C7"/>
    <w:rsid w:val="007877E9"/>
    <w:rsid w:val="0078794B"/>
    <w:rsid w:val="0079034A"/>
    <w:rsid w:val="0079080C"/>
    <w:rsid w:val="00790DB4"/>
    <w:rsid w:val="00790E84"/>
    <w:rsid w:val="0079107D"/>
    <w:rsid w:val="00791167"/>
    <w:rsid w:val="007912F7"/>
    <w:rsid w:val="007921EF"/>
    <w:rsid w:val="00792259"/>
    <w:rsid w:val="0079275E"/>
    <w:rsid w:val="007928C6"/>
    <w:rsid w:val="00792954"/>
    <w:rsid w:val="00792B58"/>
    <w:rsid w:val="00792FAB"/>
    <w:rsid w:val="007938F1"/>
    <w:rsid w:val="00793B54"/>
    <w:rsid w:val="007951BD"/>
    <w:rsid w:val="007954A5"/>
    <w:rsid w:val="007978DE"/>
    <w:rsid w:val="007A119E"/>
    <w:rsid w:val="007A1215"/>
    <w:rsid w:val="007A1403"/>
    <w:rsid w:val="007A1EA0"/>
    <w:rsid w:val="007A2007"/>
    <w:rsid w:val="007A284E"/>
    <w:rsid w:val="007A2956"/>
    <w:rsid w:val="007A2CF2"/>
    <w:rsid w:val="007A2DEC"/>
    <w:rsid w:val="007A31DD"/>
    <w:rsid w:val="007A334B"/>
    <w:rsid w:val="007A3534"/>
    <w:rsid w:val="007A36EE"/>
    <w:rsid w:val="007A41A2"/>
    <w:rsid w:val="007A4F95"/>
    <w:rsid w:val="007A54BA"/>
    <w:rsid w:val="007A5BE7"/>
    <w:rsid w:val="007A5E4A"/>
    <w:rsid w:val="007A5FD1"/>
    <w:rsid w:val="007A64C7"/>
    <w:rsid w:val="007A69DB"/>
    <w:rsid w:val="007A705D"/>
    <w:rsid w:val="007A7798"/>
    <w:rsid w:val="007A7F30"/>
    <w:rsid w:val="007B005E"/>
    <w:rsid w:val="007B0261"/>
    <w:rsid w:val="007B04BA"/>
    <w:rsid w:val="007B0B2C"/>
    <w:rsid w:val="007B0E13"/>
    <w:rsid w:val="007B110B"/>
    <w:rsid w:val="007B1522"/>
    <w:rsid w:val="007B22E1"/>
    <w:rsid w:val="007B22E6"/>
    <w:rsid w:val="007B3125"/>
    <w:rsid w:val="007B3256"/>
    <w:rsid w:val="007B4A70"/>
    <w:rsid w:val="007B4F89"/>
    <w:rsid w:val="007B5875"/>
    <w:rsid w:val="007B6482"/>
    <w:rsid w:val="007B6BFF"/>
    <w:rsid w:val="007B6EEA"/>
    <w:rsid w:val="007B7000"/>
    <w:rsid w:val="007B7574"/>
    <w:rsid w:val="007B792E"/>
    <w:rsid w:val="007B799C"/>
    <w:rsid w:val="007C005E"/>
    <w:rsid w:val="007C0207"/>
    <w:rsid w:val="007C08EE"/>
    <w:rsid w:val="007C0A29"/>
    <w:rsid w:val="007C0AA9"/>
    <w:rsid w:val="007C0D84"/>
    <w:rsid w:val="007C0F7D"/>
    <w:rsid w:val="007C0FDF"/>
    <w:rsid w:val="007C1936"/>
    <w:rsid w:val="007C2297"/>
    <w:rsid w:val="007C259F"/>
    <w:rsid w:val="007C25C1"/>
    <w:rsid w:val="007C2943"/>
    <w:rsid w:val="007C2DAF"/>
    <w:rsid w:val="007C3645"/>
    <w:rsid w:val="007C38B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0B21"/>
    <w:rsid w:val="007D0EBB"/>
    <w:rsid w:val="007D1390"/>
    <w:rsid w:val="007D15D0"/>
    <w:rsid w:val="007D16F0"/>
    <w:rsid w:val="007D1825"/>
    <w:rsid w:val="007D19C7"/>
    <w:rsid w:val="007D1A5A"/>
    <w:rsid w:val="007D215F"/>
    <w:rsid w:val="007D25FB"/>
    <w:rsid w:val="007D2D63"/>
    <w:rsid w:val="007D38A0"/>
    <w:rsid w:val="007D3D93"/>
    <w:rsid w:val="007D3E41"/>
    <w:rsid w:val="007D4981"/>
    <w:rsid w:val="007D49EB"/>
    <w:rsid w:val="007D56A5"/>
    <w:rsid w:val="007D59BB"/>
    <w:rsid w:val="007D5C7E"/>
    <w:rsid w:val="007D636D"/>
    <w:rsid w:val="007D66BD"/>
    <w:rsid w:val="007D687C"/>
    <w:rsid w:val="007D6977"/>
    <w:rsid w:val="007D6D55"/>
    <w:rsid w:val="007D6D8B"/>
    <w:rsid w:val="007D72F2"/>
    <w:rsid w:val="007D747C"/>
    <w:rsid w:val="007D75FC"/>
    <w:rsid w:val="007D7999"/>
    <w:rsid w:val="007D7B56"/>
    <w:rsid w:val="007D7F52"/>
    <w:rsid w:val="007E01AA"/>
    <w:rsid w:val="007E01CF"/>
    <w:rsid w:val="007E02E5"/>
    <w:rsid w:val="007E04E7"/>
    <w:rsid w:val="007E093D"/>
    <w:rsid w:val="007E09C0"/>
    <w:rsid w:val="007E1CC4"/>
    <w:rsid w:val="007E2F19"/>
    <w:rsid w:val="007E36E1"/>
    <w:rsid w:val="007E386E"/>
    <w:rsid w:val="007E399E"/>
    <w:rsid w:val="007E3CC5"/>
    <w:rsid w:val="007E4458"/>
    <w:rsid w:val="007E51AA"/>
    <w:rsid w:val="007E581A"/>
    <w:rsid w:val="007E5847"/>
    <w:rsid w:val="007E592A"/>
    <w:rsid w:val="007E5CD2"/>
    <w:rsid w:val="007E5EF1"/>
    <w:rsid w:val="007E623D"/>
    <w:rsid w:val="007E6916"/>
    <w:rsid w:val="007E6F83"/>
    <w:rsid w:val="007E713E"/>
    <w:rsid w:val="007F04E5"/>
    <w:rsid w:val="007F05EF"/>
    <w:rsid w:val="007F091A"/>
    <w:rsid w:val="007F0AF1"/>
    <w:rsid w:val="007F10AA"/>
    <w:rsid w:val="007F1A06"/>
    <w:rsid w:val="007F2971"/>
    <w:rsid w:val="007F2AD1"/>
    <w:rsid w:val="007F2C5D"/>
    <w:rsid w:val="007F2FA2"/>
    <w:rsid w:val="007F3088"/>
    <w:rsid w:val="007F367C"/>
    <w:rsid w:val="007F36C7"/>
    <w:rsid w:val="007F3BD3"/>
    <w:rsid w:val="007F5252"/>
    <w:rsid w:val="007F56D5"/>
    <w:rsid w:val="007F5B43"/>
    <w:rsid w:val="007F5BAB"/>
    <w:rsid w:val="007F61EC"/>
    <w:rsid w:val="007F6422"/>
    <w:rsid w:val="007F6D38"/>
    <w:rsid w:val="007F6EC3"/>
    <w:rsid w:val="007F7066"/>
    <w:rsid w:val="007F7C0B"/>
    <w:rsid w:val="007F7F85"/>
    <w:rsid w:val="008003F7"/>
    <w:rsid w:val="0080062C"/>
    <w:rsid w:val="00800B4F"/>
    <w:rsid w:val="008014FC"/>
    <w:rsid w:val="008018D6"/>
    <w:rsid w:val="00801B0F"/>
    <w:rsid w:val="00801EDC"/>
    <w:rsid w:val="0080233F"/>
    <w:rsid w:val="00802612"/>
    <w:rsid w:val="00802B90"/>
    <w:rsid w:val="008031E1"/>
    <w:rsid w:val="008033C9"/>
    <w:rsid w:val="008044F7"/>
    <w:rsid w:val="0080456F"/>
    <w:rsid w:val="008047E3"/>
    <w:rsid w:val="00804885"/>
    <w:rsid w:val="0080561E"/>
    <w:rsid w:val="00805749"/>
    <w:rsid w:val="00805AEE"/>
    <w:rsid w:val="00805E1D"/>
    <w:rsid w:val="00806111"/>
    <w:rsid w:val="00806121"/>
    <w:rsid w:val="00806594"/>
    <w:rsid w:val="00806B3C"/>
    <w:rsid w:val="00806E5E"/>
    <w:rsid w:val="00807608"/>
    <w:rsid w:val="00807B34"/>
    <w:rsid w:val="00807D43"/>
    <w:rsid w:val="00810048"/>
    <w:rsid w:val="008104F4"/>
    <w:rsid w:val="00810610"/>
    <w:rsid w:val="00810C15"/>
    <w:rsid w:val="00810D63"/>
    <w:rsid w:val="00810E5D"/>
    <w:rsid w:val="00810E8D"/>
    <w:rsid w:val="008112F2"/>
    <w:rsid w:val="00811BD9"/>
    <w:rsid w:val="00812A92"/>
    <w:rsid w:val="00812CCD"/>
    <w:rsid w:val="008139A0"/>
    <w:rsid w:val="00813D2E"/>
    <w:rsid w:val="0081450F"/>
    <w:rsid w:val="0081500C"/>
    <w:rsid w:val="0081548F"/>
    <w:rsid w:val="00815A7A"/>
    <w:rsid w:val="00815F91"/>
    <w:rsid w:val="008161B9"/>
    <w:rsid w:val="00816233"/>
    <w:rsid w:val="00817061"/>
    <w:rsid w:val="008175F3"/>
    <w:rsid w:val="00817617"/>
    <w:rsid w:val="00817D79"/>
    <w:rsid w:val="00817EA9"/>
    <w:rsid w:val="00820492"/>
    <w:rsid w:val="008207C4"/>
    <w:rsid w:val="008208BD"/>
    <w:rsid w:val="00820AD4"/>
    <w:rsid w:val="00820D7F"/>
    <w:rsid w:val="00820DEB"/>
    <w:rsid w:val="00820ECC"/>
    <w:rsid w:val="00820ED5"/>
    <w:rsid w:val="008211B7"/>
    <w:rsid w:val="00821B84"/>
    <w:rsid w:val="00821E87"/>
    <w:rsid w:val="008223F3"/>
    <w:rsid w:val="0082247C"/>
    <w:rsid w:val="00822F38"/>
    <w:rsid w:val="00823BB8"/>
    <w:rsid w:val="0082440A"/>
    <w:rsid w:val="00824A1E"/>
    <w:rsid w:val="00824A7C"/>
    <w:rsid w:val="00824E80"/>
    <w:rsid w:val="00825BFC"/>
    <w:rsid w:val="008261FF"/>
    <w:rsid w:val="00826D6F"/>
    <w:rsid w:val="00826DE8"/>
    <w:rsid w:val="00826F05"/>
    <w:rsid w:val="008271C9"/>
    <w:rsid w:val="00827370"/>
    <w:rsid w:val="008277E6"/>
    <w:rsid w:val="00827B7E"/>
    <w:rsid w:val="00827C12"/>
    <w:rsid w:val="0083034D"/>
    <w:rsid w:val="008303F1"/>
    <w:rsid w:val="00830548"/>
    <w:rsid w:val="008305A7"/>
    <w:rsid w:val="00830758"/>
    <w:rsid w:val="00830942"/>
    <w:rsid w:val="00832621"/>
    <w:rsid w:val="00832C4C"/>
    <w:rsid w:val="008330CD"/>
    <w:rsid w:val="0083323C"/>
    <w:rsid w:val="00833B96"/>
    <w:rsid w:val="008340D9"/>
    <w:rsid w:val="0083411D"/>
    <w:rsid w:val="00835370"/>
    <w:rsid w:val="00835B52"/>
    <w:rsid w:val="00836577"/>
    <w:rsid w:val="00836E46"/>
    <w:rsid w:val="008371EB"/>
    <w:rsid w:val="00837FD9"/>
    <w:rsid w:val="00840466"/>
    <w:rsid w:val="00840D34"/>
    <w:rsid w:val="00841122"/>
    <w:rsid w:val="008415E9"/>
    <w:rsid w:val="00841738"/>
    <w:rsid w:val="00841C3E"/>
    <w:rsid w:val="00841CA3"/>
    <w:rsid w:val="00841D79"/>
    <w:rsid w:val="0084242B"/>
    <w:rsid w:val="008424CB"/>
    <w:rsid w:val="00843194"/>
    <w:rsid w:val="0084322B"/>
    <w:rsid w:val="00843855"/>
    <w:rsid w:val="008439E3"/>
    <w:rsid w:val="00843B0F"/>
    <w:rsid w:val="00843F50"/>
    <w:rsid w:val="00844133"/>
    <w:rsid w:val="00844D67"/>
    <w:rsid w:val="00845164"/>
    <w:rsid w:val="008455FE"/>
    <w:rsid w:val="00845D63"/>
    <w:rsid w:val="008464A1"/>
    <w:rsid w:val="00846AFA"/>
    <w:rsid w:val="0084732B"/>
    <w:rsid w:val="0084761B"/>
    <w:rsid w:val="0085082A"/>
    <w:rsid w:val="008514B9"/>
    <w:rsid w:val="00851A87"/>
    <w:rsid w:val="00851D2E"/>
    <w:rsid w:val="008520D7"/>
    <w:rsid w:val="0085245C"/>
    <w:rsid w:val="008527E9"/>
    <w:rsid w:val="00852AB1"/>
    <w:rsid w:val="0085323F"/>
    <w:rsid w:val="008534AB"/>
    <w:rsid w:val="00853C7E"/>
    <w:rsid w:val="008544B4"/>
    <w:rsid w:val="00854749"/>
    <w:rsid w:val="00855723"/>
    <w:rsid w:val="00855ADE"/>
    <w:rsid w:val="00855F88"/>
    <w:rsid w:val="008560F3"/>
    <w:rsid w:val="0085674E"/>
    <w:rsid w:val="008570E5"/>
    <w:rsid w:val="008573F7"/>
    <w:rsid w:val="00857653"/>
    <w:rsid w:val="00857D79"/>
    <w:rsid w:val="00857E53"/>
    <w:rsid w:val="00857FD4"/>
    <w:rsid w:val="008606FC"/>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B52"/>
    <w:rsid w:val="00862BF5"/>
    <w:rsid w:val="00862C8E"/>
    <w:rsid w:val="0086314D"/>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7D6"/>
    <w:rsid w:val="00870854"/>
    <w:rsid w:val="008709D8"/>
    <w:rsid w:val="00870ABB"/>
    <w:rsid w:val="00870F66"/>
    <w:rsid w:val="00871187"/>
    <w:rsid w:val="00871483"/>
    <w:rsid w:val="00871833"/>
    <w:rsid w:val="00871C90"/>
    <w:rsid w:val="00872FAB"/>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A5D"/>
    <w:rsid w:val="00880C03"/>
    <w:rsid w:val="008815DE"/>
    <w:rsid w:val="008816B9"/>
    <w:rsid w:val="00882566"/>
    <w:rsid w:val="0088298E"/>
    <w:rsid w:val="008830FB"/>
    <w:rsid w:val="00883292"/>
    <w:rsid w:val="008844AC"/>
    <w:rsid w:val="0088450A"/>
    <w:rsid w:val="00884613"/>
    <w:rsid w:val="00884EF1"/>
    <w:rsid w:val="00885372"/>
    <w:rsid w:val="00885E30"/>
    <w:rsid w:val="008869AF"/>
    <w:rsid w:val="00886D74"/>
    <w:rsid w:val="00886F63"/>
    <w:rsid w:val="00887419"/>
    <w:rsid w:val="008878FD"/>
    <w:rsid w:val="00887916"/>
    <w:rsid w:val="00887942"/>
    <w:rsid w:val="008900F5"/>
    <w:rsid w:val="00890164"/>
    <w:rsid w:val="0089044C"/>
    <w:rsid w:val="00890B2F"/>
    <w:rsid w:val="00890FAB"/>
    <w:rsid w:val="0089101D"/>
    <w:rsid w:val="00892628"/>
    <w:rsid w:val="00892F38"/>
    <w:rsid w:val="008935D4"/>
    <w:rsid w:val="008935F9"/>
    <w:rsid w:val="00894206"/>
    <w:rsid w:val="00894AF9"/>
    <w:rsid w:val="00894E82"/>
    <w:rsid w:val="008951EA"/>
    <w:rsid w:val="0089535D"/>
    <w:rsid w:val="00895381"/>
    <w:rsid w:val="00895E98"/>
    <w:rsid w:val="00896763"/>
    <w:rsid w:val="00897406"/>
    <w:rsid w:val="00897836"/>
    <w:rsid w:val="008978D6"/>
    <w:rsid w:val="00897D7B"/>
    <w:rsid w:val="008A001D"/>
    <w:rsid w:val="008A0446"/>
    <w:rsid w:val="008A09F9"/>
    <w:rsid w:val="008A0D45"/>
    <w:rsid w:val="008A0DCA"/>
    <w:rsid w:val="008A1049"/>
    <w:rsid w:val="008A1A61"/>
    <w:rsid w:val="008A1A9C"/>
    <w:rsid w:val="008A1BB9"/>
    <w:rsid w:val="008A1BCC"/>
    <w:rsid w:val="008A1F9F"/>
    <w:rsid w:val="008A2065"/>
    <w:rsid w:val="008A254A"/>
    <w:rsid w:val="008A2686"/>
    <w:rsid w:val="008A2751"/>
    <w:rsid w:val="008A28D4"/>
    <w:rsid w:val="008A3646"/>
    <w:rsid w:val="008A3882"/>
    <w:rsid w:val="008A3B51"/>
    <w:rsid w:val="008A3EAE"/>
    <w:rsid w:val="008A4237"/>
    <w:rsid w:val="008A4969"/>
    <w:rsid w:val="008A4C2E"/>
    <w:rsid w:val="008A4EB3"/>
    <w:rsid w:val="008A501A"/>
    <w:rsid w:val="008A5150"/>
    <w:rsid w:val="008A6264"/>
    <w:rsid w:val="008A653F"/>
    <w:rsid w:val="008A6C10"/>
    <w:rsid w:val="008A6CF5"/>
    <w:rsid w:val="008A726C"/>
    <w:rsid w:val="008A75FA"/>
    <w:rsid w:val="008A7B00"/>
    <w:rsid w:val="008A7C10"/>
    <w:rsid w:val="008A7EFC"/>
    <w:rsid w:val="008B04D7"/>
    <w:rsid w:val="008B0989"/>
    <w:rsid w:val="008B0A9F"/>
    <w:rsid w:val="008B0FB5"/>
    <w:rsid w:val="008B11AD"/>
    <w:rsid w:val="008B1654"/>
    <w:rsid w:val="008B1BA1"/>
    <w:rsid w:val="008B225B"/>
    <w:rsid w:val="008B2599"/>
    <w:rsid w:val="008B25C8"/>
    <w:rsid w:val="008B278C"/>
    <w:rsid w:val="008B2DB2"/>
    <w:rsid w:val="008B3156"/>
    <w:rsid w:val="008B32B9"/>
    <w:rsid w:val="008B33C4"/>
    <w:rsid w:val="008B348A"/>
    <w:rsid w:val="008B355B"/>
    <w:rsid w:val="008B3829"/>
    <w:rsid w:val="008B399E"/>
    <w:rsid w:val="008B411F"/>
    <w:rsid w:val="008B4624"/>
    <w:rsid w:val="008B54D7"/>
    <w:rsid w:val="008B60D1"/>
    <w:rsid w:val="008B657F"/>
    <w:rsid w:val="008B6997"/>
    <w:rsid w:val="008B6C3B"/>
    <w:rsid w:val="008B71EC"/>
    <w:rsid w:val="008B751A"/>
    <w:rsid w:val="008C049F"/>
    <w:rsid w:val="008C0B41"/>
    <w:rsid w:val="008C14A6"/>
    <w:rsid w:val="008C22DA"/>
    <w:rsid w:val="008C2393"/>
    <w:rsid w:val="008C3827"/>
    <w:rsid w:val="008C3B47"/>
    <w:rsid w:val="008C4989"/>
    <w:rsid w:val="008C4B7C"/>
    <w:rsid w:val="008C5A46"/>
    <w:rsid w:val="008C5BA0"/>
    <w:rsid w:val="008C616E"/>
    <w:rsid w:val="008C6395"/>
    <w:rsid w:val="008C66E8"/>
    <w:rsid w:val="008C6847"/>
    <w:rsid w:val="008C687C"/>
    <w:rsid w:val="008C6A5B"/>
    <w:rsid w:val="008C6A84"/>
    <w:rsid w:val="008C7014"/>
    <w:rsid w:val="008C70B5"/>
    <w:rsid w:val="008D01E3"/>
    <w:rsid w:val="008D0218"/>
    <w:rsid w:val="008D085F"/>
    <w:rsid w:val="008D0C47"/>
    <w:rsid w:val="008D0C78"/>
    <w:rsid w:val="008D0E54"/>
    <w:rsid w:val="008D1377"/>
    <w:rsid w:val="008D13A8"/>
    <w:rsid w:val="008D14F7"/>
    <w:rsid w:val="008D193C"/>
    <w:rsid w:val="008D1958"/>
    <w:rsid w:val="008D19DA"/>
    <w:rsid w:val="008D1E00"/>
    <w:rsid w:val="008D24FA"/>
    <w:rsid w:val="008D2669"/>
    <w:rsid w:val="008D29BC"/>
    <w:rsid w:val="008D3649"/>
    <w:rsid w:val="008D36E4"/>
    <w:rsid w:val="008D381A"/>
    <w:rsid w:val="008D3B40"/>
    <w:rsid w:val="008D3C14"/>
    <w:rsid w:val="008D4D16"/>
    <w:rsid w:val="008D6238"/>
    <w:rsid w:val="008D6AE5"/>
    <w:rsid w:val="008D6B47"/>
    <w:rsid w:val="008D6EFA"/>
    <w:rsid w:val="008D7014"/>
    <w:rsid w:val="008D7708"/>
    <w:rsid w:val="008D7AB7"/>
    <w:rsid w:val="008D7EAF"/>
    <w:rsid w:val="008E058A"/>
    <w:rsid w:val="008E0630"/>
    <w:rsid w:val="008E06F4"/>
    <w:rsid w:val="008E0ECE"/>
    <w:rsid w:val="008E106F"/>
    <w:rsid w:val="008E2616"/>
    <w:rsid w:val="008E278E"/>
    <w:rsid w:val="008E27B5"/>
    <w:rsid w:val="008E2818"/>
    <w:rsid w:val="008E29CD"/>
    <w:rsid w:val="008E2D76"/>
    <w:rsid w:val="008E3F8D"/>
    <w:rsid w:val="008E44B7"/>
    <w:rsid w:val="008E4C5F"/>
    <w:rsid w:val="008E57C2"/>
    <w:rsid w:val="008E5F60"/>
    <w:rsid w:val="008E621D"/>
    <w:rsid w:val="008E65C5"/>
    <w:rsid w:val="008E6793"/>
    <w:rsid w:val="008E68A5"/>
    <w:rsid w:val="008E6935"/>
    <w:rsid w:val="008E6B0A"/>
    <w:rsid w:val="008E6E51"/>
    <w:rsid w:val="008E70C7"/>
    <w:rsid w:val="008E7261"/>
    <w:rsid w:val="008E7CC1"/>
    <w:rsid w:val="008E7F12"/>
    <w:rsid w:val="008F055B"/>
    <w:rsid w:val="008F0E6B"/>
    <w:rsid w:val="008F1310"/>
    <w:rsid w:val="008F1458"/>
    <w:rsid w:val="008F16D2"/>
    <w:rsid w:val="008F17D9"/>
    <w:rsid w:val="008F1870"/>
    <w:rsid w:val="008F1B1D"/>
    <w:rsid w:val="008F1B95"/>
    <w:rsid w:val="008F2C4A"/>
    <w:rsid w:val="008F2F43"/>
    <w:rsid w:val="008F3088"/>
    <w:rsid w:val="008F31C2"/>
    <w:rsid w:val="008F3231"/>
    <w:rsid w:val="008F3A94"/>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802"/>
    <w:rsid w:val="008F6A0D"/>
    <w:rsid w:val="008F6E64"/>
    <w:rsid w:val="008F719E"/>
    <w:rsid w:val="008F733F"/>
    <w:rsid w:val="008F74A1"/>
    <w:rsid w:val="008F7692"/>
    <w:rsid w:val="008F7AE8"/>
    <w:rsid w:val="008F7BAC"/>
    <w:rsid w:val="0090007B"/>
    <w:rsid w:val="0090045B"/>
    <w:rsid w:val="009007D0"/>
    <w:rsid w:val="009008AA"/>
    <w:rsid w:val="00900EBF"/>
    <w:rsid w:val="00900FFC"/>
    <w:rsid w:val="00901451"/>
    <w:rsid w:val="00902477"/>
    <w:rsid w:val="00903AF5"/>
    <w:rsid w:val="009041A5"/>
    <w:rsid w:val="00904264"/>
    <w:rsid w:val="009046B9"/>
    <w:rsid w:val="00904A39"/>
    <w:rsid w:val="009057A5"/>
    <w:rsid w:val="009059F9"/>
    <w:rsid w:val="0090616C"/>
    <w:rsid w:val="00906843"/>
    <w:rsid w:val="00906A25"/>
    <w:rsid w:val="00906AB9"/>
    <w:rsid w:val="0090709F"/>
    <w:rsid w:val="00907378"/>
    <w:rsid w:val="00907575"/>
    <w:rsid w:val="0090766F"/>
    <w:rsid w:val="00910199"/>
    <w:rsid w:val="009103E7"/>
    <w:rsid w:val="009105E1"/>
    <w:rsid w:val="00910761"/>
    <w:rsid w:val="00910786"/>
    <w:rsid w:val="0091090C"/>
    <w:rsid w:val="00910B4D"/>
    <w:rsid w:val="00911530"/>
    <w:rsid w:val="00911960"/>
    <w:rsid w:val="00911FCE"/>
    <w:rsid w:val="009121B2"/>
    <w:rsid w:val="009122D5"/>
    <w:rsid w:val="0091231B"/>
    <w:rsid w:val="009128EC"/>
    <w:rsid w:val="00913428"/>
    <w:rsid w:val="0091344A"/>
    <w:rsid w:val="00913617"/>
    <w:rsid w:val="009138B9"/>
    <w:rsid w:val="00913A90"/>
    <w:rsid w:val="0091438A"/>
    <w:rsid w:val="00914963"/>
    <w:rsid w:val="009149E6"/>
    <w:rsid w:val="00914E5C"/>
    <w:rsid w:val="00915463"/>
    <w:rsid w:val="009154EB"/>
    <w:rsid w:val="0091587E"/>
    <w:rsid w:val="009158C7"/>
    <w:rsid w:val="009162E7"/>
    <w:rsid w:val="009164C9"/>
    <w:rsid w:val="0091662A"/>
    <w:rsid w:val="00916BE5"/>
    <w:rsid w:val="00916D38"/>
    <w:rsid w:val="00917099"/>
    <w:rsid w:val="009176DA"/>
    <w:rsid w:val="00917948"/>
    <w:rsid w:val="009179D6"/>
    <w:rsid w:val="00917E16"/>
    <w:rsid w:val="009206F8"/>
    <w:rsid w:val="00920726"/>
    <w:rsid w:val="0092109E"/>
    <w:rsid w:val="009221FF"/>
    <w:rsid w:val="009227A1"/>
    <w:rsid w:val="00922F38"/>
    <w:rsid w:val="00923134"/>
    <w:rsid w:val="009233FE"/>
    <w:rsid w:val="0092343F"/>
    <w:rsid w:val="00924014"/>
    <w:rsid w:val="00924278"/>
    <w:rsid w:val="009244E9"/>
    <w:rsid w:val="00924912"/>
    <w:rsid w:val="00924A77"/>
    <w:rsid w:val="0092538C"/>
    <w:rsid w:val="00925E87"/>
    <w:rsid w:val="009261E4"/>
    <w:rsid w:val="009265EA"/>
    <w:rsid w:val="00926745"/>
    <w:rsid w:val="00926860"/>
    <w:rsid w:val="00926CCD"/>
    <w:rsid w:val="00926CE6"/>
    <w:rsid w:val="0092724B"/>
    <w:rsid w:val="00927D9F"/>
    <w:rsid w:val="00930E6D"/>
    <w:rsid w:val="009316EB"/>
    <w:rsid w:val="00931769"/>
    <w:rsid w:val="00931803"/>
    <w:rsid w:val="00931896"/>
    <w:rsid w:val="00931BCF"/>
    <w:rsid w:val="0093218F"/>
    <w:rsid w:val="009325CF"/>
    <w:rsid w:val="0093260E"/>
    <w:rsid w:val="00932695"/>
    <w:rsid w:val="00933A84"/>
    <w:rsid w:val="00934D26"/>
    <w:rsid w:val="00935A0F"/>
    <w:rsid w:val="00935A94"/>
    <w:rsid w:val="00935B1E"/>
    <w:rsid w:val="00935C19"/>
    <w:rsid w:val="00935CF0"/>
    <w:rsid w:val="00935E4F"/>
    <w:rsid w:val="00935EB1"/>
    <w:rsid w:val="00935ECC"/>
    <w:rsid w:val="009364CA"/>
    <w:rsid w:val="0093683E"/>
    <w:rsid w:val="009368D9"/>
    <w:rsid w:val="00936989"/>
    <w:rsid w:val="00936CCF"/>
    <w:rsid w:val="009376E2"/>
    <w:rsid w:val="00937D49"/>
    <w:rsid w:val="0094048D"/>
    <w:rsid w:val="009407B8"/>
    <w:rsid w:val="00940E09"/>
    <w:rsid w:val="00940F24"/>
    <w:rsid w:val="0094122B"/>
    <w:rsid w:val="00941A15"/>
    <w:rsid w:val="0094261D"/>
    <w:rsid w:val="00942A31"/>
    <w:rsid w:val="00942A86"/>
    <w:rsid w:val="00942E3B"/>
    <w:rsid w:val="00942F14"/>
    <w:rsid w:val="00942F6C"/>
    <w:rsid w:val="00943D4E"/>
    <w:rsid w:val="00943D86"/>
    <w:rsid w:val="00944FDD"/>
    <w:rsid w:val="009451BE"/>
    <w:rsid w:val="00945C9A"/>
    <w:rsid w:val="009462C8"/>
    <w:rsid w:val="00946337"/>
    <w:rsid w:val="009464E3"/>
    <w:rsid w:val="00946CF3"/>
    <w:rsid w:val="009471CC"/>
    <w:rsid w:val="009478DB"/>
    <w:rsid w:val="00947951"/>
    <w:rsid w:val="00947963"/>
    <w:rsid w:val="00947C03"/>
    <w:rsid w:val="00947F9C"/>
    <w:rsid w:val="00950018"/>
    <w:rsid w:val="00950A83"/>
    <w:rsid w:val="00950C94"/>
    <w:rsid w:val="00950CD8"/>
    <w:rsid w:val="00950F4E"/>
    <w:rsid w:val="0095116D"/>
    <w:rsid w:val="0095157D"/>
    <w:rsid w:val="00951BBD"/>
    <w:rsid w:val="00951C85"/>
    <w:rsid w:val="00952241"/>
    <w:rsid w:val="00952699"/>
    <w:rsid w:val="00952990"/>
    <w:rsid w:val="00952D72"/>
    <w:rsid w:val="00953EFE"/>
    <w:rsid w:val="00954533"/>
    <w:rsid w:val="0095457B"/>
    <w:rsid w:val="00954CE5"/>
    <w:rsid w:val="00954E53"/>
    <w:rsid w:val="00955015"/>
    <w:rsid w:val="00955147"/>
    <w:rsid w:val="009557EA"/>
    <w:rsid w:val="00955E84"/>
    <w:rsid w:val="00955E91"/>
    <w:rsid w:val="00955F99"/>
    <w:rsid w:val="00956803"/>
    <w:rsid w:val="00957AD2"/>
    <w:rsid w:val="00957E73"/>
    <w:rsid w:val="00957F25"/>
    <w:rsid w:val="00960017"/>
    <w:rsid w:val="00960237"/>
    <w:rsid w:val="00960540"/>
    <w:rsid w:val="00960553"/>
    <w:rsid w:val="00960A30"/>
    <w:rsid w:val="009619B0"/>
    <w:rsid w:val="00961D50"/>
    <w:rsid w:val="00961FE8"/>
    <w:rsid w:val="00962041"/>
    <w:rsid w:val="009620DE"/>
    <w:rsid w:val="0096224F"/>
    <w:rsid w:val="009622ED"/>
    <w:rsid w:val="00962783"/>
    <w:rsid w:val="0096279C"/>
    <w:rsid w:val="009632D2"/>
    <w:rsid w:val="009633CF"/>
    <w:rsid w:val="0096397D"/>
    <w:rsid w:val="0096420A"/>
    <w:rsid w:val="0096423F"/>
    <w:rsid w:val="0096446E"/>
    <w:rsid w:val="009647A9"/>
    <w:rsid w:val="009657F9"/>
    <w:rsid w:val="00965AE8"/>
    <w:rsid w:val="00965E4A"/>
    <w:rsid w:val="00966A32"/>
    <w:rsid w:val="0096713B"/>
    <w:rsid w:val="009674D1"/>
    <w:rsid w:val="009679B0"/>
    <w:rsid w:val="00970559"/>
    <w:rsid w:val="00970A3A"/>
    <w:rsid w:val="009712CA"/>
    <w:rsid w:val="009717EA"/>
    <w:rsid w:val="00972D94"/>
    <w:rsid w:val="009730D1"/>
    <w:rsid w:val="00973A28"/>
    <w:rsid w:val="00973E84"/>
    <w:rsid w:val="00974441"/>
    <w:rsid w:val="00974742"/>
    <w:rsid w:val="009749B9"/>
    <w:rsid w:val="00974CFC"/>
    <w:rsid w:val="00974F3A"/>
    <w:rsid w:val="0097554B"/>
    <w:rsid w:val="00975B55"/>
    <w:rsid w:val="00975B7B"/>
    <w:rsid w:val="00975C1D"/>
    <w:rsid w:val="00975EF9"/>
    <w:rsid w:val="0097601F"/>
    <w:rsid w:val="009761D4"/>
    <w:rsid w:val="00976346"/>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ED2"/>
    <w:rsid w:val="009822CF"/>
    <w:rsid w:val="009823F2"/>
    <w:rsid w:val="00982841"/>
    <w:rsid w:val="00982A29"/>
    <w:rsid w:val="00982A8A"/>
    <w:rsid w:val="00982E06"/>
    <w:rsid w:val="00983973"/>
    <w:rsid w:val="0098404E"/>
    <w:rsid w:val="00984243"/>
    <w:rsid w:val="009846D5"/>
    <w:rsid w:val="00984743"/>
    <w:rsid w:val="0098480F"/>
    <w:rsid w:val="00984D6C"/>
    <w:rsid w:val="0098546A"/>
    <w:rsid w:val="00985568"/>
    <w:rsid w:val="00985DCC"/>
    <w:rsid w:val="0098606F"/>
    <w:rsid w:val="00986174"/>
    <w:rsid w:val="00986F30"/>
    <w:rsid w:val="00990D4C"/>
    <w:rsid w:val="00990E7D"/>
    <w:rsid w:val="00991415"/>
    <w:rsid w:val="00991DE2"/>
    <w:rsid w:val="00992CFF"/>
    <w:rsid w:val="00993240"/>
    <w:rsid w:val="00993569"/>
    <w:rsid w:val="00993997"/>
    <w:rsid w:val="00993C2E"/>
    <w:rsid w:val="00993ED5"/>
    <w:rsid w:val="009947BD"/>
    <w:rsid w:val="00994FF6"/>
    <w:rsid w:val="00995006"/>
    <w:rsid w:val="00995468"/>
    <w:rsid w:val="00995C8C"/>
    <w:rsid w:val="00995D14"/>
    <w:rsid w:val="00995F25"/>
    <w:rsid w:val="00996006"/>
    <w:rsid w:val="009969E4"/>
    <w:rsid w:val="00996C25"/>
    <w:rsid w:val="00997398"/>
    <w:rsid w:val="0099791D"/>
    <w:rsid w:val="00997D20"/>
    <w:rsid w:val="009A04F9"/>
    <w:rsid w:val="009A077C"/>
    <w:rsid w:val="009A07BC"/>
    <w:rsid w:val="009A0C7C"/>
    <w:rsid w:val="009A10E4"/>
    <w:rsid w:val="009A12C8"/>
    <w:rsid w:val="009A1C3E"/>
    <w:rsid w:val="009A1E1B"/>
    <w:rsid w:val="009A1EFC"/>
    <w:rsid w:val="009A2163"/>
    <w:rsid w:val="009A2AB8"/>
    <w:rsid w:val="009A2AC0"/>
    <w:rsid w:val="009A3B36"/>
    <w:rsid w:val="009A3E68"/>
    <w:rsid w:val="009A3F19"/>
    <w:rsid w:val="009A428E"/>
    <w:rsid w:val="009A4305"/>
    <w:rsid w:val="009A43E9"/>
    <w:rsid w:val="009A444F"/>
    <w:rsid w:val="009A45D8"/>
    <w:rsid w:val="009A4D19"/>
    <w:rsid w:val="009A55D3"/>
    <w:rsid w:val="009A5AED"/>
    <w:rsid w:val="009A5EE0"/>
    <w:rsid w:val="009A63B0"/>
    <w:rsid w:val="009A7370"/>
    <w:rsid w:val="009A7670"/>
    <w:rsid w:val="009A7ABF"/>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ADA"/>
    <w:rsid w:val="009B4333"/>
    <w:rsid w:val="009B446B"/>
    <w:rsid w:val="009B4531"/>
    <w:rsid w:val="009B481E"/>
    <w:rsid w:val="009B4A17"/>
    <w:rsid w:val="009B4B80"/>
    <w:rsid w:val="009B53C2"/>
    <w:rsid w:val="009B54DD"/>
    <w:rsid w:val="009B55F4"/>
    <w:rsid w:val="009B57E1"/>
    <w:rsid w:val="009B5DB5"/>
    <w:rsid w:val="009B61C1"/>
    <w:rsid w:val="009B6396"/>
    <w:rsid w:val="009B640D"/>
    <w:rsid w:val="009B697C"/>
    <w:rsid w:val="009B6B75"/>
    <w:rsid w:val="009B6EFC"/>
    <w:rsid w:val="009B708B"/>
    <w:rsid w:val="009B762A"/>
    <w:rsid w:val="009C01A9"/>
    <w:rsid w:val="009C021E"/>
    <w:rsid w:val="009C0331"/>
    <w:rsid w:val="009C03E2"/>
    <w:rsid w:val="009C061B"/>
    <w:rsid w:val="009C0791"/>
    <w:rsid w:val="009C0857"/>
    <w:rsid w:val="009C1228"/>
    <w:rsid w:val="009C16CB"/>
    <w:rsid w:val="009C17D7"/>
    <w:rsid w:val="009C18DF"/>
    <w:rsid w:val="009C18FC"/>
    <w:rsid w:val="009C193B"/>
    <w:rsid w:val="009C1D27"/>
    <w:rsid w:val="009C26B3"/>
    <w:rsid w:val="009C26D7"/>
    <w:rsid w:val="009C3202"/>
    <w:rsid w:val="009C356C"/>
    <w:rsid w:val="009C3600"/>
    <w:rsid w:val="009C396C"/>
    <w:rsid w:val="009C3CF4"/>
    <w:rsid w:val="009C3E03"/>
    <w:rsid w:val="009C4313"/>
    <w:rsid w:val="009C5070"/>
    <w:rsid w:val="009C5110"/>
    <w:rsid w:val="009C5606"/>
    <w:rsid w:val="009C5821"/>
    <w:rsid w:val="009C5B55"/>
    <w:rsid w:val="009C5EC3"/>
    <w:rsid w:val="009C6878"/>
    <w:rsid w:val="009C6CB4"/>
    <w:rsid w:val="009C720A"/>
    <w:rsid w:val="009C7243"/>
    <w:rsid w:val="009C75C2"/>
    <w:rsid w:val="009C7CF1"/>
    <w:rsid w:val="009C7F38"/>
    <w:rsid w:val="009D00C5"/>
    <w:rsid w:val="009D08F8"/>
    <w:rsid w:val="009D0BBC"/>
    <w:rsid w:val="009D1434"/>
    <w:rsid w:val="009D176D"/>
    <w:rsid w:val="009D1AD9"/>
    <w:rsid w:val="009D1D4E"/>
    <w:rsid w:val="009D1FE4"/>
    <w:rsid w:val="009D2631"/>
    <w:rsid w:val="009D26FD"/>
    <w:rsid w:val="009D2C43"/>
    <w:rsid w:val="009D2E9A"/>
    <w:rsid w:val="009D32CE"/>
    <w:rsid w:val="009D32CF"/>
    <w:rsid w:val="009D3FC8"/>
    <w:rsid w:val="009D4734"/>
    <w:rsid w:val="009D4BF7"/>
    <w:rsid w:val="009D4E46"/>
    <w:rsid w:val="009D5BCF"/>
    <w:rsid w:val="009D6251"/>
    <w:rsid w:val="009D6641"/>
    <w:rsid w:val="009D6F6F"/>
    <w:rsid w:val="009D74C8"/>
    <w:rsid w:val="009D7630"/>
    <w:rsid w:val="009D79DB"/>
    <w:rsid w:val="009E0079"/>
    <w:rsid w:val="009E020C"/>
    <w:rsid w:val="009E1192"/>
    <w:rsid w:val="009E12E5"/>
    <w:rsid w:val="009E14B9"/>
    <w:rsid w:val="009E26E9"/>
    <w:rsid w:val="009E29A3"/>
    <w:rsid w:val="009E2DB3"/>
    <w:rsid w:val="009E318A"/>
    <w:rsid w:val="009E3476"/>
    <w:rsid w:val="009E359C"/>
    <w:rsid w:val="009E35B7"/>
    <w:rsid w:val="009E3984"/>
    <w:rsid w:val="009E3A1D"/>
    <w:rsid w:val="009E3A85"/>
    <w:rsid w:val="009E3EBD"/>
    <w:rsid w:val="009E45AC"/>
    <w:rsid w:val="009E4645"/>
    <w:rsid w:val="009E467F"/>
    <w:rsid w:val="009E4862"/>
    <w:rsid w:val="009E49C3"/>
    <w:rsid w:val="009E4D45"/>
    <w:rsid w:val="009E511B"/>
    <w:rsid w:val="009E5AC2"/>
    <w:rsid w:val="009E5CF0"/>
    <w:rsid w:val="009E6185"/>
    <w:rsid w:val="009E6D81"/>
    <w:rsid w:val="009E6E46"/>
    <w:rsid w:val="009E70CD"/>
    <w:rsid w:val="009E74CE"/>
    <w:rsid w:val="009E76EC"/>
    <w:rsid w:val="009E7E14"/>
    <w:rsid w:val="009F0078"/>
    <w:rsid w:val="009F015D"/>
    <w:rsid w:val="009F1528"/>
    <w:rsid w:val="009F15D8"/>
    <w:rsid w:val="009F2021"/>
    <w:rsid w:val="009F21CC"/>
    <w:rsid w:val="009F23C8"/>
    <w:rsid w:val="009F26A3"/>
    <w:rsid w:val="009F39F6"/>
    <w:rsid w:val="009F3EF5"/>
    <w:rsid w:val="009F3F3F"/>
    <w:rsid w:val="009F407E"/>
    <w:rsid w:val="009F421D"/>
    <w:rsid w:val="009F48B9"/>
    <w:rsid w:val="009F51A8"/>
    <w:rsid w:val="009F6230"/>
    <w:rsid w:val="009F634F"/>
    <w:rsid w:val="009F6713"/>
    <w:rsid w:val="009F68CC"/>
    <w:rsid w:val="009F6F06"/>
    <w:rsid w:val="00A000D9"/>
    <w:rsid w:val="00A009CC"/>
    <w:rsid w:val="00A01030"/>
    <w:rsid w:val="00A01040"/>
    <w:rsid w:val="00A016CB"/>
    <w:rsid w:val="00A01AFA"/>
    <w:rsid w:val="00A01C0A"/>
    <w:rsid w:val="00A0259B"/>
    <w:rsid w:val="00A02622"/>
    <w:rsid w:val="00A02B3B"/>
    <w:rsid w:val="00A03052"/>
    <w:rsid w:val="00A0338C"/>
    <w:rsid w:val="00A036A9"/>
    <w:rsid w:val="00A03918"/>
    <w:rsid w:val="00A03B6A"/>
    <w:rsid w:val="00A03E51"/>
    <w:rsid w:val="00A04255"/>
    <w:rsid w:val="00A04294"/>
    <w:rsid w:val="00A0519A"/>
    <w:rsid w:val="00A0607A"/>
    <w:rsid w:val="00A06E1B"/>
    <w:rsid w:val="00A10534"/>
    <w:rsid w:val="00A106D3"/>
    <w:rsid w:val="00A10F3B"/>
    <w:rsid w:val="00A11262"/>
    <w:rsid w:val="00A1128D"/>
    <w:rsid w:val="00A11548"/>
    <w:rsid w:val="00A1183A"/>
    <w:rsid w:val="00A11C52"/>
    <w:rsid w:val="00A12290"/>
    <w:rsid w:val="00A12893"/>
    <w:rsid w:val="00A13022"/>
    <w:rsid w:val="00A13766"/>
    <w:rsid w:val="00A13B0A"/>
    <w:rsid w:val="00A13CAF"/>
    <w:rsid w:val="00A13FF5"/>
    <w:rsid w:val="00A14115"/>
    <w:rsid w:val="00A1439C"/>
    <w:rsid w:val="00A14A45"/>
    <w:rsid w:val="00A14F5E"/>
    <w:rsid w:val="00A1505B"/>
    <w:rsid w:val="00A15151"/>
    <w:rsid w:val="00A15635"/>
    <w:rsid w:val="00A15BB3"/>
    <w:rsid w:val="00A16120"/>
    <w:rsid w:val="00A161D4"/>
    <w:rsid w:val="00A16474"/>
    <w:rsid w:val="00A17053"/>
    <w:rsid w:val="00A17403"/>
    <w:rsid w:val="00A1777D"/>
    <w:rsid w:val="00A17F8C"/>
    <w:rsid w:val="00A20ABC"/>
    <w:rsid w:val="00A20AC0"/>
    <w:rsid w:val="00A20C83"/>
    <w:rsid w:val="00A216F3"/>
    <w:rsid w:val="00A217BF"/>
    <w:rsid w:val="00A21EBC"/>
    <w:rsid w:val="00A224B6"/>
    <w:rsid w:val="00A23598"/>
    <w:rsid w:val="00A23AE8"/>
    <w:rsid w:val="00A23DBE"/>
    <w:rsid w:val="00A24120"/>
    <w:rsid w:val="00A2426E"/>
    <w:rsid w:val="00A256A3"/>
    <w:rsid w:val="00A25950"/>
    <w:rsid w:val="00A25A97"/>
    <w:rsid w:val="00A26175"/>
    <w:rsid w:val="00A262DB"/>
    <w:rsid w:val="00A26691"/>
    <w:rsid w:val="00A266F9"/>
    <w:rsid w:val="00A26722"/>
    <w:rsid w:val="00A272AC"/>
    <w:rsid w:val="00A2779E"/>
    <w:rsid w:val="00A27871"/>
    <w:rsid w:val="00A27964"/>
    <w:rsid w:val="00A27CEB"/>
    <w:rsid w:val="00A27E44"/>
    <w:rsid w:val="00A27F27"/>
    <w:rsid w:val="00A30497"/>
    <w:rsid w:val="00A31451"/>
    <w:rsid w:val="00A317D9"/>
    <w:rsid w:val="00A31CF8"/>
    <w:rsid w:val="00A31E1A"/>
    <w:rsid w:val="00A3293F"/>
    <w:rsid w:val="00A32EDE"/>
    <w:rsid w:val="00A336C3"/>
    <w:rsid w:val="00A339D7"/>
    <w:rsid w:val="00A33AD7"/>
    <w:rsid w:val="00A34380"/>
    <w:rsid w:val="00A344CD"/>
    <w:rsid w:val="00A349AC"/>
    <w:rsid w:val="00A350B6"/>
    <w:rsid w:val="00A35334"/>
    <w:rsid w:val="00A35DA4"/>
    <w:rsid w:val="00A35E8E"/>
    <w:rsid w:val="00A35F03"/>
    <w:rsid w:val="00A36FD5"/>
    <w:rsid w:val="00A37402"/>
    <w:rsid w:val="00A37CCC"/>
    <w:rsid w:val="00A4093C"/>
    <w:rsid w:val="00A40C31"/>
    <w:rsid w:val="00A40C3F"/>
    <w:rsid w:val="00A41492"/>
    <w:rsid w:val="00A4155F"/>
    <w:rsid w:val="00A41573"/>
    <w:rsid w:val="00A4179A"/>
    <w:rsid w:val="00A4221C"/>
    <w:rsid w:val="00A426A5"/>
    <w:rsid w:val="00A42C6A"/>
    <w:rsid w:val="00A42E4E"/>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70F4"/>
    <w:rsid w:val="00A47527"/>
    <w:rsid w:val="00A4758B"/>
    <w:rsid w:val="00A47D5D"/>
    <w:rsid w:val="00A50E68"/>
    <w:rsid w:val="00A50EB9"/>
    <w:rsid w:val="00A510DA"/>
    <w:rsid w:val="00A512B6"/>
    <w:rsid w:val="00A526CB"/>
    <w:rsid w:val="00A52B33"/>
    <w:rsid w:val="00A52CAD"/>
    <w:rsid w:val="00A52CD7"/>
    <w:rsid w:val="00A5385C"/>
    <w:rsid w:val="00A539A9"/>
    <w:rsid w:val="00A53FA4"/>
    <w:rsid w:val="00A540A1"/>
    <w:rsid w:val="00A541B4"/>
    <w:rsid w:val="00A54463"/>
    <w:rsid w:val="00A5456D"/>
    <w:rsid w:val="00A545C5"/>
    <w:rsid w:val="00A5487A"/>
    <w:rsid w:val="00A55009"/>
    <w:rsid w:val="00A553AA"/>
    <w:rsid w:val="00A555D2"/>
    <w:rsid w:val="00A55A44"/>
    <w:rsid w:val="00A55C32"/>
    <w:rsid w:val="00A55CF0"/>
    <w:rsid w:val="00A55E89"/>
    <w:rsid w:val="00A55EB0"/>
    <w:rsid w:val="00A55EBE"/>
    <w:rsid w:val="00A560F2"/>
    <w:rsid w:val="00A562C0"/>
    <w:rsid w:val="00A566D6"/>
    <w:rsid w:val="00A568F8"/>
    <w:rsid w:val="00A56BB4"/>
    <w:rsid w:val="00A574EB"/>
    <w:rsid w:val="00A574FD"/>
    <w:rsid w:val="00A575EF"/>
    <w:rsid w:val="00A57628"/>
    <w:rsid w:val="00A57BE1"/>
    <w:rsid w:val="00A57DE2"/>
    <w:rsid w:val="00A60135"/>
    <w:rsid w:val="00A60D23"/>
    <w:rsid w:val="00A60FC8"/>
    <w:rsid w:val="00A61538"/>
    <w:rsid w:val="00A61703"/>
    <w:rsid w:val="00A61D7F"/>
    <w:rsid w:val="00A620F5"/>
    <w:rsid w:val="00A625AF"/>
    <w:rsid w:val="00A625B4"/>
    <w:rsid w:val="00A63E62"/>
    <w:rsid w:val="00A63F32"/>
    <w:rsid w:val="00A64092"/>
    <w:rsid w:val="00A6412E"/>
    <w:rsid w:val="00A642C0"/>
    <w:rsid w:val="00A64312"/>
    <w:rsid w:val="00A64443"/>
    <w:rsid w:val="00A64563"/>
    <w:rsid w:val="00A64DF7"/>
    <w:rsid w:val="00A65175"/>
    <w:rsid w:val="00A65B16"/>
    <w:rsid w:val="00A65F69"/>
    <w:rsid w:val="00A65F78"/>
    <w:rsid w:val="00A66762"/>
    <w:rsid w:val="00A6680D"/>
    <w:rsid w:val="00A66DD1"/>
    <w:rsid w:val="00A67264"/>
    <w:rsid w:val="00A67444"/>
    <w:rsid w:val="00A67581"/>
    <w:rsid w:val="00A6783D"/>
    <w:rsid w:val="00A67ADB"/>
    <w:rsid w:val="00A70510"/>
    <w:rsid w:val="00A705C0"/>
    <w:rsid w:val="00A706DD"/>
    <w:rsid w:val="00A70E13"/>
    <w:rsid w:val="00A70E5F"/>
    <w:rsid w:val="00A712D3"/>
    <w:rsid w:val="00A718B2"/>
    <w:rsid w:val="00A71B53"/>
    <w:rsid w:val="00A7277D"/>
    <w:rsid w:val="00A72844"/>
    <w:rsid w:val="00A72A00"/>
    <w:rsid w:val="00A72B07"/>
    <w:rsid w:val="00A7324E"/>
    <w:rsid w:val="00A73791"/>
    <w:rsid w:val="00A738B1"/>
    <w:rsid w:val="00A73BC4"/>
    <w:rsid w:val="00A73C71"/>
    <w:rsid w:val="00A73E29"/>
    <w:rsid w:val="00A740CA"/>
    <w:rsid w:val="00A74486"/>
    <w:rsid w:val="00A74A95"/>
    <w:rsid w:val="00A74EBE"/>
    <w:rsid w:val="00A74F78"/>
    <w:rsid w:val="00A750F7"/>
    <w:rsid w:val="00A7520E"/>
    <w:rsid w:val="00A7530D"/>
    <w:rsid w:val="00A75313"/>
    <w:rsid w:val="00A7570C"/>
    <w:rsid w:val="00A75AA4"/>
    <w:rsid w:val="00A765AF"/>
    <w:rsid w:val="00A76F97"/>
    <w:rsid w:val="00A7711C"/>
    <w:rsid w:val="00A7799E"/>
    <w:rsid w:val="00A779CC"/>
    <w:rsid w:val="00A77B42"/>
    <w:rsid w:val="00A77C92"/>
    <w:rsid w:val="00A8013A"/>
    <w:rsid w:val="00A8063C"/>
    <w:rsid w:val="00A80763"/>
    <w:rsid w:val="00A807B8"/>
    <w:rsid w:val="00A808C1"/>
    <w:rsid w:val="00A80B8E"/>
    <w:rsid w:val="00A80CD2"/>
    <w:rsid w:val="00A80D84"/>
    <w:rsid w:val="00A80F84"/>
    <w:rsid w:val="00A811CE"/>
    <w:rsid w:val="00A81300"/>
    <w:rsid w:val="00A81556"/>
    <w:rsid w:val="00A81A86"/>
    <w:rsid w:val="00A81B3E"/>
    <w:rsid w:val="00A81C31"/>
    <w:rsid w:val="00A81DE8"/>
    <w:rsid w:val="00A81E49"/>
    <w:rsid w:val="00A8239D"/>
    <w:rsid w:val="00A82614"/>
    <w:rsid w:val="00A8391A"/>
    <w:rsid w:val="00A83F2C"/>
    <w:rsid w:val="00A841F1"/>
    <w:rsid w:val="00A847BA"/>
    <w:rsid w:val="00A849E2"/>
    <w:rsid w:val="00A850F6"/>
    <w:rsid w:val="00A853DF"/>
    <w:rsid w:val="00A85768"/>
    <w:rsid w:val="00A857F4"/>
    <w:rsid w:val="00A85B5D"/>
    <w:rsid w:val="00A85F1D"/>
    <w:rsid w:val="00A860B9"/>
    <w:rsid w:val="00A86106"/>
    <w:rsid w:val="00A86253"/>
    <w:rsid w:val="00A86C0C"/>
    <w:rsid w:val="00A86E39"/>
    <w:rsid w:val="00A87169"/>
    <w:rsid w:val="00A878DC"/>
    <w:rsid w:val="00A878FB"/>
    <w:rsid w:val="00A87996"/>
    <w:rsid w:val="00A87C80"/>
    <w:rsid w:val="00A906E1"/>
    <w:rsid w:val="00A908E9"/>
    <w:rsid w:val="00A90954"/>
    <w:rsid w:val="00A909F4"/>
    <w:rsid w:val="00A90BE4"/>
    <w:rsid w:val="00A90DE9"/>
    <w:rsid w:val="00A91617"/>
    <w:rsid w:val="00A917F7"/>
    <w:rsid w:val="00A921B9"/>
    <w:rsid w:val="00A92D02"/>
    <w:rsid w:val="00A92EBD"/>
    <w:rsid w:val="00A92F72"/>
    <w:rsid w:val="00A92FB1"/>
    <w:rsid w:val="00A931EC"/>
    <w:rsid w:val="00A9354F"/>
    <w:rsid w:val="00A93D84"/>
    <w:rsid w:val="00A93E76"/>
    <w:rsid w:val="00A94095"/>
    <w:rsid w:val="00A94C5B"/>
    <w:rsid w:val="00A94D51"/>
    <w:rsid w:val="00A95246"/>
    <w:rsid w:val="00A96481"/>
    <w:rsid w:val="00A965B0"/>
    <w:rsid w:val="00A96C8E"/>
    <w:rsid w:val="00A97011"/>
    <w:rsid w:val="00A97F60"/>
    <w:rsid w:val="00AA0103"/>
    <w:rsid w:val="00AA0781"/>
    <w:rsid w:val="00AA090B"/>
    <w:rsid w:val="00AA102E"/>
    <w:rsid w:val="00AA1637"/>
    <w:rsid w:val="00AA1717"/>
    <w:rsid w:val="00AA1B65"/>
    <w:rsid w:val="00AA1BC2"/>
    <w:rsid w:val="00AA1CA0"/>
    <w:rsid w:val="00AA278E"/>
    <w:rsid w:val="00AA2DDD"/>
    <w:rsid w:val="00AA311A"/>
    <w:rsid w:val="00AA32EC"/>
    <w:rsid w:val="00AA3742"/>
    <w:rsid w:val="00AA3765"/>
    <w:rsid w:val="00AA3FB7"/>
    <w:rsid w:val="00AA40D0"/>
    <w:rsid w:val="00AA4128"/>
    <w:rsid w:val="00AA4495"/>
    <w:rsid w:val="00AA45B4"/>
    <w:rsid w:val="00AA463A"/>
    <w:rsid w:val="00AA46EC"/>
    <w:rsid w:val="00AA4CC4"/>
    <w:rsid w:val="00AA5468"/>
    <w:rsid w:val="00AA5C21"/>
    <w:rsid w:val="00AA5EA2"/>
    <w:rsid w:val="00AA678E"/>
    <w:rsid w:val="00AA6987"/>
    <w:rsid w:val="00AA7ABD"/>
    <w:rsid w:val="00AB014C"/>
    <w:rsid w:val="00AB089E"/>
    <w:rsid w:val="00AB0D5C"/>
    <w:rsid w:val="00AB14E1"/>
    <w:rsid w:val="00AB15A8"/>
    <w:rsid w:val="00AB1874"/>
    <w:rsid w:val="00AB2DBE"/>
    <w:rsid w:val="00AB33AD"/>
    <w:rsid w:val="00AB34F2"/>
    <w:rsid w:val="00AB3544"/>
    <w:rsid w:val="00AB488C"/>
    <w:rsid w:val="00AB4A69"/>
    <w:rsid w:val="00AB4FE2"/>
    <w:rsid w:val="00AB5282"/>
    <w:rsid w:val="00AB570D"/>
    <w:rsid w:val="00AB585D"/>
    <w:rsid w:val="00AB5BC9"/>
    <w:rsid w:val="00AB6114"/>
    <w:rsid w:val="00AB6596"/>
    <w:rsid w:val="00AB6BC2"/>
    <w:rsid w:val="00AB6D6E"/>
    <w:rsid w:val="00AB6F6D"/>
    <w:rsid w:val="00AB72E2"/>
    <w:rsid w:val="00AC003B"/>
    <w:rsid w:val="00AC0522"/>
    <w:rsid w:val="00AC0578"/>
    <w:rsid w:val="00AC0B03"/>
    <w:rsid w:val="00AC0B1A"/>
    <w:rsid w:val="00AC16E6"/>
    <w:rsid w:val="00AC1840"/>
    <w:rsid w:val="00AC26C2"/>
    <w:rsid w:val="00AC2796"/>
    <w:rsid w:val="00AC2B35"/>
    <w:rsid w:val="00AC34BA"/>
    <w:rsid w:val="00AC3AAD"/>
    <w:rsid w:val="00AC3AB9"/>
    <w:rsid w:val="00AC3FC1"/>
    <w:rsid w:val="00AC4671"/>
    <w:rsid w:val="00AC4B7F"/>
    <w:rsid w:val="00AC4C48"/>
    <w:rsid w:val="00AC4CF1"/>
    <w:rsid w:val="00AC4D8F"/>
    <w:rsid w:val="00AC5209"/>
    <w:rsid w:val="00AC53D1"/>
    <w:rsid w:val="00AC53EE"/>
    <w:rsid w:val="00AC5904"/>
    <w:rsid w:val="00AC5CEF"/>
    <w:rsid w:val="00AC5D82"/>
    <w:rsid w:val="00AC5ED9"/>
    <w:rsid w:val="00AC6641"/>
    <w:rsid w:val="00AC6776"/>
    <w:rsid w:val="00AC69A3"/>
    <w:rsid w:val="00AC6D90"/>
    <w:rsid w:val="00AC6DCF"/>
    <w:rsid w:val="00AD0745"/>
    <w:rsid w:val="00AD08FE"/>
    <w:rsid w:val="00AD0FB1"/>
    <w:rsid w:val="00AD126D"/>
    <w:rsid w:val="00AD1C54"/>
    <w:rsid w:val="00AD20FB"/>
    <w:rsid w:val="00AD24D0"/>
    <w:rsid w:val="00AD2836"/>
    <w:rsid w:val="00AD2924"/>
    <w:rsid w:val="00AD2C4B"/>
    <w:rsid w:val="00AD2CA2"/>
    <w:rsid w:val="00AD2D2A"/>
    <w:rsid w:val="00AD2E3F"/>
    <w:rsid w:val="00AD2FD1"/>
    <w:rsid w:val="00AD3844"/>
    <w:rsid w:val="00AD3D7E"/>
    <w:rsid w:val="00AD3DB3"/>
    <w:rsid w:val="00AD4283"/>
    <w:rsid w:val="00AD42FA"/>
    <w:rsid w:val="00AD4973"/>
    <w:rsid w:val="00AD4BB7"/>
    <w:rsid w:val="00AD4BBF"/>
    <w:rsid w:val="00AD535E"/>
    <w:rsid w:val="00AD5413"/>
    <w:rsid w:val="00AD56C1"/>
    <w:rsid w:val="00AD5784"/>
    <w:rsid w:val="00AD6094"/>
    <w:rsid w:val="00AD67BC"/>
    <w:rsid w:val="00AD68E0"/>
    <w:rsid w:val="00AD68E8"/>
    <w:rsid w:val="00AD6EC8"/>
    <w:rsid w:val="00AD7182"/>
    <w:rsid w:val="00AD785F"/>
    <w:rsid w:val="00AE07BD"/>
    <w:rsid w:val="00AE0F83"/>
    <w:rsid w:val="00AE18C5"/>
    <w:rsid w:val="00AE19DE"/>
    <w:rsid w:val="00AE1D58"/>
    <w:rsid w:val="00AE1DC6"/>
    <w:rsid w:val="00AE26B8"/>
    <w:rsid w:val="00AE2AE2"/>
    <w:rsid w:val="00AE2C7C"/>
    <w:rsid w:val="00AE35F2"/>
    <w:rsid w:val="00AE3986"/>
    <w:rsid w:val="00AE44B0"/>
    <w:rsid w:val="00AE49C5"/>
    <w:rsid w:val="00AE4A27"/>
    <w:rsid w:val="00AE4E6F"/>
    <w:rsid w:val="00AE518E"/>
    <w:rsid w:val="00AE5488"/>
    <w:rsid w:val="00AE55B3"/>
    <w:rsid w:val="00AE56AB"/>
    <w:rsid w:val="00AE582D"/>
    <w:rsid w:val="00AE61A6"/>
    <w:rsid w:val="00AE62DD"/>
    <w:rsid w:val="00AE69AF"/>
    <w:rsid w:val="00AE6F59"/>
    <w:rsid w:val="00AE7D26"/>
    <w:rsid w:val="00AE7E6C"/>
    <w:rsid w:val="00AE7F67"/>
    <w:rsid w:val="00AF0425"/>
    <w:rsid w:val="00AF05AD"/>
    <w:rsid w:val="00AF063D"/>
    <w:rsid w:val="00AF0FA1"/>
    <w:rsid w:val="00AF1256"/>
    <w:rsid w:val="00AF1362"/>
    <w:rsid w:val="00AF149B"/>
    <w:rsid w:val="00AF1877"/>
    <w:rsid w:val="00AF19D3"/>
    <w:rsid w:val="00AF1DC6"/>
    <w:rsid w:val="00AF20F3"/>
    <w:rsid w:val="00AF24AA"/>
    <w:rsid w:val="00AF2509"/>
    <w:rsid w:val="00AF2921"/>
    <w:rsid w:val="00AF29B4"/>
    <w:rsid w:val="00AF3004"/>
    <w:rsid w:val="00AF3419"/>
    <w:rsid w:val="00AF36BE"/>
    <w:rsid w:val="00AF392F"/>
    <w:rsid w:val="00AF3939"/>
    <w:rsid w:val="00AF3AAE"/>
    <w:rsid w:val="00AF3DBD"/>
    <w:rsid w:val="00AF4165"/>
    <w:rsid w:val="00AF4262"/>
    <w:rsid w:val="00AF4C4C"/>
    <w:rsid w:val="00AF4EE4"/>
    <w:rsid w:val="00AF52FA"/>
    <w:rsid w:val="00AF6DD2"/>
    <w:rsid w:val="00AF743E"/>
    <w:rsid w:val="00AF7504"/>
    <w:rsid w:val="00AF7530"/>
    <w:rsid w:val="00AF76B3"/>
    <w:rsid w:val="00AF7BC0"/>
    <w:rsid w:val="00AF7C72"/>
    <w:rsid w:val="00AF7DE0"/>
    <w:rsid w:val="00B0020C"/>
    <w:rsid w:val="00B00430"/>
    <w:rsid w:val="00B0080E"/>
    <w:rsid w:val="00B00B35"/>
    <w:rsid w:val="00B00FA4"/>
    <w:rsid w:val="00B01043"/>
    <w:rsid w:val="00B01071"/>
    <w:rsid w:val="00B01D23"/>
    <w:rsid w:val="00B01E44"/>
    <w:rsid w:val="00B02A9D"/>
    <w:rsid w:val="00B02C3C"/>
    <w:rsid w:val="00B0405F"/>
    <w:rsid w:val="00B044E1"/>
    <w:rsid w:val="00B0499A"/>
    <w:rsid w:val="00B04EAD"/>
    <w:rsid w:val="00B0561A"/>
    <w:rsid w:val="00B056EE"/>
    <w:rsid w:val="00B0595B"/>
    <w:rsid w:val="00B05BE6"/>
    <w:rsid w:val="00B063D3"/>
    <w:rsid w:val="00B0693C"/>
    <w:rsid w:val="00B07239"/>
    <w:rsid w:val="00B07404"/>
    <w:rsid w:val="00B07B37"/>
    <w:rsid w:val="00B10482"/>
    <w:rsid w:val="00B1050B"/>
    <w:rsid w:val="00B10D9E"/>
    <w:rsid w:val="00B1135A"/>
    <w:rsid w:val="00B113F8"/>
    <w:rsid w:val="00B115C1"/>
    <w:rsid w:val="00B11AFC"/>
    <w:rsid w:val="00B1281E"/>
    <w:rsid w:val="00B12B70"/>
    <w:rsid w:val="00B130AA"/>
    <w:rsid w:val="00B130AF"/>
    <w:rsid w:val="00B143BD"/>
    <w:rsid w:val="00B145DD"/>
    <w:rsid w:val="00B14732"/>
    <w:rsid w:val="00B14C56"/>
    <w:rsid w:val="00B14CCF"/>
    <w:rsid w:val="00B150B3"/>
    <w:rsid w:val="00B15B59"/>
    <w:rsid w:val="00B15C82"/>
    <w:rsid w:val="00B15ED6"/>
    <w:rsid w:val="00B160F5"/>
    <w:rsid w:val="00B16217"/>
    <w:rsid w:val="00B16836"/>
    <w:rsid w:val="00B16E63"/>
    <w:rsid w:val="00B170D8"/>
    <w:rsid w:val="00B172CE"/>
    <w:rsid w:val="00B174E6"/>
    <w:rsid w:val="00B2012B"/>
    <w:rsid w:val="00B20C45"/>
    <w:rsid w:val="00B20F76"/>
    <w:rsid w:val="00B20FA6"/>
    <w:rsid w:val="00B212BA"/>
    <w:rsid w:val="00B21639"/>
    <w:rsid w:val="00B216CB"/>
    <w:rsid w:val="00B2185A"/>
    <w:rsid w:val="00B22155"/>
    <w:rsid w:val="00B2273C"/>
    <w:rsid w:val="00B228B7"/>
    <w:rsid w:val="00B22A25"/>
    <w:rsid w:val="00B23029"/>
    <w:rsid w:val="00B231D5"/>
    <w:rsid w:val="00B23564"/>
    <w:rsid w:val="00B23B6A"/>
    <w:rsid w:val="00B23F25"/>
    <w:rsid w:val="00B2499B"/>
    <w:rsid w:val="00B24E5B"/>
    <w:rsid w:val="00B24FC1"/>
    <w:rsid w:val="00B25539"/>
    <w:rsid w:val="00B259DC"/>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49"/>
    <w:rsid w:val="00B3246A"/>
    <w:rsid w:val="00B3318C"/>
    <w:rsid w:val="00B337AB"/>
    <w:rsid w:val="00B33895"/>
    <w:rsid w:val="00B33B70"/>
    <w:rsid w:val="00B33DC3"/>
    <w:rsid w:val="00B3423A"/>
    <w:rsid w:val="00B343AF"/>
    <w:rsid w:val="00B34B52"/>
    <w:rsid w:val="00B34BA1"/>
    <w:rsid w:val="00B34CFB"/>
    <w:rsid w:val="00B34EA4"/>
    <w:rsid w:val="00B3515F"/>
    <w:rsid w:val="00B3588D"/>
    <w:rsid w:val="00B35B9A"/>
    <w:rsid w:val="00B35D7D"/>
    <w:rsid w:val="00B35E9E"/>
    <w:rsid w:val="00B36694"/>
    <w:rsid w:val="00B36C0D"/>
    <w:rsid w:val="00B37C7E"/>
    <w:rsid w:val="00B4011C"/>
    <w:rsid w:val="00B406AD"/>
    <w:rsid w:val="00B40A05"/>
    <w:rsid w:val="00B4155D"/>
    <w:rsid w:val="00B415AE"/>
    <w:rsid w:val="00B41C03"/>
    <w:rsid w:val="00B43428"/>
    <w:rsid w:val="00B443FF"/>
    <w:rsid w:val="00B44546"/>
    <w:rsid w:val="00B4520C"/>
    <w:rsid w:val="00B45480"/>
    <w:rsid w:val="00B45B28"/>
    <w:rsid w:val="00B45C0F"/>
    <w:rsid w:val="00B45C7E"/>
    <w:rsid w:val="00B46AFB"/>
    <w:rsid w:val="00B46B19"/>
    <w:rsid w:val="00B46BE1"/>
    <w:rsid w:val="00B471DE"/>
    <w:rsid w:val="00B47F1A"/>
    <w:rsid w:val="00B5008D"/>
    <w:rsid w:val="00B50101"/>
    <w:rsid w:val="00B50685"/>
    <w:rsid w:val="00B50739"/>
    <w:rsid w:val="00B5102C"/>
    <w:rsid w:val="00B51135"/>
    <w:rsid w:val="00B5116A"/>
    <w:rsid w:val="00B51641"/>
    <w:rsid w:val="00B51723"/>
    <w:rsid w:val="00B5194A"/>
    <w:rsid w:val="00B5198C"/>
    <w:rsid w:val="00B51F3D"/>
    <w:rsid w:val="00B520E4"/>
    <w:rsid w:val="00B5229A"/>
    <w:rsid w:val="00B52B69"/>
    <w:rsid w:val="00B52D01"/>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605A4"/>
    <w:rsid w:val="00B6091D"/>
    <w:rsid w:val="00B60C51"/>
    <w:rsid w:val="00B60C6A"/>
    <w:rsid w:val="00B61D51"/>
    <w:rsid w:val="00B625FC"/>
    <w:rsid w:val="00B62911"/>
    <w:rsid w:val="00B62EF9"/>
    <w:rsid w:val="00B6315F"/>
    <w:rsid w:val="00B631F0"/>
    <w:rsid w:val="00B63269"/>
    <w:rsid w:val="00B638D8"/>
    <w:rsid w:val="00B63A3F"/>
    <w:rsid w:val="00B63EA5"/>
    <w:rsid w:val="00B640BB"/>
    <w:rsid w:val="00B64297"/>
    <w:rsid w:val="00B645F2"/>
    <w:rsid w:val="00B647DA"/>
    <w:rsid w:val="00B64E7C"/>
    <w:rsid w:val="00B65253"/>
    <w:rsid w:val="00B65723"/>
    <w:rsid w:val="00B65BF7"/>
    <w:rsid w:val="00B65EC8"/>
    <w:rsid w:val="00B66231"/>
    <w:rsid w:val="00B6627D"/>
    <w:rsid w:val="00B663FF"/>
    <w:rsid w:val="00B665E2"/>
    <w:rsid w:val="00B6662C"/>
    <w:rsid w:val="00B66648"/>
    <w:rsid w:val="00B669A6"/>
    <w:rsid w:val="00B673B3"/>
    <w:rsid w:val="00B67449"/>
    <w:rsid w:val="00B675FC"/>
    <w:rsid w:val="00B67939"/>
    <w:rsid w:val="00B67B11"/>
    <w:rsid w:val="00B67EB8"/>
    <w:rsid w:val="00B7043D"/>
    <w:rsid w:val="00B7110E"/>
    <w:rsid w:val="00B71461"/>
    <w:rsid w:val="00B71618"/>
    <w:rsid w:val="00B71A23"/>
    <w:rsid w:val="00B71AC3"/>
    <w:rsid w:val="00B735E1"/>
    <w:rsid w:val="00B73A86"/>
    <w:rsid w:val="00B73BD2"/>
    <w:rsid w:val="00B74478"/>
    <w:rsid w:val="00B7450B"/>
    <w:rsid w:val="00B74AEB"/>
    <w:rsid w:val="00B7555D"/>
    <w:rsid w:val="00B75855"/>
    <w:rsid w:val="00B75E8F"/>
    <w:rsid w:val="00B75EC0"/>
    <w:rsid w:val="00B76032"/>
    <w:rsid w:val="00B7630C"/>
    <w:rsid w:val="00B7669B"/>
    <w:rsid w:val="00B7687E"/>
    <w:rsid w:val="00B77330"/>
    <w:rsid w:val="00B7763A"/>
    <w:rsid w:val="00B77778"/>
    <w:rsid w:val="00B77DAF"/>
    <w:rsid w:val="00B77EC4"/>
    <w:rsid w:val="00B80606"/>
    <w:rsid w:val="00B80AEF"/>
    <w:rsid w:val="00B80BFC"/>
    <w:rsid w:val="00B80E77"/>
    <w:rsid w:val="00B81E33"/>
    <w:rsid w:val="00B82145"/>
    <w:rsid w:val="00B829A0"/>
    <w:rsid w:val="00B8317E"/>
    <w:rsid w:val="00B8361C"/>
    <w:rsid w:val="00B838A7"/>
    <w:rsid w:val="00B83D47"/>
    <w:rsid w:val="00B83D8A"/>
    <w:rsid w:val="00B84104"/>
    <w:rsid w:val="00B845F7"/>
    <w:rsid w:val="00B85393"/>
    <w:rsid w:val="00B8571E"/>
    <w:rsid w:val="00B85B70"/>
    <w:rsid w:val="00B85D1F"/>
    <w:rsid w:val="00B85F8F"/>
    <w:rsid w:val="00B8629B"/>
    <w:rsid w:val="00B868D6"/>
    <w:rsid w:val="00B86958"/>
    <w:rsid w:val="00B86DCE"/>
    <w:rsid w:val="00B86FB3"/>
    <w:rsid w:val="00B872BA"/>
    <w:rsid w:val="00B873BC"/>
    <w:rsid w:val="00B877EA"/>
    <w:rsid w:val="00B877F5"/>
    <w:rsid w:val="00B87D16"/>
    <w:rsid w:val="00B90553"/>
    <w:rsid w:val="00B90684"/>
    <w:rsid w:val="00B90710"/>
    <w:rsid w:val="00B90A0F"/>
    <w:rsid w:val="00B90F3E"/>
    <w:rsid w:val="00B912C8"/>
    <w:rsid w:val="00B91515"/>
    <w:rsid w:val="00B91FFB"/>
    <w:rsid w:val="00B9201D"/>
    <w:rsid w:val="00B92158"/>
    <w:rsid w:val="00B924C8"/>
    <w:rsid w:val="00B930B6"/>
    <w:rsid w:val="00B93199"/>
    <w:rsid w:val="00B932D1"/>
    <w:rsid w:val="00B933A4"/>
    <w:rsid w:val="00B94103"/>
    <w:rsid w:val="00B94861"/>
    <w:rsid w:val="00B9486B"/>
    <w:rsid w:val="00B950AA"/>
    <w:rsid w:val="00B9585E"/>
    <w:rsid w:val="00B95A63"/>
    <w:rsid w:val="00B95E06"/>
    <w:rsid w:val="00B969EE"/>
    <w:rsid w:val="00B96D59"/>
    <w:rsid w:val="00B97165"/>
    <w:rsid w:val="00B974BC"/>
    <w:rsid w:val="00B97F9A"/>
    <w:rsid w:val="00BA050A"/>
    <w:rsid w:val="00BA0563"/>
    <w:rsid w:val="00BA093B"/>
    <w:rsid w:val="00BA0F08"/>
    <w:rsid w:val="00BA100D"/>
    <w:rsid w:val="00BA155C"/>
    <w:rsid w:val="00BA188A"/>
    <w:rsid w:val="00BA1ACF"/>
    <w:rsid w:val="00BA1CCC"/>
    <w:rsid w:val="00BA24D6"/>
    <w:rsid w:val="00BA2811"/>
    <w:rsid w:val="00BA2B4B"/>
    <w:rsid w:val="00BA2BE8"/>
    <w:rsid w:val="00BA2DE1"/>
    <w:rsid w:val="00BA30A2"/>
    <w:rsid w:val="00BA31B8"/>
    <w:rsid w:val="00BA3213"/>
    <w:rsid w:val="00BA32BE"/>
    <w:rsid w:val="00BA343B"/>
    <w:rsid w:val="00BA36A4"/>
    <w:rsid w:val="00BA3715"/>
    <w:rsid w:val="00BA3E53"/>
    <w:rsid w:val="00BA4102"/>
    <w:rsid w:val="00BA4D1D"/>
    <w:rsid w:val="00BA4D83"/>
    <w:rsid w:val="00BA573D"/>
    <w:rsid w:val="00BA5998"/>
    <w:rsid w:val="00BA611E"/>
    <w:rsid w:val="00BA6A9C"/>
    <w:rsid w:val="00BA718D"/>
    <w:rsid w:val="00BA71B3"/>
    <w:rsid w:val="00BA78DE"/>
    <w:rsid w:val="00BA79F8"/>
    <w:rsid w:val="00BA7CCD"/>
    <w:rsid w:val="00BA7F1D"/>
    <w:rsid w:val="00BB02A7"/>
    <w:rsid w:val="00BB112A"/>
    <w:rsid w:val="00BB15A3"/>
    <w:rsid w:val="00BB1F2E"/>
    <w:rsid w:val="00BB2306"/>
    <w:rsid w:val="00BB27D1"/>
    <w:rsid w:val="00BB28D9"/>
    <w:rsid w:val="00BB292D"/>
    <w:rsid w:val="00BB321E"/>
    <w:rsid w:val="00BB3249"/>
    <w:rsid w:val="00BB32E6"/>
    <w:rsid w:val="00BB39FD"/>
    <w:rsid w:val="00BB3D05"/>
    <w:rsid w:val="00BB522C"/>
    <w:rsid w:val="00BB5969"/>
    <w:rsid w:val="00BB6A1D"/>
    <w:rsid w:val="00BB6AE0"/>
    <w:rsid w:val="00BB7249"/>
    <w:rsid w:val="00BB782A"/>
    <w:rsid w:val="00BB7EF0"/>
    <w:rsid w:val="00BB7F04"/>
    <w:rsid w:val="00BC04E9"/>
    <w:rsid w:val="00BC169E"/>
    <w:rsid w:val="00BC1A75"/>
    <w:rsid w:val="00BC1AD9"/>
    <w:rsid w:val="00BC2723"/>
    <w:rsid w:val="00BC27CC"/>
    <w:rsid w:val="00BC28E6"/>
    <w:rsid w:val="00BC295C"/>
    <w:rsid w:val="00BC2C7B"/>
    <w:rsid w:val="00BC2E7D"/>
    <w:rsid w:val="00BC2ECF"/>
    <w:rsid w:val="00BC3182"/>
    <w:rsid w:val="00BC4090"/>
    <w:rsid w:val="00BC44B1"/>
    <w:rsid w:val="00BC4D7F"/>
    <w:rsid w:val="00BC50FA"/>
    <w:rsid w:val="00BC53AF"/>
    <w:rsid w:val="00BC5C10"/>
    <w:rsid w:val="00BC5EDC"/>
    <w:rsid w:val="00BC617C"/>
    <w:rsid w:val="00BC6216"/>
    <w:rsid w:val="00BC6B85"/>
    <w:rsid w:val="00BC6C34"/>
    <w:rsid w:val="00BC6D9B"/>
    <w:rsid w:val="00BC73E9"/>
    <w:rsid w:val="00BC799F"/>
    <w:rsid w:val="00BC7AE6"/>
    <w:rsid w:val="00BD0663"/>
    <w:rsid w:val="00BD0844"/>
    <w:rsid w:val="00BD0DB6"/>
    <w:rsid w:val="00BD0FC5"/>
    <w:rsid w:val="00BD1149"/>
    <w:rsid w:val="00BD1571"/>
    <w:rsid w:val="00BD16D6"/>
    <w:rsid w:val="00BD18F8"/>
    <w:rsid w:val="00BD2074"/>
    <w:rsid w:val="00BD294A"/>
    <w:rsid w:val="00BD30FF"/>
    <w:rsid w:val="00BD3E02"/>
    <w:rsid w:val="00BD4240"/>
    <w:rsid w:val="00BD4311"/>
    <w:rsid w:val="00BD432F"/>
    <w:rsid w:val="00BD460B"/>
    <w:rsid w:val="00BD47BC"/>
    <w:rsid w:val="00BD4904"/>
    <w:rsid w:val="00BD4BD5"/>
    <w:rsid w:val="00BD556D"/>
    <w:rsid w:val="00BD5B24"/>
    <w:rsid w:val="00BD5C02"/>
    <w:rsid w:val="00BD5D79"/>
    <w:rsid w:val="00BD5EAA"/>
    <w:rsid w:val="00BD670C"/>
    <w:rsid w:val="00BD67B1"/>
    <w:rsid w:val="00BD67C2"/>
    <w:rsid w:val="00BD6827"/>
    <w:rsid w:val="00BD6ADD"/>
    <w:rsid w:val="00BD73C2"/>
    <w:rsid w:val="00BD741F"/>
    <w:rsid w:val="00BE0CD7"/>
    <w:rsid w:val="00BE0D92"/>
    <w:rsid w:val="00BE13E1"/>
    <w:rsid w:val="00BE1DB8"/>
    <w:rsid w:val="00BE2881"/>
    <w:rsid w:val="00BE2F83"/>
    <w:rsid w:val="00BE3054"/>
    <w:rsid w:val="00BE3DCB"/>
    <w:rsid w:val="00BE3E8D"/>
    <w:rsid w:val="00BE4213"/>
    <w:rsid w:val="00BE4C96"/>
    <w:rsid w:val="00BE4CC3"/>
    <w:rsid w:val="00BE4DF4"/>
    <w:rsid w:val="00BE4E68"/>
    <w:rsid w:val="00BE4FCD"/>
    <w:rsid w:val="00BE507F"/>
    <w:rsid w:val="00BE5080"/>
    <w:rsid w:val="00BE5CAA"/>
    <w:rsid w:val="00BE5D03"/>
    <w:rsid w:val="00BE635A"/>
    <w:rsid w:val="00BE63D6"/>
    <w:rsid w:val="00BE6752"/>
    <w:rsid w:val="00BE6B38"/>
    <w:rsid w:val="00BE6B64"/>
    <w:rsid w:val="00BE70EC"/>
    <w:rsid w:val="00BE73E8"/>
    <w:rsid w:val="00BE78F4"/>
    <w:rsid w:val="00BF05A0"/>
    <w:rsid w:val="00BF0910"/>
    <w:rsid w:val="00BF0B52"/>
    <w:rsid w:val="00BF0C50"/>
    <w:rsid w:val="00BF0CE0"/>
    <w:rsid w:val="00BF1EE6"/>
    <w:rsid w:val="00BF234C"/>
    <w:rsid w:val="00BF30F7"/>
    <w:rsid w:val="00BF3278"/>
    <w:rsid w:val="00BF32FB"/>
    <w:rsid w:val="00BF36E2"/>
    <w:rsid w:val="00BF37C2"/>
    <w:rsid w:val="00BF37EC"/>
    <w:rsid w:val="00BF39FC"/>
    <w:rsid w:val="00BF3D35"/>
    <w:rsid w:val="00BF47C1"/>
    <w:rsid w:val="00BF4B0B"/>
    <w:rsid w:val="00BF5966"/>
    <w:rsid w:val="00BF5AAE"/>
    <w:rsid w:val="00BF5DB2"/>
    <w:rsid w:val="00BF6018"/>
    <w:rsid w:val="00BF60B6"/>
    <w:rsid w:val="00BF62F8"/>
    <w:rsid w:val="00BF6461"/>
    <w:rsid w:val="00BF6E1B"/>
    <w:rsid w:val="00BF7B56"/>
    <w:rsid w:val="00BF7FA7"/>
    <w:rsid w:val="00C009B9"/>
    <w:rsid w:val="00C00B9D"/>
    <w:rsid w:val="00C00D35"/>
    <w:rsid w:val="00C00F5A"/>
    <w:rsid w:val="00C01011"/>
    <w:rsid w:val="00C01112"/>
    <w:rsid w:val="00C013D0"/>
    <w:rsid w:val="00C0148D"/>
    <w:rsid w:val="00C01B9E"/>
    <w:rsid w:val="00C01C81"/>
    <w:rsid w:val="00C024EF"/>
    <w:rsid w:val="00C02615"/>
    <w:rsid w:val="00C02E81"/>
    <w:rsid w:val="00C02ED8"/>
    <w:rsid w:val="00C03002"/>
    <w:rsid w:val="00C03262"/>
    <w:rsid w:val="00C032C6"/>
    <w:rsid w:val="00C0426E"/>
    <w:rsid w:val="00C0480F"/>
    <w:rsid w:val="00C049C1"/>
    <w:rsid w:val="00C04BC6"/>
    <w:rsid w:val="00C04E38"/>
    <w:rsid w:val="00C05606"/>
    <w:rsid w:val="00C0570D"/>
    <w:rsid w:val="00C065F4"/>
    <w:rsid w:val="00C07006"/>
    <w:rsid w:val="00C07194"/>
    <w:rsid w:val="00C07580"/>
    <w:rsid w:val="00C07AAD"/>
    <w:rsid w:val="00C07AEF"/>
    <w:rsid w:val="00C07D54"/>
    <w:rsid w:val="00C07D62"/>
    <w:rsid w:val="00C07E59"/>
    <w:rsid w:val="00C10236"/>
    <w:rsid w:val="00C10BCE"/>
    <w:rsid w:val="00C11030"/>
    <w:rsid w:val="00C114D4"/>
    <w:rsid w:val="00C1187A"/>
    <w:rsid w:val="00C119C1"/>
    <w:rsid w:val="00C12093"/>
    <w:rsid w:val="00C122BD"/>
    <w:rsid w:val="00C1299E"/>
    <w:rsid w:val="00C12F00"/>
    <w:rsid w:val="00C13071"/>
    <w:rsid w:val="00C13755"/>
    <w:rsid w:val="00C14337"/>
    <w:rsid w:val="00C143B4"/>
    <w:rsid w:val="00C1448E"/>
    <w:rsid w:val="00C1468A"/>
    <w:rsid w:val="00C149F6"/>
    <w:rsid w:val="00C14AC7"/>
    <w:rsid w:val="00C150EE"/>
    <w:rsid w:val="00C1578B"/>
    <w:rsid w:val="00C158E0"/>
    <w:rsid w:val="00C15A03"/>
    <w:rsid w:val="00C15BAF"/>
    <w:rsid w:val="00C1643C"/>
    <w:rsid w:val="00C16D62"/>
    <w:rsid w:val="00C17205"/>
    <w:rsid w:val="00C179E0"/>
    <w:rsid w:val="00C20002"/>
    <w:rsid w:val="00C20687"/>
    <w:rsid w:val="00C206BF"/>
    <w:rsid w:val="00C20817"/>
    <w:rsid w:val="00C2248D"/>
    <w:rsid w:val="00C22673"/>
    <w:rsid w:val="00C22B68"/>
    <w:rsid w:val="00C22C6D"/>
    <w:rsid w:val="00C22D46"/>
    <w:rsid w:val="00C22D5F"/>
    <w:rsid w:val="00C23354"/>
    <w:rsid w:val="00C2344A"/>
    <w:rsid w:val="00C23490"/>
    <w:rsid w:val="00C23A3E"/>
    <w:rsid w:val="00C23C96"/>
    <w:rsid w:val="00C244CF"/>
    <w:rsid w:val="00C24737"/>
    <w:rsid w:val="00C24CBB"/>
    <w:rsid w:val="00C25104"/>
    <w:rsid w:val="00C259F2"/>
    <w:rsid w:val="00C2664C"/>
    <w:rsid w:val="00C27207"/>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4F40"/>
    <w:rsid w:val="00C35ABC"/>
    <w:rsid w:val="00C3636A"/>
    <w:rsid w:val="00C36EC0"/>
    <w:rsid w:val="00C37936"/>
    <w:rsid w:val="00C37CCE"/>
    <w:rsid w:val="00C4010E"/>
    <w:rsid w:val="00C4062E"/>
    <w:rsid w:val="00C406B1"/>
    <w:rsid w:val="00C41894"/>
    <w:rsid w:val="00C421DE"/>
    <w:rsid w:val="00C42482"/>
    <w:rsid w:val="00C42811"/>
    <w:rsid w:val="00C429D6"/>
    <w:rsid w:val="00C42CAA"/>
    <w:rsid w:val="00C43B5B"/>
    <w:rsid w:val="00C440C1"/>
    <w:rsid w:val="00C4437D"/>
    <w:rsid w:val="00C44961"/>
    <w:rsid w:val="00C4502E"/>
    <w:rsid w:val="00C4527A"/>
    <w:rsid w:val="00C463D3"/>
    <w:rsid w:val="00C4675A"/>
    <w:rsid w:val="00C46F64"/>
    <w:rsid w:val="00C473A3"/>
    <w:rsid w:val="00C47969"/>
    <w:rsid w:val="00C47C35"/>
    <w:rsid w:val="00C501F2"/>
    <w:rsid w:val="00C5068E"/>
    <w:rsid w:val="00C509D5"/>
    <w:rsid w:val="00C50AFA"/>
    <w:rsid w:val="00C51F61"/>
    <w:rsid w:val="00C52412"/>
    <w:rsid w:val="00C5281D"/>
    <w:rsid w:val="00C52E38"/>
    <w:rsid w:val="00C5311E"/>
    <w:rsid w:val="00C5379F"/>
    <w:rsid w:val="00C537C6"/>
    <w:rsid w:val="00C53E14"/>
    <w:rsid w:val="00C547F4"/>
    <w:rsid w:val="00C5485F"/>
    <w:rsid w:val="00C548C2"/>
    <w:rsid w:val="00C54A76"/>
    <w:rsid w:val="00C54E92"/>
    <w:rsid w:val="00C553EA"/>
    <w:rsid w:val="00C55F81"/>
    <w:rsid w:val="00C56149"/>
    <w:rsid w:val="00C5624B"/>
    <w:rsid w:val="00C563AB"/>
    <w:rsid w:val="00C56446"/>
    <w:rsid w:val="00C56C6D"/>
    <w:rsid w:val="00C57012"/>
    <w:rsid w:val="00C570AE"/>
    <w:rsid w:val="00C57489"/>
    <w:rsid w:val="00C5749C"/>
    <w:rsid w:val="00C574DA"/>
    <w:rsid w:val="00C57A14"/>
    <w:rsid w:val="00C57F64"/>
    <w:rsid w:val="00C60041"/>
    <w:rsid w:val="00C6007F"/>
    <w:rsid w:val="00C60676"/>
    <w:rsid w:val="00C6080F"/>
    <w:rsid w:val="00C60824"/>
    <w:rsid w:val="00C60D7F"/>
    <w:rsid w:val="00C60F46"/>
    <w:rsid w:val="00C60F88"/>
    <w:rsid w:val="00C6140D"/>
    <w:rsid w:val="00C61419"/>
    <w:rsid w:val="00C616BD"/>
    <w:rsid w:val="00C6196D"/>
    <w:rsid w:val="00C625AC"/>
    <w:rsid w:val="00C62946"/>
    <w:rsid w:val="00C62CAF"/>
    <w:rsid w:val="00C62FCB"/>
    <w:rsid w:val="00C64592"/>
    <w:rsid w:val="00C64694"/>
    <w:rsid w:val="00C64DC2"/>
    <w:rsid w:val="00C65593"/>
    <w:rsid w:val="00C655C0"/>
    <w:rsid w:val="00C656CF"/>
    <w:rsid w:val="00C6589B"/>
    <w:rsid w:val="00C65B28"/>
    <w:rsid w:val="00C65CEA"/>
    <w:rsid w:val="00C6639E"/>
    <w:rsid w:val="00C66433"/>
    <w:rsid w:val="00C668EF"/>
    <w:rsid w:val="00C66E31"/>
    <w:rsid w:val="00C67571"/>
    <w:rsid w:val="00C67D08"/>
    <w:rsid w:val="00C70229"/>
    <w:rsid w:val="00C70431"/>
    <w:rsid w:val="00C70AEB"/>
    <w:rsid w:val="00C70FF2"/>
    <w:rsid w:val="00C715E0"/>
    <w:rsid w:val="00C71BD4"/>
    <w:rsid w:val="00C71E65"/>
    <w:rsid w:val="00C725FA"/>
    <w:rsid w:val="00C72742"/>
    <w:rsid w:val="00C72CB8"/>
    <w:rsid w:val="00C72CF3"/>
    <w:rsid w:val="00C7335B"/>
    <w:rsid w:val="00C7377D"/>
    <w:rsid w:val="00C73829"/>
    <w:rsid w:val="00C738A8"/>
    <w:rsid w:val="00C73BFC"/>
    <w:rsid w:val="00C74404"/>
    <w:rsid w:val="00C74601"/>
    <w:rsid w:val="00C74838"/>
    <w:rsid w:val="00C74D35"/>
    <w:rsid w:val="00C750B8"/>
    <w:rsid w:val="00C75B5E"/>
    <w:rsid w:val="00C76040"/>
    <w:rsid w:val="00C766D0"/>
    <w:rsid w:val="00C7726C"/>
    <w:rsid w:val="00C77278"/>
    <w:rsid w:val="00C777F4"/>
    <w:rsid w:val="00C802EA"/>
    <w:rsid w:val="00C80589"/>
    <w:rsid w:val="00C80929"/>
    <w:rsid w:val="00C80B2C"/>
    <w:rsid w:val="00C81102"/>
    <w:rsid w:val="00C813AC"/>
    <w:rsid w:val="00C81A2C"/>
    <w:rsid w:val="00C82836"/>
    <w:rsid w:val="00C829F0"/>
    <w:rsid w:val="00C82DB3"/>
    <w:rsid w:val="00C83466"/>
    <w:rsid w:val="00C835BC"/>
    <w:rsid w:val="00C83D8E"/>
    <w:rsid w:val="00C84EA1"/>
    <w:rsid w:val="00C84F8B"/>
    <w:rsid w:val="00C8551D"/>
    <w:rsid w:val="00C85928"/>
    <w:rsid w:val="00C85969"/>
    <w:rsid w:val="00C85CFB"/>
    <w:rsid w:val="00C85D5E"/>
    <w:rsid w:val="00C86910"/>
    <w:rsid w:val="00C86994"/>
    <w:rsid w:val="00C87241"/>
    <w:rsid w:val="00C872BC"/>
    <w:rsid w:val="00C87B57"/>
    <w:rsid w:val="00C87B7A"/>
    <w:rsid w:val="00C87C0F"/>
    <w:rsid w:val="00C87FF8"/>
    <w:rsid w:val="00C90048"/>
    <w:rsid w:val="00C9045C"/>
    <w:rsid w:val="00C90467"/>
    <w:rsid w:val="00C90706"/>
    <w:rsid w:val="00C91029"/>
    <w:rsid w:val="00C91755"/>
    <w:rsid w:val="00C91B51"/>
    <w:rsid w:val="00C91D33"/>
    <w:rsid w:val="00C92777"/>
    <w:rsid w:val="00C92C6B"/>
    <w:rsid w:val="00C92FDA"/>
    <w:rsid w:val="00C93577"/>
    <w:rsid w:val="00C93A35"/>
    <w:rsid w:val="00C93F02"/>
    <w:rsid w:val="00C94ACD"/>
    <w:rsid w:val="00C94F1E"/>
    <w:rsid w:val="00C94F25"/>
    <w:rsid w:val="00C94F5E"/>
    <w:rsid w:val="00C94F69"/>
    <w:rsid w:val="00C9528B"/>
    <w:rsid w:val="00C95420"/>
    <w:rsid w:val="00C958F5"/>
    <w:rsid w:val="00C96075"/>
    <w:rsid w:val="00C96DBC"/>
    <w:rsid w:val="00C96FC5"/>
    <w:rsid w:val="00C97181"/>
    <w:rsid w:val="00C97654"/>
    <w:rsid w:val="00C97681"/>
    <w:rsid w:val="00C97C54"/>
    <w:rsid w:val="00CA03A0"/>
    <w:rsid w:val="00CA0474"/>
    <w:rsid w:val="00CA0EBC"/>
    <w:rsid w:val="00CA1296"/>
    <w:rsid w:val="00CA161C"/>
    <w:rsid w:val="00CA1858"/>
    <w:rsid w:val="00CA1DE3"/>
    <w:rsid w:val="00CA1FF1"/>
    <w:rsid w:val="00CA2146"/>
    <w:rsid w:val="00CA235A"/>
    <w:rsid w:val="00CA2462"/>
    <w:rsid w:val="00CA2803"/>
    <w:rsid w:val="00CA2ED6"/>
    <w:rsid w:val="00CA3FCF"/>
    <w:rsid w:val="00CA3FFB"/>
    <w:rsid w:val="00CA45DF"/>
    <w:rsid w:val="00CA4A4D"/>
    <w:rsid w:val="00CA51A9"/>
    <w:rsid w:val="00CA5B01"/>
    <w:rsid w:val="00CA6317"/>
    <w:rsid w:val="00CA6E3C"/>
    <w:rsid w:val="00CA71DA"/>
    <w:rsid w:val="00CA7347"/>
    <w:rsid w:val="00CA7649"/>
    <w:rsid w:val="00CB01FE"/>
    <w:rsid w:val="00CB0A16"/>
    <w:rsid w:val="00CB0A2C"/>
    <w:rsid w:val="00CB0B4A"/>
    <w:rsid w:val="00CB155B"/>
    <w:rsid w:val="00CB16F2"/>
    <w:rsid w:val="00CB180E"/>
    <w:rsid w:val="00CB1C5F"/>
    <w:rsid w:val="00CB1D5B"/>
    <w:rsid w:val="00CB2E40"/>
    <w:rsid w:val="00CB2EFA"/>
    <w:rsid w:val="00CB330D"/>
    <w:rsid w:val="00CB3437"/>
    <w:rsid w:val="00CB37FF"/>
    <w:rsid w:val="00CB3BD5"/>
    <w:rsid w:val="00CB43A4"/>
    <w:rsid w:val="00CB4ECE"/>
    <w:rsid w:val="00CB511F"/>
    <w:rsid w:val="00CB5125"/>
    <w:rsid w:val="00CB5450"/>
    <w:rsid w:val="00CB5939"/>
    <w:rsid w:val="00CB5B07"/>
    <w:rsid w:val="00CB5DA4"/>
    <w:rsid w:val="00CB62DC"/>
    <w:rsid w:val="00CB63C5"/>
    <w:rsid w:val="00CB67D0"/>
    <w:rsid w:val="00CB6DE4"/>
    <w:rsid w:val="00CB6EC7"/>
    <w:rsid w:val="00CB79D8"/>
    <w:rsid w:val="00CB7E79"/>
    <w:rsid w:val="00CC0411"/>
    <w:rsid w:val="00CC06D6"/>
    <w:rsid w:val="00CC0C9D"/>
    <w:rsid w:val="00CC0F18"/>
    <w:rsid w:val="00CC18C0"/>
    <w:rsid w:val="00CC19CB"/>
    <w:rsid w:val="00CC1AE9"/>
    <w:rsid w:val="00CC2039"/>
    <w:rsid w:val="00CC2AA0"/>
    <w:rsid w:val="00CC300B"/>
    <w:rsid w:val="00CC341E"/>
    <w:rsid w:val="00CC34B3"/>
    <w:rsid w:val="00CC35F9"/>
    <w:rsid w:val="00CC3D75"/>
    <w:rsid w:val="00CC3E03"/>
    <w:rsid w:val="00CC48D9"/>
    <w:rsid w:val="00CC4DCF"/>
    <w:rsid w:val="00CC5255"/>
    <w:rsid w:val="00CC53BB"/>
    <w:rsid w:val="00CC5403"/>
    <w:rsid w:val="00CC5419"/>
    <w:rsid w:val="00CC5753"/>
    <w:rsid w:val="00CC5891"/>
    <w:rsid w:val="00CC5F1C"/>
    <w:rsid w:val="00CC63F7"/>
    <w:rsid w:val="00CC6F75"/>
    <w:rsid w:val="00CC7937"/>
    <w:rsid w:val="00CC7D20"/>
    <w:rsid w:val="00CD1C11"/>
    <w:rsid w:val="00CD29CC"/>
    <w:rsid w:val="00CD2B4A"/>
    <w:rsid w:val="00CD3045"/>
    <w:rsid w:val="00CD382C"/>
    <w:rsid w:val="00CD3E30"/>
    <w:rsid w:val="00CD3E5D"/>
    <w:rsid w:val="00CD4697"/>
    <w:rsid w:val="00CD4B81"/>
    <w:rsid w:val="00CD4F54"/>
    <w:rsid w:val="00CD52AF"/>
    <w:rsid w:val="00CD52D6"/>
    <w:rsid w:val="00CD5AD3"/>
    <w:rsid w:val="00CD5F11"/>
    <w:rsid w:val="00CD6048"/>
    <w:rsid w:val="00CD6371"/>
    <w:rsid w:val="00CD6731"/>
    <w:rsid w:val="00CD6CB4"/>
    <w:rsid w:val="00CD7210"/>
    <w:rsid w:val="00CD7364"/>
    <w:rsid w:val="00CD75D8"/>
    <w:rsid w:val="00CD75FF"/>
    <w:rsid w:val="00CE0E13"/>
    <w:rsid w:val="00CE0FE9"/>
    <w:rsid w:val="00CE1EB9"/>
    <w:rsid w:val="00CE2B38"/>
    <w:rsid w:val="00CE2CA7"/>
    <w:rsid w:val="00CE3181"/>
    <w:rsid w:val="00CE38C4"/>
    <w:rsid w:val="00CE3A1F"/>
    <w:rsid w:val="00CE3B3D"/>
    <w:rsid w:val="00CE3CC1"/>
    <w:rsid w:val="00CE3D6D"/>
    <w:rsid w:val="00CE4510"/>
    <w:rsid w:val="00CE4B48"/>
    <w:rsid w:val="00CE4FF8"/>
    <w:rsid w:val="00CE6358"/>
    <w:rsid w:val="00CE6756"/>
    <w:rsid w:val="00CE6D3A"/>
    <w:rsid w:val="00CE7ABA"/>
    <w:rsid w:val="00CE7E25"/>
    <w:rsid w:val="00CE7F9E"/>
    <w:rsid w:val="00CF0785"/>
    <w:rsid w:val="00CF0B97"/>
    <w:rsid w:val="00CF1432"/>
    <w:rsid w:val="00CF15EF"/>
    <w:rsid w:val="00CF1A5B"/>
    <w:rsid w:val="00CF1D91"/>
    <w:rsid w:val="00CF2197"/>
    <w:rsid w:val="00CF3281"/>
    <w:rsid w:val="00CF39B2"/>
    <w:rsid w:val="00CF3E5C"/>
    <w:rsid w:val="00CF40F9"/>
    <w:rsid w:val="00CF43BA"/>
    <w:rsid w:val="00CF54A0"/>
    <w:rsid w:val="00CF56A1"/>
    <w:rsid w:val="00CF57A4"/>
    <w:rsid w:val="00CF6125"/>
    <w:rsid w:val="00CF621E"/>
    <w:rsid w:val="00CF6A4D"/>
    <w:rsid w:val="00CF6EC7"/>
    <w:rsid w:val="00CF71E3"/>
    <w:rsid w:val="00CF7A14"/>
    <w:rsid w:val="00CF7BFE"/>
    <w:rsid w:val="00D001DB"/>
    <w:rsid w:val="00D0081C"/>
    <w:rsid w:val="00D00CE5"/>
    <w:rsid w:val="00D00F55"/>
    <w:rsid w:val="00D01231"/>
    <w:rsid w:val="00D01787"/>
    <w:rsid w:val="00D01B9B"/>
    <w:rsid w:val="00D01D20"/>
    <w:rsid w:val="00D01D5A"/>
    <w:rsid w:val="00D02441"/>
    <w:rsid w:val="00D024A6"/>
    <w:rsid w:val="00D0271B"/>
    <w:rsid w:val="00D0336F"/>
    <w:rsid w:val="00D035CB"/>
    <w:rsid w:val="00D0412A"/>
    <w:rsid w:val="00D048A7"/>
    <w:rsid w:val="00D04A82"/>
    <w:rsid w:val="00D0516B"/>
    <w:rsid w:val="00D05418"/>
    <w:rsid w:val="00D05E70"/>
    <w:rsid w:val="00D0610C"/>
    <w:rsid w:val="00D0613F"/>
    <w:rsid w:val="00D0643B"/>
    <w:rsid w:val="00D06721"/>
    <w:rsid w:val="00D06ABC"/>
    <w:rsid w:val="00D074DC"/>
    <w:rsid w:val="00D07591"/>
    <w:rsid w:val="00D075B0"/>
    <w:rsid w:val="00D07690"/>
    <w:rsid w:val="00D079B3"/>
    <w:rsid w:val="00D07B59"/>
    <w:rsid w:val="00D07BBB"/>
    <w:rsid w:val="00D07E29"/>
    <w:rsid w:val="00D105EC"/>
    <w:rsid w:val="00D10C2D"/>
    <w:rsid w:val="00D10E9B"/>
    <w:rsid w:val="00D1103E"/>
    <w:rsid w:val="00D112DF"/>
    <w:rsid w:val="00D11624"/>
    <w:rsid w:val="00D1176D"/>
    <w:rsid w:val="00D11E59"/>
    <w:rsid w:val="00D11F3A"/>
    <w:rsid w:val="00D12343"/>
    <w:rsid w:val="00D123FA"/>
    <w:rsid w:val="00D12B0E"/>
    <w:rsid w:val="00D12D33"/>
    <w:rsid w:val="00D12F91"/>
    <w:rsid w:val="00D13103"/>
    <w:rsid w:val="00D13450"/>
    <w:rsid w:val="00D13E39"/>
    <w:rsid w:val="00D13E3C"/>
    <w:rsid w:val="00D13F5F"/>
    <w:rsid w:val="00D147CB"/>
    <w:rsid w:val="00D14A17"/>
    <w:rsid w:val="00D14CD9"/>
    <w:rsid w:val="00D14D2C"/>
    <w:rsid w:val="00D14F67"/>
    <w:rsid w:val="00D15261"/>
    <w:rsid w:val="00D15701"/>
    <w:rsid w:val="00D15FEE"/>
    <w:rsid w:val="00D16233"/>
    <w:rsid w:val="00D16AAB"/>
    <w:rsid w:val="00D16F8B"/>
    <w:rsid w:val="00D173F1"/>
    <w:rsid w:val="00D176D3"/>
    <w:rsid w:val="00D17970"/>
    <w:rsid w:val="00D17AE2"/>
    <w:rsid w:val="00D20327"/>
    <w:rsid w:val="00D20652"/>
    <w:rsid w:val="00D206D2"/>
    <w:rsid w:val="00D20729"/>
    <w:rsid w:val="00D2119E"/>
    <w:rsid w:val="00D21478"/>
    <w:rsid w:val="00D21A56"/>
    <w:rsid w:val="00D21B75"/>
    <w:rsid w:val="00D21CDB"/>
    <w:rsid w:val="00D221AB"/>
    <w:rsid w:val="00D221D0"/>
    <w:rsid w:val="00D223A3"/>
    <w:rsid w:val="00D225A6"/>
    <w:rsid w:val="00D22997"/>
    <w:rsid w:val="00D229E3"/>
    <w:rsid w:val="00D22FEA"/>
    <w:rsid w:val="00D2354D"/>
    <w:rsid w:val="00D23925"/>
    <w:rsid w:val="00D24018"/>
    <w:rsid w:val="00D24444"/>
    <w:rsid w:val="00D24AAD"/>
    <w:rsid w:val="00D24D69"/>
    <w:rsid w:val="00D24ED2"/>
    <w:rsid w:val="00D252DB"/>
    <w:rsid w:val="00D257BD"/>
    <w:rsid w:val="00D25816"/>
    <w:rsid w:val="00D25A0E"/>
    <w:rsid w:val="00D25E1D"/>
    <w:rsid w:val="00D265AC"/>
    <w:rsid w:val="00D26681"/>
    <w:rsid w:val="00D26766"/>
    <w:rsid w:val="00D2688B"/>
    <w:rsid w:val="00D27175"/>
    <w:rsid w:val="00D2793E"/>
    <w:rsid w:val="00D27BC6"/>
    <w:rsid w:val="00D27E9C"/>
    <w:rsid w:val="00D27FE0"/>
    <w:rsid w:val="00D30697"/>
    <w:rsid w:val="00D30C10"/>
    <w:rsid w:val="00D31631"/>
    <w:rsid w:val="00D33366"/>
    <w:rsid w:val="00D33470"/>
    <w:rsid w:val="00D33589"/>
    <w:rsid w:val="00D335B6"/>
    <w:rsid w:val="00D33DBC"/>
    <w:rsid w:val="00D33E0B"/>
    <w:rsid w:val="00D33EBF"/>
    <w:rsid w:val="00D341F0"/>
    <w:rsid w:val="00D354F9"/>
    <w:rsid w:val="00D35761"/>
    <w:rsid w:val="00D3582F"/>
    <w:rsid w:val="00D36C7E"/>
    <w:rsid w:val="00D36ED7"/>
    <w:rsid w:val="00D36F72"/>
    <w:rsid w:val="00D37783"/>
    <w:rsid w:val="00D37A36"/>
    <w:rsid w:val="00D37E92"/>
    <w:rsid w:val="00D40340"/>
    <w:rsid w:val="00D40943"/>
    <w:rsid w:val="00D40DBD"/>
    <w:rsid w:val="00D40EF2"/>
    <w:rsid w:val="00D40FA2"/>
    <w:rsid w:val="00D42BC7"/>
    <w:rsid w:val="00D42CBF"/>
    <w:rsid w:val="00D42DD5"/>
    <w:rsid w:val="00D42ED7"/>
    <w:rsid w:val="00D42F9F"/>
    <w:rsid w:val="00D430F1"/>
    <w:rsid w:val="00D43384"/>
    <w:rsid w:val="00D43572"/>
    <w:rsid w:val="00D44CD2"/>
    <w:rsid w:val="00D456C2"/>
    <w:rsid w:val="00D4601D"/>
    <w:rsid w:val="00D4647F"/>
    <w:rsid w:val="00D467ED"/>
    <w:rsid w:val="00D4706C"/>
    <w:rsid w:val="00D47190"/>
    <w:rsid w:val="00D4746E"/>
    <w:rsid w:val="00D4756D"/>
    <w:rsid w:val="00D47C33"/>
    <w:rsid w:val="00D50097"/>
    <w:rsid w:val="00D5069B"/>
    <w:rsid w:val="00D51EB1"/>
    <w:rsid w:val="00D520E1"/>
    <w:rsid w:val="00D528F7"/>
    <w:rsid w:val="00D52C9C"/>
    <w:rsid w:val="00D53E0F"/>
    <w:rsid w:val="00D54031"/>
    <w:rsid w:val="00D54252"/>
    <w:rsid w:val="00D547C9"/>
    <w:rsid w:val="00D54BDA"/>
    <w:rsid w:val="00D54D8B"/>
    <w:rsid w:val="00D55B8E"/>
    <w:rsid w:val="00D55DA1"/>
    <w:rsid w:val="00D55E4D"/>
    <w:rsid w:val="00D56126"/>
    <w:rsid w:val="00D56B61"/>
    <w:rsid w:val="00D572B5"/>
    <w:rsid w:val="00D574C3"/>
    <w:rsid w:val="00D57B34"/>
    <w:rsid w:val="00D57BDA"/>
    <w:rsid w:val="00D6007E"/>
    <w:rsid w:val="00D6010D"/>
    <w:rsid w:val="00D60646"/>
    <w:rsid w:val="00D60C3D"/>
    <w:rsid w:val="00D61912"/>
    <w:rsid w:val="00D61AAF"/>
    <w:rsid w:val="00D626D3"/>
    <w:rsid w:val="00D62785"/>
    <w:rsid w:val="00D6339D"/>
    <w:rsid w:val="00D63BBA"/>
    <w:rsid w:val="00D63C3E"/>
    <w:rsid w:val="00D63F35"/>
    <w:rsid w:val="00D64578"/>
    <w:rsid w:val="00D64CDA"/>
    <w:rsid w:val="00D65197"/>
    <w:rsid w:val="00D655D1"/>
    <w:rsid w:val="00D657C9"/>
    <w:rsid w:val="00D65940"/>
    <w:rsid w:val="00D66183"/>
    <w:rsid w:val="00D66BEA"/>
    <w:rsid w:val="00D67845"/>
    <w:rsid w:val="00D700ED"/>
    <w:rsid w:val="00D7030F"/>
    <w:rsid w:val="00D70538"/>
    <w:rsid w:val="00D7062C"/>
    <w:rsid w:val="00D70A14"/>
    <w:rsid w:val="00D70B5F"/>
    <w:rsid w:val="00D70D8B"/>
    <w:rsid w:val="00D713DE"/>
    <w:rsid w:val="00D715AE"/>
    <w:rsid w:val="00D71B1E"/>
    <w:rsid w:val="00D724E1"/>
    <w:rsid w:val="00D72658"/>
    <w:rsid w:val="00D72663"/>
    <w:rsid w:val="00D72B9A"/>
    <w:rsid w:val="00D72D84"/>
    <w:rsid w:val="00D72DE9"/>
    <w:rsid w:val="00D73206"/>
    <w:rsid w:val="00D732C1"/>
    <w:rsid w:val="00D73565"/>
    <w:rsid w:val="00D73731"/>
    <w:rsid w:val="00D73DEC"/>
    <w:rsid w:val="00D74188"/>
    <w:rsid w:val="00D742C8"/>
    <w:rsid w:val="00D745C0"/>
    <w:rsid w:val="00D7479F"/>
    <w:rsid w:val="00D74F0C"/>
    <w:rsid w:val="00D751B0"/>
    <w:rsid w:val="00D75659"/>
    <w:rsid w:val="00D75C5F"/>
    <w:rsid w:val="00D76A6F"/>
    <w:rsid w:val="00D7748F"/>
    <w:rsid w:val="00D7755C"/>
    <w:rsid w:val="00D7780C"/>
    <w:rsid w:val="00D77888"/>
    <w:rsid w:val="00D77922"/>
    <w:rsid w:val="00D77A10"/>
    <w:rsid w:val="00D806F7"/>
    <w:rsid w:val="00D80758"/>
    <w:rsid w:val="00D80C47"/>
    <w:rsid w:val="00D81093"/>
    <w:rsid w:val="00D816E8"/>
    <w:rsid w:val="00D8173C"/>
    <w:rsid w:val="00D8186C"/>
    <w:rsid w:val="00D82210"/>
    <w:rsid w:val="00D82496"/>
    <w:rsid w:val="00D82513"/>
    <w:rsid w:val="00D8309C"/>
    <w:rsid w:val="00D834C4"/>
    <w:rsid w:val="00D83733"/>
    <w:rsid w:val="00D8417B"/>
    <w:rsid w:val="00D844DB"/>
    <w:rsid w:val="00D84AE4"/>
    <w:rsid w:val="00D85194"/>
    <w:rsid w:val="00D85231"/>
    <w:rsid w:val="00D85712"/>
    <w:rsid w:val="00D858EF"/>
    <w:rsid w:val="00D85C72"/>
    <w:rsid w:val="00D85D53"/>
    <w:rsid w:val="00D86DC8"/>
    <w:rsid w:val="00D8724E"/>
    <w:rsid w:val="00D876B3"/>
    <w:rsid w:val="00D87D22"/>
    <w:rsid w:val="00D87EF9"/>
    <w:rsid w:val="00D907D3"/>
    <w:rsid w:val="00D909A6"/>
    <w:rsid w:val="00D90C88"/>
    <w:rsid w:val="00D919D2"/>
    <w:rsid w:val="00D92336"/>
    <w:rsid w:val="00D9238B"/>
    <w:rsid w:val="00D927D6"/>
    <w:rsid w:val="00D935CF"/>
    <w:rsid w:val="00D94175"/>
    <w:rsid w:val="00D9417B"/>
    <w:rsid w:val="00D9462A"/>
    <w:rsid w:val="00D94688"/>
    <w:rsid w:val="00D94C0D"/>
    <w:rsid w:val="00D94C19"/>
    <w:rsid w:val="00D94F85"/>
    <w:rsid w:val="00D9551E"/>
    <w:rsid w:val="00D95789"/>
    <w:rsid w:val="00D9662F"/>
    <w:rsid w:val="00D9696D"/>
    <w:rsid w:val="00D9732C"/>
    <w:rsid w:val="00D97838"/>
    <w:rsid w:val="00D97C9A"/>
    <w:rsid w:val="00D97E2E"/>
    <w:rsid w:val="00D97F6F"/>
    <w:rsid w:val="00DA042E"/>
    <w:rsid w:val="00DA0712"/>
    <w:rsid w:val="00DA0CEC"/>
    <w:rsid w:val="00DA15DA"/>
    <w:rsid w:val="00DA2178"/>
    <w:rsid w:val="00DA21A9"/>
    <w:rsid w:val="00DA29F9"/>
    <w:rsid w:val="00DA4239"/>
    <w:rsid w:val="00DA445D"/>
    <w:rsid w:val="00DA4596"/>
    <w:rsid w:val="00DA46CF"/>
    <w:rsid w:val="00DA4747"/>
    <w:rsid w:val="00DA4CA3"/>
    <w:rsid w:val="00DA5807"/>
    <w:rsid w:val="00DA5BF7"/>
    <w:rsid w:val="00DA618B"/>
    <w:rsid w:val="00DA61C6"/>
    <w:rsid w:val="00DA6469"/>
    <w:rsid w:val="00DA6516"/>
    <w:rsid w:val="00DA6C00"/>
    <w:rsid w:val="00DA6C93"/>
    <w:rsid w:val="00DA752B"/>
    <w:rsid w:val="00DA7D95"/>
    <w:rsid w:val="00DB0113"/>
    <w:rsid w:val="00DB051B"/>
    <w:rsid w:val="00DB0711"/>
    <w:rsid w:val="00DB09E9"/>
    <w:rsid w:val="00DB11FD"/>
    <w:rsid w:val="00DB1455"/>
    <w:rsid w:val="00DB16B2"/>
    <w:rsid w:val="00DB197D"/>
    <w:rsid w:val="00DB1FB5"/>
    <w:rsid w:val="00DB2320"/>
    <w:rsid w:val="00DB28CB"/>
    <w:rsid w:val="00DB2A4E"/>
    <w:rsid w:val="00DB2BEC"/>
    <w:rsid w:val="00DB2C25"/>
    <w:rsid w:val="00DB37AD"/>
    <w:rsid w:val="00DB3FA3"/>
    <w:rsid w:val="00DB40F9"/>
    <w:rsid w:val="00DB414E"/>
    <w:rsid w:val="00DB5253"/>
    <w:rsid w:val="00DB5430"/>
    <w:rsid w:val="00DB555D"/>
    <w:rsid w:val="00DB5858"/>
    <w:rsid w:val="00DB599F"/>
    <w:rsid w:val="00DB5A35"/>
    <w:rsid w:val="00DB6038"/>
    <w:rsid w:val="00DB68D1"/>
    <w:rsid w:val="00DB6AD1"/>
    <w:rsid w:val="00DB6FF1"/>
    <w:rsid w:val="00DB7D11"/>
    <w:rsid w:val="00DB7F2F"/>
    <w:rsid w:val="00DC0DE1"/>
    <w:rsid w:val="00DC0E41"/>
    <w:rsid w:val="00DC1173"/>
    <w:rsid w:val="00DC13DF"/>
    <w:rsid w:val="00DC153F"/>
    <w:rsid w:val="00DC1DBE"/>
    <w:rsid w:val="00DC1EFB"/>
    <w:rsid w:val="00DC2307"/>
    <w:rsid w:val="00DC2AC8"/>
    <w:rsid w:val="00DC2B3F"/>
    <w:rsid w:val="00DC2CC9"/>
    <w:rsid w:val="00DC2DF3"/>
    <w:rsid w:val="00DC356B"/>
    <w:rsid w:val="00DC36CE"/>
    <w:rsid w:val="00DC37BE"/>
    <w:rsid w:val="00DC3C3D"/>
    <w:rsid w:val="00DC4303"/>
    <w:rsid w:val="00DC4E7D"/>
    <w:rsid w:val="00DC539D"/>
    <w:rsid w:val="00DC5546"/>
    <w:rsid w:val="00DC560D"/>
    <w:rsid w:val="00DC6356"/>
    <w:rsid w:val="00DC6E9C"/>
    <w:rsid w:val="00DC76B1"/>
    <w:rsid w:val="00DC76D1"/>
    <w:rsid w:val="00DC7B04"/>
    <w:rsid w:val="00DD014B"/>
    <w:rsid w:val="00DD088A"/>
    <w:rsid w:val="00DD097B"/>
    <w:rsid w:val="00DD0D57"/>
    <w:rsid w:val="00DD15BF"/>
    <w:rsid w:val="00DD1A72"/>
    <w:rsid w:val="00DD1B62"/>
    <w:rsid w:val="00DD23F2"/>
    <w:rsid w:val="00DD2FD0"/>
    <w:rsid w:val="00DD3764"/>
    <w:rsid w:val="00DD4732"/>
    <w:rsid w:val="00DD5083"/>
    <w:rsid w:val="00DD5423"/>
    <w:rsid w:val="00DD5456"/>
    <w:rsid w:val="00DD54F9"/>
    <w:rsid w:val="00DD55A8"/>
    <w:rsid w:val="00DD576B"/>
    <w:rsid w:val="00DD57B3"/>
    <w:rsid w:val="00DD5B2B"/>
    <w:rsid w:val="00DD6794"/>
    <w:rsid w:val="00DD6AD0"/>
    <w:rsid w:val="00DD7D77"/>
    <w:rsid w:val="00DE02F7"/>
    <w:rsid w:val="00DE065E"/>
    <w:rsid w:val="00DE0734"/>
    <w:rsid w:val="00DE0CBC"/>
    <w:rsid w:val="00DE20A4"/>
    <w:rsid w:val="00DE21E7"/>
    <w:rsid w:val="00DE23B5"/>
    <w:rsid w:val="00DE2A93"/>
    <w:rsid w:val="00DE2B59"/>
    <w:rsid w:val="00DE33F0"/>
    <w:rsid w:val="00DE360C"/>
    <w:rsid w:val="00DE3A10"/>
    <w:rsid w:val="00DE3B15"/>
    <w:rsid w:val="00DE3B73"/>
    <w:rsid w:val="00DE3B85"/>
    <w:rsid w:val="00DE478D"/>
    <w:rsid w:val="00DE480B"/>
    <w:rsid w:val="00DE4850"/>
    <w:rsid w:val="00DE49CE"/>
    <w:rsid w:val="00DE5081"/>
    <w:rsid w:val="00DE58A6"/>
    <w:rsid w:val="00DE6687"/>
    <w:rsid w:val="00DE68C1"/>
    <w:rsid w:val="00DE6938"/>
    <w:rsid w:val="00DE6E65"/>
    <w:rsid w:val="00DE757E"/>
    <w:rsid w:val="00DE7DBA"/>
    <w:rsid w:val="00DE7FBA"/>
    <w:rsid w:val="00DE7FEF"/>
    <w:rsid w:val="00DF002C"/>
    <w:rsid w:val="00DF012D"/>
    <w:rsid w:val="00DF014C"/>
    <w:rsid w:val="00DF0B9A"/>
    <w:rsid w:val="00DF0F3B"/>
    <w:rsid w:val="00DF16F4"/>
    <w:rsid w:val="00DF19B7"/>
    <w:rsid w:val="00DF1C5B"/>
    <w:rsid w:val="00DF216B"/>
    <w:rsid w:val="00DF23C4"/>
    <w:rsid w:val="00DF2DE9"/>
    <w:rsid w:val="00DF307C"/>
    <w:rsid w:val="00DF3B5A"/>
    <w:rsid w:val="00DF3F5A"/>
    <w:rsid w:val="00DF42D9"/>
    <w:rsid w:val="00DF47AD"/>
    <w:rsid w:val="00DF4A1E"/>
    <w:rsid w:val="00DF4E29"/>
    <w:rsid w:val="00DF50B5"/>
    <w:rsid w:val="00DF6EDF"/>
    <w:rsid w:val="00DF7362"/>
    <w:rsid w:val="00DF7CEF"/>
    <w:rsid w:val="00E001C3"/>
    <w:rsid w:val="00E004A1"/>
    <w:rsid w:val="00E0076C"/>
    <w:rsid w:val="00E00F3E"/>
    <w:rsid w:val="00E01012"/>
    <w:rsid w:val="00E01C05"/>
    <w:rsid w:val="00E02269"/>
    <w:rsid w:val="00E02B1F"/>
    <w:rsid w:val="00E0343F"/>
    <w:rsid w:val="00E03A02"/>
    <w:rsid w:val="00E03B80"/>
    <w:rsid w:val="00E0430D"/>
    <w:rsid w:val="00E04620"/>
    <w:rsid w:val="00E04723"/>
    <w:rsid w:val="00E049C9"/>
    <w:rsid w:val="00E05A2C"/>
    <w:rsid w:val="00E05C33"/>
    <w:rsid w:val="00E0630B"/>
    <w:rsid w:val="00E0655A"/>
    <w:rsid w:val="00E07462"/>
    <w:rsid w:val="00E079A4"/>
    <w:rsid w:val="00E079F9"/>
    <w:rsid w:val="00E10179"/>
    <w:rsid w:val="00E104C1"/>
    <w:rsid w:val="00E1055E"/>
    <w:rsid w:val="00E10598"/>
    <w:rsid w:val="00E10B33"/>
    <w:rsid w:val="00E10EAB"/>
    <w:rsid w:val="00E1179D"/>
    <w:rsid w:val="00E119C5"/>
    <w:rsid w:val="00E12C04"/>
    <w:rsid w:val="00E1318F"/>
    <w:rsid w:val="00E141A3"/>
    <w:rsid w:val="00E14223"/>
    <w:rsid w:val="00E142DD"/>
    <w:rsid w:val="00E143EF"/>
    <w:rsid w:val="00E146ED"/>
    <w:rsid w:val="00E14C38"/>
    <w:rsid w:val="00E155D4"/>
    <w:rsid w:val="00E15F07"/>
    <w:rsid w:val="00E15F4A"/>
    <w:rsid w:val="00E1629E"/>
    <w:rsid w:val="00E16BCC"/>
    <w:rsid w:val="00E1729D"/>
    <w:rsid w:val="00E1782D"/>
    <w:rsid w:val="00E17A5E"/>
    <w:rsid w:val="00E17E1A"/>
    <w:rsid w:val="00E204A7"/>
    <w:rsid w:val="00E2064E"/>
    <w:rsid w:val="00E20947"/>
    <w:rsid w:val="00E20E6C"/>
    <w:rsid w:val="00E21716"/>
    <w:rsid w:val="00E21BBE"/>
    <w:rsid w:val="00E22651"/>
    <w:rsid w:val="00E22706"/>
    <w:rsid w:val="00E22916"/>
    <w:rsid w:val="00E239C9"/>
    <w:rsid w:val="00E23E97"/>
    <w:rsid w:val="00E23EF3"/>
    <w:rsid w:val="00E249AD"/>
    <w:rsid w:val="00E25A93"/>
    <w:rsid w:val="00E25E5B"/>
    <w:rsid w:val="00E25EE0"/>
    <w:rsid w:val="00E27162"/>
    <w:rsid w:val="00E27491"/>
    <w:rsid w:val="00E27710"/>
    <w:rsid w:val="00E27820"/>
    <w:rsid w:val="00E27B67"/>
    <w:rsid w:val="00E27D06"/>
    <w:rsid w:val="00E3010D"/>
    <w:rsid w:val="00E30921"/>
    <w:rsid w:val="00E3094B"/>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66D"/>
    <w:rsid w:val="00E357E3"/>
    <w:rsid w:val="00E35C86"/>
    <w:rsid w:val="00E35DB7"/>
    <w:rsid w:val="00E363AB"/>
    <w:rsid w:val="00E3670E"/>
    <w:rsid w:val="00E36972"/>
    <w:rsid w:val="00E36F0A"/>
    <w:rsid w:val="00E36F28"/>
    <w:rsid w:val="00E3738B"/>
    <w:rsid w:val="00E3741D"/>
    <w:rsid w:val="00E37709"/>
    <w:rsid w:val="00E37A38"/>
    <w:rsid w:val="00E37C9C"/>
    <w:rsid w:val="00E37E90"/>
    <w:rsid w:val="00E40719"/>
    <w:rsid w:val="00E40D6B"/>
    <w:rsid w:val="00E417AF"/>
    <w:rsid w:val="00E41B28"/>
    <w:rsid w:val="00E42236"/>
    <w:rsid w:val="00E4249D"/>
    <w:rsid w:val="00E42AFB"/>
    <w:rsid w:val="00E42BEA"/>
    <w:rsid w:val="00E42D69"/>
    <w:rsid w:val="00E438AB"/>
    <w:rsid w:val="00E446F2"/>
    <w:rsid w:val="00E446F6"/>
    <w:rsid w:val="00E44F2B"/>
    <w:rsid w:val="00E45083"/>
    <w:rsid w:val="00E45396"/>
    <w:rsid w:val="00E457AC"/>
    <w:rsid w:val="00E46358"/>
    <w:rsid w:val="00E469BA"/>
    <w:rsid w:val="00E46F17"/>
    <w:rsid w:val="00E47C14"/>
    <w:rsid w:val="00E47C6D"/>
    <w:rsid w:val="00E50504"/>
    <w:rsid w:val="00E50675"/>
    <w:rsid w:val="00E5085A"/>
    <w:rsid w:val="00E5109E"/>
    <w:rsid w:val="00E5152E"/>
    <w:rsid w:val="00E51DA8"/>
    <w:rsid w:val="00E524D5"/>
    <w:rsid w:val="00E52C21"/>
    <w:rsid w:val="00E53194"/>
    <w:rsid w:val="00E539D0"/>
    <w:rsid w:val="00E53D7D"/>
    <w:rsid w:val="00E54648"/>
    <w:rsid w:val="00E54A7B"/>
    <w:rsid w:val="00E54AE4"/>
    <w:rsid w:val="00E54FAC"/>
    <w:rsid w:val="00E553FF"/>
    <w:rsid w:val="00E559E9"/>
    <w:rsid w:val="00E55C35"/>
    <w:rsid w:val="00E561F4"/>
    <w:rsid w:val="00E56473"/>
    <w:rsid w:val="00E5671A"/>
    <w:rsid w:val="00E56962"/>
    <w:rsid w:val="00E56A45"/>
    <w:rsid w:val="00E5701E"/>
    <w:rsid w:val="00E573B6"/>
    <w:rsid w:val="00E5761A"/>
    <w:rsid w:val="00E57DE1"/>
    <w:rsid w:val="00E57DF4"/>
    <w:rsid w:val="00E60BB8"/>
    <w:rsid w:val="00E618AF"/>
    <w:rsid w:val="00E61E30"/>
    <w:rsid w:val="00E620FE"/>
    <w:rsid w:val="00E62162"/>
    <w:rsid w:val="00E62C25"/>
    <w:rsid w:val="00E62D0F"/>
    <w:rsid w:val="00E62DEB"/>
    <w:rsid w:val="00E631F1"/>
    <w:rsid w:val="00E638A4"/>
    <w:rsid w:val="00E638D4"/>
    <w:rsid w:val="00E64518"/>
    <w:rsid w:val="00E64583"/>
    <w:rsid w:val="00E64C52"/>
    <w:rsid w:val="00E64EFF"/>
    <w:rsid w:val="00E64FF1"/>
    <w:rsid w:val="00E65209"/>
    <w:rsid w:val="00E65496"/>
    <w:rsid w:val="00E66380"/>
    <w:rsid w:val="00E66592"/>
    <w:rsid w:val="00E6671F"/>
    <w:rsid w:val="00E66AD1"/>
    <w:rsid w:val="00E66DE3"/>
    <w:rsid w:val="00E67267"/>
    <w:rsid w:val="00E678BC"/>
    <w:rsid w:val="00E67923"/>
    <w:rsid w:val="00E701C4"/>
    <w:rsid w:val="00E70A84"/>
    <w:rsid w:val="00E70F68"/>
    <w:rsid w:val="00E70F6D"/>
    <w:rsid w:val="00E715D5"/>
    <w:rsid w:val="00E71810"/>
    <w:rsid w:val="00E7209B"/>
    <w:rsid w:val="00E72C8E"/>
    <w:rsid w:val="00E72DFB"/>
    <w:rsid w:val="00E72FC3"/>
    <w:rsid w:val="00E73205"/>
    <w:rsid w:val="00E73219"/>
    <w:rsid w:val="00E737B2"/>
    <w:rsid w:val="00E73818"/>
    <w:rsid w:val="00E743AD"/>
    <w:rsid w:val="00E74538"/>
    <w:rsid w:val="00E74833"/>
    <w:rsid w:val="00E74F1C"/>
    <w:rsid w:val="00E75175"/>
    <w:rsid w:val="00E75393"/>
    <w:rsid w:val="00E753D1"/>
    <w:rsid w:val="00E7543F"/>
    <w:rsid w:val="00E75C03"/>
    <w:rsid w:val="00E75C23"/>
    <w:rsid w:val="00E75D3A"/>
    <w:rsid w:val="00E76866"/>
    <w:rsid w:val="00E77442"/>
    <w:rsid w:val="00E77715"/>
    <w:rsid w:val="00E77719"/>
    <w:rsid w:val="00E805F7"/>
    <w:rsid w:val="00E808CB"/>
    <w:rsid w:val="00E80B13"/>
    <w:rsid w:val="00E80BE6"/>
    <w:rsid w:val="00E817BB"/>
    <w:rsid w:val="00E82100"/>
    <w:rsid w:val="00E82514"/>
    <w:rsid w:val="00E82AA8"/>
    <w:rsid w:val="00E82E78"/>
    <w:rsid w:val="00E83189"/>
    <w:rsid w:val="00E8348F"/>
    <w:rsid w:val="00E8430B"/>
    <w:rsid w:val="00E8454E"/>
    <w:rsid w:val="00E845E7"/>
    <w:rsid w:val="00E84714"/>
    <w:rsid w:val="00E850B1"/>
    <w:rsid w:val="00E85628"/>
    <w:rsid w:val="00E8573B"/>
    <w:rsid w:val="00E85982"/>
    <w:rsid w:val="00E85AEA"/>
    <w:rsid w:val="00E85FBE"/>
    <w:rsid w:val="00E86606"/>
    <w:rsid w:val="00E866B3"/>
    <w:rsid w:val="00E873A9"/>
    <w:rsid w:val="00E876BB"/>
    <w:rsid w:val="00E8780F"/>
    <w:rsid w:val="00E87938"/>
    <w:rsid w:val="00E87A2D"/>
    <w:rsid w:val="00E9033F"/>
    <w:rsid w:val="00E90394"/>
    <w:rsid w:val="00E90B36"/>
    <w:rsid w:val="00E90F21"/>
    <w:rsid w:val="00E90F46"/>
    <w:rsid w:val="00E912B5"/>
    <w:rsid w:val="00E9143A"/>
    <w:rsid w:val="00E9155C"/>
    <w:rsid w:val="00E91BAF"/>
    <w:rsid w:val="00E91EA9"/>
    <w:rsid w:val="00E92465"/>
    <w:rsid w:val="00E929FD"/>
    <w:rsid w:val="00E92C86"/>
    <w:rsid w:val="00E935C8"/>
    <w:rsid w:val="00E93605"/>
    <w:rsid w:val="00E93790"/>
    <w:rsid w:val="00E93830"/>
    <w:rsid w:val="00E93AA9"/>
    <w:rsid w:val="00E93FF8"/>
    <w:rsid w:val="00E9434A"/>
    <w:rsid w:val="00E94B57"/>
    <w:rsid w:val="00E96D8E"/>
    <w:rsid w:val="00E96FA9"/>
    <w:rsid w:val="00E972FB"/>
    <w:rsid w:val="00E9745D"/>
    <w:rsid w:val="00E97460"/>
    <w:rsid w:val="00E97686"/>
    <w:rsid w:val="00E97BD6"/>
    <w:rsid w:val="00EA0565"/>
    <w:rsid w:val="00EA0608"/>
    <w:rsid w:val="00EA0685"/>
    <w:rsid w:val="00EA0731"/>
    <w:rsid w:val="00EA1336"/>
    <w:rsid w:val="00EA189E"/>
    <w:rsid w:val="00EA1A0B"/>
    <w:rsid w:val="00EA2067"/>
    <w:rsid w:val="00EA2582"/>
    <w:rsid w:val="00EA2D97"/>
    <w:rsid w:val="00EA2E93"/>
    <w:rsid w:val="00EA32D4"/>
    <w:rsid w:val="00EA372C"/>
    <w:rsid w:val="00EA3E9F"/>
    <w:rsid w:val="00EA420D"/>
    <w:rsid w:val="00EA458E"/>
    <w:rsid w:val="00EA496F"/>
    <w:rsid w:val="00EA500B"/>
    <w:rsid w:val="00EA53D7"/>
    <w:rsid w:val="00EA53FF"/>
    <w:rsid w:val="00EA5A98"/>
    <w:rsid w:val="00EA5BC2"/>
    <w:rsid w:val="00EA5BD7"/>
    <w:rsid w:val="00EA5F7B"/>
    <w:rsid w:val="00EA62F3"/>
    <w:rsid w:val="00EA6475"/>
    <w:rsid w:val="00EA64AF"/>
    <w:rsid w:val="00EA684F"/>
    <w:rsid w:val="00EA6868"/>
    <w:rsid w:val="00EA6A93"/>
    <w:rsid w:val="00EA6E39"/>
    <w:rsid w:val="00EA7409"/>
    <w:rsid w:val="00EA7CFB"/>
    <w:rsid w:val="00EA7E6A"/>
    <w:rsid w:val="00EB02BF"/>
    <w:rsid w:val="00EB084C"/>
    <w:rsid w:val="00EB0EF6"/>
    <w:rsid w:val="00EB15C5"/>
    <w:rsid w:val="00EB1938"/>
    <w:rsid w:val="00EB1A2B"/>
    <w:rsid w:val="00EB1CAF"/>
    <w:rsid w:val="00EB2013"/>
    <w:rsid w:val="00EB22FD"/>
    <w:rsid w:val="00EB2C51"/>
    <w:rsid w:val="00EB325E"/>
    <w:rsid w:val="00EB3566"/>
    <w:rsid w:val="00EB465E"/>
    <w:rsid w:val="00EB5337"/>
    <w:rsid w:val="00EB5749"/>
    <w:rsid w:val="00EB5A17"/>
    <w:rsid w:val="00EB5CBA"/>
    <w:rsid w:val="00EB628A"/>
    <w:rsid w:val="00EB6337"/>
    <w:rsid w:val="00EB6F73"/>
    <w:rsid w:val="00EB7A17"/>
    <w:rsid w:val="00EB7AD9"/>
    <w:rsid w:val="00EB7B5F"/>
    <w:rsid w:val="00EC005E"/>
    <w:rsid w:val="00EC010A"/>
    <w:rsid w:val="00EC0642"/>
    <w:rsid w:val="00EC0946"/>
    <w:rsid w:val="00EC09B3"/>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01"/>
    <w:rsid w:val="00EC33C9"/>
    <w:rsid w:val="00EC3812"/>
    <w:rsid w:val="00EC3C28"/>
    <w:rsid w:val="00EC3D7E"/>
    <w:rsid w:val="00EC42E7"/>
    <w:rsid w:val="00EC4829"/>
    <w:rsid w:val="00EC49C7"/>
    <w:rsid w:val="00EC4E2F"/>
    <w:rsid w:val="00EC52C9"/>
    <w:rsid w:val="00EC5400"/>
    <w:rsid w:val="00EC56C2"/>
    <w:rsid w:val="00EC6110"/>
    <w:rsid w:val="00EC6356"/>
    <w:rsid w:val="00EC674A"/>
    <w:rsid w:val="00EC6DF7"/>
    <w:rsid w:val="00EC70FA"/>
    <w:rsid w:val="00EC746D"/>
    <w:rsid w:val="00EC7565"/>
    <w:rsid w:val="00EC77E9"/>
    <w:rsid w:val="00ED08E6"/>
    <w:rsid w:val="00ED0A24"/>
    <w:rsid w:val="00ED0F81"/>
    <w:rsid w:val="00ED11F5"/>
    <w:rsid w:val="00ED160C"/>
    <w:rsid w:val="00ED1862"/>
    <w:rsid w:val="00ED216F"/>
    <w:rsid w:val="00ED22A5"/>
    <w:rsid w:val="00ED243C"/>
    <w:rsid w:val="00ED25CA"/>
    <w:rsid w:val="00ED274F"/>
    <w:rsid w:val="00ED2A08"/>
    <w:rsid w:val="00ED2F11"/>
    <w:rsid w:val="00ED2F9D"/>
    <w:rsid w:val="00ED4224"/>
    <w:rsid w:val="00ED425A"/>
    <w:rsid w:val="00ED459B"/>
    <w:rsid w:val="00ED4735"/>
    <w:rsid w:val="00ED49A9"/>
    <w:rsid w:val="00ED4A18"/>
    <w:rsid w:val="00ED4EC3"/>
    <w:rsid w:val="00ED50B3"/>
    <w:rsid w:val="00ED61AA"/>
    <w:rsid w:val="00ED664E"/>
    <w:rsid w:val="00ED676A"/>
    <w:rsid w:val="00ED6C22"/>
    <w:rsid w:val="00ED6D4B"/>
    <w:rsid w:val="00ED75CE"/>
    <w:rsid w:val="00ED7822"/>
    <w:rsid w:val="00ED7C62"/>
    <w:rsid w:val="00EE02BE"/>
    <w:rsid w:val="00EE0781"/>
    <w:rsid w:val="00EE07E0"/>
    <w:rsid w:val="00EE1399"/>
    <w:rsid w:val="00EE1866"/>
    <w:rsid w:val="00EE2596"/>
    <w:rsid w:val="00EE25F5"/>
    <w:rsid w:val="00EE2765"/>
    <w:rsid w:val="00EE2B9A"/>
    <w:rsid w:val="00EE3563"/>
    <w:rsid w:val="00EE3742"/>
    <w:rsid w:val="00EE4367"/>
    <w:rsid w:val="00EE4710"/>
    <w:rsid w:val="00EE4776"/>
    <w:rsid w:val="00EE4796"/>
    <w:rsid w:val="00EE4DA8"/>
    <w:rsid w:val="00EE4E30"/>
    <w:rsid w:val="00EE5631"/>
    <w:rsid w:val="00EE5B68"/>
    <w:rsid w:val="00EE5F37"/>
    <w:rsid w:val="00EE65EC"/>
    <w:rsid w:val="00EE6F8A"/>
    <w:rsid w:val="00EE708D"/>
    <w:rsid w:val="00EE787E"/>
    <w:rsid w:val="00EE7A96"/>
    <w:rsid w:val="00EE7C22"/>
    <w:rsid w:val="00EE7D3C"/>
    <w:rsid w:val="00EF0960"/>
    <w:rsid w:val="00EF0977"/>
    <w:rsid w:val="00EF0F17"/>
    <w:rsid w:val="00EF11B7"/>
    <w:rsid w:val="00EF11BF"/>
    <w:rsid w:val="00EF1896"/>
    <w:rsid w:val="00EF1C6F"/>
    <w:rsid w:val="00EF21AE"/>
    <w:rsid w:val="00EF23C5"/>
    <w:rsid w:val="00EF244F"/>
    <w:rsid w:val="00EF2A49"/>
    <w:rsid w:val="00EF34A0"/>
    <w:rsid w:val="00EF359B"/>
    <w:rsid w:val="00EF3C48"/>
    <w:rsid w:val="00EF3D57"/>
    <w:rsid w:val="00EF4326"/>
    <w:rsid w:val="00EF50FD"/>
    <w:rsid w:val="00EF5BC3"/>
    <w:rsid w:val="00EF5CB7"/>
    <w:rsid w:val="00EF6078"/>
    <w:rsid w:val="00EF6475"/>
    <w:rsid w:val="00EF6761"/>
    <w:rsid w:val="00EF6880"/>
    <w:rsid w:val="00EF691E"/>
    <w:rsid w:val="00EF6BBE"/>
    <w:rsid w:val="00EF6BF4"/>
    <w:rsid w:val="00EF6CDF"/>
    <w:rsid w:val="00EF6D92"/>
    <w:rsid w:val="00EF7051"/>
    <w:rsid w:val="00EF778E"/>
    <w:rsid w:val="00F00230"/>
    <w:rsid w:val="00F005D2"/>
    <w:rsid w:val="00F00778"/>
    <w:rsid w:val="00F008F0"/>
    <w:rsid w:val="00F0097B"/>
    <w:rsid w:val="00F00A18"/>
    <w:rsid w:val="00F00BD5"/>
    <w:rsid w:val="00F013FF"/>
    <w:rsid w:val="00F01560"/>
    <w:rsid w:val="00F02539"/>
    <w:rsid w:val="00F02B1C"/>
    <w:rsid w:val="00F0307F"/>
    <w:rsid w:val="00F03290"/>
    <w:rsid w:val="00F03AE8"/>
    <w:rsid w:val="00F04320"/>
    <w:rsid w:val="00F04630"/>
    <w:rsid w:val="00F04D8A"/>
    <w:rsid w:val="00F04F7F"/>
    <w:rsid w:val="00F050E6"/>
    <w:rsid w:val="00F05330"/>
    <w:rsid w:val="00F053F0"/>
    <w:rsid w:val="00F06863"/>
    <w:rsid w:val="00F06A4C"/>
    <w:rsid w:val="00F06E07"/>
    <w:rsid w:val="00F0732A"/>
    <w:rsid w:val="00F078EC"/>
    <w:rsid w:val="00F07EF1"/>
    <w:rsid w:val="00F1000E"/>
    <w:rsid w:val="00F102FF"/>
    <w:rsid w:val="00F104EF"/>
    <w:rsid w:val="00F109FF"/>
    <w:rsid w:val="00F10CA9"/>
    <w:rsid w:val="00F11521"/>
    <w:rsid w:val="00F12502"/>
    <w:rsid w:val="00F12E17"/>
    <w:rsid w:val="00F1319F"/>
    <w:rsid w:val="00F1323B"/>
    <w:rsid w:val="00F13371"/>
    <w:rsid w:val="00F1344B"/>
    <w:rsid w:val="00F14554"/>
    <w:rsid w:val="00F145BE"/>
    <w:rsid w:val="00F15065"/>
    <w:rsid w:val="00F1556A"/>
    <w:rsid w:val="00F156B8"/>
    <w:rsid w:val="00F1699B"/>
    <w:rsid w:val="00F174EE"/>
    <w:rsid w:val="00F175C2"/>
    <w:rsid w:val="00F1760F"/>
    <w:rsid w:val="00F178A3"/>
    <w:rsid w:val="00F204F0"/>
    <w:rsid w:val="00F2058F"/>
    <w:rsid w:val="00F2064D"/>
    <w:rsid w:val="00F2088F"/>
    <w:rsid w:val="00F21006"/>
    <w:rsid w:val="00F21B7A"/>
    <w:rsid w:val="00F21B7E"/>
    <w:rsid w:val="00F223A6"/>
    <w:rsid w:val="00F22917"/>
    <w:rsid w:val="00F22C77"/>
    <w:rsid w:val="00F232D2"/>
    <w:rsid w:val="00F23B89"/>
    <w:rsid w:val="00F23EEA"/>
    <w:rsid w:val="00F23F87"/>
    <w:rsid w:val="00F2402A"/>
    <w:rsid w:val="00F2424E"/>
    <w:rsid w:val="00F24819"/>
    <w:rsid w:val="00F2503C"/>
    <w:rsid w:val="00F252FE"/>
    <w:rsid w:val="00F25896"/>
    <w:rsid w:val="00F25F9F"/>
    <w:rsid w:val="00F26A8F"/>
    <w:rsid w:val="00F26F45"/>
    <w:rsid w:val="00F2761B"/>
    <w:rsid w:val="00F2772B"/>
    <w:rsid w:val="00F27975"/>
    <w:rsid w:val="00F27987"/>
    <w:rsid w:val="00F27C48"/>
    <w:rsid w:val="00F27DF2"/>
    <w:rsid w:val="00F27EAA"/>
    <w:rsid w:val="00F30486"/>
    <w:rsid w:val="00F3062F"/>
    <w:rsid w:val="00F30A38"/>
    <w:rsid w:val="00F31021"/>
    <w:rsid w:val="00F3104E"/>
    <w:rsid w:val="00F311EB"/>
    <w:rsid w:val="00F31252"/>
    <w:rsid w:val="00F31272"/>
    <w:rsid w:val="00F3136B"/>
    <w:rsid w:val="00F31CDF"/>
    <w:rsid w:val="00F31D41"/>
    <w:rsid w:val="00F322E0"/>
    <w:rsid w:val="00F3266B"/>
    <w:rsid w:val="00F32AF3"/>
    <w:rsid w:val="00F32E9F"/>
    <w:rsid w:val="00F33218"/>
    <w:rsid w:val="00F33947"/>
    <w:rsid w:val="00F34166"/>
    <w:rsid w:val="00F346E0"/>
    <w:rsid w:val="00F3473D"/>
    <w:rsid w:val="00F34746"/>
    <w:rsid w:val="00F356F0"/>
    <w:rsid w:val="00F35CF0"/>
    <w:rsid w:val="00F36910"/>
    <w:rsid w:val="00F36AA5"/>
    <w:rsid w:val="00F36B96"/>
    <w:rsid w:val="00F36E54"/>
    <w:rsid w:val="00F36E5A"/>
    <w:rsid w:val="00F37B09"/>
    <w:rsid w:val="00F37BCA"/>
    <w:rsid w:val="00F4023E"/>
    <w:rsid w:val="00F40793"/>
    <w:rsid w:val="00F412E1"/>
    <w:rsid w:val="00F41835"/>
    <w:rsid w:val="00F418B2"/>
    <w:rsid w:val="00F418E0"/>
    <w:rsid w:val="00F41BB9"/>
    <w:rsid w:val="00F42326"/>
    <w:rsid w:val="00F4292B"/>
    <w:rsid w:val="00F43234"/>
    <w:rsid w:val="00F4336D"/>
    <w:rsid w:val="00F43984"/>
    <w:rsid w:val="00F439DE"/>
    <w:rsid w:val="00F43A0B"/>
    <w:rsid w:val="00F43F35"/>
    <w:rsid w:val="00F4427B"/>
    <w:rsid w:val="00F44623"/>
    <w:rsid w:val="00F44D98"/>
    <w:rsid w:val="00F453A3"/>
    <w:rsid w:val="00F46EB8"/>
    <w:rsid w:val="00F476A7"/>
    <w:rsid w:val="00F47E03"/>
    <w:rsid w:val="00F51672"/>
    <w:rsid w:val="00F52039"/>
    <w:rsid w:val="00F527D2"/>
    <w:rsid w:val="00F52C2B"/>
    <w:rsid w:val="00F52CA1"/>
    <w:rsid w:val="00F53A1A"/>
    <w:rsid w:val="00F53D85"/>
    <w:rsid w:val="00F54646"/>
    <w:rsid w:val="00F5498E"/>
    <w:rsid w:val="00F54B4B"/>
    <w:rsid w:val="00F54C3B"/>
    <w:rsid w:val="00F5523B"/>
    <w:rsid w:val="00F558FA"/>
    <w:rsid w:val="00F55B6B"/>
    <w:rsid w:val="00F566ED"/>
    <w:rsid w:val="00F568E2"/>
    <w:rsid w:val="00F57315"/>
    <w:rsid w:val="00F57542"/>
    <w:rsid w:val="00F57AA4"/>
    <w:rsid w:val="00F57D9C"/>
    <w:rsid w:val="00F57F28"/>
    <w:rsid w:val="00F603B5"/>
    <w:rsid w:val="00F605C3"/>
    <w:rsid w:val="00F61494"/>
    <w:rsid w:val="00F614E8"/>
    <w:rsid w:val="00F61867"/>
    <w:rsid w:val="00F619FB"/>
    <w:rsid w:val="00F61B2B"/>
    <w:rsid w:val="00F62172"/>
    <w:rsid w:val="00F62508"/>
    <w:rsid w:val="00F6291A"/>
    <w:rsid w:val="00F63236"/>
    <w:rsid w:val="00F63650"/>
    <w:rsid w:val="00F63C68"/>
    <w:rsid w:val="00F640E0"/>
    <w:rsid w:val="00F6439C"/>
    <w:rsid w:val="00F64996"/>
    <w:rsid w:val="00F64D3B"/>
    <w:rsid w:val="00F64D71"/>
    <w:rsid w:val="00F64ED2"/>
    <w:rsid w:val="00F65252"/>
    <w:rsid w:val="00F6562C"/>
    <w:rsid w:val="00F66033"/>
    <w:rsid w:val="00F663FF"/>
    <w:rsid w:val="00F667E4"/>
    <w:rsid w:val="00F667EF"/>
    <w:rsid w:val="00F669D7"/>
    <w:rsid w:val="00F66CBF"/>
    <w:rsid w:val="00F6778F"/>
    <w:rsid w:val="00F679DF"/>
    <w:rsid w:val="00F67FCE"/>
    <w:rsid w:val="00F7017C"/>
    <w:rsid w:val="00F70B1C"/>
    <w:rsid w:val="00F70DC4"/>
    <w:rsid w:val="00F7129E"/>
    <w:rsid w:val="00F72227"/>
    <w:rsid w:val="00F725E6"/>
    <w:rsid w:val="00F72BCA"/>
    <w:rsid w:val="00F72E02"/>
    <w:rsid w:val="00F73849"/>
    <w:rsid w:val="00F73CA8"/>
    <w:rsid w:val="00F73CEF"/>
    <w:rsid w:val="00F73FC8"/>
    <w:rsid w:val="00F750ED"/>
    <w:rsid w:val="00F754AD"/>
    <w:rsid w:val="00F75679"/>
    <w:rsid w:val="00F762B4"/>
    <w:rsid w:val="00F76574"/>
    <w:rsid w:val="00F76865"/>
    <w:rsid w:val="00F77C8E"/>
    <w:rsid w:val="00F803E2"/>
    <w:rsid w:val="00F80A8D"/>
    <w:rsid w:val="00F80B75"/>
    <w:rsid w:val="00F81042"/>
    <w:rsid w:val="00F81AA7"/>
    <w:rsid w:val="00F81CD8"/>
    <w:rsid w:val="00F82C46"/>
    <w:rsid w:val="00F82E1C"/>
    <w:rsid w:val="00F82F0A"/>
    <w:rsid w:val="00F82F55"/>
    <w:rsid w:val="00F83A6B"/>
    <w:rsid w:val="00F83ABA"/>
    <w:rsid w:val="00F83D80"/>
    <w:rsid w:val="00F842BC"/>
    <w:rsid w:val="00F84445"/>
    <w:rsid w:val="00F847DC"/>
    <w:rsid w:val="00F84B50"/>
    <w:rsid w:val="00F85526"/>
    <w:rsid w:val="00F85C61"/>
    <w:rsid w:val="00F85D08"/>
    <w:rsid w:val="00F861DA"/>
    <w:rsid w:val="00F865BA"/>
    <w:rsid w:val="00F869F4"/>
    <w:rsid w:val="00F86BE8"/>
    <w:rsid w:val="00F86DA7"/>
    <w:rsid w:val="00F87F86"/>
    <w:rsid w:val="00F90575"/>
    <w:rsid w:val="00F9063B"/>
    <w:rsid w:val="00F9075D"/>
    <w:rsid w:val="00F91534"/>
    <w:rsid w:val="00F91AA5"/>
    <w:rsid w:val="00F91CCD"/>
    <w:rsid w:val="00F91F12"/>
    <w:rsid w:val="00F91FAD"/>
    <w:rsid w:val="00F92662"/>
    <w:rsid w:val="00F9276A"/>
    <w:rsid w:val="00F92CAE"/>
    <w:rsid w:val="00F92FF6"/>
    <w:rsid w:val="00F930A7"/>
    <w:rsid w:val="00F93102"/>
    <w:rsid w:val="00F9328E"/>
    <w:rsid w:val="00F93AEA"/>
    <w:rsid w:val="00F94275"/>
    <w:rsid w:val="00F94785"/>
    <w:rsid w:val="00F94B05"/>
    <w:rsid w:val="00F94CE0"/>
    <w:rsid w:val="00F94E79"/>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C23"/>
    <w:rsid w:val="00FA1E6C"/>
    <w:rsid w:val="00FA2B6E"/>
    <w:rsid w:val="00FA38E4"/>
    <w:rsid w:val="00FA3F25"/>
    <w:rsid w:val="00FA403F"/>
    <w:rsid w:val="00FA473F"/>
    <w:rsid w:val="00FA4AB0"/>
    <w:rsid w:val="00FA4C4B"/>
    <w:rsid w:val="00FA5279"/>
    <w:rsid w:val="00FA5D72"/>
    <w:rsid w:val="00FA62FA"/>
    <w:rsid w:val="00FA71B9"/>
    <w:rsid w:val="00FA74AB"/>
    <w:rsid w:val="00FA756C"/>
    <w:rsid w:val="00FA76BF"/>
    <w:rsid w:val="00FB02BB"/>
    <w:rsid w:val="00FB037F"/>
    <w:rsid w:val="00FB04BE"/>
    <w:rsid w:val="00FB09B5"/>
    <w:rsid w:val="00FB1463"/>
    <w:rsid w:val="00FB171A"/>
    <w:rsid w:val="00FB181E"/>
    <w:rsid w:val="00FB1D5C"/>
    <w:rsid w:val="00FB1E69"/>
    <w:rsid w:val="00FB2151"/>
    <w:rsid w:val="00FB220F"/>
    <w:rsid w:val="00FB236D"/>
    <w:rsid w:val="00FB2802"/>
    <w:rsid w:val="00FB2BC7"/>
    <w:rsid w:val="00FB2C3E"/>
    <w:rsid w:val="00FB2F95"/>
    <w:rsid w:val="00FB3374"/>
    <w:rsid w:val="00FB3440"/>
    <w:rsid w:val="00FB3A3E"/>
    <w:rsid w:val="00FB3E92"/>
    <w:rsid w:val="00FB45B2"/>
    <w:rsid w:val="00FB4622"/>
    <w:rsid w:val="00FB4808"/>
    <w:rsid w:val="00FB4ACD"/>
    <w:rsid w:val="00FB4D68"/>
    <w:rsid w:val="00FB5205"/>
    <w:rsid w:val="00FB5473"/>
    <w:rsid w:val="00FB6477"/>
    <w:rsid w:val="00FB69DF"/>
    <w:rsid w:val="00FB6A1D"/>
    <w:rsid w:val="00FB6B4B"/>
    <w:rsid w:val="00FB6E48"/>
    <w:rsid w:val="00FB7036"/>
    <w:rsid w:val="00FB73AD"/>
    <w:rsid w:val="00FB7A6C"/>
    <w:rsid w:val="00FB7D68"/>
    <w:rsid w:val="00FC018D"/>
    <w:rsid w:val="00FC0690"/>
    <w:rsid w:val="00FC113D"/>
    <w:rsid w:val="00FC1DA2"/>
    <w:rsid w:val="00FC22E7"/>
    <w:rsid w:val="00FC290E"/>
    <w:rsid w:val="00FC293F"/>
    <w:rsid w:val="00FC2DE5"/>
    <w:rsid w:val="00FC3010"/>
    <w:rsid w:val="00FC30A1"/>
    <w:rsid w:val="00FC3732"/>
    <w:rsid w:val="00FC387E"/>
    <w:rsid w:val="00FC3944"/>
    <w:rsid w:val="00FC3C5B"/>
    <w:rsid w:val="00FC3C7E"/>
    <w:rsid w:val="00FC3F4A"/>
    <w:rsid w:val="00FC42FC"/>
    <w:rsid w:val="00FC4762"/>
    <w:rsid w:val="00FC48D5"/>
    <w:rsid w:val="00FC4924"/>
    <w:rsid w:val="00FC5891"/>
    <w:rsid w:val="00FC5F39"/>
    <w:rsid w:val="00FC616C"/>
    <w:rsid w:val="00FC72E5"/>
    <w:rsid w:val="00FC739C"/>
    <w:rsid w:val="00FC7871"/>
    <w:rsid w:val="00FC7D45"/>
    <w:rsid w:val="00FD0220"/>
    <w:rsid w:val="00FD09D3"/>
    <w:rsid w:val="00FD0FD8"/>
    <w:rsid w:val="00FD10A8"/>
    <w:rsid w:val="00FD112D"/>
    <w:rsid w:val="00FD11AF"/>
    <w:rsid w:val="00FD2021"/>
    <w:rsid w:val="00FD22B6"/>
    <w:rsid w:val="00FD26F5"/>
    <w:rsid w:val="00FD2C8F"/>
    <w:rsid w:val="00FD2F75"/>
    <w:rsid w:val="00FD305A"/>
    <w:rsid w:val="00FD311E"/>
    <w:rsid w:val="00FD35C0"/>
    <w:rsid w:val="00FD36E6"/>
    <w:rsid w:val="00FD39AC"/>
    <w:rsid w:val="00FD4181"/>
    <w:rsid w:val="00FD42D0"/>
    <w:rsid w:val="00FD51DD"/>
    <w:rsid w:val="00FD60B0"/>
    <w:rsid w:val="00FD6B1B"/>
    <w:rsid w:val="00FD6FDD"/>
    <w:rsid w:val="00FD6FE7"/>
    <w:rsid w:val="00FD7404"/>
    <w:rsid w:val="00FD7D9B"/>
    <w:rsid w:val="00FE0DC0"/>
    <w:rsid w:val="00FE1348"/>
    <w:rsid w:val="00FE1E16"/>
    <w:rsid w:val="00FE1EE6"/>
    <w:rsid w:val="00FE21D0"/>
    <w:rsid w:val="00FE2541"/>
    <w:rsid w:val="00FE347E"/>
    <w:rsid w:val="00FE3561"/>
    <w:rsid w:val="00FE40F0"/>
    <w:rsid w:val="00FE41C9"/>
    <w:rsid w:val="00FE43C7"/>
    <w:rsid w:val="00FE4536"/>
    <w:rsid w:val="00FE4851"/>
    <w:rsid w:val="00FE496D"/>
    <w:rsid w:val="00FE5560"/>
    <w:rsid w:val="00FE55B4"/>
    <w:rsid w:val="00FE5D1E"/>
    <w:rsid w:val="00FE5DAB"/>
    <w:rsid w:val="00FE612F"/>
    <w:rsid w:val="00FE64A0"/>
    <w:rsid w:val="00FE6943"/>
    <w:rsid w:val="00FE6C73"/>
    <w:rsid w:val="00FE707D"/>
    <w:rsid w:val="00FE78EB"/>
    <w:rsid w:val="00FE7996"/>
    <w:rsid w:val="00FF19D3"/>
    <w:rsid w:val="00FF1CA1"/>
    <w:rsid w:val="00FF2247"/>
    <w:rsid w:val="00FF2470"/>
    <w:rsid w:val="00FF248F"/>
    <w:rsid w:val="00FF2677"/>
    <w:rsid w:val="00FF33B5"/>
    <w:rsid w:val="00FF39F1"/>
    <w:rsid w:val="00FF3CDA"/>
    <w:rsid w:val="00FF3EC9"/>
    <w:rsid w:val="00FF3FBD"/>
    <w:rsid w:val="00FF4176"/>
    <w:rsid w:val="00FF4718"/>
    <w:rsid w:val="00FF4DA7"/>
    <w:rsid w:val="00FF4F70"/>
    <w:rsid w:val="00FF554A"/>
    <w:rsid w:val="00FF5C5A"/>
    <w:rsid w:val="00FF6489"/>
    <w:rsid w:val="00FF713B"/>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6AF4"/>
  </w:style>
  <w:style w:type="paragraph" w:styleId="Heading1">
    <w:name w:val="heading 1"/>
    <w:basedOn w:val="Normal"/>
    <w:next w:val="Normal"/>
    <w:link w:val="Heading1Char"/>
    <w:qFormat/>
    <w:rsid w:val="003B6AF4"/>
    <w:pPr>
      <w:keepNext/>
      <w:outlineLvl w:val="0"/>
    </w:pPr>
    <w:rPr>
      <w:b/>
      <w:i/>
      <w:sz w:val="28"/>
    </w:rPr>
  </w:style>
  <w:style w:type="paragraph" w:styleId="Heading2">
    <w:name w:val="heading 2"/>
    <w:basedOn w:val="Normal"/>
    <w:next w:val="Normal"/>
    <w:link w:val="Heading2Char"/>
    <w:qFormat/>
    <w:rsid w:val="003B6AF4"/>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szCs w:val="24"/>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6AF4"/>
    <w:pPr>
      <w:tabs>
        <w:tab w:val="center" w:pos="4320"/>
        <w:tab w:val="right" w:pos="8640"/>
      </w:tabs>
    </w:pPr>
  </w:style>
  <w:style w:type="paragraph" w:styleId="Header">
    <w:name w:val="header"/>
    <w:basedOn w:val="Normal"/>
    <w:link w:val="HeaderChar"/>
    <w:rsid w:val="003B6AF4"/>
    <w:pPr>
      <w:tabs>
        <w:tab w:val="center" w:pos="4320"/>
        <w:tab w:val="right" w:pos="8640"/>
      </w:tabs>
    </w:pPr>
  </w:style>
  <w:style w:type="paragraph" w:customStyle="1" w:styleId="Lv1-H">
    <w:name w:val="Lv1-H"/>
    <w:basedOn w:val="Normal"/>
    <w:next w:val="Normal"/>
    <w:link w:val="Lv1-HChar"/>
    <w:rsid w:val="003B6AF4"/>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3B6AF4"/>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3B6AF4"/>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3B6AF4"/>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3B6AF4"/>
  </w:style>
  <w:style w:type="paragraph" w:customStyle="1" w:styleId="Par1-U">
    <w:name w:val="Par1-U"/>
    <w:basedOn w:val="Lv1-H"/>
    <w:next w:val="Normal"/>
    <w:link w:val="Par1-UChar"/>
    <w:rsid w:val="003B6AF4"/>
    <w:pPr>
      <w:numPr>
        <w:numId w:val="0"/>
      </w:numPr>
      <w:ind w:left="720"/>
    </w:pPr>
    <w:rPr>
      <w:b w:val="0"/>
      <w:caps w:val="0"/>
    </w:rPr>
  </w:style>
  <w:style w:type="paragraph" w:customStyle="1" w:styleId="Par2-I">
    <w:name w:val="Par2-I"/>
    <w:basedOn w:val="Par1-U"/>
    <w:next w:val="Normal"/>
    <w:link w:val="Par2-IChar"/>
    <w:rsid w:val="003B6AF4"/>
    <w:pPr>
      <w:ind w:left="1440"/>
      <w:outlineLvl w:val="9"/>
    </w:pPr>
  </w:style>
  <w:style w:type="paragraph" w:customStyle="1" w:styleId="Par3-O">
    <w:name w:val="Par3-O"/>
    <w:basedOn w:val="Par2-I"/>
    <w:next w:val="Normal"/>
    <w:link w:val="Par3-OChar"/>
    <w:rsid w:val="003B6AF4"/>
    <w:pPr>
      <w:ind w:left="2160"/>
    </w:pPr>
  </w:style>
  <w:style w:type="paragraph" w:customStyle="1" w:styleId="Par4-P">
    <w:name w:val="Par4-P"/>
    <w:basedOn w:val="Lv3-K"/>
    <w:next w:val="Normal"/>
    <w:rsid w:val="003B6AF4"/>
    <w:pPr>
      <w:numPr>
        <w:ilvl w:val="0"/>
        <w:numId w:val="0"/>
      </w:numPr>
      <w:ind w:left="2520"/>
    </w:pPr>
  </w:style>
  <w:style w:type="paragraph" w:customStyle="1" w:styleId="Sc1-G">
    <w:name w:val="Sc1-G"/>
    <w:basedOn w:val="Lv1-H"/>
    <w:next w:val="Normal"/>
    <w:link w:val="Sc1-GChar"/>
    <w:rsid w:val="003B6AF4"/>
    <w:pPr>
      <w:numPr>
        <w:numId w:val="0"/>
      </w:numPr>
      <w:spacing w:before="0" w:after="180"/>
      <w:ind w:left="576"/>
    </w:pPr>
    <w:rPr>
      <w:i/>
      <w:caps w:val="0"/>
    </w:rPr>
  </w:style>
  <w:style w:type="paragraph" w:customStyle="1" w:styleId="Sc2-F">
    <w:name w:val="Sc2-F"/>
    <w:basedOn w:val="Normal"/>
    <w:next w:val="Normal"/>
    <w:link w:val="Sc2-FChar"/>
    <w:rsid w:val="003B6AF4"/>
    <w:pPr>
      <w:spacing w:after="180"/>
      <w:ind w:left="1152"/>
      <w:outlineLvl w:val="2"/>
    </w:pPr>
    <w:rPr>
      <w:b/>
      <w:i/>
    </w:rPr>
  </w:style>
  <w:style w:type="paragraph" w:customStyle="1" w:styleId="Sc3-D">
    <w:name w:val="Sc3-D"/>
    <w:basedOn w:val="Normal"/>
    <w:next w:val="Normal"/>
    <w:link w:val="Sc3-DChar"/>
    <w:rsid w:val="003B6AF4"/>
    <w:pPr>
      <w:spacing w:after="180"/>
      <w:ind w:left="1728"/>
      <w:outlineLvl w:val="2"/>
    </w:pPr>
    <w:rPr>
      <w:b/>
      <w:i/>
    </w:rPr>
  </w:style>
  <w:style w:type="paragraph" w:customStyle="1" w:styleId="Sc4-S">
    <w:name w:val="Sc4-S"/>
    <w:basedOn w:val="Normal"/>
    <w:next w:val="Normal"/>
    <w:link w:val="Sc4-SChar"/>
    <w:rsid w:val="003B6AF4"/>
    <w:pPr>
      <w:ind w:left="2304"/>
      <w:outlineLvl w:val="3"/>
    </w:pPr>
    <w:rPr>
      <w:b/>
      <w:i/>
    </w:rPr>
  </w:style>
  <w:style w:type="paragraph" w:customStyle="1" w:styleId="scriptureinsert">
    <w:name w:val="scripture insert"/>
    <w:basedOn w:val="Lv1-H"/>
    <w:rsid w:val="003B6AF4"/>
    <w:pPr>
      <w:numPr>
        <w:numId w:val="0"/>
      </w:numPr>
      <w:ind w:left="2520" w:hanging="360"/>
      <w:jc w:val="both"/>
      <w:outlineLvl w:val="3"/>
    </w:pPr>
    <w:rPr>
      <w:i/>
      <w:caps w:val="0"/>
      <w:sz w:val="20"/>
    </w:rPr>
  </w:style>
  <w:style w:type="paragraph" w:customStyle="1" w:styleId="Session">
    <w:name w:val="Session"/>
    <w:basedOn w:val="Normal"/>
    <w:rsid w:val="003B6AF4"/>
    <w:pPr>
      <w:ind w:left="576"/>
    </w:pPr>
    <w:rPr>
      <w:b/>
      <w:i/>
      <w:sz w:val="36"/>
    </w:rPr>
  </w:style>
  <w:style w:type="paragraph" w:customStyle="1" w:styleId="TopScripture">
    <w:name w:val="TopScripture"/>
    <w:basedOn w:val="Par1-U"/>
    <w:rsid w:val="003B6AF4"/>
    <w:pPr>
      <w:spacing w:before="0"/>
      <w:ind w:left="360" w:hanging="360"/>
    </w:pPr>
    <w:rPr>
      <w:b/>
      <w:i/>
    </w:rPr>
  </w:style>
  <w:style w:type="paragraph" w:customStyle="1" w:styleId="Lv2-JH">
    <w:name w:val="Lv2-JH"/>
    <w:basedOn w:val="Normal"/>
    <w:rsid w:val="003B6AF4"/>
    <w:pPr>
      <w:numPr>
        <w:numId w:val="2"/>
      </w:numPr>
    </w:pPr>
  </w:style>
  <w:style w:type="character" w:styleId="Hyperlink">
    <w:name w:val="Hyperlink"/>
    <w:basedOn w:val="DefaultParagraphFont"/>
    <w:uiPriority w:val="99"/>
    <w:unhideWhenUsed/>
    <w:rsid w:val="003B6AF4"/>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szCs w:val="24"/>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rPr>
      <w:szCs w:val="24"/>
    </w:r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rPr>
      <w:szCs w:val="24"/>
    </w:rPr>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szCs w:val="24"/>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rPr>
      <w:szCs w:val="24"/>
    </w:rPr>
  </w:style>
  <w:style w:type="paragraph" w:styleId="ListParagraph">
    <w:name w:val="List Paragraph"/>
    <w:basedOn w:val="Normal"/>
    <w:uiPriority w:val="34"/>
    <w:qFormat/>
    <w:rsid w:val="008D0218"/>
    <w:pPr>
      <w:ind w:left="720"/>
      <w:contextualSpacing/>
    </w:pPr>
    <w:rPr>
      <w:rFonts w:eastAsia="MS ??"/>
      <w:szCs w:val="24"/>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szCs w:val="24"/>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szCs w:val="24"/>
    </w:rPr>
  </w:style>
  <w:style w:type="paragraph" w:customStyle="1" w:styleId="bodytext">
    <w:name w:val="bodytext"/>
    <w:basedOn w:val="Normal"/>
    <w:rsid w:val="008D0218"/>
    <w:pPr>
      <w:spacing w:before="100" w:beforeAutospacing="1" w:after="100" w:afterAutospacing="1"/>
    </w:pPr>
    <w:rPr>
      <w:szCs w:val="24"/>
    </w:r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qFormat/>
    <w:rsid w:val="008D0218"/>
    <w:rPr>
      <w:szCs w:val="24"/>
    </w:rPr>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rPr>
      <w:szCs w:val="24"/>
    </w:r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4"/>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szCs w:val="24"/>
    </w:rPr>
  </w:style>
  <w:style w:type="paragraph" w:customStyle="1" w:styleId="SoSGTCRef">
    <w:name w:val="SoS GTC Ref"/>
    <w:basedOn w:val="Normal"/>
    <w:rsid w:val="008D0218"/>
    <w:pPr>
      <w:tabs>
        <w:tab w:val="left" w:pos="720"/>
      </w:tabs>
      <w:spacing w:line="240" w:lineRule="atLeast"/>
      <w:ind w:left="720"/>
    </w:pPr>
    <w:rPr>
      <w:b/>
      <w:i/>
      <w:color w:val="000000"/>
      <w:szCs w:val="24"/>
    </w:rPr>
  </w:style>
  <w:style w:type="paragraph" w:customStyle="1" w:styleId="bic1">
    <w:name w:val="bic1"/>
    <w:basedOn w:val="Normal"/>
    <w:rsid w:val="008D0218"/>
    <w:pPr>
      <w:keepLines/>
      <w:tabs>
        <w:tab w:val="num" w:pos="720"/>
      </w:tabs>
      <w:ind w:left="720" w:hanging="720"/>
      <w:outlineLvl w:val="0"/>
    </w:pPr>
    <w:rPr>
      <w:b/>
      <w:caps/>
      <w:szCs w:val="24"/>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rPr>
      <w:szCs w:val="24"/>
    </w:rPr>
  </w:style>
  <w:style w:type="paragraph" w:customStyle="1" w:styleId="qtextpara">
    <w:name w:val="qtext_para"/>
    <w:basedOn w:val="Normal"/>
    <w:uiPriority w:val="99"/>
    <w:rsid w:val="008D0218"/>
    <w:pPr>
      <w:spacing w:before="100" w:beforeAutospacing="1" w:after="100" w:afterAutospacing="1"/>
    </w:pPr>
    <w:rPr>
      <w:szCs w:val="24"/>
    </w:r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rPr>
      <w:szCs w:val="24"/>
    </w:rPr>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rPr>
      <w:szCs w:val="24"/>
    </w:r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rPr>
      <w:szCs w:val="24"/>
    </w:r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rPr>
      <w:szCs w:val="24"/>
    </w:r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rPr>
      <w:szCs w:val="24"/>
    </w:rPr>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rPr>
      <w:szCs w:val="24"/>
    </w:r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rPr>
      <w:szCs w:val="24"/>
    </w:r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szCs w:val="24"/>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szCs w:val="24"/>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rPr>
      <w:szCs w:val="24"/>
    </w:r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rPr>
      <w:szCs w:val="24"/>
    </w:r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rPr>
      <w:szCs w:val="24"/>
    </w:r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szCs w:val="24"/>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szCs w:val="24"/>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Cs w:val="24"/>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szCs w:val="24"/>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rPr>
      <w:szCs w:val="24"/>
    </w:r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rPr>
      <w:szCs w:val="24"/>
    </w:rPr>
  </w:style>
  <w:style w:type="paragraph" w:styleId="Salutation">
    <w:name w:val="Salutation"/>
    <w:basedOn w:val="Normal"/>
    <w:next w:val="Normal"/>
    <w:link w:val="SalutationChar"/>
    <w:uiPriority w:val="99"/>
    <w:unhideWhenUsed/>
    <w:rsid w:val="004566DF"/>
    <w:rPr>
      <w:szCs w:val="24"/>
    </w:rPr>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rPr>
      <w:szCs w:val="24"/>
    </w:r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rPr>
      <w:szCs w:val="24"/>
    </w:r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rPr>
      <w:szCs w:val="24"/>
    </w:r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szCs w:val="24"/>
    </w:rPr>
  </w:style>
  <w:style w:type="paragraph" w:customStyle="1" w:styleId="1RomanNumeral">
    <w:name w:val="1Roman Numeral"/>
    <w:basedOn w:val="Normal"/>
    <w:rsid w:val="00D24018"/>
    <w:pPr>
      <w:tabs>
        <w:tab w:val="left" w:pos="540"/>
      </w:tabs>
      <w:jc w:val="both"/>
    </w:pPr>
    <w:rPr>
      <w:b/>
      <w:caps/>
      <w:szCs w:val="24"/>
    </w:rPr>
  </w:style>
  <w:style w:type="paragraph" w:customStyle="1" w:styleId="2CapitalLetter">
    <w:name w:val="2Capital Letter"/>
    <w:basedOn w:val="Normal"/>
    <w:rsid w:val="00D24018"/>
    <w:pPr>
      <w:tabs>
        <w:tab w:val="left" w:pos="540"/>
        <w:tab w:val="left" w:pos="900"/>
      </w:tabs>
      <w:ind w:left="900" w:hanging="900"/>
      <w:jc w:val="both"/>
    </w:pPr>
    <w:rPr>
      <w:szCs w:val="24"/>
    </w:rPr>
  </w:style>
  <w:style w:type="paragraph" w:customStyle="1" w:styleId="3Number">
    <w:name w:val="3Number"/>
    <w:basedOn w:val="Normal"/>
    <w:rsid w:val="00D24018"/>
    <w:pPr>
      <w:tabs>
        <w:tab w:val="left" w:pos="900"/>
        <w:tab w:val="left" w:pos="1260"/>
      </w:tabs>
      <w:ind w:left="1260" w:hanging="1260"/>
      <w:jc w:val="both"/>
    </w:pPr>
    <w:rPr>
      <w:szCs w:val="24"/>
    </w:rPr>
  </w:style>
  <w:style w:type="paragraph" w:customStyle="1" w:styleId="-SessionText">
    <w:name w:val="-Session Text"/>
    <w:basedOn w:val="Normal"/>
    <w:rsid w:val="00D24018"/>
    <w:pPr>
      <w:tabs>
        <w:tab w:val="left" w:pos="360"/>
        <w:tab w:val="left" w:pos="1080"/>
      </w:tabs>
      <w:ind w:left="1440" w:right="720" w:hanging="360"/>
    </w:pPr>
    <w:rPr>
      <w:b/>
      <w:i/>
      <w:sz w:val="20"/>
      <w:szCs w:val="24"/>
    </w:rPr>
  </w:style>
  <w:style w:type="paragraph" w:customStyle="1" w:styleId="Textsz10">
    <w:name w:val="Text sz 10"/>
    <w:basedOn w:val="Normal"/>
    <w:rsid w:val="00D24018"/>
    <w:pPr>
      <w:tabs>
        <w:tab w:val="left" w:pos="360"/>
      </w:tabs>
      <w:ind w:left="1080" w:right="720" w:hanging="360"/>
    </w:pPr>
    <w:rPr>
      <w:b/>
      <w:i/>
      <w:sz w:val="20"/>
      <w:szCs w:val="24"/>
    </w:rPr>
  </w:style>
  <w:style w:type="paragraph" w:styleId="BodyText2">
    <w:name w:val="Body Text"/>
    <w:basedOn w:val="Normal"/>
    <w:link w:val="BodyTextChar"/>
    <w:rsid w:val="00D24018"/>
    <w:rPr>
      <w:b/>
      <w:i/>
      <w:szCs w:val="24"/>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character" w:customStyle="1" w:styleId="hebrew">
    <w:name w:val="hebrew"/>
    <w:basedOn w:val="DefaultParagraphFont"/>
    <w:rsid w:val="002968ED"/>
  </w:style>
  <w:style w:type="character" w:customStyle="1" w:styleId="word">
    <w:name w:val="word"/>
    <w:basedOn w:val="DefaultParagraphFont"/>
    <w:rsid w:val="004E76D6"/>
  </w:style>
  <w:style w:type="paragraph" w:customStyle="1" w:styleId="blurb">
    <w:name w:val="blurb"/>
    <w:basedOn w:val="Normal"/>
    <w:rsid w:val="004E76D6"/>
    <w:pPr>
      <w:spacing w:before="100" w:beforeAutospacing="1" w:after="100" w:afterAutospacing="1"/>
    </w:pPr>
    <w:rPr>
      <w:szCs w:val="24"/>
    </w:rPr>
  </w:style>
  <w:style w:type="paragraph" w:customStyle="1" w:styleId="more">
    <w:name w:val="more"/>
    <w:basedOn w:val="Normal"/>
    <w:rsid w:val="004E76D6"/>
    <w:pPr>
      <w:spacing w:before="100" w:beforeAutospacing="1" w:after="100" w:afterAutospacing="1"/>
    </w:pPr>
    <w:rPr>
      <w:szCs w:val="24"/>
    </w:rPr>
  </w:style>
  <w:style w:type="character" w:customStyle="1" w:styleId="nb">
    <w:name w:val="nb"/>
    <w:rsid w:val="001F419D"/>
  </w:style>
  <w:style w:type="character" w:customStyle="1" w:styleId="scrip">
    <w:name w:val="scrip"/>
    <w:rsid w:val="001F419D"/>
  </w:style>
  <w:style w:type="character" w:customStyle="1" w:styleId="boldgreen">
    <w:name w:val="boldgreen"/>
    <w:rsid w:val="001F419D"/>
  </w:style>
  <w:style w:type="character" w:customStyle="1" w:styleId="smallcaps">
    <w:name w:val="smallcaps"/>
    <w:rsid w:val="001F419D"/>
  </w:style>
  <w:style w:type="character" w:customStyle="1" w:styleId="highlight">
    <w:name w:val="highlight"/>
    <w:rsid w:val="001F419D"/>
  </w:style>
  <w:style w:type="paragraph" w:customStyle="1" w:styleId="Title1">
    <w:name w:val="Title1"/>
    <w:basedOn w:val="Normal"/>
    <w:rsid w:val="00E638A4"/>
    <w:pPr>
      <w:spacing w:before="100" w:beforeAutospacing="1" w:after="100" w:afterAutospacing="1"/>
    </w:pPr>
    <w:rPr>
      <w:szCs w:val="24"/>
    </w:rPr>
  </w:style>
  <w:style w:type="character" w:customStyle="1" w:styleId="dot">
    <w:name w:val="dot"/>
    <w:basedOn w:val="DefaultParagraphFont"/>
    <w:rsid w:val="00B15C82"/>
  </w:style>
  <w:style w:type="character" w:customStyle="1" w:styleId="ar">
    <w:name w:val="ar"/>
    <w:basedOn w:val="DefaultParagraphFont"/>
    <w:rsid w:val="00B15C82"/>
  </w:style>
  <w:style w:type="character" w:customStyle="1" w:styleId="gg">
    <w:name w:val="gg"/>
    <w:basedOn w:val="DefaultParagraphFont"/>
    <w:rsid w:val="00B15C82"/>
  </w:style>
  <w:style w:type="character" w:customStyle="1" w:styleId="use">
    <w:name w:val="use"/>
    <w:basedOn w:val="DefaultParagraphFont"/>
    <w:rsid w:val="00B15C82"/>
  </w:style>
  <w:style w:type="character" w:customStyle="1" w:styleId="eg">
    <w:name w:val="eg"/>
    <w:basedOn w:val="DefaultParagraphFont"/>
    <w:rsid w:val="00B15C82"/>
  </w:style>
  <w:style w:type="paragraph" w:customStyle="1" w:styleId="dg">
    <w:name w:val="dg"/>
    <w:basedOn w:val="Normal"/>
    <w:rsid w:val="00B15C82"/>
    <w:pPr>
      <w:spacing w:before="100" w:beforeAutospacing="1" w:after="100" w:afterAutospacing="1"/>
    </w:pPr>
    <w:rPr>
      <w:szCs w:val="24"/>
    </w:rPr>
  </w:style>
  <w:style w:type="character" w:customStyle="1" w:styleId="drv">
    <w:name w:val="drv"/>
    <w:basedOn w:val="DefaultParagraphFont"/>
    <w:rsid w:val="00B15C82"/>
  </w:style>
  <w:style w:type="character" w:customStyle="1" w:styleId="hotel-header-address-address">
    <w:name w:val="hotel-header-address-address"/>
    <w:basedOn w:val="DefaultParagraphFont"/>
    <w:rsid w:val="00092522"/>
  </w:style>
  <w:style w:type="character" w:customStyle="1" w:styleId="hotel-header-address-city">
    <w:name w:val="hotel-header-address-city"/>
    <w:basedOn w:val="DefaultParagraphFont"/>
    <w:rsid w:val="00092522"/>
  </w:style>
  <w:style w:type="character" w:customStyle="1" w:styleId="hotel-header-address-stateprovince">
    <w:name w:val="hotel-header-address-state_province"/>
    <w:basedOn w:val="DefaultParagraphFont"/>
    <w:rsid w:val="00092522"/>
  </w:style>
  <w:style w:type="character" w:customStyle="1" w:styleId="hotel-header-address-postalcode">
    <w:name w:val="hotel-header-address-postal_code"/>
    <w:basedOn w:val="DefaultParagraphFont"/>
    <w:rsid w:val="00092522"/>
  </w:style>
  <w:style w:type="character" w:customStyle="1" w:styleId="cfh2de">
    <w:name w:val="cfh2de"/>
    <w:basedOn w:val="DefaultParagraphFont"/>
    <w:rsid w:val="00092522"/>
  </w:style>
  <w:style w:type="character" w:customStyle="1" w:styleId="aqsws">
    <w:name w:val="aqsws"/>
    <w:basedOn w:val="DefaultParagraphFont"/>
    <w:rsid w:val="0009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15162468">
      <w:bodyDiv w:val="1"/>
      <w:marLeft w:val="0"/>
      <w:marRight w:val="0"/>
      <w:marTop w:val="0"/>
      <w:marBottom w:val="0"/>
      <w:divBdr>
        <w:top w:val="none" w:sz="0" w:space="0" w:color="auto"/>
        <w:left w:val="none" w:sz="0" w:space="0" w:color="auto"/>
        <w:bottom w:val="none" w:sz="0" w:space="0" w:color="auto"/>
        <w:right w:val="none" w:sz="0" w:space="0" w:color="auto"/>
      </w:divBdr>
      <w:divsChild>
        <w:div w:id="1124615249">
          <w:marLeft w:val="336"/>
          <w:marRight w:val="0"/>
          <w:marTop w:val="120"/>
          <w:marBottom w:val="312"/>
          <w:divBdr>
            <w:top w:val="none" w:sz="0" w:space="0" w:color="auto"/>
            <w:left w:val="none" w:sz="0" w:space="0" w:color="auto"/>
            <w:bottom w:val="none" w:sz="0" w:space="0" w:color="auto"/>
            <w:right w:val="none" w:sz="0" w:space="0" w:color="auto"/>
          </w:divBdr>
          <w:divsChild>
            <w:div w:id="1450275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1828307">
      <w:bodyDiv w:val="1"/>
      <w:marLeft w:val="0"/>
      <w:marRight w:val="0"/>
      <w:marTop w:val="0"/>
      <w:marBottom w:val="0"/>
      <w:divBdr>
        <w:top w:val="none" w:sz="0" w:space="0" w:color="auto"/>
        <w:left w:val="none" w:sz="0" w:space="0" w:color="auto"/>
        <w:bottom w:val="none" w:sz="0" w:space="0" w:color="auto"/>
        <w:right w:val="none" w:sz="0" w:space="0" w:color="auto"/>
      </w:divBdr>
      <w:divsChild>
        <w:div w:id="266038726">
          <w:marLeft w:val="0"/>
          <w:marRight w:val="0"/>
          <w:marTop w:val="0"/>
          <w:marBottom w:val="0"/>
          <w:divBdr>
            <w:top w:val="none" w:sz="0" w:space="0" w:color="auto"/>
            <w:left w:val="none" w:sz="0" w:space="0" w:color="auto"/>
            <w:bottom w:val="none" w:sz="0" w:space="0" w:color="auto"/>
            <w:right w:val="none" w:sz="0" w:space="0" w:color="auto"/>
          </w:divBdr>
          <w:divsChild>
            <w:div w:id="818423489">
              <w:marLeft w:val="0"/>
              <w:marRight w:val="0"/>
              <w:marTop w:val="330"/>
              <w:marBottom w:val="150"/>
              <w:divBdr>
                <w:top w:val="none" w:sz="0" w:space="0" w:color="auto"/>
                <w:left w:val="none" w:sz="0" w:space="0" w:color="auto"/>
                <w:bottom w:val="none" w:sz="0" w:space="0" w:color="auto"/>
                <w:right w:val="none" w:sz="0" w:space="0" w:color="auto"/>
              </w:divBdr>
            </w:div>
            <w:div w:id="1505827714">
              <w:marLeft w:val="0"/>
              <w:marRight w:val="0"/>
              <w:marTop w:val="330"/>
              <w:marBottom w:val="150"/>
              <w:divBdr>
                <w:top w:val="none" w:sz="0" w:space="0" w:color="auto"/>
                <w:left w:val="none" w:sz="0" w:space="0" w:color="auto"/>
                <w:bottom w:val="none" w:sz="0" w:space="0" w:color="auto"/>
                <w:right w:val="none" w:sz="0" w:space="0" w:color="auto"/>
              </w:divBdr>
            </w:div>
            <w:div w:id="1517959963">
              <w:marLeft w:val="0"/>
              <w:marRight w:val="0"/>
              <w:marTop w:val="330"/>
              <w:marBottom w:val="150"/>
              <w:divBdr>
                <w:top w:val="none" w:sz="0" w:space="0" w:color="auto"/>
                <w:left w:val="none" w:sz="0" w:space="0" w:color="auto"/>
                <w:bottom w:val="none" w:sz="0" w:space="0" w:color="auto"/>
                <w:right w:val="none" w:sz="0" w:space="0" w:color="auto"/>
              </w:divBdr>
            </w:div>
            <w:div w:id="393895186">
              <w:marLeft w:val="0"/>
              <w:marRight w:val="0"/>
              <w:marTop w:val="330"/>
              <w:marBottom w:val="150"/>
              <w:divBdr>
                <w:top w:val="none" w:sz="0" w:space="0" w:color="auto"/>
                <w:left w:val="none" w:sz="0" w:space="0" w:color="auto"/>
                <w:bottom w:val="none" w:sz="0" w:space="0" w:color="auto"/>
                <w:right w:val="none" w:sz="0" w:space="0" w:color="auto"/>
              </w:divBdr>
            </w:div>
            <w:div w:id="488136012">
              <w:marLeft w:val="0"/>
              <w:marRight w:val="0"/>
              <w:marTop w:val="330"/>
              <w:marBottom w:val="150"/>
              <w:divBdr>
                <w:top w:val="none" w:sz="0" w:space="0" w:color="auto"/>
                <w:left w:val="none" w:sz="0" w:space="0" w:color="auto"/>
                <w:bottom w:val="none" w:sz="0" w:space="0" w:color="auto"/>
                <w:right w:val="none" w:sz="0" w:space="0" w:color="auto"/>
              </w:divBdr>
            </w:div>
            <w:div w:id="1599406998">
              <w:marLeft w:val="0"/>
              <w:marRight w:val="0"/>
              <w:marTop w:val="330"/>
              <w:marBottom w:val="150"/>
              <w:divBdr>
                <w:top w:val="none" w:sz="0" w:space="0" w:color="auto"/>
                <w:left w:val="none" w:sz="0" w:space="0" w:color="auto"/>
                <w:bottom w:val="none" w:sz="0" w:space="0" w:color="auto"/>
                <w:right w:val="none" w:sz="0" w:space="0" w:color="auto"/>
              </w:divBdr>
            </w:div>
          </w:divsChild>
        </w:div>
        <w:div w:id="1890266976">
          <w:marLeft w:val="0"/>
          <w:marRight w:val="0"/>
          <w:marTop w:val="330"/>
          <w:marBottom w:val="150"/>
          <w:divBdr>
            <w:top w:val="none" w:sz="0" w:space="0" w:color="auto"/>
            <w:left w:val="none" w:sz="0" w:space="0" w:color="auto"/>
            <w:bottom w:val="none" w:sz="0" w:space="0" w:color="auto"/>
            <w:right w:val="none" w:sz="0" w:space="0" w:color="auto"/>
          </w:divBdr>
        </w:div>
      </w:divsChild>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92750035">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1850155">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6536714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0049061">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608193">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3544275">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23374133">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89093525">
      <w:bodyDiv w:val="1"/>
      <w:marLeft w:val="0"/>
      <w:marRight w:val="0"/>
      <w:marTop w:val="0"/>
      <w:marBottom w:val="0"/>
      <w:divBdr>
        <w:top w:val="none" w:sz="0" w:space="0" w:color="auto"/>
        <w:left w:val="none" w:sz="0" w:space="0" w:color="auto"/>
        <w:bottom w:val="none" w:sz="0" w:space="0" w:color="auto"/>
        <w:right w:val="none" w:sz="0" w:space="0" w:color="auto"/>
      </w:divBdr>
    </w:div>
    <w:div w:id="292559258">
      <w:bodyDiv w:val="1"/>
      <w:marLeft w:val="0"/>
      <w:marRight w:val="0"/>
      <w:marTop w:val="0"/>
      <w:marBottom w:val="0"/>
      <w:divBdr>
        <w:top w:val="none" w:sz="0" w:space="0" w:color="auto"/>
        <w:left w:val="none" w:sz="0" w:space="0" w:color="auto"/>
        <w:bottom w:val="none" w:sz="0" w:space="0" w:color="auto"/>
        <w:right w:val="none" w:sz="0" w:space="0" w:color="auto"/>
      </w:divBdr>
    </w:div>
    <w:div w:id="29664857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5135817">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571219">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69305711">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2973120">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6511483">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1390650">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37671081">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1767892">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2754357">
      <w:bodyDiv w:val="1"/>
      <w:marLeft w:val="0"/>
      <w:marRight w:val="0"/>
      <w:marTop w:val="0"/>
      <w:marBottom w:val="0"/>
      <w:divBdr>
        <w:top w:val="none" w:sz="0" w:space="0" w:color="auto"/>
        <w:left w:val="none" w:sz="0" w:space="0" w:color="auto"/>
        <w:bottom w:val="none" w:sz="0" w:space="0" w:color="auto"/>
        <w:right w:val="none" w:sz="0" w:space="0" w:color="auto"/>
      </w:divBdr>
      <w:divsChild>
        <w:div w:id="1035425625">
          <w:marLeft w:val="0"/>
          <w:marRight w:val="0"/>
          <w:marTop w:val="0"/>
          <w:marBottom w:val="0"/>
          <w:divBdr>
            <w:top w:val="none" w:sz="0" w:space="0" w:color="auto"/>
            <w:left w:val="none" w:sz="0" w:space="0" w:color="auto"/>
            <w:bottom w:val="none" w:sz="0" w:space="0" w:color="auto"/>
            <w:right w:val="none" w:sz="0" w:space="0" w:color="auto"/>
          </w:divBdr>
        </w:div>
        <w:div w:id="174001224">
          <w:marLeft w:val="0"/>
          <w:marRight w:val="0"/>
          <w:marTop w:val="0"/>
          <w:marBottom w:val="0"/>
          <w:divBdr>
            <w:top w:val="none" w:sz="0" w:space="0" w:color="auto"/>
            <w:left w:val="none" w:sz="0" w:space="0" w:color="auto"/>
            <w:bottom w:val="none" w:sz="0" w:space="0" w:color="auto"/>
            <w:right w:val="none" w:sz="0" w:space="0" w:color="auto"/>
          </w:divBdr>
        </w:div>
      </w:divsChild>
    </w:div>
    <w:div w:id="633952041">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698548637">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17121351">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77869192">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09254115">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42822496">
      <w:bodyDiv w:val="1"/>
      <w:marLeft w:val="0"/>
      <w:marRight w:val="0"/>
      <w:marTop w:val="0"/>
      <w:marBottom w:val="0"/>
      <w:divBdr>
        <w:top w:val="none" w:sz="0" w:space="0" w:color="auto"/>
        <w:left w:val="none" w:sz="0" w:space="0" w:color="auto"/>
        <w:bottom w:val="none" w:sz="0" w:space="0" w:color="auto"/>
        <w:right w:val="none" w:sz="0" w:space="0" w:color="auto"/>
      </w:divBdr>
    </w:div>
    <w:div w:id="845553848">
      <w:bodyDiv w:val="1"/>
      <w:marLeft w:val="0"/>
      <w:marRight w:val="0"/>
      <w:marTop w:val="0"/>
      <w:marBottom w:val="0"/>
      <w:divBdr>
        <w:top w:val="none" w:sz="0" w:space="0" w:color="auto"/>
        <w:left w:val="none" w:sz="0" w:space="0" w:color="auto"/>
        <w:bottom w:val="none" w:sz="0" w:space="0" w:color="auto"/>
        <w:right w:val="none" w:sz="0" w:space="0" w:color="auto"/>
      </w:divBdr>
    </w:div>
    <w:div w:id="848133798">
      <w:bodyDiv w:val="1"/>
      <w:marLeft w:val="0"/>
      <w:marRight w:val="0"/>
      <w:marTop w:val="0"/>
      <w:marBottom w:val="0"/>
      <w:divBdr>
        <w:top w:val="none" w:sz="0" w:space="0" w:color="auto"/>
        <w:left w:val="none" w:sz="0" w:space="0" w:color="auto"/>
        <w:bottom w:val="none" w:sz="0" w:space="0" w:color="auto"/>
        <w:right w:val="none" w:sz="0" w:space="0" w:color="auto"/>
      </w:divBdr>
      <w:divsChild>
        <w:div w:id="133528859">
          <w:marLeft w:val="0"/>
          <w:marRight w:val="0"/>
          <w:marTop w:val="0"/>
          <w:marBottom w:val="45"/>
          <w:divBdr>
            <w:top w:val="none" w:sz="0" w:space="0" w:color="auto"/>
            <w:left w:val="none" w:sz="0" w:space="0" w:color="auto"/>
            <w:bottom w:val="none" w:sz="0" w:space="0" w:color="auto"/>
            <w:right w:val="none" w:sz="0" w:space="0" w:color="auto"/>
          </w:divBdr>
        </w:div>
      </w:divsChild>
    </w:div>
    <w:div w:id="848376203">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2133920">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275895">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80822273">
      <w:bodyDiv w:val="1"/>
      <w:marLeft w:val="0"/>
      <w:marRight w:val="0"/>
      <w:marTop w:val="0"/>
      <w:marBottom w:val="0"/>
      <w:divBdr>
        <w:top w:val="none" w:sz="0" w:space="0" w:color="auto"/>
        <w:left w:val="none" w:sz="0" w:space="0" w:color="auto"/>
        <w:bottom w:val="none" w:sz="0" w:space="0" w:color="auto"/>
        <w:right w:val="none" w:sz="0" w:space="0" w:color="auto"/>
      </w:divBdr>
      <w:divsChild>
        <w:div w:id="1356998892">
          <w:marLeft w:val="0"/>
          <w:marRight w:val="0"/>
          <w:marTop w:val="0"/>
          <w:marBottom w:val="0"/>
          <w:divBdr>
            <w:top w:val="none" w:sz="0" w:space="0" w:color="auto"/>
            <w:left w:val="none" w:sz="0" w:space="0" w:color="auto"/>
            <w:bottom w:val="none" w:sz="0" w:space="0" w:color="auto"/>
            <w:right w:val="none" w:sz="0" w:space="0" w:color="auto"/>
          </w:divBdr>
          <w:divsChild>
            <w:div w:id="1414358693">
              <w:marLeft w:val="0"/>
              <w:marRight w:val="0"/>
              <w:marTop w:val="330"/>
              <w:marBottom w:val="150"/>
              <w:divBdr>
                <w:top w:val="none" w:sz="0" w:space="0" w:color="auto"/>
                <w:left w:val="none" w:sz="0" w:space="0" w:color="auto"/>
                <w:bottom w:val="none" w:sz="0" w:space="0" w:color="auto"/>
                <w:right w:val="none" w:sz="0" w:space="0" w:color="auto"/>
              </w:divBdr>
            </w:div>
            <w:div w:id="1907566140">
              <w:marLeft w:val="0"/>
              <w:marRight w:val="0"/>
              <w:marTop w:val="330"/>
              <w:marBottom w:val="150"/>
              <w:divBdr>
                <w:top w:val="none" w:sz="0" w:space="0" w:color="auto"/>
                <w:left w:val="none" w:sz="0" w:space="0" w:color="auto"/>
                <w:bottom w:val="none" w:sz="0" w:space="0" w:color="auto"/>
                <w:right w:val="none" w:sz="0" w:space="0" w:color="auto"/>
              </w:divBdr>
            </w:div>
            <w:div w:id="1515606538">
              <w:marLeft w:val="0"/>
              <w:marRight w:val="0"/>
              <w:marTop w:val="330"/>
              <w:marBottom w:val="150"/>
              <w:divBdr>
                <w:top w:val="none" w:sz="0" w:space="0" w:color="auto"/>
                <w:left w:val="none" w:sz="0" w:space="0" w:color="auto"/>
                <w:bottom w:val="none" w:sz="0" w:space="0" w:color="auto"/>
                <w:right w:val="none" w:sz="0" w:space="0" w:color="auto"/>
              </w:divBdr>
            </w:div>
            <w:div w:id="1983581413">
              <w:marLeft w:val="0"/>
              <w:marRight w:val="0"/>
              <w:marTop w:val="330"/>
              <w:marBottom w:val="150"/>
              <w:divBdr>
                <w:top w:val="none" w:sz="0" w:space="0" w:color="auto"/>
                <w:left w:val="none" w:sz="0" w:space="0" w:color="auto"/>
                <w:bottom w:val="none" w:sz="0" w:space="0" w:color="auto"/>
                <w:right w:val="none" w:sz="0" w:space="0" w:color="auto"/>
              </w:divBdr>
            </w:div>
            <w:div w:id="873470395">
              <w:marLeft w:val="0"/>
              <w:marRight w:val="0"/>
              <w:marTop w:val="330"/>
              <w:marBottom w:val="150"/>
              <w:divBdr>
                <w:top w:val="none" w:sz="0" w:space="0" w:color="auto"/>
                <w:left w:val="none" w:sz="0" w:space="0" w:color="auto"/>
                <w:bottom w:val="none" w:sz="0" w:space="0" w:color="auto"/>
                <w:right w:val="none" w:sz="0" w:space="0" w:color="auto"/>
              </w:divBdr>
            </w:div>
            <w:div w:id="407727716">
              <w:marLeft w:val="0"/>
              <w:marRight w:val="0"/>
              <w:marTop w:val="330"/>
              <w:marBottom w:val="150"/>
              <w:divBdr>
                <w:top w:val="none" w:sz="0" w:space="0" w:color="auto"/>
                <w:left w:val="none" w:sz="0" w:space="0" w:color="auto"/>
                <w:bottom w:val="none" w:sz="0" w:space="0" w:color="auto"/>
                <w:right w:val="none" w:sz="0" w:space="0" w:color="auto"/>
              </w:divBdr>
            </w:div>
            <w:div w:id="172887560">
              <w:marLeft w:val="0"/>
              <w:marRight w:val="0"/>
              <w:marTop w:val="330"/>
              <w:marBottom w:val="150"/>
              <w:divBdr>
                <w:top w:val="none" w:sz="0" w:space="0" w:color="auto"/>
                <w:left w:val="none" w:sz="0" w:space="0" w:color="auto"/>
                <w:bottom w:val="none" w:sz="0" w:space="0" w:color="auto"/>
                <w:right w:val="none" w:sz="0" w:space="0" w:color="auto"/>
              </w:divBdr>
            </w:div>
          </w:divsChild>
        </w:div>
        <w:div w:id="1738242295">
          <w:marLeft w:val="0"/>
          <w:marRight w:val="0"/>
          <w:marTop w:val="330"/>
          <w:marBottom w:val="150"/>
          <w:divBdr>
            <w:top w:val="none" w:sz="0" w:space="0" w:color="auto"/>
            <w:left w:val="none" w:sz="0" w:space="0" w:color="auto"/>
            <w:bottom w:val="none" w:sz="0" w:space="0" w:color="auto"/>
            <w:right w:val="none" w:sz="0" w:space="0" w:color="auto"/>
          </w:divBdr>
        </w:div>
        <w:div w:id="1373994855">
          <w:marLeft w:val="0"/>
          <w:marRight w:val="0"/>
          <w:marTop w:val="330"/>
          <w:marBottom w:val="150"/>
          <w:divBdr>
            <w:top w:val="none" w:sz="0" w:space="0" w:color="auto"/>
            <w:left w:val="none" w:sz="0" w:space="0" w:color="auto"/>
            <w:bottom w:val="none" w:sz="0" w:space="0" w:color="auto"/>
            <w:right w:val="none" w:sz="0" w:space="0" w:color="auto"/>
          </w:divBdr>
        </w:div>
        <w:div w:id="1012535702">
          <w:marLeft w:val="0"/>
          <w:marRight w:val="0"/>
          <w:marTop w:val="330"/>
          <w:marBottom w:val="150"/>
          <w:divBdr>
            <w:top w:val="none" w:sz="0" w:space="0" w:color="auto"/>
            <w:left w:val="none" w:sz="0" w:space="0" w:color="auto"/>
            <w:bottom w:val="none" w:sz="0" w:space="0" w:color="auto"/>
            <w:right w:val="none" w:sz="0" w:space="0" w:color="auto"/>
          </w:divBdr>
        </w:div>
      </w:divsChild>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00022955">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1519055">
      <w:bodyDiv w:val="1"/>
      <w:marLeft w:val="0"/>
      <w:marRight w:val="0"/>
      <w:marTop w:val="0"/>
      <w:marBottom w:val="0"/>
      <w:divBdr>
        <w:top w:val="none" w:sz="0" w:space="0" w:color="auto"/>
        <w:left w:val="none" w:sz="0" w:space="0" w:color="auto"/>
        <w:bottom w:val="none" w:sz="0" w:space="0" w:color="auto"/>
        <w:right w:val="none" w:sz="0" w:space="0" w:color="auto"/>
      </w:divBdr>
      <w:divsChild>
        <w:div w:id="149567039">
          <w:marLeft w:val="0"/>
          <w:marRight w:val="0"/>
          <w:marTop w:val="0"/>
          <w:marBottom w:val="0"/>
          <w:divBdr>
            <w:top w:val="none" w:sz="0" w:space="0" w:color="auto"/>
            <w:left w:val="none" w:sz="0" w:space="0" w:color="auto"/>
            <w:bottom w:val="none" w:sz="0" w:space="0" w:color="auto"/>
            <w:right w:val="none" w:sz="0" w:space="0" w:color="auto"/>
          </w:divBdr>
          <w:divsChild>
            <w:div w:id="418674750">
              <w:marLeft w:val="0"/>
              <w:marRight w:val="0"/>
              <w:marTop w:val="0"/>
              <w:marBottom w:val="0"/>
              <w:divBdr>
                <w:top w:val="none" w:sz="0" w:space="0" w:color="auto"/>
                <w:left w:val="none" w:sz="0" w:space="0" w:color="auto"/>
                <w:bottom w:val="none" w:sz="0" w:space="0" w:color="auto"/>
                <w:right w:val="none" w:sz="0" w:space="0" w:color="auto"/>
              </w:divBdr>
              <w:divsChild>
                <w:div w:id="911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4862">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1549728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5714798">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2534895">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261012">
      <w:bodyDiv w:val="1"/>
      <w:marLeft w:val="0"/>
      <w:marRight w:val="0"/>
      <w:marTop w:val="0"/>
      <w:marBottom w:val="0"/>
      <w:divBdr>
        <w:top w:val="none" w:sz="0" w:space="0" w:color="auto"/>
        <w:left w:val="none" w:sz="0" w:space="0" w:color="auto"/>
        <w:bottom w:val="none" w:sz="0" w:space="0" w:color="auto"/>
        <w:right w:val="none" w:sz="0" w:space="0" w:color="auto"/>
      </w:divBdr>
      <w:divsChild>
        <w:div w:id="1633902978">
          <w:marLeft w:val="0"/>
          <w:marRight w:val="0"/>
          <w:marTop w:val="0"/>
          <w:marBottom w:val="0"/>
          <w:divBdr>
            <w:top w:val="none" w:sz="0" w:space="0" w:color="auto"/>
            <w:left w:val="none" w:sz="0" w:space="0" w:color="auto"/>
            <w:bottom w:val="none" w:sz="0" w:space="0" w:color="auto"/>
            <w:right w:val="none" w:sz="0" w:space="0" w:color="auto"/>
          </w:divBdr>
        </w:div>
        <w:div w:id="1401246501">
          <w:marLeft w:val="0"/>
          <w:marRight w:val="0"/>
          <w:marTop w:val="0"/>
          <w:marBottom w:val="0"/>
          <w:divBdr>
            <w:top w:val="none" w:sz="0" w:space="0" w:color="auto"/>
            <w:left w:val="none" w:sz="0" w:space="0" w:color="auto"/>
            <w:bottom w:val="none" w:sz="0" w:space="0" w:color="auto"/>
            <w:right w:val="none" w:sz="0" w:space="0" w:color="auto"/>
          </w:divBdr>
        </w:div>
        <w:div w:id="1645310506">
          <w:marLeft w:val="0"/>
          <w:marRight w:val="0"/>
          <w:marTop w:val="0"/>
          <w:marBottom w:val="0"/>
          <w:divBdr>
            <w:top w:val="none" w:sz="0" w:space="0" w:color="auto"/>
            <w:left w:val="none" w:sz="0" w:space="0" w:color="auto"/>
            <w:bottom w:val="none" w:sz="0" w:space="0" w:color="auto"/>
            <w:right w:val="none" w:sz="0" w:space="0" w:color="auto"/>
          </w:divBdr>
        </w:div>
        <w:div w:id="1890266825">
          <w:marLeft w:val="0"/>
          <w:marRight w:val="0"/>
          <w:marTop w:val="0"/>
          <w:marBottom w:val="0"/>
          <w:divBdr>
            <w:top w:val="none" w:sz="0" w:space="0" w:color="auto"/>
            <w:left w:val="none" w:sz="0" w:space="0" w:color="auto"/>
            <w:bottom w:val="none" w:sz="0" w:space="0" w:color="auto"/>
            <w:right w:val="none" w:sz="0" w:space="0" w:color="auto"/>
          </w:divBdr>
        </w:div>
        <w:div w:id="1510826089">
          <w:marLeft w:val="0"/>
          <w:marRight w:val="0"/>
          <w:marTop w:val="0"/>
          <w:marBottom w:val="0"/>
          <w:divBdr>
            <w:top w:val="none" w:sz="0" w:space="0" w:color="auto"/>
            <w:left w:val="none" w:sz="0" w:space="0" w:color="auto"/>
            <w:bottom w:val="none" w:sz="0" w:space="0" w:color="auto"/>
            <w:right w:val="none" w:sz="0" w:space="0" w:color="auto"/>
          </w:divBdr>
        </w:div>
        <w:div w:id="1043359079">
          <w:marLeft w:val="0"/>
          <w:marRight w:val="0"/>
          <w:marTop w:val="0"/>
          <w:marBottom w:val="0"/>
          <w:divBdr>
            <w:top w:val="none" w:sz="0" w:space="0" w:color="auto"/>
            <w:left w:val="none" w:sz="0" w:space="0" w:color="auto"/>
            <w:bottom w:val="none" w:sz="0" w:space="0" w:color="auto"/>
            <w:right w:val="none" w:sz="0" w:space="0" w:color="auto"/>
          </w:divBdr>
          <w:divsChild>
            <w:div w:id="40357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43438">
                  <w:marLeft w:val="0"/>
                  <w:marRight w:val="0"/>
                  <w:marTop w:val="0"/>
                  <w:marBottom w:val="0"/>
                  <w:divBdr>
                    <w:top w:val="none" w:sz="0" w:space="0" w:color="auto"/>
                    <w:left w:val="none" w:sz="0" w:space="0" w:color="auto"/>
                    <w:bottom w:val="none" w:sz="0" w:space="0" w:color="auto"/>
                    <w:right w:val="none" w:sz="0" w:space="0" w:color="auto"/>
                  </w:divBdr>
                  <w:divsChild>
                    <w:div w:id="12992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680195">
                  <w:marLeft w:val="0"/>
                  <w:marRight w:val="0"/>
                  <w:marTop w:val="0"/>
                  <w:marBottom w:val="0"/>
                  <w:divBdr>
                    <w:top w:val="none" w:sz="0" w:space="0" w:color="auto"/>
                    <w:left w:val="none" w:sz="0" w:space="0" w:color="auto"/>
                    <w:bottom w:val="none" w:sz="0" w:space="0" w:color="auto"/>
                    <w:right w:val="none" w:sz="0" w:space="0" w:color="auto"/>
                  </w:divBdr>
                  <w:divsChild>
                    <w:div w:id="2583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6648">
              <w:marLeft w:val="0"/>
              <w:marRight w:val="0"/>
              <w:marTop w:val="0"/>
              <w:marBottom w:val="0"/>
              <w:divBdr>
                <w:top w:val="none" w:sz="0" w:space="0" w:color="auto"/>
                <w:left w:val="none" w:sz="0" w:space="0" w:color="auto"/>
                <w:bottom w:val="none" w:sz="0" w:space="0" w:color="auto"/>
                <w:right w:val="none" w:sz="0" w:space="0" w:color="auto"/>
              </w:divBdr>
            </w:div>
            <w:div w:id="1284770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248341">
                  <w:marLeft w:val="0"/>
                  <w:marRight w:val="0"/>
                  <w:marTop w:val="0"/>
                  <w:marBottom w:val="0"/>
                  <w:divBdr>
                    <w:top w:val="none" w:sz="0" w:space="0" w:color="auto"/>
                    <w:left w:val="none" w:sz="0" w:space="0" w:color="auto"/>
                    <w:bottom w:val="none" w:sz="0" w:space="0" w:color="auto"/>
                    <w:right w:val="none" w:sz="0" w:space="0" w:color="auto"/>
                  </w:divBdr>
                  <w:divsChild>
                    <w:div w:id="3943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661851">
                  <w:marLeft w:val="0"/>
                  <w:marRight w:val="0"/>
                  <w:marTop w:val="0"/>
                  <w:marBottom w:val="0"/>
                  <w:divBdr>
                    <w:top w:val="none" w:sz="0" w:space="0" w:color="auto"/>
                    <w:left w:val="none" w:sz="0" w:space="0" w:color="auto"/>
                    <w:bottom w:val="none" w:sz="0" w:space="0" w:color="auto"/>
                    <w:right w:val="none" w:sz="0" w:space="0" w:color="auto"/>
                  </w:divBdr>
                  <w:divsChild>
                    <w:div w:id="15862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1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778625">
                  <w:marLeft w:val="0"/>
                  <w:marRight w:val="0"/>
                  <w:marTop w:val="0"/>
                  <w:marBottom w:val="0"/>
                  <w:divBdr>
                    <w:top w:val="none" w:sz="0" w:space="0" w:color="auto"/>
                    <w:left w:val="none" w:sz="0" w:space="0" w:color="auto"/>
                    <w:bottom w:val="none" w:sz="0" w:space="0" w:color="auto"/>
                    <w:right w:val="none" w:sz="0" w:space="0" w:color="auto"/>
                  </w:divBdr>
                  <w:divsChild>
                    <w:div w:id="449515523">
                      <w:marLeft w:val="0"/>
                      <w:marRight w:val="0"/>
                      <w:marTop w:val="0"/>
                      <w:marBottom w:val="0"/>
                      <w:divBdr>
                        <w:top w:val="none" w:sz="0" w:space="0" w:color="auto"/>
                        <w:left w:val="none" w:sz="0" w:space="0" w:color="auto"/>
                        <w:bottom w:val="none" w:sz="0" w:space="0" w:color="auto"/>
                        <w:right w:val="none" w:sz="0" w:space="0" w:color="auto"/>
                      </w:divBdr>
                      <w:divsChild>
                        <w:div w:id="19295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2495">
                  <w:marLeft w:val="0"/>
                  <w:marRight w:val="0"/>
                  <w:marTop w:val="0"/>
                  <w:marBottom w:val="0"/>
                  <w:divBdr>
                    <w:top w:val="none" w:sz="0" w:space="0" w:color="auto"/>
                    <w:left w:val="none" w:sz="0" w:space="0" w:color="auto"/>
                    <w:bottom w:val="none" w:sz="0" w:space="0" w:color="auto"/>
                    <w:right w:val="none" w:sz="0" w:space="0" w:color="auto"/>
                  </w:divBdr>
                  <w:divsChild>
                    <w:div w:id="385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858795">
                  <w:marLeft w:val="0"/>
                  <w:marRight w:val="0"/>
                  <w:marTop w:val="0"/>
                  <w:marBottom w:val="0"/>
                  <w:divBdr>
                    <w:top w:val="none" w:sz="0" w:space="0" w:color="auto"/>
                    <w:left w:val="none" w:sz="0" w:space="0" w:color="auto"/>
                    <w:bottom w:val="none" w:sz="0" w:space="0" w:color="auto"/>
                    <w:right w:val="none" w:sz="0" w:space="0" w:color="auto"/>
                  </w:divBdr>
                  <w:divsChild>
                    <w:div w:id="20906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2030">
              <w:marLeft w:val="0"/>
              <w:marRight w:val="0"/>
              <w:marTop w:val="0"/>
              <w:marBottom w:val="0"/>
              <w:divBdr>
                <w:top w:val="none" w:sz="0" w:space="0" w:color="auto"/>
                <w:left w:val="none" w:sz="0" w:space="0" w:color="auto"/>
                <w:bottom w:val="none" w:sz="0" w:space="0" w:color="auto"/>
                <w:right w:val="none" w:sz="0" w:space="0" w:color="auto"/>
              </w:divBdr>
              <w:divsChild>
                <w:div w:id="260797660">
                  <w:marLeft w:val="0"/>
                  <w:marRight w:val="0"/>
                  <w:marTop w:val="0"/>
                  <w:marBottom w:val="0"/>
                  <w:divBdr>
                    <w:top w:val="none" w:sz="0" w:space="0" w:color="auto"/>
                    <w:left w:val="none" w:sz="0" w:space="0" w:color="auto"/>
                    <w:bottom w:val="none" w:sz="0" w:space="0" w:color="auto"/>
                    <w:right w:val="none" w:sz="0" w:space="0" w:color="auto"/>
                  </w:divBdr>
                  <w:divsChild>
                    <w:div w:id="1098522513">
                      <w:marLeft w:val="0"/>
                      <w:marRight w:val="0"/>
                      <w:marTop w:val="0"/>
                      <w:marBottom w:val="0"/>
                      <w:divBdr>
                        <w:top w:val="none" w:sz="0" w:space="0" w:color="auto"/>
                        <w:left w:val="none" w:sz="0" w:space="0" w:color="auto"/>
                        <w:bottom w:val="none" w:sz="0" w:space="0" w:color="auto"/>
                        <w:right w:val="none" w:sz="0" w:space="0" w:color="auto"/>
                      </w:divBdr>
                      <w:divsChild>
                        <w:div w:id="972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3624">
              <w:marLeft w:val="0"/>
              <w:marRight w:val="0"/>
              <w:marTop w:val="0"/>
              <w:marBottom w:val="0"/>
              <w:divBdr>
                <w:top w:val="none" w:sz="0" w:space="0" w:color="auto"/>
                <w:left w:val="none" w:sz="0" w:space="0" w:color="auto"/>
                <w:bottom w:val="none" w:sz="0" w:space="0" w:color="auto"/>
                <w:right w:val="none" w:sz="0" w:space="0" w:color="auto"/>
              </w:divBdr>
              <w:divsChild>
                <w:div w:id="11413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68263920">
      <w:bodyDiv w:val="1"/>
      <w:marLeft w:val="0"/>
      <w:marRight w:val="0"/>
      <w:marTop w:val="0"/>
      <w:marBottom w:val="0"/>
      <w:divBdr>
        <w:top w:val="none" w:sz="0" w:space="0" w:color="auto"/>
        <w:left w:val="none" w:sz="0" w:space="0" w:color="auto"/>
        <w:bottom w:val="none" w:sz="0" w:space="0" w:color="auto"/>
        <w:right w:val="none" w:sz="0" w:space="0" w:color="auto"/>
      </w:divBdr>
      <w:divsChild>
        <w:div w:id="729038250">
          <w:marLeft w:val="336"/>
          <w:marRight w:val="0"/>
          <w:marTop w:val="120"/>
          <w:marBottom w:val="312"/>
          <w:divBdr>
            <w:top w:val="none" w:sz="0" w:space="0" w:color="auto"/>
            <w:left w:val="none" w:sz="0" w:space="0" w:color="auto"/>
            <w:bottom w:val="none" w:sz="0" w:space="0" w:color="auto"/>
            <w:right w:val="none" w:sz="0" w:space="0" w:color="auto"/>
          </w:divBdr>
          <w:divsChild>
            <w:div w:id="10756622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2893206">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6629189">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06196921">
      <w:bodyDiv w:val="1"/>
      <w:marLeft w:val="0"/>
      <w:marRight w:val="0"/>
      <w:marTop w:val="0"/>
      <w:marBottom w:val="0"/>
      <w:divBdr>
        <w:top w:val="none" w:sz="0" w:space="0" w:color="auto"/>
        <w:left w:val="none" w:sz="0" w:space="0" w:color="auto"/>
        <w:bottom w:val="none" w:sz="0" w:space="0" w:color="auto"/>
        <w:right w:val="none" w:sz="0" w:space="0" w:color="auto"/>
      </w:divBdr>
    </w:div>
    <w:div w:id="1107695073">
      <w:bodyDiv w:val="1"/>
      <w:marLeft w:val="0"/>
      <w:marRight w:val="0"/>
      <w:marTop w:val="0"/>
      <w:marBottom w:val="0"/>
      <w:divBdr>
        <w:top w:val="none" w:sz="0" w:space="0" w:color="auto"/>
        <w:left w:val="none" w:sz="0" w:space="0" w:color="auto"/>
        <w:bottom w:val="none" w:sz="0" w:space="0" w:color="auto"/>
        <w:right w:val="none" w:sz="0" w:space="0" w:color="auto"/>
      </w:divBdr>
    </w:div>
    <w:div w:id="1113983787">
      <w:bodyDiv w:val="1"/>
      <w:marLeft w:val="0"/>
      <w:marRight w:val="0"/>
      <w:marTop w:val="0"/>
      <w:marBottom w:val="0"/>
      <w:divBdr>
        <w:top w:val="none" w:sz="0" w:space="0" w:color="auto"/>
        <w:left w:val="none" w:sz="0" w:space="0" w:color="auto"/>
        <w:bottom w:val="none" w:sz="0" w:space="0" w:color="auto"/>
        <w:right w:val="none" w:sz="0" w:space="0" w:color="auto"/>
      </w:divBdr>
    </w:div>
    <w:div w:id="1116824789">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2480511">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47865594">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497546">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7160411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9997968">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1472974">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83029179">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14991695">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785127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405272">
      <w:bodyDiv w:val="1"/>
      <w:marLeft w:val="0"/>
      <w:marRight w:val="0"/>
      <w:marTop w:val="0"/>
      <w:marBottom w:val="0"/>
      <w:divBdr>
        <w:top w:val="none" w:sz="0" w:space="0" w:color="auto"/>
        <w:left w:val="none" w:sz="0" w:space="0" w:color="auto"/>
        <w:bottom w:val="none" w:sz="0" w:space="0" w:color="auto"/>
        <w:right w:val="none" w:sz="0" w:space="0" w:color="auto"/>
      </w:divBdr>
    </w:div>
    <w:div w:id="1384527024">
      <w:bodyDiv w:val="1"/>
      <w:marLeft w:val="0"/>
      <w:marRight w:val="0"/>
      <w:marTop w:val="0"/>
      <w:marBottom w:val="0"/>
      <w:divBdr>
        <w:top w:val="none" w:sz="0" w:space="0" w:color="auto"/>
        <w:left w:val="none" w:sz="0" w:space="0" w:color="auto"/>
        <w:bottom w:val="none" w:sz="0" w:space="0" w:color="auto"/>
        <w:right w:val="none" w:sz="0" w:space="0" w:color="auto"/>
      </w:divBdr>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1605619">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58254582">
      <w:bodyDiv w:val="1"/>
      <w:marLeft w:val="0"/>
      <w:marRight w:val="0"/>
      <w:marTop w:val="0"/>
      <w:marBottom w:val="0"/>
      <w:divBdr>
        <w:top w:val="none" w:sz="0" w:space="0" w:color="auto"/>
        <w:left w:val="none" w:sz="0" w:space="0" w:color="auto"/>
        <w:bottom w:val="none" w:sz="0" w:space="0" w:color="auto"/>
        <w:right w:val="none" w:sz="0" w:space="0" w:color="auto"/>
      </w:divBdr>
    </w:div>
    <w:div w:id="146495755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726952">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4759824">
      <w:bodyDiv w:val="1"/>
      <w:marLeft w:val="0"/>
      <w:marRight w:val="0"/>
      <w:marTop w:val="0"/>
      <w:marBottom w:val="0"/>
      <w:divBdr>
        <w:top w:val="none" w:sz="0" w:space="0" w:color="auto"/>
        <w:left w:val="none" w:sz="0" w:space="0" w:color="auto"/>
        <w:bottom w:val="none" w:sz="0" w:space="0" w:color="auto"/>
        <w:right w:val="none" w:sz="0" w:space="0" w:color="auto"/>
      </w:divBdr>
    </w:div>
    <w:div w:id="1516529218">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1528357">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1013213">
      <w:bodyDiv w:val="1"/>
      <w:marLeft w:val="0"/>
      <w:marRight w:val="0"/>
      <w:marTop w:val="0"/>
      <w:marBottom w:val="0"/>
      <w:divBdr>
        <w:top w:val="none" w:sz="0" w:space="0" w:color="auto"/>
        <w:left w:val="none" w:sz="0" w:space="0" w:color="auto"/>
        <w:bottom w:val="none" w:sz="0" w:space="0" w:color="auto"/>
        <w:right w:val="none" w:sz="0" w:space="0" w:color="auto"/>
      </w:divBdr>
    </w:div>
    <w:div w:id="1567913980">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3220117">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59593936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24460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175253">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6227663">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690181521">
      <w:bodyDiv w:val="1"/>
      <w:marLeft w:val="0"/>
      <w:marRight w:val="0"/>
      <w:marTop w:val="0"/>
      <w:marBottom w:val="0"/>
      <w:divBdr>
        <w:top w:val="none" w:sz="0" w:space="0" w:color="auto"/>
        <w:left w:val="none" w:sz="0" w:space="0" w:color="auto"/>
        <w:bottom w:val="none" w:sz="0" w:space="0" w:color="auto"/>
        <w:right w:val="none" w:sz="0" w:space="0" w:color="auto"/>
      </w:divBdr>
    </w:div>
    <w:div w:id="1695301523">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12082">
      <w:bodyDiv w:val="1"/>
      <w:marLeft w:val="0"/>
      <w:marRight w:val="0"/>
      <w:marTop w:val="0"/>
      <w:marBottom w:val="0"/>
      <w:divBdr>
        <w:top w:val="none" w:sz="0" w:space="0" w:color="auto"/>
        <w:left w:val="none" w:sz="0" w:space="0" w:color="auto"/>
        <w:bottom w:val="none" w:sz="0" w:space="0" w:color="auto"/>
        <w:right w:val="none" w:sz="0" w:space="0" w:color="auto"/>
      </w:divBdr>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7534582">
      <w:bodyDiv w:val="1"/>
      <w:marLeft w:val="0"/>
      <w:marRight w:val="0"/>
      <w:marTop w:val="0"/>
      <w:marBottom w:val="0"/>
      <w:divBdr>
        <w:top w:val="none" w:sz="0" w:space="0" w:color="auto"/>
        <w:left w:val="none" w:sz="0" w:space="0" w:color="auto"/>
        <w:bottom w:val="none" w:sz="0" w:space="0" w:color="auto"/>
        <w:right w:val="none" w:sz="0" w:space="0" w:color="auto"/>
      </w:divBdr>
    </w:div>
    <w:div w:id="1753895003">
      <w:bodyDiv w:val="1"/>
      <w:marLeft w:val="0"/>
      <w:marRight w:val="0"/>
      <w:marTop w:val="0"/>
      <w:marBottom w:val="0"/>
      <w:divBdr>
        <w:top w:val="none" w:sz="0" w:space="0" w:color="auto"/>
        <w:left w:val="none" w:sz="0" w:space="0" w:color="auto"/>
        <w:bottom w:val="none" w:sz="0" w:space="0" w:color="auto"/>
        <w:right w:val="none" w:sz="0" w:space="0" w:color="auto"/>
      </w:divBdr>
    </w:div>
    <w:div w:id="1756710982">
      <w:bodyDiv w:val="1"/>
      <w:marLeft w:val="0"/>
      <w:marRight w:val="0"/>
      <w:marTop w:val="0"/>
      <w:marBottom w:val="0"/>
      <w:divBdr>
        <w:top w:val="none" w:sz="0" w:space="0" w:color="auto"/>
        <w:left w:val="none" w:sz="0" w:space="0" w:color="auto"/>
        <w:bottom w:val="none" w:sz="0" w:space="0" w:color="auto"/>
        <w:right w:val="none" w:sz="0" w:space="0" w:color="auto"/>
      </w:divBdr>
    </w:div>
    <w:div w:id="1761099403">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91435550">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sChild>
        <w:div w:id="1660186673">
          <w:marLeft w:val="0"/>
          <w:marRight w:val="0"/>
          <w:marTop w:val="0"/>
          <w:marBottom w:val="0"/>
          <w:divBdr>
            <w:top w:val="none" w:sz="0" w:space="0" w:color="auto"/>
            <w:left w:val="none" w:sz="0" w:space="0" w:color="auto"/>
            <w:bottom w:val="none" w:sz="0" w:space="0" w:color="auto"/>
            <w:right w:val="none" w:sz="0" w:space="0" w:color="auto"/>
          </w:divBdr>
          <w:divsChild>
            <w:div w:id="1645815643">
              <w:marLeft w:val="0"/>
              <w:marRight w:val="0"/>
              <w:marTop w:val="330"/>
              <w:marBottom w:val="150"/>
              <w:divBdr>
                <w:top w:val="none" w:sz="0" w:space="0" w:color="auto"/>
                <w:left w:val="none" w:sz="0" w:space="0" w:color="auto"/>
                <w:bottom w:val="none" w:sz="0" w:space="0" w:color="auto"/>
                <w:right w:val="none" w:sz="0" w:space="0" w:color="auto"/>
              </w:divBdr>
            </w:div>
            <w:div w:id="1397431243">
              <w:marLeft w:val="0"/>
              <w:marRight w:val="0"/>
              <w:marTop w:val="330"/>
              <w:marBottom w:val="150"/>
              <w:divBdr>
                <w:top w:val="none" w:sz="0" w:space="0" w:color="auto"/>
                <w:left w:val="none" w:sz="0" w:space="0" w:color="auto"/>
                <w:bottom w:val="none" w:sz="0" w:space="0" w:color="auto"/>
                <w:right w:val="none" w:sz="0" w:space="0" w:color="auto"/>
              </w:divBdr>
            </w:div>
            <w:div w:id="966199483">
              <w:marLeft w:val="0"/>
              <w:marRight w:val="0"/>
              <w:marTop w:val="330"/>
              <w:marBottom w:val="150"/>
              <w:divBdr>
                <w:top w:val="none" w:sz="0" w:space="0" w:color="auto"/>
                <w:left w:val="none" w:sz="0" w:space="0" w:color="auto"/>
                <w:bottom w:val="none" w:sz="0" w:space="0" w:color="auto"/>
                <w:right w:val="none" w:sz="0" w:space="0" w:color="auto"/>
              </w:divBdr>
            </w:div>
            <w:div w:id="120613284">
              <w:marLeft w:val="0"/>
              <w:marRight w:val="0"/>
              <w:marTop w:val="330"/>
              <w:marBottom w:val="150"/>
              <w:divBdr>
                <w:top w:val="none" w:sz="0" w:space="0" w:color="auto"/>
                <w:left w:val="none" w:sz="0" w:space="0" w:color="auto"/>
                <w:bottom w:val="none" w:sz="0" w:space="0" w:color="auto"/>
                <w:right w:val="none" w:sz="0" w:space="0" w:color="auto"/>
              </w:divBdr>
            </w:div>
            <w:div w:id="1727338099">
              <w:marLeft w:val="0"/>
              <w:marRight w:val="0"/>
              <w:marTop w:val="330"/>
              <w:marBottom w:val="150"/>
              <w:divBdr>
                <w:top w:val="none" w:sz="0" w:space="0" w:color="auto"/>
                <w:left w:val="none" w:sz="0" w:space="0" w:color="auto"/>
                <w:bottom w:val="none" w:sz="0" w:space="0" w:color="auto"/>
                <w:right w:val="none" w:sz="0" w:space="0" w:color="auto"/>
              </w:divBdr>
            </w:div>
            <w:div w:id="1063260072">
              <w:marLeft w:val="0"/>
              <w:marRight w:val="0"/>
              <w:marTop w:val="330"/>
              <w:marBottom w:val="150"/>
              <w:divBdr>
                <w:top w:val="none" w:sz="0" w:space="0" w:color="auto"/>
                <w:left w:val="none" w:sz="0" w:space="0" w:color="auto"/>
                <w:bottom w:val="none" w:sz="0" w:space="0" w:color="auto"/>
                <w:right w:val="none" w:sz="0" w:space="0" w:color="auto"/>
              </w:divBdr>
            </w:div>
            <w:div w:id="944070282">
              <w:marLeft w:val="0"/>
              <w:marRight w:val="0"/>
              <w:marTop w:val="330"/>
              <w:marBottom w:val="150"/>
              <w:divBdr>
                <w:top w:val="none" w:sz="0" w:space="0" w:color="auto"/>
                <w:left w:val="none" w:sz="0" w:space="0" w:color="auto"/>
                <w:bottom w:val="none" w:sz="0" w:space="0" w:color="auto"/>
                <w:right w:val="none" w:sz="0" w:space="0" w:color="auto"/>
              </w:divBdr>
            </w:div>
            <w:div w:id="2129615160">
              <w:marLeft w:val="0"/>
              <w:marRight w:val="0"/>
              <w:marTop w:val="330"/>
              <w:marBottom w:val="150"/>
              <w:divBdr>
                <w:top w:val="none" w:sz="0" w:space="0" w:color="auto"/>
                <w:left w:val="none" w:sz="0" w:space="0" w:color="auto"/>
                <w:bottom w:val="none" w:sz="0" w:space="0" w:color="auto"/>
                <w:right w:val="none" w:sz="0" w:space="0" w:color="auto"/>
              </w:divBdr>
            </w:div>
          </w:divsChild>
        </w:div>
        <w:div w:id="945844735">
          <w:marLeft w:val="0"/>
          <w:marRight w:val="0"/>
          <w:marTop w:val="0"/>
          <w:marBottom w:val="0"/>
          <w:divBdr>
            <w:top w:val="none" w:sz="0" w:space="0" w:color="auto"/>
            <w:left w:val="none" w:sz="0" w:space="0" w:color="auto"/>
            <w:bottom w:val="none" w:sz="0" w:space="0" w:color="auto"/>
            <w:right w:val="none" w:sz="0" w:space="0" w:color="auto"/>
          </w:divBdr>
          <w:divsChild>
            <w:div w:id="852500042">
              <w:marLeft w:val="0"/>
              <w:marRight w:val="0"/>
              <w:marTop w:val="330"/>
              <w:marBottom w:val="150"/>
              <w:divBdr>
                <w:top w:val="none" w:sz="0" w:space="0" w:color="auto"/>
                <w:left w:val="none" w:sz="0" w:space="0" w:color="auto"/>
                <w:bottom w:val="none" w:sz="0" w:space="0" w:color="auto"/>
                <w:right w:val="none" w:sz="0" w:space="0" w:color="auto"/>
              </w:divBdr>
            </w:div>
            <w:div w:id="983935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0905846">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0539279">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2820811">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72918361">
      <w:bodyDiv w:val="1"/>
      <w:marLeft w:val="0"/>
      <w:marRight w:val="0"/>
      <w:marTop w:val="0"/>
      <w:marBottom w:val="0"/>
      <w:divBdr>
        <w:top w:val="none" w:sz="0" w:space="0" w:color="auto"/>
        <w:left w:val="none" w:sz="0" w:space="0" w:color="auto"/>
        <w:bottom w:val="none" w:sz="0" w:space="0" w:color="auto"/>
        <w:right w:val="none" w:sz="0" w:space="0" w:color="auto"/>
      </w:divBdr>
      <w:divsChild>
        <w:div w:id="815492287">
          <w:marLeft w:val="0"/>
          <w:marRight w:val="0"/>
          <w:marTop w:val="150"/>
          <w:marBottom w:val="0"/>
          <w:divBdr>
            <w:top w:val="none" w:sz="0" w:space="0" w:color="auto"/>
            <w:left w:val="none" w:sz="0" w:space="0" w:color="auto"/>
            <w:bottom w:val="none" w:sz="0" w:space="0" w:color="auto"/>
            <w:right w:val="none" w:sz="0" w:space="0" w:color="auto"/>
          </w:divBdr>
        </w:div>
        <w:div w:id="477192">
          <w:marLeft w:val="0"/>
          <w:marRight w:val="0"/>
          <w:marTop w:val="150"/>
          <w:marBottom w:val="75"/>
          <w:divBdr>
            <w:top w:val="none" w:sz="0" w:space="0" w:color="auto"/>
            <w:left w:val="none" w:sz="0" w:space="0" w:color="auto"/>
            <w:bottom w:val="none" w:sz="0" w:space="0" w:color="auto"/>
            <w:right w:val="none" w:sz="0" w:space="0" w:color="auto"/>
          </w:divBdr>
        </w:div>
      </w:divsChild>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0909786">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35111885">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094816317">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7151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98E728-52E1-5540-B688-A6823E6A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18148</TotalTime>
  <Pages>1</Pages>
  <Words>4493</Words>
  <Characters>25613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30046</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594</cp:revision>
  <cp:lastPrinted>2021-06-03T19:32:00Z</cp:lastPrinted>
  <dcterms:created xsi:type="dcterms:W3CDTF">2018-03-28T02:09:00Z</dcterms:created>
  <dcterms:modified xsi:type="dcterms:W3CDTF">2021-06-04T00:46:00Z</dcterms:modified>
  <cp:category/>
</cp:coreProperties>
</file>