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FF41" w14:textId="203E55D4" w:rsidR="004822F6" w:rsidRPr="00C55D33" w:rsidRDefault="004822F6" w:rsidP="004822F6">
      <w:pPr>
        <w:tabs>
          <w:tab w:val="right" w:pos="3870"/>
        </w:tabs>
        <w:ind w:firstLine="576"/>
        <w:rPr>
          <w:rFonts w:asciiTheme="majorBidi" w:eastAsia="YDIYMjO320" w:hAnsiTheme="majorBidi" w:cstheme="majorBidi"/>
          <w:b/>
          <w:i/>
          <w:color w:val="000000" w:themeColor="text1"/>
          <w:sz w:val="36"/>
          <w:szCs w:val="36"/>
          <w:lang w:eastAsia="ko-KR"/>
        </w:rPr>
      </w:pPr>
      <w:bookmarkStart w:id="0" w:name="_Hlk69560679"/>
      <w:bookmarkStart w:id="1" w:name="_Hlk4732046"/>
      <w:r w:rsidRPr="00C55D33">
        <w:rPr>
          <w:rFonts w:asciiTheme="majorBidi" w:eastAsia="YDIYMjO320" w:hAnsiTheme="majorBidi" w:cstheme="majorBidi"/>
          <w:b/>
          <w:i/>
          <w:color w:val="000000" w:themeColor="text1"/>
          <w:sz w:val="36"/>
          <w:szCs w:val="36"/>
        </w:rPr>
        <w:t xml:space="preserve">Session 1 Why John 13-17 Is So </w:t>
      </w:r>
      <w:r w:rsidR="00BB557E" w:rsidRPr="00C55D33">
        <w:rPr>
          <w:rFonts w:asciiTheme="majorBidi" w:eastAsia="YDIYMjO320" w:hAnsiTheme="majorBidi" w:cstheme="majorBidi"/>
          <w:b/>
          <w:i/>
          <w:color w:val="000000" w:themeColor="text1"/>
          <w:sz w:val="36"/>
          <w:szCs w:val="36"/>
        </w:rPr>
        <w:t xml:space="preserve">Important </w:t>
      </w:r>
      <w:r w:rsidRPr="00C55D33">
        <w:rPr>
          <w:rFonts w:asciiTheme="majorBidi" w:eastAsia="YDIYMjO320" w:hAnsiTheme="majorBidi" w:cstheme="majorBidi"/>
          <w:b/>
          <w:i/>
          <w:color w:val="000000" w:themeColor="text1"/>
          <w:sz w:val="36"/>
          <w:szCs w:val="36"/>
        </w:rPr>
        <w:t>In This Hour of History</w:t>
      </w:r>
      <w:r w:rsidR="004D5E36" w:rsidRPr="00C55D33">
        <w:rPr>
          <w:rFonts w:asciiTheme="majorBidi" w:eastAsia="YDIYMjO320" w:hAnsiTheme="majorBidi" w:cstheme="majorBidi"/>
          <w:b/>
          <w:i/>
          <w:color w:val="000000" w:themeColor="text1"/>
          <w:sz w:val="36"/>
          <w:szCs w:val="36"/>
        </w:rPr>
        <w:br/>
        <w:t xml:space="preserve">          </w:t>
      </w:r>
      <w:r w:rsidR="004D5E36" w:rsidRPr="00C55D33">
        <w:rPr>
          <w:rFonts w:asciiTheme="majorBidi" w:eastAsia="YDIYMjO320" w:hAnsiTheme="majorBidi" w:cstheme="majorBidi" w:hint="eastAsia"/>
          <w:b/>
          <w:iCs/>
          <w:color w:val="000000" w:themeColor="text1"/>
          <w:sz w:val="32"/>
          <w:szCs w:val="32"/>
          <w:lang w:eastAsia="ko-KR"/>
        </w:rPr>
        <w:t>제</w:t>
      </w:r>
      <w:r w:rsidR="004D5E36" w:rsidRPr="00C55D33">
        <w:rPr>
          <w:rFonts w:asciiTheme="majorBidi" w:eastAsia="YDIYMjO320" w:hAnsiTheme="majorBidi" w:cstheme="majorBidi" w:hint="eastAsia"/>
          <w:b/>
          <w:iCs/>
          <w:color w:val="000000" w:themeColor="text1"/>
          <w:sz w:val="32"/>
          <w:szCs w:val="32"/>
          <w:lang w:eastAsia="ko-KR"/>
        </w:rPr>
        <w:t>1</w:t>
      </w:r>
      <w:r w:rsidR="004D5E36" w:rsidRPr="00C55D33">
        <w:rPr>
          <w:rFonts w:asciiTheme="majorBidi" w:eastAsia="YDIYMjO320" w:hAnsiTheme="majorBidi" w:cstheme="majorBidi" w:hint="eastAsia"/>
          <w:b/>
          <w:iCs/>
          <w:color w:val="000000" w:themeColor="text1"/>
          <w:sz w:val="32"/>
          <w:szCs w:val="32"/>
          <w:lang w:eastAsia="ko-KR"/>
        </w:rPr>
        <w:t>강</w:t>
      </w:r>
      <w:r w:rsidR="004D5E36" w:rsidRPr="00C55D33">
        <w:rPr>
          <w:rFonts w:asciiTheme="majorBidi" w:eastAsia="YDIYMjO320" w:hAnsiTheme="majorBidi" w:cstheme="majorBidi" w:hint="eastAsia"/>
          <w:b/>
          <w:iCs/>
          <w:color w:val="000000" w:themeColor="text1"/>
          <w:sz w:val="32"/>
          <w:szCs w:val="32"/>
          <w:lang w:eastAsia="ko-KR"/>
        </w:rPr>
        <w:t xml:space="preserve"> </w:t>
      </w:r>
      <w:r w:rsidR="00AE202A" w:rsidRPr="00C55D33">
        <w:rPr>
          <w:rFonts w:asciiTheme="majorBidi" w:eastAsia="YDIYMjO320" w:hAnsiTheme="majorBidi" w:cstheme="majorBidi" w:hint="eastAsia"/>
          <w:b/>
          <w:iCs/>
          <w:color w:val="000000" w:themeColor="text1"/>
          <w:sz w:val="32"/>
          <w:szCs w:val="32"/>
          <w:lang w:eastAsia="ko-KR"/>
        </w:rPr>
        <w:t>이</w:t>
      </w:r>
      <w:r w:rsidR="00AE202A" w:rsidRPr="00C55D33">
        <w:rPr>
          <w:rFonts w:asciiTheme="majorBidi" w:eastAsia="YDIYMjO320" w:hAnsiTheme="majorBidi" w:cstheme="majorBidi" w:hint="eastAsia"/>
          <w:b/>
          <w:iCs/>
          <w:color w:val="000000" w:themeColor="text1"/>
          <w:sz w:val="32"/>
          <w:szCs w:val="32"/>
          <w:lang w:eastAsia="ko-KR"/>
        </w:rPr>
        <w:t xml:space="preserve"> </w:t>
      </w:r>
      <w:r w:rsidR="004D5E36" w:rsidRPr="00C55D33">
        <w:rPr>
          <w:rFonts w:asciiTheme="majorBidi" w:eastAsia="YDIYMjO320" w:hAnsiTheme="majorBidi" w:cstheme="majorBidi" w:hint="eastAsia"/>
          <w:b/>
          <w:iCs/>
          <w:color w:val="000000" w:themeColor="text1"/>
          <w:sz w:val="32"/>
          <w:szCs w:val="32"/>
          <w:lang w:eastAsia="ko-KR"/>
        </w:rPr>
        <w:t>역사</w:t>
      </w:r>
      <w:r w:rsidR="00AE202A" w:rsidRPr="00C55D33">
        <w:rPr>
          <w:rFonts w:asciiTheme="majorBidi" w:eastAsia="YDIYMjO320" w:hAnsiTheme="majorBidi" w:cstheme="majorBidi" w:hint="eastAsia"/>
          <w:b/>
          <w:iCs/>
          <w:color w:val="000000" w:themeColor="text1"/>
          <w:sz w:val="32"/>
          <w:szCs w:val="32"/>
          <w:lang w:eastAsia="ko-KR"/>
        </w:rPr>
        <w:t>적인</w:t>
      </w:r>
      <w:r w:rsidR="004D5E36" w:rsidRPr="00C55D33">
        <w:rPr>
          <w:rFonts w:asciiTheme="majorBidi" w:eastAsia="YDIYMjO320" w:hAnsiTheme="majorBidi" w:cstheme="majorBidi" w:hint="eastAsia"/>
          <w:b/>
          <w:iCs/>
          <w:color w:val="000000" w:themeColor="text1"/>
          <w:sz w:val="32"/>
          <w:szCs w:val="32"/>
          <w:lang w:eastAsia="ko-KR"/>
        </w:rPr>
        <w:t xml:space="preserve"> </w:t>
      </w:r>
      <w:r w:rsidR="004D5E36" w:rsidRPr="00C55D33">
        <w:rPr>
          <w:rFonts w:asciiTheme="majorBidi" w:eastAsia="YDIYMjO320" w:hAnsiTheme="majorBidi" w:cstheme="majorBidi" w:hint="eastAsia"/>
          <w:b/>
          <w:iCs/>
          <w:color w:val="000000" w:themeColor="text1"/>
          <w:sz w:val="32"/>
          <w:szCs w:val="32"/>
          <w:lang w:eastAsia="ko-KR"/>
        </w:rPr>
        <w:t>시간에</w:t>
      </w:r>
      <w:r w:rsidR="00AE202A" w:rsidRPr="00C55D33">
        <w:rPr>
          <w:rFonts w:asciiTheme="majorBidi" w:eastAsia="YDIYMjO320" w:hAnsiTheme="majorBidi" w:cstheme="majorBidi"/>
          <w:b/>
          <w:iCs/>
          <w:color w:val="000000" w:themeColor="text1"/>
          <w:sz w:val="32"/>
          <w:szCs w:val="32"/>
          <w:lang w:eastAsia="ko-KR"/>
        </w:rPr>
        <w:t xml:space="preserve"> </w:t>
      </w:r>
      <w:r w:rsidR="00AE202A" w:rsidRPr="00C55D33">
        <w:rPr>
          <w:rFonts w:asciiTheme="majorBidi" w:eastAsia="YDIYMjO320" w:hAnsiTheme="majorBidi" w:cstheme="majorBidi" w:hint="eastAsia"/>
          <w:b/>
          <w:iCs/>
          <w:color w:val="000000" w:themeColor="text1"/>
          <w:sz w:val="32"/>
          <w:szCs w:val="32"/>
          <w:lang w:eastAsia="ko-KR"/>
        </w:rPr>
        <w:t>왜</w:t>
      </w:r>
      <w:r w:rsidR="00AE202A" w:rsidRPr="00C55D33">
        <w:rPr>
          <w:rFonts w:asciiTheme="majorBidi" w:eastAsia="YDIYMjO320" w:hAnsiTheme="majorBidi" w:cstheme="majorBidi" w:hint="eastAsia"/>
          <w:b/>
          <w:iCs/>
          <w:color w:val="000000" w:themeColor="text1"/>
          <w:sz w:val="32"/>
          <w:szCs w:val="32"/>
          <w:lang w:eastAsia="ko-KR"/>
        </w:rPr>
        <w:t xml:space="preserve"> </w:t>
      </w:r>
      <w:r w:rsidR="004D5E36" w:rsidRPr="00C55D33">
        <w:rPr>
          <w:rFonts w:asciiTheme="majorBidi" w:eastAsia="YDIYMjO320" w:hAnsiTheme="majorBidi" w:cstheme="majorBidi" w:hint="eastAsia"/>
          <w:b/>
          <w:iCs/>
          <w:color w:val="000000" w:themeColor="text1"/>
          <w:sz w:val="32"/>
          <w:szCs w:val="32"/>
          <w:lang w:eastAsia="ko-KR"/>
        </w:rPr>
        <w:t>요</w:t>
      </w:r>
      <w:r w:rsidR="00AE202A" w:rsidRPr="00C55D33">
        <w:rPr>
          <w:rFonts w:asciiTheme="majorBidi" w:eastAsia="YDIYMjO320" w:hAnsiTheme="majorBidi" w:cstheme="majorBidi" w:hint="eastAsia"/>
          <w:b/>
          <w:iCs/>
          <w:color w:val="000000" w:themeColor="text1"/>
          <w:sz w:val="32"/>
          <w:szCs w:val="32"/>
          <w:lang w:eastAsia="ko-KR"/>
        </w:rPr>
        <w:t>한복음</w:t>
      </w:r>
      <w:r w:rsidR="004D5E36" w:rsidRPr="00C55D33">
        <w:rPr>
          <w:rFonts w:asciiTheme="majorBidi" w:eastAsia="YDIYMjO320" w:hAnsiTheme="majorBidi" w:cstheme="majorBidi" w:hint="eastAsia"/>
          <w:b/>
          <w:iCs/>
          <w:color w:val="000000" w:themeColor="text1"/>
          <w:sz w:val="32"/>
          <w:szCs w:val="32"/>
          <w:lang w:eastAsia="ko-KR"/>
        </w:rPr>
        <w:t xml:space="preserve"> </w:t>
      </w:r>
      <w:r w:rsidR="004D5E36" w:rsidRPr="00C55D33">
        <w:rPr>
          <w:rFonts w:asciiTheme="majorBidi" w:eastAsia="YDIYMjO320" w:hAnsiTheme="majorBidi" w:cstheme="majorBidi"/>
          <w:b/>
          <w:iCs/>
          <w:color w:val="000000" w:themeColor="text1"/>
          <w:sz w:val="32"/>
          <w:szCs w:val="32"/>
          <w:lang w:eastAsia="ko-KR"/>
        </w:rPr>
        <w:t>13-17</w:t>
      </w:r>
      <w:r w:rsidR="004D5E36" w:rsidRPr="00C55D33">
        <w:rPr>
          <w:rFonts w:asciiTheme="majorBidi" w:eastAsia="YDIYMjO320" w:hAnsiTheme="majorBidi" w:cstheme="majorBidi" w:hint="eastAsia"/>
          <w:b/>
          <w:iCs/>
          <w:color w:val="000000" w:themeColor="text1"/>
          <w:sz w:val="32"/>
          <w:szCs w:val="32"/>
          <w:lang w:eastAsia="ko-KR"/>
        </w:rPr>
        <w:t>장</w:t>
      </w:r>
      <w:r w:rsidR="00607849" w:rsidRPr="00C55D33">
        <w:rPr>
          <w:rFonts w:asciiTheme="majorBidi" w:eastAsia="YDIYMjO320" w:hAnsiTheme="majorBidi" w:cstheme="majorBidi" w:hint="eastAsia"/>
          <w:b/>
          <w:iCs/>
          <w:color w:val="000000" w:themeColor="text1"/>
          <w:sz w:val="32"/>
          <w:szCs w:val="32"/>
          <w:lang w:eastAsia="ko-KR"/>
        </w:rPr>
        <w:t>이</w:t>
      </w:r>
      <w:r w:rsidR="004D5E36" w:rsidRPr="00C55D33">
        <w:rPr>
          <w:rFonts w:asciiTheme="majorBidi" w:eastAsia="YDIYMjO320" w:hAnsiTheme="majorBidi" w:cstheme="majorBidi" w:hint="eastAsia"/>
          <w:b/>
          <w:iCs/>
          <w:color w:val="000000" w:themeColor="text1"/>
          <w:sz w:val="32"/>
          <w:szCs w:val="32"/>
          <w:lang w:eastAsia="ko-KR"/>
        </w:rPr>
        <w:t xml:space="preserve"> </w:t>
      </w:r>
      <w:r w:rsidR="00AE202A" w:rsidRPr="00C55D33">
        <w:rPr>
          <w:rFonts w:asciiTheme="majorBidi" w:eastAsia="YDIYMjO320" w:hAnsiTheme="majorBidi" w:cstheme="majorBidi" w:hint="eastAsia"/>
          <w:b/>
          <w:iCs/>
          <w:color w:val="000000" w:themeColor="text1"/>
          <w:sz w:val="32"/>
          <w:szCs w:val="32"/>
          <w:lang w:eastAsia="ko-KR"/>
        </w:rPr>
        <w:t>이토록</w:t>
      </w:r>
      <w:r w:rsidR="00AE202A" w:rsidRPr="00C55D33">
        <w:rPr>
          <w:rFonts w:asciiTheme="majorBidi" w:eastAsia="YDIYMjO320" w:hAnsiTheme="majorBidi" w:cstheme="majorBidi" w:hint="eastAsia"/>
          <w:b/>
          <w:iCs/>
          <w:color w:val="000000" w:themeColor="text1"/>
          <w:sz w:val="32"/>
          <w:szCs w:val="32"/>
          <w:lang w:eastAsia="ko-KR"/>
        </w:rPr>
        <w:t xml:space="preserve"> </w:t>
      </w:r>
      <w:r w:rsidR="004D5E36" w:rsidRPr="00C55D33">
        <w:rPr>
          <w:rFonts w:asciiTheme="majorBidi" w:eastAsia="YDIYMjO320" w:hAnsiTheme="majorBidi" w:cstheme="majorBidi" w:hint="eastAsia"/>
          <w:b/>
          <w:iCs/>
          <w:color w:val="000000" w:themeColor="text1"/>
          <w:sz w:val="32"/>
          <w:szCs w:val="32"/>
          <w:lang w:eastAsia="ko-KR"/>
        </w:rPr>
        <w:t>중요</w:t>
      </w:r>
      <w:r w:rsidR="00AE202A" w:rsidRPr="00C55D33">
        <w:rPr>
          <w:rFonts w:asciiTheme="majorBidi" w:eastAsia="YDIYMjO320" w:hAnsiTheme="majorBidi" w:cstheme="majorBidi" w:hint="eastAsia"/>
          <w:b/>
          <w:iCs/>
          <w:color w:val="000000" w:themeColor="text1"/>
          <w:sz w:val="32"/>
          <w:szCs w:val="32"/>
          <w:lang w:eastAsia="ko-KR"/>
        </w:rPr>
        <w:t>한가</w:t>
      </w:r>
    </w:p>
    <w:p w14:paraId="1AFD47B8" w14:textId="438527EE" w:rsidR="004822F6" w:rsidRPr="00C55D33" w:rsidRDefault="004822F6" w:rsidP="004822F6">
      <w:pPr>
        <w:pStyle w:val="Lv1-H"/>
        <w:rPr>
          <w:rFonts w:asciiTheme="majorBidi" w:eastAsia="YDIYMjO320" w:hAnsiTheme="majorBidi" w:cstheme="majorBidi"/>
          <w:color w:val="000000" w:themeColor="text1"/>
          <w:szCs w:val="24"/>
        </w:rPr>
      </w:pPr>
      <w:bookmarkStart w:id="2" w:name="_Hlk68238284"/>
      <w:bookmarkStart w:id="3" w:name="_Hlk65771584"/>
      <w:bookmarkEnd w:id="0"/>
      <w:r w:rsidRPr="00C55D33">
        <w:rPr>
          <w:rFonts w:asciiTheme="majorBidi" w:eastAsia="YDIYMjO320" w:hAnsiTheme="majorBidi" w:cstheme="majorBidi"/>
          <w:color w:val="000000" w:themeColor="text1"/>
          <w:szCs w:val="24"/>
        </w:rPr>
        <w:t xml:space="preserve">Jesus will rescue </w:t>
      </w:r>
      <w:r w:rsidR="00F553F3" w:rsidRPr="00C55D33">
        <w:rPr>
          <w:rFonts w:asciiTheme="majorBidi" w:eastAsia="YDIYMjO320" w:hAnsiTheme="majorBidi" w:cstheme="majorBidi"/>
          <w:color w:val="000000" w:themeColor="text1"/>
          <w:szCs w:val="24"/>
        </w:rPr>
        <w:t xml:space="preserve">His </w:t>
      </w:r>
      <w:r w:rsidR="00BF74FB" w:rsidRPr="00C55D33">
        <w:rPr>
          <w:rFonts w:asciiTheme="majorBidi" w:eastAsia="YDIYMjO320" w:hAnsiTheme="majorBidi" w:cstheme="majorBidi"/>
          <w:color w:val="000000" w:themeColor="text1"/>
          <w:szCs w:val="24"/>
        </w:rPr>
        <w:t xml:space="preserve">Beloved </w:t>
      </w:r>
      <w:r w:rsidR="00F553F3" w:rsidRPr="00C55D33">
        <w:rPr>
          <w:rFonts w:asciiTheme="majorBidi" w:eastAsia="YDIYMjO320" w:hAnsiTheme="majorBidi" w:cstheme="majorBidi"/>
          <w:color w:val="000000" w:themeColor="text1"/>
          <w:szCs w:val="24"/>
        </w:rPr>
        <w:t xml:space="preserve">people </w:t>
      </w:r>
      <w:r w:rsidR="00BF74FB" w:rsidRPr="00C55D33">
        <w:rPr>
          <w:rFonts w:asciiTheme="majorBidi" w:eastAsia="YDIYMjO320" w:hAnsiTheme="majorBidi" w:cstheme="majorBidi"/>
          <w:color w:val="000000" w:themeColor="text1"/>
          <w:szCs w:val="24"/>
        </w:rPr>
        <w:t xml:space="preserve">from </w:t>
      </w:r>
      <w:r w:rsidR="00F553F3" w:rsidRPr="00C55D33">
        <w:rPr>
          <w:rFonts w:asciiTheme="majorBidi" w:eastAsia="YDIYMjO320" w:hAnsiTheme="majorBidi" w:cstheme="majorBidi"/>
          <w:color w:val="000000" w:themeColor="text1"/>
          <w:szCs w:val="24"/>
        </w:rPr>
        <w:t xml:space="preserve">being lukewarm (Rev. 3:18-20) </w:t>
      </w:r>
      <w:r w:rsidR="004D5E36" w:rsidRPr="00C55D33">
        <w:rPr>
          <w:rFonts w:asciiTheme="majorBidi" w:eastAsia="YDIYMjO320" w:hAnsiTheme="majorBidi" w:cstheme="majorBidi"/>
          <w:color w:val="000000" w:themeColor="text1"/>
          <w:szCs w:val="24"/>
        </w:rPr>
        <w:br/>
      </w:r>
      <w:r w:rsidR="004D5E36" w:rsidRPr="00C55D33">
        <w:rPr>
          <w:rFonts w:asciiTheme="majorBidi" w:eastAsia="YDIYMjO320" w:hAnsiTheme="majorBidi" w:cstheme="majorBidi" w:hint="eastAsia"/>
          <w:color w:val="000000" w:themeColor="text1"/>
          <w:szCs w:val="24"/>
          <w:lang w:eastAsia="ko-KR"/>
        </w:rPr>
        <w:t>예수님은</w:t>
      </w:r>
      <w:r w:rsidR="004D5E36" w:rsidRPr="00C55D33">
        <w:rPr>
          <w:rFonts w:asciiTheme="majorBidi" w:eastAsia="YDIYMjO320" w:hAnsiTheme="majorBidi" w:cstheme="majorBidi" w:hint="eastAsia"/>
          <w:color w:val="000000" w:themeColor="text1"/>
          <w:szCs w:val="24"/>
          <w:lang w:eastAsia="ko-KR"/>
        </w:rPr>
        <w:t xml:space="preserve"> </w:t>
      </w:r>
      <w:r w:rsidR="007551CE" w:rsidRPr="00C55D33">
        <w:rPr>
          <w:rFonts w:asciiTheme="majorBidi" w:eastAsia="YDIYMjO320" w:hAnsiTheme="majorBidi" w:cstheme="majorBidi" w:hint="eastAsia"/>
          <w:color w:val="000000" w:themeColor="text1"/>
          <w:szCs w:val="24"/>
          <w:lang w:eastAsia="ko-KR"/>
        </w:rPr>
        <w:t>그분의</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hint="eastAsia"/>
          <w:color w:val="000000" w:themeColor="text1"/>
          <w:szCs w:val="24"/>
          <w:lang w:eastAsia="ko-KR"/>
        </w:rPr>
        <w:t>사랑하</w:t>
      </w:r>
      <w:r w:rsidR="007551CE" w:rsidRPr="00C55D33">
        <w:rPr>
          <w:rFonts w:asciiTheme="majorBidi" w:eastAsia="YDIYMjO320" w:hAnsiTheme="majorBidi" w:cstheme="majorBidi" w:hint="eastAsia"/>
          <w:color w:val="000000" w:themeColor="text1"/>
          <w:szCs w:val="24"/>
          <w:lang w:eastAsia="ko-KR"/>
        </w:rPr>
        <w:t>시</w:t>
      </w:r>
      <w:r w:rsidR="004D5E36" w:rsidRPr="00C55D33">
        <w:rPr>
          <w:rFonts w:asciiTheme="majorBidi" w:eastAsia="YDIYMjO320" w:hAnsiTheme="majorBidi" w:cstheme="majorBidi" w:hint="eastAsia"/>
          <w:color w:val="000000" w:themeColor="text1"/>
          <w:szCs w:val="24"/>
          <w:lang w:eastAsia="ko-KR"/>
        </w:rPr>
        <w:t>는</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hint="eastAsia"/>
          <w:color w:val="000000" w:themeColor="text1"/>
          <w:szCs w:val="24"/>
          <w:lang w:eastAsia="ko-KR"/>
        </w:rPr>
        <w:t>사람들을</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hint="eastAsia"/>
          <w:color w:val="000000" w:themeColor="text1"/>
          <w:szCs w:val="24"/>
          <w:lang w:eastAsia="ko-KR"/>
        </w:rPr>
        <w:t>미지근함으로부터</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hint="eastAsia"/>
          <w:color w:val="000000" w:themeColor="text1"/>
          <w:szCs w:val="24"/>
          <w:lang w:eastAsia="ko-KR"/>
        </w:rPr>
        <w:t>구출하실</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hint="eastAsia"/>
          <w:color w:val="000000" w:themeColor="text1"/>
          <w:szCs w:val="24"/>
          <w:lang w:eastAsia="ko-KR"/>
        </w:rPr>
        <w:t>것이다</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color w:val="000000" w:themeColor="text1"/>
          <w:szCs w:val="24"/>
          <w:lang w:eastAsia="ko-KR"/>
        </w:rPr>
        <w:t>(</w:t>
      </w:r>
      <w:r w:rsidR="004D5E36" w:rsidRPr="00C55D33">
        <w:rPr>
          <w:rFonts w:asciiTheme="majorBidi" w:eastAsia="YDIYMjO320" w:hAnsiTheme="majorBidi" w:cstheme="majorBidi" w:hint="eastAsia"/>
          <w:color w:val="000000" w:themeColor="text1"/>
          <w:szCs w:val="24"/>
          <w:lang w:eastAsia="ko-KR"/>
        </w:rPr>
        <w:t>계</w:t>
      </w:r>
      <w:r w:rsidR="004D5E36" w:rsidRPr="00C55D33">
        <w:rPr>
          <w:rFonts w:asciiTheme="majorBidi" w:eastAsia="YDIYMjO320" w:hAnsiTheme="majorBidi" w:cstheme="majorBidi" w:hint="eastAsia"/>
          <w:color w:val="000000" w:themeColor="text1"/>
          <w:szCs w:val="24"/>
          <w:lang w:eastAsia="ko-KR"/>
        </w:rPr>
        <w:t xml:space="preserve"> </w:t>
      </w:r>
      <w:r w:rsidR="004D5E36" w:rsidRPr="00C55D33">
        <w:rPr>
          <w:rFonts w:asciiTheme="majorBidi" w:eastAsia="YDIYMjO320" w:hAnsiTheme="majorBidi" w:cstheme="majorBidi"/>
          <w:color w:val="000000" w:themeColor="text1"/>
          <w:szCs w:val="24"/>
          <w:lang w:eastAsia="ko-KR"/>
        </w:rPr>
        <w:t>3:18-20)</w:t>
      </w:r>
    </w:p>
    <w:p w14:paraId="01B50EED" w14:textId="7FCDC7D5" w:rsidR="004822F6" w:rsidRPr="00C55D33" w:rsidRDefault="004822F6" w:rsidP="004822F6">
      <w:pPr>
        <w:pStyle w:val="Lv2-J"/>
        <w:rPr>
          <w:rFonts w:asciiTheme="majorBidi" w:eastAsia="YDIYMjO320" w:hAnsiTheme="majorBidi" w:cstheme="majorBidi"/>
          <w:bCs/>
          <w:iCs/>
          <w:color w:val="000000" w:themeColor="text1"/>
          <w:szCs w:val="24"/>
          <w:lang w:eastAsia="ko-KR"/>
        </w:rPr>
      </w:pPr>
      <w:bookmarkStart w:id="4" w:name="_Hlk68236581"/>
      <w:r w:rsidRPr="00C55D33">
        <w:rPr>
          <w:rFonts w:asciiTheme="majorBidi" w:eastAsia="YDIYMjO320" w:hAnsiTheme="majorBidi" w:cstheme="majorBidi"/>
          <w:color w:val="000000" w:themeColor="text1"/>
          <w:szCs w:val="24"/>
        </w:rPr>
        <w:t xml:space="preserve">Jesus promised the church of Laodicea deep fellowship with Him. He required that they repent of being lukewarm and promised to </w:t>
      </w:r>
      <w:bookmarkStart w:id="5" w:name="_Hlk7775651"/>
      <w:r w:rsidRPr="00C55D33">
        <w:rPr>
          <w:rFonts w:asciiTheme="majorBidi" w:eastAsia="YDIYMjO320" w:hAnsiTheme="majorBidi" w:cstheme="majorBidi"/>
          <w:color w:val="000000" w:themeColor="text1"/>
          <w:szCs w:val="24"/>
        </w:rPr>
        <w:t xml:space="preserve">give them </w:t>
      </w:r>
      <w:r w:rsidR="003B057E" w:rsidRPr="00C55D33">
        <w:rPr>
          <w:rFonts w:asciiTheme="majorBidi" w:eastAsia="YDIYMjO320" w:hAnsiTheme="majorBidi" w:cstheme="majorBidi"/>
          <w:color w:val="000000" w:themeColor="text1"/>
          <w:szCs w:val="24"/>
        </w:rPr>
        <w:t xml:space="preserve">spiritual </w:t>
      </w:r>
      <w:r w:rsidRPr="00C55D33">
        <w:rPr>
          <w:rFonts w:asciiTheme="majorBidi" w:eastAsia="YDIYMjO320" w:hAnsiTheme="majorBidi" w:cstheme="majorBidi"/>
          <w:color w:val="000000" w:themeColor="text1"/>
          <w:szCs w:val="24"/>
        </w:rPr>
        <w:t xml:space="preserve">gold and </w:t>
      </w:r>
      <w:r w:rsidR="003B057E" w:rsidRPr="00C55D33">
        <w:rPr>
          <w:rFonts w:asciiTheme="majorBidi" w:eastAsia="YDIYMjO320" w:hAnsiTheme="majorBidi" w:cstheme="majorBidi"/>
          <w:color w:val="000000" w:themeColor="text1"/>
          <w:szCs w:val="24"/>
        </w:rPr>
        <w:t xml:space="preserve">food in </w:t>
      </w:r>
      <w:r w:rsidRPr="00C55D33">
        <w:rPr>
          <w:rFonts w:asciiTheme="majorBidi" w:eastAsia="YDIYMjO320" w:hAnsiTheme="majorBidi" w:cstheme="majorBidi"/>
          <w:color w:val="000000" w:themeColor="text1"/>
          <w:szCs w:val="24"/>
        </w:rPr>
        <w:t>din</w:t>
      </w:r>
      <w:r w:rsidR="003B057E" w:rsidRPr="00C55D33">
        <w:rPr>
          <w:rFonts w:asciiTheme="majorBidi" w:eastAsia="YDIYMjO320" w:hAnsiTheme="majorBidi" w:cstheme="majorBidi"/>
          <w:color w:val="000000" w:themeColor="text1"/>
          <w:szCs w:val="24"/>
        </w:rPr>
        <w:t>ing</w:t>
      </w:r>
      <w:r w:rsidRPr="00C55D33">
        <w:rPr>
          <w:rFonts w:asciiTheme="majorBidi" w:eastAsia="YDIYMjO320" w:hAnsiTheme="majorBidi" w:cstheme="majorBidi"/>
          <w:color w:val="000000" w:themeColor="text1"/>
          <w:szCs w:val="24"/>
        </w:rPr>
        <w:t xml:space="preserve"> with them </w:t>
      </w:r>
      <w:bookmarkEnd w:id="5"/>
      <w:r w:rsidRPr="00C55D33">
        <w:rPr>
          <w:rFonts w:asciiTheme="majorBidi" w:eastAsia="YDIYMjO320" w:hAnsiTheme="majorBidi" w:cstheme="majorBidi"/>
          <w:color w:val="000000" w:themeColor="text1"/>
          <w:szCs w:val="24"/>
        </w:rPr>
        <w:t>(Rev. 3:20).</w:t>
      </w:r>
      <w:r w:rsidR="00FA45B4" w:rsidRPr="00C55D33">
        <w:rPr>
          <w:rFonts w:asciiTheme="majorBidi" w:eastAsia="YDIYMjO320" w:hAnsiTheme="majorBidi" w:cstheme="majorBidi"/>
          <w:color w:val="000000" w:themeColor="text1"/>
          <w:szCs w:val="24"/>
        </w:rPr>
        <w:br/>
      </w:r>
      <w:r w:rsidR="00A72ED9" w:rsidRPr="00C55D33">
        <w:rPr>
          <w:rFonts w:asciiTheme="majorBidi" w:eastAsia="YDIYMjO320" w:hAnsiTheme="majorBidi" w:cstheme="majorBidi" w:hint="eastAsia"/>
          <w:color w:val="000000" w:themeColor="text1"/>
          <w:sz w:val="22"/>
          <w:szCs w:val="22"/>
          <w:lang w:eastAsia="ko-KR"/>
        </w:rPr>
        <w:t>예수님은</w:t>
      </w:r>
      <w:r w:rsidR="00A72ED9" w:rsidRPr="00C55D33">
        <w:rPr>
          <w:rFonts w:asciiTheme="majorBidi" w:eastAsia="YDIYMjO320" w:hAnsiTheme="majorBidi" w:cstheme="majorBidi" w:hint="eastAsia"/>
          <w:color w:val="000000" w:themeColor="text1"/>
          <w:sz w:val="22"/>
          <w:szCs w:val="22"/>
          <w:lang w:eastAsia="ko-KR"/>
        </w:rPr>
        <w:t xml:space="preserve"> </w:t>
      </w:r>
      <w:proofErr w:type="spellStart"/>
      <w:r w:rsidR="00A72ED9" w:rsidRPr="00C55D33">
        <w:rPr>
          <w:rFonts w:asciiTheme="majorBidi" w:eastAsia="YDIYMjO320" w:hAnsiTheme="majorBidi" w:cstheme="majorBidi" w:hint="eastAsia"/>
          <w:color w:val="000000" w:themeColor="text1"/>
          <w:sz w:val="22"/>
          <w:szCs w:val="22"/>
          <w:lang w:eastAsia="ko-KR"/>
        </w:rPr>
        <w:t>라오디게아</w:t>
      </w:r>
      <w:proofErr w:type="spellEnd"/>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교회에게</w:t>
      </w:r>
      <w:r w:rsidR="00A72ED9" w:rsidRPr="00C55D33">
        <w:rPr>
          <w:rFonts w:asciiTheme="majorBidi" w:eastAsia="YDIYMjO320" w:hAnsiTheme="majorBidi" w:cstheme="majorBidi"/>
          <w:color w:val="000000" w:themeColor="text1"/>
          <w:sz w:val="22"/>
          <w:szCs w:val="22"/>
          <w:lang w:eastAsia="ko-KR"/>
        </w:rPr>
        <w:t xml:space="preserve"> </w:t>
      </w:r>
      <w:r w:rsidR="00A72ED9" w:rsidRPr="00C55D33">
        <w:rPr>
          <w:rFonts w:asciiTheme="majorBidi" w:eastAsia="YDIYMjO320" w:hAnsiTheme="majorBidi" w:cstheme="majorBidi"/>
          <w:color w:val="000000" w:themeColor="text1"/>
          <w:sz w:val="22"/>
          <w:szCs w:val="22"/>
          <w:lang w:eastAsia="ko-KR"/>
        </w:rPr>
        <w:t>그</w:t>
      </w:r>
      <w:r w:rsidR="00A72ED9" w:rsidRPr="00C55D33">
        <w:rPr>
          <w:rFonts w:asciiTheme="majorBidi" w:eastAsia="YDIYMjO320" w:hAnsiTheme="majorBidi" w:cstheme="majorBidi" w:hint="eastAsia"/>
          <w:color w:val="000000" w:themeColor="text1"/>
          <w:sz w:val="22"/>
          <w:szCs w:val="22"/>
          <w:lang w:eastAsia="ko-KR"/>
        </w:rPr>
        <w:t>분과의</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교제를</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약속하셨다</w:t>
      </w:r>
      <w:r w:rsidR="00A72ED9" w:rsidRPr="00C55D33">
        <w:rPr>
          <w:rFonts w:asciiTheme="majorBidi" w:eastAsia="YDIYMjO320" w:hAnsiTheme="majorBidi" w:cstheme="majorBidi" w:hint="eastAsia"/>
          <w:color w:val="000000" w:themeColor="text1"/>
          <w:sz w:val="22"/>
          <w:szCs w:val="22"/>
          <w:lang w:eastAsia="ko-KR"/>
        </w:rPr>
        <w:t>.</w:t>
      </w:r>
      <w:r w:rsidR="00A72ED9" w:rsidRPr="00C55D33">
        <w:rPr>
          <w:rFonts w:asciiTheme="majorBidi" w:eastAsia="YDIYMjO320" w:hAnsiTheme="majorBidi" w:cstheme="majorBidi"/>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예수님은</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그들이</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미지근함을</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회개하</w:t>
      </w:r>
      <w:r w:rsidR="008C2874" w:rsidRPr="00C55D33">
        <w:rPr>
          <w:rFonts w:asciiTheme="majorBidi" w:eastAsia="YDIYMjO320" w:hAnsiTheme="majorBidi" w:cstheme="majorBidi" w:hint="eastAsia"/>
          <w:color w:val="000000" w:themeColor="text1"/>
          <w:sz w:val="22"/>
          <w:szCs w:val="22"/>
          <w:lang w:eastAsia="ko-KR"/>
        </w:rPr>
        <w:t>길</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요구하셨고</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또한</w:t>
      </w:r>
      <w:r w:rsidR="00A72ED9"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그들과</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함께</w:t>
      </w:r>
      <w:r w:rsidR="008C2874"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먹</w:t>
      </w:r>
      <w:r w:rsidR="008C2874" w:rsidRPr="00C55D33">
        <w:rPr>
          <w:rFonts w:asciiTheme="majorBidi" w:eastAsia="YDIYMjO320" w:hAnsiTheme="majorBidi" w:cstheme="majorBidi" w:hint="eastAsia"/>
          <w:color w:val="000000" w:themeColor="text1"/>
          <w:sz w:val="22"/>
          <w:szCs w:val="22"/>
          <w:lang w:eastAsia="ko-KR"/>
        </w:rPr>
        <w:t>으며</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영적인</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음식과</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금을</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주실</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것을</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약속</w:t>
      </w:r>
      <w:r w:rsidR="008C2874" w:rsidRPr="00C55D33">
        <w:rPr>
          <w:rFonts w:asciiTheme="majorBidi" w:eastAsia="YDIYMjO320" w:hAnsiTheme="majorBidi" w:cstheme="majorBidi" w:hint="eastAsia"/>
          <w:color w:val="000000" w:themeColor="text1"/>
          <w:sz w:val="22"/>
          <w:szCs w:val="22"/>
          <w:lang w:eastAsia="ko-KR"/>
        </w:rPr>
        <w:t>하셨</w:t>
      </w:r>
      <w:r w:rsidR="00A72ED9" w:rsidRPr="00C55D33">
        <w:rPr>
          <w:rFonts w:asciiTheme="majorBidi" w:eastAsia="YDIYMjO320" w:hAnsiTheme="majorBidi" w:cstheme="majorBidi" w:hint="eastAsia"/>
          <w:color w:val="000000" w:themeColor="text1"/>
          <w:sz w:val="22"/>
          <w:szCs w:val="22"/>
          <w:lang w:eastAsia="ko-KR"/>
        </w:rPr>
        <w:t>다</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color w:val="000000" w:themeColor="text1"/>
          <w:sz w:val="22"/>
          <w:szCs w:val="22"/>
          <w:lang w:eastAsia="ko-KR"/>
        </w:rPr>
        <w:t>(</w:t>
      </w:r>
      <w:r w:rsidR="00A72ED9" w:rsidRPr="00C55D33">
        <w:rPr>
          <w:rFonts w:asciiTheme="majorBidi" w:eastAsia="YDIYMjO320" w:hAnsiTheme="majorBidi" w:cstheme="majorBidi" w:hint="eastAsia"/>
          <w:color w:val="000000" w:themeColor="text1"/>
          <w:sz w:val="22"/>
          <w:szCs w:val="22"/>
          <w:lang w:eastAsia="ko-KR"/>
        </w:rPr>
        <w:t>계</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color w:val="000000" w:themeColor="text1"/>
          <w:sz w:val="22"/>
          <w:szCs w:val="22"/>
          <w:lang w:eastAsia="ko-KR"/>
        </w:rPr>
        <w:t>3:20)</w:t>
      </w:r>
      <w:r w:rsidR="00C55D33">
        <w:rPr>
          <w:rFonts w:asciiTheme="majorBidi" w:eastAsia="YDIYMjO320" w:hAnsiTheme="majorBidi" w:cstheme="majorBidi"/>
          <w:color w:val="000000" w:themeColor="text1"/>
          <w:sz w:val="22"/>
          <w:szCs w:val="22"/>
          <w:lang w:eastAsia="ko-KR"/>
        </w:rPr>
        <w:t>.</w:t>
      </w:r>
    </w:p>
    <w:p w14:paraId="1A0A4C9A" w14:textId="6BD89143" w:rsidR="004822F6" w:rsidRPr="00C55D33" w:rsidRDefault="004822F6" w:rsidP="00E531E1">
      <w:pPr>
        <w:pStyle w:val="Sc2-F"/>
        <w:rPr>
          <w:rFonts w:asciiTheme="majorBidi" w:eastAsia="YDIYMjO320" w:hAnsiTheme="majorBidi" w:cstheme="majorBidi"/>
          <w:i w:val="0"/>
          <w:iCs/>
          <w:color w:val="000000" w:themeColor="text1"/>
          <w:sz w:val="22"/>
          <w:szCs w:val="22"/>
          <w:lang w:eastAsia="ko-KR"/>
        </w:rPr>
      </w:pPr>
      <w:r w:rsidRPr="00C55D33">
        <w:rPr>
          <w:rFonts w:asciiTheme="majorBidi" w:eastAsia="YDIYMjO320" w:hAnsiTheme="majorBidi" w:cstheme="majorBidi"/>
          <w:color w:val="000000" w:themeColor="text1"/>
          <w:szCs w:val="24"/>
          <w:vertAlign w:val="superscript"/>
          <w:lang w:val="en"/>
        </w:rPr>
        <w:t>16</w:t>
      </w:r>
      <w:r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u w:val="single"/>
        </w:rPr>
        <w:t>you are lukewarm</w:t>
      </w:r>
      <w:r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vertAlign w:val="superscript"/>
          <w:lang w:val="en"/>
        </w:rPr>
        <w:t>18</w:t>
      </w:r>
      <w:r w:rsidRPr="00C55D33">
        <w:rPr>
          <w:rFonts w:asciiTheme="majorBidi" w:eastAsia="YDIYMjO320" w:hAnsiTheme="majorBidi" w:cstheme="majorBidi"/>
          <w:color w:val="000000" w:themeColor="text1"/>
          <w:szCs w:val="24"/>
        </w:rPr>
        <w:t xml:space="preserve">I counsel you to </w:t>
      </w:r>
      <w:r w:rsidRPr="00C55D33">
        <w:rPr>
          <w:rFonts w:asciiTheme="majorBidi" w:eastAsia="YDIYMjO320" w:hAnsiTheme="majorBidi" w:cstheme="majorBidi"/>
          <w:color w:val="000000" w:themeColor="text1"/>
          <w:szCs w:val="24"/>
          <w:u w:val="single"/>
        </w:rPr>
        <w:t>buy from Me gold</w:t>
      </w:r>
      <w:r w:rsidRPr="00C55D33">
        <w:rPr>
          <w:rFonts w:asciiTheme="majorBidi" w:eastAsia="YDIYMjO320" w:hAnsiTheme="majorBidi" w:cstheme="majorBidi"/>
          <w:color w:val="000000" w:themeColor="text1"/>
          <w:szCs w:val="24"/>
        </w:rPr>
        <w:t xml:space="preserve"> refined in the fire…</w:t>
      </w:r>
      <w:r w:rsidRPr="00C55D33">
        <w:rPr>
          <w:rFonts w:asciiTheme="majorBidi" w:eastAsia="YDIYMjO320" w:hAnsiTheme="majorBidi" w:cstheme="majorBidi"/>
          <w:color w:val="000000" w:themeColor="text1"/>
          <w:szCs w:val="24"/>
          <w:vertAlign w:val="superscript"/>
          <w:lang w:val="en"/>
        </w:rPr>
        <w:t>19</w:t>
      </w:r>
      <w:r w:rsidRPr="00C55D33">
        <w:rPr>
          <w:rFonts w:asciiTheme="majorBidi" w:eastAsia="YDIYMjO320" w:hAnsiTheme="majorBidi" w:cstheme="majorBidi"/>
          <w:color w:val="000000" w:themeColor="text1"/>
          <w:szCs w:val="24"/>
        </w:rPr>
        <w:t xml:space="preserve">…be zealous and </w:t>
      </w:r>
      <w:r w:rsidRPr="00C55D33">
        <w:rPr>
          <w:rFonts w:asciiTheme="majorBidi" w:eastAsia="YDIYMjO320" w:hAnsiTheme="majorBidi" w:cstheme="majorBidi"/>
          <w:color w:val="000000" w:themeColor="text1"/>
          <w:szCs w:val="24"/>
          <w:u w:val="single"/>
        </w:rPr>
        <w:t>repent</w:t>
      </w:r>
      <w:r w:rsidRPr="00C55D33">
        <w:rPr>
          <w:rFonts w:asciiTheme="majorBidi" w:eastAsia="YDIYMjO320" w:hAnsiTheme="majorBidi" w:cstheme="majorBidi"/>
          <w:color w:val="000000" w:themeColor="text1"/>
          <w:szCs w:val="24"/>
        </w:rPr>
        <w:t xml:space="preserve">. </w:t>
      </w:r>
      <w:r w:rsidRPr="00C55D33">
        <w:rPr>
          <w:rFonts w:asciiTheme="majorBidi" w:eastAsia="YDIYMjO320" w:hAnsiTheme="majorBidi" w:cstheme="majorBidi"/>
          <w:color w:val="000000" w:themeColor="text1"/>
          <w:szCs w:val="24"/>
          <w:vertAlign w:val="superscript"/>
        </w:rPr>
        <w:t>20</w:t>
      </w:r>
      <w:r w:rsidRPr="00C55D33">
        <w:rPr>
          <w:rFonts w:asciiTheme="majorBidi" w:eastAsia="YDIYMjO320" w:hAnsiTheme="majorBidi" w:cstheme="majorBidi"/>
          <w:color w:val="000000" w:themeColor="text1"/>
          <w:szCs w:val="24"/>
        </w:rPr>
        <w:t xml:space="preserve">I stand at the door and </w:t>
      </w:r>
      <w:r w:rsidRPr="00C55D33">
        <w:rPr>
          <w:rFonts w:asciiTheme="majorBidi" w:eastAsia="YDIYMjO320" w:hAnsiTheme="majorBidi" w:cstheme="majorBidi"/>
          <w:color w:val="000000" w:themeColor="text1"/>
          <w:szCs w:val="24"/>
          <w:u w:val="single"/>
        </w:rPr>
        <w:t>knock</w:t>
      </w:r>
      <w:r w:rsidRPr="00C55D33">
        <w:rPr>
          <w:rFonts w:asciiTheme="majorBidi" w:eastAsia="YDIYMjO320" w:hAnsiTheme="majorBidi" w:cstheme="majorBidi"/>
          <w:color w:val="000000" w:themeColor="text1"/>
          <w:szCs w:val="24"/>
        </w:rPr>
        <w:t>. If anyone…</w:t>
      </w:r>
      <w:r w:rsidRPr="00C55D33">
        <w:rPr>
          <w:rFonts w:asciiTheme="majorBidi" w:eastAsia="YDIYMjO320" w:hAnsiTheme="majorBidi" w:cstheme="majorBidi"/>
          <w:color w:val="000000" w:themeColor="text1"/>
          <w:szCs w:val="24"/>
          <w:u w:val="single"/>
        </w:rPr>
        <w:t>opens the door</w:t>
      </w:r>
      <w:r w:rsidRPr="00C55D33">
        <w:rPr>
          <w:rFonts w:asciiTheme="majorBidi" w:eastAsia="YDIYMjO320" w:hAnsiTheme="majorBidi" w:cstheme="majorBidi"/>
          <w:color w:val="000000" w:themeColor="text1"/>
          <w:szCs w:val="24"/>
        </w:rPr>
        <w:t>, I will…</w:t>
      </w:r>
      <w:r w:rsidRPr="00C55D33">
        <w:rPr>
          <w:rFonts w:asciiTheme="majorBidi" w:eastAsia="YDIYMjO320" w:hAnsiTheme="majorBidi" w:cstheme="majorBidi"/>
          <w:color w:val="000000" w:themeColor="text1"/>
          <w:szCs w:val="24"/>
          <w:u w:val="single"/>
        </w:rPr>
        <w:t>dine with him</w:t>
      </w:r>
      <w:r w:rsidRPr="00C55D33">
        <w:rPr>
          <w:rFonts w:asciiTheme="majorBidi" w:eastAsia="YDIYMjO320" w:hAnsiTheme="majorBidi" w:cstheme="majorBidi"/>
          <w:color w:val="000000" w:themeColor="text1"/>
          <w:szCs w:val="24"/>
        </w:rPr>
        <w:t xml:space="preserve">… </w:t>
      </w:r>
      <w:r w:rsidRPr="00C55D33">
        <w:rPr>
          <w:rFonts w:asciiTheme="majorBidi" w:eastAsia="YDIYMjO320" w:hAnsiTheme="majorBidi" w:cstheme="majorBidi"/>
          <w:color w:val="000000" w:themeColor="text1"/>
          <w:szCs w:val="24"/>
          <w:lang w:eastAsia="ko-KR"/>
        </w:rPr>
        <w:t>(Rev. 3:16-20)</w:t>
      </w:r>
      <w:r w:rsidR="00AD5592" w:rsidRPr="00C55D33">
        <w:rPr>
          <w:rFonts w:asciiTheme="majorBidi" w:eastAsia="YDIYMjO320" w:hAnsiTheme="majorBidi" w:cstheme="majorBidi"/>
          <w:color w:val="000000" w:themeColor="text1"/>
          <w:szCs w:val="24"/>
          <w:lang w:eastAsia="ko-KR"/>
        </w:rPr>
        <w:br/>
      </w:r>
      <w:r w:rsidR="00E531E1" w:rsidRPr="00C55D33">
        <w:rPr>
          <w:rFonts w:asciiTheme="majorBidi" w:eastAsia="YDIYMjO320" w:hAnsiTheme="majorBidi" w:cstheme="majorBidi" w:hint="eastAsia"/>
          <w:i w:val="0"/>
          <w:iCs/>
          <w:color w:val="000000" w:themeColor="text1"/>
          <w:sz w:val="22"/>
          <w:szCs w:val="22"/>
          <w:vertAlign w:val="superscript"/>
          <w:lang w:eastAsia="ko-KR"/>
        </w:rPr>
        <w:t>1</w:t>
      </w:r>
      <w:r w:rsidR="00E531E1" w:rsidRPr="00C55D33">
        <w:rPr>
          <w:rFonts w:asciiTheme="majorBidi" w:eastAsia="YDIYMjO320" w:hAnsiTheme="majorBidi" w:cstheme="majorBidi"/>
          <w:i w:val="0"/>
          <w:iCs/>
          <w:color w:val="000000" w:themeColor="text1"/>
          <w:sz w:val="22"/>
          <w:szCs w:val="22"/>
          <w:vertAlign w:val="superscript"/>
          <w:lang w:eastAsia="ko-KR"/>
        </w:rPr>
        <w:t>6</w:t>
      </w:r>
      <w:r w:rsidR="00AD5592" w:rsidRPr="00C55D33">
        <w:rPr>
          <w:rFonts w:asciiTheme="majorBidi" w:eastAsia="YDIYMjO320" w:hAnsiTheme="majorBidi" w:cstheme="majorBidi"/>
          <w:i w:val="0"/>
          <w:iCs/>
          <w:color w:val="000000" w:themeColor="text1"/>
          <w:sz w:val="22"/>
          <w:szCs w:val="22"/>
          <w:lang w:eastAsia="ko-KR"/>
        </w:rPr>
        <w:t>네가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이같이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미지근하여</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hint="eastAsia"/>
          <w:i w:val="0"/>
          <w:iCs/>
          <w:color w:val="000000" w:themeColor="text1"/>
          <w:sz w:val="22"/>
          <w:szCs w:val="22"/>
          <w:vertAlign w:val="superscript"/>
          <w:lang w:eastAsia="ko-KR"/>
        </w:rPr>
        <w:t>1</w:t>
      </w:r>
      <w:r w:rsidR="00E531E1" w:rsidRPr="00C55D33">
        <w:rPr>
          <w:rFonts w:asciiTheme="majorBidi" w:eastAsia="YDIYMjO320" w:hAnsiTheme="majorBidi" w:cstheme="majorBidi"/>
          <w:i w:val="0"/>
          <w:iCs/>
          <w:color w:val="000000" w:themeColor="text1"/>
          <w:sz w:val="22"/>
          <w:szCs w:val="22"/>
          <w:vertAlign w:val="superscript"/>
          <w:lang w:eastAsia="ko-KR"/>
        </w:rPr>
        <w:t>8</w:t>
      </w:r>
      <w:r w:rsidR="00AD5592" w:rsidRPr="00C55D33">
        <w:rPr>
          <w:rFonts w:asciiTheme="majorBidi" w:eastAsia="YDIYMjO320" w:hAnsiTheme="majorBidi" w:cstheme="majorBidi"/>
          <w:i w:val="0"/>
          <w:iCs/>
          <w:color w:val="000000" w:themeColor="text1"/>
          <w:sz w:val="22"/>
          <w:szCs w:val="22"/>
          <w:lang w:eastAsia="ko-KR"/>
        </w:rPr>
        <w:t>내가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너를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권하노니</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내게서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불로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연단한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금을</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사서</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E531E1" w:rsidRPr="00C55D33">
        <w:rPr>
          <w:rFonts w:asciiTheme="majorBidi" w:eastAsia="YDIYMjO320" w:hAnsiTheme="majorBidi" w:cstheme="majorBidi" w:hint="eastAsia"/>
          <w:i w:val="0"/>
          <w:iCs/>
          <w:color w:val="000000" w:themeColor="text1"/>
          <w:sz w:val="22"/>
          <w:szCs w:val="22"/>
          <w:vertAlign w:val="superscript"/>
          <w:lang w:eastAsia="ko-KR"/>
        </w:rPr>
        <w:t>1</w:t>
      </w:r>
      <w:r w:rsidR="00E531E1" w:rsidRPr="00C55D33">
        <w:rPr>
          <w:rFonts w:asciiTheme="majorBidi" w:eastAsia="YDIYMjO320" w:hAnsiTheme="majorBidi" w:cstheme="majorBidi"/>
          <w:i w:val="0"/>
          <w:iCs/>
          <w:color w:val="000000" w:themeColor="text1"/>
          <w:sz w:val="22"/>
          <w:szCs w:val="22"/>
          <w:vertAlign w:val="superscript"/>
          <w:lang w:eastAsia="ko-KR"/>
        </w:rPr>
        <w:t>9</w:t>
      </w:r>
      <w:r w:rsidR="00E531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네가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열심을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내라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회개하라</w:t>
      </w:r>
      <w:r w:rsidR="00E531E1" w:rsidRPr="00C55D33">
        <w:rPr>
          <w:rFonts w:asciiTheme="majorBidi" w:eastAsia="YDIYMjO320" w:hAnsiTheme="majorBidi" w:cstheme="majorBidi" w:hint="eastAsia"/>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vertAlign w:val="superscript"/>
          <w:lang w:eastAsia="ko-KR"/>
        </w:rPr>
        <w:t>20</w:t>
      </w:r>
      <w:r w:rsidR="00E531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내가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문</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밖에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서서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두드리노니</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누구든지</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문을</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열면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내가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그에게로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들어가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그와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더불어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먹고</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E531E1" w:rsidRPr="00C55D33">
        <w:rPr>
          <w:rFonts w:asciiTheme="majorBidi" w:eastAsia="YDIYMjO320" w:hAnsiTheme="majorBidi" w:cstheme="majorBidi" w:hint="eastAsia"/>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E531E1" w:rsidRPr="00C55D33">
        <w:rPr>
          <w:rFonts w:asciiTheme="majorBidi" w:eastAsia="YDIYMjO320" w:hAnsiTheme="majorBidi" w:cstheme="majorBidi" w:hint="eastAsia"/>
          <w:i w:val="0"/>
          <w:iCs/>
          <w:color w:val="000000" w:themeColor="text1"/>
          <w:sz w:val="22"/>
          <w:szCs w:val="22"/>
          <w:lang w:eastAsia="ko-KR"/>
        </w:rPr>
        <w:t>계</w:t>
      </w:r>
      <w:r w:rsidR="00E531E1" w:rsidRPr="00C55D33">
        <w:rPr>
          <w:rFonts w:asciiTheme="majorBidi" w:eastAsia="YDIYMjO320" w:hAnsiTheme="majorBidi" w:cstheme="majorBidi" w:hint="eastAsia"/>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3:16-20)</w:t>
      </w:r>
    </w:p>
    <w:p w14:paraId="182973C3" w14:textId="375BA637" w:rsidR="004822F6" w:rsidRPr="00C55D33" w:rsidRDefault="004822F6" w:rsidP="004822F6">
      <w:pPr>
        <w:pStyle w:val="Lv2-J"/>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b/>
          <w:bCs/>
          <w:i/>
          <w:iCs/>
          <w:color w:val="000000" w:themeColor="text1"/>
          <w:szCs w:val="24"/>
        </w:rPr>
        <w:t>Buy from Me gold</w:t>
      </w:r>
      <w:r w:rsidRPr="00C55D33">
        <w:rPr>
          <w:rFonts w:asciiTheme="majorBidi" w:eastAsia="YDIYMjO320" w:hAnsiTheme="majorBidi" w:cstheme="majorBidi"/>
          <w:color w:val="000000" w:themeColor="text1"/>
          <w:szCs w:val="24"/>
        </w:rPr>
        <w:t>: We are repenting in order to “buy gold</w:t>
      </w:r>
      <w:r w:rsidR="004D22A5"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 </w:t>
      </w:r>
      <w:r w:rsidR="004D22A5" w:rsidRPr="00C55D33">
        <w:rPr>
          <w:rFonts w:asciiTheme="majorBidi" w:eastAsia="YDIYMjO320" w:hAnsiTheme="majorBidi" w:cstheme="majorBidi"/>
          <w:color w:val="000000" w:themeColor="text1"/>
          <w:szCs w:val="24"/>
        </w:rPr>
        <w:t>that is, to</w:t>
      </w:r>
      <w:r w:rsidRPr="00C55D33">
        <w:rPr>
          <w:rFonts w:asciiTheme="majorBidi" w:eastAsia="YDIYMjO320" w:hAnsiTheme="majorBidi" w:cstheme="majorBidi"/>
          <w:color w:val="000000" w:themeColor="text1"/>
          <w:szCs w:val="24"/>
        </w:rPr>
        <w:t xml:space="preserve"> engage in the God-ordained process of acquiring a deep relationship with God as highlighted in John 13-17. In “buying” gold, we do not “earn” it, but we invest ourselves in a costly way to position ourselves to receive “gold.” </w:t>
      </w:r>
      <w:r w:rsidRPr="00C55D33">
        <w:rPr>
          <w:rFonts w:asciiTheme="majorBidi" w:eastAsia="YDIYMjO320" w:hAnsiTheme="majorBidi" w:cstheme="majorBidi"/>
          <w:color w:val="000000" w:themeColor="text1"/>
          <w:szCs w:val="24"/>
          <w:lang w:eastAsia="ko-KR"/>
        </w:rPr>
        <w:t xml:space="preserve">Isaiah called us “to buy </w:t>
      </w:r>
      <w:r w:rsidR="00A74E13" w:rsidRPr="00C55D33">
        <w:rPr>
          <w:rFonts w:asciiTheme="majorBidi" w:eastAsia="YDIYMjO320" w:hAnsiTheme="majorBidi" w:cstheme="majorBidi"/>
          <w:color w:val="000000" w:themeColor="text1"/>
          <w:szCs w:val="24"/>
          <w:lang w:eastAsia="ko-KR"/>
        </w:rPr>
        <w:t xml:space="preserve">spiritual </w:t>
      </w:r>
      <w:r w:rsidRPr="00C55D33">
        <w:rPr>
          <w:rFonts w:asciiTheme="majorBidi" w:eastAsia="YDIYMjO320" w:hAnsiTheme="majorBidi" w:cstheme="majorBidi"/>
          <w:color w:val="000000" w:themeColor="text1"/>
          <w:szCs w:val="24"/>
          <w:lang w:eastAsia="ko-KR"/>
        </w:rPr>
        <w:t xml:space="preserve">food” by listening and </w:t>
      </w:r>
      <w:r w:rsidR="003B057E" w:rsidRPr="00C55D33">
        <w:rPr>
          <w:rFonts w:asciiTheme="majorBidi" w:eastAsia="YDIYMjO320" w:hAnsiTheme="majorBidi" w:cstheme="majorBidi"/>
          <w:color w:val="000000" w:themeColor="text1"/>
          <w:szCs w:val="24"/>
          <w:lang w:eastAsia="ko-KR"/>
        </w:rPr>
        <w:t>talking (coming to Him</w:t>
      </w:r>
      <w:r w:rsidRPr="00C55D33">
        <w:rPr>
          <w:rFonts w:asciiTheme="majorBidi" w:eastAsia="YDIYMjO320" w:hAnsiTheme="majorBidi" w:cstheme="majorBidi"/>
          <w:color w:val="000000" w:themeColor="text1"/>
          <w:szCs w:val="24"/>
          <w:lang w:eastAsia="ko-KR"/>
        </w:rPr>
        <w:t xml:space="preserve"> </w:t>
      </w:r>
      <w:r w:rsidR="003B057E" w:rsidRPr="00C55D33">
        <w:rPr>
          <w:rFonts w:asciiTheme="majorBidi" w:eastAsia="YDIYMjO320" w:hAnsiTheme="majorBidi" w:cstheme="majorBidi"/>
          <w:color w:val="000000" w:themeColor="text1"/>
          <w:szCs w:val="24"/>
          <w:lang w:eastAsia="ko-KR"/>
        </w:rPr>
        <w:t xml:space="preserve">in </w:t>
      </w:r>
      <w:r w:rsidRPr="00C55D33">
        <w:rPr>
          <w:rFonts w:asciiTheme="majorBidi" w:eastAsia="YDIYMjO320" w:hAnsiTheme="majorBidi" w:cstheme="majorBidi"/>
          <w:color w:val="000000" w:themeColor="text1"/>
          <w:szCs w:val="24"/>
          <w:lang w:eastAsia="ko-KR"/>
        </w:rPr>
        <w:t>conversation</w:t>
      </w:r>
      <w:r w:rsidR="003B057E" w:rsidRPr="00C55D33">
        <w:rPr>
          <w:rFonts w:asciiTheme="majorBidi" w:eastAsia="YDIYMjO320" w:hAnsiTheme="majorBidi" w:cstheme="majorBidi"/>
          <w:color w:val="000000" w:themeColor="text1"/>
          <w:szCs w:val="24"/>
          <w:lang w:eastAsia="ko-KR"/>
        </w:rPr>
        <w:t>)</w:t>
      </w:r>
      <w:r w:rsidRPr="00C55D33">
        <w:rPr>
          <w:rFonts w:asciiTheme="majorBidi" w:eastAsia="YDIYMjO320" w:hAnsiTheme="majorBidi" w:cstheme="majorBidi"/>
          <w:color w:val="000000" w:themeColor="text1"/>
          <w:szCs w:val="24"/>
          <w:lang w:eastAsia="ko-KR"/>
        </w:rPr>
        <w:t>.</w:t>
      </w:r>
      <w:r w:rsidR="00A72ED9" w:rsidRPr="00C55D33">
        <w:rPr>
          <w:rFonts w:asciiTheme="majorBidi" w:eastAsia="YDIYMjO320" w:hAnsiTheme="majorBidi" w:cstheme="majorBidi"/>
          <w:color w:val="000000" w:themeColor="text1"/>
          <w:szCs w:val="24"/>
          <w:lang w:eastAsia="ko-KR"/>
        </w:rPr>
        <w:br/>
      </w:r>
      <w:r w:rsidR="00A72ED9" w:rsidRPr="00C55D33">
        <w:rPr>
          <w:rFonts w:asciiTheme="majorBidi" w:eastAsia="YDIYMjO320" w:hAnsiTheme="majorBidi" w:cstheme="majorBidi" w:hint="eastAsia"/>
          <w:b/>
          <w:bCs/>
          <w:color w:val="000000" w:themeColor="text1"/>
          <w:sz w:val="22"/>
          <w:szCs w:val="22"/>
          <w:lang w:eastAsia="ko-KR"/>
        </w:rPr>
        <w:t>나에게서</w:t>
      </w:r>
      <w:r w:rsidR="00A72ED9" w:rsidRPr="00C55D33">
        <w:rPr>
          <w:rFonts w:asciiTheme="majorBidi" w:eastAsia="YDIYMjO320" w:hAnsiTheme="majorBidi" w:cstheme="majorBidi" w:hint="eastAsia"/>
          <w:b/>
          <w:bCs/>
          <w:color w:val="000000" w:themeColor="text1"/>
          <w:sz w:val="22"/>
          <w:szCs w:val="22"/>
          <w:lang w:eastAsia="ko-KR"/>
        </w:rPr>
        <w:t xml:space="preserve"> </w:t>
      </w:r>
      <w:r w:rsidR="00A72ED9" w:rsidRPr="00C55D33">
        <w:rPr>
          <w:rFonts w:asciiTheme="majorBidi" w:eastAsia="YDIYMjO320" w:hAnsiTheme="majorBidi" w:cstheme="majorBidi" w:hint="eastAsia"/>
          <w:b/>
          <w:bCs/>
          <w:color w:val="000000" w:themeColor="text1"/>
          <w:sz w:val="22"/>
          <w:szCs w:val="22"/>
          <w:lang w:eastAsia="ko-KR"/>
        </w:rPr>
        <w:t>금을</w:t>
      </w:r>
      <w:r w:rsidR="00A72ED9" w:rsidRPr="00C55D33">
        <w:rPr>
          <w:rFonts w:asciiTheme="majorBidi" w:eastAsia="YDIYMjO320" w:hAnsiTheme="majorBidi" w:cstheme="majorBidi" w:hint="eastAsia"/>
          <w:b/>
          <w:bCs/>
          <w:color w:val="000000" w:themeColor="text1"/>
          <w:sz w:val="22"/>
          <w:szCs w:val="22"/>
          <w:lang w:eastAsia="ko-KR"/>
        </w:rPr>
        <w:t xml:space="preserve"> </w:t>
      </w:r>
      <w:r w:rsidR="00A72ED9" w:rsidRPr="00C55D33">
        <w:rPr>
          <w:rFonts w:asciiTheme="majorBidi" w:eastAsia="YDIYMjO320" w:hAnsiTheme="majorBidi" w:cstheme="majorBidi" w:hint="eastAsia"/>
          <w:b/>
          <w:bCs/>
          <w:color w:val="000000" w:themeColor="text1"/>
          <w:sz w:val="22"/>
          <w:szCs w:val="22"/>
          <w:lang w:eastAsia="ko-KR"/>
        </w:rPr>
        <w:t>사라</w:t>
      </w:r>
      <w:r w:rsidR="00A72ED9" w:rsidRPr="00C55D33">
        <w:rPr>
          <w:rFonts w:asciiTheme="majorBidi" w:eastAsia="YDIYMjO320" w:hAnsiTheme="majorBidi" w:cstheme="majorBidi" w:hint="eastAsia"/>
          <w:color w:val="000000" w:themeColor="text1"/>
          <w:sz w:val="22"/>
          <w:szCs w:val="22"/>
          <w:lang w:eastAsia="ko-KR"/>
        </w:rPr>
        <w:t>:</w:t>
      </w:r>
      <w:r w:rsidR="00A72ED9" w:rsidRPr="00C55D33">
        <w:rPr>
          <w:rFonts w:asciiTheme="majorBidi" w:eastAsia="YDIYMjO320" w:hAnsiTheme="majorBidi" w:cstheme="majorBidi"/>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우리는</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color w:val="000000" w:themeColor="text1"/>
          <w:sz w:val="22"/>
          <w:szCs w:val="22"/>
          <w:lang w:eastAsia="ko-KR"/>
        </w:rPr>
        <w:t>“</w:t>
      </w:r>
      <w:r w:rsidR="00A72ED9" w:rsidRPr="00C55D33">
        <w:rPr>
          <w:rFonts w:asciiTheme="majorBidi" w:eastAsia="YDIYMjO320" w:hAnsiTheme="majorBidi" w:cstheme="majorBidi" w:hint="eastAsia"/>
          <w:color w:val="000000" w:themeColor="text1"/>
          <w:sz w:val="22"/>
          <w:szCs w:val="22"/>
          <w:lang w:eastAsia="ko-KR"/>
        </w:rPr>
        <w:t>금을</w:t>
      </w:r>
      <w:r w:rsidR="00A72ED9"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사기</w:t>
      </w:r>
      <w:r w:rsidR="00A35250" w:rsidRPr="00C55D33">
        <w:rPr>
          <w:rFonts w:asciiTheme="majorBidi" w:eastAsia="YDIYMjO320" w:hAnsiTheme="majorBidi" w:cstheme="majorBidi"/>
          <w:color w:val="000000" w:themeColor="text1"/>
          <w:sz w:val="22"/>
          <w:szCs w:val="22"/>
          <w:lang w:eastAsia="ko-KR"/>
        </w:rPr>
        <w:t>”</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위해</w:t>
      </w:r>
      <w:r w:rsidR="00A72ED9" w:rsidRPr="00C55D33">
        <w:rPr>
          <w:rFonts w:asciiTheme="majorBidi" w:eastAsia="YDIYMjO320" w:hAnsiTheme="majorBidi" w:cstheme="majorBidi" w:hint="eastAsia"/>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회개</w:t>
      </w:r>
      <w:r w:rsidR="008C2874" w:rsidRPr="00C55D33">
        <w:rPr>
          <w:rFonts w:asciiTheme="majorBidi" w:eastAsia="YDIYMjO320" w:hAnsiTheme="majorBidi" w:cstheme="majorBidi" w:hint="eastAsia"/>
          <w:color w:val="000000" w:themeColor="text1"/>
          <w:sz w:val="22"/>
          <w:szCs w:val="22"/>
          <w:lang w:eastAsia="ko-KR"/>
        </w:rPr>
        <w:t>한다</w:t>
      </w:r>
      <w:r w:rsidR="008C2874" w:rsidRPr="00C55D33">
        <w:rPr>
          <w:rFonts w:asciiTheme="majorBidi" w:eastAsia="YDIYMjO320" w:hAnsiTheme="majorBidi" w:cstheme="majorBidi" w:hint="eastAsia"/>
          <w:color w:val="000000" w:themeColor="text1"/>
          <w:sz w:val="22"/>
          <w:szCs w:val="22"/>
          <w:lang w:eastAsia="ko-KR"/>
        </w:rPr>
        <w:t>.</w:t>
      </w:r>
      <w:r w:rsidR="00A72ED9" w:rsidRPr="00C55D33">
        <w:rPr>
          <w:rFonts w:asciiTheme="majorBidi" w:eastAsia="YDIYMjO320" w:hAnsiTheme="majorBidi" w:cstheme="majorBidi"/>
          <w:color w:val="000000" w:themeColor="text1"/>
          <w:sz w:val="22"/>
          <w:szCs w:val="22"/>
          <w:lang w:eastAsia="ko-KR"/>
        </w:rPr>
        <w:t xml:space="preserve"> </w:t>
      </w:r>
      <w:r w:rsidR="00A72ED9" w:rsidRPr="00C55D33">
        <w:rPr>
          <w:rFonts w:asciiTheme="majorBidi" w:eastAsia="YDIYMjO320" w:hAnsiTheme="majorBidi" w:cstheme="majorBidi" w:hint="eastAsia"/>
          <w:color w:val="000000" w:themeColor="text1"/>
          <w:sz w:val="22"/>
          <w:szCs w:val="22"/>
          <w:lang w:eastAsia="ko-KR"/>
        </w:rPr>
        <w:t>이</w:t>
      </w:r>
      <w:r w:rsidR="001836B1" w:rsidRPr="00C55D33">
        <w:rPr>
          <w:rFonts w:asciiTheme="majorBidi" w:eastAsia="YDIYMjO320" w:hAnsiTheme="majorBidi" w:cstheme="majorBidi" w:hint="eastAsia"/>
          <w:color w:val="000000" w:themeColor="text1"/>
          <w:sz w:val="22"/>
          <w:szCs w:val="22"/>
          <w:lang w:eastAsia="ko-KR"/>
        </w:rPr>
        <w:t>것</w:t>
      </w:r>
      <w:r w:rsidR="00A72ED9" w:rsidRPr="00C55D33">
        <w:rPr>
          <w:rFonts w:asciiTheme="majorBidi" w:eastAsia="YDIYMjO320" w:hAnsiTheme="majorBidi" w:cstheme="majorBidi" w:hint="eastAsia"/>
          <w:color w:val="000000" w:themeColor="text1"/>
          <w:sz w:val="22"/>
          <w:szCs w:val="22"/>
          <w:lang w:eastAsia="ko-KR"/>
        </w:rPr>
        <w:t>은</w:t>
      </w:r>
      <w:r w:rsidR="00A72ED9"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요한복음</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color w:val="000000" w:themeColor="text1"/>
          <w:sz w:val="22"/>
          <w:szCs w:val="22"/>
          <w:lang w:eastAsia="ko-KR"/>
        </w:rPr>
        <w:t>13-17</w:t>
      </w:r>
      <w:r w:rsidR="008C2874" w:rsidRPr="00C55D33">
        <w:rPr>
          <w:rFonts w:asciiTheme="majorBidi" w:eastAsia="YDIYMjO320" w:hAnsiTheme="majorBidi" w:cstheme="majorBidi" w:hint="eastAsia"/>
          <w:color w:val="000000" w:themeColor="text1"/>
          <w:sz w:val="22"/>
          <w:szCs w:val="22"/>
          <w:lang w:eastAsia="ko-KR"/>
        </w:rPr>
        <w:t>장에</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하</w:t>
      </w:r>
      <w:r w:rsidR="00C55D33">
        <w:rPr>
          <w:rFonts w:asciiTheme="majorBidi" w:eastAsia="YDIYMjO320" w:hAnsiTheme="majorBidi" w:cstheme="majorBidi" w:hint="eastAsia"/>
          <w:color w:val="000000" w:themeColor="text1"/>
          <w:sz w:val="22"/>
          <w:szCs w:val="22"/>
          <w:lang w:eastAsia="ko-KR"/>
        </w:rPr>
        <w:t>이</w:t>
      </w:r>
      <w:r w:rsidR="008C2874" w:rsidRPr="00C55D33">
        <w:rPr>
          <w:rFonts w:asciiTheme="majorBidi" w:eastAsia="YDIYMjO320" w:hAnsiTheme="majorBidi" w:cstheme="majorBidi" w:hint="eastAsia"/>
          <w:color w:val="000000" w:themeColor="text1"/>
          <w:sz w:val="22"/>
          <w:szCs w:val="22"/>
          <w:lang w:eastAsia="ko-KR"/>
        </w:rPr>
        <w:t>라이트</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된</w:t>
      </w:r>
      <w:r w:rsidR="008C2874"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것처럼</w:t>
      </w:r>
      <w:r w:rsidR="008C2874"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하나님과의</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깊은</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교제</w:t>
      </w:r>
      <w:r w:rsidR="008C2874" w:rsidRPr="00C55D33">
        <w:rPr>
          <w:rFonts w:asciiTheme="majorBidi" w:eastAsia="YDIYMjO320" w:hAnsiTheme="majorBidi" w:cstheme="majorBidi" w:hint="eastAsia"/>
          <w:color w:val="000000" w:themeColor="text1"/>
          <w:sz w:val="22"/>
          <w:szCs w:val="22"/>
          <w:lang w:eastAsia="ko-KR"/>
        </w:rPr>
        <w:t>를</w:t>
      </w:r>
      <w:r w:rsidR="008C2874"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획득하기</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위</w:t>
      </w:r>
      <w:r w:rsidR="008C2874" w:rsidRPr="00C55D33">
        <w:rPr>
          <w:rFonts w:asciiTheme="majorBidi" w:eastAsia="YDIYMjO320" w:hAnsiTheme="majorBidi" w:cstheme="majorBidi" w:hint="eastAsia"/>
          <w:color w:val="000000" w:themeColor="text1"/>
          <w:sz w:val="22"/>
          <w:szCs w:val="22"/>
          <w:lang w:eastAsia="ko-KR"/>
        </w:rPr>
        <w:t>해</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하나님이</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정하신</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과정에</w:t>
      </w:r>
      <w:r w:rsidR="00A35250"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들어가는</w:t>
      </w:r>
      <w:r w:rsidR="00A35250" w:rsidRPr="00C55D33">
        <w:rPr>
          <w:rFonts w:asciiTheme="majorBidi" w:eastAsia="YDIYMjO320" w:hAnsiTheme="majorBidi" w:cstheme="majorBidi" w:hint="eastAsia"/>
          <w:color w:val="000000" w:themeColor="text1"/>
          <w:sz w:val="22"/>
          <w:szCs w:val="22"/>
          <w:lang w:eastAsia="ko-KR"/>
        </w:rPr>
        <w:t xml:space="preserve"> </w:t>
      </w:r>
      <w:r w:rsidR="008C2874" w:rsidRPr="00C55D33">
        <w:rPr>
          <w:rFonts w:asciiTheme="majorBidi" w:eastAsia="YDIYMjO320" w:hAnsiTheme="majorBidi" w:cstheme="majorBidi" w:hint="eastAsia"/>
          <w:color w:val="000000" w:themeColor="text1"/>
          <w:sz w:val="22"/>
          <w:szCs w:val="22"/>
          <w:lang w:eastAsia="ko-KR"/>
        </w:rPr>
        <w:t>것이다</w:t>
      </w:r>
      <w:r w:rsidR="008C2874"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금을</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color w:val="000000" w:themeColor="text1"/>
          <w:sz w:val="22"/>
          <w:szCs w:val="22"/>
          <w:lang w:eastAsia="ko-KR"/>
        </w:rPr>
        <w:t>“</w:t>
      </w:r>
      <w:r w:rsidR="00A35250" w:rsidRPr="00C55D33">
        <w:rPr>
          <w:rFonts w:asciiTheme="majorBidi" w:eastAsia="YDIYMjO320" w:hAnsiTheme="majorBidi" w:cstheme="majorBidi" w:hint="eastAsia"/>
          <w:color w:val="000000" w:themeColor="text1"/>
          <w:sz w:val="22"/>
          <w:szCs w:val="22"/>
          <w:lang w:eastAsia="ko-KR"/>
        </w:rPr>
        <w:t>산다</w:t>
      </w:r>
      <w:r w:rsidR="00A35250" w:rsidRPr="00C55D33">
        <w:rPr>
          <w:rFonts w:asciiTheme="majorBidi" w:eastAsia="YDIYMjO320" w:hAnsiTheme="majorBidi" w:cstheme="majorBidi"/>
          <w:color w:val="000000" w:themeColor="text1"/>
          <w:sz w:val="22"/>
          <w:szCs w:val="22"/>
          <w:lang w:eastAsia="ko-KR"/>
        </w:rPr>
        <w:t>”</w:t>
      </w:r>
      <w:r w:rsidR="00A35250" w:rsidRPr="00C55D33">
        <w:rPr>
          <w:rFonts w:asciiTheme="majorBidi" w:eastAsia="YDIYMjO320" w:hAnsiTheme="majorBidi" w:cstheme="majorBidi" w:hint="eastAsia"/>
          <w:color w:val="000000" w:themeColor="text1"/>
          <w:sz w:val="22"/>
          <w:szCs w:val="22"/>
          <w:lang w:eastAsia="ko-KR"/>
        </w:rPr>
        <w:t>는</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것은</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우리가</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그것을</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color w:val="000000" w:themeColor="text1"/>
          <w:sz w:val="22"/>
          <w:szCs w:val="22"/>
          <w:lang w:eastAsia="ko-KR"/>
        </w:rPr>
        <w:t>“</w:t>
      </w:r>
      <w:r w:rsidR="00B45233" w:rsidRPr="00C55D33">
        <w:rPr>
          <w:rFonts w:asciiTheme="majorBidi" w:eastAsia="YDIYMjO320" w:hAnsiTheme="majorBidi" w:cstheme="majorBidi" w:hint="eastAsia"/>
          <w:color w:val="000000" w:themeColor="text1"/>
          <w:sz w:val="22"/>
          <w:szCs w:val="22"/>
          <w:lang w:eastAsia="ko-KR"/>
        </w:rPr>
        <w:t>일해서</w:t>
      </w:r>
      <w:r w:rsidR="00B45233"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번</w:t>
      </w:r>
      <w:r w:rsidR="00B45233" w:rsidRPr="00C55D33">
        <w:rPr>
          <w:rFonts w:asciiTheme="majorBidi" w:eastAsia="YDIYMjO320" w:hAnsiTheme="majorBidi" w:cstheme="majorBidi" w:hint="eastAsia"/>
          <w:color w:val="000000" w:themeColor="text1"/>
          <w:sz w:val="22"/>
          <w:szCs w:val="22"/>
          <w:lang w:eastAsia="ko-KR"/>
        </w:rPr>
        <w:t>다</w:t>
      </w:r>
      <w:r w:rsidR="00A35250" w:rsidRPr="00C55D33">
        <w:rPr>
          <w:rFonts w:asciiTheme="majorBidi" w:eastAsia="YDIYMjO320" w:hAnsiTheme="majorBidi" w:cstheme="majorBidi"/>
          <w:color w:val="000000" w:themeColor="text1"/>
          <w:sz w:val="22"/>
          <w:szCs w:val="22"/>
          <w:lang w:eastAsia="ko-KR"/>
        </w:rPr>
        <w:t>”</w:t>
      </w:r>
      <w:r w:rsidR="00A35250" w:rsidRPr="00C55D33">
        <w:rPr>
          <w:rFonts w:asciiTheme="majorBidi" w:eastAsia="YDIYMjO320" w:hAnsiTheme="majorBidi" w:cstheme="majorBidi" w:hint="eastAsia"/>
          <w:color w:val="000000" w:themeColor="text1"/>
          <w:sz w:val="22"/>
          <w:szCs w:val="22"/>
          <w:lang w:eastAsia="ko-KR"/>
        </w:rPr>
        <w:t>는</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것이</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아니라</w:t>
      </w:r>
      <w:r w:rsidR="00A35250" w:rsidRPr="00C55D33">
        <w:rPr>
          <w:rFonts w:asciiTheme="majorBidi" w:eastAsia="YDIYMjO320" w:hAnsiTheme="majorBidi" w:cstheme="majorBidi" w:hint="eastAsia"/>
          <w:color w:val="000000" w:themeColor="text1"/>
          <w:sz w:val="22"/>
          <w:szCs w:val="22"/>
          <w:lang w:eastAsia="ko-KR"/>
        </w:rPr>
        <w:t>,</w:t>
      </w:r>
      <w:r w:rsidR="00A35250" w:rsidRPr="00C55D33">
        <w:rPr>
          <w:rFonts w:asciiTheme="majorBidi" w:eastAsia="YDIYMjO320" w:hAnsiTheme="majorBidi" w:cstheme="majorBidi"/>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금</w:t>
      </w:r>
      <w:r w:rsidR="00A35250" w:rsidRPr="00C55D33">
        <w:rPr>
          <w:rFonts w:asciiTheme="majorBidi" w:eastAsia="YDIYMjO320" w:hAnsiTheme="majorBidi" w:cstheme="majorBidi"/>
          <w:color w:val="000000" w:themeColor="text1"/>
          <w:sz w:val="22"/>
          <w:szCs w:val="22"/>
          <w:lang w:eastAsia="ko-KR"/>
        </w:rPr>
        <w:t>”</w:t>
      </w:r>
      <w:r w:rsidR="00A35250" w:rsidRPr="00C55D33">
        <w:rPr>
          <w:rFonts w:asciiTheme="majorBidi" w:eastAsia="YDIYMjO320" w:hAnsiTheme="majorBidi" w:cstheme="majorBidi" w:hint="eastAsia"/>
          <w:color w:val="000000" w:themeColor="text1"/>
          <w:sz w:val="22"/>
          <w:szCs w:val="22"/>
          <w:lang w:eastAsia="ko-KR"/>
        </w:rPr>
        <w:t>을</w:t>
      </w:r>
      <w:r w:rsidR="00B45233" w:rsidRPr="00C55D33">
        <w:rPr>
          <w:rFonts w:asciiTheme="majorBidi" w:eastAsia="YDIYMjO320" w:hAnsiTheme="majorBidi" w:cstheme="majorBidi" w:hint="eastAsia"/>
          <w:color w:val="000000" w:themeColor="text1"/>
          <w:sz w:val="22"/>
          <w:szCs w:val="22"/>
          <w:lang w:eastAsia="ko-KR"/>
        </w:rPr>
        <w:t xml:space="preserve"> </w:t>
      </w:r>
      <w:r w:rsidR="00B45233" w:rsidRPr="00C55D33">
        <w:rPr>
          <w:rFonts w:asciiTheme="majorBidi" w:eastAsia="YDIYMjO320" w:hAnsiTheme="majorBidi" w:cstheme="majorBidi" w:hint="eastAsia"/>
          <w:color w:val="000000" w:themeColor="text1"/>
          <w:sz w:val="22"/>
          <w:szCs w:val="22"/>
          <w:lang w:eastAsia="ko-KR"/>
        </w:rPr>
        <w:t>거저</w:t>
      </w:r>
      <w:r w:rsidR="00B45233" w:rsidRPr="00C55D33">
        <w:rPr>
          <w:rFonts w:asciiTheme="majorBidi" w:eastAsia="YDIYMjO320" w:hAnsiTheme="majorBidi" w:cstheme="majorBidi" w:hint="eastAsia"/>
          <w:color w:val="000000" w:themeColor="text1"/>
          <w:sz w:val="22"/>
          <w:szCs w:val="22"/>
          <w:lang w:eastAsia="ko-KR"/>
        </w:rPr>
        <w:t xml:space="preserve"> </w:t>
      </w:r>
      <w:r w:rsidR="00B45233" w:rsidRPr="00C55D33">
        <w:rPr>
          <w:rFonts w:asciiTheme="majorBidi" w:eastAsia="YDIYMjO320" w:hAnsiTheme="majorBidi" w:cstheme="majorBidi" w:hint="eastAsia"/>
          <w:color w:val="000000" w:themeColor="text1"/>
          <w:sz w:val="22"/>
          <w:szCs w:val="22"/>
          <w:lang w:eastAsia="ko-KR"/>
        </w:rPr>
        <w:t>받기</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위</w:t>
      </w:r>
      <w:r w:rsidR="00A218BC" w:rsidRPr="00C55D33">
        <w:rPr>
          <w:rFonts w:asciiTheme="majorBidi" w:eastAsia="YDIYMjO320" w:hAnsiTheme="majorBidi" w:cstheme="majorBidi" w:hint="eastAsia"/>
          <w:color w:val="000000" w:themeColor="text1"/>
          <w:sz w:val="22"/>
          <w:szCs w:val="22"/>
          <w:lang w:eastAsia="ko-KR"/>
        </w:rPr>
        <w:t>해서</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자세를</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취</w:t>
      </w:r>
      <w:r w:rsidR="003101A2" w:rsidRPr="00C55D33">
        <w:rPr>
          <w:rFonts w:asciiTheme="majorBidi" w:eastAsia="YDIYMjO320" w:hAnsiTheme="majorBidi" w:cstheme="majorBidi" w:hint="eastAsia"/>
          <w:color w:val="000000" w:themeColor="text1"/>
          <w:sz w:val="22"/>
          <w:szCs w:val="22"/>
          <w:lang w:eastAsia="ko-KR"/>
        </w:rPr>
        <w:t>한다</w:t>
      </w:r>
      <w:r w:rsidR="00A35250" w:rsidRPr="00C55D33">
        <w:rPr>
          <w:rFonts w:asciiTheme="majorBidi" w:eastAsia="YDIYMjO320" w:hAnsiTheme="majorBidi" w:cstheme="majorBidi" w:hint="eastAsia"/>
          <w:color w:val="000000" w:themeColor="text1"/>
          <w:sz w:val="22"/>
          <w:szCs w:val="22"/>
          <w:lang w:eastAsia="ko-KR"/>
        </w:rPr>
        <w:t>는</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것으로</w:t>
      </w:r>
      <w:r w:rsidR="001836B1" w:rsidRPr="00C55D33">
        <w:rPr>
          <w:rFonts w:asciiTheme="majorBidi" w:eastAsia="YDIYMjO320" w:hAnsiTheme="majorBidi" w:cstheme="majorBidi" w:hint="eastAsia"/>
          <w:color w:val="000000" w:themeColor="text1"/>
          <w:sz w:val="22"/>
          <w:szCs w:val="22"/>
          <w:lang w:eastAsia="ko-KR"/>
        </w:rPr>
        <w:t>,</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값비싼</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방법으로</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우리</w:t>
      </w:r>
      <w:r w:rsidR="00A35250" w:rsidRPr="00C55D33">
        <w:rPr>
          <w:rFonts w:asciiTheme="majorBidi" w:eastAsia="YDIYMjO320" w:hAnsiTheme="majorBidi" w:cstheme="majorBidi" w:hint="eastAsia"/>
          <w:color w:val="000000" w:themeColor="text1"/>
          <w:sz w:val="22"/>
          <w:szCs w:val="22"/>
          <w:lang w:eastAsia="ko-KR"/>
        </w:rPr>
        <w:t xml:space="preserve"> </w:t>
      </w:r>
      <w:r w:rsidR="00A35250" w:rsidRPr="00C55D33">
        <w:rPr>
          <w:rFonts w:asciiTheme="majorBidi" w:eastAsia="YDIYMjO320" w:hAnsiTheme="majorBidi" w:cstheme="majorBidi" w:hint="eastAsia"/>
          <w:color w:val="000000" w:themeColor="text1"/>
          <w:sz w:val="22"/>
          <w:szCs w:val="22"/>
          <w:lang w:eastAsia="ko-KR"/>
        </w:rPr>
        <w:t>자신을</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투자한다</w:t>
      </w:r>
      <w:r w:rsidR="00AE202A" w:rsidRPr="00C55D33">
        <w:rPr>
          <w:rFonts w:asciiTheme="majorBidi" w:eastAsia="YDIYMjO320" w:hAnsiTheme="majorBidi" w:cstheme="majorBidi" w:hint="eastAsia"/>
          <w:color w:val="000000" w:themeColor="text1"/>
          <w:sz w:val="22"/>
          <w:szCs w:val="22"/>
          <w:lang w:eastAsia="ko-KR"/>
        </w:rPr>
        <w:t>는</w:t>
      </w:r>
      <w:r w:rsidR="00AE202A" w:rsidRPr="00C55D33">
        <w:rPr>
          <w:rFonts w:asciiTheme="majorBidi" w:eastAsia="YDIYMjO320" w:hAnsiTheme="majorBidi" w:cstheme="majorBidi" w:hint="eastAsia"/>
          <w:color w:val="000000" w:themeColor="text1"/>
          <w:sz w:val="22"/>
          <w:szCs w:val="22"/>
          <w:lang w:eastAsia="ko-KR"/>
        </w:rPr>
        <w:t xml:space="preserve"> </w:t>
      </w:r>
      <w:r w:rsidR="00AE202A" w:rsidRPr="00C55D33">
        <w:rPr>
          <w:rFonts w:asciiTheme="majorBidi" w:eastAsia="YDIYMjO320" w:hAnsiTheme="majorBidi" w:cstheme="majorBidi" w:hint="eastAsia"/>
          <w:color w:val="000000" w:themeColor="text1"/>
          <w:sz w:val="22"/>
          <w:szCs w:val="22"/>
          <w:lang w:eastAsia="ko-KR"/>
        </w:rPr>
        <w:t>것이다</w:t>
      </w:r>
      <w:r w:rsidR="001836B1" w:rsidRPr="00C55D33">
        <w:rPr>
          <w:rFonts w:asciiTheme="majorBidi" w:eastAsia="YDIYMjO320" w:hAnsiTheme="majorBidi" w:cstheme="majorBidi" w:hint="eastAsia"/>
          <w:color w:val="000000" w:themeColor="text1"/>
          <w:sz w:val="22"/>
          <w:szCs w:val="22"/>
          <w:lang w:eastAsia="ko-KR"/>
        </w:rPr>
        <w:t>.</w:t>
      </w:r>
      <w:r w:rsidR="00A35250" w:rsidRPr="00C55D33">
        <w:rPr>
          <w:rFonts w:asciiTheme="majorBidi" w:eastAsia="YDIYMjO320" w:hAnsiTheme="majorBidi" w:cstheme="majorBidi"/>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이사야는</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듣고</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말함으로써</w:t>
      </w:r>
      <w:r w:rsidR="00A218BC"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w:t>
      </w:r>
      <w:r w:rsidR="001836B1" w:rsidRPr="00C55D33">
        <w:rPr>
          <w:rFonts w:asciiTheme="majorBidi" w:eastAsia="YDIYMjO320" w:hAnsiTheme="majorBidi" w:cstheme="majorBidi" w:hint="eastAsia"/>
          <w:color w:val="000000" w:themeColor="text1"/>
          <w:sz w:val="22"/>
          <w:szCs w:val="22"/>
          <w:lang w:eastAsia="ko-KR"/>
        </w:rPr>
        <w:t>대화</w:t>
      </w:r>
      <w:r w:rsidR="00A218BC" w:rsidRPr="00C55D33">
        <w:rPr>
          <w:rFonts w:asciiTheme="majorBidi" w:eastAsia="YDIYMjO320" w:hAnsiTheme="majorBidi" w:cstheme="majorBidi" w:hint="eastAsia"/>
          <w:color w:val="000000" w:themeColor="text1"/>
          <w:sz w:val="22"/>
          <w:szCs w:val="22"/>
          <w:lang w:eastAsia="ko-KR"/>
        </w:rPr>
        <w:t>로</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하나님</w:t>
      </w:r>
      <w:r w:rsidR="00A218BC" w:rsidRPr="00C55D33">
        <w:rPr>
          <w:rFonts w:asciiTheme="majorBidi" w:eastAsia="YDIYMjO320" w:hAnsiTheme="majorBidi" w:cstheme="majorBidi" w:hint="eastAsia"/>
          <w:color w:val="000000" w:themeColor="text1"/>
          <w:sz w:val="22"/>
          <w:szCs w:val="22"/>
          <w:lang w:eastAsia="ko-KR"/>
        </w:rPr>
        <w:t>께</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나아</w:t>
      </w:r>
      <w:r w:rsidR="003101A2" w:rsidRPr="00C55D33">
        <w:rPr>
          <w:rFonts w:asciiTheme="majorBidi" w:eastAsia="YDIYMjO320" w:hAnsiTheme="majorBidi" w:cstheme="majorBidi" w:hint="eastAsia"/>
          <w:color w:val="000000" w:themeColor="text1"/>
          <w:sz w:val="22"/>
          <w:szCs w:val="22"/>
          <w:lang w:eastAsia="ko-KR"/>
        </w:rPr>
        <w:t>가서</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color w:val="000000" w:themeColor="text1"/>
          <w:sz w:val="22"/>
          <w:szCs w:val="22"/>
          <w:lang w:eastAsia="ko-KR"/>
        </w:rPr>
        <w:t>“</w:t>
      </w:r>
      <w:r w:rsidR="001836B1" w:rsidRPr="00C55D33">
        <w:rPr>
          <w:rFonts w:asciiTheme="majorBidi" w:eastAsia="YDIYMjO320" w:hAnsiTheme="majorBidi" w:cstheme="majorBidi" w:hint="eastAsia"/>
          <w:color w:val="000000" w:themeColor="text1"/>
          <w:sz w:val="22"/>
          <w:szCs w:val="22"/>
          <w:lang w:eastAsia="ko-KR"/>
        </w:rPr>
        <w:t>영적</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음식을</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사라</w:t>
      </w:r>
      <w:r w:rsidR="001836B1" w:rsidRPr="00C55D33">
        <w:rPr>
          <w:rFonts w:asciiTheme="majorBidi" w:eastAsia="YDIYMjO320" w:hAnsiTheme="majorBidi" w:cstheme="majorBidi"/>
          <w:color w:val="000000" w:themeColor="text1"/>
          <w:sz w:val="22"/>
          <w:szCs w:val="22"/>
          <w:lang w:eastAsia="ko-KR"/>
        </w:rPr>
        <w:t>”</w:t>
      </w:r>
      <w:r w:rsidR="001836B1" w:rsidRPr="00C55D33">
        <w:rPr>
          <w:rFonts w:asciiTheme="majorBidi" w:eastAsia="YDIYMjO320" w:hAnsiTheme="majorBidi" w:cstheme="majorBidi" w:hint="eastAsia"/>
          <w:color w:val="000000" w:themeColor="text1"/>
          <w:sz w:val="22"/>
          <w:szCs w:val="22"/>
          <w:lang w:eastAsia="ko-KR"/>
        </w:rPr>
        <w:t>고</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우리를</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불렀다</w:t>
      </w:r>
      <w:r w:rsidR="001836B1" w:rsidRPr="00C55D33">
        <w:rPr>
          <w:rFonts w:asciiTheme="majorBidi" w:eastAsia="YDIYMjO320" w:hAnsiTheme="majorBidi" w:cstheme="majorBidi" w:hint="eastAsia"/>
          <w:color w:val="000000" w:themeColor="text1"/>
          <w:sz w:val="22"/>
          <w:szCs w:val="22"/>
          <w:lang w:eastAsia="ko-KR"/>
        </w:rPr>
        <w:t>.</w:t>
      </w:r>
    </w:p>
    <w:p w14:paraId="094AB2B8" w14:textId="0BF73A26" w:rsidR="004822F6" w:rsidRPr="00C55D33" w:rsidRDefault="004822F6" w:rsidP="00E531E1">
      <w:pPr>
        <w:pStyle w:val="Sc2-F"/>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vertAlign w:val="superscript"/>
          <w:lang w:val="en"/>
        </w:rPr>
        <w:t>1</w:t>
      </w:r>
      <w:r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u w:val="single"/>
        </w:rPr>
        <w:t>Everyone</w:t>
      </w:r>
      <w:r w:rsidRPr="00C55D33">
        <w:rPr>
          <w:rFonts w:asciiTheme="majorBidi" w:eastAsia="YDIYMjO320" w:hAnsiTheme="majorBidi" w:cstheme="majorBidi"/>
          <w:color w:val="000000" w:themeColor="text1"/>
          <w:szCs w:val="24"/>
        </w:rPr>
        <w:t xml:space="preserve"> who thirsts…come, </w:t>
      </w:r>
      <w:r w:rsidRPr="00C55D33">
        <w:rPr>
          <w:rFonts w:asciiTheme="majorBidi" w:eastAsia="YDIYMjO320" w:hAnsiTheme="majorBidi" w:cstheme="majorBidi"/>
          <w:color w:val="000000" w:themeColor="text1"/>
          <w:szCs w:val="24"/>
          <w:u w:val="single"/>
        </w:rPr>
        <w:t>buy wine and milk</w:t>
      </w:r>
      <w:r w:rsidRPr="00C55D33">
        <w:rPr>
          <w:rFonts w:asciiTheme="majorBidi" w:eastAsia="YDIYMjO320" w:hAnsiTheme="majorBidi" w:cstheme="majorBidi"/>
          <w:color w:val="000000" w:themeColor="text1"/>
          <w:szCs w:val="24"/>
        </w:rPr>
        <w:t xml:space="preserve"> without money </w:t>
      </w:r>
      <w:r w:rsidRPr="00C55D33">
        <w:rPr>
          <w:rFonts w:asciiTheme="majorBidi" w:eastAsia="YDIYMjO320" w:hAnsiTheme="majorBidi" w:cstheme="majorBidi"/>
          <w:color w:val="000000" w:themeColor="text1"/>
          <w:szCs w:val="24"/>
          <w:vertAlign w:val="superscript"/>
          <w:lang w:val="en"/>
        </w:rPr>
        <w:t>2</w:t>
      </w:r>
      <w:r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u w:val="single"/>
        </w:rPr>
        <w:t>Listen carefully to Me</w:t>
      </w:r>
      <w:r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br/>
        <w:t xml:space="preserve">let </w:t>
      </w:r>
      <w:r w:rsidRPr="00C55D33">
        <w:rPr>
          <w:rFonts w:asciiTheme="majorBidi" w:eastAsia="YDIYMjO320" w:hAnsiTheme="majorBidi" w:cstheme="majorBidi"/>
          <w:color w:val="000000" w:themeColor="text1"/>
          <w:szCs w:val="24"/>
          <w:u w:val="single"/>
        </w:rPr>
        <w:t>your soul delight</w:t>
      </w:r>
      <w:r w:rsidRPr="00C55D33">
        <w:rPr>
          <w:rFonts w:asciiTheme="majorBidi" w:eastAsia="YDIYMjO320" w:hAnsiTheme="majorBidi" w:cstheme="majorBidi"/>
          <w:color w:val="000000" w:themeColor="text1"/>
          <w:szCs w:val="24"/>
        </w:rPr>
        <w:t xml:space="preserve"> in abundance. </w:t>
      </w:r>
      <w:r w:rsidRPr="00C55D33">
        <w:rPr>
          <w:rFonts w:asciiTheme="majorBidi" w:eastAsia="YDIYMjO320" w:hAnsiTheme="majorBidi" w:cstheme="majorBidi"/>
          <w:color w:val="000000" w:themeColor="text1"/>
          <w:szCs w:val="24"/>
          <w:vertAlign w:val="superscript"/>
          <w:lang w:val="en" w:eastAsia="ko-KR"/>
        </w:rPr>
        <w:t>3</w:t>
      </w:r>
      <w:r w:rsidRPr="00C55D33">
        <w:rPr>
          <w:rFonts w:asciiTheme="majorBidi" w:eastAsia="YDIYMjO320" w:hAnsiTheme="majorBidi" w:cstheme="majorBidi"/>
          <w:color w:val="000000" w:themeColor="text1"/>
          <w:szCs w:val="24"/>
          <w:lang w:eastAsia="ko-KR"/>
        </w:rPr>
        <w:t xml:space="preserve">Incline your ear, and </w:t>
      </w:r>
      <w:r w:rsidRPr="00C55D33">
        <w:rPr>
          <w:rFonts w:asciiTheme="majorBidi" w:eastAsia="YDIYMjO320" w:hAnsiTheme="majorBidi" w:cstheme="majorBidi"/>
          <w:color w:val="000000" w:themeColor="text1"/>
          <w:szCs w:val="24"/>
          <w:u w:val="single"/>
          <w:lang w:eastAsia="ko-KR"/>
        </w:rPr>
        <w:t>come to Me</w:t>
      </w:r>
      <w:r w:rsidRPr="00C55D33">
        <w:rPr>
          <w:rFonts w:asciiTheme="majorBidi" w:eastAsia="YDIYMjO320" w:hAnsiTheme="majorBidi" w:cstheme="majorBidi"/>
          <w:color w:val="000000" w:themeColor="text1"/>
          <w:szCs w:val="24"/>
          <w:lang w:eastAsia="ko-KR"/>
        </w:rPr>
        <w:t xml:space="preserve">…” (Isa. 55:1-3) </w:t>
      </w:r>
      <w:r w:rsidR="00AD5592" w:rsidRPr="00C55D33">
        <w:rPr>
          <w:rFonts w:asciiTheme="majorBidi" w:eastAsia="YDIYMjO320" w:hAnsiTheme="majorBidi" w:cstheme="majorBidi"/>
          <w:color w:val="000000" w:themeColor="text1"/>
          <w:szCs w:val="24"/>
          <w:lang w:eastAsia="ko-KR"/>
        </w:rPr>
        <w:br/>
      </w:r>
      <w:r w:rsidR="00E531E1" w:rsidRPr="00C55D33">
        <w:rPr>
          <w:rFonts w:asciiTheme="majorBidi" w:eastAsia="YDIYMjO320" w:hAnsiTheme="majorBidi" w:cstheme="majorBidi" w:hint="eastAsia"/>
          <w:i w:val="0"/>
          <w:iCs/>
          <w:color w:val="000000" w:themeColor="text1"/>
          <w:sz w:val="22"/>
          <w:szCs w:val="22"/>
          <w:vertAlign w:val="superscript"/>
          <w:lang w:eastAsia="ko-KR"/>
        </w:rPr>
        <w:t>1</w:t>
      </w:r>
      <w:r w:rsidR="00AD5592" w:rsidRPr="00C55D33">
        <w:rPr>
          <w:rFonts w:asciiTheme="majorBidi" w:eastAsia="YDIYMjO320" w:hAnsiTheme="majorBidi" w:cstheme="majorBidi"/>
          <w:i w:val="0"/>
          <w:iCs/>
          <w:color w:val="000000" w:themeColor="text1"/>
          <w:sz w:val="22"/>
          <w:szCs w:val="22"/>
          <w:lang w:eastAsia="ko-KR"/>
        </w:rPr>
        <w:t>오호라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너희</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모든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목마른</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자들아</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나아오라</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돈</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없이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값</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없이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와서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포도주와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젖을</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사라</w:t>
      </w:r>
      <w:r w:rsidR="00E531E1" w:rsidRPr="00C55D33">
        <w:rPr>
          <w:rFonts w:asciiTheme="majorBidi" w:eastAsia="YDIYMjO320" w:hAnsiTheme="majorBidi" w:cstheme="majorBidi" w:hint="eastAsia"/>
          <w:i w:val="0"/>
          <w:iCs/>
          <w:color w:val="000000" w:themeColor="text1"/>
          <w:sz w:val="22"/>
          <w:szCs w:val="22"/>
          <w:lang w:eastAsia="ko-KR"/>
        </w:rPr>
        <w:t xml:space="preserve"> </w:t>
      </w:r>
      <w:r w:rsidR="00E531E1" w:rsidRPr="00C55D33">
        <w:rPr>
          <w:rFonts w:asciiTheme="majorBidi" w:eastAsia="YDIYMjO320" w:hAnsiTheme="majorBidi" w:cstheme="majorBidi" w:hint="eastAsia"/>
          <w:i w:val="0"/>
          <w:iCs/>
          <w:color w:val="000000" w:themeColor="text1"/>
          <w:sz w:val="22"/>
          <w:szCs w:val="22"/>
          <w:vertAlign w:val="superscript"/>
          <w:lang w:eastAsia="ko-KR"/>
        </w:rPr>
        <w:t>2</w:t>
      </w:r>
      <w:r w:rsidR="00E531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u w:val="single"/>
          <w:lang w:eastAsia="ko-KR"/>
        </w:rPr>
        <w:t>내게</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듣고</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들을지어다</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그리하면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너희가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좋은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것을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먹을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것이며</w:t>
      </w:r>
      <w:r w:rsidR="00AD5592" w:rsidRPr="00C55D33">
        <w:rPr>
          <w:rFonts w:asciiTheme="majorBidi" w:eastAsia="YDIYMjO320" w:hAnsiTheme="majorBidi" w:cstheme="majorBidi"/>
          <w:i w:val="0"/>
          <w:iCs/>
          <w:color w:val="000000" w:themeColor="text1"/>
          <w:sz w:val="22"/>
          <w:szCs w:val="22"/>
          <w:lang w:eastAsia="ko-KR"/>
        </w:rPr>
        <w:t xml:space="preserve"> </w:t>
      </w:r>
      <w:r w:rsidR="00E531E1" w:rsidRPr="00C55D33">
        <w:rPr>
          <w:rFonts w:asciiTheme="majorBidi" w:eastAsia="YDIYMjO320" w:hAnsiTheme="majorBidi" w:cstheme="majorBidi"/>
          <w:i w:val="0"/>
          <w:iCs/>
          <w:color w:val="000000" w:themeColor="text1"/>
          <w:sz w:val="22"/>
          <w:szCs w:val="22"/>
          <w:lang w:eastAsia="ko-KR"/>
        </w:rPr>
        <w:t>…</w:t>
      </w:r>
      <w:r w:rsidR="00E531E1" w:rsidRPr="00C55D33">
        <w:rPr>
          <w:rFonts w:asciiTheme="majorBidi" w:eastAsia="YDIYMjO320" w:hAnsiTheme="majorBidi" w:cstheme="majorBidi" w:hint="eastAsia"/>
          <w:i w:val="0"/>
          <w:iCs/>
          <w:color w:val="000000" w:themeColor="text1"/>
          <w:sz w:val="22"/>
          <w:szCs w:val="22"/>
          <w:lang w:eastAsia="ko-KR"/>
        </w:rPr>
        <w:t>3</w:t>
      </w:r>
      <w:r w:rsidR="00AD5592" w:rsidRPr="00C55D33">
        <w:rPr>
          <w:rFonts w:asciiTheme="majorBidi" w:eastAsia="YDIYMjO320" w:hAnsiTheme="majorBidi" w:cstheme="majorBidi"/>
          <w:i w:val="0"/>
          <w:iCs/>
          <w:color w:val="000000" w:themeColor="text1"/>
          <w:sz w:val="22"/>
          <w:szCs w:val="22"/>
          <w:lang w:eastAsia="ko-KR"/>
        </w:rPr>
        <w:t>너희는</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귀를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기울이고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내게로</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나아와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들으라</w:t>
      </w:r>
      <w:r w:rsidR="00AD5592" w:rsidRPr="00C55D33">
        <w:rPr>
          <w:rFonts w:asciiTheme="majorBidi" w:eastAsia="YDIYMjO320" w:hAnsiTheme="majorBidi" w:cstheme="majorBidi"/>
          <w:i w:val="0"/>
          <w:iCs/>
          <w:color w:val="000000" w:themeColor="text1"/>
          <w:sz w:val="22"/>
          <w:szCs w:val="22"/>
          <w:lang w:eastAsia="ko-KR"/>
        </w:rPr>
        <w:t xml:space="preserve"> </w:t>
      </w:r>
      <w:r w:rsidR="001836B1" w:rsidRPr="00C55D33">
        <w:rPr>
          <w:rFonts w:asciiTheme="majorBidi" w:eastAsia="YDIYMjO320" w:hAnsiTheme="majorBidi" w:cstheme="majorBidi"/>
          <w:i w:val="0"/>
          <w:iCs/>
          <w:color w:val="000000" w:themeColor="text1"/>
          <w:sz w:val="22"/>
          <w:szCs w:val="22"/>
          <w:lang w:eastAsia="ko-KR"/>
        </w:rPr>
        <w:br/>
      </w:r>
      <w:r w:rsidR="00E531E1" w:rsidRPr="00C55D33">
        <w:rPr>
          <w:rFonts w:asciiTheme="majorBidi" w:eastAsia="YDIYMjO320" w:hAnsiTheme="majorBidi" w:cstheme="majorBidi" w:hint="eastAsia"/>
          <w:i w:val="0"/>
          <w:iCs/>
          <w:color w:val="000000" w:themeColor="text1"/>
          <w:sz w:val="22"/>
          <w:szCs w:val="22"/>
          <w:lang w:eastAsia="ko-KR"/>
        </w:rPr>
        <w:t>(</w:t>
      </w:r>
      <w:r w:rsidR="001836B1" w:rsidRPr="00C55D33">
        <w:rPr>
          <w:rFonts w:asciiTheme="majorBidi" w:eastAsia="YDIYMjO320" w:hAnsiTheme="majorBidi" w:cstheme="majorBidi" w:hint="eastAsia"/>
          <w:i w:val="0"/>
          <w:iCs/>
          <w:color w:val="000000" w:themeColor="text1"/>
          <w:sz w:val="22"/>
          <w:szCs w:val="22"/>
          <w:lang w:eastAsia="ko-KR"/>
        </w:rPr>
        <w:t>사</w:t>
      </w:r>
      <w:r w:rsidR="001836B1" w:rsidRPr="00C55D33">
        <w:rPr>
          <w:rFonts w:asciiTheme="majorBidi" w:eastAsia="YDIYMjO320" w:hAnsiTheme="majorBidi" w:cstheme="majorBidi" w:hint="eastAsia"/>
          <w:i w:val="0"/>
          <w:iCs/>
          <w:color w:val="000000" w:themeColor="text1"/>
          <w:sz w:val="22"/>
          <w:szCs w:val="22"/>
          <w:lang w:eastAsia="ko-KR"/>
        </w:rPr>
        <w:t xml:space="preserve"> </w:t>
      </w:r>
      <w:r w:rsidR="001836B1" w:rsidRPr="00C55D33">
        <w:rPr>
          <w:rFonts w:asciiTheme="majorBidi" w:eastAsia="YDIYMjO320" w:hAnsiTheme="majorBidi" w:cstheme="majorBidi"/>
          <w:i w:val="0"/>
          <w:iCs/>
          <w:color w:val="000000" w:themeColor="text1"/>
          <w:sz w:val="22"/>
          <w:szCs w:val="22"/>
          <w:lang w:eastAsia="ko-KR"/>
        </w:rPr>
        <w:t>55:1-3)</w:t>
      </w:r>
    </w:p>
    <w:p w14:paraId="11B6FD23" w14:textId="25A9D997" w:rsidR="004822F6" w:rsidRPr="00C55D33" w:rsidRDefault="002547D0" w:rsidP="004822F6">
      <w:pPr>
        <w:keepLines/>
        <w:numPr>
          <w:ilvl w:val="1"/>
          <w:numId w:val="1"/>
        </w:numPr>
        <w:tabs>
          <w:tab w:val="clear" w:pos="1440"/>
          <w:tab w:val="left" w:pos="1152"/>
        </w:tabs>
        <w:spacing w:before="240" w:after="120"/>
        <w:ind w:left="1152" w:hanging="576"/>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b/>
          <w:i/>
          <w:color w:val="000000" w:themeColor="text1"/>
          <w:szCs w:val="24"/>
        </w:rPr>
        <w:t>D</w:t>
      </w:r>
      <w:r w:rsidR="004822F6" w:rsidRPr="00C55D33">
        <w:rPr>
          <w:rFonts w:asciiTheme="majorBidi" w:eastAsia="YDIYMjO320" w:hAnsiTheme="majorBidi" w:cstheme="majorBidi"/>
          <w:b/>
          <w:i/>
          <w:color w:val="000000" w:themeColor="text1"/>
          <w:szCs w:val="24"/>
        </w:rPr>
        <w:t>ine with him</w:t>
      </w:r>
      <w:r w:rsidR="004822F6" w:rsidRPr="00C55D33">
        <w:rPr>
          <w:rFonts w:asciiTheme="majorBidi" w:eastAsia="YDIYMjO320" w:hAnsiTheme="majorBidi" w:cstheme="majorBidi"/>
          <w:color w:val="000000" w:themeColor="text1"/>
          <w:szCs w:val="24"/>
        </w:rPr>
        <w:t xml:space="preserve">: To eat together speaks of deep fellowship as the Spirit </w:t>
      </w:r>
      <w:r w:rsidRPr="00C55D33">
        <w:rPr>
          <w:rFonts w:asciiTheme="majorBidi" w:eastAsia="YDIYMjO320" w:hAnsiTheme="majorBidi" w:cstheme="majorBidi"/>
          <w:color w:val="000000" w:themeColor="text1"/>
          <w:szCs w:val="24"/>
        </w:rPr>
        <w:t>teaches and tenderizes us</w:t>
      </w:r>
      <w:r w:rsidR="004822F6"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 </w:t>
      </w:r>
      <w:r w:rsidR="004822F6" w:rsidRPr="00C55D33">
        <w:rPr>
          <w:rFonts w:asciiTheme="majorBidi" w:eastAsia="YDIYMjO320" w:hAnsiTheme="majorBidi" w:cstheme="majorBidi"/>
          <w:color w:val="000000" w:themeColor="text1"/>
          <w:szCs w:val="24"/>
        </w:rPr>
        <w:t xml:space="preserve">The teaching in </w:t>
      </w:r>
      <w:bookmarkStart w:id="6" w:name="_Hlk68077114"/>
      <w:r w:rsidR="004822F6" w:rsidRPr="00C55D33">
        <w:rPr>
          <w:rFonts w:asciiTheme="majorBidi" w:eastAsia="YDIYMjO320" w:hAnsiTheme="majorBidi" w:cstheme="majorBidi"/>
          <w:color w:val="000000" w:themeColor="text1"/>
          <w:szCs w:val="24"/>
        </w:rPr>
        <w:t>John 14-16</w:t>
      </w:r>
      <w:bookmarkEnd w:id="6"/>
      <w:r w:rsidR="004822F6" w:rsidRPr="00C55D33">
        <w:rPr>
          <w:rFonts w:asciiTheme="majorBidi" w:eastAsia="YDIYMjO320" w:hAnsiTheme="majorBidi" w:cstheme="majorBidi"/>
          <w:color w:val="000000" w:themeColor="text1"/>
          <w:szCs w:val="24"/>
        </w:rPr>
        <w:t xml:space="preserve"> </w:t>
      </w:r>
      <w:r w:rsidR="00BF74FB" w:rsidRPr="00C55D33">
        <w:rPr>
          <w:rFonts w:asciiTheme="majorBidi" w:eastAsia="YDIYMjO320" w:hAnsiTheme="majorBidi" w:cstheme="majorBidi"/>
          <w:color w:val="000000" w:themeColor="text1"/>
          <w:szCs w:val="24"/>
        </w:rPr>
        <w:t xml:space="preserve">followed </w:t>
      </w:r>
      <w:r w:rsidR="004822F6" w:rsidRPr="00C55D33">
        <w:rPr>
          <w:rFonts w:asciiTheme="majorBidi" w:eastAsia="YDIYMjO320" w:hAnsiTheme="majorBidi" w:cstheme="majorBidi"/>
          <w:color w:val="000000" w:themeColor="text1"/>
          <w:szCs w:val="24"/>
        </w:rPr>
        <w:t xml:space="preserve">the </w:t>
      </w:r>
      <w:r w:rsidR="00BF74FB" w:rsidRPr="00C55D33">
        <w:rPr>
          <w:rFonts w:asciiTheme="majorBidi" w:eastAsia="YDIYMjO320" w:hAnsiTheme="majorBidi" w:cstheme="majorBidi"/>
          <w:color w:val="000000" w:themeColor="text1"/>
          <w:szCs w:val="24"/>
        </w:rPr>
        <w:t xml:space="preserve">physical </w:t>
      </w:r>
      <w:r w:rsidR="004822F6" w:rsidRPr="00C55D33">
        <w:rPr>
          <w:rFonts w:asciiTheme="majorBidi" w:eastAsia="YDIYMjO320" w:hAnsiTheme="majorBidi" w:cstheme="majorBidi"/>
          <w:color w:val="000000" w:themeColor="text1"/>
          <w:szCs w:val="24"/>
        </w:rPr>
        <w:t xml:space="preserve">meal the disciples shared with Jesus in John 13. Thus, we eat </w:t>
      </w:r>
      <w:r w:rsidRPr="00C55D33">
        <w:rPr>
          <w:rFonts w:asciiTheme="majorBidi" w:eastAsia="YDIYMjO320" w:hAnsiTheme="majorBidi" w:cstheme="majorBidi"/>
          <w:color w:val="000000" w:themeColor="text1"/>
          <w:szCs w:val="24"/>
        </w:rPr>
        <w:t xml:space="preserve">spiritual </w:t>
      </w:r>
      <w:r w:rsidR="004822F6" w:rsidRPr="00C55D33">
        <w:rPr>
          <w:rFonts w:asciiTheme="majorBidi" w:eastAsia="YDIYMjO320" w:hAnsiTheme="majorBidi" w:cstheme="majorBidi"/>
          <w:color w:val="000000" w:themeColor="text1"/>
          <w:szCs w:val="24"/>
        </w:rPr>
        <w:t>food—the truths</w:t>
      </w:r>
      <w:r w:rsidRPr="00C55D33">
        <w:rPr>
          <w:rFonts w:asciiTheme="majorBidi" w:eastAsia="YDIYMjO320" w:hAnsiTheme="majorBidi" w:cstheme="majorBidi"/>
          <w:color w:val="000000" w:themeColor="text1"/>
          <w:szCs w:val="24"/>
        </w:rPr>
        <w:t>,</w:t>
      </w:r>
      <w:r w:rsidR="004822F6" w:rsidRPr="00C55D33">
        <w:rPr>
          <w:rFonts w:asciiTheme="majorBidi" w:eastAsia="YDIYMjO320" w:hAnsiTheme="majorBidi" w:cstheme="majorBidi"/>
          <w:color w:val="000000" w:themeColor="text1"/>
          <w:szCs w:val="24"/>
        </w:rPr>
        <w:t xml:space="preserve"> promises</w:t>
      </w:r>
      <w:r w:rsidRPr="00C55D33">
        <w:rPr>
          <w:rFonts w:asciiTheme="majorBidi" w:eastAsia="YDIYMjO320" w:hAnsiTheme="majorBidi" w:cstheme="majorBidi"/>
          <w:color w:val="000000" w:themeColor="text1"/>
          <w:szCs w:val="24"/>
        </w:rPr>
        <w:t xml:space="preserve">, and commands </w:t>
      </w:r>
      <w:r w:rsidR="004822F6" w:rsidRPr="00C55D33">
        <w:rPr>
          <w:rFonts w:asciiTheme="majorBidi" w:eastAsia="YDIYMjO320" w:hAnsiTheme="majorBidi" w:cstheme="majorBidi"/>
          <w:color w:val="000000" w:themeColor="text1"/>
          <w:szCs w:val="24"/>
        </w:rPr>
        <w:t xml:space="preserve">that </w:t>
      </w:r>
      <w:r w:rsidRPr="00C55D33">
        <w:rPr>
          <w:rFonts w:asciiTheme="majorBidi" w:eastAsia="YDIYMjO320" w:hAnsiTheme="majorBidi" w:cstheme="majorBidi"/>
          <w:color w:val="000000" w:themeColor="text1"/>
          <w:szCs w:val="24"/>
        </w:rPr>
        <w:t xml:space="preserve">He </w:t>
      </w:r>
      <w:r w:rsidR="004822F6" w:rsidRPr="00C55D33">
        <w:rPr>
          <w:rFonts w:asciiTheme="majorBidi" w:eastAsia="YDIYMjO320" w:hAnsiTheme="majorBidi" w:cstheme="majorBidi"/>
          <w:color w:val="000000" w:themeColor="text1"/>
          <w:szCs w:val="24"/>
        </w:rPr>
        <w:t xml:space="preserve">highlighted in </w:t>
      </w:r>
      <w:bookmarkStart w:id="7" w:name="_Hlk68077263"/>
      <w:r w:rsidR="004822F6" w:rsidRPr="00C55D33">
        <w:rPr>
          <w:rFonts w:asciiTheme="majorBidi" w:eastAsia="YDIYMjO320" w:hAnsiTheme="majorBidi" w:cstheme="majorBidi"/>
          <w:color w:val="000000" w:themeColor="text1"/>
          <w:szCs w:val="24"/>
        </w:rPr>
        <w:t>John 14-17</w:t>
      </w:r>
      <w:bookmarkStart w:id="8" w:name="_Hlk68077146"/>
      <w:bookmarkEnd w:id="7"/>
      <w:r w:rsidR="004822F6" w:rsidRPr="00C55D33">
        <w:rPr>
          <w:rFonts w:asciiTheme="majorBidi" w:eastAsia="YDIYMjO320" w:hAnsiTheme="majorBidi" w:cstheme="majorBidi"/>
          <w:color w:val="000000" w:themeColor="text1"/>
          <w:szCs w:val="24"/>
        </w:rPr>
        <w:t>.</w:t>
      </w:r>
      <w:bookmarkEnd w:id="8"/>
      <w:r w:rsidR="004822F6" w:rsidRPr="00C55D33">
        <w:rPr>
          <w:rFonts w:asciiTheme="majorBidi" w:eastAsia="YDIYMjO320" w:hAnsiTheme="majorBidi" w:cstheme="majorBidi"/>
          <w:color w:val="000000" w:themeColor="text1"/>
          <w:szCs w:val="24"/>
        </w:rPr>
        <w:t xml:space="preserve"> </w:t>
      </w:r>
      <w:r w:rsidR="001836B1" w:rsidRPr="00C55D33">
        <w:rPr>
          <w:rFonts w:asciiTheme="majorBidi" w:eastAsia="YDIYMjO320" w:hAnsiTheme="majorBidi" w:cstheme="majorBidi"/>
          <w:color w:val="000000" w:themeColor="text1"/>
          <w:szCs w:val="24"/>
        </w:rPr>
        <w:br/>
      </w:r>
      <w:r w:rsidR="001836B1" w:rsidRPr="00C55D33">
        <w:rPr>
          <w:rFonts w:asciiTheme="majorBidi" w:eastAsia="YDIYMjO320" w:hAnsiTheme="majorBidi" w:cstheme="majorBidi" w:hint="eastAsia"/>
          <w:b/>
          <w:bCs/>
          <w:color w:val="000000" w:themeColor="text1"/>
          <w:sz w:val="22"/>
          <w:szCs w:val="22"/>
          <w:lang w:eastAsia="ko-KR"/>
        </w:rPr>
        <w:t>그와</w:t>
      </w:r>
      <w:r w:rsidR="001836B1" w:rsidRPr="00C55D33">
        <w:rPr>
          <w:rFonts w:asciiTheme="majorBidi" w:eastAsia="YDIYMjO320" w:hAnsiTheme="majorBidi" w:cstheme="majorBidi" w:hint="eastAsia"/>
          <w:b/>
          <w:bCs/>
          <w:color w:val="000000" w:themeColor="text1"/>
          <w:sz w:val="22"/>
          <w:szCs w:val="22"/>
          <w:lang w:eastAsia="ko-KR"/>
        </w:rPr>
        <w:t xml:space="preserve"> </w:t>
      </w:r>
      <w:r w:rsidR="001836B1" w:rsidRPr="00C55D33">
        <w:rPr>
          <w:rFonts w:asciiTheme="majorBidi" w:eastAsia="YDIYMjO320" w:hAnsiTheme="majorBidi" w:cstheme="majorBidi" w:hint="eastAsia"/>
          <w:b/>
          <w:bCs/>
          <w:color w:val="000000" w:themeColor="text1"/>
          <w:sz w:val="22"/>
          <w:szCs w:val="22"/>
          <w:lang w:eastAsia="ko-KR"/>
        </w:rPr>
        <w:t>함께</w:t>
      </w:r>
      <w:r w:rsidR="001836B1" w:rsidRPr="00C55D33">
        <w:rPr>
          <w:rFonts w:asciiTheme="majorBidi" w:eastAsia="YDIYMjO320" w:hAnsiTheme="majorBidi" w:cstheme="majorBidi" w:hint="eastAsia"/>
          <w:b/>
          <w:bCs/>
          <w:color w:val="000000" w:themeColor="text1"/>
          <w:sz w:val="22"/>
          <w:szCs w:val="22"/>
          <w:lang w:eastAsia="ko-KR"/>
        </w:rPr>
        <w:t xml:space="preserve"> </w:t>
      </w:r>
      <w:r w:rsidR="001836B1" w:rsidRPr="00C55D33">
        <w:rPr>
          <w:rFonts w:asciiTheme="majorBidi" w:eastAsia="YDIYMjO320" w:hAnsiTheme="majorBidi" w:cstheme="majorBidi" w:hint="eastAsia"/>
          <w:b/>
          <w:bCs/>
          <w:color w:val="000000" w:themeColor="text1"/>
          <w:sz w:val="22"/>
          <w:szCs w:val="22"/>
          <w:lang w:eastAsia="ko-KR"/>
        </w:rPr>
        <w:t>먹으라</w:t>
      </w:r>
      <w:r w:rsidR="001836B1" w:rsidRPr="00C55D33">
        <w:rPr>
          <w:rFonts w:asciiTheme="majorBidi" w:eastAsia="YDIYMjO320" w:hAnsiTheme="majorBidi" w:cstheme="majorBidi" w:hint="eastAsia"/>
          <w:color w:val="000000" w:themeColor="text1"/>
          <w:sz w:val="22"/>
          <w:szCs w:val="22"/>
          <w:lang w:eastAsia="ko-KR"/>
        </w:rPr>
        <w:t>:</w:t>
      </w:r>
      <w:r w:rsidR="001836B1" w:rsidRPr="00C55D33">
        <w:rPr>
          <w:rFonts w:asciiTheme="majorBidi" w:eastAsia="YDIYMjO320" w:hAnsiTheme="majorBidi" w:cstheme="majorBidi"/>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함께</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식사를</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한다는</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것은</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성</w:t>
      </w:r>
      <w:r w:rsidR="00A218BC" w:rsidRPr="00C55D33">
        <w:rPr>
          <w:rFonts w:asciiTheme="majorBidi" w:eastAsia="YDIYMjO320" w:hAnsiTheme="majorBidi" w:cstheme="majorBidi" w:hint="eastAsia"/>
          <w:color w:val="000000" w:themeColor="text1"/>
          <w:sz w:val="22"/>
          <w:szCs w:val="22"/>
          <w:lang w:eastAsia="ko-KR"/>
        </w:rPr>
        <w:t>령과의</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깊은</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교제를</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말하는데</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이</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시간</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동안</w:t>
      </w:r>
      <w:r w:rsidR="001836B1"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그분은</w:t>
      </w:r>
      <w:r w:rsidR="00A218BC"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우리를</w:t>
      </w:r>
      <w:r w:rsidR="001836B1" w:rsidRPr="00C55D33">
        <w:rPr>
          <w:rFonts w:asciiTheme="majorBidi" w:eastAsia="YDIYMjO320" w:hAnsiTheme="majorBidi" w:cstheme="majorBidi" w:hint="eastAsia"/>
          <w:color w:val="000000" w:themeColor="text1"/>
          <w:sz w:val="22"/>
          <w:szCs w:val="22"/>
          <w:lang w:eastAsia="ko-KR"/>
        </w:rPr>
        <w:t xml:space="preserve"> </w:t>
      </w:r>
      <w:r w:rsidR="001836B1" w:rsidRPr="00C55D33">
        <w:rPr>
          <w:rFonts w:asciiTheme="majorBidi" w:eastAsia="YDIYMjO320" w:hAnsiTheme="majorBidi" w:cstheme="majorBidi" w:hint="eastAsia"/>
          <w:color w:val="000000" w:themeColor="text1"/>
          <w:sz w:val="22"/>
          <w:szCs w:val="22"/>
          <w:lang w:eastAsia="ko-KR"/>
        </w:rPr>
        <w:t>가</w:t>
      </w:r>
      <w:r w:rsidR="00F7644B" w:rsidRPr="00C55D33">
        <w:rPr>
          <w:rFonts w:asciiTheme="majorBidi" w:eastAsia="YDIYMjO320" w:hAnsiTheme="majorBidi" w:cstheme="majorBidi" w:hint="eastAsia"/>
          <w:color w:val="000000" w:themeColor="text1"/>
          <w:sz w:val="22"/>
          <w:szCs w:val="22"/>
          <w:lang w:eastAsia="ko-KR"/>
        </w:rPr>
        <w:t>르치</w:t>
      </w:r>
      <w:r w:rsidR="00A218BC" w:rsidRPr="00C55D33">
        <w:rPr>
          <w:rFonts w:asciiTheme="majorBidi" w:eastAsia="YDIYMjO320" w:hAnsiTheme="majorBidi" w:cstheme="majorBidi" w:hint="eastAsia"/>
          <w:color w:val="000000" w:themeColor="text1"/>
          <w:sz w:val="22"/>
          <w:szCs w:val="22"/>
          <w:lang w:eastAsia="ko-KR"/>
        </w:rPr>
        <w:t>시</w:t>
      </w:r>
      <w:r w:rsidR="00F7644B" w:rsidRPr="00C55D33">
        <w:rPr>
          <w:rFonts w:asciiTheme="majorBidi" w:eastAsia="YDIYMjO320" w:hAnsiTheme="majorBidi" w:cstheme="majorBidi" w:hint="eastAsia"/>
          <w:color w:val="000000" w:themeColor="text1"/>
          <w:sz w:val="22"/>
          <w:szCs w:val="22"/>
          <w:lang w:eastAsia="ko-KR"/>
        </w:rPr>
        <w:t>고</w:t>
      </w:r>
      <w:r w:rsidR="00F7644B" w:rsidRPr="00C55D33">
        <w:rPr>
          <w:rFonts w:asciiTheme="majorBidi" w:eastAsia="YDIYMjO320" w:hAnsiTheme="majorBidi" w:cstheme="majorBidi" w:hint="eastAsia"/>
          <w:color w:val="000000" w:themeColor="text1"/>
          <w:sz w:val="22"/>
          <w:szCs w:val="22"/>
          <w:lang w:eastAsia="ko-KR"/>
        </w:rPr>
        <w:t xml:space="preserve"> </w:t>
      </w:r>
      <w:r w:rsidR="00B45233" w:rsidRPr="00C55D33">
        <w:rPr>
          <w:rFonts w:asciiTheme="majorBidi" w:eastAsia="YDIYMjO320" w:hAnsiTheme="majorBidi" w:cstheme="majorBidi" w:hint="eastAsia"/>
          <w:color w:val="000000" w:themeColor="text1"/>
          <w:sz w:val="22"/>
          <w:szCs w:val="22"/>
          <w:lang w:eastAsia="ko-KR"/>
        </w:rPr>
        <w:t>마음을</w:t>
      </w:r>
      <w:r w:rsidR="00B45233"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부드럽게</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하</w:t>
      </w:r>
      <w:r w:rsidR="00A218BC" w:rsidRPr="00C55D33">
        <w:rPr>
          <w:rFonts w:asciiTheme="majorBidi" w:eastAsia="YDIYMjO320" w:hAnsiTheme="majorBidi" w:cstheme="majorBidi" w:hint="eastAsia"/>
          <w:color w:val="000000" w:themeColor="text1"/>
          <w:sz w:val="22"/>
          <w:szCs w:val="22"/>
          <w:lang w:eastAsia="ko-KR"/>
        </w:rPr>
        <w:t>신</w:t>
      </w:r>
      <w:r w:rsidR="001836B1" w:rsidRPr="00C55D33">
        <w:rPr>
          <w:rFonts w:asciiTheme="majorBidi" w:eastAsia="YDIYMjO320" w:hAnsiTheme="majorBidi" w:cstheme="majorBidi" w:hint="eastAsia"/>
          <w:color w:val="000000" w:themeColor="text1"/>
          <w:sz w:val="22"/>
          <w:szCs w:val="22"/>
          <w:lang w:eastAsia="ko-KR"/>
        </w:rPr>
        <w:t>다</w:t>
      </w:r>
      <w:r w:rsidR="00F7644B" w:rsidRPr="00C55D33">
        <w:rPr>
          <w:rFonts w:asciiTheme="majorBidi" w:eastAsia="YDIYMjO320" w:hAnsiTheme="majorBidi" w:cstheme="majorBidi" w:hint="eastAsia"/>
          <w:color w:val="000000" w:themeColor="text1"/>
          <w:sz w:val="22"/>
          <w:szCs w:val="22"/>
          <w:lang w:eastAsia="ko-KR"/>
        </w:rPr>
        <w:t>.</w:t>
      </w:r>
      <w:r w:rsidR="00F7644B" w:rsidRPr="00C55D33">
        <w:rPr>
          <w:rFonts w:asciiTheme="majorBidi" w:eastAsia="YDIYMjO320" w:hAnsiTheme="majorBidi" w:cstheme="majorBidi"/>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요</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color w:val="000000" w:themeColor="text1"/>
          <w:sz w:val="22"/>
          <w:szCs w:val="22"/>
          <w:lang w:eastAsia="ko-KR"/>
        </w:rPr>
        <w:t>13</w:t>
      </w:r>
      <w:r w:rsidR="00F7644B" w:rsidRPr="00C55D33">
        <w:rPr>
          <w:rFonts w:asciiTheme="majorBidi" w:eastAsia="YDIYMjO320" w:hAnsiTheme="majorBidi" w:cstheme="majorBidi" w:hint="eastAsia"/>
          <w:color w:val="000000" w:themeColor="text1"/>
          <w:sz w:val="22"/>
          <w:szCs w:val="22"/>
          <w:lang w:eastAsia="ko-KR"/>
        </w:rPr>
        <w:t>장에서</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예수님과</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제자들이</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실제적</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식사를</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나눈</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후에</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요</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color w:val="000000" w:themeColor="text1"/>
          <w:sz w:val="22"/>
          <w:szCs w:val="22"/>
          <w:lang w:eastAsia="ko-KR"/>
        </w:rPr>
        <w:t>14-16</w:t>
      </w:r>
      <w:r w:rsidR="00F7644B" w:rsidRPr="00C55D33">
        <w:rPr>
          <w:rFonts w:asciiTheme="majorBidi" w:eastAsia="YDIYMjO320" w:hAnsiTheme="majorBidi" w:cstheme="majorBidi" w:hint="eastAsia"/>
          <w:color w:val="000000" w:themeColor="text1"/>
          <w:sz w:val="22"/>
          <w:szCs w:val="22"/>
          <w:lang w:eastAsia="ko-KR"/>
        </w:rPr>
        <w:t>장의</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가르침이</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따라</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나온다</w:t>
      </w:r>
      <w:r w:rsidR="00F7644B" w:rsidRPr="00C55D33">
        <w:rPr>
          <w:rFonts w:asciiTheme="majorBidi" w:eastAsia="YDIYMjO320" w:hAnsiTheme="majorBidi" w:cstheme="majorBidi" w:hint="eastAsia"/>
          <w:color w:val="000000" w:themeColor="text1"/>
          <w:sz w:val="22"/>
          <w:szCs w:val="22"/>
          <w:lang w:eastAsia="ko-KR"/>
        </w:rPr>
        <w:t>.</w:t>
      </w:r>
      <w:r w:rsidR="00F7644B" w:rsidRPr="00C55D33">
        <w:rPr>
          <w:rFonts w:asciiTheme="majorBidi" w:eastAsia="YDIYMjO320" w:hAnsiTheme="majorBidi" w:cstheme="majorBidi"/>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이와</w:t>
      </w:r>
      <w:r w:rsidR="00D927CE"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같이</w:t>
      </w:r>
      <w:r w:rsidR="00F7644B" w:rsidRPr="00C55D33">
        <w:rPr>
          <w:rFonts w:asciiTheme="majorBidi" w:eastAsia="YDIYMjO320" w:hAnsiTheme="majorBidi" w:cstheme="majorBidi" w:hint="eastAsia"/>
          <w:color w:val="000000" w:themeColor="text1"/>
          <w:sz w:val="22"/>
          <w:szCs w:val="22"/>
          <w:lang w:eastAsia="ko-KR"/>
        </w:rPr>
        <w:t>,</w:t>
      </w:r>
      <w:r w:rsidR="00F7644B" w:rsidRPr="00C55D33">
        <w:rPr>
          <w:rFonts w:asciiTheme="majorBidi" w:eastAsia="YDIYMjO320" w:hAnsiTheme="majorBidi" w:cstheme="majorBidi"/>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우리</w:t>
      </w:r>
      <w:r w:rsidR="00A218BC" w:rsidRPr="00C55D33">
        <w:rPr>
          <w:rFonts w:asciiTheme="majorBidi" w:eastAsia="YDIYMjO320" w:hAnsiTheme="majorBidi" w:cstheme="majorBidi" w:hint="eastAsia"/>
          <w:color w:val="000000" w:themeColor="text1"/>
          <w:sz w:val="22"/>
          <w:szCs w:val="22"/>
          <w:lang w:eastAsia="ko-KR"/>
        </w:rPr>
        <w:t>도</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영적</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음식을</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먹는데</w:t>
      </w:r>
      <w:r w:rsidR="00A218BC" w:rsidRPr="00C55D33">
        <w:rPr>
          <w:rFonts w:asciiTheme="majorBidi" w:eastAsia="YDIYMjO320" w:hAnsiTheme="majorBidi" w:cstheme="majorBidi" w:hint="eastAsia"/>
          <w:color w:val="000000" w:themeColor="text1"/>
          <w:sz w:val="22"/>
          <w:szCs w:val="22"/>
          <w:lang w:eastAsia="ko-KR"/>
        </w:rPr>
        <w:t xml:space="preserve"> </w:t>
      </w:r>
      <w:r w:rsidR="00A218BC" w:rsidRPr="00C55D33">
        <w:rPr>
          <w:rFonts w:asciiTheme="majorBidi" w:eastAsia="YDIYMjO320" w:hAnsiTheme="majorBidi" w:cstheme="majorBidi" w:hint="eastAsia"/>
          <w:color w:val="000000" w:themeColor="text1"/>
          <w:sz w:val="22"/>
          <w:szCs w:val="22"/>
          <w:lang w:eastAsia="ko-KR"/>
        </w:rPr>
        <w:t>이것은</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요</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color w:val="000000" w:themeColor="text1"/>
          <w:sz w:val="22"/>
          <w:szCs w:val="22"/>
          <w:lang w:eastAsia="ko-KR"/>
        </w:rPr>
        <w:t>14-17</w:t>
      </w:r>
      <w:r w:rsidR="00F7644B" w:rsidRPr="00C55D33">
        <w:rPr>
          <w:rFonts w:asciiTheme="majorBidi" w:eastAsia="YDIYMjO320" w:hAnsiTheme="majorBidi" w:cstheme="majorBidi" w:hint="eastAsia"/>
          <w:color w:val="000000" w:themeColor="text1"/>
          <w:sz w:val="22"/>
          <w:szCs w:val="22"/>
          <w:lang w:eastAsia="ko-KR"/>
        </w:rPr>
        <w:t>장에서</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하이라이트하는</w:t>
      </w:r>
      <w:r w:rsidR="00B45233"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진리</w:t>
      </w:r>
      <w:r w:rsidR="00B45233" w:rsidRPr="00C55D33">
        <w:rPr>
          <w:rFonts w:asciiTheme="majorBidi" w:eastAsia="YDIYMjO320" w:hAnsiTheme="majorBidi" w:cstheme="majorBidi" w:hint="eastAsia"/>
          <w:color w:val="000000" w:themeColor="text1"/>
          <w:sz w:val="22"/>
          <w:szCs w:val="22"/>
          <w:lang w:eastAsia="ko-KR"/>
        </w:rPr>
        <w:t>들</w:t>
      </w:r>
      <w:r w:rsidR="00A218BC" w:rsidRPr="00C55D33">
        <w:rPr>
          <w:rFonts w:asciiTheme="majorBidi" w:eastAsia="YDIYMjO320" w:hAnsiTheme="majorBidi" w:cstheme="majorBidi" w:hint="eastAsia"/>
          <w:color w:val="000000" w:themeColor="text1"/>
          <w:sz w:val="22"/>
          <w:szCs w:val="22"/>
          <w:lang w:eastAsia="ko-KR"/>
        </w:rPr>
        <w:t>,</w:t>
      </w:r>
      <w:r w:rsidR="00F7644B" w:rsidRPr="00C55D33">
        <w:rPr>
          <w:rFonts w:asciiTheme="majorBidi" w:eastAsia="YDIYMjO320" w:hAnsiTheme="majorBidi" w:cstheme="majorBidi"/>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약속들</w:t>
      </w:r>
      <w:r w:rsidR="00A218BC" w:rsidRPr="00C55D33">
        <w:rPr>
          <w:rFonts w:asciiTheme="majorBidi" w:eastAsia="YDIYMjO320" w:hAnsiTheme="majorBidi" w:cstheme="majorBidi" w:hint="eastAsia"/>
          <w:color w:val="000000" w:themeColor="text1"/>
          <w:sz w:val="22"/>
          <w:szCs w:val="22"/>
          <w:lang w:eastAsia="ko-KR"/>
        </w:rPr>
        <w:t>,</w:t>
      </w:r>
      <w:r w:rsidR="00F7644B" w:rsidRPr="00C55D33">
        <w:rPr>
          <w:rFonts w:asciiTheme="majorBidi" w:eastAsia="YDIYMjO320" w:hAnsiTheme="majorBidi" w:cstheme="majorBidi" w:hint="eastAsia"/>
          <w:color w:val="000000" w:themeColor="text1"/>
          <w:sz w:val="22"/>
          <w:szCs w:val="22"/>
          <w:lang w:eastAsia="ko-KR"/>
        </w:rPr>
        <w:t xml:space="preserve"> </w:t>
      </w:r>
      <w:r w:rsidR="00F7644B" w:rsidRPr="00C55D33">
        <w:rPr>
          <w:rFonts w:asciiTheme="majorBidi" w:eastAsia="YDIYMjO320" w:hAnsiTheme="majorBidi" w:cstheme="majorBidi" w:hint="eastAsia"/>
          <w:color w:val="000000" w:themeColor="text1"/>
          <w:sz w:val="22"/>
          <w:szCs w:val="22"/>
          <w:lang w:eastAsia="ko-KR"/>
        </w:rPr>
        <w:t>명령들</w:t>
      </w:r>
      <w:r w:rsidR="00B45233" w:rsidRPr="00C55D33">
        <w:rPr>
          <w:rFonts w:asciiTheme="majorBidi" w:eastAsia="YDIYMjO320" w:hAnsiTheme="majorBidi" w:cstheme="majorBidi" w:hint="eastAsia"/>
          <w:color w:val="000000" w:themeColor="text1"/>
          <w:sz w:val="22"/>
          <w:szCs w:val="22"/>
          <w:lang w:eastAsia="ko-KR"/>
        </w:rPr>
        <w:t>이라는</w:t>
      </w:r>
      <w:r w:rsidR="00B45233" w:rsidRPr="00C55D33">
        <w:rPr>
          <w:rFonts w:asciiTheme="majorBidi" w:eastAsia="YDIYMjO320" w:hAnsiTheme="majorBidi" w:cstheme="majorBidi" w:hint="eastAsia"/>
          <w:color w:val="000000" w:themeColor="text1"/>
          <w:sz w:val="22"/>
          <w:szCs w:val="22"/>
          <w:lang w:eastAsia="ko-KR"/>
        </w:rPr>
        <w:t xml:space="preserve"> </w:t>
      </w:r>
      <w:r w:rsidR="00B45233" w:rsidRPr="00C55D33">
        <w:rPr>
          <w:rFonts w:asciiTheme="majorBidi" w:eastAsia="YDIYMjO320" w:hAnsiTheme="majorBidi" w:cstheme="majorBidi" w:hint="eastAsia"/>
          <w:color w:val="000000" w:themeColor="text1"/>
          <w:sz w:val="22"/>
          <w:szCs w:val="22"/>
          <w:lang w:eastAsia="ko-KR"/>
        </w:rPr>
        <w:t>영</w:t>
      </w:r>
      <w:r w:rsidR="0074074B" w:rsidRPr="00C55D33">
        <w:rPr>
          <w:rFonts w:asciiTheme="majorBidi" w:eastAsia="YDIYMjO320" w:hAnsiTheme="majorBidi" w:cstheme="majorBidi" w:hint="eastAsia"/>
          <w:color w:val="000000" w:themeColor="text1"/>
          <w:sz w:val="22"/>
          <w:szCs w:val="22"/>
          <w:lang w:eastAsia="ko-KR"/>
        </w:rPr>
        <w:t>의</w:t>
      </w:r>
      <w:r w:rsidR="00A218BC" w:rsidRPr="00C55D33">
        <w:rPr>
          <w:rFonts w:asciiTheme="majorBidi" w:eastAsia="YDIYMjO320" w:hAnsiTheme="majorBidi" w:cstheme="majorBidi" w:hint="eastAsia"/>
          <w:color w:val="000000" w:themeColor="text1"/>
          <w:sz w:val="22"/>
          <w:szCs w:val="22"/>
          <w:lang w:eastAsia="ko-KR"/>
        </w:rPr>
        <w:t xml:space="preserve"> </w:t>
      </w:r>
      <w:r w:rsidR="00B45233" w:rsidRPr="00C55D33">
        <w:rPr>
          <w:rFonts w:asciiTheme="majorBidi" w:eastAsia="YDIYMjO320" w:hAnsiTheme="majorBidi" w:cstheme="majorBidi" w:hint="eastAsia"/>
          <w:color w:val="000000" w:themeColor="text1"/>
          <w:sz w:val="22"/>
          <w:szCs w:val="22"/>
          <w:lang w:eastAsia="ko-KR"/>
        </w:rPr>
        <w:t>양식</w:t>
      </w:r>
      <w:r w:rsidR="00A218BC" w:rsidRPr="00C55D33">
        <w:rPr>
          <w:rFonts w:asciiTheme="majorBidi" w:eastAsia="YDIYMjO320" w:hAnsiTheme="majorBidi" w:cstheme="majorBidi" w:hint="eastAsia"/>
          <w:color w:val="000000" w:themeColor="text1"/>
          <w:sz w:val="22"/>
          <w:szCs w:val="22"/>
          <w:lang w:eastAsia="ko-KR"/>
        </w:rPr>
        <w:t>이다</w:t>
      </w:r>
      <w:r w:rsidR="00F7644B" w:rsidRPr="00C55D33">
        <w:rPr>
          <w:rFonts w:asciiTheme="majorBidi" w:eastAsia="YDIYMjO320" w:hAnsiTheme="majorBidi" w:cstheme="majorBidi"/>
          <w:color w:val="000000" w:themeColor="text1"/>
          <w:sz w:val="22"/>
          <w:szCs w:val="22"/>
          <w:lang w:eastAsia="ko-KR"/>
        </w:rPr>
        <w:t>.</w:t>
      </w:r>
    </w:p>
    <w:p w14:paraId="34D15BF6" w14:textId="7B3E52F6" w:rsidR="002547D0" w:rsidRPr="00C55D33" w:rsidRDefault="004822F6" w:rsidP="00F2500E">
      <w:pPr>
        <w:pStyle w:val="Lv2-J"/>
        <w:rPr>
          <w:rFonts w:asciiTheme="majorBidi" w:eastAsia="YDIYMjO320" w:hAnsiTheme="majorBidi" w:cstheme="majorBidi"/>
          <w:lang w:eastAsia="ko-KR"/>
        </w:rPr>
      </w:pPr>
      <w:r w:rsidRPr="00C55D33">
        <w:rPr>
          <w:rFonts w:asciiTheme="majorBidi" w:eastAsia="YDIYMjO320" w:hAnsiTheme="majorBidi" w:cstheme="majorBidi"/>
        </w:rPr>
        <w:lastRenderedPageBreak/>
        <w:t xml:space="preserve">On March 3, 2021, I had an open vision of </w:t>
      </w:r>
      <w:r w:rsidRPr="00C55D33">
        <w:rPr>
          <w:rFonts w:asciiTheme="majorBidi" w:eastAsia="YDIYMjO320" w:hAnsiTheme="majorBidi" w:cstheme="majorBidi"/>
          <w:b/>
          <w:bCs/>
          <w:i/>
          <w:iCs/>
        </w:rPr>
        <w:t>“a door opening to a room that was filled with light.”</w:t>
      </w:r>
      <w:r w:rsidRPr="00C55D33">
        <w:rPr>
          <w:rFonts w:asciiTheme="majorBidi" w:eastAsia="YDIYMjO320" w:hAnsiTheme="majorBidi" w:cstheme="majorBidi"/>
        </w:rPr>
        <w:t xml:space="preserve"> </w:t>
      </w:r>
      <w:r w:rsidRPr="00C55D33">
        <w:rPr>
          <w:rFonts w:asciiTheme="majorBidi" w:eastAsia="YDIYMjO320" w:hAnsiTheme="majorBidi" w:cstheme="majorBidi"/>
        </w:rPr>
        <w:br/>
        <w:t xml:space="preserve">I had been praying for grace to open the door </w:t>
      </w:r>
      <w:bookmarkEnd w:id="4"/>
      <w:r w:rsidRPr="00C55D33">
        <w:rPr>
          <w:rFonts w:asciiTheme="majorBidi" w:eastAsia="YDIYMjO320" w:hAnsiTheme="majorBidi" w:cstheme="majorBidi"/>
        </w:rPr>
        <w:t xml:space="preserve">of my heart and of our spiritual family more widely </w:t>
      </w:r>
      <w:r w:rsidR="002547D0" w:rsidRPr="00C55D33">
        <w:rPr>
          <w:rFonts w:asciiTheme="majorBidi" w:eastAsia="YDIYMjO320" w:hAnsiTheme="majorBidi" w:cstheme="majorBidi"/>
        </w:rPr>
        <w:t xml:space="preserve">to </w:t>
      </w:r>
      <w:r w:rsidRPr="00C55D33">
        <w:rPr>
          <w:rFonts w:asciiTheme="majorBidi" w:eastAsia="YDIYMjO320" w:hAnsiTheme="majorBidi" w:cstheme="majorBidi"/>
        </w:rPr>
        <w:t xml:space="preserve">Jesus </w:t>
      </w:r>
      <w:r w:rsidR="002547D0" w:rsidRPr="00C55D33">
        <w:rPr>
          <w:rFonts w:asciiTheme="majorBidi" w:eastAsia="YDIYMjO320" w:hAnsiTheme="majorBidi" w:cstheme="majorBidi"/>
        </w:rPr>
        <w:t xml:space="preserve">and to </w:t>
      </w:r>
      <w:r w:rsidRPr="00C55D33">
        <w:rPr>
          <w:rFonts w:asciiTheme="majorBidi" w:eastAsia="YDIYMjO320" w:hAnsiTheme="majorBidi" w:cstheme="majorBidi"/>
        </w:rPr>
        <w:t xml:space="preserve">“dine with </w:t>
      </w:r>
      <w:r w:rsidR="002547D0" w:rsidRPr="00C55D33">
        <w:rPr>
          <w:rFonts w:asciiTheme="majorBidi" w:eastAsia="YDIYMjO320" w:hAnsiTheme="majorBidi" w:cstheme="majorBidi"/>
        </w:rPr>
        <w:t>Him</w:t>
      </w:r>
      <w:r w:rsidRPr="00C55D33">
        <w:rPr>
          <w:rFonts w:asciiTheme="majorBidi" w:eastAsia="YDIYMjO320" w:hAnsiTheme="majorBidi" w:cstheme="majorBidi"/>
        </w:rPr>
        <w:t xml:space="preserve">” </w:t>
      </w:r>
      <w:r w:rsidR="002547D0" w:rsidRPr="00C55D33">
        <w:rPr>
          <w:rFonts w:asciiTheme="majorBidi" w:eastAsia="YDIYMjO320" w:hAnsiTheme="majorBidi" w:cstheme="majorBidi"/>
        </w:rPr>
        <w:t>(</w:t>
      </w:r>
      <w:r w:rsidRPr="00C55D33">
        <w:rPr>
          <w:rFonts w:asciiTheme="majorBidi" w:eastAsia="YDIYMjO320" w:hAnsiTheme="majorBidi" w:cstheme="majorBidi"/>
        </w:rPr>
        <w:t>Rev</w:t>
      </w:r>
      <w:r w:rsidR="002547D0" w:rsidRPr="00C55D33">
        <w:rPr>
          <w:rFonts w:asciiTheme="majorBidi" w:eastAsia="YDIYMjO320" w:hAnsiTheme="majorBidi" w:cstheme="majorBidi"/>
        </w:rPr>
        <w:t>.</w:t>
      </w:r>
      <w:r w:rsidRPr="00C55D33">
        <w:rPr>
          <w:rFonts w:asciiTheme="majorBidi" w:eastAsia="YDIYMjO320" w:hAnsiTheme="majorBidi" w:cstheme="majorBidi"/>
        </w:rPr>
        <w:t xml:space="preserve"> 3:20</w:t>
      </w:r>
      <w:r w:rsidR="002547D0" w:rsidRPr="00C55D33">
        <w:rPr>
          <w:rFonts w:asciiTheme="majorBidi" w:eastAsia="YDIYMjO320" w:hAnsiTheme="majorBidi" w:cstheme="majorBidi"/>
        </w:rPr>
        <w:t>)</w:t>
      </w:r>
      <w:r w:rsidR="003B0CBE" w:rsidRPr="00C55D33">
        <w:rPr>
          <w:rFonts w:asciiTheme="majorBidi" w:eastAsia="YDIYMjO320" w:hAnsiTheme="majorBidi" w:cstheme="majorBidi"/>
        </w:rPr>
        <w:t xml:space="preserve">. </w:t>
      </w:r>
      <w:bookmarkEnd w:id="2"/>
      <w:r w:rsidR="002547D0" w:rsidRPr="00C55D33">
        <w:rPr>
          <w:rFonts w:asciiTheme="majorBidi" w:eastAsia="YDIYMjO320" w:hAnsiTheme="majorBidi" w:cstheme="majorBidi"/>
        </w:rPr>
        <w:t>His message in this vision was,</w:t>
      </w:r>
      <w:r w:rsidR="00F553F3" w:rsidRPr="00C55D33">
        <w:rPr>
          <w:rFonts w:asciiTheme="majorBidi" w:eastAsia="YDIYMjO320" w:hAnsiTheme="majorBidi" w:cstheme="majorBidi"/>
        </w:rPr>
        <w:t xml:space="preserve"> </w:t>
      </w:r>
      <w:r w:rsidR="00F553F3" w:rsidRPr="00C55D33">
        <w:rPr>
          <w:rFonts w:asciiTheme="majorBidi" w:eastAsia="YDIYMjO320" w:hAnsiTheme="majorBidi" w:cstheme="majorBidi"/>
          <w:i/>
          <w:iCs/>
        </w:rPr>
        <w:t xml:space="preserve">“As </w:t>
      </w:r>
      <w:r w:rsidR="002547D0" w:rsidRPr="00C55D33">
        <w:rPr>
          <w:rFonts w:asciiTheme="majorBidi" w:eastAsia="YDIYMjO320" w:hAnsiTheme="majorBidi" w:cstheme="majorBidi"/>
          <w:i/>
          <w:iCs/>
        </w:rPr>
        <w:t xml:space="preserve">My people </w:t>
      </w:r>
      <w:r w:rsidR="00F553F3" w:rsidRPr="00C55D33">
        <w:rPr>
          <w:rFonts w:asciiTheme="majorBidi" w:eastAsia="YDIYMjO320" w:hAnsiTheme="majorBidi" w:cstheme="majorBidi"/>
          <w:i/>
          <w:iCs/>
        </w:rPr>
        <w:t xml:space="preserve">open the door of </w:t>
      </w:r>
      <w:r w:rsidR="002547D0" w:rsidRPr="00C55D33">
        <w:rPr>
          <w:rFonts w:asciiTheme="majorBidi" w:eastAsia="YDIYMjO320" w:hAnsiTheme="majorBidi" w:cstheme="majorBidi"/>
          <w:i/>
          <w:iCs/>
        </w:rPr>
        <w:t xml:space="preserve">their </w:t>
      </w:r>
      <w:r w:rsidR="00F553F3" w:rsidRPr="00C55D33">
        <w:rPr>
          <w:rFonts w:asciiTheme="majorBidi" w:eastAsia="YDIYMjO320" w:hAnsiTheme="majorBidi" w:cstheme="majorBidi"/>
          <w:i/>
          <w:iCs/>
        </w:rPr>
        <w:t xml:space="preserve">heart </w:t>
      </w:r>
      <w:r w:rsidR="002547D0" w:rsidRPr="00C55D33">
        <w:rPr>
          <w:rFonts w:asciiTheme="majorBidi" w:eastAsia="YDIYMjO320" w:hAnsiTheme="majorBidi" w:cstheme="majorBidi"/>
          <w:i/>
          <w:iCs/>
        </w:rPr>
        <w:t>to Me</w:t>
      </w:r>
      <w:r w:rsidR="004D22A5" w:rsidRPr="00C55D33">
        <w:rPr>
          <w:rFonts w:asciiTheme="majorBidi" w:eastAsia="YDIYMjO320" w:hAnsiTheme="majorBidi" w:cstheme="majorBidi"/>
          <w:i/>
          <w:iCs/>
        </w:rPr>
        <w:t>,</w:t>
      </w:r>
      <w:r w:rsidR="002547D0" w:rsidRPr="00C55D33">
        <w:rPr>
          <w:rFonts w:asciiTheme="majorBidi" w:eastAsia="YDIYMjO320" w:hAnsiTheme="majorBidi" w:cstheme="majorBidi"/>
          <w:i/>
          <w:iCs/>
        </w:rPr>
        <w:t xml:space="preserve"> then </w:t>
      </w:r>
      <w:r w:rsidR="00F553F3" w:rsidRPr="00C55D33">
        <w:rPr>
          <w:rFonts w:asciiTheme="majorBidi" w:eastAsia="YDIYMjO320" w:hAnsiTheme="majorBidi" w:cstheme="majorBidi"/>
          <w:i/>
          <w:iCs/>
        </w:rPr>
        <w:t xml:space="preserve">I </w:t>
      </w:r>
      <w:r w:rsidR="002547D0" w:rsidRPr="00C55D33">
        <w:rPr>
          <w:rFonts w:asciiTheme="majorBidi" w:eastAsia="YDIYMjO320" w:hAnsiTheme="majorBidi" w:cstheme="majorBidi"/>
          <w:i/>
          <w:iCs/>
        </w:rPr>
        <w:t xml:space="preserve">will </w:t>
      </w:r>
      <w:r w:rsidR="00F553F3" w:rsidRPr="00C55D33">
        <w:rPr>
          <w:rFonts w:asciiTheme="majorBidi" w:eastAsia="YDIYMjO320" w:hAnsiTheme="majorBidi" w:cstheme="majorBidi"/>
          <w:i/>
          <w:iCs/>
        </w:rPr>
        <w:t xml:space="preserve">open the door of My glory to </w:t>
      </w:r>
      <w:r w:rsidR="002547D0" w:rsidRPr="00C55D33">
        <w:rPr>
          <w:rFonts w:asciiTheme="majorBidi" w:eastAsia="YDIYMjO320" w:hAnsiTheme="majorBidi" w:cstheme="majorBidi"/>
          <w:i/>
          <w:iCs/>
        </w:rPr>
        <w:t>them</w:t>
      </w:r>
      <w:r w:rsidR="00F553F3" w:rsidRPr="00C55D33">
        <w:rPr>
          <w:rFonts w:asciiTheme="majorBidi" w:eastAsia="YDIYMjO320" w:hAnsiTheme="majorBidi" w:cstheme="majorBidi"/>
          <w:i/>
          <w:iCs/>
        </w:rPr>
        <w:t>”</w:t>
      </w:r>
      <w:r w:rsidR="002547D0" w:rsidRPr="00C55D33">
        <w:rPr>
          <w:rFonts w:asciiTheme="majorBidi" w:eastAsia="YDIYMjO320" w:hAnsiTheme="majorBidi" w:cstheme="majorBidi"/>
        </w:rPr>
        <w:t xml:space="preserve"> </w:t>
      </w:r>
      <w:r w:rsidR="002547D0" w:rsidRPr="00C55D33">
        <w:rPr>
          <w:rFonts w:asciiTheme="majorBidi" w:eastAsia="YDIYMjO320" w:hAnsiTheme="majorBidi" w:cstheme="majorBidi"/>
          <w:i/>
          <w:iCs/>
        </w:rPr>
        <w:t xml:space="preserve">(Rev. 4:1). </w:t>
      </w:r>
      <w:r w:rsidR="005C38D2" w:rsidRPr="00C55D33">
        <w:rPr>
          <w:rFonts w:asciiTheme="majorBidi" w:eastAsia="YDIYMjO320" w:hAnsiTheme="majorBidi" w:cstheme="majorBidi"/>
        </w:rPr>
        <w:t>God</w:t>
      </w:r>
      <w:r w:rsidR="004D22A5" w:rsidRPr="00C55D33">
        <w:rPr>
          <w:rFonts w:asciiTheme="majorBidi" w:eastAsia="YDIYMjO320" w:hAnsiTheme="majorBidi" w:cstheme="majorBidi"/>
        </w:rPr>
        <w:t>’</w:t>
      </w:r>
      <w:r w:rsidR="005C38D2" w:rsidRPr="00C55D33">
        <w:rPr>
          <w:rFonts w:asciiTheme="majorBidi" w:eastAsia="YDIYMjO320" w:hAnsiTheme="majorBidi" w:cstheme="majorBidi"/>
        </w:rPr>
        <w:t xml:space="preserve">s people will encounter His glory </w:t>
      </w:r>
      <w:r w:rsidR="002547D0" w:rsidRPr="00C55D33">
        <w:rPr>
          <w:rFonts w:asciiTheme="majorBidi" w:eastAsia="YDIYMjO320" w:hAnsiTheme="majorBidi" w:cstheme="majorBidi"/>
        </w:rPr>
        <w:t>by</w:t>
      </w:r>
      <w:r w:rsidR="002547D0" w:rsidRPr="00C55D33">
        <w:rPr>
          <w:rFonts w:asciiTheme="majorBidi" w:eastAsia="YDIYMjO320" w:hAnsiTheme="majorBidi" w:cstheme="majorBidi"/>
          <w:i/>
          <w:iCs/>
        </w:rPr>
        <w:t xml:space="preserve"> </w:t>
      </w:r>
      <w:r w:rsidR="002547D0" w:rsidRPr="00C55D33">
        <w:rPr>
          <w:rFonts w:asciiTheme="majorBidi" w:eastAsia="YDIYMjO320" w:hAnsiTheme="majorBidi" w:cstheme="majorBidi"/>
        </w:rPr>
        <w:t>engaging in the Trinitarian conversation as highlighted in John 13-17.</w:t>
      </w:r>
      <w:r w:rsidR="00F7644B" w:rsidRPr="00C55D33">
        <w:rPr>
          <w:rFonts w:asciiTheme="majorBidi" w:eastAsia="YDIYMjO320" w:hAnsiTheme="majorBidi" w:cstheme="majorBidi"/>
        </w:rPr>
        <w:br/>
      </w:r>
      <w:r w:rsidR="00F7644B" w:rsidRPr="00C55D33">
        <w:rPr>
          <w:rFonts w:asciiTheme="majorBidi" w:eastAsia="YDIYMjO320" w:hAnsiTheme="majorBidi" w:cstheme="majorBidi"/>
          <w:sz w:val="22"/>
          <w:szCs w:val="22"/>
          <w:lang w:eastAsia="ko-KR"/>
        </w:rPr>
        <w:t>2021</w:t>
      </w:r>
      <w:r w:rsidR="00F7644B" w:rsidRPr="00C55D33">
        <w:rPr>
          <w:rFonts w:asciiTheme="majorBidi" w:eastAsia="YDIYMjO320" w:hAnsiTheme="majorBidi" w:cstheme="majorBidi" w:hint="eastAsia"/>
          <w:sz w:val="22"/>
          <w:szCs w:val="22"/>
          <w:lang w:eastAsia="ko-KR"/>
        </w:rPr>
        <w:t>년</w:t>
      </w:r>
      <w:r w:rsidR="00F7644B" w:rsidRPr="00C55D33">
        <w:rPr>
          <w:rFonts w:asciiTheme="majorBidi" w:eastAsia="YDIYMjO320" w:hAnsiTheme="majorBidi" w:cstheme="majorBidi"/>
          <w:sz w:val="22"/>
          <w:szCs w:val="22"/>
          <w:lang w:eastAsia="ko-KR"/>
        </w:rPr>
        <w:t>3</w:t>
      </w:r>
      <w:r w:rsidR="00F7644B" w:rsidRPr="00C55D33">
        <w:rPr>
          <w:rFonts w:asciiTheme="majorBidi" w:eastAsia="YDIYMjO320" w:hAnsiTheme="majorBidi" w:cstheme="majorBidi" w:hint="eastAsia"/>
          <w:sz w:val="22"/>
          <w:szCs w:val="22"/>
          <w:lang w:eastAsia="ko-KR"/>
        </w:rPr>
        <w:t>월</w:t>
      </w:r>
      <w:r w:rsidR="00F7644B" w:rsidRPr="00C55D33">
        <w:rPr>
          <w:rFonts w:asciiTheme="majorBidi" w:eastAsia="YDIYMjO320" w:hAnsiTheme="majorBidi" w:cstheme="majorBidi" w:hint="eastAsia"/>
          <w:sz w:val="22"/>
          <w:szCs w:val="22"/>
          <w:lang w:eastAsia="ko-KR"/>
        </w:rPr>
        <w:t xml:space="preserve"> </w:t>
      </w:r>
      <w:r w:rsidR="00F7644B" w:rsidRPr="00C55D33">
        <w:rPr>
          <w:rFonts w:asciiTheme="majorBidi" w:eastAsia="YDIYMjO320" w:hAnsiTheme="majorBidi" w:cstheme="majorBidi"/>
          <w:sz w:val="22"/>
          <w:szCs w:val="22"/>
          <w:lang w:eastAsia="ko-KR"/>
        </w:rPr>
        <w:t>3</w:t>
      </w:r>
      <w:r w:rsidR="00F7644B" w:rsidRPr="00C55D33">
        <w:rPr>
          <w:rFonts w:asciiTheme="majorBidi" w:eastAsia="YDIYMjO320" w:hAnsiTheme="majorBidi" w:cstheme="majorBidi" w:hint="eastAsia"/>
          <w:sz w:val="22"/>
          <w:szCs w:val="22"/>
          <w:lang w:eastAsia="ko-KR"/>
        </w:rPr>
        <w:t>일</w:t>
      </w:r>
      <w:r w:rsidR="00F7644B" w:rsidRPr="00C55D33">
        <w:rPr>
          <w:rFonts w:asciiTheme="majorBidi" w:eastAsia="YDIYMjO320" w:hAnsiTheme="majorBidi" w:cstheme="majorBidi" w:hint="eastAsia"/>
          <w:sz w:val="22"/>
          <w:szCs w:val="22"/>
          <w:lang w:eastAsia="ko-KR"/>
        </w:rPr>
        <w:t>,</w:t>
      </w:r>
      <w:r w:rsidR="00F7644B" w:rsidRPr="00C55D33">
        <w:rPr>
          <w:rFonts w:asciiTheme="majorBidi" w:eastAsia="YDIYMjO320" w:hAnsiTheme="majorBidi" w:cstheme="majorBidi"/>
          <w:sz w:val="22"/>
          <w:szCs w:val="22"/>
          <w:lang w:eastAsia="ko-KR"/>
        </w:rPr>
        <w:t xml:space="preserve"> </w:t>
      </w:r>
      <w:r w:rsidR="00F7644B" w:rsidRPr="00C55D33">
        <w:rPr>
          <w:rFonts w:asciiTheme="majorBidi" w:eastAsia="YDIYMjO320" w:hAnsiTheme="majorBidi" w:cstheme="majorBidi" w:hint="eastAsia"/>
          <w:sz w:val="22"/>
          <w:szCs w:val="22"/>
          <w:lang w:eastAsia="ko-KR"/>
        </w:rPr>
        <w:t>나는</w:t>
      </w:r>
      <w:r w:rsidR="00F7644B" w:rsidRPr="00C55D33">
        <w:rPr>
          <w:rFonts w:asciiTheme="majorBidi" w:eastAsia="YDIYMjO320" w:hAnsiTheme="majorBidi" w:cstheme="majorBidi" w:hint="eastAsia"/>
          <w:sz w:val="22"/>
          <w:szCs w:val="22"/>
          <w:lang w:eastAsia="ko-KR"/>
        </w:rPr>
        <w:t xml:space="preserve"> </w:t>
      </w:r>
      <w:r w:rsidR="00F7644B" w:rsidRPr="00C55D33">
        <w:rPr>
          <w:rFonts w:asciiTheme="majorBidi" w:eastAsia="YDIYMjO320" w:hAnsiTheme="majorBidi" w:cstheme="majorBidi"/>
          <w:sz w:val="22"/>
          <w:szCs w:val="22"/>
          <w:lang w:eastAsia="ko-KR"/>
        </w:rPr>
        <w:t>“</w:t>
      </w:r>
      <w:r w:rsidR="00F7644B" w:rsidRPr="00C55D33">
        <w:rPr>
          <w:rFonts w:asciiTheme="majorBidi" w:eastAsia="YDIYMjO320" w:hAnsiTheme="majorBidi" w:cstheme="majorBidi" w:hint="eastAsia"/>
          <w:b/>
          <w:bCs/>
          <w:sz w:val="22"/>
          <w:szCs w:val="22"/>
          <w:lang w:eastAsia="ko-KR"/>
        </w:rPr>
        <w:t>빛으로</w:t>
      </w:r>
      <w:r w:rsidR="00F7644B" w:rsidRPr="00C55D33">
        <w:rPr>
          <w:rFonts w:asciiTheme="majorBidi" w:eastAsia="YDIYMjO320" w:hAnsiTheme="majorBidi" w:cstheme="majorBidi" w:hint="eastAsia"/>
          <w:b/>
          <w:bCs/>
          <w:sz w:val="22"/>
          <w:szCs w:val="22"/>
          <w:lang w:eastAsia="ko-KR"/>
        </w:rPr>
        <w:t xml:space="preserve"> </w:t>
      </w:r>
      <w:r w:rsidR="00F7644B" w:rsidRPr="00C55D33">
        <w:rPr>
          <w:rFonts w:asciiTheme="majorBidi" w:eastAsia="YDIYMjO320" w:hAnsiTheme="majorBidi" w:cstheme="majorBidi" w:hint="eastAsia"/>
          <w:b/>
          <w:bCs/>
          <w:sz w:val="22"/>
          <w:szCs w:val="22"/>
          <w:lang w:eastAsia="ko-KR"/>
        </w:rPr>
        <w:t>가득</w:t>
      </w:r>
      <w:r w:rsidR="00F7644B" w:rsidRPr="00C55D33">
        <w:rPr>
          <w:rFonts w:asciiTheme="majorBidi" w:eastAsia="YDIYMjO320" w:hAnsiTheme="majorBidi" w:cstheme="majorBidi" w:hint="eastAsia"/>
          <w:b/>
          <w:bCs/>
          <w:sz w:val="22"/>
          <w:szCs w:val="22"/>
          <w:lang w:eastAsia="ko-KR"/>
        </w:rPr>
        <w:t xml:space="preserve"> </w:t>
      </w:r>
      <w:r w:rsidR="00F7644B" w:rsidRPr="00C55D33">
        <w:rPr>
          <w:rFonts w:asciiTheme="majorBidi" w:eastAsia="YDIYMjO320" w:hAnsiTheme="majorBidi" w:cstheme="majorBidi" w:hint="eastAsia"/>
          <w:b/>
          <w:bCs/>
          <w:sz w:val="22"/>
          <w:szCs w:val="22"/>
          <w:lang w:eastAsia="ko-KR"/>
        </w:rPr>
        <w:t>찬</w:t>
      </w:r>
      <w:r w:rsidR="00F7644B" w:rsidRPr="00C55D33">
        <w:rPr>
          <w:rFonts w:asciiTheme="majorBidi" w:eastAsia="YDIYMjO320" w:hAnsiTheme="majorBidi" w:cstheme="majorBidi" w:hint="eastAsia"/>
          <w:b/>
          <w:bCs/>
          <w:sz w:val="22"/>
          <w:szCs w:val="22"/>
          <w:lang w:eastAsia="ko-KR"/>
        </w:rPr>
        <w:t xml:space="preserve"> </w:t>
      </w:r>
      <w:r w:rsidR="00F7644B" w:rsidRPr="00C55D33">
        <w:rPr>
          <w:rFonts w:asciiTheme="majorBidi" w:eastAsia="YDIYMjO320" w:hAnsiTheme="majorBidi" w:cstheme="majorBidi" w:hint="eastAsia"/>
          <w:b/>
          <w:bCs/>
          <w:sz w:val="22"/>
          <w:szCs w:val="22"/>
          <w:lang w:eastAsia="ko-KR"/>
        </w:rPr>
        <w:t>방</w:t>
      </w:r>
      <w:r w:rsidR="0074074B" w:rsidRPr="00C55D33">
        <w:rPr>
          <w:rFonts w:asciiTheme="majorBidi" w:eastAsia="YDIYMjO320" w:hAnsiTheme="majorBidi" w:cstheme="majorBidi" w:hint="eastAsia"/>
          <w:b/>
          <w:bCs/>
          <w:sz w:val="22"/>
          <w:szCs w:val="22"/>
          <w:lang w:eastAsia="ko-KR"/>
        </w:rPr>
        <w:t>을</w:t>
      </w:r>
      <w:r w:rsidR="0074074B" w:rsidRPr="00C55D33">
        <w:rPr>
          <w:rFonts w:asciiTheme="majorBidi" w:eastAsia="YDIYMjO320" w:hAnsiTheme="majorBidi" w:cstheme="majorBidi" w:hint="eastAsia"/>
          <w:b/>
          <w:bCs/>
          <w:sz w:val="22"/>
          <w:szCs w:val="22"/>
          <w:lang w:eastAsia="ko-KR"/>
        </w:rPr>
        <w:t xml:space="preserve"> </w:t>
      </w:r>
      <w:r w:rsidR="0074074B" w:rsidRPr="00C55D33">
        <w:rPr>
          <w:rFonts w:asciiTheme="majorBidi" w:eastAsia="YDIYMjO320" w:hAnsiTheme="majorBidi" w:cstheme="majorBidi" w:hint="eastAsia"/>
          <w:b/>
          <w:bCs/>
          <w:sz w:val="22"/>
          <w:szCs w:val="22"/>
          <w:lang w:eastAsia="ko-KR"/>
        </w:rPr>
        <w:t>향해</w:t>
      </w:r>
      <w:r w:rsidR="00B45233" w:rsidRPr="00C55D33">
        <w:rPr>
          <w:rFonts w:asciiTheme="majorBidi" w:eastAsia="YDIYMjO320" w:hAnsiTheme="majorBidi" w:cstheme="majorBidi" w:hint="eastAsia"/>
          <w:b/>
          <w:bCs/>
          <w:sz w:val="22"/>
          <w:szCs w:val="22"/>
          <w:lang w:eastAsia="ko-KR"/>
        </w:rPr>
        <w:t xml:space="preserve"> </w:t>
      </w:r>
      <w:r w:rsidR="00B45233" w:rsidRPr="00C55D33">
        <w:rPr>
          <w:rFonts w:asciiTheme="majorBidi" w:eastAsia="YDIYMjO320" w:hAnsiTheme="majorBidi" w:cstheme="majorBidi" w:hint="eastAsia"/>
          <w:b/>
          <w:bCs/>
          <w:sz w:val="22"/>
          <w:szCs w:val="22"/>
          <w:lang w:eastAsia="ko-KR"/>
        </w:rPr>
        <w:t>열</w:t>
      </w:r>
      <w:r w:rsidR="00F04E2E" w:rsidRPr="00C55D33">
        <w:rPr>
          <w:rFonts w:asciiTheme="majorBidi" w:eastAsia="YDIYMjO320" w:hAnsiTheme="majorBidi" w:cstheme="majorBidi" w:hint="eastAsia"/>
          <w:b/>
          <w:bCs/>
          <w:sz w:val="22"/>
          <w:szCs w:val="22"/>
          <w:lang w:eastAsia="ko-KR"/>
        </w:rPr>
        <w:t>리고</w:t>
      </w:r>
      <w:r w:rsidR="00F04E2E" w:rsidRPr="00C55D33">
        <w:rPr>
          <w:rFonts w:asciiTheme="majorBidi" w:eastAsia="YDIYMjO320" w:hAnsiTheme="majorBidi" w:cstheme="majorBidi" w:hint="eastAsia"/>
          <w:b/>
          <w:bCs/>
          <w:sz w:val="22"/>
          <w:szCs w:val="22"/>
          <w:lang w:eastAsia="ko-KR"/>
        </w:rPr>
        <w:t xml:space="preserve"> </w:t>
      </w:r>
      <w:r w:rsidR="00F04E2E" w:rsidRPr="00C55D33">
        <w:rPr>
          <w:rFonts w:asciiTheme="majorBidi" w:eastAsia="YDIYMjO320" w:hAnsiTheme="majorBidi" w:cstheme="majorBidi" w:hint="eastAsia"/>
          <w:b/>
          <w:bCs/>
          <w:sz w:val="22"/>
          <w:szCs w:val="22"/>
          <w:lang w:eastAsia="ko-KR"/>
        </w:rPr>
        <w:t>있는</w:t>
      </w:r>
      <w:r w:rsidR="00B45233" w:rsidRPr="00C55D33">
        <w:rPr>
          <w:rFonts w:asciiTheme="majorBidi" w:eastAsia="YDIYMjO320" w:hAnsiTheme="majorBidi" w:cstheme="majorBidi" w:hint="eastAsia"/>
          <w:b/>
          <w:bCs/>
          <w:sz w:val="22"/>
          <w:szCs w:val="22"/>
          <w:lang w:eastAsia="ko-KR"/>
        </w:rPr>
        <w:t xml:space="preserve"> </w:t>
      </w:r>
      <w:proofErr w:type="gramStart"/>
      <w:r w:rsidR="00F7644B" w:rsidRPr="00C55D33">
        <w:rPr>
          <w:rFonts w:asciiTheme="majorBidi" w:eastAsia="YDIYMjO320" w:hAnsiTheme="majorBidi" w:cstheme="majorBidi" w:hint="eastAsia"/>
          <w:b/>
          <w:bCs/>
          <w:sz w:val="22"/>
          <w:szCs w:val="22"/>
          <w:lang w:eastAsia="ko-KR"/>
        </w:rPr>
        <w:t>문</w:t>
      </w:r>
      <w:r w:rsidR="00F7644B" w:rsidRPr="00C55D33">
        <w:rPr>
          <w:rFonts w:asciiTheme="majorBidi" w:eastAsia="YDIYMjO320" w:hAnsiTheme="majorBidi" w:cstheme="majorBidi"/>
          <w:sz w:val="22"/>
          <w:szCs w:val="22"/>
          <w:lang w:eastAsia="ko-KR"/>
        </w:rPr>
        <w:t>”</w:t>
      </w:r>
      <w:r w:rsidR="00F04E2E" w:rsidRPr="00C55D33">
        <w:rPr>
          <w:rFonts w:asciiTheme="majorBidi" w:eastAsia="YDIYMjO320" w:hAnsiTheme="majorBidi" w:cstheme="majorBidi" w:hint="eastAsia"/>
          <w:sz w:val="22"/>
          <w:szCs w:val="22"/>
          <w:lang w:eastAsia="ko-KR"/>
        </w:rPr>
        <w:t>에</w:t>
      </w:r>
      <w:proofErr w:type="gramEnd"/>
      <w:r w:rsidR="00F04E2E" w:rsidRPr="00C55D33">
        <w:rPr>
          <w:rFonts w:asciiTheme="majorBidi" w:eastAsia="YDIYMjO320" w:hAnsiTheme="majorBidi" w:cstheme="majorBidi" w:hint="eastAsia"/>
          <w:sz w:val="22"/>
          <w:szCs w:val="22"/>
          <w:lang w:eastAsia="ko-KR"/>
        </w:rPr>
        <w:t xml:space="preserve"> </w:t>
      </w:r>
      <w:r w:rsidR="00F04E2E" w:rsidRPr="00C55D33">
        <w:rPr>
          <w:rFonts w:asciiTheme="majorBidi" w:eastAsia="YDIYMjO320" w:hAnsiTheme="majorBidi" w:cstheme="majorBidi" w:hint="eastAsia"/>
          <w:sz w:val="22"/>
          <w:szCs w:val="22"/>
          <w:lang w:eastAsia="ko-KR"/>
        </w:rPr>
        <w:t>대한</w:t>
      </w:r>
      <w:r w:rsidR="00F7644B" w:rsidRPr="00C55D33">
        <w:rPr>
          <w:rFonts w:asciiTheme="majorBidi" w:eastAsia="YDIYMjO320" w:hAnsiTheme="majorBidi" w:cstheme="majorBidi"/>
          <w:sz w:val="22"/>
          <w:szCs w:val="22"/>
          <w:lang w:eastAsia="ko-KR"/>
        </w:rPr>
        <w:t xml:space="preserve"> </w:t>
      </w:r>
      <w:r w:rsidR="00F7644B" w:rsidRPr="00C55D33">
        <w:rPr>
          <w:rFonts w:asciiTheme="majorBidi" w:eastAsia="YDIYMjO320" w:hAnsiTheme="majorBidi" w:cstheme="majorBidi" w:hint="eastAsia"/>
          <w:sz w:val="22"/>
          <w:szCs w:val="22"/>
          <w:lang w:eastAsia="ko-KR"/>
        </w:rPr>
        <w:t>열린</w:t>
      </w:r>
      <w:r w:rsidR="00F7644B" w:rsidRPr="00C55D33">
        <w:rPr>
          <w:rFonts w:asciiTheme="majorBidi" w:eastAsia="YDIYMjO320" w:hAnsiTheme="majorBidi" w:cstheme="majorBidi" w:hint="eastAsia"/>
          <w:sz w:val="22"/>
          <w:szCs w:val="22"/>
          <w:lang w:eastAsia="ko-KR"/>
        </w:rPr>
        <w:t xml:space="preserve"> </w:t>
      </w:r>
      <w:r w:rsidR="00F7644B" w:rsidRPr="00C55D33">
        <w:rPr>
          <w:rFonts w:asciiTheme="majorBidi" w:eastAsia="YDIYMjO320" w:hAnsiTheme="majorBidi" w:cstheme="majorBidi" w:hint="eastAsia"/>
          <w:sz w:val="22"/>
          <w:szCs w:val="22"/>
          <w:lang w:eastAsia="ko-KR"/>
        </w:rPr>
        <w:t>환상을</w:t>
      </w:r>
      <w:r w:rsidR="00F7644B" w:rsidRPr="00C55D33">
        <w:rPr>
          <w:rFonts w:asciiTheme="majorBidi" w:eastAsia="YDIYMjO320" w:hAnsiTheme="majorBidi" w:cstheme="majorBidi" w:hint="eastAsia"/>
          <w:sz w:val="22"/>
          <w:szCs w:val="22"/>
          <w:lang w:eastAsia="ko-KR"/>
        </w:rPr>
        <w:t xml:space="preserve"> </w:t>
      </w:r>
      <w:r w:rsidR="00F7644B" w:rsidRPr="00C55D33">
        <w:rPr>
          <w:rFonts w:asciiTheme="majorBidi" w:eastAsia="YDIYMjO320" w:hAnsiTheme="majorBidi" w:cstheme="majorBidi" w:hint="eastAsia"/>
          <w:sz w:val="22"/>
          <w:szCs w:val="22"/>
          <w:lang w:eastAsia="ko-KR"/>
        </w:rPr>
        <w:t>보게</w:t>
      </w:r>
      <w:r w:rsidR="00F7644B" w:rsidRPr="00C55D33">
        <w:rPr>
          <w:rFonts w:asciiTheme="majorBidi" w:eastAsia="YDIYMjO320" w:hAnsiTheme="majorBidi" w:cstheme="majorBidi" w:hint="eastAsia"/>
          <w:sz w:val="22"/>
          <w:szCs w:val="22"/>
          <w:lang w:eastAsia="ko-KR"/>
        </w:rPr>
        <w:t xml:space="preserve"> </w:t>
      </w:r>
      <w:r w:rsidR="00F7644B" w:rsidRPr="00C55D33">
        <w:rPr>
          <w:rFonts w:asciiTheme="majorBidi" w:eastAsia="YDIYMjO320" w:hAnsiTheme="majorBidi" w:cstheme="majorBidi" w:hint="eastAsia"/>
          <w:sz w:val="22"/>
          <w:szCs w:val="22"/>
          <w:lang w:eastAsia="ko-KR"/>
        </w:rPr>
        <w:t>되었다</w:t>
      </w:r>
      <w:r w:rsidR="00F7644B" w:rsidRPr="00C55D33">
        <w:rPr>
          <w:rFonts w:asciiTheme="majorBidi" w:eastAsia="YDIYMjO320" w:hAnsiTheme="majorBidi" w:cstheme="majorBidi" w:hint="eastAsia"/>
          <w:sz w:val="22"/>
          <w:szCs w:val="22"/>
          <w:lang w:eastAsia="ko-KR"/>
        </w:rPr>
        <w:t>.</w:t>
      </w:r>
      <w:r w:rsidR="00F7644B" w:rsidRPr="00C55D33">
        <w:rPr>
          <w:rFonts w:asciiTheme="majorBidi" w:eastAsia="YDIYMjO320" w:hAnsiTheme="majorBidi" w:cstheme="majorBidi"/>
          <w:sz w:val="22"/>
          <w:szCs w:val="22"/>
          <w:lang w:eastAsia="ko-KR"/>
        </w:rPr>
        <w:t xml:space="preserve"> </w:t>
      </w:r>
      <w:r w:rsidR="00B45935" w:rsidRPr="00C55D33">
        <w:rPr>
          <w:rFonts w:asciiTheme="majorBidi" w:eastAsia="YDIYMjO320" w:hAnsiTheme="majorBidi" w:cstheme="majorBidi" w:hint="eastAsia"/>
          <w:sz w:val="22"/>
          <w:szCs w:val="22"/>
          <w:lang w:eastAsia="ko-KR"/>
        </w:rPr>
        <w:t>나는</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내</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마음과</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우리의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영적</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가족들의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마음의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문</w:t>
      </w:r>
      <w:r w:rsidR="00F04E2E" w:rsidRPr="00C55D33">
        <w:rPr>
          <w:rFonts w:asciiTheme="majorBidi" w:eastAsia="YDIYMjO320" w:hAnsiTheme="majorBidi" w:cstheme="majorBidi" w:hint="eastAsia"/>
          <w:sz w:val="22"/>
          <w:szCs w:val="22"/>
          <w:lang w:eastAsia="ko-KR"/>
        </w:rPr>
        <w:t>이</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예수님을</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향해</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좀</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더</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활짝</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열</w:t>
      </w:r>
      <w:r w:rsidR="0074074B" w:rsidRPr="00C55D33">
        <w:rPr>
          <w:rFonts w:asciiTheme="majorBidi" w:eastAsia="YDIYMjO320" w:hAnsiTheme="majorBidi" w:cstheme="majorBidi" w:hint="eastAsia"/>
          <w:sz w:val="22"/>
          <w:szCs w:val="22"/>
          <w:lang w:eastAsia="ko-KR"/>
        </w:rPr>
        <w:t>리길</w:t>
      </w:r>
      <w:r w:rsidR="0074074B" w:rsidRPr="00C55D33">
        <w:rPr>
          <w:rFonts w:asciiTheme="majorBidi" w:eastAsia="YDIYMjO320" w:hAnsiTheme="majorBidi" w:cstheme="majorBidi" w:hint="eastAsia"/>
          <w:sz w:val="22"/>
          <w:szCs w:val="22"/>
          <w:lang w:eastAsia="ko-KR"/>
        </w:rPr>
        <w:t xml:space="preserve"> </w:t>
      </w:r>
      <w:r w:rsidR="0074074B" w:rsidRPr="00C55D33">
        <w:rPr>
          <w:rFonts w:asciiTheme="majorBidi" w:eastAsia="YDIYMjO320" w:hAnsiTheme="majorBidi" w:cstheme="majorBidi" w:hint="eastAsia"/>
          <w:sz w:val="22"/>
          <w:szCs w:val="22"/>
          <w:lang w:eastAsia="ko-KR"/>
        </w:rPr>
        <w:t>그리고</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sz w:val="22"/>
          <w:szCs w:val="22"/>
          <w:lang w:eastAsia="ko-KR"/>
        </w:rPr>
        <w:t>“</w:t>
      </w:r>
      <w:r w:rsidR="00B45935" w:rsidRPr="00C55D33">
        <w:rPr>
          <w:rFonts w:asciiTheme="majorBidi" w:eastAsia="YDIYMjO320" w:hAnsiTheme="majorBidi" w:cstheme="majorBidi" w:hint="eastAsia"/>
          <w:sz w:val="22"/>
          <w:szCs w:val="22"/>
          <w:lang w:eastAsia="ko-KR"/>
        </w:rPr>
        <w:t>예수님과</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함께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식사</w:t>
      </w:r>
      <w:r w:rsidR="00B45935" w:rsidRPr="00C55D33">
        <w:rPr>
          <w:rFonts w:asciiTheme="majorBidi" w:eastAsia="YDIYMjO320" w:hAnsiTheme="majorBidi" w:cstheme="majorBidi"/>
          <w:sz w:val="22"/>
          <w:szCs w:val="22"/>
          <w:lang w:eastAsia="ko-KR"/>
        </w:rPr>
        <w:t>”</w:t>
      </w:r>
      <w:r w:rsidR="00F04E2E" w:rsidRPr="00C55D33">
        <w:rPr>
          <w:rFonts w:asciiTheme="majorBidi" w:eastAsia="YDIYMjO320" w:hAnsiTheme="majorBidi" w:cstheme="majorBidi" w:hint="eastAsia"/>
          <w:sz w:val="22"/>
          <w:szCs w:val="22"/>
          <w:lang w:eastAsia="ko-KR"/>
        </w:rPr>
        <w:t>하는</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sz w:val="22"/>
          <w:szCs w:val="22"/>
          <w:lang w:eastAsia="ko-KR"/>
        </w:rPr>
        <w:t>(</w:t>
      </w:r>
      <w:r w:rsidR="00B45935" w:rsidRPr="00C55D33">
        <w:rPr>
          <w:rFonts w:asciiTheme="majorBidi" w:eastAsia="YDIYMjO320" w:hAnsiTheme="majorBidi" w:cstheme="majorBidi" w:hint="eastAsia"/>
          <w:sz w:val="22"/>
          <w:szCs w:val="22"/>
          <w:lang w:eastAsia="ko-KR"/>
        </w:rPr>
        <w:t>계</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sz w:val="22"/>
          <w:szCs w:val="22"/>
          <w:lang w:eastAsia="ko-KR"/>
        </w:rPr>
        <w:t>3:20)</w:t>
      </w:r>
      <w:r w:rsidR="00F04E2E" w:rsidRPr="00C55D33">
        <w:rPr>
          <w:rFonts w:asciiTheme="majorBidi" w:eastAsia="YDIYMjO320" w:hAnsiTheme="majorBidi" w:cstheme="majorBidi" w:hint="eastAsia"/>
          <w:sz w:val="22"/>
          <w:szCs w:val="22"/>
          <w:lang w:eastAsia="ko-KR"/>
        </w:rPr>
        <w:t>것에</w:t>
      </w:r>
      <w:r w:rsidR="00B45935" w:rsidRPr="00C55D33">
        <w:rPr>
          <w:rFonts w:asciiTheme="majorBidi" w:eastAsia="YDIYMjO320" w:hAnsiTheme="majorBidi" w:cstheme="majorBidi"/>
          <w:sz w:val="22"/>
          <w:szCs w:val="22"/>
          <w:lang w:eastAsia="ko-KR"/>
        </w:rPr>
        <w:t xml:space="preserve"> </w:t>
      </w:r>
      <w:r w:rsidR="00B45935" w:rsidRPr="00C55D33">
        <w:rPr>
          <w:rFonts w:asciiTheme="majorBidi" w:eastAsia="YDIYMjO320" w:hAnsiTheme="majorBidi" w:cstheme="majorBidi" w:hint="eastAsia"/>
          <w:sz w:val="22"/>
          <w:szCs w:val="22"/>
          <w:lang w:eastAsia="ko-KR"/>
        </w:rPr>
        <w:t>은혜</w:t>
      </w:r>
      <w:r w:rsidR="00F04E2E" w:rsidRPr="00C55D33">
        <w:rPr>
          <w:rFonts w:asciiTheme="majorBidi" w:eastAsia="YDIYMjO320" w:hAnsiTheme="majorBidi" w:cstheme="majorBidi" w:hint="eastAsia"/>
          <w:sz w:val="22"/>
          <w:szCs w:val="22"/>
          <w:lang w:eastAsia="ko-KR"/>
        </w:rPr>
        <w:t>가</w:t>
      </w:r>
      <w:r w:rsidR="00F04E2E" w:rsidRPr="00C55D33">
        <w:rPr>
          <w:rFonts w:asciiTheme="majorBidi" w:eastAsia="YDIYMjO320" w:hAnsiTheme="majorBidi" w:cstheme="majorBidi" w:hint="eastAsia"/>
          <w:sz w:val="22"/>
          <w:szCs w:val="22"/>
          <w:lang w:eastAsia="ko-KR"/>
        </w:rPr>
        <w:t xml:space="preserve"> </w:t>
      </w:r>
      <w:r w:rsidR="00F04E2E" w:rsidRPr="00C55D33">
        <w:rPr>
          <w:rFonts w:asciiTheme="majorBidi" w:eastAsia="YDIYMjO320" w:hAnsiTheme="majorBidi" w:cstheme="majorBidi" w:hint="eastAsia"/>
          <w:sz w:val="22"/>
          <w:szCs w:val="22"/>
          <w:lang w:eastAsia="ko-KR"/>
        </w:rPr>
        <w:t>있</w:t>
      </w:r>
      <w:r w:rsidR="0074074B" w:rsidRPr="00C55D33">
        <w:rPr>
          <w:rFonts w:asciiTheme="majorBidi" w:eastAsia="YDIYMjO320" w:hAnsiTheme="majorBidi" w:cstheme="majorBidi" w:hint="eastAsia"/>
          <w:sz w:val="22"/>
          <w:szCs w:val="22"/>
          <w:lang w:eastAsia="ko-KR"/>
        </w:rPr>
        <w:t>기를</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기도해왔</w:t>
      </w:r>
      <w:r w:rsidR="00F04E2E" w:rsidRPr="00C55D33">
        <w:rPr>
          <w:rFonts w:asciiTheme="majorBidi" w:eastAsia="YDIYMjO320" w:hAnsiTheme="majorBidi" w:cstheme="majorBidi" w:hint="eastAsia"/>
          <w:sz w:val="22"/>
          <w:szCs w:val="22"/>
          <w:lang w:eastAsia="ko-KR"/>
        </w:rPr>
        <w:t>던</w:t>
      </w:r>
      <w:r w:rsidR="00F04E2E" w:rsidRPr="00C55D33">
        <w:rPr>
          <w:rFonts w:asciiTheme="majorBidi" w:eastAsia="YDIYMjO320" w:hAnsiTheme="majorBidi" w:cstheme="majorBidi" w:hint="eastAsia"/>
          <w:sz w:val="22"/>
          <w:szCs w:val="22"/>
          <w:lang w:eastAsia="ko-KR"/>
        </w:rPr>
        <w:t xml:space="preserve"> </w:t>
      </w:r>
      <w:r w:rsidR="00F04E2E" w:rsidRPr="00C55D33">
        <w:rPr>
          <w:rFonts w:asciiTheme="majorBidi" w:eastAsia="YDIYMjO320" w:hAnsiTheme="majorBidi" w:cstheme="majorBidi" w:hint="eastAsia"/>
          <w:sz w:val="22"/>
          <w:szCs w:val="22"/>
          <w:lang w:eastAsia="ko-KR"/>
        </w:rPr>
        <w:t>중이</w:t>
      </w:r>
      <w:r w:rsidR="00D927CE" w:rsidRPr="00C55D33">
        <w:rPr>
          <w:rFonts w:asciiTheme="majorBidi" w:eastAsia="YDIYMjO320" w:hAnsiTheme="majorBidi" w:cstheme="majorBidi" w:hint="eastAsia"/>
          <w:sz w:val="22"/>
          <w:szCs w:val="22"/>
          <w:lang w:eastAsia="ko-KR"/>
        </w:rPr>
        <w:t>었</w:t>
      </w:r>
      <w:r w:rsidR="00B45935" w:rsidRPr="00C55D33">
        <w:rPr>
          <w:rFonts w:asciiTheme="majorBidi" w:eastAsia="YDIYMjO320" w:hAnsiTheme="majorBidi" w:cstheme="majorBidi" w:hint="eastAsia"/>
          <w:sz w:val="22"/>
          <w:szCs w:val="22"/>
          <w:lang w:eastAsia="ko-KR"/>
        </w:rPr>
        <w:t>다</w:t>
      </w:r>
      <w:r w:rsidR="00B45935" w:rsidRPr="00C55D33">
        <w:rPr>
          <w:rFonts w:asciiTheme="majorBidi" w:eastAsia="YDIYMjO320" w:hAnsiTheme="majorBidi" w:cstheme="majorBidi" w:hint="eastAsia"/>
          <w:sz w:val="22"/>
          <w:szCs w:val="22"/>
          <w:lang w:eastAsia="ko-KR"/>
        </w:rPr>
        <w:t>.</w:t>
      </w:r>
      <w:r w:rsidR="00B45935" w:rsidRPr="00C55D33">
        <w:rPr>
          <w:rFonts w:asciiTheme="majorBidi" w:eastAsia="YDIYMjO320" w:hAnsiTheme="majorBidi" w:cstheme="majorBidi"/>
          <w:sz w:val="22"/>
          <w:szCs w:val="22"/>
          <w:lang w:eastAsia="ko-KR"/>
        </w:rPr>
        <w:t xml:space="preserve"> </w:t>
      </w:r>
      <w:r w:rsidR="00B45935" w:rsidRPr="00C55D33">
        <w:rPr>
          <w:rFonts w:asciiTheme="majorBidi" w:eastAsia="YDIYMjO320" w:hAnsiTheme="majorBidi" w:cstheme="majorBidi" w:hint="eastAsia"/>
          <w:sz w:val="22"/>
          <w:szCs w:val="22"/>
          <w:lang w:eastAsia="ko-KR"/>
        </w:rPr>
        <w:t>이</w:t>
      </w:r>
      <w:r w:rsidR="00B45935" w:rsidRPr="00C55D33">
        <w:rPr>
          <w:rFonts w:asciiTheme="majorBidi" w:eastAsia="YDIYMjO320" w:hAnsiTheme="majorBidi" w:cstheme="majorBidi" w:hint="eastAsia"/>
          <w:sz w:val="22"/>
          <w:szCs w:val="22"/>
          <w:lang w:eastAsia="ko-KR"/>
        </w:rPr>
        <w:t xml:space="preserve"> </w:t>
      </w:r>
      <w:r w:rsidR="0074074B" w:rsidRPr="00C55D33">
        <w:rPr>
          <w:rFonts w:asciiTheme="majorBidi" w:eastAsia="YDIYMjO320" w:hAnsiTheme="majorBidi" w:cstheme="majorBidi" w:hint="eastAsia"/>
          <w:sz w:val="22"/>
          <w:szCs w:val="22"/>
          <w:lang w:eastAsia="ko-KR"/>
        </w:rPr>
        <w:t>환상에</w:t>
      </w:r>
      <w:r w:rsidR="0074074B" w:rsidRPr="00C55D33">
        <w:rPr>
          <w:rFonts w:asciiTheme="majorBidi" w:eastAsia="YDIYMjO320" w:hAnsiTheme="majorBidi" w:cstheme="majorBidi" w:hint="eastAsia"/>
          <w:sz w:val="22"/>
          <w:szCs w:val="22"/>
          <w:lang w:eastAsia="ko-KR"/>
        </w:rPr>
        <w:t xml:space="preserve"> </w:t>
      </w:r>
      <w:r w:rsidR="0074074B" w:rsidRPr="00C55D33">
        <w:rPr>
          <w:rFonts w:asciiTheme="majorBidi" w:eastAsia="YDIYMjO320" w:hAnsiTheme="majorBidi" w:cstheme="majorBidi" w:hint="eastAsia"/>
          <w:sz w:val="22"/>
          <w:szCs w:val="22"/>
          <w:lang w:eastAsia="ko-KR"/>
        </w:rPr>
        <w:t>대한</w:t>
      </w:r>
      <w:r w:rsidR="0074074B" w:rsidRPr="00C55D33">
        <w:rPr>
          <w:rFonts w:asciiTheme="majorBidi" w:eastAsia="YDIYMjO320" w:hAnsiTheme="majorBidi" w:cstheme="majorBidi" w:hint="eastAsia"/>
          <w:sz w:val="22"/>
          <w:szCs w:val="22"/>
          <w:lang w:eastAsia="ko-KR"/>
        </w:rPr>
        <w:t xml:space="preserve"> </w:t>
      </w:r>
      <w:r w:rsidR="0074074B" w:rsidRPr="00C55D33">
        <w:rPr>
          <w:rFonts w:asciiTheme="majorBidi" w:eastAsia="YDIYMjO320" w:hAnsiTheme="majorBidi" w:cstheme="majorBidi" w:hint="eastAsia"/>
          <w:sz w:val="22"/>
          <w:szCs w:val="22"/>
          <w:lang w:eastAsia="ko-KR"/>
        </w:rPr>
        <w:t>하나님의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메시지는</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b/>
          <w:bCs/>
          <w:sz w:val="22"/>
          <w:szCs w:val="22"/>
          <w:lang w:eastAsia="ko-KR"/>
        </w:rPr>
        <w:t>“</w:t>
      </w:r>
      <w:r w:rsidR="00B45935" w:rsidRPr="00C55D33">
        <w:rPr>
          <w:rFonts w:asciiTheme="majorBidi" w:eastAsia="YDIYMjO320" w:hAnsiTheme="majorBidi" w:cstheme="majorBidi" w:hint="eastAsia"/>
          <w:b/>
          <w:bCs/>
          <w:sz w:val="22"/>
          <w:szCs w:val="22"/>
          <w:lang w:eastAsia="ko-KR"/>
        </w:rPr>
        <w:t>나의</w:t>
      </w:r>
      <w:r w:rsidR="00B45935" w:rsidRPr="00C55D33">
        <w:rPr>
          <w:rFonts w:asciiTheme="majorBidi" w:eastAsia="YDIYMjO320" w:hAnsiTheme="majorBidi" w:cstheme="majorBidi" w:hint="eastAsia"/>
          <w:b/>
          <w:bCs/>
          <w:sz w:val="22"/>
          <w:szCs w:val="22"/>
          <w:lang w:eastAsia="ko-KR"/>
        </w:rPr>
        <w:t xml:space="preserve"> </w:t>
      </w:r>
      <w:r w:rsidR="0074074B" w:rsidRPr="00C55D33">
        <w:rPr>
          <w:rFonts w:asciiTheme="majorBidi" w:eastAsia="YDIYMjO320" w:hAnsiTheme="majorBidi" w:cstheme="majorBidi" w:hint="eastAsia"/>
          <w:b/>
          <w:bCs/>
          <w:sz w:val="22"/>
          <w:szCs w:val="22"/>
          <w:lang w:eastAsia="ko-KR"/>
        </w:rPr>
        <w:t>사람들</w:t>
      </w:r>
      <w:r w:rsidR="00B45935" w:rsidRPr="00C55D33">
        <w:rPr>
          <w:rFonts w:asciiTheme="majorBidi" w:eastAsia="YDIYMjO320" w:hAnsiTheme="majorBidi" w:cstheme="majorBidi" w:hint="eastAsia"/>
          <w:b/>
          <w:bCs/>
          <w:sz w:val="22"/>
          <w:szCs w:val="22"/>
          <w:lang w:eastAsia="ko-KR"/>
        </w:rPr>
        <w:t>이</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나에게</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마음의</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문을</w:t>
      </w:r>
      <w:r w:rsidR="00B45935" w:rsidRPr="00C55D33">
        <w:rPr>
          <w:rFonts w:asciiTheme="majorBidi" w:eastAsia="YDIYMjO320" w:hAnsiTheme="majorBidi" w:cstheme="majorBidi" w:hint="eastAsia"/>
          <w:b/>
          <w:bCs/>
          <w:sz w:val="22"/>
          <w:szCs w:val="22"/>
          <w:lang w:eastAsia="ko-KR"/>
        </w:rPr>
        <w:t xml:space="preserve"> </w:t>
      </w:r>
      <w:r w:rsidR="0074074B" w:rsidRPr="00C55D33">
        <w:rPr>
          <w:rFonts w:asciiTheme="majorBidi" w:eastAsia="YDIYMjO320" w:hAnsiTheme="majorBidi" w:cstheme="majorBidi" w:hint="eastAsia"/>
          <w:b/>
          <w:bCs/>
          <w:sz w:val="22"/>
          <w:szCs w:val="22"/>
          <w:lang w:eastAsia="ko-KR"/>
        </w:rPr>
        <w:t>연다면</w:t>
      </w:r>
      <w:r w:rsidR="00B45935" w:rsidRPr="00C55D33">
        <w:rPr>
          <w:rFonts w:asciiTheme="majorBidi" w:eastAsia="YDIYMjO320" w:hAnsiTheme="majorBidi" w:cstheme="majorBidi" w:hint="eastAsia"/>
          <w:b/>
          <w:bCs/>
          <w:sz w:val="22"/>
          <w:szCs w:val="22"/>
          <w:lang w:eastAsia="ko-KR"/>
        </w:rPr>
        <w:t>,</w:t>
      </w:r>
      <w:r w:rsidR="00B45935" w:rsidRPr="00C55D33">
        <w:rPr>
          <w:rFonts w:asciiTheme="majorBidi" w:eastAsia="YDIYMjO320" w:hAnsiTheme="majorBidi" w:cstheme="majorBidi"/>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나는</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나의</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영광의</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문을</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열</w:t>
      </w:r>
      <w:r w:rsidR="00B45935" w:rsidRPr="00C55D33">
        <w:rPr>
          <w:rFonts w:asciiTheme="majorBidi" w:eastAsia="YDIYMjO320" w:hAnsiTheme="majorBidi" w:cstheme="majorBidi" w:hint="eastAsia"/>
          <w:b/>
          <w:bCs/>
          <w:sz w:val="22"/>
          <w:szCs w:val="22"/>
          <w:lang w:eastAsia="ko-KR"/>
        </w:rPr>
        <w:t xml:space="preserve"> </w:t>
      </w:r>
      <w:r w:rsidR="00B45935" w:rsidRPr="00C55D33">
        <w:rPr>
          <w:rFonts w:asciiTheme="majorBidi" w:eastAsia="YDIYMjO320" w:hAnsiTheme="majorBidi" w:cstheme="majorBidi" w:hint="eastAsia"/>
          <w:b/>
          <w:bCs/>
          <w:sz w:val="22"/>
          <w:szCs w:val="22"/>
          <w:lang w:eastAsia="ko-KR"/>
        </w:rPr>
        <w:t>것이다</w:t>
      </w:r>
      <w:r w:rsidR="00B45935" w:rsidRPr="00C55D33">
        <w:rPr>
          <w:rFonts w:asciiTheme="majorBidi" w:eastAsia="YDIYMjO320" w:hAnsiTheme="majorBidi" w:cstheme="majorBidi"/>
          <w:b/>
          <w:bCs/>
          <w:sz w:val="22"/>
          <w:szCs w:val="22"/>
          <w:lang w:eastAsia="ko-KR"/>
        </w:rPr>
        <w:t>”</w:t>
      </w:r>
      <w:r w:rsidR="00B45935" w:rsidRPr="00C55D33">
        <w:rPr>
          <w:rFonts w:asciiTheme="majorBidi" w:eastAsia="YDIYMjO320" w:hAnsiTheme="majorBidi" w:cstheme="majorBidi"/>
          <w:sz w:val="22"/>
          <w:szCs w:val="22"/>
          <w:lang w:eastAsia="ko-KR"/>
        </w:rPr>
        <w:t xml:space="preserve"> (</w:t>
      </w:r>
      <w:r w:rsidR="00B45935" w:rsidRPr="00C55D33">
        <w:rPr>
          <w:rFonts w:asciiTheme="majorBidi" w:eastAsia="YDIYMjO320" w:hAnsiTheme="majorBidi" w:cstheme="majorBidi" w:hint="eastAsia"/>
          <w:sz w:val="22"/>
          <w:szCs w:val="22"/>
          <w:lang w:eastAsia="ko-KR"/>
        </w:rPr>
        <w:t>계</w:t>
      </w:r>
      <w:r w:rsidR="00B45935" w:rsidRPr="00C55D33">
        <w:rPr>
          <w:rFonts w:asciiTheme="majorBidi" w:eastAsia="YDIYMjO320" w:hAnsiTheme="majorBidi" w:cstheme="majorBidi" w:hint="eastAsia"/>
          <w:sz w:val="22"/>
          <w:szCs w:val="22"/>
          <w:lang w:eastAsia="ko-KR"/>
        </w:rPr>
        <w:t>4</w:t>
      </w:r>
      <w:r w:rsidR="00B45935" w:rsidRPr="00C55D33">
        <w:rPr>
          <w:rFonts w:asciiTheme="majorBidi" w:eastAsia="YDIYMjO320" w:hAnsiTheme="majorBidi" w:cstheme="majorBidi"/>
          <w:sz w:val="22"/>
          <w:szCs w:val="22"/>
          <w:lang w:eastAsia="ko-KR"/>
        </w:rPr>
        <w:t>:1)</w:t>
      </w:r>
      <w:r w:rsidR="00B45935" w:rsidRPr="00C55D33">
        <w:rPr>
          <w:rFonts w:asciiTheme="majorBidi" w:eastAsia="YDIYMjO320" w:hAnsiTheme="majorBidi" w:cstheme="majorBidi" w:hint="eastAsia"/>
          <w:sz w:val="22"/>
          <w:szCs w:val="22"/>
          <w:lang w:eastAsia="ko-KR"/>
        </w:rPr>
        <w:t>라는</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것이다</w:t>
      </w:r>
      <w:r w:rsidR="00B45935" w:rsidRPr="00C55D33">
        <w:rPr>
          <w:rFonts w:asciiTheme="majorBidi" w:eastAsia="YDIYMjO320" w:hAnsiTheme="majorBidi" w:cstheme="majorBidi"/>
          <w:sz w:val="22"/>
          <w:szCs w:val="22"/>
          <w:lang w:eastAsia="ko-KR"/>
        </w:rPr>
        <w:t xml:space="preserve">. </w:t>
      </w:r>
      <w:r w:rsidR="00B45935" w:rsidRPr="00C55D33">
        <w:rPr>
          <w:rFonts w:asciiTheme="majorBidi" w:eastAsia="YDIYMjO320" w:hAnsiTheme="majorBidi" w:cstheme="majorBidi" w:hint="eastAsia"/>
          <w:sz w:val="22"/>
          <w:szCs w:val="22"/>
          <w:lang w:eastAsia="ko-KR"/>
        </w:rPr>
        <w:t>하나님의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백성들은</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요</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sz w:val="22"/>
          <w:szCs w:val="22"/>
          <w:lang w:eastAsia="ko-KR"/>
        </w:rPr>
        <w:t>13-17</w:t>
      </w:r>
      <w:r w:rsidR="00B45935" w:rsidRPr="00C55D33">
        <w:rPr>
          <w:rFonts w:asciiTheme="majorBidi" w:eastAsia="YDIYMjO320" w:hAnsiTheme="majorBidi" w:cstheme="majorBidi" w:hint="eastAsia"/>
          <w:sz w:val="22"/>
          <w:szCs w:val="22"/>
          <w:lang w:eastAsia="ko-KR"/>
        </w:rPr>
        <w:t>장에서</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하이라이트</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된</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것처럼</w:t>
      </w:r>
      <w:r w:rsidR="00B45935" w:rsidRPr="00C55D33">
        <w:rPr>
          <w:rFonts w:asciiTheme="majorBidi" w:eastAsia="YDIYMjO320" w:hAnsiTheme="majorBidi" w:cstheme="majorBidi" w:hint="eastAsia"/>
          <w:sz w:val="22"/>
          <w:szCs w:val="22"/>
          <w:lang w:eastAsia="ko-KR"/>
        </w:rPr>
        <w:t xml:space="preserve"> </w:t>
      </w:r>
      <w:r w:rsidR="00F04E2E" w:rsidRPr="00C55D33">
        <w:rPr>
          <w:rFonts w:asciiTheme="majorBidi" w:eastAsia="YDIYMjO320" w:hAnsiTheme="majorBidi" w:cstheme="majorBidi" w:hint="eastAsia"/>
          <w:sz w:val="22"/>
          <w:szCs w:val="22"/>
          <w:lang w:eastAsia="ko-KR"/>
        </w:rPr>
        <w:t>삼위</w:t>
      </w:r>
      <w:r w:rsidR="00B45935" w:rsidRPr="00C55D33">
        <w:rPr>
          <w:rFonts w:asciiTheme="majorBidi" w:eastAsia="YDIYMjO320" w:hAnsiTheme="majorBidi" w:cstheme="majorBidi" w:hint="eastAsia"/>
          <w:sz w:val="22"/>
          <w:szCs w:val="22"/>
          <w:lang w:eastAsia="ko-KR"/>
        </w:rPr>
        <w:t>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하나님과의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대화에</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들어감</w:t>
      </w:r>
      <w:r w:rsidR="00F4075A" w:rsidRPr="00C55D33">
        <w:rPr>
          <w:rFonts w:asciiTheme="majorBidi" w:eastAsia="YDIYMjO320" w:hAnsiTheme="majorBidi" w:cstheme="majorBidi" w:hint="eastAsia"/>
          <w:sz w:val="22"/>
          <w:szCs w:val="22"/>
          <w:lang w:eastAsia="ko-KR"/>
        </w:rPr>
        <w:t>으로</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하나님의</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영광을</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만날</w:t>
      </w:r>
      <w:r w:rsidR="00B45935" w:rsidRPr="00C55D33">
        <w:rPr>
          <w:rFonts w:asciiTheme="majorBidi" w:eastAsia="YDIYMjO320" w:hAnsiTheme="majorBidi" w:cstheme="majorBidi" w:hint="eastAsia"/>
          <w:sz w:val="22"/>
          <w:szCs w:val="22"/>
          <w:lang w:eastAsia="ko-KR"/>
        </w:rPr>
        <w:t xml:space="preserve"> </w:t>
      </w:r>
      <w:r w:rsidR="00B45935" w:rsidRPr="00C55D33">
        <w:rPr>
          <w:rFonts w:asciiTheme="majorBidi" w:eastAsia="YDIYMjO320" w:hAnsiTheme="majorBidi" w:cstheme="majorBidi" w:hint="eastAsia"/>
          <w:sz w:val="22"/>
          <w:szCs w:val="22"/>
          <w:lang w:eastAsia="ko-KR"/>
        </w:rPr>
        <w:t>것이다</w:t>
      </w:r>
      <w:r w:rsidR="00B45935" w:rsidRPr="00C55D33">
        <w:rPr>
          <w:rFonts w:asciiTheme="majorBidi" w:eastAsia="YDIYMjO320" w:hAnsiTheme="majorBidi" w:cstheme="majorBidi" w:hint="eastAsia"/>
          <w:sz w:val="22"/>
          <w:szCs w:val="22"/>
          <w:lang w:eastAsia="ko-KR"/>
        </w:rPr>
        <w:t>.</w:t>
      </w:r>
    </w:p>
    <w:p w14:paraId="5F2800AB" w14:textId="35DC6FB9" w:rsidR="003B0CBE" w:rsidRPr="00C55D33" w:rsidRDefault="003B0CBE" w:rsidP="0064089C">
      <w:pPr>
        <w:pStyle w:val="Lv2-J"/>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rPr>
        <w:t xml:space="preserve">In this session, I want to alert people to the significance of the </w:t>
      </w:r>
      <w:r w:rsidRPr="00C55D33">
        <w:rPr>
          <w:rFonts w:asciiTheme="majorBidi" w:eastAsia="YDIYMjO320" w:hAnsiTheme="majorBidi" w:cstheme="majorBidi"/>
          <w:b/>
          <w:bCs/>
          <w:i/>
          <w:iCs/>
          <w:color w:val="000000" w:themeColor="text1"/>
          <w:szCs w:val="24"/>
        </w:rPr>
        <w:t>Upper Room Discourse</w:t>
      </w:r>
      <w:r w:rsidRPr="00C55D33">
        <w:rPr>
          <w:rFonts w:asciiTheme="majorBidi" w:eastAsia="YDIYMjO320" w:hAnsiTheme="majorBidi" w:cstheme="majorBidi"/>
          <w:color w:val="000000" w:themeColor="text1"/>
          <w:szCs w:val="24"/>
        </w:rPr>
        <w:t xml:space="preserve"> (Jn. 13-17). </w:t>
      </w:r>
      <w:r w:rsidRPr="00C55D33">
        <w:rPr>
          <w:rFonts w:asciiTheme="majorBidi" w:eastAsia="YDIYMjO320" w:hAnsiTheme="majorBidi" w:cstheme="majorBidi"/>
          <w:color w:val="000000" w:themeColor="text1"/>
          <w:szCs w:val="24"/>
        </w:rPr>
        <w:br/>
        <w:t>One of its primary themes is to give God</w:t>
      </w:r>
      <w:r w:rsidR="004D22A5"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s people insight into how the Father, Son</w:t>
      </w:r>
      <w:r w:rsidR="00F50A49"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 and Spirit relate to one another as the </w:t>
      </w:r>
      <w:r w:rsidRPr="00C55D33">
        <w:rPr>
          <w:rFonts w:asciiTheme="majorBidi" w:eastAsia="YDIYMjO320" w:hAnsiTheme="majorBidi" w:cstheme="majorBidi"/>
          <w:b/>
          <w:bCs/>
          <w:i/>
          <w:iCs/>
          <w:color w:val="000000" w:themeColor="text1"/>
          <w:szCs w:val="24"/>
        </w:rPr>
        <w:t>model and source</w:t>
      </w:r>
      <w:r w:rsidRPr="00C55D33">
        <w:rPr>
          <w:rFonts w:asciiTheme="majorBidi" w:eastAsia="YDIYMjO320" w:hAnsiTheme="majorBidi" w:cstheme="majorBidi"/>
          <w:color w:val="000000" w:themeColor="text1"/>
          <w:szCs w:val="24"/>
        </w:rPr>
        <w:t xml:space="preserve"> of how the redeemed are to relate to God and one another</w:t>
      </w:r>
      <w:r w:rsidR="00BF74FB" w:rsidRPr="00C55D33">
        <w:rPr>
          <w:rFonts w:asciiTheme="majorBidi" w:eastAsia="YDIYMjO320" w:hAnsiTheme="majorBidi" w:cstheme="majorBidi"/>
          <w:color w:val="000000" w:themeColor="text1"/>
          <w:szCs w:val="24"/>
        </w:rPr>
        <w:t xml:space="preserve">. </w:t>
      </w:r>
      <w:r w:rsidR="00BF74FB" w:rsidRPr="00C55D33">
        <w:rPr>
          <w:rFonts w:asciiTheme="majorBidi" w:eastAsia="YDIYMjO320" w:hAnsiTheme="majorBidi" w:cstheme="majorBidi"/>
          <w:color w:val="000000" w:themeColor="text1"/>
          <w:szCs w:val="24"/>
        </w:rPr>
        <w:br/>
        <w:t xml:space="preserve">It defines what it means to walk as overcomers who </w:t>
      </w:r>
      <w:r w:rsidRPr="00C55D33">
        <w:rPr>
          <w:rFonts w:asciiTheme="majorBidi" w:eastAsia="YDIYMjO320" w:hAnsiTheme="majorBidi" w:cstheme="majorBidi"/>
          <w:color w:val="000000" w:themeColor="text1"/>
          <w:szCs w:val="24"/>
        </w:rPr>
        <w:t xml:space="preserve">enjoy the end-time miracle of unity (Jn. 17). </w:t>
      </w:r>
      <w:r w:rsidR="00B45935" w:rsidRPr="00C55D33">
        <w:rPr>
          <w:rFonts w:asciiTheme="majorBidi" w:eastAsia="YDIYMjO320" w:hAnsiTheme="majorBidi" w:cstheme="majorBidi"/>
          <w:color w:val="000000" w:themeColor="text1"/>
          <w:szCs w:val="24"/>
        </w:rPr>
        <w:br/>
      </w:r>
      <w:r w:rsidR="00DD474E" w:rsidRPr="00C55D33">
        <w:rPr>
          <w:rFonts w:asciiTheme="majorBidi" w:eastAsia="YDIYMjO320" w:hAnsiTheme="majorBidi" w:cstheme="majorBidi" w:hint="eastAsia"/>
          <w:color w:val="000000" w:themeColor="text1"/>
          <w:sz w:val="22"/>
          <w:szCs w:val="22"/>
          <w:lang w:eastAsia="ko-KR"/>
        </w:rPr>
        <w:t>이</w:t>
      </w:r>
      <w:r w:rsidR="00DD474E" w:rsidRPr="00C55D33">
        <w:rPr>
          <w:rFonts w:asciiTheme="majorBidi" w:eastAsia="YDIYMjO320" w:hAnsiTheme="majorBidi" w:cstheme="majorBidi" w:hint="eastAsia"/>
          <w:color w:val="000000" w:themeColor="text1"/>
          <w:sz w:val="22"/>
          <w:szCs w:val="22"/>
          <w:lang w:eastAsia="ko-KR"/>
        </w:rPr>
        <w:t xml:space="preserve"> </w:t>
      </w:r>
      <w:r w:rsidR="00DD474E" w:rsidRPr="00C55D33">
        <w:rPr>
          <w:rFonts w:asciiTheme="majorBidi" w:eastAsia="YDIYMjO320" w:hAnsiTheme="majorBidi" w:cstheme="majorBidi" w:hint="eastAsia"/>
          <w:color w:val="000000" w:themeColor="text1"/>
          <w:sz w:val="22"/>
          <w:szCs w:val="22"/>
          <w:lang w:eastAsia="ko-KR"/>
        </w:rPr>
        <w:t>강의에서</w:t>
      </w:r>
      <w:r w:rsidR="00DD474E" w:rsidRPr="00C55D33">
        <w:rPr>
          <w:rFonts w:asciiTheme="majorBidi" w:eastAsia="YDIYMjO320" w:hAnsiTheme="majorBidi" w:cstheme="majorBidi" w:hint="eastAsia"/>
          <w:color w:val="000000" w:themeColor="text1"/>
          <w:sz w:val="22"/>
          <w:szCs w:val="22"/>
          <w:lang w:eastAsia="ko-KR"/>
        </w:rPr>
        <w:t>,</w:t>
      </w:r>
      <w:r w:rsidR="00DD474E" w:rsidRPr="00C55D33">
        <w:rPr>
          <w:rFonts w:asciiTheme="majorBidi" w:eastAsia="YDIYMjO320" w:hAnsiTheme="majorBidi" w:cstheme="majorBidi"/>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나</w:t>
      </w:r>
      <w:r w:rsidR="00DD474E" w:rsidRPr="00C55D33">
        <w:rPr>
          <w:rFonts w:asciiTheme="majorBidi" w:eastAsia="YDIYMjO320" w:hAnsiTheme="majorBidi" w:cstheme="majorBidi" w:hint="eastAsia"/>
          <w:color w:val="000000" w:themeColor="text1"/>
          <w:sz w:val="22"/>
          <w:szCs w:val="22"/>
          <w:lang w:eastAsia="ko-KR"/>
        </w:rPr>
        <w:t>는</w:t>
      </w:r>
      <w:r w:rsidR="00DD474E"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사람들에게</w:t>
      </w:r>
      <w:r w:rsidR="0064089C" w:rsidRPr="00C55D33">
        <w:rPr>
          <w:rFonts w:asciiTheme="majorBidi" w:eastAsia="YDIYMjO320" w:hAnsiTheme="majorBidi" w:cstheme="majorBidi" w:hint="eastAsia"/>
          <w:color w:val="000000" w:themeColor="text1"/>
          <w:sz w:val="22"/>
          <w:szCs w:val="22"/>
          <w:lang w:eastAsia="ko-KR"/>
        </w:rPr>
        <w:t xml:space="preserve"> </w:t>
      </w:r>
      <w:r w:rsidR="00DD474E" w:rsidRPr="00C55D33">
        <w:rPr>
          <w:rFonts w:asciiTheme="majorBidi" w:eastAsia="YDIYMjO320" w:hAnsiTheme="majorBidi" w:cstheme="majorBidi" w:hint="eastAsia"/>
          <w:b/>
          <w:bCs/>
          <w:color w:val="000000" w:themeColor="text1"/>
          <w:sz w:val="22"/>
          <w:szCs w:val="22"/>
          <w:lang w:eastAsia="ko-KR"/>
        </w:rPr>
        <w:t>다락</w:t>
      </w:r>
      <w:r w:rsidR="0064089C" w:rsidRPr="00C55D33">
        <w:rPr>
          <w:rFonts w:asciiTheme="majorBidi" w:eastAsia="YDIYMjO320" w:hAnsiTheme="majorBidi" w:cstheme="majorBidi" w:hint="eastAsia"/>
          <w:b/>
          <w:bCs/>
          <w:color w:val="000000" w:themeColor="text1"/>
          <w:sz w:val="22"/>
          <w:szCs w:val="22"/>
          <w:lang w:eastAsia="ko-KR"/>
        </w:rPr>
        <w:t>방</w:t>
      </w:r>
      <w:r w:rsidR="0064089C" w:rsidRPr="00C55D33">
        <w:rPr>
          <w:rFonts w:asciiTheme="majorBidi" w:eastAsia="YDIYMjO320" w:hAnsiTheme="majorBidi" w:cstheme="majorBidi" w:hint="eastAsia"/>
          <w:b/>
          <w:bCs/>
          <w:color w:val="000000" w:themeColor="text1"/>
          <w:sz w:val="22"/>
          <w:szCs w:val="22"/>
          <w:lang w:eastAsia="ko-KR"/>
        </w:rPr>
        <w:t xml:space="preserve"> </w:t>
      </w:r>
      <w:r w:rsidR="0064089C" w:rsidRPr="00C55D33">
        <w:rPr>
          <w:rFonts w:asciiTheme="majorBidi" w:eastAsia="YDIYMjO320" w:hAnsiTheme="majorBidi" w:cstheme="majorBidi" w:hint="eastAsia"/>
          <w:b/>
          <w:bCs/>
          <w:color w:val="000000" w:themeColor="text1"/>
          <w:sz w:val="22"/>
          <w:szCs w:val="22"/>
          <w:lang w:eastAsia="ko-KR"/>
        </w:rPr>
        <w:t>담론</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color w:val="000000" w:themeColor="text1"/>
          <w:sz w:val="22"/>
          <w:szCs w:val="22"/>
          <w:lang w:eastAsia="ko-KR"/>
        </w:rPr>
        <w:t>(</w:t>
      </w:r>
      <w:r w:rsidR="0064089C" w:rsidRPr="00C55D33">
        <w:rPr>
          <w:rFonts w:asciiTheme="majorBidi" w:eastAsia="YDIYMjO320" w:hAnsiTheme="majorBidi" w:cstheme="majorBidi" w:hint="eastAsia"/>
          <w:color w:val="000000" w:themeColor="text1"/>
          <w:sz w:val="22"/>
          <w:szCs w:val="22"/>
          <w:lang w:eastAsia="ko-KR"/>
        </w:rPr>
        <w:t>요</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color w:val="000000" w:themeColor="text1"/>
          <w:sz w:val="22"/>
          <w:szCs w:val="22"/>
          <w:lang w:eastAsia="ko-KR"/>
        </w:rPr>
        <w:t>13-17)</w:t>
      </w:r>
      <w:r w:rsidR="0064089C" w:rsidRPr="00C55D33">
        <w:rPr>
          <w:rFonts w:asciiTheme="majorBidi" w:eastAsia="YDIYMjO320" w:hAnsiTheme="majorBidi" w:cstheme="majorBidi" w:hint="eastAsia"/>
          <w:color w:val="000000" w:themeColor="text1"/>
          <w:sz w:val="22"/>
          <w:szCs w:val="22"/>
          <w:lang w:eastAsia="ko-KR"/>
        </w:rPr>
        <w:t>의</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중요성에</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대해</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깨우</w:t>
      </w:r>
      <w:r w:rsidR="00C52033" w:rsidRPr="00C55D33">
        <w:rPr>
          <w:rFonts w:asciiTheme="majorBidi" w:eastAsia="YDIYMjO320" w:hAnsiTheme="majorBidi" w:cstheme="majorBidi" w:hint="eastAsia"/>
          <w:color w:val="000000" w:themeColor="text1"/>
          <w:sz w:val="22"/>
          <w:szCs w:val="22"/>
          <w:lang w:eastAsia="ko-KR"/>
        </w:rPr>
        <w:t>치</w:t>
      </w:r>
      <w:r w:rsidR="0064089C" w:rsidRPr="00C55D33">
        <w:rPr>
          <w:rFonts w:asciiTheme="majorBidi" w:eastAsia="YDIYMjO320" w:hAnsiTheme="majorBidi" w:cstheme="majorBidi" w:hint="eastAsia"/>
          <w:color w:val="000000" w:themeColor="text1"/>
          <w:sz w:val="22"/>
          <w:szCs w:val="22"/>
          <w:lang w:eastAsia="ko-KR"/>
        </w:rPr>
        <w:t>길</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원한다</w:t>
      </w:r>
      <w:r w:rsidR="0064089C" w:rsidRPr="00C55D33">
        <w:rPr>
          <w:rFonts w:asciiTheme="majorBidi" w:eastAsia="YDIYMjO320" w:hAnsiTheme="majorBidi" w:cstheme="majorBidi" w:hint="eastAsia"/>
          <w:color w:val="000000" w:themeColor="text1"/>
          <w:sz w:val="22"/>
          <w:szCs w:val="22"/>
          <w:lang w:eastAsia="ko-KR"/>
        </w:rPr>
        <w:t>.</w:t>
      </w:r>
      <w:r w:rsidR="0064089C" w:rsidRPr="00C55D33">
        <w:rPr>
          <w:rFonts w:asciiTheme="majorBidi" w:eastAsia="YDIYMjO320" w:hAnsiTheme="majorBidi" w:cstheme="majorBidi"/>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주요한</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주제들</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중의</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하나는</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하나님의</w:t>
      </w:r>
      <w:r w:rsidR="0064089C" w:rsidRPr="00C55D33">
        <w:rPr>
          <w:rFonts w:asciiTheme="majorBidi" w:eastAsia="YDIYMjO320" w:hAnsiTheme="majorBidi" w:cstheme="majorBidi" w:hint="eastAsia"/>
          <w:color w:val="000000" w:themeColor="text1"/>
          <w:sz w:val="22"/>
          <w:szCs w:val="22"/>
          <w:lang w:eastAsia="ko-KR"/>
        </w:rPr>
        <w:t xml:space="preserve"> </w:t>
      </w:r>
      <w:r w:rsidR="00072219" w:rsidRPr="00C55D33">
        <w:rPr>
          <w:rFonts w:asciiTheme="majorBidi" w:eastAsia="YDIYMjO320" w:hAnsiTheme="majorBidi" w:cstheme="majorBidi" w:hint="eastAsia"/>
          <w:color w:val="000000" w:themeColor="text1"/>
          <w:sz w:val="22"/>
          <w:szCs w:val="22"/>
          <w:lang w:eastAsia="ko-KR"/>
        </w:rPr>
        <w:t>사람</w:t>
      </w:r>
      <w:r w:rsidR="0064089C" w:rsidRPr="00C55D33">
        <w:rPr>
          <w:rFonts w:asciiTheme="majorBidi" w:eastAsia="YDIYMjO320" w:hAnsiTheme="majorBidi" w:cstheme="majorBidi" w:hint="eastAsia"/>
          <w:color w:val="000000" w:themeColor="text1"/>
          <w:sz w:val="22"/>
          <w:szCs w:val="22"/>
          <w:lang w:eastAsia="ko-KR"/>
        </w:rPr>
        <w:t>들에게</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아버지</w:t>
      </w:r>
      <w:r w:rsidR="0064089C" w:rsidRPr="00C55D33">
        <w:rPr>
          <w:rFonts w:asciiTheme="majorBidi" w:eastAsia="YDIYMjO320" w:hAnsiTheme="majorBidi" w:cstheme="majorBidi" w:hint="eastAsia"/>
          <w:color w:val="000000" w:themeColor="text1"/>
          <w:sz w:val="22"/>
          <w:szCs w:val="22"/>
          <w:lang w:eastAsia="ko-KR"/>
        </w:rPr>
        <w:t>,</w:t>
      </w:r>
      <w:r w:rsidR="0064089C" w:rsidRPr="00C55D33">
        <w:rPr>
          <w:rFonts w:asciiTheme="majorBidi" w:eastAsia="YDIYMjO320" w:hAnsiTheme="majorBidi" w:cstheme="majorBidi"/>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아들</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그리고</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성령이</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어떻게</w:t>
      </w:r>
      <w:r w:rsidR="0064089C" w:rsidRPr="00C55D33">
        <w:rPr>
          <w:rFonts w:asciiTheme="majorBidi" w:eastAsia="YDIYMjO320" w:hAnsiTheme="majorBidi" w:cstheme="majorBidi" w:hint="eastAsia"/>
          <w:color w:val="000000" w:themeColor="text1"/>
          <w:sz w:val="22"/>
          <w:szCs w:val="22"/>
          <w:lang w:eastAsia="ko-KR"/>
        </w:rPr>
        <w:t xml:space="preserve"> </w:t>
      </w:r>
      <w:r w:rsidR="00F4075A" w:rsidRPr="00C55D33">
        <w:rPr>
          <w:rFonts w:asciiTheme="majorBidi" w:eastAsia="YDIYMjO320" w:hAnsiTheme="majorBidi" w:cstheme="majorBidi" w:hint="eastAsia"/>
          <w:color w:val="000000" w:themeColor="text1"/>
          <w:sz w:val="22"/>
          <w:szCs w:val="22"/>
          <w:lang w:eastAsia="ko-KR"/>
        </w:rPr>
        <w:t>서로</w:t>
      </w:r>
      <w:r w:rsidR="00F4075A" w:rsidRPr="00C55D33">
        <w:rPr>
          <w:rFonts w:asciiTheme="majorBidi" w:eastAsia="YDIYMjO320" w:hAnsiTheme="majorBidi" w:cstheme="majorBidi" w:hint="eastAsia"/>
          <w:color w:val="000000" w:themeColor="text1"/>
          <w:sz w:val="22"/>
          <w:szCs w:val="22"/>
          <w:lang w:eastAsia="ko-KR"/>
        </w:rPr>
        <w:t xml:space="preserve"> </w:t>
      </w:r>
      <w:proofErr w:type="spellStart"/>
      <w:r w:rsidR="00F4075A" w:rsidRPr="00C55D33">
        <w:rPr>
          <w:rFonts w:asciiTheme="majorBidi" w:eastAsia="YDIYMjO320" w:hAnsiTheme="majorBidi" w:cstheme="majorBidi" w:hint="eastAsia"/>
          <w:color w:val="000000" w:themeColor="text1"/>
          <w:sz w:val="22"/>
          <w:szCs w:val="22"/>
          <w:lang w:eastAsia="ko-KR"/>
        </w:rPr>
        <w:t>관계</w:t>
      </w:r>
      <w:r w:rsidR="0064089C" w:rsidRPr="00C55D33">
        <w:rPr>
          <w:rFonts w:asciiTheme="majorBidi" w:eastAsia="YDIYMjO320" w:hAnsiTheme="majorBidi" w:cstheme="majorBidi" w:hint="eastAsia"/>
          <w:color w:val="000000" w:themeColor="text1"/>
          <w:sz w:val="22"/>
          <w:szCs w:val="22"/>
          <w:lang w:eastAsia="ko-KR"/>
        </w:rPr>
        <w:t>하시는지</w:t>
      </w:r>
      <w:r w:rsidR="00C52033" w:rsidRPr="00C55D33">
        <w:rPr>
          <w:rFonts w:asciiTheme="majorBidi" w:eastAsia="YDIYMjO320" w:hAnsiTheme="majorBidi" w:cstheme="majorBidi" w:hint="eastAsia"/>
          <w:color w:val="000000" w:themeColor="text1"/>
          <w:sz w:val="22"/>
          <w:szCs w:val="22"/>
          <w:lang w:eastAsia="ko-KR"/>
        </w:rPr>
        <w:t>에</w:t>
      </w:r>
      <w:proofErr w:type="spellEnd"/>
      <w:r w:rsidR="00C52033" w:rsidRPr="00C55D33">
        <w:rPr>
          <w:rFonts w:asciiTheme="majorBidi" w:eastAsia="YDIYMjO320" w:hAnsiTheme="majorBidi" w:cstheme="majorBidi" w:hint="eastAsia"/>
          <w:color w:val="000000" w:themeColor="text1"/>
          <w:sz w:val="22"/>
          <w:szCs w:val="22"/>
          <w:lang w:eastAsia="ko-KR"/>
        </w:rPr>
        <w:t xml:space="preserve"> </w:t>
      </w:r>
      <w:r w:rsidR="00C52033" w:rsidRPr="00C55D33">
        <w:rPr>
          <w:rFonts w:asciiTheme="majorBidi" w:eastAsia="YDIYMjO320" w:hAnsiTheme="majorBidi" w:cstheme="majorBidi" w:hint="eastAsia"/>
          <w:color w:val="000000" w:themeColor="text1"/>
          <w:sz w:val="22"/>
          <w:szCs w:val="22"/>
          <w:lang w:eastAsia="ko-KR"/>
        </w:rPr>
        <w:t>대한</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통찰력을</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주는</w:t>
      </w:r>
      <w:r w:rsidR="00072219" w:rsidRPr="00C55D33">
        <w:rPr>
          <w:rFonts w:asciiTheme="majorBidi" w:eastAsia="YDIYMjO320" w:hAnsiTheme="majorBidi" w:cstheme="majorBidi" w:hint="eastAsia"/>
          <w:color w:val="000000" w:themeColor="text1"/>
          <w:sz w:val="22"/>
          <w:szCs w:val="22"/>
          <w:lang w:eastAsia="ko-KR"/>
        </w:rPr>
        <w:t>데</w:t>
      </w:r>
      <w:r w:rsidR="0064089C" w:rsidRPr="00C55D33">
        <w:rPr>
          <w:rFonts w:asciiTheme="majorBidi" w:eastAsia="YDIYMjO320" w:hAnsiTheme="majorBidi" w:cstheme="majorBidi" w:hint="eastAsia"/>
          <w:color w:val="000000" w:themeColor="text1"/>
          <w:sz w:val="22"/>
          <w:szCs w:val="22"/>
          <w:lang w:eastAsia="ko-KR"/>
        </w:rPr>
        <w:t>,</w:t>
      </w:r>
      <w:r w:rsidR="00072219" w:rsidRPr="00C55D33">
        <w:rPr>
          <w:rFonts w:asciiTheme="majorBidi" w:eastAsia="YDIYMjO320" w:hAnsiTheme="majorBidi" w:cstheme="majorBidi" w:hint="eastAsia"/>
          <w:color w:val="000000" w:themeColor="text1"/>
          <w:sz w:val="22"/>
          <w:szCs w:val="22"/>
          <w:lang w:eastAsia="ko-KR"/>
        </w:rPr>
        <w:t xml:space="preserve"> </w:t>
      </w:r>
      <w:r w:rsidR="00072219" w:rsidRPr="00C55D33">
        <w:rPr>
          <w:rFonts w:asciiTheme="majorBidi" w:eastAsia="YDIYMjO320" w:hAnsiTheme="majorBidi" w:cstheme="majorBidi" w:hint="eastAsia"/>
          <w:color w:val="000000" w:themeColor="text1"/>
          <w:sz w:val="22"/>
          <w:szCs w:val="22"/>
          <w:lang w:eastAsia="ko-KR"/>
        </w:rPr>
        <w:t>이것은</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구속된</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자들이</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어떻게</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하나님과</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또</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서로</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간에</w:t>
      </w:r>
      <w:r w:rsidR="0064089C" w:rsidRPr="00C55D33">
        <w:rPr>
          <w:rFonts w:asciiTheme="majorBidi" w:eastAsia="YDIYMjO320" w:hAnsiTheme="majorBidi" w:cstheme="majorBidi" w:hint="eastAsia"/>
          <w:color w:val="000000" w:themeColor="text1"/>
          <w:sz w:val="22"/>
          <w:szCs w:val="22"/>
          <w:lang w:eastAsia="ko-KR"/>
        </w:rPr>
        <w:t xml:space="preserve"> </w:t>
      </w:r>
      <w:proofErr w:type="spellStart"/>
      <w:r w:rsidR="00F4075A" w:rsidRPr="00C55D33">
        <w:rPr>
          <w:rFonts w:asciiTheme="majorBidi" w:eastAsia="YDIYMjO320" w:hAnsiTheme="majorBidi" w:cstheme="majorBidi" w:hint="eastAsia"/>
          <w:color w:val="000000" w:themeColor="text1"/>
          <w:sz w:val="22"/>
          <w:szCs w:val="22"/>
          <w:lang w:eastAsia="ko-KR"/>
        </w:rPr>
        <w:t>관계</w:t>
      </w:r>
      <w:r w:rsidR="0064089C" w:rsidRPr="00C55D33">
        <w:rPr>
          <w:rFonts w:asciiTheme="majorBidi" w:eastAsia="YDIYMjO320" w:hAnsiTheme="majorBidi" w:cstheme="majorBidi" w:hint="eastAsia"/>
          <w:color w:val="000000" w:themeColor="text1"/>
          <w:sz w:val="22"/>
          <w:szCs w:val="22"/>
          <w:lang w:eastAsia="ko-KR"/>
        </w:rPr>
        <w:t>하는지의</w:t>
      </w:r>
      <w:proofErr w:type="spellEnd"/>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b/>
          <w:bCs/>
          <w:color w:val="000000" w:themeColor="text1"/>
          <w:sz w:val="22"/>
          <w:szCs w:val="22"/>
          <w:lang w:eastAsia="ko-KR"/>
        </w:rPr>
        <w:t>모델이</w:t>
      </w:r>
      <w:r w:rsidR="00072219" w:rsidRPr="00C55D33">
        <w:rPr>
          <w:rFonts w:asciiTheme="majorBidi" w:eastAsia="YDIYMjO320" w:hAnsiTheme="majorBidi" w:cstheme="majorBidi" w:hint="eastAsia"/>
          <w:b/>
          <w:bCs/>
          <w:color w:val="000000" w:themeColor="text1"/>
          <w:sz w:val="22"/>
          <w:szCs w:val="22"/>
          <w:lang w:eastAsia="ko-KR"/>
        </w:rPr>
        <w:t>자</w:t>
      </w:r>
      <w:r w:rsidR="0064089C" w:rsidRPr="00C55D33">
        <w:rPr>
          <w:rFonts w:asciiTheme="majorBidi" w:eastAsia="YDIYMjO320" w:hAnsiTheme="majorBidi" w:cstheme="majorBidi" w:hint="eastAsia"/>
          <w:b/>
          <w:bCs/>
          <w:color w:val="000000" w:themeColor="text1"/>
          <w:sz w:val="22"/>
          <w:szCs w:val="22"/>
          <w:lang w:eastAsia="ko-KR"/>
        </w:rPr>
        <w:t xml:space="preserve"> </w:t>
      </w:r>
      <w:r w:rsidR="00705927" w:rsidRPr="00C55D33">
        <w:rPr>
          <w:rFonts w:asciiTheme="majorBidi" w:eastAsia="YDIYMjO320" w:hAnsiTheme="majorBidi" w:cstheme="majorBidi" w:hint="eastAsia"/>
          <w:b/>
          <w:bCs/>
          <w:color w:val="000000" w:themeColor="text1"/>
          <w:sz w:val="22"/>
          <w:szCs w:val="22"/>
          <w:lang w:eastAsia="ko-KR"/>
        </w:rPr>
        <w:t>근원</w:t>
      </w:r>
      <w:r w:rsidR="0064089C" w:rsidRPr="00C55D33">
        <w:rPr>
          <w:rFonts w:asciiTheme="majorBidi" w:eastAsia="YDIYMjO320" w:hAnsiTheme="majorBidi" w:cstheme="majorBidi" w:hint="eastAsia"/>
          <w:color w:val="000000" w:themeColor="text1"/>
          <w:sz w:val="22"/>
          <w:szCs w:val="22"/>
          <w:lang w:eastAsia="ko-KR"/>
        </w:rPr>
        <w:t>이</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된다</w:t>
      </w:r>
      <w:r w:rsidR="0064089C" w:rsidRPr="00C55D33">
        <w:rPr>
          <w:rFonts w:asciiTheme="majorBidi" w:eastAsia="YDIYMjO320" w:hAnsiTheme="majorBidi" w:cstheme="majorBidi" w:hint="eastAsia"/>
          <w:color w:val="000000" w:themeColor="text1"/>
          <w:sz w:val="22"/>
          <w:szCs w:val="22"/>
          <w:lang w:eastAsia="ko-KR"/>
        </w:rPr>
        <w:t>.</w:t>
      </w:r>
      <w:r w:rsidR="0064089C" w:rsidRPr="00C55D33">
        <w:rPr>
          <w:rFonts w:asciiTheme="majorBidi" w:eastAsia="YDIYMjO320" w:hAnsiTheme="majorBidi" w:cstheme="majorBidi"/>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이것은</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마지막</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때</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연합</w:t>
      </w:r>
      <w:r w:rsidR="00504897" w:rsidRPr="00C55D33">
        <w:rPr>
          <w:rFonts w:asciiTheme="majorBidi" w:eastAsia="YDIYMjO320" w:hAnsiTheme="majorBidi" w:cstheme="majorBidi" w:hint="eastAsia"/>
          <w:color w:val="000000" w:themeColor="text1"/>
          <w:sz w:val="22"/>
          <w:szCs w:val="22"/>
          <w:lang w:eastAsia="ko-KR"/>
        </w:rPr>
        <w:t>의</w:t>
      </w:r>
      <w:r w:rsidR="00504897" w:rsidRPr="00C55D33">
        <w:rPr>
          <w:rFonts w:asciiTheme="majorBidi" w:eastAsia="YDIYMjO320" w:hAnsiTheme="majorBidi" w:cstheme="majorBidi" w:hint="eastAsia"/>
          <w:color w:val="000000" w:themeColor="text1"/>
          <w:sz w:val="22"/>
          <w:szCs w:val="22"/>
          <w:lang w:eastAsia="ko-KR"/>
        </w:rPr>
        <w:t xml:space="preserve"> </w:t>
      </w:r>
      <w:r w:rsidR="00504897" w:rsidRPr="00C55D33">
        <w:rPr>
          <w:rFonts w:asciiTheme="majorBidi" w:eastAsia="YDIYMjO320" w:hAnsiTheme="majorBidi" w:cstheme="majorBidi" w:hint="eastAsia"/>
          <w:color w:val="000000" w:themeColor="text1"/>
          <w:sz w:val="22"/>
          <w:szCs w:val="22"/>
          <w:lang w:eastAsia="ko-KR"/>
        </w:rPr>
        <w:t>기적</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color w:val="000000" w:themeColor="text1"/>
          <w:sz w:val="22"/>
          <w:szCs w:val="22"/>
          <w:lang w:eastAsia="ko-KR"/>
        </w:rPr>
        <w:t>(</w:t>
      </w:r>
      <w:r w:rsidR="0064089C" w:rsidRPr="00C55D33">
        <w:rPr>
          <w:rFonts w:asciiTheme="majorBidi" w:eastAsia="YDIYMjO320" w:hAnsiTheme="majorBidi" w:cstheme="majorBidi" w:hint="eastAsia"/>
          <w:color w:val="000000" w:themeColor="text1"/>
          <w:sz w:val="22"/>
          <w:szCs w:val="22"/>
          <w:lang w:eastAsia="ko-KR"/>
        </w:rPr>
        <w:t>요</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color w:val="000000" w:themeColor="text1"/>
          <w:sz w:val="22"/>
          <w:szCs w:val="22"/>
          <w:lang w:eastAsia="ko-KR"/>
        </w:rPr>
        <w:t>17)</w:t>
      </w:r>
      <w:r w:rsidR="0064089C" w:rsidRPr="00C55D33">
        <w:rPr>
          <w:rFonts w:asciiTheme="majorBidi" w:eastAsia="YDIYMjO320" w:hAnsiTheme="majorBidi" w:cstheme="majorBidi" w:hint="eastAsia"/>
          <w:color w:val="000000" w:themeColor="text1"/>
          <w:sz w:val="22"/>
          <w:szCs w:val="22"/>
          <w:lang w:eastAsia="ko-KR"/>
        </w:rPr>
        <w:t>을</w:t>
      </w:r>
      <w:r w:rsidR="0064089C" w:rsidRPr="00C55D33">
        <w:rPr>
          <w:rFonts w:asciiTheme="majorBidi" w:eastAsia="YDIYMjO320" w:hAnsiTheme="majorBidi" w:cstheme="majorBidi" w:hint="eastAsia"/>
          <w:color w:val="000000" w:themeColor="text1"/>
          <w:sz w:val="22"/>
          <w:szCs w:val="22"/>
          <w:lang w:eastAsia="ko-KR"/>
        </w:rPr>
        <w:t xml:space="preserve"> </w:t>
      </w:r>
      <w:r w:rsidR="00B14A66" w:rsidRPr="00C55D33">
        <w:rPr>
          <w:rFonts w:asciiTheme="majorBidi" w:eastAsia="YDIYMjO320" w:hAnsiTheme="majorBidi" w:cstheme="majorBidi" w:hint="eastAsia"/>
          <w:color w:val="000000" w:themeColor="text1"/>
          <w:sz w:val="22"/>
          <w:szCs w:val="22"/>
          <w:lang w:eastAsia="ko-KR"/>
        </w:rPr>
        <w:t>누리는</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이</w:t>
      </w:r>
      <w:r w:rsidR="00F4075A" w:rsidRPr="00C55D33">
        <w:rPr>
          <w:rFonts w:asciiTheme="majorBidi" w:eastAsia="YDIYMjO320" w:hAnsiTheme="majorBidi" w:cstheme="majorBidi" w:hint="eastAsia"/>
          <w:color w:val="000000" w:themeColor="text1"/>
          <w:sz w:val="22"/>
          <w:szCs w:val="22"/>
          <w:lang w:eastAsia="ko-KR"/>
        </w:rPr>
        <w:t>기는</w:t>
      </w:r>
      <w:r w:rsidR="00F4075A"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자들로서</w:t>
      </w:r>
      <w:r w:rsidR="0064089C" w:rsidRPr="00C55D33">
        <w:rPr>
          <w:rFonts w:asciiTheme="majorBidi" w:eastAsia="YDIYMjO320" w:hAnsiTheme="majorBidi" w:cstheme="majorBidi" w:hint="eastAsia"/>
          <w:color w:val="000000" w:themeColor="text1"/>
          <w:sz w:val="22"/>
          <w:szCs w:val="22"/>
          <w:lang w:eastAsia="ko-KR"/>
        </w:rPr>
        <w:t xml:space="preserve"> </w:t>
      </w:r>
      <w:r w:rsidR="00B14A66" w:rsidRPr="00C55D33">
        <w:rPr>
          <w:rFonts w:asciiTheme="majorBidi" w:eastAsia="YDIYMjO320" w:hAnsiTheme="majorBidi" w:cstheme="majorBidi" w:hint="eastAsia"/>
          <w:color w:val="000000" w:themeColor="text1"/>
          <w:sz w:val="22"/>
          <w:szCs w:val="22"/>
          <w:lang w:eastAsia="ko-KR"/>
        </w:rPr>
        <w:t>행하는</w:t>
      </w:r>
      <w:r w:rsidR="00B14A66"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것이</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무엇인지</w:t>
      </w:r>
      <w:r w:rsidR="00C52033" w:rsidRPr="00C55D33">
        <w:rPr>
          <w:rFonts w:asciiTheme="majorBidi" w:eastAsia="YDIYMjO320" w:hAnsiTheme="majorBidi" w:cstheme="majorBidi" w:hint="eastAsia"/>
          <w:color w:val="000000" w:themeColor="text1"/>
          <w:sz w:val="22"/>
          <w:szCs w:val="22"/>
          <w:lang w:eastAsia="ko-KR"/>
        </w:rPr>
        <w:t>를</w:t>
      </w:r>
      <w:r w:rsidR="0064089C" w:rsidRPr="00C55D33">
        <w:rPr>
          <w:rFonts w:asciiTheme="majorBidi" w:eastAsia="YDIYMjO320" w:hAnsiTheme="majorBidi" w:cstheme="majorBidi" w:hint="eastAsia"/>
          <w:color w:val="000000" w:themeColor="text1"/>
          <w:sz w:val="22"/>
          <w:szCs w:val="22"/>
          <w:lang w:eastAsia="ko-KR"/>
        </w:rPr>
        <w:t xml:space="preserve"> </w:t>
      </w:r>
      <w:r w:rsidR="0064089C" w:rsidRPr="00C55D33">
        <w:rPr>
          <w:rFonts w:asciiTheme="majorBidi" w:eastAsia="YDIYMjO320" w:hAnsiTheme="majorBidi" w:cstheme="majorBidi" w:hint="eastAsia"/>
          <w:color w:val="000000" w:themeColor="text1"/>
          <w:sz w:val="22"/>
          <w:szCs w:val="22"/>
          <w:lang w:eastAsia="ko-KR"/>
        </w:rPr>
        <w:t>정의한다</w:t>
      </w:r>
      <w:r w:rsidR="0064089C" w:rsidRPr="00C55D33">
        <w:rPr>
          <w:rFonts w:asciiTheme="majorBidi" w:eastAsia="YDIYMjO320" w:hAnsiTheme="majorBidi" w:cstheme="majorBidi" w:hint="eastAsia"/>
          <w:color w:val="000000" w:themeColor="text1"/>
          <w:sz w:val="22"/>
          <w:szCs w:val="22"/>
          <w:lang w:eastAsia="ko-KR"/>
        </w:rPr>
        <w:t>.</w:t>
      </w:r>
    </w:p>
    <w:p w14:paraId="32C37459" w14:textId="1BE1FD3F" w:rsidR="003B0CBE" w:rsidRPr="00C55D33" w:rsidRDefault="002547D0" w:rsidP="002547D0">
      <w:pPr>
        <w:pStyle w:val="Lv2-J"/>
        <w:rPr>
          <w:rFonts w:asciiTheme="majorBidi" w:eastAsia="YDIYMjO320" w:hAnsiTheme="majorBidi" w:cstheme="majorBidi"/>
          <w:shd w:val="clear" w:color="auto" w:fill="FFFFFF"/>
          <w:lang w:eastAsia="ko-KR"/>
        </w:rPr>
      </w:pPr>
      <w:r w:rsidRPr="00C55D33">
        <w:rPr>
          <w:rFonts w:asciiTheme="majorBidi" w:eastAsia="YDIYMjO320" w:hAnsiTheme="majorBidi" w:cstheme="majorBidi"/>
          <w:shd w:val="clear" w:color="auto" w:fill="FFFFFF"/>
        </w:rPr>
        <w:t xml:space="preserve">Throughout church history the subject of the Trinity has been a theological debate seemingly reserved for scholars. </w:t>
      </w:r>
      <w:r w:rsidR="003B0CBE" w:rsidRPr="00C55D33">
        <w:rPr>
          <w:rFonts w:asciiTheme="majorBidi" w:eastAsia="YDIYMjO320" w:hAnsiTheme="majorBidi" w:cstheme="majorBidi"/>
          <w:shd w:val="clear" w:color="auto" w:fill="FFFFFF"/>
        </w:rPr>
        <w:t>But before Jesus returns, t</w:t>
      </w:r>
      <w:r w:rsidRPr="00C55D33">
        <w:rPr>
          <w:rFonts w:asciiTheme="majorBidi" w:eastAsia="YDIYMjO320" w:hAnsiTheme="majorBidi" w:cstheme="majorBidi"/>
          <w:shd w:val="clear" w:color="auto" w:fill="FFFFFF"/>
        </w:rPr>
        <w:t xml:space="preserve">he Spirit </w:t>
      </w:r>
      <w:r w:rsidR="003B0CBE" w:rsidRPr="00C55D33">
        <w:rPr>
          <w:rFonts w:asciiTheme="majorBidi" w:eastAsia="YDIYMjO320" w:hAnsiTheme="majorBidi" w:cstheme="majorBidi"/>
          <w:shd w:val="clear" w:color="auto" w:fill="FFFFFF"/>
        </w:rPr>
        <w:t xml:space="preserve">will </w:t>
      </w:r>
      <w:r w:rsidRPr="00C55D33">
        <w:rPr>
          <w:rFonts w:asciiTheme="majorBidi" w:eastAsia="YDIYMjO320" w:hAnsiTheme="majorBidi" w:cstheme="majorBidi"/>
          <w:shd w:val="clear" w:color="auto" w:fill="FFFFFF"/>
        </w:rPr>
        <w:t xml:space="preserve">highlight the glorious reality of </w:t>
      </w:r>
      <w:r w:rsidR="003B0CBE" w:rsidRPr="00C55D33">
        <w:rPr>
          <w:rFonts w:asciiTheme="majorBidi" w:eastAsia="YDIYMjO320" w:hAnsiTheme="majorBidi" w:cstheme="majorBidi"/>
          <w:shd w:val="clear" w:color="auto" w:fill="FFFFFF"/>
        </w:rPr>
        <w:t xml:space="preserve">our participation and </w:t>
      </w:r>
      <w:r w:rsidRPr="00C55D33">
        <w:rPr>
          <w:rFonts w:asciiTheme="majorBidi" w:eastAsia="YDIYMjO320" w:hAnsiTheme="majorBidi" w:cstheme="majorBidi"/>
          <w:shd w:val="clear" w:color="auto" w:fill="FFFFFF"/>
        </w:rPr>
        <w:t xml:space="preserve">conversation with the Trinity </w:t>
      </w:r>
      <w:r w:rsidR="003B0CBE" w:rsidRPr="00C55D33">
        <w:rPr>
          <w:rFonts w:asciiTheme="majorBidi" w:eastAsia="YDIYMjO320" w:hAnsiTheme="majorBidi" w:cstheme="majorBidi"/>
          <w:shd w:val="clear" w:color="auto" w:fill="FFFFFF"/>
        </w:rPr>
        <w:t xml:space="preserve">as </w:t>
      </w:r>
      <w:r w:rsidR="00BF74FB" w:rsidRPr="00C55D33">
        <w:rPr>
          <w:rFonts w:asciiTheme="majorBidi" w:eastAsia="YDIYMjO320" w:hAnsiTheme="majorBidi" w:cstheme="majorBidi"/>
          <w:shd w:val="clear" w:color="auto" w:fill="FFFFFF"/>
        </w:rPr>
        <w:t xml:space="preserve">one </w:t>
      </w:r>
      <w:r w:rsidR="003B0CBE" w:rsidRPr="00C55D33">
        <w:rPr>
          <w:rFonts w:asciiTheme="majorBidi" w:eastAsia="YDIYMjO320" w:hAnsiTheme="majorBidi" w:cstheme="majorBidi"/>
          <w:shd w:val="clear" w:color="auto" w:fill="FFFFFF"/>
        </w:rPr>
        <w:t>primary emphasi</w:t>
      </w:r>
      <w:r w:rsidR="00BF74FB" w:rsidRPr="00C55D33">
        <w:rPr>
          <w:rFonts w:asciiTheme="majorBidi" w:eastAsia="YDIYMjO320" w:hAnsiTheme="majorBidi" w:cstheme="majorBidi"/>
          <w:shd w:val="clear" w:color="auto" w:fill="FFFFFF"/>
        </w:rPr>
        <w:t>s</w:t>
      </w:r>
      <w:r w:rsidR="003B0CBE" w:rsidRPr="00C55D33">
        <w:rPr>
          <w:rFonts w:asciiTheme="majorBidi" w:eastAsia="YDIYMjO320" w:hAnsiTheme="majorBidi" w:cstheme="majorBidi"/>
          <w:shd w:val="clear" w:color="auto" w:fill="FFFFFF"/>
        </w:rPr>
        <w:t xml:space="preserve"> </w:t>
      </w:r>
      <w:r w:rsidRPr="00C55D33">
        <w:rPr>
          <w:rFonts w:asciiTheme="majorBidi" w:eastAsia="YDIYMjO320" w:hAnsiTheme="majorBidi" w:cstheme="majorBidi"/>
          <w:shd w:val="clear" w:color="auto" w:fill="FFFFFF"/>
        </w:rPr>
        <w:t xml:space="preserve">in </w:t>
      </w:r>
      <w:r w:rsidR="00BF74FB" w:rsidRPr="00C55D33">
        <w:rPr>
          <w:rFonts w:asciiTheme="majorBidi" w:eastAsia="YDIYMjO320" w:hAnsiTheme="majorBidi" w:cstheme="majorBidi"/>
          <w:shd w:val="clear" w:color="auto" w:fill="FFFFFF"/>
        </w:rPr>
        <w:t xml:space="preserve">the </w:t>
      </w:r>
      <w:r w:rsidR="003B0CBE" w:rsidRPr="00C55D33">
        <w:rPr>
          <w:rFonts w:asciiTheme="majorBidi" w:eastAsia="YDIYMjO320" w:hAnsiTheme="majorBidi" w:cstheme="majorBidi"/>
          <w:shd w:val="clear" w:color="auto" w:fill="FFFFFF"/>
        </w:rPr>
        <w:t xml:space="preserve">body of Christ. </w:t>
      </w:r>
      <w:r w:rsidR="00AB0839" w:rsidRPr="00C55D33">
        <w:rPr>
          <w:rFonts w:asciiTheme="majorBidi" w:eastAsia="YDIYMjO320" w:hAnsiTheme="majorBidi" w:cstheme="majorBidi"/>
          <w:shd w:val="clear" w:color="auto" w:fill="FFFFFF"/>
        </w:rPr>
        <w:br/>
      </w:r>
      <w:r w:rsidR="00AB0839" w:rsidRPr="00C55D33">
        <w:rPr>
          <w:rFonts w:asciiTheme="majorBidi" w:eastAsia="YDIYMjO320" w:hAnsiTheme="majorBidi" w:cstheme="majorBidi" w:hint="eastAsia"/>
          <w:sz w:val="22"/>
          <w:szCs w:val="22"/>
          <w:shd w:val="clear" w:color="auto" w:fill="FFFFFF"/>
          <w:lang w:eastAsia="ko-KR"/>
        </w:rPr>
        <w:t>교회</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역사를</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통해</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삼위일체</w:t>
      </w:r>
      <w:r w:rsidR="00B14A66" w:rsidRPr="00C55D33">
        <w:rPr>
          <w:rFonts w:asciiTheme="majorBidi" w:eastAsia="YDIYMjO320" w:hAnsiTheme="majorBidi" w:cstheme="majorBidi" w:hint="eastAsia"/>
          <w:sz w:val="22"/>
          <w:szCs w:val="22"/>
          <w:shd w:val="clear" w:color="auto" w:fill="FFFFFF"/>
          <w:lang w:eastAsia="ko-KR"/>
        </w:rPr>
        <w:t>의</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주제는</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겉으로는</w:t>
      </w:r>
      <w:r w:rsidR="00AB0839" w:rsidRPr="00C55D33">
        <w:rPr>
          <w:rFonts w:asciiTheme="majorBidi" w:eastAsia="YDIYMjO320" w:hAnsiTheme="majorBidi" w:cstheme="majorBidi" w:hint="eastAsia"/>
          <w:sz w:val="22"/>
          <w:szCs w:val="22"/>
          <w:shd w:val="clear" w:color="auto" w:fill="FFFFFF"/>
          <w:lang w:eastAsia="ko-KR"/>
        </w:rPr>
        <w:t xml:space="preserve"> </w:t>
      </w:r>
      <w:proofErr w:type="spellStart"/>
      <w:r w:rsidR="00AB0839" w:rsidRPr="00C55D33">
        <w:rPr>
          <w:rFonts w:asciiTheme="majorBidi" w:eastAsia="YDIYMjO320" w:hAnsiTheme="majorBidi" w:cstheme="majorBidi" w:hint="eastAsia"/>
          <w:sz w:val="22"/>
          <w:szCs w:val="22"/>
          <w:shd w:val="clear" w:color="auto" w:fill="FFFFFF"/>
          <w:lang w:eastAsia="ko-KR"/>
        </w:rPr>
        <w:t>학자들</w:t>
      </w:r>
      <w:r w:rsidR="00504897" w:rsidRPr="00C55D33">
        <w:rPr>
          <w:rFonts w:asciiTheme="majorBidi" w:eastAsia="YDIYMjO320" w:hAnsiTheme="majorBidi" w:cstheme="majorBidi" w:hint="eastAsia"/>
          <w:sz w:val="22"/>
          <w:szCs w:val="22"/>
          <w:shd w:val="clear" w:color="auto" w:fill="FFFFFF"/>
          <w:lang w:eastAsia="ko-KR"/>
        </w:rPr>
        <w:t>만을</w:t>
      </w:r>
      <w:proofErr w:type="spellEnd"/>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위한</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신학적</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논쟁이</w:t>
      </w:r>
      <w:r w:rsidR="0023273D" w:rsidRPr="00C55D33">
        <w:rPr>
          <w:rFonts w:asciiTheme="majorBidi" w:eastAsia="YDIYMjO320" w:hAnsiTheme="majorBidi" w:cstheme="majorBidi" w:hint="eastAsia"/>
          <w:sz w:val="22"/>
          <w:szCs w:val="22"/>
          <w:shd w:val="clear" w:color="auto" w:fill="FFFFFF"/>
          <w:lang w:eastAsia="ko-KR"/>
        </w:rPr>
        <w:t>었</w:t>
      </w:r>
      <w:r w:rsidR="00AB0839" w:rsidRPr="00C55D33">
        <w:rPr>
          <w:rFonts w:asciiTheme="majorBidi" w:eastAsia="YDIYMjO320" w:hAnsiTheme="majorBidi" w:cstheme="majorBidi" w:hint="eastAsia"/>
          <w:sz w:val="22"/>
          <w:szCs w:val="22"/>
          <w:shd w:val="clear" w:color="auto" w:fill="FFFFFF"/>
          <w:lang w:eastAsia="ko-KR"/>
        </w:rPr>
        <w:t>다</w:t>
      </w:r>
      <w:r w:rsidR="00AB0839" w:rsidRPr="00C55D33">
        <w:rPr>
          <w:rFonts w:asciiTheme="majorBidi" w:eastAsia="YDIYMjO320" w:hAnsiTheme="majorBidi" w:cstheme="majorBidi" w:hint="eastAsia"/>
          <w:sz w:val="22"/>
          <w:szCs w:val="22"/>
          <w:shd w:val="clear" w:color="auto" w:fill="FFFFFF"/>
          <w:lang w:eastAsia="ko-KR"/>
        </w:rPr>
        <w:t>.</w:t>
      </w:r>
      <w:r w:rsidR="00AB0839" w:rsidRPr="00C55D33">
        <w:rPr>
          <w:rFonts w:asciiTheme="majorBidi" w:eastAsia="YDIYMjO320" w:hAnsiTheme="majorBidi" w:cstheme="majorBidi"/>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그러나</w:t>
      </w:r>
      <w:r w:rsidR="00AB0839" w:rsidRPr="00C55D33">
        <w:rPr>
          <w:rFonts w:asciiTheme="majorBidi" w:eastAsia="YDIYMjO320" w:hAnsiTheme="majorBidi" w:cstheme="majorBidi" w:hint="eastAsia"/>
          <w:sz w:val="22"/>
          <w:szCs w:val="22"/>
          <w:shd w:val="clear" w:color="auto" w:fill="FFFFFF"/>
          <w:lang w:eastAsia="ko-KR"/>
        </w:rPr>
        <w:t>,</w:t>
      </w:r>
      <w:r w:rsidR="00AB0839" w:rsidRPr="00C55D33">
        <w:rPr>
          <w:rFonts w:asciiTheme="majorBidi" w:eastAsia="YDIYMjO320" w:hAnsiTheme="majorBidi" w:cstheme="majorBidi"/>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예수님이</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재림하시기</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전에</w:t>
      </w:r>
      <w:r w:rsidR="00AB0839" w:rsidRPr="00C55D33">
        <w:rPr>
          <w:rFonts w:asciiTheme="majorBidi" w:eastAsia="YDIYMjO320" w:hAnsiTheme="majorBidi" w:cstheme="majorBidi" w:hint="eastAsia"/>
          <w:sz w:val="22"/>
          <w:szCs w:val="22"/>
          <w:shd w:val="clear" w:color="auto" w:fill="FFFFFF"/>
          <w:lang w:eastAsia="ko-KR"/>
        </w:rPr>
        <w:t>,</w:t>
      </w:r>
      <w:r w:rsidR="0023273D" w:rsidRPr="00C55D33">
        <w:rPr>
          <w:rFonts w:asciiTheme="majorBidi" w:eastAsia="YDIYMjO320" w:hAnsiTheme="majorBidi" w:cstheme="majorBidi"/>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성령님은</w:t>
      </w:r>
      <w:r w:rsidR="00504897"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그리스도의</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몸에</w:t>
      </w:r>
      <w:r w:rsidR="00AB0839"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한가지</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주된</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강조점으로</w:t>
      </w:r>
      <w:r w:rsidR="00B14A66" w:rsidRPr="00C55D33">
        <w:rPr>
          <w:rFonts w:asciiTheme="majorBidi" w:eastAsia="YDIYMjO320" w:hAnsiTheme="majorBidi" w:cstheme="majorBidi" w:hint="eastAsia"/>
          <w:sz w:val="22"/>
          <w:szCs w:val="22"/>
          <w:shd w:val="clear" w:color="auto" w:fill="FFFFFF"/>
          <w:lang w:eastAsia="ko-KR"/>
        </w:rPr>
        <w:t>써</w:t>
      </w:r>
      <w:r w:rsidR="0023273D" w:rsidRPr="00C55D33">
        <w:rPr>
          <w:rFonts w:asciiTheme="majorBidi" w:eastAsia="YDIYMjO320" w:hAnsiTheme="majorBidi" w:cstheme="majorBidi" w:hint="eastAsia"/>
          <w:sz w:val="22"/>
          <w:szCs w:val="22"/>
          <w:shd w:val="clear" w:color="auto" w:fill="FFFFFF"/>
          <w:lang w:eastAsia="ko-KR"/>
        </w:rPr>
        <w:t xml:space="preserve"> </w:t>
      </w:r>
      <w:r w:rsidR="0023273D" w:rsidRPr="00C55D33">
        <w:rPr>
          <w:rFonts w:asciiTheme="majorBidi" w:eastAsia="YDIYMjO320" w:hAnsiTheme="majorBidi" w:cstheme="majorBidi" w:hint="eastAsia"/>
          <w:sz w:val="22"/>
          <w:szCs w:val="22"/>
          <w:shd w:val="clear" w:color="auto" w:fill="FFFFFF"/>
          <w:lang w:eastAsia="ko-KR"/>
        </w:rPr>
        <w:t>삼위일체</w:t>
      </w:r>
      <w:r w:rsidR="0023273D" w:rsidRPr="00C55D33">
        <w:rPr>
          <w:rFonts w:asciiTheme="majorBidi" w:eastAsia="YDIYMjO320" w:hAnsiTheme="majorBidi" w:cstheme="majorBidi" w:hint="eastAsia"/>
          <w:sz w:val="22"/>
          <w:szCs w:val="22"/>
          <w:shd w:val="clear" w:color="auto" w:fill="FFFFFF"/>
          <w:lang w:eastAsia="ko-KR"/>
        </w:rPr>
        <w:t xml:space="preserve"> </w:t>
      </w:r>
      <w:r w:rsidR="0023273D" w:rsidRPr="00C55D33">
        <w:rPr>
          <w:rFonts w:asciiTheme="majorBidi" w:eastAsia="YDIYMjO320" w:hAnsiTheme="majorBidi" w:cstheme="majorBidi" w:hint="eastAsia"/>
          <w:sz w:val="22"/>
          <w:szCs w:val="22"/>
          <w:shd w:val="clear" w:color="auto" w:fill="FFFFFF"/>
          <w:lang w:eastAsia="ko-KR"/>
        </w:rPr>
        <w:t>하나님</w:t>
      </w:r>
      <w:r w:rsidR="00504897" w:rsidRPr="00C55D33">
        <w:rPr>
          <w:rFonts w:asciiTheme="majorBidi" w:eastAsia="YDIYMjO320" w:hAnsiTheme="majorBidi" w:cstheme="majorBidi" w:hint="eastAsia"/>
          <w:sz w:val="22"/>
          <w:szCs w:val="22"/>
          <w:shd w:val="clear" w:color="auto" w:fill="FFFFFF"/>
          <w:lang w:eastAsia="ko-KR"/>
        </w:rPr>
        <w:t>과</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함께하는</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대화에</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우리가</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참여하게</w:t>
      </w:r>
      <w:r w:rsidR="00504897" w:rsidRPr="00C55D33">
        <w:rPr>
          <w:rFonts w:asciiTheme="majorBidi" w:eastAsia="YDIYMjO320" w:hAnsiTheme="majorBidi" w:cstheme="majorBidi" w:hint="eastAsia"/>
          <w:sz w:val="22"/>
          <w:szCs w:val="22"/>
          <w:shd w:val="clear" w:color="auto" w:fill="FFFFFF"/>
          <w:lang w:eastAsia="ko-KR"/>
        </w:rPr>
        <w:t xml:space="preserve"> </w:t>
      </w:r>
      <w:r w:rsidR="00504897" w:rsidRPr="00C55D33">
        <w:rPr>
          <w:rFonts w:asciiTheme="majorBidi" w:eastAsia="YDIYMjO320" w:hAnsiTheme="majorBidi" w:cstheme="majorBidi" w:hint="eastAsia"/>
          <w:sz w:val="22"/>
          <w:szCs w:val="22"/>
          <w:shd w:val="clear" w:color="auto" w:fill="FFFFFF"/>
          <w:lang w:eastAsia="ko-KR"/>
        </w:rPr>
        <w:t>되는</w:t>
      </w:r>
      <w:r w:rsidR="00504897" w:rsidRPr="00C55D33">
        <w:rPr>
          <w:rFonts w:asciiTheme="majorBidi" w:eastAsia="YDIYMjO320" w:hAnsiTheme="majorBidi" w:cstheme="majorBidi" w:hint="eastAsia"/>
          <w:sz w:val="22"/>
          <w:szCs w:val="22"/>
          <w:shd w:val="clear" w:color="auto" w:fill="FFFFFF"/>
          <w:lang w:eastAsia="ko-KR"/>
        </w:rPr>
        <w:t xml:space="preserve"> </w:t>
      </w:r>
      <w:r w:rsidR="0023273D" w:rsidRPr="00C55D33">
        <w:rPr>
          <w:rFonts w:asciiTheme="majorBidi" w:eastAsia="YDIYMjO320" w:hAnsiTheme="majorBidi" w:cstheme="majorBidi" w:hint="eastAsia"/>
          <w:sz w:val="22"/>
          <w:szCs w:val="22"/>
          <w:shd w:val="clear" w:color="auto" w:fill="FFFFFF"/>
          <w:lang w:eastAsia="ko-KR"/>
        </w:rPr>
        <w:t>영광의</w:t>
      </w:r>
      <w:r w:rsidR="0023273D" w:rsidRPr="00C55D33">
        <w:rPr>
          <w:rFonts w:asciiTheme="majorBidi" w:eastAsia="YDIYMjO320" w:hAnsiTheme="majorBidi" w:cstheme="majorBidi" w:hint="eastAsia"/>
          <w:sz w:val="22"/>
          <w:szCs w:val="22"/>
          <w:shd w:val="clear" w:color="auto" w:fill="FFFFFF"/>
          <w:lang w:eastAsia="ko-KR"/>
        </w:rPr>
        <w:t xml:space="preserve"> </w:t>
      </w:r>
      <w:r w:rsidR="0023273D" w:rsidRPr="00C55D33">
        <w:rPr>
          <w:rFonts w:asciiTheme="majorBidi" w:eastAsia="YDIYMjO320" w:hAnsiTheme="majorBidi" w:cstheme="majorBidi" w:hint="eastAsia"/>
          <w:sz w:val="22"/>
          <w:szCs w:val="22"/>
          <w:shd w:val="clear" w:color="auto" w:fill="FFFFFF"/>
          <w:lang w:eastAsia="ko-KR"/>
        </w:rPr>
        <w:t>실체를</w:t>
      </w:r>
      <w:r w:rsidR="0023273D"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하이라이트하실</w:t>
      </w:r>
      <w:r w:rsidR="00AB0839" w:rsidRPr="00C55D33">
        <w:rPr>
          <w:rFonts w:asciiTheme="majorBidi" w:eastAsia="YDIYMjO320" w:hAnsiTheme="majorBidi" w:cstheme="majorBidi" w:hint="eastAsia"/>
          <w:sz w:val="22"/>
          <w:szCs w:val="22"/>
          <w:shd w:val="clear" w:color="auto" w:fill="FFFFFF"/>
          <w:lang w:eastAsia="ko-KR"/>
        </w:rPr>
        <w:t xml:space="preserve"> </w:t>
      </w:r>
      <w:r w:rsidR="00AB0839" w:rsidRPr="00C55D33">
        <w:rPr>
          <w:rFonts w:asciiTheme="majorBidi" w:eastAsia="YDIYMjO320" w:hAnsiTheme="majorBidi" w:cstheme="majorBidi" w:hint="eastAsia"/>
          <w:sz w:val="22"/>
          <w:szCs w:val="22"/>
          <w:shd w:val="clear" w:color="auto" w:fill="FFFFFF"/>
          <w:lang w:eastAsia="ko-KR"/>
        </w:rPr>
        <w:t>것이다</w:t>
      </w:r>
      <w:r w:rsidR="00AB0839" w:rsidRPr="00C55D33">
        <w:rPr>
          <w:rFonts w:asciiTheme="majorBidi" w:eastAsia="YDIYMjO320" w:hAnsiTheme="majorBidi" w:cstheme="majorBidi" w:hint="eastAsia"/>
          <w:sz w:val="22"/>
          <w:szCs w:val="22"/>
          <w:shd w:val="clear" w:color="auto" w:fill="FFFFFF"/>
          <w:lang w:eastAsia="ko-KR"/>
        </w:rPr>
        <w:t>.</w:t>
      </w:r>
      <w:r w:rsidR="00AB0839" w:rsidRPr="00C55D33">
        <w:rPr>
          <w:rFonts w:asciiTheme="majorBidi" w:eastAsia="YDIYMjO320" w:hAnsiTheme="majorBidi" w:cstheme="majorBidi"/>
          <w:shd w:val="clear" w:color="auto" w:fill="FFFFFF"/>
          <w:lang w:eastAsia="ko-KR"/>
        </w:rPr>
        <w:t xml:space="preserve"> </w:t>
      </w:r>
    </w:p>
    <w:bookmarkEnd w:id="3"/>
    <w:p w14:paraId="77D28CF0" w14:textId="66647754" w:rsidR="005C38D2" w:rsidRPr="00C55D33" w:rsidRDefault="00F553F3" w:rsidP="00F2500E">
      <w:pPr>
        <w:pStyle w:val="Lv2-J"/>
        <w:rPr>
          <w:rFonts w:asciiTheme="majorBidi" w:eastAsia="YDIYMjO320" w:hAnsiTheme="majorBidi" w:cstheme="majorBidi"/>
          <w:lang w:eastAsia="ko-KR"/>
        </w:rPr>
      </w:pPr>
      <w:r w:rsidRPr="00C55D33">
        <w:rPr>
          <w:rFonts w:asciiTheme="majorBidi" w:eastAsia="YDIYMjO320" w:hAnsiTheme="majorBidi" w:cstheme="majorBidi"/>
        </w:rPr>
        <w:t xml:space="preserve">John 13-17 is the greatest teaching given by the greatest teacher in history! My guess is that less than 1% of </w:t>
      </w:r>
      <w:r w:rsidR="003B0CBE" w:rsidRPr="00C55D33">
        <w:rPr>
          <w:rFonts w:asciiTheme="majorBidi" w:eastAsia="YDIYMjO320" w:hAnsiTheme="majorBidi" w:cstheme="majorBidi"/>
        </w:rPr>
        <w:t xml:space="preserve">all the </w:t>
      </w:r>
      <w:r w:rsidRPr="00C55D33">
        <w:rPr>
          <w:rFonts w:asciiTheme="majorBidi" w:eastAsia="YDIYMjO320" w:hAnsiTheme="majorBidi" w:cstheme="majorBidi"/>
        </w:rPr>
        <w:t xml:space="preserve">believers </w:t>
      </w:r>
      <w:r w:rsidR="003B0CBE" w:rsidRPr="00C55D33">
        <w:rPr>
          <w:rFonts w:asciiTheme="majorBidi" w:eastAsia="YDIYMjO320" w:hAnsiTheme="majorBidi" w:cstheme="majorBidi"/>
        </w:rPr>
        <w:t xml:space="preserve">throughout </w:t>
      </w:r>
      <w:r w:rsidRPr="00C55D33">
        <w:rPr>
          <w:rFonts w:asciiTheme="majorBidi" w:eastAsia="YDIYMjO320" w:hAnsiTheme="majorBidi" w:cstheme="majorBidi"/>
        </w:rPr>
        <w:t xml:space="preserve">church history have engaged with these </w:t>
      </w:r>
      <w:r w:rsidRPr="00C55D33">
        <w:rPr>
          <w:rFonts w:asciiTheme="majorBidi" w:eastAsia="YDIYMjO320" w:hAnsiTheme="majorBidi" w:cstheme="majorBidi"/>
          <w:szCs w:val="24"/>
        </w:rPr>
        <w:t xml:space="preserve">5 chapters in a </w:t>
      </w:r>
      <w:r w:rsidR="003B0CBE" w:rsidRPr="00C55D33">
        <w:rPr>
          <w:rFonts w:asciiTheme="majorBidi" w:eastAsia="YDIYMjO320" w:hAnsiTheme="majorBidi" w:cstheme="majorBidi"/>
          <w:szCs w:val="24"/>
        </w:rPr>
        <w:t xml:space="preserve">deep and </w:t>
      </w:r>
      <w:r w:rsidRPr="00C55D33">
        <w:rPr>
          <w:rFonts w:asciiTheme="majorBidi" w:eastAsia="YDIYMjO320" w:hAnsiTheme="majorBidi" w:cstheme="majorBidi"/>
          <w:szCs w:val="24"/>
        </w:rPr>
        <w:t xml:space="preserve">sustained way. </w:t>
      </w:r>
      <w:r w:rsidR="005C38D2" w:rsidRPr="00C55D33">
        <w:rPr>
          <w:rFonts w:asciiTheme="majorBidi" w:eastAsia="YDIYMjO320" w:hAnsiTheme="majorBidi" w:cstheme="majorBidi"/>
          <w:szCs w:val="24"/>
        </w:rPr>
        <w:t>In my opinion, i</w:t>
      </w:r>
      <w:r w:rsidR="003B057E" w:rsidRPr="00C55D33">
        <w:rPr>
          <w:rFonts w:asciiTheme="majorBidi" w:eastAsia="YDIYMjO320" w:hAnsiTheme="majorBidi" w:cstheme="majorBidi"/>
        </w:rPr>
        <w:t xml:space="preserve">t is not possible that Jesus would </w:t>
      </w:r>
      <w:r w:rsidR="003B0CBE" w:rsidRPr="00C55D33">
        <w:rPr>
          <w:rFonts w:asciiTheme="majorBidi" w:eastAsia="YDIYMjO320" w:hAnsiTheme="majorBidi" w:cstheme="majorBidi"/>
        </w:rPr>
        <w:t xml:space="preserve">allow </w:t>
      </w:r>
      <w:r w:rsidR="003B057E" w:rsidRPr="00C55D33">
        <w:rPr>
          <w:rFonts w:asciiTheme="majorBidi" w:eastAsia="YDIYMjO320" w:hAnsiTheme="majorBidi" w:cstheme="majorBidi"/>
        </w:rPr>
        <w:t xml:space="preserve">His deepest teaching </w:t>
      </w:r>
      <w:r w:rsidR="003B0CBE" w:rsidRPr="00C55D33">
        <w:rPr>
          <w:rFonts w:asciiTheme="majorBidi" w:eastAsia="YDIYMjO320" w:hAnsiTheme="majorBidi" w:cstheme="majorBidi"/>
        </w:rPr>
        <w:t xml:space="preserve">to be engaged </w:t>
      </w:r>
      <w:r w:rsidR="005C38D2" w:rsidRPr="00C55D33">
        <w:rPr>
          <w:rFonts w:asciiTheme="majorBidi" w:eastAsia="YDIYMjO320" w:hAnsiTheme="majorBidi" w:cstheme="majorBidi"/>
        </w:rPr>
        <w:t>by so few</w:t>
      </w:r>
      <w:r w:rsidR="003B057E" w:rsidRPr="00C55D33">
        <w:rPr>
          <w:rFonts w:asciiTheme="majorBidi" w:eastAsia="YDIYMjO320" w:hAnsiTheme="majorBidi" w:cstheme="majorBidi"/>
        </w:rPr>
        <w:t xml:space="preserve">. </w:t>
      </w:r>
      <w:r w:rsidR="005C38D2" w:rsidRPr="00C55D33">
        <w:rPr>
          <w:rFonts w:asciiTheme="majorBidi" w:eastAsia="YDIYMjO320" w:hAnsiTheme="majorBidi" w:cstheme="majorBidi"/>
        </w:rPr>
        <w:t>I believe that millions in the body of Christ in the nations will engage in it</w:t>
      </w:r>
      <w:r w:rsidR="003B057E" w:rsidRPr="00C55D33">
        <w:rPr>
          <w:rFonts w:asciiTheme="majorBidi" w:eastAsia="YDIYMjO320" w:hAnsiTheme="majorBidi" w:cstheme="majorBidi"/>
        </w:rPr>
        <w:t xml:space="preserve">. </w:t>
      </w:r>
      <w:r w:rsidR="0023273D" w:rsidRPr="00C55D33">
        <w:rPr>
          <w:rFonts w:asciiTheme="majorBidi" w:eastAsia="YDIYMjO320" w:hAnsiTheme="majorBidi" w:cstheme="majorBidi"/>
        </w:rPr>
        <w:br/>
      </w:r>
      <w:r w:rsidR="0023273D" w:rsidRPr="00C55D33">
        <w:rPr>
          <w:rFonts w:asciiTheme="majorBidi" w:eastAsia="YDIYMjO320" w:hAnsiTheme="majorBidi" w:cstheme="majorBidi" w:hint="eastAsia"/>
          <w:sz w:val="22"/>
          <w:szCs w:val="22"/>
          <w:lang w:eastAsia="ko-KR"/>
        </w:rPr>
        <w:t>요</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sz w:val="22"/>
          <w:szCs w:val="22"/>
          <w:lang w:eastAsia="ko-KR"/>
        </w:rPr>
        <w:t>13-17</w:t>
      </w:r>
      <w:r w:rsidR="0023273D" w:rsidRPr="00C55D33">
        <w:rPr>
          <w:rFonts w:asciiTheme="majorBidi" w:eastAsia="YDIYMjO320" w:hAnsiTheme="majorBidi" w:cstheme="majorBidi" w:hint="eastAsia"/>
          <w:sz w:val="22"/>
          <w:szCs w:val="22"/>
          <w:lang w:eastAsia="ko-KR"/>
        </w:rPr>
        <w:t>장은</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역사상</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가장</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위대한</w:t>
      </w:r>
      <w:r w:rsidR="0023273D" w:rsidRPr="00C55D33">
        <w:rPr>
          <w:rFonts w:asciiTheme="majorBidi" w:eastAsia="YDIYMjO320" w:hAnsiTheme="majorBidi" w:cstheme="majorBidi" w:hint="eastAsia"/>
          <w:sz w:val="22"/>
          <w:szCs w:val="22"/>
          <w:lang w:eastAsia="ko-KR"/>
        </w:rPr>
        <w:t xml:space="preserve"> </w:t>
      </w:r>
      <w:r w:rsidR="00B14A66" w:rsidRPr="00C55D33">
        <w:rPr>
          <w:rFonts w:asciiTheme="majorBidi" w:eastAsia="YDIYMjO320" w:hAnsiTheme="majorBidi" w:cstheme="majorBidi" w:hint="eastAsia"/>
          <w:sz w:val="22"/>
          <w:szCs w:val="22"/>
          <w:lang w:eastAsia="ko-KR"/>
        </w:rPr>
        <w:t>교사</w:t>
      </w:r>
      <w:r w:rsidR="00504897" w:rsidRPr="00C55D33">
        <w:rPr>
          <w:rFonts w:asciiTheme="majorBidi" w:eastAsia="YDIYMjO320" w:hAnsiTheme="majorBidi" w:cstheme="majorBidi" w:hint="eastAsia"/>
          <w:sz w:val="22"/>
          <w:szCs w:val="22"/>
          <w:lang w:eastAsia="ko-KR"/>
        </w:rPr>
        <w:t>가</w:t>
      </w:r>
      <w:r w:rsidR="00504897" w:rsidRPr="00C55D33">
        <w:rPr>
          <w:rFonts w:asciiTheme="majorBidi" w:eastAsia="YDIYMjO320" w:hAnsiTheme="majorBidi" w:cstheme="majorBidi" w:hint="eastAsia"/>
          <w:sz w:val="22"/>
          <w:szCs w:val="22"/>
          <w:lang w:eastAsia="ko-KR"/>
        </w:rPr>
        <w:t xml:space="preserve"> </w:t>
      </w:r>
      <w:r w:rsidR="00504897" w:rsidRPr="00C55D33">
        <w:rPr>
          <w:rFonts w:asciiTheme="majorBidi" w:eastAsia="YDIYMjO320" w:hAnsiTheme="majorBidi" w:cstheme="majorBidi" w:hint="eastAsia"/>
          <w:sz w:val="22"/>
          <w:szCs w:val="22"/>
          <w:lang w:eastAsia="ko-KR"/>
        </w:rPr>
        <w:t>가르치는</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가장</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위대한</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가르침이다</w:t>
      </w:r>
      <w:r w:rsidR="0023273D" w:rsidRPr="00C55D33">
        <w:rPr>
          <w:rFonts w:asciiTheme="majorBidi" w:eastAsia="YDIYMjO320" w:hAnsiTheme="majorBidi" w:cstheme="majorBidi" w:hint="eastAsia"/>
          <w:sz w:val="22"/>
          <w:szCs w:val="22"/>
          <w:lang w:eastAsia="ko-KR"/>
        </w:rPr>
        <w:t>!</w:t>
      </w:r>
      <w:r w:rsidR="0023273D" w:rsidRPr="00C55D33">
        <w:rPr>
          <w:rFonts w:asciiTheme="majorBidi" w:eastAsia="YDIYMjO320" w:hAnsiTheme="majorBidi" w:cstheme="majorBidi"/>
          <w:sz w:val="22"/>
          <w:szCs w:val="22"/>
          <w:lang w:eastAsia="ko-KR"/>
        </w:rPr>
        <w:t xml:space="preserve"> </w:t>
      </w:r>
      <w:r w:rsidR="0023273D" w:rsidRPr="00C55D33">
        <w:rPr>
          <w:rFonts w:asciiTheme="majorBidi" w:eastAsia="YDIYMjO320" w:hAnsiTheme="majorBidi" w:cstheme="majorBidi" w:hint="eastAsia"/>
          <w:sz w:val="22"/>
          <w:szCs w:val="22"/>
          <w:lang w:eastAsia="ko-KR"/>
        </w:rPr>
        <w:t>나의</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추측은</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교회</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역사를</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통해</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모든</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믿는</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자들</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중</w:t>
      </w:r>
      <w:r w:rsidR="0023273D"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sz w:val="22"/>
          <w:szCs w:val="22"/>
          <w:lang w:eastAsia="ko-KR"/>
        </w:rPr>
        <w:t xml:space="preserve">1% </w:t>
      </w:r>
      <w:r w:rsidR="0023273D" w:rsidRPr="00C55D33">
        <w:rPr>
          <w:rFonts w:asciiTheme="majorBidi" w:eastAsia="YDIYMjO320" w:hAnsiTheme="majorBidi" w:cstheme="majorBidi" w:hint="eastAsia"/>
          <w:sz w:val="22"/>
          <w:szCs w:val="22"/>
          <w:lang w:eastAsia="ko-KR"/>
        </w:rPr>
        <w:t>미만</w:t>
      </w:r>
      <w:r w:rsidR="00B14A66"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만이</w:t>
      </w:r>
      <w:r w:rsidR="003174B5" w:rsidRPr="00C55D33">
        <w:rPr>
          <w:rFonts w:asciiTheme="majorBidi" w:eastAsia="YDIYMjO320" w:hAnsiTheme="majorBidi" w:cstheme="majorBidi" w:hint="eastAsia"/>
          <w:sz w:val="22"/>
          <w:szCs w:val="22"/>
          <w:lang w:eastAsia="ko-KR"/>
        </w:rPr>
        <w:t xml:space="preserve"> </w:t>
      </w:r>
      <w:r w:rsidR="0023273D" w:rsidRPr="00C55D33">
        <w:rPr>
          <w:rFonts w:asciiTheme="majorBidi" w:eastAsia="YDIYMjO320" w:hAnsiTheme="majorBidi" w:cstheme="majorBidi" w:hint="eastAsia"/>
          <w:sz w:val="22"/>
          <w:szCs w:val="22"/>
          <w:lang w:eastAsia="ko-KR"/>
        </w:rPr>
        <w:t>깊</w:t>
      </w:r>
      <w:r w:rsidR="003174B5" w:rsidRPr="00C55D33">
        <w:rPr>
          <w:rFonts w:asciiTheme="majorBidi" w:eastAsia="YDIYMjO320" w:hAnsiTheme="majorBidi" w:cstheme="majorBidi" w:hint="eastAsia"/>
          <w:sz w:val="22"/>
          <w:szCs w:val="22"/>
          <w:lang w:eastAsia="ko-KR"/>
        </w:rPr>
        <w:t>고</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지속적인</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방법으로</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이</w:t>
      </w:r>
      <w:r w:rsidR="003174B5" w:rsidRPr="00C55D33">
        <w:rPr>
          <w:rFonts w:asciiTheme="majorBidi" w:eastAsia="YDIYMjO320" w:hAnsiTheme="majorBidi" w:cstheme="majorBidi" w:hint="eastAsia"/>
          <w:sz w:val="22"/>
          <w:szCs w:val="22"/>
          <w:lang w:eastAsia="ko-KR"/>
        </w:rPr>
        <w:t xml:space="preserve"> </w:t>
      </w:r>
      <w:r w:rsidR="00504897" w:rsidRPr="00C55D33">
        <w:rPr>
          <w:rFonts w:asciiTheme="majorBidi" w:eastAsia="YDIYMjO320" w:hAnsiTheme="majorBidi" w:cstheme="majorBidi" w:hint="eastAsia"/>
          <w:sz w:val="22"/>
          <w:szCs w:val="22"/>
          <w:lang w:eastAsia="ko-KR"/>
        </w:rPr>
        <w:t>다섯</w:t>
      </w:r>
      <w:r w:rsidR="00504897"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장에</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집중해</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왔다</w:t>
      </w:r>
      <w:r w:rsidR="00B14A66" w:rsidRPr="00C55D33">
        <w:rPr>
          <w:rFonts w:asciiTheme="majorBidi" w:eastAsia="YDIYMjO320" w:hAnsiTheme="majorBidi" w:cstheme="majorBidi" w:hint="eastAsia"/>
          <w:sz w:val="22"/>
          <w:szCs w:val="22"/>
          <w:lang w:eastAsia="ko-KR"/>
        </w:rPr>
        <w:t>는</w:t>
      </w:r>
      <w:r w:rsidR="00B14A66" w:rsidRPr="00C55D33">
        <w:rPr>
          <w:rFonts w:asciiTheme="majorBidi" w:eastAsia="YDIYMjO320" w:hAnsiTheme="majorBidi" w:cstheme="majorBidi" w:hint="eastAsia"/>
          <w:sz w:val="22"/>
          <w:szCs w:val="22"/>
          <w:lang w:eastAsia="ko-KR"/>
        </w:rPr>
        <w:t xml:space="preserve"> </w:t>
      </w:r>
      <w:r w:rsidR="00B14A66" w:rsidRPr="00C55D33">
        <w:rPr>
          <w:rFonts w:asciiTheme="majorBidi" w:eastAsia="YDIYMjO320" w:hAnsiTheme="majorBidi" w:cstheme="majorBidi" w:hint="eastAsia"/>
          <w:sz w:val="22"/>
          <w:szCs w:val="22"/>
          <w:lang w:eastAsia="ko-KR"/>
        </w:rPr>
        <w:t>것이다</w:t>
      </w:r>
      <w:r w:rsidR="003174B5" w:rsidRPr="00C55D33">
        <w:rPr>
          <w:rFonts w:asciiTheme="majorBidi" w:eastAsia="YDIYMjO320" w:hAnsiTheme="majorBidi" w:cstheme="majorBidi" w:hint="eastAsia"/>
          <w:sz w:val="22"/>
          <w:szCs w:val="22"/>
          <w:lang w:eastAsia="ko-KR"/>
        </w:rPr>
        <w:t>.</w:t>
      </w:r>
      <w:r w:rsidR="003174B5" w:rsidRPr="00C55D33">
        <w:rPr>
          <w:rFonts w:asciiTheme="majorBidi" w:eastAsia="YDIYMjO320" w:hAnsiTheme="majorBidi" w:cstheme="majorBidi"/>
          <w:sz w:val="22"/>
          <w:szCs w:val="22"/>
          <w:lang w:eastAsia="ko-KR"/>
        </w:rPr>
        <w:t xml:space="preserve"> </w:t>
      </w:r>
      <w:r w:rsidR="003174B5" w:rsidRPr="00C55D33">
        <w:rPr>
          <w:rFonts w:asciiTheme="majorBidi" w:eastAsia="YDIYMjO320" w:hAnsiTheme="majorBidi" w:cstheme="majorBidi" w:hint="eastAsia"/>
          <w:sz w:val="22"/>
          <w:szCs w:val="22"/>
          <w:lang w:eastAsia="ko-KR"/>
        </w:rPr>
        <w:t>나의</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의견은</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예수님이</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그분의</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가장</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깊은</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가르침을</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소수만이</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집중하라고</w:t>
      </w:r>
      <w:r w:rsidR="003174B5" w:rsidRPr="00C55D33">
        <w:rPr>
          <w:rFonts w:asciiTheme="majorBidi" w:eastAsia="YDIYMjO320" w:hAnsiTheme="majorBidi" w:cstheme="majorBidi" w:hint="eastAsia"/>
          <w:sz w:val="22"/>
          <w:szCs w:val="22"/>
          <w:lang w:eastAsia="ko-KR"/>
        </w:rPr>
        <w:t xml:space="preserve"> </w:t>
      </w:r>
      <w:proofErr w:type="spellStart"/>
      <w:r w:rsidR="003174B5" w:rsidRPr="00C55D33">
        <w:rPr>
          <w:rFonts w:asciiTheme="majorBidi" w:eastAsia="YDIYMjO320" w:hAnsiTheme="majorBidi" w:cstheme="majorBidi" w:hint="eastAsia"/>
          <w:sz w:val="22"/>
          <w:szCs w:val="22"/>
          <w:lang w:eastAsia="ko-KR"/>
        </w:rPr>
        <w:t>허용</w:t>
      </w:r>
      <w:r w:rsidR="00B14A66" w:rsidRPr="00C55D33">
        <w:rPr>
          <w:rFonts w:asciiTheme="majorBidi" w:eastAsia="YDIYMjO320" w:hAnsiTheme="majorBidi" w:cstheme="majorBidi" w:hint="eastAsia"/>
          <w:sz w:val="22"/>
          <w:szCs w:val="22"/>
          <w:lang w:eastAsia="ko-KR"/>
        </w:rPr>
        <w:t>했으리라는</w:t>
      </w:r>
      <w:proofErr w:type="spellEnd"/>
      <w:r w:rsidR="00B14A66" w:rsidRPr="00C55D33">
        <w:rPr>
          <w:rFonts w:asciiTheme="majorBidi" w:eastAsia="YDIYMjO320" w:hAnsiTheme="majorBidi" w:cstheme="majorBidi" w:hint="eastAsia"/>
          <w:sz w:val="22"/>
          <w:szCs w:val="22"/>
          <w:lang w:eastAsia="ko-KR"/>
        </w:rPr>
        <w:t xml:space="preserve"> </w:t>
      </w:r>
      <w:r w:rsidR="00B14A66" w:rsidRPr="00C55D33">
        <w:rPr>
          <w:rFonts w:asciiTheme="majorBidi" w:eastAsia="YDIYMjO320" w:hAnsiTheme="majorBidi" w:cstheme="majorBidi" w:hint="eastAsia"/>
          <w:sz w:val="22"/>
          <w:szCs w:val="22"/>
          <w:lang w:eastAsia="ko-KR"/>
        </w:rPr>
        <w:t>것</w:t>
      </w:r>
      <w:r w:rsidR="00504897" w:rsidRPr="00C55D33">
        <w:rPr>
          <w:rFonts w:asciiTheme="majorBidi" w:eastAsia="YDIYMjO320" w:hAnsiTheme="majorBidi" w:cstheme="majorBidi" w:hint="eastAsia"/>
          <w:sz w:val="22"/>
          <w:szCs w:val="22"/>
          <w:lang w:eastAsia="ko-KR"/>
        </w:rPr>
        <w:t>은</w:t>
      </w:r>
      <w:r w:rsidR="00B14A66" w:rsidRPr="00C55D33">
        <w:rPr>
          <w:rFonts w:asciiTheme="majorBidi" w:eastAsia="YDIYMjO320" w:hAnsiTheme="majorBidi" w:cstheme="majorBidi" w:hint="eastAsia"/>
          <w:sz w:val="22"/>
          <w:szCs w:val="22"/>
          <w:lang w:eastAsia="ko-KR"/>
        </w:rPr>
        <w:t xml:space="preserve"> </w:t>
      </w:r>
      <w:r w:rsidR="00B14A66" w:rsidRPr="00C55D33">
        <w:rPr>
          <w:rFonts w:asciiTheme="majorBidi" w:eastAsia="YDIYMjO320" w:hAnsiTheme="majorBidi" w:cstheme="majorBidi" w:hint="eastAsia"/>
          <w:sz w:val="22"/>
          <w:szCs w:val="22"/>
          <w:lang w:eastAsia="ko-KR"/>
        </w:rPr>
        <w:t>불가능하다는</w:t>
      </w:r>
      <w:r w:rsidR="00B14A66" w:rsidRPr="00C55D33">
        <w:rPr>
          <w:rFonts w:asciiTheme="majorBidi" w:eastAsia="YDIYMjO320" w:hAnsiTheme="majorBidi" w:cstheme="majorBidi" w:hint="eastAsia"/>
          <w:sz w:val="22"/>
          <w:szCs w:val="22"/>
          <w:lang w:eastAsia="ko-KR"/>
        </w:rPr>
        <w:t xml:space="preserve"> </w:t>
      </w:r>
      <w:r w:rsidR="00B14A66" w:rsidRPr="00C55D33">
        <w:rPr>
          <w:rFonts w:asciiTheme="majorBidi" w:eastAsia="YDIYMjO320" w:hAnsiTheme="majorBidi" w:cstheme="majorBidi" w:hint="eastAsia"/>
          <w:sz w:val="22"/>
          <w:szCs w:val="22"/>
          <w:lang w:eastAsia="ko-KR"/>
        </w:rPr>
        <w:t>것이다</w:t>
      </w:r>
      <w:r w:rsidR="003174B5" w:rsidRPr="00C55D33">
        <w:rPr>
          <w:rFonts w:asciiTheme="majorBidi" w:eastAsia="YDIYMjO320" w:hAnsiTheme="majorBidi" w:cstheme="majorBidi" w:hint="eastAsia"/>
          <w:sz w:val="22"/>
          <w:szCs w:val="22"/>
          <w:lang w:eastAsia="ko-KR"/>
        </w:rPr>
        <w:t>.</w:t>
      </w:r>
      <w:r w:rsidR="003174B5" w:rsidRPr="00C55D33">
        <w:rPr>
          <w:rFonts w:asciiTheme="majorBidi" w:eastAsia="YDIYMjO320" w:hAnsiTheme="majorBidi" w:cstheme="majorBidi"/>
          <w:sz w:val="22"/>
          <w:szCs w:val="22"/>
          <w:lang w:eastAsia="ko-KR"/>
        </w:rPr>
        <w:t xml:space="preserve"> </w:t>
      </w:r>
      <w:r w:rsidR="003174B5" w:rsidRPr="00C55D33">
        <w:rPr>
          <w:rFonts w:asciiTheme="majorBidi" w:eastAsia="YDIYMjO320" w:hAnsiTheme="majorBidi" w:cstheme="majorBidi" w:hint="eastAsia"/>
          <w:sz w:val="22"/>
          <w:szCs w:val="22"/>
          <w:lang w:eastAsia="ko-KR"/>
        </w:rPr>
        <w:t>나는</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열방의</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그리스도의</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몸인</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수백만의</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사람들이</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이</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가르침에</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집중할</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것이라고</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hint="eastAsia"/>
          <w:sz w:val="22"/>
          <w:szCs w:val="22"/>
          <w:lang w:eastAsia="ko-KR"/>
        </w:rPr>
        <w:t>믿는다</w:t>
      </w:r>
      <w:r w:rsidR="003174B5" w:rsidRPr="00C55D33">
        <w:rPr>
          <w:rFonts w:asciiTheme="majorBidi" w:eastAsia="YDIYMjO320" w:hAnsiTheme="majorBidi" w:cstheme="majorBidi" w:hint="eastAsia"/>
          <w:sz w:val="22"/>
          <w:szCs w:val="22"/>
          <w:lang w:eastAsia="ko-KR"/>
        </w:rPr>
        <w:t>.</w:t>
      </w:r>
    </w:p>
    <w:p w14:paraId="2D516EF2" w14:textId="22684A52" w:rsidR="001834F4" w:rsidRPr="00C55D33" w:rsidRDefault="004822F6" w:rsidP="00F2500E">
      <w:pPr>
        <w:pStyle w:val="Lv2-J"/>
        <w:rPr>
          <w:rFonts w:asciiTheme="majorBidi" w:eastAsia="YDIYMjO320" w:hAnsiTheme="majorBidi" w:cstheme="majorBidi"/>
          <w:szCs w:val="24"/>
          <w:lang w:eastAsia="ko-KR"/>
        </w:rPr>
      </w:pPr>
      <w:r w:rsidRPr="00C55D33">
        <w:rPr>
          <w:rFonts w:asciiTheme="majorBidi" w:eastAsia="YDIYMjO320" w:hAnsiTheme="majorBidi" w:cstheme="majorBidi"/>
          <w:color w:val="000000" w:themeColor="text1"/>
          <w:szCs w:val="24"/>
        </w:rPr>
        <w:t>John 13-17 is a long neglected “gold mine” in God</w:t>
      </w:r>
      <w:r w:rsidR="004D22A5"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s kingdom. Let</w:t>
      </w:r>
      <w:r w:rsidR="004D22A5"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s go on a treasure hunt together. </w:t>
      </w:r>
      <w:r w:rsidR="001834F4" w:rsidRPr="00C55D33">
        <w:rPr>
          <w:rFonts w:asciiTheme="majorBidi" w:eastAsia="YDIYMjO320" w:hAnsiTheme="majorBidi" w:cstheme="majorBidi"/>
          <w:color w:val="000000" w:themeColor="text1"/>
          <w:szCs w:val="24"/>
        </w:rPr>
        <w:t xml:space="preserve">John 13-17 is a premier place in Scripture to drink from “the river of His pleasure” (Ps. 36:8). </w:t>
      </w:r>
      <w:r w:rsidR="001834F4" w:rsidRPr="00C55D33">
        <w:rPr>
          <w:rFonts w:asciiTheme="majorBidi" w:eastAsia="YDIYMjO320" w:hAnsiTheme="majorBidi" w:cstheme="majorBidi"/>
          <w:color w:val="000000" w:themeColor="text1"/>
          <w:szCs w:val="24"/>
        </w:rPr>
        <w:br/>
      </w:r>
      <w:r w:rsidR="001834F4" w:rsidRPr="00C55D33">
        <w:rPr>
          <w:rFonts w:asciiTheme="majorBidi" w:eastAsia="YDIYMjO320" w:hAnsiTheme="majorBidi" w:cstheme="majorBidi"/>
          <w:szCs w:val="24"/>
        </w:rPr>
        <w:t>What is the river of God</w:t>
      </w:r>
      <w:r w:rsidR="004D22A5" w:rsidRPr="00C55D33">
        <w:rPr>
          <w:rFonts w:asciiTheme="majorBidi" w:eastAsia="YDIYMjO320" w:hAnsiTheme="majorBidi" w:cstheme="majorBidi"/>
          <w:szCs w:val="24"/>
        </w:rPr>
        <w:t>’</w:t>
      </w:r>
      <w:r w:rsidR="001834F4" w:rsidRPr="00C55D33">
        <w:rPr>
          <w:rFonts w:asciiTheme="majorBidi" w:eastAsia="YDIYMjO320" w:hAnsiTheme="majorBidi" w:cstheme="majorBidi"/>
          <w:szCs w:val="24"/>
        </w:rPr>
        <w:t xml:space="preserve">s pleasure? It is when God reveals God to the human heart. </w:t>
      </w:r>
      <w:r w:rsidR="003174B5" w:rsidRPr="00C55D33">
        <w:rPr>
          <w:rFonts w:asciiTheme="majorBidi" w:eastAsia="YDIYMjO320" w:hAnsiTheme="majorBidi" w:cstheme="majorBidi"/>
          <w:szCs w:val="24"/>
        </w:rPr>
        <w:br/>
      </w:r>
      <w:r w:rsidR="003174B5" w:rsidRPr="00C55D33">
        <w:rPr>
          <w:rFonts w:asciiTheme="majorBidi" w:eastAsia="YDIYMjO320" w:hAnsiTheme="majorBidi" w:cstheme="majorBidi" w:hint="eastAsia"/>
          <w:sz w:val="22"/>
          <w:szCs w:val="22"/>
          <w:lang w:eastAsia="ko-KR"/>
        </w:rPr>
        <w:t>요</w:t>
      </w:r>
      <w:r w:rsidR="003174B5" w:rsidRPr="00C55D33">
        <w:rPr>
          <w:rFonts w:asciiTheme="majorBidi" w:eastAsia="YDIYMjO320" w:hAnsiTheme="majorBidi" w:cstheme="majorBidi" w:hint="eastAsia"/>
          <w:sz w:val="22"/>
          <w:szCs w:val="22"/>
          <w:lang w:eastAsia="ko-KR"/>
        </w:rPr>
        <w:t xml:space="preserve"> </w:t>
      </w:r>
      <w:r w:rsidR="003174B5" w:rsidRPr="00C55D33">
        <w:rPr>
          <w:rFonts w:asciiTheme="majorBidi" w:eastAsia="YDIYMjO320" w:hAnsiTheme="majorBidi" w:cstheme="majorBidi"/>
          <w:sz w:val="22"/>
          <w:szCs w:val="22"/>
          <w:lang w:eastAsia="ko-KR"/>
        </w:rPr>
        <w:t>1</w:t>
      </w:r>
      <w:r w:rsidR="00B94DF1" w:rsidRPr="00C55D33">
        <w:rPr>
          <w:rFonts w:asciiTheme="majorBidi" w:eastAsia="YDIYMjO320" w:hAnsiTheme="majorBidi" w:cstheme="majorBidi"/>
          <w:sz w:val="22"/>
          <w:szCs w:val="22"/>
          <w:lang w:eastAsia="ko-KR"/>
        </w:rPr>
        <w:t>3-17</w:t>
      </w:r>
      <w:r w:rsidR="00B94DF1" w:rsidRPr="00C55D33">
        <w:rPr>
          <w:rFonts w:asciiTheme="majorBidi" w:eastAsia="YDIYMjO320" w:hAnsiTheme="majorBidi" w:cstheme="majorBidi" w:hint="eastAsia"/>
          <w:sz w:val="22"/>
          <w:szCs w:val="22"/>
          <w:lang w:eastAsia="ko-KR"/>
        </w:rPr>
        <w:t>장은</w:t>
      </w:r>
      <w:r w:rsidR="000005F2"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하나님</w:t>
      </w:r>
      <w:r w:rsidR="00D57C57"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나라에서</w:t>
      </w:r>
      <w:r w:rsidR="00D57C57"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오랫동안</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소홀히</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한</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sz w:val="22"/>
          <w:szCs w:val="22"/>
          <w:lang w:eastAsia="ko-KR"/>
        </w:rPr>
        <w:t>“</w:t>
      </w:r>
      <w:r w:rsidR="000005F2" w:rsidRPr="00C55D33">
        <w:rPr>
          <w:rFonts w:asciiTheme="majorBidi" w:eastAsia="YDIYMjO320" w:hAnsiTheme="majorBidi" w:cstheme="majorBidi" w:hint="eastAsia"/>
          <w:sz w:val="22"/>
          <w:szCs w:val="22"/>
          <w:lang w:eastAsia="ko-KR"/>
        </w:rPr>
        <w:t>금광</w:t>
      </w:r>
      <w:r w:rsidR="000005F2" w:rsidRPr="00C55D33">
        <w:rPr>
          <w:rFonts w:asciiTheme="majorBidi" w:eastAsia="YDIYMjO320" w:hAnsiTheme="majorBidi" w:cstheme="majorBidi"/>
          <w:sz w:val="22"/>
          <w:szCs w:val="22"/>
          <w:lang w:eastAsia="ko-KR"/>
        </w:rPr>
        <w:t>”</w:t>
      </w:r>
      <w:r w:rsidR="000005F2" w:rsidRPr="00C55D33">
        <w:rPr>
          <w:rFonts w:asciiTheme="majorBidi" w:eastAsia="YDIYMjO320" w:hAnsiTheme="majorBidi" w:cstheme="majorBidi" w:hint="eastAsia"/>
          <w:sz w:val="22"/>
          <w:szCs w:val="22"/>
          <w:lang w:eastAsia="ko-KR"/>
        </w:rPr>
        <w:t>이다</w:t>
      </w:r>
      <w:r w:rsidR="000005F2" w:rsidRPr="00C55D33">
        <w:rPr>
          <w:rFonts w:asciiTheme="majorBidi" w:eastAsia="YDIYMjO320" w:hAnsiTheme="majorBidi" w:cstheme="majorBidi" w:hint="eastAsia"/>
          <w:sz w:val="22"/>
          <w:szCs w:val="22"/>
          <w:lang w:eastAsia="ko-KR"/>
        </w:rPr>
        <w:t>.</w:t>
      </w:r>
      <w:r w:rsidR="000005F2" w:rsidRPr="00C55D33">
        <w:rPr>
          <w:rFonts w:asciiTheme="majorBidi" w:eastAsia="YDIYMjO320" w:hAnsiTheme="majorBidi" w:cstheme="majorBidi"/>
          <w:sz w:val="22"/>
          <w:szCs w:val="22"/>
          <w:lang w:eastAsia="ko-KR"/>
        </w:rPr>
        <w:t xml:space="preserve"> </w:t>
      </w:r>
      <w:r w:rsidR="000005F2" w:rsidRPr="00C55D33">
        <w:rPr>
          <w:rFonts w:asciiTheme="majorBidi" w:eastAsia="YDIYMjO320" w:hAnsiTheme="majorBidi" w:cstheme="majorBidi" w:hint="eastAsia"/>
          <w:sz w:val="22"/>
          <w:szCs w:val="22"/>
          <w:lang w:eastAsia="ko-KR"/>
        </w:rPr>
        <w:t>우리</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함께</w:t>
      </w:r>
      <w:r w:rsidR="000005F2" w:rsidRPr="00C55D33">
        <w:rPr>
          <w:rFonts w:asciiTheme="majorBidi" w:eastAsia="YDIYMjO320" w:hAnsiTheme="majorBidi" w:cstheme="majorBidi" w:hint="eastAsia"/>
          <w:sz w:val="22"/>
          <w:szCs w:val="22"/>
          <w:lang w:eastAsia="ko-KR"/>
        </w:rPr>
        <w:t xml:space="preserve"> </w:t>
      </w:r>
      <w:r w:rsidR="00377E37">
        <w:rPr>
          <w:rFonts w:asciiTheme="majorBidi" w:eastAsia="YDIYMjO320" w:hAnsiTheme="majorBidi" w:cstheme="majorBidi" w:hint="eastAsia"/>
          <w:sz w:val="22"/>
          <w:szCs w:val="22"/>
          <w:lang w:eastAsia="ko-KR"/>
        </w:rPr>
        <w:t>그</w:t>
      </w:r>
      <w:r w:rsidR="00377E37">
        <w:rPr>
          <w:rFonts w:asciiTheme="majorBidi" w:eastAsia="YDIYMjO320" w:hAnsiTheme="majorBidi" w:cstheme="majorBidi" w:hint="eastAsia"/>
          <w:sz w:val="22"/>
          <w:szCs w:val="22"/>
          <w:lang w:eastAsia="ko-KR"/>
        </w:rPr>
        <w:t xml:space="preserve"> </w:t>
      </w:r>
      <w:r w:rsidR="00377E37">
        <w:rPr>
          <w:rFonts w:asciiTheme="majorBidi" w:eastAsia="YDIYMjO320" w:hAnsiTheme="majorBidi" w:cstheme="majorBidi" w:hint="eastAsia"/>
          <w:sz w:val="22"/>
          <w:szCs w:val="22"/>
          <w:lang w:eastAsia="ko-KR"/>
        </w:rPr>
        <w:t>보물을</w:t>
      </w:r>
      <w:r w:rsidR="00377E37">
        <w:rPr>
          <w:rFonts w:asciiTheme="majorBidi" w:eastAsia="YDIYMjO320" w:hAnsiTheme="majorBidi" w:cstheme="majorBidi" w:hint="eastAsia"/>
          <w:sz w:val="22"/>
          <w:szCs w:val="22"/>
          <w:lang w:eastAsia="ko-KR"/>
        </w:rPr>
        <w:t xml:space="preserve"> </w:t>
      </w:r>
      <w:r w:rsidR="00377E37">
        <w:rPr>
          <w:rFonts w:asciiTheme="majorBidi" w:eastAsia="YDIYMjO320" w:hAnsiTheme="majorBidi" w:cstheme="majorBidi" w:hint="eastAsia"/>
          <w:sz w:val="22"/>
          <w:szCs w:val="22"/>
          <w:lang w:eastAsia="ko-KR"/>
        </w:rPr>
        <w:t>찾으러</w:t>
      </w:r>
      <w:r w:rsidR="00377E37">
        <w:rPr>
          <w:rFonts w:asciiTheme="majorBidi" w:eastAsia="YDIYMjO320" w:hAnsiTheme="majorBidi" w:cstheme="majorBidi" w:hint="eastAsia"/>
          <w:sz w:val="22"/>
          <w:szCs w:val="22"/>
          <w:lang w:eastAsia="ko-KR"/>
        </w:rPr>
        <w:t xml:space="preserve"> </w:t>
      </w:r>
      <w:r w:rsidR="00377E37">
        <w:rPr>
          <w:rFonts w:asciiTheme="majorBidi" w:eastAsia="YDIYMjO320" w:hAnsiTheme="majorBidi" w:cstheme="majorBidi" w:hint="eastAsia"/>
          <w:sz w:val="22"/>
          <w:szCs w:val="22"/>
          <w:lang w:eastAsia="ko-KR"/>
        </w:rPr>
        <w:t>가자</w:t>
      </w:r>
      <w:r w:rsidR="000005F2" w:rsidRPr="00C55D33">
        <w:rPr>
          <w:rFonts w:asciiTheme="majorBidi" w:eastAsia="YDIYMjO320" w:hAnsiTheme="majorBidi" w:cstheme="majorBidi" w:hint="eastAsia"/>
          <w:sz w:val="22"/>
          <w:szCs w:val="22"/>
          <w:lang w:eastAsia="ko-KR"/>
        </w:rPr>
        <w:t>.</w:t>
      </w:r>
      <w:r w:rsidR="000005F2" w:rsidRPr="00C55D33">
        <w:rPr>
          <w:rFonts w:asciiTheme="majorBidi" w:eastAsia="YDIYMjO320" w:hAnsiTheme="majorBidi" w:cstheme="majorBidi"/>
          <w:sz w:val="22"/>
          <w:szCs w:val="22"/>
          <w:lang w:eastAsia="ko-KR"/>
        </w:rPr>
        <w:t xml:space="preserve"> </w:t>
      </w:r>
      <w:r w:rsidR="000005F2" w:rsidRPr="00C55D33">
        <w:rPr>
          <w:rFonts w:asciiTheme="majorBidi" w:eastAsia="YDIYMjO320" w:hAnsiTheme="majorBidi" w:cstheme="majorBidi" w:hint="eastAsia"/>
          <w:sz w:val="22"/>
          <w:szCs w:val="22"/>
          <w:lang w:eastAsia="ko-KR"/>
        </w:rPr>
        <w:t>요</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sz w:val="22"/>
          <w:szCs w:val="22"/>
          <w:lang w:eastAsia="ko-KR"/>
        </w:rPr>
        <w:t>13-17</w:t>
      </w:r>
      <w:r w:rsidR="000005F2" w:rsidRPr="00C55D33">
        <w:rPr>
          <w:rFonts w:asciiTheme="majorBidi" w:eastAsia="YDIYMjO320" w:hAnsiTheme="majorBidi" w:cstheme="majorBidi" w:hint="eastAsia"/>
          <w:sz w:val="22"/>
          <w:szCs w:val="22"/>
          <w:lang w:eastAsia="ko-KR"/>
        </w:rPr>
        <w:t>장은</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sz w:val="22"/>
          <w:szCs w:val="22"/>
          <w:lang w:eastAsia="ko-KR"/>
        </w:rPr>
        <w:t>“</w:t>
      </w:r>
      <w:r w:rsidR="000005F2" w:rsidRPr="00C55D33">
        <w:rPr>
          <w:rFonts w:asciiTheme="majorBidi" w:eastAsia="YDIYMjO320" w:hAnsiTheme="majorBidi" w:cstheme="majorBidi" w:hint="eastAsia"/>
          <w:sz w:val="22"/>
          <w:szCs w:val="22"/>
          <w:lang w:eastAsia="ko-KR"/>
        </w:rPr>
        <w:t>주의</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복락의</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강물</w:t>
      </w:r>
      <w:r w:rsidR="000005F2" w:rsidRPr="00C55D33">
        <w:rPr>
          <w:rFonts w:asciiTheme="majorBidi" w:eastAsia="YDIYMjO320" w:hAnsiTheme="majorBidi" w:cstheme="majorBidi"/>
          <w:sz w:val="22"/>
          <w:szCs w:val="22"/>
          <w:lang w:eastAsia="ko-KR"/>
        </w:rPr>
        <w:t>”(</w:t>
      </w:r>
      <w:r w:rsidR="000005F2" w:rsidRPr="00C55D33">
        <w:rPr>
          <w:rFonts w:asciiTheme="majorBidi" w:eastAsia="YDIYMjO320" w:hAnsiTheme="majorBidi" w:cstheme="majorBidi" w:hint="eastAsia"/>
          <w:sz w:val="22"/>
          <w:szCs w:val="22"/>
          <w:lang w:eastAsia="ko-KR"/>
        </w:rPr>
        <w:t>시</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sz w:val="22"/>
          <w:szCs w:val="22"/>
          <w:lang w:eastAsia="ko-KR"/>
        </w:rPr>
        <w:t>36:8)</w:t>
      </w:r>
      <w:r w:rsidR="000005F2" w:rsidRPr="00C55D33">
        <w:rPr>
          <w:rFonts w:asciiTheme="majorBidi" w:eastAsia="YDIYMjO320" w:hAnsiTheme="majorBidi" w:cstheme="majorBidi" w:hint="eastAsia"/>
          <w:sz w:val="22"/>
          <w:szCs w:val="22"/>
          <w:lang w:eastAsia="ko-KR"/>
        </w:rPr>
        <w:t>을</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마실</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수</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있는</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성경</w:t>
      </w:r>
      <w:r w:rsidR="00D927CE"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안에</w:t>
      </w:r>
      <w:r w:rsidR="00D57C57"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있는</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최고의</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장소이다</w:t>
      </w:r>
      <w:r w:rsidR="000005F2" w:rsidRPr="00C55D33">
        <w:rPr>
          <w:rFonts w:asciiTheme="majorBidi" w:eastAsia="YDIYMjO320" w:hAnsiTheme="majorBidi" w:cstheme="majorBidi" w:hint="eastAsia"/>
          <w:sz w:val="22"/>
          <w:szCs w:val="22"/>
          <w:lang w:eastAsia="ko-KR"/>
        </w:rPr>
        <w:t>.</w:t>
      </w:r>
      <w:r w:rsidR="000005F2" w:rsidRPr="00C55D33">
        <w:rPr>
          <w:rFonts w:asciiTheme="majorBidi" w:eastAsia="YDIYMjO320" w:hAnsiTheme="majorBidi" w:cstheme="majorBidi"/>
          <w:sz w:val="22"/>
          <w:szCs w:val="22"/>
          <w:lang w:eastAsia="ko-KR"/>
        </w:rPr>
        <w:t xml:space="preserve"> </w:t>
      </w:r>
      <w:r w:rsidR="000005F2" w:rsidRPr="00C55D33">
        <w:rPr>
          <w:rFonts w:asciiTheme="majorBidi" w:eastAsia="YDIYMjO320" w:hAnsiTheme="majorBidi" w:cstheme="majorBidi" w:hint="eastAsia"/>
          <w:sz w:val="22"/>
          <w:szCs w:val="22"/>
          <w:lang w:eastAsia="ko-KR"/>
        </w:rPr>
        <w:t>주의</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복락의</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강물이란</w:t>
      </w:r>
      <w:r w:rsidR="000005F2" w:rsidRPr="00C55D33">
        <w:rPr>
          <w:rFonts w:asciiTheme="majorBidi" w:eastAsia="YDIYMjO320" w:hAnsiTheme="majorBidi" w:cstheme="majorBidi" w:hint="eastAsia"/>
          <w:sz w:val="22"/>
          <w:szCs w:val="22"/>
          <w:lang w:eastAsia="ko-KR"/>
        </w:rPr>
        <w:t xml:space="preserve"> </w:t>
      </w:r>
      <w:r w:rsidR="000005F2" w:rsidRPr="00C55D33">
        <w:rPr>
          <w:rFonts w:asciiTheme="majorBidi" w:eastAsia="YDIYMjO320" w:hAnsiTheme="majorBidi" w:cstheme="majorBidi" w:hint="eastAsia"/>
          <w:sz w:val="22"/>
          <w:szCs w:val="22"/>
          <w:lang w:eastAsia="ko-KR"/>
        </w:rPr>
        <w:t>무엇인가</w:t>
      </w:r>
      <w:r w:rsidR="000005F2"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하나님이</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인간</w:t>
      </w:r>
      <w:r w:rsidR="00D57C57"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마음에</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하나님을</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계시할</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때이다</w:t>
      </w:r>
      <w:r w:rsidR="000D5988" w:rsidRPr="00C55D33">
        <w:rPr>
          <w:rFonts w:asciiTheme="majorBidi" w:eastAsia="YDIYMjO320" w:hAnsiTheme="majorBidi" w:cstheme="majorBidi" w:hint="eastAsia"/>
          <w:sz w:val="22"/>
          <w:szCs w:val="22"/>
          <w:lang w:eastAsia="ko-KR"/>
        </w:rPr>
        <w:t>.</w:t>
      </w:r>
    </w:p>
    <w:p w14:paraId="281A0A9D" w14:textId="35DABF8E" w:rsidR="001834F4" w:rsidRPr="00C55D33" w:rsidRDefault="001834F4" w:rsidP="001834F4">
      <w:pPr>
        <w:pStyle w:val="Sc2-F"/>
        <w:rPr>
          <w:rFonts w:asciiTheme="majorBidi" w:eastAsia="YDIYMjO320" w:hAnsiTheme="majorBidi" w:cstheme="majorBidi"/>
          <w:i w:val="0"/>
          <w:iCs/>
          <w:color w:val="000000" w:themeColor="text1"/>
          <w:sz w:val="22"/>
          <w:szCs w:val="22"/>
          <w:lang w:eastAsia="ko-KR"/>
        </w:rPr>
      </w:pPr>
      <w:r w:rsidRPr="00C55D33">
        <w:rPr>
          <w:rFonts w:asciiTheme="majorBidi" w:eastAsia="YDIYMjO320" w:hAnsiTheme="majorBidi" w:cstheme="majorBidi"/>
          <w:color w:val="000000" w:themeColor="text1"/>
          <w:szCs w:val="24"/>
          <w:vertAlign w:val="superscript"/>
          <w:lang w:val="en"/>
        </w:rPr>
        <w:t>8</w:t>
      </w:r>
      <w:r w:rsidRPr="00C55D33">
        <w:rPr>
          <w:rFonts w:asciiTheme="majorBidi" w:eastAsia="YDIYMjO320" w:hAnsiTheme="majorBidi" w:cstheme="majorBidi"/>
          <w:color w:val="000000" w:themeColor="text1"/>
          <w:szCs w:val="24"/>
        </w:rPr>
        <w:t xml:space="preserve">They are </w:t>
      </w:r>
      <w:r w:rsidRPr="00C55D33">
        <w:rPr>
          <w:rFonts w:asciiTheme="majorBidi" w:eastAsia="YDIYMjO320" w:hAnsiTheme="majorBidi" w:cstheme="majorBidi"/>
          <w:color w:val="000000" w:themeColor="text1"/>
          <w:szCs w:val="24"/>
          <w:u w:val="single"/>
        </w:rPr>
        <w:t>abundantly satisfied</w:t>
      </w:r>
      <w:r w:rsidRPr="00C55D33">
        <w:rPr>
          <w:rFonts w:asciiTheme="majorBidi" w:eastAsia="YDIYMjO320" w:hAnsiTheme="majorBidi" w:cstheme="majorBidi"/>
          <w:color w:val="000000" w:themeColor="text1"/>
          <w:szCs w:val="24"/>
        </w:rPr>
        <w:t>…You give them drink from</w:t>
      </w:r>
      <w:r w:rsidRPr="00C55D33">
        <w:rPr>
          <w:rFonts w:asciiTheme="majorBidi" w:eastAsia="YDIYMjO320" w:hAnsiTheme="majorBidi" w:cstheme="majorBidi"/>
          <w:color w:val="000000" w:themeColor="text1"/>
          <w:szCs w:val="24"/>
          <w:u w:val="single"/>
        </w:rPr>
        <w:t xml:space="preserve"> the river of Your pleasures</w:t>
      </w:r>
      <w:r w:rsidRPr="00C55D33">
        <w:rPr>
          <w:rFonts w:asciiTheme="majorBidi" w:eastAsia="YDIYMjO320" w:hAnsiTheme="majorBidi" w:cstheme="majorBidi"/>
          <w:color w:val="000000" w:themeColor="text1"/>
          <w:szCs w:val="24"/>
        </w:rPr>
        <w:t xml:space="preserve">. </w:t>
      </w:r>
      <w:r w:rsidRPr="00C55D33">
        <w:rPr>
          <w:rFonts w:asciiTheme="majorBidi" w:eastAsia="YDIYMjO320" w:hAnsiTheme="majorBidi" w:cstheme="majorBidi"/>
          <w:color w:val="000000" w:themeColor="text1"/>
          <w:szCs w:val="24"/>
          <w:lang w:eastAsia="ko-KR"/>
        </w:rPr>
        <w:t xml:space="preserve">(Ps. 36:8) </w:t>
      </w:r>
      <w:r w:rsidR="00AD5592" w:rsidRPr="00C55D33">
        <w:rPr>
          <w:rFonts w:asciiTheme="majorBidi" w:eastAsia="YDIYMjO320" w:hAnsiTheme="majorBidi" w:cstheme="majorBidi"/>
          <w:color w:val="000000" w:themeColor="text1"/>
          <w:szCs w:val="24"/>
          <w:lang w:eastAsia="ko-KR"/>
        </w:rPr>
        <w:br/>
      </w:r>
      <w:r w:rsidR="00AD5592" w:rsidRPr="00C55D33">
        <w:rPr>
          <w:rFonts w:asciiTheme="majorBidi" w:eastAsia="YDIYMjO320" w:hAnsiTheme="majorBidi" w:cstheme="majorBidi"/>
          <w:i w:val="0"/>
          <w:iCs/>
          <w:color w:val="000000" w:themeColor="text1"/>
          <w:sz w:val="22"/>
          <w:szCs w:val="22"/>
          <w:lang w:eastAsia="ko-KR"/>
        </w:rPr>
        <w:t>그들이</w:t>
      </w:r>
      <w:r w:rsidR="00AD5592" w:rsidRPr="00C55D33">
        <w:rPr>
          <w:rFonts w:asciiTheme="majorBidi" w:eastAsia="YDIYMjO320" w:hAnsiTheme="majorBidi" w:cstheme="majorBidi"/>
          <w:i w:val="0"/>
          <w:iCs/>
          <w:color w:val="000000" w:themeColor="text1"/>
          <w:sz w:val="22"/>
          <w:szCs w:val="22"/>
          <w:lang w:eastAsia="ko-KR"/>
        </w:rPr>
        <w:t xml:space="preserve"> </w:t>
      </w:r>
      <w:r w:rsidR="003174B5"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풍족할</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것이라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주께서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주의</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복락의</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강물</w:t>
      </w:r>
      <w:r w:rsidR="00AD5592" w:rsidRPr="00C55D33">
        <w:rPr>
          <w:rFonts w:asciiTheme="majorBidi" w:eastAsia="YDIYMjO320" w:hAnsiTheme="majorBidi" w:cstheme="majorBidi"/>
          <w:i w:val="0"/>
          <w:iCs/>
          <w:color w:val="000000" w:themeColor="text1"/>
          <w:sz w:val="22"/>
          <w:szCs w:val="22"/>
          <w:lang w:eastAsia="ko-KR"/>
        </w:rPr>
        <w:t>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마시게</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하시리이다</w:t>
      </w:r>
      <w:r w:rsidR="003174B5" w:rsidRPr="00C55D33">
        <w:rPr>
          <w:rFonts w:asciiTheme="majorBidi" w:eastAsia="YDIYMjO320" w:hAnsiTheme="majorBidi" w:cstheme="majorBidi" w:hint="eastAsia"/>
          <w:i w:val="0"/>
          <w:iCs/>
          <w:color w:val="000000" w:themeColor="text1"/>
          <w:sz w:val="22"/>
          <w:szCs w:val="22"/>
          <w:lang w:eastAsia="ko-KR"/>
        </w:rPr>
        <w:t xml:space="preserve"> </w:t>
      </w:r>
      <w:r w:rsidR="003174B5" w:rsidRPr="00C55D33">
        <w:rPr>
          <w:rFonts w:asciiTheme="majorBidi" w:eastAsia="YDIYMjO320" w:hAnsiTheme="majorBidi" w:cstheme="majorBidi"/>
          <w:i w:val="0"/>
          <w:iCs/>
          <w:color w:val="000000" w:themeColor="text1"/>
          <w:sz w:val="22"/>
          <w:szCs w:val="22"/>
          <w:lang w:eastAsia="ko-KR"/>
        </w:rPr>
        <w:t>(</w:t>
      </w:r>
      <w:r w:rsidR="003174B5" w:rsidRPr="00C55D33">
        <w:rPr>
          <w:rFonts w:asciiTheme="majorBidi" w:eastAsia="YDIYMjO320" w:hAnsiTheme="majorBidi" w:cstheme="majorBidi" w:hint="eastAsia"/>
          <w:i w:val="0"/>
          <w:iCs/>
          <w:color w:val="000000" w:themeColor="text1"/>
          <w:sz w:val="22"/>
          <w:szCs w:val="22"/>
          <w:lang w:eastAsia="ko-KR"/>
        </w:rPr>
        <w:t>시</w:t>
      </w:r>
      <w:r w:rsidR="003174B5" w:rsidRPr="00C55D33">
        <w:rPr>
          <w:rFonts w:asciiTheme="majorBidi" w:eastAsia="YDIYMjO320" w:hAnsiTheme="majorBidi" w:cstheme="majorBidi" w:hint="eastAsia"/>
          <w:i w:val="0"/>
          <w:iCs/>
          <w:color w:val="000000" w:themeColor="text1"/>
          <w:sz w:val="22"/>
          <w:szCs w:val="22"/>
          <w:lang w:eastAsia="ko-KR"/>
        </w:rPr>
        <w:t xml:space="preserve"> </w:t>
      </w:r>
      <w:r w:rsidR="003174B5" w:rsidRPr="00C55D33">
        <w:rPr>
          <w:rFonts w:asciiTheme="majorBidi" w:eastAsia="YDIYMjO320" w:hAnsiTheme="majorBidi" w:cstheme="majorBidi"/>
          <w:i w:val="0"/>
          <w:iCs/>
          <w:color w:val="000000" w:themeColor="text1"/>
          <w:sz w:val="22"/>
          <w:szCs w:val="22"/>
          <w:lang w:eastAsia="ko-KR"/>
        </w:rPr>
        <w:t>36:8)</w:t>
      </w:r>
    </w:p>
    <w:p w14:paraId="60ED606D" w14:textId="342B4863" w:rsidR="00F553F3" w:rsidRPr="00C55D33" w:rsidRDefault="00F553F3" w:rsidP="00F553F3">
      <w:pPr>
        <w:pStyle w:val="Lv1-H"/>
        <w:rPr>
          <w:rFonts w:asciiTheme="majorBidi" w:eastAsia="YDIYMjO320" w:hAnsiTheme="majorBidi" w:cstheme="majorBidi"/>
          <w:lang w:eastAsia="ko-KR"/>
        </w:rPr>
      </w:pPr>
      <w:r w:rsidRPr="00C55D33">
        <w:rPr>
          <w:rFonts w:asciiTheme="majorBidi" w:eastAsia="YDIYMjO320" w:hAnsiTheme="majorBidi" w:cstheme="majorBidi"/>
        </w:rPr>
        <w:lastRenderedPageBreak/>
        <w:t xml:space="preserve">Why is John 13-17 so important to the end-time church? </w:t>
      </w:r>
      <w:r w:rsidR="000D5988" w:rsidRPr="00C55D33">
        <w:rPr>
          <w:rFonts w:asciiTheme="majorBidi" w:eastAsia="YDIYMjO320" w:hAnsiTheme="majorBidi" w:cstheme="majorBidi"/>
        </w:rPr>
        <w:br/>
      </w:r>
      <w:r w:rsidR="000D5988" w:rsidRPr="00C55D33">
        <w:rPr>
          <w:rFonts w:asciiTheme="majorBidi" w:eastAsia="YDIYMjO320" w:hAnsiTheme="majorBidi" w:cstheme="majorBidi" w:hint="eastAsia"/>
          <w:lang w:eastAsia="ko-KR"/>
        </w:rPr>
        <w:t>요한복음</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lang w:eastAsia="ko-KR"/>
        </w:rPr>
        <w:t>13-17</w:t>
      </w:r>
      <w:r w:rsidR="000D5988" w:rsidRPr="00C55D33">
        <w:rPr>
          <w:rFonts w:asciiTheme="majorBidi" w:eastAsia="YDIYMjO320" w:hAnsiTheme="majorBidi" w:cstheme="majorBidi" w:hint="eastAsia"/>
          <w:lang w:eastAsia="ko-KR"/>
        </w:rPr>
        <w:t>장이</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hint="eastAsia"/>
          <w:lang w:eastAsia="ko-KR"/>
        </w:rPr>
        <w:t>왜</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hint="eastAsia"/>
          <w:lang w:eastAsia="ko-KR"/>
        </w:rPr>
        <w:t>마지막</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hint="eastAsia"/>
          <w:lang w:eastAsia="ko-KR"/>
        </w:rPr>
        <w:t>때</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hint="eastAsia"/>
          <w:lang w:eastAsia="ko-KR"/>
        </w:rPr>
        <w:t>교회에</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hint="eastAsia"/>
          <w:lang w:eastAsia="ko-KR"/>
        </w:rPr>
        <w:t>그렇게</w:t>
      </w:r>
      <w:r w:rsidR="000D5988" w:rsidRPr="00C55D33">
        <w:rPr>
          <w:rFonts w:asciiTheme="majorBidi" w:eastAsia="YDIYMjO320" w:hAnsiTheme="majorBidi" w:cstheme="majorBidi" w:hint="eastAsia"/>
          <w:lang w:eastAsia="ko-KR"/>
        </w:rPr>
        <w:t xml:space="preserve"> </w:t>
      </w:r>
      <w:r w:rsidR="000D5988" w:rsidRPr="00C55D33">
        <w:rPr>
          <w:rFonts w:asciiTheme="majorBidi" w:eastAsia="YDIYMjO320" w:hAnsiTheme="majorBidi" w:cstheme="majorBidi" w:hint="eastAsia"/>
          <w:lang w:eastAsia="ko-KR"/>
        </w:rPr>
        <w:t>중요한가</w:t>
      </w:r>
      <w:r w:rsidR="000D5988" w:rsidRPr="00C55D33">
        <w:rPr>
          <w:rFonts w:asciiTheme="majorBidi" w:eastAsia="YDIYMjO320" w:hAnsiTheme="majorBidi" w:cstheme="majorBidi" w:hint="eastAsia"/>
          <w:lang w:eastAsia="ko-KR"/>
        </w:rPr>
        <w:t>?</w:t>
      </w:r>
    </w:p>
    <w:p w14:paraId="44650830" w14:textId="1DB8F68E" w:rsidR="00F553F3" w:rsidRPr="00C55D33" w:rsidRDefault="00F553F3" w:rsidP="00F553F3">
      <w:pPr>
        <w:pStyle w:val="Lv2-J"/>
        <w:rPr>
          <w:rFonts w:asciiTheme="majorBidi" w:eastAsia="YDIYMjO320" w:hAnsiTheme="majorBidi" w:cstheme="majorBidi"/>
          <w:lang w:eastAsia="ko-KR"/>
        </w:rPr>
      </w:pPr>
      <w:r w:rsidRPr="00C55D33">
        <w:rPr>
          <w:rFonts w:asciiTheme="majorBidi" w:eastAsia="YDIYMjO320" w:hAnsiTheme="majorBidi" w:cstheme="majorBidi"/>
        </w:rPr>
        <w:t xml:space="preserve">Millions of believers will be equipped by the truths, promises, </w:t>
      </w:r>
      <w:r w:rsidR="0072584B" w:rsidRPr="00C55D33">
        <w:rPr>
          <w:rFonts w:asciiTheme="majorBidi" w:eastAsia="YDIYMjO320" w:hAnsiTheme="majorBidi" w:cstheme="majorBidi"/>
        </w:rPr>
        <w:t xml:space="preserve">commands, </w:t>
      </w:r>
      <w:r w:rsidRPr="00C55D33">
        <w:rPr>
          <w:rFonts w:asciiTheme="majorBidi" w:eastAsia="YDIYMjO320" w:hAnsiTheme="majorBidi" w:cstheme="majorBidi"/>
        </w:rPr>
        <w:t>and authority set forth in these 5 chapters to be overcomers walk</w:t>
      </w:r>
      <w:r w:rsidR="005C38D2" w:rsidRPr="00C55D33">
        <w:rPr>
          <w:rFonts w:asciiTheme="majorBidi" w:eastAsia="YDIYMjO320" w:hAnsiTheme="majorBidi" w:cstheme="majorBidi"/>
        </w:rPr>
        <w:t>ing</w:t>
      </w:r>
      <w:r w:rsidRPr="00C55D33">
        <w:rPr>
          <w:rFonts w:asciiTheme="majorBidi" w:eastAsia="YDIYMjO320" w:hAnsiTheme="majorBidi" w:cstheme="majorBidi"/>
        </w:rPr>
        <w:t xml:space="preserve"> together as Jesus</w:t>
      </w:r>
      <w:r w:rsidR="004D22A5" w:rsidRPr="00C55D33">
        <w:rPr>
          <w:rFonts w:asciiTheme="majorBidi" w:eastAsia="YDIYMjO320" w:hAnsiTheme="majorBidi" w:cstheme="majorBidi"/>
        </w:rPr>
        <w:t>’</w:t>
      </w:r>
      <w:r w:rsidRPr="00C55D33">
        <w:rPr>
          <w:rFonts w:asciiTheme="majorBidi" w:eastAsia="YDIYMjO320" w:hAnsiTheme="majorBidi" w:cstheme="majorBidi"/>
        </w:rPr>
        <w:t xml:space="preserve"> prepared Bride (Rev. </w:t>
      </w:r>
      <w:r w:rsidR="005C38D2" w:rsidRPr="00C55D33">
        <w:rPr>
          <w:rFonts w:asciiTheme="majorBidi" w:eastAsia="YDIYMjO320" w:hAnsiTheme="majorBidi" w:cstheme="majorBidi"/>
        </w:rPr>
        <w:t>1</w:t>
      </w:r>
      <w:r w:rsidRPr="00C55D33">
        <w:rPr>
          <w:rFonts w:asciiTheme="majorBidi" w:eastAsia="YDIYMjO320" w:hAnsiTheme="majorBidi" w:cstheme="majorBidi"/>
        </w:rPr>
        <w:t>9:7) in context to the most intense persecution</w:t>
      </w:r>
      <w:r w:rsidR="005C38D2" w:rsidRPr="00C55D33">
        <w:rPr>
          <w:rFonts w:asciiTheme="majorBidi" w:eastAsia="YDIYMjO320" w:hAnsiTheme="majorBidi" w:cstheme="majorBidi"/>
        </w:rPr>
        <w:t>s</w:t>
      </w:r>
      <w:r w:rsidRPr="00C55D33">
        <w:rPr>
          <w:rFonts w:asciiTheme="majorBidi" w:eastAsia="YDIYMjO320" w:hAnsiTheme="majorBidi" w:cstheme="majorBidi"/>
        </w:rPr>
        <w:t xml:space="preserve">, temptations, </w:t>
      </w:r>
      <w:r w:rsidR="0072584B" w:rsidRPr="00C55D33">
        <w:rPr>
          <w:rFonts w:asciiTheme="majorBidi" w:eastAsia="YDIYMjO320" w:hAnsiTheme="majorBidi" w:cstheme="majorBidi"/>
        </w:rPr>
        <w:t>betrayal</w:t>
      </w:r>
      <w:r w:rsidR="005C38D2" w:rsidRPr="00C55D33">
        <w:rPr>
          <w:rFonts w:asciiTheme="majorBidi" w:eastAsia="YDIYMjO320" w:hAnsiTheme="majorBidi" w:cstheme="majorBidi"/>
        </w:rPr>
        <w:t>s</w:t>
      </w:r>
      <w:r w:rsidR="0072584B" w:rsidRPr="00C55D33">
        <w:rPr>
          <w:rFonts w:asciiTheme="majorBidi" w:eastAsia="YDIYMjO320" w:hAnsiTheme="majorBidi" w:cstheme="majorBidi"/>
        </w:rPr>
        <w:t xml:space="preserve">, </w:t>
      </w:r>
      <w:r w:rsidRPr="00C55D33">
        <w:rPr>
          <w:rFonts w:asciiTheme="majorBidi" w:eastAsia="YDIYMjO320" w:hAnsiTheme="majorBidi" w:cstheme="majorBidi"/>
        </w:rPr>
        <w:t xml:space="preserve">and difficulties in history (Mt. 24:21). </w:t>
      </w:r>
      <w:r w:rsidR="005C38D2" w:rsidRPr="00C55D33">
        <w:rPr>
          <w:rFonts w:asciiTheme="majorBidi" w:eastAsia="YDIYMjO320" w:hAnsiTheme="majorBidi" w:cstheme="majorBidi"/>
        </w:rPr>
        <w:br/>
        <w:t xml:space="preserve">The truths in John 13-17 define </w:t>
      </w:r>
      <w:r w:rsidRPr="00C55D33">
        <w:rPr>
          <w:rFonts w:asciiTheme="majorBidi" w:eastAsia="YDIYMjO320" w:hAnsiTheme="majorBidi" w:cstheme="majorBidi"/>
        </w:rPr>
        <w:t xml:space="preserve">the way of the heart of the overcoming Bride in the end times. </w:t>
      </w:r>
      <w:r w:rsidR="000D5988" w:rsidRPr="00C55D33">
        <w:rPr>
          <w:rFonts w:asciiTheme="majorBidi" w:eastAsia="YDIYMjO320" w:hAnsiTheme="majorBidi" w:cstheme="majorBidi"/>
        </w:rPr>
        <w:br/>
      </w:r>
      <w:r w:rsidR="00D705A9" w:rsidRPr="00C55D33">
        <w:rPr>
          <w:rFonts w:asciiTheme="majorBidi" w:eastAsia="YDIYMjO320" w:hAnsiTheme="majorBidi" w:cstheme="majorBidi" w:hint="eastAsia"/>
          <w:sz w:val="22"/>
          <w:szCs w:val="22"/>
          <w:lang w:eastAsia="ko-KR"/>
        </w:rPr>
        <w:t>역사상</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가장</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심한</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핍박</w:t>
      </w:r>
      <w:r w:rsidR="00D705A9" w:rsidRPr="00C55D33">
        <w:rPr>
          <w:rFonts w:asciiTheme="majorBidi" w:eastAsia="YDIYMjO320" w:hAnsiTheme="majorBidi" w:cstheme="majorBidi" w:hint="eastAsia"/>
          <w:sz w:val="22"/>
          <w:szCs w:val="22"/>
          <w:lang w:eastAsia="ko-KR"/>
        </w:rPr>
        <w:t>,</w:t>
      </w:r>
      <w:r w:rsidR="00D705A9" w:rsidRPr="00C55D33">
        <w:rPr>
          <w:rFonts w:asciiTheme="majorBidi" w:eastAsia="YDIYMjO320" w:hAnsiTheme="majorBidi" w:cstheme="majorBidi"/>
          <w:sz w:val="22"/>
          <w:szCs w:val="22"/>
          <w:lang w:eastAsia="ko-KR"/>
        </w:rPr>
        <w:t xml:space="preserve"> </w:t>
      </w:r>
      <w:r w:rsidR="00D705A9" w:rsidRPr="00C55D33">
        <w:rPr>
          <w:rFonts w:asciiTheme="majorBidi" w:eastAsia="YDIYMjO320" w:hAnsiTheme="majorBidi" w:cstheme="majorBidi" w:hint="eastAsia"/>
          <w:sz w:val="22"/>
          <w:szCs w:val="22"/>
          <w:lang w:eastAsia="ko-KR"/>
        </w:rPr>
        <w:t>유혹</w:t>
      </w:r>
      <w:r w:rsidR="00D705A9" w:rsidRPr="00C55D33">
        <w:rPr>
          <w:rFonts w:asciiTheme="majorBidi" w:eastAsia="YDIYMjO320" w:hAnsiTheme="majorBidi" w:cstheme="majorBidi" w:hint="eastAsia"/>
          <w:sz w:val="22"/>
          <w:szCs w:val="22"/>
          <w:lang w:eastAsia="ko-KR"/>
        </w:rPr>
        <w:t>,</w:t>
      </w:r>
      <w:r w:rsidR="00D705A9" w:rsidRPr="00C55D33">
        <w:rPr>
          <w:rFonts w:asciiTheme="majorBidi" w:eastAsia="YDIYMjO320" w:hAnsiTheme="majorBidi" w:cstheme="majorBidi"/>
          <w:sz w:val="22"/>
          <w:szCs w:val="22"/>
          <w:lang w:eastAsia="ko-KR"/>
        </w:rPr>
        <w:t xml:space="preserve"> </w:t>
      </w:r>
      <w:r w:rsidR="00D705A9" w:rsidRPr="00C55D33">
        <w:rPr>
          <w:rFonts w:asciiTheme="majorBidi" w:eastAsia="YDIYMjO320" w:hAnsiTheme="majorBidi" w:cstheme="majorBidi" w:hint="eastAsia"/>
          <w:sz w:val="22"/>
          <w:szCs w:val="22"/>
          <w:lang w:eastAsia="ko-KR"/>
        </w:rPr>
        <w:t>배신과</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어려움</w:t>
      </w:r>
      <w:r w:rsidR="00D705A9" w:rsidRPr="00C55D33">
        <w:rPr>
          <w:rFonts w:asciiTheme="majorBidi" w:eastAsia="YDIYMjO320" w:hAnsiTheme="majorBidi" w:cstheme="majorBidi" w:hint="eastAsia"/>
          <w:sz w:val="22"/>
          <w:szCs w:val="22"/>
          <w:lang w:eastAsia="ko-KR"/>
        </w:rPr>
        <w:t>(</w:t>
      </w:r>
      <w:r w:rsidR="00D705A9" w:rsidRPr="00C55D33">
        <w:rPr>
          <w:rFonts w:asciiTheme="majorBidi" w:eastAsia="YDIYMjO320" w:hAnsiTheme="majorBidi" w:cstheme="majorBidi" w:hint="eastAsia"/>
          <w:sz w:val="22"/>
          <w:szCs w:val="22"/>
          <w:lang w:eastAsia="ko-KR"/>
        </w:rPr>
        <w:t>마</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sz w:val="22"/>
          <w:szCs w:val="22"/>
          <w:lang w:eastAsia="ko-KR"/>
        </w:rPr>
        <w:t>24:21)</w:t>
      </w:r>
      <w:r w:rsidR="00D705A9" w:rsidRPr="00C55D33">
        <w:rPr>
          <w:rFonts w:asciiTheme="majorBidi" w:eastAsia="YDIYMjO320" w:hAnsiTheme="majorBidi" w:cstheme="majorBidi" w:hint="eastAsia"/>
          <w:sz w:val="22"/>
          <w:szCs w:val="22"/>
          <w:lang w:eastAsia="ko-KR"/>
        </w:rPr>
        <w:t>의</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맥락에서</w:t>
      </w:r>
      <w:r w:rsidR="00D705A9"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예수님의</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준비된</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신부</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sz w:val="22"/>
          <w:szCs w:val="22"/>
          <w:lang w:eastAsia="ko-KR"/>
        </w:rPr>
        <w:t>(</w:t>
      </w:r>
      <w:r w:rsidR="000D5988" w:rsidRPr="00C55D33">
        <w:rPr>
          <w:rFonts w:asciiTheme="majorBidi" w:eastAsia="YDIYMjO320" w:hAnsiTheme="majorBidi" w:cstheme="majorBidi" w:hint="eastAsia"/>
          <w:sz w:val="22"/>
          <w:szCs w:val="22"/>
          <w:lang w:eastAsia="ko-KR"/>
        </w:rPr>
        <w:t>계</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sz w:val="22"/>
          <w:szCs w:val="22"/>
          <w:lang w:eastAsia="ko-KR"/>
        </w:rPr>
        <w:t>19:7)</w:t>
      </w:r>
      <w:r w:rsidR="000D5988" w:rsidRPr="00C55D33">
        <w:rPr>
          <w:rFonts w:asciiTheme="majorBidi" w:eastAsia="YDIYMjO320" w:hAnsiTheme="majorBidi" w:cstheme="majorBidi" w:hint="eastAsia"/>
          <w:sz w:val="22"/>
          <w:szCs w:val="22"/>
          <w:lang w:eastAsia="ko-KR"/>
        </w:rPr>
        <w:t>로서</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이기는</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자</w:t>
      </w:r>
      <w:r w:rsidR="00D705A9" w:rsidRPr="00C55D33">
        <w:rPr>
          <w:rFonts w:asciiTheme="majorBidi" w:eastAsia="YDIYMjO320" w:hAnsiTheme="majorBidi" w:cstheme="majorBidi" w:hint="eastAsia"/>
          <w:sz w:val="22"/>
          <w:szCs w:val="22"/>
          <w:lang w:eastAsia="ko-KR"/>
        </w:rPr>
        <w:t>로</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살아가기</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위해</w:t>
      </w:r>
      <w:r w:rsidR="000D5988"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수백만의</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믿는</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자들이</w:t>
      </w:r>
      <w:r w:rsidR="00D705A9"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이</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다섯</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장에</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명시된</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진리들</w:t>
      </w:r>
      <w:r w:rsidR="00B002D8" w:rsidRPr="00C55D33">
        <w:rPr>
          <w:rFonts w:asciiTheme="majorBidi" w:eastAsia="YDIYMjO320" w:hAnsiTheme="majorBidi" w:cstheme="majorBidi" w:hint="eastAsia"/>
          <w:sz w:val="22"/>
          <w:szCs w:val="22"/>
          <w:lang w:eastAsia="ko-KR"/>
        </w:rPr>
        <w:t>,</w:t>
      </w:r>
      <w:r w:rsidR="000D5988" w:rsidRPr="00C55D33">
        <w:rPr>
          <w:rFonts w:asciiTheme="majorBidi" w:eastAsia="YDIYMjO320" w:hAnsiTheme="majorBidi" w:cstheme="majorBidi"/>
          <w:sz w:val="22"/>
          <w:szCs w:val="22"/>
          <w:lang w:eastAsia="ko-KR"/>
        </w:rPr>
        <w:t xml:space="preserve"> </w:t>
      </w:r>
      <w:r w:rsidR="000D5988" w:rsidRPr="00C55D33">
        <w:rPr>
          <w:rFonts w:asciiTheme="majorBidi" w:eastAsia="YDIYMjO320" w:hAnsiTheme="majorBidi" w:cstheme="majorBidi" w:hint="eastAsia"/>
          <w:sz w:val="22"/>
          <w:szCs w:val="22"/>
          <w:lang w:eastAsia="ko-KR"/>
        </w:rPr>
        <w:t>약속들</w:t>
      </w:r>
      <w:r w:rsidR="00B002D8" w:rsidRPr="00C55D33">
        <w:rPr>
          <w:rFonts w:asciiTheme="majorBidi" w:eastAsia="YDIYMjO320" w:hAnsiTheme="majorBidi" w:cstheme="majorBidi" w:hint="eastAsia"/>
          <w:sz w:val="22"/>
          <w:szCs w:val="22"/>
          <w:lang w:eastAsia="ko-KR"/>
        </w:rPr>
        <w:t>,</w:t>
      </w:r>
      <w:r w:rsidR="000D5988" w:rsidRPr="00C55D33">
        <w:rPr>
          <w:rFonts w:asciiTheme="majorBidi" w:eastAsia="YDIYMjO320" w:hAnsiTheme="majorBidi" w:cstheme="majorBidi"/>
          <w:sz w:val="22"/>
          <w:szCs w:val="22"/>
          <w:lang w:eastAsia="ko-KR"/>
        </w:rPr>
        <w:t xml:space="preserve"> </w:t>
      </w:r>
      <w:r w:rsidR="000D5988" w:rsidRPr="00C55D33">
        <w:rPr>
          <w:rFonts w:asciiTheme="majorBidi" w:eastAsia="YDIYMjO320" w:hAnsiTheme="majorBidi" w:cstheme="majorBidi" w:hint="eastAsia"/>
          <w:sz w:val="22"/>
          <w:szCs w:val="22"/>
          <w:lang w:eastAsia="ko-KR"/>
        </w:rPr>
        <w:t>명령들</w:t>
      </w:r>
      <w:r w:rsidR="00D57C57"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그리고</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권</w:t>
      </w:r>
      <w:r w:rsidR="00D57C57" w:rsidRPr="00C55D33">
        <w:rPr>
          <w:rFonts w:asciiTheme="majorBidi" w:eastAsia="YDIYMjO320" w:hAnsiTheme="majorBidi" w:cstheme="majorBidi" w:hint="eastAsia"/>
          <w:sz w:val="22"/>
          <w:szCs w:val="22"/>
          <w:lang w:eastAsia="ko-KR"/>
        </w:rPr>
        <w:t>세</w:t>
      </w:r>
      <w:r w:rsidR="000D5988" w:rsidRPr="00C55D33">
        <w:rPr>
          <w:rFonts w:asciiTheme="majorBidi" w:eastAsia="YDIYMjO320" w:hAnsiTheme="majorBidi" w:cstheme="majorBidi" w:hint="eastAsia"/>
          <w:sz w:val="22"/>
          <w:szCs w:val="22"/>
          <w:lang w:eastAsia="ko-KR"/>
        </w:rPr>
        <w:t>들로</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준비될</w:t>
      </w:r>
      <w:r w:rsidR="000D5988" w:rsidRPr="00C55D33">
        <w:rPr>
          <w:rFonts w:asciiTheme="majorBidi" w:eastAsia="YDIYMjO320" w:hAnsiTheme="majorBidi" w:cstheme="majorBidi" w:hint="eastAsia"/>
          <w:sz w:val="22"/>
          <w:szCs w:val="22"/>
          <w:lang w:eastAsia="ko-KR"/>
        </w:rPr>
        <w:t xml:space="preserve"> </w:t>
      </w:r>
      <w:r w:rsidR="000D5988" w:rsidRPr="00C55D33">
        <w:rPr>
          <w:rFonts w:asciiTheme="majorBidi" w:eastAsia="YDIYMjO320" w:hAnsiTheme="majorBidi" w:cstheme="majorBidi" w:hint="eastAsia"/>
          <w:sz w:val="22"/>
          <w:szCs w:val="22"/>
          <w:lang w:eastAsia="ko-KR"/>
        </w:rPr>
        <w:t>것이다</w:t>
      </w:r>
      <w:r w:rsidR="000D5988" w:rsidRPr="00C55D33">
        <w:rPr>
          <w:rFonts w:asciiTheme="majorBidi" w:eastAsia="YDIYMjO320" w:hAnsiTheme="majorBidi" w:cstheme="majorBidi" w:hint="eastAsia"/>
          <w:sz w:val="22"/>
          <w:szCs w:val="22"/>
          <w:lang w:eastAsia="ko-KR"/>
        </w:rPr>
        <w:t>.</w:t>
      </w:r>
      <w:r w:rsidR="00D705A9" w:rsidRPr="00C55D33">
        <w:rPr>
          <w:rFonts w:asciiTheme="majorBidi" w:eastAsia="YDIYMjO320" w:hAnsiTheme="majorBidi" w:cstheme="majorBidi"/>
          <w:sz w:val="22"/>
          <w:szCs w:val="22"/>
          <w:lang w:eastAsia="ko-KR"/>
        </w:rPr>
        <w:t xml:space="preserve"> </w:t>
      </w:r>
      <w:r w:rsidR="00D705A9" w:rsidRPr="00C55D33">
        <w:rPr>
          <w:rFonts w:asciiTheme="majorBidi" w:eastAsia="YDIYMjO320" w:hAnsiTheme="majorBidi" w:cstheme="majorBidi" w:hint="eastAsia"/>
          <w:sz w:val="22"/>
          <w:szCs w:val="22"/>
          <w:lang w:eastAsia="ko-KR"/>
        </w:rPr>
        <w:t>요</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sz w:val="22"/>
          <w:szCs w:val="22"/>
          <w:lang w:eastAsia="ko-KR"/>
        </w:rPr>
        <w:t>13-17</w:t>
      </w:r>
      <w:r w:rsidR="00D705A9" w:rsidRPr="00C55D33">
        <w:rPr>
          <w:rFonts w:asciiTheme="majorBidi" w:eastAsia="YDIYMjO320" w:hAnsiTheme="majorBidi" w:cstheme="majorBidi" w:hint="eastAsia"/>
          <w:sz w:val="22"/>
          <w:szCs w:val="22"/>
          <w:lang w:eastAsia="ko-KR"/>
        </w:rPr>
        <w:t>장의</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진리들은</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마지막</w:t>
      </w:r>
      <w:r w:rsidR="00D57C57"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때</w:t>
      </w:r>
      <w:r w:rsidR="00D57C57" w:rsidRPr="00C55D33">
        <w:rPr>
          <w:rFonts w:asciiTheme="majorBidi" w:eastAsia="YDIYMjO320" w:hAnsiTheme="majorBidi" w:cstheme="majorBidi" w:hint="eastAsia"/>
          <w:sz w:val="22"/>
          <w:szCs w:val="22"/>
          <w:lang w:eastAsia="ko-KR"/>
        </w:rPr>
        <w:t>에</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이기는</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신부의</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마음의</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길을</w:t>
      </w:r>
      <w:r w:rsidR="00D705A9" w:rsidRPr="00C55D33">
        <w:rPr>
          <w:rFonts w:asciiTheme="majorBidi" w:eastAsia="YDIYMjO320" w:hAnsiTheme="majorBidi" w:cstheme="majorBidi" w:hint="eastAsia"/>
          <w:sz w:val="22"/>
          <w:szCs w:val="22"/>
          <w:lang w:eastAsia="ko-KR"/>
        </w:rPr>
        <w:t xml:space="preserve"> </w:t>
      </w:r>
      <w:r w:rsidR="00D705A9" w:rsidRPr="00C55D33">
        <w:rPr>
          <w:rFonts w:asciiTheme="majorBidi" w:eastAsia="YDIYMjO320" w:hAnsiTheme="majorBidi" w:cstheme="majorBidi" w:hint="eastAsia"/>
          <w:sz w:val="22"/>
          <w:szCs w:val="22"/>
          <w:lang w:eastAsia="ko-KR"/>
        </w:rPr>
        <w:t>정의한다</w:t>
      </w:r>
      <w:r w:rsidR="00D705A9" w:rsidRPr="00C55D33">
        <w:rPr>
          <w:rFonts w:asciiTheme="majorBidi" w:eastAsia="YDIYMjO320" w:hAnsiTheme="majorBidi" w:cstheme="majorBidi" w:hint="eastAsia"/>
          <w:sz w:val="22"/>
          <w:szCs w:val="22"/>
          <w:lang w:eastAsia="ko-KR"/>
        </w:rPr>
        <w:t>.</w:t>
      </w:r>
    </w:p>
    <w:p w14:paraId="2AC72524" w14:textId="201E5FBC" w:rsidR="003B0CBE" w:rsidRPr="00C55D33" w:rsidRDefault="003B0CBE" w:rsidP="003B0CBE">
      <w:pPr>
        <w:pStyle w:val="Lv2-J"/>
        <w:rPr>
          <w:rFonts w:asciiTheme="majorBidi" w:eastAsia="YDIYMjO320" w:hAnsiTheme="majorBidi" w:cstheme="majorBidi"/>
          <w:b/>
          <w:bCs/>
          <w:color w:val="000000" w:themeColor="text1"/>
          <w:szCs w:val="24"/>
          <w:lang w:eastAsia="ko-KR"/>
        </w:rPr>
      </w:pPr>
      <w:r w:rsidRPr="00C55D33">
        <w:rPr>
          <w:rFonts w:asciiTheme="majorBidi" w:eastAsia="YDIYMjO320" w:hAnsiTheme="majorBidi" w:cstheme="majorBidi"/>
          <w:color w:val="000000" w:themeColor="text1"/>
          <w:szCs w:val="24"/>
        </w:rPr>
        <w:t xml:space="preserve">In September 1982 in Cairo, the Lord said to me, </w:t>
      </w:r>
      <w:r w:rsidRPr="00C55D33">
        <w:rPr>
          <w:rFonts w:asciiTheme="majorBidi" w:eastAsia="YDIYMjO320" w:hAnsiTheme="majorBidi" w:cstheme="majorBidi"/>
          <w:b/>
          <w:bCs/>
          <w:i/>
          <w:iCs/>
          <w:color w:val="000000" w:themeColor="text1"/>
          <w:szCs w:val="24"/>
        </w:rPr>
        <w:t xml:space="preserve">“I will change the understanding and expression of Christianity in the earth in one generation.” </w:t>
      </w:r>
      <w:r w:rsidRPr="00C55D33">
        <w:rPr>
          <w:rFonts w:asciiTheme="majorBidi" w:eastAsia="YDIYMjO320" w:hAnsiTheme="majorBidi" w:cstheme="majorBidi"/>
          <w:color w:val="000000" w:themeColor="text1"/>
          <w:szCs w:val="24"/>
        </w:rPr>
        <w:t xml:space="preserve">The changing of the expression of Christianity </w:t>
      </w:r>
      <w:r w:rsidR="00C2299C" w:rsidRPr="00C55D33">
        <w:rPr>
          <w:rFonts w:asciiTheme="majorBidi" w:eastAsia="YDIYMjO320" w:hAnsiTheme="majorBidi" w:cstheme="majorBidi"/>
          <w:color w:val="000000" w:themeColor="text1"/>
          <w:szCs w:val="24"/>
        </w:rPr>
        <w:t>begins</w:t>
      </w:r>
      <w:r w:rsidRPr="00C55D33">
        <w:rPr>
          <w:rFonts w:asciiTheme="majorBidi" w:eastAsia="YDIYMjO320" w:hAnsiTheme="majorBidi" w:cstheme="majorBidi"/>
          <w:color w:val="000000" w:themeColor="text1"/>
          <w:szCs w:val="24"/>
        </w:rPr>
        <w:t xml:space="preserve"> more internal</w:t>
      </w:r>
      <w:r w:rsidR="00C2299C" w:rsidRPr="00C55D33">
        <w:rPr>
          <w:rFonts w:asciiTheme="majorBidi" w:eastAsia="YDIYMjO320" w:hAnsiTheme="majorBidi" w:cstheme="majorBidi"/>
          <w:color w:val="000000" w:themeColor="text1"/>
          <w:szCs w:val="24"/>
        </w:rPr>
        <w:t>ly</w:t>
      </w:r>
      <w:r w:rsidRPr="00C55D33">
        <w:rPr>
          <w:rFonts w:asciiTheme="majorBidi" w:eastAsia="YDIYMjO320" w:hAnsiTheme="majorBidi" w:cstheme="majorBidi"/>
          <w:color w:val="000000" w:themeColor="text1"/>
          <w:szCs w:val="24"/>
        </w:rPr>
        <w:t xml:space="preserve"> than external</w:t>
      </w:r>
      <w:r w:rsidR="00C2299C" w:rsidRPr="00C55D33">
        <w:rPr>
          <w:rFonts w:asciiTheme="majorBidi" w:eastAsia="YDIYMjO320" w:hAnsiTheme="majorBidi" w:cstheme="majorBidi"/>
          <w:color w:val="000000" w:themeColor="text1"/>
          <w:szCs w:val="24"/>
        </w:rPr>
        <w:t>ly</w:t>
      </w:r>
      <w:r w:rsidRPr="00C55D33">
        <w:rPr>
          <w:rFonts w:asciiTheme="majorBidi" w:eastAsia="YDIYMjO320" w:hAnsiTheme="majorBidi" w:cstheme="majorBidi"/>
          <w:color w:val="000000" w:themeColor="text1"/>
          <w:szCs w:val="24"/>
        </w:rPr>
        <w:t xml:space="preserve"> by engaging in John 13-17</w:t>
      </w:r>
      <w:r w:rsidR="00C2299C"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 lead</w:t>
      </w:r>
      <w:r w:rsidR="00C2299C" w:rsidRPr="00C55D33">
        <w:rPr>
          <w:rFonts w:asciiTheme="majorBidi" w:eastAsia="YDIYMjO320" w:hAnsiTheme="majorBidi" w:cstheme="majorBidi"/>
          <w:color w:val="000000" w:themeColor="text1"/>
          <w:szCs w:val="24"/>
        </w:rPr>
        <w:t>ing</w:t>
      </w:r>
      <w:r w:rsidRPr="00C55D33">
        <w:rPr>
          <w:rFonts w:asciiTheme="majorBidi" w:eastAsia="YDIYMjO320" w:hAnsiTheme="majorBidi" w:cstheme="majorBidi"/>
          <w:color w:val="000000" w:themeColor="text1"/>
          <w:szCs w:val="24"/>
        </w:rPr>
        <w:t xml:space="preserve"> to external </w:t>
      </w:r>
      <w:r w:rsidR="00C2299C" w:rsidRPr="00C55D33">
        <w:rPr>
          <w:rFonts w:asciiTheme="majorBidi" w:eastAsia="YDIYMjO320" w:hAnsiTheme="majorBidi" w:cstheme="majorBidi"/>
          <w:color w:val="000000" w:themeColor="text1"/>
          <w:szCs w:val="24"/>
        </w:rPr>
        <w:t>changes</w:t>
      </w:r>
      <w:r w:rsidRPr="00C55D33">
        <w:rPr>
          <w:rFonts w:asciiTheme="majorBidi" w:eastAsia="YDIYMjO320" w:hAnsiTheme="majorBidi" w:cstheme="majorBidi"/>
          <w:color w:val="000000" w:themeColor="text1"/>
          <w:szCs w:val="24"/>
        </w:rPr>
        <w:t xml:space="preserve">. </w:t>
      </w:r>
      <w:r w:rsidR="00D705A9" w:rsidRPr="00C55D33">
        <w:rPr>
          <w:rFonts w:asciiTheme="majorBidi" w:eastAsia="YDIYMjO320" w:hAnsiTheme="majorBidi" w:cstheme="majorBidi"/>
          <w:color w:val="000000" w:themeColor="text1"/>
          <w:szCs w:val="24"/>
        </w:rPr>
        <w:br/>
      </w:r>
      <w:r w:rsidR="00D705A9" w:rsidRPr="00C55D33">
        <w:rPr>
          <w:rFonts w:asciiTheme="majorBidi" w:eastAsia="YDIYMjO320" w:hAnsiTheme="majorBidi" w:cstheme="majorBidi"/>
          <w:color w:val="000000" w:themeColor="text1"/>
          <w:sz w:val="22"/>
          <w:szCs w:val="22"/>
          <w:lang w:eastAsia="ko-KR"/>
        </w:rPr>
        <w:t>1982</w:t>
      </w:r>
      <w:r w:rsidR="00D705A9" w:rsidRPr="00C55D33">
        <w:rPr>
          <w:rFonts w:asciiTheme="majorBidi" w:eastAsia="YDIYMjO320" w:hAnsiTheme="majorBidi" w:cstheme="majorBidi" w:hint="eastAsia"/>
          <w:color w:val="000000" w:themeColor="text1"/>
          <w:sz w:val="22"/>
          <w:szCs w:val="22"/>
          <w:lang w:eastAsia="ko-KR"/>
        </w:rPr>
        <w:t>년</w:t>
      </w:r>
      <w:r w:rsidR="00D705A9" w:rsidRPr="00C55D33">
        <w:rPr>
          <w:rFonts w:asciiTheme="majorBidi" w:eastAsia="YDIYMjO320" w:hAnsiTheme="majorBidi" w:cstheme="majorBidi" w:hint="eastAsia"/>
          <w:color w:val="000000" w:themeColor="text1"/>
          <w:sz w:val="22"/>
          <w:szCs w:val="22"/>
          <w:lang w:eastAsia="ko-KR"/>
        </w:rPr>
        <w:t xml:space="preserve"> </w:t>
      </w:r>
      <w:r w:rsidR="00D705A9" w:rsidRPr="00C55D33">
        <w:rPr>
          <w:rFonts w:asciiTheme="majorBidi" w:eastAsia="YDIYMjO320" w:hAnsiTheme="majorBidi" w:cstheme="majorBidi"/>
          <w:color w:val="000000" w:themeColor="text1"/>
          <w:sz w:val="22"/>
          <w:szCs w:val="22"/>
          <w:lang w:eastAsia="ko-KR"/>
        </w:rPr>
        <w:t>9</w:t>
      </w:r>
      <w:r w:rsidR="00D705A9" w:rsidRPr="00C55D33">
        <w:rPr>
          <w:rFonts w:asciiTheme="majorBidi" w:eastAsia="YDIYMjO320" w:hAnsiTheme="majorBidi" w:cstheme="majorBidi" w:hint="eastAsia"/>
          <w:color w:val="000000" w:themeColor="text1"/>
          <w:sz w:val="22"/>
          <w:szCs w:val="22"/>
          <w:lang w:eastAsia="ko-KR"/>
        </w:rPr>
        <w:t>월</w:t>
      </w:r>
      <w:r w:rsidR="00D705A9" w:rsidRPr="00C55D33">
        <w:rPr>
          <w:rFonts w:asciiTheme="majorBidi" w:eastAsia="YDIYMjO320" w:hAnsiTheme="majorBidi" w:cstheme="majorBidi" w:hint="eastAsia"/>
          <w:color w:val="000000" w:themeColor="text1"/>
          <w:sz w:val="22"/>
          <w:szCs w:val="22"/>
          <w:lang w:eastAsia="ko-KR"/>
        </w:rPr>
        <w:t xml:space="preserve"> </w:t>
      </w:r>
      <w:r w:rsidR="00D705A9" w:rsidRPr="00C55D33">
        <w:rPr>
          <w:rFonts w:asciiTheme="majorBidi" w:eastAsia="YDIYMjO320" w:hAnsiTheme="majorBidi" w:cstheme="majorBidi" w:hint="eastAsia"/>
          <w:color w:val="000000" w:themeColor="text1"/>
          <w:sz w:val="22"/>
          <w:szCs w:val="22"/>
          <w:lang w:eastAsia="ko-KR"/>
        </w:rPr>
        <w:t>카이로에서</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주님이</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나에게</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말</w:t>
      </w:r>
      <w:r w:rsidR="00B002D8" w:rsidRPr="00C55D33">
        <w:rPr>
          <w:rFonts w:asciiTheme="majorBidi" w:eastAsia="YDIYMjO320" w:hAnsiTheme="majorBidi" w:cstheme="majorBidi" w:hint="eastAsia"/>
          <w:color w:val="000000" w:themeColor="text1"/>
          <w:sz w:val="22"/>
          <w:szCs w:val="22"/>
          <w:lang w:eastAsia="ko-KR"/>
        </w:rPr>
        <w:t>씀하셨</w:t>
      </w:r>
      <w:r w:rsidR="003A3149" w:rsidRPr="00C55D33">
        <w:rPr>
          <w:rFonts w:asciiTheme="majorBidi" w:eastAsia="YDIYMjO320" w:hAnsiTheme="majorBidi" w:cstheme="majorBidi" w:hint="eastAsia"/>
          <w:color w:val="000000" w:themeColor="text1"/>
          <w:sz w:val="22"/>
          <w:szCs w:val="22"/>
          <w:lang w:eastAsia="ko-KR"/>
        </w:rPr>
        <w:t>다</w:t>
      </w:r>
      <w:r w:rsidR="003A3149" w:rsidRPr="00C55D33">
        <w:rPr>
          <w:rFonts w:asciiTheme="majorBidi" w:eastAsia="YDIYMjO320" w:hAnsiTheme="majorBidi" w:cstheme="majorBidi" w:hint="eastAsia"/>
          <w:color w:val="000000" w:themeColor="text1"/>
          <w:sz w:val="22"/>
          <w:szCs w:val="22"/>
          <w:lang w:eastAsia="ko-KR"/>
        </w:rPr>
        <w:t>.</w:t>
      </w:r>
      <w:r w:rsidR="003A3149" w:rsidRPr="00C55D33">
        <w:rPr>
          <w:rFonts w:asciiTheme="majorBidi" w:eastAsia="YDIYMjO320" w:hAnsiTheme="majorBidi" w:cstheme="majorBidi"/>
          <w:color w:val="000000" w:themeColor="text1"/>
          <w:sz w:val="22"/>
          <w:szCs w:val="22"/>
          <w:lang w:eastAsia="ko-KR"/>
        </w:rPr>
        <w:t xml:space="preserve"> </w:t>
      </w:r>
      <w:r w:rsidR="003A3149" w:rsidRPr="00C55D33">
        <w:rPr>
          <w:rFonts w:asciiTheme="majorBidi" w:eastAsia="YDIYMjO320" w:hAnsiTheme="majorBidi" w:cstheme="majorBidi"/>
          <w:b/>
          <w:bCs/>
          <w:color w:val="000000" w:themeColor="text1"/>
          <w:sz w:val="22"/>
          <w:szCs w:val="22"/>
          <w:lang w:eastAsia="ko-KR"/>
        </w:rPr>
        <w:t>“</w:t>
      </w:r>
      <w:r w:rsidR="003A3149" w:rsidRPr="00C55D33">
        <w:rPr>
          <w:rFonts w:asciiTheme="majorBidi" w:eastAsia="YDIYMjO320" w:hAnsiTheme="majorBidi" w:cstheme="majorBidi" w:hint="eastAsia"/>
          <w:b/>
          <w:bCs/>
          <w:color w:val="000000" w:themeColor="text1"/>
          <w:sz w:val="22"/>
          <w:szCs w:val="22"/>
          <w:lang w:eastAsia="ko-KR"/>
        </w:rPr>
        <w:t>나는</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한</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세대</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안에</w:t>
      </w:r>
      <w:r w:rsidR="003A3149" w:rsidRPr="00C55D33">
        <w:rPr>
          <w:rFonts w:asciiTheme="majorBidi" w:eastAsia="YDIYMjO320" w:hAnsiTheme="majorBidi" w:cstheme="majorBidi" w:hint="eastAsia"/>
          <w:b/>
          <w:bCs/>
          <w:color w:val="000000" w:themeColor="text1"/>
          <w:sz w:val="22"/>
          <w:szCs w:val="22"/>
          <w:lang w:eastAsia="ko-KR"/>
        </w:rPr>
        <w:t xml:space="preserve"> </w:t>
      </w:r>
      <w:r w:rsidR="00D57C57" w:rsidRPr="00C55D33">
        <w:rPr>
          <w:rFonts w:asciiTheme="majorBidi" w:eastAsia="YDIYMjO320" w:hAnsiTheme="majorBidi" w:cstheme="majorBidi" w:hint="eastAsia"/>
          <w:b/>
          <w:bCs/>
          <w:color w:val="000000" w:themeColor="text1"/>
          <w:sz w:val="22"/>
          <w:szCs w:val="22"/>
          <w:lang w:eastAsia="ko-KR"/>
        </w:rPr>
        <w:t>이</w:t>
      </w:r>
      <w:r w:rsidR="00D57C57" w:rsidRPr="00C55D33">
        <w:rPr>
          <w:rFonts w:asciiTheme="majorBidi" w:eastAsia="YDIYMjO320" w:hAnsiTheme="majorBidi" w:cstheme="majorBidi" w:hint="eastAsia"/>
          <w:b/>
          <w:bCs/>
          <w:color w:val="000000" w:themeColor="text1"/>
          <w:sz w:val="22"/>
          <w:szCs w:val="22"/>
          <w:lang w:eastAsia="ko-KR"/>
        </w:rPr>
        <w:t xml:space="preserve"> </w:t>
      </w:r>
      <w:r w:rsidR="00D57C57" w:rsidRPr="00C55D33">
        <w:rPr>
          <w:rFonts w:asciiTheme="majorBidi" w:eastAsia="YDIYMjO320" w:hAnsiTheme="majorBidi" w:cstheme="majorBidi" w:hint="eastAsia"/>
          <w:b/>
          <w:bCs/>
          <w:color w:val="000000" w:themeColor="text1"/>
          <w:sz w:val="22"/>
          <w:szCs w:val="22"/>
          <w:lang w:eastAsia="ko-KR"/>
        </w:rPr>
        <w:t>땅</w:t>
      </w:r>
      <w:r w:rsidR="00D927CE" w:rsidRPr="00C55D33">
        <w:rPr>
          <w:rFonts w:asciiTheme="majorBidi" w:eastAsia="YDIYMjO320" w:hAnsiTheme="majorBidi" w:cstheme="majorBidi" w:hint="eastAsia"/>
          <w:b/>
          <w:bCs/>
          <w:color w:val="000000" w:themeColor="text1"/>
          <w:sz w:val="22"/>
          <w:szCs w:val="22"/>
          <w:lang w:eastAsia="ko-KR"/>
        </w:rPr>
        <w:t>의</w:t>
      </w:r>
      <w:r w:rsidR="00D927CE"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기독교의</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이해와</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표현을</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바꿀</w:t>
      </w:r>
      <w:r w:rsidR="003A3149" w:rsidRPr="00C55D33">
        <w:rPr>
          <w:rFonts w:asciiTheme="majorBidi" w:eastAsia="YDIYMjO320" w:hAnsiTheme="majorBidi" w:cstheme="majorBidi" w:hint="eastAsia"/>
          <w:b/>
          <w:bCs/>
          <w:color w:val="000000" w:themeColor="text1"/>
          <w:sz w:val="22"/>
          <w:szCs w:val="22"/>
          <w:lang w:eastAsia="ko-KR"/>
        </w:rPr>
        <w:t xml:space="preserve"> </w:t>
      </w:r>
      <w:r w:rsidR="003A3149" w:rsidRPr="00C55D33">
        <w:rPr>
          <w:rFonts w:asciiTheme="majorBidi" w:eastAsia="YDIYMjO320" w:hAnsiTheme="majorBidi" w:cstheme="majorBidi" w:hint="eastAsia"/>
          <w:b/>
          <w:bCs/>
          <w:color w:val="000000" w:themeColor="text1"/>
          <w:sz w:val="22"/>
          <w:szCs w:val="22"/>
          <w:lang w:eastAsia="ko-KR"/>
        </w:rPr>
        <w:t>것이다</w:t>
      </w:r>
      <w:r w:rsidR="003A3149" w:rsidRPr="00C55D33">
        <w:rPr>
          <w:rFonts w:asciiTheme="majorBidi" w:eastAsia="YDIYMjO320" w:hAnsiTheme="majorBidi" w:cstheme="majorBidi" w:hint="eastAsia"/>
          <w:b/>
          <w:bCs/>
          <w:color w:val="000000" w:themeColor="text1"/>
          <w:sz w:val="22"/>
          <w:szCs w:val="22"/>
          <w:lang w:eastAsia="ko-KR"/>
        </w:rPr>
        <w:t>.</w:t>
      </w:r>
      <w:r w:rsidR="003A3149" w:rsidRPr="00C55D33">
        <w:rPr>
          <w:rFonts w:asciiTheme="majorBidi" w:eastAsia="YDIYMjO320" w:hAnsiTheme="majorBidi" w:cstheme="majorBidi"/>
          <w:b/>
          <w:bCs/>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기독교의</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표현의</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변화는</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외적인</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것</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보다는</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요</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color w:val="000000" w:themeColor="text1"/>
          <w:sz w:val="22"/>
          <w:szCs w:val="22"/>
          <w:lang w:eastAsia="ko-KR"/>
        </w:rPr>
        <w:t>13-17</w:t>
      </w:r>
      <w:r w:rsidR="003A3149" w:rsidRPr="00C55D33">
        <w:rPr>
          <w:rFonts w:asciiTheme="majorBidi" w:eastAsia="YDIYMjO320" w:hAnsiTheme="majorBidi" w:cstheme="majorBidi" w:hint="eastAsia"/>
          <w:color w:val="000000" w:themeColor="text1"/>
          <w:sz w:val="22"/>
          <w:szCs w:val="22"/>
          <w:lang w:eastAsia="ko-KR"/>
        </w:rPr>
        <w:t>장에</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집중함에</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의한</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내적인</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것으로</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시작</w:t>
      </w:r>
      <w:r w:rsidR="00D57C57" w:rsidRPr="00C55D33">
        <w:rPr>
          <w:rFonts w:asciiTheme="majorBidi" w:eastAsia="YDIYMjO320" w:hAnsiTheme="majorBidi" w:cstheme="majorBidi" w:hint="eastAsia"/>
          <w:color w:val="000000" w:themeColor="text1"/>
          <w:sz w:val="22"/>
          <w:szCs w:val="22"/>
          <w:lang w:eastAsia="ko-KR"/>
        </w:rPr>
        <w:t>할</w:t>
      </w:r>
      <w:r w:rsidR="00D57C57" w:rsidRPr="00C55D33">
        <w:rPr>
          <w:rFonts w:asciiTheme="majorBidi" w:eastAsia="YDIYMjO320" w:hAnsiTheme="majorBidi" w:cstheme="majorBidi" w:hint="eastAsia"/>
          <w:color w:val="000000" w:themeColor="text1"/>
          <w:sz w:val="22"/>
          <w:szCs w:val="22"/>
          <w:lang w:eastAsia="ko-KR"/>
        </w:rPr>
        <w:t xml:space="preserve"> </w:t>
      </w:r>
      <w:r w:rsidR="00D57C57" w:rsidRPr="00C55D33">
        <w:rPr>
          <w:rFonts w:asciiTheme="majorBidi" w:eastAsia="YDIYMjO320" w:hAnsiTheme="majorBidi" w:cstheme="majorBidi" w:hint="eastAsia"/>
          <w:color w:val="000000" w:themeColor="text1"/>
          <w:sz w:val="22"/>
          <w:szCs w:val="22"/>
          <w:lang w:eastAsia="ko-KR"/>
        </w:rPr>
        <w:t>것인데</w:t>
      </w:r>
      <w:r w:rsidR="00D57C57" w:rsidRPr="00C55D33">
        <w:rPr>
          <w:rFonts w:asciiTheme="majorBidi" w:eastAsia="YDIYMjO320" w:hAnsiTheme="majorBidi" w:cstheme="majorBidi" w:hint="eastAsia"/>
          <w:color w:val="000000" w:themeColor="text1"/>
          <w:sz w:val="22"/>
          <w:szCs w:val="22"/>
          <w:lang w:eastAsia="ko-KR"/>
        </w:rPr>
        <w:t xml:space="preserve">, </w:t>
      </w:r>
      <w:r w:rsidR="00D57C57" w:rsidRPr="00C55D33">
        <w:rPr>
          <w:rFonts w:asciiTheme="majorBidi" w:eastAsia="YDIYMjO320" w:hAnsiTheme="majorBidi" w:cstheme="majorBidi" w:hint="eastAsia"/>
          <w:color w:val="000000" w:themeColor="text1"/>
          <w:sz w:val="22"/>
          <w:szCs w:val="22"/>
          <w:lang w:eastAsia="ko-KR"/>
        </w:rPr>
        <w:t>이것은</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외적인</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변화로</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이어질</w:t>
      </w:r>
      <w:r w:rsidR="003A3149" w:rsidRPr="00C55D33">
        <w:rPr>
          <w:rFonts w:asciiTheme="majorBidi" w:eastAsia="YDIYMjO320" w:hAnsiTheme="majorBidi" w:cstheme="majorBidi" w:hint="eastAsia"/>
          <w:color w:val="000000" w:themeColor="text1"/>
          <w:sz w:val="22"/>
          <w:szCs w:val="22"/>
          <w:lang w:eastAsia="ko-KR"/>
        </w:rPr>
        <w:t xml:space="preserve"> </w:t>
      </w:r>
      <w:r w:rsidR="003A3149" w:rsidRPr="00C55D33">
        <w:rPr>
          <w:rFonts w:asciiTheme="majorBidi" w:eastAsia="YDIYMjO320" w:hAnsiTheme="majorBidi" w:cstheme="majorBidi" w:hint="eastAsia"/>
          <w:color w:val="000000" w:themeColor="text1"/>
          <w:sz w:val="22"/>
          <w:szCs w:val="22"/>
          <w:lang w:eastAsia="ko-KR"/>
        </w:rPr>
        <w:t>것이다</w:t>
      </w:r>
      <w:r w:rsidR="003A3149" w:rsidRPr="00C55D33">
        <w:rPr>
          <w:rFonts w:asciiTheme="majorBidi" w:eastAsia="YDIYMjO320" w:hAnsiTheme="majorBidi" w:cstheme="majorBidi" w:hint="eastAsia"/>
          <w:color w:val="000000" w:themeColor="text1"/>
          <w:sz w:val="22"/>
          <w:szCs w:val="22"/>
          <w:lang w:eastAsia="ko-KR"/>
        </w:rPr>
        <w:t>.</w:t>
      </w:r>
    </w:p>
    <w:p w14:paraId="600F4ABB" w14:textId="1091A6AA" w:rsidR="00A3695B" w:rsidRPr="00C55D33" w:rsidRDefault="005C38D2" w:rsidP="00F2500E">
      <w:pPr>
        <w:pStyle w:val="Lv2-J"/>
        <w:rPr>
          <w:rFonts w:asciiTheme="majorBidi" w:eastAsia="YDIYMjO320" w:hAnsiTheme="majorBidi" w:cstheme="majorBidi"/>
          <w:bCs/>
        </w:rPr>
      </w:pPr>
      <w:r w:rsidRPr="00C55D33">
        <w:rPr>
          <w:rFonts w:asciiTheme="majorBidi" w:eastAsia="YDIYMjO320" w:hAnsiTheme="majorBidi" w:cstheme="majorBidi"/>
        </w:rPr>
        <w:t xml:space="preserve">The </w:t>
      </w:r>
      <w:r w:rsidR="00F553F3" w:rsidRPr="00C55D33">
        <w:rPr>
          <w:rFonts w:asciiTheme="majorBidi" w:eastAsia="YDIYMjO320" w:hAnsiTheme="majorBidi" w:cstheme="majorBidi"/>
        </w:rPr>
        <w:t xml:space="preserve">truths, promises, </w:t>
      </w:r>
      <w:r w:rsidR="0072584B" w:rsidRPr="00C55D33">
        <w:rPr>
          <w:rFonts w:asciiTheme="majorBidi" w:eastAsia="YDIYMjO320" w:hAnsiTheme="majorBidi" w:cstheme="majorBidi"/>
        </w:rPr>
        <w:t xml:space="preserve">commands, </w:t>
      </w:r>
      <w:r w:rsidR="00F553F3" w:rsidRPr="00C55D33">
        <w:rPr>
          <w:rFonts w:asciiTheme="majorBidi" w:eastAsia="YDIYMjO320" w:hAnsiTheme="majorBidi" w:cstheme="majorBidi"/>
        </w:rPr>
        <w:t xml:space="preserve">and authority set forth in John 13-17 will equip </w:t>
      </w:r>
      <w:r w:rsidRPr="00C55D33">
        <w:rPr>
          <w:rFonts w:asciiTheme="majorBidi" w:eastAsia="YDIYMjO320" w:hAnsiTheme="majorBidi" w:cstheme="majorBidi"/>
        </w:rPr>
        <w:t>Jesus</w:t>
      </w:r>
      <w:r w:rsidR="004D22A5" w:rsidRPr="00C55D33">
        <w:rPr>
          <w:rFonts w:asciiTheme="majorBidi" w:eastAsia="YDIYMjO320" w:hAnsiTheme="majorBidi" w:cstheme="majorBidi"/>
        </w:rPr>
        <w:t>’</w:t>
      </w:r>
      <w:r w:rsidRPr="00C55D33">
        <w:rPr>
          <w:rFonts w:asciiTheme="majorBidi" w:eastAsia="YDIYMjO320" w:hAnsiTheme="majorBidi" w:cstheme="majorBidi"/>
        </w:rPr>
        <w:t xml:space="preserve"> </w:t>
      </w:r>
      <w:r w:rsidR="00F553F3" w:rsidRPr="00C55D33">
        <w:rPr>
          <w:rFonts w:asciiTheme="majorBidi" w:eastAsia="YDIYMjO320" w:hAnsiTheme="majorBidi" w:cstheme="majorBidi"/>
        </w:rPr>
        <w:t xml:space="preserve">disciples to walk in mature joy (15:11) and not stumble or </w:t>
      </w:r>
      <w:r w:rsidR="005B0AD8" w:rsidRPr="00C55D33">
        <w:rPr>
          <w:rFonts w:asciiTheme="majorBidi" w:eastAsia="YDIYMjO320" w:hAnsiTheme="majorBidi" w:cstheme="majorBidi"/>
        </w:rPr>
        <w:t xml:space="preserve">fall away </w:t>
      </w:r>
      <w:r w:rsidR="00F553F3" w:rsidRPr="00C55D33">
        <w:rPr>
          <w:rFonts w:asciiTheme="majorBidi" w:eastAsia="YDIYMjO320" w:hAnsiTheme="majorBidi" w:cstheme="majorBidi"/>
        </w:rPr>
        <w:t>(16:1) in the face of great pressures</w:t>
      </w:r>
      <w:r w:rsidRPr="00C55D33">
        <w:rPr>
          <w:rFonts w:asciiTheme="majorBidi" w:eastAsia="YDIYMjO320" w:hAnsiTheme="majorBidi" w:cstheme="majorBidi"/>
        </w:rPr>
        <w:t>.</w:t>
      </w:r>
      <w:r w:rsidR="00F553F3" w:rsidRPr="00C55D33">
        <w:rPr>
          <w:rFonts w:asciiTheme="majorBidi" w:eastAsia="YDIYMjO320" w:hAnsiTheme="majorBidi" w:cstheme="majorBidi"/>
        </w:rPr>
        <w:t xml:space="preserve"> </w:t>
      </w:r>
      <w:r w:rsidR="00F553F3" w:rsidRPr="00C55D33">
        <w:rPr>
          <w:rFonts w:asciiTheme="majorBidi" w:eastAsia="YDIYMjO320" w:hAnsiTheme="majorBidi" w:cstheme="majorBidi"/>
          <w:bCs/>
        </w:rPr>
        <w:t xml:space="preserve">We </w:t>
      </w:r>
      <w:r w:rsidRPr="00C55D33">
        <w:rPr>
          <w:rFonts w:asciiTheme="majorBidi" w:eastAsia="YDIYMjO320" w:hAnsiTheme="majorBidi" w:cstheme="majorBidi"/>
          <w:bCs/>
        </w:rPr>
        <w:t xml:space="preserve">can </w:t>
      </w:r>
      <w:r w:rsidR="00F553F3" w:rsidRPr="00C55D33">
        <w:rPr>
          <w:rFonts w:asciiTheme="majorBidi" w:eastAsia="YDIYMjO320" w:hAnsiTheme="majorBidi" w:cstheme="majorBidi"/>
          <w:bCs/>
        </w:rPr>
        <w:t xml:space="preserve">find joy </w:t>
      </w:r>
      <w:r w:rsidRPr="00C55D33">
        <w:rPr>
          <w:rFonts w:asciiTheme="majorBidi" w:eastAsia="YDIYMjO320" w:hAnsiTheme="majorBidi" w:cstheme="majorBidi"/>
          <w:bCs/>
        </w:rPr>
        <w:t xml:space="preserve">even </w:t>
      </w:r>
      <w:r w:rsidR="00F553F3" w:rsidRPr="00C55D33">
        <w:rPr>
          <w:rFonts w:asciiTheme="majorBidi" w:eastAsia="YDIYMjO320" w:hAnsiTheme="majorBidi" w:cstheme="majorBidi"/>
          <w:bCs/>
        </w:rPr>
        <w:t xml:space="preserve">in </w:t>
      </w:r>
      <w:r w:rsidR="00A3695B" w:rsidRPr="00C55D33">
        <w:rPr>
          <w:rFonts w:asciiTheme="majorBidi" w:eastAsia="YDIYMjO320" w:hAnsiTheme="majorBidi" w:cstheme="majorBidi"/>
          <w:bCs/>
        </w:rPr>
        <w:t xml:space="preserve">difficult pressures </w:t>
      </w:r>
      <w:r w:rsidR="00F553F3" w:rsidRPr="00C55D33">
        <w:rPr>
          <w:rFonts w:asciiTheme="majorBidi" w:eastAsia="YDIYMjO320" w:hAnsiTheme="majorBidi" w:cstheme="majorBidi"/>
          <w:bCs/>
        </w:rPr>
        <w:t xml:space="preserve">in context to </w:t>
      </w:r>
      <w:r w:rsidR="00014CB6" w:rsidRPr="00C55D33">
        <w:rPr>
          <w:rFonts w:asciiTheme="majorBidi" w:eastAsia="YDIYMjO320" w:hAnsiTheme="majorBidi" w:cstheme="majorBidi"/>
          <w:bCs/>
        </w:rPr>
        <w:t xml:space="preserve">engaging in </w:t>
      </w:r>
      <w:r w:rsidR="00F553F3" w:rsidRPr="00C55D33">
        <w:rPr>
          <w:rFonts w:asciiTheme="majorBidi" w:eastAsia="YDIYMjO320" w:hAnsiTheme="majorBidi" w:cstheme="majorBidi"/>
          <w:bCs/>
        </w:rPr>
        <w:t xml:space="preserve">the </w:t>
      </w:r>
      <w:bookmarkStart w:id="9" w:name="_Hlk72393200"/>
      <w:r w:rsidR="00F553F3" w:rsidRPr="00C55D33">
        <w:rPr>
          <w:rFonts w:asciiTheme="majorBidi" w:eastAsia="YDIYMjO320" w:hAnsiTheme="majorBidi" w:cstheme="majorBidi"/>
          <w:bCs/>
        </w:rPr>
        <w:t>Trinitarian conversation</w:t>
      </w:r>
      <w:bookmarkEnd w:id="9"/>
      <w:r w:rsidR="00A3695B" w:rsidRPr="00C55D33">
        <w:rPr>
          <w:rFonts w:asciiTheme="majorBidi" w:eastAsia="YDIYMjO320" w:hAnsiTheme="majorBidi" w:cstheme="majorBidi"/>
          <w:bCs/>
        </w:rPr>
        <w:t>.</w:t>
      </w:r>
      <w:r w:rsidR="003A3149" w:rsidRPr="00C55D33">
        <w:rPr>
          <w:rFonts w:asciiTheme="majorBidi" w:eastAsia="YDIYMjO320" w:hAnsiTheme="majorBidi" w:cstheme="majorBidi"/>
          <w:bCs/>
        </w:rPr>
        <w:br/>
      </w:r>
      <w:r w:rsidR="003A3149" w:rsidRPr="00C55D33">
        <w:rPr>
          <w:rFonts w:asciiTheme="majorBidi" w:eastAsia="YDIYMjO320" w:hAnsiTheme="majorBidi" w:cstheme="majorBidi" w:hint="eastAsia"/>
          <w:sz w:val="22"/>
          <w:szCs w:val="22"/>
          <w:lang w:eastAsia="ko-KR"/>
        </w:rPr>
        <w:t>요</w:t>
      </w:r>
      <w:r w:rsidR="003A3149" w:rsidRPr="00C55D33">
        <w:rPr>
          <w:rFonts w:asciiTheme="majorBidi" w:eastAsia="YDIYMjO320" w:hAnsiTheme="majorBidi" w:cstheme="majorBidi" w:hint="eastAsia"/>
          <w:sz w:val="22"/>
          <w:szCs w:val="22"/>
          <w:lang w:eastAsia="ko-KR"/>
        </w:rPr>
        <w:t xml:space="preserve"> </w:t>
      </w:r>
      <w:r w:rsidR="003A3149" w:rsidRPr="00C55D33">
        <w:rPr>
          <w:rFonts w:asciiTheme="majorBidi" w:eastAsia="YDIYMjO320" w:hAnsiTheme="majorBidi" w:cstheme="majorBidi"/>
          <w:sz w:val="22"/>
          <w:szCs w:val="22"/>
          <w:lang w:eastAsia="ko-KR"/>
        </w:rPr>
        <w:t>13-17</w:t>
      </w:r>
      <w:r w:rsidR="003A3149" w:rsidRPr="00C55D33">
        <w:rPr>
          <w:rFonts w:asciiTheme="majorBidi" w:eastAsia="YDIYMjO320" w:hAnsiTheme="majorBidi" w:cstheme="majorBidi" w:hint="eastAsia"/>
          <w:sz w:val="22"/>
          <w:szCs w:val="22"/>
          <w:lang w:eastAsia="ko-KR"/>
        </w:rPr>
        <w:t>장에</w:t>
      </w:r>
      <w:r w:rsidR="003A3149" w:rsidRPr="00C55D33">
        <w:rPr>
          <w:rFonts w:asciiTheme="majorBidi" w:eastAsia="YDIYMjO320" w:hAnsiTheme="majorBidi" w:cstheme="majorBidi" w:hint="eastAsia"/>
          <w:sz w:val="22"/>
          <w:szCs w:val="22"/>
          <w:lang w:eastAsia="ko-KR"/>
        </w:rPr>
        <w:t xml:space="preserve"> </w:t>
      </w:r>
      <w:r w:rsidR="003A3149" w:rsidRPr="00C55D33">
        <w:rPr>
          <w:rFonts w:asciiTheme="majorBidi" w:eastAsia="YDIYMjO320" w:hAnsiTheme="majorBidi" w:cstheme="majorBidi" w:hint="eastAsia"/>
          <w:sz w:val="22"/>
          <w:szCs w:val="22"/>
          <w:lang w:eastAsia="ko-KR"/>
        </w:rPr>
        <w:t>명시된</w:t>
      </w:r>
      <w:r w:rsidR="003A3149" w:rsidRPr="00C55D33">
        <w:rPr>
          <w:rFonts w:asciiTheme="majorBidi" w:eastAsia="YDIYMjO320" w:hAnsiTheme="majorBidi" w:cstheme="majorBidi" w:hint="eastAsia"/>
          <w:sz w:val="22"/>
          <w:szCs w:val="22"/>
          <w:lang w:eastAsia="ko-KR"/>
        </w:rPr>
        <w:t xml:space="preserve"> </w:t>
      </w:r>
      <w:r w:rsidR="003A3149" w:rsidRPr="00C55D33">
        <w:rPr>
          <w:rFonts w:asciiTheme="majorBidi" w:eastAsia="YDIYMjO320" w:hAnsiTheme="majorBidi" w:cstheme="majorBidi" w:hint="eastAsia"/>
          <w:sz w:val="22"/>
          <w:szCs w:val="22"/>
          <w:lang w:eastAsia="ko-KR"/>
        </w:rPr>
        <w:t>진리들</w:t>
      </w:r>
      <w:r w:rsidR="003A3149" w:rsidRPr="00C55D33">
        <w:rPr>
          <w:rFonts w:asciiTheme="majorBidi" w:eastAsia="YDIYMjO320" w:hAnsiTheme="majorBidi" w:cstheme="majorBidi" w:hint="eastAsia"/>
          <w:sz w:val="22"/>
          <w:szCs w:val="22"/>
          <w:lang w:eastAsia="ko-KR"/>
        </w:rPr>
        <w:t>,</w:t>
      </w:r>
      <w:r w:rsidR="003A3149" w:rsidRPr="00C55D33">
        <w:rPr>
          <w:rFonts w:asciiTheme="majorBidi" w:eastAsia="YDIYMjO320" w:hAnsiTheme="majorBidi" w:cstheme="majorBidi"/>
          <w:sz w:val="22"/>
          <w:szCs w:val="22"/>
          <w:lang w:eastAsia="ko-KR"/>
        </w:rPr>
        <w:t xml:space="preserve"> </w:t>
      </w:r>
      <w:r w:rsidR="003A3149" w:rsidRPr="00C55D33">
        <w:rPr>
          <w:rFonts w:asciiTheme="majorBidi" w:eastAsia="YDIYMjO320" w:hAnsiTheme="majorBidi" w:cstheme="majorBidi" w:hint="eastAsia"/>
          <w:sz w:val="22"/>
          <w:szCs w:val="22"/>
          <w:lang w:eastAsia="ko-KR"/>
        </w:rPr>
        <w:t>약속들</w:t>
      </w:r>
      <w:r w:rsidR="003A3149" w:rsidRPr="00C55D33">
        <w:rPr>
          <w:rFonts w:asciiTheme="majorBidi" w:eastAsia="YDIYMjO320" w:hAnsiTheme="majorBidi" w:cstheme="majorBidi" w:hint="eastAsia"/>
          <w:sz w:val="22"/>
          <w:szCs w:val="22"/>
          <w:lang w:eastAsia="ko-KR"/>
        </w:rPr>
        <w:t>,</w:t>
      </w:r>
      <w:r w:rsidR="003A3149" w:rsidRPr="00C55D33">
        <w:rPr>
          <w:rFonts w:asciiTheme="majorBidi" w:eastAsia="YDIYMjO320" w:hAnsiTheme="majorBidi" w:cstheme="majorBidi"/>
          <w:sz w:val="22"/>
          <w:szCs w:val="22"/>
          <w:lang w:eastAsia="ko-KR"/>
        </w:rPr>
        <w:t xml:space="preserve"> </w:t>
      </w:r>
      <w:r w:rsidR="003A3149" w:rsidRPr="00C55D33">
        <w:rPr>
          <w:rFonts w:asciiTheme="majorBidi" w:eastAsia="YDIYMjO320" w:hAnsiTheme="majorBidi" w:cstheme="majorBidi" w:hint="eastAsia"/>
          <w:sz w:val="22"/>
          <w:szCs w:val="22"/>
          <w:lang w:eastAsia="ko-KR"/>
        </w:rPr>
        <w:t>명령들과</w:t>
      </w:r>
      <w:r w:rsidR="003A3149" w:rsidRPr="00C55D33">
        <w:rPr>
          <w:rFonts w:asciiTheme="majorBidi" w:eastAsia="YDIYMjO320" w:hAnsiTheme="majorBidi" w:cstheme="majorBidi" w:hint="eastAsia"/>
          <w:sz w:val="22"/>
          <w:szCs w:val="22"/>
          <w:lang w:eastAsia="ko-KR"/>
        </w:rPr>
        <w:t xml:space="preserve"> </w:t>
      </w:r>
      <w:r w:rsidR="003A3149" w:rsidRPr="00C55D33">
        <w:rPr>
          <w:rFonts w:asciiTheme="majorBidi" w:eastAsia="YDIYMjO320" w:hAnsiTheme="majorBidi" w:cstheme="majorBidi" w:hint="eastAsia"/>
          <w:sz w:val="22"/>
          <w:szCs w:val="22"/>
          <w:lang w:eastAsia="ko-KR"/>
        </w:rPr>
        <w:t>권세들은</w:t>
      </w:r>
      <w:r w:rsidR="003A3149" w:rsidRPr="00C55D33">
        <w:rPr>
          <w:rFonts w:asciiTheme="majorBidi" w:eastAsia="YDIYMjO320" w:hAnsiTheme="majorBidi" w:cstheme="majorBidi" w:hint="eastAsia"/>
          <w:sz w:val="22"/>
          <w:szCs w:val="22"/>
          <w:lang w:eastAsia="ko-KR"/>
        </w:rPr>
        <w:t xml:space="preserve"> </w:t>
      </w:r>
      <w:r w:rsidR="003A3149" w:rsidRPr="00C55D33">
        <w:rPr>
          <w:rFonts w:asciiTheme="majorBidi" w:eastAsia="YDIYMjO320" w:hAnsiTheme="majorBidi" w:cstheme="majorBidi" w:hint="eastAsia"/>
          <w:sz w:val="22"/>
          <w:szCs w:val="22"/>
          <w:lang w:eastAsia="ko-KR"/>
        </w:rPr>
        <w:t>예수님의</w:t>
      </w:r>
      <w:r w:rsidR="003A3149" w:rsidRPr="00C55D33">
        <w:rPr>
          <w:rFonts w:asciiTheme="majorBidi" w:eastAsia="YDIYMjO320" w:hAnsiTheme="majorBidi" w:cstheme="majorBidi" w:hint="eastAsia"/>
          <w:sz w:val="22"/>
          <w:szCs w:val="22"/>
          <w:lang w:eastAsia="ko-KR"/>
        </w:rPr>
        <w:t xml:space="preserve"> </w:t>
      </w:r>
      <w:r w:rsidR="003A3149" w:rsidRPr="00C55D33">
        <w:rPr>
          <w:rFonts w:asciiTheme="majorBidi" w:eastAsia="YDIYMjO320" w:hAnsiTheme="majorBidi" w:cstheme="majorBidi" w:hint="eastAsia"/>
          <w:sz w:val="22"/>
          <w:szCs w:val="22"/>
          <w:lang w:eastAsia="ko-KR"/>
        </w:rPr>
        <w:t>제자들</w:t>
      </w:r>
      <w:r w:rsidR="0001140A" w:rsidRPr="00C55D33">
        <w:rPr>
          <w:rFonts w:asciiTheme="majorBidi" w:eastAsia="YDIYMjO320" w:hAnsiTheme="majorBidi" w:cstheme="majorBidi" w:hint="eastAsia"/>
          <w:sz w:val="22"/>
          <w:szCs w:val="22"/>
          <w:lang w:eastAsia="ko-KR"/>
        </w:rPr>
        <w:t>이</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커다란</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압박에</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직면해서도</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실족하거나</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넘어지지</w:t>
      </w:r>
      <w:r w:rsidR="0001140A" w:rsidRPr="00C55D33">
        <w:rPr>
          <w:rFonts w:asciiTheme="majorBidi" w:eastAsia="YDIYMjO320" w:hAnsiTheme="majorBidi" w:cstheme="majorBidi" w:hint="eastAsia"/>
          <w:sz w:val="22"/>
          <w:szCs w:val="22"/>
          <w:lang w:eastAsia="ko-KR"/>
        </w:rPr>
        <w:t xml:space="preserve"> </w:t>
      </w:r>
      <w:r w:rsidR="00C52033" w:rsidRPr="00C55D33">
        <w:rPr>
          <w:rFonts w:asciiTheme="majorBidi" w:eastAsia="YDIYMjO320" w:hAnsiTheme="majorBidi" w:cstheme="majorBidi" w:hint="eastAsia"/>
          <w:sz w:val="22"/>
          <w:szCs w:val="22"/>
          <w:lang w:eastAsia="ko-KR"/>
        </w:rPr>
        <w:t>않고</w:t>
      </w:r>
      <w:r w:rsidR="00C52033" w:rsidRPr="00C55D33">
        <w:rPr>
          <w:rFonts w:asciiTheme="majorBidi" w:eastAsia="YDIYMjO320" w:hAnsiTheme="majorBidi" w:cstheme="majorBidi"/>
          <w:sz w:val="22"/>
          <w:szCs w:val="22"/>
          <w:lang w:eastAsia="ko-KR"/>
        </w:rPr>
        <w:t xml:space="preserve"> (</w:t>
      </w:r>
      <w:r w:rsidR="0001140A" w:rsidRPr="00C55D33">
        <w:rPr>
          <w:rFonts w:asciiTheme="majorBidi" w:eastAsia="YDIYMjO320" w:hAnsiTheme="majorBidi" w:cstheme="majorBidi"/>
          <w:sz w:val="22"/>
          <w:szCs w:val="22"/>
          <w:lang w:eastAsia="ko-KR"/>
        </w:rPr>
        <w:t>16:1)</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성숙한</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기쁨</w:t>
      </w:r>
      <w:r w:rsidR="00D57C57" w:rsidRPr="00C55D33">
        <w:rPr>
          <w:rFonts w:asciiTheme="majorBidi" w:eastAsia="YDIYMjO320" w:hAnsiTheme="majorBidi" w:cstheme="majorBidi" w:hint="eastAsia"/>
          <w:sz w:val="22"/>
          <w:szCs w:val="22"/>
          <w:lang w:eastAsia="ko-KR"/>
        </w:rPr>
        <w:t>으로</w:t>
      </w:r>
      <w:r w:rsidR="00D927CE" w:rsidRPr="00C55D33">
        <w:rPr>
          <w:rFonts w:asciiTheme="majorBidi" w:eastAsia="YDIYMjO320" w:hAnsiTheme="majorBidi" w:cstheme="majorBidi"/>
          <w:sz w:val="22"/>
          <w:szCs w:val="22"/>
          <w:lang w:eastAsia="ko-KR"/>
        </w:rPr>
        <w:t xml:space="preserve"> </w:t>
      </w:r>
      <w:r w:rsidR="00C52033" w:rsidRPr="00C55D33">
        <w:rPr>
          <w:rFonts w:asciiTheme="majorBidi" w:eastAsia="YDIYMjO320" w:hAnsiTheme="majorBidi" w:cstheme="majorBidi"/>
          <w:sz w:val="22"/>
          <w:szCs w:val="22"/>
          <w:lang w:eastAsia="ko-KR"/>
        </w:rPr>
        <w:t>(</w:t>
      </w:r>
      <w:r w:rsidR="0001140A" w:rsidRPr="00C55D33">
        <w:rPr>
          <w:rFonts w:asciiTheme="majorBidi" w:eastAsia="YDIYMjO320" w:hAnsiTheme="majorBidi" w:cstheme="majorBidi"/>
          <w:sz w:val="22"/>
          <w:szCs w:val="22"/>
          <w:lang w:eastAsia="ko-KR"/>
        </w:rPr>
        <w:t>15:11)</w:t>
      </w:r>
      <w:r w:rsidR="0001140A"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행하</w:t>
      </w:r>
      <w:r w:rsidR="0001140A" w:rsidRPr="00C55D33">
        <w:rPr>
          <w:rFonts w:asciiTheme="majorBidi" w:eastAsia="YDIYMjO320" w:hAnsiTheme="majorBidi" w:cstheme="majorBidi" w:hint="eastAsia"/>
          <w:sz w:val="22"/>
          <w:szCs w:val="22"/>
          <w:lang w:eastAsia="ko-KR"/>
        </w:rPr>
        <w:t>도록</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준비시</w:t>
      </w:r>
      <w:r w:rsidR="00D57C57" w:rsidRPr="00C55D33">
        <w:rPr>
          <w:rFonts w:asciiTheme="majorBidi" w:eastAsia="YDIYMjO320" w:hAnsiTheme="majorBidi" w:cstheme="majorBidi" w:hint="eastAsia"/>
          <w:sz w:val="22"/>
          <w:szCs w:val="22"/>
          <w:lang w:eastAsia="ko-KR"/>
        </w:rPr>
        <w:t>킬</w:t>
      </w:r>
      <w:r w:rsidR="00D57C57" w:rsidRPr="00C55D33">
        <w:rPr>
          <w:rFonts w:asciiTheme="majorBidi" w:eastAsia="YDIYMjO320" w:hAnsiTheme="majorBidi" w:cstheme="majorBidi" w:hint="eastAsia"/>
          <w:sz w:val="22"/>
          <w:szCs w:val="22"/>
          <w:lang w:eastAsia="ko-KR"/>
        </w:rPr>
        <w:t xml:space="preserve"> </w:t>
      </w:r>
      <w:r w:rsidR="00D57C57" w:rsidRPr="00C55D33">
        <w:rPr>
          <w:rFonts w:asciiTheme="majorBidi" w:eastAsia="YDIYMjO320" w:hAnsiTheme="majorBidi" w:cstheme="majorBidi" w:hint="eastAsia"/>
          <w:sz w:val="22"/>
          <w:szCs w:val="22"/>
          <w:lang w:eastAsia="ko-KR"/>
        </w:rPr>
        <w:t>것이</w:t>
      </w:r>
      <w:r w:rsidR="00C52033" w:rsidRPr="00C55D33">
        <w:rPr>
          <w:rFonts w:asciiTheme="majorBidi" w:eastAsia="YDIYMjO320" w:hAnsiTheme="majorBidi" w:cstheme="majorBidi" w:hint="eastAsia"/>
          <w:sz w:val="22"/>
          <w:szCs w:val="22"/>
          <w:lang w:eastAsia="ko-KR"/>
        </w:rPr>
        <w:t>다</w:t>
      </w:r>
      <w:r w:rsidR="0001140A" w:rsidRPr="00C55D33">
        <w:rPr>
          <w:rFonts w:asciiTheme="majorBidi" w:eastAsia="YDIYMjO320" w:hAnsiTheme="majorBidi" w:cstheme="majorBidi" w:hint="eastAsia"/>
          <w:sz w:val="22"/>
          <w:szCs w:val="22"/>
          <w:lang w:eastAsia="ko-KR"/>
        </w:rPr>
        <w:t>.</w:t>
      </w:r>
      <w:r w:rsidR="0001140A" w:rsidRPr="00C55D33">
        <w:rPr>
          <w:rFonts w:asciiTheme="majorBidi" w:eastAsia="YDIYMjO320" w:hAnsiTheme="majorBidi" w:cstheme="majorBidi"/>
          <w:sz w:val="22"/>
          <w:szCs w:val="22"/>
          <w:lang w:eastAsia="ko-KR"/>
        </w:rPr>
        <w:t xml:space="preserve"> </w:t>
      </w:r>
      <w:r w:rsidR="0001140A" w:rsidRPr="00C55D33">
        <w:rPr>
          <w:rFonts w:asciiTheme="majorBidi" w:eastAsia="YDIYMjO320" w:hAnsiTheme="majorBidi" w:cstheme="majorBidi" w:hint="eastAsia"/>
          <w:sz w:val="22"/>
          <w:szCs w:val="22"/>
          <w:lang w:eastAsia="ko-KR"/>
        </w:rPr>
        <w:t>우리는</w:t>
      </w:r>
      <w:r w:rsidR="00BA1F03"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삼위일체</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하나님의</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대화에</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참여하는</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맥락에서</w:t>
      </w:r>
      <w:r w:rsidR="0001140A"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어려운</w:t>
      </w:r>
      <w:r w:rsidR="00BA1F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압박에서</w:t>
      </w:r>
      <w:r w:rsidR="00BA1F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조차도</w:t>
      </w:r>
      <w:r w:rsidR="00BA1F03"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기쁨을</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찾을</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수</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있다</w:t>
      </w:r>
      <w:r w:rsidR="0001140A" w:rsidRPr="00C55D33">
        <w:rPr>
          <w:rFonts w:asciiTheme="majorBidi" w:eastAsia="YDIYMjO320" w:hAnsiTheme="majorBidi" w:cstheme="majorBidi" w:hint="eastAsia"/>
          <w:sz w:val="22"/>
          <w:szCs w:val="22"/>
          <w:lang w:eastAsia="ko-KR"/>
        </w:rPr>
        <w:t>.</w:t>
      </w:r>
    </w:p>
    <w:p w14:paraId="64D0B07B" w14:textId="4E6E1314" w:rsidR="00A3695B" w:rsidRPr="00C55D33" w:rsidRDefault="00A3695B" w:rsidP="00B94DF1">
      <w:pPr>
        <w:pStyle w:val="Sc2-F"/>
        <w:rPr>
          <w:rFonts w:asciiTheme="majorBidi" w:eastAsia="YDIYMjO320" w:hAnsiTheme="majorBidi" w:cstheme="majorBidi"/>
          <w:sz w:val="22"/>
          <w:szCs w:val="22"/>
          <w:lang w:eastAsia="ko-KR"/>
        </w:rPr>
      </w:pPr>
      <w:r w:rsidRPr="00C55D33">
        <w:rPr>
          <w:rStyle w:val="MyWordStyleChar"/>
          <w:rFonts w:asciiTheme="majorBidi" w:eastAsia="YDIYMjO320" w:hAnsiTheme="majorBidi" w:cstheme="majorBidi"/>
          <w:vertAlign w:val="superscript"/>
          <w:lang w:val="en"/>
        </w:rPr>
        <w:t>11</w:t>
      </w:r>
      <w:r w:rsidRPr="00C55D33">
        <w:rPr>
          <w:rFonts w:asciiTheme="majorBidi" w:eastAsia="YDIYMjO320" w:hAnsiTheme="majorBidi" w:cstheme="majorBidi"/>
        </w:rPr>
        <w:t>“</w:t>
      </w:r>
      <w:r w:rsidRPr="00C55D33">
        <w:rPr>
          <w:rFonts w:asciiTheme="majorBidi" w:eastAsia="YDIYMjO320" w:hAnsiTheme="majorBidi" w:cstheme="majorBidi"/>
          <w:u w:val="single"/>
        </w:rPr>
        <w:t>These things I have spoken</w:t>
      </w:r>
      <w:r w:rsidRPr="00C55D33">
        <w:rPr>
          <w:rFonts w:asciiTheme="majorBidi" w:eastAsia="YDIYMjO320" w:hAnsiTheme="majorBidi" w:cstheme="majorBidi"/>
        </w:rPr>
        <w:t xml:space="preserve"> to you, that </w:t>
      </w:r>
      <w:r w:rsidRPr="00C55D33">
        <w:rPr>
          <w:rFonts w:asciiTheme="majorBidi" w:eastAsia="YDIYMjO320" w:hAnsiTheme="majorBidi" w:cstheme="majorBidi"/>
          <w:u w:val="single"/>
        </w:rPr>
        <w:t>My joy may remain in you</w:t>
      </w:r>
      <w:r w:rsidRPr="00C55D33">
        <w:rPr>
          <w:rFonts w:asciiTheme="majorBidi" w:eastAsia="YDIYMjO320" w:hAnsiTheme="majorBidi" w:cstheme="majorBidi"/>
        </w:rPr>
        <w:t>...</w:t>
      </w:r>
      <w:r w:rsidR="00297FB5" w:rsidRPr="00C55D33">
        <w:rPr>
          <w:rFonts w:asciiTheme="majorBidi" w:eastAsia="YDIYMjO320" w:hAnsiTheme="majorBidi" w:cstheme="majorBidi"/>
        </w:rPr>
        <w:t>”</w:t>
      </w:r>
      <w:r w:rsidRPr="00C55D33">
        <w:rPr>
          <w:rFonts w:asciiTheme="majorBidi" w:eastAsia="YDIYMjO320" w:hAnsiTheme="majorBidi" w:cstheme="majorBidi"/>
        </w:rPr>
        <w:t xml:space="preserve"> </w:t>
      </w:r>
      <w:r w:rsidRPr="00C55D33">
        <w:rPr>
          <w:rFonts w:asciiTheme="majorBidi" w:eastAsia="YDIYMjO320" w:hAnsiTheme="majorBidi" w:cstheme="majorBidi"/>
          <w:lang w:eastAsia="ko-KR"/>
        </w:rPr>
        <w:t xml:space="preserve">(Jn. 15:11) </w:t>
      </w:r>
      <w:r w:rsidR="00AD5592" w:rsidRPr="00C55D33">
        <w:rPr>
          <w:rFonts w:asciiTheme="majorBidi" w:eastAsia="YDIYMjO320" w:hAnsiTheme="majorBidi" w:cstheme="majorBidi"/>
          <w:sz w:val="22"/>
          <w:szCs w:val="22"/>
          <w:lang w:eastAsia="ko-KR"/>
        </w:rPr>
        <w:tab/>
      </w:r>
      <w:r w:rsidR="00B94DF1" w:rsidRPr="00C55D33">
        <w:rPr>
          <w:rFonts w:asciiTheme="majorBidi" w:eastAsia="YDIYMjO320" w:hAnsiTheme="majorBidi" w:cstheme="majorBidi"/>
          <w:sz w:val="22"/>
          <w:szCs w:val="22"/>
          <w:lang w:eastAsia="ko-KR"/>
        </w:rPr>
        <w:br/>
      </w:r>
      <w:r w:rsidR="00B002D8" w:rsidRPr="00C55D33">
        <w:rPr>
          <w:rFonts w:asciiTheme="majorBidi" w:eastAsia="YDIYMjO320" w:hAnsiTheme="majorBidi" w:cstheme="majorBidi" w:hint="eastAsia"/>
          <w:i w:val="0"/>
          <w:iCs/>
          <w:sz w:val="22"/>
          <w:szCs w:val="22"/>
          <w:lang w:eastAsia="ko-KR"/>
        </w:rPr>
        <w:t xml:space="preserve"> </w:t>
      </w:r>
      <w:r w:rsidR="00B002D8"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내가</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이것을</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너희에게</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이름은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내</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기쁨이</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너희</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안에</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있어</w:t>
      </w:r>
      <w:r w:rsidR="00AD5592" w:rsidRPr="00C55D33">
        <w:rPr>
          <w:rFonts w:asciiTheme="majorBidi" w:eastAsia="YDIYMjO320" w:hAnsiTheme="majorBidi" w:cstheme="majorBidi"/>
          <w:i w:val="0"/>
          <w:iCs/>
          <w:sz w:val="22"/>
          <w:szCs w:val="22"/>
          <w:lang w:eastAsia="ko-KR"/>
        </w:rPr>
        <w:t xml:space="preserve"> </w:t>
      </w:r>
      <w:r w:rsidR="00B94DF1" w:rsidRPr="00C55D33">
        <w:rPr>
          <w:rFonts w:asciiTheme="majorBidi" w:eastAsia="YDIYMjO320" w:hAnsiTheme="majorBidi" w:cstheme="majorBidi"/>
          <w:i w:val="0"/>
          <w:iCs/>
          <w:sz w:val="22"/>
          <w:szCs w:val="22"/>
          <w:lang w:eastAsia="ko-KR"/>
        </w:rPr>
        <w:t>…</w:t>
      </w:r>
      <w:r w:rsidR="00B94DF1" w:rsidRPr="00C55D33">
        <w:rPr>
          <w:rFonts w:asciiTheme="majorBidi" w:eastAsia="YDIYMjO320" w:hAnsiTheme="majorBidi" w:cstheme="majorBidi" w:hint="eastAsia"/>
          <w:i w:val="0"/>
          <w:iCs/>
          <w:sz w:val="22"/>
          <w:szCs w:val="22"/>
          <w:lang w:eastAsia="ko-KR"/>
        </w:rPr>
        <w:t xml:space="preserve"> </w:t>
      </w:r>
      <w:r w:rsidR="00B94DF1" w:rsidRPr="00C55D33">
        <w:rPr>
          <w:rFonts w:asciiTheme="majorBidi" w:eastAsia="YDIYMjO320" w:hAnsiTheme="majorBidi" w:cstheme="majorBidi"/>
          <w:i w:val="0"/>
          <w:iCs/>
          <w:sz w:val="22"/>
          <w:szCs w:val="22"/>
          <w:lang w:eastAsia="ko-KR"/>
        </w:rPr>
        <w:t>(</w:t>
      </w:r>
      <w:r w:rsidR="00B94DF1" w:rsidRPr="00C55D33">
        <w:rPr>
          <w:rFonts w:asciiTheme="majorBidi" w:eastAsia="YDIYMjO320" w:hAnsiTheme="majorBidi" w:cstheme="majorBidi" w:hint="eastAsia"/>
          <w:i w:val="0"/>
          <w:iCs/>
          <w:sz w:val="22"/>
          <w:szCs w:val="22"/>
          <w:lang w:eastAsia="ko-KR"/>
        </w:rPr>
        <w:t>요</w:t>
      </w:r>
      <w:r w:rsidR="00B94DF1" w:rsidRPr="00C55D33">
        <w:rPr>
          <w:rFonts w:asciiTheme="majorBidi" w:eastAsia="YDIYMjO320" w:hAnsiTheme="majorBidi" w:cstheme="majorBidi" w:hint="eastAsia"/>
          <w:i w:val="0"/>
          <w:iCs/>
          <w:sz w:val="22"/>
          <w:szCs w:val="22"/>
          <w:lang w:eastAsia="ko-KR"/>
        </w:rPr>
        <w:t>1</w:t>
      </w:r>
      <w:r w:rsidR="00B94DF1" w:rsidRPr="00C55D33">
        <w:rPr>
          <w:rFonts w:asciiTheme="majorBidi" w:eastAsia="YDIYMjO320" w:hAnsiTheme="majorBidi" w:cstheme="majorBidi"/>
          <w:i w:val="0"/>
          <w:iCs/>
          <w:sz w:val="22"/>
          <w:szCs w:val="22"/>
          <w:lang w:eastAsia="ko-KR"/>
        </w:rPr>
        <w:t>5:11)</w:t>
      </w:r>
    </w:p>
    <w:p w14:paraId="22DF3058" w14:textId="763234E0" w:rsidR="00A3695B" w:rsidRPr="00C55D33" w:rsidRDefault="00A3695B" w:rsidP="00A3695B">
      <w:pPr>
        <w:pStyle w:val="Sc2-F"/>
        <w:rPr>
          <w:rFonts w:asciiTheme="majorBidi" w:eastAsia="YDIYMjO320" w:hAnsiTheme="majorBidi" w:cstheme="majorBidi"/>
          <w:sz w:val="22"/>
          <w:szCs w:val="22"/>
          <w:lang w:eastAsia="ko-KR"/>
        </w:rPr>
      </w:pPr>
      <w:r w:rsidRPr="00C55D33">
        <w:rPr>
          <w:rStyle w:val="MyWordStyleChar"/>
          <w:rFonts w:asciiTheme="majorBidi" w:eastAsia="YDIYMjO320" w:hAnsiTheme="majorBidi" w:cstheme="majorBidi"/>
          <w:vertAlign w:val="superscript"/>
          <w:lang w:val="en"/>
        </w:rPr>
        <w:t>1</w:t>
      </w:r>
      <w:r w:rsidRPr="00C55D33">
        <w:rPr>
          <w:rFonts w:asciiTheme="majorBidi" w:eastAsia="YDIYMjO320" w:hAnsiTheme="majorBidi" w:cstheme="majorBidi"/>
        </w:rPr>
        <w:t>“</w:t>
      </w:r>
      <w:r w:rsidRPr="00C55D33">
        <w:rPr>
          <w:rFonts w:asciiTheme="majorBidi" w:eastAsia="YDIYMjO320" w:hAnsiTheme="majorBidi" w:cstheme="majorBidi"/>
          <w:u w:val="single"/>
        </w:rPr>
        <w:t>These things I have spoken</w:t>
      </w:r>
      <w:r w:rsidRPr="00C55D33">
        <w:rPr>
          <w:rFonts w:asciiTheme="majorBidi" w:eastAsia="YDIYMjO320" w:hAnsiTheme="majorBidi" w:cstheme="majorBidi"/>
        </w:rPr>
        <w:t xml:space="preserve"> to you, that you </w:t>
      </w:r>
      <w:r w:rsidRPr="00C55D33">
        <w:rPr>
          <w:rFonts w:asciiTheme="majorBidi" w:eastAsia="YDIYMjO320" w:hAnsiTheme="majorBidi" w:cstheme="majorBidi"/>
          <w:u w:val="single"/>
        </w:rPr>
        <w:t>should not</w:t>
      </w:r>
      <w:r w:rsidR="005B0AD8" w:rsidRPr="00C55D33">
        <w:rPr>
          <w:rFonts w:asciiTheme="majorBidi" w:eastAsia="YDIYMjO320" w:hAnsiTheme="majorBidi" w:cstheme="majorBidi"/>
          <w:u w:val="single"/>
        </w:rPr>
        <w:t>…</w:t>
      </w:r>
      <w:r w:rsidRPr="00C55D33">
        <w:rPr>
          <w:rFonts w:asciiTheme="majorBidi" w:eastAsia="YDIYMjO320" w:hAnsiTheme="majorBidi" w:cstheme="majorBidi"/>
          <w:u w:val="single"/>
        </w:rPr>
        <w:t>stumble</w:t>
      </w:r>
      <w:r w:rsidRPr="00C55D33">
        <w:rPr>
          <w:rFonts w:asciiTheme="majorBidi" w:eastAsia="YDIYMjO320" w:hAnsiTheme="majorBidi" w:cstheme="majorBidi"/>
        </w:rPr>
        <w:t xml:space="preserve"> </w:t>
      </w:r>
      <w:r w:rsidR="005B0AD8" w:rsidRPr="00C55D33">
        <w:rPr>
          <w:rFonts w:asciiTheme="majorBidi" w:eastAsia="YDIYMjO320" w:hAnsiTheme="majorBidi" w:cstheme="majorBidi"/>
          <w:b w:val="0"/>
          <w:bCs/>
        </w:rPr>
        <w:t>[fall away; NIV, ESV]</w:t>
      </w:r>
      <w:r w:rsidR="005B0AD8" w:rsidRPr="00C55D33">
        <w:rPr>
          <w:rFonts w:asciiTheme="majorBidi" w:eastAsia="YDIYMjO320" w:hAnsiTheme="majorBidi" w:cstheme="majorBidi"/>
        </w:rPr>
        <w:t>.</w:t>
      </w:r>
      <w:r w:rsidR="00297FB5" w:rsidRPr="00C55D33">
        <w:rPr>
          <w:rFonts w:asciiTheme="majorBidi" w:eastAsia="YDIYMjO320" w:hAnsiTheme="majorBidi" w:cstheme="majorBidi"/>
        </w:rPr>
        <w:t>”</w:t>
      </w:r>
      <w:r w:rsidR="005B0AD8" w:rsidRPr="00C55D33">
        <w:rPr>
          <w:rFonts w:asciiTheme="majorBidi" w:eastAsia="YDIYMjO320" w:hAnsiTheme="majorBidi" w:cstheme="majorBidi"/>
        </w:rPr>
        <w:t xml:space="preserve"> </w:t>
      </w:r>
      <w:r w:rsidR="005B0AD8" w:rsidRPr="00C55D33">
        <w:rPr>
          <w:rFonts w:asciiTheme="majorBidi" w:eastAsia="YDIYMjO320" w:hAnsiTheme="majorBidi" w:cstheme="majorBidi"/>
        </w:rPr>
        <w:br/>
      </w:r>
      <w:r w:rsidRPr="00C55D33">
        <w:rPr>
          <w:rFonts w:asciiTheme="majorBidi" w:eastAsia="YDIYMjO320" w:hAnsiTheme="majorBidi" w:cstheme="majorBidi"/>
          <w:lang w:eastAsia="ko-KR"/>
        </w:rPr>
        <w:t xml:space="preserve">(Jn. 16:1) </w:t>
      </w:r>
      <w:r w:rsidR="00AD5592" w:rsidRPr="00C55D33">
        <w:rPr>
          <w:rFonts w:asciiTheme="majorBidi" w:eastAsia="YDIYMjO320" w:hAnsiTheme="majorBidi" w:cstheme="majorBidi"/>
          <w:lang w:eastAsia="ko-KR"/>
        </w:rPr>
        <w:br/>
      </w:r>
      <w:r w:rsidR="00AD5592" w:rsidRPr="00C55D33">
        <w:rPr>
          <w:rFonts w:asciiTheme="majorBidi" w:eastAsia="YDIYMjO320" w:hAnsiTheme="majorBidi" w:cstheme="majorBidi"/>
          <w:i w:val="0"/>
          <w:iCs/>
          <w:sz w:val="22"/>
          <w:szCs w:val="22"/>
          <w:u w:val="single"/>
          <w:lang w:eastAsia="ko-KR"/>
        </w:rPr>
        <w:t>내가</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이것을</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너희에게</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이름은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너희로</w:t>
      </w:r>
      <w:r w:rsidR="00AD5592" w:rsidRPr="00C55D33">
        <w:rPr>
          <w:rFonts w:asciiTheme="majorBidi" w:eastAsia="YDIYMjO320" w:hAnsiTheme="majorBidi" w:cstheme="majorBidi"/>
          <w:i w:val="0"/>
          <w:iCs/>
          <w:sz w:val="22"/>
          <w:szCs w:val="22"/>
          <w:lang w:eastAsia="ko-KR"/>
        </w:rPr>
        <w:t xml:space="preserve"> </w:t>
      </w:r>
      <w:proofErr w:type="gramStart"/>
      <w:r w:rsidR="00AD5592" w:rsidRPr="00C55D33">
        <w:rPr>
          <w:rFonts w:asciiTheme="majorBidi" w:eastAsia="YDIYMjO320" w:hAnsiTheme="majorBidi" w:cstheme="majorBidi"/>
          <w:i w:val="0"/>
          <w:iCs/>
          <w:sz w:val="22"/>
          <w:szCs w:val="22"/>
          <w:u w:val="single"/>
          <w:lang w:eastAsia="ko-KR"/>
        </w:rPr>
        <w:t>실족</w:t>
      </w:r>
      <w:r w:rsidR="00B002D8" w:rsidRPr="00C55D33">
        <w:rPr>
          <w:rFonts w:asciiTheme="majorBidi" w:eastAsia="YDIYMjO320" w:hAnsiTheme="majorBidi" w:cstheme="majorBidi"/>
          <w:b w:val="0"/>
          <w:bCs/>
          <w:i w:val="0"/>
          <w:iCs/>
          <w:sz w:val="22"/>
          <w:szCs w:val="22"/>
          <w:lang w:eastAsia="ko-KR"/>
        </w:rPr>
        <w:t>[</w:t>
      </w:r>
      <w:proofErr w:type="gramEnd"/>
      <w:r w:rsidR="00B002D8" w:rsidRPr="00C55D33">
        <w:rPr>
          <w:rFonts w:asciiTheme="majorBidi" w:eastAsia="YDIYMjO320" w:hAnsiTheme="majorBidi" w:cstheme="majorBidi" w:hint="eastAsia"/>
          <w:b w:val="0"/>
          <w:bCs/>
          <w:i w:val="0"/>
          <w:iCs/>
          <w:sz w:val="22"/>
          <w:szCs w:val="22"/>
          <w:lang w:eastAsia="ko-KR"/>
        </w:rPr>
        <w:t>넘어지다</w:t>
      </w:r>
      <w:r w:rsidR="00B002D8" w:rsidRPr="00C55D33">
        <w:rPr>
          <w:rFonts w:asciiTheme="majorBidi" w:eastAsia="YDIYMjO320" w:hAnsiTheme="majorBidi" w:cstheme="majorBidi" w:hint="eastAsia"/>
          <w:b w:val="0"/>
          <w:bCs/>
          <w:i w:val="0"/>
          <w:iCs/>
          <w:sz w:val="22"/>
          <w:szCs w:val="22"/>
          <w:lang w:eastAsia="ko-KR"/>
        </w:rPr>
        <w:t>;</w:t>
      </w:r>
      <w:r w:rsidR="00B002D8" w:rsidRPr="00C55D33">
        <w:rPr>
          <w:rFonts w:asciiTheme="majorBidi" w:eastAsia="YDIYMjO320" w:hAnsiTheme="majorBidi" w:cstheme="majorBidi"/>
          <w:b w:val="0"/>
          <w:bCs/>
          <w:i w:val="0"/>
          <w:iCs/>
          <w:sz w:val="22"/>
          <w:szCs w:val="22"/>
          <w:lang w:eastAsia="ko-KR"/>
        </w:rPr>
        <w:t xml:space="preserve"> NIV, ESV]</w:t>
      </w:r>
      <w:r w:rsidR="00AD5592" w:rsidRPr="00C55D33">
        <w:rPr>
          <w:rFonts w:asciiTheme="majorBidi" w:eastAsia="YDIYMjO320" w:hAnsiTheme="majorBidi" w:cstheme="majorBidi"/>
          <w:i w:val="0"/>
          <w:iCs/>
          <w:sz w:val="22"/>
          <w:szCs w:val="22"/>
          <w:u w:val="single"/>
          <w:lang w:eastAsia="ko-KR"/>
        </w:rPr>
        <w:t>하지</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않게</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하려</w:t>
      </w:r>
      <w:r w:rsidR="00AD5592" w:rsidRPr="00C55D33">
        <w:rPr>
          <w:rFonts w:asciiTheme="majorBidi" w:eastAsia="YDIYMjO320" w:hAnsiTheme="majorBidi" w:cstheme="majorBidi"/>
          <w:i w:val="0"/>
          <w:iCs/>
          <w:sz w:val="22"/>
          <w:szCs w:val="22"/>
          <w:u w:val="single"/>
          <w:lang w:eastAsia="ko-KR"/>
        </w:rPr>
        <w:t xml:space="preserve"> </w:t>
      </w:r>
      <w:r w:rsidR="00C52033" w:rsidRPr="00C55D33">
        <w:rPr>
          <w:rFonts w:asciiTheme="majorBidi" w:eastAsia="YDIYMjO320" w:hAnsiTheme="majorBidi" w:cstheme="majorBidi" w:hint="eastAsia"/>
          <w:i w:val="0"/>
          <w:iCs/>
          <w:sz w:val="22"/>
          <w:szCs w:val="22"/>
          <w:u w:val="single"/>
          <w:lang w:eastAsia="ko-KR"/>
        </w:rPr>
        <w:t>함이니</w:t>
      </w:r>
      <w:r w:rsidR="00C52033" w:rsidRPr="00C55D33">
        <w:rPr>
          <w:rFonts w:asciiTheme="majorBidi" w:eastAsia="YDIYMjO320" w:hAnsiTheme="majorBidi" w:cstheme="majorBidi"/>
          <w:b w:val="0"/>
          <w:bCs/>
          <w:i w:val="0"/>
          <w:iCs/>
          <w:sz w:val="22"/>
          <w:szCs w:val="22"/>
          <w:lang w:eastAsia="ko-KR"/>
        </w:rPr>
        <w:t xml:space="preserve"> </w:t>
      </w:r>
      <w:r w:rsidR="00B94DF1" w:rsidRPr="00C55D33">
        <w:rPr>
          <w:rFonts w:asciiTheme="majorBidi" w:eastAsia="YDIYMjO320" w:hAnsiTheme="majorBidi" w:cstheme="majorBidi"/>
          <w:i w:val="0"/>
          <w:iCs/>
          <w:sz w:val="22"/>
          <w:szCs w:val="22"/>
          <w:lang w:eastAsia="ko-KR"/>
        </w:rPr>
        <w:t>(</w:t>
      </w:r>
      <w:r w:rsidR="00B94DF1" w:rsidRPr="00C55D33">
        <w:rPr>
          <w:rFonts w:asciiTheme="majorBidi" w:eastAsia="YDIYMjO320" w:hAnsiTheme="majorBidi" w:cstheme="majorBidi" w:hint="eastAsia"/>
          <w:i w:val="0"/>
          <w:iCs/>
          <w:sz w:val="22"/>
          <w:szCs w:val="22"/>
          <w:lang w:eastAsia="ko-KR"/>
        </w:rPr>
        <w:t>요</w:t>
      </w:r>
      <w:r w:rsidR="00B94DF1" w:rsidRPr="00C55D33">
        <w:rPr>
          <w:rFonts w:asciiTheme="majorBidi" w:eastAsia="YDIYMjO320" w:hAnsiTheme="majorBidi" w:cstheme="majorBidi" w:hint="eastAsia"/>
          <w:i w:val="0"/>
          <w:iCs/>
          <w:sz w:val="22"/>
          <w:szCs w:val="22"/>
          <w:lang w:eastAsia="ko-KR"/>
        </w:rPr>
        <w:t xml:space="preserve"> </w:t>
      </w:r>
      <w:r w:rsidR="00B94DF1" w:rsidRPr="00C55D33">
        <w:rPr>
          <w:rFonts w:asciiTheme="majorBidi" w:eastAsia="YDIYMjO320" w:hAnsiTheme="majorBidi" w:cstheme="majorBidi"/>
          <w:i w:val="0"/>
          <w:iCs/>
          <w:sz w:val="22"/>
          <w:szCs w:val="22"/>
          <w:lang w:eastAsia="ko-KR"/>
        </w:rPr>
        <w:t>16:1)</w:t>
      </w:r>
    </w:p>
    <w:p w14:paraId="0EE3DBC8" w14:textId="6B5ADC47" w:rsidR="00014CB6" w:rsidRPr="00C55D33" w:rsidRDefault="0072584B" w:rsidP="00014CB6">
      <w:pPr>
        <w:pStyle w:val="Lv2-J"/>
        <w:rPr>
          <w:rFonts w:asciiTheme="majorBidi" w:eastAsia="YDIYMjO320" w:hAnsiTheme="majorBidi" w:cstheme="majorBidi"/>
          <w:lang w:eastAsia="ko-KR"/>
        </w:rPr>
      </w:pPr>
      <w:r w:rsidRPr="00C55D33">
        <w:rPr>
          <w:rFonts w:asciiTheme="majorBidi" w:eastAsia="YDIYMjO320" w:hAnsiTheme="majorBidi" w:cstheme="majorBidi"/>
        </w:rPr>
        <w:t xml:space="preserve">Jesus </w:t>
      </w:r>
      <w:r w:rsidR="00014CB6" w:rsidRPr="00C55D33">
        <w:rPr>
          <w:rFonts w:asciiTheme="majorBidi" w:eastAsia="YDIYMjO320" w:hAnsiTheme="majorBidi" w:cstheme="majorBidi"/>
        </w:rPr>
        <w:t xml:space="preserve">spoke truths to His young </w:t>
      </w:r>
      <w:r w:rsidRPr="00C55D33">
        <w:rPr>
          <w:rFonts w:asciiTheme="majorBidi" w:eastAsia="YDIYMjO320" w:hAnsiTheme="majorBidi" w:cstheme="majorBidi"/>
        </w:rPr>
        <w:t xml:space="preserve">leadership </w:t>
      </w:r>
      <w:r w:rsidR="00014CB6" w:rsidRPr="00C55D33">
        <w:rPr>
          <w:rFonts w:asciiTheme="majorBidi" w:eastAsia="YDIYMjO320" w:hAnsiTheme="majorBidi" w:cstheme="majorBidi"/>
        </w:rPr>
        <w:t xml:space="preserve">team </w:t>
      </w:r>
      <w:r w:rsidRPr="00C55D33">
        <w:rPr>
          <w:rFonts w:asciiTheme="majorBidi" w:eastAsia="YDIYMjO320" w:hAnsiTheme="majorBidi" w:cstheme="majorBidi"/>
        </w:rPr>
        <w:t xml:space="preserve">to prepare them to thrive spiritually in </w:t>
      </w:r>
      <w:r w:rsidR="00014CB6" w:rsidRPr="00C55D33">
        <w:rPr>
          <w:rFonts w:asciiTheme="majorBidi" w:eastAsia="YDIYMjO320" w:hAnsiTheme="majorBidi" w:cstheme="majorBidi"/>
        </w:rPr>
        <w:t xml:space="preserve">the face of a multi-faceted </w:t>
      </w:r>
      <w:r w:rsidRPr="00C55D33">
        <w:rPr>
          <w:rFonts w:asciiTheme="majorBidi" w:eastAsia="YDIYMjO320" w:hAnsiTheme="majorBidi" w:cstheme="majorBidi"/>
        </w:rPr>
        <w:t xml:space="preserve">crisis </w:t>
      </w:r>
      <w:r w:rsidR="00014CB6" w:rsidRPr="00C55D33">
        <w:rPr>
          <w:rFonts w:asciiTheme="majorBidi" w:eastAsia="YDIYMjO320" w:hAnsiTheme="majorBidi" w:cstheme="majorBidi"/>
        </w:rPr>
        <w:t xml:space="preserve">coming on them—similar pressures will be experienced in the end-time Church. </w:t>
      </w:r>
      <w:r w:rsidR="0001140A" w:rsidRPr="00C55D33">
        <w:rPr>
          <w:rFonts w:asciiTheme="majorBidi" w:eastAsia="YDIYMjO320" w:hAnsiTheme="majorBidi" w:cstheme="majorBidi"/>
        </w:rPr>
        <w:br/>
      </w:r>
      <w:r w:rsidR="0001140A" w:rsidRPr="00C55D33">
        <w:rPr>
          <w:rFonts w:asciiTheme="majorBidi" w:eastAsia="YDIYMjO320" w:hAnsiTheme="majorBidi" w:cstheme="majorBidi" w:hint="eastAsia"/>
          <w:sz w:val="22"/>
          <w:szCs w:val="22"/>
          <w:lang w:eastAsia="ko-KR"/>
        </w:rPr>
        <w:t>예수님은</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닥쳐오는</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다면적</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위기를</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직면할</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그분의</w:t>
      </w:r>
      <w:r w:rsidR="0001140A" w:rsidRPr="00C55D33">
        <w:rPr>
          <w:rFonts w:asciiTheme="majorBidi" w:eastAsia="YDIYMjO320" w:hAnsiTheme="majorBidi" w:cstheme="majorBidi" w:hint="eastAsia"/>
          <w:sz w:val="22"/>
          <w:szCs w:val="22"/>
          <w:lang w:eastAsia="ko-KR"/>
        </w:rPr>
        <w:t xml:space="preserve"> </w:t>
      </w:r>
      <w:r w:rsidR="00B002D8" w:rsidRPr="00C55D33">
        <w:rPr>
          <w:rFonts w:asciiTheme="majorBidi" w:eastAsia="YDIYMjO320" w:hAnsiTheme="majorBidi" w:cstheme="majorBidi" w:hint="eastAsia"/>
          <w:sz w:val="22"/>
          <w:szCs w:val="22"/>
          <w:lang w:eastAsia="ko-KR"/>
        </w:rPr>
        <w:t>젊은</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리더십</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팀에게</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영적으로</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잘</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자라도록</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그들을</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준비시키기</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위해</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진리를</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말씀하셨다</w:t>
      </w:r>
      <w:r w:rsidR="0001140A" w:rsidRPr="00C55D33">
        <w:rPr>
          <w:rFonts w:asciiTheme="majorBidi" w:eastAsia="YDIYMjO320" w:hAnsiTheme="majorBidi" w:cstheme="majorBidi" w:hint="eastAsia"/>
          <w:sz w:val="22"/>
          <w:szCs w:val="22"/>
          <w:lang w:eastAsia="ko-KR"/>
        </w:rPr>
        <w:t>.</w:t>
      </w:r>
      <w:r w:rsidR="0001140A" w:rsidRPr="00C55D33">
        <w:rPr>
          <w:rFonts w:asciiTheme="majorBidi" w:eastAsia="YDIYMjO320" w:hAnsiTheme="majorBidi" w:cstheme="majorBidi"/>
          <w:sz w:val="22"/>
          <w:szCs w:val="22"/>
          <w:lang w:eastAsia="ko-KR"/>
        </w:rPr>
        <w:t xml:space="preserve"> </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마지막</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때</w:t>
      </w:r>
      <w:r w:rsidR="0001140A" w:rsidRPr="00C55D33">
        <w:rPr>
          <w:rFonts w:asciiTheme="majorBidi" w:eastAsia="YDIYMjO320" w:hAnsiTheme="majorBidi" w:cstheme="majorBidi" w:hint="eastAsia"/>
          <w:sz w:val="22"/>
          <w:szCs w:val="22"/>
          <w:lang w:eastAsia="ko-KR"/>
        </w:rPr>
        <w:t xml:space="preserve"> </w:t>
      </w:r>
      <w:r w:rsidR="0001140A" w:rsidRPr="00C55D33">
        <w:rPr>
          <w:rFonts w:asciiTheme="majorBidi" w:eastAsia="YDIYMjO320" w:hAnsiTheme="majorBidi" w:cstheme="majorBidi" w:hint="eastAsia"/>
          <w:sz w:val="22"/>
          <w:szCs w:val="22"/>
          <w:lang w:eastAsia="ko-KR"/>
        </w:rPr>
        <w:t>교회</w:t>
      </w:r>
      <w:r w:rsidR="00B002D8" w:rsidRPr="00C55D33">
        <w:rPr>
          <w:rFonts w:asciiTheme="majorBidi" w:eastAsia="YDIYMjO320" w:hAnsiTheme="majorBidi" w:cstheme="majorBidi" w:hint="eastAsia"/>
          <w:sz w:val="22"/>
          <w:szCs w:val="22"/>
          <w:lang w:eastAsia="ko-KR"/>
        </w:rPr>
        <w:t>는</w:t>
      </w:r>
      <w:r w:rsidR="00B002D8" w:rsidRPr="00C55D33">
        <w:rPr>
          <w:rFonts w:asciiTheme="majorBidi" w:eastAsia="YDIYMjO320" w:hAnsiTheme="majorBidi" w:cstheme="majorBidi" w:hint="eastAsia"/>
          <w:sz w:val="22"/>
          <w:szCs w:val="22"/>
          <w:lang w:eastAsia="ko-KR"/>
        </w:rPr>
        <w:t xml:space="preserve"> </w:t>
      </w:r>
      <w:r w:rsidR="00B002D8" w:rsidRPr="00C55D33">
        <w:rPr>
          <w:rFonts w:asciiTheme="majorBidi" w:eastAsia="YDIYMjO320" w:hAnsiTheme="majorBidi" w:cstheme="majorBidi" w:hint="eastAsia"/>
          <w:sz w:val="22"/>
          <w:szCs w:val="22"/>
          <w:lang w:eastAsia="ko-KR"/>
        </w:rPr>
        <w:t>유사한</w:t>
      </w:r>
      <w:r w:rsidR="00B002D8" w:rsidRPr="00C55D33">
        <w:rPr>
          <w:rFonts w:asciiTheme="majorBidi" w:eastAsia="YDIYMjO320" w:hAnsiTheme="majorBidi" w:cstheme="majorBidi" w:hint="eastAsia"/>
          <w:sz w:val="22"/>
          <w:szCs w:val="22"/>
          <w:lang w:eastAsia="ko-KR"/>
        </w:rPr>
        <w:t xml:space="preserve"> </w:t>
      </w:r>
      <w:r w:rsidR="00B002D8" w:rsidRPr="00C55D33">
        <w:rPr>
          <w:rFonts w:asciiTheme="majorBidi" w:eastAsia="YDIYMjO320" w:hAnsiTheme="majorBidi" w:cstheme="majorBidi" w:hint="eastAsia"/>
          <w:sz w:val="22"/>
          <w:szCs w:val="22"/>
          <w:lang w:eastAsia="ko-KR"/>
        </w:rPr>
        <w:t>압박을</w:t>
      </w:r>
      <w:r w:rsidR="00B002D8" w:rsidRPr="00C55D33">
        <w:rPr>
          <w:rFonts w:asciiTheme="majorBidi" w:eastAsia="YDIYMjO320" w:hAnsiTheme="majorBidi" w:cstheme="majorBidi" w:hint="eastAsia"/>
          <w:sz w:val="22"/>
          <w:szCs w:val="22"/>
          <w:lang w:eastAsia="ko-KR"/>
        </w:rPr>
        <w:t xml:space="preserve"> </w:t>
      </w:r>
      <w:r w:rsidR="00B002D8" w:rsidRPr="00C55D33">
        <w:rPr>
          <w:rFonts w:asciiTheme="majorBidi" w:eastAsia="YDIYMjO320" w:hAnsiTheme="majorBidi" w:cstheme="majorBidi" w:hint="eastAsia"/>
          <w:sz w:val="22"/>
          <w:szCs w:val="22"/>
          <w:lang w:eastAsia="ko-KR"/>
        </w:rPr>
        <w:t>경험하게</w:t>
      </w:r>
      <w:r w:rsidR="00B002D8" w:rsidRPr="00C55D33">
        <w:rPr>
          <w:rFonts w:asciiTheme="majorBidi" w:eastAsia="YDIYMjO320" w:hAnsiTheme="majorBidi" w:cstheme="majorBidi" w:hint="eastAsia"/>
          <w:sz w:val="22"/>
          <w:szCs w:val="22"/>
          <w:lang w:eastAsia="ko-KR"/>
        </w:rPr>
        <w:t xml:space="preserve"> </w:t>
      </w:r>
      <w:r w:rsidR="00B002D8" w:rsidRPr="00C55D33">
        <w:rPr>
          <w:rFonts w:asciiTheme="majorBidi" w:eastAsia="YDIYMjO320" w:hAnsiTheme="majorBidi" w:cstheme="majorBidi" w:hint="eastAsia"/>
          <w:sz w:val="22"/>
          <w:szCs w:val="22"/>
          <w:lang w:eastAsia="ko-KR"/>
        </w:rPr>
        <w:t>될</w:t>
      </w:r>
      <w:r w:rsidR="00B002D8" w:rsidRPr="00C55D33">
        <w:rPr>
          <w:rFonts w:asciiTheme="majorBidi" w:eastAsia="YDIYMjO320" w:hAnsiTheme="majorBidi" w:cstheme="majorBidi" w:hint="eastAsia"/>
          <w:sz w:val="22"/>
          <w:szCs w:val="22"/>
          <w:lang w:eastAsia="ko-KR"/>
        </w:rPr>
        <w:t xml:space="preserve"> </w:t>
      </w:r>
      <w:r w:rsidR="00B002D8" w:rsidRPr="00C55D33">
        <w:rPr>
          <w:rFonts w:asciiTheme="majorBidi" w:eastAsia="YDIYMjO320" w:hAnsiTheme="majorBidi" w:cstheme="majorBidi" w:hint="eastAsia"/>
          <w:sz w:val="22"/>
          <w:szCs w:val="22"/>
          <w:lang w:eastAsia="ko-KR"/>
        </w:rPr>
        <w:t>것이다</w:t>
      </w:r>
      <w:r w:rsidR="00B002D8" w:rsidRPr="00C55D33">
        <w:rPr>
          <w:rFonts w:asciiTheme="majorBidi" w:eastAsia="YDIYMjO320" w:hAnsiTheme="majorBidi" w:cstheme="majorBidi" w:hint="eastAsia"/>
          <w:sz w:val="22"/>
          <w:szCs w:val="22"/>
          <w:lang w:eastAsia="ko-KR"/>
        </w:rPr>
        <w:t>.</w:t>
      </w:r>
      <w:r w:rsidR="0001140A" w:rsidRPr="00C55D33">
        <w:rPr>
          <w:rFonts w:asciiTheme="majorBidi" w:eastAsia="YDIYMjO320" w:hAnsiTheme="majorBidi" w:cstheme="majorBidi" w:hint="eastAsia"/>
          <w:sz w:val="22"/>
          <w:szCs w:val="22"/>
          <w:lang w:eastAsia="ko-KR"/>
        </w:rPr>
        <w:t xml:space="preserve"> </w:t>
      </w:r>
    </w:p>
    <w:p w14:paraId="1CFD0F87" w14:textId="31037620" w:rsidR="00E53A3F" w:rsidRPr="00C55D33" w:rsidRDefault="00014CB6" w:rsidP="00014CB6">
      <w:pPr>
        <w:pStyle w:val="Lv3-K"/>
        <w:rPr>
          <w:rFonts w:asciiTheme="majorBidi" w:eastAsia="YDIYMjO320" w:hAnsiTheme="majorBidi" w:cstheme="majorBidi"/>
          <w:lang w:eastAsia="ko-KR"/>
        </w:rPr>
      </w:pPr>
      <w:r w:rsidRPr="00C55D33">
        <w:rPr>
          <w:rFonts w:asciiTheme="majorBidi" w:eastAsia="YDIYMjO320" w:hAnsiTheme="majorBidi" w:cstheme="majorBidi"/>
        </w:rPr>
        <w:t xml:space="preserve">The crisis of </w:t>
      </w:r>
      <w:r w:rsidRPr="00C55D33">
        <w:rPr>
          <w:rFonts w:asciiTheme="majorBidi" w:eastAsia="YDIYMjO320" w:hAnsiTheme="majorBidi" w:cstheme="majorBidi"/>
          <w:b/>
          <w:bCs/>
          <w:i/>
          <w:iCs/>
        </w:rPr>
        <w:t>Jesus being taken from them in death</w:t>
      </w:r>
      <w:r w:rsidRPr="00C55D33">
        <w:rPr>
          <w:rFonts w:asciiTheme="majorBidi" w:eastAsia="YDIYMjO320" w:hAnsiTheme="majorBidi" w:cstheme="majorBidi"/>
        </w:rPr>
        <w:t>. After 3 1/2 years of being daily in His presence and rejoicing in His light, suddenly He was gone</w:t>
      </w:r>
      <w:r w:rsidR="004B4F30" w:rsidRPr="00C55D33">
        <w:rPr>
          <w:rFonts w:asciiTheme="majorBidi" w:eastAsia="YDIYMjO320" w:hAnsiTheme="majorBidi" w:cstheme="majorBidi"/>
        </w:rPr>
        <w:t>,</w:t>
      </w:r>
      <w:r w:rsidR="00E53A3F" w:rsidRPr="00C55D33">
        <w:rPr>
          <w:rFonts w:asciiTheme="majorBidi" w:eastAsia="YDIYMjO320" w:hAnsiTheme="majorBidi" w:cstheme="majorBidi"/>
        </w:rPr>
        <w:t xml:space="preserve"> leaving them in despair.</w:t>
      </w:r>
      <w:r w:rsidRPr="00C55D33">
        <w:rPr>
          <w:rFonts w:asciiTheme="majorBidi" w:eastAsia="YDIYMjO320" w:hAnsiTheme="majorBidi" w:cstheme="majorBidi"/>
        </w:rPr>
        <w:t xml:space="preserve"> </w:t>
      </w:r>
      <w:r w:rsidR="002F758C" w:rsidRPr="00C55D33">
        <w:rPr>
          <w:rFonts w:asciiTheme="majorBidi" w:eastAsia="YDIYMjO320" w:hAnsiTheme="majorBidi" w:cstheme="majorBidi"/>
        </w:rPr>
        <w:br/>
      </w:r>
      <w:r w:rsidR="002F758C" w:rsidRPr="00C55D33">
        <w:rPr>
          <w:rFonts w:asciiTheme="majorBidi" w:eastAsia="YDIYMjO320" w:hAnsiTheme="majorBidi" w:cstheme="majorBidi" w:hint="eastAsia"/>
          <w:b/>
          <w:bCs/>
          <w:sz w:val="22"/>
          <w:szCs w:val="22"/>
          <w:lang w:eastAsia="ko-KR"/>
        </w:rPr>
        <w:t>제자들로부터</w:t>
      </w:r>
      <w:r w:rsidR="002F758C" w:rsidRPr="00C55D33">
        <w:rPr>
          <w:rFonts w:asciiTheme="majorBidi" w:eastAsia="YDIYMjO320" w:hAnsiTheme="majorBidi" w:cstheme="majorBidi" w:hint="eastAsia"/>
          <w:b/>
          <w:bCs/>
          <w:sz w:val="22"/>
          <w:szCs w:val="22"/>
          <w:lang w:eastAsia="ko-KR"/>
        </w:rPr>
        <w:t xml:space="preserve"> </w:t>
      </w:r>
      <w:r w:rsidR="002F758C" w:rsidRPr="00C55D33">
        <w:rPr>
          <w:rFonts w:asciiTheme="majorBidi" w:eastAsia="YDIYMjO320" w:hAnsiTheme="majorBidi" w:cstheme="majorBidi" w:hint="eastAsia"/>
          <w:b/>
          <w:bCs/>
          <w:sz w:val="22"/>
          <w:szCs w:val="22"/>
          <w:lang w:eastAsia="ko-KR"/>
        </w:rPr>
        <w:t>예수님이</w:t>
      </w:r>
      <w:r w:rsidR="002F758C" w:rsidRPr="00C55D33">
        <w:rPr>
          <w:rFonts w:asciiTheme="majorBidi" w:eastAsia="YDIYMjO320" w:hAnsiTheme="majorBidi" w:cstheme="majorBidi" w:hint="eastAsia"/>
          <w:b/>
          <w:bCs/>
          <w:sz w:val="22"/>
          <w:szCs w:val="22"/>
          <w:lang w:eastAsia="ko-KR"/>
        </w:rPr>
        <w:t xml:space="preserve"> </w:t>
      </w:r>
      <w:r w:rsidR="002F758C" w:rsidRPr="00C55D33">
        <w:rPr>
          <w:rFonts w:asciiTheme="majorBidi" w:eastAsia="YDIYMjO320" w:hAnsiTheme="majorBidi" w:cstheme="majorBidi" w:hint="eastAsia"/>
          <w:b/>
          <w:bCs/>
          <w:sz w:val="22"/>
          <w:szCs w:val="22"/>
          <w:lang w:eastAsia="ko-KR"/>
        </w:rPr>
        <w:t>죽음에</w:t>
      </w:r>
      <w:r w:rsidR="002F758C" w:rsidRPr="00C55D33">
        <w:rPr>
          <w:rFonts w:asciiTheme="majorBidi" w:eastAsia="YDIYMjO320" w:hAnsiTheme="majorBidi" w:cstheme="majorBidi" w:hint="eastAsia"/>
          <w:b/>
          <w:bCs/>
          <w:sz w:val="22"/>
          <w:szCs w:val="22"/>
          <w:lang w:eastAsia="ko-KR"/>
        </w:rPr>
        <w:t xml:space="preserve"> </w:t>
      </w:r>
      <w:r w:rsidR="002F758C" w:rsidRPr="00C55D33">
        <w:rPr>
          <w:rFonts w:asciiTheme="majorBidi" w:eastAsia="YDIYMjO320" w:hAnsiTheme="majorBidi" w:cstheme="majorBidi" w:hint="eastAsia"/>
          <w:b/>
          <w:bCs/>
          <w:sz w:val="22"/>
          <w:szCs w:val="22"/>
          <w:lang w:eastAsia="ko-KR"/>
        </w:rPr>
        <w:t>넘겨지는</w:t>
      </w:r>
      <w:r w:rsidR="002F758C" w:rsidRPr="00C55D33">
        <w:rPr>
          <w:rFonts w:asciiTheme="majorBidi" w:eastAsia="YDIYMjO320" w:hAnsiTheme="majorBidi" w:cstheme="majorBidi" w:hint="eastAsia"/>
          <w:b/>
          <w:bCs/>
          <w:sz w:val="22"/>
          <w:szCs w:val="22"/>
          <w:lang w:eastAsia="ko-KR"/>
        </w:rPr>
        <w:t xml:space="preserve"> </w:t>
      </w:r>
      <w:r w:rsidR="002F758C" w:rsidRPr="00C55D33">
        <w:rPr>
          <w:rFonts w:asciiTheme="majorBidi" w:eastAsia="YDIYMjO320" w:hAnsiTheme="majorBidi" w:cstheme="majorBidi" w:hint="eastAsia"/>
          <w:b/>
          <w:bCs/>
          <w:sz w:val="22"/>
          <w:szCs w:val="22"/>
          <w:lang w:eastAsia="ko-KR"/>
        </w:rPr>
        <w:t>위기</w:t>
      </w:r>
      <w:r w:rsidR="002F758C" w:rsidRPr="00C55D33">
        <w:rPr>
          <w:rFonts w:asciiTheme="majorBidi" w:eastAsia="YDIYMjO320" w:hAnsiTheme="majorBidi" w:cstheme="majorBidi" w:hint="eastAsia"/>
          <w:sz w:val="22"/>
          <w:szCs w:val="22"/>
          <w:lang w:eastAsia="ko-KR"/>
        </w:rPr>
        <w:t>.</w:t>
      </w:r>
      <w:r w:rsidR="002F758C" w:rsidRPr="00C55D33">
        <w:rPr>
          <w:rFonts w:asciiTheme="majorBidi" w:eastAsia="YDIYMjO320" w:hAnsiTheme="majorBidi" w:cstheme="majorBidi"/>
          <w:sz w:val="22"/>
          <w:szCs w:val="22"/>
          <w:lang w:eastAsia="ko-KR"/>
        </w:rPr>
        <w:t xml:space="preserve"> </w:t>
      </w:r>
      <w:r w:rsidR="002F758C" w:rsidRPr="00C55D33">
        <w:rPr>
          <w:rFonts w:asciiTheme="majorBidi" w:eastAsia="YDIYMjO320" w:hAnsiTheme="majorBidi" w:cstheme="majorBidi" w:hint="eastAsia"/>
          <w:sz w:val="22"/>
          <w:szCs w:val="22"/>
          <w:lang w:eastAsia="ko-KR"/>
        </w:rPr>
        <w:t>날마다</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예수님의</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임재와</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그분의</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빛</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아래</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즐거워한</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sz w:val="22"/>
          <w:szCs w:val="22"/>
          <w:lang w:eastAsia="ko-KR"/>
        </w:rPr>
        <w:t>3</w:t>
      </w:r>
      <w:r w:rsidR="002F758C" w:rsidRPr="00C55D33">
        <w:rPr>
          <w:rFonts w:asciiTheme="majorBidi" w:eastAsia="YDIYMjO320" w:hAnsiTheme="majorBidi" w:cstheme="majorBidi" w:hint="eastAsia"/>
          <w:sz w:val="22"/>
          <w:szCs w:val="22"/>
          <w:lang w:eastAsia="ko-KR"/>
        </w:rPr>
        <w:t>년</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반</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이후에</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갑작스럽게</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예수님은</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제자들을</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절망</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가운데</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내버려</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두고</w:t>
      </w:r>
      <w:r w:rsidR="002F758C" w:rsidRPr="00C55D33">
        <w:rPr>
          <w:rFonts w:asciiTheme="majorBidi" w:eastAsia="YDIYMjO320" w:hAnsiTheme="majorBidi" w:cstheme="majorBidi" w:hint="eastAsia"/>
          <w:sz w:val="22"/>
          <w:szCs w:val="22"/>
          <w:lang w:eastAsia="ko-KR"/>
        </w:rPr>
        <w:t xml:space="preserve"> </w:t>
      </w:r>
      <w:r w:rsidR="002F758C" w:rsidRPr="00C55D33">
        <w:rPr>
          <w:rFonts w:asciiTheme="majorBidi" w:eastAsia="YDIYMjO320" w:hAnsiTheme="majorBidi" w:cstheme="majorBidi" w:hint="eastAsia"/>
          <w:sz w:val="22"/>
          <w:szCs w:val="22"/>
          <w:lang w:eastAsia="ko-KR"/>
        </w:rPr>
        <w:t>가셨다</w:t>
      </w:r>
      <w:r w:rsidR="002F758C" w:rsidRPr="00C55D33">
        <w:rPr>
          <w:rFonts w:asciiTheme="majorBidi" w:eastAsia="YDIYMjO320" w:hAnsiTheme="majorBidi" w:cstheme="majorBidi" w:hint="eastAsia"/>
          <w:sz w:val="22"/>
          <w:szCs w:val="22"/>
          <w:lang w:eastAsia="ko-KR"/>
        </w:rPr>
        <w:t>.</w:t>
      </w:r>
    </w:p>
    <w:p w14:paraId="2A9EEB73" w14:textId="6E105F32" w:rsidR="00653D08" w:rsidRPr="00C55D33" w:rsidRDefault="00014CB6" w:rsidP="00014CB6">
      <w:pPr>
        <w:pStyle w:val="Lv3-K"/>
        <w:rPr>
          <w:rFonts w:asciiTheme="majorBidi" w:eastAsia="YDIYMjO320" w:hAnsiTheme="majorBidi" w:cstheme="majorBidi"/>
        </w:rPr>
      </w:pPr>
      <w:r w:rsidRPr="00C55D33">
        <w:rPr>
          <w:rFonts w:asciiTheme="majorBidi" w:eastAsia="YDIYMjO320" w:hAnsiTheme="majorBidi" w:cstheme="majorBidi"/>
        </w:rPr>
        <w:t xml:space="preserve">The crisis of </w:t>
      </w:r>
      <w:r w:rsidR="00653D08" w:rsidRPr="00C55D33">
        <w:rPr>
          <w:rFonts w:asciiTheme="majorBidi" w:eastAsia="YDIYMjO320" w:hAnsiTheme="majorBidi" w:cstheme="majorBidi"/>
        </w:rPr>
        <w:t xml:space="preserve">the </w:t>
      </w:r>
      <w:r w:rsidR="00653D08" w:rsidRPr="00C55D33">
        <w:rPr>
          <w:rFonts w:asciiTheme="majorBidi" w:eastAsia="YDIYMjO320" w:hAnsiTheme="majorBidi" w:cstheme="majorBidi"/>
          <w:b/>
          <w:bCs/>
          <w:i/>
          <w:iCs/>
        </w:rPr>
        <w:t xml:space="preserve">pain of </w:t>
      </w:r>
      <w:r w:rsidRPr="00C55D33">
        <w:rPr>
          <w:rFonts w:asciiTheme="majorBidi" w:eastAsia="YDIYMjO320" w:hAnsiTheme="majorBidi" w:cstheme="majorBidi"/>
          <w:b/>
          <w:bCs/>
          <w:i/>
          <w:iCs/>
        </w:rPr>
        <w:t>betrayal</w:t>
      </w:r>
      <w:r w:rsidRPr="00C55D33">
        <w:rPr>
          <w:rFonts w:asciiTheme="majorBidi" w:eastAsia="YDIYMjO320" w:hAnsiTheme="majorBidi" w:cstheme="majorBidi"/>
        </w:rPr>
        <w:t xml:space="preserve"> </w:t>
      </w:r>
      <w:r w:rsidR="00653D08" w:rsidRPr="00C55D33">
        <w:rPr>
          <w:rFonts w:asciiTheme="majorBidi" w:eastAsia="YDIYMjO320" w:hAnsiTheme="majorBidi" w:cstheme="majorBidi"/>
        </w:rPr>
        <w:t xml:space="preserve">from a trusted friend and </w:t>
      </w:r>
      <w:r w:rsidRPr="00C55D33">
        <w:rPr>
          <w:rFonts w:asciiTheme="majorBidi" w:eastAsia="YDIYMjO320" w:hAnsiTheme="majorBidi" w:cstheme="majorBidi"/>
        </w:rPr>
        <w:t xml:space="preserve">team </w:t>
      </w:r>
      <w:r w:rsidR="00653D08" w:rsidRPr="00C55D33">
        <w:rPr>
          <w:rFonts w:asciiTheme="majorBidi" w:eastAsia="YDIYMjO320" w:hAnsiTheme="majorBidi" w:cstheme="majorBidi"/>
        </w:rPr>
        <w:t>member—Judas.</w:t>
      </w:r>
      <w:r w:rsidR="002F758C" w:rsidRPr="00C55D33">
        <w:rPr>
          <w:rFonts w:asciiTheme="majorBidi" w:eastAsia="YDIYMjO320" w:hAnsiTheme="majorBidi" w:cstheme="majorBidi"/>
        </w:rPr>
        <w:br/>
      </w:r>
      <w:r w:rsidR="00DA4E25" w:rsidRPr="00C55D33">
        <w:rPr>
          <w:rFonts w:asciiTheme="majorBidi" w:eastAsia="YDIYMjO320" w:hAnsiTheme="majorBidi" w:cstheme="majorBidi" w:hint="eastAsia"/>
          <w:sz w:val="22"/>
          <w:szCs w:val="22"/>
          <w:lang w:eastAsia="ko-KR"/>
        </w:rPr>
        <w:t>믿었던</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친구이자</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동료인</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유다로부터의</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b/>
          <w:bCs/>
          <w:sz w:val="22"/>
          <w:szCs w:val="22"/>
          <w:lang w:eastAsia="ko-KR"/>
        </w:rPr>
        <w:t>배신당하는</w:t>
      </w:r>
      <w:r w:rsidR="00DA4E25" w:rsidRPr="00C55D33">
        <w:rPr>
          <w:rFonts w:asciiTheme="majorBidi" w:eastAsia="YDIYMjO320" w:hAnsiTheme="majorBidi" w:cstheme="majorBidi" w:hint="eastAsia"/>
          <w:b/>
          <w:bCs/>
          <w:sz w:val="22"/>
          <w:szCs w:val="22"/>
          <w:lang w:eastAsia="ko-KR"/>
        </w:rPr>
        <w:t xml:space="preserve"> </w:t>
      </w:r>
      <w:r w:rsidR="00DA4E25" w:rsidRPr="00C55D33">
        <w:rPr>
          <w:rFonts w:asciiTheme="majorBidi" w:eastAsia="YDIYMjO320" w:hAnsiTheme="majorBidi" w:cstheme="majorBidi" w:hint="eastAsia"/>
          <w:b/>
          <w:bCs/>
          <w:sz w:val="22"/>
          <w:szCs w:val="22"/>
          <w:lang w:eastAsia="ko-KR"/>
        </w:rPr>
        <w:t>고통</w:t>
      </w:r>
      <w:r w:rsidR="00DA4E25" w:rsidRPr="00C55D33">
        <w:rPr>
          <w:rFonts w:asciiTheme="majorBidi" w:eastAsia="YDIYMjO320" w:hAnsiTheme="majorBidi" w:cstheme="majorBidi" w:hint="eastAsia"/>
          <w:sz w:val="22"/>
          <w:szCs w:val="22"/>
          <w:lang w:eastAsia="ko-KR"/>
        </w:rPr>
        <w:t>의</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위기</w:t>
      </w:r>
    </w:p>
    <w:p w14:paraId="3DA47BF6" w14:textId="6CDA4998" w:rsidR="0072584B" w:rsidRPr="00C55D33" w:rsidRDefault="0072584B" w:rsidP="00F2500E">
      <w:pPr>
        <w:pStyle w:val="Lv3-K"/>
        <w:rPr>
          <w:rFonts w:asciiTheme="majorBidi" w:eastAsia="YDIYMjO320" w:hAnsiTheme="majorBidi" w:cstheme="majorBidi"/>
        </w:rPr>
      </w:pPr>
      <w:r w:rsidRPr="00C55D33">
        <w:rPr>
          <w:rFonts w:asciiTheme="majorBidi" w:eastAsia="YDIYMjO320" w:hAnsiTheme="majorBidi" w:cstheme="majorBidi"/>
        </w:rPr>
        <w:t xml:space="preserve">The crisis of </w:t>
      </w:r>
      <w:r w:rsidRPr="00C55D33">
        <w:rPr>
          <w:rFonts w:asciiTheme="majorBidi" w:eastAsia="YDIYMjO320" w:hAnsiTheme="majorBidi" w:cstheme="majorBidi"/>
          <w:b/>
          <w:bCs/>
          <w:i/>
          <w:iCs/>
        </w:rPr>
        <w:t>denying Jesus</w:t>
      </w:r>
      <w:r w:rsidRPr="00C55D33">
        <w:rPr>
          <w:rFonts w:asciiTheme="majorBidi" w:eastAsia="YDIYMjO320" w:hAnsiTheme="majorBidi" w:cstheme="majorBidi"/>
        </w:rPr>
        <w:t xml:space="preserve"> </w:t>
      </w:r>
      <w:r w:rsidR="00014CB6" w:rsidRPr="00C55D33">
        <w:rPr>
          <w:rFonts w:asciiTheme="majorBidi" w:eastAsia="YDIYMjO320" w:hAnsiTheme="majorBidi" w:cstheme="majorBidi"/>
        </w:rPr>
        <w:t xml:space="preserve">that </w:t>
      </w:r>
      <w:r w:rsidR="00297FB5" w:rsidRPr="00C55D33">
        <w:rPr>
          <w:rFonts w:asciiTheme="majorBidi" w:eastAsia="YDIYMjO320" w:hAnsiTheme="majorBidi" w:cstheme="majorBidi"/>
        </w:rPr>
        <w:t xml:space="preserve">very </w:t>
      </w:r>
      <w:r w:rsidR="00014CB6" w:rsidRPr="00C55D33">
        <w:rPr>
          <w:rFonts w:asciiTheme="majorBidi" w:eastAsia="YDIYMjO320" w:hAnsiTheme="majorBidi" w:cstheme="majorBidi"/>
        </w:rPr>
        <w:t xml:space="preserve">night </w:t>
      </w:r>
      <w:r w:rsidRPr="00C55D33">
        <w:rPr>
          <w:rFonts w:asciiTheme="majorBidi" w:eastAsia="YDIYMjO320" w:hAnsiTheme="majorBidi" w:cstheme="majorBidi"/>
        </w:rPr>
        <w:t xml:space="preserve">as one of their greatest </w:t>
      </w:r>
      <w:r w:rsidRPr="00C55D33">
        <w:rPr>
          <w:rFonts w:asciiTheme="majorBidi" w:eastAsia="YDIYMjO320" w:hAnsiTheme="majorBidi" w:cstheme="majorBidi"/>
          <w:b/>
          <w:bCs/>
          <w:i/>
          <w:iCs/>
        </w:rPr>
        <w:t>personal failures</w:t>
      </w:r>
      <w:r w:rsidR="00E53A3F" w:rsidRPr="00C55D33">
        <w:rPr>
          <w:rFonts w:asciiTheme="majorBidi" w:eastAsia="YDIYMjO320" w:hAnsiTheme="majorBidi" w:cstheme="majorBidi"/>
        </w:rPr>
        <w:t>.</w:t>
      </w:r>
      <w:r w:rsidR="00DA4E25" w:rsidRPr="00C55D33">
        <w:rPr>
          <w:rFonts w:asciiTheme="majorBidi" w:eastAsia="YDIYMjO320" w:hAnsiTheme="majorBidi" w:cstheme="majorBidi"/>
        </w:rPr>
        <w:br/>
      </w:r>
      <w:r w:rsidR="00DA4E25" w:rsidRPr="00C55D33">
        <w:rPr>
          <w:rFonts w:asciiTheme="majorBidi" w:eastAsia="YDIYMjO320" w:hAnsiTheme="majorBidi" w:cstheme="majorBidi" w:hint="eastAsia"/>
          <w:sz w:val="22"/>
          <w:szCs w:val="22"/>
          <w:lang w:eastAsia="ko-KR"/>
        </w:rPr>
        <w:t>가장</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큰</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개인적</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실패로</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바로</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그</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밤에</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b/>
          <w:bCs/>
          <w:sz w:val="22"/>
          <w:szCs w:val="22"/>
          <w:lang w:eastAsia="ko-KR"/>
        </w:rPr>
        <w:t>예수님을</w:t>
      </w:r>
      <w:r w:rsidR="00DA4E25" w:rsidRPr="00C55D33">
        <w:rPr>
          <w:rFonts w:asciiTheme="majorBidi" w:eastAsia="YDIYMjO320" w:hAnsiTheme="majorBidi" w:cstheme="majorBidi" w:hint="eastAsia"/>
          <w:b/>
          <w:bCs/>
          <w:sz w:val="22"/>
          <w:szCs w:val="22"/>
          <w:lang w:eastAsia="ko-KR"/>
        </w:rPr>
        <w:t xml:space="preserve"> </w:t>
      </w:r>
      <w:r w:rsidR="00DA4E25" w:rsidRPr="00C55D33">
        <w:rPr>
          <w:rFonts w:asciiTheme="majorBidi" w:eastAsia="YDIYMjO320" w:hAnsiTheme="majorBidi" w:cstheme="majorBidi" w:hint="eastAsia"/>
          <w:b/>
          <w:bCs/>
          <w:sz w:val="22"/>
          <w:szCs w:val="22"/>
          <w:lang w:eastAsia="ko-KR"/>
        </w:rPr>
        <w:t>부인</w:t>
      </w:r>
      <w:r w:rsidR="00DA4E25" w:rsidRPr="00C55D33">
        <w:rPr>
          <w:rFonts w:asciiTheme="majorBidi" w:eastAsia="YDIYMjO320" w:hAnsiTheme="majorBidi" w:cstheme="majorBidi" w:hint="eastAsia"/>
          <w:sz w:val="22"/>
          <w:szCs w:val="22"/>
          <w:lang w:eastAsia="ko-KR"/>
        </w:rPr>
        <w:t>하는</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위기</w:t>
      </w:r>
    </w:p>
    <w:p w14:paraId="75B522C5" w14:textId="7707FEB6" w:rsidR="0072584B" w:rsidRPr="00C55D33" w:rsidRDefault="0072584B" w:rsidP="0072584B">
      <w:pPr>
        <w:pStyle w:val="Lv3-K"/>
        <w:rPr>
          <w:rFonts w:asciiTheme="majorBidi" w:eastAsia="YDIYMjO320" w:hAnsiTheme="majorBidi" w:cstheme="majorBidi"/>
        </w:rPr>
      </w:pPr>
      <w:r w:rsidRPr="00C55D33">
        <w:rPr>
          <w:rFonts w:asciiTheme="majorBidi" w:eastAsia="YDIYMjO320" w:hAnsiTheme="majorBidi" w:cstheme="majorBidi"/>
        </w:rPr>
        <w:lastRenderedPageBreak/>
        <w:t xml:space="preserve">The crisis of </w:t>
      </w:r>
      <w:r w:rsidRPr="00C55D33">
        <w:rPr>
          <w:rFonts w:asciiTheme="majorBidi" w:eastAsia="YDIYMjO320" w:hAnsiTheme="majorBidi" w:cstheme="majorBidi"/>
          <w:b/>
          <w:bCs/>
          <w:i/>
          <w:iCs/>
        </w:rPr>
        <w:t>unbelief</w:t>
      </w:r>
      <w:r w:rsidRPr="00C55D33">
        <w:rPr>
          <w:rFonts w:asciiTheme="majorBidi" w:eastAsia="YDIYMjO320" w:hAnsiTheme="majorBidi" w:cstheme="majorBidi"/>
        </w:rPr>
        <w:t xml:space="preserve"> </w:t>
      </w:r>
      <w:r w:rsidR="00297FB5" w:rsidRPr="00C55D33">
        <w:rPr>
          <w:rFonts w:asciiTheme="majorBidi" w:eastAsia="YDIYMjO320" w:hAnsiTheme="majorBidi" w:cstheme="majorBidi"/>
        </w:rPr>
        <w:t xml:space="preserve">probably leading them to </w:t>
      </w:r>
      <w:r w:rsidRPr="00C55D33">
        <w:rPr>
          <w:rFonts w:asciiTheme="majorBidi" w:eastAsia="YDIYMjO320" w:hAnsiTheme="majorBidi" w:cstheme="majorBidi"/>
        </w:rPr>
        <w:t xml:space="preserve">ask if the promises </w:t>
      </w:r>
      <w:r w:rsidR="00014CB6" w:rsidRPr="00C55D33">
        <w:rPr>
          <w:rFonts w:asciiTheme="majorBidi" w:eastAsia="YDIYMjO320" w:hAnsiTheme="majorBidi" w:cstheme="majorBidi"/>
        </w:rPr>
        <w:t xml:space="preserve">that He gave </w:t>
      </w:r>
      <w:r w:rsidRPr="00C55D33">
        <w:rPr>
          <w:rFonts w:asciiTheme="majorBidi" w:eastAsia="YDIYMjO320" w:hAnsiTheme="majorBidi" w:cstheme="majorBidi"/>
        </w:rPr>
        <w:t>were real</w:t>
      </w:r>
      <w:r w:rsidR="00014CB6" w:rsidRPr="00C55D33">
        <w:rPr>
          <w:rFonts w:asciiTheme="majorBidi" w:eastAsia="YDIYMjO320" w:hAnsiTheme="majorBidi" w:cstheme="majorBidi"/>
        </w:rPr>
        <w:t>.</w:t>
      </w:r>
      <w:r w:rsidR="00FD17BB" w:rsidRPr="00C55D33">
        <w:rPr>
          <w:rFonts w:asciiTheme="majorBidi" w:eastAsia="YDIYMjO320" w:hAnsiTheme="majorBidi" w:cstheme="majorBidi"/>
        </w:rPr>
        <w:br/>
      </w:r>
      <w:r w:rsidR="00DA4E25" w:rsidRPr="00C55D33">
        <w:rPr>
          <w:rFonts w:asciiTheme="majorBidi" w:eastAsia="YDIYMjO320" w:hAnsiTheme="majorBidi" w:cstheme="majorBidi" w:hint="eastAsia"/>
          <w:sz w:val="22"/>
          <w:szCs w:val="22"/>
          <w:lang w:eastAsia="ko-KR"/>
        </w:rPr>
        <w:t>아마도</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예수님이</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하신</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약속들이</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진짜인지</w:t>
      </w:r>
      <w:r w:rsidR="00DA4E25" w:rsidRPr="00C55D33">
        <w:rPr>
          <w:rFonts w:asciiTheme="majorBidi" w:eastAsia="YDIYMjO320" w:hAnsiTheme="majorBidi" w:cstheme="majorBidi" w:hint="eastAsia"/>
          <w:sz w:val="22"/>
          <w:szCs w:val="22"/>
          <w:lang w:eastAsia="ko-KR"/>
        </w:rPr>
        <w:t xml:space="preserve"> </w:t>
      </w:r>
      <w:r w:rsidR="00DA4E25" w:rsidRPr="00C55D33">
        <w:rPr>
          <w:rFonts w:asciiTheme="majorBidi" w:eastAsia="YDIYMjO320" w:hAnsiTheme="majorBidi" w:cstheme="majorBidi" w:hint="eastAsia"/>
          <w:sz w:val="22"/>
          <w:szCs w:val="22"/>
          <w:lang w:eastAsia="ko-KR"/>
        </w:rPr>
        <w:t>묻도록</w:t>
      </w:r>
      <w:r w:rsidR="00DA4E25"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이끌</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b/>
          <w:bCs/>
          <w:sz w:val="22"/>
          <w:szCs w:val="22"/>
          <w:lang w:eastAsia="ko-KR"/>
        </w:rPr>
        <w:t>불신</w:t>
      </w:r>
      <w:r w:rsidR="00FD17BB" w:rsidRPr="00C55D33">
        <w:rPr>
          <w:rFonts w:asciiTheme="majorBidi" w:eastAsia="YDIYMjO320" w:hAnsiTheme="majorBidi" w:cstheme="majorBidi" w:hint="eastAsia"/>
          <w:sz w:val="22"/>
          <w:szCs w:val="22"/>
          <w:lang w:eastAsia="ko-KR"/>
        </w:rPr>
        <w:t>의</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위기</w:t>
      </w:r>
    </w:p>
    <w:p w14:paraId="4CF60FD3" w14:textId="6C3AE4D1" w:rsidR="00014CB6" w:rsidRPr="00C55D33" w:rsidRDefault="0072584B" w:rsidP="0072584B">
      <w:pPr>
        <w:pStyle w:val="Lv3-K"/>
        <w:rPr>
          <w:rFonts w:asciiTheme="majorBidi" w:eastAsia="YDIYMjO320" w:hAnsiTheme="majorBidi" w:cstheme="majorBidi"/>
          <w:lang w:eastAsia="ko-KR"/>
        </w:rPr>
      </w:pPr>
      <w:r w:rsidRPr="00C55D33">
        <w:rPr>
          <w:rFonts w:asciiTheme="majorBidi" w:eastAsia="YDIYMjO320" w:hAnsiTheme="majorBidi" w:cstheme="majorBidi"/>
        </w:rPr>
        <w:t>The crisis of revival</w:t>
      </w:r>
      <w:r w:rsidR="00653D08" w:rsidRPr="00C55D33">
        <w:rPr>
          <w:rFonts w:asciiTheme="majorBidi" w:eastAsia="YDIYMjO320" w:hAnsiTheme="majorBidi" w:cstheme="majorBidi"/>
        </w:rPr>
        <w:t xml:space="preserve"> in becoming </w:t>
      </w:r>
      <w:r w:rsidR="00014CB6" w:rsidRPr="00C55D33">
        <w:rPr>
          <w:rFonts w:asciiTheme="majorBidi" w:eastAsia="YDIYMjO320" w:hAnsiTheme="majorBidi" w:cstheme="majorBidi"/>
        </w:rPr>
        <w:t>l</w:t>
      </w:r>
      <w:r w:rsidRPr="00C55D33">
        <w:rPr>
          <w:rFonts w:asciiTheme="majorBidi" w:eastAsia="YDIYMjO320" w:hAnsiTheme="majorBidi" w:cstheme="majorBidi"/>
        </w:rPr>
        <w:t>eaders</w:t>
      </w:r>
      <w:r w:rsidR="00014CB6" w:rsidRPr="00C55D33">
        <w:rPr>
          <w:rFonts w:asciiTheme="majorBidi" w:eastAsia="YDIYMjO320" w:hAnsiTheme="majorBidi" w:cstheme="majorBidi"/>
        </w:rPr>
        <w:t xml:space="preserve"> with </w:t>
      </w:r>
      <w:r w:rsidR="00014CB6" w:rsidRPr="00C55D33">
        <w:rPr>
          <w:rFonts w:asciiTheme="majorBidi" w:eastAsia="YDIYMjO320" w:hAnsiTheme="majorBidi" w:cstheme="majorBidi"/>
          <w:b/>
          <w:bCs/>
          <w:i/>
          <w:iCs/>
        </w:rPr>
        <w:t>significant responsibilities</w:t>
      </w:r>
      <w:r w:rsidR="00653D08" w:rsidRPr="00C55D33">
        <w:rPr>
          <w:rFonts w:asciiTheme="majorBidi" w:eastAsia="YDIYMjO320" w:hAnsiTheme="majorBidi" w:cstheme="majorBidi"/>
          <w:b/>
          <w:bCs/>
          <w:i/>
          <w:iCs/>
        </w:rPr>
        <w:t xml:space="preserve"> and </w:t>
      </w:r>
      <w:r w:rsidR="004B4F30" w:rsidRPr="00C55D33">
        <w:rPr>
          <w:rFonts w:asciiTheme="majorBidi" w:eastAsia="YDIYMjO320" w:hAnsiTheme="majorBidi" w:cstheme="majorBidi"/>
          <w:b/>
          <w:bCs/>
          <w:i/>
          <w:iCs/>
        </w:rPr>
        <w:t>workload</w:t>
      </w:r>
      <w:r w:rsidR="00014CB6" w:rsidRPr="00C55D33">
        <w:rPr>
          <w:rFonts w:asciiTheme="majorBidi" w:eastAsia="YDIYMjO320" w:hAnsiTheme="majorBidi" w:cstheme="majorBidi"/>
        </w:rPr>
        <w:t xml:space="preserve">. </w:t>
      </w:r>
      <w:r w:rsidR="00FD17BB" w:rsidRPr="00C55D33">
        <w:rPr>
          <w:rFonts w:asciiTheme="majorBidi" w:eastAsia="YDIYMjO320" w:hAnsiTheme="majorBidi" w:cstheme="majorBidi"/>
        </w:rPr>
        <w:br/>
      </w:r>
      <w:r w:rsidR="00FD17BB" w:rsidRPr="00C55D33">
        <w:rPr>
          <w:rFonts w:asciiTheme="majorBidi" w:eastAsia="YDIYMjO320" w:hAnsiTheme="majorBidi" w:cstheme="majorBidi" w:hint="eastAsia"/>
          <w:b/>
          <w:bCs/>
          <w:sz w:val="22"/>
          <w:szCs w:val="22"/>
          <w:lang w:eastAsia="ko-KR"/>
        </w:rPr>
        <w:t>중</w:t>
      </w:r>
      <w:r w:rsidR="00BA1F03" w:rsidRPr="00C55D33">
        <w:rPr>
          <w:rFonts w:asciiTheme="majorBidi" w:eastAsia="YDIYMjO320" w:hAnsiTheme="majorBidi" w:cstheme="majorBidi" w:hint="eastAsia"/>
          <w:b/>
          <w:bCs/>
          <w:sz w:val="22"/>
          <w:szCs w:val="22"/>
          <w:lang w:eastAsia="ko-KR"/>
        </w:rPr>
        <w:t>대</w:t>
      </w:r>
      <w:r w:rsidR="00FD17BB" w:rsidRPr="00C55D33">
        <w:rPr>
          <w:rFonts w:asciiTheme="majorBidi" w:eastAsia="YDIYMjO320" w:hAnsiTheme="majorBidi" w:cstheme="majorBidi" w:hint="eastAsia"/>
          <w:b/>
          <w:bCs/>
          <w:sz w:val="22"/>
          <w:szCs w:val="22"/>
          <w:lang w:eastAsia="ko-KR"/>
        </w:rPr>
        <w:t>한</w:t>
      </w:r>
      <w:r w:rsidR="00FD17BB" w:rsidRPr="00C55D33">
        <w:rPr>
          <w:rFonts w:asciiTheme="majorBidi" w:eastAsia="YDIYMjO320" w:hAnsiTheme="majorBidi" w:cstheme="majorBidi" w:hint="eastAsia"/>
          <w:b/>
          <w:bCs/>
          <w:sz w:val="22"/>
          <w:szCs w:val="22"/>
          <w:lang w:eastAsia="ko-KR"/>
        </w:rPr>
        <w:t xml:space="preserve"> </w:t>
      </w:r>
      <w:r w:rsidR="00FD17BB" w:rsidRPr="00C55D33">
        <w:rPr>
          <w:rFonts w:asciiTheme="majorBidi" w:eastAsia="YDIYMjO320" w:hAnsiTheme="majorBidi" w:cstheme="majorBidi" w:hint="eastAsia"/>
          <w:b/>
          <w:bCs/>
          <w:sz w:val="22"/>
          <w:szCs w:val="22"/>
          <w:lang w:eastAsia="ko-KR"/>
        </w:rPr>
        <w:t>책임</w:t>
      </w:r>
      <w:r w:rsidR="00BA1F03" w:rsidRPr="00C55D33">
        <w:rPr>
          <w:rFonts w:asciiTheme="majorBidi" w:eastAsia="YDIYMjO320" w:hAnsiTheme="majorBidi" w:cstheme="majorBidi" w:hint="eastAsia"/>
          <w:b/>
          <w:bCs/>
          <w:sz w:val="22"/>
          <w:szCs w:val="22"/>
          <w:lang w:eastAsia="ko-KR"/>
        </w:rPr>
        <w:t>들</w:t>
      </w:r>
      <w:r w:rsidR="00FD17BB" w:rsidRPr="00C55D33">
        <w:rPr>
          <w:rFonts w:asciiTheme="majorBidi" w:eastAsia="YDIYMjO320" w:hAnsiTheme="majorBidi" w:cstheme="majorBidi" w:hint="eastAsia"/>
          <w:b/>
          <w:bCs/>
          <w:sz w:val="22"/>
          <w:szCs w:val="22"/>
          <w:lang w:eastAsia="ko-KR"/>
        </w:rPr>
        <w:t>과</w:t>
      </w:r>
      <w:r w:rsidR="00FD17BB" w:rsidRPr="00C55D33">
        <w:rPr>
          <w:rFonts w:asciiTheme="majorBidi" w:eastAsia="YDIYMjO320" w:hAnsiTheme="majorBidi" w:cstheme="majorBidi" w:hint="eastAsia"/>
          <w:b/>
          <w:bCs/>
          <w:sz w:val="22"/>
          <w:szCs w:val="22"/>
          <w:lang w:eastAsia="ko-KR"/>
        </w:rPr>
        <w:t xml:space="preserve"> </w:t>
      </w:r>
      <w:r w:rsidR="00FD17BB" w:rsidRPr="00C55D33">
        <w:rPr>
          <w:rFonts w:asciiTheme="majorBidi" w:eastAsia="YDIYMjO320" w:hAnsiTheme="majorBidi" w:cstheme="majorBidi" w:hint="eastAsia"/>
          <w:b/>
          <w:bCs/>
          <w:sz w:val="22"/>
          <w:szCs w:val="22"/>
          <w:lang w:eastAsia="ko-KR"/>
        </w:rPr>
        <w:t>업무량</w:t>
      </w:r>
      <w:r w:rsidR="00BA1F03" w:rsidRPr="00C55D33">
        <w:rPr>
          <w:rFonts w:asciiTheme="majorBidi" w:eastAsia="YDIYMjO320" w:hAnsiTheme="majorBidi" w:cstheme="majorBidi" w:hint="eastAsia"/>
          <w:sz w:val="22"/>
          <w:szCs w:val="22"/>
          <w:lang w:eastAsia="ko-KR"/>
        </w:rPr>
        <w:t>이</w:t>
      </w:r>
      <w:r w:rsidR="00BA1F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주어지는</w:t>
      </w:r>
      <w:r w:rsidR="00BA1F03"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부흥</w:t>
      </w:r>
      <w:r w:rsidR="00D927CE" w:rsidRPr="00C55D33">
        <w:rPr>
          <w:rFonts w:asciiTheme="majorBidi" w:eastAsia="YDIYMjO320" w:hAnsiTheme="majorBidi" w:cstheme="majorBidi" w:hint="eastAsia"/>
          <w:sz w:val="22"/>
          <w:szCs w:val="22"/>
          <w:lang w:eastAsia="ko-KR"/>
        </w:rPr>
        <w:t>의</w:t>
      </w:r>
      <w:r w:rsidR="00D927CE"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때</w:t>
      </w:r>
      <w:r w:rsidR="00D927CE" w:rsidRPr="00C55D33">
        <w:rPr>
          <w:rFonts w:asciiTheme="majorBidi" w:eastAsia="YDIYMjO320" w:hAnsiTheme="majorBidi" w:cstheme="majorBidi" w:hint="eastAsia"/>
          <w:sz w:val="22"/>
          <w:szCs w:val="22"/>
          <w:lang w:eastAsia="ko-KR"/>
        </w:rPr>
        <w:t>에</w:t>
      </w:r>
      <w:r w:rsidR="00BA1F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리더가</w:t>
      </w:r>
      <w:r w:rsidR="00BA1F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되는</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위기</w:t>
      </w:r>
    </w:p>
    <w:p w14:paraId="30866B70" w14:textId="03988C8E" w:rsidR="00E53A3F" w:rsidRPr="00C55D33" w:rsidRDefault="00E53A3F" w:rsidP="00E53A3F">
      <w:pPr>
        <w:pStyle w:val="Lv3-K"/>
        <w:rPr>
          <w:rFonts w:asciiTheme="majorBidi" w:eastAsia="YDIYMjO320" w:hAnsiTheme="majorBidi" w:cstheme="majorBidi"/>
        </w:rPr>
      </w:pPr>
      <w:r w:rsidRPr="00C55D33">
        <w:rPr>
          <w:rFonts w:asciiTheme="majorBidi" w:eastAsia="YDIYMjO320" w:hAnsiTheme="majorBidi" w:cstheme="majorBidi"/>
        </w:rPr>
        <w:t xml:space="preserve">The crisis of the </w:t>
      </w:r>
      <w:r w:rsidRPr="00C55D33">
        <w:rPr>
          <w:rFonts w:asciiTheme="majorBidi" w:eastAsia="YDIYMjO320" w:hAnsiTheme="majorBidi" w:cstheme="majorBidi"/>
          <w:b/>
          <w:bCs/>
          <w:i/>
          <w:iCs/>
        </w:rPr>
        <w:t>pain of</w:t>
      </w:r>
      <w:r w:rsidR="004B4F30" w:rsidRPr="00C55D33">
        <w:rPr>
          <w:rFonts w:asciiTheme="majorBidi" w:eastAsia="YDIYMjO320" w:hAnsiTheme="majorBidi" w:cstheme="majorBidi"/>
          <w:b/>
          <w:bCs/>
          <w:i/>
          <w:iCs/>
        </w:rPr>
        <w:t xml:space="preserve"> the</w:t>
      </w:r>
      <w:r w:rsidRPr="00C55D33">
        <w:rPr>
          <w:rFonts w:asciiTheme="majorBidi" w:eastAsia="YDIYMjO320" w:hAnsiTheme="majorBidi" w:cstheme="majorBidi"/>
          <w:b/>
          <w:bCs/>
          <w:i/>
          <w:iCs/>
        </w:rPr>
        <w:t xml:space="preserve"> rejection</w:t>
      </w:r>
      <w:r w:rsidRPr="00C55D33">
        <w:rPr>
          <w:rFonts w:asciiTheme="majorBidi" w:eastAsia="YDIYMjO320" w:hAnsiTheme="majorBidi" w:cstheme="majorBidi"/>
        </w:rPr>
        <w:t xml:space="preserve"> by many in their nation and by friends and family.</w:t>
      </w:r>
      <w:r w:rsidR="00FD17BB" w:rsidRPr="00C55D33">
        <w:rPr>
          <w:rFonts w:asciiTheme="majorBidi" w:eastAsia="YDIYMjO320" w:hAnsiTheme="majorBidi" w:cstheme="majorBidi"/>
        </w:rPr>
        <w:br/>
      </w:r>
      <w:r w:rsidR="00FD17BB" w:rsidRPr="00C55D33">
        <w:rPr>
          <w:rFonts w:asciiTheme="majorBidi" w:eastAsia="YDIYMjO320" w:hAnsiTheme="majorBidi" w:cstheme="majorBidi" w:hint="eastAsia"/>
          <w:sz w:val="22"/>
          <w:szCs w:val="22"/>
          <w:lang w:eastAsia="ko-KR"/>
        </w:rPr>
        <w:t>자신들의</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나라에서</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많은</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사람들에</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의해</w:t>
      </w:r>
      <w:r w:rsidR="00FD17BB" w:rsidRPr="00C55D33">
        <w:rPr>
          <w:rFonts w:asciiTheme="majorBidi" w:eastAsia="YDIYMjO320" w:hAnsiTheme="majorBidi" w:cstheme="majorBidi" w:hint="eastAsia"/>
          <w:sz w:val="22"/>
          <w:szCs w:val="22"/>
          <w:lang w:eastAsia="ko-KR"/>
        </w:rPr>
        <w:t>,</w:t>
      </w:r>
      <w:r w:rsidR="00FD17BB" w:rsidRPr="00C55D33">
        <w:rPr>
          <w:rFonts w:asciiTheme="majorBidi" w:eastAsia="YDIYMjO320" w:hAnsiTheme="majorBidi" w:cstheme="majorBidi"/>
          <w:sz w:val="22"/>
          <w:szCs w:val="22"/>
          <w:lang w:eastAsia="ko-KR"/>
        </w:rPr>
        <w:t xml:space="preserve"> </w:t>
      </w:r>
      <w:r w:rsidR="00FD17BB" w:rsidRPr="00C55D33">
        <w:rPr>
          <w:rFonts w:asciiTheme="majorBidi" w:eastAsia="YDIYMjO320" w:hAnsiTheme="majorBidi" w:cstheme="majorBidi" w:hint="eastAsia"/>
          <w:sz w:val="22"/>
          <w:szCs w:val="22"/>
          <w:lang w:eastAsia="ko-KR"/>
        </w:rPr>
        <w:t>또</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친구와</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가족들에</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의해</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b/>
          <w:bCs/>
          <w:sz w:val="22"/>
          <w:szCs w:val="22"/>
          <w:lang w:eastAsia="ko-KR"/>
        </w:rPr>
        <w:t>거절당하는</w:t>
      </w:r>
      <w:r w:rsidR="00FD17BB" w:rsidRPr="00C55D33">
        <w:rPr>
          <w:rFonts w:asciiTheme="majorBidi" w:eastAsia="YDIYMjO320" w:hAnsiTheme="majorBidi" w:cstheme="majorBidi" w:hint="eastAsia"/>
          <w:b/>
          <w:bCs/>
          <w:sz w:val="22"/>
          <w:szCs w:val="22"/>
          <w:lang w:eastAsia="ko-KR"/>
        </w:rPr>
        <w:t xml:space="preserve"> </w:t>
      </w:r>
      <w:r w:rsidR="00FD17BB" w:rsidRPr="00C55D33">
        <w:rPr>
          <w:rFonts w:asciiTheme="majorBidi" w:eastAsia="YDIYMjO320" w:hAnsiTheme="majorBidi" w:cstheme="majorBidi" w:hint="eastAsia"/>
          <w:b/>
          <w:bCs/>
          <w:sz w:val="22"/>
          <w:szCs w:val="22"/>
          <w:lang w:eastAsia="ko-KR"/>
        </w:rPr>
        <w:t>아픔</w:t>
      </w:r>
      <w:r w:rsidR="00FD17BB" w:rsidRPr="00C55D33">
        <w:rPr>
          <w:rFonts w:asciiTheme="majorBidi" w:eastAsia="YDIYMjO320" w:hAnsiTheme="majorBidi" w:cstheme="majorBidi" w:hint="eastAsia"/>
          <w:sz w:val="22"/>
          <w:szCs w:val="22"/>
          <w:lang w:eastAsia="ko-KR"/>
        </w:rPr>
        <w:t>의</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위기</w:t>
      </w:r>
    </w:p>
    <w:p w14:paraId="5BAA7EBF" w14:textId="00B7D9A5" w:rsidR="00014CB6" w:rsidRPr="00C55D33" w:rsidRDefault="0072584B" w:rsidP="00F2500E">
      <w:pPr>
        <w:pStyle w:val="Lv3-K"/>
        <w:rPr>
          <w:rFonts w:asciiTheme="majorBidi" w:eastAsia="YDIYMjO320" w:hAnsiTheme="majorBidi" w:cstheme="majorBidi"/>
          <w:lang w:eastAsia="ko-KR"/>
        </w:rPr>
      </w:pPr>
      <w:r w:rsidRPr="00C55D33">
        <w:rPr>
          <w:rFonts w:asciiTheme="majorBidi" w:eastAsia="YDIYMjO320" w:hAnsiTheme="majorBidi" w:cstheme="majorBidi"/>
        </w:rPr>
        <w:t xml:space="preserve">The crisis of </w:t>
      </w:r>
      <w:r w:rsidR="00E53A3F" w:rsidRPr="00C55D33">
        <w:rPr>
          <w:rFonts w:asciiTheme="majorBidi" w:eastAsia="YDIYMjO320" w:hAnsiTheme="majorBidi" w:cstheme="majorBidi"/>
          <w:b/>
          <w:bCs/>
          <w:i/>
          <w:iCs/>
        </w:rPr>
        <w:t xml:space="preserve">physical </w:t>
      </w:r>
      <w:r w:rsidRPr="00C55D33">
        <w:rPr>
          <w:rFonts w:asciiTheme="majorBidi" w:eastAsia="YDIYMjO320" w:hAnsiTheme="majorBidi" w:cstheme="majorBidi"/>
          <w:b/>
          <w:bCs/>
          <w:i/>
          <w:iCs/>
        </w:rPr>
        <w:t>persecution</w:t>
      </w:r>
      <w:r w:rsidR="00E53A3F" w:rsidRPr="00C55D33">
        <w:rPr>
          <w:rFonts w:asciiTheme="majorBidi" w:eastAsia="YDIYMjO320" w:hAnsiTheme="majorBidi" w:cstheme="majorBidi"/>
        </w:rPr>
        <w:t xml:space="preserve"> in facing beatings, prison, </w:t>
      </w:r>
      <w:r w:rsidRPr="00C55D33">
        <w:rPr>
          <w:rFonts w:asciiTheme="majorBidi" w:eastAsia="YDIYMjO320" w:hAnsiTheme="majorBidi" w:cstheme="majorBidi"/>
        </w:rPr>
        <w:t xml:space="preserve">and </w:t>
      </w:r>
      <w:r w:rsidR="00014CB6" w:rsidRPr="00C55D33">
        <w:rPr>
          <w:rFonts w:asciiTheme="majorBidi" w:eastAsia="YDIYMjO320" w:hAnsiTheme="majorBidi" w:cstheme="majorBidi"/>
        </w:rPr>
        <w:t xml:space="preserve">the threat of </w:t>
      </w:r>
      <w:r w:rsidRPr="00C55D33">
        <w:rPr>
          <w:rFonts w:asciiTheme="majorBidi" w:eastAsia="YDIYMjO320" w:hAnsiTheme="majorBidi" w:cstheme="majorBidi"/>
        </w:rPr>
        <w:t>martyrdom</w:t>
      </w:r>
      <w:r w:rsidR="00014CB6" w:rsidRPr="00C55D33">
        <w:rPr>
          <w:rFonts w:asciiTheme="majorBidi" w:eastAsia="YDIYMjO320" w:hAnsiTheme="majorBidi" w:cstheme="majorBidi"/>
        </w:rPr>
        <w:t>.</w:t>
      </w:r>
      <w:r w:rsidRPr="00C55D33">
        <w:rPr>
          <w:rFonts w:asciiTheme="majorBidi" w:eastAsia="YDIYMjO320" w:hAnsiTheme="majorBidi" w:cstheme="majorBidi"/>
        </w:rPr>
        <w:t xml:space="preserve"> </w:t>
      </w:r>
      <w:r w:rsidR="00FD17BB" w:rsidRPr="00C55D33">
        <w:rPr>
          <w:rFonts w:asciiTheme="majorBidi" w:eastAsia="YDIYMjO320" w:hAnsiTheme="majorBidi" w:cstheme="majorBidi"/>
        </w:rPr>
        <w:br/>
      </w:r>
      <w:r w:rsidR="00FD17BB" w:rsidRPr="00C55D33">
        <w:rPr>
          <w:rFonts w:asciiTheme="majorBidi" w:eastAsia="YDIYMjO320" w:hAnsiTheme="majorBidi" w:cstheme="majorBidi" w:hint="eastAsia"/>
          <w:sz w:val="22"/>
          <w:szCs w:val="22"/>
          <w:lang w:eastAsia="ko-KR"/>
        </w:rPr>
        <w:t>매</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맞고</w:t>
      </w:r>
      <w:r w:rsidR="00FD17BB" w:rsidRPr="00C55D33">
        <w:rPr>
          <w:rFonts w:asciiTheme="majorBidi" w:eastAsia="YDIYMjO320" w:hAnsiTheme="majorBidi" w:cstheme="majorBidi" w:hint="eastAsia"/>
          <w:sz w:val="22"/>
          <w:szCs w:val="22"/>
          <w:lang w:eastAsia="ko-KR"/>
        </w:rPr>
        <w:t>,</w:t>
      </w:r>
      <w:r w:rsidR="00FD17BB" w:rsidRPr="00C55D33">
        <w:rPr>
          <w:rFonts w:asciiTheme="majorBidi" w:eastAsia="YDIYMjO320" w:hAnsiTheme="majorBidi" w:cstheme="majorBidi"/>
          <w:sz w:val="22"/>
          <w:szCs w:val="22"/>
          <w:lang w:eastAsia="ko-KR"/>
        </w:rPr>
        <w:t xml:space="preserve"> </w:t>
      </w:r>
      <w:r w:rsidR="00FD17BB" w:rsidRPr="00C55D33">
        <w:rPr>
          <w:rFonts w:asciiTheme="majorBidi" w:eastAsia="YDIYMjO320" w:hAnsiTheme="majorBidi" w:cstheme="majorBidi" w:hint="eastAsia"/>
          <w:sz w:val="22"/>
          <w:szCs w:val="22"/>
          <w:lang w:eastAsia="ko-KR"/>
        </w:rPr>
        <w:t>감옥에</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갇히고</w:t>
      </w:r>
      <w:r w:rsidR="00FD17BB" w:rsidRPr="00C55D33">
        <w:rPr>
          <w:rFonts w:asciiTheme="majorBidi" w:eastAsia="YDIYMjO320" w:hAnsiTheme="majorBidi" w:cstheme="majorBidi" w:hint="eastAsia"/>
          <w:sz w:val="22"/>
          <w:szCs w:val="22"/>
          <w:lang w:eastAsia="ko-KR"/>
        </w:rPr>
        <w:t>,</w:t>
      </w:r>
      <w:r w:rsidR="00FD17BB" w:rsidRPr="00C55D33">
        <w:rPr>
          <w:rFonts w:asciiTheme="majorBidi" w:eastAsia="YDIYMjO320" w:hAnsiTheme="majorBidi" w:cstheme="majorBidi"/>
          <w:sz w:val="22"/>
          <w:szCs w:val="22"/>
          <w:lang w:eastAsia="ko-KR"/>
        </w:rPr>
        <w:t xml:space="preserve"> </w:t>
      </w:r>
      <w:r w:rsidR="00FD17BB" w:rsidRPr="00C55D33">
        <w:rPr>
          <w:rFonts w:asciiTheme="majorBidi" w:eastAsia="YDIYMjO320" w:hAnsiTheme="majorBidi" w:cstheme="majorBidi" w:hint="eastAsia"/>
          <w:sz w:val="22"/>
          <w:szCs w:val="22"/>
          <w:lang w:eastAsia="ko-KR"/>
        </w:rPr>
        <w:t>순교의</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위협을</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직면하는</w:t>
      </w:r>
      <w:r w:rsidR="00E1115C" w:rsidRPr="00C55D33">
        <w:rPr>
          <w:rFonts w:asciiTheme="majorBidi" w:eastAsia="YDIYMjO320" w:hAnsiTheme="majorBidi" w:cstheme="majorBidi"/>
          <w:sz w:val="22"/>
          <w:szCs w:val="22"/>
          <w:lang w:eastAsia="ko-KR"/>
        </w:rPr>
        <w:t xml:space="preserve"> </w:t>
      </w:r>
      <w:r w:rsidR="00BA1F03" w:rsidRPr="00C55D33">
        <w:rPr>
          <w:rFonts w:asciiTheme="majorBidi" w:eastAsia="YDIYMjO320" w:hAnsiTheme="majorBidi" w:cstheme="majorBidi" w:hint="eastAsia"/>
          <w:b/>
          <w:bCs/>
          <w:sz w:val="22"/>
          <w:szCs w:val="22"/>
          <w:lang w:eastAsia="ko-KR"/>
        </w:rPr>
        <w:t>신</w:t>
      </w:r>
      <w:r w:rsidR="00FD17BB" w:rsidRPr="00C55D33">
        <w:rPr>
          <w:rFonts w:asciiTheme="majorBidi" w:eastAsia="YDIYMjO320" w:hAnsiTheme="majorBidi" w:cstheme="majorBidi" w:hint="eastAsia"/>
          <w:b/>
          <w:bCs/>
          <w:sz w:val="22"/>
          <w:szCs w:val="22"/>
          <w:lang w:eastAsia="ko-KR"/>
        </w:rPr>
        <w:t>체적</w:t>
      </w:r>
      <w:r w:rsidR="00FD17BB" w:rsidRPr="00C55D33">
        <w:rPr>
          <w:rFonts w:asciiTheme="majorBidi" w:eastAsia="YDIYMjO320" w:hAnsiTheme="majorBidi" w:cstheme="majorBidi" w:hint="eastAsia"/>
          <w:b/>
          <w:bCs/>
          <w:sz w:val="22"/>
          <w:szCs w:val="22"/>
          <w:lang w:eastAsia="ko-KR"/>
        </w:rPr>
        <w:t xml:space="preserve"> </w:t>
      </w:r>
      <w:r w:rsidR="00D927CE" w:rsidRPr="00C55D33">
        <w:rPr>
          <w:rFonts w:asciiTheme="majorBidi" w:eastAsia="YDIYMjO320" w:hAnsiTheme="majorBidi" w:cstheme="majorBidi" w:hint="eastAsia"/>
          <w:b/>
          <w:bCs/>
          <w:sz w:val="22"/>
          <w:szCs w:val="22"/>
          <w:lang w:eastAsia="ko-KR"/>
        </w:rPr>
        <w:t>박해</w:t>
      </w:r>
      <w:r w:rsidR="00FD17BB" w:rsidRPr="00C55D33">
        <w:rPr>
          <w:rFonts w:asciiTheme="majorBidi" w:eastAsia="YDIYMjO320" w:hAnsiTheme="majorBidi" w:cstheme="majorBidi" w:hint="eastAsia"/>
          <w:sz w:val="22"/>
          <w:szCs w:val="22"/>
          <w:lang w:eastAsia="ko-KR"/>
        </w:rPr>
        <w:t>의</w:t>
      </w:r>
      <w:r w:rsidR="00FD17BB" w:rsidRPr="00C55D33">
        <w:rPr>
          <w:rFonts w:asciiTheme="majorBidi" w:eastAsia="YDIYMjO320" w:hAnsiTheme="majorBidi" w:cstheme="majorBidi" w:hint="eastAsia"/>
          <w:sz w:val="22"/>
          <w:szCs w:val="22"/>
          <w:lang w:eastAsia="ko-KR"/>
        </w:rPr>
        <w:t xml:space="preserve"> </w:t>
      </w:r>
      <w:r w:rsidR="00FD17BB" w:rsidRPr="00C55D33">
        <w:rPr>
          <w:rFonts w:asciiTheme="majorBidi" w:eastAsia="YDIYMjO320" w:hAnsiTheme="majorBidi" w:cstheme="majorBidi" w:hint="eastAsia"/>
          <w:sz w:val="22"/>
          <w:szCs w:val="22"/>
          <w:lang w:eastAsia="ko-KR"/>
        </w:rPr>
        <w:t>위기</w:t>
      </w:r>
    </w:p>
    <w:p w14:paraId="44EFF1F0" w14:textId="28253A7A" w:rsidR="00653D08" w:rsidRPr="00C55D33" w:rsidRDefault="00653D08" w:rsidP="00F2500E">
      <w:pPr>
        <w:pStyle w:val="Lv2-J"/>
        <w:rPr>
          <w:rFonts w:asciiTheme="majorBidi" w:eastAsia="YDIYMjO320" w:hAnsiTheme="majorBidi" w:cstheme="majorBidi"/>
          <w:shd w:val="clear" w:color="auto" w:fill="FFFFFF"/>
          <w:lang w:eastAsia="ko-KR"/>
        </w:rPr>
      </w:pPr>
      <w:r w:rsidRPr="00C55D33">
        <w:rPr>
          <w:rFonts w:asciiTheme="majorBidi" w:eastAsia="YDIYMjO320" w:hAnsiTheme="majorBidi" w:cstheme="majorBidi"/>
        </w:rPr>
        <w:t xml:space="preserve">Believers in the end-time Church will face similar pressures including being betrayed, overcoming </w:t>
      </w:r>
      <w:r w:rsidR="0072584B" w:rsidRPr="00C55D33">
        <w:rPr>
          <w:rFonts w:asciiTheme="majorBidi" w:eastAsia="YDIYMjO320" w:hAnsiTheme="majorBidi" w:cstheme="majorBidi"/>
        </w:rPr>
        <w:t>personal failure</w:t>
      </w:r>
      <w:r w:rsidRPr="00C55D33">
        <w:rPr>
          <w:rFonts w:asciiTheme="majorBidi" w:eastAsia="YDIYMjO320" w:hAnsiTheme="majorBidi" w:cstheme="majorBidi"/>
        </w:rPr>
        <w:t>s</w:t>
      </w:r>
      <w:r w:rsidR="0072584B" w:rsidRPr="00C55D33">
        <w:rPr>
          <w:rFonts w:asciiTheme="majorBidi" w:eastAsia="YDIYMjO320" w:hAnsiTheme="majorBidi" w:cstheme="majorBidi"/>
        </w:rPr>
        <w:t xml:space="preserve"> (lukewarmness)</w:t>
      </w:r>
      <w:r w:rsidRPr="00C55D33">
        <w:rPr>
          <w:rFonts w:asciiTheme="majorBidi" w:eastAsia="YDIYMjO320" w:hAnsiTheme="majorBidi" w:cstheme="majorBidi"/>
        </w:rPr>
        <w:t>, the workload and responsibility</w:t>
      </w:r>
      <w:r w:rsidR="0072584B" w:rsidRPr="00C55D33">
        <w:rPr>
          <w:rFonts w:asciiTheme="majorBidi" w:eastAsia="YDIYMjO320" w:hAnsiTheme="majorBidi" w:cstheme="majorBidi"/>
        </w:rPr>
        <w:t xml:space="preserve"> </w:t>
      </w:r>
      <w:r w:rsidRPr="00C55D33">
        <w:rPr>
          <w:rFonts w:asciiTheme="majorBidi" w:eastAsia="YDIYMjO320" w:hAnsiTheme="majorBidi" w:cstheme="majorBidi"/>
        </w:rPr>
        <w:t xml:space="preserve">associated with the </w:t>
      </w:r>
      <w:r w:rsidR="0005679E" w:rsidRPr="00C55D33">
        <w:rPr>
          <w:rFonts w:asciiTheme="majorBidi" w:eastAsia="YDIYMjO320" w:hAnsiTheme="majorBidi" w:cstheme="majorBidi"/>
        </w:rPr>
        <w:t>billion-soul</w:t>
      </w:r>
      <w:r w:rsidR="0072584B" w:rsidRPr="00C55D33">
        <w:rPr>
          <w:rFonts w:asciiTheme="majorBidi" w:eastAsia="YDIYMjO320" w:hAnsiTheme="majorBidi" w:cstheme="majorBidi"/>
        </w:rPr>
        <w:t xml:space="preserve"> harvest</w:t>
      </w:r>
      <w:r w:rsidR="0005679E" w:rsidRPr="00C55D33">
        <w:rPr>
          <w:rFonts w:asciiTheme="majorBidi" w:eastAsia="YDIYMjO320" w:hAnsiTheme="majorBidi" w:cstheme="majorBidi"/>
        </w:rPr>
        <w:t>,</w:t>
      </w:r>
      <w:r w:rsidR="0072584B" w:rsidRPr="00C55D33">
        <w:rPr>
          <w:rFonts w:asciiTheme="majorBidi" w:eastAsia="YDIYMjO320" w:hAnsiTheme="majorBidi" w:cstheme="majorBidi"/>
        </w:rPr>
        <w:t xml:space="preserve"> </w:t>
      </w:r>
      <w:r w:rsidRPr="00C55D33">
        <w:rPr>
          <w:rFonts w:asciiTheme="majorBidi" w:eastAsia="YDIYMjO320" w:hAnsiTheme="majorBidi" w:cstheme="majorBidi"/>
        </w:rPr>
        <w:t xml:space="preserve">along with the </w:t>
      </w:r>
      <w:r w:rsidR="0072584B" w:rsidRPr="00C55D33">
        <w:rPr>
          <w:rFonts w:asciiTheme="majorBidi" w:eastAsia="YDIYMjO320" w:hAnsiTheme="majorBidi" w:cstheme="majorBidi"/>
        </w:rPr>
        <w:t>crisis of persecution</w:t>
      </w:r>
      <w:r w:rsidR="0005679E" w:rsidRPr="00C55D33">
        <w:rPr>
          <w:rFonts w:asciiTheme="majorBidi" w:eastAsia="YDIYMjO320" w:hAnsiTheme="majorBidi" w:cstheme="majorBidi"/>
        </w:rPr>
        <w:t xml:space="preserve">, </w:t>
      </w:r>
      <w:r w:rsidRPr="00C55D33">
        <w:rPr>
          <w:rFonts w:asciiTheme="majorBidi" w:eastAsia="YDIYMjO320" w:hAnsiTheme="majorBidi" w:cstheme="majorBidi"/>
        </w:rPr>
        <w:t xml:space="preserve">the threat of </w:t>
      </w:r>
      <w:r w:rsidR="0072584B" w:rsidRPr="00C55D33">
        <w:rPr>
          <w:rFonts w:asciiTheme="majorBidi" w:eastAsia="YDIYMjO320" w:hAnsiTheme="majorBidi" w:cstheme="majorBidi"/>
        </w:rPr>
        <w:t>martyrdom</w:t>
      </w:r>
      <w:r w:rsidRPr="00C55D33">
        <w:rPr>
          <w:rFonts w:asciiTheme="majorBidi" w:eastAsia="YDIYMjO320" w:hAnsiTheme="majorBidi" w:cstheme="majorBidi"/>
        </w:rPr>
        <w:t xml:space="preserve">, etc. His people </w:t>
      </w:r>
      <w:r w:rsidRPr="00C55D33">
        <w:rPr>
          <w:rFonts w:asciiTheme="majorBidi" w:eastAsia="YDIYMjO320" w:hAnsiTheme="majorBidi" w:cstheme="majorBidi"/>
          <w:shd w:val="clear" w:color="auto" w:fill="FFFFFF"/>
        </w:rPr>
        <w:t xml:space="preserve">will be faithful and </w:t>
      </w:r>
      <w:r w:rsidR="009A27D6" w:rsidRPr="00C55D33">
        <w:rPr>
          <w:rFonts w:asciiTheme="majorBidi" w:eastAsia="YDIYMjO320" w:hAnsiTheme="majorBidi" w:cstheme="majorBidi"/>
          <w:shd w:val="clear" w:color="auto" w:fill="FFFFFF"/>
        </w:rPr>
        <w:t xml:space="preserve">fearless in the face of death </w:t>
      </w:r>
      <w:r w:rsidRPr="00C55D33">
        <w:rPr>
          <w:rFonts w:asciiTheme="majorBidi" w:eastAsia="YDIYMjO320" w:hAnsiTheme="majorBidi" w:cstheme="majorBidi"/>
          <w:shd w:val="clear" w:color="auto" w:fill="FFFFFF"/>
        </w:rPr>
        <w:t xml:space="preserve">by </w:t>
      </w:r>
      <w:r w:rsidR="009A27D6" w:rsidRPr="00C55D33">
        <w:rPr>
          <w:rFonts w:asciiTheme="majorBidi" w:eastAsia="YDIYMjO320" w:hAnsiTheme="majorBidi" w:cstheme="majorBidi"/>
          <w:shd w:val="clear" w:color="auto" w:fill="FFFFFF"/>
        </w:rPr>
        <w:t xml:space="preserve">being lovesick </w:t>
      </w:r>
      <w:r w:rsidRPr="00C55D33">
        <w:rPr>
          <w:rFonts w:asciiTheme="majorBidi" w:eastAsia="YDIYMjO320" w:hAnsiTheme="majorBidi" w:cstheme="majorBidi"/>
          <w:shd w:val="clear" w:color="auto" w:fill="FFFFFF"/>
        </w:rPr>
        <w:t xml:space="preserve">for Jesus </w:t>
      </w:r>
      <w:r w:rsidR="009A27D6" w:rsidRPr="00C55D33">
        <w:rPr>
          <w:rFonts w:asciiTheme="majorBidi" w:eastAsia="YDIYMjO320" w:hAnsiTheme="majorBidi" w:cstheme="majorBidi"/>
          <w:shd w:val="clear" w:color="auto" w:fill="FFFFFF"/>
        </w:rPr>
        <w:t>and filled with Trinitarian joy</w:t>
      </w:r>
      <w:r w:rsidRPr="00C55D33">
        <w:rPr>
          <w:rFonts w:asciiTheme="majorBidi" w:eastAsia="YDIYMjO320" w:hAnsiTheme="majorBidi" w:cstheme="majorBidi"/>
          <w:shd w:val="clear" w:color="auto" w:fill="FFFFFF"/>
        </w:rPr>
        <w:t>.</w:t>
      </w:r>
      <w:r w:rsidR="009A27D6" w:rsidRPr="00C55D33">
        <w:rPr>
          <w:rFonts w:asciiTheme="majorBidi" w:eastAsia="YDIYMjO320" w:hAnsiTheme="majorBidi" w:cstheme="majorBidi"/>
          <w:shd w:val="clear" w:color="auto" w:fill="FFFFFF"/>
        </w:rPr>
        <w:t xml:space="preserve"> </w:t>
      </w:r>
      <w:r w:rsidR="00FD17BB" w:rsidRPr="00C55D33">
        <w:rPr>
          <w:rFonts w:asciiTheme="majorBidi" w:eastAsia="YDIYMjO320" w:hAnsiTheme="majorBidi" w:cstheme="majorBidi"/>
          <w:shd w:val="clear" w:color="auto" w:fill="FFFFFF"/>
        </w:rPr>
        <w:br/>
      </w:r>
      <w:r w:rsidR="00FD17BB" w:rsidRPr="00C55D33">
        <w:rPr>
          <w:rFonts w:asciiTheme="majorBidi" w:eastAsia="YDIYMjO320" w:hAnsiTheme="majorBidi" w:cstheme="majorBidi" w:hint="eastAsia"/>
          <w:sz w:val="22"/>
          <w:szCs w:val="22"/>
          <w:shd w:val="clear" w:color="auto" w:fill="FFFFFF"/>
          <w:lang w:eastAsia="ko-KR"/>
        </w:rPr>
        <w:t>마지막</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때의</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교회</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믿는</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자들은</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배신당하고</w:t>
      </w:r>
      <w:r w:rsidR="00FD17BB" w:rsidRPr="00C55D33">
        <w:rPr>
          <w:rFonts w:asciiTheme="majorBidi" w:eastAsia="YDIYMjO320" w:hAnsiTheme="majorBidi" w:cstheme="majorBidi" w:hint="eastAsia"/>
          <w:sz w:val="22"/>
          <w:szCs w:val="22"/>
          <w:shd w:val="clear" w:color="auto" w:fill="FFFFFF"/>
          <w:lang w:eastAsia="ko-KR"/>
        </w:rPr>
        <w:t>,</w:t>
      </w:r>
      <w:r w:rsidR="00FD17BB" w:rsidRPr="00C55D33">
        <w:rPr>
          <w:rFonts w:asciiTheme="majorBidi" w:eastAsia="YDIYMjO320" w:hAnsiTheme="majorBidi" w:cstheme="majorBidi"/>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미지근함과</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같은</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개인적</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실패를</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극복하며</w:t>
      </w:r>
      <w:r w:rsidR="00FD17BB" w:rsidRPr="00C55D33">
        <w:rPr>
          <w:rFonts w:asciiTheme="majorBidi" w:eastAsia="YDIYMjO320" w:hAnsiTheme="majorBidi" w:cstheme="majorBidi" w:hint="eastAsia"/>
          <w:sz w:val="22"/>
          <w:szCs w:val="22"/>
          <w:shd w:val="clear" w:color="auto" w:fill="FFFFFF"/>
          <w:lang w:eastAsia="ko-KR"/>
        </w:rPr>
        <w:t>,</w:t>
      </w:r>
      <w:r w:rsidR="00FD17BB" w:rsidRPr="00C55D33">
        <w:rPr>
          <w:rFonts w:asciiTheme="majorBidi" w:eastAsia="YDIYMjO320" w:hAnsiTheme="majorBidi" w:cstheme="majorBidi"/>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추수된</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수십억의</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영혼에</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따른</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과중한</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책임과</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업무량</w:t>
      </w:r>
      <w:r w:rsidR="00FD17BB" w:rsidRPr="00C55D33">
        <w:rPr>
          <w:rFonts w:asciiTheme="majorBidi" w:eastAsia="YDIYMjO320" w:hAnsiTheme="majorBidi" w:cstheme="majorBidi" w:hint="eastAsia"/>
          <w:sz w:val="22"/>
          <w:szCs w:val="22"/>
          <w:shd w:val="clear" w:color="auto" w:fill="FFFFFF"/>
          <w:lang w:eastAsia="ko-KR"/>
        </w:rPr>
        <w:t>,</w:t>
      </w:r>
      <w:r w:rsidR="00FD17BB" w:rsidRPr="00C55D33">
        <w:rPr>
          <w:rFonts w:asciiTheme="majorBidi" w:eastAsia="YDIYMjO320" w:hAnsiTheme="majorBidi" w:cstheme="majorBidi"/>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핍박과</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순교의</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위협</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등을</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포함한</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유사한</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압력을</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직면할</w:t>
      </w:r>
      <w:r w:rsidR="00FD17BB" w:rsidRPr="00C55D33">
        <w:rPr>
          <w:rFonts w:asciiTheme="majorBidi" w:eastAsia="YDIYMjO320" w:hAnsiTheme="majorBidi" w:cstheme="majorBidi" w:hint="eastAsia"/>
          <w:sz w:val="22"/>
          <w:szCs w:val="22"/>
          <w:shd w:val="clear" w:color="auto" w:fill="FFFFFF"/>
          <w:lang w:eastAsia="ko-KR"/>
        </w:rPr>
        <w:t xml:space="preserve"> </w:t>
      </w:r>
      <w:r w:rsidR="00FD17BB" w:rsidRPr="00C55D33">
        <w:rPr>
          <w:rFonts w:asciiTheme="majorBidi" w:eastAsia="YDIYMjO320" w:hAnsiTheme="majorBidi" w:cstheme="majorBidi" w:hint="eastAsia"/>
          <w:sz w:val="22"/>
          <w:szCs w:val="22"/>
          <w:shd w:val="clear" w:color="auto" w:fill="FFFFFF"/>
          <w:lang w:eastAsia="ko-KR"/>
        </w:rPr>
        <w:t>것이다</w:t>
      </w:r>
      <w:r w:rsidR="00FD17BB" w:rsidRPr="00C55D33">
        <w:rPr>
          <w:rFonts w:asciiTheme="majorBidi" w:eastAsia="YDIYMjO320" w:hAnsiTheme="majorBidi" w:cstheme="majorBidi" w:hint="eastAsia"/>
          <w:sz w:val="22"/>
          <w:szCs w:val="22"/>
          <w:shd w:val="clear" w:color="auto" w:fill="FFFFFF"/>
          <w:lang w:eastAsia="ko-KR"/>
        </w:rPr>
        <w:t>.</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예수님의</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백성들은</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예수님으로</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인해</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사랑</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병에</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빠지게</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되고</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삼위일체의</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기쁨에</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충만하여</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신실하고</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당면한</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죽음</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앞에서도</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두려워</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하지</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않을</w:t>
      </w:r>
      <w:r w:rsidR="00C319C3" w:rsidRPr="00C55D33">
        <w:rPr>
          <w:rFonts w:asciiTheme="majorBidi" w:eastAsia="YDIYMjO320" w:hAnsiTheme="majorBidi" w:cstheme="majorBidi" w:hint="eastAsia"/>
          <w:sz w:val="22"/>
          <w:szCs w:val="22"/>
          <w:shd w:val="clear" w:color="auto" w:fill="FFFFFF"/>
          <w:lang w:eastAsia="ko-KR"/>
        </w:rPr>
        <w:t xml:space="preserve"> </w:t>
      </w:r>
      <w:r w:rsidR="00C319C3" w:rsidRPr="00C55D33">
        <w:rPr>
          <w:rFonts w:asciiTheme="majorBidi" w:eastAsia="YDIYMjO320" w:hAnsiTheme="majorBidi" w:cstheme="majorBidi" w:hint="eastAsia"/>
          <w:sz w:val="22"/>
          <w:szCs w:val="22"/>
          <w:shd w:val="clear" w:color="auto" w:fill="FFFFFF"/>
          <w:lang w:eastAsia="ko-KR"/>
        </w:rPr>
        <w:t>것이다</w:t>
      </w:r>
      <w:r w:rsidR="00C319C3" w:rsidRPr="00C55D33">
        <w:rPr>
          <w:rFonts w:asciiTheme="majorBidi" w:eastAsia="YDIYMjO320" w:hAnsiTheme="majorBidi" w:cstheme="majorBidi" w:hint="eastAsia"/>
          <w:sz w:val="22"/>
          <w:szCs w:val="22"/>
          <w:shd w:val="clear" w:color="auto" w:fill="FFFFFF"/>
          <w:lang w:eastAsia="ko-KR"/>
        </w:rPr>
        <w:t>.</w:t>
      </w:r>
      <w:r w:rsidR="00FD17BB" w:rsidRPr="00C55D33">
        <w:rPr>
          <w:rFonts w:asciiTheme="majorBidi" w:eastAsia="YDIYMjO320" w:hAnsiTheme="majorBidi" w:cstheme="majorBidi" w:hint="eastAsia"/>
          <w:shd w:val="clear" w:color="auto" w:fill="FFFFFF"/>
          <w:lang w:eastAsia="ko-KR"/>
        </w:rPr>
        <w:t xml:space="preserve"> </w:t>
      </w:r>
    </w:p>
    <w:p w14:paraId="7A03962B" w14:textId="717595A3" w:rsidR="001834F4" w:rsidRPr="00C55D33" w:rsidRDefault="00F553F3" w:rsidP="00F2500E">
      <w:pPr>
        <w:pStyle w:val="Lv2-J"/>
        <w:rPr>
          <w:rFonts w:asciiTheme="majorBidi" w:eastAsia="YDIYMjO320" w:hAnsiTheme="majorBidi" w:cstheme="majorBidi"/>
          <w:lang w:eastAsia="ko-KR"/>
        </w:rPr>
      </w:pPr>
      <w:r w:rsidRPr="00C55D33">
        <w:rPr>
          <w:rFonts w:asciiTheme="majorBidi" w:eastAsia="YDIYMjO320" w:hAnsiTheme="majorBidi" w:cstheme="majorBidi"/>
        </w:rPr>
        <w:t>The truths and promises in John 13-17 give us the necessary paradigm to interpret God</w:t>
      </w:r>
      <w:r w:rsidR="004D22A5" w:rsidRPr="00C55D33">
        <w:rPr>
          <w:rFonts w:asciiTheme="majorBidi" w:eastAsia="YDIYMjO320" w:hAnsiTheme="majorBidi" w:cstheme="majorBidi"/>
        </w:rPr>
        <w:t>’</w:t>
      </w:r>
      <w:r w:rsidRPr="00C55D33">
        <w:rPr>
          <w:rFonts w:asciiTheme="majorBidi" w:eastAsia="YDIYMjO320" w:hAnsiTheme="majorBidi" w:cstheme="majorBidi"/>
        </w:rPr>
        <w:t>s leadership</w:t>
      </w:r>
      <w:r w:rsidR="005047E2" w:rsidRPr="00C55D33">
        <w:rPr>
          <w:rFonts w:asciiTheme="majorBidi" w:eastAsia="YDIYMjO320" w:hAnsiTheme="majorBidi" w:cstheme="majorBidi"/>
        </w:rPr>
        <w:t xml:space="preserve"> properly as</w:t>
      </w:r>
      <w:r w:rsidRPr="00C55D33">
        <w:rPr>
          <w:rFonts w:asciiTheme="majorBidi" w:eastAsia="YDIYMjO320" w:hAnsiTheme="majorBidi" w:cstheme="majorBidi"/>
        </w:rPr>
        <w:t xml:space="preserve"> expressed in the 150 chapters on the end times found in the Scripture</w:t>
      </w:r>
      <w:r w:rsidR="00D32AC5" w:rsidRPr="00C55D33">
        <w:rPr>
          <w:rFonts w:asciiTheme="majorBidi" w:eastAsia="YDIYMjO320" w:hAnsiTheme="majorBidi" w:cstheme="majorBidi"/>
        </w:rPr>
        <w:t>s</w:t>
      </w:r>
      <w:r w:rsidRPr="00C55D33">
        <w:rPr>
          <w:rFonts w:asciiTheme="majorBidi" w:eastAsia="YDIYMjO320" w:hAnsiTheme="majorBidi" w:cstheme="majorBidi"/>
        </w:rPr>
        <w:t xml:space="preserve">. </w:t>
      </w:r>
      <w:r w:rsidR="00C319C3" w:rsidRPr="00C55D33">
        <w:rPr>
          <w:rFonts w:asciiTheme="majorBidi" w:eastAsia="YDIYMjO320" w:hAnsiTheme="majorBidi" w:cstheme="majorBidi"/>
        </w:rPr>
        <w:br/>
      </w:r>
      <w:r w:rsidR="00C319C3" w:rsidRPr="00C55D33">
        <w:rPr>
          <w:rFonts w:asciiTheme="majorBidi" w:eastAsia="YDIYMjO320" w:hAnsiTheme="majorBidi" w:cstheme="majorBidi" w:hint="eastAsia"/>
          <w:sz w:val="22"/>
          <w:szCs w:val="22"/>
          <w:lang w:eastAsia="ko-KR"/>
        </w:rPr>
        <w:t>요</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sz w:val="22"/>
          <w:szCs w:val="22"/>
          <w:lang w:eastAsia="ko-KR"/>
        </w:rPr>
        <w:t>13-17</w:t>
      </w:r>
      <w:r w:rsidR="00C319C3" w:rsidRPr="00C55D33">
        <w:rPr>
          <w:rFonts w:asciiTheme="majorBidi" w:eastAsia="YDIYMjO320" w:hAnsiTheme="majorBidi" w:cstheme="majorBidi" w:hint="eastAsia"/>
          <w:sz w:val="22"/>
          <w:szCs w:val="22"/>
          <w:lang w:eastAsia="ko-KR"/>
        </w:rPr>
        <w:t>장의</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진리와</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약속들은</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마지막</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때에</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대한</w:t>
      </w:r>
      <w:r w:rsidR="00C319C3" w:rsidRPr="00C55D33">
        <w:rPr>
          <w:rFonts w:asciiTheme="majorBidi" w:eastAsia="YDIYMjO320" w:hAnsiTheme="majorBidi" w:cstheme="majorBidi" w:hint="eastAsia"/>
          <w:sz w:val="22"/>
          <w:szCs w:val="22"/>
          <w:lang w:eastAsia="ko-KR"/>
        </w:rPr>
        <w:t xml:space="preserve"> </w:t>
      </w:r>
      <w:r w:rsidR="00E1115C" w:rsidRPr="00C55D33">
        <w:rPr>
          <w:rFonts w:asciiTheme="majorBidi" w:eastAsia="YDIYMjO320" w:hAnsiTheme="majorBidi" w:cstheme="majorBidi" w:hint="eastAsia"/>
          <w:sz w:val="22"/>
          <w:szCs w:val="22"/>
          <w:lang w:eastAsia="ko-KR"/>
        </w:rPr>
        <w:t>성경</w:t>
      </w:r>
      <w:r w:rsidR="00E1115C"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sz w:val="22"/>
          <w:szCs w:val="22"/>
          <w:lang w:eastAsia="ko-KR"/>
        </w:rPr>
        <w:t>150</w:t>
      </w:r>
      <w:r w:rsidR="00C319C3" w:rsidRPr="00C55D33">
        <w:rPr>
          <w:rFonts w:asciiTheme="majorBidi" w:eastAsia="YDIYMjO320" w:hAnsiTheme="majorBidi" w:cstheme="majorBidi" w:hint="eastAsia"/>
          <w:sz w:val="22"/>
          <w:szCs w:val="22"/>
          <w:lang w:eastAsia="ko-KR"/>
        </w:rPr>
        <w:t>장</w:t>
      </w:r>
      <w:r w:rsidR="00E1115C"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에서</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표현</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되어진</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것처럼</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하나님의</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리더십을</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제대로</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해석하기</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위한</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필</w:t>
      </w:r>
      <w:r w:rsidR="00E1115C" w:rsidRPr="00C55D33">
        <w:rPr>
          <w:rFonts w:asciiTheme="majorBidi" w:eastAsia="YDIYMjO320" w:hAnsiTheme="majorBidi" w:cstheme="majorBidi" w:hint="eastAsia"/>
          <w:sz w:val="22"/>
          <w:szCs w:val="22"/>
          <w:lang w:eastAsia="ko-KR"/>
        </w:rPr>
        <w:t>수적인</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패러다임을</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우리에게</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준다</w:t>
      </w:r>
      <w:r w:rsidR="00C319C3" w:rsidRPr="00C55D33">
        <w:rPr>
          <w:rFonts w:asciiTheme="majorBidi" w:eastAsia="YDIYMjO320" w:hAnsiTheme="majorBidi" w:cstheme="majorBidi" w:hint="eastAsia"/>
          <w:sz w:val="22"/>
          <w:szCs w:val="22"/>
          <w:lang w:eastAsia="ko-KR"/>
        </w:rPr>
        <w:t>.</w:t>
      </w:r>
    </w:p>
    <w:p w14:paraId="2BA5A0D5" w14:textId="6C6FE965" w:rsidR="00E53A3F" w:rsidRPr="00C55D33" w:rsidRDefault="00F553F3" w:rsidP="00F2500E">
      <w:pPr>
        <w:pStyle w:val="Lv2-J"/>
        <w:rPr>
          <w:rFonts w:asciiTheme="majorBidi" w:eastAsia="YDIYMjO320" w:hAnsiTheme="majorBidi" w:cstheme="majorBidi"/>
          <w:shd w:val="clear" w:color="auto" w:fill="FFFFFF"/>
          <w:lang w:eastAsia="ko-KR"/>
        </w:rPr>
      </w:pPr>
      <w:r w:rsidRPr="00C55D33">
        <w:rPr>
          <w:rFonts w:asciiTheme="majorBidi" w:eastAsia="YDIYMjO320" w:hAnsiTheme="majorBidi" w:cstheme="majorBidi"/>
        </w:rPr>
        <w:t xml:space="preserve">We must seek to go deep in our experience and understanding of John 13-17 now in order to be equipped to train those who will begin to </w:t>
      </w:r>
      <w:r w:rsidR="008F490C" w:rsidRPr="00C55D33">
        <w:rPr>
          <w:rFonts w:asciiTheme="majorBidi" w:eastAsia="YDIYMjO320" w:hAnsiTheme="majorBidi" w:cstheme="majorBidi"/>
        </w:rPr>
        <w:t xml:space="preserve">be </w:t>
      </w:r>
      <w:r w:rsidRPr="00C55D33">
        <w:rPr>
          <w:rFonts w:asciiTheme="majorBidi" w:eastAsia="YDIYMjO320" w:hAnsiTheme="majorBidi" w:cstheme="majorBidi"/>
        </w:rPr>
        <w:t>leaders in the body of Christ in the next 20-30 years</w:t>
      </w:r>
      <w:r w:rsidR="001834F4" w:rsidRPr="00C55D33">
        <w:rPr>
          <w:rFonts w:asciiTheme="majorBidi" w:eastAsia="YDIYMjO320" w:hAnsiTheme="majorBidi" w:cstheme="majorBidi"/>
        </w:rPr>
        <w:t>.</w:t>
      </w:r>
      <w:r w:rsidR="009A27D6" w:rsidRPr="00C55D33">
        <w:rPr>
          <w:rFonts w:asciiTheme="majorBidi" w:eastAsia="YDIYMjO320" w:hAnsiTheme="majorBidi" w:cstheme="majorBidi"/>
        </w:rPr>
        <w:t xml:space="preserve"> </w:t>
      </w:r>
      <w:bookmarkStart w:id="10" w:name="_Hlk68099481"/>
      <w:bookmarkStart w:id="11" w:name="_Hlk68159872"/>
      <w:r w:rsidR="001834F4" w:rsidRPr="00C55D33">
        <w:rPr>
          <w:rFonts w:asciiTheme="majorBidi" w:eastAsia="YDIYMjO320" w:hAnsiTheme="majorBidi" w:cstheme="majorBidi"/>
        </w:rPr>
        <w:br/>
      </w:r>
      <w:r w:rsidR="00E53A3F" w:rsidRPr="00C55D33">
        <w:rPr>
          <w:rFonts w:asciiTheme="majorBidi" w:eastAsia="YDIYMjO320" w:hAnsiTheme="majorBidi" w:cstheme="majorBidi"/>
          <w:shd w:val="clear" w:color="auto" w:fill="FFFFFF"/>
          <w:lang w:eastAsia="ko-KR"/>
        </w:rPr>
        <w:t>At this time, we are on</w:t>
      </w:r>
      <w:r w:rsidR="001834F4" w:rsidRPr="00C55D33">
        <w:rPr>
          <w:rFonts w:asciiTheme="majorBidi" w:eastAsia="YDIYMjO320" w:hAnsiTheme="majorBidi" w:cstheme="majorBidi"/>
          <w:shd w:val="clear" w:color="auto" w:fill="FFFFFF"/>
          <w:lang w:eastAsia="ko-KR"/>
        </w:rPr>
        <w:t>ly</w:t>
      </w:r>
      <w:r w:rsidR="00E53A3F" w:rsidRPr="00C55D33">
        <w:rPr>
          <w:rFonts w:asciiTheme="majorBidi" w:eastAsia="YDIYMjO320" w:hAnsiTheme="majorBidi" w:cstheme="majorBidi"/>
          <w:shd w:val="clear" w:color="auto" w:fill="FFFFFF"/>
          <w:lang w:eastAsia="ko-KR"/>
        </w:rPr>
        <w:t xml:space="preserve"> </w:t>
      </w:r>
      <w:r w:rsidR="001834F4" w:rsidRPr="00C55D33">
        <w:rPr>
          <w:rFonts w:asciiTheme="majorBidi" w:eastAsia="YDIYMjO320" w:hAnsiTheme="majorBidi" w:cstheme="majorBidi"/>
          <w:shd w:val="clear" w:color="auto" w:fill="FFFFFF"/>
          <w:lang w:eastAsia="ko-KR"/>
        </w:rPr>
        <w:t xml:space="preserve">grasping </w:t>
      </w:r>
      <w:r w:rsidR="00E53A3F" w:rsidRPr="00C55D33">
        <w:rPr>
          <w:rFonts w:asciiTheme="majorBidi" w:eastAsia="YDIYMjO320" w:hAnsiTheme="majorBidi" w:cstheme="majorBidi"/>
          <w:shd w:val="clear" w:color="auto" w:fill="FFFFFF"/>
          <w:lang w:eastAsia="ko-KR"/>
        </w:rPr>
        <w:t xml:space="preserve">the </w:t>
      </w:r>
      <w:r w:rsidR="001834F4" w:rsidRPr="00C55D33">
        <w:rPr>
          <w:rFonts w:asciiTheme="majorBidi" w:eastAsia="YDIYMjO320" w:hAnsiTheme="majorBidi" w:cstheme="majorBidi"/>
          <w:shd w:val="clear" w:color="auto" w:fill="FFFFFF"/>
          <w:lang w:eastAsia="ko-KR"/>
        </w:rPr>
        <w:t xml:space="preserve">“mere </w:t>
      </w:r>
      <w:r w:rsidR="00E53A3F" w:rsidRPr="00C55D33">
        <w:rPr>
          <w:rFonts w:asciiTheme="majorBidi" w:eastAsia="YDIYMjO320" w:hAnsiTheme="majorBidi" w:cstheme="majorBidi"/>
          <w:shd w:val="clear" w:color="auto" w:fill="FFFFFF"/>
          <w:lang w:eastAsia="ko-KR"/>
        </w:rPr>
        <w:t>edges</w:t>
      </w:r>
      <w:r w:rsidR="001834F4" w:rsidRPr="00C55D33">
        <w:rPr>
          <w:rFonts w:asciiTheme="majorBidi" w:eastAsia="YDIYMjO320" w:hAnsiTheme="majorBidi" w:cstheme="majorBidi"/>
          <w:shd w:val="clear" w:color="auto" w:fill="FFFFFF"/>
          <w:lang w:eastAsia="ko-KR"/>
        </w:rPr>
        <w:t>”</w:t>
      </w:r>
      <w:r w:rsidR="00E53A3F" w:rsidRPr="00C55D33">
        <w:rPr>
          <w:rFonts w:asciiTheme="majorBidi" w:eastAsia="YDIYMjO320" w:hAnsiTheme="majorBidi" w:cstheme="majorBidi"/>
          <w:shd w:val="clear" w:color="auto" w:fill="FFFFFF"/>
          <w:lang w:eastAsia="ko-KR"/>
        </w:rPr>
        <w:t xml:space="preserve"> of the glory of these </w:t>
      </w:r>
      <w:r w:rsidR="00025EC7" w:rsidRPr="00C55D33">
        <w:rPr>
          <w:rFonts w:asciiTheme="majorBidi" w:eastAsia="YDIYMjO320" w:hAnsiTheme="majorBidi" w:cstheme="majorBidi"/>
          <w:shd w:val="clear" w:color="auto" w:fill="FFFFFF"/>
          <w:lang w:eastAsia="ko-KR"/>
        </w:rPr>
        <w:t>5</w:t>
      </w:r>
      <w:r w:rsidR="00E53A3F" w:rsidRPr="00C55D33">
        <w:rPr>
          <w:rFonts w:asciiTheme="majorBidi" w:eastAsia="YDIYMjO320" w:hAnsiTheme="majorBidi" w:cstheme="majorBidi"/>
          <w:shd w:val="clear" w:color="auto" w:fill="FFFFFF"/>
          <w:lang w:eastAsia="ko-KR"/>
        </w:rPr>
        <w:t xml:space="preserve"> chapters</w:t>
      </w:r>
      <w:r w:rsidR="001834F4" w:rsidRPr="00C55D33">
        <w:rPr>
          <w:rFonts w:asciiTheme="majorBidi" w:eastAsia="YDIYMjO320" w:hAnsiTheme="majorBidi" w:cstheme="majorBidi"/>
          <w:shd w:val="clear" w:color="auto" w:fill="FFFFFF"/>
          <w:lang w:eastAsia="ko-KR"/>
        </w:rPr>
        <w:t xml:space="preserve"> </w:t>
      </w:r>
      <w:r w:rsidR="001834F4" w:rsidRPr="00C55D33">
        <w:rPr>
          <w:rFonts w:asciiTheme="majorBidi" w:eastAsia="YDIYMjO320" w:hAnsiTheme="majorBidi" w:cstheme="majorBidi"/>
          <w:lang w:eastAsia="ko-KR"/>
        </w:rPr>
        <w:t>(Job 26:14).</w:t>
      </w:r>
      <w:r w:rsidR="00F35C89" w:rsidRPr="00C55D33">
        <w:rPr>
          <w:rFonts w:asciiTheme="majorBidi" w:eastAsia="YDIYMjO320" w:hAnsiTheme="majorBidi" w:cstheme="majorBidi"/>
          <w:lang w:eastAsia="ko-KR"/>
        </w:rPr>
        <w:br/>
      </w:r>
      <w:r w:rsidR="00F35C89" w:rsidRPr="00C55D33">
        <w:rPr>
          <w:rFonts w:asciiTheme="majorBidi" w:eastAsia="YDIYMjO320" w:hAnsiTheme="majorBidi" w:cstheme="majorBidi" w:hint="eastAsia"/>
          <w:sz w:val="22"/>
          <w:szCs w:val="22"/>
          <w:lang w:eastAsia="ko-KR"/>
        </w:rPr>
        <w:t>우리는</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지금</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요</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sz w:val="22"/>
          <w:szCs w:val="22"/>
          <w:lang w:eastAsia="ko-KR"/>
        </w:rPr>
        <w:t>13-17</w:t>
      </w:r>
      <w:r w:rsidR="00F35C89" w:rsidRPr="00C55D33">
        <w:rPr>
          <w:rFonts w:asciiTheme="majorBidi" w:eastAsia="YDIYMjO320" w:hAnsiTheme="majorBidi" w:cstheme="majorBidi" w:hint="eastAsia"/>
          <w:sz w:val="22"/>
          <w:szCs w:val="22"/>
          <w:lang w:eastAsia="ko-KR"/>
        </w:rPr>
        <w:t>장을</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이해하고</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경험하기</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위해</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깊이</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들어가도록</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추구해야한다</w:t>
      </w:r>
      <w:r w:rsidR="00F35C89" w:rsidRPr="00C55D33">
        <w:rPr>
          <w:rFonts w:asciiTheme="majorBidi" w:eastAsia="YDIYMjO320" w:hAnsiTheme="majorBidi" w:cstheme="majorBidi" w:hint="eastAsia"/>
          <w:sz w:val="22"/>
          <w:szCs w:val="22"/>
          <w:lang w:eastAsia="ko-KR"/>
        </w:rPr>
        <w:t>.</w:t>
      </w:r>
      <w:r w:rsidR="00F35C89" w:rsidRPr="00C55D33">
        <w:rPr>
          <w:rFonts w:asciiTheme="majorBidi" w:eastAsia="YDIYMjO320" w:hAnsiTheme="majorBidi" w:cstheme="majorBidi"/>
          <w:sz w:val="22"/>
          <w:szCs w:val="22"/>
          <w:lang w:eastAsia="ko-KR"/>
        </w:rPr>
        <w:t xml:space="preserve"> </w:t>
      </w:r>
      <w:r w:rsidR="00F35C89" w:rsidRPr="00C55D33">
        <w:rPr>
          <w:rFonts w:asciiTheme="majorBidi" w:eastAsia="YDIYMjO320" w:hAnsiTheme="majorBidi" w:cstheme="majorBidi" w:hint="eastAsia"/>
          <w:sz w:val="22"/>
          <w:szCs w:val="22"/>
          <w:lang w:eastAsia="ko-KR"/>
        </w:rPr>
        <w:t>이로써</w:t>
      </w:r>
      <w:r w:rsidR="00F35C89"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다음</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sz w:val="22"/>
          <w:szCs w:val="22"/>
          <w:lang w:eastAsia="ko-KR"/>
        </w:rPr>
        <w:t>20-30</w:t>
      </w:r>
      <w:r w:rsidR="00C319C3" w:rsidRPr="00C55D33">
        <w:rPr>
          <w:rFonts w:asciiTheme="majorBidi" w:eastAsia="YDIYMjO320" w:hAnsiTheme="majorBidi" w:cstheme="majorBidi" w:hint="eastAsia"/>
          <w:sz w:val="22"/>
          <w:szCs w:val="22"/>
          <w:lang w:eastAsia="ko-KR"/>
        </w:rPr>
        <w:t>년</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안에</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그리스도의</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몸에</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지도자가</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될</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이들을</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훈련시키기</w:t>
      </w:r>
      <w:r w:rsidR="00F35C89"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위한</w:t>
      </w:r>
      <w:r w:rsidR="00C319C3" w:rsidRPr="00C55D33">
        <w:rPr>
          <w:rFonts w:asciiTheme="majorBidi" w:eastAsia="YDIYMjO320" w:hAnsiTheme="majorBidi" w:cstheme="majorBidi" w:hint="eastAsia"/>
          <w:sz w:val="22"/>
          <w:szCs w:val="22"/>
          <w:lang w:eastAsia="ko-KR"/>
        </w:rPr>
        <w:t xml:space="preserve"> </w:t>
      </w:r>
      <w:r w:rsidR="00C319C3" w:rsidRPr="00C55D33">
        <w:rPr>
          <w:rFonts w:asciiTheme="majorBidi" w:eastAsia="YDIYMjO320" w:hAnsiTheme="majorBidi" w:cstheme="majorBidi" w:hint="eastAsia"/>
          <w:sz w:val="22"/>
          <w:szCs w:val="22"/>
          <w:lang w:eastAsia="ko-KR"/>
        </w:rPr>
        <w:t>준비</w:t>
      </w:r>
      <w:r w:rsidR="00F35C89" w:rsidRPr="00C55D33">
        <w:rPr>
          <w:rFonts w:asciiTheme="majorBidi" w:eastAsia="YDIYMjO320" w:hAnsiTheme="majorBidi" w:cstheme="majorBidi" w:hint="eastAsia"/>
          <w:sz w:val="22"/>
          <w:szCs w:val="22"/>
          <w:lang w:eastAsia="ko-KR"/>
        </w:rPr>
        <w:t>를</w:t>
      </w:r>
      <w:r w:rsidR="00C319C3"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하는</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것이다</w:t>
      </w:r>
      <w:r w:rsidR="00F35C89" w:rsidRPr="00C55D33">
        <w:rPr>
          <w:rFonts w:asciiTheme="majorBidi" w:eastAsia="YDIYMjO320" w:hAnsiTheme="majorBidi" w:cstheme="majorBidi" w:hint="eastAsia"/>
          <w:sz w:val="22"/>
          <w:szCs w:val="22"/>
          <w:lang w:eastAsia="ko-KR"/>
        </w:rPr>
        <w:t>.</w:t>
      </w:r>
      <w:r w:rsidR="00F35C89" w:rsidRPr="00C55D33">
        <w:rPr>
          <w:rFonts w:asciiTheme="majorBidi" w:eastAsia="YDIYMjO320" w:hAnsiTheme="majorBidi" w:cstheme="majorBidi"/>
          <w:sz w:val="22"/>
          <w:szCs w:val="22"/>
          <w:lang w:eastAsia="ko-KR"/>
        </w:rPr>
        <w:t xml:space="preserve"> </w:t>
      </w:r>
      <w:r w:rsidR="00F35C89" w:rsidRPr="00C55D33">
        <w:rPr>
          <w:rFonts w:asciiTheme="majorBidi" w:eastAsia="YDIYMjO320" w:hAnsiTheme="majorBidi" w:cstheme="majorBidi" w:hint="eastAsia"/>
          <w:sz w:val="22"/>
          <w:szCs w:val="22"/>
          <w:lang w:eastAsia="ko-KR"/>
        </w:rPr>
        <w:t>지금</w:t>
      </w:r>
      <w:r w:rsidR="00E1115C" w:rsidRPr="00C55D33">
        <w:rPr>
          <w:rFonts w:asciiTheme="majorBidi" w:eastAsia="YDIYMjO320" w:hAnsiTheme="majorBidi" w:cstheme="majorBidi"/>
          <w:sz w:val="22"/>
          <w:szCs w:val="22"/>
          <w:lang w:eastAsia="ko-KR"/>
        </w:rPr>
        <w:t>,</w:t>
      </w:r>
      <w:r w:rsidR="00F35C89" w:rsidRPr="00C55D33">
        <w:rPr>
          <w:rFonts w:asciiTheme="majorBidi" w:eastAsia="YDIYMjO320" w:hAnsiTheme="majorBidi" w:cstheme="majorBidi"/>
          <w:sz w:val="22"/>
          <w:szCs w:val="22"/>
          <w:lang w:eastAsia="ko-KR"/>
        </w:rPr>
        <w:t xml:space="preserve"> </w:t>
      </w:r>
      <w:r w:rsidR="00F35C89" w:rsidRPr="00C55D33">
        <w:rPr>
          <w:rFonts w:asciiTheme="majorBidi" w:eastAsia="YDIYMjO320" w:hAnsiTheme="majorBidi" w:cstheme="majorBidi" w:hint="eastAsia"/>
          <w:sz w:val="22"/>
          <w:szCs w:val="22"/>
          <w:lang w:eastAsia="ko-KR"/>
        </w:rPr>
        <w:t>우리는</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이</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다섯</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장의</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영광의</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sz w:val="22"/>
          <w:szCs w:val="22"/>
          <w:lang w:eastAsia="ko-KR"/>
        </w:rPr>
        <w:t>“</w:t>
      </w:r>
      <w:r w:rsidR="00E1115C" w:rsidRPr="00C55D33">
        <w:rPr>
          <w:rFonts w:asciiTheme="majorBidi" w:eastAsia="YDIYMjO320" w:hAnsiTheme="majorBidi" w:cstheme="majorBidi" w:hint="eastAsia"/>
          <w:sz w:val="22"/>
          <w:szCs w:val="22"/>
          <w:lang w:eastAsia="ko-KR"/>
        </w:rPr>
        <w:t>가장자리</w:t>
      </w:r>
      <w:r w:rsidR="00F35C89" w:rsidRPr="00C55D33">
        <w:rPr>
          <w:rFonts w:asciiTheme="majorBidi" w:eastAsia="YDIYMjO320" w:hAnsiTheme="majorBidi" w:cstheme="majorBidi"/>
          <w:sz w:val="22"/>
          <w:szCs w:val="22"/>
          <w:lang w:eastAsia="ko-KR"/>
        </w:rPr>
        <w:t>”</w:t>
      </w:r>
      <w:r w:rsidR="00E1115C" w:rsidRPr="00C55D33">
        <w:rPr>
          <w:rFonts w:asciiTheme="majorBidi" w:eastAsia="YDIYMjO320" w:hAnsiTheme="majorBidi" w:cstheme="majorBidi"/>
          <w:sz w:val="22"/>
          <w:szCs w:val="22"/>
          <w:lang w:eastAsia="ko-KR"/>
        </w:rPr>
        <w:t xml:space="preserve"> </w:t>
      </w:r>
      <w:r w:rsidR="00E1115C" w:rsidRPr="00C55D33">
        <w:rPr>
          <w:rFonts w:asciiTheme="majorBidi" w:eastAsia="YDIYMjO320" w:hAnsiTheme="majorBidi" w:cstheme="majorBidi" w:hint="eastAsia"/>
          <w:sz w:val="22"/>
          <w:szCs w:val="22"/>
          <w:lang w:eastAsia="ko-KR"/>
        </w:rPr>
        <w:t>정도</w:t>
      </w:r>
      <w:r w:rsidR="00E1115C"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만을</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파악하고</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있다</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sz w:val="22"/>
          <w:szCs w:val="22"/>
          <w:lang w:eastAsia="ko-KR"/>
        </w:rPr>
        <w:t>(</w:t>
      </w:r>
      <w:proofErr w:type="spellStart"/>
      <w:r w:rsidR="00F35C89" w:rsidRPr="00C55D33">
        <w:rPr>
          <w:rFonts w:asciiTheme="majorBidi" w:eastAsia="YDIYMjO320" w:hAnsiTheme="majorBidi" w:cstheme="majorBidi" w:hint="eastAsia"/>
          <w:sz w:val="22"/>
          <w:szCs w:val="22"/>
          <w:lang w:eastAsia="ko-KR"/>
        </w:rPr>
        <w:t>욥</w:t>
      </w:r>
      <w:proofErr w:type="spellEnd"/>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sz w:val="22"/>
          <w:szCs w:val="22"/>
          <w:lang w:eastAsia="ko-KR"/>
        </w:rPr>
        <w:t>26:14)</w:t>
      </w:r>
    </w:p>
    <w:p w14:paraId="0C623051" w14:textId="4FDD5532" w:rsidR="001834F4" w:rsidRPr="00C55D33" w:rsidRDefault="001834F4" w:rsidP="001834F4">
      <w:pPr>
        <w:pStyle w:val="Sc2-F"/>
        <w:rPr>
          <w:rFonts w:asciiTheme="majorBidi" w:eastAsia="YDIYMjO320" w:hAnsiTheme="majorBidi" w:cstheme="majorBidi"/>
          <w:sz w:val="22"/>
          <w:szCs w:val="22"/>
          <w:lang w:eastAsia="ko-KR"/>
        </w:rPr>
      </w:pPr>
      <w:r w:rsidRPr="00C55D33">
        <w:rPr>
          <w:rStyle w:val="MyWordStyleChar"/>
          <w:rFonts w:asciiTheme="majorBidi" w:eastAsia="YDIYMjO320" w:hAnsiTheme="majorBidi" w:cstheme="majorBidi"/>
          <w:vertAlign w:val="superscript"/>
          <w:lang w:val="en"/>
        </w:rPr>
        <w:t>14</w:t>
      </w:r>
      <w:r w:rsidRPr="00C55D33">
        <w:rPr>
          <w:rFonts w:asciiTheme="majorBidi" w:eastAsia="YDIYMjO320" w:hAnsiTheme="majorBidi" w:cstheme="majorBidi"/>
        </w:rPr>
        <w:t xml:space="preserve">Indeed these </w:t>
      </w:r>
      <w:r w:rsidRPr="00C55D33">
        <w:rPr>
          <w:rFonts w:asciiTheme="majorBidi" w:eastAsia="YDIYMjO320" w:hAnsiTheme="majorBidi" w:cstheme="majorBidi"/>
          <w:iCs/>
        </w:rPr>
        <w:t>are</w:t>
      </w:r>
      <w:r w:rsidRPr="00C55D33">
        <w:rPr>
          <w:rFonts w:asciiTheme="majorBidi" w:eastAsia="YDIYMjO320" w:hAnsiTheme="majorBidi" w:cstheme="majorBidi"/>
        </w:rPr>
        <w:t xml:space="preserve"> the </w:t>
      </w:r>
      <w:r w:rsidRPr="00C55D33">
        <w:rPr>
          <w:rFonts w:asciiTheme="majorBidi" w:eastAsia="YDIYMjO320" w:hAnsiTheme="majorBidi" w:cstheme="majorBidi"/>
          <w:u w:val="single"/>
        </w:rPr>
        <w:t>mere edges</w:t>
      </w:r>
      <w:r w:rsidRPr="00C55D33">
        <w:rPr>
          <w:rFonts w:asciiTheme="majorBidi" w:eastAsia="YDIYMjO320" w:hAnsiTheme="majorBidi" w:cstheme="majorBidi"/>
        </w:rPr>
        <w:t xml:space="preserve"> of His ways, and </w:t>
      </w:r>
      <w:r w:rsidRPr="00C55D33">
        <w:rPr>
          <w:rFonts w:asciiTheme="majorBidi" w:eastAsia="YDIYMjO320" w:hAnsiTheme="majorBidi" w:cstheme="majorBidi"/>
          <w:u w:val="single"/>
        </w:rPr>
        <w:t>how small a whisper</w:t>
      </w:r>
      <w:r w:rsidRPr="00C55D33">
        <w:rPr>
          <w:rFonts w:asciiTheme="majorBidi" w:eastAsia="YDIYMjO320" w:hAnsiTheme="majorBidi" w:cstheme="majorBidi"/>
        </w:rPr>
        <w:t xml:space="preserve"> we hear of Him! </w:t>
      </w:r>
      <w:r w:rsidRPr="00C55D33">
        <w:rPr>
          <w:rFonts w:asciiTheme="majorBidi" w:eastAsia="YDIYMjO320" w:hAnsiTheme="majorBidi" w:cstheme="majorBidi"/>
        </w:rPr>
        <w:br/>
        <w:t xml:space="preserve">But </w:t>
      </w:r>
      <w:r w:rsidRPr="00C55D33">
        <w:rPr>
          <w:rFonts w:asciiTheme="majorBidi" w:eastAsia="YDIYMjO320" w:hAnsiTheme="majorBidi" w:cstheme="majorBidi"/>
          <w:u w:val="single"/>
        </w:rPr>
        <w:t>the thunder</w:t>
      </w:r>
      <w:r w:rsidRPr="00C55D33">
        <w:rPr>
          <w:rFonts w:asciiTheme="majorBidi" w:eastAsia="YDIYMjO320" w:hAnsiTheme="majorBidi" w:cstheme="majorBidi"/>
        </w:rPr>
        <w:t xml:space="preserve"> of His power </w:t>
      </w:r>
      <w:r w:rsidRPr="00C55D33">
        <w:rPr>
          <w:rFonts w:asciiTheme="majorBidi" w:eastAsia="YDIYMjO320" w:hAnsiTheme="majorBidi" w:cstheme="majorBidi"/>
          <w:u w:val="single"/>
        </w:rPr>
        <w:t>who can understand</w:t>
      </w:r>
      <w:r w:rsidRPr="00C55D33">
        <w:rPr>
          <w:rFonts w:asciiTheme="majorBidi" w:eastAsia="YDIYMjO320" w:hAnsiTheme="majorBidi" w:cstheme="majorBidi"/>
        </w:rPr>
        <w:t xml:space="preserve">?” </w:t>
      </w:r>
      <w:r w:rsidRPr="00C55D33">
        <w:rPr>
          <w:rFonts w:asciiTheme="majorBidi" w:eastAsia="YDIYMjO320" w:hAnsiTheme="majorBidi" w:cstheme="majorBidi"/>
          <w:lang w:eastAsia="ko-KR"/>
        </w:rPr>
        <w:t xml:space="preserve">(Job 26:14) </w:t>
      </w:r>
      <w:r w:rsidR="00AD5592" w:rsidRPr="00C55D33">
        <w:rPr>
          <w:rFonts w:asciiTheme="majorBidi" w:eastAsia="YDIYMjO320" w:hAnsiTheme="majorBidi" w:cstheme="majorBidi"/>
          <w:lang w:eastAsia="ko-KR"/>
        </w:rPr>
        <w:br/>
      </w:r>
      <w:r w:rsidR="00AD5592" w:rsidRPr="00C55D33">
        <w:rPr>
          <w:rFonts w:asciiTheme="majorBidi" w:eastAsia="YDIYMjO320" w:hAnsiTheme="majorBidi" w:cstheme="majorBidi"/>
          <w:i w:val="0"/>
          <w:iCs/>
          <w:sz w:val="22"/>
          <w:szCs w:val="22"/>
          <w:lang w:eastAsia="ko-KR"/>
        </w:rPr>
        <w:t>보라</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이런</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것들은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그의</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행사의</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단편</w:t>
      </w:r>
      <w:r w:rsidR="00AD5592" w:rsidRPr="00C55D33">
        <w:rPr>
          <w:rFonts w:asciiTheme="majorBidi" w:eastAsia="YDIYMjO320" w:hAnsiTheme="majorBidi" w:cstheme="majorBidi"/>
          <w:i w:val="0"/>
          <w:iCs/>
          <w:sz w:val="22"/>
          <w:szCs w:val="22"/>
          <w:lang w:eastAsia="ko-KR"/>
        </w:rPr>
        <w:t>일</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뿐이요</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우리가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그에게서</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들은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것도</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속삭이는</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소리일</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뿐이니</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그의</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큰</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능력의</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우렛소리</w:t>
      </w:r>
      <w:r w:rsidR="00AD5592" w:rsidRPr="00C55D33">
        <w:rPr>
          <w:rFonts w:asciiTheme="majorBidi" w:eastAsia="YDIYMjO320" w:hAnsiTheme="majorBidi" w:cstheme="majorBidi"/>
          <w:i w:val="0"/>
          <w:iCs/>
          <w:sz w:val="22"/>
          <w:szCs w:val="22"/>
          <w:lang w:eastAsia="ko-KR"/>
        </w:rPr>
        <w:t>를</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누가</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능히</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헤아리랴</w:t>
      </w:r>
      <w:r w:rsidR="00F35C89" w:rsidRPr="00C55D33">
        <w:rPr>
          <w:rFonts w:asciiTheme="majorBidi" w:eastAsia="YDIYMjO320" w:hAnsiTheme="majorBidi" w:cstheme="majorBidi" w:hint="eastAsia"/>
          <w:i w:val="0"/>
          <w:iCs/>
          <w:sz w:val="22"/>
          <w:szCs w:val="22"/>
          <w:lang w:eastAsia="ko-KR"/>
        </w:rPr>
        <w:t xml:space="preserve"> </w:t>
      </w:r>
      <w:r w:rsidR="00F35C89" w:rsidRPr="00C55D33">
        <w:rPr>
          <w:rFonts w:asciiTheme="majorBidi" w:eastAsia="YDIYMjO320" w:hAnsiTheme="majorBidi" w:cstheme="majorBidi"/>
          <w:i w:val="0"/>
          <w:iCs/>
          <w:sz w:val="22"/>
          <w:szCs w:val="22"/>
          <w:lang w:eastAsia="ko-KR"/>
        </w:rPr>
        <w:t>(</w:t>
      </w:r>
      <w:r w:rsidR="00F35C89" w:rsidRPr="00C55D33">
        <w:rPr>
          <w:rFonts w:asciiTheme="majorBidi" w:eastAsia="YDIYMjO320" w:hAnsiTheme="majorBidi" w:cstheme="majorBidi" w:hint="eastAsia"/>
          <w:i w:val="0"/>
          <w:iCs/>
          <w:sz w:val="22"/>
          <w:szCs w:val="22"/>
          <w:lang w:eastAsia="ko-KR"/>
        </w:rPr>
        <w:t>욥</w:t>
      </w:r>
      <w:r w:rsidR="00F35C89" w:rsidRPr="00C55D33">
        <w:rPr>
          <w:rFonts w:asciiTheme="majorBidi" w:eastAsia="YDIYMjO320" w:hAnsiTheme="majorBidi" w:cstheme="majorBidi" w:hint="eastAsia"/>
          <w:i w:val="0"/>
          <w:iCs/>
          <w:sz w:val="22"/>
          <w:szCs w:val="22"/>
          <w:lang w:eastAsia="ko-KR"/>
        </w:rPr>
        <w:t>2</w:t>
      </w:r>
      <w:r w:rsidR="00F35C89" w:rsidRPr="00C55D33">
        <w:rPr>
          <w:rFonts w:asciiTheme="majorBidi" w:eastAsia="YDIYMjO320" w:hAnsiTheme="majorBidi" w:cstheme="majorBidi"/>
          <w:i w:val="0"/>
          <w:iCs/>
          <w:sz w:val="22"/>
          <w:szCs w:val="22"/>
          <w:lang w:eastAsia="ko-KR"/>
        </w:rPr>
        <w:t>6:14)</w:t>
      </w:r>
    </w:p>
    <w:p w14:paraId="0DC8AA09" w14:textId="165AD943" w:rsidR="001834F4" w:rsidRPr="00C55D33" w:rsidRDefault="001834F4" w:rsidP="001834F4">
      <w:pPr>
        <w:pStyle w:val="Lv1-H"/>
        <w:rPr>
          <w:rFonts w:asciiTheme="majorBidi" w:eastAsia="YDIYMjO320" w:hAnsiTheme="majorBidi" w:cstheme="majorBidi"/>
        </w:rPr>
      </w:pPr>
      <w:r w:rsidRPr="00C55D33">
        <w:rPr>
          <w:rFonts w:asciiTheme="majorBidi" w:eastAsia="YDIYMjO320" w:hAnsiTheme="majorBidi" w:cstheme="majorBidi"/>
        </w:rPr>
        <w:t xml:space="preserve">A summary of the message of John 13-17: Union with God and His family </w:t>
      </w:r>
      <w:r w:rsidR="00F35C89" w:rsidRPr="00C55D33">
        <w:rPr>
          <w:rFonts w:asciiTheme="majorBidi" w:eastAsia="YDIYMjO320" w:hAnsiTheme="majorBidi" w:cstheme="majorBidi"/>
        </w:rPr>
        <w:br/>
      </w:r>
      <w:r w:rsidR="00F35C89" w:rsidRPr="00C55D33">
        <w:rPr>
          <w:rFonts w:asciiTheme="majorBidi" w:eastAsia="YDIYMjO320" w:hAnsiTheme="majorBidi" w:cstheme="majorBidi" w:hint="eastAsia"/>
          <w:lang w:eastAsia="ko-KR"/>
        </w:rPr>
        <w:t>요한복음</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lang w:eastAsia="ko-KR"/>
        </w:rPr>
        <w:t>13-17</w:t>
      </w:r>
      <w:r w:rsidR="00F35C89" w:rsidRPr="00C55D33">
        <w:rPr>
          <w:rFonts w:asciiTheme="majorBidi" w:eastAsia="YDIYMjO320" w:hAnsiTheme="majorBidi" w:cstheme="majorBidi" w:hint="eastAsia"/>
          <w:lang w:eastAsia="ko-KR"/>
        </w:rPr>
        <w:t>장의</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hint="eastAsia"/>
          <w:lang w:eastAsia="ko-KR"/>
        </w:rPr>
        <w:t>메시지</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hint="eastAsia"/>
          <w:lang w:eastAsia="ko-KR"/>
        </w:rPr>
        <w:t>요약</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lang w:eastAsia="ko-KR"/>
        </w:rPr>
        <w:t xml:space="preserve">: </w:t>
      </w:r>
      <w:r w:rsidR="00F35C89" w:rsidRPr="00C55D33">
        <w:rPr>
          <w:rFonts w:asciiTheme="majorBidi" w:eastAsia="YDIYMjO320" w:hAnsiTheme="majorBidi" w:cstheme="majorBidi" w:hint="eastAsia"/>
          <w:lang w:eastAsia="ko-KR"/>
        </w:rPr>
        <w:t>하나님과</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hint="eastAsia"/>
          <w:lang w:eastAsia="ko-KR"/>
        </w:rPr>
        <w:t>그분의</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hint="eastAsia"/>
          <w:lang w:eastAsia="ko-KR"/>
        </w:rPr>
        <w:t>가족과의</w:t>
      </w:r>
      <w:r w:rsidR="00F35C89" w:rsidRPr="00C55D33">
        <w:rPr>
          <w:rFonts w:asciiTheme="majorBidi" w:eastAsia="YDIYMjO320" w:hAnsiTheme="majorBidi" w:cstheme="majorBidi" w:hint="eastAsia"/>
          <w:lang w:eastAsia="ko-KR"/>
        </w:rPr>
        <w:t xml:space="preserve"> </w:t>
      </w:r>
      <w:r w:rsidR="00F35C89" w:rsidRPr="00C55D33">
        <w:rPr>
          <w:rFonts w:asciiTheme="majorBidi" w:eastAsia="YDIYMjO320" w:hAnsiTheme="majorBidi" w:cstheme="majorBidi" w:hint="eastAsia"/>
          <w:lang w:eastAsia="ko-KR"/>
        </w:rPr>
        <w:t>연합</w:t>
      </w:r>
    </w:p>
    <w:p w14:paraId="02578623" w14:textId="6BBCDE55" w:rsidR="001834F4" w:rsidRPr="00C55D33" w:rsidRDefault="001834F4" w:rsidP="001834F4">
      <w:pPr>
        <w:pStyle w:val="Lv2-J"/>
        <w:rPr>
          <w:rFonts w:asciiTheme="majorBidi" w:eastAsia="YDIYMjO320" w:hAnsiTheme="majorBidi" w:cstheme="majorBidi"/>
          <w:lang w:eastAsia="ko-KR"/>
        </w:rPr>
      </w:pPr>
      <w:r w:rsidRPr="00C55D33">
        <w:rPr>
          <w:rFonts w:asciiTheme="majorBidi" w:eastAsia="YDIYMjO320" w:hAnsiTheme="majorBidi" w:cstheme="majorBidi"/>
        </w:rPr>
        <w:t>My summary of Jesus</w:t>
      </w:r>
      <w:r w:rsidR="004D22A5" w:rsidRPr="00C55D33">
        <w:rPr>
          <w:rFonts w:asciiTheme="majorBidi" w:eastAsia="YDIYMjO320" w:hAnsiTheme="majorBidi" w:cstheme="majorBidi"/>
        </w:rPr>
        <w:t>’</w:t>
      </w:r>
      <w:r w:rsidRPr="00C55D33">
        <w:rPr>
          <w:rFonts w:asciiTheme="majorBidi" w:eastAsia="YDIYMjO320" w:hAnsiTheme="majorBidi" w:cstheme="majorBidi"/>
        </w:rPr>
        <w:t xml:space="preserve"> message is in how He related to the Father as a “man filled with the Spirit.” </w:t>
      </w:r>
      <w:r w:rsidR="00F35C89" w:rsidRPr="00C55D33">
        <w:rPr>
          <w:rFonts w:asciiTheme="majorBidi" w:eastAsia="YDIYMjO320" w:hAnsiTheme="majorBidi" w:cstheme="majorBidi"/>
        </w:rPr>
        <w:br/>
      </w:r>
      <w:r w:rsidR="00F35C89" w:rsidRPr="00C55D33">
        <w:rPr>
          <w:rFonts w:asciiTheme="majorBidi" w:eastAsia="YDIYMjO320" w:hAnsiTheme="majorBidi" w:cstheme="majorBidi" w:hint="eastAsia"/>
          <w:sz w:val="22"/>
          <w:szCs w:val="22"/>
          <w:lang w:eastAsia="ko-KR"/>
        </w:rPr>
        <w:t>예수님의</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메시지에</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대한</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요약은</w:t>
      </w:r>
      <w:r w:rsidR="00BA1F03"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sz w:val="22"/>
          <w:szCs w:val="22"/>
          <w:lang w:eastAsia="ko-KR"/>
        </w:rPr>
        <w:t>“</w:t>
      </w:r>
      <w:r w:rsidR="00F35C89" w:rsidRPr="00C55D33">
        <w:rPr>
          <w:rFonts w:asciiTheme="majorBidi" w:eastAsia="YDIYMjO320" w:hAnsiTheme="majorBidi" w:cstheme="majorBidi" w:hint="eastAsia"/>
          <w:sz w:val="22"/>
          <w:szCs w:val="22"/>
          <w:lang w:eastAsia="ko-KR"/>
        </w:rPr>
        <w:t>성령</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충만한</w:t>
      </w:r>
      <w:r w:rsidR="00F35C89" w:rsidRPr="00C55D33">
        <w:rPr>
          <w:rFonts w:asciiTheme="majorBidi" w:eastAsia="YDIYMjO320" w:hAnsiTheme="majorBidi" w:cstheme="majorBidi" w:hint="eastAsia"/>
          <w:sz w:val="22"/>
          <w:szCs w:val="22"/>
          <w:lang w:eastAsia="ko-KR"/>
        </w:rPr>
        <w:t xml:space="preserve"> </w:t>
      </w:r>
      <w:r w:rsidR="00461696" w:rsidRPr="00C55D33">
        <w:rPr>
          <w:rFonts w:asciiTheme="majorBidi" w:eastAsia="YDIYMjO320" w:hAnsiTheme="majorBidi" w:cstheme="majorBidi" w:hint="eastAsia"/>
          <w:sz w:val="22"/>
          <w:szCs w:val="22"/>
          <w:lang w:eastAsia="ko-KR"/>
        </w:rPr>
        <w:t>인간</w:t>
      </w:r>
      <w:r w:rsidR="00F35C89" w:rsidRPr="00C55D33">
        <w:rPr>
          <w:rFonts w:asciiTheme="majorBidi" w:eastAsia="YDIYMjO320" w:hAnsiTheme="majorBidi" w:cstheme="majorBidi"/>
          <w:sz w:val="22"/>
          <w:szCs w:val="22"/>
          <w:lang w:eastAsia="ko-KR"/>
        </w:rPr>
        <w:t>”</w:t>
      </w:r>
      <w:r w:rsidR="00F35C89" w:rsidRPr="00C55D33">
        <w:rPr>
          <w:rFonts w:asciiTheme="majorBidi" w:eastAsia="YDIYMjO320" w:hAnsiTheme="majorBidi" w:cstheme="majorBidi" w:hint="eastAsia"/>
          <w:sz w:val="22"/>
          <w:szCs w:val="22"/>
          <w:lang w:eastAsia="ko-KR"/>
        </w:rPr>
        <w:t>으로</w:t>
      </w:r>
      <w:r w:rsidR="00F35C89" w:rsidRPr="00C55D33">
        <w:rPr>
          <w:rFonts w:asciiTheme="majorBidi" w:eastAsia="YDIYMjO320" w:hAnsiTheme="majorBidi" w:cstheme="majorBidi" w:hint="eastAsia"/>
          <w:sz w:val="22"/>
          <w:szCs w:val="22"/>
          <w:lang w:eastAsia="ko-KR"/>
        </w:rPr>
        <w:t xml:space="preserve"> </w:t>
      </w:r>
      <w:r w:rsidR="00461696" w:rsidRPr="00C55D33">
        <w:rPr>
          <w:rFonts w:asciiTheme="majorBidi" w:eastAsia="YDIYMjO320" w:hAnsiTheme="majorBidi" w:cstheme="majorBidi" w:hint="eastAsia"/>
          <w:sz w:val="22"/>
          <w:szCs w:val="22"/>
          <w:lang w:eastAsia="ko-KR"/>
        </w:rPr>
        <w:t>예수님이</w:t>
      </w:r>
      <w:r w:rsidR="00461696"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어떻게</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아버지와</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관계</w:t>
      </w:r>
      <w:r w:rsidR="00D927CE" w:rsidRPr="00C55D33">
        <w:rPr>
          <w:rFonts w:asciiTheme="majorBidi" w:eastAsia="YDIYMjO320" w:hAnsiTheme="majorBidi" w:cstheme="majorBidi" w:hint="eastAsia"/>
          <w:sz w:val="22"/>
          <w:szCs w:val="22"/>
          <w:lang w:eastAsia="ko-KR"/>
        </w:rPr>
        <w:t>하셨는가에</w:t>
      </w:r>
      <w:r w:rsidR="00D927CE" w:rsidRPr="00C55D33">
        <w:rPr>
          <w:rFonts w:asciiTheme="majorBidi" w:eastAsia="YDIYMjO320" w:hAnsiTheme="majorBidi" w:cstheme="majorBidi" w:hint="eastAsia"/>
          <w:sz w:val="22"/>
          <w:szCs w:val="22"/>
          <w:lang w:eastAsia="ko-KR"/>
        </w:rPr>
        <w:t xml:space="preserve"> </w:t>
      </w:r>
      <w:r w:rsidR="00D927CE" w:rsidRPr="00C55D33">
        <w:rPr>
          <w:rFonts w:asciiTheme="majorBidi" w:eastAsia="YDIYMjO320" w:hAnsiTheme="majorBidi" w:cstheme="majorBidi" w:hint="eastAsia"/>
          <w:sz w:val="22"/>
          <w:szCs w:val="22"/>
          <w:lang w:eastAsia="ko-KR"/>
        </w:rPr>
        <w:t>대한</w:t>
      </w:r>
      <w:r w:rsidR="00D927CE" w:rsidRPr="00C55D33">
        <w:rPr>
          <w:rFonts w:asciiTheme="majorBidi" w:eastAsia="YDIYMjO320" w:hAnsiTheme="majorBidi" w:cstheme="majorBidi" w:hint="eastAsia"/>
          <w:sz w:val="22"/>
          <w:szCs w:val="22"/>
          <w:lang w:eastAsia="ko-KR"/>
        </w:rPr>
        <w:t xml:space="preserve"> </w:t>
      </w:r>
      <w:r w:rsidR="00D927CE" w:rsidRPr="00C55D33">
        <w:rPr>
          <w:rFonts w:asciiTheme="majorBidi" w:eastAsia="YDIYMjO320" w:hAnsiTheme="majorBidi" w:cstheme="majorBidi" w:hint="eastAsia"/>
          <w:sz w:val="22"/>
          <w:szCs w:val="22"/>
          <w:lang w:eastAsia="ko-KR"/>
        </w:rPr>
        <w:t>것</w:t>
      </w:r>
      <w:r w:rsidR="00BA1F03" w:rsidRPr="00C55D33">
        <w:rPr>
          <w:rFonts w:asciiTheme="majorBidi" w:eastAsia="YDIYMjO320" w:hAnsiTheme="majorBidi" w:cstheme="majorBidi" w:hint="eastAsia"/>
          <w:sz w:val="22"/>
          <w:szCs w:val="22"/>
          <w:lang w:eastAsia="ko-KR"/>
        </w:rPr>
        <w:t>이다</w:t>
      </w:r>
      <w:r w:rsidR="00BA1F03" w:rsidRPr="00C55D33">
        <w:rPr>
          <w:rFonts w:asciiTheme="majorBidi" w:eastAsia="YDIYMjO320" w:hAnsiTheme="majorBidi" w:cstheme="majorBidi" w:hint="eastAsia"/>
          <w:sz w:val="22"/>
          <w:szCs w:val="22"/>
          <w:lang w:eastAsia="ko-KR"/>
        </w:rPr>
        <w:t xml:space="preserve">. </w:t>
      </w:r>
    </w:p>
    <w:p w14:paraId="7A3B7D37" w14:textId="1B141EFC" w:rsidR="004822F6" w:rsidRPr="00C55D33" w:rsidRDefault="004822F6" w:rsidP="001834F4">
      <w:pPr>
        <w:pStyle w:val="Lv2-J"/>
        <w:rPr>
          <w:rFonts w:asciiTheme="majorBidi" w:eastAsia="YDIYMjO320" w:hAnsiTheme="majorBidi" w:cstheme="majorBidi"/>
          <w:lang w:eastAsia="ko-KR"/>
        </w:rPr>
      </w:pPr>
      <w:r w:rsidRPr="00C55D33">
        <w:rPr>
          <w:rFonts w:asciiTheme="majorBidi" w:eastAsia="YDIYMjO320" w:hAnsiTheme="majorBidi" w:cstheme="majorBidi"/>
        </w:rPr>
        <w:lastRenderedPageBreak/>
        <w:t xml:space="preserve">The union in the Trinity reveals the nature, quality, and intensity of </w:t>
      </w:r>
      <w:r w:rsidR="00407F2F" w:rsidRPr="00C55D33">
        <w:rPr>
          <w:rFonts w:asciiTheme="majorBidi" w:eastAsia="YDIYMjO320" w:hAnsiTheme="majorBidi" w:cstheme="majorBidi"/>
        </w:rPr>
        <w:t>T</w:t>
      </w:r>
      <w:r w:rsidRPr="00C55D33">
        <w:rPr>
          <w:rFonts w:asciiTheme="majorBidi" w:eastAsia="YDIYMjO320" w:hAnsiTheme="majorBidi" w:cstheme="majorBidi"/>
        </w:rPr>
        <w:t xml:space="preserve">heir love and relationships. </w:t>
      </w:r>
      <w:r w:rsidRPr="00C55D33">
        <w:rPr>
          <w:rFonts w:asciiTheme="majorBidi" w:eastAsia="YDIYMjO320" w:hAnsiTheme="majorBidi" w:cstheme="majorBidi"/>
        </w:rPr>
        <w:br/>
        <w:t xml:space="preserve">Our ability to receive the love of God and to love God and others is anchored in the reality of how the Trinity relates to </w:t>
      </w:r>
      <w:r w:rsidR="00407F2F" w:rsidRPr="00C55D33">
        <w:rPr>
          <w:rFonts w:asciiTheme="majorBidi" w:eastAsia="YDIYMjO320" w:hAnsiTheme="majorBidi" w:cstheme="majorBidi"/>
        </w:rPr>
        <w:t>O</w:t>
      </w:r>
      <w:r w:rsidRPr="00C55D33">
        <w:rPr>
          <w:rFonts w:asciiTheme="majorBidi" w:eastAsia="YDIYMjO320" w:hAnsiTheme="majorBidi" w:cstheme="majorBidi"/>
        </w:rPr>
        <w:t xml:space="preserve">ne </w:t>
      </w:r>
      <w:r w:rsidR="00407F2F" w:rsidRPr="00C55D33">
        <w:rPr>
          <w:rFonts w:asciiTheme="majorBidi" w:eastAsia="YDIYMjO320" w:hAnsiTheme="majorBidi" w:cstheme="majorBidi"/>
        </w:rPr>
        <w:t>A</w:t>
      </w:r>
      <w:r w:rsidRPr="00C55D33">
        <w:rPr>
          <w:rFonts w:asciiTheme="majorBidi" w:eastAsia="YDIYMjO320" w:hAnsiTheme="majorBidi" w:cstheme="majorBidi"/>
        </w:rPr>
        <w:t>nother. Thus, it is practical to grow in understanding of the Trinity—</w:t>
      </w:r>
      <w:r w:rsidR="001834F4" w:rsidRPr="00C55D33">
        <w:rPr>
          <w:rFonts w:asciiTheme="majorBidi" w:eastAsia="YDIYMjO320" w:hAnsiTheme="majorBidi" w:cstheme="majorBidi"/>
        </w:rPr>
        <w:br/>
      </w:r>
      <w:r w:rsidRPr="00C55D33">
        <w:rPr>
          <w:rFonts w:asciiTheme="majorBidi" w:eastAsia="YDIYMjO320" w:hAnsiTheme="majorBidi" w:cstheme="majorBidi"/>
        </w:rPr>
        <w:t xml:space="preserve">the </w:t>
      </w:r>
      <w:r w:rsidR="001834F4" w:rsidRPr="00C55D33">
        <w:rPr>
          <w:rFonts w:asciiTheme="majorBidi" w:eastAsia="YDIYMjO320" w:hAnsiTheme="majorBidi" w:cstheme="majorBidi"/>
        </w:rPr>
        <w:t xml:space="preserve">way that </w:t>
      </w:r>
      <w:r w:rsidRPr="00C55D33">
        <w:rPr>
          <w:rFonts w:asciiTheme="majorBidi" w:eastAsia="YDIYMjO320" w:hAnsiTheme="majorBidi" w:cstheme="majorBidi"/>
        </w:rPr>
        <w:t>God relates to God</w:t>
      </w:r>
      <w:r w:rsidR="001834F4" w:rsidRPr="00C55D33">
        <w:rPr>
          <w:rFonts w:asciiTheme="majorBidi" w:eastAsia="YDIYMjO320" w:hAnsiTheme="majorBidi" w:cstheme="majorBidi"/>
        </w:rPr>
        <w:t xml:space="preserve"> is our </w:t>
      </w:r>
      <w:r w:rsidR="001834F4" w:rsidRPr="00C55D33">
        <w:rPr>
          <w:rFonts w:asciiTheme="majorBidi" w:eastAsia="YDIYMjO320" w:hAnsiTheme="majorBidi" w:cstheme="majorBidi"/>
          <w:b/>
          <w:bCs/>
          <w:i/>
          <w:iCs/>
        </w:rPr>
        <w:t>model</w:t>
      </w:r>
      <w:r w:rsidR="001834F4" w:rsidRPr="00C55D33">
        <w:rPr>
          <w:rFonts w:asciiTheme="majorBidi" w:eastAsia="YDIYMjO320" w:hAnsiTheme="majorBidi" w:cstheme="majorBidi"/>
        </w:rPr>
        <w:t xml:space="preserve"> </w:t>
      </w:r>
      <w:r w:rsidRPr="00C55D33">
        <w:rPr>
          <w:rFonts w:asciiTheme="majorBidi" w:eastAsia="YDIYMjO320" w:hAnsiTheme="majorBidi" w:cstheme="majorBidi"/>
        </w:rPr>
        <w:t xml:space="preserve">and </w:t>
      </w:r>
      <w:r w:rsidRPr="00C55D33">
        <w:rPr>
          <w:rFonts w:asciiTheme="majorBidi" w:eastAsia="YDIYMjO320" w:hAnsiTheme="majorBidi" w:cstheme="majorBidi"/>
          <w:b/>
          <w:i/>
        </w:rPr>
        <w:t xml:space="preserve">source </w:t>
      </w:r>
      <w:r w:rsidRPr="00C55D33">
        <w:rPr>
          <w:rFonts w:asciiTheme="majorBidi" w:eastAsia="YDIYMjO320" w:hAnsiTheme="majorBidi" w:cstheme="majorBidi"/>
        </w:rPr>
        <w:t xml:space="preserve">that </w:t>
      </w:r>
      <w:r w:rsidR="001834F4" w:rsidRPr="00C55D33">
        <w:rPr>
          <w:rFonts w:asciiTheme="majorBidi" w:eastAsia="YDIYMjO320" w:hAnsiTheme="majorBidi" w:cstheme="majorBidi"/>
        </w:rPr>
        <w:t xml:space="preserve">equips </w:t>
      </w:r>
      <w:r w:rsidRPr="00C55D33">
        <w:rPr>
          <w:rFonts w:asciiTheme="majorBidi" w:eastAsia="YDIYMjO320" w:hAnsiTheme="majorBidi" w:cstheme="majorBidi"/>
        </w:rPr>
        <w:t>us to love</w:t>
      </w:r>
      <w:r w:rsidR="001834F4" w:rsidRPr="00C55D33">
        <w:rPr>
          <w:rFonts w:asciiTheme="majorBidi" w:eastAsia="YDIYMjO320" w:hAnsiTheme="majorBidi" w:cstheme="majorBidi"/>
        </w:rPr>
        <w:t xml:space="preserve"> God and others</w:t>
      </w:r>
      <w:r w:rsidRPr="00C55D33">
        <w:rPr>
          <w:rFonts w:asciiTheme="majorBidi" w:eastAsia="YDIYMjO320" w:hAnsiTheme="majorBidi" w:cstheme="majorBidi"/>
        </w:rPr>
        <w:t xml:space="preserve">. </w:t>
      </w:r>
      <w:r w:rsidR="00F35C89" w:rsidRPr="00C55D33">
        <w:rPr>
          <w:rFonts w:asciiTheme="majorBidi" w:eastAsia="YDIYMjO320" w:hAnsiTheme="majorBidi" w:cstheme="majorBidi"/>
        </w:rPr>
        <w:br/>
      </w:r>
      <w:r w:rsidR="00F35C89" w:rsidRPr="00C55D33">
        <w:rPr>
          <w:rFonts w:asciiTheme="majorBidi" w:eastAsia="YDIYMjO320" w:hAnsiTheme="majorBidi" w:cstheme="majorBidi" w:hint="eastAsia"/>
          <w:sz w:val="22"/>
          <w:szCs w:val="22"/>
          <w:lang w:eastAsia="ko-KR"/>
        </w:rPr>
        <w:t>삼위일체</w:t>
      </w:r>
      <w:r w:rsidR="000600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안에</w:t>
      </w:r>
      <w:r w:rsidR="00BA1F03" w:rsidRPr="00C55D33">
        <w:rPr>
          <w:rFonts w:asciiTheme="majorBidi" w:eastAsia="YDIYMjO320" w:hAnsiTheme="majorBidi" w:cstheme="majorBidi" w:hint="eastAsia"/>
          <w:sz w:val="22"/>
          <w:szCs w:val="22"/>
          <w:lang w:eastAsia="ko-KR"/>
        </w:rPr>
        <w:t xml:space="preserve"> </w:t>
      </w:r>
      <w:r w:rsidR="00BA1F03" w:rsidRPr="00C55D33">
        <w:rPr>
          <w:rFonts w:asciiTheme="majorBidi" w:eastAsia="YDIYMjO320" w:hAnsiTheme="majorBidi" w:cstheme="majorBidi" w:hint="eastAsia"/>
          <w:sz w:val="22"/>
          <w:szCs w:val="22"/>
          <w:lang w:eastAsia="ko-KR"/>
        </w:rPr>
        <w:t>있는</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연합은</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그분들의</w:t>
      </w:r>
      <w:r w:rsidR="00F35C89" w:rsidRPr="00C55D33">
        <w:rPr>
          <w:rFonts w:asciiTheme="majorBidi" w:eastAsia="YDIYMjO320" w:hAnsiTheme="majorBidi" w:cstheme="majorBidi" w:hint="eastAsia"/>
          <w:sz w:val="22"/>
          <w:szCs w:val="22"/>
          <w:lang w:eastAsia="ko-KR"/>
        </w:rPr>
        <w:t xml:space="preserve"> </w:t>
      </w:r>
      <w:r w:rsidR="00705927" w:rsidRPr="00C55D33">
        <w:rPr>
          <w:rFonts w:asciiTheme="majorBidi" w:eastAsia="YDIYMjO320" w:hAnsiTheme="majorBidi" w:cstheme="majorBidi" w:hint="eastAsia"/>
          <w:sz w:val="22"/>
          <w:szCs w:val="22"/>
          <w:lang w:eastAsia="ko-KR"/>
        </w:rPr>
        <w:t>사랑과</w:t>
      </w:r>
      <w:r w:rsidR="00705927" w:rsidRPr="00C55D33">
        <w:rPr>
          <w:rFonts w:asciiTheme="majorBidi" w:eastAsia="YDIYMjO320" w:hAnsiTheme="majorBidi" w:cstheme="majorBidi" w:hint="eastAsia"/>
          <w:sz w:val="22"/>
          <w:szCs w:val="22"/>
          <w:lang w:eastAsia="ko-KR"/>
        </w:rPr>
        <w:t xml:space="preserve"> </w:t>
      </w:r>
      <w:r w:rsidR="00705927" w:rsidRPr="00C55D33">
        <w:rPr>
          <w:rFonts w:asciiTheme="majorBidi" w:eastAsia="YDIYMjO320" w:hAnsiTheme="majorBidi" w:cstheme="majorBidi" w:hint="eastAsia"/>
          <w:sz w:val="22"/>
          <w:szCs w:val="22"/>
          <w:lang w:eastAsia="ko-KR"/>
        </w:rPr>
        <w:t>관계에</w:t>
      </w:r>
      <w:r w:rsidR="00705927" w:rsidRPr="00C55D33">
        <w:rPr>
          <w:rFonts w:asciiTheme="majorBidi" w:eastAsia="YDIYMjO320" w:hAnsiTheme="majorBidi" w:cstheme="majorBidi" w:hint="eastAsia"/>
          <w:sz w:val="22"/>
          <w:szCs w:val="22"/>
          <w:lang w:eastAsia="ko-KR"/>
        </w:rPr>
        <w:t xml:space="preserve"> </w:t>
      </w:r>
      <w:r w:rsidR="00705927" w:rsidRPr="00C55D33">
        <w:rPr>
          <w:rFonts w:asciiTheme="majorBidi" w:eastAsia="YDIYMjO320" w:hAnsiTheme="majorBidi" w:cstheme="majorBidi" w:hint="eastAsia"/>
          <w:sz w:val="22"/>
          <w:szCs w:val="22"/>
          <w:lang w:eastAsia="ko-KR"/>
        </w:rPr>
        <w:t>대한</w:t>
      </w:r>
      <w:r w:rsidR="00705927" w:rsidRPr="00C55D33">
        <w:rPr>
          <w:rFonts w:asciiTheme="majorBidi" w:eastAsia="YDIYMjO320" w:hAnsiTheme="majorBidi" w:cstheme="majorBidi" w:hint="eastAsia"/>
          <w:sz w:val="22"/>
          <w:szCs w:val="22"/>
          <w:lang w:eastAsia="ko-KR"/>
        </w:rPr>
        <w:t xml:space="preserve"> </w:t>
      </w:r>
      <w:r w:rsidR="00705927" w:rsidRPr="00C55D33">
        <w:rPr>
          <w:rFonts w:asciiTheme="majorBidi" w:eastAsia="YDIYMjO320" w:hAnsiTheme="majorBidi" w:cstheme="majorBidi" w:hint="eastAsia"/>
          <w:sz w:val="22"/>
          <w:szCs w:val="22"/>
          <w:lang w:eastAsia="ko-KR"/>
        </w:rPr>
        <w:t>본성</w:t>
      </w:r>
      <w:r w:rsidR="00705927"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질</w:t>
      </w:r>
      <w:r w:rsidR="00F35C89" w:rsidRPr="00C55D33">
        <w:rPr>
          <w:rFonts w:asciiTheme="majorBidi" w:eastAsia="YDIYMjO320" w:hAnsiTheme="majorBidi" w:cstheme="majorBidi" w:hint="eastAsia"/>
          <w:sz w:val="22"/>
          <w:szCs w:val="22"/>
          <w:lang w:eastAsia="ko-KR"/>
        </w:rPr>
        <w:t>,</w:t>
      </w:r>
      <w:r w:rsidR="00F35C89" w:rsidRPr="00C55D33">
        <w:rPr>
          <w:rFonts w:asciiTheme="majorBidi" w:eastAsia="YDIYMjO320" w:hAnsiTheme="majorBidi" w:cstheme="majorBidi"/>
          <w:sz w:val="22"/>
          <w:szCs w:val="22"/>
          <w:lang w:eastAsia="ko-KR"/>
        </w:rPr>
        <w:t xml:space="preserve"> </w:t>
      </w:r>
      <w:r w:rsidR="00F35C89" w:rsidRPr="00C55D33">
        <w:rPr>
          <w:rFonts w:asciiTheme="majorBidi" w:eastAsia="YDIYMjO320" w:hAnsiTheme="majorBidi" w:cstheme="majorBidi" w:hint="eastAsia"/>
          <w:sz w:val="22"/>
          <w:szCs w:val="22"/>
          <w:lang w:eastAsia="ko-KR"/>
        </w:rPr>
        <w:t>강도를</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드러낸다</w:t>
      </w:r>
      <w:r w:rsidR="00F35C89" w:rsidRPr="00C55D33">
        <w:rPr>
          <w:rFonts w:asciiTheme="majorBidi" w:eastAsia="YDIYMjO320" w:hAnsiTheme="majorBidi" w:cstheme="majorBidi" w:hint="eastAsia"/>
          <w:sz w:val="22"/>
          <w:szCs w:val="22"/>
          <w:lang w:eastAsia="ko-KR"/>
        </w:rPr>
        <w:t>.</w:t>
      </w:r>
      <w:r w:rsidR="00F35C89" w:rsidRPr="00C55D33">
        <w:rPr>
          <w:rFonts w:asciiTheme="majorBidi" w:eastAsia="YDIYMjO320" w:hAnsiTheme="majorBidi" w:cstheme="majorBidi"/>
          <w:sz w:val="22"/>
          <w:szCs w:val="22"/>
          <w:lang w:eastAsia="ko-KR"/>
        </w:rPr>
        <w:t xml:space="preserve"> </w:t>
      </w:r>
      <w:r w:rsidR="00F35C89" w:rsidRPr="00C55D33">
        <w:rPr>
          <w:rFonts w:asciiTheme="majorBidi" w:eastAsia="YDIYMjO320" w:hAnsiTheme="majorBidi" w:cstheme="majorBidi" w:hint="eastAsia"/>
          <w:sz w:val="22"/>
          <w:szCs w:val="22"/>
          <w:lang w:eastAsia="ko-KR"/>
        </w:rPr>
        <w:t>하나님의</w:t>
      </w:r>
      <w:r w:rsidR="00F35C89" w:rsidRPr="00C55D33">
        <w:rPr>
          <w:rFonts w:asciiTheme="majorBidi" w:eastAsia="YDIYMjO320" w:hAnsiTheme="majorBidi" w:cstheme="majorBidi" w:hint="eastAsia"/>
          <w:sz w:val="22"/>
          <w:szCs w:val="22"/>
          <w:lang w:eastAsia="ko-KR"/>
        </w:rPr>
        <w:t xml:space="preserve"> </w:t>
      </w:r>
      <w:r w:rsidR="00F35C89" w:rsidRPr="00C55D33">
        <w:rPr>
          <w:rFonts w:asciiTheme="majorBidi" w:eastAsia="YDIYMjO320" w:hAnsiTheme="majorBidi" w:cstheme="majorBidi" w:hint="eastAsia"/>
          <w:sz w:val="22"/>
          <w:szCs w:val="22"/>
          <w:lang w:eastAsia="ko-KR"/>
        </w:rPr>
        <w:t>사랑</w:t>
      </w:r>
      <w:r w:rsidR="004F4761" w:rsidRPr="00C55D33">
        <w:rPr>
          <w:rFonts w:asciiTheme="majorBidi" w:eastAsia="YDIYMjO320" w:hAnsiTheme="majorBidi" w:cstheme="majorBidi" w:hint="eastAsia"/>
          <w:sz w:val="22"/>
          <w:szCs w:val="22"/>
          <w:lang w:eastAsia="ko-KR"/>
        </w:rPr>
        <w:t>을</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받을</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수</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있는</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우리의</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능력</w:t>
      </w:r>
      <w:r w:rsidR="004F4761" w:rsidRPr="00C55D33">
        <w:rPr>
          <w:rFonts w:asciiTheme="majorBidi" w:eastAsia="YDIYMjO320" w:hAnsiTheme="majorBidi" w:cstheme="majorBidi" w:hint="eastAsia"/>
          <w:sz w:val="22"/>
          <w:szCs w:val="22"/>
          <w:lang w:eastAsia="ko-KR"/>
        </w:rPr>
        <w:t>,</w:t>
      </w:r>
      <w:r w:rsidR="004F4761" w:rsidRPr="00C55D33">
        <w:rPr>
          <w:rFonts w:asciiTheme="majorBidi" w:eastAsia="YDIYMjO320" w:hAnsiTheme="majorBidi" w:cstheme="majorBidi"/>
          <w:sz w:val="22"/>
          <w:szCs w:val="22"/>
          <w:lang w:eastAsia="ko-KR"/>
        </w:rPr>
        <w:t xml:space="preserve"> </w:t>
      </w:r>
      <w:r w:rsidR="004F4761" w:rsidRPr="00C55D33">
        <w:rPr>
          <w:rFonts w:asciiTheme="majorBidi" w:eastAsia="YDIYMjO320" w:hAnsiTheme="majorBidi" w:cstheme="majorBidi" w:hint="eastAsia"/>
          <w:sz w:val="22"/>
          <w:szCs w:val="22"/>
          <w:lang w:eastAsia="ko-KR"/>
        </w:rPr>
        <w:t>하나님과</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다른</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사람을</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사랑할</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수</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있는</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우리의</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능력은</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이</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삼위일체의</w:t>
      </w:r>
      <w:r w:rsidR="00C52033"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하나님이</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서로에게</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어떻게</w:t>
      </w:r>
      <w:r w:rsidR="004F4761" w:rsidRPr="00C55D33">
        <w:rPr>
          <w:rFonts w:asciiTheme="majorBidi" w:eastAsia="YDIYMjO320" w:hAnsiTheme="majorBidi" w:cstheme="majorBidi" w:hint="eastAsia"/>
          <w:sz w:val="22"/>
          <w:szCs w:val="22"/>
          <w:lang w:eastAsia="ko-KR"/>
        </w:rPr>
        <w:t xml:space="preserve"> </w:t>
      </w:r>
      <w:proofErr w:type="spellStart"/>
      <w:r w:rsidR="00D927CE" w:rsidRPr="00C55D33">
        <w:rPr>
          <w:rFonts w:asciiTheme="majorBidi" w:eastAsia="YDIYMjO320" w:hAnsiTheme="majorBidi" w:cstheme="majorBidi" w:hint="eastAsia"/>
          <w:sz w:val="22"/>
          <w:szCs w:val="22"/>
          <w:lang w:eastAsia="ko-KR"/>
        </w:rPr>
        <w:t>관계</w:t>
      </w:r>
      <w:r w:rsidR="004F4761" w:rsidRPr="00C55D33">
        <w:rPr>
          <w:rFonts w:asciiTheme="majorBidi" w:eastAsia="YDIYMjO320" w:hAnsiTheme="majorBidi" w:cstheme="majorBidi" w:hint="eastAsia"/>
          <w:sz w:val="22"/>
          <w:szCs w:val="22"/>
          <w:lang w:eastAsia="ko-KR"/>
        </w:rPr>
        <w:t>하시는지</w:t>
      </w:r>
      <w:r w:rsidR="00D927CE" w:rsidRPr="00C55D33">
        <w:rPr>
          <w:rFonts w:asciiTheme="majorBidi" w:eastAsia="YDIYMjO320" w:hAnsiTheme="majorBidi" w:cstheme="majorBidi" w:hint="eastAsia"/>
          <w:sz w:val="22"/>
          <w:szCs w:val="22"/>
          <w:lang w:eastAsia="ko-KR"/>
        </w:rPr>
        <w:t>에</w:t>
      </w:r>
      <w:proofErr w:type="spellEnd"/>
      <w:r w:rsidR="00D927CE" w:rsidRPr="00C55D33">
        <w:rPr>
          <w:rFonts w:asciiTheme="majorBidi" w:eastAsia="YDIYMjO320" w:hAnsiTheme="majorBidi" w:cstheme="majorBidi" w:hint="eastAsia"/>
          <w:sz w:val="22"/>
          <w:szCs w:val="22"/>
          <w:lang w:eastAsia="ko-KR"/>
        </w:rPr>
        <w:t xml:space="preserve"> </w:t>
      </w:r>
      <w:r w:rsidR="00D927CE" w:rsidRPr="00C55D33">
        <w:rPr>
          <w:rFonts w:asciiTheme="majorBidi" w:eastAsia="YDIYMjO320" w:hAnsiTheme="majorBidi" w:cstheme="majorBidi" w:hint="eastAsia"/>
          <w:sz w:val="22"/>
          <w:szCs w:val="22"/>
          <w:lang w:eastAsia="ko-KR"/>
        </w:rPr>
        <w:t>대한</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실체에</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닻을</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내리는</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것이다</w:t>
      </w:r>
      <w:r w:rsidR="004F4761" w:rsidRPr="00C55D33">
        <w:rPr>
          <w:rFonts w:asciiTheme="majorBidi" w:eastAsia="YDIYMjO320" w:hAnsiTheme="majorBidi" w:cstheme="majorBidi" w:hint="eastAsia"/>
          <w:sz w:val="22"/>
          <w:szCs w:val="22"/>
          <w:lang w:eastAsia="ko-KR"/>
        </w:rPr>
        <w:t>.</w:t>
      </w:r>
      <w:r w:rsidR="004F4761" w:rsidRPr="00C55D33">
        <w:rPr>
          <w:rFonts w:asciiTheme="majorBidi" w:eastAsia="YDIYMjO320" w:hAnsiTheme="majorBidi" w:cstheme="majorBidi"/>
          <w:sz w:val="22"/>
          <w:szCs w:val="22"/>
          <w:lang w:eastAsia="ko-KR"/>
        </w:rPr>
        <w:t xml:space="preserve"> </w:t>
      </w:r>
      <w:r w:rsidR="00461696" w:rsidRPr="00C55D33">
        <w:rPr>
          <w:rFonts w:asciiTheme="majorBidi" w:eastAsia="YDIYMjO320" w:hAnsiTheme="majorBidi" w:cstheme="majorBidi" w:hint="eastAsia"/>
          <w:sz w:val="22"/>
          <w:szCs w:val="22"/>
          <w:lang w:eastAsia="ko-KR"/>
        </w:rPr>
        <w:t>이처럼</w:t>
      </w:r>
      <w:r w:rsidR="004F4761" w:rsidRPr="00C55D33">
        <w:rPr>
          <w:rFonts w:asciiTheme="majorBidi" w:eastAsia="YDIYMjO320" w:hAnsiTheme="majorBidi" w:cstheme="majorBidi" w:hint="eastAsia"/>
          <w:sz w:val="22"/>
          <w:szCs w:val="22"/>
          <w:lang w:eastAsia="ko-KR"/>
        </w:rPr>
        <w:t>,</w:t>
      </w:r>
      <w:r w:rsidR="004F4761" w:rsidRPr="00C55D33">
        <w:rPr>
          <w:rFonts w:asciiTheme="majorBidi" w:eastAsia="YDIYMjO320" w:hAnsiTheme="majorBidi" w:cstheme="majorBidi"/>
          <w:sz w:val="22"/>
          <w:szCs w:val="22"/>
          <w:lang w:eastAsia="ko-KR"/>
        </w:rPr>
        <w:t xml:space="preserve"> </w:t>
      </w:r>
      <w:r w:rsidR="004F4761" w:rsidRPr="00C55D33">
        <w:rPr>
          <w:rFonts w:asciiTheme="majorBidi" w:eastAsia="YDIYMjO320" w:hAnsiTheme="majorBidi" w:cstheme="majorBidi" w:hint="eastAsia"/>
          <w:sz w:val="22"/>
          <w:szCs w:val="22"/>
          <w:lang w:eastAsia="ko-KR"/>
        </w:rPr>
        <w:t>삼위일체에</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대한</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이해에</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자라가는</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것은</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실</w:t>
      </w:r>
      <w:r w:rsidR="00705927" w:rsidRPr="00C55D33">
        <w:rPr>
          <w:rFonts w:asciiTheme="majorBidi" w:eastAsia="YDIYMjO320" w:hAnsiTheme="majorBidi" w:cstheme="majorBidi" w:hint="eastAsia"/>
          <w:sz w:val="22"/>
          <w:szCs w:val="22"/>
          <w:lang w:eastAsia="ko-KR"/>
        </w:rPr>
        <w:t>제적인</w:t>
      </w:r>
      <w:r w:rsidR="00461696" w:rsidRPr="00C55D33">
        <w:rPr>
          <w:rFonts w:asciiTheme="majorBidi" w:eastAsia="YDIYMjO320" w:hAnsiTheme="majorBidi" w:cstheme="majorBidi" w:hint="eastAsia"/>
          <w:sz w:val="22"/>
          <w:szCs w:val="22"/>
          <w:lang w:eastAsia="ko-KR"/>
        </w:rPr>
        <w:t xml:space="preserve"> </w:t>
      </w:r>
      <w:r w:rsidR="00461696" w:rsidRPr="00C55D33">
        <w:rPr>
          <w:rFonts w:asciiTheme="majorBidi" w:eastAsia="YDIYMjO320" w:hAnsiTheme="majorBidi" w:cstheme="majorBidi" w:hint="eastAsia"/>
          <w:sz w:val="22"/>
          <w:szCs w:val="22"/>
          <w:lang w:eastAsia="ko-KR"/>
        </w:rPr>
        <w:t>것</w:t>
      </w:r>
      <w:r w:rsidR="004F4761" w:rsidRPr="00C55D33">
        <w:rPr>
          <w:rFonts w:asciiTheme="majorBidi" w:eastAsia="YDIYMjO320" w:hAnsiTheme="majorBidi" w:cstheme="majorBidi" w:hint="eastAsia"/>
          <w:sz w:val="22"/>
          <w:szCs w:val="22"/>
          <w:lang w:eastAsia="ko-KR"/>
        </w:rPr>
        <w:t>이다</w:t>
      </w:r>
      <w:r w:rsidR="004F4761" w:rsidRPr="00C55D33">
        <w:rPr>
          <w:rFonts w:asciiTheme="majorBidi" w:eastAsia="YDIYMjO320" w:hAnsiTheme="majorBidi" w:cstheme="majorBidi" w:hint="eastAsia"/>
          <w:sz w:val="22"/>
          <w:szCs w:val="22"/>
          <w:lang w:eastAsia="ko-KR"/>
        </w:rPr>
        <w:t>.</w:t>
      </w:r>
      <w:r w:rsidR="004F4761" w:rsidRPr="00C55D33">
        <w:rPr>
          <w:rFonts w:asciiTheme="majorBidi" w:eastAsia="YDIYMjO320" w:hAnsiTheme="majorBidi" w:cstheme="majorBidi"/>
          <w:sz w:val="22"/>
          <w:szCs w:val="22"/>
          <w:lang w:eastAsia="ko-KR"/>
        </w:rPr>
        <w:t xml:space="preserve"> </w:t>
      </w:r>
      <w:r w:rsidR="004F4761" w:rsidRPr="00C55D33">
        <w:rPr>
          <w:rFonts w:asciiTheme="majorBidi" w:eastAsia="YDIYMjO320" w:hAnsiTheme="majorBidi" w:cstheme="majorBidi" w:hint="eastAsia"/>
          <w:sz w:val="22"/>
          <w:szCs w:val="22"/>
          <w:lang w:eastAsia="ko-KR"/>
        </w:rPr>
        <w:t>왜냐하면</w:t>
      </w:r>
      <w:r w:rsidR="004F4761" w:rsidRPr="00C55D33">
        <w:rPr>
          <w:rFonts w:asciiTheme="majorBidi" w:eastAsia="YDIYMjO320" w:hAnsiTheme="majorBidi" w:cstheme="majorBidi" w:hint="eastAsia"/>
          <w:sz w:val="22"/>
          <w:szCs w:val="22"/>
          <w:lang w:eastAsia="ko-KR"/>
        </w:rPr>
        <w:t>,</w:t>
      </w:r>
      <w:r w:rsidR="004F4761" w:rsidRPr="00C55D33">
        <w:rPr>
          <w:rFonts w:asciiTheme="majorBidi" w:eastAsia="YDIYMjO320" w:hAnsiTheme="majorBidi" w:cstheme="majorBidi"/>
          <w:sz w:val="22"/>
          <w:szCs w:val="22"/>
          <w:lang w:eastAsia="ko-KR"/>
        </w:rPr>
        <w:t xml:space="preserve"> </w:t>
      </w:r>
      <w:r w:rsidR="004F4761" w:rsidRPr="00C55D33">
        <w:rPr>
          <w:rFonts w:asciiTheme="majorBidi" w:eastAsia="YDIYMjO320" w:hAnsiTheme="majorBidi" w:cstheme="majorBidi" w:hint="eastAsia"/>
          <w:sz w:val="22"/>
          <w:szCs w:val="22"/>
          <w:lang w:eastAsia="ko-KR"/>
        </w:rPr>
        <w:t>하나님이</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하나님과</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관계하시는</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방법은</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우리에게</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하나님과</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다른</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이들을</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사랑하도록</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준비시키는</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b/>
          <w:bCs/>
          <w:sz w:val="22"/>
          <w:szCs w:val="22"/>
          <w:lang w:eastAsia="ko-KR"/>
        </w:rPr>
        <w:t>모델</w:t>
      </w:r>
      <w:r w:rsidR="004F4761" w:rsidRPr="00C55D33">
        <w:rPr>
          <w:rFonts w:asciiTheme="majorBidi" w:eastAsia="YDIYMjO320" w:hAnsiTheme="majorBidi" w:cstheme="majorBidi" w:hint="eastAsia"/>
          <w:sz w:val="22"/>
          <w:szCs w:val="22"/>
          <w:lang w:eastAsia="ko-KR"/>
        </w:rPr>
        <w:t>이</w:t>
      </w:r>
      <w:r w:rsidR="00705927" w:rsidRPr="00C55D33">
        <w:rPr>
          <w:rFonts w:asciiTheme="majorBidi" w:eastAsia="YDIYMjO320" w:hAnsiTheme="majorBidi" w:cstheme="majorBidi" w:hint="eastAsia"/>
          <w:sz w:val="22"/>
          <w:szCs w:val="22"/>
          <w:lang w:eastAsia="ko-KR"/>
        </w:rPr>
        <w:t>자</w:t>
      </w:r>
      <w:r w:rsidR="004F4761" w:rsidRPr="00C55D33">
        <w:rPr>
          <w:rFonts w:asciiTheme="majorBidi" w:eastAsia="YDIYMjO320" w:hAnsiTheme="majorBidi" w:cstheme="majorBidi" w:hint="eastAsia"/>
          <w:sz w:val="22"/>
          <w:szCs w:val="22"/>
          <w:lang w:eastAsia="ko-KR"/>
        </w:rPr>
        <w:t xml:space="preserve"> </w:t>
      </w:r>
      <w:r w:rsidR="00705927" w:rsidRPr="00C55D33">
        <w:rPr>
          <w:rFonts w:asciiTheme="majorBidi" w:eastAsia="YDIYMjO320" w:hAnsiTheme="majorBidi" w:cstheme="majorBidi" w:hint="eastAsia"/>
          <w:b/>
          <w:bCs/>
          <w:sz w:val="22"/>
          <w:szCs w:val="22"/>
          <w:lang w:eastAsia="ko-KR"/>
        </w:rPr>
        <w:t>근원</w:t>
      </w:r>
      <w:r w:rsidR="004F4761" w:rsidRPr="00C55D33">
        <w:rPr>
          <w:rFonts w:asciiTheme="majorBidi" w:eastAsia="YDIYMjO320" w:hAnsiTheme="majorBidi" w:cstheme="majorBidi" w:hint="eastAsia"/>
          <w:sz w:val="22"/>
          <w:szCs w:val="22"/>
          <w:lang w:eastAsia="ko-KR"/>
        </w:rPr>
        <w:t>이기</w:t>
      </w:r>
      <w:r w:rsidR="004F4761" w:rsidRPr="00C55D33">
        <w:rPr>
          <w:rFonts w:asciiTheme="majorBidi" w:eastAsia="YDIYMjO320" w:hAnsiTheme="majorBidi" w:cstheme="majorBidi" w:hint="eastAsia"/>
          <w:sz w:val="22"/>
          <w:szCs w:val="22"/>
          <w:lang w:eastAsia="ko-KR"/>
        </w:rPr>
        <w:t xml:space="preserve"> </w:t>
      </w:r>
      <w:r w:rsidR="004F4761" w:rsidRPr="00C55D33">
        <w:rPr>
          <w:rFonts w:asciiTheme="majorBidi" w:eastAsia="YDIYMjO320" w:hAnsiTheme="majorBidi" w:cstheme="majorBidi" w:hint="eastAsia"/>
          <w:sz w:val="22"/>
          <w:szCs w:val="22"/>
          <w:lang w:eastAsia="ko-KR"/>
        </w:rPr>
        <w:t>때문이다</w:t>
      </w:r>
      <w:r w:rsidR="004F4761" w:rsidRPr="00C55D33">
        <w:rPr>
          <w:rFonts w:asciiTheme="majorBidi" w:eastAsia="YDIYMjO320" w:hAnsiTheme="majorBidi" w:cstheme="majorBidi" w:hint="eastAsia"/>
          <w:sz w:val="22"/>
          <w:szCs w:val="22"/>
          <w:lang w:eastAsia="ko-KR"/>
        </w:rPr>
        <w:t>.</w:t>
      </w:r>
    </w:p>
    <w:p w14:paraId="492D9F37" w14:textId="491E953B" w:rsidR="00407F2F" w:rsidRPr="00C55D33" w:rsidRDefault="004822F6" w:rsidP="004822F6">
      <w:pPr>
        <w:pStyle w:val="Lv2-J"/>
        <w:tabs>
          <w:tab w:val="num" w:pos="1152"/>
        </w:tabs>
        <w:rPr>
          <w:rFonts w:asciiTheme="majorBidi" w:eastAsia="YDIYMjO320" w:hAnsiTheme="majorBidi" w:cstheme="majorBidi"/>
          <w:color w:val="000000" w:themeColor="text1"/>
          <w:szCs w:val="24"/>
          <w:lang w:eastAsia="ko-KR"/>
        </w:rPr>
      </w:pPr>
      <w:bookmarkStart w:id="12" w:name="_Hlk68164739"/>
      <w:bookmarkStart w:id="13" w:name="_Hlk67632535"/>
      <w:bookmarkStart w:id="14" w:name="_Hlk68174054"/>
      <w:bookmarkStart w:id="15" w:name="_Hlk68174373"/>
      <w:r w:rsidRPr="00C55D33">
        <w:rPr>
          <w:rFonts w:asciiTheme="majorBidi" w:eastAsia="YDIYMjO320" w:hAnsiTheme="majorBidi" w:cstheme="majorBidi"/>
          <w:color w:val="000000" w:themeColor="text1"/>
          <w:szCs w:val="24"/>
        </w:rPr>
        <w:t xml:space="preserve">In John 14, Jesus described His relationship to the Father as a Man (14:7-11) in order to present it as the model of how the redeemed are to relate to the Father by the Spirit (14:12-27). </w:t>
      </w:r>
      <w:bookmarkEnd w:id="12"/>
      <w:r w:rsidR="004F4761" w:rsidRPr="00C55D33">
        <w:rPr>
          <w:rFonts w:asciiTheme="majorBidi" w:eastAsia="YDIYMjO320" w:hAnsiTheme="majorBidi" w:cstheme="majorBidi"/>
          <w:color w:val="000000" w:themeColor="text1"/>
          <w:szCs w:val="24"/>
        </w:rPr>
        <w:br/>
      </w:r>
      <w:r w:rsidR="00EA516A" w:rsidRPr="00C55D33">
        <w:rPr>
          <w:rFonts w:asciiTheme="majorBidi" w:eastAsia="YDIYMjO320" w:hAnsiTheme="majorBidi" w:cstheme="majorBidi" w:hint="eastAsia"/>
          <w:color w:val="000000" w:themeColor="text1"/>
          <w:sz w:val="22"/>
          <w:szCs w:val="22"/>
          <w:lang w:eastAsia="ko-KR"/>
        </w:rPr>
        <w:t>요</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color w:val="000000" w:themeColor="text1"/>
          <w:sz w:val="22"/>
          <w:szCs w:val="22"/>
          <w:lang w:eastAsia="ko-KR"/>
        </w:rPr>
        <w:t>14</w:t>
      </w:r>
      <w:r w:rsidR="00EA516A" w:rsidRPr="00C55D33">
        <w:rPr>
          <w:rFonts w:asciiTheme="majorBidi" w:eastAsia="YDIYMjO320" w:hAnsiTheme="majorBidi" w:cstheme="majorBidi" w:hint="eastAsia"/>
          <w:color w:val="000000" w:themeColor="text1"/>
          <w:sz w:val="22"/>
          <w:szCs w:val="22"/>
          <w:lang w:eastAsia="ko-KR"/>
        </w:rPr>
        <w:t>장에서</w:t>
      </w:r>
      <w:r w:rsidR="00EA516A" w:rsidRPr="00C55D33">
        <w:rPr>
          <w:rFonts w:asciiTheme="majorBidi" w:eastAsia="YDIYMjO320" w:hAnsiTheme="majorBidi" w:cstheme="majorBidi" w:hint="eastAsia"/>
          <w:color w:val="000000" w:themeColor="text1"/>
          <w:sz w:val="22"/>
          <w:szCs w:val="22"/>
          <w:lang w:eastAsia="ko-KR"/>
        </w:rPr>
        <w:t>,</w:t>
      </w:r>
      <w:r w:rsidR="00EA516A" w:rsidRPr="00C55D33">
        <w:rPr>
          <w:rFonts w:asciiTheme="majorBidi" w:eastAsia="YDIYMjO320" w:hAnsiTheme="majorBidi" w:cstheme="majorBidi"/>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예수님은</w:t>
      </w:r>
      <w:r w:rsidR="00EA516A" w:rsidRPr="00C55D33">
        <w:rPr>
          <w:rFonts w:asciiTheme="majorBidi" w:eastAsia="YDIYMjO320" w:hAnsiTheme="majorBidi" w:cstheme="majorBidi" w:hint="eastAsia"/>
          <w:color w:val="000000" w:themeColor="text1"/>
          <w:sz w:val="22"/>
          <w:szCs w:val="22"/>
          <w:lang w:eastAsia="ko-KR"/>
        </w:rPr>
        <w:t xml:space="preserve"> </w:t>
      </w:r>
      <w:r w:rsidR="00461696" w:rsidRPr="00C55D33">
        <w:rPr>
          <w:rFonts w:asciiTheme="majorBidi" w:eastAsia="YDIYMjO320" w:hAnsiTheme="majorBidi" w:cstheme="majorBidi" w:hint="eastAsia"/>
          <w:color w:val="000000" w:themeColor="text1"/>
          <w:sz w:val="22"/>
          <w:szCs w:val="22"/>
          <w:lang w:eastAsia="ko-KR"/>
        </w:rPr>
        <w:t>인간</w:t>
      </w:r>
      <w:r w:rsidR="00EA516A" w:rsidRPr="00C55D33">
        <w:rPr>
          <w:rFonts w:asciiTheme="majorBidi" w:eastAsia="YDIYMjO320" w:hAnsiTheme="majorBidi" w:cstheme="majorBidi" w:hint="eastAsia"/>
          <w:color w:val="000000" w:themeColor="text1"/>
          <w:sz w:val="22"/>
          <w:szCs w:val="22"/>
          <w:lang w:eastAsia="ko-KR"/>
        </w:rPr>
        <w:t>으로서</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아버지와의</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관계를</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묘사하셨는데</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color w:val="000000" w:themeColor="text1"/>
          <w:sz w:val="22"/>
          <w:szCs w:val="22"/>
          <w:lang w:eastAsia="ko-KR"/>
        </w:rPr>
        <w:t>(14:7-11)</w:t>
      </w:r>
      <w:r w:rsidR="00EA516A" w:rsidRPr="00C55D33">
        <w:rPr>
          <w:rFonts w:asciiTheme="majorBidi" w:eastAsia="YDIYMjO320" w:hAnsiTheme="majorBidi" w:cstheme="majorBidi" w:hint="eastAsia"/>
          <w:color w:val="000000" w:themeColor="text1"/>
          <w:sz w:val="22"/>
          <w:szCs w:val="22"/>
          <w:lang w:eastAsia="ko-KR"/>
        </w:rPr>
        <w:t>,</w:t>
      </w:r>
      <w:r w:rsidR="00EA516A" w:rsidRPr="00C55D33">
        <w:rPr>
          <w:rFonts w:asciiTheme="majorBidi" w:eastAsia="YDIYMjO320" w:hAnsiTheme="majorBidi" w:cstheme="majorBidi"/>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구속</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받은</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자들이</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성령</w:t>
      </w:r>
      <w:r w:rsidR="00060003" w:rsidRPr="00C55D33">
        <w:rPr>
          <w:rFonts w:asciiTheme="majorBidi" w:eastAsia="YDIYMjO320" w:hAnsiTheme="majorBidi" w:cstheme="majorBidi" w:hint="eastAsia"/>
          <w:color w:val="000000" w:themeColor="text1"/>
          <w:sz w:val="22"/>
          <w:szCs w:val="22"/>
          <w:lang w:eastAsia="ko-KR"/>
        </w:rPr>
        <w:t>님에</w:t>
      </w:r>
      <w:r w:rsidR="00060003" w:rsidRPr="00C55D33">
        <w:rPr>
          <w:rFonts w:asciiTheme="majorBidi" w:eastAsia="YDIYMjO320" w:hAnsiTheme="majorBidi" w:cstheme="majorBidi" w:hint="eastAsia"/>
          <w:color w:val="000000" w:themeColor="text1"/>
          <w:sz w:val="22"/>
          <w:szCs w:val="22"/>
          <w:lang w:eastAsia="ko-KR"/>
        </w:rPr>
        <w:t xml:space="preserve"> </w:t>
      </w:r>
      <w:r w:rsidR="00060003" w:rsidRPr="00C55D33">
        <w:rPr>
          <w:rFonts w:asciiTheme="majorBidi" w:eastAsia="YDIYMjO320" w:hAnsiTheme="majorBidi" w:cstheme="majorBidi" w:hint="eastAsia"/>
          <w:color w:val="000000" w:themeColor="text1"/>
          <w:sz w:val="22"/>
          <w:szCs w:val="22"/>
          <w:lang w:eastAsia="ko-KR"/>
        </w:rPr>
        <w:t>의해</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아버지와</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어떻게</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관계해야</w:t>
      </w:r>
      <w:r w:rsidR="00060003"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하는지를</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보여주는</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모델로서</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hint="eastAsia"/>
          <w:color w:val="000000" w:themeColor="text1"/>
          <w:sz w:val="22"/>
          <w:szCs w:val="22"/>
          <w:lang w:eastAsia="ko-KR"/>
        </w:rPr>
        <w:t>제시하셨다</w:t>
      </w:r>
      <w:r w:rsidR="00EA516A" w:rsidRPr="00C55D33">
        <w:rPr>
          <w:rFonts w:asciiTheme="majorBidi" w:eastAsia="YDIYMjO320" w:hAnsiTheme="majorBidi" w:cstheme="majorBidi" w:hint="eastAsia"/>
          <w:color w:val="000000" w:themeColor="text1"/>
          <w:sz w:val="22"/>
          <w:szCs w:val="22"/>
          <w:lang w:eastAsia="ko-KR"/>
        </w:rPr>
        <w:t xml:space="preserve"> </w:t>
      </w:r>
      <w:r w:rsidR="00EA516A" w:rsidRPr="00C55D33">
        <w:rPr>
          <w:rFonts w:asciiTheme="majorBidi" w:eastAsia="YDIYMjO320" w:hAnsiTheme="majorBidi" w:cstheme="majorBidi"/>
          <w:color w:val="000000" w:themeColor="text1"/>
          <w:sz w:val="22"/>
          <w:szCs w:val="22"/>
          <w:lang w:eastAsia="ko-KR"/>
        </w:rPr>
        <w:t>(14:12-27)</w:t>
      </w:r>
      <w:r w:rsidR="00EA516A" w:rsidRPr="00C55D33">
        <w:rPr>
          <w:rFonts w:asciiTheme="majorBidi" w:eastAsia="YDIYMjO320" w:hAnsiTheme="majorBidi" w:cstheme="majorBidi" w:hint="eastAsia"/>
          <w:color w:val="000000" w:themeColor="text1"/>
          <w:sz w:val="22"/>
          <w:szCs w:val="22"/>
          <w:lang w:eastAsia="ko-KR"/>
        </w:rPr>
        <w:t>.</w:t>
      </w:r>
    </w:p>
    <w:p w14:paraId="27B67A6D" w14:textId="75B2A549" w:rsidR="004822F6" w:rsidRPr="00C55D33" w:rsidRDefault="004822F6" w:rsidP="004822F6">
      <w:pPr>
        <w:pStyle w:val="Sc2-F"/>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vertAlign w:val="superscript"/>
          <w:lang w:val="en"/>
        </w:rPr>
        <w:t>10</w:t>
      </w:r>
      <w:r w:rsidR="00AA207D" w:rsidRPr="00C55D33">
        <w:rPr>
          <w:rFonts w:asciiTheme="majorBidi" w:eastAsia="YDIYMjO320" w:hAnsiTheme="majorBidi" w:cstheme="majorBidi"/>
          <w:color w:val="000000" w:themeColor="text1"/>
          <w:szCs w:val="24"/>
          <w:lang w:val="en"/>
        </w:rPr>
        <w:t>“</w:t>
      </w:r>
      <w:r w:rsidRPr="00C55D33">
        <w:rPr>
          <w:rFonts w:asciiTheme="majorBidi" w:eastAsia="YDIYMjO320" w:hAnsiTheme="majorBidi" w:cstheme="majorBidi"/>
          <w:color w:val="000000" w:themeColor="text1"/>
          <w:szCs w:val="24"/>
        </w:rPr>
        <w:t xml:space="preserve">Do you not believe that </w:t>
      </w:r>
      <w:r w:rsidRPr="00C55D33">
        <w:rPr>
          <w:rFonts w:asciiTheme="majorBidi" w:eastAsia="YDIYMjO320" w:hAnsiTheme="majorBidi" w:cstheme="majorBidi"/>
          <w:color w:val="000000" w:themeColor="text1"/>
          <w:szCs w:val="24"/>
          <w:u w:val="single"/>
        </w:rPr>
        <w:t>I am in the Father</w:t>
      </w:r>
      <w:r w:rsidRPr="00C55D33">
        <w:rPr>
          <w:rFonts w:asciiTheme="majorBidi" w:eastAsia="YDIYMjO320" w:hAnsiTheme="majorBidi" w:cstheme="majorBidi"/>
          <w:color w:val="000000" w:themeColor="text1"/>
          <w:szCs w:val="24"/>
        </w:rPr>
        <w:t xml:space="preserve">, and the </w:t>
      </w:r>
      <w:r w:rsidRPr="00C55D33">
        <w:rPr>
          <w:rFonts w:asciiTheme="majorBidi" w:eastAsia="YDIYMjO320" w:hAnsiTheme="majorBidi" w:cstheme="majorBidi"/>
          <w:color w:val="000000" w:themeColor="text1"/>
          <w:szCs w:val="24"/>
          <w:u w:val="single"/>
        </w:rPr>
        <w:t>Father in Me</w:t>
      </w:r>
      <w:r w:rsidRPr="00C55D33">
        <w:rPr>
          <w:rFonts w:asciiTheme="majorBidi" w:eastAsia="YDIYMjO320" w:hAnsiTheme="majorBidi" w:cstheme="majorBidi"/>
          <w:color w:val="000000" w:themeColor="text1"/>
          <w:szCs w:val="24"/>
        </w:rPr>
        <w:t xml:space="preserve">? The words that I speak to you I do not speak on My own </w:t>
      </w:r>
      <w:r w:rsidRPr="00C55D33">
        <w:rPr>
          <w:rFonts w:asciiTheme="majorBidi" w:eastAsia="YDIYMjO320" w:hAnsiTheme="majorBidi" w:cstheme="majorBidi"/>
          <w:iCs/>
          <w:color w:val="000000" w:themeColor="text1"/>
          <w:szCs w:val="24"/>
        </w:rPr>
        <w:t>authority;</w:t>
      </w:r>
      <w:r w:rsidRPr="00C55D33">
        <w:rPr>
          <w:rFonts w:asciiTheme="majorBidi" w:eastAsia="YDIYMjO320" w:hAnsiTheme="majorBidi" w:cstheme="majorBidi"/>
          <w:color w:val="000000" w:themeColor="text1"/>
          <w:szCs w:val="24"/>
        </w:rPr>
        <w:t xml:space="preserve"> but the </w:t>
      </w:r>
      <w:r w:rsidRPr="00C55D33">
        <w:rPr>
          <w:rFonts w:asciiTheme="majorBidi" w:eastAsia="YDIYMjO320" w:hAnsiTheme="majorBidi" w:cstheme="majorBidi"/>
          <w:color w:val="000000" w:themeColor="text1"/>
          <w:szCs w:val="24"/>
          <w:u w:val="single"/>
        </w:rPr>
        <w:t>Father who dwells in Me</w:t>
      </w:r>
      <w:r w:rsidRPr="00C55D33">
        <w:rPr>
          <w:rFonts w:asciiTheme="majorBidi" w:eastAsia="YDIYMjO320" w:hAnsiTheme="majorBidi" w:cstheme="majorBidi"/>
          <w:color w:val="000000" w:themeColor="text1"/>
          <w:szCs w:val="24"/>
        </w:rPr>
        <w:t xml:space="preserve"> does the works…</w:t>
      </w:r>
      <w:r w:rsidRPr="00C55D33">
        <w:rPr>
          <w:rFonts w:asciiTheme="majorBidi" w:eastAsia="YDIYMjO320" w:hAnsiTheme="majorBidi" w:cstheme="majorBidi"/>
          <w:color w:val="000000" w:themeColor="text1"/>
          <w:szCs w:val="24"/>
        </w:rPr>
        <w:br/>
      </w:r>
      <w:r w:rsidRPr="00C55D33">
        <w:rPr>
          <w:rFonts w:asciiTheme="majorBidi" w:eastAsia="YDIYMjO320" w:hAnsiTheme="majorBidi" w:cstheme="majorBidi"/>
          <w:color w:val="000000" w:themeColor="text1"/>
          <w:szCs w:val="24"/>
          <w:vertAlign w:val="superscript"/>
        </w:rPr>
        <w:t>20</w:t>
      </w:r>
      <w:r w:rsidRPr="00C55D33">
        <w:rPr>
          <w:rFonts w:asciiTheme="majorBidi" w:eastAsia="YDIYMjO320" w:hAnsiTheme="majorBidi" w:cstheme="majorBidi"/>
          <w:color w:val="000000" w:themeColor="text1"/>
          <w:szCs w:val="24"/>
        </w:rPr>
        <w:t xml:space="preserve">At that day you will know that </w:t>
      </w:r>
      <w:r w:rsidRPr="00C55D33">
        <w:rPr>
          <w:rFonts w:asciiTheme="majorBidi" w:eastAsia="YDIYMjO320" w:hAnsiTheme="majorBidi" w:cstheme="majorBidi"/>
          <w:color w:val="000000" w:themeColor="text1"/>
          <w:szCs w:val="24"/>
          <w:u w:val="single"/>
        </w:rPr>
        <w:t>I am in My Father</w:t>
      </w:r>
      <w:r w:rsidRPr="00C55D33">
        <w:rPr>
          <w:rFonts w:asciiTheme="majorBidi" w:eastAsia="YDIYMjO320" w:hAnsiTheme="majorBidi" w:cstheme="majorBidi"/>
          <w:color w:val="000000" w:themeColor="text1"/>
          <w:szCs w:val="24"/>
        </w:rPr>
        <w:t xml:space="preserve">, and </w:t>
      </w:r>
      <w:r w:rsidRPr="00C55D33">
        <w:rPr>
          <w:rFonts w:asciiTheme="majorBidi" w:eastAsia="YDIYMjO320" w:hAnsiTheme="majorBidi" w:cstheme="majorBidi"/>
          <w:color w:val="000000" w:themeColor="text1"/>
          <w:szCs w:val="24"/>
          <w:u w:val="single"/>
        </w:rPr>
        <w:t>you in Me</w:t>
      </w:r>
      <w:r w:rsidRPr="00C55D33">
        <w:rPr>
          <w:rFonts w:asciiTheme="majorBidi" w:eastAsia="YDIYMjO320" w:hAnsiTheme="majorBidi" w:cstheme="majorBidi"/>
          <w:color w:val="000000" w:themeColor="text1"/>
          <w:szCs w:val="24"/>
        </w:rPr>
        <w:t xml:space="preserve">, and </w:t>
      </w:r>
      <w:r w:rsidRPr="00C55D33">
        <w:rPr>
          <w:rFonts w:asciiTheme="majorBidi" w:eastAsia="YDIYMjO320" w:hAnsiTheme="majorBidi" w:cstheme="majorBidi"/>
          <w:color w:val="000000" w:themeColor="text1"/>
          <w:szCs w:val="24"/>
          <w:u w:val="single"/>
        </w:rPr>
        <w:t>I in you</w:t>
      </w:r>
      <w:r w:rsidRPr="00C55D33">
        <w:rPr>
          <w:rFonts w:asciiTheme="majorBidi" w:eastAsia="YDIYMjO320" w:hAnsiTheme="majorBidi" w:cstheme="majorBidi"/>
          <w:color w:val="000000" w:themeColor="text1"/>
          <w:szCs w:val="24"/>
        </w:rPr>
        <w:t>.</w:t>
      </w:r>
      <w:r w:rsidR="00AA207D"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 </w:t>
      </w:r>
      <w:r w:rsidRPr="00C55D33">
        <w:rPr>
          <w:rFonts w:asciiTheme="majorBidi" w:eastAsia="YDIYMjO320" w:hAnsiTheme="majorBidi" w:cstheme="majorBidi"/>
          <w:color w:val="000000" w:themeColor="text1"/>
          <w:szCs w:val="24"/>
          <w:lang w:eastAsia="ko-KR"/>
        </w:rPr>
        <w:t>(Jn. 14:10, 20)</w:t>
      </w:r>
      <w:r w:rsidR="00AD5592" w:rsidRPr="00C55D33">
        <w:rPr>
          <w:rFonts w:asciiTheme="majorBidi" w:eastAsia="YDIYMjO320" w:hAnsiTheme="majorBidi" w:cstheme="majorBidi"/>
          <w:color w:val="000000" w:themeColor="text1"/>
          <w:szCs w:val="24"/>
          <w:lang w:eastAsia="ko-KR"/>
        </w:rPr>
        <w:br/>
      </w:r>
      <w:r w:rsidR="00EA516A" w:rsidRPr="00C55D33">
        <w:rPr>
          <w:rFonts w:asciiTheme="majorBidi" w:eastAsia="YDIYMjO320" w:hAnsiTheme="majorBidi" w:cstheme="majorBidi" w:hint="eastAsia"/>
          <w:i w:val="0"/>
          <w:iCs/>
          <w:color w:val="000000" w:themeColor="text1"/>
          <w:sz w:val="22"/>
          <w:szCs w:val="22"/>
          <w:vertAlign w:val="superscript"/>
          <w:lang w:eastAsia="ko-KR"/>
        </w:rPr>
        <w:t>1</w:t>
      </w:r>
      <w:r w:rsidR="00EA516A" w:rsidRPr="00C55D33">
        <w:rPr>
          <w:rFonts w:asciiTheme="majorBidi" w:eastAsia="YDIYMjO320" w:hAnsiTheme="majorBidi" w:cstheme="majorBidi"/>
          <w:i w:val="0"/>
          <w:iCs/>
          <w:color w:val="000000" w:themeColor="text1"/>
          <w:sz w:val="22"/>
          <w:szCs w:val="22"/>
          <w:vertAlign w:val="superscript"/>
          <w:lang w:eastAsia="ko-KR"/>
        </w:rPr>
        <w:t>0</w:t>
      </w:r>
      <w:r w:rsidR="00AD5592" w:rsidRPr="00C55D33">
        <w:rPr>
          <w:rFonts w:asciiTheme="majorBidi" w:eastAsia="YDIYMjO320" w:hAnsiTheme="majorBidi" w:cstheme="majorBidi"/>
          <w:i w:val="0"/>
          <w:iCs/>
          <w:color w:val="000000" w:themeColor="text1"/>
          <w:sz w:val="22"/>
          <w:szCs w:val="22"/>
          <w:u w:val="single"/>
          <w:lang w:eastAsia="ko-KR"/>
        </w:rPr>
        <w:t>내가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아버지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안에</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거하고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아버지는</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안에</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계신</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것</w:t>
      </w:r>
      <w:r w:rsidR="00AD5592" w:rsidRPr="00C55D33">
        <w:rPr>
          <w:rFonts w:asciiTheme="majorBidi" w:eastAsia="YDIYMjO320" w:hAnsiTheme="majorBidi" w:cstheme="majorBidi"/>
          <w:i w:val="0"/>
          <w:iCs/>
          <w:color w:val="000000" w:themeColor="text1"/>
          <w:sz w:val="22"/>
          <w:szCs w:val="22"/>
          <w:lang w:eastAsia="ko-KR"/>
        </w:rPr>
        <w:t>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네가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믿지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아니하느냐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내가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너희에게</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이르는</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말은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스스로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하는</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것이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아니라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아버지께서</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안에</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계셔서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그의</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일을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하시는</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것이라</w:t>
      </w:r>
      <w:r w:rsidR="00EA516A"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vertAlign w:val="superscript"/>
          <w:lang w:eastAsia="ko-KR"/>
        </w:rPr>
        <w:t xml:space="preserve">20 </w:t>
      </w:r>
      <w:r w:rsidR="00AD5592" w:rsidRPr="00C55D33">
        <w:rPr>
          <w:rFonts w:asciiTheme="majorBidi" w:eastAsia="YDIYMjO320" w:hAnsiTheme="majorBidi" w:cstheme="majorBidi"/>
          <w:i w:val="0"/>
          <w:iCs/>
          <w:color w:val="000000" w:themeColor="text1"/>
          <w:sz w:val="22"/>
          <w:szCs w:val="22"/>
          <w:lang w:eastAsia="ko-KR"/>
        </w:rPr>
        <w:t>그</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날에는</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내가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아버지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안에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너희가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안에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내가</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너희</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안에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있는</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것을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너희가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알리라</w:t>
      </w:r>
      <w:r w:rsidR="00EA516A" w:rsidRPr="00C55D33">
        <w:rPr>
          <w:rFonts w:asciiTheme="majorBidi" w:eastAsia="YDIYMjO320" w:hAnsiTheme="majorBidi" w:cstheme="majorBidi" w:hint="eastAsia"/>
          <w:i w:val="0"/>
          <w:iCs/>
          <w:color w:val="000000" w:themeColor="text1"/>
          <w:sz w:val="22"/>
          <w:szCs w:val="22"/>
          <w:lang w:eastAsia="ko-KR"/>
        </w:rPr>
        <w:t xml:space="preserve"> </w:t>
      </w:r>
      <w:r w:rsidR="00EA516A" w:rsidRPr="00C55D33">
        <w:rPr>
          <w:rFonts w:asciiTheme="majorBidi" w:eastAsia="YDIYMjO320" w:hAnsiTheme="majorBidi" w:cstheme="majorBidi"/>
          <w:i w:val="0"/>
          <w:iCs/>
          <w:color w:val="000000" w:themeColor="text1"/>
          <w:sz w:val="22"/>
          <w:szCs w:val="22"/>
          <w:lang w:eastAsia="ko-KR"/>
        </w:rPr>
        <w:t>(</w:t>
      </w:r>
      <w:r w:rsidR="00EA516A" w:rsidRPr="00C55D33">
        <w:rPr>
          <w:rFonts w:asciiTheme="majorBidi" w:eastAsia="YDIYMjO320" w:hAnsiTheme="majorBidi" w:cstheme="majorBidi" w:hint="eastAsia"/>
          <w:i w:val="0"/>
          <w:iCs/>
          <w:color w:val="000000" w:themeColor="text1"/>
          <w:sz w:val="22"/>
          <w:szCs w:val="22"/>
          <w:lang w:eastAsia="ko-KR"/>
        </w:rPr>
        <w:t>요</w:t>
      </w:r>
      <w:r w:rsidR="00EA516A" w:rsidRPr="00C55D33">
        <w:rPr>
          <w:rFonts w:asciiTheme="majorBidi" w:eastAsia="YDIYMjO320" w:hAnsiTheme="majorBidi" w:cstheme="majorBidi" w:hint="eastAsia"/>
          <w:i w:val="0"/>
          <w:iCs/>
          <w:color w:val="000000" w:themeColor="text1"/>
          <w:sz w:val="22"/>
          <w:szCs w:val="22"/>
          <w:lang w:eastAsia="ko-KR"/>
        </w:rPr>
        <w:t>1</w:t>
      </w:r>
      <w:r w:rsidR="00EA516A" w:rsidRPr="00C55D33">
        <w:rPr>
          <w:rFonts w:asciiTheme="majorBidi" w:eastAsia="YDIYMjO320" w:hAnsiTheme="majorBidi" w:cstheme="majorBidi"/>
          <w:i w:val="0"/>
          <w:iCs/>
          <w:color w:val="000000" w:themeColor="text1"/>
          <w:sz w:val="22"/>
          <w:szCs w:val="22"/>
          <w:lang w:eastAsia="ko-KR"/>
        </w:rPr>
        <w:t>4:10,20)</w:t>
      </w:r>
    </w:p>
    <w:p w14:paraId="3E6A502D" w14:textId="79121425" w:rsidR="00407F2F" w:rsidRPr="00C55D33" w:rsidRDefault="00407F2F" w:rsidP="00F2500E">
      <w:pPr>
        <w:pStyle w:val="Lv2-J"/>
        <w:tabs>
          <w:tab w:val="num" w:pos="1152"/>
        </w:tabs>
        <w:rPr>
          <w:rFonts w:asciiTheme="majorBidi" w:eastAsia="YDIYMjO320" w:hAnsiTheme="majorBidi" w:cstheme="majorBidi"/>
          <w:lang w:eastAsia="ko-KR"/>
        </w:rPr>
      </w:pPr>
      <w:r w:rsidRPr="00C55D33">
        <w:rPr>
          <w:rFonts w:asciiTheme="majorBidi" w:eastAsia="YDIYMjO320" w:hAnsiTheme="majorBidi" w:cstheme="majorBidi"/>
          <w:color w:val="000000" w:themeColor="text1"/>
          <w:szCs w:val="24"/>
        </w:rPr>
        <w:t xml:space="preserve">Jesus taught that the Father lives in the Son and the Son lives in the Father (Jn. 10:38; 14:10-11, 20; 17:11, 21-23). This </w:t>
      </w:r>
      <w:r w:rsidR="004822F6" w:rsidRPr="00C55D33">
        <w:rPr>
          <w:rFonts w:asciiTheme="majorBidi" w:eastAsia="YDIYMjO320" w:hAnsiTheme="majorBidi" w:cstheme="majorBidi"/>
        </w:rPr>
        <w:t>is not a doctrinal lesson about Jesus</w:t>
      </w:r>
      <w:r w:rsidR="004D22A5" w:rsidRPr="00C55D33">
        <w:rPr>
          <w:rFonts w:asciiTheme="majorBidi" w:eastAsia="YDIYMjO320" w:hAnsiTheme="majorBidi" w:cstheme="majorBidi"/>
        </w:rPr>
        <w:t>’</w:t>
      </w:r>
      <w:r w:rsidR="004822F6" w:rsidRPr="00C55D33">
        <w:rPr>
          <w:rFonts w:asciiTheme="majorBidi" w:eastAsia="YDIYMjO320" w:hAnsiTheme="majorBidi" w:cstheme="majorBidi"/>
        </w:rPr>
        <w:t xml:space="preserve"> deity, but </w:t>
      </w:r>
      <w:r w:rsidR="006A5C28" w:rsidRPr="00C55D33">
        <w:rPr>
          <w:rFonts w:asciiTheme="majorBidi" w:eastAsia="YDIYMjO320" w:hAnsiTheme="majorBidi" w:cstheme="majorBidi"/>
        </w:rPr>
        <w:t>concerns</w:t>
      </w:r>
      <w:r w:rsidR="004822F6" w:rsidRPr="00C55D33">
        <w:rPr>
          <w:rFonts w:asciiTheme="majorBidi" w:eastAsia="YDIYMjO320" w:hAnsiTheme="majorBidi" w:cstheme="majorBidi"/>
        </w:rPr>
        <w:t xml:space="preserve"> His Spirit-filled humanity—</w:t>
      </w:r>
      <w:r w:rsidRPr="00C55D33">
        <w:rPr>
          <w:rFonts w:asciiTheme="majorBidi" w:eastAsia="YDIYMjO320" w:hAnsiTheme="majorBidi" w:cstheme="majorBidi"/>
        </w:rPr>
        <w:t xml:space="preserve">it is </w:t>
      </w:r>
      <w:r w:rsidR="004822F6" w:rsidRPr="00C55D33">
        <w:rPr>
          <w:rFonts w:asciiTheme="majorBidi" w:eastAsia="YDIYMjO320" w:hAnsiTheme="majorBidi" w:cstheme="majorBidi"/>
        </w:rPr>
        <w:t>our model</w:t>
      </w:r>
      <w:r w:rsidRPr="00C55D33">
        <w:rPr>
          <w:rFonts w:asciiTheme="majorBidi" w:eastAsia="YDIYMjO320" w:hAnsiTheme="majorBidi" w:cstheme="majorBidi"/>
        </w:rPr>
        <w:t xml:space="preserve"> on how to relate to the Lord</w:t>
      </w:r>
      <w:r w:rsidR="004822F6" w:rsidRPr="00C55D33">
        <w:rPr>
          <w:rFonts w:asciiTheme="majorBidi" w:eastAsia="YDIYMjO320" w:hAnsiTheme="majorBidi" w:cstheme="majorBidi"/>
        </w:rPr>
        <w:t>.</w:t>
      </w:r>
      <w:r w:rsidRPr="00C55D33">
        <w:rPr>
          <w:rFonts w:asciiTheme="majorBidi" w:eastAsia="YDIYMjO320" w:hAnsiTheme="majorBidi" w:cstheme="majorBidi"/>
        </w:rPr>
        <w:t xml:space="preserve"> </w:t>
      </w:r>
      <w:r w:rsidR="00EA516A" w:rsidRPr="00C55D33">
        <w:rPr>
          <w:rFonts w:asciiTheme="majorBidi" w:eastAsia="YDIYMjO320" w:hAnsiTheme="majorBidi" w:cstheme="majorBidi"/>
        </w:rPr>
        <w:br/>
      </w:r>
      <w:r w:rsidR="00EA516A" w:rsidRPr="00C55D33">
        <w:rPr>
          <w:rFonts w:asciiTheme="majorBidi" w:eastAsia="YDIYMjO320" w:hAnsiTheme="majorBidi" w:cstheme="majorBidi" w:hint="eastAsia"/>
          <w:sz w:val="22"/>
          <w:szCs w:val="22"/>
          <w:lang w:eastAsia="ko-KR"/>
        </w:rPr>
        <w:t>예수님은</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아버지께서</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아들</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안에</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사시고</w:t>
      </w:r>
      <w:r w:rsidR="00EA516A" w:rsidRPr="00C55D33">
        <w:rPr>
          <w:rFonts w:asciiTheme="majorBidi" w:eastAsia="YDIYMjO320" w:hAnsiTheme="majorBidi" w:cstheme="majorBidi" w:hint="eastAsia"/>
          <w:sz w:val="22"/>
          <w:szCs w:val="22"/>
          <w:lang w:eastAsia="ko-KR"/>
        </w:rPr>
        <w:t>,</w:t>
      </w:r>
      <w:r w:rsidR="00EA516A" w:rsidRPr="00C55D33">
        <w:rPr>
          <w:rFonts w:asciiTheme="majorBidi" w:eastAsia="YDIYMjO320" w:hAnsiTheme="majorBidi" w:cstheme="majorBidi"/>
          <w:sz w:val="22"/>
          <w:szCs w:val="22"/>
          <w:lang w:eastAsia="ko-KR"/>
        </w:rPr>
        <w:t xml:space="preserve"> </w:t>
      </w:r>
      <w:r w:rsidR="00EA516A" w:rsidRPr="00C55D33">
        <w:rPr>
          <w:rFonts w:asciiTheme="majorBidi" w:eastAsia="YDIYMjO320" w:hAnsiTheme="majorBidi" w:cstheme="majorBidi" w:hint="eastAsia"/>
          <w:sz w:val="22"/>
          <w:szCs w:val="22"/>
          <w:lang w:eastAsia="ko-KR"/>
        </w:rPr>
        <w:t>아들은</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아버지</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안에</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사신다고</w:t>
      </w:r>
      <w:r w:rsidR="00EA516A"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hint="eastAsia"/>
          <w:sz w:val="22"/>
          <w:szCs w:val="22"/>
          <w:lang w:eastAsia="ko-KR"/>
        </w:rPr>
        <w:t>가르치셨다</w:t>
      </w:r>
      <w:r w:rsidR="00461696" w:rsidRPr="00C55D33">
        <w:rPr>
          <w:rFonts w:asciiTheme="majorBidi" w:eastAsia="YDIYMjO320" w:hAnsiTheme="majorBidi" w:cstheme="majorBidi" w:hint="eastAsia"/>
          <w:sz w:val="22"/>
          <w:szCs w:val="22"/>
          <w:lang w:eastAsia="ko-KR"/>
        </w:rPr>
        <w:t xml:space="preserve"> </w:t>
      </w:r>
      <w:r w:rsidR="00EA516A" w:rsidRPr="00C55D33">
        <w:rPr>
          <w:rFonts w:asciiTheme="majorBidi" w:eastAsia="YDIYMjO320" w:hAnsiTheme="majorBidi" w:cstheme="majorBidi"/>
          <w:color w:val="000000" w:themeColor="text1"/>
          <w:sz w:val="22"/>
          <w:szCs w:val="22"/>
          <w:lang w:eastAsia="ko-KR"/>
        </w:rPr>
        <w:t>(</w:t>
      </w:r>
      <w:r w:rsidR="00EA516A" w:rsidRPr="00C55D33">
        <w:rPr>
          <w:rFonts w:asciiTheme="majorBidi" w:eastAsia="YDIYMjO320" w:hAnsiTheme="majorBidi" w:cstheme="majorBidi" w:hint="eastAsia"/>
          <w:color w:val="000000" w:themeColor="text1"/>
          <w:sz w:val="22"/>
          <w:szCs w:val="22"/>
          <w:lang w:eastAsia="ko-KR"/>
        </w:rPr>
        <w:t>요</w:t>
      </w:r>
      <w:r w:rsidR="00EA516A" w:rsidRPr="00C55D33">
        <w:rPr>
          <w:rFonts w:asciiTheme="majorBidi" w:eastAsia="YDIYMjO320" w:hAnsiTheme="majorBidi" w:cstheme="majorBidi"/>
          <w:color w:val="000000" w:themeColor="text1"/>
          <w:sz w:val="22"/>
          <w:szCs w:val="22"/>
          <w:lang w:eastAsia="ko-KR"/>
        </w:rPr>
        <w:t xml:space="preserve"> 10:38; 14:10-11, 20; 17:11, 21-23). </w:t>
      </w:r>
      <w:r w:rsidR="00EA516A" w:rsidRPr="00C55D33">
        <w:rPr>
          <w:rFonts w:asciiTheme="majorBidi" w:eastAsia="YDIYMjO320" w:hAnsiTheme="majorBidi" w:cstheme="majorBidi" w:hint="eastAsia"/>
          <w:color w:val="000000" w:themeColor="text1"/>
          <w:sz w:val="22"/>
          <w:szCs w:val="22"/>
          <w:lang w:eastAsia="ko-KR"/>
        </w:rPr>
        <w:t>이것은</w:t>
      </w:r>
      <w:r w:rsidR="00EA516A"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예수님의</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신성에</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대한</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교리적인</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교훈이</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아니라</w:t>
      </w:r>
      <w:r w:rsidR="00593D43" w:rsidRPr="00C55D33">
        <w:rPr>
          <w:rFonts w:asciiTheme="majorBidi" w:eastAsia="YDIYMjO320" w:hAnsiTheme="majorBidi" w:cstheme="majorBidi" w:hint="eastAsia"/>
          <w:color w:val="000000" w:themeColor="text1"/>
          <w:sz w:val="22"/>
          <w:szCs w:val="22"/>
          <w:lang w:eastAsia="ko-KR"/>
        </w:rPr>
        <w:t xml:space="preserve"> </w:t>
      </w:r>
      <w:r w:rsidR="00060003" w:rsidRPr="00C55D33">
        <w:rPr>
          <w:rFonts w:asciiTheme="majorBidi" w:eastAsia="YDIYMjO320" w:hAnsiTheme="majorBidi" w:cstheme="majorBidi" w:hint="eastAsia"/>
          <w:color w:val="000000" w:themeColor="text1"/>
          <w:sz w:val="22"/>
          <w:szCs w:val="22"/>
          <w:lang w:eastAsia="ko-KR"/>
        </w:rPr>
        <w:t>성령</w:t>
      </w:r>
      <w:r w:rsidR="00593D43" w:rsidRPr="00C55D33">
        <w:rPr>
          <w:rFonts w:asciiTheme="majorBidi" w:eastAsia="YDIYMjO320" w:hAnsiTheme="majorBidi" w:cstheme="majorBidi" w:hint="eastAsia"/>
          <w:color w:val="000000" w:themeColor="text1"/>
          <w:sz w:val="22"/>
          <w:szCs w:val="22"/>
          <w:lang w:eastAsia="ko-KR"/>
        </w:rPr>
        <w:t xml:space="preserve"> </w:t>
      </w:r>
      <w:r w:rsidR="00D927CE" w:rsidRPr="00C55D33">
        <w:rPr>
          <w:rFonts w:asciiTheme="majorBidi" w:eastAsia="YDIYMjO320" w:hAnsiTheme="majorBidi" w:cstheme="majorBidi" w:hint="eastAsia"/>
          <w:color w:val="000000" w:themeColor="text1"/>
          <w:sz w:val="22"/>
          <w:szCs w:val="22"/>
          <w:lang w:eastAsia="ko-KR"/>
        </w:rPr>
        <w:t>충만한</w:t>
      </w:r>
      <w:r w:rsidR="00D927CE" w:rsidRPr="00C55D33">
        <w:rPr>
          <w:rFonts w:asciiTheme="majorBidi" w:eastAsia="YDIYMjO320" w:hAnsiTheme="majorBidi" w:cstheme="majorBidi" w:hint="eastAsia"/>
          <w:color w:val="000000" w:themeColor="text1"/>
          <w:sz w:val="22"/>
          <w:szCs w:val="22"/>
          <w:lang w:eastAsia="ko-KR"/>
        </w:rPr>
        <w:t xml:space="preserve"> </w:t>
      </w:r>
      <w:r w:rsidR="00D927CE" w:rsidRPr="00C55D33">
        <w:rPr>
          <w:rFonts w:asciiTheme="majorBidi" w:eastAsia="YDIYMjO320" w:hAnsiTheme="majorBidi" w:cstheme="majorBidi" w:hint="eastAsia"/>
          <w:color w:val="000000" w:themeColor="text1"/>
          <w:sz w:val="22"/>
          <w:szCs w:val="22"/>
          <w:lang w:eastAsia="ko-KR"/>
        </w:rPr>
        <w:t>인간</w:t>
      </w:r>
      <w:r w:rsidR="00593D43" w:rsidRPr="00C55D33">
        <w:rPr>
          <w:rFonts w:asciiTheme="majorBidi" w:eastAsia="YDIYMjO320" w:hAnsiTheme="majorBidi" w:cstheme="majorBidi" w:hint="eastAsia"/>
          <w:color w:val="000000" w:themeColor="text1"/>
          <w:sz w:val="22"/>
          <w:szCs w:val="22"/>
          <w:lang w:eastAsia="ko-KR"/>
        </w:rPr>
        <w:t>에</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관한</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것이다</w:t>
      </w:r>
      <w:r w:rsidR="00593D43" w:rsidRPr="00C55D33">
        <w:rPr>
          <w:rFonts w:asciiTheme="majorBidi" w:eastAsia="YDIYMjO320" w:hAnsiTheme="majorBidi" w:cstheme="majorBidi" w:hint="eastAsia"/>
          <w:color w:val="000000" w:themeColor="text1"/>
          <w:sz w:val="22"/>
          <w:szCs w:val="22"/>
          <w:lang w:eastAsia="ko-KR"/>
        </w:rPr>
        <w:t>.</w:t>
      </w:r>
      <w:r w:rsidR="00593D43" w:rsidRPr="00C55D33">
        <w:rPr>
          <w:rFonts w:asciiTheme="majorBidi" w:eastAsia="YDIYMjO320" w:hAnsiTheme="majorBidi" w:cstheme="majorBidi"/>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이것</w:t>
      </w:r>
      <w:r w:rsidR="00060003" w:rsidRPr="00C55D33">
        <w:rPr>
          <w:rFonts w:asciiTheme="majorBidi" w:eastAsia="YDIYMjO320" w:hAnsiTheme="majorBidi" w:cstheme="majorBidi" w:hint="eastAsia"/>
          <w:color w:val="000000" w:themeColor="text1"/>
          <w:sz w:val="22"/>
          <w:szCs w:val="22"/>
          <w:lang w:eastAsia="ko-KR"/>
        </w:rPr>
        <w:t>은</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주님</w:t>
      </w:r>
      <w:r w:rsidR="00060003" w:rsidRPr="00C55D33">
        <w:rPr>
          <w:rFonts w:asciiTheme="majorBidi" w:eastAsia="YDIYMjO320" w:hAnsiTheme="majorBidi" w:cstheme="majorBidi" w:hint="eastAsia"/>
          <w:color w:val="000000" w:themeColor="text1"/>
          <w:sz w:val="22"/>
          <w:szCs w:val="22"/>
          <w:lang w:eastAsia="ko-KR"/>
        </w:rPr>
        <w:t>께</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어떻게</w:t>
      </w:r>
      <w:r w:rsidR="00593D43" w:rsidRPr="00C55D33">
        <w:rPr>
          <w:rFonts w:asciiTheme="majorBidi" w:eastAsia="YDIYMjO320" w:hAnsiTheme="majorBidi" w:cstheme="majorBidi" w:hint="eastAsia"/>
          <w:color w:val="000000" w:themeColor="text1"/>
          <w:sz w:val="22"/>
          <w:szCs w:val="22"/>
          <w:lang w:eastAsia="ko-KR"/>
        </w:rPr>
        <w:t xml:space="preserve"> </w:t>
      </w:r>
      <w:proofErr w:type="spellStart"/>
      <w:r w:rsidR="00593D43" w:rsidRPr="00C55D33">
        <w:rPr>
          <w:rFonts w:asciiTheme="majorBidi" w:eastAsia="YDIYMjO320" w:hAnsiTheme="majorBidi" w:cstheme="majorBidi" w:hint="eastAsia"/>
          <w:color w:val="000000" w:themeColor="text1"/>
          <w:sz w:val="22"/>
          <w:szCs w:val="22"/>
          <w:lang w:eastAsia="ko-KR"/>
        </w:rPr>
        <w:t>관</w:t>
      </w:r>
      <w:r w:rsidR="00D927CE" w:rsidRPr="00C55D33">
        <w:rPr>
          <w:rFonts w:asciiTheme="majorBidi" w:eastAsia="YDIYMjO320" w:hAnsiTheme="majorBidi" w:cstheme="majorBidi" w:hint="eastAsia"/>
          <w:color w:val="000000" w:themeColor="text1"/>
          <w:sz w:val="22"/>
          <w:szCs w:val="22"/>
          <w:lang w:eastAsia="ko-KR"/>
        </w:rPr>
        <w:t>계</w:t>
      </w:r>
      <w:r w:rsidR="00593D43" w:rsidRPr="00C55D33">
        <w:rPr>
          <w:rFonts w:asciiTheme="majorBidi" w:eastAsia="YDIYMjO320" w:hAnsiTheme="majorBidi" w:cstheme="majorBidi" w:hint="eastAsia"/>
          <w:color w:val="000000" w:themeColor="text1"/>
          <w:sz w:val="22"/>
          <w:szCs w:val="22"/>
          <w:lang w:eastAsia="ko-KR"/>
        </w:rPr>
        <w:t>해야하는지에</w:t>
      </w:r>
      <w:proofErr w:type="spellEnd"/>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대한</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우리</w:t>
      </w:r>
      <w:r w:rsidR="00060003" w:rsidRPr="00C55D33">
        <w:rPr>
          <w:rFonts w:asciiTheme="majorBidi" w:eastAsia="YDIYMjO320" w:hAnsiTheme="majorBidi" w:cstheme="majorBidi" w:hint="eastAsia"/>
          <w:color w:val="000000" w:themeColor="text1"/>
          <w:sz w:val="22"/>
          <w:szCs w:val="22"/>
          <w:lang w:eastAsia="ko-KR"/>
        </w:rPr>
        <w:t>의</w:t>
      </w:r>
      <w:r w:rsidR="00593D43" w:rsidRPr="00C55D33">
        <w:rPr>
          <w:rFonts w:asciiTheme="majorBidi" w:eastAsia="YDIYMjO320" w:hAnsiTheme="majorBidi" w:cstheme="majorBidi" w:hint="eastAsia"/>
          <w:color w:val="000000" w:themeColor="text1"/>
          <w:sz w:val="22"/>
          <w:szCs w:val="22"/>
          <w:lang w:eastAsia="ko-KR"/>
        </w:rPr>
        <w:t xml:space="preserve"> </w:t>
      </w:r>
      <w:r w:rsidR="00593D43" w:rsidRPr="00C55D33">
        <w:rPr>
          <w:rFonts w:asciiTheme="majorBidi" w:eastAsia="YDIYMjO320" w:hAnsiTheme="majorBidi" w:cstheme="majorBidi" w:hint="eastAsia"/>
          <w:color w:val="000000" w:themeColor="text1"/>
          <w:sz w:val="22"/>
          <w:szCs w:val="22"/>
          <w:lang w:eastAsia="ko-KR"/>
        </w:rPr>
        <w:t>모델이다</w:t>
      </w:r>
      <w:r w:rsidR="00593D43" w:rsidRPr="00C55D33">
        <w:rPr>
          <w:rFonts w:asciiTheme="majorBidi" w:eastAsia="YDIYMjO320" w:hAnsiTheme="majorBidi" w:cstheme="majorBidi" w:hint="eastAsia"/>
          <w:color w:val="000000" w:themeColor="text1"/>
          <w:sz w:val="22"/>
          <w:szCs w:val="22"/>
          <w:lang w:eastAsia="ko-KR"/>
        </w:rPr>
        <w:t>.</w:t>
      </w:r>
    </w:p>
    <w:p w14:paraId="56806542" w14:textId="5438A6F2" w:rsidR="00407F2F" w:rsidRPr="00C55D33" w:rsidRDefault="00407F2F" w:rsidP="00407F2F">
      <w:pPr>
        <w:pStyle w:val="Lv2-J"/>
        <w:rPr>
          <w:rFonts w:asciiTheme="majorBidi" w:eastAsia="YDIYMjO320" w:hAnsiTheme="majorBidi" w:cstheme="majorBidi"/>
          <w:lang w:eastAsia="ko-KR"/>
        </w:rPr>
      </w:pPr>
      <w:r w:rsidRPr="00C55D33">
        <w:rPr>
          <w:rFonts w:asciiTheme="majorBidi" w:eastAsia="YDIYMjO320" w:hAnsiTheme="majorBidi" w:cstheme="majorBidi"/>
        </w:rPr>
        <w:t>The gospel of John highlights at least 5 aspects of the mutual indwelling or mystical union of the Father and Jesus—</w:t>
      </w:r>
      <w:r w:rsidR="00025EC7" w:rsidRPr="00C55D33">
        <w:rPr>
          <w:rFonts w:asciiTheme="majorBidi" w:eastAsia="YDIYMjO320" w:hAnsiTheme="majorBidi" w:cstheme="majorBidi"/>
        </w:rPr>
        <w:t>T</w:t>
      </w:r>
      <w:r w:rsidRPr="00C55D33">
        <w:rPr>
          <w:rFonts w:asciiTheme="majorBidi" w:eastAsia="YDIYMjO320" w:hAnsiTheme="majorBidi" w:cstheme="majorBidi"/>
        </w:rPr>
        <w:t xml:space="preserve">heir mind (thoughts), heart (feelings), will (values/decisions), words (speech), and works (actions). They think, feel, speak, and act in ways that are fully in unity with each Other. Each of the three Persons are one in heart, mind, will, speech, and action so that they act as One. </w:t>
      </w:r>
      <w:r w:rsidR="00593D43" w:rsidRPr="00C55D33">
        <w:rPr>
          <w:rFonts w:asciiTheme="majorBidi" w:eastAsia="YDIYMjO320" w:hAnsiTheme="majorBidi" w:cstheme="majorBidi"/>
        </w:rPr>
        <w:br/>
      </w:r>
      <w:r w:rsidR="00593D43" w:rsidRPr="00C55D33">
        <w:rPr>
          <w:rFonts w:asciiTheme="majorBidi" w:eastAsia="YDIYMjO320" w:hAnsiTheme="majorBidi" w:cstheme="majorBidi" w:hint="eastAsia"/>
          <w:sz w:val="22"/>
          <w:szCs w:val="22"/>
          <w:lang w:eastAsia="ko-KR"/>
        </w:rPr>
        <w:t>요한복음은</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아버지와</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예수님</w:t>
      </w:r>
      <w:r w:rsidR="00DF6789" w:rsidRPr="00C55D33">
        <w:rPr>
          <w:rFonts w:asciiTheme="majorBidi" w:eastAsia="YDIYMjO320" w:hAnsiTheme="majorBidi" w:cstheme="majorBidi" w:hint="eastAsia"/>
          <w:sz w:val="22"/>
          <w:szCs w:val="22"/>
          <w:lang w:eastAsia="ko-KR"/>
        </w:rPr>
        <w:t xml:space="preserve"> </w:t>
      </w:r>
      <w:r w:rsidR="00DF6789" w:rsidRPr="00C55D33">
        <w:rPr>
          <w:rFonts w:asciiTheme="majorBidi" w:eastAsia="YDIYMjO320" w:hAnsiTheme="majorBidi" w:cstheme="majorBidi" w:hint="eastAsia"/>
          <w:sz w:val="22"/>
          <w:szCs w:val="22"/>
          <w:lang w:eastAsia="ko-KR"/>
        </w:rPr>
        <w:t>간</w:t>
      </w:r>
      <w:r w:rsidR="00593D43" w:rsidRPr="00C55D33">
        <w:rPr>
          <w:rFonts w:asciiTheme="majorBidi" w:eastAsia="YDIYMjO320" w:hAnsiTheme="majorBidi" w:cstheme="majorBidi" w:hint="eastAsia"/>
          <w:sz w:val="22"/>
          <w:szCs w:val="22"/>
          <w:lang w:eastAsia="ko-KR"/>
        </w:rPr>
        <w:t>의</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상호</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내주</w:t>
      </w:r>
      <w:r w:rsidR="00461696" w:rsidRPr="00C55D33">
        <w:rPr>
          <w:rFonts w:asciiTheme="majorBidi" w:eastAsia="YDIYMjO320" w:hAnsiTheme="majorBidi" w:cstheme="majorBidi" w:hint="eastAsia"/>
          <w:sz w:val="22"/>
          <w:szCs w:val="22"/>
          <w:lang w:eastAsia="ko-KR"/>
        </w:rPr>
        <w:t>하심</w:t>
      </w:r>
      <w:r w:rsidR="00461696" w:rsidRPr="00C55D33">
        <w:rPr>
          <w:rFonts w:asciiTheme="majorBidi" w:eastAsia="YDIYMjO320" w:hAnsiTheme="majorBidi" w:cstheme="majorBidi" w:hint="eastAsia"/>
          <w:sz w:val="22"/>
          <w:szCs w:val="22"/>
          <w:lang w:eastAsia="ko-KR"/>
        </w:rPr>
        <w:t xml:space="preserve"> </w:t>
      </w:r>
      <w:r w:rsidR="00DF6789" w:rsidRPr="00C55D33">
        <w:rPr>
          <w:rFonts w:asciiTheme="majorBidi" w:eastAsia="YDIYMjO320" w:hAnsiTheme="majorBidi" w:cstheme="majorBidi" w:hint="eastAsia"/>
          <w:sz w:val="22"/>
          <w:szCs w:val="22"/>
          <w:lang w:eastAsia="ko-KR"/>
        </w:rPr>
        <w:t>또는</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신비로운</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연합에</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대해</w:t>
      </w:r>
      <w:r w:rsidR="00593D43" w:rsidRPr="00C55D33">
        <w:rPr>
          <w:rFonts w:asciiTheme="majorBidi" w:eastAsia="YDIYMjO320" w:hAnsiTheme="majorBidi" w:cstheme="majorBidi" w:hint="eastAsia"/>
          <w:sz w:val="22"/>
          <w:szCs w:val="22"/>
          <w:lang w:eastAsia="ko-KR"/>
        </w:rPr>
        <w:t xml:space="preserve"> </w:t>
      </w:r>
      <w:r w:rsidR="00060003" w:rsidRPr="00C55D33">
        <w:rPr>
          <w:rFonts w:asciiTheme="majorBidi" w:eastAsia="YDIYMjO320" w:hAnsiTheme="majorBidi" w:cstheme="majorBidi" w:hint="eastAsia"/>
          <w:sz w:val="22"/>
          <w:szCs w:val="22"/>
          <w:lang w:eastAsia="ko-KR"/>
        </w:rPr>
        <w:t>적어도</w:t>
      </w:r>
      <w:r w:rsidR="00060003" w:rsidRPr="00C55D33">
        <w:rPr>
          <w:rFonts w:asciiTheme="majorBidi" w:eastAsia="YDIYMjO320" w:hAnsiTheme="majorBidi" w:cstheme="majorBidi" w:hint="eastAsia"/>
          <w:sz w:val="22"/>
          <w:szCs w:val="22"/>
          <w:lang w:eastAsia="ko-KR"/>
        </w:rPr>
        <w:t xml:space="preserve"> 5</w:t>
      </w:r>
      <w:r w:rsidR="00060003" w:rsidRPr="00C55D33">
        <w:rPr>
          <w:rFonts w:asciiTheme="majorBidi" w:eastAsia="YDIYMjO320" w:hAnsiTheme="majorBidi" w:cstheme="majorBidi"/>
          <w:sz w:val="22"/>
          <w:szCs w:val="22"/>
          <w:lang w:eastAsia="ko-KR"/>
        </w:rPr>
        <w:t xml:space="preserve"> </w:t>
      </w:r>
      <w:r w:rsidR="00060003" w:rsidRPr="00C55D33">
        <w:rPr>
          <w:rFonts w:asciiTheme="majorBidi" w:eastAsia="YDIYMjO320" w:hAnsiTheme="majorBidi" w:cstheme="majorBidi" w:hint="eastAsia"/>
          <w:sz w:val="22"/>
          <w:szCs w:val="22"/>
          <w:lang w:eastAsia="ko-KR"/>
        </w:rPr>
        <w:t>가지</w:t>
      </w:r>
      <w:r w:rsidR="00060003" w:rsidRPr="00C55D33">
        <w:rPr>
          <w:rFonts w:asciiTheme="majorBidi" w:eastAsia="YDIYMjO320" w:hAnsiTheme="majorBidi" w:cstheme="majorBidi" w:hint="eastAsia"/>
          <w:sz w:val="22"/>
          <w:szCs w:val="22"/>
          <w:lang w:eastAsia="ko-KR"/>
        </w:rPr>
        <w:t xml:space="preserve"> </w:t>
      </w:r>
      <w:r w:rsidR="00060003" w:rsidRPr="00C55D33">
        <w:rPr>
          <w:rFonts w:asciiTheme="majorBidi" w:eastAsia="YDIYMjO320" w:hAnsiTheme="majorBidi" w:cstheme="majorBidi" w:hint="eastAsia"/>
          <w:sz w:val="22"/>
          <w:szCs w:val="22"/>
          <w:lang w:eastAsia="ko-KR"/>
        </w:rPr>
        <w:t>측면을</w:t>
      </w:r>
      <w:r w:rsidR="00060003" w:rsidRPr="00C55D33">
        <w:rPr>
          <w:rFonts w:asciiTheme="majorBidi" w:eastAsia="YDIYMjO320" w:hAnsiTheme="majorBidi" w:cstheme="majorBidi" w:hint="eastAsia"/>
          <w:sz w:val="22"/>
          <w:szCs w:val="22"/>
          <w:lang w:eastAsia="ko-KR"/>
        </w:rPr>
        <w:t xml:space="preserve"> </w:t>
      </w:r>
      <w:r w:rsidR="00060003" w:rsidRPr="00C55D33">
        <w:rPr>
          <w:rFonts w:asciiTheme="majorBidi" w:eastAsia="YDIYMjO320" w:hAnsiTheme="majorBidi" w:cstheme="majorBidi" w:hint="eastAsia"/>
          <w:sz w:val="22"/>
          <w:szCs w:val="22"/>
          <w:lang w:eastAsia="ko-KR"/>
        </w:rPr>
        <w:t>하이라이트한다</w:t>
      </w:r>
      <w:r w:rsidR="00060003" w:rsidRPr="00C55D33">
        <w:rPr>
          <w:rFonts w:asciiTheme="majorBidi" w:eastAsia="YDIYMjO320" w:hAnsiTheme="majorBidi" w:cstheme="majorBidi" w:hint="eastAsia"/>
          <w:sz w:val="22"/>
          <w:szCs w:val="22"/>
          <w:lang w:eastAsia="ko-KR"/>
        </w:rPr>
        <w:t xml:space="preserve">. </w:t>
      </w:r>
      <w:r w:rsidR="00060003" w:rsidRPr="00C55D33">
        <w:rPr>
          <w:rFonts w:asciiTheme="majorBidi" w:eastAsia="YDIYMjO320" w:hAnsiTheme="majorBidi" w:cstheme="majorBidi" w:hint="eastAsia"/>
          <w:sz w:val="22"/>
          <w:szCs w:val="22"/>
          <w:lang w:eastAsia="ko-KR"/>
        </w:rPr>
        <w:t>이것은</w:t>
      </w:r>
      <w:r w:rsidR="00060003" w:rsidRPr="00C55D33">
        <w:rPr>
          <w:rFonts w:asciiTheme="majorBidi" w:eastAsia="YDIYMjO320" w:hAnsiTheme="majorBidi" w:cstheme="majorBidi" w:hint="eastAsia"/>
          <w:sz w:val="22"/>
          <w:szCs w:val="22"/>
          <w:lang w:eastAsia="ko-KR"/>
        </w:rPr>
        <w:t xml:space="preserve"> </w:t>
      </w:r>
      <w:r w:rsidR="00DF6789" w:rsidRPr="00C55D33">
        <w:rPr>
          <w:rFonts w:asciiTheme="majorBidi" w:eastAsia="YDIYMjO320" w:hAnsiTheme="majorBidi" w:cstheme="majorBidi" w:hint="eastAsia"/>
          <w:sz w:val="22"/>
          <w:szCs w:val="22"/>
          <w:lang w:eastAsia="ko-KR"/>
        </w:rPr>
        <w:t>그분들의</w:t>
      </w:r>
      <w:r w:rsidR="00DF6789"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사고</w:t>
      </w:r>
      <w:r w:rsidR="0006000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hint="eastAsia"/>
          <w:sz w:val="22"/>
          <w:szCs w:val="22"/>
          <w:lang w:eastAsia="ko-KR"/>
        </w:rPr>
        <w:t>생각</w:t>
      </w:r>
      <w:r w:rsidR="00060003" w:rsidRPr="00C55D33">
        <w:rPr>
          <w:rFonts w:asciiTheme="majorBidi" w:eastAsia="YDIYMjO320" w:hAnsiTheme="majorBidi" w:cstheme="majorBidi" w:hint="eastAsia"/>
          <w:sz w:val="22"/>
          <w:szCs w:val="22"/>
          <w:lang w:eastAsia="ko-KR"/>
        </w:rPr>
        <w:t>들</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sz w:val="22"/>
          <w:szCs w:val="22"/>
          <w:lang w:eastAsia="ko-KR"/>
        </w:rPr>
        <w:t xml:space="preserve">, </w:t>
      </w:r>
      <w:r w:rsidR="00593D43" w:rsidRPr="00C55D33">
        <w:rPr>
          <w:rFonts w:asciiTheme="majorBidi" w:eastAsia="YDIYMjO320" w:hAnsiTheme="majorBidi" w:cstheme="majorBidi" w:hint="eastAsia"/>
          <w:sz w:val="22"/>
          <w:szCs w:val="22"/>
          <w:lang w:eastAsia="ko-KR"/>
        </w:rPr>
        <w:t>마음</w:t>
      </w:r>
      <w:r w:rsidR="0006000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hint="eastAsia"/>
          <w:sz w:val="22"/>
          <w:szCs w:val="22"/>
          <w:lang w:eastAsia="ko-KR"/>
        </w:rPr>
        <w:t>감정</w:t>
      </w:r>
      <w:r w:rsidR="00060003" w:rsidRPr="00C55D33">
        <w:rPr>
          <w:rFonts w:asciiTheme="majorBidi" w:eastAsia="YDIYMjO320" w:hAnsiTheme="majorBidi" w:cstheme="majorBidi" w:hint="eastAsia"/>
          <w:sz w:val="22"/>
          <w:szCs w:val="22"/>
          <w:lang w:eastAsia="ko-KR"/>
        </w:rPr>
        <w:t>들</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sz w:val="22"/>
          <w:szCs w:val="22"/>
          <w:lang w:eastAsia="ko-KR"/>
        </w:rPr>
        <w:t xml:space="preserve">, </w:t>
      </w:r>
      <w:r w:rsidR="00593D43" w:rsidRPr="00C55D33">
        <w:rPr>
          <w:rFonts w:asciiTheme="majorBidi" w:eastAsia="YDIYMjO320" w:hAnsiTheme="majorBidi" w:cstheme="majorBidi" w:hint="eastAsia"/>
          <w:sz w:val="22"/>
          <w:szCs w:val="22"/>
          <w:lang w:eastAsia="ko-KR"/>
        </w:rPr>
        <w:t>의지</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sz w:val="22"/>
          <w:szCs w:val="22"/>
          <w:lang w:eastAsia="ko-KR"/>
        </w:rPr>
        <w:t>(</w:t>
      </w:r>
      <w:r w:rsidR="00593D43" w:rsidRPr="00C55D33">
        <w:rPr>
          <w:rFonts w:asciiTheme="majorBidi" w:eastAsia="YDIYMjO320" w:hAnsiTheme="majorBidi" w:cstheme="majorBidi" w:hint="eastAsia"/>
          <w:sz w:val="22"/>
          <w:szCs w:val="22"/>
          <w:lang w:eastAsia="ko-KR"/>
        </w:rPr>
        <w:t>가치나</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결정</w:t>
      </w:r>
      <w:r w:rsidR="00060003" w:rsidRPr="00C55D33">
        <w:rPr>
          <w:rFonts w:asciiTheme="majorBidi" w:eastAsia="YDIYMjO320" w:hAnsiTheme="majorBidi" w:cstheme="majorBidi" w:hint="eastAsia"/>
          <w:sz w:val="22"/>
          <w:szCs w:val="22"/>
          <w:lang w:eastAsia="ko-KR"/>
        </w:rPr>
        <w:t>들</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sz w:val="22"/>
          <w:szCs w:val="22"/>
          <w:lang w:eastAsia="ko-KR"/>
        </w:rPr>
        <w:t xml:space="preserve">, </w:t>
      </w:r>
      <w:r w:rsidR="00593D43" w:rsidRPr="00C55D33">
        <w:rPr>
          <w:rFonts w:asciiTheme="majorBidi" w:eastAsia="YDIYMjO320" w:hAnsiTheme="majorBidi" w:cstheme="majorBidi" w:hint="eastAsia"/>
          <w:sz w:val="22"/>
          <w:szCs w:val="22"/>
          <w:lang w:eastAsia="ko-KR"/>
        </w:rPr>
        <w:t>말</w:t>
      </w:r>
      <w:r w:rsidR="00650FAA" w:rsidRPr="00C55D33">
        <w:rPr>
          <w:rFonts w:asciiTheme="majorBidi" w:eastAsia="YDIYMjO320" w:hAnsiTheme="majorBidi" w:cstheme="majorBidi" w:hint="eastAsia"/>
          <w:sz w:val="22"/>
          <w:szCs w:val="22"/>
          <w:lang w:eastAsia="ko-KR"/>
        </w:rPr>
        <w:t>씀</w:t>
      </w:r>
      <w:r w:rsidR="00060003" w:rsidRPr="00C55D33">
        <w:rPr>
          <w:rFonts w:asciiTheme="majorBidi" w:eastAsia="YDIYMjO320" w:hAnsiTheme="majorBidi" w:cstheme="majorBidi" w:hint="eastAsia"/>
          <w:sz w:val="22"/>
          <w:szCs w:val="22"/>
          <w:lang w:eastAsia="ko-KR"/>
        </w:rPr>
        <w:t>들</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sz w:val="22"/>
          <w:szCs w:val="22"/>
          <w:lang w:eastAsia="ko-KR"/>
        </w:rPr>
        <w:t>(</w:t>
      </w:r>
      <w:r w:rsidR="00593D43" w:rsidRPr="00C55D33">
        <w:rPr>
          <w:rFonts w:asciiTheme="majorBidi" w:eastAsia="YDIYMjO320" w:hAnsiTheme="majorBidi" w:cstheme="majorBidi" w:hint="eastAsia"/>
          <w:sz w:val="22"/>
          <w:szCs w:val="22"/>
          <w:lang w:eastAsia="ko-KR"/>
        </w:rPr>
        <w:t>연설</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sz w:val="22"/>
          <w:szCs w:val="22"/>
          <w:lang w:eastAsia="ko-KR"/>
        </w:rPr>
        <w:t xml:space="preserve"> </w:t>
      </w:r>
      <w:r w:rsidR="00593D43" w:rsidRPr="00C55D33">
        <w:rPr>
          <w:rFonts w:asciiTheme="majorBidi" w:eastAsia="YDIYMjO320" w:hAnsiTheme="majorBidi" w:cstheme="majorBidi" w:hint="eastAsia"/>
          <w:sz w:val="22"/>
          <w:szCs w:val="22"/>
          <w:lang w:eastAsia="ko-KR"/>
        </w:rPr>
        <w:t>그리고</w:t>
      </w:r>
      <w:r w:rsidR="00593D43" w:rsidRPr="00C55D33">
        <w:rPr>
          <w:rFonts w:asciiTheme="majorBidi" w:eastAsia="YDIYMjO320" w:hAnsiTheme="majorBidi" w:cstheme="majorBidi" w:hint="eastAsia"/>
          <w:sz w:val="22"/>
          <w:szCs w:val="22"/>
          <w:lang w:eastAsia="ko-KR"/>
        </w:rPr>
        <w:t xml:space="preserve"> </w:t>
      </w:r>
      <w:r w:rsidR="00060003" w:rsidRPr="00C55D33">
        <w:rPr>
          <w:rFonts w:asciiTheme="majorBidi" w:eastAsia="YDIYMjO320" w:hAnsiTheme="majorBidi" w:cstheme="majorBidi" w:hint="eastAsia"/>
          <w:sz w:val="22"/>
          <w:szCs w:val="22"/>
          <w:lang w:eastAsia="ko-KR"/>
        </w:rPr>
        <w:t>일하심</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sz w:val="22"/>
          <w:szCs w:val="22"/>
          <w:lang w:eastAsia="ko-KR"/>
        </w:rPr>
        <w:t>(</w:t>
      </w:r>
      <w:r w:rsidR="00593D43" w:rsidRPr="00C55D33">
        <w:rPr>
          <w:rFonts w:asciiTheme="majorBidi" w:eastAsia="YDIYMjO320" w:hAnsiTheme="majorBidi" w:cstheme="majorBidi" w:hint="eastAsia"/>
          <w:sz w:val="22"/>
          <w:szCs w:val="22"/>
          <w:lang w:eastAsia="ko-KR"/>
        </w:rPr>
        <w:t>행</w:t>
      </w:r>
      <w:r w:rsidR="00060003" w:rsidRPr="00C55D33">
        <w:rPr>
          <w:rFonts w:asciiTheme="majorBidi" w:eastAsia="YDIYMjO320" w:hAnsiTheme="majorBidi" w:cstheme="majorBidi" w:hint="eastAsia"/>
          <w:sz w:val="22"/>
          <w:szCs w:val="22"/>
          <w:lang w:eastAsia="ko-KR"/>
        </w:rPr>
        <w:t>동</w:t>
      </w:r>
      <w:r w:rsidR="00593D43" w:rsidRPr="00C55D33">
        <w:rPr>
          <w:rFonts w:asciiTheme="majorBidi" w:eastAsia="YDIYMjO320" w:hAnsiTheme="majorBidi" w:cstheme="majorBidi" w:hint="eastAsia"/>
          <w:sz w:val="22"/>
          <w:szCs w:val="22"/>
          <w:lang w:eastAsia="ko-KR"/>
        </w:rPr>
        <w:t>)</w:t>
      </w:r>
      <w:r w:rsidR="00060003" w:rsidRPr="00C55D33">
        <w:rPr>
          <w:rFonts w:asciiTheme="majorBidi" w:eastAsia="YDIYMjO320" w:hAnsiTheme="majorBidi" w:cstheme="majorBidi" w:hint="eastAsia"/>
          <w:sz w:val="22"/>
          <w:szCs w:val="22"/>
          <w:lang w:eastAsia="ko-KR"/>
        </w:rPr>
        <w:t xml:space="preserve"> </w:t>
      </w:r>
      <w:r w:rsidR="00060003" w:rsidRPr="00C55D33">
        <w:rPr>
          <w:rFonts w:asciiTheme="majorBidi" w:eastAsia="YDIYMjO320" w:hAnsiTheme="majorBidi" w:cstheme="majorBidi" w:hint="eastAsia"/>
          <w:sz w:val="22"/>
          <w:szCs w:val="22"/>
          <w:lang w:eastAsia="ko-KR"/>
        </w:rPr>
        <w:t>이다</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sz w:val="22"/>
          <w:szCs w:val="22"/>
          <w:lang w:eastAsia="ko-KR"/>
        </w:rPr>
        <w:t xml:space="preserve"> </w:t>
      </w:r>
      <w:r w:rsidR="00593D43" w:rsidRPr="00C55D33">
        <w:rPr>
          <w:rFonts w:asciiTheme="majorBidi" w:eastAsia="YDIYMjO320" w:hAnsiTheme="majorBidi" w:cstheme="majorBidi" w:hint="eastAsia"/>
          <w:sz w:val="22"/>
          <w:szCs w:val="22"/>
          <w:lang w:eastAsia="ko-KR"/>
        </w:rPr>
        <w:t>그분들은</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서로에게</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완전</w:t>
      </w:r>
      <w:r w:rsidR="00297934" w:rsidRPr="00C55D33">
        <w:rPr>
          <w:rFonts w:asciiTheme="majorBidi" w:eastAsia="YDIYMjO320" w:hAnsiTheme="majorBidi" w:cstheme="majorBidi" w:hint="eastAsia"/>
          <w:sz w:val="22"/>
          <w:szCs w:val="22"/>
          <w:lang w:eastAsia="ko-KR"/>
        </w:rPr>
        <w:t>하게</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연합된</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방식</w:t>
      </w:r>
      <w:r w:rsidR="00BC7DAA" w:rsidRPr="00C55D33">
        <w:rPr>
          <w:rFonts w:asciiTheme="majorBidi" w:eastAsia="YDIYMjO320" w:hAnsiTheme="majorBidi" w:cstheme="majorBidi" w:hint="eastAsia"/>
          <w:sz w:val="22"/>
          <w:szCs w:val="22"/>
          <w:lang w:eastAsia="ko-KR"/>
        </w:rPr>
        <w:t>들</w:t>
      </w:r>
      <w:r w:rsidR="00593D43" w:rsidRPr="00C55D33">
        <w:rPr>
          <w:rFonts w:asciiTheme="majorBidi" w:eastAsia="YDIYMjO320" w:hAnsiTheme="majorBidi" w:cstheme="majorBidi" w:hint="eastAsia"/>
          <w:sz w:val="22"/>
          <w:szCs w:val="22"/>
          <w:lang w:eastAsia="ko-KR"/>
        </w:rPr>
        <w:t>로</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생각하고</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느끼고</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행동하신다</w:t>
      </w:r>
      <w:r w:rsidR="00593D43" w:rsidRPr="00C55D33">
        <w:rPr>
          <w:rFonts w:asciiTheme="majorBidi" w:eastAsia="YDIYMjO320" w:hAnsiTheme="majorBidi" w:cstheme="majorBidi" w:hint="eastAsia"/>
          <w:sz w:val="22"/>
          <w:szCs w:val="22"/>
          <w:lang w:eastAsia="ko-KR"/>
        </w:rPr>
        <w:t>.</w:t>
      </w:r>
      <w:r w:rsidR="00593D43" w:rsidRPr="00C55D33">
        <w:rPr>
          <w:rFonts w:asciiTheme="majorBidi" w:eastAsia="YDIYMjO320" w:hAnsiTheme="majorBidi" w:cstheme="majorBidi"/>
          <w:sz w:val="22"/>
          <w:szCs w:val="22"/>
          <w:lang w:eastAsia="ko-KR"/>
        </w:rPr>
        <w:t xml:space="preserve"> </w:t>
      </w:r>
      <w:r w:rsidR="00593D43" w:rsidRPr="00C55D33">
        <w:rPr>
          <w:rFonts w:asciiTheme="majorBidi" w:eastAsia="YDIYMjO320" w:hAnsiTheme="majorBidi" w:cstheme="majorBidi" w:hint="eastAsia"/>
          <w:sz w:val="22"/>
          <w:szCs w:val="22"/>
          <w:lang w:eastAsia="ko-KR"/>
        </w:rPr>
        <w:t>세분의</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각</w:t>
      </w:r>
      <w:r w:rsidR="00593D43" w:rsidRPr="00C55D33">
        <w:rPr>
          <w:rFonts w:asciiTheme="majorBidi" w:eastAsia="YDIYMjO320" w:hAnsiTheme="majorBidi" w:cstheme="majorBidi" w:hint="eastAsia"/>
          <w:sz w:val="22"/>
          <w:szCs w:val="22"/>
          <w:lang w:eastAsia="ko-KR"/>
        </w:rPr>
        <w:t xml:space="preserve"> </w:t>
      </w:r>
      <w:r w:rsidR="00593D43" w:rsidRPr="00C55D33">
        <w:rPr>
          <w:rFonts w:asciiTheme="majorBidi" w:eastAsia="YDIYMjO320" w:hAnsiTheme="majorBidi" w:cstheme="majorBidi" w:hint="eastAsia"/>
          <w:sz w:val="22"/>
          <w:szCs w:val="22"/>
          <w:lang w:eastAsia="ko-KR"/>
        </w:rPr>
        <w:t>인격</w:t>
      </w:r>
      <w:r w:rsidR="00650FAA" w:rsidRPr="00C55D33">
        <w:rPr>
          <w:rFonts w:asciiTheme="majorBidi" w:eastAsia="YDIYMjO320" w:hAnsiTheme="majorBidi" w:cstheme="majorBidi" w:hint="eastAsia"/>
          <w:sz w:val="22"/>
          <w:szCs w:val="22"/>
          <w:lang w:eastAsia="ko-KR"/>
        </w:rPr>
        <w:t>체</w:t>
      </w:r>
      <w:r w:rsidR="00BC7DAA" w:rsidRPr="00C55D33">
        <w:rPr>
          <w:rFonts w:asciiTheme="majorBidi" w:eastAsia="YDIYMjO320" w:hAnsiTheme="majorBidi" w:cstheme="majorBidi" w:hint="eastAsia"/>
          <w:sz w:val="22"/>
          <w:szCs w:val="22"/>
          <w:lang w:eastAsia="ko-KR"/>
        </w:rPr>
        <w:t>들은</w:t>
      </w:r>
      <w:r w:rsidR="00650FAA" w:rsidRPr="00C55D33">
        <w:rPr>
          <w:rFonts w:asciiTheme="majorBidi" w:eastAsia="YDIYMjO320" w:hAnsiTheme="majorBidi" w:cstheme="majorBidi" w:hint="eastAsia"/>
          <w:sz w:val="22"/>
          <w:szCs w:val="22"/>
          <w:lang w:eastAsia="ko-KR"/>
        </w:rPr>
        <w:t xml:space="preserve"> </w:t>
      </w:r>
      <w:r w:rsidR="00650FAA" w:rsidRPr="00C55D33">
        <w:rPr>
          <w:rFonts w:asciiTheme="majorBidi" w:eastAsia="YDIYMjO320" w:hAnsiTheme="majorBidi" w:cstheme="majorBidi" w:hint="eastAsia"/>
          <w:sz w:val="22"/>
          <w:szCs w:val="22"/>
          <w:lang w:eastAsia="ko-KR"/>
        </w:rPr>
        <w:t>마음</w:t>
      </w:r>
      <w:r w:rsidR="00650FAA" w:rsidRPr="00C55D33">
        <w:rPr>
          <w:rFonts w:asciiTheme="majorBidi" w:eastAsia="YDIYMjO320" w:hAnsiTheme="majorBidi" w:cstheme="majorBidi" w:hint="eastAsia"/>
          <w:sz w:val="22"/>
          <w:szCs w:val="22"/>
          <w:lang w:eastAsia="ko-KR"/>
        </w:rPr>
        <w:t>,</w:t>
      </w:r>
      <w:r w:rsidR="00650FAA" w:rsidRPr="00C55D33">
        <w:rPr>
          <w:rFonts w:asciiTheme="majorBidi" w:eastAsia="YDIYMjO320" w:hAnsiTheme="majorBidi" w:cstheme="majorBidi"/>
          <w:sz w:val="22"/>
          <w:szCs w:val="22"/>
          <w:lang w:eastAsia="ko-KR"/>
        </w:rPr>
        <w:t xml:space="preserve"> </w:t>
      </w:r>
      <w:r w:rsidR="00650FAA" w:rsidRPr="00C55D33">
        <w:rPr>
          <w:rFonts w:asciiTheme="majorBidi" w:eastAsia="YDIYMjO320" w:hAnsiTheme="majorBidi" w:cstheme="majorBidi" w:hint="eastAsia"/>
          <w:sz w:val="22"/>
          <w:szCs w:val="22"/>
          <w:lang w:eastAsia="ko-KR"/>
        </w:rPr>
        <w:t>생각</w:t>
      </w:r>
      <w:r w:rsidR="00650FAA" w:rsidRPr="00C55D33">
        <w:rPr>
          <w:rFonts w:asciiTheme="majorBidi" w:eastAsia="YDIYMjO320" w:hAnsiTheme="majorBidi" w:cstheme="majorBidi" w:hint="eastAsia"/>
          <w:sz w:val="22"/>
          <w:szCs w:val="22"/>
          <w:lang w:eastAsia="ko-KR"/>
        </w:rPr>
        <w:t>,</w:t>
      </w:r>
      <w:r w:rsidR="00650FAA" w:rsidRPr="00C55D33">
        <w:rPr>
          <w:rFonts w:asciiTheme="majorBidi" w:eastAsia="YDIYMjO320" w:hAnsiTheme="majorBidi" w:cstheme="majorBidi"/>
          <w:sz w:val="22"/>
          <w:szCs w:val="22"/>
          <w:lang w:eastAsia="ko-KR"/>
        </w:rPr>
        <w:t xml:space="preserve"> </w:t>
      </w:r>
      <w:r w:rsidR="00650FAA" w:rsidRPr="00C55D33">
        <w:rPr>
          <w:rFonts w:asciiTheme="majorBidi" w:eastAsia="YDIYMjO320" w:hAnsiTheme="majorBidi" w:cstheme="majorBidi" w:hint="eastAsia"/>
          <w:sz w:val="22"/>
          <w:szCs w:val="22"/>
          <w:lang w:eastAsia="ko-KR"/>
        </w:rPr>
        <w:t>의지</w:t>
      </w:r>
      <w:r w:rsidR="00650FAA" w:rsidRPr="00C55D33">
        <w:rPr>
          <w:rFonts w:asciiTheme="majorBidi" w:eastAsia="YDIYMjO320" w:hAnsiTheme="majorBidi" w:cstheme="majorBidi" w:hint="eastAsia"/>
          <w:sz w:val="22"/>
          <w:szCs w:val="22"/>
          <w:lang w:eastAsia="ko-KR"/>
        </w:rPr>
        <w:t>,</w:t>
      </w:r>
      <w:r w:rsidR="00650FAA" w:rsidRPr="00C55D33">
        <w:rPr>
          <w:rFonts w:asciiTheme="majorBidi" w:eastAsia="YDIYMjO320" w:hAnsiTheme="majorBidi" w:cstheme="majorBidi"/>
          <w:sz w:val="22"/>
          <w:szCs w:val="22"/>
          <w:lang w:eastAsia="ko-KR"/>
        </w:rPr>
        <w:t xml:space="preserve"> </w:t>
      </w:r>
      <w:r w:rsidR="00650FAA" w:rsidRPr="00C55D33">
        <w:rPr>
          <w:rFonts w:asciiTheme="majorBidi" w:eastAsia="YDIYMjO320" w:hAnsiTheme="majorBidi" w:cstheme="majorBidi" w:hint="eastAsia"/>
          <w:sz w:val="22"/>
          <w:szCs w:val="22"/>
          <w:lang w:eastAsia="ko-KR"/>
        </w:rPr>
        <w:t>말씀과</w:t>
      </w:r>
      <w:r w:rsidR="00650FAA" w:rsidRPr="00C55D33">
        <w:rPr>
          <w:rFonts w:asciiTheme="majorBidi" w:eastAsia="YDIYMjO320" w:hAnsiTheme="majorBidi" w:cstheme="majorBidi" w:hint="eastAsia"/>
          <w:sz w:val="22"/>
          <w:szCs w:val="22"/>
          <w:lang w:eastAsia="ko-KR"/>
        </w:rPr>
        <w:t xml:space="preserve"> </w:t>
      </w:r>
      <w:r w:rsidR="00650FAA" w:rsidRPr="00C55D33">
        <w:rPr>
          <w:rFonts w:asciiTheme="majorBidi" w:eastAsia="YDIYMjO320" w:hAnsiTheme="majorBidi" w:cstheme="majorBidi" w:hint="eastAsia"/>
          <w:sz w:val="22"/>
          <w:szCs w:val="22"/>
          <w:lang w:eastAsia="ko-KR"/>
        </w:rPr>
        <w:t>행동에</w:t>
      </w:r>
      <w:r w:rsidR="00650FAA" w:rsidRPr="00C55D33">
        <w:rPr>
          <w:rFonts w:asciiTheme="majorBidi" w:eastAsia="YDIYMjO320" w:hAnsiTheme="majorBidi" w:cstheme="majorBidi" w:hint="eastAsia"/>
          <w:sz w:val="22"/>
          <w:szCs w:val="22"/>
          <w:lang w:eastAsia="ko-KR"/>
        </w:rPr>
        <w:t xml:space="preserve"> </w:t>
      </w:r>
      <w:r w:rsidR="00650FAA" w:rsidRPr="00C55D33">
        <w:rPr>
          <w:rFonts w:asciiTheme="majorBidi" w:eastAsia="YDIYMjO320" w:hAnsiTheme="majorBidi" w:cstheme="majorBidi" w:hint="eastAsia"/>
          <w:sz w:val="22"/>
          <w:szCs w:val="22"/>
          <w:lang w:eastAsia="ko-KR"/>
        </w:rPr>
        <w:t>하나이시</w:t>
      </w:r>
      <w:r w:rsidR="00BC7DAA" w:rsidRPr="00C55D33">
        <w:rPr>
          <w:rFonts w:asciiTheme="majorBidi" w:eastAsia="YDIYMjO320" w:hAnsiTheme="majorBidi" w:cstheme="majorBidi" w:hint="eastAsia"/>
          <w:sz w:val="22"/>
          <w:szCs w:val="22"/>
          <w:lang w:eastAsia="ko-KR"/>
        </w:rPr>
        <w:t>기에</w:t>
      </w:r>
      <w:r w:rsidR="00650FAA" w:rsidRPr="00C55D33">
        <w:rPr>
          <w:rFonts w:asciiTheme="majorBidi" w:eastAsia="YDIYMjO320" w:hAnsiTheme="majorBidi" w:cstheme="majorBidi" w:hint="eastAsia"/>
          <w:sz w:val="22"/>
          <w:szCs w:val="22"/>
          <w:lang w:eastAsia="ko-KR"/>
        </w:rPr>
        <w:t xml:space="preserve"> </w:t>
      </w:r>
      <w:r w:rsidR="00650FAA" w:rsidRPr="00C55D33">
        <w:rPr>
          <w:rFonts w:asciiTheme="majorBidi" w:eastAsia="YDIYMjO320" w:hAnsiTheme="majorBidi" w:cstheme="majorBidi" w:hint="eastAsia"/>
          <w:sz w:val="22"/>
          <w:szCs w:val="22"/>
          <w:lang w:eastAsia="ko-KR"/>
        </w:rPr>
        <w:t>한</w:t>
      </w:r>
      <w:r w:rsidR="00650FAA" w:rsidRPr="00C55D33">
        <w:rPr>
          <w:rFonts w:asciiTheme="majorBidi" w:eastAsia="YDIYMjO320" w:hAnsiTheme="majorBidi" w:cstheme="majorBidi" w:hint="eastAsia"/>
          <w:sz w:val="22"/>
          <w:szCs w:val="22"/>
          <w:lang w:eastAsia="ko-KR"/>
        </w:rPr>
        <w:t xml:space="preserve"> </w:t>
      </w:r>
      <w:r w:rsidR="00650FAA" w:rsidRPr="00C55D33">
        <w:rPr>
          <w:rFonts w:asciiTheme="majorBidi" w:eastAsia="YDIYMjO320" w:hAnsiTheme="majorBidi" w:cstheme="majorBidi" w:hint="eastAsia"/>
          <w:sz w:val="22"/>
          <w:szCs w:val="22"/>
          <w:lang w:eastAsia="ko-KR"/>
        </w:rPr>
        <w:t>분으로서</w:t>
      </w:r>
      <w:r w:rsidR="00650FAA" w:rsidRPr="00C55D33">
        <w:rPr>
          <w:rFonts w:asciiTheme="majorBidi" w:eastAsia="YDIYMjO320" w:hAnsiTheme="majorBidi" w:cstheme="majorBidi" w:hint="eastAsia"/>
          <w:sz w:val="22"/>
          <w:szCs w:val="22"/>
          <w:lang w:eastAsia="ko-KR"/>
        </w:rPr>
        <w:t xml:space="preserve"> </w:t>
      </w:r>
      <w:r w:rsidR="00650FAA" w:rsidRPr="00C55D33">
        <w:rPr>
          <w:rFonts w:asciiTheme="majorBidi" w:eastAsia="YDIYMjO320" w:hAnsiTheme="majorBidi" w:cstheme="majorBidi" w:hint="eastAsia"/>
          <w:sz w:val="22"/>
          <w:szCs w:val="22"/>
          <w:lang w:eastAsia="ko-KR"/>
        </w:rPr>
        <w:t>행하신다</w:t>
      </w:r>
      <w:r w:rsidR="00650FAA" w:rsidRPr="00C55D33">
        <w:rPr>
          <w:rFonts w:asciiTheme="majorBidi" w:eastAsia="YDIYMjO320" w:hAnsiTheme="majorBidi" w:cstheme="majorBidi" w:hint="eastAsia"/>
          <w:sz w:val="22"/>
          <w:szCs w:val="22"/>
          <w:lang w:eastAsia="ko-KR"/>
        </w:rPr>
        <w:t>.</w:t>
      </w:r>
    </w:p>
    <w:p w14:paraId="16B96B4C" w14:textId="4A2BD349" w:rsidR="00407F2F" w:rsidRPr="00C55D33" w:rsidRDefault="00407F2F" w:rsidP="00F2500E">
      <w:pPr>
        <w:keepLines/>
        <w:numPr>
          <w:ilvl w:val="1"/>
          <w:numId w:val="1"/>
        </w:numPr>
        <w:tabs>
          <w:tab w:val="clear" w:pos="1440"/>
          <w:tab w:val="num" w:pos="1152"/>
        </w:tabs>
        <w:spacing w:before="240" w:after="120"/>
        <w:ind w:left="1152" w:hanging="576"/>
        <w:rPr>
          <w:rFonts w:asciiTheme="majorBidi" w:eastAsia="YDIYMjO320" w:hAnsiTheme="majorBidi" w:cstheme="majorBidi"/>
          <w:color w:val="000000" w:themeColor="text1"/>
          <w:szCs w:val="24"/>
        </w:rPr>
      </w:pPr>
      <w:r w:rsidRPr="00C55D33">
        <w:rPr>
          <w:rFonts w:asciiTheme="majorBidi" w:eastAsia="YDIYMjO320" w:hAnsiTheme="majorBidi" w:cstheme="majorBidi"/>
          <w:bCs/>
          <w:color w:val="000000" w:themeColor="text1"/>
          <w:szCs w:val="24"/>
        </w:rPr>
        <w:t xml:space="preserve">To be “in” the Father or the Son includes being in agreement with what He thinks, feels, and says. </w:t>
      </w:r>
      <w:r w:rsidRPr="00C55D33">
        <w:rPr>
          <w:rFonts w:asciiTheme="majorBidi" w:eastAsia="YDIYMjO320" w:hAnsiTheme="majorBidi" w:cstheme="majorBidi"/>
          <w:color w:val="000000" w:themeColor="text1"/>
          <w:szCs w:val="24"/>
        </w:rPr>
        <w:t>This lifestyle is not out of reach because Jesus sent a Helper to us—the Holy Spirit (Jn. 14:16, 26).</w:t>
      </w:r>
      <w:r w:rsidR="00650FAA" w:rsidRPr="00C55D33">
        <w:rPr>
          <w:rFonts w:asciiTheme="majorBidi" w:eastAsia="YDIYMjO320" w:hAnsiTheme="majorBidi" w:cstheme="majorBidi"/>
          <w:color w:val="000000" w:themeColor="text1"/>
          <w:szCs w:val="24"/>
        </w:rPr>
        <w:br/>
      </w:r>
      <w:r w:rsidR="00650FAA" w:rsidRPr="00C55D33">
        <w:rPr>
          <w:rFonts w:asciiTheme="majorBidi" w:eastAsia="YDIYMjO320" w:hAnsiTheme="majorBidi" w:cstheme="majorBidi" w:hint="eastAsia"/>
          <w:color w:val="000000" w:themeColor="text1"/>
          <w:sz w:val="22"/>
          <w:szCs w:val="22"/>
          <w:lang w:eastAsia="ko-KR"/>
        </w:rPr>
        <w:t>아버지나</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아들</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color w:val="000000" w:themeColor="text1"/>
          <w:sz w:val="22"/>
          <w:szCs w:val="22"/>
          <w:lang w:eastAsia="ko-KR"/>
        </w:rPr>
        <w:t>“</w:t>
      </w:r>
      <w:r w:rsidR="00650FAA" w:rsidRPr="00C55D33">
        <w:rPr>
          <w:rFonts w:asciiTheme="majorBidi" w:eastAsia="YDIYMjO320" w:hAnsiTheme="majorBidi" w:cstheme="majorBidi"/>
          <w:color w:val="000000" w:themeColor="text1"/>
          <w:sz w:val="22"/>
          <w:szCs w:val="22"/>
          <w:lang w:eastAsia="ko-KR"/>
        </w:rPr>
        <w:t>안에</w:t>
      </w:r>
      <w:r w:rsidR="00650FAA" w:rsidRPr="00C55D33">
        <w:rPr>
          <w:rFonts w:asciiTheme="majorBidi" w:eastAsia="YDIYMjO320" w:hAnsiTheme="majorBidi" w:cstheme="majorBidi"/>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있다는</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것은</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그분이</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무엇을</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생각하고</w:t>
      </w:r>
      <w:r w:rsidR="00650FAA" w:rsidRPr="00C55D33">
        <w:rPr>
          <w:rFonts w:asciiTheme="majorBidi" w:eastAsia="YDIYMjO320" w:hAnsiTheme="majorBidi" w:cstheme="majorBidi" w:hint="eastAsia"/>
          <w:color w:val="000000" w:themeColor="text1"/>
          <w:sz w:val="22"/>
          <w:szCs w:val="22"/>
          <w:lang w:eastAsia="ko-KR"/>
        </w:rPr>
        <w:t>,</w:t>
      </w:r>
      <w:r w:rsidR="00650FAA" w:rsidRPr="00C55D33">
        <w:rPr>
          <w:rFonts w:asciiTheme="majorBidi" w:eastAsia="YDIYMjO320" w:hAnsiTheme="majorBidi" w:cstheme="majorBidi"/>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느끼고</w:t>
      </w:r>
      <w:r w:rsidR="00650FAA" w:rsidRPr="00C55D33">
        <w:rPr>
          <w:rFonts w:asciiTheme="majorBidi" w:eastAsia="YDIYMjO320" w:hAnsiTheme="majorBidi" w:cstheme="majorBidi" w:hint="eastAsia"/>
          <w:color w:val="000000" w:themeColor="text1"/>
          <w:sz w:val="22"/>
          <w:szCs w:val="22"/>
          <w:lang w:eastAsia="ko-KR"/>
        </w:rPr>
        <w:t>,</w:t>
      </w:r>
      <w:r w:rsidR="00650FAA" w:rsidRPr="00C55D33">
        <w:rPr>
          <w:rFonts w:asciiTheme="majorBidi" w:eastAsia="YDIYMjO320" w:hAnsiTheme="majorBidi" w:cstheme="majorBidi"/>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말하는</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지에</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동의하는</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것을</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포함한다</w:t>
      </w:r>
      <w:r w:rsidR="00650FAA" w:rsidRPr="00C55D33">
        <w:rPr>
          <w:rFonts w:asciiTheme="majorBidi" w:eastAsia="YDIYMjO320" w:hAnsiTheme="majorBidi" w:cstheme="majorBidi" w:hint="eastAsia"/>
          <w:color w:val="000000" w:themeColor="text1"/>
          <w:sz w:val="22"/>
          <w:szCs w:val="22"/>
          <w:lang w:eastAsia="ko-KR"/>
        </w:rPr>
        <w:t>.</w:t>
      </w:r>
      <w:r w:rsidR="00650FAA" w:rsidRPr="00C55D33">
        <w:rPr>
          <w:rFonts w:asciiTheme="majorBidi" w:eastAsia="YDIYMjO320" w:hAnsiTheme="majorBidi" w:cstheme="majorBidi"/>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이</w:t>
      </w:r>
      <w:r w:rsidR="00650FAA" w:rsidRPr="00C55D33">
        <w:rPr>
          <w:rFonts w:asciiTheme="majorBidi" w:eastAsia="YDIYMjO320" w:hAnsiTheme="majorBidi" w:cstheme="majorBidi" w:hint="eastAsia"/>
          <w:color w:val="000000" w:themeColor="text1"/>
          <w:sz w:val="22"/>
          <w:szCs w:val="22"/>
          <w:lang w:eastAsia="ko-KR"/>
        </w:rPr>
        <w:t xml:space="preserve"> </w:t>
      </w:r>
      <w:r w:rsidR="00650FAA" w:rsidRPr="00C55D33">
        <w:rPr>
          <w:rFonts w:asciiTheme="majorBidi" w:eastAsia="YDIYMjO320" w:hAnsiTheme="majorBidi" w:cstheme="majorBidi" w:hint="eastAsia"/>
          <w:color w:val="000000" w:themeColor="text1"/>
          <w:sz w:val="22"/>
          <w:szCs w:val="22"/>
          <w:lang w:eastAsia="ko-KR"/>
        </w:rPr>
        <w:t>생활방식은</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도달하지</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못할</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그런</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것이</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아</w:t>
      </w:r>
      <w:r w:rsidR="00BC7DAA" w:rsidRPr="00C55D33">
        <w:rPr>
          <w:rFonts w:asciiTheme="majorBidi" w:eastAsia="YDIYMjO320" w:hAnsiTheme="majorBidi" w:cstheme="majorBidi" w:hint="eastAsia"/>
          <w:color w:val="000000" w:themeColor="text1"/>
          <w:sz w:val="22"/>
          <w:szCs w:val="22"/>
          <w:lang w:eastAsia="ko-KR"/>
        </w:rPr>
        <w:t>닌</w:t>
      </w:r>
      <w:r w:rsidR="00BC7DAA" w:rsidRPr="00C55D33">
        <w:rPr>
          <w:rFonts w:asciiTheme="majorBidi" w:eastAsia="YDIYMjO320" w:hAnsiTheme="majorBidi" w:cstheme="majorBidi" w:hint="eastAsia"/>
          <w:color w:val="000000" w:themeColor="text1"/>
          <w:sz w:val="22"/>
          <w:szCs w:val="22"/>
          <w:lang w:eastAsia="ko-KR"/>
        </w:rPr>
        <w:t xml:space="preserve"> </w:t>
      </w:r>
      <w:r w:rsidR="00BC7DAA" w:rsidRPr="00C55D33">
        <w:rPr>
          <w:rFonts w:asciiTheme="majorBidi" w:eastAsia="YDIYMjO320" w:hAnsiTheme="majorBidi" w:cstheme="majorBidi" w:hint="eastAsia"/>
          <w:color w:val="000000" w:themeColor="text1"/>
          <w:sz w:val="22"/>
          <w:szCs w:val="22"/>
          <w:lang w:eastAsia="ko-KR"/>
        </w:rPr>
        <w:t>이유는</w:t>
      </w:r>
      <w:r w:rsidR="00BC7DAA"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예수님께서</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우리에게</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돕는</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자</w:t>
      </w:r>
      <w:r w:rsidR="004A3F41" w:rsidRPr="00C55D33">
        <w:rPr>
          <w:rFonts w:asciiTheme="majorBidi" w:eastAsia="YDIYMjO320" w:hAnsiTheme="majorBidi" w:cstheme="majorBidi" w:hint="eastAsia"/>
          <w:color w:val="000000" w:themeColor="text1"/>
          <w:sz w:val="22"/>
          <w:szCs w:val="22"/>
          <w:lang w:eastAsia="ko-KR"/>
        </w:rPr>
        <w:t>-</w:t>
      </w:r>
      <w:r w:rsidR="004A3F41" w:rsidRPr="00C55D33">
        <w:rPr>
          <w:rFonts w:asciiTheme="majorBidi" w:eastAsia="YDIYMjO320" w:hAnsiTheme="majorBidi" w:cstheme="majorBidi"/>
          <w:color w:val="000000" w:themeColor="text1"/>
          <w:sz w:val="22"/>
          <w:szCs w:val="22"/>
          <w:lang w:eastAsia="ko-KR"/>
        </w:rPr>
        <w:t>-</w:t>
      </w:r>
      <w:r w:rsidR="004A3F41" w:rsidRPr="00C55D33">
        <w:rPr>
          <w:rFonts w:asciiTheme="majorBidi" w:eastAsia="YDIYMjO320" w:hAnsiTheme="majorBidi" w:cstheme="majorBidi" w:hint="eastAsia"/>
          <w:color w:val="000000" w:themeColor="text1"/>
          <w:sz w:val="22"/>
          <w:szCs w:val="22"/>
          <w:lang w:eastAsia="ko-KR"/>
        </w:rPr>
        <w:t>성령님</w:t>
      </w:r>
      <w:r w:rsidR="004A3F41" w:rsidRPr="00C55D33">
        <w:rPr>
          <w:rFonts w:asciiTheme="majorBidi" w:eastAsia="YDIYMjO320" w:hAnsiTheme="majorBidi" w:cstheme="majorBidi"/>
          <w:color w:val="000000" w:themeColor="text1"/>
          <w:sz w:val="22"/>
          <w:szCs w:val="22"/>
        </w:rPr>
        <w:t>(</w:t>
      </w:r>
      <w:r w:rsidR="004A3F41" w:rsidRPr="00C55D33">
        <w:rPr>
          <w:rFonts w:asciiTheme="majorBidi" w:eastAsia="YDIYMjO320" w:hAnsiTheme="majorBidi" w:cstheme="majorBidi" w:hint="eastAsia"/>
          <w:color w:val="000000" w:themeColor="text1"/>
          <w:sz w:val="22"/>
          <w:szCs w:val="22"/>
          <w:lang w:eastAsia="ko-KR"/>
        </w:rPr>
        <w:t>요</w:t>
      </w:r>
      <w:r w:rsidR="004A3F41" w:rsidRPr="00C55D33">
        <w:rPr>
          <w:rFonts w:asciiTheme="majorBidi" w:eastAsia="YDIYMjO320" w:hAnsiTheme="majorBidi" w:cstheme="majorBidi"/>
          <w:color w:val="000000" w:themeColor="text1"/>
          <w:sz w:val="22"/>
          <w:szCs w:val="22"/>
        </w:rPr>
        <w:t xml:space="preserve"> 14:16, 26)</w:t>
      </w:r>
      <w:r w:rsidR="004A3F41" w:rsidRPr="00C55D33">
        <w:rPr>
          <w:rFonts w:asciiTheme="majorBidi" w:eastAsia="YDIYMjO320" w:hAnsiTheme="majorBidi" w:cstheme="majorBidi" w:hint="eastAsia"/>
          <w:color w:val="000000" w:themeColor="text1"/>
          <w:sz w:val="22"/>
          <w:szCs w:val="22"/>
          <w:lang w:eastAsia="ko-KR"/>
        </w:rPr>
        <w:t>을</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보내셨기</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때문이다</w:t>
      </w:r>
      <w:r w:rsidR="004A3F41" w:rsidRPr="00C55D33">
        <w:rPr>
          <w:rFonts w:asciiTheme="majorBidi" w:eastAsia="YDIYMjO320" w:hAnsiTheme="majorBidi" w:cstheme="majorBidi" w:hint="eastAsia"/>
          <w:color w:val="000000" w:themeColor="text1"/>
          <w:sz w:val="22"/>
          <w:szCs w:val="22"/>
          <w:lang w:eastAsia="ko-KR"/>
        </w:rPr>
        <w:t>.</w:t>
      </w:r>
    </w:p>
    <w:p w14:paraId="3573FE16" w14:textId="3DC1CE23" w:rsidR="004822F6" w:rsidRPr="00C55D33" w:rsidRDefault="004822F6" w:rsidP="004822F6">
      <w:pPr>
        <w:keepLines/>
        <w:numPr>
          <w:ilvl w:val="1"/>
          <w:numId w:val="1"/>
        </w:numPr>
        <w:tabs>
          <w:tab w:val="clear" w:pos="1440"/>
          <w:tab w:val="left" w:pos="1152"/>
        </w:tabs>
        <w:spacing w:before="240" w:after="120"/>
        <w:ind w:left="1152" w:hanging="576"/>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rPr>
        <w:lastRenderedPageBreak/>
        <w:t>Jesus invited His people to participate in the intimacy shared in the mutual indwelling of the Father and Son (Jn. 14:10, 20).</w:t>
      </w:r>
      <w:r w:rsidR="00E06DB0" w:rsidRPr="00C55D33">
        <w:rPr>
          <w:rFonts w:asciiTheme="majorBidi" w:eastAsia="YDIYMjO320" w:hAnsiTheme="majorBidi" w:cstheme="majorBidi"/>
          <w:color w:val="000000" w:themeColor="text1"/>
          <w:szCs w:val="24"/>
        </w:rPr>
        <w:t xml:space="preserve"> They enjoy, celebrate, honor, and partner with each other in all that They think, feel, say, and do.</w:t>
      </w:r>
      <w:r w:rsidRPr="00C55D33">
        <w:rPr>
          <w:rFonts w:asciiTheme="majorBidi" w:eastAsia="YDIYMjO320" w:hAnsiTheme="majorBidi" w:cstheme="majorBidi"/>
          <w:color w:val="000000" w:themeColor="text1"/>
          <w:szCs w:val="24"/>
        </w:rPr>
        <w:t xml:space="preserve"> </w:t>
      </w:r>
      <w:r w:rsidR="00E06DB0" w:rsidRPr="00C55D33">
        <w:rPr>
          <w:rFonts w:asciiTheme="majorBidi" w:eastAsia="YDIYMjO320" w:hAnsiTheme="majorBidi" w:cstheme="majorBidi"/>
          <w:color w:val="000000" w:themeColor="text1"/>
          <w:szCs w:val="24"/>
        </w:rPr>
        <w:t xml:space="preserve">We begin to participate in this reality by </w:t>
      </w:r>
      <w:r w:rsidR="00E06DB0" w:rsidRPr="00C55D33">
        <w:rPr>
          <w:rFonts w:asciiTheme="majorBidi" w:eastAsia="YDIYMjO320" w:hAnsiTheme="majorBidi" w:cstheme="majorBidi"/>
          <w:b/>
          <w:bCs/>
          <w:i/>
          <w:iCs/>
          <w:color w:val="000000" w:themeColor="text1"/>
          <w:szCs w:val="24"/>
        </w:rPr>
        <w:t>thanking God</w:t>
      </w:r>
      <w:r w:rsidR="00E06DB0" w:rsidRPr="00C55D33">
        <w:rPr>
          <w:rFonts w:asciiTheme="majorBidi" w:eastAsia="YDIYMjO320" w:hAnsiTheme="majorBidi" w:cstheme="majorBidi"/>
          <w:color w:val="000000" w:themeColor="text1"/>
          <w:szCs w:val="24"/>
        </w:rPr>
        <w:t xml:space="preserve"> for this and </w:t>
      </w:r>
      <w:r w:rsidR="00E06DB0" w:rsidRPr="00C55D33">
        <w:rPr>
          <w:rFonts w:asciiTheme="majorBidi" w:eastAsia="YDIYMjO320" w:hAnsiTheme="majorBidi" w:cstheme="majorBidi"/>
          <w:b/>
          <w:bCs/>
          <w:i/>
          <w:iCs/>
          <w:color w:val="000000" w:themeColor="text1"/>
          <w:szCs w:val="24"/>
        </w:rPr>
        <w:t>asking for more insight</w:t>
      </w:r>
      <w:r w:rsidR="00E06DB0" w:rsidRPr="00C55D33">
        <w:rPr>
          <w:rFonts w:asciiTheme="majorBidi" w:eastAsia="YDIYMjO320" w:hAnsiTheme="majorBidi" w:cstheme="majorBidi"/>
          <w:color w:val="000000" w:themeColor="text1"/>
          <w:szCs w:val="24"/>
        </w:rPr>
        <w:t xml:space="preserve"> into the way. As we do this, we posture ourselves to receive more</w:t>
      </w:r>
      <w:r w:rsidRPr="00C55D33">
        <w:rPr>
          <w:rFonts w:asciiTheme="majorBidi" w:eastAsia="YDIYMjO320" w:hAnsiTheme="majorBidi" w:cstheme="majorBidi"/>
          <w:color w:val="000000" w:themeColor="text1"/>
          <w:szCs w:val="24"/>
        </w:rPr>
        <w:t xml:space="preserve">. </w:t>
      </w:r>
      <w:r w:rsidR="004A3F41" w:rsidRPr="00C55D33">
        <w:rPr>
          <w:rFonts w:asciiTheme="majorBidi" w:eastAsia="YDIYMjO320" w:hAnsiTheme="majorBidi" w:cstheme="majorBidi"/>
          <w:color w:val="000000" w:themeColor="text1"/>
          <w:szCs w:val="24"/>
        </w:rPr>
        <w:br/>
      </w:r>
      <w:r w:rsidR="004A3F41" w:rsidRPr="00C55D33">
        <w:rPr>
          <w:rFonts w:asciiTheme="majorBidi" w:eastAsia="YDIYMjO320" w:hAnsiTheme="majorBidi" w:cstheme="majorBidi" w:hint="eastAsia"/>
          <w:color w:val="000000" w:themeColor="text1"/>
          <w:sz w:val="22"/>
          <w:szCs w:val="22"/>
          <w:lang w:eastAsia="ko-KR"/>
        </w:rPr>
        <w:t>예수님은</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아버지와</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아들의</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상호</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내주하시는</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친밀함에</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참여하라고</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그의</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백성들을</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초대하셨다</w:t>
      </w:r>
      <w:r w:rsidR="004A3F41" w:rsidRPr="00C55D33">
        <w:rPr>
          <w:rFonts w:asciiTheme="majorBidi" w:eastAsia="YDIYMjO320" w:hAnsiTheme="majorBidi" w:cstheme="majorBidi"/>
          <w:color w:val="000000" w:themeColor="text1"/>
          <w:sz w:val="22"/>
          <w:szCs w:val="22"/>
          <w:lang w:eastAsia="ko-KR"/>
        </w:rPr>
        <w:t>(</w:t>
      </w:r>
      <w:r w:rsidR="004A3F41" w:rsidRPr="00C55D33">
        <w:rPr>
          <w:rFonts w:asciiTheme="majorBidi" w:eastAsia="YDIYMjO320" w:hAnsiTheme="majorBidi" w:cstheme="majorBidi" w:hint="eastAsia"/>
          <w:color w:val="000000" w:themeColor="text1"/>
          <w:sz w:val="22"/>
          <w:szCs w:val="22"/>
          <w:lang w:eastAsia="ko-KR"/>
        </w:rPr>
        <w:t>요</w:t>
      </w:r>
      <w:r w:rsidR="004A3F41" w:rsidRPr="00C55D33">
        <w:rPr>
          <w:rFonts w:asciiTheme="majorBidi" w:eastAsia="YDIYMjO320" w:hAnsiTheme="majorBidi" w:cstheme="majorBidi"/>
          <w:color w:val="000000" w:themeColor="text1"/>
          <w:sz w:val="22"/>
          <w:szCs w:val="22"/>
          <w:lang w:eastAsia="ko-KR"/>
        </w:rPr>
        <w:t xml:space="preserve"> 14:10, 20). </w:t>
      </w:r>
      <w:r w:rsidR="004A3F41" w:rsidRPr="00C55D33">
        <w:rPr>
          <w:rFonts w:asciiTheme="majorBidi" w:eastAsia="YDIYMjO320" w:hAnsiTheme="majorBidi" w:cstheme="majorBidi" w:hint="eastAsia"/>
          <w:color w:val="000000" w:themeColor="text1"/>
          <w:sz w:val="22"/>
          <w:szCs w:val="22"/>
          <w:lang w:eastAsia="ko-KR"/>
        </w:rPr>
        <w:t>그분들은</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생각하고</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느끼고</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말하고</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행동하는</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모든</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것에</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서로를</w:t>
      </w:r>
      <w:r w:rsidR="004A3F41" w:rsidRPr="00C55D33">
        <w:rPr>
          <w:rFonts w:asciiTheme="majorBidi" w:eastAsia="YDIYMjO320" w:hAnsiTheme="majorBidi" w:cstheme="majorBidi" w:hint="eastAsia"/>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즐기고</w:t>
      </w:r>
      <w:r w:rsidR="004A3F41" w:rsidRPr="00C55D33">
        <w:rPr>
          <w:rFonts w:asciiTheme="majorBidi" w:eastAsia="YDIYMjO320" w:hAnsiTheme="majorBidi" w:cstheme="majorBidi" w:hint="eastAsia"/>
          <w:color w:val="000000" w:themeColor="text1"/>
          <w:sz w:val="22"/>
          <w:szCs w:val="22"/>
          <w:lang w:eastAsia="ko-KR"/>
        </w:rPr>
        <w:t>,</w:t>
      </w:r>
      <w:r w:rsidR="004A3F41" w:rsidRPr="00C55D33">
        <w:rPr>
          <w:rFonts w:asciiTheme="majorBidi" w:eastAsia="YDIYMjO320" w:hAnsiTheme="majorBidi" w:cstheme="majorBidi"/>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축하하고</w:t>
      </w:r>
      <w:r w:rsidR="004A3F41" w:rsidRPr="00C55D33">
        <w:rPr>
          <w:rFonts w:asciiTheme="majorBidi" w:eastAsia="YDIYMjO320" w:hAnsiTheme="majorBidi" w:cstheme="majorBidi" w:hint="eastAsia"/>
          <w:color w:val="000000" w:themeColor="text1"/>
          <w:sz w:val="22"/>
          <w:szCs w:val="22"/>
          <w:lang w:eastAsia="ko-KR"/>
        </w:rPr>
        <w:t>,</w:t>
      </w:r>
      <w:r w:rsidR="004A3F41" w:rsidRPr="00C55D33">
        <w:rPr>
          <w:rFonts w:asciiTheme="majorBidi" w:eastAsia="YDIYMjO320" w:hAnsiTheme="majorBidi" w:cstheme="majorBidi"/>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존중하며</w:t>
      </w:r>
      <w:r w:rsidR="004A3F41" w:rsidRPr="00C55D33">
        <w:rPr>
          <w:rFonts w:asciiTheme="majorBidi" w:eastAsia="YDIYMjO320" w:hAnsiTheme="majorBidi" w:cstheme="majorBidi" w:hint="eastAsia"/>
          <w:color w:val="000000" w:themeColor="text1"/>
          <w:sz w:val="22"/>
          <w:szCs w:val="22"/>
          <w:lang w:eastAsia="ko-KR"/>
        </w:rPr>
        <w:t xml:space="preserve"> </w:t>
      </w:r>
      <w:proofErr w:type="spellStart"/>
      <w:r w:rsidR="004A3F41" w:rsidRPr="00C55D33">
        <w:rPr>
          <w:rFonts w:asciiTheme="majorBidi" w:eastAsia="YDIYMjO320" w:hAnsiTheme="majorBidi" w:cstheme="majorBidi" w:hint="eastAsia"/>
          <w:color w:val="000000" w:themeColor="text1"/>
          <w:sz w:val="22"/>
          <w:szCs w:val="22"/>
          <w:lang w:eastAsia="ko-KR"/>
        </w:rPr>
        <w:t>동역하신다</w:t>
      </w:r>
      <w:proofErr w:type="spellEnd"/>
      <w:r w:rsidR="004A3F41" w:rsidRPr="00C55D33">
        <w:rPr>
          <w:rFonts w:asciiTheme="majorBidi" w:eastAsia="YDIYMjO320" w:hAnsiTheme="majorBidi" w:cstheme="majorBidi" w:hint="eastAsia"/>
          <w:color w:val="000000" w:themeColor="text1"/>
          <w:sz w:val="22"/>
          <w:szCs w:val="22"/>
          <w:lang w:eastAsia="ko-KR"/>
        </w:rPr>
        <w:t>.</w:t>
      </w:r>
      <w:r w:rsidR="004A3F41" w:rsidRPr="00C55D33">
        <w:rPr>
          <w:rFonts w:asciiTheme="majorBidi" w:eastAsia="YDIYMjO320" w:hAnsiTheme="majorBidi" w:cstheme="majorBidi"/>
          <w:color w:val="000000" w:themeColor="text1"/>
          <w:sz w:val="22"/>
          <w:szCs w:val="22"/>
          <w:lang w:eastAsia="ko-KR"/>
        </w:rPr>
        <w:t xml:space="preserve"> </w:t>
      </w:r>
      <w:r w:rsidR="004A3F41" w:rsidRPr="00C55D33">
        <w:rPr>
          <w:rFonts w:asciiTheme="majorBidi" w:eastAsia="YDIYMjO320" w:hAnsiTheme="majorBidi" w:cstheme="majorBidi" w:hint="eastAsia"/>
          <w:color w:val="000000" w:themeColor="text1"/>
          <w:sz w:val="22"/>
          <w:szCs w:val="22"/>
          <w:lang w:eastAsia="ko-KR"/>
        </w:rPr>
        <w:t>우리</w:t>
      </w:r>
      <w:r w:rsidR="002957CF" w:rsidRPr="00C55D33">
        <w:rPr>
          <w:rFonts w:asciiTheme="majorBidi" w:eastAsia="YDIYMjO320" w:hAnsiTheme="majorBidi" w:cstheme="majorBidi" w:hint="eastAsia"/>
          <w:color w:val="000000" w:themeColor="text1"/>
          <w:sz w:val="22"/>
          <w:szCs w:val="22"/>
          <w:lang w:eastAsia="ko-KR"/>
        </w:rPr>
        <w:t>는</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하나님께</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이것에</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대해</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감사하고</w:t>
      </w:r>
      <w:r w:rsidR="002957CF" w:rsidRPr="00C55D33">
        <w:rPr>
          <w:rFonts w:asciiTheme="majorBidi" w:eastAsia="YDIYMjO320" w:hAnsiTheme="majorBidi" w:cstheme="majorBidi" w:hint="eastAsia"/>
          <w:b/>
          <w:bCs/>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더</w:t>
      </w:r>
      <w:r w:rsidR="002957CF" w:rsidRPr="00C55D33">
        <w:rPr>
          <w:rFonts w:asciiTheme="majorBidi" w:eastAsia="YDIYMjO320" w:hAnsiTheme="majorBidi" w:cstheme="majorBidi" w:hint="eastAsia"/>
          <w:b/>
          <w:bCs/>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많은</w:t>
      </w:r>
      <w:r w:rsidR="002957CF" w:rsidRPr="00C55D33">
        <w:rPr>
          <w:rFonts w:asciiTheme="majorBidi" w:eastAsia="YDIYMjO320" w:hAnsiTheme="majorBidi" w:cstheme="majorBidi" w:hint="eastAsia"/>
          <w:b/>
          <w:bCs/>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통찰력을</w:t>
      </w:r>
      <w:r w:rsidR="002957CF" w:rsidRPr="00C55D33">
        <w:rPr>
          <w:rFonts w:asciiTheme="majorBidi" w:eastAsia="YDIYMjO320" w:hAnsiTheme="majorBidi" w:cstheme="majorBidi" w:hint="eastAsia"/>
          <w:b/>
          <w:bCs/>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주시길</w:t>
      </w:r>
      <w:r w:rsidR="002957CF" w:rsidRPr="00C55D33">
        <w:rPr>
          <w:rFonts w:asciiTheme="majorBidi" w:eastAsia="YDIYMjO320" w:hAnsiTheme="majorBidi" w:cstheme="majorBidi" w:hint="eastAsia"/>
          <w:b/>
          <w:bCs/>
          <w:color w:val="000000" w:themeColor="text1"/>
          <w:sz w:val="22"/>
          <w:szCs w:val="22"/>
          <w:lang w:eastAsia="ko-KR"/>
        </w:rPr>
        <w:t xml:space="preserve"> </w:t>
      </w:r>
      <w:r w:rsidR="002957CF" w:rsidRPr="00C55D33">
        <w:rPr>
          <w:rFonts w:asciiTheme="majorBidi" w:eastAsia="YDIYMjO320" w:hAnsiTheme="majorBidi" w:cstheme="majorBidi" w:hint="eastAsia"/>
          <w:b/>
          <w:bCs/>
          <w:color w:val="000000" w:themeColor="text1"/>
          <w:sz w:val="22"/>
          <w:szCs w:val="22"/>
          <w:lang w:eastAsia="ko-KR"/>
        </w:rPr>
        <w:t>구함</w:t>
      </w:r>
      <w:r w:rsidR="002957CF" w:rsidRPr="00C55D33">
        <w:rPr>
          <w:rFonts w:asciiTheme="majorBidi" w:eastAsia="YDIYMjO320" w:hAnsiTheme="majorBidi" w:cstheme="majorBidi" w:hint="eastAsia"/>
          <w:color w:val="000000" w:themeColor="text1"/>
          <w:sz w:val="22"/>
          <w:szCs w:val="22"/>
          <w:lang w:eastAsia="ko-KR"/>
        </w:rPr>
        <w:t>으로써</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이</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현실에</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참여하기</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시작한다</w:t>
      </w:r>
      <w:r w:rsidR="002957CF" w:rsidRPr="00C55D33">
        <w:rPr>
          <w:rFonts w:asciiTheme="majorBidi" w:eastAsia="YDIYMjO320" w:hAnsiTheme="majorBidi" w:cstheme="majorBidi" w:hint="eastAsia"/>
          <w:color w:val="000000" w:themeColor="text1"/>
          <w:sz w:val="22"/>
          <w:szCs w:val="22"/>
          <w:lang w:eastAsia="ko-KR"/>
        </w:rPr>
        <w:t>.</w:t>
      </w:r>
      <w:r w:rsidR="002957CF" w:rsidRPr="00C55D33">
        <w:rPr>
          <w:rFonts w:asciiTheme="majorBidi" w:eastAsia="YDIYMjO320" w:hAnsiTheme="majorBidi" w:cstheme="majorBidi"/>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이렇게</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행할</w:t>
      </w:r>
      <w:r w:rsidR="007A226A">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때</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우리는</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좀</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더</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많이</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받을</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수</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있는</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자세를</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스스로</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취하게</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된다</w:t>
      </w:r>
      <w:r w:rsidR="002957CF" w:rsidRPr="00C55D33">
        <w:rPr>
          <w:rFonts w:asciiTheme="majorBidi" w:eastAsia="YDIYMjO320" w:hAnsiTheme="majorBidi" w:cstheme="majorBidi" w:hint="eastAsia"/>
          <w:color w:val="000000" w:themeColor="text1"/>
          <w:sz w:val="22"/>
          <w:szCs w:val="22"/>
          <w:lang w:eastAsia="ko-KR"/>
        </w:rPr>
        <w:t>.</w:t>
      </w:r>
    </w:p>
    <w:bookmarkEnd w:id="10"/>
    <w:bookmarkEnd w:id="11"/>
    <w:bookmarkEnd w:id="13"/>
    <w:bookmarkEnd w:id="14"/>
    <w:bookmarkEnd w:id="15"/>
    <w:p w14:paraId="0446A3D2" w14:textId="1B11388A" w:rsidR="00407F2F" w:rsidRPr="00C55D33" w:rsidRDefault="00407F2F" w:rsidP="00407F2F">
      <w:pPr>
        <w:keepLines/>
        <w:numPr>
          <w:ilvl w:val="1"/>
          <w:numId w:val="1"/>
        </w:numPr>
        <w:tabs>
          <w:tab w:val="clear" w:pos="1440"/>
          <w:tab w:val="left" w:pos="1152"/>
        </w:tabs>
        <w:spacing w:before="180" w:after="120"/>
        <w:ind w:left="1152" w:hanging="576"/>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rPr>
        <w:t xml:space="preserve">Each Person in the Godhead enjoys and fully engages in the relationship with the Others. Jesus has joy and enthusiasm in His relationship with the Father. He is moved in loving the Father and in being loved by the Father. His love is never mechanical; He is not disinterested, bored, or distant in His relationship with the Father. This is a picture of how Jesus loves and relates to His people. </w:t>
      </w:r>
      <w:r w:rsidR="002957CF" w:rsidRPr="00C55D33">
        <w:rPr>
          <w:rFonts w:asciiTheme="majorBidi" w:eastAsia="YDIYMjO320" w:hAnsiTheme="majorBidi" w:cstheme="majorBidi"/>
          <w:color w:val="000000" w:themeColor="text1"/>
          <w:szCs w:val="24"/>
        </w:rPr>
        <w:br/>
      </w:r>
      <w:r w:rsidR="002957CF" w:rsidRPr="00C55D33">
        <w:rPr>
          <w:rFonts w:asciiTheme="majorBidi" w:eastAsia="YDIYMjO320" w:hAnsiTheme="majorBidi" w:cstheme="majorBidi" w:hint="eastAsia"/>
          <w:color w:val="000000" w:themeColor="text1"/>
          <w:sz w:val="22"/>
          <w:szCs w:val="22"/>
          <w:lang w:eastAsia="ko-KR"/>
        </w:rPr>
        <w:t>신격의</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각</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인격체는</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서로와의</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관계를</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즐기며</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완전히</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참여한다</w:t>
      </w:r>
      <w:r w:rsidR="002957CF" w:rsidRPr="00C55D33">
        <w:rPr>
          <w:rFonts w:asciiTheme="majorBidi" w:eastAsia="YDIYMjO320" w:hAnsiTheme="majorBidi" w:cstheme="majorBidi" w:hint="eastAsia"/>
          <w:color w:val="000000" w:themeColor="text1"/>
          <w:sz w:val="22"/>
          <w:szCs w:val="22"/>
          <w:lang w:eastAsia="ko-KR"/>
        </w:rPr>
        <w:t>.</w:t>
      </w:r>
      <w:r w:rsidR="002957CF" w:rsidRPr="00C55D33">
        <w:rPr>
          <w:rFonts w:asciiTheme="majorBidi" w:eastAsia="YDIYMjO320" w:hAnsiTheme="majorBidi" w:cstheme="majorBidi"/>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예수님은</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아버지와의</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관계에</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기쁨과</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열정을</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가지신다</w:t>
      </w:r>
      <w:r w:rsidR="002957CF" w:rsidRPr="00C55D33">
        <w:rPr>
          <w:rFonts w:asciiTheme="majorBidi" w:eastAsia="YDIYMjO320" w:hAnsiTheme="majorBidi" w:cstheme="majorBidi" w:hint="eastAsia"/>
          <w:color w:val="000000" w:themeColor="text1"/>
          <w:sz w:val="22"/>
          <w:szCs w:val="22"/>
          <w:lang w:eastAsia="ko-KR"/>
        </w:rPr>
        <w:t>.</w:t>
      </w:r>
      <w:r w:rsidR="002957CF" w:rsidRPr="00C55D33">
        <w:rPr>
          <w:rFonts w:asciiTheme="majorBidi" w:eastAsia="YDIYMjO320" w:hAnsiTheme="majorBidi" w:cstheme="majorBidi"/>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예수님은</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아버지를</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사랑하시고</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아버지의</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사랑을</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받으시며</w:t>
      </w:r>
      <w:r w:rsidR="002957CF" w:rsidRPr="00C55D33">
        <w:rPr>
          <w:rFonts w:asciiTheme="majorBidi" w:eastAsia="YDIYMjO320" w:hAnsiTheme="majorBidi" w:cstheme="majorBidi" w:hint="eastAsia"/>
          <w:color w:val="000000" w:themeColor="text1"/>
          <w:sz w:val="22"/>
          <w:szCs w:val="22"/>
          <w:lang w:eastAsia="ko-KR"/>
        </w:rPr>
        <w:t xml:space="preserve"> </w:t>
      </w:r>
      <w:r w:rsidR="002957CF" w:rsidRPr="00C55D33">
        <w:rPr>
          <w:rFonts w:asciiTheme="majorBidi" w:eastAsia="YDIYMjO320" w:hAnsiTheme="majorBidi" w:cstheme="majorBidi" w:hint="eastAsia"/>
          <w:color w:val="000000" w:themeColor="text1"/>
          <w:sz w:val="22"/>
          <w:szCs w:val="22"/>
          <w:lang w:eastAsia="ko-KR"/>
        </w:rPr>
        <w:t>감동</w:t>
      </w:r>
      <w:r w:rsidR="002957CF"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하신다</w:t>
      </w:r>
      <w:r w:rsidR="0036444C" w:rsidRPr="00C55D33">
        <w:rPr>
          <w:rFonts w:asciiTheme="majorBidi" w:eastAsia="YDIYMjO320" w:hAnsiTheme="majorBidi" w:cstheme="majorBidi" w:hint="eastAsia"/>
          <w:color w:val="000000" w:themeColor="text1"/>
          <w:sz w:val="22"/>
          <w:szCs w:val="22"/>
          <w:lang w:eastAsia="ko-KR"/>
        </w:rPr>
        <w:t>.</w:t>
      </w:r>
      <w:r w:rsidR="0036444C" w:rsidRPr="00C55D33">
        <w:rPr>
          <w:rFonts w:asciiTheme="majorBidi" w:eastAsia="YDIYMjO320" w:hAnsiTheme="majorBidi" w:cstheme="majorBidi"/>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그분의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사랑은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기계적이지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않</w:t>
      </w:r>
      <w:r w:rsidR="00297934" w:rsidRPr="00C55D33">
        <w:rPr>
          <w:rFonts w:asciiTheme="majorBidi" w:eastAsia="YDIYMjO320" w:hAnsiTheme="majorBidi" w:cstheme="majorBidi" w:hint="eastAsia"/>
          <w:color w:val="000000" w:themeColor="text1"/>
          <w:sz w:val="22"/>
          <w:szCs w:val="22"/>
          <w:lang w:eastAsia="ko-KR"/>
        </w:rPr>
        <w:t>아서</w:t>
      </w:r>
      <w:r w:rsidR="00297934" w:rsidRPr="00C55D33">
        <w:rPr>
          <w:rFonts w:asciiTheme="majorBidi" w:eastAsia="YDIYMjO320" w:hAnsiTheme="majorBidi" w:cstheme="majorBidi" w:hint="eastAsia"/>
          <w:color w:val="000000" w:themeColor="text1"/>
          <w:sz w:val="22"/>
          <w:szCs w:val="22"/>
          <w:lang w:eastAsia="ko-KR"/>
        </w:rPr>
        <w:t>,</w:t>
      </w:r>
      <w:r w:rsidR="0036444C" w:rsidRPr="00C55D33">
        <w:rPr>
          <w:rFonts w:asciiTheme="majorBidi" w:eastAsia="YDIYMjO320" w:hAnsiTheme="majorBidi" w:cstheme="majorBidi"/>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아버지와의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관계에서</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무관심하거나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지루하거나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거리감을</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두지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않으신다</w:t>
      </w:r>
      <w:r w:rsidR="0036444C" w:rsidRPr="00C55D33">
        <w:rPr>
          <w:rFonts w:asciiTheme="majorBidi" w:eastAsia="YDIYMjO320" w:hAnsiTheme="majorBidi" w:cstheme="majorBidi" w:hint="eastAsia"/>
          <w:color w:val="000000" w:themeColor="text1"/>
          <w:sz w:val="22"/>
          <w:szCs w:val="22"/>
          <w:lang w:eastAsia="ko-KR"/>
        </w:rPr>
        <w:t>.</w:t>
      </w:r>
      <w:r w:rsidR="0036444C" w:rsidRPr="00C55D33">
        <w:rPr>
          <w:rFonts w:asciiTheme="majorBidi" w:eastAsia="YDIYMjO320" w:hAnsiTheme="majorBidi" w:cstheme="majorBidi"/>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이것은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예수님이</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어떻게</w:t>
      </w:r>
      <w:r w:rsidR="0036444C" w:rsidRPr="00C55D33">
        <w:rPr>
          <w:rFonts w:asciiTheme="majorBidi" w:eastAsia="YDIYMjO320" w:hAnsiTheme="majorBidi" w:cstheme="majorBidi" w:hint="eastAsia"/>
          <w:color w:val="000000" w:themeColor="text1"/>
          <w:sz w:val="22"/>
          <w:szCs w:val="22"/>
          <w:lang w:eastAsia="ko-KR"/>
        </w:rPr>
        <w:t xml:space="preserve"> </w:t>
      </w:r>
      <w:proofErr w:type="spellStart"/>
      <w:r w:rsidR="0036444C" w:rsidRPr="00C55D33">
        <w:rPr>
          <w:rFonts w:asciiTheme="majorBidi" w:eastAsia="YDIYMjO320" w:hAnsiTheme="majorBidi" w:cstheme="majorBidi" w:hint="eastAsia"/>
          <w:color w:val="000000" w:themeColor="text1"/>
          <w:sz w:val="22"/>
          <w:szCs w:val="22"/>
          <w:lang w:eastAsia="ko-KR"/>
        </w:rPr>
        <w:t>사랑하시는지</w:t>
      </w:r>
      <w:r w:rsidR="00D927CE" w:rsidRPr="00C55D33">
        <w:rPr>
          <w:rFonts w:asciiTheme="majorBidi" w:eastAsia="YDIYMjO320" w:hAnsiTheme="majorBidi" w:cstheme="majorBidi" w:hint="eastAsia"/>
          <w:color w:val="000000" w:themeColor="text1"/>
          <w:sz w:val="22"/>
          <w:szCs w:val="22"/>
          <w:lang w:eastAsia="ko-KR"/>
        </w:rPr>
        <w:t>와</w:t>
      </w:r>
      <w:proofErr w:type="spellEnd"/>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그분의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백성들과는</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어떻게</w:t>
      </w:r>
      <w:r w:rsidR="0036444C" w:rsidRPr="00C55D33">
        <w:rPr>
          <w:rFonts w:asciiTheme="majorBidi" w:eastAsia="YDIYMjO320" w:hAnsiTheme="majorBidi" w:cstheme="majorBidi" w:hint="eastAsia"/>
          <w:color w:val="000000" w:themeColor="text1"/>
          <w:sz w:val="22"/>
          <w:szCs w:val="22"/>
          <w:lang w:eastAsia="ko-KR"/>
        </w:rPr>
        <w:t xml:space="preserve"> </w:t>
      </w:r>
      <w:proofErr w:type="spellStart"/>
      <w:r w:rsidR="0036444C" w:rsidRPr="00C55D33">
        <w:rPr>
          <w:rFonts w:asciiTheme="majorBidi" w:eastAsia="YDIYMjO320" w:hAnsiTheme="majorBidi" w:cstheme="majorBidi" w:hint="eastAsia"/>
          <w:color w:val="000000" w:themeColor="text1"/>
          <w:sz w:val="22"/>
          <w:szCs w:val="22"/>
          <w:lang w:eastAsia="ko-KR"/>
        </w:rPr>
        <w:t>관계하시는지에</w:t>
      </w:r>
      <w:proofErr w:type="spellEnd"/>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대한</w:t>
      </w:r>
      <w:r w:rsidR="0036444C" w:rsidRPr="00C55D33">
        <w:rPr>
          <w:rFonts w:asciiTheme="majorBidi" w:eastAsia="YDIYMjO320" w:hAnsiTheme="majorBidi" w:cstheme="majorBidi" w:hint="eastAsia"/>
          <w:color w:val="000000" w:themeColor="text1"/>
          <w:sz w:val="22"/>
          <w:szCs w:val="22"/>
          <w:lang w:eastAsia="ko-KR"/>
        </w:rPr>
        <w:t xml:space="preserve"> </w:t>
      </w:r>
      <w:r w:rsidR="00607849" w:rsidRPr="00C55D33">
        <w:rPr>
          <w:rFonts w:asciiTheme="majorBidi" w:eastAsia="YDIYMjO320" w:hAnsiTheme="majorBidi" w:cstheme="majorBidi" w:hint="eastAsia"/>
          <w:color w:val="000000" w:themeColor="text1"/>
          <w:sz w:val="22"/>
          <w:szCs w:val="22"/>
          <w:lang w:eastAsia="ko-KR"/>
        </w:rPr>
        <w:t>그림</w:t>
      </w:r>
      <w:r w:rsidR="0036444C" w:rsidRPr="00C55D33">
        <w:rPr>
          <w:rFonts w:asciiTheme="majorBidi" w:eastAsia="YDIYMjO320" w:hAnsiTheme="majorBidi" w:cstheme="majorBidi" w:hint="eastAsia"/>
          <w:color w:val="000000" w:themeColor="text1"/>
          <w:sz w:val="22"/>
          <w:szCs w:val="22"/>
          <w:lang w:eastAsia="ko-KR"/>
        </w:rPr>
        <w:t>이다</w:t>
      </w:r>
      <w:r w:rsidR="0036444C" w:rsidRPr="00C55D33">
        <w:rPr>
          <w:rFonts w:asciiTheme="majorBidi" w:eastAsia="YDIYMjO320" w:hAnsiTheme="majorBidi" w:cstheme="majorBidi" w:hint="eastAsia"/>
          <w:color w:val="000000" w:themeColor="text1"/>
          <w:sz w:val="22"/>
          <w:szCs w:val="22"/>
          <w:lang w:eastAsia="ko-KR"/>
        </w:rPr>
        <w:t>.</w:t>
      </w:r>
    </w:p>
    <w:p w14:paraId="25075BCC" w14:textId="363E772F" w:rsidR="00407F2F" w:rsidRPr="00C55D33" w:rsidRDefault="00407F2F" w:rsidP="00407F2F">
      <w:pPr>
        <w:keepLines/>
        <w:numPr>
          <w:ilvl w:val="1"/>
          <w:numId w:val="1"/>
        </w:numPr>
        <w:tabs>
          <w:tab w:val="clear" w:pos="1440"/>
          <w:tab w:val="left" w:pos="1152"/>
        </w:tabs>
        <w:spacing w:before="180" w:after="120"/>
        <w:ind w:left="1152" w:hanging="576"/>
        <w:rPr>
          <w:rFonts w:asciiTheme="majorBidi" w:eastAsia="YDIYMjO320" w:hAnsiTheme="majorBidi" w:cstheme="majorBidi"/>
          <w:color w:val="000000" w:themeColor="text1"/>
          <w:szCs w:val="24"/>
        </w:rPr>
      </w:pPr>
      <w:r w:rsidRPr="00C55D33">
        <w:rPr>
          <w:rFonts w:asciiTheme="majorBidi" w:eastAsia="YDIYMjO320" w:hAnsiTheme="majorBidi" w:cstheme="majorBidi"/>
          <w:color w:val="000000" w:themeColor="text1"/>
          <w:szCs w:val="24"/>
        </w:rPr>
        <w:t>The delight that Jesus has in the Father</w:t>
      </w:r>
      <w:r w:rsidR="004D22A5"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s words and deeds gives us insight into how He feels about our words and deeds when walking in agreement and partnership with Him (bridal paradigm).</w:t>
      </w:r>
      <w:r w:rsidR="0036444C" w:rsidRPr="00C55D33">
        <w:rPr>
          <w:rFonts w:asciiTheme="majorBidi" w:eastAsia="YDIYMjO320" w:hAnsiTheme="majorBidi" w:cstheme="majorBidi"/>
          <w:color w:val="000000" w:themeColor="text1"/>
          <w:szCs w:val="24"/>
        </w:rPr>
        <w:br/>
      </w:r>
      <w:r w:rsidR="0036444C" w:rsidRPr="00C55D33">
        <w:rPr>
          <w:rFonts w:asciiTheme="majorBidi" w:eastAsia="YDIYMjO320" w:hAnsiTheme="majorBidi" w:cstheme="majorBidi" w:hint="eastAsia"/>
          <w:color w:val="000000" w:themeColor="text1"/>
          <w:sz w:val="22"/>
          <w:szCs w:val="22"/>
          <w:lang w:eastAsia="ko-KR"/>
        </w:rPr>
        <w:t>예수님이</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아버지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말씀과</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행동들에</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가지고</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있는</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기쁨은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우리가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예수님께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동의하며</w:t>
      </w:r>
      <w:r w:rsidR="0036444C" w:rsidRPr="00C55D33">
        <w:rPr>
          <w:rFonts w:asciiTheme="majorBidi" w:eastAsia="YDIYMjO320" w:hAnsiTheme="majorBidi" w:cstheme="majorBidi" w:hint="eastAsia"/>
          <w:color w:val="000000" w:themeColor="text1"/>
          <w:sz w:val="22"/>
          <w:szCs w:val="22"/>
          <w:lang w:eastAsia="ko-KR"/>
        </w:rPr>
        <w:t xml:space="preserve"> </w:t>
      </w:r>
      <w:proofErr w:type="spellStart"/>
      <w:r w:rsidR="00297934" w:rsidRPr="00C55D33">
        <w:rPr>
          <w:rFonts w:asciiTheme="majorBidi" w:eastAsia="YDIYMjO320" w:hAnsiTheme="majorBidi" w:cstheme="majorBidi" w:hint="eastAsia"/>
          <w:color w:val="000000" w:themeColor="text1"/>
          <w:sz w:val="22"/>
          <w:szCs w:val="22"/>
          <w:lang w:eastAsia="ko-KR"/>
        </w:rPr>
        <w:t>동역할</w:t>
      </w:r>
      <w:proofErr w:type="spellEnd"/>
      <w:r w:rsidR="00607849"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때</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color w:val="000000" w:themeColor="text1"/>
          <w:sz w:val="22"/>
          <w:szCs w:val="22"/>
          <w:lang w:eastAsia="ko-KR"/>
        </w:rPr>
        <w:t>(</w:t>
      </w:r>
      <w:r w:rsidR="0036444C" w:rsidRPr="00C55D33">
        <w:rPr>
          <w:rFonts w:asciiTheme="majorBidi" w:eastAsia="YDIYMjO320" w:hAnsiTheme="majorBidi" w:cstheme="majorBidi" w:hint="eastAsia"/>
          <w:color w:val="000000" w:themeColor="text1"/>
          <w:sz w:val="22"/>
          <w:szCs w:val="22"/>
          <w:lang w:eastAsia="ko-KR"/>
        </w:rPr>
        <w:t>신부</w:t>
      </w:r>
      <w:r w:rsidR="007A226A">
        <w:rPr>
          <w:rFonts w:asciiTheme="majorBidi" w:eastAsia="YDIYMjO320" w:hAnsiTheme="majorBidi" w:cstheme="majorBidi" w:hint="eastAsia"/>
          <w:color w:val="000000" w:themeColor="text1"/>
          <w:sz w:val="22"/>
          <w:szCs w:val="22"/>
          <w:lang w:eastAsia="ko-KR"/>
        </w:rPr>
        <w:t>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패러다임</w:t>
      </w:r>
      <w:r w:rsidR="0036444C" w:rsidRPr="00C55D33">
        <w:rPr>
          <w:rFonts w:asciiTheme="majorBidi" w:eastAsia="YDIYMjO320" w:hAnsiTheme="majorBidi" w:cstheme="majorBidi" w:hint="eastAsia"/>
          <w:color w:val="000000" w:themeColor="text1"/>
          <w:sz w:val="22"/>
          <w:szCs w:val="22"/>
          <w:lang w:eastAsia="ko-KR"/>
        </w:rPr>
        <w:t>)</w:t>
      </w:r>
      <w:r w:rsidR="0036444C" w:rsidRPr="00C55D33">
        <w:rPr>
          <w:rFonts w:asciiTheme="majorBidi" w:eastAsia="YDIYMjO320" w:hAnsiTheme="majorBidi" w:cstheme="majorBidi"/>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우리의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말과</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행동에</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대해</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예수님이</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어떻게</w:t>
      </w:r>
      <w:r w:rsidR="0036444C" w:rsidRPr="00C55D33">
        <w:rPr>
          <w:rFonts w:asciiTheme="majorBidi" w:eastAsia="YDIYMjO320" w:hAnsiTheme="majorBidi" w:cstheme="majorBidi" w:hint="eastAsia"/>
          <w:color w:val="000000" w:themeColor="text1"/>
          <w:sz w:val="22"/>
          <w:szCs w:val="22"/>
          <w:lang w:eastAsia="ko-KR"/>
        </w:rPr>
        <w:t xml:space="preserve"> </w:t>
      </w:r>
      <w:proofErr w:type="spellStart"/>
      <w:r w:rsidR="0036444C" w:rsidRPr="00C55D33">
        <w:rPr>
          <w:rFonts w:asciiTheme="majorBidi" w:eastAsia="YDIYMjO320" w:hAnsiTheme="majorBidi" w:cstheme="majorBidi" w:hint="eastAsia"/>
          <w:color w:val="000000" w:themeColor="text1"/>
          <w:sz w:val="22"/>
          <w:szCs w:val="22"/>
          <w:lang w:eastAsia="ko-KR"/>
        </w:rPr>
        <w:t>느끼시는지에</w:t>
      </w:r>
      <w:proofErr w:type="spellEnd"/>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대한</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통찰력을</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준다</w:t>
      </w:r>
      <w:r w:rsidR="0036444C" w:rsidRPr="00C55D33">
        <w:rPr>
          <w:rFonts w:asciiTheme="majorBidi" w:eastAsia="YDIYMjO320" w:hAnsiTheme="majorBidi" w:cstheme="majorBidi" w:hint="eastAsia"/>
          <w:color w:val="000000" w:themeColor="text1"/>
          <w:sz w:val="22"/>
          <w:szCs w:val="22"/>
          <w:lang w:eastAsia="ko-KR"/>
        </w:rPr>
        <w:t>.</w:t>
      </w:r>
    </w:p>
    <w:p w14:paraId="3D5D4BE8" w14:textId="7087A2D7" w:rsidR="00CD3480" w:rsidRPr="00C55D33" w:rsidRDefault="00CD3480" w:rsidP="00CD3480">
      <w:pPr>
        <w:keepLines/>
        <w:numPr>
          <w:ilvl w:val="1"/>
          <w:numId w:val="1"/>
        </w:numPr>
        <w:tabs>
          <w:tab w:val="clear" w:pos="1440"/>
          <w:tab w:val="left" w:pos="1152"/>
        </w:tabs>
        <w:spacing w:before="240" w:after="120"/>
        <w:ind w:left="1152" w:hanging="576"/>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rPr>
        <w:t xml:space="preserve">Our words are in His heart, and His words are in our heart—this is foundational to our union (15:7). </w:t>
      </w:r>
      <w:r w:rsidR="0036444C" w:rsidRPr="00C55D33">
        <w:rPr>
          <w:rFonts w:asciiTheme="majorBidi" w:eastAsia="YDIYMjO320" w:hAnsiTheme="majorBidi" w:cstheme="majorBidi"/>
          <w:color w:val="000000" w:themeColor="text1"/>
          <w:szCs w:val="24"/>
        </w:rPr>
        <w:br/>
      </w:r>
      <w:r w:rsidR="0036444C" w:rsidRPr="00C55D33">
        <w:rPr>
          <w:rFonts w:asciiTheme="majorBidi" w:eastAsia="YDIYMjO320" w:hAnsiTheme="majorBidi" w:cstheme="majorBidi" w:hint="eastAsia"/>
          <w:color w:val="000000" w:themeColor="text1"/>
          <w:sz w:val="22"/>
          <w:szCs w:val="22"/>
          <w:lang w:eastAsia="ko-KR"/>
        </w:rPr>
        <w:t>우리의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말들은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그분의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마음</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안에</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있고</w:t>
      </w:r>
      <w:r w:rsidR="0036444C" w:rsidRPr="00C55D33">
        <w:rPr>
          <w:rFonts w:asciiTheme="majorBidi" w:eastAsia="YDIYMjO320" w:hAnsiTheme="majorBidi" w:cstheme="majorBidi" w:hint="eastAsia"/>
          <w:color w:val="000000" w:themeColor="text1"/>
          <w:sz w:val="22"/>
          <w:szCs w:val="22"/>
          <w:lang w:eastAsia="ko-KR"/>
        </w:rPr>
        <w:t>,</w:t>
      </w:r>
      <w:r w:rsidR="0036444C" w:rsidRPr="00C55D33">
        <w:rPr>
          <w:rFonts w:asciiTheme="majorBidi" w:eastAsia="YDIYMjO320" w:hAnsiTheme="majorBidi" w:cstheme="majorBidi"/>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그분의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말씀은</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우리의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마음</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안에</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있다</w:t>
      </w:r>
      <w:r w:rsidR="0036444C" w:rsidRPr="00C55D33">
        <w:rPr>
          <w:rFonts w:asciiTheme="majorBidi" w:eastAsia="YDIYMjO320" w:hAnsiTheme="majorBidi" w:cstheme="majorBidi" w:hint="eastAsia"/>
          <w:color w:val="000000" w:themeColor="text1"/>
          <w:sz w:val="22"/>
          <w:szCs w:val="22"/>
          <w:lang w:eastAsia="ko-KR"/>
        </w:rPr>
        <w:t>.</w:t>
      </w:r>
      <w:r w:rsidR="0036444C" w:rsidRPr="00C55D33">
        <w:rPr>
          <w:rFonts w:asciiTheme="majorBidi" w:eastAsia="YDIYMjO320" w:hAnsiTheme="majorBidi" w:cstheme="majorBidi"/>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이것이</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우리의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연합의</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hint="eastAsia"/>
          <w:color w:val="000000" w:themeColor="text1"/>
          <w:sz w:val="22"/>
          <w:szCs w:val="22"/>
          <w:lang w:eastAsia="ko-KR"/>
        </w:rPr>
        <w:t>기초이다</w:t>
      </w:r>
      <w:r w:rsidR="0036444C" w:rsidRPr="00C55D33">
        <w:rPr>
          <w:rFonts w:asciiTheme="majorBidi" w:eastAsia="YDIYMjO320" w:hAnsiTheme="majorBidi" w:cstheme="majorBidi" w:hint="eastAsia"/>
          <w:color w:val="000000" w:themeColor="text1"/>
          <w:sz w:val="22"/>
          <w:szCs w:val="22"/>
          <w:lang w:eastAsia="ko-KR"/>
        </w:rPr>
        <w:t xml:space="preserve"> </w:t>
      </w:r>
      <w:r w:rsidR="0036444C" w:rsidRPr="00C55D33">
        <w:rPr>
          <w:rFonts w:asciiTheme="majorBidi" w:eastAsia="YDIYMjO320" w:hAnsiTheme="majorBidi" w:cstheme="majorBidi"/>
          <w:color w:val="000000" w:themeColor="text1"/>
          <w:sz w:val="22"/>
          <w:szCs w:val="22"/>
          <w:lang w:eastAsia="ko-KR"/>
        </w:rPr>
        <w:t>(15:7).</w:t>
      </w:r>
    </w:p>
    <w:p w14:paraId="658372A1" w14:textId="68C465D6" w:rsidR="004822F6" w:rsidRPr="00C55D33" w:rsidRDefault="004822F6" w:rsidP="004822F6">
      <w:pPr>
        <w:keepLines/>
        <w:numPr>
          <w:ilvl w:val="1"/>
          <w:numId w:val="1"/>
        </w:numPr>
        <w:tabs>
          <w:tab w:val="clear" w:pos="1440"/>
          <w:tab w:val="left" w:pos="1152"/>
        </w:tabs>
        <w:spacing w:before="240" w:after="120"/>
        <w:ind w:left="1152" w:hanging="576"/>
        <w:rPr>
          <w:rFonts w:asciiTheme="majorBidi" w:eastAsia="YDIYMjO320" w:hAnsiTheme="majorBidi" w:cstheme="majorBidi"/>
          <w:color w:val="000000" w:themeColor="text1"/>
          <w:szCs w:val="24"/>
          <w:lang w:eastAsia="ko-KR"/>
        </w:rPr>
      </w:pPr>
      <w:bookmarkStart w:id="16" w:name="_Hlk529648041"/>
      <w:bookmarkEnd w:id="1"/>
      <w:r w:rsidRPr="00C55D33">
        <w:rPr>
          <w:rFonts w:asciiTheme="majorBidi" w:eastAsia="YDIYMjO320" w:hAnsiTheme="majorBidi" w:cstheme="majorBidi"/>
          <w:color w:val="000000" w:themeColor="text1"/>
          <w:szCs w:val="24"/>
        </w:rPr>
        <w:t xml:space="preserve">Hosea taught that returning to the Lord includes bringing words to speak to Him (Hos. 14:1-3). </w:t>
      </w:r>
      <w:bookmarkStart w:id="17" w:name="_Hlk67075230"/>
      <w:r w:rsidR="0036444C" w:rsidRPr="00C55D33">
        <w:rPr>
          <w:rFonts w:asciiTheme="majorBidi" w:eastAsia="YDIYMjO320" w:hAnsiTheme="majorBidi" w:cstheme="majorBidi"/>
          <w:color w:val="000000" w:themeColor="text1"/>
          <w:szCs w:val="24"/>
        </w:rPr>
        <w:br/>
      </w:r>
      <w:proofErr w:type="spellStart"/>
      <w:r w:rsidR="00DA72E1" w:rsidRPr="00C55D33">
        <w:rPr>
          <w:rFonts w:asciiTheme="majorBidi" w:eastAsia="YDIYMjO320" w:hAnsiTheme="majorBidi" w:cstheme="majorBidi" w:hint="eastAsia"/>
          <w:color w:val="000000" w:themeColor="text1"/>
          <w:sz w:val="22"/>
          <w:szCs w:val="22"/>
          <w:lang w:eastAsia="ko-KR"/>
        </w:rPr>
        <w:t>호세아는</w:t>
      </w:r>
      <w:proofErr w:type="spellEnd"/>
      <w:r w:rsidR="00DA72E1" w:rsidRPr="00C55D33">
        <w:rPr>
          <w:rFonts w:asciiTheme="majorBidi" w:eastAsia="YDIYMjO320" w:hAnsiTheme="majorBidi" w:cstheme="majorBidi" w:hint="eastAsia"/>
          <w:color w:val="000000" w:themeColor="text1"/>
          <w:sz w:val="22"/>
          <w:szCs w:val="22"/>
          <w:lang w:eastAsia="ko-KR"/>
        </w:rPr>
        <w:t xml:space="preserve"> </w:t>
      </w:r>
      <w:proofErr w:type="spellStart"/>
      <w:r w:rsidR="00DA72E1" w:rsidRPr="00C55D33">
        <w:rPr>
          <w:rFonts w:asciiTheme="majorBidi" w:eastAsia="YDIYMjO320" w:hAnsiTheme="majorBidi" w:cstheme="majorBidi" w:hint="eastAsia"/>
          <w:color w:val="000000" w:themeColor="text1"/>
          <w:sz w:val="22"/>
          <w:szCs w:val="22"/>
          <w:lang w:eastAsia="ko-KR"/>
        </w:rPr>
        <w:t>주님에게</w:t>
      </w:r>
      <w:r w:rsidR="00297934" w:rsidRPr="00C55D33">
        <w:rPr>
          <w:rFonts w:asciiTheme="majorBidi" w:eastAsia="YDIYMjO320" w:hAnsiTheme="majorBidi" w:cstheme="majorBidi" w:hint="eastAsia"/>
          <w:color w:val="000000" w:themeColor="text1"/>
          <w:sz w:val="22"/>
          <w:szCs w:val="22"/>
          <w:lang w:eastAsia="ko-KR"/>
        </w:rPr>
        <w:t>로</w:t>
      </w:r>
      <w:proofErr w:type="spellEnd"/>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돌아오라고</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가르쳤는데</w:t>
      </w:r>
      <w:r w:rsidR="00DA72E1" w:rsidRPr="00C55D33">
        <w:rPr>
          <w:rFonts w:asciiTheme="majorBidi" w:eastAsia="YDIYMjO320" w:hAnsiTheme="majorBidi" w:cstheme="majorBidi" w:hint="eastAsia"/>
          <w:color w:val="000000" w:themeColor="text1"/>
          <w:sz w:val="22"/>
          <w:szCs w:val="22"/>
          <w:lang w:eastAsia="ko-KR"/>
        </w:rPr>
        <w:t>,</w:t>
      </w:r>
      <w:r w:rsidR="00DA72E1" w:rsidRPr="00C55D33">
        <w:rPr>
          <w:rFonts w:asciiTheme="majorBidi" w:eastAsia="YDIYMjO320" w:hAnsiTheme="majorBidi" w:cstheme="majorBidi"/>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이는</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그분에게</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말할</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말씀을</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가져오는</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것을</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hint="eastAsia"/>
          <w:color w:val="000000" w:themeColor="text1"/>
          <w:sz w:val="22"/>
          <w:szCs w:val="22"/>
          <w:lang w:eastAsia="ko-KR"/>
        </w:rPr>
        <w:t>포함한다</w:t>
      </w:r>
      <w:r w:rsidR="00DA72E1" w:rsidRPr="00C55D33">
        <w:rPr>
          <w:rFonts w:asciiTheme="majorBidi" w:eastAsia="YDIYMjO320" w:hAnsiTheme="majorBidi" w:cstheme="majorBidi" w:hint="eastAsia"/>
          <w:color w:val="000000" w:themeColor="text1"/>
          <w:sz w:val="22"/>
          <w:szCs w:val="22"/>
          <w:lang w:eastAsia="ko-KR"/>
        </w:rPr>
        <w:t xml:space="preserve"> </w:t>
      </w:r>
      <w:r w:rsidR="00297934" w:rsidRPr="00C55D33">
        <w:rPr>
          <w:rFonts w:asciiTheme="majorBidi" w:eastAsia="YDIYMjO320" w:hAnsiTheme="majorBidi" w:cstheme="majorBidi"/>
          <w:color w:val="000000" w:themeColor="text1"/>
          <w:sz w:val="22"/>
          <w:szCs w:val="22"/>
          <w:lang w:eastAsia="ko-KR"/>
        </w:rPr>
        <w:br/>
      </w:r>
      <w:r w:rsidR="00DA72E1" w:rsidRPr="00C55D33">
        <w:rPr>
          <w:rFonts w:asciiTheme="majorBidi" w:eastAsia="YDIYMjO320" w:hAnsiTheme="majorBidi" w:cstheme="majorBidi"/>
          <w:color w:val="000000" w:themeColor="text1"/>
          <w:sz w:val="22"/>
          <w:szCs w:val="22"/>
          <w:lang w:eastAsia="ko-KR"/>
        </w:rPr>
        <w:t>(</w:t>
      </w:r>
      <w:r w:rsidR="00DA72E1" w:rsidRPr="00C55D33">
        <w:rPr>
          <w:rFonts w:asciiTheme="majorBidi" w:eastAsia="YDIYMjO320" w:hAnsiTheme="majorBidi" w:cstheme="majorBidi" w:hint="eastAsia"/>
          <w:color w:val="000000" w:themeColor="text1"/>
          <w:sz w:val="22"/>
          <w:szCs w:val="22"/>
          <w:lang w:eastAsia="ko-KR"/>
        </w:rPr>
        <w:t>호</w:t>
      </w:r>
      <w:r w:rsidR="00DA72E1" w:rsidRPr="00C55D33">
        <w:rPr>
          <w:rFonts w:asciiTheme="majorBidi" w:eastAsia="YDIYMjO320" w:hAnsiTheme="majorBidi" w:cstheme="majorBidi" w:hint="eastAsia"/>
          <w:color w:val="000000" w:themeColor="text1"/>
          <w:sz w:val="22"/>
          <w:szCs w:val="22"/>
          <w:lang w:eastAsia="ko-KR"/>
        </w:rPr>
        <w:t xml:space="preserve"> </w:t>
      </w:r>
      <w:r w:rsidR="00DA72E1" w:rsidRPr="00C55D33">
        <w:rPr>
          <w:rFonts w:asciiTheme="majorBidi" w:eastAsia="YDIYMjO320" w:hAnsiTheme="majorBidi" w:cstheme="majorBidi"/>
          <w:color w:val="000000" w:themeColor="text1"/>
          <w:sz w:val="22"/>
          <w:szCs w:val="22"/>
          <w:lang w:eastAsia="ko-KR"/>
        </w:rPr>
        <w:t>14:1-3).</w:t>
      </w:r>
    </w:p>
    <w:bookmarkEnd w:id="17"/>
    <w:p w14:paraId="7ED18405" w14:textId="3B2616E4" w:rsidR="004822F6" w:rsidRPr="00C55D33" w:rsidRDefault="004822F6" w:rsidP="00DA72E1">
      <w:pPr>
        <w:pStyle w:val="Sc2-F"/>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vertAlign w:val="superscript"/>
        </w:rPr>
        <w:t>1</w:t>
      </w:r>
      <w:r w:rsidRPr="00C55D33">
        <w:rPr>
          <w:rFonts w:asciiTheme="majorBidi" w:eastAsia="YDIYMjO320" w:hAnsiTheme="majorBidi" w:cstheme="majorBidi"/>
          <w:color w:val="000000" w:themeColor="text1"/>
          <w:szCs w:val="24"/>
        </w:rPr>
        <w:t xml:space="preserve">O Israel, </w:t>
      </w:r>
      <w:r w:rsidRPr="00C55D33">
        <w:rPr>
          <w:rFonts w:asciiTheme="majorBidi" w:eastAsia="YDIYMjO320" w:hAnsiTheme="majorBidi" w:cstheme="majorBidi"/>
          <w:color w:val="000000" w:themeColor="text1"/>
          <w:szCs w:val="24"/>
          <w:u w:val="single"/>
        </w:rPr>
        <w:t xml:space="preserve">return to the </w:t>
      </w:r>
      <w:r w:rsidRPr="00C55D33">
        <w:rPr>
          <w:rFonts w:asciiTheme="majorBidi" w:eastAsia="YDIYMjO320" w:hAnsiTheme="majorBidi" w:cstheme="majorBidi"/>
          <w:smallCaps/>
          <w:color w:val="000000" w:themeColor="text1"/>
          <w:szCs w:val="24"/>
          <w:u w:val="single"/>
        </w:rPr>
        <w:t>Lord</w:t>
      </w:r>
      <w:r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vertAlign w:val="superscript"/>
        </w:rPr>
        <w:t>2</w:t>
      </w:r>
      <w:r w:rsidRPr="00C55D33">
        <w:rPr>
          <w:rFonts w:asciiTheme="majorBidi" w:eastAsia="YDIYMjO320" w:hAnsiTheme="majorBidi" w:cstheme="majorBidi"/>
          <w:color w:val="000000" w:themeColor="text1"/>
          <w:szCs w:val="24"/>
          <w:u w:val="single"/>
        </w:rPr>
        <w:t>Take words with you</w:t>
      </w:r>
      <w:r w:rsidRPr="00C55D33">
        <w:rPr>
          <w:rFonts w:asciiTheme="majorBidi" w:eastAsia="YDIYMjO320" w:hAnsiTheme="majorBidi" w:cstheme="majorBidi"/>
          <w:color w:val="000000" w:themeColor="text1"/>
          <w:szCs w:val="24"/>
        </w:rPr>
        <w:t xml:space="preserve">, and return to the </w:t>
      </w:r>
      <w:r w:rsidRPr="00C55D33">
        <w:rPr>
          <w:rFonts w:asciiTheme="majorBidi" w:eastAsia="YDIYMjO320" w:hAnsiTheme="majorBidi" w:cstheme="majorBidi"/>
          <w:smallCaps/>
          <w:color w:val="000000" w:themeColor="text1"/>
          <w:szCs w:val="24"/>
        </w:rPr>
        <w:t>Lord</w:t>
      </w:r>
      <w:r w:rsidRPr="00C55D33">
        <w:rPr>
          <w:rFonts w:asciiTheme="majorBidi" w:eastAsia="YDIYMjO320" w:hAnsiTheme="majorBidi" w:cstheme="majorBidi"/>
          <w:color w:val="000000" w:themeColor="text1"/>
          <w:szCs w:val="24"/>
        </w:rPr>
        <w:t xml:space="preserve">. </w:t>
      </w:r>
      <w:bookmarkStart w:id="18" w:name="_Hlk529647204"/>
      <w:r w:rsidRPr="00C55D33">
        <w:rPr>
          <w:rFonts w:asciiTheme="majorBidi" w:eastAsia="YDIYMjO320" w:hAnsiTheme="majorBidi" w:cstheme="majorBidi"/>
          <w:color w:val="000000" w:themeColor="text1"/>
          <w:szCs w:val="24"/>
          <w:lang w:eastAsia="ko-KR"/>
        </w:rPr>
        <w:t>(Hos. 14:1-2)</w:t>
      </w:r>
      <w:r w:rsidR="00AD5592" w:rsidRPr="00C55D33">
        <w:rPr>
          <w:rFonts w:asciiTheme="majorBidi" w:eastAsia="YDIYMjO320" w:hAnsiTheme="majorBidi" w:cstheme="majorBidi"/>
          <w:color w:val="000000" w:themeColor="text1"/>
          <w:szCs w:val="24"/>
          <w:lang w:eastAsia="ko-KR"/>
        </w:rPr>
        <w:br/>
      </w:r>
      <w:r w:rsidR="00DA72E1" w:rsidRPr="00C55D33">
        <w:rPr>
          <w:rFonts w:asciiTheme="majorBidi" w:eastAsia="YDIYMjO320" w:hAnsiTheme="majorBidi" w:cstheme="majorBidi" w:hint="eastAsia"/>
          <w:i w:val="0"/>
          <w:iCs/>
          <w:color w:val="000000" w:themeColor="text1"/>
          <w:sz w:val="22"/>
          <w:szCs w:val="22"/>
          <w:vertAlign w:val="superscript"/>
          <w:lang w:eastAsia="ko-KR"/>
        </w:rPr>
        <w:t>1</w:t>
      </w:r>
      <w:r w:rsidR="00AD5592" w:rsidRPr="00C55D33">
        <w:rPr>
          <w:rFonts w:asciiTheme="majorBidi" w:eastAsia="YDIYMjO320" w:hAnsiTheme="majorBidi" w:cstheme="majorBidi"/>
          <w:i w:val="0"/>
          <w:iCs/>
          <w:color w:val="000000" w:themeColor="text1"/>
          <w:sz w:val="22"/>
          <w:szCs w:val="22"/>
          <w:lang w:eastAsia="ko-KR"/>
        </w:rPr>
        <w:t>이스라엘아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네</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하나님</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여호와께로</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돌아오라</w:t>
      </w:r>
      <w:r w:rsidR="00AD5592" w:rsidRPr="00C55D33">
        <w:rPr>
          <w:rFonts w:asciiTheme="majorBidi" w:eastAsia="YDIYMjO320" w:hAnsiTheme="majorBidi" w:cstheme="majorBidi"/>
          <w:i w:val="0"/>
          <w:iCs/>
          <w:color w:val="000000" w:themeColor="text1"/>
          <w:sz w:val="22"/>
          <w:szCs w:val="22"/>
          <w:lang w:eastAsia="ko-KR"/>
        </w:rPr>
        <w:t xml:space="preserve"> </w:t>
      </w:r>
      <w:r w:rsidR="00DA72E1" w:rsidRPr="00C55D33">
        <w:rPr>
          <w:rFonts w:asciiTheme="majorBidi" w:eastAsia="YDIYMjO320" w:hAnsiTheme="majorBidi" w:cstheme="majorBidi"/>
          <w:i w:val="0"/>
          <w:iCs/>
          <w:color w:val="000000" w:themeColor="text1"/>
          <w:sz w:val="22"/>
          <w:szCs w:val="22"/>
          <w:lang w:eastAsia="ko-KR"/>
        </w:rPr>
        <w:t>…</w:t>
      </w:r>
      <w:r w:rsidR="00DA72E1" w:rsidRPr="00C55D33">
        <w:rPr>
          <w:rFonts w:asciiTheme="majorBidi" w:eastAsia="YDIYMjO320" w:hAnsiTheme="majorBidi" w:cstheme="majorBidi" w:hint="eastAsia"/>
          <w:i w:val="0"/>
          <w:iCs/>
          <w:color w:val="000000" w:themeColor="text1"/>
          <w:sz w:val="22"/>
          <w:szCs w:val="22"/>
          <w:vertAlign w:val="superscript"/>
          <w:lang w:eastAsia="ko-KR"/>
        </w:rPr>
        <w:t>2</w:t>
      </w:r>
      <w:r w:rsidR="00AD5592" w:rsidRPr="00C55D33">
        <w:rPr>
          <w:rFonts w:asciiTheme="majorBidi" w:eastAsia="YDIYMjO320" w:hAnsiTheme="majorBidi" w:cstheme="majorBidi"/>
          <w:i w:val="0"/>
          <w:iCs/>
          <w:color w:val="000000" w:themeColor="text1"/>
          <w:sz w:val="22"/>
          <w:szCs w:val="22"/>
          <w:u w:val="single"/>
          <w:lang w:eastAsia="ko-KR"/>
        </w:rPr>
        <w:t>너는</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말씀을</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가지고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여호와께로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돌아와서</w:t>
      </w:r>
      <w:r w:rsidR="00AD5592" w:rsidRPr="00C55D33">
        <w:rPr>
          <w:rFonts w:asciiTheme="majorBidi" w:eastAsia="YDIYMjO320" w:hAnsiTheme="majorBidi" w:cstheme="majorBidi"/>
          <w:i w:val="0"/>
          <w:iCs/>
          <w:color w:val="000000" w:themeColor="text1"/>
          <w:sz w:val="22"/>
          <w:szCs w:val="22"/>
          <w:lang w:eastAsia="ko-KR"/>
        </w:rPr>
        <w:t xml:space="preserve"> </w:t>
      </w:r>
      <w:proofErr w:type="gramStart"/>
      <w:r w:rsidR="00DA72E1" w:rsidRPr="00C55D33">
        <w:rPr>
          <w:rFonts w:asciiTheme="majorBidi" w:eastAsia="YDIYMjO320" w:hAnsiTheme="majorBidi" w:cstheme="majorBidi"/>
          <w:i w:val="0"/>
          <w:iCs/>
          <w:color w:val="000000" w:themeColor="text1"/>
          <w:sz w:val="22"/>
          <w:szCs w:val="22"/>
          <w:lang w:eastAsia="ko-KR"/>
        </w:rPr>
        <w:t>…(</w:t>
      </w:r>
      <w:proofErr w:type="gramEnd"/>
      <w:r w:rsidR="00DA72E1" w:rsidRPr="00C55D33">
        <w:rPr>
          <w:rFonts w:asciiTheme="majorBidi" w:eastAsia="YDIYMjO320" w:hAnsiTheme="majorBidi" w:cstheme="majorBidi" w:hint="eastAsia"/>
          <w:i w:val="0"/>
          <w:iCs/>
          <w:color w:val="000000" w:themeColor="text1"/>
          <w:sz w:val="22"/>
          <w:szCs w:val="22"/>
          <w:lang w:eastAsia="ko-KR"/>
        </w:rPr>
        <w:t>호</w:t>
      </w:r>
      <w:r w:rsidR="00DA72E1" w:rsidRPr="00C55D33">
        <w:rPr>
          <w:rFonts w:asciiTheme="majorBidi" w:eastAsia="YDIYMjO320" w:hAnsiTheme="majorBidi" w:cstheme="majorBidi" w:hint="eastAsia"/>
          <w:i w:val="0"/>
          <w:iCs/>
          <w:color w:val="000000" w:themeColor="text1"/>
          <w:sz w:val="22"/>
          <w:szCs w:val="22"/>
          <w:lang w:eastAsia="ko-KR"/>
        </w:rPr>
        <w:t xml:space="preserve"> </w:t>
      </w:r>
      <w:r w:rsidR="00DA72E1" w:rsidRPr="00C55D33">
        <w:rPr>
          <w:rFonts w:asciiTheme="majorBidi" w:eastAsia="YDIYMjO320" w:hAnsiTheme="majorBidi" w:cstheme="majorBidi"/>
          <w:i w:val="0"/>
          <w:iCs/>
          <w:color w:val="000000" w:themeColor="text1"/>
          <w:sz w:val="22"/>
          <w:szCs w:val="22"/>
          <w:lang w:eastAsia="ko-KR"/>
        </w:rPr>
        <w:t>14:1-3)</w:t>
      </w:r>
    </w:p>
    <w:p w14:paraId="46C2B31F" w14:textId="156F1101" w:rsidR="004822F6" w:rsidRPr="00C55D33" w:rsidRDefault="004822F6" w:rsidP="004822F6">
      <w:pPr>
        <w:keepLines/>
        <w:numPr>
          <w:ilvl w:val="1"/>
          <w:numId w:val="1"/>
        </w:numPr>
        <w:tabs>
          <w:tab w:val="clear" w:pos="1440"/>
          <w:tab w:val="num" w:pos="1152"/>
        </w:tabs>
        <w:spacing w:before="240" w:after="120"/>
        <w:ind w:left="1152" w:hanging="576"/>
        <w:rPr>
          <w:rFonts w:asciiTheme="majorBidi" w:eastAsia="YDIYMjO320" w:hAnsiTheme="majorBidi" w:cstheme="majorBidi"/>
          <w:color w:val="000000" w:themeColor="text1"/>
          <w:szCs w:val="24"/>
          <w:lang w:eastAsia="ko-KR"/>
        </w:rPr>
      </w:pPr>
      <w:bookmarkStart w:id="19" w:name="_Hlk67138942"/>
      <w:bookmarkStart w:id="20" w:name="_Hlk31177999"/>
      <w:bookmarkStart w:id="21" w:name="_Hlk32515326"/>
      <w:bookmarkEnd w:id="16"/>
      <w:bookmarkEnd w:id="18"/>
      <w:r w:rsidRPr="00C55D33">
        <w:rPr>
          <w:rFonts w:asciiTheme="majorBidi" w:eastAsia="YDIYMjO320" w:hAnsiTheme="majorBidi" w:cstheme="majorBidi"/>
          <w:color w:val="000000" w:themeColor="text1"/>
          <w:szCs w:val="24"/>
        </w:rPr>
        <w:t xml:space="preserve">In Deuteronomy 30, Moses taught that the command to love and obey God was not </w:t>
      </w:r>
      <w:r w:rsidRPr="00C55D33">
        <w:rPr>
          <w:rFonts w:asciiTheme="majorBidi" w:eastAsia="YDIYMjO320" w:hAnsiTheme="majorBidi" w:cstheme="majorBidi"/>
          <w:i/>
          <w:color w:val="000000" w:themeColor="text1"/>
          <w:szCs w:val="24"/>
        </w:rPr>
        <w:t xml:space="preserve">too mysterious </w:t>
      </w:r>
      <w:r w:rsidRPr="00C55D33">
        <w:rPr>
          <w:rFonts w:asciiTheme="majorBidi" w:eastAsia="YDIYMjO320" w:hAnsiTheme="majorBidi" w:cstheme="majorBidi"/>
          <w:color w:val="000000" w:themeColor="text1"/>
          <w:szCs w:val="24"/>
        </w:rPr>
        <w:t xml:space="preserve">(too hard to understand), nor was not it </w:t>
      </w:r>
      <w:r w:rsidRPr="00C55D33">
        <w:rPr>
          <w:rFonts w:asciiTheme="majorBidi" w:eastAsia="YDIYMjO320" w:hAnsiTheme="majorBidi" w:cstheme="majorBidi"/>
          <w:i/>
          <w:color w:val="000000" w:themeColor="text1"/>
          <w:szCs w:val="24"/>
        </w:rPr>
        <w:t xml:space="preserve">far off </w:t>
      </w:r>
      <w:r w:rsidRPr="00C55D33">
        <w:rPr>
          <w:rFonts w:asciiTheme="majorBidi" w:eastAsia="YDIYMjO320" w:hAnsiTheme="majorBidi" w:cstheme="majorBidi"/>
          <w:color w:val="000000" w:themeColor="text1"/>
          <w:szCs w:val="24"/>
        </w:rPr>
        <w:t xml:space="preserve">(outside their ability), nor did they need to </w:t>
      </w:r>
      <w:r w:rsidRPr="00C55D33">
        <w:rPr>
          <w:rFonts w:asciiTheme="majorBidi" w:eastAsia="YDIYMjO320" w:hAnsiTheme="majorBidi" w:cstheme="majorBidi"/>
          <w:i/>
          <w:color w:val="000000" w:themeColor="text1"/>
          <w:szCs w:val="24"/>
        </w:rPr>
        <w:t xml:space="preserve">ascend </w:t>
      </w:r>
      <w:r w:rsidRPr="00C55D33">
        <w:rPr>
          <w:rFonts w:asciiTheme="majorBidi" w:eastAsia="YDIYMjO320" w:hAnsiTheme="majorBidi" w:cstheme="majorBidi"/>
          <w:i/>
          <w:color w:val="000000" w:themeColor="text1"/>
          <w:szCs w:val="24"/>
        </w:rPr>
        <w:br/>
        <w:t>to heaven</w:t>
      </w:r>
      <w:r w:rsidRPr="00C55D33">
        <w:rPr>
          <w:rFonts w:asciiTheme="majorBidi" w:eastAsia="YDIYMjO320" w:hAnsiTheme="majorBidi" w:cstheme="majorBidi"/>
          <w:color w:val="000000" w:themeColor="text1"/>
          <w:szCs w:val="24"/>
        </w:rPr>
        <w:t xml:space="preserve"> (have a heavenly encounter), nor </w:t>
      </w:r>
      <w:r w:rsidRPr="00C55D33">
        <w:rPr>
          <w:rFonts w:asciiTheme="majorBidi" w:eastAsia="YDIYMjO320" w:hAnsiTheme="majorBidi" w:cstheme="majorBidi"/>
          <w:i/>
          <w:color w:val="000000" w:themeColor="text1"/>
          <w:szCs w:val="24"/>
        </w:rPr>
        <w:t xml:space="preserve">go overseas </w:t>
      </w:r>
      <w:r w:rsidRPr="00C55D33">
        <w:rPr>
          <w:rFonts w:asciiTheme="majorBidi" w:eastAsia="YDIYMjO320" w:hAnsiTheme="majorBidi" w:cstheme="majorBidi"/>
          <w:color w:val="000000" w:themeColor="text1"/>
          <w:szCs w:val="24"/>
        </w:rPr>
        <w:t>(to receive it at a revival center) to do it. His point is that the power to love God is so near us—</w:t>
      </w:r>
      <w:r w:rsidRPr="00C55D33">
        <w:rPr>
          <w:rFonts w:asciiTheme="majorBidi" w:eastAsia="YDIYMjO320" w:hAnsiTheme="majorBidi" w:cstheme="majorBidi"/>
          <w:b/>
          <w:bCs/>
          <w:i/>
          <w:iCs/>
          <w:color w:val="000000" w:themeColor="text1"/>
          <w:szCs w:val="24"/>
        </w:rPr>
        <w:t>in our mouths</w:t>
      </w:r>
      <w:r w:rsidRPr="00C55D33">
        <w:rPr>
          <w:rFonts w:asciiTheme="majorBidi" w:eastAsia="YDIYMjO320" w:hAnsiTheme="majorBidi" w:cstheme="majorBidi"/>
          <w:color w:val="000000" w:themeColor="text1"/>
          <w:szCs w:val="24"/>
        </w:rPr>
        <w:t xml:space="preserve"> (30:14)—by speaking to God. </w:t>
      </w:r>
      <w:r w:rsidR="00DA72E1" w:rsidRPr="00C55D33">
        <w:rPr>
          <w:rFonts w:asciiTheme="majorBidi" w:eastAsia="YDIYMjO320" w:hAnsiTheme="majorBidi" w:cstheme="majorBidi"/>
          <w:color w:val="000000" w:themeColor="text1"/>
          <w:szCs w:val="24"/>
        </w:rPr>
        <w:br/>
      </w:r>
      <w:r w:rsidR="00ED118A" w:rsidRPr="00C55D33">
        <w:rPr>
          <w:rFonts w:asciiTheme="majorBidi" w:eastAsia="YDIYMjO320" w:hAnsiTheme="majorBidi" w:cstheme="majorBidi" w:hint="eastAsia"/>
          <w:color w:val="000000" w:themeColor="text1"/>
          <w:sz w:val="22"/>
          <w:szCs w:val="22"/>
          <w:lang w:eastAsia="ko-KR"/>
        </w:rPr>
        <w:t>신명기</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color w:val="000000" w:themeColor="text1"/>
          <w:sz w:val="22"/>
          <w:szCs w:val="22"/>
          <w:lang w:eastAsia="ko-KR"/>
        </w:rPr>
        <w:t>30</w:t>
      </w:r>
      <w:r w:rsidR="00ED118A" w:rsidRPr="00C55D33">
        <w:rPr>
          <w:rFonts w:asciiTheme="majorBidi" w:eastAsia="YDIYMjO320" w:hAnsiTheme="majorBidi" w:cstheme="majorBidi" w:hint="eastAsia"/>
          <w:color w:val="000000" w:themeColor="text1"/>
          <w:sz w:val="22"/>
          <w:szCs w:val="22"/>
          <w:lang w:eastAsia="ko-KR"/>
        </w:rPr>
        <w:t>장에서</w:t>
      </w:r>
      <w:r w:rsidR="00ED118A" w:rsidRPr="00C55D33">
        <w:rPr>
          <w:rFonts w:asciiTheme="majorBidi" w:eastAsia="YDIYMjO320" w:hAnsiTheme="majorBidi" w:cstheme="majorBidi" w:hint="eastAsia"/>
          <w:color w:val="000000" w:themeColor="text1"/>
          <w:sz w:val="22"/>
          <w:szCs w:val="22"/>
          <w:lang w:eastAsia="ko-KR"/>
        </w:rPr>
        <w:t>,</w:t>
      </w:r>
      <w:r w:rsidR="00ED118A" w:rsidRPr="00C55D33">
        <w:rPr>
          <w:rFonts w:asciiTheme="majorBidi" w:eastAsia="YDIYMjO320" w:hAnsiTheme="majorBidi" w:cstheme="majorBidi"/>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모세는</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하나님을</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사랑하고</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순종하라는</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명령을</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가르쳤는데</w:t>
      </w:r>
      <w:r w:rsidR="00ED118A" w:rsidRPr="00C55D33">
        <w:rPr>
          <w:rFonts w:asciiTheme="majorBidi" w:eastAsia="YDIYMjO320" w:hAnsiTheme="majorBidi" w:cstheme="majorBidi" w:hint="eastAsia"/>
          <w:color w:val="000000" w:themeColor="text1"/>
          <w:sz w:val="22"/>
          <w:szCs w:val="22"/>
          <w:lang w:eastAsia="ko-KR"/>
        </w:rPr>
        <w:t>,</w:t>
      </w:r>
      <w:r w:rsidR="00ED118A" w:rsidRPr="00C55D33">
        <w:rPr>
          <w:rFonts w:asciiTheme="majorBidi" w:eastAsia="YDIYMjO320" w:hAnsiTheme="majorBidi" w:cstheme="majorBidi"/>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이</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명령은</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행하기에</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신비롭</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지도</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않고</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color w:val="000000" w:themeColor="text1"/>
          <w:sz w:val="22"/>
          <w:szCs w:val="22"/>
          <w:lang w:eastAsia="ko-KR"/>
        </w:rPr>
        <w:t>(</w:t>
      </w:r>
      <w:r w:rsidR="00ED118A" w:rsidRPr="00C55D33">
        <w:rPr>
          <w:rFonts w:asciiTheme="majorBidi" w:eastAsia="YDIYMjO320" w:hAnsiTheme="majorBidi" w:cstheme="majorBidi" w:hint="eastAsia"/>
          <w:color w:val="000000" w:themeColor="text1"/>
          <w:sz w:val="22"/>
          <w:szCs w:val="22"/>
          <w:lang w:eastAsia="ko-KR"/>
        </w:rPr>
        <w:t>이해하기</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너무</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어렵</w:t>
      </w:r>
      <w:r w:rsidR="00297934" w:rsidRPr="00C55D33">
        <w:rPr>
          <w:rFonts w:asciiTheme="majorBidi" w:eastAsia="YDIYMjO320" w:hAnsiTheme="majorBidi" w:cstheme="majorBidi" w:hint="eastAsia"/>
          <w:color w:val="000000" w:themeColor="text1"/>
          <w:sz w:val="22"/>
          <w:szCs w:val="22"/>
          <w:lang w:eastAsia="ko-KR"/>
        </w:rPr>
        <w:t>지</w:t>
      </w:r>
      <w:r w:rsidR="00297934" w:rsidRPr="00C55D33">
        <w:rPr>
          <w:rFonts w:asciiTheme="majorBidi" w:eastAsia="YDIYMjO320" w:hAnsiTheme="majorBidi" w:cstheme="majorBidi" w:hint="eastAsia"/>
          <w:color w:val="000000" w:themeColor="text1"/>
          <w:sz w:val="22"/>
          <w:szCs w:val="22"/>
          <w:lang w:eastAsia="ko-KR"/>
        </w:rPr>
        <w:t xml:space="preserve"> </w:t>
      </w:r>
      <w:r w:rsidR="00297934" w:rsidRPr="00C55D33">
        <w:rPr>
          <w:rFonts w:asciiTheme="majorBidi" w:eastAsia="YDIYMjO320" w:hAnsiTheme="majorBidi" w:cstheme="majorBidi" w:hint="eastAsia"/>
          <w:color w:val="000000" w:themeColor="text1"/>
          <w:sz w:val="22"/>
          <w:szCs w:val="22"/>
          <w:lang w:eastAsia="ko-KR"/>
        </w:rPr>
        <w:t>않다</w:t>
      </w:r>
      <w:r w:rsidR="00ED118A" w:rsidRPr="00C55D33">
        <w:rPr>
          <w:rFonts w:asciiTheme="majorBidi" w:eastAsia="YDIYMjO320" w:hAnsiTheme="majorBidi" w:cstheme="majorBidi" w:hint="eastAsia"/>
          <w:color w:val="000000" w:themeColor="text1"/>
          <w:sz w:val="22"/>
          <w:szCs w:val="22"/>
          <w:lang w:eastAsia="ko-KR"/>
        </w:rPr>
        <w:t>)</w:t>
      </w:r>
      <w:r w:rsidR="00ED118A" w:rsidRPr="00C55D33">
        <w:rPr>
          <w:rFonts w:asciiTheme="majorBidi" w:eastAsia="YDIYMjO320" w:hAnsiTheme="majorBidi" w:cstheme="majorBidi"/>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너무</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멀지도</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않으며</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color w:val="000000" w:themeColor="text1"/>
          <w:sz w:val="22"/>
          <w:szCs w:val="22"/>
          <w:lang w:eastAsia="ko-KR"/>
        </w:rPr>
        <w:t>(</w:t>
      </w:r>
      <w:r w:rsidR="00ED118A" w:rsidRPr="00C55D33">
        <w:rPr>
          <w:rFonts w:asciiTheme="majorBidi" w:eastAsia="YDIYMjO320" w:hAnsiTheme="majorBidi" w:cstheme="majorBidi" w:hint="eastAsia"/>
          <w:color w:val="000000" w:themeColor="text1"/>
          <w:sz w:val="22"/>
          <w:szCs w:val="22"/>
          <w:lang w:eastAsia="ko-KR"/>
        </w:rPr>
        <w:t>능력</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밖의</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일</w:t>
      </w:r>
      <w:r w:rsidR="00297934" w:rsidRPr="00C55D33">
        <w:rPr>
          <w:rFonts w:asciiTheme="majorBidi" w:eastAsia="YDIYMjO320" w:hAnsiTheme="majorBidi" w:cstheme="majorBidi" w:hint="eastAsia"/>
          <w:color w:val="000000" w:themeColor="text1"/>
          <w:sz w:val="22"/>
          <w:szCs w:val="22"/>
          <w:lang w:eastAsia="ko-KR"/>
        </w:rPr>
        <w:t>이</w:t>
      </w:r>
      <w:r w:rsidR="00297934" w:rsidRPr="00C55D33">
        <w:rPr>
          <w:rFonts w:asciiTheme="majorBidi" w:eastAsia="YDIYMjO320" w:hAnsiTheme="majorBidi" w:cstheme="majorBidi" w:hint="eastAsia"/>
          <w:color w:val="000000" w:themeColor="text1"/>
          <w:sz w:val="22"/>
          <w:szCs w:val="22"/>
          <w:lang w:eastAsia="ko-KR"/>
        </w:rPr>
        <w:t xml:space="preserve"> </w:t>
      </w:r>
      <w:r w:rsidR="00297934" w:rsidRPr="00C55D33">
        <w:rPr>
          <w:rFonts w:asciiTheme="majorBidi" w:eastAsia="YDIYMjO320" w:hAnsiTheme="majorBidi" w:cstheme="majorBidi" w:hint="eastAsia"/>
          <w:color w:val="000000" w:themeColor="text1"/>
          <w:sz w:val="22"/>
          <w:szCs w:val="22"/>
          <w:lang w:eastAsia="ko-KR"/>
        </w:rPr>
        <w:t>아니다</w:t>
      </w:r>
      <w:r w:rsidR="00ED118A" w:rsidRPr="00C55D33">
        <w:rPr>
          <w:rFonts w:asciiTheme="majorBidi" w:eastAsia="YDIYMjO320" w:hAnsiTheme="majorBidi" w:cstheme="majorBidi" w:hint="eastAsia"/>
          <w:color w:val="000000" w:themeColor="text1"/>
          <w:sz w:val="22"/>
          <w:szCs w:val="22"/>
          <w:lang w:eastAsia="ko-KR"/>
        </w:rPr>
        <w:t>)</w:t>
      </w:r>
      <w:r w:rsidR="00ED118A" w:rsidRPr="00C55D33">
        <w:rPr>
          <w:rFonts w:asciiTheme="majorBidi" w:eastAsia="YDIYMjO320" w:hAnsiTheme="majorBidi" w:cstheme="majorBidi"/>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하늘에</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올라</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갈</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필요도</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없고</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color w:val="000000" w:themeColor="text1"/>
          <w:sz w:val="22"/>
          <w:szCs w:val="22"/>
          <w:lang w:eastAsia="ko-KR"/>
        </w:rPr>
        <w:t>(</w:t>
      </w:r>
      <w:r w:rsidR="00ED118A" w:rsidRPr="00C55D33">
        <w:rPr>
          <w:rFonts w:asciiTheme="majorBidi" w:eastAsia="YDIYMjO320" w:hAnsiTheme="majorBidi" w:cstheme="majorBidi" w:hint="eastAsia"/>
          <w:color w:val="000000" w:themeColor="text1"/>
          <w:sz w:val="22"/>
          <w:szCs w:val="22"/>
          <w:lang w:eastAsia="ko-KR"/>
        </w:rPr>
        <w:t>천상의</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만남</w:t>
      </w:r>
      <w:r w:rsidR="00593636" w:rsidRPr="00C55D33">
        <w:rPr>
          <w:rFonts w:asciiTheme="majorBidi" w:eastAsia="YDIYMjO320" w:hAnsiTheme="majorBidi" w:cstheme="majorBidi" w:hint="eastAsia"/>
          <w:color w:val="000000" w:themeColor="text1"/>
          <w:sz w:val="22"/>
          <w:szCs w:val="22"/>
          <w:lang w:eastAsia="ko-KR"/>
        </w:rPr>
        <w:t>을</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가지기</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위해</w:t>
      </w:r>
      <w:r w:rsidR="00ED118A" w:rsidRPr="00C55D33">
        <w:rPr>
          <w:rFonts w:asciiTheme="majorBidi" w:eastAsia="YDIYMjO320" w:hAnsiTheme="majorBidi" w:cstheme="majorBidi" w:hint="eastAsia"/>
          <w:color w:val="000000" w:themeColor="text1"/>
          <w:sz w:val="22"/>
          <w:szCs w:val="22"/>
          <w:lang w:eastAsia="ko-KR"/>
        </w:rPr>
        <w:t>)</w:t>
      </w:r>
      <w:r w:rsidR="00ED118A" w:rsidRPr="00C55D33">
        <w:rPr>
          <w:rFonts w:asciiTheme="majorBidi" w:eastAsia="YDIYMjO320" w:hAnsiTheme="majorBidi" w:cstheme="majorBidi"/>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이것을</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하기</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위해</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부흥의</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장소에서</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이것을</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받기</w:t>
      </w:r>
      <w:r w:rsidR="00593636" w:rsidRPr="00C55D33">
        <w:rPr>
          <w:rFonts w:asciiTheme="majorBidi" w:eastAsia="YDIYMjO320" w:hAnsiTheme="majorBidi" w:cstheme="majorBidi" w:hint="eastAsia"/>
          <w:color w:val="000000" w:themeColor="text1"/>
          <w:sz w:val="22"/>
          <w:szCs w:val="22"/>
          <w:lang w:eastAsia="ko-KR"/>
        </w:rPr>
        <w:t xml:space="preserve"> </w:t>
      </w:r>
      <w:r w:rsidR="00593636" w:rsidRPr="00C55D33">
        <w:rPr>
          <w:rFonts w:asciiTheme="majorBidi" w:eastAsia="YDIYMjO320" w:hAnsiTheme="majorBidi" w:cstheme="majorBidi" w:hint="eastAsia"/>
          <w:color w:val="000000" w:themeColor="text1"/>
          <w:sz w:val="22"/>
          <w:szCs w:val="22"/>
          <w:lang w:eastAsia="ko-KR"/>
        </w:rPr>
        <w:t>위해</w:t>
      </w:r>
      <w:r w:rsidR="00593636"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바다를</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건너지</w:t>
      </w:r>
      <w:r w:rsidR="00ED118A" w:rsidRPr="00C55D33">
        <w:rPr>
          <w:rFonts w:asciiTheme="majorBidi" w:eastAsia="YDIYMjO320" w:hAnsiTheme="majorBidi" w:cstheme="majorBidi" w:hint="eastAsia"/>
          <w:color w:val="000000" w:themeColor="text1"/>
          <w:sz w:val="22"/>
          <w:szCs w:val="22"/>
          <w:lang w:eastAsia="ko-KR"/>
        </w:rPr>
        <w:t xml:space="preserve"> </w:t>
      </w:r>
      <w:r w:rsidR="00297934" w:rsidRPr="00C55D33">
        <w:rPr>
          <w:rFonts w:asciiTheme="majorBidi" w:eastAsia="YDIYMjO320" w:hAnsiTheme="majorBidi" w:cstheme="majorBidi" w:hint="eastAsia"/>
          <w:color w:val="000000" w:themeColor="text1"/>
          <w:sz w:val="22"/>
          <w:szCs w:val="22"/>
          <w:lang w:eastAsia="ko-KR"/>
        </w:rPr>
        <w:t>않아도</w:t>
      </w:r>
      <w:r w:rsidR="00297934" w:rsidRPr="00C55D33">
        <w:rPr>
          <w:rFonts w:asciiTheme="majorBidi" w:eastAsia="YDIYMjO320" w:hAnsiTheme="majorBidi" w:cstheme="majorBidi" w:hint="eastAsia"/>
          <w:color w:val="000000" w:themeColor="text1"/>
          <w:sz w:val="22"/>
          <w:szCs w:val="22"/>
          <w:lang w:eastAsia="ko-KR"/>
        </w:rPr>
        <w:t xml:space="preserve"> </w:t>
      </w:r>
      <w:r w:rsidR="00297934" w:rsidRPr="00C55D33">
        <w:rPr>
          <w:rFonts w:asciiTheme="majorBidi" w:eastAsia="YDIYMjO320" w:hAnsiTheme="majorBidi" w:cstheme="majorBidi" w:hint="eastAsia"/>
          <w:color w:val="000000" w:themeColor="text1"/>
          <w:sz w:val="22"/>
          <w:szCs w:val="22"/>
          <w:lang w:eastAsia="ko-KR"/>
        </w:rPr>
        <w:t>된다</w:t>
      </w:r>
      <w:r w:rsidR="00297934" w:rsidRPr="00C55D33">
        <w:rPr>
          <w:rFonts w:asciiTheme="majorBidi" w:eastAsia="YDIYMjO320" w:hAnsiTheme="majorBidi" w:cstheme="majorBidi"/>
          <w:color w:val="000000" w:themeColor="text1"/>
          <w:sz w:val="22"/>
          <w:szCs w:val="22"/>
          <w:lang w:eastAsia="ko-KR"/>
        </w:rPr>
        <w:t>.</w:t>
      </w:r>
      <w:r w:rsidR="00B96E47" w:rsidRPr="00C55D33">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하나님을</w:t>
      </w:r>
      <w:r w:rsidR="00ED118A" w:rsidRPr="007A226A">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사랑하</w:t>
      </w:r>
      <w:r w:rsidR="00B96E47" w:rsidRPr="007A226A">
        <w:rPr>
          <w:rFonts w:asciiTheme="majorBidi" w:eastAsia="YDIYMjO320" w:hAnsiTheme="majorBidi" w:cstheme="majorBidi" w:hint="eastAsia"/>
          <w:color w:val="000000" w:themeColor="text1"/>
          <w:sz w:val="22"/>
          <w:szCs w:val="22"/>
          <w:lang w:eastAsia="ko-KR"/>
        </w:rPr>
        <w:t>는</w:t>
      </w:r>
      <w:r w:rsidR="00B96E47" w:rsidRPr="007A226A">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능력</w:t>
      </w:r>
      <w:r w:rsidR="00B96E47" w:rsidRPr="007A226A">
        <w:rPr>
          <w:rFonts w:asciiTheme="majorBidi" w:eastAsia="YDIYMjO320" w:hAnsiTheme="majorBidi" w:cstheme="majorBidi" w:hint="eastAsia"/>
          <w:color w:val="000000" w:themeColor="text1"/>
          <w:sz w:val="22"/>
          <w:szCs w:val="22"/>
          <w:lang w:eastAsia="ko-KR"/>
        </w:rPr>
        <w:t>이</w:t>
      </w:r>
      <w:r w:rsidR="00B96E47" w:rsidRPr="007A226A">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우리에게</w:t>
      </w:r>
      <w:r w:rsidR="00ED118A" w:rsidRPr="007A226A">
        <w:rPr>
          <w:rFonts w:asciiTheme="majorBidi" w:eastAsia="YDIYMjO320" w:hAnsiTheme="majorBidi" w:cstheme="majorBidi" w:hint="eastAsia"/>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너무나</w:t>
      </w:r>
      <w:r w:rsidR="00B96E47" w:rsidRPr="007A226A">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가까이</w:t>
      </w:r>
      <w:r w:rsidR="00ED118A" w:rsidRPr="007A226A">
        <w:rPr>
          <w:rFonts w:asciiTheme="majorBidi" w:eastAsia="YDIYMjO320" w:hAnsiTheme="majorBidi" w:cstheme="majorBidi" w:hint="eastAsia"/>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있다는</w:t>
      </w:r>
      <w:r w:rsidR="00B96E47" w:rsidRPr="007A226A">
        <w:rPr>
          <w:rFonts w:asciiTheme="majorBidi" w:eastAsia="YDIYMjO320" w:hAnsiTheme="majorBidi" w:cstheme="majorBidi" w:hint="eastAsia"/>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것이</w:t>
      </w:r>
      <w:r w:rsidR="00B96E47" w:rsidRPr="007A226A">
        <w:rPr>
          <w:rFonts w:asciiTheme="majorBidi" w:eastAsia="YDIYMjO320" w:hAnsiTheme="majorBidi" w:cstheme="majorBidi" w:hint="eastAsia"/>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그분의</w:t>
      </w:r>
      <w:r w:rsidR="00B96E47" w:rsidRPr="007A226A">
        <w:rPr>
          <w:rFonts w:asciiTheme="majorBidi" w:eastAsia="YDIYMjO320" w:hAnsiTheme="majorBidi" w:cstheme="majorBidi" w:hint="eastAsia"/>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요점이다</w:t>
      </w:r>
      <w:r w:rsidR="00593636" w:rsidRPr="007A226A">
        <w:rPr>
          <w:rFonts w:asciiTheme="majorBidi" w:eastAsia="YDIYMjO320" w:hAnsiTheme="majorBidi" w:cstheme="majorBidi" w:hint="eastAsia"/>
          <w:color w:val="000000" w:themeColor="text1"/>
          <w:sz w:val="22"/>
          <w:szCs w:val="22"/>
          <w:lang w:eastAsia="ko-KR"/>
        </w:rPr>
        <w:t>.</w:t>
      </w:r>
      <w:r w:rsidR="00ED118A" w:rsidRPr="007A226A">
        <w:rPr>
          <w:rFonts w:asciiTheme="majorBidi" w:eastAsia="YDIYMjO320" w:hAnsiTheme="majorBidi" w:cstheme="majorBidi"/>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즉</w:t>
      </w:r>
      <w:r w:rsidR="00B96E47" w:rsidRPr="007A226A">
        <w:rPr>
          <w:rFonts w:asciiTheme="majorBidi" w:eastAsia="YDIYMjO320" w:hAnsiTheme="majorBidi" w:cstheme="majorBidi" w:hint="eastAsia"/>
          <w:color w:val="000000" w:themeColor="text1"/>
          <w:sz w:val="22"/>
          <w:szCs w:val="22"/>
          <w:lang w:eastAsia="ko-KR"/>
        </w:rPr>
        <w:t>,</w:t>
      </w:r>
      <w:r w:rsidR="00B96E47" w:rsidRPr="007A226A">
        <w:rPr>
          <w:rFonts w:asciiTheme="majorBidi" w:eastAsia="YDIYMjO320" w:hAnsiTheme="majorBidi" w:cstheme="majorBidi"/>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하나님께</w:t>
      </w:r>
      <w:r w:rsidR="00ED118A" w:rsidRPr="007A226A">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color w:val="000000" w:themeColor="text1"/>
          <w:sz w:val="22"/>
          <w:szCs w:val="22"/>
          <w:lang w:eastAsia="ko-KR"/>
        </w:rPr>
        <w:t>말하는</w:t>
      </w:r>
      <w:r w:rsidR="00ED118A" w:rsidRPr="007A226A">
        <w:rPr>
          <w:rFonts w:asciiTheme="majorBidi" w:eastAsia="YDIYMjO320" w:hAnsiTheme="majorBidi" w:cstheme="majorBidi" w:hint="eastAsia"/>
          <w:color w:val="000000" w:themeColor="text1"/>
          <w:sz w:val="22"/>
          <w:szCs w:val="22"/>
          <w:lang w:eastAsia="ko-KR"/>
        </w:rPr>
        <w:t xml:space="preserve"> </w:t>
      </w:r>
      <w:r w:rsidR="00ED118A" w:rsidRPr="007A226A">
        <w:rPr>
          <w:rFonts w:asciiTheme="majorBidi" w:eastAsia="YDIYMjO320" w:hAnsiTheme="majorBidi" w:cstheme="majorBidi" w:hint="eastAsia"/>
          <w:b/>
          <w:bCs/>
          <w:color w:val="000000" w:themeColor="text1"/>
          <w:sz w:val="22"/>
          <w:szCs w:val="22"/>
          <w:lang w:eastAsia="ko-KR"/>
        </w:rPr>
        <w:t>우리의</w:t>
      </w:r>
      <w:r w:rsidR="00ED118A" w:rsidRPr="007A226A">
        <w:rPr>
          <w:rFonts w:asciiTheme="majorBidi" w:eastAsia="YDIYMjO320" w:hAnsiTheme="majorBidi" w:cstheme="majorBidi" w:hint="eastAsia"/>
          <w:b/>
          <w:bCs/>
          <w:color w:val="000000" w:themeColor="text1"/>
          <w:sz w:val="22"/>
          <w:szCs w:val="22"/>
          <w:lang w:eastAsia="ko-KR"/>
        </w:rPr>
        <w:t xml:space="preserve"> </w:t>
      </w:r>
      <w:r w:rsidR="00ED118A" w:rsidRPr="007A226A">
        <w:rPr>
          <w:rFonts w:asciiTheme="majorBidi" w:eastAsia="YDIYMjO320" w:hAnsiTheme="majorBidi" w:cstheme="majorBidi" w:hint="eastAsia"/>
          <w:b/>
          <w:bCs/>
          <w:color w:val="000000" w:themeColor="text1"/>
          <w:sz w:val="22"/>
          <w:szCs w:val="22"/>
          <w:lang w:eastAsia="ko-KR"/>
        </w:rPr>
        <w:t>입에</w:t>
      </w:r>
      <w:r w:rsidR="00ED118A" w:rsidRPr="007A226A">
        <w:rPr>
          <w:rFonts w:asciiTheme="majorBidi" w:eastAsia="YDIYMjO320" w:hAnsiTheme="majorBidi" w:cstheme="majorBidi" w:hint="eastAsia"/>
          <w:b/>
          <w:bCs/>
          <w:color w:val="000000" w:themeColor="text1"/>
          <w:sz w:val="22"/>
          <w:szCs w:val="22"/>
          <w:lang w:eastAsia="ko-KR"/>
        </w:rPr>
        <w:t xml:space="preserve"> </w:t>
      </w:r>
      <w:r w:rsidR="00ED118A" w:rsidRPr="007A226A">
        <w:rPr>
          <w:rFonts w:asciiTheme="majorBidi" w:eastAsia="YDIYMjO320" w:hAnsiTheme="majorBidi" w:cstheme="majorBidi" w:hint="eastAsia"/>
          <w:b/>
          <w:bCs/>
          <w:color w:val="000000" w:themeColor="text1"/>
          <w:sz w:val="22"/>
          <w:szCs w:val="22"/>
          <w:lang w:eastAsia="ko-KR"/>
        </w:rPr>
        <w:t>있다</w:t>
      </w:r>
      <w:r w:rsidR="00B96E47" w:rsidRPr="007A226A">
        <w:rPr>
          <w:rFonts w:asciiTheme="majorBidi" w:eastAsia="YDIYMjO320" w:hAnsiTheme="majorBidi" w:cstheme="majorBidi" w:hint="eastAsia"/>
          <w:color w:val="000000" w:themeColor="text1"/>
          <w:sz w:val="22"/>
          <w:szCs w:val="22"/>
          <w:lang w:eastAsia="ko-KR"/>
        </w:rPr>
        <w:t>는</w:t>
      </w:r>
      <w:r w:rsidR="00B96E47" w:rsidRPr="007A226A">
        <w:rPr>
          <w:rFonts w:asciiTheme="majorBidi" w:eastAsia="YDIYMjO320" w:hAnsiTheme="majorBidi" w:cstheme="majorBidi" w:hint="eastAsia"/>
          <w:color w:val="000000" w:themeColor="text1"/>
          <w:sz w:val="22"/>
          <w:szCs w:val="22"/>
          <w:lang w:eastAsia="ko-KR"/>
        </w:rPr>
        <w:t xml:space="preserve"> </w:t>
      </w:r>
      <w:r w:rsidR="00B96E47" w:rsidRPr="007A226A">
        <w:rPr>
          <w:rFonts w:asciiTheme="majorBidi" w:eastAsia="YDIYMjO320" w:hAnsiTheme="majorBidi" w:cstheme="majorBidi" w:hint="eastAsia"/>
          <w:color w:val="000000" w:themeColor="text1"/>
          <w:sz w:val="22"/>
          <w:szCs w:val="22"/>
          <w:lang w:eastAsia="ko-KR"/>
        </w:rPr>
        <w:t>것이다</w:t>
      </w:r>
      <w:r w:rsidR="007A226A">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color w:val="000000" w:themeColor="text1"/>
          <w:sz w:val="22"/>
          <w:szCs w:val="22"/>
          <w:lang w:eastAsia="ko-KR"/>
        </w:rPr>
        <w:t>(</w:t>
      </w:r>
      <w:r w:rsidR="00ED118A" w:rsidRPr="00C55D33">
        <w:rPr>
          <w:rFonts w:asciiTheme="majorBidi" w:eastAsia="YDIYMjO320" w:hAnsiTheme="majorBidi" w:cstheme="majorBidi" w:hint="eastAsia"/>
          <w:color w:val="000000" w:themeColor="text1"/>
          <w:sz w:val="22"/>
          <w:szCs w:val="22"/>
          <w:lang w:eastAsia="ko-KR"/>
        </w:rPr>
        <w:t>3</w:t>
      </w:r>
      <w:r w:rsidR="00ED118A" w:rsidRPr="00C55D33">
        <w:rPr>
          <w:rFonts w:asciiTheme="majorBidi" w:eastAsia="YDIYMjO320" w:hAnsiTheme="majorBidi" w:cstheme="majorBidi"/>
          <w:color w:val="000000" w:themeColor="text1"/>
          <w:sz w:val="22"/>
          <w:szCs w:val="22"/>
          <w:lang w:eastAsia="ko-KR"/>
        </w:rPr>
        <w:t>0:14).</w:t>
      </w:r>
    </w:p>
    <w:bookmarkEnd w:id="19"/>
    <w:p w14:paraId="365E771E" w14:textId="1FDE826B" w:rsidR="004822F6" w:rsidRPr="00C55D33" w:rsidRDefault="004822F6" w:rsidP="00DA72E1">
      <w:pPr>
        <w:pStyle w:val="Sc2-F"/>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vertAlign w:val="superscript"/>
        </w:rPr>
        <w:t>11</w:t>
      </w:r>
      <w:r w:rsidRPr="00C55D33">
        <w:rPr>
          <w:rFonts w:asciiTheme="majorBidi" w:eastAsia="YDIYMjO320" w:hAnsiTheme="majorBidi" w:cstheme="majorBidi"/>
          <w:color w:val="000000" w:themeColor="text1"/>
          <w:szCs w:val="24"/>
        </w:rPr>
        <w:t xml:space="preserve">This commandment…is </w:t>
      </w:r>
      <w:r w:rsidRPr="00C55D33">
        <w:rPr>
          <w:rFonts w:asciiTheme="majorBidi" w:eastAsia="YDIYMjO320" w:hAnsiTheme="majorBidi" w:cstheme="majorBidi"/>
          <w:color w:val="000000" w:themeColor="text1"/>
          <w:szCs w:val="24"/>
          <w:u w:val="single"/>
        </w:rPr>
        <w:t>not too mysterious</w:t>
      </w:r>
      <w:r w:rsidRPr="00C55D33">
        <w:rPr>
          <w:rFonts w:asciiTheme="majorBidi" w:eastAsia="YDIYMjO320" w:hAnsiTheme="majorBidi" w:cstheme="majorBidi"/>
          <w:color w:val="000000" w:themeColor="text1"/>
          <w:szCs w:val="24"/>
        </w:rPr>
        <w:t xml:space="preserve"> for you, </w:t>
      </w:r>
      <w:r w:rsidRPr="00C55D33">
        <w:rPr>
          <w:rFonts w:asciiTheme="majorBidi" w:eastAsia="YDIYMjO320" w:hAnsiTheme="majorBidi" w:cstheme="majorBidi"/>
          <w:color w:val="000000" w:themeColor="text1"/>
          <w:szCs w:val="24"/>
          <w:u w:val="single"/>
        </w:rPr>
        <w:t>nor is it far off</w:t>
      </w:r>
      <w:r w:rsidRPr="00C55D33">
        <w:rPr>
          <w:rFonts w:asciiTheme="majorBidi" w:eastAsia="YDIYMjO320" w:hAnsiTheme="majorBidi" w:cstheme="majorBidi"/>
          <w:color w:val="000000" w:themeColor="text1"/>
          <w:szCs w:val="24"/>
        </w:rPr>
        <w:t xml:space="preserve">. </w:t>
      </w:r>
      <w:r w:rsidRPr="00C55D33">
        <w:rPr>
          <w:rFonts w:asciiTheme="majorBidi" w:eastAsia="YDIYMjO320" w:hAnsiTheme="majorBidi" w:cstheme="majorBidi"/>
          <w:color w:val="000000" w:themeColor="text1"/>
          <w:szCs w:val="24"/>
          <w:vertAlign w:val="superscript"/>
        </w:rPr>
        <w:t>12</w:t>
      </w:r>
      <w:r w:rsidRPr="00C55D33">
        <w:rPr>
          <w:rFonts w:asciiTheme="majorBidi" w:eastAsia="YDIYMjO320" w:hAnsiTheme="majorBidi" w:cstheme="majorBidi"/>
          <w:color w:val="000000" w:themeColor="text1"/>
          <w:szCs w:val="24"/>
        </w:rPr>
        <w:t xml:space="preserve">It is </w:t>
      </w:r>
      <w:r w:rsidRPr="00C55D33">
        <w:rPr>
          <w:rFonts w:asciiTheme="majorBidi" w:eastAsia="YDIYMjO320" w:hAnsiTheme="majorBidi" w:cstheme="majorBidi"/>
          <w:color w:val="000000" w:themeColor="text1"/>
          <w:szCs w:val="24"/>
          <w:u w:val="single"/>
        </w:rPr>
        <w:t>not in heaven</w:t>
      </w:r>
      <w:r w:rsidRPr="00C55D33">
        <w:rPr>
          <w:rFonts w:asciiTheme="majorBidi" w:eastAsia="YDIYMjO320" w:hAnsiTheme="majorBidi" w:cstheme="majorBidi"/>
          <w:color w:val="000000" w:themeColor="text1"/>
          <w:szCs w:val="24"/>
        </w:rPr>
        <w:t xml:space="preserve">, that you should say, “Who will ascend into heaven for us and bring it to us…?” </w:t>
      </w:r>
      <w:r w:rsidRPr="00C55D33">
        <w:rPr>
          <w:rFonts w:asciiTheme="majorBidi" w:eastAsia="YDIYMjO320" w:hAnsiTheme="majorBidi" w:cstheme="majorBidi"/>
          <w:color w:val="000000" w:themeColor="text1"/>
          <w:szCs w:val="24"/>
          <w:vertAlign w:val="superscript"/>
        </w:rPr>
        <w:t>13</w:t>
      </w:r>
      <w:r w:rsidRPr="00C55D33">
        <w:rPr>
          <w:rFonts w:asciiTheme="majorBidi" w:eastAsia="YDIYMjO320" w:hAnsiTheme="majorBidi" w:cstheme="majorBidi"/>
          <w:color w:val="000000" w:themeColor="text1"/>
          <w:szCs w:val="24"/>
          <w:u w:val="single"/>
        </w:rPr>
        <w:t>Nor is it beyond the sea</w:t>
      </w:r>
      <w:r w:rsidRPr="00C55D33">
        <w:rPr>
          <w:rFonts w:asciiTheme="majorBidi" w:eastAsia="YDIYMjO320" w:hAnsiTheme="majorBidi" w:cstheme="majorBidi"/>
          <w:color w:val="000000" w:themeColor="text1"/>
          <w:szCs w:val="24"/>
        </w:rPr>
        <w:t xml:space="preserve">, that you should say, “Who will go over the sea for us and bring it to us…?” </w:t>
      </w:r>
      <w:r w:rsidRPr="00C55D33">
        <w:rPr>
          <w:rFonts w:asciiTheme="majorBidi" w:eastAsia="YDIYMjO320" w:hAnsiTheme="majorBidi" w:cstheme="majorBidi"/>
          <w:color w:val="000000" w:themeColor="text1"/>
          <w:szCs w:val="24"/>
          <w:vertAlign w:val="superscript"/>
        </w:rPr>
        <w:t>14</w:t>
      </w:r>
      <w:r w:rsidRPr="00C55D33">
        <w:rPr>
          <w:rFonts w:asciiTheme="majorBidi" w:eastAsia="YDIYMjO320" w:hAnsiTheme="majorBidi" w:cstheme="majorBidi"/>
          <w:color w:val="000000" w:themeColor="text1"/>
          <w:szCs w:val="24"/>
        </w:rPr>
        <w:t xml:space="preserve">The word is </w:t>
      </w:r>
      <w:r w:rsidRPr="00C55D33">
        <w:rPr>
          <w:rFonts w:asciiTheme="majorBidi" w:eastAsia="YDIYMjO320" w:hAnsiTheme="majorBidi" w:cstheme="majorBidi"/>
          <w:color w:val="000000" w:themeColor="text1"/>
          <w:szCs w:val="24"/>
          <w:u w:val="single"/>
        </w:rPr>
        <w:lastRenderedPageBreak/>
        <w:t>very near you</w:t>
      </w:r>
      <w:r w:rsidRPr="00C55D33">
        <w:rPr>
          <w:rFonts w:asciiTheme="majorBidi" w:eastAsia="YDIYMjO320" w:hAnsiTheme="majorBidi" w:cstheme="majorBidi"/>
          <w:color w:val="000000" w:themeColor="text1"/>
          <w:szCs w:val="24"/>
        </w:rPr>
        <w:t xml:space="preserve">, </w:t>
      </w:r>
      <w:r w:rsidRPr="00C55D33">
        <w:rPr>
          <w:rFonts w:asciiTheme="majorBidi" w:eastAsia="YDIYMjO320" w:hAnsiTheme="majorBidi" w:cstheme="majorBidi"/>
          <w:color w:val="000000" w:themeColor="text1"/>
          <w:szCs w:val="24"/>
          <w:u w:val="single"/>
        </w:rPr>
        <w:t>in your mouth</w:t>
      </w:r>
      <w:r w:rsidRPr="00C55D33">
        <w:rPr>
          <w:rFonts w:asciiTheme="majorBidi" w:eastAsia="YDIYMjO320" w:hAnsiTheme="majorBidi" w:cstheme="majorBidi"/>
          <w:color w:val="000000" w:themeColor="text1"/>
          <w:szCs w:val="24"/>
        </w:rPr>
        <w:t xml:space="preserve"> and in your heart, that you may do it. </w:t>
      </w:r>
      <w:bookmarkStart w:id="22" w:name="_Hlk68343992"/>
      <w:r w:rsidRPr="00C55D33">
        <w:rPr>
          <w:rFonts w:asciiTheme="majorBidi" w:eastAsia="YDIYMjO320" w:hAnsiTheme="majorBidi" w:cstheme="majorBidi"/>
          <w:color w:val="000000" w:themeColor="text1"/>
          <w:szCs w:val="24"/>
          <w:lang w:eastAsia="ko-KR"/>
        </w:rPr>
        <w:t>(</w:t>
      </w:r>
      <w:bookmarkStart w:id="23" w:name="OLE_LINK154"/>
      <w:bookmarkStart w:id="24" w:name="OLE_LINK155"/>
      <w:r w:rsidRPr="00C55D33">
        <w:rPr>
          <w:rFonts w:asciiTheme="majorBidi" w:eastAsia="YDIYMjO320" w:hAnsiTheme="majorBidi" w:cstheme="majorBidi"/>
          <w:color w:val="000000" w:themeColor="text1"/>
          <w:szCs w:val="24"/>
          <w:lang w:eastAsia="ko-KR"/>
        </w:rPr>
        <w:t>Deut. 30:11-14</w:t>
      </w:r>
      <w:bookmarkEnd w:id="23"/>
      <w:bookmarkEnd w:id="24"/>
      <w:r w:rsidRPr="00C55D33">
        <w:rPr>
          <w:rFonts w:asciiTheme="majorBidi" w:eastAsia="YDIYMjO320" w:hAnsiTheme="majorBidi" w:cstheme="majorBidi"/>
          <w:color w:val="000000" w:themeColor="text1"/>
          <w:szCs w:val="24"/>
          <w:lang w:eastAsia="ko-KR"/>
        </w:rPr>
        <w:t>)</w:t>
      </w:r>
      <w:bookmarkEnd w:id="22"/>
      <w:r w:rsidRPr="00C55D33">
        <w:rPr>
          <w:rFonts w:asciiTheme="majorBidi" w:eastAsia="YDIYMjO320" w:hAnsiTheme="majorBidi" w:cstheme="majorBidi"/>
          <w:color w:val="000000" w:themeColor="text1"/>
          <w:szCs w:val="24"/>
          <w:lang w:eastAsia="ko-KR"/>
        </w:rPr>
        <w:t xml:space="preserve"> </w:t>
      </w:r>
      <w:r w:rsidR="00AD5592" w:rsidRPr="00C55D33">
        <w:rPr>
          <w:rFonts w:asciiTheme="majorBidi" w:eastAsia="YDIYMjO320" w:hAnsiTheme="majorBidi" w:cstheme="majorBidi"/>
          <w:color w:val="000000" w:themeColor="text1"/>
          <w:szCs w:val="24"/>
          <w:lang w:eastAsia="ko-KR"/>
        </w:rPr>
        <w:br/>
      </w:r>
      <w:r w:rsidR="00DA72E1" w:rsidRPr="00C55D33">
        <w:rPr>
          <w:rFonts w:asciiTheme="majorBidi" w:eastAsia="YDIYMjO320" w:hAnsiTheme="majorBidi" w:cstheme="majorBidi" w:hint="eastAsia"/>
          <w:i w:val="0"/>
          <w:iCs/>
          <w:color w:val="000000" w:themeColor="text1"/>
          <w:sz w:val="22"/>
          <w:szCs w:val="22"/>
          <w:vertAlign w:val="superscript"/>
          <w:lang w:eastAsia="ko-KR"/>
        </w:rPr>
        <w:t>1</w:t>
      </w:r>
      <w:r w:rsidR="00DA72E1" w:rsidRPr="00C55D33">
        <w:rPr>
          <w:rFonts w:asciiTheme="majorBidi" w:eastAsia="YDIYMjO320" w:hAnsiTheme="majorBidi" w:cstheme="majorBidi"/>
          <w:i w:val="0"/>
          <w:iCs/>
          <w:color w:val="000000" w:themeColor="text1"/>
          <w:sz w:val="22"/>
          <w:szCs w:val="22"/>
          <w:vertAlign w:val="superscript"/>
          <w:lang w:eastAsia="ko-KR"/>
        </w:rPr>
        <w:t>1</w:t>
      </w:r>
      <w:r w:rsidR="00DA72E1" w:rsidRPr="00C55D33">
        <w:rPr>
          <w:rFonts w:asciiTheme="majorBidi" w:eastAsia="YDIYMjO320" w:hAnsiTheme="majorBidi" w:cstheme="majorBidi"/>
          <w:i w:val="0"/>
          <w:iCs/>
          <w:color w:val="000000" w:themeColor="text1"/>
          <w:sz w:val="22"/>
          <w:szCs w:val="22"/>
          <w:lang w:eastAsia="ko-KR"/>
        </w:rPr>
        <w:t>…</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명령은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네게</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어려운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것도</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아니요</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먼</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것도</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아니라</w:t>
      </w:r>
      <w:r w:rsidR="00DA72E1" w:rsidRPr="00C55D33">
        <w:rPr>
          <w:rFonts w:asciiTheme="majorBidi" w:eastAsia="YDIYMjO320" w:hAnsiTheme="majorBidi" w:cstheme="majorBidi"/>
          <w:i w:val="0"/>
          <w:iCs/>
          <w:color w:val="000000" w:themeColor="text1"/>
          <w:sz w:val="22"/>
          <w:szCs w:val="22"/>
          <w:vertAlign w:val="superscript"/>
          <w:lang w:eastAsia="ko-KR"/>
        </w:rPr>
        <w:t>12</w:t>
      </w:r>
      <w:r w:rsidR="00AD5592" w:rsidRPr="00C55D33">
        <w:rPr>
          <w:rFonts w:asciiTheme="majorBidi" w:eastAsia="YDIYMjO320" w:hAnsiTheme="majorBidi" w:cstheme="majorBidi"/>
          <w:i w:val="0"/>
          <w:iCs/>
          <w:color w:val="000000" w:themeColor="text1"/>
          <w:sz w:val="22"/>
          <w:szCs w:val="22"/>
          <w:u w:val="single"/>
          <w:lang w:eastAsia="ko-KR"/>
        </w:rPr>
        <w:t>하늘에</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있는</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것이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아니니</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네가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이르기를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누가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우리를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위하여</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하늘에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올라가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그의</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명령을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우리에게로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가지고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와서</w:t>
      </w:r>
      <w:r w:rsidR="00AD5592" w:rsidRPr="00C55D33">
        <w:rPr>
          <w:rFonts w:asciiTheme="majorBidi" w:eastAsia="YDIYMjO320" w:hAnsiTheme="majorBidi" w:cstheme="majorBidi"/>
          <w:i w:val="0"/>
          <w:iCs/>
          <w:color w:val="000000" w:themeColor="text1"/>
          <w:sz w:val="22"/>
          <w:szCs w:val="22"/>
          <w:lang w:eastAsia="ko-KR"/>
        </w:rPr>
        <w:t xml:space="preserve"> </w:t>
      </w:r>
      <w:r w:rsidR="00DA72E1" w:rsidRPr="00C55D33">
        <w:rPr>
          <w:rFonts w:asciiTheme="majorBidi" w:eastAsia="YDIYMjO320" w:hAnsiTheme="majorBidi" w:cstheme="majorBidi"/>
          <w:i w:val="0"/>
          <w:iCs/>
          <w:color w:val="000000" w:themeColor="text1"/>
          <w:sz w:val="22"/>
          <w:szCs w:val="22"/>
          <w:lang w:eastAsia="ko-KR"/>
        </w:rPr>
        <w:t>…</w:t>
      </w:r>
      <w:r w:rsidR="00DA72E1" w:rsidRPr="00C55D33">
        <w:rPr>
          <w:rFonts w:asciiTheme="majorBidi" w:eastAsia="YDIYMjO320" w:hAnsiTheme="majorBidi" w:cstheme="majorBidi"/>
          <w:i w:val="0"/>
          <w:iCs/>
          <w:color w:val="000000" w:themeColor="text1"/>
          <w:sz w:val="22"/>
          <w:szCs w:val="22"/>
          <w:vertAlign w:val="superscript"/>
          <w:lang w:eastAsia="ko-KR"/>
        </w:rPr>
        <w:t>13</w:t>
      </w:r>
      <w:r w:rsidR="00AD5592" w:rsidRPr="00C55D33">
        <w:rPr>
          <w:rFonts w:asciiTheme="majorBidi" w:eastAsia="YDIYMjO320" w:hAnsiTheme="majorBidi" w:cstheme="majorBidi"/>
          <w:i w:val="0"/>
          <w:iCs/>
          <w:color w:val="000000" w:themeColor="text1"/>
          <w:sz w:val="22"/>
          <w:szCs w:val="22"/>
          <w:u w:val="single"/>
          <w:lang w:eastAsia="ko-KR"/>
        </w:rPr>
        <w:t>이것이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바다</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밖에</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있는</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것이</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아니니</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네가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이르기를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누가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우리를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위하여</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바다를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건너가서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그의</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명령을</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우리에게로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가지고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와서</w:t>
      </w:r>
      <w:r w:rsidR="00AD5592" w:rsidRPr="00C55D33">
        <w:rPr>
          <w:rFonts w:asciiTheme="majorBidi" w:eastAsia="YDIYMjO320" w:hAnsiTheme="majorBidi" w:cstheme="majorBidi"/>
          <w:i w:val="0"/>
          <w:iCs/>
          <w:color w:val="000000" w:themeColor="text1"/>
          <w:sz w:val="22"/>
          <w:szCs w:val="22"/>
          <w:lang w:eastAsia="ko-KR"/>
        </w:rPr>
        <w:t xml:space="preserve"> </w:t>
      </w:r>
      <w:r w:rsidR="00DA72E1" w:rsidRPr="00C55D33">
        <w:rPr>
          <w:rFonts w:asciiTheme="majorBidi" w:eastAsia="YDIYMjO320" w:hAnsiTheme="majorBidi" w:cstheme="majorBidi"/>
          <w:i w:val="0"/>
          <w:iCs/>
          <w:color w:val="000000" w:themeColor="text1"/>
          <w:sz w:val="22"/>
          <w:szCs w:val="22"/>
          <w:lang w:eastAsia="ko-KR"/>
        </w:rPr>
        <w:t>…</w:t>
      </w:r>
      <w:r w:rsidR="00DA72E1" w:rsidRPr="00C55D33">
        <w:rPr>
          <w:rFonts w:asciiTheme="majorBidi" w:eastAsia="YDIYMjO320" w:hAnsiTheme="majorBidi" w:cstheme="majorBidi" w:hint="eastAsia"/>
          <w:i w:val="0"/>
          <w:iCs/>
          <w:color w:val="000000" w:themeColor="text1"/>
          <w:sz w:val="22"/>
          <w:szCs w:val="22"/>
          <w:vertAlign w:val="superscript"/>
          <w:lang w:eastAsia="ko-KR"/>
        </w:rPr>
        <w:t>1</w:t>
      </w:r>
      <w:r w:rsidR="00DA72E1" w:rsidRPr="00C55D33">
        <w:rPr>
          <w:rFonts w:asciiTheme="majorBidi" w:eastAsia="YDIYMjO320" w:hAnsiTheme="majorBidi" w:cstheme="majorBidi"/>
          <w:i w:val="0"/>
          <w:iCs/>
          <w:color w:val="000000" w:themeColor="text1"/>
          <w:sz w:val="22"/>
          <w:szCs w:val="22"/>
          <w:vertAlign w:val="superscript"/>
          <w:lang w:eastAsia="ko-KR"/>
        </w:rPr>
        <w:t>4</w:t>
      </w:r>
      <w:r w:rsidR="00AD5592" w:rsidRPr="00C55D33">
        <w:rPr>
          <w:rFonts w:asciiTheme="majorBidi" w:eastAsia="YDIYMjO320" w:hAnsiTheme="majorBidi" w:cstheme="majorBidi"/>
          <w:i w:val="0"/>
          <w:iCs/>
          <w:color w:val="000000" w:themeColor="text1"/>
          <w:sz w:val="22"/>
          <w:szCs w:val="22"/>
          <w:lang w:eastAsia="ko-KR"/>
        </w:rPr>
        <w:t>오직</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그</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말씀이</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네게</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매우</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가까워서</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네</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입에</w:t>
      </w:r>
      <w:r w:rsidR="00AD5592" w:rsidRPr="00C55D33">
        <w:rPr>
          <w:rFonts w:asciiTheme="majorBidi" w:eastAsia="YDIYMjO320" w:hAnsiTheme="majorBidi" w:cstheme="majorBidi"/>
          <w:i w:val="0"/>
          <w:iCs/>
          <w:color w:val="000000" w:themeColor="text1"/>
          <w:sz w:val="22"/>
          <w:szCs w:val="22"/>
          <w:u w:val="single"/>
          <w:lang w:eastAsia="ko-KR"/>
        </w:rPr>
        <w:t xml:space="preserve"> </w:t>
      </w:r>
      <w:r w:rsidR="00AD5592" w:rsidRPr="00C55D33">
        <w:rPr>
          <w:rFonts w:asciiTheme="majorBidi" w:eastAsia="YDIYMjO320" w:hAnsiTheme="majorBidi" w:cstheme="majorBidi"/>
          <w:i w:val="0"/>
          <w:iCs/>
          <w:color w:val="000000" w:themeColor="text1"/>
          <w:sz w:val="22"/>
          <w:szCs w:val="22"/>
          <w:u w:val="single"/>
          <w:lang w:eastAsia="ko-KR"/>
        </w:rPr>
        <w:t>있으며</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네</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마음에</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있은즉</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네가</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이를</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행할</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수</w:t>
      </w:r>
      <w:r w:rsidR="00AD5592" w:rsidRPr="00C55D33">
        <w:rPr>
          <w:rFonts w:asciiTheme="majorBidi" w:eastAsia="YDIYMjO320" w:hAnsiTheme="majorBidi" w:cstheme="majorBidi"/>
          <w:i w:val="0"/>
          <w:iCs/>
          <w:color w:val="000000" w:themeColor="text1"/>
          <w:sz w:val="22"/>
          <w:szCs w:val="22"/>
          <w:lang w:eastAsia="ko-KR"/>
        </w:rPr>
        <w:t xml:space="preserve"> </w:t>
      </w:r>
      <w:r w:rsidR="00AD5592" w:rsidRPr="00C55D33">
        <w:rPr>
          <w:rFonts w:asciiTheme="majorBidi" w:eastAsia="YDIYMjO320" w:hAnsiTheme="majorBidi" w:cstheme="majorBidi"/>
          <w:i w:val="0"/>
          <w:iCs/>
          <w:color w:val="000000" w:themeColor="text1"/>
          <w:sz w:val="22"/>
          <w:szCs w:val="22"/>
          <w:lang w:eastAsia="ko-KR"/>
        </w:rPr>
        <w:t>있느니라</w:t>
      </w:r>
      <w:r w:rsidR="00DA72E1" w:rsidRPr="00C55D33">
        <w:rPr>
          <w:rFonts w:asciiTheme="majorBidi" w:eastAsia="YDIYMjO320" w:hAnsiTheme="majorBidi" w:cstheme="majorBidi" w:hint="eastAsia"/>
          <w:i w:val="0"/>
          <w:iCs/>
          <w:color w:val="000000" w:themeColor="text1"/>
          <w:sz w:val="22"/>
          <w:szCs w:val="22"/>
          <w:lang w:eastAsia="ko-KR"/>
        </w:rPr>
        <w:t xml:space="preserve"> </w:t>
      </w:r>
      <w:r w:rsidR="00DA72E1" w:rsidRPr="00C55D33">
        <w:rPr>
          <w:rFonts w:asciiTheme="majorBidi" w:eastAsia="YDIYMjO320" w:hAnsiTheme="majorBidi" w:cstheme="majorBidi"/>
          <w:i w:val="0"/>
          <w:iCs/>
          <w:color w:val="000000" w:themeColor="text1"/>
          <w:sz w:val="22"/>
          <w:szCs w:val="22"/>
          <w:lang w:eastAsia="ko-KR"/>
        </w:rPr>
        <w:t>(</w:t>
      </w:r>
      <w:r w:rsidR="00DA72E1" w:rsidRPr="00C55D33">
        <w:rPr>
          <w:rFonts w:asciiTheme="majorBidi" w:eastAsia="YDIYMjO320" w:hAnsiTheme="majorBidi" w:cstheme="majorBidi" w:hint="eastAsia"/>
          <w:i w:val="0"/>
          <w:iCs/>
          <w:color w:val="000000" w:themeColor="text1"/>
          <w:sz w:val="22"/>
          <w:szCs w:val="22"/>
          <w:lang w:eastAsia="ko-KR"/>
        </w:rPr>
        <w:t>신</w:t>
      </w:r>
      <w:r w:rsidR="00DA72E1" w:rsidRPr="00C55D33">
        <w:rPr>
          <w:rFonts w:asciiTheme="majorBidi" w:eastAsia="YDIYMjO320" w:hAnsiTheme="majorBidi" w:cstheme="majorBidi" w:hint="eastAsia"/>
          <w:i w:val="0"/>
          <w:iCs/>
          <w:color w:val="000000" w:themeColor="text1"/>
          <w:sz w:val="22"/>
          <w:szCs w:val="22"/>
          <w:lang w:eastAsia="ko-KR"/>
        </w:rPr>
        <w:t xml:space="preserve"> </w:t>
      </w:r>
      <w:r w:rsidR="00DA72E1" w:rsidRPr="00C55D33">
        <w:rPr>
          <w:rFonts w:asciiTheme="majorBidi" w:eastAsia="YDIYMjO320" w:hAnsiTheme="majorBidi" w:cstheme="majorBidi"/>
          <w:i w:val="0"/>
          <w:iCs/>
          <w:color w:val="000000" w:themeColor="text1"/>
          <w:sz w:val="22"/>
          <w:szCs w:val="22"/>
          <w:lang w:eastAsia="ko-KR"/>
        </w:rPr>
        <w:t>30:11-14)</w:t>
      </w:r>
    </w:p>
    <w:p w14:paraId="0141D430" w14:textId="6516265A" w:rsidR="00CD3480" w:rsidRPr="00C55D33" w:rsidRDefault="00CD3480" w:rsidP="00CD3480">
      <w:pPr>
        <w:keepLines/>
        <w:numPr>
          <w:ilvl w:val="1"/>
          <w:numId w:val="1"/>
        </w:numPr>
        <w:tabs>
          <w:tab w:val="clear" w:pos="1440"/>
          <w:tab w:val="left" w:pos="1152"/>
        </w:tabs>
        <w:spacing w:before="240" w:after="120"/>
        <w:ind w:left="1152" w:hanging="576"/>
        <w:rPr>
          <w:rFonts w:asciiTheme="majorBidi" w:eastAsia="YDIYMjO320" w:hAnsiTheme="majorBidi" w:cstheme="majorBidi"/>
          <w:color w:val="000000" w:themeColor="text1"/>
          <w:szCs w:val="24"/>
          <w:lang w:eastAsia="ko-KR"/>
        </w:rPr>
      </w:pPr>
      <w:r w:rsidRPr="00C55D33">
        <w:rPr>
          <w:rFonts w:asciiTheme="majorBidi" w:eastAsia="YDIYMjO320" w:hAnsiTheme="majorBidi" w:cstheme="majorBidi"/>
          <w:color w:val="000000" w:themeColor="text1"/>
          <w:szCs w:val="24"/>
        </w:rPr>
        <w:t>It starts with words—the Christian life is an ongoing dialogue with a Person. Jesus</w:t>
      </w:r>
      <w:r w:rsidR="004D22A5" w:rsidRPr="00C55D33">
        <w:rPr>
          <w:rFonts w:asciiTheme="majorBidi" w:eastAsia="YDIYMjO320" w:hAnsiTheme="majorBidi" w:cstheme="majorBidi"/>
          <w:color w:val="000000" w:themeColor="text1"/>
          <w:szCs w:val="24"/>
        </w:rPr>
        <w:t>’</w:t>
      </w:r>
      <w:r w:rsidRPr="00C55D33">
        <w:rPr>
          <w:rFonts w:asciiTheme="majorBidi" w:eastAsia="YDIYMjO320" w:hAnsiTheme="majorBidi" w:cstheme="majorBidi"/>
          <w:color w:val="000000" w:themeColor="text1"/>
          <w:szCs w:val="24"/>
        </w:rPr>
        <w:t xml:space="preserve"> words are </w:t>
      </w:r>
      <w:r w:rsidRPr="00C55D33">
        <w:rPr>
          <w:rFonts w:asciiTheme="majorBidi" w:eastAsia="YDIYMjO320" w:hAnsiTheme="majorBidi" w:cstheme="majorBidi"/>
          <w:i/>
          <w:iCs/>
          <w:color w:val="000000" w:themeColor="text1"/>
          <w:szCs w:val="24"/>
        </w:rPr>
        <w:t>spirit and life</w:t>
      </w:r>
      <w:r w:rsidRPr="00C55D33">
        <w:rPr>
          <w:rFonts w:asciiTheme="majorBidi" w:eastAsia="YDIYMjO320" w:hAnsiTheme="majorBidi" w:cstheme="majorBidi"/>
          <w:color w:val="000000" w:themeColor="text1"/>
          <w:szCs w:val="24"/>
        </w:rPr>
        <w:t xml:space="preserve"> (Jn. 6:63), and His Word is </w:t>
      </w:r>
      <w:r w:rsidRPr="00C55D33">
        <w:rPr>
          <w:rFonts w:asciiTheme="majorBidi" w:eastAsia="YDIYMjO320" w:hAnsiTheme="majorBidi" w:cstheme="majorBidi"/>
          <w:i/>
          <w:iCs/>
          <w:color w:val="000000" w:themeColor="text1"/>
          <w:szCs w:val="24"/>
        </w:rPr>
        <w:t>living and active</w:t>
      </w:r>
      <w:r w:rsidRPr="00C55D33">
        <w:rPr>
          <w:rFonts w:asciiTheme="majorBidi" w:eastAsia="YDIYMjO320" w:hAnsiTheme="majorBidi" w:cstheme="majorBidi"/>
          <w:color w:val="000000" w:themeColor="text1"/>
          <w:szCs w:val="24"/>
        </w:rPr>
        <w:t xml:space="preserve"> (Heb. 4:12). </w:t>
      </w:r>
      <w:bookmarkStart w:id="25" w:name="_Hlk68186975"/>
      <w:r w:rsidRPr="00C55D33">
        <w:rPr>
          <w:rFonts w:asciiTheme="majorBidi" w:eastAsia="YDIYMjO320" w:hAnsiTheme="majorBidi" w:cstheme="majorBidi"/>
          <w:color w:val="000000" w:themeColor="text1"/>
          <w:szCs w:val="24"/>
        </w:rPr>
        <w:t xml:space="preserve">Over time, what He thinks, feels, says, and does gradually fills our hearts. </w:t>
      </w:r>
      <w:bookmarkEnd w:id="25"/>
      <w:r w:rsidRPr="00C55D33">
        <w:rPr>
          <w:rFonts w:asciiTheme="majorBidi" w:eastAsia="YDIYMjO320" w:hAnsiTheme="majorBidi" w:cstheme="majorBidi"/>
          <w:color w:val="000000" w:themeColor="text1"/>
          <w:szCs w:val="24"/>
          <w:lang w:eastAsia="ko-KR"/>
        </w:rPr>
        <w:t xml:space="preserve">Simple phrases spoken to God </w:t>
      </w:r>
      <w:r w:rsidR="00A74E13" w:rsidRPr="00C55D33">
        <w:rPr>
          <w:rFonts w:asciiTheme="majorBidi" w:eastAsia="YDIYMjO320" w:hAnsiTheme="majorBidi" w:cstheme="majorBidi"/>
          <w:color w:val="000000" w:themeColor="text1"/>
          <w:szCs w:val="24"/>
          <w:lang w:eastAsia="ko-KR"/>
        </w:rPr>
        <w:t xml:space="preserve">will impact </w:t>
      </w:r>
      <w:r w:rsidRPr="00C55D33">
        <w:rPr>
          <w:rFonts w:asciiTheme="majorBidi" w:eastAsia="YDIYMjO320" w:hAnsiTheme="majorBidi" w:cstheme="majorBidi"/>
          <w:color w:val="000000" w:themeColor="text1"/>
          <w:szCs w:val="24"/>
          <w:lang w:eastAsia="ko-KR"/>
        </w:rPr>
        <w:t>our emotions.</w:t>
      </w:r>
      <w:r w:rsidR="00ED118A" w:rsidRPr="00C55D33">
        <w:rPr>
          <w:rFonts w:asciiTheme="majorBidi" w:eastAsia="YDIYMjO320" w:hAnsiTheme="majorBidi" w:cstheme="majorBidi"/>
          <w:color w:val="000000" w:themeColor="text1"/>
          <w:szCs w:val="24"/>
          <w:lang w:eastAsia="ko-KR"/>
        </w:rPr>
        <w:br/>
      </w:r>
      <w:r w:rsidR="00ED118A" w:rsidRPr="00C55D33">
        <w:rPr>
          <w:rFonts w:asciiTheme="majorBidi" w:eastAsia="YDIYMjO320" w:hAnsiTheme="majorBidi" w:cstheme="majorBidi" w:hint="eastAsia"/>
          <w:color w:val="000000" w:themeColor="text1"/>
          <w:sz w:val="22"/>
          <w:szCs w:val="22"/>
          <w:lang w:eastAsia="ko-KR"/>
        </w:rPr>
        <w:t>이것은</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말씀으로</w:t>
      </w:r>
      <w:r w:rsidR="00ED118A" w:rsidRPr="00C55D33">
        <w:rPr>
          <w:rFonts w:asciiTheme="majorBidi" w:eastAsia="YDIYMjO320" w:hAnsiTheme="majorBidi" w:cstheme="majorBidi" w:hint="eastAsia"/>
          <w:color w:val="000000" w:themeColor="text1"/>
          <w:sz w:val="22"/>
          <w:szCs w:val="22"/>
          <w:lang w:eastAsia="ko-KR"/>
        </w:rPr>
        <w:t xml:space="preserve"> </w:t>
      </w:r>
      <w:r w:rsidR="00ED118A" w:rsidRPr="00C55D33">
        <w:rPr>
          <w:rFonts w:asciiTheme="majorBidi" w:eastAsia="YDIYMjO320" w:hAnsiTheme="majorBidi" w:cstheme="majorBidi" w:hint="eastAsia"/>
          <w:color w:val="000000" w:themeColor="text1"/>
          <w:sz w:val="22"/>
          <w:szCs w:val="22"/>
          <w:lang w:eastAsia="ko-KR"/>
        </w:rPr>
        <w:t>시작</w:t>
      </w:r>
      <w:r w:rsidR="002D01B7" w:rsidRPr="00C55D33">
        <w:rPr>
          <w:rFonts w:asciiTheme="majorBidi" w:eastAsia="YDIYMjO320" w:hAnsiTheme="majorBidi" w:cstheme="majorBidi" w:hint="eastAsia"/>
          <w:color w:val="000000" w:themeColor="text1"/>
          <w:sz w:val="22"/>
          <w:szCs w:val="22"/>
          <w:lang w:eastAsia="ko-KR"/>
        </w:rPr>
        <w:t>한</w:t>
      </w:r>
      <w:r w:rsidR="00ED118A" w:rsidRPr="00C55D33">
        <w:rPr>
          <w:rFonts w:asciiTheme="majorBidi" w:eastAsia="YDIYMjO320" w:hAnsiTheme="majorBidi" w:cstheme="majorBidi" w:hint="eastAsia"/>
          <w:color w:val="000000" w:themeColor="text1"/>
          <w:sz w:val="22"/>
          <w:szCs w:val="22"/>
          <w:lang w:eastAsia="ko-KR"/>
        </w:rPr>
        <w:t>다</w:t>
      </w:r>
      <w:r w:rsidR="00ED118A"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크리스천의</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삶은</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사람이신</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color w:val="000000" w:themeColor="text1"/>
          <w:sz w:val="22"/>
          <w:szCs w:val="22"/>
          <w:lang w:eastAsia="ko-KR"/>
        </w:rPr>
        <w:t>[</w:t>
      </w:r>
      <w:r w:rsidR="002D01B7" w:rsidRPr="00C55D33">
        <w:rPr>
          <w:rFonts w:asciiTheme="majorBidi" w:eastAsia="YDIYMjO320" w:hAnsiTheme="majorBidi" w:cstheme="majorBidi" w:hint="eastAsia"/>
          <w:color w:val="000000" w:themeColor="text1"/>
          <w:sz w:val="22"/>
          <w:szCs w:val="22"/>
          <w:lang w:eastAsia="ko-KR"/>
        </w:rPr>
        <w:t>인격체</w:t>
      </w:r>
      <w:r w:rsidR="002D01B7"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그분과</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지속적으로</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대화하는</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것이다</w:t>
      </w:r>
      <w:r w:rsidR="002D01B7"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예수님의</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말씀은</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b/>
          <w:bCs/>
          <w:color w:val="000000" w:themeColor="text1"/>
          <w:sz w:val="22"/>
          <w:szCs w:val="22"/>
          <w:lang w:eastAsia="ko-KR"/>
        </w:rPr>
        <w:t>영이고</w:t>
      </w:r>
      <w:r w:rsidR="002D01B7" w:rsidRPr="00C55D33">
        <w:rPr>
          <w:rFonts w:asciiTheme="majorBidi" w:eastAsia="YDIYMjO320" w:hAnsiTheme="majorBidi" w:cstheme="majorBidi" w:hint="eastAsia"/>
          <w:b/>
          <w:bCs/>
          <w:color w:val="000000" w:themeColor="text1"/>
          <w:sz w:val="22"/>
          <w:szCs w:val="22"/>
          <w:lang w:eastAsia="ko-KR"/>
        </w:rPr>
        <w:t xml:space="preserve"> </w:t>
      </w:r>
      <w:r w:rsidR="002D01B7" w:rsidRPr="00C55D33">
        <w:rPr>
          <w:rFonts w:asciiTheme="majorBidi" w:eastAsia="YDIYMjO320" w:hAnsiTheme="majorBidi" w:cstheme="majorBidi" w:hint="eastAsia"/>
          <w:b/>
          <w:bCs/>
          <w:color w:val="000000" w:themeColor="text1"/>
          <w:sz w:val="22"/>
          <w:szCs w:val="22"/>
          <w:lang w:eastAsia="ko-KR"/>
        </w:rPr>
        <w:t>생명이다</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color w:val="000000" w:themeColor="text1"/>
          <w:sz w:val="22"/>
          <w:szCs w:val="22"/>
          <w:lang w:eastAsia="ko-KR"/>
        </w:rPr>
        <w:t>(</w:t>
      </w:r>
      <w:r w:rsidR="002D01B7" w:rsidRPr="00C55D33">
        <w:rPr>
          <w:rFonts w:asciiTheme="majorBidi" w:eastAsia="YDIYMjO320" w:hAnsiTheme="majorBidi" w:cstheme="majorBidi" w:hint="eastAsia"/>
          <w:color w:val="000000" w:themeColor="text1"/>
          <w:sz w:val="22"/>
          <w:szCs w:val="22"/>
          <w:lang w:eastAsia="ko-KR"/>
        </w:rPr>
        <w:t>요</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color w:val="000000" w:themeColor="text1"/>
          <w:sz w:val="22"/>
          <w:szCs w:val="22"/>
          <w:lang w:eastAsia="ko-KR"/>
        </w:rPr>
        <w:t xml:space="preserve">6:63). </w:t>
      </w:r>
      <w:r w:rsidR="002D01B7" w:rsidRPr="00C55D33">
        <w:rPr>
          <w:rFonts w:asciiTheme="majorBidi" w:eastAsia="YDIYMjO320" w:hAnsiTheme="majorBidi" w:cstheme="majorBidi" w:hint="eastAsia"/>
          <w:color w:val="000000" w:themeColor="text1"/>
          <w:sz w:val="22"/>
          <w:szCs w:val="22"/>
          <w:lang w:eastAsia="ko-KR"/>
        </w:rPr>
        <w:t>그분의</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말씀은</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b/>
          <w:bCs/>
          <w:color w:val="000000" w:themeColor="text1"/>
          <w:sz w:val="22"/>
          <w:szCs w:val="22"/>
          <w:lang w:eastAsia="ko-KR"/>
        </w:rPr>
        <w:t>살아있고</w:t>
      </w:r>
      <w:r w:rsidR="002D01B7" w:rsidRPr="00C55D33">
        <w:rPr>
          <w:rFonts w:asciiTheme="majorBidi" w:eastAsia="YDIYMjO320" w:hAnsiTheme="majorBidi" w:cstheme="majorBidi" w:hint="eastAsia"/>
          <w:b/>
          <w:bCs/>
          <w:color w:val="000000" w:themeColor="text1"/>
          <w:sz w:val="22"/>
          <w:szCs w:val="22"/>
          <w:lang w:eastAsia="ko-KR"/>
        </w:rPr>
        <w:t xml:space="preserve"> </w:t>
      </w:r>
      <w:r w:rsidR="002D01B7" w:rsidRPr="00C55D33">
        <w:rPr>
          <w:rFonts w:asciiTheme="majorBidi" w:eastAsia="YDIYMjO320" w:hAnsiTheme="majorBidi" w:cstheme="majorBidi" w:hint="eastAsia"/>
          <w:b/>
          <w:bCs/>
          <w:color w:val="000000" w:themeColor="text1"/>
          <w:sz w:val="22"/>
          <w:szCs w:val="22"/>
          <w:lang w:eastAsia="ko-KR"/>
        </w:rPr>
        <w:t>운동력이</w:t>
      </w:r>
      <w:r w:rsidR="002D01B7" w:rsidRPr="00C55D33">
        <w:rPr>
          <w:rFonts w:asciiTheme="majorBidi" w:eastAsia="YDIYMjO320" w:hAnsiTheme="majorBidi" w:cstheme="majorBidi" w:hint="eastAsia"/>
          <w:b/>
          <w:bCs/>
          <w:color w:val="000000" w:themeColor="text1"/>
          <w:sz w:val="22"/>
          <w:szCs w:val="22"/>
          <w:lang w:eastAsia="ko-KR"/>
        </w:rPr>
        <w:t xml:space="preserve"> </w:t>
      </w:r>
      <w:r w:rsidR="002D01B7" w:rsidRPr="00C55D33">
        <w:rPr>
          <w:rFonts w:asciiTheme="majorBidi" w:eastAsia="YDIYMjO320" w:hAnsiTheme="majorBidi" w:cstheme="majorBidi" w:hint="eastAsia"/>
          <w:b/>
          <w:bCs/>
          <w:color w:val="000000" w:themeColor="text1"/>
          <w:sz w:val="22"/>
          <w:szCs w:val="22"/>
          <w:lang w:eastAsia="ko-KR"/>
        </w:rPr>
        <w:t>있다</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히</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color w:val="000000" w:themeColor="text1"/>
          <w:sz w:val="22"/>
          <w:szCs w:val="22"/>
          <w:lang w:eastAsia="ko-KR"/>
        </w:rPr>
        <w:t xml:space="preserve">4:12). </w:t>
      </w:r>
      <w:r w:rsidR="002D01B7" w:rsidRPr="00C55D33">
        <w:rPr>
          <w:rFonts w:asciiTheme="majorBidi" w:eastAsia="YDIYMjO320" w:hAnsiTheme="majorBidi" w:cstheme="majorBidi" w:hint="eastAsia"/>
          <w:color w:val="000000" w:themeColor="text1"/>
          <w:sz w:val="22"/>
          <w:szCs w:val="22"/>
          <w:lang w:eastAsia="ko-KR"/>
        </w:rPr>
        <w:t>시간이</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지남에</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따라</w:t>
      </w:r>
      <w:r w:rsidR="002D01B7"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예수님이</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무엇을</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생각하시고</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느끼시고</w:t>
      </w:r>
      <w:r w:rsidR="002D01B7"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말씀하시고</w:t>
      </w:r>
      <w:r w:rsidR="000F3125"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hint="eastAsia"/>
          <w:color w:val="000000" w:themeColor="text1"/>
          <w:sz w:val="22"/>
          <w:szCs w:val="22"/>
          <w:lang w:eastAsia="ko-KR"/>
        </w:rPr>
        <w:t xml:space="preserve"> </w:t>
      </w:r>
      <w:proofErr w:type="spellStart"/>
      <w:r w:rsidR="002D01B7" w:rsidRPr="00C55D33">
        <w:rPr>
          <w:rFonts w:asciiTheme="majorBidi" w:eastAsia="YDIYMjO320" w:hAnsiTheme="majorBidi" w:cstheme="majorBidi" w:hint="eastAsia"/>
          <w:color w:val="000000" w:themeColor="text1"/>
          <w:sz w:val="22"/>
          <w:szCs w:val="22"/>
          <w:lang w:eastAsia="ko-KR"/>
        </w:rPr>
        <w:t>행하시는지가</w:t>
      </w:r>
      <w:proofErr w:type="spellEnd"/>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점차적으로</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우리의</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마음을</w:t>
      </w:r>
      <w:r w:rsidR="002D01B7" w:rsidRPr="00C55D33">
        <w:rPr>
          <w:rFonts w:asciiTheme="majorBidi" w:eastAsia="YDIYMjO320" w:hAnsiTheme="majorBidi" w:cstheme="majorBidi" w:hint="eastAsia"/>
          <w:color w:val="000000" w:themeColor="text1"/>
          <w:sz w:val="22"/>
          <w:szCs w:val="22"/>
          <w:lang w:eastAsia="ko-KR"/>
        </w:rPr>
        <w:t xml:space="preserve"> </w:t>
      </w:r>
      <w:proofErr w:type="spellStart"/>
      <w:r w:rsidR="002D01B7" w:rsidRPr="00C55D33">
        <w:rPr>
          <w:rFonts w:asciiTheme="majorBidi" w:eastAsia="YDIYMjO320" w:hAnsiTheme="majorBidi" w:cstheme="majorBidi" w:hint="eastAsia"/>
          <w:color w:val="000000" w:themeColor="text1"/>
          <w:sz w:val="22"/>
          <w:szCs w:val="22"/>
          <w:lang w:eastAsia="ko-KR"/>
        </w:rPr>
        <w:t>채운</w:t>
      </w:r>
      <w:r w:rsidR="000F3125" w:rsidRPr="00C55D33">
        <w:rPr>
          <w:rFonts w:asciiTheme="majorBidi" w:eastAsia="YDIYMjO320" w:hAnsiTheme="majorBidi" w:cstheme="majorBidi" w:hint="eastAsia"/>
          <w:color w:val="000000" w:themeColor="text1"/>
          <w:sz w:val="22"/>
          <w:szCs w:val="22"/>
          <w:lang w:eastAsia="ko-KR"/>
        </w:rPr>
        <w:t>게</w:t>
      </w:r>
      <w:proofErr w:type="spellEnd"/>
      <w:r w:rsidR="000F3125" w:rsidRPr="00C55D33">
        <w:rPr>
          <w:rFonts w:asciiTheme="majorBidi" w:eastAsia="YDIYMjO320" w:hAnsiTheme="majorBidi" w:cstheme="majorBidi" w:hint="eastAsia"/>
          <w:color w:val="000000" w:themeColor="text1"/>
          <w:sz w:val="22"/>
          <w:szCs w:val="22"/>
          <w:lang w:eastAsia="ko-KR"/>
        </w:rPr>
        <w:t xml:space="preserve"> </w:t>
      </w:r>
      <w:r w:rsidR="000F3125" w:rsidRPr="00C55D33">
        <w:rPr>
          <w:rFonts w:asciiTheme="majorBidi" w:eastAsia="YDIYMjO320" w:hAnsiTheme="majorBidi" w:cstheme="majorBidi" w:hint="eastAsia"/>
          <w:color w:val="000000" w:themeColor="text1"/>
          <w:sz w:val="22"/>
          <w:szCs w:val="22"/>
          <w:lang w:eastAsia="ko-KR"/>
        </w:rPr>
        <w:t>된다</w:t>
      </w:r>
      <w:r w:rsidR="002D01B7" w:rsidRPr="00C55D33">
        <w:rPr>
          <w:rFonts w:asciiTheme="majorBidi" w:eastAsia="YDIYMjO320" w:hAnsiTheme="majorBidi" w:cstheme="majorBidi" w:hint="eastAsia"/>
          <w:color w:val="000000" w:themeColor="text1"/>
          <w:sz w:val="22"/>
          <w:szCs w:val="22"/>
          <w:lang w:eastAsia="ko-KR"/>
        </w:rPr>
        <w:t>.</w:t>
      </w:r>
      <w:r w:rsidR="002D01B7" w:rsidRPr="00C55D33">
        <w:rPr>
          <w:rFonts w:asciiTheme="majorBidi" w:eastAsia="YDIYMjO320" w:hAnsiTheme="majorBidi" w:cstheme="majorBidi"/>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간단한</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문구를</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하나님에게</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말하는</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것이</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우리의</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감정에</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영향을</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끼칠</w:t>
      </w:r>
      <w:r w:rsidR="002D01B7" w:rsidRPr="00C55D33">
        <w:rPr>
          <w:rFonts w:asciiTheme="majorBidi" w:eastAsia="YDIYMjO320" w:hAnsiTheme="majorBidi" w:cstheme="majorBidi" w:hint="eastAsia"/>
          <w:color w:val="000000" w:themeColor="text1"/>
          <w:sz w:val="22"/>
          <w:szCs w:val="22"/>
          <w:lang w:eastAsia="ko-KR"/>
        </w:rPr>
        <w:t xml:space="preserve"> </w:t>
      </w:r>
      <w:r w:rsidR="002D01B7" w:rsidRPr="00C55D33">
        <w:rPr>
          <w:rFonts w:asciiTheme="majorBidi" w:eastAsia="YDIYMjO320" w:hAnsiTheme="majorBidi" w:cstheme="majorBidi" w:hint="eastAsia"/>
          <w:color w:val="000000" w:themeColor="text1"/>
          <w:sz w:val="22"/>
          <w:szCs w:val="22"/>
          <w:lang w:eastAsia="ko-KR"/>
        </w:rPr>
        <w:t>것이다</w:t>
      </w:r>
      <w:r w:rsidR="002D01B7" w:rsidRPr="00C55D33">
        <w:rPr>
          <w:rFonts w:asciiTheme="majorBidi" w:eastAsia="YDIYMjO320" w:hAnsiTheme="majorBidi" w:cstheme="majorBidi" w:hint="eastAsia"/>
          <w:color w:val="000000" w:themeColor="text1"/>
          <w:sz w:val="22"/>
          <w:szCs w:val="22"/>
          <w:lang w:eastAsia="ko-KR"/>
        </w:rPr>
        <w:t>.</w:t>
      </w:r>
    </w:p>
    <w:p w14:paraId="3504838D" w14:textId="70F395E7" w:rsidR="00CD3480" w:rsidRPr="00C55D33" w:rsidRDefault="00CD3480" w:rsidP="00CD3480">
      <w:pPr>
        <w:pStyle w:val="Lv2-J"/>
        <w:rPr>
          <w:rFonts w:asciiTheme="majorBidi" w:eastAsia="YDIYMjO320" w:hAnsiTheme="majorBidi" w:cstheme="majorBidi"/>
          <w:sz w:val="22"/>
          <w:szCs w:val="22"/>
          <w:shd w:val="clear" w:color="auto" w:fill="FFFFFF"/>
          <w:lang w:eastAsia="ko-KR"/>
        </w:rPr>
      </w:pPr>
      <w:r w:rsidRPr="00C55D33">
        <w:rPr>
          <w:rFonts w:asciiTheme="majorBidi" w:eastAsia="YDIYMjO320" w:hAnsiTheme="majorBidi" w:cstheme="majorBidi"/>
          <w:shd w:val="clear" w:color="auto" w:fill="FFFFFF"/>
        </w:rPr>
        <w:t xml:space="preserve">Most of our life consists of words and deeds. Our </w:t>
      </w:r>
      <w:r w:rsidRPr="00C55D33">
        <w:rPr>
          <w:rFonts w:asciiTheme="majorBidi" w:eastAsia="YDIYMjO320" w:hAnsiTheme="majorBidi" w:cstheme="majorBidi"/>
          <w:i/>
          <w:iCs/>
          <w:shd w:val="clear" w:color="auto" w:fill="FFFFFF"/>
        </w:rPr>
        <w:t>words</w:t>
      </w:r>
      <w:r w:rsidRPr="00C55D33">
        <w:rPr>
          <w:rFonts w:asciiTheme="majorBidi" w:eastAsia="YDIYMjO320" w:hAnsiTheme="majorBidi" w:cstheme="majorBidi"/>
          <w:shd w:val="clear" w:color="auto" w:fill="FFFFFF"/>
        </w:rPr>
        <w:t xml:space="preserve"> convey what we do in our </w:t>
      </w:r>
      <w:r w:rsidRPr="00C55D33">
        <w:rPr>
          <w:rFonts w:asciiTheme="majorBidi" w:eastAsia="YDIYMjO320" w:hAnsiTheme="majorBidi" w:cstheme="majorBidi"/>
          <w:i/>
          <w:iCs/>
          <w:shd w:val="clear" w:color="auto" w:fill="FFFFFF"/>
        </w:rPr>
        <w:t>inner man</w:t>
      </w:r>
      <w:r w:rsidRPr="00C55D33">
        <w:rPr>
          <w:rFonts w:asciiTheme="majorBidi" w:eastAsia="YDIYMjO320" w:hAnsiTheme="majorBidi" w:cstheme="majorBidi"/>
          <w:shd w:val="clear" w:color="auto" w:fill="FFFFFF"/>
        </w:rPr>
        <w:t xml:space="preserve"> (thoughts and feelings) and our </w:t>
      </w:r>
      <w:r w:rsidRPr="00C55D33">
        <w:rPr>
          <w:rFonts w:asciiTheme="majorBidi" w:eastAsia="YDIYMjO320" w:hAnsiTheme="majorBidi" w:cstheme="majorBidi"/>
          <w:i/>
          <w:iCs/>
          <w:shd w:val="clear" w:color="auto" w:fill="FFFFFF"/>
        </w:rPr>
        <w:t>deeds</w:t>
      </w:r>
      <w:r w:rsidRPr="00C55D33">
        <w:rPr>
          <w:rFonts w:asciiTheme="majorBidi" w:eastAsia="YDIYMjO320" w:hAnsiTheme="majorBidi" w:cstheme="majorBidi"/>
          <w:shd w:val="clear" w:color="auto" w:fill="FFFFFF"/>
        </w:rPr>
        <w:t xml:space="preserve"> relate to we do with </w:t>
      </w:r>
      <w:r w:rsidRPr="00C55D33">
        <w:rPr>
          <w:rFonts w:asciiTheme="majorBidi" w:eastAsia="YDIYMjO320" w:hAnsiTheme="majorBidi" w:cstheme="majorBidi"/>
          <w:i/>
          <w:iCs/>
          <w:shd w:val="clear" w:color="auto" w:fill="FFFFFF"/>
        </w:rPr>
        <w:t>outer man</w:t>
      </w:r>
      <w:r w:rsidRPr="00C55D33">
        <w:rPr>
          <w:rFonts w:asciiTheme="majorBidi" w:eastAsia="YDIYMjO320" w:hAnsiTheme="majorBidi" w:cstheme="majorBidi"/>
          <w:shd w:val="clear" w:color="auto" w:fill="FFFFFF"/>
        </w:rPr>
        <w:t xml:space="preserve"> (our actions). </w:t>
      </w:r>
      <w:r w:rsidR="002D01B7" w:rsidRPr="00C55D33">
        <w:rPr>
          <w:rFonts w:asciiTheme="majorBidi" w:eastAsia="YDIYMjO320" w:hAnsiTheme="majorBidi" w:cstheme="majorBidi"/>
          <w:shd w:val="clear" w:color="auto" w:fill="FFFFFF"/>
        </w:rPr>
        <w:br/>
      </w:r>
      <w:r w:rsidR="002D01B7" w:rsidRPr="00C55D33">
        <w:rPr>
          <w:rFonts w:asciiTheme="majorBidi" w:eastAsia="YDIYMjO320" w:hAnsiTheme="majorBidi" w:cstheme="majorBidi" w:hint="eastAsia"/>
          <w:sz w:val="22"/>
          <w:szCs w:val="22"/>
          <w:shd w:val="clear" w:color="auto" w:fill="FFFFFF"/>
          <w:lang w:eastAsia="ko-KR"/>
        </w:rPr>
        <w:t>우리</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삶의</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대부분은</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말들과</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행동들로</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구성되어</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있다</w:t>
      </w:r>
      <w:r w:rsidR="002D01B7" w:rsidRPr="00C55D33">
        <w:rPr>
          <w:rFonts w:asciiTheme="majorBidi" w:eastAsia="YDIYMjO320" w:hAnsiTheme="majorBidi" w:cstheme="majorBidi" w:hint="eastAsia"/>
          <w:sz w:val="22"/>
          <w:szCs w:val="22"/>
          <w:shd w:val="clear" w:color="auto" w:fill="FFFFFF"/>
          <w:lang w:eastAsia="ko-KR"/>
        </w:rPr>
        <w:t>.</w:t>
      </w:r>
      <w:r w:rsidR="002D01B7" w:rsidRPr="00C55D33">
        <w:rPr>
          <w:rFonts w:asciiTheme="majorBidi" w:eastAsia="YDIYMjO320" w:hAnsiTheme="majorBidi" w:cstheme="majorBidi"/>
          <w:sz w:val="22"/>
          <w:szCs w:val="22"/>
          <w:shd w:val="clear" w:color="auto" w:fill="FFFFFF"/>
          <w:lang w:eastAsia="ko-KR"/>
        </w:rPr>
        <w:t xml:space="preserve"> </w:t>
      </w:r>
      <w:r w:rsidR="002D01B7" w:rsidRPr="00C55D33">
        <w:rPr>
          <w:rFonts w:asciiTheme="majorBidi" w:eastAsia="YDIYMjO320" w:hAnsiTheme="majorBidi" w:cstheme="majorBidi" w:hint="eastAsia"/>
          <w:sz w:val="22"/>
          <w:szCs w:val="22"/>
          <w:shd w:val="clear" w:color="auto" w:fill="FFFFFF"/>
          <w:lang w:eastAsia="ko-KR"/>
        </w:rPr>
        <w:t>우리의</w:t>
      </w:r>
      <w:r w:rsidR="002D01B7" w:rsidRPr="00C55D33">
        <w:rPr>
          <w:rFonts w:asciiTheme="majorBidi" w:eastAsia="YDIYMjO320" w:hAnsiTheme="majorBidi" w:cstheme="majorBidi" w:hint="eastAsia"/>
          <w:sz w:val="22"/>
          <w:szCs w:val="22"/>
          <w:shd w:val="clear" w:color="auto" w:fill="FFFFFF"/>
          <w:lang w:eastAsia="ko-KR"/>
        </w:rPr>
        <w:t xml:space="preserve"> </w:t>
      </w:r>
      <w:r w:rsidR="002D01B7" w:rsidRPr="00C55D33">
        <w:rPr>
          <w:rFonts w:asciiTheme="majorBidi" w:eastAsia="YDIYMjO320" w:hAnsiTheme="majorBidi" w:cstheme="majorBidi" w:hint="eastAsia"/>
          <w:b/>
          <w:bCs/>
          <w:sz w:val="22"/>
          <w:szCs w:val="22"/>
          <w:shd w:val="clear" w:color="auto" w:fill="FFFFFF"/>
          <w:lang w:eastAsia="ko-KR"/>
        </w:rPr>
        <w:t>말들</w:t>
      </w:r>
      <w:r w:rsidR="002D01B7" w:rsidRPr="00C55D33">
        <w:rPr>
          <w:rFonts w:asciiTheme="majorBidi" w:eastAsia="YDIYMjO320" w:hAnsiTheme="majorBidi" w:cstheme="majorBidi" w:hint="eastAsia"/>
          <w:sz w:val="22"/>
          <w:szCs w:val="22"/>
          <w:shd w:val="clear" w:color="auto" w:fill="FFFFFF"/>
          <w:lang w:eastAsia="ko-KR"/>
        </w:rPr>
        <w:t>은</w:t>
      </w:r>
      <w:r w:rsidR="002D01B7"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우리</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b/>
          <w:bCs/>
          <w:sz w:val="22"/>
          <w:szCs w:val="22"/>
          <w:shd w:val="clear" w:color="auto" w:fill="FFFFFF"/>
          <w:lang w:eastAsia="ko-KR"/>
        </w:rPr>
        <w:t>속사람</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sz w:val="22"/>
          <w:szCs w:val="22"/>
          <w:shd w:val="clear" w:color="auto" w:fill="FFFFFF"/>
          <w:lang w:eastAsia="ko-KR"/>
        </w:rPr>
        <w:t>(</w:t>
      </w:r>
      <w:r w:rsidR="00A01A0A" w:rsidRPr="00C55D33">
        <w:rPr>
          <w:rFonts w:asciiTheme="majorBidi" w:eastAsia="YDIYMjO320" w:hAnsiTheme="majorBidi" w:cstheme="majorBidi" w:hint="eastAsia"/>
          <w:sz w:val="22"/>
          <w:szCs w:val="22"/>
          <w:shd w:val="clear" w:color="auto" w:fill="FFFFFF"/>
          <w:lang w:eastAsia="ko-KR"/>
        </w:rPr>
        <w:t>생각과</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감정</w:t>
      </w:r>
      <w:r w:rsidR="00A01A0A" w:rsidRPr="00C55D33">
        <w:rPr>
          <w:rFonts w:asciiTheme="majorBidi" w:eastAsia="YDIYMjO320" w:hAnsiTheme="majorBidi" w:cstheme="majorBidi" w:hint="eastAsia"/>
          <w:sz w:val="22"/>
          <w:szCs w:val="22"/>
          <w:shd w:val="clear" w:color="auto" w:fill="FFFFFF"/>
          <w:lang w:eastAsia="ko-KR"/>
        </w:rPr>
        <w:t>)</w:t>
      </w:r>
      <w:r w:rsidR="00A01A0A" w:rsidRPr="00C55D33">
        <w:rPr>
          <w:rFonts w:asciiTheme="majorBidi" w:eastAsia="YDIYMjO320" w:hAnsiTheme="majorBidi" w:cstheme="majorBidi" w:hint="eastAsia"/>
          <w:sz w:val="22"/>
          <w:szCs w:val="22"/>
          <w:shd w:val="clear" w:color="auto" w:fill="FFFFFF"/>
          <w:lang w:eastAsia="ko-KR"/>
        </w:rPr>
        <w:t>이</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무엇을</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하고</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있나를</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전해주고</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우리의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b/>
          <w:bCs/>
          <w:sz w:val="22"/>
          <w:szCs w:val="22"/>
          <w:shd w:val="clear" w:color="auto" w:fill="FFFFFF"/>
          <w:lang w:eastAsia="ko-KR"/>
        </w:rPr>
        <w:t>행위</w:t>
      </w:r>
      <w:r w:rsidR="00A01A0A" w:rsidRPr="00C55D33">
        <w:rPr>
          <w:rFonts w:asciiTheme="majorBidi" w:eastAsia="YDIYMjO320" w:hAnsiTheme="majorBidi" w:cstheme="majorBidi" w:hint="eastAsia"/>
          <w:sz w:val="22"/>
          <w:szCs w:val="22"/>
          <w:shd w:val="clear" w:color="auto" w:fill="FFFFFF"/>
          <w:lang w:eastAsia="ko-KR"/>
        </w:rPr>
        <w:t>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우리의</w:t>
      </w:r>
      <w:r w:rsidR="00A01A0A" w:rsidRPr="00C55D33">
        <w:rPr>
          <w:rFonts w:asciiTheme="majorBidi" w:eastAsia="YDIYMjO320" w:hAnsiTheme="majorBidi" w:cstheme="majorBidi" w:hint="eastAsia"/>
          <w:sz w:val="22"/>
          <w:szCs w:val="22"/>
          <w:shd w:val="clear" w:color="auto" w:fill="FFFFFF"/>
          <w:lang w:eastAsia="ko-KR"/>
        </w:rPr>
        <w:t xml:space="preserve"> </w:t>
      </w:r>
      <w:proofErr w:type="spellStart"/>
      <w:r w:rsidR="00A01A0A" w:rsidRPr="00C55D33">
        <w:rPr>
          <w:rFonts w:asciiTheme="majorBidi" w:eastAsia="YDIYMjO320" w:hAnsiTheme="majorBidi" w:cstheme="majorBidi" w:hint="eastAsia"/>
          <w:b/>
          <w:bCs/>
          <w:sz w:val="22"/>
          <w:szCs w:val="22"/>
          <w:shd w:val="clear" w:color="auto" w:fill="FFFFFF"/>
          <w:lang w:eastAsia="ko-KR"/>
        </w:rPr>
        <w:t>겉사람</w:t>
      </w:r>
      <w:proofErr w:type="spellEnd"/>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행동들</w:t>
      </w:r>
      <w:r w:rsidR="00A01A0A" w:rsidRPr="00C55D33">
        <w:rPr>
          <w:rFonts w:asciiTheme="majorBidi" w:eastAsia="YDIYMjO320" w:hAnsiTheme="majorBidi" w:cstheme="majorBidi" w:hint="eastAsia"/>
          <w:sz w:val="22"/>
          <w:szCs w:val="22"/>
          <w:shd w:val="clear" w:color="auto" w:fill="FFFFFF"/>
          <w:lang w:eastAsia="ko-KR"/>
        </w:rPr>
        <w:t>)</w:t>
      </w:r>
      <w:r w:rsidR="00A01A0A" w:rsidRPr="00C55D33">
        <w:rPr>
          <w:rFonts w:asciiTheme="majorBidi" w:eastAsia="YDIYMjO320" w:hAnsiTheme="majorBidi" w:cstheme="majorBidi" w:hint="eastAsia"/>
          <w:sz w:val="22"/>
          <w:szCs w:val="22"/>
          <w:shd w:val="clear" w:color="auto" w:fill="FFFFFF"/>
          <w:lang w:eastAsia="ko-KR"/>
        </w:rPr>
        <w:t>과</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관련이</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있다</w:t>
      </w:r>
      <w:r w:rsidR="00A01A0A" w:rsidRPr="00C55D33">
        <w:rPr>
          <w:rFonts w:asciiTheme="majorBidi" w:eastAsia="YDIYMjO320" w:hAnsiTheme="majorBidi" w:cstheme="majorBidi" w:hint="eastAsia"/>
          <w:sz w:val="22"/>
          <w:szCs w:val="22"/>
          <w:shd w:val="clear" w:color="auto" w:fill="FFFFFF"/>
          <w:lang w:eastAsia="ko-KR"/>
        </w:rPr>
        <w:t>.</w:t>
      </w:r>
    </w:p>
    <w:p w14:paraId="3DEC25D3" w14:textId="3EE86E1E" w:rsidR="00744F16" w:rsidRPr="00C55D33" w:rsidRDefault="00CD3480" w:rsidP="0064089C">
      <w:pPr>
        <w:pStyle w:val="Lv2-J"/>
        <w:rPr>
          <w:rFonts w:asciiTheme="majorBidi" w:eastAsia="YDIYMjO320" w:hAnsiTheme="majorBidi" w:cstheme="majorBidi"/>
          <w:shd w:val="clear" w:color="auto" w:fill="FFFFFF"/>
          <w:lang w:eastAsia="ko-KR"/>
        </w:rPr>
      </w:pPr>
      <w:r w:rsidRPr="00C55D33">
        <w:rPr>
          <w:rFonts w:asciiTheme="majorBidi" w:eastAsia="YDIYMjO320" w:hAnsiTheme="majorBidi" w:cstheme="majorBidi"/>
        </w:rPr>
        <w:t>Jesus</w:t>
      </w:r>
      <w:r w:rsidR="004D22A5" w:rsidRPr="00C55D33">
        <w:rPr>
          <w:rFonts w:asciiTheme="majorBidi" w:eastAsia="YDIYMjO320" w:hAnsiTheme="majorBidi" w:cstheme="majorBidi"/>
        </w:rPr>
        <w:t>’</w:t>
      </w:r>
      <w:r w:rsidRPr="00C55D33">
        <w:rPr>
          <w:rFonts w:asciiTheme="majorBidi" w:eastAsia="YDIYMjO320" w:hAnsiTheme="majorBidi" w:cstheme="majorBidi"/>
        </w:rPr>
        <w:t xml:space="preserve"> </w:t>
      </w:r>
      <w:r w:rsidRPr="00C55D33">
        <w:rPr>
          <w:rFonts w:asciiTheme="majorBidi" w:eastAsia="YDIYMjO320" w:hAnsiTheme="majorBidi" w:cstheme="majorBidi"/>
          <w:shd w:val="clear" w:color="auto" w:fill="FFFFFF"/>
        </w:rPr>
        <w:t>words filling our heart is foundational to maturing in the Trinitarian conversation (Jn. 15:7).</w:t>
      </w:r>
      <w:bookmarkStart w:id="26" w:name="_Hlk72394766"/>
      <w:r w:rsidRPr="00C55D33">
        <w:rPr>
          <w:rFonts w:asciiTheme="majorBidi" w:eastAsia="YDIYMjO320" w:hAnsiTheme="majorBidi" w:cstheme="majorBidi"/>
          <w:shd w:val="clear" w:color="auto" w:fill="FFFFFF"/>
        </w:rPr>
        <w:t xml:space="preserve"> </w:t>
      </w:r>
      <w:r w:rsidR="0072584B" w:rsidRPr="00C55D33">
        <w:rPr>
          <w:rFonts w:asciiTheme="majorBidi" w:eastAsia="YDIYMjO320" w:hAnsiTheme="majorBidi" w:cstheme="majorBidi"/>
          <w:shd w:val="clear" w:color="auto" w:fill="FFFFFF"/>
        </w:rPr>
        <w:t xml:space="preserve"> The more that we engage in conversation with His words in our heart, the more His deeds will flow through us with authority in partnership with Him. </w:t>
      </w:r>
      <w:r w:rsidR="00A01A0A" w:rsidRPr="00C55D33">
        <w:rPr>
          <w:rFonts w:asciiTheme="majorBidi" w:eastAsia="YDIYMjO320" w:hAnsiTheme="majorBidi" w:cstheme="majorBidi"/>
          <w:shd w:val="clear" w:color="auto" w:fill="FFFFFF"/>
        </w:rPr>
        <w:br/>
      </w:r>
      <w:r w:rsidR="00A01A0A" w:rsidRPr="00C55D33">
        <w:rPr>
          <w:rFonts w:asciiTheme="majorBidi" w:eastAsia="YDIYMjO320" w:hAnsiTheme="majorBidi" w:cstheme="majorBidi" w:hint="eastAsia"/>
          <w:sz w:val="22"/>
          <w:szCs w:val="22"/>
          <w:shd w:val="clear" w:color="auto" w:fill="FFFFFF"/>
          <w:lang w:eastAsia="ko-KR"/>
        </w:rPr>
        <w:t>우리의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마음을</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채우는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예수님의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말씀은</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삼위일체</w:t>
      </w:r>
      <w:r w:rsidR="000F3125" w:rsidRPr="00C55D33">
        <w:rPr>
          <w:rFonts w:asciiTheme="majorBidi" w:eastAsia="YDIYMjO320" w:hAnsiTheme="majorBidi" w:cstheme="majorBidi" w:hint="eastAsia"/>
          <w:sz w:val="22"/>
          <w:szCs w:val="22"/>
          <w:shd w:val="clear" w:color="auto" w:fill="FFFFFF"/>
          <w:lang w:eastAsia="ko-KR"/>
        </w:rPr>
        <w:t xml:space="preserve"> </w:t>
      </w:r>
      <w:r w:rsidR="000F3125" w:rsidRPr="00C55D33">
        <w:rPr>
          <w:rFonts w:asciiTheme="majorBidi" w:eastAsia="YDIYMjO320" w:hAnsiTheme="majorBidi" w:cstheme="majorBidi" w:hint="eastAsia"/>
          <w:sz w:val="22"/>
          <w:szCs w:val="22"/>
          <w:shd w:val="clear" w:color="auto" w:fill="FFFFFF"/>
          <w:lang w:eastAsia="ko-KR"/>
        </w:rPr>
        <w:t>하나님</w:t>
      </w:r>
      <w:r w:rsidR="00A01A0A" w:rsidRPr="00C55D33">
        <w:rPr>
          <w:rFonts w:asciiTheme="majorBidi" w:eastAsia="YDIYMjO320" w:hAnsiTheme="majorBidi" w:cstheme="majorBidi" w:hint="eastAsia"/>
          <w:sz w:val="22"/>
          <w:szCs w:val="22"/>
          <w:shd w:val="clear" w:color="auto" w:fill="FFFFFF"/>
          <w:lang w:eastAsia="ko-KR"/>
        </w:rPr>
        <w:t>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대화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안에</w:t>
      </w:r>
      <w:r w:rsidR="000F3125" w:rsidRPr="00C55D33">
        <w:rPr>
          <w:rFonts w:asciiTheme="majorBidi" w:eastAsia="YDIYMjO320" w:hAnsiTheme="majorBidi" w:cstheme="majorBidi" w:hint="eastAsia"/>
          <w:sz w:val="22"/>
          <w:szCs w:val="22"/>
          <w:shd w:val="clear" w:color="auto" w:fill="FFFFFF"/>
          <w:lang w:eastAsia="ko-KR"/>
        </w:rPr>
        <w:t>서</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성숙되어지는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토대가</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된다</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sz w:val="22"/>
          <w:szCs w:val="22"/>
          <w:shd w:val="clear" w:color="auto" w:fill="FFFFFF"/>
          <w:lang w:eastAsia="ko-KR"/>
        </w:rPr>
        <w:t>(</w:t>
      </w:r>
      <w:r w:rsidR="00A01A0A" w:rsidRPr="00C55D33">
        <w:rPr>
          <w:rFonts w:asciiTheme="majorBidi" w:eastAsia="YDIYMjO320" w:hAnsiTheme="majorBidi" w:cstheme="majorBidi" w:hint="eastAsia"/>
          <w:sz w:val="22"/>
          <w:szCs w:val="22"/>
          <w:shd w:val="clear" w:color="auto" w:fill="FFFFFF"/>
          <w:lang w:eastAsia="ko-KR"/>
        </w:rPr>
        <w:t>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sz w:val="22"/>
          <w:szCs w:val="22"/>
          <w:shd w:val="clear" w:color="auto" w:fill="FFFFFF"/>
          <w:lang w:eastAsia="ko-KR"/>
        </w:rPr>
        <w:t xml:space="preserve">15:7). </w:t>
      </w:r>
      <w:r w:rsidR="00A01A0A" w:rsidRPr="00C55D33">
        <w:rPr>
          <w:rFonts w:asciiTheme="majorBidi" w:eastAsia="YDIYMjO320" w:hAnsiTheme="majorBidi" w:cstheme="majorBidi" w:hint="eastAsia"/>
          <w:sz w:val="22"/>
          <w:szCs w:val="22"/>
          <w:shd w:val="clear" w:color="auto" w:fill="FFFFFF"/>
          <w:lang w:eastAsia="ko-KR"/>
        </w:rPr>
        <w:t>우리의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마음에</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예수님의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말씀을</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가지고</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대화하는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것에</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더</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많이</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참여</w:t>
      </w:r>
      <w:r w:rsidR="00297934" w:rsidRPr="00C55D33">
        <w:rPr>
          <w:rFonts w:asciiTheme="majorBidi" w:eastAsia="YDIYMjO320" w:hAnsiTheme="majorBidi" w:cstheme="majorBidi" w:hint="eastAsia"/>
          <w:sz w:val="22"/>
          <w:szCs w:val="22"/>
          <w:shd w:val="clear" w:color="auto" w:fill="FFFFFF"/>
          <w:lang w:eastAsia="ko-KR"/>
        </w:rPr>
        <w:t>할수록</w:t>
      </w:r>
      <w:r w:rsidR="00A01A0A" w:rsidRPr="00C55D33">
        <w:rPr>
          <w:rFonts w:asciiTheme="majorBidi" w:eastAsia="YDIYMjO320" w:hAnsiTheme="majorBidi" w:cstheme="majorBidi" w:hint="eastAsia"/>
          <w:sz w:val="22"/>
          <w:szCs w:val="22"/>
          <w:shd w:val="clear" w:color="auto" w:fill="FFFFFF"/>
          <w:lang w:eastAsia="ko-KR"/>
        </w:rPr>
        <w:t>,</w:t>
      </w:r>
      <w:r w:rsidR="00A01A0A" w:rsidRPr="00C55D33">
        <w:rPr>
          <w:rFonts w:asciiTheme="majorBidi" w:eastAsia="YDIYMjO320" w:hAnsiTheme="majorBidi" w:cstheme="majorBidi"/>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예수님과</w:t>
      </w:r>
      <w:r w:rsidR="00A01A0A" w:rsidRPr="00C55D33">
        <w:rPr>
          <w:rFonts w:asciiTheme="majorBidi" w:eastAsia="YDIYMjO320" w:hAnsiTheme="majorBidi" w:cstheme="majorBidi" w:hint="eastAsia"/>
          <w:sz w:val="22"/>
          <w:szCs w:val="22"/>
          <w:shd w:val="clear" w:color="auto" w:fill="FFFFFF"/>
          <w:lang w:eastAsia="ko-KR"/>
        </w:rPr>
        <w:t xml:space="preserve"> </w:t>
      </w:r>
      <w:proofErr w:type="spellStart"/>
      <w:r w:rsidR="00A01A0A" w:rsidRPr="00C55D33">
        <w:rPr>
          <w:rFonts w:asciiTheme="majorBidi" w:eastAsia="YDIYMjO320" w:hAnsiTheme="majorBidi" w:cstheme="majorBidi" w:hint="eastAsia"/>
          <w:sz w:val="22"/>
          <w:szCs w:val="22"/>
          <w:shd w:val="clear" w:color="auto" w:fill="FFFFFF"/>
          <w:lang w:eastAsia="ko-KR"/>
        </w:rPr>
        <w:t>동역할</w:t>
      </w:r>
      <w:proofErr w:type="spellEnd"/>
      <w:r w:rsidR="00AB77DD"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때</w:t>
      </w:r>
      <w:r w:rsidR="00A01A0A" w:rsidRPr="00C55D33">
        <w:rPr>
          <w:rFonts w:asciiTheme="majorBidi" w:eastAsia="YDIYMjO320" w:hAnsiTheme="majorBidi" w:cstheme="majorBidi" w:hint="eastAsia"/>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더</w:t>
      </w:r>
      <w:r w:rsidR="00AB77DD" w:rsidRPr="00C55D33">
        <w:rPr>
          <w:rFonts w:asciiTheme="majorBidi" w:eastAsia="YDIYMjO320" w:hAnsiTheme="majorBidi" w:cstheme="majorBidi" w:hint="eastAsia"/>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많은</w:t>
      </w:r>
      <w:r w:rsidR="00AB77DD" w:rsidRPr="00C55D33">
        <w:rPr>
          <w:rFonts w:asciiTheme="majorBidi" w:eastAsia="YDIYMjO320" w:hAnsiTheme="majorBidi" w:cstheme="majorBidi" w:hint="eastAsia"/>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그분의</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행동</w:t>
      </w:r>
      <w:r w:rsidR="00AB77DD" w:rsidRPr="00C55D33">
        <w:rPr>
          <w:rFonts w:asciiTheme="majorBidi" w:eastAsia="YDIYMjO320" w:hAnsiTheme="majorBidi" w:cstheme="majorBidi" w:hint="eastAsia"/>
          <w:sz w:val="22"/>
          <w:szCs w:val="22"/>
          <w:shd w:val="clear" w:color="auto" w:fill="FFFFFF"/>
          <w:lang w:eastAsia="ko-KR"/>
        </w:rPr>
        <w:t>들이</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권</w:t>
      </w:r>
      <w:r w:rsidR="00AB77DD" w:rsidRPr="00C55D33">
        <w:rPr>
          <w:rFonts w:asciiTheme="majorBidi" w:eastAsia="YDIYMjO320" w:hAnsiTheme="majorBidi" w:cstheme="majorBidi" w:hint="eastAsia"/>
          <w:sz w:val="22"/>
          <w:szCs w:val="22"/>
          <w:shd w:val="clear" w:color="auto" w:fill="FFFFFF"/>
          <w:lang w:eastAsia="ko-KR"/>
        </w:rPr>
        <w:t>위를</w:t>
      </w:r>
      <w:r w:rsidR="00AB77DD" w:rsidRPr="00C55D33">
        <w:rPr>
          <w:rFonts w:asciiTheme="majorBidi" w:eastAsia="YDIYMjO320" w:hAnsiTheme="majorBidi" w:cstheme="majorBidi" w:hint="eastAsia"/>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가지고</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우리를</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통하여</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흘러</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나갈</w:t>
      </w:r>
      <w:r w:rsidR="00A01A0A" w:rsidRPr="00C55D33">
        <w:rPr>
          <w:rFonts w:asciiTheme="majorBidi" w:eastAsia="YDIYMjO320" w:hAnsiTheme="majorBidi" w:cstheme="majorBidi" w:hint="eastAsia"/>
          <w:sz w:val="22"/>
          <w:szCs w:val="22"/>
          <w:shd w:val="clear" w:color="auto" w:fill="FFFFFF"/>
          <w:lang w:eastAsia="ko-KR"/>
        </w:rPr>
        <w:t xml:space="preserve"> </w:t>
      </w:r>
      <w:r w:rsidR="00A01A0A" w:rsidRPr="00C55D33">
        <w:rPr>
          <w:rFonts w:asciiTheme="majorBidi" w:eastAsia="YDIYMjO320" w:hAnsiTheme="majorBidi" w:cstheme="majorBidi" w:hint="eastAsia"/>
          <w:sz w:val="22"/>
          <w:szCs w:val="22"/>
          <w:shd w:val="clear" w:color="auto" w:fill="FFFFFF"/>
          <w:lang w:eastAsia="ko-KR"/>
        </w:rPr>
        <w:t>것이다</w:t>
      </w:r>
      <w:r w:rsidR="00A01A0A" w:rsidRPr="00C55D33">
        <w:rPr>
          <w:rFonts w:asciiTheme="majorBidi" w:eastAsia="YDIYMjO320" w:hAnsiTheme="majorBidi" w:cstheme="majorBidi" w:hint="eastAsia"/>
          <w:sz w:val="22"/>
          <w:szCs w:val="22"/>
          <w:shd w:val="clear" w:color="auto" w:fill="FFFFFF"/>
          <w:lang w:eastAsia="ko-KR"/>
        </w:rPr>
        <w:t>.</w:t>
      </w:r>
    </w:p>
    <w:p w14:paraId="17170D1E" w14:textId="10A49B77" w:rsidR="00744F16" w:rsidRPr="00C55D33" w:rsidRDefault="00744F16" w:rsidP="00A01A0A">
      <w:pPr>
        <w:pStyle w:val="Sc2-F"/>
        <w:rPr>
          <w:rFonts w:asciiTheme="majorBidi" w:eastAsia="YDIYMjO320" w:hAnsiTheme="majorBidi" w:cstheme="majorBidi"/>
          <w:lang w:eastAsia="ko-KR"/>
        </w:rPr>
      </w:pPr>
      <w:r w:rsidRPr="00C55D33">
        <w:rPr>
          <w:rStyle w:val="MyWordStyleChar"/>
          <w:rFonts w:asciiTheme="majorBidi" w:eastAsia="YDIYMjO320" w:hAnsiTheme="majorBidi" w:cstheme="majorBidi"/>
          <w:vertAlign w:val="superscript"/>
          <w:lang w:val="en"/>
        </w:rPr>
        <w:t>7</w:t>
      </w:r>
      <w:r w:rsidRPr="00C55D33">
        <w:rPr>
          <w:rFonts w:asciiTheme="majorBidi" w:eastAsia="YDIYMjO320" w:hAnsiTheme="majorBidi" w:cstheme="majorBidi"/>
        </w:rPr>
        <w:t xml:space="preserve">If you abide in Me, and </w:t>
      </w:r>
      <w:r w:rsidRPr="00C55D33">
        <w:rPr>
          <w:rFonts w:asciiTheme="majorBidi" w:eastAsia="YDIYMjO320" w:hAnsiTheme="majorBidi" w:cstheme="majorBidi"/>
          <w:u w:val="single"/>
        </w:rPr>
        <w:t>My words abide in you</w:t>
      </w:r>
      <w:r w:rsidRPr="00C55D33">
        <w:rPr>
          <w:rFonts w:asciiTheme="majorBidi" w:eastAsia="YDIYMjO320" w:hAnsiTheme="majorBidi" w:cstheme="majorBidi"/>
        </w:rPr>
        <w:t xml:space="preserve">, you will ask what you desire, and </w:t>
      </w:r>
      <w:r w:rsidRPr="00C55D33">
        <w:rPr>
          <w:rFonts w:asciiTheme="majorBidi" w:eastAsia="YDIYMjO320" w:hAnsiTheme="majorBidi" w:cstheme="majorBidi"/>
          <w:u w:val="single"/>
        </w:rPr>
        <w:t>it shall be done for you</w:t>
      </w:r>
      <w:r w:rsidRPr="00C55D33">
        <w:rPr>
          <w:rFonts w:asciiTheme="majorBidi" w:eastAsia="YDIYMjO320" w:hAnsiTheme="majorBidi" w:cstheme="majorBidi"/>
        </w:rPr>
        <w:t xml:space="preserve">. </w:t>
      </w:r>
      <w:r w:rsidRPr="00C55D33">
        <w:rPr>
          <w:rStyle w:val="MyWordStyleChar"/>
          <w:rFonts w:asciiTheme="majorBidi" w:eastAsia="YDIYMjO320" w:hAnsiTheme="majorBidi" w:cstheme="majorBidi"/>
          <w:vertAlign w:val="superscript"/>
          <w:lang w:val="en"/>
        </w:rPr>
        <w:t>8</w:t>
      </w:r>
      <w:r w:rsidRPr="00C55D33">
        <w:rPr>
          <w:rFonts w:asciiTheme="majorBidi" w:eastAsia="YDIYMjO320" w:hAnsiTheme="majorBidi" w:cstheme="majorBidi"/>
        </w:rPr>
        <w:t xml:space="preserve">By this My Father is glorified, that you bear much fruit… </w:t>
      </w:r>
      <w:r w:rsidRPr="00C55D33">
        <w:rPr>
          <w:rFonts w:asciiTheme="majorBidi" w:eastAsia="YDIYMjO320" w:hAnsiTheme="majorBidi" w:cstheme="majorBidi"/>
          <w:lang w:eastAsia="ko-KR"/>
        </w:rPr>
        <w:t xml:space="preserve">(Jn. 15:7-8) </w:t>
      </w:r>
      <w:r w:rsidR="00AD5592" w:rsidRPr="00C55D33">
        <w:rPr>
          <w:rFonts w:asciiTheme="majorBidi" w:eastAsia="YDIYMjO320" w:hAnsiTheme="majorBidi" w:cstheme="majorBidi"/>
          <w:lang w:eastAsia="ko-KR"/>
        </w:rPr>
        <w:br/>
      </w:r>
      <w:r w:rsidR="00A01A0A" w:rsidRPr="00C55D33">
        <w:rPr>
          <w:rFonts w:asciiTheme="majorBidi" w:eastAsia="YDIYMjO320" w:hAnsiTheme="majorBidi" w:cstheme="majorBidi" w:hint="eastAsia"/>
          <w:i w:val="0"/>
          <w:iCs/>
          <w:sz w:val="22"/>
          <w:szCs w:val="22"/>
          <w:vertAlign w:val="superscript"/>
          <w:lang w:eastAsia="ko-KR"/>
        </w:rPr>
        <w:t>7</w:t>
      </w:r>
      <w:r w:rsidR="00AD5592" w:rsidRPr="00C55D33">
        <w:rPr>
          <w:rFonts w:asciiTheme="majorBidi" w:eastAsia="YDIYMjO320" w:hAnsiTheme="majorBidi" w:cstheme="majorBidi"/>
          <w:i w:val="0"/>
          <w:iCs/>
          <w:sz w:val="22"/>
          <w:szCs w:val="22"/>
          <w:lang w:eastAsia="ko-KR"/>
        </w:rPr>
        <w:t>너희가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내</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안에</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거하고</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내</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말이</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너희</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안에</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거하면</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무엇이든지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원하는</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대로</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구하라</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그리하면</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이루리라</w:t>
      </w:r>
      <w:r w:rsidR="00A01A0A" w:rsidRPr="00C55D33">
        <w:rPr>
          <w:rFonts w:asciiTheme="majorBidi" w:eastAsia="YDIYMjO320" w:hAnsiTheme="majorBidi" w:cstheme="majorBidi" w:hint="eastAsia"/>
          <w:i w:val="0"/>
          <w:iCs/>
          <w:sz w:val="22"/>
          <w:szCs w:val="22"/>
          <w:vertAlign w:val="superscript"/>
          <w:lang w:eastAsia="ko-KR"/>
        </w:rPr>
        <w:t>8</w:t>
      </w:r>
      <w:r w:rsidR="00AD5592" w:rsidRPr="00C55D33">
        <w:rPr>
          <w:rFonts w:asciiTheme="majorBidi" w:eastAsia="YDIYMjO320" w:hAnsiTheme="majorBidi" w:cstheme="majorBidi"/>
          <w:i w:val="0"/>
          <w:iCs/>
          <w:sz w:val="22"/>
          <w:szCs w:val="22"/>
          <w:lang w:eastAsia="ko-KR"/>
        </w:rPr>
        <w:t>너희가</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열매를</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많이</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맺으면</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내</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아버지께서</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영광을</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받으실</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것이요</w:t>
      </w:r>
      <w:r w:rsidR="00AD5592" w:rsidRPr="00C55D33">
        <w:rPr>
          <w:rFonts w:asciiTheme="majorBidi" w:eastAsia="YDIYMjO320" w:hAnsiTheme="majorBidi" w:cstheme="majorBidi"/>
          <w:i w:val="0"/>
          <w:iCs/>
          <w:sz w:val="22"/>
          <w:szCs w:val="22"/>
          <w:lang w:eastAsia="ko-KR"/>
        </w:rPr>
        <w:t xml:space="preserve"> </w:t>
      </w:r>
      <w:r w:rsidR="00A01A0A" w:rsidRPr="00C55D33">
        <w:rPr>
          <w:rFonts w:asciiTheme="majorBidi" w:eastAsia="YDIYMjO320" w:hAnsiTheme="majorBidi" w:cstheme="majorBidi"/>
          <w:i w:val="0"/>
          <w:iCs/>
          <w:sz w:val="22"/>
          <w:szCs w:val="22"/>
          <w:lang w:eastAsia="ko-KR"/>
        </w:rPr>
        <w:t>…</w:t>
      </w:r>
      <w:r w:rsidR="00A01A0A" w:rsidRPr="00C55D33">
        <w:rPr>
          <w:rFonts w:asciiTheme="majorBidi" w:eastAsia="YDIYMjO320" w:hAnsiTheme="majorBidi" w:cstheme="majorBidi" w:hint="eastAsia"/>
          <w:i w:val="0"/>
          <w:iCs/>
          <w:sz w:val="22"/>
          <w:szCs w:val="22"/>
          <w:lang w:eastAsia="ko-KR"/>
        </w:rPr>
        <w:t xml:space="preserve"> </w:t>
      </w:r>
      <w:r w:rsidR="00A01A0A" w:rsidRPr="00C55D33">
        <w:rPr>
          <w:rFonts w:asciiTheme="majorBidi" w:eastAsia="YDIYMjO320" w:hAnsiTheme="majorBidi" w:cstheme="majorBidi"/>
          <w:i w:val="0"/>
          <w:iCs/>
          <w:sz w:val="22"/>
          <w:szCs w:val="22"/>
          <w:lang w:eastAsia="ko-KR"/>
        </w:rPr>
        <w:t>(</w:t>
      </w:r>
      <w:r w:rsidR="00A01A0A" w:rsidRPr="00C55D33">
        <w:rPr>
          <w:rFonts w:asciiTheme="majorBidi" w:eastAsia="YDIYMjO320" w:hAnsiTheme="majorBidi" w:cstheme="majorBidi" w:hint="eastAsia"/>
          <w:i w:val="0"/>
          <w:iCs/>
          <w:sz w:val="22"/>
          <w:szCs w:val="22"/>
          <w:lang w:eastAsia="ko-KR"/>
        </w:rPr>
        <w:t>요</w:t>
      </w:r>
      <w:r w:rsidR="00A01A0A" w:rsidRPr="00C55D33">
        <w:rPr>
          <w:rFonts w:asciiTheme="majorBidi" w:eastAsia="YDIYMjO320" w:hAnsiTheme="majorBidi" w:cstheme="majorBidi" w:hint="eastAsia"/>
          <w:i w:val="0"/>
          <w:iCs/>
          <w:sz w:val="22"/>
          <w:szCs w:val="22"/>
          <w:lang w:eastAsia="ko-KR"/>
        </w:rPr>
        <w:t xml:space="preserve"> </w:t>
      </w:r>
      <w:r w:rsidR="00A01A0A" w:rsidRPr="00C55D33">
        <w:rPr>
          <w:rFonts w:asciiTheme="majorBidi" w:eastAsia="YDIYMjO320" w:hAnsiTheme="majorBidi" w:cstheme="majorBidi"/>
          <w:i w:val="0"/>
          <w:iCs/>
          <w:sz w:val="22"/>
          <w:szCs w:val="22"/>
          <w:lang w:eastAsia="ko-KR"/>
        </w:rPr>
        <w:t>15:7-8)</w:t>
      </w:r>
    </w:p>
    <w:p w14:paraId="47AF852F" w14:textId="47D352D2" w:rsidR="00744F16" w:rsidRPr="00C55D33" w:rsidRDefault="00744F16" w:rsidP="0064089C">
      <w:pPr>
        <w:pStyle w:val="Lv3-K"/>
        <w:rPr>
          <w:rFonts w:asciiTheme="majorBidi" w:eastAsia="YDIYMjO320" w:hAnsiTheme="majorBidi" w:cstheme="majorBidi"/>
          <w:lang w:eastAsia="ko-KR"/>
        </w:rPr>
      </w:pPr>
      <w:r w:rsidRPr="00C55D33">
        <w:rPr>
          <w:rFonts w:asciiTheme="majorBidi" w:eastAsia="YDIYMjO320" w:hAnsiTheme="majorBidi" w:cstheme="majorBidi"/>
        </w:rPr>
        <w:t>Often, we can ask the Spirit to help</w:t>
      </w:r>
      <w:r w:rsidR="00E32762" w:rsidRPr="00C55D33">
        <w:rPr>
          <w:rFonts w:asciiTheme="majorBidi" w:eastAsia="YDIYMjO320" w:hAnsiTheme="majorBidi" w:cstheme="majorBidi"/>
        </w:rPr>
        <w:t xml:space="preserve"> us</w:t>
      </w:r>
      <w:r w:rsidRPr="00C55D33">
        <w:rPr>
          <w:rFonts w:asciiTheme="majorBidi" w:eastAsia="YDIYMjO320" w:hAnsiTheme="majorBidi" w:cstheme="majorBidi"/>
        </w:rPr>
        <w:t xml:space="preserve"> engage in the Trinitarian conversation</w:t>
      </w:r>
      <w:r w:rsidR="00711493" w:rsidRPr="00C55D33">
        <w:rPr>
          <w:rFonts w:asciiTheme="majorBidi" w:eastAsia="YDIYMjO320" w:hAnsiTheme="majorBidi" w:cstheme="majorBidi"/>
        </w:rPr>
        <w:t>,</w:t>
      </w:r>
      <w:r w:rsidRPr="00C55D33">
        <w:rPr>
          <w:rFonts w:asciiTheme="majorBidi" w:eastAsia="YDIYMjO320" w:hAnsiTheme="majorBidi" w:cstheme="majorBidi"/>
        </w:rPr>
        <w:t xml:space="preserve"> the pinnacle of human experience of being in loving union with God and with one another (17:21-26). </w:t>
      </w:r>
      <w:r w:rsidR="00A01A0A" w:rsidRPr="00C55D33">
        <w:rPr>
          <w:rFonts w:asciiTheme="majorBidi" w:eastAsia="YDIYMjO320" w:hAnsiTheme="majorBidi" w:cstheme="majorBidi"/>
        </w:rPr>
        <w:br/>
      </w:r>
      <w:r w:rsidR="00AB77DD" w:rsidRPr="00C55D33">
        <w:rPr>
          <w:rFonts w:asciiTheme="majorBidi" w:eastAsia="YDIYMjO320" w:hAnsiTheme="majorBidi" w:cstheme="majorBidi" w:hint="eastAsia"/>
          <w:sz w:val="22"/>
          <w:szCs w:val="22"/>
          <w:lang w:eastAsia="ko-KR"/>
        </w:rPr>
        <w:t>자주</w:t>
      </w:r>
      <w:r w:rsidR="00AB77DD" w:rsidRPr="00C55D33">
        <w:rPr>
          <w:rFonts w:asciiTheme="majorBidi" w:eastAsia="YDIYMjO320" w:hAnsiTheme="majorBidi" w:cstheme="majorBidi" w:hint="eastAsia"/>
          <w:sz w:val="22"/>
          <w:szCs w:val="22"/>
          <w:lang w:eastAsia="ko-KR"/>
        </w:rPr>
        <w:t>,</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우리는</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성령님께</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삼위일체의</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대화에</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더</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참여</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하도록</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도와</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주시길</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구할</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수</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있다</w:t>
      </w:r>
      <w:r w:rsidR="00A01A0A" w:rsidRPr="00C55D33">
        <w:rPr>
          <w:rFonts w:asciiTheme="majorBidi" w:eastAsia="YDIYMjO320" w:hAnsiTheme="majorBidi" w:cstheme="majorBidi" w:hint="eastAsia"/>
          <w:sz w:val="22"/>
          <w:szCs w:val="22"/>
          <w:lang w:eastAsia="ko-KR"/>
        </w:rPr>
        <w:t>.</w:t>
      </w:r>
      <w:r w:rsidR="00A01A0A" w:rsidRPr="00C55D33">
        <w:rPr>
          <w:rFonts w:asciiTheme="majorBidi" w:eastAsia="YDIYMjO320" w:hAnsiTheme="majorBidi" w:cstheme="majorBidi"/>
          <w:sz w:val="22"/>
          <w:szCs w:val="22"/>
          <w:lang w:eastAsia="ko-KR"/>
        </w:rPr>
        <w:t xml:space="preserve"> </w:t>
      </w:r>
      <w:r w:rsidR="00A01A0A" w:rsidRPr="00C55D33">
        <w:rPr>
          <w:rFonts w:asciiTheme="majorBidi" w:eastAsia="YDIYMjO320" w:hAnsiTheme="majorBidi" w:cstheme="majorBidi" w:hint="eastAsia"/>
          <w:sz w:val="22"/>
          <w:szCs w:val="22"/>
          <w:lang w:eastAsia="ko-KR"/>
        </w:rPr>
        <w:t>이</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대화는</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인간이</w:t>
      </w:r>
      <w:r w:rsidR="00745F24"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하나님과</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또</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다른</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사람들과</w:t>
      </w:r>
      <w:r w:rsidR="00A01A0A" w:rsidRPr="00C55D33">
        <w:rPr>
          <w:rFonts w:asciiTheme="majorBidi" w:eastAsia="YDIYMjO320" w:hAnsiTheme="majorBidi" w:cstheme="majorBidi" w:hint="eastAsia"/>
          <w:sz w:val="22"/>
          <w:szCs w:val="22"/>
          <w:lang w:eastAsia="ko-KR"/>
        </w:rPr>
        <w:t xml:space="preserve"> </w:t>
      </w:r>
      <w:r w:rsidR="00A01A0A" w:rsidRPr="00C55D33">
        <w:rPr>
          <w:rFonts w:asciiTheme="majorBidi" w:eastAsia="YDIYMjO320" w:hAnsiTheme="majorBidi" w:cstheme="majorBidi" w:hint="eastAsia"/>
          <w:sz w:val="22"/>
          <w:szCs w:val="22"/>
          <w:lang w:eastAsia="ko-KR"/>
        </w:rPr>
        <w:t>사</w:t>
      </w:r>
      <w:r w:rsidR="00745F24" w:rsidRPr="00C55D33">
        <w:rPr>
          <w:rFonts w:asciiTheme="majorBidi" w:eastAsia="YDIYMjO320" w:hAnsiTheme="majorBidi" w:cstheme="majorBidi" w:hint="eastAsia"/>
          <w:sz w:val="22"/>
          <w:szCs w:val="22"/>
          <w:lang w:eastAsia="ko-KR"/>
        </w:rPr>
        <w:t>랑하는</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연합을</w:t>
      </w:r>
      <w:r w:rsidR="00A01A0A"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경험하는</w:t>
      </w:r>
      <w:r w:rsidR="00745F24" w:rsidRPr="00C55D33">
        <w:rPr>
          <w:rFonts w:asciiTheme="majorBidi" w:eastAsia="YDIYMjO320" w:hAnsiTheme="majorBidi" w:cstheme="majorBidi"/>
          <w:sz w:val="22"/>
          <w:szCs w:val="22"/>
          <w:lang w:eastAsia="ko-KR"/>
        </w:rPr>
        <w:t xml:space="preserve"> </w:t>
      </w:r>
      <w:proofErr w:type="spellStart"/>
      <w:r w:rsidR="00745F24" w:rsidRPr="00C55D33">
        <w:rPr>
          <w:rFonts w:asciiTheme="majorBidi" w:eastAsia="YDIYMjO320" w:hAnsiTheme="majorBidi" w:cstheme="majorBidi" w:hint="eastAsia"/>
          <w:sz w:val="22"/>
          <w:szCs w:val="22"/>
          <w:lang w:eastAsia="ko-KR"/>
        </w:rPr>
        <w:t>최정점</w:t>
      </w:r>
      <w:r w:rsidR="00A01A0A" w:rsidRPr="00C55D33">
        <w:rPr>
          <w:rFonts w:asciiTheme="majorBidi" w:eastAsia="YDIYMjO320" w:hAnsiTheme="majorBidi" w:cstheme="majorBidi" w:hint="eastAsia"/>
          <w:sz w:val="22"/>
          <w:szCs w:val="22"/>
          <w:lang w:eastAsia="ko-KR"/>
        </w:rPr>
        <w:t>이다</w:t>
      </w:r>
      <w:proofErr w:type="spellEnd"/>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sz w:val="22"/>
          <w:szCs w:val="22"/>
          <w:lang w:eastAsia="ko-KR"/>
        </w:rPr>
        <w:t>(17:21-26)</w:t>
      </w:r>
      <w:r w:rsidR="00A01A0A" w:rsidRPr="00C55D33">
        <w:rPr>
          <w:rFonts w:asciiTheme="majorBidi" w:eastAsia="YDIYMjO320" w:hAnsiTheme="majorBidi" w:cstheme="majorBidi" w:hint="eastAsia"/>
          <w:sz w:val="22"/>
          <w:szCs w:val="22"/>
          <w:lang w:eastAsia="ko-KR"/>
        </w:rPr>
        <w:t>.</w:t>
      </w:r>
    </w:p>
    <w:p w14:paraId="17D4E5DD" w14:textId="1EC18BD7" w:rsidR="00744F16" w:rsidRPr="00C55D33" w:rsidRDefault="00744F16" w:rsidP="0064089C">
      <w:pPr>
        <w:pStyle w:val="Lv3-K"/>
        <w:rPr>
          <w:rFonts w:asciiTheme="majorBidi" w:eastAsia="YDIYMjO320" w:hAnsiTheme="majorBidi" w:cstheme="majorBidi"/>
          <w:shd w:val="clear" w:color="auto" w:fill="FFFFFF"/>
          <w:lang w:eastAsia="ko-KR"/>
        </w:rPr>
      </w:pPr>
      <w:r w:rsidRPr="00C55D33">
        <w:rPr>
          <w:rFonts w:asciiTheme="majorBidi" w:eastAsia="YDIYMjO320" w:hAnsiTheme="majorBidi" w:cstheme="majorBidi"/>
          <w:shd w:val="clear" w:color="auto" w:fill="FFFFFF"/>
        </w:rPr>
        <w:t>We can speak with God regularly in short conversations—sometimes only 10 to 20 seconds, or 2 to 3 minutes</w:t>
      </w:r>
      <w:r w:rsidR="00711493" w:rsidRPr="00C55D33">
        <w:rPr>
          <w:rFonts w:asciiTheme="majorBidi" w:eastAsia="YDIYMjO320" w:hAnsiTheme="majorBidi" w:cstheme="majorBidi"/>
          <w:shd w:val="clear" w:color="auto" w:fill="FFFFFF"/>
        </w:rPr>
        <w:t>,</w:t>
      </w:r>
      <w:r w:rsidRPr="00C55D33">
        <w:rPr>
          <w:rFonts w:asciiTheme="majorBidi" w:eastAsia="YDIYMjO320" w:hAnsiTheme="majorBidi" w:cstheme="majorBidi"/>
          <w:shd w:val="clear" w:color="auto" w:fill="FFFFFF"/>
        </w:rPr>
        <w:t xml:space="preserve"> </w:t>
      </w:r>
      <w:r w:rsidR="00711493" w:rsidRPr="00C55D33">
        <w:rPr>
          <w:rFonts w:asciiTheme="majorBidi" w:eastAsia="YDIYMjO320" w:hAnsiTheme="majorBidi" w:cstheme="majorBidi"/>
          <w:shd w:val="clear" w:color="auto" w:fill="FFFFFF"/>
        </w:rPr>
        <w:t>at times</w:t>
      </w:r>
      <w:r w:rsidRPr="00C55D33">
        <w:rPr>
          <w:rFonts w:asciiTheme="majorBidi" w:eastAsia="YDIYMjO320" w:hAnsiTheme="majorBidi" w:cstheme="majorBidi"/>
          <w:shd w:val="clear" w:color="auto" w:fill="FFFFFF"/>
        </w:rPr>
        <w:t xml:space="preserve"> much longer. </w:t>
      </w:r>
      <w:r w:rsidR="00745F24" w:rsidRPr="00C55D33">
        <w:rPr>
          <w:rFonts w:asciiTheme="majorBidi" w:eastAsia="YDIYMjO320" w:hAnsiTheme="majorBidi" w:cstheme="majorBidi"/>
          <w:shd w:val="clear" w:color="auto" w:fill="FFFFFF"/>
        </w:rPr>
        <w:br/>
      </w:r>
      <w:r w:rsidR="00745F24" w:rsidRPr="00C55D33">
        <w:rPr>
          <w:rFonts w:asciiTheme="majorBidi" w:eastAsia="YDIYMjO320" w:hAnsiTheme="majorBidi" w:cstheme="majorBidi" w:hint="eastAsia"/>
          <w:sz w:val="22"/>
          <w:szCs w:val="22"/>
          <w:shd w:val="clear" w:color="auto" w:fill="FFFFFF"/>
          <w:lang w:eastAsia="ko-KR"/>
        </w:rPr>
        <w:t>우리는</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정기적으로</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하나님과</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짧은</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대화를</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가질</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수</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있다</w:t>
      </w:r>
      <w:r w:rsidR="00745F24" w:rsidRPr="00C55D33">
        <w:rPr>
          <w:rFonts w:asciiTheme="majorBidi" w:eastAsia="YDIYMjO320" w:hAnsiTheme="majorBidi" w:cstheme="majorBidi" w:hint="eastAsia"/>
          <w:sz w:val="22"/>
          <w:szCs w:val="22"/>
          <w:shd w:val="clear" w:color="auto" w:fill="FFFFFF"/>
          <w:lang w:eastAsia="ko-KR"/>
        </w:rPr>
        <w:t>.</w:t>
      </w:r>
      <w:r w:rsidR="00745F24" w:rsidRPr="00C55D33">
        <w:rPr>
          <w:rFonts w:asciiTheme="majorBidi" w:eastAsia="YDIYMjO320" w:hAnsiTheme="majorBidi" w:cstheme="majorBidi"/>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때로는</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단지</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sz w:val="22"/>
          <w:szCs w:val="22"/>
          <w:shd w:val="clear" w:color="auto" w:fill="FFFFFF"/>
          <w:lang w:eastAsia="ko-KR"/>
        </w:rPr>
        <w:t>10-20</w:t>
      </w:r>
      <w:r w:rsidR="00745F24" w:rsidRPr="00C55D33">
        <w:rPr>
          <w:rFonts w:asciiTheme="majorBidi" w:eastAsia="YDIYMjO320" w:hAnsiTheme="majorBidi" w:cstheme="majorBidi" w:hint="eastAsia"/>
          <w:sz w:val="22"/>
          <w:szCs w:val="22"/>
          <w:shd w:val="clear" w:color="auto" w:fill="FFFFFF"/>
          <w:lang w:eastAsia="ko-KR"/>
        </w:rPr>
        <w:t>초</w:t>
      </w:r>
      <w:r w:rsidR="00AB77DD" w:rsidRPr="00C55D33">
        <w:rPr>
          <w:rFonts w:asciiTheme="majorBidi" w:eastAsia="YDIYMjO320" w:hAnsiTheme="majorBidi" w:cstheme="majorBidi" w:hint="eastAsia"/>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또는</w:t>
      </w:r>
      <w:r w:rsidR="00745F24" w:rsidRPr="00C55D33">
        <w:rPr>
          <w:rFonts w:asciiTheme="majorBidi" w:eastAsia="YDIYMjO320" w:hAnsiTheme="majorBidi" w:cstheme="majorBidi"/>
          <w:sz w:val="22"/>
          <w:szCs w:val="22"/>
          <w:shd w:val="clear" w:color="auto" w:fill="FFFFFF"/>
          <w:lang w:eastAsia="ko-KR"/>
        </w:rPr>
        <w:t xml:space="preserve"> 2-3</w:t>
      </w:r>
      <w:r w:rsidR="00745F24" w:rsidRPr="00C55D33">
        <w:rPr>
          <w:rFonts w:asciiTheme="majorBidi" w:eastAsia="YDIYMjO320" w:hAnsiTheme="majorBidi" w:cstheme="majorBidi" w:hint="eastAsia"/>
          <w:sz w:val="22"/>
          <w:szCs w:val="22"/>
          <w:shd w:val="clear" w:color="auto" w:fill="FFFFFF"/>
          <w:lang w:eastAsia="ko-KR"/>
        </w:rPr>
        <w:t>분</w:t>
      </w:r>
      <w:r w:rsidR="00745F24" w:rsidRPr="00C55D33">
        <w:rPr>
          <w:rFonts w:asciiTheme="majorBidi" w:eastAsia="YDIYMjO320" w:hAnsiTheme="majorBidi" w:cstheme="majorBidi"/>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어떤</w:t>
      </w:r>
      <w:r w:rsidR="00AB77DD" w:rsidRPr="00C55D33">
        <w:rPr>
          <w:rFonts w:asciiTheme="majorBidi" w:eastAsia="YDIYMjO320" w:hAnsiTheme="majorBidi" w:cstheme="majorBidi" w:hint="eastAsia"/>
          <w:sz w:val="22"/>
          <w:szCs w:val="22"/>
          <w:shd w:val="clear" w:color="auto" w:fill="FFFFFF"/>
          <w:lang w:eastAsia="ko-KR"/>
        </w:rPr>
        <w:t xml:space="preserve"> </w:t>
      </w:r>
      <w:r w:rsidR="00AB77DD" w:rsidRPr="00C55D33">
        <w:rPr>
          <w:rFonts w:asciiTheme="majorBidi" w:eastAsia="YDIYMjO320" w:hAnsiTheme="majorBidi" w:cstheme="majorBidi" w:hint="eastAsia"/>
          <w:sz w:val="22"/>
          <w:szCs w:val="22"/>
          <w:shd w:val="clear" w:color="auto" w:fill="FFFFFF"/>
          <w:lang w:eastAsia="ko-KR"/>
        </w:rPr>
        <w:t>때는</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좀</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더</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길게</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하는</w:t>
      </w:r>
      <w:r w:rsidR="00745F24" w:rsidRPr="00C55D33">
        <w:rPr>
          <w:rFonts w:asciiTheme="majorBidi" w:eastAsia="YDIYMjO320" w:hAnsiTheme="majorBidi" w:cstheme="majorBidi" w:hint="eastAsia"/>
          <w:sz w:val="22"/>
          <w:szCs w:val="22"/>
          <w:shd w:val="clear" w:color="auto" w:fill="FFFFFF"/>
          <w:lang w:eastAsia="ko-KR"/>
        </w:rPr>
        <w:t xml:space="preserve"> </w:t>
      </w:r>
      <w:r w:rsidR="00745F24" w:rsidRPr="00C55D33">
        <w:rPr>
          <w:rFonts w:asciiTheme="majorBidi" w:eastAsia="YDIYMjO320" w:hAnsiTheme="majorBidi" w:cstheme="majorBidi" w:hint="eastAsia"/>
          <w:sz w:val="22"/>
          <w:szCs w:val="22"/>
          <w:shd w:val="clear" w:color="auto" w:fill="FFFFFF"/>
          <w:lang w:eastAsia="ko-KR"/>
        </w:rPr>
        <w:t>대화이다</w:t>
      </w:r>
      <w:r w:rsidR="00745F24" w:rsidRPr="00C55D33">
        <w:rPr>
          <w:rFonts w:asciiTheme="majorBidi" w:eastAsia="YDIYMjO320" w:hAnsiTheme="majorBidi" w:cstheme="majorBidi" w:hint="eastAsia"/>
          <w:sz w:val="22"/>
          <w:szCs w:val="22"/>
          <w:shd w:val="clear" w:color="auto" w:fill="FFFFFF"/>
          <w:lang w:eastAsia="ko-KR"/>
        </w:rPr>
        <w:t>.</w:t>
      </w:r>
    </w:p>
    <w:bookmarkEnd w:id="26"/>
    <w:p w14:paraId="7A169725" w14:textId="661F8B82" w:rsidR="00744F16" w:rsidRPr="00C55D33" w:rsidRDefault="0072584B" w:rsidP="0072584B">
      <w:pPr>
        <w:pStyle w:val="Lv3-K"/>
        <w:rPr>
          <w:rFonts w:asciiTheme="majorBidi" w:eastAsia="YDIYMjO320" w:hAnsiTheme="majorBidi" w:cstheme="majorBidi"/>
          <w:bCs/>
          <w:lang w:eastAsia="ko-KR"/>
        </w:rPr>
      </w:pPr>
      <w:r w:rsidRPr="00C55D33">
        <w:rPr>
          <w:rFonts w:asciiTheme="majorBidi" w:eastAsia="YDIYMjO320" w:hAnsiTheme="majorBidi" w:cstheme="majorBidi"/>
        </w:rPr>
        <w:t>At first</w:t>
      </w:r>
      <w:r w:rsidR="00744F16" w:rsidRPr="00C55D33">
        <w:rPr>
          <w:rFonts w:asciiTheme="majorBidi" w:eastAsia="YDIYMjO320" w:hAnsiTheme="majorBidi" w:cstheme="majorBidi"/>
        </w:rPr>
        <w:t xml:space="preserve">, </w:t>
      </w:r>
      <w:r w:rsidRPr="00C55D33">
        <w:rPr>
          <w:rFonts w:asciiTheme="majorBidi" w:eastAsia="YDIYMjO320" w:hAnsiTheme="majorBidi" w:cstheme="majorBidi"/>
        </w:rPr>
        <w:t xml:space="preserve">it </w:t>
      </w:r>
      <w:r w:rsidR="00744F16" w:rsidRPr="00C55D33">
        <w:rPr>
          <w:rFonts w:asciiTheme="majorBidi" w:eastAsia="YDIYMjO320" w:hAnsiTheme="majorBidi" w:cstheme="majorBidi"/>
        </w:rPr>
        <w:t xml:space="preserve">may be </w:t>
      </w:r>
      <w:r w:rsidRPr="00C55D33">
        <w:rPr>
          <w:rFonts w:asciiTheme="majorBidi" w:eastAsia="YDIYMjO320" w:hAnsiTheme="majorBidi" w:cstheme="majorBidi"/>
        </w:rPr>
        <w:t xml:space="preserve">challenging </w:t>
      </w:r>
      <w:r w:rsidR="00744F16" w:rsidRPr="00C55D33">
        <w:rPr>
          <w:rFonts w:asciiTheme="majorBidi" w:eastAsia="YDIYMjO320" w:hAnsiTheme="majorBidi" w:cstheme="majorBidi"/>
        </w:rPr>
        <w:t>to engage in the Trinitarian conversation on a regular basis</w:t>
      </w:r>
      <w:r w:rsidR="006D6716" w:rsidRPr="00C55D33">
        <w:rPr>
          <w:rFonts w:asciiTheme="majorBidi" w:eastAsia="YDIYMjO320" w:hAnsiTheme="majorBidi" w:cstheme="majorBidi"/>
        </w:rPr>
        <w:t>,</w:t>
      </w:r>
      <w:r w:rsidR="00744F16" w:rsidRPr="00C55D33">
        <w:rPr>
          <w:rFonts w:asciiTheme="majorBidi" w:eastAsia="YDIYMjO320" w:hAnsiTheme="majorBidi" w:cstheme="majorBidi"/>
        </w:rPr>
        <w:t xml:space="preserve"> </w:t>
      </w:r>
      <w:r w:rsidRPr="00C55D33">
        <w:rPr>
          <w:rFonts w:asciiTheme="majorBidi" w:eastAsia="YDIYMjO320" w:hAnsiTheme="majorBidi" w:cstheme="majorBidi"/>
        </w:rPr>
        <w:t xml:space="preserve">but this will change as we become more familiar with the language and speak more </w:t>
      </w:r>
      <w:r w:rsidR="00744F16" w:rsidRPr="00C55D33">
        <w:rPr>
          <w:rFonts w:asciiTheme="majorBidi" w:eastAsia="YDIYMjO320" w:hAnsiTheme="majorBidi" w:cstheme="majorBidi"/>
        </w:rPr>
        <w:t xml:space="preserve">consistently </w:t>
      </w:r>
      <w:r w:rsidRPr="00C55D33">
        <w:rPr>
          <w:rFonts w:asciiTheme="majorBidi" w:eastAsia="YDIYMjO320" w:hAnsiTheme="majorBidi" w:cstheme="majorBidi"/>
        </w:rPr>
        <w:t xml:space="preserve">in our </w:t>
      </w:r>
      <w:r w:rsidR="00744F16" w:rsidRPr="00C55D33">
        <w:rPr>
          <w:rFonts w:asciiTheme="majorBidi" w:eastAsia="YDIYMjO320" w:hAnsiTheme="majorBidi" w:cstheme="majorBidi"/>
        </w:rPr>
        <w:t>“</w:t>
      </w:r>
      <w:r w:rsidRPr="00C55D33">
        <w:rPr>
          <w:rFonts w:asciiTheme="majorBidi" w:eastAsia="YDIYMjO320" w:hAnsiTheme="majorBidi" w:cstheme="majorBidi"/>
        </w:rPr>
        <w:t>prayer conversation</w:t>
      </w:r>
      <w:r w:rsidR="00744F16" w:rsidRPr="00C55D33">
        <w:rPr>
          <w:rFonts w:asciiTheme="majorBidi" w:eastAsia="YDIYMjO320" w:hAnsiTheme="majorBidi" w:cstheme="majorBidi"/>
        </w:rPr>
        <w:t>”</w:t>
      </w:r>
      <w:r w:rsidRPr="00C55D33">
        <w:rPr>
          <w:rFonts w:asciiTheme="majorBidi" w:eastAsia="YDIYMjO320" w:hAnsiTheme="majorBidi" w:cstheme="majorBidi"/>
        </w:rPr>
        <w:t xml:space="preserve"> with the Lord</w:t>
      </w:r>
      <w:r w:rsidR="006D6716" w:rsidRPr="00C55D33">
        <w:rPr>
          <w:rFonts w:asciiTheme="majorBidi" w:eastAsia="YDIYMjO320" w:hAnsiTheme="majorBidi" w:cstheme="majorBidi"/>
        </w:rPr>
        <w:t xml:space="preserve">, </w:t>
      </w:r>
      <w:r w:rsidRPr="00C55D33">
        <w:rPr>
          <w:rFonts w:asciiTheme="majorBidi" w:eastAsia="YDIYMjO320" w:hAnsiTheme="majorBidi" w:cstheme="majorBidi"/>
        </w:rPr>
        <w:t xml:space="preserve">resulting in our heart flowing in it. </w:t>
      </w:r>
      <w:r w:rsidR="00745F24" w:rsidRPr="00C55D33">
        <w:rPr>
          <w:rFonts w:asciiTheme="majorBidi" w:eastAsia="YDIYMjO320" w:hAnsiTheme="majorBidi" w:cstheme="majorBidi"/>
        </w:rPr>
        <w:br/>
      </w:r>
      <w:r w:rsidR="00745F24" w:rsidRPr="00C55D33">
        <w:rPr>
          <w:rFonts w:asciiTheme="majorBidi" w:eastAsia="YDIYMjO320" w:hAnsiTheme="majorBidi" w:cstheme="majorBidi" w:hint="eastAsia"/>
          <w:sz w:val="22"/>
          <w:szCs w:val="22"/>
          <w:lang w:eastAsia="ko-KR"/>
        </w:rPr>
        <w:t>처음에는</w:t>
      </w:r>
      <w:r w:rsidR="00745F24" w:rsidRPr="00C55D33">
        <w:rPr>
          <w:rFonts w:asciiTheme="majorBidi" w:eastAsia="YDIYMjO320" w:hAnsiTheme="majorBidi" w:cstheme="majorBidi" w:hint="eastAsia"/>
          <w:sz w:val="22"/>
          <w:szCs w:val="22"/>
          <w:lang w:eastAsia="ko-KR"/>
        </w:rPr>
        <w:t>,</w:t>
      </w:r>
      <w:r w:rsidR="00745F24" w:rsidRPr="00C55D33">
        <w:rPr>
          <w:rFonts w:asciiTheme="majorBidi" w:eastAsia="YDIYMjO320" w:hAnsiTheme="majorBidi" w:cstheme="majorBidi"/>
          <w:sz w:val="22"/>
          <w:szCs w:val="22"/>
          <w:lang w:eastAsia="ko-KR"/>
        </w:rPr>
        <w:t xml:space="preserve"> </w:t>
      </w:r>
      <w:r w:rsidR="00AB77DD" w:rsidRPr="00C55D33">
        <w:rPr>
          <w:rFonts w:asciiTheme="majorBidi" w:eastAsia="YDIYMjO320" w:hAnsiTheme="majorBidi" w:cstheme="majorBidi" w:hint="eastAsia"/>
          <w:sz w:val="22"/>
          <w:szCs w:val="22"/>
          <w:lang w:eastAsia="ko-KR"/>
        </w:rPr>
        <w:t>정기적</w:t>
      </w:r>
      <w:r w:rsidR="00745F24" w:rsidRPr="00C55D33">
        <w:rPr>
          <w:rFonts w:asciiTheme="majorBidi" w:eastAsia="YDIYMjO320" w:hAnsiTheme="majorBidi" w:cstheme="majorBidi" w:hint="eastAsia"/>
          <w:sz w:val="22"/>
          <w:szCs w:val="22"/>
          <w:lang w:eastAsia="ko-KR"/>
        </w:rPr>
        <w:t>으로</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삼위일체</w:t>
      </w:r>
      <w:r w:rsidR="00AB77DD" w:rsidRPr="00C55D33">
        <w:rPr>
          <w:rFonts w:asciiTheme="majorBidi" w:eastAsia="YDIYMjO320" w:hAnsiTheme="majorBidi" w:cstheme="majorBidi" w:hint="eastAsia"/>
          <w:sz w:val="22"/>
          <w:szCs w:val="22"/>
          <w:lang w:eastAsia="ko-KR"/>
        </w:rPr>
        <w:t xml:space="preserve"> </w:t>
      </w:r>
      <w:r w:rsidR="00AB77DD" w:rsidRPr="00C55D33">
        <w:rPr>
          <w:rFonts w:asciiTheme="majorBidi" w:eastAsia="YDIYMjO320" w:hAnsiTheme="majorBidi" w:cstheme="majorBidi" w:hint="eastAsia"/>
          <w:sz w:val="22"/>
          <w:szCs w:val="22"/>
          <w:lang w:eastAsia="ko-KR"/>
        </w:rPr>
        <w:t>하나님과의</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대화에</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참여하는</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것이</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도전이</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될</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수</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있지만</w:t>
      </w:r>
      <w:r w:rsidR="00AB77DD" w:rsidRPr="00C55D33">
        <w:rPr>
          <w:rFonts w:asciiTheme="majorBidi" w:eastAsia="YDIYMjO320" w:hAnsiTheme="majorBidi" w:cstheme="majorBidi" w:hint="eastAsia"/>
          <w:sz w:val="22"/>
          <w:szCs w:val="22"/>
          <w:lang w:eastAsia="ko-KR"/>
        </w:rPr>
        <w:t>,</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주님과</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하는</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우리의</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sz w:val="22"/>
          <w:szCs w:val="22"/>
          <w:lang w:eastAsia="ko-KR"/>
        </w:rPr>
        <w:t>“</w:t>
      </w:r>
      <w:r w:rsidR="00745F24" w:rsidRPr="00C55D33">
        <w:rPr>
          <w:rFonts w:asciiTheme="majorBidi" w:eastAsia="YDIYMjO320" w:hAnsiTheme="majorBidi" w:cstheme="majorBidi" w:hint="eastAsia"/>
          <w:sz w:val="22"/>
          <w:szCs w:val="22"/>
          <w:lang w:eastAsia="ko-KR"/>
        </w:rPr>
        <w:t>기도</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대화</w:t>
      </w:r>
      <w:r w:rsidR="00745F24" w:rsidRPr="00C55D33">
        <w:rPr>
          <w:rFonts w:asciiTheme="majorBidi" w:eastAsia="YDIYMjO320" w:hAnsiTheme="majorBidi" w:cstheme="majorBidi"/>
          <w:sz w:val="22"/>
          <w:szCs w:val="22"/>
          <w:lang w:eastAsia="ko-KR"/>
        </w:rPr>
        <w:t>”</w:t>
      </w:r>
      <w:r w:rsidR="00745F24" w:rsidRPr="00C55D33">
        <w:rPr>
          <w:rFonts w:asciiTheme="majorBidi" w:eastAsia="YDIYMjO320" w:hAnsiTheme="majorBidi" w:cstheme="majorBidi" w:hint="eastAsia"/>
          <w:sz w:val="22"/>
          <w:szCs w:val="22"/>
          <w:lang w:eastAsia="ko-KR"/>
        </w:rPr>
        <w:t>에서</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그</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언어들에</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좀</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더</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익숙해지고</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더</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지속적으로</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대화하게</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되면</w:t>
      </w:r>
      <w:r w:rsidR="00745F24" w:rsidRPr="00C55D33">
        <w:rPr>
          <w:rFonts w:asciiTheme="majorBidi" w:eastAsia="YDIYMjO320" w:hAnsiTheme="majorBidi" w:cstheme="majorBidi" w:hint="eastAsia"/>
          <w:sz w:val="22"/>
          <w:szCs w:val="22"/>
          <w:lang w:eastAsia="ko-KR"/>
        </w:rPr>
        <w:t>,</w:t>
      </w:r>
      <w:r w:rsidR="00745F24" w:rsidRPr="00C55D33">
        <w:rPr>
          <w:rFonts w:asciiTheme="majorBidi" w:eastAsia="YDIYMjO320" w:hAnsiTheme="majorBidi" w:cstheme="majorBidi"/>
          <w:sz w:val="22"/>
          <w:szCs w:val="22"/>
          <w:lang w:eastAsia="ko-KR"/>
        </w:rPr>
        <w:t xml:space="preserve"> </w:t>
      </w:r>
      <w:r w:rsidR="00751653" w:rsidRPr="00C55D33">
        <w:rPr>
          <w:rFonts w:asciiTheme="majorBidi" w:eastAsia="YDIYMjO320" w:hAnsiTheme="majorBidi" w:cstheme="majorBidi" w:hint="eastAsia"/>
          <w:sz w:val="22"/>
          <w:szCs w:val="22"/>
          <w:lang w:eastAsia="ko-KR"/>
        </w:rPr>
        <w:t>그</w:t>
      </w:r>
      <w:r w:rsidR="00751653" w:rsidRPr="00C55D33">
        <w:rPr>
          <w:rFonts w:asciiTheme="majorBidi" w:eastAsia="YDIYMjO320" w:hAnsiTheme="majorBidi" w:cstheme="majorBidi" w:hint="eastAsia"/>
          <w:sz w:val="22"/>
          <w:szCs w:val="22"/>
          <w:lang w:eastAsia="ko-KR"/>
        </w:rPr>
        <w:t xml:space="preserve"> </w:t>
      </w:r>
      <w:r w:rsidR="00751653" w:rsidRPr="00C55D33">
        <w:rPr>
          <w:rFonts w:asciiTheme="majorBidi" w:eastAsia="YDIYMjO320" w:hAnsiTheme="majorBidi" w:cstheme="majorBidi" w:hint="eastAsia"/>
          <w:sz w:val="22"/>
          <w:szCs w:val="22"/>
          <w:lang w:eastAsia="ko-KR"/>
        </w:rPr>
        <w:t>속에서</w:t>
      </w:r>
      <w:r w:rsidR="00751653"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우리의</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마음</w:t>
      </w:r>
      <w:r w:rsidR="00751653" w:rsidRPr="00C55D33">
        <w:rPr>
          <w:rFonts w:asciiTheme="majorBidi" w:eastAsia="YDIYMjO320" w:hAnsiTheme="majorBidi" w:cstheme="majorBidi" w:hint="eastAsia"/>
          <w:sz w:val="22"/>
          <w:szCs w:val="22"/>
          <w:lang w:eastAsia="ko-KR"/>
        </w:rPr>
        <w:t>이</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흐르게</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되는</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결과를</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가져올</w:t>
      </w:r>
      <w:r w:rsidR="00745F24" w:rsidRPr="00C55D33">
        <w:rPr>
          <w:rFonts w:asciiTheme="majorBidi" w:eastAsia="YDIYMjO320" w:hAnsiTheme="majorBidi" w:cstheme="majorBidi" w:hint="eastAsia"/>
          <w:sz w:val="22"/>
          <w:szCs w:val="22"/>
          <w:lang w:eastAsia="ko-KR"/>
        </w:rPr>
        <w:t xml:space="preserve"> </w:t>
      </w:r>
      <w:r w:rsidR="00745F24" w:rsidRPr="00C55D33">
        <w:rPr>
          <w:rFonts w:asciiTheme="majorBidi" w:eastAsia="YDIYMjO320" w:hAnsiTheme="majorBidi" w:cstheme="majorBidi" w:hint="eastAsia"/>
          <w:sz w:val="22"/>
          <w:szCs w:val="22"/>
          <w:lang w:eastAsia="ko-KR"/>
        </w:rPr>
        <w:t>것이다</w:t>
      </w:r>
      <w:r w:rsidR="00745F24" w:rsidRPr="00C55D33">
        <w:rPr>
          <w:rFonts w:asciiTheme="majorBidi" w:eastAsia="YDIYMjO320" w:hAnsiTheme="majorBidi" w:cstheme="majorBidi" w:hint="eastAsia"/>
          <w:sz w:val="22"/>
          <w:szCs w:val="22"/>
          <w:lang w:eastAsia="ko-KR"/>
        </w:rPr>
        <w:t>.</w:t>
      </w:r>
    </w:p>
    <w:p w14:paraId="7BEED760" w14:textId="243A5642" w:rsidR="0072584B" w:rsidRPr="00C55D33" w:rsidRDefault="0072584B" w:rsidP="0072584B">
      <w:pPr>
        <w:pStyle w:val="Lv3-K"/>
        <w:rPr>
          <w:rFonts w:asciiTheme="majorBidi" w:eastAsia="YDIYMjO320" w:hAnsiTheme="majorBidi" w:cstheme="majorBidi"/>
          <w:bCs/>
          <w:lang w:eastAsia="ko-KR"/>
        </w:rPr>
      </w:pPr>
      <w:r w:rsidRPr="00C55D33">
        <w:rPr>
          <w:rFonts w:asciiTheme="majorBidi" w:eastAsia="YDIYMjO320" w:hAnsiTheme="majorBidi" w:cstheme="majorBidi"/>
          <w:bCs/>
        </w:rPr>
        <w:lastRenderedPageBreak/>
        <w:t xml:space="preserve">The Spirit is in you so </w:t>
      </w:r>
      <w:r w:rsidR="00744F16" w:rsidRPr="00C55D33">
        <w:rPr>
          <w:rFonts w:asciiTheme="majorBidi" w:eastAsia="YDIYMjO320" w:hAnsiTheme="majorBidi" w:cstheme="majorBidi"/>
          <w:bCs/>
        </w:rPr>
        <w:t xml:space="preserve">just </w:t>
      </w:r>
      <w:r w:rsidRPr="00C55D33">
        <w:rPr>
          <w:rFonts w:asciiTheme="majorBidi" w:eastAsia="YDIYMjO320" w:hAnsiTheme="majorBidi" w:cstheme="majorBidi"/>
          <w:bCs/>
        </w:rPr>
        <w:t xml:space="preserve">start speaking </w:t>
      </w:r>
      <w:r w:rsidR="00744F16" w:rsidRPr="00C55D33">
        <w:rPr>
          <w:rFonts w:asciiTheme="majorBidi" w:eastAsia="YDIYMjO320" w:hAnsiTheme="majorBidi" w:cstheme="majorBidi"/>
          <w:bCs/>
        </w:rPr>
        <w:t xml:space="preserve">Bible verses and </w:t>
      </w:r>
      <w:r w:rsidRPr="00C55D33">
        <w:rPr>
          <w:rFonts w:asciiTheme="majorBidi" w:eastAsia="YDIYMjO320" w:hAnsiTheme="majorBidi" w:cstheme="majorBidi"/>
          <w:bCs/>
        </w:rPr>
        <w:t>truths to the Lord</w:t>
      </w:r>
      <w:r w:rsidR="00AD0AA2" w:rsidRPr="00C55D33">
        <w:rPr>
          <w:rFonts w:asciiTheme="majorBidi" w:eastAsia="YDIYMjO320" w:hAnsiTheme="majorBidi" w:cstheme="majorBidi"/>
          <w:bCs/>
        </w:rPr>
        <w:t>.</w:t>
      </w:r>
      <w:r w:rsidRPr="00C55D33">
        <w:rPr>
          <w:rFonts w:asciiTheme="majorBidi" w:eastAsia="YDIYMjO320" w:hAnsiTheme="majorBidi" w:cstheme="majorBidi"/>
          <w:bCs/>
        </w:rPr>
        <w:t xml:space="preserve"> He will teach you more and more as you verbalize it to Him (and journal it) over next months and years. This is the same way we learned to talk in our homes</w:t>
      </w:r>
      <w:r w:rsidR="00AD0AA2" w:rsidRPr="00C55D33">
        <w:rPr>
          <w:rFonts w:asciiTheme="majorBidi" w:eastAsia="YDIYMjO320" w:hAnsiTheme="majorBidi" w:cstheme="majorBidi"/>
          <w:bCs/>
        </w:rPr>
        <w:t xml:space="preserve"> as children</w:t>
      </w:r>
      <w:r w:rsidRPr="00C55D33">
        <w:rPr>
          <w:rFonts w:asciiTheme="majorBidi" w:eastAsia="YDIYMjO320" w:hAnsiTheme="majorBidi" w:cstheme="majorBidi"/>
          <w:bCs/>
        </w:rPr>
        <w:t xml:space="preserve">.  </w:t>
      </w:r>
      <w:r w:rsidR="00745F24" w:rsidRPr="00C55D33">
        <w:rPr>
          <w:rFonts w:asciiTheme="majorBidi" w:eastAsia="YDIYMjO320" w:hAnsiTheme="majorBidi" w:cstheme="majorBidi"/>
          <w:bCs/>
        </w:rPr>
        <w:br/>
      </w:r>
      <w:r w:rsidR="00745F24" w:rsidRPr="00C55D33">
        <w:rPr>
          <w:rFonts w:asciiTheme="majorBidi" w:eastAsia="YDIYMjO320" w:hAnsiTheme="majorBidi" w:cstheme="majorBidi" w:hint="eastAsia"/>
          <w:bCs/>
          <w:sz w:val="22"/>
          <w:szCs w:val="22"/>
          <w:lang w:eastAsia="ko-KR"/>
        </w:rPr>
        <w:t>성령님은</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당신</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안에</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계신다</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그럼으로</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주님에게</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성경</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구절이나</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진리를</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말하기</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시작하라</w:t>
      </w:r>
      <w:r w:rsidR="00745F24" w:rsidRPr="00C55D33">
        <w:rPr>
          <w:rFonts w:asciiTheme="majorBidi" w:eastAsia="YDIYMjO320" w:hAnsiTheme="majorBidi" w:cstheme="majorBidi" w:hint="eastAsia"/>
          <w:bCs/>
          <w:sz w:val="22"/>
          <w:szCs w:val="22"/>
          <w:lang w:eastAsia="ko-KR"/>
        </w:rPr>
        <w:t>.</w:t>
      </w:r>
      <w:r w:rsidR="00745F24" w:rsidRPr="00C55D33">
        <w:rPr>
          <w:rFonts w:asciiTheme="majorBidi" w:eastAsia="YDIYMjO320" w:hAnsiTheme="majorBidi" w:cstheme="majorBidi"/>
          <w:bCs/>
          <w:sz w:val="22"/>
          <w:szCs w:val="22"/>
          <w:lang w:eastAsia="ko-KR"/>
        </w:rPr>
        <w:t xml:space="preserve"> </w:t>
      </w:r>
      <w:r w:rsidR="00745F24" w:rsidRPr="00C55D33">
        <w:rPr>
          <w:rFonts w:asciiTheme="majorBidi" w:eastAsia="YDIYMjO320" w:hAnsiTheme="majorBidi" w:cstheme="majorBidi" w:hint="eastAsia"/>
          <w:bCs/>
          <w:sz w:val="22"/>
          <w:szCs w:val="22"/>
          <w:lang w:eastAsia="ko-KR"/>
        </w:rPr>
        <w:t>당신이</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그</w:t>
      </w:r>
      <w:r w:rsidR="00745F24"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분에게</w:t>
      </w:r>
      <w:r w:rsidR="00745F24" w:rsidRPr="00C55D33">
        <w:rPr>
          <w:rFonts w:asciiTheme="majorBidi" w:eastAsia="YDIYMjO320" w:hAnsiTheme="majorBidi" w:cstheme="majorBidi" w:hint="eastAsia"/>
          <w:bCs/>
          <w:sz w:val="22"/>
          <w:szCs w:val="22"/>
          <w:lang w:eastAsia="ko-KR"/>
        </w:rPr>
        <w:t xml:space="preserve"> </w:t>
      </w:r>
      <w:r w:rsidR="00751653" w:rsidRPr="00C55D33">
        <w:rPr>
          <w:rFonts w:asciiTheme="majorBidi" w:eastAsia="YDIYMjO320" w:hAnsiTheme="majorBidi" w:cstheme="majorBidi" w:hint="eastAsia"/>
          <w:bCs/>
          <w:sz w:val="22"/>
          <w:szCs w:val="22"/>
          <w:lang w:eastAsia="ko-KR"/>
        </w:rPr>
        <w:t>입술로</w:t>
      </w:r>
      <w:r w:rsidR="00751653" w:rsidRPr="00C55D33">
        <w:rPr>
          <w:rFonts w:asciiTheme="majorBidi" w:eastAsia="YDIYMjO320" w:hAnsiTheme="majorBidi" w:cstheme="majorBidi" w:hint="eastAsia"/>
          <w:bCs/>
          <w:sz w:val="22"/>
          <w:szCs w:val="22"/>
          <w:lang w:eastAsia="ko-KR"/>
        </w:rPr>
        <w:t xml:space="preserve"> </w:t>
      </w:r>
      <w:r w:rsidR="00751653" w:rsidRPr="00C55D33">
        <w:rPr>
          <w:rFonts w:asciiTheme="majorBidi" w:eastAsia="YDIYMjO320" w:hAnsiTheme="majorBidi" w:cstheme="majorBidi" w:hint="eastAsia"/>
          <w:bCs/>
          <w:sz w:val="22"/>
          <w:szCs w:val="22"/>
          <w:lang w:eastAsia="ko-KR"/>
        </w:rPr>
        <w:t>소리내어</w:t>
      </w:r>
      <w:r w:rsidR="00751653" w:rsidRPr="00C55D33">
        <w:rPr>
          <w:rFonts w:asciiTheme="majorBidi" w:eastAsia="YDIYMjO320" w:hAnsiTheme="majorBidi" w:cstheme="majorBidi" w:hint="eastAsia"/>
          <w:bCs/>
          <w:sz w:val="22"/>
          <w:szCs w:val="22"/>
          <w:lang w:eastAsia="ko-KR"/>
        </w:rPr>
        <w:t xml:space="preserve"> </w:t>
      </w:r>
      <w:r w:rsidR="00751653" w:rsidRPr="00C55D33">
        <w:rPr>
          <w:rFonts w:asciiTheme="majorBidi" w:eastAsia="YDIYMjO320" w:hAnsiTheme="majorBidi" w:cstheme="majorBidi" w:hint="eastAsia"/>
          <w:bCs/>
          <w:sz w:val="22"/>
          <w:szCs w:val="22"/>
          <w:lang w:eastAsia="ko-KR"/>
        </w:rPr>
        <w:t>말</w:t>
      </w:r>
      <w:r w:rsidR="00745F24" w:rsidRPr="00C55D33">
        <w:rPr>
          <w:rFonts w:asciiTheme="majorBidi" w:eastAsia="YDIYMjO320" w:hAnsiTheme="majorBidi" w:cstheme="majorBidi" w:hint="eastAsia"/>
          <w:bCs/>
          <w:sz w:val="22"/>
          <w:szCs w:val="22"/>
          <w:lang w:eastAsia="ko-KR"/>
        </w:rPr>
        <w:t>할수</w:t>
      </w:r>
      <w:r w:rsidR="00FE56CC" w:rsidRPr="00C55D33">
        <w:rPr>
          <w:rFonts w:asciiTheme="majorBidi" w:eastAsia="YDIYMjO320" w:hAnsiTheme="majorBidi" w:cstheme="majorBidi" w:hint="eastAsia"/>
          <w:bCs/>
          <w:sz w:val="22"/>
          <w:szCs w:val="22"/>
          <w:lang w:eastAsia="ko-KR"/>
        </w:rPr>
        <w:t>록</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bCs/>
          <w:sz w:val="22"/>
          <w:szCs w:val="22"/>
          <w:lang w:eastAsia="ko-KR"/>
        </w:rPr>
        <w:t>(</w:t>
      </w:r>
      <w:r w:rsidR="00FE56CC" w:rsidRPr="00C55D33">
        <w:rPr>
          <w:rFonts w:asciiTheme="majorBidi" w:eastAsia="YDIYMjO320" w:hAnsiTheme="majorBidi" w:cstheme="majorBidi" w:hint="eastAsia"/>
          <w:bCs/>
          <w:sz w:val="22"/>
          <w:szCs w:val="22"/>
          <w:lang w:eastAsia="ko-KR"/>
        </w:rPr>
        <w:t>그리고</w:t>
      </w:r>
      <w:r w:rsidR="00FE56CC" w:rsidRPr="00C55D33">
        <w:rPr>
          <w:rFonts w:asciiTheme="majorBidi" w:eastAsia="YDIYMjO320" w:hAnsiTheme="majorBidi" w:cstheme="majorBidi" w:hint="eastAsia"/>
          <w:bCs/>
          <w:sz w:val="22"/>
          <w:szCs w:val="22"/>
          <w:lang w:eastAsia="ko-KR"/>
        </w:rPr>
        <w:t xml:space="preserve"> </w:t>
      </w:r>
      <w:r w:rsidR="00297934" w:rsidRPr="00C55D33">
        <w:rPr>
          <w:rFonts w:asciiTheme="majorBidi" w:eastAsia="YDIYMjO320" w:hAnsiTheme="majorBidi" w:cstheme="majorBidi" w:hint="eastAsia"/>
          <w:bCs/>
          <w:sz w:val="22"/>
          <w:szCs w:val="22"/>
          <w:lang w:eastAsia="ko-KR"/>
        </w:rPr>
        <w:t>저널을</w:t>
      </w:r>
      <w:r w:rsidR="00297934"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적으면</w:t>
      </w:r>
      <w:r w:rsidR="00FE56CC" w:rsidRPr="00C55D33">
        <w:rPr>
          <w:rFonts w:asciiTheme="majorBidi" w:eastAsia="YDIYMjO320" w:hAnsiTheme="majorBidi" w:cstheme="majorBidi" w:hint="eastAsia"/>
          <w:bCs/>
          <w:sz w:val="22"/>
          <w:szCs w:val="22"/>
          <w:lang w:eastAsia="ko-KR"/>
        </w:rPr>
        <w:t>)</w:t>
      </w:r>
      <w:r w:rsidR="00FE56CC" w:rsidRPr="00C55D33">
        <w:rPr>
          <w:rFonts w:asciiTheme="majorBidi" w:eastAsia="YDIYMjO320" w:hAnsiTheme="majorBidi" w:cstheme="majorBidi"/>
          <w:bCs/>
          <w:sz w:val="22"/>
          <w:szCs w:val="22"/>
          <w:lang w:eastAsia="ko-KR"/>
        </w:rPr>
        <w:t xml:space="preserve"> </w:t>
      </w:r>
      <w:r w:rsidR="00FE56CC" w:rsidRPr="00C55D33">
        <w:rPr>
          <w:rFonts w:asciiTheme="majorBidi" w:eastAsia="YDIYMjO320" w:hAnsiTheme="majorBidi" w:cstheme="majorBidi" w:hint="eastAsia"/>
          <w:bCs/>
          <w:sz w:val="22"/>
          <w:szCs w:val="22"/>
          <w:lang w:eastAsia="ko-KR"/>
        </w:rPr>
        <w:t>앞으로</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몇</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달</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몇</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년에</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걸쳐</w:t>
      </w:r>
      <w:r w:rsidR="00FE56CC" w:rsidRPr="00C55D33">
        <w:rPr>
          <w:rFonts w:asciiTheme="majorBidi" w:eastAsia="YDIYMjO320" w:hAnsiTheme="majorBidi" w:cstheme="majorBidi" w:hint="eastAsia"/>
          <w:bCs/>
          <w:sz w:val="22"/>
          <w:szCs w:val="22"/>
          <w:lang w:eastAsia="ko-KR"/>
        </w:rPr>
        <w:t xml:space="preserve"> </w:t>
      </w:r>
      <w:r w:rsidR="00745F24" w:rsidRPr="00C55D33">
        <w:rPr>
          <w:rFonts w:asciiTheme="majorBidi" w:eastAsia="YDIYMjO320" w:hAnsiTheme="majorBidi" w:cstheme="majorBidi" w:hint="eastAsia"/>
          <w:bCs/>
          <w:sz w:val="22"/>
          <w:szCs w:val="22"/>
          <w:lang w:eastAsia="ko-KR"/>
        </w:rPr>
        <w:t>성령님이</w:t>
      </w:r>
      <w:r w:rsidR="00745F24"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더욱</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더</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당신에게</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가르쳐</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주실</w:t>
      </w:r>
      <w:r w:rsidR="00FE56CC" w:rsidRPr="00C55D33">
        <w:rPr>
          <w:rFonts w:asciiTheme="majorBidi" w:eastAsia="YDIYMjO320" w:hAnsiTheme="majorBidi" w:cstheme="majorBidi" w:hint="eastAsia"/>
          <w:bCs/>
          <w:sz w:val="22"/>
          <w:szCs w:val="22"/>
          <w:lang w:eastAsia="ko-KR"/>
        </w:rPr>
        <w:t xml:space="preserve"> </w:t>
      </w:r>
      <w:r w:rsidR="00FE56CC" w:rsidRPr="00C55D33">
        <w:rPr>
          <w:rFonts w:asciiTheme="majorBidi" w:eastAsia="YDIYMjO320" w:hAnsiTheme="majorBidi" w:cstheme="majorBidi" w:hint="eastAsia"/>
          <w:bCs/>
          <w:sz w:val="22"/>
          <w:szCs w:val="22"/>
          <w:lang w:eastAsia="ko-KR"/>
        </w:rPr>
        <w:t>것이다</w:t>
      </w:r>
      <w:r w:rsidR="00FE56CC" w:rsidRPr="00C55D33">
        <w:rPr>
          <w:rFonts w:asciiTheme="majorBidi" w:eastAsia="YDIYMjO320" w:hAnsiTheme="majorBidi" w:cstheme="majorBidi" w:hint="eastAsia"/>
          <w:bCs/>
          <w:sz w:val="22"/>
          <w:szCs w:val="22"/>
          <w:lang w:eastAsia="ko-KR"/>
        </w:rPr>
        <w:t>.</w:t>
      </w:r>
    </w:p>
    <w:p w14:paraId="1186508D" w14:textId="39BBC1BF" w:rsidR="0072584B" w:rsidRPr="00C55D33" w:rsidRDefault="0072584B" w:rsidP="0072584B">
      <w:pPr>
        <w:pStyle w:val="Lv3-K"/>
        <w:rPr>
          <w:rFonts w:asciiTheme="majorBidi" w:eastAsia="YDIYMjO320" w:hAnsiTheme="majorBidi" w:cstheme="majorBidi"/>
          <w:lang w:eastAsia="ko-KR"/>
        </w:rPr>
      </w:pPr>
      <w:r w:rsidRPr="00C55D33">
        <w:rPr>
          <w:rFonts w:asciiTheme="majorBidi" w:eastAsia="YDIYMjO320" w:hAnsiTheme="majorBidi" w:cstheme="majorBidi"/>
        </w:rPr>
        <w:t xml:space="preserve">When I first started using apostolic prayers </w:t>
      </w:r>
      <w:r w:rsidR="00744F16" w:rsidRPr="00C55D33">
        <w:rPr>
          <w:rFonts w:asciiTheme="majorBidi" w:eastAsia="YDIYMjO320" w:hAnsiTheme="majorBidi" w:cstheme="majorBidi"/>
        </w:rPr>
        <w:t xml:space="preserve">in my prayer times </w:t>
      </w:r>
      <w:r w:rsidRPr="00C55D33">
        <w:rPr>
          <w:rFonts w:asciiTheme="majorBidi" w:eastAsia="YDIYMjO320" w:hAnsiTheme="majorBidi" w:cstheme="majorBidi"/>
        </w:rPr>
        <w:t xml:space="preserve">it was very awkward. </w:t>
      </w:r>
      <w:r w:rsidR="00FE56CC" w:rsidRPr="00C55D33">
        <w:rPr>
          <w:rFonts w:asciiTheme="majorBidi" w:eastAsia="YDIYMjO320" w:hAnsiTheme="majorBidi" w:cstheme="majorBidi"/>
        </w:rPr>
        <w:br/>
      </w:r>
      <w:r w:rsidR="00FE56CC" w:rsidRPr="00C55D33">
        <w:rPr>
          <w:rFonts w:asciiTheme="majorBidi" w:eastAsia="YDIYMjO320" w:hAnsiTheme="majorBidi" w:cstheme="majorBidi" w:hint="eastAsia"/>
          <w:sz w:val="22"/>
          <w:szCs w:val="22"/>
          <w:lang w:eastAsia="ko-KR"/>
        </w:rPr>
        <w:t>내가</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처음으로</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사도적</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기도들을</w:t>
      </w:r>
      <w:r w:rsidR="00FE56CC" w:rsidRPr="00C55D33">
        <w:rPr>
          <w:rFonts w:asciiTheme="majorBidi" w:eastAsia="YDIYMjO320" w:hAnsiTheme="majorBidi" w:cstheme="majorBidi" w:hint="eastAsia"/>
          <w:sz w:val="22"/>
          <w:szCs w:val="22"/>
          <w:lang w:eastAsia="ko-KR"/>
        </w:rPr>
        <w:t xml:space="preserve"> </w:t>
      </w:r>
      <w:r w:rsidR="00B96E47" w:rsidRPr="00C55D33">
        <w:rPr>
          <w:rFonts w:asciiTheme="majorBidi" w:eastAsia="YDIYMjO320" w:hAnsiTheme="majorBidi" w:cstheme="majorBidi" w:hint="eastAsia"/>
          <w:sz w:val="22"/>
          <w:szCs w:val="22"/>
          <w:lang w:eastAsia="ko-KR"/>
        </w:rPr>
        <w:t>나의</w:t>
      </w:r>
      <w:r w:rsidR="00751653"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기도</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시간에</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사용하기</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시작했을</w:t>
      </w:r>
      <w:r w:rsidR="003509B5"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때</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무척</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어색했었다</w:t>
      </w:r>
      <w:r w:rsidR="00FE56CC" w:rsidRPr="00C55D33">
        <w:rPr>
          <w:rFonts w:asciiTheme="majorBidi" w:eastAsia="YDIYMjO320" w:hAnsiTheme="majorBidi" w:cstheme="majorBidi" w:hint="eastAsia"/>
          <w:sz w:val="22"/>
          <w:szCs w:val="22"/>
          <w:lang w:eastAsia="ko-KR"/>
        </w:rPr>
        <w:t>.</w:t>
      </w:r>
    </w:p>
    <w:p w14:paraId="40EACE94" w14:textId="0E531E69" w:rsidR="00CD3480" w:rsidRPr="00C55D33" w:rsidRDefault="00CD3480" w:rsidP="0064089C">
      <w:pPr>
        <w:pStyle w:val="Lv2-J"/>
        <w:rPr>
          <w:rFonts w:asciiTheme="majorBidi" w:eastAsia="YDIYMjO320" w:hAnsiTheme="majorBidi" w:cstheme="majorBidi"/>
          <w:lang w:eastAsia="ko-KR"/>
        </w:rPr>
      </w:pPr>
      <w:r w:rsidRPr="00C55D33">
        <w:rPr>
          <w:rFonts w:asciiTheme="majorBidi" w:eastAsia="YDIYMjO320" w:hAnsiTheme="majorBidi" w:cstheme="majorBidi"/>
        </w:rPr>
        <w:t xml:space="preserve">I </w:t>
      </w:r>
      <w:r w:rsidR="00C57734" w:rsidRPr="00C55D33">
        <w:rPr>
          <w:rFonts w:asciiTheme="majorBidi" w:eastAsia="YDIYMjO320" w:hAnsiTheme="majorBidi" w:cstheme="majorBidi"/>
        </w:rPr>
        <w:t>see</w:t>
      </w:r>
      <w:r w:rsidRPr="00C55D33">
        <w:rPr>
          <w:rFonts w:asciiTheme="majorBidi" w:eastAsia="YDIYMjO320" w:hAnsiTheme="majorBidi" w:cstheme="majorBidi"/>
        </w:rPr>
        <w:t xml:space="preserve"> 5</w:t>
      </w:r>
      <w:r w:rsidR="0072584B" w:rsidRPr="00C55D33">
        <w:rPr>
          <w:rFonts w:asciiTheme="majorBidi" w:eastAsia="YDIYMjO320" w:hAnsiTheme="majorBidi" w:cstheme="majorBidi"/>
        </w:rPr>
        <w:t xml:space="preserve"> </w:t>
      </w:r>
      <w:r w:rsidRPr="00C55D33">
        <w:rPr>
          <w:rFonts w:asciiTheme="majorBidi" w:eastAsia="YDIYMjO320" w:hAnsiTheme="majorBidi" w:cstheme="majorBidi"/>
        </w:rPr>
        <w:t xml:space="preserve">parts of </w:t>
      </w:r>
      <w:r w:rsidR="00C57734" w:rsidRPr="00C55D33">
        <w:rPr>
          <w:rFonts w:asciiTheme="majorBidi" w:eastAsia="YDIYMjO320" w:hAnsiTheme="majorBidi" w:cstheme="majorBidi"/>
        </w:rPr>
        <w:t xml:space="preserve">the “intimacy </w:t>
      </w:r>
      <w:r w:rsidR="0072584B" w:rsidRPr="00C55D33">
        <w:rPr>
          <w:rFonts w:asciiTheme="majorBidi" w:eastAsia="YDIYMjO320" w:hAnsiTheme="majorBidi" w:cstheme="majorBidi"/>
        </w:rPr>
        <w:t>process</w:t>
      </w:r>
      <w:bookmarkStart w:id="27" w:name="_Hlk68610797"/>
      <w:r w:rsidR="00C57734" w:rsidRPr="00C55D33">
        <w:rPr>
          <w:rFonts w:asciiTheme="majorBidi" w:eastAsia="YDIYMjO320" w:hAnsiTheme="majorBidi" w:cstheme="majorBidi"/>
        </w:rPr>
        <w:t xml:space="preserve">” </w:t>
      </w:r>
      <w:r w:rsidRPr="00C55D33">
        <w:rPr>
          <w:rFonts w:asciiTheme="majorBidi" w:eastAsia="YDIYMjO320" w:hAnsiTheme="majorBidi" w:cstheme="majorBidi"/>
        </w:rPr>
        <w:t xml:space="preserve">with God—they </w:t>
      </w:r>
      <w:r w:rsidR="003B057E" w:rsidRPr="00C55D33">
        <w:rPr>
          <w:rFonts w:asciiTheme="majorBidi" w:eastAsia="YDIYMjO320" w:hAnsiTheme="majorBidi" w:cstheme="majorBidi"/>
        </w:rPr>
        <w:t>overlap and flow together</w:t>
      </w:r>
      <w:r w:rsidR="00AD0AA2" w:rsidRPr="00C55D33">
        <w:rPr>
          <w:rFonts w:asciiTheme="majorBidi" w:eastAsia="YDIYMjO320" w:hAnsiTheme="majorBidi" w:cstheme="majorBidi"/>
        </w:rPr>
        <w:t>,</w:t>
      </w:r>
      <w:r w:rsidR="003B057E" w:rsidRPr="00C55D33">
        <w:rPr>
          <w:rFonts w:asciiTheme="majorBidi" w:eastAsia="YDIYMjO320" w:hAnsiTheme="majorBidi" w:cstheme="majorBidi"/>
        </w:rPr>
        <w:t xml:space="preserve"> yet it begins with </w:t>
      </w:r>
      <w:r w:rsidR="003B057E" w:rsidRPr="00C55D33">
        <w:rPr>
          <w:rFonts w:asciiTheme="majorBidi" w:eastAsia="YDIYMjO320" w:hAnsiTheme="majorBidi" w:cstheme="majorBidi"/>
          <w:i/>
          <w:iCs/>
        </w:rPr>
        <w:t>knowing</w:t>
      </w:r>
      <w:r w:rsidR="003B057E" w:rsidRPr="00C55D33">
        <w:rPr>
          <w:rFonts w:asciiTheme="majorBidi" w:eastAsia="YDIYMjO320" w:hAnsiTheme="majorBidi" w:cstheme="majorBidi"/>
        </w:rPr>
        <w:t xml:space="preserve"> the truth mentally (Jn. 8:32)</w:t>
      </w:r>
      <w:r w:rsidRPr="00C55D33">
        <w:rPr>
          <w:rFonts w:asciiTheme="majorBidi" w:eastAsia="YDIYMjO320" w:hAnsiTheme="majorBidi" w:cstheme="majorBidi"/>
        </w:rPr>
        <w:t xml:space="preserve">. The </w:t>
      </w:r>
      <w:r w:rsidR="00A74E13" w:rsidRPr="00C55D33">
        <w:rPr>
          <w:rFonts w:asciiTheme="majorBidi" w:eastAsia="YDIYMjO320" w:hAnsiTheme="majorBidi" w:cstheme="majorBidi"/>
        </w:rPr>
        <w:t>5</w:t>
      </w:r>
      <w:r w:rsidRPr="00C55D33">
        <w:rPr>
          <w:rFonts w:asciiTheme="majorBidi" w:eastAsia="YDIYMjO320" w:hAnsiTheme="majorBidi" w:cstheme="majorBidi"/>
        </w:rPr>
        <w:t xml:space="preserve"> parts are </w:t>
      </w:r>
      <w:r w:rsidR="003B057E" w:rsidRPr="00C55D33">
        <w:rPr>
          <w:rFonts w:asciiTheme="majorBidi" w:eastAsia="YDIYMjO320" w:hAnsiTheme="majorBidi" w:cstheme="majorBidi"/>
          <w:i/>
          <w:iCs/>
        </w:rPr>
        <w:t>knowledge</w:t>
      </w:r>
      <w:r w:rsidR="003B057E" w:rsidRPr="00C55D33">
        <w:rPr>
          <w:rFonts w:asciiTheme="majorBidi" w:eastAsia="YDIYMjO320" w:hAnsiTheme="majorBidi" w:cstheme="majorBidi"/>
        </w:rPr>
        <w:t xml:space="preserve">, </w:t>
      </w:r>
      <w:r w:rsidR="003B057E" w:rsidRPr="00C55D33">
        <w:rPr>
          <w:rFonts w:asciiTheme="majorBidi" w:eastAsia="YDIYMjO320" w:hAnsiTheme="majorBidi" w:cstheme="majorBidi"/>
          <w:i/>
          <w:iCs/>
        </w:rPr>
        <w:t>conversation</w:t>
      </w:r>
      <w:r w:rsidR="003B057E" w:rsidRPr="00C55D33">
        <w:rPr>
          <w:rFonts w:asciiTheme="majorBidi" w:eastAsia="YDIYMjO320" w:hAnsiTheme="majorBidi" w:cstheme="majorBidi"/>
        </w:rPr>
        <w:t xml:space="preserve">, </w:t>
      </w:r>
      <w:r w:rsidR="003B057E" w:rsidRPr="00C55D33">
        <w:rPr>
          <w:rFonts w:asciiTheme="majorBidi" w:eastAsia="YDIYMjO320" w:hAnsiTheme="majorBidi" w:cstheme="majorBidi"/>
          <w:i/>
          <w:iCs/>
        </w:rPr>
        <w:t>illumination</w:t>
      </w:r>
      <w:r w:rsidR="003B057E" w:rsidRPr="00C55D33">
        <w:rPr>
          <w:rFonts w:asciiTheme="majorBidi" w:eastAsia="YDIYMjO320" w:hAnsiTheme="majorBidi" w:cstheme="majorBidi"/>
        </w:rPr>
        <w:t xml:space="preserve">, </w:t>
      </w:r>
      <w:r w:rsidR="003B057E" w:rsidRPr="00C55D33">
        <w:rPr>
          <w:rFonts w:asciiTheme="majorBidi" w:eastAsia="YDIYMjO320" w:hAnsiTheme="majorBidi" w:cstheme="majorBidi"/>
          <w:i/>
          <w:iCs/>
        </w:rPr>
        <w:t>inspiration</w:t>
      </w:r>
      <w:r w:rsidRPr="00C55D33">
        <w:rPr>
          <w:rFonts w:asciiTheme="majorBidi" w:eastAsia="YDIYMjO320" w:hAnsiTheme="majorBidi" w:cstheme="majorBidi"/>
        </w:rPr>
        <w:t>,</w:t>
      </w:r>
      <w:r w:rsidR="003B057E" w:rsidRPr="00C55D33">
        <w:rPr>
          <w:rFonts w:asciiTheme="majorBidi" w:eastAsia="YDIYMjO320" w:hAnsiTheme="majorBidi" w:cstheme="majorBidi"/>
        </w:rPr>
        <w:t xml:space="preserve"> and then </w:t>
      </w:r>
      <w:r w:rsidR="003B057E" w:rsidRPr="00C55D33">
        <w:rPr>
          <w:rFonts w:asciiTheme="majorBidi" w:eastAsia="YDIYMjO320" w:hAnsiTheme="majorBidi" w:cstheme="majorBidi"/>
          <w:i/>
          <w:iCs/>
        </w:rPr>
        <w:t>transformation</w:t>
      </w:r>
      <w:r w:rsidR="003B057E" w:rsidRPr="00C55D33">
        <w:rPr>
          <w:rFonts w:asciiTheme="majorBidi" w:eastAsia="YDIYMjO320" w:hAnsiTheme="majorBidi" w:cstheme="majorBidi"/>
        </w:rPr>
        <w:t xml:space="preserve"> wh</w:t>
      </w:r>
      <w:r w:rsidR="00A74E13" w:rsidRPr="00C55D33">
        <w:rPr>
          <w:rFonts w:asciiTheme="majorBidi" w:eastAsia="YDIYMjO320" w:hAnsiTheme="majorBidi" w:cstheme="majorBidi"/>
        </w:rPr>
        <w:t>ich</w:t>
      </w:r>
      <w:r w:rsidR="003B057E" w:rsidRPr="00C55D33">
        <w:rPr>
          <w:rFonts w:asciiTheme="majorBidi" w:eastAsia="YDIYMjO320" w:hAnsiTheme="majorBidi" w:cstheme="majorBidi"/>
        </w:rPr>
        <w:t xml:space="preserve"> is deeply satisfying, pleasurable and unifying.</w:t>
      </w:r>
      <w:r w:rsidR="003509B5" w:rsidRPr="00C55D33">
        <w:rPr>
          <w:rFonts w:asciiTheme="majorBidi" w:eastAsia="YDIYMjO320" w:hAnsiTheme="majorBidi" w:cstheme="majorBidi" w:hint="eastAsia"/>
          <w:lang w:eastAsia="ko-KR"/>
        </w:rPr>
        <w:t xml:space="preserve"> </w:t>
      </w:r>
      <w:r w:rsidR="00FE56CC" w:rsidRPr="00C55D33">
        <w:rPr>
          <w:rFonts w:asciiTheme="majorBidi" w:eastAsia="YDIYMjO320" w:hAnsiTheme="majorBidi" w:cstheme="majorBidi" w:hint="eastAsia"/>
          <w:sz w:val="22"/>
          <w:szCs w:val="22"/>
          <w:lang w:eastAsia="ko-KR"/>
        </w:rPr>
        <w:t>하나님과의</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sz w:val="22"/>
          <w:szCs w:val="22"/>
          <w:lang w:eastAsia="ko-KR"/>
        </w:rPr>
        <w:t>“</w:t>
      </w:r>
      <w:r w:rsidR="00FE56CC" w:rsidRPr="00C55D33">
        <w:rPr>
          <w:rFonts w:asciiTheme="majorBidi" w:eastAsia="YDIYMjO320" w:hAnsiTheme="majorBidi" w:cstheme="majorBidi" w:hint="eastAsia"/>
          <w:sz w:val="22"/>
          <w:szCs w:val="22"/>
          <w:lang w:eastAsia="ko-KR"/>
        </w:rPr>
        <w:t>친밀함의</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과정</w:t>
      </w:r>
      <w:r w:rsidR="00FE56CC" w:rsidRPr="00C55D33">
        <w:rPr>
          <w:rFonts w:asciiTheme="majorBidi" w:eastAsia="YDIYMjO320" w:hAnsiTheme="majorBidi" w:cstheme="majorBidi"/>
          <w:sz w:val="22"/>
          <w:szCs w:val="22"/>
          <w:lang w:eastAsia="ko-KR"/>
        </w:rPr>
        <w:t>”</w:t>
      </w:r>
      <w:r w:rsidR="00FE56CC" w:rsidRPr="00C55D33">
        <w:rPr>
          <w:rFonts w:asciiTheme="majorBidi" w:eastAsia="YDIYMjO320" w:hAnsiTheme="majorBidi" w:cstheme="majorBidi" w:hint="eastAsia"/>
          <w:sz w:val="22"/>
          <w:szCs w:val="22"/>
          <w:lang w:eastAsia="ko-KR"/>
        </w:rPr>
        <w:t>에</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sz w:val="22"/>
          <w:szCs w:val="22"/>
          <w:lang w:eastAsia="ko-KR"/>
        </w:rPr>
        <w:t xml:space="preserve">5 </w:t>
      </w:r>
      <w:r w:rsidR="003509B5" w:rsidRPr="00C55D33">
        <w:rPr>
          <w:rFonts w:asciiTheme="majorBidi" w:eastAsia="YDIYMjO320" w:hAnsiTheme="majorBidi" w:cstheme="majorBidi" w:hint="eastAsia"/>
          <w:sz w:val="22"/>
          <w:szCs w:val="22"/>
          <w:lang w:eastAsia="ko-KR"/>
        </w:rPr>
        <w:t>부분이</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있</w:t>
      </w:r>
      <w:r w:rsidR="003509B5" w:rsidRPr="00C55D33">
        <w:rPr>
          <w:rFonts w:asciiTheme="majorBidi" w:eastAsia="YDIYMjO320" w:hAnsiTheme="majorBidi" w:cstheme="majorBidi" w:hint="eastAsia"/>
          <w:sz w:val="22"/>
          <w:szCs w:val="22"/>
          <w:lang w:eastAsia="ko-KR"/>
        </w:rPr>
        <w:t>다</w:t>
      </w:r>
      <w:r w:rsidR="00FE56CC"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sz w:val="22"/>
          <w:szCs w:val="22"/>
          <w:lang w:eastAsia="ko-KR"/>
        </w:rPr>
        <w:t xml:space="preserve"> </w:t>
      </w:r>
      <w:r w:rsidR="00FE56CC" w:rsidRPr="00C55D33">
        <w:rPr>
          <w:rFonts w:asciiTheme="majorBidi" w:eastAsia="YDIYMjO320" w:hAnsiTheme="majorBidi" w:cstheme="majorBidi" w:hint="eastAsia"/>
          <w:sz w:val="22"/>
          <w:szCs w:val="22"/>
          <w:lang w:eastAsia="ko-KR"/>
        </w:rPr>
        <w:t>이것들은</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중복되</w:t>
      </w:r>
      <w:r w:rsidR="00297934" w:rsidRPr="00C55D33">
        <w:rPr>
          <w:rFonts w:asciiTheme="majorBidi" w:eastAsia="YDIYMjO320" w:hAnsiTheme="majorBidi" w:cstheme="majorBidi" w:hint="eastAsia"/>
          <w:sz w:val="22"/>
          <w:szCs w:val="22"/>
          <w:lang w:eastAsia="ko-KR"/>
        </w:rPr>
        <w:t>기도하고</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함께</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흘러</w:t>
      </w:r>
      <w:r w:rsidR="00297934" w:rsidRPr="00C55D33">
        <w:rPr>
          <w:rFonts w:asciiTheme="majorBidi" w:eastAsia="YDIYMjO320" w:hAnsiTheme="majorBidi" w:cstheme="majorBidi" w:hint="eastAsia"/>
          <w:sz w:val="22"/>
          <w:szCs w:val="22"/>
          <w:lang w:eastAsia="ko-KR"/>
        </w:rPr>
        <w:t>도</w:t>
      </w:r>
      <w:r w:rsidR="00297934"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가지만</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진리를</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정신적으로</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아는</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것</w:t>
      </w:r>
      <w:r w:rsidR="00FE56CC"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hint="eastAsia"/>
          <w:sz w:val="22"/>
          <w:szCs w:val="22"/>
          <w:lang w:eastAsia="ko-KR"/>
        </w:rPr>
        <w:t>요</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sz w:val="22"/>
          <w:szCs w:val="22"/>
          <w:lang w:eastAsia="ko-KR"/>
        </w:rPr>
        <w:t>8:32)</w:t>
      </w:r>
      <w:r w:rsidR="00FE56CC" w:rsidRPr="00C55D33">
        <w:rPr>
          <w:rFonts w:asciiTheme="majorBidi" w:eastAsia="YDIYMjO320" w:hAnsiTheme="majorBidi" w:cstheme="majorBidi" w:hint="eastAsia"/>
          <w:sz w:val="22"/>
          <w:szCs w:val="22"/>
          <w:lang w:eastAsia="ko-KR"/>
        </w:rPr>
        <w:t>에서</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시작한다</w:t>
      </w:r>
      <w:r w:rsidR="00FE56CC"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sz w:val="22"/>
          <w:szCs w:val="22"/>
          <w:lang w:eastAsia="ko-KR"/>
        </w:rPr>
        <w:t xml:space="preserve"> </w:t>
      </w:r>
      <w:r w:rsidR="00FE56CC" w:rsidRPr="00C55D33">
        <w:rPr>
          <w:rFonts w:asciiTheme="majorBidi" w:eastAsia="YDIYMjO320" w:hAnsiTheme="majorBidi" w:cstheme="majorBidi" w:hint="eastAsia"/>
          <w:sz w:val="22"/>
          <w:szCs w:val="22"/>
          <w:lang w:eastAsia="ko-KR"/>
        </w:rPr>
        <w:t>다섯</w:t>
      </w:r>
      <w:r w:rsidR="00FE56CC"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부분은</w:t>
      </w:r>
      <w:r w:rsidR="00FE56CC" w:rsidRPr="00C55D33">
        <w:rPr>
          <w:rFonts w:asciiTheme="majorBidi" w:eastAsia="YDIYMjO320" w:hAnsiTheme="majorBidi" w:cstheme="majorBidi" w:hint="eastAsia"/>
          <w:sz w:val="22"/>
          <w:szCs w:val="22"/>
          <w:lang w:eastAsia="ko-KR"/>
        </w:rPr>
        <w:t xml:space="preserve"> </w:t>
      </w:r>
      <w:r w:rsidR="007551CE" w:rsidRPr="00C55D33">
        <w:rPr>
          <w:rFonts w:asciiTheme="majorBidi" w:eastAsia="YDIYMjO320" w:hAnsiTheme="majorBidi" w:cstheme="majorBidi"/>
          <w:sz w:val="22"/>
          <w:szCs w:val="22"/>
          <w:lang w:eastAsia="ko-KR"/>
        </w:rPr>
        <w:t>(</w:t>
      </w:r>
      <w:r w:rsidR="007551CE" w:rsidRPr="00C55D33">
        <w:rPr>
          <w:rFonts w:asciiTheme="majorBidi" w:eastAsia="YDIYMjO320" w:hAnsiTheme="majorBidi" w:cstheme="majorBidi" w:hint="eastAsia"/>
          <w:sz w:val="22"/>
          <w:szCs w:val="22"/>
          <w:lang w:eastAsia="ko-KR"/>
        </w:rPr>
        <w:t>진리의</w:t>
      </w:r>
      <w:r w:rsidR="007551CE"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지식</w:t>
      </w:r>
      <w:r w:rsidR="00FE56CC"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sz w:val="22"/>
          <w:szCs w:val="22"/>
          <w:lang w:eastAsia="ko-KR"/>
        </w:rPr>
        <w:t xml:space="preserve"> </w:t>
      </w:r>
      <w:r w:rsidR="007551CE" w:rsidRPr="00C55D33">
        <w:rPr>
          <w:rFonts w:asciiTheme="majorBidi" w:eastAsia="YDIYMjO320" w:hAnsiTheme="majorBidi" w:cstheme="majorBidi"/>
          <w:sz w:val="22"/>
          <w:szCs w:val="22"/>
          <w:lang w:eastAsia="ko-KR"/>
        </w:rPr>
        <w:t>(</w:t>
      </w:r>
      <w:r w:rsidR="007551CE" w:rsidRPr="00C55D33">
        <w:rPr>
          <w:rFonts w:asciiTheme="majorBidi" w:eastAsia="YDIYMjO320" w:hAnsiTheme="majorBidi" w:cstheme="majorBidi" w:hint="eastAsia"/>
          <w:sz w:val="22"/>
          <w:szCs w:val="22"/>
          <w:lang w:eastAsia="ko-KR"/>
        </w:rPr>
        <w:t>진리와</w:t>
      </w:r>
      <w:r w:rsidR="007551CE" w:rsidRPr="00C55D33">
        <w:rPr>
          <w:rFonts w:asciiTheme="majorBidi" w:eastAsia="YDIYMjO320" w:hAnsiTheme="majorBidi" w:cstheme="majorBidi" w:hint="eastAsia"/>
          <w:sz w:val="22"/>
          <w:szCs w:val="22"/>
          <w:lang w:eastAsia="ko-KR"/>
        </w:rPr>
        <w:t xml:space="preserve">) </w:t>
      </w:r>
      <w:r w:rsidR="00FE56CC" w:rsidRPr="00C55D33">
        <w:rPr>
          <w:rFonts w:asciiTheme="majorBidi" w:eastAsia="YDIYMjO320" w:hAnsiTheme="majorBidi" w:cstheme="majorBidi" w:hint="eastAsia"/>
          <w:sz w:val="22"/>
          <w:szCs w:val="22"/>
          <w:lang w:eastAsia="ko-KR"/>
        </w:rPr>
        <w:t>대화</w:t>
      </w:r>
      <w:r w:rsidR="00FE56CC"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sz w:val="22"/>
          <w:szCs w:val="22"/>
          <w:lang w:eastAsia="ko-KR"/>
        </w:rPr>
        <w:t xml:space="preserve"> </w:t>
      </w:r>
      <w:r w:rsidR="00751653" w:rsidRPr="00C55D33">
        <w:rPr>
          <w:rFonts w:asciiTheme="majorBidi" w:eastAsia="YDIYMjO320" w:hAnsiTheme="majorBidi" w:cstheme="majorBidi" w:hint="eastAsia"/>
          <w:sz w:val="22"/>
          <w:szCs w:val="22"/>
          <w:lang w:eastAsia="ko-KR"/>
        </w:rPr>
        <w:t>빛이</w:t>
      </w:r>
      <w:r w:rsidR="00751653" w:rsidRPr="00C55D33">
        <w:rPr>
          <w:rFonts w:asciiTheme="majorBidi" w:eastAsia="YDIYMjO320" w:hAnsiTheme="majorBidi" w:cstheme="majorBidi" w:hint="eastAsia"/>
          <w:sz w:val="22"/>
          <w:szCs w:val="22"/>
          <w:lang w:eastAsia="ko-KR"/>
        </w:rPr>
        <w:t xml:space="preserve"> </w:t>
      </w:r>
      <w:proofErr w:type="spellStart"/>
      <w:r w:rsidR="00751653" w:rsidRPr="00C55D33">
        <w:rPr>
          <w:rFonts w:asciiTheme="majorBidi" w:eastAsia="YDIYMjO320" w:hAnsiTheme="majorBidi" w:cstheme="majorBidi" w:hint="eastAsia"/>
          <w:sz w:val="22"/>
          <w:szCs w:val="22"/>
          <w:lang w:eastAsia="ko-KR"/>
        </w:rPr>
        <w:t>비춰짐</w:t>
      </w:r>
      <w:proofErr w:type="spellEnd"/>
      <w:r w:rsidR="00FE56CC"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sz w:val="22"/>
          <w:szCs w:val="22"/>
          <w:lang w:eastAsia="ko-KR"/>
        </w:rPr>
        <w:t xml:space="preserve"> </w:t>
      </w:r>
      <w:r w:rsidR="007551CE" w:rsidRPr="00C55D33">
        <w:rPr>
          <w:rFonts w:asciiTheme="majorBidi" w:eastAsia="YDIYMjO320" w:hAnsiTheme="majorBidi" w:cstheme="majorBidi"/>
          <w:sz w:val="22"/>
          <w:szCs w:val="22"/>
          <w:lang w:eastAsia="ko-KR"/>
        </w:rPr>
        <w:t>(</w:t>
      </w:r>
      <w:r w:rsidR="007551CE" w:rsidRPr="00C55D33">
        <w:rPr>
          <w:rFonts w:asciiTheme="majorBidi" w:eastAsia="YDIYMjO320" w:hAnsiTheme="majorBidi" w:cstheme="majorBidi" w:hint="eastAsia"/>
          <w:sz w:val="22"/>
          <w:szCs w:val="22"/>
          <w:lang w:eastAsia="ko-KR"/>
        </w:rPr>
        <w:t>성령이</w:t>
      </w:r>
      <w:r w:rsidR="007551CE" w:rsidRPr="00C55D33">
        <w:rPr>
          <w:rFonts w:asciiTheme="majorBidi" w:eastAsia="YDIYMjO320" w:hAnsiTheme="majorBidi" w:cstheme="majorBidi" w:hint="eastAsia"/>
          <w:sz w:val="22"/>
          <w:szCs w:val="22"/>
          <w:lang w:eastAsia="ko-KR"/>
        </w:rPr>
        <w:t xml:space="preserve"> </w:t>
      </w:r>
      <w:r w:rsidR="007551CE" w:rsidRPr="00C55D33">
        <w:rPr>
          <w:rFonts w:asciiTheme="majorBidi" w:eastAsia="YDIYMjO320" w:hAnsiTheme="majorBidi" w:cstheme="majorBidi" w:hint="eastAsia"/>
          <w:sz w:val="22"/>
          <w:szCs w:val="22"/>
          <w:lang w:eastAsia="ko-KR"/>
        </w:rPr>
        <w:t>주시는</w:t>
      </w:r>
      <w:r w:rsidR="007551CE" w:rsidRPr="00C55D33">
        <w:rPr>
          <w:rFonts w:asciiTheme="majorBidi" w:eastAsia="YDIYMjO320" w:hAnsiTheme="majorBidi" w:cstheme="majorBidi" w:hint="eastAsia"/>
          <w:sz w:val="22"/>
          <w:szCs w:val="22"/>
          <w:lang w:eastAsia="ko-KR"/>
        </w:rPr>
        <w:t>)</w:t>
      </w:r>
      <w:r w:rsidR="00FE56CC" w:rsidRPr="00C55D33">
        <w:rPr>
          <w:rFonts w:asciiTheme="majorBidi" w:eastAsia="YDIYMjO320" w:hAnsiTheme="majorBidi" w:cstheme="majorBidi" w:hint="eastAsia"/>
          <w:sz w:val="22"/>
          <w:szCs w:val="22"/>
          <w:lang w:eastAsia="ko-KR"/>
        </w:rPr>
        <w:t>영감</w:t>
      </w:r>
      <w:r w:rsidR="00305342" w:rsidRPr="00C55D33">
        <w:rPr>
          <w:rFonts w:asciiTheme="majorBidi" w:eastAsia="YDIYMjO320" w:hAnsiTheme="majorBidi" w:cstheme="majorBidi" w:hint="eastAsia"/>
          <w:sz w:val="22"/>
          <w:szCs w:val="22"/>
          <w:lang w:eastAsia="ko-KR"/>
        </w:rPr>
        <w:t>,</w:t>
      </w:r>
      <w:r w:rsidR="00751653" w:rsidRPr="00C55D33">
        <w:rPr>
          <w:rFonts w:asciiTheme="majorBidi" w:eastAsia="YDIYMjO320" w:hAnsiTheme="majorBidi" w:cstheme="majorBidi" w:hint="eastAsia"/>
          <w:sz w:val="22"/>
          <w:szCs w:val="22"/>
          <w:lang w:eastAsia="ko-KR"/>
        </w:rPr>
        <w:t xml:space="preserve"> </w:t>
      </w:r>
      <w:r w:rsidR="00751653" w:rsidRPr="00C55D33">
        <w:rPr>
          <w:rFonts w:asciiTheme="majorBidi" w:eastAsia="YDIYMjO320" w:hAnsiTheme="majorBidi" w:cstheme="majorBidi" w:hint="eastAsia"/>
          <w:sz w:val="22"/>
          <w:szCs w:val="22"/>
          <w:lang w:eastAsia="ko-KR"/>
        </w:rPr>
        <w:t>그리고</w:t>
      </w:r>
      <w:r w:rsidR="00305342" w:rsidRPr="00C55D33">
        <w:rPr>
          <w:rFonts w:asciiTheme="majorBidi" w:eastAsia="YDIYMjO320" w:hAnsiTheme="majorBidi" w:cstheme="majorBidi"/>
          <w:sz w:val="22"/>
          <w:szCs w:val="22"/>
          <w:lang w:eastAsia="ko-KR"/>
        </w:rPr>
        <w:t xml:space="preserve"> </w:t>
      </w:r>
      <w:r w:rsidR="00305342" w:rsidRPr="00C55D33">
        <w:rPr>
          <w:rFonts w:asciiTheme="majorBidi" w:eastAsia="YDIYMjO320" w:hAnsiTheme="majorBidi" w:cstheme="majorBidi" w:hint="eastAsia"/>
          <w:sz w:val="22"/>
          <w:szCs w:val="22"/>
          <w:lang w:eastAsia="ko-KR"/>
        </w:rPr>
        <w:t>변화</w:t>
      </w:r>
      <w:r w:rsidR="007551CE" w:rsidRPr="00C55D33">
        <w:rPr>
          <w:rFonts w:asciiTheme="majorBidi" w:eastAsia="YDIYMjO320" w:hAnsiTheme="majorBidi" w:cstheme="majorBidi" w:hint="eastAsia"/>
          <w:sz w:val="22"/>
          <w:szCs w:val="22"/>
          <w:lang w:eastAsia="ko-KR"/>
        </w:rPr>
        <w:t>이</w:t>
      </w:r>
      <w:r w:rsidR="00305342" w:rsidRPr="00C55D33">
        <w:rPr>
          <w:rFonts w:asciiTheme="majorBidi" w:eastAsia="YDIYMjO320" w:hAnsiTheme="majorBidi" w:cstheme="majorBidi" w:hint="eastAsia"/>
          <w:sz w:val="22"/>
          <w:szCs w:val="22"/>
          <w:lang w:eastAsia="ko-KR"/>
        </w:rPr>
        <w:t>다</w:t>
      </w:r>
      <w:r w:rsidR="00305342" w:rsidRPr="00C55D33">
        <w:rPr>
          <w:rFonts w:asciiTheme="majorBidi" w:eastAsia="YDIYMjO320" w:hAnsiTheme="majorBidi" w:cstheme="majorBidi" w:hint="eastAsia"/>
          <w:sz w:val="22"/>
          <w:szCs w:val="22"/>
          <w:lang w:eastAsia="ko-KR"/>
        </w:rPr>
        <w:t>.</w:t>
      </w:r>
      <w:r w:rsidR="00305342" w:rsidRPr="00C55D33">
        <w:rPr>
          <w:rFonts w:asciiTheme="majorBidi" w:eastAsia="YDIYMjO320" w:hAnsiTheme="majorBidi" w:cstheme="majorBidi"/>
          <w:sz w:val="22"/>
          <w:szCs w:val="22"/>
          <w:lang w:eastAsia="ko-KR"/>
        </w:rPr>
        <w:t xml:space="preserve"> </w:t>
      </w:r>
      <w:r w:rsidR="00FA099E" w:rsidRPr="00C55D33">
        <w:rPr>
          <w:rFonts w:asciiTheme="majorBidi" w:eastAsia="YDIYMjO320" w:hAnsiTheme="majorBidi" w:cstheme="majorBidi" w:hint="eastAsia"/>
          <w:sz w:val="22"/>
          <w:szCs w:val="22"/>
          <w:lang w:eastAsia="ko-KR"/>
        </w:rPr>
        <w:t>이</w:t>
      </w:r>
      <w:r w:rsidR="00FA099E" w:rsidRPr="00C55D33">
        <w:rPr>
          <w:rFonts w:asciiTheme="majorBidi" w:eastAsia="YDIYMjO320" w:hAnsiTheme="majorBidi" w:cstheme="majorBidi" w:hint="eastAsia"/>
          <w:sz w:val="22"/>
          <w:szCs w:val="22"/>
          <w:lang w:eastAsia="ko-KR"/>
        </w:rPr>
        <w:t xml:space="preserve"> </w:t>
      </w:r>
      <w:r w:rsidR="00FA099E" w:rsidRPr="00C55D33">
        <w:rPr>
          <w:rFonts w:asciiTheme="majorBidi" w:eastAsia="YDIYMjO320" w:hAnsiTheme="majorBidi" w:cstheme="majorBidi" w:hint="eastAsia"/>
          <w:sz w:val="22"/>
          <w:szCs w:val="22"/>
          <w:lang w:eastAsia="ko-KR"/>
        </w:rPr>
        <w:t>변화는</w:t>
      </w:r>
      <w:r w:rsidR="00305342" w:rsidRPr="00C55D33">
        <w:rPr>
          <w:rFonts w:asciiTheme="majorBidi" w:eastAsia="YDIYMjO320" w:hAnsiTheme="majorBidi" w:cstheme="majorBidi" w:hint="eastAsia"/>
          <w:sz w:val="22"/>
          <w:szCs w:val="22"/>
          <w:lang w:eastAsia="ko-KR"/>
        </w:rPr>
        <w:t xml:space="preserve"> </w:t>
      </w:r>
      <w:r w:rsidR="00FA099E" w:rsidRPr="00C55D33">
        <w:rPr>
          <w:rFonts w:asciiTheme="majorBidi" w:eastAsia="YDIYMjO320" w:hAnsiTheme="majorBidi" w:cstheme="majorBidi" w:hint="eastAsia"/>
          <w:sz w:val="22"/>
          <w:szCs w:val="22"/>
          <w:lang w:eastAsia="ko-KR"/>
        </w:rPr>
        <w:t>깊게</w:t>
      </w:r>
      <w:r w:rsidR="00FA099E" w:rsidRPr="00C55D33">
        <w:rPr>
          <w:rFonts w:asciiTheme="majorBidi" w:eastAsia="YDIYMjO320" w:hAnsiTheme="majorBidi" w:cstheme="majorBidi" w:hint="eastAsia"/>
          <w:sz w:val="22"/>
          <w:szCs w:val="22"/>
          <w:lang w:eastAsia="ko-KR"/>
        </w:rPr>
        <w:t xml:space="preserve"> </w:t>
      </w:r>
      <w:r w:rsidR="00FA099E" w:rsidRPr="00C55D33">
        <w:rPr>
          <w:rFonts w:asciiTheme="majorBidi" w:eastAsia="YDIYMjO320" w:hAnsiTheme="majorBidi" w:cstheme="majorBidi" w:hint="eastAsia"/>
          <w:sz w:val="22"/>
          <w:szCs w:val="22"/>
          <w:lang w:eastAsia="ko-KR"/>
        </w:rPr>
        <w:t>만족하며</w:t>
      </w:r>
      <w:r w:rsidR="00FA099E" w:rsidRPr="00C55D33">
        <w:rPr>
          <w:rFonts w:asciiTheme="majorBidi" w:eastAsia="YDIYMjO320" w:hAnsiTheme="majorBidi" w:cstheme="majorBidi" w:hint="eastAsia"/>
          <w:sz w:val="22"/>
          <w:szCs w:val="22"/>
          <w:lang w:eastAsia="ko-KR"/>
        </w:rPr>
        <w:t xml:space="preserve"> </w:t>
      </w:r>
      <w:r w:rsidR="00305342" w:rsidRPr="00C55D33">
        <w:rPr>
          <w:rFonts w:asciiTheme="majorBidi" w:eastAsia="YDIYMjO320" w:hAnsiTheme="majorBidi" w:cstheme="majorBidi" w:hint="eastAsia"/>
          <w:sz w:val="22"/>
          <w:szCs w:val="22"/>
          <w:lang w:eastAsia="ko-KR"/>
        </w:rPr>
        <w:t>즐</w:t>
      </w:r>
      <w:r w:rsidR="003509B5" w:rsidRPr="00C55D33">
        <w:rPr>
          <w:rFonts w:asciiTheme="majorBidi" w:eastAsia="YDIYMjO320" w:hAnsiTheme="majorBidi" w:cstheme="majorBidi" w:hint="eastAsia"/>
          <w:sz w:val="22"/>
          <w:szCs w:val="22"/>
          <w:lang w:eastAsia="ko-KR"/>
        </w:rPr>
        <w:t>겁고</w:t>
      </w:r>
      <w:r w:rsidR="003509B5" w:rsidRPr="00C55D33">
        <w:rPr>
          <w:rFonts w:asciiTheme="majorBidi" w:eastAsia="YDIYMjO320" w:hAnsiTheme="majorBidi" w:cstheme="majorBidi" w:hint="eastAsia"/>
          <w:sz w:val="22"/>
          <w:szCs w:val="22"/>
          <w:lang w:eastAsia="ko-KR"/>
        </w:rPr>
        <w:t xml:space="preserve"> </w:t>
      </w:r>
      <w:r w:rsidR="00297934" w:rsidRPr="00C55D33">
        <w:rPr>
          <w:rFonts w:asciiTheme="majorBidi" w:eastAsia="YDIYMjO320" w:hAnsiTheme="majorBidi" w:cstheme="majorBidi" w:hint="eastAsia"/>
          <w:sz w:val="22"/>
          <w:szCs w:val="22"/>
          <w:lang w:eastAsia="ko-KR"/>
        </w:rPr>
        <w:t>하나</w:t>
      </w:r>
      <w:r w:rsidR="003509B5" w:rsidRPr="00C55D33">
        <w:rPr>
          <w:rFonts w:asciiTheme="majorBidi" w:eastAsia="YDIYMjO320" w:hAnsiTheme="majorBidi" w:cstheme="majorBidi" w:hint="eastAsia"/>
          <w:sz w:val="22"/>
          <w:szCs w:val="22"/>
          <w:lang w:eastAsia="ko-KR"/>
        </w:rPr>
        <w:t xml:space="preserve"> </w:t>
      </w:r>
      <w:r w:rsidR="00305342" w:rsidRPr="00C55D33">
        <w:rPr>
          <w:rFonts w:asciiTheme="majorBidi" w:eastAsia="YDIYMjO320" w:hAnsiTheme="majorBidi" w:cstheme="majorBidi" w:hint="eastAsia"/>
          <w:sz w:val="22"/>
          <w:szCs w:val="22"/>
          <w:lang w:eastAsia="ko-KR"/>
        </w:rPr>
        <w:t>되는</w:t>
      </w:r>
      <w:r w:rsidR="00305342" w:rsidRPr="00C55D33">
        <w:rPr>
          <w:rFonts w:asciiTheme="majorBidi" w:eastAsia="YDIYMjO320" w:hAnsiTheme="majorBidi" w:cstheme="majorBidi" w:hint="eastAsia"/>
          <w:sz w:val="22"/>
          <w:szCs w:val="22"/>
          <w:lang w:eastAsia="ko-KR"/>
        </w:rPr>
        <w:t xml:space="preserve"> </w:t>
      </w:r>
      <w:r w:rsidR="00305342" w:rsidRPr="00C55D33">
        <w:rPr>
          <w:rFonts w:asciiTheme="majorBidi" w:eastAsia="YDIYMjO320" w:hAnsiTheme="majorBidi" w:cstheme="majorBidi" w:hint="eastAsia"/>
          <w:sz w:val="22"/>
          <w:szCs w:val="22"/>
          <w:lang w:eastAsia="ko-KR"/>
        </w:rPr>
        <w:t>것</w:t>
      </w:r>
      <w:r w:rsidR="00297934" w:rsidRPr="00C55D33">
        <w:rPr>
          <w:rFonts w:asciiTheme="majorBidi" w:eastAsia="YDIYMjO320" w:hAnsiTheme="majorBidi" w:cstheme="majorBidi" w:hint="eastAsia"/>
          <w:sz w:val="22"/>
          <w:szCs w:val="22"/>
          <w:lang w:eastAsia="ko-KR"/>
        </w:rPr>
        <w:t>이</w:t>
      </w:r>
      <w:r w:rsidR="00305342" w:rsidRPr="00C55D33">
        <w:rPr>
          <w:rFonts w:asciiTheme="majorBidi" w:eastAsia="YDIYMjO320" w:hAnsiTheme="majorBidi" w:cstheme="majorBidi" w:hint="eastAsia"/>
          <w:sz w:val="22"/>
          <w:szCs w:val="22"/>
          <w:lang w:eastAsia="ko-KR"/>
        </w:rPr>
        <w:t>다</w:t>
      </w:r>
      <w:r w:rsidR="00305342" w:rsidRPr="00C55D33">
        <w:rPr>
          <w:rFonts w:asciiTheme="majorBidi" w:eastAsia="YDIYMjO320" w:hAnsiTheme="majorBidi" w:cstheme="majorBidi" w:hint="eastAsia"/>
          <w:sz w:val="22"/>
          <w:szCs w:val="22"/>
          <w:lang w:eastAsia="ko-KR"/>
        </w:rPr>
        <w:t>.</w:t>
      </w:r>
    </w:p>
    <w:p w14:paraId="7C2FAD5B" w14:textId="4D617119" w:rsidR="00CD3480" w:rsidRPr="00C55D33" w:rsidRDefault="00CD3480" w:rsidP="00CD3480">
      <w:pPr>
        <w:pStyle w:val="Sc2-F"/>
        <w:rPr>
          <w:rFonts w:asciiTheme="majorBidi" w:eastAsia="YDIYMjO320" w:hAnsiTheme="majorBidi" w:cstheme="majorBidi"/>
          <w:sz w:val="22"/>
          <w:szCs w:val="22"/>
          <w:lang w:eastAsia="ko-KR"/>
        </w:rPr>
      </w:pPr>
      <w:r w:rsidRPr="00C55D33">
        <w:rPr>
          <w:rStyle w:val="MyWordStyleChar"/>
          <w:rFonts w:asciiTheme="majorBidi" w:eastAsia="YDIYMjO320" w:hAnsiTheme="majorBidi" w:cstheme="majorBidi"/>
          <w:vertAlign w:val="superscript"/>
          <w:lang w:val="en"/>
        </w:rPr>
        <w:t>32</w:t>
      </w:r>
      <w:r w:rsidRPr="00C55D33">
        <w:rPr>
          <w:rFonts w:asciiTheme="majorBidi" w:eastAsia="YDIYMjO320" w:hAnsiTheme="majorBidi" w:cstheme="majorBidi"/>
        </w:rPr>
        <w:t xml:space="preserve">And you </w:t>
      </w:r>
      <w:r w:rsidRPr="00C55D33">
        <w:rPr>
          <w:rFonts w:asciiTheme="majorBidi" w:eastAsia="YDIYMjO320" w:hAnsiTheme="majorBidi" w:cstheme="majorBidi"/>
          <w:u w:val="single"/>
        </w:rPr>
        <w:t>shall know the truth</w:t>
      </w:r>
      <w:r w:rsidRPr="00C55D33">
        <w:rPr>
          <w:rFonts w:asciiTheme="majorBidi" w:eastAsia="YDIYMjO320" w:hAnsiTheme="majorBidi" w:cstheme="majorBidi"/>
        </w:rPr>
        <w:t xml:space="preserve">, and the truth shall make you free.” </w:t>
      </w:r>
      <w:r w:rsidRPr="00C55D33">
        <w:rPr>
          <w:rFonts w:asciiTheme="majorBidi" w:eastAsia="YDIYMjO320" w:hAnsiTheme="majorBidi" w:cstheme="majorBidi"/>
          <w:lang w:eastAsia="ko-KR"/>
        </w:rPr>
        <w:t>(Jn. 8:32)</w:t>
      </w:r>
      <w:r w:rsidR="00AD5592" w:rsidRPr="00C55D33">
        <w:rPr>
          <w:rFonts w:asciiTheme="majorBidi" w:eastAsia="YDIYMjO320" w:hAnsiTheme="majorBidi" w:cstheme="majorBidi"/>
          <w:lang w:eastAsia="ko-KR"/>
        </w:rPr>
        <w:br/>
      </w:r>
      <w:r w:rsidR="00AD5592" w:rsidRPr="00C55D33">
        <w:rPr>
          <w:rFonts w:asciiTheme="majorBidi" w:eastAsia="YDIYMjO320" w:hAnsiTheme="majorBidi" w:cstheme="majorBidi"/>
          <w:i w:val="0"/>
          <w:iCs/>
          <w:sz w:val="22"/>
          <w:szCs w:val="22"/>
          <w:lang w:eastAsia="ko-KR"/>
        </w:rPr>
        <w:t>진리를</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lang w:eastAsia="ko-KR"/>
        </w:rPr>
        <w:t>알지니</w:t>
      </w:r>
      <w:r w:rsidR="00AD5592" w:rsidRPr="00C55D33">
        <w:rPr>
          <w:rFonts w:asciiTheme="majorBidi" w:eastAsia="YDIYMjO320" w:hAnsiTheme="majorBidi" w:cstheme="majorBidi"/>
          <w:i w:val="0"/>
          <w:iCs/>
          <w:sz w:val="22"/>
          <w:szCs w:val="22"/>
          <w:lang w:eastAsia="ko-KR"/>
        </w:rPr>
        <w:t xml:space="preserve"> </w:t>
      </w:r>
      <w:r w:rsidR="00AD5592" w:rsidRPr="00C55D33">
        <w:rPr>
          <w:rFonts w:asciiTheme="majorBidi" w:eastAsia="YDIYMjO320" w:hAnsiTheme="majorBidi" w:cstheme="majorBidi"/>
          <w:i w:val="0"/>
          <w:iCs/>
          <w:sz w:val="22"/>
          <w:szCs w:val="22"/>
          <w:u w:val="single"/>
          <w:lang w:eastAsia="ko-KR"/>
        </w:rPr>
        <w:t>진리가</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너희를</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자유롭게</w:t>
      </w:r>
      <w:r w:rsidR="00AD5592" w:rsidRPr="00C55D33">
        <w:rPr>
          <w:rFonts w:asciiTheme="majorBidi" w:eastAsia="YDIYMjO320" w:hAnsiTheme="majorBidi" w:cstheme="majorBidi"/>
          <w:i w:val="0"/>
          <w:iCs/>
          <w:sz w:val="22"/>
          <w:szCs w:val="22"/>
          <w:u w:val="single"/>
          <w:lang w:eastAsia="ko-KR"/>
        </w:rPr>
        <w:t xml:space="preserve"> </w:t>
      </w:r>
      <w:r w:rsidR="00AD5592" w:rsidRPr="00C55D33">
        <w:rPr>
          <w:rFonts w:asciiTheme="majorBidi" w:eastAsia="YDIYMjO320" w:hAnsiTheme="majorBidi" w:cstheme="majorBidi"/>
          <w:i w:val="0"/>
          <w:iCs/>
          <w:sz w:val="22"/>
          <w:szCs w:val="22"/>
          <w:u w:val="single"/>
          <w:lang w:eastAsia="ko-KR"/>
        </w:rPr>
        <w:t>하리라</w:t>
      </w:r>
      <w:r w:rsidRPr="00C55D33">
        <w:rPr>
          <w:rFonts w:asciiTheme="majorBidi" w:eastAsia="YDIYMjO320" w:hAnsiTheme="majorBidi" w:cstheme="majorBidi"/>
          <w:i w:val="0"/>
          <w:iCs/>
          <w:sz w:val="22"/>
          <w:szCs w:val="22"/>
          <w:lang w:eastAsia="ko-KR"/>
        </w:rPr>
        <w:t xml:space="preserve"> </w:t>
      </w:r>
      <w:r w:rsidR="00FE56CC" w:rsidRPr="00C55D33">
        <w:rPr>
          <w:rFonts w:asciiTheme="majorBidi" w:eastAsia="YDIYMjO320" w:hAnsiTheme="majorBidi" w:cstheme="majorBidi"/>
          <w:i w:val="0"/>
          <w:iCs/>
          <w:sz w:val="22"/>
          <w:szCs w:val="22"/>
          <w:lang w:eastAsia="ko-KR"/>
        </w:rPr>
        <w:t>(</w:t>
      </w:r>
      <w:r w:rsidR="00FE56CC" w:rsidRPr="00C55D33">
        <w:rPr>
          <w:rFonts w:asciiTheme="majorBidi" w:eastAsia="YDIYMjO320" w:hAnsiTheme="majorBidi" w:cstheme="majorBidi" w:hint="eastAsia"/>
          <w:i w:val="0"/>
          <w:iCs/>
          <w:sz w:val="22"/>
          <w:szCs w:val="22"/>
          <w:lang w:eastAsia="ko-KR"/>
        </w:rPr>
        <w:t>요</w:t>
      </w:r>
      <w:r w:rsidR="00FE56CC" w:rsidRPr="00C55D33">
        <w:rPr>
          <w:rFonts w:asciiTheme="majorBidi" w:eastAsia="YDIYMjO320" w:hAnsiTheme="majorBidi" w:cstheme="majorBidi" w:hint="eastAsia"/>
          <w:i w:val="0"/>
          <w:iCs/>
          <w:sz w:val="22"/>
          <w:szCs w:val="22"/>
          <w:lang w:eastAsia="ko-KR"/>
        </w:rPr>
        <w:t>8</w:t>
      </w:r>
      <w:r w:rsidR="00FE56CC" w:rsidRPr="00C55D33">
        <w:rPr>
          <w:rFonts w:asciiTheme="majorBidi" w:eastAsia="YDIYMjO320" w:hAnsiTheme="majorBidi" w:cstheme="majorBidi"/>
          <w:i w:val="0"/>
          <w:iCs/>
          <w:sz w:val="22"/>
          <w:szCs w:val="22"/>
          <w:lang w:eastAsia="ko-KR"/>
        </w:rPr>
        <w:t>:32)</w:t>
      </w:r>
    </w:p>
    <w:p w14:paraId="610C7EFB" w14:textId="79561E93" w:rsidR="004822F6" w:rsidRPr="00C55D33" w:rsidRDefault="004822F6" w:rsidP="004822F6">
      <w:pPr>
        <w:keepLines/>
        <w:numPr>
          <w:ilvl w:val="1"/>
          <w:numId w:val="1"/>
        </w:numPr>
        <w:tabs>
          <w:tab w:val="clear" w:pos="1440"/>
          <w:tab w:val="left" w:pos="1152"/>
        </w:tabs>
        <w:spacing w:before="240" w:after="120"/>
        <w:ind w:left="1152" w:hanging="576"/>
        <w:rPr>
          <w:rFonts w:asciiTheme="majorBidi" w:eastAsia="YDIYMjO320" w:hAnsiTheme="majorBidi" w:cstheme="majorBidi"/>
          <w:color w:val="000000" w:themeColor="text1"/>
          <w:szCs w:val="24"/>
          <w:lang w:eastAsia="ko-KR"/>
        </w:rPr>
      </w:pPr>
      <w:bookmarkStart w:id="28" w:name="_Hlk68183917"/>
      <w:bookmarkStart w:id="29" w:name="_Hlk68190945"/>
      <w:bookmarkEnd w:id="20"/>
      <w:bookmarkEnd w:id="21"/>
      <w:bookmarkEnd w:id="27"/>
      <w:r w:rsidRPr="00C55D33">
        <w:rPr>
          <w:rFonts w:asciiTheme="majorBidi" w:eastAsia="YDIYMjO320" w:hAnsiTheme="majorBidi" w:cstheme="majorBidi"/>
          <w:color w:val="000000" w:themeColor="text1"/>
          <w:szCs w:val="24"/>
        </w:rPr>
        <w:t>It is a common error to try to live the Christian life without Christ—</w:t>
      </w:r>
      <w:r w:rsidRPr="00C55D33">
        <w:rPr>
          <w:rFonts w:asciiTheme="majorBidi" w:eastAsia="YDIYMjO320" w:hAnsiTheme="majorBidi" w:cstheme="majorBidi"/>
          <w:i/>
          <w:iCs/>
          <w:color w:val="000000" w:themeColor="text1"/>
          <w:szCs w:val="24"/>
        </w:rPr>
        <w:t>without conversation with Him</w:t>
      </w:r>
      <w:r w:rsidRPr="00C55D33">
        <w:rPr>
          <w:rFonts w:asciiTheme="majorBidi" w:eastAsia="YDIYMjO320" w:hAnsiTheme="majorBidi" w:cstheme="majorBidi"/>
          <w:color w:val="000000" w:themeColor="text1"/>
          <w:szCs w:val="24"/>
        </w:rPr>
        <w:t xml:space="preserve">. Some are “experts” in Christian community and ministry—yet without growing closer to Christ. </w:t>
      </w:r>
      <w:bookmarkStart w:id="30" w:name="_Hlk68183383"/>
      <w:bookmarkStart w:id="31" w:name="_Hlk68183359"/>
      <w:bookmarkStart w:id="32" w:name="_Hlk67632481"/>
      <w:bookmarkEnd w:id="28"/>
      <w:r w:rsidRPr="00C55D33">
        <w:rPr>
          <w:rFonts w:asciiTheme="majorBidi" w:eastAsia="YDIYMjO320" w:hAnsiTheme="majorBidi" w:cstheme="majorBidi"/>
          <w:color w:val="000000" w:themeColor="text1"/>
          <w:szCs w:val="24"/>
        </w:rPr>
        <w:br/>
        <w:t xml:space="preserve">We cease from striving to love God and people by continually returning to conversation </w:t>
      </w:r>
      <w:bookmarkStart w:id="33" w:name="_Hlk68175523"/>
      <w:r w:rsidRPr="00C55D33">
        <w:rPr>
          <w:rFonts w:asciiTheme="majorBidi" w:eastAsia="YDIYMjO320" w:hAnsiTheme="majorBidi" w:cstheme="majorBidi"/>
          <w:color w:val="000000" w:themeColor="text1"/>
          <w:szCs w:val="24"/>
        </w:rPr>
        <w:t xml:space="preserve">with Jesus that empowers us to love instead of striving in our human strength to love by our own efforts. </w:t>
      </w:r>
      <w:bookmarkEnd w:id="29"/>
      <w:bookmarkEnd w:id="30"/>
      <w:bookmarkEnd w:id="31"/>
      <w:bookmarkEnd w:id="32"/>
      <w:bookmarkEnd w:id="33"/>
      <w:r w:rsidR="00305342" w:rsidRPr="00C55D33">
        <w:rPr>
          <w:rFonts w:asciiTheme="majorBidi" w:eastAsia="YDIYMjO320" w:hAnsiTheme="majorBidi" w:cstheme="majorBidi"/>
          <w:color w:val="000000" w:themeColor="text1"/>
          <w:szCs w:val="24"/>
        </w:rPr>
        <w:br/>
      </w:r>
      <w:r w:rsidR="00305342" w:rsidRPr="00C55D33">
        <w:rPr>
          <w:rFonts w:asciiTheme="majorBidi" w:eastAsia="YDIYMjO320" w:hAnsiTheme="majorBidi" w:cstheme="majorBidi" w:hint="eastAsia"/>
          <w:color w:val="000000" w:themeColor="text1"/>
          <w:sz w:val="22"/>
          <w:szCs w:val="22"/>
          <w:lang w:eastAsia="ko-KR"/>
        </w:rPr>
        <w:t>크리스천의</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삶에서</w:t>
      </w:r>
      <w:r w:rsidR="003101A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그리스도</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없이</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살려는</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것은</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흔한</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오류이다</w:t>
      </w:r>
      <w:r w:rsidR="00305342" w:rsidRPr="00C55D33">
        <w:rPr>
          <w:rFonts w:asciiTheme="majorBidi" w:eastAsia="YDIYMjO320" w:hAnsiTheme="majorBidi" w:cstheme="majorBidi" w:hint="eastAsia"/>
          <w:color w:val="000000" w:themeColor="text1"/>
          <w:sz w:val="22"/>
          <w:szCs w:val="22"/>
          <w:lang w:eastAsia="ko-KR"/>
        </w:rPr>
        <w:t>.</w:t>
      </w:r>
      <w:r w:rsidR="00305342" w:rsidRPr="00C55D33">
        <w:rPr>
          <w:rFonts w:asciiTheme="majorBidi" w:eastAsia="YDIYMjO320" w:hAnsiTheme="majorBidi" w:cstheme="majorBidi"/>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즉</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주님과의</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대화</w:t>
      </w:r>
      <w:r w:rsidR="00297934" w:rsidRPr="00C55D33">
        <w:rPr>
          <w:rFonts w:asciiTheme="majorBidi" w:eastAsia="YDIYMjO320" w:hAnsiTheme="majorBidi" w:cstheme="majorBidi" w:hint="eastAsia"/>
          <w:color w:val="000000" w:themeColor="text1"/>
          <w:sz w:val="22"/>
          <w:szCs w:val="22"/>
          <w:lang w:eastAsia="ko-KR"/>
        </w:rPr>
        <w:t>가</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없다</w:t>
      </w:r>
      <w:r w:rsidR="003101A2" w:rsidRPr="00C55D33">
        <w:rPr>
          <w:rFonts w:asciiTheme="majorBidi" w:eastAsia="YDIYMjO320" w:hAnsiTheme="majorBidi" w:cstheme="majorBidi" w:hint="eastAsia"/>
          <w:color w:val="000000" w:themeColor="text1"/>
          <w:sz w:val="22"/>
          <w:szCs w:val="22"/>
          <w:lang w:eastAsia="ko-KR"/>
        </w:rPr>
        <w:t>.</w:t>
      </w:r>
      <w:r w:rsidR="003101A2" w:rsidRPr="00C55D33">
        <w:rPr>
          <w:rFonts w:asciiTheme="majorBidi" w:eastAsia="YDIYMjO320" w:hAnsiTheme="majorBidi" w:cstheme="majorBidi"/>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어떤</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이들은</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크리스천</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공동체와</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사역에서</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color w:val="000000" w:themeColor="text1"/>
          <w:sz w:val="22"/>
          <w:szCs w:val="22"/>
          <w:lang w:eastAsia="ko-KR"/>
        </w:rPr>
        <w:t>“</w:t>
      </w:r>
      <w:r w:rsidR="00305342" w:rsidRPr="00C55D33">
        <w:rPr>
          <w:rFonts w:asciiTheme="majorBidi" w:eastAsia="YDIYMjO320" w:hAnsiTheme="majorBidi" w:cstheme="majorBidi" w:hint="eastAsia"/>
          <w:color w:val="000000" w:themeColor="text1"/>
          <w:sz w:val="22"/>
          <w:szCs w:val="22"/>
          <w:lang w:eastAsia="ko-KR"/>
        </w:rPr>
        <w:t>전문가</w:t>
      </w:r>
      <w:r w:rsidR="00305342" w:rsidRPr="00C55D33">
        <w:rPr>
          <w:rFonts w:asciiTheme="majorBidi" w:eastAsia="YDIYMjO320" w:hAnsiTheme="majorBidi" w:cstheme="majorBidi"/>
          <w:color w:val="000000" w:themeColor="text1"/>
          <w:sz w:val="22"/>
          <w:szCs w:val="22"/>
          <w:lang w:eastAsia="ko-KR"/>
        </w:rPr>
        <w:t>”</w:t>
      </w:r>
      <w:r w:rsidR="00305342" w:rsidRPr="00C55D33">
        <w:rPr>
          <w:rFonts w:asciiTheme="majorBidi" w:eastAsia="YDIYMjO320" w:hAnsiTheme="majorBidi" w:cstheme="majorBidi" w:hint="eastAsia"/>
          <w:color w:val="000000" w:themeColor="text1"/>
          <w:sz w:val="22"/>
          <w:szCs w:val="22"/>
          <w:lang w:eastAsia="ko-KR"/>
        </w:rPr>
        <w:t>이지만</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그리스도와</w:t>
      </w:r>
      <w:r w:rsidR="0030534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더</w:t>
      </w:r>
      <w:r w:rsidR="003101A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가까</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와지는</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것에</w:t>
      </w:r>
      <w:r w:rsidR="003101A2" w:rsidRPr="00C55D33">
        <w:rPr>
          <w:rFonts w:asciiTheme="majorBidi" w:eastAsia="YDIYMjO320" w:hAnsiTheme="majorBidi" w:cstheme="majorBidi" w:hint="eastAsia"/>
          <w:color w:val="000000" w:themeColor="text1"/>
          <w:sz w:val="22"/>
          <w:szCs w:val="22"/>
          <w:lang w:eastAsia="ko-KR"/>
        </w:rPr>
        <w:t>서는</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자라지</w:t>
      </w:r>
      <w:r w:rsidR="00305342" w:rsidRPr="00C55D33">
        <w:rPr>
          <w:rFonts w:asciiTheme="majorBidi" w:eastAsia="YDIYMjO320" w:hAnsiTheme="majorBidi" w:cstheme="majorBidi" w:hint="eastAsia"/>
          <w:color w:val="000000" w:themeColor="text1"/>
          <w:sz w:val="22"/>
          <w:szCs w:val="22"/>
          <w:lang w:eastAsia="ko-KR"/>
        </w:rPr>
        <w:t xml:space="preserve"> </w:t>
      </w:r>
      <w:r w:rsidR="00305342" w:rsidRPr="00C55D33">
        <w:rPr>
          <w:rFonts w:asciiTheme="majorBidi" w:eastAsia="YDIYMjO320" w:hAnsiTheme="majorBidi" w:cstheme="majorBidi" w:hint="eastAsia"/>
          <w:color w:val="000000" w:themeColor="text1"/>
          <w:sz w:val="22"/>
          <w:szCs w:val="22"/>
          <w:lang w:eastAsia="ko-KR"/>
        </w:rPr>
        <w:t>못했다</w:t>
      </w:r>
      <w:r w:rsidR="00305342" w:rsidRPr="00C55D33">
        <w:rPr>
          <w:rFonts w:asciiTheme="majorBidi" w:eastAsia="YDIYMjO320" w:hAnsiTheme="majorBidi" w:cstheme="majorBidi" w:hint="eastAsia"/>
          <w:color w:val="000000" w:themeColor="text1"/>
          <w:sz w:val="22"/>
          <w:szCs w:val="22"/>
          <w:lang w:eastAsia="ko-KR"/>
        </w:rPr>
        <w:t>.</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우리</w:t>
      </w:r>
      <w:r w:rsidR="0076494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인간의</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스스로의</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노력으로</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사랑하</w:t>
      </w:r>
      <w:r w:rsidR="007551CE" w:rsidRPr="00C55D33">
        <w:rPr>
          <w:rFonts w:asciiTheme="majorBidi" w:eastAsia="YDIYMjO320" w:hAnsiTheme="majorBidi" w:cstheme="majorBidi" w:hint="eastAsia"/>
          <w:color w:val="000000" w:themeColor="text1"/>
          <w:sz w:val="22"/>
          <w:szCs w:val="22"/>
          <w:lang w:eastAsia="ko-KR"/>
        </w:rPr>
        <w:t>고자</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힘을</w:t>
      </w:r>
      <w:r w:rsidR="007551CE" w:rsidRPr="00C55D33">
        <w:rPr>
          <w:rFonts w:asciiTheme="majorBidi" w:eastAsia="YDIYMjO320" w:hAnsiTheme="majorBidi" w:cstheme="majorBidi" w:hint="eastAsia"/>
          <w:color w:val="000000" w:themeColor="text1"/>
          <w:sz w:val="22"/>
          <w:szCs w:val="22"/>
          <w:lang w:eastAsia="ko-KR"/>
        </w:rPr>
        <w:t xml:space="preserve"> </w:t>
      </w:r>
      <w:r w:rsidR="007551CE" w:rsidRPr="00C55D33">
        <w:rPr>
          <w:rFonts w:asciiTheme="majorBidi" w:eastAsia="YDIYMjO320" w:hAnsiTheme="majorBidi" w:cstheme="majorBidi" w:hint="eastAsia"/>
          <w:color w:val="000000" w:themeColor="text1"/>
          <w:sz w:val="22"/>
          <w:szCs w:val="22"/>
          <w:lang w:eastAsia="ko-KR"/>
        </w:rPr>
        <w:t>다해</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분투하는</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대신에</w:t>
      </w:r>
      <w:r w:rsidR="003101A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우리는</w:t>
      </w:r>
      <w:r w:rsidR="0076494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우리</w:t>
      </w:r>
      <w:r w:rsidR="00764942" w:rsidRPr="00C55D33">
        <w:rPr>
          <w:rFonts w:asciiTheme="majorBidi" w:eastAsia="YDIYMjO320" w:hAnsiTheme="majorBidi" w:cstheme="majorBidi" w:hint="eastAsia"/>
          <w:color w:val="000000" w:themeColor="text1"/>
          <w:sz w:val="22"/>
          <w:szCs w:val="22"/>
          <w:lang w:eastAsia="ko-KR"/>
        </w:rPr>
        <w:t>에게</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사</w:t>
      </w:r>
      <w:r w:rsidR="003101A2" w:rsidRPr="00C55D33">
        <w:rPr>
          <w:rFonts w:asciiTheme="majorBidi" w:eastAsia="YDIYMjO320" w:hAnsiTheme="majorBidi" w:cstheme="majorBidi" w:hint="eastAsia"/>
          <w:color w:val="000000" w:themeColor="text1"/>
          <w:sz w:val="22"/>
          <w:szCs w:val="22"/>
          <w:lang w:eastAsia="ko-KR"/>
        </w:rPr>
        <w:t>랑하도록</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힘을</w:t>
      </w:r>
      <w:r w:rsidR="0076494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주</w:t>
      </w:r>
      <w:r w:rsidR="00764942" w:rsidRPr="00C55D33">
        <w:rPr>
          <w:rFonts w:asciiTheme="majorBidi" w:eastAsia="YDIYMjO320" w:hAnsiTheme="majorBidi" w:cstheme="majorBidi" w:hint="eastAsia"/>
          <w:color w:val="000000" w:themeColor="text1"/>
          <w:sz w:val="22"/>
          <w:szCs w:val="22"/>
          <w:lang w:eastAsia="ko-KR"/>
        </w:rPr>
        <w:t>시</w:t>
      </w:r>
      <w:r w:rsidR="003101A2" w:rsidRPr="00C55D33">
        <w:rPr>
          <w:rFonts w:asciiTheme="majorBidi" w:eastAsia="YDIYMjO320" w:hAnsiTheme="majorBidi" w:cstheme="majorBidi" w:hint="eastAsia"/>
          <w:color w:val="000000" w:themeColor="text1"/>
          <w:sz w:val="22"/>
          <w:szCs w:val="22"/>
          <w:lang w:eastAsia="ko-KR"/>
        </w:rPr>
        <w:t>는</w:t>
      </w:r>
      <w:r w:rsidR="003101A2" w:rsidRPr="00C55D33">
        <w:rPr>
          <w:rFonts w:asciiTheme="majorBidi" w:eastAsia="YDIYMjO320" w:hAnsiTheme="majorBidi" w:cstheme="majorBidi" w:hint="eastAsia"/>
          <w:color w:val="000000" w:themeColor="text1"/>
          <w:sz w:val="22"/>
          <w:szCs w:val="22"/>
          <w:lang w:eastAsia="ko-KR"/>
        </w:rPr>
        <w:t xml:space="preserve"> </w:t>
      </w:r>
      <w:r w:rsidR="003101A2" w:rsidRPr="00C55D33">
        <w:rPr>
          <w:rFonts w:asciiTheme="majorBidi" w:eastAsia="YDIYMjO320" w:hAnsiTheme="majorBidi" w:cstheme="majorBidi" w:hint="eastAsia"/>
          <w:color w:val="000000" w:themeColor="text1"/>
          <w:sz w:val="22"/>
          <w:szCs w:val="22"/>
          <w:lang w:eastAsia="ko-KR"/>
        </w:rPr>
        <w:t>예수님</w:t>
      </w:r>
      <w:r w:rsidR="00764942" w:rsidRPr="00C55D33">
        <w:rPr>
          <w:rFonts w:asciiTheme="majorBidi" w:eastAsia="YDIYMjO320" w:hAnsiTheme="majorBidi" w:cstheme="majorBidi" w:hint="eastAsia"/>
          <w:color w:val="000000" w:themeColor="text1"/>
          <w:sz w:val="22"/>
          <w:szCs w:val="22"/>
          <w:lang w:eastAsia="ko-KR"/>
        </w:rPr>
        <w:t>과의</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지속적인</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대화로</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돌아감으로써</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하나님과</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사람들을</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사랑하</w:t>
      </w:r>
      <w:r w:rsidR="007551CE" w:rsidRPr="00C55D33">
        <w:rPr>
          <w:rFonts w:asciiTheme="majorBidi" w:eastAsia="YDIYMjO320" w:hAnsiTheme="majorBidi" w:cstheme="majorBidi" w:hint="eastAsia"/>
          <w:color w:val="000000" w:themeColor="text1"/>
          <w:sz w:val="22"/>
          <w:szCs w:val="22"/>
          <w:lang w:eastAsia="ko-KR"/>
        </w:rPr>
        <w:t>려는</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분투를</w:t>
      </w:r>
      <w:r w:rsidR="00764942" w:rsidRPr="00C55D33">
        <w:rPr>
          <w:rFonts w:asciiTheme="majorBidi" w:eastAsia="YDIYMjO320" w:hAnsiTheme="majorBidi" w:cstheme="majorBidi" w:hint="eastAsia"/>
          <w:color w:val="000000" w:themeColor="text1"/>
          <w:sz w:val="22"/>
          <w:szCs w:val="22"/>
          <w:lang w:eastAsia="ko-KR"/>
        </w:rPr>
        <w:t xml:space="preserve"> </w:t>
      </w:r>
      <w:r w:rsidR="00764942" w:rsidRPr="00C55D33">
        <w:rPr>
          <w:rFonts w:asciiTheme="majorBidi" w:eastAsia="YDIYMjO320" w:hAnsiTheme="majorBidi" w:cstheme="majorBidi" w:hint="eastAsia"/>
          <w:color w:val="000000" w:themeColor="text1"/>
          <w:sz w:val="22"/>
          <w:szCs w:val="22"/>
          <w:lang w:eastAsia="ko-KR"/>
        </w:rPr>
        <w:t>중지한다</w:t>
      </w:r>
      <w:r w:rsidR="00764942" w:rsidRPr="00C55D33">
        <w:rPr>
          <w:rFonts w:asciiTheme="majorBidi" w:eastAsia="YDIYMjO320" w:hAnsiTheme="majorBidi" w:cstheme="majorBidi" w:hint="eastAsia"/>
          <w:color w:val="000000" w:themeColor="text1"/>
          <w:sz w:val="22"/>
          <w:szCs w:val="22"/>
          <w:lang w:eastAsia="ko-KR"/>
        </w:rPr>
        <w:t xml:space="preserve">.  </w:t>
      </w:r>
    </w:p>
    <w:sectPr w:rsidR="004822F6" w:rsidRPr="00C55D33"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71AE" w14:textId="77777777" w:rsidR="00FE0923" w:rsidRDefault="00FE0923">
      <w:r>
        <w:separator/>
      </w:r>
    </w:p>
  </w:endnote>
  <w:endnote w:type="continuationSeparator" w:id="0">
    <w:p w14:paraId="74F22AC6" w14:textId="77777777" w:rsidR="00FE0923" w:rsidRDefault="00FE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18641335" w:rsidR="00D57C57" w:rsidRPr="005E51A0" w:rsidRDefault="00D57C57"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Pr="00BB557E">
      <w:rPr>
        <w:b/>
        <w:i/>
        <w:szCs w:val="24"/>
      </w:rPr>
      <w:t>Mike Bickle</w:t>
    </w:r>
    <w:r>
      <w:rPr>
        <w:b/>
        <w:i/>
        <w:szCs w:val="24"/>
      </w:rPr>
      <w:t>’</w:t>
    </w:r>
    <w:r w:rsidRPr="00BB557E">
      <w:rPr>
        <w:b/>
        <w:i/>
        <w:szCs w:val="24"/>
      </w:rPr>
      <w:t>s</w:t>
    </w:r>
    <w:r>
      <w:rPr>
        <w:b/>
        <w:i/>
        <w:szCs w:val="24"/>
      </w:rPr>
      <w:t xml:space="preserve"> </w:t>
    </w:r>
    <w:r w:rsidRPr="005E51A0">
      <w:rPr>
        <w:b/>
        <w:i/>
        <w:szCs w:val="24"/>
      </w:rPr>
      <w:t xml:space="preserve">Free Teaching Library    </w:t>
    </w:r>
    <w:hyperlink r:id="rId2" w:history="1">
      <w:r w:rsidRPr="005E51A0">
        <w:rPr>
          <w:b/>
          <w:i/>
          <w:szCs w:val="24"/>
        </w:rPr>
        <w:t>mikebickle.org</w:t>
      </w:r>
    </w:hyperlink>
    <w:r w:rsidRPr="005E51A0">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375279D7" w:rsidR="00D57C57" w:rsidRPr="005E51A0" w:rsidRDefault="00D57C57"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E6CF" w14:textId="77777777" w:rsidR="00FE0923" w:rsidRDefault="00FE0923">
      <w:r>
        <w:separator/>
      </w:r>
    </w:p>
  </w:footnote>
  <w:footnote w:type="continuationSeparator" w:id="0">
    <w:p w14:paraId="4128FCFC" w14:textId="77777777" w:rsidR="00FE0923" w:rsidRDefault="00FE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D57C57" w:rsidRDefault="00D57C57">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D57C57" w:rsidRDefault="00D57C5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15EB0644" w:rsidR="00D57C57" w:rsidRPr="005E51A0" w:rsidRDefault="00D57C57" w:rsidP="00EE56C7">
    <w:pPr>
      <w:pBdr>
        <w:bottom w:val="single" w:sz="4" w:space="1" w:color="auto"/>
      </w:pBdr>
      <w:tabs>
        <w:tab w:val="right" w:pos="10800"/>
      </w:tabs>
      <w:rPr>
        <w:b/>
        <w:i/>
        <w:sz w:val="20"/>
      </w:rPr>
    </w:pPr>
    <w:r w:rsidRPr="005E51A0">
      <w:rPr>
        <w:b/>
        <w:i/>
        <w:smallCaps/>
        <w:szCs w:val="24"/>
      </w:rPr>
      <w:t xml:space="preserve">intimacy with the Trinity in Context to Eschatology- </w:t>
    </w:r>
    <w:bookmarkStart w:id="34" w:name="_Hlk62130842"/>
    <w:r w:rsidRPr="005E51A0">
      <w:rPr>
        <w:b/>
        <w:i/>
        <w:smallCaps/>
        <w:szCs w:val="24"/>
      </w:rPr>
      <w:t>Mike Bickle and Stuart Greaves</w:t>
    </w:r>
    <w:bookmarkEnd w:id="34"/>
    <w:r w:rsidRPr="005E51A0">
      <w:rPr>
        <w:b/>
        <w:i/>
        <w:szCs w:val="24"/>
      </w:rPr>
      <w:t xml:space="preserve"> </w:t>
    </w:r>
    <w:r w:rsidRPr="005E51A0">
      <w:rPr>
        <w:b/>
        <w:i/>
        <w:szCs w:val="24"/>
      </w:rPr>
      <w:br/>
    </w:r>
    <w:bookmarkStart w:id="35" w:name="_Hlk62130946"/>
    <w:bookmarkStart w:id="36" w:name="_Hlk52634436"/>
    <w:r w:rsidRPr="005E51A0">
      <w:rPr>
        <w:b/>
        <w:i/>
        <w:sz w:val="20"/>
      </w:rPr>
      <w:t xml:space="preserve">Session 1 </w:t>
    </w:r>
    <w:r>
      <w:rPr>
        <w:b/>
        <w:i/>
        <w:sz w:val="20"/>
      </w:rPr>
      <w:t xml:space="preserve">Why </w:t>
    </w:r>
    <w:r w:rsidRPr="005E51A0">
      <w:rPr>
        <w:b/>
        <w:i/>
        <w:sz w:val="20"/>
      </w:rPr>
      <w:t>John 1</w:t>
    </w:r>
    <w:r>
      <w:rPr>
        <w:b/>
        <w:i/>
        <w:sz w:val="20"/>
      </w:rPr>
      <w:t>3</w:t>
    </w:r>
    <w:bookmarkEnd w:id="35"/>
    <w:r w:rsidRPr="005E51A0">
      <w:rPr>
        <w:b/>
        <w:i/>
        <w:sz w:val="20"/>
      </w:rPr>
      <w:t>-17</w:t>
    </w:r>
    <w:r>
      <w:rPr>
        <w:b/>
        <w:i/>
        <w:sz w:val="20"/>
      </w:rPr>
      <w:t xml:space="preserve"> Is So Important </w:t>
    </w:r>
    <w:proofErr w:type="gramStart"/>
    <w:r>
      <w:rPr>
        <w:b/>
        <w:i/>
        <w:sz w:val="20"/>
      </w:rPr>
      <w:t>In</w:t>
    </w:r>
    <w:proofErr w:type="gramEnd"/>
    <w:r>
      <w:rPr>
        <w:b/>
        <w:i/>
        <w:sz w:val="20"/>
      </w:rPr>
      <w:t xml:space="preserve"> This Hour of History</w:t>
    </w:r>
    <w:r w:rsidRPr="005E51A0">
      <w:rPr>
        <w:b/>
        <w:i/>
        <w:sz w:val="20"/>
      </w:rPr>
      <w:tab/>
      <w:t xml:space="preserve">      </w:t>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sidRPr="005E51A0">
      <w:rPr>
        <w:rStyle w:val="PageNumber"/>
        <w:b/>
        <w:i/>
        <w:noProof/>
        <w:sz w:val="20"/>
      </w:rPr>
      <w:t>10</w:t>
    </w:r>
    <w:r w:rsidRPr="005E51A0">
      <w:rPr>
        <w:rStyle w:val="PageNumber"/>
        <w:b/>
        <w:i/>
        <w:sz w:val="20"/>
      </w:rPr>
      <w:fldChar w:fldCharType="end"/>
    </w:r>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39AD6ADE" w:rsidR="00D57C57" w:rsidRPr="003C7C1E" w:rsidRDefault="00D57C57" w:rsidP="008D23FA">
    <w:pPr>
      <w:pBdr>
        <w:bottom w:val="single" w:sz="4" w:space="1" w:color="auto"/>
      </w:pBdr>
      <w:rPr>
        <w:szCs w:val="24"/>
      </w:rPr>
    </w:pPr>
    <w:r w:rsidRPr="005E51A0">
      <w:rPr>
        <w:b/>
        <w:i/>
        <w:smallCaps/>
        <w:sz w:val="28"/>
        <w:szCs w:val="28"/>
      </w:rPr>
      <w:t>International House of Prayer University - Mike Bickle &amp; Stuart Greaves</w:t>
    </w:r>
    <w:r>
      <w:rPr>
        <w:b/>
        <w:i/>
        <w:smallCaps/>
        <w:sz w:val="28"/>
        <w:szCs w:val="28"/>
      </w:rPr>
      <w:br/>
    </w:r>
    <w:r w:rsidRPr="003C7C1E">
      <w:rPr>
        <w:b/>
        <w:i/>
        <w:szCs w:val="24"/>
      </w:rPr>
      <w:t>Intimacy with the Trinity in the Context of Eschatology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A1970">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AD34">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AA1C0">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41EDC">
      <w:start w:val="1"/>
      <w:numFmt w:val="decimal"/>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0982A">
      <w:start w:val="1"/>
      <w:numFmt w:val="lowerLetter"/>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AD71A">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66F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CE4E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9761A6"/>
    <w:multiLevelType w:val="hybridMultilevel"/>
    <w:tmpl w:val="A8ECF2B0"/>
    <w:lvl w:ilvl="0" w:tplc="CD90B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C7E32">
      <w:start w:val="1"/>
      <w:numFmt w:val="decimal"/>
      <w:lvlText w:val="%2."/>
      <w:lvlJc w:val="left"/>
      <w:pPr>
        <w:ind w:left="1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034C">
      <w:start w:val="1"/>
      <w:numFmt w:val="decimal"/>
      <w:lvlText w:val="%3."/>
      <w:lvlJc w:val="left"/>
      <w:pPr>
        <w:ind w:left="2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E8FEC">
      <w:start w:val="1"/>
      <w:numFmt w:val="decimal"/>
      <w:lvlText w:val="%4."/>
      <w:lvlJc w:val="left"/>
      <w:pPr>
        <w:ind w:left="3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AEEC">
      <w:start w:val="1"/>
      <w:numFmt w:val="decimal"/>
      <w:lvlText w:val="%5."/>
      <w:lvlJc w:val="left"/>
      <w:pPr>
        <w:ind w:left="42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46EA8">
      <w:start w:val="1"/>
      <w:numFmt w:val="decimal"/>
      <w:lvlText w:val="%6."/>
      <w:lvlJc w:val="left"/>
      <w:pPr>
        <w:ind w:left="50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65B58">
      <w:start w:val="1"/>
      <w:numFmt w:val="decimal"/>
      <w:lvlText w:val="%7."/>
      <w:lvlJc w:val="left"/>
      <w:pPr>
        <w:ind w:left="5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876A6">
      <w:start w:val="1"/>
      <w:numFmt w:val="decimal"/>
      <w:lvlText w:val="%8."/>
      <w:lvlJc w:val="left"/>
      <w:pPr>
        <w:ind w:left="6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7A08">
      <w:start w:val="1"/>
      <w:numFmt w:val="decimal"/>
      <w:lvlText w:val="%9."/>
      <w:lvlJc w:val="left"/>
      <w:pPr>
        <w:ind w:left="7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93681050">
    <w:abstractNumId w:val="20"/>
  </w:num>
  <w:num w:numId="2" w16cid:durableId="1703747600">
    <w:abstractNumId w:val="13"/>
  </w:num>
  <w:num w:numId="3" w16cid:durableId="1661344039">
    <w:abstractNumId w:val="17"/>
  </w:num>
  <w:num w:numId="4" w16cid:durableId="1612590904">
    <w:abstractNumId w:val="12"/>
  </w:num>
  <w:num w:numId="5" w16cid:durableId="149103667">
    <w:abstractNumId w:val="10"/>
  </w:num>
  <w:num w:numId="6" w16cid:durableId="1129054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377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3870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66756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62077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4347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068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3557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2161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83146">
    <w:abstractNumId w:val="15"/>
  </w:num>
  <w:num w:numId="16" w16cid:durableId="451362364">
    <w:abstractNumId w:val="19"/>
  </w:num>
  <w:num w:numId="17" w16cid:durableId="1133672085">
    <w:abstractNumId w:val="14"/>
  </w:num>
  <w:num w:numId="18" w16cid:durableId="1969621954">
    <w:abstractNumId w:val="11"/>
  </w:num>
  <w:num w:numId="19" w16cid:durableId="1621763081">
    <w:abstractNumId w:val="18"/>
  </w:num>
  <w:num w:numId="20" w16cid:durableId="631332218">
    <w:abstractNumId w:val="9"/>
  </w:num>
  <w:num w:numId="21" w16cid:durableId="530072690">
    <w:abstractNumId w:val="7"/>
  </w:num>
  <w:num w:numId="22" w16cid:durableId="1906257417">
    <w:abstractNumId w:val="6"/>
  </w:num>
  <w:num w:numId="23" w16cid:durableId="431247746">
    <w:abstractNumId w:val="5"/>
  </w:num>
  <w:num w:numId="24" w16cid:durableId="795180158">
    <w:abstractNumId w:val="4"/>
  </w:num>
  <w:num w:numId="25" w16cid:durableId="1191525462">
    <w:abstractNumId w:val="8"/>
  </w:num>
  <w:num w:numId="26" w16cid:durableId="1210800352">
    <w:abstractNumId w:val="3"/>
  </w:num>
  <w:num w:numId="27" w16cid:durableId="882837054">
    <w:abstractNumId w:val="2"/>
  </w:num>
  <w:num w:numId="28" w16cid:durableId="1999459411">
    <w:abstractNumId w:val="1"/>
  </w:num>
  <w:num w:numId="29" w16cid:durableId="1417750055">
    <w:abstractNumId w:val="0"/>
  </w:num>
  <w:num w:numId="30" w16cid:durableId="1190098931">
    <w:abstractNumId w:val="16"/>
  </w:num>
  <w:num w:numId="31" w16cid:durableId="14005158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0"/>
    <w:rsid w:val="00000438"/>
    <w:rsid w:val="000005F2"/>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0A"/>
    <w:rsid w:val="000114D4"/>
    <w:rsid w:val="0001160F"/>
    <w:rsid w:val="000116AF"/>
    <w:rsid w:val="00011769"/>
    <w:rsid w:val="0001200A"/>
    <w:rsid w:val="00012159"/>
    <w:rsid w:val="0001259C"/>
    <w:rsid w:val="00012AF8"/>
    <w:rsid w:val="00013216"/>
    <w:rsid w:val="00013CFD"/>
    <w:rsid w:val="00014016"/>
    <w:rsid w:val="00014CB6"/>
    <w:rsid w:val="000152EE"/>
    <w:rsid w:val="0001552B"/>
    <w:rsid w:val="000156FF"/>
    <w:rsid w:val="00015C76"/>
    <w:rsid w:val="00015ECB"/>
    <w:rsid w:val="00015F88"/>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5EC7"/>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9E"/>
    <w:rsid w:val="000567CE"/>
    <w:rsid w:val="00056E43"/>
    <w:rsid w:val="00056EB6"/>
    <w:rsid w:val="000571BD"/>
    <w:rsid w:val="000573E7"/>
    <w:rsid w:val="00057EC4"/>
    <w:rsid w:val="00060003"/>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62F"/>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219"/>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846"/>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988"/>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125"/>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A17"/>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12B"/>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4F4"/>
    <w:rsid w:val="001836B1"/>
    <w:rsid w:val="00183981"/>
    <w:rsid w:val="00183C84"/>
    <w:rsid w:val="00183C8D"/>
    <w:rsid w:val="0018415A"/>
    <w:rsid w:val="00184573"/>
    <w:rsid w:val="001845BD"/>
    <w:rsid w:val="00184662"/>
    <w:rsid w:val="00184709"/>
    <w:rsid w:val="0018479D"/>
    <w:rsid w:val="001848C8"/>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3D"/>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7D0"/>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7C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934"/>
    <w:rsid w:val="00297BFA"/>
    <w:rsid w:val="00297FB5"/>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1B7"/>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2B5"/>
    <w:rsid w:val="002F63F8"/>
    <w:rsid w:val="002F67B7"/>
    <w:rsid w:val="002F6EFE"/>
    <w:rsid w:val="002F758C"/>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342"/>
    <w:rsid w:val="00305B8E"/>
    <w:rsid w:val="00305F36"/>
    <w:rsid w:val="0030621D"/>
    <w:rsid w:val="00306302"/>
    <w:rsid w:val="0030637D"/>
    <w:rsid w:val="0030713D"/>
    <w:rsid w:val="003074A8"/>
    <w:rsid w:val="00307CDC"/>
    <w:rsid w:val="00307DB0"/>
    <w:rsid w:val="003101A2"/>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4B5"/>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9B5"/>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44C"/>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77E37"/>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2B6"/>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528"/>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149"/>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57E"/>
    <w:rsid w:val="003B07A7"/>
    <w:rsid w:val="003B0CBE"/>
    <w:rsid w:val="003B0D0E"/>
    <w:rsid w:val="003B113E"/>
    <w:rsid w:val="003B1482"/>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2F"/>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1696"/>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1F97"/>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2F6"/>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3F41"/>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4F30"/>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2A5"/>
    <w:rsid w:val="004D27FB"/>
    <w:rsid w:val="004D2F6E"/>
    <w:rsid w:val="004D3092"/>
    <w:rsid w:val="004D3659"/>
    <w:rsid w:val="004D3D15"/>
    <w:rsid w:val="004D446C"/>
    <w:rsid w:val="004D4747"/>
    <w:rsid w:val="004D4DA5"/>
    <w:rsid w:val="004D50E0"/>
    <w:rsid w:val="004D5234"/>
    <w:rsid w:val="004D538E"/>
    <w:rsid w:val="004D566A"/>
    <w:rsid w:val="004D5B19"/>
    <w:rsid w:val="004D5E36"/>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761"/>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7E2"/>
    <w:rsid w:val="00504897"/>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636"/>
    <w:rsid w:val="005937BB"/>
    <w:rsid w:val="00593D43"/>
    <w:rsid w:val="0059468D"/>
    <w:rsid w:val="00594A07"/>
    <w:rsid w:val="00594B96"/>
    <w:rsid w:val="00594CB8"/>
    <w:rsid w:val="005950DD"/>
    <w:rsid w:val="005953C9"/>
    <w:rsid w:val="00596332"/>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D8"/>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8D2"/>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849"/>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89C"/>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0FAA"/>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D08"/>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C28"/>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D75"/>
    <w:rsid w:val="006D53DB"/>
    <w:rsid w:val="006D5640"/>
    <w:rsid w:val="006D59FE"/>
    <w:rsid w:val="006D5C18"/>
    <w:rsid w:val="006D5D6A"/>
    <w:rsid w:val="006D5E85"/>
    <w:rsid w:val="006D5FD4"/>
    <w:rsid w:val="006D6169"/>
    <w:rsid w:val="006D6331"/>
    <w:rsid w:val="006D6716"/>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927"/>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493"/>
    <w:rsid w:val="00711653"/>
    <w:rsid w:val="0071189F"/>
    <w:rsid w:val="00711E0F"/>
    <w:rsid w:val="00711E34"/>
    <w:rsid w:val="00712602"/>
    <w:rsid w:val="007128CB"/>
    <w:rsid w:val="007128F0"/>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84B"/>
    <w:rsid w:val="00725988"/>
    <w:rsid w:val="00726EC1"/>
    <w:rsid w:val="0072709E"/>
    <w:rsid w:val="0072741F"/>
    <w:rsid w:val="00727BFF"/>
    <w:rsid w:val="0073013D"/>
    <w:rsid w:val="00730354"/>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4B"/>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4F16"/>
    <w:rsid w:val="00745825"/>
    <w:rsid w:val="007459CD"/>
    <w:rsid w:val="00745BCB"/>
    <w:rsid w:val="00745F24"/>
    <w:rsid w:val="00745F39"/>
    <w:rsid w:val="00746F08"/>
    <w:rsid w:val="00747322"/>
    <w:rsid w:val="00747565"/>
    <w:rsid w:val="00747A36"/>
    <w:rsid w:val="00747FBA"/>
    <w:rsid w:val="00750B08"/>
    <w:rsid w:val="0075114D"/>
    <w:rsid w:val="00751327"/>
    <w:rsid w:val="00751373"/>
    <w:rsid w:val="007513AA"/>
    <w:rsid w:val="00751653"/>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1CE"/>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EEF"/>
    <w:rsid w:val="00764173"/>
    <w:rsid w:val="007644EF"/>
    <w:rsid w:val="00764942"/>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6A"/>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40BF"/>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3C66"/>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DF3"/>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2874"/>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0C"/>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7D6"/>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A3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0A"/>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8BC"/>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250"/>
    <w:rsid w:val="00A35334"/>
    <w:rsid w:val="00A35C5A"/>
    <w:rsid w:val="00A35D78"/>
    <w:rsid w:val="00A35DA4"/>
    <w:rsid w:val="00A35E8E"/>
    <w:rsid w:val="00A35F03"/>
    <w:rsid w:val="00A3695B"/>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2ED9"/>
    <w:rsid w:val="00A73791"/>
    <w:rsid w:val="00A738B1"/>
    <w:rsid w:val="00A73C71"/>
    <w:rsid w:val="00A73E29"/>
    <w:rsid w:val="00A740CA"/>
    <w:rsid w:val="00A74486"/>
    <w:rsid w:val="00A74E13"/>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2F"/>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0F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07D"/>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39"/>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B77DD"/>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C31"/>
    <w:rsid w:val="00AC6D90"/>
    <w:rsid w:val="00AC6DCF"/>
    <w:rsid w:val="00AD06CC"/>
    <w:rsid w:val="00AD0745"/>
    <w:rsid w:val="00AD0AA2"/>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592"/>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2A"/>
    <w:rsid w:val="00AE2084"/>
    <w:rsid w:val="00AE26B8"/>
    <w:rsid w:val="00AE2AE2"/>
    <w:rsid w:val="00AE35F2"/>
    <w:rsid w:val="00AE44B0"/>
    <w:rsid w:val="00AE49C5"/>
    <w:rsid w:val="00AE4A27"/>
    <w:rsid w:val="00AE4C88"/>
    <w:rsid w:val="00AE4E6F"/>
    <w:rsid w:val="00AE4EA0"/>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2D8"/>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A66"/>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233"/>
    <w:rsid w:val="00B45480"/>
    <w:rsid w:val="00B45935"/>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2DF4"/>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4DF1"/>
    <w:rsid w:val="00B950AA"/>
    <w:rsid w:val="00B9585E"/>
    <w:rsid w:val="00B95A63"/>
    <w:rsid w:val="00B95E06"/>
    <w:rsid w:val="00B969EE"/>
    <w:rsid w:val="00B96E47"/>
    <w:rsid w:val="00B97165"/>
    <w:rsid w:val="00B97F9A"/>
    <w:rsid w:val="00BA050A"/>
    <w:rsid w:val="00BA0563"/>
    <w:rsid w:val="00BA093B"/>
    <w:rsid w:val="00BA0F08"/>
    <w:rsid w:val="00BA100D"/>
    <w:rsid w:val="00BA101C"/>
    <w:rsid w:val="00BA155C"/>
    <w:rsid w:val="00BA16FF"/>
    <w:rsid w:val="00BA188A"/>
    <w:rsid w:val="00BA1CCC"/>
    <w:rsid w:val="00BA1F03"/>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57E"/>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C7DAA"/>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9EA"/>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4F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99C"/>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9C3"/>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033"/>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D33"/>
    <w:rsid w:val="00C55F81"/>
    <w:rsid w:val="00C55F89"/>
    <w:rsid w:val="00C56149"/>
    <w:rsid w:val="00C563AB"/>
    <w:rsid w:val="00C56C6D"/>
    <w:rsid w:val="00C56FF9"/>
    <w:rsid w:val="00C57012"/>
    <w:rsid w:val="00C570AE"/>
    <w:rsid w:val="00C5722C"/>
    <w:rsid w:val="00C57489"/>
    <w:rsid w:val="00C5749C"/>
    <w:rsid w:val="00C574DA"/>
    <w:rsid w:val="00C57734"/>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3EC8"/>
    <w:rsid w:val="00C74404"/>
    <w:rsid w:val="00C74601"/>
    <w:rsid w:val="00C74838"/>
    <w:rsid w:val="00C74D35"/>
    <w:rsid w:val="00C750B8"/>
    <w:rsid w:val="00C75962"/>
    <w:rsid w:val="00C75B5E"/>
    <w:rsid w:val="00C76040"/>
    <w:rsid w:val="00C766D0"/>
    <w:rsid w:val="00C7671A"/>
    <w:rsid w:val="00C774C1"/>
    <w:rsid w:val="00C777F4"/>
    <w:rsid w:val="00C77FBB"/>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480"/>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0E5"/>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AC5"/>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5D7B"/>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57C57"/>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5A9"/>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BDF"/>
    <w:rsid w:val="00D87D22"/>
    <w:rsid w:val="00D87EF9"/>
    <w:rsid w:val="00D907D3"/>
    <w:rsid w:val="00D909A6"/>
    <w:rsid w:val="00D90C88"/>
    <w:rsid w:val="00D91A9D"/>
    <w:rsid w:val="00D921E6"/>
    <w:rsid w:val="00D92336"/>
    <w:rsid w:val="00D9238B"/>
    <w:rsid w:val="00D927CE"/>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4E25"/>
    <w:rsid w:val="00DA5807"/>
    <w:rsid w:val="00DA5BF7"/>
    <w:rsid w:val="00DA618B"/>
    <w:rsid w:val="00DA6469"/>
    <w:rsid w:val="00DA6516"/>
    <w:rsid w:val="00DA6C00"/>
    <w:rsid w:val="00DA6C93"/>
    <w:rsid w:val="00DA72E1"/>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74E"/>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3CEE"/>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789"/>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6DB0"/>
    <w:rsid w:val="00E072B0"/>
    <w:rsid w:val="00E079A4"/>
    <w:rsid w:val="00E079F9"/>
    <w:rsid w:val="00E10179"/>
    <w:rsid w:val="00E1045D"/>
    <w:rsid w:val="00E104C1"/>
    <w:rsid w:val="00E10598"/>
    <w:rsid w:val="00E10B33"/>
    <w:rsid w:val="00E1115C"/>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7F1"/>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2762"/>
    <w:rsid w:val="00E337ED"/>
    <w:rsid w:val="00E3383B"/>
    <w:rsid w:val="00E33840"/>
    <w:rsid w:val="00E33888"/>
    <w:rsid w:val="00E33A9F"/>
    <w:rsid w:val="00E34221"/>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1E1"/>
    <w:rsid w:val="00E532C6"/>
    <w:rsid w:val="00E539D0"/>
    <w:rsid w:val="00E53A3F"/>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4B61"/>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16A"/>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D8A"/>
    <w:rsid w:val="00ED0F81"/>
    <w:rsid w:val="00ED118A"/>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40B"/>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6C7"/>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E2E"/>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0E"/>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89"/>
    <w:rsid w:val="00F35CF0"/>
    <w:rsid w:val="00F35E2E"/>
    <w:rsid w:val="00F36910"/>
    <w:rsid w:val="00F36AA5"/>
    <w:rsid w:val="00F36B96"/>
    <w:rsid w:val="00F36E54"/>
    <w:rsid w:val="00F36EB8"/>
    <w:rsid w:val="00F371A3"/>
    <w:rsid w:val="00F37BCA"/>
    <w:rsid w:val="00F4023E"/>
    <w:rsid w:val="00F4074F"/>
    <w:rsid w:val="00F4075A"/>
    <w:rsid w:val="00F40793"/>
    <w:rsid w:val="00F412E1"/>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0A49"/>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3F3"/>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3"/>
    <w:rsid w:val="00F73849"/>
    <w:rsid w:val="00F73CA8"/>
    <w:rsid w:val="00F73CEF"/>
    <w:rsid w:val="00F73FC8"/>
    <w:rsid w:val="00F747F3"/>
    <w:rsid w:val="00F750ED"/>
    <w:rsid w:val="00F754AD"/>
    <w:rsid w:val="00F762B4"/>
    <w:rsid w:val="00F7644B"/>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9E"/>
    <w:rsid w:val="00FA09EC"/>
    <w:rsid w:val="00FA0C92"/>
    <w:rsid w:val="00FA1E6C"/>
    <w:rsid w:val="00FA2B6E"/>
    <w:rsid w:val="00FA38E4"/>
    <w:rsid w:val="00FA3F25"/>
    <w:rsid w:val="00FA403F"/>
    <w:rsid w:val="00FA4570"/>
    <w:rsid w:val="00FA45B4"/>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17BB"/>
    <w:rsid w:val="00FD2021"/>
    <w:rsid w:val="00FD22B6"/>
    <w:rsid w:val="00FD26F5"/>
    <w:rsid w:val="00FD2C8F"/>
    <w:rsid w:val="00FD2F75"/>
    <w:rsid w:val="00FD305A"/>
    <w:rsid w:val="00FD315C"/>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0923"/>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6CC"/>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A49"/>
  </w:style>
  <w:style w:type="paragraph" w:styleId="Heading1">
    <w:name w:val="heading 1"/>
    <w:basedOn w:val="Normal"/>
    <w:next w:val="Normal"/>
    <w:link w:val="Heading1Char"/>
    <w:qFormat/>
    <w:rsid w:val="00F50A49"/>
    <w:pPr>
      <w:keepNext/>
      <w:outlineLvl w:val="0"/>
    </w:pPr>
    <w:rPr>
      <w:b/>
      <w:i/>
      <w:sz w:val="28"/>
    </w:rPr>
  </w:style>
  <w:style w:type="paragraph" w:styleId="Heading2">
    <w:name w:val="heading 2"/>
    <w:basedOn w:val="Normal"/>
    <w:next w:val="Normal"/>
    <w:link w:val="Heading2Char"/>
    <w:qFormat/>
    <w:rsid w:val="00F50A4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A49"/>
    <w:pPr>
      <w:tabs>
        <w:tab w:val="center" w:pos="4320"/>
        <w:tab w:val="right" w:pos="8640"/>
      </w:tabs>
    </w:pPr>
  </w:style>
  <w:style w:type="paragraph" w:styleId="Header">
    <w:name w:val="header"/>
    <w:basedOn w:val="Normal"/>
    <w:link w:val="HeaderChar"/>
    <w:rsid w:val="00F50A49"/>
    <w:pPr>
      <w:tabs>
        <w:tab w:val="center" w:pos="4320"/>
        <w:tab w:val="right" w:pos="8640"/>
      </w:tabs>
    </w:pPr>
  </w:style>
  <w:style w:type="paragraph" w:customStyle="1" w:styleId="Lv1-H">
    <w:name w:val="Lv1-H"/>
    <w:basedOn w:val="Normal"/>
    <w:next w:val="Normal"/>
    <w:link w:val="Lv1-HChar"/>
    <w:rsid w:val="00F50A4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50A4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50A4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F50A4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50A49"/>
  </w:style>
  <w:style w:type="paragraph" w:customStyle="1" w:styleId="Par1-U">
    <w:name w:val="Par1-U"/>
    <w:basedOn w:val="Lv1-H"/>
    <w:next w:val="Normal"/>
    <w:link w:val="Par1-UChar"/>
    <w:rsid w:val="00F50A49"/>
    <w:pPr>
      <w:numPr>
        <w:numId w:val="0"/>
      </w:numPr>
      <w:ind w:left="720"/>
    </w:pPr>
    <w:rPr>
      <w:b w:val="0"/>
      <w:caps w:val="0"/>
    </w:rPr>
  </w:style>
  <w:style w:type="paragraph" w:customStyle="1" w:styleId="Par2-I">
    <w:name w:val="Par2-I"/>
    <w:basedOn w:val="Par1-U"/>
    <w:next w:val="Normal"/>
    <w:link w:val="Par2-IChar"/>
    <w:rsid w:val="00F50A49"/>
    <w:pPr>
      <w:ind w:left="1440"/>
      <w:outlineLvl w:val="9"/>
    </w:pPr>
  </w:style>
  <w:style w:type="paragraph" w:customStyle="1" w:styleId="Par3-O">
    <w:name w:val="Par3-O"/>
    <w:basedOn w:val="Par2-I"/>
    <w:next w:val="Normal"/>
    <w:link w:val="Par3-OChar"/>
    <w:rsid w:val="00F50A49"/>
    <w:pPr>
      <w:ind w:left="2160"/>
    </w:pPr>
  </w:style>
  <w:style w:type="paragraph" w:customStyle="1" w:styleId="Par4-P">
    <w:name w:val="Par4-P"/>
    <w:basedOn w:val="Lv3-K"/>
    <w:next w:val="Normal"/>
    <w:rsid w:val="00F50A49"/>
    <w:pPr>
      <w:numPr>
        <w:ilvl w:val="0"/>
        <w:numId w:val="0"/>
      </w:numPr>
      <w:ind w:left="2520"/>
    </w:pPr>
  </w:style>
  <w:style w:type="paragraph" w:customStyle="1" w:styleId="Sc1-G">
    <w:name w:val="Sc1-G"/>
    <w:basedOn w:val="Lv1-H"/>
    <w:next w:val="Normal"/>
    <w:link w:val="Sc1-GChar"/>
    <w:rsid w:val="00F50A49"/>
    <w:pPr>
      <w:numPr>
        <w:numId w:val="0"/>
      </w:numPr>
      <w:spacing w:before="0" w:after="180"/>
      <w:ind w:left="576"/>
    </w:pPr>
    <w:rPr>
      <w:i/>
      <w:caps w:val="0"/>
    </w:rPr>
  </w:style>
  <w:style w:type="paragraph" w:customStyle="1" w:styleId="Sc2-F">
    <w:name w:val="Sc2-F"/>
    <w:basedOn w:val="Normal"/>
    <w:next w:val="Normal"/>
    <w:link w:val="Sc2-FChar"/>
    <w:rsid w:val="00F50A49"/>
    <w:pPr>
      <w:spacing w:after="180"/>
      <w:ind w:left="1152"/>
      <w:outlineLvl w:val="2"/>
    </w:pPr>
    <w:rPr>
      <w:b/>
      <w:i/>
    </w:rPr>
  </w:style>
  <w:style w:type="paragraph" w:customStyle="1" w:styleId="Sc3-D">
    <w:name w:val="Sc3-D"/>
    <w:basedOn w:val="Normal"/>
    <w:next w:val="Normal"/>
    <w:link w:val="Sc3-DChar"/>
    <w:rsid w:val="00F50A49"/>
    <w:pPr>
      <w:spacing w:after="180"/>
      <w:ind w:left="1728"/>
      <w:outlineLvl w:val="2"/>
    </w:pPr>
    <w:rPr>
      <w:b/>
      <w:i/>
    </w:rPr>
  </w:style>
  <w:style w:type="paragraph" w:customStyle="1" w:styleId="Sc4-S">
    <w:name w:val="Sc4-S"/>
    <w:basedOn w:val="Normal"/>
    <w:next w:val="Normal"/>
    <w:link w:val="Sc4-SChar"/>
    <w:rsid w:val="00F50A49"/>
    <w:pPr>
      <w:ind w:left="2304"/>
      <w:outlineLvl w:val="3"/>
    </w:pPr>
    <w:rPr>
      <w:b/>
      <w:i/>
    </w:rPr>
  </w:style>
  <w:style w:type="paragraph" w:customStyle="1" w:styleId="scriptureinsert">
    <w:name w:val="scripture insert"/>
    <w:basedOn w:val="Lv1-H"/>
    <w:rsid w:val="00F50A49"/>
    <w:pPr>
      <w:numPr>
        <w:numId w:val="0"/>
      </w:numPr>
      <w:ind w:left="2520" w:hanging="360"/>
      <w:jc w:val="both"/>
      <w:outlineLvl w:val="3"/>
    </w:pPr>
    <w:rPr>
      <w:i/>
      <w:caps w:val="0"/>
      <w:sz w:val="20"/>
    </w:rPr>
  </w:style>
  <w:style w:type="paragraph" w:customStyle="1" w:styleId="Session">
    <w:name w:val="Session"/>
    <w:basedOn w:val="Normal"/>
    <w:rsid w:val="00F50A49"/>
    <w:pPr>
      <w:ind w:left="576"/>
    </w:pPr>
    <w:rPr>
      <w:b/>
      <w:i/>
      <w:sz w:val="36"/>
    </w:rPr>
  </w:style>
  <w:style w:type="paragraph" w:customStyle="1" w:styleId="TopScripture">
    <w:name w:val="TopScripture"/>
    <w:basedOn w:val="Par1-U"/>
    <w:rsid w:val="00F50A49"/>
    <w:pPr>
      <w:spacing w:before="0"/>
      <w:ind w:left="360" w:hanging="360"/>
    </w:pPr>
    <w:rPr>
      <w:b/>
      <w:i/>
    </w:rPr>
  </w:style>
  <w:style w:type="paragraph" w:customStyle="1" w:styleId="Lv2-JH">
    <w:name w:val="Lv2-JH"/>
    <w:basedOn w:val="Normal"/>
    <w:rsid w:val="00F50A49"/>
    <w:pPr>
      <w:numPr>
        <w:numId w:val="2"/>
      </w:numPr>
    </w:pPr>
  </w:style>
  <w:style w:type="character" w:styleId="Hyperlink">
    <w:name w:val="Hyperlink"/>
    <w:basedOn w:val="DefaultParagraphFont"/>
    <w:uiPriority w:val="99"/>
    <w:unhideWhenUsed/>
    <w:rsid w:val="00F50A4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077520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8749">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814255">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954495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058197">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CDDD87-0B12-BA48-B0D9-A6DB640A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28</TotalTime>
  <Pages>8</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20530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Microsoft Office User</cp:lastModifiedBy>
  <cp:revision>8</cp:revision>
  <cp:lastPrinted>2021-05-21T20:28:00Z</cp:lastPrinted>
  <dcterms:created xsi:type="dcterms:W3CDTF">2021-05-29T16:23:00Z</dcterms:created>
  <dcterms:modified xsi:type="dcterms:W3CDTF">2022-08-19T22:54:00Z</dcterms:modified>
  <cp:category/>
</cp:coreProperties>
</file>