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6877" w14:textId="0B8F1ABB" w:rsidR="00277265" w:rsidRPr="00542A3B" w:rsidRDefault="003620D1" w:rsidP="003620D1">
      <w:pPr>
        <w:tabs>
          <w:tab w:val="left" w:pos="10800"/>
          <w:tab w:val="left" w:pos="11790"/>
        </w:tabs>
        <w:rPr>
          <w:sz w:val="22"/>
          <w:szCs w:val="18"/>
        </w:rPr>
      </w:pPr>
      <w:bookmarkStart w:id="0" w:name="_Hlk60500512"/>
      <w:bookmarkStart w:id="1" w:name="_Hlk59865627"/>
      <w:bookmarkStart w:id="2" w:name="_Hlk59858593"/>
      <w:bookmarkStart w:id="3" w:name="OLE_LINK33"/>
      <w:bookmarkStart w:id="4" w:name="OLE_LINK129"/>
      <w:bookmarkStart w:id="5" w:name="OLE_LINK130"/>
      <w:bookmarkStart w:id="6" w:name="OLE_LINK30"/>
      <w:bookmarkStart w:id="7" w:name="OLE_LINK31"/>
      <w:bookmarkStart w:id="8" w:name="OLE_LINK32"/>
      <w:bookmarkStart w:id="9" w:name="OLE_LINK38"/>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bookmarkStart w:id="32" w:name="_Hlk1532927"/>
      <w:bookmarkStart w:id="33" w:name="_Hlk2059051"/>
      <w:bookmarkStart w:id="34" w:name="_Hlk3032385"/>
      <w:r>
        <w:rPr>
          <w:b/>
          <w:i/>
          <w:sz w:val="34"/>
          <w:szCs w:val="34"/>
        </w:rPr>
        <w:t xml:space="preserve">     </w:t>
      </w:r>
      <w:r w:rsidR="003103B8" w:rsidRPr="00542A3B">
        <w:rPr>
          <w:b/>
          <w:i/>
          <w:sz w:val="34"/>
          <w:szCs w:val="34"/>
        </w:rPr>
        <w:t xml:space="preserve">Pressing </w:t>
      </w:r>
      <w:r w:rsidR="00277265" w:rsidRPr="00542A3B">
        <w:rPr>
          <w:b/>
          <w:i/>
          <w:sz w:val="34"/>
          <w:szCs w:val="34"/>
        </w:rPr>
        <w:t>for the Prize: Laying Hold of the Ful</w:t>
      </w:r>
      <w:r w:rsidR="007137AF" w:rsidRPr="00542A3B">
        <w:rPr>
          <w:b/>
          <w:i/>
          <w:sz w:val="34"/>
          <w:szCs w:val="34"/>
        </w:rPr>
        <w:t>l</w:t>
      </w:r>
      <w:r w:rsidR="00277265" w:rsidRPr="00542A3B">
        <w:rPr>
          <w:b/>
          <w:i/>
          <w:sz w:val="34"/>
          <w:szCs w:val="34"/>
        </w:rPr>
        <w:t>ness of Our Destiny</w:t>
      </w:r>
      <w:r w:rsidRPr="00542A3B">
        <w:rPr>
          <w:b/>
          <w:i/>
          <w:sz w:val="34"/>
          <w:szCs w:val="34"/>
        </w:rPr>
        <w:t xml:space="preserve"> (Pt. 2)</w:t>
      </w:r>
    </w:p>
    <w:bookmarkEnd w:id="0"/>
    <w:p w14:paraId="5D6FC0D0" w14:textId="60345B01" w:rsidR="00A30B79" w:rsidRPr="00542A3B" w:rsidRDefault="00A30B79" w:rsidP="00A30B79">
      <w:pPr>
        <w:pStyle w:val="Lv1-H"/>
      </w:pPr>
      <w:r w:rsidRPr="00542A3B">
        <w:t xml:space="preserve">Great change </w:t>
      </w:r>
      <w:r w:rsidR="00110071" w:rsidRPr="00542A3B">
        <w:t xml:space="preserve">will occur in the nations </w:t>
      </w:r>
      <w:r w:rsidRPr="00542A3B">
        <w:t>over the next decade (202</w:t>
      </w:r>
      <w:r w:rsidR="00110071" w:rsidRPr="00542A3B">
        <w:t>0</w:t>
      </w:r>
      <w:r w:rsidRPr="00542A3B">
        <w:t>-2030)</w:t>
      </w:r>
    </w:p>
    <w:p w14:paraId="10B65983" w14:textId="63271C96" w:rsidR="00670F38" w:rsidRPr="00542A3B" w:rsidRDefault="00A30B79" w:rsidP="00FE3632">
      <w:pPr>
        <w:pStyle w:val="Lv2-J"/>
        <w:spacing w:before="180"/>
      </w:pPr>
      <w:r w:rsidRPr="00542A3B">
        <w:t>I see the roaring 20s as the most dramatic and significant transitional decade in human history.</w:t>
      </w:r>
      <w:r w:rsidR="00490DE6" w:rsidRPr="00542A3B">
        <w:t xml:space="preserve"> </w:t>
      </w:r>
      <w:bookmarkStart w:id="35" w:name="_Hlk31348522"/>
      <w:bookmarkStart w:id="36" w:name="_Hlk31019566"/>
      <w:r w:rsidR="00110071" w:rsidRPr="00542A3B">
        <w:br/>
        <w:t xml:space="preserve">The global body of Christ is </w:t>
      </w:r>
      <w:r w:rsidR="00827023" w:rsidRPr="00542A3B">
        <w:t xml:space="preserve">in a </w:t>
      </w:r>
      <w:r w:rsidR="00110071" w:rsidRPr="00542A3B">
        <w:t xml:space="preserve">very important </w:t>
      </w:r>
      <w:r w:rsidR="00827023" w:rsidRPr="00542A3B">
        <w:t xml:space="preserve">training season </w:t>
      </w:r>
      <w:r w:rsidR="00670F38" w:rsidRPr="00542A3B">
        <w:t xml:space="preserve">in </w:t>
      </w:r>
      <w:r w:rsidR="00827023" w:rsidRPr="00542A3B">
        <w:t xml:space="preserve">terms </w:t>
      </w:r>
      <w:r w:rsidR="00AF0013" w:rsidRPr="00542A3B">
        <w:t xml:space="preserve">of </w:t>
      </w:r>
      <w:r w:rsidR="00670F38" w:rsidRPr="00542A3B">
        <w:t xml:space="preserve">the </w:t>
      </w:r>
      <w:r w:rsidR="00827023" w:rsidRPr="00542A3B">
        <w:t>future</w:t>
      </w:r>
      <w:r w:rsidR="00670F38" w:rsidRPr="00542A3B">
        <w:t xml:space="preserve"> of the nations</w:t>
      </w:r>
      <w:r w:rsidR="00827023" w:rsidRPr="00542A3B">
        <w:t xml:space="preserve">. </w:t>
      </w:r>
    </w:p>
    <w:p w14:paraId="57173327" w14:textId="6308B574" w:rsidR="00670F38" w:rsidRPr="00542A3B" w:rsidRDefault="00827023" w:rsidP="00F70BCB">
      <w:pPr>
        <w:pStyle w:val="Lv2-J"/>
      </w:pPr>
      <w:r w:rsidRPr="00542A3B">
        <w:t xml:space="preserve">Analogy—the body of Christ is swimming against a </w:t>
      </w:r>
      <w:r w:rsidR="00670F38" w:rsidRPr="00542A3B">
        <w:t>“</w:t>
      </w:r>
      <w:r w:rsidRPr="00542A3B">
        <w:t>one</w:t>
      </w:r>
      <w:r w:rsidR="00DA071A" w:rsidRPr="00542A3B">
        <w:t>-</w:t>
      </w:r>
      <w:r w:rsidRPr="00542A3B">
        <w:t>mile</w:t>
      </w:r>
      <w:r w:rsidR="00DA071A" w:rsidRPr="00542A3B">
        <w:t>-an-hour</w:t>
      </w:r>
      <w:r w:rsidRPr="00542A3B">
        <w:t xml:space="preserve"> current</w:t>
      </w:r>
      <w:r w:rsidR="00670F38" w:rsidRPr="00542A3B">
        <w:t xml:space="preserve"> of resistance</w:t>
      </w:r>
      <w:r w:rsidRPr="00542A3B">
        <w:t>.</w:t>
      </w:r>
      <w:r w:rsidR="00670F38" w:rsidRPr="00542A3B">
        <w:t>”</w:t>
      </w:r>
      <w:r w:rsidRPr="00542A3B">
        <w:t xml:space="preserve"> We are not </w:t>
      </w:r>
      <w:r w:rsidR="00670F38" w:rsidRPr="00542A3B">
        <w:t xml:space="preserve">yet prepared </w:t>
      </w:r>
      <w:r w:rsidRPr="00542A3B">
        <w:t xml:space="preserve">for </w:t>
      </w:r>
      <w:r w:rsidR="00670F38" w:rsidRPr="00542A3B">
        <w:t>“</w:t>
      </w:r>
      <w:r w:rsidRPr="00542A3B">
        <w:t>two</w:t>
      </w:r>
      <w:r w:rsidR="00DA071A" w:rsidRPr="00542A3B">
        <w:t>-</w:t>
      </w:r>
      <w:r w:rsidRPr="00542A3B">
        <w:t>mile</w:t>
      </w:r>
      <w:r w:rsidR="00DA071A" w:rsidRPr="00542A3B">
        <w:t>s-</w:t>
      </w:r>
      <w:r w:rsidRPr="00542A3B">
        <w:t>an</w:t>
      </w:r>
      <w:r w:rsidR="00DA071A" w:rsidRPr="00542A3B">
        <w:t>-</w:t>
      </w:r>
      <w:r w:rsidRPr="00542A3B">
        <w:t>hour of resistance</w:t>
      </w:r>
      <w:r w:rsidR="00670F38" w:rsidRPr="00542A3B">
        <w:t>.”</w:t>
      </w:r>
      <w:r w:rsidRPr="00542A3B">
        <w:t xml:space="preserve"> The Lord is </w:t>
      </w:r>
      <w:r w:rsidR="00670F38" w:rsidRPr="00542A3B">
        <w:t>leading the body of Christ in such a way that we develop strong “</w:t>
      </w:r>
      <w:r w:rsidRPr="00542A3B">
        <w:t>spiritual muscles</w:t>
      </w:r>
      <w:r w:rsidR="00DA071A" w:rsidRPr="00542A3B">
        <w:t>,</w:t>
      </w:r>
      <w:r w:rsidR="00670F38" w:rsidRPr="00542A3B">
        <w:t>”</w:t>
      </w:r>
      <w:r w:rsidRPr="00542A3B">
        <w:t xml:space="preserve"> knowing the current </w:t>
      </w:r>
      <w:r w:rsidR="00670F38" w:rsidRPr="00542A3B">
        <w:t xml:space="preserve">of pressure </w:t>
      </w:r>
      <w:r w:rsidRPr="00542A3B">
        <w:t>increase</w:t>
      </w:r>
      <w:r w:rsidR="00DA071A" w:rsidRPr="00542A3B">
        <w:t>s</w:t>
      </w:r>
      <w:r w:rsidRPr="00542A3B">
        <w:t xml:space="preserve">. </w:t>
      </w:r>
    </w:p>
    <w:p w14:paraId="2FBE40D0" w14:textId="640D6DF0" w:rsidR="00827023" w:rsidRPr="00542A3B" w:rsidRDefault="00670F38" w:rsidP="002B14C8">
      <w:pPr>
        <w:pStyle w:val="Lv2-J"/>
      </w:pPr>
      <w:r w:rsidRPr="00542A3B">
        <w:t xml:space="preserve">It is </w:t>
      </w:r>
      <w:r w:rsidR="00827023" w:rsidRPr="00542A3B">
        <w:t xml:space="preserve">not complicated </w:t>
      </w:r>
      <w:r w:rsidRPr="00542A3B">
        <w:t xml:space="preserve">to develop spiritual muscles. We do it by making </w:t>
      </w:r>
      <w:r w:rsidR="00827023" w:rsidRPr="00542A3B">
        <w:t>many small</w:t>
      </w:r>
      <w:r w:rsidR="00E24930" w:rsidRPr="00542A3B">
        <w:t>,</w:t>
      </w:r>
      <w:r w:rsidR="00827023" w:rsidRPr="00542A3B">
        <w:t xml:space="preserve"> godly choices on a regular basis. As we talk to God while reading</w:t>
      </w:r>
      <w:r w:rsidR="00F04276" w:rsidRPr="00542A3B">
        <w:t xml:space="preserve"> the</w:t>
      </w:r>
      <w:r w:rsidR="00827023" w:rsidRPr="00542A3B">
        <w:t xml:space="preserve"> Bible</w:t>
      </w:r>
      <w:r w:rsidRPr="00542A3B">
        <w:t>,</w:t>
      </w:r>
      <w:r w:rsidR="00827023" w:rsidRPr="00542A3B">
        <w:t xml:space="preserve"> </w:t>
      </w:r>
      <w:r w:rsidRPr="00542A3B">
        <w:t>we cho</w:t>
      </w:r>
      <w:r w:rsidR="00F04276" w:rsidRPr="00542A3B">
        <w:t>o</w:t>
      </w:r>
      <w:r w:rsidRPr="00542A3B">
        <w:t>se obedience, humility,</w:t>
      </w:r>
      <w:r w:rsidR="00542A3B" w:rsidRPr="00542A3B">
        <w:t xml:space="preserve"> </w:t>
      </w:r>
      <w:r w:rsidRPr="00542A3B">
        <w:t>intentionally re</w:t>
      </w:r>
      <w:r w:rsidR="00827023" w:rsidRPr="00542A3B">
        <w:t>align</w:t>
      </w:r>
      <w:r w:rsidR="00F04276" w:rsidRPr="00542A3B">
        <w:t>ing</w:t>
      </w:r>
      <w:r w:rsidR="00827023" w:rsidRPr="00542A3B">
        <w:t xml:space="preserve"> with His leadership </w:t>
      </w:r>
      <w:r w:rsidR="00E24930" w:rsidRPr="00542A3B">
        <w:t xml:space="preserve">in </w:t>
      </w:r>
      <w:r w:rsidRPr="00542A3B">
        <w:t>difficul</w:t>
      </w:r>
      <w:r w:rsidR="00AF0013" w:rsidRPr="00542A3B">
        <w:t>t times</w:t>
      </w:r>
      <w:r w:rsidR="00F04276" w:rsidRPr="00542A3B">
        <w:t xml:space="preserve">, </w:t>
      </w:r>
      <w:r w:rsidR="00827023" w:rsidRPr="00542A3B">
        <w:t>agree</w:t>
      </w:r>
      <w:r w:rsidR="00AF0013" w:rsidRPr="00542A3B">
        <w:t>ing</w:t>
      </w:r>
      <w:r w:rsidR="00827023" w:rsidRPr="00542A3B">
        <w:t xml:space="preserve"> His leadership is perfect. </w:t>
      </w:r>
    </w:p>
    <w:p w14:paraId="1D45BF81" w14:textId="280E02CB" w:rsidR="00827023" w:rsidRPr="00542A3B" w:rsidRDefault="00827023" w:rsidP="00AC0B9A">
      <w:pPr>
        <w:pStyle w:val="Lv2-J"/>
      </w:pPr>
      <w:r w:rsidRPr="00542A3B">
        <w:t>Matthew 24 speaks of the birth pa</w:t>
      </w:r>
      <w:r w:rsidR="00AF0013" w:rsidRPr="00542A3B">
        <w:t>i</w:t>
      </w:r>
      <w:r w:rsidRPr="00542A3B">
        <w:t>ns—the pressure intensifies</w:t>
      </w:r>
      <w:r w:rsidR="00BC0533" w:rsidRPr="00542A3B">
        <w:t>,</w:t>
      </w:r>
      <w:r w:rsidRPr="00542A3B">
        <w:t xml:space="preserve"> and the reprieves get shorter. </w:t>
      </w:r>
      <w:bookmarkStart w:id="37" w:name="_Hlk65250181"/>
      <w:r w:rsidRPr="00542A3B">
        <w:t>They are global birth pa</w:t>
      </w:r>
      <w:r w:rsidR="00AF0013" w:rsidRPr="00542A3B">
        <w:t>i</w:t>
      </w:r>
      <w:r w:rsidRPr="00542A3B">
        <w:t>ns that culminate with Jesus</w:t>
      </w:r>
      <w:r w:rsidR="00BC0533" w:rsidRPr="00542A3B">
        <w:t>’</w:t>
      </w:r>
      <w:r w:rsidRPr="00542A3B">
        <w:t xml:space="preserve"> return. The </w:t>
      </w:r>
      <w:r w:rsidR="00670F38" w:rsidRPr="00542A3B">
        <w:t>“</w:t>
      </w:r>
      <w:r w:rsidRPr="00542A3B">
        <w:t>child</w:t>
      </w:r>
      <w:r w:rsidR="00670F38" w:rsidRPr="00542A3B">
        <w:t>”</w:t>
      </w:r>
      <w:r w:rsidRPr="00542A3B">
        <w:t xml:space="preserve"> that is born is </w:t>
      </w:r>
      <w:r w:rsidR="00670F38" w:rsidRPr="00542A3B">
        <w:t>glorious</w:t>
      </w:r>
      <w:r w:rsidR="00BC0533" w:rsidRPr="00542A3B">
        <w:t>:</w:t>
      </w:r>
      <w:r w:rsidR="00670F38" w:rsidRPr="00542A3B">
        <w:t xml:space="preserve"> </w:t>
      </w:r>
      <w:r w:rsidRPr="00542A3B">
        <w:t xml:space="preserve">a new world order called the Millennium with Jesus ruling on a restored earth </w:t>
      </w:r>
      <w:r w:rsidR="00670F38" w:rsidRPr="00542A3B">
        <w:t xml:space="preserve">that is filled with His </w:t>
      </w:r>
      <w:r w:rsidRPr="00542A3B">
        <w:t>glory</w:t>
      </w:r>
      <w:r w:rsidR="00670F38" w:rsidRPr="00542A3B">
        <w:t>.</w:t>
      </w:r>
      <w:r w:rsidRPr="00542A3B">
        <w:t xml:space="preserve"> </w:t>
      </w:r>
    </w:p>
    <w:p w14:paraId="72FECBC4" w14:textId="0D6D5EC2" w:rsidR="00827023" w:rsidRPr="00542A3B" w:rsidRDefault="00827023" w:rsidP="00827023">
      <w:pPr>
        <w:pStyle w:val="Sc2-F"/>
      </w:pPr>
      <w:r w:rsidRPr="00542A3B">
        <w:rPr>
          <w:rStyle w:val="MyWordStyleChar"/>
          <w:vertAlign w:val="superscript"/>
          <w:lang w:val="en"/>
        </w:rPr>
        <w:t>6</w:t>
      </w:r>
      <w:r w:rsidRPr="00542A3B">
        <w:t xml:space="preserve">…See that you are not </w:t>
      </w:r>
      <w:r w:rsidRPr="00542A3B">
        <w:rPr>
          <w:u w:val="single"/>
        </w:rPr>
        <w:t>troubled</w:t>
      </w:r>
      <w:r w:rsidRPr="00542A3B">
        <w:t>…</w:t>
      </w:r>
      <w:bookmarkEnd w:id="37"/>
      <w:r w:rsidRPr="00542A3B">
        <w:rPr>
          <w:rStyle w:val="MyWordStyleChar"/>
          <w:vertAlign w:val="superscript"/>
          <w:lang w:val="en"/>
        </w:rPr>
        <w:t>7</w:t>
      </w:r>
      <w:r w:rsidRPr="00542A3B">
        <w:t>For nation</w:t>
      </w:r>
      <w:r w:rsidRPr="00542A3B">
        <w:rPr>
          <w:b w:val="0"/>
          <w:bCs/>
        </w:rPr>
        <w:t xml:space="preserve"> [ethnos]</w:t>
      </w:r>
      <w:r w:rsidRPr="00542A3B">
        <w:t xml:space="preserve"> will rise against nation…there will be famines, pestilences, and earthquakes…</w:t>
      </w:r>
      <w:bookmarkStart w:id="38" w:name="_Hlk65248896"/>
      <w:r w:rsidRPr="00542A3B">
        <w:rPr>
          <w:rStyle w:val="MyWordStyleChar"/>
          <w:vertAlign w:val="superscript"/>
          <w:lang w:val="en"/>
        </w:rPr>
        <w:t>8</w:t>
      </w:r>
      <w:r w:rsidRPr="00542A3B">
        <w:t xml:space="preserve">All these </w:t>
      </w:r>
      <w:r w:rsidRPr="00542A3B">
        <w:rPr>
          <w:iCs/>
        </w:rPr>
        <w:t>are</w:t>
      </w:r>
      <w:r w:rsidRPr="00542A3B">
        <w:t xml:space="preserve"> the </w:t>
      </w:r>
      <w:r w:rsidRPr="00542A3B">
        <w:rPr>
          <w:u w:val="single"/>
        </w:rPr>
        <w:t>beginning of sorrows</w:t>
      </w:r>
      <w:r w:rsidRPr="00542A3B">
        <w:t xml:space="preserve"> </w:t>
      </w:r>
      <w:bookmarkStart w:id="39" w:name="_Hlk65248197"/>
      <w:r w:rsidRPr="00542A3B">
        <w:rPr>
          <w:b w:val="0"/>
          <w:bCs/>
        </w:rPr>
        <w:t>[birth pains]</w:t>
      </w:r>
      <w:bookmarkEnd w:id="39"/>
      <w:r w:rsidR="00BC0533" w:rsidRPr="00542A3B">
        <w:t>…</w:t>
      </w:r>
      <w:r w:rsidRPr="00542A3B">
        <w:t xml:space="preserve"> (Mt</w:t>
      </w:r>
      <w:r w:rsidR="00BC0533" w:rsidRPr="00542A3B">
        <w:t>.</w:t>
      </w:r>
      <w:r w:rsidRPr="00542A3B">
        <w:t xml:space="preserve"> 24:6-8) </w:t>
      </w:r>
    </w:p>
    <w:p w14:paraId="69C1D95E" w14:textId="24893C5A" w:rsidR="00936511" w:rsidRPr="00542A3B" w:rsidRDefault="00936511" w:rsidP="00936511">
      <w:pPr>
        <w:pStyle w:val="Sc2-F"/>
      </w:pPr>
      <w:bookmarkStart w:id="40" w:name="_Hlk65250198"/>
      <w:r w:rsidRPr="00542A3B">
        <w:rPr>
          <w:szCs w:val="24"/>
          <w:vertAlign w:val="superscript"/>
          <w:lang w:val="en"/>
        </w:rPr>
        <w:t>9</w:t>
      </w:r>
      <w:r w:rsidRPr="00542A3B">
        <w:t>“Then they will…</w:t>
      </w:r>
      <w:r w:rsidRPr="00542A3B">
        <w:rPr>
          <w:u w:val="single"/>
        </w:rPr>
        <w:t>kill you</w:t>
      </w:r>
      <w:r w:rsidRPr="00542A3B">
        <w:t xml:space="preserve">, and you will be </w:t>
      </w:r>
      <w:r w:rsidRPr="00542A3B">
        <w:rPr>
          <w:u w:val="single"/>
        </w:rPr>
        <w:t>hated by all nations</w:t>
      </w:r>
      <w:r w:rsidRPr="00542A3B">
        <w:t xml:space="preserve"> for My name</w:t>
      </w:r>
      <w:r w:rsidR="00BC0533" w:rsidRPr="00542A3B">
        <w:t>’</w:t>
      </w:r>
      <w:r w:rsidRPr="00542A3B">
        <w:t xml:space="preserve">s sake. </w:t>
      </w:r>
      <w:r w:rsidRPr="00542A3B">
        <w:rPr>
          <w:szCs w:val="24"/>
          <w:vertAlign w:val="superscript"/>
          <w:lang w:val="en"/>
        </w:rPr>
        <w:t>10</w:t>
      </w:r>
      <w:r w:rsidRPr="00542A3B">
        <w:t>And then many will…</w:t>
      </w:r>
      <w:r w:rsidRPr="00542A3B">
        <w:rPr>
          <w:u w:val="single"/>
        </w:rPr>
        <w:t>betray one another</w:t>
      </w:r>
      <w:r w:rsidRPr="00542A3B">
        <w:t>…</w:t>
      </w:r>
      <w:r w:rsidRPr="00542A3B">
        <w:rPr>
          <w:szCs w:val="24"/>
          <w:vertAlign w:val="superscript"/>
          <w:lang w:val="en"/>
        </w:rPr>
        <w:t>11</w:t>
      </w:r>
      <w:r w:rsidRPr="00542A3B">
        <w:t>Many false prophets will…</w:t>
      </w:r>
      <w:r w:rsidRPr="00542A3B">
        <w:rPr>
          <w:u w:val="single"/>
        </w:rPr>
        <w:t>deceive many</w:t>
      </w:r>
      <w:r w:rsidRPr="00542A3B">
        <w:t>…</w:t>
      </w:r>
      <w:r w:rsidRPr="00542A3B">
        <w:rPr>
          <w:szCs w:val="24"/>
          <w:vertAlign w:val="superscript"/>
          <w:lang w:val="en"/>
        </w:rPr>
        <w:t>14</w:t>
      </w:r>
      <w:r w:rsidRPr="00542A3B">
        <w:t xml:space="preserve">This </w:t>
      </w:r>
      <w:r w:rsidRPr="00542A3B">
        <w:rPr>
          <w:u w:val="single"/>
        </w:rPr>
        <w:t>gospel of the kingdom will be preached in all the world</w:t>
      </w:r>
      <w:r w:rsidRPr="00542A3B">
        <w:t>…then the end will come.</w:t>
      </w:r>
      <w:r w:rsidR="00BF0C3D" w:rsidRPr="00542A3B">
        <w:t>”</w:t>
      </w:r>
      <w:r w:rsidRPr="00542A3B">
        <w:t xml:space="preserve"> (Mt</w:t>
      </w:r>
      <w:r w:rsidR="00BC0533" w:rsidRPr="00542A3B">
        <w:t>.</w:t>
      </w:r>
      <w:r w:rsidRPr="00542A3B">
        <w:t xml:space="preserve"> 24:</w:t>
      </w:r>
      <w:r w:rsidR="00AF0013" w:rsidRPr="00542A3B">
        <w:t>9</w:t>
      </w:r>
      <w:r w:rsidRPr="00542A3B">
        <w:t xml:space="preserve">-14) </w:t>
      </w:r>
    </w:p>
    <w:p w14:paraId="70B5AC11" w14:textId="3FDD1127" w:rsidR="00936511" w:rsidRPr="00542A3B" w:rsidRDefault="00936511" w:rsidP="00936511">
      <w:pPr>
        <w:pStyle w:val="Lv2-J"/>
      </w:pPr>
      <w:r w:rsidRPr="00542A3B">
        <w:t>David prophesied the persecution of the Lord</w:t>
      </w:r>
      <w:r w:rsidR="00BC0533" w:rsidRPr="00542A3B">
        <w:t>’</w:t>
      </w:r>
      <w:r w:rsidRPr="00542A3B">
        <w:t>s people that will occur in the end-time (Ps. 2).</w:t>
      </w:r>
    </w:p>
    <w:bookmarkEnd w:id="40"/>
    <w:p w14:paraId="4CBCCE81" w14:textId="4A02E213" w:rsidR="00936511" w:rsidRPr="00542A3B" w:rsidRDefault="00936511" w:rsidP="00936511">
      <w:pPr>
        <w:pStyle w:val="Sc2-F"/>
        <w:rPr>
          <w:szCs w:val="24"/>
        </w:rPr>
      </w:pPr>
      <w:r w:rsidRPr="00542A3B">
        <w:rPr>
          <w:szCs w:val="24"/>
          <w:vertAlign w:val="superscript"/>
          <w:lang w:val="en"/>
        </w:rPr>
        <w:t>1</w:t>
      </w:r>
      <w:r w:rsidRPr="00542A3B">
        <w:rPr>
          <w:szCs w:val="24"/>
        </w:rPr>
        <w:t xml:space="preserve">Why do the nations </w:t>
      </w:r>
      <w:r w:rsidRPr="00542A3B">
        <w:rPr>
          <w:szCs w:val="24"/>
          <w:u w:val="single"/>
        </w:rPr>
        <w:t>rage</w:t>
      </w:r>
      <w:r w:rsidRPr="00542A3B">
        <w:rPr>
          <w:szCs w:val="24"/>
        </w:rPr>
        <w:t>…</w:t>
      </w:r>
      <w:r w:rsidRPr="00542A3B">
        <w:rPr>
          <w:szCs w:val="24"/>
          <w:vertAlign w:val="superscript"/>
          <w:lang w:val="en"/>
        </w:rPr>
        <w:t>2</w:t>
      </w:r>
      <w:r w:rsidRPr="00542A3B">
        <w:rPr>
          <w:szCs w:val="24"/>
        </w:rPr>
        <w:t xml:space="preserve">The kings of the earth…and the rulers take counsel together, against the </w:t>
      </w:r>
      <w:r w:rsidRPr="00542A3B">
        <w:rPr>
          <w:smallCaps/>
          <w:szCs w:val="24"/>
        </w:rPr>
        <w:t>Lord…</w:t>
      </w:r>
      <w:r w:rsidRPr="00542A3B">
        <w:rPr>
          <w:iCs/>
          <w:szCs w:val="24"/>
        </w:rPr>
        <w:t>,</w:t>
      </w:r>
      <w:r w:rsidRPr="00542A3B">
        <w:rPr>
          <w:szCs w:val="24"/>
        </w:rPr>
        <w:t xml:space="preserve"> </w:t>
      </w:r>
      <w:r w:rsidRPr="00542A3B">
        <w:rPr>
          <w:szCs w:val="24"/>
          <w:vertAlign w:val="superscript"/>
          <w:lang w:val="en"/>
        </w:rPr>
        <w:t>3</w:t>
      </w:r>
      <w:r w:rsidRPr="00542A3B">
        <w:rPr>
          <w:szCs w:val="24"/>
        </w:rPr>
        <w:t xml:space="preserve">“Let us </w:t>
      </w:r>
      <w:r w:rsidRPr="00542A3B">
        <w:rPr>
          <w:szCs w:val="24"/>
          <w:u w:val="single"/>
        </w:rPr>
        <w:t>break Their bond</w:t>
      </w:r>
      <w:r w:rsidRPr="00542A3B">
        <w:rPr>
          <w:szCs w:val="24"/>
        </w:rPr>
        <w:t xml:space="preserve">s in pieces and </w:t>
      </w:r>
      <w:r w:rsidRPr="00542A3B">
        <w:rPr>
          <w:szCs w:val="24"/>
          <w:u w:val="single"/>
        </w:rPr>
        <w:t>cast away Their cords from us</w:t>
      </w:r>
      <w:r w:rsidRPr="00542A3B">
        <w:rPr>
          <w:szCs w:val="24"/>
        </w:rPr>
        <w:t xml:space="preserve">.” (Ps. 2:1-3) </w:t>
      </w:r>
    </w:p>
    <w:p w14:paraId="53A66303" w14:textId="68877765" w:rsidR="00936511" w:rsidRPr="00542A3B" w:rsidRDefault="00936511" w:rsidP="00EB64E2">
      <w:pPr>
        <w:pStyle w:val="Lv2-J"/>
      </w:pPr>
      <w:r w:rsidRPr="00542A3B">
        <w:t>Jesus will rescue the body of Christ in the nations from Laodicean</w:t>
      </w:r>
      <w:r w:rsidR="00BF0C3D" w:rsidRPr="00542A3B">
        <w:t>-</w:t>
      </w:r>
      <w:r w:rsidRPr="00542A3B">
        <w:t xml:space="preserve">like spiritual compromise. </w:t>
      </w:r>
      <w:r w:rsidR="00235EB8" w:rsidRPr="00542A3B">
        <w:br/>
      </w:r>
      <w:r w:rsidRPr="00542A3B">
        <w:t>The greatest corporate miracle in human history is the transformation of the end-time Church from the majority walking in compromise to walking as</w:t>
      </w:r>
      <w:r w:rsidR="00747D11" w:rsidRPr="00542A3B">
        <w:t xml:space="preserve"> a</w:t>
      </w:r>
      <w:r w:rsidRPr="00542A3B">
        <w:t xml:space="preserve"> mature family, as a prepared Bride (Rev. 19:7). Jesus exhorted them to acquire </w:t>
      </w:r>
      <w:r w:rsidRPr="00542A3B">
        <w:rPr>
          <w:i/>
          <w:iCs/>
        </w:rPr>
        <w:t>“gold refined by fire”</w:t>
      </w:r>
      <w:r w:rsidRPr="00542A3B">
        <w:t xml:space="preserve">—this gold is </w:t>
      </w:r>
      <w:r w:rsidR="00110071" w:rsidRPr="00542A3B">
        <w:t xml:space="preserve">highlighted in </w:t>
      </w:r>
      <w:r w:rsidRPr="00542A3B">
        <w:t xml:space="preserve">John 13-17. </w:t>
      </w:r>
    </w:p>
    <w:p w14:paraId="122B88A3" w14:textId="38567665" w:rsidR="00936511" w:rsidRPr="00542A3B" w:rsidRDefault="00936511" w:rsidP="00936511">
      <w:pPr>
        <w:pStyle w:val="Sc2-F"/>
      </w:pPr>
      <w:r w:rsidRPr="00542A3B">
        <w:rPr>
          <w:szCs w:val="24"/>
          <w:vertAlign w:val="superscript"/>
          <w:lang w:val="en"/>
        </w:rPr>
        <w:t>16</w:t>
      </w:r>
      <w:r w:rsidRPr="00542A3B">
        <w:t>You are lukewarm…</w:t>
      </w:r>
      <w:r w:rsidRPr="00542A3B">
        <w:rPr>
          <w:szCs w:val="24"/>
          <w:vertAlign w:val="superscript"/>
          <w:lang w:val="en"/>
        </w:rPr>
        <w:t>17</w:t>
      </w:r>
      <w:r w:rsidRPr="00542A3B">
        <w:t>you do not know that you are wretched, miserable, poor, blind, and naked—</w:t>
      </w:r>
      <w:r w:rsidRPr="00542A3B">
        <w:rPr>
          <w:szCs w:val="24"/>
          <w:vertAlign w:val="superscript"/>
          <w:lang w:val="en"/>
        </w:rPr>
        <w:t>18</w:t>
      </w:r>
      <w:r w:rsidRPr="00542A3B">
        <w:t xml:space="preserve">I counsel you to </w:t>
      </w:r>
      <w:r w:rsidRPr="00542A3B">
        <w:rPr>
          <w:u w:val="single"/>
        </w:rPr>
        <w:t>buy from Me gold</w:t>
      </w:r>
      <w:r w:rsidRPr="00542A3B">
        <w:t xml:space="preserve"> refined in the fire…</w:t>
      </w:r>
      <w:r w:rsidRPr="00542A3B">
        <w:rPr>
          <w:szCs w:val="24"/>
          <w:vertAlign w:val="superscript"/>
          <w:lang w:val="en"/>
        </w:rPr>
        <w:t>19</w:t>
      </w:r>
      <w:r w:rsidRPr="00542A3B">
        <w:t xml:space="preserve">As many as </w:t>
      </w:r>
      <w:r w:rsidRPr="00542A3B">
        <w:rPr>
          <w:u w:val="single"/>
        </w:rPr>
        <w:t>I love</w:t>
      </w:r>
      <w:r w:rsidRPr="00542A3B">
        <w:t xml:space="preserve">, </w:t>
      </w:r>
      <w:r w:rsidRPr="00542A3B">
        <w:rPr>
          <w:u w:val="single"/>
        </w:rPr>
        <w:t>I rebuke and chasten</w:t>
      </w:r>
      <w:r w:rsidRPr="00542A3B">
        <w:t xml:space="preserve">. Therefore </w:t>
      </w:r>
      <w:r w:rsidRPr="00542A3B">
        <w:rPr>
          <w:u w:val="single"/>
        </w:rPr>
        <w:t>be zealous and repent</w:t>
      </w:r>
      <w:r w:rsidRPr="00542A3B">
        <w:t xml:space="preserve">. </w:t>
      </w:r>
      <w:r w:rsidRPr="00542A3B">
        <w:rPr>
          <w:szCs w:val="24"/>
          <w:vertAlign w:val="superscript"/>
          <w:lang w:val="en"/>
        </w:rPr>
        <w:t>20</w:t>
      </w:r>
      <w:r w:rsidRPr="00542A3B">
        <w:t xml:space="preserve">Behold, I stand at the door and knock…I will come in and </w:t>
      </w:r>
      <w:r w:rsidRPr="00542A3B">
        <w:rPr>
          <w:u w:val="single"/>
        </w:rPr>
        <w:t>dine with him</w:t>
      </w:r>
      <w:r w:rsidRPr="00542A3B">
        <w:t>…</w:t>
      </w:r>
      <w:r w:rsidRPr="00542A3B">
        <w:rPr>
          <w:szCs w:val="24"/>
          <w:vertAlign w:val="superscript"/>
          <w:lang w:val="en"/>
        </w:rPr>
        <w:t>21</w:t>
      </w:r>
      <w:r w:rsidRPr="00542A3B">
        <w:t xml:space="preserve">To him who overcomes I will grant to </w:t>
      </w:r>
      <w:r w:rsidRPr="00542A3B">
        <w:rPr>
          <w:u w:val="single"/>
        </w:rPr>
        <w:t>sit with Me on My throne</w:t>
      </w:r>
      <w:r w:rsidRPr="00542A3B">
        <w:t xml:space="preserve">… (Rev. 3:16-21) </w:t>
      </w:r>
    </w:p>
    <w:p w14:paraId="6808DD9A" w14:textId="3E3C413C" w:rsidR="00936511" w:rsidRPr="00542A3B" w:rsidRDefault="00936511" w:rsidP="00936511">
      <w:pPr>
        <w:pStyle w:val="Lv2-J"/>
      </w:pPr>
      <w:r w:rsidRPr="00542A3B">
        <w:t xml:space="preserve">The Lord is calling His people to </w:t>
      </w:r>
      <w:r w:rsidR="00AF0013" w:rsidRPr="00542A3B">
        <w:t xml:space="preserve">be </w:t>
      </w:r>
      <w:r w:rsidRPr="00542A3B">
        <w:t>humbl</w:t>
      </w:r>
      <w:r w:rsidR="00AF0013" w:rsidRPr="00542A3B">
        <w:t>e,</w:t>
      </w:r>
      <w:r w:rsidRPr="00542A3B">
        <w:t xml:space="preserve"> </w:t>
      </w:r>
      <w:r w:rsidR="00AF0013" w:rsidRPr="00542A3B">
        <w:t xml:space="preserve">to </w:t>
      </w:r>
      <w:r w:rsidRPr="00542A3B">
        <w:t>pray and seek His face</w:t>
      </w:r>
      <w:r w:rsidR="00BF0C3D" w:rsidRPr="00542A3B">
        <w:t>,</w:t>
      </w:r>
      <w:r w:rsidRPr="00542A3B">
        <w:t xml:space="preserve"> and turn from compromise</w:t>
      </w:r>
      <w:r w:rsidR="00670F38" w:rsidRPr="00542A3B">
        <w:t>.</w:t>
      </w:r>
    </w:p>
    <w:p w14:paraId="2F47DA8D" w14:textId="58751360" w:rsidR="00BC7B5C" w:rsidRPr="00542A3B" w:rsidRDefault="00BC7B5C" w:rsidP="00BC7B5C">
      <w:pPr>
        <w:pStyle w:val="Sc2-F"/>
      </w:pPr>
      <w:bookmarkStart w:id="41" w:name="_Hlk49579034"/>
      <w:bookmarkStart w:id="42" w:name="OLE_LINK5"/>
      <w:bookmarkStart w:id="43" w:name="OLE_LINK6"/>
      <w:bookmarkStart w:id="44" w:name="OLE_LINK9"/>
      <w:bookmarkStart w:id="45" w:name="_Hlk59856661"/>
      <w:bookmarkEnd w:id="35"/>
      <w:bookmarkEnd w:id="36"/>
      <w:bookmarkEnd w:id="38"/>
      <w:r w:rsidRPr="00542A3B">
        <w:rPr>
          <w:rStyle w:val="MyWordStyleChar"/>
          <w:vertAlign w:val="superscript"/>
          <w:lang w:val="en"/>
        </w:rPr>
        <w:t>12</w:t>
      </w:r>
      <w:r w:rsidRPr="00542A3B">
        <w:t xml:space="preserve">The </w:t>
      </w:r>
      <w:r w:rsidRPr="00542A3B">
        <w:rPr>
          <w:smallCaps/>
        </w:rPr>
        <w:t>Lord</w:t>
      </w:r>
      <w:r w:rsidRPr="00542A3B">
        <w:t xml:space="preserve"> appeared to Solomon by night and said…</w:t>
      </w:r>
      <w:r w:rsidRPr="00542A3B">
        <w:rPr>
          <w:rStyle w:val="MyWordStyleChar"/>
          <w:vertAlign w:val="superscript"/>
          <w:lang w:val="en"/>
        </w:rPr>
        <w:t>13</w:t>
      </w:r>
      <w:r w:rsidRPr="00542A3B">
        <w:t xml:space="preserve">“When I shut up heaven and there is no rain, or command the locusts to devour the land, or send pestilence among My people, </w:t>
      </w:r>
      <w:r w:rsidRPr="00542A3B">
        <w:rPr>
          <w:rStyle w:val="MyWordStyleChar"/>
          <w:vertAlign w:val="superscript"/>
          <w:lang w:val="en"/>
        </w:rPr>
        <w:t>14</w:t>
      </w:r>
      <w:r w:rsidRPr="00542A3B">
        <w:t xml:space="preserve">if My people </w:t>
      </w:r>
      <w:r w:rsidRPr="00542A3B">
        <w:rPr>
          <w:szCs w:val="24"/>
        </w:rPr>
        <w:t xml:space="preserve">who are called by My name will </w:t>
      </w:r>
      <w:r w:rsidRPr="00542A3B">
        <w:rPr>
          <w:u w:val="single"/>
        </w:rPr>
        <w:t>humble themselves</w:t>
      </w:r>
      <w:r w:rsidRPr="00542A3B">
        <w:t xml:space="preserve">, and </w:t>
      </w:r>
      <w:r w:rsidRPr="00542A3B">
        <w:rPr>
          <w:u w:val="single"/>
        </w:rPr>
        <w:t>pray</w:t>
      </w:r>
      <w:r w:rsidRPr="00542A3B">
        <w:t xml:space="preserve"> and </w:t>
      </w:r>
      <w:r w:rsidRPr="00542A3B">
        <w:rPr>
          <w:u w:val="single"/>
        </w:rPr>
        <w:t>seek My face</w:t>
      </w:r>
      <w:r w:rsidRPr="00542A3B">
        <w:t xml:space="preserve">, and </w:t>
      </w:r>
      <w:r w:rsidRPr="00542A3B">
        <w:rPr>
          <w:u w:val="single"/>
        </w:rPr>
        <w:t>turn from their wicked ways</w:t>
      </w:r>
      <w:r w:rsidRPr="00542A3B">
        <w:t xml:space="preserve">, then I will…forgive their sin and </w:t>
      </w:r>
      <w:r w:rsidRPr="00542A3B">
        <w:rPr>
          <w:u w:val="single"/>
        </w:rPr>
        <w:t>heal their land</w:t>
      </w:r>
      <w:r w:rsidRPr="00542A3B">
        <w:t xml:space="preserve">.” (2 Chr. 7:12-14) </w:t>
      </w:r>
    </w:p>
    <w:p w14:paraId="3AE4094A" w14:textId="34D2E3C0" w:rsidR="00D36BF3" w:rsidRPr="00542A3B" w:rsidRDefault="00D36BF3" w:rsidP="00D36BF3">
      <w:pPr>
        <w:pStyle w:val="Lv1-H"/>
      </w:pPr>
      <w:bookmarkStart w:id="46" w:name="_Hlk59886342"/>
      <w:bookmarkStart w:id="47" w:name="_Hlk59883549"/>
      <w:bookmarkEnd w:id="41"/>
      <w:bookmarkEnd w:id="42"/>
      <w:bookmarkEnd w:id="43"/>
      <w:bookmarkEnd w:id="44"/>
      <w:bookmarkEnd w:id="45"/>
      <w:r w:rsidRPr="00542A3B">
        <w:t>pressin</w:t>
      </w:r>
      <w:r w:rsidR="0058709A" w:rsidRPr="00542A3B">
        <w:t>g</w:t>
      </w:r>
      <w:r w:rsidRPr="00542A3B">
        <w:t xml:space="preserve"> for the prize of walking in the ful</w:t>
      </w:r>
      <w:r w:rsidR="006A2548" w:rsidRPr="00542A3B">
        <w:t>l</w:t>
      </w:r>
      <w:r w:rsidRPr="00542A3B">
        <w:t>ness of our destiny in God</w:t>
      </w:r>
    </w:p>
    <w:p w14:paraId="3408338D" w14:textId="6FCABEDE" w:rsidR="008C57E3" w:rsidRPr="00542A3B" w:rsidRDefault="00D36BF3" w:rsidP="00585C6D">
      <w:pPr>
        <w:pStyle w:val="Lv2-J"/>
        <w:spacing w:before="180"/>
      </w:pPr>
      <w:r w:rsidRPr="00542A3B">
        <w:rPr>
          <w:lang w:val="en"/>
        </w:rPr>
        <w:t>At the end of Paul</w:t>
      </w:r>
      <w:r w:rsidR="00BC0533" w:rsidRPr="00542A3B">
        <w:rPr>
          <w:lang w:val="en"/>
        </w:rPr>
        <w:t>’</w:t>
      </w:r>
      <w:r w:rsidRPr="00542A3B">
        <w:rPr>
          <w:lang w:val="en"/>
        </w:rPr>
        <w:t>s life</w:t>
      </w:r>
      <w:r w:rsidR="00B375DB" w:rsidRPr="00542A3B">
        <w:rPr>
          <w:lang w:val="en"/>
        </w:rPr>
        <w:t>,</w:t>
      </w:r>
      <w:r w:rsidRPr="00542A3B">
        <w:rPr>
          <w:lang w:val="en"/>
        </w:rPr>
        <w:t xml:space="preserve"> while in prison, he </w:t>
      </w:r>
      <w:r w:rsidRPr="00542A3B">
        <w:rPr>
          <w:i/>
          <w:iCs/>
          <w:lang w:val="en"/>
        </w:rPr>
        <w:t>pressed</w:t>
      </w:r>
      <w:r w:rsidRPr="00542A3B">
        <w:rPr>
          <w:lang w:val="en"/>
        </w:rPr>
        <w:t xml:space="preserve"> </w:t>
      </w:r>
      <w:r w:rsidRPr="00542A3B">
        <w:t>(Phil. 3:12, 14)</w:t>
      </w:r>
      <w:bookmarkStart w:id="48" w:name="OLE_LINK62"/>
      <w:bookmarkStart w:id="49" w:name="OLE_LINK63"/>
      <w:bookmarkStart w:id="50" w:name="_Hlk60496054"/>
      <w:r w:rsidR="007733FF" w:rsidRPr="00542A3B">
        <w:t xml:space="preserve"> for </w:t>
      </w:r>
      <w:r w:rsidR="007733FF" w:rsidRPr="00542A3B">
        <w:rPr>
          <w:i/>
          <w:iCs/>
        </w:rPr>
        <w:t>the prize</w:t>
      </w:r>
      <w:r w:rsidR="007733FF" w:rsidRPr="00542A3B">
        <w:t xml:space="preserve"> of</w:t>
      </w:r>
      <w:bookmarkEnd w:id="48"/>
      <w:bookmarkEnd w:id="49"/>
      <w:bookmarkEnd w:id="50"/>
      <w:r w:rsidR="008C57E3" w:rsidRPr="00542A3B">
        <w:t xml:space="preserve"> receiving God</w:t>
      </w:r>
      <w:r w:rsidR="00BC0533" w:rsidRPr="00542A3B">
        <w:t>’</w:t>
      </w:r>
      <w:r w:rsidR="008C57E3" w:rsidRPr="00542A3B">
        <w:t>s testimony about his life—</w:t>
      </w:r>
      <w:bookmarkStart w:id="51" w:name="_Hlk60501433"/>
      <w:r w:rsidR="008C57E3" w:rsidRPr="00542A3B">
        <w:t xml:space="preserve">that he sought to walk in </w:t>
      </w:r>
      <w:r w:rsidR="00062551" w:rsidRPr="00542A3B">
        <w:t xml:space="preserve">the fullness of </w:t>
      </w:r>
      <w:r w:rsidR="008C57E3" w:rsidRPr="00542A3B">
        <w:t>all that God ordained for him</w:t>
      </w:r>
      <w:bookmarkEnd w:id="51"/>
      <w:r w:rsidR="008C57E3" w:rsidRPr="00542A3B">
        <w:t xml:space="preserve">. </w:t>
      </w:r>
      <w:r w:rsidR="008C57E3" w:rsidRPr="00542A3B">
        <w:br/>
        <w:t xml:space="preserve">As the premier teacher on grace, Paul exhorted believers to press into God for this personal prize. </w:t>
      </w:r>
    </w:p>
    <w:p w14:paraId="7C90C294" w14:textId="3F2849C0" w:rsidR="00D36BF3" w:rsidRPr="00542A3B" w:rsidRDefault="00D36BF3" w:rsidP="00D36BF3">
      <w:pPr>
        <w:pStyle w:val="Sc2-F"/>
      </w:pPr>
      <w:bookmarkStart w:id="52" w:name="_Hlk60500325"/>
      <w:r w:rsidRPr="00542A3B">
        <w:rPr>
          <w:rStyle w:val="MyWordStyleChar"/>
          <w:vertAlign w:val="superscript"/>
          <w:lang w:val="en"/>
        </w:rPr>
        <w:t>8</w:t>
      </w:r>
      <w:r w:rsidRPr="00542A3B">
        <w:t xml:space="preserve">…I count all things loss for the </w:t>
      </w:r>
      <w:r w:rsidRPr="00542A3B">
        <w:rPr>
          <w:u w:val="single"/>
        </w:rPr>
        <w:t>excellence of the knowledge of Christ</w:t>
      </w:r>
      <w:r w:rsidRPr="00542A3B">
        <w:t>…I count them as rubbish, that I may gain Christ…</w:t>
      </w:r>
      <w:r w:rsidRPr="00542A3B">
        <w:rPr>
          <w:rStyle w:val="MyWordStyleChar"/>
          <w:vertAlign w:val="superscript"/>
          <w:lang w:val="en"/>
        </w:rPr>
        <w:t>10</w:t>
      </w:r>
      <w:r w:rsidRPr="00542A3B">
        <w:t xml:space="preserve">that I may </w:t>
      </w:r>
      <w:r w:rsidRPr="00542A3B">
        <w:rPr>
          <w:u w:val="single"/>
        </w:rPr>
        <w:t>know Him</w:t>
      </w:r>
      <w:r w:rsidRPr="00542A3B">
        <w:t xml:space="preserve"> and the </w:t>
      </w:r>
      <w:r w:rsidRPr="00542A3B">
        <w:rPr>
          <w:u w:val="single"/>
        </w:rPr>
        <w:t>power of His resurrection</w:t>
      </w:r>
      <w:r w:rsidRPr="00542A3B">
        <w:t xml:space="preserve">, and the </w:t>
      </w:r>
      <w:r w:rsidRPr="00542A3B">
        <w:rPr>
          <w:u w:val="single"/>
        </w:rPr>
        <w:t>fellowship of His sufferings</w:t>
      </w:r>
      <w:r w:rsidRPr="00542A3B">
        <w:t>…</w:t>
      </w:r>
      <w:r w:rsidRPr="00542A3B">
        <w:rPr>
          <w:rStyle w:val="MyWordStyleChar"/>
          <w:vertAlign w:val="superscript"/>
          <w:lang w:val="en"/>
        </w:rPr>
        <w:t>12</w:t>
      </w:r>
      <w:r w:rsidRPr="00542A3B">
        <w:t xml:space="preserve">Not that I…am already perfected </w:t>
      </w:r>
      <w:r w:rsidRPr="00542A3B">
        <w:rPr>
          <w:b w:val="0"/>
          <w:bCs/>
        </w:rPr>
        <w:t>[attained]</w:t>
      </w:r>
      <w:r w:rsidRPr="00542A3B">
        <w:t xml:space="preserve">; but I </w:t>
      </w:r>
      <w:r w:rsidRPr="00542A3B">
        <w:rPr>
          <w:u w:val="single"/>
        </w:rPr>
        <w:t>press on</w:t>
      </w:r>
      <w:r w:rsidRPr="00542A3B">
        <w:t xml:space="preserve">, </w:t>
      </w:r>
      <w:r w:rsidRPr="00542A3B">
        <w:br/>
        <w:t xml:space="preserve">that I may </w:t>
      </w:r>
      <w:r w:rsidRPr="00542A3B">
        <w:rPr>
          <w:u w:val="single"/>
        </w:rPr>
        <w:t>lay hold of</w:t>
      </w:r>
      <w:r w:rsidRPr="00542A3B">
        <w:t xml:space="preserve"> that for which Christ Jesus has laid hold of me</w:t>
      </w:r>
      <w:r w:rsidR="007733FF" w:rsidRPr="00542A3B">
        <w:t xml:space="preserve"> </w:t>
      </w:r>
      <w:r w:rsidR="007733FF" w:rsidRPr="00542A3B">
        <w:rPr>
          <w:b w:val="0"/>
          <w:bCs/>
        </w:rPr>
        <w:t>[fullness of his destiny]</w:t>
      </w:r>
      <w:r w:rsidR="007733FF" w:rsidRPr="00542A3B">
        <w:t>…</w:t>
      </w:r>
      <w:r w:rsidRPr="00542A3B">
        <w:t xml:space="preserve"> </w:t>
      </w:r>
      <w:r w:rsidRPr="00542A3B">
        <w:rPr>
          <w:rStyle w:val="MyWordStyleChar"/>
          <w:vertAlign w:val="superscript"/>
          <w:lang w:val="en"/>
        </w:rPr>
        <w:t>14</w:t>
      </w:r>
      <w:r w:rsidRPr="00542A3B">
        <w:rPr>
          <w:szCs w:val="24"/>
          <w:u w:val="single"/>
        </w:rPr>
        <w:t>I press toward the goal</w:t>
      </w:r>
      <w:r w:rsidRPr="00542A3B">
        <w:rPr>
          <w:szCs w:val="24"/>
        </w:rPr>
        <w:t xml:space="preserve"> for </w:t>
      </w:r>
      <w:r w:rsidRPr="00542A3B">
        <w:rPr>
          <w:szCs w:val="24"/>
          <w:u w:val="single"/>
        </w:rPr>
        <w:t>the prize</w:t>
      </w:r>
      <w:r w:rsidRPr="00542A3B">
        <w:rPr>
          <w:szCs w:val="24"/>
        </w:rPr>
        <w:t xml:space="preserve"> of the upward call of God</w:t>
      </w:r>
      <w:r w:rsidR="0058709A" w:rsidRPr="00542A3B">
        <w:rPr>
          <w:szCs w:val="24"/>
        </w:rPr>
        <w:t>…</w:t>
      </w:r>
      <w:bookmarkStart w:id="53" w:name="_Hlk60493211"/>
      <w:r w:rsidR="0058709A" w:rsidRPr="00542A3B">
        <w:rPr>
          <w:szCs w:val="24"/>
        </w:rPr>
        <w:t xml:space="preserve"> </w:t>
      </w:r>
      <w:r w:rsidRPr="00542A3B">
        <w:t xml:space="preserve">(Phil. 3:8-14) </w:t>
      </w:r>
    </w:p>
    <w:p w14:paraId="38F9CB7B" w14:textId="68FA6DF7" w:rsidR="00AF0013" w:rsidRPr="00542A3B" w:rsidRDefault="00AF0013" w:rsidP="00E61B8D">
      <w:pPr>
        <w:pStyle w:val="Lv2-J"/>
      </w:pPr>
      <w:bookmarkStart w:id="54" w:name="BegMark"/>
      <w:bookmarkStart w:id="55" w:name="_Hlk65329578"/>
      <w:bookmarkEnd w:id="46"/>
      <w:bookmarkEnd w:id="47"/>
      <w:bookmarkEnd w:id="52"/>
      <w:bookmarkEnd w:id="53"/>
      <w:bookmarkEnd w:id="54"/>
      <w:r w:rsidRPr="00542A3B">
        <w:t>Paul wrote Philippians towards the end of his life; he</w:t>
      </w:r>
      <w:r w:rsidR="005E5304" w:rsidRPr="00542A3B">
        <w:t xml:space="preserve"> still</w:t>
      </w:r>
      <w:r w:rsidRPr="00542A3B">
        <w:t xml:space="preserve"> had several years before his race was over. Thus, he had not attained the prize—Jesus</w:t>
      </w:r>
      <w:r w:rsidR="00BC0533" w:rsidRPr="00542A3B">
        <w:t>’</w:t>
      </w:r>
      <w:r w:rsidRPr="00542A3B">
        <w:t xml:space="preserve"> testimony that he finished </w:t>
      </w:r>
      <w:r w:rsidR="00235EB8" w:rsidRPr="00542A3B">
        <w:t>“</w:t>
      </w:r>
      <w:r w:rsidRPr="00542A3B">
        <w:t>the race</w:t>
      </w:r>
      <w:r w:rsidR="00235EB8" w:rsidRPr="00542A3B">
        <w:t>”</w:t>
      </w:r>
      <w:r w:rsidRPr="00542A3B">
        <w:t xml:space="preserve"> pressing </w:t>
      </w:r>
      <w:r w:rsidR="00235EB8" w:rsidRPr="00542A3B">
        <w:t xml:space="preserve">in to God or contending </w:t>
      </w:r>
      <w:r w:rsidRPr="00542A3B">
        <w:t xml:space="preserve">for </w:t>
      </w:r>
      <w:r w:rsidR="00235EB8" w:rsidRPr="00542A3B">
        <w:t xml:space="preserve">the </w:t>
      </w:r>
      <w:r w:rsidRPr="00542A3B">
        <w:t>fullness</w:t>
      </w:r>
      <w:r w:rsidR="00235EB8" w:rsidRPr="00542A3B">
        <w:t xml:space="preserve"> of his God</w:t>
      </w:r>
      <w:r w:rsidR="00542A3B" w:rsidRPr="00542A3B">
        <w:t>-</w:t>
      </w:r>
      <w:r w:rsidR="00235EB8" w:rsidRPr="00542A3B">
        <w:t>ordained destiny, purpose, and blessing</w:t>
      </w:r>
      <w:r w:rsidRPr="00542A3B">
        <w:t xml:space="preserve">. </w:t>
      </w:r>
    </w:p>
    <w:bookmarkEnd w:id="55"/>
    <w:p w14:paraId="2E78F3D9" w14:textId="61FFF53D" w:rsidR="007733FF" w:rsidRPr="00542A3B" w:rsidRDefault="00D57888" w:rsidP="00E61B8D">
      <w:pPr>
        <w:pStyle w:val="Lv2-J"/>
      </w:pPr>
      <w:r w:rsidRPr="00542A3B">
        <w:t>We are all running a race with our heart</w:t>
      </w:r>
      <w:r w:rsidR="00B375DB" w:rsidRPr="00542A3B">
        <w:t>,</w:t>
      </w:r>
      <w:r w:rsidRPr="00542A3B">
        <w:t xml:space="preserve"> not our legs</w:t>
      </w:r>
      <w:r w:rsidR="007733FF" w:rsidRPr="00542A3B">
        <w:t>.</w:t>
      </w:r>
    </w:p>
    <w:p w14:paraId="46AD39AE" w14:textId="6A6DD924" w:rsidR="00133392" w:rsidRPr="00542A3B" w:rsidRDefault="00133392" w:rsidP="007733FF">
      <w:pPr>
        <w:pStyle w:val="Sc2-F"/>
      </w:pPr>
      <w:r w:rsidRPr="00542A3B">
        <w:rPr>
          <w:rStyle w:val="MyWordStyleChar"/>
          <w:vertAlign w:val="superscript"/>
          <w:lang w:val="en"/>
        </w:rPr>
        <w:t>24</w:t>
      </w:r>
      <w:r w:rsidRPr="00542A3B">
        <w:t xml:space="preserve">…those who run in a race all run, but one receives </w:t>
      </w:r>
      <w:r w:rsidRPr="00542A3B">
        <w:rPr>
          <w:u w:val="single"/>
        </w:rPr>
        <w:t>the prize</w:t>
      </w:r>
      <w:r w:rsidRPr="00542A3B">
        <w:t xml:space="preserve">? Run in such a way that you may obtain </w:t>
      </w:r>
      <w:r w:rsidRPr="00542A3B">
        <w:rPr>
          <w:iCs/>
        </w:rPr>
        <w:t>it</w:t>
      </w:r>
      <w:r w:rsidRPr="00542A3B">
        <w:t xml:space="preserve">. </w:t>
      </w:r>
      <w:r w:rsidRPr="00542A3B">
        <w:rPr>
          <w:rStyle w:val="MyWordStyleChar"/>
          <w:vertAlign w:val="superscript"/>
          <w:lang w:val="en"/>
        </w:rPr>
        <w:t>25</w:t>
      </w:r>
      <w:r w:rsidRPr="00542A3B">
        <w:t xml:space="preserve">And everyone who competes </w:t>
      </w:r>
      <w:r w:rsidRPr="00542A3B">
        <w:rPr>
          <w:iCs/>
        </w:rPr>
        <w:t>for the prize…</w:t>
      </w:r>
      <w:r w:rsidRPr="00542A3B">
        <w:t xml:space="preserve">they </w:t>
      </w:r>
      <w:r w:rsidRPr="00542A3B">
        <w:rPr>
          <w:iCs/>
        </w:rPr>
        <w:t>do it</w:t>
      </w:r>
      <w:r w:rsidRPr="00542A3B">
        <w:t xml:space="preserve"> to obtain a perishable crown, </w:t>
      </w:r>
      <w:r w:rsidRPr="00542A3B">
        <w:br/>
        <w:t xml:space="preserve">but we </w:t>
      </w:r>
      <w:r w:rsidRPr="00542A3B">
        <w:rPr>
          <w:iCs/>
        </w:rPr>
        <w:t>for</w:t>
      </w:r>
      <w:r w:rsidRPr="00542A3B">
        <w:t xml:space="preserve"> an </w:t>
      </w:r>
      <w:r w:rsidRPr="00542A3B">
        <w:rPr>
          <w:u w:val="single"/>
        </w:rPr>
        <w:t xml:space="preserve">imperishable </w:t>
      </w:r>
      <w:r w:rsidRPr="00542A3B">
        <w:rPr>
          <w:iCs/>
          <w:u w:val="single"/>
        </w:rPr>
        <w:t>crown</w:t>
      </w:r>
      <w:r w:rsidRPr="00542A3B">
        <w:t xml:space="preserve">. </w:t>
      </w:r>
      <w:r w:rsidRPr="00542A3B">
        <w:rPr>
          <w:rStyle w:val="MyWordStyleChar"/>
          <w:vertAlign w:val="superscript"/>
          <w:lang w:val="en"/>
        </w:rPr>
        <w:t>26</w:t>
      </w:r>
      <w:r w:rsidRPr="00542A3B">
        <w:t xml:space="preserve">Therefore I run thus: not with uncertainty </w:t>
      </w:r>
      <w:r w:rsidRPr="00542A3B">
        <w:rPr>
          <w:b w:val="0"/>
        </w:rPr>
        <w:t>[lack of focus]</w:t>
      </w:r>
      <w:r w:rsidRPr="00542A3B">
        <w:t xml:space="preserve">. Thus I fight: not as </w:t>
      </w:r>
      <w:r w:rsidRPr="00542A3B">
        <w:rPr>
          <w:iCs/>
        </w:rPr>
        <w:t>one who</w:t>
      </w:r>
      <w:r w:rsidRPr="00542A3B">
        <w:t xml:space="preserve"> beats the air. </w:t>
      </w:r>
      <w:r w:rsidRPr="00542A3B">
        <w:rPr>
          <w:rStyle w:val="MyWordStyleChar"/>
          <w:vertAlign w:val="superscript"/>
          <w:lang w:val="en"/>
        </w:rPr>
        <w:t>27</w:t>
      </w:r>
      <w:r w:rsidRPr="00542A3B">
        <w:t xml:space="preserve">But I discipline my body and bring </w:t>
      </w:r>
      <w:r w:rsidRPr="00542A3B">
        <w:rPr>
          <w:iCs/>
        </w:rPr>
        <w:t>it</w:t>
      </w:r>
      <w:r w:rsidRPr="00542A3B">
        <w:t xml:space="preserve"> into subjection, lest, when I have preached to others, </w:t>
      </w:r>
      <w:r w:rsidRPr="00542A3B">
        <w:rPr>
          <w:u w:val="single"/>
        </w:rPr>
        <w:t>I myself should become disqualified</w:t>
      </w:r>
      <w:r w:rsidRPr="00542A3B">
        <w:t xml:space="preserve">. (1 Cor. 9:24-27) </w:t>
      </w:r>
    </w:p>
    <w:p w14:paraId="25C88233" w14:textId="2728F338" w:rsidR="001F3359" w:rsidRPr="00542A3B" w:rsidRDefault="001F3359" w:rsidP="001F3359">
      <w:pPr>
        <w:pStyle w:val="Lv2-J"/>
      </w:pPr>
      <w:bookmarkStart w:id="56" w:name="_Hlk65329679"/>
      <w:r w:rsidRPr="00542A3B">
        <w:t>At the very end of Paul</w:t>
      </w:r>
      <w:r w:rsidR="00BC0533" w:rsidRPr="00542A3B">
        <w:t>’</w:t>
      </w:r>
      <w:r w:rsidRPr="00542A3B">
        <w:t>s life, while in prison h</w:t>
      </w:r>
      <w:r w:rsidR="008C57E3" w:rsidRPr="00542A3B">
        <w:t xml:space="preserve">e </w:t>
      </w:r>
      <w:r w:rsidR="00D57888" w:rsidRPr="00542A3B">
        <w:t xml:space="preserve">was assured of </w:t>
      </w:r>
      <w:r w:rsidR="008C57E3" w:rsidRPr="00542A3B">
        <w:t xml:space="preserve">receiving </w:t>
      </w:r>
      <w:r w:rsidR="00D57888" w:rsidRPr="00542A3B">
        <w:t>the prize of the crown of righteousness</w:t>
      </w:r>
      <w:r w:rsidRPr="00542A3B">
        <w:t>—</w:t>
      </w:r>
      <w:bookmarkStart w:id="57" w:name="_Hlk65329732"/>
      <w:r w:rsidRPr="00542A3B">
        <w:t xml:space="preserve">just </w:t>
      </w:r>
      <w:r w:rsidR="00D57888" w:rsidRPr="00542A3B">
        <w:t xml:space="preserve">as his </w:t>
      </w:r>
      <w:r w:rsidRPr="00542A3B">
        <w:t xml:space="preserve">“life </w:t>
      </w:r>
      <w:r w:rsidR="00D57888" w:rsidRPr="00542A3B">
        <w:t>race</w:t>
      </w:r>
      <w:r w:rsidRPr="00542A3B">
        <w:t>”</w:t>
      </w:r>
      <w:r w:rsidR="00D57888" w:rsidRPr="00542A3B">
        <w:t xml:space="preserve"> was </w:t>
      </w:r>
      <w:r w:rsidRPr="00542A3B">
        <w:t xml:space="preserve">being </w:t>
      </w:r>
      <w:r w:rsidR="00D57888" w:rsidRPr="00542A3B">
        <w:t>complet</w:t>
      </w:r>
      <w:r w:rsidRPr="00542A3B">
        <w:t xml:space="preserve">ed (2 Tim. 4:6-8) </w:t>
      </w:r>
    </w:p>
    <w:bookmarkEnd w:id="56"/>
    <w:bookmarkEnd w:id="57"/>
    <w:p w14:paraId="66C76199" w14:textId="3F4ADDF5" w:rsidR="007733FF" w:rsidRPr="00542A3B" w:rsidRDefault="007733FF" w:rsidP="007733FF">
      <w:pPr>
        <w:pStyle w:val="Sc2-F"/>
      </w:pPr>
      <w:r w:rsidRPr="00542A3B">
        <w:rPr>
          <w:rStyle w:val="MyWordStyleChar"/>
          <w:vertAlign w:val="superscript"/>
          <w:lang w:val="en"/>
        </w:rPr>
        <w:t>6</w:t>
      </w:r>
      <w:r w:rsidRPr="00542A3B">
        <w:t xml:space="preserve">For I am already being poured out…and </w:t>
      </w:r>
      <w:r w:rsidRPr="00542A3B">
        <w:rPr>
          <w:u w:val="single"/>
        </w:rPr>
        <w:t>the time of my departure is at hand</w:t>
      </w:r>
      <w:r w:rsidRPr="00542A3B">
        <w:t xml:space="preserve">. </w:t>
      </w:r>
      <w:r w:rsidRPr="00542A3B">
        <w:rPr>
          <w:rStyle w:val="MyWordStyleChar"/>
          <w:vertAlign w:val="superscript"/>
          <w:lang w:val="en"/>
        </w:rPr>
        <w:t>7</w:t>
      </w:r>
      <w:r w:rsidRPr="00542A3B">
        <w:t xml:space="preserve">I have fought the good fight, </w:t>
      </w:r>
      <w:r w:rsidRPr="00542A3B">
        <w:rPr>
          <w:u w:val="single"/>
        </w:rPr>
        <w:t>I have finished the race</w:t>
      </w:r>
      <w:r w:rsidRPr="00542A3B">
        <w:t>…</w:t>
      </w:r>
      <w:r w:rsidRPr="00542A3B">
        <w:rPr>
          <w:rStyle w:val="MyWordStyleChar"/>
          <w:vertAlign w:val="superscript"/>
          <w:lang w:val="en"/>
        </w:rPr>
        <w:t>8</w:t>
      </w:r>
      <w:r w:rsidRPr="00542A3B">
        <w:t xml:space="preserve">Finally, there is laid up for me the </w:t>
      </w:r>
      <w:r w:rsidRPr="00542A3B">
        <w:rPr>
          <w:u w:val="single"/>
        </w:rPr>
        <w:t>crown of righteousness</w:t>
      </w:r>
      <w:r w:rsidRPr="00542A3B">
        <w:t xml:space="preserve">, which the Lord…will give to me on that Day…but also </w:t>
      </w:r>
      <w:r w:rsidRPr="00542A3B">
        <w:rPr>
          <w:u w:val="single"/>
        </w:rPr>
        <w:t>to all who have loved His appearing</w:t>
      </w:r>
      <w:r w:rsidRPr="00542A3B">
        <w:t xml:space="preserve">. </w:t>
      </w:r>
      <w:r w:rsidRPr="00542A3B">
        <w:br/>
      </w:r>
      <w:bookmarkStart w:id="58" w:name="_Hlk65329670"/>
      <w:r w:rsidRPr="00542A3B">
        <w:t xml:space="preserve">(2 Tim. 4:6-8) </w:t>
      </w:r>
    </w:p>
    <w:p w14:paraId="63A04AF4" w14:textId="160ADD66" w:rsidR="009806E3" w:rsidRPr="00542A3B" w:rsidRDefault="007733FF" w:rsidP="00221F8B">
      <w:pPr>
        <w:pStyle w:val="Lv4-L"/>
        <w:numPr>
          <w:ilvl w:val="1"/>
          <w:numId w:val="1"/>
        </w:numPr>
        <w:tabs>
          <w:tab w:val="clear" w:pos="1440"/>
          <w:tab w:val="clear" w:pos="2304"/>
          <w:tab w:val="left" w:pos="1152"/>
        </w:tabs>
        <w:spacing w:before="240"/>
        <w:ind w:left="1152" w:hanging="576"/>
        <w:outlineLvl w:val="9"/>
      </w:pPr>
      <w:bookmarkStart w:id="59" w:name="_Hlk31342388"/>
      <w:bookmarkEnd w:id="58"/>
      <w:r w:rsidRPr="00542A3B">
        <w:t xml:space="preserve">Jesus taught on the blessedness of hungering to walk in “more” </w:t>
      </w:r>
      <w:r w:rsidR="00875728" w:rsidRPr="00542A3B">
        <w:t>of</w:t>
      </w:r>
      <w:r w:rsidRPr="00542A3B">
        <w:t xml:space="preserve"> the grace of God. Jesus called us to press into God for the release of righteousness in our personal lives, </w:t>
      </w:r>
      <w:r w:rsidR="00707044" w:rsidRPr="00542A3B">
        <w:t>in</w:t>
      </w:r>
      <w:r w:rsidRPr="00542A3B">
        <w:t xml:space="preserve"> others</w:t>
      </w:r>
      <w:r w:rsidR="00BC0533" w:rsidRPr="00542A3B">
        <w:t>’</w:t>
      </w:r>
      <w:r w:rsidR="00707044" w:rsidRPr="00542A3B">
        <w:t xml:space="preserve"> lives</w:t>
      </w:r>
      <w:r w:rsidRPr="00542A3B">
        <w:t xml:space="preserve">, and in society. </w:t>
      </w:r>
      <w:bookmarkStart w:id="60" w:name="_Hlk31342456"/>
      <w:bookmarkStart w:id="61" w:name="OLE_LINK19"/>
      <w:r w:rsidRPr="00542A3B">
        <w:t xml:space="preserve">Hunger is one of the most important signs of life. Lack of hunger is a serious sign of sickness in the spirit. When there is no hunger for a sustained period, then there is no life. </w:t>
      </w:r>
    </w:p>
    <w:p w14:paraId="3924D628" w14:textId="1C0D3BA7" w:rsidR="007733FF" w:rsidRPr="00542A3B" w:rsidRDefault="007733FF" w:rsidP="007733FF">
      <w:pPr>
        <w:pStyle w:val="Sc2-F"/>
      </w:pPr>
      <w:r w:rsidRPr="00542A3B">
        <w:rPr>
          <w:vertAlign w:val="superscript"/>
        </w:rPr>
        <w:t>6</w:t>
      </w:r>
      <w:r w:rsidRPr="00542A3B">
        <w:t xml:space="preserve">Blessed are those who </w:t>
      </w:r>
      <w:r w:rsidRPr="00542A3B">
        <w:rPr>
          <w:u w:val="single"/>
        </w:rPr>
        <w:t>hunger and thirst for righteousness</w:t>
      </w:r>
      <w:r w:rsidRPr="00542A3B">
        <w:t>, for they shall be filled. (Mt. 5:6)</w:t>
      </w:r>
      <w:bookmarkEnd w:id="59"/>
      <w:bookmarkEnd w:id="60"/>
      <w:bookmarkEnd w:id="61"/>
    </w:p>
    <w:p w14:paraId="13C23423" w14:textId="45A91BDC" w:rsidR="009806E3" w:rsidRPr="00542A3B" w:rsidRDefault="0058709A" w:rsidP="0058709A">
      <w:pPr>
        <w:pStyle w:val="Lv4-L"/>
        <w:numPr>
          <w:ilvl w:val="1"/>
          <w:numId w:val="1"/>
        </w:numPr>
        <w:tabs>
          <w:tab w:val="clear" w:pos="1440"/>
          <w:tab w:val="clear" w:pos="2304"/>
          <w:tab w:val="left" w:pos="1152"/>
        </w:tabs>
        <w:spacing w:before="240"/>
        <w:ind w:left="1152" w:hanging="576"/>
        <w:outlineLvl w:val="9"/>
      </w:pPr>
      <w:r w:rsidRPr="00542A3B">
        <w:t>We hunger for the</w:t>
      </w:r>
      <w:r w:rsidRPr="00542A3B">
        <w:rPr>
          <w:b/>
          <w:bCs/>
          <w:i/>
          <w:iCs/>
        </w:rPr>
        <w:t xml:space="preserve"> “gap”</w:t>
      </w:r>
      <w:r w:rsidRPr="00542A3B">
        <w:t xml:space="preserve"> between what is </w:t>
      </w:r>
      <w:r w:rsidRPr="00542A3B">
        <w:rPr>
          <w:i/>
          <w:iCs/>
        </w:rPr>
        <w:t>available right now</w:t>
      </w:r>
      <w:r w:rsidRPr="00542A3B">
        <w:t xml:space="preserve"> in the Spirit and what we are experiencing in our personal life. This also includes contending for God</w:t>
      </w:r>
      <w:r w:rsidR="00BC0533" w:rsidRPr="00542A3B">
        <w:t>’</w:t>
      </w:r>
      <w:r w:rsidRPr="00542A3B">
        <w:t>s long</w:t>
      </w:r>
      <w:r w:rsidR="00290FC9" w:rsidRPr="00542A3B">
        <w:t>-</w:t>
      </w:r>
      <w:r w:rsidRPr="00542A3B">
        <w:t xml:space="preserve">term promises. </w:t>
      </w:r>
    </w:p>
    <w:p w14:paraId="0853A663" w14:textId="3B96ED33" w:rsidR="00976AE8" w:rsidRPr="00542A3B" w:rsidRDefault="007733FF" w:rsidP="007733FF">
      <w:pPr>
        <w:pStyle w:val="Lv4-L"/>
        <w:numPr>
          <w:ilvl w:val="1"/>
          <w:numId w:val="1"/>
        </w:numPr>
        <w:tabs>
          <w:tab w:val="clear" w:pos="1440"/>
          <w:tab w:val="clear" w:pos="2304"/>
          <w:tab w:val="left" w:pos="1152"/>
        </w:tabs>
        <w:spacing w:before="240"/>
        <w:ind w:left="1152" w:hanging="576"/>
        <w:outlineLvl w:val="9"/>
      </w:pPr>
      <w:r w:rsidRPr="00542A3B">
        <w:rPr>
          <w:b/>
          <w:i/>
        </w:rPr>
        <w:t>Pressing while rejoicing</w:t>
      </w:r>
      <w:r w:rsidRPr="00542A3B">
        <w:t>:</w:t>
      </w:r>
      <w:r w:rsidRPr="00542A3B">
        <w:rPr>
          <w:b/>
          <w:i/>
        </w:rPr>
        <w:t xml:space="preserve"> </w:t>
      </w:r>
      <w:r w:rsidRPr="00542A3B">
        <w:t xml:space="preserve">We hold these two truths in tension. We rejoice in who we are in Christ and what we are experiencing in God, while we are aware of how much more there is to experience. </w:t>
      </w:r>
      <w:r w:rsidRPr="00542A3B">
        <w:br/>
      </w:r>
      <w:r w:rsidRPr="00542A3B">
        <w:rPr>
          <w:szCs w:val="24"/>
        </w:rPr>
        <w:t xml:space="preserve">We are grateful for all that we experience, </w:t>
      </w:r>
      <w:r w:rsidR="00772F07" w:rsidRPr="00542A3B">
        <w:rPr>
          <w:szCs w:val="24"/>
        </w:rPr>
        <w:t>yet</w:t>
      </w:r>
      <w:r w:rsidRPr="00542A3B">
        <w:rPr>
          <w:szCs w:val="24"/>
        </w:rPr>
        <w:t xml:space="preserve"> continually seek the Lord for a greater measure. </w:t>
      </w:r>
    </w:p>
    <w:p w14:paraId="6530FDCA" w14:textId="66E17F24" w:rsidR="00976AE8" w:rsidRPr="00542A3B" w:rsidRDefault="00976AE8" w:rsidP="00976AE8">
      <w:pPr>
        <w:pStyle w:val="Lv2-J"/>
      </w:pPr>
      <w:r w:rsidRPr="00542A3B">
        <w:t xml:space="preserve">Common obstacles to those who determine to press in diligently without drawing back or quitting are </w:t>
      </w:r>
      <w:r w:rsidRPr="00542A3B">
        <w:rPr>
          <w:b/>
          <w:bCs/>
          <w:i/>
          <w:iCs/>
        </w:rPr>
        <w:t>delayed promises</w:t>
      </w:r>
      <w:r w:rsidRPr="00542A3B">
        <w:t xml:space="preserve"> (resources), </w:t>
      </w:r>
      <w:r w:rsidRPr="00542A3B">
        <w:rPr>
          <w:b/>
          <w:bCs/>
          <w:i/>
          <w:iCs/>
        </w:rPr>
        <w:t>being alone</w:t>
      </w:r>
      <w:r w:rsidRPr="00542A3B">
        <w:t xml:space="preserve">, and </w:t>
      </w:r>
      <w:r w:rsidRPr="00542A3B">
        <w:rPr>
          <w:b/>
          <w:bCs/>
          <w:i/>
          <w:iCs/>
        </w:rPr>
        <w:t>being treated</w:t>
      </w:r>
      <w:r w:rsidR="00A61F82" w:rsidRPr="00542A3B">
        <w:rPr>
          <w:b/>
          <w:bCs/>
          <w:i/>
          <w:iCs/>
        </w:rPr>
        <w:t xml:space="preserve"> or </w:t>
      </w:r>
      <w:r w:rsidRPr="00542A3B">
        <w:rPr>
          <w:b/>
          <w:bCs/>
          <w:i/>
          <w:iCs/>
        </w:rPr>
        <w:t>spoken about a negative way</w:t>
      </w:r>
      <w:r w:rsidRPr="00542A3B">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rsidR="00976AE8" w:rsidRPr="00542A3B"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FB711" w14:textId="77777777" w:rsidR="00533352" w:rsidRDefault="00533352">
      <w:r>
        <w:separator/>
      </w:r>
    </w:p>
  </w:endnote>
  <w:endnote w:type="continuationSeparator" w:id="0">
    <w:p w14:paraId="035E652C" w14:textId="77777777" w:rsidR="00533352" w:rsidRDefault="0053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407C48A8" w:rsidR="001829EC" w:rsidRPr="00A350B6" w:rsidRDefault="001829EC" w:rsidP="00A350B6">
    <w:pPr>
      <w:pBdr>
        <w:top w:val="single" w:sz="4" w:space="0" w:color="auto"/>
      </w:pBdr>
      <w:jc w:val="center"/>
      <w:rPr>
        <w:b/>
        <w:i/>
        <w:u w:val="single"/>
      </w:rPr>
    </w:pPr>
    <w:r w:rsidRPr="00A350B6">
      <w:rPr>
        <w:b/>
        <w:i/>
        <w:sz w:val="28"/>
      </w:rPr>
      <w:t>IHOPKC Missions Base</w:t>
    </w:r>
    <w:r>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Free Teaching Library</w:t>
    </w:r>
    <w:r>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4552B1FB" w:rsidR="001829EC" w:rsidRPr="00E27B67" w:rsidRDefault="001829EC" w:rsidP="00E27B67">
    <w:pPr>
      <w:pBdr>
        <w:top w:val="single" w:sz="4" w:space="0" w:color="auto"/>
      </w:pBdr>
      <w:jc w:val="center"/>
      <w:rPr>
        <w:b/>
        <w:i/>
        <w:u w:val="single"/>
      </w:rPr>
    </w:pPr>
    <w:r w:rsidRPr="00E27B67">
      <w:rPr>
        <w:b/>
        <w:i/>
        <w:sz w:val="28"/>
      </w:rPr>
      <w:t>IHOPKC Missions Base</w:t>
    </w:r>
    <w:r>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D5BFC" w14:textId="77777777" w:rsidR="00533352" w:rsidRDefault="00533352">
      <w:r>
        <w:separator/>
      </w:r>
    </w:p>
  </w:footnote>
  <w:footnote w:type="continuationSeparator" w:id="0">
    <w:p w14:paraId="52FFF1C0" w14:textId="77777777" w:rsidR="00533352" w:rsidRDefault="0053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1829EC" w:rsidRDefault="001829EC">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1829EC" w:rsidRDefault="001829E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5C58DA86" w:rsidR="001829EC" w:rsidRPr="005360BF" w:rsidRDefault="001829EC" w:rsidP="00277265">
    <w:pPr>
      <w:pBdr>
        <w:bottom w:val="single" w:sz="4" w:space="1" w:color="auto"/>
      </w:pBdr>
      <w:tabs>
        <w:tab w:val="left" w:pos="10800"/>
        <w:tab w:val="left" w:pos="11790"/>
      </w:tabs>
      <w:rPr>
        <w:b/>
        <w:i/>
        <w:sz w:val="20"/>
      </w:rPr>
    </w:pPr>
    <w:r w:rsidRPr="00FC4006">
      <w:rPr>
        <w:b/>
        <w:i/>
        <w:smallCaps/>
        <w:szCs w:val="24"/>
      </w:rPr>
      <w:t>Forerunner Church–Mike Bickle</w:t>
    </w:r>
    <w:r w:rsidRPr="005360BF">
      <w:rPr>
        <w:b/>
        <w:i/>
      </w:rPr>
      <w:br/>
    </w:r>
    <w:bookmarkStart w:id="62" w:name="_Hlk49605389"/>
    <w:r w:rsidR="00277265" w:rsidRPr="00277265">
      <w:rPr>
        <w:b/>
        <w:i/>
        <w:sz w:val="20"/>
      </w:rPr>
      <w:t xml:space="preserve">Pressing for the Prize: Laying Hold of the Fulness of </w:t>
    </w:r>
    <w:r w:rsidR="00277265">
      <w:rPr>
        <w:b/>
        <w:i/>
        <w:sz w:val="20"/>
      </w:rPr>
      <w:t>O</w:t>
    </w:r>
    <w:r w:rsidR="00277265" w:rsidRPr="00277265">
      <w:rPr>
        <w:b/>
        <w:i/>
        <w:sz w:val="20"/>
      </w:rPr>
      <w:t>ur Destiny</w:t>
    </w:r>
    <w:r w:rsidR="00277265">
      <w:rPr>
        <w:b/>
        <w:i/>
        <w:sz w:val="20"/>
      </w:rPr>
      <w:t xml:space="preserve"> </w:t>
    </w:r>
    <w:bookmarkEnd w:id="62"/>
    <w:r w:rsidR="003620D1" w:rsidRPr="003620D1">
      <w:rPr>
        <w:b/>
        <w:i/>
        <w:sz w:val="20"/>
      </w:rPr>
      <w:t>(Pt. 2)</w:t>
    </w:r>
    <w:r w:rsidR="003620D1">
      <w:rPr>
        <w:b/>
        <w:i/>
        <w:sz w:val="20"/>
      </w:rPr>
      <w:t xml:space="preserve"> </w:t>
    </w:r>
    <w:r w:rsidR="00277265">
      <w:rPr>
        <w:b/>
        <w:i/>
        <w:sz w:val="20"/>
      </w:rPr>
      <w:t xml:space="preserve">                                                                               </w:t>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7</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970AC43" w:rsidR="001829EC" w:rsidRPr="00F80A8D" w:rsidRDefault="001829EC" w:rsidP="00870F66">
    <w:pPr>
      <w:pBdr>
        <w:bottom w:val="single" w:sz="4" w:space="1" w:color="auto"/>
      </w:pBdr>
    </w:pPr>
    <w:r>
      <w:rPr>
        <w:b/>
        <w:i/>
        <w:smallCaps/>
        <w:sz w:val="36"/>
      </w:rPr>
      <w:t>Forerunner Church</w:t>
    </w:r>
    <w:r w:rsidRPr="00F975F7">
      <w:rPr>
        <w:b/>
        <w:i/>
        <w:smallCaps/>
        <w:sz w:val="36"/>
      </w:rPr>
      <w:t xml:space="preserve"> - </w:t>
    </w:r>
    <w:r w:rsidRPr="00F975F7">
      <w:rPr>
        <w:b/>
        <w:i/>
        <w:smallCaps/>
        <w:sz w:val="28"/>
      </w:rPr>
      <w:t>Mike Bickle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6C37D5F"/>
    <w:multiLevelType w:val="hybridMultilevel"/>
    <w:tmpl w:val="0378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3"/>
  </w:num>
  <w:num w:numId="3">
    <w:abstractNumId w:val="15"/>
  </w:num>
  <w:num w:numId="4">
    <w:abstractNumId w:val="12"/>
  </w:num>
  <w:num w:numId="5">
    <w:abstractNumId w:val="17"/>
  </w:num>
  <w:num w:numId="6">
    <w:abstractNumId w:val="14"/>
  </w:num>
  <w:num w:numId="7">
    <w:abstractNumId w:val="1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D99"/>
    <w:rsid w:val="00002277"/>
    <w:rsid w:val="000023C0"/>
    <w:rsid w:val="000025E9"/>
    <w:rsid w:val="00002605"/>
    <w:rsid w:val="00002621"/>
    <w:rsid w:val="00003382"/>
    <w:rsid w:val="00003439"/>
    <w:rsid w:val="00003530"/>
    <w:rsid w:val="000039BC"/>
    <w:rsid w:val="00003F9B"/>
    <w:rsid w:val="0000437F"/>
    <w:rsid w:val="00005142"/>
    <w:rsid w:val="0000572E"/>
    <w:rsid w:val="00005ADB"/>
    <w:rsid w:val="00006E3D"/>
    <w:rsid w:val="000079B3"/>
    <w:rsid w:val="00007D64"/>
    <w:rsid w:val="00010330"/>
    <w:rsid w:val="000114D4"/>
    <w:rsid w:val="0001200A"/>
    <w:rsid w:val="00012159"/>
    <w:rsid w:val="00012AF8"/>
    <w:rsid w:val="00013CFD"/>
    <w:rsid w:val="000152EE"/>
    <w:rsid w:val="0001624B"/>
    <w:rsid w:val="00016532"/>
    <w:rsid w:val="000165AD"/>
    <w:rsid w:val="00016B28"/>
    <w:rsid w:val="00016C95"/>
    <w:rsid w:val="000202D2"/>
    <w:rsid w:val="000204AB"/>
    <w:rsid w:val="00020A22"/>
    <w:rsid w:val="00020E54"/>
    <w:rsid w:val="00021B03"/>
    <w:rsid w:val="00022B1D"/>
    <w:rsid w:val="00023361"/>
    <w:rsid w:val="000248C2"/>
    <w:rsid w:val="00024C7D"/>
    <w:rsid w:val="00024D32"/>
    <w:rsid w:val="0002641A"/>
    <w:rsid w:val="000266AF"/>
    <w:rsid w:val="00027D7E"/>
    <w:rsid w:val="0003060B"/>
    <w:rsid w:val="000318A7"/>
    <w:rsid w:val="00031EC9"/>
    <w:rsid w:val="00034B97"/>
    <w:rsid w:val="00034DCD"/>
    <w:rsid w:val="00036C41"/>
    <w:rsid w:val="00036F3C"/>
    <w:rsid w:val="00037678"/>
    <w:rsid w:val="000413EB"/>
    <w:rsid w:val="0004141C"/>
    <w:rsid w:val="00041792"/>
    <w:rsid w:val="0004198B"/>
    <w:rsid w:val="0004267F"/>
    <w:rsid w:val="00043288"/>
    <w:rsid w:val="00044702"/>
    <w:rsid w:val="00044CF3"/>
    <w:rsid w:val="000450B5"/>
    <w:rsid w:val="00046361"/>
    <w:rsid w:val="00046679"/>
    <w:rsid w:val="00047415"/>
    <w:rsid w:val="000476A0"/>
    <w:rsid w:val="00047E6E"/>
    <w:rsid w:val="00050780"/>
    <w:rsid w:val="00051386"/>
    <w:rsid w:val="000519F6"/>
    <w:rsid w:val="00052892"/>
    <w:rsid w:val="00052ED0"/>
    <w:rsid w:val="00053C48"/>
    <w:rsid w:val="000542DF"/>
    <w:rsid w:val="0005516F"/>
    <w:rsid w:val="00055449"/>
    <w:rsid w:val="000556A6"/>
    <w:rsid w:val="00055E82"/>
    <w:rsid w:val="000567CE"/>
    <w:rsid w:val="00056EB6"/>
    <w:rsid w:val="0005741B"/>
    <w:rsid w:val="00057D1C"/>
    <w:rsid w:val="00060399"/>
    <w:rsid w:val="000603C4"/>
    <w:rsid w:val="00060FB1"/>
    <w:rsid w:val="0006183F"/>
    <w:rsid w:val="000620F9"/>
    <w:rsid w:val="00062551"/>
    <w:rsid w:val="0006284A"/>
    <w:rsid w:val="00064C61"/>
    <w:rsid w:val="00064C8D"/>
    <w:rsid w:val="00065266"/>
    <w:rsid w:val="00065BD8"/>
    <w:rsid w:val="000665A9"/>
    <w:rsid w:val="000671D7"/>
    <w:rsid w:val="00067599"/>
    <w:rsid w:val="000706A2"/>
    <w:rsid w:val="0007087E"/>
    <w:rsid w:val="000717EF"/>
    <w:rsid w:val="000745EF"/>
    <w:rsid w:val="00074647"/>
    <w:rsid w:val="000747FC"/>
    <w:rsid w:val="0007580E"/>
    <w:rsid w:val="0007713C"/>
    <w:rsid w:val="000773CF"/>
    <w:rsid w:val="0007744B"/>
    <w:rsid w:val="00077A0B"/>
    <w:rsid w:val="0008054C"/>
    <w:rsid w:val="000808DC"/>
    <w:rsid w:val="0008251F"/>
    <w:rsid w:val="0008278D"/>
    <w:rsid w:val="0008318E"/>
    <w:rsid w:val="00083D68"/>
    <w:rsid w:val="00084345"/>
    <w:rsid w:val="000845E0"/>
    <w:rsid w:val="00084E29"/>
    <w:rsid w:val="000859DF"/>
    <w:rsid w:val="000863B5"/>
    <w:rsid w:val="00086B10"/>
    <w:rsid w:val="00086BE1"/>
    <w:rsid w:val="000872B0"/>
    <w:rsid w:val="000878A6"/>
    <w:rsid w:val="00087F4B"/>
    <w:rsid w:val="000905AA"/>
    <w:rsid w:val="00090ECB"/>
    <w:rsid w:val="00090F59"/>
    <w:rsid w:val="000918AC"/>
    <w:rsid w:val="00091DDC"/>
    <w:rsid w:val="000926C7"/>
    <w:rsid w:val="00095576"/>
    <w:rsid w:val="00096589"/>
    <w:rsid w:val="000971C2"/>
    <w:rsid w:val="000A0427"/>
    <w:rsid w:val="000A10FF"/>
    <w:rsid w:val="000A1437"/>
    <w:rsid w:val="000A16F1"/>
    <w:rsid w:val="000A1A00"/>
    <w:rsid w:val="000A1F75"/>
    <w:rsid w:val="000A28A2"/>
    <w:rsid w:val="000A370C"/>
    <w:rsid w:val="000A37EE"/>
    <w:rsid w:val="000A3A90"/>
    <w:rsid w:val="000A4485"/>
    <w:rsid w:val="000A4C70"/>
    <w:rsid w:val="000A51A2"/>
    <w:rsid w:val="000A6149"/>
    <w:rsid w:val="000A64D9"/>
    <w:rsid w:val="000A6682"/>
    <w:rsid w:val="000A6A4A"/>
    <w:rsid w:val="000A6DC7"/>
    <w:rsid w:val="000A7060"/>
    <w:rsid w:val="000A7E1C"/>
    <w:rsid w:val="000B0D16"/>
    <w:rsid w:val="000B1A80"/>
    <w:rsid w:val="000B1F0C"/>
    <w:rsid w:val="000B2A54"/>
    <w:rsid w:val="000B37FB"/>
    <w:rsid w:val="000B4B6E"/>
    <w:rsid w:val="000B4EFB"/>
    <w:rsid w:val="000B5B58"/>
    <w:rsid w:val="000B5CEE"/>
    <w:rsid w:val="000B5D2C"/>
    <w:rsid w:val="000B65BD"/>
    <w:rsid w:val="000B7A3E"/>
    <w:rsid w:val="000B7C48"/>
    <w:rsid w:val="000B7F49"/>
    <w:rsid w:val="000C070D"/>
    <w:rsid w:val="000C0CBD"/>
    <w:rsid w:val="000C18BD"/>
    <w:rsid w:val="000C1D3E"/>
    <w:rsid w:val="000C2EE1"/>
    <w:rsid w:val="000C4BAD"/>
    <w:rsid w:val="000C516A"/>
    <w:rsid w:val="000C583E"/>
    <w:rsid w:val="000C6025"/>
    <w:rsid w:val="000C6317"/>
    <w:rsid w:val="000C79AA"/>
    <w:rsid w:val="000C79F7"/>
    <w:rsid w:val="000C7CDF"/>
    <w:rsid w:val="000D0126"/>
    <w:rsid w:val="000D0977"/>
    <w:rsid w:val="000D10B8"/>
    <w:rsid w:val="000D1B74"/>
    <w:rsid w:val="000D27A8"/>
    <w:rsid w:val="000D29D1"/>
    <w:rsid w:val="000D2B3B"/>
    <w:rsid w:val="000D2C3E"/>
    <w:rsid w:val="000D3B42"/>
    <w:rsid w:val="000D3B8C"/>
    <w:rsid w:val="000D433D"/>
    <w:rsid w:val="000D466A"/>
    <w:rsid w:val="000D47EC"/>
    <w:rsid w:val="000D54FD"/>
    <w:rsid w:val="000D67DC"/>
    <w:rsid w:val="000D6A9C"/>
    <w:rsid w:val="000D76BD"/>
    <w:rsid w:val="000E0D62"/>
    <w:rsid w:val="000E1040"/>
    <w:rsid w:val="000E1C09"/>
    <w:rsid w:val="000E264E"/>
    <w:rsid w:val="000E2950"/>
    <w:rsid w:val="000E395A"/>
    <w:rsid w:val="000E4043"/>
    <w:rsid w:val="000E414C"/>
    <w:rsid w:val="000E46E2"/>
    <w:rsid w:val="000E52BF"/>
    <w:rsid w:val="000E549F"/>
    <w:rsid w:val="000E6427"/>
    <w:rsid w:val="000E64B8"/>
    <w:rsid w:val="000E7147"/>
    <w:rsid w:val="000F157C"/>
    <w:rsid w:val="000F17FB"/>
    <w:rsid w:val="000F2240"/>
    <w:rsid w:val="000F285A"/>
    <w:rsid w:val="000F2B92"/>
    <w:rsid w:val="000F34D7"/>
    <w:rsid w:val="000F448E"/>
    <w:rsid w:val="000F44D9"/>
    <w:rsid w:val="000F4CF3"/>
    <w:rsid w:val="000F51EC"/>
    <w:rsid w:val="000F5595"/>
    <w:rsid w:val="000F5A46"/>
    <w:rsid w:val="000F5D92"/>
    <w:rsid w:val="000F6062"/>
    <w:rsid w:val="000F661D"/>
    <w:rsid w:val="000F6973"/>
    <w:rsid w:val="000F791C"/>
    <w:rsid w:val="0010055F"/>
    <w:rsid w:val="001021CC"/>
    <w:rsid w:val="0010250A"/>
    <w:rsid w:val="00102C9B"/>
    <w:rsid w:val="00102FDF"/>
    <w:rsid w:val="0010328E"/>
    <w:rsid w:val="00104FFA"/>
    <w:rsid w:val="00105AFB"/>
    <w:rsid w:val="0010668A"/>
    <w:rsid w:val="00110071"/>
    <w:rsid w:val="001102FD"/>
    <w:rsid w:val="00110B22"/>
    <w:rsid w:val="00110C43"/>
    <w:rsid w:val="00110CC2"/>
    <w:rsid w:val="00110D5E"/>
    <w:rsid w:val="001123CC"/>
    <w:rsid w:val="00112B19"/>
    <w:rsid w:val="001137CB"/>
    <w:rsid w:val="00114337"/>
    <w:rsid w:val="00114EB3"/>
    <w:rsid w:val="0011522D"/>
    <w:rsid w:val="00115361"/>
    <w:rsid w:val="00116D9D"/>
    <w:rsid w:val="00117AF0"/>
    <w:rsid w:val="00117BF1"/>
    <w:rsid w:val="001202C2"/>
    <w:rsid w:val="001205CD"/>
    <w:rsid w:val="001207C8"/>
    <w:rsid w:val="00122D0F"/>
    <w:rsid w:val="001235E4"/>
    <w:rsid w:val="00124563"/>
    <w:rsid w:val="00124A96"/>
    <w:rsid w:val="00124AB6"/>
    <w:rsid w:val="0012553D"/>
    <w:rsid w:val="001255B6"/>
    <w:rsid w:val="0012615B"/>
    <w:rsid w:val="0012623C"/>
    <w:rsid w:val="00126806"/>
    <w:rsid w:val="00126B8F"/>
    <w:rsid w:val="00127EF2"/>
    <w:rsid w:val="00130FDD"/>
    <w:rsid w:val="001313A0"/>
    <w:rsid w:val="00131C97"/>
    <w:rsid w:val="00131CA6"/>
    <w:rsid w:val="001322E6"/>
    <w:rsid w:val="0013274B"/>
    <w:rsid w:val="00132D6F"/>
    <w:rsid w:val="00133392"/>
    <w:rsid w:val="001334D7"/>
    <w:rsid w:val="00133C87"/>
    <w:rsid w:val="001349A1"/>
    <w:rsid w:val="00135F45"/>
    <w:rsid w:val="001361B6"/>
    <w:rsid w:val="00137146"/>
    <w:rsid w:val="00137B0F"/>
    <w:rsid w:val="0014009B"/>
    <w:rsid w:val="001405B8"/>
    <w:rsid w:val="001412A7"/>
    <w:rsid w:val="001415B2"/>
    <w:rsid w:val="00141827"/>
    <w:rsid w:val="00141E0A"/>
    <w:rsid w:val="001423AB"/>
    <w:rsid w:val="00144A65"/>
    <w:rsid w:val="001450B9"/>
    <w:rsid w:val="0014681B"/>
    <w:rsid w:val="0014752E"/>
    <w:rsid w:val="00147FCA"/>
    <w:rsid w:val="00150860"/>
    <w:rsid w:val="00150D0E"/>
    <w:rsid w:val="00150D65"/>
    <w:rsid w:val="00151170"/>
    <w:rsid w:val="00152F20"/>
    <w:rsid w:val="0015300F"/>
    <w:rsid w:val="00153A4F"/>
    <w:rsid w:val="00153E65"/>
    <w:rsid w:val="00153ED5"/>
    <w:rsid w:val="00155064"/>
    <w:rsid w:val="0015513E"/>
    <w:rsid w:val="00155315"/>
    <w:rsid w:val="0015568E"/>
    <w:rsid w:val="001558CD"/>
    <w:rsid w:val="00155DAA"/>
    <w:rsid w:val="00155E1C"/>
    <w:rsid w:val="00155E72"/>
    <w:rsid w:val="00156AE8"/>
    <w:rsid w:val="00156E3C"/>
    <w:rsid w:val="0015729F"/>
    <w:rsid w:val="001601D7"/>
    <w:rsid w:val="00160493"/>
    <w:rsid w:val="00160711"/>
    <w:rsid w:val="0016251B"/>
    <w:rsid w:val="00163078"/>
    <w:rsid w:val="00163703"/>
    <w:rsid w:val="00163801"/>
    <w:rsid w:val="00165342"/>
    <w:rsid w:val="00165AD9"/>
    <w:rsid w:val="00165BE0"/>
    <w:rsid w:val="00166861"/>
    <w:rsid w:val="00167038"/>
    <w:rsid w:val="00167310"/>
    <w:rsid w:val="0016770A"/>
    <w:rsid w:val="001705FC"/>
    <w:rsid w:val="00171769"/>
    <w:rsid w:val="00171B09"/>
    <w:rsid w:val="0017240C"/>
    <w:rsid w:val="00172738"/>
    <w:rsid w:val="00172B48"/>
    <w:rsid w:val="00173021"/>
    <w:rsid w:val="00173446"/>
    <w:rsid w:val="00173962"/>
    <w:rsid w:val="0017474E"/>
    <w:rsid w:val="00174EEC"/>
    <w:rsid w:val="00175D31"/>
    <w:rsid w:val="00176123"/>
    <w:rsid w:val="001814EE"/>
    <w:rsid w:val="0018163F"/>
    <w:rsid w:val="00181766"/>
    <w:rsid w:val="00181C3C"/>
    <w:rsid w:val="00181C5B"/>
    <w:rsid w:val="001823D7"/>
    <w:rsid w:val="0018275C"/>
    <w:rsid w:val="001829EC"/>
    <w:rsid w:val="001831F5"/>
    <w:rsid w:val="00183981"/>
    <w:rsid w:val="00183C84"/>
    <w:rsid w:val="00183C8D"/>
    <w:rsid w:val="00184662"/>
    <w:rsid w:val="0018479D"/>
    <w:rsid w:val="00185003"/>
    <w:rsid w:val="00187037"/>
    <w:rsid w:val="00187F92"/>
    <w:rsid w:val="00191227"/>
    <w:rsid w:val="00191E31"/>
    <w:rsid w:val="00191E7E"/>
    <w:rsid w:val="00191ECD"/>
    <w:rsid w:val="001927D3"/>
    <w:rsid w:val="00194450"/>
    <w:rsid w:val="001955BE"/>
    <w:rsid w:val="001961D1"/>
    <w:rsid w:val="00196458"/>
    <w:rsid w:val="00197A4F"/>
    <w:rsid w:val="001A0A89"/>
    <w:rsid w:val="001A0DC0"/>
    <w:rsid w:val="001A0ED6"/>
    <w:rsid w:val="001A107F"/>
    <w:rsid w:val="001A12EA"/>
    <w:rsid w:val="001A156E"/>
    <w:rsid w:val="001A1667"/>
    <w:rsid w:val="001A225B"/>
    <w:rsid w:val="001A269A"/>
    <w:rsid w:val="001A2D46"/>
    <w:rsid w:val="001A5478"/>
    <w:rsid w:val="001A5863"/>
    <w:rsid w:val="001A6551"/>
    <w:rsid w:val="001A6772"/>
    <w:rsid w:val="001A6E44"/>
    <w:rsid w:val="001A7495"/>
    <w:rsid w:val="001A750F"/>
    <w:rsid w:val="001A785C"/>
    <w:rsid w:val="001B09B5"/>
    <w:rsid w:val="001B0DCA"/>
    <w:rsid w:val="001B1242"/>
    <w:rsid w:val="001B12FA"/>
    <w:rsid w:val="001B180C"/>
    <w:rsid w:val="001B1D5B"/>
    <w:rsid w:val="001B36C7"/>
    <w:rsid w:val="001B4193"/>
    <w:rsid w:val="001B4621"/>
    <w:rsid w:val="001B4638"/>
    <w:rsid w:val="001B473C"/>
    <w:rsid w:val="001B4D98"/>
    <w:rsid w:val="001B5396"/>
    <w:rsid w:val="001B663F"/>
    <w:rsid w:val="001B7952"/>
    <w:rsid w:val="001C0456"/>
    <w:rsid w:val="001C16E8"/>
    <w:rsid w:val="001C2095"/>
    <w:rsid w:val="001C3CE3"/>
    <w:rsid w:val="001C4746"/>
    <w:rsid w:val="001C4B13"/>
    <w:rsid w:val="001C4BB5"/>
    <w:rsid w:val="001C5BBE"/>
    <w:rsid w:val="001C64EF"/>
    <w:rsid w:val="001C65F5"/>
    <w:rsid w:val="001C6F6E"/>
    <w:rsid w:val="001C6FB2"/>
    <w:rsid w:val="001C71AC"/>
    <w:rsid w:val="001D1B1B"/>
    <w:rsid w:val="001D20A2"/>
    <w:rsid w:val="001D2AE3"/>
    <w:rsid w:val="001D38D5"/>
    <w:rsid w:val="001D3EE3"/>
    <w:rsid w:val="001D4480"/>
    <w:rsid w:val="001D480A"/>
    <w:rsid w:val="001D48F3"/>
    <w:rsid w:val="001D4DB8"/>
    <w:rsid w:val="001D5919"/>
    <w:rsid w:val="001D5DA4"/>
    <w:rsid w:val="001D618C"/>
    <w:rsid w:val="001D7555"/>
    <w:rsid w:val="001E131C"/>
    <w:rsid w:val="001E1680"/>
    <w:rsid w:val="001E35AB"/>
    <w:rsid w:val="001E381E"/>
    <w:rsid w:val="001E4025"/>
    <w:rsid w:val="001E4BC8"/>
    <w:rsid w:val="001E4FB8"/>
    <w:rsid w:val="001E53B7"/>
    <w:rsid w:val="001E5C33"/>
    <w:rsid w:val="001E6683"/>
    <w:rsid w:val="001E6FE4"/>
    <w:rsid w:val="001E70C2"/>
    <w:rsid w:val="001F00EC"/>
    <w:rsid w:val="001F0547"/>
    <w:rsid w:val="001F0642"/>
    <w:rsid w:val="001F0671"/>
    <w:rsid w:val="001F07B8"/>
    <w:rsid w:val="001F0A60"/>
    <w:rsid w:val="001F0F5B"/>
    <w:rsid w:val="001F1AB4"/>
    <w:rsid w:val="001F211E"/>
    <w:rsid w:val="001F25D7"/>
    <w:rsid w:val="001F32B8"/>
    <w:rsid w:val="001F3359"/>
    <w:rsid w:val="001F3AFA"/>
    <w:rsid w:val="001F4558"/>
    <w:rsid w:val="001F477A"/>
    <w:rsid w:val="001F4FFC"/>
    <w:rsid w:val="001F51D1"/>
    <w:rsid w:val="001F6091"/>
    <w:rsid w:val="001F6979"/>
    <w:rsid w:val="001F6DE5"/>
    <w:rsid w:val="001F751F"/>
    <w:rsid w:val="001F7D65"/>
    <w:rsid w:val="00200265"/>
    <w:rsid w:val="002007CD"/>
    <w:rsid w:val="00200D65"/>
    <w:rsid w:val="00200DF4"/>
    <w:rsid w:val="00200E14"/>
    <w:rsid w:val="00201C33"/>
    <w:rsid w:val="0020251B"/>
    <w:rsid w:val="00203E89"/>
    <w:rsid w:val="00204B0B"/>
    <w:rsid w:val="0020510D"/>
    <w:rsid w:val="0020531C"/>
    <w:rsid w:val="00205941"/>
    <w:rsid w:val="00205C43"/>
    <w:rsid w:val="00206239"/>
    <w:rsid w:val="002065D7"/>
    <w:rsid w:val="00206987"/>
    <w:rsid w:val="00206A35"/>
    <w:rsid w:val="00207A8D"/>
    <w:rsid w:val="0021016A"/>
    <w:rsid w:val="00210B4A"/>
    <w:rsid w:val="00210CCE"/>
    <w:rsid w:val="00210D3F"/>
    <w:rsid w:val="00210D6B"/>
    <w:rsid w:val="00211BED"/>
    <w:rsid w:val="002123E2"/>
    <w:rsid w:val="00212B8B"/>
    <w:rsid w:val="002133CD"/>
    <w:rsid w:val="002137FE"/>
    <w:rsid w:val="00213EFF"/>
    <w:rsid w:val="0021696C"/>
    <w:rsid w:val="002173BD"/>
    <w:rsid w:val="0021772D"/>
    <w:rsid w:val="002203B2"/>
    <w:rsid w:val="00220BC7"/>
    <w:rsid w:val="00220F53"/>
    <w:rsid w:val="00221507"/>
    <w:rsid w:val="002222F8"/>
    <w:rsid w:val="002227F1"/>
    <w:rsid w:val="00222DE7"/>
    <w:rsid w:val="00223340"/>
    <w:rsid w:val="00223620"/>
    <w:rsid w:val="00223756"/>
    <w:rsid w:val="00224303"/>
    <w:rsid w:val="002243F2"/>
    <w:rsid w:val="00224547"/>
    <w:rsid w:val="00224FEC"/>
    <w:rsid w:val="002251F0"/>
    <w:rsid w:val="00226842"/>
    <w:rsid w:val="00226B34"/>
    <w:rsid w:val="00227460"/>
    <w:rsid w:val="00232954"/>
    <w:rsid w:val="00232E47"/>
    <w:rsid w:val="00235737"/>
    <w:rsid w:val="00235EB8"/>
    <w:rsid w:val="002363D6"/>
    <w:rsid w:val="00237F4E"/>
    <w:rsid w:val="00240169"/>
    <w:rsid w:val="0024032C"/>
    <w:rsid w:val="00240798"/>
    <w:rsid w:val="00241476"/>
    <w:rsid w:val="002415BA"/>
    <w:rsid w:val="002415DC"/>
    <w:rsid w:val="002425C6"/>
    <w:rsid w:val="002435B6"/>
    <w:rsid w:val="00243DB5"/>
    <w:rsid w:val="002442B4"/>
    <w:rsid w:val="00244B0F"/>
    <w:rsid w:val="00244D0C"/>
    <w:rsid w:val="00246B1F"/>
    <w:rsid w:val="0024701D"/>
    <w:rsid w:val="002504E1"/>
    <w:rsid w:val="00250F9A"/>
    <w:rsid w:val="002514E6"/>
    <w:rsid w:val="00252639"/>
    <w:rsid w:val="00252DE2"/>
    <w:rsid w:val="00253842"/>
    <w:rsid w:val="002540EA"/>
    <w:rsid w:val="00254385"/>
    <w:rsid w:val="00254B49"/>
    <w:rsid w:val="00254BCA"/>
    <w:rsid w:val="0025661F"/>
    <w:rsid w:val="002568BC"/>
    <w:rsid w:val="00257998"/>
    <w:rsid w:val="00257EA1"/>
    <w:rsid w:val="0026188C"/>
    <w:rsid w:val="00263560"/>
    <w:rsid w:val="00263903"/>
    <w:rsid w:val="00263AD0"/>
    <w:rsid w:val="00263F48"/>
    <w:rsid w:val="002665C2"/>
    <w:rsid w:val="0026673D"/>
    <w:rsid w:val="00266F97"/>
    <w:rsid w:val="002713E0"/>
    <w:rsid w:val="002720AD"/>
    <w:rsid w:val="00272C8A"/>
    <w:rsid w:val="0027311F"/>
    <w:rsid w:val="0027427D"/>
    <w:rsid w:val="002757A8"/>
    <w:rsid w:val="00276DE4"/>
    <w:rsid w:val="00277265"/>
    <w:rsid w:val="002808BC"/>
    <w:rsid w:val="00280C7F"/>
    <w:rsid w:val="00281347"/>
    <w:rsid w:val="00282143"/>
    <w:rsid w:val="00282B7E"/>
    <w:rsid w:val="00283349"/>
    <w:rsid w:val="00284D2A"/>
    <w:rsid w:val="00284D2D"/>
    <w:rsid w:val="00285168"/>
    <w:rsid w:val="0028633B"/>
    <w:rsid w:val="00286A09"/>
    <w:rsid w:val="00286A6B"/>
    <w:rsid w:val="00286D68"/>
    <w:rsid w:val="00287001"/>
    <w:rsid w:val="0028728F"/>
    <w:rsid w:val="0028791B"/>
    <w:rsid w:val="00287D55"/>
    <w:rsid w:val="00287FBB"/>
    <w:rsid w:val="00290949"/>
    <w:rsid w:val="00290C73"/>
    <w:rsid w:val="00290FC9"/>
    <w:rsid w:val="002913CF"/>
    <w:rsid w:val="0029142B"/>
    <w:rsid w:val="002916E6"/>
    <w:rsid w:val="002916EE"/>
    <w:rsid w:val="002916FF"/>
    <w:rsid w:val="00292233"/>
    <w:rsid w:val="00292879"/>
    <w:rsid w:val="00292C53"/>
    <w:rsid w:val="002932C8"/>
    <w:rsid w:val="0029359E"/>
    <w:rsid w:val="00294E0E"/>
    <w:rsid w:val="00295BAD"/>
    <w:rsid w:val="00295BD5"/>
    <w:rsid w:val="00296063"/>
    <w:rsid w:val="00296FB2"/>
    <w:rsid w:val="002A031A"/>
    <w:rsid w:val="002A21E2"/>
    <w:rsid w:val="002A288D"/>
    <w:rsid w:val="002A2BD1"/>
    <w:rsid w:val="002A2D39"/>
    <w:rsid w:val="002A3710"/>
    <w:rsid w:val="002A3B34"/>
    <w:rsid w:val="002A4423"/>
    <w:rsid w:val="002A4659"/>
    <w:rsid w:val="002A46D2"/>
    <w:rsid w:val="002A4B07"/>
    <w:rsid w:val="002A79D0"/>
    <w:rsid w:val="002A7EEA"/>
    <w:rsid w:val="002B03A4"/>
    <w:rsid w:val="002B07B6"/>
    <w:rsid w:val="002B0839"/>
    <w:rsid w:val="002B1044"/>
    <w:rsid w:val="002B2182"/>
    <w:rsid w:val="002B2DA4"/>
    <w:rsid w:val="002B372E"/>
    <w:rsid w:val="002B3A4C"/>
    <w:rsid w:val="002B3C1A"/>
    <w:rsid w:val="002B3DB7"/>
    <w:rsid w:val="002B3F8C"/>
    <w:rsid w:val="002B4389"/>
    <w:rsid w:val="002B51D5"/>
    <w:rsid w:val="002B5B0A"/>
    <w:rsid w:val="002B64E2"/>
    <w:rsid w:val="002B7C98"/>
    <w:rsid w:val="002C00F4"/>
    <w:rsid w:val="002C0526"/>
    <w:rsid w:val="002C0DE4"/>
    <w:rsid w:val="002C0EF3"/>
    <w:rsid w:val="002C38C2"/>
    <w:rsid w:val="002C420E"/>
    <w:rsid w:val="002C55D3"/>
    <w:rsid w:val="002C5B4B"/>
    <w:rsid w:val="002C5FFB"/>
    <w:rsid w:val="002C6D25"/>
    <w:rsid w:val="002C797D"/>
    <w:rsid w:val="002C7D95"/>
    <w:rsid w:val="002D00A4"/>
    <w:rsid w:val="002D050C"/>
    <w:rsid w:val="002D0747"/>
    <w:rsid w:val="002D0768"/>
    <w:rsid w:val="002D0F77"/>
    <w:rsid w:val="002D1142"/>
    <w:rsid w:val="002D17D7"/>
    <w:rsid w:val="002D1D87"/>
    <w:rsid w:val="002D243E"/>
    <w:rsid w:val="002D4A28"/>
    <w:rsid w:val="002D50E9"/>
    <w:rsid w:val="002D5221"/>
    <w:rsid w:val="002D62B8"/>
    <w:rsid w:val="002D6E00"/>
    <w:rsid w:val="002E0DBE"/>
    <w:rsid w:val="002E0E10"/>
    <w:rsid w:val="002E1AC0"/>
    <w:rsid w:val="002E1CE5"/>
    <w:rsid w:val="002E1D74"/>
    <w:rsid w:val="002E2F97"/>
    <w:rsid w:val="002E315E"/>
    <w:rsid w:val="002E3939"/>
    <w:rsid w:val="002E3D59"/>
    <w:rsid w:val="002E3FCD"/>
    <w:rsid w:val="002E59B9"/>
    <w:rsid w:val="002E6148"/>
    <w:rsid w:val="002E6E55"/>
    <w:rsid w:val="002E7DD9"/>
    <w:rsid w:val="002E7E6C"/>
    <w:rsid w:val="002F028D"/>
    <w:rsid w:val="002F0D51"/>
    <w:rsid w:val="002F0DBD"/>
    <w:rsid w:val="002F1ED0"/>
    <w:rsid w:val="002F3206"/>
    <w:rsid w:val="002F3B4E"/>
    <w:rsid w:val="002F3B8A"/>
    <w:rsid w:val="002F3E14"/>
    <w:rsid w:val="002F5011"/>
    <w:rsid w:val="002F50FC"/>
    <w:rsid w:val="002F5A1C"/>
    <w:rsid w:val="002F63EF"/>
    <w:rsid w:val="002F67B7"/>
    <w:rsid w:val="002F7AD0"/>
    <w:rsid w:val="002F7BC2"/>
    <w:rsid w:val="003000CB"/>
    <w:rsid w:val="00301CC3"/>
    <w:rsid w:val="00301EAB"/>
    <w:rsid w:val="00302607"/>
    <w:rsid w:val="00302D04"/>
    <w:rsid w:val="00303336"/>
    <w:rsid w:val="0030432E"/>
    <w:rsid w:val="00304916"/>
    <w:rsid w:val="00304CE8"/>
    <w:rsid w:val="00304F2B"/>
    <w:rsid w:val="00305C6C"/>
    <w:rsid w:val="0030621D"/>
    <w:rsid w:val="003063E1"/>
    <w:rsid w:val="0030713D"/>
    <w:rsid w:val="003074A8"/>
    <w:rsid w:val="00307CDC"/>
    <w:rsid w:val="003103B8"/>
    <w:rsid w:val="00310825"/>
    <w:rsid w:val="003109FE"/>
    <w:rsid w:val="003110C6"/>
    <w:rsid w:val="0031119F"/>
    <w:rsid w:val="00311344"/>
    <w:rsid w:val="003119E0"/>
    <w:rsid w:val="003119F6"/>
    <w:rsid w:val="00311BDE"/>
    <w:rsid w:val="0031220F"/>
    <w:rsid w:val="00312744"/>
    <w:rsid w:val="00312C16"/>
    <w:rsid w:val="003136AE"/>
    <w:rsid w:val="003142AB"/>
    <w:rsid w:val="00316EAB"/>
    <w:rsid w:val="00320701"/>
    <w:rsid w:val="00320C17"/>
    <w:rsid w:val="003215E2"/>
    <w:rsid w:val="003218EF"/>
    <w:rsid w:val="003232E8"/>
    <w:rsid w:val="003233E9"/>
    <w:rsid w:val="00324D65"/>
    <w:rsid w:val="003256B2"/>
    <w:rsid w:val="003256CD"/>
    <w:rsid w:val="003258A3"/>
    <w:rsid w:val="00325B55"/>
    <w:rsid w:val="0032638A"/>
    <w:rsid w:val="0032655F"/>
    <w:rsid w:val="00327486"/>
    <w:rsid w:val="00327674"/>
    <w:rsid w:val="00327704"/>
    <w:rsid w:val="00327D01"/>
    <w:rsid w:val="00330D9D"/>
    <w:rsid w:val="00330E0D"/>
    <w:rsid w:val="003311C2"/>
    <w:rsid w:val="00331380"/>
    <w:rsid w:val="00332A4F"/>
    <w:rsid w:val="003335E4"/>
    <w:rsid w:val="00333D2C"/>
    <w:rsid w:val="0033428E"/>
    <w:rsid w:val="00334A98"/>
    <w:rsid w:val="00335341"/>
    <w:rsid w:val="0033536A"/>
    <w:rsid w:val="003358D5"/>
    <w:rsid w:val="00335D26"/>
    <w:rsid w:val="00335DAC"/>
    <w:rsid w:val="00336465"/>
    <w:rsid w:val="00336964"/>
    <w:rsid w:val="003377A2"/>
    <w:rsid w:val="0033783C"/>
    <w:rsid w:val="00337F11"/>
    <w:rsid w:val="00340190"/>
    <w:rsid w:val="0034059E"/>
    <w:rsid w:val="00340921"/>
    <w:rsid w:val="00341C59"/>
    <w:rsid w:val="00342022"/>
    <w:rsid w:val="0034270E"/>
    <w:rsid w:val="0034289C"/>
    <w:rsid w:val="00342A1E"/>
    <w:rsid w:val="00343C0E"/>
    <w:rsid w:val="00343C8A"/>
    <w:rsid w:val="0034416B"/>
    <w:rsid w:val="003442AA"/>
    <w:rsid w:val="00345101"/>
    <w:rsid w:val="0034550A"/>
    <w:rsid w:val="0034570B"/>
    <w:rsid w:val="003462CA"/>
    <w:rsid w:val="003504B9"/>
    <w:rsid w:val="00350505"/>
    <w:rsid w:val="0035091D"/>
    <w:rsid w:val="0035195F"/>
    <w:rsid w:val="00351B8E"/>
    <w:rsid w:val="00351D89"/>
    <w:rsid w:val="0035228E"/>
    <w:rsid w:val="0035296F"/>
    <w:rsid w:val="00352FAC"/>
    <w:rsid w:val="0035324D"/>
    <w:rsid w:val="00353629"/>
    <w:rsid w:val="00353C45"/>
    <w:rsid w:val="00353CFA"/>
    <w:rsid w:val="00353F4B"/>
    <w:rsid w:val="00353F67"/>
    <w:rsid w:val="003547B8"/>
    <w:rsid w:val="00354E46"/>
    <w:rsid w:val="00355233"/>
    <w:rsid w:val="00355EDA"/>
    <w:rsid w:val="00356963"/>
    <w:rsid w:val="00357439"/>
    <w:rsid w:val="00357AA9"/>
    <w:rsid w:val="00357EF4"/>
    <w:rsid w:val="00360058"/>
    <w:rsid w:val="00360311"/>
    <w:rsid w:val="00361364"/>
    <w:rsid w:val="003620D1"/>
    <w:rsid w:val="003627EF"/>
    <w:rsid w:val="0036336C"/>
    <w:rsid w:val="00363A87"/>
    <w:rsid w:val="00364285"/>
    <w:rsid w:val="00366AFA"/>
    <w:rsid w:val="00370656"/>
    <w:rsid w:val="00370D32"/>
    <w:rsid w:val="00370E5F"/>
    <w:rsid w:val="00371236"/>
    <w:rsid w:val="0037190D"/>
    <w:rsid w:val="003720CD"/>
    <w:rsid w:val="00372DFE"/>
    <w:rsid w:val="00373AAC"/>
    <w:rsid w:val="00373EA3"/>
    <w:rsid w:val="00373F56"/>
    <w:rsid w:val="0037437B"/>
    <w:rsid w:val="003747CE"/>
    <w:rsid w:val="003752A7"/>
    <w:rsid w:val="00375A35"/>
    <w:rsid w:val="00375C18"/>
    <w:rsid w:val="00375F1C"/>
    <w:rsid w:val="0037659B"/>
    <w:rsid w:val="00376992"/>
    <w:rsid w:val="0037756C"/>
    <w:rsid w:val="003805FE"/>
    <w:rsid w:val="00380FAA"/>
    <w:rsid w:val="00381A06"/>
    <w:rsid w:val="00381B64"/>
    <w:rsid w:val="00381BFE"/>
    <w:rsid w:val="00383059"/>
    <w:rsid w:val="003830EB"/>
    <w:rsid w:val="00383B5A"/>
    <w:rsid w:val="00383DA9"/>
    <w:rsid w:val="0038405E"/>
    <w:rsid w:val="00384986"/>
    <w:rsid w:val="00384D76"/>
    <w:rsid w:val="0038570B"/>
    <w:rsid w:val="00385730"/>
    <w:rsid w:val="00385A87"/>
    <w:rsid w:val="00387212"/>
    <w:rsid w:val="00392390"/>
    <w:rsid w:val="003925AD"/>
    <w:rsid w:val="003932B4"/>
    <w:rsid w:val="00394E88"/>
    <w:rsid w:val="003953F9"/>
    <w:rsid w:val="0039626C"/>
    <w:rsid w:val="003963F5"/>
    <w:rsid w:val="00396B5A"/>
    <w:rsid w:val="003972B6"/>
    <w:rsid w:val="003977E5"/>
    <w:rsid w:val="00397B72"/>
    <w:rsid w:val="003A0508"/>
    <w:rsid w:val="003A057E"/>
    <w:rsid w:val="003A0EF1"/>
    <w:rsid w:val="003A1395"/>
    <w:rsid w:val="003A1582"/>
    <w:rsid w:val="003A1F68"/>
    <w:rsid w:val="003A28C9"/>
    <w:rsid w:val="003A2E93"/>
    <w:rsid w:val="003A2EBD"/>
    <w:rsid w:val="003A39C6"/>
    <w:rsid w:val="003A4B34"/>
    <w:rsid w:val="003A52EC"/>
    <w:rsid w:val="003A536B"/>
    <w:rsid w:val="003A5EEC"/>
    <w:rsid w:val="003A6404"/>
    <w:rsid w:val="003A6948"/>
    <w:rsid w:val="003A72D0"/>
    <w:rsid w:val="003A76EB"/>
    <w:rsid w:val="003B0D0E"/>
    <w:rsid w:val="003B16C5"/>
    <w:rsid w:val="003B23DE"/>
    <w:rsid w:val="003B24F0"/>
    <w:rsid w:val="003B2CB3"/>
    <w:rsid w:val="003B3A5D"/>
    <w:rsid w:val="003B442E"/>
    <w:rsid w:val="003B4A4D"/>
    <w:rsid w:val="003B56B6"/>
    <w:rsid w:val="003B5A2C"/>
    <w:rsid w:val="003B5DEC"/>
    <w:rsid w:val="003B6384"/>
    <w:rsid w:val="003B7315"/>
    <w:rsid w:val="003B737B"/>
    <w:rsid w:val="003B7646"/>
    <w:rsid w:val="003B7692"/>
    <w:rsid w:val="003B79F4"/>
    <w:rsid w:val="003C008E"/>
    <w:rsid w:val="003C0778"/>
    <w:rsid w:val="003C21CE"/>
    <w:rsid w:val="003C31B4"/>
    <w:rsid w:val="003C355A"/>
    <w:rsid w:val="003C3CE4"/>
    <w:rsid w:val="003C48C8"/>
    <w:rsid w:val="003C56CF"/>
    <w:rsid w:val="003C64FB"/>
    <w:rsid w:val="003C6FED"/>
    <w:rsid w:val="003D010A"/>
    <w:rsid w:val="003D0609"/>
    <w:rsid w:val="003D0CA3"/>
    <w:rsid w:val="003D0D26"/>
    <w:rsid w:val="003D1B1C"/>
    <w:rsid w:val="003D29ED"/>
    <w:rsid w:val="003D2D07"/>
    <w:rsid w:val="003D3166"/>
    <w:rsid w:val="003D3548"/>
    <w:rsid w:val="003D3F2A"/>
    <w:rsid w:val="003D4359"/>
    <w:rsid w:val="003D496A"/>
    <w:rsid w:val="003D5A9F"/>
    <w:rsid w:val="003D6A5B"/>
    <w:rsid w:val="003D6CE6"/>
    <w:rsid w:val="003D6D14"/>
    <w:rsid w:val="003D74DD"/>
    <w:rsid w:val="003E03DA"/>
    <w:rsid w:val="003E072C"/>
    <w:rsid w:val="003E07C4"/>
    <w:rsid w:val="003E169B"/>
    <w:rsid w:val="003E193A"/>
    <w:rsid w:val="003E1E91"/>
    <w:rsid w:val="003E2BE8"/>
    <w:rsid w:val="003E3042"/>
    <w:rsid w:val="003E3414"/>
    <w:rsid w:val="003E3733"/>
    <w:rsid w:val="003E3AC9"/>
    <w:rsid w:val="003E569F"/>
    <w:rsid w:val="003E6A79"/>
    <w:rsid w:val="003E6F1D"/>
    <w:rsid w:val="003F0C7D"/>
    <w:rsid w:val="003F0D2E"/>
    <w:rsid w:val="003F0FBE"/>
    <w:rsid w:val="003F1571"/>
    <w:rsid w:val="003F2FB5"/>
    <w:rsid w:val="003F4BC6"/>
    <w:rsid w:val="003F578C"/>
    <w:rsid w:val="003F67FC"/>
    <w:rsid w:val="003F6B2B"/>
    <w:rsid w:val="00400251"/>
    <w:rsid w:val="004003E7"/>
    <w:rsid w:val="00400B7D"/>
    <w:rsid w:val="00400D7A"/>
    <w:rsid w:val="00401418"/>
    <w:rsid w:val="0040167B"/>
    <w:rsid w:val="004017F0"/>
    <w:rsid w:val="00401A4D"/>
    <w:rsid w:val="00401CBC"/>
    <w:rsid w:val="00401D76"/>
    <w:rsid w:val="00402043"/>
    <w:rsid w:val="00403460"/>
    <w:rsid w:val="00404F12"/>
    <w:rsid w:val="00405EC4"/>
    <w:rsid w:val="00406462"/>
    <w:rsid w:val="00406782"/>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6B0"/>
    <w:rsid w:val="00414242"/>
    <w:rsid w:val="00414D0C"/>
    <w:rsid w:val="00415072"/>
    <w:rsid w:val="004151B8"/>
    <w:rsid w:val="00415E7F"/>
    <w:rsid w:val="00421D86"/>
    <w:rsid w:val="00422052"/>
    <w:rsid w:val="0042222E"/>
    <w:rsid w:val="004239C1"/>
    <w:rsid w:val="00425A01"/>
    <w:rsid w:val="00427521"/>
    <w:rsid w:val="00427901"/>
    <w:rsid w:val="00430DD7"/>
    <w:rsid w:val="00430EEB"/>
    <w:rsid w:val="00431571"/>
    <w:rsid w:val="004325C7"/>
    <w:rsid w:val="0043358D"/>
    <w:rsid w:val="00433D05"/>
    <w:rsid w:val="00433FF9"/>
    <w:rsid w:val="0043412A"/>
    <w:rsid w:val="00434782"/>
    <w:rsid w:val="00436E50"/>
    <w:rsid w:val="00441050"/>
    <w:rsid w:val="004423B9"/>
    <w:rsid w:val="00443548"/>
    <w:rsid w:val="00443EC4"/>
    <w:rsid w:val="0044495F"/>
    <w:rsid w:val="004457E1"/>
    <w:rsid w:val="00450344"/>
    <w:rsid w:val="0045052C"/>
    <w:rsid w:val="00450996"/>
    <w:rsid w:val="004509C3"/>
    <w:rsid w:val="00452A6C"/>
    <w:rsid w:val="004537F6"/>
    <w:rsid w:val="00453DB9"/>
    <w:rsid w:val="00454B08"/>
    <w:rsid w:val="00455171"/>
    <w:rsid w:val="004554E0"/>
    <w:rsid w:val="00455573"/>
    <w:rsid w:val="0045665C"/>
    <w:rsid w:val="00456E22"/>
    <w:rsid w:val="00457C4A"/>
    <w:rsid w:val="00457D0A"/>
    <w:rsid w:val="00462AF3"/>
    <w:rsid w:val="00464F61"/>
    <w:rsid w:val="004662B6"/>
    <w:rsid w:val="004662CD"/>
    <w:rsid w:val="00467E9B"/>
    <w:rsid w:val="004700A4"/>
    <w:rsid w:val="00470205"/>
    <w:rsid w:val="00470304"/>
    <w:rsid w:val="0047097A"/>
    <w:rsid w:val="00470A4A"/>
    <w:rsid w:val="00471B8A"/>
    <w:rsid w:val="00471EA7"/>
    <w:rsid w:val="004729AA"/>
    <w:rsid w:val="00473715"/>
    <w:rsid w:val="0047438A"/>
    <w:rsid w:val="00474E5F"/>
    <w:rsid w:val="00475903"/>
    <w:rsid w:val="00475ABD"/>
    <w:rsid w:val="00477560"/>
    <w:rsid w:val="004815A0"/>
    <w:rsid w:val="00481D7F"/>
    <w:rsid w:val="00483D1F"/>
    <w:rsid w:val="004849BC"/>
    <w:rsid w:val="00484FF3"/>
    <w:rsid w:val="00484FFE"/>
    <w:rsid w:val="0048533C"/>
    <w:rsid w:val="004858E8"/>
    <w:rsid w:val="00486D7A"/>
    <w:rsid w:val="004871E2"/>
    <w:rsid w:val="00487B32"/>
    <w:rsid w:val="00487CF3"/>
    <w:rsid w:val="00490DE6"/>
    <w:rsid w:val="00490E1E"/>
    <w:rsid w:val="00491150"/>
    <w:rsid w:val="00491425"/>
    <w:rsid w:val="00491452"/>
    <w:rsid w:val="00491775"/>
    <w:rsid w:val="00491C37"/>
    <w:rsid w:val="00491C8A"/>
    <w:rsid w:val="0049224A"/>
    <w:rsid w:val="00492283"/>
    <w:rsid w:val="00492F64"/>
    <w:rsid w:val="00493617"/>
    <w:rsid w:val="004937B3"/>
    <w:rsid w:val="0049475E"/>
    <w:rsid w:val="004947C7"/>
    <w:rsid w:val="00494B0D"/>
    <w:rsid w:val="00494BFF"/>
    <w:rsid w:val="00495354"/>
    <w:rsid w:val="00495B01"/>
    <w:rsid w:val="00495EE4"/>
    <w:rsid w:val="00495F3C"/>
    <w:rsid w:val="00497241"/>
    <w:rsid w:val="004978B8"/>
    <w:rsid w:val="00497E45"/>
    <w:rsid w:val="004A04C3"/>
    <w:rsid w:val="004A0DB6"/>
    <w:rsid w:val="004A0F85"/>
    <w:rsid w:val="004A1067"/>
    <w:rsid w:val="004A127F"/>
    <w:rsid w:val="004A14FA"/>
    <w:rsid w:val="004A191D"/>
    <w:rsid w:val="004A1FB7"/>
    <w:rsid w:val="004A2828"/>
    <w:rsid w:val="004A2C58"/>
    <w:rsid w:val="004A2CEC"/>
    <w:rsid w:val="004A3BB1"/>
    <w:rsid w:val="004A5414"/>
    <w:rsid w:val="004A5495"/>
    <w:rsid w:val="004A56C5"/>
    <w:rsid w:val="004A5892"/>
    <w:rsid w:val="004A5CD3"/>
    <w:rsid w:val="004A651A"/>
    <w:rsid w:val="004A6629"/>
    <w:rsid w:val="004A6C6A"/>
    <w:rsid w:val="004A727E"/>
    <w:rsid w:val="004A7D10"/>
    <w:rsid w:val="004B01C0"/>
    <w:rsid w:val="004B02B4"/>
    <w:rsid w:val="004B02F1"/>
    <w:rsid w:val="004B071A"/>
    <w:rsid w:val="004B1AEB"/>
    <w:rsid w:val="004B23CA"/>
    <w:rsid w:val="004B23E4"/>
    <w:rsid w:val="004B2536"/>
    <w:rsid w:val="004B287E"/>
    <w:rsid w:val="004B291C"/>
    <w:rsid w:val="004B29F6"/>
    <w:rsid w:val="004B2C40"/>
    <w:rsid w:val="004B2ECD"/>
    <w:rsid w:val="004B3301"/>
    <w:rsid w:val="004B3DE4"/>
    <w:rsid w:val="004B4702"/>
    <w:rsid w:val="004B48FF"/>
    <w:rsid w:val="004B497F"/>
    <w:rsid w:val="004B57FD"/>
    <w:rsid w:val="004B59D9"/>
    <w:rsid w:val="004B5CBD"/>
    <w:rsid w:val="004B63AF"/>
    <w:rsid w:val="004B6657"/>
    <w:rsid w:val="004B6B44"/>
    <w:rsid w:val="004B6DA3"/>
    <w:rsid w:val="004B7021"/>
    <w:rsid w:val="004B7554"/>
    <w:rsid w:val="004B788F"/>
    <w:rsid w:val="004C0B3C"/>
    <w:rsid w:val="004C1382"/>
    <w:rsid w:val="004C188F"/>
    <w:rsid w:val="004C1D4A"/>
    <w:rsid w:val="004C2120"/>
    <w:rsid w:val="004C2C57"/>
    <w:rsid w:val="004C53A4"/>
    <w:rsid w:val="004C6BFD"/>
    <w:rsid w:val="004D0584"/>
    <w:rsid w:val="004D0967"/>
    <w:rsid w:val="004D12C4"/>
    <w:rsid w:val="004D1481"/>
    <w:rsid w:val="004D24DB"/>
    <w:rsid w:val="004D27FB"/>
    <w:rsid w:val="004D3092"/>
    <w:rsid w:val="004D3659"/>
    <w:rsid w:val="004D3D15"/>
    <w:rsid w:val="004D4747"/>
    <w:rsid w:val="004D4899"/>
    <w:rsid w:val="004D50E0"/>
    <w:rsid w:val="004D5234"/>
    <w:rsid w:val="004D54EF"/>
    <w:rsid w:val="004D566A"/>
    <w:rsid w:val="004D5F06"/>
    <w:rsid w:val="004D6375"/>
    <w:rsid w:val="004D63AD"/>
    <w:rsid w:val="004D6A64"/>
    <w:rsid w:val="004D7321"/>
    <w:rsid w:val="004E004D"/>
    <w:rsid w:val="004E0209"/>
    <w:rsid w:val="004E034F"/>
    <w:rsid w:val="004E11C6"/>
    <w:rsid w:val="004E1CAC"/>
    <w:rsid w:val="004E1E9F"/>
    <w:rsid w:val="004E20C6"/>
    <w:rsid w:val="004E2100"/>
    <w:rsid w:val="004E2AF1"/>
    <w:rsid w:val="004E3B12"/>
    <w:rsid w:val="004E435E"/>
    <w:rsid w:val="004E459E"/>
    <w:rsid w:val="004E5333"/>
    <w:rsid w:val="004E5E83"/>
    <w:rsid w:val="004E6660"/>
    <w:rsid w:val="004E7B1B"/>
    <w:rsid w:val="004E7C78"/>
    <w:rsid w:val="004F070C"/>
    <w:rsid w:val="004F0EF0"/>
    <w:rsid w:val="004F0F89"/>
    <w:rsid w:val="004F1706"/>
    <w:rsid w:val="004F2A60"/>
    <w:rsid w:val="004F3B38"/>
    <w:rsid w:val="004F4717"/>
    <w:rsid w:val="004F4BCE"/>
    <w:rsid w:val="004F508B"/>
    <w:rsid w:val="004F51D1"/>
    <w:rsid w:val="004F672F"/>
    <w:rsid w:val="004F74D1"/>
    <w:rsid w:val="00500DB9"/>
    <w:rsid w:val="005012F0"/>
    <w:rsid w:val="00501AE9"/>
    <w:rsid w:val="00501E58"/>
    <w:rsid w:val="005020F4"/>
    <w:rsid w:val="0050325F"/>
    <w:rsid w:val="00503950"/>
    <w:rsid w:val="0050404E"/>
    <w:rsid w:val="005041BE"/>
    <w:rsid w:val="00504782"/>
    <w:rsid w:val="0050548F"/>
    <w:rsid w:val="00506232"/>
    <w:rsid w:val="00506911"/>
    <w:rsid w:val="00506CE1"/>
    <w:rsid w:val="005078AD"/>
    <w:rsid w:val="00507DA5"/>
    <w:rsid w:val="0051074C"/>
    <w:rsid w:val="00512B73"/>
    <w:rsid w:val="00512EBA"/>
    <w:rsid w:val="00513524"/>
    <w:rsid w:val="0051391A"/>
    <w:rsid w:val="00513985"/>
    <w:rsid w:val="005142CC"/>
    <w:rsid w:val="00515D9A"/>
    <w:rsid w:val="00515E24"/>
    <w:rsid w:val="00515FDF"/>
    <w:rsid w:val="00516381"/>
    <w:rsid w:val="00516442"/>
    <w:rsid w:val="0051760E"/>
    <w:rsid w:val="00520A4C"/>
    <w:rsid w:val="005217D2"/>
    <w:rsid w:val="005225E5"/>
    <w:rsid w:val="00522A18"/>
    <w:rsid w:val="00522CF4"/>
    <w:rsid w:val="005237A6"/>
    <w:rsid w:val="00524747"/>
    <w:rsid w:val="00526419"/>
    <w:rsid w:val="0052645E"/>
    <w:rsid w:val="005271CB"/>
    <w:rsid w:val="00530927"/>
    <w:rsid w:val="00530D22"/>
    <w:rsid w:val="005314D2"/>
    <w:rsid w:val="005328DA"/>
    <w:rsid w:val="00532990"/>
    <w:rsid w:val="00532D04"/>
    <w:rsid w:val="00533352"/>
    <w:rsid w:val="00534507"/>
    <w:rsid w:val="00534881"/>
    <w:rsid w:val="005350EE"/>
    <w:rsid w:val="005360BF"/>
    <w:rsid w:val="00536A13"/>
    <w:rsid w:val="0053723D"/>
    <w:rsid w:val="00537560"/>
    <w:rsid w:val="0053788A"/>
    <w:rsid w:val="00537FEA"/>
    <w:rsid w:val="00540315"/>
    <w:rsid w:val="00541ABF"/>
    <w:rsid w:val="00542A3B"/>
    <w:rsid w:val="00542D02"/>
    <w:rsid w:val="005434BC"/>
    <w:rsid w:val="005438CC"/>
    <w:rsid w:val="0054415C"/>
    <w:rsid w:val="00544EF8"/>
    <w:rsid w:val="00544F1A"/>
    <w:rsid w:val="00545B97"/>
    <w:rsid w:val="00545F73"/>
    <w:rsid w:val="005465DB"/>
    <w:rsid w:val="00546ABA"/>
    <w:rsid w:val="005511A6"/>
    <w:rsid w:val="0055134B"/>
    <w:rsid w:val="00552683"/>
    <w:rsid w:val="005528A1"/>
    <w:rsid w:val="00554032"/>
    <w:rsid w:val="005543B4"/>
    <w:rsid w:val="0055474E"/>
    <w:rsid w:val="00554A9F"/>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80E"/>
    <w:rsid w:val="00561DEA"/>
    <w:rsid w:val="005622AC"/>
    <w:rsid w:val="0056283B"/>
    <w:rsid w:val="00563532"/>
    <w:rsid w:val="00563BD8"/>
    <w:rsid w:val="005641F5"/>
    <w:rsid w:val="00564EBD"/>
    <w:rsid w:val="0056541C"/>
    <w:rsid w:val="00565BC0"/>
    <w:rsid w:val="00565F9F"/>
    <w:rsid w:val="00566364"/>
    <w:rsid w:val="00566451"/>
    <w:rsid w:val="005667F3"/>
    <w:rsid w:val="00566A3F"/>
    <w:rsid w:val="00566A93"/>
    <w:rsid w:val="00566E68"/>
    <w:rsid w:val="005700DF"/>
    <w:rsid w:val="00570795"/>
    <w:rsid w:val="00571C51"/>
    <w:rsid w:val="00571E18"/>
    <w:rsid w:val="005728A9"/>
    <w:rsid w:val="00573338"/>
    <w:rsid w:val="00573723"/>
    <w:rsid w:val="00573FB3"/>
    <w:rsid w:val="00574421"/>
    <w:rsid w:val="00574549"/>
    <w:rsid w:val="00575678"/>
    <w:rsid w:val="00576084"/>
    <w:rsid w:val="00576DD8"/>
    <w:rsid w:val="00577B7D"/>
    <w:rsid w:val="005802A5"/>
    <w:rsid w:val="005802CE"/>
    <w:rsid w:val="005806D9"/>
    <w:rsid w:val="00580F23"/>
    <w:rsid w:val="005812FF"/>
    <w:rsid w:val="005826D6"/>
    <w:rsid w:val="00582AAD"/>
    <w:rsid w:val="00585154"/>
    <w:rsid w:val="00585C6D"/>
    <w:rsid w:val="00586B98"/>
    <w:rsid w:val="0058709A"/>
    <w:rsid w:val="00587B1D"/>
    <w:rsid w:val="00587CE7"/>
    <w:rsid w:val="00587D82"/>
    <w:rsid w:val="005912E9"/>
    <w:rsid w:val="005913F8"/>
    <w:rsid w:val="00591468"/>
    <w:rsid w:val="00591A1D"/>
    <w:rsid w:val="00591EBD"/>
    <w:rsid w:val="00592022"/>
    <w:rsid w:val="005922CF"/>
    <w:rsid w:val="00592CC8"/>
    <w:rsid w:val="00594A07"/>
    <w:rsid w:val="00596602"/>
    <w:rsid w:val="00597370"/>
    <w:rsid w:val="005974A8"/>
    <w:rsid w:val="00597C3D"/>
    <w:rsid w:val="00597FFE"/>
    <w:rsid w:val="005A1732"/>
    <w:rsid w:val="005A18F1"/>
    <w:rsid w:val="005A1F4C"/>
    <w:rsid w:val="005A232F"/>
    <w:rsid w:val="005A25A8"/>
    <w:rsid w:val="005A25C0"/>
    <w:rsid w:val="005A36F5"/>
    <w:rsid w:val="005A49A1"/>
    <w:rsid w:val="005A4EEF"/>
    <w:rsid w:val="005A568F"/>
    <w:rsid w:val="005A6139"/>
    <w:rsid w:val="005A7222"/>
    <w:rsid w:val="005A736C"/>
    <w:rsid w:val="005B0657"/>
    <w:rsid w:val="005B0687"/>
    <w:rsid w:val="005B0AF2"/>
    <w:rsid w:val="005B0BDA"/>
    <w:rsid w:val="005B18B8"/>
    <w:rsid w:val="005B1DBA"/>
    <w:rsid w:val="005B243E"/>
    <w:rsid w:val="005B4749"/>
    <w:rsid w:val="005B56C7"/>
    <w:rsid w:val="005B643E"/>
    <w:rsid w:val="005B6C2A"/>
    <w:rsid w:val="005B7612"/>
    <w:rsid w:val="005B7631"/>
    <w:rsid w:val="005C030B"/>
    <w:rsid w:val="005C23E3"/>
    <w:rsid w:val="005C3262"/>
    <w:rsid w:val="005C3321"/>
    <w:rsid w:val="005C3716"/>
    <w:rsid w:val="005C41A9"/>
    <w:rsid w:val="005C429F"/>
    <w:rsid w:val="005C45F4"/>
    <w:rsid w:val="005C4A47"/>
    <w:rsid w:val="005C50F6"/>
    <w:rsid w:val="005C5D8A"/>
    <w:rsid w:val="005C6600"/>
    <w:rsid w:val="005C795F"/>
    <w:rsid w:val="005D10E2"/>
    <w:rsid w:val="005D1DF2"/>
    <w:rsid w:val="005D2901"/>
    <w:rsid w:val="005D3715"/>
    <w:rsid w:val="005D3DC0"/>
    <w:rsid w:val="005D427C"/>
    <w:rsid w:val="005D4C67"/>
    <w:rsid w:val="005D547E"/>
    <w:rsid w:val="005D58A1"/>
    <w:rsid w:val="005D63E2"/>
    <w:rsid w:val="005D7309"/>
    <w:rsid w:val="005D75EB"/>
    <w:rsid w:val="005D7FBF"/>
    <w:rsid w:val="005E0D60"/>
    <w:rsid w:val="005E1BB0"/>
    <w:rsid w:val="005E2ABA"/>
    <w:rsid w:val="005E2D1F"/>
    <w:rsid w:val="005E317E"/>
    <w:rsid w:val="005E3504"/>
    <w:rsid w:val="005E3623"/>
    <w:rsid w:val="005E36FD"/>
    <w:rsid w:val="005E3BAB"/>
    <w:rsid w:val="005E3D25"/>
    <w:rsid w:val="005E428D"/>
    <w:rsid w:val="005E4EB0"/>
    <w:rsid w:val="005E5304"/>
    <w:rsid w:val="005E58ED"/>
    <w:rsid w:val="005E5A91"/>
    <w:rsid w:val="005E64E9"/>
    <w:rsid w:val="005E6BCD"/>
    <w:rsid w:val="005E6DED"/>
    <w:rsid w:val="005E6EEF"/>
    <w:rsid w:val="005E7ACF"/>
    <w:rsid w:val="005E7ECE"/>
    <w:rsid w:val="005F01F3"/>
    <w:rsid w:val="005F10F4"/>
    <w:rsid w:val="005F2994"/>
    <w:rsid w:val="005F34D1"/>
    <w:rsid w:val="005F3D10"/>
    <w:rsid w:val="005F4719"/>
    <w:rsid w:val="005F47DA"/>
    <w:rsid w:val="005F4F53"/>
    <w:rsid w:val="005F5922"/>
    <w:rsid w:val="005F5E2C"/>
    <w:rsid w:val="005F61C9"/>
    <w:rsid w:val="005F6432"/>
    <w:rsid w:val="005F6566"/>
    <w:rsid w:val="005F69D6"/>
    <w:rsid w:val="005F7152"/>
    <w:rsid w:val="005F7F5E"/>
    <w:rsid w:val="006006C9"/>
    <w:rsid w:val="0060080B"/>
    <w:rsid w:val="006008CC"/>
    <w:rsid w:val="006017C5"/>
    <w:rsid w:val="00601DF1"/>
    <w:rsid w:val="00601EBC"/>
    <w:rsid w:val="00602114"/>
    <w:rsid w:val="006026E8"/>
    <w:rsid w:val="006028AA"/>
    <w:rsid w:val="006033E3"/>
    <w:rsid w:val="00603660"/>
    <w:rsid w:val="00603C13"/>
    <w:rsid w:val="00603EF3"/>
    <w:rsid w:val="00604041"/>
    <w:rsid w:val="0060474E"/>
    <w:rsid w:val="00605D81"/>
    <w:rsid w:val="00607026"/>
    <w:rsid w:val="00607525"/>
    <w:rsid w:val="00607A65"/>
    <w:rsid w:val="00610735"/>
    <w:rsid w:val="00611997"/>
    <w:rsid w:val="00611CC2"/>
    <w:rsid w:val="006124AF"/>
    <w:rsid w:val="00612C96"/>
    <w:rsid w:val="006146FA"/>
    <w:rsid w:val="00614EE1"/>
    <w:rsid w:val="006154E4"/>
    <w:rsid w:val="006154E5"/>
    <w:rsid w:val="00615661"/>
    <w:rsid w:val="006169E4"/>
    <w:rsid w:val="00616C39"/>
    <w:rsid w:val="00616E21"/>
    <w:rsid w:val="00616F0F"/>
    <w:rsid w:val="00617558"/>
    <w:rsid w:val="00617EAF"/>
    <w:rsid w:val="00622255"/>
    <w:rsid w:val="006229B3"/>
    <w:rsid w:val="00623053"/>
    <w:rsid w:val="00624AF8"/>
    <w:rsid w:val="00624F2A"/>
    <w:rsid w:val="006252FE"/>
    <w:rsid w:val="00625851"/>
    <w:rsid w:val="00625A6A"/>
    <w:rsid w:val="00625A85"/>
    <w:rsid w:val="0062666B"/>
    <w:rsid w:val="00626BD4"/>
    <w:rsid w:val="0062798B"/>
    <w:rsid w:val="00630007"/>
    <w:rsid w:val="0063016D"/>
    <w:rsid w:val="00630883"/>
    <w:rsid w:val="00630C92"/>
    <w:rsid w:val="00630DFD"/>
    <w:rsid w:val="00631C31"/>
    <w:rsid w:val="006326D4"/>
    <w:rsid w:val="006333FA"/>
    <w:rsid w:val="0063405C"/>
    <w:rsid w:val="006350DC"/>
    <w:rsid w:val="006354D5"/>
    <w:rsid w:val="006358D7"/>
    <w:rsid w:val="00635FE2"/>
    <w:rsid w:val="0063604F"/>
    <w:rsid w:val="00636604"/>
    <w:rsid w:val="00640C11"/>
    <w:rsid w:val="00640EE3"/>
    <w:rsid w:val="0064118C"/>
    <w:rsid w:val="00641290"/>
    <w:rsid w:val="006416FD"/>
    <w:rsid w:val="00641A15"/>
    <w:rsid w:val="0064309D"/>
    <w:rsid w:val="00643751"/>
    <w:rsid w:val="006440E9"/>
    <w:rsid w:val="0064414D"/>
    <w:rsid w:val="006445FD"/>
    <w:rsid w:val="0064462E"/>
    <w:rsid w:val="0064528A"/>
    <w:rsid w:val="006458A5"/>
    <w:rsid w:val="00646043"/>
    <w:rsid w:val="006462A2"/>
    <w:rsid w:val="0064633A"/>
    <w:rsid w:val="0064697E"/>
    <w:rsid w:val="00646F01"/>
    <w:rsid w:val="00647415"/>
    <w:rsid w:val="00647458"/>
    <w:rsid w:val="006506B6"/>
    <w:rsid w:val="00650BBD"/>
    <w:rsid w:val="00651270"/>
    <w:rsid w:val="0065157F"/>
    <w:rsid w:val="00651AC2"/>
    <w:rsid w:val="00652ED1"/>
    <w:rsid w:val="006538D6"/>
    <w:rsid w:val="006539F4"/>
    <w:rsid w:val="00653AB6"/>
    <w:rsid w:val="00653E2B"/>
    <w:rsid w:val="00654D54"/>
    <w:rsid w:val="006560FE"/>
    <w:rsid w:val="00656875"/>
    <w:rsid w:val="00656AAE"/>
    <w:rsid w:val="0065784A"/>
    <w:rsid w:val="0066105C"/>
    <w:rsid w:val="00662F95"/>
    <w:rsid w:val="00663817"/>
    <w:rsid w:val="00664351"/>
    <w:rsid w:val="00664677"/>
    <w:rsid w:val="0066487E"/>
    <w:rsid w:val="00665675"/>
    <w:rsid w:val="006659EA"/>
    <w:rsid w:val="00667D17"/>
    <w:rsid w:val="00670064"/>
    <w:rsid w:val="006706C7"/>
    <w:rsid w:val="0067088D"/>
    <w:rsid w:val="00670DEF"/>
    <w:rsid w:val="00670F38"/>
    <w:rsid w:val="006727EB"/>
    <w:rsid w:val="006728DA"/>
    <w:rsid w:val="0067295C"/>
    <w:rsid w:val="00673BBC"/>
    <w:rsid w:val="0067415B"/>
    <w:rsid w:val="0067457E"/>
    <w:rsid w:val="006758F6"/>
    <w:rsid w:val="00675E44"/>
    <w:rsid w:val="00676646"/>
    <w:rsid w:val="00676FF2"/>
    <w:rsid w:val="00677DFF"/>
    <w:rsid w:val="00677E12"/>
    <w:rsid w:val="006802EC"/>
    <w:rsid w:val="006803EE"/>
    <w:rsid w:val="00680BC5"/>
    <w:rsid w:val="00681A67"/>
    <w:rsid w:val="006826D4"/>
    <w:rsid w:val="00683276"/>
    <w:rsid w:val="006837A0"/>
    <w:rsid w:val="006846EF"/>
    <w:rsid w:val="00684E03"/>
    <w:rsid w:val="00685DFB"/>
    <w:rsid w:val="0068651B"/>
    <w:rsid w:val="00686773"/>
    <w:rsid w:val="006912CE"/>
    <w:rsid w:val="00691881"/>
    <w:rsid w:val="00691A4C"/>
    <w:rsid w:val="00691D0A"/>
    <w:rsid w:val="00693E83"/>
    <w:rsid w:val="00694397"/>
    <w:rsid w:val="006945A9"/>
    <w:rsid w:val="00694BD8"/>
    <w:rsid w:val="00694DC6"/>
    <w:rsid w:val="0069535D"/>
    <w:rsid w:val="006954CD"/>
    <w:rsid w:val="006956A4"/>
    <w:rsid w:val="00695A08"/>
    <w:rsid w:val="0069640E"/>
    <w:rsid w:val="006969A0"/>
    <w:rsid w:val="00696D65"/>
    <w:rsid w:val="0069725E"/>
    <w:rsid w:val="00697293"/>
    <w:rsid w:val="00697A56"/>
    <w:rsid w:val="00697BD8"/>
    <w:rsid w:val="006A05E4"/>
    <w:rsid w:val="006A0CAB"/>
    <w:rsid w:val="006A10A6"/>
    <w:rsid w:val="006A1633"/>
    <w:rsid w:val="006A2548"/>
    <w:rsid w:val="006A30EE"/>
    <w:rsid w:val="006A3E56"/>
    <w:rsid w:val="006A4732"/>
    <w:rsid w:val="006A4DB9"/>
    <w:rsid w:val="006A6A0F"/>
    <w:rsid w:val="006A7AF0"/>
    <w:rsid w:val="006B04F2"/>
    <w:rsid w:val="006B0DD4"/>
    <w:rsid w:val="006B2274"/>
    <w:rsid w:val="006B2CD7"/>
    <w:rsid w:val="006B3355"/>
    <w:rsid w:val="006B4DA7"/>
    <w:rsid w:val="006B50BC"/>
    <w:rsid w:val="006B52C7"/>
    <w:rsid w:val="006B552E"/>
    <w:rsid w:val="006B585C"/>
    <w:rsid w:val="006B5ED4"/>
    <w:rsid w:val="006B6391"/>
    <w:rsid w:val="006B645C"/>
    <w:rsid w:val="006B73F7"/>
    <w:rsid w:val="006B79F7"/>
    <w:rsid w:val="006B7E7E"/>
    <w:rsid w:val="006C0D2A"/>
    <w:rsid w:val="006C2694"/>
    <w:rsid w:val="006C28E4"/>
    <w:rsid w:val="006C2ADE"/>
    <w:rsid w:val="006C345A"/>
    <w:rsid w:val="006C36C7"/>
    <w:rsid w:val="006C372F"/>
    <w:rsid w:val="006C42D6"/>
    <w:rsid w:val="006C463F"/>
    <w:rsid w:val="006C692A"/>
    <w:rsid w:val="006C6D85"/>
    <w:rsid w:val="006C7547"/>
    <w:rsid w:val="006C791A"/>
    <w:rsid w:val="006D0357"/>
    <w:rsid w:val="006D049D"/>
    <w:rsid w:val="006D089D"/>
    <w:rsid w:val="006D1241"/>
    <w:rsid w:val="006D1933"/>
    <w:rsid w:val="006D1958"/>
    <w:rsid w:val="006D2A11"/>
    <w:rsid w:val="006D2DDE"/>
    <w:rsid w:val="006D2EFD"/>
    <w:rsid w:val="006D2F2B"/>
    <w:rsid w:val="006D31E3"/>
    <w:rsid w:val="006D3578"/>
    <w:rsid w:val="006D35FA"/>
    <w:rsid w:val="006D4A80"/>
    <w:rsid w:val="006D4D47"/>
    <w:rsid w:val="006D59FE"/>
    <w:rsid w:val="006D5C18"/>
    <w:rsid w:val="006D5CC3"/>
    <w:rsid w:val="006D5D6A"/>
    <w:rsid w:val="006D6331"/>
    <w:rsid w:val="006D65F7"/>
    <w:rsid w:val="006D69BB"/>
    <w:rsid w:val="006D7AAE"/>
    <w:rsid w:val="006D7EA2"/>
    <w:rsid w:val="006E0749"/>
    <w:rsid w:val="006E293C"/>
    <w:rsid w:val="006E3052"/>
    <w:rsid w:val="006E3844"/>
    <w:rsid w:val="006E5A34"/>
    <w:rsid w:val="006E5C00"/>
    <w:rsid w:val="006E5F8D"/>
    <w:rsid w:val="006E6FAB"/>
    <w:rsid w:val="006E7522"/>
    <w:rsid w:val="006F0239"/>
    <w:rsid w:val="006F07DA"/>
    <w:rsid w:val="006F12E9"/>
    <w:rsid w:val="006F29B0"/>
    <w:rsid w:val="006F2D39"/>
    <w:rsid w:val="006F2D79"/>
    <w:rsid w:val="006F3F98"/>
    <w:rsid w:val="006F4288"/>
    <w:rsid w:val="006F4888"/>
    <w:rsid w:val="006F4A50"/>
    <w:rsid w:val="006F52BE"/>
    <w:rsid w:val="006F6F4C"/>
    <w:rsid w:val="006F756B"/>
    <w:rsid w:val="006F77A1"/>
    <w:rsid w:val="007001A9"/>
    <w:rsid w:val="00700C56"/>
    <w:rsid w:val="00701706"/>
    <w:rsid w:val="00701770"/>
    <w:rsid w:val="0070247E"/>
    <w:rsid w:val="00702CFD"/>
    <w:rsid w:val="007030D4"/>
    <w:rsid w:val="00703390"/>
    <w:rsid w:val="007037C7"/>
    <w:rsid w:val="00703954"/>
    <w:rsid w:val="0070487E"/>
    <w:rsid w:val="0070511B"/>
    <w:rsid w:val="007058D4"/>
    <w:rsid w:val="00705D14"/>
    <w:rsid w:val="007061A6"/>
    <w:rsid w:val="00706FC0"/>
    <w:rsid w:val="00707044"/>
    <w:rsid w:val="00707720"/>
    <w:rsid w:val="00710968"/>
    <w:rsid w:val="00710FB4"/>
    <w:rsid w:val="00711185"/>
    <w:rsid w:val="007114C6"/>
    <w:rsid w:val="00712989"/>
    <w:rsid w:val="007129E4"/>
    <w:rsid w:val="007134A8"/>
    <w:rsid w:val="007137AF"/>
    <w:rsid w:val="00714891"/>
    <w:rsid w:val="00714B5C"/>
    <w:rsid w:val="007152D8"/>
    <w:rsid w:val="0071585A"/>
    <w:rsid w:val="00715E11"/>
    <w:rsid w:val="00715E60"/>
    <w:rsid w:val="00716024"/>
    <w:rsid w:val="00716595"/>
    <w:rsid w:val="007177A7"/>
    <w:rsid w:val="00720A38"/>
    <w:rsid w:val="007226ED"/>
    <w:rsid w:val="00722DA7"/>
    <w:rsid w:val="00723C4C"/>
    <w:rsid w:val="00725EA1"/>
    <w:rsid w:val="00726BDB"/>
    <w:rsid w:val="00726EC1"/>
    <w:rsid w:val="00727B33"/>
    <w:rsid w:val="0073056B"/>
    <w:rsid w:val="0073157E"/>
    <w:rsid w:val="00731B68"/>
    <w:rsid w:val="00731B7F"/>
    <w:rsid w:val="00731EF1"/>
    <w:rsid w:val="00732126"/>
    <w:rsid w:val="007325FE"/>
    <w:rsid w:val="00732811"/>
    <w:rsid w:val="00732886"/>
    <w:rsid w:val="007328F2"/>
    <w:rsid w:val="00732A55"/>
    <w:rsid w:val="00733559"/>
    <w:rsid w:val="0073418D"/>
    <w:rsid w:val="007344D9"/>
    <w:rsid w:val="00734D77"/>
    <w:rsid w:val="007351FE"/>
    <w:rsid w:val="00736886"/>
    <w:rsid w:val="00736E55"/>
    <w:rsid w:val="00740131"/>
    <w:rsid w:val="007405D0"/>
    <w:rsid w:val="00740773"/>
    <w:rsid w:val="00740943"/>
    <w:rsid w:val="00741306"/>
    <w:rsid w:val="007421F6"/>
    <w:rsid w:val="007428BD"/>
    <w:rsid w:val="00742E76"/>
    <w:rsid w:val="0074383C"/>
    <w:rsid w:val="007445E0"/>
    <w:rsid w:val="00744A1D"/>
    <w:rsid w:val="00744E4A"/>
    <w:rsid w:val="007459CD"/>
    <w:rsid w:val="00745BCB"/>
    <w:rsid w:val="00746B53"/>
    <w:rsid w:val="00746DF4"/>
    <w:rsid w:val="00747322"/>
    <w:rsid w:val="00747479"/>
    <w:rsid w:val="00747D11"/>
    <w:rsid w:val="0075072F"/>
    <w:rsid w:val="0075114D"/>
    <w:rsid w:val="00751327"/>
    <w:rsid w:val="007513AA"/>
    <w:rsid w:val="00753049"/>
    <w:rsid w:val="0075309B"/>
    <w:rsid w:val="00753232"/>
    <w:rsid w:val="00753B90"/>
    <w:rsid w:val="007542BF"/>
    <w:rsid w:val="00754324"/>
    <w:rsid w:val="0075527D"/>
    <w:rsid w:val="0075549A"/>
    <w:rsid w:val="00755FC7"/>
    <w:rsid w:val="0075627D"/>
    <w:rsid w:val="007567B5"/>
    <w:rsid w:val="007573E4"/>
    <w:rsid w:val="007574BB"/>
    <w:rsid w:val="00757C4E"/>
    <w:rsid w:val="00761BB4"/>
    <w:rsid w:val="00761E15"/>
    <w:rsid w:val="00762108"/>
    <w:rsid w:val="007630E4"/>
    <w:rsid w:val="007631D0"/>
    <w:rsid w:val="0076424A"/>
    <w:rsid w:val="007644EF"/>
    <w:rsid w:val="00764C79"/>
    <w:rsid w:val="00764E05"/>
    <w:rsid w:val="00765195"/>
    <w:rsid w:val="007657D4"/>
    <w:rsid w:val="0076651E"/>
    <w:rsid w:val="00766EC7"/>
    <w:rsid w:val="007700B6"/>
    <w:rsid w:val="00770146"/>
    <w:rsid w:val="0077128A"/>
    <w:rsid w:val="00771671"/>
    <w:rsid w:val="007721FE"/>
    <w:rsid w:val="00772286"/>
    <w:rsid w:val="00772F07"/>
    <w:rsid w:val="007733FF"/>
    <w:rsid w:val="007742AA"/>
    <w:rsid w:val="00774531"/>
    <w:rsid w:val="007747F4"/>
    <w:rsid w:val="00775165"/>
    <w:rsid w:val="00775545"/>
    <w:rsid w:val="00775C1F"/>
    <w:rsid w:val="00775E90"/>
    <w:rsid w:val="00775EE8"/>
    <w:rsid w:val="0077615F"/>
    <w:rsid w:val="0077661F"/>
    <w:rsid w:val="007769E2"/>
    <w:rsid w:val="0077705E"/>
    <w:rsid w:val="00777196"/>
    <w:rsid w:val="00777236"/>
    <w:rsid w:val="00777895"/>
    <w:rsid w:val="00777C34"/>
    <w:rsid w:val="007801C0"/>
    <w:rsid w:val="007806B9"/>
    <w:rsid w:val="00780ACB"/>
    <w:rsid w:val="00780D01"/>
    <w:rsid w:val="00782E5B"/>
    <w:rsid w:val="00782EDB"/>
    <w:rsid w:val="00783635"/>
    <w:rsid w:val="00783A82"/>
    <w:rsid w:val="00783C7E"/>
    <w:rsid w:val="00784336"/>
    <w:rsid w:val="0078443C"/>
    <w:rsid w:val="00784B1D"/>
    <w:rsid w:val="0078523A"/>
    <w:rsid w:val="007853A2"/>
    <w:rsid w:val="0078577A"/>
    <w:rsid w:val="007863FE"/>
    <w:rsid w:val="0078794B"/>
    <w:rsid w:val="00790A44"/>
    <w:rsid w:val="00790E84"/>
    <w:rsid w:val="007921EF"/>
    <w:rsid w:val="0079236A"/>
    <w:rsid w:val="0079275E"/>
    <w:rsid w:val="007928C6"/>
    <w:rsid w:val="00792D83"/>
    <w:rsid w:val="00794BC2"/>
    <w:rsid w:val="007951BD"/>
    <w:rsid w:val="007954A5"/>
    <w:rsid w:val="0079559A"/>
    <w:rsid w:val="00796A5C"/>
    <w:rsid w:val="007A0965"/>
    <w:rsid w:val="007A119E"/>
    <w:rsid w:val="007A1EA0"/>
    <w:rsid w:val="007A2D28"/>
    <w:rsid w:val="007A2DEC"/>
    <w:rsid w:val="007A31DD"/>
    <w:rsid w:val="007A3A28"/>
    <w:rsid w:val="007A47F7"/>
    <w:rsid w:val="007A4F95"/>
    <w:rsid w:val="007A69DB"/>
    <w:rsid w:val="007A705D"/>
    <w:rsid w:val="007A76D9"/>
    <w:rsid w:val="007B0261"/>
    <w:rsid w:val="007B0B2C"/>
    <w:rsid w:val="007B1D5D"/>
    <w:rsid w:val="007B22E1"/>
    <w:rsid w:val="007B22E6"/>
    <w:rsid w:val="007B3256"/>
    <w:rsid w:val="007B3B10"/>
    <w:rsid w:val="007B3E80"/>
    <w:rsid w:val="007B48D7"/>
    <w:rsid w:val="007B5B2A"/>
    <w:rsid w:val="007B72E5"/>
    <w:rsid w:val="007B7574"/>
    <w:rsid w:val="007B799C"/>
    <w:rsid w:val="007B7DC0"/>
    <w:rsid w:val="007C0FDF"/>
    <w:rsid w:val="007C25C1"/>
    <w:rsid w:val="007C2AD7"/>
    <w:rsid w:val="007C3645"/>
    <w:rsid w:val="007C3A6E"/>
    <w:rsid w:val="007C3D2F"/>
    <w:rsid w:val="007C4F63"/>
    <w:rsid w:val="007C5081"/>
    <w:rsid w:val="007C6040"/>
    <w:rsid w:val="007C6944"/>
    <w:rsid w:val="007C75B3"/>
    <w:rsid w:val="007C7ED0"/>
    <w:rsid w:val="007D0205"/>
    <w:rsid w:val="007D25FB"/>
    <w:rsid w:val="007D38A0"/>
    <w:rsid w:val="007D3C9A"/>
    <w:rsid w:val="007D3D93"/>
    <w:rsid w:val="007D56A5"/>
    <w:rsid w:val="007D59BB"/>
    <w:rsid w:val="007D636D"/>
    <w:rsid w:val="007D6D8B"/>
    <w:rsid w:val="007D6E91"/>
    <w:rsid w:val="007D72F2"/>
    <w:rsid w:val="007D747C"/>
    <w:rsid w:val="007D7F52"/>
    <w:rsid w:val="007E01CF"/>
    <w:rsid w:val="007E04E7"/>
    <w:rsid w:val="007E07CB"/>
    <w:rsid w:val="007E09A7"/>
    <w:rsid w:val="007E09C0"/>
    <w:rsid w:val="007E1CC4"/>
    <w:rsid w:val="007E36E1"/>
    <w:rsid w:val="007E386E"/>
    <w:rsid w:val="007E3A29"/>
    <w:rsid w:val="007E4388"/>
    <w:rsid w:val="007E4C11"/>
    <w:rsid w:val="007E5CD2"/>
    <w:rsid w:val="007E631B"/>
    <w:rsid w:val="007E6DB2"/>
    <w:rsid w:val="007E6F83"/>
    <w:rsid w:val="007E740A"/>
    <w:rsid w:val="007E7D77"/>
    <w:rsid w:val="007F1AE2"/>
    <w:rsid w:val="007F2AD1"/>
    <w:rsid w:val="007F2FA2"/>
    <w:rsid w:val="007F360D"/>
    <w:rsid w:val="007F36C7"/>
    <w:rsid w:val="007F3BD3"/>
    <w:rsid w:val="007F6D38"/>
    <w:rsid w:val="007F6EC3"/>
    <w:rsid w:val="0080024A"/>
    <w:rsid w:val="008003F7"/>
    <w:rsid w:val="00800B4F"/>
    <w:rsid w:val="008014FC"/>
    <w:rsid w:val="0080239F"/>
    <w:rsid w:val="008026C5"/>
    <w:rsid w:val="00802B90"/>
    <w:rsid w:val="008033C9"/>
    <w:rsid w:val="0080657F"/>
    <w:rsid w:val="008069C5"/>
    <w:rsid w:val="00806B3C"/>
    <w:rsid w:val="00806E9A"/>
    <w:rsid w:val="00807608"/>
    <w:rsid w:val="00807B34"/>
    <w:rsid w:val="00807D43"/>
    <w:rsid w:val="008103F0"/>
    <w:rsid w:val="00810448"/>
    <w:rsid w:val="008104F4"/>
    <w:rsid w:val="00810C15"/>
    <w:rsid w:val="00810D63"/>
    <w:rsid w:val="00810E8D"/>
    <w:rsid w:val="008112F2"/>
    <w:rsid w:val="00811BD9"/>
    <w:rsid w:val="00812CCD"/>
    <w:rsid w:val="008137F4"/>
    <w:rsid w:val="00813F4C"/>
    <w:rsid w:val="00815A7A"/>
    <w:rsid w:val="00815FA4"/>
    <w:rsid w:val="00816E35"/>
    <w:rsid w:val="008175F3"/>
    <w:rsid w:val="00817D79"/>
    <w:rsid w:val="00820492"/>
    <w:rsid w:val="00821187"/>
    <w:rsid w:val="00821D39"/>
    <w:rsid w:val="008223F3"/>
    <w:rsid w:val="008228BB"/>
    <w:rsid w:val="00822F38"/>
    <w:rsid w:val="00823582"/>
    <w:rsid w:val="008238E3"/>
    <w:rsid w:val="0082440A"/>
    <w:rsid w:val="00824E80"/>
    <w:rsid w:val="00824FF5"/>
    <w:rsid w:val="008261FF"/>
    <w:rsid w:val="00826DE8"/>
    <w:rsid w:val="00826F05"/>
    <w:rsid w:val="00827023"/>
    <w:rsid w:val="00827370"/>
    <w:rsid w:val="00827C12"/>
    <w:rsid w:val="008303F1"/>
    <w:rsid w:val="00830548"/>
    <w:rsid w:val="00830758"/>
    <w:rsid w:val="00832C4C"/>
    <w:rsid w:val="00832F51"/>
    <w:rsid w:val="008331D0"/>
    <w:rsid w:val="00833B96"/>
    <w:rsid w:val="008340ED"/>
    <w:rsid w:val="00834D98"/>
    <w:rsid w:val="00835B44"/>
    <w:rsid w:val="00835B52"/>
    <w:rsid w:val="00836577"/>
    <w:rsid w:val="00836E46"/>
    <w:rsid w:val="008371EB"/>
    <w:rsid w:val="0083765E"/>
    <w:rsid w:val="00837981"/>
    <w:rsid w:val="00840AD8"/>
    <w:rsid w:val="00840D34"/>
    <w:rsid w:val="008419CC"/>
    <w:rsid w:val="00841EE5"/>
    <w:rsid w:val="008424CB"/>
    <w:rsid w:val="00842F89"/>
    <w:rsid w:val="00843B0F"/>
    <w:rsid w:val="00843D90"/>
    <w:rsid w:val="00843F50"/>
    <w:rsid w:val="00844D67"/>
    <w:rsid w:val="00845DAF"/>
    <w:rsid w:val="008464A1"/>
    <w:rsid w:val="00846983"/>
    <w:rsid w:val="00846AFA"/>
    <w:rsid w:val="00846F93"/>
    <w:rsid w:val="008514B9"/>
    <w:rsid w:val="0085323F"/>
    <w:rsid w:val="00853AF2"/>
    <w:rsid w:val="00855CAE"/>
    <w:rsid w:val="00855F88"/>
    <w:rsid w:val="008560F3"/>
    <w:rsid w:val="00856987"/>
    <w:rsid w:val="00857653"/>
    <w:rsid w:val="00857FD4"/>
    <w:rsid w:val="0086024D"/>
    <w:rsid w:val="00860DF2"/>
    <w:rsid w:val="008612D7"/>
    <w:rsid w:val="0086162A"/>
    <w:rsid w:val="00861664"/>
    <w:rsid w:val="008616A2"/>
    <w:rsid w:val="00861BD4"/>
    <w:rsid w:val="00862107"/>
    <w:rsid w:val="00862C8E"/>
    <w:rsid w:val="00863ECC"/>
    <w:rsid w:val="00864273"/>
    <w:rsid w:val="00865746"/>
    <w:rsid w:val="00865AAA"/>
    <w:rsid w:val="00865B91"/>
    <w:rsid w:val="0086618C"/>
    <w:rsid w:val="008664C5"/>
    <w:rsid w:val="0086792F"/>
    <w:rsid w:val="0087070D"/>
    <w:rsid w:val="008709D8"/>
    <w:rsid w:val="00870F66"/>
    <w:rsid w:val="00871187"/>
    <w:rsid w:val="00871483"/>
    <w:rsid w:val="00871833"/>
    <w:rsid w:val="00872A96"/>
    <w:rsid w:val="00873AB7"/>
    <w:rsid w:val="00875347"/>
    <w:rsid w:val="00875728"/>
    <w:rsid w:val="00875C20"/>
    <w:rsid w:val="00877581"/>
    <w:rsid w:val="0087791A"/>
    <w:rsid w:val="00880144"/>
    <w:rsid w:val="00880C03"/>
    <w:rsid w:val="008830FB"/>
    <w:rsid w:val="008844AC"/>
    <w:rsid w:val="00884923"/>
    <w:rsid w:val="00885E30"/>
    <w:rsid w:val="008869AF"/>
    <w:rsid w:val="00886D74"/>
    <w:rsid w:val="00887419"/>
    <w:rsid w:val="0088772D"/>
    <w:rsid w:val="008878FD"/>
    <w:rsid w:val="00887916"/>
    <w:rsid w:val="008900F5"/>
    <w:rsid w:val="00890164"/>
    <w:rsid w:val="00890FAB"/>
    <w:rsid w:val="008918AE"/>
    <w:rsid w:val="008951EA"/>
    <w:rsid w:val="0089535D"/>
    <w:rsid w:val="0089536D"/>
    <w:rsid w:val="00895381"/>
    <w:rsid w:val="00895BA1"/>
    <w:rsid w:val="00895BD2"/>
    <w:rsid w:val="00896763"/>
    <w:rsid w:val="00897836"/>
    <w:rsid w:val="00897D7B"/>
    <w:rsid w:val="008A001D"/>
    <w:rsid w:val="008A1A61"/>
    <w:rsid w:val="008A1A9C"/>
    <w:rsid w:val="008A1BCC"/>
    <w:rsid w:val="008A1F9F"/>
    <w:rsid w:val="008A2065"/>
    <w:rsid w:val="008A2265"/>
    <w:rsid w:val="008A28D4"/>
    <w:rsid w:val="008A3646"/>
    <w:rsid w:val="008A3B51"/>
    <w:rsid w:val="008A4C2E"/>
    <w:rsid w:val="008A4EB3"/>
    <w:rsid w:val="008A501A"/>
    <w:rsid w:val="008A59D8"/>
    <w:rsid w:val="008A726C"/>
    <w:rsid w:val="008A7412"/>
    <w:rsid w:val="008A75FA"/>
    <w:rsid w:val="008A7B00"/>
    <w:rsid w:val="008A7C10"/>
    <w:rsid w:val="008A7EFC"/>
    <w:rsid w:val="008B0A9F"/>
    <w:rsid w:val="008B11AD"/>
    <w:rsid w:val="008B1BA1"/>
    <w:rsid w:val="008B24E7"/>
    <w:rsid w:val="008B2599"/>
    <w:rsid w:val="008B25C8"/>
    <w:rsid w:val="008B2851"/>
    <w:rsid w:val="008B2DB2"/>
    <w:rsid w:val="008B355B"/>
    <w:rsid w:val="008B411F"/>
    <w:rsid w:val="008B4A94"/>
    <w:rsid w:val="008B4CEA"/>
    <w:rsid w:val="008B560D"/>
    <w:rsid w:val="008B5A68"/>
    <w:rsid w:val="008B60D1"/>
    <w:rsid w:val="008B657F"/>
    <w:rsid w:val="008C049F"/>
    <w:rsid w:val="008C1445"/>
    <w:rsid w:val="008C150B"/>
    <w:rsid w:val="008C22DA"/>
    <w:rsid w:val="008C34ED"/>
    <w:rsid w:val="008C3B47"/>
    <w:rsid w:val="008C57E3"/>
    <w:rsid w:val="008C5BA0"/>
    <w:rsid w:val="008C6395"/>
    <w:rsid w:val="008C6A5B"/>
    <w:rsid w:val="008C7014"/>
    <w:rsid w:val="008D0218"/>
    <w:rsid w:val="008D085F"/>
    <w:rsid w:val="008D0C47"/>
    <w:rsid w:val="008D1377"/>
    <w:rsid w:val="008D14F7"/>
    <w:rsid w:val="008D233E"/>
    <w:rsid w:val="008D24FA"/>
    <w:rsid w:val="008D2669"/>
    <w:rsid w:val="008D2A80"/>
    <w:rsid w:val="008D381A"/>
    <w:rsid w:val="008D4718"/>
    <w:rsid w:val="008D4D16"/>
    <w:rsid w:val="008D6B47"/>
    <w:rsid w:val="008D6E72"/>
    <w:rsid w:val="008D7014"/>
    <w:rsid w:val="008D7708"/>
    <w:rsid w:val="008E1F90"/>
    <w:rsid w:val="008E29CD"/>
    <w:rsid w:val="008E2D76"/>
    <w:rsid w:val="008E31AA"/>
    <w:rsid w:val="008E3C84"/>
    <w:rsid w:val="008E3E3B"/>
    <w:rsid w:val="008E3F8D"/>
    <w:rsid w:val="008E44B7"/>
    <w:rsid w:val="008E621D"/>
    <w:rsid w:val="008E68A5"/>
    <w:rsid w:val="008E6B0A"/>
    <w:rsid w:val="008E7CC1"/>
    <w:rsid w:val="008F0858"/>
    <w:rsid w:val="008F11A8"/>
    <w:rsid w:val="008F16D2"/>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AC"/>
    <w:rsid w:val="0090045B"/>
    <w:rsid w:val="00901451"/>
    <w:rsid w:val="00902BE6"/>
    <w:rsid w:val="00903AF5"/>
    <w:rsid w:val="00903D22"/>
    <w:rsid w:val="00904264"/>
    <w:rsid w:val="00904A39"/>
    <w:rsid w:val="009053A3"/>
    <w:rsid w:val="00906A25"/>
    <w:rsid w:val="00906D12"/>
    <w:rsid w:val="0090709F"/>
    <w:rsid w:val="0090766F"/>
    <w:rsid w:val="00907F14"/>
    <w:rsid w:val="009103E7"/>
    <w:rsid w:val="009105E1"/>
    <w:rsid w:val="00910786"/>
    <w:rsid w:val="00910B4D"/>
    <w:rsid w:val="0091182F"/>
    <w:rsid w:val="00911960"/>
    <w:rsid w:val="00911FCE"/>
    <w:rsid w:val="009121B2"/>
    <w:rsid w:val="0091231B"/>
    <w:rsid w:val="009128EC"/>
    <w:rsid w:val="0091344A"/>
    <w:rsid w:val="00913617"/>
    <w:rsid w:val="009138B9"/>
    <w:rsid w:val="009154EB"/>
    <w:rsid w:val="0091587E"/>
    <w:rsid w:val="009162E7"/>
    <w:rsid w:val="00916D38"/>
    <w:rsid w:val="00917099"/>
    <w:rsid w:val="0091775E"/>
    <w:rsid w:val="00917A81"/>
    <w:rsid w:val="00920726"/>
    <w:rsid w:val="00921274"/>
    <w:rsid w:val="00922634"/>
    <w:rsid w:val="0092343F"/>
    <w:rsid w:val="0092352E"/>
    <w:rsid w:val="00923D77"/>
    <w:rsid w:val="00924278"/>
    <w:rsid w:val="009244E9"/>
    <w:rsid w:val="00925D23"/>
    <w:rsid w:val="00925E87"/>
    <w:rsid w:val="009261E4"/>
    <w:rsid w:val="00926860"/>
    <w:rsid w:val="00926CE6"/>
    <w:rsid w:val="0092724B"/>
    <w:rsid w:val="00927D9F"/>
    <w:rsid w:val="009316EB"/>
    <w:rsid w:val="00931BCF"/>
    <w:rsid w:val="009325CF"/>
    <w:rsid w:val="00932695"/>
    <w:rsid w:val="00932A19"/>
    <w:rsid w:val="00935A94"/>
    <w:rsid w:val="00935CF0"/>
    <w:rsid w:val="00936511"/>
    <w:rsid w:val="0093744D"/>
    <w:rsid w:val="00937595"/>
    <w:rsid w:val="009407B8"/>
    <w:rsid w:val="00940F24"/>
    <w:rsid w:val="00942C37"/>
    <w:rsid w:val="00942F14"/>
    <w:rsid w:val="00944490"/>
    <w:rsid w:val="00945077"/>
    <w:rsid w:val="009451BE"/>
    <w:rsid w:val="00946337"/>
    <w:rsid w:val="00946599"/>
    <w:rsid w:val="009468BB"/>
    <w:rsid w:val="009471CC"/>
    <w:rsid w:val="00947963"/>
    <w:rsid w:val="00950A83"/>
    <w:rsid w:val="0095157D"/>
    <w:rsid w:val="00951C85"/>
    <w:rsid w:val="00952699"/>
    <w:rsid w:val="00952990"/>
    <w:rsid w:val="00953EFE"/>
    <w:rsid w:val="00954259"/>
    <w:rsid w:val="00954533"/>
    <w:rsid w:val="00955015"/>
    <w:rsid w:val="00955147"/>
    <w:rsid w:val="00955F99"/>
    <w:rsid w:val="00957DC0"/>
    <w:rsid w:val="00957F25"/>
    <w:rsid w:val="009600E1"/>
    <w:rsid w:val="00960553"/>
    <w:rsid w:val="00960A30"/>
    <w:rsid w:val="0096224F"/>
    <w:rsid w:val="0096270C"/>
    <w:rsid w:val="009632D2"/>
    <w:rsid w:val="0096420A"/>
    <w:rsid w:val="0096423F"/>
    <w:rsid w:val="009647A9"/>
    <w:rsid w:val="00965AE8"/>
    <w:rsid w:val="009671D8"/>
    <w:rsid w:val="00967359"/>
    <w:rsid w:val="009674D1"/>
    <w:rsid w:val="00967BA9"/>
    <w:rsid w:val="0097035E"/>
    <w:rsid w:val="00970559"/>
    <w:rsid w:val="009712CA"/>
    <w:rsid w:val="00972D94"/>
    <w:rsid w:val="00972FB7"/>
    <w:rsid w:val="009736D2"/>
    <w:rsid w:val="00973A28"/>
    <w:rsid w:val="00973AF8"/>
    <w:rsid w:val="00974441"/>
    <w:rsid w:val="00974742"/>
    <w:rsid w:val="00975A37"/>
    <w:rsid w:val="00975B55"/>
    <w:rsid w:val="00975EF9"/>
    <w:rsid w:val="00976AE8"/>
    <w:rsid w:val="00977701"/>
    <w:rsid w:val="009806E3"/>
    <w:rsid w:val="0098084F"/>
    <w:rsid w:val="00980FB3"/>
    <w:rsid w:val="00980FF4"/>
    <w:rsid w:val="009819EF"/>
    <w:rsid w:val="00981ED2"/>
    <w:rsid w:val="009822CF"/>
    <w:rsid w:val="009823F2"/>
    <w:rsid w:val="00982841"/>
    <w:rsid w:val="00982A29"/>
    <w:rsid w:val="00982C1A"/>
    <w:rsid w:val="009837E0"/>
    <w:rsid w:val="009837F3"/>
    <w:rsid w:val="00983973"/>
    <w:rsid w:val="00984743"/>
    <w:rsid w:val="00984AF0"/>
    <w:rsid w:val="0098546A"/>
    <w:rsid w:val="0098602F"/>
    <w:rsid w:val="0098656F"/>
    <w:rsid w:val="00991415"/>
    <w:rsid w:val="009924CE"/>
    <w:rsid w:val="00992942"/>
    <w:rsid w:val="00993ED5"/>
    <w:rsid w:val="009947BD"/>
    <w:rsid w:val="00995C8C"/>
    <w:rsid w:val="00995F25"/>
    <w:rsid w:val="00996006"/>
    <w:rsid w:val="009969E4"/>
    <w:rsid w:val="00996C25"/>
    <w:rsid w:val="009971A2"/>
    <w:rsid w:val="009A04F9"/>
    <w:rsid w:val="009A0C7C"/>
    <w:rsid w:val="009A10E4"/>
    <w:rsid w:val="009A1EFC"/>
    <w:rsid w:val="009A22D1"/>
    <w:rsid w:val="009A2AC0"/>
    <w:rsid w:val="009A3B6F"/>
    <w:rsid w:val="009A43E9"/>
    <w:rsid w:val="009A45D8"/>
    <w:rsid w:val="009A5AED"/>
    <w:rsid w:val="009A5EE0"/>
    <w:rsid w:val="009A63B0"/>
    <w:rsid w:val="009A757D"/>
    <w:rsid w:val="009B0027"/>
    <w:rsid w:val="009B195F"/>
    <w:rsid w:val="009B1DCD"/>
    <w:rsid w:val="009B1DF7"/>
    <w:rsid w:val="009B25C0"/>
    <w:rsid w:val="009B29C1"/>
    <w:rsid w:val="009B3248"/>
    <w:rsid w:val="009B360C"/>
    <w:rsid w:val="009B36F1"/>
    <w:rsid w:val="009B39C1"/>
    <w:rsid w:val="009B3ADA"/>
    <w:rsid w:val="009B4333"/>
    <w:rsid w:val="009B4BCA"/>
    <w:rsid w:val="009B53C2"/>
    <w:rsid w:val="009B5DB5"/>
    <w:rsid w:val="009B5E29"/>
    <w:rsid w:val="009B6141"/>
    <w:rsid w:val="009B708B"/>
    <w:rsid w:val="009B762A"/>
    <w:rsid w:val="009B7688"/>
    <w:rsid w:val="009C03E2"/>
    <w:rsid w:val="009C04FC"/>
    <w:rsid w:val="009C1228"/>
    <w:rsid w:val="009C1B5F"/>
    <w:rsid w:val="009C2068"/>
    <w:rsid w:val="009C26B3"/>
    <w:rsid w:val="009C26D7"/>
    <w:rsid w:val="009C2F17"/>
    <w:rsid w:val="009C3D69"/>
    <w:rsid w:val="009C4CC6"/>
    <w:rsid w:val="009C5821"/>
    <w:rsid w:val="009C5EC3"/>
    <w:rsid w:val="009C69F8"/>
    <w:rsid w:val="009C6A53"/>
    <w:rsid w:val="009C6B2D"/>
    <w:rsid w:val="009C6B8E"/>
    <w:rsid w:val="009C7243"/>
    <w:rsid w:val="009C75C2"/>
    <w:rsid w:val="009C7F38"/>
    <w:rsid w:val="009D0BBC"/>
    <w:rsid w:val="009D1720"/>
    <w:rsid w:val="009D176D"/>
    <w:rsid w:val="009D1AD9"/>
    <w:rsid w:val="009D2C43"/>
    <w:rsid w:val="009D2E9A"/>
    <w:rsid w:val="009D32CF"/>
    <w:rsid w:val="009D3FC8"/>
    <w:rsid w:val="009D407D"/>
    <w:rsid w:val="009D4734"/>
    <w:rsid w:val="009D4BF7"/>
    <w:rsid w:val="009D5BCF"/>
    <w:rsid w:val="009D74C8"/>
    <w:rsid w:val="009D79DB"/>
    <w:rsid w:val="009E020C"/>
    <w:rsid w:val="009E0763"/>
    <w:rsid w:val="009E12D6"/>
    <w:rsid w:val="009E12E5"/>
    <w:rsid w:val="009E14B9"/>
    <w:rsid w:val="009E26E9"/>
    <w:rsid w:val="009E3476"/>
    <w:rsid w:val="009E359C"/>
    <w:rsid w:val="009E37C6"/>
    <w:rsid w:val="009E3984"/>
    <w:rsid w:val="009E3A1D"/>
    <w:rsid w:val="009E3A85"/>
    <w:rsid w:val="009E4645"/>
    <w:rsid w:val="009E467F"/>
    <w:rsid w:val="009E48AC"/>
    <w:rsid w:val="009E49C3"/>
    <w:rsid w:val="009E4D45"/>
    <w:rsid w:val="009E5CF0"/>
    <w:rsid w:val="009E6083"/>
    <w:rsid w:val="009E6D81"/>
    <w:rsid w:val="009E6E46"/>
    <w:rsid w:val="009E7E14"/>
    <w:rsid w:val="009F0078"/>
    <w:rsid w:val="009F015D"/>
    <w:rsid w:val="009F15D8"/>
    <w:rsid w:val="009F1B07"/>
    <w:rsid w:val="009F1FC2"/>
    <w:rsid w:val="009F2254"/>
    <w:rsid w:val="009F23C8"/>
    <w:rsid w:val="009F407E"/>
    <w:rsid w:val="009F421D"/>
    <w:rsid w:val="009F4C2D"/>
    <w:rsid w:val="009F5B06"/>
    <w:rsid w:val="009F5DF3"/>
    <w:rsid w:val="009F68CC"/>
    <w:rsid w:val="009F6F95"/>
    <w:rsid w:val="00A009CC"/>
    <w:rsid w:val="00A0338C"/>
    <w:rsid w:val="00A03B6A"/>
    <w:rsid w:val="00A03E51"/>
    <w:rsid w:val="00A04255"/>
    <w:rsid w:val="00A046A4"/>
    <w:rsid w:val="00A050EA"/>
    <w:rsid w:val="00A0530F"/>
    <w:rsid w:val="00A05A39"/>
    <w:rsid w:val="00A06213"/>
    <w:rsid w:val="00A0677C"/>
    <w:rsid w:val="00A10534"/>
    <w:rsid w:val="00A11262"/>
    <w:rsid w:val="00A12DCD"/>
    <w:rsid w:val="00A13B0A"/>
    <w:rsid w:val="00A13CAF"/>
    <w:rsid w:val="00A13FF5"/>
    <w:rsid w:val="00A14115"/>
    <w:rsid w:val="00A1432E"/>
    <w:rsid w:val="00A14F5E"/>
    <w:rsid w:val="00A15BB3"/>
    <w:rsid w:val="00A161D4"/>
    <w:rsid w:val="00A17053"/>
    <w:rsid w:val="00A1777D"/>
    <w:rsid w:val="00A17F8C"/>
    <w:rsid w:val="00A20ABC"/>
    <w:rsid w:val="00A20AC0"/>
    <w:rsid w:val="00A20C83"/>
    <w:rsid w:val="00A217BF"/>
    <w:rsid w:val="00A23C40"/>
    <w:rsid w:val="00A23CD3"/>
    <w:rsid w:val="00A25A97"/>
    <w:rsid w:val="00A262DB"/>
    <w:rsid w:val="00A26464"/>
    <w:rsid w:val="00A2656D"/>
    <w:rsid w:val="00A26691"/>
    <w:rsid w:val="00A266F8"/>
    <w:rsid w:val="00A266F9"/>
    <w:rsid w:val="00A26722"/>
    <w:rsid w:val="00A27964"/>
    <w:rsid w:val="00A27CEB"/>
    <w:rsid w:val="00A27E98"/>
    <w:rsid w:val="00A304BB"/>
    <w:rsid w:val="00A30B79"/>
    <w:rsid w:val="00A31451"/>
    <w:rsid w:val="00A317D9"/>
    <w:rsid w:val="00A336C3"/>
    <w:rsid w:val="00A339D7"/>
    <w:rsid w:val="00A33EA6"/>
    <w:rsid w:val="00A34380"/>
    <w:rsid w:val="00A350B6"/>
    <w:rsid w:val="00A35334"/>
    <w:rsid w:val="00A35E8E"/>
    <w:rsid w:val="00A368AE"/>
    <w:rsid w:val="00A37BFC"/>
    <w:rsid w:val="00A40794"/>
    <w:rsid w:val="00A4155F"/>
    <w:rsid w:val="00A4179A"/>
    <w:rsid w:val="00A426A5"/>
    <w:rsid w:val="00A42B68"/>
    <w:rsid w:val="00A42E4E"/>
    <w:rsid w:val="00A43B08"/>
    <w:rsid w:val="00A43D88"/>
    <w:rsid w:val="00A44CA9"/>
    <w:rsid w:val="00A45494"/>
    <w:rsid w:val="00A469B6"/>
    <w:rsid w:val="00A47527"/>
    <w:rsid w:val="00A510DA"/>
    <w:rsid w:val="00A526CB"/>
    <w:rsid w:val="00A52B85"/>
    <w:rsid w:val="00A52CD7"/>
    <w:rsid w:val="00A539A9"/>
    <w:rsid w:val="00A54463"/>
    <w:rsid w:val="00A5487A"/>
    <w:rsid w:val="00A553AA"/>
    <w:rsid w:val="00A55A44"/>
    <w:rsid w:val="00A55E89"/>
    <w:rsid w:val="00A55EBE"/>
    <w:rsid w:val="00A560F2"/>
    <w:rsid w:val="00A563ED"/>
    <w:rsid w:val="00A56830"/>
    <w:rsid w:val="00A573E1"/>
    <w:rsid w:val="00A574CE"/>
    <w:rsid w:val="00A574FD"/>
    <w:rsid w:val="00A575EF"/>
    <w:rsid w:val="00A57DE2"/>
    <w:rsid w:val="00A616A4"/>
    <w:rsid w:val="00A61703"/>
    <w:rsid w:val="00A61A5E"/>
    <w:rsid w:val="00A61C37"/>
    <w:rsid w:val="00A61F82"/>
    <w:rsid w:val="00A625B4"/>
    <w:rsid w:val="00A633BE"/>
    <w:rsid w:val="00A63FD6"/>
    <w:rsid w:val="00A64312"/>
    <w:rsid w:val="00A64F7E"/>
    <w:rsid w:val="00A65175"/>
    <w:rsid w:val="00A653AB"/>
    <w:rsid w:val="00A65B16"/>
    <w:rsid w:val="00A65F69"/>
    <w:rsid w:val="00A664D4"/>
    <w:rsid w:val="00A66762"/>
    <w:rsid w:val="00A66DD1"/>
    <w:rsid w:val="00A67264"/>
    <w:rsid w:val="00A67362"/>
    <w:rsid w:val="00A67ADB"/>
    <w:rsid w:val="00A70510"/>
    <w:rsid w:val="00A706DD"/>
    <w:rsid w:val="00A70E5F"/>
    <w:rsid w:val="00A7235C"/>
    <w:rsid w:val="00A72B07"/>
    <w:rsid w:val="00A738B1"/>
    <w:rsid w:val="00A73C71"/>
    <w:rsid w:val="00A740CA"/>
    <w:rsid w:val="00A74486"/>
    <w:rsid w:val="00A744F4"/>
    <w:rsid w:val="00A74D65"/>
    <w:rsid w:val="00A7520E"/>
    <w:rsid w:val="00A759A8"/>
    <w:rsid w:val="00A7799E"/>
    <w:rsid w:val="00A80763"/>
    <w:rsid w:val="00A807B8"/>
    <w:rsid w:val="00A808C1"/>
    <w:rsid w:val="00A80B8E"/>
    <w:rsid w:val="00A80C96"/>
    <w:rsid w:val="00A80CD2"/>
    <w:rsid w:val="00A80D84"/>
    <w:rsid w:val="00A81300"/>
    <w:rsid w:val="00A81A86"/>
    <w:rsid w:val="00A81E49"/>
    <w:rsid w:val="00A8239D"/>
    <w:rsid w:val="00A82614"/>
    <w:rsid w:val="00A8391A"/>
    <w:rsid w:val="00A841F1"/>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9E2"/>
    <w:rsid w:val="00A93D84"/>
    <w:rsid w:val="00A93E76"/>
    <w:rsid w:val="00A94095"/>
    <w:rsid w:val="00A94D51"/>
    <w:rsid w:val="00A94D56"/>
    <w:rsid w:val="00A94DF1"/>
    <w:rsid w:val="00A95246"/>
    <w:rsid w:val="00A96C8E"/>
    <w:rsid w:val="00A972C2"/>
    <w:rsid w:val="00AA0103"/>
    <w:rsid w:val="00AA102E"/>
    <w:rsid w:val="00AA1199"/>
    <w:rsid w:val="00AA1717"/>
    <w:rsid w:val="00AA278E"/>
    <w:rsid w:val="00AA2A68"/>
    <w:rsid w:val="00AA2DDD"/>
    <w:rsid w:val="00AA338C"/>
    <w:rsid w:val="00AA3442"/>
    <w:rsid w:val="00AA3742"/>
    <w:rsid w:val="00AA3FB7"/>
    <w:rsid w:val="00AA42EF"/>
    <w:rsid w:val="00AA45B4"/>
    <w:rsid w:val="00AA463A"/>
    <w:rsid w:val="00AA46EC"/>
    <w:rsid w:val="00AA5488"/>
    <w:rsid w:val="00AA5C21"/>
    <w:rsid w:val="00AA5EA2"/>
    <w:rsid w:val="00AA6BEF"/>
    <w:rsid w:val="00AA7152"/>
    <w:rsid w:val="00AA76D3"/>
    <w:rsid w:val="00AB014C"/>
    <w:rsid w:val="00AB0D5C"/>
    <w:rsid w:val="00AB14E1"/>
    <w:rsid w:val="00AB1874"/>
    <w:rsid w:val="00AB2DBE"/>
    <w:rsid w:val="00AB34F2"/>
    <w:rsid w:val="00AB3544"/>
    <w:rsid w:val="00AB488C"/>
    <w:rsid w:val="00AB5282"/>
    <w:rsid w:val="00AB570D"/>
    <w:rsid w:val="00AB5FB6"/>
    <w:rsid w:val="00AB6596"/>
    <w:rsid w:val="00AB72E2"/>
    <w:rsid w:val="00AC003B"/>
    <w:rsid w:val="00AC07BB"/>
    <w:rsid w:val="00AC0B03"/>
    <w:rsid w:val="00AC3AB9"/>
    <w:rsid w:val="00AC3C9B"/>
    <w:rsid w:val="00AC4CF1"/>
    <w:rsid w:val="00AC4D8F"/>
    <w:rsid w:val="00AC53D1"/>
    <w:rsid w:val="00AC5904"/>
    <w:rsid w:val="00AC5ED9"/>
    <w:rsid w:val="00AD047B"/>
    <w:rsid w:val="00AD0745"/>
    <w:rsid w:val="00AD126D"/>
    <w:rsid w:val="00AD255B"/>
    <w:rsid w:val="00AD2AF7"/>
    <w:rsid w:val="00AD2CA2"/>
    <w:rsid w:val="00AD2D2A"/>
    <w:rsid w:val="00AD2FD1"/>
    <w:rsid w:val="00AD361C"/>
    <w:rsid w:val="00AD4283"/>
    <w:rsid w:val="00AD42FA"/>
    <w:rsid w:val="00AD4BB7"/>
    <w:rsid w:val="00AD4BBF"/>
    <w:rsid w:val="00AD54E1"/>
    <w:rsid w:val="00AD56C1"/>
    <w:rsid w:val="00AD6094"/>
    <w:rsid w:val="00AD6386"/>
    <w:rsid w:val="00AD641A"/>
    <w:rsid w:val="00AD67BC"/>
    <w:rsid w:val="00AD785F"/>
    <w:rsid w:val="00AE1DC6"/>
    <w:rsid w:val="00AE4A27"/>
    <w:rsid w:val="00AE518E"/>
    <w:rsid w:val="00AE5360"/>
    <w:rsid w:val="00AE582D"/>
    <w:rsid w:val="00AE610C"/>
    <w:rsid w:val="00AE62DD"/>
    <w:rsid w:val="00AE69AF"/>
    <w:rsid w:val="00AE7ED2"/>
    <w:rsid w:val="00AE7F67"/>
    <w:rsid w:val="00AF0013"/>
    <w:rsid w:val="00AF0018"/>
    <w:rsid w:val="00AF1256"/>
    <w:rsid w:val="00AF1362"/>
    <w:rsid w:val="00AF19D3"/>
    <w:rsid w:val="00AF20F3"/>
    <w:rsid w:val="00AF4C4C"/>
    <w:rsid w:val="00AF6832"/>
    <w:rsid w:val="00AF6C96"/>
    <w:rsid w:val="00AF6DD2"/>
    <w:rsid w:val="00AF7096"/>
    <w:rsid w:val="00AF743E"/>
    <w:rsid w:val="00AF7530"/>
    <w:rsid w:val="00AF76B3"/>
    <w:rsid w:val="00AF7B17"/>
    <w:rsid w:val="00AF7BC0"/>
    <w:rsid w:val="00B0069B"/>
    <w:rsid w:val="00B00851"/>
    <w:rsid w:val="00B01071"/>
    <w:rsid w:val="00B030B0"/>
    <w:rsid w:val="00B03FE2"/>
    <w:rsid w:val="00B044E1"/>
    <w:rsid w:val="00B048B2"/>
    <w:rsid w:val="00B04EAD"/>
    <w:rsid w:val="00B05640"/>
    <w:rsid w:val="00B056EE"/>
    <w:rsid w:val="00B0595B"/>
    <w:rsid w:val="00B1281E"/>
    <w:rsid w:val="00B130AA"/>
    <w:rsid w:val="00B130AF"/>
    <w:rsid w:val="00B143BD"/>
    <w:rsid w:val="00B14732"/>
    <w:rsid w:val="00B14A08"/>
    <w:rsid w:val="00B14C56"/>
    <w:rsid w:val="00B14CCF"/>
    <w:rsid w:val="00B150B3"/>
    <w:rsid w:val="00B16E63"/>
    <w:rsid w:val="00B172CE"/>
    <w:rsid w:val="00B174E6"/>
    <w:rsid w:val="00B212BA"/>
    <w:rsid w:val="00B21639"/>
    <w:rsid w:val="00B22155"/>
    <w:rsid w:val="00B2273C"/>
    <w:rsid w:val="00B23564"/>
    <w:rsid w:val="00B23AD8"/>
    <w:rsid w:val="00B26785"/>
    <w:rsid w:val="00B278E8"/>
    <w:rsid w:val="00B27B2B"/>
    <w:rsid w:val="00B3135F"/>
    <w:rsid w:val="00B31375"/>
    <w:rsid w:val="00B3174E"/>
    <w:rsid w:val="00B31BFC"/>
    <w:rsid w:val="00B32045"/>
    <w:rsid w:val="00B3296F"/>
    <w:rsid w:val="00B3318C"/>
    <w:rsid w:val="00B33895"/>
    <w:rsid w:val="00B343AF"/>
    <w:rsid w:val="00B34BA1"/>
    <w:rsid w:val="00B3588D"/>
    <w:rsid w:val="00B35B9A"/>
    <w:rsid w:val="00B35D7D"/>
    <w:rsid w:val="00B35E9E"/>
    <w:rsid w:val="00B36694"/>
    <w:rsid w:val="00B36C0D"/>
    <w:rsid w:val="00B375DB"/>
    <w:rsid w:val="00B37C7E"/>
    <w:rsid w:val="00B406AD"/>
    <w:rsid w:val="00B40A05"/>
    <w:rsid w:val="00B44546"/>
    <w:rsid w:val="00B45480"/>
    <w:rsid w:val="00B45C0F"/>
    <w:rsid w:val="00B471DE"/>
    <w:rsid w:val="00B47898"/>
    <w:rsid w:val="00B47F1A"/>
    <w:rsid w:val="00B50739"/>
    <w:rsid w:val="00B508C2"/>
    <w:rsid w:val="00B50AE2"/>
    <w:rsid w:val="00B51641"/>
    <w:rsid w:val="00B5198C"/>
    <w:rsid w:val="00B520E4"/>
    <w:rsid w:val="00B5229A"/>
    <w:rsid w:val="00B52D90"/>
    <w:rsid w:val="00B53E73"/>
    <w:rsid w:val="00B540BB"/>
    <w:rsid w:val="00B54B5C"/>
    <w:rsid w:val="00B54E27"/>
    <w:rsid w:val="00B552B2"/>
    <w:rsid w:val="00B55A2E"/>
    <w:rsid w:val="00B55F7F"/>
    <w:rsid w:val="00B5630B"/>
    <w:rsid w:val="00B56483"/>
    <w:rsid w:val="00B56B09"/>
    <w:rsid w:val="00B605A4"/>
    <w:rsid w:val="00B6091D"/>
    <w:rsid w:val="00B60C6A"/>
    <w:rsid w:val="00B610D4"/>
    <w:rsid w:val="00B61D51"/>
    <w:rsid w:val="00B62911"/>
    <w:rsid w:val="00B62EF9"/>
    <w:rsid w:val="00B638D8"/>
    <w:rsid w:val="00B640BB"/>
    <w:rsid w:val="00B64B6B"/>
    <w:rsid w:val="00B64E6C"/>
    <w:rsid w:val="00B65BF7"/>
    <w:rsid w:val="00B65EC8"/>
    <w:rsid w:val="00B66231"/>
    <w:rsid w:val="00B6627D"/>
    <w:rsid w:val="00B665E2"/>
    <w:rsid w:val="00B6662C"/>
    <w:rsid w:val="00B66648"/>
    <w:rsid w:val="00B7043D"/>
    <w:rsid w:val="00B7110E"/>
    <w:rsid w:val="00B71461"/>
    <w:rsid w:val="00B71A23"/>
    <w:rsid w:val="00B731BC"/>
    <w:rsid w:val="00B73BD2"/>
    <w:rsid w:val="00B73FCD"/>
    <w:rsid w:val="00B7450B"/>
    <w:rsid w:val="00B75855"/>
    <w:rsid w:val="00B759A9"/>
    <w:rsid w:val="00B75E8F"/>
    <w:rsid w:val="00B7630C"/>
    <w:rsid w:val="00B7669B"/>
    <w:rsid w:val="00B80127"/>
    <w:rsid w:val="00B80606"/>
    <w:rsid w:val="00B80E77"/>
    <w:rsid w:val="00B81E33"/>
    <w:rsid w:val="00B829A0"/>
    <w:rsid w:val="00B8317E"/>
    <w:rsid w:val="00B8361C"/>
    <w:rsid w:val="00B838A7"/>
    <w:rsid w:val="00B83D47"/>
    <w:rsid w:val="00B840CA"/>
    <w:rsid w:val="00B844A6"/>
    <w:rsid w:val="00B8484B"/>
    <w:rsid w:val="00B84ACC"/>
    <w:rsid w:val="00B85393"/>
    <w:rsid w:val="00B85D1F"/>
    <w:rsid w:val="00B868D6"/>
    <w:rsid w:val="00B86DAD"/>
    <w:rsid w:val="00B86DCE"/>
    <w:rsid w:val="00B86F10"/>
    <w:rsid w:val="00B873BC"/>
    <w:rsid w:val="00B90553"/>
    <w:rsid w:val="00B90F3E"/>
    <w:rsid w:val="00B912D7"/>
    <w:rsid w:val="00B930B6"/>
    <w:rsid w:val="00B93199"/>
    <w:rsid w:val="00B94103"/>
    <w:rsid w:val="00B964CE"/>
    <w:rsid w:val="00B96577"/>
    <w:rsid w:val="00B9708D"/>
    <w:rsid w:val="00B97165"/>
    <w:rsid w:val="00BA0563"/>
    <w:rsid w:val="00BA0F08"/>
    <w:rsid w:val="00BA100D"/>
    <w:rsid w:val="00BA188A"/>
    <w:rsid w:val="00BA2B4B"/>
    <w:rsid w:val="00BA30A2"/>
    <w:rsid w:val="00BA3213"/>
    <w:rsid w:val="00BA343B"/>
    <w:rsid w:val="00BA3499"/>
    <w:rsid w:val="00BA3621"/>
    <w:rsid w:val="00BA3715"/>
    <w:rsid w:val="00BA3BFA"/>
    <w:rsid w:val="00BA4102"/>
    <w:rsid w:val="00BA4D1D"/>
    <w:rsid w:val="00BA4D83"/>
    <w:rsid w:val="00BA5FC8"/>
    <w:rsid w:val="00BA611E"/>
    <w:rsid w:val="00BA7F1D"/>
    <w:rsid w:val="00BB112A"/>
    <w:rsid w:val="00BB15A3"/>
    <w:rsid w:val="00BB1B71"/>
    <w:rsid w:val="00BB2306"/>
    <w:rsid w:val="00BB27D1"/>
    <w:rsid w:val="00BB292D"/>
    <w:rsid w:val="00BB3249"/>
    <w:rsid w:val="00BB3D05"/>
    <w:rsid w:val="00BB4ED6"/>
    <w:rsid w:val="00BB61A2"/>
    <w:rsid w:val="00BB7249"/>
    <w:rsid w:val="00BB782A"/>
    <w:rsid w:val="00BB7F04"/>
    <w:rsid w:val="00BC0018"/>
    <w:rsid w:val="00BC04E9"/>
    <w:rsid w:val="00BC0533"/>
    <w:rsid w:val="00BC23AD"/>
    <w:rsid w:val="00BC27CC"/>
    <w:rsid w:val="00BC28E6"/>
    <w:rsid w:val="00BC2C7B"/>
    <w:rsid w:val="00BC2E7D"/>
    <w:rsid w:val="00BC3182"/>
    <w:rsid w:val="00BC4090"/>
    <w:rsid w:val="00BC44B1"/>
    <w:rsid w:val="00BC4DF8"/>
    <w:rsid w:val="00BC53AF"/>
    <w:rsid w:val="00BC7762"/>
    <w:rsid w:val="00BC7B5C"/>
    <w:rsid w:val="00BD0663"/>
    <w:rsid w:val="00BD1571"/>
    <w:rsid w:val="00BD18F8"/>
    <w:rsid w:val="00BD294A"/>
    <w:rsid w:val="00BD44CB"/>
    <w:rsid w:val="00BD460B"/>
    <w:rsid w:val="00BD467C"/>
    <w:rsid w:val="00BD4BD5"/>
    <w:rsid w:val="00BD553E"/>
    <w:rsid w:val="00BD556D"/>
    <w:rsid w:val="00BD5B24"/>
    <w:rsid w:val="00BD5EAA"/>
    <w:rsid w:val="00BD670C"/>
    <w:rsid w:val="00BD6827"/>
    <w:rsid w:val="00BD695D"/>
    <w:rsid w:val="00BD6ADD"/>
    <w:rsid w:val="00BD73C2"/>
    <w:rsid w:val="00BE0CD7"/>
    <w:rsid w:val="00BE2881"/>
    <w:rsid w:val="00BE2F83"/>
    <w:rsid w:val="00BE3054"/>
    <w:rsid w:val="00BE3DCB"/>
    <w:rsid w:val="00BE3E8D"/>
    <w:rsid w:val="00BE4C96"/>
    <w:rsid w:val="00BE4DF4"/>
    <w:rsid w:val="00BE4E68"/>
    <w:rsid w:val="00BE4FCD"/>
    <w:rsid w:val="00BE54A9"/>
    <w:rsid w:val="00BE6B8A"/>
    <w:rsid w:val="00BE70EC"/>
    <w:rsid w:val="00BE75A1"/>
    <w:rsid w:val="00BF05A0"/>
    <w:rsid w:val="00BF0B52"/>
    <w:rsid w:val="00BF0C3D"/>
    <w:rsid w:val="00BF234C"/>
    <w:rsid w:val="00BF6018"/>
    <w:rsid w:val="00BF612A"/>
    <w:rsid w:val="00BF6461"/>
    <w:rsid w:val="00BF6E1B"/>
    <w:rsid w:val="00C009B9"/>
    <w:rsid w:val="00C00B9D"/>
    <w:rsid w:val="00C00D35"/>
    <w:rsid w:val="00C01011"/>
    <w:rsid w:val="00C01112"/>
    <w:rsid w:val="00C013D0"/>
    <w:rsid w:val="00C024EF"/>
    <w:rsid w:val="00C02F5F"/>
    <w:rsid w:val="00C0430B"/>
    <w:rsid w:val="00C04BC6"/>
    <w:rsid w:val="00C05606"/>
    <w:rsid w:val="00C05646"/>
    <w:rsid w:val="00C065F4"/>
    <w:rsid w:val="00C06D42"/>
    <w:rsid w:val="00C07006"/>
    <w:rsid w:val="00C07194"/>
    <w:rsid w:val="00C07D11"/>
    <w:rsid w:val="00C07E59"/>
    <w:rsid w:val="00C11030"/>
    <w:rsid w:val="00C11458"/>
    <w:rsid w:val="00C1187A"/>
    <w:rsid w:val="00C12F00"/>
    <w:rsid w:val="00C14337"/>
    <w:rsid w:val="00C143B4"/>
    <w:rsid w:val="00C1468A"/>
    <w:rsid w:val="00C150EE"/>
    <w:rsid w:val="00C1578B"/>
    <w:rsid w:val="00C1617E"/>
    <w:rsid w:val="00C1643C"/>
    <w:rsid w:val="00C16D62"/>
    <w:rsid w:val="00C17205"/>
    <w:rsid w:val="00C20002"/>
    <w:rsid w:val="00C20817"/>
    <w:rsid w:val="00C22B68"/>
    <w:rsid w:val="00C23354"/>
    <w:rsid w:val="00C23C96"/>
    <w:rsid w:val="00C24737"/>
    <w:rsid w:val="00C24DF1"/>
    <w:rsid w:val="00C25104"/>
    <w:rsid w:val="00C26983"/>
    <w:rsid w:val="00C26B1E"/>
    <w:rsid w:val="00C302BE"/>
    <w:rsid w:val="00C31AEC"/>
    <w:rsid w:val="00C31F40"/>
    <w:rsid w:val="00C322BC"/>
    <w:rsid w:val="00C32B66"/>
    <w:rsid w:val="00C32C07"/>
    <w:rsid w:val="00C33228"/>
    <w:rsid w:val="00C33FF6"/>
    <w:rsid w:val="00C3474D"/>
    <w:rsid w:val="00C35ABC"/>
    <w:rsid w:val="00C36504"/>
    <w:rsid w:val="00C36A03"/>
    <w:rsid w:val="00C37345"/>
    <w:rsid w:val="00C37EF3"/>
    <w:rsid w:val="00C4090C"/>
    <w:rsid w:val="00C429D6"/>
    <w:rsid w:val="00C4437D"/>
    <w:rsid w:val="00C4502E"/>
    <w:rsid w:val="00C4527A"/>
    <w:rsid w:val="00C45FD9"/>
    <w:rsid w:val="00C47B3C"/>
    <w:rsid w:val="00C501F2"/>
    <w:rsid w:val="00C50AFA"/>
    <w:rsid w:val="00C513C1"/>
    <w:rsid w:val="00C5145E"/>
    <w:rsid w:val="00C51F61"/>
    <w:rsid w:val="00C52412"/>
    <w:rsid w:val="00C536FE"/>
    <w:rsid w:val="00C5379F"/>
    <w:rsid w:val="00C537C6"/>
    <w:rsid w:val="00C5485F"/>
    <w:rsid w:val="00C553EA"/>
    <w:rsid w:val="00C5599D"/>
    <w:rsid w:val="00C56C6D"/>
    <w:rsid w:val="00C56C88"/>
    <w:rsid w:val="00C57012"/>
    <w:rsid w:val="00C570AE"/>
    <w:rsid w:val="00C57489"/>
    <w:rsid w:val="00C5749C"/>
    <w:rsid w:val="00C57A14"/>
    <w:rsid w:val="00C57F64"/>
    <w:rsid w:val="00C60824"/>
    <w:rsid w:val="00C60F46"/>
    <w:rsid w:val="00C616BD"/>
    <w:rsid w:val="00C625AC"/>
    <w:rsid w:val="00C62CAF"/>
    <w:rsid w:val="00C62FCB"/>
    <w:rsid w:val="00C64694"/>
    <w:rsid w:val="00C64DC2"/>
    <w:rsid w:val="00C655C0"/>
    <w:rsid w:val="00C656CF"/>
    <w:rsid w:val="00C6589B"/>
    <w:rsid w:val="00C65B28"/>
    <w:rsid w:val="00C668EF"/>
    <w:rsid w:val="00C6746D"/>
    <w:rsid w:val="00C67D08"/>
    <w:rsid w:val="00C70FF2"/>
    <w:rsid w:val="00C71E65"/>
    <w:rsid w:val="00C73265"/>
    <w:rsid w:val="00C73D09"/>
    <w:rsid w:val="00C73EBC"/>
    <w:rsid w:val="00C74CE3"/>
    <w:rsid w:val="00C74D35"/>
    <w:rsid w:val="00C751B1"/>
    <w:rsid w:val="00C75B5E"/>
    <w:rsid w:val="00C77357"/>
    <w:rsid w:val="00C777F4"/>
    <w:rsid w:val="00C8047C"/>
    <w:rsid w:val="00C80781"/>
    <w:rsid w:val="00C808EC"/>
    <w:rsid w:val="00C80B2C"/>
    <w:rsid w:val="00C81102"/>
    <w:rsid w:val="00C815A7"/>
    <w:rsid w:val="00C81783"/>
    <w:rsid w:val="00C82220"/>
    <w:rsid w:val="00C829F0"/>
    <w:rsid w:val="00C83466"/>
    <w:rsid w:val="00C835BC"/>
    <w:rsid w:val="00C83B4C"/>
    <w:rsid w:val="00C8492F"/>
    <w:rsid w:val="00C84F8B"/>
    <w:rsid w:val="00C85CFB"/>
    <w:rsid w:val="00C87241"/>
    <w:rsid w:val="00C872BC"/>
    <w:rsid w:val="00C87C0F"/>
    <w:rsid w:val="00C9045C"/>
    <w:rsid w:val="00C90706"/>
    <w:rsid w:val="00C9073B"/>
    <w:rsid w:val="00C91158"/>
    <w:rsid w:val="00C91755"/>
    <w:rsid w:val="00C91B51"/>
    <w:rsid w:val="00C9201B"/>
    <w:rsid w:val="00C92FDA"/>
    <w:rsid w:val="00C933D4"/>
    <w:rsid w:val="00C93A35"/>
    <w:rsid w:val="00C94DAC"/>
    <w:rsid w:val="00C94F5E"/>
    <w:rsid w:val="00C96075"/>
    <w:rsid w:val="00C96FC5"/>
    <w:rsid w:val="00C97181"/>
    <w:rsid w:val="00C97654"/>
    <w:rsid w:val="00C97681"/>
    <w:rsid w:val="00C97C54"/>
    <w:rsid w:val="00CA03A0"/>
    <w:rsid w:val="00CA0474"/>
    <w:rsid w:val="00CA1296"/>
    <w:rsid w:val="00CA1795"/>
    <w:rsid w:val="00CA1858"/>
    <w:rsid w:val="00CA1C57"/>
    <w:rsid w:val="00CA2462"/>
    <w:rsid w:val="00CA2803"/>
    <w:rsid w:val="00CA298C"/>
    <w:rsid w:val="00CA37E4"/>
    <w:rsid w:val="00CA45DF"/>
    <w:rsid w:val="00CA4A4D"/>
    <w:rsid w:val="00CA6DEE"/>
    <w:rsid w:val="00CB0190"/>
    <w:rsid w:val="00CB0B4A"/>
    <w:rsid w:val="00CB16F2"/>
    <w:rsid w:val="00CB2177"/>
    <w:rsid w:val="00CB2598"/>
    <w:rsid w:val="00CB2E40"/>
    <w:rsid w:val="00CB330D"/>
    <w:rsid w:val="00CB3437"/>
    <w:rsid w:val="00CB511F"/>
    <w:rsid w:val="00CB5450"/>
    <w:rsid w:val="00CB5939"/>
    <w:rsid w:val="00CB5DA4"/>
    <w:rsid w:val="00CB5E88"/>
    <w:rsid w:val="00CB67D0"/>
    <w:rsid w:val="00CB68D8"/>
    <w:rsid w:val="00CB79D8"/>
    <w:rsid w:val="00CB7E79"/>
    <w:rsid w:val="00CC18C0"/>
    <w:rsid w:val="00CC2039"/>
    <w:rsid w:val="00CC300B"/>
    <w:rsid w:val="00CC3CC7"/>
    <w:rsid w:val="00CC48D9"/>
    <w:rsid w:val="00CC4DCF"/>
    <w:rsid w:val="00CC53BB"/>
    <w:rsid w:val="00CC7937"/>
    <w:rsid w:val="00CC7D20"/>
    <w:rsid w:val="00CD1C11"/>
    <w:rsid w:val="00CD1DF5"/>
    <w:rsid w:val="00CD2B4A"/>
    <w:rsid w:val="00CD3045"/>
    <w:rsid w:val="00CD3E30"/>
    <w:rsid w:val="00CD4B81"/>
    <w:rsid w:val="00CD6048"/>
    <w:rsid w:val="00CD6371"/>
    <w:rsid w:val="00CD6731"/>
    <w:rsid w:val="00CD6CB4"/>
    <w:rsid w:val="00CD6CC8"/>
    <w:rsid w:val="00CD7210"/>
    <w:rsid w:val="00CD7364"/>
    <w:rsid w:val="00CE1EB9"/>
    <w:rsid w:val="00CE2F65"/>
    <w:rsid w:val="00CE38D5"/>
    <w:rsid w:val="00CE3A1F"/>
    <w:rsid w:val="00CE3CC1"/>
    <w:rsid w:val="00CE3D6D"/>
    <w:rsid w:val="00CE4FF8"/>
    <w:rsid w:val="00CE5C02"/>
    <w:rsid w:val="00CE6358"/>
    <w:rsid w:val="00CE6756"/>
    <w:rsid w:val="00CE6D3A"/>
    <w:rsid w:val="00CE7C47"/>
    <w:rsid w:val="00CF0289"/>
    <w:rsid w:val="00CF03CB"/>
    <w:rsid w:val="00CF15EF"/>
    <w:rsid w:val="00CF1A5B"/>
    <w:rsid w:val="00CF2185"/>
    <w:rsid w:val="00CF39B2"/>
    <w:rsid w:val="00CF474C"/>
    <w:rsid w:val="00CF54A0"/>
    <w:rsid w:val="00CF56A1"/>
    <w:rsid w:val="00CF71E3"/>
    <w:rsid w:val="00CF7A14"/>
    <w:rsid w:val="00CF7BFE"/>
    <w:rsid w:val="00D004CE"/>
    <w:rsid w:val="00D006E1"/>
    <w:rsid w:val="00D008F4"/>
    <w:rsid w:val="00D0199D"/>
    <w:rsid w:val="00D01D5A"/>
    <w:rsid w:val="00D0271B"/>
    <w:rsid w:val="00D0275F"/>
    <w:rsid w:val="00D055C7"/>
    <w:rsid w:val="00D05E70"/>
    <w:rsid w:val="00D0643B"/>
    <w:rsid w:val="00D06721"/>
    <w:rsid w:val="00D06DE1"/>
    <w:rsid w:val="00D074DC"/>
    <w:rsid w:val="00D078E3"/>
    <w:rsid w:val="00D07E29"/>
    <w:rsid w:val="00D10C2D"/>
    <w:rsid w:val="00D1141E"/>
    <w:rsid w:val="00D11624"/>
    <w:rsid w:val="00D12D65"/>
    <w:rsid w:val="00D13103"/>
    <w:rsid w:val="00D13450"/>
    <w:rsid w:val="00D13A16"/>
    <w:rsid w:val="00D13E3C"/>
    <w:rsid w:val="00D13F5F"/>
    <w:rsid w:val="00D143BB"/>
    <w:rsid w:val="00D14D2C"/>
    <w:rsid w:val="00D14F67"/>
    <w:rsid w:val="00D15FEE"/>
    <w:rsid w:val="00D16233"/>
    <w:rsid w:val="00D17970"/>
    <w:rsid w:val="00D17AE2"/>
    <w:rsid w:val="00D20242"/>
    <w:rsid w:val="00D206D2"/>
    <w:rsid w:val="00D20A07"/>
    <w:rsid w:val="00D21A56"/>
    <w:rsid w:val="00D21CDB"/>
    <w:rsid w:val="00D225A6"/>
    <w:rsid w:val="00D232EB"/>
    <w:rsid w:val="00D23925"/>
    <w:rsid w:val="00D24444"/>
    <w:rsid w:val="00D24CFD"/>
    <w:rsid w:val="00D25169"/>
    <w:rsid w:val="00D252DB"/>
    <w:rsid w:val="00D25E1D"/>
    <w:rsid w:val="00D26766"/>
    <w:rsid w:val="00D2688B"/>
    <w:rsid w:val="00D2793E"/>
    <w:rsid w:val="00D27FE0"/>
    <w:rsid w:val="00D30927"/>
    <w:rsid w:val="00D30C04"/>
    <w:rsid w:val="00D30C10"/>
    <w:rsid w:val="00D31631"/>
    <w:rsid w:val="00D33366"/>
    <w:rsid w:val="00D33589"/>
    <w:rsid w:val="00D335B6"/>
    <w:rsid w:val="00D341F0"/>
    <w:rsid w:val="00D354F9"/>
    <w:rsid w:val="00D35659"/>
    <w:rsid w:val="00D3582F"/>
    <w:rsid w:val="00D36BF3"/>
    <w:rsid w:val="00D36C7E"/>
    <w:rsid w:val="00D37783"/>
    <w:rsid w:val="00D37A36"/>
    <w:rsid w:val="00D37DF9"/>
    <w:rsid w:val="00D40EF2"/>
    <w:rsid w:val="00D42DD5"/>
    <w:rsid w:val="00D42E4F"/>
    <w:rsid w:val="00D430F1"/>
    <w:rsid w:val="00D43384"/>
    <w:rsid w:val="00D44051"/>
    <w:rsid w:val="00D44594"/>
    <w:rsid w:val="00D456C2"/>
    <w:rsid w:val="00D4647F"/>
    <w:rsid w:val="00D467ED"/>
    <w:rsid w:val="00D4706C"/>
    <w:rsid w:val="00D47190"/>
    <w:rsid w:val="00D4746E"/>
    <w:rsid w:val="00D4756D"/>
    <w:rsid w:val="00D50097"/>
    <w:rsid w:val="00D5069B"/>
    <w:rsid w:val="00D51644"/>
    <w:rsid w:val="00D5182C"/>
    <w:rsid w:val="00D518DE"/>
    <w:rsid w:val="00D528A2"/>
    <w:rsid w:val="00D528F7"/>
    <w:rsid w:val="00D53459"/>
    <w:rsid w:val="00D53ED8"/>
    <w:rsid w:val="00D54031"/>
    <w:rsid w:val="00D5444C"/>
    <w:rsid w:val="00D54BDA"/>
    <w:rsid w:val="00D557C3"/>
    <w:rsid w:val="00D55B8E"/>
    <w:rsid w:val="00D55DA1"/>
    <w:rsid w:val="00D5620A"/>
    <w:rsid w:val="00D57888"/>
    <w:rsid w:val="00D57BDA"/>
    <w:rsid w:val="00D6007E"/>
    <w:rsid w:val="00D6010D"/>
    <w:rsid w:val="00D60646"/>
    <w:rsid w:val="00D63BBA"/>
    <w:rsid w:val="00D63D6B"/>
    <w:rsid w:val="00D63F35"/>
    <w:rsid w:val="00D64C97"/>
    <w:rsid w:val="00D64CDA"/>
    <w:rsid w:val="00D64E0F"/>
    <w:rsid w:val="00D657C9"/>
    <w:rsid w:val="00D65B93"/>
    <w:rsid w:val="00D66594"/>
    <w:rsid w:val="00D66BEA"/>
    <w:rsid w:val="00D70325"/>
    <w:rsid w:val="00D704DC"/>
    <w:rsid w:val="00D7062C"/>
    <w:rsid w:val="00D708A4"/>
    <w:rsid w:val="00D70A14"/>
    <w:rsid w:val="00D70A42"/>
    <w:rsid w:val="00D70DAB"/>
    <w:rsid w:val="00D72D84"/>
    <w:rsid w:val="00D73206"/>
    <w:rsid w:val="00D732C1"/>
    <w:rsid w:val="00D7339E"/>
    <w:rsid w:val="00D73565"/>
    <w:rsid w:val="00D75659"/>
    <w:rsid w:val="00D76592"/>
    <w:rsid w:val="00D76A6F"/>
    <w:rsid w:val="00D80C47"/>
    <w:rsid w:val="00D8165C"/>
    <w:rsid w:val="00D816E8"/>
    <w:rsid w:val="00D8173C"/>
    <w:rsid w:val="00D8186C"/>
    <w:rsid w:val="00D82210"/>
    <w:rsid w:val="00D8417B"/>
    <w:rsid w:val="00D843BA"/>
    <w:rsid w:val="00D844DB"/>
    <w:rsid w:val="00D85194"/>
    <w:rsid w:val="00D85231"/>
    <w:rsid w:val="00D85B01"/>
    <w:rsid w:val="00D87D22"/>
    <w:rsid w:val="00D9033A"/>
    <w:rsid w:val="00D909A6"/>
    <w:rsid w:val="00D90C88"/>
    <w:rsid w:val="00D92336"/>
    <w:rsid w:val="00D9238B"/>
    <w:rsid w:val="00D927D6"/>
    <w:rsid w:val="00D928E8"/>
    <w:rsid w:val="00D92AEF"/>
    <w:rsid w:val="00D93192"/>
    <w:rsid w:val="00D935CF"/>
    <w:rsid w:val="00D9462A"/>
    <w:rsid w:val="00D94841"/>
    <w:rsid w:val="00D94C0D"/>
    <w:rsid w:val="00D94F85"/>
    <w:rsid w:val="00D9551E"/>
    <w:rsid w:val="00D95789"/>
    <w:rsid w:val="00D9732C"/>
    <w:rsid w:val="00D97C9A"/>
    <w:rsid w:val="00D97E2E"/>
    <w:rsid w:val="00D97F5E"/>
    <w:rsid w:val="00DA042E"/>
    <w:rsid w:val="00DA071A"/>
    <w:rsid w:val="00DA15DA"/>
    <w:rsid w:val="00DA1BFC"/>
    <w:rsid w:val="00DA21A9"/>
    <w:rsid w:val="00DA4596"/>
    <w:rsid w:val="00DA46CF"/>
    <w:rsid w:val="00DA4A03"/>
    <w:rsid w:val="00DA5267"/>
    <w:rsid w:val="00DA6516"/>
    <w:rsid w:val="00DA6C00"/>
    <w:rsid w:val="00DA6C93"/>
    <w:rsid w:val="00DA752B"/>
    <w:rsid w:val="00DB11FD"/>
    <w:rsid w:val="00DB197D"/>
    <w:rsid w:val="00DB1EE8"/>
    <w:rsid w:val="00DB1FB5"/>
    <w:rsid w:val="00DB28CB"/>
    <w:rsid w:val="00DB2A4E"/>
    <w:rsid w:val="00DB37AD"/>
    <w:rsid w:val="00DB3EA3"/>
    <w:rsid w:val="00DB40F9"/>
    <w:rsid w:val="00DB51AA"/>
    <w:rsid w:val="00DB5A35"/>
    <w:rsid w:val="00DB5D4B"/>
    <w:rsid w:val="00DB6038"/>
    <w:rsid w:val="00DB68D1"/>
    <w:rsid w:val="00DB7D02"/>
    <w:rsid w:val="00DB7D11"/>
    <w:rsid w:val="00DB7F2F"/>
    <w:rsid w:val="00DC0E41"/>
    <w:rsid w:val="00DC13DF"/>
    <w:rsid w:val="00DC153F"/>
    <w:rsid w:val="00DC19F5"/>
    <w:rsid w:val="00DC1AE4"/>
    <w:rsid w:val="00DC1C8F"/>
    <w:rsid w:val="00DC1DBE"/>
    <w:rsid w:val="00DC2048"/>
    <w:rsid w:val="00DC2CB8"/>
    <w:rsid w:val="00DC36CE"/>
    <w:rsid w:val="00DC3785"/>
    <w:rsid w:val="00DC42F6"/>
    <w:rsid w:val="00DC4E7D"/>
    <w:rsid w:val="00DC539D"/>
    <w:rsid w:val="00DC560D"/>
    <w:rsid w:val="00DC6E9C"/>
    <w:rsid w:val="00DC76B1"/>
    <w:rsid w:val="00DD15BF"/>
    <w:rsid w:val="00DD2FD0"/>
    <w:rsid w:val="00DD377E"/>
    <w:rsid w:val="00DD5456"/>
    <w:rsid w:val="00DD55A8"/>
    <w:rsid w:val="00DD5B2B"/>
    <w:rsid w:val="00DD6794"/>
    <w:rsid w:val="00DE02F7"/>
    <w:rsid w:val="00DE0734"/>
    <w:rsid w:val="00DE14D1"/>
    <w:rsid w:val="00DE21E7"/>
    <w:rsid w:val="00DE23B5"/>
    <w:rsid w:val="00DE2A6F"/>
    <w:rsid w:val="00DE2A90"/>
    <w:rsid w:val="00DE2B59"/>
    <w:rsid w:val="00DE3A10"/>
    <w:rsid w:val="00DE3B73"/>
    <w:rsid w:val="00DE3FC6"/>
    <w:rsid w:val="00DE478D"/>
    <w:rsid w:val="00DE4850"/>
    <w:rsid w:val="00DE4B9A"/>
    <w:rsid w:val="00DE5005"/>
    <w:rsid w:val="00DE6286"/>
    <w:rsid w:val="00DE68C1"/>
    <w:rsid w:val="00DE6938"/>
    <w:rsid w:val="00DE6B2C"/>
    <w:rsid w:val="00DE6E65"/>
    <w:rsid w:val="00DE7DBA"/>
    <w:rsid w:val="00DF002C"/>
    <w:rsid w:val="00DF00C2"/>
    <w:rsid w:val="00DF0B9A"/>
    <w:rsid w:val="00DF1190"/>
    <w:rsid w:val="00DF12B6"/>
    <w:rsid w:val="00DF23C4"/>
    <w:rsid w:val="00DF27AA"/>
    <w:rsid w:val="00DF45F5"/>
    <w:rsid w:val="00DF4752"/>
    <w:rsid w:val="00DF4A1E"/>
    <w:rsid w:val="00DF52B4"/>
    <w:rsid w:val="00DF6EDF"/>
    <w:rsid w:val="00DF7362"/>
    <w:rsid w:val="00E00043"/>
    <w:rsid w:val="00E004A1"/>
    <w:rsid w:val="00E01C0E"/>
    <w:rsid w:val="00E01CD1"/>
    <w:rsid w:val="00E02B1F"/>
    <w:rsid w:val="00E02D54"/>
    <w:rsid w:val="00E0310D"/>
    <w:rsid w:val="00E0430D"/>
    <w:rsid w:val="00E04620"/>
    <w:rsid w:val="00E046D1"/>
    <w:rsid w:val="00E05A2C"/>
    <w:rsid w:val="00E0630B"/>
    <w:rsid w:val="00E104C1"/>
    <w:rsid w:val="00E10598"/>
    <w:rsid w:val="00E117FE"/>
    <w:rsid w:val="00E12807"/>
    <w:rsid w:val="00E1318F"/>
    <w:rsid w:val="00E14223"/>
    <w:rsid w:val="00E142DD"/>
    <w:rsid w:val="00E148ED"/>
    <w:rsid w:val="00E16635"/>
    <w:rsid w:val="00E1729D"/>
    <w:rsid w:val="00E205C1"/>
    <w:rsid w:val="00E2082D"/>
    <w:rsid w:val="00E20E6C"/>
    <w:rsid w:val="00E21BBE"/>
    <w:rsid w:val="00E21E5F"/>
    <w:rsid w:val="00E22651"/>
    <w:rsid w:val="00E22916"/>
    <w:rsid w:val="00E22B00"/>
    <w:rsid w:val="00E239C9"/>
    <w:rsid w:val="00E23B27"/>
    <w:rsid w:val="00E23F43"/>
    <w:rsid w:val="00E24930"/>
    <w:rsid w:val="00E249AD"/>
    <w:rsid w:val="00E25EE0"/>
    <w:rsid w:val="00E27491"/>
    <w:rsid w:val="00E27B67"/>
    <w:rsid w:val="00E27D06"/>
    <w:rsid w:val="00E3010D"/>
    <w:rsid w:val="00E31136"/>
    <w:rsid w:val="00E317D6"/>
    <w:rsid w:val="00E3205D"/>
    <w:rsid w:val="00E3250D"/>
    <w:rsid w:val="00E329CA"/>
    <w:rsid w:val="00E33035"/>
    <w:rsid w:val="00E335BF"/>
    <w:rsid w:val="00E337ED"/>
    <w:rsid w:val="00E3383B"/>
    <w:rsid w:val="00E33D81"/>
    <w:rsid w:val="00E34AD1"/>
    <w:rsid w:val="00E357E3"/>
    <w:rsid w:val="00E36972"/>
    <w:rsid w:val="00E37578"/>
    <w:rsid w:val="00E37C9C"/>
    <w:rsid w:val="00E42BEA"/>
    <w:rsid w:val="00E42D69"/>
    <w:rsid w:val="00E433AA"/>
    <w:rsid w:val="00E4430C"/>
    <w:rsid w:val="00E45476"/>
    <w:rsid w:val="00E46F17"/>
    <w:rsid w:val="00E50504"/>
    <w:rsid w:val="00E50675"/>
    <w:rsid w:val="00E5085A"/>
    <w:rsid w:val="00E5109E"/>
    <w:rsid w:val="00E5150D"/>
    <w:rsid w:val="00E51B09"/>
    <w:rsid w:val="00E51E6B"/>
    <w:rsid w:val="00E51F7E"/>
    <w:rsid w:val="00E524D5"/>
    <w:rsid w:val="00E52C21"/>
    <w:rsid w:val="00E53D7D"/>
    <w:rsid w:val="00E54A7B"/>
    <w:rsid w:val="00E54AE4"/>
    <w:rsid w:val="00E54FAC"/>
    <w:rsid w:val="00E56546"/>
    <w:rsid w:val="00E56962"/>
    <w:rsid w:val="00E57DE1"/>
    <w:rsid w:val="00E57DF4"/>
    <w:rsid w:val="00E60BB8"/>
    <w:rsid w:val="00E618AF"/>
    <w:rsid w:val="00E61E30"/>
    <w:rsid w:val="00E620FE"/>
    <w:rsid w:val="00E62162"/>
    <w:rsid w:val="00E62DEB"/>
    <w:rsid w:val="00E62EAC"/>
    <w:rsid w:val="00E638D4"/>
    <w:rsid w:val="00E64583"/>
    <w:rsid w:val="00E64FF1"/>
    <w:rsid w:val="00E65209"/>
    <w:rsid w:val="00E6539D"/>
    <w:rsid w:val="00E65496"/>
    <w:rsid w:val="00E659FD"/>
    <w:rsid w:val="00E66380"/>
    <w:rsid w:val="00E671F8"/>
    <w:rsid w:val="00E678BC"/>
    <w:rsid w:val="00E67C63"/>
    <w:rsid w:val="00E701C4"/>
    <w:rsid w:val="00E70F5E"/>
    <w:rsid w:val="00E715D5"/>
    <w:rsid w:val="00E72C8E"/>
    <w:rsid w:val="00E72DFB"/>
    <w:rsid w:val="00E73219"/>
    <w:rsid w:val="00E73818"/>
    <w:rsid w:val="00E73E42"/>
    <w:rsid w:val="00E74301"/>
    <w:rsid w:val="00E74F1C"/>
    <w:rsid w:val="00E753D1"/>
    <w:rsid w:val="00E75BF2"/>
    <w:rsid w:val="00E75C23"/>
    <w:rsid w:val="00E76075"/>
    <w:rsid w:val="00E77390"/>
    <w:rsid w:val="00E77442"/>
    <w:rsid w:val="00E77719"/>
    <w:rsid w:val="00E80BE6"/>
    <w:rsid w:val="00E8136C"/>
    <w:rsid w:val="00E817BB"/>
    <w:rsid w:val="00E81CE6"/>
    <w:rsid w:val="00E82B1D"/>
    <w:rsid w:val="00E83189"/>
    <w:rsid w:val="00E8348F"/>
    <w:rsid w:val="00E8430B"/>
    <w:rsid w:val="00E853C4"/>
    <w:rsid w:val="00E85F8C"/>
    <w:rsid w:val="00E85FBE"/>
    <w:rsid w:val="00E866B3"/>
    <w:rsid w:val="00E86DED"/>
    <w:rsid w:val="00E873A9"/>
    <w:rsid w:val="00E87938"/>
    <w:rsid w:val="00E90394"/>
    <w:rsid w:val="00E90A7B"/>
    <w:rsid w:val="00E90C0C"/>
    <w:rsid w:val="00E90F21"/>
    <w:rsid w:val="00E91BAF"/>
    <w:rsid w:val="00E9294A"/>
    <w:rsid w:val="00E93790"/>
    <w:rsid w:val="00E94134"/>
    <w:rsid w:val="00E94B57"/>
    <w:rsid w:val="00E953A9"/>
    <w:rsid w:val="00E9745D"/>
    <w:rsid w:val="00EA0514"/>
    <w:rsid w:val="00EA0608"/>
    <w:rsid w:val="00EA0C38"/>
    <w:rsid w:val="00EA0CE3"/>
    <w:rsid w:val="00EA29C2"/>
    <w:rsid w:val="00EA2D97"/>
    <w:rsid w:val="00EA32D4"/>
    <w:rsid w:val="00EA4E11"/>
    <w:rsid w:val="00EA5052"/>
    <w:rsid w:val="00EA53D7"/>
    <w:rsid w:val="00EA62F3"/>
    <w:rsid w:val="00EA6475"/>
    <w:rsid w:val="00EA64AF"/>
    <w:rsid w:val="00EA684F"/>
    <w:rsid w:val="00EA6868"/>
    <w:rsid w:val="00EA6A93"/>
    <w:rsid w:val="00EA7129"/>
    <w:rsid w:val="00EA7CFB"/>
    <w:rsid w:val="00EA7E6A"/>
    <w:rsid w:val="00EB02BF"/>
    <w:rsid w:val="00EB0638"/>
    <w:rsid w:val="00EB0EF6"/>
    <w:rsid w:val="00EB15C5"/>
    <w:rsid w:val="00EB2013"/>
    <w:rsid w:val="00EB2835"/>
    <w:rsid w:val="00EB2CF7"/>
    <w:rsid w:val="00EB3566"/>
    <w:rsid w:val="00EB3FAA"/>
    <w:rsid w:val="00EB5630"/>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18F"/>
    <w:rsid w:val="00EC33C9"/>
    <w:rsid w:val="00EC4829"/>
    <w:rsid w:val="00EC49C7"/>
    <w:rsid w:val="00EC52C9"/>
    <w:rsid w:val="00EC57F5"/>
    <w:rsid w:val="00EC60DA"/>
    <w:rsid w:val="00EC618E"/>
    <w:rsid w:val="00EC7565"/>
    <w:rsid w:val="00EC77E9"/>
    <w:rsid w:val="00ED0F81"/>
    <w:rsid w:val="00ED160C"/>
    <w:rsid w:val="00ED1862"/>
    <w:rsid w:val="00ED216F"/>
    <w:rsid w:val="00ED22A5"/>
    <w:rsid w:val="00ED25CA"/>
    <w:rsid w:val="00ED2F9D"/>
    <w:rsid w:val="00ED4D72"/>
    <w:rsid w:val="00ED50B3"/>
    <w:rsid w:val="00ED50F9"/>
    <w:rsid w:val="00ED574B"/>
    <w:rsid w:val="00ED664E"/>
    <w:rsid w:val="00ED676A"/>
    <w:rsid w:val="00ED69F6"/>
    <w:rsid w:val="00ED717E"/>
    <w:rsid w:val="00ED7822"/>
    <w:rsid w:val="00EE0162"/>
    <w:rsid w:val="00EE02BE"/>
    <w:rsid w:val="00EE07E0"/>
    <w:rsid w:val="00EE1866"/>
    <w:rsid w:val="00EE25F5"/>
    <w:rsid w:val="00EE2765"/>
    <w:rsid w:val="00EE35D7"/>
    <w:rsid w:val="00EE46A4"/>
    <w:rsid w:val="00EE4776"/>
    <w:rsid w:val="00EE4796"/>
    <w:rsid w:val="00EE4E30"/>
    <w:rsid w:val="00EE503F"/>
    <w:rsid w:val="00EE568D"/>
    <w:rsid w:val="00EE5B68"/>
    <w:rsid w:val="00EE708D"/>
    <w:rsid w:val="00EE7410"/>
    <w:rsid w:val="00EE7575"/>
    <w:rsid w:val="00EE7C22"/>
    <w:rsid w:val="00EE7D3C"/>
    <w:rsid w:val="00EF0960"/>
    <w:rsid w:val="00EF11BF"/>
    <w:rsid w:val="00EF2724"/>
    <w:rsid w:val="00EF2A49"/>
    <w:rsid w:val="00EF359B"/>
    <w:rsid w:val="00EF3C48"/>
    <w:rsid w:val="00EF3D57"/>
    <w:rsid w:val="00EF50FD"/>
    <w:rsid w:val="00EF5CD2"/>
    <w:rsid w:val="00EF64CE"/>
    <w:rsid w:val="00EF6875"/>
    <w:rsid w:val="00EF6BBE"/>
    <w:rsid w:val="00EF778E"/>
    <w:rsid w:val="00F00BD5"/>
    <w:rsid w:val="00F01332"/>
    <w:rsid w:val="00F01FAB"/>
    <w:rsid w:val="00F02B1C"/>
    <w:rsid w:val="00F02B3A"/>
    <w:rsid w:val="00F04276"/>
    <w:rsid w:val="00F04D8A"/>
    <w:rsid w:val="00F054F5"/>
    <w:rsid w:val="00F06A4C"/>
    <w:rsid w:val="00F0732A"/>
    <w:rsid w:val="00F07C90"/>
    <w:rsid w:val="00F104EF"/>
    <w:rsid w:val="00F12502"/>
    <w:rsid w:val="00F1323B"/>
    <w:rsid w:val="00F1556A"/>
    <w:rsid w:val="00F1699B"/>
    <w:rsid w:val="00F174EE"/>
    <w:rsid w:val="00F1760F"/>
    <w:rsid w:val="00F17785"/>
    <w:rsid w:val="00F204F0"/>
    <w:rsid w:val="00F2058F"/>
    <w:rsid w:val="00F21006"/>
    <w:rsid w:val="00F21A4B"/>
    <w:rsid w:val="00F22917"/>
    <w:rsid w:val="00F22C77"/>
    <w:rsid w:val="00F236BB"/>
    <w:rsid w:val="00F23B89"/>
    <w:rsid w:val="00F23EEA"/>
    <w:rsid w:val="00F2503C"/>
    <w:rsid w:val="00F26A8F"/>
    <w:rsid w:val="00F2772B"/>
    <w:rsid w:val="00F30803"/>
    <w:rsid w:val="00F311EB"/>
    <w:rsid w:val="00F315C6"/>
    <w:rsid w:val="00F320D3"/>
    <w:rsid w:val="00F325A0"/>
    <w:rsid w:val="00F33218"/>
    <w:rsid w:val="00F333BC"/>
    <w:rsid w:val="00F33947"/>
    <w:rsid w:val="00F3473D"/>
    <w:rsid w:val="00F34746"/>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C7"/>
    <w:rsid w:val="00F44D98"/>
    <w:rsid w:val="00F467A0"/>
    <w:rsid w:val="00F47202"/>
    <w:rsid w:val="00F47E03"/>
    <w:rsid w:val="00F50320"/>
    <w:rsid w:val="00F527D2"/>
    <w:rsid w:val="00F529BA"/>
    <w:rsid w:val="00F52CA1"/>
    <w:rsid w:val="00F53A17"/>
    <w:rsid w:val="00F53A1A"/>
    <w:rsid w:val="00F54646"/>
    <w:rsid w:val="00F5498E"/>
    <w:rsid w:val="00F550A8"/>
    <w:rsid w:val="00F57315"/>
    <w:rsid w:val="00F57A3D"/>
    <w:rsid w:val="00F57F28"/>
    <w:rsid w:val="00F60AA2"/>
    <w:rsid w:val="00F60B54"/>
    <w:rsid w:val="00F614E8"/>
    <w:rsid w:val="00F61867"/>
    <w:rsid w:val="00F61BD7"/>
    <w:rsid w:val="00F62172"/>
    <w:rsid w:val="00F634F4"/>
    <w:rsid w:val="00F640BE"/>
    <w:rsid w:val="00F640E0"/>
    <w:rsid w:val="00F6439C"/>
    <w:rsid w:val="00F645C0"/>
    <w:rsid w:val="00F648BD"/>
    <w:rsid w:val="00F66754"/>
    <w:rsid w:val="00F67FCE"/>
    <w:rsid w:val="00F70B1C"/>
    <w:rsid w:val="00F70DC4"/>
    <w:rsid w:val="00F72BCA"/>
    <w:rsid w:val="00F732B7"/>
    <w:rsid w:val="00F73CA8"/>
    <w:rsid w:val="00F73FC8"/>
    <w:rsid w:val="00F762B4"/>
    <w:rsid w:val="00F76865"/>
    <w:rsid w:val="00F76CC0"/>
    <w:rsid w:val="00F80A8D"/>
    <w:rsid w:val="00F80B75"/>
    <w:rsid w:val="00F81AA7"/>
    <w:rsid w:val="00F82C46"/>
    <w:rsid w:val="00F83ABA"/>
    <w:rsid w:val="00F83D80"/>
    <w:rsid w:val="00F84B46"/>
    <w:rsid w:val="00F85215"/>
    <w:rsid w:val="00F85526"/>
    <w:rsid w:val="00F85C61"/>
    <w:rsid w:val="00F85D04"/>
    <w:rsid w:val="00F85D08"/>
    <w:rsid w:val="00F85E01"/>
    <w:rsid w:val="00F861DA"/>
    <w:rsid w:val="00F865BA"/>
    <w:rsid w:val="00F869F4"/>
    <w:rsid w:val="00F86BE8"/>
    <w:rsid w:val="00F86DA7"/>
    <w:rsid w:val="00F87F86"/>
    <w:rsid w:val="00F90522"/>
    <w:rsid w:val="00F9075D"/>
    <w:rsid w:val="00F90C0E"/>
    <w:rsid w:val="00F91534"/>
    <w:rsid w:val="00F91AA5"/>
    <w:rsid w:val="00F91CCD"/>
    <w:rsid w:val="00F91F12"/>
    <w:rsid w:val="00F91FAD"/>
    <w:rsid w:val="00F93AEA"/>
    <w:rsid w:val="00F94785"/>
    <w:rsid w:val="00F95706"/>
    <w:rsid w:val="00F96001"/>
    <w:rsid w:val="00F96877"/>
    <w:rsid w:val="00F96900"/>
    <w:rsid w:val="00F96D67"/>
    <w:rsid w:val="00F975F7"/>
    <w:rsid w:val="00F97942"/>
    <w:rsid w:val="00FA03A0"/>
    <w:rsid w:val="00FA05ED"/>
    <w:rsid w:val="00FA0AEC"/>
    <w:rsid w:val="00FA38E4"/>
    <w:rsid w:val="00FA3F25"/>
    <w:rsid w:val="00FA403F"/>
    <w:rsid w:val="00FA473F"/>
    <w:rsid w:val="00FA4DA8"/>
    <w:rsid w:val="00FA55B1"/>
    <w:rsid w:val="00FA5D72"/>
    <w:rsid w:val="00FA6BA8"/>
    <w:rsid w:val="00FA773C"/>
    <w:rsid w:val="00FB02BB"/>
    <w:rsid w:val="00FB04BE"/>
    <w:rsid w:val="00FB09B5"/>
    <w:rsid w:val="00FB0D22"/>
    <w:rsid w:val="00FB181E"/>
    <w:rsid w:val="00FB236D"/>
    <w:rsid w:val="00FB2DFE"/>
    <w:rsid w:val="00FB3374"/>
    <w:rsid w:val="00FB3A3E"/>
    <w:rsid w:val="00FB438B"/>
    <w:rsid w:val="00FB4622"/>
    <w:rsid w:val="00FB481F"/>
    <w:rsid w:val="00FB4ACD"/>
    <w:rsid w:val="00FB5205"/>
    <w:rsid w:val="00FB5473"/>
    <w:rsid w:val="00FB6477"/>
    <w:rsid w:val="00FB65E0"/>
    <w:rsid w:val="00FB6B4B"/>
    <w:rsid w:val="00FB74D1"/>
    <w:rsid w:val="00FB7A6C"/>
    <w:rsid w:val="00FC0690"/>
    <w:rsid w:val="00FC1DA2"/>
    <w:rsid w:val="00FC293F"/>
    <w:rsid w:val="00FC2D1D"/>
    <w:rsid w:val="00FC3010"/>
    <w:rsid w:val="00FC387E"/>
    <w:rsid w:val="00FC3F4A"/>
    <w:rsid w:val="00FC4006"/>
    <w:rsid w:val="00FC4762"/>
    <w:rsid w:val="00FC4924"/>
    <w:rsid w:val="00FC616C"/>
    <w:rsid w:val="00FC72E5"/>
    <w:rsid w:val="00FC739C"/>
    <w:rsid w:val="00FC7C91"/>
    <w:rsid w:val="00FC7D45"/>
    <w:rsid w:val="00FD0140"/>
    <w:rsid w:val="00FD0220"/>
    <w:rsid w:val="00FD09D3"/>
    <w:rsid w:val="00FD0FD8"/>
    <w:rsid w:val="00FD112D"/>
    <w:rsid w:val="00FD2021"/>
    <w:rsid w:val="00FD2454"/>
    <w:rsid w:val="00FD26F5"/>
    <w:rsid w:val="00FD305A"/>
    <w:rsid w:val="00FD4181"/>
    <w:rsid w:val="00FD5845"/>
    <w:rsid w:val="00FD5F48"/>
    <w:rsid w:val="00FD60B0"/>
    <w:rsid w:val="00FD67D5"/>
    <w:rsid w:val="00FD7404"/>
    <w:rsid w:val="00FD78FC"/>
    <w:rsid w:val="00FE095D"/>
    <w:rsid w:val="00FE2541"/>
    <w:rsid w:val="00FE2C69"/>
    <w:rsid w:val="00FE3561"/>
    <w:rsid w:val="00FE40F0"/>
    <w:rsid w:val="00FE41C9"/>
    <w:rsid w:val="00FE4536"/>
    <w:rsid w:val="00FE496D"/>
    <w:rsid w:val="00FE5DAB"/>
    <w:rsid w:val="00FE64A0"/>
    <w:rsid w:val="00FE6943"/>
    <w:rsid w:val="00FE6C73"/>
    <w:rsid w:val="00FE707D"/>
    <w:rsid w:val="00FE7996"/>
    <w:rsid w:val="00FF1A4C"/>
    <w:rsid w:val="00FF1AAA"/>
    <w:rsid w:val="00FF248F"/>
    <w:rsid w:val="00FF2668"/>
    <w:rsid w:val="00FF2874"/>
    <w:rsid w:val="00FF33B5"/>
    <w:rsid w:val="00FF3EC9"/>
    <w:rsid w:val="00FF3FBD"/>
    <w:rsid w:val="00FF554A"/>
    <w:rsid w:val="00FF5C5A"/>
    <w:rsid w:val="00FF6489"/>
    <w:rsid w:val="00FF7222"/>
    <w:rsid w:val="00FF745D"/>
    <w:rsid w:val="00FF7F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4276"/>
  </w:style>
  <w:style w:type="paragraph" w:styleId="Heading1">
    <w:name w:val="heading 1"/>
    <w:basedOn w:val="Normal"/>
    <w:next w:val="Normal"/>
    <w:link w:val="Heading1Char"/>
    <w:qFormat/>
    <w:rsid w:val="00F04276"/>
    <w:pPr>
      <w:keepNext/>
      <w:outlineLvl w:val="0"/>
    </w:pPr>
    <w:rPr>
      <w:b/>
      <w:i/>
      <w:sz w:val="28"/>
    </w:rPr>
  </w:style>
  <w:style w:type="paragraph" w:styleId="Heading2">
    <w:name w:val="heading 2"/>
    <w:basedOn w:val="Normal"/>
    <w:next w:val="Normal"/>
    <w:link w:val="Heading2Char"/>
    <w:qFormat/>
    <w:rsid w:val="00F04276"/>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276"/>
    <w:pPr>
      <w:tabs>
        <w:tab w:val="center" w:pos="4320"/>
        <w:tab w:val="right" w:pos="8640"/>
      </w:tabs>
    </w:pPr>
  </w:style>
  <w:style w:type="paragraph" w:styleId="Header">
    <w:name w:val="header"/>
    <w:basedOn w:val="Normal"/>
    <w:link w:val="HeaderChar"/>
    <w:rsid w:val="00F04276"/>
    <w:pPr>
      <w:tabs>
        <w:tab w:val="center" w:pos="4320"/>
        <w:tab w:val="right" w:pos="8640"/>
      </w:tabs>
    </w:pPr>
  </w:style>
  <w:style w:type="paragraph" w:customStyle="1" w:styleId="Lv1-H">
    <w:name w:val="Lv1-H"/>
    <w:basedOn w:val="Normal"/>
    <w:next w:val="Normal"/>
    <w:link w:val="Lv1-HChar"/>
    <w:rsid w:val="00F04276"/>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F04276"/>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F04276"/>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F04276"/>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F04276"/>
  </w:style>
  <w:style w:type="paragraph" w:customStyle="1" w:styleId="Par1-U">
    <w:name w:val="Par1-U"/>
    <w:basedOn w:val="Lv1-H"/>
    <w:next w:val="Normal"/>
    <w:link w:val="Par1-UChar"/>
    <w:rsid w:val="00F04276"/>
    <w:pPr>
      <w:numPr>
        <w:numId w:val="0"/>
      </w:numPr>
      <w:ind w:left="720"/>
    </w:pPr>
    <w:rPr>
      <w:b w:val="0"/>
      <w:caps w:val="0"/>
    </w:rPr>
  </w:style>
  <w:style w:type="paragraph" w:customStyle="1" w:styleId="Par2-I">
    <w:name w:val="Par2-I"/>
    <w:basedOn w:val="Par1-U"/>
    <w:next w:val="Normal"/>
    <w:link w:val="Par2-IChar"/>
    <w:rsid w:val="00F04276"/>
    <w:pPr>
      <w:ind w:left="1440"/>
      <w:outlineLvl w:val="9"/>
    </w:pPr>
  </w:style>
  <w:style w:type="paragraph" w:customStyle="1" w:styleId="Par3-O">
    <w:name w:val="Par3-O"/>
    <w:basedOn w:val="Par2-I"/>
    <w:next w:val="Normal"/>
    <w:rsid w:val="00F04276"/>
    <w:pPr>
      <w:ind w:left="2160"/>
    </w:pPr>
  </w:style>
  <w:style w:type="paragraph" w:customStyle="1" w:styleId="Par4-P">
    <w:name w:val="Par4-P"/>
    <w:basedOn w:val="Lv3-K"/>
    <w:next w:val="Normal"/>
    <w:rsid w:val="00F04276"/>
    <w:pPr>
      <w:numPr>
        <w:ilvl w:val="0"/>
        <w:numId w:val="0"/>
      </w:numPr>
      <w:ind w:left="2520"/>
    </w:pPr>
  </w:style>
  <w:style w:type="paragraph" w:customStyle="1" w:styleId="Sc1-G">
    <w:name w:val="Sc1-G"/>
    <w:basedOn w:val="Lv1-H"/>
    <w:next w:val="Normal"/>
    <w:link w:val="Sc1-GChar"/>
    <w:rsid w:val="00F04276"/>
    <w:pPr>
      <w:numPr>
        <w:numId w:val="0"/>
      </w:numPr>
      <w:spacing w:before="0" w:after="180"/>
      <w:ind w:left="576"/>
    </w:pPr>
    <w:rPr>
      <w:i/>
      <w:caps w:val="0"/>
    </w:rPr>
  </w:style>
  <w:style w:type="paragraph" w:customStyle="1" w:styleId="Sc2-F">
    <w:name w:val="Sc2-F"/>
    <w:basedOn w:val="Normal"/>
    <w:next w:val="Normal"/>
    <w:link w:val="Sc2-FChar"/>
    <w:rsid w:val="00F04276"/>
    <w:pPr>
      <w:spacing w:after="180"/>
      <w:ind w:left="1152"/>
      <w:outlineLvl w:val="2"/>
    </w:pPr>
    <w:rPr>
      <w:b/>
      <w:i/>
    </w:rPr>
  </w:style>
  <w:style w:type="paragraph" w:customStyle="1" w:styleId="Sc3-D">
    <w:name w:val="Sc3-D"/>
    <w:basedOn w:val="Normal"/>
    <w:next w:val="Normal"/>
    <w:link w:val="Sc3-DChar"/>
    <w:rsid w:val="00F04276"/>
    <w:pPr>
      <w:spacing w:after="180"/>
      <w:ind w:left="1728"/>
      <w:outlineLvl w:val="2"/>
    </w:pPr>
    <w:rPr>
      <w:b/>
      <w:i/>
    </w:rPr>
  </w:style>
  <w:style w:type="paragraph" w:customStyle="1" w:styleId="Sc4-S">
    <w:name w:val="Sc4-S"/>
    <w:basedOn w:val="Normal"/>
    <w:next w:val="Normal"/>
    <w:rsid w:val="00F04276"/>
    <w:pPr>
      <w:ind w:left="2304"/>
      <w:outlineLvl w:val="3"/>
    </w:pPr>
    <w:rPr>
      <w:b/>
      <w:i/>
    </w:rPr>
  </w:style>
  <w:style w:type="paragraph" w:customStyle="1" w:styleId="scriptureinsert">
    <w:name w:val="scripture insert"/>
    <w:basedOn w:val="Lv1-H"/>
    <w:rsid w:val="00F04276"/>
    <w:pPr>
      <w:numPr>
        <w:numId w:val="0"/>
      </w:numPr>
      <w:ind w:left="2520" w:hanging="360"/>
      <w:jc w:val="both"/>
      <w:outlineLvl w:val="3"/>
    </w:pPr>
    <w:rPr>
      <w:i/>
      <w:caps w:val="0"/>
      <w:sz w:val="20"/>
    </w:rPr>
  </w:style>
  <w:style w:type="paragraph" w:customStyle="1" w:styleId="Session">
    <w:name w:val="Session"/>
    <w:basedOn w:val="Normal"/>
    <w:rsid w:val="00F04276"/>
    <w:pPr>
      <w:ind w:left="576"/>
    </w:pPr>
    <w:rPr>
      <w:b/>
      <w:i/>
      <w:sz w:val="36"/>
    </w:rPr>
  </w:style>
  <w:style w:type="paragraph" w:customStyle="1" w:styleId="TopScripture">
    <w:name w:val="TopScripture"/>
    <w:basedOn w:val="Par1-U"/>
    <w:rsid w:val="00F04276"/>
    <w:pPr>
      <w:spacing w:before="0"/>
      <w:ind w:left="360" w:hanging="360"/>
    </w:pPr>
    <w:rPr>
      <w:b/>
      <w:i/>
    </w:rPr>
  </w:style>
  <w:style w:type="paragraph" w:customStyle="1" w:styleId="Lv2-JH">
    <w:name w:val="Lv2-JH"/>
    <w:basedOn w:val="Normal"/>
    <w:rsid w:val="00F04276"/>
    <w:pPr>
      <w:numPr>
        <w:numId w:val="2"/>
      </w:numPr>
    </w:pPr>
  </w:style>
  <w:style w:type="character" w:styleId="Hyperlink">
    <w:name w:val="Hyperlink"/>
    <w:basedOn w:val="DefaultParagraphFont"/>
    <w:uiPriority w:val="99"/>
    <w:unhideWhenUsed/>
    <w:rsid w:val="00F04276"/>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D93192"/>
  </w:style>
  <w:style w:type="character" w:customStyle="1" w:styleId="ft">
    <w:name w:val="ft"/>
    <w:basedOn w:val="DefaultParagraphFont"/>
    <w:rsid w:val="0062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032684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359505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67470347">
      <w:bodyDiv w:val="1"/>
      <w:marLeft w:val="0"/>
      <w:marRight w:val="0"/>
      <w:marTop w:val="0"/>
      <w:marBottom w:val="0"/>
      <w:divBdr>
        <w:top w:val="none" w:sz="0" w:space="0" w:color="auto"/>
        <w:left w:val="none" w:sz="0" w:space="0" w:color="auto"/>
        <w:bottom w:val="none" w:sz="0" w:space="0" w:color="auto"/>
        <w:right w:val="none" w:sz="0" w:space="0" w:color="auto"/>
      </w:divBdr>
    </w:div>
    <w:div w:id="278337989">
      <w:bodyDiv w:val="1"/>
      <w:marLeft w:val="0"/>
      <w:marRight w:val="0"/>
      <w:marTop w:val="0"/>
      <w:marBottom w:val="0"/>
      <w:divBdr>
        <w:top w:val="none" w:sz="0" w:space="0" w:color="auto"/>
        <w:left w:val="none" w:sz="0" w:space="0" w:color="auto"/>
        <w:bottom w:val="none" w:sz="0" w:space="0" w:color="auto"/>
        <w:right w:val="none" w:sz="0" w:space="0" w:color="auto"/>
      </w:divBdr>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1524911">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1398838">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3143601">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767024">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909782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9955146">
      <w:bodyDiv w:val="1"/>
      <w:marLeft w:val="0"/>
      <w:marRight w:val="0"/>
      <w:marTop w:val="0"/>
      <w:marBottom w:val="0"/>
      <w:divBdr>
        <w:top w:val="none" w:sz="0" w:space="0" w:color="auto"/>
        <w:left w:val="none" w:sz="0" w:space="0" w:color="auto"/>
        <w:bottom w:val="none" w:sz="0" w:space="0" w:color="auto"/>
        <w:right w:val="none" w:sz="0" w:space="0" w:color="auto"/>
      </w:divBdr>
    </w:div>
    <w:div w:id="711853913">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46683234">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47110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9191272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8747036">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27578847">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15352">
      <w:bodyDiv w:val="1"/>
      <w:marLeft w:val="0"/>
      <w:marRight w:val="0"/>
      <w:marTop w:val="0"/>
      <w:marBottom w:val="0"/>
      <w:divBdr>
        <w:top w:val="none" w:sz="0" w:space="0" w:color="auto"/>
        <w:left w:val="none" w:sz="0" w:space="0" w:color="auto"/>
        <w:bottom w:val="none" w:sz="0" w:space="0" w:color="auto"/>
        <w:right w:val="none" w:sz="0" w:space="0" w:color="auto"/>
      </w:divBdr>
    </w:div>
    <w:div w:id="1160269618">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73489540">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7880512">
      <w:bodyDiv w:val="1"/>
      <w:marLeft w:val="0"/>
      <w:marRight w:val="0"/>
      <w:marTop w:val="0"/>
      <w:marBottom w:val="0"/>
      <w:divBdr>
        <w:top w:val="none" w:sz="0" w:space="0" w:color="auto"/>
        <w:left w:val="none" w:sz="0" w:space="0" w:color="auto"/>
        <w:bottom w:val="none" w:sz="0" w:space="0" w:color="auto"/>
        <w:right w:val="none" w:sz="0" w:space="0" w:color="auto"/>
      </w:divBdr>
    </w:div>
    <w:div w:id="125377907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9143697">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618793">
      <w:bodyDiv w:val="1"/>
      <w:marLeft w:val="0"/>
      <w:marRight w:val="0"/>
      <w:marTop w:val="0"/>
      <w:marBottom w:val="0"/>
      <w:divBdr>
        <w:top w:val="none" w:sz="0" w:space="0" w:color="auto"/>
        <w:left w:val="none" w:sz="0" w:space="0" w:color="auto"/>
        <w:bottom w:val="none" w:sz="0" w:space="0" w:color="auto"/>
        <w:right w:val="none" w:sz="0" w:space="0" w:color="auto"/>
      </w:divBdr>
    </w:div>
    <w:div w:id="139893722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2337794">
      <w:bodyDiv w:val="1"/>
      <w:marLeft w:val="0"/>
      <w:marRight w:val="0"/>
      <w:marTop w:val="0"/>
      <w:marBottom w:val="0"/>
      <w:divBdr>
        <w:top w:val="none" w:sz="0" w:space="0" w:color="auto"/>
        <w:left w:val="none" w:sz="0" w:space="0" w:color="auto"/>
        <w:bottom w:val="none" w:sz="0" w:space="0" w:color="auto"/>
        <w:right w:val="none" w:sz="0" w:space="0" w:color="auto"/>
      </w:divBdr>
    </w:div>
    <w:div w:id="1449927728">
      <w:bodyDiv w:val="1"/>
      <w:marLeft w:val="0"/>
      <w:marRight w:val="0"/>
      <w:marTop w:val="0"/>
      <w:marBottom w:val="0"/>
      <w:divBdr>
        <w:top w:val="none" w:sz="0" w:space="0" w:color="auto"/>
        <w:left w:val="none" w:sz="0" w:space="0" w:color="auto"/>
        <w:bottom w:val="none" w:sz="0" w:space="0" w:color="auto"/>
        <w:right w:val="none" w:sz="0" w:space="0" w:color="auto"/>
      </w:divBdr>
    </w:div>
    <w:div w:id="1450583853">
      <w:bodyDiv w:val="1"/>
      <w:marLeft w:val="0"/>
      <w:marRight w:val="0"/>
      <w:marTop w:val="0"/>
      <w:marBottom w:val="0"/>
      <w:divBdr>
        <w:top w:val="none" w:sz="0" w:space="0" w:color="auto"/>
        <w:left w:val="none" w:sz="0" w:space="0" w:color="auto"/>
        <w:bottom w:val="none" w:sz="0" w:space="0" w:color="auto"/>
        <w:right w:val="none" w:sz="0" w:space="0" w:color="auto"/>
      </w:divBdr>
    </w:div>
    <w:div w:id="145136494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9712002">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60744145">
      <w:bodyDiv w:val="1"/>
      <w:marLeft w:val="0"/>
      <w:marRight w:val="0"/>
      <w:marTop w:val="0"/>
      <w:marBottom w:val="0"/>
      <w:divBdr>
        <w:top w:val="none" w:sz="0" w:space="0" w:color="auto"/>
        <w:left w:val="none" w:sz="0" w:space="0" w:color="auto"/>
        <w:bottom w:val="none" w:sz="0" w:space="0" w:color="auto"/>
        <w:right w:val="none" w:sz="0" w:space="0" w:color="auto"/>
      </w:divBdr>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8001130">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9037645">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6797021">
      <w:bodyDiv w:val="1"/>
      <w:marLeft w:val="0"/>
      <w:marRight w:val="0"/>
      <w:marTop w:val="0"/>
      <w:marBottom w:val="0"/>
      <w:divBdr>
        <w:top w:val="none" w:sz="0" w:space="0" w:color="auto"/>
        <w:left w:val="none" w:sz="0" w:space="0" w:color="auto"/>
        <w:bottom w:val="none" w:sz="0" w:space="0" w:color="auto"/>
        <w:right w:val="none" w:sz="0" w:space="0" w:color="auto"/>
      </w:divBdr>
    </w:div>
    <w:div w:id="1749309022">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07313405">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03755281">
      <w:bodyDiv w:val="1"/>
      <w:marLeft w:val="0"/>
      <w:marRight w:val="0"/>
      <w:marTop w:val="0"/>
      <w:marBottom w:val="0"/>
      <w:divBdr>
        <w:top w:val="none" w:sz="0" w:space="0" w:color="auto"/>
        <w:left w:val="none" w:sz="0" w:space="0" w:color="auto"/>
        <w:bottom w:val="none" w:sz="0" w:space="0" w:color="auto"/>
        <w:right w:val="none" w:sz="0" w:space="0" w:color="auto"/>
      </w:divBdr>
    </w:div>
    <w:div w:id="1913158844">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688188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9094951">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7652071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A82BA0-6C14-0348-8F2C-E3F6C461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6780</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6520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1089</cp:revision>
  <cp:lastPrinted>2021-02-27T23:44:00Z</cp:lastPrinted>
  <dcterms:created xsi:type="dcterms:W3CDTF">2018-03-28T02:09:00Z</dcterms:created>
  <dcterms:modified xsi:type="dcterms:W3CDTF">2021-02-27T23:44:00Z</dcterms:modified>
  <cp:category/>
</cp:coreProperties>
</file>