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540C" w14:textId="14EBCC08" w:rsidR="002E67A9" w:rsidRPr="0079000C" w:rsidRDefault="002E67A9" w:rsidP="002E67A9">
      <w:pPr>
        <w:ind w:firstLine="576"/>
        <w:rPr>
          <w:b/>
          <w:i/>
          <w:sz w:val="36"/>
          <w:szCs w:val="36"/>
        </w:rPr>
      </w:pPr>
      <w:bookmarkStart w:id="0" w:name="_Hlk2330789"/>
      <w:bookmarkStart w:id="1" w:name="_Hlk2330795"/>
      <w:bookmarkStart w:id="2" w:name="_Hlk1734312"/>
      <w:bookmarkStart w:id="3" w:name="OLE_LINK1"/>
      <w:bookmarkStart w:id="4" w:name="_Hlk4732046"/>
      <w:r w:rsidRPr="0079000C">
        <w:rPr>
          <w:b/>
          <w:i/>
          <w:sz w:val="36"/>
          <w:szCs w:val="36"/>
        </w:rPr>
        <w:t xml:space="preserve">Jesus’ Message to the Church of Laodicea </w:t>
      </w:r>
      <w:bookmarkEnd w:id="0"/>
      <w:bookmarkEnd w:id="1"/>
      <w:bookmarkEnd w:id="2"/>
      <w:bookmarkEnd w:id="3"/>
      <w:r w:rsidRPr="0079000C">
        <w:rPr>
          <w:b/>
          <w:i/>
          <w:sz w:val="36"/>
          <w:szCs w:val="36"/>
        </w:rPr>
        <w:t>(Rev. 3:14-22)</w:t>
      </w:r>
    </w:p>
    <w:p w14:paraId="600D87DC" w14:textId="77777777" w:rsidR="00706ABC" w:rsidRPr="0079000C" w:rsidRDefault="00706ABC" w:rsidP="006657D5">
      <w:pPr>
        <w:pStyle w:val="Lv1-H"/>
      </w:pPr>
      <w:r w:rsidRPr="0079000C">
        <w:t xml:space="preserve">prophetic experience in Cairo, Egypt in SeptEMBER 1982 </w:t>
      </w:r>
    </w:p>
    <w:p w14:paraId="761DBD92" w14:textId="47DBB8FE" w:rsidR="00706ABC" w:rsidRPr="0079000C" w:rsidRDefault="00D848B5" w:rsidP="00FE2434">
      <w:pPr>
        <w:pStyle w:val="Lv2-J"/>
      </w:pPr>
      <w:r w:rsidRPr="0079000C">
        <w:t xml:space="preserve">In </w:t>
      </w:r>
      <w:r w:rsidR="00706ABC" w:rsidRPr="0079000C">
        <w:t>September 1982</w:t>
      </w:r>
      <w:r w:rsidRPr="0079000C">
        <w:t xml:space="preserve"> in Cairo</w:t>
      </w:r>
      <w:r w:rsidR="006657D5" w:rsidRPr="0079000C">
        <w:t>,</w:t>
      </w:r>
      <w:r w:rsidRPr="0079000C">
        <w:t xml:space="preserve"> Egypt, the Lord said to me, </w:t>
      </w:r>
      <w:r w:rsidRPr="0079000C">
        <w:rPr>
          <w:b/>
          <w:bCs/>
          <w:i/>
          <w:iCs/>
        </w:rPr>
        <w:t>“</w:t>
      </w:r>
      <w:r w:rsidR="00706ABC" w:rsidRPr="0079000C">
        <w:rPr>
          <w:b/>
          <w:bCs/>
          <w:i/>
          <w:iCs/>
        </w:rPr>
        <w:t>I will change the understanding and expression of Christianity in the earth in one generation.</w:t>
      </w:r>
      <w:r w:rsidRPr="0079000C">
        <w:rPr>
          <w:b/>
          <w:bCs/>
          <w:i/>
          <w:iCs/>
        </w:rPr>
        <w:t xml:space="preserve">” </w:t>
      </w:r>
      <w:r w:rsidR="00706ABC" w:rsidRPr="0079000C">
        <w:t>The</w:t>
      </w:r>
      <w:r w:rsidRPr="0079000C">
        <w:t>n He</w:t>
      </w:r>
      <w:r w:rsidR="00706ABC" w:rsidRPr="0079000C">
        <w:t xml:space="preserve"> said,</w:t>
      </w:r>
      <w:r w:rsidR="00706ABC" w:rsidRPr="0079000C">
        <w:rPr>
          <w:i/>
          <w:iCs/>
        </w:rPr>
        <w:t xml:space="preserve"> “I am inviting you to be a part of a work that will touch the ends of the earth. You have only said yes but have not yet done it. Many have said yes but did not do it.</w:t>
      </w:r>
      <w:r w:rsidRPr="0079000C">
        <w:rPr>
          <w:i/>
          <w:iCs/>
        </w:rPr>
        <w:t xml:space="preserve"> </w:t>
      </w:r>
      <w:r w:rsidR="00706ABC" w:rsidRPr="0079000C">
        <w:rPr>
          <w:i/>
          <w:iCs/>
        </w:rPr>
        <w:t>Beware lest your brethren steal these from your heart.”</w:t>
      </w:r>
      <w:r w:rsidR="006657D5" w:rsidRPr="0079000C">
        <w:t xml:space="preserve">  </w:t>
      </w:r>
      <w:r w:rsidR="00706ABC" w:rsidRPr="0079000C">
        <w:t xml:space="preserve"> </w:t>
      </w:r>
    </w:p>
    <w:p w14:paraId="56050122" w14:textId="6FCAD7DB" w:rsidR="00706ABC" w:rsidRPr="0079000C" w:rsidRDefault="00706ABC" w:rsidP="00706ABC">
      <w:pPr>
        <w:pStyle w:val="Lv2-J"/>
      </w:pPr>
      <w:r w:rsidRPr="0079000C">
        <w:t xml:space="preserve">On November 28, 1982, fifty of us met in a home to talk about our new church plant in Kansas City. The Lord surprised us by speaking to us about </w:t>
      </w:r>
      <w:r w:rsidR="007F6501" w:rsidRPr="0079000C">
        <w:t xml:space="preserve">being </w:t>
      </w:r>
      <w:r w:rsidRPr="0079000C">
        <w:t xml:space="preserve">like </w:t>
      </w:r>
      <w:r w:rsidRPr="0079000C">
        <w:rPr>
          <w:b/>
          <w:i/>
        </w:rPr>
        <w:t>Gideon’s army</w:t>
      </w:r>
      <w:r w:rsidRPr="0079000C">
        <w:t xml:space="preserve"> (Judg. 6-7). On December 5, our new church had its first public service. I spoke from Luke 18:7 and Isaiah 62:6-7. </w:t>
      </w:r>
    </w:p>
    <w:p w14:paraId="169FCBEC" w14:textId="76A4AD7C" w:rsidR="00706ABC" w:rsidRPr="0079000C" w:rsidRDefault="00706ABC" w:rsidP="00706ABC">
      <w:pPr>
        <w:pStyle w:val="Lv2-J"/>
      </w:pPr>
      <w:r w:rsidRPr="0079000C">
        <w:t xml:space="preserve">I met Bob on March 7, 1983. He said, </w:t>
      </w:r>
      <w:r w:rsidRPr="0079000C">
        <w:rPr>
          <w:szCs w:val="24"/>
        </w:rPr>
        <w:t>“You</w:t>
      </w:r>
      <w:r w:rsidRPr="0079000C">
        <w:t xml:space="preserve"> will lead a youth movement of singers and musicians that will be used in power evangelism and will mobilize prayer for Israel. You will receive abundant grace in the prophetic and intercession and be connected to Asia by </w:t>
      </w:r>
      <w:r w:rsidR="006657D5" w:rsidRPr="0079000C">
        <w:t>“</w:t>
      </w:r>
      <w:r w:rsidRPr="0079000C">
        <w:t xml:space="preserve">unplugged TVs.” </w:t>
      </w:r>
    </w:p>
    <w:p w14:paraId="2D32D05D" w14:textId="79D62BC7" w:rsidR="00706ABC" w:rsidRPr="0079000C" w:rsidRDefault="00706ABC" w:rsidP="00BD4A7E">
      <w:pPr>
        <w:pStyle w:val="Lv2-J"/>
      </w:pPr>
      <w:r w:rsidRPr="0079000C">
        <w:t xml:space="preserve">On April 13, the Lord spoke to me about Dan. 9-10 and calling a 21-day fast starting on May 7. </w:t>
      </w:r>
      <w:r w:rsidR="00BD4A7E" w:rsidRPr="0079000C">
        <w:br/>
      </w:r>
      <w:r w:rsidRPr="0079000C">
        <w:t>On April 14, Bob said that Gabriel visited him saying, “Give the young man Daniel 9</w:t>
      </w:r>
      <w:r w:rsidR="00871CF7" w:rsidRPr="0079000C">
        <w:t>,</w:t>
      </w:r>
      <w:r w:rsidRPr="0079000C">
        <w:t xml:space="preserve"> and he will understand,” and that the fast would be confirmed by a </w:t>
      </w:r>
      <w:r w:rsidRPr="0079000C">
        <w:rPr>
          <w:b/>
          <w:i/>
          <w:iCs/>
        </w:rPr>
        <w:t>comet unpredicted by scientists</w:t>
      </w:r>
      <w:r w:rsidRPr="0079000C">
        <w:t xml:space="preserve"> on May 7. On May 7, a local </w:t>
      </w:r>
      <w:r w:rsidR="00BD4A7E" w:rsidRPr="0079000C">
        <w:t xml:space="preserve">Kansas City </w:t>
      </w:r>
      <w:r w:rsidRPr="0079000C">
        <w:t>newspaper reported a comet unpredicted by scientists. The article</w:t>
      </w:r>
      <w:r w:rsidR="0074370C" w:rsidRPr="0079000C">
        <w:t xml:space="preserve">, </w:t>
      </w:r>
      <w:r w:rsidR="0074370C" w:rsidRPr="0079000C">
        <w:rPr>
          <w:i/>
          <w:iCs/>
        </w:rPr>
        <w:t>“May’s Surprise Comet”</w:t>
      </w:r>
      <w:r w:rsidR="0074370C" w:rsidRPr="0079000C">
        <w:t xml:space="preserve"> (Harvard Center for Astrophysics) said it was first seen on April 25.</w:t>
      </w:r>
      <w:r w:rsidRPr="0079000C">
        <w:t xml:space="preserve"> </w:t>
      </w:r>
    </w:p>
    <w:p w14:paraId="11705475" w14:textId="20A068D3" w:rsidR="00706ABC" w:rsidRPr="0079000C" w:rsidRDefault="00BD4A7E" w:rsidP="00BD4A7E">
      <w:pPr>
        <w:pStyle w:val="Lv2-J"/>
      </w:pPr>
      <w:r w:rsidRPr="0079000C">
        <w:t>During the 2</w:t>
      </w:r>
      <w:r w:rsidR="0077736F" w:rsidRPr="0079000C">
        <w:t>1-</w:t>
      </w:r>
      <w:r w:rsidRPr="0079000C">
        <w:t>day fast</w:t>
      </w:r>
      <w:r w:rsidR="0077736F" w:rsidRPr="0079000C">
        <w:t>/</w:t>
      </w:r>
      <w:r w:rsidRPr="0079000C">
        <w:t>solemn assembly (May 7-28, 1983)</w:t>
      </w:r>
      <w:r w:rsidR="0077736F" w:rsidRPr="0079000C">
        <w:t>,</w:t>
      </w:r>
      <w:r w:rsidRPr="0079000C">
        <w:t xml:space="preserve"> </w:t>
      </w:r>
      <w:r w:rsidR="00706ABC" w:rsidRPr="0079000C">
        <w:t xml:space="preserve">God </w:t>
      </w:r>
      <w:r w:rsidRPr="0079000C">
        <w:t xml:space="preserve">gave us two glorious </w:t>
      </w:r>
      <w:r w:rsidR="00706ABC" w:rsidRPr="0079000C">
        <w:t xml:space="preserve">promises. </w:t>
      </w:r>
      <w:r w:rsidRPr="0079000C">
        <w:br/>
      </w:r>
      <w:r w:rsidR="00706ABC" w:rsidRPr="0079000C">
        <w:t xml:space="preserve">1. The Lord said, </w:t>
      </w:r>
      <w:r w:rsidR="00706ABC" w:rsidRPr="0079000C">
        <w:rPr>
          <w:i/>
        </w:rPr>
        <w:t>“</w:t>
      </w:r>
      <w:r w:rsidR="00706ABC" w:rsidRPr="0079000C">
        <w:rPr>
          <w:b/>
          <w:i/>
        </w:rPr>
        <w:t>I will establish 24-hour prayer in the spirit of the tabernacle of David</w:t>
      </w:r>
      <w:r w:rsidR="00706ABC" w:rsidRPr="0079000C">
        <w:rPr>
          <w:i/>
        </w:rPr>
        <w:t>”</w:t>
      </w:r>
      <w:r w:rsidR="00706ABC" w:rsidRPr="0079000C">
        <w:t xml:space="preserve"> (in context to Ps. 27:4). An angel told Bob </w:t>
      </w:r>
      <w:r w:rsidR="007F6501" w:rsidRPr="0079000C">
        <w:t xml:space="preserve">Jones </w:t>
      </w:r>
      <w:r w:rsidR="00706ABC" w:rsidRPr="0079000C">
        <w:t xml:space="preserve">that we would </w:t>
      </w:r>
      <w:r w:rsidR="00706ABC" w:rsidRPr="0079000C">
        <w:rPr>
          <w:b/>
          <w:i/>
        </w:rPr>
        <w:t>grow from 500 to 5,000 intercessors</w:t>
      </w:r>
      <w:r w:rsidR="00706ABC" w:rsidRPr="0079000C">
        <w:t xml:space="preserve"> over night by the flood of the Spirit and that it would be confirmed as we watched “</w:t>
      </w:r>
      <w:r w:rsidR="00706ABC" w:rsidRPr="0079000C">
        <w:rPr>
          <w:i/>
          <w:iCs/>
        </w:rPr>
        <w:t>Mississippi</w:t>
      </w:r>
      <w:r w:rsidR="00706ABC" w:rsidRPr="0079000C">
        <w:t xml:space="preserve">.” </w:t>
      </w:r>
      <w:r w:rsidR="00706ABC" w:rsidRPr="0079000C">
        <w:br/>
        <w:t>2. God promised to release a healing anointing in our midst; He said: “</w:t>
      </w:r>
      <w:r w:rsidR="00706ABC" w:rsidRPr="0079000C">
        <w:rPr>
          <w:b/>
          <w:i/>
        </w:rPr>
        <w:t>No disease known to man will stand before this people.</w:t>
      </w:r>
      <w:r w:rsidR="00706ABC" w:rsidRPr="0079000C">
        <w:t>” This level of power will be seen in many ministries</w:t>
      </w:r>
      <w:r w:rsidR="001D6EF4" w:rsidRPr="0079000C">
        <w:t xml:space="preserve"> as well.</w:t>
      </w:r>
    </w:p>
    <w:p w14:paraId="1D64C9B9" w14:textId="37979B48" w:rsidR="00706ABC" w:rsidRPr="0079000C" w:rsidRDefault="00BD4A7E" w:rsidP="00D92FC4">
      <w:pPr>
        <w:pStyle w:val="Lv2-J"/>
      </w:pPr>
      <w:r w:rsidRPr="0079000C">
        <w:t xml:space="preserve">On </w:t>
      </w:r>
      <w:r w:rsidR="00706ABC" w:rsidRPr="0079000C">
        <w:t>May</w:t>
      </w:r>
      <w:r w:rsidRPr="0079000C">
        <w:t xml:space="preserve"> 28</w:t>
      </w:r>
      <w:r w:rsidR="00706ABC" w:rsidRPr="0079000C">
        <w:t xml:space="preserve">, </w:t>
      </w:r>
      <w:r w:rsidRPr="0079000C">
        <w:t xml:space="preserve">Bob Jones said the </w:t>
      </w:r>
      <w:r w:rsidR="00706ABC" w:rsidRPr="0079000C">
        <w:t xml:space="preserve">revival </w:t>
      </w:r>
      <w:r w:rsidRPr="0079000C">
        <w:t xml:space="preserve">we prayed for would </w:t>
      </w:r>
      <w:r w:rsidR="00706ABC" w:rsidRPr="0079000C">
        <w:t xml:space="preserve">not coming immediately; the spiritual drought over </w:t>
      </w:r>
      <w:r w:rsidRPr="0079000C">
        <w:t xml:space="preserve">USA </w:t>
      </w:r>
      <w:r w:rsidR="00706ABC" w:rsidRPr="0079000C">
        <w:t xml:space="preserve">would continue until God’s appointed time to send </w:t>
      </w:r>
      <w:r w:rsidRPr="0079000C">
        <w:t>“</w:t>
      </w:r>
      <w:r w:rsidR="00706ABC" w:rsidRPr="0079000C">
        <w:t>the rains of the Spirit.</w:t>
      </w:r>
      <w:r w:rsidRPr="0079000C">
        <w:t>”</w:t>
      </w:r>
      <w:r w:rsidR="00706ABC" w:rsidRPr="0079000C">
        <w:t xml:space="preserve"> </w:t>
      </w:r>
      <w:r w:rsidRPr="0079000C">
        <w:br/>
      </w:r>
      <w:r w:rsidR="00706ABC" w:rsidRPr="0079000C">
        <w:t xml:space="preserve">Bob prophesied a natural drought in KC lasting three months. </w:t>
      </w:r>
      <w:r w:rsidRPr="0079000C">
        <w:t xml:space="preserve">But </w:t>
      </w:r>
      <w:r w:rsidR="00706ABC" w:rsidRPr="0079000C">
        <w:t xml:space="preserve">rain </w:t>
      </w:r>
      <w:r w:rsidRPr="0079000C">
        <w:t xml:space="preserve">would </w:t>
      </w:r>
      <w:r w:rsidR="00706ABC" w:rsidRPr="0079000C">
        <w:t>com</w:t>
      </w:r>
      <w:r w:rsidRPr="0079000C">
        <w:t>e</w:t>
      </w:r>
      <w:r w:rsidR="00706ABC" w:rsidRPr="0079000C">
        <w:t xml:space="preserve"> on August 23 to show that God had an appointed day when the “spiritual drought” in the US would end. </w:t>
      </w:r>
    </w:p>
    <w:p w14:paraId="2BF70BAD" w14:textId="37C9A27E" w:rsidR="00BD4A7E" w:rsidRPr="0079000C" w:rsidRDefault="00706ABC" w:rsidP="00BD4A7E">
      <w:pPr>
        <w:pStyle w:val="Lv2-J"/>
      </w:pPr>
      <w:r w:rsidRPr="0079000C">
        <w:t xml:space="preserve">On August 23, it rained </w:t>
      </w:r>
      <w:r w:rsidR="007F6501" w:rsidRPr="0079000C">
        <w:t xml:space="preserve">for maybe </w:t>
      </w:r>
      <w:r w:rsidRPr="0079000C">
        <w:t xml:space="preserve">30 minutes as we gathered at 7pm; it came in the midst </w:t>
      </w:r>
      <w:r w:rsidR="00BD4A7E" w:rsidRPr="0079000C">
        <w:br/>
      </w:r>
      <w:r w:rsidRPr="0079000C">
        <w:t>of a 3-month drought in KC (Jul</w:t>
      </w:r>
      <w:r w:rsidR="00BD4A7E" w:rsidRPr="0079000C">
        <w:t>y</w:t>
      </w:r>
      <w:r w:rsidRPr="0079000C">
        <w:t xml:space="preserve"> 1</w:t>
      </w:r>
      <w:r w:rsidR="00BD4A7E" w:rsidRPr="0079000C">
        <w:t>-</w:t>
      </w:r>
      <w:r w:rsidRPr="0079000C">
        <w:t>Oct</w:t>
      </w:r>
      <w:r w:rsidR="00BD4A7E" w:rsidRPr="0079000C">
        <w:t>ober</w:t>
      </w:r>
      <w:r w:rsidRPr="0079000C">
        <w:t xml:space="preserve"> 1) that was the second worst drought on record for KC. </w:t>
      </w:r>
    </w:p>
    <w:p w14:paraId="2FBEC995" w14:textId="57C1E27C" w:rsidR="00706ABC" w:rsidRPr="0079000C" w:rsidRDefault="00706ABC" w:rsidP="00706ABC">
      <w:pPr>
        <w:pStyle w:val="Lv2-J"/>
      </w:pPr>
      <w:r w:rsidRPr="0079000C">
        <w:t>On November 7, 1983</w:t>
      </w:r>
      <w:r w:rsidR="006D4B23" w:rsidRPr="0079000C">
        <w:t>,</w:t>
      </w:r>
      <w:r w:rsidRPr="0079000C">
        <w:t xml:space="preserve"> Bob told me that God would give me a revelation directly from His throne on November 15, 1983 and that afterwards,</w:t>
      </w:r>
      <w:r w:rsidR="006D4B23" w:rsidRPr="0079000C">
        <w:t xml:space="preserve"> </w:t>
      </w:r>
      <w:r w:rsidRPr="0079000C">
        <w:rPr>
          <w:b/>
          <w:bCs/>
          <w:i/>
          <w:iCs/>
        </w:rPr>
        <w:t>“I would never doubt again”</w:t>
      </w:r>
      <w:r w:rsidRPr="0079000C">
        <w:t xml:space="preserve"> that God sovereignly called the solemn assembly on May 7, 1983, to birth a youth movement </w:t>
      </w:r>
      <w:r w:rsidR="006D4B23" w:rsidRPr="0079000C">
        <w:t>to</w:t>
      </w:r>
      <w:r w:rsidRPr="0079000C">
        <w:t xml:space="preserve"> touch the ends of earth. </w:t>
      </w:r>
    </w:p>
    <w:p w14:paraId="213E5342" w14:textId="4BC2FCE3" w:rsidR="00706ABC" w:rsidRPr="0079000C" w:rsidRDefault="00706ABC" w:rsidP="00706ABC">
      <w:pPr>
        <w:pStyle w:val="Lv2-J"/>
      </w:pPr>
      <w:r w:rsidRPr="0079000C">
        <w:t>In August 1979, Howard Pittman had a heavenly experience in which God told him that He was raising up a people like “Gideon’s army” who</w:t>
      </w:r>
      <w:r w:rsidR="008A26DE" w:rsidRPr="0079000C">
        <w:t>m</w:t>
      </w:r>
      <w:r w:rsidRPr="0079000C">
        <w:t xml:space="preserve"> He would anoint with great miracles. God showed him that He would </w:t>
      </w:r>
      <w:r w:rsidRPr="0079000C">
        <w:rPr>
          <w:b/>
          <w:i/>
        </w:rPr>
        <w:t>“begin to recruit this army in earnest”</w:t>
      </w:r>
      <w:r w:rsidRPr="0079000C">
        <w:t xml:space="preserve"> on May 7, 1983, accompanied by a heavenly sign. </w:t>
      </w:r>
      <w:r w:rsidR="00D848B5" w:rsidRPr="0079000C">
        <w:t xml:space="preserve">Pittman </w:t>
      </w:r>
      <w:r w:rsidRPr="0079000C">
        <w:t xml:space="preserve">wrote </w:t>
      </w:r>
      <w:r w:rsidR="00D848B5" w:rsidRPr="0079000C">
        <w:t xml:space="preserve">his </w:t>
      </w:r>
      <w:r w:rsidRPr="0079000C">
        <w:t xml:space="preserve">story in </w:t>
      </w:r>
      <w:r w:rsidR="00D848B5" w:rsidRPr="0079000C">
        <w:t>a</w:t>
      </w:r>
      <w:r w:rsidRPr="0079000C">
        <w:t xml:space="preserve"> book </w:t>
      </w:r>
      <w:r w:rsidRPr="0079000C">
        <w:rPr>
          <w:i/>
        </w:rPr>
        <w:t>Placebo</w:t>
      </w:r>
      <w:r w:rsidRPr="0079000C">
        <w:t xml:space="preserve"> published </w:t>
      </w:r>
      <w:r w:rsidR="00D848B5" w:rsidRPr="0079000C">
        <w:t xml:space="preserve">3 years earlier </w:t>
      </w:r>
      <w:r w:rsidRPr="0079000C">
        <w:t xml:space="preserve">in May 1980. </w:t>
      </w:r>
    </w:p>
    <w:p w14:paraId="1B3CCA91" w14:textId="77777777" w:rsidR="00706ABC" w:rsidRPr="0079000C" w:rsidRDefault="00706ABC" w:rsidP="00706ABC">
      <w:pPr>
        <w:pStyle w:val="Lv1-H"/>
      </w:pPr>
      <w:r w:rsidRPr="0079000C">
        <w:t>The call to overcome being spiritually lukewarm</w:t>
      </w:r>
    </w:p>
    <w:p w14:paraId="569EA9CA" w14:textId="02E1F05C"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pPr>
      <w:r w:rsidRPr="0079000C">
        <w:t xml:space="preserve">Jesus promised the church of Laodicea deep fellowship </w:t>
      </w:r>
      <w:r w:rsidR="007F6501" w:rsidRPr="0079000C">
        <w:t xml:space="preserve">with Him at that time </w:t>
      </w:r>
      <w:r w:rsidRPr="0079000C">
        <w:t xml:space="preserve">and in the age to come. He required that they repent of being </w:t>
      </w:r>
      <w:r w:rsidR="007F6501" w:rsidRPr="0079000C">
        <w:t xml:space="preserve">spiritually </w:t>
      </w:r>
      <w:r w:rsidRPr="0079000C">
        <w:t xml:space="preserve">lukewarm. </w:t>
      </w:r>
      <w:bookmarkStart w:id="5" w:name="_Hlk7775651"/>
      <w:r w:rsidRPr="0079000C">
        <w:t>Their problem was spiritual blindness and pride</w:t>
      </w:r>
      <w:r w:rsidR="00FB755D" w:rsidRPr="0079000C">
        <w:t>;</w:t>
      </w:r>
      <w:r w:rsidRPr="0079000C">
        <w:t xml:space="preserve"> </w:t>
      </w:r>
      <w:r w:rsidR="00FB755D" w:rsidRPr="0079000C">
        <w:t>also</w:t>
      </w:r>
      <w:r w:rsidRPr="0079000C">
        <w:t xml:space="preserve"> they were too easily contented with their spiritual lives and ministries. </w:t>
      </w:r>
    </w:p>
    <w:bookmarkEnd w:id="5"/>
    <w:p w14:paraId="1FE4898B" w14:textId="545B6D26" w:rsidR="002E67A9" w:rsidRPr="0079000C" w:rsidRDefault="002E67A9" w:rsidP="002E67A9">
      <w:pPr>
        <w:pStyle w:val="Sc2-F"/>
      </w:pPr>
      <w:r w:rsidRPr="0079000C">
        <w:rPr>
          <w:rStyle w:val="MyWordStyleChar"/>
          <w:vertAlign w:val="superscript"/>
          <w:lang w:val="en"/>
        </w:rPr>
        <w:t>14</w:t>
      </w:r>
      <w:r w:rsidRPr="0079000C">
        <w:t xml:space="preserve">“To the angel of the church of the </w:t>
      </w:r>
      <w:r w:rsidRPr="0079000C">
        <w:rPr>
          <w:u w:val="single"/>
        </w:rPr>
        <w:t>Laodiceans</w:t>
      </w:r>
      <w:r w:rsidRPr="0079000C">
        <w:t xml:space="preserve"> write, ‘These things says the </w:t>
      </w:r>
      <w:r w:rsidRPr="0079000C">
        <w:rPr>
          <w:u w:val="single"/>
        </w:rPr>
        <w:t>Amen</w:t>
      </w:r>
      <w:r w:rsidRPr="0079000C">
        <w:t xml:space="preserve">, the </w:t>
      </w:r>
      <w:r w:rsidRPr="0079000C">
        <w:rPr>
          <w:u w:val="single"/>
        </w:rPr>
        <w:t>Faithful and True Witness</w:t>
      </w:r>
      <w:r w:rsidRPr="0079000C">
        <w:t xml:space="preserve">, the </w:t>
      </w:r>
      <w:r w:rsidRPr="0079000C">
        <w:rPr>
          <w:u w:val="single"/>
        </w:rPr>
        <w:t>Beginning of the creation of God</w:t>
      </w:r>
      <w:r w:rsidRPr="0079000C">
        <w:t xml:space="preserve">: </w:t>
      </w:r>
      <w:r w:rsidRPr="0079000C">
        <w:rPr>
          <w:rStyle w:val="MyWordStyleChar"/>
          <w:vertAlign w:val="superscript"/>
          <w:lang w:val="en"/>
        </w:rPr>
        <w:t>15</w:t>
      </w:r>
      <w:r w:rsidRPr="0079000C">
        <w:t>“I know your works, that you are neither cold nor hot…</w:t>
      </w:r>
      <w:r w:rsidRPr="0079000C">
        <w:rPr>
          <w:rStyle w:val="MyWordStyleChar"/>
          <w:vertAlign w:val="superscript"/>
          <w:lang w:val="en"/>
        </w:rPr>
        <w:t>16</w:t>
      </w:r>
      <w:r w:rsidRPr="0079000C">
        <w:rPr>
          <w:u w:val="single"/>
        </w:rPr>
        <w:t>you are lukewarm</w:t>
      </w:r>
      <w:r w:rsidRPr="0079000C">
        <w:t>…</w:t>
      </w:r>
      <w:r w:rsidRPr="0079000C">
        <w:rPr>
          <w:rStyle w:val="MyWordStyleChar"/>
          <w:vertAlign w:val="superscript"/>
          <w:lang w:val="en"/>
        </w:rPr>
        <w:t>17</w:t>
      </w:r>
      <w:r w:rsidRPr="0079000C">
        <w:t>Because you say, ‘I am rich, have become wealthy, and have need of nothing’—and do not know that you are wretched, miserable, poor, blind, and naked—</w:t>
      </w:r>
      <w:r w:rsidRPr="0079000C">
        <w:rPr>
          <w:rStyle w:val="MyWordStyleChar"/>
          <w:vertAlign w:val="superscript"/>
          <w:lang w:val="en"/>
        </w:rPr>
        <w:t>18</w:t>
      </w:r>
      <w:r w:rsidRPr="0079000C">
        <w:t xml:space="preserve">I counsel you to </w:t>
      </w:r>
      <w:r w:rsidRPr="0079000C">
        <w:rPr>
          <w:u w:val="single"/>
        </w:rPr>
        <w:t>buy from Me gold</w:t>
      </w:r>
      <w:r w:rsidRPr="0079000C">
        <w:t xml:space="preserve"> refined in the fire…</w:t>
      </w:r>
      <w:r w:rsidRPr="0079000C">
        <w:rPr>
          <w:rStyle w:val="MyWordStyleChar"/>
          <w:vertAlign w:val="superscript"/>
          <w:lang w:val="en"/>
        </w:rPr>
        <w:t>19</w:t>
      </w:r>
      <w:r w:rsidRPr="0079000C">
        <w:t xml:space="preserve">As many as I love, I rebuke… </w:t>
      </w:r>
      <w:r w:rsidRPr="0079000C">
        <w:rPr>
          <w:rStyle w:val="MyWordStyleChar"/>
          <w:vertAlign w:val="superscript"/>
          <w:lang w:val="en"/>
        </w:rPr>
        <w:t>20</w:t>
      </w:r>
      <w:r w:rsidRPr="0079000C">
        <w:t xml:space="preserve">Behold, I stand at the door and knock. If anyone…opens the door, I will come…and </w:t>
      </w:r>
      <w:r w:rsidRPr="0079000C">
        <w:rPr>
          <w:u w:val="single"/>
        </w:rPr>
        <w:t>dine with him</w:t>
      </w:r>
      <w:r w:rsidRPr="0079000C">
        <w:t>…</w:t>
      </w:r>
      <w:r w:rsidRPr="0079000C">
        <w:rPr>
          <w:rStyle w:val="MyWordStyleChar"/>
          <w:vertAlign w:val="superscript"/>
          <w:lang w:val="en"/>
        </w:rPr>
        <w:t>21</w:t>
      </w:r>
      <w:r w:rsidRPr="0079000C">
        <w:t xml:space="preserve">To him who overcomes </w:t>
      </w:r>
      <w:r w:rsidRPr="0079000C">
        <w:rPr>
          <w:u w:val="single"/>
        </w:rPr>
        <w:t>I will grant to sit with Me on My throne</w:t>
      </w:r>
      <w:r w:rsidRPr="0079000C">
        <w:t>…</w:t>
      </w:r>
      <w:r w:rsidR="00353807" w:rsidRPr="0079000C">
        <w:t>”</w:t>
      </w:r>
      <w:r w:rsidRPr="0079000C">
        <w:t xml:space="preserve">’” (Rev. 3:14-21) </w:t>
      </w:r>
    </w:p>
    <w:p w14:paraId="0EA7A292" w14:textId="2DF0411C"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rPr>
          <w:szCs w:val="24"/>
        </w:rPr>
      </w:pPr>
      <w:r w:rsidRPr="0079000C">
        <w:rPr>
          <w:b/>
          <w:i/>
        </w:rPr>
        <w:t>The Faithful and True Witness</w:t>
      </w:r>
      <w:r w:rsidRPr="0079000C">
        <w:t xml:space="preserve">: What </w:t>
      </w:r>
      <w:r w:rsidR="007F6501" w:rsidRPr="0079000C">
        <w:t xml:space="preserve">Jesus </w:t>
      </w:r>
      <w:r w:rsidRPr="0079000C">
        <w:t xml:space="preserve">speaks is reliable and </w:t>
      </w:r>
      <w:r w:rsidR="00CD361D" w:rsidRPr="0079000C">
        <w:t>true</w:t>
      </w:r>
      <w:r w:rsidRPr="0079000C">
        <w:t xml:space="preserve"> (3:7). Jesus </w:t>
      </w:r>
      <w:r w:rsidRPr="0079000C">
        <w:rPr>
          <w:szCs w:val="24"/>
        </w:rPr>
        <w:t xml:space="preserve">was about to tell them the truth in both positive and negative ways. </w:t>
      </w:r>
      <w:r w:rsidRPr="0079000C">
        <w:t xml:space="preserve">He revealed great promises in 3:18-21 along with </w:t>
      </w:r>
      <w:r w:rsidRPr="0079000C">
        <w:rPr>
          <w:szCs w:val="24"/>
        </w:rPr>
        <w:t xml:space="preserve">their spiritual condition in 3:15-17. He never exaggerates, flatters, </w:t>
      </w:r>
      <w:r w:rsidRPr="0079000C">
        <w:t>or unjustly criticizes.</w:t>
      </w:r>
    </w:p>
    <w:p w14:paraId="23A54008" w14:textId="77777777" w:rsidR="0037179A" w:rsidRPr="0079000C" w:rsidRDefault="002E67A9" w:rsidP="00932445">
      <w:pPr>
        <w:pStyle w:val="Lv4-L"/>
        <w:numPr>
          <w:ilvl w:val="1"/>
          <w:numId w:val="1"/>
        </w:numPr>
        <w:tabs>
          <w:tab w:val="clear" w:pos="1440"/>
          <w:tab w:val="clear" w:pos="2304"/>
          <w:tab w:val="left" w:pos="1152"/>
        </w:tabs>
        <w:spacing w:before="240"/>
        <w:ind w:left="1152" w:hanging="576"/>
        <w:outlineLvl w:val="9"/>
      </w:pPr>
      <w:r w:rsidRPr="0079000C">
        <w:rPr>
          <w:b/>
          <w:i/>
        </w:rPr>
        <w:t>The Beginning of creation</w:t>
      </w:r>
      <w:r w:rsidRPr="0079000C">
        <w:t>:</w:t>
      </w:r>
      <w:r w:rsidRPr="0079000C">
        <w:rPr>
          <w:b/>
          <w:i/>
        </w:rPr>
        <w:t xml:space="preserve"> </w:t>
      </w:r>
      <w:r w:rsidRPr="0079000C">
        <w:t xml:space="preserve">He is the beginning or the “first” cause of creation. In other words, </w:t>
      </w:r>
      <w:r w:rsidR="0037179A" w:rsidRPr="0079000C">
        <w:br/>
        <w:t xml:space="preserve">the </w:t>
      </w:r>
      <w:r w:rsidRPr="0079000C">
        <w:t>power</w:t>
      </w:r>
      <w:r w:rsidR="0037179A" w:rsidRPr="0079000C">
        <w:t>, source,</w:t>
      </w:r>
      <w:r w:rsidRPr="0079000C">
        <w:t xml:space="preserve"> and reason for </w:t>
      </w:r>
      <w:r w:rsidRPr="0079000C">
        <w:rPr>
          <w:szCs w:val="24"/>
        </w:rPr>
        <w:t xml:space="preserve">creation “begins” with </w:t>
      </w:r>
      <w:r w:rsidR="0037179A" w:rsidRPr="0079000C">
        <w:rPr>
          <w:szCs w:val="24"/>
        </w:rPr>
        <w:t xml:space="preserve">Jesus </w:t>
      </w:r>
      <w:r w:rsidRPr="0079000C">
        <w:t>(Jn. 1:3; Col. 1:16-18).</w:t>
      </w:r>
      <w:bookmarkStart w:id="6" w:name="_Hlk7776461"/>
      <w:bookmarkStart w:id="7" w:name="OLE_LINK6"/>
      <w:r w:rsidR="00CB0478" w:rsidRPr="0079000C">
        <w:t xml:space="preserve"> </w:t>
      </w:r>
    </w:p>
    <w:p w14:paraId="785D0124" w14:textId="1B74A23D" w:rsidR="002E67A9" w:rsidRPr="0079000C" w:rsidRDefault="002E67A9" w:rsidP="003A5DA9">
      <w:pPr>
        <w:pStyle w:val="Lv4-L"/>
        <w:numPr>
          <w:ilvl w:val="1"/>
          <w:numId w:val="1"/>
        </w:numPr>
        <w:tabs>
          <w:tab w:val="clear" w:pos="1440"/>
          <w:tab w:val="clear" w:pos="2304"/>
          <w:tab w:val="left" w:pos="1152"/>
        </w:tabs>
        <w:spacing w:before="240"/>
        <w:ind w:left="1152" w:hanging="576"/>
        <w:outlineLvl w:val="9"/>
      </w:pPr>
      <w:bookmarkStart w:id="8" w:name="_Hlk7714248"/>
      <w:bookmarkEnd w:id="6"/>
      <w:bookmarkEnd w:id="7"/>
      <w:r w:rsidRPr="0079000C">
        <w:t>In love, Jesus discipline</w:t>
      </w:r>
      <w:r w:rsidR="0037179A" w:rsidRPr="0079000C">
        <w:t>s</w:t>
      </w:r>
      <w:r w:rsidRPr="0079000C">
        <w:t xml:space="preserve"> His people so that they might be rich in God</w:t>
      </w:r>
      <w:r w:rsidR="0037179A" w:rsidRPr="0079000C">
        <w:t xml:space="preserve"> and </w:t>
      </w:r>
      <w:bookmarkEnd w:id="8"/>
      <w:r w:rsidRPr="0079000C">
        <w:t>free</w:t>
      </w:r>
      <w:r w:rsidR="0037179A" w:rsidRPr="0079000C">
        <w:t>d</w:t>
      </w:r>
      <w:r w:rsidRPr="0079000C">
        <w:t xml:space="preserve"> from </w:t>
      </w:r>
      <w:r w:rsidR="00CB0478" w:rsidRPr="0079000C">
        <w:t xml:space="preserve">spiritual </w:t>
      </w:r>
      <w:bookmarkStart w:id="9" w:name="_Hlk66443174"/>
      <w:r w:rsidR="00CB0478" w:rsidRPr="0079000C">
        <w:t xml:space="preserve">boredom, dullness, </w:t>
      </w:r>
      <w:bookmarkEnd w:id="9"/>
      <w:r w:rsidR="00CB0478" w:rsidRPr="0079000C">
        <w:t>and compromise</w:t>
      </w:r>
      <w:r w:rsidRPr="0079000C">
        <w:t xml:space="preserve">. </w:t>
      </w:r>
      <w:r w:rsidR="0037179A" w:rsidRPr="0079000C">
        <w:t xml:space="preserve">He </w:t>
      </w:r>
      <w:r w:rsidR="00CB0478" w:rsidRPr="0079000C">
        <w:t xml:space="preserve">speaks </w:t>
      </w:r>
      <w:r w:rsidRPr="0079000C">
        <w:t xml:space="preserve">with tender love </w:t>
      </w:r>
      <w:r w:rsidR="00CB0478" w:rsidRPr="0079000C">
        <w:t xml:space="preserve">when </w:t>
      </w:r>
      <w:r w:rsidRPr="0079000C">
        <w:t>call</w:t>
      </w:r>
      <w:r w:rsidR="00CB0478" w:rsidRPr="0079000C">
        <w:t>ing</w:t>
      </w:r>
      <w:r w:rsidRPr="0079000C">
        <w:t xml:space="preserve"> us to wholehearted love and obedience. He insists on that which deepens our </w:t>
      </w:r>
      <w:r w:rsidR="0037179A" w:rsidRPr="0079000C">
        <w:t xml:space="preserve">love for </w:t>
      </w:r>
      <w:r w:rsidRPr="0079000C">
        <w:t xml:space="preserve">Him and results in our greatness. </w:t>
      </w:r>
    </w:p>
    <w:p w14:paraId="2301CAC0" w14:textId="77777777" w:rsidR="002E67A9" w:rsidRPr="0079000C" w:rsidRDefault="002E67A9" w:rsidP="002E67A9">
      <w:pPr>
        <w:pStyle w:val="Sc2-F"/>
      </w:pPr>
      <w:r w:rsidRPr="0079000C">
        <w:rPr>
          <w:rStyle w:val="MyWordStyleChar"/>
          <w:vertAlign w:val="superscript"/>
          <w:lang w:val="en"/>
        </w:rPr>
        <w:t>12</w:t>
      </w:r>
      <w:r w:rsidRPr="0079000C">
        <w:t xml:space="preserve">For </w:t>
      </w:r>
      <w:r w:rsidRPr="0079000C">
        <w:rPr>
          <w:u w:val="single"/>
        </w:rPr>
        <w:t>whom the Lord loves He corrects,</w:t>
      </w:r>
      <w:r w:rsidRPr="0079000C">
        <w:t xml:space="preserve"> just as a father the son </w:t>
      </w:r>
      <w:r w:rsidRPr="0079000C">
        <w:rPr>
          <w:iCs/>
        </w:rPr>
        <w:t>in whom</w:t>
      </w:r>
      <w:r w:rsidRPr="0079000C">
        <w:t xml:space="preserve"> </w:t>
      </w:r>
      <w:r w:rsidRPr="0079000C">
        <w:rPr>
          <w:u w:val="single"/>
        </w:rPr>
        <w:t>he delights</w:t>
      </w:r>
      <w:r w:rsidRPr="0079000C">
        <w:t xml:space="preserve">. (Prov. 3:12) </w:t>
      </w:r>
    </w:p>
    <w:p w14:paraId="5B05ADEB" w14:textId="7C39C180"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rPr>
          <w:szCs w:val="24"/>
        </w:rPr>
      </w:pPr>
      <w:r w:rsidRPr="0079000C">
        <w:rPr>
          <w:b/>
          <w:i/>
          <w:szCs w:val="24"/>
        </w:rPr>
        <w:t>Lukewarm</w:t>
      </w:r>
      <w:r w:rsidRPr="0079000C">
        <w:rPr>
          <w:szCs w:val="24"/>
        </w:rPr>
        <w:t>: This is opposite of walking in the first commandment</w:t>
      </w:r>
      <w:r w:rsidR="00FA1371" w:rsidRPr="0079000C">
        <w:rPr>
          <w:szCs w:val="24"/>
        </w:rPr>
        <w:t>:</w:t>
      </w:r>
      <w:r w:rsidRPr="0079000C">
        <w:rPr>
          <w:szCs w:val="24"/>
        </w:rPr>
        <w:t xml:space="preserve"> to love God with all their heart.</w:t>
      </w:r>
    </w:p>
    <w:p w14:paraId="33280FF9" w14:textId="44D7E989" w:rsidR="0037179A" w:rsidRPr="0079000C" w:rsidRDefault="002E67A9" w:rsidP="00035704">
      <w:pPr>
        <w:pStyle w:val="Lv4-L"/>
        <w:numPr>
          <w:ilvl w:val="1"/>
          <w:numId w:val="1"/>
        </w:numPr>
        <w:tabs>
          <w:tab w:val="clear" w:pos="1440"/>
          <w:tab w:val="clear" w:pos="2304"/>
          <w:tab w:val="left" w:pos="1152"/>
        </w:tabs>
        <w:spacing w:before="240"/>
        <w:ind w:left="1152" w:hanging="576"/>
        <w:outlineLvl w:val="9"/>
      </w:pPr>
      <w:r w:rsidRPr="0079000C">
        <w:rPr>
          <w:b/>
          <w:i/>
        </w:rPr>
        <w:t>I will vomit you out of My mouth</w:t>
      </w:r>
      <w:r w:rsidRPr="0079000C">
        <w:t>: Jesus’ heart was sick (His stomach hurt) with concern over them and what they were losing in their relationship with Him.</w:t>
      </w:r>
      <w:r w:rsidRPr="0079000C">
        <w:rPr>
          <w:szCs w:val="24"/>
        </w:rPr>
        <w:t xml:space="preserve"> He </w:t>
      </w:r>
      <w:r w:rsidRPr="0079000C">
        <w:t>is not “repulsed” by the people who are lukewarm but feels anguish for them because of His love and investment in them. He does not despise His people. He boldly declared His love (3:19) and desire</w:t>
      </w:r>
      <w:r w:rsidR="001D41D8" w:rsidRPr="0079000C">
        <w:t>d</w:t>
      </w:r>
      <w:r w:rsidRPr="0079000C">
        <w:t xml:space="preserve"> that they rule with Him (3:21).</w:t>
      </w:r>
      <w:r w:rsidR="0037179A" w:rsidRPr="0079000C">
        <w:t xml:space="preserve"> </w:t>
      </w:r>
    </w:p>
    <w:p w14:paraId="286A52BB" w14:textId="77777777" w:rsidR="002E67A9" w:rsidRPr="0079000C" w:rsidRDefault="002E67A9" w:rsidP="0037179A">
      <w:pPr>
        <w:pStyle w:val="Sc2-F"/>
      </w:pPr>
      <w:r w:rsidRPr="0079000C">
        <w:rPr>
          <w:vertAlign w:val="superscript"/>
        </w:rPr>
        <w:t>9</w:t>
      </w:r>
      <w:r w:rsidRPr="0079000C">
        <w:t xml:space="preserve">In </w:t>
      </w:r>
      <w:r w:rsidRPr="0079000C">
        <w:rPr>
          <w:u w:val="single"/>
        </w:rPr>
        <w:t>all</w:t>
      </w:r>
      <w:r w:rsidRPr="0079000C">
        <w:t xml:space="preserve"> their affliction </w:t>
      </w:r>
      <w:r w:rsidRPr="0079000C">
        <w:rPr>
          <w:u w:val="single"/>
        </w:rPr>
        <w:t>He was afflicted</w:t>
      </w:r>
      <w:r w:rsidRPr="0079000C">
        <w:t xml:space="preserve">…in His love…He redeemed them… (Isa. 63:9) </w:t>
      </w:r>
    </w:p>
    <w:p w14:paraId="11F4A9A0" w14:textId="77777777" w:rsidR="002E67A9" w:rsidRPr="0079000C" w:rsidRDefault="002E67A9" w:rsidP="0037179A">
      <w:pPr>
        <w:pStyle w:val="Sc2-F"/>
      </w:pPr>
      <w:r w:rsidRPr="0079000C">
        <w:rPr>
          <w:vertAlign w:val="superscript"/>
        </w:rPr>
        <w:t>7</w:t>
      </w:r>
      <w:r w:rsidRPr="0079000C">
        <w:t xml:space="preserve">I have given the </w:t>
      </w:r>
      <w:r w:rsidRPr="0079000C">
        <w:rPr>
          <w:u w:val="single"/>
        </w:rPr>
        <w:t>dearly beloved</w:t>
      </w:r>
      <w:r w:rsidRPr="0079000C">
        <w:t xml:space="preserve"> of My soul into the hand of her enemies. (Jer. 12:7) </w:t>
      </w:r>
    </w:p>
    <w:p w14:paraId="04309C24" w14:textId="428EB4BE" w:rsidR="002E67A9" w:rsidRPr="0079000C" w:rsidRDefault="0037179A" w:rsidP="002E67A9">
      <w:pPr>
        <w:pStyle w:val="Lv4-L"/>
        <w:numPr>
          <w:ilvl w:val="1"/>
          <w:numId w:val="1"/>
        </w:numPr>
        <w:tabs>
          <w:tab w:val="clear" w:pos="1440"/>
          <w:tab w:val="clear" w:pos="2304"/>
          <w:tab w:val="left" w:pos="1152"/>
        </w:tabs>
        <w:spacing w:before="240"/>
        <w:ind w:left="1152" w:hanging="576"/>
        <w:outlineLvl w:val="9"/>
        <w:rPr>
          <w:bCs/>
          <w:iCs/>
        </w:rPr>
      </w:pPr>
      <w:r w:rsidRPr="0079000C">
        <w:rPr>
          <w:bCs/>
          <w:iCs/>
        </w:rPr>
        <w:t xml:space="preserve">They did not </w:t>
      </w:r>
      <w:r w:rsidR="002E67A9" w:rsidRPr="0079000C">
        <w:rPr>
          <w:bCs/>
          <w:iCs/>
        </w:rPr>
        <w:t xml:space="preserve">know </w:t>
      </w:r>
      <w:r w:rsidRPr="0079000C">
        <w:rPr>
          <w:bCs/>
          <w:iCs/>
        </w:rPr>
        <w:t>their true spiritual condition</w:t>
      </w:r>
      <w:r w:rsidR="002E67A9" w:rsidRPr="0079000C">
        <w:rPr>
          <w:bCs/>
          <w:iCs/>
        </w:rPr>
        <w:t xml:space="preserve"> </w:t>
      </w:r>
    </w:p>
    <w:p w14:paraId="57E2C47A" w14:textId="1188CC3E" w:rsidR="002E67A9" w:rsidRPr="0079000C" w:rsidRDefault="002E67A9" w:rsidP="002E67A9">
      <w:pPr>
        <w:pStyle w:val="Lv3-K"/>
      </w:pPr>
      <w:r w:rsidRPr="0079000C">
        <w:rPr>
          <w:b/>
          <w:i/>
        </w:rPr>
        <w:t>Wretched</w:t>
      </w:r>
      <w:r w:rsidRPr="0079000C">
        <w:t>: This Greek word means “calloused</w:t>
      </w:r>
      <w:r w:rsidR="006814BA" w:rsidRPr="0079000C">
        <w:t>”</w:t>
      </w:r>
      <w:r w:rsidRPr="0079000C">
        <w:t xml:space="preserve"> or </w:t>
      </w:r>
      <w:r w:rsidR="006814BA" w:rsidRPr="0079000C">
        <w:t>“</w:t>
      </w:r>
      <w:r w:rsidRPr="0079000C">
        <w:t>hardened</w:t>
      </w:r>
      <w:r w:rsidR="006814BA" w:rsidRPr="0079000C">
        <w:t>;</w:t>
      </w:r>
      <w:r w:rsidRPr="0079000C">
        <w:t xml:space="preserve">” that is, to be spiritually dull. </w:t>
      </w:r>
    </w:p>
    <w:p w14:paraId="31986D63" w14:textId="77777777" w:rsidR="002E67A9" w:rsidRPr="0079000C" w:rsidRDefault="002E67A9" w:rsidP="002E67A9">
      <w:pPr>
        <w:pStyle w:val="Lv3-K"/>
      </w:pPr>
      <w:bookmarkStart w:id="10" w:name="_Hlk7777567"/>
      <w:bookmarkStart w:id="11" w:name="OLE_LINK9"/>
      <w:r w:rsidRPr="0079000C">
        <w:rPr>
          <w:b/>
          <w:i/>
        </w:rPr>
        <w:t>Miserable</w:t>
      </w:r>
      <w:r w:rsidRPr="0079000C">
        <w:t xml:space="preserve">: They were spiritually bored and without an appetite for the Word and prayer. </w:t>
      </w:r>
    </w:p>
    <w:p w14:paraId="3FA94C7A" w14:textId="6160F823" w:rsidR="002E67A9" w:rsidRPr="0079000C" w:rsidRDefault="002E67A9" w:rsidP="002E67A9">
      <w:pPr>
        <w:pStyle w:val="Lv3-K"/>
      </w:pPr>
      <w:bookmarkStart w:id="12" w:name="_Hlk7777637"/>
      <w:bookmarkStart w:id="13" w:name="OLE_LINK10"/>
      <w:bookmarkEnd w:id="10"/>
      <w:bookmarkEnd w:id="11"/>
      <w:r w:rsidRPr="0079000C">
        <w:rPr>
          <w:b/>
          <w:i/>
        </w:rPr>
        <w:t>Poor</w:t>
      </w:r>
      <w:r w:rsidRPr="0079000C">
        <w:t xml:space="preserve">: Being spiritually deficient </w:t>
      </w:r>
      <w:r w:rsidR="005C1AB9" w:rsidRPr="0079000C">
        <w:t xml:space="preserve">and poor </w:t>
      </w:r>
      <w:r w:rsidRPr="0079000C">
        <w:t xml:space="preserve">is not the same as being “poor in spirit” (Mt. 5:3). </w:t>
      </w:r>
    </w:p>
    <w:p w14:paraId="5CE7B22B" w14:textId="77777777" w:rsidR="002E67A9" w:rsidRPr="0079000C" w:rsidRDefault="002E67A9" w:rsidP="002E67A9">
      <w:pPr>
        <w:pStyle w:val="Lv3-K"/>
      </w:pPr>
      <w:bookmarkStart w:id="14" w:name="_Hlk7777701"/>
      <w:bookmarkEnd w:id="12"/>
      <w:bookmarkEnd w:id="13"/>
      <w:r w:rsidRPr="0079000C">
        <w:rPr>
          <w:b/>
          <w:i/>
        </w:rPr>
        <w:t>Blind</w:t>
      </w:r>
      <w:r w:rsidRPr="0079000C">
        <w:t xml:space="preserve">: Being spiritual blind includes not seeing the truth about God or one’s own condition. </w:t>
      </w:r>
    </w:p>
    <w:p w14:paraId="3FAB1142" w14:textId="2E8B4F1C" w:rsidR="002E67A9" w:rsidRPr="0079000C" w:rsidRDefault="002E67A9" w:rsidP="002E67A9">
      <w:pPr>
        <w:pStyle w:val="Lv3-K"/>
      </w:pPr>
      <w:bookmarkStart w:id="15" w:name="_Hlk7777954"/>
      <w:bookmarkStart w:id="16" w:name="OLE_LINK11"/>
      <w:bookmarkEnd w:id="14"/>
      <w:r w:rsidRPr="0079000C">
        <w:rPr>
          <w:b/>
          <w:i/>
        </w:rPr>
        <w:t>Naked</w:t>
      </w:r>
      <w:r w:rsidRPr="0079000C">
        <w:t>: Being spiritually naked speaks of believers who lack being rewarded with heavenly garments in the age to come</w:t>
      </w:r>
      <w:r w:rsidR="006814BA" w:rsidRPr="0079000C">
        <w:t>–</w:t>
      </w:r>
      <w:r w:rsidR="0037179A" w:rsidRPr="0079000C">
        <w:t xml:space="preserve">garments </w:t>
      </w:r>
      <w:r w:rsidRPr="0079000C">
        <w:t>that express how they loved Jesus in this age.</w:t>
      </w:r>
    </w:p>
    <w:bookmarkEnd w:id="15"/>
    <w:bookmarkEnd w:id="16"/>
    <w:p w14:paraId="20C1F190" w14:textId="77777777" w:rsidR="002E67A9" w:rsidRPr="0079000C" w:rsidRDefault="002E67A9" w:rsidP="002E67A9">
      <w:pPr>
        <w:pStyle w:val="Lv1-H"/>
      </w:pPr>
      <w:r w:rsidRPr="0079000C">
        <w:t>exhortation to respond: buy gold and garments and use eye Salve</w:t>
      </w:r>
    </w:p>
    <w:p w14:paraId="4B5CD9F5" w14:textId="77777777"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pPr>
      <w:r w:rsidRPr="0079000C">
        <w:t>Jesus gave three exhortations with promises that have temporal and eternal applications.</w:t>
      </w:r>
    </w:p>
    <w:p w14:paraId="44227222" w14:textId="77777777" w:rsidR="002E67A9" w:rsidRPr="0079000C" w:rsidRDefault="002E67A9" w:rsidP="005C1AB9">
      <w:pPr>
        <w:pStyle w:val="Sc2-F"/>
      </w:pPr>
      <w:r w:rsidRPr="0079000C">
        <w:rPr>
          <w:rStyle w:val="MyWordStyleChar"/>
          <w:vertAlign w:val="superscript"/>
          <w:lang w:val="en"/>
        </w:rPr>
        <w:t>18</w:t>
      </w:r>
      <w:r w:rsidRPr="0079000C">
        <w:t xml:space="preserve">I counsel you to buy from Me </w:t>
      </w:r>
      <w:r w:rsidRPr="0079000C">
        <w:rPr>
          <w:u w:val="single"/>
        </w:rPr>
        <w:t>gold refined in the fire</w:t>
      </w:r>
      <w:r w:rsidRPr="0079000C">
        <w:t xml:space="preserve">, that you may be rich, and white garments, that you may be clothed, </w:t>
      </w:r>
      <w:r w:rsidRPr="0079000C">
        <w:rPr>
          <w:iCs/>
        </w:rPr>
        <w:t>that</w:t>
      </w:r>
      <w:r w:rsidRPr="0079000C">
        <w:t xml:space="preserve"> the shame of your nakedness may not be revealed; and anoint your eyes with eye salve, that you may see…</w:t>
      </w:r>
      <w:r w:rsidRPr="0079000C">
        <w:rPr>
          <w:rStyle w:val="MyWordStyleChar"/>
          <w:vertAlign w:val="superscript"/>
          <w:lang w:val="en"/>
        </w:rPr>
        <w:t>19</w:t>
      </w:r>
      <w:r w:rsidRPr="0079000C">
        <w:t xml:space="preserve">Therefore be zealous and repent. (Rev. 3:18-19) </w:t>
      </w:r>
    </w:p>
    <w:p w14:paraId="78814BEE" w14:textId="77777777"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pPr>
      <w:r w:rsidRPr="0079000C">
        <w:rPr>
          <w:b/>
          <w:i/>
        </w:rPr>
        <w:t>I counsel you to buy from Me gold refined in the fire</w:t>
      </w:r>
      <w:r w:rsidRPr="0079000C">
        <w:t xml:space="preserve">: The gold of a deep relationship with Jesus makes us rich in this age by tenderizing our heart to feel more love from Him and for Him. </w:t>
      </w:r>
    </w:p>
    <w:p w14:paraId="134AD18A" w14:textId="77777777" w:rsidR="002E67A9" w:rsidRPr="0079000C" w:rsidRDefault="002E67A9" w:rsidP="002E67A9">
      <w:pPr>
        <w:pStyle w:val="Lv3-K"/>
      </w:pPr>
      <w:r w:rsidRPr="0079000C">
        <w:t xml:space="preserve">Jesus exhorts us to “buy gold” or to engage in the God-ordained process of acquiring a deep relationship with God. In “buying” gold, we do not “earn” it, but we invest ourselves in a costly way to position ourselves to receive “gold.” Isaiah called the people </w:t>
      </w:r>
      <w:r w:rsidRPr="0079000C">
        <w:rPr>
          <w:szCs w:val="24"/>
        </w:rPr>
        <w:t xml:space="preserve">“to buy food” </w:t>
      </w:r>
      <w:r w:rsidRPr="0079000C">
        <w:rPr>
          <w:szCs w:val="24"/>
        </w:rPr>
        <w:br/>
      </w:r>
      <w:r w:rsidRPr="0079000C">
        <w:t xml:space="preserve">by listening or being attentive to the Spirit, then responding to what we hear </w:t>
      </w:r>
      <w:r w:rsidRPr="0079000C">
        <w:rPr>
          <w:szCs w:val="24"/>
        </w:rPr>
        <w:t>(55:1-3)</w:t>
      </w:r>
      <w:r w:rsidRPr="0079000C">
        <w:t xml:space="preserve">. </w:t>
      </w:r>
    </w:p>
    <w:p w14:paraId="38555A26" w14:textId="7D735B13" w:rsidR="002E67A9" w:rsidRPr="0079000C" w:rsidRDefault="002E67A9" w:rsidP="002E67A9">
      <w:pPr>
        <w:pStyle w:val="Sc3-D"/>
      </w:pPr>
      <w:r w:rsidRPr="0079000C">
        <w:rPr>
          <w:rStyle w:val="MyWordStyleChar"/>
          <w:vertAlign w:val="superscript"/>
          <w:lang w:val="en"/>
        </w:rPr>
        <w:t>1</w:t>
      </w:r>
      <w:r w:rsidRPr="0079000C">
        <w:t>“</w:t>
      </w:r>
      <w:r w:rsidRPr="0079000C">
        <w:rPr>
          <w:u w:val="single"/>
        </w:rPr>
        <w:t>Everyone</w:t>
      </w:r>
      <w:r w:rsidRPr="0079000C">
        <w:t xml:space="preserve"> who thirsts, come to the waters…</w:t>
      </w:r>
      <w:r w:rsidRPr="0079000C">
        <w:rPr>
          <w:u w:val="single"/>
        </w:rPr>
        <w:t>buy and eat</w:t>
      </w:r>
      <w:r w:rsidRPr="0079000C">
        <w:t xml:space="preserve">. Yes, come, </w:t>
      </w:r>
      <w:r w:rsidRPr="0079000C">
        <w:rPr>
          <w:u w:val="single"/>
        </w:rPr>
        <w:t>buy wine and milk</w:t>
      </w:r>
      <w:r w:rsidRPr="0079000C">
        <w:t xml:space="preserve"> without money </w:t>
      </w:r>
      <w:r w:rsidRPr="0079000C">
        <w:rPr>
          <w:rStyle w:val="MyWordStyleChar"/>
          <w:vertAlign w:val="superscript"/>
          <w:lang w:val="en"/>
        </w:rPr>
        <w:t>2</w:t>
      </w:r>
      <w:r w:rsidRPr="0079000C">
        <w:t>…</w:t>
      </w:r>
      <w:r w:rsidRPr="0079000C">
        <w:rPr>
          <w:u w:val="single"/>
        </w:rPr>
        <w:t>Listen carefully to Me</w:t>
      </w:r>
      <w:r w:rsidRPr="0079000C">
        <w:t xml:space="preserve">…and let </w:t>
      </w:r>
      <w:r w:rsidRPr="0079000C">
        <w:rPr>
          <w:u w:val="single"/>
        </w:rPr>
        <w:t>your soul delight</w:t>
      </w:r>
      <w:r w:rsidRPr="0079000C">
        <w:t xml:space="preserve"> in abundance. </w:t>
      </w:r>
      <w:r w:rsidR="00E5225F" w:rsidRPr="0079000C">
        <w:br/>
      </w:r>
      <w:r w:rsidRPr="0079000C">
        <w:rPr>
          <w:rStyle w:val="MyWordStyleChar"/>
          <w:vertAlign w:val="superscript"/>
          <w:lang w:val="en"/>
        </w:rPr>
        <w:t>3</w:t>
      </w:r>
      <w:r w:rsidRPr="0079000C">
        <w:rPr>
          <w:u w:val="single"/>
        </w:rPr>
        <w:t>Incline your ear</w:t>
      </w:r>
      <w:r w:rsidRPr="0079000C">
        <w:t xml:space="preserve">, and come to Me. </w:t>
      </w:r>
      <w:r w:rsidRPr="0079000C">
        <w:rPr>
          <w:u w:val="single"/>
        </w:rPr>
        <w:t>Hear</w:t>
      </w:r>
      <w:r w:rsidRPr="0079000C">
        <w:t>, and your soul shall live…</w:t>
      </w:r>
      <w:r w:rsidR="000D670B" w:rsidRPr="0079000C">
        <w:t>”</w:t>
      </w:r>
      <w:r w:rsidRPr="0079000C">
        <w:t xml:space="preserve"> (Isa. 55:1-3) </w:t>
      </w:r>
    </w:p>
    <w:p w14:paraId="3C0DF1F4" w14:textId="77777777" w:rsidR="0037179A" w:rsidRPr="0079000C" w:rsidRDefault="0037179A" w:rsidP="0037179A">
      <w:pPr>
        <w:pStyle w:val="Lv3-K"/>
      </w:pPr>
      <w:r w:rsidRPr="0079000C">
        <w:t xml:space="preserve">Jesus exhorted them to acquire </w:t>
      </w:r>
      <w:r w:rsidRPr="0079000C">
        <w:rPr>
          <w:i/>
          <w:iCs/>
        </w:rPr>
        <w:t>“gold refined by fire”</w:t>
      </w:r>
      <w:r w:rsidRPr="0079000C">
        <w:t xml:space="preserve">—this gold is highlighted in John 13-17. </w:t>
      </w:r>
    </w:p>
    <w:p w14:paraId="2EDBCEE2" w14:textId="77777777" w:rsidR="002E67A9" w:rsidRPr="0079000C" w:rsidRDefault="002E67A9" w:rsidP="002E67A9">
      <w:pPr>
        <w:pStyle w:val="Lv3-K"/>
      </w:pPr>
      <w:bookmarkStart w:id="17" w:name="_Hlk7778488"/>
      <w:bookmarkStart w:id="18" w:name="OLE_LINK12"/>
      <w:r w:rsidRPr="0079000C">
        <w:t>Purified g</w:t>
      </w:r>
      <w:r w:rsidRPr="0079000C">
        <w:rPr>
          <w:szCs w:val="24"/>
        </w:rPr>
        <w:t xml:space="preserve">old </w:t>
      </w:r>
      <w:r w:rsidRPr="0079000C">
        <w:t xml:space="preserve">does </w:t>
      </w:r>
      <w:r w:rsidRPr="0079000C">
        <w:rPr>
          <w:szCs w:val="24"/>
        </w:rPr>
        <w:t>not come easy</w:t>
      </w:r>
      <w:r w:rsidRPr="0079000C">
        <w:t xml:space="preserve">. People mine for gold and then put it in the fire to refine it. Gold refined by fire involves a costly and painful process to remove the dross. </w:t>
      </w:r>
    </w:p>
    <w:bookmarkEnd w:id="17"/>
    <w:bookmarkEnd w:id="18"/>
    <w:p w14:paraId="419C8B05" w14:textId="77777777" w:rsidR="002E67A9" w:rsidRPr="0079000C" w:rsidRDefault="002E67A9" w:rsidP="002E67A9">
      <w:pPr>
        <w:pStyle w:val="Sc3-D"/>
      </w:pPr>
      <w:r w:rsidRPr="0079000C">
        <w:rPr>
          <w:vertAlign w:val="superscript"/>
        </w:rPr>
        <w:t>2</w:t>
      </w:r>
      <w:r w:rsidRPr="0079000C">
        <w:t xml:space="preserve">He is like a </w:t>
      </w:r>
      <w:r w:rsidRPr="0079000C">
        <w:rPr>
          <w:u w:val="single"/>
        </w:rPr>
        <w:t>refiner’s fire</w:t>
      </w:r>
      <w:r w:rsidRPr="0079000C">
        <w:t>…</w:t>
      </w:r>
      <w:r w:rsidRPr="0079000C">
        <w:rPr>
          <w:vertAlign w:val="superscript"/>
        </w:rPr>
        <w:t>3</w:t>
      </w:r>
      <w:r w:rsidRPr="0079000C">
        <w:t xml:space="preserve">He will </w:t>
      </w:r>
      <w:r w:rsidRPr="0079000C">
        <w:rPr>
          <w:u w:val="single"/>
        </w:rPr>
        <w:t>purify</w:t>
      </w:r>
      <w:r w:rsidRPr="0079000C">
        <w:t xml:space="preserve"> the sons…</w:t>
      </w:r>
      <w:r w:rsidRPr="0079000C">
        <w:rPr>
          <w:u w:val="single"/>
        </w:rPr>
        <w:t>as gold and silver</w:t>
      </w:r>
      <w:r w:rsidRPr="0079000C">
        <w:t xml:space="preserve"> that they </w:t>
      </w:r>
      <w:r w:rsidRPr="0079000C">
        <w:br/>
        <w:t xml:space="preserve">may offer…an offering in righteousness. (Mal. 3:2-3) </w:t>
      </w:r>
    </w:p>
    <w:p w14:paraId="2D8E0D45" w14:textId="0B2F64F5" w:rsidR="002E67A9" w:rsidRPr="0079000C" w:rsidRDefault="0083664E" w:rsidP="002E67A9">
      <w:pPr>
        <w:pStyle w:val="Lv4-L"/>
        <w:numPr>
          <w:ilvl w:val="1"/>
          <w:numId w:val="1"/>
        </w:numPr>
        <w:tabs>
          <w:tab w:val="clear" w:pos="1440"/>
          <w:tab w:val="clear" w:pos="2304"/>
          <w:tab w:val="left" w:pos="1152"/>
        </w:tabs>
        <w:spacing w:before="240"/>
        <w:ind w:left="1152" w:hanging="576"/>
        <w:outlineLvl w:val="9"/>
        <w:rPr>
          <w:szCs w:val="24"/>
        </w:rPr>
      </w:pPr>
      <w:bookmarkStart w:id="19" w:name="_Hlk7728979"/>
      <w:bookmarkStart w:id="20" w:name="_Hlk7779199"/>
      <w:bookmarkStart w:id="21" w:name="OLE_LINK14"/>
      <w:r w:rsidRPr="0079000C">
        <w:rPr>
          <w:b/>
          <w:i/>
        </w:rPr>
        <w:t>B</w:t>
      </w:r>
      <w:r w:rsidR="002E67A9" w:rsidRPr="0079000C">
        <w:rPr>
          <w:b/>
          <w:i/>
        </w:rPr>
        <w:t>uy white garments</w:t>
      </w:r>
      <w:r w:rsidR="002E67A9" w:rsidRPr="0079000C">
        <w:t xml:space="preserve">: Jesus exhorted us “to buy” or acquire garments by </w:t>
      </w:r>
      <w:r w:rsidR="005C1AB9" w:rsidRPr="0079000C">
        <w:t xml:space="preserve">making </w:t>
      </w:r>
      <w:r w:rsidR="002E67A9" w:rsidRPr="0079000C">
        <w:t xml:space="preserve">righteous </w:t>
      </w:r>
      <w:r w:rsidR="005C1AB9" w:rsidRPr="0079000C">
        <w:t xml:space="preserve">choices </w:t>
      </w:r>
      <w:r w:rsidR="002E67A9" w:rsidRPr="0079000C">
        <w:t xml:space="preserve">that will result in being rewarded with heavenly garments (Rev. 19:8). </w:t>
      </w:r>
      <w:bookmarkEnd w:id="19"/>
      <w:r w:rsidR="002E67A9" w:rsidRPr="0079000C">
        <w:t xml:space="preserve">Being spiritually naked in the age to come speaks of believers who lack </w:t>
      </w:r>
      <w:r w:rsidR="005C1AB9" w:rsidRPr="0079000C">
        <w:t xml:space="preserve">various </w:t>
      </w:r>
      <w:r w:rsidR="002E67A9" w:rsidRPr="0079000C">
        <w:t>heavenly garments</w:t>
      </w:r>
      <w:r w:rsidR="005C1AB9" w:rsidRPr="0079000C">
        <w:t xml:space="preserve"> that are given as a reward for righteous choices</w:t>
      </w:r>
      <w:r w:rsidR="002E67A9" w:rsidRPr="0079000C">
        <w:t xml:space="preserve">. </w:t>
      </w:r>
      <w:r w:rsidRPr="0079000C">
        <w:t>Here, s</w:t>
      </w:r>
      <w:r w:rsidR="002E67A9" w:rsidRPr="0079000C">
        <w:t xml:space="preserve">hame </w:t>
      </w:r>
      <w:r w:rsidRPr="0079000C">
        <w:t xml:space="preserve">refers to </w:t>
      </w:r>
      <w:r w:rsidR="002E67A9" w:rsidRPr="0079000C">
        <w:t>lacking garment</w:t>
      </w:r>
      <w:r w:rsidR="00120C2A" w:rsidRPr="0079000C">
        <w:t>s</w:t>
      </w:r>
      <w:r w:rsidR="002E67A9" w:rsidRPr="0079000C">
        <w:t xml:space="preserve"> </w:t>
      </w:r>
      <w:r w:rsidRPr="0079000C">
        <w:t xml:space="preserve">that </w:t>
      </w:r>
      <w:r w:rsidR="002E67A9" w:rsidRPr="0079000C">
        <w:t xml:space="preserve">reveal </w:t>
      </w:r>
      <w:r w:rsidRPr="0079000C">
        <w:t>our l</w:t>
      </w:r>
      <w:r w:rsidR="002E67A9" w:rsidRPr="0079000C">
        <w:t>ove for Him in this age.</w:t>
      </w:r>
      <w:r w:rsidR="002E67A9" w:rsidRPr="0079000C">
        <w:rPr>
          <w:szCs w:val="24"/>
        </w:rPr>
        <w:t xml:space="preserve"> </w:t>
      </w:r>
    </w:p>
    <w:bookmarkEnd w:id="20"/>
    <w:bookmarkEnd w:id="21"/>
    <w:p w14:paraId="3D9FCA5C" w14:textId="2C0CA086" w:rsidR="002E67A9" w:rsidRPr="0079000C" w:rsidRDefault="002E67A9" w:rsidP="002E67A9">
      <w:pPr>
        <w:pStyle w:val="Sc2-F"/>
      </w:pPr>
      <w:r w:rsidRPr="0079000C">
        <w:rPr>
          <w:vertAlign w:val="superscript"/>
        </w:rPr>
        <w:t>8</w:t>
      </w:r>
      <w:r w:rsidRPr="0079000C">
        <w:t>To her it was granted to be arrayed in fine</w:t>
      </w:r>
      <w:r w:rsidR="00844AEB" w:rsidRPr="0079000C">
        <w:t xml:space="preserve"> linen</w:t>
      </w:r>
      <w:r w:rsidRPr="0079000C">
        <w:t xml:space="preserve">…the </w:t>
      </w:r>
      <w:r w:rsidRPr="0079000C">
        <w:rPr>
          <w:u w:val="single"/>
        </w:rPr>
        <w:t>fine linen</w:t>
      </w:r>
      <w:r w:rsidRPr="0079000C">
        <w:t xml:space="preserve"> is the </w:t>
      </w:r>
      <w:r w:rsidRPr="0079000C">
        <w:rPr>
          <w:u w:val="single"/>
        </w:rPr>
        <w:t>righteous acts</w:t>
      </w:r>
      <w:r w:rsidRPr="0079000C">
        <w:t xml:space="preserve"> of the saints. (Rev. 19:8) </w:t>
      </w:r>
    </w:p>
    <w:p w14:paraId="36231166" w14:textId="77777777" w:rsidR="002E67A9" w:rsidRPr="0079000C" w:rsidRDefault="002E67A9" w:rsidP="002E67A9">
      <w:pPr>
        <w:pStyle w:val="Sc2-F"/>
      </w:pPr>
      <w:r w:rsidRPr="0079000C">
        <w:rPr>
          <w:vertAlign w:val="superscript"/>
        </w:rPr>
        <w:t>15</w:t>
      </w:r>
      <w:r w:rsidRPr="0079000C">
        <w:t>Blessed is he who…</w:t>
      </w:r>
      <w:r w:rsidRPr="0079000C">
        <w:rPr>
          <w:u w:val="single"/>
        </w:rPr>
        <w:t>keeps</w:t>
      </w:r>
      <w:r w:rsidRPr="0079000C">
        <w:t xml:space="preserve"> his garments, lest he walk </w:t>
      </w:r>
      <w:r w:rsidRPr="0079000C">
        <w:rPr>
          <w:u w:val="single"/>
        </w:rPr>
        <w:t>naked</w:t>
      </w:r>
      <w:r w:rsidRPr="0079000C">
        <w:t xml:space="preserve"> and they see his </w:t>
      </w:r>
      <w:r w:rsidRPr="0079000C">
        <w:rPr>
          <w:u w:val="single"/>
        </w:rPr>
        <w:t>shame</w:t>
      </w:r>
      <w:r w:rsidRPr="0079000C">
        <w:t xml:space="preserve">. (Rev. 16:15) </w:t>
      </w:r>
    </w:p>
    <w:p w14:paraId="7A5F580F" w14:textId="23297212"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pPr>
      <w:r w:rsidRPr="0079000C">
        <w:rPr>
          <w:b/>
          <w:i/>
        </w:rPr>
        <w:t>Anoint your eyes with eye salve</w:t>
      </w:r>
      <w:r w:rsidRPr="0079000C">
        <w:t xml:space="preserve">: God’s people </w:t>
      </w:r>
      <w:r w:rsidR="005C1AB9" w:rsidRPr="0079000C">
        <w:t xml:space="preserve">are to </w:t>
      </w:r>
      <w:r w:rsidRPr="0079000C">
        <w:t xml:space="preserve">take action in the grace of God to cure their spiritually sick eyes. </w:t>
      </w:r>
      <w:r w:rsidR="005C1AB9" w:rsidRPr="0079000C">
        <w:t xml:space="preserve">The </w:t>
      </w:r>
      <w:r w:rsidRPr="0079000C">
        <w:t>Spirit give</w:t>
      </w:r>
      <w:r w:rsidR="005C1AB9" w:rsidRPr="0079000C">
        <w:t>s</w:t>
      </w:r>
      <w:r w:rsidRPr="0079000C">
        <w:t xml:space="preserve"> us revelation of Jesus as we feed on the Word (</w:t>
      </w:r>
      <w:bookmarkStart w:id="22" w:name="_Hlk7774032"/>
      <w:r w:rsidRPr="0079000C">
        <w:t>Eph. 1:17</w:t>
      </w:r>
      <w:bookmarkEnd w:id="22"/>
      <w:r w:rsidRPr="0079000C">
        <w:t>).</w:t>
      </w:r>
    </w:p>
    <w:p w14:paraId="7BC8B7C2" w14:textId="77777777" w:rsidR="0083664E" w:rsidRPr="0079000C" w:rsidRDefault="0083664E" w:rsidP="0083664E">
      <w:pPr>
        <w:pStyle w:val="Lv4-L"/>
        <w:numPr>
          <w:ilvl w:val="1"/>
          <w:numId w:val="1"/>
        </w:numPr>
        <w:tabs>
          <w:tab w:val="clear" w:pos="1440"/>
          <w:tab w:val="clear" w:pos="2304"/>
          <w:tab w:val="left" w:pos="1152"/>
        </w:tabs>
        <w:spacing w:before="240"/>
        <w:ind w:left="1152" w:hanging="576"/>
        <w:outlineLvl w:val="9"/>
      </w:pPr>
      <w:r w:rsidRPr="0079000C">
        <w:rPr>
          <w:b/>
          <w:i/>
        </w:rPr>
        <w:t>Be zealous</w:t>
      </w:r>
      <w:r w:rsidRPr="0079000C">
        <w:t>: To be diligent and focused in overcoming their lukewarm spiritual condition.</w:t>
      </w:r>
    </w:p>
    <w:p w14:paraId="5E3E952C" w14:textId="3295AE2B" w:rsidR="0083664E" w:rsidRPr="0079000C" w:rsidRDefault="0083664E" w:rsidP="0083664E">
      <w:pPr>
        <w:pStyle w:val="Lv4-L"/>
        <w:numPr>
          <w:ilvl w:val="1"/>
          <w:numId w:val="1"/>
        </w:numPr>
        <w:tabs>
          <w:tab w:val="clear" w:pos="1440"/>
          <w:tab w:val="clear" w:pos="2304"/>
          <w:tab w:val="left" w:pos="1152"/>
        </w:tabs>
        <w:spacing w:before="240"/>
        <w:ind w:left="1152" w:hanging="576"/>
        <w:outlineLvl w:val="9"/>
      </w:pPr>
      <w:r w:rsidRPr="0079000C">
        <w:rPr>
          <w:b/>
          <w:i/>
        </w:rPr>
        <w:t>Repent</w:t>
      </w:r>
      <w:r w:rsidRPr="0079000C">
        <w:t>: They were to make lifestyle changes in attitudes, speech, actions, and relationships—thus to change some of the ways and places that they spent their time and money.</w:t>
      </w:r>
    </w:p>
    <w:p w14:paraId="33476CDB" w14:textId="5A02224B" w:rsidR="0083664E" w:rsidRPr="0079000C" w:rsidRDefault="0083664E" w:rsidP="0083664E">
      <w:pPr>
        <w:pStyle w:val="Lv1-H"/>
        <w:numPr>
          <w:ilvl w:val="0"/>
          <w:numId w:val="0"/>
        </w:numPr>
        <w:ind w:left="576"/>
      </w:pPr>
    </w:p>
    <w:p w14:paraId="1EEA743C" w14:textId="2379E53C" w:rsidR="0083664E" w:rsidRPr="0079000C" w:rsidRDefault="0083664E" w:rsidP="0083664E"/>
    <w:p w14:paraId="165BF48F" w14:textId="60C1C98B" w:rsidR="0083664E" w:rsidRPr="0079000C" w:rsidRDefault="0083664E" w:rsidP="0083664E"/>
    <w:p w14:paraId="055DD129" w14:textId="77777777" w:rsidR="0083664E" w:rsidRPr="0079000C" w:rsidRDefault="0083664E" w:rsidP="0083664E"/>
    <w:p w14:paraId="36C227C5" w14:textId="77777777" w:rsidR="002E67A9" w:rsidRPr="0079000C" w:rsidRDefault="002E67A9" w:rsidP="002E67A9">
      <w:pPr>
        <w:pStyle w:val="Lv1-H"/>
      </w:pPr>
      <w:r w:rsidRPr="0079000C">
        <w:t xml:space="preserve">Promise for overcomers: intimacy and authority  </w:t>
      </w:r>
    </w:p>
    <w:p w14:paraId="517C6ED5" w14:textId="77777777"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rPr>
          <w:szCs w:val="24"/>
        </w:rPr>
      </w:pPr>
      <w:r w:rsidRPr="0079000C">
        <w:t xml:space="preserve">Jesus beckons us to draw near to Him and promises great rewards for those who respond. </w:t>
      </w:r>
    </w:p>
    <w:p w14:paraId="2DB4B90C" w14:textId="7B2DC870" w:rsidR="002E67A9" w:rsidRPr="0079000C" w:rsidRDefault="002E67A9" w:rsidP="002E67A9">
      <w:pPr>
        <w:pStyle w:val="Sc2-F"/>
      </w:pPr>
      <w:r w:rsidRPr="0079000C">
        <w:rPr>
          <w:vertAlign w:val="superscript"/>
        </w:rPr>
        <w:t>20</w:t>
      </w:r>
      <w:r w:rsidRPr="0079000C">
        <w:t xml:space="preserve">Behold, I stand at the door and </w:t>
      </w:r>
      <w:r w:rsidRPr="0079000C">
        <w:rPr>
          <w:u w:val="single"/>
        </w:rPr>
        <w:t>knock</w:t>
      </w:r>
      <w:r w:rsidRPr="0079000C">
        <w:t xml:space="preserve">. If anyone hears My voice and opens the door, I will come in to him and </w:t>
      </w:r>
      <w:r w:rsidRPr="0079000C">
        <w:rPr>
          <w:u w:val="single"/>
        </w:rPr>
        <w:t>dine with him</w:t>
      </w:r>
      <w:r w:rsidRPr="0079000C">
        <w:t xml:space="preserve">, and he with Me. </w:t>
      </w:r>
      <w:r w:rsidRPr="0079000C">
        <w:rPr>
          <w:vertAlign w:val="superscript"/>
        </w:rPr>
        <w:t>21</w:t>
      </w:r>
      <w:r w:rsidRPr="0079000C">
        <w:t xml:space="preserve">To him who overcomes I will grant to </w:t>
      </w:r>
      <w:r w:rsidR="0083664E" w:rsidRPr="0079000C">
        <w:br/>
      </w:r>
      <w:r w:rsidRPr="0079000C">
        <w:rPr>
          <w:u w:val="single"/>
        </w:rPr>
        <w:t>sit with Me on My throne</w:t>
      </w:r>
      <w:r w:rsidRPr="0079000C">
        <w:t>, as I also overcame and sat down with My Father on His throne.         (Rev. 3:20-21)</w:t>
      </w:r>
    </w:p>
    <w:p w14:paraId="092BC8C5" w14:textId="77777777"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rPr>
          <w:szCs w:val="24"/>
        </w:rPr>
      </w:pPr>
      <w:bookmarkStart w:id="23" w:name="_Hlk7779599"/>
      <w:bookmarkStart w:id="24" w:name="OLE_LINK15"/>
      <w:r w:rsidRPr="0079000C">
        <w:rPr>
          <w:b/>
          <w:i/>
        </w:rPr>
        <w:t>I stand at the door and knock</w:t>
      </w:r>
      <w:r w:rsidRPr="0079000C">
        <w:t xml:space="preserve">: Jesus can open all doors (Rev. 3:7-8) except the door of our heart. Jesus will not violate our free will. When we neglect to invest the time and energy to open our heart to Him, we are not loved less by Jesus, but we minimize our ability to enjoy relating to Him, to receive greater understanding of Him, to enjoy godly fellowship, and to receive eternal rewards. </w:t>
      </w:r>
    </w:p>
    <w:p w14:paraId="6FC1E503" w14:textId="77777777"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pPr>
      <w:bookmarkStart w:id="25" w:name="_Hlk7779671"/>
      <w:bookmarkEnd w:id="23"/>
      <w:bookmarkEnd w:id="24"/>
      <w:r w:rsidRPr="0079000C">
        <w:rPr>
          <w:b/>
          <w:i/>
        </w:rPr>
        <w:t>If anyone opens the door</w:t>
      </w:r>
      <w:r w:rsidRPr="0079000C">
        <w:t xml:space="preserve">: </w:t>
      </w:r>
      <w:r w:rsidRPr="0079000C">
        <w:rPr>
          <w:szCs w:val="24"/>
        </w:rPr>
        <w:t xml:space="preserve">Jesus invites all individuals who hear. You have not gone too far. There is still hope and opportunity for any believer to recover the sensitivity and tenderness that was lost. </w:t>
      </w:r>
    </w:p>
    <w:bookmarkEnd w:id="25"/>
    <w:p w14:paraId="7C7B8DCF" w14:textId="77777777"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pPr>
      <w:r w:rsidRPr="0079000C">
        <w:rPr>
          <w:b/>
          <w:i/>
        </w:rPr>
        <w:t>I dine with him, and he with Me</w:t>
      </w:r>
      <w:r w:rsidRPr="0079000C">
        <w:t xml:space="preserve">: To eat together speaks of deep fellowship as the Spirit tenderizes our heart. Jesus promises to manifest Himself in a greater way to those who love and obey Him. </w:t>
      </w:r>
    </w:p>
    <w:p w14:paraId="2AFC49CB" w14:textId="77777777" w:rsidR="002E67A9" w:rsidRPr="0079000C" w:rsidRDefault="002E67A9" w:rsidP="002E67A9">
      <w:pPr>
        <w:pStyle w:val="Sc2-F"/>
      </w:pPr>
      <w:r w:rsidRPr="0079000C">
        <w:rPr>
          <w:vertAlign w:val="superscript"/>
        </w:rPr>
        <w:t>21</w:t>
      </w:r>
      <w:r w:rsidRPr="0079000C">
        <w:t xml:space="preserve">He who…keeps them </w:t>
      </w:r>
      <w:r w:rsidRPr="0079000C">
        <w:rPr>
          <w:b w:val="0"/>
          <w:bCs/>
        </w:rPr>
        <w:t>[God’s commands]</w:t>
      </w:r>
      <w:r w:rsidRPr="0079000C">
        <w:t xml:space="preserve">, </w:t>
      </w:r>
      <w:r w:rsidRPr="0079000C">
        <w:rPr>
          <w:u w:val="single"/>
        </w:rPr>
        <w:t>it is he who loves Me</w:t>
      </w:r>
      <w:r w:rsidRPr="0079000C">
        <w:t xml:space="preserve">…I will love him and </w:t>
      </w:r>
      <w:r w:rsidRPr="0079000C">
        <w:rPr>
          <w:u w:val="single"/>
        </w:rPr>
        <w:t>manifest Myself to him</w:t>
      </w:r>
      <w:r w:rsidRPr="0079000C">
        <w:t>…</w:t>
      </w:r>
      <w:r w:rsidRPr="0079000C">
        <w:rPr>
          <w:vertAlign w:val="superscript"/>
        </w:rPr>
        <w:t>23</w:t>
      </w:r>
      <w:r w:rsidRPr="0079000C">
        <w:t xml:space="preserve">If anyone loves Me… We will come to him and </w:t>
      </w:r>
      <w:r w:rsidRPr="0079000C">
        <w:rPr>
          <w:u w:val="single"/>
        </w:rPr>
        <w:t>make Our home with him</w:t>
      </w:r>
      <w:r w:rsidRPr="0079000C">
        <w:t xml:space="preserve">. </w:t>
      </w:r>
      <w:r w:rsidRPr="0079000C">
        <w:br/>
        <w:t xml:space="preserve">(Jn. 14:21-23) </w:t>
      </w:r>
    </w:p>
    <w:p w14:paraId="2BA7B382" w14:textId="77777777" w:rsidR="002E67A9" w:rsidRPr="0079000C" w:rsidRDefault="002E67A9" w:rsidP="002E67A9">
      <w:pPr>
        <w:pStyle w:val="Lv3-K"/>
      </w:pPr>
      <w:r w:rsidRPr="0079000C">
        <w:t xml:space="preserve">The eternal application of this refers to the </w:t>
      </w:r>
      <w:r w:rsidRPr="0079000C">
        <w:rPr>
          <w:szCs w:val="24"/>
        </w:rPr>
        <w:t>Marriage Supper of the Lamb (Rev. 3:20; 19:9</w:t>
      </w:r>
      <w:r w:rsidRPr="0079000C">
        <w:t xml:space="preserve">; cf. Lk. 22:16, 29, 30; Mt. 26:29; Mk. 14:25). </w:t>
      </w:r>
    </w:p>
    <w:p w14:paraId="5B9E55FF" w14:textId="48DB5620" w:rsidR="002E67A9" w:rsidRPr="0079000C" w:rsidRDefault="002E67A9" w:rsidP="002E67A9">
      <w:pPr>
        <w:pStyle w:val="Lv3-K"/>
      </w:pPr>
      <w:r w:rsidRPr="0079000C">
        <w:t>He longs for His people to feast with Him as He makes them lovesick at His banqueting table (Song 2:4-5)</w:t>
      </w:r>
      <w:r w:rsidR="00742149" w:rsidRPr="0079000C">
        <w:t>.</w:t>
      </w:r>
    </w:p>
    <w:p w14:paraId="6455F452" w14:textId="5C8ED455" w:rsidR="002E67A9" w:rsidRPr="0079000C" w:rsidRDefault="002E67A9" w:rsidP="002E67A9">
      <w:pPr>
        <w:pStyle w:val="Sc3-D"/>
      </w:pPr>
      <w:r w:rsidRPr="0079000C">
        <w:rPr>
          <w:vertAlign w:val="superscript"/>
        </w:rPr>
        <w:t>4</w:t>
      </w:r>
      <w:r w:rsidRPr="0079000C">
        <w:t xml:space="preserve">He brought me to the </w:t>
      </w:r>
      <w:r w:rsidRPr="0079000C">
        <w:rPr>
          <w:u w:val="single"/>
        </w:rPr>
        <w:t>banqueting house</w:t>
      </w:r>
      <w:r w:rsidRPr="0079000C">
        <w:t xml:space="preserve">, and His banner over me was love. </w:t>
      </w:r>
      <w:r w:rsidRPr="0079000C">
        <w:rPr>
          <w:vertAlign w:val="superscript"/>
        </w:rPr>
        <w:t>5</w:t>
      </w:r>
      <w:r w:rsidRPr="0079000C">
        <w:t>Sustain me with cakes of raisins</w:t>
      </w:r>
      <w:r w:rsidR="00742149" w:rsidRPr="0079000C">
        <w:t>;</w:t>
      </w:r>
      <w:r w:rsidRPr="0079000C">
        <w:t xml:space="preserve"> refresh me with apples, for </w:t>
      </w:r>
      <w:r w:rsidRPr="0079000C">
        <w:rPr>
          <w:u w:val="single"/>
        </w:rPr>
        <w:t>I am lovesick</w:t>
      </w:r>
      <w:r w:rsidRPr="0079000C">
        <w:t xml:space="preserve">. (Song 2:4-5) </w:t>
      </w:r>
    </w:p>
    <w:p w14:paraId="508AE214" w14:textId="77777777" w:rsidR="002E67A9" w:rsidRPr="0079000C" w:rsidRDefault="002E67A9" w:rsidP="002E67A9">
      <w:pPr>
        <w:pStyle w:val="Lv4-L"/>
        <w:numPr>
          <w:ilvl w:val="1"/>
          <w:numId w:val="1"/>
        </w:numPr>
        <w:tabs>
          <w:tab w:val="clear" w:pos="1440"/>
          <w:tab w:val="clear" w:pos="2304"/>
          <w:tab w:val="left" w:pos="1152"/>
        </w:tabs>
        <w:spacing w:before="240"/>
        <w:ind w:left="1152" w:hanging="576"/>
        <w:outlineLvl w:val="9"/>
      </w:pPr>
      <w:r w:rsidRPr="0079000C">
        <w:rPr>
          <w:b/>
          <w:i/>
        </w:rPr>
        <w:t>I will grant to sit with Me on My throne</w:t>
      </w:r>
      <w:r w:rsidRPr="0079000C">
        <w:t xml:space="preserve">: All believers are offered the opportunity to rule with Jesus in the Millennium (Rev. 5:10; 11:15; 20:4). </w:t>
      </w:r>
    </w:p>
    <w:p w14:paraId="7B0FEF81" w14:textId="77777777" w:rsidR="002E67A9" w:rsidRPr="0079000C" w:rsidRDefault="002E67A9" w:rsidP="002E67A9">
      <w:pPr>
        <w:pStyle w:val="Sc2-F"/>
      </w:pPr>
      <w:r w:rsidRPr="0079000C">
        <w:rPr>
          <w:rStyle w:val="MyWordStyleChar"/>
          <w:vertAlign w:val="superscript"/>
          <w:lang w:val="en"/>
        </w:rPr>
        <w:t>10</w:t>
      </w:r>
      <w:r w:rsidRPr="0079000C">
        <w:t xml:space="preserve">“And have made us kings and priests to our God; and </w:t>
      </w:r>
      <w:r w:rsidRPr="0079000C">
        <w:rPr>
          <w:u w:val="single"/>
        </w:rPr>
        <w:t>we shall reign on the earth</w:t>
      </w:r>
      <w:r w:rsidRPr="0079000C">
        <w:t xml:space="preserve">.” (Rev. 5:10) </w:t>
      </w:r>
    </w:p>
    <w:p w14:paraId="2D642AB1" w14:textId="77777777" w:rsidR="002E67A9" w:rsidRPr="0079000C" w:rsidRDefault="002E67A9" w:rsidP="002E67A9">
      <w:pPr>
        <w:pStyle w:val="Sc2-F"/>
      </w:pPr>
      <w:r w:rsidRPr="0079000C">
        <w:rPr>
          <w:rStyle w:val="MyWordStyleChar"/>
          <w:vertAlign w:val="superscript"/>
          <w:lang w:val="en"/>
        </w:rPr>
        <w:t>6</w:t>
      </w:r>
      <w:r w:rsidRPr="0079000C">
        <w:t xml:space="preserve">…they shall be priests of God and of Christ, and shall </w:t>
      </w:r>
      <w:r w:rsidRPr="0079000C">
        <w:rPr>
          <w:u w:val="single"/>
        </w:rPr>
        <w:t>reign with Him a thousand years</w:t>
      </w:r>
      <w:r w:rsidRPr="0079000C">
        <w:t xml:space="preserve">. </w:t>
      </w:r>
      <w:r w:rsidRPr="0079000C">
        <w:br/>
        <w:t xml:space="preserve">(Rev. 20:6) </w:t>
      </w:r>
    </w:p>
    <w:p w14:paraId="76C68178" w14:textId="77777777" w:rsidR="002E67A9" w:rsidRPr="0079000C" w:rsidRDefault="002E67A9" w:rsidP="002E67A9">
      <w:pPr>
        <w:pStyle w:val="Lv3-K"/>
      </w:pPr>
      <w:r w:rsidRPr="0079000C">
        <w:t xml:space="preserve">Jesus promised the apostles that they would eat and drink with Him and sit on thrones, judging the twelve tribes of Israel (Mt. 19:28; Lk. 22:29-30). </w:t>
      </w:r>
    </w:p>
    <w:p w14:paraId="3861C923" w14:textId="77777777" w:rsidR="002E67A9" w:rsidRPr="0079000C" w:rsidRDefault="002E67A9" w:rsidP="005C1AB9">
      <w:pPr>
        <w:pStyle w:val="Sc2-F"/>
        <w:ind w:left="1728"/>
      </w:pPr>
      <w:r w:rsidRPr="0079000C">
        <w:rPr>
          <w:rStyle w:val="MyWordStyleChar"/>
          <w:vertAlign w:val="superscript"/>
          <w:lang w:val="en"/>
        </w:rPr>
        <w:t>28</w:t>
      </w:r>
      <w:bookmarkStart w:id="26" w:name="_Hlk7773685"/>
      <w:bookmarkStart w:id="27" w:name="OLE_LINK2"/>
      <w:r w:rsidRPr="0079000C">
        <w:t>“…</w:t>
      </w:r>
      <w:bookmarkEnd w:id="26"/>
      <w:bookmarkEnd w:id="27"/>
      <w:r w:rsidRPr="0079000C">
        <w:t xml:space="preserve">when the Son of Man sits on the throne of His glory, you who have followed Me will also </w:t>
      </w:r>
      <w:r w:rsidRPr="0079000C">
        <w:rPr>
          <w:u w:val="single"/>
        </w:rPr>
        <w:t>sit on twelve thrones</w:t>
      </w:r>
      <w:r w:rsidRPr="0079000C">
        <w:t xml:space="preserve">, judging the twelve tribes of Israel. (Mt. 19:28) </w:t>
      </w:r>
    </w:p>
    <w:bookmarkEnd w:id="4"/>
    <w:p w14:paraId="1A6E16F6" w14:textId="67510290" w:rsidR="002E67A9" w:rsidRPr="0079000C" w:rsidRDefault="00A21F0A" w:rsidP="005C1AB9">
      <w:pPr>
        <w:pStyle w:val="Sc2-F"/>
        <w:ind w:left="1728"/>
      </w:pPr>
      <w:r w:rsidRPr="0079000C">
        <w:rPr>
          <w:vertAlign w:val="superscript"/>
        </w:rPr>
        <w:t>2</w:t>
      </w:r>
      <w:r w:rsidR="002E67A9" w:rsidRPr="0079000C">
        <w:rPr>
          <w:vertAlign w:val="superscript"/>
        </w:rPr>
        <w:t>9</w:t>
      </w:r>
      <w:r w:rsidR="002E67A9" w:rsidRPr="0079000C">
        <w:t>I bestow upon you a kingdom…</w:t>
      </w:r>
      <w:r w:rsidR="002E67A9" w:rsidRPr="0079000C">
        <w:rPr>
          <w:vertAlign w:val="superscript"/>
        </w:rPr>
        <w:t>30</w:t>
      </w:r>
      <w:r w:rsidR="002E67A9" w:rsidRPr="0079000C">
        <w:t xml:space="preserve">that you may </w:t>
      </w:r>
      <w:r w:rsidR="002E67A9" w:rsidRPr="0079000C">
        <w:rPr>
          <w:u w:val="single"/>
        </w:rPr>
        <w:t>eat and drink</w:t>
      </w:r>
      <w:r w:rsidR="002E67A9" w:rsidRPr="0079000C">
        <w:t xml:space="preserve"> at My table in My kingdom and </w:t>
      </w:r>
      <w:r w:rsidR="002E67A9" w:rsidRPr="0079000C">
        <w:rPr>
          <w:u w:val="single"/>
        </w:rPr>
        <w:t>sit on thrones</w:t>
      </w:r>
      <w:r w:rsidR="002E67A9" w:rsidRPr="0079000C">
        <w:t xml:space="preserve"> judging the twelve tribes of Israel. (Lk. 22:29-30) </w:t>
      </w:r>
    </w:p>
    <w:p w14:paraId="0C73ADA4" w14:textId="77777777" w:rsidR="002E67A9" w:rsidRPr="0079000C" w:rsidRDefault="002E67A9" w:rsidP="002E67A9">
      <w:pPr>
        <w:pStyle w:val="Lv3-K"/>
      </w:pPr>
      <w:r w:rsidRPr="0079000C">
        <w:t xml:space="preserve">Eating and ruling with Jesus are regularly brought together and express intimacy with Him. </w:t>
      </w:r>
    </w:p>
    <w:sectPr w:rsidR="002E67A9" w:rsidRPr="0079000C"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78CCA" w14:textId="77777777" w:rsidR="00D37ABA" w:rsidRDefault="00D37ABA">
      <w:r>
        <w:separator/>
      </w:r>
    </w:p>
  </w:endnote>
  <w:endnote w:type="continuationSeparator" w:id="0">
    <w:p w14:paraId="5BE9CC8F" w14:textId="77777777" w:rsidR="00D37ABA" w:rsidRDefault="00D3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altName w:val="﷽﷽﷽﷽﷽﷽﷽﷽"/>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D57EA1" w:rsidRPr="0071123D" w:rsidRDefault="00D57EA1"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D57EA1" w:rsidRPr="0071123D" w:rsidRDefault="00D57EA1"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F7A14" w14:textId="77777777" w:rsidR="00D37ABA" w:rsidRDefault="00D37ABA">
      <w:r>
        <w:separator/>
      </w:r>
    </w:p>
  </w:footnote>
  <w:footnote w:type="continuationSeparator" w:id="0">
    <w:p w14:paraId="3B3BB87D" w14:textId="77777777" w:rsidR="00D37ABA" w:rsidRDefault="00D3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D57EA1" w:rsidRDefault="00D57EA1">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D57EA1" w:rsidRDefault="00D57EA1">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7310F298" w:rsidR="00D57EA1" w:rsidRPr="0071123D" w:rsidRDefault="00CF1825" w:rsidP="005F75D2">
    <w:pPr>
      <w:pBdr>
        <w:bottom w:val="single" w:sz="4" w:space="1" w:color="auto"/>
      </w:pBdr>
      <w:tabs>
        <w:tab w:val="right" w:pos="10800"/>
      </w:tabs>
      <w:rPr>
        <w:b/>
        <w:i/>
        <w:sz w:val="20"/>
      </w:rPr>
    </w:pPr>
    <w:bookmarkStart w:id="28" w:name="_Hlk65244405"/>
    <w:r>
      <w:rPr>
        <w:b/>
        <w:i/>
        <w:smallCaps/>
      </w:rPr>
      <w:t xml:space="preserve">Partnering Together with the Lord’s Prophetic Promises </w:t>
    </w:r>
    <w:r w:rsidRPr="00CF1825">
      <w:rPr>
        <w:b/>
        <w:i/>
        <w:smallCaps/>
      </w:rPr>
      <w:t>(</w:t>
    </w:r>
    <w:r>
      <w:rPr>
        <w:b/>
        <w:i/>
        <w:smallCaps/>
      </w:rPr>
      <w:t>Spring 2021–40 Day Fast</w:t>
    </w:r>
    <w:r w:rsidRPr="00CF1825">
      <w:rPr>
        <w:b/>
        <w:i/>
        <w:smallCaps/>
      </w:rPr>
      <w:t>)</w:t>
    </w:r>
    <w:r>
      <w:rPr>
        <w:b/>
        <w:i/>
        <w:smallCaps/>
      </w:rPr>
      <w:t xml:space="preserve"> </w:t>
    </w:r>
    <w:r w:rsidR="00D57EA1">
      <w:rPr>
        <w:b/>
        <w:i/>
        <w:smallCaps/>
      </w:rPr>
      <w:t xml:space="preserve">- </w:t>
    </w:r>
    <w:bookmarkStart w:id="29" w:name="_Hlk62130842"/>
    <w:r w:rsidR="00D57EA1" w:rsidRPr="008D23FA">
      <w:rPr>
        <w:b/>
        <w:i/>
        <w:smallCaps/>
      </w:rPr>
      <w:t>Mike</w:t>
    </w:r>
    <w:r w:rsidR="00D57EA1">
      <w:rPr>
        <w:b/>
        <w:i/>
        <w:smallCaps/>
      </w:rPr>
      <w:t xml:space="preserve"> Bickle </w:t>
    </w:r>
    <w:bookmarkEnd w:id="29"/>
    <w:r w:rsidR="00D57EA1" w:rsidRPr="0071123D">
      <w:rPr>
        <w:b/>
        <w:i/>
      </w:rPr>
      <w:br/>
    </w:r>
    <w:bookmarkStart w:id="30" w:name="_Hlk66442223"/>
    <w:bookmarkStart w:id="31" w:name="_Hlk52634436"/>
    <w:bookmarkEnd w:id="28"/>
    <w:r w:rsidR="002E67A9" w:rsidRPr="002E67A9">
      <w:rPr>
        <w:b/>
        <w:i/>
        <w:sz w:val="20"/>
      </w:rPr>
      <w:t>Jesus’</w:t>
    </w:r>
    <w:r w:rsidR="002E67A9">
      <w:rPr>
        <w:b/>
        <w:i/>
        <w:sz w:val="20"/>
      </w:rPr>
      <w:t xml:space="preserve"> Message to the Church of </w:t>
    </w:r>
    <w:r w:rsidR="002E67A9" w:rsidRPr="002E67A9">
      <w:rPr>
        <w:b/>
        <w:i/>
        <w:sz w:val="20"/>
      </w:rPr>
      <w:t>Laodicea</w:t>
    </w:r>
    <w:r w:rsidR="002E67A9">
      <w:rPr>
        <w:b/>
        <w:i/>
        <w:sz w:val="20"/>
      </w:rPr>
      <w:t xml:space="preserve"> </w:t>
    </w:r>
    <w:r w:rsidR="002E67A9" w:rsidRPr="002E67A9">
      <w:rPr>
        <w:b/>
        <w:i/>
        <w:sz w:val="20"/>
      </w:rPr>
      <w:t>(Rev. 3:14</w:t>
    </w:r>
    <w:r w:rsidR="002E67A9">
      <w:rPr>
        <w:b/>
        <w:i/>
        <w:sz w:val="20"/>
      </w:rPr>
      <w:t>-22</w:t>
    </w:r>
    <w:r w:rsidR="002E67A9" w:rsidRPr="002E67A9">
      <w:rPr>
        <w:b/>
        <w:i/>
        <w:sz w:val="20"/>
      </w:rPr>
      <w:t>)</w:t>
    </w:r>
    <w:bookmarkEnd w:id="30"/>
    <w:r w:rsidR="005F75D2">
      <w:rPr>
        <w:b/>
        <w:i/>
        <w:sz w:val="20"/>
      </w:rPr>
      <w:tab/>
    </w:r>
    <w:r w:rsidR="00D57EA1" w:rsidRPr="0071123D">
      <w:rPr>
        <w:b/>
        <w:i/>
        <w:smallCaps/>
        <w:sz w:val="20"/>
      </w:rPr>
      <w:t xml:space="preserve">Page </w:t>
    </w:r>
    <w:r w:rsidR="00D57EA1" w:rsidRPr="0071123D">
      <w:rPr>
        <w:rStyle w:val="PageNumber"/>
        <w:b/>
        <w:i/>
        <w:sz w:val="20"/>
      </w:rPr>
      <w:fldChar w:fldCharType="begin"/>
    </w:r>
    <w:r w:rsidR="00D57EA1" w:rsidRPr="0071123D">
      <w:rPr>
        <w:rStyle w:val="PageNumber"/>
        <w:b/>
        <w:i/>
        <w:sz w:val="20"/>
      </w:rPr>
      <w:instrText xml:space="preserve"> PAGE </w:instrText>
    </w:r>
    <w:r w:rsidR="00D57EA1" w:rsidRPr="0071123D">
      <w:rPr>
        <w:rStyle w:val="PageNumber"/>
        <w:b/>
        <w:i/>
        <w:sz w:val="20"/>
      </w:rPr>
      <w:fldChar w:fldCharType="separate"/>
    </w:r>
    <w:r w:rsidR="00D57EA1">
      <w:rPr>
        <w:rStyle w:val="PageNumber"/>
        <w:b/>
        <w:i/>
        <w:noProof/>
        <w:sz w:val="20"/>
      </w:rPr>
      <w:t>10</w:t>
    </w:r>
    <w:r w:rsidR="00D57EA1" w:rsidRPr="0071123D">
      <w:rPr>
        <w:rStyle w:val="PageNumber"/>
        <w:b/>
        <w:i/>
        <w:sz w:val="20"/>
      </w:rPr>
      <w:fldChar w:fldCharType="end"/>
    </w:r>
    <w:bookmarkEnd w:id="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783A96B9" w:rsidR="00D57EA1" w:rsidRPr="0071123D" w:rsidRDefault="00D57EA1" w:rsidP="008D23FA">
    <w:pPr>
      <w:pBdr>
        <w:bottom w:val="single" w:sz="4" w:space="1" w:color="auto"/>
      </w:pBdr>
    </w:pPr>
    <w:r w:rsidRPr="008D23FA">
      <w:rPr>
        <w:b/>
        <w:i/>
        <w:smallCaps/>
        <w:sz w:val="34"/>
        <w:szCs w:val="18"/>
      </w:rPr>
      <w:t xml:space="preserve">International House of Prayer University - </w:t>
    </w:r>
    <w:r w:rsidRPr="008D23FA">
      <w:rPr>
        <w:b/>
        <w:i/>
        <w:smallCaps/>
        <w:sz w:val="26"/>
        <w:szCs w:val="18"/>
      </w:rPr>
      <w:t xml:space="preserve">Mike Bickle </w:t>
    </w:r>
    <w:r w:rsidRPr="0071123D">
      <w:rPr>
        <w:b/>
        <w:i/>
        <w:smallCaps/>
        <w:sz w:val="28"/>
      </w:rPr>
      <w:br/>
    </w:r>
    <w:bookmarkStart w:id="32" w:name="OLE_LINK13"/>
    <w:bookmarkStart w:id="33" w:name="_Hlk29375781"/>
    <w:bookmarkStart w:id="34" w:name="_Hlk62130811"/>
    <w:bookmarkStart w:id="35" w:name="_Hlk65244332"/>
    <w:r w:rsidR="00CF1825">
      <w:rPr>
        <w:b/>
        <w:i/>
        <w:smallCaps/>
      </w:rPr>
      <w:t xml:space="preserve">Partnering Together </w:t>
    </w:r>
    <w:r>
      <w:rPr>
        <w:b/>
        <w:i/>
        <w:smallCaps/>
      </w:rPr>
      <w:t xml:space="preserve">with the </w:t>
    </w:r>
    <w:r w:rsidR="00CF1825">
      <w:rPr>
        <w:b/>
        <w:i/>
        <w:smallCaps/>
      </w:rPr>
      <w:t>Lord’s Prophetic Promises</w:t>
    </w:r>
    <w:bookmarkEnd w:id="32"/>
    <w:bookmarkEnd w:id="33"/>
    <w:bookmarkEnd w:id="34"/>
    <w:bookmarkEnd w:id="35"/>
    <w:r w:rsidR="00CF1825">
      <w:rPr>
        <w:b/>
        <w:i/>
        <w:smallCaps/>
      </w:rPr>
      <w:t xml:space="preserve"> </w:t>
    </w:r>
    <w:r w:rsidR="00CF1825" w:rsidRPr="00CF1825">
      <w:rPr>
        <w:b/>
        <w:i/>
        <w:smallCaps/>
      </w:rPr>
      <w:t>(</w:t>
    </w:r>
    <w:r w:rsidR="00CF1825">
      <w:rPr>
        <w:b/>
        <w:i/>
        <w:smallCaps/>
      </w:rPr>
      <w:t>Spring 2021–40 Day Fast</w:t>
    </w:r>
    <w:r w:rsidR="00CF1825" w:rsidRPr="00CF1825">
      <w:rPr>
        <w:b/>
        <w:i/>
        <w:smallCap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3E27264"/>
    <w:multiLevelType w:val="hybridMultilevel"/>
    <w:tmpl w:val="00F4E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5CE34077"/>
    <w:multiLevelType w:val="hybridMultilevel"/>
    <w:tmpl w:val="5DAABF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4"/>
  </w:num>
  <w:num w:numId="3">
    <w:abstractNumId w:val="17"/>
  </w:num>
  <w:num w:numId="4">
    <w:abstractNumId w:val="13"/>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5"/>
  </w:num>
  <w:num w:numId="18">
    <w:abstractNumId w:val="11"/>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06D"/>
    <w:rsid w:val="000266AF"/>
    <w:rsid w:val="00026755"/>
    <w:rsid w:val="00027421"/>
    <w:rsid w:val="00027D7E"/>
    <w:rsid w:val="0003060B"/>
    <w:rsid w:val="00030734"/>
    <w:rsid w:val="00030A99"/>
    <w:rsid w:val="00031015"/>
    <w:rsid w:val="000318A7"/>
    <w:rsid w:val="00031EC9"/>
    <w:rsid w:val="00031F7C"/>
    <w:rsid w:val="000326F6"/>
    <w:rsid w:val="00034083"/>
    <w:rsid w:val="00034B97"/>
    <w:rsid w:val="00034DCD"/>
    <w:rsid w:val="0003551D"/>
    <w:rsid w:val="00035973"/>
    <w:rsid w:val="00036102"/>
    <w:rsid w:val="0003699C"/>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A80"/>
    <w:rsid w:val="000B1CAF"/>
    <w:rsid w:val="000B1F0C"/>
    <w:rsid w:val="000B24A1"/>
    <w:rsid w:val="000B2807"/>
    <w:rsid w:val="000B2AAF"/>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0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FEC"/>
    <w:rsid w:val="000E7147"/>
    <w:rsid w:val="000E7BBE"/>
    <w:rsid w:val="000E7E6F"/>
    <w:rsid w:val="000E7FC2"/>
    <w:rsid w:val="000F157C"/>
    <w:rsid w:val="000F17FB"/>
    <w:rsid w:val="000F285A"/>
    <w:rsid w:val="000F2B92"/>
    <w:rsid w:val="000F2D17"/>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0C2A"/>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6B"/>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6E2B"/>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5D3"/>
    <w:rsid w:val="00183981"/>
    <w:rsid w:val="00183C84"/>
    <w:rsid w:val="00183C8D"/>
    <w:rsid w:val="0018415A"/>
    <w:rsid w:val="00184573"/>
    <w:rsid w:val="001845BD"/>
    <w:rsid w:val="00184662"/>
    <w:rsid w:val="00184709"/>
    <w:rsid w:val="0018479D"/>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608"/>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51"/>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E3"/>
    <w:rsid w:val="001C41A8"/>
    <w:rsid w:val="001C4746"/>
    <w:rsid w:val="001C4B13"/>
    <w:rsid w:val="001C5AB2"/>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353E"/>
    <w:rsid w:val="001D38D5"/>
    <w:rsid w:val="001D3D47"/>
    <w:rsid w:val="001D3E2F"/>
    <w:rsid w:val="001D41D8"/>
    <w:rsid w:val="001D4480"/>
    <w:rsid w:val="001D480A"/>
    <w:rsid w:val="001D48F3"/>
    <w:rsid w:val="001D4DB8"/>
    <w:rsid w:val="001D5028"/>
    <w:rsid w:val="001D580C"/>
    <w:rsid w:val="001D5919"/>
    <w:rsid w:val="001D618C"/>
    <w:rsid w:val="001D6787"/>
    <w:rsid w:val="001D6A17"/>
    <w:rsid w:val="001D6A35"/>
    <w:rsid w:val="001D6E18"/>
    <w:rsid w:val="001D6EC6"/>
    <w:rsid w:val="001D6EF4"/>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41C"/>
    <w:rsid w:val="001F36AF"/>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DC9"/>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5D58"/>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BCA"/>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0C2E"/>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2FE"/>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7A9"/>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B0F"/>
    <w:rsid w:val="002F2EA5"/>
    <w:rsid w:val="002F3B8A"/>
    <w:rsid w:val="002F3E14"/>
    <w:rsid w:val="002F3FB5"/>
    <w:rsid w:val="002F46FA"/>
    <w:rsid w:val="002F4932"/>
    <w:rsid w:val="002F59B4"/>
    <w:rsid w:val="002F5A1C"/>
    <w:rsid w:val="002F63F8"/>
    <w:rsid w:val="002F67B7"/>
    <w:rsid w:val="002F6EFE"/>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807"/>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79A"/>
    <w:rsid w:val="0037190D"/>
    <w:rsid w:val="00371BD9"/>
    <w:rsid w:val="003720CD"/>
    <w:rsid w:val="0037217A"/>
    <w:rsid w:val="003726F0"/>
    <w:rsid w:val="00372DFE"/>
    <w:rsid w:val="00373762"/>
    <w:rsid w:val="00373ABC"/>
    <w:rsid w:val="00373F56"/>
    <w:rsid w:val="00374009"/>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7A7"/>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A7F"/>
    <w:rsid w:val="003C3BF1"/>
    <w:rsid w:val="003C3CE4"/>
    <w:rsid w:val="003C4274"/>
    <w:rsid w:val="003C4500"/>
    <w:rsid w:val="003C48C8"/>
    <w:rsid w:val="003C4C9C"/>
    <w:rsid w:val="003C5BA3"/>
    <w:rsid w:val="003C5E6C"/>
    <w:rsid w:val="003C5EDD"/>
    <w:rsid w:val="003C63C9"/>
    <w:rsid w:val="003C64FB"/>
    <w:rsid w:val="003C6B9E"/>
    <w:rsid w:val="003C6FED"/>
    <w:rsid w:val="003C76B4"/>
    <w:rsid w:val="003C7AC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4B"/>
    <w:rsid w:val="003D6CE6"/>
    <w:rsid w:val="003D6D14"/>
    <w:rsid w:val="003D7008"/>
    <w:rsid w:val="003D74DD"/>
    <w:rsid w:val="003E03DA"/>
    <w:rsid w:val="003E057B"/>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268"/>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4FE"/>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59C"/>
    <w:rsid w:val="004C4EC2"/>
    <w:rsid w:val="004C5AF3"/>
    <w:rsid w:val="004C5CDF"/>
    <w:rsid w:val="004C6B22"/>
    <w:rsid w:val="004C6BFD"/>
    <w:rsid w:val="004C6D02"/>
    <w:rsid w:val="004C73F5"/>
    <w:rsid w:val="004C770B"/>
    <w:rsid w:val="004D0481"/>
    <w:rsid w:val="004D0584"/>
    <w:rsid w:val="004D0967"/>
    <w:rsid w:val="004D0E2E"/>
    <w:rsid w:val="004D1038"/>
    <w:rsid w:val="004D12C4"/>
    <w:rsid w:val="004D148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4DC"/>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A18"/>
    <w:rsid w:val="00597239"/>
    <w:rsid w:val="00597370"/>
    <w:rsid w:val="00597C3D"/>
    <w:rsid w:val="00597FFE"/>
    <w:rsid w:val="005A01B1"/>
    <w:rsid w:val="005A0AF7"/>
    <w:rsid w:val="005A0F8E"/>
    <w:rsid w:val="005A1732"/>
    <w:rsid w:val="005A18F1"/>
    <w:rsid w:val="005A1F4C"/>
    <w:rsid w:val="005A232F"/>
    <w:rsid w:val="005A25C0"/>
    <w:rsid w:val="005A28E9"/>
    <w:rsid w:val="005A2F43"/>
    <w:rsid w:val="005A306A"/>
    <w:rsid w:val="005A33BE"/>
    <w:rsid w:val="005A36F5"/>
    <w:rsid w:val="005A47A1"/>
    <w:rsid w:val="005A49A1"/>
    <w:rsid w:val="005A4D5B"/>
    <w:rsid w:val="005A4E03"/>
    <w:rsid w:val="005A4EEF"/>
    <w:rsid w:val="005A568F"/>
    <w:rsid w:val="005A57BC"/>
    <w:rsid w:val="005A5B58"/>
    <w:rsid w:val="005A5C2F"/>
    <w:rsid w:val="005A689C"/>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AB9"/>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50F"/>
    <w:rsid w:val="005D48FE"/>
    <w:rsid w:val="005D4C67"/>
    <w:rsid w:val="005D547E"/>
    <w:rsid w:val="005D577F"/>
    <w:rsid w:val="005D5B3E"/>
    <w:rsid w:val="005D7309"/>
    <w:rsid w:val="005D75EB"/>
    <w:rsid w:val="005D766A"/>
    <w:rsid w:val="005D7AB9"/>
    <w:rsid w:val="005D7BEC"/>
    <w:rsid w:val="005D7FBF"/>
    <w:rsid w:val="005E0069"/>
    <w:rsid w:val="005E0324"/>
    <w:rsid w:val="005E04C5"/>
    <w:rsid w:val="005E0906"/>
    <w:rsid w:val="005E0D09"/>
    <w:rsid w:val="005E0D44"/>
    <w:rsid w:val="005E0D60"/>
    <w:rsid w:val="005E1653"/>
    <w:rsid w:val="005E24F1"/>
    <w:rsid w:val="005E28B0"/>
    <w:rsid w:val="005E2D1F"/>
    <w:rsid w:val="005E317E"/>
    <w:rsid w:val="005E3504"/>
    <w:rsid w:val="005E3BAB"/>
    <w:rsid w:val="005E3BB8"/>
    <w:rsid w:val="005E3D25"/>
    <w:rsid w:val="005E428D"/>
    <w:rsid w:val="005E4DF4"/>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5D2"/>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7D5"/>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4BA"/>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CD7"/>
    <w:rsid w:val="006B3355"/>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3D4"/>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913"/>
    <w:rsid w:val="006D3DC7"/>
    <w:rsid w:val="006D4014"/>
    <w:rsid w:val="006D4A80"/>
    <w:rsid w:val="006D4B23"/>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87C"/>
    <w:rsid w:val="00705C28"/>
    <w:rsid w:val="007061A6"/>
    <w:rsid w:val="007068BB"/>
    <w:rsid w:val="00706915"/>
    <w:rsid w:val="00706ABC"/>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49"/>
    <w:rsid w:val="007421F6"/>
    <w:rsid w:val="007428BD"/>
    <w:rsid w:val="00743245"/>
    <w:rsid w:val="0074370C"/>
    <w:rsid w:val="007439E8"/>
    <w:rsid w:val="007443B9"/>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31D0"/>
    <w:rsid w:val="00763424"/>
    <w:rsid w:val="007636D0"/>
    <w:rsid w:val="00763EEF"/>
    <w:rsid w:val="00764173"/>
    <w:rsid w:val="007644EF"/>
    <w:rsid w:val="00764C9E"/>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36F"/>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00C"/>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22A1"/>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39B"/>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5252"/>
    <w:rsid w:val="007F5B43"/>
    <w:rsid w:val="007F5D35"/>
    <w:rsid w:val="007F5FBE"/>
    <w:rsid w:val="007F6422"/>
    <w:rsid w:val="007F6501"/>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92D"/>
    <w:rsid w:val="00802A1B"/>
    <w:rsid w:val="00802B90"/>
    <w:rsid w:val="008031E1"/>
    <w:rsid w:val="008033C9"/>
    <w:rsid w:val="0080456F"/>
    <w:rsid w:val="008045D0"/>
    <w:rsid w:val="00804885"/>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64E"/>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AEB"/>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1CF7"/>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7F8"/>
    <w:rsid w:val="00885E30"/>
    <w:rsid w:val="0088671D"/>
    <w:rsid w:val="00886974"/>
    <w:rsid w:val="008869AF"/>
    <w:rsid w:val="00886D74"/>
    <w:rsid w:val="00886F63"/>
    <w:rsid w:val="00887419"/>
    <w:rsid w:val="008878FD"/>
    <w:rsid w:val="00887916"/>
    <w:rsid w:val="00887BB8"/>
    <w:rsid w:val="008900F5"/>
    <w:rsid w:val="00890105"/>
    <w:rsid w:val="00890164"/>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6DE"/>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1E33"/>
    <w:rsid w:val="008D23FA"/>
    <w:rsid w:val="008D24FA"/>
    <w:rsid w:val="008D2669"/>
    <w:rsid w:val="008D29BC"/>
    <w:rsid w:val="008D381A"/>
    <w:rsid w:val="008D3B40"/>
    <w:rsid w:val="008D3F7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7099"/>
    <w:rsid w:val="009176DA"/>
    <w:rsid w:val="00917948"/>
    <w:rsid w:val="00917BAD"/>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3E00"/>
    <w:rsid w:val="009451BE"/>
    <w:rsid w:val="00945C9A"/>
    <w:rsid w:val="009462C8"/>
    <w:rsid w:val="00946337"/>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0B"/>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7D7"/>
    <w:rsid w:val="009C18DF"/>
    <w:rsid w:val="009C18FC"/>
    <w:rsid w:val="009C190C"/>
    <w:rsid w:val="009C193B"/>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D12"/>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1F0A"/>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6BA"/>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A5"/>
    <w:rsid w:val="00A97B94"/>
    <w:rsid w:val="00A97F79"/>
    <w:rsid w:val="00AA0103"/>
    <w:rsid w:val="00AA090B"/>
    <w:rsid w:val="00AA102E"/>
    <w:rsid w:val="00AA10D2"/>
    <w:rsid w:val="00AA1717"/>
    <w:rsid w:val="00AA1B65"/>
    <w:rsid w:val="00AA1BC2"/>
    <w:rsid w:val="00AA229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37E3"/>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5F3"/>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B88"/>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45D"/>
    <w:rsid w:val="00BD0663"/>
    <w:rsid w:val="00BD0844"/>
    <w:rsid w:val="00BD0DB6"/>
    <w:rsid w:val="00BD1571"/>
    <w:rsid w:val="00BD18F8"/>
    <w:rsid w:val="00BD294A"/>
    <w:rsid w:val="00BD2AFA"/>
    <w:rsid w:val="00BD3E02"/>
    <w:rsid w:val="00BD4311"/>
    <w:rsid w:val="00BD432F"/>
    <w:rsid w:val="00BD460B"/>
    <w:rsid w:val="00BD4904"/>
    <w:rsid w:val="00BD4A7E"/>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7F4"/>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ABC"/>
    <w:rsid w:val="00C3636A"/>
    <w:rsid w:val="00C36EC0"/>
    <w:rsid w:val="00C37936"/>
    <w:rsid w:val="00C37CCE"/>
    <w:rsid w:val="00C37EC0"/>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41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CA7"/>
    <w:rsid w:val="00C64DC2"/>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335B"/>
    <w:rsid w:val="00C734AC"/>
    <w:rsid w:val="00C738A8"/>
    <w:rsid w:val="00C73BFC"/>
    <w:rsid w:val="00C74404"/>
    <w:rsid w:val="00C74601"/>
    <w:rsid w:val="00C74838"/>
    <w:rsid w:val="00C74D35"/>
    <w:rsid w:val="00C750B8"/>
    <w:rsid w:val="00C75962"/>
    <w:rsid w:val="00C75B5E"/>
    <w:rsid w:val="00C76040"/>
    <w:rsid w:val="00C766D0"/>
    <w:rsid w:val="00C7671A"/>
    <w:rsid w:val="00C774C1"/>
    <w:rsid w:val="00C777F4"/>
    <w:rsid w:val="00C8058D"/>
    <w:rsid w:val="00C80929"/>
    <w:rsid w:val="00C80B2C"/>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1B5"/>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97E61"/>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478"/>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1C11"/>
    <w:rsid w:val="00CD22AE"/>
    <w:rsid w:val="00CD29CC"/>
    <w:rsid w:val="00CD2B4A"/>
    <w:rsid w:val="00CD3045"/>
    <w:rsid w:val="00CD361D"/>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210"/>
    <w:rsid w:val="00CD7364"/>
    <w:rsid w:val="00CD75D8"/>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785"/>
    <w:rsid w:val="00CF1033"/>
    <w:rsid w:val="00CF1432"/>
    <w:rsid w:val="00CF15EF"/>
    <w:rsid w:val="00CF1825"/>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528"/>
    <w:rsid w:val="00D356E5"/>
    <w:rsid w:val="00D3582F"/>
    <w:rsid w:val="00D3587B"/>
    <w:rsid w:val="00D35A3B"/>
    <w:rsid w:val="00D35AA5"/>
    <w:rsid w:val="00D36BDC"/>
    <w:rsid w:val="00D36C7E"/>
    <w:rsid w:val="00D36ED7"/>
    <w:rsid w:val="00D37783"/>
    <w:rsid w:val="00D3778A"/>
    <w:rsid w:val="00D37A36"/>
    <w:rsid w:val="00D37ABA"/>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4C3"/>
    <w:rsid w:val="00D57B34"/>
    <w:rsid w:val="00D57BDA"/>
    <w:rsid w:val="00D57EA1"/>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48B5"/>
    <w:rsid w:val="00D85194"/>
    <w:rsid w:val="00D85231"/>
    <w:rsid w:val="00D853FE"/>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8"/>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180"/>
    <w:rsid w:val="00DC76B1"/>
    <w:rsid w:val="00DC76D1"/>
    <w:rsid w:val="00DC7B04"/>
    <w:rsid w:val="00DD014B"/>
    <w:rsid w:val="00DD02FE"/>
    <w:rsid w:val="00DD097B"/>
    <w:rsid w:val="00DD0D57"/>
    <w:rsid w:val="00DD0E10"/>
    <w:rsid w:val="00DD107B"/>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25F"/>
    <w:rsid w:val="00E524D5"/>
    <w:rsid w:val="00E52615"/>
    <w:rsid w:val="00E52C21"/>
    <w:rsid w:val="00E53194"/>
    <w:rsid w:val="00E532C6"/>
    <w:rsid w:val="00E539D0"/>
    <w:rsid w:val="00E53D7D"/>
    <w:rsid w:val="00E54A7B"/>
    <w:rsid w:val="00E54AE4"/>
    <w:rsid w:val="00E54B88"/>
    <w:rsid w:val="00E54BAB"/>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4B5"/>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5EF6"/>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BFC"/>
    <w:rsid w:val="00ED0D8A"/>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EF7FEF"/>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D8A"/>
    <w:rsid w:val="00F04F7F"/>
    <w:rsid w:val="00F050E6"/>
    <w:rsid w:val="00F053F0"/>
    <w:rsid w:val="00F06863"/>
    <w:rsid w:val="00F06A4C"/>
    <w:rsid w:val="00F06E07"/>
    <w:rsid w:val="00F0732A"/>
    <w:rsid w:val="00F078EC"/>
    <w:rsid w:val="00F07EF1"/>
    <w:rsid w:val="00F102FF"/>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BCA"/>
    <w:rsid w:val="00F4023E"/>
    <w:rsid w:val="00F4074F"/>
    <w:rsid w:val="00F40793"/>
    <w:rsid w:val="00F412E1"/>
    <w:rsid w:val="00F4130A"/>
    <w:rsid w:val="00F41835"/>
    <w:rsid w:val="00F418B2"/>
    <w:rsid w:val="00F418E0"/>
    <w:rsid w:val="00F41BB9"/>
    <w:rsid w:val="00F41D2B"/>
    <w:rsid w:val="00F42326"/>
    <w:rsid w:val="00F4292B"/>
    <w:rsid w:val="00F43256"/>
    <w:rsid w:val="00F4336D"/>
    <w:rsid w:val="00F433E9"/>
    <w:rsid w:val="00F43984"/>
    <w:rsid w:val="00F439DE"/>
    <w:rsid w:val="00F43A0B"/>
    <w:rsid w:val="00F43F35"/>
    <w:rsid w:val="00F4427B"/>
    <w:rsid w:val="00F44623"/>
    <w:rsid w:val="00F44D98"/>
    <w:rsid w:val="00F453A3"/>
    <w:rsid w:val="00F458A0"/>
    <w:rsid w:val="00F476A7"/>
    <w:rsid w:val="00F47B9B"/>
    <w:rsid w:val="00F47D09"/>
    <w:rsid w:val="00F47E03"/>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8FA"/>
    <w:rsid w:val="00F55B6B"/>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371"/>
    <w:rsid w:val="00FA1E6C"/>
    <w:rsid w:val="00FA2B6E"/>
    <w:rsid w:val="00FA38E4"/>
    <w:rsid w:val="00FA3F25"/>
    <w:rsid w:val="00FA403F"/>
    <w:rsid w:val="00FA4570"/>
    <w:rsid w:val="00FA473F"/>
    <w:rsid w:val="00FA4AB0"/>
    <w:rsid w:val="00FA4C4B"/>
    <w:rsid w:val="00FA4FF7"/>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55D"/>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796"/>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1CF7"/>
  </w:style>
  <w:style w:type="paragraph" w:styleId="Heading1">
    <w:name w:val="heading 1"/>
    <w:basedOn w:val="Normal"/>
    <w:next w:val="Normal"/>
    <w:link w:val="Heading1Char"/>
    <w:qFormat/>
    <w:rsid w:val="00871CF7"/>
    <w:pPr>
      <w:keepNext/>
      <w:outlineLvl w:val="0"/>
    </w:pPr>
    <w:rPr>
      <w:b/>
      <w:i/>
      <w:sz w:val="28"/>
    </w:rPr>
  </w:style>
  <w:style w:type="paragraph" w:styleId="Heading2">
    <w:name w:val="heading 2"/>
    <w:basedOn w:val="Normal"/>
    <w:next w:val="Normal"/>
    <w:link w:val="Heading2Char"/>
    <w:qFormat/>
    <w:rsid w:val="00871CF7"/>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1CF7"/>
    <w:pPr>
      <w:tabs>
        <w:tab w:val="center" w:pos="4320"/>
        <w:tab w:val="right" w:pos="8640"/>
      </w:tabs>
    </w:pPr>
  </w:style>
  <w:style w:type="paragraph" w:styleId="Header">
    <w:name w:val="header"/>
    <w:basedOn w:val="Normal"/>
    <w:link w:val="HeaderChar"/>
    <w:rsid w:val="00871CF7"/>
    <w:pPr>
      <w:tabs>
        <w:tab w:val="center" w:pos="4320"/>
        <w:tab w:val="right" w:pos="8640"/>
      </w:tabs>
    </w:pPr>
  </w:style>
  <w:style w:type="paragraph" w:customStyle="1" w:styleId="Lv1-H">
    <w:name w:val="Lv1-H"/>
    <w:basedOn w:val="Normal"/>
    <w:next w:val="Normal"/>
    <w:link w:val="Lv1-HChar"/>
    <w:rsid w:val="00871CF7"/>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871CF7"/>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871CF7"/>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871CF7"/>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871CF7"/>
  </w:style>
  <w:style w:type="paragraph" w:customStyle="1" w:styleId="Par1-U">
    <w:name w:val="Par1-U"/>
    <w:basedOn w:val="Lv1-H"/>
    <w:next w:val="Normal"/>
    <w:link w:val="Par1-UChar"/>
    <w:rsid w:val="00871CF7"/>
    <w:pPr>
      <w:numPr>
        <w:numId w:val="0"/>
      </w:numPr>
      <w:ind w:left="720"/>
    </w:pPr>
    <w:rPr>
      <w:b w:val="0"/>
      <w:caps w:val="0"/>
    </w:rPr>
  </w:style>
  <w:style w:type="paragraph" w:customStyle="1" w:styleId="Par2-I">
    <w:name w:val="Par2-I"/>
    <w:basedOn w:val="Par1-U"/>
    <w:next w:val="Normal"/>
    <w:link w:val="Par2-IChar"/>
    <w:rsid w:val="00871CF7"/>
    <w:pPr>
      <w:ind w:left="1440"/>
      <w:outlineLvl w:val="9"/>
    </w:pPr>
  </w:style>
  <w:style w:type="paragraph" w:customStyle="1" w:styleId="Par3-O">
    <w:name w:val="Par3-O"/>
    <w:basedOn w:val="Par2-I"/>
    <w:next w:val="Normal"/>
    <w:link w:val="Par3-OChar"/>
    <w:rsid w:val="00871CF7"/>
    <w:pPr>
      <w:ind w:left="2160"/>
    </w:pPr>
  </w:style>
  <w:style w:type="paragraph" w:customStyle="1" w:styleId="Par4-P">
    <w:name w:val="Par4-P"/>
    <w:basedOn w:val="Lv3-K"/>
    <w:next w:val="Normal"/>
    <w:rsid w:val="00871CF7"/>
    <w:pPr>
      <w:numPr>
        <w:ilvl w:val="0"/>
        <w:numId w:val="0"/>
      </w:numPr>
      <w:ind w:left="2520"/>
    </w:pPr>
  </w:style>
  <w:style w:type="paragraph" w:customStyle="1" w:styleId="Sc1-G">
    <w:name w:val="Sc1-G"/>
    <w:basedOn w:val="Lv1-H"/>
    <w:next w:val="Normal"/>
    <w:link w:val="Sc1-GChar"/>
    <w:rsid w:val="00871CF7"/>
    <w:pPr>
      <w:numPr>
        <w:numId w:val="0"/>
      </w:numPr>
      <w:spacing w:before="0" w:after="180"/>
      <w:ind w:left="576"/>
    </w:pPr>
    <w:rPr>
      <w:i/>
      <w:caps w:val="0"/>
    </w:rPr>
  </w:style>
  <w:style w:type="paragraph" w:customStyle="1" w:styleId="Sc2-F">
    <w:name w:val="Sc2-F"/>
    <w:basedOn w:val="Normal"/>
    <w:next w:val="Normal"/>
    <w:link w:val="Sc2-FChar"/>
    <w:rsid w:val="00871CF7"/>
    <w:pPr>
      <w:spacing w:after="180"/>
      <w:ind w:left="1152"/>
      <w:outlineLvl w:val="2"/>
    </w:pPr>
    <w:rPr>
      <w:b/>
      <w:i/>
    </w:rPr>
  </w:style>
  <w:style w:type="paragraph" w:customStyle="1" w:styleId="Sc3-D">
    <w:name w:val="Sc3-D"/>
    <w:basedOn w:val="Normal"/>
    <w:next w:val="Normal"/>
    <w:link w:val="Sc3-DChar"/>
    <w:rsid w:val="00871CF7"/>
    <w:pPr>
      <w:spacing w:after="180"/>
      <w:ind w:left="1728"/>
      <w:outlineLvl w:val="2"/>
    </w:pPr>
    <w:rPr>
      <w:b/>
      <w:i/>
    </w:rPr>
  </w:style>
  <w:style w:type="paragraph" w:customStyle="1" w:styleId="Sc4-S">
    <w:name w:val="Sc4-S"/>
    <w:basedOn w:val="Normal"/>
    <w:next w:val="Normal"/>
    <w:link w:val="Sc4-SChar"/>
    <w:rsid w:val="00871CF7"/>
    <w:pPr>
      <w:ind w:left="2304"/>
      <w:outlineLvl w:val="3"/>
    </w:pPr>
    <w:rPr>
      <w:b/>
      <w:i/>
    </w:rPr>
  </w:style>
  <w:style w:type="paragraph" w:customStyle="1" w:styleId="scriptureinsert">
    <w:name w:val="scripture insert"/>
    <w:basedOn w:val="Lv1-H"/>
    <w:rsid w:val="00871CF7"/>
    <w:pPr>
      <w:numPr>
        <w:numId w:val="0"/>
      </w:numPr>
      <w:ind w:left="2520" w:hanging="360"/>
      <w:jc w:val="both"/>
      <w:outlineLvl w:val="3"/>
    </w:pPr>
    <w:rPr>
      <w:i/>
      <w:caps w:val="0"/>
      <w:sz w:val="20"/>
    </w:rPr>
  </w:style>
  <w:style w:type="paragraph" w:customStyle="1" w:styleId="Session">
    <w:name w:val="Session"/>
    <w:basedOn w:val="Normal"/>
    <w:rsid w:val="00871CF7"/>
    <w:pPr>
      <w:ind w:left="576"/>
    </w:pPr>
    <w:rPr>
      <w:b/>
      <w:i/>
      <w:sz w:val="36"/>
    </w:rPr>
  </w:style>
  <w:style w:type="paragraph" w:customStyle="1" w:styleId="TopScripture">
    <w:name w:val="TopScripture"/>
    <w:basedOn w:val="Par1-U"/>
    <w:rsid w:val="00871CF7"/>
    <w:pPr>
      <w:spacing w:before="0"/>
      <w:ind w:left="360" w:hanging="360"/>
    </w:pPr>
    <w:rPr>
      <w:b/>
      <w:i/>
    </w:rPr>
  </w:style>
  <w:style w:type="paragraph" w:customStyle="1" w:styleId="Lv2-JH">
    <w:name w:val="Lv2-JH"/>
    <w:basedOn w:val="Normal"/>
    <w:rsid w:val="00871CF7"/>
    <w:pPr>
      <w:numPr>
        <w:numId w:val="2"/>
      </w:numPr>
    </w:pPr>
  </w:style>
  <w:style w:type="character" w:styleId="Hyperlink">
    <w:name w:val="Hyperlink"/>
    <w:basedOn w:val="DefaultParagraphFont"/>
    <w:uiPriority w:val="99"/>
    <w:unhideWhenUsed/>
    <w:rsid w:val="00871CF7"/>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3324094">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1226840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4398606">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8714620">
      <w:bodyDiv w:val="1"/>
      <w:marLeft w:val="0"/>
      <w:marRight w:val="0"/>
      <w:marTop w:val="0"/>
      <w:marBottom w:val="0"/>
      <w:divBdr>
        <w:top w:val="none" w:sz="0" w:space="0" w:color="auto"/>
        <w:left w:val="none" w:sz="0" w:space="0" w:color="auto"/>
        <w:bottom w:val="none" w:sz="0" w:space="0" w:color="auto"/>
        <w:right w:val="none" w:sz="0" w:space="0" w:color="auto"/>
      </w:divBdr>
    </w:div>
    <w:div w:id="11847886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BE6444-1E1E-6D4F-8C58-26CBD82C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16955</TotalTime>
  <Pages>1</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11901</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738</cp:revision>
  <cp:lastPrinted>2021-03-12T20:49:00Z</cp:lastPrinted>
  <dcterms:created xsi:type="dcterms:W3CDTF">2018-03-28T03:09:00Z</dcterms:created>
  <dcterms:modified xsi:type="dcterms:W3CDTF">2021-03-12T21:04:00Z</dcterms:modified>
  <cp:category/>
</cp:coreProperties>
</file>