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EEC3" w14:textId="23F9CE8F" w:rsidR="00A554A4" w:rsidRPr="0066762B" w:rsidRDefault="00A554A4" w:rsidP="00AA7ECD">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bookmarkStart w:id="9" w:name="_Hlk57648086"/>
      <w:bookmarkStart w:id="10" w:name="_Hlk58415658"/>
      <w:r w:rsidRPr="0066762B">
        <w:rPr>
          <w:szCs w:val="36"/>
        </w:rPr>
        <w:t xml:space="preserve">Session </w:t>
      </w:r>
      <w:r w:rsidR="00E66E11" w:rsidRPr="0066762B">
        <w:rPr>
          <w:szCs w:val="36"/>
        </w:rPr>
        <w:t>1</w:t>
      </w:r>
      <w:r w:rsidR="00912384" w:rsidRPr="0066762B">
        <w:rPr>
          <w:szCs w:val="36"/>
        </w:rPr>
        <w:t>5</w:t>
      </w:r>
      <w:r w:rsidRPr="0066762B">
        <w:rPr>
          <w:szCs w:val="36"/>
        </w:rPr>
        <w:t xml:space="preserve"> The Forerunner Message in </w:t>
      </w:r>
      <w:r w:rsidR="001C7EBF" w:rsidRPr="0066762B">
        <w:rPr>
          <w:szCs w:val="36"/>
        </w:rPr>
        <w:t>Psalm</w:t>
      </w:r>
      <w:r w:rsidR="00E66E11" w:rsidRPr="0066762B">
        <w:rPr>
          <w:szCs w:val="36"/>
        </w:rPr>
        <w:t>s</w:t>
      </w:r>
      <w:r w:rsidR="003B53B3" w:rsidRPr="0066762B">
        <w:rPr>
          <w:szCs w:val="36"/>
        </w:rPr>
        <w:t xml:space="preserve"> </w:t>
      </w:r>
      <w:r w:rsidR="00047FE8" w:rsidRPr="0066762B">
        <w:rPr>
          <w:szCs w:val="36"/>
        </w:rPr>
        <w:t>1</w:t>
      </w:r>
      <w:r w:rsidR="00912384" w:rsidRPr="0066762B">
        <w:rPr>
          <w:szCs w:val="36"/>
        </w:rPr>
        <w:t>47</w:t>
      </w:r>
      <w:r w:rsidR="003B53B3" w:rsidRPr="0066762B">
        <w:rPr>
          <w:szCs w:val="36"/>
        </w:rPr>
        <w:t xml:space="preserve"> and </w:t>
      </w:r>
      <w:r w:rsidR="00912384" w:rsidRPr="0066762B">
        <w:rPr>
          <w:szCs w:val="36"/>
        </w:rPr>
        <w:t>149</w:t>
      </w:r>
    </w:p>
    <w:p w14:paraId="6627982C" w14:textId="0EB8897F" w:rsidR="00F52A07" w:rsidRPr="0066762B" w:rsidRDefault="00E66C75" w:rsidP="00AA7ECD">
      <w:pPr>
        <w:pStyle w:val="Lv1-H"/>
        <w:rPr>
          <w:szCs w:val="24"/>
        </w:rPr>
      </w:pPr>
      <w:bookmarkStart w:id="11" w:name="_Hlk25651756"/>
      <w:bookmarkStart w:id="12" w:name="_Hlk26322869"/>
      <w:bookmarkStart w:id="13" w:name="_Hlk56261761"/>
      <w:bookmarkEnd w:id="0"/>
      <w:r w:rsidRPr="0066762B">
        <w:rPr>
          <w:szCs w:val="24"/>
        </w:rPr>
        <w:t xml:space="preserve">Introduction to </w:t>
      </w:r>
      <w:r w:rsidR="00F52A07" w:rsidRPr="0066762B">
        <w:rPr>
          <w:szCs w:val="24"/>
        </w:rPr>
        <w:t>Ps</w:t>
      </w:r>
      <w:r w:rsidRPr="0066762B">
        <w:rPr>
          <w:szCs w:val="24"/>
        </w:rPr>
        <w:t>alm</w:t>
      </w:r>
      <w:r w:rsidR="00F52A07" w:rsidRPr="0066762B">
        <w:rPr>
          <w:szCs w:val="24"/>
        </w:rPr>
        <w:t xml:space="preserve"> </w:t>
      </w:r>
      <w:r w:rsidR="00047FE8" w:rsidRPr="0066762B">
        <w:rPr>
          <w:szCs w:val="24"/>
        </w:rPr>
        <w:t>1</w:t>
      </w:r>
      <w:r w:rsidR="00912384" w:rsidRPr="0066762B">
        <w:rPr>
          <w:szCs w:val="24"/>
        </w:rPr>
        <w:t>47</w:t>
      </w:r>
    </w:p>
    <w:p w14:paraId="72969F04" w14:textId="394DC52D" w:rsidR="00283FAD" w:rsidRPr="0066762B" w:rsidRDefault="00283FAD" w:rsidP="00F02C02">
      <w:pPr>
        <w:pStyle w:val="Lv2-J"/>
      </w:pPr>
      <w:bookmarkStart w:id="14" w:name="OLE_LINK46"/>
      <w:bookmarkStart w:id="15" w:name="OLE_LINK47"/>
      <w:bookmarkEnd w:id="1"/>
      <w:bookmarkEnd w:id="2"/>
      <w:bookmarkEnd w:id="3"/>
      <w:bookmarkEnd w:id="4"/>
      <w:bookmarkEnd w:id="5"/>
      <w:bookmarkEnd w:id="6"/>
      <w:bookmarkEnd w:id="11"/>
      <w:bookmarkEnd w:id="12"/>
      <w:r w:rsidRPr="0066762B">
        <w:t xml:space="preserve">Psalm 147 </w:t>
      </w:r>
      <w:r w:rsidR="00532AEF" w:rsidRPr="0066762B">
        <w:t>celebrates God</w:t>
      </w:r>
      <w:r w:rsidR="00893116" w:rsidRPr="0066762B">
        <w:t>’</w:t>
      </w:r>
      <w:r w:rsidR="00532AEF" w:rsidRPr="0066762B">
        <w:t xml:space="preserve">s greatness and His sovereign reign over His people and all of creation. </w:t>
      </w:r>
      <w:r w:rsidRPr="0066762B">
        <w:t>His greatness is emphasized in context to being the s</w:t>
      </w:r>
      <w:r w:rsidR="00532AEF" w:rsidRPr="0066762B">
        <w:t>ustainer</w:t>
      </w:r>
      <w:r w:rsidRPr="0066762B">
        <w:t>, redeemer and protector of His people</w:t>
      </w:r>
      <w:r w:rsidR="00EF227C" w:rsidRPr="0066762B">
        <w:t>.</w:t>
      </w:r>
    </w:p>
    <w:p w14:paraId="448E9A97" w14:textId="3AB81D09" w:rsidR="000F7D8E" w:rsidRPr="0066762B" w:rsidRDefault="00532AEF" w:rsidP="00F02C02">
      <w:pPr>
        <w:pStyle w:val="Lv2-J"/>
      </w:pPr>
      <w:r w:rsidRPr="0066762B">
        <w:rPr>
          <w:snapToGrid w:val="0"/>
          <w:color w:val="000000"/>
        </w:rPr>
        <w:t xml:space="preserve">This psalm is </w:t>
      </w:r>
      <w:r w:rsidR="00997A59" w:rsidRPr="0066762B">
        <w:rPr>
          <w:snapToGrid w:val="0"/>
          <w:color w:val="000000"/>
        </w:rPr>
        <w:t xml:space="preserve">commonly interpreted in context to </w:t>
      </w:r>
      <w:r w:rsidRPr="0066762B">
        <w:rPr>
          <w:snapToGrid w:val="0"/>
          <w:color w:val="000000"/>
        </w:rPr>
        <w:t>the dedication of the city wall (Neh</w:t>
      </w:r>
      <w:r w:rsidR="00997A59" w:rsidRPr="0066762B">
        <w:rPr>
          <w:snapToGrid w:val="0"/>
          <w:color w:val="000000"/>
        </w:rPr>
        <w:t>.</w:t>
      </w:r>
      <w:r w:rsidRPr="0066762B">
        <w:rPr>
          <w:snapToGrid w:val="0"/>
          <w:color w:val="000000"/>
        </w:rPr>
        <w:t xml:space="preserve"> 12:27-43), when the bars </w:t>
      </w:r>
      <w:r w:rsidR="00997A59" w:rsidRPr="0066762B">
        <w:rPr>
          <w:snapToGrid w:val="0"/>
          <w:color w:val="000000"/>
        </w:rPr>
        <w:t xml:space="preserve">of the city gates were strengthened </w:t>
      </w:r>
      <w:r w:rsidRPr="0066762B">
        <w:rPr>
          <w:snapToGrid w:val="0"/>
          <w:color w:val="000000"/>
        </w:rPr>
        <w:t>(</w:t>
      </w:r>
      <w:r w:rsidR="00997A59" w:rsidRPr="0066762B">
        <w:rPr>
          <w:snapToGrid w:val="0"/>
          <w:color w:val="000000"/>
        </w:rPr>
        <w:t>147:</w:t>
      </w:r>
      <w:r w:rsidRPr="0066762B">
        <w:rPr>
          <w:snapToGrid w:val="0"/>
          <w:color w:val="000000"/>
        </w:rPr>
        <w:t>13</w:t>
      </w:r>
      <w:r w:rsidR="00EA1DC2" w:rsidRPr="0066762B">
        <w:rPr>
          <w:snapToGrid w:val="0"/>
          <w:color w:val="000000"/>
        </w:rPr>
        <w:t>;</w:t>
      </w:r>
      <w:r w:rsidRPr="0066762B">
        <w:rPr>
          <w:snapToGrid w:val="0"/>
          <w:color w:val="000000"/>
        </w:rPr>
        <w:t xml:space="preserve"> </w:t>
      </w:r>
      <w:r w:rsidR="00FA4464" w:rsidRPr="0066762B">
        <w:rPr>
          <w:snapToGrid w:val="0"/>
          <w:color w:val="000000"/>
        </w:rPr>
        <w:t xml:space="preserve">cf. </w:t>
      </w:r>
      <w:r w:rsidRPr="0066762B">
        <w:rPr>
          <w:snapToGrid w:val="0"/>
          <w:color w:val="000000"/>
        </w:rPr>
        <w:t xml:space="preserve">Neh. 7:1-3). </w:t>
      </w:r>
    </w:p>
    <w:p w14:paraId="39647629" w14:textId="5ED67CD4" w:rsidR="0090698B" w:rsidRPr="0066762B" w:rsidRDefault="00531CFC" w:rsidP="00AA7ECD">
      <w:pPr>
        <w:pStyle w:val="Lv2-J"/>
        <w:rPr>
          <w:szCs w:val="24"/>
        </w:rPr>
      </w:pPr>
      <w:r w:rsidRPr="0066762B">
        <w:rPr>
          <w:szCs w:val="24"/>
        </w:rPr>
        <w:t xml:space="preserve">Outline of Psalm </w:t>
      </w:r>
      <w:bookmarkStart w:id="16" w:name="_Hlk25651740"/>
      <w:r w:rsidRPr="0066762B">
        <w:rPr>
          <w:szCs w:val="24"/>
        </w:rPr>
        <w:t>1</w:t>
      </w:r>
      <w:r w:rsidR="008E627D" w:rsidRPr="0066762B">
        <w:rPr>
          <w:szCs w:val="24"/>
        </w:rPr>
        <w:t>4</w:t>
      </w:r>
      <w:r w:rsidR="00997A59" w:rsidRPr="0066762B">
        <w:rPr>
          <w:szCs w:val="24"/>
        </w:rPr>
        <w:t>7</w:t>
      </w:r>
    </w:p>
    <w:p w14:paraId="7D65CFB3" w14:textId="468F22B0" w:rsidR="0044386D" w:rsidRPr="0066762B" w:rsidRDefault="00531CFC" w:rsidP="00F063EA">
      <w:pPr>
        <w:pStyle w:val="Lv2-J"/>
        <w:numPr>
          <w:ilvl w:val="0"/>
          <w:numId w:val="0"/>
        </w:numPr>
        <w:tabs>
          <w:tab w:val="left" w:pos="2430"/>
        </w:tabs>
        <w:autoSpaceDE w:val="0"/>
        <w:autoSpaceDN w:val="0"/>
        <w:adjustRightInd w:val="0"/>
        <w:spacing w:after="180"/>
        <w:ind w:left="1152"/>
        <w:rPr>
          <w:b/>
          <w:szCs w:val="24"/>
        </w:rPr>
      </w:pPr>
      <w:bookmarkStart w:id="17" w:name="_Hlk56496701"/>
      <w:bookmarkStart w:id="18" w:name="_Hlk58401816"/>
      <w:bookmarkStart w:id="19" w:name="_Hlk58345700"/>
      <w:r w:rsidRPr="0066762B">
        <w:rPr>
          <w:b/>
          <w:szCs w:val="24"/>
        </w:rPr>
        <w:t>1</w:t>
      </w:r>
      <w:r w:rsidR="008E627D" w:rsidRPr="0066762B">
        <w:rPr>
          <w:b/>
          <w:szCs w:val="24"/>
        </w:rPr>
        <w:t>47</w:t>
      </w:r>
      <w:r w:rsidRPr="0066762B">
        <w:rPr>
          <w:b/>
          <w:szCs w:val="24"/>
        </w:rPr>
        <w:t>:1-</w:t>
      </w:r>
      <w:r w:rsidR="008E627D" w:rsidRPr="0066762B">
        <w:rPr>
          <w:b/>
          <w:szCs w:val="24"/>
        </w:rPr>
        <w:t>6</w:t>
      </w:r>
      <w:r w:rsidR="00F063EA" w:rsidRPr="0066762B">
        <w:rPr>
          <w:b/>
          <w:szCs w:val="24"/>
        </w:rPr>
        <w:tab/>
      </w:r>
      <w:r w:rsidR="00561906" w:rsidRPr="0066762B">
        <w:rPr>
          <w:bCs/>
          <w:szCs w:val="24"/>
        </w:rPr>
        <w:t xml:space="preserve">Our great God </w:t>
      </w:r>
      <w:r w:rsidR="00650A9C" w:rsidRPr="0066762B">
        <w:rPr>
          <w:bCs/>
          <w:szCs w:val="24"/>
        </w:rPr>
        <w:t xml:space="preserve">is our </w:t>
      </w:r>
      <w:r w:rsidR="00561906" w:rsidRPr="0066762B">
        <w:rPr>
          <w:bCs/>
          <w:szCs w:val="24"/>
        </w:rPr>
        <w:t>redeem</w:t>
      </w:r>
      <w:r w:rsidR="00650A9C" w:rsidRPr="0066762B">
        <w:rPr>
          <w:bCs/>
          <w:szCs w:val="24"/>
        </w:rPr>
        <w:t>er</w:t>
      </w:r>
      <w:r w:rsidRPr="0066762B">
        <w:rPr>
          <w:bCs/>
          <w:szCs w:val="24"/>
        </w:rPr>
        <w:t xml:space="preserve"> </w:t>
      </w:r>
      <w:r w:rsidRPr="0066762B">
        <w:rPr>
          <w:bCs/>
          <w:szCs w:val="24"/>
        </w:rPr>
        <w:br/>
      </w:r>
      <w:r w:rsidR="008E627D" w:rsidRPr="0066762B">
        <w:rPr>
          <w:b/>
          <w:szCs w:val="24"/>
        </w:rPr>
        <w:t>147</w:t>
      </w:r>
      <w:r w:rsidRPr="0066762B">
        <w:rPr>
          <w:b/>
          <w:szCs w:val="24"/>
        </w:rPr>
        <w:t>:</w:t>
      </w:r>
      <w:r w:rsidR="008E627D" w:rsidRPr="0066762B">
        <w:rPr>
          <w:b/>
          <w:szCs w:val="24"/>
        </w:rPr>
        <w:t>7-</w:t>
      </w:r>
      <w:r w:rsidR="0090698B" w:rsidRPr="0066762B">
        <w:rPr>
          <w:b/>
          <w:szCs w:val="24"/>
        </w:rPr>
        <w:t>9</w:t>
      </w:r>
      <w:bookmarkStart w:id="20" w:name="_Hlk33428021"/>
      <w:bookmarkEnd w:id="17"/>
      <w:r w:rsidR="00F063EA" w:rsidRPr="0066762B">
        <w:rPr>
          <w:b/>
          <w:szCs w:val="24"/>
        </w:rPr>
        <w:tab/>
      </w:r>
      <w:r w:rsidR="00561906" w:rsidRPr="0066762B">
        <w:rPr>
          <w:bCs/>
          <w:szCs w:val="24"/>
        </w:rPr>
        <w:t xml:space="preserve">Our great God </w:t>
      </w:r>
      <w:r w:rsidR="00650A9C" w:rsidRPr="0066762B">
        <w:rPr>
          <w:bCs/>
          <w:szCs w:val="24"/>
        </w:rPr>
        <w:t xml:space="preserve">is our </w:t>
      </w:r>
      <w:r w:rsidR="00561906" w:rsidRPr="0066762B">
        <w:rPr>
          <w:bCs/>
          <w:szCs w:val="24"/>
        </w:rPr>
        <w:t>provide</w:t>
      </w:r>
      <w:r w:rsidR="00650A9C" w:rsidRPr="0066762B">
        <w:rPr>
          <w:bCs/>
          <w:szCs w:val="24"/>
        </w:rPr>
        <w:t>r</w:t>
      </w:r>
      <w:r w:rsidR="0044386D" w:rsidRPr="0066762B">
        <w:rPr>
          <w:bCs/>
          <w:szCs w:val="24"/>
        </w:rPr>
        <w:t xml:space="preserve"> </w:t>
      </w:r>
      <w:r w:rsidR="008E627D" w:rsidRPr="0066762B">
        <w:rPr>
          <w:b/>
          <w:szCs w:val="24"/>
        </w:rPr>
        <w:br/>
      </w:r>
      <w:bookmarkStart w:id="21" w:name="_Hlk58346109"/>
      <w:bookmarkStart w:id="22" w:name="_Hlk58345509"/>
      <w:r w:rsidR="008E627D" w:rsidRPr="0066762B">
        <w:rPr>
          <w:b/>
          <w:szCs w:val="24"/>
        </w:rPr>
        <w:t>147</w:t>
      </w:r>
      <w:r w:rsidRPr="0066762B">
        <w:rPr>
          <w:b/>
          <w:szCs w:val="24"/>
        </w:rPr>
        <w:t>:</w:t>
      </w:r>
      <w:r w:rsidR="008E627D" w:rsidRPr="0066762B">
        <w:rPr>
          <w:b/>
          <w:szCs w:val="24"/>
        </w:rPr>
        <w:t>1</w:t>
      </w:r>
      <w:r w:rsidR="0090698B" w:rsidRPr="0066762B">
        <w:rPr>
          <w:b/>
          <w:szCs w:val="24"/>
        </w:rPr>
        <w:t>0</w:t>
      </w:r>
      <w:r w:rsidR="008E627D" w:rsidRPr="0066762B">
        <w:rPr>
          <w:b/>
          <w:szCs w:val="24"/>
        </w:rPr>
        <w:t>-</w:t>
      </w:r>
      <w:r w:rsidR="0044386D" w:rsidRPr="0066762B">
        <w:rPr>
          <w:b/>
          <w:szCs w:val="24"/>
        </w:rPr>
        <w:t>1</w:t>
      </w:r>
      <w:r w:rsidR="0090698B" w:rsidRPr="0066762B">
        <w:rPr>
          <w:b/>
          <w:szCs w:val="24"/>
        </w:rPr>
        <w:t>1</w:t>
      </w:r>
      <w:bookmarkEnd w:id="16"/>
      <w:r w:rsidR="008E627D" w:rsidRPr="0066762B">
        <w:rPr>
          <w:b/>
          <w:szCs w:val="24"/>
        </w:rPr>
        <w:tab/>
      </w:r>
      <w:r w:rsidR="0044386D" w:rsidRPr="0066762B">
        <w:rPr>
          <w:bCs/>
          <w:szCs w:val="24"/>
        </w:rPr>
        <w:t xml:space="preserve">Our God </w:t>
      </w:r>
      <w:r w:rsidR="0090698B" w:rsidRPr="0066762B">
        <w:rPr>
          <w:bCs/>
          <w:szCs w:val="24"/>
        </w:rPr>
        <w:t xml:space="preserve">takes pleasure in humility </w:t>
      </w:r>
      <w:bookmarkEnd w:id="20"/>
      <w:r w:rsidR="002807BC" w:rsidRPr="0066762B">
        <w:rPr>
          <w:bCs/>
          <w:szCs w:val="24"/>
        </w:rPr>
        <w:br/>
      </w:r>
      <w:r w:rsidR="002807BC" w:rsidRPr="0066762B">
        <w:rPr>
          <w:b/>
          <w:szCs w:val="24"/>
        </w:rPr>
        <w:t>147:12-14</w:t>
      </w:r>
      <w:r w:rsidR="002807BC" w:rsidRPr="0066762B">
        <w:rPr>
          <w:b/>
          <w:szCs w:val="24"/>
        </w:rPr>
        <w:tab/>
      </w:r>
      <w:r w:rsidR="002807BC" w:rsidRPr="0066762B">
        <w:rPr>
          <w:bCs/>
          <w:szCs w:val="24"/>
        </w:rPr>
        <w:t xml:space="preserve">Our great God </w:t>
      </w:r>
      <w:r w:rsidR="00650A9C" w:rsidRPr="0066762B">
        <w:rPr>
          <w:bCs/>
          <w:szCs w:val="24"/>
        </w:rPr>
        <w:t>is our protector</w:t>
      </w:r>
      <w:r w:rsidR="002807BC" w:rsidRPr="0066762B">
        <w:rPr>
          <w:bCs/>
          <w:szCs w:val="24"/>
        </w:rPr>
        <w:t xml:space="preserve"> </w:t>
      </w:r>
      <w:r w:rsidR="0090698B" w:rsidRPr="0066762B">
        <w:rPr>
          <w:bCs/>
          <w:szCs w:val="24"/>
        </w:rPr>
        <w:br/>
      </w:r>
      <w:bookmarkEnd w:id="18"/>
      <w:bookmarkEnd w:id="21"/>
      <w:r w:rsidR="0044386D" w:rsidRPr="0066762B">
        <w:rPr>
          <w:b/>
          <w:szCs w:val="24"/>
        </w:rPr>
        <w:t>147:15-20</w:t>
      </w:r>
      <w:r w:rsidR="0044386D" w:rsidRPr="0066762B">
        <w:rPr>
          <w:b/>
          <w:szCs w:val="24"/>
        </w:rPr>
        <w:tab/>
      </w:r>
      <w:r w:rsidR="0044386D" w:rsidRPr="0066762B">
        <w:rPr>
          <w:bCs/>
          <w:szCs w:val="24"/>
        </w:rPr>
        <w:t>The great power of God</w:t>
      </w:r>
      <w:r w:rsidR="00893116" w:rsidRPr="0066762B">
        <w:rPr>
          <w:bCs/>
          <w:szCs w:val="24"/>
        </w:rPr>
        <w:t>’</w:t>
      </w:r>
      <w:r w:rsidR="0044386D" w:rsidRPr="0066762B">
        <w:rPr>
          <w:bCs/>
          <w:szCs w:val="24"/>
        </w:rPr>
        <w:t>s word</w:t>
      </w:r>
      <w:r w:rsidR="0044386D" w:rsidRPr="0066762B">
        <w:rPr>
          <w:b/>
          <w:szCs w:val="24"/>
        </w:rPr>
        <w:t xml:space="preserve"> </w:t>
      </w:r>
    </w:p>
    <w:p w14:paraId="155E9D98" w14:textId="7CAE677C" w:rsidR="0044386D" w:rsidRPr="0066762B" w:rsidRDefault="0044386D" w:rsidP="00FA4EDA">
      <w:pPr>
        <w:pStyle w:val="Lv1-H"/>
      </w:pPr>
      <w:bookmarkStart w:id="23" w:name="_Hlk58050232"/>
      <w:bookmarkEnd w:id="19"/>
      <w:bookmarkEnd w:id="22"/>
      <w:r w:rsidRPr="0066762B">
        <w:t xml:space="preserve">Our great God </w:t>
      </w:r>
      <w:r w:rsidR="00650A9C" w:rsidRPr="0066762B">
        <w:t xml:space="preserve">is our </w:t>
      </w:r>
      <w:r w:rsidRPr="0066762B">
        <w:t>redeem</w:t>
      </w:r>
      <w:r w:rsidR="00650A9C" w:rsidRPr="0066762B">
        <w:t>er</w:t>
      </w:r>
      <w:r w:rsidRPr="0066762B">
        <w:t xml:space="preserve"> </w:t>
      </w:r>
      <w:bookmarkStart w:id="24" w:name="_Hlk58345781"/>
      <w:r w:rsidRPr="0066762B">
        <w:t>(ps. 147:1-6)</w:t>
      </w:r>
      <w:bookmarkEnd w:id="24"/>
      <w:r w:rsidRPr="0066762B">
        <w:t xml:space="preserve">  </w:t>
      </w:r>
    </w:p>
    <w:bookmarkEnd w:id="23"/>
    <w:p w14:paraId="2863C149" w14:textId="4AFF4D73" w:rsidR="00BE2ED3" w:rsidRPr="0066762B" w:rsidRDefault="00650A9C" w:rsidP="00E81BE3">
      <w:pPr>
        <w:pStyle w:val="Lv2-J"/>
      </w:pPr>
      <w:r w:rsidRPr="0066762B">
        <w:t>When God</w:t>
      </w:r>
      <w:r w:rsidR="00893116" w:rsidRPr="0066762B">
        <w:t>’</w:t>
      </w:r>
      <w:r w:rsidRPr="0066762B">
        <w:t xml:space="preserve">s people </w:t>
      </w:r>
      <w:r w:rsidR="00EA1DC2" w:rsidRPr="0066762B">
        <w:t>p</w:t>
      </w:r>
      <w:r w:rsidR="001B24AA" w:rsidRPr="0066762B">
        <w:t xml:space="preserve">raise </w:t>
      </w:r>
      <w:r w:rsidRPr="0066762B">
        <w:t xml:space="preserve">Him with </w:t>
      </w:r>
      <w:r w:rsidR="00EA1DC2" w:rsidRPr="0066762B">
        <w:t>a right spirit and focus</w:t>
      </w:r>
      <w:r w:rsidR="00893116" w:rsidRPr="0066762B">
        <w:t>,</w:t>
      </w:r>
      <w:r w:rsidR="00EA1DC2" w:rsidRPr="0066762B">
        <w:t xml:space="preserve"> </w:t>
      </w:r>
      <w:r w:rsidRPr="0066762B">
        <w:t xml:space="preserve">they find it </w:t>
      </w:r>
      <w:r w:rsidR="001B24AA" w:rsidRPr="0066762B">
        <w:t>pleasant and</w:t>
      </w:r>
      <w:r w:rsidR="00EA1DC2" w:rsidRPr="0066762B">
        <w:t xml:space="preserve"> beautiful</w:t>
      </w:r>
      <w:r w:rsidR="009E16CD" w:rsidRPr="0066762B">
        <w:t>.</w:t>
      </w:r>
      <w:r w:rsidR="00EA1DC2" w:rsidRPr="0066762B">
        <w:t xml:space="preserve"> </w:t>
      </w:r>
      <w:r w:rsidR="001B24AA" w:rsidRPr="0066762B">
        <w:t xml:space="preserve"> </w:t>
      </w:r>
      <w:r w:rsidR="008E627D" w:rsidRPr="0066762B">
        <w:t xml:space="preserve">When </w:t>
      </w:r>
      <w:r w:rsidR="00BE2ED3" w:rsidRPr="0066762B">
        <w:t>our focus is on our problems and what we lack</w:t>
      </w:r>
      <w:r w:rsidR="009E16CD" w:rsidRPr="0066762B">
        <w:t>,</w:t>
      </w:r>
      <w:r w:rsidR="00BE2ED3" w:rsidRPr="0066762B">
        <w:t xml:space="preserve"> the</w:t>
      </w:r>
      <w:r w:rsidR="00FA1A00" w:rsidRPr="0066762B">
        <w:t>n</w:t>
      </w:r>
      <w:r w:rsidR="00BE2ED3" w:rsidRPr="0066762B">
        <w:t xml:space="preserve"> </w:t>
      </w:r>
      <w:r w:rsidR="00FA1A00" w:rsidRPr="0066762B">
        <w:t xml:space="preserve">our </w:t>
      </w:r>
      <w:r w:rsidR="00BE2ED3" w:rsidRPr="0066762B">
        <w:t xml:space="preserve">praise </w:t>
      </w:r>
      <w:r w:rsidR="00FA1A00" w:rsidRPr="0066762B">
        <w:t>is more challenging</w:t>
      </w:r>
      <w:r w:rsidR="009E16CD" w:rsidRPr="0066762B">
        <w:t>,</w:t>
      </w:r>
      <w:r w:rsidR="00FA1A00" w:rsidRPr="0066762B">
        <w:t xml:space="preserve"> </w:t>
      </w:r>
      <w:r w:rsidR="00BE2ED3" w:rsidRPr="0066762B">
        <w:t>but when it is focused on Him and what He has done</w:t>
      </w:r>
      <w:r w:rsidR="009E16CD" w:rsidRPr="0066762B">
        <w:t>,</w:t>
      </w:r>
      <w:r w:rsidR="00BE2ED3" w:rsidRPr="0066762B">
        <w:t xml:space="preserve"> then </w:t>
      </w:r>
      <w:r w:rsidR="00FA1A00" w:rsidRPr="0066762B">
        <w:t xml:space="preserve">praise is </w:t>
      </w:r>
      <w:r w:rsidR="00BE2ED3" w:rsidRPr="0066762B">
        <w:t xml:space="preserve">delightful to the Lord and </w:t>
      </w:r>
      <w:r w:rsidR="00FA1A00" w:rsidRPr="0066762B">
        <w:t xml:space="preserve">to </w:t>
      </w:r>
      <w:r w:rsidR="00BE2ED3" w:rsidRPr="0066762B">
        <w:t>the believer</w:t>
      </w:r>
      <w:r w:rsidR="00FA1A00" w:rsidRPr="0066762B">
        <w:t>.</w:t>
      </w:r>
      <w:r w:rsidR="00BE2ED3" w:rsidRPr="0066762B">
        <w:t xml:space="preserve">  </w:t>
      </w:r>
    </w:p>
    <w:p w14:paraId="0DF0EE84" w14:textId="76EF6DFA" w:rsidR="008E627D" w:rsidRPr="0066762B" w:rsidRDefault="008E627D" w:rsidP="00AA7ECD">
      <w:pPr>
        <w:pStyle w:val="Sc2-F"/>
      </w:pPr>
      <w:bookmarkStart w:id="25" w:name="_Hlk58343256"/>
      <w:r w:rsidRPr="0066762B">
        <w:rPr>
          <w:rStyle w:val="MyWordStyleChar"/>
          <w:vertAlign w:val="superscript"/>
          <w:lang w:val="en"/>
        </w:rPr>
        <w:t>1</w:t>
      </w:r>
      <w:r w:rsidRPr="0066762B">
        <w:t xml:space="preserve">For </w:t>
      </w:r>
      <w:r w:rsidRPr="0066762B">
        <w:rPr>
          <w:iCs/>
          <w:u w:val="single"/>
        </w:rPr>
        <w:t>it is</w:t>
      </w:r>
      <w:r w:rsidRPr="0066762B">
        <w:rPr>
          <w:u w:val="single"/>
        </w:rPr>
        <w:t xml:space="preserve"> good</w:t>
      </w:r>
      <w:r w:rsidRPr="0066762B">
        <w:t xml:space="preserve"> to sing praises</w:t>
      </w:r>
      <w:r w:rsidR="001474E3" w:rsidRPr="0066762B">
        <w:t xml:space="preserve"> to our God; </w:t>
      </w:r>
      <w:r w:rsidRPr="0066762B">
        <w:t xml:space="preserve">for </w:t>
      </w:r>
      <w:r w:rsidRPr="0066762B">
        <w:rPr>
          <w:iCs/>
          <w:u w:val="single"/>
        </w:rPr>
        <w:t>it is</w:t>
      </w:r>
      <w:r w:rsidRPr="0066762B">
        <w:rPr>
          <w:u w:val="single"/>
        </w:rPr>
        <w:t xml:space="preserve"> pleasant</w:t>
      </w:r>
      <w:r w:rsidRPr="0066762B">
        <w:t xml:space="preserve">, </w:t>
      </w:r>
      <w:r w:rsidRPr="0066762B">
        <w:rPr>
          <w:iCs/>
        </w:rPr>
        <w:t>and</w:t>
      </w:r>
      <w:r w:rsidRPr="0066762B">
        <w:t xml:space="preserve"> </w:t>
      </w:r>
      <w:r w:rsidRPr="0066762B">
        <w:rPr>
          <w:u w:val="single"/>
        </w:rPr>
        <w:t>praise is beautiful</w:t>
      </w:r>
      <w:r w:rsidRPr="0066762B">
        <w:t>.</w:t>
      </w:r>
      <w:bookmarkStart w:id="26" w:name="_Hlk58082484"/>
      <w:r w:rsidRPr="0066762B">
        <w:t xml:space="preserve"> (Ps. 147:1)</w:t>
      </w:r>
    </w:p>
    <w:p w14:paraId="65CE40BC" w14:textId="29A1DD34" w:rsidR="00C02655" w:rsidRPr="0066762B" w:rsidRDefault="00C02655" w:rsidP="003D01E7">
      <w:pPr>
        <w:pStyle w:val="Lv3-K"/>
      </w:pPr>
      <w:r w:rsidRPr="0066762B">
        <w:rPr>
          <w:b/>
          <w:bCs/>
          <w:i/>
          <w:iCs/>
        </w:rPr>
        <w:t>It is good</w:t>
      </w:r>
      <w:r w:rsidRPr="0066762B">
        <w:t xml:space="preserve">: </w:t>
      </w:r>
      <w:r w:rsidR="00827839" w:rsidRPr="0066762B">
        <w:t xml:space="preserve">Praise realigns our heart to what is true about </w:t>
      </w:r>
      <w:r w:rsidRPr="0066762B">
        <w:t>God</w:t>
      </w:r>
      <w:r w:rsidR="00827839" w:rsidRPr="0066762B">
        <w:t xml:space="preserve"> and His promises. </w:t>
      </w:r>
    </w:p>
    <w:p w14:paraId="270A4442" w14:textId="4F81C63E" w:rsidR="000F7D8E" w:rsidRPr="0066762B" w:rsidRDefault="00827839" w:rsidP="003D01E7">
      <w:pPr>
        <w:pStyle w:val="Lv3-K"/>
        <w:rPr>
          <w:snapToGrid w:val="0"/>
          <w:color w:val="000000"/>
        </w:rPr>
      </w:pPr>
      <w:r w:rsidRPr="0066762B">
        <w:rPr>
          <w:b/>
          <w:bCs/>
          <w:i/>
        </w:rPr>
        <w:t xml:space="preserve">It is </w:t>
      </w:r>
      <w:r w:rsidR="00C02655" w:rsidRPr="0066762B">
        <w:rPr>
          <w:b/>
          <w:bCs/>
          <w:i/>
        </w:rPr>
        <w:t>pleasant and beautiful</w:t>
      </w:r>
      <w:r w:rsidR="00C02655" w:rsidRPr="0066762B">
        <w:t xml:space="preserve">: Singing praise is pleasant </w:t>
      </w:r>
      <w:r w:rsidR="00DC18B8" w:rsidRPr="0066762B">
        <w:t xml:space="preserve">or refreshing </w:t>
      </w:r>
      <w:r w:rsidRPr="0066762B">
        <w:t xml:space="preserve">to our heart </w:t>
      </w:r>
      <w:r w:rsidR="00DC18B8" w:rsidRPr="0066762B">
        <w:t>and to others around us</w:t>
      </w:r>
      <w:r w:rsidR="00E4257F" w:rsidRPr="0066762B">
        <w:t xml:space="preserve">, </w:t>
      </w:r>
      <w:r w:rsidRPr="0066762B">
        <w:t xml:space="preserve">tenderizing </w:t>
      </w:r>
      <w:r w:rsidR="00DC18B8" w:rsidRPr="0066762B">
        <w:t xml:space="preserve">our hearts </w:t>
      </w:r>
      <w:r w:rsidRPr="0066762B">
        <w:t>with love and causing the spirit of heaviness to lift</w:t>
      </w:r>
      <w:r w:rsidR="00E4257F" w:rsidRPr="0066762B">
        <w:t>.</w:t>
      </w:r>
    </w:p>
    <w:bookmarkEnd w:id="25"/>
    <w:bookmarkEnd w:id="26"/>
    <w:p w14:paraId="0A8B66A9" w14:textId="69E9B66B" w:rsidR="003D01E7" w:rsidRPr="0066762B" w:rsidRDefault="00DC18B8" w:rsidP="00FA4EDA">
      <w:pPr>
        <w:pStyle w:val="Lv2-J"/>
      </w:pPr>
      <w:r w:rsidRPr="0066762B">
        <w:t xml:space="preserve">Psalm 147:2-6 provides </w:t>
      </w:r>
      <w:r w:rsidR="00CC6367" w:rsidRPr="0066762B">
        <w:t xml:space="preserve">reasons </w:t>
      </w:r>
      <w:r w:rsidR="00593435" w:rsidRPr="0066762B">
        <w:t>for which</w:t>
      </w:r>
      <w:r w:rsidR="003D01E7" w:rsidRPr="0066762B">
        <w:t xml:space="preserve"> Israel was to </w:t>
      </w:r>
      <w:r w:rsidRPr="0066762B">
        <w:t>prais</w:t>
      </w:r>
      <w:r w:rsidR="003D01E7" w:rsidRPr="0066762B">
        <w:t>e</w:t>
      </w:r>
      <w:r w:rsidRPr="0066762B">
        <w:t xml:space="preserve"> </w:t>
      </w:r>
      <w:r w:rsidR="003D01E7" w:rsidRPr="0066762B">
        <w:t>the Lord</w:t>
      </w:r>
      <w:r w:rsidR="00CC6367" w:rsidRPr="0066762B">
        <w:t xml:space="preserve">. </w:t>
      </w:r>
      <w:bookmarkStart w:id="27" w:name="_Hlk58343450"/>
      <w:r w:rsidR="003D01E7" w:rsidRPr="0066762B">
        <w:t>He regathered their outcasts</w:t>
      </w:r>
      <w:r w:rsidR="007C212C" w:rsidRPr="0066762B">
        <w:t xml:space="preserve">, </w:t>
      </w:r>
      <w:r w:rsidR="003D01E7" w:rsidRPr="0066762B">
        <w:t>brought them back to</w:t>
      </w:r>
      <w:r w:rsidR="007C212C" w:rsidRPr="0066762B">
        <w:t xml:space="preserve"> the</w:t>
      </w:r>
      <w:r w:rsidR="003D01E7" w:rsidRPr="0066762B">
        <w:t xml:space="preserve"> l</w:t>
      </w:r>
      <w:r w:rsidRPr="0066762B">
        <w:t>and</w:t>
      </w:r>
      <w:r w:rsidR="007C212C" w:rsidRPr="0066762B">
        <w:t>,</w:t>
      </w:r>
      <w:r w:rsidRPr="0066762B">
        <w:t xml:space="preserve"> and enabled them to rebuild </w:t>
      </w:r>
      <w:r w:rsidR="003D01E7" w:rsidRPr="0066762B">
        <w:t xml:space="preserve">after the Babylonian captivity. </w:t>
      </w:r>
      <w:r w:rsidR="003F23FD" w:rsidRPr="0066762B">
        <w:br/>
      </w:r>
      <w:r w:rsidR="003D01E7" w:rsidRPr="0066762B">
        <w:t>The Lord will do this again in a dramatic and supernatural way in context to the return of Jesus</w:t>
      </w:r>
      <w:r w:rsidR="007C212C" w:rsidRPr="0066762B">
        <w:t>.</w:t>
      </w:r>
    </w:p>
    <w:p w14:paraId="33FC1950" w14:textId="61CDEF19" w:rsidR="008E627D" w:rsidRPr="0066762B" w:rsidRDefault="008E627D" w:rsidP="00AA7ECD">
      <w:pPr>
        <w:pStyle w:val="Sc2-F"/>
      </w:pPr>
      <w:r w:rsidRPr="0066762B">
        <w:rPr>
          <w:rStyle w:val="MyWordStyleChar"/>
          <w:vertAlign w:val="superscript"/>
          <w:lang w:val="en"/>
        </w:rPr>
        <w:t>2</w:t>
      </w:r>
      <w:r w:rsidRPr="0066762B">
        <w:t xml:space="preserve">The </w:t>
      </w:r>
      <w:r w:rsidRPr="0066762B">
        <w:rPr>
          <w:smallCaps/>
        </w:rPr>
        <w:t>Lord</w:t>
      </w:r>
      <w:r w:rsidRPr="0066762B">
        <w:t xml:space="preserve"> </w:t>
      </w:r>
      <w:r w:rsidRPr="0066762B">
        <w:rPr>
          <w:u w:val="single"/>
        </w:rPr>
        <w:t>builds up Jerusalem</w:t>
      </w:r>
      <w:r w:rsidRPr="0066762B">
        <w:t xml:space="preserve">; He gathers together the </w:t>
      </w:r>
      <w:r w:rsidRPr="0066762B">
        <w:rPr>
          <w:u w:val="single"/>
        </w:rPr>
        <w:t>outcasts of Israel</w:t>
      </w:r>
      <w:r w:rsidRPr="0066762B">
        <w:t xml:space="preserve">. </w:t>
      </w:r>
      <w:r w:rsidRPr="0066762B">
        <w:rPr>
          <w:rStyle w:val="MyWordStyleChar"/>
          <w:vertAlign w:val="superscript"/>
          <w:lang w:val="en"/>
        </w:rPr>
        <w:t>3</w:t>
      </w:r>
      <w:r w:rsidRPr="0066762B">
        <w:t xml:space="preserve">He </w:t>
      </w:r>
      <w:r w:rsidRPr="0066762B">
        <w:rPr>
          <w:u w:val="single"/>
        </w:rPr>
        <w:t>heals the brokenhearted</w:t>
      </w:r>
      <w:r w:rsidRPr="0066762B">
        <w:t xml:space="preserve"> and </w:t>
      </w:r>
      <w:r w:rsidRPr="0066762B">
        <w:rPr>
          <w:u w:val="single"/>
        </w:rPr>
        <w:t>binds up their wounds</w:t>
      </w:r>
      <w:r w:rsidRPr="0066762B">
        <w:t xml:space="preserve">. </w:t>
      </w:r>
      <w:bookmarkStart w:id="28" w:name="_Hlk58404760"/>
      <w:r w:rsidRPr="0066762B">
        <w:rPr>
          <w:rStyle w:val="MyWordStyleChar"/>
          <w:vertAlign w:val="superscript"/>
          <w:lang w:val="en"/>
        </w:rPr>
        <w:t>4</w:t>
      </w:r>
      <w:r w:rsidRPr="0066762B">
        <w:t xml:space="preserve">He counts the number of </w:t>
      </w:r>
      <w:r w:rsidRPr="0066762B">
        <w:rPr>
          <w:u w:val="single"/>
        </w:rPr>
        <w:t>the stars</w:t>
      </w:r>
      <w:r w:rsidRPr="0066762B">
        <w:t xml:space="preserve">; He calls them all. </w:t>
      </w:r>
      <w:bookmarkStart w:id="29" w:name="_Hlk58405229"/>
      <w:r w:rsidRPr="0066762B">
        <w:rPr>
          <w:rStyle w:val="MyWordStyleChar"/>
          <w:vertAlign w:val="superscript"/>
          <w:lang w:val="en"/>
        </w:rPr>
        <w:t>5</w:t>
      </w:r>
      <w:r w:rsidRPr="0066762B">
        <w:t xml:space="preserve">Great </w:t>
      </w:r>
      <w:r w:rsidRPr="0066762B">
        <w:rPr>
          <w:iCs/>
        </w:rPr>
        <w:t>is</w:t>
      </w:r>
      <w:r w:rsidRPr="0066762B">
        <w:t xml:space="preserve"> our Lord, and </w:t>
      </w:r>
      <w:r w:rsidRPr="0066762B">
        <w:rPr>
          <w:u w:val="single"/>
        </w:rPr>
        <w:t>mighty in power</w:t>
      </w:r>
      <w:r w:rsidRPr="0066762B">
        <w:t xml:space="preserve">; </w:t>
      </w:r>
      <w:r w:rsidRPr="0066762B">
        <w:rPr>
          <w:u w:val="single"/>
        </w:rPr>
        <w:t xml:space="preserve">His understanding </w:t>
      </w:r>
      <w:r w:rsidRPr="0066762B">
        <w:rPr>
          <w:iCs/>
          <w:u w:val="single"/>
        </w:rPr>
        <w:t>is</w:t>
      </w:r>
      <w:r w:rsidRPr="0066762B">
        <w:rPr>
          <w:u w:val="single"/>
        </w:rPr>
        <w:t xml:space="preserve"> infinite</w:t>
      </w:r>
      <w:r w:rsidRPr="0066762B">
        <w:t xml:space="preserve">. </w:t>
      </w:r>
      <w:r w:rsidRPr="0066762B">
        <w:rPr>
          <w:rStyle w:val="MyWordStyleChar"/>
          <w:vertAlign w:val="superscript"/>
          <w:lang w:val="en"/>
        </w:rPr>
        <w:t>6</w:t>
      </w:r>
      <w:r w:rsidRPr="0066762B">
        <w:t xml:space="preserve">The </w:t>
      </w:r>
      <w:r w:rsidRPr="0066762B">
        <w:rPr>
          <w:smallCaps/>
        </w:rPr>
        <w:t>Lord</w:t>
      </w:r>
      <w:r w:rsidRPr="0066762B">
        <w:t xml:space="preserve"> lifts up the humble; He casts the wicked down to the ground. (Ps. 147:2-6)</w:t>
      </w:r>
    </w:p>
    <w:bookmarkEnd w:id="28"/>
    <w:bookmarkEnd w:id="29"/>
    <w:p w14:paraId="226BB787" w14:textId="6FCBD79B" w:rsidR="003D01E7" w:rsidRPr="0066762B" w:rsidRDefault="00C02655" w:rsidP="000F7D8E">
      <w:pPr>
        <w:pStyle w:val="Lv3-K"/>
      </w:pPr>
      <w:r w:rsidRPr="0066762B">
        <w:rPr>
          <w:b/>
          <w:bCs/>
          <w:i/>
          <w:iCs/>
        </w:rPr>
        <w:t xml:space="preserve">The </w:t>
      </w:r>
      <w:r w:rsidRPr="0066762B">
        <w:rPr>
          <w:b/>
          <w:bCs/>
          <w:i/>
          <w:iCs/>
          <w:smallCaps/>
        </w:rPr>
        <w:t>Lord</w:t>
      </w:r>
      <w:r w:rsidRPr="0066762B">
        <w:rPr>
          <w:b/>
          <w:bCs/>
          <w:i/>
          <w:iCs/>
        </w:rPr>
        <w:t xml:space="preserve"> builds up Jerusalem</w:t>
      </w:r>
      <w:r w:rsidRPr="0066762B">
        <w:t>:</w:t>
      </w:r>
      <w:r w:rsidR="003D01E7" w:rsidRPr="0066762B">
        <w:t xml:space="preserve"> </w:t>
      </w:r>
      <w:r w:rsidR="000F7D8E" w:rsidRPr="0066762B">
        <w:t xml:space="preserve">The city </w:t>
      </w:r>
      <w:r w:rsidR="003D01E7" w:rsidRPr="0066762B">
        <w:t xml:space="preserve">will be </w:t>
      </w:r>
      <w:r w:rsidR="007E2BD9" w:rsidRPr="0066762B">
        <w:t xml:space="preserve">rebuilt </w:t>
      </w:r>
      <w:r w:rsidR="000F7D8E" w:rsidRPr="0066762B">
        <w:t>when Jesus returns (Zech. 1:16; 2:5).</w:t>
      </w:r>
    </w:p>
    <w:p w14:paraId="19050DA4" w14:textId="2A9BD32C" w:rsidR="003D01E7" w:rsidRPr="0066762B" w:rsidRDefault="003D01E7" w:rsidP="000F7D8E">
      <w:pPr>
        <w:pStyle w:val="Sc2-F"/>
        <w:ind w:left="1728"/>
      </w:pPr>
      <w:r w:rsidRPr="0066762B">
        <w:rPr>
          <w:rStyle w:val="MyWordStyleChar"/>
          <w:vertAlign w:val="superscript"/>
          <w:lang w:val="en"/>
        </w:rPr>
        <w:t>5</w:t>
      </w:r>
      <w:r w:rsidR="005E5238" w:rsidRPr="0066762B">
        <w:t>“I</w:t>
      </w:r>
      <w:r w:rsidR="000F7D8E" w:rsidRPr="0066762B">
        <w:t>…</w:t>
      </w:r>
      <w:r w:rsidRPr="0066762B">
        <w:rPr>
          <w:u w:val="single"/>
        </w:rPr>
        <w:t>will be a wall of fire all around her</w:t>
      </w:r>
      <w:r w:rsidRPr="0066762B">
        <w:t>, and I will be the glory in her midst.” (Zec</w:t>
      </w:r>
      <w:r w:rsidR="000F7D8E" w:rsidRPr="0066762B">
        <w:t>h.</w:t>
      </w:r>
      <w:r w:rsidRPr="0066762B">
        <w:t xml:space="preserve"> 2:5) </w:t>
      </w:r>
    </w:p>
    <w:p w14:paraId="14A9D599" w14:textId="64FE5310" w:rsidR="001474E3" w:rsidRPr="0066762B" w:rsidRDefault="00C02655" w:rsidP="001474E3">
      <w:pPr>
        <w:pStyle w:val="Lv3-K"/>
      </w:pPr>
      <w:r w:rsidRPr="0066762B">
        <w:rPr>
          <w:b/>
          <w:bCs/>
          <w:i/>
          <w:iCs/>
        </w:rPr>
        <w:t>He gathers together the outcasts of Israel</w:t>
      </w:r>
      <w:r w:rsidR="005877CC" w:rsidRPr="0066762B">
        <w:t>:</w:t>
      </w:r>
      <w:r w:rsidR="00841DCF" w:rsidRPr="0066762B">
        <w:t xml:space="preserve"> </w:t>
      </w:r>
      <w:r w:rsidR="00841DCF" w:rsidRPr="0066762B">
        <w:rPr>
          <w:snapToGrid w:val="0"/>
        </w:rPr>
        <w:t>The exiles returned gradually—some with Zerubbabel (BC 538)</w:t>
      </w:r>
      <w:r w:rsidR="00CD7587" w:rsidRPr="0066762B">
        <w:t>,</w:t>
      </w:r>
      <w:r w:rsidR="00841DCF" w:rsidRPr="0066762B">
        <w:rPr>
          <w:snapToGrid w:val="0"/>
        </w:rPr>
        <w:t xml:space="preserve"> some with Ezra </w:t>
      </w:r>
      <w:r w:rsidR="005877CC" w:rsidRPr="0066762B">
        <w:rPr>
          <w:snapToGrid w:val="0"/>
        </w:rPr>
        <w:t>(</w:t>
      </w:r>
      <w:r w:rsidR="00841DCF" w:rsidRPr="0066762B">
        <w:rPr>
          <w:snapToGrid w:val="0"/>
        </w:rPr>
        <w:t>BC 457</w:t>
      </w:r>
      <w:r w:rsidR="005877CC" w:rsidRPr="0066762B">
        <w:rPr>
          <w:snapToGrid w:val="0"/>
        </w:rPr>
        <w:t>)</w:t>
      </w:r>
      <w:r w:rsidR="00CD7587" w:rsidRPr="0066762B">
        <w:t>,</w:t>
      </w:r>
      <w:r w:rsidR="005877CC" w:rsidRPr="0066762B">
        <w:rPr>
          <w:snapToGrid w:val="0"/>
        </w:rPr>
        <w:t xml:space="preserve"> and </w:t>
      </w:r>
      <w:r w:rsidR="00841DCF" w:rsidRPr="0066762B">
        <w:rPr>
          <w:snapToGrid w:val="0"/>
        </w:rPr>
        <w:t>others</w:t>
      </w:r>
      <w:r w:rsidR="005877CC" w:rsidRPr="0066762B">
        <w:rPr>
          <w:snapToGrid w:val="0"/>
        </w:rPr>
        <w:t xml:space="preserve"> </w:t>
      </w:r>
      <w:r w:rsidR="00841DCF" w:rsidRPr="0066762B">
        <w:rPr>
          <w:snapToGrid w:val="0"/>
        </w:rPr>
        <w:t xml:space="preserve">with Nehemiah </w:t>
      </w:r>
      <w:r w:rsidR="005877CC" w:rsidRPr="0066762B">
        <w:rPr>
          <w:snapToGrid w:val="0"/>
        </w:rPr>
        <w:t>(</w:t>
      </w:r>
      <w:r w:rsidR="00841DCF" w:rsidRPr="0066762B">
        <w:rPr>
          <w:snapToGrid w:val="0"/>
        </w:rPr>
        <w:t xml:space="preserve">BC </w:t>
      </w:r>
      <w:r w:rsidR="00841DCF" w:rsidRPr="0066762B">
        <w:rPr>
          <w:snapToGrid w:val="0"/>
          <w:color w:val="000000"/>
        </w:rPr>
        <w:t>445</w:t>
      </w:r>
      <w:r w:rsidR="00CD7587" w:rsidRPr="0066762B">
        <w:rPr>
          <w:snapToGrid w:val="0"/>
          <w:color w:val="000000"/>
        </w:rPr>
        <w:t>).</w:t>
      </w:r>
    </w:p>
    <w:p w14:paraId="04707468" w14:textId="2F347CF2" w:rsidR="000A4239" w:rsidRPr="0066762B" w:rsidRDefault="00C02655" w:rsidP="001474E3">
      <w:pPr>
        <w:pStyle w:val="Lv3-K"/>
      </w:pPr>
      <w:r w:rsidRPr="0066762B">
        <w:rPr>
          <w:b/>
          <w:bCs/>
          <w:i/>
          <w:iCs/>
        </w:rPr>
        <w:t>He heals the brokenhearted and binds up their wounds</w:t>
      </w:r>
      <w:r w:rsidRPr="0066762B">
        <w:t xml:space="preserve">: </w:t>
      </w:r>
      <w:bookmarkEnd w:id="27"/>
      <w:r w:rsidR="00884CBE" w:rsidRPr="0066762B">
        <w:t xml:space="preserve">The </w:t>
      </w:r>
      <w:r w:rsidR="00CC6367" w:rsidRPr="0066762B">
        <w:t xml:space="preserve">Lord is </w:t>
      </w:r>
      <w:r w:rsidR="00884CBE" w:rsidRPr="0066762B">
        <w:t xml:space="preserve">the </w:t>
      </w:r>
      <w:r w:rsidR="000A4239" w:rsidRPr="0066762B">
        <w:t>b</w:t>
      </w:r>
      <w:r w:rsidR="00CC6367" w:rsidRPr="0066762B">
        <w:t xml:space="preserve">uilder </w:t>
      </w:r>
      <w:r w:rsidR="001474E3" w:rsidRPr="0066762B">
        <w:t xml:space="preserve">of cities and healer of hearts. In other words, </w:t>
      </w:r>
      <w:r w:rsidR="00CC6367" w:rsidRPr="0066762B">
        <w:t>He restores broken hearts and broken walls</w:t>
      </w:r>
      <w:r w:rsidR="00CC6367" w:rsidRPr="0066762B">
        <w:rPr>
          <w:b/>
          <w:snapToGrid w:val="0"/>
          <w:color w:val="000000"/>
        </w:rPr>
        <w:t xml:space="preserve"> </w:t>
      </w:r>
      <w:r w:rsidR="00CC6367" w:rsidRPr="0066762B">
        <w:rPr>
          <w:snapToGrid w:val="0"/>
          <w:color w:val="000000"/>
        </w:rPr>
        <w:t>(Isa. 61:1</w:t>
      </w:r>
      <w:r w:rsidR="000A4239" w:rsidRPr="0066762B">
        <w:rPr>
          <w:snapToGrid w:val="0"/>
          <w:color w:val="000000"/>
        </w:rPr>
        <w:t>, 4)</w:t>
      </w:r>
      <w:r w:rsidR="001474E3" w:rsidRPr="0066762B">
        <w:rPr>
          <w:snapToGrid w:val="0"/>
          <w:color w:val="000000"/>
        </w:rPr>
        <w:t>.</w:t>
      </w:r>
    </w:p>
    <w:p w14:paraId="560EB7EF" w14:textId="460827BF" w:rsidR="00D82A45" w:rsidRPr="0066762B" w:rsidRDefault="000A4239" w:rsidP="00F02C02">
      <w:pPr>
        <w:pStyle w:val="Lv3-K"/>
      </w:pPr>
      <w:r w:rsidRPr="0066762B">
        <w:rPr>
          <w:b/>
          <w:bCs/>
          <w:i/>
          <w:iCs/>
        </w:rPr>
        <w:lastRenderedPageBreak/>
        <w:t>He counts and names the stars</w:t>
      </w:r>
      <w:r w:rsidRPr="0066762B">
        <w:t xml:space="preserve">: </w:t>
      </w:r>
      <w:r w:rsidR="001474E3" w:rsidRPr="0066762B">
        <w:t xml:space="preserve">The Lord </w:t>
      </w:r>
      <w:r w:rsidR="008D6577" w:rsidRPr="0066762B">
        <w:t xml:space="preserve">numbers </w:t>
      </w:r>
      <w:r w:rsidR="00AE3B93" w:rsidRPr="0066762B">
        <w:t xml:space="preserve">and sustains </w:t>
      </w:r>
      <w:r w:rsidR="008D6577" w:rsidRPr="0066762B">
        <w:t>the stars</w:t>
      </w:r>
      <w:r w:rsidR="00AE3B93" w:rsidRPr="0066762B">
        <w:t>—</w:t>
      </w:r>
      <w:r w:rsidR="008D6577" w:rsidRPr="0066762B">
        <w:t xml:space="preserve">that is something </w:t>
      </w:r>
      <w:r w:rsidR="00AE3B93" w:rsidRPr="0066762B">
        <w:t xml:space="preserve">that </w:t>
      </w:r>
      <w:r w:rsidR="008D6577" w:rsidRPr="0066762B">
        <w:t xml:space="preserve">humans cannot do. Astronomers tell us there are </w:t>
      </w:r>
      <w:r w:rsidR="001474E3" w:rsidRPr="0066762B">
        <w:t xml:space="preserve">over </w:t>
      </w:r>
      <w:r w:rsidR="008D6577" w:rsidRPr="0066762B">
        <w:t>100 billion stars in our galaxy</w:t>
      </w:r>
      <w:r w:rsidR="00F00905" w:rsidRPr="0066762B">
        <w:t xml:space="preserve"> and</w:t>
      </w:r>
      <w:r w:rsidR="008D6577" w:rsidRPr="0066762B">
        <w:t xml:space="preserve"> </w:t>
      </w:r>
      <w:r w:rsidR="001474E3" w:rsidRPr="0066762B">
        <w:t xml:space="preserve">over </w:t>
      </w:r>
      <w:r w:rsidR="008D6577" w:rsidRPr="0066762B">
        <w:t xml:space="preserve">100 million galaxies in </w:t>
      </w:r>
      <w:r w:rsidR="001474E3" w:rsidRPr="0066762B">
        <w:t xml:space="preserve">the </w:t>
      </w:r>
      <w:r w:rsidR="008D6577" w:rsidRPr="0066762B">
        <w:t xml:space="preserve">known </w:t>
      </w:r>
      <w:r w:rsidR="001474E3" w:rsidRPr="0066762B">
        <w:t>universe. He names them</w:t>
      </w:r>
      <w:r w:rsidR="00F00905" w:rsidRPr="0066762B">
        <w:t>,</w:t>
      </w:r>
      <w:r w:rsidR="001474E3" w:rsidRPr="0066762B">
        <w:t xml:space="preserve"> indicating His precise knowledge of each star</w:t>
      </w:r>
      <w:r w:rsidR="00893116" w:rsidRPr="0066762B">
        <w:t>’</w:t>
      </w:r>
      <w:r w:rsidR="001474E3" w:rsidRPr="0066762B">
        <w:t>s character, constitution, nature</w:t>
      </w:r>
      <w:r w:rsidR="00593435" w:rsidRPr="0066762B">
        <w:t>,</w:t>
      </w:r>
      <w:r w:rsidR="001474E3" w:rsidRPr="0066762B">
        <w:t xml:space="preserve"> and </w:t>
      </w:r>
      <w:r w:rsidR="008D6577" w:rsidRPr="0066762B">
        <w:t>where they are going.</w:t>
      </w:r>
      <w:r w:rsidR="00D82A45" w:rsidRPr="0066762B">
        <w:t xml:space="preserve"> </w:t>
      </w:r>
      <w:r w:rsidR="00F00905" w:rsidRPr="0066762B">
        <w:t xml:space="preserve"> </w:t>
      </w:r>
      <w:r w:rsidR="00D82A45" w:rsidRPr="0066762B">
        <w:br/>
      </w:r>
      <w:r w:rsidR="00F00905" w:rsidRPr="0066762B">
        <w:t>This</w:t>
      </w:r>
      <w:r w:rsidR="00D82A45" w:rsidRPr="0066762B">
        <w:t xml:space="preserve"> shift </w:t>
      </w:r>
      <w:r w:rsidR="007A2A47" w:rsidRPr="0066762B">
        <w:t xml:space="preserve">from </w:t>
      </w:r>
      <w:r w:rsidR="00F00905" w:rsidRPr="0066762B">
        <w:t xml:space="preserve">the </w:t>
      </w:r>
      <w:r w:rsidR="00AE3B93" w:rsidRPr="0066762B">
        <w:t xml:space="preserve">deep </w:t>
      </w:r>
      <w:r w:rsidR="007A2A47" w:rsidRPr="0066762B">
        <w:t xml:space="preserve">sighs </w:t>
      </w:r>
      <w:r w:rsidR="00D82A45" w:rsidRPr="0066762B">
        <w:t xml:space="preserve">of wounded hearts in 147:3 </w:t>
      </w:r>
      <w:r w:rsidR="00AE3B93" w:rsidRPr="0066762B">
        <w:t xml:space="preserve">to </w:t>
      </w:r>
      <w:r w:rsidR="00D82A45" w:rsidRPr="0066762B">
        <w:t xml:space="preserve">the </w:t>
      </w:r>
      <w:r w:rsidR="00AE3B93" w:rsidRPr="0066762B">
        <w:t xml:space="preserve">vast </w:t>
      </w:r>
      <w:r w:rsidR="00D82A45" w:rsidRPr="0066762B">
        <w:t xml:space="preserve">number of </w:t>
      </w:r>
      <w:r w:rsidR="00AE3B93" w:rsidRPr="0066762B">
        <w:t>stars</w:t>
      </w:r>
      <w:r w:rsidR="00F27E88" w:rsidRPr="0066762B">
        <w:t xml:space="preserve"> in 147:4</w:t>
      </w:r>
      <w:r w:rsidR="00D82A45" w:rsidRPr="0066762B">
        <w:t xml:space="preserve"> highlights His power, preciseness</w:t>
      </w:r>
      <w:r w:rsidR="00F00905" w:rsidRPr="0066762B">
        <w:t>,</w:t>
      </w:r>
      <w:r w:rsidR="00D82A45" w:rsidRPr="0066762B">
        <w:t xml:space="preserve"> and wisdom </w:t>
      </w:r>
      <w:r w:rsidR="00F00905" w:rsidRPr="0066762B">
        <w:t>which</w:t>
      </w:r>
      <w:r w:rsidR="00D82A45" w:rsidRPr="0066762B">
        <w:t xml:space="preserve"> reflect how He cares for His people. </w:t>
      </w:r>
    </w:p>
    <w:p w14:paraId="183C73E2" w14:textId="5255F9C9" w:rsidR="00997A59" w:rsidRPr="0066762B" w:rsidRDefault="008D6577" w:rsidP="00F02C02">
      <w:pPr>
        <w:pStyle w:val="Lv3-K"/>
      </w:pPr>
      <w:r w:rsidRPr="0066762B">
        <w:rPr>
          <w:b/>
          <w:bCs/>
          <w:i/>
          <w:iCs/>
        </w:rPr>
        <w:t>Great is our Lord</w:t>
      </w:r>
      <w:r w:rsidRPr="0066762B">
        <w:t>:</w:t>
      </w:r>
      <w:r w:rsidR="00CC68B2" w:rsidRPr="0066762B">
        <w:t xml:space="preserve"> God</w:t>
      </w:r>
      <w:r w:rsidR="00893116" w:rsidRPr="0066762B">
        <w:t>’</w:t>
      </w:r>
      <w:r w:rsidR="00CC68B2" w:rsidRPr="0066762B">
        <w:t>s greatness is seen in His mighty strength, infinite understanding</w:t>
      </w:r>
      <w:r w:rsidR="00387045" w:rsidRPr="0066762B">
        <w:t>,</w:t>
      </w:r>
      <w:r w:rsidR="00CC68B2" w:rsidRPr="0066762B">
        <w:t xml:space="preserve"> and compassion for the outcast and brokenhearted. </w:t>
      </w:r>
      <w:r w:rsidR="00CC68B2" w:rsidRPr="0066762B">
        <w:rPr>
          <w:snapToGrid w:val="0"/>
        </w:rPr>
        <w:t xml:space="preserve">He is both omnipotent and omniscient. </w:t>
      </w:r>
      <w:r w:rsidR="00997A59" w:rsidRPr="0066762B">
        <w:t>The Lord</w:t>
      </w:r>
      <w:r w:rsidR="00893116" w:rsidRPr="0066762B">
        <w:t>’</w:t>
      </w:r>
      <w:r w:rsidR="00997A59" w:rsidRPr="0066762B">
        <w:t xml:space="preserve">s greatness as the sovereign King of the universe is magnified by seeing how much He cares about His people and creation as evidenced by His active involvement in the details of </w:t>
      </w:r>
      <w:r w:rsidR="00D82A45" w:rsidRPr="0066762B">
        <w:t>individual lives—</w:t>
      </w:r>
      <w:r w:rsidR="00CD7EF4" w:rsidRPr="0066762B">
        <w:t xml:space="preserve">lifting up the humble and </w:t>
      </w:r>
      <w:r w:rsidR="00997A59" w:rsidRPr="0066762B">
        <w:t xml:space="preserve">caring for the </w:t>
      </w:r>
      <w:r w:rsidR="00D82A45" w:rsidRPr="0066762B">
        <w:t>brokenhearted and wounded</w:t>
      </w:r>
      <w:r w:rsidR="00997A59" w:rsidRPr="0066762B">
        <w:t>.</w:t>
      </w:r>
    </w:p>
    <w:p w14:paraId="1533F33A" w14:textId="01EB3114" w:rsidR="00D82A45" w:rsidRPr="0066762B" w:rsidRDefault="00D82A45" w:rsidP="00D82A45">
      <w:pPr>
        <w:pStyle w:val="Sc3-D"/>
      </w:pPr>
      <w:r w:rsidRPr="0066762B">
        <w:rPr>
          <w:rStyle w:val="MyWordStyleChar"/>
          <w:vertAlign w:val="superscript"/>
          <w:lang w:val="en"/>
        </w:rPr>
        <w:t>5</w:t>
      </w:r>
      <w:r w:rsidRPr="0066762B">
        <w:t xml:space="preserve">Great </w:t>
      </w:r>
      <w:r w:rsidRPr="0066762B">
        <w:rPr>
          <w:iCs/>
        </w:rPr>
        <w:t>is</w:t>
      </w:r>
      <w:r w:rsidRPr="0066762B">
        <w:t xml:space="preserve"> our Lord, and </w:t>
      </w:r>
      <w:r w:rsidRPr="0066762B">
        <w:rPr>
          <w:u w:val="single"/>
        </w:rPr>
        <w:t>mighty in power</w:t>
      </w:r>
      <w:r w:rsidRPr="0066762B">
        <w:t xml:space="preserve">; </w:t>
      </w:r>
      <w:r w:rsidRPr="0066762B">
        <w:rPr>
          <w:u w:val="single"/>
        </w:rPr>
        <w:t xml:space="preserve">His understanding </w:t>
      </w:r>
      <w:r w:rsidRPr="0066762B">
        <w:rPr>
          <w:iCs/>
          <w:u w:val="single"/>
        </w:rPr>
        <w:t>is</w:t>
      </w:r>
      <w:r w:rsidRPr="0066762B">
        <w:rPr>
          <w:u w:val="single"/>
        </w:rPr>
        <w:t xml:space="preserve"> infinite</w:t>
      </w:r>
      <w:r w:rsidRPr="0066762B">
        <w:t xml:space="preserve">. </w:t>
      </w:r>
      <w:r w:rsidRPr="0066762B">
        <w:rPr>
          <w:rStyle w:val="MyWordStyleChar"/>
          <w:vertAlign w:val="superscript"/>
          <w:lang w:val="en"/>
        </w:rPr>
        <w:t>6</w:t>
      </w:r>
      <w:r w:rsidRPr="0066762B">
        <w:t xml:space="preserve">The </w:t>
      </w:r>
      <w:r w:rsidRPr="0066762B">
        <w:rPr>
          <w:smallCaps/>
        </w:rPr>
        <w:t>Lord</w:t>
      </w:r>
      <w:r w:rsidRPr="0066762B">
        <w:t xml:space="preserve"> lifts up the humble; He casts the wicked down to the ground. (Ps. 147:5-6)</w:t>
      </w:r>
    </w:p>
    <w:p w14:paraId="3956771A" w14:textId="74E29C69" w:rsidR="00D82A45" w:rsidRPr="0066762B" w:rsidRDefault="0081698A" w:rsidP="00D82A45">
      <w:pPr>
        <w:pStyle w:val="Lv4-L"/>
      </w:pPr>
      <w:r w:rsidRPr="0066762B">
        <w:t>He controls all the heavenly bodies and all human beings.</w:t>
      </w:r>
      <w:r w:rsidR="00AD5EB0" w:rsidRPr="0066762B">
        <w:t xml:space="preserve"> </w:t>
      </w:r>
      <w:r w:rsidR="00AD5EB0" w:rsidRPr="0066762B">
        <w:rPr>
          <w:snapToGrid w:val="0"/>
        </w:rPr>
        <w:t>Nothing escapes God</w:t>
      </w:r>
      <w:r w:rsidR="00893116" w:rsidRPr="0066762B">
        <w:rPr>
          <w:snapToGrid w:val="0"/>
        </w:rPr>
        <w:t>’</w:t>
      </w:r>
      <w:r w:rsidR="00AD5EB0" w:rsidRPr="0066762B">
        <w:rPr>
          <w:snapToGrid w:val="0"/>
        </w:rPr>
        <w:t xml:space="preserve">s knowledge. He knows the number, location, and name of every outcast referred to </w:t>
      </w:r>
      <w:r w:rsidR="00F02C02" w:rsidRPr="0066762B">
        <w:rPr>
          <w:snapToGrid w:val="0"/>
        </w:rPr>
        <w:br/>
      </w:r>
      <w:r w:rsidR="00AD5EB0" w:rsidRPr="0066762B">
        <w:rPr>
          <w:snapToGrid w:val="0"/>
        </w:rPr>
        <w:t xml:space="preserve">in 147:2 </w:t>
      </w:r>
      <w:r w:rsidR="00A71C43" w:rsidRPr="0066762B">
        <w:rPr>
          <w:snapToGrid w:val="0"/>
        </w:rPr>
        <w:t>as surely as the</w:t>
      </w:r>
      <w:r w:rsidR="00AD5EB0" w:rsidRPr="0066762B">
        <w:rPr>
          <w:snapToGrid w:val="0"/>
        </w:rPr>
        <w:t xml:space="preserve"> number, location, and name of every star referred to in 147:4. </w:t>
      </w:r>
    </w:p>
    <w:p w14:paraId="21A0F695" w14:textId="6E4C200A" w:rsidR="007A2A47" w:rsidRPr="0066762B" w:rsidRDefault="002A52E0" w:rsidP="00D82A45">
      <w:pPr>
        <w:pStyle w:val="Lv4-L"/>
      </w:pPr>
      <w:r w:rsidRPr="0066762B">
        <w:t xml:space="preserve">God </w:t>
      </w:r>
      <w:r w:rsidR="00D82A45" w:rsidRPr="0066762B">
        <w:t xml:space="preserve">perfectly </w:t>
      </w:r>
      <w:r w:rsidRPr="0066762B">
        <w:t xml:space="preserve">understands </w:t>
      </w:r>
      <w:r w:rsidR="00D82A45" w:rsidRPr="0066762B">
        <w:t xml:space="preserve">all of our fears, hurts, </w:t>
      </w:r>
      <w:r w:rsidRPr="0066762B">
        <w:t xml:space="preserve">hopes, </w:t>
      </w:r>
      <w:r w:rsidR="00D82A45" w:rsidRPr="0066762B">
        <w:t>and dreams</w:t>
      </w:r>
      <w:r w:rsidRPr="0066762B">
        <w:t xml:space="preserve">. He understands us better than we understand ourselves. </w:t>
      </w:r>
      <w:r w:rsidR="007A2A47" w:rsidRPr="0066762B">
        <w:t xml:space="preserve">He tenderly </w:t>
      </w:r>
      <w:r w:rsidR="00CC68B2" w:rsidRPr="0066762B">
        <w:t xml:space="preserve">heals </w:t>
      </w:r>
      <w:r w:rsidR="007A2A47" w:rsidRPr="0066762B">
        <w:t xml:space="preserve">sick </w:t>
      </w:r>
      <w:r w:rsidR="00CC68B2" w:rsidRPr="0066762B">
        <w:t>bodies and hearts</w:t>
      </w:r>
      <w:r w:rsidR="00B51D23" w:rsidRPr="0066762B">
        <w:t>;</w:t>
      </w:r>
      <w:r w:rsidR="007A2A47" w:rsidRPr="0066762B">
        <w:t xml:space="preserve"> </w:t>
      </w:r>
      <w:r w:rsidR="00B51D23" w:rsidRPr="0066762B">
        <w:t>He</w:t>
      </w:r>
      <w:r w:rsidR="007A2A47" w:rsidRPr="0066762B">
        <w:t xml:space="preserve"> is so gracious to sinful </w:t>
      </w:r>
      <w:r w:rsidR="00CC68B2" w:rsidRPr="0066762B">
        <w:t>people who humble themselves</w:t>
      </w:r>
      <w:r w:rsidR="007A2A47" w:rsidRPr="0066762B">
        <w:t xml:space="preserve">. His power and understanding </w:t>
      </w:r>
      <w:r w:rsidR="00CC68B2" w:rsidRPr="0066762B">
        <w:t xml:space="preserve">are used to </w:t>
      </w:r>
      <w:r w:rsidR="00AD5EB0" w:rsidRPr="0066762B">
        <w:t xml:space="preserve">help </w:t>
      </w:r>
      <w:r w:rsidR="00CC68B2" w:rsidRPr="0066762B">
        <w:t xml:space="preserve">and transform </w:t>
      </w:r>
      <w:r w:rsidR="007A2A47" w:rsidRPr="0066762B">
        <w:t>human</w:t>
      </w:r>
      <w:r w:rsidR="00CC68B2" w:rsidRPr="0066762B">
        <w:t>s</w:t>
      </w:r>
      <w:r w:rsidR="007A2A47" w:rsidRPr="0066762B">
        <w:t>. For these reasons</w:t>
      </w:r>
      <w:r w:rsidR="00B51D23" w:rsidRPr="0066762B">
        <w:t>,</w:t>
      </w:r>
      <w:r w:rsidR="007A2A47" w:rsidRPr="0066762B">
        <w:t xml:space="preserve"> </w:t>
      </w:r>
      <w:r w:rsidR="00CC68B2" w:rsidRPr="0066762B">
        <w:t xml:space="preserve">it is good to </w:t>
      </w:r>
      <w:r w:rsidR="007A2A47" w:rsidRPr="0066762B">
        <w:t>praise Him</w:t>
      </w:r>
      <w:r w:rsidR="00CC68B2" w:rsidRPr="0066762B">
        <w:t>.</w:t>
      </w:r>
    </w:p>
    <w:p w14:paraId="62877E88" w14:textId="70647690" w:rsidR="00CC68B2" w:rsidRPr="0066762B" w:rsidRDefault="00C02655" w:rsidP="00CC68B2">
      <w:pPr>
        <w:pStyle w:val="Lv3-K"/>
        <w:rPr>
          <w:snapToGrid w:val="0"/>
          <w:color w:val="000000"/>
        </w:rPr>
      </w:pPr>
      <w:r w:rsidRPr="0066762B">
        <w:rPr>
          <w:b/>
          <w:bCs/>
          <w:i/>
          <w:iCs/>
        </w:rPr>
        <w:t xml:space="preserve">The </w:t>
      </w:r>
      <w:r w:rsidRPr="0066762B">
        <w:rPr>
          <w:b/>
          <w:bCs/>
          <w:i/>
          <w:iCs/>
          <w:smallCaps/>
        </w:rPr>
        <w:t>Lord</w:t>
      </w:r>
      <w:r w:rsidRPr="0066762B">
        <w:rPr>
          <w:b/>
          <w:bCs/>
          <w:i/>
          <w:iCs/>
        </w:rPr>
        <w:t xml:space="preserve"> lifts up the humble</w:t>
      </w:r>
      <w:r w:rsidRPr="0066762B">
        <w:t>:</w:t>
      </w:r>
      <w:r w:rsidR="008D6577" w:rsidRPr="0066762B">
        <w:t xml:space="preserve"> He reverses the </w:t>
      </w:r>
      <w:r w:rsidR="00CC68B2" w:rsidRPr="0066762B">
        <w:t xml:space="preserve">sinful </w:t>
      </w:r>
      <w:r w:rsidR="008D6577" w:rsidRPr="0066762B">
        <w:t xml:space="preserve">order </w:t>
      </w:r>
      <w:r w:rsidR="00CC68B2" w:rsidRPr="0066762B">
        <w:t>of this world</w:t>
      </w:r>
      <w:r w:rsidR="008D6577" w:rsidRPr="0066762B">
        <w:t xml:space="preserve">. The </w:t>
      </w:r>
      <w:r w:rsidR="00CC68B2" w:rsidRPr="0066762B">
        <w:t xml:space="preserve">humble are often cast </w:t>
      </w:r>
      <w:r w:rsidR="008D6577" w:rsidRPr="0066762B">
        <w:t xml:space="preserve">down, </w:t>
      </w:r>
      <w:r w:rsidR="00CC68B2" w:rsidRPr="0066762B">
        <w:t xml:space="preserve">but </w:t>
      </w:r>
      <w:r w:rsidR="00CC4CC3" w:rsidRPr="0066762B">
        <w:t>H</w:t>
      </w:r>
      <w:r w:rsidR="008D6577" w:rsidRPr="0066762B">
        <w:t>e lifts them up</w:t>
      </w:r>
      <w:r w:rsidR="00CC68B2" w:rsidRPr="0066762B">
        <w:t>. T</w:t>
      </w:r>
      <w:r w:rsidR="008D6577" w:rsidRPr="0066762B">
        <w:t xml:space="preserve">he wicked are </w:t>
      </w:r>
      <w:r w:rsidR="00CC68B2" w:rsidRPr="0066762B">
        <w:t>often lifted up</w:t>
      </w:r>
      <w:r w:rsidR="00CA4ACE" w:rsidRPr="0066762B">
        <w:t>,</w:t>
      </w:r>
      <w:r w:rsidR="00CC68B2" w:rsidRPr="0066762B">
        <w:t xml:space="preserve"> </w:t>
      </w:r>
      <w:r w:rsidR="00CA4ACE" w:rsidRPr="0066762B">
        <w:t>yet</w:t>
      </w:r>
      <w:r w:rsidR="008D6577" w:rsidRPr="0066762B">
        <w:t xml:space="preserve"> He </w:t>
      </w:r>
      <w:r w:rsidR="00CC68B2" w:rsidRPr="0066762B">
        <w:t xml:space="preserve">cast them </w:t>
      </w:r>
      <w:r w:rsidR="008D6577" w:rsidRPr="0066762B">
        <w:t xml:space="preserve">down.  </w:t>
      </w:r>
    </w:p>
    <w:p w14:paraId="2C8C7457" w14:textId="5CDE662D" w:rsidR="0044386D" w:rsidRPr="0066762B" w:rsidRDefault="0044386D" w:rsidP="0090698B">
      <w:pPr>
        <w:pStyle w:val="Lv1-H"/>
      </w:pPr>
      <w:r w:rsidRPr="0066762B">
        <w:t xml:space="preserve">Our great God </w:t>
      </w:r>
      <w:r w:rsidR="00650A9C" w:rsidRPr="0066762B">
        <w:t xml:space="preserve">is our </w:t>
      </w:r>
      <w:r w:rsidRPr="0066762B">
        <w:t>provid</w:t>
      </w:r>
      <w:r w:rsidR="00650A9C" w:rsidRPr="0066762B">
        <w:t>er</w:t>
      </w:r>
      <w:r w:rsidRPr="0066762B">
        <w:t xml:space="preserve"> (ps. 147:7-</w:t>
      </w:r>
      <w:r w:rsidR="0090698B" w:rsidRPr="0066762B">
        <w:t>9</w:t>
      </w:r>
      <w:r w:rsidRPr="0066762B">
        <w:t>)</w:t>
      </w:r>
    </w:p>
    <w:p w14:paraId="31DA3614" w14:textId="0DF6C6F2" w:rsidR="00F02C02" w:rsidRPr="0066762B" w:rsidRDefault="00CC68B2" w:rsidP="00F02C02">
      <w:pPr>
        <w:pStyle w:val="Lv2-J"/>
      </w:pPr>
      <w:bookmarkStart w:id="30" w:name="_Hlk58408651"/>
      <w:bookmarkStart w:id="31" w:name="_Hlk58055202"/>
      <w:r w:rsidRPr="0066762B">
        <w:t xml:space="preserve">The psalmist gave a </w:t>
      </w:r>
      <w:r w:rsidR="00FA4EDA" w:rsidRPr="0066762B">
        <w:t xml:space="preserve">second </w:t>
      </w:r>
      <w:r w:rsidRPr="0066762B">
        <w:t xml:space="preserve">call </w:t>
      </w:r>
      <w:r w:rsidR="008D78B4" w:rsidRPr="0066762B">
        <w:t>to praise</w:t>
      </w:r>
      <w:r w:rsidRPr="0066762B">
        <w:t>/</w:t>
      </w:r>
      <w:r w:rsidR="00FA4EDA" w:rsidRPr="0066762B">
        <w:t>s</w:t>
      </w:r>
      <w:r w:rsidR="008D78B4" w:rsidRPr="0066762B">
        <w:t xml:space="preserve">ing </w:t>
      </w:r>
      <w:r w:rsidR="00FA4EDA" w:rsidRPr="0066762B">
        <w:t xml:space="preserve">to God because of what He does in </w:t>
      </w:r>
      <w:r w:rsidR="008D78B4" w:rsidRPr="0066762B">
        <w:t>nature</w:t>
      </w:r>
      <w:r w:rsidR="00FA4EDA" w:rsidRPr="0066762B">
        <w:t xml:space="preserve"> (147:7-9)</w:t>
      </w:r>
      <w:r w:rsidR="008D78B4" w:rsidRPr="0066762B">
        <w:t xml:space="preserve">. </w:t>
      </w:r>
      <w:bookmarkEnd w:id="30"/>
      <w:r w:rsidR="008D78B4" w:rsidRPr="0066762B">
        <w:t xml:space="preserve">He </w:t>
      </w:r>
      <w:r w:rsidR="00FA4EDA" w:rsidRPr="0066762B">
        <w:t xml:space="preserve">highlights </w:t>
      </w:r>
      <w:r w:rsidR="008D78B4" w:rsidRPr="0066762B">
        <w:t xml:space="preserve">preparation for rain </w:t>
      </w:r>
      <w:r w:rsidR="00FA4EDA" w:rsidRPr="0066762B">
        <w:t xml:space="preserve">in the clouds and its </w:t>
      </w:r>
      <w:r w:rsidR="008D78B4" w:rsidRPr="0066762B">
        <w:t xml:space="preserve">results </w:t>
      </w:r>
      <w:r w:rsidR="00FA4EDA" w:rsidRPr="0066762B">
        <w:t xml:space="preserve">of abundant </w:t>
      </w:r>
      <w:r w:rsidR="008D78B4" w:rsidRPr="0066762B">
        <w:t xml:space="preserve">grass </w:t>
      </w:r>
      <w:bookmarkStart w:id="32" w:name="_Hlk58391521"/>
      <w:r w:rsidR="008D78B4" w:rsidRPr="0066762B">
        <w:t>(</w:t>
      </w:r>
      <w:r w:rsidR="00FA4EDA" w:rsidRPr="0066762B">
        <w:t>149:</w:t>
      </w:r>
      <w:r w:rsidR="008D78B4" w:rsidRPr="0066762B">
        <w:t>8</w:t>
      </w:r>
      <w:r w:rsidR="00FA4EDA" w:rsidRPr="0066762B">
        <w:t>)</w:t>
      </w:r>
      <w:bookmarkEnd w:id="32"/>
      <w:r w:rsidR="00F22147" w:rsidRPr="0066762B">
        <w:t xml:space="preserve">, </w:t>
      </w:r>
      <w:r w:rsidR="00FA4EDA" w:rsidRPr="0066762B">
        <w:t xml:space="preserve">food </w:t>
      </w:r>
      <w:r w:rsidR="00C62223" w:rsidRPr="0066762B">
        <w:t>for</w:t>
      </w:r>
      <w:r w:rsidR="00FA4EDA" w:rsidRPr="0066762B">
        <w:t xml:space="preserve"> the beasts and birds (149:9)</w:t>
      </w:r>
      <w:r w:rsidR="00F22147" w:rsidRPr="0066762B">
        <w:t>,</w:t>
      </w:r>
      <w:r w:rsidR="00FA4EDA" w:rsidRPr="0066762B">
        <w:t xml:space="preserve"> and </w:t>
      </w:r>
      <w:r w:rsidR="008D78B4" w:rsidRPr="0066762B">
        <w:t xml:space="preserve">choice wheat </w:t>
      </w:r>
      <w:r w:rsidR="00FA4EDA" w:rsidRPr="0066762B">
        <w:t>(149:14)</w:t>
      </w:r>
      <w:r w:rsidR="008D78B4" w:rsidRPr="0066762B">
        <w:t xml:space="preserve">. </w:t>
      </w:r>
      <w:bookmarkStart w:id="33" w:name="_Hlk58344371"/>
      <w:r w:rsidR="00F02C02" w:rsidRPr="0066762B">
        <w:t>The God who rules the stars, controls the wind and rain</w:t>
      </w:r>
      <w:r w:rsidR="00F22147" w:rsidRPr="0066762B">
        <w:t>,</w:t>
      </w:r>
      <w:r w:rsidR="00F02C02" w:rsidRPr="0066762B">
        <w:t xml:space="preserve"> and feeds land animals and birds in the sky will surely nourish the sons of God.</w:t>
      </w:r>
    </w:p>
    <w:p w14:paraId="09DA7866" w14:textId="60D058DC" w:rsidR="008E627D" w:rsidRPr="0066762B" w:rsidRDefault="008E627D" w:rsidP="00AA7ECD">
      <w:pPr>
        <w:pStyle w:val="Sc2-F"/>
      </w:pPr>
      <w:r w:rsidRPr="0066762B">
        <w:rPr>
          <w:rStyle w:val="MyWordStyleChar"/>
          <w:vertAlign w:val="superscript"/>
          <w:lang w:val="en"/>
        </w:rPr>
        <w:t>7</w:t>
      </w:r>
      <w:r w:rsidRPr="0066762B">
        <w:rPr>
          <w:u w:val="single"/>
        </w:rPr>
        <w:t xml:space="preserve">Sing to the </w:t>
      </w:r>
      <w:r w:rsidRPr="0066762B">
        <w:rPr>
          <w:smallCaps/>
          <w:u w:val="single"/>
        </w:rPr>
        <w:t>Lord</w:t>
      </w:r>
      <w:r w:rsidRPr="0066762B">
        <w:t xml:space="preserve"> with thanksgiving</w:t>
      </w:r>
      <w:r w:rsidR="00CC68B2" w:rsidRPr="0066762B">
        <w:t>…</w:t>
      </w:r>
      <w:r w:rsidRPr="0066762B">
        <w:rPr>
          <w:rStyle w:val="MyWordStyleChar"/>
          <w:vertAlign w:val="superscript"/>
          <w:lang w:val="en"/>
        </w:rPr>
        <w:t>8</w:t>
      </w:r>
      <w:r w:rsidR="008D6577" w:rsidRPr="0066762B">
        <w:t>w</w:t>
      </w:r>
      <w:r w:rsidRPr="0066762B">
        <w:t xml:space="preserve">ho covers the heavens with </w:t>
      </w:r>
      <w:r w:rsidRPr="0066762B">
        <w:rPr>
          <w:u w:val="single"/>
        </w:rPr>
        <w:t>clouds</w:t>
      </w:r>
      <w:r w:rsidRPr="0066762B">
        <w:t xml:space="preserve">, </w:t>
      </w:r>
      <w:r w:rsidR="008D6577" w:rsidRPr="0066762B">
        <w:t>w</w:t>
      </w:r>
      <w:r w:rsidRPr="0066762B">
        <w:t xml:space="preserve">ho </w:t>
      </w:r>
      <w:r w:rsidRPr="0066762B">
        <w:rPr>
          <w:u w:val="single"/>
        </w:rPr>
        <w:t>prepares rain</w:t>
      </w:r>
      <w:r w:rsidR="00CC68B2" w:rsidRPr="0066762B">
        <w:t xml:space="preserve">… </w:t>
      </w:r>
      <w:r w:rsidR="008D6577" w:rsidRPr="0066762B">
        <w:t>w</w:t>
      </w:r>
      <w:r w:rsidRPr="0066762B">
        <w:t xml:space="preserve">ho </w:t>
      </w:r>
      <w:r w:rsidRPr="0066762B">
        <w:rPr>
          <w:u w:val="single"/>
        </w:rPr>
        <w:t>makes grass to grow</w:t>
      </w:r>
      <w:r w:rsidRPr="0066762B">
        <w:t xml:space="preserve"> on the mountains. </w:t>
      </w:r>
      <w:r w:rsidRPr="0066762B">
        <w:rPr>
          <w:rStyle w:val="MyWordStyleChar"/>
          <w:vertAlign w:val="superscript"/>
          <w:lang w:val="en"/>
        </w:rPr>
        <w:t>9</w:t>
      </w:r>
      <w:r w:rsidRPr="0066762B">
        <w:t xml:space="preserve">He gives to the </w:t>
      </w:r>
      <w:r w:rsidRPr="0066762B">
        <w:rPr>
          <w:u w:val="single"/>
        </w:rPr>
        <w:t>beast its food</w:t>
      </w:r>
      <w:r w:rsidRPr="0066762B">
        <w:t xml:space="preserve">, </w:t>
      </w:r>
      <w:r w:rsidR="008D6577" w:rsidRPr="0066762B">
        <w:t>a</w:t>
      </w:r>
      <w:r w:rsidRPr="0066762B">
        <w:rPr>
          <w:iCs/>
        </w:rPr>
        <w:t>nd</w:t>
      </w:r>
      <w:r w:rsidRPr="0066762B">
        <w:t xml:space="preserve"> to the young ravens that cry. </w:t>
      </w:r>
      <w:bookmarkStart w:id="34" w:name="_Hlk58346042"/>
      <w:r w:rsidRPr="0066762B">
        <w:t>(Ps. 147:7-</w:t>
      </w:r>
      <w:r w:rsidR="002807BC" w:rsidRPr="0066762B">
        <w:t>9</w:t>
      </w:r>
      <w:r w:rsidRPr="0066762B">
        <w:t>)</w:t>
      </w:r>
    </w:p>
    <w:bookmarkEnd w:id="31"/>
    <w:bookmarkEnd w:id="33"/>
    <w:bookmarkEnd w:id="34"/>
    <w:p w14:paraId="2E86B453" w14:textId="5A344787" w:rsidR="00002774" w:rsidRPr="0066762B" w:rsidRDefault="00CC68B2" w:rsidP="00F02C02">
      <w:pPr>
        <w:pStyle w:val="Lv2-J"/>
      </w:pPr>
      <w:r w:rsidRPr="0066762B">
        <w:rPr>
          <w:b/>
          <w:bCs/>
          <w:i/>
          <w:iCs/>
        </w:rPr>
        <w:t>W</w:t>
      </w:r>
      <w:r w:rsidR="008D6577" w:rsidRPr="0066762B">
        <w:rPr>
          <w:b/>
          <w:bCs/>
          <w:i/>
          <w:iCs/>
        </w:rPr>
        <w:t>ho covers the heavens with clouds</w:t>
      </w:r>
      <w:r w:rsidR="008D6577" w:rsidRPr="0066762B">
        <w:t xml:space="preserve">: </w:t>
      </w:r>
      <w:r w:rsidR="00002774" w:rsidRPr="0066762B">
        <w:t xml:space="preserve">Clouds are not caused by accident, but produced by God </w:t>
      </w:r>
      <w:r w:rsidR="00F22147" w:rsidRPr="0066762B">
        <w:t>H</w:t>
      </w:r>
      <w:r w:rsidR="00002774" w:rsidRPr="0066762B">
        <w:t>imself</w:t>
      </w:r>
      <w:r w:rsidR="005965B5" w:rsidRPr="0066762B">
        <w:t xml:space="preserve"> in order to provide </w:t>
      </w:r>
      <w:r w:rsidR="00002774" w:rsidRPr="0066762B">
        <w:t xml:space="preserve">rain with an eye </w:t>
      </w:r>
      <w:r w:rsidR="005965B5" w:rsidRPr="0066762B">
        <w:t xml:space="preserve">on the </w:t>
      </w:r>
      <w:r w:rsidR="00002774" w:rsidRPr="0066762B">
        <w:t xml:space="preserve">fields </w:t>
      </w:r>
      <w:r w:rsidR="005965B5" w:rsidRPr="0066762B">
        <w:t xml:space="preserve">that produce food for the beasts and birds </w:t>
      </w:r>
      <w:r w:rsidR="00F22147" w:rsidRPr="0066762B">
        <w:t xml:space="preserve">and </w:t>
      </w:r>
      <w:r w:rsidR="005965B5" w:rsidRPr="0066762B">
        <w:t xml:space="preserve">that enhance life for humans. Vast </w:t>
      </w:r>
      <w:r w:rsidR="00CC6367" w:rsidRPr="0066762B">
        <w:t>amounts of water are drawn up into the sky from the oceans</w:t>
      </w:r>
      <w:r w:rsidR="005965B5" w:rsidRPr="0066762B">
        <w:t xml:space="preserve"> and seas</w:t>
      </w:r>
      <w:r w:rsidR="00CC6367" w:rsidRPr="0066762B">
        <w:t xml:space="preserve">. </w:t>
      </w:r>
      <w:r w:rsidR="005965B5" w:rsidRPr="0066762B">
        <w:t xml:space="preserve">Powerful </w:t>
      </w:r>
      <w:r w:rsidR="00CC6367" w:rsidRPr="0066762B">
        <w:t xml:space="preserve">winds </w:t>
      </w:r>
      <w:r w:rsidR="005965B5" w:rsidRPr="0066762B">
        <w:t xml:space="preserve">carry the </w:t>
      </w:r>
      <w:r w:rsidR="00CC6367" w:rsidRPr="0066762B">
        <w:t>cloud</w:t>
      </w:r>
      <w:r w:rsidR="005965B5" w:rsidRPr="0066762B">
        <w:t>s</w:t>
      </w:r>
      <w:r w:rsidR="00CC6367" w:rsidRPr="0066762B">
        <w:t xml:space="preserve"> </w:t>
      </w:r>
      <w:r w:rsidR="005965B5" w:rsidRPr="0066762B">
        <w:t>to the place</w:t>
      </w:r>
      <w:r w:rsidR="008D63EA" w:rsidRPr="0066762B">
        <w:t>s</w:t>
      </w:r>
      <w:r w:rsidR="005965B5" w:rsidRPr="0066762B">
        <w:t xml:space="preserve"> where they provide water for </w:t>
      </w:r>
      <w:r w:rsidR="00CC6367" w:rsidRPr="0066762B">
        <w:t>farms</w:t>
      </w:r>
      <w:r w:rsidR="005965B5" w:rsidRPr="0066762B">
        <w:t>,</w:t>
      </w:r>
      <w:r w:rsidR="00CC6367" w:rsidRPr="0066762B">
        <w:t xml:space="preserve"> forests</w:t>
      </w:r>
      <w:r w:rsidR="005965B5" w:rsidRPr="0066762B">
        <w:t>, and prairies</w:t>
      </w:r>
      <w:r w:rsidR="00CC6367" w:rsidRPr="0066762B">
        <w:t xml:space="preserve">. </w:t>
      </w:r>
      <w:r w:rsidR="005965B5" w:rsidRPr="0066762B">
        <w:t>The Lord</w:t>
      </w:r>
      <w:r w:rsidR="00893116" w:rsidRPr="0066762B">
        <w:t>’</w:t>
      </w:r>
      <w:r w:rsidR="005965B5" w:rsidRPr="0066762B">
        <w:t xml:space="preserve">s remarkable “global water system” including evaporation and precipitation is rarely </w:t>
      </w:r>
      <w:r w:rsidR="00CC6367" w:rsidRPr="0066762B">
        <w:t>notice</w:t>
      </w:r>
      <w:r w:rsidR="005965B5" w:rsidRPr="0066762B">
        <w:t>d</w:t>
      </w:r>
      <w:r w:rsidR="00CC6367" w:rsidRPr="0066762B">
        <w:t xml:space="preserve"> </w:t>
      </w:r>
      <w:r w:rsidR="005965B5" w:rsidRPr="0066762B">
        <w:t>by most</w:t>
      </w:r>
      <w:r w:rsidR="00CC6367" w:rsidRPr="0066762B">
        <w:t xml:space="preserve">. </w:t>
      </w:r>
      <w:r w:rsidR="005965B5" w:rsidRPr="0066762B">
        <w:t xml:space="preserve">Some take for granted how much our life depends upon rain. </w:t>
      </w:r>
      <w:r w:rsidR="00CC6367" w:rsidRPr="0066762B">
        <w:t>Th</w:t>
      </w:r>
      <w:r w:rsidR="005965B5" w:rsidRPr="0066762B">
        <w:t>e</w:t>
      </w:r>
      <w:r w:rsidR="00CC6367" w:rsidRPr="0066762B">
        <w:t xml:space="preserve"> </w:t>
      </w:r>
      <w:r w:rsidR="005965B5" w:rsidRPr="0066762B">
        <w:t>Lord</w:t>
      </w:r>
      <w:r w:rsidR="00893116" w:rsidRPr="0066762B">
        <w:t>’</w:t>
      </w:r>
      <w:r w:rsidR="005965B5" w:rsidRPr="0066762B">
        <w:t xml:space="preserve">s </w:t>
      </w:r>
      <w:r w:rsidR="00CC6367" w:rsidRPr="0066762B">
        <w:t xml:space="preserve">care </w:t>
      </w:r>
      <w:r w:rsidR="005965B5" w:rsidRPr="0066762B">
        <w:t xml:space="preserve">in this is </w:t>
      </w:r>
      <w:r w:rsidR="00002774" w:rsidRPr="0066762B">
        <w:t>on such a vast s</w:t>
      </w:r>
      <w:r w:rsidR="00CC6367" w:rsidRPr="0066762B">
        <w:t xml:space="preserve">cale </w:t>
      </w:r>
      <w:r w:rsidR="00002774" w:rsidRPr="0066762B">
        <w:t xml:space="preserve">that it </w:t>
      </w:r>
      <w:r w:rsidR="005965B5" w:rsidRPr="0066762B">
        <w:t xml:space="preserve">awakens </w:t>
      </w:r>
      <w:r w:rsidR="00CC6367" w:rsidRPr="0066762B">
        <w:t>wonder and worship</w:t>
      </w:r>
      <w:r w:rsidR="005965B5" w:rsidRPr="0066762B">
        <w:t xml:space="preserve"> to those pay attention to it</w:t>
      </w:r>
      <w:r w:rsidR="00F22147" w:rsidRPr="0066762B">
        <w:t>.</w:t>
      </w:r>
    </w:p>
    <w:p w14:paraId="5DDB1658" w14:textId="60A677D7" w:rsidR="00F02C02" w:rsidRPr="0066762B" w:rsidRDefault="008D6577" w:rsidP="00F02C02">
      <w:pPr>
        <w:pStyle w:val="Lv2-J"/>
        <w:rPr>
          <w:snapToGrid w:val="0"/>
        </w:rPr>
      </w:pPr>
      <w:r w:rsidRPr="0066762B">
        <w:rPr>
          <w:b/>
          <w:bCs/>
          <w:i/>
          <w:iCs/>
        </w:rPr>
        <w:t>Who makes grass to grow on the mountains</w:t>
      </w:r>
      <w:r w:rsidRPr="0066762B">
        <w:t xml:space="preserve">: </w:t>
      </w:r>
      <w:r w:rsidR="00F02C02" w:rsidRPr="0066762B">
        <w:t>V</w:t>
      </w:r>
      <w:r w:rsidRPr="0066762B">
        <w:t>egetation</w:t>
      </w:r>
      <w:r w:rsidR="00421882" w:rsidRPr="0066762B">
        <w:t xml:space="preserve"> growing</w:t>
      </w:r>
      <w:r w:rsidRPr="0066762B">
        <w:t xml:space="preserve"> on the mountains </w:t>
      </w:r>
      <w:r w:rsidR="00F02C02" w:rsidRPr="0066762B">
        <w:t xml:space="preserve">without </w:t>
      </w:r>
      <w:r w:rsidR="00421882" w:rsidRPr="0066762B">
        <w:t>man’s</w:t>
      </w:r>
      <w:r w:rsidR="00F02C02" w:rsidRPr="0066762B">
        <w:t xml:space="preserve"> help </w:t>
      </w:r>
      <w:r w:rsidRPr="0066762B">
        <w:t xml:space="preserve">provides </w:t>
      </w:r>
      <w:r w:rsidR="00F02C02" w:rsidRPr="0066762B">
        <w:t xml:space="preserve">food for </w:t>
      </w:r>
      <w:r w:rsidRPr="0066762B">
        <w:t xml:space="preserve">the beasts </w:t>
      </w:r>
      <w:r w:rsidR="00F02C02" w:rsidRPr="0066762B">
        <w:t>and bird</w:t>
      </w:r>
      <w:r w:rsidR="00421882" w:rsidRPr="0066762B">
        <w:t>s</w:t>
      </w:r>
      <w:r w:rsidR="00F02C02" w:rsidRPr="0066762B">
        <w:t xml:space="preserve"> </w:t>
      </w:r>
      <w:r w:rsidRPr="0066762B">
        <w:t>to eat</w:t>
      </w:r>
      <w:r w:rsidR="00F02C02" w:rsidRPr="0066762B">
        <w:t xml:space="preserve">. It </w:t>
      </w:r>
      <w:r w:rsidR="00421882" w:rsidRPr="0066762B">
        <w:t>can be</w:t>
      </w:r>
      <w:r w:rsidR="00F02C02" w:rsidRPr="0066762B">
        <w:t xml:space="preserve"> rare for g</w:t>
      </w:r>
      <w:r w:rsidR="00002774" w:rsidRPr="0066762B">
        <w:rPr>
          <w:snapToGrid w:val="0"/>
        </w:rPr>
        <w:t xml:space="preserve">rass </w:t>
      </w:r>
      <w:r w:rsidR="00F02C02" w:rsidRPr="0066762B">
        <w:rPr>
          <w:snapToGrid w:val="0"/>
        </w:rPr>
        <w:t xml:space="preserve">to grow </w:t>
      </w:r>
      <w:r w:rsidR="00002774" w:rsidRPr="0066762B">
        <w:rPr>
          <w:snapToGrid w:val="0"/>
        </w:rPr>
        <w:t xml:space="preserve">on mountain </w:t>
      </w:r>
      <w:r w:rsidR="00F02C02" w:rsidRPr="0066762B">
        <w:rPr>
          <w:snapToGrid w:val="0"/>
        </w:rPr>
        <w:t xml:space="preserve">tops.  </w:t>
      </w:r>
    </w:p>
    <w:p w14:paraId="6BB6C42C" w14:textId="7FF9CF32" w:rsidR="002807BC" w:rsidRPr="0066762B" w:rsidRDefault="0090698B" w:rsidP="002807BC">
      <w:pPr>
        <w:pStyle w:val="Lv1-H"/>
        <w:rPr>
          <w:snapToGrid w:val="0"/>
          <w:color w:val="000000"/>
        </w:rPr>
      </w:pPr>
      <w:bookmarkStart w:id="35" w:name="_Hlk58346088"/>
      <w:r w:rsidRPr="0066762B">
        <w:lastRenderedPageBreak/>
        <w:t xml:space="preserve">our </w:t>
      </w:r>
      <w:r w:rsidR="002807BC" w:rsidRPr="0066762B">
        <w:t>God takes pleasure in humility (Ps. 147:10-11)</w:t>
      </w:r>
    </w:p>
    <w:bookmarkEnd w:id="35"/>
    <w:p w14:paraId="4BBBE4E2" w14:textId="3236A4E4" w:rsidR="008F38AC" w:rsidRPr="0066762B" w:rsidRDefault="00A55A2A" w:rsidP="007C2278">
      <w:pPr>
        <w:pStyle w:val="Lv2-J"/>
      </w:pPr>
      <w:r w:rsidRPr="0066762B">
        <w:t xml:space="preserve">The </w:t>
      </w:r>
      <w:r w:rsidR="00F02C02" w:rsidRPr="0066762B">
        <w:t>Lord does not delight in the situations where people trust in military might and human strength more tha</w:t>
      </w:r>
      <w:r w:rsidR="002A26E1" w:rsidRPr="0066762B">
        <w:t>n</w:t>
      </w:r>
      <w:r w:rsidR="00F02C02" w:rsidRPr="0066762B">
        <w:t xml:space="preserve"> in Him and His power and promises (147:10-11)</w:t>
      </w:r>
      <w:r w:rsidR="0018289A" w:rsidRPr="0066762B">
        <w:t xml:space="preserve"> </w:t>
      </w:r>
      <w:r w:rsidR="00F02C02" w:rsidRPr="0066762B">
        <w:t>that are reinforced in 147:12-20.</w:t>
      </w:r>
      <w:r w:rsidR="008F38AC" w:rsidRPr="0066762B">
        <w:t xml:space="preserve"> After seeing in 147:2-9 what the Lord does to provide for people, the psalmist now gives insight into how the Lord views the people </w:t>
      </w:r>
      <w:r w:rsidR="0018289A" w:rsidRPr="0066762B">
        <w:t>for whom</w:t>
      </w:r>
      <w:r w:rsidR="008F38AC" w:rsidRPr="0066762B">
        <w:t xml:space="preserve"> He exerts His power and understanding </w:t>
      </w:r>
      <w:r w:rsidR="0018289A" w:rsidRPr="0066762B">
        <w:t xml:space="preserve">to bless, </w:t>
      </w:r>
      <w:r w:rsidR="008F38AC" w:rsidRPr="0066762B">
        <w:t xml:space="preserve">seen in 147:5. </w:t>
      </w:r>
    </w:p>
    <w:p w14:paraId="6E49E748" w14:textId="5808DFF1" w:rsidR="002807BC" w:rsidRPr="0066762B" w:rsidRDefault="002807BC" w:rsidP="002807BC">
      <w:pPr>
        <w:pStyle w:val="Sc2-F"/>
      </w:pPr>
      <w:r w:rsidRPr="0066762B">
        <w:rPr>
          <w:rStyle w:val="MyWordStyleChar"/>
          <w:vertAlign w:val="superscript"/>
          <w:lang w:val="en"/>
        </w:rPr>
        <w:t>10</w:t>
      </w:r>
      <w:r w:rsidRPr="0066762B">
        <w:t xml:space="preserve">He does not delight in the </w:t>
      </w:r>
      <w:r w:rsidRPr="0066762B">
        <w:rPr>
          <w:u w:val="single"/>
        </w:rPr>
        <w:t>strength of the horse</w:t>
      </w:r>
      <w:r w:rsidRPr="0066762B">
        <w:t xml:space="preserve">; He takes no pleasure in the </w:t>
      </w:r>
      <w:r w:rsidRPr="0066762B">
        <w:rPr>
          <w:u w:val="single"/>
        </w:rPr>
        <w:t>legs of a man</w:t>
      </w:r>
      <w:r w:rsidRPr="0066762B">
        <w:t xml:space="preserve">. </w:t>
      </w:r>
      <w:r w:rsidRPr="0066762B">
        <w:rPr>
          <w:rStyle w:val="MyWordStyleChar"/>
          <w:vertAlign w:val="superscript"/>
          <w:lang w:val="en"/>
        </w:rPr>
        <w:t>11</w:t>
      </w:r>
      <w:r w:rsidRPr="0066762B">
        <w:t xml:space="preserve">The </w:t>
      </w:r>
      <w:r w:rsidRPr="0066762B">
        <w:rPr>
          <w:smallCaps/>
        </w:rPr>
        <w:t>Lord</w:t>
      </w:r>
      <w:r w:rsidRPr="0066762B">
        <w:t xml:space="preserve"> </w:t>
      </w:r>
      <w:r w:rsidRPr="0066762B">
        <w:rPr>
          <w:u w:val="single"/>
        </w:rPr>
        <w:t>takes pleasure in those who fear Him</w:t>
      </w:r>
      <w:r w:rsidRPr="0066762B">
        <w:t xml:space="preserve">, in those </w:t>
      </w:r>
      <w:r w:rsidRPr="0066762B">
        <w:rPr>
          <w:u w:val="single"/>
        </w:rPr>
        <w:t>who hope in His mercy</w:t>
      </w:r>
      <w:r w:rsidRPr="0066762B">
        <w:t>.</w:t>
      </w:r>
      <w:r w:rsidR="0090698B" w:rsidRPr="0066762B">
        <w:br/>
      </w:r>
      <w:r w:rsidRPr="0066762B">
        <w:t>(Ps. 147:10-11)</w:t>
      </w:r>
    </w:p>
    <w:p w14:paraId="39443E65" w14:textId="77777777" w:rsidR="008F38AC" w:rsidRPr="0066762B" w:rsidRDefault="008F38AC" w:rsidP="005C6AFB">
      <w:pPr>
        <w:pStyle w:val="Lv2-J"/>
      </w:pPr>
      <w:r w:rsidRPr="0066762B">
        <w:rPr>
          <w:b/>
          <w:bCs/>
          <w:i/>
          <w:iCs/>
        </w:rPr>
        <w:t>The strength of horses and the legs of man</w:t>
      </w:r>
      <w:r w:rsidRPr="0066762B">
        <w:t xml:space="preserve">: These symbolize </w:t>
      </w:r>
      <w:r w:rsidR="002807BC" w:rsidRPr="0066762B">
        <w:t xml:space="preserve">military might </w:t>
      </w:r>
      <w:r w:rsidRPr="0066762B">
        <w:t xml:space="preserve">and </w:t>
      </w:r>
      <w:r w:rsidR="002807BC" w:rsidRPr="0066762B">
        <w:t xml:space="preserve">marching armies. </w:t>
      </w:r>
    </w:p>
    <w:p w14:paraId="2DAFCFB8" w14:textId="48B40CAF" w:rsidR="00545DCB" w:rsidRPr="0066762B" w:rsidRDefault="008D6577" w:rsidP="00B21768">
      <w:pPr>
        <w:pStyle w:val="Lv2-J"/>
      </w:pPr>
      <w:r w:rsidRPr="0066762B">
        <w:rPr>
          <w:b/>
          <w:bCs/>
          <w:i/>
          <w:iCs/>
        </w:rPr>
        <w:t xml:space="preserve">The </w:t>
      </w:r>
      <w:r w:rsidR="008F38AC" w:rsidRPr="0066762B">
        <w:rPr>
          <w:b/>
          <w:bCs/>
          <w:i/>
          <w:iCs/>
        </w:rPr>
        <w:t xml:space="preserve">Lord </w:t>
      </w:r>
      <w:r w:rsidRPr="0066762B">
        <w:rPr>
          <w:b/>
          <w:bCs/>
          <w:i/>
          <w:iCs/>
        </w:rPr>
        <w:t>takes pleasure in those who fear Him</w:t>
      </w:r>
      <w:r w:rsidRPr="0066762B">
        <w:t>:</w:t>
      </w:r>
      <w:r w:rsidR="008F38AC" w:rsidRPr="0066762B">
        <w:t xml:space="preserve"> The fear of God </w:t>
      </w:r>
      <w:r w:rsidR="00CC6367" w:rsidRPr="0066762B">
        <w:rPr>
          <w:snapToGrid w:val="0"/>
          <w:color w:val="000000"/>
        </w:rPr>
        <w:t>includes lov</w:t>
      </w:r>
      <w:r w:rsidR="008F38AC" w:rsidRPr="0066762B">
        <w:rPr>
          <w:snapToGrid w:val="0"/>
          <w:color w:val="000000"/>
        </w:rPr>
        <w:t>ing</w:t>
      </w:r>
      <w:r w:rsidR="00CC6367" w:rsidRPr="0066762B">
        <w:rPr>
          <w:snapToGrid w:val="0"/>
          <w:color w:val="000000"/>
        </w:rPr>
        <w:t xml:space="preserve"> </w:t>
      </w:r>
      <w:r w:rsidR="008F38AC" w:rsidRPr="0066762B">
        <w:rPr>
          <w:snapToGrid w:val="0"/>
          <w:color w:val="000000"/>
        </w:rPr>
        <w:t xml:space="preserve">Him and trusting in His leadership and mercy. Natural or physical </w:t>
      </w:r>
      <w:r w:rsidR="007A2A47" w:rsidRPr="0066762B">
        <w:t xml:space="preserve">powers </w:t>
      </w:r>
      <w:r w:rsidR="008F38AC" w:rsidRPr="0066762B">
        <w:t xml:space="preserve">and achievements </w:t>
      </w:r>
      <w:r w:rsidR="007A2A47" w:rsidRPr="0066762B">
        <w:t xml:space="preserve">do not impress </w:t>
      </w:r>
      <w:r w:rsidR="008F38AC" w:rsidRPr="0066762B">
        <w:t>the Lord</w:t>
      </w:r>
      <w:r w:rsidR="00C51FB8" w:rsidRPr="0066762B">
        <w:t>,</w:t>
      </w:r>
      <w:r w:rsidR="008F38AC" w:rsidRPr="0066762B">
        <w:t xml:space="preserve"> </w:t>
      </w:r>
      <w:r w:rsidR="007A2A47" w:rsidRPr="0066762B">
        <w:t xml:space="preserve">but spiritual </w:t>
      </w:r>
      <w:r w:rsidR="008F38AC" w:rsidRPr="0066762B">
        <w:t xml:space="preserve">choices and </w:t>
      </w:r>
      <w:r w:rsidR="007A2A47" w:rsidRPr="0066762B">
        <w:t>qualities</w:t>
      </w:r>
      <w:r w:rsidR="008F38AC" w:rsidRPr="0066762B">
        <w:t xml:space="preserve"> do</w:t>
      </w:r>
      <w:r w:rsidR="00C51FB8" w:rsidRPr="0066762B">
        <w:t>,</w:t>
      </w:r>
      <w:r w:rsidR="008F38AC" w:rsidRPr="0066762B">
        <w:t xml:space="preserve"> along with having </w:t>
      </w:r>
      <w:r w:rsidR="007A2A47" w:rsidRPr="0066762B">
        <w:t xml:space="preserve">confidence in </w:t>
      </w:r>
      <w:r w:rsidR="00C51FB8" w:rsidRPr="0066762B">
        <w:t xml:space="preserve">His </w:t>
      </w:r>
      <w:r w:rsidR="007A2A47" w:rsidRPr="0066762B">
        <w:t>mercy</w:t>
      </w:r>
      <w:r w:rsidR="008F38AC" w:rsidRPr="0066762B">
        <w:t xml:space="preserve"> and goodness</w:t>
      </w:r>
      <w:r w:rsidR="007A2A47" w:rsidRPr="0066762B">
        <w:t>.</w:t>
      </w:r>
      <w:r w:rsidR="00D105EA" w:rsidRPr="0066762B">
        <w:t xml:space="preserve"> </w:t>
      </w:r>
    </w:p>
    <w:p w14:paraId="290C6D94" w14:textId="510754F2" w:rsidR="0044386D" w:rsidRPr="0066762B" w:rsidRDefault="0044386D" w:rsidP="0044386D">
      <w:pPr>
        <w:pStyle w:val="Lv1-H"/>
      </w:pPr>
      <w:bookmarkStart w:id="36" w:name="_Hlk58050242"/>
      <w:r w:rsidRPr="0066762B">
        <w:t xml:space="preserve">Our great God </w:t>
      </w:r>
      <w:r w:rsidR="00650A9C" w:rsidRPr="0066762B">
        <w:t xml:space="preserve">is our </w:t>
      </w:r>
      <w:r w:rsidRPr="0066762B">
        <w:t>protect</w:t>
      </w:r>
      <w:r w:rsidR="00650A9C" w:rsidRPr="0066762B">
        <w:t>or</w:t>
      </w:r>
      <w:r w:rsidRPr="0066762B">
        <w:t xml:space="preserve"> (ps. 147:12-14)</w:t>
      </w:r>
    </w:p>
    <w:bookmarkEnd w:id="36"/>
    <w:p w14:paraId="1A2067FC" w14:textId="5428A665" w:rsidR="00F87B51" w:rsidRPr="0066762B" w:rsidRDefault="009E4E9E" w:rsidP="00196676">
      <w:pPr>
        <w:pStyle w:val="Lv2-J"/>
      </w:pPr>
      <w:r w:rsidRPr="0066762B">
        <w:t xml:space="preserve">The psalmist directed his third call to praise God to those </w:t>
      </w:r>
      <w:r w:rsidR="00320F60" w:rsidRPr="0066762B">
        <w:t xml:space="preserve">living in </w:t>
      </w:r>
      <w:r w:rsidR="00A55A2A" w:rsidRPr="0066762B">
        <w:t>Jerusalem</w:t>
      </w:r>
      <w:r w:rsidRPr="0066762B">
        <w:t xml:space="preserve"> (</w:t>
      </w:r>
      <w:r w:rsidR="00320F60" w:rsidRPr="0066762B">
        <w:t>Zion</w:t>
      </w:r>
      <w:r w:rsidRPr="0066762B">
        <w:t>);</w:t>
      </w:r>
      <w:r w:rsidR="00320F60" w:rsidRPr="0066762B">
        <w:t xml:space="preserve"> </w:t>
      </w:r>
      <w:r w:rsidRPr="0066762B">
        <w:t xml:space="preserve">he </w:t>
      </w:r>
      <w:r w:rsidR="00A55A2A" w:rsidRPr="0066762B">
        <w:t xml:space="preserve">followed </w:t>
      </w:r>
      <w:r w:rsidRPr="0066762B">
        <w:t xml:space="preserve">it by giving </w:t>
      </w:r>
      <w:r w:rsidR="00320F60" w:rsidRPr="0066762B">
        <w:t xml:space="preserve">four </w:t>
      </w:r>
      <w:r w:rsidR="00A55A2A" w:rsidRPr="0066762B">
        <w:t xml:space="preserve">reasons </w:t>
      </w:r>
      <w:r w:rsidRPr="0066762B">
        <w:t xml:space="preserve">to </w:t>
      </w:r>
      <w:r w:rsidR="00A55A2A" w:rsidRPr="0066762B">
        <w:t>prai</w:t>
      </w:r>
      <w:r w:rsidRPr="0066762B">
        <w:t>se</w:t>
      </w:r>
      <w:r w:rsidR="00320F60" w:rsidRPr="0066762B">
        <w:t xml:space="preserve"> related to </w:t>
      </w:r>
      <w:r w:rsidRPr="0066762B">
        <w:t xml:space="preserve">God </w:t>
      </w:r>
      <w:r w:rsidR="00320F60" w:rsidRPr="0066762B">
        <w:t>protecting and blessing them (147:12-14).</w:t>
      </w:r>
      <w:r w:rsidR="00F87B51" w:rsidRPr="0066762B">
        <w:t xml:space="preserve"> </w:t>
      </w:r>
      <w:bookmarkStart w:id="37" w:name="_Hlk58344724"/>
      <w:r w:rsidR="00F87B51" w:rsidRPr="0066762B">
        <w:t xml:space="preserve">These </w:t>
      </w:r>
      <w:r w:rsidRPr="0066762B">
        <w:t xml:space="preserve">verses can be </w:t>
      </w:r>
      <w:r w:rsidR="00F87B51" w:rsidRPr="0066762B">
        <w:t xml:space="preserve">applied to the </w:t>
      </w:r>
      <w:r w:rsidRPr="0066762B">
        <w:t xml:space="preserve">days of </w:t>
      </w:r>
      <w:r w:rsidR="00F87B51" w:rsidRPr="0066762B">
        <w:t>Nehemiah</w:t>
      </w:r>
      <w:r w:rsidR="008E1320" w:rsidRPr="0066762B">
        <w:t>,</w:t>
      </w:r>
      <w:r w:rsidR="00F87B51" w:rsidRPr="0066762B">
        <w:t xml:space="preserve"> but they also anticipate Jesus</w:t>
      </w:r>
      <w:r w:rsidR="00893116" w:rsidRPr="0066762B">
        <w:t>’</w:t>
      </w:r>
      <w:r w:rsidR="00F87B51" w:rsidRPr="0066762B">
        <w:t xml:space="preserve"> millennial reign. </w:t>
      </w:r>
    </w:p>
    <w:p w14:paraId="0C5604E6" w14:textId="40F4CEF0" w:rsidR="008E627D" w:rsidRPr="0066762B" w:rsidRDefault="008E627D" w:rsidP="00AA7ECD">
      <w:pPr>
        <w:pStyle w:val="Sc2-F"/>
      </w:pPr>
      <w:r w:rsidRPr="0066762B">
        <w:rPr>
          <w:rStyle w:val="MyWordStyleChar"/>
          <w:vertAlign w:val="superscript"/>
          <w:lang w:val="en"/>
        </w:rPr>
        <w:t>12</w:t>
      </w:r>
      <w:r w:rsidRPr="0066762B">
        <w:t xml:space="preserve">Praise the </w:t>
      </w:r>
      <w:r w:rsidRPr="0066762B">
        <w:rPr>
          <w:smallCaps/>
        </w:rPr>
        <w:t>Lord</w:t>
      </w:r>
      <w:r w:rsidRPr="0066762B">
        <w:t xml:space="preserve">, </w:t>
      </w:r>
      <w:r w:rsidRPr="0066762B">
        <w:rPr>
          <w:u w:val="single"/>
        </w:rPr>
        <w:t>O Jerusalem</w:t>
      </w:r>
      <w:r w:rsidR="00567DCA" w:rsidRPr="0066762B">
        <w:t>…</w:t>
      </w:r>
      <w:r w:rsidRPr="0066762B">
        <w:rPr>
          <w:rStyle w:val="MyWordStyleChar"/>
          <w:vertAlign w:val="superscript"/>
          <w:lang w:val="en"/>
        </w:rPr>
        <w:t>13</w:t>
      </w:r>
      <w:r w:rsidRPr="0066762B">
        <w:t xml:space="preserve">He has strengthened the bars of </w:t>
      </w:r>
      <w:r w:rsidRPr="0066762B">
        <w:rPr>
          <w:u w:val="single"/>
        </w:rPr>
        <w:t>your gates</w:t>
      </w:r>
      <w:r w:rsidRPr="0066762B">
        <w:t xml:space="preserve">; He has blessed </w:t>
      </w:r>
      <w:r w:rsidRPr="0066762B">
        <w:rPr>
          <w:u w:val="single"/>
        </w:rPr>
        <w:t>your children</w:t>
      </w:r>
      <w:r w:rsidRPr="0066762B">
        <w:t xml:space="preserve"> within you. </w:t>
      </w:r>
      <w:r w:rsidRPr="0066762B">
        <w:rPr>
          <w:rStyle w:val="MyWordStyleChar"/>
          <w:vertAlign w:val="superscript"/>
          <w:lang w:val="en"/>
        </w:rPr>
        <w:t>14</w:t>
      </w:r>
      <w:r w:rsidRPr="0066762B">
        <w:t xml:space="preserve">He makes peace </w:t>
      </w:r>
      <w:r w:rsidRPr="0066762B">
        <w:rPr>
          <w:iCs/>
        </w:rPr>
        <w:t>in</w:t>
      </w:r>
      <w:r w:rsidRPr="0066762B">
        <w:t xml:space="preserve"> </w:t>
      </w:r>
      <w:r w:rsidRPr="0066762B">
        <w:rPr>
          <w:u w:val="single"/>
        </w:rPr>
        <w:t>your borders</w:t>
      </w:r>
      <w:r w:rsidRPr="0066762B">
        <w:t xml:space="preserve"> </w:t>
      </w:r>
      <w:r w:rsidR="00A55A2A" w:rsidRPr="0066762B">
        <w:t>a</w:t>
      </w:r>
      <w:r w:rsidRPr="0066762B">
        <w:rPr>
          <w:iCs/>
        </w:rPr>
        <w:t>nd</w:t>
      </w:r>
      <w:r w:rsidRPr="0066762B">
        <w:t xml:space="preserve"> fills you with the </w:t>
      </w:r>
      <w:r w:rsidRPr="0066762B">
        <w:rPr>
          <w:u w:val="single"/>
        </w:rPr>
        <w:t>finest wheat</w:t>
      </w:r>
      <w:r w:rsidRPr="0066762B">
        <w:t xml:space="preserve">. </w:t>
      </w:r>
      <w:bookmarkStart w:id="38" w:name="_Hlk58082316"/>
      <w:bookmarkStart w:id="39" w:name="_Hlk58082894"/>
      <w:bookmarkStart w:id="40" w:name="_Hlk58082388"/>
      <w:bookmarkStart w:id="41" w:name="_Hlk58082850"/>
      <w:r w:rsidRPr="0066762B">
        <w:t>(Ps. 147:12-</w:t>
      </w:r>
      <w:r w:rsidR="00A55A2A" w:rsidRPr="0066762B">
        <w:t>1</w:t>
      </w:r>
      <w:bookmarkEnd w:id="38"/>
      <w:r w:rsidR="00A55A2A" w:rsidRPr="0066762B">
        <w:t>4)</w:t>
      </w:r>
      <w:bookmarkEnd w:id="39"/>
      <w:r w:rsidRPr="0066762B">
        <w:t xml:space="preserve"> </w:t>
      </w:r>
      <w:bookmarkEnd w:id="40"/>
    </w:p>
    <w:p w14:paraId="60F4BCEB" w14:textId="43C5F549" w:rsidR="00650A9C" w:rsidRPr="0066762B" w:rsidRDefault="008D6577" w:rsidP="005B5BC3">
      <w:pPr>
        <w:pStyle w:val="Lv2-J"/>
      </w:pPr>
      <w:r w:rsidRPr="0066762B">
        <w:rPr>
          <w:b/>
          <w:bCs/>
          <w:i/>
          <w:iCs/>
        </w:rPr>
        <w:t>O Jerusalem</w:t>
      </w:r>
      <w:r w:rsidRPr="0066762B">
        <w:t xml:space="preserve">: </w:t>
      </w:r>
      <w:bookmarkEnd w:id="37"/>
      <w:bookmarkEnd w:id="41"/>
      <w:r w:rsidR="002F7469" w:rsidRPr="0066762B">
        <w:t xml:space="preserve">When </w:t>
      </w:r>
      <w:r w:rsidR="009E4E9E" w:rsidRPr="0066762B">
        <w:t xml:space="preserve">end-time </w:t>
      </w:r>
      <w:r w:rsidR="002F7469" w:rsidRPr="0066762B">
        <w:t xml:space="preserve">Jerusalem is </w:t>
      </w:r>
      <w:r w:rsidR="009E4E9E" w:rsidRPr="0066762B">
        <w:t>being attacked by the nations (Zech. 14:1-5)</w:t>
      </w:r>
      <w:r w:rsidR="002A6826" w:rsidRPr="0066762B">
        <w:t>,</w:t>
      </w:r>
      <w:r w:rsidR="009E4E9E" w:rsidRPr="0066762B">
        <w:t xml:space="preserve"> </w:t>
      </w:r>
      <w:r w:rsidR="00320F60" w:rsidRPr="0066762B">
        <w:t xml:space="preserve">they must </w:t>
      </w:r>
      <w:r w:rsidR="009E4E9E" w:rsidRPr="0066762B">
        <w:t xml:space="preserve">look to </w:t>
      </w:r>
      <w:r w:rsidR="00320F60" w:rsidRPr="0066762B">
        <w:t xml:space="preserve">the Lord </w:t>
      </w:r>
      <w:r w:rsidR="00F648ED" w:rsidRPr="0066762B">
        <w:t>a</w:t>
      </w:r>
      <w:r w:rsidR="002F7469" w:rsidRPr="0066762B">
        <w:t xml:space="preserve">s </w:t>
      </w:r>
      <w:r w:rsidR="00320F60" w:rsidRPr="0066762B">
        <w:t>their p</w:t>
      </w:r>
      <w:r w:rsidR="002F7469" w:rsidRPr="0066762B">
        <w:t>rotector</w:t>
      </w:r>
      <w:r w:rsidR="00320F60" w:rsidRPr="0066762B">
        <w:t xml:space="preserve"> and </w:t>
      </w:r>
      <w:r w:rsidR="009E4E9E" w:rsidRPr="0066762B">
        <w:t>provider</w:t>
      </w:r>
      <w:r w:rsidR="00F87B51" w:rsidRPr="0066762B">
        <w:t xml:space="preserve">. </w:t>
      </w:r>
      <w:r w:rsidR="00650A9C" w:rsidRPr="0066762B">
        <w:t xml:space="preserve">The focus here is on the Lord as </w:t>
      </w:r>
      <w:r w:rsidR="009E4E9E" w:rsidRPr="0066762B">
        <w:t>Israel</w:t>
      </w:r>
      <w:r w:rsidR="00893116" w:rsidRPr="0066762B">
        <w:t>’</w:t>
      </w:r>
      <w:r w:rsidR="009E4E9E" w:rsidRPr="0066762B">
        <w:t xml:space="preserve">s </w:t>
      </w:r>
      <w:r w:rsidR="00650A9C" w:rsidRPr="0066762B">
        <w:t>protector</w:t>
      </w:r>
      <w:r w:rsidR="00F648ED" w:rsidRPr="0066762B">
        <w:t xml:space="preserve"> </w:t>
      </w:r>
      <w:r w:rsidR="009E4E9E" w:rsidRPr="0066762B">
        <w:t xml:space="preserve">—it </w:t>
      </w:r>
      <w:r w:rsidR="00650A9C" w:rsidRPr="0066762B">
        <w:t>reveals His loving character that never changes—</w:t>
      </w:r>
      <w:r w:rsidR="009E4E9E" w:rsidRPr="0066762B">
        <w:t>H</w:t>
      </w:r>
      <w:r w:rsidR="00650A9C" w:rsidRPr="0066762B">
        <w:t xml:space="preserve">e </w:t>
      </w:r>
      <w:r w:rsidR="009E4E9E" w:rsidRPr="0066762B">
        <w:t xml:space="preserve">is the </w:t>
      </w:r>
      <w:r w:rsidR="00650A9C" w:rsidRPr="0066762B">
        <w:t>protector of all of His people.</w:t>
      </w:r>
    </w:p>
    <w:p w14:paraId="3E7F7754" w14:textId="5414027C" w:rsidR="009E4E9E" w:rsidRPr="0066762B" w:rsidRDefault="00F87B51" w:rsidP="005305F6">
      <w:pPr>
        <w:pStyle w:val="Lv2-J"/>
      </w:pPr>
      <w:r w:rsidRPr="0066762B">
        <w:rPr>
          <w:b/>
          <w:bCs/>
          <w:i/>
          <w:iCs/>
        </w:rPr>
        <w:t>He has strengthened the bars of your gates</w:t>
      </w:r>
      <w:r w:rsidRPr="0066762B">
        <w:t xml:space="preserve">: </w:t>
      </w:r>
      <w:r w:rsidRPr="0066762B">
        <w:rPr>
          <w:snapToGrid w:val="0"/>
          <w:color w:val="000000"/>
        </w:rPr>
        <w:t xml:space="preserve">The strength of gates </w:t>
      </w:r>
      <w:r w:rsidR="009E4E9E" w:rsidRPr="0066762B">
        <w:rPr>
          <w:snapToGrid w:val="0"/>
          <w:color w:val="000000"/>
        </w:rPr>
        <w:t xml:space="preserve">in the </w:t>
      </w:r>
      <w:r w:rsidRPr="0066762B">
        <w:rPr>
          <w:snapToGrid w:val="0"/>
          <w:color w:val="000000"/>
        </w:rPr>
        <w:t>ancient world depended upon their bars</w:t>
      </w:r>
      <w:r w:rsidR="009E4E9E" w:rsidRPr="0066762B">
        <w:rPr>
          <w:snapToGrid w:val="0"/>
          <w:color w:val="000000"/>
        </w:rPr>
        <w:t xml:space="preserve">. </w:t>
      </w:r>
      <w:r w:rsidR="009E4E9E" w:rsidRPr="0066762B">
        <w:t xml:space="preserve">The psalm begins with His saving work for Israel (147:2-3), and here it emphasizes that He will provide protection </w:t>
      </w:r>
      <w:r w:rsidR="00545DCB" w:rsidRPr="0066762B">
        <w:t xml:space="preserve">for them </w:t>
      </w:r>
      <w:r w:rsidR="009E4E9E" w:rsidRPr="0066762B">
        <w:t xml:space="preserve">(147:13-14a) and supply them with food (147:14b). </w:t>
      </w:r>
    </w:p>
    <w:p w14:paraId="6993658B" w14:textId="04DA11F6" w:rsidR="00545DCB" w:rsidRPr="0066762B" w:rsidRDefault="00545DCB" w:rsidP="0072596C">
      <w:pPr>
        <w:pStyle w:val="Lv2-J"/>
      </w:pPr>
      <w:r w:rsidRPr="0066762B">
        <w:rPr>
          <w:b/>
          <w:bCs/>
          <w:i/>
          <w:iCs/>
        </w:rPr>
        <w:t>B</w:t>
      </w:r>
      <w:r w:rsidR="00561906" w:rsidRPr="0066762B">
        <w:rPr>
          <w:b/>
          <w:bCs/>
          <w:i/>
          <w:iCs/>
        </w:rPr>
        <w:t>lessed your children</w:t>
      </w:r>
      <w:r w:rsidR="00561906" w:rsidRPr="0066762B">
        <w:t xml:space="preserve">: </w:t>
      </w:r>
      <w:r w:rsidRPr="0066762B">
        <w:t xml:space="preserve">His blessing of external security and internal happiness </w:t>
      </w:r>
      <w:r w:rsidR="002A6826" w:rsidRPr="0066762B">
        <w:t>for their</w:t>
      </w:r>
      <w:r w:rsidRPr="0066762B">
        <w:t xml:space="preserve"> children</w:t>
      </w:r>
      <w:r w:rsidR="0052276C" w:rsidRPr="0066762B">
        <w:t>.</w:t>
      </w:r>
    </w:p>
    <w:p w14:paraId="5CE2F929" w14:textId="4915B41A" w:rsidR="0044386D" w:rsidRPr="0066762B" w:rsidRDefault="0044386D" w:rsidP="0049528D">
      <w:pPr>
        <w:pStyle w:val="Lv1-H"/>
      </w:pPr>
      <w:r w:rsidRPr="0066762B">
        <w:t>The great power of God</w:t>
      </w:r>
      <w:r w:rsidR="00893116" w:rsidRPr="0066762B">
        <w:t>’</w:t>
      </w:r>
      <w:r w:rsidRPr="0066762B">
        <w:t>s word (ps. 147:15-20)</w:t>
      </w:r>
    </w:p>
    <w:p w14:paraId="0EAB870B" w14:textId="237849CD" w:rsidR="00545DCB" w:rsidRPr="0066762B" w:rsidRDefault="00BD1A04" w:rsidP="001C2128">
      <w:pPr>
        <w:pStyle w:val="Lv2-J"/>
      </w:pPr>
      <w:r w:rsidRPr="0066762B">
        <w:t xml:space="preserve">The </w:t>
      </w:r>
      <w:r w:rsidR="0044386D" w:rsidRPr="0066762B">
        <w:t xml:space="preserve">power of </w:t>
      </w:r>
      <w:r w:rsidRPr="0066762B">
        <w:t>God</w:t>
      </w:r>
      <w:r w:rsidR="00893116" w:rsidRPr="0066762B">
        <w:t>’</w:t>
      </w:r>
      <w:r w:rsidRPr="0066762B">
        <w:t xml:space="preserve">s </w:t>
      </w:r>
      <w:r w:rsidR="0044386D" w:rsidRPr="0066762B">
        <w:t xml:space="preserve">word </w:t>
      </w:r>
      <w:r w:rsidRPr="0066762B">
        <w:t xml:space="preserve">over </w:t>
      </w:r>
      <w:r w:rsidR="0044386D" w:rsidRPr="0066762B">
        <w:t xml:space="preserve">nature and </w:t>
      </w:r>
      <w:r w:rsidRPr="0066762B">
        <w:t xml:space="preserve">to release </w:t>
      </w:r>
      <w:r w:rsidR="0044386D" w:rsidRPr="0066762B">
        <w:t>grace</w:t>
      </w:r>
      <w:r w:rsidRPr="0066762B">
        <w:t xml:space="preserve"> (147:15-20)</w:t>
      </w:r>
      <w:r w:rsidR="00545DCB" w:rsidRPr="0066762B">
        <w:t>:</w:t>
      </w:r>
      <w:r w:rsidRPr="0066762B">
        <w:t xml:space="preserve"> </w:t>
      </w:r>
      <w:r w:rsidR="00545DCB" w:rsidRPr="0066762B">
        <w:t>God</w:t>
      </w:r>
      <w:r w:rsidR="00893116" w:rsidRPr="0066762B">
        <w:t>’</w:t>
      </w:r>
      <w:r w:rsidR="00545DCB" w:rsidRPr="0066762B">
        <w:t>s command or word is emphasized three times (147:15, 18, 19). God controls the weather (147:8-9, 16-18)—by speaking His Word over it—snow, frost, hail, clouds, rain, heat, wind</w:t>
      </w:r>
      <w:r w:rsidR="00AE28AE" w:rsidRPr="0066762B">
        <w:t>,</w:t>
      </w:r>
      <w:r w:rsidR="00545DCB" w:rsidRPr="0066762B">
        <w:t xml:space="preserve"> and seas—in winter and summer.</w:t>
      </w:r>
    </w:p>
    <w:p w14:paraId="6817D656" w14:textId="528E3283" w:rsidR="00561906" w:rsidRPr="0066762B" w:rsidRDefault="00BD1A04" w:rsidP="00561906">
      <w:pPr>
        <w:pStyle w:val="Sc2-F"/>
      </w:pPr>
      <w:r w:rsidRPr="0066762B">
        <w:rPr>
          <w:rStyle w:val="MyWordStyleChar"/>
          <w:vertAlign w:val="superscript"/>
          <w:lang w:val="en"/>
        </w:rPr>
        <w:t>15</w:t>
      </w:r>
      <w:r w:rsidRPr="0066762B">
        <w:t xml:space="preserve">He sends out His command </w:t>
      </w:r>
      <w:r w:rsidRPr="0066762B">
        <w:rPr>
          <w:iCs/>
        </w:rPr>
        <w:t>to the</w:t>
      </w:r>
      <w:r w:rsidRPr="0066762B">
        <w:t xml:space="preserve"> earth; </w:t>
      </w:r>
      <w:r w:rsidRPr="0066762B">
        <w:rPr>
          <w:u w:val="single"/>
        </w:rPr>
        <w:t>His word runs very swiftly</w:t>
      </w:r>
      <w:r w:rsidRPr="0066762B">
        <w:t xml:space="preserve">. </w:t>
      </w:r>
      <w:r w:rsidRPr="0066762B">
        <w:rPr>
          <w:rStyle w:val="MyWordStyleChar"/>
          <w:vertAlign w:val="superscript"/>
          <w:lang w:val="en"/>
        </w:rPr>
        <w:t>16</w:t>
      </w:r>
      <w:r w:rsidRPr="0066762B">
        <w:t xml:space="preserve">He gives </w:t>
      </w:r>
      <w:r w:rsidRPr="0066762B">
        <w:rPr>
          <w:u w:val="single"/>
        </w:rPr>
        <w:t>snow</w:t>
      </w:r>
      <w:r w:rsidRPr="0066762B">
        <w:t xml:space="preserve"> like wool; </w:t>
      </w:r>
      <w:r w:rsidR="00545DCB" w:rsidRPr="0066762B">
        <w:t>…</w:t>
      </w:r>
      <w:r w:rsidRPr="0066762B">
        <w:rPr>
          <w:rStyle w:val="MyWordStyleChar"/>
          <w:vertAlign w:val="superscript"/>
          <w:lang w:val="en"/>
        </w:rPr>
        <w:t>18</w:t>
      </w:r>
      <w:r w:rsidRPr="0066762B">
        <w:t xml:space="preserve">He sends out His word and </w:t>
      </w:r>
      <w:r w:rsidRPr="0066762B">
        <w:rPr>
          <w:u w:val="single"/>
        </w:rPr>
        <w:t>melts them</w:t>
      </w:r>
      <w:r w:rsidRPr="0066762B">
        <w:t xml:space="preserve">; He causes His wind to blow, </w:t>
      </w:r>
      <w:r w:rsidRPr="0066762B">
        <w:rPr>
          <w:iCs/>
        </w:rPr>
        <w:t>and</w:t>
      </w:r>
      <w:r w:rsidRPr="0066762B">
        <w:t xml:space="preserve"> the waters flow.</w:t>
      </w:r>
      <w:r w:rsidR="00545DCB" w:rsidRPr="0066762B">
        <w:t xml:space="preserve"> </w:t>
      </w:r>
      <w:bookmarkStart w:id="42" w:name="_Hlk58345165"/>
      <w:r w:rsidR="00561906" w:rsidRPr="0066762B">
        <w:rPr>
          <w:rStyle w:val="MyWordStyleChar"/>
          <w:vertAlign w:val="superscript"/>
          <w:lang w:val="en"/>
        </w:rPr>
        <w:t>19</w:t>
      </w:r>
      <w:r w:rsidR="00561906" w:rsidRPr="0066762B">
        <w:t>He declares His word to Jacob</w:t>
      </w:r>
      <w:r w:rsidR="009712CF" w:rsidRPr="0066762B">
        <w:t>…</w:t>
      </w:r>
      <w:r w:rsidR="00561906" w:rsidRPr="0066762B">
        <w:rPr>
          <w:rStyle w:val="MyWordStyleChar"/>
          <w:vertAlign w:val="superscript"/>
          <w:lang w:val="en"/>
        </w:rPr>
        <w:t>20</w:t>
      </w:r>
      <w:r w:rsidR="00561906" w:rsidRPr="0066762B">
        <w:t>He has not dealt thus with any nation</w:t>
      </w:r>
      <w:r w:rsidR="009712CF" w:rsidRPr="0066762B">
        <w:t>…</w:t>
      </w:r>
      <w:r w:rsidR="007E0AC8" w:rsidRPr="0066762B">
        <w:t xml:space="preserve"> </w:t>
      </w:r>
      <w:r w:rsidR="00561906" w:rsidRPr="0066762B">
        <w:t>(Ps. 147:1</w:t>
      </w:r>
      <w:r w:rsidR="00545DCB" w:rsidRPr="0066762B">
        <w:t>5</w:t>
      </w:r>
      <w:r w:rsidR="00561906" w:rsidRPr="0066762B">
        <w:t>-20)</w:t>
      </w:r>
    </w:p>
    <w:bookmarkEnd w:id="42"/>
    <w:p w14:paraId="715311F0" w14:textId="09F378AF" w:rsidR="0041122D" w:rsidRPr="0066762B" w:rsidRDefault="00545DCB" w:rsidP="003633C8">
      <w:pPr>
        <w:pStyle w:val="Lv2-J"/>
      </w:pPr>
      <w:r w:rsidRPr="0066762B">
        <w:t xml:space="preserve">Israel was distinct from </w:t>
      </w:r>
      <w:r w:rsidR="009712CF" w:rsidRPr="0066762B">
        <w:t xml:space="preserve">all other </w:t>
      </w:r>
      <w:r w:rsidRPr="0066762B">
        <w:t>nations</w:t>
      </w:r>
      <w:r w:rsidR="000A6838" w:rsidRPr="0066762B">
        <w:t>,</w:t>
      </w:r>
      <w:r w:rsidRPr="0066762B">
        <w:t xml:space="preserve"> </w:t>
      </w:r>
      <w:r w:rsidR="009712CF" w:rsidRPr="0066762B">
        <w:t>bein</w:t>
      </w:r>
      <w:r w:rsidR="000A6838" w:rsidRPr="0066762B">
        <w:t>g</w:t>
      </w:r>
      <w:r w:rsidR="009712CF" w:rsidRPr="0066762B">
        <w:t xml:space="preserve"> </w:t>
      </w:r>
      <w:r w:rsidR="0041122D" w:rsidRPr="0066762B">
        <w:t>unique</w:t>
      </w:r>
      <w:r w:rsidRPr="0066762B">
        <w:t>ly</w:t>
      </w:r>
      <w:r w:rsidR="0041122D" w:rsidRPr="0066762B">
        <w:t xml:space="preserve"> bless</w:t>
      </w:r>
      <w:r w:rsidRPr="0066762B">
        <w:t>ed</w:t>
      </w:r>
      <w:r w:rsidR="0041122D" w:rsidRPr="0066762B">
        <w:t xml:space="preserve"> </w:t>
      </w:r>
      <w:r w:rsidR="009712CF" w:rsidRPr="0066762B">
        <w:t xml:space="preserve">and </w:t>
      </w:r>
      <w:r w:rsidRPr="0066762B">
        <w:t>entrusted with God</w:t>
      </w:r>
      <w:r w:rsidR="00893116" w:rsidRPr="0066762B">
        <w:t>’</w:t>
      </w:r>
      <w:r w:rsidRPr="0066762B">
        <w:t xml:space="preserve">s words </w:t>
      </w:r>
      <w:bookmarkStart w:id="43" w:name="_Hlk26174328"/>
      <w:bookmarkStart w:id="44" w:name="_Hlk26323164"/>
      <w:bookmarkStart w:id="45" w:name="OLE_LINK16"/>
      <w:bookmarkStart w:id="46" w:name="_Hlk33540746"/>
      <w:bookmarkStart w:id="47" w:name="_Hlk26174000"/>
      <w:bookmarkStart w:id="48" w:name="_Hlk33366059"/>
      <w:bookmarkStart w:id="49" w:name="_Hlk32035305"/>
      <w:bookmarkEnd w:id="13"/>
      <w:r w:rsidR="0041122D" w:rsidRPr="0066762B">
        <w:t xml:space="preserve">(Rom. 9:4-5) </w:t>
      </w:r>
      <w:bookmarkEnd w:id="7"/>
      <w:bookmarkEnd w:id="8"/>
      <w:bookmarkEnd w:id="9"/>
      <w:bookmarkEnd w:id="14"/>
      <w:bookmarkEnd w:id="15"/>
      <w:bookmarkEnd w:id="43"/>
      <w:bookmarkEnd w:id="44"/>
      <w:bookmarkEnd w:id="45"/>
      <w:bookmarkEnd w:id="46"/>
      <w:bookmarkEnd w:id="47"/>
      <w:bookmarkEnd w:id="48"/>
      <w:bookmarkEnd w:id="49"/>
    </w:p>
    <w:p w14:paraId="0962D0EC" w14:textId="77777777" w:rsidR="004F31D5" w:rsidRPr="0066762B" w:rsidRDefault="004F31D5" w:rsidP="004F31D5">
      <w:pPr>
        <w:pStyle w:val="Lv1-H"/>
      </w:pPr>
      <w:r w:rsidRPr="0066762B">
        <w:lastRenderedPageBreak/>
        <w:t>Introduction to Psalm 149</w:t>
      </w:r>
    </w:p>
    <w:p w14:paraId="2EF5A3D5" w14:textId="1C5FD15B" w:rsidR="004F31D5" w:rsidRPr="0066762B" w:rsidRDefault="004F31D5" w:rsidP="004F31D5">
      <w:pPr>
        <w:pStyle w:val="Lv2-J"/>
      </w:pPr>
      <w:bookmarkStart w:id="50" w:name="_Hlk57799879"/>
      <w:bookmarkStart w:id="51" w:name="_Hlk56527896"/>
      <w:bookmarkStart w:id="52" w:name="_Hlk57698304"/>
      <w:bookmarkStart w:id="53" w:name="_Hlk57648913"/>
      <w:bookmarkStart w:id="54" w:name="_Hlk56527793"/>
      <w:bookmarkStart w:id="55" w:name="_Hlk57697760"/>
      <w:bookmarkStart w:id="56" w:name="OLE_LINK4"/>
      <w:r w:rsidRPr="0066762B">
        <w:t>Psalm 149 summarizes important truths and benefits for those in covenant relationship with Him. Most consider this an eschatological psalm. We sing and p</w:t>
      </w:r>
      <w:r w:rsidRPr="0066762B">
        <w:rPr>
          <w:snapToGrid w:val="0"/>
          <w:color w:val="000000"/>
        </w:rPr>
        <w:t>raise Him for the mercies that we have already received yet with understanding that His</w:t>
      </w:r>
      <w:r w:rsidR="00BC2AD4" w:rsidRPr="0066762B">
        <w:rPr>
          <w:snapToGrid w:val="0"/>
          <w:color w:val="000000"/>
        </w:rPr>
        <w:t xml:space="preserve"> full</w:t>
      </w:r>
      <w:r w:rsidRPr="0066762B">
        <w:rPr>
          <w:snapToGrid w:val="0"/>
          <w:color w:val="000000"/>
        </w:rPr>
        <w:t xml:space="preserve"> vengeance will one day be released</w:t>
      </w:r>
      <w:r w:rsidR="00BC2AD4" w:rsidRPr="0066762B">
        <w:rPr>
          <w:snapToGrid w:val="0"/>
          <w:color w:val="000000"/>
        </w:rPr>
        <w:t xml:space="preserve"> openly</w:t>
      </w:r>
      <w:r w:rsidRPr="0066762B">
        <w:rPr>
          <w:snapToGrid w:val="0"/>
          <w:color w:val="000000"/>
        </w:rPr>
        <w:t xml:space="preserve">. </w:t>
      </w:r>
    </w:p>
    <w:p w14:paraId="209B01C4" w14:textId="224B4CAF" w:rsidR="004F31D5" w:rsidRPr="0066762B" w:rsidRDefault="004F31D5" w:rsidP="004F31D5">
      <w:pPr>
        <w:pStyle w:val="Lv2-J"/>
      </w:pPr>
      <w:bookmarkStart w:id="57" w:name="_Hlk57695423"/>
      <w:r w:rsidRPr="0066762B">
        <w:t xml:space="preserve">Psalm 149 is often viewed as a companion to Psalm 2, a royal psalm </w:t>
      </w:r>
      <w:r w:rsidR="00E54C84" w:rsidRPr="0066762B">
        <w:t>declaring</w:t>
      </w:r>
      <w:r w:rsidRPr="0066762B">
        <w:t xml:space="preserve"> the sovereignty of God over the kings of the earth</w:t>
      </w:r>
      <w:r w:rsidR="00E54C84" w:rsidRPr="0066762B">
        <w:t xml:space="preserve"> and</w:t>
      </w:r>
      <w:r w:rsidRPr="0066762B">
        <w:t xml:space="preserve"> warning them of judgment (2:10-12). In this psalm</w:t>
      </w:r>
      <w:r w:rsidR="00E54C84" w:rsidRPr="0066762B">
        <w:t>,</w:t>
      </w:r>
      <w:r w:rsidRPr="0066762B">
        <w:t xml:space="preserve"> God’s saints (149:1, 5, 9) will participate in the Lord’s vengeance. </w:t>
      </w:r>
      <w:r w:rsidR="00E54C84" w:rsidRPr="0066762B">
        <w:t>As t</w:t>
      </w:r>
      <w:r w:rsidRPr="0066762B">
        <w:t xml:space="preserve">he setting is the </w:t>
      </w:r>
      <w:r w:rsidR="00E54C84" w:rsidRPr="0066762B">
        <w:t>“</w:t>
      </w:r>
      <w:r w:rsidRPr="0066762B">
        <w:t>book of Revelation</w:t>
      </w:r>
      <w:r w:rsidR="00E54C84" w:rsidRPr="0066762B">
        <w:t>”</w:t>
      </w:r>
      <w:r w:rsidRPr="0066762B">
        <w:t xml:space="preserve"> judgments</w:t>
      </w:r>
      <w:r w:rsidR="00E54C84" w:rsidRPr="0066762B">
        <w:t>,</w:t>
      </w:r>
      <w:r w:rsidRPr="0066762B">
        <w:t xml:space="preserve"> Christ’s second coming is clearly anticipated in this psalm. Some refer to it as “The Song of the Sword.”</w:t>
      </w:r>
    </w:p>
    <w:bookmarkEnd w:id="57"/>
    <w:p w14:paraId="759F7871" w14:textId="77777777" w:rsidR="004F31D5" w:rsidRPr="0066762B" w:rsidRDefault="004F31D5" w:rsidP="004F31D5">
      <w:pPr>
        <w:pStyle w:val="Lv2-J"/>
      </w:pPr>
      <w:r w:rsidRPr="0066762B">
        <w:t>Outline of Psalm 149</w:t>
      </w:r>
    </w:p>
    <w:p w14:paraId="01DC88C1" w14:textId="77777777" w:rsidR="004F31D5" w:rsidRPr="0066762B" w:rsidRDefault="004F31D5" w:rsidP="004F31D5">
      <w:pPr>
        <w:pStyle w:val="Lv2-J"/>
        <w:numPr>
          <w:ilvl w:val="0"/>
          <w:numId w:val="0"/>
        </w:numPr>
        <w:tabs>
          <w:tab w:val="left" w:pos="2340"/>
        </w:tabs>
        <w:autoSpaceDE w:val="0"/>
        <w:autoSpaceDN w:val="0"/>
        <w:adjustRightInd w:val="0"/>
        <w:spacing w:after="180"/>
        <w:ind w:left="1152"/>
        <w:rPr>
          <w:bCs/>
          <w:szCs w:val="24"/>
        </w:rPr>
      </w:pPr>
      <w:bookmarkStart w:id="58" w:name="_Hlk58346404"/>
      <w:bookmarkStart w:id="59" w:name="_Hlk58346810"/>
      <w:r w:rsidRPr="0066762B">
        <w:rPr>
          <w:b/>
          <w:szCs w:val="24"/>
        </w:rPr>
        <w:t>149:1</w:t>
      </w:r>
      <w:r w:rsidRPr="0066762B">
        <w:rPr>
          <w:b/>
          <w:szCs w:val="24"/>
        </w:rPr>
        <w:tab/>
      </w:r>
      <w:r w:rsidRPr="0066762B">
        <w:rPr>
          <w:bCs/>
          <w:szCs w:val="24"/>
        </w:rPr>
        <w:t>The saints are called to sing a new song</w:t>
      </w:r>
      <w:r w:rsidRPr="0066762B">
        <w:rPr>
          <w:b/>
          <w:szCs w:val="24"/>
        </w:rPr>
        <w:t xml:space="preserve"> </w:t>
      </w:r>
      <w:r w:rsidRPr="0066762B">
        <w:t xml:space="preserve"> </w:t>
      </w:r>
      <w:r w:rsidRPr="0066762B">
        <w:br/>
      </w:r>
      <w:r w:rsidRPr="0066762B">
        <w:rPr>
          <w:b/>
          <w:szCs w:val="24"/>
        </w:rPr>
        <w:t>149:2-3</w:t>
      </w:r>
      <w:r w:rsidRPr="0066762B">
        <w:rPr>
          <w:b/>
          <w:szCs w:val="24"/>
        </w:rPr>
        <w:tab/>
      </w:r>
      <w:r w:rsidRPr="0066762B">
        <w:rPr>
          <w:bCs/>
          <w:szCs w:val="24"/>
        </w:rPr>
        <w:t>Israel is called to rejoice in their Maker and King</w:t>
      </w:r>
      <w:r w:rsidRPr="0066762B">
        <w:rPr>
          <w:b/>
          <w:szCs w:val="24"/>
        </w:rPr>
        <w:t xml:space="preserve">  </w:t>
      </w:r>
      <w:r w:rsidRPr="0066762B">
        <w:t xml:space="preserve"> </w:t>
      </w:r>
      <w:r w:rsidRPr="0066762B">
        <w:rPr>
          <w:bCs/>
          <w:szCs w:val="24"/>
        </w:rPr>
        <w:br/>
      </w:r>
      <w:bookmarkEnd w:id="58"/>
      <w:r w:rsidRPr="0066762B">
        <w:rPr>
          <w:b/>
          <w:szCs w:val="24"/>
        </w:rPr>
        <w:t>149:4-5</w:t>
      </w:r>
      <w:r w:rsidRPr="0066762B">
        <w:rPr>
          <w:b/>
          <w:szCs w:val="24"/>
        </w:rPr>
        <w:tab/>
      </w:r>
      <w:r w:rsidRPr="0066762B">
        <w:rPr>
          <w:bCs/>
          <w:szCs w:val="24"/>
        </w:rPr>
        <w:t>God takes pleasure in and beautifies</w:t>
      </w:r>
      <w:r w:rsidRPr="0066762B">
        <w:rPr>
          <w:b/>
          <w:szCs w:val="24"/>
        </w:rPr>
        <w:t xml:space="preserve"> </w:t>
      </w:r>
      <w:bookmarkStart w:id="60" w:name="_Hlk57697851"/>
      <w:bookmarkStart w:id="61" w:name="OLE_LINK5"/>
      <w:r w:rsidRPr="0066762B">
        <w:rPr>
          <w:bCs/>
          <w:szCs w:val="24"/>
        </w:rPr>
        <w:t>the humble</w:t>
      </w:r>
      <w:r w:rsidRPr="0066762B">
        <w:rPr>
          <w:b/>
          <w:szCs w:val="24"/>
        </w:rPr>
        <w:t xml:space="preserve"> </w:t>
      </w:r>
      <w:r w:rsidRPr="0066762B">
        <w:rPr>
          <w:bCs/>
        </w:rPr>
        <w:t xml:space="preserve"> </w:t>
      </w:r>
      <w:bookmarkEnd w:id="60"/>
      <w:bookmarkEnd w:id="61"/>
      <w:r w:rsidRPr="0066762B">
        <w:rPr>
          <w:bCs/>
        </w:rPr>
        <w:br/>
      </w:r>
      <w:r w:rsidRPr="0066762B">
        <w:rPr>
          <w:b/>
          <w:szCs w:val="24"/>
        </w:rPr>
        <w:t>149:6-9</w:t>
      </w:r>
      <w:r w:rsidRPr="0066762B">
        <w:rPr>
          <w:b/>
          <w:szCs w:val="24"/>
        </w:rPr>
        <w:tab/>
      </w:r>
      <w:r w:rsidRPr="0066762B">
        <w:rPr>
          <w:bCs/>
          <w:szCs w:val="24"/>
        </w:rPr>
        <w:t>The honor of participating in God’s vengeance</w:t>
      </w:r>
      <w:r w:rsidRPr="0066762B">
        <w:rPr>
          <w:b/>
          <w:szCs w:val="24"/>
        </w:rPr>
        <w:t xml:space="preserve"> </w:t>
      </w:r>
      <w:r w:rsidRPr="0066762B">
        <w:rPr>
          <w:bCs/>
          <w:szCs w:val="24"/>
        </w:rPr>
        <w:t xml:space="preserve"> </w:t>
      </w:r>
    </w:p>
    <w:p w14:paraId="047717C7" w14:textId="77777777" w:rsidR="004F31D5" w:rsidRPr="0066762B" w:rsidRDefault="004F31D5" w:rsidP="004F31D5">
      <w:pPr>
        <w:pStyle w:val="Lv1-H"/>
        <w:rPr>
          <w:szCs w:val="24"/>
        </w:rPr>
      </w:pPr>
      <w:bookmarkStart w:id="62" w:name="_Hlk58258691"/>
      <w:bookmarkEnd w:id="59"/>
      <w:r w:rsidRPr="0066762B">
        <w:t xml:space="preserve">The saints are called to sing a new song </w:t>
      </w:r>
      <w:bookmarkStart w:id="63" w:name="_Hlk58346864"/>
      <w:r w:rsidRPr="0066762B">
        <w:t>(</w:t>
      </w:r>
      <w:r w:rsidRPr="0066762B">
        <w:rPr>
          <w:szCs w:val="24"/>
        </w:rPr>
        <w:t>Ps. 149:1)</w:t>
      </w:r>
      <w:bookmarkEnd w:id="63"/>
    </w:p>
    <w:bookmarkEnd w:id="62"/>
    <w:p w14:paraId="67D7E198" w14:textId="77777777" w:rsidR="004F31D5" w:rsidRPr="0066762B" w:rsidRDefault="004F31D5" w:rsidP="004F31D5">
      <w:pPr>
        <w:pStyle w:val="Lv2-J"/>
      </w:pPr>
      <w:r w:rsidRPr="0066762B">
        <w:t xml:space="preserve">The saints are to sing a “new song” in context to promise of eschatological victory </w:t>
      </w:r>
      <w:bookmarkStart w:id="64" w:name="_Hlk58399316"/>
      <w:r w:rsidRPr="0066762B">
        <w:t>seen in 149:6-9</w:t>
      </w:r>
      <w:bookmarkEnd w:id="64"/>
      <w:r w:rsidRPr="0066762B">
        <w:t xml:space="preserve">. </w:t>
      </w:r>
    </w:p>
    <w:p w14:paraId="5FF66CCF" w14:textId="5262D051" w:rsidR="004F31D5" w:rsidRPr="0066762B" w:rsidRDefault="004F31D5" w:rsidP="004F31D5">
      <w:pPr>
        <w:pStyle w:val="Sc2-F"/>
      </w:pPr>
      <w:bookmarkStart w:id="65" w:name="_Hlk58346990"/>
      <w:bookmarkStart w:id="66" w:name="_Hlk58342353"/>
      <w:r w:rsidRPr="0066762B">
        <w:rPr>
          <w:rStyle w:val="MyWordStyleChar"/>
          <w:vertAlign w:val="superscript"/>
          <w:lang w:val="en"/>
        </w:rPr>
        <w:t>1</w:t>
      </w:r>
      <w:r w:rsidRPr="0066762B">
        <w:t xml:space="preserve">Praise the </w:t>
      </w:r>
      <w:r w:rsidRPr="0066762B">
        <w:rPr>
          <w:smallCaps/>
        </w:rPr>
        <w:t>Lord</w:t>
      </w:r>
      <w:r w:rsidRPr="0066762B">
        <w:t xml:space="preserve">! Sing to the </w:t>
      </w:r>
      <w:r w:rsidRPr="0066762B">
        <w:rPr>
          <w:smallCaps/>
        </w:rPr>
        <w:t>Lord</w:t>
      </w:r>
      <w:r w:rsidRPr="0066762B">
        <w:t xml:space="preserve"> </w:t>
      </w:r>
      <w:r w:rsidRPr="0066762B">
        <w:rPr>
          <w:u w:val="single"/>
        </w:rPr>
        <w:t>a new song</w:t>
      </w:r>
      <w:r w:rsidRPr="0066762B">
        <w:t xml:space="preserve"> a</w:t>
      </w:r>
      <w:r w:rsidRPr="0066762B">
        <w:rPr>
          <w:iCs/>
        </w:rPr>
        <w:t>nd</w:t>
      </w:r>
      <w:r w:rsidRPr="0066762B">
        <w:t xml:space="preserve"> His praise in the assembly of saints. </w:t>
      </w:r>
      <w:r w:rsidRPr="0066762B">
        <w:br/>
      </w:r>
      <w:bookmarkStart w:id="67" w:name="_Hlk58346995"/>
      <w:r w:rsidRPr="0066762B">
        <w:t>(Ps. 149:1)</w:t>
      </w:r>
    </w:p>
    <w:bookmarkEnd w:id="65"/>
    <w:bookmarkEnd w:id="67"/>
    <w:p w14:paraId="0BB921A3" w14:textId="4CF477B2" w:rsidR="004F31D5" w:rsidRPr="0066762B" w:rsidRDefault="004F31D5" w:rsidP="004F31D5">
      <w:pPr>
        <w:pStyle w:val="Lv2-J"/>
      </w:pPr>
      <w:r w:rsidRPr="0066762B">
        <w:rPr>
          <w:b/>
          <w:bCs/>
          <w:i/>
          <w:iCs/>
        </w:rPr>
        <w:t xml:space="preserve">Sing to the </w:t>
      </w:r>
      <w:r w:rsidRPr="0066762B">
        <w:rPr>
          <w:b/>
          <w:bCs/>
          <w:i/>
          <w:iCs/>
          <w:smallCaps/>
        </w:rPr>
        <w:t>Lord</w:t>
      </w:r>
      <w:r w:rsidRPr="0066762B">
        <w:rPr>
          <w:b/>
          <w:bCs/>
          <w:i/>
          <w:iCs/>
        </w:rPr>
        <w:t xml:space="preserve"> a new song</w:t>
      </w:r>
      <w:r w:rsidRPr="0066762B">
        <w:t xml:space="preserve">: </w:t>
      </w:r>
      <w:bookmarkEnd w:id="66"/>
      <w:r w:rsidRPr="0066762B">
        <w:rPr>
          <w:snapToGrid w:val="0"/>
        </w:rPr>
        <w:t xml:space="preserve">The </w:t>
      </w:r>
      <w:r w:rsidRPr="0066762B">
        <w:rPr>
          <w:iCs/>
          <w:snapToGrid w:val="0"/>
        </w:rPr>
        <w:t>“new song”</w:t>
      </w:r>
      <w:r w:rsidRPr="0066762B">
        <w:rPr>
          <w:snapToGrid w:val="0"/>
        </w:rPr>
        <w:t xml:space="preserve"> is more than a new composition with new lyrics that had never been s</w:t>
      </w:r>
      <w:r w:rsidR="00E54C84" w:rsidRPr="0066762B">
        <w:rPr>
          <w:snapToGrid w:val="0"/>
        </w:rPr>
        <w:t>u</w:t>
      </w:r>
      <w:r w:rsidRPr="0066762B">
        <w:rPr>
          <w:snapToGrid w:val="0"/>
        </w:rPr>
        <w:t xml:space="preserve">ng before. This </w:t>
      </w:r>
      <w:r w:rsidRPr="0066762B">
        <w:t>“new song” suggests a new situation</w:t>
      </w:r>
      <w:r w:rsidR="008F31BA" w:rsidRPr="0066762B">
        <w:t>,</w:t>
      </w:r>
      <w:r w:rsidRPr="0066762B">
        <w:t xml:space="preserve"> which is Jesus’ return to rule His millennial kingdom—this is the underlying theme of this entire song beginning in 149:2.</w:t>
      </w:r>
    </w:p>
    <w:p w14:paraId="584C14EC" w14:textId="77777777" w:rsidR="004F31D5" w:rsidRPr="0066762B" w:rsidRDefault="004F31D5" w:rsidP="004F31D5">
      <w:pPr>
        <w:pStyle w:val="Lv1-H"/>
      </w:pPr>
      <w:r w:rsidRPr="0066762B">
        <w:t>Israel is called to rejoice in their Maker and King (</w:t>
      </w:r>
      <w:r w:rsidRPr="0066762B">
        <w:rPr>
          <w:szCs w:val="24"/>
        </w:rPr>
        <w:t>Ps. 149:2-3)</w:t>
      </w:r>
      <w:r w:rsidRPr="0066762B">
        <w:t xml:space="preserve">  </w:t>
      </w:r>
    </w:p>
    <w:p w14:paraId="79CB901A" w14:textId="77777777" w:rsidR="004F31D5" w:rsidRPr="0066762B" w:rsidRDefault="004F31D5" w:rsidP="004F31D5">
      <w:pPr>
        <w:pStyle w:val="Lv2-J"/>
      </w:pPr>
      <w:r w:rsidRPr="0066762B">
        <w:t xml:space="preserve">Israel is exhorted to rejoice and enjoy God as their Maker and King (149:2-3). All the saints in this age are to also engage in enjoying God. “All Israel” will engage in this in context to Jesus’ return. </w:t>
      </w:r>
    </w:p>
    <w:p w14:paraId="116424A4" w14:textId="77777777" w:rsidR="004F31D5" w:rsidRPr="0066762B" w:rsidRDefault="004F31D5" w:rsidP="004F31D5">
      <w:pPr>
        <w:pStyle w:val="Sc2-F"/>
      </w:pPr>
      <w:r w:rsidRPr="0066762B">
        <w:rPr>
          <w:rStyle w:val="MyWordStyleChar"/>
          <w:vertAlign w:val="superscript"/>
          <w:lang w:val="en"/>
        </w:rPr>
        <w:t>2</w:t>
      </w:r>
      <w:r w:rsidRPr="0066762B">
        <w:t xml:space="preserve">Let Israel </w:t>
      </w:r>
      <w:r w:rsidRPr="0066762B">
        <w:rPr>
          <w:u w:val="single"/>
        </w:rPr>
        <w:t>rejoice in their Maker</w:t>
      </w:r>
      <w:r w:rsidRPr="0066762B">
        <w:t xml:space="preserve">; let the children of Zion </w:t>
      </w:r>
      <w:r w:rsidRPr="0066762B">
        <w:rPr>
          <w:u w:val="single"/>
        </w:rPr>
        <w:t>be joyful in their King</w:t>
      </w:r>
      <w:r w:rsidRPr="0066762B">
        <w:t xml:space="preserve">. </w:t>
      </w:r>
      <w:r w:rsidRPr="0066762B">
        <w:rPr>
          <w:rStyle w:val="MyWordStyleChar"/>
          <w:vertAlign w:val="superscript"/>
          <w:lang w:val="en"/>
        </w:rPr>
        <w:t>3</w:t>
      </w:r>
      <w:r w:rsidRPr="0066762B">
        <w:t xml:space="preserve">Let them praise His name with the dance; let them sing praises to Him with the timbrel and harp. </w:t>
      </w:r>
      <w:r w:rsidRPr="0066762B">
        <w:br/>
        <w:t>(Ps. 149:2-3)</w:t>
      </w:r>
    </w:p>
    <w:p w14:paraId="49DE7055" w14:textId="4E008894" w:rsidR="004F31D5" w:rsidRPr="0066762B" w:rsidRDefault="004F31D5" w:rsidP="004F31D5">
      <w:pPr>
        <w:pStyle w:val="Lv2-J"/>
      </w:pPr>
      <w:r w:rsidRPr="0066762B">
        <w:rPr>
          <w:b/>
          <w:bCs/>
          <w:i/>
          <w:iCs/>
        </w:rPr>
        <w:t>Let Israel rejoice in their Maker and King</w:t>
      </w:r>
      <w:r w:rsidRPr="0066762B">
        <w:t>: The Lord is “the Maker” of Israel</w:t>
      </w:r>
      <w:r w:rsidR="00902B81" w:rsidRPr="0066762B">
        <w:t>, that is, their</w:t>
      </w:r>
      <w:r w:rsidRPr="0066762B">
        <w:t xml:space="preserve"> national calling, identity, and prophetic destiny. God established them as a nation under Moses. </w:t>
      </w:r>
    </w:p>
    <w:p w14:paraId="75885507" w14:textId="078F8F5F" w:rsidR="004F31D5" w:rsidRPr="0066762B" w:rsidRDefault="004F31D5" w:rsidP="004F31D5">
      <w:pPr>
        <w:pStyle w:val="Lv3-K"/>
      </w:pPr>
      <w:r w:rsidRPr="0066762B">
        <w:t xml:space="preserve">The </w:t>
      </w:r>
      <w:r w:rsidRPr="0066762B">
        <w:rPr>
          <w:i/>
          <w:iCs/>
        </w:rPr>
        <w:t>Moses story</w:t>
      </w:r>
      <w:r w:rsidRPr="0066762B">
        <w:t xml:space="preserve"> is clearly being alluded to and is the context to interpret this psalm. </w:t>
      </w:r>
    </w:p>
    <w:p w14:paraId="0A32D9D1" w14:textId="77777777" w:rsidR="004F31D5" w:rsidRPr="0066762B" w:rsidRDefault="004F31D5" w:rsidP="004F31D5">
      <w:pPr>
        <w:pStyle w:val="Lv3-K"/>
      </w:pPr>
      <w:r w:rsidRPr="0066762B">
        <w:t xml:space="preserve">Enjoying God and rejoicing in Him and His leadership is the way to walk in victory over the temptation to be overcome with fear and offense. </w:t>
      </w:r>
    </w:p>
    <w:p w14:paraId="5BDAEC88" w14:textId="297BDF9E" w:rsidR="004F31D5" w:rsidRPr="0066762B" w:rsidRDefault="004F31D5" w:rsidP="004F31D5">
      <w:pPr>
        <w:pStyle w:val="Lv2-J"/>
      </w:pPr>
      <w:r w:rsidRPr="0066762B">
        <w:rPr>
          <w:b/>
          <w:bCs/>
          <w:i/>
          <w:iCs/>
        </w:rPr>
        <w:t>Dance, the timbrel and harp</w:t>
      </w:r>
      <w:r w:rsidRPr="0066762B">
        <w:t>:</w:t>
      </w:r>
      <w:r w:rsidRPr="0066762B">
        <w:rPr>
          <w:snapToGrid w:val="0"/>
        </w:rPr>
        <w:t xml:space="preserve"> </w:t>
      </w:r>
      <w:r w:rsidRPr="0066762B">
        <w:t>David played the harp and danced before God (1 Sam</w:t>
      </w:r>
      <w:r w:rsidR="00902B81" w:rsidRPr="0066762B">
        <w:t>.</w:t>
      </w:r>
      <w:r w:rsidRPr="0066762B">
        <w:t xml:space="preserve"> 16:23; </w:t>
      </w:r>
      <w:r w:rsidRPr="0066762B">
        <w:rPr>
          <w:snapToGrid w:val="0"/>
        </w:rPr>
        <w:t>2 Sam. 6:5</w:t>
      </w:r>
      <w:r w:rsidRPr="0066762B">
        <w:t xml:space="preserve">) as </w:t>
      </w:r>
      <w:r w:rsidRPr="0066762B">
        <w:rPr>
          <w:snapToGrid w:val="0"/>
        </w:rPr>
        <w:t>Miriam danced and played the timbrel (Ex. 15:20), as did Jephthah’s daughter (Judg. 11:34).</w:t>
      </w:r>
    </w:p>
    <w:p w14:paraId="78B113CA" w14:textId="103E7B68" w:rsidR="004F31D5" w:rsidRPr="0066762B" w:rsidRDefault="004F31D5" w:rsidP="004F31D5">
      <w:pPr>
        <w:pStyle w:val="Lv1-H"/>
      </w:pPr>
      <w:r w:rsidRPr="0066762B">
        <w:lastRenderedPageBreak/>
        <w:t>God takes pleasure in and beautifies the humble (</w:t>
      </w:r>
      <w:r w:rsidRPr="0066762B">
        <w:rPr>
          <w:szCs w:val="24"/>
        </w:rPr>
        <w:t>Ps. 149:4-5)</w:t>
      </w:r>
    </w:p>
    <w:p w14:paraId="3C512C49" w14:textId="77777777" w:rsidR="004F31D5" w:rsidRPr="0066762B" w:rsidRDefault="004F31D5" w:rsidP="004F31D5">
      <w:pPr>
        <w:pStyle w:val="Lv2-J"/>
      </w:pPr>
      <w:r w:rsidRPr="0066762B">
        <w:t xml:space="preserve">The reason for rejoicing and the way to enjoy God is related to seeing that He takes pleasure in and beautifies His people (149:4). These truths are foundational to equipping God’s people to love God. </w:t>
      </w:r>
    </w:p>
    <w:p w14:paraId="111CC8C2" w14:textId="77777777" w:rsidR="004F31D5" w:rsidRPr="0066762B" w:rsidRDefault="004F31D5" w:rsidP="004F31D5">
      <w:pPr>
        <w:pStyle w:val="Sc2-F"/>
      </w:pPr>
      <w:bookmarkStart w:id="68" w:name="_Hlk58342511"/>
      <w:bookmarkStart w:id="69" w:name="_Hlk58258624"/>
      <w:r w:rsidRPr="0066762B">
        <w:rPr>
          <w:rStyle w:val="MyWordStyleChar"/>
          <w:vertAlign w:val="superscript"/>
          <w:lang w:val="en"/>
        </w:rPr>
        <w:t>4</w:t>
      </w:r>
      <w:r w:rsidRPr="0066762B">
        <w:t xml:space="preserve">For the </w:t>
      </w:r>
      <w:r w:rsidRPr="0066762B">
        <w:rPr>
          <w:smallCaps/>
          <w:u w:val="single"/>
        </w:rPr>
        <w:t>Lord</w:t>
      </w:r>
      <w:r w:rsidRPr="0066762B">
        <w:rPr>
          <w:u w:val="single"/>
        </w:rPr>
        <w:t xml:space="preserve"> takes pleasure in His people</w:t>
      </w:r>
      <w:r w:rsidRPr="0066762B">
        <w:t xml:space="preserve">; </w:t>
      </w:r>
      <w:r w:rsidRPr="0066762B">
        <w:rPr>
          <w:u w:val="single"/>
        </w:rPr>
        <w:t>He will beautify</w:t>
      </w:r>
      <w:r w:rsidRPr="0066762B">
        <w:t xml:space="preserve"> the humble with salvation. </w:t>
      </w:r>
      <w:r w:rsidRPr="0066762B">
        <w:br/>
      </w:r>
      <w:r w:rsidRPr="0066762B">
        <w:rPr>
          <w:rStyle w:val="MyWordStyleChar"/>
          <w:vertAlign w:val="superscript"/>
          <w:lang w:val="en"/>
        </w:rPr>
        <w:t>5</w:t>
      </w:r>
      <w:r w:rsidRPr="0066762B">
        <w:t xml:space="preserve">Let the saints be </w:t>
      </w:r>
      <w:r w:rsidRPr="0066762B">
        <w:rPr>
          <w:u w:val="single"/>
        </w:rPr>
        <w:t>joyful in glory</w:t>
      </w:r>
      <w:r w:rsidRPr="0066762B">
        <w:t>; let them sing aloud on their beds. (Ps. 149:4-5)</w:t>
      </w:r>
    </w:p>
    <w:p w14:paraId="184E84F5" w14:textId="77777777" w:rsidR="004F31D5" w:rsidRPr="0066762B" w:rsidRDefault="004F31D5" w:rsidP="004F31D5">
      <w:pPr>
        <w:pStyle w:val="Lv2-J"/>
        <w:rPr>
          <w:bCs/>
          <w:iCs/>
        </w:rPr>
      </w:pPr>
      <w:r w:rsidRPr="0066762B">
        <w:rPr>
          <w:b/>
          <w:bCs/>
          <w:i/>
          <w:iCs/>
        </w:rPr>
        <w:t xml:space="preserve">The </w:t>
      </w:r>
      <w:r w:rsidRPr="0066762B">
        <w:rPr>
          <w:b/>
          <w:bCs/>
          <w:i/>
          <w:iCs/>
          <w:smallCaps/>
        </w:rPr>
        <w:t>Lord</w:t>
      </w:r>
      <w:r w:rsidRPr="0066762B">
        <w:rPr>
          <w:b/>
          <w:bCs/>
          <w:i/>
          <w:iCs/>
        </w:rPr>
        <w:t xml:space="preserve"> takes pleasure in His people</w:t>
      </w:r>
      <w:r w:rsidRPr="0066762B">
        <w:t xml:space="preserve">: </w:t>
      </w:r>
      <w:bookmarkStart w:id="70" w:name="_Hlk58412144"/>
      <w:r w:rsidRPr="0066762B">
        <w:t xml:space="preserve">We were all created with </w:t>
      </w:r>
      <w:r w:rsidRPr="0066762B">
        <w:rPr>
          <w:bCs/>
          <w:iCs/>
        </w:rPr>
        <w:t xml:space="preserve">longing for </w:t>
      </w:r>
      <w:bookmarkEnd w:id="70"/>
      <w:r w:rsidRPr="0066762B">
        <w:rPr>
          <w:bCs/>
          <w:iCs/>
        </w:rPr>
        <w:t xml:space="preserve">the assurance of being enjoyed by God—that He takes pleasure and delights in His relationship with His people. </w:t>
      </w:r>
      <w:r w:rsidRPr="0066762B">
        <w:rPr>
          <w:bCs/>
          <w:iCs/>
        </w:rPr>
        <w:br/>
      </w:r>
      <w:r w:rsidRPr="0066762B">
        <w:t xml:space="preserve">One of the most powerful strongholds of the mind is related to the fear of rejection and the trauma of shame. We are transformed most in context to experiencing the revelation of God’s affections. God enjoys young believers even in the midst of spiritual immaturity! (Lk. 15:4-5, 8-10, 20). </w:t>
      </w:r>
    </w:p>
    <w:p w14:paraId="174F739D" w14:textId="22EF4FC0" w:rsidR="004F31D5" w:rsidRPr="0066762B" w:rsidRDefault="004F31D5" w:rsidP="004F31D5">
      <w:pPr>
        <w:pStyle w:val="Sc2-F"/>
      </w:pPr>
      <w:r w:rsidRPr="0066762B">
        <w:rPr>
          <w:rStyle w:val="MyWordStyleChar"/>
          <w:vertAlign w:val="superscript"/>
          <w:lang w:val="en"/>
        </w:rPr>
        <w:t>4</w:t>
      </w:r>
      <w:r w:rsidRPr="0066762B">
        <w:t xml:space="preserve">You shall no longer be termed Forsaken…you shall be called </w:t>
      </w:r>
      <w:r w:rsidRPr="0066762B">
        <w:rPr>
          <w:u w:val="single"/>
        </w:rPr>
        <w:t>Hephzibah</w:t>
      </w:r>
      <w:r w:rsidRPr="0066762B">
        <w:t>…</w:t>
      </w:r>
      <w:r w:rsidRPr="0066762B">
        <w:rPr>
          <w:u w:val="single"/>
        </w:rPr>
        <w:t xml:space="preserve">the </w:t>
      </w:r>
      <w:r w:rsidRPr="0066762B">
        <w:rPr>
          <w:smallCaps/>
          <w:u w:val="single"/>
        </w:rPr>
        <w:t>Lord</w:t>
      </w:r>
      <w:r w:rsidRPr="0066762B">
        <w:rPr>
          <w:u w:val="single"/>
        </w:rPr>
        <w:t xml:space="preserve"> delights in you</w:t>
      </w:r>
      <w:r w:rsidRPr="0066762B">
        <w:t>…</w:t>
      </w:r>
      <w:r w:rsidR="00F648ED" w:rsidRPr="0066762B">
        <w:rPr>
          <w:vertAlign w:val="superscript"/>
        </w:rPr>
        <w:t>5</w:t>
      </w:r>
      <w:r w:rsidRPr="0066762B">
        <w:rPr>
          <w:iCs/>
        </w:rPr>
        <w:t>as</w:t>
      </w:r>
      <w:r w:rsidRPr="0066762B">
        <w:t xml:space="preserve"> the bridegroom rejoices over the bride, s</w:t>
      </w:r>
      <w:r w:rsidRPr="0066762B">
        <w:rPr>
          <w:iCs/>
        </w:rPr>
        <w:t>o</w:t>
      </w:r>
      <w:r w:rsidRPr="0066762B">
        <w:t xml:space="preserve"> shall your </w:t>
      </w:r>
      <w:r w:rsidRPr="0066762B">
        <w:rPr>
          <w:u w:val="single"/>
        </w:rPr>
        <w:t>God rejoice over you</w:t>
      </w:r>
      <w:r w:rsidRPr="0066762B">
        <w:t xml:space="preserve">. (Isa 62:4-5) </w:t>
      </w:r>
    </w:p>
    <w:bookmarkEnd w:id="68"/>
    <w:p w14:paraId="5E1301E2" w14:textId="64F34092" w:rsidR="004F31D5" w:rsidRPr="0066762B" w:rsidRDefault="004F31D5" w:rsidP="004F31D5">
      <w:pPr>
        <w:pStyle w:val="Lv2-J"/>
      </w:pPr>
      <w:r w:rsidRPr="0066762B">
        <w:rPr>
          <w:b/>
          <w:bCs/>
          <w:i/>
          <w:iCs/>
        </w:rPr>
        <w:t>He will beautify the humble with salvation</w:t>
      </w:r>
      <w:r w:rsidRPr="0066762B">
        <w:t xml:space="preserve">:  We were all created with </w:t>
      </w:r>
      <w:r w:rsidRPr="0066762B">
        <w:rPr>
          <w:bCs/>
          <w:iCs/>
        </w:rPr>
        <w:t xml:space="preserve">longing </w:t>
      </w:r>
      <w:r w:rsidRPr="0066762B">
        <w:t>to possess beauty and to feel beautiful. Our culture has an obsession with physical appearance and seeks to answer this legitimate longing in a wrong way. The good news is that beauty is something</w:t>
      </w:r>
      <w:r w:rsidR="00276E42" w:rsidRPr="0066762B">
        <w:t xml:space="preserve"> God</w:t>
      </w:r>
      <w:r w:rsidRPr="0066762B">
        <w:t xml:space="preserve"> imparts through redemption. His beauty is transferable to human beings through Jesus! Moses prayed that Lord would release the beauty of God upon the redeemed (Ps. 90:17).</w:t>
      </w:r>
    </w:p>
    <w:p w14:paraId="1A3C2F9E" w14:textId="77777777" w:rsidR="004F31D5" w:rsidRPr="0066762B" w:rsidRDefault="004F31D5" w:rsidP="004F31D5">
      <w:pPr>
        <w:pStyle w:val="Sc2-F"/>
      </w:pPr>
      <w:r w:rsidRPr="0066762B">
        <w:rPr>
          <w:rStyle w:val="MyWordStyleChar"/>
          <w:vertAlign w:val="superscript"/>
          <w:lang w:val="en"/>
        </w:rPr>
        <w:t>1</w:t>
      </w:r>
      <w:r w:rsidRPr="0066762B">
        <w:t xml:space="preserve">“The Spirit of the Lord </w:t>
      </w:r>
      <w:r w:rsidRPr="0066762B">
        <w:rPr>
          <w:smallCaps/>
        </w:rPr>
        <w:t>God</w:t>
      </w:r>
      <w:r w:rsidRPr="0066762B">
        <w:t xml:space="preserve"> </w:t>
      </w:r>
      <w:r w:rsidRPr="0066762B">
        <w:rPr>
          <w:iCs/>
        </w:rPr>
        <w:t>is</w:t>
      </w:r>
      <w:r w:rsidRPr="0066762B">
        <w:t xml:space="preserve"> upon Me, because the </w:t>
      </w:r>
      <w:r w:rsidRPr="0066762B">
        <w:rPr>
          <w:smallCaps/>
        </w:rPr>
        <w:t>Lord</w:t>
      </w:r>
      <w:r w:rsidRPr="0066762B">
        <w:t xml:space="preserve"> has anointed Me to preach good tidings to the poor...</w:t>
      </w:r>
      <w:r w:rsidRPr="0066762B">
        <w:rPr>
          <w:rStyle w:val="MyWordStyleChar"/>
          <w:vertAlign w:val="superscript"/>
          <w:lang w:val="en"/>
        </w:rPr>
        <w:t>3</w:t>
      </w:r>
      <w:r w:rsidRPr="0066762B">
        <w:rPr>
          <w:u w:val="single"/>
        </w:rPr>
        <w:t>to give them beauty for ashes</w:t>
      </w:r>
      <w:r w:rsidRPr="0066762B">
        <w:t xml:space="preserve">, the oil of joy for mourning… (Isa. 61:1-3) </w:t>
      </w:r>
    </w:p>
    <w:p w14:paraId="11FB8530" w14:textId="2B7FF342" w:rsidR="004F31D5" w:rsidRPr="0066762B" w:rsidRDefault="004F31D5" w:rsidP="004F31D5">
      <w:pPr>
        <w:pStyle w:val="Sc2-F"/>
      </w:pPr>
      <w:r w:rsidRPr="0066762B">
        <w:rPr>
          <w:rStyle w:val="MyWordStyleChar"/>
          <w:vertAlign w:val="superscript"/>
          <w:lang w:val="en"/>
        </w:rPr>
        <w:t>17</w:t>
      </w:r>
      <w:r w:rsidRPr="0066762B">
        <w:t xml:space="preserve">Let </w:t>
      </w:r>
      <w:r w:rsidRPr="0066762B">
        <w:rPr>
          <w:u w:val="single"/>
        </w:rPr>
        <w:t xml:space="preserve">the beauty of the </w:t>
      </w:r>
      <w:r w:rsidRPr="0066762B">
        <w:rPr>
          <w:smallCaps/>
          <w:u w:val="single"/>
        </w:rPr>
        <w:t>Lord</w:t>
      </w:r>
      <w:r w:rsidRPr="0066762B">
        <w:rPr>
          <w:u w:val="single"/>
        </w:rPr>
        <w:t xml:space="preserve"> be upon us</w:t>
      </w:r>
      <w:r w:rsidRPr="0066762B">
        <w:t xml:space="preserve"> and establish the work of our hands… (Ps. 90:17) </w:t>
      </w:r>
    </w:p>
    <w:p w14:paraId="79312C2B" w14:textId="72065E5C" w:rsidR="004F31D5" w:rsidRPr="0066762B" w:rsidRDefault="004F31D5" w:rsidP="004F31D5">
      <w:pPr>
        <w:pStyle w:val="Lv2-J"/>
        <w:rPr>
          <w:snapToGrid w:val="0"/>
        </w:rPr>
      </w:pPr>
      <w:r w:rsidRPr="0066762B">
        <w:rPr>
          <w:b/>
          <w:bCs/>
          <w:i/>
          <w:iCs/>
        </w:rPr>
        <w:t>Let them sing on their beds</w:t>
      </w:r>
      <w:r w:rsidRPr="0066762B">
        <w:t xml:space="preserve">: </w:t>
      </w:r>
      <w:r w:rsidRPr="0066762B">
        <w:rPr>
          <w:snapToGrid w:val="0"/>
        </w:rPr>
        <w:t xml:space="preserve"> This refers</w:t>
      </w:r>
      <w:r w:rsidR="00FD624C" w:rsidRPr="0066762B">
        <w:rPr>
          <w:snapToGrid w:val="0"/>
        </w:rPr>
        <w:t xml:space="preserve"> to</w:t>
      </w:r>
      <w:r w:rsidRPr="0066762B">
        <w:rPr>
          <w:snapToGrid w:val="0"/>
        </w:rPr>
        <w:t xml:space="preserve"> </w:t>
      </w:r>
      <w:r w:rsidRPr="0066762B">
        <w:t>individuals’ private interaction with God at night. Singing on our bed can include the grace of Jesus being our “first and last” thoughts of each day on our bed</w:t>
      </w:r>
      <w:r w:rsidR="000A12F9" w:rsidRPr="0066762B">
        <w:t>.</w:t>
      </w:r>
      <w:r w:rsidRPr="0066762B">
        <w:t xml:space="preserve"> We can sing on our bed if confined by sickness, or </w:t>
      </w:r>
      <w:r w:rsidR="00436D7D" w:rsidRPr="0066762B">
        <w:t>having a</w:t>
      </w:r>
      <w:r w:rsidRPr="0066762B">
        <w:t xml:space="preserve"> restless night, or even in prison like </w:t>
      </w:r>
      <w:r w:rsidRPr="0066762B">
        <w:rPr>
          <w:snapToGrid w:val="0"/>
        </w:rPr>
        <w:t>Paul and Silas (Acts 16:25) who sang to God at midnight</w:t>
      </w:r>
      <w:r w:rsidR="00436D7D" w:rsidRPr="0066762B">
        <w:t>,</w:t>
      </w:r>
      <w:r w:rsidRPr="0066762B">
        <w:rPr>
          <w:snapToGrid w:val="0"/>
        </w:rPr>
        <w:t xml:space="preserve"> possibly “on their beds</w:t>
      </w:r>
      <w:r w:rsidR="00436D7D" w:rsidRPr="0066762B">
        <w:rPr>
          <w:snapToGrid w:val="0"/>
        </w:rPr>
        <w:t>,</w:t>
      </w:r>
      <w:r w:rsidRPr="0066762B">
        <w:rPr>
          <w:snapToGrid w:val="0"/>
        </w:rPr>
        <w:t>”</w:t>
      </w:r>
      <w:r w:rsidR="00436D7D" w:rsidRPr="0066762B">
        <w:rPr>
          <w:snapToGrid w:val="0"/>
        </w:rPr>
        <w:t xml:space="preserve"> as it were.</w:t>
      </w:r>
    </w:p>
    <w:p w14:paraId="6E78747D" w14:textId="77777777" w:rsidR="004F31D5" w:rsidRPr="0066762B" w:rsidRDefault="004F31D5" w:rsidP="004F31D5">
      <w:pPr>
        <w:pStyle w:val="Lv1-H"/>
      </w:pPr>
      <w:r w:rsidRPr="0066762B">
        <w:t>The honor of participating in God’s vengeance (</w:t>
      </w:r>
      <w:r w:rsidRPr="0066762B">
        <w:rPr>
          <w:szCs w:val="24"/>
        </w:rPr>
        <w:t>Ps. 149:6-9)</w:t>
      </w:r>
    </w:p>
    <w:bookmarkEnd w:id="69"/>
    <w:p w14:paraId="1E19DDD1" w14:textId="77777777" w:rsidR="004F31D5" w:rsidRPr="0066762B" w:rsidRDefault="004F31D5" w:rsidP="004F31D5">
      <w:pPr>
        <w:pStyle w:val="Lv2-J"/>
      </w:pPr>
      <w:r w:rsidRPr="0066762B">
        <w:t>Psalm 149:</w:t>
      </w:r>
      <w:bookmarkEnd w:id="50"/>
      <w:bookmarkEnd w:id="51"/>
      <w:bookmarkEnd w:id="52"/>
      <w:bookmarkEnd w:id="53"/>
      <w:bookmarkEnd w:id="54"/>
      <w:bookmarkEnd w:id="55"/>
      <w:bookmarkEnd w:id="56"/>
      <w:r w:rsidRPr="0066762B">
        <w:t xml:space="preserve">6 is the turning point in this psalm when rejoicing is combined with vengeance. </w:t>
      </w:r>
    </w:p>
    <w:p w14:paraId="5C6985F3" w14:textId="544940B7" w:rsidR="004F31D5" w:rsidRPr="0066762B" w:rsidRDefault="004F31D5" w:rsidP="009632C1">
      <w:pPr>
        <w:pStyle w:val="Sc2-F"/>
      </w:pPr>
      <w:r w:rsidRPr="0066762B">
        <w:rPr>
          <w:rStyle w:val="MyWordStyleChar"/>
          <w:vertAlign w:val="superscript"/>
          <w:lang w:val="en"/>
        </w:rPr>
        <w:t>6</w:t>
      </w:r>
      <w:r w:rsidRPr="0066762B">
        <w:rPr>
          <w:iCs/>
        </w:rPr>
        <w:t>Let</w:t>
      </w:r>
      <w:r w:rsidRPr="0066762B">
        <w:t xml:space="preserve"> the high praises of God </w:t>
      </w:r>
      <w:r w:rsidRPr="0066762B">
        <w:rPr>
          <w:iCs/>
        </w:rPr>
        <w:t>be</w:t>
      </w:r>
      <w:r w:rsidRPr="0066762B">
        <w:t xml:space="preserve"> in their mouth, and a </w:t>
      </w:r>
      <w:r w:rsidRPr="0066762B">
        <w:rPr>
          <w:u w:val="single"/>
        </w:rPr>
        <w:t>two-edged sword in their hand</w:t>
      </w:r>
      <w:r w:rsidRPr="0066762B">
        <w:t xml:space="preserve">, </w:t>
      </w:r>
      <w:r w:rsidRPr="0066762B">
        <w:br/>
      </w:r>
      <w:r w:rsidRPr="0066762B">
        <w:rPr>
          <w:rStyle w:val="MyWordStyleChar"/>
          <w:vertAlign w:val="superscript"/>
          <w:lang w:val="en"/>
        </w:rPr>
        <w:t>7</w:t>
      </w:r>
      <w:r w:rsidRPr="0066762B">
        <w:rPr>
          <w:u w:val="single"/>
        </w:rPr>
        <w:t>to execute vengeance on the nations</w:t>
      </w:r>
      <w:r w:rsidRPr="0066762B">
        <w:t xml:space="preserve">, and punishments on the peoples; </w:t>
      </w:r>
      <w:r w:rsidRPr="0066762B">
        <w:rPr>
          <w:rStyle w:val="MyWordStyleChar"/>
          <w:vertAlign w:val="superscript"/>
          <w:lang w:val="en"/>
        </w:rPr>
        <w:t>8</w:t>
      </w:r>
      <w:r w:rsidRPr="0066762B">
        <w:t xml:space="preserve">to bind their kings </w:t>
      </w:r>
      <w:r w:rsidRPr="0066762B">
        <w:br/>
        <w:t xml:space="preserve">with </w:t>
      </w:r>
      <w:r w:rsidRPr="0066762B">
        <w:rPr>
          <w:u w:val="single"/>
        </w:rPr>
        <w:t>chains</w:t>
      </w:r>
      <w:r w:rsidRPr="0066762B">
        <w:t xml:space="preserve">, and their nobles with </w:t>
      </w:r>
      <w:r w:rsidRPr="0066762B">
        <w:rPr>
          <w:u w:val="single"/>
        </w:rPr>
        <w:t>fetters of iron</w:t>
      </w:r>
      <w:r w:rsidRPr="0066762B">
        <w:t xml:space="preserve">; </w:t>
      </w:r>
      <w:r w:rsidRPr="0066762B">
        <w:rPr>
          <w:rStyle w:val="MyWordStyleChar"/>
          <w:vertAlign w:val="superscript"/>
          <w:lang w:val="en"/>
        </w:rPr>
        <w:t>9</w:t>
      </w:r>
      <w:r w:rsidRPr="0066762B">
        <w:rPr>
          <w:u w:val="single"/>
        </w:rPr>
        <w:t>to execute on them the written judgment</w:t>
      </w:r>
      <w:r w:rsidRPr="0066762B">
        <w:t>—</w:t>
      </w:r>
      <w:r w:rsidRPr="0066762B">
        <w:br/>
        <w:t xml:space="preserve">this </w:t>
      </w:r>
      <w:r w:rsidRPr="0066762B">
        <w:rPr>
          <w:u w:val="single"/>
        </w:rPr>
        <w:t>honor</w:t>
      </w:r>
      <w:r w:rsidRPr="0066762B">
        <w:t xml:space="preserve"> have all His saints. Praise the </w:t>
      </w:r>
      <w:r w:rsidRPr="0066762B">
        <w:rPr>
          <w:smallCaps/>
        </w:rPr>
        <w:t>Lord</w:t>
      </w:r>
      <w:r w:rsidRPr="0066762B">
        <w:t xml:space="preserve">! </w:t>
      </w:r>
      <w:bookmarkStart w:id="71" w:name="_Hlk58258845"/>
      <w:r w:rsidRPr="0066762B">
        <w:t>(Ps. 149:6-9)</w:t>
      </w:r>
      <w:bookmarkEnd w:id="71"/>
    </w:p>
    <w:p w14:paraId="76183B7E" w14:textId="7B8DA103" w:rsidR="003C18EF" w:rsidRPr="0066762B" w:rsidRDefault="003C18EF" w:rsidP="003C18EF">
      <w:pPr>
        <w:pStyle w:val="Lv2-J"/>
      </w:pPr>
      <w:r w:rsidRPr="0066762B">
        <w:t>The idea of vengeance is disturbing for many. This vengeance is to restore justice where legal processes have failed. Vengeance belongs to the Lord and is not private revenge nor the prerogative of the saints (Deut. 32:35-36; Jer. 46:10; cf. Ps. 94:1; 99:8).</w:t>
      </w:r>
    </w:p>
    <w:p w14:paraId="1AAF3973" w14:textId="660D373B" w:rsidR="003C18EF" w:rsidRPr="0066762B" w:rsidRDefault="003C18EF" w:rsidP="003C18EF">
      <w:pPr>
        <w:pStyle w:val="Sc2-F"/>
      </w:pPr>
      <w:r w:rsidRPr="0066762B">
        <w:rPr>
          <w:vertAlign w:val="superscript"/>
        </w:rPr>
        <w:t>7</w:t>
      </w:r>
      <w:r w:rsidRPr="0066762B">
        <w:t xml:space="preserve">Shall God not </w:t>
      </w:r>
      <w:r w:rsidRPr="0066762B">
        <w:rPr>
          <w:u w:val="single"/>
        </w:rPr>
        <w:t>avenge</w:t>
      </w:r>
      <w:r w:rsidRPr="0066762B">
        <w:t xml:space="preserve"> </w:t>
      </w:r>
      <w:r w:rsidRPr="0066762B">
        <w:rPr>
          <w:b w:val="0"/>
          <w:bCs/>
        </w:rPr>
        <w:t>[bring justice]</w:t>
      </w:r>
      <w:r w:rsidRPr="0066762B">
        <w:t xml:space="preserve"> His own elect who </w:t>
      </w:r>
      <w:r w:rsidRPr="0066762B">
        <w:rPr>
          <w:u w:val="single"/>
        </w:rPr>
        <w:t>cry out day and night</w:t>
      </w:r>
      <w:r w:rsidR="0020390F" w:rsidRPr="0066762B">
        <w:t>…</w:t>
      </w:r>
      <w:r w:rsidRPr="0066762B">
        <w:rPr>
          <w:vertAlign w:val="superscript"/>
        </w:rPr>
        <w:t>8</w:t>
      </w:r>
      <w:r w:rsidRPr="0066762B">
        <w:t xml:space="preserve">However, </w:t>
      </w:r>
      <w:r w:rsidR="0066762B" w:rsidRPr="0066762B">
        <w:br/>
      </w:r>
      <w:r w:rsidRPr="0066762B">
        <w:t xml:space="preserve">when the Son of Man comes, will He really find </w:t>
      </w:r>
      <w:r w:rsidRPr="0066762B">
        <w:rPr>
          <w:u w:val="single"/>
        </w:rPr>
        <w:t>faith</w:t>
      </w:r>
      <w:r w:rsidRPr="0066762B">
        <w:t xml:space="preserve"> </w:t>
      </w:r>
      <w:r w:rsidRPr="0066762B">
        <w:rPr>
          <w:b w:val="0"/>
          <w:bCs/>
        </w:rPr>
        <w:t>[agreement]</w:t>
      </w:r>
      <w:r w:rsidRPr="0066762B">
        <w:t xml:space="preserve"> on the earth? (Lk. 18:7-8) </w:t>
      </w:r>
    </w:p>
    <w:p w14:paraId="4F3BC12D" w14:textId="77777777" w:rsidR="003C18EF" w:rsidRPr="0066762B" w:rsidRDefault="003C18EF" w:rsidP="003C18EF">
      <w:pPr>
        <w:pStyle w:val="Sc2-F"/>
      </w:pPr>
      <w:r w:rsidRPr="0066762B">
        <w:rPr>
          <w:vertAlign w:val="superscript"/>
        </w:rPr>
        <w:t>10</w:t>
      </w:r>
      <w:r w:rsidRPr="0066762B">
        <w:t xml:space="preserve">They </w:t>
      </w:r>
      <w:r w:rsidRPr="0066762B">
        <w:rPr>
          <w:u w:val="single"/>
        </w:rPr>
        <w:t>cried</w:t>
      </w:r>
      <w:r w:rsidRPr="0066762B">
        <w:t xml:space="preserve">…saying, “How long…until You </w:t>
      </w:r>
      <w:r w:rsidRPr="0066762B">
        <w:rPr>
          <w:u w:val="single"/>
        </w:rPr>
        <w:t>judge and avenge</w:t>
      </w:r>
      <w:r w:rsidRPr="0066762B">
        <w:t xml:space="preserve"> our blood…?” (Rev. 6:10) </w:t>
      </w:r>
    </w:p>
    <w:p w14:paraId="426EB15E" w14:textId="2091C42C" w:rsidR="003C18EF" w:rsidRPr="0066762B" w:rsidRDefault="003C18EF" w:rsidP="003C18EF">
      <w:pPr>
        <w:pStyle w:val="Lv2-J"/>
      </w:pPr>
      <w:r w:rsidRPr="0066762B">
        <w:rPr>
          <w:b/>
          <w:bCs/>
          <w:i/>
          <w:iCs/>
        </w:rPr>
        <w:lastRenderedPageBreak/>
        <w:t>A two-edged sword in their hand</w:t>
      </w:r>
      <w:r w:rsidRPr="0066762B">
        <w:t>: The Lord will empower Israel’s military in the end times—in the 43rd month (Ps. 149:6-9; Isa. 11:14; 41:15; Obad. 18; Mic. 4:13; 5:8-9; Zech. 9:13, 15; 10:3-5; 12:6-8; 14:14). The Israeli army will be strengthened by God to resist the armies of the Antichrist in context to Jesus</w:t>
      </w:r>
      <w:r w:rsidR="00AF71EA" w:rsidRPr="0066762B">
        <w:t>’</w:t>
      </w:r>
      <w:r w:rsidRPr="0066762B">
        <w:t xml:space="preserve"> return to Jerusalem. This will be the greatest military reversal in history.</w:t>
      </w:r>
    </w:p>
    <w:p w14:paraId="2B972AB5" w14:textId="31DE0C81" w:rsidR="003C18EF" w:rsidRPr="0066762B" w:rsidRDefault="003C18EF" w:rsidP="003C18EF">
      <w:pPr>
        <w:pStyle w:val="Sc2-F"/>
      </w:pPr>
      <w:bookmarkStart w:id="72" w:name="OLE_LINK45"/>
      <w:r w:rsidRPr="0066762B">
        <w:rPr>
          <w:vertAlign w:val="superscript"/>
        </w:rPr>
        <w:t>2</w:t>
      </w:r>
      <w:r w:rsidRPr="0066762B">
        <w:t>“…all</w:t>
      </w:r>
      <w:r w:rsidRPr="0066762B">
        <w:rPr>
          <w:sz w:val="20"/>
        </w:rPr>
        <w:t xml:space="preserve"> </w:t>
      </w:r>
      <w:r w:rsidRPr="0066762B">
        <w:t>the</w:t>
      </w:r>
      <w:r w:rsidRPr="0066762B">
        <w:rPr>
          <w:sz w:val="20"/>
        </w:rPr>
        <w:t xml:space="preserve"> </w:t>
      </w:r>
      <w:r w:rsidRPr="0066762B">
        <w:t>surrounding</w:t>
      </w:r>
      <w:r w:rsidRPr="0066762B">
        <w:rPr>
          <w:sz w:val="20"/>
        </w:rPr>
        <w:t xml:space="preserve"> </w:t>
      </w:r>
      <w:r w:rsidRPr="0066762B">
        <w:t>peoples</w:t>
      </w:r>
      <w:r w:rsidRPr="0066762B">
        <w:rPr>
          <w:sz w:val="20"/>
        </w:rPr>
        <w:t xml:space="preserve"> </w:t>
      </w:r>
      <w:r w:rsidRPr="0066762B">
        <w:rPr>
          <w:b w:val="0"/>
        </w:rPr>
        <w:t>[nations]</w:t>
      </w:r>
      <w:r w:rsidRPr="0066762B">
        <w:t xml:space="preserve">, when they </w:t>
      </w:r>
      <w:r w:rsidRPr="0066762B">
        <w:rPr>
          <w:u w:val="single"/>
        </w:rPr>
        <w:t>lay siege</w:t>
      </w:r>
      <w:r w:rsidRPr="0066762B">
        <w:t xml:space="preserve"> against Judah and Jerusalem</w:t>
      </w:r>
      <w:r w:rsidR="00AF71EA" w:rsidRPr="0066762B">
        <w:t>…”</w:t>
      </w:r>
      <w:r w:rsidRPr="0066762B">
        <w:t xml:space="preserve"> </w:t>
      </w:r>
      <w:r w:rsidRPr="0066762B">
        <w:rPr>
          <w:vertAlign w:val="superscript"/>
        </w:rPr>
        <w:t>8</w:t>
      </w:r>
      <w:r w:rsidRPr="0066762B">
        <w:t xml:space="preserve">The </w:t>
      </w:r>
      <w:r w:rsidRPr="0066762B">
        <w:rPr>
          <w:bCs/>
          <w:iCs/>
          <w:smallCaps/>
          <w:szCs w:val="24"/>
        </w:rPr>
        <w:t>Lord</w:t>
      </w:r>
      <w:r w:rsidRPr="0066762B">
        <w:t xml:space="preserve"> will </w:t>
      </w:r>
      <w:r w:rsidRPr="0066762B">
        <w:rPr>
          <w:u w:val="single"/>
        </w:rPr>
        <w:t>defend</w:t>
      </w:r>
      <w:r w:rsidRPr="0066762B">
        <w:t xml:space="preserve"> the inhabitants of Jerusalem…</w:t>
      </w:r>
      <w:r w:rsidRPr="0066762B">
        <w:rPr>
          <w:u w:val="single"/>
        </w:rPr>
        <w:t>the house of David shall be like God</w:t>
      </w:r>
      <w:r w:rsidRPr="0066762B">
        <w:t xml:space="preserve">, </w:t>
      </w:r>
      <w:r w:rsidRPr="0066762B">
        <w:br/>
      </w:r>
      <w:r w:rsidRPr="0066762B">
        <w:rPr>
          <w:u w:val="single"/>
        </w:rPr>
        <w:t xml:space="preserve">like the Angel of the </w:t>
      </w:r>
      <w:r w:rsidRPr="0066762B">
        <w:rPr>
          <w:bCs/>
          <w:iCs/>
          <w:smallCaps/>
          <w:szCs w:val="24"/>
          <w:u w:val="single"/>
        </w:rPr>
        <w:t>Lord</w:t>
      </w:r>
      <w:r w:rsidRPr="0066762B">
        <w:t>…</w:t>
      </w:r>
      <w:bookmarkEnd w:id="72"/>
      <w:r w:rsidRPr="0066762B">
        <w:rPr>
          <w:vertAlign w:val="superscript"/>
        </w:rPr>
        <w:t>9</w:t>
      </w:r>
      <w:r w:rsidRPr="0066762B">
        <w:t>“I</w:t>
      </w:r>
      <w:r w:rsidRPr="0066762B">
        <w:rPr>
          <w:sz w:val="22"/>
          <w:szCs w:val="22"/>
        </w:rPr>
        <w:t xml:space="preserve"> </w:t>
      </w:r>
      <w:r w:rsidRPr="0066762B">
        <w:t>will</w:t>
      </w:r>
      <w:r w:rsidRPr="0066762B">
        <w:rPr>
          <w:sz w:val="22"/>
          <w:szCs w:val="22"/>
        </w:rPr>
        <w:t xml:space="preserve"> </w:t>
      </w:r>
      <w:r w:rsidRPr="0066762B">
        <w:t>seek</w:t>
      </w:r>
      <w:r w:rsidRPr="0066762B">
        <w:rPr>
          <w:sz w:val="22"/>
          <w:szCs w:val="22"/>
        </w:rPr>
        <w:t xml:space="preserve"> </w:t>
      </w:r>
      <w:r w:rsidRPr="0066762B">
        <w:t>to</w:t>
      </w:r>
      <w:r w:rsidRPr="0066762B">
        <w:rPr>
          <w:sz w:val="22"/>
          <w:szCs w:val="22"/>
        </w:rPr>
        <w:t xml:space="preserve"> </w:t>
      </w:r>
      <w:r w:rsidRPr="0066762B">
        <w:t xml:space="preserve">destroy all the nations that come against Jerusalem.” (Zech. 12:2, 8-9) </w:t>
      </w:r>
    </w:p>
    <w:p w14:paraId="614E2723" w14:textId="77777777" w:rsidR="003C18EF" w:rsidRPr="0066762B" w:rsidRDefault="003C18EF" w:rsidP="003C18EF">
      <w:pPr>
        <w:pStyle w:val="Lv2-J"/>
      </w:pPr>
      <w:r w:rsidRPr="0066762B">
        <w:rPr>
          <w:b/>
          <w:bCs/>
          <w:i/>
          <w:iCs/>
        </w:rPr>
        <w:t>Vengeance on the nations</w:t>
      </w:r>
      <w:r w:rsidRPr="0066762B">
        <w:t xml:space="preserve">: </w:t>
      </w:r>
      <w:bookmarkStart w:id="73" w:name="OLE_LINK66"/>
      <w:bookmarkStart w:id="74" w:name="OLE_LINK67"/>
      <w:r w:rsidRPr="0066762B">
        <w:t xml:space="preserve">Overcomers will participate in this with Jesus during the Millennium. </w:t>
      </w:r>
      <w:bookmarkStart w:id="75" w:name="_Hlk33366102"/>
      <w:bookmarkStart w:id="76" w:name="OLE_LINK14"/>
    </w:p>
    <w:bookmarkEnd w:id="75"/>
    <w:bookmarkEnd w:id="76"/>
    <w:p w14:paraId="0E404B33" w14:textId="0B91AFB7" w:rsidR="003C18EF" w:rsidRPr="0066762B" w:rsidRDefault="003C18EF" w:rsidP="003C18EF">
      <w:pPr>
        <w:pStyle w:val="Sc2-F"/>
        <w:rPr>
          <w:szCs w:val="22"/>
        </w:rPr>
      </w:pPr>
      <w:r w:rsidRPr="0066762B">
        <w:rPr>
          <w:rStyle w:val="Heading1Char"/>
          <w:b/>
          <w:bCs/>
          <w:i/>
          <w:iCs/>
          <w:sz w:val="24"/>
          <w:szCs w:val="24"/>
          <w:vertAlign w:val="superscript"/>
          <w:lang w:val="en"/>
        </w:rPr>
        <w:t>26</w:t>
      </w:r>
      <w:r w:rsidRPr="0066762B">
        <w:rPr>
          <w:rStyle w:val="Heading1Char"/>
          <w:b/>
          <w:bCs/>
          <w:i/>
          <w:iCs/>
          <w:sz w:val="24"/>
          <w:szCs w:val="24"/>
          <w:lang w:val="en"/>
        </w:rPr>
        <w:t>“</w:t>
      </w:r>
      <w:r w:rsidRPr="0066762B">
        <w:t xml:space="preserve">And </w:t>
      </w:r>
      <w:r w:rsidRPr="0066762B">
        <w:rPr>
          <w:u w:val="single"/>
        </w:rPr>
        <w:t>he who overcomes</w:t>
      </w:r>
      <w:r w:rsidRPr="0066762B">
        <w:t xml:space="preserve">…until the end, to him </w:t>
      </w:r>
      <w:r w:rsidRPr="0066762B">
        <w:rPr>
          <w:u w:val="single"/>
        </w:rPr>
        <w:t>I will give power over the nations</w:t>
      </w:r>
      <w:r w:rsidRPr="0066762B">
        <w:t>—</w:t>
      </w:r>
      <w:r w:rsidRPr="0066762B">
        <w:br/>
      </w:r>
      <w:r w:rsidRPr="0066762B">
        <w:rPr>
          <w:rStyle w:val="Heading1Char"/>
          <w:b/>
          <w:bCs/>
          <w:i/>
          <w:iCs/>
          <w:sz w:val="24"/>
          <w:szCs w:val="24"/>
          <w:vertAlign w:val="superscript"/>
          <w:lang w:val="en"/>
        </w:rPr>
        <w:t>27</w:t>
      </w:r>
      <w:r w:rsidRPr="0066762B">
        <w:t xml:space="preserve">He shall </w:t>
      </w:r>
      <w:r w:rsidRPr="0066762B">
        <w:rPr>
          <w:u w:val="single"/>
        </w:rPr>
        <w:t>rule them with a rod of iron</w:t>
      </w:r>
      <w:r w:rsidRPr="0066762B">
        <w:t xml:space="preserve">; they shall be </w:t>
      </w:r>
      <w:r w:rsidRPr="0066762B">
        <w:rPr>
          <w:u w:val="single"/>
        </w:rPr>
        <w:t>dashed to pieces</w:t>
      </w:r>
      <w:r w:rsidRPr="0066762B">
        <w:t xml:space="preserve"> like the potter’s vessels’— </w:t>
      </w:r>
      <w:r w:rsidRPr="0066762B">
        <w:rPr>
          <w:u w:val="single"/>
        </w:rPr>
        <w:t>as I also have received</w:t>
      </w:r>
      <w:r w:rsidRPr="0066762B">
        <w:t xml:space="preserve"> from My Father” </w:t>
      </w:r>
      <w:r w:rsidRPr="0066762B">
        <w:rPr>
          <w:b w:val="0"/>
          <w:bCs/>
        </w:rPr>
        <w:t>[</w:t>
      </w:r>
      <w:r w:rsidR="009B05D2" w:rsidRPr="0066762B">
        <w:rPr>
          <w:b w:val="0"/>
          <w:bCs/>
        </w:rPr>
        <w:t>cf.</w:t>
      </w:r>
      <w:r w:rsidRPr="0066762B">
        <w:rPr>
          <w:b w:val="0"/>
          <w:bCs/>
        </w:rPr>
        <w:t xml:space="preserve"> Ps</w:t>
      </w:r>
      <w:r w:rsidR="009B05D2" w:rsidRPr="0066762B">
        <w:rPr>
          <w:b w:val="0"/>
          <w:bCs/>
        </w:rPr>
        <w:t>.</w:t>
      </w:r>
      <w:r w:rsidRPr="0066762B">
        <w:rPr>
          <w:b w:val="0"/>
          <w:bCs/>
        </w:rPr>
        <w:t xml:space="preserve"> 2:9]</w:t>
      </w:r>
      <w:r w:rsidRPr="0066762B">
        <w:t xml:space="preserve">… (Rev. 2:26-27) </w:t>
      </w:r>
    </w:p>
    <w:bookmarkEnd w:id="73"/>
    <w:bookmarkEnd w:id="74"/>
    <w:p w14:paraId="5391A311" w14:textId="0F17C908" w:rsidR="003C18EF" w:rsidRPr="0066762B" w:rsidRDefault="003C18EF" w:rsidP="003C18EF">
      <w:pPr>
        <w:pStyle w:val="Lv2-J"/>
      </w:pPr>
      <w:r w:rsidRPr="0066762B">
        <w:t>David addressed the Father</w:t>
      </w:r>
      <w:r w:rsidR="00C50AD6" w:rsidRPr="0066762B">
        <w:t>,</w:t>
      </w:r>
      <w:r w:rsidRPr="0066762B">
        <w:t xml:space="preserve"> confirming that Jesus was reigning at His right hand in His priestly ministry</w:t>
      </w:r>
      <w:r w:rsidR="00C50AD6" w:rsidRPr="0066762B">
        <w:t>,</w:t>
      </w:r>
      <w:r w:rsidRPr="0066762B">
        <w:t xml:space="preserve"> then prophesied what Jesus will do when He returns to reign on the earth (Ps. 110:5-7). </w:t>
      </w:r>
    </w:p>
    <w:p w14:paraId="15299E37" w14:textId="12ED3180" w:rsidR="003C18EF" w:rsidRPr="0066762B" w:rsidRDefault="003C18EF" w:rsidP="003C18EF">
      <w:pPr>
        <w:pStyle w:val="Sc2-F"/>
      </w:pPr>
      <w:bookmarkStart w:id="77" w:name="_Hlk57694269"/>
      <w:r w:rsidRPr="0066762B">
        <w:rPr>
          <w:vertAlign w:val="superscript"/>
        </w:rPr>
        <w:t>5</w:t>
      </w:r>
      <w:r w:rsidRPr="0066762B">
        <w:t xml:space="preserve">The Lord </w:t>
      </w:r>
      <w:r w:rsidRPr="0066762B">
        <w:rPr>
          <w:b w:val="0"/>
          <w:bCs/>
        </w:rPr>
        <w:t>[Jesus]</w:t>
      </w:r>
      <w:r w:rsidRPr="0066762B">
        <w:t>…</w:t>
      </w:r>
      <w:r w:rsidRPr="0066762B">
        <w:rPr>
          <w:u w:val="single"/>
        </w:rPr>
        <w:t>shall execute kings in the day of His wrath</w:t>
      </w:r>
      <w:r w:rsidRPr="0066762B">
        <w:t>…</w:t>
      </w:r>
      <w:r w:rsidRPr="0066762B">
        <w:rPr>
          <w:vertAlign w:val="superscript"/>
        </w:rPr>
        <w:t>6</w:t>
      </w:r>
      <w:r w:rsidRPr="0066762B">
        <w:rPr>
          <w:u w:val="single"/>
        </w:rPr>
        <w:t>He shall fill the places with dead bodies</w:t>
      </w:r>
      <w:r w:rsidR="00DC5E9B" w:rsidRPr="0066762B">
        <w:t>;</w:t>
      </w:r>
      <w:r w:rsidRPr="0066762B">
        <w:t xml:space="preserve"> He shall execute the heads of many countries. (Ps. 110:5-6) </w:t>
      </w:r>
    </w:p>
    <w:bookmarkEnd w:id="77"/>
    <w:p w14:paraId="78A7720D" w14:textId="77777777" w:rsidR="003C18EF" w:rsidRPr="0066762B" w:rsidRDefault="003C18EF" w:rsidP="003C18EF">
      <w:pPr>
        <w:keepLines/>
        <w:numPr>
          <w:ilvl w:val="1"/>
          <w:numId w:val="1"/>
        </w:numPr>
        <w:tabs>
          <w:tab w:val="clear" w:pos="1440"/>
          <w:tab w:val="left" w:pos="1152"/>
        </w:tabs>
        <w:spacing w:before="240" w:after="120"/>
        <w:ind w:left="1152" w:hanging="576"/>
      </w:pPr>
      <w:r w:rsidRPr="0066762B">
        <w:t>Jesus will execute the kings serving the Antichrist (Ps. 68:21; Rev. 19:17-21)</w:t>
      </w:r>
    </w:p>
    <w:p w14:paraId="4ACF6744" w14:textId="77777777" w:rsidR="003C18EF" w:rsidRPr="0066762B" w:rsidRDefault="003C18EF" w:rsidP="00114C25">
      <w:pPr>
        <w:pStyle w:val="Sc2-F"/>
      </w:pPr>
      <w:r w:rsidRPr="0066762B">
        <w:rPr>
          <w:vertAlign w:val="superscript"/>
        </w:rPr>
        <w:t>19</w:t>
      </w:r>
      <w:r w:rsidRPr="0066762B">
        <w:t xml:space="preserve">I saw the beast </w:t>
      </w:r>
      <w:r w:rsidRPr="0066762B">
        <w:rPr>
          <w:b w:val="0"/>
        </w:rPr>
        <w:t>[the Antichrist]</w:t>
      </w:r>
      <w:r w:rsidRPr="0066762B">
        <w:t xml:space="preserve">, the </w:t>
      </w:r>
      <w:r w:rsidRPr="0066762B">
        <w:rPr>
          <w:u w:val="single"/>
        </w:rPr>
        <w:t>kings of the earth</w:t>
      </w:r>
      <w:r w:rsidRPr="0066762B">
        <w:t xml:space="preserve">, and </w:t>
      </w:r>
      <w:r w:rsidRPr="0066762B">
        <w:rPr>
          <w:u w:val="single"/>
        </w:rPr>
        <w:t>their armies</w:t>
      </w:r>
      <w:r w:rsidRPr="0066762B">
        <w:t xml:space="preserve">, gathered together </w:t>
      </w:r>
      <w:r w:rsidRPr="0066762B">
        <w:rPr>
          <w:u w:val="single"/>
        </w:rPr>
        <w:t>to make war against Him</w:t>
      </w:r>
      <w:r w:rsidRPr="0066762B">
        <w:t>…</w:t>
      </w:r>
      <w:r w:rsidRPr="0066762B">
        <w:rPr>
          <w:vertAlign w:val="superscript"/>
        </w:rPr>
        <w:t>20</w:t>
      </w:r>
      <w:r w:rsidRPr="0066762B">
        <w:t>Then the beast</w:t>
      </w:r>
      <w:r w:rsidRPr="0066762B">
        <w:rPr>
          <w:b w:val="0"/>
          <w:bCs/>
        </w:rPr>
        <w:t xml:space="preserve"> [the Antichrist]</w:t>
      </w:r>
      <w:r w:rsidRPr="0066762B">
        <w:t xml:space="preserve"> was </w:t>
      </w:r>
      <w:r w:rsidRPr="0066762B">
        <w:rPr>
          <w:u w:val="single"/>
        </w:rPr>
        <w:t>captured</w:t>
      </w:r>
      <w:r w:rsidRPr="0066762B">
        <w:t>, and with him the false prophet…</w:t>
      </w:r>
      <w:r w:rsidRPr="0066762B">
        <w:rPr>
          <w:vertAlign w:val="superscript"/>
        </w:rPr>
        <w:t>21</w:t>
      </w:r>
      <w:r w:rsidRPr="0066762B">
        <w:t xml:space="preserve">The </w:t>
      </w:r>
      <w:r w:rsidRPr="0066762B">
        <w:rPr>
          <w:u w:val="single"/>
        </w:rPr>
        <w:t>rest were killed</w:t>
      </w:r>
      <w:r w:rsidRPr="0066762B">
        <w:t xml:space="preserve"> with the sword…from the mouth of Him… (Rev. 19:19-21) </w:t>
      </w:r>
    </w:p>
    <w:p w14:paraId="11B97000" w14:textId="61D7F972" w:rsidR="003C18EF" w:rsidRPr="0066762B" w:rsidRDefault="003C18EF" w:rsidP="003C18EF">
      <w:pPr>
        <w:pStyle w:val="Lv2-J"/>
      </w:pPr>
      <w:r w:rsidRPr="0066762B">
        <w:t>David prayed that God would manifest His power to destroy His enemies (Ps. 68:</w:t>
      </w:r>
      <w:bookmarkStart w:id="78" w:name="_Hlk53415336"/>
      <w:r w:rsidRPr="0066762B">
        <w:t xml:space="preserve">1-2, 12, 21-23). </w:t>
      </w:r>
      <w:bookmarkStart w:id="79" w:name="_Hlk53558568"/>
      <w:bookmarkStart w:id="80" w:name="_Hlk53558571"/>
      <w:bookmarkStart w:id="81" w:name="OLE_LINK44"/>
      <w:bookmarkEnd w:id="78"/>
      <w:r w:rsidRPr="0066762B">
        <w:br/>
        <w:t xml:space="preserve">He gave assurance that God will destroy His enemies (Ps. 68:1-2). His </w:t>
      </w:r>
      <w:bookmarkEnd w:id="79"/>
      <w:r w:rsidRPr="0066762B">
        <w:t xml:space="preserve">description of it is gruesome (Ps. 68:21-23). </w:t>
      </w:r>
      <w:bookmarkEnd w:id="80"/>
      <w:bookmarkEnd w:id="81"/>
      <w:r w:rsidRPr="0066762B">
        <w:t>In 68:1</w:t>
      </w:r>
      <w:r w:rsidR="00AE74AC" w:rsidRPr="0066762B">
        <w:t xml:space="preserve"> and</w:t>
      </w:r>
      <w:r w:rsidRPr="0066762B">
        <w:t xml:space="preserve"> 12</w:t>
      </w:r>
      <w:r w:rsidR="00AE74AC" w:rsidRPr="0066762B">
        <w:t>,</w:t>
      </w:r>
      <w:r w:rsidRPr="0066762B">
        <w:t xml:space="preserve"> He allows some to flee so that they will be gathered later. He allows the process </w:t>
      </w:r>
      <w:r w:rsidR="00224C77" w:rsidRPr="0066762B">
        <w:t>in which</w:t>
      </w:r>
      <w:r w:rsidRPr="0066762B">
        <w:t xml:space="preserve"> they are hunted and regathered. His people will crush their head with their feet. </w:t>
      </w:r>
    </w:p>
    <w:p w14:paraId="120A70BE" w14:textId="77777777" w:rsidR="003C18EF" w:rsidRPr="0066762B" w:rsidRDefault="003C18EF" w:rsidP="008316E4">
      <w:pPr>
        <w:pStyle w:val="Sc2-F"/>
      </w:pPr>
      <w:r w:rsidRPr="0066762B">
        <w:rPr>
          <w:vertAlign w:val="superscript"/>
        </w:rPr>
        <w:t>1</w:t>
      </w:r>
      <w:r w:rsidRPr="0066762B">
        <w:t xml:space="preserve">Let God arise, let His enemies </w:t>
      </w:r>
      <w:r w:rsidRPr="0066762B">
        <w:rPr>
          <w:u w:val="single"/>
        </w:rPr>
        <w:t>be scattered</w:t>
      </w:r>
      <w:r w:rsidRPr="0066762B">
        <w:t xml:space="preserve">; let those also who hate Him </w:t>
      </w:r>
      <w:r w:rsidRPr="0066762B">
        <w:rPr>
          <w:u w:val="single"/>
        </w:rPr>
        <w:t>flee before Him</w:t>
      </w:r>
      <w:r w:rsidRPr="0066762B">
        <w:t>…</w:t>
      </w:r>
      <w:r w:rsidRPr="0066762B">
        <w:br/>
      </w:r>
      <w:r w:rsidRPr="0066762B">
        <w:rPr>
          <w:vertAlign w:val="superscript"/>
          <w:lang w:val="en"/>
        </w:rPr>
        <w:t>12</w:t>
      </w:r>
      <w:r w:rsidRPr="0066762B">
        <w:t>“</w:t>
      </w:r>
      <w:r w:rsidRPr="0066762B">
        <w:rPr>
          <w:u w:val="single"/>
        </w:rPr>
        <w:t>Kings of armies flee</w:t>
      </w:r>
      <w:r w:rsidRPr="0066762B">
        <w:t xml:space="preserve">…” </w:t>
      </w:r>
      <w:r w:rsidRPr="0066762B">
        <w:rPr>
          <w:vertAlign w:val="superscript"/>
        </w:rPr>
        <w:t>21</w:t>
      </w:r>
      <w:bookmarkStart w:id="82" w:name="_Hlk53401419"/>
      <w:r w:rsidRPr="0066762B">
        <w:t>God will wound the head of His enemies</w:t>
      </w:r>
      <w:bookmarkStart w:id="83" w:name="_Hlk53462690"/>
      <w:bookmarkStart w:id="84" w:name="OLE_LINK17"/>
      <w:bookmarkEnd w:id="82"/>
      <w:r w:rsidRPr="0066762B">
        <w:t>…</w:t>
      </w:r>
      <w:bookmarkEnd w:id="83"/>
      <w:bookmarkEnd w:id="84"/>
      <w:r w:rsidRPr="0066762B">
        <w:rPr>
          <w:vertAlign w:val="superscript"/>
        </w:rPr>
        <w:t>22</w:t>
      </w:r>
      <w:r w:rsidRPr="0066762B">
        <w:t>The Lord said, “</w:t>
      </w:r>
      <w:r w:rsidRPr="0066762B">
        <w:rPr>
          <w:u w:val="single"/>
        </w:rPr>
        <w:t>I will bring back</w:t>
      </w:r>
      <w:r w:rsidRPr="0066762B">
        <w:t xml:space="preserve"> from Bashan,</w:t>
      </w:r>
      <w:bookmarkStart w:id="85" w:name="_Hlk53401951"/>
      <w:r w:rsidRPr="0066762B">
        <w:t xml:space="preserve"> </w:t>
      </w:r>
      <w:r w:rsidRPr="0066762B">
        <w:rPr>
          <w:u w:val="single"/>
        </w:rPr>
        <w:t xml:space="preserve">I will bring </w:t>
      </w:r>
      <w:r w:rsidRPr="0066762B">
        <w:rPr>
          <w:iCs/>
          <w:u w:val="single"/>
        </w:rPr>
        <w:t>them</w:t>
      </w:r>
      <w:r w:rsidRPr="0066762B">
        <w:rPr>
          <w:u w:val="single"/>
        </w:rPr>
        <w:t xml:space="preserve"> back</w:t>
      </w:r>
      <w:r w:rsidRPr="0066762B">
        <w:t xml:space="preserve"> </w:t>
      </w:r>
      <w:bookmarkEnd w:id="85"/>
      <w:r w:rsidRPr="0066762B">
        <w:t>from the depths of the sea</w:t>
      </w:r>
      <w:bookmarkStart w:id="86" w:name="_Hlk53462757"/>
      <w:r w:rsidRPr="0066762B">
        <w:t xml:space="preserve">, </w:t>
      </w:r>
      <w:r w:rsidRPr="0066762B">
        <w:rPr>
          <w:vertAlign w:val="superscript"/>
        </w:rPr>
        <w:t>23</w:t>
      </w:r>
      <w:bookmarkStart w:id="87" w:name="_Hlk53402026"/>
      <w:r w:rsidRPr="0066762B">
        <w:t xml:space="preserve">that </w:t>
      </w:r>
      <w:r w:rsidRPr="0066762B">
        <w:rPr>
          <w:u w:val="single"/>
        </w:rPr>
        <w:t xml:space="preserve">your foot may crush </w:t>
      </w:r>
      <w:r w:rsidRPr="0066762B">
        <w:rPr>
          <w:iCs/>
          <w:u w:val="single"/>
        </w:rPr>
        <w:t>them</w:t>
      </w:r>
      <w:r w:rsidRPr="0066762B">
        <w:rPr>
          <w:u w:val="single"/>
        </w:rPr>
        <w:t xml:space="preserve"> in blood</w:t>
      </w:r>
      <w:bookmarkEnd w:id="87"/>
      <w:r w:rsidRPr="0066762B">
        <w:t xml:space="preserve">, and </w:t>
      </w:r>
      <w:bookmarkStart w:id="88" w:name="_Hlk53402400"/>
      <w:r w:rsidRPr="0066762B">
        <w:t xml:space="preserve">the </w:t>
      </w:r>
      <w:r w:rsidRPr="0066762B">
        <w:rPr>
          <w:u w:val="single"/>
        </w:rPr>
        <w:t>tongues of dogs</w:t>
      </w:r>
      <w:r w:rsidRPr="0066762B">
        <w:t xml:space="preserve"> </w:t>
      </w:r>
      <w:r w:rsidRPr="0066762B">
        <w:rPr>
          <w:iCs/>
        </w:rPr>
        <w:t>may have</w:t>
      </w:r>
      <w:r w:rsidRPr="0066762B">
        <w:t xml:space="preserve"> their portion…</w:t>
      </w:r>
      <w:bookmarkEnd w:id="86"/>
      <w:bookmarkEnd w:id="88"/>
      <w:r w:rsidRPr="0066762B">
        <w:t xml:space="preserve">” </w:t>
      </w:r>
      <w:bookmarkStart w:id="89" w:name="_Hlk53401556"/>
      <w:r w:rsidRPr="0066762B">
        <w:t>(Ps. 68:1, 12, 21-23)</w:t>
      </w:r>
    </w:p>
    <w:bookmarkEnd w:id="89"/>
    <w:p w14:paraId="3593DA1A" w14:textId="549836D2" w:rsidR="003C18EF" w:rsidRPr="0066762B" w:rsidRDefault="003C18EF" w:rsidP="003C18EF">
      <w:pPr>
        <w:pStyle w:val="Lv2-J"/>
      </w:pPr>
      <w:r w:rsidRPr="0066762B">
        <w:t>Some will</w:t>
      </w:r>
      <w:r w:rsidR="00792FA6" w:rsidRPr="0066762B">
        <w:t xml:space="preserve"> be</w:t>
      </w:r>
      <w:r w:rsidRPr="0066762B">
        <w:t xml:space="preserve"> required to serv</w:t>
      </w:r>
      <w:r w:rsidR="00792FA6" w:rsidRPr="0066762B">
        <w:t>e</w:t>
      </w:r>
      <w:r w:rsidRPr="0066762B">
        <w:t xml:space="preserve"> Israel and pay tribute to them</w:t>
      </w:r>
      <w:r w:rsidR="00792FA6" w:rsidRPr="0066762B">
        <w:t>,</w:t>
      </w:r>
      <w:r w:rsidRPr="0066762B">
        <w:t xml:space="preserve"> at least in the early days of the Millennium and/or be indentured servants </w:t>
      </w:r>
      <w:r w:rsidR="00792FA6" w:rsidRPr="0066762B">
        <w:t xml:space="preserve">because </w:t>
      </w:r>
      <w:r w:rsidRPr="0066762B">
        <w:t>they sold Israelis as slaves (Joel 3)</w:t>
      </w:r>
      <w:r w:rsidR="00792FA6" w:rsidRPr="0066762B">
        <w:t>.</w:t>
      </w:r>
    </w:p>
    <w:p w14:paraId="0422F050" w14:textId="0FC6F71B" w:rsidR="003C18EF" w:rsidRPr="0066762B" w:rsidRDefault="003C18EF" w:rsidP="00DF1FD2">
      <w:pPr>
        <w:pStyle w:val="Sc2-F"/>
      </w:pPr>
      <w:r w:rsidRPr="0066762B">
        <w:rPr>
          <w:vertAlign w:val="superscript"/>
          <w:lang w:val="en"/>
        </w:rPr>
        <w:t>2</w:t>
      </w:r>
      <w:r w:rsidRPr="0066762B">
        <w:t xml:space="preserve">I will gather </w:t>
      </w:r>
      <w:r w:rsidRPr="0066762B">
        <w:rPr>
          <w:u w:val="single"/>
        </w:rPr>
        <w:t>all nations</w:t>
      </w:r>
      <w:r w:rsidRPr="0066762B">
        <w:t xml:space="preserve">… to the Valley of Jehoshaphat; and </w:t>
      </w:r>
      <w:r w:rsidRPr="0066762B">
        <w:rPr>
          <w:u w:val="single"/>
        </w:rPr>
        <w:t xml:space="preserve">I will enter into judgment </w:t>
      </w:r>
      <w:r w:rsidRPr="0066762B">
        <w:rPr>
          <w:u w:val="single"/>
        </w:rPr>
        <w:br/>
        <w:t>with them there</w:t>
      </w:r>
      <w:r w:rsidRPr="0066762B">
        <w:t xml:space="preserve"> on account of…Israel, whom they have </w:t>
      </w:r>
      <w:r w:rsidRPr="0066762B">
        <w:rPr>
          <w:u w:val="single"/>
        </w:rPr>
        <w:t>scattered</w:t>
      </w:r>
      <w:r w:rsidRPr="0066762B">
        <w:t xml:space="preserve"> among the nations…</w:t>
      </w:r>
      <w:r w:rsidRPr="0066762B">
        <w:br/>
      </w:r>
      <w:r w:rsidRPr="0066762B">
        <w:rPr>
          <w:vertAlign w:val="superscript"/>
          <w:lang w:val="en"/>
        </w:rPr>
        <w:t>3</w:t>
      </w:r>
      <w:r w:rsidRPr="0066762B">
        <w:t>They have…</w:t>
      </w:r>
      <w:r w:rsidRPr="0066762B">
        <w:rPr>
          <w:u w:val="single"/>
        </w:rPr>
        <w:t xml:space="preserve">given a boy </w:t>
      </w:r>
      <w:r w:rsidRPr="0066762B">
        <w:rPr>
          <w:iCs/>
          <w:u w:val="single"/>
        </w:rPr>
        <w:t>as payment</w:t>
      </w:r>
      <w:r w:rsidRPr="0066762B">
        <w:t xml:space="preserve"> for a harlot and </w:t>
      </w:r>
      <w:r w:rsidRPr="0066762B">
        <w:rPr>
          <w:u w:val="single"/>
        </w:rPr>
        <w:t>sold a girl</w:t>
      </w:r>
      <w:r w:rsidRPr="0066762B">
        <w:t xml:space="preserve"> for wine… (Joel 3:1-3) </w:t>
      </w:r>
    </w:p>
    <w:p w14:paraId="19448E6A" w14:textId="6EE85633" w:rsidR="003C18EF" w:rsidRPr="00693DF8" w:rsidRDefault="003F23FD" w:rsidP="00693DF8">
      <w:pPr>
        <w:pStyle w:val="Sc2-F"/>
      </w:pPr>
      <w:r w:rsidRPr="0066762B">
        <w:rPr>
          <w:rStyle w:val="Heading1Char"/>
          <w:b/>
          <w:bCs/>
          <w:i/>
          <w:iCs/>
          <w:sz w:val="24"/>
          <w:szCs w:val="24"/>
          <w:vertAlign w:val="superscript"/>
          <w:lang w:val="en"/>
        </w:rPr>
        <w:t>14</w:t>
      </w:r>
      <w:r w:rsidRPr="0066762B">
        <w:t xml:space="preserve">…The labor of Egypt and merchandise of Cush and of the Sabeans, </w:t>
      </w:r>
      <w:r w:rsidRPr="0066762B">
        <w:rPr>
          <w:u w:val="single"/>
        </w:rPr>
        <w:t>men of stature</w:t>
      </w:r>
      <w:r w:rsidRPr="0066762B">
        <w:t>…</w:t>
      </w:r>
      <w:r w:rsidRPr="0066762B">
        <w:rPr>
          <w:u w:val="single"/>
        </w:rPr>
        <w:t>they shall be yours</w:t>
      </w:r>
      <w:r w:rsidRPr="0066762B">
        <w:t xml:space="preserve">; they shall </w:t>
      </w:r>
      <w:r w:rsidRPr="0066762B">
        <w:rPr>
          <w:u w:val="single"/>
        </w:rPr>
        <w:t>walk behind you</w:t>
      </w:r>
      <w:r w:rsidRPr="0066762B">
        <w:t xml:space="preserve">, they shall come over </w:t>
      </w:r>
      <w:r w:rsidRPr="0066762B">
        <w:rPr>
          <w:u w:val="single"/>
        </w:rPr>
        <w:t>in chains</w:t>
      </w:r>
      <w:r w:rsidRPr="0066762B">
        <w:t xml:space="preserve">; and they shall </w:t>
      </w:r>
      <w:r w:rsidRPr="0066762B">
        <w:rPr>
          <w:u w:val="single"/>
        </w:rPr>
        <w:t>bow down to you</w:t>
      </w:r>
      <w:r w:rsidRPr="0066762B">
        <w:t xml:space="preserve">. They will make supplication to you, </w:t>
      </w:r>
      <w:r w:rsidRPr="0066762B">
        <w:rPr>
          <w:iCs/>
        </w:rPr>
        <w:t>saying,</w:t>
      </w:r>
      <w:r w:rsidRPr="0066762B">
        <w:t xml:space="preserve"> ‘Surely God </w:t>
      </w:r>
      <w:r w:rsidRPr="0066762B">
        <w:rPr>
          <w:iCs/>
        </w:rPr>
        <w:t>is</w:t>
      </w:r>
      <w:r w:rsidRPr="0066762B">
        <w:t xml:space="preserve"> in you… t</w:t>
      </w:r>
      <w:r w:rsidRPr="0066762B">
        <w:rPr>
          <w:iCs/>
        </w:rPr>
        <w:t>here is</w:t>
      </w:r>
      <w:r w:rsidRPr="0066762B">
        <w:t xml:space="preserve"> no other God’”…</w:t>
      </w:r>
      <w:r w:rsidRPr="0066762B">
        <w:rPr>
          <w:rStyle w:val="Heading1Char"/>
          <w:b/>
          <w:bCs/>
          <w:i/>
          <w:iCs/>
          <w:sz w:val="24"/>
          <w:szCs w:val="24"/>
          <w:vertAlign w:val="superscript"/>
          <w:lang w:val="en"/>
        </w:rPr>
        <w:t>17</w:t>
      </w:r>
      <w:r w:rsidRPr="0066762B">
        <w:t>Israel shall be saved by the Lord with an everlasting salvation… (Isa. 45:14</w:t>
      </w:r>
      <w:r w:rsidR="00165846" w:rsidRPr="0066762B">
        <w:t xml:space="preserve">, </w:t>
      </w:r>
      <w:r w:rsidRPr="0066762B">
        <w:t xml:space="preserve">17) </w:t>
      </w:r>
      <w:bookmarkEnd w:id="10"/>
    </w:p>
    <w:sectPr w:rsidR="003C18EF" w:rsidRPr="00693DF8"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49AD" w14:textId="77777777" w:rsidR="00E47E9D" w:rsidRDefault="00E47E9D">
      <w:r>
        <w:separator/>
      </w:r>
    </w:p>
  </w:endnote>
  <w:endnote w:type="continuationSeparator" w:id="0">
    <w:p w14:paraId="3EBD8FA6" w14:textId="77777777" w:rsidR="00E47E9D" w:rsidRDefault="00E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E0000AFF" w:usb1="00007843" w:usb2="00000001" w:usb3="00000000" w:csb0="000001BF" w:csb1="00000000"/>
  </w:font>
  <w:font w:name="Times">
    <w:altName w:val="﷽﷽﷽﷽﷽﷽Ą"/>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F02C02" w:rsidRPr="0071123D" w:rsidRDefault="00F02C02"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F02C02" w:rsidRPr="0071123D" w:rsidRDefault="00F02C02"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48A2" w14:textId="77777777" w:rsidR="00E47E9D" w:rsidRDefault="00E47E9D">
      <w:r>
        <w:separator/>
      </w:r>
    </w:p>
  </w:footnote>
  <w:footnote w:type="continuationSeparator" w:id="0">
    <w:p w14:paraId="3B2D40A3" w14:textId="77777777" w:rsidR="00E47E9D" w:rsidRDefault="00E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F02C02" w:rsidRDefault="00F02C02">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F02C02" w:rsidRDefault="00F02C0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A8B5234" w:rsidR="00F02C02" w:rsidRPr="0071123D" w:rsidRDefault="00F02C02"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Pr>
        <w:b/>
        <w:i/>
        <w:sz w:val="20"/>
      </w:rPr>
      <w:t>15</w:t>
    </w:r>
    <w:r w:rsidRPr="0071123D">
      <w:rPr>
        <w:b/>
        <w:i/>
        <w:sz w:val="20"/>
      </w:rPr>
      <w:t xml:space="preserve"> The Forerunner Message in </w:t>
    </w:r>
    <w:r w:rsidRPr="001C7EBF">
      <w:rPr>
        <w:b/>
        <w:i/>
        <w:sz w:val="20"/>
      </w:rPr>
      <w:t>Psalm</w:t>
    </w:r>
    <w:r>
      <w:rPr>
        <w:b/>
        <w:i/>
        <w:sz w:val="20"/>
      </w:rPr>
      <w:t>s 147 and 149</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485BBE6" w:rsidR="00F02C02" w:rsidRPr="0071123D" w:rsidRDefault="00F02C02"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90" w:name="OLE_LINK13"/>
    <w:bookmarkStart w:id="91" w:name="_Hlk29375781"/>
    <w:r w:rsidRPr="0071123D">
      <w:rPr>
        <w:b/>
        <w:i/>
        <w:smallCaps/>
      </w:rPr>
      <w:t>Module #</w:t>
    </w:r>
    <w:r>
      <w:rPr>
        <w:b/>
        <w:i/>
        <w:smallCaps/>
      </w:rPr>
      <w:t>6</w:t>
    </w:r>
    <w:r w:rsidRPr="0071123D">
      <w:rPr>
        <w:b/>
        <w:i/>
        <w:smallCaps/>
      </w:rPr>
      <w:t>–</w:t>
    </w:r>
    <w:bookmarkStart w:id="92" w:name="_Hlk16438648"/>
    <w:bookmarkStart w:id="93" w:name="OLE_LINK3"/>
    <w:r w:rsidRPr="0071123D">
      <w:rPr>
        <w:b/>
        <w:i/>
        <w:smallCaps/>
      </w:rPr>
      <w:t xml:space="preserve">Forerunner Study Group: The Forerunner Message </w:t>
    </w:r>
    <w:r>
      <w:rPr>
        <w:b/>
        <w:i/>
        <w:smallCaps/>
      </w:rPr>
      <w:t xml:space="preserve">From Genesis to Psalms </w:t>
    </w:r>
    <w:bookmarkEnd w:id="90"/>
    <w:bookmarkEnd w:id="91"/>
    <w:bookmarkEnd w:id="92"/>
    <w:bookmarkEnd w:id="9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6"/>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09A"/>
    <w:rsid w:val="00002277"/>
    <w:rsid w:val="000023C0"/>
    <w:rsid w:val="000025E9"/>
    <w:rsid w:val="00002605"/>
    <w:rsid w:val="00002621"/>
    <w:rsid w:val="00002774"/>
    <w:rsid w:val="00002D26"/>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025"/>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144"/>
    <w:rsid w:val="00011336"/>
    <w:rsid w:val="00011368"/>
    <w:rsid w:val="000114D4"/>
    <w:rsid w:val="0001160F"/>
    <w:rsid w:val="000116AF"/>
    <w:rsid w:val="00011769"/>
    <w:rsid w:val="0001200A"/>
    <w:rsid w:val="00012159"/>
    <w:rsid w:val="0001259C"/>
    <w:rsid w:val="00012AF8"/>
    <w:rsid w:val="00012D02"/>
    <w:rsid w:val="00013216"/>
    <w:rsid w:val="00013CFD"/>
    <w:rsid w:val="00014016"/>
    <w:rsid w:val="0001483F"/>
    <w:rsid w:val="000152EE"/>
    <w:rsid w:val="0001552B"/>
    <w:rsid w:val="000156FF"/>
    <w:rsid w:val="00015C76"/>
    <w:rsid w:val="00015ECB"/>
    <w:rsid w:val="0001624B"/>
    <w:rsid w:val="00016532"/>
    <w:rsid w:val="0001657E"/>
    <w:rsid w:val="000165AD"/>
    <w:rsid w:val="000166B2"/>
    <w:rsid w:val="00016825"/>
    <w:rsid w:val="00016A14"/>
    <w:rsid w:val="00016C95"/>
    <w:rsid w:val="00016CBA"/>
    <w:rsid w:val="00016FE5"/>
    <w:rsid w:val="0001717D"/>
    <w:rsid w:val="00017959"/>
    <w:rsid w:val="000203FD"/>
    <w:rsid w:val="000204AB"/>
    <w:rsid w:val="000207A2"/>
    <w:rsid w:val="00020A22"/>
    <w:rsid w:val="00020B88"/>
    <w:rsid w:val="00020E54"/>
    <w:rsid w:val="00020F76"/>
    <w:rsid w:val="0002109B"/>
    <w:rsid w:val="0002147A"/>
    <w:rsid w:val="00021862"/>
    <w:rsid w:val="00021B66"/>
    <w:rsid w:val="00021E37"/>
    <w:rsid w:val="0002235A"/>
    <w:rsid w:val="0002253D"/>
    <w:rsid w:val="00022B1D"/>
    <w:rsid w:val="000230FA"/>
    <w:rsid w:val="00023284"/>
    <w:rsid w:val="00023361"/>
    <w:rsid w:val="00023D33"/>
    <w:rsid w:val="00024391"/>
    <w:rsid w:val="000246A1"/>
    <w:rsid w:val="000248C2"/>
    <w:rsid w:val="00024C7D"/>
    <w:rsid w:val="0002517C"/>
    <w:rsid w:val="00025C42"/>
    <w:rsid w:val="000266AF"/>
    <w:rsid w:val="00026755"/>
    <w:rsid w:val="00026E40"/>
    <w:rsid w:val="00027421"/>
    <w:rsid w:val="00027D7E"/>
    <w:rsid w:val="0003060B"/>
    <w:rsid w:val="00030734"/>
    <w:rsid w:val="00030A99"/>
    <w:rsid w:val="00030BB6"/>
    <w:rsid w:val="00030BCF"/>
    <w:rsid w:val="00031015"/>
    <w:rsid w:val="0003172E"/>
    <w:rsid w:val="000318A7"/>
    <w:rsid w:val="00031EC9"/>
    <w:rsid w:val="00031F7C"/>
    <w:rsid w:val="00032088"/>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2D8"/>
    <w:rsid w:val="0004267F"/>
    <w:rsid w:val="00042828"/>
    <w:rsid w:val="00042898"/>
    <w:rsid w:val="00042918"/>
    <w:rsid w:val="00042B5B"/>
    <w:rsid w:val="00042C95"/>
    <w:rsid w:val="00042D8E"/>
    <w:rsid w:val="00042FEF"/>
    <w:rsid w:val="00043474"/>
    <w:rsid w:val="000437B5"/>
    <w:rsid w:val="00044007"/>
    <w:rsid w:val="00044206"/>
    <w:rsid w:val="000444CF"/>
    <w:rsid w:val="00044702"/>
    <w:rsid w:val="00044845"/>
    <w:rsid w:val="00044CF3"/>
    <w:rsid w:val="000451A1"/>
    <w:rsid w:val="0004547A"/>
    <w:rsid w:val="00045752"/>
    <w:rsid w:val="00045CAA"/>
    <w:rsid w:val="00045E61"/>
    <w:rsid w:val="00045F52"/>
    <w:rsid w:val="0004619E"/>
    <w:rsid w:val="00046361"/>
    <w:rsid w:val="00046B7C"/>
    <w:rsid w:val="00047415"/>
    <w:rsid w:val="000476A0"/>
    <w:rsid w:val="00047E6E"/>
    <w:rsid w:val="00047FE8"/>
    <w:rsid w:val="00050780"/>
    <w:rsid w:val="0005132E"/>
    <w:rsid w:val="0005135D"/>
    <w:rsid w:val="00051386"/>
    <w:rsid w:val="000519F6"/>
    <w:rsid w:val="0005274E"/>
    <w:rsid w:val="00052892"/>
    <w:rsid w:val="00052C7F"/>
    <w:rsid w:val="00052ED0"/>
    <w:rsid w:val="00053120"/>
    <w:rsid w:val="00053255"/>
    <w:rsid w:val="000536B7"/>
    <w:rsid w:val="00053C48"/>
    <w:rsid w:val="000540C6"/>
    <w:rsid w:val="000541AD"/>
    <w:rsid w:val="000542DF"/>
    <w:rsid w:val="000547A5"/>
    <w:rsid w:val="00055449"/>
    <w:rsid w:val="00055901"/>
    <w:rsid w:val="00055A4E"/>
    <w:rsid w:val="00055C5B"/>
    <w:rsid w:val="00055D7F"/>
    <w:rsid w:val="00055E82"/>
    <w:rsid w:val="00055EF2"/>
    <w:rsid w:val="00056158"/>
    <w:rsid w:val="000561AF"/>
    <w:rsid w:val="00056571"/>
    <w:rsid w:val="000567CE"/>
    <w:rsid w:val="000568CD"/>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5F73"/>
    <w:rsid w:val="00066A66"/>
    <w:rsid w:val="00066BB1"/>
    <w:rsid w:val="00066EBB"/>
    <w:rsid w:val="000671A8"/>
    <w:rsid w:val="00067560"/>
    <w:rsid w:val="00067599"/>
    <w:rsid w:val="00067E8B"/>
    <w:rsid w:val="00067F20"/>
    <w:rsid w:val="000704A7"/>
    <w:rsid w:val="000706A2"/>
    <w:rsid w:val="000706F0"/>
    <w:rsid w:val="0007073D"/>
    <w:rsid w:val="00071288"/>
    <w:rsid w:val="000715EA"/>
    <w:rsid w:val="00072010"/>
    <w:rsid w:val="000724DE"/>
    <w:rsid w:val="00072544"/>
    <w:rsid w:val="0007292B"/>
    <w:rsid w:val="00072972"/>
    <w:rsid w:val="00072997"/>
    <w:rsid w:val="00072B29"/>
    <w:rsid w:val="00072CB9"/>
    <w:rsid w:val="000732BA"/>
    <w:rsid w:val="000733D5"/>
    <w:rsid w:val="0007347E"/>
    <w:rsid w:val="00073EDE"/>
    <w:rsid w:val="00074647"/>
    <w:rsid w:val="000746A8"/>
    <w:rsid w:val="00074EE1"/>
    <w:rsid w:val="00075004"/>
    <w:rsid w:val="000756F2"/>
    <w:rsid w:val="0007580E"/>
    <w:rsid w:val="00076B42"/>
    <w:rsid w:val="00076E58"/>
    <w:rsid w:val="0007713C"/>
    <w:rsid w:val="0007744B"/>
    <w:rsid w:val="0007764E"/>
    <w:rsid w:val="000778CA"/>
    <w:rsid w:val="00077A0B"/>
    <w:rsid w:val="00080273"/>
    <w:rsid w:val="000808DC"/>
    <w:rsid w:val="00080A83"/>
    <w:rsid w:val="00080E9A"/>
    <w:rsid w:val="00080F8A"/>
    <w:rsid w:val="00080FDB"/>
    <w:rsid w:val="00081168"/>
    <w:rsid w:val="000819CC"/>
    <w:rsid w:val="00081AB7"/>
    <w:rsid w:val="000824F7"/>
    <w:rsid w:val="0008278D"/>
    <w:rsid w:val="000829DE"/>
    <w:rsid w:val="00082A8A"/>
    <w:rsid w:val="00082DEC"/>
    <w:rsid w:val="00082E8D"/>
    <w:rsid w:val="0008318E"/>
    <w:rsid w:val="00083AD1"/>
    <w:rsid w:val="00083C60"/>
    <w:rsid w:val="00083E03"/>
    <w:rsid w:val="000841C4"/>
    <w:rsid w:val="00084345"/>
    <w:rsid w:val="000845E0"/>
    <w:rsid w:val="00084D7E"/>
    <w:rsid w:val="00084E29"/>
    <w:rsid w:val="000854E2"/>
    <w:rsid w:val="0008552A"/>
    <w:rsid w:val="00085891"/>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A72"/>
    <w:rsid w:val="00091B54"/>
    <w:rsid w:val="00091FCD"/>
    <w:rsid w:val="000923B6"/>
    <w:rsid w:val="00092436"/>
    <w:rsid w:val="00092519"/>
    <w:rsid w:val="0009257F"/>
    <w:rsid w:val="000926C7"/>
    <w:rsid w:val="000928B7"/>
    <w:rsid w:val="00092F4B"/>
    <w:rsid w:val="00093EAA"/>
    <w:rsid w:val="00094709"/>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0AC4"/>
    <w:rsid w:val="000A10FF"/>
    <w:rsid w:val="000A12F9"/>
    <w:rsid w:val="000A1437"/>
    <w:rsid w:val="000A16F1"/>
    <w:rsid w:val="000A16F4"/>
    <w:rsid w:val="000A1A00"/>
    <w:rsid w:val="000A1ED2"/>
    <w:rsid w:val="000A1F75"/>
    <w:rsid w:val="000A20F4"/>
    <w:rsid w:val="000A233C"/>
    <w:rsid w:val="000A3246"/>
    <w:rsid w:val="000A33B9"/>
    <w:rsid w:val="000A370C"/>
    <w:rsid w:val="000A3A90"/>
    <w:rsid w:val="000A3D54"/>
    <w:rsid w:val="000A4223"/>
    <w:rsid w:val="000A4239"/>
    <w:rsid w:val="000A4485"/>
    <w:rsid w:val="000A47A9"/>
    <w:rsid w:val="000A48C4"/>
    <w:rsid w:val="000A51B4"/>
    <w:rsid w:val="000A5627"/>
    <w:rsid w:val="000A5A0F"/>
    <w:rsid w:val="000A6149"/>
    <w:rsid w:val="000A63EC"/>
    <w:rsid w:val="000A6682"/>
    <w:rsid w:val="000A6838"/>
    <w:rsid w:val="000A6A4A"/>
    <w:rsid w:val="000A6DC7"/>
    <w:rsid w:val="000A6EB2"/>
    <w:rsid w:val="000A7060"/>
    <w:rsid w:val="000A7292"/>
    <w:rsid w:val="000A73EC"/>
    <w:rsid w:val="000A7D5B"/>
    <w:rsid w:val="000A7D7E"/>
    <w:rsid w:val="000A7E1C"/>
    <w:rsid w:val="000B1A80"/>
    <w:rsid w:val="000B1CAF"/>
    <w:rsid w:val="000B1F0C"/>
    <w:rsid w:val="000B1FF9"/>
    <w:rsid w:val="000B24A1"/>
    <w:rsid w:val="000B268E"/>
    <w:rsid w:val="000B2807"/>
    <w:rsid w:val="000B2A22"/>
    <w:rsid w:val="000B2AAF"/>
    <w:rsid w:val="000B2DB9"/>
    <w:rsid w:val="000B3496"/>
    <w:rsid w:val="000B37FB"/>
    <w:rsid w:val="000B3C63"/>
    <w:rsid w:val="000B3E91"/>
    <w:rsid w:val="000B4355"/>
    <w:rsid w:val="000B47A7"/>
    <w:rsid w:val="000B49B4"/>
    <w:rsid w:val="000B4ADE"/>
    <w:rsid w:val="000B4B6E"/>
    <w:rsid w:val="000B4EFB"/>
    <w:rsid w:val="000B50A5"/>
    <w:rsid w:val="000B5478"/>
    <w:rsid w:val="000B5B58"/>
    <w:rsid w:val="000B5CEE"/>
    <w:rsid w:val="000B5D2C"/>
    <w:rsid w:val="000B5E9C"/>
    <w:rsid w:val="000B5ECA"/>
    <w:rsid w:val="000B65BD"/>
    <w:rsid w:val="000B6F82"/>
    <w:rsid w:val="000B75EE"/>
    <w:rsid w:val="000B76FE"/>
    <w:rsid w:val="000B7A3E"/>
    <w:rsid w:val="000B7C48"/>
    <w:rsid w:val="000B7F49"/>
    <w:rsid w:val="000C0022"/>
    <w:rsid w:val="000C061E"/>
    <w:rsid w:val="000C070D"/>
    <w:rsid w:val="000C07E1"/>
    <w:rsid w:val="000C0F8E"/>
    <w:rsid w:val="000C18BD"/>
    <w:rsid w:val="000C1AF2"/>
    <w:rsid w:val="000C1D3E"/>
    <w:rsid w:val="000C1DE7"/>
    <w:rsid w:val="000C20EF"/>
    <w:rsid w:val="000C22AE"/>
    <w:rsid w:val="000C2527"/>
    <w:rsid w:val="000C27DA"/>
    <w:rsid w:val="000C2B63"/>
    <w:rsid w:val="000C2C2F"/>
    <w:rsid w:val="000C2DE5"/>
    <w:rsid w:val="000C2E7A"/>
    <w:rsid w:val="000C2EE1"/>
    <w:rsid w:val="000C360F"/>
    <w:rsid w:val="000C3802"/>
    <w:rsid w:val="000C38EB"/>
    <w:rsid w:val="000C3E59"/>
    <w:rsid w:val="000C41F2"/>
    <w:rsid w:val="000C489A"/>
    <w:rsid w:val="000C4A66"/>
    <w:rsid w:val="000C4BAD"/>
    <w:rsid w:val="000C516A"/>
    <w:rsid w:val="000C543F"/>
    <w:rsid w:val="000C56D0"/>
    <w:rsid w:val="000C56F1"/>
    <w:rsid w:val="000C583E"/>
    <w:rsid w:val="000C5BC7"/>
    <w:rsid w:val="000C6025"/>
    <w:rsid w:val="000C6073"/>
    <w:rsid w:val="000C6317"/>
    <w:rsid w:val="000C6FD3"/>
    <w:rsid w:val="000C70AC"/>
    <w:rsid w:val="000C79F7"/>
    <w:rsid w:val="000C7CDF"/>
    <w:rsid w:val="000C7D09"/>
    <w:rsid w:val="000C7D0B"/>
    <w:rsid w:val="000D0126"/>
    <w:rsid w:val="000D0C22"/>
    <w:rsid w:val="000D2243"/>
    <w:rsid w:val="000D2586"/>
    <w:rsid w:val="000D293F"/>
    <w:rsid w:val="000D29D1"/>
    <w:rsid w:val="000D2B3B"/>
    <w:rsid w:val="000D2B3C"/>
    <w:rsid w:val="000D2C3E"/>
    <w:rsid w:val="000D3363"/>
    <w:rsid w:val="000D33E7"/>
    <w:rsid w:val="000D3469"/>
    <w:rsid w:val="000D3548"/>
    <w:rsid w:val="000D3713"/>
    <w:rsid w:val="000D3AE8"/>
    <w:rsid w:val="000D3AE9"/>
    <w:rsid w:val="000D3B8C"/>
    <w:rsid w:val="000D4161"/>
    <w:rsid w:val="000D4486"/>
    <w:rsid w:val="000D460E"/>
    <w:rsid w:val="000D466A"/>
    <w:rsid w:val="000D47EC"/>
    <w:rsid w:val="000D494E"/>
    <w:rsid w:val="000D54B3"/>
    <w:rsid w:val="000D54FD"/>
    <w:rsid w:val="000D5779"/>
    <w:rsid w:val="000D58EC"/>
    <w:rsid w:val="000D5BF7"/>
    <w:rsid w:val="000D5DAB"/>
    <w:rsid w:val="000D5EE0"/>
    <w:rsid w:val="000D67DC"/>
    <w:rsid w:val="000D6A9C"/>
    <w:rsid w:val="000D6EA5"/>
    <w:rsid w:val="000D7174"/>
    <w:rsid w:val="000D756A"/>
    <w:rsid w:val="000D76BD"/>
    <w:rsid w:val="000D76FB"/>
    <w:rsid w:val="000D7849"/>
    <w:rsid w:val="000E02CC"/>
    <w:rsid w:val="000E0690"/>
    <w:rsid w:val="000E1040"/>
    <w:rsid w:val="000E182D"/>
    <w:rsid w:val="000E1B5C"/>
    <w:rsid w:val="000E1C09"/>
    <w:rsid w:val="000E264E"/>
    <w:rsid w:val="000E2950"/>
    <w:rsid w:val="000E2EE4"/>
    <w:rsid w:val="000E2FB3"/>
    <w:rsid w:val="000E34EA"/>
    <w:rsid w:val="000E36B8"/>
    <w:rsid w:val="000E3945"/>
    <w:rsid w:val="000E395A"/>
    <w:rsid w:val="000E3B3B"/>
    <w:rsid w:val="000E3FA5"/>
    <w:rsid w:val="000E4043"/>
    <w:rsid w:val="000E40BF"/>
    <w:rsid w:val="000E414C"/>
    <w:rsid w:val="000E52BF"/>
    <w:rsid w:val="000E549F"/>
    <w:rsid w:val="000E6427"/>
    <w:rsid w:val="000E64B8"/>
    <w:rsid w:val="000E6FEC"/>
    <w:rsid w:val="000E7147"/>
    <w:rsid w:val="000E75FA"/>
    <w:rsid w:val="000E7BBE"/>
    <w:rsid w:val="000E7E6F"/>
    <w:rsid w:val="000E7FC2"/>
    <w:rsid w:val="000F157C"/>
    <w:rsid w:val="000F17FB"/>
    <w:rsid w:val="000F2838"/>
    <w:rsid w:val="000F285A"/>
    <w:rsid w:val="000F2925"/>
    <w:rsid w:val="000F2B92"/>
    <w:rsid w:val="000F2D4B"/>
    <w:rsid w:val="000F3218"/>
    <w:rsid w:val="000F3407"/>
    <w:rsid w:val="000F34D7"/>
    <w:rsid w:val="000F3A69"/>
    <w:rsid w:val="000F40C4"/>
    <w:rsid w:val="000F41F6"/>
    <w:rsid w:val="000F43C9"/>
    <w:rsid w:val="000F448E"/>
    <w:rsid w:val="000F4897"/>
    <w:rsid w:val="000F4CF3"/>
    <w:rsid w:val="000F54F8"/>
    <w:rsid w:val="000F5595"/>
    <w:rsid w:val="000F559A"/>
    <w:rsid w:val="000F5A46"/>
    <w:rsid w:val="000F5AA2"/>
    <w:rsid w:val="000F5D92"/>
    <w:rsid w:val="000F5DD9"/>
    <w:rsid w:val="000F60A6"/>
    <w:rsid w:val="000F68BE"/>
    <w:rsid w:val="000F6973"/>
    <w:rsid w:val="000F6F8F"/>
    <w:rsid w:val="000F74A6"/>
    <w:rsid w:val="000F791C"/>
    <w:rsid w:val="000F7D8E"/>
    <w:rsid w:val="0010028C"/>
    <w:rsid w:val="0010055F"/>
    <w:rsid w:val="00100B9D"/>
    <w:rsid w:val="00100F00"/>
    <w:rsid w:val="00101B13"/>
    <w:rsid w:val="00101CCD"/>
    <w:rsid w:val="00101EF0"/>
    <w:rsid w:val="0010201E"/>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5FC9"/>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87"/>
    <w:rsid w:val="00111FDF"/>
    <w:rsid w:val="001123CC"/>
    <w:rsid w:val="0011273D"/>
    <w:rsid w:val="00112B19"/>
    <w:rsid w:val="00112CD3"/>
    <w:rsid w:val="00113598"/>
    <w:rsid w:val="001137CB"/>
    <w:rsid w:val="00113C79"/>
    <w:rsid w:val="00114016"/>
    <w:rsid w:val="00114337"/>
    <w:rsid w:val="00114776"/>
    <w:rsid w:val="00114945"/>
    <w:rsid w:val="00114C25"/>
    <w:rsid w:val="00114EA8"/>
    <w:rsid w:val="00114EB3"/>
    <w:rsid w:val="0011522D"/>
    <w:rsid w:val="00115361"/>
    <w:rsid w:val="001154A2"/>
    <w:rsid w:val="00115B26"/>
    <w:rsid w:val="00115EB3"/>
    <w:rsid w:val="001171CA"/>
    <w:rsid w:val="00117907"/>
    <w:rsid w:val="00117CF8"/>
    <w:rsid w:val="00117E65"/>
    <w:rsid w:val="00120019"/>
    <w:rsid w:val="00120080"/>
    <w:rsid w:val="00120105"/>
    <w:rsid w:val="001202C2"/>
    <w:rsid w:val="001207C8"/>
    <w:rsid w:val="0012104E"/>
    <w:rsid w:val="001210CB"/>
    <w:rsid w:val="00121684"/>
    <w:rsid w:val="00121EAB"/>
    <w:rsid w:val="0012239F"/>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D7A"/>
    <w:rsid w:val="00130FDD"/>
    <w:rsid w:val="00131150"/>
    <w:rsid w:val="00131302"/>
    <w:rsid w:val="00131341"/>
    <w:rsid w:val="001313A0"/>
    <w:rsid w:val="00131636"/>
    <w:rsid w:val="00131CA6"/>
    <w:rsid w:val="00131F8F"/>
    <w:rsid w:val="0013274B"/>
    <w:rsid w:val="00132D6F"/>
    <w:rsid w:val="00132DCC"/>
    <w:rsid w:val="00133079"/>
    <w:rsid w:val="001332B9"/>
    <w:rsid w:val="0013335D"/>
    <w:rsid w:val="001334D7"/>
    <w:rsid w:val="00133F8F"/>
    <w:rsid w:val="0013403F"/>
    <w:rsid w:val="001342CB"/>
    <w:rsid w:val="0013478C"/>
    <w:rsid w:val="001349A1"/>
    <w:rsid w:val="00134A8C"/>
    <w:rsid w:val="00134ACE"/>
    <w:rsid w:val="00134BB1"/>
    <w:rsid w:val="00134BC6"/>
    <w:rsid w:val="00134CFF"/>
    <w:rsid w:val="00134D19"/>
    <w:rsid w:val="00134D9A"/>
    <w:rsid w:val="00135C5A"/>
    <w:rsid w:val="00135ECD"/>
    <w:rsid w:val="00135F45"/>
    <w:rsid w:val="001361B6"/>
    <w:rsid w:val="00136382"/>
    <w:rsid w:val="00136DFB"/>
    <w:rsid w:val="00137146"/>
    <w:rsid w:val="0013716E"/>
    <w:rsid w:val="00137819"/>
    <w:rsid w:val="001378BC"/>
    <w:rsid w:val="001378C7"/>
    <w:rsid w:val="00137B0F"/>
    <w:rsid w:val="0014009B"/>
    <w:rsid w:val="001405B8"/>
    <w:rsid w:val="00140646"/>
    <w:rsid w:val="00140C57"/>
    <w:rsid w:val="001412A7"/>
    <w:rsid w:val="001413F8"/>
    <w:rsid w:val="001414D4"/>
    <w:rsid w:val="00141583"/>
    <w:rsid w:val="00141827"/>
    <w:rsid w:val="00141AA0"/>
    <w:rsid w:val="00141E0A"/>
    <w:rsid w:val="0014212C"/>
    <w:rsid w:val="001423AB"/>
    <w:rsid w:val="0014253C"/>
    <w:rsid w:val="00142740"/>
    <w:rsid w:val="00142CA3"/>
    <w:rsid w:val="00142F8C"/>
    <w:rsid w:val="00143F6E"/>
    <w:rsid w:val="00144399"/>
    <w:rsid w:val="001447F5"/>
    <w:rsid w:val="00144A65"/>
    <w:rsid w:val="00144EBB"/>
    <w:rsid w:val="00144ECF"/>
    <w:rsid w:val="001450B9"/>
    <w:rsid w:val="0014681B"/>
    <w:rsid w:val="00146BDD"/>
    <w:rsid w:val="00146EAC"/>
    <w:rsid w:val="00147133"/>
    <w:rsid w:val="001474E3"/>
    <w:rsid w:val="0014752E"/>
    <w:rsid w:val="00147C42"/>
    <w:rsid w:val="00147FCA"/>
    <w:rsid w:val="00150160"/>
    <w:rsid w:val="00150791"/>
    <w:rsid w:val="00150D05"/>
    <w:rsid w:val="00150D0E"/>
    <w:rsid w:val="00150D65"/>
    <w:rsid w:val="00151170"/>
    <w:rsid w:val="0015119C"/>
    <w:rsid w:val="00151812"/>
    <w:rsid w:val="00151C1F"/>
    <w:rsid w:val="00151FE6"/>
    <w:rsid w:val="00152C3E"/>
    <w:rsid w:val="00152D15"/>
    <w:rsid w:val="00152D4F"/>
    <w:rsid w:val="00152DAB"/>
    <w:rsid w:val="00152F20"/>
    <w:rsid w:val="00152F5A"/>
    <w:rsid w:val="0015300F"/>
    <w:rsid w:val="00153083"/>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CF3"/>
    <w:rsid w:val="00155DAA"/>
    <w:rsid w:val="00155E1C"/>
    <w:rsid w:val="00155E72"/>
    <w:rsid w:val="00156127"/>
    <w:rsid w:val="0015626D"/>
    <w:rsid w:val="0015664B"/>
    <w:rsid w:val="00156AE8"/>
    <w:rsid w:val="0015729F"/>
    <w:rsid w:val="0015765A"/>
    <w:rsid w:val="001579EA"/>
    <w:rsid w:val="00157D5F"/>
    <w:rsid w:val="001601D7"/>
    <w:rsid w:val="00160493"/>
    <w:rsid w:val="00161247"/>
    <w:rsid w:val="00161532"/>
    <w:rsid w:val="00161951"/>
    <w:rsid w:val="00161E4A"/>
    <w:rsid w:val="00161F8F"/>
    <w:rsid w:val="0016251B"/>
    <w:rsid w:val="00162F4E"/>
    <w:rsid w:val="00163078"/>
    <w:rsid w:val="00163703"/>
    <w:rsid w:val="00163801"/>
    <w:rsid w:val="001644CD"/>
    <w:rsid w:val="00164AA3"/>
    <w:rsid w:val="00165342"/>
    <w:rsid w:val="00165580"/>
    <w:rsid w:val="00165846"/>
    <w:rsid w:val="00165A92"/>
    <w:rsid w:val="00165AD9"/>
    <w:rsid w:val="001664D1"/>
    <w:rsid w:val="00166861"/>
    <w:rsid w:val="00167038"/>
    <w:rsid w:val="00167310"/>
    <w:rsid w:val="0016770A"/>
    <w:rsid w:val="001677A3"/>
    <w:rsid w:val="00167D96"/>
    <w:rsid w:val="00167F6D"/>
    <w:rsid w:val="00170020"/>
    <w:rsid w:val="001702F4"/>
    <w:rsid w:val="001705FC"/>
    <w:rsid w:val="00170E31"/>
    <w:rsid w:val="001717A1"/>
    <w:rsid w:val="00171B09"/>
    <w:rsid w:val="00171B20"/>
    <w:rsid w:val="00171B82"/>
    <w:rsid w:val="00171F2F"/>
    <w:rsid w:val="00171F44"/>
    <w:rsid w:val="00172738"/>
    <w:rsid w:val="0017290E"/>
    <w:rsid w:val="00172B48"/>
    <w:rsid w:val="00173021"/>
    <w:rsid w:val="00173446"/>
    <w:rsid w:val="0017367C"/>
    <w:rsid w:val="00173B6A"/>
    <w:rsid w:val="00173E77"/>
    <w:rsid w:val="0017446A"/>
    <w:rsid w:val="0017474E"/>
    <w:rsid w:val="00174758"/>
    <w:rsid w:val="001747BB"/>
    <w:rsid w:val="00174A2B"/>
    <w:rsid w:val="00174A6C"/>
    <w:rsid w:val="00174EEC"/>
    <w:rsid w:val="0017766E"/>
    <w:rsid w:val="001777D6"/>
    <w:rsid w:val="00177EF1"/>
    <w:rsid w:val="00180D24"/>
    <w:rsid w:val="00180FE8"/>
    <w:rsid w:val="001810A4"/>
    <w:rsid w:val="00181112"/>
    <w:rsid w:val="001811CF"/>
    <w:rsid w:val="0018146E"/>
    <w:rsid w:val="001814EE"/>
    <w:rsid w:val="0018163F"/>
    <w:rsid w:val="00181766"/>
    <w:rsid w:val="00181BF4"/>
    <w:rsid w:val="00181C1B"/>
    <w:rsid w:val="00181C3C"/>
    <w:rsid w:val="00181C5B"/>
    <w:rsid w:val="00181F8C"/>
    <w:rsid w:val="001823D7"/>
    <w:rsid w:val="00182492"/>
    <w:rsid w:val="0018275C"/>
    <w:rsid w:val="0018289A"/>
    <w:rsid w:val="001828B8"/>
    <w:rsid w:val="00182EDF"/>
    <w:rsid w:val="001831F5"/>
    <w:rsid w:val="00183215"/>
    <w:rsid w:val="001832DA"/>
    <w:rsid w:val="00183981"/>
    <w:rsid w:val="001839D9"/>
    <w:rsid w:val="00183C84"/>
    <w:rsid w:val="00183C8D"/>
    <w:rsid w:val="0018415A"/>
    <w:rsid w:val="0018447D"/>
    <w:rsid w:val="00184573"/>
    <w:rsid w:val="00184662"/>
    <w:rsid w:val="00184709"/>
    <w:rsid w:val="0018479D"/>
    <w:rsid w:val="00184D8F"/>
    <w:rsid w:val="00185003"/>
    <w:rsid w:val="00185499"/>
    <w:rsid w:val="00185BC6"/>
    <w:rsid w:val="00185C68"/>
    <w:rsid w:val="00186546"/>
    <w:rsid w:val="00186599"/>
    <w:rsid w:val="0018750D"/>
    <w:rsid w:val="001875C0"/>
    <w:rsid w:val="00187656"/>
    <w:rsid w:val="00187F92"/>
    <w:rsid w:val="001907F6"/>
    <w:rsid w:val="00191227"/>
    <w:rsid w:val="001912BB"/>
    <w:rsid w:val="00191514"/>
    <w:rsid w:val="0019189C"/>
    <w:rsid w:val="00191E31"/>
    <w:rsid w:val="00191E7E"/>
    <w:rsid w:val="00192166"/>
    <w:rsid w:val="001924CB"/>
    <w:rsid w:val="00192B79"/>
    <w:rsid w:val="00193B20"/>
    <w:rsid w:val="00194450"/>
    <w:rsid w:val="00194B9F"/>
    <w:rsid w:val="00195BE7"/>
    <w:rsid w:val="00195ED2"/>
    <w:rsid w:val="001961D1"/>
    <w:rsid w:val="0019626B"/>
    <w:rsid w:val="00196458"/>
    <w:rsid w:val="001967C4"/>
    <w:rsid w:val="001969EF"/>
    <w:rsid w:val="00196E1E"/>
    <w:rsid w:val="00197547"/>
    <w:rsid w:val="00197BF3"/>
    <w:rsid w:val="001A01B8"/>
    <w:rsid w:val="001A01CA"/>
    <w:rsid w:val="001A0A89"/>
    <w:rsid w:val="001A0C0F"/>
    <w:rsid w:val="001A0C98"/>
    <w:rsid w:val="001A0DC0"/>
    <w:rsid w:val="001A0FC8"/>
    <w:rsid w:val="001A107F"/>
    <w:rsid w:val="001A12EA"/>
    <w:rsid w:val="001A156E"/>
    <w:rsid w:val="001A1667"/>
    <w:rsid w:val="001A1BAD"/>
    <w:rsid w:val="001A1CCB"/>
    <w:rsid w:val="001A202E"/>
    <w:rsid w:val="001A207D"/>
    <w:rsid w:val="001A225B"/>
    <w:rsid w:val="001A363C"/>
    <w:rsid w:val="001A3B08"/>
    <w:rsid w:val="001A46CC"/>
    <w:rsid w:val="001A4735"/>
    <w:rsid w:val="001A4B77"/>
    <w:rsid w:val="001A4F5D"/>
    <w:rsid w:val="001A5478"/>
    <w:rsid w:val="001A5528"/>
    <w:rsid w:val="001A5589"/>
    <w:rsid w:val="001A5863"/>
    <w:rsid w:val="001A604F"/>
    <w:rsid w:val="001A6551"/>
    <w:rsid w:val="001A665B"/>
    <w:rsid w:val="001A66A3"/>
    <w:rsid w:val="001A6772"/>
    <w:rsid w:val="001A6D6D"/>
    <w:rsid w:val="001A6E44"/>
    <w:rsid w:val="001A7495"/>
    <w:rsid w:val="001A750F"/>
    <w:rsid w:val="001A75AA"/>
    <w:rsid w:val="001A7761"/>
    <w:rsid w:val="001A77F4"/>
    <w:rsid w:val="001A785C"/>
    <w:rsid w:val="001A7D9A"/>
    <w:rsid w:val="001A7DF2"/>
    <w:rsid w:val="001B09B5"/>
    <w:rsid w:val="001B101F"/>
    <w:rsid w:val="001B1093"/>
    <w:rsid w:val="001B1242"/>
    <w:rsid w:val="001B12FA"/>
    <w:rsid w:val="001B13A3"/>
    <w:rsid w:val="001B152C"/>
    <w:rsid w:val="001B1568"/>
    <w:rsid w:val="001B1D5B"/>
    <w:rsid w:val="001B2015"/>
    <w:rsid w:val="001B2055"/>
    <w:rsid w:val="001B2123"/>
    <w:rsid w:val="001B24AA"/>
    <w:rsid w:val="001B24B4"/>
    <w:rsid w:val="001B2B19"/>
    <w:rsid w:val="001B339E"/>
    <w:rsid w:val="001B3A65"/>
    <w:rsid w:val="001B402E"/>
    <w:rsid w:val="001B4193"/>
    <w:rsid w:val="001B4499"/>
    <w:rsid w:val="001B4621"/>
    <w:rsid w:val="001B4638"/>
    <w:rsid w:val="001B473C"/>
    <w:rsid w:val="001B4D98"/>
    <w:rsid w:val="001B5396"/>
    <w:rsid w:val="001B54D9"/>
    <w:rsid w:val="001B5A42"/>
    <w:rsid w:val="001B66BB"/>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BBE"/>
    <w:rsid w:val="001C64EF"/>
    <w:rsid w:val="001C65F5"/>
    <w:rsid w:val="001C6625"/>
    <w:rsid w:val="001C6751"/>
    <w:rsid w:val="001C6ED5"/>
    <w:rsid w:val="001C6F6E"/>
    <w:rsid w:val="001C7164"/>
    <w:rsid w:val="001C71AC"/>
    <w:rsid w:val="001C733F"/>
    <w:rsid w:val="001C7D3E"/>
    <w:rsid w:val="001C7DD4"/>
    <w:rsid w:val="001C7E9E"/>
    <w:rsid w:val="001C7EBF"/>
    <w:rsid w:val="001D031E"/>
    <w:rsid w:val="001D1B1B"/>
    <w:rsid w:val="001D1ED9"/>
    <w:rsid w:val="001D20AF"/>
    <w:rsid w:val="001D2AE3"/>
    <w:rsid w:val="001D3519"/>
    <w:rsid w:val="001D353E"/>
    <w:rsid w:val="001D38D5"/>
    <w:rsid w:val="001D3D47"/>
    <w:rsid w:val="001D3E2F"/>
    <w:rsid w:val="001D4480"/>
    <w:rsid w:val="001D44BF"/>
    <w:rsid w:val="001D480A"/>
    <w:rsid w:val="001D48F3"/>
    <w:rsid w:val="001D4DB8"/>
    <w:rsid w:val="001D5028"/>
    <w:rsid w:val="001D580C"/>
    <w:rsid w:val="001D5919"/>
    <w:rsid w:val="001D611A"/>
    <w:rsid w:val="001D618C"/>
    <w:rsid w:val="001D61C4"/>
    <w:rsid w:val="001D6787"/>
    <w:rsid w:val="001D6A17"/>
    <w:rsid w:val="001D6A35"/>
    <w:rsid w:val="001D6E18"/>
    <w:rsid w:val="001D6EC6"/>
    <w:rsid w:val="001D6F3B"/>
    <w:rsid w:val="001D72E3"/>
    <w:rsid w:val="001D7555"/>
    <w:rsid w:val="001D76CD"/>
    <w:rsid w:val="001D797B"/>
    <w:rsid w:val="001E051E"/>
    <w:rsid w:val="001E082A"/>
    <w:rsid w:val="001E086A"/>
    <w:rsid w:val="001E0A2A"/>
    <w:rsid w:val="001E1148"/>
    <w:rsid w:val="001E11BD"/>
    <w:rsid w:val="001E131C"/>
    <w:rsid w:val="001E176A"/>
    <w:rsid w:val="001E19BC"/>
    <w:rsid w:val="001E1A89"/>
    <w:rsid w:val="001E1F8F"/>
    <w:rsid w:val="001E2151"/>
    <w:rsid w:val="001E2DFC"/>
    <w:rsid w:val="001E30CC"/>
    <w:rsid w:val="001E3566"/>
    <w:rsid w:val="001E35AB"/>
    <w:rsid w:val="001E3915"/>
    <w:rsid w:val="001E3D9C"/>
    <w:rsid w:val="001E4025"/>
    <w:rsid w:val="001E40F5"/>
    <w:rsid w:val="001E4AA3"/>
    <w:rsid w:val="001E4BC8"/>
    <w:rsid w:val="001E4D03"/>
    <w:rsid w:val="001E4FB8"/>
    <w:rsid w:val="001E5194"/>
    <w:rsid w:val="001E5912"/>
    <w:rsid w:val="001E5C33"/>
    <w:rsid w:val="001E62B3"/>
    <w:rsid w:val="001E67FB"/>
    <w:rsid w:val="001E6FE4"/>
    <w:rsid w:val="001E70C2"/>
    <w:rsid w:val="001E748F"/>
    <w:rsid w:val="001E7C94"/>
    <w:rsid w:val="001E7E11"/>
    <w:rsid w:val="001F00E3"/>
    <w:rsid w:val="001F00EC"/>
    <w:rsid w:val="001F0424"/>
    <w:rsid w:val="001F0547"/>
    <w:rsid w:val="001F07B8"/>
    <w:rsid w:val="001F0A0C"/>
    <w:rsid w:val="001F0B5B"/>
    <w:rsid w:val="001F1AB4"/>
    <w:rsid w:val="001F1CAE"/>
    <w:rsid w:val="001F25A6"/>
    <w:rsid w:val="001F25D7"/>
    <w:rsid w:val="001F2660"/>
    <w:rsid w:val="001F32B8"/>
    <w:rsid w:val="001F341C"/>
    <w:rsid w:val="001F3920"/>
    <w:rsid w:val="001F3935"/>
    <w:rsid w:val="001F3E00"/>
    <w:rsid w:val="001F3EE2"/>
    <w:rsid w:val="001F4558"/>
    <w:rsid w:val="001F477A"/>
    <w:rsid w:val="001F4B87"/>
    <w:rsid w:val="001F4B8F"/>
    <w:rsid w:val="001F4EB3"/>
    <w:rsid w:val="001F4FFC"/>
    <w:rsid w:val="001F53A8"/>
    <w:rsid w:val="001F575E"/>
    <w:rsid w:val="001F6979"/>
    <w:rsid w:val="001F6A9D"/>
    <w:rsid w:val="001F6CE2"/>
    <w:rsid w:val="001F6DE5"/>
    <w:rsid w:val="001F71F8"/>
    <w:rsid w:val="001F799B"/>
    <w:rsid w:val="001F7BC2"/>
    <w:rsid w:val="001F7CE0"/>
    <w:rsid w:val="001F7D65"/>
    <w:rsid w:val="001F7E9C"/>
    <w:rsid w:val="001F7EEC"/>
    <w:rsid w:val="002007CD"/>
    <w:rsid w:val="00200D65"/>
    <w:rsid w:val="00200E14"/>
    <w:rsid w:val="00201117"/>
    <w:rsid w:val="00201E37"/>
    <w:rsid w:val="00201F8F"/>
    <w:rsid w:val="0020251B"/>
    <w:rsid w:val="00202E21"/>
    <w:rsid w:val="00203522"/>
    <w:rsid w:val="00203748"/>
    <w:rsid w:val="0020390F"/>
    <w:rsid w:val="00203976"/>
    <w:rsid w:val="00203E89"/>
    <w:rsid w:val="002044F9"/>
    <w:rsid w:val="0020457C"/>
    <w:rsid w:val="0020498D"/>
    <w:rsid w:val="00204A23"/>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1C"/>
    <w:rsid w:val="0021016A"/>
    <w:rsid w:val="0021061F"/>
    <w:rsid w:val="002109DA"/>
    <w:rsid w:val="00210B4A"/>
    <w:rsid w:val="00210CCE"/>
    <w:rsid w:val="00210D6B"/>
    <w:rsid w:val="00210FC8"/>
    <w:rsid w:val="00211596"/>
    <w:rsid w:val="00211BED"/>
    <w:rsid w:val="00211D73"/>
    <w:rsid w:val="00211F50"/>
    <w:rsid w:val="002120CD"/>
    <w:rsid w:val="00212135"/>
    <w:rsid w:val="002123E2"/>
    <w:rsid w:val="0021283A"/>
    <w:rsid w:val="00212E8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6E88"/>
    <w:rsid w:val="00217046"/>
    <w:rsid w:val="002173BD"/>
    <w:rsid w:val="00217490"/>
    <w:rsid w:val="0021772D"/>
    <w:rsid w:val="00217B68"/>
    <w:rsid w:val="00217BF3"/>
    <w:rsid w:val="002202FF"/>
    <w:rsid w:val="002203B2"/>
    <w:rsid w:val="00220BC7"/>
    <w:rsid w:val="002214F7"/>
    <w:rsid w:val="00221507"/>
    <w:rsid w:val="00221C53"/>
    <w:rsid w:val="00221E01"/>
    <w:rsid w:val="00221E04"/>
    <w:rsid w:val="00221F53"/>
    <w:rsid w:val="002227F1"/>
    <w:rsid w:val="00222DE7"/>
    <w:rsid w:val="00223340"/>
    <w:rsid w:val="00223620"/>
    <w:rsid w:val="002236A8"/>
    <w:rsid w:val="00223756"/>
    <w:rsid w:val="0022387D"/>
    <w:rsid w:val="00223A82"/>
    <w:rsid w:val="00224303"/>
    <w:rsid w:val="00224409"/>
    <w:rsid w:val="0022440E"/>
    <w:rsid w:val="00224547"/>
    <w:rsid w:val="002247BA"/>
    <w:rsid w:val="00224C77"/>
    <w:rsid w:val="00224CF6"/>
    <w:rsid w:val="00224FEC"/>
    <w:rsid w:val="002251F0"/>
    <w:rsid w:val="0022524B"/>
    <w:rsid w:val="00225EDA"/>
    <w:rsid w:val="002264E7"/>
    <w:rsid w:val="00226B34"/>
    <w:rsid w:val="00226D3A"/>
    <w:rsid w:val="00227460"/>
    <w:rsid w:val="0022755D"/>
    <w:rsid w:val="00227EBF"/>
    <w:rsid w:val="00227F3F"/>
    <w:rsid w:val="0023027E"/>
    <w:rsid w:val="0023059C"/>
    <w:rsid w:val="00231356"/>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274"/>
    <w:rsid w:val="00242A51"/>
    <w:rsid w:val="00242ABC"/>
    <w:rsid w:val="00242D75"/>
    <w:rsid w:val="00243A11"/>
    <w:rsid w:val="00243BA3"/>
    <w:rsid w:val="00243C98"/>
    <w:rsid w:val="00244268"/>
    <w:rsid w:val="002442B4"/>
    <w:rsid w:val="00244B0F"/>
    <w:rsid w:val="00244BA2"/>
    <w:rsid w:val="00244D0C"/>
    <w:rsid w:val="00244F48"/>
    <w:rsid w:val="00245052"/>
    <w:rsid w:val="002450BD"/>
    <w:rsid w:val="00245992"/>
    <w:rsid w:val="00245B36"/>
    <w:rsid w:val="00245FF5"/>
    <w:rsid w:val="00246B1F"/>
    <w:rsid w:val="0024701D"/>
    <w:rsid w:val="00247D6C"/>
    <w:rsid w:val="002502FD"/>
    <w:rsid w:val="00250705"/>
    <w:rsid w:val="00250907"/>
    <w:rsid w:val="00250B7D"/>
    <w:rsid w:val="00250F9A"/>
    <w:rsid w:val="002516B4"/>
    <w:rsid w:val="00251AB5"/>
    <w:rsid w:val="00252165"/>
    <w:rsid w:val="00252639"/>
    <w:rsid w:val="00252DE2"/>
    <w:rsid w:val="00253465"/>
    <w:rsid w:val="00253A8A"/>
    <w:rsid w:val="00253D71"/>
    <w:rsid w:val="00253EB9"/>
    <w:rsid w:val="002540EA"/>
    <w:rsid w:val="00254229"/>
    <w:rsid w:val="00254BCA"/>
    <w:rsid w:val="00255185"/>
    <w:rsid w:val="00255F10"/>
    <w:rsid w:val="0025647D"/>
    <w:rsid w:val="0025661F"/>
    <w:rsid w:val="002568BC"/>
    <w:rsid w:val="00256B77"/>
    <w:rsid w:val="00256D3D"/>
    <w:rsid w:val="00257428"/>
    <w:rsid w:val="002577B8"/>
    <w:rsid w:val="00257DC8"/>
    <w:rsid w:val="00257EA1"/>
    <w:rsid w:val="00257ECD"/>
    <w:rsid w:val="00257F37"/>
    <w:rsid w:val="00260216"/>
    <w:rsid w:val="002603FA"/>
    <w:rsid w:val="0026099C"/>
    <w:rsid w:val="00260F1F"/>
    <w:rsid w:val="00261116"/>
    <w:rsid w:val="00261434"/>
    <w:rsid w:val="0026154D"/>
    <w:rsid w:val="002617DB"/>
    <w:rsid w:val="0026184E"/>
    <w:rsid w:val="002619E2"/>
    <w:rsid w:val="00262301"/>
    <w:rsid w:val="00262971"/>
    <w:rsid w:val="00263560"/>
    <w:rsid w:val="00263903"/>
    <w:rsid w:val="00263ED4"/>
    <w:rsid w:val="00263F48"/>
    <w:rsid w:val="0026458B"/>
    <w:rsid w:val="002646C3"/>
    <w:rsid w:val="0026561B"/>
    <w:rsid w:val="00266176"/>
    <w:rsid w:val="002665C2"/>
    <w:rsid w:val="0026673D"/>
    <w:rsid w:val="00266BB8"/>
    <w:rsid w:val="00266F97"/>
    <w:rsid w:val="002677F0"/>
    <w:rsid w:val="00267998"/>
    <w:rsid w:val="00267CA9"/>
    <w:rsid w:val="00267D7F"/>
    <w:rsid w:val="00270265"/>
    <w:rsid w:val="002705D1"/>
    <w:rsid w:val="00270AD5"/>
    <w:rsid w:val="00270B7A"/>
    <w:rsid w:val="0027116F"/>
    <w:rsid w:val="002713FE"/>
    <w:rsid w:val="002714A9"/>
    <w:rsid w:val="00271548"/>
    <w:rsid w:val="00271D8E"/>
    <w:rsid w:val="00272A1A"/>
    <w:rsid w:val="00272C8A"/>
    <w:rsid w:val="00272F42"/>
    <w:rsid w:val="002730E4"/>
    <w:rsid w:val="002736FC"/>
    <w:rsid w:val="00273878"/>
    <w:rsid w:val="00273DA5"/>
    <w:rsid w:val="00273DDE"/>
    <w:rsid w:val="002742DF"/>
    <w:rsid w:val="002749C9"/>
    <w:rsid w:val="00274A11"/>
    <w:rsid w:val="00274AA9"/>
    <w:rsid w:val="00274D13"/>
    <w:rsid w:val="002757A8"/>
    <w:rsid w:val="00275A86"/>
    <w:rsid w:val="00276820"/>
    <w:rsid w:val="00276E42"/>
    <w:rsid w:val="00276FF8"/>
    <w:rsid w:val="002772C9"/>
    <w:rsid w:val="0027730B"/>
    <w:rsid w:val="00277522"/>
    <w:rsid w:val="0027757F"/>
    <w:rsid w:val="00277DDE"/>
    <w:rsid w:val="00277E92"/>
    <w:rsid w:val="00277F91"/>
    <w:rsid w:val="002803B0"/>
    <w:rsid w:val="002804EA"/>
    <w:rsid w:val="002807B9"/>
    <w:rsid w:val="002807BC"/>
    <w:rsid w:val="00280834"/>
    <w:rsid w:val="002808BC"/>
    <w:rsid w:val="00280C7F"/>
    <w:rsid w:val="0028184A"/>
    <w:rsid w:val="00282143"/>
    <w:rsid w:val="0028227A"/>
    <w:rsid w:val="00282493"/>
    <w:rsid w:val="00282CCD"/>
    <w:rsid w:val="00283349"/>
    <w:rsid w:val="00283FAD"/>
    <w:rsid w:val="002847BA"/>
    <w:rsid w:val="00285168"/>
    <w:rsid w:val="00285BCE"/>
    <w:rsid w:val="00286076"/>
    <w:rsid w:val="002860BE"/>
    <w:rsid w:val="002862F5"/>
    <w:rsid w:val="0028632A"/>
    <w:rsid w:val="0028633B"/>
    <w:rsid w:val="00286489"/>
    <w:rsid w:val="00286A6B"/>
    <w:rsid w:val="00286D68"/>
    <w:rsid w:val="00287001"/>
    <w:rsid w:val="0028728F"/>
    <w:rsid w:val="0028791B"/>
    <w:rsid w:val="00287D55"/>
    <w:rsid w:val="00287E3E"/>
    <w:rsid w:val="00287FBB"/>
    <w:rsid w:val="00290528"/>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32"/>
    <w:rsid w:val="002932C8"/>
    <w:rsid w:val="0029331D"/>
    <w:rsid w:val="00293529"/>
    <w:rsid w:val="002935FA"/>
    <w:rsid w:val="0029386F"/>
    <w:rsid w:val="0029401A"/>
    <w:rsid w:val="0029435A"/>
    <w:rsid w:val="00294A65"/>
    <w:rsid w:val="00294E0E"/>
    <w:rsid w:val="00294E6B"/>
    <w:rsid w:val="0029533F"/>
    <w:rsid w:val="00295895"/>
    <w:rsid w:val="00295B5D"/>
    <w:rsid w:val="00295BAD"/>
    <w:rsid w:val="00295BD5"/>
    <w:rsid w:val="00295C6B"/>
    <w:rsid w:val="00295C81"/>
    <w:rsid w:val="00296119"/>
    <w:rsid w:val="002965EF"/>
    <w:rsid w:val="00296683"/>
    <w:rsid w:val="00296688"/>
    <w:rsid w:val="00296752"/>
    <w:rsid w:val="00296755"/>
    <w:rsid w:val="00296A96"/>
    <w:rsid w:val="00296FB2"/>
    <w:rsid w:val="002974F0"/>
    <w:rsid w:val="00297713"/>
    <w:rsid w:val="00297BFA"/>
    <w:rsid w:val="002A0009"/>
    <w:rsid w:val="002A031A"/>
    <w:rsid w:val="002A0583"/>
    <w:rsid w:val="002A0853"/>
    <w:rsid w:val="002A098E"/>
    <w:rsid w:val="002A1226"/>
    <w:rsid w:val="002A15AD"/>
    <w:rsid w:val="002A1BB3"/>
    <w:rsid w:val="002A1EF8"/>
    <w:rsid w:val="002A21E2"/>
    <w:rsid w:val="002A2658"/>
    <w:rsid w:val="002A26E1"/>
    <w:rsid w:val="002A288D"/>
    <w:rsid w:val="002A28F7"/>
    <w:rsid w:val="002A2CD8"/>
    <w:rsid w:val="002A2D39"/>
    <w:rsid w:val="002A2E3B"/>
    <w:rsid w:val="002A2E3D"/>
    <w:rsid w:val="002A34DA"/>
    <w:rsid w:val="002A3710"/>
    <w:rsid w:val="002A37A2"/>
    <w:rsid w:val="002A3A5E"/>
    <w:rsid w:val="002A3AA7"/>
    <w:rsid w:val="002A3B34"/>
    <w:rsid w:val="002A421D"/>
    <w:rsid w:val="002A4423"/>
    <w:rsid w:val="002A4659"/>
    <w:rsid w:val="002A4B07"/>
    <w:rsid w:val="002A4E98"/>
    <w:rsid w:val="002A4ECB"/>
    <w:rsid w:val="002A52A5"/>
    <w:rsid w:val="002A52E0"/>
    <w:rsid w:val="002A5A91"/>
    <w:rsid w:val="002A6826"/>
    <w:rsid w:val="002A6E65"/>
    <w:rsid w:val="002A7746"/>
    <w:rsid w:val="002A79D0"/>
    <w:rsid w:val="002A7B50"/>
    <w:rsid w:val="002A7C69"/>
    <w:rsid w:val="002A7EEA"/>
    <w:rsid w:val="002B03A4"/>
    <w:rsid w:val="002B07B6"/>
    <w:rsid w:val="002B0839"/>
    <w:rsid w:val="002B08A9"/>
    <w:rsid w:val="002B0B34"/>
    <w:rsid w:val="002B1044"/>
    <w:rsid w:val="002B1A56"/>
    <w:rsid w:val="002B1EFD"/>
    <w:rsid w:val="002B2182"/>
    <w:rsid w:val="002B2627"/>
    <w:rsid w:val="002B2695"/>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47D6"/>
    <w:rsid w:val="002B51D5"/>
    <w:rsid w:val="002B571A"/>
    <w:rsid w:val="002B5B0A"/>
    <w:rsid w:val="002B64E2"/>
    <w:rsid w:val="002B6D09"/>
    <w:rsid w:val="002B7268"/>
    <w:rsid w:val="002B7BCB"/>
    <w:rsid w:val="002C00F4"/>
    <w:rsid w:val="002C0418"/>
    <w:rsid w:val="002C0526"/>
    <w:rsid w:val="002C0DE4"/>
    <w:rsid w:val="002C0EF3"/>
    <w:rsid w:val="002C121F"/>
    <w:rsid w:val="002C143C"/>
    <w:rsid w:val="002C18FF"/>
    <w:rsid w:val="002C1D6E"/>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354"/>
    <w:rsid w:val="002C6377"/>
    <w:rsid w:val="002C65CE"/>
    <w:rsid w:val="002C689F"/>
    <w:rsid w:val="002C6D25"/>
    <w:rsid w:val="002C6D8C"/>
    <w:rsid w:val="002C6EC9"/>
    <w:rsid w:val="002C6ED1"/>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0A6"/>
    <w:rsid w:val="002D2182"/>
    <w:rsid w:val="002D243E"/>
    <w:rsid w:val="002D2E15"/>
    <w:rsid w:val="002D3597"/>
    <w:rsid w:val="002D3A78"/>
    <w:rsid w:val="002D3C14"/>
    <w:rsid w:val="002D3D2B"/>
    <w:rsid w:val="002D3F56"/>
    <w:rsid w:val="002D4209"/>
    <w:rsid w:val="002D423C"/>
    <w:rsid w:val="002D4486"/>
    <w:rsid w:val="002D448C"/>
    <w:rsid w:val="002D4807"/>
    <w:rsid w:val="002D4A28"/>
    <w:rsid w:val="002D4DD0"/>
    <w:rsid w:val="002D50E9"/>
    <w:rsid w:val="002D5152"/>
    <w:rsid w:val="002D5183"/>
    <w:rsid w:val="002D5221"/>
    <w:rsid w:val="002D552A"/>
    <w:rsid w:val="002D5546"/>
    <w:rsid w:val="002D557C"/>
    <w:rsid w:val="002D57F7"/>
    <w:rsid w:val="002D5847"/>
    <w:rsid w:val="002D5948"/>
    <w:rsid w:val="002D59F7"/>
    <w:rsid w:val="002D5F9E"/>
    <w:rsid w:val="002D62B8"/>
    <w:rsid w:val="002D6E00"/>
    <w:rsid w:val="002D74ED"/>
    <w:rsid w:val="002D7591"/>
    <w:rsid w:val="002D77DB"/>
    <w:rsid w:val="002D7950"/>
    <w:rsid w:val="002D7A6D"/>
    <w:rsid w:val="002E03CE"/>
    <w:rsid w:val="002E0DBE"/>
    <w:rsid w:val="002E142B"/>
    <w:rsid w:val="002E15E3"/>
    <w:rsid w:val="002E1761"/>
    <w:rsid w:val="002E1AC0"/>
    <w:rsid w:val="002E1CE5"/>
    <w:rsid w:val="002E1EE6"/>
    <w:rsid w:val="002E2252"/>
    <w:rsid w:val="002E2A93"/>
    <w:rsid w:val="002E2F97"/>
    <w:rsid w:val="002E36EE"/>
    <w:rsid w:val="002E37FF"/>
    <w:rsid w:val="002E3939"/>
    <w:rsid w:val="002E3972"/>
    <w:rsid w:val="002E3FCD"/>
    <w:rsid w:val="002E4C6D"/>
    <w:rsid w:val="002E4D81"/>
    <w:rsid w:val="002E4E96"/>
    <w:rsid w:val="002E56CF"/>
    <w:rsid w:val="002E59B9"/>
    <w:rsid w:val="002E5D56"/>
    <w:rsid w:val="002E5D64"/>
    <w:rsid w:val="002E6148"/>
    <w:rsid w:val="002E6604"/>
    <w:rsid w:val="002E6988"/>
    <w:rsid w:val="002E69F2"/>
    <w:rsid w:val="002E6D39"/>
    <w:rsid w:val="002E6E55"/>
    <w:rsid w:val="002E705C"/>
    <w:rsid w:val="002E72DC"/>
    <w:rsid w:val="002E7935"/>
    <w:rsid w:val="002E7CFC"/>
    <w:rsid w:val="002E7DD9"/>
    <w:rsid w:val="002F028D"/>
    <w:rsid w:val="002F0308"/>
    <w:rsid w:val="002F055F"/>
    <w:rsid w:val="002F0D51"/>
    <w:rsid w:val="002F0DBD"/>
    <w:rsid w:val="002F127A"/>
    <w:rsid w:val="002F128F"/>
    <w:rsid w:val="002F15BA"/>
    <w:rsid w:val="002F16B1"/>
    <w:rsid w:val="002F16E3"/>
    <w:rsid w:val="002F1840"/>
    <w:rsid w:val="002F249E"/>
    <w:rsid w:val="002F25B2"/>
    <w:rsid w:val="002F2810"/>
    <w:rsid w:val="002F2EA5"/>
    <w:rsid w:val="002F3B8A"/>
    <w:rsid w:val="002F3DFB"/>
    <w:rsid w:val="002F3E14"/>
    <w:rsid w:val="002F3FB5"/>
    <w:rsid w:val="002F46FA"/>
    <w:rsid w:val="002F4932"/>
    <w:rsid w:val="002F59B4"/>
    <w:rsid w:val="002F5A1C"/>
    <w:rsid w:val="002F63F8"/>
    <w:rsid w:val="002F67B7"/>
    <w:rsid w:val="002F6EFE"/>
    <w:rsid w:val="002F6F3F"/>
    <w:rsid w:val="002F7469"/>
    <w:rsid w:val="002F773A"/>
    <w:rsid w:val="002F7BC2"/>
    <w:rsid w:val="003000CB"/>
    <w:rsid w:val="003000FB"/>
    <w:rsid w:val="0030045C"/>
    <w:rsid w:val="003004F0"/>
    <w:rsid w:val="003006B6"/>
    <w:rsid w:val="003008B5"/>
    <w:rsid w:val="003017A3"/>
    <w:rsid w:val="00301CC3"/>
    <w:rsid w:val="00301EFF"/>
    <w:rsid w:val="00301FF6"/>
    <w:rsid w:val="00302B2A"/>
    <w:rsid w:val="00302D04"/>
    <w:rsid w:val="00302D3E"/>
    <w:rsid w:val="00303296"/>
    <w:rsid w:val="0030376D"/>
    <w:rsid w:val="0030394E"/>
    <w:rsid w:val="00303D49"/>
    <w:rsid w:val="00304171"/>
    <w:rsid w:val="00304209"/>
    <w:rsid w:val="0030420D"/>
    <w:rsid w:val="0030432E"/>
    <w:rsid w:val="00304C03"/>
    <w:rsid w:val="00304CE8"/>
    <w:rsid w:val="00304F2B"/>
    <w:rsid w:val="00305100"/>
    <w:rsid w:val="003054CC"/>
    <w:rsid w:val="00305B8E"/>
    <w:rsid w:val="00305F36"/>
    <w:rsid w:val="003061FD"/>
    <w:rsid w:val="0030621D"/>
    <w:rsid w:val="00306302"/>
    <w:rsid w:val="0030637D"/>
    <w:rsid w:val="0030713D"/>
    <w:rsid w:val="003074A8"/>
    <w:rsid w:val="00307CDC"/>
    <w:rsid w:val="00307DB0"/>
    <w:rsid w:val="003107AF"/>
    <w:rsid w:val="00310825"/>
    <w:rsid w:val="0031082D"/>
    <w:rsid w:val="003108C7"/>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6F43"/>
    <w:rsid w:val="003172BF"/>
    <w:rsid w:val="0031732C"/>
    <w:rsid w:val="00317584"/>
    <w:rsid w:val="0031780E"/>
    <w:rsid w:val="00320701"/>
    <w:rsid w:val="00320A6D"/>
    <w:rsid w:val="00320C17"/>
    <w:rsid w:val="00320F60"/>
    <w:rsid w:val="003215E2"/>
    <w:rsid w:val="003218EF"/>
    <w:rsid w:val="00321A07"/>
    <w:rsid w:val="003220EB"/>
    <w:rsid w:val="0032232A"/>
    <w:rsid w:val="00322AFD"/>
    <w:rsid w:val="003232E8"/>
    <w:rsid w:val="00323424"/>
    <w:rsid w:val="0032389E"/>
    <w:rsid w:val="00324180"/>
    <w:rsid w:val="003256B2"/>
    <w:rsid w:val="003258A3"/>
    <w:rsid w:val="00325B55"/>
    <w:rsid w:val="0032638A"/>
    <w:rsid w:val="00326424"/>
    <w:rsid w:val="0032655F"/>
    <w:rsid w:val="003267AE"/>
    <w:rsid w:val="003267E7"/>
    <w:rsid w:val="00326A19"/>
    <w:rsid w:val="00326ADF"/>
    <w:rsid w:val="00326D80"/>
    <w:rsid w:val="00326E57"/>
    <w:rsid w:val="00326FDD"/>
    <w:rsid w:val="00327006"/>
    <w:rsid w:val="003272D6"/>
    <w:rsid w:val="003273FE"/>
    <w:rsid w:val="00327503"/>
    <w:rsid w:val="00327704"/>
    <w:rsid w:val="00327D01"/>
    <w:rsid w:val="00330802"/>
    <w:rsid w:val="0033083A"/>
    <w:rsid w:val="00330B11"/>
    <w:rsid w:val="00330D9D"/>
    <w:rsid w:val="00331380"/>
    <w:rsid w:val="00331CD3"/>
    <w:rsid w:val="003326CF"/>
    <w:rsid w:val="003329C2"/>
    <w:rsid w:val="00332A4F"/>
    <w:rsid w:val="00332E17"/>
    <w:rsid w:val="00332F35"/>
    <w:rsid w:val="00332FE0"/>
    <w:rsid w:val="003335E4"/>
    <w:rsid w:val="0033376E"/>
    <w:rsid w:val="00333D2C"/>
    <w:rsid w:val="00333D8B"/>
    <w:rsid w:val="0033428E"/>
    <w:rsid w:val="0033459A"/>
    <w:rsid w:val="003347CB"/>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B81"/>
    <w:rsid w:val="00337DE0"/>
    <w:rsid w:val="00340190"/>
    <w:rsid w:val="00340921"/>
    <w:rsid w:val="00341153"/>
    <w:rsid w:val="003417CA"/>
    <w:rsid w:val="00341A69"/>
    <w:rsid w:val="00341C59"/>
    <w:rsid w:val="00342022"/>
    <w:rsid w:val="0034210A"/>
    <w:rsid w:val="00342329"/>
    <w:rsid w:val="0034289C"/>
    <w:rsid w:val="00342A1E"/>
    <w:rsid w:val="003432EB"/>
    <w:rsid w:val="00343C0E"/>
    <w:rsid w:val="00343F8A"/>
    <w:rsid w:val="0034416B"/>
    <w:rsid w:val="00344499"/>
    <w:rsid w:val="00344B87"/>
    <w:rsid w:val="00345101"/>
    <w:rsid w:val="00345114"/>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069"/>
    <w:rsid w:val="0035181C"/>
    <w:rsid w:val="0035195F"/>
    <w:rsid w:val="00351B8E"/>
    <w:rsid w:val="00351CBA"/>
    <w:rsid w:val="00351D89"/>
    <w:rsid w:val="00351FCF"/>
    <w:rsid w:val="00352046"/>
    <w:rsid w:val="0035213F"/>
    <w:rsid w:val="0035228E"/>
    <w:rsid w:val="00352321"/>
    <w:rsid w:val="0035296F"/>
    <w:rsid w:val="003529C0"/>
    <w:rsid w:val="00352FAC"/>
    <w:rsid w:val="003530BE"/>
    <w:rsid w:val="003530F9"/>
    <w:rsid w:val="0035324D"/>
    <w:rsid w:val="003538FC"/>
    <w:rsid w:val="00353CFA"/>
    <w:rsid w:val="00353F67"/>
    <w:rsid w:val="00354212"/>
    <w:rsid w:val="00354592"/>
    <w:rsid w:val="00354E46"/>
    <w:rsid w:val="00355233"/>
    <w:rsid w:val="003552BF"/>
    <w:rsid w:val="0035556C"/>
    <w:rsid w:val="003557E9"/>
    <w:rsid w:val="00355848"/>
    <w:rsid w:val="003563E4"/>
    <w:rsid w:val="00356E07"/>
    <w:rsid w:val="00357439"/>
    <w:rsid w:val="003577CC"/>
    <w:rsid w:val="00357AA9"/>
    <w:rsid w:val="00360058"/>
    <w:rsid w:val="0036019C"/>
    <w:rsid w:val="003608CA"/>
    <w:rsid w:val="00360938"/>
    <w:rsid w:val="0036111B"/>
    <w:rsid w:val="00361364"/>
    <w:rsid w:val="00362308"/>
    <w:rsid w:val="00362312"/>
    <w:rsid w:val="003627EF"/>
    <w:rsid w:val="003629B4"/>
    <w:rsid w:val="00362CC5"/>
    <w:rsid w:val="00362FCE"/>
    <w:rsid w:val="00363021"/>
    <w:rsid w:val="0036374B"/>
    <w:rsid w:val="0036398C"/>
    <w:rsid w:val="00363A87"/>
    <w:rsid w:val="00364515"/>
    <w:rsid w:val="00364B3A"/>
    <w:rsid w:val="00364C29"/>
    <w:rsid w:val="00364D98"/>
    <w:rsid w:val="0036527B"/>
    <w:rsid w:val="003656A1"/>
    <w:rsid w:val="0036579D"/>
    <w:rsid w:val="0036593E"/>
    <w:rsid w:val="00366A1E"/>
    <w:rsid w:val="00366D40"/>
    <w:rsid w:val="00366F3D"/>
    <w:rsid w:val="003677AD"/>
    <w:rsid w:val="00367880"/>
    <w:rsid w:val="00367E0B"/>
    <w:rsid w:val="00367F01"/>
    <w:rsid w:val="0037014C"/>
    <w:rsid w:val="00370656"/>
    <w:rsid w:val="003708B2"/>
    <w:rsid w:val="003708B6"/>
    <w:rsid w:val="00370B41"/>
    <w:rsid w:val="00370BC3"/>
    <w:rsid w:val="00370E1F"/>
    <w:rsid w:val="00370E5F"/>
    <w:rsid w:val="00370FC4"/>
    <w:rsid w:val="00371236"/>
    <w:rsid w:val="00371266"/>
    <w:rsid w:val="003716E8"/>
    <w:rsid w:val="0037190D"/>
    <w:rsid w:val="00371ACB"/>
    <w:rsid w:val="00371BD9"/>
    <w:rsid w:val="003720CD"/>
    <w:rsid w:val="0037217A"/>
    <w:rsid w:val="003726F0"/>
    <w:rsid w:val="00372DFE"/>
    <w:rsid w:val="00373762"/>
    <w:rsid w:val="00373ABC"/>
    <w:rsid w:val="00373F56"/>
    <w:rsid w:val="003740AF"/>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793"/>
    <w:rsid w:val="00377C8F"/>
    <w:rsid w:val="003802E9"/>
    <w:rsid w:val="003806C2"/>
    <w:rsid w:val="00380846"/>
    <w:rsid w:val="00380FAA"/>
    <w:rsid w:val="00381165"/>
    <w:rsid w:val="0038125F"/>
    <w:rsid w:val="003813ED"/>
    <w:rsid w:val="00381A06"/>
    <w:rsid w:val="00381B64"/>
    <w:rsid w:val="00381BFE"/>
    <w:rsid w:val="00382045"/>
    <w:rsid w:val="00382D28"/>
    <w:rsid w:val="003830EB"/>
    <w:rsid w:val="00383286"/>
    <w:rsid w:val="0038346C"/>
    <w:rsid w:val="00383488"/>
    <w:rsid w:val="003836C4"/>
    <w:rsid w:val="00383B5A"/>
    <w:rsid w:val="00383DA9"/>
    <w:rsid w:val="0038405E"/>
    <w:rsid w:val="0038457B"/>
    <w:rsid w:val="0038481A"/>
    <w:rsid w:val="00384986"/>
    <w:rsid w:val="0038559B"/>
    <w:rsid w:val="0038570B"/>
    <w:rsid w:val="00385730"/>
    <w:rsid w:val="003859BF"/>
    <w:rsid w:val="00385A87"/>
    <w:rsid w:val="00385E08"/>
    <w:rsid w:val="003860D0"/>
    <w:rsid w:val="0038644F"/>
    <w:rsid w:val="003867E3"/>
    <w:rsid w:val="00387045"/>
    <w:rsid w:val="00387212"/>
    <w:rsid w:val="0038752E"/>
    <w:rsid w:val="003902D5"/>
    <w:rsid w:val="00390FAB"/>
    <w:rsid w:val="0039220D"/>
    <w:rsid w:val="0039234C"/>
    <w:rsid w:val="00392390"/>
    <w:rsid w:val="003925AD"/>
    <w:rsid w:val="00392865"/>
    <w:rsid w:val="00392ED8"/>
    <w:rsid w:val="00392FE7"/>
    <w:rsid w:val="003932B4"/>
    <w:rsid w:val="00393FE1"/>
    <w:rsid w:val="0039412D"/>
    <w:rsid w:val="003943DA"/>
    <w:rsid w:val="003946BD"/>
    <w:rsid w:val="003953F9"/>
    <w:rsid w:val="0039570D"/>
    <w:rsid w:val="00395FC9"/>
    <w:rsid w:val="0039624B"/>
    <w:rsid w:val="0039626C"/>
    <w:rsid w:val="00396B5A"/>
    <w:rsid w:val="00396BD3"/>
    <w:rsid w:val="003972B6"/>
    <w:rsid w:val="003973A1"/>
    <w:rsid w:val="00397482"/>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5D6"/>
    <w:rsid w:val="003A38C5"/>
    <w:rsid w:val="003A3953"/>
    <w:rsid w:val="003A39C6"/>
    <w:rsid w:val="003A3BA7"/>
    <w:rsid w:val="003A3EE5"/>
    <w:rsid w:val="003A3F1E"/>
    <w:rsid w:val="003A4814"/>
    <w:rsid w:val="003A4B34"/>
    <w:rsid w:val="003A4D5C"/>
    <w:rsid w:val="003A4F1C"/>
    <w:rsid w:val="003A52EC"/>
    <w:rsid w:val="003A536B"/>
    <w:rsid w:val="003A6404"/>
    <w:rsid w:val="003A66C5"/>
    <w:rsid w:val="003A67B8"/>
    <w:rsid w:val="003A6933"/>
    <w:rsid w:val="003A6A3A"/>
    <w:rsid w:val="003A73F4"/>
    <w:rsid w:val="003A74C0"/>
    <w:rsid w:val="003A76EB"/>
    <w:rsid w:val="003A77AF"/>
    <w:rsid w:val="003A7DEB"/>
    <w:rsid w:val="003B028D"/>
    <w:rsid w:val="003B07A7"/>
    <w:rsid w:val="003B0D0E"/>
    <w:rsid w:val="003B113E"/>
    <w:rsid w:val="003B12F0"/>
    <w:rsid w:val="003B18D5"/>
    <w:rsid w:val="003B195B"/>
    <w:rsid w:val="003B1D9F"/>
    <w:rsid w:val="003B24F0"/>
    <w:rsid w:val="003B2B2B"/>
    <w:rsid w:val="003B2CB3"/>
    <w:rsid w:val="003B2D5F"/>
    <w:rsid w:val="003B3826"/>
    <w:rsid w:val="003B3A5D"/>
    <w:rsid w:val="003B3E00"/>
    <w:rsid w:val="003B442E"/>
    <w:rsid w:val="003B4483"/>
    <w:rsid w:val="003B470A"/>
    <w:rsid w:val="003B485C"/>
    <w:rsid w:val="003B4A4D"/>
    <w:rsid w:val="003B4CBB"/>
    <w:rsid w:val="003B4D85"/>
    <w:rsid w:val="003B503E"/>
    <w:rsid w:val="003B53B3"/>
    <w:rsid w:val="003B55DA"/>
    <w:rsid w:val="003B56B6"/>
    <w:rsid w:val="003B5A2C"/>
    <w:rsid w:val="003B5DEC"/>
    <w:rsid w:val="003B6233"/>
    <w:rsid w:val="003B6384"/>
    <w:rsid w:val="003B66FA"/>
    <w:rsid w:val="003B6A2A"/>
    <w:rsid w:val="003B6A62"/>
    <w:rsid w:val="003B6AD2"/>
    <w:rsid w:val="003B6BB4"/>
    <w:rsid w:val="003B7315"/>
    <w:rsid w:val="003B780D"/>
    <w:rsid w:val="003B78DB"/>
    <w:rsid w:val="003B79F0"/>
    <w:rsid w:val="003B7C0B"/>
    <w:rsid w:val="003B7E84"/>
    <w:rsid w:val="003C008E"/>
    <w:rsid w:val="003C0127"/>
    <w:rsid w:val="003C0778"/>
    <w:rsid w:val="003C0A7D"/>
    <w:rsid w:val="003C0E25"/>
    <w:rsid w:val="003C0FAE"/>
    <w:rsid w:val="003C11D1"/>
    <w:rsid w:val="003C18EF"/>
    <w:rsid w:val="003C1A05"/>
    <w:rsid w:val="003C2987"/>
    <w:rsid w:val="003C2C68"/>
    <w:rsid w:val="003C2FFD"/>
    <w:rsid w:val="003C3302"/>
    <w:rsid w:val="003C3BF1"/>
    <w:rsid w:val="003C3CE4"/>
    <w:rsid w:val="003C3EBC"/>
    <w:rsid w:val="003C4274"/>
    <w:rsid w:val="003C48C8"/>
    <w:rsid w:val="003C4C9C"/>
    <w:rsid w:val="003C5BA3"/>
    <w:rsid w:val="003C5E6C"/>
    <w:rsid w:val="003C5E75"/>
    <w:rsid w:val="003C5EDD"/>
    <w:rsid w:val="003C63C9"/>
    <w:rsid w:val="003C64FB"/>
    <w:rsid w:val="003C6B9E"/>
    <w:rsid w:val="003C6FED"/>
    <w:rsid w:val="003C76B4"/>
    <w:rsid w:val="003C772F"/>
    <w:rsid w:val="003C7ACE"/>
    <w:rsid w:val="003C7C9D"/>
    <w:rsid w:val="003D01E7"/>
    <w:rsid w:val="003D0609"/>
    <w:rsid w:val="003D0CA3"/>
    <w:rsid w:val="003D0EBE"/>
    <w:rsid w:val="003D1379"/>
    <w:rsid w:val="003D1AFF"/>
    <w:rsid w:val="003D1B1C"/>
    <w:rsid w:val="003D1D2F"/>
    <w:rsid w:val="003D1E90"/>
    <w:rsid w:val="003D27CD"/>
    <w:rsid w:val="003D2914"/>
    <w:rsid w:val="003D29ED"/>
    <w:rsid w:val="003D2B6A"/>
    <w:rsid w:val="003D34EE"/>
    <w:rsid w:val="003D3548"/>
    <w:rsid w:val="003D396F"/>
    <w:rsid w:val="003D3BB3"/>
    <w:rsid w:val="003D3CE7"/>
    <w:rsid w:val="003D3F2A"/>
    <w:rsid w:val="003D4359"/>
    <w:rsid w:val="003D452D"/>
    <w:rsid w:val="003D46DE"/>
    <w:rsid w:val="003D4B51"/>
    <w:rsid w:val="003D4D13"/>
    <w:rsid w:val="003D52D3"/>
    <w:rsid w:val="003D546D"/>
    <w:rsid w:val="003D54F5"/>
    <w:rsid w:val="003D5ACB"/>
    <w:rsid w:val="003D61E8"/>
    <w:rsid w:val="003D6A5B"/>
    <w:rsid w:val="003D6ADE"/>
    <w:rsid w:val="003D6CE6"/>
    <w:rsid w:val="003D6D14"/>
    <w:rsid w:val="003D7008"/>
    <w:rsid w:val="003D74DD"/>
    <w:rsid w:val="003E03DA"/>
    <w:rsid w:val="003E06B1"/>
    <w:rsid w:val="003E072C"/>
    <w:rsid w:val="003E0751"/>
    <w:rsid w:val="003E07C4"/>
    <w:rsid w:val="003E0B77"/>
    <w:rsid w:val="003E0E13"/>
    <w:rsid w:val="003E193A"/>
    <w:rsid w:val="003E1D6A"/>
    <w:rsid w:val="003E2022"/>
    <w:rsid w:val="003E2BE8"/>
    <w:rsid w:val="003E2E07"/>
    <w:rsid w:val="003E3414"/>
    <w:rsid w:val="003E34B5"/>
    <w:rsid w:val="003E3640"/>
    <w:rsid w:val="003E3733"/>
    <w:rsid w:val="003E3AC9"/>
    <w:rsid w:val="003E3C8A"/>
    <w:rsid w:val="003E3ED5"/>
    <w:rsid w:val="003E454F"/>
    <w:rsid w:val="003E4FA6"/>
    <w:rsid w:val="003E5442"/>
    <w:rsid w:val="003E569C"/>
    <w:rsid w:val="003E569F"/>
    <w:rsid w:val="003E583A"/>
    <w:rsid w:val="003E58D9"/>
    <w:rsid w:val="003E5EB2"/>
    <w:rsid w:val="003E63C6"/>
    <w:rsid w:val="003E67D6"/>
    <w:rsid w:val="003E69DB"/>
    <w:rsid w:val="003E6DC0"/>
    <w:rsid w:val="003E6F1D"/>
    <w:rsid w:val="003E707F"/>
    <w:rsid w:val="003E7152"/>
    <w:rsid w:val="003E77AE"/>
    <w:rsid w:val="003E7EAF"/>
    <w:rsid w:val="003F01C2"/>
    <w:rsid w:val="003F0C7D"/>
    <w:rsid w:val="003F0D2E"/>
    <w:rsid w:val="003F0DC4"/>
    <w:rsid w:val="003F10F9"/>
    <w:rsid w:val="003F13BC"/>
    <w:rsid w:val="003F16EC"/>
    <w:rsid w:val="003F23E9"/>
    <w:rsid w:val="003F23FD"/>
    <w:rsid w:val="003F2653"/>
    <w:rsid w:val="003F2C83"/>
    <w:rsid w:val="003F2D97"/>
    <w:rsid w:val="003F3761"/>
    <w:rsid w:val="003F42F1"/>
    <w:rsid w:val="003F4525"/>
    <w:rsid w:val="003F486F"/>
    <w:rsid w:val="003F4D7D"/>
    <w:rsid w:val="003F4E35"/>
    <w:rsid w:val="003F4E43"/>
    <w:rsid w:val="003F51AC"/>
    <w:rsid w:val="003F549A"/>
    <w:rsid w:val="003F5650"/>
    <w:rsid w:val="003F578C"/>
    <w:rsid w:val="003F67FC"/>
    <w:rsid w:val="003F6A53"/>
    <w:rsid w:val="003F6B2B"/>
    <w:rsid w:val="003F6E27"/>
    <w:rsid w:val="003F6E32"/>
    <w:rsid w:val="003F7F5E"/>
    <w:rsid w:val="003F7FE9"/>
    <w:rsid w:val="00400251"/>
    <w:rsid w:val="004003E7"/>
    <w:rsid w:val="00400528"/>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1EFE"/>
    <w:rsid w:val="00402043"/>
    <w:rsid w:val="0040271B"/>
    <w:rsid w:val="00402F20"/>
    <w:rsid w:val="00402FAD"/>
    <w:rsid w:val="0040355F"/>
    <w:rsid w:val="00404079"/>
    <w:rsid w:val="004041E7"/>
    <w:rsid w:val="004044A5"/>
    <w:rsid w:val="004053E3"/>
    <w:rsid w:val="00405CA0"/>
    <w:rsid w:val="00405EC4"/>
    <w:rsid w:val="00405FBD"/>
    <w:rsid w:val="004060AB"/>
    <w:rsid w:val="004061A2"/>
    <w:rsid w:val="00406303"/>
    <w:rsid w:val="00406782"/>
    <w:rsid w:val="004073F9"/>
    <w:rsid w:val="00407810"/>
    <w:rsid w:val="00407995"/>
    <w:rsid w:val="00407A5F"/>
    <w:rsid w:val="00407AA1"/>
    <w:rsid w:val="00407D0B"/>
    <w:rsid w:val="00407EE1"/>
    <w:rsid w:val="00407F47"/>
    <w:rsid w:val="00407FA1"/>
    <w:rsid w:val="00407FA6"/>
    <w:rsid w:val="004100C0"/>
    <w:rsid w:val="0041035A"/>
    <w:rsid w:val="004104BD"/>
    <w:rsid w:val="004104FC"/>
    <w:rsid w:val="00410656"/>
    <w:rsid w:val="00410736"/>
    <w:rsid w:val="0041097D"/>
    <w:rsid w:val="00410B5B"/>
    <w:rsid w:val="00410BA3"/>
    <w:rsid w:val="00410D44"/>
    <w:rsid w:val="0041104C"/>
    <w:rsid w:val="0041122D"/>
    <w:rsid w:val="00411429"/>
    <w:rsid w:val="00411495"/>
    <w:rsid w:val="004114D6"/>
    <w:rsid w:val="004115B6"/>
    <w:rsid w:val="004118F8"/>
    <w:rsid w:val="00411945"/>
    <w:rsid w:val="00411C0A"/>
    <w:rsid w:val="00411F19"/>
    <w:rsid w:val="00411F52"/>
    <w:rsid w:val="00412D37"/>
    <w:rsid w:val="004130D8"/>
    <w:rsid w:val="0041334B"/>
    <w:rsid w:val="00413521"/>
    <w:rsid w:val="004136B0"/>
    <w:rsid w:val="004140CC"/>
    <w:rsid w:val="00414D0C"/>
    <w:rsid w:val="00414DE7"/>
    <w:rsid w:val="004151B8"/>
    <w:rsid w:val="00415A58"/>
    <w:rsid w:val="00415CF9"/>
    <w:rsid w:val="00415E7F"/>
    <w:rsid w:val="00415F87"/>
    <w:rsid w:val="00416170"/>
    <w:rsid w:val="00417174"/>
    <w:rsid w:val="004177C7"/>
    <w:rsid w:val="004200E3"/>
    <w:rsid w:val="004207C8"/>
    <w:rsid w:val="00420A80"/>
    <w:rsid w:val="00420B48"/>
    <w:rsid w:val="00420FD7"/>
    <w:rsid w:val="00421882"/>
    <w:rsid w:val="00421947"/>
    <w:rsid w:val="00421D86"/>
    <w:rsid w:val="00421FC7"/>
    <w:rsid w:val="00422052"/>
    <w:rsid w:val="0042222E"/>
    <w:rsid w:val="0042274D"/>
    <w:rsid w:val="0042298B"/>
    <w:rsid w:val="004229D3"/>
    <w:rsid w:val="004233FC"/>
    <w:rsid w:val="00423883"/>
    <w:rsid w:val="004239C1"/>
    <w:rsid w:val="00423BCE"/>
    <w:rsid w:val="0042546B"/>
    <w:rsid w:val="004259BB"/>
    <w:rsid w:val="00425A01"/>
    <w:rsid w:val="00425E57"/>
    <w:rsid w:val="00426430"/>
    <w:rsid w:val="00426A3B"/>
    <w:rsid w:val="004271BA"/>
    <w:rsid w:val="00427521"/>
    <w:rsid w:val="00427772"/>
    <w:rsid w:val="004278F3"/>
    <w:rsid w:val="004307C7"/>
    <w:rsid w:val="00430B6C"/>
    <w:rsid w:val="00430DD7"/>
    <w:rsid w:val="00430EB9"/>
    <w:rsid w:val="00430EEB"/>
    <w:rsid w:val="00431005"/>
    <w:rsid w:val="004312D8"/>
    <w:rsid w:val="00431403"/>
    <w:rsid w:val="00431559"/>
    <w:rsid w:val="00431571"/>
    <w:rsid w:val="00431BEC"/>
    <w:rsid w:val="004325C7"/>
    <w:rsid w:val="0043304F"/>
    <w:rsid w:val="00433D05"/>
    <w:rsid w:val="00433E50"/>
    <w:rsid w:val="00433FF9"/>
    <w:rsid w:val="004344F3"/>
    <w:rsid w:val="00434DC1"/>
    <w:rsid w:val="00435693"/>
    <w:rsid w:val="00435843"/>
    <w:rsid w:val="004359DB"/>
    <w:rsid w:val="00435E0D"/>
    <w:rsid w:val="00436D7D"/>
    <w:rsid w:val="00436DF6"/>
    <w:rsid w:val="00436E50"/>
    <w:rsid w:val="00437057"/>
    <w:rsid w:val="004372CF"/>
    <w:rsid w:val="004375C5"/>
    <w:rsid w:val="0044045D"/>
    <w:rsid w:val="0044080D"/>
    <w:rsid w:val="004408F2"/>
    <w:rsid w:val="00440B86"/>
    <w:rsid w:val="00441050"/>
    <w:rsid w:val="0044151C"/>
    <w:rsid w:val="0044165A"/>
    <w:rsid w:val="00441707"/>
    <w:rsid w:val="004417C7"/>
    <w:rsid w:val="0044238F"/>
    <w:rsid w:val="004423B9"/>
    <w:rsid w:val="0044292E"/>
    <w:rsid w:val="00442A5D"/>
    <w:rsid w:val="00442CAC"/>
    <w:rsid w:val="00443255"/>
    <w:rsid w:val="004432B3"/>
    <w:rsid w:val="00443336"/>
    <w:rsid w:val="0044386D"/>
    <w:rsid w:val="004439D5"/>
    <w:rsid w:val="00443EC4"/>
    <w:rsid w:val="00444478"/>
    <w:rsid w:val="0044491C"/>
    <w:rsid w:val="0044495F"/>
    <w:rsid w:val="004449BF"/>
    <w:rsid w:val="00444B02"/>
    <w:rsid w:val="00444F9D"/>
    <w:rsid w:val="00445230"/>
    <w:rsid w:val="004454C3"/>
    <w:rsid w:val="004457E1"/>
    <w:rsid w:val="00445F8A"/>
    <w:rsid w:val="00446B19"/>
    <w:rsid w:val="00446DAC"/>
    <w:rsid w:val="00446E6A"/>
    <w:rsid w:val="00447F48"/>
    <w:rsid w:val="00450247"/>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00"/>
    <w:rsid w:val="0045523C"/>
    <w:rsid w:val="004554E0"/>
    <w:rsid w:val="00455905"/>
    <w:rsid w:val="00455B5E"/>
    <w:rsid w:val="00456255"/>
    <w:rsid w:val="0045665C"/>
    <w:rsid w:val="004566DF"/>
    <w:rsid w:val="00456868"/>
    <w:rsid w:val="00456E22"/>
    <w:rsid w:val="004570E4"/>
    <w:rsid w:val="00457432"/>
    <w:rsid w:val="00457767"/>
    <w:rsid w:val="004579C9"/>
    <w:rsid w:val="00457C4A"/>
    <w:rsid w:val="00457D0A"/>
    <w:rsid w:val="00460100"/>
    <w:rsid w:val="00460C2F"/>
    <w:rsid w:val="00461171"/>
    <w:rsid w:val="0046245D"/>
    <w:rsid w:val="00462AF3"/>
    <w:rsid w:val="00462CCF"/>
    <w:rsid w:val="00462F3C"/>
    <w:rsid w:val="0046374E"/>
    <w:rsid w:val="00463AB0"/>
    <w:rsid w:val="00463B6C"/>
    <w:rsid w:val="00463EA2"/>
    <w:rsid w:val="00464799"/>
    <w:rsid w:val="00464B64"/>
    <w:rsid w:val="00464F61"/>
    <w:rsid w:val="00465065"/>
    <w:rsid w:val="00465250"/>
    <w:rsid w:val="004655AB"/>
    <w:rsid w:val="004656A4"/>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2A0C"/>
    <w:rsid w:val="00473231"/>
    <w:rsid w:val="0047353E"/>
    <w:rsid w:val="00473586"/>
    <w:rsid w:val="00473715"/>
    <w:rsid w:val="00473FF1"/>
    <w:rsid w:val="00474068"/>
    <w:rsid w:val="004741C7"/>
    <w:rsid w:val="0047438A"/>
    <w:rsid w:val="004743C6"/>
    <w:rsid w:val="00474569"/>
    <w:rsid w:val="00474738"/>
    <w:rsid w:val="00474A1B"/>
    <w:rsid w:val="00474D01"/>
    <w:rsid w:val="00474E5F"/>
    <w:rsid w:val="00475372"/>
    <w:rsid w:val="004753EE"/>
    <w:rsid w:val="00475903"/>
    <w:rsid w:val="00475E48"/>
    <w:rsid w:val="00476195"/>
    <w:rsid w:val="0047627B"/>
    <w:rsid w:val="004762FA"/>
    <w:rsid w:val="004763DC"/>
    <w:rsid w:val="00477560"/>
    <w:rsid w:val="00477BDE"/>
    <w:rsid w:val="00477CA8"/>
    <w:rsid w:val="004801D3"/>
    <w:rsid w:val="0048028E"/>
    <w:rsid w:val="0048030C"/>
    <w:rsid w:val="00481082"/>
    <w:rsid w:val="004812CC"/>
    <w:rsid w:val="004815A0"/>
    <w:rsid w:val="00481889"/>
    <w:rsid w:val="00481CDA"/>
    <w:rsid w:val="00481D7F"/>
    <w:rsid w:val="00482F42"/>
    <w:rsid w:val="00483142"/>
    <w:rsid w:val="00483245"/>
    <w:rsid w:val="004832F0"/>
    <w:rsid w:val="00483CE4"/>
    <w:rsid w:val="00483D1F"/>
    <w:rsid w:val="00483FF5"/>
    <w:rsid w:val="00484012"/>
    <w:rsid w:val="004849BC"/>
    <w:rsid w:val="004849E4"/>
    <w:rsid w:val="00484A8E"/>
    <w:rsid w:val="00484D38"/>
    <w:rsid w:val="00484E8C"/>
    <w:rsid w:val="00484ED8"/>
    <w:rsid w:val="00484FF3"/>
    <w:rsid w:val="00484FFE"/>
    <w:rsid w:val="00485102"/>
    <w:rsid w:val="0048533C"/>
    <w:rsid w:val="004856F4"/>
    <w:rsid w:val="004858E8"/>
    <w:rsid w:val="0048598D"/>
    <w:rsid w:val="00485E55"/>
    <w:rsid w:val="00486046"/>
    <w:rsid w:val="00486905"/>
    <w:rsid w:val="004869DE"/>
    <w:rsid w:val="004869F1"/>
    <w:rsid w:val="00486D7A"/>
    <w:rsid w:val="004871E2"/>
    <w:rsid w:val="00487605"/>
    <w:rsid w:val="0048760E"/>
    <w:rsid w:val="00487835"/>
    <w:rsid w:val="00487B32"/>
    <w:rsid w:val="00487E2D"/>
    <w:rsid w:val="00490274"/>
    <w:rsid w:val="004905B1"/>
    <w:rsid w:val="00490DF3"/>
    <w:rsid w:val="00490E1E"/>
    <w:rsid w:val="00490F4D"/>
    <w:rsid w:val="004911CD"/>
    <w:rsid w:val="00491394"/>
    <w:rsid w:val="00491425"/>
    <w:rsid w:val="00491452"/>
    <w:rsid w:val="00491775"/>
    <w:rsid w:val="00491C8A"/>
    <w:rsid w:val="00491E25"/>
    <w:rsid w:val="00492283"/>
    <w:rsid w:val="0049239F"/>
    <w:rsid w:val="00492582"/>
    <w:rsid w:val="00492835"/>
    <w:rsid w:val="00492AD3"/>
    <w:rsid w:val="00492F64"/>
    <w:rsid w:val="004932DF"/>
    <w:rsid w:val="004935C0"/>
    <w:rsid w:val="00493617"/>
    <w:rsid w:val="004937B3"/>
    <w:rsid w:val="0049440B"/>
    <w:rsid w:val="004947C7"/>
    <w:rsid w:val="00494BFF"/>
    <w:rsid w:val="00494C04"/>
    <w:rsid w:val="00495132"/>
    <w:rsid w:val="0049528D"/>
    <w:rsid w:val="00495354"/>
    <w:rsid w:val="0049576B"/>
    <w:rsid w:val="00496F30"/>
    <w:rsid w:val="00497001"/>
    <w:rsid w:val="00497241"/>
    <w:rsid w:val="004978B8"/>
    <w:rsid w:val="00497E45"/>
    <w:rsid w:val="004A0C34"/>
    <w:rsid w:val="004A0DB6"/>
    <w:rsid w:val="004A0F80"/>
    <w:rsid w:val="004A0FD5"/>
    <w:rsid w:val="004A1067"/>
    <w:rsid w:val="004A127F"/>
    <w:rsid w:val="004A14FA"/>
    <w:rsid w:val="004A17BB"/>
    <w:rsid w:val="004A1FB7"/>
    <w:rsid w:val="004A257A"/>
    <w:rsid w:val="004A2828"/>
    <w:rsid w:val="004A2C58"/>
    <w:rsid w:val="004A2CEC"/>
    <w:rsid w:val="004A30B4"/>
    <w:rsid w:val="004A3563"/>
    <w:rsid w:val="004A376C"/>
    <w:rsid w:val="004A3B6A"/>
    <w:rsid w:val="004A4037"/>
    <w:rsid w:val="004A40F5"/>
    <w:rsid w:val="004A41E6"/>
    <w:rsid w:val="004A44BA"/>
    <w:rsid w:val="004A4F09"/>
    <w:rsid w:val="004A5158"/>
    <w:rsid w:val="004A5414"/>
    <w:rsid w:val="004A56C5"/>
    <w:rsid w:val="004A5892"/>
    <w:rsid w:val="004A65AF"/>
    <w:rsid w:val="004A6629"/>
    <w:rsid w:val="004A6BE7"/>
    <w:rsid w:val="004A6E2D"/>
    <w:rsid w:val="004A7753"/>
    <w:rsid w:val="004A7D0E"/>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807"/>
    <w:rsid w:val="004B3B19"/>
    <w:rsid w:val="004B414A"/>
    <w:rsid w:val="004B420C"/>
    <w:rsid w:val="004B48FF"/>
    <w:rsid w:val="004B497F"/>
    <w:rsid w:val="004B498C"/>
    <w:rsid w:val="004B4EF1"/>
    <w:rsid w:val="004B57FD"/>
    <w:rsid w:val="004B65DB"/>
    <w:rsid w:val="004B6657"/>
    <w:rsid w:val="004B6DA3"/>
    <w:rsid w:val="004B6FA1"/>
    <w:rsid w:val="004B7554"/>
    <w:rsid w:val="004B788F"/>
    <w:rsid w:val="004B7ECA"/>
    <w:rsid w:val="004C04A7"/>
    <w:rsid w:val="004C0ACD"/>
    <w:rsid w:val="004C0B3C"/>
    <w:rsid w:val="004C0BED"/>
    <w:rsid w:val="004C120F"/>
    <w:rsid w:val="004C1382"/>
    <w:rsid w:val="004C1578"/>
    <w:rsid w:val="004C187C"/>
    <w:rsid w:val="004C188F"/>
    <w:rsid w:val="004C1D4A"/>
    <w:rsid w:val="004C1D60"/>
    <w:rsid w:val="004C1F54"/>
    <w:rsid w:val="004C2120"/>
    <w:rsid w:val="004C21D4"/>
    <w:rsid w:val="004C285D"/>
    <w:rsid w:val="004C2C57"/>
    <w:rsid w:val="004C2D26"/>
    <w:rsid w:val="004C329E"/>
    <w:rsid w:val="004C3589"/>
    <w:rsid w:val="004C369A"/>
    <w:rsid w:val="004C4038"/>
    <w:rsid w:val="004C40AB"/>
    <w:rsid w:val="004C4B9E"/>
    <w:rsid w:val="004C4EC2"/>
    <w:rsid w:val="004C5AF3"/>
    <w:rsid w:val="004C5CDF"/>
    <w:rsid w:val="004C6733"/>
    <w:rsid w:val="004C6738"/>
    <w:rsid w:val="004C6B22"/>
    <w:rsid w:val="004C6BFD"/>
    <w:rsid w:val="004C6D02"/>
    <w:rsid w:val="004C73F5"/>
    <w:rsid w:val="004C770B"/>
    <w:rsid w:val="004C7B79"/>
    <w:rsid w:val="004D00F8"/>
    <w:rsid w:val="004D0481"/>
    <w:rsid w:val="004D0584"/>
    <w:rsid w:val="004D0967"/>
    <w:rsid w:val="004D0E2E"/>
    <w:rsid w:val="004D1038"/>
    <w:rsid w:val="004D12C4"/>
    <w:rsid w:val="004D1485"/>
    <w:rsid w:val="004D27FB"/>
    <w:rsid w:val="004D2F6E"/>
    <w:rsid w:val="004D3092"/>
    <w:rsid w:val="004D3659"/>
    <w:rsid w:val="004D3D15"/>
    <w:rsid w:val="004D3E40"/>
    <w:rsid w:val="004D446C"/>
    <w:rsid w:val="004D4747"/>
    <w:rsid w:val="004D4DA5"/>
    <w:rsid w:val="004D50E0"/>
    <w:rsid w:val="004D5234"/>
    <w:rsid w:val="004D538E"/>
    <w:rsid w:val="004D566A"/>
    <w:rsid w:val="004D5B19"/>
    <w:rsid w:val="004D6375"/>
    <w:rsid w:val="004D63AD"/>
    <w:rsid w:val="004D7254"/>
    <w:rsid w:val="004D7321"/>
    <w:rsid w:val="004D7B56"/>
    <w:rsid w:val="004D7F8A"/>
    <w:rsid w:val="004E004D"/>
    <w:rsid w:val="004E0635"/>
    <w:rsid w:val="004E11C6"/>
    <w:rsid w:val="004E1CAC"/>
    <w:rsid w:val="004E1E9F"/>
    <w:rsid w:val="004E20C6"/>
    <w:rsid w:val="004E2100"/>
    <w:rsid w:val="004E260C"/>
    <w:rsid w:val="004E262D"/>
    <w:rsid w:val="004E274E"/>
    <w:rsid w:val="004E2AF1"/>
    <w:rsid w:val="004E2B8F"/>
    <w:rsid w:val="004E3828"/>
    <w:rsid w:val="004E3DF8"/>
    <w:rsid w:val="004E43FD"/>
    <w:rsid w:val="004E459E"/>
    <w:rsid w:val="004E47BA"/>
    <w:rsid w:val="004E49ED"/>
    <w:rsid w:val="004E4C90"/>
    <w:rsid w:val="004E4DAF"/>
    <w:rsid w:val="004E5333"/>
    <w:rsid w:val="004E53DF"/>
    <w:rsid w:val="004E5677"/>
    <w:rsid w:val="004E57AC"/>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CE0"/>
    <w:rsid w:val="004F0D45"/>
    <w:rsid w:val="004F0EF0"/>
    <w:rsid w:val="004F0F89"/>
    <w:rsid w:val="004F1706"/>
    <w:rsid w:val="004F17BD"/>
    <w:rsid w:val="004F19FA"/>
    <w:rsid w:val="004F209B"/>
    <w:rsid w:val="004F29ED"/>
    <w:rsid w:val="004F2A60"/>
    <w:rsid w:val="004F2CD9"/>
    <w:rsid w:val="004F301B"/>
    <w:rsid w:val="004F31D5"/>
    <w:rsid w:val="004F3C2C"/>
    <w:rsid w:val="004F3D8A"/>
    <w:rsid w:val="004F40A0"/>
    <w:rsid w:val="004F4717"/>
    <w:rsid w:val="004F4EA4"/>
    <w:rsid w:val="004F508B"/>
    <w:rsid w:val="004F51D1"/>
    <w:rsid w:val="004F55BF"/>
    <w:rsid w:val="004F5755"/>
    <w:rsid w:val="004F57BA"/>
    <w:rsid w:val="004F5B9C"/>
    <w:rsid w:val="004F617A"/>
    <w:rsid w:val="004F65B6"/>
    <w:rsid w:val="004F6620"/>
    <w:rsid w:val="004F672F"/>
    <w:rsid w:val="004F6E0C"/>
    <w:rsid w:val="004F738B"/>
    <w:rsid w:val="004F74D1"/>
    <w:rsid w:val="004F7559"/>
    <w:rsid w:val="004F79A4"/>
    <w:rsid w:val="004F7D9B"/>
    <w:rsid w:val="005001C7"/>
    <w:rsid w:val="0050064C"/>
    <w:rsid w:val="00500DB9"/>
    <w:rsid w:val="00501549"/>
    <w:rsid w:val="005019C9"/>
    <w:rsid w:val="00501AE9"/>
    <w:rsid w:val="00501E58"/>
    <w:rsid w:val="005020F4"/>
    <w:rsid w:val="0050213D"/>
    <w:rsid w:val="00502776"/>
    <w:rsid w:val="00502FF6"/>
    <w:rsid w:val="0050321B"/>
    <w:rsid w:val="00503950"/>
    <w:rsid w:val="00503D3B"/>
    <w:rsid w:val="0050404E"/>
    <w:rsid w:val="005041BE"/>
    <w:rsid w:val="00504782"/>
    <w:rsid w:val="00504DA0"/>
    <w:rsid w:val="00504DA1"/>
    <w:rsid w:val="00505126"/>
    <w:rsid w:val="00505307"/>
    <w:rsid w:val="0050548F"/>
    <w:rsid w:val="00505572"/>
    <w:rsid w:val="00505C12"/>
    <w:rsid w:val="00506232"/>
    <w:rsid w:val="00506911"/>
    <w:rsid w:val="00506BC9"/>
    <w:rsid w:val="00506CE1"/>
    <w:rsid w:val="00506EED"/>
    <w:rsid w:val="005071CA"/>
    <w:rsid w:val="00507383"/>
    <w:rsid w:val="00507BB1"/>
    <w:rsid w:val="00507DA5"/>
    <w:rsid w:val="00510350"/>
    <w:rsid w:val="00510481"/>
    <w:rsid w:val="005106E2"/>
    <w:rsid w:val="0051074C"/>
    <w:rsid w:val="00510AB9"/>
    <w:rsid w:val="00510BCB"/>
    <w:rsid w:val="00510E43"/>
    <w:rsid w:val="00511930"/>
    <w:rsid w:val="00511A29"/>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A73"/>
    <w:rsid w:val="00515C46"/>
    <w:rsid w:val="00515D68"/>
    <w:rsid w:val="00515D9A"/>
    <w:rsid w:val="00515E24"/>
    <w:rsid w:val="00515FDF"/>
    <w:rsid w:val="005162C6"/>
    <w:rsid w:val="00516381"/>
    <w:rsid w:val="00516442"/>
    <w:rsid w:val="005168B9"/>
    <w:rsid w:val="00516BFE"/>
    <w:rsid w:val="00516E3F"/>
    <w:rsid w:val="005171B2"/>
    <w:rsid w:val="005173E8"/>
    <w:rsid w:val="0051760E"/>
    <w:rsid w:val="005176D4"/>
    <w:rsid w:val="005200E5"/>
    <w:rsid w:val="0052066E"/>
    <w:rsid w:val="00520A4C"/>
    <w:rsid w:val="005217D2"/>
    <w:rsid w:val="005218B4"/>
    <w:rsid w:val="005219D9"/>
    <w:rsid w:val="00522074"/>
    <w:rsid w:val="005225DF"/>
    <w:rsid w:val="005225E5"/>
    <w:rsid w:val="0052274F"/>
    <w:rsid w:val="0052276C"/>
    <w:rsid w:val="00522950"/>
    <w:rsid w:val="00522A18"/>
    <w:rsid w:val="00522CF4"/>
    <w:rsid w:val="00522D3D"/>
    <w:rsid w:val="0052322E"/>
    <w:rsid w:val="005235D1"/>
    <w:rsid w:val="00523CB4"/>
    <w:rsid w:val="00523F9B"/>
    <w:rsid w:val="00524747"/>
    <w:rsid w:val="00524D55"/>
    <w:rsid w:val="0052579C"/>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1CFC"/>
    <w:rsid w:val="0053206A"/>
    <w:rsid w:val="00532614"/>
    <w:rsid w:val="0053295A"/>
    <w:rsid w:val="00532990"/>
    <w:rsid w:val="00532AEF"/>
    <w:rsid w:val="00532C24"/>
    <w:rsid w:val="00532D4F"/>
    <w:rsid w:val="00533034"/>
    <w:rsid w:val="00533F60"/>
    <w:rsid w:val="00534015"/>
    <w:rsid w:val="005341CB"/>
    <w:rsid w:val="00534507"/>
    <w:rsid w:val="00534A60"/>
    <w:rsid w:val="00534CA2"/>
    <w:rsid w:val="0053526D"/>
    <w:rsid w:val="00535B19"/>
    <w:rsid w:val="005360BF"/>
    <w:rsid w:val="005366B7"/>
    <w:rsid w:val="00536A13"/>
    <w:rsid w:val="00536D17"/>
    <w:rsid w:val="0053723D"/>
    <w:rsid w:val="005376B9"/>
    <w:rsid w:val="00537826"/>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2C4"/>
    <w:rsid w:val="005435FD"/>
    <w:rsid w:val="005436AF"/>
    <w:rsid w:val="005437BD"/>
    <w:rsid w:val="00543822"/>
    <w:rsid w:val="005438CC"/>
    <w:rsid w:val="00543B1B"/>
    <w:rsid w:val="00543FAE"/>
    <w:rsid w:val="005448F3"/>
    <w:rsid w:val="00544BB0"/>
    <w:rsid w:val="00544EF8"/>
    <w:rsid w:val="00544F1A"/>
    <w:rsid w:val="005457FE"/>
    <w:rsid w:val="00545958"/>
    <w:rsid w:val="005459F5"/>
    <w:rsid w:val="00545B24"/>
    <w:rsid w:val="00545D77"/>
    <w:rsid w:val="00545DCB"/>
    <w:rsid w:val="00545F73"/>
    <w:rsid w:val="0054625A"/>
    <w:rsid w:val="00546ABA"/>
    <w:rsid w:val="00546BEC"/>
    <w:rsid w:val="00546DFE"/>
    <w:rsid w:val="00546F96"/>
    <w:rsid w:val="00547B1D"/>
    <w:rsid w:val="0055033D"/>
    <w:rsid w:val="0055090E"/>
    <w:rsid w:val="00550A0C"/>
    <w:rsid w:val="00550E2D"/>
    <w:rsid w:val="005511A6"/>
    <w:rsid w:val="0055134B"/>
    <w:rsid w:val="0055160F"/>
    <w:rsid w:val="005517BC"/>
    <w:rsid w:val="0055187A"/>
    <w:rsid w:val="0055193C"/>
    <w:rsid w:val="00551AA2"/>
    <w:rsid w:val="00551C67"/>
    <w:rsid w:val="00552683"/>
    <w:rsid w:val="005526AC"/>
    <w:rsid w:val="005528A1"/>
    <w:rsid w:val="00552BAB"/>
    <w:rsid w:val="0055328A"/>
    <w:rsid w:val="00553574"/>
    <w:rsid w:val="0055380C"/>
    <w:rsid w:val="00553E80"/>
    <w:rsid w:val="00553F57"/>
    <w:rsid w:val="00554345"/>
    <w:rsid w:val="005543B4"/>
    <w:rsid w:val="0055474E"/>
    <w:rsid w:val="0055497F"/>
    <w:rsid w:val="00554A9F"/>
    <w:rsid w:val="00554B5F"/>
    <w:rsid w:val="00554CD2"/>
    <w:rsid w:val="00555695"/>
    <w:rsid w:val="0055578C"/>
    <w:rsid w:val="00555802"/>
    <w:rsid w:val="00555EC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906"/>
    <w:rsid w:val="00561D09"/>
    <w:rsid w:val="00561DEA"/>
    <w:rsid w:val="00562106"/>
    <w:rsid w:val="005622AC"/>
    <w:rsid w:val="005627B4"/>
    <w:rsid w:val="0056283B"/>
    <w:rsid w:val="00562ECE"/>
    <w:rsid w:val="005635D6"/>
    <w:rsid w:val="00563692"/>
    <w:rsid w:val="00563BD8"/>
    <w:rsid w:val="0056406C"/>
    <w:rsid w:val="0056414A"/>
    <w:rsid w:val="00564CE2"/>
    <w:rsid w:val="00564EBD"/>
    <w:rsid w:val="00564FE8"/>
    <w:rsid w:val="005656C4"/>
    <w:rsid w:val="00565BC0"/>
    <w:rsid w:val="0056617A"/>
    <w:rsid w:val="00566451"/>
    <w:rsid w:val="00566864"/>
    <w:rsid w:val="00566A3F"/>
    <w:rsid w:val="00566AC0"/>
    <w:rsid w:val="00566E68"/>
    <w:rsid w:val="0056792B"/>
    <w:rsid w:val="00567D7F"/>
    <w:rsid w:val="00567DCA"/>
    <w:rsid w:val="00567DE0"/>
    <w:rsid w:val="00567EE8"/>
    <w:rsid w:val="005700DF"/>
    <w:rsid w:val="00570FC9"/>
    <w:rsid w:val="00571AD3"/>
    <w:rsid w:val="00572016"/>
    <w:rsid w:val="005721B6"/>
    <w:rsid w:val="00572329"/>
    <w:rsid w:val="00573723"/>
    <w:rsid w:val="0057372A"/>
    <w:rsid w:val="00573796"/>
    <w:rsid w:val="00573AFA"/>
    <w:rsid w:val="00573FB3"/>
    <w:rsid w:val="00574421"/>
    <w:rsid w:val="00574549"/>
    <w:rsid w:val="005747DE"/>
    <w:rsid w:val="00574A7E"/>
    <w:rsid w:val="00574A8C"/>
    <w:rsid w:val="00574E4B"/>
    <w:rsid w:val="00574E8A"/>
    <w:rsid w:val="005750DB"/>
    <w:rsid w:val="00575678"/>
    <w:rsid w:val="005759D5"/>
    <w:rsid w:val="00576084"/>
    <w:rsid w:val="005760BB"/>
    <w:rsid w:val="00576DD8"/>
    <w:rsid w:val="00576E6E"/>
    <w:rsid w:val="00576F3C"/>
    <w:rsid w:val="00577493"/>
    <w:rsid w:val="00577536"/>
    <w:rsid w:val="0057756F"/>
    <w:rsid w:val="00577F52"/>
    <w:rsid w:val="005802CE"/>
    <w:rsid w:val="005806D9"/>
    <w:rsid w:val="005807FC"/>
    <w:rsid w:val="005809FC"/>
    <w:rsid w:val="00580B21"/>
    <w:rsid w:val="00580E74"/>
    <w:rsid w:val="00580F23"/>
    <w:rsid w:val="005826D6"/>
    <w:rsid w:val="00582F81"/>
    <w:rsid w:val="005833D5"/>
    <w:rsid w:val="00583926"/>
    <w:rsid w:val="005839AF"/>
    <w:rsid w:val="00583A67"/>
    <w:rsid w:val="005840DE"/>
    <w:rsid w:val="0058428E"/>
    <w:rsid w:val="00584A1B"/>
    <w:rsid w:val="00584E04"/>
    <w:rsid w:val="00585154"/>
    <w:rsid w:val="00586932"/>
    <w:rsid w:val="00586A3C"/>
    <w:rsid w:val="00586B16"/>
    <w:rsid w:val="0058713D"/>
    <w:rsid w:val="005875FE"/>
    <w:rsid w:val="0058774A"/>
    <w:rsid w:val="00587796"/>
    <w:rsid w:val="005877CC"/>
    <w:rsid w:val="00587881"/>
    <w:rsid w:val="00587B1D"/>
    <w:rsid w:val="00587C88"/>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435"/>
    <w:rsid w:val="00593442"/>
    <w:rsid w:val="005937BB"/>
    <w:rsid w:val="0059468D"/>
    <w:rsid w:val="00594A07"/>
    <w:rsid w:val="00594B96"/>
    <w:rsid w:val="00594CB8"/>
    <w:rsid w:val="005950DD"/>
    <w:rsid w:val="005953C9"/>
    <w:rsid w:val="00595E98"/>
    <w:rsid w:val="005965B5"/>
    <w:rsid w:val="00596A18"/>
    <w:rsid w:val="00597112"/>
    <w:rsid w:val="00597239"/>
    <w:rsid w:val="00597370"/>
    <w:rsid w:val="00597C3D"/>
    <w:rsid w:val="00597F66"/>
    <w:rsid w:val="00597FFE"/>
    <w:rsid w:val="005A01B1"/>
    <w:rsid w:val="005A09E6"/>
    <w:rsid w:val="005A0AF7"/>
    <w:rsid w:val="005A0D27"/>
    <w:rsid w:val="005A0F8E"/>
    <w:rsid w:val="005A1732"/>
    <w:rsid w:val="005A18F1"/>
    <w:rsid w:val="005A1F4C"/>
    <w:rsid w:val="005A232F"/>
    <w:rsid w:val="005A25C0"/>
    <w:rsid w:val="005A2F43"/>
    <w:rsid w:val="005A306A"/>
    <w:rsid w:val="005A33BE"/>
    <w:rsid w:val="005A36F5"/>
    <w:rsid w:val="005A47A1"/>
    <w:rsid w:val="005A47C2"/>
    <w:rsid w:val="005A49A1"/>
    <w:rsid w:val="005A4E03"/>
    <w:rsid w:val="005A4EEF"/>
    <w:rsid w:val="005A555A"/>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1B6B"/>
    <w:rsid w:val="005B24B4"/>
    <w:rsid w:val="005B2618"/>
    <w:rsid w:val="005B289E"/>
    <w:rsid w:val="005B2C49"/>
    <w:rsid w:val="005B31B5"/>
    <w:rsid w:val="005B366F"/>
    <w:rsid w:val="005B3B04"/>
    <w:rsid w:val="005B3B28"/>
    <w:rsid w:val="005B3C72"/>
    <w:rsid w:val="005B43DC"/>
    <w:rsid w:val="005B4749"/>
    <w:rsid w:val="005B4985"/>
    <w:rsid w:val="005B4A3E"/>
    <w:rsid w:val="005B4E5E"/>
    <w:rsid w:val="005B51C4"/>
    <w:rsid w:val="005B534E"/>
    <w:rsid w:val="005B550B"/>
    <w:rsid w:val="005B5BA0"/>
    <w:rsid w:val="005B5F7F"/>
    <w:rsid w:val="005B6634"/>
    <w:rsid w:val="005B6784"/>
    <w:rsid w:val="005B6C2A"/>
    <w:rsid w:val="005B6C5A"/>
    <w:rsid w:val="005B6D87"/>
    <w:rsid w:val="005B7095"/>
    <w:rsid w:val="005B70E7"/>
    <w:rsid w:val="005B70FF"/>
    <w:rsid w:val="005B7612"/>
    <w:rsid w:val="005B7631"/>
    <w:rsid w:val="005B7923"/>
    <w:rsid w:val="005B7B20"/>
    <w:rsid w:val="005B7C01"/>
    <w:rsid w:val="005C024B"/>
    <w:rsid w:val="005C0C08"/>
    <w:rsid w:val="005C1221"/>
    <w:rsid w:val="005C1C70"/>
    <w:rsid w:val="005C1DEB"/>
    <w:rsid w:val="005C1F40"/>
    <w:rsid w:val="005C20CD"/>
    <w:rsid w:val="005C2131"/>
    <w:rsid w:val="005C23E3"/>
    <w:rsid w:val="005C2A38"/>
    <w:rsid w:val="005C2B04"/>
    <w:rsid w:val="005C2FAA"/>
    <w:rsid w:val="005C3262"/>
    <w:rsid w:val="005C3321"/>
    <w:rsid w:val="005C3716"/>
    <w:rsid w:val="005C3BFF"/>
    <w:rsid w:val="005C44B9"/>
    <w:rsid w:val="005C4575"/>
    <w:rsid w:val="005C4596"/>
    <w:rsid w:val="005C45F4"/>
    <w:rsid w:val="005C4C38"/>
    <w:rsid w:val="005C4CD5"/>
    <w:rsid w:val="005C4DE9"/>
    <w:rsid w:val="005C50F6"/>
    <w:rsid w:val="005C5153"/>
    <w:rsid w:val="005C5256"/>
    <w:rsid w:val="005C5CDC"/>
    <w:rsid w:val="005C5D8A"/>
    <w:rsid w:val="005C63EF"/>
    <w:rsid w:val="005C63FD"/>
    <w:rsid w:val="005C6600"/>
    <w:rsid w:val="005C665B"/>
    <w:rsid w:val="005C6706"/>
    <w:rsid w:val="005C691B"/>
    <w:rsid w:val="005C6C50"/>
    <w:rsid w:val="005C71AF"/>
    <w:rsid w:val="005C73C7"/>
    <w:rsid w:val="005C7806"/>
    <w:rsid w:val="005C795F"/>
    <w:rsid w:val="005C7A9C"/>
    <w:rsid w:val="005C7BB5"/>
    <w:rsid w:val="005D0351"/>
    <w:rsid w:val="005D10E2"/>
    <w:rsid w:val="005D16ED"/>
    <w:rsid w:val="005D1BAA"/>
    <w:rsid w:val="005D1C50"/>
    <w:rsid w:val="005D1CDC"/>
    <w:rsid w:val="005D1DF2"/>
    <w:rsid w:val="005D1E9C"/>
    <w:rsid w:val="005D201E"/>
    <w:rsid w:val="005D2B5C"/>
    <w:rsid w:val="005D2BF6"/>
    <w:rsid w:val="005D3126"/>
    <w:rsid w:val="005D31B2"/>
    <w:rsid w:val="005D35E2"/>
    <w:rsid w:val="005D3715"/>
    <w:rsid w:val="005D3BA9"/>
    <w:rsid w:val="005D3DC0"/>
    <w:rsid w:val="005D413A"/>
    <w:rsid w:val="005D429C"/>
    <w:rsid w:val="005D48FE"/>
    <w:rsid w:val="005D4C67"/>
    <w:rsid w:val="005D5093"/>
    <w:rsid w:val="005D547E"/>
    <w:rsid w:val="005D577F"/>
    <w:rsid w:val="005D6CD0"/>
    <w:rsid w:val="005D7309"/>
    <w:rsid w:val="005D75EB"/>
    <w:rsid w:val="005D766A"/>
    <w:rsid w:val="005D7AB9"/>
    <w:rsid w:val="005D7B0D"/>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7AD"/>
    <w:rsid w:val="005E4DF4"/>
    <w:rsid w:val="005E5238"/>
    <w:rsid w:val="005E57BC"/>
    <w:rsid w:val="005E58A9"/>
    <w:rsid w:val="005E58ED"/>
    <w:rsid w:val="005E5A22"/>
    <w:rsid w:val="005E5A3F"/>
    <w:rsid w:val="005E5CC2"/>
    <w:rsid w:val="005E664E"/>
    <w:rsid w:val="005E675D"/>
    <w:rsid w:val="005E6C19"/>
    <w:rsid w:val="005E6CBC"/>
    <w:rsid w:val="005E6E9F"/>
    <w:rsid w:val="005E6EEF"/>
    <w:rsid w:val="005E7B8E"/>
    <w:rsid w:val="005E7ECE"/>
    <w:rsid w:val="005F0111"/>
    <w:rsid w:val="005F01A2"/>
    <w:rsid w:val="005F01F3"/>
    <w:rsid w:val="005F07D9"/>
    <w:rsid w:val="005F0F81"/>
    <w:rsid w:val="005F10F4"/>
    <w:rsid w:val="005F11C9"/>
    <w:rsid w:val="005F1833"/>
    <w:rsid w:val="005F1A42"/>
    <w:rsid w:val="005F1C9F"/>
    <w:rsid w:val="005F20C1"/>
    <w:rsid w:val="005F22F6"/>
    <w:rsid w:val="005F2994"/>
    <w:rsid w:val="005F2DC7"/>
    <w:rsid w:val="005F34D1"/>
    <w:rsid w:val="005F3917"/>
    <w:rsid w:val="005F3D10"/>
    <w:rsid w:val="005F3EC3"/>
    <w:rsid w:val="005F41AE"/>
    <w:rsid w:val="005F4719"/>
    <w:rsid w:val="005F47DA"/>
    <w:rsid w:val="005F4B1E"/>
    <w:rsid w:val="005F4E01"/>
    <w:rsid w:val="005F4F7E"/>
    <w:rsid w:val="005F583D"/>
    <w:rsid w:val="005F5922"/>
    <w:rsid w:val="005F5A06"/>
    <w:rsid w:val="005F5E2C"/>
    <w:rsid w:val="005F61C9"/>
    <w:rsid w:val="005F6432"/>
    <w:rsid w:val="005F69D6"/>
    <w:rsid w:val="005F6BC6"/>
    <w:rsid w:val="005F700E"/>
    <w:rsid w:val="005F7152"/>
    <w:rsid w:val="005F7230"/>
    <w:rsid w:val="005F784D"/>
    <w:rsid w:val="005F7C91"/>
    <w:rsid w:val="005F7F5E"/>
    <w:rsid w:val="005F7F87"/>
    <w:rsid w:val="0060045A"/>
    <w:rsid w:val="006005E3"/>
    <w:rsid w:val="006006C9"/>
    <w:rsid w:val="0060080B"/>
    <w:rsid w:val="006008CC"/>
    <w:rsid w:val="00600D42"/>
    <w:rsid w:val="00600D9E"/>
    <w:rsid w:val="00600E4B"/>
    <w:rsid w:val="00600F97"/>
    <w:rsid w:val="0060103D"/>
    <w:rsid w:val="00601213"/>
    <w:rsid w:val="006013AF"/>
    <w:rsid w:val="00601D7F"/>
    <w:rsid w:val="00601DF1"/>
    <w:rsid w:val="00601EBC"/>
    <w:rsid w:val="0060240D"/>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9A8"/>
    <w:rsid w:val="00606A67"/>
    <w:rsid w:val="00606BC2"/>
    <w:rsid w:val="00606BCF"/>
    <w:rsid w:val="00607026"/>
    <w:rsid w:val="00607525"/>
    <w:rsid w:val="006075AB"/>
    <w:rsid w:val="00607A65"/>
    <w:rsid w:val="00607AE3"/>
    <w:rsid w:val="00610188"/>
    <w:rsid w:val="006103F1"/>
    <w:rsid w:val="00610735"/>
    <w:rsid w:val="00610849"/>
    <w:rsid w:val="00610D2D"/>
    <w:rsid w:val="00610DD5"/>
    <w:rsid w:val="00610E43"/>
    <w:rsid w:val="00610EFE"/>
    <w:rsid w:val="00611144"/>
    <w:rsid w:val="006113A6"/>
    <w:rsid w:val="0061152A"/>
    <w:rsid w:val="00611563"/>
    <w:rsid w:val="006115B2"/>
    <w:rsid w:val="006116C8"/>
    <w:rsid w:val="00611997"/>
    <w:rsid w:val="00611C76"/>
    <w:rsid w:val="00611CC2"/>
    <w:rsid w:val="006122A8"/>
    <w:rsid w:val="006124AF"/>
    <w:rsid w:val="006124F3"/>
    <w:rsid w:val="00612B98"/>
    <w:rsid w:val="00612EA0"/>
    <w:rsid w:val="006133B2"/>
    <w:rsid w:val="00613B34"/>
    <w:rsid w:val="006140ED"/>
    <w:rsid w:val="006146FA"/>
    <w:rsid w:val="00614A0E"/>
    <w:rsid w:val="00614D56"/>
    <w:rsid w:val="00614EE1"/>
    <w:rsid w:val="00614F7E"/>
    <w:rsid w:val="006154E4"/>
    <w:rsid w:val="006154E5"/>
    <w:rsid w:val="00615661"/>
    <w:rsid w:val="006159B5"/>
    <w:rsid w:val="00615BD0"/>
    <w:rsid w:val="006164B9"/>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2E2"/>
    <w:rsid w:val="0062274E"/>
    <w:rsid w:val="006229B3"/>
    <w:rsid w:val="00622C57"/>
    <w:rsid w:val="00622D8D"/>
    <w:rsid w:val="00623356"/>
    <w:rsid w:val="006238EF"/>
    <w:rsid w:val="006239D9"/>
    <w:rsid w:val="00623B76"/>
    <w:rsid w:val="00623E69"/>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0E5E"/>
    <w:rsid w:val="00631146"/>
    <w:rsid w:val="006312E2"/>
    <w:rsid w:val="00631C31"/>
    <w:rsid w:val="00631E15"/>
    <w:rsid w:val="006326D4"/>
    <w:rsid w:val="006327FE"/>
    <w:rsid w:val="00632F72"/>
    <w:rsid w:val="00633013"/>
    <w:rsid w:val="00633991"/>
    <w:rsid w:val="0063405C"/>
    <w:rsid w:val="006343A1"/>
    <w:rsid w:val="0063445F"/>
    <w:rsid w:val="0063463F"/>
    <w:rsid w:val="00634917"/>
    <w:rsid w:val="006350DC"/>
    <w:rsid w:val="006351F7"/>
    <w:rsid w:val="006352BD"/>
    <w:rsid w:val="006354D5"/>
    <w:rsid w:val="00635708"/>
    <w:rsid w:val="006358D7"/>
    <w:rsid w:val="00635FE2"/>
    <w:rsid w:val="006361A5"/>
    <w:rsid w:val="006365A8"/>
    <w:rsid w:val="0063689B"/>
    <w:rsid w:val="00636D7D"/>
    <w:rsid w:val="00636E51"/>
    <w:rsid w:val="006375CC"/>
    <w:rsid w:val="006376FC"/>
    <w:rsid w:val="006377EA"/>
    <w:rsid w:val="00637853"/>
    <w:rsid w:val="00637C25"/>
    <w:rsid w:val="0064021B"/>
    <w:rsid w:val="006402E2"/>
    <w:rsid w:val="006405AA"/>
    <w:rsid w:val="00640BE2"/>
    <w:rsid w:val="00640C11"/>
    <w:rsid w:val="00640EE3"/>
    <w:rsid w:val="00641157"/>
    <w:rsid w:val="0064118C"/>
    <w:rsid w:val="00641290"/>
    <w:rsid w:val="006417FF"/>
    <w:rsid w:val="006419F3"/>
    <w:rsid w:val="00641A09"/>
    <w:rsid w:val="00641A15"/>
    <w:rsid w:val="00642883"/>
    <w:rsid w:val="006429BC"/>
    <w:rsid w:val="0064338D"/>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4B2"/>
    <w:rsid w:val="0064777E"/>
    <w:rsid w:val="006500EA"/>
    <w:rsid w:val="006503EC"/>
    <w:rsid w:val="00650A9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892"/>
    <w:rsid w:val="00654AAA"/>
    <w:rsid w:val="00654D54"/>
    <w:rsid w:val="00654E14"/>
    <w:rsid w:val="00655289"/>
    <w:rsid w:val="006557FD"/>
    <w:rsid w:val="006558A8"/>
    <w:rsid w:val="00655D7C"/>
    <w:rsid w:val="006560FE"/>
    <w:rsid w:val="00656875"/>
    <w:rsid w:val="00656AAE"/>
    <w:rsid w:val="00656EEC"/>
    <w:rsid w:val="00656F42"/>
    <w:rsid w:val="0065784A"/>
    <w:rsid w:val="00657AD9"/>
    <w:rsid w:val="00660422"/>
    <w:rsid w:val="00660903"/>
    <w:rsid w:val="00660E46"/>
    <w:rsid w:val="006614BA"/>
    <w:rsid w:val="0066165B"/>
    <w:rsid w:val="0066176F"/>
    <w:rsid w:val="00661905"/>
    <w:rsid w:val="00662037"/>
    <w:rsid w:val="00662295"/>
    <w:rsid w:val="00662570"/>
    <w:rsid w:val="00662712"/>
    <w:rsid w:val="00662780"/>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62B"/>
    <w:rsid w:val="00667D17"/>
    <w:rsid w:val="00670064"/>
    <w:rsid w:val="006701FA"/>
    <w:rsid w:val="00670287"/>
    <w:rsid w:val="006706C7"/>
    <w:rsid w:val="00670DEF"/>
    <w:rsid w:val="00671668"/>
    <w:rsid w:val="00671830"/>
    <w:rsid w:val="0067295C"/>
    <w:rsid w:val="00672A99"/>
    <w:rsid w:val="00672CE3"/>
    <w:rsid w:val="00673178"/>
    <w:rsid w:val="00673BBC"/>
    <w:rsid w:val="00673D2D"/>
    <w:rsid w:val="00673D2F"/>
    <w:rsid w:val="0067415B"/>
    <w:rsid w:val="00674B7E"/>
    <w:rsid w:val="00675719"/>
    <w:rsid w:val="006758F6"/>
    <w:rsid w:val="00675E44"/>
    <w:rsid w:val="006760AF"/>
    <w:rsid w:val="0067646F"/>
    <w:rsid w:val="006765A8"/>
    <w:rsid w:val="00676646"/>
    <w:rsid w:val="006768C1"/>
    <w:rsid w:val="006769C2"/>
    <w:rsid w:val="00676FF2"/>
    <w:rsid w:val="006774AA"/>
    <w:rsid w:val="0067778B"/>
    <w:rsid w:val="0067792F"/>
    <w:rsid w:val="006779BA"/>
    <w:rsid w:val="00677D39"/>
    <w:rsid w:val="00677DFF"/>
    <w:rsid w:val="00677E12"/>
    <w:rsid w:val="006802DD"/>
    <w:rsid w:val="006802EC"/>
    <w:rsid w:val="006803EE"/>
    <w:rsid w:val="0068053C"/>
    <w:rsid w:val="00680BC5"/>
    <w:rsid w:val="0068101E"/>
    <w:rsid w:val="00681134"/>
    <w:rsid w:val="006811C9"/>
    <w:rsid w:val="006811D0"/>
    <w:rsid w:val="006812CE"/>
    <w:rsid w:val="00681A67"/>
    <w:rsid w:val="00682705"/>
    <w:rsid w:val="00682E09"/>
    <w:rsid w:val="0068320E"/>
    <w:rsid w:val="00683276"/>
    <w:rsid w:val="006837A0"/>
    <w:rsid w:val="00683D49"/>
    <w:rsid w:val="006846EF"/>
    <w:rsid w:val="00684C8B"/>
    <w:rsid w:val="006853CA"/>
    <w:rsid w:val="006857F0"/>
    <w:rsid w:val="00685898"/>
    <w:rsid w:val="00685DD3"/>
    <w:rsid w:val="00685DFB"/>
    <w:rsid w:val="006864EC"/>
    <w:rsid w:val="0068651B"/>
    <w:rsid w:val="00686773"/>
    <w:rsid w:val="00686C12"/>
    <w:rsid w:val="00686CD5"/>
    <w:rsid w:val="00686D5A"/>
    <w:rsid w:val="00686FB3"/>
    <w:rsid w:val="00687504"/>
    <w:rsid w:val="00690058"/>
    <w:rsid w:val="0069010E"/>
    <w:rsid w:val="006901C2"/>
    <w:rsid w:val="00690340"/>
    <w:rsid w:val="00690440"/>
    <w:rsid w:val="00690913"/>
    <w:rsid w:val="00690B1F"/>
    <w:rsid w:val="00690E2C"/>
    <w:rsid w:val="00691084"/>
    <w:rsid w:val="006912CE"/>
    <w:rsid w:val="00691881"/>
    <w:rsid w:val="00691D0A"/>
    <w:rsid w:val="006923A8"/>
    <w:rsid w:val="006926B1"/>
    <w:rsid w:val="00692AAE"/>
    <w:rsid w:val="00692CDB"/>
    <w:rsid w:val="0069374F"/>
    <w:rsid w:val="00693A9E"/>
    <w:rsid w:val="00693DF8"/>
    <w:rsid w:val="00693E83"/>
    <w:rsid w:val="00693EFF"/>
    <w:rsid w:val="00694397"/>
    <w:rsid w:val="006944BD"/>
    <w:rsid w:val="00694C18"/>
    <w:rsid w:val="0069503E"/>
    <w:rsid w:val="00695268"/>
    <w:rsid w:val="006954CD"/>
    <w:rsid w:val="006955B6"/>
    <w:rsid w:val="006956A4"/>
    <w:rsid w:val="006959B5"/>
    <w:rsid w:val="00695C4C"/>
    <w:rsid w:val="006969A0"/>
    <w:rsid w:val="00696A32"/>
    <w:rsid w:val="00696B83"/>
    <w:rsid w:val="00696BBB"/>
    <w:rsid w:val="00696C42"/>
    <w:rsid w:val="00696D65"/>
    <w:rsid w:val="00696E5F"/>
    <w:rsid w:val="0069725E"/>
    <w:rsid w:val="00697293"/>
    <w:rsid w:val="006973EE"/>
    <w:rsid w:val="00697517"/>
    <w:rsid w:val="00697BD8"/>
    <w:rsid w:val="00697F99"/>
    <w:rsid w:val="006A0AF6"/>
    <w:rsid w:val="006A0CAB"/>
    <w:rsid w:val="006A11D1"/>
    <w:rsid w:val="006A136F"/>
    <w:rsid w:val="006A1633"/>
    <w:rsid w:val="006A1BCF"/>
    <w:rsid w:val="006A243D"/>
    <w:rsid w:val="006A2747"/>
    <w:rsid w:val="006A287C"/>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764"/>
    <w:rsid w:val="006A7AF0"/>
    <w:rsid w:val="006A7F40"/>
    <w:rsid w:val="006A7FA2"/>
    <w:rsid w:val="006A7FB9"/>
    <w:rsid w:val="006B02D0"/>
    <w:rsid w:val="006B04F2"/>
    <w:rsid w:val="006B07BF"/>
    <w:rsid w:val="006B0946"/>
    <w:rsid w:val="006B0C85"/>
    <w:rsid w:val="006B0DD4"/>
    <w:rsid w:val="006B14CD"/>
    <w:rsid w:val="006B1574"/>
    <w:rsid w:val="006B16E8"/>
    <w:rsid w:val="006B176B"/>
    <w:rsid w:val="006B1780"/>
    <w:rsid w:val="006B19C0"/>
    <w:rsid w:val="006B22BB"/>
    <w:rsid w:val="006B2CD7"/>
    <w:rsid w:val="006B2DA2"/>
    <w:rsid w:val="006B3355"/>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68CA"/>
    <w:rsid w:val="006C7547"/>
    <w:rsid w:val="006C758E"/>
    <w:rsid w:val="006C76F4"/>
    <w:rsid w:val="006D089D"/>
    <w:rsid w:val="006D1241"/>
    <w:rsid w:val="006D1933"/>
    <w:rsid w:val="006D1958"/>
    <w:rsid w:val="006D1C70"/>
    <w:rsid w:val="006D1D89"/>
    <w:rsid w:val="006D1E13"/>
    <w:rsid w:val="006D1ED1"/>
    <w:rsid w:val="006D22B5"/>
    <w:rsid w:val="006D23C3"/>
    <w:rsid w:val="006D245C"/>
    <w:rsid w:val="006D26A6"/>
    <w:rsid w:val="006D2769"/>
    <w:rsid w:val="006D2805"/>
    <w:rsid w:val="006D2A11"/>
    <w:rsid w:val="006D2DB9"/>
    <w:rsid w:val="006D2DDE"/>
    <w:rsid w:val="006D2E18"/>
    <w:rsid w:val="006D2EFD"/>
    <w:rsid w:val="006D2F2B"/>
    <w:rsid w:val="006D31E3"/>
    <w:rsid w:val="006D35FA"/>
    <w:rsid w:val="006D3826"/>
    <w:rsid w:val="006D3DC7"/>
    <w:rsid w:val="006D3E80"/>
    <w:rsid w:val="006D4014"/>
    <w:rsid w:val="006D44FB"/>
    <w:rsid w:val="006D4A80"/>
    <w:rsid w:val="006D4A9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2D3"/>
    <w:rsid w:val="006E147D"/>
    <w:rsid w:val="006E1E41"/>
    <w:rsid w:val="006E225D"/>
    <w:rsid w:val="006E293C"/>
    <w:rsid w:val="006E2CAD"/>
    <w:rsid w:val="006E2CF8"/>
    <w:rsid w:val="006E3052"/>
    <w:rsid w:val="006E30EF"/>
    <w:rsid w:val="006E3215"/>
    <w:rsid w:val="006E3844"/>
    <w:rsid w:val="006E3A2C"/>
    <w:rsid w:val="006E3AF9"/>
    <w:rsid w:val="006E3B82"/>
    <w:rsid w:val="006E43B9"/>
    <w:rsid w:val="006E4940"/>
    <w:rsid w:val="006E538C"/>
    <w:rsid w:val="006E5427"/>
    <w:rsid w:val="006E5C00"/>
    <w:rsid w:val="006E5F8D"/>
    <w:rsid w:val="006E64D1"/>
    <w:rsid w:val="006E662E"/>
    <w:rsid w:val="006E66AE"/>
    <w:rsid w:val="006E6EA6"/>
    <w:rsid w:val="006E6FAB"/>
    <w:rsid w:val="006E7522"/>
    <w:rsid w:val="006E7AB1"/>
    <w:rsid w:val="006F0239"/>
    <w:rsid w:val="006F0F0F"/>
    <w:rsid w:val="006F1160"/>
    <w:rsid w:val="006F12E9"/>
    <w:rsid w:val="006F1D81"/>
    <w:rsid w:val="006F2298"/>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5DA5"/>
    <w:rsid w:val="006F6146"/>
    <w:rsid w:val="006F63F0"/>
    <w:rsid w:val="006F6866"/>
    <w:rsid w:val="006F6B09"/>
    <w:rsid w:val="006F6D90"/>
    <w:rsid w:val="006F6E44"/>
    <w:rsid w:val="006F6F4C"/>
    <w:rsid w:val="006F7161"/>
    <w:rsid w:val="006F717D"/>
    <w:rsid w:val="006F7402"/>
    <w:rsid w:val="006F756B"/>
    <w:rsid w:val="006F77A1"/>
    <w:rsid w:val="007003B7"/>
    <w:rsid w:val="007003DA"/>
    <w:rsid w:val="007008CD"/>
    <w:rsid w:val="007009F2"/>
    <w:rsid w:val="00700C56"/>
    <w:rsid w:val="00701246"/>
    <w:rsid w:val="00701706"/>
    <w:rsid w:val="00701770"/>
    <w:rsid w:val="00701A30"/>
    <w:rsid w:val="00701EAE"/>
    <w:rsid w:val="00701F4B"/>
    <w:rsid w:val="00702178"/>
    <w:rsid w:val="0070247E"/>
    <w:rsid w:val="00702658"/>
    <w:rsid w:val="00702A13"/>
    <w:rsid w:val="00702CFD"/>
    <w:rsid w:val="00702EDA"/>
    <w:rsid w:val="00703093"/>
    <w:rsid w:val="007037C7"/>
    <w:rsid w:val="00703954"/>
    <w:rsid w:val="00704085"/>
    <w:rsid w:val="0070487E"/>
    <w:rsid w:val="00704A48"/>
    <w:rsid w:val="0070511B"/>
    <w:rsid w:val="00705147"/>
    <w:rsid w:val="0070587C"/>
    <w:rsid w:val="00705C28"/>
    <w:rsid w:val="007061A6"/>
    <w:rsid w:val="007068BB"/>
    <w:rsid w:val="00706915"/>
    <w:rsid w:val="00706A3F"/>
    <w:rsid w:val="00706BDE"/>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A2F"/>
    <w:rsid w:val="00713BD1"/>
    <w:rsid w:val="007141D3"/>
    <w:rsid w:val="00714848"/>
    <w:rsid w:val="00714B5C"/>
    <w:rsid w:val="0071585A"/>
    <w:rsid w:val="00715D2E"/>
    <w:rsid w:val="00715E11"/>
    <w:rsid w:val="00715E60"/>
    <w:rsid w:val="00716137"/>
    <w:rsid w:val="00716595"/>
    <w:rsid w:val="0071698F"/>
    <w:rsid w:val="00716BD2"/>
    <w:rsid w:val="00716FEB"/>
    <w:rsid w:val="00717094"/>
    <w:rsid w:val="007174EB"/>
    <w:rsid w:val="0071752D"/>
    <w:rsid w:val="007176B0"/>
    <w:rsid w:val="007177A7"/>
    <w:rsid w:val="00717C72"/>
    <w:rsid w:val="00717C86"/>
    <w:rsid w:val="00720A38"/>
    <w:rsid w:val="00720C3A"/>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A62"/>
    <w:rsid w:val="00724B40"/>
    <w:rsid w:val="00725153"/>
    <w:rsid w:val="007254B8"/>
    <w:rsid w:val="007254EA"/>
    <w:rsid w:val="00725988"/>
    <w:rsid w:val="00726EC1"/>
    <w:rsid w:val="0072709E"/>
    <w:rsid w:val="0072741F"/>
    <w:rsid w:val="00727BFF"/>
    <w:rsid w:val="0073013D"/>
    <w:rsid w:val="007303B0"/>
    <w:rsid w:val="0073056B"/>
    <w:rsid w:val="00730C69"/>
    <w:rsid w:val="00730D20"/>
    <w:rsid w:val="007310FB"/>
    <w:rsid w:val="00731380"/>
    <w:rsid w:val="0073157E"/>
    <w:rsid w:val="007318CD"/>
    <w:rsid w:val="00731959"/>
    <w:rsid w:val="00731B7F"/>
    <w:rsid w:val="00731B94"/>
    <w:rsid w:val="00732126"/>
    <w:rsid w:val="00732593"/>
    <w:rsid w:val="00732778"/>
    <w:rsid w:val="00732811"/>
    <w:rsid w:val="00732A55"/>
    <w:rsid w:val="0073325C"/>
    <w:rsid w:val="00733372"/>
    <w:rsid w:val="00733480"/>
    <w:rsid w:val="0073350F"/>
    <w:rsid w:val="00733559"/>
    <w:rsid w:val="00733887"/>
    <w:rsid w:val="00733FA1"/>
    <w:rsid w:val="007341C3"/>
    <w:rsid w:val="0073438B"/>
    <w:rsid w:val="00734539"/>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36A"/>
    <w:rsid w:val="00741B6D"/>
    <w:rsid w:val="00741C0D"/>
    <w:rsid w:val="007421F6"/>
    <w:rsid w:val="007428BD"/>
    <w:rsid w:val="007431DC"/>
    <w:rsid w:val="00743245"/>
    <w:rsid w:val="007439E8"/>
    <w:rsid w:val="007443B9"/>
    <w:rsid w:val="007444E4"/>
    <w:rsid w:val="00744B9D"/>
    <w:rsid w:val="00744C6D"/>
    <w:rsid w:val="00744E4A"/>
    <w:rsid w:val="00745825"/>
    <w:rsid w:val="007459CD"/>
    <w:rsid w:val="00745BCB"/>
    <w:rsid w:val="00745F39"/>
    <w:rsid w:val="00746E87"/>
    <w:rsid w:val="00746F08"/>
    <w:rsid w:val="00747322"/>
    <w:rsid w:val="007473AF"/>
    <w:rsid w:val="00747565"/>
    <w:rsid w:val="00747A36"/>
    <w:rsid w:val="00747F32"/>
    <w:rsid w:val="00747FBA"/>
    <w:rsid w:val="00750B08"/>
    <w:rsid w:val="0075114D"/>
    <w:rsid w:val="00751327"/>
    <w:rsid w:val="00751373"/>
    <w:rsid w:val="007513AA"/>
    <w:rsid w:val="00751D04"/>
    <w:rsid w:val="00751F7C"/>
    <w:rsid w:val="00751FE8"/>
    <w:rsid w:val="007522E3"/>
    <w:rsid w:val="00752381"/>
    <w:rsid w:val="007523FB"/>
    <w:rsid w:val="007525E3"/>
    <w:rsid w:val="0075286F"/>
    <w:rsid w:val="00752F8A"/>
    <w:rsid w:val="00753049"/>
    <w:rsid w:val="0075309B"/>
    <w:rsid w:val="00753159"/>
    <w:rsid w:val="00753232"/>
    <w:rsid w:val="00753251"/>
    <w:rsid w:val="00753252"/>
    <w:rsid w:val="00753699"/>
    <w:rsid w:val="00754324"/>
    <w:rsid w:val="007545CB"/>
    <w:rsid w:val="00754787"/>
    <w:rsid w:val="00754CC2"/>
    <w:rsid w:val="0075527D"/>
    <w:rsid w:val="0075531C"/>
    <w:rsid w:val="0075549A"/>
    <w:rsid w:val="00755FC7"/>
    <w:rsid w:val="00755FF4"/>
    <w:rsid w:val="00756584"/>
    <w:rsid w:val="00756822"/>
    <w:rsid w:val="00756B59"/>
    <w:rsid w:val="0075724D"/>
    <w:rsid w:val="007573E4"/>
    <w:rsid w:val="007574BB"/>
    <w:rsid w:val="00757704"/>
    <w:rsid w:val="00757820"/>
    <w:rsid w:val="00757C4E"/>
    <w:rsid w:val="00757C5E"/>
    <w:rsid w:val="00757F39"/>
    <w:rsid w:val="0076061B"/>
    <w:rsid w:val="00760634"/>
    <w:rsid w:val="0076092E"/>
    <w:rsid w:val="007609D3"/>
    <w:rsid w:val="0076125D"/>
    <w:rsid w:val="00761BB4"/>
    <w:rsid w:val="00761E15"/>
    <w:rsid w:val="00762108"/>
    <w:rsid w:val="0076241E"/>
    <w:rsid w:val="00762DDB"/>
    <w:rsid w:val="007631D0"/>
    <w:rsid w:val="00763424"/>
    <w:rsid w:val="007636D0"/>
    <w:rsid w:val="0076372C"/>
    <w:rsid w:val="00763EEF"/>
    <w:rsid w:val="00764173"/>
    <w:rsid w:val="007644EF"/>
    <w:rsid w:val="007647D6"/>
    <w:rsid w:val="00764C9E"/>
    <w:rsid w:val="00765364"/>
    <w:rsid w:val="007653E4"/>
    <w:rsid w:val="00765619"/>
    <w:rsid w:val="007657D4"/>
    <w:rsid w:val="00765EEC"/>
    <w:rsid w:val="00766EC7"/>
    <w:rsid w:val="00766F08"/>
    <w:rsid w:val="00766F1B"/>
    <w:rsid w:val="00767B3E"/>
    <w:rsid w:val="00767C6D"/>
    <w:rsid w:val="00767C95"/>
    <w:rsid w:val="007700B6"/>
    <w:rsid w:val="007708D2"/>
    <w:rsid w:val="00770F35"/>
    <w:rsid w:val="007710B1"/>
    <w:rsid w:val="00771256"/>
    <w:rsid w:val="0077128A"/>
    <w:rsid w:val="007716AB"/>
    <w:rsid w:val="00771740"/>
    <w:rsid w:val="00771F1C"/>
    <w:rsid w:val="00771F28"/>
    <w:rsid w:val="007721FE"/>
    <w:rsid w:val="007723FD"/>
    <w:rsid w:val="00772BFE"/>
    <w:rsid w:val="007731E7"/>
    <w:rsid w:val="00773512"/>
    <w:rsid w:val="00773612"/>
    <w:rsid w:val="00773E4E"/>
    <w:rsid w:val="00774165"/>
    <w:rsid w:val="007742AA"/>
    <w:rsid w:val="007743BA"/>
    <w:rsid w:val="007743F4"/>
    <w:rsid w:val="007746C9"/>
    <w:rsid w:val="00774735"/>
    <w:rsid w:val="00775165"/>
    <w:rsid w:val="00775421"/>
    <w:rsid w:val="00775545"/>
    <w:rsid w:val="007759B0"/>
    <w:rsid w:val="00775C49"/>
    <w:rsid w:val="007760BA"/>
    <w:rsid w:val="0077615F"/>
    <w:rsid w:val="007764E8"/>
    <w:rsid w:val="007765D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808"/>
    <w:rsid w:val="00780ACB"/>
    <w:rsid w:val="00781714"/>
    <w:rsid w:val="007818A1"/>
    <w:rsid w:val="00782293"/>
    <w:rsid w:val="00782506"/>
    <w:rsid w:val="007825B3"/>
    <w:rsid w:val="00782B0A"/>
    <w:rsid w:val="00782E5B"/>
    <w:rsid w:val="00782F03"/>
    <w:rsid w:val="00783329"/>
    <w:rsid w:val="00783473"/>
    <w:rsid w:val="00783635"/>
    <w:rsid w:val="00783971"/>
    <w:rsid w:val="007839C8"/>
    <w:rsid w:val="00783A82"/>
    <w:rsid w:val="00783BF8"/>
    <w:rsid w:val="00783C7E"/>
    <w:rsid w:val="00784336"/>
    <w:rsid w:val="0078443C"/>
    <w:rsid w:val="00784536"/>
    <w:rsid w:val="007847CC"/>
    <w:rsid w:val="0078482A"/>
    <w:rsid w:val="00784B1D"/>
    <w:rsid w:val="00784B8C"/>
    <w:rsid w:val="007853A2"/>
    <w:rsid w:val="0078577A"/>
    <w:rsid w:val="007863FE"/>
    <w:rsid w:val="00786C02"/>
    <w:rsid w:val="00786E86"/>
    <w:rsid w:val="007877E9"/>
    <w:rsid w:val="0078794B"/>
    <w:rsid w:val="00787A6E"/>
    <w:rsid w:val="00787E66"/>
    <w:rsid w:val="007902EF"/>
    <w:rsid w:val="0079034A"/>
    <w:rsid w:val="0079080C"/>
    <w:rsid w:val="00790DB4"/>
    <w:rsid w:val="00790E84"/>
    <w:rsid w:val="00790EC0"/>
    <w:rsid w:val="00790FC5"/>
    <w:rsid w:val="0079107D"/>
    <w:rsid w:val="007921EF"/>
    <w:rsid w:val="00792259"/>
    <w:rsid w:val="007922E5"/>
    <w:rsid w:val="0079275E"/>
    <w:rsid w:val="007928C6"/>
    <w:rsid w:val="00792954"/>
    <w:rsid w:val="00792D12"/>
    <w:rsid w:val="00792FA6"/>
    <w:rsid w:val="00792FAB"/>
    <w:rsid w:val="007937EE"/>
    <w:rsid w:val="00793B54"/>
    <w:rsid w:val="00793C2D"/>
    <w:rsid w:val="00794D3F"/>
    <w:rsid w:val="007951BD"/>
    <w:rsid w:val="007954A5"/>
    <w:rsid w:val="00796217"/>
    <w:rsid w:val="0079730F"/>
    <w:rsid w:val="007978DE"/>
    <w:rsid w:val="007A0465"/>
    <w:rsid w:val="007A06D9"/>
    <w:rsid w:val="007A0BF0"/>
    <w:rsid w:val="007A119E"/>
    <w:rsid w:val="007A1403"/>
    <w:rsid w:val="007A14E0"/>
    <w:rsid w:val="007A1BC7"/>
    <w:rsid w:val="007A1EA0"/>
    <w:rsid w:val="007A227E"/>
    <w:rsid w:val="007A24AA"/>
    <w:rsid w:val="007A284E"/>
    <w:rsid w:val="007A2956"/>
    <w:rsid w:val="007A2A47"/>
    <w:rsid w:val="007A2CF2"/>
    <w:rsid w:val="007A2DEC"/>
    <w:rsid w:val="007A31DD"/>
    <w:rsid w:val="007A334B"/>
    <w:rsid w:val="007A36EE"/>
    <w:rsid w:val="007A3A51"/>
    <w:rsid w:val="007A3DB3"/>
    <w:rsid w:val="007A41A2"/>
    <w:rsid w:val="007A42EE"/>
    <w:rsid w:val="007A4F95"/>
    <w:rsid w:val="007A54BA"/>
    <w:rsid w:val="007A5A7D"/>
    <w:rsid w:val="007A5BA8"/>
    <w:rsid w:val="007A5BE7"/>
    <w:rsid w:val="007A5E4A"/>
    <w:rsid w:val="007A5FD1"/>
    <w:rsid w:val="007A62C4"/>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551"/>
    <w:rsid w:val="007B36EE"/>
    <w:rsid w:val="007B3856"/>
    <w:rsid w:val="007B4A94"/>
    <w:rsid w:val="007B4C41"/>
    <w:rsid w:val="007B52A1"/>
    <w:rsid w:val="007B57A0"/>
    <w:rsid w:val="007B5E26"/>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12C"/>
    <w:rsid w:val="007C2297"/>
    <w:rsid w:val="007C259F"/>
    <w:rsid w:val="007C25C1"/>
    <w:rsid w:val="007C2943"/>
    <w:rsid w:val="007C2DAF"/>
    <w:rsid w:val="007C2FD4"/>
    <w:rsid w:val="007C3645"/>
    <w:rsid w:val="007C38B4"/>
    <w:rsid w:val="007C38BD"/>
    <w:rsid w:val="007C399D"/>
    <w:rsid w:val="007C3A6E"/>
    <w:rsid w:val="007C3D2F"/>
    <w:rsid w:val="007C4565"/>
    <w:rsid w:val="007C48BC"/>
    <w:rsid w:val="007C4C6B"/>
    <w:rsid w:val="007C5081"/>
    <w:rsid w:val="007C556D"/>
    <w:rsid w:val="007C557E"/>
    <w:rsid w:val="007C5FBE"/>
    <w:rsid w:val="007C6040"/>
    <w:rsid w:val="007C6944"/>
    <w:rsid w:val="007C6B73"/>
    <w:rsid w:val="007C6DB1"/>
    <w:rsid w:val="007C6E33"/>
    <w:rsid w:val="007C6E55"/>
    <w:rsid w:val="007C714E"/>
    <w:rsid w:val="007C75B3"/>
    <w:rsid w:val="007C7AED"/>
    <w:rsid w:val="007D0083"/>
    <w:rsid w:val="007D0205"/>
    <w:rsid w:val="007D0D41"/>
    <w:rsid w:val="007D1390"/>
    <w:rsid w:val="007D15D0"/>
    <w:rsid w:val="007D1825"/>
    <w:rsid w:val="007D19C7"/>
    <w:rsid w:val="007D20D4"/>
    <w:rsid w:val="007D215F"/>
    <w:rsid w:val="007D25FB"/>
    <w:rsid w:val="007D2D63"/>
    <w:rsid w:val="007D38A0"/>
    <w:rsid w:val="007D3C7B"/>
    <w:rsid w:val="007D3CAA"/>
    <w:rsid w:val="007D3D93"/>
    <w:rsid w:val="007D3E41"/>
    <w:rsid w:val="007D49EB"/>
    <w:rsid w:val="007D5227"/>
    <w:rsid w:val="007D56A5"/>
    <w:rsid w:val="007D58A2"/>
    <w:rsid w:val="007D59BB"/>
    <w:rsid w:val="007D5C7E"/>
    <w:rsid w:val="007D5FE6"/>
    <w:rsid w:val="007D636D"/>
    <w:rsid w:val="007D691F"/>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0AC8"/>
    <w:rsid w:val="007E0F3F"/>
    <w:rsid w:val="007E1CC4"/>
    <w:rsid w:val="007E214D"/>
    <w:rsid w:val="007E2ADD"/>
    <w:rsid w:val="007E2B5A"/>
    <w:rsid w:val="007E2BD9"/>
    <w:rsid w:val="007E2D74"/>
    <w:rsid w:val="007E2F19"/>
    <w:rsid w:val="007E34E7"/>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0D7B"/>
    <w:rsid w:val="007F10AA"/>
    <w:rsid w:val="007F21FC"/>
    <w:rsid w:val="007F2971"/>
    <w:rsid w:val="007F2A79"/>
    <w:rsid w:val="007F2AD1"/>
    <w:rsid w:val="007F2E6F"/>
    <w:rsid w:val="007F2FA2"/>
    <w:rsid w:val="007F3088"/>
    <w:rsid w:val="007F367C"/>
    <w:rsid w:val="007F36C7"/>
    <w:rsid w:val="007F3786"/>
    <w:rsid w:val="007F3BD3"/>
    <w:rsid w:val="007F3CA4"/>
    <w:rsid w:val="007F3DED"/>
    <w:rsid w:val="007F4BA6"/>
    <w:rsid w:val="007F5252"/>
    <w:rsid w:val="007F530A"/>
    <w:rsid w:val="007F5B43"/>
    <w:rsid w:val="007F5D35"/>
    <w:rsid w:val="007F5FBE"/>
    <w:rsid w:val="007F6422"/>
    <w:rsid w:val="007F6EC3"/>
    <w:rsid w:val="007F7C0B"/>
    <w:rsid w:val="007F7E95"/>
    <w:rsid w:val="007F7F85"/>
    <w:rsid w:val="008003F7"/>
    <w:rsid w:val="00800536"/>
    <w:rsid w:val="0080062C"/>
    <w:rsid w:val="00800B4F"/>
    <w:rsid w:val="00800B96"/>
    <w:rsid w:val="00800E22"/>
    <w:rsid w:val="008014FC"/>
    <w:rsid w:val="00801698"/>
    <w:rsid w:val="008018D6"/>
    <w:rsid w:val="00801961"/>
    <w:rsid w:val="00801B0F"/>
    <w:rsid w:val="00801DCE"/>
    <w:rsid w:val="00801EDC"/>
    <w:rsid w:val="0080233F"/>
    <w:rsid w:val="00802612"/>
    <w:rsid w:val="00802845"/>
    <w:rsid w:val="00802B90"/>
    <w:rsid w:val="00802EA3"/>
    <w:rsid w:val="008031E1"/>
    <w:rsid w:val="0080330C"/>
    <w:rsid w:val="008033C9"/>
    <w:rsid w:val="0080456F"/>
    <w:rsid w:val="008045D0"/>
    <w:rsid w:val="008047E6"/>
    <w:rsid w:val="00804885"/>
    <w:rsid w:val="00805749"/>
    <w:rsid w:val="00805AEE"/>
    <w:rsid w:val="00805E1D"/>
    <w:rsid w:val="00806111"/>
    <w:rsid w:val="008068D6"/>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6F"/>
    <w:rsid w:val="00811BD9"/>
    <w:rsid w:val="00812A92"/>
    <w:rsid w:val="00812BEB"/>
    <w:rsid w:val="00812CCD"/>
    <w:rsid w:val="00813434"/>
    <w:rsid w:val="008139A0"/>
    <w:rsid w:val="00813ABF"/>
    <w:rsid w:val="00813D2E"/>
    <w:rsid w:val="008143C3"/>
    <w:rsid w:val="0081450F"/>
    <w:rsid w:val="0081500C"/>
    <w:rsid w:val="0081574D"/>
    <w:rsid w:val="00815A7A"/>
    <w:rsid w:val="00815F91"/>
    <w:rsid w:val="008161B9"/>
    <w:rsid w:val="00816233"/>
    <w:rsid w:val="008164BA"/>
    <w:rsid w:val="0081698A"/>
    <w:rsid w:val="008175F3"/>
    <w:rsid w:val="00817617"/>
    <w:rsid w:val="00817A4C"/>
    <w:rsid w:val="00817D79"/>
    <w:rsid w:val="0082048B"/>
    <w:rsid w:val="00820492"/>
    <w:rsid w:val="008208BD"/>
    <w:rsid w:val="00820D7F"/>
    <w:rsid w:val="00820ECC"/>
    <w:rsid w:val="00820ED5"/>
    <w:rsid w:val="0082129E"/>
    <w:rsid w:val="00821B84"/>
    <w:rsid w:val="00821E87"/>
    <w:rsid w:val="0082210F"/>
    <w:rsid w:val="008223F3"/>
    <w:rsid w:val="00822F38"/>
    <w:rsid w:val="00823BB8"/>
    <w:rsid w:val="0082440A"/>
    <w:rsid w:val="008245F5"/>
    <w:rsid w:val="00824884"/>
    <w:rsid w:val="00824A7C"/>
    <w:rsid w:val="00824D07"/>
    <w:rsid w:val="00824E80"/>
    <w:rsid w:val="00825058"/>
    <w:rsid w:val="008256FD"/>
    <w:rsid w:val="00825BFC"/>
    <w:rsid w:val="008260C2"/>
    <w:rsid w:val="008261FF"/>
    <w:rsid w:val="00826890"/>
    <w:rsid w:val="00826DE8"/>
    <w:rsid w:val="00826F05"/>
    <w:rsid w:val="00826F7A"/>
    <w:rsid w:val="008271C9"/>
    <w:rsid w:val="00827370"/>
    <w:rsid w:val="008277E6"/>
    <w:rsid w:val="00827839"/>
    <w:rsid w:val="00827B7E"/>
    <w:rsid w:val="00827C12"/>
    <w:rsid w:val="0083034D"/>
    <w:rsid w:val="008303F1"/>
    <w:rsid w:val="00830548"/>
    <w:rsid w:val="008305A7"/>
    <w:rsid w:val="00830758"/>
    <w:rsid w:val="00830942"/>
    <w:rsid w:val="00830A5E"/>
    <w:rsid w:val="00830B47"/>
    <w:rsid w:val="008316E4"/>
    <w:rsid w:val="00831CB6"/>
    <w:rsid w:val="008323E9"/>
    <w:rsid w:val="00832621"/>
    <w:rsid w:val="008329AA"/>
    <w:rsid w:val="00832C4C"/>
    <w:rsid w:val="008330CD"/>
    <w:rsid w:val="0083323C"/>
    <w:rsid w:val="00833B96"/>
    <w:rsid w:val="008340D9"/>
    <w:rsid w:val="0083411D"/>
    <w:rsid w:val="00835370"/>
    <w:rsid w:val="00835ACD"/>
    <w:rsid w:val="00835B52"/>
    <w:rsid w:val="00836577"/>
    <w:rsid w:val="0083668E"/>
    <w:rsid w:val="00836E46"/>
    <w:rsid w:val="008371EB"/>
    <w:rsid w:val="0083740B"/>
    <w:rsid w:val="0083763D"/>
    <w:rsid w:val="00837FD9"/>
    <w:rsid w:val="008403FD"/>
    <w:rsid w:val="00840466"/>
    <w:rsid w:val="00840D34"/>
    <w:rsid w:val="00840DCC"/>
    <w:rsid w:val="00841122"/>
    <w:rsid w:val="0084132F"/>
    <w:rsid w:val="0084163A"/>
    <w:rsid w:val="00841738"/>
    <w:rsid w:val="00841785"/>
    <w:rsid w:val="00841D79"/>
    <w:rsid w:val="00841DCF"/>
    <w:rsid w:val="00841FC5"/>
    <w:rsid w:val="0084242B"/>
    <w:rsid w:val="008424CB"/>
    <w:rsid w:val="008425E2"/>
    <w:rsid w:val="00843194"/>
    <w:rsid w:val="00843855"/>
    <w:rsid w:val="00843B0F"/>
    <w:rsid w:val="00843F50"/>
    <w:rsid w:val="00844133"/>
    <w:rsid w:val="00844AA1"/>
    <w:rsid w:val="00844B71"/>
    <w:rsid w:val="00844CE4"/>
    <w:rsid w:val="00844D67"/>
    <w:rsid w:val="00845164"/>
    <w:rsid w:val="008455FE"/>
    <w:rsid w:val="008461B1"/>
    <w:rsid w:val="0084649A"/>
    <w:rsid w:val="008464A1"/>
    <w:rsid w:val="00846AFA"/>
    <w:rsid w:val="0084732B"/>
    <w:rsid w:val="0084761B"/>
    <w:rsid w:val="008478BD"/>
    <w:rsid w:val="00847A26"/>
    <w:rsid w:val="00847B12"/>
    <w:rsid w:val="00847C24"/>
    <w:rsid w:val="00847FFA"/>
    <w:rsid w:val="008500AA"/>
    <w:rsid w:val="00850218"/>
    <w:rsid w:val="0085082A"/>
    <w:rsid w:val="00850A5D"/>
    <w:rsid w:val="00850C69"/>
    <w:rsid w:val="008514B9"/>
    <w:rsid w:val="0085179D"/>
    <w:rsid w:val="00851A87"/>
    <w:rsid w:val="00851D2E"/>
    <w:rsid w:val="008520D7"/>
    <w:rsid w:val="0085245C"/>
    <w:rsid w:val="008527E9"/>
    <w:rsid w:val="00852DEC"/>
    <w:rsid w:val="0085323F"/>
    <w:rsid w:val="00853307"/>
    <w:rsid w:val="008534AB"/>
    <w:rsid w:val="00853C7E"/>
    <w:rsid w:val="00854749"/>
    <w:rsid w:val="008549ED"/>
    <w:rsid w:val="00855D08"/>
    <w:rsid w:val="00855F88"/>
    <w:rsid w:val="008560F3"/>
    <w:rsid w:val="0085674E"/>
    <w:rsid w:val="00856A93"/>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5B"/>
    <w:rsid w:val="00862C8E"/>
    <w:rsid w:val="008639F6"/>
    <w:rsid w:val="00863ECC"/>
    <w:rsid w:val="008640DB"/>
    <w:rsid w:val="00864273"/>
    <w:rsid w:val="0086569F"/>
    <w:rsid w:val="00865B91"/>
    <w:rsid w:val="00865EDD"/>
    <w:rsid w:val="0086611F"/>
    <w:rsid w:val="0086614A"/>
    <w:rsid w:val="0086618C"/>
    <w:rsid w:val="008662B4"/>
    <w:rsid w:val="00867768"/>
    <w:rsid w:val="00867A18"/>
    <w:rsid w:val="00867C8A"/>
    <w:rsid w:val="00867CF2"/>
    <w:rsid w:val="00867E2A"/>
    <w:rsid w:val="00867F7C"/>
    <w:rsid w:val="00870854"/>
    <w:rsid w:val="00870882"/>
    <w:rsid w:val="008709D8"/>
    <w:rsid w:val="00870ABB"/>
    <w:rsid w:val="00870F66"/>
    <w:rsid w:val="00871187"/>
    <w:rsid w:val="00871483"/>
    <w:rsid w:val="00871833"/>
    <w:rsid w:val="00872112"/>
    <w:rsid w:val="00872FAB"/>
    <w:rsid w:val="008731B6"/>
    <w:rsid w:val="00873A79"/>
    <w:rsid w:val="00873AB7"/>
    <w:rsid w:val="00873DF6"/>
    <w:rsid w:val="0087418A"/>
    <w:rsid w:val="008743DC"/>
    <w:rsid w:val="0087448E"/>
    <w:rsid w:val="008745DA"/>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64C"/>
    <w:rsid w:val="00880C03"/>
    <w:rsid w:val="00880C21"/>
    <w:rsid w:val="008816B9"/>
    <w:rsid w:val="00882187"/>
    <w:rsid w:val="00882566"/>
    <w:rsid w:val="0088298E"/>
    <w:rsid w:val="008830FB"/>
    <w:rsid w:val="0088363A"/>
    <w:rsid w:val="008844AC"/>
    <w:rsid w:val="0088450A"/>
    <w:rsid w:val="00884613"/>
    <w:rsid w:val="00884C6F"/>
    <w:rsid w:val="00884CBE"/>
    <w:rsid w:val="00884EF1"/>
    <w:rsid w:val="00885372"/>
    <w:rsid w:val="00885E30"/>
    <w:rsid w:val="0088671D"/>
    <w:rsid w:val="00886974"/>
    <w:rsid w:val="008869AF"/>
    <w:rsid w:val="00886BDC"/>
    <w:rsid w:val="00886D74"/>
    <w:rsid w:val="00886F63"/>
    <w:rsid w:val="00887419"/>
    <w:rsid w:val="008878FD"/>
    <w:rsid w:val="00887916"/>
    <w:rsid w:val="00887BB8"/>
    <w:rsid w:val="008900F5"/>
    <w:rsid w:val="00890105"/>
    <w:rsid w:val="00890164"/>
    <w:rsid w:val="00890DA4"/>
    <w:rsid w:val="00890FAB"/>
    <w:rsid w:val="00890FFB"/>
    <w:rsid w:val="0089101D"/>
    <w:rsid w:val="00891AA3"/>
    <w:rsid w:val="00891E0A"/>
    <w:rsid w:val="00892103"/>
    <w:rsid w:val="00892628"/>
    <w:rsid w:val="00892F38"/>
    <w:rsid w:val="00893116"/>
    <w:rsid w:val="008935D4"/>
    <w:rsid w:val="008935F9"/>
    <w:rsid w:val="00894206"/>
    <w:rsid w:val="00894E82"/>
    <w:rsid w:val="008951EA"/>
    <w:rsid w:val="0089535D"/>
    <w:rsid w:val="00895381"/>
    <w:rsid w:val="00895510"/>
    <w:rsid w:val="00895564"/>
    <w:rsid w:val="00895BDE"/>
    <w:rsid w:val="0089614A"/>
    <w:rsid w:val="008962FC"/>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B49"/>
    <w:rsid w:val="008A6CF5"/>
    <w:rsid w:val="008A726C"/>
    <w:rsid w:val="008A75FA"/>
    <w:rsid w:val="008A7B00"/>
    <w:rsid w:val="008A7C10"/>
    <w:rsid w:val="008A7EFC"/>
    <w:rsid w:val="008B007D"/>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34E"/>
    <w:rsid w:val="008B447E"/>
    <w:rsid w:val="008B4624"/>
    <w:rsid w:val="008B5106"/>
    <w:rsid w:val="008B60B7"/>
    <w:rsid w:val="008B60D1"/>
    <w:rsid w:val="008B657F"/>
    <w:rsid w:val="008B6997"/>
    <w:rsid w:val="008B6C3B"/>
    <w:rsid w:val="008B71EC"/>
    <w:rsid w:val="008B751A"/>
    <w:rsid w:val="008B7535"/>
    <w:rsid w:val="008B79E5"/>
    <w:rsid w:val="008C049F"/>
    <w:rsid w:val="008C08B8"/>
    <w:rsid w:val="008C0D53"/>
    <w:rsid w:val="008C12D2"/>
    <w:rsid w:val="008C14A6"/>
    <w:rsid w:val="008C1636"/>
    <w:rsid w:val="008C1D56"/>
    <w:rsid w:val="008C22DA"/>
    <w:rsid w:val="008C2393"/>
    <w:rsid w:val="008C29BC"/>
    <w:rsid w:val="008C3051"/>
    <w:rsid w:val="008C31D9"/>
    <w:rsid w:val="008C3827"/>
    <w:rsid w:val="008C3B47"/>
    <w:rsid w:val="008C4241"/>
    <w:rsid w:val="008C4901"/>
    <w:rsid w:val="008C492A"/>
    <w:rsid w:val="008C4989"/>
    <w:rsid w:val="008C4B7C"/>
    <w:rsid w:val="008C5A46"/>
    <w:rsid w:val="008C5BA0"/>
    <w:rsid w:val="008C5FD9"/>
    <w:rsid w:val="008C616E"/>
    <w:rsid w:val="008C6395"/>
    <w:rsid w:val="008C6534"/>
    <w:rsid w:val="008C66E8"/>
    <w:rsid w:val="008C6847"/>
    <w:rsid w:val="008C6A5B"/>
    <w:rsid w:val="008C7014"/>
    <w:rsid w:val="008C702C"/>
    <w:rsid w:val="008C70B5"/>
    <w:rsid w:val="008D01E3"/>
    <w:rsid w:val="008D0218"/>
    <w:rsid w:val="008D085F"/>
    <w:rsid w:val="008D0C47"/>
    <w:rsid w:val="008D0C78"/>
    <w:rsid w:val="008D0E54"/>
    <w:rsid w:val="008D1377"/>
    <w:rsid w:val="008D14F7"/>
    <w:rsid w:val="008D193C"/>
    <w:rsid w:val="008D1958"/>
    <w:rsid w:val="008D19DA"/>
    <w:rsid w:val="008D1CFB"/>
    <w:rsid w:val="008D1E00"/>
    <w:rsid w:val="008D1E33"/>
    <w:rsid w:val="008D24FA"/>
    <w:rsid w:val="008D2669"/>
    <w:rsid w:val="008D29BC"/>
    <w:rsid w:val="008D309D"/>
    <w:rsid w:val="008D381A"/>
    <w:rsid w:val="008D3B40"/>
    <w:rsid w:val="008D4D16"/>
    <w:rsid w:val="008D4D45"/>
    <w:rsid w:val="008D6238"/>
    <w:rsid w:val="008D63EA"/>
    <w:rsid w:val="008D6577"/>
    <w:rsid w:val="008D6B47"/>
    <w:rsid w:val="008D6EFA"/>
    <w:rsid w:val="008D7014"/>
    <w:rsid w:val="008D71FF"/>
    <w:rsid w:val="008D7708"/>
    <w:rsid w:val="008D78B4"/>
    <w:rsid w:val="008D7AB7"/>
    <w:rsid w:val="008D7EAF"/>
    <w:rsid w:val="008E058E"/>
    <w:rsid w:val="008E0630"/>
    <w:rsid w:val="008E06F4"/>
    <w:rsid w:val="008E0768"/>
    <w:rsid w:val="008E0C7C"/>
    <w:rsid w:val="008E0D6B"/>
    <w:rsid w:val="008E0ECE"/>
    <w:rsid w:val="008E106F"/>
    <w:rsid w:val="008E1320"/>
    <w:rsid w:val="008E2093"/>
    <w:rsid w:val="008E2616"/>
    <w:rsid w:val="008E278E"/>
    <w:rsid w:val="008E27B5"/>
    <w:rsid w:val="008E2818"/>
    <w:rsid w:val="008E29CD"/>
    <w:rsid w:val="008E2AB6"/>
    <w:rsid w:val="008E2D76"/>
    <w:rsid w:val="008E3F8D"/>
    <w:rsid w:val="008E44B7"/>
    <w:rsid w:val="008E4B42"/>
    <w:rsid w:val="008E57C2"/>
    <w:rsid w:val="008E5947"/>
    <w:rsid w:val="008E5B12"/>
    <w:rsid w:val="008E5F60"/>
    <w:rsid w:val="008E621D"/>
    <w:rsid w:val="008E627D"/>
    <w:rsid w:val="008E64D8"/>
    <w:rsid w:val="008E65C5"/>
    <w:rsid w:val="008E6738"/>
    <w:rsid w:val="008E6793"/>
    <w:rsid w:val="008E68A5"/>
    <w:rsid w:val="008E6935"/>
    <w:rsid w:val="008E6B0A"/>
    <w:rsid w:val="008E6E51"/>
    <w:rsid w:val="008E6EF9"/>
    <w:rsid w:val="008E70C7"/>
    <w:rsid w:val="008E717C"/>
    <w:rsid w:val="008E7261"/>
    <w:rsid w:val="008E7CC1"/>
    <w:rsid w:val="008E7CC4"/>
    <w:rsid w:val="008F0188"/>
    <w:rsid w:val="008F055B"/>
    <w:rsid w:val="008F0B14"/>
    <w:rsid w:val="008F0E6B"/>
    <w:rsid w:val="008F120D"/>
    <w:rsid w:val="008F130F"/>
    <w:rsid w:val="008F1458"/>
    <w:rsid w:val="008F16D2"/>
    <w:rsid w:val="008F17D9"/>
    <w:rsid w:val="008F1B95"/>
    <w:rsid w:val="008F1BE0"/>
    <w:rsid w:val="008F22E4"/>
    <w:rsid w:val="008F2612"/>
    <w:rsid w:val="008F2A03"/>
    <w:rsid w:val="008F2C4A"/>
    <w:rsid w:val="008F2F43"/>
    <w:rsid w:val="008F3088"/>
    <w:rsid w:val="008F31BA"/>
    <w:rsid w:val="008F38AC"/>
    <w:rsid w:val="008F3F54"/>
    <w:rsid w:val="008F3FB4"/>
    <w:rsid w:val="008F45BB"/>
    <w:rsid w:val="008F4732"/>
    <w:rsid w:val="008F4956"/>
    <w:rsid w:val="008F4BCE"/>
    <w:rsid w:val="008F4E8E"/>
    <w:rsid w:val="008F514C"/>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9C5"/>
    <w:rsid w:val="008F7BAC"/>
    <w:rsid w:val="0090007B"/>
    <w:rsid w:val="00900125"/>
    <w:rsid w:val="0090014B"/>
    <w:rsid w:val="0090045B"/>
    <w:rsid w:val="009007D0"/>
    <w:rsid w:val="009008AA"/>
    <w:rsid w:val="00900EBF"/>
    <w:rsid w:val="00900F85"/>
    <w:rsid w:val="00900FFC"/>
    <w:rsid w:val="00901451"/>
    <w:rsid w:val="00902477"/>
    <w:rsid w:val="00902B81"/>
    <w:rsid w:val="00903AF5"/>
    <w:rsid w:val="00904264"/>
    <w:rsid w:val="00904A39"/>
    <w:rsid w:val="0090539E"/>
    <w:rsid w:val="009056AA"/>
    <w:rsid w:val="009057A5"/>
    <w:rsid w:val="00905B1F"/>
    <w:rsid w:val="00906843"/>
    <w:rsid w:val="0090698B"/>
    <w:rsid w:val="00906A25"/>
    <w:rsid w:val="00906AB9"/>
    <w:rsid w:val="00906FD5"/>
    <w:rsid w:val="0090709F"/>
    <w:rsid w:val="0090720B"/>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384"/>
    <w:rsid w:val="009128EC"/>
    <w:rsid w:val="00912949"/>
    <w:rsid w:val="00912A9D"/>
    <w:rsid w:val="00912D4A"/>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A27"/>
    <w:rsid w:val="00916D38"/>
    <w:rsid w:val="00916E1A"/>
    <w:rsid w:val="00917099"/>
    <w:rsid w:val="009176DA"/>
    <w:rsid w:val="00917948"/>
    <w:rsid w:val="00917BAD"/>
    <w:rsid w:val="009203AB"/>
    <w:rsid w:val="009206F8"/>
    <w:rsid w:val="00920726"/>
    <w:rsid w:val="0092109E"/>
    <w:rsid w:val="00921B27"/>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6F1"/>
    <w:rsid w:val="00925E87"/>
    <w:rsid w:val="009261E4"/>
    <w:rsid w:val="00926631"/>
    <w:rsid w:val="00926745"/>
    <w:rsid w:val="00926860"/>
    <w:rsid w:val="00926A20"/>
    <w:rsid w:val="00926CCD"/>
    <w:rsid w:val="00926CE6"/>
    <w:rsid w:val="00926DEF"/>
    <w:rsid w:val="00926F97"/>
    <w:rsid w:val="0092724B"/>
    <w:rsid w:val="00927404"/>
    <w:rsid w:val="00927AF8"/>
    <w:rsid w:val="00927C42"/>
    <w:rsid w:val="00927D9F"/>
    <w:rsid w:val="0093015B"/>
    <w:rsid w:val="0093034A"/>
    <w:rsid w:val="00930818"/>
    <w:rsid w:val="00930C82"/>
    <w:rsid w:val="00930E8B"/>
    <w:rsid w:val="0093163D"/>
    <w:rsid w:val="009316EB"/>
    <w:rsid w:val="00931769"/>
    <w:rsid w:val="00931803"/>
    <w:rsid w:val="00931B5D"/>
    <w:rsid w:val="00931BCF"/>
    <w:rsid w:val="00931C3B"/>
    <w:rsid w:val="0093218F"/>
    <w:rsid w:val="009325CF"/>
    <w:rsid w:val="0093260E"/>
    <w:rsid w:val="00932695"/>
    <w:rsid w:val="009329B3"/>
    <w:rsid w:val="00933005"/>
    <w:rsid w:val="009332E1"/>
    <w:rsid w:val="0093370E"/>
    <w:rsid w:val="00933A84"/>
    <w:rsid w:val="00933F4E"/>
    <w:rsid w:val="00933FEB"/>
    <w:rsid w:val="009344CE"/>
    <w:rsid w:val="00934D26"/>
    <w:rsid w:val="0093504E"/>
    <w:rsid w:val="00935257"/>
    <w:rsid w:val="00935A94"/>
    <w:rsid w:val="00935C19"/>
    <w:rsid w:val="00935CF0"/>
    <w:rsid w:val="00935E4F"/>
    <w:rsid w:val="00935ECC"/>
    <w:rsid w:val="009364CA"/>
    <w:rsid w:val="009368D9"/>
    <w:rsid w:val="00936989"/>
    <w:rsid w:val="00936CCF"/>
    <w:rsid w:val="009376E2"/>
    <w:rsid w:val="009376E7"/>
    <w:rsid w:val="00940106"/>
    <w:rsid w:val="009401EE"/>
    <w:rsid w:val="0094048D"/>
    <w:rsid w:val="009407B8"/>
    <w:rsid w:val="00940E09"/>
    <w:rsid w:val="00940F24"/>
    <w:rsid w:val="0094122B"/>
    <w:rsid w:val="00941F67"/>
    <w:rsid w:val="00942148"/>
    <w:rsid w:val="0094261D"/>
    <w:rsid w:val="00942A31"/>
    <w:rsid w:val="00942A86"/>
    <w:rsid w:val="00942B97"/>
    <w:rsid w:val="00942E3B"/>
    <w:rsid w:val="00942E73"/>
    <w:rsid w:val="00942F14"/>
    <w:rsid w:val="00942F6C"/>
    <w:rsid w:val="009435E1"/>
    <w:rsid w:val="00943D4E"/>
    <w:rsid w:val="00943D86"/>
    <w:rsid w:val="0094467C"/>
    <w:rsid w:val="009451BE"/>
    <w:rsid w:val="00945C9A"/>
    <w:rsid w:val="009462C8"/>
    <w:rsid w:val="00946337"/>
    <w:rsid w:val="00946CD5"/>
    <w:rsid w:val="00946CF3"/>
    <w:rsid w:val="0094707A"/>
    <w:rsid w:val="009471CC"/>
    <w:rsid w:val="009478DB"/>
    <w:rsid w:val="00947963"/>
    <w:rsid w:val="00947C03"/>
    <w:rsid w:val="00947CD9"/>
    <w:rsid w:val="00947F56"/>
    <w:rsid w:val="00947F6F"/>
    <w:rsid w:val="00950018"/>
    <w:rsid w:val="0095004D"/>
    <w:rsid w:val="009504AE"/>
    <w:rsid w:val="0095097F"/>
    <w:rsid w:val="009509C0"/>
    <w:rsid w:val="00950A83"/>
    <w:rsid w:val="00950C94"/>
    <w:rsid w:val="00950D28"/>
    <w:rsid w:val="00950D4A"/>
    <w:rsid w:val="00950F4E"/>
    <w:rsid w:val="0095116D"/>
    <w:rsid w:val="0095157D"/>
    <w:rsid w:val="00951C85"/>
    <w:rsid w:val="00951FFB"/>
    <w:rsid w:val="00952241"/>
    <w:rsid w:val="00952699"/>
    <w:rsid w:val="009528CE"/>
    <w:rsid w:val="00952990"/>
    <w:rsid w:val="0095375C"/>
    <w:rsid w:val="00953EFE"/>
    <w:rsid w:val="00954054"/>
    <w:rsid w:val="00954533"/>
    <w:rsid w:val="0095457B"/>
    <w:rsid w:val="00954CE5"/>
    <w:rsid w:val="00954E53"/>
    <w:rsid w:val="00955015"/>
    <w:rsid w:val="00955147"/>
    <w:rsid w:val="009557EA"/>
    <w:rsid w:val="00955E84"/>
    <w:rsid w:val="00955F99"/>
    <w:rsid w:val="00956D02"/>
    <w:rsid w:val="00956D49"/>
    <w:rsid w:val="00957517"/>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6B2"/>
    <w:rsid w:val="00962783"/>
    <w:rsid w:val="0096279C"/>
    <w:rsid w:val="009628CD"/>
    <w:rsid w:val="00962FB8"/>
    <w:rsid w:val="00963033"/>
    <w:rsid w:val="009632C1"/>
    <w:rsid w:val="009632D2"/>
    <w:rsid w:val="009633CF"/>
    <w:rsid w:val="00963D69"/>
    <w:rsid w:val="0096405A"/>
    <w:rsid w:val="0096420A"/>
    <w:rsid w:val="0096423F"/>
    <w:rsid w:val="0096446E"/>
    <w:rsid w:val="009647A9"/>
    <w:rsid w:val="00964AE8"/>
    <w:rsid w:val="00964BF5"/>
    <w:rsid w:val="00964F4E"/>
    <w:rsid w:val="00964F65"/>
    <w:rsid w:val="00965AE8"/>
    <w:rsid w:val="00965E4A"/>
    <w:rsid w:val="0096643B"/>
    <w:rsid w:val="00966B7A"/>
    <w:rsid w:val="00966F73"/>
    <w:rsid w:val="0096713B"/>
    <w:rsid w:val="009674D1"/>
    <w:rsid w:val="009679B0"/>
    <w:rsid w:val="00970559"/>
    <w:rsid w:val="00970A3A"/>
    <w:rsid w:val="00971008"/>
    <w:rsid w:val="009712CA"/>
    <w:rsid w:val="009712CF"/>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D34"/>
    <w:rsid w:val="00975EF9"/>
    <w:rsid w:val="0097601F"/>
    <w:rsid w:val="00976049"/>
    <w:rsid w:val="009761D4"/>
    <w:rsid w:val="0097646D"/>
    <w:rsid w:val="00976561"/>
    <w:rsid w:val="00976747"/>
    <w:rsid w:val="00976DE2"/>
    <w:rsid w:val="00976F3C"/>
    <w:rsid w:val="00977701"/>
    <w:rsid w:val="00977892"/>
    <w:rsid w:val="00977BDA"/>
    <w:rsid w:val="00977D45"/>
    <w:rsid w:val="00977E1D"/>
    <w:rsid w:val="00977F57"/>
    <w:rsid w:val="009800A0"/>
    <w:rsid w:val="00980594"/>
    <w:rsid w:val="00980619"/>
    <w:rsid w:val="00980FB3"/>
    <w:rsid w:val="009816E6"/>
    <w:rsid w:val="009819E5"/>
    <w:rsid w:val="009819EF"/>
    <w:rsid w:val="00981ADB"/>
    <w:rsid w:val="00981C86"/>
    <w:rsid w:val="00981ED2"/>
    <w:rsid w:val="009822CF"/>
    <w:rsid w:val="009823F2"/>
    <w:rsid w:val="00982608"/>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56B"/>
    <w:rsid w:val="0099084F"/>
    <w:rsid w:val="00990D4C"/>
    <w:rsid w:val="00990E7D"/>
    <w:rsid w:val="00990F64"/>
    <w:rsid w:val="009910D5"/>
    <w:rsid w:val="00991317"/>
    <w:rsid w:val="00991415"/>
    <w:rsid w:val="00991A3A"/>
    <w:rsid w:val="00991DE2"/>
    <w:rsid w:val="00992CFF"/>
    <w:rsid w:val="00992F2B"/>
    <w:rsid w:val="00993240"/>
    <w:rsid w:val="009934EC"/>
    <w:rsid w:val="00993569"/>
    <w:rsid w:val="00993997"/>
    <w:rsid w:val="00993C2E"/>
    <w:rsid w:val="00993ED5"/>
    <w:rsid w:val="0099429F"/>
    <w:rsid w:val="009947BD"/>
    <w:rsid w:val="00995006"/>
    <w:rsid w:val="00995468"/>
    <w:rsid w:val="009956F6"/>
    <w:rsid w:val="00995C8C"/>
    <w:rsid w:val="00995D14"/>
    <w:rsid w:val="00995F25"/>
    <w:rsid w:val="00996006"/>
    <w:rsid w:val="009969E4"/>
    <w:rsid w:val="00996C25"/>
    <w:rsid w:val="00996C71"/>
    <w:rsid w:val="00996EFF"/>
    <w:rsid w:val="00997398"/>
    <w:rsid w:val="0099791D"/>
    <w:rsid w:val="00997A59"/>
    <w:rsid w:val="00997F11"/>
    <w:rsid w:val="00997FC3"/>
    <w:rsid w:val="009A04F9"/>
    <w:rsid w:val="009A0C7C"/>
    <w:rsid w:val="009A0D8F"/>
    <w:rsid w:val="009A0F94"/>
    <w:rsid w:val="009A10E4"/>
    <w:rsid w:val="009A11B4"/>
    <w:rsid w:val="009A12C8"/>
    <w:rsid w:val="009A1E1B"/>
    <w:rsid w:val="009A1EFC"/>
    <w:rsid w:val="009A2163"/>
    <w:rsid w:val="009A2AB8"/>
    <w:rsid w:val="009A2AC0"/>
    <w:rsid w:val="009A2E39"/>
    <w:rsid w:val="009A35DA"/>
    <w:rsid w:val="009A3A9E"/>
    <w:rsid w:val="009A3B36"/>
    <w:rsid w:val="009A3E68"/>
    <w:rsid w:val="009A3EF1"/>
    <w:rsid w:val="009A3F19"/>
    <w:rsid w:val="009A428E"/>
    <w:rsid w:val="009A43E9"/>
    <w:rsid w:val="009A444F"/>
    <w:rsid w:val="009A45D8"/>
    <w:rsid w:val="009A4D19"/>
    <w:rsid w:val="009A5A41"/>
    <w:rsid w:val="009A5AED"/>
    <w:rsid w:val="009A5EE0"/>
    <w:rsid w:val="009A63B0"/>
    <w:rsid w:val="009A66C0"/>
    <w:rsid w:val="009A7370"/>
    <w:rsid w:val="009B031F"/>
    <w:rsid w:val="009B03A2"/>
    <w:rsid w:val="009B05D2"/>
    <w:rsid w:val="009B06A2"/>
    <w:rsid w:val="009B0784"/>
    <w:rsid w:val="009B13B4"/>
    <w:rsid w:val="009B1820"/>
    <w:rsid w:val="009B1918"/>
    <w:rsid w:val="009B195F"/>
    <w:rsid w:val="009B1BB9"/>
    <w:rsid w:val="009B1DCD"/>
    <w:rsid w:val="009B1DF7"/>
    <w:rsid w:val="009B2433"/>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7E"/>
    <w:rsid w:val="009B708B"/>
    <w:rsid w:val="009B7109"/>
    <w:rsid w:val="009B7551"/>
    <w:rsid w:val="009B762A"/>
    <w:rsid w:val="009B76F8"/>
    <w:rsid w:val="009B7AF7"/>
    <w:rsid w:val="009B7E7B"/>
    <w:rsid w:val="009B7F73"/>
    <w:rsid w:val="009C021E"/>
    <w:rsid w:val="009C0331"/>
    <w:rsid w:val="009C03E2"/>
    <w:rsid w:val="009C061B"/>
    <w:rsid w:val="009C0791"/>
    <w:rsid w:val="009C0857"/>
    <w:rsid w:val="009C0E39"/>
    <w:rsid w:val="009C10EC"/>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221"/>
    <w:rsid w:val="009D4734"/>
    <w:rsid w:val="009D4BF7"/>
    <w:rsid w:val="009D4E46"/>
    <w:rsid w:val="009D50ED"/>
    <w:rsid w:val="009D5155"/>
    <w:rsid w:val="009D5BCF"/>
    <w:rsid w:val="009D6641"/>
    <w:rsid w:val="009D6780"/>
    <w:rsid w:val="009D6C2F"/>
    <w:rsid w:val="009D74C8"/>
    <w:rsid w:val="009D79DB"/>
    <w:rsid w:val="009E020C"/>
    <w:rsid w:val="009E047F"/>
    <w:rsid w:val="009E0DE8"/>
    <w:rsid w:val="009E1192"/>
    <w:rsid w:val="009E12E5"/>
    <w:rsid w:val="009E14B9"/>
    <w:rsid w:val="009E16CD"/>
    <w:rsid w:val="009E21B0"/>
    <w:rsid w:val="009E2504"/>
    <w:rsid w:val="009E26E9"/>
    <w:rsid w:val="009E2DB3"/>
    <w:rsid w:val="009E318A"/>
    <w:rsid w:val="009E32E3"/>
    <w:rsid w:val="009E3476"/>
    <w:rsid w:val="009E359C"/>
    <w:rsid w:val="009E3984"/>
    <w:rsid w:val="009E3A1D"/>
    <w:rsid w:val="009E3A85"/>
    <w:rsid w:val="009E3EBD"/>
    <w:rsid w:val="009E45AC"/>
    <w:rsid w:val="009E4645"/>
    <w:rsid w:val="009E467F"/>
    <w:rsid w:val="009E4862"/>
    <w:rsid w:val="009E49C3"/>
    <w:rsid w:val="009E4D45"/>
    <w:rsid w:val="009E4E9E"/>
    <w:rsid w:val="009E511B"/>
    <w:rsid w:val="009E5AC2"/>
    <w:rsid w:val="009E5CF0"/>
    <w:rsid w:val="009E60CA"/>
    <w:rsid w:val="009E6185"/>
    <w:rsid w:val="009E65E2"/>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C83"/>
    <w:rsid w:val="009F3EF5"/>
    <w:rsid w:val="009F3F3F"/>
    <w:rsid w:val="009F407E"/>
    <w:rsid w:val="009F421D"/>
    <w:rsid w:val="009F48B9"/>
    <w:rsid w:val="009F4E4E"/>
    <w:rsid w:val="009F51A8"/>
    <w:rsid w:val="009F57F8"/>
    <w:rsid w:val="009F634F"/>
    <w:rsid w:val="009F68CC"/>
    <w:rsid w:val="009F69EA"/>
    <w:rsid w:val="009F6F06"/>
    <w:rsid w:val="009F7020"/>
    <w:rsid w:val="009F702E"/>
    <w:rsid w:val="009F727D"/>
    <w:rsid w:val="009F7660"/>
    <w:rsid w:val="00A00630"/>
    <w:rsid w:val="00A006EF"/>
    <w:rsid w:val="00A009C7"/>
    <w:rsid w:val="00A009CC"/>
    <w:rsid w:val="00A01030"/>
    <w:rsid w:val="00A01040"/>
    <w:rsid w:val="00A016CB"/>
    <w:rsid w:val="00A01AFA"/>
    <w:rsid w:val="00A01C0A"/>
    <w:rsid w:val="00A0259B"/>
    <w:rsid w:val="00A02622"/>
    <w:rsid w:val="00A02B3B"/>
    <w:rsid w:val="00A02BD4"/>
    <w:rsid w:val="00A02CE7"/>
    <w:rsid w:val="00A03052"/>
    <w:rsid w:val="00A0338C"/>
    <w:rsid w:val="00A035AE"/>
    <w:rsid w:val="00A036A9"/>
    <w:rsid w:val="00A03918"/>
    <w:rsid w:val="00A03B6A"/>
    <w:rsid w:val="00A03E51"/>
    <w:rsid w:val="00A04255"/>
    <w:rsid w:val="00A04294"/>
    <w:rsid w:val="00A048E3"/>
    <w:rsid w:val="00A0519A"/>
    <w:rsid w:val="00A05370"/>
    <w:rsid w:val="00A0607A"/>
    <w:rsid w:val="00A067BA"/>
    <w:rsid w:val="00A06E1B"/>
    <w:rsid w:val="00A074A5"/>
    <w:rsid w:val="00A101F1"/>
    <w:rsid w:val="00A103F7"/>
    <w:rsid w:val="00A10534"/>
    <w:rsid w:val="00A1067C"/>
    <w:rsid w:val="00A106D3"/>
    <w:rsid w:val="00A10F3B"/>
    <w:rsid w:val="00A11029"/>
    <w:rsid w:val="00A11262"/>
    <w:rsid w:val="00A1128D"/>
    <w:rsid w:val="00A11548"/>
    <w:rsid w:val="00A1183A"/>
    <w:rsid w:val="00A11972"/>
    <w:rsid w:val="00A11C52"/>
    <w:rsid w:val="00A12290"/>
    <w:rsid w:val="00A12824"/>
    <w:rsid w:val="00A12893"/>
    <w:rsid w:val="00A12E81"/>
    <w:rsid w:val="00A13022"/>
    <w:rsid w:val="00A13164"/>
    <w:rsid w:val="00A13575"/>
    <w:rsid w:val="00A13A52"/>
    <w:rsid w:val="00A13B0A"/>
    <w:rsid w:val="00A13CAF"/>
    <w:rsid w:val="00A13FA8"/>
    <w:rsid w:val="00A13FF5"/>
    <w:rsid w:val="00A14115"/>
    <w:rsid w:val="00A1439C"/>
    <w:rsid w:val="00A14A56"/>
    <w:rsid w:val="00A14A5F"/>
    <w:rsid w:val="00A14F5E"/>
    <w:rsid w:val="00A14FF2"/>
    <w:rsid w:val="00A1505B"/>
    <w:rsid w:val="00A15151"/>
    <w:rsid w:val="00A154D4"/>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9A7"/>
    <w:rsid w:val="00A20A48"/>
    <w:rsid w:val="00A20ABC"/>
    <w:rsid w:val="00A20AC0"/>
    <w:rsid w:val="00A20C83"/>
    <w:rsid w:val="00A20D55"/>
    <w:rsid w:val="00A21267"/>
    <w:rsid w:val="00A217BF"/>
    <w:rsid w:val="00A21A44"/>
    <w:rsid w:val="00A21B56"/>
    <w:rsid w:val="00A22D7B"/>
    <w:rsid w:val="00A22F57"/>
    <w:rsid w:val="00A23598"/>
    <w:rsid w:val="00A23AE8"/>
    <w:rsid w:val="00A23DBE"/>
    <w:rsid w:val="00A24120"/>
    <w:rsid w:val="00A2426E"/>
    <w:rsid w:val="00A256A3"/>
    <w:rsid w:val="00A257F1"/>
    <w:rsid w:val="00A25A97"/>
    <w:rsid w:val="00A2604D"/>
    <w:rsid w:val="00A26175"/>
    <w:rsid w:val="00A262DB"/>
    <w:rsid w:val="00A2647F"/>
    <w:rsid w:val="00A26691"/>
    <w:rsid w:val="00A266F9"/>
    <w:rsid w:val="00A26722"/>
    <w:rsid w:val="00A27131"/>
    <w:rsid w:val="00A272AC"/>
    <w:rsid w:val="00A2777F"/>
    <w:rsid w:val="00A2779E"/>
    <w:rsid w:val="00A27964"/>
    <w:rsid w:val="00A27C0E"/>
    <w:rsid w:val="00A27CEB"/>
    <w:rsid w:val="00A27E44"/>
    <w:rsid w:val="00A30497"/>
    <w:rsid w:val="00A30903"/>
    <w:rsid w:val="00A30AB0"/>
    <w:rsid w:val="00A31451"/>
    <w:rsid w:val="00A317D9"/>
    <w:rsid w:val="00A31CF8"/>
    <w:rsid w:val="00A31E1A"/>
    <w:rsid w:val="00A321AD"/>
    <w:rsid w:val="00A32924"/>
    <w:rsid w:val="00A3293F"/>
    <w:rsid w:val="00A32EDE"/>
    <w:rsid w:val="00A3300A"/>
    <w:rsid w:val="00A336C3"/>
    <w:rsid w:val="00A339D7"/>
    <w:rsid w:val="00A33AD7"/>
    <w:rsid w:val="00A33F8F"/>
    <w:rsid w:val="00A34380"/>
    <w:rsid w:val="00A3438D"/>
    <w:rsid w:val="00A344CD"/>
    <w:rsid w:val="00A350B6"/>
    <w:rsid w:val="00A35334"/>
    <w:rsid w:val="00A35C5A"/>
    <w:rsid w:val="00A35D78"/>
    <w:rsid w:val="00A35DA4"/>
    <w:rsid w:val="00A35E8E"/>
    <w:rsid w:val="00A35F03"/>
    <w:rsid w:val="00A36006"/>
    <w:rsid w:val="00A36AA3"/>
    <w:rsid w:val="00A36D9F"/>
    <w:rsid w:val="00A36FD5"/>
    <w:rsid w:val="00A37211"/>
    <w:rsid w:val="00A37402"/>
    <w:rsid w:val="00A37CCC"/>
    <w:rsid w:val="00A4049B"/>
    <w:rsid w:val="00A4093C"/>
    <w:rsid w:val="00A40C31"/>
    <w:rsid w:val="00A40F6C"/>
    <w:rsid w:val="00A41492"/>
    <w:rsid w:val="00A414B8"/>
    <w:rsid w:val="00A4155F"/>
    <w:rsid w:val="00A41573"/>
    <w:rsid w:val="00A4179A"/>
    <w:rsid w:val="00A41B68"/>
    <w:rsid w:val="00A4221C"/>
    <w:rsid w:val="00A4259F"/>
    <w:rsid w:val="00A426A5"/>
    <w:rsid w:val="00A42C6A"/>
    <w:rsid w:val="00A42E4E"/>
    <w:rsid w:val="00A4307F"/>
    <w:rsid w:val="00A43AEF"/>
    <w:rsid w:val="00A43B08"/>
    <w:rsid w:val="00A43D88"/>
    <w:rsid w:val="00A4475E"/>
    <w:rsid w:val="00A4484F"/>
    <w:rsid w:val="00A44AD7"/>
    <w:rsid w:val="00A44CA9"/>
    <w:rsid w:val="00A45026"/>
    <w:rsid w:val="00A45214"/>
    <w:rsid w:val="00A45470"/>
    <w:rsid w:val="00A45494"/>
    <w:rsid w:val="00A459DD"/>
    <w:rsid w:val="00A4630B"/>
    <w:rsid w:val="00A46885"/>
    <w:rsid w:val="00A469B6"/>
    <w:rsid w:val="00A46E52"/>
    <w:rsid w:val="00A46F7F"/>
    <w:rsid w:val="00A4709A"/>
    <w:rsid w:val="00A470F4"/>
    <w:rsid w:val="00A47527"/>
    <w:rsid w:val="00A4758B"/>
    <w:rsid w:val="00A47D5D"/>
    <w:rsid w:val="00A50841"/>
    <w:rsid w:val="00A5090A"/>
    <w:rsid w:val="00A50EB9"/>
    <w:rsid w:val="00A510DA"/>
    <w:rsid w:val="00A512B6"/>
    <w:rsid w:val="00A516F1"/>
    <w:rsid w:val="00A51F38"/>
    <w:rsid w:val="00A51F9E"/>
    <w:rsid w:val="00A52173"/>
    <w:rsid w:val="00A52497"/>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87B"/>
    <w:rsid w:val="00A5597D"/>
    <w:rsid w:val="00A55A2A"/>
    <w:rsid w:val="00A55A44"/>
    <w:rsid w:val="00A55E89"/>
    <w:rsid w:val="00A55EBE"/>
    <w:rsid w:val="00A560F2"/>
    <w:rsid w:val="00A562C0"/>
    <w:rsid w:val="00A566D6"/>
    <w:rsid w:val="00A568F8"/>
    <w:rsid w:val="00A56BB4"/>
    <w:rsid w:val="00A574FD"/>
    <w:rsid w:val="00A575EF"/>
    <w:rsid w:val="00A57628"/>
    <w:rsid w:val="00A57953"/>
    <w:rsid w:val="00A57BE1"/>
    <w:rsid w:val="00A57C07"/>
    <w:rsid w:val="00A57DE2"/>
    <w:rsid w:val="00A60129"/>
    <w:rsid w:val="00A60135"/>
    <w:rsid w:val="00A606BF"/>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79A"/>
    <w:rsid w:val="00A65B16"/>
    <w:rsid w:val="00A65B1F"/>
    <w:rsid w:val="00A65F69"/>
    <w:rsid w:val="00A66762"/>
    <w:rsid w:val="00A6680D"/>
    <w:rsid w:val="00A66DD1"/>
    <w:rsid w:val="00A67264"/>
    <w:rsid w:val="00A67444"/>
    <w:rsid w:val="00A6783D"/>
    <w:rsid w:val="00A67ADB"/>
    <w:rsid w:val="00A7012B"/>
    <w:rsid w:val="00A701A6"/>
    <w:rsid w:val="00A70510"/>
    <w:rsid w:val="00A706DD"/>
    <w:rsid w:val="00A70E13"/>
    <w:rsid w:val="00A70E5F"/>
    <w:rsid w:val="00A71241"/>
    <w:rsid w:val="00A718B2"/>
    <w:rsid w:val="00A718C4"/>
    <w:rsid w:val="00A71B53"/>
    <w:rsid w:val="00A71C43"/>
    <w:rsid w:val="00A71F04"/>
    <w:rsid w:val="00A7277D"/>
    <w:rsid w:val="00A72844"/>
    <w:rsid w:val="00A72A87"/>
    <w:rsid w:val="00A72B07"/>
    <w:rsid w:val="00A73791"/>
    <w:rsid w:val="00A738B1"/>
    <w:rsid w:val="00A73C71"/>
    <w:rsid w:val="00A73E29"/>
    <w:rsid w:val="00A73F3F"/>
    <w:rsid w:val="00A740CA"/>
    <w:rsid w:val="00A74486"/>
    <w:rsid w:val="00A74D50"/>
    <w:rsid w:val="00A74EBE"/>
    <w:rsid w:val="00A74F78"/>
    <w:rsid w:val="00A750F7"/>
    <w:rsid w:val="00A7520E"/>
    <w:rsid w:val="00A7530D"/>
    <w:rsid w:val="00A75313"/>
    <w:rsid w:val="00A7542B"/>
    <w:rsid w:val="00A7570C"/>
    <w:rsid w:val="00A75E3D"/>
    <w:rsid w:val="00A765AF"/>
    <w:rsid w:val="00A76F97"/>
    <w:rsid w:val="00A7711C"/>
    <w:rsid w:val="00A773D7"/>
    <w:rsid w:val="00A774A5"/>
    <w:rsid w:val="00A77979"/>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630"/>
    <w:rsid w:val="00A81A86"/>
    <w:rsid w:val="00A81C31"/>
    <w:rsid w:val="00A81E49"/>
    <w:rsid w:val="00A8239D"/>
    <w:rsid w:val="00A82614"/>
    <w:rsid w:val="00A8391A"/>
    <w:rsid w:val="00A83C75"/>
    <w:rsid w:val="00A83F2C"/>
    <w:rsid w:val="00A841DE"/>
    <w:rsid w:val="00A841F1"/>
    <w:rsid w:val="00A8473D"/>
    <w:rsid w:val="00A847BA"/>
    <w:rsid w:val="00A849E2"/>
    <w:rsid w:val="00A84F59"/>
    <w:rsid w:val="00A850F6"/>
    <w:rsid w:val="00A853DF"/>
    <w:rsid w:val="00A857F4"/>
    <w:rsid w:val="00A85B5D"/>
    <w:rsid w:val="00A85C81"/>
    <w:rsid w:val="00A85F1D"/>
    <w:rsid w:val="00A860B9"/>
    <w:rsid w:val="00A86106"/>
    <w:rsid w:val="00A8652B"/>
    <w:rsid w:val="00A8663D"/>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846"/>
    <w:rsid w:val="00A93895"/>
    <w:rsid w:val="00A93D84"/>
    <w:rsid w:val="00A93D9C"/>
    <w:rsid w:val="00A93E76"/>
    <w:rsid w:val="00A94095"/>
    <w:rsid w:val="00A94AD9"/>
    <w:rsid w:val="00A94C5B"/>
    <w:rsid w:val="00A94D51"/>
    <w:rsid w:val="00A94F04"/>
    <w:rsid w:val="00A95246"/>
    <w:rsid w:val="00A959DD"/>
    <w:rsid w:val="00A9646C"/>
    <w:rsid w:val="00A965B0"/>
    <w:rsid w:val="00A96818"/>
    <w:rsid w:val="00A96C8E"/>
    <w:rsid w:val="00A97011"/>
    <w:rsid w:val="00A97167"/>
    <w:rsid w:val="00A97AA5"/>
    <w:rsid w:val="00A97B94"/>
    <w:rsid w:val="00AA0100"/>
    <w:rsid w:val="00AA0103"/>
    <w:rsid w:val="00AA066F"/>
    <w:rsid w:val="00AA090B"/>
    <w:rsid w:val="00AA102E"/>
    <w:rsid w:val="00AA10D2"/>
    <w:rsid w:val="00AA1717"/>
    <w:rsid w:val="00AA1B65"/>
    <w:rsid w:val="00AA1BC2"/>
    <w:rsid w:val="00AA2299"/>
    <w:rsid w:val="00AA22A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6EC1"/>
    <w:rsid w:val="00AA7692"/>
    <w:rsid w:val="00AA77B1"/>
    <w:rsid w:val="00AA7ABD"/>
    <w:rsid w:val="00AA7AFF"/>
    <w:rsid w:val="00AA7ECD"/>
    <w:rsid w:val="00AB014C"/>
    <w:rsid w:val="00AB089E"/>
    <w:rsid w:val="00AB0D5C"/>
    <w:rsid w:val="00AB14E1"/>
    <w:rsid w:val="00AB1874"/>
    <w:rsid w:val="00AB2013"/>
    <w:rsid w:val="00AB2174"/>
    <w:rsid w:val="00AB2920"/>
    <w:rsid w:val="00AB2965"/>
    <w:rsid w:val="00AB2DBE"/>
    <w:rsid w:val="00AB2E56"/>
    <w:rsid w:val="00AB2EF2"/>
    <w:rsid w:val="00AB34F2"/>
    <w:rsid w:val="00AB3544"/>
    <w:rsid w:val="00AB44F2"/>
    <w:rsid w:val="00AB45EA"/>
    <w:rsid w:val="00AB46BA"/>
    <w:rsid w:val="00AB488C"/>
    <w:rsid w:val="00AB48DB"/>
    <w:rsid w:val="00AB4A84"/>
    <w:rsid w:val="00AB4D34"/>
    <w:rsid w:val="00AB4FE2"/>
    <w:rsid w:val="00AB5282"/>
    <w:rsid w:val="00AB570D"/>
    <w:rsid w:val="00AB585D"/>
    <w:rsid w:val="00AB5AEA"/>
    <w:rsid w:val="00AB5BC9"/>
    <w:rsid w:val="00AB5DE5"/>
    <w:rsid w:val="00AB6114"/>
    <w:rsid w:val="00AB6596"/>
    <w:rsid w:val="00AB6BC2"/>
    <w:rsid w:val="00AB6C06"/>
    <w:rsid w:val="00AB6F6D"/>
    <w:rsid w:val="00AB72E2"/>
    <w:rsid w:val="00AB746C"/>
    <w:rsid w:val="00AB77E5"/>
    <w:rsid w:val="00AB7FA8"/>
    <w:rsid w:val="00AC003B"/>
    <w:rsid w:val="00AC0578"/>
    <w:rsid w:val="00AC0B03"/>
    <w:rsid w:val="00AC0B1A"/>
    <w:rsid w:val="00AC16E6"/>
    <w:rsid w:val="00AC26C2"/>
    <w:rsid w:val="00AC2796"/>
    <w:rsid w:val="00AC2B35"/>
    <w:rsid w:val="00AC3109"/>
    <w:rsid w:val="00AC330B"/>
    <w:rsid w:val="00AC34BA"/>
    <w:rsid w:val="00AC3AAD"/>
    <w:rsid w:val="00AC3AB9"/>
    <w:rsid w:val="00AC3C52"/>
    <w:rsid w:val="00AC3E10"/>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C7FDE"/>
    <w:rsid w:val="00AD01A2"/>
    <w:rsid w:val="00AD05CB"/>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3EE5"/>
    <w:rsid w:val="00AD4283"/>
    <w:rsid w:val="00AD42FA"/>
    <w:rsid w:val="00AD47A7"/>
    <w:rsid w:val="00AD4BB7"/>
    <w:rsid w:val="00AD4BBF"/>
    <w:rsid w:val="00AD4D3D"/>
    <w:rsid w:val="00AD535E"/>
    <w:rsid w:val="00AD5413"/>
    <w:rsid w:val="00AD56C1"/>
    <w:rsid w:val="00AD5784"/>
    <w:rsid w:val="00AD5EB0"/>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8AE"/>
    <w:rsid w:val="00AE2AE2"/>
    <w:rsid w:val="00AE35F2"/>
    <w:rsid w:val="00AE3B93"/>
    <w:rsid w:val="00AE44B0"/>
    <w:rsid w:val="00AE49C5"/>
    <w:rsid w:val="00AE4A27"/>
    <w:rsid w:val="00AE4C88"/>
    <w:rsid w:val="00AE4E6F"/>
    <w:rsid w:val="00AE50A4"/>
    <w:rsid w:val="00AE518E"/>
    <w:rsid w:val="00AE55B3"/>
    <w:rsid w:val="00AE56AB"/>
    <w:rsid w:val="00AE582D"/>
    <w:rsid w:val="00AE61A6"/>
    <w:rsid w:val="00AE62DD"/>
    <w:rsid w:val="00AE6571"/>
    <w:rsid w:val="00AE69AF"/>
    <w:rsid w:val="00AE6D68"/>
    <w:rsid w:val="00AE74AC"/>
    <w:rsid w:val="00AE7D26"/>
    <w:rsid w:val="00AE7F67"/>
    <w:rsid w:val="00AF002A"/>
    <w:rsid w:val="00AF0375"/>
    <w:rsid w:val="00AF0425"/>
    <w:rsid w:val="00AF0664"/>
    <w:rsid w:val="00AF0B45"/>
    <w:rsid w:val="00AF0FA1"/>
    <w:rsid w:val="00AF1256"/>
    <w:rsid w:val="00AF1362"/>
    <w:rsid w:val="00AF149B"/>
    <w:rsid w:val="00AF18F2"/>
    <w:rsid w:val="00AF19D3"/>
    <w:rsid w:val="00AF1AA7"/>
    <w:rsid w:val="00AF20F3"/>
    <w:rsid w:val="00AF226B"/>
    <w:rsid w:val="00AF24AA"/>
    <w:rsid w:val="00AF2509"/>
    <w:rsid w:val="00AF2921"/>
    <w:rsid w:val="00AF29B4"/>
    <w:rsid w:val="00AF2C99"/>
    <w:rsid w:val="00AF2FBC"/>
    <w:rsid w:val="00AF3004"/>
    <w:rsid w:val="00AF321B"/>
    <w:rsid w:val="00AF36A6"/>
    <w:rsid w:val="00AF392F"/>
    <w:rsid w:val="00AF3939"/>
    <w:rsid w:val="00AF3AAE"/>
    <w:rsid w:val="00AF3DBD"/>
    <w:rsid w:val="00AF43B2"/>
    <w:rsid w:val="00AF4874"/>
    <w:rsid w:val="00AF4A3D"/>
    <w:rsid w:val="00AF4C4C"/>
    <w:rsid w:val="00AF52FA"/>
    <w:rsid w:val="00AF55EF"/>
    <w:rsid w:val="00AF5940"/>
    <w:rsid w:val="00AF6DD2"/>
    <w:rsid w:val="00AF71EA"/>
    <w:rsid w:val="00AF743E"/>
    <w:rsid w:val="00AF7504"/>
    <w:rsid w:val="00AF7530"/>
    <w:rsid w:val="00AF76B3"/>
    <w:rsid w:val="00AF777D"/>
    <w:rsid w:val="00AF7BC0"/>
    <w:rsid w:val="00AF7C72"/>
    <w:rsid w:val="00AF7D73"/>
    <w:rsid w:val="00AF7DE0"/>
    <w:rsid w:val="00B0020C"/>
    <w:rsid w:val="00B00648"/>
    <w:rsid w:val="00B0080E"/>
    <w:rsid w:val="00B00B35"/>
    <w:rsid w:val="00B00D45"/>
    <w:rsid w:val="00B00FA4"/>
    <w:rsid w:val="00B01043"/>
    <w:rsid w:val="00B01071"/>
    <w:rsid w:val="00B019DA"/>
    <w:rsid w:val="00B01D23"/>
    <w:rsid w:val="00B02545"/>
    <w:rsid w:val="00B02D08"/>
    <w:rsid w:val="00B03002"/>
    <w:rsid w:val="00B0343F"/>
    <w:rsid w:val="00B0405F"/>
    <w:rsid w:val="00B044E1"/>
    <w:rsid w:val="00B0494D"/>
    <w:rsid w:val="00B0499A"/>
    <w:rsid w:val="00B04EAD"/>
    <w:rsid w:val="00B05390"/>
    <w:rsid w:val="00B0561A"/>
    <w:rsid w:val="00B056EE"/>
    <w:rsid w:val="00B0595B"/>
    <w:rsid w:val="00B05A87"/>
    <w:rsid w:val="00B05BE6"/>
    <w:rsid w:val="00B07239"/>
    <w:rsid w:val="00B07B37"/>
    <w:rsid w:val="00B10248"/>
    <w:rsid w:val="00B10482"/>
    <w:rsid w:val="00B10900"/>
    <w:rsid w:val="00B10B5D"/>
    <w:rsid w:val="00B10D9E"/>
    <w:rsid w:val="00B115C1"/>
    <w:rsid w:val="00B11AFC"/>
    <w:rsid w:val="00B12121"/>
    <w:rsid w:val="00B1281E"/>
    <w:rsid w:val="00B12B70"/>
    <w:rsid w:val="00B12B84"/>
    <w:rsid w:val="00B12DD6"/>
    <w:rsid w:val="00B130AA"/>
    <w:rsid w:val="00B130AF"/>
    <w:rsid w:val="00B13AAD"/>
    <w:rsid w:val="00B143BD"/>
    <w:rsid w:val="00B14732"/>
    <w:rsid w:val="00B14C56"/>
    <w:rsid w:val="00B14CCF"/>
    <w:rsid w:val="00B150B3"/>
    <w:rsid w:val="00B15B59"/>
    <w:rsid w:val="00B15ED6"/>
    <w:rsid w:val="00B16022"/>
    <w:rsid w:val="00B16217"/>
    <w:rsid w:val="00B16403"/>
    <w:rsid w:val="00B16836"/>
    <w:rsid w:val="00B16849"/>
    <w:rsid w:val="00B169D1"/>
    <w:rsid w:val="00B16E63"/>
    <w:rsid w:val="00B16EB8"/>
    <w:rsid w:val="00B170D8"/>
    <w:rsid w:val="00B172CE"/>
    <w:rsid w:val="00B174E6"/>
    <w:rsid w:val="00B2012B"/>
    <w:rsid w:val="00B201B2"/>
    <w:rsid w:val="00B20BFB"/>
    <w:rsid w:val="00B20C45"/>
    <w:rsid w:val="00B20CA9"/>
    <w:rsid w:val="00B20F76"/>
    <w:rsid w:val="00B212BA"/>
    <w:rsid w:val="00B21639"/>
    <w:rsid w:val="00B2185A"/>
    <w:rsid w:val="00B22155"/>
    <w:rsid w:val="00B22592"/>
    <w:rsid w:val="00B2273C"/>
    <w:rsid w:val="00B228B7"/>
    <w:rsid w:val="00B22A2F"/>
    <w:rsid w:val="00B23029"/>
    <w:rsid w:val="00B2302B"/>
    <w:rsid w:val="00B23055"/>
    <w:rsid w:val="00B231D5"/>
    <w:rsid w:val="00B23300"/>
    <w:rsid w:val="00B23564"/>
    <w:rsid w:val="00B237BA"/>
    <w:rsid w:val="00B23B6A"/>
    <w:rsid w:val="00B23F25"/>
    <w:rsid w:val="00B24901"/>
    <w:rsid w:val="00B2499B"/>
    <w:rsid w:val="00B24E5B"/>
    <w:rsid w:val="00B259DC"/>
    <w:rsid w:val="00B25EF8"/>
    <w:rsid w:val="00B26342"/>
    <w:rsid w:val="00B2638F"/>
    <w:rsid w:val="00B264AC"/>
    <w:rsid w:val="00B2657F"/>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1B1"/>
    <w:rsid w:val="00B337AB"/>
    <w:rsid w:val="00B33895"/>
    <w:rsid w:val="00B33A3B"/>
    <w:rsid w:val="00B3405F"/>
    <w:rsid w:val="00B3423A"/>
    <w:rsid w:val="00B343AF"/>
    <w:rsid w:val="00B3481A"/>
    <w:rsid w:val="00B34B52"/>
    <w:rsid w:val="00B34BA1"/>
    <w:rsid w:val="00B34CFB"/>
    <w:rsid w:val="00B34E41"/>
    <w:rsid w:val="00B34EA4"/>
    <w:rsid w:val="00B351F4"/>
    <w:rsid w:val="00B3588D"/>
    <w:rsid w:val="00B35B9A"/>
    <w:rsid w:val="00B35D7D"/>
    <w:rsid w:val="00B35E9E"/>
    <w:rsid w:val="00B36694"/>
    <w:rsid w:val="00B3687E"/>
    <w:rsid w:val="00B36C0D"/>
    <w:rsid w:val="00B36D3C"/>
    <w:rsid w:val="00B36F2E"/>
    <w:rsid w:val="00B3740A"/>
    <w:rsid w:val="00B37C7E"/>
    <w:rsid w:val="00B4011C"/>
    <w:rsid w:val="00B40275"/>
    <w:rsid w:val="00B40462"/>
    <w:rsid w:val="00B40518"/>
    <w:rsid w:val="00B405E7"/>
    <w:rsid w:val="00B406AD"/>
    <w:rsid w:val="00B40A05"/>
    <w:rsid w:val="00B40C73"/>
    <w:rsid w:val="00B4155D"/>
    <w:rsid w:val="00B41C03"/>
    <w:rsid w:val="00B41CA1"/>
    <w:rsid w:val="00B42B06"/>
    <w:rsid w:val="00B42CA9"/>
    <w:rsid w:val="00B43428"/>
    <w:rsid w:val="00B4368F"/>
    <w:rsid w:val="00B43C6E"/>
    <w:rsid w:val="00B443FF"/>
    <w:rsid w:val="00B44546"/>
    <w:rsid w:val="00B44859"/>
    <w:rsid w:val="00B449C5"/>
    <w:rsid w:val="00B44C34"/>
    <w:rsid w:val="00B4520C"/>
    <w:rsid w:val="00B45480"/>
    <w:rsid w:val="00B45C0F"/>
    <w:rsid w:val="00B45C7E"/>
    <w:rsid w:val="00B46AFB"/>
    <w:rsid w:val="00B46BD1"/>
    <w:rsid w:val="00B46EFF"/>
    <w:rsid w:val="00B46F9C"/>
    <w:rsid w:val="00B471DE"/>
    <w:rsid w:val="00B47A28"/>
    <w:rsid w:val="00B47D82"/>
    <w:rsid w:val="00B47E3C"/>
    <w:rsid w:val="00B47EEA"/>
    <w:rsid w:val="00B47F1A"/>
    <w:rsid w:val="00B50101"/>
    <w:rsid w:val="00B50739"/>
    <w:rsid w:val="00B5102C"/>
    <w:rsid w:val="00B51135"/>
    <w:rsid w:val="00B51641"/>
    <w:rsid w:val="00B51723"/>
    <w:rsid w:val="00B5194A"/>
    <w:rsid w:val="00B5198C"/>
    <w:rsid w:val="00B51D23"/>
    <w:rsid w:val="00B5206A"/>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497"/>
    <w:rsid w:val="00B55C96"/>
    <w:rsid w:val="00B55F7F"/>
    <w:rsid w:val="00B56143"/>
    <w:rsid w:val="00B561D3"/>
    <w:rsid w:val="00B5630B"/>
    <w:rsid w:val="00B56483"/>
    <w:rsid w:val="00B56B09"/>
    <w:rsid w:val="00B5785F"/>
    <w:rsid w:val="00B605A4"/>
    <w:rsid w:val="00B6091A"/>
    <w:rsid w:val="00B6091D"/>
    <w:rsid w:val="00B60C51"/>
    <w:rsid w:val="00B60C6A"/>
    <w:rsid w:val="00B613A4"/>
    <w:rsid w:val="00B61D51"/>
    <w:rsid w:val="00B61F18"/>
    <w:rsid w:val="00B62544"/>
    <w:rsid w:val="00B625FC"/>
    <w:rsid w:val="00B62911"/>
    <w:rsid w:val="00B62C19"/>
    <w:rsid w:val="00B62EF9"/>
    <w:rsid w:val="00B63063"/>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6E82"/>
    <w:rsid w:val="00B67EB8"/>
    <w:rsid w:val="00B7043D"/>
    <w:rsid w:val="00B70CDC"/>
    <w:rsid w:val="00B7110E"/>
    <w:rsid w:val="00B71461"/>
    <w:rsid w:val="00B71476"/>
    <w:rsid w:val="00B71618"/>
    <w:rsid w:val="00B71A23"/>
    <w:rsid w:val="00B71AC3"/>
    <w:rsid w:val="00B71D18"/>
    <w:rsid w:val="00B7206B"/>
    <w:rsid w:val="00B72664"/>
    <w:rsid w:val="00B73498"/>
    <w:rsid w:val="00B73BD2"/>
    <w:rsid w:val="00B74403"/>
    <w:rsid w:val="00B74478"/>
    <w:rsid w:val="00B7450B"/>
    <w:rsid w:val="00B74992"/>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0FAE"/>
    <w:rsid w:val="00B81D3A"/>
    <w:rsid w:val="00B81E33"/>
    <w:rsid w:val="00B82145"/>
    <w:rsid w:val="00B829A0"/>
    <w:rsid w:val="00B8317E"/>
    <w:rsid w:val="00B8361C"/>
    <w:rsid w:val="00B837A7"/>
    <w:rsid w:val="00B838A7"/>
    <w:rsid w:val="00B83D47"/>
    <w:rsid w:val="00B83D8A"/>
    <w:rsid w:val="00B84104"/>
    <w:rsid w:val="00B845F7"/>
    <w:rsid w:val="00B84F60"/>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5FA4"/>
    <w:rsid w:val="00B969EE"/>
    <w:rsid w:val="00B97165"/>
    <w:rsid w:val="00B97F9A"/>
    <w:rsid w:val="00BA0134"/>
    <w:rsid w:val="00BA050A"/>
    <w:rsid w:val="00BA0563"/>
    <w:rsid w:val="00BA0622"/>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2C4"/>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963"/>
    <w:rsid w:val="00BA6A5E"/>
    <w:rsid w:val="00BA6A9C"/>
    <w:rsid w:val="00BA6CA8"/>
    <w:rsid w:val="00BA718D"/>
    <w:rsid w:val="00BA71B3"/>
    <w:rsid w:val="00BA78DE"/>
    <w:rsid w:val="00BA7CCD"/>
    <w:rsid w:val="00BA7F1D"/>
    <w:rsid w:val="00BB02A7"/>
    <w:rsid w:val="00BB02E0"/>
    <w:rsid w:val="00BB112A"/>
    <w:rsid w:val="00BB15A3"/>
    <w:rsid w:val="00BB16C5"/>
    <w:rsid w:val="00BB1F2E"/>
    <w:rsid w:val="00BB2306"/>
    <w:rsid w:val="00BB27D1"/>
    <w:rsid w:val="00BB292D"/>
    <w:rsid w:val="00BB321E"/>
    <w:rsid w:val="00BB3249"/>
    <w:rsid w:val="00BB32E6"/>
    <w:rsid w:val="00BB342C"/>
    <w:rsid w:val="00BB3D05"/>
    <w:rsid w:val="00BB4D94"/>
    <w:rsid w:val="00BB522C"/>
    <w:rsid w:val="00BB58C0"/>
    <w:rsid w:val="00BB5969"/>
    <w:rsid w:val="00BB61F2"/>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AD4"/>
    <w:rsid w:val="00BC2C7B"/>
    <w:rsid w:val="00BC2E7D"/>
    <w:rsid w:val="00BC3182"/>
    <w:rsid w:val="00BC3A10"/>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C7C87"/>
    <w:rsid w:val="00BD045D"/>
    <w:rsid w:val="00BD0663"/>
    <w:rsid w:val="00BD0844"/>
    <w:rsid w:val="00BD0DB6"/>
    <w:rsid w:val="00BD0E36"/>
    <w:rsid w:val="00BD1571"/>
    <w:rsid w:val="00BD18F8"/>
    <w:rsid w:val="00BD1A04"/>
    <w:rsid w:val="00BD214A"/>
    <w:rsid w:val="00BD294A"/>
    <w:rsid w:val="00BD2AFA"/>
    <w:rsid w:val="00BD2DA7"/>
    <w:rsid w:val="00BD3E02"/>
    <w:rsid w:val="00BD4311"/>
    <w:rsid w:val="00BD432F"/>
    <w:rsid w:val="00BD460B"/>
    <w:rsid w:val="00BD4904"/>
    <w:rsid w:val="00BD4BD5"/>
    <w:rsid w:val="00BD5275"/>
    <w:rsid w:val="00BD52C7"/>
    <w:rsid w:val="00BD533B"/>
    <w:rsid w:val="00BD556D"/>
    <w:rsid w:val="00BD5B24"/>
    <w:rsid w:val="00BD5D79"/>
    <w:rsid w:val="00BD5EAA"/>
    <w:rsid w:val="00BD6239"/>
    <w:rsid w:val="00BD6594"/>
    <w:rsid w:val="00BD670C"/>
    <w:rsid w:val="00BD67C2"/>
    <w:rsid w:val="00BD6816"/>
    <w:rsid w:val="00BD6827"/>
    <w:rsid w:val="00BD6ADD"/>
    <w:rsid w:val="00BD6BDF"/>
    <w:rsid w:val="00BD703F"/>
    <w:rsid w:val="00BD73C2"/>
    <w:rsid w:val="00BD741F"/>
    <w:rsid w:val="00BD79D0"/>
    <w:rsid w:val="00BE0CD7"/>
    <w:rsid w:val="00BE13E1"/>
    <w:rsid w:val="00BE17F3"/>
    <w:rsid w:val="00BE2881"/>
    <w:rsid w:val="00BE2ED3"/>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8EA"/>
    <w:rsid w:val="00BF3D35"/>
    <w:rsid w:val="00BF41D8"/>
    <w:rsid w:val="00BF43D8"/>
    <w:rsid w:val="00BF47C1"/>
    <w:rsid w:val="00BF4B0B"/>
    <w:rsid w:val="00BF5DB2"/>
    <w:rsid w:val="00BF6018"/>
    <w:rsid w:val="00BF6461"/>
    <w:rsid w:val="00BF68E4"/>
    <w:rsid w:val="00BF6E08"/>
    <w:rsid w:val="00BF6E1B"/>
    <w:rsid w:val="00BF774E"/>
    <w:rsid w:val="00BF7B56"/>
    <w:rsid w:val="00BF7DAB"/>
    <w:rsid w:val="00BF7FA7"/>
    <w:rsid w:val="00C009B9"/>
    <w:rsid w:val="00C00B9D"/>
    <w:rsid w:val="00C00D35"/>
    <w:rsid w:val="00C00DB6"/>
    <w:rsid w:val="00C00F5A"/>
    <w:rsid w:val="00C01011"/>
    <w:rsid w:val="00C01112"/>
    <w:rsid w:val="00C013D0"/>
    <w:rsid w:val="00C0148D"/>
    <w:rsid w:val="00C01728"/>
    <w:rsid w:val="00C01B9E"/>
    <w:rsid w:val="00C01C81"/>
    <w:rsid w:val="00C01FD0"/>
    <w:rsid w:val="00C024EF"/>
    <w:rsid w:val="00C02655"/>
    <w:rsid w:val="00C02C06"/>
    <w:rsid w:val="00C02ED8"/>
    <w:rsid w:val="00C03002"/>
    <w:rsid w:val="00C03262"/>
    <w:rsid w:val="00C03776"/>
    <w:rsid w:val="00C04013"/>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48D"/>
    <w:rsid w:val="00C13755"/>
    <w:rsid w:val="00C1399B"/>
    <w:rsid w:val="00C14337"/>
    <w:rsid w:val="00C143B4"/>
    <w:rsid w:val="00C1448E"/>
    <w:rsid w:val="00C1468A"/>
    <w:rsid w:val="00C149F6"/>
    <w:rsid w:val="00C14AC7"/>
    <w:rsid w:val="00C14F54"/>
    <w:rsid w:val="00C150EE"/>
    <w:rsid w:val="00C15459"/>
    <w:rsid w:val="00C1578B"/>
    <w:rsid w:val="00C158E0"/>
    <w:rsid w:val="00C15A03"/>
    <w:rsid w:val="00C15BAF"/>
    <w:rsid w:val="00C15DC8"/>
    <w:rsid w:val="00C1643C"/>
    <w:rsid w:val="00C16D02"/>
    <w:rsid w:val="00C16D62"/>
    <w:rsid w:val="00C17123"/>
    <w:rsid w:val="00C17205"/>
    <w:rsid w:val="00C172CA"/>
    <w:rsid w:val="00C179E0"/>
    <w:rsid w:val="00C17C01"/>
    <w:rsid w:val="00C20002"/>
    <w:rsid w:val="00C202AC"/>
    <w:rsid w:val="00C206BF"/>
    <w:rsid w:val="00C206E0"/>
    <w:rsid w:val="00C20817"/>
    <w:rsid w:val="00C209C4"/>
    <w:rsid w:val="00C2248D"/>
    <w:rsid w:val="00C22673"/>
    <w:rsid w:val="00C22B68"/>
    <w:rsid w:val="00C22C6D"/>
    <w:rsid w:val="00C22D46"/>
    <w:rsid w:val="00C22D5F"/>
    <w:rsid w:val="00C23220"/>
    <w:rsid w:val="00C23354"/>
    <w:rsid w:val="00C2344A"/>
    <w:rsid w:val="00C23B52"/>
    <w:rsid w:val="00C23C96"/>
    <w:rsid w:val="00C244CF"/>
    <w:rsid w:val="00C24737"/>
    <w:rsid w:val="00C24CBB"/>
    <w:rsid w:val="00C25104"/>
    <w:rsid w:val="00C252EF"/>
    <w:rsid w:val="00C271FE"/>
    <w:rsid w:val="00C27C0F"/>
    <w:rsid w:val="00C30082"/>
    <w:rsid w:val="00C3029B"/>
    <w:rsid w:val="00C302BE"/>
    <w:rsid w:val="00C30BAA"/>
    <w:rsid w:val="00C30F0E"/>
    <w:rsid w:val="00C31B0E"/>
    <w:rsid w:val="00C31BDC"/>
    <w:rsid w:val="00C31F40"/>
    <w:rsid w:val="00C32004"/>
    <w:rsid w:val="00C322BC"/>
    <w:rsid w:val="00C32B66"/>
    <w:rsid w:val="00C32C07"/>
    <w:rsid w:val="00C32FE7"/>
    <w:rsid w:val="00C33A2C"/>
    <w:rsid w:val="00C33FF6"/>
    <w:rsid w:val="00C344E9"/>
    <w:rsid w:val="00C3474D"/>
    <w:rsid w:val="00C347A3"/>
    <w:rsid w:val="00C34C86"/>
    <w:rsid w:val="00C34F1B"/>
    <w:rsid w:val="00C35340"/>
    <w:rsid w:val="00C35ABC"/>
    <w:rsid w:val="00C3636A"/>
    <w:rsid w:val="00C36501"/>
    <w:rsid w:val="00C36EC0"/>
    <w:rsid w:val="00C37459"/>
    <w:rsid w:val="00C37936"/>
    <w:rsid w:val="00C37CCE"/>
    <w:rsid w:val="00C4010E"/>
    <w:rsid w:val="00C4062E"/>
    <w:rsid w:val="00C406B1"/>
    <w:rsid w:val="00C41082"/>
    <w:rsid w:val="00C410EB"/>
    <w:rsid w:val="00C413DD"/>
    <w:rsid w:val="00C41894"/>
    <w:rsid w:val="00C421DE"/>
    <w:rsid w:val="00C42482"/>
    <w:rsid w:val="00C42811"/>
    <w:rsid w:val="00C429D6"/>
    <w:rsid w:val="00C42CAA"/>
    <w:rsid w:val="00C432DE"/>
    <w:rsid w:val="00C43899"/>
    <w:rsid w:val="00C440C1"/>
    <w:rsid w:val="00C4437D"/>
    <w:rsid w:val="00C44497"/>
    <w:rsid w:val="00C4468C"/>
    <w:rsid w:val="00C44948"/>
    <w:rsid w:val="00C44961"/>
    <w:rsid w:val="00C4502E"/>
    <w:rsid w:val="00C4527A"/>
    <w:rsid w:val="00C452BB"/>
    <w:rsid w:val="00C463D3"/>
    <w:rsid w:val="00C46F64"/>
    <w:rsid w:val="00C47969"/>
    <w:rsid w:val="00C47B53"/>
    <w:rsid w:val="00C47C35"/>
    <w:rsid w:val="00C501F2"/>
    <w:rsid w:val="00C5068E"/>
    <w:rsid w:val="00C509D5"/>
    <w:rsid w:val="00C50AD6"/>
    <w:rsid w:val="00C50AFA"/>
    <w:rsid w:val="00C50CBD"/>
    <w:rsid w:val="00C5101D"/>
    <w:rsid w:val="00C51337"/>
    <w:rsid w:val="00C51F61"/>
    <w:rsid w:val="00C51FB8"/>
    <w:rsid w:val="00C52412"/>
    <w:rsid w:val="00C5281D"/>
    <w:rsid w:val="00C52C21"/>
    <w:rsid w:val="00C52E38"/>
    <w:rsid w:val="00C5311E"/>
    <w:rsid w:val="00C5379F"/>
    <w:rsid w:val="00C537C6"/>
    <w:rsid w:val="00C53D68"/>
    <w:rsid w:val="00C53E14"/>
    <w:rsid w:val="00C547F4"/>
    <w:rsid w:val="00C5485F"/>
    <w:rsid w:val="00C548C2"/>
    <w:rsid w:val="00C54A76"/>
    <w:rsid w:val="00C54ACF"/>
    <w:rsid w:val="00C54E92"/>
    <w:rsid w:val="00C553EA"/>
    <w:rsid w:val="00C55F81"/>
    <w:rsid w:val="00C55F89"/>
    <w:rsid w:val="00C56149"/>
    <w:rsid w:val="00C563AB"/>
    <w:rsid w:val="00C5672A"/>
    <w:rsid w:val="00C56810"/>
    <w:rsid w:val="00C56C6D"/>
    <w:rsid w:val="00C56F39"/>
    <w:rsid w:val="00C56FF9"/>
    <w:rsid w:val="00C57012"/>
    <w:rsid w:val="00C570AE"/>
    <w:rsid w:val="00C5722C"/>
    <w:rsid w:val="00C57489"/>
    <w:rsid w:val="00C5749C"/>
    <w:rsid w:val="00C574DA"/>
    <w:rsid w:val="00C57A14"/>
    <w:rsid w:val="00C57F64"/>
    <w:rsid w:val="00C60041"/>
    <w:rsid w:val="00C6007F"/>
    <w:rsid w:val="00C6080F"/>
    <w:rsid w:val="00C60824"/>
    <w:rsid w:val="00C60972"/>
    <w:rsid w:val="00C60D7F"/>
    <w:rsid w:val="00C60DD0"/>
    <w:rsid w:val="00C60F46"/>
    <w:rsid w:val="00C61372"/>
    <w:rsid w:val="00C616BD"/>
    <w:rsid w:val="00C6196D"/>
    <w:rsid w:val="00C62223"/>
    <w:rsid w:val="00C625AC"/>
    <w:rsid w:val="00C625E8"/>
    <w:rsid w:val="00C62CAF"/>
    <w:rsid w:val="00C62FCB"/>
    <w:rsid w:val="00C63061"/>
    <w:rsid w:val="00C630CB"/>
    <w:rsid w:val="00C635FA"/>
    <w:rsid w:val="00C63815"/>
    <w:rsid w:val="00C64295"/>
    <w:rsid w:val="00C64592"/>
    <w:rsid w:val="00C64615"/>
    <w:rsid w:val="00C64694"/>
    <w:rsid w:val="00C64C5B"/>
    <w:rsid w:val="00C64DC2"/>
    <w:rsid w:val="00C65265"/>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ABE"/>
    <w:rsid w:val="00C67D08"/>
    <w:rsid w:val="00C67E9F"/>
    <w:rsid w:val="00C70002"/>
    <w:rsid w:val="00C70AEB"/>
    <w:rsid w:val="00C70FF2"/>
    <w:rsid w:val="00C71BD4"/>
    <w:rsid w:val="00C71E65"/>
    <w:rsid w:val="00C725FA"/>
    <w:rsid w:val="00C72742"/>
    <w:rsid w:val="00C7335B"/>
    <w:rsid w:val="00C734AC"/>
    <w:rsid w:val="00C738A8"/>
    <w:rsid w:val="00C738FB"/>
    <w:rsid w:val="00C73985"/>
    <w:rsid w:val="00C73BFC"/>
    <w:rsid w:val="00C74404"/>
    <w:rsid w:val="00C74601"/>
    <w:rsid w:val="00C746FE"/>
    <w:rsid w:val="00C74838"/>
    <w:rsid w:val="00C74D35"/>
    <w:rsid w:val="00C750B8"/>
    <w:rsid w:val="00C75853"/>
    <w:rsid w:val="00C75962"/>
    <w:rsid w:val="00C75B5E"/>
    <w:rsid w:val="00C76040"/>
    <w:rsid w:val="00C761DC"/>
    <w:rsid w:val="00C766D0"/>
    <w:rsid w:val="00C7671A"/>
    <w:rsid w:val="00C768CF"/>
    <w:rsid w:val="00C774C1"/>
    <w:rsid w:val="00C777F4"/>
    <w:rsid w:val="00C77EF2"/>
    <w:rsid w:val="00C8058D"/>
    <w:rsid w:val="00C80929"/>
    <w:rsid w:val="00C80B2C"/>
    <w:rsid w:val="00C81102"/>
    <w:rsid w:val="00C811E8"/>
    <w:rsid w:val="00C813AC"/>
    <w:rsid w:val="00C81A2C"/>
    <w:rsid w:val="00C821AA"/>
    <w:rsid w:val="00C829F0"/>
    <w:rsid w:val="00C83466"/>
    <w:rsid w:val="00C835BC"/>
    <w:rsid w:val="00C83D8E"/>
    <w:rsid w:val="00C8457A"/>
    <w:rsid w:val="00C84EA1"/>
    <w:rsid w:val="00C84F8B"/>
    <w:rsid w:val="00C85429"/>
    <w:rsid w:val="00C8551D"/>
    <w:rsid w:val="00C85928"/>
    <w:rsid w:val="00C85969"/>
    <w:rsid w:val="00C85CFB"/>
    <w:rsid w:val="00C85D5E"/>
    <w:rsid w:val="00C862D6"/>
    <w:rsid w:val="00C868C6"/>
    <w:rsid w:val="00C86910"/>
    <w:rsid w:val="00C86994"/>
    <w:rsid w:val="00C87241"/>
    <w:rsid w:val="00C872BC"/>
    <w:rsid w:val="00C87542"/>
    <w:rsid w:val="00C87A7F"/>
    <w:rsid w:val="00C87C0F"/>
    <w:rsid w:val="00C87FF8"/>
    <w:rsid w:val="00C90048"/>
    <w:rsid w:val="00C9045C"/>
    <w:rsid w:val="00C90467"/>
    <w:rsid w:val="00C90706"/>
    <w:rsid w:val="00C90AC5"/>
    <w:rsid w:val="00C90F2D"/>
    <w:rsid w:val="00C9110D"/>
    <w:rsid w:val="00C915E8"/>
    <w:rsid w:val="00C91755"/>
    <w:rsid w:val="00C91B51"/>
    <w:rsid w:val="00C91B8D"/>
    <w:rsid w:val="00C91D1A"/>
    <w:rsid w:val="00C91D33"/>
    <w:rsid w:val="00C9246C"/>
    <w:rsid w:val="00C92777"/>
    <w:rsid w:val="00C92BB2"/>
    <w:rsid w:val="00C92C6B"/>
    <w:rsid w:val="00C92FDA"/>
    <w:rsid w:val="00C93354"/>
    <w:rsid w:val="00C93577"/>
    <w:rsid w:val="00C9365C"/>
    <w:rsid w:val="00C93A35"/>
    <w:rsid w:val="00C93F02"/>
    <w:rsid w:val="00C94B42"/>
    <w:rsid w:val="00C94B47"/>
    <w:rsid w:val="00C94EC7"/>
    <w:rsid w:val="00C94F25"/>
    <w:rsid w:val="00C94F5E"/>
    <w:rsid w:val="00C94F69"/>
    <w:rsid w:val="00C958F5"/>
    <w:rsid w:val="00C95BA5"/>
    <w:rsid w:val="00C96075"/>
    <w:rsid w:val="00C96D1C"/>
    <w:rsid w:val="00C96D9B"/>
    <w:rsid w:val="00C96ECD"/>
    <w:rsid w:val="00C96FC5"/>
    <w:rsid w:val="00C9713C"/>
    <w:rsid w:val="00C97181"/>
    <w:rsid w:val="00C97654"/>
    <w:rsid w:val="00C97681"/>
    <w:rsid w:val="00C97854"/>
    <w:rsid w:val="00C979AA"/>
    <w:rsid w:val="00C97B37"/>
    <w:rsid w:val="00C97BD5"/>
    <w:rsid w:val="00C97C54"/>
    <w:rsid w:val="00CA039C"/>
    <w:rsid w:val="00CA03A0"/>
    <w:rsid w:val="00CA0474"/>
    <w:rsid w:val="00CA1296"/>
    <w:rsid w:val="00CA161C"/>
    <w:rsid w:val="00CA1858"/>
    <w:rsid w:val="00CA1FF1"/>
    <w:rsid w:val="00CA2146"/>
    <w:rsid w:val="00CA2462"/>
    <w:rsid w:val="00CA2803"/>
    <w:rsid w:val="00CA2E47"/>
    <w:rsid w:val="00CA3F73"/>
    <w:rsid w:val="00CA3FCF"/>
    <w:rsid w:val="00CA3FFB"/>
    <w:rsid w:val="00CA45DF"/>
    <w:rsid w:val="00CA4A4D"/>
    <w:rsid w:val="00CA4ACE"/>
    <w:rsid w:val="00CA4CC8"/>
    <w:rsid w:val="00CA52A1"/>
    <w:rsid w:val="00CA589C"/>
    <w:rsid w:val="00CA5B01"/>
    <w:rsid w:val="00CA6317"/>
    <w:rsid w:val="00CA690F"/>
    <w:rsid w:val="00CA71DA"/>
    <w:rsid w:val="00CA7347"/>
    <w:rsid w:val="00CB01FE"/>
    <w:rsid w:val="00CB0448"/>
    <w:rsid w:val="00CB0A2C"/>
    <w:rsid w:val="00CB0B4A"/>
    <w:rsid w:val="00CB0F72"/>
    <w:rsid w:val="00CB1198"/>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2C"/>
    <w:rsid w:val="00CB67D0"/>
    <w:rsid w:val="00CB6DE4"/>
    <w:rsid w:val="00CB72E3"/>
    <w:rsid w:val="00CB7498"/>
    <w:rsid w:val="00CB7632"/>
    <w:rsid w:val="00CB79D8"/>
    <w:rsid w:val="00CB7E79"/>
    <w:rsid w:val="00CC0411"/>
    <w:rsid w:val="00CC048F"/>
    <w:rsid w:val="00CC0D99"/>
    <w:rsid w:val="00CC0F18"/>
    <w:rsid w:val="00CC1327"/>
    <w:rsid w:val="00CC18C0"/>
    <w:rsid w:val="00CC19CB"/>
    <w:rsid w:val="00CC1AE9"/>
    <w:rsid w:val="00CC1C29"/>
    <w:rsid w:val="00CC2039"/>
    <w:rsid w:val="00CC2AA0"/>
    <w:rsid w:val="00CC300B"/>
    <w:rsid w:val="00CC331C"/>
    <w:rsid w:val="00CC34B3"/>
    <w:rsid w:val="00CC35F9"/>
    <w:rsid w:val="00CC375D"/>
    <w:rsid w:val="00CC3D75"/>
    <w:rsid w:val="00CC3E03"/>
    <w:rsid w:val="00CC3F59"/>
    <w:rsid w:val="00CC40E2"/>
    <w:rsid w:val="00CC48D9"/>
    <w:rsid w:val="00CC4CC3"/>
    <w:rsid w:val="00CC4DCF"/>
    <w:rsid w:val="00CC4F5E"/>
    <w:rsid w:val="00CC5255"/>
    <w:rsid w:val="00CC53BB"/>
    <w:rsid w:val="00CC5419"/>
    <w:rsid w:val="00CC55E9"/>
    <w:rsid w:val="00CC5753"/>
    <w:rsid w:val="00CC5944"/>
    <w:rsid w:val="00CC5A75"/>
    <w:rsid w:val="00CC5F1C"/>
    <w:rsid w:val="00CC6367"/>
    <w:rsid w:val="00CC63F7"/>
    <w:rsid w:val="00CC68B2"/>
    <w:rsid w:val="00CC6AAF"/>
    <w:rsid w:val="00CC6F4C"/>
    <w:rsid w:val="00CC6F75"/>
    <w:rsid w:val="00CC78C3"/>
    <w:rsid w:val="00CC7937"/>
    <w:rsid w:val="00CC7B00"/>
    <w:rsid w:val="00CC7D20"/>
    <w:rsid w:val="00CD1BE8"/>
    <w:rsid w:val="00CD1C11"/>
    <w:rsid w:val="00CD1F03"/>
    <w:rsid w:val="00CD22AE"/>
    <w:rsid w:val="00CD29CC"/>
    <w:rsid w:val="00CD2B4A"/>
    <w:rsid w:val="00CD2FD8"/>
    <w:rsid w:val="00CD3045"/>
    <w:rsid w:val="00CD3E30"/>
    <w:rsid w:val="00CD3E5D"/>
    <w:rsid w:val="00CD4598"/>
    <w:rsid w:val="00CD4697"/>
    <w:rsid w:val="00CD4B02"/>
    <w:rsid w:val="00CD4B81"/>
    <w:rsid w:val="00CD4F54"/>
    <w:rsid w:val="00CD52AF"/>
    <w:rsid w:val="00CD52D6"/>
    <w:rsid w:val="00CD541E"/>
    <w:rsid w:val="00CD5AD3"/>
    <w:rsid w:val="00CD5E8B"/>
    <w:rsid w:val="00CD5F11"/>
    <w:rsid w:val="00CD5F53"/>
    <w:rsid w:val="00CD6048"/>
    <w:rsid w:val="00CD6371"/>
    <w:rsid w:val="00CD6731"/>
    <w:rsid w:val="00CD6C5E"/>
    <w:rsid w:val="00CD6CB4"/>
    <w:rsid w:val="00CD7210"/>
    <w:rsid w:val="00CD7364"/>
    <w:rsid w:val="00CD7587"/>
    <w:rsid w:val="00CD75D8"/>
    <w:rsid w:val="00CD7EF4"/>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436"/>
    <w:rsid w:val="00CE4510"/>
    <w:rsid w:val="00CE4B48"/>
    <w:rsid w:val="00CE4FF8"/>
    <w:rsid w:val="00CE5814"/>
    <w:rsid w:val="00CE625E"/>
    <w:rsid w:val="00CE6358"/>
    <w:rsid w:val="00CE6756"/>
    <w:rsid w:val="00CE6D3A"/>
    <w:rsid w:val="00CE7ABA"/>
    <w:rsid w:val="00CE7E98"/>
    <w:rsid w:val="00CE7F8A"/>
    <w:rsid w:val="00CF0785"/>
    <w:rsid w:val="00CF1033"/>
    <w:rsid w:val="00CF1432"/>
    <w:rsid w:val="00CF15EF"/>
    <w:rsid w:val="00CF1A5B"/>
    <w:rsid w:val="00CF1D91"/>
    <w:rsid w:val="00CF1F71"/>
    <w:rsid w:val="00CF2197"/>
    <w:rsid w:val="00CF24D3"/>
    <w:rsid w:val="00CF39B2"/>
    <w:rsid w:val="00CF3E5C"/>
    <w:rsid w:val="00CF40F9"/>
    <w:rsid w:val="00CF43BA"/>
    <w:rsid w:val="00CF49C1"/>
    <w:rsid w:val="00CF53B8"/>
    <w:rsid w:val="00CF54A0"/>
    <w:rsid w:val="00CF56A1"/>
    <w:rsid w:val="00CF57A4"/>
    <w:rsid w:val="00CF5CC3"/>
    <w:rsid w:val="00CF6125"/>
    <w:rsid w:val="00CF621E"/>
    <w:rsid w:val="00CF65B8"/>
    <w:rsid w:val="00CF6A4D"/>
    <w:rsid w:val="00CF6EC7"/>
    <w:rsid w:val="00CF71E3"/>
    <w:rsid w:val="00CF74CE"/>
    <w:rsid w:val="00CF7A14"/>
    <w:rsid w:val="00CF7BFE"/>
    <w:rsid w:val="00D0084A"/>
    <w:rsid w:val="00D00CBB"/>
    <w:rsid w:val="00D01231"/>
    <w:rsid w:val="00D012EA"/>
    <w:rsid w:val="00D01590"/>
    <w:rsid w:val="00D01787"/>
    <w:rsid w:val="00D01D20"/>
    <w:rsid w:val="00D01D5A"/>
    <w:rsid w:val="00D02441"/>
    <w:rsid w:val="00D0271B"/>
    <w:rsid w:val="00D0336F"/>
    <w:rsid w:val="00D035CB"/>
    <w:rsid w:val="00D0412A"/>
    <w:rsid w:val="00D0460E"/>
    <w:rsid w:val="00D0467B"/>
    <w:rsid w:val="00D04A82"/>
    <w:rsid w:val="00D04ADC"/>
    <w:rsid w:val="00D0509B"/>
    <w:rsid w:val="00D05418"/>
    <w:rsid w:val="00D05E70"/>
    <w:rsid w:val="00D0610C"/>
    <w:rsid w:val="00D0643B"/>
    <w:rsid w:val="00D065B0"/>
    <w:rsid w:val="00D06721"/>
    <w:rsid w:val="00D06ABC"/>
    <w:rsid w:val="00D074DC"/>
    <w:rsid w:val="00D07591"/>
    <w:rsid w:val="00D075B0"/>
    <w:rsid w:val="00D07690"/>
    <w:rsid w:val="00D079B3"/>
    <w:rsid w:val="00D07B59"/>
    <w:rsid w:val="00D07BBB"/>
    <w:rsid w:val="00D07E29"/>
    <w:rsid w:val="00D10515"/>
    <w:rsid w:val="00D105EA"/>
    <w:rsid w:val="00D106CA"/>
    <w:rsid w:val="00D10C2D"/>
    <w:rsid w:val="00D112DF"/>
    <w:rsid w:val="00D11624"/>
    <w:rsid w:val="00D1176D"/>
    <w:rsid w:val="00D11E59"/>
    <w:rsid w:val="00D11F3A"/>
    <w:rsid w:val="00D12343"/>
    <w:rsid w:val="00D123FA"/>
    <w:rsid w:val="00D12B0E"/>
    <w:rsid w:val="00D12D33"/>
    <w:rsid w:val="00D12F91"/>
    <w:rsid w:val="00D13103"/>
    <w:rsid w:val="00D1322D"/>
    <w:rsid w:val="00D13450"/>
    <w:rsid w:val="00D13602"/>
    <w:rsid w:val="00D13E3C"/>
    <w:rsid w:val="00D13F5F"/>
    <w:rsid w:val="00D147CB"/>
    <w:rsid w:val="00D14A17"/>
    <w:rsid w:val="00D14CD9"/>
    <w:rsid w:val="00D14D2C"/>
    <w:rsid w:val="00D14F5C"/>
    <w:rsid w:val="00D14F67"/>
    <w:rsid w:val="00D15255"/>
    <w:rsid w:val="00D15261"/>
    <w:rsid w:val="00D15701"/>
    <w:rsid w:val="00D15F8D"/>
    <w:rsid w:val="00D15FBA"/>
    <w:rsid w:val="00D15FEE"/>
    <w:rsid w:val="00D16233"/>
    <w:rsid w:val="00D16AAB"/>
    <w:rsid w:val="00D16B0B"/>
    <w:rsid w:val="00D16DEB"/>
    <w:rsid w:val="00D16F8B"/>
    <w:rsid w:val="00D176D3"/>
    <w:rsid w:val="00D17970"/>
    <w:rsid w:val="00D17AE2"/>
    <w:rsid w:val="00D17E69"/>
    <w:rsid w:val="00D20327"/>
    <w:rsid w:val="00D2036F"/>
    <w:rsid w:val="00D206D2"/>
    <w:rsid w:val="00D20DF8"/>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5EAE"/>
    <w:rsid w:val="00D265AC"/>
    <w:rsid w:val="00D26681"/>
    <w:rsid w:val="00D26766"/>
    <w:rsid w:val="00D2688B"/>
    <w:rsid w:val="00D27175"/>
    <w:rsid w:val="00D2793E"/>
    <w:rsid w:val="00D27E2F"/>
    <w:rsid w:val="00D27E9C"/>
    <w:rsid w:val="00D27FE0"/>
    <w:rsid w:val="00D309AE"/>
    <w:rsid w:val="00D30C10"/>
    <w:rsid w:val="00D31631"/>
    <w:rsid w:val="00D3168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4DB"/>
    <w:rsid w:val="00D345F9"/>
    <w:rsid w:val="00D34A30"/>
    <w:rsid w:val="00D34E0F"/>
    <w:rsid w:val="00D354F9"/>
    <w:rsid w:val="00D356E5"/>
    <w:rsid w:val="00D3582F"/>
    <w:rsid w:val="00D3599F"/>
    <w:rsid w:val="00D35A3B"/>
    <w:rsid w:val="00D35AA5"/>
    <w:rsid w:val="00D35ADE"/>
    <w:rsid w:val="00D36BDC"/>
    <w:rsid w:val="00D36C7E"/>
    <w:rsid w:val="00D36ED7"/>
    <w:rsid w:val="00D37783"/>
    <w:rsid w:val="00D3778A"/>
    <w:rsid w:val="00D37A36"/>
    <w:rsid w:val="00D37E92"/>
    <w:rsid w:val="00D402CE"/>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40C"/>
    <w:rsid w:val="00D4350F"/>
    <w:rsid w:val="00D43572"/>
    <w:rsid w:val="00D44A03"/>
    <w:rsid w:val="00D44CD2"/>
    <w:rsid w:val="00D456C2"/>
    <w:rsid w:val="00D4601D"/>
    <w:rsid w:val="00D460B5"/>
    <w:rsid w:val="00D4647F"/>
    <w:rsid w:val="00D465BA"/>
    <w:rsid w:val="00D467ED"/>
    <w:rsid w:val="00D4706C"/>
    <w:rsid w:val="00D47190"/>
    <w:rsid w:val="00D4746E"/>
    <w:rsid w:val="00D4756D"/>
    <w:rsid w:val="00D478A1"/>
    <w:rsid w:val="00D47C33"/>
    <w:rsid w:val="00D50097"/>
    <w:rsid w:val="00D5069B"/>
    <w:rsid w:val="00D52562"/>
    <w:rsid w:val="00D528F7"/>
    <w:rsid w:val="00D53197"/>
    <w:rsid w:val="00D53E0F"/>
    <w:rsid w:val="00D54031"/>
    <w:rsid w:val="00D54252"/>
    <w:rsid w:val="00D5435F"/>
    <w:rsid w:val="00D5470C"/>
    <w:rsid w:val="00D547C9"/>
    <w:rsid w:val="00D54BDA"/>
    <w:rsid w:val="00D54D69"/>
    <w:rsid w:val="00D54D8B"/>
    <w:rsid w:val="00D55B85"/>
    <w:rsid w:val="00D55B8E"/>
    <w:rsid w:val="00D55DA1"/>
    <w:rsid w:val="00D55E4D"/>
    <w:rsid w:val="00D56126"/>
    <w:rsid w:val="00D56201"/>
    <w:rsid w:val="00D56329"/>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477"/>
    <w:rsid w:val="00D6457E"/>
    <w:rsid w:val="00D645AB"/>
    <w:rsid w:val="00D64CDA"/>
    <w:rsid w:val="00D650F7"/>
    <w:rsid w:val="00D65197"/>
    <w:rsid w:val="00D656CD"/>
    <w:rsid w:val="00D657C9"/>
    <w:rsid w:val="00D65940"/>
    <w:rsid w:val="00D66183"/>
    <w:rsid w:val="00D66BEA"/>
    <w:rsid w:val="00D671E2"/>
    <w:rsid w:val="00D67845"/>
    <w:rsid w:val="00D7030F"/>
    <w:rsid w:val="00D70538"/>
    <w:rsid w:val="00D7062C"/>
    <w:rsid w:val="00D70A14"/>
    <w:rsid w:val="00D70B5F"/>
    <w:rsid w:val="00D70D8B"/>
    <w:rsid w:val="00D711FE"/>
    <w:rsid w:val="00D713DE"/>
    <w:rsid w:val="00D7144D"/>
    <w:rsid w:val="00D715AE"/>
    <w:rsid w:val="00D71A13"/>
    <w:rsid w:val="00D71B1E"/>
    <w:rsid w:val="00D724E1"/>
    <w:rsid w:val="00D72658"/>
    <w:rsid w:val="00D72663"/>
    <w:rsid w:val="00D72B9A"/>
    <w:rsid w:val="00D72D84"/>
    <w:rsid w:val="00D73206"/>
    <w:rsid w:val="00D7325B"/>
    <w:rsid w:val="00D732C1"/>
    <w:rsid w:val="00D732D6"/>
    <w:rsid w:val="00D73328"/>
    <w:rsid w:val="00D73565"/>
    <w:rsid w:val="00D73731"/>
    <w:rsid w:val="00D740FE"/>
    <w:rsid w:val="00D74188"/>
    <w:rsid w:val="00D742C8"/>
    <w:rsid w:val="00D744C7"/>
    <w:rsid w:val="00D745C0"/>
    <w:rsid w:val="00D74670"/>
    <w:rsid w:val="00D7479F"/>
    <w:rsid w:val="00D74F0C"/>
    <w:rsid w:val="00D751B0"/>
    <w:rsid w:val="00D75386"/>
    <w:rsid w:val="00D75659"/>
    <w:rsid w:val="00D75A65"/>
    <w:rsid w:val="00D75BDF"/>
    <w:rsid w:val="00D75C5F"/>
    <w:rsid w:val="00D76161"/>
    <w:rsid w:val="00D76626"/>
    <w:rsid w:val="00D76A6F"/>
    <w:rsid w:val="00D76B07"/>
    <w:rsid w:val="00D76B50"/>
    <w:rsid w:val="00D7748F"/>
    <w:rsid w:val="00D7755C"/>
    <w:rsid w:val="00D777DC"/>
    <w:rsid w:val="00D7780C"/>
    <w:rsid w:val="00D77888"/>
    <w:rsid w:val="00D77922"/>
    <w:rsid w:val="00D77A10"/>
    <w:rsid w:val="00D77C0E"/>
    <w:rsid w:val="00D80539"/>
    <w:rsid w:val="00D806F7"/>
    <w:rsid w:val="00D80758"/>
    <w:rsid w:val="00D80C47"/>
    <w:rsid w:val="00D816E8"/>
    <w:rsid w:val="00D8173C"/>
    <w:rsid w:val="00D8186C"/>
    <w:rsid w:val="00D82210"/>
    <w:rsid w:val="00D82496"/>
    <w:rsid w:val="00D82513"/>
    <w:rsid w:val="00D82A45"/>
    <w:rsid w:val="00D82C04"/>
    <w:rsid w:val="00D83088"/>
    <w:rsid w:val="00D8309C"/>
    <w:rsid w:val="00D834C4"/>
    <w:rsid w:val="00D83AB7"/>
    <w:rsid w:val="00D8417B"/>
    <w:rsid w:val="00D843BC"/>
    <w:rsid w:val="00D844DB"/>
    <w:rsid w:val="00D847F5"/>
    <w:rsid w:val="00D85194"/>
    <w:rsid w:val="00D85231"/>
    <w:rsid w:val="00D853FE"/>
    <w:rsid w:val="00D85712"/>
    <w:rsid w:val="00D85B58"/>
    <w:rsid w:val="00D85C72"/>
    <w:rsid w:val="00D85DCD"/>
    <w:rsid w:val="00D864FD"/>
    <w:rsid w:val="00D868EF"/>
    <w:rsid w:val="00D86DC8"/>
    <w:rsid w:val="00D86E74"/>
    <w:rsid w:val="00D87002"/>
    <w:rsid w:val="00D8724E"/>
    <w:rsid w:val="00D876B3"/>
    <w:rsid w:val="00D8778E"/>
    <w:rsid w:val="00D87D22"/>
    <w:rsid w:val="00D87EF9"/>
    <w:rsid w:val="00D907D3"/>
    <w:rsid w:val="00D909A6"/>
    <w:rsid w:val="00D90C88"/>
    <w:rsid w:val="00D915CB"/>
    <w:rsid w:val="00D91A9D"/>
    <w:rsid w:val="00D91B1C"/>
    <w:rsid w:val="00D92004"/>
    <w:rsid w:val="00D921E6"/>
    <w:rsid w:val="00D92336"/>
    <w:rsid w:val="00D9238B"/>
    <w:rsid w:val="00D927D6"/>
    <w:rsid w:val="00D9299F"/>
    <w:rsid w:val="00D92B76"/>
    <w:rsid w:val="00D93211"/>
    <w:rsid w:val="00D935CF"/>
    <w:rsid w:val="00D936B2"/>
    <w:rsid w:val="00D93931"/>
    <w:rsid w:val="00D94175"/>
    <w:rsid w:val="00D9457B"/>
    <w:rsid w:val="00D9462A"/>
    <w:rsid w:val="00D94688"/>
    <w:rsid w:val="00D948DA"/>
    <w:rsid w:val="00D94C0D"/>
    <w:rsid w:val="00D94C19"/>
    <w:rsid w:val="00D94F85"/>
    <w:rsid w:val="00D952C2"/>
    <w:rsid w:val="00D9551E"/>
    <w:rsid w:val="00D9563D"/>
    <w:rsid w:val="00D95789"/>
    <w:rsid w:val="00D95EEC"/>
    <w:rsid w:val="00D96272"/>
    <w:rsid w:val="00D9696D"/>
    <w:rsid w:val="00D96D1B"/>
    <w:rsid w:val="00D9732C"/>
    <w:rsid w:val="00D97838"/>
    <w:rsid w:val="00D97C9A"/>
    <w:rsid w:val="00D97E2E"/>
    <w:rsid w:val="00DA042E"/>
    <w:rsid w:val="00DA0932"/>
    <w:rsid w:val="00DA0CEC"/>
    <w:rsid w:val="00DA108D"/>
    <w:rsid w:val="00DA15DA"/>
    <w:rsid w:val="00DA1F4E"/>
    <w:rsid w:val="00DA2178"/>
    <w:rsid w:val="00DA21A9"/>
    <w:rsid w:val="00DA3227"/>
    <w:rsid w:val="00DA34EE"/>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472"/>
    <w:rsid w:val="00DB37AD"/>
    <w:rsid w:val="00DB3B77"/>
    <w:rsid w:val="00DB40EB"/>
    <w:rsid w:val="00DB40F9"/>
    <w:rsid w:val="00DB414E"/>
    <w:rsid w:val="00DB4A9B"/>
    <w:rsid w:val="00DB5253"/>
    <w:rsid w:val="00DB555D"/>
    <w:rsid w:val="00DB58FD"/>
    <w:rsid w:val="00DB5A35"/>
    <w:rsid w:val="00DB6038"/>
    <w:rsid w:val="00DB68D1"/>
    <w:rsid w:val="00DB6AD1"/>
    <w:rsid w:val="00DB6E69"/>
    <w:rsid w:val="00DB7D11"/>
    <w:rsid w:val="00DB7F2F"/>
    <w:rsid w:val="00DC03EE"/>
    <w:rsid w:val="00DC090B"/>
    <w:rsid w:val="00DC0DE1"/>
    <w:rsid w:val="00DC0E41"/>
    <w:rsid w:val="00DC1173"/>
    <w:rsid w:val="00DC13DF"/>
    <w:rsid w:val="00DC153F"/>
    <w:rsid w:val="00DC18B8"/>
    <w:rsid w:val="00DC1B65"/>
    <w:rsid w:val="00DC1DBE"/>
    <w:rsid w:val="00DC1EFB"/>
    <w:rsid w:val="00DC1F95"/>
    <w:rsid w:val="00DC2AC8"/>
    <w:rsid w:val="00DC2B3F"/>
    <w:rsid w:val="00DC324D"/>
    <w:rsid w:val="00DC356B"/>
    <w:rsid w:val="00DC36CE"/>
    <w:rsid w:val="00DC37BE"/>
    <w:rsid w:val="00DC39F9"/>
    <w:rsid w:val="00DC3C3D"/>
    <w:rsid w:val="00DC3D95"/>
    <w:rsid w:val="00DC424E"/>
    <w:rsid w:val="00DC4714"/>
    <w:rsid w:val="00DC4BE0"/>
    <w:rsid w:val="00DC4E7D"/>
    <w:rsid w:val="00DC4F59"/>
    <w:rsid w:val="00DC539D"/>
    <w:rsid w:val="00DC5546"/>
    <w:rsid w:val="00DC560D"/>
    <w:rsid w:val="00DC5784"/>
    <w:rsid w:val="00DC5C0C"/>
    <w:rsid w:val="00DC5E9B"/>
    <w:rsid w:val="00DC6162"/>
    <w:rsid w:val="00DC6356"/>
    <w:rsid w:val="00DC6E03"/>
    <w:rsid w:val="00DC6E9C"/>
    <w:rsid w:val="00DC7363"/>
    <w:rsid w:val="00DC76B1"/>
    <w:rsid w:val="00DC76D1"/>
    <w:rsid w:val="00DC7B04"/>
    <w:rsid w:val="00DC7DFA"/>
    <w:rsid w:val="00DD014B"/>
    <w:rsid w:val="00DD02FE"/>
    <w:rsid w:val="00DD097B"/>
    <w:rsid w:val="00DD0D57"/>
    <w:rsid w:val="00DD0E10"/>
    <w:rsid w:val="00DD1110"/>
    <w:rsid w:val="00DD15BF"/>
    <w:rsid w:val="00DD1A72"/>
    <w:rsid w:val="00DD1B62"/>
    <w:rsid w:val="00DD1DEF"/>
    <w:rsid w:val="00DD2E00"/>
    <w:rsid w:val="00DD2F7F"/>
    <w:rsid w:val="00DD2FD0"/>
    <w:rsid w:val="00DD3384"/>
    <w:rsid w:val="00DD3764"/>
    <w:rsid w:val="00DD387F"/>
    <w:rsid w:val="00DD3923"/>
    <w:rsid w:val="00DD3979"/>
    <w:rsid w:val="00DD3DA2"/>
    <w:rsid w:val="00DD4732"/>
    <w:rsid w:val="00DD49E9"/>
    <w:rsid w:val="00DD5423"/>
    <w:rsid w:val="00DD5456"/>
    <w:rsid w:val="00DD55A8"/>
    <w:rsid w:val="00DD576B"/>
    <w:rsid w:val="00DD5A19"/>
    <w:rsid w:val="00DD5B2B"/>
    <w:rsid w:val="00DD63DE"/>
    <w:rsid w:val="00DD6794"/>
    <w:rsid w:val="00DD6AD0"/>
    <w:rsid w:val="00DD782F"/>
    <w:rsid w:val="00DE028D"/>
    <w:rsid w:val="00DE02F7"/>
    <w:rsid w:val="00DE065E"/>
    <w:rsid w:val="00DE0734"/>
    <w:rsid w:val="00DE1EAC"/>
    <w:rsid w:val="00DE2020"/>
    <w:rsid w:val="00DE20A4"/>
    <w:rsid w:val="00DE21E7"/>
    <w:rsid w:val="00DE23B5"/>
    <w:rsid w:val="00DE25EF"/>
    <w:rsid w:val="00DE2A93"/>
    <w:rsid w:val="00DE2B59"/>
    <w:rsid w:val="00DE2D70"/>
    <w:rsid w:val="00DE33F0"/>
    <w:rsid w:val="00DE3610"/>
    <w:rsid w:val="00DE36BF"/>
    <w:rsid w:val="00DE382B"/>
    <w:rsid w:val="00DE3A10"/>
    <w:rsid w:val="00DE3B15"/>
    <w:rsid w:val="00DE3B73"/>
    <w:rsid w:val="00DE3B85"/>
    <w:rsid w:val="00DE3EB0"/>
    <w:rsid w:val="00DE3FA4"/>
    <w:rsid w:val="00DE4727"/>
    <w:rsid w:val="00DE478D"/>
    <w:rsid w:val="00DE4850"/>
    <w:rsid w:val="00DE49B8"/>
    <w:rsid w:val="00DE49CE"/>
    <w:rsid w:val="00DE5081"/>
    <w:rsid w:val="00DE5460"/>
    <w:rsid w:val="00DE5542"/>
    <w:rsid w:val="00DE58A6"/>
    <w:rsid w:val="00DE5F05"/>
    <w:rsid w:val="00DE6119"/>
    <w:rsid w:val="00DE6687"/>
    <w:rsid w:val="00DE68C1"/>
    <w:rsid w:val="00DE6938"/>
    <w:rsid w:val="00DE6E41"/>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1FD2"/>
    <w:rsid w:val="00DF20A4"/>
    <w:rsid w:val="00DF23C4"/>
    <w:rsid w:val="00DF2DE9"/>
    <w:rsid w:val="00DF3429"/>
    <w:rsid w:val="00DF3B5A"/>
    <w:rsid w:val="00DF3D60"/>
    <w:rsid w:val="00DF3F5A"/>
    <w:rsid w:val="00DF42D9"/>
    <w:rsid w:val="00DF47AD"/>
    <w:rsid w:val="00DF4A18"/>
    <w:rsid w:val="00DF4A1E"/>
    <w:rsid w:val="00DF4E29"/>
    <w:rsid w:val="00DF50B5"/>
    <w:rsid w:val="00DF5876"/>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4D87"/>
    <w:rsid w:val="00E05A2C"/>
    <w:rsid w:val="00E05C33"/>
    <w:rsid w:val="00E0630B"/>
    <w:rsid w:val="00E06850"/>
    <w:rsid w:val="00E072B0"/>
    <w:rsid w:val="00E079A4"/>
    <w:rsid w:val="00E079B9"/>
    <w:rsid w:val="00E079F9"/>
    <w:rsid w:val="00E10179"/>
    <w:rsid w:val="00E104C1"/>
    <w:rsid w:val="00E10598"/>
    <w:rsid w:val="00E10B33"/>
    <w:rsid w:val="00E10D58"/>
    <w:rsid w:val="00E1179D"/>
    <w:rsid w:val="00E119C5"/>
    <w:rsid w:val="00E11BA1"/>
    <w:rsid w:val="00E12C04"/>
    <w:rsid w:val="00E1318F"/>
    <w:rsid w:val="00E141A3"/>
    <w:rsid w:val="00E14223"/>
    <w:rsid w:val="00E142DD"/>
    <w:rsid w:val="00E143EF"/>
    <w:rsid w:val="00E145E1"/>
    <w:rsid w:val="00E14C38"/>
    <w:rsid w:val="00E14DE9"/>
    <w:rsid w:val="00E15499"/>
    <w:rsid w:val="00E15876"/>
    <w:rsid w:val="00E15F07"/>
    <w:rsid w:val="00E15F4A"/>
    <w:rsid w:val="00E1629E"/>
    <w:rsid w:val="00E1718C"/>
    <w:rsid w:val="00E1729D"/>
    <w:rsid w:val="00E1782D"/>
    <w:rsid w:val="00E178E5"/>
    <w:rsid w:val="00E17E1A"/>
    <w:rsid w:val="00E201F1"/>
    <w:rsid w:val="00E204A7"/>
    <w:rsid w:val="00E204C8"/>
    <w:rsid w:val="00E2064E"/>
    <w:rsid w:val="00E20E48"/>
    <w:rsid w:val="00E20E6C"/>
    <w:rsid w:val="00E21BBE"/>
    <w:rsid w:val="00E2258F"/>
    <w:rsid w:val="00E22651"/>
    <w:rsid w:val="00E22916"/>
    <w:rsid w:val="00E22A88"/>
    <w:rsid w:val="00E239C9"/>
    <w:rsid w:val="00E23E97"/>
    <w:rsid w:val="00E23EF3"/>
    <w:rsid w:val="00E249AD"/>
    <w:rsid w:val="00E25E5B"/>
    <w:rsid w:val="00E25EE0"/>
    <w:rsid w:val="00E26C7B"/>
    <w:rsid w:val="00E27491"/>
    <w:rsid w:val="00E27497"/>
    <w:rsid w:val="00E27625"/>
    <w:rsid w:val="00E27820"/>
    <w:rsid w:val="00E2783B"/>
    <w:rsid w:val="00E27B67"/>
    <w:rsid w:val="00E27D06"/>
    <w:rsid w:val="00E3010D"/>
    <w:rsid w:val="00E30921"/>
    <w:rsid w:val="00E3094B"/>
    <w:rsid w:val="00E30DB7"/>
    <w:rsid w:val="00E3104A"/>
    <w:rsid w:val="00E31136"/>
    <w:rsid w:val="00E317D6"/>
    <w:rsid w:val="00E31CC5"/>
    <w:rsid w:val="00E31D3B"/>
    <w:rsid w:val="00E31EF4"/>
    <w:rsid w:val="00E3212D"/>
    <w:rsid w:val="00E3235E"/>
    <w:rsid w:val="00E3250D"/>
    <w:rsid w:val="00E3263F"/>
    <w:rsid w:val="00E337ED"/>
    <w:rsid w:val="00E3383B"/>
    <w:rsid w:val="00E33840"/>
    <w:rsid w:val="00E33888"/>
    <w:rsid w:val="00E33A9F"/>
    <w:rsid w:val="00E33D69"/>
    <w:rsid w:val="00E34221"/>
    <w:rsid w:val="00E34AD1"/>
    <w:rsid w:val="00E35374"/>
    <w:rsid w:val="00E3566D"/>
    <w:rsid w:val="00E357E3"/>
    <w:rsid w:val="00E35C86"/>
    <w:rsid w:val="00E35DB7"/>
    <w:rsid w:val="00E363AB"/>
    <w:rsid w:val="00E3670E"/>
    <w:rsid w:val="00E36972"/>
    <w:rsid w:val="00E36A24"/>
    <w:rsid w:val="00E36EE1"/>
    <w:rsid w:val="00E36F0A"/>
    <w:rsid w:val="00E36F28"/>
    <w:rsid w:val="00E3733F"/>
    <w:rsid w:val="00E3738B"/>
    <w:rsid w:val="00E3741D"/>
    <w:rsid w:val="00E37A38"/>
    <w:rsid w:val="00E37C9C"/>
    <w:rsid w:val="00E37E90"/>
    <w:rsid w:val="00E400CA"/>
    <w:rsid w:val="00E40647"/>
    <w:rsid w:val="00E40719"/>
    <w:rsid w:val="00E40D6B"/>
    <w:rsid w:val="00E417AF"/>
    <w:rsid w:val="00E41B28"/>
    <w:rsid w:val="00E42236"/>
    <w:rsid w:val="00E42258"/>
    <w:rsid w:val="00E4257F"/>
    <w:rsid w:val="00E42BEA"/>
    <w:rsid w:val="00E42D69"/>
    <w:rsid w:val="00E4327B"/>
    <w:rsid w:val="00E43824"/>
    <w:rsid w:val="00E438AB"/>
    <w:rsid w:val="00E445A3"/>
    <w:rsid w:val="00E446F2"/>
    <w:rsid w:val="00E446F6"/>
    <w:rsid w:val="00E44BA5"/>
    <w:rsid w:val="00E44F2B"/>
    <w:rsid w:val="00E45083"/>
    <w:rsid w:val="00E45396"/>
    <w:rsid w:val="00E453A4"/>
    <w:rsid w:val="00E457AC"/>
    <w:rsid w:val="00E45EDB"/>
    <w:rsid w:val="00E4631F"/>
    <w:rsid w:val="00E46324"/>
    <w:rsid w:val="00E46358"/>
    <w:rsid w:val="00E4662D"/>
    <w:rsid w:val="00E46F17"/>
    <w:rsid w:val="00E47C14"/>
    <w:rsid w:val="00E47E9D"/>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C84"/>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DB6"/>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051"/>
    <w:rsid w:val="00E66380"/>
    <w:rsid w:val="00E6671F"/>
    <w:rsid w:val="00E66C75"/>
    <w:rsid w:val="00E66E11"/>
    <w:rsid w:val="00E66F7B"/>
    <w:rsid w:val="00E67267"/>
    <w:rsid w:val="00E678BC"/>
    <w:rsid w:val="00E67923"/>
    <w:rsid w:val="00E67C29"/>
    <w:rsid w:val="00E701C4"/>
    <w:rsid w:val="00E7076D"/>
    <w:rsid w:val="00E70A84"/>
    <w:rsid w:val="00E70D4D"/>
    <w:rsid w:val="00E70F68"/>
    <w:rsid w:val="00E70F6D"/>
    <w:rsid w:val="00E715D5"/>
    <w:rsid w:val="00E71810"/>
    <w:rsid w:val="00E71A8C"/>
    <w:rsid w:val="00E72650"/>
    <w:rsid w:val="00E72C8E"/>
    <w:rsid w:val="00E72C96"/>
    <w:rsid w:val="00E72DFB"/>
    <w:rsid w:val="00E72FC3"/>
    <w:rsid w:val="00E73205"/>
    <w:rsid w:val="00E73219"/>
    <w:rsid w:val="00E737B2"/>
    <w:rsid w:val="00E73818"/>
    <w:rsid w:val="00E74436"/>
    <w:rsid w:val="00E74538"/>
    <w:rsid w:val="00E74833"/>
    <w:rsid w:val="00E748DE"/>
    <w:rsid w:val="00E74E54"/>
    <w:rsid w:val="00E74F1C"/>
    <w:rsid w:val="00E75175"/>
    <w:rsid w:val="00E753D1"/>
    <w:rsid w:val="00E7543F"/>
    <w:rsid w:val="00E756EE"/>
    <w:rsid w:val="00E75A4A"/>
    <w:rsid w:val="00E75C23"/>
    <w:rsid w:val="00E75D3A"/>
    <w:rsid w:val="00E76866"/>
    <w:rsid w:val="00E77442"/>
    <w:rsid w:val="00E77715"/>
    <w:rsid w:val="00E77719"/>
    <w:rsid w:val="00E77E40"/>
    <w:rsid w:val="00E802A8"/>
    <w:rsid w:val="00E808CB"/>
    <w:rsid w:val="00E80BE6"/>
    <w:rsid w:val="00E817BB"/>
    <w:rsid w:val="00E81BE3"/>
    <w:rsid w:val="00E82100"/>
    <w:rsid w:val="00E82514"/>
    <w:rsid w:val="00E82938"/>
    <w:rsid w:val="00E83189"/>
    <w:rsid w:val="00E8348F"/>
    <w:rsid w:val="00E83E74"/>
    <w:rsid w:val="00E8430B"/>
    <w:rsid w:val="00E8454E"/>
    <w:rsid w:val="00E845E7"/>
    <w:rsid w:val="00E846BD"/>
    <w:rsid w:val="00E84B86"/>
    <w:rsid w:val="00E851D8"/>
    <w:rsid w:val="00E85628"/>
    <w:rsid w:val="00E8573B"/>
    <w:rsid w:val="00E85AEA"/>
    <w:rsid w:val="00E85AF9"/>
    <w:rsid w:val="00E85D2A"/>
    <w:rsid w:val="00E85D6D"/>
    <w:rsid w:val="00E85FBE"/>
    <w:rsid w:val="00E866B3"/>
    <w:rsid w:val="00E86B6F"/>
    <w:rsid w:val="00E873A9"/>
    <w:rsid w:val="00E8780F"/>
    <w:rsid w:val="00E87938"/>
    <w:rsid w:val="00E87BF1"/>
    <w:rsid w:val="00E87C21"/>
    <w:rsid w:val="00E9033F"/>
    <w:rsid w:val="00E90394"/>
    <w:rsid w:val="00E9053C"/>
    <w:rsid w:val="00E90B36"/>
    <w:rsid w:val="00E90CAE"/>
    <w:rsid w:val="00E90CCF"/>
    <w:rsid w:val="00E90F21"/>
    <w:rsid w:val="00E90F46"/>
    <w:rsid w:val="00E9155C"/>
    <w:rsid w:val="00E91BAF"/>
    <w:rsid w:val="00E91E83"/>
    <w:rsid w:val="00E91EA9"/>
    <w:rsid w:val="00E92829"/>
    <w:rsid w:val="00E9294C"/>
    <w:rsid w:val="00E929FD"/>
    <w:rsid w:val="00E9310E"/>
    <w:rsid w:val="00E935C8"/>
    <w:rsid w:val="00E93605"/>
    <w:rsid w:val="00E93790"/>
    <w:rsid w:val="00E93830"/>
    <w:rsid w:val="00E93AA9"/>
    <w:rsid w:val="00E93FF8"/>
    <w:rsid w:val="00E9434A"/>
    <w:rsid w:val="00E94B57"/>
    <w:rsid w:val="00E94DC4"/>
    <w:rsid w:val="00E96549"/>
    <w:rsid w:val="00E96D8E"/>
    <w:rsid w:val="00E96E31"/>
    <w:rsid w:val="00E96FA9"/>
    <w:rsid w:val="00E971D9"/>
    <w:rsid w:val="00E97255"/>
    <w:rsid w:val="00E972FB"/>
    <w:rsid w:val="00E9745D"/>
    <w:rsid w:val="00E97460"/>
    <w:rsid w:val="00E97686"/>
    <w:rsid w:val="00E977D3"/>
    <w:rsid w:val="00E97BD6"/>
    <w:rsid w:val="00EA0608"/>
    <w:rsid w:val="00EA0731"/>
    <w:rsid w:val="00EA189E"/>
    <w:rsid w:val="00EA1DC2"/>
    <w:rsid w:val="00EA1F7F"/>
    <w:rsid w:val="00EA2067"/>
    <w:rsid w:val="00EA2582"/>
    <w:rsid w:val="00EA2D3F"/>
    <w:rsid w:val="00EA2D97"/>
    <w:rsid w:val="00EA2E93"/>
    <w:rsid w:val="00EA32D4"/>
    <w:rsid w:val="00EA372C"/>
    <w:rsid w:val="00EA3862"/>
    <w:rsid w:val="00EA4169"/>
    <w:rsid w:val="00EA420D"/>
    <w:rsid w:val="00EA4418"/>
    <w:rsid w:val="00EA48F5"/>
    <w:rsid w:val="00EA500B"/>
    <w:rsid w:val="00EA53D7"/>
    <w:rsid w:val="00EA53FF"/>
    <w:rsid w:val="00EA59F0"/>
    <w:rsid w:val="00EA5A98"/>
    <w:rsid w:val="00EA5AC3"/>
    <w:rsid w:val="00EA5BC2"/>
    <w:rsid w:val="00EA5BD7"/>
    <w:rsid w:val="00EA5F7B"/>
    <w:rsid w:val="00EA62F3"/>
    <w:rsid w:val="00EA6475"/>
    <w:rsid w:val="00EA64AF"/>
    <w:rsid w:val="00EA684F"/>
    <w:rsid w:val="00EA6868"/>
    <w:rsid w:val="00EA6A93"/>
    <w:rsid w:val="00EA7876"/>
    <w:rsid w:val="00EA7CD5"/>
    <w:rsid w:val="00EA7CFB"/>
    <w:rsid w:val="00EA7E6A"/>
    <w:rsid w:val="00EB02BF"/>
    <w:rsid w:val="00EB0675"/>
    <w:rsid w:val="00EB07D8"/>
    <w:rsid w:val="00EB084C"/>
    <w:rsid w:val="00EB0C40"/>
    <w:rsid w:val="00EB0DD4"/>
    <w:rsid w:val="00EB0EF6"/>
    <w:rsid w:val="00EB137D"/>
    <w:rsid w:val="00EB15C5"/>
    <w:rsid w:val="00EB1938"/>
    <w:rsid w:val="00EB1A2B"/>
    <w:rsid w:val="00EB1CAF"/>
    <w:rsid w:val="00EB2013"/>
    <w:rsid w:val="00EB24A6"/>
    <w:rsid w:val="00EB26FA"/>
    <w:rsid w:val="00EB2C51"/>
    <w:rsid w:val="00EB2EA5"/>
    <w:rsid w:val="00EB3095"/>
    <w:rsid w:val="00EB325E"/>
    <w:rsid w:val="00EB328D"/>
    <w:rsid w:val="00EB3566"/>
    <w:rsid w:val="00EB465E"/>
    <w:rsid w:val="00EB480C"/>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1F09"/>
    <w:rsid w:val="00EC21B4"/>
    <w:rsid w:val="00EC2569"/>
    <w:rsid w:val="00EC2609"/>
    <w:rsid w:val="00EC2FAA"/>
    <w:rsid w:val="00EC30B5"/>
    <w:rsid w:val="00EC30C2"/>
    <w:rsid w:val="00EC33C9"/>
    <w:rsid w:val="00EC3812"/>
    <w:rsid w:val="00EC3B2B"/>
    <w:rsid w:val="00EC3C28"/>
    <w:rsid w:val="00EC3D7E"/>
    <w:rsid w:val="00EC405F"/>
    <w:rsid w:val="00EC42E7"/>
    <w:rsid w:val="00EC4829"/>
    <w:rsid w:val="00EC49C7"/>
    <w:rsid w:val="00EC52C9"/>
    <w:rsid w:val="00EC5400"/>
    <w:rsid w:val="00EC56C2"/>
    <w:rsid w:val="00EC6110"/>
    <w:rsid w:val="00EC6164"/>
    <w:rsid w:val="00EC6356"/>
    <w:rsid w:val="00EC674A"/>
    <w:rsid w:val="00EC6DF7"/>
    <w:rsid w:val="00EC70FA"/>
    <w:rsid w:val="00EC746D"/>
    <w:rsid w:val="00EC7565"/>
    <w:rsid w:val="00EC77E9"/>
    <w:rsid w:val="00ED08E6"/>
    <w:rsid w:val="00ED0A24"/>
    <w:rsid w:val="00ED0BFC"/>
    <w:rsid w:val="00ED0F81"/>
    <w:rsid w:val="00ED11AF"/>
    <w:rsid w:val="00ED160C"/>
    <w:rsid w:val="00ED1764"/>
    <w:rsid w:val="00ED1862"/>
    <w:rsid w:val="00ED1C0F"/>
    <w:rsid w:val="00ED216F"/>
    <w:rsid w:val="00ED226D"/>
    <w:rsid w:val="00ED22A5"/>
    <w:rsid w:val="00ED243C"/>
    <w:rsid w:val="00ED25CA"/>
    <w:rsid w:val="00ED274F"/>
    <w:rsid w:val="00ED2F11"/>
    <w:rsid w:val="00ED2F9D"/>
    <w:rsid w:val="00ED344E"/>
    <w:rsid w:val="00ED385E"/>
    <w:rsid w:val="00ED3DD5"/>
    <w:rsid w:val="00ED425A"/>
    <w:rsid w:val="00ED435B"/>
    <w:rsid w:val="00ED459B"/>
    <w:rsid w:val="00ED4EC3"/>
    <w:rsid w:val="00ED50B3"/>
    <w:rsid w:val="00ED664E"/>
    <w:rsid w:val="00ED676A"/>
    <w:rsid w:val="00ED68A3"/>
    <w:rsid w:val="00ED6C22"/>
    <w:rsid w:val="00ED6D4B"/>
    <w:rsid w:val="00ED6F81"/>
    <w:rsid w:val="00ED75CE"/>
    <w:rsid w:val="00ED7822"/>
    <w:rsid w:val="00ED7C62"/>
    <w:rsid w:val="00ED7F98"/>
    <w:rsid w:val="00EE02BE"/>
    <w:rsid w:val="00EE030C"/>
    <w:rsid w:val="00EE0781"/>
    <w:rsid w:val="00EE07E0"/>
    <w:rsid w:val="00EE0C52"/>
    <w:rsid w:val="00EE1399"/>
    <w:rsid w:val="00EE1866"/>
    <w:rsid w:val="00EE1E0F"/>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1D"/>
    <w:rsid w:val="00EE4DA8"/>
    <w:rsid w:val="00EE4E30"/>
    <w:rsid w:val="00EE5482"/>
    <w:rsid w:val="00EE5631"/>
    <w:rsid w:val="00EE5B0B"/>
    <w:rsid w:val="00EE5B68"/>
    <w:rsid w:val="00EE5E5C"/>
    <w:rsid w:val="00EE5F37"/>
    <w:rsid w:val="00EE6098"/>
    <w:rsid w:val="00EE65EC"/>
    <w:rsid w:val="00EE6CE9"/>
    <w:rsid w:val="00EE708D"/>
    <w:rsid w:val="00EE7091"/>
    <w:rsid w:val="00EE7493"/>
    <w:rsid w:val="00EE787E"/>
    <w:rsid w:val="00EE7C22"/>
    <w:rsid w:val="00EE7D3C"/>
    <w:rsid w:val="00EF0049"/>
    <w:rsid w:val="00EF025E"/>
    <w:rsid w:val="00EF06BA"/>
    <w:rsid w:val="00EF07B3"/>
    <w:rsid w:val="00EF0960"/>
    <w:rsid w:val="00EF0977"/>
    <w:rsid w:val="00EF0B0D"/>
    <w:rsid w:val="00EF11B7"/>
    <w:rsid w:val="00EF11BF"/>
    <w:rsid w:val="00EF1753"/>
    <w:rsid w:val="00EF1896"/>
    <w:rsid w:val="00EF1C6F"/>
    <w:rsid w:val="00EF21AE"/>
    <w:rsid w:val="00EF227C"/>
    <w:rsid w:val="00EF244F"/>
    <w:rsid w:val="00EF2901"/>
    <w:rsid w:val="00EF2A49"/>
    <w:rsid w:val="00EF2D42"/>
    <w:rsid w:val="00EF34A0"/>
    <w:rsid w:val="00EF359B"/>
    <w:rsid w:val="00EF3C48"/>
    <w:rsid w:val="00EF3D57"/>
    <w:rsid w:val="00EF3E2A"/>
    <w:rsid w:val="00EF4326"/>
    <w:rsid w:val="00EF44E0"/>
    <w:rsid w:val="00EF4608"/>
    <w:rsid w:val="00EF4A8F"/>
    <w:rsid w:val="00EF50FD"/>
    <w:rsid w:val="00EF5961"/>
    <w:rsid w:val="00EF5BC3"/>
    <w:rsid w:val="00EF5CB7"/>
    <w:rsid w:val="00EF6078"/>
    <w:rsid w:val="00EF6245"/>
    <w:rsid w:val="00EF6475"/>
    <w:rsid w:val="00EF6761"/>
    <w:rsid w:val="00EF6880"/>
    <w:rsid w:val="00EF6BBE"/>
    <w:rsid w:val="00EF6BF4"/>
    <w:rsid w:val="00EF6CDF"/>
    <w:rsid w:val="00EF7051"/>
    <w:rsid w:val="00EF778E"/>
    <w:rsid w:val="00F00230"/>
    <w:rsid w:val="00F005D2"/>
    <w:rsid w:val="00F00664"/>
    <w:rsid w:val="00F00778"/>
    <w:rsid w:val="00F008F0"/>
    <w:rsid w:val="00F00905"/>
    <w:rsid w:val="00F0097B"/>
    <w:rsid w:val="00F00BD5"/>
    <w:rsid w:val="00F00EED"/>
    <w:rsid w:val="00F01560"/>
    <w:rsid w:val="00F02539"/>
    <w:rsid w:val="00F02B1C"/>
    <w:rsid w:val="00F02C02"/>
    <w:rsid w:val="00F0307F"/>
    <w:rsid w:val="00F03290"/>
    <w:rsid w:val="00F03ACB"/>
    <w:rsid w:val="00F03AE8"/>
    <w:rsid w:val="00F04320"/>
    <w:rsid w:val="00F04CF7"/>
    <w:rsid w:val="00F04D8A"/>
    <w:rsid w:val="00F04F7F"/>
    <w:rsid w:val="00F050E6"/>
    <w:rsid w:val="00F053F0"/>
    <w:rsid w:val="00F063EA"/>
    <w:rsid w:val="00F06863"/>
    <w:rsid w:val="00F06A4C"/>
    <w:rsid w:val="00F06E07"/>
    <w:rsid w:val="00F0732A"/>
    <w:rsid w:val="00F078EC"/>
    <w:rsid w:val="00F07EF1"/>
    <w:rsid w:val="00F102FF"/>
    <w:rsid w:val="00F104EF"/>
    <w:rsid w:val="00F10CA9"/>
    <w:rsid w:val="00F10E5B"/>
    <w:rsid w:val="00F11521"/>
    <w:rsid w:val="00F12502"/>
    <w:rsid w:val="00F12CB0"/>
    <w:rsid w:val="00F12E17"/>
    <w:rsid w:val="00F1319F"/>
    <w:rsid w:val="00F1323B"/>
    <w:rsid w:val="00F1344B"/>
    <w:rsid w:val="00F13FFE"/>
    <w:rsid w:val="00F14554"/>
    <w:rsid w:val="00F145BE"/>
    <w:rsid w:val="00F15065"/>
    <w:rsid w:val="00F1556A"/>
    <w:rsid w:val="00F156B8"/>
    <w:rsid w:val="00F15985"/>
    <w:rsid w:val="00F1699B"/>
    <w:rsid w:val="00F16C5F"/>
    <w:rsid w:val="00F16C98"/>
    <w:rsid w:val="00F170C9"/>
    <w:rsid w:val="00F174EE"/>
    <w:rsid w:val="00F17533"/>
    <w:rsid w:val="00F175C2"/>
    <w:rsid w:val="00F1760F"/>
    <w:rsid w:val="00F178A3"/>
    <w:rsid w:val="00F204F0"/>
    <w:rsid w:val="00F2058F"/>
    <w:rsid w:val="00F2064D"/>
    <w:rsid w:val="00F20819"/>
    <w:rsid w:val="00F20873"/>
    <w:rsid w:val="00F2088F"/>
    <w:rsid w:val="00F21006"/>
    <w:rsid w:val="00F21886"/>
    <w:rsid w:val="00F21B7A"/>
    <w:rsid w:val="00F21B7E"/>
    <w:rsid w:val="00F22090"/>
    <w:rsid w:val="00F22147"/>
    <w:rsid w:val="00F223A6"/>
    <w:rsid w:val="00F2251A"/>
    <w:rsid w:val="00F22917"/>
    <w:rsid w:val="00F22C77"/>
    <w:rsid w:val="00F22EB7"/>
    <w:rsid w:val="00F22EFD"/>
    <w:rsid w:val="00F232D2"/>
    <w:rsid w:val="00F237A0"/>
    <w:rsid w:val="00F23B89"/>
    <w:rsid w:val="00F23EEA"/>
    <w:rsid w:val="00F23F87"/>
    <w:rsid w:val="00F2424E"/>
    <w:rsid w:val="00F24819"/>
    <w:rsid w:val="00F24C9B"/>
    <w:rsid w:val="00F24F2C"/>
    <w:rsid w:val="00F2503C"/>
    <w:rsid w:val="00F252FE"/>
    <w:rsid w:val="00F25359"/>
    <w:rsid w:val="00F25896"/>
    <w:rsid w:val="00F25BA0"/>
    <w:rsid w:val="00F25F9F"/>
    <w:rsid w:val="00F260AE"/>
    <w:rsid w:val="00F260C4"/>
    <w:rsid w:val="00F265CB"/>
    <w:rsid w:val="00F26A8F"/>
    <w:rsid w:val="00F26F45"/>
    <w:rsid w:val="00F2761B"/>
    <w:rsid w:val="00F2772B"/>
    <w:rsid w:val="00F27975"/>
    <w:rsid w:val="00F27C48"/>
    <w:rsid w:val="00F27E88"/>
    <w:rsid w:val="00F27EAA"/>
    <w:rsid w:val="00F300CD"/>
    <w:rsid w:val="00F30486"/>
    <w:rsid w:val="00F30519"/>
    <w:rsid w:val="00F3062F"/>
    <w:rsid w:val="00F30971"/>
    <w:rsid w:val="00F30A38"/>
    <w:rsid w:val="00F3104E"/>
    <w:rsid w:val="00F311EB"/>
    <w:rsid w:val="00F3136B"/>
    <w:rsid w:val="00F31CDF"/>
    <w:rsid w:val="00F31D41"/>
    <w:rsid w:val="00F320AC"/>
    <w:rsid w:val="00F3229A"/>
    <w:rsid w:val="00F322E0"/>
    <w:rsid w:val="00F3266B"/>
    <w:rsid w:val="00F32AF3"/>
    <w:rsid w:val="00F32C2C"/>
    <w:rsid w:val="00F32C7E"/>
    <w:rsid w:val="00F32E9F"/>
    <w:rsid w:val="00F33218"/>
    <w:rsid w:val="00F33947"/>
    <w:rsid w:val="00F34166"/>
    <w:rsid w:val="00F346E0"/>
    <w:rsid w:val="00F3473D"/>
    <w:rsid w:val="00F34746"/>
    <w:rsid w:val="00F350A2"/>
    <w:rsid w:val="00F356F0"/>
    <w:rsid w:val="00F35CF0"/>
    <w:rsid w:val="00F35E2E"/>
    <w:rsid w:val="00F36910"/>
    <w:rsid w:val="00F36AA5"/>
    <w:rsid w:val="00F36B96"/>
    <w:rsid w:val="00F36E54"/>
    <w:rsid w:val="00F36EB8"/>
    <w:rsid w:val="00F371A3"/>
    <w:rsid w:val="00F37BCA"/>
    <w:rsid w:val="00F400EC"/>
    <w:rsid w:val="00F4023E"/>
    <w:rsid w:val="00F40497"/>
    <w:rsid w:val="00F406FB"/>
    <w:rsid w:val="00F4074F"/>
    <w:rsid w:val="00F40793"/>
    <w:rsid w:val="00F40B83"/>
    <w:rsid w:val="00F412E1"/>
    <w:rsid w:val="00F41835"/>
    <w:rsid w:val="00F418B2"/>
    <w:rsid w:val="00F418E0"/>
    <w:rsid w:val="00F41BB9"/>
    <w:rsid w:val="00F41D2B"/>
    <w:rsid w:val="00F42326"/>
    <w:rsid w:val="00F4292B"/>
    <w:rsid w:val="00F43256"/>
    <w:rsid w:val="00F4325E"/>
    <w:rsid w:val="00F4336D"/>
    <w:rsid w:val="00F43984"/>
    <w:rsid w:val="00F439C8"/>
    <w:rsid w:val="00F439DE"/>
    <w:rsid w:val="00F43A0B"/>
    <w:rsid w:val="00F43F35"/>
    <w:rsid w:val="00F4427B"/>
    <w:rsid w:val="00F44623"/>
    <w:rsid w:val="00F44D98"/>
    <w:rsid w:val="00F453A3"/>
    <w:rsid w:val="00F458A0"/>
    <w:rsid w:val="00F476A7"/>
    <w:rsid w:val="00F479B7"/>
    <w:rsid w:val="00F47B9B"/>
    <w:rsid w:val="00F47D09"/>
    <w:rsid w:val="00F47E03"/>
    <w:rsid w:val="00F51672"/>
    <w:rsid w:val="00F516D0"/>
    <w:rsid w:val="00F519C2"/>
    <w:rsid w:val="00F51E33"/>
    <w:rsid w:val="00F52039"/>
    <w:rsid w:val="00F522AE"/>
    <w:rsid w:val="00F527D2"/>
    <w:rsid w:val="00F52A07"/>
    <w:rsid w:val="00F52CA1"/>
    <w:rsid w:val="00F52F4A"/>
    <w:rsid w:val="00F534BD"/>
    <w:rsid w:val="00F53A1A"/>
    <w:rsid w:val="00F53D85"/>
    <w:rsid w:val="00F54646"/>
    <w:rsid w:val="00F5498E"/>
    <w:rsid w:val="00F54B4B"/>
    <w:rsid w:val="00F54D65"/>
    <w:rsid w:val="00F550C7"/>
    <w:rsid w:val="00F558FA"/>
    <w:rsid w:val="00F55B6B"/>
    <w:rsid w:val="00F566ED"/>
    <w:rsid w:val="00F568E2"/>
    <w:rsid w:val="00F570CE"/>
    <w:rsid w:val="00F57315"/>
    <w:rsid w:val="00F57542"/>
    <w:rsid w:val="00F578F1"/>
    <w:rsid w:val="00F57AA4"/>
    <w:rsid w:val="00F57B86"/>
    <w:rsid w:val="00F57F28"/>
    <w:rsid w:val="00F60226"/>
    <w:rsid w:val="00F603B5"/>
    <w:rsid w:val="00F60B78"/>
    <w:rsid w:val="00F610FD"/>
    <w:rsid w:val="00F61494"/>
    <w:rsid w:val="00F614E8"/>
    <w:rsid w:val="00F61867"/>
    <w:rsid w:val="00F618CE"/>
    <w:rsid w:val="00F619FB"/>
    <w:rsid w:val="00F61AE9"/>
    <w:rsid w:val="00F61B2B"/>
    <w:rsid w:val="00F62172"/>
    <w:rsid w:val="00F62508"/>
    <w:rsid w:val="00F6263B"/>
    <w:rsid w:val="00F6291A"/>
    <w:rsid w:val="00F62C1B"/>
    <w:rsid w:val="00F63236"/>
    <w:rsid w:val="00F63523"/>
    <w:rsid w:val="00F6372B"/>
    <w:rsid w:val="00F63A6D"/>
    <w:rsid w:val="00F63C68"/>
    <w:rsid w:val="00F6403B"/>
    <w:rsid w:val="00F640E0"/>
    <w:rsid w:val="00F6439C"/>
    <w:rsid w:val="00F648DB"/>
    <w:rsid w:val="00F648ED"/>
    <w:rsid w:val="00F64996"/>
    <w:rsid w:val="00F64D3B"/>
    <w:rsid w:val="00F64D71"/>
    <w:rsid w:val="00F64ED2"/>
    <w:rsid w:val="00F65252"/>
    <w:rsid w:val="00F65F14"/>
    <w:rsid w:val="00F66033"/>
    <w:rsid w:val="00F66276"/>
    <w:rsid w:val="00F663FF"/>
    <w:rsid w:val="00F667EF"/>
    <w:rsid w:val="00F669D7"/>
    <w:rsid w:val="00F66AA1"/>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B04"/>
    <w:rsid w:val="00F73CA8"/>
    <w:rsid w:val="00F73CEF"/>
    <w:rsid w:val="00F73FC8"/>
    <w:rsid w:val="00F74246"/>
    <w:rsid w:val="00F747F3"/>
    <w:rsid w:val="00F74850"/>
    <w:rsid w:val="00F750ED"/>
    <w:rsid w:val="00F754AD"/>
    <w:rsid w:val="00F75807"/>
    <w:rsid w:val="00F75FB7"/>
    <w:rsid w:val="00F762B4"/>
    <w:rsid w:val="00F76574"/>
    <w:rsid w:val="00F76865"/>
    <w:rsid w:val="00F768D4"/>
    <w:rsid w:val="00F76DFB"/>
    <w:rsid w:val="00F77C8E"/>
    <w:rsid w:val="00F802FB"/>
    <w:rsid w:val="00F8036E"/>
    <w:rsid w:val="00F803E2"/>
    <w:rsid w:val="00F80A8D"/>
    <w:rsid w:val="00F80B75"/>
    <w:rsid w:val="00F80C01"/>
    <w:rsid w:val="00F81042"/>
    <w:rsid w:val="00F81AA7"/>
    <w:rsid w:val="00F81E75"/>
    <w:rsid w:val="00F825E1"/>
    <w:rsid w:val="00F82916"/>
    <w:rsid w:val="00F82C46"/>
    <w:rsid w:val="00F82E1C"/>
    <w:rsid w:val="00F8345B"/>
    <w:rsid w:val="00F83ABA"/>
    <w:rsid w:val="00F83D80"/>
    <w:rsid w:val="00F842BC"/>
    <w:rsid w:val="00F84445"/>
    <w:rsid w:val="00F847DC"/>
    <w:rsid w:val="00F84B50"/>
    <w:rsid w:val="00F85485"/>
    <w:rsid w:val="00F85526"/>
    <w:rsid w:val="00F85C61"/>
    <w:rsid w:val="00F85D08"/>
    <w:rsid w:val="00F861DA"/>
    <w:rsid w:val="00F865BA"/>
    <w:rsid w:val="00F8674B"/>
    <w:rsid w:val="00F869B5"/>
    <w:rsid w:val="00F869F4"/>
    <w:rsid w:val="00F86BE8"/>
    <w:rsid w:val="00F86DA7"/>
    <w:rsid w:val="00F8790F"/>
    <w:rsid w:val="00F87B51"/>
    <w:rsid w:val="00F87F86"/>
    <w:rsid w:val="00F90575"/>
    <w:rsid w:val="00F9063B"/>
    <w:rsid w:val="00F9075D"/>
    <w:rsid w:val="00F912F6"/>
    <w:rsid w:val="00F91534"/>
    <w:rsid w:val="00F91963"/>
    <w:rsid w:val="00F91AA5"/>
    <w:rsid w:val="00F91CCD"/>
    <w:rsid w:val="00F91F12"/>
    <w:rsid w:val="00F91FAD"/>
    <w:rsid w:val="00F925C4"/>
    <w:rsid w:val="00F92662"/>
    <w:rsid w:val="00F9276A"/>
    <w:rsid w:val="00F92EB9"/>
    <w:rsid w:val="00F930A7"/>
    <w:rsid w:val="00F93102"/>
    <w:rsid w:val="00F9328E"/>
    <w:rsid w:val="00F93AEA"/>
    <w:rsid w:val="00F93B8C"/>
    <w:rsid w:val="00F93E22"/>
    <w:rsid w:val="00F94275"/>
    <w:rsid w:val="00F94785"/>
    <w:rsid w:val="00F94CE0"/>
    <w:rsid w:val="00F95143"/>
    <w:rsid w:val="00F9515C"/>
    <w:rsid w:val="00F95706"/>
    <w:rsid w:val="00F957F8"/>
    <w:rsid w:val="00F9599C"/>
    <w:rsid w:val="00F96001"/>
    <w:rsid w:val="00F964C0"/>
    <w:rsid w:val="00F96877"/>
    <w:rsid w:val="00F96900"/>
    <w:rsid w:val="00F96EAD"/>
    <w:rsid w:val="00F970AB"/>
    <w:rsid w:val="00F975F7"/>
    <w:rsid w:val="00F97942"/>
    <w:rsid w:val="00F97C21"/>
    <w:rsid w:val="00F97CB9"/>
    <w:rsid w:val="00FA03A0"/>
    <w:rsid w:val="00FA03FA"/>
    <w:rsid w:val="00FA05ED"/>
    <w:rsid w:val="00FA09EC"/>
    <w:rsid w:val="00FA0C92"/>
    <w:rsid w:val="00FA0D4E"/>
    <w:rsid w:val="00FA1A00"/>
    <w:rsid w:val="00FA1E6C"/>
    <w:rsid w:val="00FA2B6E"/>
    <w:rsid w:val="00FA30D0"/>
    <w:rsid w:val="00FA336A"/>
    <w:rsid w:val="00FA38E4"/>
    <w:rsid w:val="00FA3F25"/>
    <w:rsid w:val="00FA403F"/>
    <w:rsid w:val="00FA4464"/>
    <w:rsid w:val="00FA4570"/>
    <w:rsid w:val="00FA473F"/>
    <w:rsid w:val="00FA4AB0"/>
    <w:rsid w:val="00FA4C4B"/>
    <w:rsid w:val="00FA4EDA"/>
    <w:rsid w:val="00FA5279"/>
    <w:rsid w:val="00FA5A28"/>
    <w:rsid w:val="00FA5D72"/>
    <w:rsid w:val="00FA62FA"/>
    <w:rsid w:val="00FA65B7"/>
    <w:rsid w:val="00FA6DC6"/>
    <w:rsid w:val="00FA71B9"/>
    <w:rsid w:val="00FA74AB"/>
    <w:rsid w:val="00FA756C"/>
    <w:rsid w:val="00FA7A12"/>
    <w:rsid w:val="00FB02BB"/>
    <w:rsid w:val="00FB04BE"/>
    <w:rsid w:val="00FB06A8"/>
    <w:rsid w:val="00FB08ED"/>
    <w:rsid w:val="00FB09B5"/>
    <w:rsid w:val="00FB15E7"/>
    <w:rsid w:val="00FB181E"/>
    <w:rsid w:val="00FB1D5C"/>
    <w:rsid w:val="00FB1E69"/>
    <w:rsid w:val="00FB220F"/>
    <w:rsid w:val="00FB236D"/>
    <w:rsid w:val="00FB286A"/>
    <w:rsid w:val="00FB2F95"/>
    <w:rsid w:val="00FB321F"/>
    <w:rsid w:val="00FB3374"/>
    <w:rsid w:val="00FB3A3E"/>
    <w:rsid w:val="00FB3B20"/>
    <w:rsid w:val="00FB3E3D"/>
    <w:rsid w:val="00FB45B2"/>
    <w:rsid w:val="00FB4622"/>
    <w:rsid w:val="00FB4808"/>
    <w:rsid w:val="00FB4A9C"/>
    <w:rsid w:val="00FB4ACD"/>
    <w:rsid w:val="00FB4D12"/>
    <w:rsid w:val="00FB4D68"/>
    <w:rsid w:val="00FB5205"/>
    <w:rsid w:val="00FB5473"/>
    <w:rsid w:val="00FB576D"/>
    <w:rsid w:val="00FB6096"/>
    <w:rsid w:val="00FB6477"/>
    <w:rsid w:val="00FB6947"/>
    <w:rsid w:val="00FB69DF"/>
    <w:rsid w:val="00FB6A1D"/>
    <w:rsid w:val="00FB6B4B"/>
    <w:rsid w:val="00FB6E48"/>
    <w:rsid w:val="00FB7036"/>
    <w:rsid w:val="00FB79BC"/>
    <w:rsid w:val="00FB7A6C"/>
    <w:rsid w:val="00FB7D68"/>
    <w:rsid w:val="00FB7E1B"/>
    <w:rsid w:val="00FC018D"/>
    <w:rsid w:val="00FC0690"/>
    <w:rsid w:val="00FC113D"/>
    <w:rsid w:val="00FC14BB"/>
    <w:rsid w:val="00FC176A"/>
    <w:rsid w:val="00FC1DA2"/>
    <w:rsid w:val="00FC1DF4"/>
    <w:rsid w:val="00FC2090"/>
    <w:rsid w:val="00FC22E7"/>
    <w:rsid w:val="00FC290E"/>
    <w:rsid w:val="00FC293F"/>
    <w:rsid w:val="00FC2984"/>
    <w:rsid w:val="00FC2DE5"/>
    <w:rsid w:val="00FC3010"/>
    <w:rsid w:val="00FC3732"/>
    <w:rsid w:val="00FC37F2"/>
    <w:rsid w:val="00FC387E"/>
    <w:rsid w:val="00FC3944"/>
    <w:rsid w:val="00FC3AEE"/>
    <w:rsid w:val="00FC3C5B"/>
    <w:rsid w:val="00FC3F4A"/>
    <w:rsid w:val="00FC42FC"/>
    <w:rsid w:val="00FC4762"/>
    <w:rsid w:val="00FC48D5"/>
    <w:rsid w:val="00FC4924"/>
    <w:rsid w:val="00FC495A"/>
    <w:rsid w:val="00FC5891"/>
    <w:rsid w:val="00FC5C2F"/>
    <w:rsid w:val="00FC5F39"/>
    <w:rsid w:val="00FC60B1"/>
    <w:rsid w:val="00FC616C"/>
    <w:rsid w:val="00FC68A9"/>
    <w:rsid w:val="00FC6C86"/>
    <w:rsid w:val="00FC6F33"/>
    <w:rsid w:val="00FC718A"/>
    <w:rsid w:val="00FC72E5"/>
    <w:rsid w:val="00FC7392"/>
    <w:rsid w:val="00FC739C"/>
    <w:rsid w:val="00FC7871"/>
    <w:rsid w:val="00FC78E1"/>
    <w:rsid w:val="00FC7D45"/>
    <w:rsid w:val="00FD0220"/>
    <w:rsid w:val="00FD059D"/>
    <w:rsid w:val="00FD09D3"/>
    <w:rsid w:val="00FD0FD8"/>
    <w:rsid w:val="00FD102C"/>
    <w:rsid w:val="00FD112D"/>
    <w:rsid w:val="00FD11AF"/>
    <w:rsid w:val="00FD2021"/>
    <w:rsid w:val="00FD20A0"/>
    <w:rsid w:val="00FD22B6"/>
    <w:rsid w:val="00FD26F5"/>
    <w:rsid w:val="00FD2A33"/>
    <w:rsid w:val="00FD2BD4"/>
    <w:rsid w:val="00FD2C8F"/>
    <w:rsid w:val="00FD2F75"/>
    <w:rsid w:val="00FD305A"/>
    <w:rsid w:val="00FD34B9"/>
    <w:rsid w:val="00FD35C0"/>
    <w:rsid w:val="00FD39AC"/>
    <w:rsid w:val="00FD4181"/>
    <w:rsid w:val="00FD42D0"/>
    <w:rsid w:val="00FD51DD"/>
    <w:rsid w:val="00FD527B"/>
    <w:rsid w:val="00FD5422"/>
    <w:rsid w:val="00FD55CF"/>
    <w:rsid w:val="00FD60B0"/>
    <w:rsid w:val="00FD624C"/>
    <w:rsid w:val="00FD699A"/>
    <w:rsid w:val="00FD6B1B"/>
    <w:rsid w:val="00FD6F9C"/>
    <w:rsid w:val="00FD6FDD"/>
    <w:rsid w:val="00FD6FE7"/>
    <w:rsid w:val="00FD7404"/>
    <w:rsid w:val="00FD78F0"/>
    <w:rsid w:val="00FD7D9B"/>
    <w:rsid w:val="00FE01CA"/>
    <w:rsid w:val="00FE0232"/>
    <w:rsid w:val="00FE1348"/>
    <w:rsid w:val="00FE14FE"/>
    <w:rsid w:val="00FE156D"/>
    <w:rsid w:val="00FE1A94"/>
    <w:rsid w:val="00FE1C59"/>
    <w:rsid w:val="00FE1EE6"/>
    <w:rsid w:val="00FE2541"/>
    <w:rsid w:val="00FE25FA"/>
    <w:rsid w:val="00FE2649"/>
    <w:rsid w:val="00FE2662"/>
    <w:rsid w:val="00FE2AA4"/>
    <w:rsid w:val="00FE347E"/>
    <w:rsid w:val="00FE3561"/>
    <w:rsid w:val="00FE3D6A"/>
    <w:rsid w:val="00FE40F0"/>
    <w:rsid w:val="00FE41C9"/>
    <w:rsid w:val="00FE4536"/>
    <w:rsid w:val="00FE4851"/>
    <w:rsid w:val="00FE496D"/>
    <w:rsid w:val="00FE4B33"/>
    <w:rsid w:val="00FE51FD"/>
    <w:rsid w:val="00FE5200"/>
    <w:rsid w:val="00FE5560"/>
    <w:rsid w:val="00FE55B4"/>
    <w:rsid w:val="00FE5D1E"/>
    <w:rsid w:val="00FE5D9D"/>
    <w:rsid w:val="00FE5DAB"/>
    <w:rsid w:val="00FE612F"/>
    <w:rsid w:val="00FE64A0"/>
    <w:rsid w:val="00FE68CF"/>
    <w:rsid w:val="00FE6943"/>
    <w:rsid w:val="00FE6C73"/>
    <w:rsid w:val="00FE6EEB"/>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C0E"/>
    <w:rsid w:val="00FF3E6E"/>
    <w:rsid w:val="00FF3EC9"/>
    <w:rsid w:val="00FF3FBD"/>
    <w:rsid w:val="00FF4718"/>
    <w:rsid w:val="00FF4F70"/>
    <w:rsid w:val="00FF554A"/>
    <w:rsid w:val="00FF5A10"/>
    <w:rsid w:val="00FF5C5A"/>
    <w:rsid w:val="00FF5E99"/>
    <w:rsid w:val="00FF6489"/>
    <w:rsid w:val="00FF6A11"/>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DF8"/>
  </w:style>
  <w:style w:type="paragraph" w:styleId="Heading1">
    <w:name w:val="heading 1"/>
    <w:basedOn w:val="Normal"/>
    <w:next w:val="Normal"/>
    <w:link w:val="Heading1Char"/>
    <w:qFormat/>
    <w:rsid w:val="00693DF8"/>
    <w:pPr>
      <w:keepNext/>
      <w:outlineLvl w:val="0"/>
    </w:pPr>
    <w:rPr>
      <w:b/>
      <w:i/>
      <w:sz w:val="28"/>
    </w:rPr>
  </w:style>
  <w:style w:type="paragraph" w:styleId="Heading2">
    <w:name w:val="heading 2"/>
    <w:basedOn w:val="Normal"/>
    <w:next w:val="Normal"/>
    <w:link w:val="Heading2Char"/>
    <w:qFormat/>
    <w:rsid w:val="00693DF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693D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3DF8"/>
  </w:style>
  <w:style w:type="paragraph" w:styleId="Footer">
    <w:name w:val="footer"/>
    <w:basedOn w:val="Normal"/>
    <w:link w:val="FooterChar"/>
    <w:rsid w:val="00693DF8"/>
    <w:pPr>
      <w:tabs>
        <w:tab w:val="center" w:pos="4320"/>
        <w:tab w:val="right" w:pos="8640"/>
      </w:tabs>
    </w:pPr>
  </w:style>
  <w:style w:type="paragraph" w:styleId="Header">
    <w:name w:val="header"/>
    <w:basedOn w:val="Normal"/>
    <w:link w:val="HeaderChar"/>
    <w:rsid w:val="00693DF8"/>
    <w:pPr>
      <w:tabs>
        <w:tab w:val="center" w:pos="4320"/>
        <w:tab w:val="right" w:pos="8640"/>
      </w:tabs>
    </w:pPr>
  </w:style>
  <w:style w:type="paragraph" w:customStyle="1" w:styleId="Lv1-H">
    <w:name w:val="Lv1-H"/>
    <w:basedOn w:val="Normal"/>
    <w:next w:val="Normal"/>
    <w:link w:val="Lv1-HChar"/>
    <w:rsid w:val="00693DF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693DF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693DF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693DF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693DF8"/>
  </w:style>
  <w:style w:type="paragraph" w:customStyle="1" w:styleId="Par1-U">
    <w:name w:val="Par1-U"/>
    <w:basedOn w:val="Lv1-H"/>
    <w:next w:val="Normal"/>
    <w:link w:val="Par1-UChar"/>
    <w:rsid w:val="00693DF8"/>
    <w:pPr>
      <w:numPr>
        <w:numId w:val="0"/>
      </w:numPr>
      <w:ind w:left="720"/>
    </w:pPr>
    <w:rPr>
      <w:b w:val="0"/>
      <w:caps w:val="0"/>
    </w:rPr>
  </w:style>
  <w:style w:type="paragraph" w:customStyle="1" w:styleId="Par2-I">
    <w:name w:val="Par2-I"/>
    <w:basedOn w:val="Par1-U"/>
    <w:next w:val="Normal"/>
    <w:link w:val="Par2-IChar"/>
    <w:rsid w:val="00693DF8"/>
    <w:pPr>
      <w:ind w:left="1440"/>
      <w:outlineLvl w:val="9"/>
    </w:pPr>
  </w:style>
  <w:style w:type="paragraph" w:customStyle="1" w:styleId="Par3-O">
    <w:name w:val="Par3-O"/>
    <w:basedOn w:val="Par2-I"/>
    <w:next w:val="Normal"/>
    <w:link w:val="Par3-OChar"/>
    <w:rsid w:val="00693DF8"/>
    <w:pPr>
      <w:ind w:left="2160"/>
    </w:pPr>
  </w:style>
  <w:style w:type="paragraph" w:customStyle="1" w:styleId="Par4-P">
    <w:name w:val="Par4-P"/>
    <w:basedOn w:val="Lv3-K"/>
    <w:next w:val="Normal"/>
    <w:rsid w:val="00693DF8"/>
    <w:pPr>
      <w:numPr>
        <w:ilvl w:val="0"/>
        <w:numId w:val="0"/>
      </w:numPr>
      <w:ind w:left="2520"/>
    </w:pPr>
  </w:style>
  <w:style w:type="paragraph" w:customStyle="1" w:styleId="Sc1-G">
    <w:name w:val="Sc1-G"/>
    <w:basedOn w:val="Lv1-H"/>
    <w:next w:val="Normal"/>
    <w:link w:val="Sc1-GChar"/>
    <w:rsid w:val="00693DF8"/>
    <w:pPr>
      <w:numPr>
        <w:numId w:val="0"/>
      </w:numPr>
      <w:spacing w:before="0" w:after="180"/>
      <w:ind w:left="576"/>
    </w:pPr>
    <w:rPr>
      <w:i/>
      <w:caps w:val="0"/>
    </w:rPr>
  </w:style>
  <w:style w:type="paragraph" w:customStyle="1" w:styleId="Sc2-F">
    <w:name w:val="Sc2-F"/>
    <w:basedOn w:val="Normal"/>
    <w:next w:val="Normal"/>
    <w:link w:val="Sc2-FChar"/>
    <w:rsid w:val="00693DF8"/>
    <w:pPr>
      <w:spacing w:after="180"/>
      <w:ind w:left="1152"/>
      <w:outlineLvl w:val="2"/>
    </w:pPr>
    <w:rPr>
      <w:b/>
      <w:i/>
    </w:rPr>
  </w:style>
  <w:style w:type="paragraph" w:customStyle="1" w:styleId="Sc3-D">
    <w:name w:val="Sc3-D"/>
    <w:basedOn w:val="Normal"/>
    <w:next w:val="Normal"/>
    <w:link w:val="Sc3-DChar"/>
    <w:rsid w:val="00693DF8"/>
    <w:pPr>
      <w:spacing w:after="180"/>
      <w:ind w:left="1728"/>
      <w:outlineLvl w:val="2"/>
    </w:pPr>
    <w:rPr>
      <w:b/>
      <w:i/>
    </w:rPr>
  </w:style>
  <w:style w:type="paragraph" w:customStyle="1" w:styleId="Sc4-S">
    <w:name w:val="Sc4-S"/>
    <w:basedOn w:val="Normal"/>
    <w:next w:val="Normal"/>
    <w:link w:val="Sc4-SChar"/>
    <w:rsid w:val="00693DF8"/>
    <w:pPr>
      <w:ind w:left="2304"/>
      <w:outlineLvl w:val="3"/>
    </w:pPr>
    <w:rPr>
      <w:b/>
      <w:i/>
    </w:rPr>
  </w:style>
  <w:style w:type="paragraph" w:customStyle="1" w:styleId="scriptureinsert">
    <w:name w:val="scripture insert"/>
    <w:basedOn w:val="Lv1-H"/>
    <w:rsid w:val="00693DF8"/>
    <w:pPr>
      <w:numPr>
        <w:numId w:val="0"/>
      </w:numPr>
      <w:ind w:left="2520" w:hanging="360"/>
      <w:jc w:val="both"/>
      <w:outlineLvl w:val="3"/>
    </w:pPr>
    <w:rPr>
      <w:i/>
      <w:caps w:val="0"/>
      <w:sz w:val="20"/>
    </w:rPr>
  </w:style>
  <w:style w:type="paragraph" w:customStyle="1" w:styleId="Session">
    <w:name w:val="Session"/>
    <w:basedOn w:val="Normal"/>
    <w:rsid w:val="00693DF8"/>
    <w:pPr>
      <w:ind w:left="576"/>
    </w:pPr>
    <w:rPr>
      <w:b/>
      <w:i/>
      <w:sz w:val="36"/>
    </w:rPr>
  </w:style>
  <w:style w:type="paragraph" w:customStyle="1" w:styleId="TopScripture">
    <w:name w:val="TopScripture"/>
    <w:basedOn w:val="Par1-U"/>
    <w:rsid w:val="00693DF8"/>
    <w:pPr>
      <w:spacing w:before="0"/>
      <w:ind w:left="360" w:hanging="360"/>
    </w:pPr>
    <w:rPr>
      <w:b/>
      <w:i/>
    </w:rPr>
  </w:style>
  <w:style w:type="paragraph" w:customStyle="1" w:styleId="Lv2-JH">
    <w:name w:val="Lv2-JH"/>
    <w:basedOn w:val="Normal"/>
    <w:rsid w:val="00693DF8"/>
    <w:pPr>
      <w:numPr>
        <w:numId w:val="2"/>
      </w:numPr>
    </w:pPr>
  </w:style>
  <w:style w:type="character" w:styleId="Hyperlink">
    <w:name w:val="Hyperlink"/>
    <w:basedOn w:val="DefaultParagraphFont"/>
    <w:uiPriority w:val="99"/>
    <w:unhideWhenUsed/>
    <w:rsid w:val="00693DF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hgkelc">
    <w:name w:val="hgkelc"/>
    <w:basedOn w:val="DefaultParagraphFont"/>
    <w:rsid w:val="000F68BE"/>
  </w:style>
  <w:style w:type="character" w:customStyle="1" w:styleId="kx21rb">
    <w:name w:val="kx21rb"/>
    <w:basedOn w:val="DefaultParagraphFont"/>
    <w:rsid w:val="000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3167424">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0571954">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1198134">
      <w:bodyDiv w:val="1"/>
      <w:marLeft w:val="0"/>
      <w:marRight w:val="0"/>
      <w:marTop w:val="0"/>
      <w:marBottom w:val="0"/>
      <w:divBdr>
        <w:top w:val="none" w:sz="0" w:space="0" w:color="auto"/>
        <w:left w:val="none" w:sz="0" w:space="0" w:color="auto"/>
        <w:bottom w:val="none" w:sz="0" w:space="0" w:color="auto"/>
        <w:right w:val="none" w:sz="0" w:space="0" w:color="auto"/>
      </w:divBdr>
      <w:divsChild>
        <w:div w:id="207452472">
          <w:marLeft w:val="0"/>
          <w:marRight w:val="0"/>
          <w:marTop w:val="0"/>
          <w:marBottom w:val="0"/>
          <w:divBdr>
            <w:top w:val="none" w:sz="0" w:space="0" w:color="auto"/>
            <w:left w:val="none" w:sz="0" w:space="0" w:color="auto"/>
            <w:bottom w:val="none" w:sz="0" w:space="0" w:color="auto"/>
            <w:right w:val="none" w:sz="0" w:space="0" w:color="auto"/>
          </w:divBdr>
          <w:divsChild>
            <w:div w:id="710689917">
              <w:marLeft w:val="0"/>
              <w:marRight w:val="0"/>
              <w:marTop w:val="0"/>
              <w:marBottom w:val="0"/>
              <w:divBdr>
                <w:top w:val="none" w:sz="0" w:space="0" w:color="auto"/>
                <w:left w:val="none" w:sz="0" w:space="0" w:color="auto"/>
                <w:bottom w:val="none" w:sz="0" w:space="0" w:color="auto"/>
                <w:right w:val="none" w:sz="0" w:space="0" w:color="auto"/>
              </w:divBdr>
              <w:divsChild>
                <w:div w:id="9426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12330176">
      <w:bodyDiv w:val="1"/>
      <w:marLeft w:val="0"/>
      <w:marRight w:val="0"/>
      <w:marTop w:val="0"/>
      <w:marBottom w:val="0"/>
      <w:divBdr>
        <w:top w:val="none" w:sz="0" w:space="0" w:color="auto"/>
        <w:left w:val="none" w:sz="0" w:space="0" w:color="auto"/>
        <w:bottom w:val="none" w:sz="0" w:space="0" w:color="auto"/>
        <w:right w:val="none" w:sz="0" w:space="0" w:color="auto"/>
      </w:divBdr>
    </w:div>
    <w:div w:id="120272633">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0170406">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9247503">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4390781">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098809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75715886">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5801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157883">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55424710">
      <w:bodyDiv w:val="1"/>
      <w:marLeft w:val="0"/>
      <w:marRight w:val="0"/>
      <w:marTop w:val="0"/>
      <w:marBottom w:val="0"/>
      <w:divBdr>
        <w:top w:val="none" w:sz="0" w:space="0" w:color="auto"/>
        <w:left w:val="none" w:sz="0" w:space="0" w:color="auto"/>
        <w:bottom w:val="none" w:sz="0" w:space="0" w:color="auto"/>
        <w:right w:val="none" w:sz="0" w:space="0" w:color="auto"/>
      </w:divBdr>
      <w:divsChild>
        <w:div w:id="723673944">
          <w:marLeft w:val="0"/>
          <w:marRight w:val="0"/>
          <w:marTop w:val="0"/>
          <w:marBottom w:val="0"/>
          <w:divBdr>
            <w:top w:val="none" w:sz="0" w:space="0" w:color="auto"/>
            <w:left w:val="none" w:sz="0" w:space="0" w:color="auto"/>
            <w:bottom w:val="none" w:sz="0" w:space="0" w:color="auto"/>
            <w:right w:val="none" w:sz="0" w:space="0" w:color="auto"/>
          </w:divBdr>
          <w:divsChild>
            <w:div w:id="797071387">
              <w:marLeft w:val="0"/>
              <w:marRight w:val="0"/>
              <w:marTop w:val="330"/>
              <w:marBottom w:val="150"/>
              <w:divBdr>
                <w:top w:val="none" w:sz="0" w:space="0" w:color="auto"/>
                <w:left w:val="none" w:sz="0" w:space="0" w:color="auto"/>
                <w:bottom w:val="none" w:sz="0" w:space="0" w:color="auto"/>
                <w:right w:val="none" w:sz="0" w:space="0" w:color="auto"/>
              </w:divBdr>
            </w:div>
            <w:div w:id="757604880">
              <w:marLeft w:val="0"/>
              <w:marRight w:val="0"/>
              <w:marTop w:val="330"/>
              <w:marBottom w:val="150"/>
              <w:divBdr>
                <w:top w:val="none" w:sz="0" w:space="0" w:color="auto"/>
                <w:left w:val="none" w:sz="0" w:space="0" w:color="auto"/>
                <w:bottom w:val="none" w:sz="0" w:space="0" w:color="auto"/>
                <w:right w:val="none" w:sz="0" w:space="0" w:color="auto"/>
              </w:divBdr>
            </w:div>
            <w:div w:id="1176117575">
              <w:marLeft w:val="0"/>
              <w:marRight w:val="0"/>
              <w:marTop w:val="330"/>
              <w:marBottom w:val="150"/>
              <w:divBdr>
                <w:top w:val="none" w:sz="0" w:space="0" w:color="auto"/>
                <w:left w:val="none" w:sz="0" w:space="0" w:color="auto"/>
                <w:bottom w:val="none" w:sz="0" w:space="0" w:color="auto"/>
                <w:right w:val="none" w:sz="0" w:space="0" w:color="auto"/>
              </w:divBdr>
            </w:div>
            <w:div w:id="919216384">
              <w:marLeft w:val="0"/>
              <w:marRight w:val="0"/>
              <w:marTop w:val="330"/>
              <w:marBottom w:val="150"/>
              <w:divBdr>
                <w:top w:val="none" w:sz="0" w:space="0" w:color="auto"/>
                <w:left w:val="none" w:sz="0" w:space="0" w:color="auto"/>
                <w:bottom w:val="none" w:sz="0" w:space="0" w:color="auto"/>
                <w:right w:val="none" w:sz="0" w:space="0" w:color="auto"/>
              </w:divBdr>
            </w:div>
            <w:div w:id="481121136">
              <w:marLeft w:val="0"/>
              <w:marRight w:val="0"/>
              <w:marTop w:val="330"/>
              <w:marBottom w:val="150"/>
              <w:divBdr>
                <w:top w:val="none" w:sz="0" w:space="0" w:color="auto"/>
                <w:left w:val="none" w:sz="0" w:space="0" w:color="auto"/>
                <w:bottom w:val="none" w:sz="0" w:space="0" w:color="auto"/>
                <w:right w:val="none" w:sz="0" w:space="0" w:color="auto"/>
              </w:divBdr>
            </w:div>
            <w:div w:id="174000785">
              <w:marLeft w:val="0"/>
              <w:marRight w:val="0"/>
              <w:marTop w:val="330"/>
              <w:marBottom w:val="150"/>
              <w:divBdr>
                <w:top w:val="none" w:sz="0" w:space="0" w:color="auto"/>
                <w:left w:val="none" w:sz="0" w:space="0" w:color="auto"/>
                <w:bottom w:val="none" w:sz="0" w:space="0" w:color="auto"/>
                <w:right w:val="none" w:sz="0" w:space="0" w:color="auto"/>
              </w:divBdr>
            </w:div>
            <w:div w:id="1504392423">
              <w:marLeft w:val="0"/>
              <w:marRight w:val="0"/>
              <w:marTop w:val="330"/>
              <w:marBottom w:val="150"/>
              <w:divBdr>
                <w:top w:val="none" w:sz="0" w:space="0" w:color="auto"/>
                <w:left w:val="none" w:sz="0" w:space="0" w:color="auto"/>
                <w:bottom w:val="none" w:sz="0" w:space="0" w:color="auto"/>
                <w:right w:val="none" w:sz="0" w:space="0" w:color="auto"/>
              </w:divBdr>
            </w:div>
          </w:divsChild>
        </w:div>
        <w:div w:id="2097550384">
          <w:marLeft w:val="0"/>
          <w:marRight w:val="0"/>
          <w:marTop w:val="0"/>
          <w:marBottom w:val="0"/>
          <w:divBdr>
            <w:top w:val="none" w:sz="0" w:space="0" w:color="auto"/>
            <w:left w:val="none" w:sz="0" w:space="0" w:color="auto"/>
            <w:bottom w:val="none" w:sz="0" w:space="0" w:color="auto"/>
            <w:right w:val="none" w:sz="0" w:space="0" w:color="auto"/>
          </w:divBdr>
          <w:divsChild>
            <w:div w:id="1118330021">
              <w:marLeft w:val="0"/>
              <w:marRight w:val="0"/>
              <w:marTop w:val="330"/>
              <w:marBottom w:val="150"/>
              <w:divBdr>
                <w:top w:val="none" w:sz="0" w:space="0" w:color="auto"/>
                <w:left w:val="none" w:sz="0" w:space="0" w:color="auto"/>
                <w:bottom w:val="none" w:sz="0" w:space="0" w:color="auto"/>
                <w:right w:val="none" w:sz="0" w:space="0" w:color="auto"/>
              </w:divBdr>
            </w:div>
            <w:div w:id="1383485365">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59167495">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7992381">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2894810">
      <w:bodyDiv w:val="1"/>
      <w:marLeft w:val="0"/>
      <w:marRight w:val="0"/>
      <w:marTop w:val="0"/>
      <w:marBottom w:val="0"/>
      <w:divBdr>
        <w:top w:val="none" w:sz="0" w:space="0" w:color="auto"/>
        <w:left w:val="none" w:sz="0" w:space="0" w:color="auto"/>
        <w:bottom w:val="none" w:sz="0" w:space="0" w:color="auto"/>
        <w:right w:val="none" w:sz="0" w:space="0" w:color="auto"/>
      </w:divBdr>
      <w:divsChild>
        <w:div w:id="799767324">
          <w:marLeft w:val="0"/>
          <w:marRight w:val="0"/>
          <w:marTop w:val="330"/>
          <w:marBottom w:val="150"/>
          <w:divBdr>
            <w:top w:val="none" w:sz="0" w:space="0" w:color="auto"/>
            <w:left w:val="none" w:sz="0" w:space="0" w:color="auto"/>
            <w:bottom w:val="none" w:sz="0" w:space="0" w:color="auto"/>
            <w:right w:val="none" w:sz="0" w:space="0" w:color="auto"/>
          </w:divBdr>
        </w:div>
      </w:divsChild>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6025036">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6926183">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29395504">
      <w:bodyDiv w:val="1"/>
      <w:marLeft w:val="0"/>
      <w:marRight w:val="0"/>
      <w:marTop w:val="0"/>
      <w:marBottom w:val="0"/>
      <w:divBdr>
        <w:top w:val="none" w:sz="0" w:space="0" w:color="auto"/>
        <w:left w:val="none" w:sz="0" w:space="0" w:color="auto"/>
        <w:bottom w:val="none" w:sz="0" w:space="0" w:color="auto"/>
        <w:right w:val="none" w:sz="0" w:space="0" w:color="auto"/>
      </w:divBdr>
    </w:div>
    <w:div w:id="429937762">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4520816">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16578522">
      <w:bodyDiv w:val="1"/>
      <w:marLeft w:val="0"/>
      <w:marRight w:val="0"/>
      <w:marTop w:val="0"/>
      <w:marBottom w:val="0"/>
      <w:divBdr>
        <w:top w:val="none" w:sz="0" w:space="0" w:color="auto"/>
        <w:left w:val="none" w:sz="0" w:space="0" w:color="auto"/>
        <w:bottom w:val="none" w:sz="0" w:space="0" w:color="auto"/>
        <w:right w:val="none" w:sz="0" w:space="0" w:color="auto"/>
      </w:divBdr>
    </w:div>
    <w:div w:id="517937548">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5969878">
      <w:bodyDiv w:val="1"/>
      <w:marLeft w:val="0"/>
      <w:marRight w:val="0"/>
      <w:marTop w:val="0"/>
      <w:marBottom w:val="0"/>
      <w:divBdr>
        <w:top w:val="none" w:sz="0" w:space="0" w:color="auto"/>
        <w:left w:val="none" w:sz="0" w:space="0" w:color="auto"/>
        <w:bottom w:val="none" w:sz="0" w:space="0" w:color="auto"/>
        <w:right w:val="none" w:sz="0" w:space="0" w:color="auto"/>
      </w:divBdr>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23926601">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1146002">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11658711">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3526421">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85736074">
      <w:bodyDiv w:val="1"/>
      <w:marLeft w:val="0"/>
      <w:marRight w:val="0"/>
      <w:marTop w:val="0"/>
      <w:marBottom w:val="0"/>
      <w:divBdr>
        <w:top w:val="none" w:sz="0" w:space="0" w:color="auto"/>
        <w:left w:val="none" w:sz="0" w:space="0" w:color="auto"/>
        <w:bottom w:val="none" w:sz="0" w:space="0" w:color="auto"/>
        <w:right w:val="none" w:sz="0" w:space="0" w:color="auto"/>
      </w:divBdr>
    </w:div>
    <w:div w:id="78881581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631692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655307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38275652">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3882973">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6724196">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89824808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1079734">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89022791">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8097127">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02009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2807185">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513161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76780157">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88118533">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694370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74884263">
      <w:bodyDiv w:val="1"/>
      <w:marLeft w:val="0"/>
      <w:marRight w:val="0"/>
      <w:marTop w:val="0"/>
      <w:marBottom w:val="0"/>
      <w:divBdr>
        <w:top w:val="none" w:sz="0" w:space="0" w:color="auto"/>
        <w:left w:val="none" w:sz="0" w:space="0" w:color="auto"/>
        <w:bottom w:val="none" w:sz="0" w:space="0" w:color="auto"/>
        <w:right w:val="none" w:sz="0" w:space="0" w:color="auto"/>
      </w:divBdr>
    </w:div>
    <w:div w:id="119172456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07569080">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5429584">
      <w:bodyDiv w:val="1"/>
      <w:marLeft w:val="0"/>
      <w:marRight w:val="0"/>
      <w:marTop w:val="0"/>
      <w:marBottom w:val="0"/>
      <w:divBdr>
        <w:top w:val="none" w:sz="0" w:space="0" w:color="auto"/>
        <w:left w:val="none" w:sz="0" w:space="0" w:color="auto"/>
        <w:bottom w:val="none" w:sz="0" w:space="0" w:color="auto"/>
        <w:right w:val="none" w:sz="0" w:space="0" w:color="auto"/>
      </w:divBdr>
    </w:div>
    <w:div w:id="1246305161">
      <w:bodyDiv w:val="1"/>
      <w:marLeft w:val="0"/>
      <w:marRight w:val="0"/>
      <w:marTop w:val="0"/>
      <w:marBottom w:val="0"/>
      <w:divBdr>
        <w:top w:val="none" w:sz="0" w:space="0" w:color="auto"/>
        <w:left w:val="none" w:sz="0" w:space="0" w:color="auto"/>
        <w:bottom w:val="none" w:sz="0" w:space="0" w:color="auto"/>
        <w:right w:val="none" w:sz="0" w:space="0" w:color="auto"/>
      </w:divBdr>
    </w:div>
    <w:div w:id="1249195410">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69237031">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298298786">
      <w:bodyDiv w:val="1"/>
      <w:marLeft w:val="0"/>
      <w:marRight w:val="0"/>
      <w:marTop w:val="0"/>
      <w:marBottom w:val="0"/>
      <w:divBdr>
        <w:top w:val="none" w:sz="0" w:space="0" w:color="auto"/>
        <w:left w:val="none" w:sz="0" w:space="0" w:color="auto"/>
        <w:bottom w:val="none" w:sz="0" w:space="0" w:color="auto"/>
        <w:right w:val="none" w:sz="0" w:space="0" w:color="auto"/>
      </w:divBdr>
    </w:div>
    <w:div w:id="12987271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1666208">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40697742">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257745">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199379">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6926677">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11003114">
      <w:bodyDiv w:val="1"/>
      <w:marLeft w:val="0"/>
      <w:marRight w:val="0"/>
      <w:marTop w:val="0"/>
      <w:marBottom w:val="0"/>
      <w:divBdr>
        <w:top w:val="none" w:sz="0" w:space="0" w:color="auto"/>
        <w:left w:val="none" w:sz="0" w:space="0" w:color="auto"/>
        <w:bottom w:val="none" w:sz="0" w:space="0" w:color="auto"/>
        <w:right w:val="none" w:sz="0" w:space="0" w:color="auto"/>
      </w:divBdr>
    </w:div>
    <w:div w:id="1415787591">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2875254">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9354617">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9543920">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498226098">
      <w:bodyDiv w:val="1"/>
      <w:marLeft w:val="0"/>
      <w:marRight w:val="0"/>
      <w:marTop w:val="0"/>
      <w:marBottom w:val="0"/>
      <w:divBdr>
        <w:top w:val="none" w:sz="0" w:space="0" w:color="auto"/>
        <w:left w:val="none" w:sz="0" w:space="0" w:color="auto"/>
        <w:bottom w:val="none" w:sz="0" w:space="0" w:color="auto"/>
        <w:right w:val="none" w:sz="0" w:space="0" w:color="auto"/>
      </w:divBdr>
    </w:div>
    <w:div w:id="150636175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1377757">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5123548">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78855005">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5602584">
      <w:bodyDiv w:val="1"/>
      <w:marLeft w:val="0"/>
      <w:marRight w:val="0"/>
      <w:marTop w:val="0"/>
      <w:marBottom w:val="0"/>
      <w:divBdr>
        <w:top w:val="none" w:sz="0" w:space="0" w:color="auto"/>
        <w:left w:val="none" w:sz="0" w:space="0" w:color="auto"/>
        <w:bottom w:val="none" w:sz="0" w:space="0" w:color="auto"/>
        <w:right w:val="none" w:sz="0" w:space="0" w:color="auto"/>
      </w:divBdr>
    </w:div>
    <w:div w:id="1591542241">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919133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9801824">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1937879">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4144355">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66783355">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4409448">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0932924">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5662811">
      <w:bodyDiv w:val="1"/>
      <w:marLeft w:val="0"/>
      <w:marRight w:val="0"/>
      <w:marTop w:val="0"/>
      <w:marBottom w:val="0"/>
      <w:divBdr>
        <w:top w:val="none" w:sz="0" w:space="0" w:color="auto"/>
        <w:left w:val="none" w:sz="0" w:space="0" w:color="auto"/>
        <w:bottom w:val="none" w:sz="0" w:space="0" w:color="auto"/>
        <w:right w:val="none" w:sz="0" w:space="0" w:color="auto"/>
      </w:divBdr>
    </w:div>
    <w:div w:id="1807697434">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2204272">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08833824">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73752643">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2058169">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1998066844">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916">
      <w:bodyDiv w:val="1"/>
      <w:marLeft w:val="0"/>
      <w:marRight w:val="0"/>
      <w:marTop w:val="0"/>
      <w:marBottom w:val="0"/>
      <w:divBdr>
        <w:top w:val="none" w:sz="0" w:space="0" w:color="auto"/>
        <w:left w:val="none" w:sz="0" w:space="0" w:color="auto"/>
        <w:bottom w:val="none" w:sz="0" w:space="0" w:color="auto"/>
        <w:right w:val="none" w:sz="0" w:space="0" w:color="auto"/>
      </w:divBdr>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19033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095055317">
      <w:bodyDiv w:val="1"/>
      <w:marLeft w:val="0"/>
      <w:marRight w:val="0"/>
      <w:marTop w:val="0"/>
      <w:marBottom w:val="0"/>
      <w:divBdr>
        <w:top w:val="none" w:sz="0" w:space="0" w:color="auto"/>
        <w:left w:val="none" w:sz="0" w:space="0" w:color="auto"/>
        <w:bottom w:val="none" w:sz="0" w:space="0" w:color="auto"/>
        <w:right w:val="none" w:sz="0" w:space="0" w:color="auto"/>
      </w:divBdr>
    </w:div>
    <w:div w:id="2098018950">
      <w:bodyDiv w:val="1"/>
      <w:marLeft w:val="0"/>
      <w:marRight w:val="0"/>
      <w:marTop w:val="0"/>
      <w:marBottom w:val="0"/>
      <w:divBdr>
        <w:top w:val="none" w:sz="0" w:space="0" w:color="auto"/>
        <w:left w:val="none" w:sz="0" w:space="0" w:color="auto"/>
        <w:bottom w:val="none" w:sz="0" w:space="0" w:color="auto"/>
        <w:right w:val="none" w:sz="0" w:space="0" w:color="auto"/>
      </w:divBdr>
    </w:div>
    <w:div w:id="210406149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296741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 w:id="2146465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63757-5CE6-F345-9680-4B304E9B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20240</TotalTime>
  <Pages>6</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18173</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1038</cp:revision>
  <cp:lastPrinted>2020-12-09T21:11:00Z</cp:lastPrinted>
  <dcterms:created xsi:type="dcterms:W3CDTF">2018-03-28T02:09:00Z</dcterms:created>
  <dcterms:modified xsi:type="dcterms:W3CDTF">2020-12-09T21:11:00Z</dcterms:modified>
  <cp:category/>
</cp:coreProperties>
</file>