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7EEC3" w14:textId="3235D821" w:rsidR="00A554A4" w:rsidRPr="006D44FB" w:rsidRDefault="00A554A4" w:rsidP="003A6A3A">
      <w:pPr>
        <w:pStyle w:val="Session"/>
        <w:rPr>
          <w:szCs w:val="36"/>
        </w:rPr>
      </w:pPr>
      <w:bookmarkStart w:id="0" w:name="_Hlk524672767"/>
      <w:bookmarkStart w:id="1" w:name="_Hlk21410893"/>
      <w:bookmarkStart w:id="2" w:name="_Hlk21422711"/>
      <w:bookmarkStart w:id="3" w:name="_Hlk21422824"/>
      <w:bookmarkStart w:id="4" w:name="_Hlk21422433"/>
      <w:bookmarkStart w:id="5" w:name="_Hlk23483883"/>
      <w:bookmarkStart w:id="6" w:name="_Hlk25076541"/>
      <w:bookmarkStart w:id="7" w:name="_Hlk31177999"/>
      <w:bookmarkStart w:id="8" w:name="_Hlk32515326"/>
      <w:bookmarkStart w:id="9" w:name="_Hlk57648086"/>
      <w:r w:rsidRPr="006D44FB">
        <w:rPr>
          <w:szCs w:val="36"/>
        </w:rPr>
        <w:t xml:space="preserve">Session </w:t>
      </w:r>
      <w:r w:rsidR="00E66E11" w:rsidRPr="006D44FB">
        <w:rPr>
          <w:szCs w:val="36"/>
        </w:rPr>
        <w:t>1</w:t>
      </w:r>
      <w:r w:rsidR="00047FE8" w:rsidRPr="006D44FB">
        <w:rPr>
          <w:szCs w:val="36"/>
        </w:rPr>
        <w:t>4</w:t>
      </w:r>
      <w:r w:rsidRPr="006D44FB">
        <w:rPr>
          <w:szCs w:val="36"/>
        </w:rPr>
        <w:t xml:space="preserve"> The Forerunner Message in </w:t>
      </w:r>
      <w:r w:rsidR="001C7EBF" w:rsidRPr="006D44FB">
        <w:rPr>
          <w:szCs w:val="36"/>
        </w:rPr>
        <w:t>Psalm</w:t>
      </w:r>
      <w:r w:rsidR="00E66E11" w:rsidRPr="006D44FB">
        <w:rPr>
          <w:szCs w:val="36"/>
        </w:rPr>
        <w:t>s</w:t>
      </w:r>
      <w:r w:rsidR="003B53B3" w:rsidRPr="006D44FB">
        <w:rPr>
          <w:szCs w:val="36"/>
        </w:rPr>
        <w:t xml:space="preserve"> </w:t>
      </w:r>
      <w:r w:rsidR="00047FE8" w:rsidRPr="006D44FB">
        <w:rPr>
          <w:szCs w:val="36"/>
        </w:rPr>
        <w:t>110</w:t>
      </w:r>
      <w:r w:rsidR="003B53B3" w:rsidRPr="006D44FB">
        <w:rPr>
          <w:szCs w:val="36"/>
        </w:rPr>
        <w:t xml:space="preserve"> and </w:t>
      </w:r>
      <w:r w:rsidR="00047FE8" w:rsidRPr="006D44FB">
        <w:rPr>
          <w:szCs w:val="36"/>
        </w:rPr>
        <w:t>132</w:t>
      </w:r>
    </w:p>
    <w:p w14:paraId="6627982C" w14:textId="2DC33D7B" w:rsidR="00F52A07" w:rsidRPr="006D44FB" w:rsidRDefault="00E66C75" w:rsidP="003A6A3A">
      <w:pPr>
        <w:pStyle w:val="Lv1-H"/>
        <w:rPr>
          <w:szCs w:val="24"/>
        </w:rPr>
      </w:pPr>
      <w:bookmarkStart w:id="10" w:name="_Hlk25651756"/>
      <w:bookmarkStart w:id="11" w:name="_Hlk26322869"/>
      <w:bookmarkStart w:id="12" w:name="_Hlk56261761"/>
      <w:bookmarkEnd w:id="0"/>
      <w:r w:rsidRPr="006D44FB">
        <w:rPr>
          <w:szCs w:val="24"/>
        </w:rPr>
        <w:t xml:space="preserve">Introduction to </w:t>
      </w:r>
      <w:r w:rsidR="00F52A07" w:rsidRPr="006D44FB">
        <w:rPr>
          <w:szCs w:val="24"/>
        </w:rPr>
        <w:t>Ps</w:t>
      </w:r>
      <w:r w:rsidRPr="006D44FB">
        <w:rPr>
          <w:szCs w:val="24"/>
        </w:rPr>
        <w:t>alm</w:t>
      </w:r>
      <w:r w:rsidR="00F52A07" w:rsidRPr="006D44FB">
        <w:rPr>
          <w:szCs w:val="24"/>
        </w:rPr>
        <w:t xml:space="preserve"> </w:t>
      </w:r>
      <w:r w:rsidR="00047FE8" w:rsidRPr="006D44FB">
        <w:rPr>
          <w:szCs w:val="24"/>
        </w:rPr>
        <w:t>110</w:t>
      </w:r>
    </w:p>
    <w:p w14:paraId="48B5FAAE" w14:textId="4679538C" w:rsidR="00B05390" w:rsidRPr="006D44FB" w:rsidRDefault="001E3566" w:rsidP="00562ECE">
      <w:pPr>
        <w:pStyle w:val="Lv2-J"/>
      </w:pPr>
      <w:bookmarkStart w:id="13" w:name="OLE_LINK46"/>
      <w:bookmarkStart w:id="14" w:name="OLE_LINK47"/>
      <w:bookmarkEnd w:id="1"/>
      <w:bookmarkEnd w:id="2"/>
      <w:bookmarkEnd w:id="3"/>
      <w:bookmarkEnd w:id="4"/>
      <w:bookmarkEnd w:id="5"/>
      <w:bookmarkEnd w:id="6"/>
      <w:bookmarkEnd w:id="10"/>
      <w:bookmarkEnd w:id="11"/>
      <w:r w:rsidRPr="006D44FB">
        <w:t xml:space="preserve">Psalm 110 presents Jesus as our victorious King and sympathetic </w:t>
      </w:r>
      <w:r w:rsidR="00AB2EF2" w:rsidRPr="006D44FB">
        <w:t>h</w:t>
      </w:r>
      <w:r w:rsidRPr="006D44FB">
        <w:t xml:space="preserve">igh </w:t>
      </w:r>
      <w:r w:rsidR="00AB2EF2" w:rsidRPr="006D44FB">
        <w:t>p</w:t>
      </w:r>
      <w:r w:rsidRPr="006D44FB">
        <w:t>riest</w:t>
      </w:r>
      <w:r w:rsidR="00DE25EF" w:rsidRPr="006D44FB">
        <w:t xml:space="preserve">. </w:t>
      </w:r>
      <w:r w:rsidR="00562ECE" w:rsidRPr="006D44FB">
        <w:t xml:space="preserve">The two main themes in </w:t>
      </w:r>
      <w:r w:rsidR="00762DDB" w:rsidRPr="006D44FB">
        <w:t>this p</w:t>
      </w:r>
      <w:r w:rsidR="00562ECE" w:rsidRPr="006D44FB">
        <w:t>salm are Jesus</w:t>
      </w:r>
      <w:r w:rsidR="004C329E" w:rsidRPr="006D44FB">
        <w:t>’</w:t>
      </w:r>
      <w:r w:rsidR="00562ECE" w:rsidRPr="006D44FB">
        <w:t xml:space="preserve"> eternal kingly and priestly ministr</w:t>
      </w:r>
      <w:r w:rsidR="00762DDB" w:rsidRPr="006D44FB">
        <w:t>ies</w:t>
      </w:r>
      <w:r w:rsidR="00562ECE" w:rsidRPr="006D44FB">
        <w:t xml:space="preserve">. </w:t>
      </w:r>
      <w:r w:rsidR="00DE25EF" w:rsidRPr="006D44FB">
        <w:t xml:space="preserve">Jesus </w:t>
      </w:r>
      <w:r w:rsidR="000C3802" w:rsidRPr="006D44FB">
        <w:t>has been exalted to the Father</w:t>
      </w:r>
      <w:r w:rsidR="004C329E" w:rsidRPr="006D44FB">
        <w:t>’</w:t>
      </w:r>
      <w:r w:rsidR="000C3802" w:rsidRPr="006D44FB">
        <w:t xml:space="preserve">s right hand and will again come to </w:t>
      </w:r>
      <w:r w:rsidR="004D3E40" w:rsidRPr="006D44FB">
        <w:t xml:space="preserve">earth </w:t>
      </w:r>
      <w:r w:rsidR="000C3802" w:rsidRPr="006D44FB">
        <w:t xml:space="preserve">to establish </w:t>
      </w:r>
      <w:r w:rsidR="00486046" w:rsidRPr="006D44FB">
        <w:t>H</w:t>
      </w:r>
      <w:r w:rsidR="000C3802" w:rsidRPr="006D44FB">
        <w:t xml:space="preserve">is </w:t>
      </w:r>
      <w:r w:rsidR="00E22A88" w:rsidRPr="006D44FB">
        <w:t>k</w:t>
      </w:r>
      <w:r w:rsidR="000C3802" w:rsidRPr="006D44FB">
        <w:t xml:space="preserve">ingdom as He destroys all His enemies. </w:t>
      </w:r>
    </w:p>
    <w:p w14:paraId="4DA86106" w14:textId="7E1160B7" w:rsidR="00F10E5B" w:rsidRPr="006D44FB" w:rsidRDefault="00021B66" w:rsidP="00F260C4">
      <w:pPr>
        <w:pStyle w:val="Lv2-J"/>
      </w:pPr>
      <w:r w:rsidRPr="006D44FB">
        <w:t xml:space="preserve">God showed David that one of his descendants would be his exalted Lord and King </w:t>
      </w:r>
      <w:r w:rsidR="00F10E5B" w:rsidRPr="006D44FB">
        <w:t xml:space="preserve">who would </w:t>
      </w:r>
      <w:r w:rsidR="00AB2EF2" w:rsidRPr="006D44FB">
        <w:t xml:space="preserve">initially reign from heaven before coming to earth to </w:t>
      </w:r>
      <w:r w:rsidR="00F10E5B" w:rsidRPr="006D44FB">
        <w:t xml:space="preserve">conquer </w:t>
      </w:r>
      <w:r w:rsidR="00AB2EF2" w:rsidRPr="006D44FB">
        <w:t xml:space="preserve">all of </w:t>
      </w:r>
      <w:r w:rsidR="00F10E5B" w:rsidRPr="006D44FB">
        <w:t xml:space="preserve">His enemies (110:1-2). </w:t>
      </w:r>
      <w:r w:rsidR="00AB45EA" w:rsidRPr="006D44FB">
        <w:br/>
      </w:r>
      <w:r w:rsidR="00F10E5B" w:rsidRPr="006D44FB">
        <w:t xml:space="preserve">He would be empowered by God and assisted by those who willingly love </w:t>
      </w:r>
      <w:r w:rsidRPr="006D44FB">
        <w:t xml:space="preserve">and serve </w:t>
      </w:r>
      <w:r w:rsidR="00F10E5B" w:rsidRPr="006D44FB">
        <w:t xml:space="preserve">Him (110:3). </w:t>
      </w:r>
      <w:r w:rsidR="00AB45EA" w:rsidRPr="006D44FB">
        <w:br/>
      </w:r>
      <w:r w:rsidR="00B2302B" w:rsidRPr="006D44FB">
        <w:t>He would reign as</w:t>
      </w:r>
      <w:r w:rsidR="00F10E5B" w:rsidRPr="006D44FB">
        <w:t xml:space="preserve"> a high priest</w:t>
      </w:r>
      <w:r w:rsidR="008F79C5" w:rsidRPr="006D44FB">
        <w:t xml:space="preserve"> by releasing His power through intercession and by </w:t>
      </w:r>
      <w:r w:rsidR="00F10E5B" w:rsidRPr="006D44FB">
        <w:t>enabl</w:t>
      </w:r>
      <w:r w:rsidR="008F79C5" w:rsidRPr="006D44FB">
        <w:t>ing</w:t>
      </w:r>
      <w:r w:rsidR="00F10E5B" w:rsidRPr="006D44FB">
        <w:t xml:space="preserve"> His servants to maintain their effectiveness by relating to them </w:t>
      </w:r>
      <w:r w:rsidR="007473AF" w:rsidRPr="006D44FB">
        <w:t xml:space="preserve">tenderly </w:t>
      </w:r>
      <w:r w:rsidR="008F79C5" w:rsidRPr="006D44FB">
        <w:t xml:space="preserve">as a merciful priest </w:t>
      </w:r>
      <w:r w:rsidR="00F10E5B" w:rsidRPr="006D44FB">
        <w:t xml:space="preserve">(110:4). Those who refuse His </w:t>
      </w:r>
      <w:r w:rsidR="007473AF" w:rsidRPr="006D44FB">
        <w:t xml:space="preserve">kingly authority and </w:t>
      </w:r>
      <w:r w:rsidR="00F10E5B" w:rsidRPr="006D44FB">
        <w:t xml:space="preserve">priestly kindness will be considered His enemies. </w:t>
      </w:r>
      <w:r w:rsidR="007473AF" w:rsidRPr="006D44FB">
        <w:br/>
      </w:r>
      <w:r w:rsidR="00F10E5B" w:rsidRPr="006D44FB">
        <w:t>In context to Jesus</w:t>
      </w:r>
      <w:r w:rsidR="004C329E" w:rsidRPr="006D44FB">
        <w:t>’</w:t>
      </w:r>
      <w:r w:rsidR="00F10E5B" w:rsidRPr="006D44FB">
        <w:t xml:space="preserve"> return, He will execute His enemies as He establishes His empire (110: 5-7). </w:t>
      </w:r>
    </w:p>
    <w:p w14:paraId="53A180BD" w14:textId="152927AC" w:rsidR="00A13FA8" w:rsidRPr="006D44FB" w:rsidRDefault="007473AF" w:rsidP="00F260C4">
      <w:pPr>
        <w:pStyle w:val="Lv2-J"/>
      </w:pPr>
      <w:bookmarkStart w:id="15" w:name="_Hlk57780698"/>
      <w:r w:rsidRPr="006D44FB">
        <w:t xml:space="preserve">In Psalm 110, the Father speaks two oracles to Jesus. First, the Father commissions Jesus to rule with Him as a King (110:1). Second, He gives Jesus responsibilities as a high priest forever (110:4). </w:t>
      </w:r>
      <w:r w:rsidR="00A13FA8" w:rsidRPr="006D44FB">
        <w:t xml:space="preserve">David heard </w:t>
      </w:r>
      <w:r w:rsidR="0071752D" w:rsidRPr="006D44FB">
        <w:t xml:space="preserve">two </w:t>
      </w:r>
      <w:r w:rsidR="00A13FA8" w:rsidRPr="006D44FB">
        <w:t xml:space="preserve">Trinitarian dialogues about the human reign of the Messiah (Ps. 2 and 110). </w:t>
      </w:r>
    </w:p>
    <w:p w14:paraId="1366CA17" w14:textId="77777777" w:rsidR="00E22A88" w:rsidRPr="006D44FB" w:rsidRDefault="002D5183" w:rsidP="00B865F7">
      <w:pPr>
        <w:pStyle w:val="Lv2-J"/>
      </w:pPr>
      <w:bookmarkStart w:id="16" w:name="_Hlk57780943"/>
      <w:bookmarkEnd w:id="15"/>
      <w:r w:rsidRPr="006D44FB">
        <w:t xml:space="preserve">There are more references to Psalm 110 in the New Testament than any Old Testament Scripture. </w:t>
      </w:r>
    </w:p>
    <w:p w14:paraId="6707F58E" w14:textId="50A3B180" w:rsidR="004812CC" w:rsidRPr="006D44FB" w:rsidRDefault="00DE25EF" w:rsidP="00B865F7">
      <w:pPr>
        <w:pStyle w:val="Lv2-J"/>
      </w:pPr>
      <w:r w:rsidRPr="006D44FB">
        <w:t xml:space="preserve">This psalm gives insight into how the apostles </w:t>
      </w:r>
      <w:r w:rsidR="002D20A6" w:rsidRPr="006D44FB">
        <w:t>interpret</w:t>
      </w:r>
      <w:r w:rsidRPr="006D44FB">
        <w:t xml:space="preserve">ed </w:t>
      </w:r>
      <w:r w:rsidR="00597112" w:rsidRPr="006D44FB">
        <w:t>Jesus</w:t>
      </w:r>
      <w:r w:rsidR="004C329E" w:rsidRPr="006D44FB">
        <w:t>’</w:t>
      </w:r>
      <w:r w:rsidR="00597112" w:rsidRPr="006D44FB">
        <w:t xml:space="preserve"> death and </w:t>
      </w:r>
      <w:r w:rsidR="002D20A6" w:rsidRPr="006D44FB">
        <w:t>resurrection</w:t>
      </w:r>
      <w:r w:rsidR="00597112" w:rsidRPr="006D44FB">
        <w:t xml:space="preserve"> </w:t>
      </w:r>
      <w:r w:rsidR="002D20A6" w:rsidRPr="006D44FB">
        <w:t xml:space="preserve">by </w:t>
      </w:r>
      <w:r w:rsidR="008143C3" w:rsidRPr="006D44FB">
        <w:t xml:space="preserve">seeing Him </w:t>
      </w:r>
      <w:r w:rsidR="00597112" w:rsidRPr="006D44FB">
        <w:t xml:space="preserve">as their </w:t>
      </w:r>
      <w:r w:rsidR="002D20A6" w:rsidRPr="006D44FB">
        <w:t xml:space="preserve">glorified Messiah who </w:t>
      </w:r>
      <w:r w:rsidR="008143C3" w:rsidRPr="006D44FB">
        <w:t xml:space="preserve">initially </w:t>
      </w:r>
      <w:r w:rsidR="002D20A6" w:rsidRPr="006D44FB">
        <w:t xml:space="preserve">would </w:t>
      </w:r>
      <w:r w:rsidR="008143C3" w:rsidRPr="006D44FB">
        <w:t xml:space="preserve">reign from heaven </w:t>
      </w:r>
      <w:r w:rsidR="004812CC" w:rsidRPr="006D44FB">
        <w:t xml:space="preserve">as </w:t>
      </w:r>
      <w:r w:rsidR="00E22A88" w:rsidRPr="006D44FB">
        <w:t xml:space="preserve">a </w:t>
      </w:r>
      <w:r w:rsidR="004812CC" w:rsidRPr="006D44FB">
        <w:t xml:space="preserve">priest </w:t>
      </w:r>
      <w:r w:rsidR="00CD2FD8" w:rsidRPr="006D44FB">
        <w:t xml:space="preserve">empowering His people on earth </w:t>
      </w:r>
      <w:r w:rsidR="008143C3" w:rsidRPr="006D44FB">
        <w:t xml:space="preserve">before </w:t>
      </w:r>
      <w:r w:rsidR="00CD2FD8" w:rsidRPr="006D44FB">
        <w:t xml:space="preserve">personally </w:t>
      </w:r>
      <w:r w:rsidR="008143C3" w:rsidRPr="006D44FB">
        <w:t xml:space="preserve">returning to earth to </w:t>
      </w:r>
      <w:r w:rsidR="004812CC" w:rsidRPr="006D44FB">
        <w:t xml:space="preserve">openly </w:t>
      </w:r>
      <w:r w:rsidR="002D20A6" w:rsidRPr="006D44FB">
        <w:t>conquer</w:t>
      </w:r>
      <w:r w:rsidR="004812CC" w:rsidRPr="006D44FB">
        <w:t xml:space="preserve"> and rule over all </w:t>
      </w:r>
      <w:r w:rsidR="002D20A6" w:rsidRPr="006D44FB">
        <w:t>the nations</w:t>
      </w:r>
      <w:r w:rsidR="00CD2FD8" w:rsidRPr="006D44FB">
        <w:t>.</w:t>
      </w:r>
    </w:p>
    <w:bookmarkEnd w:id="16"/>
    <w:p w14:paraId="7E201023" w14:textId="77777777" w:rsidR="00531CFC" w:rsidRPr="006D44FB" w:rsidRDefault="00531CFC" w:rsidP="003A6A3A">
      <w:pPr>
        <w:pStyle w:val="Lv2-J"/>
        <w:rPr>
          <w:szCs w:val="24"/>
        </w:rPr>
      </w:pPr>
      <w:r w:rsidRPr="006D44FB">
        <w:rPr>
          <w:szCs w:val="24"/>
        </w:rPr>
        <w:t xml:space="preserve">Outline of Psalm </w:t>
      </w:r>
      <w:bookmarkStart w:id="17" w:name="_Hlk25651740"/>
      <w:r w:rsidRPr="006D44FB">
        <w:rPr>
          <w:szCs w:val="24"/>
        </w:rPr>
        <w:t>110</w:t>
      </w:r>
    </w:p>
    <w:p w14:paraId="2F180E2B" w14:textId="4B79B281" w:rsidR="00531CFC" w:rsidRPr="006D44FB" w:rsidRDefault="00531CFC" w:rsidP="003A6A3A">
      <w:pPr>
        <w:pStyle w:val="Lv2-J"/>
        <w:numPr>
          <w:ilvl w:val="0"/>
          <w:numId w:val="0"/>
        </w:numPr>
        <w:autoSpaceDE w:val="0"/>
        <w:autoSpaceDN w:val="0"/>
        <w:adjustRightInd w:val="0"/>
        <w:spacing w:after="180"/>
        <w:ind w:left="1152"/>
        <w:rPr>
          <w:b/>
          <w:szCs w:val="24"/>
        </w:rPr>
      </w:pPr>
      <w:bookmarkStart w:id="18" w:name="_Hlk56496701"/>
      <w:r w:rsidRPr="006D44FB">
        <w:rPr>
          <w:b/>
          <w:szCs w:val="24"/>
        </w:rPr>
        <w:t>110:1-3</w:t>
      </w:r>
      <w:r w:rsidRPr="006D44FB">
        <w:rPr>
          <w:b/>
          <w:szCs w:val="24"/>
        </w:rPr>
        <w:tab/>
      </w:r>
      <w:r w:rsidRPr="006D44FB">
        <w:rPr>
          <w:bCs/>
          <w:szCs w:val="24"/>
        </w:rPr>
        <w:t>Jesus</w:t>
      </w:r>
      <w:r w:rsidR="004C329E" w:rsidRPr="006D44FB">
        <w:rPr>
          <w:bCs/>
          <w:szCs w:val="24"/>
        </w:rPr>
        <w:t>’</w:t>
      </w:r>
      <w:r w:rsidRPr="006D44FB">
        <w:rPr>
          <w:bCs/>
          <w:szCs w:val="24"/>
        </w:rPr>
        <w:t xml:space="preserve"> </w:t>
      </w:r>
      <w:r w:rsidR="006E1E41" w:rsidRPr="006D44FB">
        <w:rPr>
          <w:bCs/>
          <w:szCs w:val="24"/>
        </w:rPr>
        <w:t xml:space="preserve">heavenly reign </w:t>
      </w:r>
      <w:r w:rsidRPr="006D44FB">
        <w:rPr>
          <w:bCs/>
          <w:szCs w:val="24"/>
        </w:rPr>
        <w:t xml:space="preserve">through the Church in this age </w:t>
      </w:r>
      <w:r w:rsidRPr="006D44FB">
        <w:rPr>
          <w:bCs/>
          <w:szCs w:val="24"/>
        </w:rPr>
        <w:br/>
      </w:r>
      <w:r w:rsidRPr="006D44FB">
        <w:rPr>
          <w:b/>
          <w:szCs w:val="24"/>
        </w:rPr>
        <w:t>110:4</w:t>
      </w:r>
      <w:r w:rsidRPr="006D44FB">
        <w:rPr>
          <w:b/>
          <w:szCs w:val="24"/>
        </w:rPr>
        <w:tab/>
      </w:r>
      <w:r w:rsidRPr="006D44FB">
        <w:rPr>
          <w:bCs/>
          <w:szCs w:val="24"/>
        </w:rPr>
        <w:t>Jesus</w:t>
      </w:r>
      <w:r w:rsidR="004C329E" w:rsidRPr="006D44FB">
        <w:rPr>
          <w:bCs/>
          <w:szCs w:val="24"/>
        </w:rPr>
        <w:t>’</w:t>
      </w:r>
      <w:r w:rsidRPr="006D44FB">
        <w:rPr>
          <w:bCs/>
          <w:szCs w:val="24"/>
        </w:rPr>
        <w:t xml:space="preserve"> eternal priestly ministry</w:t>
      </w:r>
      <w:r w:rsidRPr="006D44FB">
        <w:rPr>
          <w:b/>
          <w:szCs w:val="24"/>
        </w:rPr>
        <w:t xml:space="preserve"> </w:t>
      </w:r>
      <w:r w:rsidRPr="006D44FB">
        <w:rPr>
          <w:bCs/>
          <w:szCs w:val="24"/>
        </w:rPr>
        <w:br/>
      </w:r>
      <w:bookmarkStart w:id="19" w:name="_Hlk33428021"/>
      <w:bookmarkEnd w:id="18"/>
      <w:r w:rsidRPr="006D44FB">
        <w:rPr>
          <w:b/>
          <w:szCs w:val="24"/>
        </w:rPr>
        <w:t>110:5-7</w:t>
      </w:r>
      <w:bookmarkEnd w:id="17"/>
      <w:r w:rsidRPr="006D44FB">
        <w:rPr>
          <w:b/>
          <w:szCs w:val="24"/>
        </w:rPr>
        <w:tab/>
      </w:r>
      <w:r w:rsidRPr="006D44FB">
        <w:rPr>
          <w:bCs/>
          <w:szCs w:val="24"/>
        </w:rPr>
        <w:t>Jesus</w:t>
      </w:r>
      <w:r w:rsidR="004C329E" w:rsidRPr="006D44FB">
        <w:rPr>
          <w:bCs/>
          <w:szCs w:val="24"/>
        </w:rPr>
        <w:t>’</w:t>
      </w:r>
      <w:r w:rsidRPr="006D44FB">
        <w:rPr>
          <w:bCs/>
          <w:szCs w:val="24"/>
        </w:rPr>
        <w:t xml:space="preserve"> end-time judgment of His enemies</w:t>
      </w:r>
      <w:r w:rsidRPr="006D44FB">
        <w:rPr>
          <w:b/>
          <w:szCs w:val="24"/>
        </w:rPr>
        <w:t xml:space="preserve"> </w:t>
      </w:r>
      <w:bookmarkEnd w:id="19"/>
    </w:p>
    <w:p w14:paraId="2A253573" w14:textId="4B5E63A4" w:rsidR="00D0084A" w:rsidRPr="006D44FB" w:rsidRDefault="00D0084A" w:rsidP="00F260C4">
      <w:pPr>
        <w:pStyle w:val="Lv1-H"/>
      </w:pPr>
      <w:bookmarkStart w:id="20" w:name="_Hlk57782049"/>
      <w:bookmarkStart w:id="21" w:name="OLE_LINK10"/>
      <w:bookmarkStart w:id="22" w:name="_Hlk57351814"/>
      <w:bookmarkStart w:id="23" w:name="_Hlk56497632"/>
      <w:bookmarkStart w:id="24" w:name="_Hlk33428244"/>
      <w:bookmarkStart w:id="25" w:name="_Hlk26174328"/>
      <w:bookmarkStart w:id="26" w:name="_Hlk26323164"/>
      <w:bookmarkStart w:id="27" w:name="OLE_LINK16"/>
      <w:bookmarkStart w:id="28" w:name="_Hlk33540746"/>
      <w:bookmarkStart w:id="29" w:name="_Hlk26174000"/>
      <w:r w:rsidRPr="006D44FB">
        <w:t>Jesus</w:t>
      </w:r>
      <w:r w:rsidR="004C329E" w:rsidRPr="006D44FB">
        <w:t>’</w:t>
      </w:r>
      <w:r w:rsidRPr="006D44FB">
        <w:t xml:space="preserve"> heavenly reign through the Church in this age (Ps</w:t>
      </w:r>
      <w:r w:rsidR="00091A72" w:rsidRPr="006D44FB">
        <w:t>.</w:t>
      </w:r>
      <w:r w:rsidRPr="006D44FB">
        <w:t xml:space="preserve"> </w:t>
      </w:r>
      <w:r w:rsidR="007F3786" w:rsidRPr="006D44FB">
        <w:t>110:1-3</w:t>
      </w:r>
      <w:r w:rsidRPr="006D44FB">
        <w:t>)</w:t>
      </w:r>
      <w:bookmarkEnd w:id="20"/>
      <w:bookmarkEnd w:id="21"/>
      <w:r w:rsidR="007F3786" w:rsidRPr="006D44FB">
        <w:tab/>
      </w:r>
    </w:p>
    <w:p w14:paraId="2AD93902" w14:textId="74407932" w:rsidR="00FE156D" w:rsidRPr="006D44FB" w:rsidRDefault="006133B2" w:rsidP="00F260C4">
      <w:pPr>
        <w:pStyle w:val="Lv2-J"/>
      </w:pPr>
      <w:bookmarkStart w:id="30" w:name="_Hlk57782819"/>
      <w:bookmarkStart w:id="31" w:name="_Hlk57350590"/>
      <w:bookmarkEnd w:id="22"/>
      <w:r w:rsidRPr="006D44FB">
        <w:t xml:space="preserve">David highlights </w:t>
      </w:r>
      <w:r w:rsidR="002E5D64" w:rsidRPr="006D44FB">
        <w:t>Jesus</w:t>
      </w:r>
      <w:r w:rsidR="004C329E" w:rsidRPr="006D44FB">
        <w:t>’</w:t>
      </w:r>
      <w:r w:rsidR="002E5D64" w:rsidRPr="006D44FB">
        <w:t xml:space="preserve"> ministry through the Church </w:t>
      </w:r>
      <w:r w:rsidR="00455200" w:rsidRPr="006D44FB">
        <w:t xml:space="preserve">after His </w:t>
      </w:r>
      <w:r w:rsidRPr="006D44FB">
        <w:t>heavenly coronation (110:1-3)</w:t>
      </w:r>
    </w:p>
    <w:p w14:paraId="0BCFE971" w14:textId="00632BF7" w:rsidR="00A65B1F" w:rsidRPr="006D44FB" w:rsidRDefault="00A65B1F" w:rsidP="003A6A3A">
      <w:pPr>
        <w:pStyle w:val="Sc2-F"/>
        <w:rPr>
          <w:szCs w:val="24"/>
        </w:rPr>
      </w:pPr>
      <w:bookmarkStart w:id="32" w:name="_Hlk57352231"/>
      <w:bookmarkEnd w:id="30"/>
      <w:r w:rsidRPr="006D44FB">
        <w:rPr>
          <w:vertAlign w:val="superscript"/>
        </w:rPr>
        <w:t>1</w:t>
      </w:r>
      <w:r w:rsidRPr="006D44FB">
        <w:t xml:space="preserve">The </w:t>
      </w:r>
      <w:r w:rsidR="00A074A5" w:rsidRPr="006D44FB">
        <w:rPr>
          <w:smallCaps/>
        </w:rPr>
        <w:t>Lord</w:t>
      </w:r>
      <w:r w:rsidRPr="006D44FB">
        <w:t xml:space="preserve"> </w:t>
      </w:r>
      <w:r w:rsidR="001E3566" w:rsidRPr="006D44FB">
        <w:rPr>
          <w:b w:val="0"/>
          <w:bCs/>
        </w:rPr>
        <w:t>[</w:t>
      </w:r>
      <w:r w:rsidR="00FC495A" w:rsidRPr="006D44FB">
        <w:rPr>
          <w:b w:val="0"/>
          <w:bCs/>
        </w:rPr>
        <w:t xml:space="preserve">Yahweh, </w:t>
      </w:r>
      <w:r w:rsidRPr="006D44FB">
        <w:rPr>
          <w:b w:val="0"/>
          <w:bCs/>
          <w:szCs w:val="24"/>
        </w:rPr>
        <w:t>the Father</w:t>
      </w:r>
      <w:r w:rsidR="001E3566" w:rsidRPr="006D44FB">
        <w:rPr>
          <w:b w:val="0"/>
          <w:bCs/>
          <w:szCs w:val="24"/>
        </w:rPr>
        <w:t>]</w:t>
      </w:r>
      <w:r w:rsidRPr="006D44FB">
        <w:rPr>
          <w:szCs w:val="24"/>
        </w:rPr>
        <w:t xml:space="preserve"> </w:t>
      </w:r>
      <w:r w:rsidRPr="006D44FB">
        <w:t xml:space="preserve">said to my Lord </w:t>
      </w:r>
      <w:r w:rsidR="001E3566" w:rsidRPr="006D44FB">
        <w:rPr>
          <w:b w:val="0"/>
          <w:bCs/>
        </w:rPr>
        <w:t>[</w:t>
      </w:r>
      <w:r w:rsidR="00FC495A" w:rsidRPr="006D44FB">
        <w:rPr>
          <w:b w:val="0"/>
          <w:bCs/>
        </w:rPr>
        <w:t xml:space="preserve">Adonai, </w:t>
      </w:r>
      <w:r w:rsidRPr="006D44FB">
        <w:rPr>
          <w:b w:val="0"/>
          <w:bCs/>
        </w:rPr>
        <w:t>Jesus</w:t>
      </w:r>
      <w:r w:rsidR="001E3566" w:rsidRPr="006D44FB">
        <w:rPr>
          <w:b w:val="0"/>
          <w:bCs/>
        </w:rPr>
        <w:t>]</w:t>
      </w:r>
      <w:r w:rsidRPr="006D44FB">
        <w:t xml:space="preserve">, </w:t>
      </w:r>
      <w:r w:rsidR="001E3566" w:rsidRPr="006D44FB">
        <w:t>“</w:t>
      </w:r>
      <w:r w:rsidRPr="006D44FB">
        <w:rPr>
          <w:u w:val="single"/>
        </w:rPr>
        <w:t>Sit at My right hand</w:t>
      </w:r>
      <w:r w:rsidRPr="006D44FB">
        <w:t xml:space="preserve">, </w:t>
      </w:r>
      <w:r w:rsidR="00FC495A" w:rsidRPr="006D44FB">
        <w:br/>
      </w:r>
      <w:r w:rsidRPr="006D44FB">
        <w:t xml:space="preserve">till I make Your </w:t>
      </w:r>
      <w:r w:rsidR="00FC495A" w:rsidRPr="006D44FB">
        <w:rPr>
          <w:b w:val="0"/>
          <w:bCs/>
        </w:rPr>
        <w:t>[Jesus</w:t>
      </w:r>
      <w:r w:rsidR="004C329E" w:rsidRPr="006D44FB">
        <w:rPr>
          <w:b w:val="0"/>
          <w:bCs/>
        </w:rPr>
        <w:t>’</w:t>
      </w:r>
      <w:r w:rsidR="00FC495A" w:rsidRPr="006D44FB">
        <w:rPr>
          <w:b w:val="0"/>
          <w:bCs/>
        </w:rPr>
        <w:t>]</w:t>
      </w:r>
      <w:r w:rsidR="00FC495A" w:rsidRPr="006D44FB">
        <w:t xml:space="preserve"> </w:t>
      </w:r>
      <w:r w:rsidRPr="006D44FB">
        <w:t>enemies Your footstool.</w:t>
      </w:r>
      <w:r w:rsidR="001E3566" w:rsidRPr="006D44FB">
        <w:t>”</w:t>
      </w:r>
      <w:r w:rsidRPr="006D44FB">
        <w:t xml:space="preserve"> </w:t>
      </w:r>
      <w:r w:rsidRPr="006D44FB">
        <w:rPr>
          <w:vertAlign w:val="superscript"/>
        </w:rPr>
        <w:t>2</w:t>
      </w:r>
      <w:r w:rsidRPr="006D44FB">
        <w:t xml:space="preserve">The </w:t>
      </w:r>
      <w:r w:rsidR="00A074A5" w:rsidRPr="006D44FB">
        <w:rPr>
          <w:smallCaps/>
        </w:rPr>
        <w:t>Lord</w:t>
      </w:r>
      <w:r w:rsidR="00A074A5" w:rsidRPr="006D44FB">
        <w:t xml:space="preserve"> </w:t>
      </w:r>
      <w:r w:rsidR="001E3566" w:rsidRPr="006D44FB">
        <w:rPr>
          <w:b w:val="0"/>
          <w:bCs/>
        </w:rPr>
        <w:t>[</w:t>
      </w:r>
      <w:r w:rsidRPr="006D44FB">
        <w:rPr>
          <w:b w:val="0"/>
          <w:bCs/>
        </w:rPr>
        <w:t>the Father</w:t>
      </w:r>
      <w:r w:rsidR="001E3566" w:rsidRPr="006D44FB">
        <w:rPr>
          <w:b w:val="0"/>
          <w:bCs/>
        </w:rPr>
        <w:t>]</w:t>
      </w:r>
      <w:r w:rsidRPr="006D44FB">
        <w:t xml:space="preserve"> shall send the rod of Your </w:t>
      </w:r>
      <w:r w:rsidR="001E3566" w:rsidRPr="006D44FB">
        <w:rPr>
          <w:b w:val="0"/>
          <w:bCs/>
        </w:rPr>
        <w:t>[</w:t>
      </w:r>
      <w:r w:rsidRPr="006D44FB">
        <w:rPr>
          <w:b w:val="0"/>
          <w:bCs/>
        </w:rPr>
        <w:t>Jesus</w:t>
      </w:r>
      <w:r w:rsidR="004C329E" w:rsidRPr="006D44FB">
        <w:rPr>
          <w:b w:val="0"/>
          <w:bCs/>
        </w:rPr>
        <w:t>’</w:t>
      </w:r>
      <w:r w:rsidR="001E3566" w:rsidRPr="006D44FB">
        <w:rPr>
          <w:b w:val="0"/>
          <w:bCs/>
        </w:rPr>
        <w:t>]</w:t>
      </w:r>
      <w:r w:rsidRPr="006D44FB">
        <w:t xml:space="preserve"> strength out of Zion. </w:t>
      </w:r>
      <w:r w:rsidRPr="006D44FB">
        <w:rPr>
          <w:u w:val="single"/>
        </w:rPr>
        <w:t>Rule in the midst of Your enemies</w:t>
      </w:r>
      <w:r w:rsidRPr="006D44FB">
        <w:t xml:space="preserve">! </w:t>
      </w:r>
      <w:r w:rsidRPr="006D44FB">
        <w:rPr>
          <w:vertAlign w:val="superscript"/>
        </w:rPr>
        <w:t>3</w:t>
      </w:r>
      <w:r w:rsidRPr="006D44FB">
        <w:t xml:space="preserve">Your people shall be volunteers in the day of Your power; in the beauties of holiness, from the womb of the morning, </w:t>
      </w:r>
      <w:proofErr w:type="gramStart"/>
      <w:r w:rsidRPr="006D44FB">
        <w:t>You</w:t>
      </w:r>
      <w:proofErr w:type="gramEnd"/>
      <w:r w:rsidRPr="006D44FB">
        <w:t xml:space="preserve"> have the dew of Your youth</w:t>
      </w:r>
      <w:bookmarkStart w:id="33" w:name="_Hlk57351849"/>
      <w:r w:rsidRPr="006D44FB">
        <w:rPr>
          <w:szCs w:val="24"/>
        </w:rPr>
        <w:t>. (Ps. 110:1-</w:t>
      </w:r>
      <w:r w:rsidR="007F3786" w:rsidRPr="006D44FB">
        <w:rPr>
          <w:szCs w:val="24"/>
        </w:rPr>
        <w:t>3</w:t>
      </w:r>
      <w:r w:rsidRPr="006D44FB">
        <w:rPr>
          <w:szCs w:val="24"/>
        </w:rPr>
        <w:t xml:space="preserve">) </w:t>
      </w:r>
    </w:p>
    <w:p w14:paraId="59F11427" w14:textId="39ABB0FE" w:rsidR="00507383" w:rsidRPr="006D44FB" w:rsidRDefault="00C630CB" w:rsidP="00F260C4">
      <w:pPr>
        <w:pStyle w:val="Lv2-J"/>
      </w:pPr>
      <w:r w:rsidRPr="006D44FB">
        <w:rPr>
          <w:b/>
          <w:bCs/>
          <w:i/>
          <w:iCs/>
        </w:rPr>
        <w:t xml:space="preserve">The </w:t>
      </w:r>
      <w:r w:rsidR="00A074A5" w:rsidRPr="006D44FB">
        <w:rPr>
          <w:b/>
          <w:bCs/>
          <w:i/>
          <w:iCs/>
          <w:smallCaps/>
        </w:rPr>
        <w:t>Lord</w:t>
      </w:r>
      <w:r w:rsidR="00A074A5" w:rsidRPr="006D44FB">
        <w:t xml:space="preserve"> </w:t>
      </w:r>
      <w:r w:rsidRPr="006D44FB">
        <w:rPr>
          <w:b/>
          <w:bCs/>
          <w:i/>
          <w:iCs/>
        </w:rPr>
        <w:t>said to my Lord</w:t>
      </w:r>
      <w:r w:rsidR="00610E43" w:rsidRPr="006D44FB">
        <w:t>:</w:t>
      </w:r>
      <w:r w:rsidR="0047627B" w:rsidRPr="006D44FB">
        <w:t xml:space="preserve"> </w:t>
      </w:r>
      <w:r w:rsidR="00C96D9B" w:rsidRPr="006D44FB">
        <w:t xml:space="preserve">English </w:t>
      </w:r>
      <w:r w:rsidR="004207C8" w:rsidRPr="006D44FB">
        <w:t xml:space="preserve">translations often </w:t>
      </w:r>
      <w:r w:rsidR="00C96D9B" w:rsidRPr="006D44FB">
        <w:t xml:space="preserve">use </w:t>
      </w:r>
      <w:r w:rsidR="00C96D9B" w:rsidRPr="006D44FB">
        <w:rPr>
          <w:b/>
          <w:bCs/>
          <w:i/>
          <w:iCs/>
        </w:rPr>
        <w:t>“</w:t>
      </w:r>
      <w:r w:rsidR="00A074A5" w:rsidRPr="006D44FB">
        <w:rPr>
          <w:b/>
          <w:bCs/>
          <w:i/>
          <w:iCs/>
          <w:smallCaps/>
        </w:rPr>
        <w:t>Lord</w:t>
      </w:r>
      <w:r w:rsidR="00C96D9B" w:rsidRPr="006D44FB">
        <w:rPr>
          <w:b/>
          <w:bCs/>
          <w:i/>
          <w:iCs/>
        </w:rPr>
        <w:t>”</w:t>
      </w:r>
      <w:r w:rsidR="00C96D9B" w:rsidRPr="006D44FB">
        <w:t xml:space="preserve"> </w:t>
      </w:r>
      <w:r w:rsidR="004207C8" w:rsidRPr="006D44FB">
        <w:t>(</w:t>
      </w:r>
      <w:r w:rsidR="00D6457E" w:rsidRPr="006D44FB">
        <w:t xml:space="preserve">all </w:t>
      </w:r>
      <w:r w:rsidR="004207C8" w:rsidRPr="006D44FB">
        <w:t xml:space="preserve">capital letters) </w:t>
      </w:r>
      <w:r w:rsidR="00C96D9B" w:rsidRPr="006D44FB">
        <w:t xml:space="preserve">for </w:t>
      </w:r>
      <w:r w:rsidR="000422D8" w:rsidRPr="006D44FB">
        <w:t xml:space="preserve">the </w:t>
      </w:r>
      <w:r w:rsidR="002D2182" w:rsidRPr="006D44FB">
        <w:t xml:space="preserve">Hebrew, </w:t>
      </w:r>
      <w:bookmarkStart w:id="34" w:name="_Hlk57480313"/>
      <w:bookmarkStart w:id="35" w:name="OLE_LINK1"/>
      <w:r w:rsidR="004207C8" w:rsidRPr="006D44FB">
        <w:t>“</w:t>
      </w:r>
      <w:r w:rsidR="002D2182" w:rsidRPr="006D44FB">
        <w:rPr>
          <w:i/>
          <w:iCs/>
        </w:rPr>
        <w:t>Yahweh</w:t>
      </w:r>
      <w:bookmarkStart w:id="36" w:name="_Hlk57479768"/>
      <w:bookmarkEnd w:id="34"/>
      <w:bookmarkEnd w:id="35"/>
      <w:r w:rsidR="004207C8" w:rsidRPr="006D44FB">
        <w:rPr>
          <w:i/>
          <w:iCs/>
        </w:rPr>
        <w:t>”</w:t>
      </w:r>
      <w:r w:rsidR="000422D8" w:rsidRPr="006D44FB">
        <w:rPr>
          <w:i/>
          <w:iCs/>
        </w:rPr>
        <w:t xml:space="preserve"> </w:t>
      </w:r>
      <w:r w:rsidR="000422D8" w:rsidRPr="006D44FB">
        <w:t>(</w:t>
      </w:r>
      <w:bookmarkStart w:id="37" w:name="_Hlk57783134"/>
      <w:r w:rsidR="003D1D2F" w:rsidRPr="006D44FB">
        <w:t xml:space="preserve">Latinized, </w:t>
      </w:r>
      <w:r w:rsidR="000422D8" w:rsidRPr="006D44FB">
        <w:t>Jehovah</w:t>
      </w:r>
      <w:bookmarkEnd w:id="37"/>
      <w:r w:rsidR="00D6457E" w:rsidRPr="006D44FB">
        <w:t xml:space="preserve">; </w:t>
      </w:r>
      <w:bookmarkStart w:id="38" w:name="_Hlk57783433"/>
      <w:bookmarkStart w:id="39" w:name="OLE_LINK11"/>
      <w:r w:rsidR="00D6457E" w:rsidRPr="006D44FB">
        <w:t xml:space="preserve">the English name </w:t>
      </w:r>
      <w:r w:rsidR="00D6457E" w:rsidRPr="006D44FB">
        <w:rPr>
          <w:i/>
          <w:iCs/>
        </w:rPr>
        <w:t>Jehovah</w:t>
      </w:r>
      <w:r w:rsidR="00D6457E" w:rsidRPr="006D44FB">
        <w:t xml:space="preserve"> comes from Latin </w:t>
      </w:r>
      <w:proofErr w:type="spellStart"/>
      <w:r w:rsidR="00D6457E" w:rsidRPr="006D44FB">
        <w:rPr>
          <w:i/>
          <w:iCs/>
        </w:rPr>
        <w:t>Iehovah</w:t>
      </w:r>
      <w:proofErr w:type="spellEnd"/>
      <w:r w:rsidR="00D6457E" w:rsidRPr="006D44FB">
        <w:t xml:space="preserve">). </w:t>
      </w:r>
      <w:r w:rsidR="00D6457E" w:rsidRPr="006D44FB">
        <w:br/>
      </w:r>
      <w:bookmarkEnd w:id="38"/>
      <w:bookmarkEnd w:id="39"/>
      <w:r w:rsidR="000422D8" w:rsidRPr="006D44FB">
        <w:t>T</w:t>
      </w:r>
      <w:bookmarkEnd w:id="36"/>
      <w:r w:rsidR="000422D8" w:rsidRPr="006D44FB">
        <w:t xml:space="preserve">he </w:t>
      </w:r>
      <w:r w:rsidR="00D6457E" w:rsidRPr="006D44FB">
        <w:t>word “</w:t>
      </w:r>
      <w:r w:rsidR="000422D8" w:rsidRPr="006D44FB">
        <w:rPr>
          <w:b/>
          <w:bCs/>
          <w:i/>
          <w:iCs/>
        </w:rPr>
        <w:t>Lord</w:t>
      </w:r>
      <w:r w:rsidR="00D6457E" w:rsidRPr="006D44FB">
        <w:rPr>
          <w:b/>
          <w:bCs/>
          <w:i/>
          <w:iCs/>
        </w:rPr>
        <w:t>”</w:t>
      </w:r>
      <w:r w:rsidR="000422D8" w:rsidRPr="006D44FB">
        <w:t xml:space="preserve"> </w:t>
      </w:r>
      <w:r w:rsidR="00D6457E" w:rsidRPr="006D44FB">
        <w:t xml:space="preserve">(not all capital letters) </w:t>
      </w:r>
      <w:r w:rsidR="002D2182" w:rsidRPr="006D44FB">
        <w:t xml:space="preserve">is </w:t>
      </w:r>
      <w:r w:rsidR="000422D8" w:rsidRPr="006D44FB">
        <w:t xml:space="preserve">from the </w:t>
      </w:r>
      <w:r w:rsidR="002D2182" w:rsidRPr="006D44FB">
        <w:t xml:space="preserve">Hebrew, </w:t>
      </w:r>
      <w:bookmarkStart w:id="40" w:name="_Hlk57783745"/>
      <w:bookmarkStart w:id="41" w:name="OLE_LINK15"/>
      <w:r w:rsidR="002D2182" w:rsidRPr="006D44FB">
        <w:rPr>
          <w:i/>
          <w:iCs/>
        </w:rPr>
        <w:t>Adona</w:t>
      </w:r>
      <w:r w:rsidR="002F6F3F" w:rsidRPr="006D44FB">
        <w:rPr>
          <w:i/>
          <w:iCs/>
        </w:rPr>
        <w:t>i</w:t>
      </w:r>
      <w:r w:rsidR="002D2182" w:rsidRPr="006D44FB">
        <w:rPr>
          <w:i/>
          <w:iCs/>
        </w:rPr>
        <w:t xml:space="preserve"> </w:t>
      </w:r>
      <w:bookmarkEnd w:id="40"/>
      <w:bookmarkEnd w:id="41"/>
      <w:r w:rsidR="00635708" w:rsidRPr="006D44FB">
        <w:t>(</w:t>
      </w:r>
      <w:r w:rsidR="005B70E7" w:rsidRPr="006D44FB">
        <w:t xml:space="preserve">supremely powerful </w:t>
      </w:r>
      <w:r w:rsidR="00635708" w:rsidRPr="006D44FB">
        <w:t xml:space="preserve">master). </w:t>
      </w:r>
      <w:r w:rsidR="002D2182" w:rsidRPr="006D44FB">
        <w:t xml:space="preserve">David </w:t>
      </w:r>
      <w:r w:rsidR="00294E6B" w:rsidRPr="006D44FB">
        <w:t xml:space="preserve">is saying that the Father </w:t>
      </w:r>
      <w:r w:rsidR="00294E6B" w:rsidRPr="006D44FB">
        <w:rPr>
          <w:i/>
          <w:iCs/>
        </w:rPr>
        <w:t>(Yahweh)</w:t>
      </w:r>
      <w:r w:rsidR="00294E6B" w:rsidRPr="006D44FB">
        <w:t xml:space="preserve"> spoke to </w:t>
      </w:r>
      <w:r w:rsidR="00C47B53" w:rsidRPr="006D44FB">
        <w:t xml:space="preserve">Jesus whom David referred to as </w:t>
      </w:r>
      <w:r w:rsidR="00294E6B" w:rsidRPr="006D44FB">
        <w:t xml:space="preserve">his </w:t>
      </w:r>
      <w:r w:rsidR="002D2182" w:rsidRPr="006D44FB">
        <w:t>“Lord” (</w:t>
      </w:r>
      <w:r w:rsidR="00294E6B" w:rsidRPr="006D44FB">
        <w:rPr>
          <w:i/>
          <w:iCs/>
        </w:rPr>
        <w:t>A</w:t>
      </w:r>
      <w:r w:rsidR="002D2182" w:rsidRPr="006D44FB">
        <w:rPr>
          <w:i/>
          <w:iCs/>
        </w:rPr>
        <w:t>don</w:t>
      </w:r>
      <w:r w:rsidR="002F6F3F" w:rsidRPr="006D44FB">
        <w:rPr>
          <w:i/>
          <w:iCs/>
        </w:rPr>
        <w:t>ai</w:t>
      </w:r>
      <w:r w:rsidR="00294E6B" w:rsidRPr="006D44FB">
        <w:rPr>
          <w:i/>
          <w:iCs/>
        </w:rPr>
        <w:t>/</w:t>
      </w:r>
      <w:r w:rsidR="002D2182" w:rsidRPr="006D44FB">
        <w:t>master</w:t>
      </w:r>
      <w:r w:rsidR="00C03776" w:rsidRPr="006D44FB">
        <w:t xml:space="preserve"> and all powerful One</w:t>
      </w:r>
      <w:r w:rsidR="00294E6B" w:rsidRPr="006D44FB">
        <w:t>)</w:t>
      </w:r>
      <w:r w:rsidR="00C47B53" w:rsidRPr="006D44FB">
        <w:t>.</w:t>
      </w:r>
      <w:r w:rsidR="002D2182" w:rsidRPr="006D44FB">
        <w:t xml:space="preserve"> </w:t>
      </w:r>
      <w:r w:rsidR="00C47B53" w:rsidRPr="006D44FB">
        <w:t xml:space="preserve">David referred to his future </w:t>
      </w:r>
      <w:r w:rsidR="002E705C" w:rsidRPr="006D44FB">
        <w:t>descendant</w:t>
      </w:r>
      <w:r w:rsidR="00C47B53" w:rsidRPr="006D44FB">
        <w:t xml:space="preserve"> Jesus as his master. </w:t>
      </w:r>
    </w:p>
    <w:p w14:paraId="1288A561" w14:textId="18824016" w:rsidR="00345114" w:rsidRPr="006D44FB" w:rsidRDefault="003F549A" w:rsidP="00F260C4">
      <w:pPr>
        <w:pStyle w:val="Lv2-J"/>
      </w:pPr>
      <w:bookmarkStart w:id="42" w:name="_Hlk57788653"/>
      <w:r w:rsidRPr="006D44FB">
        <w:rPr>
          <w:b/>
          <w:bCs/>
          <w:i/>
          <w:iCs/>
        </w:rPr>
        <w:lastRenderedPageBreak/>
        <w:t>Sit at My right hand</w:t>
      </w:r>
      <w:r w:rsidRPr="006D44FB">
        <w:t>:</w:t>
      </w:r>
      <w:r w:rsidR="008E058E" w:rsidRPr="006D44FB">
        <w:t xml:space="preserve"> </w:t>
      </w:r>
      <w:r w:rsidR="00852DEC" w:rsidRPr="006D44FB">
        <w:t>A</w:t>
      </w:r>
      <w:r w:rsidR="00076E58" w:rsidRPr="006D44FB">
        <w:t>fter Jesus</w:t>
      </w:r>
      <w:r w:rsidR="004C329E" w:rsidRPr="006D44FB">
        <w:t>’</w:t>
      </w:r>
      <w:r w:rsidR="00076E58" w:rsidRPr="006D44FB">
        <w:t xml:space="preserve"> resurrection, He </w:t>
      </w:r>
      <w:r w:rsidR="00A57C07" w:rsidRPr="006D44FB">
        <w:t xml:space="preserve">re-entered the </w:t>
      </w:r>
      <w:r w:rsidR="00B72664" w:rsidRPr="006D44FB">
        <w:t>Father</w:t>
      </w:r>
      <w:r w:rsidR="004C329E" w:rsidRPr="006D44FB">
        <w:t>’</w:t>
      </w:r>
      <w:r w:rsidR="00B72664" w:rsidRPr="006D44FB">
        <w:t xml:space="preserve">s royal </w:t>
      </w:r>
      <w:r w:rsidR="00A57C07" w:rsidRPr="006D44FB">
        <w:t xml:space="preserve">court as a human. </w:t>
      </w:r>
      <w:r w:rsidR="00076E58" w:rsidRPr="006D44FB">
        <w:t>The Father commissioned Jesus to sit at His right hand in the ultimate place of honor and authority in the universe and promised to cause Jesus</w:t>
      </w:r>
      <w:r w:rsidR="004C329E" w:rsidRPr="006D44FB">
        <w:t>’</w:t>
      </w:r>
      <w:r w:rsidR="00076E58" w:rsidRPr="006D44FB">
        <w:t xml:space="preserve"> enemies to bow down in defeat before Him.</w:t>
      </w:r>
    </w:p>
    <w:bookmarkEnd w:id="42"/>
    <w:p w14:paraId="665685D5" w14:textId="1D648BA3" w:rsidR="00CA3F73" w:rsidRPr="006D44FB" w:rsidRDefault="003F549A" w:rsidP="003A6A3A">
      <w:pPr>
        <w:pStyle w:val="Lv2-J"/>
      </w:pPr>
      <w:r w:rsidRPr="006D44FB">
        <w:rPr>
          <w:b/>
          <w:bCs/>
          <w:i/>
          <w:iCs/>
        </w:rPr>
        <w:t>Till I make Your enemies Your footstool</w:t>
      </w:r>
      <w:r w:rsidRPr="006D44FB">
        <w:t xml:space="preserve">: </w:t>
      </w:r>
      <w:r w:rsidR="002677F0" w:rsidRPr="006D44FB">
        <w:t xml:space="preserve">To make </w:t>
      </w:r>
      <w:r w:rsidR="00AA066F" w:rsidRPr="006D44FB">
        <w:t>Jesus</w:t>
      </w:r>
      <w:r w:rsidR="004C329E" w:rsidRPr="006D44FB">
        <w:t>’</w:t>
      </w:r>
      <w:r w:rsidR="00AA066F" w:rsidRPr="006D44FB">
        <w:t xml:space="preserve"> </w:t>
      </w:r>
      <w:r w:rsidR="002677F0" w:rsidRPr="006D44FB">
        <w:t xml:space="preserve">enemies a stool for </w:t>
      </w:r>
      <w:r w:rsidR="00AA066F" w:rsidRPr="006D44FB">
        <w:t xml:space="preserve">His </w:t>
      </w:r>
      <w:r w:rsidR="002677F0" w:rsidRPr="006D44FB">
        <w:t xml:space="preserve">feet speaks of </w:t>
      </w:r>
      <w:r w:rsidR="00AA066F" w:rsidRPr="006D44FB">
        <w:t xml:space="preserve">His </w:t>
      </w:r>
      <w:r w:rsidR="002677F0" w:rsidRPr="006D44FB">
        <w:t>victory</w:t>
      </w:r>
      <w:r w:rsidR="00EA7876" w:rsidRPr="006D44FB">
        <w:t xml:space="preserve"> over them</w:t>
      </w:r>
      <w:r w:rsidR="002677F0" w:rsidRPr="006D44FB">
        <w:t>.</w:t>
      </w:r>
      <w:r w:rsidR="00D17E69" w:rsidRPr="006D44FB">
        <w:t xml:space="preserve"> </w:t>
      </w:r>
      <w:r w:rsidR="002677F0" w:rsidRPr="006D44FB">
        <w:t>The surprising information was that the Israel</w:t>
      </w:r>
      <w:r w:rsidR="004C329E" w:rsidRPr="006D44FB">
        <w:t>’</w:t>
      </w:r>
      <w:r w:rsidR="002677F0" w:rsidRPr="006D44FB">
        <w:t>s Messiah</w:t>
      </w:r>
      <w:r w:rsidR="00460C2F" w:rsidRPr="006D44FB">
        <w:t xml:space="preserve">, the son of David </w:t>
      </w:r>
      <w:r w:rsidR="002677F0" w:rsidRPr="006D44FB">
        <w:t xml:space="preserve">would not begin His reign over the nations while on earth but only after He returned to heaven. </w:t>
      </w:r>
    </w:p>
    <w:p w14:paraId="15591583" w14:textId="02F9012B" w:rsidR="002C6354" w:rsidRPr="006D44FB" w:rsidRDefault="009E32E3" w:rsidP="00F260C4">
      <w:pPr>
        <w:pStyle w:val="Lv3-K"/>
      </w:pPr>
      <w:r w:rsidRPr="006D44FB">
        <w:t>David sees Jesus</w:t>
      </w:r>
      <w:r w:rsidR="004C329E" w:rsidRPr="006D44FB">
        <w:t>’</w:t>
      </w:r>
      <w:r w:rsidRPr="006D44FB">
        <w:t xml:space="preserve"> reign as mediated through volunteers carrying out His orders </w:t>
      </w:r>
      <w:r w:rsidR="001579EA" w:rsidRPr="006D44FB">
        <w:t xml:space="preserve">on earth </w:t>
      </w:r>
      <w:r w:rsidRPr="006D44FB">
        <w:t xml:space="preserve">in the midst of </w:t>
      </w:r>
      <w:r w:rsidR="00AD47A7" w:rsidRPr="006D44FB">
        <w:t xml:space="preserve">His </w:t>
      </w:r>
      <w:r w:rsidRPr="006D44FB">
        <w:t>enemies</w:t>
      </w:r>
      <w:r w:rsidR="001579EA" w:rsidRPr="006D44FB">
        <w:t>—</w:t>
      </w:r>
      <w:r w:rsidRPr="006D44FB">
        <w:t>while Jesus is seated in heaven</w:t>
      </w:r>
      <w:r w:rsidR="00AD47A7" w:rsidRPr="006D44FB">
        <w:t xml:space="preserve"> before His return</w:t>
      </w:r>
      <w:r w:rsidR="00F6403B" w:rsidRPr="006D44FB">
        <w:t>.</w:t>
      </w:r>
      <w:r w:rsidR="00A321AD" w:rsidRPr="006D44FB">
        <w:t xml:space="preserve"> </w:t>
      </w:r>
      <w:r w:rsidR="002C6354" w:rsidRPr="006D44FB">
        <w:rPr>
          <w:szCs w:val="24"/>
        </w:rPr>
        <w:t xml:space="preserve">Jesus has </w:t>
      </w:r>
      <w:r w:rsidR="002C6354" w:rsidRPr="006D44FB">
        <w:t xml:space="preserve">reigned from </w:t>
      </w:r>
      <w:r w:rsidR="00A321AD" w:rsidRPr="006D44FB">
        <w:t xml:space="preserve">heaven </w:t>
      </w:r>
      <w:r w:rsidR="002C6354" w:rsidRPr="006D44FB">
        <w:t xml:space="preserve">through the body of Christ throughout Church history (Eph. 1:20; </w:t>
      </w:r>
      <w:r w:rsidR="0026458B" w:rsidRPr="006D44FB">
        <w:t>2:7; 4:13</w:t>
      </w:r>
      <w:r w:rsidR="002C6354" w:rsidRPr="006D44FB">
        <w:t xml:space="preserve">). </w:t>
      </w:r>
    </w:p>
    <w:p w14:paraId="60C04D46" w14:textId="6BBCFF06" w:rsidR="002A4ECB" w:rsidRPr="006D44FB" w:rsidRDefault="00D344DB" w:rsidP="002C6354">
      <w:pPr>
        <w:pStyle w:val="Lv3-K"/>
        <w:rPr>
          <w:szCs w:val="24"/>
        </w:rPr>
      </w:pPr>
      <w:bookmarkStart w:id="43" w:name="_Hlk57786935"/>
      <w:bookmarkStart w:id="44" w:name="_Hlk57786764"/>
      <w:r w:rsidRPr="006D44FB">
        <w:t>“</w:t>
      </w:r>
      <w:r w:rsidR="00F6403B" w:rsidRPr="006D44FB">
        <w:t>Some</w:t>
      </w:r>
      <w:r w:rsidRPr="006D44FB">
        <w:t>”</w:t>
      </w:r>
      <w:r w:rsidR="00F6403B" w:rsidRPr="006D44FB">
        <w:t xml:space="preserve"> of </w:t>
      </w:r>
      <w:r w:rsidRPr="006D44FB">
        <w:t xml:space="preserve">His </w:t>
      </w:r>
      <w:r w:rsidR="002677F0" w:rsidRPr="006D44FB">
        <w:t xml:space="preserve">enemies </w:t>
      </w:r>
      <w:r w:rsidR="00F6403B" w:rsidRPr="006D44FB">
        <w:t xml:space="preserve">are defeated </w:t>
      </w:r>
      <w:r w:rsidR="002677F0" w:rsidRPr="006D44FB">
        <w:t xml:space="preserve">through His Church </w:t>
      </w:r>
      <w:r w:rsidR="00A21B56" w:rsidRPr="006D44FB">
        <w:t xml:space="preserve">in this age </w:t>
      </w:r>
      <w:r w:rsidR="002677F0" w:rsidRPr="006D44FB">
        <w:t>(</w:t>
      </w:r>
      <w:r w:rsidR="002A4ECB" w:rsidRPr="006D44FB">
        <w:t>110:</w:t>
      </w:r>
      <w:r w:rsidR="009E32E3" w:rsidRPr="006D44FB">
        <w:t>2</w:t>
      </w:r>
      <w:r w:rsidR="002677F0" w:rsidRPr="006D44FB">
        <w:t>)</w:t>
      </w:r>
      <w:r w:rsidR="00A21B56" w:rsidRPr="006D44FB">
        <w:t>.</w:t>
      </w:r>
      <w:r w:rsidR="002677F0" w:rsidRPr="006D44FB">
        <w:t xml:space="preserve"> </w:t>
      </w:r>
      <w:r w:rsidR="00A21B56" w:rsidRPr="006D44FB">
        <w:t xml:space="preserve">Jesus will </w:t>
      </w:r>
      <w:r w:rsidR="002A4ECB" w:rsidRPr="006D44FB">
        <w:t>return</w:t>
      </w:r>
      <w:r w:rsidR="00A21B56" w:rsidRPr="006D44FB">
        <w:t xml:space="preserve"> to </w:t>
      </w:r>
      <w:r w:rsidR="00841FC5" w:rsidRPr="006D44FB">
        <w:t xml:space="preserve">reign </w:t>
      </w:r>
      <w:r w:rsidR="00023D33" w:rsidRPr="006D44FB">
        <w:t xml:space="preserve">throughout the </w:t>
      </w:r>
      <w:r w:rsidR="00A21B56" w:rsidRPr="006D44FB">
        <w:t xml:space="preserve">Millennium </w:t>
      </w:r>
      <w:r w:rsidR="00841FC5" w:rsidRPr="006D44FB">
        <w:t xml:space="preserve">until </w:t>
      </w:r>
      <w:r w:rsidRPr="006D44FB">
        <w:t>“</w:t>
      </w:r>
      <w:r w:rsidR="002677F0" w:rsidRPr="006D44FB">
        <w:t>all</w:t>
      </w:r>
      <w:r w:rsidRPr="006D44FB">
        <w:t>”</w:t>
      </w:r>
      <w:r w:rsidR="002677F0" w:rsidRPr="006D44FB">
        <w:t xml:space="preserve"> </w:t>
      </w:r>
      <w:r w:rsidR="002C6354" w:rsidRPr="006D44FB">
        <w:t xml:space="preserve">His enemies </w:t>
      </w:r>
      <w:r w:rsidR="00841FC5" w:rsidRPr="006D44FB">
        <w:t xml:space="preserve">are subdued </w:t>
      </w:r>
      <w:r w:rsidR="002677F0" w:rsidRPr="006D44FB">
        <w:t>(</w:t>
      </w:r>
      <w:r w:rsidR="002A4ECB" w:rsidRPr="006D44FB">
        <w:t>110:</w:t>
      </w:r>
      <w:r w:rsidR="002677F0" w:rsidRPr="006D44FB">
        <w:t>5</w:t>
      </w:r>
      <w:r w:rsidR="002C6354" w:rsidRPr="006D44FB">
        <w:t>; 1 Cor. 15:</w:t>
      </w:r>
      <w:r w:rsidR="00023D33" w:rsidRPr="006D44FB">
        <w:t>24</w:t>
      </w:r>
      <w:r w:rsidR="002677F0" w:rsidRPr="006D44FB">
        <w:t xml:space="preserve">). </w:t>
      </w:r>
    </w:p>
    <w:bookmarkEnd w:id="43"/>
    <w:p w14:paraId="6E2802C5" w14:textId="3296ACB2" w:rsidR="007141D3" w:rsidRPr="006D44FB" w:rsidRDefault="007141D3" w:rsidP="007141D3">
      <w:pPr>
        <w:pStyle w:val="Sc3-D"/>
        <w:rPr>
          <w:szCs w:val="22"/>
        </w:rPr>
      </w:pPr>
      <w:r w:rsidRPr="006D44FB">
        <w:rPr>
          <w:rStyle w:val="MyWordStyleChar"/>
          <w:vertAlign w:val="superscript"/>
          <w:lang w:val="en"/>
        </w:rPr>
        <w:t>23</w:t>
      </w:r>
      <w:r w:rsidRPr="006D44FB">
        <w:t xml:space="preserve">But each one in his own order </w:t>
      </w:r>
      <w:r w:rsidRPr="006D44FB">
        <w:rPr>
          <w:b w:val="0"/>
          <w:bCs/>
        </w:rPr>
        <w:t xml:space="preserve">[are </w:t>
      </w:r>
      <w:proofErr w:type="gramStart"/>
      <w:r w:rsidRPr="006D44FB">
        <w:rPr>
          <w:b w:val="0"/>
          <w:bCs/>
        </w:rPr>
        <w:t>resurrected]</w:t>
      </w:r>
      <w:r w:rsidR="002E705C" w:rsidRPr="006D44FB">
        <w:t>…</w:t>
      </w:r>
      <w:proofErr w:type="gramEnd"/>
      <w:r w:rsidRPr="006D44FB">
        <w:t xml:space="preserve">those </w:t>
      </w:r>
      <w:r w:rsidRPr="006D44FB">
        <w:rPr>
          <w:iCs/>
        </w:rPr>
        <w:t>who are</w:t>
      </w:r>
      <w:r w:rsidRPr="006D44FB">
        <w:t xml:space="preserve"> Christ</w:t>
      </w:r>
      <w:r w:rsidR="004C329E" w:rsidRPr="006D44FB">
        <w:t>’</w:t>
      </w:r>
      <w:r w:rsidRPr="006D44FB">
        <w:t xml:space="preserve">s </w:t>
      </w:r>
      <w:r w:rsidRPr="006D44FB">
        <w:rPr>
          <w:u w:val="single"/>
        </w:rPr>
        <w:t>at His coming</w:t>
      </w:r>
      <w:r w:rsidRPr="006D44FB">
        <w:t xml:space="preserve">. </w:t>
      </w:r>
      <w:r w:rsidRPr="006D44FB">
        <w:rPr>
          <w:rStyle w:val="MyWordStyleChar"/>
          <w:vertAlign w:val="superscript"/>
          <w:lang w:val="en"/>
        </w:rPr>
        <w:t>24</w:t>
      </w:r>
      <w:r w:rsidRPr="006D44FB">
        <w:rPr>
          <w:u w:val="single"/>
        </w:rPr>
        <w:t xml:space="preserve">Then </w:t>
      </w:r>
      <w:r w:rsidRPr="006D44FB">
        <w:rPr>
          <w:iCs/>
          <w:u w:val="single"/>
        </w:rPr>
        <w:t>comes</w:t>
      </w:r>
      <w:r w:rsidRPr="006D44FB">
        <w:rPr>
          <w:u w:val="single"/>
        </w:rPr>
        <w:t xml:space="preserve"> the end</w:t>
      </w:r>
      <w:r w:rsidRPr="006D44FB">
        <w:t>, when He delivers the kingdom to God</w:t>
      </w:r>
      <w:r w:rsidR="00D344DB" w:rsidRPr="006D44FB">
        <w:t>…</w:t>
      </w:r>
      <w:r w:rsidRPr="006D44FB">
        <w:t>when He puts an end to</w:t>
      </w:r>
      <w:r w:rsidR="00AF2C99" w:rsidRPr="006D44FB">
        <w:br/>
      </w:r>
      <w:r w:rsidRPr="006D44FB">
        <w:rPr>
          <w:u w:val="single"/>
        </w:rPr>
        <w:t>all rule</w:t>
      </w:r>
      <w:proofErr w:type="gramStart"/>
      <w:r w:rsidR="00841FC5" w:rsidRPr="006D44FB">
        <w:t>…</w:t>
      </w:r>
      <w:r w:rsidR="00D73328" w:rsidRPr="006D44FB">
        <w:rPr>
          <w:b w:val="0"/>
          <w:bCs/>
        </w:rPr>
        <w:t>[</w:t>
      </w:r>
      <w:proofErr w:type="gramEnd"/>
      <w:r w:rsidR="00D73328" w:rsidRPr="006D44FB">
        <w:rPr>
          <w:b w:val="0"/>
          <w:bCs/>
        </w:rPr>
        <w:t>at the end of the Millennium]</w:t>
      </w:r>
      <w:r w:rsidR="00D73328" w:rsidRPr="006D44FB">
        <w:t xml:space="preserve">. </w:t>
      </w:r>
      <w:r w:rsidRPr="006D44FB">
        <w:rPr>
          <w:rStyle w:val="MyWordStyleChar"/>
          <w:vertAlign w:val="superscript"/>
          <w:lang w:val="en"/>
        </w:rPr>
        <w:t>25</w:t>
      </w:r>
      <w:r w:rsidRPr="006D44FB">
        <w:t xml:space="preserve">For He must reign till He has put </w:t>
      </w:r>
      <w:r w:rsidRPr="006D44FB">
        <w:rPr>
          <w:u w:val="single"/>
        </w:rPr>
        <w:t xml:space="preserve">all enemies </w:t>
      </w:r>
      <w:r w:rsidRPr="006D44FB">
        <w:t xml:space="preserve">under His feet. </w:t>
      </w:r>
      <w:r w:rsidRPr="006D44FB">
        <w:rPr>
          <w:rStyle w:val="MyWordStyleChar"/>
          <w:vertAlign w:val="superscript"/>
          <w:lang w:val="en"/>
        </w:rPr>
        <w:t>26</w:t>
      </w:r>
      <w:r w:rsidRPr="006D44FB">
        <w:t xml:space="preserve">The </w:t>
      </w:r>
      <w:r w:rsidRPr="006D44FB">
        <w:rPr>
          <w:u w:val="single"/>
        </w:rPr>
        <w:t>last enemy</w:t>
      </w:r>
      <w:r w:rsidRPr="006D44FB">
        <w:t xml:space="preserve"> </w:t>
      </w:r>
      <w:r w:rsidRPr="006D44FB">
        <w:rPr>
          <w:iCs/>
        </w:rPr>
        <w:t>that</w:t>
      </w:r>
      <w:r w:rsidRPr="006D44FB">
        <w:t xml:space="preserve"> will be destroyed </w:t>
      </w:r>
      <w:r w:rsidRPr="006D44FB">
        <w:rPr>
          <w:iCs/>
        </w:rPr>
        <w:t>is</w:t>
      </w:r>
      <w:r w:rsidRPr="006D44FB">
        <w:t xml:space="preserve"> </w:t>
      </w:r>
      <w:r w:rsidRPr="006D44FB">
        <w:rPr>
          <w:u w:val="single"/>
        </w:rPr>
        <w:t>death</w:t>
      </w:r>
      <w:r w:rsidR="002E705C" w:rsidRPr="006D44FB">
        <w:t>…</w:t>
      </w:r>
      <w:r w:rsidR="00A11029" w:rsidRPr="006D44FB">
        <w:t xml:space="preserve"> </w:t>
      </w:r>
      <w:r w:rsidRPr="006D44FB">
        <w:t>(1 Co</w:t>
      </w:r>
      <w:r w:rsidR="00841FC5" w:rsidRPr="006D44FB">
        <w:t>r.</w:t>
      </w:r>
      <w:r w:rsidRPr="006D44FB">
        <w:t xml:space="preserve"> 15:2</w:t>
      </w:r>
      <w:r w:rsidR="00841FC5" w:rsidRPr="006D44FB">
        <w:t>3-</w:t>
      </w:r>
      <w:r w:rsidRPr="006D44FB">
        <w:t xml:space="preserve">28) </w:t>
      </w:r>
    </w:p>
    <w:p w14:paraId="4A5A203E" w14:textId="20CE1359" w:rsidR="00AF2C99" w:rsidRPr="006D44FB" w:rsidRDefault="00C32004" w:rsidP="00C32004">
      <w:pPr>
        <w:pStyle w:val="Lv2-J"/>
      </w:pPr>
      <w:bookmarkStart w:id="45" w:name="_Hlk57785179"/>
      <w:bookmarkEnd w:id="44"/>
      <w:r w:rsidRPr="006D44FB">
        <w:t>Jesus asked the Pharisees how the Messiah could be David</w:t>
      </w:r>
      <w:r w:rsidR="004C329E" w:rsidRPr="006D44FB">
        <w:t>’</w:t>
      </w:r>
      <w:r w:rsidRPr="006D44FB">
        <w:t xml:space="preserve">s grandson and still be his Lord (Mt. 22:41-46). The answer is that He must be both human and divine. </w:t>
      </w:r>
    </w:p>
    <w:p w14:paraId="6192BB1E" w14:textId="4746BB92" w:rsidR="00C32004" w:rsidRPr="006D44FB" w:rsidRDefault="00C32004" w:rsidP="00C32004">
      <w:pPr>
        <w:pStyle w:val="Sc2-F"/>
      </w:pPr>
      <w:r w:rsidRPr="006D44FB">
        <w:rPr>
          <w:vertAlign w:val="superscript"/>
        </w:rPr>
        <w:t>43</w:t>
      </w:r>
      <w:r w:rsidRPr="006D44FB">
        <w:t xml:space="preserve">He said to them, </w:t>
      </w:r>
      <w:r w:rsidR="005E47AD" w:rsidRPr="006D44FB">
        <w:t>“</w:t>
      </w:r>
      <w:r w:rsidRPr="006D44FB">
        <w:t xml:space="preserve">How then does David in the Spirit call Him </w:t>
      </w:r>
      <w:r w:rsidR="004C329E" w:rsidRPr="006D44FB">
        <w:t>‘</w:t>
      </w:r>
      <w:r w:rsidRPr="006D44FB">
        <w:rPr>
          <w:u w:val="single"/>
        </w:rPr>
        <w:t>Lord</w:t>
      </w:r>
      <w:r w:rsidRPr="006D44FB">
        <w:t>,</w:t>
      </w:r>
      <w:r w:rsidR="004C329E" w:rsidRPr="006D44FB">
        <w:t>’</w:t>
      </w:r>
      <w:r w:rsidRPr="006D44FB">
        <w:t xml:space="preserve"> saying: </w:t>
      </w:r>
      <w:r w:rsidRPr="006D44FB">
        <w:rPr>
          <w:vertAlign w:val="superscript"/>
        </w:rPr>
        <w:t>44</w:t>
      </w:r>
      <w:r w:rsidR="004C329E" w:rsidRPr="006D44FB">
        <w:t>‘</w:t>
      </w:r>
      <w:r w:rsidRPr="006D44FB">
        <w:t xml:space="preserve">The </w:t>
      </w:r>
      <w:r w:rsidR="004C329E" w:rsidRPr="006D44FB">
        <w:rPr>
          <w:smallCaps/>
        </w:rPr>
        <w:t>Lord</w:t>
      </w:r>
      <w:r w:rsidR="004C329E" w:rsidRPr="006D44FB">
        <w:t xml:space="preserve"> </w:t>
      </w:r>
      <w:r w:rsidRPr="006D44FB">
        <w:t xml:space="preserve">said to </w:t>
      </w:r>
      <w:r w:rsidRPr="006D44FB">
        <w:rPr>
          <w:u w:val="single"/>
        </w:rPr>
        <w:t>my Lord</w:t>
      </w:r>
      <w:r w:rsidRPr="006D44FB">
        <w:t>, “Sit at My right hand, till I make Your enemies Your footstool?”</w:t>
      </w:r>
      <w:r w:rsidR="004C329E" w:rsidRPr="006D44FB">
        <w:t>’</w:t>
      </w:r>
      <w:r w:rsidRPr="006D44FB">
        <w:t xml:space="preserve"> </w:t>
      </w:r>
      <w:r w:rsidRPr="006D44FB">
        <w:rPr>
          <w:vertAlign w:val="superscript"/>
        </w:rPr>
        <w:t>45</w:t>
      </w:r>
      <w:r w:rsidRPr="006D44FB">
        <w:t xml:space="preserve">If David then calls Him </w:t>
      </w:r>
      <w:r w:rsidR="004C329E" w:rsidRPr="006D44FB">
        <w:t>‘</w:t>
      </w:r>
      <w:r w:rsidRPr="006D44FB">
        <w:rPr>
          <w:u w:val="single"/>
        </w:rPr>
        <w:t>Lord</w:t>
      </w:r>
      <w:r w:rsidRPr="006D44FB">
        <w:t>,</w:t>
      </w:r>
      <w:r w:rsidR="004C329E" w:rsidRPr="006D44FB">
        <w:t>’</w:t>
      </w:r>
      <w:r w:rsidRPr="006D44FB">
        <w:t xml:space="preserve"> how is He his Son?” </w:t>
      </w:r>
      <w:bookmarkStart w:id="46" w:name="_Hlk57352541"/>
      <w:r w:rsidRPr="006D44FB">
        <w:t xml:space="preserve">(Mt. 22:43-45) </w:t>
      </w:r>
      <w:bookmarkEnd w:id="46"/>
    </w:p>
    <w:bookmarkEnd w:id="45"/>
    <w:p w14:paraId="77D6C6A4" w14:textId="6E3A8D0C" w:rsidR="007303B0" w:rsidRPr="006D44FB" w:rsidRDefault="00C630CB" w:rsidP="00F260C4">
      <w:pPr>
        <w:pStyle w:val="Lv2-J"/>
      </w:pPr>
      <w:r w:rsidRPr="006D44FB">
        <w:rPr>
          <w:b/>
          <w:bCs/>
          <w:i/>
          <w:iCs/>
        </w:rPr>
        <w:t xml:space="preserve">The </w:t>
      </w:r>
      <w:r w:rsidR="00006025" w:rsidRPr="006D44FB">
        <w:rPr>
          <w:b/>
          <w:bCs/>
          <w:i/>
          <w:iCs/>
          <w:smallCaps/>
        </w:rPr>
        <w:t>Lord</w:t>
      </w:r>
      <w:r w:rsidR="00006025" w:rsidRPr="006D44FB">
        <w:t xml:space="preserve"> </w:t>
      </w:r>
      <w:r w:rsidRPr="006D44FB">
        <w:rPr>
          <w:b/>
          <w:bCs/>
          <w:i/>
          <w:iCs/>
        </w:rPr>
        <w:t>shall send the rod of Your strength out of Zion</w:t>
      </w:r>
      <w:r w:rsidR="00610E43" w:rsidRPr="006D44FB">
        <w:t>:</w:t>
      </w:r>
      <w:r w:rsidR="002677F0" w:rsidRPr="006D44FB">
        <w:t xml:space="preserve"> </w:t>
      </w:r>
      <w:bookmarkStart w:id="47" w:name="_Hlk57619425"/>
      <w:r w:rsidR="00595E98" w:rsidRPr="006D44FB">
        <w:t xml:space="preserve">David addressed Jesus prophetically (110:2-4). </w:t>
      </w:r>
      <w:bookmarkEnd w:id="47"/>
      <w:r w:rsidR="007E0F3F" w:rsidRPr="006D44FB">
        <w:rPr>
          <w:szCs w:val="24"/>
        </w:rPr>
        <w:t>B</w:t>
      </w:r>
      <w:r w:rsidR="00D936B2" w:rsidRPr="006D44FB">
        <w:t xml:space="preserve">etween </w:t>
      </w:r>
      <w:r w:rsidR="007E0F3F" w:rsidRPr="006D44FB">
        <w:t>Jesus</w:t>
      </w:r>
      <w:r w:rsidR="004C329E" w:rsidRPr="006D44FB">
        <w:t>’</w:t>
      </w:r>
      <w:r w:rsidR="007E0F3F" w:rsidRPr="006D44FB">
        <w:t xml:space="preserve"> </w:t>
      </w:r>
      <w:r w:rsidR="00D936B2" w:rsidRPr="006D44FB">
        <w:t xml:space="preserve">first and second comings, </w:t>
      </w:r>
      <w:r w:rsidR="007303B0" w:rsidRPr="006D44FB">
        <w:t xml:space="preserve">God </w:t>
      </w:r>
      <w:r w:rsidR="00D936B2" w:rsidRPr="006D44FB">
        <w:t>release</w:t>
      </w:r>
      <w:r w:rsidR="007303B0" w:rsidRPr="006D44FB">
        <w:t>s</w:t>
      </w:r>
      <w:r w:rsidR="00D936B2" w:rsidRPr="006D44FB">
        <w:t xml:space="preserve"> His strength through the </w:t>
      </w:r>
      <w:r w:rsidR="00131341" w:rsidRPr="006D44FB">
        <w:t>C</w:t>
      </w:r>
      <w:r w:rsidR="00D936B2" w:rsidRPr="006D44FB">
        <w:t>hurch</w:t>
      </w:r>
      <w:r w:rsidR="007303B0" w:rsidRPr="006D44FB">
        <w:t>.</w:t>
      </w:r>
      <w:r w:rsidR="00D936B2" w:rsidRPr="006D44FB">
        <w:t xml:space="preserve"> </w:t>
      </w:r>
    </w:p>
    <w:p w14:paraId="53D9A8B4" w14:textId="615C01B8" w:rsidR="0012239F" w:rsidRPr="006D44FB" w:rsidRDefault="00642883" w:rsidP="003A6A3A">
      <w:pPr>
        <w:pStyle w:val="Lv2-J"/>
      </w:pPr>
      <w:r w:rsidRPr="006D44FB">
        <w:rPr>
          <w:b/>
          <w:bCs/>
          <w:i/>
          <w:iCs/>
        </w:rPr>
        <w:t xml:space="preserve">Out of </w:t>
      </w:r>
      <w:r w:rsidR="00EC1F09" w:rsidRPr="006D44FB">
        <w:rPr>
          <w:b/>
          <w:bCs/>
          <w:i/>
          <w:iCs/>
        </w:rPr>
        <w:t>Zion</w:t>
      </w:r>
      <w:r w:rsidR="00EC1F09" w:rsidRPr="006D44FB">
        <w:t xml:space="preserve">: </w:t>
      </w:r>
      <w:r w:rsidR="007937EE" w:rsidRPr="006D44FB">
        <w:t>The Father promised to subdue the Son</w:t>
      </w:r>
      <w:r w:rsidR="004C329E" w:rsidRPr="006D44FB">
        <w:t>’</w:t>
      </w:r>
      <w:r w:rsidR="007937EE" w:rsidRPr="006D44FB">
        <w:t xml:space="preserve">s enemies through the redeemed from Zion which includes both heavenly and earthy Zion in millennial Jerusalem. </w:t>
      </w:r>
      <w:r w:rsidR="00EC1F09" w:rsidRPr="006D44FB">
        <w:t>In prophetic passages “Zion” refers to Jerusalem (Ps. 2:6</w:t>
      </w:r>
      <w:r w:rsidRPr="006D44FB">
        <w:t xml:space="preserve">; </w:t>
      </w:r>
      <w:r w:rsidR="0012239F" w:rsidRPr="006D44FB">
        <w:t xml:space="preserve">Isa. 40:9; Mic. 3:12) and/or the redeemed (Zech. 2:7).  </w:t>
      </w:r>
    </w:p>
    <w:p w14:paraId="413F2768" w14:textId="0A1A9C2A" w:rsidR="005D6CD0" w:rsidRPr="006D44FB" w:rsidRDefault="00C630CB" w:rsidP="00F260C4">
      <w:pPr>
        <w:pStyle w:val="Lv2-J"/>
      </w:pPr>
      <w:r w:rsidRPr="006D44FB">
        <w:rPr>
          <w:b/>
          <w:bCs/>
          <w:i/>
          <w:iCs/>
        </w:rPr>
        <w:t>Rule in the midst of Your enemies</w:t>
      </w:r>
      <w:r w:rsidR="00610E43" w:rsidRPr="006D44FB">
        <w:t>:</w:t>
      </w:r>
      <w:r w:rsidR="007937EE" w:rsidRPr="006D44FB">
        <w:t xml:space="preserve"> </w:t>
      </w:r>
      <w:r w:rsidR="003220EB" w:rsidRPr="006D44FB">
        <w:t>Jesus releases His rod against His enemies through His obedient</w:t>
      </w:r>
      <w:r w:rsidR="003530BE" w:rsidRPr="006D44FB">
        <w:t>,</w:t>
      </w:r>
      <w:r w:rsidR="003220EB" w:rsidRPr="006D44FB">
        <w:t xml:space="preserve"> praying Church. </w:t>
      </w:r>
      <w:r w:rsidR="00A321AD" w:rsidRPr="006D44FB">
        <w:t>Today, t</w:t>
      </w:r>
      <w:r w:rsidR="00D777DC" w:rsidRPr="006D44FB">
        <w:t>he Spirit</w:t>
      </w:r>
      <w:r w:rsidR="003530BE" w:rsidRPr="006D44FB">
        <w:t xml:space="preserve"> </w:t>
      </w:r>
      <w:r w:rsidR="00D777DC" w:rsidRPr="006D44FB">
        <w:t xml:space="preserve">is raising up the greatest prayer movement in history. </w:t>
      </w:r>
      <w:r w:rsidR="003220EB" w:rsidRPr="006D44FB">
        <w:t xml:space="preserve"> </w:t>
      </w:r>
      <w:r w:rsidR="00A321AD" w:rsidRPr="006D44FB">
        <w:br/>
      </w:r>
      <w:r w:rsidR="005D6CD0" w:rsidRPr="006D44FB">
        <w:t>The effectiveness of the Son</w:t>
      </w:r>
      <w:r w:rsidR="004C329E" w:rsidRPr="006D44FB">
        <w:t>’</w:t>
      </w:r>
      <w:r w:rsidR="005D6CD0" w:rsidRPr="006D44FB">
        <w:t xml:space="preserve">s rule is assured in the midst of His enemies. How does the Son rule? Jesus intercedes (Rom. 8:34; Heb. 7:25) and releases the ministry of the Spirit through His people. </w:t>
      </w:r>
    </w:p>
    <w:p w14:paraId="1FA9FF11" w14:textId="0AB38143" w:rsidR="005D6CD0" w:rsidRPr="006D44FB" w:rsidRDefault="005D6CD0" w:rsidP="005D6CD0">
      <w:pPr>
        <w:keepLines/>
        <w:numPr>
          <w:ilvl w:val="2"/>
          <w:numId w:val="1"/>
        </w:numPr>
        <w:tabs>
          <w:tab w:val="clear" w:pos="2160"/>
          <w:tab w:val="left" w:pos="1728"/>
        </w:tabs>
        <w:spacing w:before="120" w:after="120"/>
        <w:ind w:left="1728" w:hanging="576"/>
        <w:outlineLvl w:val="2"/>
      </w:pPr>
      <w:bookmarkStart w:id="48" w:name="_Hlk57789708"/>
      <w:r w:rsidRPr="006D44FB">
        <w:t>First, His blood shed on the cross intercedes on our behalf</w:t>
      </w:r>
      <w:r w:rsidR="0013335D" w:rsidRPr="006D44FB">
        <w:t xml:space="preserve">, </w:t>
      </w:r>
      <w:r w:rsidRPr="006D44FB">
        <w:t xml:space="preserve">having secured our justification. </w:t>
      </w:r>
    </w:p>
    <w:p w14:paraId="57AAEF2A" w14:textId="2ED100B0" w:rsidR="005D6CD0" w:rsidRPr="006D44FB" w:rsidRDefault="005D6CD0" w:rsidP="005D6CD0">
      <w:pPr>
        <w:keepLines/>
        <w:numPr>
          <w:ilvl w:val="2"/>
          <w:numId w:val="1"/>
        </w:numPr>
        <w:tabs>
          <w:tab w:val="clear" w:pos="2160"/>
          <w:tab w:val="left" w:pos="1728"/>
        </w:tabs>
        <w:spacing w:before="120" w:after="120"/>
        <w:ind w:left="1728" w:hanging="576"/>
        <w:outlineLvl w:val="2"/>
      </w:pPr>
      <w:r w:rsidRPr="006D44FB">
        <w:t xml:space="preserve">Second, </w:t>
      </w:r>
      <w:r w:rsidR="003E2E07" w:rsidRPr="006D44FB">
        <w:t>He</w:t>
      </w:r>
      <w:r w:rsidRPr="006D44FB">
        <w:t xml:space="preserve"> interce</w:t>
      </w:r>
      <w:r w:rsidR="003E2E07" w:rsidRPr="006D44FB">
        <w:t>des</w:t>
      </w:r>
      <w:r w:rsidRPr="006D44FB">
        <w:t xml:space="preserve"> at the Father</w:t>
      </w:r>
      <w:r w:rsidR="004C329E" w:rsidRPr="006D44FB">
        <w:t>’</w:t>
      </w:r>
      <w:r w:rsidRPr="006D44FB">
        <w:t>s right hand for our help and complete sanctification.</w:t>
      </w:r>
    </w:p>
    <w:p w14:paraId="53A5FCBE" w14:textId="224B7601" w:rsidR="005D6CD0" w:rsidRPr="006D44FB" w:rsidRDefault="005D6CD0" w:rsidP="005D6CD0">
      <w:pPr>
        <w:keepLines/>
        <w:numPr>
          <w:ilvl w:val="2"/>
          <w:numId w:val="1"/>
        </w:numPr>
        <w:tabs>
          <w:tab w:val="clear" w:pos="2160"/>
          <w:tab w:val="left" w:pos="1728"/>
        </w:tabs>
        <w:spacing w:before="120" w:after="120"/>
        <w:ind w:left="1728" w:hanging="576"/>
        <w:outlineLvl w:val="2"/>
      </w:pPr>
      <w:r w:rsidRPr="006D44FB">
        <w:t xml:space="preserve">Third, </w:t>
      </w:r>
      <w:r w:rsidR="002C6ED1" w:rsidRPr="006D44FB">
        <w:t>He asks</w:t>
      </w:r>
      <w:r w:rsidRPr="006D44FB">
        <w:t xml:space="preserve"> the Father to make His enemies a footstool under His feet and to release His inheritance over all nations (Ps. 2:8)—He is now obeying the Father</w:t>
      </w:r>
      <w:r w:rsidR="004C329E" w:rsidRPr="006D44FB">
        <w:t>’</w:t>
      </w:r>
      <w:r w:rsidRPr="006D44FB">
        <w:t xml:space="preserve">s command that He ask. </w:t>
      </w:r>
    </w:p>
    <w:p w14:paraId="042089A3" w14:textId="322A1CCF" w:rsidR="00AF2C99" w:rsidRPr="006D44FB" w:rsidRDefault="005D6CD0" w:rsidP="005D6CD0">
      <w:pPr>
        <w:pStyle w:val="Lv3-K"/>
      </w:pPr>
      <w:r w:rsidRPr="006D44FB">
        <w:t>Fourth</w:t>
      </w:r>
      <w:r w:rsidR="00583A67" w:rsidRPr="006D44FB">
        <w:t>,</w:t>
      </w:r>
      <w:r w:rsidRPr="006D44FB">
        <w:t xml:space="preserve"> </w:t>
      </w:r>
      <w:r w:rsidR="00583A67" w:rsidRPr="006D44FB">
        <w:t>He</w:t>
      </w:r>
      <w:r w:rsidRPr="006D44FB">
        <w:t xml:space="preserve"> releas</w:t>
      </w:r>
      <w:r w:rsidR="00583A67" w:rsidRPr="006D44FB">
        <w:t>es</w:t>
      </w:r>
      <w:r w:rsidRPr="006D44FB">
        <w:t xml:space="preserve"> the rod of His strength by the Spirit operating in and through His </w:t>
      </w:r>
      <w:r w:rsidR="00AF2C99" w:rsidRPr="006D44FB">
        <w:t xml:space="preserve">praying </w:t>
      </w:r>
      <w:r w:rsidRPr="006D44FB">
        <w:t>people</w:t>
      </w:r>
      <w:r w:rsidR="00131341" w:rsidRPr="006D44FB">
        <w:t>,</w:t>
      </w:r>
      <w:r w:rsidRPr="006D44FB">
        <w:t xml:space="preserve"> resulting in a vast army of those who freely volunteer to love and obey Jesus.</w:t>
      </w:r>
    </w:p>
    <w:p w14:paraId="175508AA" w14:textId="77777777" w:rsidR="005D6CD0" w:rsidRPr="006D44FB" w:rsidRDefault="005D6CD0" w:rsidP="005D6CD0">
      <w:pPr>
        <w:pStyle w:val="Sc3-D"/>
      </w:pPr>
      <w:r w:rsidRPr="006D44FB">
        <w:rPr>
          <w:vertAlign w:val="superscript"/>
          <w:lang w:val="en"/>
        </w:rPr>
        <w:t>33</w:t>
      </w:r>
      <w:r w:rsidRPr="006D44FB">
        <w:t>…</w:t>
      </w:r>
      <w:r w:rsidRPr="006D44FB">
        <w:rPr>
          <w:u w:val="single"/>
        </w:rPr>
        <w:t>being exalted to the right hand of God</w:t>
      </w:r>
      <w:r w:rsidRPr="006D44FB">
        <w:t xml:space="preserve">, and having received from the Father </w:t>
      </w:r>
      <w:r w:rsidRPr="006D44FB">
        <w:br/>
        <w:t xml:space="preserve">the promise of the Holy Spirit, </w:t>
      </w:r>
      <w:r w:rsidRPr="006D44FB">
        <w:rPr>
          <w:u w:val="single"/>
        </w:rPr>
        <w:t>He poured out</w:t>
      </w:r>
      <w:r w:rsidRPr="006D44FB">
        <w:t xml:space="preserve"> this which you now see… (Acts 2:33) </w:t>
      </w:r>
    </w:p>
    <w:bookmarkEnd w:id="48"/>
    <w:p w14:paraId="35A97461" w14:textId="27ED2F6C" w:rsidR="00E846BD" w:rsidRPr="006D44FB" w:rsidRDefault="00E846BD" w:rsidP="003A6A3A">
      <w:pPr>
        <w:pStyle w:val="Lv1-H"/>
      </w:pPr>
      <w:r w:rsidRPr="006D44FB">
        <w:lastRenderedPageBreak/>
        <w:t xml:space="preserve">In the day of Your power </w:t>
      </w:r>
      <w:r w:rsidR="00751D04" w:rsidRPr="006D44FB">
        <w:t>(Ps. 110:3)</w:t>
      </w:r>
    </w:p>
    <w:p w14:paraId="133DE13F" w14:textId="5DEF1BDD" w:rsidR="006E12D3" w:rsidRPr="006D44FB" w:rsidRDefault="00A37211" w:rsidP="006E12D3">
      <w:pPr>
        <w:pStyle w:val="Lv2-J"/>
      </w:pPr>
      <w:r w:rsidRPr="006D44FB">
        <w:t>David</w:t>
      </w:r>
      <w:r w:rsidRPr="006D44FB">
        <w:rPr>
          <w:color w:val="000000"/>
        </w:rPr>
        <w:t xml:space="preserve"> describes what kind of army </w:t>
      </w:r>
      <w:r w:rsidR="00B16403" w:rsidRPr="006D44FB">
        <w:rPr>
          <w:color w:val="000000"/>
        </w:rPr>
        <w:t xml:space="preserve">through which </w:t>
      </w:r>
      <w:r w:rsidRPr="006D44FB">
        <w:rPr>
          <w:color w:val="000000"/>
        </w:rPr>
        <w:t>Jesus release</w:t>
      </w:r>
      <w:r w:rsidR="00B16403" w:rsidRPr="006D44FB">
        <w:rPr>
          <w:color w:val="000000"/>
        </w:rPr>
        <w:t>s</w:t>
      </w:r>
      <w:r w:rsidRPr="006D44FB">
        <w:rPr>
          <w:color w:val="000000"/>
        </w:rPr>
        <w:t xml:space="preserve"> His strength</w:t>
      </w:r>
      <w:r w:rsidR="006E12D3" w:rsidRPr="006D44FB">
        <w:rPr>
          <w:color w:val="000000"/>
        </w:rPr>
        <w:t>.</w:t>
      </w:r>
      <w:r w:rsidRPr="006D44FB">
        <w:rPr>
          <w:color w:val="000000"/>
        </w:rPr>
        <w:t xml:space="preserve"> </w:t>
      </w:r>
      <w:r w:rsidR="004104BD" w:rsidRPr="006D44FB">
        <w:rPr>
          <w:color w:val="000000"/>
        </w:rPr>
        <w:t>Psalm 110:3</w:t>
      </w:r>
      <w:bookmarkStart w:id="49" w:name="_ftnref1"/>
      <w:bookmarkStart w:id="50" w:name="_ftnref2"/>
      <w:r w:rsidR="00FB4D12" w:rsidRPr="006D44FB">
        <w:rPr>
          <w:color w:val="000000"/>
        </w:rPr>
        <w:t xml:space="preserve"> h</w:t>
      </w:r>
      <w:r w:rsidR="00FB4D12" w:rsidRPr="006D44FB">
        <w:t xml:space="preserve">as been a challenge to </w:t>
      </w:r>
      <w:r w:rsidR="006E12D3" w:rsidRPr="006D44FB">
        <w:t>commentators</w:t>
      </w:r>
      <w:r w:rsidR="00FB4D12" w:rsidRPr="006D44FB">
        <w:t xml:space="preserve">. </w:t>
      </w:r>
      <w:r w:rsidR="006E12D3" w:rsidRPr="006D44FB">
        <w:t>Almost every word in 110:3 is translated differently in various Bible translations, but the overall picture is clear</w:t>
      </w:r>
      <w:r w:rsidR="00131341" w:rsidRPr="006D44FB">
        <w:t>:</w:t>
      </w:r>
      <w:r w:rsidR="006E12D3" w:rsidRPr="006D44FB">
        <w:t xml:space="preserve"> that many volunteers </w:t>
      </w:r>
      <w:r w:rsidR="00A71F04" w:rsidRPr="006D44FB">
        <w:t xml:space="preserve">freely </w:t>
      </w:r>
      <w:r w:rsidR="006E12D3" w:rsidRPr="006D44FB">
        <w:t xml:space="preserve">serve Jesus in a holy war. </w:t>
      </w:r>
    </w:p>
    <w:p w14:paraId="32E0711F" w14:textId="788BC181" w:rsidR="00FB4D12" w:rsidRPr="006D44FB" w:rsidRDefault="00FB4D12" w:rsidP="003A6A3A">
      <w:pPr>
        <w:pStyle w:val="Sc2-F"/>
      </w:pPr>
      <w:bookmarkStart w:id="51" w:name="_Hlk57792627"/>
      <w:bookmarkStart w:id="52" w:name="OLE_LINK19"/>
      <w:r w:rsidRPr="006D44FB">
        <w:rPr>
          <w:vertAlign w:val="superscript"/>
        </w:rPr>
        <w:t>3</w:t>
      </w:r>
      <w:bookmarkEnd w:id="51"/>
      <w:bookmarkEnd w:id="52"/>
      <w:r w:rsidRPr="006D44FB">
        <w:rPr>
          <w:u w:val="single"/>
        </w:rPr>
        <w:t>Your people</w:t>
      </w:r>
      <w:r w:rsidRPr="006D44FB">
        <w:t xml:space="preserve"> shall be </w:t>
      </w:r>
      <w:r w:rsidRPr="006D44FB">
        <w:rPr>
          <w:u w:val="single"/>
        </w:rPr>
        <w:t>volunteers</w:t>
      </w:r>
      <w:r w:rsidRPr="006D44FB">
        <w:t xml:space="preserve"> in the </w:t>
      </w:r>
      <w:r w:rsidRPr="006D44FB">
        <w:rPr>
          <w:u w:val="single"/>
        </w:rPr>
        <w:t>day of Your power</w:t>
      </w:r>
      <w:r w:rsidRPr="006D44FB">
        <w:t xml:space="preserve">; in the beauties of holiness, </w:t>
      </w:r>
      <w:r w:rsidR="001D72E3" w:rsidRPr="006D44FB">
        <w:br/>
      </w:r>
      <w:r w:rsidRPr="006D44FB">
        <w:t>from the womb of the morning</w:t>
      </w:r>
      <w:r w:rsidR="00B16403" w:rsidRPr="006D44FB">
        <w:t>;</w:t>
      </w:r>
      <w:r w:rsidRPr="006D44FB">
        <w:t xml:space="preserve"> You have </w:t>
      </w:r>
      <w:r w:rsidRPr="006D44FB">
        <w:rPr>
          <w:u w:val="single"/>
        </w:rPr>
        <w:t>the dew of Your youth</w:t>
      </w:r>
      <w:r w:rsidRPr="006D44FB">
        <w:t xml:space="preserve">. </w:t>
      </w:r>
      <w:bookmarkStart w:id="53" w:name="_Hlk57792545"/>
      <w:r w:rsidRPr="006D44FB">
        <w:t>(Ps. 110:3</w:t>
      </w:r>
      <w:r w:rsidR="00597F66" w:rsidRPr="006D44FB">
        <w:t>; NKJV</w:t>
      </w:r>
      <w:r w:rsidRPr="006D44FB">
        <w:t xml:space="preserve">) </w:t>
      </w:r>
      <w:bookmarkEnd w:id="53"/>
    </w:p>
    <w:p w14:paraId="76CB361F" w14:textId="784186BF" w:rsidR="00597F66" w:rsidRPr="006D44FB" w:rsidRDefault="00597F66" w:rsidP="00597F66">
      <w:pPr>
        <w:pStyle w:val="Sc2-F"/>
        <w:rPr>
          <w:shd w:val="clear" w:color="auto" w:fill="FFFFFF"/>
        </w:rPr>
      </w:pPr>
      <w:r w:rsidRPr="006D44FB">
        <w:rPr>
          <w:vertAlign w:val="superscript"/>
        </w:rPr>
        <w:t>3</w:t>
      </w:r>
      <w:r w:rsidRPr="006D44FB">
        <w:rPr>
          <w:shd w:val="clear" w:color="auto" w:fill="FFFFFF"/>
        </w:rPr>
        <w:t xml:space="preserve">Your people will offer themselves freely on the </w:t>
      </w:r>
      <w:r w:rsidRPr="006D44FB">
        <w:rPr>
          <w:u w:val="single"/>
          <w:shd w:val="clear" w:color="auto" w:fill="FFFFFF"/>
        </w:rPr>
        <w:t>day of your power</w:t>
      </w:r>
      <w:r w:rsidRPr="006D44FB">
        <w:rPr>
          <w:shd w:val="clear" w:color="auto" w:fill="FFFFFF"/>
        </w:rPr>
        <w:t xml:space="preserve">, </w:t>
      </w:r>
      <w:r w:rsidRPr="006D44FB">
        <w:rPr>
          <w:u w:val="single"/>
          <w:shd w:val="clear" w:color="auto" w:fill="FFFFFF"/>
        </w:rPr>
        <w:t>in holy garments</w:t>
      </w:r>
      <w:r w:rsidRPr="006D44FB">
        <w:rPr>
          <w:shd w:val="clear" w:color="auto" w:fill="FFFFFF"/>
        </w:rPr>
        <w:t xml:space="preserve">; </w:t>
      </w:r>
      <w:r w:rsidRPr="006D44FB">
        <w:rPr>
          <w:shd w:val="clear" w:color="auto" w:fill="FFFFFF"/>
        </w:rPr>
        <w:br/>
        <w:t xml:space="preserve">from the womb of the morning, the dew of your youth will be yours. </w:t>
      </w:r>
      <w:r w:rsidRPr="006D44FB">
        <w:t>(Ps. 110:3; ESV)</w:t>
      </w:r>
    </w:p>
    <w:p w14:paraId="6CE82D2C" w14:textId="6D80BDA2" w:rsidR="00597F66" w:rsidRPr="006D44FB" w:rsidRDefault="00597F66" w:rsidP="00597F66">
      <w:pPr>
        <w:pStyle w:val="Sc2-F"/>
      </w:pPr>
      <w:r w:rsidRPr="006D44FB">
        <w:rPr>
          <w:vertAlign w:val="superscript"/>
        </w:rPr>
        <w:t>3</w:t>
      </w:r>
      <w:r w:rsidRPr="006D44FB">
        <w:rPr>
          <w:shd w:val="clear" w:color="auto" w:fill="FFFFFF"/>
        </w:rPr>
        <w:t xml:space="preserve">Your people will volunteer freely in the </w:t>
      </w:r>
      <w:r w:rsidRPr="006D44FB">
        <w:rPr>
          <w:u w:val="single"/>
          <w:shd w:val="clear" w:color="auto" w:fill="FFFFFF"/>
        </w:rPr>
        <w:t>day of Your power</w:t>
      </w:r>
      <w:r w:rsidRPr="006D44FB">
        <w:rPr>
          <w:shd w:val="clear" w:color="auto" w:fill="FFFFFF"/>
        </w:rPr>
        <w:t xml:space="preserve">; </w:t>
      </w:r>
      <w:r w:rsidRPr="006D44FB">
        <w:rPr>
          <w:u w:val="single"/>
          <w:shd w:val="clear" w:color="auto" w:fill="FFFFFF"/>
        </w:rPr>
        <w:t>in holy array</w:t>
      </w:r>
      <w:r w:rsidRPr="006D44FB">
        <w:rPr>
          <w:shd w:val="clear" w:color="auto" w:fill="FFFFFF"/>
        </w:rPr>
        <w:t xml:space="preserve">, </w:t>
      </w:r>
      <w:r w:rsidR="00F93E22" w:rsidRPr="006D44FB">
        <w:rPr>
          <w:shd w:val="clear" w:color="auto" w:fill="FFFFFF"/>
        </w:rPr>
        <w:br/>
      </w:r>
      <w:r w:rsidRPr="006D44FB">
        <w:rPr>
          <w:shd w:val="clear" w:color="auto" w:fill="FFFFFF"/>
        </w:rPr>
        <w:t xml:space="preserve">from the womb of the dawn, </w:t>
      </w:r>
      <w:proofErr w:type="gramStart"/>
      <w:r w:rsidRPr="006D44FB">
        <w:rPr>
          <w:u w:val="single"/>
          <w:shd w:val="clear" w:color="auto" w:fill="FFFFFF"/>
        </w:rPr>
        <w:t>Your</w:t>
      </w:r>
      <w:proofErr w:type="gramEnd"/>
      <w:r w:rsidRPr="006D44FB">
        <w:rPr>
          <w:u w:val="single"/>
          <w:shd w:val="clear" w:color="auto" w:fill="FFFFFF"/>
        </w:rPr>
        <w:t xml:space="preserve"> youth</w:t>
      </w:r>
      <w:r w:rsidRPr="006D44FB">
        <w:rPr>
          <w:shd w:val="clear" w:color="auto" w:fill="FFFFFF"/>
        </w:rPr>
        <w:t xml:space="preserve"> are to You as the dew. </w:t>
      </w:r>
      <w:r w:rsidRPr="006D44FB">
        <w:t>(Ps. 110:3; NAS)</w:t>
      </w:r>
    </w:p>
    <w:bookmarkEnd w:id="49"/>
    <w:bookmarkEnd w:id="50"/>
    <w:p w14:paraId="3F2E2024" w14:textId="30A7D93A" w:rsidR="00597F66" w:rsidRPr="006D44FB" w:rsidRDefault="00597F66" w:rsidP="00597F66">
      <w:pPr>
        <w:pStyle w:val="Sc2-F"/>
      </w:pPr>
      <w:r w:rsidRPr="006D44FB">
        <w:rPr>
          <w:vertAlign w:val="superscript"/>
        </w:rPr>
        <w:t>3</w:t>
      </w:r>
      <w:r w:rsidRPr="006D44FB">
        <w:rPr>
          <w:shd w:val="clear" w:color="auto" w:fill="FFFFFF"/>
        </w:rPr>
        <w:t xml:space="preserve">Your troops will be willing on your </w:t>
      </w:r>
      <w:r w:rsidRPr="006D44FB">
        <w:rPr>
          <w:u w:val="single"/>
          <w:shd w:val="clear" w:color="auto" w:fill="FFFFFF"/>
        </w:rPr>
        <w:t>day of battle</w:t>
      </w:r>
      <w:r w:rsidRPr="006D44FB">
        <w:rPr>
          <w:shd w:val="clear" w:color="auto" w:fill="FFFFFF"/>
        </w:rPr>
        <w:t xml:space="preserve">. </w:t>
      </w:r>
      <w:r w:rsidRPr="006D44FB">
        <w:rPr>
          <w:u w:val="single"/>
          <w:shd w:val="clear" w:color="auto" w:fill="FFFFFF"/>
        </w:rPr>
        <w:t>Arrayed</w:t>
      </w:r>
      <w:r w:rsidRPr="006D44FB">
        <w:rPr>
          <w:shd w:val="clear" w:color="auto" w:fill="FFFFFF"/>
        </w:rPr>
        <w:t xml:space="preserve"> in holy splendor, </w:t>
      </w:r>
      <w:r w:rsidRPr="006D44FB">
        <w:rPr>
          <w:shd w:val="clear" w:color="auto" w:fill="FFFFFF"/>
        </w:rPr>
        <w:br/>
      </w:r>
      <w:r w:rsidRPr="006D44FB">
        <w:rPr>
          <w:u w:val="single"/>
          <w:shd w:val="clear" w:color="auto" w:fill="FFFFFF"/>
        </w:rPr>
        <w:t>your young men</w:t>
      </w:r>
      <w:r w:rsidRPr="006D44FB">
        <w:rPr>
          <w:shd w:val="clear" w:color="auto" w:fill="FFFFFF"/>
        </w:rPr>
        <w:t xml:space="preserve"> will come to you like dew from the morning</w:t>
      </w:r>
      <w:r w:rsidR="004C329E" w:rsidRPr="006D44FB">
        <w:rPr>
          <w:shd w:val="clear" w:color="auto" w:fill="FFFFFF"/>
        </w:rPr>
        <w:t>’</w:t>
      </w:r>
      <w:r w:rsidRPr="006D44FB">
        <w:rPr>
          <w:shd w:val="clear" w:color="auto" w:fill="FFFFFF"/>
        </w:rPr>
        <w:t>s womb</w:t>
      </w:r>
      <w:bookmarkStart w:id="54" w:name="_Hlk57793219"/>
      <w:bookmarkStart w:id="55" w:name="OLE_LINK21"/>
      <w:r w:rsidRPr="006D44FB">
        <w:rPr>
          <w:shd w:val="clear" w:color="auto" w:fill="FFFFFF"/>
        </w:rPr>
        <w:t xml:space="preserve">. </w:t>
      </w:r>
      <w:r w:rsidRPr="006D44FB">
        <w:t xml:space="preserve">(Ps. 110:3; NIV) </w:t>
      </w:r>
      <w:bookmarkEnd w:id="54"/>
      <w:bookmarkEnd w:id="55"/>
    </w:p>
    <w:p w14:paraId="7C15FFB5" w14:textId="11D41FB9" w:rsidR="00A37211" w:rsidRPr="006D44FB" w:rsidRDefault="00A37211" w:rsidP="003A6A3A">
      <w:pPr>
        <w:pStyle w:val="Lv2-J"/>
      </w:pPr>
      <w:r w:rsidRPr="006D44FB">
        <w:rPr>
          <w:b/>
          <w:bCs/>
          <w:i/>
          <w:iCs/>
        </w:rPr>
        <w:t>In the day of Your power</w:t>
      </w:r>
      <w:r w:rsidRPr="006D44FB">
        <w:t xml:space="preserve">: </w:t>
      </w:r>
      <w:r w:rsidR="00FC2984" w:rsidRPr="006D44FB">
        <w:t xml:space="preserve">The </w:t>
      </w:r>
      <w:r w:rsidR="0009257F" w:rsidRPr="006D44FB">
        <w:t>“</w:t>
      </w:r>
      <w:r w:rsidR="00FC2984" w:rsidRPr="006D44FB">
        <w:t>day of His power</w:t>
      </w:r>
      <w:r w:rsidR="0009257F" w:rsidRPr="006D44FB">
        <w:t>”</w:t>
      </w:r>
      <w:r w:rsidR="00FC2984" w:rsidRPr="006D44FB">
        <w:t xml:space="preserve"> </w:t>
      </w:r>
      <w:r w:rsidR="0009257F" w:rsidRPr="006D44FB">
        <w:t xml:space="preserve">includes </w:t>
      </w:r>
      <w:r w:rsidR="00FC2984" w:rsidRPr="006D44FB">
        <w:t xml:space="preserve">the times in history when Jesus openly displays His power. </w:t>
      </w:r>
      <w:r w:rsidRPr="006D44FB">
        <w:t>This includes seasons of revival</w:t>
      </w:r>
      <w:r w:rsidR="00E977D3" w:rsidRPr="006D44FB">
        <w:t>,</w:t>
      </w:r>
      <w:r w:rsidR="000C22AE" w:rsidRPr="006D44FB">
        <w:t xml:space="preserve"> </w:t>
      </w:r>
      <w:r w:rsidRPr="006D44FB">
        <w:t xml:space="preserve">a </w:t>
      </w:r>
      <w:r w:rsidR="000C22AE" w:rsidRPr="006D44FB">
        <w:t xml:space="preserve">much </w:t>
      </w:r>
      <w:r w:rsidRPr="006D44FB">
        <w:t xml:space="preserve">greater measure </w:t>
      </w:r>
      <w:r w:rsidR="00F75FB7" w:rsidRPr="006D44FB">
        <w:t xml:space="preserve">of power </w:t>
      </w:r>
      <w:r w:rsidRPr="006D44FB">
        <w:t xml:space="preserve">in the leading up to the DAY of the Lord in the </w:t>
      </w:r>
      <w:r w:rsidR="00F75FB7" w:rsidRPr="006D44FB">
        <w:t>Tribulation</w:t>
      </w:r>
      <w:r w:rsidR="00E977D3" w:rsidRPr="006D44FB">
        <w:t>,</w:t>
      </w:r>
      <w:r w:rsidR="00F75FB7" w:rsidRPr="006D44FB">
        <w:t xml:space="preserve"> and throughout the </w:t>
      </w:r>
      <w:r w:rsidRPr="006D44FB">
        <w:t>millennial kingdom</w:t>
      </w:r>
      <w:r w:rsidR="00E977D3" w:rsidRPr="006D44FB">
        <w:t>.</w:t>
      </w:r>
    </w:p>
    <w:p w14:paraId="096411BE" w14:textId="63F45DB1" w:rsidR="0009257F" w:rsidRPr="006D44FB" w:rsidRDefault="00A37211" w:rsidP="003A6A3A">
      <w:pPr>
        <w:pStyle w:val="Lv2-J"/>
      </w:pPr>
      <w:r w:rsidRPr="006D44FB">
        <w:rPr>
          <w:b/>
          <w:bCs/>
          <w:i/>
          <w:iCs/>
        </w:rPr>
        <w:t>Your people shall be volunteers</w:t>
      </w:r>
      <w:r w:rsidRPr="006D44FB">
        <w:t>: In such times His people serve Him with extravagant devotion and sacrificial service</w:t>
      </w:r>
      <w:r w:rsidR="00F75FB7" w:rsidRPr="006D44FB">
        <w:t xml:space="preserve"> as </w:t>
      </w:r>
      <w:r w:rsidRPr="006D44FB">
        <w:rPr>
          <w:szCs w:val="24"/>
        </w:rPr>
        <w:t xml:space="preserve">seen in the book of Acts. </w:t>
      </w:r>
      <w:r w:rsidRPr="006D44FB">
        <w:t xml:space="preserve">Those who volunteer freely </w:t>
      </w:r>
      <w:r w:rsidR="00751D04" w:rsidRPr="006D44FB">
        <w:t xml:space="preserve">to love and serve Jesus </w:t>
      </w:r>
      <w:r w:rsidRPr="006D44FB">
        <w:t>will be vessels of His power.</w:t>
      </w:r>
      <w:r w:rsidR="00FB4D12" w:rsidRPr="006D44FB">
        <w:t xml:space="preserve"> </w:t>
      </w:r>
      <w:r w:rsidR="0009257F" w:rsidRPr="006D44FB">
        <w:t xml:space="preserve">Multitudes of such people will </w:t>
      </w:r>
      <w:r w:rsidR="00F75FB7" w:rsidRPr="006D44FB">
        <w:t xml:space="preserve">serve </w:t>
      </w:r>
      <w:r w:rsidR="00751D04" w:rsidRPr="006D44FB">
        <w:t xml:space="preserve">Jesus in </w:t>
      </w:r>
      <w:r w:rsidR="0009257F" w:rsidRPr="006D44FB">
        <w:t xml:space="preserve">the end-time revival. </w:t>
      </w:r>
      <w:r w:rsidR="00751D04" w:rsidRPr="006D44FB">
        <w:br/>
      </w:r>
      <w:r w:rsidR="0060240D" w:rsidRPr="006D44FB">
        <w:t xml:space="preserve">The Spirit will transform the end-time </w:t>
      </w:r>
      <w:r w:rsidR="00E977D3" w:rsidRPr="006D44FB">
        <w:t>C</w:t>
      </w:r>
      <w:r w:rsidR="0060240D" w:rsidRPr="006D44FB">
        <w:t>hurch</w:t>
      </w:r>
      <w:r w:rsidR="00E977D3" w:rsidRPr="006D44FB">
        <w:t>,</w:t>
      </w:r>
      <w:r w:rsidR="0060240D" w:rsidRPr="006D44FB">
        <w:t xml:space="preserve"> establishing the first commandment in first place</w:t>
      </w:r>
      <w:r w:rsidR="00751D04" w:rsidRPr="006D44FB">
        <w:t>.</w:t>
      </w:r>
      <w:r w:rsidR="0060240D" w:rsidRPr="006D44FB">
        <w:t xml:space="preserve"> </w:t>
      </w:r>
    </w:p>
    <w:p w14:paraId="5564D79A" w14:textId="27C91478" w:rsidR="00912D4A" w:rsidRPr="006D44FB" w:rsidRDefault="00FC2984" w:rsidP="003A6A3A">
      <w:pPr>
        <w:pStyle w:val="Lv2-J"/>
      </w:pPr>
      <w:r w:rsidRPr="006D44FB">
        <w:rPr>
          <w:b/>
          <w:bCs/>
          <w:i/>
          <w:iCs/>
        </w:rPr>
        <w:t>In the beauties of holiness</w:t>
      </w:r>
      <w:r w:rsidRPr="006D44FB">
        <w:t>:</w:t>
      </w:r>
      <w:r w:rsidR="00E61DB6" w:rsidRPr="006D44FB">
        <w:t xml:space="preserve"> </w:t>
      </w:r>
      <w:r w:rsidR="00C04013" w:rsidRPr="006D44FB">
        <w:t>The prepositional phrase “in the beauties of holiness” describes the garments of</w:t>
      </w:r>
      <w:r w:rsidR="009528CE" w:rsidRPr="006D44FB">
        <w:t xml:space="preserve"> t</w:t>
      </w:r>
      <w:r w:rsidR="00A37211" w:rsidRPr="006D44FB">
        <w:t>he Lord</w:t>
      </w:r>
      <w:r w:rsidR="004C329E" w:rsidRPr="006D44FB">
        <w:t>’</w:t>
      </w:r>
      <w:r w:rsidR="00A37211" w:rsidRPr="006D44FB">
        <w:t>s end-time army</w:t>
      </w:r>
      <w:r w:rsidR="009528CE" w:rsidRPr="006D44FB">
        <w:t>—</w:t>
      </w:r>
      <w:r w:rsidR="00912D4A" w:rsidRPr="006D44FB">
        <w:t xml:space="preserve">they will be </w:t>
      </w:r>
      <w:r w:rsidR="00A37211" w:rsidRPr="006D44FB">
        <w:t>dressed in the garments of the priesthood!</w:t>
      </w:r>
      <w:r w:rsidR="00A14FF2" w:rsidRPr="006D44FB">
        <w:t xml:space="preserve"> </w:t>
      </w:r>
      <w:r w:rsidR="00E22A88" w:rsidRPr="006D44FB">
        <w:br/>
      </w:r>
      <w:r w:rsidR="00A14FF2" w:rsidRPr="006D44FB">
        <w:t>Th</w:t>
      </w:r>
      <w:r w:rsidR="00E977D3" w:rsidRPr="006D44FB">
        <w:t>is</w:t>
      </w:r>
      <w:r w:rsidR="00A14FF2" w:rsidRPr="006D44FB">
        <w:t xml:space="preserve"> is </w:t>
      </w:r>
      <w:r w:rsidR="0028632A" w:rsidRPr="006D44FB">
        <w:t xml:space="preserve">a </w:t>
      </w:r>
      <w:r w:rsidR="00A14FF2" w:rsidRPr="006D44FB">
        <w:t xml:space="preserve">reference to the beautiful priestly garments (1 Chr. 16:29; 2 Chr. 20:21; Ps. 29:2; 96:9). </w:t>
      </w:r>
    </w:p>
    <w:p w14:paraId="7CA3855B" w14:textId="30BB356E" w:rsidR="00173B6A" w:rsidRPr="006D44FB" w:rsidRDefault="00E846BD" w:rsidP="00F260C4">
      <w:pPr>
        <w:pStyle w:val="Lv2-J"/>
      </w:pPr>
      <w:r w:rsidRPr="006D44FB">
        <w:rPr>
          <w:b/>
          <w:bCs/>
          <w:i/>
          <w:iCs/>
        </w:rPr>
        <w:t>From the womb of the morning</w:t>
      </w:r>
      <w:r w:rsidRPr="006D44FB">
        <w:t xml:space="preserve">: </w:t>
      </w:r>
      <w:r w:rsidR="00912D4A" w:rsidRPr="006D44FB">
        <w:t xml:space="preserve">This is a poetic description of the bright morning when the Messiah </w:t>
      </w:r>
      <w:r w:rsidR="004B3807" w:rsidRPr="006D44FB">
        <w:t xml:space="preserve">openly </w:t>
      </w:r>
      <w:r w:rsidR="00912D4A" w:rsidRPr="006D44FB">
        <w:t>manifest</w:t>
      </w:r>
      <w:r w:rsidR="00C77EF2" w:rsidRPr="006D44FB">
        <w:t>s</w:t>
      </w:r>
      <w:r w:rsidR="00912D4A" w:rsidRPr="006D44FB">
        <w:t xml:space="preserve"> His presence. David</w:t>
      </w:r>
      <w:r w:rsidR="004C329E" w:rsidRPr="006D44FB">
        <w:t>’</w:t>
      </w:r>
      <w:r w:rsidR="00912D4A" w:rsidRPr="006D44FB">
        <w:t>s</w:t>
      </w:r>
      <w:r w:rsidR="00067560" w:rsidRPr="006D44FB">
        <w:t xml:space="preserve"> use of “womb” </w:t>
      </w:r>
      <w:r w:rsidR="00912D4A" w:rsidRPr="006D44FB">
        <w:t xml:space="preserve">here </w:t>
      </w:r>
      <w:r w:rsidR="00067560" w:rsidRPr="006D44FB">
        <w:t>compares the break of dawn to the birthing of a new day</w:t>
      </w:r>
      <w:r w:rsidR="00173B6A" w:rsidRPr="006D44FB">
        <w:t>—t</w:t>
      </w:r>
      <w:r w:rsidR="00C77EF2" w:rsidRPr="006D44FB">
        <w:t xml:space="preserve">he Millennium is the “dawning” of a new day in history. </w:t>
      </w:r>
    </w:p>
    <w:p w14:paraId="2FC23274" w14:textId="39E6E4E1" w:rsidR="00536D17" w:rsidRPr="006D44FB" w:rsidRDefault="00536D17" w:rsidP="003A6A3A">
      <w:pPr>
        <w:pStyle w:val="Sc2-F"/>
      </w:pPr>
      <w:r w:rsidRPr="006D44FB">
        <w:rPr>
          <w:rStyle w:val="MyWordStyleChar"/>
          <w:vertAlign w:val="superscript"/>
        </w:rPr>
        <w:t>15</w:t>
      </w:r>
      <w:r w:rsidR="002450BD" w:rsidRPr="006D44FB">
        <w:t>…</w:t>
      </w:r>
      <w:r w:rsidRPr="006D44FB">
        <w:t xml:space="preserve">glorify the </w:t>
      </w:r>
      <w:r w:rsidRPr="006D44FB">
        <w:rPr>
          <w:smallCaps/>
        </w:rPr>
        <w:t>Lord</w:t>
      </w:r>
      <w:r w:rsidRPr="006D44FB">
        <w:t xml:space="preserve"> in the </w:t>
      </w:r>
      <w:r w:rsidRPr="006D44FB">
        <w:rPr>
          <w:u w:val="single"/>
        </w:rPr>
        <w:t>dawning light</w:t>
      </w:r>
      <w:r w:rsidRPr="006D44FB">
        <w:t xml:space="preserve">, the name of the </w:t>
      </w:r>
      <w:r w:rsidRPr="006D44FB">
        <w:rPr>
          <w:smallCaps/>
        </w:rPr>
        <w:t>Lord</w:t>
      </w:r>
      <w:r w:rsidR="002450BD" w:rsidRPr="006D44FB">
        <w:rPr>
          <w:smallCaps/>
        </w:rPr>
        <w:t>…</w:t>
      </w:r>
      <w:r w:rsidRPr="006D44FB">
        <w:t>in the coastlands of the sea. (Is</w:t>
      </w:r>
      <w:r w:rsidR="002450BD" w:rsidRPr="006D44FB">
        <w:t>a.</w:t>
      </w:r>
      <w:r w:rsidRPr="006D44FB">
        <w:t xml:space="preserve"> 24:15) </w:t>
      </w:r>
    </w:p>
    <w:p w14:paraId="1B9C0A40" w14:textId="02E135F9" w:rsidR="00FC37F2" w:rsidRPr="006D44FB" w:rsidRDefault="000568CD" w:rsidP="00F260C4">
      <w:pPr>
        <w:pStyle w:val="Lv2-J"/>
      </w:pPr>
      <w:bookmarkStart w:id="56" w:name="_Hlk57790370"/>
      <w:bookmarkStart w:id="57" w:name="OLE_LINK18"/>
      <w:r w:rsidRPr="006D44FB">
        <w:rPr>
          <w:b/>
          <w:bCs/>
          <w:i/>
          <w:iCs/>
        </w:rPr>
        <w:t>You have the dew of Your youth</w:t>
      </w:r>
      <w:r w:rsidRPr="006D44FB">
        <w:rPr>
          <w:szCs w:val="24"/>
        </w:rPr>
        <w:t xml:space="preserve"> (110:3): </w:t>
      </w:r>
      <w:r w:rsidR="00067560" w:rsidRPr="006D44FB">
        <w:rPr>
          <w:szCs w:val="24"/>
        </w:rPr>
        <w:t xml:space="preserve">The Hebrew is cryptic: “You have the dew of </w:t>
      </w:r>
      <w:r w:rsidR="004B3807" w:rsidRPr="006D44FB">
        <w:rPr>
          <w:szCs w:val="24"/>
        </w:rPr>
        <w:t>Y</w:t>
      </w:r>
      <w:r w:rsidR="00067560" w:rsidRPr="006D44FB">
        <w:rPr>
          <w:szCs w:val="24"/>
        </w:rPr>
        <w:t>our youth” or “Your youth will be as the dew.”</w:t>
      </w:r>
      <w:r w:rsidR="009934EC" w:rsidRPr="006D44FB">
        <w:rPr>
          <w:szCs w:val="24"/>
        </w:rPr>
        <w:t xml:space="preserve"> </w:t>
      </w:r>
      <w:r w:rsidR="009934EC" w:rsidRPr="006D44FB">
        <w:t xml:space="preserve">The “dew of Your youth” is seen by some as an </w:t>
      </w:r>
      <w:bookmarkStart w:id="58" w:name="OLE_LINK83"/>
      <w:bookmarkStart w:id="59" w:name="OLE_LINK84"/>
      <w:r w:rsidR="009934EC" w:rsidRPr="006D44FB">
        <w:t>idiom</w:t>
      </w:r>
      <w:bookmarkEnd w:id="58"/>
      <w:bookmarkEnd w:id="59"/>
      <w:r w:rsidR="009934EC" w:rsidRPr="006D44FB">
        <w:t xml:space="preserve"> of Jesus</w:t>
      </w:r>
      <w:r w:rsidR="004C329E" w:rsidRPr="006D44FB">
        <w:t>’</w:t>
      </w:r>
      <w:r w:rsidR="009934EC" w:rsidRPr="006D44FB">
        <w:t xml:space="preserve"> eternal </w:t>
      </w:r>
      <w:r w:rsidR="004E274E" w:rsidRPr="006D44FB">
        <w:t>vigor</w:t>
      </w:r>
      <w:r w:rsidR="00A30AB0" w:rsidRPr="006D44FB">
        <w:t>,</w:t>
      </w:r>
      <w:r w:rsidR="004E274E" w:rsidRPr="006D44FB">
        <w:t xml:space="preserve"> </w:t>
      </w:r>
      <w:r w:rsidR="009934EC" w:rsidRPr="006D44FB">
        <w:t xml:space="preserve">but it may refer to His volunteers as </w:t>
      </w:r>
      <w:r w:rsidR="007922E5" w:rsidRPr="006D44FB">
        <w:t xml:space="preserve">an </w:t>
      </w:r>
      <w:r w:rsidR="009934EC" w:rsidRPr="006D44FB">
        <w:t xml:space="preserve">army of </w:t>
      </w:r>
      <w:r w:rsidR="007922E5" w:rsidRPr="006D44FB">
        <w:t>young people</w:t>
      </w:r>
      <w:r w:rsidR="009934EC" w:rsidRPr="006D44FB">
        <w:t xml:space="preserve">. </w:t>
      </w:r>
    </w:p>
    <w:p w14:paraId="17B9D82E" w14:textId="07260E7F" w:rsidR="001D72E3" w:rsidRPr="006D44FB" w:rsidRDefault="00067560" w:rsidP="00FC37F2">
      <w:pPr>
        <w:pStyle w:val="Lv3-K"/>
      </w:pPr>
      <w:r w:rsidRPr="006D44FB">
        <w:t>Jesus</w:t>
      </w:r>
      <w:r w:rsidR="004C329E" w:rsidRPr="006D44FB">
        <w:t>’</w:t>
      </w:r>
      <w:r w:rsidRPr="006D44FB">
        <w:t xml:space="preserve"> willing volunteers in the revivals throughout history are most often “youth.”</w:t>
      </w:r>
    </w:p>
    <w:p w14:paraId="3DA9E077" w14:textId="3F76B804" w:rsidR="004E260C" w:rsidRPr="006D44FB" w:rsidRDefault="004E260C" w:rsidP="004E260C">
      <w:pPr>
        <w:pStyle w:val="Lv3-K"/>
      </w:pPr>
      <w:r w:rsidRPr="006D44FB">
        <w:t>The figure is poetic and beautiful—that the multitudes of the Lord</w:t>
      </w:r>
      <w:r w:rsidR="004C329E" w:rsidRPr="006D44FB">
        <w:t>’</w:t>
      </w:r>
      <w:r w:rsidRPr="006D44FB">
        <w:t>s servants will be as numerous as the dewdrops of the morning and as beautiful as the bright dawn. The numbers that volunteer to serve will be as</w:t>
      </w:r>
      <w:r w:rsidR="007F21FC" w:rsidRPr="006D44FB">
        <w:t xml:space="preserve"> innumerable</w:t>
      </w:r>
      <w:r w:rsidR="0011273D" w:rsidRPr="006D44FB">
        <w:t xml:space="preserve"> </w:t>
      </w:r>
      <w:r w:rsidRPr="006D44FB">
        <w:t>and as fresh as the morning</w:t>
      </w:r>
      <w:r w:rsidR="007F21FC" w:rsidRPr="006D44FB">
        <w:t xml:space="preserve"> dew.</w:t>
      </w:r>
    </w:p>
    <w:p w14:paraId="79ABD94D" w14:textId="0C3D4956" w:rsidR="009934EC" w:rsidRPr="0065537F" w:rsidRDefault="00067560" w:rsidP="00FC37F2">
      <w:pPr>
        <w:pStyle w:val="Lv3-K"/>
      </w:pPr>
      <w:bookmarkStart w:id="60" w:name="_Hlk57812787"/>
      <w:r w:rsidRPr="0065537F">
        <w:t>Jesus</w:t>
      </w:r>
      <w:r w:rsidR="004C329E" w:rsidRPr="0065537F">
        <w:t>’</w:t>
      </w:r>
      <w:r w:rsidRPr="0065537F">
        <w:t xml:space="preserve"> </w:t>
      </w:r>
      <w:r w:rsidR="004E260C" w:rsidRPr="0065537F">
        <w:t xml:space="preserve">army of </w:t>
      </w:r>
      <w:r w:rsidRPr="0065537F">
        <w:t xml:space="preserve">youthful servants will </w:t>
      </w:r>
      <w:r w:rsidR="007922E5" w:rsidRPr="0065537F">
        <w:t xml:space="preserve">go forth </w:t>
      </w:r>
      <w:r w:rsidR="004E274E" w:rsidRPr="0065537F">
        <w:t xml:space="preserve">in the </w:t>
      </w:r>
      <w:r w:rsidRPr="0065537F">
        <w:t xml:space="preserve">beautiful </w:t>
      </w:r>
      <w:r w:rsidR="007922E5" w:rsidRPr="0065537F">
        <w:t>priestly garments of holiness</w:t>
      </w:r>
      <w:r w:rsidR="000B2A22" w:rsidRPr="0065537F">
        <w:t>,</w:t>
      </w:r>
      <w:r w:rsidR="007922E5" w:rsidRPr="0065537F">
        <w:t xml:space="preserve"> </w:t>
      </w:r>
      <w:r w:rsidR="0060240D" w:rsidRPr="0065537F">
        <w:t xml:space="preserve">living </w:t>
      </w:r>
      <w:r w:rsidR="004E274E" w:rsidRPr="0065537F">
        <w:t>as</w:t>
      </w:r>
      <w:r w:rsidR="007922E5" w:rsidRPr="0065537F">
        <w:t xml:space="preserve"> </w:t>
      </w:r>
      <w:r w:rsidR="004E274E" w:rsidRPr="0065537F">
        <w:t xml:space="preserve">a </w:t>
      </w:r>
      <w:r w:rsidRPr="0065537F">
        <w:t xml:space="preserve">kingdom of priests. </w:t>
      </w:r>
      <w:r w:rsidR="00AC3E10" w:rsidRPr="0065537F">
        <w:t xml:space="preserve">David </w:t>
      </w:r>
      <w:r w:rsidR="0065537F" w:rsidRPr="0065537F">
        <w:t>illustrated</w:t>
      </w:r>
      <w:r w:rsidR="00AC3E10" w:rsidRPr="0065537F">
        <w:t xml:space="preserve"> this </w:t>
      </w:r>
      <w:r w:rsidR="008D309D" w:rsidRPr="0065537F">
        <w:t xml:space="preserve">youthful dedication </w:t>
      </w:r>
      <w:r w:rsidR="0065537F">
        <w:t>of</w:t>
      </w:r>
      <w:r w:rsidR="00AC3E10" w:rsidRPr="0065537F">
        <w:t xml:space="preserve"> Psalm 132:1</w:t>
      </w:r>
      <w:r w:rsidR="008D309D" w:rsidRPr="0065537F">
        <w:t>-5.</w:t>
      </w:r>
    </w:p>
    <w:p w14:paraId="4F7C708D" w14:textId="13AC25D2" w:rsidR="00171F2F" w:rsidRPr="006D44FB" w:rsidRDefault="007F3786" w:rsidP="003A6A3A">
      <w:pPr>
        <w:pStyle w:val="Lv1-H"/>
      </w:pPr>
      <w:bookmarkStart w:id="61" w:name="_Hlk57350050"/>
      <w:bookmarkStart w:id="62" w:name="OLE_LINK14"/>
      <w:bookmarkEnd w:id="31"/>
      <w:bookmarkEnd w:id="32"/>
      <w:bookmarkEnd w:id="33"/>
      <w:bookmarkEnd w:id="56"/>
      <w:bookmarkEnd w:id="57"/>
      <w:bookmarkEnd w:id="60"/>
      <w:r w:rsidRPr="006D44FB">
        <w:lastRenderedPageBreak/>
        <w:t>Jesus</w:t>
      </w:r>
      <w:r w:rsidR="004C329E" w:rsidRPr="006D44FB">
        <w:t>’</w:t>
      </w:r>
      <w:r w:rsidRPr="006D44FB">
        <w:t xml:space="preserve"> eternal priestly ministry </w:t>
      </w:r>
      <w:bookmarkStart w:id="63" w:name="_ftnref4"/>
      <w:bookmarkStart w:id="64" w:name="_ftnref5"/>
      <w:r w:rsidR="00171F2F" w:rsidRPr="006D44FB">
        <w:t>(</w:t>
      </w:r>
      <w:r w:rsidR="004104BD" w:rsidRPr="006D44FB">
        <w:t xml:space="preserve">Ps. </w:t>
      </w:r>
      <w:r w:rsidR="000C1DE7" w:rsidRPr="006D44FB">
        <w:t>110:</w:t>
      </w:r>
      <w:r w:rsidR="00171F2F" w:rsidRPr="006D44FB">
        <w:t>4)</w:t>
      </w:r>
    </w:p>
    <w:bookmarkEnd w:id="63"/>
    <w:bookmarkEnd w:id="64"/>
    <w:p w14:paraId="28A032F6" w14:textId="237D7082" w:rsidR="00FA5A28" w:rsidRPr="006D44FB" w:rsidRDefault="004104BD" w:rsidP="00F260C4">
      <w:pPr>
        <w:pStyle w:val="Lv2-J"/>
      </w:pPr>
      <w:r w:rsidRPr="006D44FB">
        <w:t>The Father speaks for the second time (110:1, 4)</w:t>
      </w:r>
      <w:r w:rsidR="00D35ADE" w:rsidRPr="006D44FB">
        <w:t>—</w:t>
      </w:r>
      <w:r w:rsidR="00100B9D" w:rsidRPr="006D44FB">
        <w:t>He declared the eternal identity of the Messiah as the Priest</w:t>
      </w:r>
      <w:r w:rsidR="00A83C75" w:rsidRPr="006D44FB">
        <w:t>-</w:t>
      </w:r>
      <w:r w:rsidR="00100B9D" w:rsidRPr="006D44FB">
        <w:t xml:space="preserve">King. The Father </w:t>
      </w:r>
      <w:r w:rsidR="00D35ADE" w:rsidRPr="006D44FB">
        <w:t xml:space="preserve">swore </w:t>
      </w:r>
      <w:r w:rsidR="000C1DE7" w:rsidRPr="006D44FB">
        <w:t xml:space="preserve">that </w:t>
      </w:r>
      <w:r w:rsidR="00D35ADE" w:rsidRPr="006D44FB">
        <w:t xml:space="preserve">Jesus will </w:t>
      </w:r>
      <w:r w:rsidR="00100B9D" w:rsidRPr="006D44FB">
        <w:t xml:space="preserve">be </w:t>
      </w:r>
      <w:r w:rsidR="00D35ADE" w:rsidRPr="006D44FB">
        <w:t>a priest forever in the order of Melchizedek (Gen. 14:18; Heb. 5:6, 10; 6:20; 7:1-28).</w:t>
      </w:r>
      <w:r w:rsidR="00962FB8" w:rsidRPr="006D44FB">
        <w:t xml:space="preserve"> </w:t>
      </w:r>
      <w:bookmarkStart w:id="65" w:name="_Hlk57351870"/>
      <w:r w:rsidR="00FA5A28" w:rsidRPr="006D44FB">
        <w:t xml:space="preserve">God will never change this—Jesus will never be replaced. </w:t>
      </w:r>
    </w:p>
    <w:p w14:paraId="48CCCA24" w14:textId="4AB2925F" w:rsidR="00100B9D" w:rsidRPr="006D44FB" w:rsidRDefault="00100B9D" w:rsidP="00100B9D">
      <w:pPr>
        <w:pStyle w:val="Sc2-F"/>
      </w:pPr>
      <w:r w:rsidRPr="006D44FB">
        <w:rPr>
          <w:vertAlign w:val="superscript"/>
        </w:rPr>
        <w:t>4</w:t>
      </w:r>
      <w:r w:rsidRPr="006D44FB">
        <w:t xml:space="preserve">The </w:t>
      </w:r>
      <w:r w:rsidR="00A83C75" w:rsidRPr="006D44FB">
        <w:rPr>
          <w:smallCaps/>
        </w:rPr>
        <w:t>Lord</w:t>
      </w:r>
      <w:r w:rsidR="00A83C75" w:rsidRPr="006D44FB">
        <w:t xml:space="preserve"> </w:t>
      </w:r>
      <w:r w:rsidRPr="006D44FB">
        <w:rPr>
          <w:b w:val="0"/>
        </w:rPr>
        <w:t>[the Father]</w:t>
      </w:r>
      <w:r w:rsidRPr="006D44FB">
        <w:t xml:space="preserve"> </w:t>
      </w:r>
      <w:r w:rsidRPr="006D44FB">
        <w:rPr>
          <w:u w:val="single"/>
        </w:rPr>
        <w:t>has sworn</w:t>
      </w:r>
      <w:r w:rsidRPr="006D44FB">
        <w:t xml:space="preserve"> and will not relent, “</w:t>
      </w:r>
      <w:r w:rsidRPr="006D44FB">
        <w:rPr>
          <w:u w:val="single"/>
        </w:rPr>
        <w:t>You are a priest forever</w:t>
      </w:r>
      <w:r w:rsidRPr="006D44FB">
        <w:t xml:space="preserve"> according to the order of Melchizedek.” (Ps. 110:4) </w:t>
      </w:r>
    </w:p>
    <w:p w14:paraId="7C72E77B" w14:textId="6901D74D" w:rsidR="00174A6C" w:rsidRPr="006D44FB" w:rsidRDefault="00AA6EC1" w:rsidP="00F260C4">
      <w:pPr>
        <w:pStyle w:val="Lv2-J"/>
      </w:pPr>
      <w:r w:rsidRPr="006D44FB">
        <w:t xml:space="preserve">The Father speaks in a </w:t>
      </w:r>
      <w:r w:rsidR="00FA5A28" w:rsidRPr="006D44FB">
        <w:t xml:space="preserve">strong and final </w:t>
      </w:r>
      <w:r w:rsidRPr="006D44FB">
        <w:t xml:space="preserve">way </w:t>
      </w:r>
      <w:r w:rsidR="00792D12" w:rsidRPr="006D44FB">
        <w:t xml:space="preserve">concerning the nature of </w:t>
      </w:r>
      <w:r w:rsidR="001B2015" w:rsidRPr="006D44FB">
        <w:t xml:space="preserve">how Jesus will </w:t>
      </w:r>
      <w:r w:rsidR="00792D12" w:rsidRPr="006D44FB">
        <w:t>rule</w:t>
      </w:r>
      <w:r w:rsidRPr="006D44FB">
        <w:t>—</w:t>
      </w:r>
      <w:r w:rsidR="00D71A13" w:rsidRPr="006D44FB">
        <w:t xml:space="preserve">with a priestly spirit </w:t>
      </w:r>
      <w:r w:rsidR="00BA6A5E" w:rsidRPr="006D44FB">
        <w:t xml:space="preserve">and commission </w:t>
      </w:r>
      <w:r w:rsidR="00D71A13" w:rsidRPr="006D44FB">
        <w:t>in context to prayer</w:t>
      </w:r>
      <w:r w:rsidR="00EB2EA5" w:rsidRPr="006D44FB">
        <w:t>,</w:t>
      </w:r>
      <w:r w:rsidR="00BA6A5E" w:rsidRPr="006D44FB">
        <w:t xml:space="preserve"> teaching (discipling, mentoring)</w:t>
      </w:r>
      <w:r w:rsidR="00EB2EA5" w:rsidRPr="006D44FB">
        <w:t>,</w:t>
      </w:r>
      <w:r w:rsidR="00D71A13" w:rsidRPr="006D44FB">
        <w:t xml:space="preserve"> </w:t>
      </w:r>
      <w:r w:rsidR="00174A6C" w:rsidRPr="006D44FB">
        <w:t xml:space="preserve">and </w:t>
      </w:r>
      <w:r w:rsidR="00991A3A" w:rsidRPr="006D44FB">
        <w:t xml:space="preserve">a </w:t>
      </w:r>
      <w:r w:rsidR="00EB2EA5" w:rsidRPr="006D44FB">
        <w:t xml:space="preserve">holy </w:t>
      </w:r>
      <w:r w:rsidR="00174A6C" w:rsidRPr="006D44FB">
        <w:t xml:space="preserve">leadership </w:t>
      </w:r>
      <w:r w:rsidR="00991A3A" w:rsidRPr="006D44FB">
        <w:t xml:space="preserve">style that flows from </w:t>
      </w:r>
      <w:r w:rsidR="00D71A13" w:rsidRPr="006D44FB">
        <w:t>tender</w:t>
      </w:r>
      <w:r w:rsidR="00174A6C" w:rsidRPr="006D44FB">
        <w:t>ness, mercy</w:t>
      </w:r>
      <w:r w:rsidR="00BB61F2" w:rsidRPr="006D44FB">
        <w:rPr>
          <w:smallCaps/>
        </w:rPr>
        <w:t>,</w:t>
      </w:r>
      <w:r w:rsidR="00174A6C" w:rsidRPr="006D44FB">
        <w:t xml:space="preserve"> and a </w:t>
      </w:r>
      <w:r w:rsidRPr="006D44FB">
        <w:t>sympathetic heart</w:t>
      </w:r>
      <w:r w:rsidR="00174A6C" w:rsidRPr="006D44FB">
        <w:t xml:space="preserve"> (</w:t>
      </w:r>
      <w:bookmarkStart w:id="66" w:name="_Hlk57794629"/>
      <w:r w:rsidR="00174A6C" w:rsidRPr="006D44FB">
        <w:t>Heb. 4:1</w:t>
      </w:r>
      <w:r w:rsidR="00962FB8" w:rsidRPr="006D44FB">
        <w:t>5</w:t>
      </w:r>
      <w:bookmarkEnd w:id="66"/>
      <w:r w:rsidR="00174A6C" w:rsidRPr="006D44FB">
        <w:t>)</w:t>
      </w:r>
      <w:r w:rsidR="00862C5B" w:rsidRPr="006D44FB">
        <w:t>.</w:t>
      </w:r>
    </w:p>
    <w:p w14:paraId="0DAF9F1F" w14:textId="7E54C389" w:rsidR="00174A6C" w:rsidRPr="006D44FB" w:rsidRDefault="00174A6C" w:rsidP="00962FB8">
      <w:pPr>
        <w:pStyle w:val="Sc2-F"/>
        <w:rPr>
          <w:szCs w:val="22"/>
        </w:rPr>
      </w:pPr>
      <w:r w:rsidRPr="006D44FB">
        <w:rPr>
          <w:rStyle w:val="MyWordStyleChar"/>
          <w:vertAlign w:val="superscript"/>
          <w:lang w:val="en"/>
        </w:rPr>
        <w:t>15</w:t>
      </w:r>
      <w:r w:rsidRPr="006D44FB">
        <w:t xml:space="preserve">For we do not have a </w:t>
      </w:r>
      <w:r w:rsidRPr="006D44FB">
        <w:rPr>
          <w:u w:val="single"/>
        </w:rPr>
        <w:t>High Priest</w:t>
      </w:r>
      <w:r w:rsidRPr="006D44FB">
        <w:t xml:space="preserve"> who cannot </w:t>
      </w:r>
      <w:r w:rsidRPr="006D44FB">
        <w:rPr>
          <w:u w:val="single"/>
        </w:rPr>
        <w:t>sympathize with our weaknesses</w:t>
      </w:r>
      <w:r w:rsidR="00962FB8" w:rsidRPr="006D44FB">
        <w:t>…</w:t>
      </w:r>
      <w:r w:rsidRPr="006D44FB">
        <w:t xml:space="preserve"> (Heb</w:t>
      </w:r>
      <w:r w:rsidR="00962FB8" w:rsidRPr="006D44FB">
        <w:t>.</w:t>
      </w:r>
      <w:r w:rsidRPr="006D44FB">
        <w:t xml:space="preserve"> 4:</w:t>
      </w:r>
      <w:r w:rsidR="00962FB8" w:rsidRPr="006D44FB">
        <w:t>15</w:t>
      </w:r>
      <w:r w:rsidRPr="006D44FB">
        <w:t xml:space="preserve">) </w:t>
      </w:r>
    </w:p>
    <w:p w14:paraId="4F57F3AF" w14:textId="2AD16573" w:rsidR="00957517" w:rsidRPr="006D44FB" w:rsidRDefault="00B7206B" w:rsidP="00F260C4">
      <w:pPr>
        <w:pStyle w:val="Lv2-J"/>
      </w:pPr>
      <w:r w:rsidRPr="006D44FB">
        <w:rPr>
          <w:b/>
          <w:bCs/>
          <w:i/>
          <w:iCs/>
        </w:rPr>
        <w:t>You are a priest forever</w:t>
      </w:r>
      <w:r w:rsidRPr="006D44FB">
        <w:t xml:space="preserve">: Zechariah </w:t>
      </w:r>
      <w:r w:rsidR="00957517" w:rsidRPr="006D44FB">
        <w:t xml:space="preserve">prophesied that the </w:t>
      </w:r>
      <w:r w:rsidRPr="006D44FB">
        <w:t xml:space="preserve">Messiah </w:t>
      </w:r>
      <w:r w:rsidR="00957517" w:rsidRPr="006D44FB">
        <w:t xml:space="preserve">would be a </w:t>
      </w:r>
      <w:r w:rsidRPr="006D44FB">
        <w:t>King ruling as a Priest. His power will be released in the context of prayer</w:t>
      </w:r>
      <w:r w:rsidR="00957517" w:rsidRPr="006D44FB">
        <w:t>, teaching, mercy</w:t>
      </w:r>
      <w:r w:rsidR="00C60DD0" w:rsidRPr="006D44FB">
        <w:rPr>
          <w:smallCaps/>
        </w:rPr>
        <w:t>,</w:t>
      </w:r>
      <w:r w:rsidR="00957517" w:rsidRPr="006D44FB">
        <w:t xml:space="preserve"> etc.</w:t>
      </w:r>
    </w:p>
    <w:p w14:paraId="61CB0213" w14:textId="5A274F37" w:rsidR="00B7206B" w:rsidRPr="006D44FB" w:rsidRDefault="00B7206B" w:rsidP="003A6A3A">
      <w:pPr>
        <w:pStyle w:val="Sc2-F"/>
      </w:pPr>
      <w:r w:rsidRPr="006D44FB">
        <w:rPr>
          <w:vertAlign w:val="superscript"/>
        </w:rPr>
        <w:t>13</w:t>
      </w:r>
      <w:r w:rsidR="00FC718A" w:rsidRPr="006D44FB">
        <w:rPr>
          <w:b w:val="0"/>
          <w:bCs/>
        </w:rPr>
        <w:t>…[Jesus]</w:t>
      </w:r>
      <w:r w:rsidR="00FC718A" w:rsidRPr="006D44FB">
        <w:t xml:space="preserve"> </w:t>
      </w:r>
      <w:r w:rsidRPr="006D44FB">
        <w:t xml:space="preserve">shall sit and rule on His throne; </w:t>
      </w:r>
      <w:r w:rsidRPr="006D44FB">
        <w:rPr>
          <w:u w:val="single"/>
        </w:rPr>
        <w:t>so He shall be a priest on His throne</w:t>
      </w:r>
      <w:r w:rsidR="00FC718A" w:rsidRPr="006D44FB">
        <w:t>…</w:t>
      </w:r>
      <w:r w:rsidRPr="006D44FB">
        <w:t xml:space="preserve"> (Zech. 6:13) </w:t>
      </w:r>
    </w:p>
    <w:p w14:paraId="7A2C7219" w14:textId="0DFC9755" w:rsidR="00FA5A28" w:rsidRPr="006D44FB" w:rsidRDefault="00B7206B" w:rsidP="00F260C4">
      <w:pPr>
        <w:pStyle w:val="Lv2-J"/>
      </w:pPr>
      <w:r w:rsidRPr="006D44FB">
        <w:rPr>
          <w:b/>
          <w:bCs/>
          <w:i/>
          <w:iCs/>
        </w:rPr>
        <w:t>According to the order of Melchizedek</w:t>
      </w:r>
      <w:r w:rsidRPr="006D44FB">
        <w:t xml:space="preserve">: </w:t>
      </w:r>
      <w:r w:rsidR="00991A3A" w:rsidRPr="006D44FB">
        <w:t xml:space="preserve">Priests in the order </w:t>
      </w:r>
      <w:r w:rsidR="00C9246C" w:rsidRPr="006D44FB">
        <w:t>of Aaron</w:t>
      </w:r>
      <w:r w:rsidR="00957517" w:rsidRPr="006D44FB">
        <w:t xml:space="preserve"> </w:t>
      </w:r>
      <w:r w:rsidR="00991A3A" w:rsidRPr="006D44FB">
        <w:t xml:space="preserve">were </w:t>
      </w:r>
      <w:r w:rsidR="00957517" w:rsidRPr="006D44FB">
        <w:t>forbid</w:t>
      </w:r>
      <w:r w:rsidR="00991A3A" w:rsidRPr="006D44FB">
        <w:t>den</w:t>
      </w:r>
      <w:r w:rsidR="00957517" w:rsidRPr="006D44FB">
        <w:t xml:space="preserve"> to be king</w:t>
      </w:r>
      <w:r w:rsidR="00991A3A" w:rsidRPr="006D44FB">
        <w:t xml:space="preserve">s. </w:t>
      </w:r>
      <w:bookmarkStart w:id="67" w:name="_ftnref6"/>
      <w:bookmarkStart w:id="68" w:name="_ftnref7"/>
      <w:bookmarkStart w:id="69" w:name="_ftnref8"/>
      <w:bookmarkEnd w:id="61"/>
      <w:bookmarkEnd w:id="62"/>
      <w:bookmarkEnd w:id="65"/>
      <w:r w:rsidR="00171F2F" w:rsidRPr="006D44FB">
        <w:t xml:space="preserve">Christ presides over an eternal priesthood. </w:t>
      </w:r>
      <w:bookmarkEnd w:id="67"/>
      <w:bookmarkEnd w:id="68"/>
      <w:bookmarkEnd w:id="69"/>
      <w:r w:rsidR="00FA5A28" w:rsidRPr="006D44FB">
        <w:t>Our eternal identity is deeply connected with this aspect of His eternal identity because we</w:t>
      </w:r>
      <w:r w:rsidR="00F20819" w:rsidRPr="006D44FB">
        <w:t xml:space="preserve"> a</w:t>
      </w:r>
      <w:r w:rsidR="00FA5A28" w:rsidRPr="006D44FB">
        <w:t xml:space="preserve">re co-heirs with him, seated in heavenly places with Him. </w:t>
      </w:r>
    </w:p>
    <w:p w14:paraId="4685DC84" w14:textId="150932C5" w:rsidR="00EB2EA5" w:rsidRPr="006D44FB" w:rsidRDefault="00EB2EA5" w:rsidP="00F260C4">
      <w:pPr>
        <w:pStyle w:val="Lv1-H"/>
        <w:ind w:left="720" w:hanging="720"/>
        <w:rPr>
          <w:szCs w:val="24"/>
        </w:rPr>
      </w:pPr>
      <w:r w:rsidRPr="006D44FB">
        <w:t>Jesus</w:t>
      </w:r>
      <w:r w:rsidR="004C329E" w:rsidRPr="006D44FB">
        <w:t>’</w:t>
      </w:r>
      <w:r w:rsidRPr="006D44FB">
        <w:t xml:space="preserve"> end-time judgment of His enemies (Ps. </w:t>
      </w:r>
      <w:r w:rsidR="00E61DB6" w:rsidRPr="006D44FB">
        <w:t>110:5-7</w:t>
      </w:r>
      <w:r w:rsidRPr="006D44FB">
        <w:t>)</w:t>
      </w:r>
    </w:p>
    <w:p w14:paraId="356FCCB1" w14:textId="77777777" w:rsidR="00AB46BA" w:rsidRPr="006D44FB" w:rsidRDefault="00A209A7" w:rsidP="00F260C4">
      <w:pPr>
        <w:pStyle w:val="Lv2-J"/>
      </w:pPr>
      <w:r w:rsidRPr="006D44FB">
        <w:t>David addresse</w:t>
      </w:r>
      <w:r w:rsidR="00E10D58" w:rsidRPr="006D44FB">
        <w:t>d</w:t>
      </w:r>
      <w:r w:rsidRPr="006D44FB">
        <w:t xml:space="preserve"> the Father</w:t>
      </w:r>
      <w:r w:rsidR="00555EC2" w:rsidRPr="006D44FB">
        <w:t xml:space="preserve"> confirming </w:t>
      </w:r>
      <w:r w:rsidR="00E10D58" w:rsidRPr="006D44FB">
        <w:t xml:space="preserve">that </w:t>
      </w:r>
      <w:r w:rsidRPr="006D44FB">
        <w:t xml:space="preserve">Jesus </w:t>
      </w:r>
      <w:r w:rsidR="00555EC2" w:rsidRPr="006D44FB">
        <w:t xml:space="preserve">was reigning </w:t>
      </w:r>
      <w:r w:rsidRPr="006D44FB">
        <w:t xml:space="preserve">at His right hand </w:t>
      </w:r>
      <w:r w:rsidR="00555EC2" w:rsidRPr="006D44FB">
        <w:t xml:space="preserve">in His priestly ministry and </w:t>
      </w:r>
      <w:r w:rsidR="00E10D58" w:rsidRPr="006D44FB">
        <w:t>then prophe</w:t>
      </w:r>
      <w:r w:rsidR="00555EC2" w:rsidRPr="006D44FB">
        <w:t>s</w:t>
      </w:r>
      <w:r w:rsidR="00E10D58" w:rsidRPr="006D44FB">
        <w:t xml:space="preserve">ied what </w:t>
      </w:r>
      <w:r w:rsidR="00555EC2" w:rsidRPr="006D44FB">
        <w:t xml:space="preserve">Jesus </w:t>
      </w:r>
      <w:r w:rsidRPr="006D44FB">
        <w:t xml:space="preserve">will </w:t>
      </w:r>
      <w:r w:rsidR="00555EC2" w:rsidRPr="006D44FB">
        <w:t xml:space="preserve">do when He </w:t>
      </w:r>
      <w:r w:rsidR="00E10D58" w:rsidRPr="006D44FB">
        <w:t>return</w:t>
      </w:r>
      <w:r w:rsidR="00555EC2" w:rsidRPr="006D44FB">
        <w:t>s</w:t>
      </w:r>
      <w:r w:rsidR="00E10D58" w:rsidRPr="006D44FB">
        <w:t xml:space="preserve"> to reign </w:t>
      </w:r>
      <w:r w:rsidR="00555EC2" w:rsidRPr="006D44FB">
        <w:t xml:space="preserve">on the earth—He will </w:t>
      </w:r>
      <w:r w:rsidRPr="006D44FB">
        <w:t xml:space="preserve">destroy the kings who oppose Him (110:5-7). </w:t>
      </w:r>
      <w:r w:rsidR="00EF44E0" w:rsidRPr="006D44FB">
        <w:t>Jesus will</w:t>
      </w:r>
      <w:r w:rsidR="00AB46BA" w:rsidRPr="006D44FB">
        <w:t xml:space="preserve"> return in context to fierce </w:t>
      </w:r>
      <w:r w:rsidR="0066176F" w:rsidRPr="006D44FB">
        <w:t xml:space="preserve">military </w:t>
      </w:r>
      <w:r w:rsidR="00AB46BA" w:rsidRPr="006D44FB">
        <w:t>battle</w:t>
      </w:r>
      <w:bookmarkStart w:id="70" w:name="_Hlk57351903"/>
      <w:r w:rsidR="00EF44E0" w:rsidRPr="006D44FB">
        <w:t xml:space="preserve">. </w:t>
      </w:r>
    </w:p>
    <w:p w14:paraId="29C60F02" w14:textId="367D48EC" w:rsidR="00E61DB6" w:rsidRPr="006D44FB" w:rsidRDefault="00E61DB6" w:rsidP="003A6A3A">
      <w:pPr>
        <w:pStyle w:val="Sc2-F"/>
      </w:pPr>
      <w:bookmarkStart w:id="71" w:name="_Hlk57694269"/>
      <w:bookmarkEnd w:id="70"/>
      <w:r w:rsidRPr="006D44FB">
        <w:rPr>
          <w:vertAlign w:val="superscript"/>
        </w:rPr>
        <w:t>5</w:t>
      </w:r>
      <w:r w:rsidRPr="006D44FB">
        <w:t xml:space="preserve">The Lord </w:t>
      </w:r>
      <w:r w:rsidRPr="006D44FB">
        <w:rPr>
          <w:b w:val="0"/>
        </w:rPr>
        <w:t>[Jesus]</w:t>
      </w:r>
      <w:r w:rsidRPr="006D44FB">
        <w:t xml:space="preserve"> is at Your</w:t>
      </w:r>
      <w:r w:rsidR="00E10D58" w:rsidRPr="006D44FB">
        <w:t xml:space="preserve"> </w:t>
      </w:r>
      <w:r w:rsidRPr="006D44FB">
        <w:t xml:space="preserve">right hand; </w:t>
      </w:r>
      <w:r w:rsidRPr="006D44FB">
        <w:rPr>
          <w:u w:val="single"/>
        </w:rPr>
        <w:t>He shall execute kings in the day of His wrath</w:t>
      </w:r>
      <w:r w:rsidRPr="006D44FB">
        <w:t xml:space="preserve">. </w:t>
      </w:r>
      <w:r w:rsidRPr="006D44FB">
        <w:rPr>
          <w:vertAlign w:val="superscript"/>
        </w:rPr>
        <w:t>6</w:t>
      </w:r>
      <w:r w:rsidRPr="006D44FB">
        <w:t xml:space="preserve">He shall judge among the nations, </w:t>
      </w:r>
      <w:r w:rsidRPr="006D44FB">
        <w:rPr>
          <w:u w:val="single"/>
        </w:rPr>
        <w:t>He shall fill the places with dead bodies</w:t>
      </w:r>
      <w:r w:rsidRPr="006D44FB">
        <w:t xml:space="preserve">, He shall execute the heads of many countries. </w:t>
      </w:r>
      <w:r w:rsidRPr="006D44FB">
        <w:rPr>
          <w:vertAlign w:val="superscript"/>
        </w:rPr>
        <w:t>7</w:t>
      </w:r>
      <w:r w:rsidRPr="006D44FB">
        <w:t xml:space="preserve">He shall drink of the brook by the wayside; therefore He shall lift up the head. (Ps. 110:5-7) </w:t>
      </w:r>
    </w:p>
    <w:p w14:paraId="47BA8A4D" w14:textId="4699C00C" w:rsidR="00EB0C40" w:rsidRPr="006D44FB" w:rsidRDefault="008E6EF9" w:rsidP="00F260C4">
      <w:pPr>
        <w:pStyle w:val="Lv2-J"/>
      </w:pPr>
      <w:bookmarkStart w:id="72" w:name="_Hlk57352978"/>
      <w:bookmarkEnd w:id="71"/>
      <w:r w:rsidRPr="006D44FB">
        <w:rPr>
          <w:b/>
          <w:bCs/>
          <w:i/>
          <w:iCs/>
        </w:rPr>
        <w:t>He shall execute kings in the day of His wrath</w:t>
      </w:r>
      <w:r w:rsidRPr="006D44FB">
        <w:t>:</w:t>
      </w:r>
      <w:r w:rsidR="00BB4D94" w:rsidRPr="006D44FB">
        <w:t xml:space="preserve"> </w:t>
      </w:r>
      <w:bookmarkEnd w:id="72"/>
      <w:r w:rsidR="00BB4D94" w:rsidRPr="006D44FB">
        <w:t xml:space="preserve">Jesus </w:t>
      </w:r>
      <w:r w:rsidR="00EB0C40" w:rsidRPr="006D44FB">
        <w:t xml:space="preserve">will </w:t>
      </w:r>
      <w:r w:rsidR="00BB4D94" w:rsidRPr="006D44FB">
        <w:t>execut</w:t>
      </w:r>
      <w:r w:rsidR="00EB0C40" w:rsidRPr="006D44FB">
        <w:t>e</w:t>
      </w:r>
      <w:r w:rsidR="00BB4D94" w:rsidRPr="006D44FB">
        <w:t xml:space="preserve"> the </w:t>
      </w:r>
      <w:r w:rsidR="001F7CE0" w:rsidRPr="006D44FB">
        <w:t xml:space="preserve">kings serving the </w:t>
      </w:r>
      <w:r w:rsidR="00BB4D94" w:rsidRPr="006D44FB">
        <w:t xml:space="preserve">Antichrist </w:t>
      </w:r>
      <w:r w:rsidR="00EB0C40" w:rsidRPr="006D44FB">
        <w:t xml:space="preserve">(Ps. 68:21; Rev. 19:17-21) as He establishes His new governments in the nations (Mt. 25:31-32). </w:t>
      </w:r>
    </w:p>
    <w:p w14:paraId="15AA364B" w14:textId="0E560A6C" w:rsidR="00BB4D94" w:rsidRPr="006D44FB" w:rsidRDefault="00BB4D94" w:rsidP="003A6A3A">
      <w:pPr>
        <w:pStyle w:val="Sc2-F"/>
        <w:rPr>
          <w:szCs w:val="24"/>
        </w:rPr>
      </w:pPr>
      <w:r w:rsidRPr="006D44FB">
        <w:rPr>
          <w:szCs w:val="24"/>
          <w:vertAlign w:val="superscript"/>
        </w:rPr>
        <w:t>19</w:t>
      </w:r>
      <w:r w:rsidRPr="006D44FB">
        <w:rPr>
          <w:szCs w:val="24"/>
        </w:rPr>
        <w:t xml:space="preserve">I saw the beast </w:t>
      </w:r>
      <w:r w:rsidRPr="006D44FB">
        <w:rPr>
          <w:b w:val="0"/>
          <w:bCs/>
          <w:szCs w:val="24"/>
        </w:rPr>
        <w:t>[the Antichrist]</w:t>
      </w:r>
      <w:r w:rsidRPr="006D44FB">
        <w:rPr>
          <w:szCs w:val="24"/>
        </w:rPr>
        <w:t xml:space="preserve">, the </w:t>
      </w:r>
      <w:r w:rsidRPr="006D44FB">
        <w:rPr>
          <w:szCs w:val="24"/>
          <w:u w:val="single"/>
        </w:rPr>
        <w:t>kings of the earth</w:t>
      </w:r>
      <w:r w:rsidRPr="006D44FB">
        <w:rPr>
          <w:szCs w:val="24"/>
        </w:rPr>
        <w:t xml:space="preserve">, and </w:t>
      </w:r>
      <w:r w:rsidRPr="006D44FB">
        <w:rPr>
          <w:szCs w:val="24"/>
          <w:u w:val="single"/>
        </w:rPr>
        <w:t>their armies</w:t>
      </w:r>
      <w:r w:rsidRPr="006D44FB">
        <w:rPr>
          <w:szCs w:val="24"/>
        </w:rPr>
        <w:t xml:space="preserve">, gathered together </w:t>
      </w:r>
      <w:r w:rsidRPr="006D44FB">
        <w:rPr>
          <w:szCs w:val="24"/>
          <w:u w:val="single"/>
        </w:rPr>
        <w:t>to make war against Him</w:t>
      </w:r>
      <w:r w:rsidRPr="006D44FB">
        <w:rPr>
          <w:szCs w:val="24"/>
        </w:rPr>
        <w:t xml:space="preserve">…and </w:t>
      </w:r>
      <w:r w:rsidRPr="006D44FB">
        <w:rPr>
          <w:szCs w:val="24"/>
          <w:u w:val="single"/>
        </w:rPr>
        <w:t>against His army</w:t>
      </w:r>
      <w:r w:rsidRPr="006D44FB">
        <w:rPr>
          <w:szCs w:val="24"/>
        </w:rPr>
        <w:t xml:space="preserve">. </w:t>
      </w:r>
      <w:r w:rsidRPr="006D44FB">
        <w:rPr>
          <w:szCs w:val="24"/>
          <w:vertAlign w:val="superscript"/>
        </w:rPr>
        <w:t>20</w:t>
      </w:r>
      <w:r w:rsidRPr="006D44FB">
        <w:rPr>
          <w:szCs w:val="24"/>
        </w:rPr>
        <w:t xml:space="preserve">Then the beast </w:t>
      </w:r>
      <w:r w:rsidRPr="006D44FB">
        <w:rPr>
          <w:b w:val="0"/>
          <w:bCs/>
          <w:szCs w:val="24"/>
        </w:rPr>
        <w:t>[the Antichrist]</w:t>
      </w:r>
      <w:r w:rsidRPr="006D44FB">
        <w:rPr>
          <w:szCs w:val="24"/>
        </w:rPr>
        <w:t xml:space="preserve"> was </w:t>
      </w:r>
      <w:r w:rsidRPr="006D44FB">
        <w:rPr>
          <w:szCs w:val="24"/>
          <w:u w:val="single"/>
        </w:rPr>
        <w:t>captured</w:t>
      </w:r>
      <w:r w:rsidRPr="006D44FB">
        <w:rPr>
          <w:szCs w:val="24"/>
        </w:rPr>
        <w:t>, and with him the false prophet…</w:t>
      </w:r>
      <w:r w:rsidRPr="006D44FB">
        <w:rPr>
          <w:szCs w:val="24"/>
          <w:vertAlign w:val="superscript"/>
        </w:rPr>
        <w:t>21</w:t>
      </w:r>
      <w:r w:rsidRPr="006D44FB">
        <w:rPr>
          <w:szCs w:val="24"/>
        </w:rPr>
        <w:t xml:space="preserve">The </w:t>
      </w:r>
      <w:r w:rsidRPr="006D44FB">
        <w:rPr>
          <w:szCs w:val="24"/>
          <w:u w:val="single"/>
        </w:rPr>
        <w:t>rest were killed</w:t>
      </w:r>
      <w:r w:rsidRPr="006D44FB">
        <w:rPr>
          <w:szCs w:val="24"/>
        </w:rPr>
        <w:t xml:space="preserve"> with the sword…from the mouth of Him… (Rev. 19:19-21) </w:t>
      </w:r>
    </w:p>
    <w:p w14:paraId="0914518F" w14:textId="2E11D152" w:rsidR="00BB4D94" w:rsidRPr="006D44FB" w:rsidRDefault="00BB4D94" w:rsidP="00790FC5">
      <w:pPr>
        <w:pStyle w:val="Lv2-J"/>
      </w:pPr>
      <w:r w:rsidRPr="006D44FB">
        <w:rPr>
          <w:b/>
          <w:i/>
          <w:iCs/>
        </w:rPr>
        <w:t>He shall drink of the brook by the wayside</w:t>
      </w:r>
      <w:r w:rsidRPr="006D44FB">
        <w:t xml:space="preserve">: </w:t>
      </w:r>
      <w:r w:rsidR="00C868C6" w:rsidRPr="006D44FB">
        <w:t xml:space="preserve">David described Jesus </w:t>
      </w:r>
      <w:r w:rsidR="00F260C4" w:rsidRPr="006D44FB">
        <w:t xml:space="preserve">as a courageous soldier in such hot pursuit of his enemy </w:t>
      </w:r>
      <w:r w:rsidR="00C868C6" w:rsidRPr="006D44FB">
        <w:t xml:space="preserve">that </w:t>
      </w:r>
      <w:r w:rsidR="00790FC5" w:rsidRPr="006D44FB">
        <w:t xml:space="preserve">He would be like a </w:t>
      </w:r>
      <w:r w:rsidR="00F260C4" w:rsidRPr="006D44FB">
        <w:t xml:space="preserve">soldier </w:t>
      </w:r>
      <w:r w:rsidR="00790FC5" w:rsidRPr="006D44FB">
        <w:t xml:space="preserve">who refused to slow down to enjoy refreshment but instead </w:t>
      </w:r>
      <w:r w:rsidR="00C868C6" w:rsidRPr="006D44FB">
        <w:t>hastily dr</w:t>
      </w:r>
      <w:r w:rsidR="00790FC5" w:rsidRPr="006D44FB">
        <w:t>an</w:t>
      </w:r>
      <w:r w:rsidR="00C868C6" w:rsidRPr="006D44FB">
        <w:t xml:space="preserve">k </w:t>
      </w:r>
      <w:r w:rsidR="00F260C4" w:rsidRPr="006D44FB">
        <w:t>from a</w:t>
      </w:r>
      <w:r w:rsidR="00C868C6" w:rsidRPr="006D44FB">
        <w:t xml:space="preserve"> brook </w:t>
      </w:r>
      <w:r w:rsidR="00F479B7" w:rsidRPr="006D44FB">
        <w:t>as</w:t>
      </w:r>
      <w:r w:rsidR="00C868C6" w:rsidRPr="006D44FB">
        <w:t xml:space="preserve"> </w:t>
      </w:r>
      <w:r w:rsidR="00790FC5" w:rsidRPr="006D44FB">
        <w:t xml:space="preserve">he </w:t>
      </w:r>
      <w:r w:rsidR="00C868C6" w:rsidRPr="006D44FB">
        <w:t xml:space="preserve">passed by. This is the demeanor of Jesus attacking </w:t>
      </w:r>
      <w:r w:rsidR="00765364" w:rsidRPr="006D44FB">
        <w:t xml:space="preserve">His enemy </w:t>
      </w:r>
      <w:r w:rsidR="00C868C6" w:rsidRPr="006D44FB">
        <w:t xml:space="preserve">with </w:t>
      </w:r>
      <w:r w:rsidR="00765364" w:rsidRPr="006D44FB">
        <w:t xml:space="preserve">great </w:t>
      </w:r>
      <w:r w:rsidR="00C868C6" w:rsidRPr="006D44FB">
        <w:t>zeal</w:t>
      </w:r>
      <w:r w:rsidR="00765364" w:rsidRPr="006D44FB">
        <w:t xml:space="preserve">. </w:t>
      </w:r>
      <w:r w:rsidR="001F7CE0" w:rsidRPr="006D44FB">
        <w:t xml:space="preserve">Jesus </w:t>
      </w:r>
      <w:r w:rsidR="001F00E3" w:rsidRPr="006D44FB">
        <w:t xml:space="preserve">is </w:t>
      </w:r>
      <w:r w:rsidR="00765364" w:rsidRPr="006D44FB">
        <w:t xml:space="preserve">described as </w:t>
      </w:r>
      <w:r w:rsidR="001F7CE0" w:rsidRPr="006D44FB">
        <w:t xml:space="preserve">a victorious conqueror pursuing His enemies vigorously </w:t>
      </w:r>
      <w:r w:rsidR="001F00E3" w:rsidRPr="006D44FB">
        <w:t xml:space="preserve">in contrast to a soldier </w:t>
      </w:r>
      <w:r w:rsidR="00137819" w:rsidRPr="006D44FB">
        <w:t xml:space="preserve">whose head </w:t>
      </w:r>
      <w:r w:rsidRPr="006D44FB">
        <w:t xml:space="preserve">falls </w:t>
      </w:r>
      <w:r w:rsidR="00137819" w:rsidRPr="006D44FB">
        <w:t xml:space="preserve">down </w:t>
      </w:r>
      <w:r w:rsidRPr="006D44FB">
        <w:t>when exhausted</w:t>
      </w:r>
      <w:r w:rsidR="00137819" w:rsidRPr="006D44FB">
        <w:t xml:space="preserve"> or </w:t>
      </w:r>
      <w:r w:rsidRPr="006D44FB">
        <w:t xml:space="preserve">ashamed of failure. </w:t>
      </w:r>
      <w:r w:rsidR="001F00E3" w:rsidRPr="006D44FB">
        <w:t xml:space="preserve">He is like a soldier with his </w:t>
      </w:r>
      <w:r w:rsidR="00137819" w:rsidRPr="006D44FB">
        <w:t xml:space="preserve">head </w:t>
      </w:r>
      <w:r w:rsidRPr="006D44FB">
        <w:t>lifted up in triumph</w:t>
      </w:r>
      <w:r w:rsidR="00137819" w:rsidRPr="006D44FB">
        <w:t xml:space="preserve"> and strength</w:t>
      </w:r>
      <w:r w:rsidRPr="006D44FB">
        <w:t xml:space="preserve">. </w:t>
      </w:r>
    </w:p>
    <w:p w14:paraId="444F8822" w14:textId="4E30DECA" w:rsidR="00E66C75" w:rsidRPr="006D44FB" w:rsidRDefault="00E66C75" w:rsidP="003A6A3A">
      <w:pPr>
        <w:pStyle w:val="Lv1-H"/>
      </w:pPr>
      <w:bookmarkStart w:id="73" w:name="_Hlk33366059"/>
      <w:bookmarkStart w:id="74" w:name="_Hlk32035305"/>
      <w:bookmarkEnd w:id="12"/>
      <w:bookmarkEnd w:id="23"/>
      <w:bookmarkEnd w:id="24"/>
      <w:r w:rsidRPr="006D44FB">
        <w:lastRenderedPageBreak/>
        <w:t xml:space="preserve">Introduction to Psalm </w:t>
      </w:r>
      <w:r w:rsidR="00047FE8" w:rsidRPr="006D44FB">
        <w:t>132</w:t>
      </w:r>
    </w:p>
    <w:p w14:paraId="4721BCA9" w14:textId="4037B547" w:rsidR="009D6C2F" w:rsidRPr="006D44FB" w:rsidRDefault="00247D6C" w:rsidP="009D6C2F">
      <w:pPr>
        <w:pStyle w:val="Lv2-J"/>
      </w:pPr>
      <w:r w:rsidRPr="006D44FB">
        <w:t xml:space="preserve">The main theme of </w:t>
      </w:r>
      <w:r w:rsidR="009D6C2F" w:rsidRPr="006D44FB">
        <w:t xml:space="preserve">Psalm 132 </w:t>
      </w:r>
      <w:r w:rsidR="005B3C72" w:rsidRPr="006D44FB">
        <w:t xml:space="preserve">is </w:t>
      </w:r>
      <w:r w:rsidRPr="006D44FB">
        <w:t xml:space="preserve">about </w:t>
      </w:r>
      <w:r w:rsidR="009D6C2F" w:rsidRPr="006D44FB">
        <w:t xml:space="preserve">preparing </w:t>
      </w:r>
      <w:r w:rsidRPr="006D44FB">
        <w:t xml:space="preserve">a “resting place” </w:t>
      </w:r>
      <w:r w:rsidR="009D6C2F" w:rsidRPr="006D44FB">
        <w:t>for the ark of the covenant which prophetically picture</w:t>
      </w:r>
      <w:r w:rsidRPr="006D44FB">
        <w:t>d</w:t>
      </w:r>
      <w:r w:rsidR="009D6C2F" w:rsidRPr="006D44FB">
        <w:t xml:space="preserve"> </w:t>
      </w:r>
      <w:r w:rsidRPr="006D44FB">
        <w:t>God</w:t>
      </w:r>
      <w:r w:rsidR="004C329E" w:rsidRPr="006D44FB">
        <w:t>’</w:t>
      </w:r>
      <w:r w:rsidRPr="006D44FB">
        <w:t>s presence</w:t>
      </w:r>
      <w:r w:rsidR="005B3C72" w:rsidRPr="006D44FB">
        <w:rPr>
          <w:smallCaps/>
        </w:rPr>
        <w:t>,</w:t>
      </w:r>
      <w:r w:rsidRPr="006D44FB">
        <w:t xml:space="preserve"> especially </w:t>
      </w:r>
      <w:r w:rsidR="009D6C2F" w:rsidRPr="006D44FB">
        <w:t xml:space="preserve">Jesus </w:t>
      </w:r>
      <w:r w:rsidRPr="006D44FB">
        <w:t xml:space="preserve">on </w:t>
      </w:r>
      <w:r w:rsidR="009D6C2F" w:rsidRPr="006D44FB">
        <w:t xml:space="preserve">His throne in </w:t>
      </w:r>
      <w:r w:rsidRPr="006D44FB">
        <w:t xml:space="preserve">millennial </w:t>
      </w:r>
      <w:r w:rsidR="009D6C2F" w:rsidRPr="006D44FB">
        <w:t xml:space="preserve">Jerusalem. </w:t>
      </w:r>
    </w:p>
    <w:p w14:paraId="5786848C" w14:textId="596D9091" w:rsidR="003D3BB3" w:rsidRPr="006D44FB" w:rsidRDefault="006A136F" w:rsidP="00F62C1B">
      <w:pPr>
        <w:pStyle w:val="Lv2-J"/>
        <w:rPr>
          <w:szCs w:val="24"/>
        </w:rPr>
      </w:pPr>
      <w:r w:rsidRPr="006D44FB">
        <w:t xml:space="preserve">In Psalm 132, the psalmist reminds the Lord and His people of </w:t>
      </w:r>
      <w:r w:rsidR="006164B9" w:rsidRPr="006D44FB">
        <w:t>a</w:t>
      </w:r>
      <w:r w:rsidR="005A0D27" w:rsidRPr="006D44FB">
        <w:t xml:space="preserve"> vow </w:t>
      </w:r>
      <w:r w:rsidRPr="006D44FB">
        <w:t>that David made (</w:t>
      </w:r>
      <w:r w:rsidR="005A0D27" w:rsidRPr="006D44FB">
        <w:t>132</w:t>
      </w:r>
      <w:r w:rsidR="006164B9" w:rsidRPr="006D44FB">
        <w:t>:</w:t>
      </w:r>
      <w:r w:rsidRPr="006D44FB">
        <w:t xml:space="preserve">2-5). </w:t>
      </w:r>
      <w:r w:rsidR="00E66051" w:rsidRPr="006D44FB">
        <w:br/>
        <w:t xml:space="preserve">I refer to this as “the vow that changed history.” </w:t>
      </w:r>
      <w:r w:rsidR="008461B1" w:rsidRPr="006D44FB">
        <w:t>As a young man, D</w:t>
      </w:r>
      <w:r w:rsidRPr="006D44FB">
        <w:t xml:space="preserve">avid </w:t>
      </w:r>
      <w:r w:rsidR="006164B9" w:rsidRPr="006D44FB">
        <w:t>vowed to dedicate his life to finding a “resting place” (132:8, 14) or a “dwelling place” (132:5, 13) for God</w:t>
      </w:r>
      <w:r w:rsidR="004C329E" w:rsidRPr="006D44FB">
        <w:t>’</w:t>
      </w:r>
      <w:r w:rsidR="008461B1" w:rsidRPr="006D44FB">
        <w:t>s presence</w:t>
      </w:r>
      <w:r w:rsidR="003D3BB3" w:rsidRPr="006D44FB">
        <w:t>.</w:t>
      </w:r>
    </w:p>
    <w:p w14:paraId="3ECFB597" w14:textId="34215B5D" w:rsidR="00E66051" w:rsidRPr="006D44FB" w:rsidRDefault="00C75853" w:rsidP="00E66051">
      <w:pPr>
        <w:pStyle w:val="Lv3-K"/>
        <w:rPr>
          <w:rStyle w:val="hgkelc"/>
          <w:szCs w:val="24"/>
        </w:rPr>
      </w:pPr>
      <w:r w:rsidRPr="006D44FB">
        <w:t xml:space="preserve">The resting place that </w:t>
      </w:r>
      <w:r w:rsidR="008461B1" w:rsidRPr="006D44FB">
        <w:t xml:space="preserve">David sought </w:t>
      </w:r>
      <w:r w:rsidRPr="006D44FB">
        <w:t xml:space="preserve">for the Lord </w:t>
      </w:r>
      <w:r w:rsidR="008461B1" w:rsidRPr="006D44FB">
        <w:t xml:space="preserve">was </w:t>
      </w:r>
      <w:r w:rsidRPr="006D44FB">
        <w:t>partially achieved</w:t>
      </w:r>
      <w:r w:rsidR="008461B1" w:rsidRPr="006D44FB">
        <w:t xml:space="preserve"> when he </w:t>
      </w:r>
      <w:r w:rsidR="00F237A0" w:rsidRPr="006D44FB">
        <w:t xml:space="preserve">transported </w:t>
      </w:r>
      <w:r w:rsidR="008461B1" w:rsidRPr="006D44FB">
        <w:t xml:space="preserve">the ark </w:t>
      </w:r>
      <w:r w:rsidR="00F237A0" w:rsidRPr="006D44FB">
        <w:t xml:space="preserve">of the covenant </w:t>
      </w:r>
      <w:r w:rsidR="008461B1" w:rsidRPr="006D44FB">
        <w:t xml:space="preserve">to </w:t>
      </w:r>
      <w:r w:rsidRPr="006D44FB">
        <w:t xml:space="preserve">Mount </w:t>
      </w:r>
      <w:r w:rsidR="00611144" w:rsidRPr="006D44FB">
        <w:t xml:space="preserve">Zion </w:t>
      </w:r>
      <w:r w:rsidR="00F237A0" w:rsidRPr="006D44FB">
        <w:t>(</w:t>
      </w:r>
      <w:r w:rsidR="00611144" w:rsidRPr="006D44FB">
        <w:t xml:space="preserve">located </w:t>
      </w:r>
      <w:r w:rsidR="003D5ACB" w:rsidRPr="006D44FB">
        <w:t>o</w:t>
      </w:r>
      <w:r w:rsidR="00611144" w:rsidRPr="006D44FB">
        <w:t xml:space="preserve">n the </w:t>
      </w:r>
      <w:r w:rsidR="00611144" w:rsidRPr="006D44FB">
        <w:rPr>
          <w:rStyle w:val="hgkelc"/>
          <w:color w:val="202124"/>
        </w:rPr>
        <w:t>easternmost hill of ancient Jerusalem</w:t>
      </w:r>
      <w:r w:rsidR="00F237A0" w:rsidRPr="006D44FB">
        <w:rPr>
          <w:rStyle w:val="hgkelc"/>
          <w:color w:val="202124"/>
        </w:rPr>
        <w:t xml:space="preserve">). </w:t>
      </w:r>
    </w:p>
    <w:p w14:paraId="7FC548BB" w14:textId="77777777" w:rsidR="00E66051" w:rsidRPr="006D44FB" w:rsidRDefault="00F237A0" w:rsidP="00E66051">
      <w:pPr>
        <w:pStyle w:val="Lv3-K"/>
        <w:rPr>
          <w:rStyle w:val="hgkelc"/>
          <w:szCs w:val="24"/>
        </w:rPr>
      </w:pPr>
      <w:r w:rsidRPr="006D44FB">
        <w:rPr>
          <w:rStyle w:val="hgkelc"/>
          <w:color w:val="202124"/>
        </w:rPr>
        <w:t xml:space="preserve">The next fulfillment </w:t>
      </w:r>
      <w:r w:rsidR="00E66051" w:rsidRPr="006D44FB">
        <w:rPr>
          <w:rStyle w:val="hgkelc"/>
          <w:color w:val="202124"/>
        </w:rPr>
        <w:t xml:space="preserve">occurred </w:t>
      </w:r>
      <w:r w:rsidRPr="006D44FB">
        <w:rPr>
          <w:rStyle w:val="hgkelc"/>
          <w:color w:val="202124"/>
        </w:rPr>
        <w:t>when Solomon buil</w:t>
      </w:r>
      <w:r w:rsidR="00C01728" w:rsidRPr="006D44FB">
        <w:rPr>
          <w:rStyle w:val="hgkelc"/>
          <w:color w:val="202124"/>
        </w:rPr>
        <w:t>t</w:t>
      </w:r>
      <w:r w:rsidRPr="006D44FB">
        <w:rPr>
          <w:rStyle w:val="hgkelc"/>
          <w:color w:val="202124"/>
        </w:rPr>
        <w:t xml:space="preserve"> the temple and placed the ark in </w:t>
      </w:r>
      <w:r w:rsidR="00E66051" w:rsidRPr="006D44FB">
        <w:rPr>
          <w:rStyle w:val="hgkelc"/>
          <w:color w:val="202124"/>
        </w:rPr>
        <w:t>it</w:t>
      </w:r>
      <w:r w:rsidRPr="006D44FB">
        <w:rPr>
          <w:rStyle w:val="hgkelc"/>
          <w:color w:val="202124"/>
        </w:rPr>
        <w:t xml:space="preserve">. </w:t>
      </w:r>
    </w:p>
    <w:p w14:paraId="717E8630" w14:textId="18AAE98A" w:rsidR="00F237A0" w:rsidRPr="006D44FB" w:rsidRDefault="00F237A0" w:rsidP="00E66051">
      <w:pPr>
        <w:pStyle w:val="Lv3-K"/>
        <w:rPr>
          <w:rStyle w:val="hgkelc"/>
          <w:szCs w:val="24"/>
        </w:rPr>
      </w:pPr>
      <w:r w:rsidRPr="006D44FB">
        <w:rPr>
          <w:rStyle w:val="hgkelc"/>
          <w:color w:val="202124"/>
        </w:rPr>
        <w:t xml:space="preserve">The ultimate fulfillment </w:t>
      </w:r>
      <w:r w:rsidR="00C01728" w:rsidRPr="006D44FB">
        <w:rPr>
          <w:rStyle w:val="hgkelc"/>
          <w:color w:val="202124"/>
        </w:rPr>
        <w:t xml:space="preserve">of Psalm 132 </w:t>
      </w:r>
      <w:r w:rsidR="00E66051" w:rsidRPr="006D44FB">
        <w:rPr>
          <w:rStyle w:val="hgkelc"/>
          <w:color w:val="202124"/>
        </w:rPr>
        <w:t xml:space="preserve">will occur </w:t>
      </w:r>
      <w:r w:rsidRPr="006D44FB">
        <w:rPr>
          <w:rStyle w:val="hgkelc"/>
          <w:color w:val="202124"/>
        </w:rPr>
        <w:t xml:space="preserve">when Jesus </w:t>
      </w:r>
      <w:r w:rsidR="00C01728" w:rsidRPr="006D44FB">
        <w:rPr>
          <w:rStyle w:val="hgkelc"/>
          <w:color w:val="202124"/>
        </w:rPr>
        <w:t xml:space="preserve">sits </w:t>
      </w:r>
      <w:r w:rsidRPr="006D44FB">
        <w:rPr>
          <w:rStyle w:val="hgkelc"/>
          <w:color w:val="202124"/>
        </w:rPr>
        <w:t xml:space="preserve">on His </w:t>
      </w:r>
      <w:r w:rsidR="00C01728" w:rsidRPr="006D44FB">
        <w:rPr>
          <w:rStyle w:val="hgkelc"/>
          <w:color w:val="202124"/>
        </w:rPr>
        <w:t>throne in Zion in millennial Jerusalem</w:t>
      </w:r>
      <w:r w:rsidR="00E66051" w:rsidRPr="006D44FB">
        <w:rPr>
          <w:rStyle w:val="hgkelc"/>
          <w:color w:val="202124"/>
        </w:rPr>
        <w:t xml:space="preserve">. He will reign </w:t>
      </w:r>
      <w:r w:rsidR="00C01728" w:rsidRPr="006D44FB">
        <w:rPr>
          <w:rStyle w:val="hgkelc"/>
          <w:color w:val="202124"/>
        </w:rPr>
        <w:t>forever</w:t>
      </w:r>
      <w:r w:rsidR="00E66051" w:rsidRPr="006D44FB">
        <w:rPr>
          <w:rStyle w:val="hgkelc"/>
          <w:color w:val="202124"/>
        </w:rPr>
        <w:t xml:space="preserve"> on the earth </w:t>
      </w:r>
      <w:r w:rsidR="003D3BB3" w:rsidRPr="006D44FB">
        <w:rPr>
          <w:rStyle w:val="hgkelc"/>
          <w:color w:val="202124"/>
        </w:rPr>
        <w:t xml:space="preserve">from </w:t>
      </w:r>
      <w:r w:rsidR="00E66051" w:rsidRPr="006D44FB">
        <w:rPr>
          <w:rStyle w:val="hgkelc"/>
          <w:color w:val="202124"/>
        </w:rPr>
        <w:t>Mount Zion in Jerusalem</w:t>
      </w:r>
      <w:r w:rsidR="00C01728" w:rsidRPr="006D44FB">
        <w:rPr>
          <w:rStyle w:val="hgkelc"/>
          <w:color w:val="202124"/>
        </w:rPr>
        <w:t>.</w:t>
      </w:r>
    </w:p>
    <w:p w14:paraId="5C1D4640" w14:textId="2E29E7B5" w:rsidR="00847B12" w:rsidRPr="006D44FB" w:rsidRDefault="00847B12" w:rsidP="00847B12">
      <w:pPr>
        <w:pStyle w:val="Lv2-J"/>
      </w:pPr>
      <w:bookmarkStart w:id="75" w:name="_Hlk57801536"/>
      <w:bookmarkStart w:id="76" w:name="_Hlk57799323"/>
      <w:r w:rsidRPr="006D44FB">
        <w:t>Solomon quoted 132:8-10</w:t>
      </w:r>
      <w:r w:rsidR="00450247" w:rsidRPr="006D44FB">
        <w:t xml:space="preserve"> </w:t>
      </w:r>
      <w:r w:rsidRPr="006D44FB">
        <w:t>when dedicating the temple and preparing to move ark into it</w:t>
      </w:r>
      <w:r w:rsidR="00450247" w:rsidRPr="006D44FB">
        <w:rPr>
          <w:smallCaps/>
        </w:rPr>
        <w:t>,</w:t>
      </w:r>
      <w:r w:rsidRPr="006D44FB">
        <w:t xml:space="preserve"> thus fulfilling some of what David committed to (2 Chr. 6:41-42). Solomon is probably the “anointed one” in 132:10 who appealed to God</w:t>
      </w:r>
      <w:r w:rsidR="004C329E" w:rsidRPr="006D44FB">
        <w:t>’</w:t>
      </w:r>
      <w:r w:rsidRPr="006D44FB">
        <w:t>s promises to David when asking for God</w:t>
      </w:r>
      <w:r w:rsidR="004C329E" w:rsidRPr="006D44FB">
        <w:t>’</w:t>
      </w:r>
      <w:r w:rsidRPr="006D44FB">
        <w:t xml:space="preserve">s blessing on him. </w:t>
      </w:r>
    </w:p>
    <w:bookmarkEnd w:id="75"/>
    <w:p w14:paraId="6A1CDD22" w14:textId="65C055DA" w:rsidR="00847B12" w:rsidRPr="006D44FB" w:rsidRDefault="00847B12" w:rsidP="00847B12">
      <w:pPr>
        <w:pStyle w:val="Sc2-F"/>
        <w:rPr>
          <w:szCs w:val="22"/>
        </w:rPr>
      </w:pPr>
      <w:r w:rsidRPr="006D44FB">
        <w:t xml:space="preserve"> </w:t>
      </w:r>
      <w:r w:rsidRPr="006D44FB">
        <w:rPr>
          <w:rStyle w:val="MyWordStyleChar"/>
          <w:vertAlign w:val="superscript"/>
          <w:lang w:val="en"/>
        </w:rPr>
        <w:t>41</w:t>
      </w:r>
      <w:r w:rsidRPr="006D44FB">
        <w:t xml:space="preserve">“…Arise, O </w:t>
      </w:r>
      <w:r w:rsidRPr="006D44FB">
        <w:rPr>
          <w:smallCaps/>
        </w:rPr>
        <w:t>Lord</w:t>
      </w:r>
      <w:r w:rsidRPr="006D44FB">
        <w:t xml:space="preserve"> God, to Your resting place, You and the ark of Your strength. Let Your priests, O </w:t>
      </w:r>
      <w:r w:rsidRPr="006D44FB">
        <w:rPr>
          <w:smallCaps/>
        </w:rPr>
        <w:t>Lord</w:t>
      </w:r>
      <w:r w:rsidRPr="006D44FB">
        <w:t xml:space="preserve"> God, be clothed with salvation, and let Your saints rejoice in goodness. </w:t>
      </w:r>
      <w:r w:rsidRPr="006D44FB">
        <w:br/>
      </w:r>
      <w:r w:rsidRPr="006D44FB">
        <w:rPr>
          <w:rStyle w:val="MyWordStyleChar"/>
          <w:vertAlign w:val="superscript"/>
          <w:lang w:val="en"/>
        </w:rPr>
        <w:t>42</w:t>
      </w:r>
      <w:r w:rsidRPr="006D44FB">
        <w:t xml:space="preserve">O </w:t>
      </w:r>
      <w:r w:rsidRPr="006D44FB">
        <w:rPr>
          <w:smallCaps/>
        </w:rPr>
        <w:t>Lord</w:t>
      </w:r>
      <w:r w:rsidRPr="006D44FB">
        <w:t xml:space="preserve"> God, do not turn away the face of </w:t>
      </w:r>
      <w:bookmarkStart w:id="77" w:name="_Hlk57799392"/>
      <w:bookmarkStart w:id="78" w:name="OLE_LINK22"/>
      <w:r w:rsidRPr="006D44FB">
        <w:rPr>
          <w:u w:val="single"/>
        </w:rPr>
        <w:t>Your anointed</w:t>
      </w:r>
      <w:r w:rsidRPr="006D44FB">
        <w:t xml:space="preserve"> </w:t>
      </w:r>
      <w:bookmarkStart w:id="79" w:name="_Hlk57799383"/>
      <w:r w:rsidRPr="006D44FB">
        <w:rPr>
          <w:b w:val="0"/>
          <w:bCs/>
        </w:rPr>
        <w:t>[Solomon]</w:t>
      </w:r>
      <w:bookmarkEnd w:id="77"/>
      <w:bookmarkEnd w:id="78"/>
      <w:bookmarkEnd w:id="79"/>
      <w:r w:rsidRPr="006D44FB">
        <w:t>…</w:t>
      </w:r>
      <w:r w:rsidR="002D423C" w:rsidRPr="006D44FB">
        <w:t>”</w:t>
      </w:r>
      <w:r w:rsidRPr="006D44FB">
        <w:t xml:space="preserve"> (2 Chr. 6:40-42) </w:t>
      </w:r>
    </w:p>
    <w:p w14:paraId="6CDD55C8" w14:textId="32423E3B" w:rsidR="00E66C75" w:rsidRPr="006D44FB" w:rsidRDefault="00E66C75" w:rsidP="003A6A3A">
      <w:pPr>
        <w:pStyle w:val="Lv2-J"/>
      </w:pPr>
      <w:bookmarkStart w:id="80" w:name="_Hlk57799879"/>
      <w:bookmarkEnd w:id="76"/>
      <w:r w:rsidRPr="006D44FB">
        <w:t xml:space="preserve">Outline of Psalm </w:t>
      </w:r>
      <w:r w:rsidR="00047FE8" w:rsidRPr="006D44FB">
        <w:t>132</w:t>
      </w:r>
    </w:p>
    <w:p w14:paraId="4540DEA5" w14:textId="1CD5C849" w:rsidR="00905B1F" w:rsidRPr="006D44FB" w:rsidRDefault="00047FE8" w:rsidP="008C29BC">
      <w:pPr>
        <w:pStyle w:val="Lv2-J"/>
        <w:numPr>
          <w:ilvl w:val="0"/>
          <w:numId w:val="0"/>
        </w:numPr>
        <w:tabs>
          <w:tab w:val="left" w:pos="2340"/>
        </w:tabs>
        <w:autoSpaceDE w:val="0"/>
        <w:autoSpaceDN w:val="0"/>
        <w:adjustRightInd w:val="0"/>
        <w:spacing w:after="180"/>
        <w:ind w:left="1152"/>
      </w:pPr>
      <w:bookmarkStart w:id="81" w:name="_Hlk56527896"/>
      <w:bookmarkStart w:id="82" w:name="_Hlk57698304"/>
      <w:bookmarkStart w:id="83" w:name="_Hlk57648913"/>
      <w:r w:rsidRPr="006D44FB">
        <w:rPr>
          <w:b/>
          <w:szCs w:val="24"/>
        </w:rPr>
        <w:t>132</w:t>
      </w:r>
      <w:r w:rsidR="00E66C75" w:rsidRPr="006D44FB">
        <w:rPr>
          <w:b/>
          <w:szCs w:val="24"/>
        </w:rPr>
        <w:t>:1-</w:t>
      </w:r>
      <w:r w:rsidR="008C492A" w:rsidRPr="006D44FB">
        <w:rPr>
          <w:b/>
          <w:szCs w:val="24"/>
        </w:rPr>
        <w:t>5</w:t>
      </w:r>
      <w:r w:rsidR="00E66C75" w:rsidRPr="006D44FB">
        <w:rPr>
          <w:b/>
          <w:szCs w:val="24"/>
        </w:rPr>
        <w:tab/>
      </w:r>
      <w:r w:rsidR="007743BA" w:rsidRPr="006D44FB">
        <w:t>A</w:t>
      </w:r>
      <w:r w:rsidR="008C492A" w:rsidRPr="006D44FB">
        <w:t xml:space="preserve"> prayer to remember David</w:t>
      </w:r>
      <w:r w:rsidR="004C329E" w:rsidRPr="006D44FB">
        <w:t>’</w:t>
      </w:r>
      <w:r w:rsidR="00E1718C" w:rsidRPr="006D44FB">
        <w:t xml:space="preserve">s </w:t>
      </w:r>
      <w:r w:rsidR="007743BA" w:rsidRPr="006D44FB">
        <w:t xml:space="preserve">sacred </w:t>
      </w:r>
      <w:r w:rsidR="00E1718C" w:rsidRPr="006D44FB">
        <w:t xml:space="preserve">vow </w:t>
      </w:r>
      <w:r w:rsidR="00E66C75" w:rsidRPr="006D44FB">
        <w:rPr>
          <w:bCs/>
          <w:szCs w:val="24"/>
        </w:rPr>
        <w:br/>
      </w:r>
      <w:bookmarkStart w:id="84" w:name="_Hlk56527793"/>
      <w:r w:rsidR="004C6738" w:rsidRPr="006D44FB">
        <w:rPr>
          <w:b/>
          <w:szCs w:val="24"/>
        </w:rPr>
        <w:t>132:6-7</w:t>
      </w:r>
      <w:r w:rsidR="004C6738" w:rsidRPr="006D44FB">
        <w:rPr>
          <w:b/>
          <w:szCs w:val="24"/>
        </w:rPr>
        <w:tab/>
      </w:r>
      <w:r w:rsidR="004C6738" w:rsidRPr="006D44FB">
        <w:rPr>
          <w:bCs/>
          <w:szCs w:val="24"/>
        </w:rPr>
        <w:t xml:space="preserve">Finding </w:t>
      </w:r>
      <w:r w:rsidR="004C6738" w:rsidRPr="006D44FB">
        <w:rPr>
          <w:bCs/>
        </w:rPr>
        <w:t xml:space="preserve">the </w:t>
      </w:r>
      <w:bookmarkStart w:id="85" w:name="_Hlk57697851"/>
      <w:bookmarkStart w:id="86" w:name="OLE_LINK5"/>
      <w:r w:rsidR="004C6738" w:rsidRPr="006D44FB">
        <w:rPr>
          <w:bCs/>
        </w:rPr>
        <w:t xml:space="preserve">ark of His presence </w:t>
      </w:r>
      <w:bookmarkEnd w:id="85"/>
      <w:bookmarkEnd w:id="86"/>
      <w:r w:rsidR="004C6738" w:rsidRPr="006D44FB">
        <w:rPr>
          <w:bCs/>
        </w:rPr>
        <w:br/>
      </w:r>
      <w:bookmarkStart w:id="87" w:name="_Hlk57697760"/>
      <w:bookmarkStart w:id="88" w:name="OLE_LINK4"/>
      <w:r w:rsidRPr="006D44FB">
        <w:rPr>
          <w:b/>
          <w:szCs w:val="24"/>
        </w:rPr>
        <w:t>132</w:t>
      </w:r>
      <w:r w:rsidR="00E66C75" w:rsidRPr="006D44FB">
        <w:rPr>
          <w:b/>
          <w:szCs w:val="24"/>
        </w:rPr>
        <w:t>:</w:t>
      </w:r>
      <w:r w:rsidR="004C6738" w:rsidRPr="006D44FB">
        <w:rPr>
          <w:b/>
          <w:szCs w:val="24"/>
        </w:rPr>
        <w:t>8</w:t>
      </w:r>
      <w:r w:rsidR="008C492A" w:rsidRPr="006D44FB">
        <w:rPr>
          <w:b/>
          <w:szCs w:val="24"/>
        </w:rPr>
        <w:t>-</w:t>
      </w:r>
      <w:r w:rsidR="0038559B" w:rsidRPr="006D44FB">
        <w:rPr>
          <w:b/>
          <w:szCs w:val="24"/>
        </w:rPr>
        <w:t>10</w:t>
      </w:r>
      <w:r w:rsidR="00E66C75" w:rsidRPr="006D44FB">
        <w:rPr>
          <w:b/>
          <w:szCs w:val="24"/>
        </w:rPr>
        <w:tab/>
      </w:r>
      <w:r w:rsidR="00552BAB" w:rsidRPr="006D44FB">
        <w:rPr>
          <w:bCs/>
          <w:szCs w:val="24"/>
        </w:rPr>
        <w:t xml:space="preserve">A </w:t>
      </w:r>
      <w:r w:rsidR="007743BA" w:rsidRPr="006D44FB">
        <w:rPr>
          <w:bCs/>
          <w:szCs w:val="24"/>
        </w:rPr>
        <w:t xml:space="preserve">prayer </w:t>
      </w:r>
      <w:r w:rsidR="00552BAB" w:rsidRPr="006D44FB">
        <w:rPr>
          <w:bCs/>
          <w:szCs w:val="24"/>
        </w:rPr>
        <w:t xml:space="preserve">when </w:t>
      </w:r>
      <w:bookmarkStart w:id="89" w:name="_Hlk57698044"/>
      <w:r w:rsidR="00905B1F" w:rsidRPr="006D44FB">
        <w:rPr>
          <w:bCs/>
          <w:szCs w:val="24"/>
        </w:rPr>
        <w:t xml:space="preserve">transporting </w:t>
      </w:r>
      <w:bookmarkEnd w:id="89"/>
      <w:r w:rsidR="00552BAB" w:rsidRPr="006D44FB">
        <w:rPr>
          <w:bCs/>
          <w:szCs w:val="24"/>
        </w:rPr>
        <w:t>the ark</w:t>
      </w:r>
      <w:r w:rsidR="008C492A" w:rsidRPr="006D44FB">
        <w:rPr>
          <w:bCs/>
        </w:rPr>
        <w:t xml:space="preserve"> </w:t>
      </w:r>
      <w:r w:rsidR="008C492A" w:rsidRPr="006D44FB">
        <w:rPr>
          <w:bCs/>
        </w:rPr>
        <w:br/>
      </w:r>
      <w:bookmarkStart w:id="90" w:name="_Hlk57698089"/>
      <w:bookmarkEnd w:id="87"/>
      <w:bookmarkEnd w:id="88"/>
      <w:r w:rsidRPr="006D44FB">
        <w:rPr>
          <w:b/>
          <w:szCs w:val="24"/>
        </w:rPr>
        <w:t>132</w:t>
      </w:r>
      <w:r w:rsidR="00DA0932" w:rsidRPr="006D44FB">
        <w:rPr>
          <w:b/>
          <w:szCs w:val="24"/>
        </w:rPr>
        <w:t>:</w:t>
      </w:r>
      <w:r w:rsidR="008C492A" w:rsidRPr="006D44FB">
        <w:rPr>
          <w:b/>
          <w:szCs w:val="24"/>
        </w:rPr>
        <w:t>1</w:t>
      </w:r>
      <w:r w:rsidR="0038559B" w:rsidRPr="006D44FB">
        <w:rPr>
          <w:b/>
          <w:szCs w:val="24"/>
        </w:rPr>
        <w:t>1</w:t>
      </w:r>
      <w:r w:rsidR="008C492A" w:rsidRPr="006D44FB">
        <w:rPr>
          <w:b/>
          <w:szCs w:val="24"/>
        </w:rPr>
        <w:t>-1</w:t>
      </w:r>
      <w:r w:rsidR="00905B1F" w:rsidRPr="006D44FB">
        <w:rPr>
          <w:b/>
          <w:szCs w:val="24"/>
        </w:rPr>
        <w:t>2</w:t>
      </w:r>
      <w:r w:rsidR="008C492A" w:rsidRPr="006D44FB">
        <w:rPr>
          <w:b/>
          <w:szCs w:val="24"/>
        </w:rPr>
        <w:t xml:space="preserve"> </w:t>
      </w:r>
      <w:bookmarkEnd w:id="7"/>
      <w:bookmarkEnd w:id="8"/>
      <w:bookmarkEnd w:id="13"/>
      <w:bookmarkEnd w:id="14"/>
      <w:bookmarkEnd w:id="25"/>
      <w:bookmarkEnd w:id="26"/>
      <w:bookmarkEnd w:id="27"/>
      <w:bookmarkEnd w:id="28"/>
      <w:bookmarkEnd w:id="29"/>
      <w:bookmarkEnd w:id="73"/>
      <w:bookmarkEnd w:id="74"/>
      <w:bookmarkEnd w:id="81"/>
      <w:bookmarkEnd w:id="84"/>
      <w:r w:rsidR="008C29BC" w:rsidRPr="006D44FB">
        <w:rPr>
          <w:b/>
          <w:szCs w:val="24"/>
        </w:rPr>
        <w:tab/>
      </w:r>
      <w:r w:rsidR="008C492A" w:rsidRPr="006D44FB">
        <w:t>The Lord</w:t>
      </w:r>
      <w:r w:rsidR="004C329E" w:rsidRPr="006D44FB">
        <w:t>’</w:t>
      </w:r>
      <w:r w:rsidR="008C492A" w:rsidRPr="006D44FB">
        <w:t xml:space="preserve">s promise </w:t>
      </w:r>
      <w:r w:rsidR="0038559B" w:rsidRPr="006D44FB">
        <w:t xml:space="preserve">to </w:t>
      </w:r>
      <w:r w:rsidR="008C492A" w:rsidRPr="006D44FB">
        <w:t xml:space="preserve">David </w:t>
      </w:r>
      <w:r w:rsidR="00905B1F" w:rsidRPr="006D44FB">
        <w:br/>
      </w:r>
      <w:r w:rsidR="00905B1F" w:rsidRPr="006D44FB">
        <w:rPr>
          <w:b/>
          <w:szCs w:val="24"/>
        </w:rPr>
        <w:t>132:1</w:t>
      </w:r>
      <w:r w:rsidR="0038559B" w:rsidRPr="006D44FB">
        <w:rPr>
          <w:b/>
          <w:szCs w:val="24"/>
        </w:rPr>
        <w:t>3</w:t>
      </w:r>
      <w:r w:rsidR="00905B1F" w:rsidRPr="006D44FB">
        <w:rPr>
          <w:b/>
          <w:szCs w:val="24"/>
        </w:rPr>
        <w:t xml:space="preserve">-18 </w:t>
      </w:r>
      <w:r w:rsidR="008C29BC" w:rsidRPr="006D44FB">
        <w:rPr>
          <w:b/>
          <w:szCs w:val="24"/>
        </w:rPr>
        <w:tab/>
      </w:r>
      <w:r w:rsidR="00905B1F" w:rsidRPr="006D44FB">
        <w:t>The Lord</w:t>
      </w:r>
      <w:r w:rsidR="004C329E" w:rsidRPr="006D44FB">
        <w:t>’</w:t>
      </w:r>
      <w:r w:rsidR="00905B1F" w:rsidRPr="006D44FB">
        <w:t xml:space="preserve">s </w:t>
      </w:r>
      <w:r w:rsidR="0038559B" w:rsidRPr="006D44FB">
        <w:t xml:space="preserve">zeal for Zion </w:t>
      </w:r>
    </w:p>
    <w:p w14:paraId="34E7974C" w14:textId="0E6E0203" w:rsidR="00267998" w:rsidRPr="006D44FB" w:rsidRDefault="00267998" w:rsidP="00267998">
      <w:pPr>
        <w:pStyle w:val="Lv2-J"/>
      </w:pPr>
      <w:r w:rsidRPr="006D44FB">
        <w:t>The first half of this psalm highlights David</w:t>
      </w:r>
      <w:r w:rsidR="000A0AC4" w:rsidRPr="006D44FB">
        <w:t>’s</w:t>
      </w:r>
      <w:r w:rsidRPr="006D44FB">
        <w:t xml:space="preserve"> extravagant dedication to provid</w:t>
      </w:r>
      <w:r w:rsidR="000A0AC4" w:rsidRPr="006D44FB">
        <w:t>ing</w:t>
      </w:r>
      <w:r w:rsidRPr="006D44FB">
        <w:t xml:space="preserve"> a resting place for the ark of the covenant</w:t>
      </w:r>
      <w:r w:rsidR="000A0AC4" w:rsidRPr="006D44FB">
        <w:t>.</w:t>
      </w:r>
      <w:r w:rsidRPr="006D44FB">
        <w:t xml:space="preserve"> </w:t>
      </w:r>
      <w:r w:rsidR="000A0AC4" w:rsidRPr="006D44FB">
        <w:t>T</w:t>
      </w:r>
      <w:r w:rsidRPr="006D44FB">
        <w:t xml:space="preserve">he last half of </w:t>
      </w:r>
      <w:r w:rsidR="000A0AC4" w:rsidRPr="006D44FB">
        <w:t>the</w:t>
      </w:r>
      <w:r w:rsidRPr="006D44FB">
        <w:t xml:space="preserve"> psalm highlights God</w:t>
      </w:r>
      <w:r w:rsidR="004C329E" w:rsidRPr="006D44FB">
        <w:t>’</w:t>
      </w:r>
      <w:r w:rsidRPr="006D44FB">
        <w:t xml:space="preserve">s extravagant dedication to see Jesus, the ultimate son of David, reigning from His resting place on Zion in millennial Jerusalem. </w:t>
      </w:r>
    </w:p>
    <w:bookmarkEnd w:id="80"/>
    <w:bookmarkEnd w:id="82"/>
    <w:bookmarkEnd w:id="90"/>
    <w:p w14:paraId="0EA4FF2E" w14:textId="2E6F9F3D" w:rsidR="007743BA" w:rsidRPr="006D44FB" w:rsidRDefault="007743BA" w:rsidP="00F62C1B">
      <w:pPr>
        <w:pStyle w:val="Lv1-H"/>
      </w:pPr>
      <w:r w:rsidRPr="006D44FB">
        <w:t xml:space="preserve"> </w:t>
      </w:r>
      <w:bookmarkEnd w:id="83"/>
      <w:r w:rsidRPr="006D44FB">
        <w:t>a prayer to remember David</w:t>
      </w:r>
      <w:r w:rsidR="004C329E" w:rsidRPr="006D44FB">
        <w:t>’</w:t>
      </w:r>
      <w:r w:rsidRPr="006D44FB">
        <w:t xml:space="preserve">s sacred vow </w:t>
      </w:r>
      <w:bookmarkStart w:id="91" w:name="_Hlk57698367"/>
      <w:r w:rsidRPr="006D44FB">
        <w:t>(Ps. 132:1-5)</w:t>
      </w:r>
    </w:p>
    <w:p w14:paraId="7E50359E" w14:textId="14F9308A" w:rsidR="00CB1198" w:rsidRPr="006D44FB" w:rsidRDefault="00B63063" w:rsidP="00B63063">
      <w:pPr>
        <w:pStyle w:val="Lv2-J"/>
      </w:pPr>
      <w:bookmarkStart w:id="92" w:name="_Hlk57695423"/>
      <w:bookmarkEnd w:id="91"/>
      <w:r w:rsidRPr="006D44FB">
        <w:t xml:space="preserve">The request is that the Lord remember </w:t>
      </w:r>
      <w:r w:rsidR="00CB1198" w:rsidRPr="006D44FB">
        <w:t>David</w:t>
      </w:r>
      <w:r w:rsidR="004C329E" w:rsidRPr="006D44FB">
        <w:t>’</w:t>
      </w:r>
      <w:r w:rsidR="00CB1198" w:rsidRPr="006D44FB">
        <w:t xml:space="preserve">s vow and </w:t>
      </w:r>
      <w:r w:rsidRPr="006D44FB">
        <w:t xml:space="preserve">the covenant </w:t>
      </w:r>
      <w:r w:rsidR="00CB1198" w:rsidRPr="006D44FB">
        <w:t xml:space="preserve">that He </w:t>
      </w:r>
      <w:r w:rsidRPr="006D44FB">
        <w:t xml:space="preserve">made </w:t>
      </w:r>
      <w:r w:rsidR="00CB1198" w:rsidRPr="006D44FB">
        <w:t xml:space="preserve">with </w:t>
      </w:r>
      <w:r w:rsidRPr="006D44FB">
        <w:t>David</w:t>
      </w:r>
      <w:r w:rsidR="003577CC" w:rsidRPr="006D44FB">
        <w:t>.</w:t>
      </w:r>
    </w:p>
    <w:p w14:paraId="435C316C" w14:textId="477FFA23" w:rsidR="005A0D27" w:rsidRPr="006D44FB" w:rsidRDefault="005A0D27" w:rsidP="003A6A3A">
      <w:pPr>
        <w:pStyle w:val="Sc2-F"/>
        <w:rPr>
          <w:szCs w:val="24"/>
        </w:rPr>
      </w:pPr>
      <w:r w:rsidRPr="006D44FB">
        <w:rPr>
          <w:bCs/>
          <w:iCs/>
          <w:smallCaps/>
          <w:szCs w:val="24"/>
          <w:vertAlign w:val="superscript"/>
        </w:rPr>
        <w:t>1</w:t>
      </w:r>
      <w:r w:rsidRPr="006D44FB">
        <w:rPr>
          <w:bCs/>
          <w:iCs/>
          <w:smallCaps/>
          <w:szCs w:val="24"/>
        </w:rPr>
        <w:t>Lord</w:t>
      </w:r>
      <w:r w:rsidRPr="006D44FB">
        <w:rPr>
          <w:szCs w:val="24"/>
        </w:rPr>
        <w:t xml:space="preserve">, remember David and all his afflictions; </w:t>
      </w:r>
      <w:r w:rsidRPr="006D44FB">
        <w:rPr>
          <w:szCs w:val="24"/>
          <w:vertAlign w:val="superscript"/>
        </w:rPr>
        <w:t>2</w:t>
      </w:r>
      <w:r w:rsidR="00CB1198" w:rsidRPr="006D44FB">
        <w:rPr>
          <w:szCs w:val="24"/>
        </w:rPr>
        <w:t>ho</w:t>
      </w:r>
      <w:r w:rsidRPr="006D44FB">
        <w:rPr>
          <w:szCs w:val="24"/>
        </w:rPr>
        <w:t>w he</w:t>
      </w:r>
      <w:r w:rsidR="006419F3" w:rsidRPr="006D44FB">
        <w:rPr>
          <w:szCs w:val="24"/>
        </w:rPr>
        <w:t xml:space="preserve"> </w:t>
      </w:r>
      <w:r w:rsidR="006419F3" w:rsidRPr="006D44FB">
        <w:rPr>
          <w:szCs w:val="24"/>
          <w:u w:val="single"/>
        </w:rPr>
        <w:t>swore</w:t>
      </w:r>
      <w:r w:rsidR="006419F3" w:rsidRPr="006D44FB">
        <w:rPr>
          <w:szCs w:val="24"/>
        </w:rPr>
        <w:t xml:space="preserve"> to the </w:t>
      </w:r>
      <w:r w:rsidR="00A83C75" w:rsidRPr="006D44FB">
        <w:rPr>
          <w:smallCaps/>
        </w:rPr>
        <w:t>Lord</w:t>
      </w:r>
      <w:r w:rsidR="00A83C75" w:rsidRPr="006D44FB">
        <w:t xml:space="preserve"> </w:t>
      </w:r>
      <w:r w:rsidR="006419F3" w:rsidRPr="006D44FB">
        <w:rPr>
          <w:szCs w:val="24"/>
        </w:rPr>
        <w:t xml:space="preserve">and </w:t>
      </w:r>
      <w:r w:rsidRPr="006D44FB">
        <w:rPr>
          <w:szCs w:val="24"/>
          <w:u w:val="single"/>
        </w:rPr>
        <w:t>vowed</w:t>
      </w:r>
      <w:r w:rsidRPr="006D44FB">
        <w:rPr>
          <w:szCs w:val="24"/>
        </w:rPr>
        <w:t xml:space="preserve"> to </w:t>
      </w:r>
      <w:r w:rsidR="006D44FB" w:rsidRPr="006D44FB">
        <w:rPr>
          <w:szCs w:val="24"/>
        </w:rPr>
        <w:br/>
      </w:r>
      <w:r w:rsidRPr="006D44FB">
        <w:rPr>
          <w:szCs w:val="24"/>
        </w:rPr>
        <w:t xml:space="preserve">the Mighty One of Jacob: </w:t>
      </w:r>
      <w:r w:rsidRPr="006D44FB">
        <w:rPr>
          <w:szCs w:val="24"/>
          <w:vertAlign w:val="superscript"/>
        </w:rPr>
        <w:t>3</w:t>
      </w:r>
      <w:r w:rsidRPr="006D44FB">
        <w:rPr>
          <w:szCs w:val="24"/>
        </w:rPr>
        <w:t xml:space="preserve">“Surely I will not go into the chamber of my house, or go up to </w:t>
      </w:r>
      <w:r w:rsidR="006D44FB" w:rsidRPr="006D44FB">
        <w:rPr>
          <w:szCs w:val="24"/>
        </w:rPr>
        <w:br/>
      </w:r>
      <w:r w:rsidRPr="006D44FB">
        <w:rPr>
          <w:szCs w:val="24"/>
        </w:rPr>
        <w:t xml:space="preserve">the comfort of my bed; </w:t>
      </w:r>
      <w:r w:rsidRPr="006D44FB">
        <w:rPr>
          <w:szCs w:val="24"/>
          <w:vertAlign w:val="superscript"/>
        </w:rPr>
        <w:t>4</w:t>
      </w:r>
      <w:r w:rsidRPr="006D44FB">
        <w:rPr>
          <w:szCs w:val="24"/>
        </w:rPr>
        <w:t>I will not give sleep to my eyes…</w:t>
      </w:r>
      <w:r w:rsidRPr="006D44FB">
        <w:rPr>
          <w:szCs w:val="24"/>
          <w:vertAlign w:val="superscript"/>
        </w:rPr>
        <w:t>5</w:t>
      </w:r>
      <w:r w:rsidRPr="006D44FB">
        <w:rPr>
          <w:szCs w:val="24"/>
        </w:rPr>
        <w:t xml:space="preserve">Until I find a place for the </w:t>
      </w:r>
      <w:r w:rsidRPr="006D44FB">
        <w:rPr>
          <w:bCs/>
          <w:iCs/>
          <w:smallCaps/>
          <w:szCs w:val="24"/>
        </w:rPr>
        <w:t>Lord</w:t>
      </w:r>
      <w:r w:rsidRPr="006D44FB">
        <w:rPr>
          <w:szCs w:val="24"/>
        </w:rPr>
        <w:t xml:space="preserve">, </w:t>
      </w:r>
      <w:r w:rsidR="006419F3" w:rsidRPr="006D44FB">
        <w:rPr>
          <w:szCs w:val="24"/>
        </w:rPr>
        <w:br/>
      </w:r>
      <w:r w:rsidRPr="006D44FB">
        <w:rPr>
          <w:szCs w:val="24"/>
        </w:rPr>
        <w:t xml:space="preserve">a </w:t>
      </w:r>
      <w:r w:rsidRPr="006D44FB">
        <w:rPr>
          <w:szCs w:val="24"/>
          <w:u w:val="single"/>
        </w:rPr>
        <w:t>dwelling place</w:t>
      </w:r>
      <w:r w:rsidRPr="006D44FB">
        <w:rPr>
          <w:szCs w:val="24"/>
        </w:rPr>
        <w:t xml:space="preserve"> for the Mighty One of Jacob.”</w:t>
      </w:r>
      <w:r w:rsidRPr="006D44FB">
        <w:rPr>
          <w:b w:val="0"/>
          <w:szCs w:val="24"/>
        </w:rPr>
        <w:t xml:space="preserve"> </w:t>
      </w:r>
      <w:r w:rsidRPr="006D44FB">
        <w:rPr>
          <w:szCs w:val="24"/>
        </w:rPr>
        <w:t>(Ps. 132:1-</w:t>
      </w:r>
      <w:r w:rsidR="00730D20" w:rsidRPr="006D44FB">
        <w:rPr>
          <w:szCs w:val="24"/>
        </w:rPr>
        <w:t>5</w:t>
      </w:r>
      <w:r w:rsidRPr="006D44FB">
        <w:rPr>
          <w:szCs w:val="24"/>
        </w:rPr>
        <w:t>)</w:t>
      </w:r>
    </w:p>
    <w:p w14:paraId="373F3D19" w14:textId="2C73BFA7" w:rsidR="00847B12" w:rsidRPr="006D44FB" w:rsidRDefault="00847B12" w:rsidP="00847B12">
      <w:pPr>
        <w:pStyle w:val="Lv2-J"/>
      </w:pPr>
      <w:r w:rsidRPr="006D44FB">
        <w:t>The spirit of David</w:t>
      </w:r>
      <w:r w:rsidR="004C329E" w:rsidRPr="006D44FB">
        <w:t>’</w:t>
      </w:r>
      <w:r w:rsidRPr="006D44FB">
        <w:t>s prayer and dedication has application in this age by those seeking to see an historic visitation of the Lord</w:t>
      </w:r>
      <w:r w:rsidR="004C329E" w:rsidRPr="006D44FB">
        <w:t>’</w:t>
      </w:r>
      <w:r w:rsidRPr="006D44FB">
        <w:t xml:space="preserve">s presence resting on His people in various places—they contend for a breakthrough of revival to the </w:t>
      </w:r>
      <w:r w:rsidRPr="006D44FB">
        <w:rPr>
          <w:iCs/>
        </w:rPr>
        <w:t>fullest</w:t>
      </w:r>
      <w:r w:rsidRPr="006D44FB">
        <w:rPr>
          <w:i/>
        </w:rPr>
        <w:t xml:space="preserve"> </w:t>
      </w:r>
      <w:r w:rsidRPr="006D44FB">
        <w:t xml:space="preserve">measure ordained by God “for their city in their generation.” </w:t>
      </w:r>
    </w:p>
    <w:p w14:paraId="4988EEFE" w14:textId="4EA38E05" w:rsidR="0073350F" w:rsidRPr="006D44FB" w:rsidRDefault="009A35DA" w:rsidP="00DD135C">
      <w:pPr>
        <w:pStyle w:val="Lv2-J"/>
        <w:jc w:val="both"/>
      </w:pPr>
      <w:bookmarkStart w:id="93" w:name="_Hlk57695753"/>
      <w:r w:rsidRPr="006D44FB">
        <w:rPr>
          <w:b/>
          <w:i/>
          <w:smallCaps/>
        </w:rPr>
        <w:lastRenderedPageBreak/>
        <w:t>R</w:t>
      </w:r>
      <w:r w:rsidR="006419F3" w:rsidRPr="006D44FB">
        <w:rPr>
          <w:b/>
          <w:i/>
        </w:rPr>
        <w:t>emember David</w:t>
      </w:r>
      <w:r w:rsidRPr="006D44FB">
        <w:t>:</w:t>
      </w:r>
      <w:r w:rsidR="006419F3" w:rsidRPr="006D44FB">
        <w:t xml:space="preserve"> </w:t>
      </w:r>
      <w:bookmarkEnd w:id="93"/>
      <w:r w:rsidR="00C64295" w:rsidRPr="006D44FB">
        <w:t>The psalmist knew that God was moved by David</w:t>
      </w:r>
      <w:r w:rsidR="004C329E" w:rsidRPr="006D44FB">
        <w:t>’</w:t>
      </w:r>
      <w:r w:rsidR="00C64295" w:rsidRPr="006D44FB">
        <w:t>s commitment. We are called to remember God</w:t>
      </w:r>
      <w:r w:rsidR="004C329E" w:rsidRPr="006D44FB">
        <w:t>’</w:t>
      </w:r>
      <w:r w:rsidR="00C64295" w:rsidRPr="006D44FB">
        <w:t>s promises, but here God is called to remember a man</w:t>
      </w:r>
      <w:r w:rsidR="004C329E" w:rsidRPr="006D44FB">
        <w:t>’</w:t>
      </w:r>
      <w:r w:rsidR="00C64295" w:rsidRPr="006D44FB">
        <w:t xml:space="preserve">s dedication </w:t>
      </w:r>
      <w:r w:rsidR="00253EB9" w:rsidRPr="006D44FB">
        <w:t>to Him</w:t>
      </w:r>
      <w:r w:rsidR="00C64295" w:rsidRPr="006D44FB">
        <w:t xml:space="preserve">. </w:t>
      </w:r>
      <w:r w:rsidR="0073350F" w:rsidRPr="006D44FB">
        <w:t xml:space="preserve">David </w:t>
      </w:r>
      <w:r w:rsidR="00947CD9" w:rsidRPr="006D44FB">
        <w:t xml:space="preserve">deeply </w:t>
      </w:r>
      <w:r w:rsidR="0073350F" w:rsidRPr="006D44FB">
        <w:t>desired to build a glorious temple to house the ark of the covenant to honor the Lord.</w:t>
      </w:r>
    </w:p>
    <w:p w14:paraId="55909ABB" w14:textId="19416D73" w:rsidR="00673D2F" w:rsidRPr="006D44FB" w:rsidRDefault="00CB1198" w:rsidP="004D7254">
      <w:pPr>
        <w:pStyle w:val="Lv2-J"/>
      </w:pPr>
      <w:r w:rsidRPr="006D44FB">
        <w:rPr>
          <w:b/>
          <w:i/>
        </w:rPr>
        <w:t>All his afflictions</w:t>
      </w:r>
      <w:r w:rsidRPr="006D44FB">
        <w:t>: David</w:t>
      </w:r>
      <w:r w:rsidR="004C329E" w:rsidRPr="006D44FB">
        <w:t>’</w:t>
      </w:r>
      <w:r w:rsidR="00EE1E0F" w:rsidRPr="006D44FB">
        <w:t>s afflictions include</w:t>
      </w:r>
      <w:r w:rsidR="00990F64" w:rsidRPr="006D44FB">
        <w:t>d</w:t>
      </w:r>
      <w:r w:rsidR="00EE1E0F" w:rsidRPr="006D44FB">
        <w:t xml:space="preserve"> </w:t>
      </w:r>
      <w:r w:rsidR="002C6377" w:rsidRPr="006D44FB">
        <w:t xml:space="preserve">those </w:t>
      </w:r>
      <w:r w:rsidR="00EE1E0F" w:rsidRPr="006D44FB">
        <w:t xml:space="preserve">resulting from his godly efforts </w:t>
      </w:r>
      <w:r w:rsidRPr="006D44FB">
        <w:t xml:space="preserve">to </w:t>
      </w:r>
      <w:r w:rsidR="002C6377" w:rsidRPr="006D44FB">
        <w:t>see a place where the Lord</w:t>
      </w:r>
      <w:r w:rsidR="004C329E" w:rsidRPr="006D44FB">
        <w:t>’</w:t>
      </w:r>
      <w:r w:rsidR="002C6377" w:rsidRPr="006D44FB">
        <w:t xml:space="preserve">s power and presence would be released in a greater way in his generation. </w:t>
      </w:r>
      <w:r w:rsidR="00253EB9" w:rsidRPr="006D44FB">
        <w:t xml:space="preserve">David </w:t>
      </w:r>
      <w:r w:rsidRPr="006D44FB">
        <w:t xml:space="preserve">was </w:t>
      </w:r>
      <w:r w:rsidR="00FE2649" w:rsidRPr="006D44FB">
        <w:t xml:space="preserve">persecuted </w:t>
      </w:r>
      <w:r w:rsidR="002C6377" w:rsidRPr="006D44FB">
        <w:t xml:space="preserve">for his zeal in seeking </w:t>
      </w:r>
      <w:r w:rsidR="00253EB9" w:rsidRPr="006D44FB">
        <w:t>God</w:t>
      </w:r>
      <w:r w:rsidR="00673D2F" w:rsidRPr="006D44FB">
        <w:t xml:space="preserve">. The spirit of his vow is elaborated on in Psalm 69:7-12. He described the afflictions that he endured from his youth related </w:t>
      </w:r>
      <w:r w:rsidR="00FE2649" w:rsidRPr="006D44FB">
        <w:t xml:space="preserve">to </w:t>
      </w:r>
      <w:r w:rsidR="00673D2F" w:rsidRPr="006D44FB">
        <w:t>his zeal for God</w:t>
      </w:r>
      <w:r w:rsidR="004C329E" w:rsidRPr="006D44FB">
        <w:t>’</w:t>
      </w:r>
      <w:r w:rsidR="00673D2F" w:rsidRPr="006D44FB">
        <w:t>s house.</w:t>
      </w:r>
    </w:p>
    <w:p w14:paraId="278CCDA7" w14:textId="5F612814" w:rsidR="00673D2F" w:rsidRPr="006D44FB" w:rsidRDefault="00673D2F" w:rsidP="00673D2F">
      <w:pPr>
        <w:pStyle w:val="Sc2-F"/>
        <w:rPr>
          <w:szCs w:val="24"/>
        </w:rPr>
      </w:pPr>
      <w:r w:rsidRPr="006D44FB">
        <w:rPr>
          <w:szCs w:val="24"/>
          <w:vertAlign w:val="superscript"/>
        </w:rPr>
        <w:t>7</w:t>
      </w:r>
      <w:r w:rsidRPr="006D44FB">
        <w:rPr>
          <w:szCs w:val="24"/>
        </w:rPr>
        <w:t xml:space="preserve">For Your sake I have borne </w:t>
      </w:r>
      <w:r w:rsidRPr="006D44FB">
        <w:rPr>
          <w:szCs w:val="24"/>
          <w:u w:val="single"/>
        </w:rPr>
        <w:t>reproach</w:t>
      </w:r>
      <w:r w:rsidRPr="006D44FB">
        <w:rPr>
          <w:szCs w:val="24"/>
        </w:rPr>
        <w:t xml:space="preserve">; shame has covered my face. </w:t>
      </w:r>
      <w:r w:rsidRPr="006D44FB">
        <w:rPr>
          <w:szCs w:val="24"/>
          <w:vertAlign w:val="superscript"/>
        </w:rPr>
        <w:t>8</w:t>
      </w:r>
      <w:r w:rsidRPr="006D44FB">
        <w:rPr>
          <w:szCs w:val="24"/>
        </w:rPr>
        <w:t xml:space="preserve">I have become a </w:t>
      </w:r>
      <w:r w:rsidRPr="006D44FB">
        <w:rPr>
          <w:szCs w:val="24"/>
          <w:u w:val="single"/>
        </w:rPr>
        <w:t>stranger</w:t>
      </w:r>
      <w:r w:rsidRPr="006D44FB">
        <w:rPr>
          <w:szCs w:val="24"/>
        </w:rPr>
        <w:t xml:space="preserve"> </w:t>
      </w:r>
      <w:r w:rsidR="00462CCF" w:rsidRPr="006D44FB">
        <w:rPr>
          <w:szCs w:val="24"/>
        </w:rPr>
        <w:br/>
      </w:r>
      <w:r w:rsidRPr="006D44FB">
        <w:rPr>
          <w:szCs w:val="24"/>
        </w:rPr>
        <w:t>to my brothers, and an alien to my mother</w:t>
      </w:r>
      <w:r w:rsidR="004C329E" w:rsidRPr="006D44FB">
        <w:rPr>
          <w:szCs w:val="24"/>
        </w:rPr>
        <w:t>’</w:t>
      </w:r>
      <w:r w:rsidRPr="006D44FB">
        <w:rPr>
          <w:szCs w:val="24"/>
        </w:rPr>
        <w:t xml:space="preserve">s children; </w:t>
      </w:r>
      <w:r w:rsidRPr="006D44FB">
        <w:rPr>
          <w:szCs w:val="24"/>
          <w:vertAlign w:val="superscript"/>
        </w:rPr>
        <w:t>9</w:t>
      </w:r>
      <w:r w:rsidRPr="006D44FB">
        <w:rPr>
          <w:szCs w:val="24"/>
          <w:u w:val="single"/>
        </w:rPr>
        <w:t>because zeal for Your house has eaten me up</w:t>
      </w:r>
      <w:r w:rsidRPr="006D44FB">
        <w:rPr>
          <w:szCs w:val="24"/>
        </w:rPr>
        <w:t xml:space="preserve">, and the </w:t>
      </w:r>
      <w:r w:rsidRPr="006D44FB">
        <w:rPr>
          <w:szCs w:val="24"/>
          <w:u w:val="single"/>
        </w:rPr>
        <w:t>reproaches</w:t>
      </w:r>
      <w:r w:rsidRPr="006D44FB">
        <w:rPr>
          <w:szCs w:val="24"/>
        </w:rPr>
        <w:t xml:space="preserve"> of those who reproach You have fallen on me. </w:t>
      </w:r>
      <w:r w:rsidRPr="006D44FB">
        <w:rPr>
          <w:szCs w:val="24"/>
          <w:vertAlign w:val="superscript"/>
        </w:rPr>
        <w:t>10</w:t>
      </w:r>
      <w:r w:rsidRPr="006D44FB">
        <w:rPr>
          <w:szCs w:val="24"/>
        </w:rPr>
        <w:t xml:space="preserve">When I wept and chastened my soul with </w:t>
      </w:r>
      <w:r w:rsidRPr="006D44FB">
        <w:rPr>
          <w:szCs w:val="24"/>
          <w:u w:val="single"/>
        </w:rPr>
        <w:t>fasting</w:t>
      </w:r>
      <w:r w:rsidRPr="006D44FB">
        <w:rPr>
          <w:szCs w:val="24"/>
        </w:rPr>
        <w:t xml:space="preserve"> that became my </w:t>
      </w:r>
      <w:r w:rsidRPr="006D44FB">
        <w:rPr>
          <w:szCs w:val="24"/>
          <w:u w:val="single"/>
        </w:rPr>
        <w:t>reproach</w:t>
      </w:r>
      <w:r w:rsidRPr="006D44FB">
        <w:rPr>
          <w:szCs w:val="24"/>
        </w:rPr>
        <w:t>…</w:t>
      </w:r>
      <w:r w:rsidRPr="006D44FB">
        <w:rPr>
          <w:szCs w:val="24"/>
          <w:vertAlign w:val="superscript"/>
        </w:rPr>
        <w:t>11</w:t>
      </w:r>
      <w:r w:rsidRPr="006D44FB">
        <w:rPr>
          <w:szCs w:val="24"/>
        </w:rPr>
        <w:t xml:space="preserve">I became a byword to them. </w:t>
      </w:r>
      <w:r w:rsidR="00462CCF" w:rsidRPr="006D44FB">
        <w:rPr>
          <w:szCs w:val="24"/>
        </w:rPr>
        <w:br/>
      </w:r>
      <w:r w:rsidRPr="006D44FB">
        <w:rPr>
          <w:szCs w:val="24"/>
          <w:vertAlign w:val="superscript"/>
        </w:rPr>
        <w:t>12</w:t>
      </w:r>
      <w:r w:rsidRPr="006D44FB">
        <w:rPr>
          <w:szCs w:val="24"/>
        </w:rPr>
        <w:t xml:space="preserve">Those who sit in the gate </w:t>
      </w:r>
      <w:r w:rsidRPr="006D44FB">
        <w:rPr>
          <w:szCs w:val="24"/>
          <w:u w:val="single"/>
        </w:rPr>
        <w:t>speak against me</w:t>
      </w:r>
      <w:r w:rsidRPr="006D44FB">
        <w:rPr>
          <w:szCs w:val="24"/>
        </w:rPr>
        <w:t xml:space="preserve">…I am the song of the drunkards. (Ps. 69:7-12) </w:t>
      </w:r>
    </w:p>
    <w:p w14:paraId="7DCA9496" w14:textId="0AF56C19" w:rsidR="006D44FB" w:rsidRPr="00287A42" w:rsidRDefault="006419F3" w:rsidP="00953082">
      <w:pPr>
        <w:pStyle w:val="Lv2-J"/>
        <w:rPr>
          <w:bCs/>
        </w:rPr>
      </w:pPr>
      <w:r w:rsidRPr="00287A42">
        <w:rPr>
          <w:b/>
          <w:bCs/>
          <w:i/>
          <w:iCs/>
        </w:rPr>
        <w:t xml:space="preserve">He swore </w:t>
      </w:r>
      <w:r w:rsidR="00A257F1" w:rsidRPr="00287A42">
        <w:rPr>
          <w:b/>
          <w:bCs/>
          <w:i/>
          <w:iCs/>
        </w:rPr>
        <w:t xml:space="preserve">and vowed </w:t>
      </w:r>
      <w:r w:rsidRPr="00287A42">
        <w:rPr>
          <w:b/>
          <w:bCs/>
          <w:i/>
          <w:iCs/>
        </w:rPr>
        <w:t xml:space="preserve">to the </w:t>
      </w:r>
      <w:r w:rsidR="00A83C75" w:rsidRPr="00287A42">
        <w:rPr>
          <w:b/>
          <w:bCs/>
          <w:i/>
          <w:iCs/>
          <w:smallCaps/>
        </w:rPr>
        <w:t>Lord</w:t>
      </w:r>
      <w:r w:rsidR="009A35DA" w:rsidRPr="00287A42">
        <w:t>:</w:t>
      </w:r>
      <w:r w:rsidRPr="00287A42">
        <w:t xml:space="preserve"> </w:t>
      </w:r>
      <w:r w:rsidR="00990F64" w:rsidRPr="00287A42">
        <w:t xml:space="preserve">David expressed his dedication by making a </w:t>
      </w:r>
      <w:r w:rsidRPr="00287A42">
        <w:t xml:space="preserve">vow to the </w:t>
      </w:r>
      <w:r w:rsidR="00A257F1" w:rsidRPr="00287A42">
        <w:t>Lord</w:t>
      </w:r>
      <w:r w:rsidR="008C31D9" w:rsidRPr="00287A42">
        <w:t xml:space="preserve">. </w:t>
      </w:r>
      <w:r w:rsidR="005A47C2" w:rsidRPr="00287A42">
        <w:t xml:space="preserve"> </w:t>
      </w:r>
      <w:bookmarkStart w:id="94" w:name="_Hlk57812864"/>
      <w:bookmarkEnd w:id="92"/>
      <w:r w:rsidR="006D44FB" w:rsidRPr="00287A42">
        <w:t>David’s vow is seen in 132:3-5</w:t>
      </w:r>
      <w:r w:rsidR="00FA30D0" w:rsidRPr="00287A42">
        <w:t xml:space="preserve">—it </w:t>
      </w:r>
      <w:bookmarkStart w:id="95" w:name="_Hlk57812677"/>
      <w:bookmarkStart w:id="96" w:name="OLE_LINK28"/>
      <w:r w:rsidR="00AC3E10" w:rsidRPr="00287A42">
        <w:t>gives a picture those who will freely volunteer in Psalm 110:3</w:t>
      </w:r>
      <w:bookmarkEnd w:id="95"/>
      <w:bookmarkEnd w:id="96"/>
      <w:r w:rsidR="006D44FB" w:rsidRPr="00287A42">
        <w:t xml:space="preserve">. </w:t>
      </w:r>
    </w:p>
    <w:bookmarkEnd w:id="94"/>
    <w:p w14:paraId="74236E02" w14:textId="34FDCED7" w:rsidR="00DA34EE" w:rsidRPr="006D44FB" w:rsidRDefault="00DA34EE" w:rsidP="00F16C5F">
      <w:pPr>
        <w:pStyle w:val="Lv2-J"/>
        <w:spacing w:before="180"/>
      </w:pPr>
      <w:r w:rsidRPr="006D44FB">
        <w:rPr>
          <w:b/>
          <w:i/>
        </w:rPr>
        <w:t xml:space="preserve">The Mighty One of </w:t>
      </w:r>
      <w:r w:rsidR="00D4350F" w:rsidRPr="006D44FB">
        <w:rPr>
          <w:b/>
          <w:i/>
        </w:rPr>
        <w:t>Jacob</w:t>
      </w:r>
      <w:r w:rsidR="00D4350F" w:rsidRPr="006D44FB">
        <w:t xml:space="preserve">: </w:t>
      </w:r>
      <w:r w:rsidR="00D31681" w:rsidRPr="006D44FB">
        <w:t xml:space="preserve">The God of Jacob is the Mighty One who allowed Jacob to wrestle and prevail with Him in prayer to bless and help him (Gen. 32). </w:t>
      </w:r>
      <w:r w:rsidR="00D4350F" w:rsidRPr="006D44FB">
        <w:t xml:space="preserve">Jacob experienced an open heaven (Gen. 28) and wrestled with an angel for the full breakthrough of </w:t>
      </w:r>
      <w:r w:rsidRPr="006D44FB">
        <w:t>God</w:t>
      </w:r>
      <w:r w:rsidR="004C329E" w:rsidRPr="006D44FB">
        <w:t>’</w:t>
      </w:r>
      <w:r w:rsidRPr="006D44FB">
        <w:t xml:space="preserve">s </w:t>
      </w:r>
      <w:r w:rsidR="00D4350F" w:rsidRPr="006D44FB">
        <w:t xml:space="preserve">blessing (Gen. 32). </w:t>
      </w:r>
      <w:r w:rsidRPr="006D44FB">
        <w:t>Thus, t</w:t>
      </w:r>
      <w:r w:rsidR="00D4350F" w:rsidRPr="006D44FB">
        <w:t>he “God of Jacob” (</w:t>
      </w:r>
      <w:r w:rsidRPr="006D44FB">
        <w:t>132:2</w:t>
      </w:r>
      <w:r w:rsidR="00D4350F" w:rsidRPr="006D44FB">
        <w:t xml:space="preserve">) speaks of the </w:t>
      </w:r>
      <w:r w:rsidR="00D4350F" w:rsidRPr="006D44FB">
        <w:rPr>
          <w:i/>
        </w:rPr>
        <w:t xml:space="preserve">God of the open heaven </w:t>
      </w:r>
      <w:r w:rsidR="00D4350F" w:rsidRPr="006D44FB">
        <w:t xml:space="preserve">and the </w:t>
      </w:r>
      <w:r w:rsidR="00D4350F" w:rsidRPr="006D44FB">
        <w:rPr>
          <w:i/>
        </w:rPr>
        <w:t xml:space="preserve">God who gives more </w:t>
      </w:r>
      <w:r w:rsidR="00D4350F" w:rsidRPr="006D44FB">
        <w:t xml:space="preserve">when His people wrestle with Him for it. </w:t>
      </w:r>
    </w:p>
    <w:p w14:paraId="6BE851B8" w14:textId="0440B84D" w:rsidR="00DA34EE" w:rsidRPr="006D44FB" w:rsidRDefault="009A35DA" w:rsidP="00F16C5F">
      <w:pPr>
        <w:pStyle w:val="Lv2-J"/>
        <w:spacing w:before="180"/>
      </w:pPr>
      <w:bookmarkStart w:id="97" w:name="_Hlk57695588"/>
      <w:r w:rsidRPr="006D44FB">
        <w:rPr>
          <w:b/>
          <w:bCs/>
          <w:i/>
          <w:iCs/>
        </w:rPr>
        <w:t>I will not go into the chamber of my house</w:t>
      </w:r>
      <w:r w:rsidR="00C64C5B" w:rsidRPr="006D44FB">
        <w:t>:</w:t>
      </w:r>
      <w:r w:rsidRPr="006D44FB">
        <w:t xml:space="preserve"> </w:t>
      </w:r>
      <w:r w:rsidR="00916E1A" w:rsidRPr="006D44FB">
        <w:t>Poetically David spoke of not going to his house, n</w:t>
      </w:r>
      <w:r w:rsidRPr="006D44FB">
        <w:t xml:space="preserve">or </w:t>
      </w:r>
      <w:r w:rsidR="00916E1A" w:rsidRPr="006D44FB">
        <w:t xml:space="preserve">seeking </w:t>
      </w:r>
      <w:r w:rsidRPr="006D44FB">
        <w:t xml:space="preserve">the comfort of </w:t>
      </w:r>
      <w:r w:rsidR="00FE2662" w:rsidRPr="006D44FB">
        <w:t>his</w:t>
      </w:r>
      <w:r w:rsidRPr="006D44FB">
        <w:t xml:space="preserve"> bed</w:t>
      </w:r>
      <w:bookmarkEnd w:id="97"/>
      <w:r w:rsidR="00916E1A" w:rsidRPr="006D44FB">
        <w:t>.</w:t>
      </w:r>
      <w:r w:rsidR="00C64C5B" w:rsidRPr="006D44FB">
        <w:t xml:space="preserve"> </w:t>
      </w:r>
      <w:bookmarkStart w:id="98" w:name="_Hlk57695628"/>
      <w:r w:rsidR="00FE2662" w:rsidRPr="006D44FB">
        <w:t xml:space="preserve">Seeking the Lord and His prophetic purposes was </w:t>
      </w:r>
      <w:r w:rsidR="00032088" w:rsidRPr="006D44FB">
        <w:t xml:space="preserve">a higher priority than </w:t>
      </w:r>
      <w:r w:rsidR="00916E1A" w:rsidRPr="006D44FB">
        <w:t xml:space="preserve">seeking the good of </w:t>
      </w:r>
      <w:r w:rsidR="00032088" w:rsidRPr="006D44FB">
        <w:t xml:space="preserve">his own house—his own comfort, family, ministry calling, and finances. </w:t>
      </w:r>
    </w:p>
    <w:p w14:paraId="7AB0931F" w14:textId="2787C05C" w:rsidR="00DA34EE" w:rsidRPr="006D44FB" w:rsidRDefault="00DA34EE" w:rsidP="00DA34EE">
      <w:pPr>
        <w:pStyle w:val="Lv3-K"/>
      </w:pPr>
      <w:r w:rsidRPr="006D44FB">
        <w:t>David</w:t>
      </w:r>
      <w:r w:rsidR="004C329E" w:rsidRPr="006D44FB">
        <w:t>’</w:t>
      </w:r>
      <w:r w:rsidRPr="006D44FB">
        <w:t>s house spoke of his domestic life and personal resources. His bed spoke of his personal comfort and ease. Not giving sleep to his eyes spoke of pouring out his strength in the long hours involved in contending to see God</w:t>
      </w:r>
      <w:r w:rsidR="004C329E" w:rsidRPr="006D44FB">
        <w:t>’</w:t>
      </w:r>
      <w:r w:rsidRPr="006D44FB">
        <w:t xml:space="preserve">s will done. </w:t>
      </w:r>
    </w:p>
    <w:p w14:paraId="277724B4" w14:textId="20C7C4FD" w:rsidR="00DA34EE" w:rsidRPr="006D44FB" w:rsidRDefault="00DA34EE" w:rsidP="00DA34EE">
      <w:pPr>
        <w:pStyle w:val="Lv3-K"/>
      </w:pPr>
      <w:r w:rsidRPr="006D44FB">
        <w:t>He vowed to live in extravagant devotion, to seek the Lord with prayer and fasting (69:7-12).</w:t>
      </w:r>
    </w:p>
    <w:p w14:paraId="7160DA0E" w14:textId="0641948D" w:rsidR="00EC6164" w:rsidRPr="006D44FB" w:rsidRDefault="009A35DA" w:rsidP="00F16C5F">
      <w:pPr>
        <w:pStyle w:val="Lv2-J"/>
        <w:spacing w:before="180"/>
      </w:pPr>
      <w:r w:rsidRPr="006D44FB">
        <w:rPr>
          <w:b/>
          <w:bCs/>
          <w:i/>
          <w:iCs/>
        </w:rPr>
        <w:t xml:space="preserve">Until I find a dwelling place for the </w:t>
      </w:r>
      <w:r w:rsidR="00A83C75" w:rsidRPr="006D44FB">
        <w:rPr>
          <w:b/>
          <w:bCs/>
          <w:i/>
          <w:iCs/>
          <w:smallCaps/>
        </w:rPr>
        <w:t>Lord</w:t>
      </w:r>
      <w:r w:rsidR="00A83C75" w:rsidRPr="006D44FB">
        <w:t xml:space="preserve"> </w:t>
      </w:r>
      <w:r w:rsidRPr="006D44FB">
        <w:t xml:space="preserve">(132:5): </w:t>
      </w:r>
      <w:r w:rsidR="00C02C06" w:rsidRPr="006D44FB">
        <w:t xml:space="preserve">David vowed to </w:t>
      </w:r>
      <w:r w:rsidRPr="006D44FB">
        <w:t xml:space="preserve">find a dwelling place for the </w:t>
      </w:r>
      <w:bookmarkEnd w:id="98"/>
      <w:r w:rsidR="00A73F3F" w:rsidRPr="006D44FB">
        <w:t>Lord</w:t>
      </w:r>
      <w:r w:rsidR="004C329E" w:rsidRPr="006D44FB">
        <w:t>’</w:t>
      </w:r>
      <w:r w:rsidR="00A73F3F" w:rsidRPr="006D44FB">
        <w:t>s presence—thus</w:t>
      </w:r>
      <w:r w:rsidR="00977E1D" w:rsidRPr="006D44FB">
        <w:t>,</w:t>
      </w:r>
      <w:r w:rsidR="00A73F3F" w:rsidRPr="006D44FB">
        <w:t xml:space="preserve"> a tabernacle or temple for the </w:t>
      </w:r>
      <w:r w:rsidR="00032088" w:rsidRPr="006D44FB">
        <w:t xml:space="preserve">ark </w:t>
      </w:r>
      <w:r w:rsidR="00510AB9" w:rsidRPr="006D44FB">
        <w:t xml:space="preserve">of </w:t>
      </w:r>
      <w:r w:rsidR="00A73F3F" w:rsidRPr="006D44FB">
        <w:t>covenant</w:t>
      </w:r>
      <w:r w:rsidR="00977E1D" w:rsidRPr="006D44FB">
        <w:t>,</w:t>
      </w:r>
      <w:r w:rsidR="00A73F3F" w:rsidRPr="006D44FB">
        <w:t xml:space="preserve"> </w:t>
      </w:r>
      <w:r w:rsidR="00510AB9" w:rsidRPr="006D44FB">
        <w:t xml:space="preserve">which </w:t>
      </w:r>
      <w:r w:rsidR="00032088" w:rsidRPr="006D44FB">
        <w:t>had been neglected</w:t>
      </w:r>
      <w:r w:rsidR="00996EFF" w:rsidRPr="006D44FB">
        <w:t xml:space="preserve">. </w:t>
      </w:r>
    </w:p>
    <w:p w14:paraId="676EA658" w14:textId="77777777" w:rsidR="00EC6164" w:rsidRPr="006D44FB" w:rsidRDefault="00EC6164" w:rsidP="00EC6164">
      <w:pPr>
        <w:pStyle w:val="Lv3-K"/>
      </w:pPr>
      <w:r w:rsidRPr="006D44FB">
        <w:t xml:space="preserve">Against all odds, David contended for something special to happen in Jerusalem in his day. </w:t>
      </w:r>
    </w:p>
    <w:p w14:paraId="3415F8B5" w14:textId="77777777" w:rsidR="006D44FB" w:rsidRPr="006D44FB" w:rsidRDefault="006D44FB" w:rsidP="006D44FB">
      <w:pPr>
        <w:pStyle w:val="Sc2-F"/>
        <w:ind w:left="1728"/>
        <w:rPr>
          <w:szCs w:val="24"/>
        </w:rPr>
      </w:pPr>
      <w:r w:rsidRPr="006D44FB">
        <w:rPr>
          <w:szCs w:val="24"/>
          <w:vertAlign w:val="superscript"/>
        </w:rPr>
        <w:t>8</w:t>
      </w:r>
      <w:r w:rsidRPr="006D44FB">
        <w:rPr>
          <w:szCs w:val="24"/>
        </w:rPr>
        <w:t xml:space="preserve">The </w:t>
      </w:r>
      <w:r w:rsidRPr="006D44FB">
        <w:rPr>
          <w:bCs/>
          <w:iCs/>
          <w:smallCaps/>
          <w:szCs w:val="24"/>
        </w:rPr>
        <w:t>Lord</w:t>
      </w:r>
      <w:r w:rsidRPr="006D44FB">
        <w:rPr>
          <w:szCs w:val="24"/>
        </w:rPr>
        <w:t xml:space="preserve"> said to my </w:t>
      </w:r>
      <w:r w:rsidRPr="006D44FB">
        <w:rPr>
          <w:b w:val="0"/>
          <w:iCs/>
          <w:szCs w:val="24"/>
        </w:rPr>
        <w:t>[Solomon]</w:t>
      </w:r>
      <w:r w:rsidRPr="006D44FB">
        <w:rPr>
          <w:iCs/>
          <w:szCs w:val="24"/>
        </w:rPr>
        <w:t xml:space="preserve"> </w:t>
      </w:r>
      <w:r w:rsidRPr="006D44FB">
        <w:rPr>
          <w:szCs w:val="24"/>
        </w:rPr>
        <w:t xml:space="preserve">father David, “Whereas it was in your heart to build a temple for My name, </w:t>
      </w:r>
      <w:r w:rsidRPr="006D44FB">
        <w:rPr>
          <w:szCs w:val="24"/>
          <w:u w:val="single"/>
        </w:rPr>
        <w:t>you did well in that it was in your heart</w:t>
      </w:r>
      <w:r w:rsidRPr="006D44FB">
        <w:rPr>
          <w:szCs w:val="24"/>
        </w:rPr>
        <w:t>.” (</w:t>
      </w:r>
      <w:bookmarkStart w:id="99" w:name="_Hlk57724115"/>
      <w:r w:rsidRPr="006D44FB">
        <w:rPr>
          <w:szCs w:val="24"/>
        </w:rPr>
        <w:t>2 Chr. 6:8</w:t>
      </w:r>
      <w:bookmarkEnd w:id="99"/>
      <w:r w:rsidRPr="006D44FB">
        <w:rPr>
          <w:szCs w:val="24"/>
        </w:rPr>
        <w:t xml:space="preserve">) </w:t>
      </w:r>
    </w:p>
    <w:p w14:paraId="31EFF731" w14:textId="2CA72FD5" w:rsidR="006768C1" w:rsidRPr="006D44FB" w:rsidRDefault="003943DA" w:rsidP="00EC6164">
      <w:pPr>
        <w:pStyle w:val="Lv3-K"/>
      </w:pPr>
      <w:r w:rsidRPr="006D44FB">
        <w:t>David</w:t>
      </w:r>
      <w:r w:rsidR="004C329E" w:rsidRPr="006D44FB">
        <w:t>’</w:t>
      </w:r>
      <w:r w:rsidRPr="006D44FB">
        <w:t xml:space="preserve">s lifework was to establish a </w:t>
      </w:r>
      <w:r w:rsidR="00996EFF" w:rsidRPr="006D44FB">
        <w:t>“</w:t>
      </w:r>
      <w:r w:rsidRPr="006D44FB">
        <w:t>dwelling place</w:t>
      </w:r>
      <w:r w:rsidR="00996EFF" w:rsidRPr="006D44FB">
        <w:t>”</w:t>
      </w:r>
      <w:r w:rsidRPr="006D44FB">
        <w:t xml:space="preserve"> for </w:t>
      </w:r>
      <w:r w:rsidR="00C94B47" w:rsidRPr="006D44FB">
        <w:t xml:space="preserve">the Lord </w:t>
      </w:r>
      <w:r w:rsidRPr="006D44FB">
        <w:t>in his generation. He prayed for Jerusalem to be a city where God</w:t>
      </w:r>
      <w:r w:rsidR="004C329E" w:rsidRPr="006D44FB">
        <w:t>’</w:t>
      </w:r>
      <w:r w:rsidRPr="006D44FB">
        <w:t>s presence would be released in an unusual way.</w:t>
      </w:r>
      <w:r w:rsidR="00996EFF" w:rsidRPr="006D44FB">
        <w:t xml:space="preserve"> </w:t>
      </w:r>
      <w:r w:rsidRPr="006D44FB">
        <w:t xml:space="preserve">This required that </w:t>
      </w:r>
      <w:r w:rsidR="00FE4B33" w:rsidRPr="006D44FB">
        <w:t xml:space="preserve">he partner with </w:t>
      </w:r>
      <w:r w:rsidR="006768C1" w:rsidRPr="006D44FB">
        <w:t xml:space="preserve">others </w:t>
      </w:r>
      <w:r w:rsidR="00FE4B33" w:rsidRPr="006D44FB">
        <w:t xml:space="preserve">who were </w:t>
      </w:r>
      <w:r w:rsidR="00EC6164" w:rsidRPr="006D44FB">
        <w:t xml:space="preserve">also </w:t>
      </w:r>
      <w:r w:rsidR="006768C1" w:rsidRPr="006D44FB">
        <w:t xml:space="preserve">seeking </w:t>
      </w:r>
      <w:r w:rsidR="00EC6164" w:rsidRPr="006D44FB">
        <w:t xml:space="preserve">a </w:t>
      </w:r>
      <w:r w:rsidR="006768C1" w:rsidRPr="006D44FB">
        <w:t>breakthrough of God</w:t>
      </w:r>
      <w:r w:rsidR="004C329E" w:rsidRPr="006D44FB">
        <w:t>’</w:t>
      </w:r>
      <w:r w:rsidR="006768C1" w:rsidRPr="006D44FB">
        <w:t xml:space="preserve">s promises. </w:t>
      </w:r>
    </w:p>
    <w:p w14:paraId="7B8439A7" w14:textId="77777777" w:rsidR="0007347E" w:rsidRPr="006D44FB" w:rsidRDefault="0007347E" w:rsidP="00F16C5F">
      <w:pPr>
        <w:pStyle w:val="Lv2-J"/>
        <w:spacing w:before="180"/>
      </w:pPr>
      <w:r w:rsidRPr="006D44FB">
        <w:t xml:space="preserve">A “resting place” in this context occurs when the Spirit “rests” in the midst of His people who live in agreement with Him. In the new covenant, His habitation, or resting place, is in His people (Eph. 2:22). The Spirit strives with those who resist His leadership, to convince them to obey (Gen. 6:3). </w:t>
      </w:r>
    </w:p>
    <w:p w14:paraId="3B75310A" w14:textId="14ECCFD7" w:rsidR="001D611A" w:rsidRPr="006D44FB" w:rsidRDefault="001D611A" w:rsidP="003A6A3A">
      <w:pPr>
        <w:pStyle w:val="Sc2-F"/>
        <w:rPr>
          <w:szCs w:val="24"/>
        </w:rPr>
      </w:pPr>
      <w:r w:rsidRPr="006D44FB">
        <w:rPr>
          <w:szCs w:val="24"/>
          <w:vertAlign w:val="superscript"/>
        </w:rPr>
        <w:t>3</w:t>
      </w:r>
      <w:r w:rsidRPr="006D44FB">
        <w:rPr>
          <w:szCs w:val="24"/>
        </w:rPr>
        <w:t xml:space="preserve">The </w:t>
      </w:r>
      <w:r w:rsidRPr="006D44FB">
        <w:rPr>
          <w:bCs/>
          <w:iCs/>
          <w:smallCaps/>
          <w:szCs w:val="24"/>
        </w:rPr>
        <w:t>Lord</w:t>
      </w:r>
      <w:r w:rsidRPr="006D44FB">
        <w:rPr>
          <w:szCs w:val="24"/>
        </w:rPr>
        <w:t xml:space="preserve"> said, “My Spirit shall </w:t>
      </w:r>
      <w:r w:rsidRPr="006D44FB">
        <w:rPr>
          <w:szCs w:val="24"/>
          <w:u w:val="single"/>
        </w:rPr>
        <w:t>not strive</w:t>
      </w:r>
      <w:r w:rsidRPr="006D44FB">
        <w:rPr>
          <w:szCs w:val="24"/>
        </w:rPr>
        <w:t xml:space="preserve"> with man forever</w:t>
      </w:r>
      <w:r w:rsidR="0055328A" w:rsidRPr="006D44FB">
        <w:rPr>
          <w:szCs w:val="24"/>
        </w:rPr>
        <w:t>…</w:t>
      </w:r>
      <w:r w:rsidRPr="006D44FB">
        <w:rPr>
          <w:szCs w:val="24"/>
        </w:rPr>
        <w:t>” (Gen. 6:3)</w:t>
      </w:r>
    </w:p>
    <w:p w14:paraId="45E282B8" w14:textId="5BB05813" w:rsidR="005A0D27" w:rsidRPr="006D44FB" w:rsidRDefault="0004619E" w:rsidP="003A6A3A">
      <w:pPr>
        <w:pStyle w:val="Lv2-J"/>
      </w:pPr>
      <w:r w:rsidRPr="006D44FB">
        <w:lastRenderedPageBreak/>
        <w:t xml:space="preserve">We must </w:t>
      </w:r>
      <w:r w:rsidR="005A0D27" w:rsidRPr="006D44FB">
        <w:t>understand what the Scriptures teach about “breakthrough”</w:t>
      </w:r>
      <w:r w:rsidR="00A606BF" w:rsidRPr="006D44FB">
        <w:t xml:space="preserve"> in the Spirit</w:t>
      </w:r>
      <w:r w:rsidR="005A0D27" w:rsidRPr="006D44FB">
        <w:t xml:space="preserve">—it describes a twofold breakthrough. Jesus accomplished a full breakthrough </w:t>
      </w:r>
      <w:r w:rsidR="005A0D27" w:rsidRPr="006D44FB">
        <w:rPr>
          <w:i/>
        </w:rPr>
        <w:t>in the spirit realm</w:t>
      </w:r>
      <w:r w:rsidR="005A0D27" w:rsidRPr="006D44FB">
        <w:t xml:space="preserve"> </w:t>
      </w:r>
      <w:r w:rsidR="00ED6F81" w:rsidRPr="006D44FB">
        <w:rPr>
          <w:szCs w:val="24"/>
        </w:rPr>
        <w:t>(2 Cor. 5:17-21)</w:t>
      </w:r>
      <w:r w:rsidR="00EF6245" w:rsidRPr="006D44FB">
        <w:rPr>
          <w:smallCaps/>
        </w:rPr>
        <w:t>,</w:t>
      </w:r>
      <w:r w:rsidR="00ED6F81" w:rsidRPr="006D44FB">
        <w:rPr>
          <w:szCs w:val="24"/>
        </w:rPr>
        <w:t xml:space="preserve"> </w:t>
      </w:r>
      <w:r w:rsidR="005A0D27" w:rsidRPr="006D44FB">
        <w:t xml:space="preserve">and we partner with Him for a breakthrough of the fullness of His purpose </w:t>
      </w:r>
      <w:r w:rsidR="005A0D27" w:rsidRPr="006D44FB">
        <w:rPr>
          <w:i/>
        </w:rPr>
        <w:t>in the natural realm</w:t>
      </w:r>
      <w:r w:rsidR="005A0D27" w:rsidRPr="006D44FB">
        <w:t xml:space="preserve">. </w:t>
      </w:r>
    </w:p>
    <w:p w14:paraId="54151311" w14:textId="5009D349" w:rsidR="00ED6F81" w:rsidRPr="006D44FB" w:rsidRDefault="00ED6F81" w:rsidP="00ED6F81">
      <w:pPr>
        <w:pStyle w:val="Sc2-F"/>
      </w:pPr>
      <w:r w:rsidRPr="006D44FB">
        <w:rPr>
          <w:vertAlign w:val="superscript"/>
        </w:rPr>
        <w:t>17</w:t>
      </w:r>
      <w:r w:rsidRPr="006D44FB">
        <w:t xml:space="preserve">If anyone is in </w:t>
      </w:r>
      <w:proofErr w:type="gramStart"/>
      <w:r w:rsidRPr="006D44FB">
        <w:t>Christ,</w:t>
      </w:r>
      <w:proofErr w:type="gramEnd"/>
      <w:r w:rsidRPr="006D44FB">
        <w:t xml:space="preserve"> he is a </w:t>
      </w:r>
      <w:r w:rsidRPr="006D44FB">
        <w:rPr>
          <w:u w:val="single"/>
        </w:rPr>
        <w:t>new creation</w:t>
      </w:r>
      <w:r w:rsidRPr="006D44FB">
        <w:t>; old things have passed away…</w:t>
      </w:r>
      <w:r w:rsidRPr="006D44FB">
        <w:rPr>
          <w:u w:val="single"/>
        </w:rPr>
        <w:t>all things</w:t>
      </w:r>
      <w:r w:rsidRPr="006D44FB">
        <w:t xml:space="preserve"> have become new…</w:t>
      </w:r>
      <w:r w:rsidRPr="006D44FB">
        <w:rPr>
          <w:vertAlign w:val="superscript"/>
        </w:rPr>
        <w:t>21</w:t>
      </w:r>
      <w:r w:rsidRPr="006D44FB">
        <w:t>that</w:t>
      </w:r>
      <w:r w:rsidRPr="006D44FB">
        <w:rPr>
          <w:vertAlign w:val="superscript"/>
        </w:rPr>
        <w:t xml:space="preserve"> </w:t>
      </w:r>
      <w:r w:rsidRPr="006D44FB">
        <w:rPr>
          <w:u w:val="single"/>
        </w:rPr>
        <w:t>we</w:t>
      </w:r>
      <w:r w:rsidRPr="006D44FB">
        <w:t xml:space="preserve"> </w:t>
      </w:r>
      <w:r w:rsidRPr="006D44FB">
        <w:rPr>
          <w:b w:val="0"/>
          <w:bCs/>
        </w:rPr>
        <w:t>[our spirit]</w:t>
      </w:r>
      <w:r w:rsidRPr="006D44FB">
        <w:t xml:space="preserve"> might become the </w:t>
      </w:r>
      <w:r w:rsidRPr="006D44FB">
        <w:rPr>
          <w:u w:val="single"/>
        </w:rPr>
        <w:t>righteousness of God</w:t>
      </w:r>
      <w:r w:rsidRPr="006D44FB">
        <w:t>. (2 Cor. 5:17</w:t>
      </w:r>
      <w:r w:rsidR="003E6DC0" w:rsidRPr="006D44FB">
        <w:t xml:space="preserve">; </w:t>
      </w:r>
      <w:r w:rsidRPr="006D44FB">
        <w:t xml:space="preserve">21) </w:t>
      </w:r>
    </w:p>
    <w:p w14:paraId="670B2757" w14:textId="75090A0C" w:rsidR="00ED6F81" w:rsidRPr="006D44FB" w:rsidRDefault="00E15499" w:rsidP="00ED6F81">
      <w:pPr>
        <w:pStyle w:val="Lv2-J"/>
      </w:pPr>
      <w:r w:rsidRPr="006D44FB">
        <w:t xml:space="preserve">Because we have </w:t>
      </w:r>
      <w:r w:rsidR="005A0D27" w:rsidRPr="006D44FB">
        <w:rPr>
          <w:i/>
        </w:rPr>
        <w:t xml:space="preserve">confidence </w:t>
      </w:r>
      <w:r w:rsidR="005A0D27" w:rsidRPr="006D44FB">
        <w:t xml:space="preserve">in the breakthrough that fully occurred in the </w:t>
      </w:r>
      <w:r w:rsidR="00304171" w:rsidRPr="006D44FB">
        <w:t>S</w:t>
      </w:r>
      <w:r w:rsidR="005A0D27" w:rsidRPr="006D44FB">
        <w:t>pirit because of Jesus</w:t>
      </w:r>
      <w:r w:rsidR="004C329E" w:rsidRPr="006D44FB">
        <w:t>’</w:t>
      </w:r>
      <w:r w:rsidR="005A0D27" w:rsidRPr="006D44FB">
        <w:t xml:space="preserve"> death, </w:t>
      </w:r>
      <w:r w:rsidRPr="006D44FB">
        <w:t xml:space="preserve">we have confidence </w:t>
      </w:r>
      <w:r w:rsidR="00B16EB8" w:rsidRPr="006D44FB">
        <w:t xml:space="preserve">to </w:t>
      </w:r>
      <w:r w:rsidR="005A0D27" w:rsidRPr="006D44FB">
        <w:rPr>
          <w:i/>
        </w:rPr>
        <w:t xml:space="preserve">contend </w:t>
      </w:r>
      <w:r w:rsidR="005A0D27" w:rsidRPr="006D44FB">
        <w:t xml:space="preserve">for a </w:t>
      </w:r>
      <w:r w:rsidR="00B16EB8" w:rsidRPr="006D44FB">
        <w:t>Holy</w:t>
      </w:r>
      <w:r w:rsidR="00BD52C7" w:rsidRPr="006D44FB">
        <w:t>-</w:t>
      </w:r>
      <w:r w:rsidR="00B16EB8" w:rsidRPr="006D44FB">
        <w:t xml:space="preserve">Spirit </w:t>
      </w:r>
      <w:r w:rsidR="005A0D27" w:rsidRPr="006D44FB">
        <w:t xml:space="preserve">breakthrough in the natural. </w:t>
      </w:r>
    </w:p>
    <w:p w14:paraId="5FB44F0D" w14:textId="4871A488" w:rsidR="00942E73" w:rsidRPr="006D44FB" w:rsidRDefault="00942E73" w:rsidP="00942E73">
      <w:pPr>
        <w:pStyle w:val="Lv1-H"/>
      </w:pPr>
      <w:r w:rsidRPr="006D44FB">
        <w:rPr>
          <w:bCs/>
          <w:szCs w:val="24"/>
        </w:rPr>
        <w:t xml:space="preserve">Finding </w:t>
      </w:r>
      <w:r w:rsidRPr="006D44FB">
        <w:rPr>
          <w:bCs/>
        </w:rPr>
        <w:t xml:space="preserve">the ark of His presence </w:t>
      </w:r>
      <w:r w:rsidRPr="006D44FB">
        <w:t>(Ps. 132:6-7)</w:t>
      </w:r>
    </w:p>
    <w:p w14:paraId="2F0B003C" w14:textId="133518E5" w:rsidR="0048028E" w:rsidRPr="006D44FB" w:rsidRDefault="0048028E" w:rsidP="00232455">
      <w:pPr>
        <w:pStyle w:val="Lv2-J"/>
      </w:pPr>
      <w:r w:rsidRPr="006D44FB">
        <w:t xml:space="preserve">David and his companions found </w:t>
      </w:r>
      <w:r w:rsidR="008C492A" w:rsidRPr="006D44FB">
        <w:t xml:space="preserve">the ark in </w:t>
      </w:r>
      <w:bookmarkStart w:id="100" w:name="_Hlk57800610"/>
      <w:bookmarkStart w:id="101" w:name="OLE_LINK23"/>
      <w:proofErr w:type="spellStart"/>
      <w:r w:rsidR="008C492A" w:rsidRPr="006D44FB">
        <w:t>Kir</w:t>
      </w:r>
      <w:r w:rsidR="00902041">
        <w:t>j</w:t>
      </w:r>
      <w:r w:rsidR="008C492A" w:rsidRPr="006D44FB">
        <w:t>ath-jearim</w:t>
      </w:r>
      <w:bookmarkEnd w:id="100"/>
      <w:bookmarkEnd w:id="101"/>
      <w:proofErr w:type="spellEnd"/>
      <w:r w:rsidR="008C492A" w:rsidRPr="006D44FB">
        <w:t xml:space="preserve"> and went there to </w:t>
      </w:r>
      <w:r w:rsidR="006327FE" w:rsidRPr="006D44FB">
        <w:t>obtain it</w:t>
      </w:r>
      <w:r w:rsidR="008C492A" w:rsidRPr="006D44FB">
        <w:t>.</w:t>
      </w:r>
      <w:bookmarkStart w:id="102" w:name="_Hlk57799898"/>
      <w:r w:rsidRPr="006D44FB">
        <w:t xml:space="preserve"> The antecedent of “it” (132:6) is the ark (132:8). David moved the ark from </w:t>
      </w:r>
      <w:proofErr w:type="spellStart"/>
      <w:r w:rsidRPr="006D44FB">
        <w:t>Kir</w:t>
      </w:r>
      <w:r w:rsidR="00902041">
        <w:t>j</w:t>
      </w:r>
      <w:r w:rsidRPr="006D44FB">
        <w:t>ath-jearim</w:t>
      </w:r>
      <w:proofErr w:type="spellEnd"/>
      <w:r w:rsidRPr="006D44FB">
        <w:t xml:space="preserve"> to the newly captured Jerusalem as the next stage of its dramatic journey over centuries that started on Mt. Sinai</w:t>
      </w:r>
      <w:r w:rsidR="0048760E" w:rsidRPr="006D44FB">
        <w:t>.</w:t>
      </w:r>
    </w:p>
    <w:p w14:paraId="16FC7289" w14:textId="25AAD8C0" w:rsidR="003108C7" w:rsidRPr="006D44FB" w:rsidRDefault="001D611A" w:rsidP="003A6A3A">
      <w:pPr>
        <w:pStyle w:val="Sc2-F"/>
      </w:pPr>
      <w:bookmarkStart w:id="103" w:name="_Hlk57696021"/>
      <w:bookmarkEnd w:id="102"/>
      <w:r w:rsidRPr="006D44FB">
        <w:rPr>
          <w:rStyle w:val="MyWordStyleChar"/>
          <w:vertAlign w:val="superscript"/>
          <w:lang w:val="en"/>
        </w:rPr>
        <w:t>6</w:t>
      </w:r>
      <w:r w:rsidRPr="006D44FB">
        <w:t xml:space="preserve">Behold, </w:t>
      </w:r>
      <w:r w:rsidRPr="006D44FB">
        <w:rPr>
          <w:u w:val="single"/>
        </w:rPr>
        <w:t>we heard of it</w:t>
      </w:r>
      <w:r w:rsidRPr="006D44FB">
        <w:t xml:space="preserve"> in Ephrathah</w:t>
      </w:r>
      <w:r w:rsidR="00A81630" w:rsidRPr="006D44FB">
        <w:t xml:space="preserve"> </w:t>
      </w:r>
      <w:r w:rsidR="00A81630" w:rsidRPr="006D44FB">
        <w:rPr>
          <w:b w:val="0"/>
          <w:szCs w:val="24"/>
        </w:rPr>
        <w:t>[near Bethlehem]</w:t>
      </w:r>
      <w:r w:rsidRPr="006D44FB">
        <w:t xml:space="preserve">; </w:t>
      </w:r>
      <w:r w:rsidR="00A81630" w:rsidRPr="006D44FB">
        <w:rPr>
          <w:u w:val="single"/>
        </w:rPr>
        <w:t>w</w:t>
      </w:r>
      <w:r w:rsidRPr="006D44FB">
        <w:rPr>
          <w:u w:val="single"/>
        </w:rPr>
        <w:t>e found it</w:t>
      </w:r>
      <w:r w:rsidRPr="006D44FB">
        <w:t xml:space="preserve"> in the fields of the woods</w:t>
      </w:r>
      <w:r w:rsidR="0048028E" w:rsidRPr="006D44FB">
        <w:t xml:space="preserve"> </w:t>
      </w:r>
      <w:r w:rsidR="0048028E" w:rsidRPr="006D44FB">
        <w:rPr>
          <w:b w:val="0"/>
          <w:bCs/>
        </w:rPr>
        <w:t>[</w:t>
      </w:r>
      <w:r w:rsidR="00407995" w:rsidRPr="006D44FB">
        <w:rPr>
          <w:b w:val="0"/>
          <w:bCs/>
        </w:rPr>
        <w:t>Jaar</w:t>
      </w:r>
      <w:r w:rsidR="009256F1" w:rsidRPr="006D44FB">
        <w:rPr>
          <w:b w:val="0"/>
          <w:bCs/>
        </w:rPr>
        <w:t>,</w:t>
      </w:r>
      <w:r w:rsidR="00407995" w:rsidRPr="006D44FB">
        <w:rPr>
          <w:b w:val="0"/>
          <w:bCs/>
        </w:rPr>
        <w:t xml:space="preserve"> thus </w:t>
      </w:r>
      <w:proofErr w:type="spellStart"/>
      <w:r w:rsidR="0048028E" w:rsidRPr="006D44FB">
        <w:rPr>
          <w:b w:val="0"/>
          <w:bCs/>
        </w:rPr>
        <w:t>Kir</w:t>
      </w:r>
      <w:r w:rsidR="00902041">
        <w:rPr>
          <w:b w:val="0"/>
          <w:bCs/>
        </w:rPr>
        <w:t>j</w:t>
      </w:r>
      <w:r w:rsidR="0048028E" w:rsidRPr="006D44FB">
        <w:rPr>
          <w:b w:val="0"/>
          <w:bCs/>
        </w:rPr>
        <w:t>ath-jearim</w:t>
      </w:r>
      <w:proofErr w:type="spellEnd"/>
      <w:r w:rsidR="0048028E" w:rsidRPr="006D44FB">
        <w:rPr>
          <w:b w:val="0"/>
          <w:bCs/>
        </w:rPr>
        <w:t>]</w:t>
      </w:r>
      <w:r w:rsidRPr="006D44FB">
        <w:t xml:space="preserve">. </w:t>
      </w:r>
      <w:bookmarkStart w:id="104" w:name="_Hlk57698518"/>
      <w:bookmarkStart w:id="105" w:name="_Hlk57698521"/>
      <w:bookmarkStart w:id="106" w:name="_Hlk57698514"/>
      <w:r w:rsidR="003108C7" w:rsidRPr="006D44FB">
        <w:rPr>
          <w:rStyle w:val="MyWordStyleChar"/>
          <w:vertAlign w:val="superscript"/>
          <w:lang w:val="en"/>
        </w:rPr>
        <w:t>7</w:t>
      </w:r>
      <w:r w:rsidR="003108C7" w:rsidRPr="006D44FB">
        <w:t xml:space="preserve">Let us go into His tabernacle; </w:t>
      </w:r>
      <w:r w:rsidR="0093015B" w:rsidRPr="006D44FB">
        <w:t>l</w:t>
      </w:r>
      <w:r w:rsidR="003108C7" w:rsidRPr="006D44FB">
        <w:t xml:space="preserve">et us worship at His footstool. </w:t>
      </w:r>
      <w:bookmarkStart w:id="107" w:name="_Hlk57650222"/>
      <w:bookmarkEnd w:id="104"/>
      <w:r w:rsidR="00407995" w:rsidRPr="006D44FB">
        <w:br/>
      </w:r>
      <w:r w:rsidR="003108C7" w:rsidRPr="006D44FB">
        <w:t>(Ps. 132:6-</w:t>
      </w:r>
      <w:r w:rsidR="00942E73" w:rsidRPr="006D44FB">
        <w:t>7</w:t>
      </w:r>
      <w:r w:rsidR="003108C7" w:rsidRPr="006D44FB">
        <w:t>)</w:t>
      </w:r>
      <w:bookmarkEnd w:id="105"/>
    </w:p>
    <w:bookmarkEnd w:id="106"/>
    <w:p w14:paraId="243BBD19" w14:textId="77B25366" w:rsidR="00407995" w:rsidRPr="006D44FB" w:rsidRDefault="00DB40EB" w:rsidP="00DB40EB">
      <w:pPr>
        <w:pStyle w:val="Lv2-J"/>
      </w:pPr>
      <w:r w:rsidRPr="006D44FB">
        <w:rPr>
          <w:b/>
          <w:i/>
        </w:rPr>
        <w:t>Ephrathah</w:t>
      </w:r>
      <w:r w:rsidRPr="006D44FB">
        <w:t xml:space="preserve">: Ephrathah is the ancient name of Bethlehem </w:t>
      </w:r>
      <w:bookmarkStart w:id="108" w:name="_Hlk57725164"/>
      <w:r w:rsidRPr="006D44FB">
        <w:t>(Gen. 48:7</w:t>
      </w:r>
      <w:bookmarkEnd w:id="108"/>
      <w:r w:rsidRPr="006D44FB">
        <w:t>). David grew up in Bethlehem, hearing “revival stories” of God</w:t>
      </w:r>
      <w:r w:rsidR="004C329E" w:rsidRPr="006D44FB">
        <w:t>’</w:t>
      </w:r>
      <w:r w:rsidRPr="006D44FB">
        <w:t xml:space="preserve">s power associated with the ark. It marked him in his youth. </w:t>
      </w:r>
    </w:p>
    <w:bookmarkEnd w:id="103"/>
    <w:bookmarkEnd w:id="107"/>
    <w:p w14:paraId="36928890" w14:textId="09811C18" w:rsidR="00EA3862" w:rsidRPr="006D44FB" w:rsidRDefault="009E65E2" w:rsidP="00982413">
      <w:pPr>
        <w:pStyle w:val="Lv2-J"/>
      </w:pPr>
      <w:r w:rsidRPr="006D44FB">
        <w:rPr>
          <w:b/>
          <w:bCs/>
          <w:i/>
          <w:iCs/>
        </w:rPr>
        <w:t>We found it in the fields of the woods</w:t>
      </w:r>
      <w:r w:rsidRPr="006D44FB">
        <w:t xml:space="preserve">: </w:t>
      </w:r>
      <w:r w:rsidR="00C172CA" w:rsidRPr="006D44FB">
        <w:t>“</w:t>
      </w:r>
      <w:r w:rsidR="001F2660" w:rsidRPr="006D44FB">
        <w:t>W</w:t>
      </w:r>
      <w:r w:rsidR="006500EA" w:rsidRPr="006D44FB">
        <w:t>e</w:t>
      </w:r>
      <w:r w:rsidR="00C172CA" w:rsidRPr="006D44FB">
        <w:t>”</w:t>
      </w:r>
      <w:r w:rsidR="006500EA" w:rsidRPr="006D44FB">
        <w:t xml:space="preserve"> implies that </w:t>
      </w:r>
      <w:r w:rsidRPr="006D44FB">
        <w:t xml:space="preserve">David sought for the ark with others. </w:t>
      </w:r>
      <w:r w:rsidR="001F2660" w:rsidRPr="006D44FB">
        <w:br/>
        <w:t>T</w:t>
      </w:r>
      <w:r w:rsidR="00C172CA" w:rsidRPr="006D44FB">
        <w:t>he “</w:t>
      </w:r>
      <w:r w:rsidR="004D7254" w:rsidRPr="006D44FB">
        <w:t>fields of the wo</w:t>
      </w:r>
      <w:r w:rsidR="001E1148" w:rsidRPr="006D44FB">
        <w:t>o</w:t>
      </w:r>
      <w:r w:rsidR="004D7254" w:rsidRPr="006D44FB">
        <w:t>ds</w:t>
      </w:r>
      <w:r w:rsidR="00C172CA" w:rsidRPr="006D44FB">
        <w:t>”</w:t>
      </w:r>
      <w:r w:rsidR="004D7254" w:rsidRPr="006D44FB">
        <w:t xml:space="preserve"> </w:t>
      </w:r>
      <w:r w:rsidR="001F2660" w:rsidRPr="006D44FB">
        <w:t xml:space="preserve">is </w:t>
      </w:r>
      <w:r w:rsidR="00C172CA" w:rsidRPr="006D44FB">
        <w:t xml:space="preserve">often translated as </w:t>
      </w:r>
      <w:r w:rsidR="001F2660" w:rsidRPr="006D44FB">
        <w:t>“</w:t>
      </w:r>
      <w:r w:rsidR="00DE6E41" w:rsidRPr="006D44FB">
        <w:t>Jaar</w:t>
      </w:r>
      <w:r w:rsidR="001F2660" w:rsidRPr="006D44FB">
        <w:t>”</w:t>
      </w:r>
      <w:r w:rsidR="00DE6E41" w:rsidRPr="006D44FB">
        <w:t xml:space="preserve"> </w:t>
      </w:r>
      <w:r w:rsidR="00C172CA" w:rsidRPr="006D44FB">
        <w:t xml:space="preserve">which most agree </w:t>
      </w:r>
      <w:r w:rsidR="00DE6E41" w:rsidRPr="006D44FB">
        <w:t xml:space="preserve">refers to </w:t>
      </w:r>
      <w:bookmarkStart w:id="109" w:name="_Hlk57801072"/>
      <w:proofErr w:type="spellStart"/>
      <w:r w:rsidR="00DE6E41" w:rsidRPr="006D44FB">
        <w:t>Kir</w:t>
      </w:r>
      <w:r w:rsidR="00F522AE" w:rsidRPr="006D44FB">
        <w:t>j</w:t>
      </w:r>
      <w:r w:rsidR="00DE6E41" w:rsidRPr="006D44FB">
        <w:t>ath-</w:t>
      </w:r>
      <w:r w:rsidR="00963D69" w:rsidRPr="006D44FB">
        <w:t>j</w:t>
      </w:r>
      <w:r w:rsidR="00DE6E41" w:rsidRPr="006D44FB">
        <w:t>earim</w:t>
      </w:r>
      <w:bookmarkEnd w:id="109"/>
      <w:proofErr w:type="spellEnd"/>
      <w:r w:rsidR="00DE6E41" w:rsidRPr="006D44FB">
        <w:t xml:space="preserve">. Jearim is the </w:t>
      </w:r>
      <w:r w:rsidR="002A5A91" w:rsidRPr="006D44FB">
        <w:t xml:space="preserve">plural </w:t>
      </w:r>
      <w:r w:rsidR="00DE6E41" w:rsidRPr="006D44FB">
        <w:t xml:space="preserve">of </w:t>
      </w:r>
      <w:r w:rsidR="002A5A91" w:rsidRPr="006D44FB">
        <w:t>“</w:t>
      </w:r>
      <w:r w:rsidR="00DE6E41" w:rsidRPr="006D44FB">
        <w:t>Jaar</w:t>
      </w:r>
      <w:r w:rsidR="00131F8F" w:rsidRPr="006D44FB">
        <w:t>.</w:t>
      </w:r>
      <w:r w:rsidR="002A5A91" w:rsidRPr="006D44FB">
        <w:t>”</w:t>
      </w:r>
      <w:r w:rsidR="00963D69" w:rsidRPr="006D44FB">
        <w:t xml:space="preserve"> </w:t>
      </w:r>
      <w:proofErr w:type="spellStart"/>
      <w:r w:rsidR="00963D69" w:rsidRPr="006D44FB">
        <w:t>Kir</w:t>
      </w:r>
      <w:r w:rsidR="00F522AE" w:rsidRPr="006D44FB">
        <w:t>j</w:t>
      </w:r>
      <w:r w:rsidR="00963D69" w:rsidRPr="006D44FB">
        <w:t>ath-jearim</w:t>
      </w:r>
      <w:proofErr w:type="spellEnd"/>
      <w:r w:rsidR="00963D69" w:rsidRPr="006D44FB">
        <w:t xml:space="preserve"> or “of the woods” was a city surrounded by the woods.  </w:t>
      </w:r>
      <w:r w:rsidR="00F522AE" w:rsidRPr="006D44FB">
        <w:br/>
        <w:t>I</w:t>
      </w:r>
      <w:r w:rsidR="002A5A91" w:rsidRPr="006D44FB">
        <w:t xml:space="preserve">t was </w:t>
      </w:r>
      <w:r w:rsidR="00DE6E41" w:rsidRPr="006D44FB">
        <w:t xml:space="preserve">the town where the </w:t>
      </w:r>
      <w:r w:rsidR="00EA3862" w:rsidRPr="006D44FB">
        <w:t>a</w:t>
      </w:r>
      <w:r w:rsidR="00DE6E41" w:rsidRPr="006D44FB">
        <w:t>rk rested for 20 years after the Philistines returned it (1 Sam. 7:1-2).</w:t>
      </w:r>
    </w:p>
    <w:p w14:paraId="353C3190" w14:textId="6CBD12EE" w:rsidR="00A959DD" w:rsidRPr="006D44FB" w:rsidRDefault="009E65E2" w:rsidP="003A6A3A">
      <w:pPr>
        <w:pStyle w:val="Lv2-J"/>
      </w:pPr>
      <w:r w:rsidRPr="006D44FB">
        <w:rPr>
          <w:b/>
          <w:bCs/>
          <w:i/>
          <w:iCs/>
        </w:rPr>
        <w:t>Let us worship at His footstool</w:t>
      </w:r>
      <w:r w:rsidRPr="006D44FB">
        <w:t xml:space="preserve">: </w:t>
      </w:r>
      <w:r w:rsidR="00A959DD" w:rsidRPr="006D44FB">
        <w:t xml:space="preserve">The temple and/or the </w:t>
      </w:r>
      <w:r w:rsidR="00AA22A9" w:rsidRPr="006D44FB">
        <w:t>a</w:t>
      </w:r>
      <w:r w:rsidR="00782293" w:rsidRPr="006D44FB">
        <w:t xml:space="preserve">rk </w:t>
      </w:r>
      <w:r w:rsidR="00A959DD" w:rsidRPr="006D44FB">
        <w:t xml:space="preserve">is referred to as </w:t>
      </w:r>
      <w:r w:rsidR="00782293" w:rsidRPr="006D44FB">
        <w:t>God</w:t>
      </w:r>
      <w:r w:rsidR="004C329E" w:rsidRPr="006D44FB">
        <w:t>’</w:t>
      </w:r>
      <w:r w:rsidR="00782293" w:rsidRPr="006D44FB">
        <w:t>s footstool</w:t>
      </w:r>
      <w:r w:rsidR="0090720B" w:rsidRPr="006D44FB">
        <w:t>.</w:t>
      </w:r>
    </w:p>
    <w:p w14:paraId="1BF2E03B" w14:textId="7A19576D" w:rsidR="00942E73" w:rsidRPr="006D44FB" w:rsidRDefault="00942E73" w:rsidP="00942E73">
      <w:pPr>
        <w:pStyle w:val="Lv1-H"/>
      </w:pPr>
      <w:r w:rsidRPr="006D44FB">
        <w:rPr>
          <w:bCs/>
          <w:szCs w:val="24"/>
        </w:rPr>
        <w:t>A prayer when transporting the ark</w:t>
      </w:r>
      <w:r w:rsidRPr="006D44FB">
        <w:rPr>
          <w:bCs/>
        </w:rPr>
        <w:t xml:space="preserve"> </w:t>
      </w:r>
      <w:r w:rsidRPr="006D44FB">
        <w:t>(Ps. 132:8-10)</w:t>
      </w:r>
    </w:p>
    <w:p w14:paraId="5E57B599" w14:textId="41D017E7" w:rsidR="003B7C0B" w:rsidRPr="006D44FB" w:rsidRDefault="00A959DD" w:rsidP="00C60F96">
      <w:pPr>
        <w:pStyle w:val="Lv2-J"/>
      </w:pPr>
      <w:bookmarkStart w:id="110" w:name="_Hlk57801776"/>
      <w:bookmarkStart w:id="111" w:name="_Hlk57737474"/>
      <w:r w:rsidRPr="006D44FB">
        <w:t>Solomon quoted 132:8-10, when dedicating the temple and mov</w:t>
      </w:r>
      <w:r w:rsidR="006F5DA5" w:rsidRPr="006D44FB">
        <w:t>ing</w:t>
      </w:r>
      <w:r w:rsidRPr="006D44FB">
        <w:t xml:space="preserve"> </w:t>
      </w:r>
      <w:r w:rsidR="006F5DA5" w:rsidRPr="006D44FB">
        <w:t xml:space="preserve">the </w:t>
      </w:r>
      <w:r w:rsidRPr="006D44FB">
        <w:t>ark into it (2 Chr. 6:41-42).</w:t>
      </w:r>
      <w:r w:rsidR="00623E69" w:rsidRPr="006D44FB">
        <w:t xml:space="preserve"> </w:t>
      </w:r>
      <w:bookmarkStart w:id="112" w:name="_Hlk57801891"/>
      <w:bookmarkEnd w:id="110"/>
      <w:r w:rsidR="003B7C0B" w:rsidRPr="006D44FB">
        <w:t>This prayer was prayed when Israel moved the ark to battle and back to the Zion.</w:t>
      </w:r>
    </w:p>
    <w:bookmarkEnd w:id="112"/>
    <w:p w14:paraId="786FF510" w14:textId="3F98F472" w:rsidR="00975D34" w:rsidRPr="006D44FB" w:rsidRDefault="00975D34" w:rsidP="00975D34">
      <w:pPr>
        <w:pStyle w:val="Sc2-F"/>
      </w:pPr>
      <w:r w:rsidRPr="006D44FB">
        <w:rPr>
          <w:rStyle w:val="MyWordStyleChar"/>
          <w:vertAlign w:val="superscript"/>
          <w:lang w:val="en"/>
        </w:rPr>
        <w:t>8</w:t>
      </w:r>
      <w:r w:rsidRPr="006D44FB">
        <w:rPr>
          <w:u w:val="single"/>
        </w:rPr>
        <w:t>Arise</w:t>
      </w:r>
      <w:r w:rsidRPr="006D44FB">
        <w:t xml:space="preserve">, O </w:t>
      </w:r>
      <w:r w:rsidRPr="006D44FB">
        <w:rPr>
          <w:smallCaps/>
        </w:rPr>
        <w:t>Lord</w:t>
      </w:r>
      <w:r w:rsidRPr="006D44FB">
        <w:t xml:space="preserve">, to Your resting place, </w:t>
      </w:r>
      <w:r w:rsidRPr="006D44FB">
        <w:rPr>
          <w:u w:val="single"/>
        </w:rPr>
        <w:t>You and the ark of Your strength</w:t>
      </w:r>
      <w:bookmarkStart w:id="113" w:name="_Hlk57737720"/>
      <w:r w:rsidRPr="006D44FB">
        <w:t xml:space="preserve">. </w:t>
      </w:r>
      <w:r w:rsidRPr="006D44FB">
        <w:rPr>
          <w:vertAlign w:val="superscript"/>
          <w:lang w:val="en"/>
        </w:rPr>
        <w:t>9</w:t>
      </w:r>
      <w:r w:rsidRPr="006D44FB">
        <w:t>Let Your priests be clothed with righteousness and let Your saints shout for joy.</w:t>
      </w:r>
      <w:bookmarkEnd w:id="113"/>
      <w:r w:rsidRPr="006D44FB">
        <w:t xml:space="preserve"> (Ps. 132:8-</w:t>
      </w:r>
      <w:r w:rsidR="003B7C0B" w:rsidRPr="006D44FB">
        <w:t>9</w:t>
      </w:r>
      <w:r w:rsidRPr="006D44FB">
        <w:t>)</w:t>
      </w:r>
    </w:p>
    <w:bookmarkEnd w:id="111"/>
    <w:p w14:paraId="24648B7A" w14:textId="1CDD5A31" w:rsidR="00E079B9" w:rsidRPr="006D44FB" w:rsidRDefault="009E65E2" w:rsidP="0010078F">
      <w:pPr>
        <w:pStyle w:val="Lv2-J"/>
      </w:pPr>
      <w:r w:rsidRPr="006D44FB">
        <w:rPr>
          <w:b/>
          <w:bCs/>
          <w:i/>
          <w:iCs/>
        </w:rPr>
        <w:t xml:space="preserve">Arise, O </w:t>
      </w:r>
      <w:r w:rsidRPr="006D44FB">
        <w:rPr>
          <w:b/>
          <w:bCs/>
          <w:i/>
          <w:iCs/>
          <w:smallCaps/>
        </w:rPr>
        <w:t>Lord</w:t>
      </w:r>
      <w:r w:rsidRPr="006D44FB">
        <w:rPr>
          <w:b/>
          <w:bCs/>
          <w:i/>
          <w:iCs/>
        </w:rPr>
        <w:t>, to Your resting place</w:t>
      </w:r>
      <w:r w:rsidRPr="006D44FB">
        <w:t xml:space="preserve">: </w:t>
      </w:r>
      <w:r w:rsidR="00782293" w:rsidRPr="006D44FB">
        <w:t xml:space="preserve">The prayer </w:t>
      </w:r>
      <w:r w:rsidR="00A33F8F" w:rsidRPr="006D44FB">
        <w:t xml:space="preserve">is </w:t>
      </w:r>
      <w:r w:rsidR="00782293" w:rsidRPr="006D44FB">
        <w:t xml:space="preserve">that “God arise” </w:t>
      </w:r>
      <w:r w:rsidR="00A33F8F" w:rsidRPr="006D44FB">
        <w:t xml:space="preserve">to </w:t>
      </w:r>
      <w:r w:rsidR="00782293" w:rsidRPr="006D44FB">
        <w:t xml:space="preserve">release the fulness of His </w:t>
      </w:r>
      <w:r w:rsidR="00AA22A9" w:rsidRPr="006D44FB">
        <w:t>power</w:t>
      </w:r>
      <w:r w:rsidR="00782293" w:rsidRPr="006D44FB">
        <w:t>.</w:t>
      </w:r>
      <w:r w:rsidR="00AA22A9" w:rsidRPr="006D44FB">
        <w:t xml:space="preserve"> Millennial </w:t>
      </w:r>
      <w:r w:rsidR="003943DA" w:rsidRPr="006D44FB">
        <w:t>Jerusalem</w:t>
      </w:r>
      <w:r w:rsidR="00AA22A9" w:rsidRPr="006D44FB">
        <w:t xml:space="preserve"> is </w:t>
      </w:r>
      <w:r w:rsidR="001D44BF" w:rsidRPr="006D44FB">
        <w:t xml:space="preserve">where </w:t>
      </w:r>
      <w:r w:rsidR="00A33F8F" w:rsidRPr="006D44FB">
        <w:t xml:space="preserve">this </w:t>
      </w:r>
      <w:r w:rsidR="001D44BF" w:rsidRPr="006D44FB">
        <w:t>occur</w:t>
      </w:r>
      <w:r w:rsidR="00A33F8F" w:rsidRPr="006D44FB">
        <w:t>s</w:t>
      </w:r>
      <w:r w:rsidR="001D44BF" w:rsidRPr="006D44FB">
        <w:t xml:space="preserve"> in fulness </w:t>
      </w:r>
      <w:r w:rsidR="003943DA" w:rsidRPr="006D44FB">
        <w:t xml:space="preserve">(132:5, 8, 14; Isa. 11:10; 18:4-7; 63:10). </w:t>
      </w:r>
    </w:p>
    <w:p w14:paraId="0A9436A6" w14:textId="67E83271" w:rsidR="004C369A" w:rsidRPr="006D44FB" w:rsidRDefault="001D44BF" w:rsidP="00E079B9">
      <w:pPr>
        <w:pStyle w:val="Lv3-K"/>
      </w:pPr>
      <w:r w:rsidRPr="006D44FB">
        <w:t>In principle, a “dwelling place” speaks of a place where God</w:t>
      </w:r>
      <w:r w:rsidR="004C329E" w:rsidRPr="006D44FB">
        <w:t>’</w:t>
      </w:r>
      <w:r w:rsidRPr="006D44FB">
        <w:t>s purpose</w:t>
      </w:r>
      <w:r w:rsidR="00EA5AC3" w:rsidRPr="006D44FB">
        <w:t>s</w:t>
      </w:r>
      <w:r w:rsidRPr="006D44FB">
        <w:t xml:space="preserve"> are accomplished to the fullest measure ordained by God in that generation</w:t>
      </w:r>
      <w:r w:rsidR="00EA5AC3" w:rsidRPr="006D44FB">
        <w:t>.</w:t>
      </w:r>
    </w:p>
    <w:p w14:paraId="38B09B8C" w14:textId="35BD7F79" w:rsidR="00042D8E" w:rsidRPr="006D44FB" w:rsidRDefault="00AA22A9" w:rsidP="009E575A">
      <w:pPr>
        <w:pStyle w:val="Lv3-K"/>
      </w:pPr>
      <w:r w:rsidRPr="006D44FB">
        <w:t>In a secondary application, God seeks “resting places” on earth where His people obey His will and where His presence and purpose are openly manifested to many.</w:t>
      </w:r>
      <w:r w:rsidR="00E079B9" w:rsidRPr="006D44FB">
        <w:t xml:space="preserve"> </w:t>
      </w:r>
      <w:r w:rsidR="00042D8E" w:rsidRPr="006D44FB">
        <w:t xml:space="preserve">“God finds no rest until He finds His rest in you”—Augustine of Hippo (354-430 AD). </w:t>
      </w:r>
    </w:p>
    <w:p w14:paraId="0DA0B132" w14:textId="1A5D481E" w:rsidR="004C369A" w:rsidRPr="006D44FB" w:rsidRDefault="00D740FE" w:rsidP="00D740FE">
      <w:pPr>
        <w:pStyle w:val="Lv2-J"/>
        <w:jc w:val="both"/>
      </w:pPr>
      <w:r w:rsidRPr="006D44FB">
        <w:rPr>
          <w:b/>
          <w:bCs/>
          <w:i/>
          <w:iCs/>
        </w:rPr>
        <w:t>Let Your priests be clothed with righteousness</w:t>
      </w:r>
      <w:r w:rsidRPr="006D44FB">
        <w:t>:</w:t>
      </w:r>
      <w:r w:rsidR="004C369A" w:rsidRPr="006D44FB">
        <w:t xml:space="preserve"> Th</w:t>
      </w:r>
      <w:r w:rsidR="00C87542" w:rsidRPr="006D44FB">
        <w:t>e</w:t>
      </w:r>
      <w:r w:rsidR="004C369A" w:rsidRPr="006D44FB">
        <w:t xml:space="preserve"> prayer </w:t>
      </w:r>
      <w:r w:rsidR="00C87542" w:rsidRPr="006D44FB">
        <w:t>of</w:t>
      </w:r>
      <w:r w:rsidR="004C369A" w:rsidRPr="006D44FB">
        <w:t xml:space="preserve"> </w:t>
      </w:r>
      <w:r w:rsidRPr="006D44FB">
        <w:t xml:space="preserve">132:9 is answered in 132:16. They prayed that God </w:t>
      </w:r>
      <w:r w:rsidR="004C369A" w:rsidRPr="006D44FB">
        <w:t xml:space="preserve">raise up </w:t>
      </w:r>
      <w:r w:rsidRPr="006D44FB">
        <w:t>a righteous priest</w:t>
      </w:r>
      <w:r w:rsidR="004C369A" w:rsidRPr="006D44FB">
        <w:t>hood</w:t>
      </w:r>
      <w:r w:rsidRPr="006D44FB">
        <w:t xml:space="preserve"> </w:t>
      </w:r>
      <w:r w:rsidR="004C369A" w:rsidRPr="006D44FB">
        <w:t xml:space="preserve">so </w:t>
      </w:r>
      <w:r w:rsidRPr="006D44FB">
        <w:t xml:space="preserve">the </w:t>
      </w:r>
      <w:r w:rsidR="004C369A" w:rsidRPr="006D44FB">
        <w:t xml:space="preserve">saints can </w:t>
      </w:r>
      <w:r w:rsidRPr="006D44FB">
        <w:t xml:space="preserve">rejoice </w:t>
      </w:r>
      <w:r w:rsidR="004C369A" w:rsidRPr="006D44FB">
        <w:t xml:space="preserve">in on-going </w:t>
      </w:r>
      <w:r w:rsidRPr="006D44FB">
        <w:t xml:space="preserve">blessings. </w:t>
      </w:r>
    </w:p>
    <w:p w14:paraId="349EB9FD" w14:textId="2A5FC7E9" w:rsidR="005F0F81" w:rsidRPr="006D44FB" w:rsidRDefault="005F0F81" w:rsidP="005F0F81">
      <w:pPr>
        <w:pStyle w:val="Lv1-H"/>
      </w:pPr>
      <w:r w:rsidRPr="006D44FB">
        <w:lastRenderedPageBreak/>
        <w:t>The Lord</w:t>
      </w:r>
      <w:r w:rsidR="004C329E" w:rsidRPr="006D44FB">
        <w:t>’</w:t>
      </w:r>
      <w:r w:rsidRPr="006D44FB">
        <w:t>s promise to David (Ps. 132:11-12)</w:t>
      </w:r>
    </w:p>
    <w:p w14:paraId="7E791A82" w14:textId="7E7DB834" w:rsidR="000F559A" w:rsidRPr="006D44FB" w:rsidRDefault="000F559A" w:rsidP="00EB347A">
      <w:pPr>
        <w:pStyle w:val="Lv2-J"/>
      </w:pPr>
      <w:r w:rsidRPr="006D44FB">
        <w:t>The second half of Psalm 132 reveals God</w:t>
      </w:r>
      <w:r w:rsidR="004C329E" w:rsidRPr="006D44FB">
        <w:t>’</w:t>
      </w:r>
      <w:r w:rsidRPr="006D44FB">
        <w:t>s extravagant commitments to David—it parallels and answers the prayers in the first half of this psalm that highlight</w:t>
      </w:r>
      <w:r w:rsidR="00753699" w:rsidRPr="006D44FB">
        <w:t xml:space="preserve"> </w:t>
      </w:r>
      <w:r w:rsidRPr="006D44FB">
        <w:t>David</w:t>
      </w:r>
      <w:r w:rsidR="004C329E" w:rsidRPr="006D44FB">
        <w:t>’</w:t>
      </w:r>
      <w:r w:rsidRPr="006D44FB">
        <w:t xml:space="preserve">s </w:t>
      </w:r>
      <w:r w:rsidR="00C67ABE" w:rsidRPr="006D44FB">
        <w:t xml:space="preserve">extravagant </w:t>
      </w:r>
      <w:r w:rsidRPr="006D44FB">
        <w:t>dedication</w:t>
      </w:r>
      <w:r w:rsidR="00C67ABE" w:rsidRPr="006D44FB">
        <w:t>.</w:t>
      </w:r>
      <w:r w:rsidRPr="006D44FB">
        <w:t xml:space="preserve"> </w:t>
      </w:r>
    </w:p>
    <w:p w14:paraId="7174AB44" w14:textId="39B8D895" w:rsidR="00C67ABE" w:rsidRPr="006D44FB" w:rsidRDefault="00B449C5" w:rsidP="000263D5">
      <w:pPr>
        <w:pStyle w:val="Lv2-J"/>
      </w:pPr>
      <w:r w:rsidRPr="006D44FB">
        <w:t xml:space="preserve">God </w:t>
      </w:r>
      <w:r w:rsidR="00C67ABE" w:rsidRPr="006D44FB">
        <w:t xml:space="preserve">promised David that He would raise up his descendants to sit on </w:t>
      </w:r>
      <w:r w:rsidRPr="006D44FB">
        <w:t>Israel</w:t>
      </w:r>
      <w:r w:rsidR="004C329E" w:rsidRPr="006D44FB">
        <w:t>’</w:t>
      </w:r>
      <w:r w:rsidRPr="006D44FB">
        <w:t xml:space="preserve">s </w:t>
      </w:r>
      <w:r w:rsidR="00C67ABE" w:rsidRPr="006D44FB">
        <w:t xml:space="preserve">throne (2 Sam. 7:12). </w:t>
      </w:r>
      <w:r w:rsidRPr="006D44FB">
        <w:t xml:space="preserve">This promise had conditions </w:t>
      </w:r>
      <w:r w:rsidR="00C87542" w:rsidRPr="006D44FB">
        <w:t>for</w:t>
      </w:r>
      <w:r w:rsidRPr="006D44FB">
        <w:t xml:space="preserve"> the individual kings in David</w:t>
      </w:r>
      <w:r w:rsidR="00351FCF" w:rsidRPr="006D44FB">
        <w:t>’s</w:t>
      </w:r>
      <w:r w:rsidRPr="006D44FB">
        <w:t xml:space="preserve"> family line. </w:t>
      </w:r>
      <w:r w:rsidR="00FB79BC" w:rsidRPr="006D44FB">
        <w:t xml:space="preserve">Most of them </w:t>
      </w:r>
      <w:r w:rsidR="00C67ABE" w:rsidRPr="006D44FB">
        <w:t>did not faithfully</w:t>
      </w:r>
      <w:r w:rsidR="00FB79BC" w:rsidRPr="006D44FB">
        <w:t xml:space="preserve"> obey God</w:t>
      </w:r>
      <w:r w:rsidR="00C67ABE" w:rsidRPr="006D44FB">
        <w:t xml:space="preserve">. </w:t>
      </w:r>
      <w:r w:rsidR="00FB79BC" w:rsidRPr="006D44FB">
        <w:t xml:space="preserve">However, the Lord </w:t>
      </w:r>
      <w:r w:rsidR="00C67ABE" w:rsidRPr="006D44FB">
        <w:t>preserved David</w:t>
      </w:r>
      <w:r w:rsidR="004C329E" w:rsidRPr="006D44FB">
        <w:t>’</w:t>
      </w:r>
      <w:r w:rsidR="00C67ABE" w:rsidRPr="006D44FB">
        <w:t>s dynasty</w:t>
      </w:r>
      <w:r w:rsidR="00FB79BC" w:rsidRPr="006D44FB">
        <w:t>—for Jesus, the son of David</w:t>
      </w:r>
      <w:r w:rsidR="00C67ABE" w:rsidRPr="006D44FB">
        <w:t>.</w:t>
      </w:r>
    </w:p>
    <w:p w14:paraId="4EA0EEAC" w14:textId="477DD7C3" w:rsidR="00583926" w:rsidRPr="006D44FB" w:rsidRDefault="00583926" w:rsidP="003A6A3A">
      <w:pPr>
        <w:pStyle w:val="Sc2-F"/>
      </w:pPr>
      <w:bookmarkStart w:id="114" w:name="_Hlk57696675"/>
      <w:r w:rsidRPr="006D44FB">
        <w:rPr>
          <w:rStyle w:val="MyWordStyleChar"/>
          <w:vertAlign w:val="superscript"/>
          <w:lang w:val="en"/>
        </w:rPr>
        <w:t>11</w:t>
      </w:r>
      <w:r w:rsidRPr="006D44FB">
        <w:t xml:space="preserve">The </w:t>
      </w:r>
      <w:r w:rsidRPr="006D44FB">
        <w:rPr>
          <w:smallCaps/>
          <w:u w:val="single"/>
        </w:rPr>
        <w:t>Lord</w:t>
      </w:r>
      <w:r w:rsidRPr="006D44FB">
        <w:rPr>
          <w:u w:val="single"/>
        </w:rPr>
        <w:t xml:space="preserve"> has sworn</w:t>
      </w:r>
      <w:r w:rsidRPr="006D44FB">
        <w:t xml:space="preserve"> </w:t>
      </w:r>
      <w:r w:rsidRPr="006D44FB">
        <w:rPr>
          <w:iCs/>
        </w:rPr>
        <w:t>in</w:t>
      </w:r>
      <w:r w:rsidRPr="006D44FB">
        <w:t xml:space="preserve"> truth to David; He will not turn from it: “I will set upon </w:t>
      </w:r>
      <w:r w:rsidRPr="006D44FB">
        <w:rPr>
          <w:u w:val="single"/>
        </w:rPr>
        <w:t>your throne</w:t>
      </w:r>
      <w:r w:rsidRPr="006D44FB">
        <w:t xml:space="preserve"> </w:t>
      </w:r>
      <w:r w:rsidR="006069A8" w:rsidRPr="006D44FB">
        <w:br/>
      </w:r>
      <w:r w:rsidRPr="006D44FB">
        <w:t>the fruit of your body</w:t>
      </w:r>
      <w:r w:rsidR="00F22EFD" w:rsidRPr="006D44FB">
        <w:t xml:space="preserve"> </w:t>
      </w:r>
      <w:r w:rsidR="00F22EFD" w:rsidRPr="006D44FB">
        <w:rPr>
          <w:b w:val="0"/>
          <w:bCs/>
        </w:rPr>
        <w:t>[ultimately Jesus]</w:t>
      </w:r>
      <w:r w:rsidRPr="006D44FB">
        <w:t xml:space="preserve">. </w:t>
      </w:r>
      <w:r w:rsidRPr="006D44FB">
        <w:rPr>
          <w:rStyle w:val="MyWordStyleChar"/>
          <w:vertAlign w:val="superscript"/>
          <w:lang w:val="en"/>
        </w:rPr>
        <w:t>12</w:t>
      </w:r>
      <w:r w:rsidRPr="006D44FB">
        <w:t xml:space="preserve">If your sons will keep My covenant </w:t>
      </w:r>
      <w:r w:rsidR="00153083" w:rsidRPr="006D44FB">
        <w:t>a</w:t>
      </w:r>
      <w:r w:rsidRPr="006D44FB">
        <w:t xml:space="preserve">nd My testimony which I shall teach them, </w:t>
      </w:r>
      <w:r w:rsidR="006069A8" w:rsidRPr="006D44FB">
        <w:t>t</w:t>
      </w:r>
      <w:r w:rsidRPr="006D44FB">
        <w:t xml:space="preserve">heir sons also shall sit upon </w:t>
      </w:r>
      <w:r w:rsidRPr="006D44FB">
        <w:rPr>
          <w:u w:val="single"/>
        </w:rPr>
        <w:t>your throne</w:t>
      </w:r>
      <w:r w:rsidRPr="006D44FB">
        <w:t xml:space="preserve"> forevermore.” </w:t>
      </w:r>
      <w:bookmarkStart w:id="115" w:name="_Hlk57649236"/>
      <w:bookmarkStart w:id="116" w:name="_Hlk57650080"/>
      <w:r w:rsidRPr="006D44FB">
        <w:t xml:space="preserve">(Ps. 132:11-12) </w:t>
      </w:r>
      <w:bookmarkEnd w:id="115"/>
    </w:p>
    <w:p w14:paraId="0C5E2302" w14:textId="7D7A4A0B" w:rsidR="00C67ABE" w:rsidRPr="006D44FB" w:rsidRDefault="00153083" w:rsidP="00EC633E">
      <w:pPr>
        <w:pStyle w:val="Lv2-J"/>
        <w:jc w:val="both"/>
      </w:pPr>
      <w:r w:rsidRPr="006D44FB">
        <w:rPr>
          <w:b/>
          <w:bCs/>
          <w:i/>
          <w:iCs/>
        </w:rPr>
        <w:t xml:space="preserve">The </w:t>
      </w:r>
      <w:r w:rsidRPr="006D44FB">
        <w:rPr>
          <w:b/>
          <w:bCs/>
          <w:i/>
          <w:iCs/>
          <w:smallCaps/>
        </w:rPr>
        <w:t>Lord</w:t>
      </w:r>
      <w:r w:rsidRPr="006D44FB">
        <w:rPr>
          <w:b/>
          <w:bCs/>
          <w:i/>
          <w:iCs/>
        </w:rPr>
        <w:t xml:space="preserve"> has sworn in truth to David</w:t>
      </w:r>
      <w:r w:rsidRPr="006D44FB">
        <w:t xml:space="preserve">: </w:t>
      </w:r>
      <w:r w:rsidR="006069A8" w:rsidRPr="006D44FB">
        <w:t xml:space="preserve">The most </w:t>
      </w:r>
      <w:r w:rsidR="000F559A" w:rsidRPr="006D44FB">
        <w:t xml:space="preserve">powerful force and spiritual </w:t>
      </w:r>
      <w:r w:rsidR="006069A8" w:rsidRPr="006D44FB">
        <w:t xml:space="preserve">weapon </w:t>
      </w:r>
      <w:r w:rsidR="00F618CE" w:rsidRPr="006D44FB">
        <w:t xml:space="preserve">is </w:t>
      </w:r>
      <w:r w:rsidR="006069A8" w:rsidRPr="006D44FB">
        <w:t>God</w:t>
      </w:r>
      <w:r w:rsidR="0080330C" w:rsidRPr="006D44FB">
        <w:t>’s</w:t>
      </w:r>
      <w:r w:rsidR="006069A8" w:rsidRPr="006D44FB">
        <w:t xml:space="preserve"> word. Nathan </w:t>
      </w:r>
      <w:r w:rsidR="000F559A" w:rsidRPr="006D44FB">
        <w:t xml:space="preserve">prophesied </w:t>
      </w:r>
      <w:r w:rsidR="006069A8" w:rsidRPr="006D44FB">
        <w:t>God</w:t>
      </w:r>
      <w:r w:rsidR="004C329E" w:rsidRPr="006D44FB">
        <w:t>’</w:t>
      </w:r>
      <w:r w:rsidR="00C67ABE" w:rsidRPr="006D44FB">
        <w:t>s</w:t>
      </w:r>
      <w:r w:rsidR="000F559A" w:rsidRPr="006D44FB">
        <w:t xml:space="preserve"> </w:t>
      </w:r>
      <w:r w:rsidR="006069A8" w:rsidRPr="006D44FB">
        <w:t xml:space="preserve">covenant </w:t>
      </w:r>
      <w:r w:rsidR="000F559A" w:rsidRPr="006D44FB">
        <w:t>with David</w:t>
      </w:r>
      <w:r w:rsidR="004C329E" w:rsidRPr="006D44FB">
        <w:t>’</w:t>
      </w:r>
      <w:r w:rsidR="000F559A" w:rsidRPr="006D44FB">
        <w:t>s house</w:t>
      </w:r>
      <w:r w:rsidR="00C67ABE" w:rsidRPr="006D44FB">
        <w:t xml:space="preserve"> (2 Sam. 7:11-16; cf. Ps. 89:19-37)</w:t>
      </w:r>
      <w:r w:rsidR="00FB79BC" w:rsidRPr="006D44FB">
        <w:t>.</w:t>
      </w:r>
    </w:p>
    <w:bookmarkEnd w:id="114"/>
    <w:bookmarkEnd w:id="116"/>
    <w:p w14:paraId="0C852E3F" w14:textId="55213976" w:rsidR="005F0F81" w:rsidRPr="006D44FB" w:rsidRDefault="005F0F81" w:rsidP="005F0F81">
      <w:pPr>
        <w:pStyle w:val="Lv1-H"/>
      </w:pPr>
      <w:r w:rsidRPr="006D44FB">
        <w:t>The Lord</w:t>
      </w:r>
      <w:r w:rsidR="004C329E" w:rsidRPr="006D44FB">
        <w:t>’</w:t>
      </w:r>
      <w:r w:rsidRPr="006D44FB">
        <w:t>s zeal for Zion (Ps. 132:13-18)</w:t>
      </w:r>
    </w:p>
    <w:p w14:paraId="2D14B4E9" w14:textId="5BB9B36C" w:rsidR="00F85485" w:rsidRPr="006D44FB" w:rsidRDefault="008C492A" w:rsidP="003A6A3A">
      <w:pPr>
        <w:pStyle w:val="Lv2-J"/>
      </w:pPr>
      <w:r w:rsidRPr="006D44FB">
        <w:t xml:space="preserve">God promised to make Zion </w:t>
      </w:r>
      <w:r w:rsidR="00F85485" w:rsidRPr="006D44FB">
        <w:t xml:space="preserve">or Jerusalem </w:t>
      </w:r>
      <w:r w:rsidRPr="006D44FB">
        <w:t xml:space="preserve">His </w:t>
      </w:r>
      <w:r w:rsidR="00F85485" w:rsidRPr="006D44FB">
        <w:t xml:space="preserve">eternal dwelling place where He will reign forever. </w:t>
      </w:r>
    </w:p>
    <w:p w14:paraId="47627095" w14:textId="27D5F022" w:rsidR="005F0F81" w:rsidRPr="006D44FB" w:rsidRDefault="00583926" w:rsidP="005F0F81">
      <w:pPr>
        <w:pStyle w:val="Sc2-F"/>
      </w:pPr>
      <w:bookmarkStart w:id="117" w:name="_Hlk57697045"/>
      <w:r w:rsidRPr="006D44FB">
        <w:rPr>
          <w:rStyle w:val="MyWordStyleChar"/>
          <w:vertAlign w:val="superscript"/>
          <w:lang w:val="en"/>
        </w:rPr>
        <w:t>13</w:t>
      </w:r>
      <w:r w:rsidRPr="006D44FB">
        <w:t xml:space="preserve">For </w:t>
      </w:r>
      <w:r w:rsidRPr="006D44FB">
        <w:rPr>
          <w:u w:val="single"/>
        </w:rPr>
        <w:t xml:space="preserve">the </w:t>
      </w:r>
      <w:r w:rsidRPr="006D44FB">
        <w:rPr>
          <w:smallCaps/>
          <w:u w:val="single"/>
        </w:rPr>
        <w:t>Lord</w:t>
      </w:r>
      <w:r w:rsidRPr="006D44FB">
        <w:rPr>
          <w:u w:val="single"/>
        </w:rPr>
        <w:t xml:space="preserve"> has chosen Zion</w:t>
      </w:r>
      <w:r w:rsidRPr="006D44FB">
        <w:t xml:space="preserve">; He has desired </w:t>
      </w:r>
      <w:r w:rsidRPr="006D44FB">
        <w:rPr>
          <w:iCs/>
        </w:rPr>
        <w:t>it</w:t>
      </w:r>
      <w:r w:rsidRPr="006D44FB">
        <w:t xml:space="preserve"> for His dwelling place: </w:t>
      </w:r>
      <w:r w:rsidRPr="006D44FB">
        <w:rPr>
          <w:rStyle w:val="MyWordStyleChar"/>
          <w:vertAlign w:val="superscript"/>
          <w:lang w:val="en"/>
        </w:rPr>
        <w:t>14</w:t>
      </w:r>
      <w:r w:rsidRPr="006D44FB">
        <w:t xml:space="preserve">“This </w:t>
      </w:r>
      <w:r w:rsidRPr="006D44FB">
        <w:rPr>
          <w:iCs/>
        </w:rPr>
        <w:t>is</w:t>
      </w:r>
      <w:r w:rsidRPr="006D44FB">
        <w:t xml:space="preserve"> </w:t>
      </w:r>
      <w:r w:rsidRPr="006D44FB">
        <w:rPr>
          <w:u w:val="single"/>
        </w:rPr>
        <w:t>My resting place forever</w:t>
      </w:r>
      <w:r w:rsidRPr="006D44FB">
        <w:t xml:space="preserve">; </w:t>
      </w:r>
      <w:r w:rsidR="008F514C" w:rsidRPr="006D44FB">
        <w:t>h</w:t>
      </w:r>
      <w:r w:rsidRPr="006D44FB">
        <w:t xml:space="preserve">ere I will dwell, for I have desired it. </w:t>
      </w:r>
      <w:r w:rsidRPr="006D44FB">
        <w:rPr>
          <w:rStyle w:val="MyWordStyleChar"/>
          <w:vertAlign w:val="superscript"/>
          <w:lang w:val="en"/>
        </w:rPr>
        <w:t>15</w:t>
      </w:r>
      <w:r w:rsidRPr="006D44FB">
        <w:t xml:space="preserve">I will abundantly bless her provision; I will satisfy her poor with bread. </w:t>
      </w:r>
      <w:r w:rsidRPr="006D44FB">
        <w:rPr>
          <w:rStyle w:val="MyWordStyleChar"/>
          <w:vertAlign w:val="superscript"/>
          <w:lang w:val="en"/>
        </w:rPr>
        <w:t>16</w:t>
      </w:r>
      <w:r w:rsidRPr="006D44FB">
        <w:t xml:space="preserve">I will also clothe her priests with salvation, </w:t>
      </w:r>
      <w:r w:rsidR="005F0F81" w:rsidRPr="006D44FB">
        <w:t>a</w:t>
      </w:r>
      <w:r w:rsidRPr="006D44FB">
        <w:t xml:space="preserve">nd her saints shall shout aloud for joy. </w:t>
      </w:r>
      <w:bookmarkStart w:id="118" w:name="_Hlk57698783"/>
      <w:bookmarkStart w:id="119" w:name="_Hlk57650111"/>
      <w:r w:rsidR="005F0F81" w:rsidRPr="006D44FB">
        <w:rPr>
          <w:vertAlign w:val="superscript"/>
          <w:lang w:val="en"/>
        </w:rPr>
        <w:t>17</w:t>
      </w:r>
      <w:r w:rsidR="005F0F81" w:rsidRPr="006D44FB">
        <w:t xml:space="preserve">There I will make the horn of David </w:t>
      </w:r>
      <w:r w:rsidR="005F0F81" w:rsidRPr="006D44FB">
        <w:rPr>
          <w:u w:val="single"/>
        </w:rPr>
        <w:t>grow</w:t>
      </w:r>
      <w:r w:rsidR="005F0F81" w:rsidRPr="006D44FB">
        <w:t xml:space="preserve">; I will prepare </w:t>
      </w:r>
      <w:r w:rsidR="005F0F81" w:rsidRPr="006D44FB">
        <w:rPr>
          <w:u w:val="single"/>
        </w:rPr>
        <w:t>a lamp for My Anointed</w:t>
      </w:r>
      <w:r w:rsidR="005F0F81" w:rsidRPr="006D44FB">
        <w:t xml:space="preserve">. </w:t>
      </w:r>
      <w:r w:rsidR="005F0F81" w:rsidRPr="006D44FB">
        <w:rPr>
          <w:vertAlign w:val="superscript"/>
          <w:lang w:val="en"/>
        </w:rPr>
        <w:t>18</w:t>
      </w:r>
      <w:r w:rsidR="005F0F81" w:rsidRPr="006D44FB">
        <w:t xml:space="preserve">His enemies I will clothe with shame, but upon Himself </w:t>
      </w:r>
      <w:r w:rsidR="005F0F81" w:rsidRPr="006D44FB">
        <w:rPr>
          <w:u w:val="single"/>
        </w:rPr>
        <w:t>His crown shall flourish</w:t>
      </w:r>
      <w:r w:rsidR="005F0F81" w:rsidRPr="006D44FB">
        <w:t xml:space="preserve">.” (Ps. 132:13-18) </w:t>
      </w:r>
    </w:p>
    <w:bookmarkEnd w:id="118"/>
    <w:p w14:paraId="2B978874" w14:textId="4D805B13" w:rsidR="007C714E" w:rsidRPr="006D44FB" w:rsidRDefault="00E36EE1" w:rsidP="007C714E">
      <w:pPr>
        <w:pStyle w:val="Lv2-J"/>
      </w:pPr>
      <w:r w:rsidRPr="006D44FB">
        <w:rPr>
          <w:b/>
          <w:bCs/>
          <w:i/>
          <w:iCs/>
        </w:rPr>
        <w:t xml:space="preserve">The </w:t>
      </w:r>
      <w:r w:rsidRPr="006D44FB">
        <w:rPr>
          <w:b/>
          <w:bCs/>
          <w:i/>
          <w:iCs/>
          <w:smallCaps/>
        </w:rPr>
        <w:t>Lord</w:t>
      </w:r>
      <w:r w:rsidRPr="006D44FB">
        <w:rPr>
          <w:b/>
          <w:bCs/>
          <w:i/>
          <w:iCs/>
        </w:rPr>
        <w:t xml:space="preserve"> has chosen Zion</w:t>
      </w:r>
      <w:r w:rsidRPr="006D44FB">
        <w:t xml:space="preserve">: </w:t>
      </w:r>
      <w:r w:rsidR="00F400EC" w:rsidRPr="006D44FB">
        <w:t>We ask the Spirit to teach us what He sees and feels about Jerusalem. Jesus is zealous for Jerusalem</w:t>
      </w:r>
      <w:r w:rsidR="004044A5" w:rsidRPr="006D44FB">
        <w:t xml:space="preserve"> and </w:t>
      </w:r>
      <w:r w:rsidR="00F400EC" w:rsidRPr="006D44FB">
        <w:t xml:space="preserve">has great affection for </w:t>
      </w:r>
      <w:r w:rsidR="004044A5" w:rsidRPr="006D44FB">
        <w:t>it</w:t>
      </w:r>
      <w:r w:rsidR="00F400EC" w:rsidRPr="006D44FB">
        <w:t>.</w:t>
      </w:r>
      <w:r w:rsidR="007C714E" w:rsidRPr="006D44FB">
        <w:t xml:space="preserve"> </w:t>
      </w:r>
      <w:r w:rsidR="00F400EC" w:rsidRPr="006D44FB">
        <w:rPr>
          <w:i/>
        </w:rPr>
        <w:t>Zion</w:t>
      </w:r>
      <w:r w:rsidR="00F400EC" w:rsidRPr="006D44FB">
        <w:t xml:space="preserve"> usually speaks of Jerusalem.</w:t>
      </w:r>
    </w:p>
    <w:p w14:paraId="1FE8F7C9" w14:textId="0FF9A340" w:rsidR="00F400EC" w:rsidRPr="006D44FB" w:rsidRDefault="00F400EC" w:rsidP="007C714E">
      <w:pPr>
        <w:pStyle w:val="Sc2-F"/>
      </w:pPr>
      <w:r w:rsidRPr="006D44FB">
        <w:rPr>
          <w:vertAlign w:val="superscript"/>
        </w:rPr>
        <w:t>2</w:t>
      </w:r>
      <w:r w:rsidRPr="006D44FB">
        <w:t xml:space="preserve">“I am zealous for Zion with </w:t>
      </w:r>
      <w:r w:rsidRPr="006D44FB">
        <w:rPr>
          <w:u w:val="single"/>
        </w:rPr>
        <w:t>great zeal</w:t>
      </w:r>
      <w:r w:rsidRPr="006D44FB">
        <w:t>…</w:t>
      </w:r>
      <w:r w:rsidRPr="006D44FB">
        <w:rPr>
          <w:vertAlign w:val="superscript"/>
        </w:rPr>
        <w:t>3</w:t>
      </w:r>
      <w:r w:rsidRPr="006D44FB">
        <w:t xml:space="preserve">I will return to Zion, and </w:t>
      </w:r>
      <w:r w:rsidRPr="006D44FB">
        <w:rPr>
          <w:u w:val="single"/>
        </w:rPr>
        <w:t>dwell</w:t>
      </w:r>
      <w:r w:rsidRPr="006D44FB">
        <w:t xml:space="preserve"> in the midst</w:t>
      </w:r>
      <w:r w:rsidR="00A9646C" w:rsidRPr="006D44FB">
        <w:t>…</w:t>
      </w:r>
      <w:r w:rsidRPr="006D44FB">
        <w:t xml:space="preserve">” </w:t>
      </w:r>
      <w:r w:rsidR="007C714E" w:rsidRPr="006D44FB">
        <w:br/>
      </w:r>
      <w:r w:rsidRPr="006D44FB">
        <w:t xml:space="preserve">(Zech. 8:2-3) </w:t>
      </w:r>
    </w:p>
    <w:p w14:paraId="7A0D051B" w14:textId="74E8FF17" w:rsidR="007C714E" w:rsidRPr="006D44FB" w:rsidRDefault="00E36EE1" w:rsidP="00A15B78">
      <w:pPr>
        <w:pStyle w:val="Lv2-J"/>
        <w:jc w:val="both"/>
      </w:pPr>
      <w:r w:rsidRPr="006D44FB">
        <w:rPr>
          <w:b/>
          <w:bCs/>
          <w:i/>
          <w:iCs/>
        </w:rPr>
        <w:t>This is My resting place forever</w:t>
      </w:r>
      <w:r w:rsidRPr="006D44FB">
        <w:t xml:space="preserve">:  </w:t>
      </w:r>
      <w:r w:rsidR="004044A5" w:rsidRPr="006D44FB">
        <w:t xml:space="preserve">Jesus will return to Jerusalem to live forever. </w:t>
      </w:r>
      <w:r w:rsidR="007C714E" w:rsidRPr="006D44FB">
        <w:t>Moses prophesied that God had chosen the place where He would be worshiped in His temple</w:t>
      </w:r>
      <w:r w:rsidR="004044A5" w:rsidRPr="006D44FB">
        <w:t>/</w:t>
      </w:r>
      <w:r w:rsidR="007C714E" w:rsidRPr="006D44FB">
        <w:t xml:space="preserve">sanctuary (Ex. 15:17). </w:t>
      </w:r>
    </w:p>
    <w:p w14:paraId="6089E4E0" w14:textId="6295E3B3" w:rsidR="007C714E" w:rsidRPr="006D44FB" w:rsidRDefault="007C714E" w:rsidP="007C714E">
      <w:pPr>
        <w:pStyle w:val="Sc2-F"/>
      </w:pPr>
      <w:r w:rsidRPr="006D44FB">
        <w:rPr>
          <w:vertAlign w:val="superscript"/>
        </w:rPr>
        <w:t>17</w:t>
      </w:r>
      <w:r w:rsidRPr="006D44FB">
        <w:t xml:space="preserve">You will bring them in and plant them in the </w:t>
      </w:r>
      <w:r w:rsidRPr="006D44FB">
        <w:rPr>
          <w:u w:val="single"/>
        </w:rPr>
        <w:t>mountain of Your inheritance</w:t>
      </w:r>
      <w:r w:rsidRPr="006D44FB">
        <w:t xml:space="preserve"> </w:t>
      </w:r>
      <w:r w:rsidRPr="006D44FB">
        <w:rPr>
          <w:b w:val="0"/>
        </w:rPr>
        <w:t>[Jerusalem]</w:t>
      </w:r>
      <w:r w:rsidRPr="006D44FB">
        <w:t xml:space="preserve">, in the </w:t>
      </w:r>
      <w:r w:rsidRPr="006D44FB">
        <w:rPr>
          <w:u w:val="single"/>
        </w:rPr>
        <w:t>place</w:t>
      </w:r>
      <w:r w:rsidRPr="006D44FB">
        <w:t xml:space="preserve">, O </w:t>
      </w:r>
      <w:r w:rsidR="00A83C75" w:rsidRPr="006D44FB">
        <w:rPr>
          <w:smallCaps/>
        </w:rPr>
        <w:t>Lord</w:t>
      </w:r>
      <w:r w:rsidRPr="006D44FB">
        <w:t xml:space="preserve">, which </w:t>
      </w:r>
      <w:r w:rsidRPr="006D44FB">
        <w:rPr>
          <w:u w:val="single"/>
        </w:rPr>
        <w:t>You have made</w:t>
      </w:r>
      <w:r w:rsidRPr="006D44FB">
        <w:t xml:space="preserve"> for Your own dwelling, </w:t>
      </w:r>
      <w:r w:rsidRPr="006D44FB">
        <w:rPr>
          <w:u w:val="single"/>
        </w:rPr>
        <w:t>the sanctuary</w:t>
      </w:r>
      <w:r w:rsidR="00F75807" w:rsidRPr="006D44FB">
        <w:t>…</w:t>
      </w:r>
      <w:r w:rsidRPr="006D44FB">
        <w:t xml:space="preserve"> (Ex. 15:17) </w:t>
      </w:r>
    </w:p>
    <w:p w14:paraId="4D31D6F7" w14:textId="646EC01A" w:rsidR="00F75807" w:rsidRPr="006D44FB" w:rsidRDefault="00E36EE1" w:rsidP="005071CA">
      <w:pPr>
        <w:pStyle w:val="Lv2-J"/>
        <w:jc w:val="both"/>
      </w:pPr>
      <w:r w:rsidRPr="006D44FB">
        <w:rPr>
          <w:b/>
          <w:bCs/>
          <w:i/>
          <w:iCs/>
        </w:rPr>
        <w:t>I will clothe her priests with salvation</w:t>
      </w:r>
      <w:r w:rsidRPr="006D44FB">
        <w:t xml:space="preserve">: </w:t>
      </w:r>
      <w:r w:rsidR="00F75807" w:rsidRPr="006D44FB">
        <w:t xml:space="preserve">The prayer </w:t>
      </w:r>
      <w:r w:rsidR="00091A72" w:rsidRPr="006D44FB">
        <w:t>of</w:t>
      </w:r>
      <w:r w:rsidR="00F75807" w:rsidRPr="006D44FB">
        <w:t xml:space="preserve"> 132:</w:t>
      </w:r>
      <w:bookmarkEnd w:id="117"/>
      <w:bookmarkEnd w:id="119"/>
      <w:r w:rsidR="003A6933" w:rsidRPr="006D44FB">
        <w:t xml:space="preserve">9 </w:t>
      </w:r>
      <w:r w:rsidR="00F75807" w:rsidRPr="006D44FB">
        <w:t>is prophetically answered in 132:16.</w:t>
      </w:r>
    </w:p>
    <w:p w14:paraId="77C37E95" w14:textId="50B5A59D" w:rsidR="00F4325E" w:rsidRPr="006D44FB" w:rsidRDefault="00FA0D4E" w:rsidP="00B931D9">
      <w:pPr>
        <w:pStyle w:val="Lv2-J"/>
        <w:tabs>
          <w:tab w:val="num" w:pos="1530"/>
          <w:tab w:val="num" w:pos="4860"/>
        </w:tabs>
        <w:rPr>
          <w:szCs w:val="24"/>
        </w:rPr>
      </w:pPr>
      <w:bookmarkStart w:id="120" w:name="_Hlk57697276"/>
      <w:r w:rsidRPr="006D44FB">
        <w:rPr>
          <w:b/>
          <w:bCs/>
          <w:i/>
          <w:iCs/>
        </w:rPr>
        <w:t>I will make the horn of David grow</w:t>
      </w:r>
      <w:r w:rsidRPr="006D44FB">
        <w:t xml:space="preserve">: </w:t>
      </w:r>
      <w:r w:rsidR="00F75807" w:rsidRPr="006D44FB">
        <w:t>This is a</w:t>
      </w:r>
      <w:r w:rsidRPr="006D44FB">
        <w:t xml:space="preserve"> metaphor taken from </w:t>
      </w:r>
      <w:bookmarkStart w:id="121" w:name="_Hlk57804481"/>
      <w:r w:rsidR="00F75807" w:rsidRPr="006D44FB">
        <w:t>the horns of a ram</w:t>
      </w:r>
      <w:r w:rsidR="00296688" w:rsidRPr="006D44FB">
        <w:t xml:space="preserve"> that display </w:t>
      </w:r>
      <w:r w:rsidR="00C87542" w:rsidRPr="006D44FB">
        <w:t>its</w:t>
      </w:r>
      <w:r w:rsidR="00296688" w:rsidRPr="006D44FB">
        <w:t xml:space="preserve"> </w:t>
      </w:r>
      <w:bookmarkEnd w:id="121"/>
      <w:r w:rsidRPr="006D44FB">
        <w:t>beauty and strength</w:t>
      </w:r>
      <w:r w:rsidR="005809FC" w:rsidRPr="006D44FB">
        <w:t xml:space="preserve">. </w:t>
      </w:r>
      <w:r w:rsidR="00F4325E" w:rsidRPr="006D44FB">
        <w:rPr>
          <w:szCs w:val="24"/>
        </w:rPr>
        <w:t>Jesus</w:t>
      </w:r>
      <w:r w:rsidR="004C329E" w:rsidRPr="006D44FB">
        <w:rPr>
          <w:szCs w:val="24"/>
        </w:rPr>
        <w:t>’</w:t>
      </w:r>
      <w:r w:rsidR="00F4325E" w:rsidRPr="006D44FB">
        <w:rPr>
          <w:szCs w:val="24"/>
        </w:rPr>
        <w:t xml:space="preserve"> government will progressively increase forever (</w:t>
      </w:r>
      <w:r w:rsidR="00F4325E" w:rsidRPr="006D44FB">
        <w:t xml:space="preserve">Isa. </w:t>
      </w:r>
      <w:r w:rsidR="00F4325E" w:rsidRPr="006D44FB">
        <w:rPr>
          <w:szCs w:val="24"/>
        </w:rPr>
        <w:t xml:space="preserve">9:7). </w:t>
      </w:r>
    </w:p>
    <w:p w14:paraId="7A0CEAA9" w14:textId="33F572D5" w:rsidR="00F4325E" w:rsidRPr="006D44FB" w:rsidRDefault="00F4325E" w:rsidP="00F4325E">
      <w:pPr>
        <w:pStyle w:val="Sc2-F"/>
        <w:rPr>
          <w:szCs w:val="24"/>
        </w:rPr>
      </w:pPr>
      <w:r w:rsidRPr="006D44FB">
        <w:rPr>
          <w:rFonts w:eastAsiaTheme="majorEastAsia"/>
          <w:szCs w:val="24"/>
          <w:vertAlign w:val="superscript"/>
        </w:rPr>
        <w:t>7</w:t>
      </w:r>
      <w:r w:rsidRPr="006D44FB">
        <w:rPr>
          <w:szCs w:val="24"/>
        </w:rPr>
        <w:t xml:space="preserve">Of the </w:t>
      </w:r>
      <w:r w:rsidRPr="006D44FB">
        <w:rPr>
          <w:szCs w:val="24"/>
          <w:u w:val="single"/>
        </w:rPr>
        <w:t>increase</w:t>
      </w:r>
      <w:r w:rsidRPr="006D44FB">
        <w:rPr>
          <w:szCs w:val="24"/>
        </w:rPr>
        <w:t xml:space="preserve"> of </w:t>
      </w:r>
      <w:r w:rsidRPr="006D44FB">
        <w:rPr>
          <w:iCs/>
          <w:szCs w:val="24"/>
        </w:rPr>
        <w:t>His</w:t>
      </w:r>
      <w:r w:rsidRPr="006D44FB">
        <w:rPr>
          <w:szCs w:val="24"/>
        </w:rPr>
        <w:t xml:space="preserve"> government and peace t</w:t>
      </w:r>
      <w:r w:rsidRPr="006D44FB">
        <w:rPr>
          <w:iCs/>
          <w:szCs w:val="24"/>
        </w:rPr>
        <w:t>here will be</w:t>
      </w:r>
      <w:r w:rsidRPr="006D44FB">
        <w:rPr>
          <w:szCs w:val="24"/>
        </w:rPr>
        <w:t xml:space="preserve"> </w:t>
      </w:r>
      <w:r w:rsidRPr="006D44FB">
        <w:rPr>
          <w:szCs w:val="24"/>
          <w:u w:val="single"/>
        </w:rPr>
        <w:t>no end</w:t>
      </w:r>
      <w:r w:rsidRPr="006D44FB">
        <w:rPr>
          <w:szCs w:val="24"/>
        </w:rPr>
        <w:t xml:space="preserve">…forever. (Isa. 9:6-7) </w:t>
      </w:r>
    </w:p>
    <w:p w14:paraId="2011D3AB" w14:textId="0515BE29" w:rsidR="00F260AE" w:rsidRPr="006D44FB" w:rsidRDefault="00FA0D4E" w:rsidP="005F705C">
      <w:pPr>
        <w:pStyle w:val="Lv2-J"/>
        <w:jc w:val="both"/>
      </w:pPr>
      <w:r w:rsidRPr="006D44FB">
        <w:rPr>
          <w:b/>
          <w:bCs/>
          <w:i/>
          <w:iCs/>
        </w:rPr>
        <w:t>I will prepare a lamp for My Anointed</w:t>
      </w:r>
      <w:r w:rsidRPr="006D44FB">
        <w:t xml:space="preserve">: </w:t>
      </w:r>
      <w:r w:rsidR="00654AAA" w:rsidRPr="006D44FB">
        <w:t>The lamp is a figure for a leader (2 Sam. 21:17</w:t>
      </w:r>
      <w:r w:rsidR="00F260AE" w:rsidRPr="006D44FB">
        <w:t xml:space="preserve">)—Jesus. </w:t>
      </w:r>
    </w:p>
    <w:bookmarkEnd w:id="120"/>
    <w:p w14:paraId="17230E72" w14:textId="07CC8030" w:rsidR="00733480" w:rsidRPr="006D44FB" w:rsidRDefault="00FA0D4E" w:rsidP="005071CA">
      <w:pPr>
        <w:pStyle w:val="Lv2-J"/>
        <w:rPr>
          <w:snapToGrid w:val="0"/>
          <w:color w:val="000000"/>
        </w:rPr>
      </w:pPr>
      <w:r w:rsidRPr="006D44FB">
        <w:rPr>
          <w:b/>
          <w:bCs/>
          <w:i/>
          <w:iCs/>
        </w:rPr>
        <w:t>His crown shall flourish</w:t>
      </w:r>
      <w:r w:rsidRPr="006D44FB">
        <w:t xml:space="preserve"> (132:18):</w:t>
      </w:r>
      <w:bookmarkEnd w:id="9"/>
      <w:r w:rsidR="00C5672A" w:rsidRPr="006D44FB">
        <w:rPr>
          <w:b/>
          <w:snapToGrid w:val="0"/>
          <w:color w:val="000000"/>
        </w:rPr>
        <w:t xml:space="preserve"> </w:t>
      </w:r>
      <w:r w:rsidR="00733480" w:rsidRPr="006D44FB">
        <w:rPr>
          <w:bCs/>
          <w:snapToGrid w:val="0"/>
          <w:color w:val="000000"/>
        </w:rPr>
        <w:t>Jesus</w:t>
      </w:r>
      <w:r w:rsidR="004C329E" w:rsidRPr="006D44FB">
        <w:rPr>
          <w:bCs/>
          <w:snapToGrid w:val="0"/>
          <w:color w:val="000000"/>
        </w:rPr>
        <w:t>’</w:t>
      </w:r>
      <w:r w:rsidR="00733480" w:rsidRPr="006D44FB">
        <w:rPr>
          <w:bCs/>
          <w:snapToGrid w:val="0"/>
          <w:color w:val="000000"/>
        </w:rPr>
        <w:t xml:space="preserve"> crown or reign will forever prosper and increase</w:t>
      </w:r>
      <w:r w:rsidR="00091A72" w:rsidRPr="006D44FB">
        <w:rPr>
          <w:bCs/>
          <w:snapToGrid w:val="0"/>
          <w:color w:val="000000"/>
        </w:rPr>
        <w:t>.</w:t>
      </w:r>
    </w:p>
    <w:sectPr w:rsidR="00733480" w:rsidRPr="006D44FB" w:rsidSect="00D22FEA">
      <w:headerReference w:type="even" r:id="rId8"/>
      <w:headerReference w:type="default" r:id="rId9"/>
      <w:footerReference w:type="even"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11CEE" w14:textId="77777777" w:rsidR="0098439B" w:rsidRDefault="0098439B">
      <w:r>
        <w:separator/>
      </w:r>
    </w:p>
  </w:endnote>
  <w:endnote w:type="continuationSeparator" w:id="0">
    <w:p w14:paraId="4AE6D588" w14:textId="77777777" w:rsidR="0098439B" w:rsidRDefault="0098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altName w:val="﷽﷽﷽﷽﷽﷽﷽﷽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20503050405090304"/>
    <w:charset w:val="00"/>
    <w:family w:val="auto"/>
    <w:pitch w:val="variable"/>
    <w:sig w:usb0="00000003" w:usb1="00000000" w:usb2="00000000" w:usb3="00000000" w:csb0="00000001" w:csb1="00000000"/>
  </w:font>
  <w:font w:name="Times">
    <w:altName w:val="﷽﷽﷽﷽﷽﷽﷽﷽"/>
    <w:panose1 w:val="0200050000000000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altName w:val="﷽﷽﷽﷽﷽﷽﷽﷽t MS"/>
    <w:panose1 w:val="020B0603020202020204"/>
    <w:charset w:val="00"/>
    <w:family w:val="swiss"/>
    <w:pitch w:val="variable"/>
    <w:sig w:usb0="00000287" w:usb1="00000000" w:usb2="00000000" w:usb3="00000000" w:csb0="0000009F" w:csb1="00000000"/>
  </w:font>
  <w:font w:name="ITC New Baskerville Std">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9C1C" w14:textId="77777777" w:rsidR="00F260C4" w:rsidRDefault="00F26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74A9E6F7" w:rsidR="00F260C4" w:rsidRPr="0071123D" w:rsidRDefault="00F260C4"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291AF3AB" w:rsidR="00F260C4" w:rsidRPr="0071123D" w:rsidRDefault="00F260C4"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972BE" w14:textId="77777777" w:rsidR="0098439B" w:rsidRDefault="0098439B">
      <w:r>
        <w:separator/>
      </w:r>
    </w:p>
  </w:footnote>
  <w:footnote w:type="continuationSeparator" w:id="0">
    <w:p w14:paraId="2F2F232F" w14:textId="77777777" w:rsidR="0098439B" w:rsidRDefault="00984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F260C4" w:rsidRDefault="00F260C4">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F260C4" w:rsidRDefault="00F260C4">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5FF6A7D9" w:rsidR="00F260C4" w:rsidRPr="0071123D" w:rsidRDefault="00F260C4" w:rsidP="006D26A6">
    <w:pPr>
      <w:pBdr>
        <w:bottom w:val="single" w:sz="4" w:space="1" w:color="auto"/>
      </w:pBdr>
      <w:tabs>
        <w:tab w:val="right" w:pos="10800"/>
      </w:tabs>
      <w:rPr>
        <w:b/>
        <w:i/>
        <w:sz w:val="20"/>
      </w:rPr>
    </w:pPr>
    <w:r w:rsidRPr="0071123D">
      <w:rPr>
        <w:b/>
        <w:i/>
        <w:smallCaps/>
      </w:rPr>
      <w:t>Module #</w:t>
    </w:r>
    <w:r>
      <w:rPr>
        <w:b/>
        <w:i/>
        <w:smallCaps/>
      </w:rPr>
      <w:t>6</w:t>
    </w:r>
    <w:r w:rsidRPr="0071123D">
      <w:rPr>
        <w:b/>
        <w:i/>
        <w:smallCaps/>
      </w:rPr>
      <w:t>–</w:t>
    </w:r>
    <w:r>
      <w:rPr>
        <w:b/>
        <w:i/>
        <w:smallCaps/>
      </w:rPr>
      <w:t xml:space="preserve">The </w:t>
    </w:r>
    <w:r w:rsidRPr="0071123D">
      <w:rPr>
        <w:b/>
        <w:i/>
        <w:smallCaps/>
      </w:rPr>
      <w:t xml:space="preserve">Forerunner Message </w:t>
    </w:r>
    <w:r>
      <w:rPr>
        <w:b/>
        <w:i/>
        <w:smallCaps/>
      </w:rPr>
      <w:t xml:space="preserve">from Genesis </w:t>
    </w:r>
    <w:r w:rsidRPr="00F24C9B">
      <w:rPr>
        <w:b/>
        <w:i/>
        <w:smallCaps/>
      </w:rPr>
      <w:t xml:space="preserve">to </w:t>
    </w:r>
    <w:r>
      <w:rPr>
        <w:b/>
        <w:i/>
        <w:smallCaps/>
      </w:rPr>
      <w:t>psalms</w:t>
    </w:r>
    <w:r w:rsidRPr="0071123D">
      <w:rPr>
        <w:b/>
        <w:i/>
        <w:smallCaps/>
      </w:rPr>
      <w:t xml:space="preserve">– </w:t>
    </w:r>
    <w:r w:rsidRPr="0071123D">
      <w:rPr>
        <w:b/>
        <w:i/>
        <w:smallCaps/>
        <w:sz w:val="20"/>
      </w:rPr>
      <w:t>Mike Bickle</w:t>
    </w:r>
    <w:r w:rsidRPr="0071123D">
      <w:rPr>
        <w:b/>
        <w:i/>
      </w:rPr>
      <w:br/>
    </w:r>
    <w:r w:rsidRPr="0071123D">
      <w:rPr>
        <w:b/>
        <w:i/>
        <w:sz w:val="20"/>
      </w:rPr>
      <w:t xml:space="preserve">Session </w:t>
    </w:r>
    <w:r>
      <w:rPr>
        <w:b/>
        <w:i/>
        <w:sz w:val="20"/>
      </w:rPr>
      <w:t>14</w:t>
    </w:r>
    <w:r w:rsidRPr="0071123D">
      <w:rPr>
        <w:b/>
        <w:i/>
        <w:sz w:val="20"/>
      </w:rPr>
      <w:t xml:space="preserve"> The Forerunner Message in </w:t>
    </w:r>
    <w:r w:rsidRPr="001C7EBF">
      <w:rPr>
        <w:b/>
        <w:i/>
        <w:sz w:val="20"/>
      </w:rPr>
      <w:t>Psalm</w:t>
    </w:r>
    <w:r>
      <w:rPr>
        <w:b/>
        <w:i/>
        <w:sz w:val="20"/>
      </w:rPr>
      <w:t>s 110 and 132</w:t>
    </w:r>
    <w:r>
      <w:rPr>
        <w:b/>
        <w:i/>
        <w:sz w:val="20"/>
      </w:rPr>
      <w:tab/>
    </w:r>
    <w:proofErr w:type="gramStart"/>
    <w:r w:rsidRPr="0071123D">
      <w:rPr>
        <w:b/>
        <w:i/>
        <w:smallCaps/>
        <w:sz w:val="20"/>
      </w:rPr>
      <w:t>Page</w:t>
    </w:r>
    <w:proofErr w:type="gramEnd"/>
    <w:r w:rsidRPr="0071123D">
      <w:rPr>
        <w:b/>
        <w:i/>
        <w:smallCaps/>
        <w:sz w:val="20"/>
      </w:rPr>
      <w:t xml:space="preserve"> </w:t>
    </w:r>
    <w:r w:rsidRPr="0071123D">
      <w:rPr>
        <w:rStyle w:val="PageNumber"/>
        <w:b/>
        <w:i/>
        <w:sz w:val="20"/>
      </w:rPr>
      <w:fldChar w:fldCharType="begin"/>
    </w:r>
    <w:r w:rsidRPr="0071123D">
      <w:rPr>
        <w:rStyle w:val="PageNumber"/>
        <w:b/>
        <w:i/>
        <w:sz w:val="20"/>
      </w:rPr>
      <w:instrText xml:space="preserve"> PAGE </w:instrText>
    </w:r>
    <w:r w:rsidRPr="0071123D">
      <w:rPr>
        <w:rStyle w:val="PageNumber"/>
        <w:b/>
        <w:i/>
        <w:sz w:val="20"/>
      </w:rPr>
      <w:fldChar w:fldCharType="separate"/>
    </w:r>
    <w:r>
      <w:rPr>
        <w:rStyle w:val="PageNumber"/>
        <w:b/>
        <w:i/>
        <w:noProof/>
        <w:sz w:val="20"/>
      </w:rPr>
      <w:t>10</w:t>
    </w:r>
    <w:r w:rsidRPr="0071123D">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2485BBE6" w:rsidR="00F260C4" w:rsidRPr="0071123D" w:rsidRDefault="00F260C4" w:rsidP="0071123D">
    <w:pPr>
      <w:pBdr>
        <w:bottom w:val="single" w:sz="4" w:space="1" w:color="auto"/>
      </w:pBdr>
    </w:pPr>
    <w:r w:rsidRPr="0071123D">
      <w:rPr>
        <w:b/>
        <w:i/>
        <w:smallCaps/>
        <w:sz w:val="36"/>
      </w:rPr>
      <w:t xml:space="preserve">International House of Prayer University - </w:t>
    </w:r>
    <w:r w:rsidRPr="0071123D">
      <w:rPr>
        <w:b/>
        <w:i/>
        <w:smallCaps/>
        <w:sz w:val="28"/>
      </w:rPr>
      <w:t>Mike Bickle</w:t>
    </w:r>
    <w:r w:rsidRPr="0071123D">
      <w:rPr>
        <w:b/>
        <w:i/>
        <w:smallCaps/>
        <w:sz w:val="28"/>
      </w:rPr>
      <w:br/>
    </w:r>
    <w:bookmarkStart w:id="122" w:name="OLE_LINK13"/>
    <w:bookmarkStart w:id="123" w:name="_Hlk29375781"/>
    <w:r w:rsidRPr="0071123D">
      <w:rPr>
        <w:b/>
        <w:i/>
        <w:smallCaps/>
      </w:rPr>
      <w:t>Module #</w:t>
    </w:r>
    <w:r>
      <w:rPr>
        <w:b/>
        <w:i/>
        <w:smallCaps/>
      </w:rPr>
      <w:t>6</w:t>
    </w:r>
    <w:r w:rsidRPr="0071123D">
      <w:rPr>
        <w:b/>
        <w:i/>
        <w:smallCaps/>
      </w:rPr>
      <w:t>–</w:t>
    </w:r>
    <w:bookmarkStart w:id="124" w:name="_Hlk16438648"/>
    <w:bookmarkStart w:id="125" w:name="OLE_LINK3"/>
    <w:r w:rsidRPr="0071123D">
      <w:rPr>
        <w:b/>
        <w:i/>
        <w:smallCaps/>
      </w:rPr>
      <w:t xml:space="preserve">Forerunner Study Group: The Forerunner Message </w:t>
    </w:r>
    <w:r>
      <w:rPr>
        <w:b/>
        <w:i/>
        <w:smallCaps/>
      </w:rPr>
      <w:t xml:space="preserve">From Genesis to Psalms </w:t>
    </w:r>
    <w:bookmarkEnd w:id="122"/>
    <w:bookmarkEnd w:id="123"/>
    <w:bookmarkEnd w:id="124"/>
    <w:bookmarkEnd w:id="1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2"/>
  </w:num>
  <w:num w:numId="3">
    <w:abstractNumId w:val="14"/>
  </w:num>
  <w:num w:numId="4">
    <w:abstractNumId w:val="11"/>
  </w:num>
  <w:num w:numId="5">
    <w:abstractNumId w:val="16"/>
  </w:num>
  <w:num w:numId="6">
    <w:abstractNumId w:val="13"/>
  </w:num>
  <w:num w:numId="7">
    <w:abstractNumId w:val="1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438"/>
    <w:rsid w:val="00000803"/>
    <w:rsid w:val="00000AD7"/>
    <w:rsid w:val="00001264"/>
    <w:rsid w:val="00001468"/>
    <w:rsid w:val="00001640"/>
    <w:rsid w:val="00001657"/>
    <w:rsid w:val="000017D5"/>
    <w:rsid w:val="00001951"/>
    <w:rsid w:val="00001C19"/>
    <w:rsid w:val="00002080"/>
    <w:rsid w:val="0000209A"/>
    <w:rsid w:val="00002277"/>
    <w:rsid w:val="000023C0"/>
    <w:rsid w:val="000025E9"/>
    <w:rsid w:val="00002605"/>
    <w:rsid w:val="00002621"/>
    <w:rsid w:val="00002D26"/>
    <w:rsid w:val="00002F40"/>
    <w:rsid w:val="00003382"/>
    <w:rsid w:val="00003B16"/>
    <w:rsid w:val="00003B1D"/>
    <w:rsid w:val="00003F13"/>
    <w:rsid w:val="00003F9B"/>
    <w:rsid w:val="00004696"/>
    <w:rsid w:val="00004863"/>
    <w:rsid w:val="00004E39"/>
    <w:rsid w:val="00005142"/>
    <w:rsid w:val="0000563A"/>
    <w:rsid w:val="0000572E"/>
    <w:rsid w:val="00005ADB"/>
    <w:rsid w:val="00005EED"/>
    <w:rsid w:val="00006025"/>
    <w:rsid w:val="000069A5"/>
    <w:rsid w:val="00006D1A"/>
    <w:rsid w:val="00006E3D"/>
    <w:rsid w:val="000074A3"/>
    <w:rsid w:val="000078D3"/>
    <w:rsid w:val="000079B3"/>
    <w:rsid w:val="00007A26"/>
    <w:rsid w:val="00007D64"/>
    <w:rsid w:val="00010330"/>
    <w:rsid w:val="000103D5"/>
    <w:rsid w:val="00010624"/>
    <w:rsid w:val="0001095B"/>
    <w:rsid w:val="00010CB3"/>
    <w:rsid w:val="00010CB5"/>
    <w:rsid w:val="00011336"/>
    <w:rsid w:val="00011368"/>
    <w:rsid w:val="000114D4"/>
    <w:rsid w:val="0001160F"/>
    <w:rsid w:val="000116AF"/>
    <w:rsid w:val="00011769"/>
    <w:rsid w:val="0001200A"/>
    <w:rsid w:val="00012159"/>
    <w:rsid w:val="0001259C"/>
    <w:rsid w:val="00012AF8"/>
    <w:rsid w:val="00012D02"/>
    <w:rsid w:val="00013216"/>
    <w:rsid w:val="00013CFD"/>
    <w:rsid w:val="00014016"/>
    <w:rsid w:val="0001483F"/>
    <w:rsid w:val="000152EE"/>
    <w:rsid w:val="0001552B"/>
    <w:rsid w:val="000156FF"/>
    <w:rsid w:val="00015C76"/>
    <w:rsid w:val="00015ECB"/>
    <w:rsid w:val="0001624B"/>
    <w:rsid w:val="00016532"/>
    <w:rsid w:val="0001657E"/>
    <w:rsid w:val="000165AD"/>
    <w:rsid w:val="000166B2"/>
    <w:rsid w:val="00016825"/>
    <w:rsid w:val="00016A14"/>
    <w:rsid w:val="00016C95"/>
    <w:rsid w:val="00016CBA"/>
    <w:rsid w:val="00016FE5"/>
    <w:rsid w:val="0001717D"/>
    <w:rsid w:val="00017959"/>
    <w:rsid w:val="000203FD"/>
    <w:rsid w:val="000204AB"/>
    <w:rsid w:val="000207A2"/>
    <w:rsid w:val="00020A22"/>
    <w:rsid w:val="00020B88"/>
    <w:rsid w:val="00020E54"/>
    <w:rsid w:val="00020F76"/>
    <w:rsid w:val="0002109B"/>
    <w:rsid w:val="0002147A"/>
    <w:rsid w:val="00021862"/>
    <w:rsid w:val="00021B66"/>
    <w:rsid w:val="00021E37"/>
    <w:rsid w:val="0002235A"/>
    <w:rsid w:val="0002253D"/>
    <w:rsid w:val="00022B1D"/>
    <w:rsid w:val="000230FA"/>
    <w:rsid w:val="00023284"/>
    <w:rsid w:val="00023361"/>
    <w:rsid w:val="00023D33"/>
    <w:rsid w:val="00024391"/>
    <w:rsid w:val="000246A1"/>
    <w:rsid w:val="000248C2"/>
    <w:rsid w:val="00024C7D"/>
    <w:rsid w:val="0002517C"/>
    <w:rsid w:val="00025C42"/>
    <w:rsid w:val="000266AF"/>
    <w:rsid w:val="00026755"/>
    <w:rsid w:val="00026E40"/>
    <w:rsid w:val="00027421"/>
    <w:rsid w:val="00027D7E"/>
    <w:rsid w:val="0003060B"/>
    <w:rsid w:val="00030734"/>
    <w:rsid w:val="00030A99"/>
    <w:rsid w:val="00030BB6"/>
    <w:rsid w:val="00030BCF"/>
    <w:rsid w:val="00031015"/>
    <w:rsid w:val="0003172E"/>
    <w:rsid w:val="000318A7"/>
    <w:rsid w:val="00031EC9"/>
    <w:rsid w:val="00031F7C"/>
    <w:rsid w:val="00032088"/>
    <w:rsid w:val="000326F6"/>
    <w:rsid w:val="00034083"/>
    <w:rsid w:val="00034B97"/>
    <w:rsid w:val="00034DCD"/>
    <w:rsid w:val="0003551D"/>
    <w:rsid w:val="00035973"/>
    <w:rsid w:val="00036102"/>
    <w:rsid w:val="00036C41"/>
    <w:rsid w:val="00036EA0"/>
    <w:rsid w:val="00036F3C"/>
    <w:rsid w:val="00040030"/>
    <w:rsid w:val="000405F5"/>
    <w:rsid w:val="0004087B"/>
    <w:rsid w:val="000408AF"/>
    <w:rsid w:val="00040B09"/>
    <w:rsid w:val="00040C36"/>
    <w:rsid w:val="000413EB"/>
    <w:rsid w:val="000414FB"/>
    <w:rsid w:val="0004198B"/>
    <w:rsid w:val="00041A01"/>
    <w:rsid w:val="00042024"/>
    <w:rsid w:val="000422D8"/>
    <w:rsid w:val="0004267F"/>
    <w:rsid w:val="00042828"/>
    <w:rsid w:val="00042898"/>
    <w:rsid w:val="00042918"/>
    <w:rsid w:val="00042B5B"/>
    <w:rsid w:val="00042C95"/>
    <w:rsid w:val="00042D8E"/>
    <w:rsid w:val="00042FEF"/>
    <w:rsid w:val="00043474"/>
    <w:rsid w:val="000437B5"/>
    <w:rsid w:val="00044007"/>
    <w:rsid w:val="00044206"/>
    <w:rsid w:val="000444CF"/>
    <w:rsid w:val="00044702"/>
    <w:rsid w:val="00044845"/>
    <w:rsid w:val="00044CF3"/>
    <w:rsid w:val="000451A1"/>
    <w:rsid w:val="0004547A"/>
    <w:rsid w:val="00045752"/>
    <w:rsid w:val="00045CAA"/>
    <w:rsid w:val="00045E61"/>
    <w:rsid w:val="00045F52"/>
    <w:rsid w:val="0004619E"/>
    <w:rsid w:val="00046361"/>
    <w:rsid w:val="00046B7C"/>
    <w:rsid w:val="00047415"/>
    <w:rsid w:val="000476A0"/>
    <w:rsid w:val="00047E6E"/>
    <w:rsid w:val="00047FE8"/>
    <w:rsid w:val="00050780"/>
    <w:rsid w:val="0005135D"/>
    <w:rsid w:val="00051386"/>
    <w:rsid w:val="000519F6"/>
    <w:rsid w:val="0005274E"/>
    <w:rsid w:val="00052892"/>
    <w:rsid w:val="00052C7F"/>
    <w:rsid w:val="00052ED0"/>
    <w:rsid w:val="00053120"/>
    <w:rsid w:val="00053255"/>
    <w:rsid w:val="000536B7"/>
    <w:rsid w:val="00053C48"/>
    <w:rsid w:val="000540C6"/>
    <w:rsid w:val="000541AD"/>
    <w:rsid w:val="000542DF"/>
    <w:rsid w:val="000547A5"/>
    <w:rsid w:val="00055449"/>
    <w:rsid w:val="00055901"/>
    <w:rsid w:val="00055A4E"/>
    <w:rsid w:val="00055C5B"/>
    <w:rsid w:val="00055D7F"/>
    <w:rsid w:val="00055E82"/>
    <w:rsid w:val="00055EF2"/>
    <w:rsid w:val="00056158"/>
    <w:rsid w:val="000561AF"/>
    <w:rsid w:val="00056571"/>
    <w:rsid w:val="000567CE"/>
    <w:rsid w:val="000568CD"/>
    <w:rsid w:val="00056E43"/>
    <w:rsid w:val="00056EB6"/>
    <w:rsid w:val="000571BD"/>
    <w:rsid w:val="000573E7"/>
    <w:rsid w:val="00057EC4"/>
    <w:rsid w:val="00060399"/>
    <w:rsid w:val="000603C4"/>
    <w:rsid w:val="00060611"/>
    <w:rsid w:val="0006070E"/>
    <w:rsid w:val="0006183F"/>
    <w:rsid w:val="000620F9"/>
    <w:rsid w:val="00062165"/>
    <w:rsid w:val="0006281D"/>
    <w:rsid w:val="0006284A"/>
    <w:rsid w:val="00062ED0"/>
    <w:rsid w:val="00063051"/>
    <w:rsid w:val="00063493"/>
    <w:rsid w:val="000636FB"/>
    <w:rsid w:val="0006383B"/>
    <w:rsid w:val="00063A98"/>
    <w:rsid w:val="00064965"/>
    <w:rsid w:val="00064C61"/>
    <w:rsid w:val="00064C8D"/>
    <w:rsid w:val="00065BD8"/>
    <w:rsid w:val="00065F73"/>
    <w:rsid w:val="00066A66"/>
    <w:rsid w:val="00066BB1"/>
    <w:rsid w:val="00066EBB"/>
    <w:rsid w:val="000671A8"/>
    <w:rsid w:val="00067560"/>
    <w:rsid w:val="00067599"/>
    <w:rsid w:val="00067E8B"/>
    <w:rsid w:val="00067F20"/>
    <w:rsid w:val="000704A7"/>
    <w:rsid w:val="000706A2"/>
    <w:rsid w:val="000706F0"/>
    <w:rsid w:val="0007073D"/>
    <w:rsid w:val="00071288"/>
    <w:rsid w:val="000715EA"/>
    <w:rsid w:val="00072010"/>
    <w:rsid w:val="000724DE"/>
    <w:rsid w:val="00072544"/>
    <w:rsid w:val="0007292B"/>
    <w:rsid w:val="00072972"/>
    <w:rsid w:val="00072997"/>
    <w:rsid w:val="00072B29"/>
    <w:rsid w:val="00072CB9"/>
    <w:rsid w:val="000732BA"/>
    <w:rsid w:val="000733D5"/>
    <w:rsid w:val="0007347E"/>
    <w:rsid w:val="00073EDE"/>
    <w:rsid w:val="00074647"/>
    <w:rsid w:val="000746A8"/>
    <w:rsid w:val="00074EE1"/>
    <w:rsid w:val="00075004"/>
    <w:rsid w:val="000756F2"/>
    <w:rsid w:val="0007580E"/>
    <w:rsid w:val="00076B42"/>
    <w:rsid w:val="00076E58"/>
    <w:rsid w:val="0007713C"/>
    <w:rsid w:val="0007744B"/>
    <w:rsid w:val="0007764E"/>
    <w:rsid w:val="000778CA"/>
    <w:rsid w:val="00077A0B"/>
    <w:rsid w:val="00080273"/>
    <w:rsid w:val="000808DC"/>
    <w:rsid w:val="00080A83"/>
    <w:rsid w:val="00080E9A"/>
    <w:rsid w:val="00080F8A"/>
    <w:rsid w:val="00080FDB"/>
    <w:rsid w:val="00081168"/>
    <w:rsid w:val="000819CC"/>
    <w:rsid w:val="00081AB7"/>
    <w:rsid w:val="000824F7"/>
    <w:rsid w:val="0008278D"/>
    <w:rsid w:val="000829DE"/>
    <w:rsid w:val="00082A8A"/>
    <w:rsid w:val="00082DEC"/>
    <w:rsid w:val="00082E8D"/>
    <w:rsid w:val="0008318E"/>
    <w:rsid w:val="00083AD1"/>
    <w:rsid w:val="00083C60"/>
    <w:rsid w:val="00083E03"/>
    <w:rsid w:val="000841C4"/>
    <w:rsid w:val="00084345"/>
    <w:rsid w:val="000845E0"/>
    <w:rsid w:val="00084D7E"/>
    <w:rsid w:val="00084E29"/>
    <w:rsid w:val="000854E2"/>
    <w:rsid w:val="0008552A"/>
    <w:rsid w:val="00085891"/>
    <w:rsid w:val="00085F30"/>
    <w:rsid w:val="000863B5"/>
    <w:rsid w:val="00086496"/>
    <w:rsid w:val="00086B10"/>
    <w:rsid w:val="00086B6B"/>
    <w:rsid w:val="00086C38"/>
    <w:rsid w:val="00086D51"/>
    <w:rsid w:val="00086D98"/>
    <w:rsid w:val="00086F0A"/>
    <w:rsid w:val="00086FAC"/>
    <w:rsid w:val="000871F0"/>
    <w:rsid w:val="000874DA"/>
    <w:rsid w:val="000878A6"/>
    <w:rsid w:val="00087F4B"/>
    <w:rsid w:val="000905AA"/>
    <w:rsid w:val="00090803"/>
    <w:rsid w:val="00090ECB"/>
    <w:rsid w:val="000918AC"/>
    <w:rsid w:val="00091A72"/>
    <w:rsid w:val="00091B54"/>
    <w:rsid w:val="00091FCD"/>
    <w:rsid w:val="000923B6"/>
    <w:rsid w:val="00092436"/>
    <w:rsid w:val="00092519"/>
    <w:rsid w:val="0009257F"/>
    <w:rsid w:val="000926C7"/>
    <w:rsid w:val="000928B7"/>
    <w:rsid w:val="00092F4B"/>
    <w:rsid w:val="00093EAA"/>
    <w:rsid w:val="00094709"/>
    <w:rsid w:val="00094E1B"/>
    <w:rsid w:val="00095576"/>
    <w:rsid w:val="000955BC"/>
    <w:rsid w:val="000957D1"/>
    <w:rsid w:val="00096044"/>
    <w:rsid w:val="000960EE"/>
    <w:rsid w:val="00096555"/>
    <w:rsid w:val="00096589"/>
    <w:rsid w:val="000971C2"/>
    <w:rsid w:val="000978C8"/>
    <w:rsid w:val="00097A58"/>
    <w:rsid w:val="00097B9D"/>
    <w:rsid w:val="00097C5E"/>
    <w:rsid w:val="000A0427"/>
    <w:rsid w:val="000A0AC4"/>
    <w:rsid w:val="000A10FF"/>
    <w:rsid w:val="000A1437"/>
    <w:rsid w:val="000A16F1"/>
    <w:rsid w:val="000A16F4"/>
    <w:rsid w:val="000A1A00"/>
    <w:rsid w:val="000A1ED2"/>
    <w:rsid w:val="000A1F75"/>
    <w:rsid w:val="000A20F4"/>
    <w:rsid w:val="000A233C"/>
    <w:rsid w:val="000A3246"/>
    <w:rsid w:val="000A33B9"/>
    <w:rsid w:val="000A370C"/>
    <w:rsid w:val="000A3A90"/>
    <w:rsid w:val="000A3D54"/>
    <w:rsid w:val="000A4223"/>
    <w:rsid w:val="000A4485"/>
    <w:rsid w:val="000A47A9"/>
    <w:rsid w:val="000A48C4"/>
    <w:rsid w:val="000A51B4"/>
    <w:rsid w:val="000A5627"/>
    <w:rsid w:val="000A5A0F"/>
    <w:rsid w:val="000A6149"/>
    <w:rsid w:val="000A63EC"/>
    <w:rsid w:val="000A6682"/>
    <w:rsid w:val="000A6A4A"/>
    <w:rsid w:val="000A6DC7"/>
    <w:rsid w:val="000A6EB2"/>
    <w:rsid w:val="000A7060"/>
    <w:rsid w:val="000A7292"/>
    <w:rsid w:val="000A73EC"/>
    <w:rsid w:val="000A7D5B"/>
    <w:rsid w:val="000A7D7E"/>
    <w:rsid w:val="000A7E1C"/>
    <w:rsid w:val="000B1A80"/>
    <w:rsid w:val="000B1CAF"/>
    <w:rsid w:val="000B1F0C"/>
    <w:rsid w:val="000B1FF9"/>
    <w:rsid w:val="000B24A1"/>
    <w:rsid w:val="000B268E"/>
    <w:rsid w:val="000B2807"/>
    <w:rsid w:val="000B2A22"/>
    <w:rsid w:val="000B2AAF"/>
    <w:rsid w:val="000B2DB9"/>
    <w:rsid w:val="000B3496"/>
    <w:rsid w:val="000B37FB"/>
    <w:rsid w:val="000B3C63"/>
    <w:rsid w:val="000B3E91"/>
    <w:rsid w:val="000B4355"/>
    <w:rsid w:val="000B47A7"/>
    <w:rsid w:val="000B49B4"/>
    <w:rsid w:val="000B4ADE"/>
    <w:rsid w:val="000B4B6E"/>
    <w:rsid w:val="000B4EFB"/>
    <w:rsid w:val="000B50A5"/>
    <w:rsid w:val="000B5478"/>
    <w:rsid w:val="000B5B58"/>
    <w:rsid w:val="000B5CEE"/>
    <w:rsid w:val="000B5D2C"/>
    <w:rsid w:val="000B5E9C"/>
    <w:rsid w:val="000B5ECA"/>
    <w:rsid w:val="000B65BD"/>
    <w:rsid w:val="000B6F82"/>
    <w:rsid w:val="000B75EE"/>
    <w:rsid w:val="000B76FE"/>
    <w:rsid w:val="000B7A3E"/>
    <w:rsid w:val="000B7C48"/>
    <w:rsid w:val="000B7F49"/>
    <w:rsid w:val="000C0022"/>
    <w:rsid w:val="000C061E"/>
    <w:rsid w:val="000C070D"/>
    <w:rsid w:val="000C07E1"/>
    <w:rsid w:val="000C0F8E"/>
    <w:rsid w:val="000C18BD"/>
    <w:rsid w:val="000C1AF2"/>
    <w:rsid w:val="000C1D3E"/>
    <w:rsid w:val="000C1DE7"/>
    <w:rsid w:val="000C20EF"/>
    <w:rsid w:val="000C22AE"/>
    <w:rsid w:val="000C2527"/>
    <w:rsid w:val="000C27DA"/>
    <w:rsid w:val="000C2B63"/>
    <w:rsid w:val="000C2C2F"/>
    <w:rsid w:val="000C2DE5"/>
    <w:rsid w:val="000C2E7A"/>
    <w:rsid w:val="000C2EE1"/>
    <w:rsid w:val="000C360F"/>
    <w:rsid w:val="000C3802"/>
    <w:rsid w:val="000C38EB"/>
    <w:rsid w:val="000C3E59"/>
    <w:rsid w:val="000C41F2"/>
    <w:rsid w:val="000C489A"/>
    <w:rsid w:val="000C4A66"/>
    <w:rsid w:val="000C4BAD"/>
    <w:rsid w:val="000C516A"/>
    <w:rsid w:val="000C543F"/>
    <w:rsid w:val="000C56D0"/>
    <w:rsid w:val="000C56F1"/>
    <w:rsid w:val="000C583E"/>
    <w:rsid w:val="000C5BC7"/>
    <w:rsid w:val="000C6025"/>
    <w:rsid w:val="000C6073"/>
    <w:rsid w:val="000C6317"/>
    <w:rsid w:val="000C70AC"/>
    <w:rsid w:val="000C79F7"/>
    <w:rsid w:val="000C7CDF"/>
    <w:rsid w:val="000C7D09"/>
    <w:rsid w:val="000C7D0B"/>
    <w:rsid w:val="000D0126"/>
    <w:rsid w:val="000D0C22"/>
    <w:rsid w:val="000D2243"/>
    <w:rsid w:val="000D2586"/>
    <w:rsid w:val="000D293F"/>
    <w:rsid w:val="000D29D1"/>
    <w:rsid w:val="000D2B3B"/>
    <w:rsid w:val="000D2B3C"/>
    <w:rsid w:val="000D2C3E"/>
    <w:rsid w:val="000D3363"/>
    <w:rsid w:val="000D33E7"/>
    <w:rsid w:val="000D3469"/>
    <w:rsid w:val="000D3548"/>
    <w:rsid w:val="000D3713"/>
    <w:rsid w:val="000D3AE8"/>
    <w:rsid w:val="000D3AE9"/>
    <w:rsid w:val="000D3B8C"/>
    <w:rsid w:val="000D4161"/>
    <w:rsid w:val="000D4486"/>
    <w:rsid w:val="000D460E"/>
    <w:rsid w:val="000D466A"/>
    <w:rsid w:val="000D47EC"/>
    <w:rsid w:val="000D494E"/>
    <w:rsid w:val="000D54B3"/>
    <w:rsid w:val="000D54FD"/>
    <w:rsid w:val="000D5779"/>
    <w:rsid w:val="000D58EC"/>
    <w:rsid w:val="000D5BF7"/>
    <w:rsid w:val="000D5DAB"/>
    <w:rsid w:val="000D5EE0"/>
    <w:rsid w:val="000D67DC"/>
    <w:rsid w:val="000D6A9C"/>
    <w:rsid w:val="000D6EA5"/>
    <w:rsid w:val="000D7174"/>
    <w:rsid w:val="000D756A"/>
    <w:rsid w:val="000D76BD"/>
    <w:rsid w:val="000D76FB"/>
    <w:rsid w:val="000D7849"/>
    <w:rsid w:val="000E02CC"/>
    <w:rsid w:val="000E0690"/>
    <w:rsid w:val="000E1040"/>
    <w:rsid w:val="000E182D"/>
    <w:rsid w:val="000E1B5C"/>
    <w:rsid w:val="000E1C09"/>
    <w:rsid w:val="000E264E"/>
    <w:rsid w:val="000E2950"/>
    <w:rsid w:val="000E2EE4"/>
    <w:rsid w:val="000E2FB3"/>
    <w:rsid w:val="000E34EA"/>
    <w:rsid w:val="000E36B8"/>
    <w:rsid w:val="000E3945"/>
    <w:rsid w:val="000E395A"/>
    <w:rsid w:val="000E3B3B"/>
    <w:rsid w:val="000E3FA5"/>
    <w:rsid w:val="000E4043"/>
    <w:rsid w:val="000E40BF"/>
    <w:rsid w:val="000E414C"/>
    <w:rsid w:val="000E52BF"/>
    <w:rsid w:val="000E549F"/>
    <w:rsid w:val="000E6427"/>
    <w:rsid w:val="000E64B8"/>
    <w:rsid w:val="000E6FEC"/>
    <w:rsid w:val="000E7147"/>
    <w:rsid w:val="000E75FA"/>
    <w:rsid w:val="000E7BBE"/>
    <w:rsid w:val="000E7E6F"/>
    <w:rsid w:val="000E7FC2"/>
    <w:rsid w:val="000F157C"/>
    <w:rsid w:val="000F17FB"/>
    <w:rsid w:val="000F2838"/>
    <w:rsid w:val="000F285A"/>
    <w:rsid w:val="000F2925"/>
    <w:rsid w:val="000F2B92"/>
    <w:rsid w:val="000F2D4B"/>
    <w:rsid w:val="000F3218"/>
    <w:rsid w:val="000F3407"/>
    <w:rsid w:val="000F34D7"/>
    <w:rsid w:val="000F3A69"/>
    <w:rsid w:val="000F40C4"/>
    <w:rsid w:val="000F41F6"/>
    <w:rsid w:val="000F43C9"/>
    <w:rsid w:val="000F448E"/>
    <w:rsid w:val="000F4897"/>
    <w:rsid w:val="000F4CF3"/>
    <w:rsid w:val="000F54F8"/>
    <w:rsid w:val="000F5595"/>
    <w:rsid w:val="000F559A"/>
    <w:rsid w:val="000F5A46"/>
    <w:rsid w:val="000F5AA2"/>
    <w:rsid w:val="000F5D92"/>
    <w:rsid w:val="000F5DD9"/>
    <w:rsid w:val="000F60A6"/>
    <w:rsid w:val="000F68BE"/>
    <w:rsid w:val="000F6973"/>
    <w:rsid w:val="000F6F8F"/>
    <w:rsid w:val="000F74A6"/>
    <w:rsid w:val="000F791C"/>
    <w:rsid w:val="0010028C"/>
    <w:rsid w:val="0010055F"/>
    <w:rsid w:val="00100B9D"/>
    <w:rsid w:val="00100F00"/>
    <w:rsid w:val="00101B13"/>
    <w:rsid w:val="00101CCD"/>
    <w:rsid w:val="00101EF0"/>
    <w:rsid w:val="0010201E"/>
    <w:rsid w:val="001023B9"/>
    <w:rsid w:val="0010250A"/>
    <w:rsid w:val="00102A70"/>
    <w:rsid w:val="00102A8F"/>
    <w:rsid w:val="00102C9B"/>
    <w:rsid w:val="00102FDF"/>
    <w:rsid w:val="00103304"/>
    <w:rsid w:val="001038C6"/>
    <w:rsid w:val="001039B1"/>
    <w:rsid w:val="00103D0D"/>
    <w:rsid w:val="00104C46"/>
    <w:rsid w:val="00104FFA"/>
    <w:rsid w:val="00105AFB"/>
    <w:rsid w:val="00105E48"/>
    <w:rsid w:val="00105FC9"/>
    <w:rsid w:val="0010668A"/>
    <w:rsid w:val="00106793"/>
    <w:rsid w:val="001069B7"/>
    <w:rsid w:val="00106A78"/>
    <w:rsid w:val="00106CB4"/>
    <w:rsid w:val="00106DD1"/>
    <w:rsid w:val="00106EAF"/>
    <w:rsid w:val="0010710E"/>
    <w:rsid w:val="001079B8"/>
    <w:rsid w:val="001102FD"/>
    <w:rsid w:val="001105FE"/>
    <w:rsid w:val="0011069F"/>
    <w:rsid w:val="0011080B"/>
    <w:rsid w:val="00110A08"/>
    <w:rsid w:val="00110A48"/>
    <w:rsid w:val="00110B22"/>
    <w:rsid w:val="00110CC2"/>
    <w:rsid w:val="00110D5E"/>
    <w:rsid w:val="00111668"/>
    <w:rsid w:val="00111F87"/>
    <w:rsid w:val="00111FDF"/>
    <w:rsid w:val="001123CC"/>
    <w:rsid w:val="0011273D"/>
    <w:rsid w:val="00112B19"/>
    <w:rsid w:val="00112CD3"/>
    <w:rsid w:val="00113598"/>
    <w:rsid w:val="001137CB"/>
    <w:rsid w:val="00113C79"/>
    <w:rsid w:val="00114016"/>
    <w:rsid w:val="00114337"/>
    <w:rsid w:val="00114776"/>
    <w:rsid w:val="00114945"/>
    <w:rsid w:val="00114EA8"/>
    <w:rsid w:val="00114EB3"/>
    <w:rsid w:val="0011522D"/>
    <w:rsid w:val="00115361"/>
    <w:rsid w:val="001154A2"/>
    <w:rsid w:val="00115B26"/>
    <w:rsid w:val="00115EB3"/>
    <w:rsid w:val="001171CA"/>
    <w:rsid w:val="00117907"/>
    <w:rsid w:val="00117CF8"/>
    <w:rsid w:val="00117E65"/>
    <w:rsid w:val="00120019"/>
    <w:rsid w:val="00120080"/>
    <w:rsid w:val="00120105"/>
    <w:rsid w:val="001202C2"/>
    <w:rsid w:val="001207C8"/>
    <w:rsid w:val="0012104E"/>
    <w:rsid w:val="001210CB"/>
    <w:rsid w:val="00121684"/>
    <w:rsid w:val="00121EAB"/>
    <w:rsid w:val="0012239F"/>
    <w:rsid w:val="00122D0F"/>
    <w:rsid w:val="001235E4"/>
    <w:rsid w:val="001236CB"/>
    <w:rsid w:val="00123790"/>
    <w:rsid w:val="00123AA5"/>
    <w:rsid w:val="00123AD1"/>
    <w:rsid w:val="00123D4B"/>
    <w:rsid w:val="001240DA"/>
    <w:rsid w:val="001243F2"/>
    <w:rsid w:val="00124563"/>
    <w:rsid w:val="001245D6"/>
    <w:rsid w:val="00124AB6"/>
    <w:rsid w:val="00125571"/>
    <w:rsid w:val="001255B6"/>
    <w:rsid w:val="0012569A"/>
    <w:rsid w:val="00125BF8"/>
    <w:rsid w:val="0012623C"/>
    <w:rsid w:val="001267D3"/>
    <w:rsid w:val="00126806"/>
    <w:rsid w:val="00126B8F"/>
    <w:rsid w:val="00126F7D"/>
    <w:rsid w:val="00127626"/>
    <w:rsid w:val="001278D0"/>
    <w:rsid w:val="00127AAD"/>
    <w:rsid w:val="00127B33"/>
    <w:rsid w:val="001305A4"/>
    <w:rsid w:val="0013084A"/>
    <w:rsid w:val="00130D48"/>
    <w:rsid w:val="00130D7A"/>
    <w:rsid w:val="00130FDD"/>
    <w:rsid w:val="00131150"/>
    <w:rsid w:val="00131302"/>
    <w:rsid w:val="00131341"/>
    <w:rsid w:val="001313A0"/>
    <w:rsid w:val="00131636"/>
    <w:rsid w:val="00131CA6"/>
    <w:rsid w:val="00131F8F"/>
    <w:rsid w:val="0013274B"/>
    <w:rsid w:val="00132D6F"/>
    <w:rsid w:val="00132DCC"/>
    <w:rsid w:val="00133079"/>
    <w:rsid w:val="001332B9"/>
    <w:rsid w:val="0013335D"/>
    <w:rsid w:val="001334D7"/>
    <w:rsid w:val="00133F8F"/>
    <w:rsid w:val="0013403F"/>
    <w:rsid w:val="001342CB"/>
    <w:rsid w:val="0013478C"/>
    <w:rsid w:val="001349A1"/>
    <w:rsid w:val="00134A8C"/>
    <w:rsid w:val="00134ACE"/>
    <w:rsid w:val="00134BB1"/>
    <w:rsid w:val="00134BC6"/>
    <w:rsid w:val="00134CFF"/>
    <w:rsid w:val="00134D19"/>
    <w:rsid w:val="00134D9A"/>
    <w:rsid w:val="00135C5A"/>
    <w:rsid w:val="00135ECD"/>
    <w:rsid w:val="00135F45"/>
    <w:rsid w:val="001361B6"/>
    <w:rsid w:val="00136382"/>
    <w:rsid w:val="00136DFB"/>
    <w:rsid w:val="00137146"/>
    <w:rsid w:val="0013716E"/>
    <w:rsid w:val="00137819"/>
    <w:rsid w:val="001378BC"/>
    <w:rsid w:val="001378C7"/>
    <w:rsid w:val="00137B0F"/>
    <w:rsid w:val="0014009B"/>
    <w:rsid w:val="001405B8"/>
    <w:rsid w:val="00140646"/>
    <w:rsid w:val="00140C57"/>
    <w:rsid w:val="001412A7"/>
    <w:rsid w:val="001413F8"/>
    <w:rsid w:val="001414D4"/>
    <w:rsid w:val="00141583"/>
    <w:rsid w:val="00141827"/>
    <w:rsid w:val="00141AA0"/>
    <w:rsid w:val="00141E0A"/>
    <w:rsid w:val="0014212C"/>
    <w:rsid w:val="001423AB"/>
    <w:rsid w:val="0014253C"/>
    <w:rsid w:val="00142740"/>
    <w:rsid w:val="00142CA3"/>
    <w:rsid w:val="00142F8C"/>
    <w:rsid w:val="00143F6E"/>
    <w:rsid w:val="00144399"/>
    <w:rsid w:val="001447F5"/>
    <w:rsid w:val="00144A65"/>
    <w:rsid w:val="00144EBB"/>
    <w:rsid w:val="00144ECF"/>
    <w:rsid w:val="001450B9"/>
    <w:rsid w:val="0014681B"/>
    <w:rsid w:val="00146BDD"/>
    <w:rsid w:val="00146EAC"/>
    <w:rsid w:val="00147133"/>
    <w:rsid w:val="0014752E"/>
    <w:rsid w:val="00147C42"/>
    <w:rsid w:val="00147FCA"/>
    <w:rsid w:val="00150160"/>
    <w:rsid w:val="00150791"/>
    <w:rsid w:val="00150D05"/>
    <w:rsid w:val="00150D0E"/>
    <w:rsid w:val="00150D65"/>
    <w:rsid w:val="00151170"/>
    <w:rsid w:val="0015119C"/>
    <w:rsid w:val="00151812"/>
    <w:rsid w:val="00151C1F"/>
    <w:rsid w:val="00151FE6"/>
    <w:rsid w:val="00152C3E"/>
    <w:rsid w:val="00152D15"/>
    <w:rsid w:val="00152D4F"/>
    <w:rsid w:val="00152DAB"/>
    <w:rsid w:val="00152F20"/>
    <w:rsid w:val="00152F5A"/>
    <w:rsid w:val="0015300F"/>
    <w:rsid w:val="00153083"/>
    <w:rsid w:val="00153124"/>
    <w:rsid w:val="0015312B"/>
    <w:rsid w:val="0015326A"/>
    <w:rsid w:val="00153A4F"/>
    <w:rsid w:val="00153E12"/>
    <w:rsid w:val="00153ED5"/>
    <w:rsid w:val="00154BCB"/>
    <w:rsid w:val="00154FB4"/>
    <w:rsid w:val="00155064"/>
    <w:rsid w:val="0015513E"/>
    <w:rsid w:val="00155315"/>
    <w:rsid w:val="00155420"/>
    <w:rsid w:val="0015568E"/>
    <w:rsid w:val="00155712"/>
    <w:rsid w:val="001558CD"/>
    <w:rsid w:val="00155C88"/>
    <w:rsid w:val="00155DAA"/>
    <w:rsid w:val="00155E1C"/>
    <w:rsid w:val="00155E72"/>
    <w:rsid w:val="00156127"/>
    <w:rsid w:val="0015626D"/>
    <w:rsid w:val="0015664B"/>
    <w:rsid w:val="00156AE8"/>
    <w:rsid w:val="0015729F"/>
    <w:rsid w:val="0015765A"/>
    <w:rsid w:val="001579EA"/>
    <w:rsid w:val="00157D5F"/>
    <w:rsid w:val="001601D7"/>
    <w:rsid w:val="00160493"/>
    <w:rsid w:val="00161247"/>
    <w:rsid w:val="00161532"/>
    <w:rsid w:val="00161951"/>
    <w:rsid w:val="00161E4A"/>
    <w:rsid w:val="00161F8F"/>
    <w:rsid w:val="0016251B"/>
    <w:rsid w:val="00162F4E"/>
    <w:rsid w:val="00163078"/>
    <w:rsid w:val="00163703"/>
    <w:rsid w:val="00163801"/>
    <w:rsid w:val="001644CD"/>
    <w:rsid w:val="00164AA3"/>
    <w:rsid w:val="00165342"/>
    <w:rsid w:val="00165580"/>
    <w:rsid w:val="00165A92"/>
    <w:rsid w:val="00165AD9"/>
    <w:rsid w:val="001664D1"/>
    <w:rsid w:val="00166861"/>
    <w:rsid w:val="00167038"/>
    <w:rsid w:val="00167310"/>
    <w:rsid w:val="0016770A"/>
    <w:rsid w:val="001677A3"/>
    <w:rsid w:val="00167D96"/>
    <w:rsid w:val="00167F6D"/>
    <w:rsid w:val="00170020"/>
    <w:rsid w:val="001702F4"/>
    <w:rsid w:val="001705FC"/>
    <w:rsid w:val="00170E31"/>
    <w:rsid w:val="001717A1"/>
    <w:rsid w:val="00171B09"/>
    <w:rsid w:val="00171B20"/>
    <w:rsid w:val="00171B82"/>
    <w:rsid w:val="00171F2F"/>
    <w:rsid w:val="00171F44"/>
    <w:rsid w:val="00172738"/>
    <w:rsid w:val="0017290E"/>
    <w:rsid w:val="00172B48"/>
    <w:rsid w:val="00173021"/>
    <w:rsid w:val="00173446"/>
    <w:rsid w:val="0017367C"/>
    <w:rsid w:val="00173B6A"/>
    <w:rsid w:val="00173E77"/>
    <w:rsid w:val="0017446A"/>
    <w:rsid w:val="0017474E"/>
    <w:rsid w:val="00174758"/>
    <w:rsid w:val="001747BB"/>
    <w:rsid w:val="00174A2B"/>
    <w:rsid w:val="00174A6C"/>
    <w:rsid w:val="00174EEC"/>
    <w:rsid w:val="0017766E"/>
    <w:rsid w:val="001777D6"/>
    <w:rsid w:val="00177EF1"/>
    <w:rsid w:val="00180D24"/>
    <w:rsid w:val="00180FE8"/>
    <w:rsid w:val="001810A4"/>
    <w:rsid w:val="00181112"/>
    <w:rsid w:val="001811CF"/>
    <w:rsid w:val="0018146E"/>
    <w:rsid w:val="001814EE"/>
    <w:rsid w:val="0018163F"/>
    <w:rsid w:val="00181766"/>
    <w:rsid w:val="00181BF4"/>
    <w:rsid w:val="00181C1B"/>
    <w:rsid w:val="00181C3C"/>
    <w:rsid w:val="00181C5B"/>
    <w:rsid w:val="00181F8C"/>
    <w:rsid w:val="001823D7"/>
    <w:rsid w:val="00182492"/>
    <w:rsid w:val="0018275C"/>
    <w:rsid w:val="001828B8"/>
    <w:rsid w:val="00182EDF"/>
    <w:rsid w:val="001831F5"/>
    <w:rsid w:val="00183215"/>
    <w:rsid w:val="001832DA"/>
    <w:rsid w:val="00183981"/>
    <w:rsid w:val="001839D9"/>
    <w:rsid w:val="00183C84"/>
    <w:rsid w:val="00183C8D"/>
    <w:rsid w:val="0018415A"/>
    <w:rsid w:val="0018447D"/>
    <w:rsid w:val="00184573"/>
    <w:rsid w:val="00184662"/>
    <w:rsid w:val="00184709"/>
    <w:rsid w:val="0018479D"/>
    <w:rsid w:val="00184D8F"/>
    <w:rsid w:val="00185003"/>
    <w:rsid w:val="00185499"/>
    <w:rsid w:val="00185BC6"/>
    <w:rsid w:val="00185C68"/>
    <w:rsid w:val="00186546"/>
    <w:rsid w:val="00186599"/>
    <w:rsid w:val="0018750D"/>
    <w:rsid w:val="001875C0"/>
    <w:rsid w:val="00187656"/>
    <w:rsid w:val="00187F92"/>
    <w:rsid w:val="001907F6"/>
    <w:rsid w:val="00191227"/>
    <w:rsid w:val="001912BB"/>
    <w:rsid w:val="00191514"/>
    <w:rsid w:val="0019189C"/>
    <w:rsid w:val="00191E31"/>
    <w:rsid w:val="00191E7E"/>
    <w:rsid w:val="00192166"/>
    <w:rsid w:val="001924CB"/>
    <w:rsid w:val="00192B79"/>
    <w:rsid w:val="00193B20"/>
    <w:rsid w:val="00194450"/>
    <w:rsid w:val="00194B9F"/>
    <w:rsid w:val="00195BE7"/>
    <w:rsid w:val="00195ED2"/>
    <w:rsid w:val="001961D1"/>
    <w:rsid w:val="00196458"/>
    <w:rsid w:val="001967C4"/>
    <w:rsid w:val="001969EF"/>
    <w:rsid w:val="00196E1E"/>
    <w:rsid w:val="00197547"/>
    <w:rsid w:val="00197BF3"/>
    <w:rsid w:val="001A01B8"/>
    <w:rsid w:val="001A01CA"/>
    <w:rsid w:val="001A0A89"/>
    <w:rsid w:val="001A0C0F"/>
    <w:rsid w:val="001A0C98"/>
    <w:rsid w:val="001A0DC0"/>
    <w:rsid w:val="001A0FC8"/>
    <w:rsid w:val="001A107F"/>
    <w:rsid w:val="001A12EA"/>
    <w:rsid w:val="001A156E"/>
    <w:rsid w:val="001A1667"/>
    <w:rsid w:val="001A1CCB"/>
    <w:rsid w:val="001A202E"/>
    <w:rsid w:val="001A207D"/>
    <w:rsid w:val="001A225B"/>
    <w:rsid w:val="001A363C"/>
    <w:rsid w:val="001A3B08"/>
    <w:rsid w:val="001A46CC"/>
    <w:rsid w:val="001A4735"/>
    <w:rsid w:val="001A4B77"/>
    <w:rsid w:val="001A4F5D"/>
    <w:rsid w:val="001A5478"/>
    <w:rsid w:val="001A5528"/>
    <w:rsid w:val="001A5589"/>
    <w:rsid w:val="001A5863"/>
    <w:rsid w:val="001A604F"/>
    <w:rsid w:val="001A6551"/>
    <w:rsid w:val="001A665B"/>
    <w:rsid w:val="001A66A3"/>
    <w:rsid w:val="001A6772"/>
    <w:rsid w:val="001A6D6D"/>
    <w:rsid w:val="001A6E44"/>
    <w:rsid w:val="001A7495"/>
    <w:rsid w:val="001A750F"/>
    <w:rsid w:val="001A75AA"/>
    <w:rsid w:val="001A7761"/>
    <w:rsid w:val="001A77F4"/>
    <w:rsid w:val="001A785C"/>
    <w:rsid w:val="001A7D9A"/>
    <w:rsid w:val="001A7DF2"/>
    <w:rsid w:val="001B09B5"/>
    <w:rsid w:val="001B101F"/>
    <w:rsid w:val="001B1093"/>
    <w:rsid w:val="001B1242"/>
    <w:rsid w:val="001B12FA"/>
    <w:rsid w:val="001B13A3"/>
    <w:rsid w:val="001B152C"/>
    <w:rsid w:val="001B1568"/>
    <w:rsid w:val="001B1D5B"/>
    <w:rsid w:val="001B2015"/>
    <w:rsid w:val="001B2055"/>
    <w:rsid w:val="001B2123"/>
    <w:rsid w:val="001B24B4"/>
    <w:rsid w:val="001B2B19"/>
    <w:rsid w:val="001B339E"/>
    <w:rsid w:val="001B3A65"/>
    <w:rsid w:val="001B402E"/>
    <w:rsid w:val="001B4193"/>
    <w:rsid w:val="001B4499"/>
    <w:rsid w:val="001B4621"/>
    <w:rsid w:val="001B4638"/>
    <w:rsid w:val="001B473C"/>
    <w:rsid w:val="001B4D98"/>
    <w:rsid w:val="001B5396"/>
    <w:rsid w:val="001B54D9"/>
    <w:rsid w:val="001B5A42"/>
    <w:rsid w:val="001B66BB"/>
    <w:rsid w:val="001B6A27"/>
    <w:rsid w:val="001B741A"/>
    <w:rsid w:val="001B7696"/>
    <w:rsid w:val="001B7952"/>
    <w:rsid w:val="001B7DD1"/>
    <w:rsid w:val="001B7FC2"/>
    <w:rsid w:val="001C0456"/>
    <w:rsid w:val="001C0A6B"/>
    <w:rsid w:val="001C0DCC"/>
    <w:rsid w:val="001C14D6"/>
    <w:rsid w:val="001C16E8"/>
    <w:rsid w:val="001C174A"/>
    <w:rsid w:val="001C21EF"/>
    <w:rsid w:val="001C22C0"/>
    <w:rsid w:val="001C2768"/>
    <w:rsid w:val="001C2CD6"/>
    <w:rsid w:val="001C2FEC"/>
    <w:rsid w:val="001C33C5"/>
    <w:rsid w:val="001C3807"/>
    <w:rsid w:val="001C39BE"/>
    <w:rsid w:val="001C3CE3"/>
    <w:rsid w:val="001C41A8"/>
    <w:rsid w:val="001C4746"/>
    <w:rsid w:val="001C4B13"/>
    <w:rsid w:val="001C5BBE"/>
    <w:rsid w:val="001C64EF"/>
    <w:rsid w:val="001C65F5"/>
    <w:rsid w:val="001C6625"/>
    <w:rsid w:val="001C6751"/>
    <w:rsid w:val="001C6ED5"/>
    <w:rsid w:val="001C6F6E"/>
    <w:rsid w:val="001C7164"/>
    <w:rsid w:val="001C71AC"/>
    <w:rsid w:val="001C733F"/>
    <w:rsid w:val="001C7D3E"/>
    <w:rsid w:val="001C7DD4"/>
    <w:rsid w:val="001C7E9E"/>
    <w:rsid w:val="001C7EBF"/>
    <w:rsid w:val="001D031E"/>
    <w:rsid w:val="001D1B1B"/>
    <w:rsid w:val="001D1ED9"/>
    <w:rsid w:val="001D20AF"/>
    <w:rsid w:val="001D2AE3"/>
    <w:rsid w:val="001D3519"/>
    <w:rsid w:val="001D353E"/>
    <w:rsid w:val="001D38D5"/>
    <w:rsid w:val="001D3D47"/>
    <w:rsid w:val="001D3E2F"/>
    <w:rsid w:val="001D4480"/>
    <w:rsid w:val="001D44BF"/>
    <w:rsid w:val="001D480A"/>
    <w:rsid w:val="001D48F3"/>
    <w:rsid w:val="001D4DB8"/>
    <w:rsid w:val="001D5028"/>
    <w:rsid w:val="001D580C"/>
    <w:rsid w:val="001D5919"/>
    <w:rsid w:val="001D611A"/>
    <w:rsid w:val="001D618C"/>
    <w:rsid w:val="001D61C4"/>
    <w:rsid w:val="001D6787"/>
    <w:rsid w:val="001D6A17"/>
    <w:rsid w:val="001D6A35"/>
    <w:rsid w:val="001D6E18"/>
    <w:rsid w:val="001D6EC6"/>
    <w:rsid w:val="001D6F3B"/>
    <w:rsid w:val="001D72E3"/>
    <w:rsid w:val="001D7555"/>
    <w:rsid w:val="001D76CD"/>
    <w:rsid w:val="001D797B"/>
    <w:rsid w:val="001E051E"/>
    <w:rsid w:val="001E082A"/>
    <w:rsid w:val="001E086A"/>
    <w:rsid w:val="001E0A2A"/>
    <w:rsid w:val="001E1148"/>
    <w:rsid w:val="001E11BD"/>
    <w:rsid w:val="001E131C"/>
    <w:rsid w:val="001E176A"/>
    <w:rsid w:val="001E19BC"/>
    <w:rsid w:val="001E1A89"/>
    <w:rsid w:val="001E1F8F"/>
    <w:rsid w:val="001E2151"/>
    <w:rsid w:val="001E2DFC"/>
    <w:rsid w:val="001E30CC"/>
    <w:rsid w:val="001E3566"/>
    <w:rsid w:val="001E35AB"/>
    <w:rsid w:val="001E3915"/>
    <w:rsid w:val="001E3D9C"/>
    <w:rsid w:val="001E4025"/>
    <w:rsid w:val="001E40F5"/>
    <w:rsid w:val="001E4AA3"/>
    <w:rsid w:val="001E4BC8"/>
    <w:rsid w:val="001E4D03"/>
    <w:rsid w:val="001E4FB8"/>
    <w:rsid w:val="001E5194"/>
    <w:rsid w:val="001E5912"/>
    <w:rsid w:val="001E5C33"/>
    <w:rsid w:val="001E62B3"/>
    <w:rsid w:val="001E67FB"/>
    <w:rsid w:val="001E6FE4"/>
    <w:rsid w:val="001E70C2"/>
    <w:rsid w:val="001E748F"/>
    <w:rsid w:val="001E7C94"/>
    <w:rsid w:val="001E7E11"/>
    <w:rsid w:val="001F00E3"/>
    <w:rsid w:val="001F00EC"/>
    <w:rsid w:val="001F0424"/>
    <w:rsid w:val="001F0547"/>
    <w:rsid w:val="001F07B8"/>
    <w:rsid w:val="001F0A0C"/>
    <w:rsid w:val="001F0B5B"/>
    <w:rsid w:val="001F1AB4"/>
    <w:rsid w:val="001F1CAE"/>
    <w:rsid w:val="001F25A6"/>
    <w:rsid w:val="001F25D7"/>
    <w:rsid w:val="001F2660"/>
    <w:rsid w:val="001F32B8"/>
    <w:rsid w:val="001F341C"/>
    <w:rsid w:val="001F3920"/>
    <w:rsid w:val="001F3935"/>
    <w:rsid w:val="001F3E00"/>
    <w:rsid w:val="001F3EE2"/>
    <w:rsid w:val="001F4558"/>
    <w:rsid w:val="001F477A"/>
    <w:rsid w:val="001F4B87"/>
    <w:rsid w:val="001F4B8F"/>
    <w:rsid w:val="001F4EB3"/>
    <w:rsid w:val="001F4FFC"/>
    <w:rsid w:val="001F53A8"/>
    <w:rsid w:val="001F575E"/>
    <w:rsid w:val="001F6979"/>
    <w:rsid w:val="001F6A9D"/>
    <w:rsid w:val="001F6CE2"/>
    <w:rsid w:val="001F6DE5"/>
    <w:rsid w:val="001F71F8"/>
    <w:rsid w:val="001F799B"/>
    <w:rsid w:val="001F7BC2"/>
    <w:rsid w:val="001F7CE0"/>
    <w:rsid w:val="001F7D65"/>
    <w:rsid w:val="001F7E9C"/>
    <w:rsid w:val="002007CD"/>
    <w:rsid w:val="00200D65"/>
    <w:rsid w:val="00200E14"/>
    <w:rsid w:val="00201117"/>
    <w:rsid w:val="00201E37"/>
    <w:rsid w:val="00201F8F"/>
    <w:rsid w:val="0020251B"/>
    <w:rsid w:val="00202E21"/>
    <w:rsid w:val="00203522"/>
    <w:rsid w:val="00203748"/>
    <w:rsid w:val="00203976"/>
    <w:rsid w:val="00203E89"/>
    <w:rsid w:val="002044F9"/>
    <w:rsid w:val="0020457C"/>
    <w:rsid w:val="0020498D"/>
    <w:rsid w:val="00204A23"/>
    <w:rsid w:val="00204A59"/>
    <w:rsid w:val="00204B0B"/>
    <w:rsid w:val="0020510D"/>
    <w:rsid w:val="00205246"/>
    <w:rsid w:val="00205941"/>
    <w:rsid w:val="00205BDC"/>
    <w:rsid w:val="00205C43"/>
    <w:rsid w:val="00206360"/>
    <w:rsid w:val="002065B2"/>
    <w:rsid w:val="00206943"/>
    <w:rsid w:val="00206A35"/>
    <w:rsid w:val="00206BE8"/>
    <w:rsid w:val="00206C8D"/>
    <w:rsid w:val="0020711C"/>
    <w:rsid w:val="002071FE"/>
    <w:rsid w:val="002078A3"/>
    <w:rsid w:val="00207A8D"/>
    <w:rsid w:val="00207ED0"/>
    <w:rsid w:val="0021011C"/>
    <w:rsid w:val="0021016A"/>
    <w:rsid w:val="0021061F"/>
    <w:rsid w:val="002109DA"/>
    <w:rsid w:val="00210B4A"/>
    <w:rsid w:val="00210CCE"/>
    <w:rsid w:val="00210D6B"/>
    <w:rsid w:val="00210FC8"/>
    <w:rsid w:val="00211596"/>
    <w:rsid w:val="00211BED"/>
    <w:rsid w:val="00211D73"/>
    <w:rsid w:val="00211F50"/>
    <w:rsid w:val="002120CD"/>
    <w:rsid w:val="00212135"/>
    <w:rsid w:val="002123E2"/>
    <w:rsid w:val="0021283A"/>
    <w:rsid w:val="00212E8A"/>
    <w:rsid w:val="00213337"/>
    <w:rsid w:val="002133CD"/>
    <w:rsid w:val="002137FE"/>
    <w:rsid w:val="00213EFF"/>
    <w:rsid w:val="00214280"/>
    <w:rsid w:val="00214A3D"/>
    <w:rsid w:val="00214CF6"/>
    <w:rsid w:val="00215904"/>
    <w:rsid w:val="00215932"/>
    <w:rsid w:val="00215B2B"/>
    <w:rsid w:val="00215CA4"/>
    <w:rsid w:val="0021628D"/>
    <w:rsid w:val="0021686F"/>
    <w:rsid w:val="0021696C"/>
    <w:rsid w:val="00216A7F"/>
    <w:rsid w:val="00216E88"/>
    <w:rsid w:val="00217046"/>
    <w:rsid w:val="002173BD"/>
    <w:rsid w:val="00217490"/>
    <w:rsid w:val="0021772D"/>
    <w:rsid w:val="00217B68"/>
    <w:rsid w:val="00217BF3"/>
    <w:rsid w:val="002202FF"/>
    <w:rsid w:val="002203B2"/>
    <w:rsid w:val="00220BC7"/>
    <w:rsid w:val="002214F7"/>
    <w:rsid w:val="00221507"/>
    <w:rsid w:val="00221E01"/>
    <w:rsid w:val="00221E04"/>
    <w:rsid w:val="00221F53"/>
    <w:rsid w:val="002227F1"/>
    <w:rsid w:val="00222DE7"/>
    <w:rsid w:val="00223340"/>
    <w:rsid w:val="00223620"/>
    <w:rsid w:val="002236A8"/>
    <w:rsid w:val="00223756"/>
    <w:rsid w:val="0022387D"/>
    <w:rsid w:val="00223A82"/>
    <w:rsid w:val="00224303"/>
    <w:rsid w:val="00224409"/>
    <w:rsid w:val="0022440E"/>
    <w:rsid w:val="00224547"/>
    <w:rsid w:val="002247BA"/>
    <w:rsid w:val="00224CF6"/>
    <w:rsid w:val="00224FEC"/>
    <w:rsid w:val="002251F0"/>
    <w:rsid w:val="0022524B"/>
    <w:rsid w:val="00225EDA"/>
    <w:rsid w:val="002264E7"/>
    <w:rsid w:val="00226B34"/>
    <w:rsid w:val="00226D3A"/>
    <w:rsid w:val="00227460"/>
    <w:rsid w:val="0022755D"/>
    <w:rsid w:val="00227EBF"/>
    <w:rsid w:val="00227F3F"/>
    <w:rsid w:val="0023027E"/>
    <w:rsid w:val="0023059C"/>
    <w:rsid w:val="00231356"/>
    <w:rsid w:val="00231A50"/>
    <w:rsid w:val="00231A59"/>
    <w:rsid w:val="00231F61"/>
    <w:rsid w:val="0023240D"/>
    <w:rsid w:val="00232648"/>
    <w:rsid w:val="00232746"/>
    <w:rsid w:val="00232954"/>
    <w:rsid w:val="00232C4D"/>
    <w:rsid w:val="00232CBA"/>
    <w:rsid w:val="00232E47"/>
    <w:rsid w:val="00232ECF"/>
    <w:rsid w:val="00234620"/>
    <w:rsid w:val="00234841"/>
    <w:rsid w:val="00234B42"/>
    <w:rsid w:val="00234B83"/>
    <w:rsid w:val="0023538B"/>
    <w:rsid w:val="00235FAA"/>
    <w:rsid w:val="002363D6"/>
    <w:rsid w:val="002371B3"/>
    <w:rsid w:val="0023732F"/>
    <w:rsid w:val="00237C00"/>
    <w:rsid w:val="0024032C"/>
    <w:rsid w:val="0024067E"/>
    <w:rsid w:val="00240798"/>
    <w:rsid w:val="00240E58"/>
    <w:rsid w:val="0024115A"/>
    <w:rsid w:val="00241476"/>
    <w:rsid w:val="002415DC"/>
    <w:rsid w:val="00241CF7"/>
    <w:rsid w:val="00242274"/>
    <w:rsid w:val="00242A51"/>
    <w:rsid w:val="00242ABC"/>
    <w:rsid w:val="00242D75"/>
    <w:rsid w:val="00243A11"/>
    <w:rsid w:val="00243BA3"/>
    <w:rsid w:val="00243C98"/>
    <w:rsid w:val="00244268"/>
    <w:rsid w:val="002442B4"/>
    <w:rsid w:val="00244B0F"/>
    <w:rsid w:val="00244BA2"/>
    <w:rsid w:val="00244D0C"/>
    <w:rsid w:val="00244F48"/>
    <w:rsid w:val="00245052"/>
    <w:rsid w:val="002450BD"/>
    <w:rsid w:val="00245992"/>
    <w:rsid w:val="00245B36"/>
    <w:rsid w:val="00245FF5"/>
    <w:rsid w:val="00246B1F"/>
    <w:rsid w:val="0024701D"/>
    <w:rsid w:val="00247D6C"/>
    <w:rsid w:val="002502FD"/>
    <w:rsid w:val="00250705"/>
    <w:rsid w:val="00250907"/>
    <w:rsid w:val="00250B7D"/>
    <w:rsid w:val="00250F9A"/>
    <w:rsid w:val="002516B4"/>
    <w:rsid w:val="00251AB5"/>
    <w:rsid w:val="00252165"/>
    <w:rsid w:val="00252639"/>
    <w:rsid w:val="00252DE2"/>
    <w:rsid w:val="00253465"/>
    <w:rsid w:val="00253A8A"/>
    <w:rsid w:val="00253D71"/>
    <w:rsid w:val="00253EB9"/>
    <w:rsid w:val="002540EA"/>
    <w:rsid w:val="00254229"/>
    <w:rsid w:val="00254BCA"/>
    <w:rsid w:val="00255F10"/>
    <w:rsid w:val="0025647D"/>
    <w:rsid w:val="0025661F"/>
    <w:rsid w:val="002568BC"/>
    <w:rsid w:val="00256B77"/>
    <w:rsid w:val="00256D3D"/>
    <w:rsid w:val="00257428"/>
    <w:rsid w:val="002577B8"/>
    <w:rsid w:val="00257DC8"/>
    <w:rsid w:val="00257EA1"/>
    <w:rsid w:val="00257ECD"/>
    <w:rsid w:val="00257F37"/>
    <w:rsid w:val="00260216"/>
    <w:rsid w:val="002603FA"/>
    <w:rsid w:val="0026099C"/>
    <w:rsid w:val="00260F1F"/>
    <w:rsid w:val="00261116"/>
    <w:rsid w:val="00261434"/>
    <w:rsid w:val="0026154D"/>
    <w:rsid w:val="002617DB"/>
    <w:rsid w:val="0026184E"/>
    <w:rsid w:val="002619E2"/>
    <w:rsid w:val="00262301"/>
    <w:rsid w:val="00262971"/>
    <w:rsid w:val="00263560"/>
    <w:rsid w:val="00263903"/>
    <w:rsid w:val="00263ED4"/>
    <w:rsid w:val="00263F48"/>
    <w:rsid w:val="0026458B"/>
    <w:rsid w:val="002646C3"/>
    <w:rsid w:val="0026561B"/>
    <w:rsid w:val="00266176"/>
    <w:rsid w:val="002665C2"/>
    <w:rsid w:val="0026673D"/>
    <w:rsid w:val="00266BB8"/>
    <w:rsid w:val="00266F97"/>
    <w:rsid w:val="002677F0"/>
    <w:rsid w:val="00267998"/>
    <w:rsid w:val="00267CA9"/>
    <w:rsid w:val="00267D7F"/>
    <w:rsid w:val="00270265"/>
    <w:rsid w:val="002705D1"/>
    <w:rsid w:val="00270AD5"/>
    <w:rsid w:val="00270B7A"/>
    <w:rsid w:val="0027116F"/>
    <w:rsid w:val="002713FE"/>
    <w:rsid w:val="002714A9"/>
    <w:rsid w:val="00271548"/>
    <w:rsid w:val="00271D8E"/>
    <w:rsid w:val="00272A1A"/>
    <w:rsid w:val="00272C8A"/>
    <w:rsid w:val="00272F42"/>
    <w:rsid w:val="002730E4"/>
    <w:rsid w:val="002736FC"/>
    <w:rsid w:val="00273878"/>
    <w:rsid w:val="00273DA5"/>
    <w:rsid w:val="00273DDE"/>
    <w:rsid w:val="002742DF"/>
    <w:rsid w:val="002749C9"/>
    <w:rsid w:val="00274A11"/>
    <w:rsid w:val="00274AA9"/>
    <w:rsid w:val="00274D13"/>
    <w:rsid w:val="002757A8"/>
    <w:rsid w:val="00275A86"/>
    <w:rsid w:val="00276820"/>
    <w:rsid w:val="00276FF8"/>
    <w:rsid w:val="0027730B"/>
    <w:rsid w:val="00277522"/>
    <w:rsid w:val="0027757F"/>
    <w:rsid w:val="00277DDE"/>
    <w:rsid w:val="00277E92"/>
    <w:rsid w:val="00277F91"/>
    <w:rsid w:val="002803B0"/>
    <w:rsid w:val="002804EA"/>
    <w:rsid w:val="002807B9"/>
    <w:rsid w:val="00280834"/>
    <w:rsid w:val="002808BC"/>
    <w:rsid w:val="00280C7F"/>
    <w:rsid w:val="0028184A"/>
    <w:rsid w:val="00282143"/>
    <w:rsid w:val="0028227A"/>
    <w:rsid w:val="00282493"/>
    <w:rsid w:val="00282CCD"/>
    <w:rsid w:val="00283349"/>
    <w:rsid w:val="002847BA"/>
    <w:rsid w:val="00285168"/>
    <w:rsid w:val="00285BCE"/>
    <w:rsid w:val="00286076"/>
    <w:rsid w:val="002860BE"/>
    <w:rsid w:val="002862F5"/>
    <w:rsid w:val="0028632A"/>
    <w:rsid w:val="0028633B"/>
    <w:rsid w:val="00286489"/>
    <w:rsid w:val="00286A6B"/>
    <w:rsid w:val="00286D68"/>
    <w:rsid w:val="00287001"/>
    <w:rsid w:val="0028728F"/>
    <w:rsid w:val="0028791B"/>
    <w:rsid w:val="00287A42"/>
    <w:rsid w:val="00287D55"/>
    <w:rsid w:val="00287E3E"/>
    <w:rsid w:val="00287FBB"/>
    <w:rsid w:val="00290528"/>
    <w:rsid w:val="0029093C"/>
    <w:rsid w:val="00290949"/>
    <w:rsid w:val="00290C73"/>
    <w:rsid w:val="00291004"/>
    <w:rsid w:val="002913CF"/>
    <w:rsid w:val="0029142B"/>
    <w:rsid w:val="002914AA"/>
    <w:rsid w:val="002916E6"/>
    <w:rsid w:val="002916FF"/>
    <w:rsid w:val="00292233"/>
    <w:rsid w:val="00292879"/>
    <w:rsid w:val="00292B6B"/>
    <w:rsid w:val="00292EE7"/>
    <w:rsid w:val="00292F47"/>
    <w:rsid w:val="00293232"/>
    <w:rsid w:val="002932C8"/>
    <w:rsid w:val="0029331D"/>
    <w:rsid w:val="00293529"/>
    <w:rsid w:val="002935FA"/>
    <w:rsid w:val="0029386F"/>
    <w:rsid w:val="0029401A"/>
    <w:rsid w:val="0029435A"/>
    <w:rsid w:val="00294A65"/>
    <w:rsid w:val="00294E0E"/>
    <w:rsid w:val="00294E6B"/>
    <w:rsid w:val="0029533F"/>
    <w:rsid w:val="00295895"/>
    <w:rsid w:val="00295B5D"/>
    <w:rsid w:val="00295BAD"/>
    <w:rsid w:val="00295BD5"/>
    <w:rsid w:val="00295C6B"/>
    <w:rsid w:val="00295C81"/>
    <w:rsid w:val="00296119"/>
    <w:rsid w:val="002965EF"/>
    <w:rsid w:val="00296683"/>
    <w:rsid w:val="00296688"/>
    <w:rsid w:val="00296752"/>
    <w:rsid w:val="00296755"/>
    <w:rsid w:val="00296A96"/>
    <w:rsid w:val="00296FB2"/>
    <w:rsid w:val="002974F0"/>
    <w:rsid w:val="00297713"/>
    <w:rsid w:val="00297BFA"/>
    <w:rsid w:val="002A0009"/>
    <w:rsid w:val="002A031A"/>
    <w:rsid w:val="002A0583"/>
    <w:rsid w:val="002A0853"/>
    <w:rsid w:val="002A098E"/>
    <w:rsid w:val="002A1226"/>
    <w:rsid w:val="002A15AD"/>
    <w:rsid w:val="002A1BB3"/>
    <w:rsid w:val="002A1EF8"/>
    <w:rsid w:val="002A21E2"/>
    <w:rsid w:val="002A2658"/>
    <w:rsid w:val="002A288D"/>
    <w:rsid w:val="002A28F7"/>
    <w:rsid w:val="002A2CD8"/>
    <w:rsid w:val="002A2D39"/>
    <w:rsid w:val="002A2E3B"/>
    <w:rsid w:val="002A2E3D"/>
    <w:rsid w:val="002A34DA"/>
    <w:rsid w:val="002A3710"/>
    <w:rsid w:val="002A37A2"/>
    <w:rsid w:val="002A3A5E"/>
    <w:rsid w:val="002A3AA7"/>
    <w:rsid w:val="002A3B34"/>
    <w:rsid w:val="002A421D"/>
    <w:rsid w:val="002A4423"/>
    <w:rsid w:val="002A4659"/>
    <w:rsid w:val="002A4B07"/>
    <w:rsid w:val="002A4E98"/>
    <w:rsid w:val="002A4ECB"/>
    <w:rsid w:val="002A52A5"/>
    <w:rsid w:val="002A5A91"/>
    <w:rsid w:val="002A6E65"/>
    <w:rsid w:val="002A7746"/>
    <w:rsid w:val="002A79D0"/>
    <w:rsid w:val="002A7B50"/>
    <w:rsid w:val="002A7C69"/>
    <w:rsid w:val="002A7EEA"/>
    <w:rsid w:val="002B03A4"/>
    <w:rsid w:val="002B07B6"/>
    <w:rsid w:val="002B0839"/>
    <w:rsid w:val="002B08A9"/>
    <w:rsid w:val="002B0B34"/>
    <w:rsid w:val="002B1044"/>
    <w:rsid w:val="002B1A56"/>
    <w:rsid w:val="002B1EFD"/>
    <w:rsid w:val="002B2182"/>
    <w:rsid w:val="002B2627"/>
    <w:rsid w:val="002B2695"/>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47D6"/>
    <w:rsid w:val="002B51D5"/>
    <w:rsid w:val="002B571A"/>
    <w:rsid w:val="002B5B0A"/>
    <w:rsid w:val="002B64E2"/>
    <w:rsid w:val="002B6D09"/>
    <w:rsid w:val="002B7268"/>
    <w:rsid w:val="002B7BCB"/>
    <w:rsid w:val="002C00F4"/>
    <w:rsid w:val="002C0418"/>
    <w:rsid w:val="002C0526"/>
    <w:rsid w:val="002C0DE4"/>
    <w:rsid w:val="002C0EF3"/>
    <w:rsid w:val="002C121F"/>
    <w:rsid w:val="002C143C"/>
    <w:rsid w:val="002C18FF"/>
    <w:rsid w:val="002C2313"/>
    <w:rsid w:val="002C2732"/>
    <w:rsid w:val="002C2DCD"/>
    <w:rsid w:val="002C3589"/>
    <w:rsid w:val="002C38C2"/>
    <w:rsid w:val="002C3985"/>
    <w:rsid w:val="002C3BD6"/>
    <w:rsid w:val="002C420E"/>
    <w:rsid w:val="002C495F"/>
    <w:rsid w:val="002C4FEC"/>
    <w:rsid w:val="002C55D3"/>
    <w:rsid w:val="002C55F6"/>
    <w:rsid w:val="002C5B15"/>
    <w:rsid w:val="002C5E4C"/>
    <w:rsid w:val="002C5E68"/>
    <w:rsid w:val="002C5E8C"/>
    <w:rsid w:val="002C5FFB"/>
    <w:rsid w:val="002C6354"/>
    <w:rsid w:val="002C6377"/>
    <w:rsid w:val="002C65CE"/>
    <w:rsid w:val="002C689F"/>
    <w:rsid w:val="002C6D25"/>
    <w:rsid w:val="002C6EC9"/>
    <w:rsid w:val="002C6ED1"/>
    <w:rsid w:val="002C727E"/>
    <w:rsid w:val="002C72ED"/>
    <w:rsid w:val="002C76E3"/>
    <w:rsid w:val="002C797D"/>
    <w:rsid w:val="002C7A58"/>
    <w:rsid w:val="002C7AE8"/>
    <w:rsid w:val="002C7D95"/>
    <w:rsid w:val="002D021C"/>
    <w:rsid w:val="002D050C"/>
    <w:rsid w:val="002D085B"/>
    <w:rsid w:val="002D0B9D"/>
    <w:rsid w:val="002D0D71"/>
    <w:rsid w:val="002D0F77"/>
    <w:rsid w:val="002D1142"/>
    <w:rsid w:val="002D19EE"/>
    <w:rsid w:val="002D1D87"/>
    <w:rsid w:val="002D20A6"/>
    <w:rsid w:val="002D2182"/>
    <w:rsid w:val="002D243E"/>
    <w:rsid w:val="002D2E15"/>
    <w:rsid w:val="002D3597"/>
    <w:rsid w:val="002D3A78"/>
    <w:rsid w:val="002D3C14"/>
    <w:rsid w:val="002D3D2B"/>
    <w:rsid w:val="002D3F56"/>
    <w:rsid w:val="002D4209"/>
    <w:rsid w:val="002D423C"/>
    <w:rsid w:val="002D4486"/>
    <w:rsid w:val="002D448C"/>
    <w:rsid w:val="002D4807"/>
    <w:rsid w:val="002D4A28"/>
    <w:rsid w:val="002D4DD0"/>
    <w:rsid w:val="002D50E9"/>
    <w:rsid w:val="002D5152"/>
    <w:rsid w:val="002D5183"/>
    <w:rsid w:val="002D5221"/>
    <w:rsid w:val="002D552A"/>
    <w:rsid w:val="002D5546"/>
    <w:rsid w:val="002D557C"/>
    <w:rsid w:val="002D57F7"/>
    <w:rsid w:val="002D5847"/>
    <w:rsid w:val="002D5948"/>
    <w:rsid w:val="002D59F7"/>
    <w:rsid w:val="002D5F9E"/>
    <w:rsid w:val="002D62B8"/>
    <w:rsid w:val="002D6E00"/>
    <w:rsid w:val="002D74ED"/>
    <w:rsid w:val="002D7591"/>
    <w:rsid w:val="002D77DB"/>
    <w:rsid w:val="002D7950"/>
    <w:rsid w:val="002D7A6D"/>
    <w:rsid w:val="002E03CE"/>
    <w:rsid w:val="002E0DBE"/>
    <w:rsid w:val="002E142B"/>
    <w:rsid w:val="002E15E3"/>
    <w:rsid w:val="002E1761"/>
    <w:rsid w:val="002E1AC0"/>
    <w:rsid w:val="002E1CE5"/>
    <w:rsid w:val="002E1EE6"/>
    <w:rsid w:val="002E2252"/>
    <w:rsid w:val="002E2A93"/>
    <w:rsid w:val="002E2F97"/>
    <w:rsid w:val="002E36EE"/>
    <w:rsid w:val="002E37FF"/>
    <w:rsid w:val="002E3939"/>
    <w:rsid w:val="002E3972"/>
    <w:rsid w:val="002E3FCD"/>
    <w:rsid w:val="002E4D81"/>
    <w:rsid w:val="002E4E96"/>
    <w:rsid w:val="002E56CF"/>
    <w:rsid w:val="002E59B9"/>
    <w:rsid w:val="002E5D56"/>
    <w:rsid w:val="002E5D64"/>
    <w:rsid w:val="002E6148"/>
    <w:rsid w:val="002E6604"/>
    <w:rsid w:val="002E6988"/>
    <w:rsid w:val="002E69F2"/>
    <w:rsid w:val="002E6D39"/>
    <w:rsid w:val="002E6E55"/>
    <w:rsid w:val="002E705C"/>
    <w:rsid w:val="002E72DC"/>
    <w:rsid w:val="002E7935"/>
    <w:rsid w:val="002E7CFC"/>
    <w:rsid w:val="002E7DD9"/>
    <w:rsid w:val="002F028D"/>
    <w:rsid w:val="002F0308"/>
    <w:rsid w:val="002F055F"/>
    <w:rsid w:val="002F0D51"/>
    <w:rsid w:val="002F0DBD"/>
    <w:rsid w:val="002F127A"/>
    <w:rsid w:val="002F128F"/>
    <w:rsid w:val="002F15BA"/>
    <w:rsid w:val="002F16B1"/>
    <w:rsid w:val="002F16E3"/>
    <w:rsid w:val="002F1840"/>
    <w:rsid w:val="002F249E"/>
    <w:rsid w:val="002F25B2"/>
    <w:rsid w:val="002F2810"/>
    <w:rsid w:val="002F2EA5"/>
    <w:rsid w:val="002F3B8A"/>
    <w:rsid w:val="002F3DFB"/>
    <w:rsid w:val="002F3E14"/>
    <w:rsid w:val="002F3FB5"/>
    <w:rsid w:val="002F46FA"/>
    <w:rsid w:val="002F4932"/>
    <w:rsid w:val="002F59B4"/>
    <w:rsid w:val="002F5A1C"/>
    <w:rsid w:val="002F63F8"/>
    <w:rsid w:val="002F67B7"/>
    <w:rsid w:val="002F6EFE"/>
    <w:rsid w:val="002F6F3F"/>
    <w:rsid w:val="002F773A"/>
    <w:rsid w:val="002F7BC2"/>
    <w:rsid w:val="003000CB"/>
    <w:rsid w:val="003000FB"/>
    <w:rsid w:val="0030045C"/>
    <w:rsid w:val="003004F0"/>
    <w:rsid w:val="003006B6"/>
    <w:rsid w:val="003008B5"/>
    <w:rsid w:val="003017A3"/>
    <w:rsid w:val="00301CC3"/>
    <w:rsid w:val="00301EFF"/>
    <w:rsid w:val="00301FF6"/>
    <w:rsid w:val="00302B2A"/>
    <w:rsid w:val="00302D04"/>
    <w:rsid w:val="00302D3E"/>
    <w:rsid w:val="00303296"/>
    <w:rsid w:val="0030376D"/>
    <w:rsid w:val="0030394E"/>
    <w:rsid w:val="00303D49"/>
    <w:rsid w:val="00304171"/>
    <w:rsid w:val="00304209"/>
    <w:rsid w:val="0030420D"/>
    <w:rsid w:val="0030432E"/>
    <w:rsid w:val="00304C03"/>
    <w:rsid w:val="00304CE8"/>
    <w:rsid w:val="00304F2B"/>
    <w:rsid w:val="00305100"/>
    <w:rsid w:val="003054CC"/>
    <w:rsid w:val="00305B8E"/>
    <w:rsid w:val="00305F36"/>
    <w:rsid w:val="0030621D"/>
    <w:rsid w:val="00306302"/>
    <w:rsid w:val="0030637D"/>
    <w:rsid w:val="0030713D"/>
    <w:rsid w:val="003074A8"/>
    <w:rsid w:val="00307CDC"/>
    <w:rsid w:val="00307DB0"/>
    <w:rsid w:val="003107AF"/>
    <w:rsid w:val="00310825"/>
    <w:rsid w:val="0031082D"/>
    <w:rsid w:val="003108C7"/>
    <w:rsid w:val="00310901"/>
    <w:rsid w:val="003109FE"/>
    <w:rsid w:val="00310CFF"/>
    <w:rsid w:val="003110A7"/>
    <w:rsid w:val="003110C6"/>
    <w:rsid w:val="0031119F"/>
    <w:rsid w:val="00311344"/>
    <w:rsid w:val="00311457"/>
    <w:rsid w:val="0031178A"/>
    <w:rsid w:val="003119F6"/>
    <w:rsid w:val="00311BDE"/>
    <w:rsid w:val="00312042"/>
    <w:rsid w:val="0031220F"/>
    <w:rsid w:val="00312744"/>
    <w:rsid w:val="00312C16"/>
    <w:rsid w:val="003132CB"/>
    <w:rsid w:val="00313345"/>
    <w:rsid w:val="00313E3C"/>
    <w:rsid w:val="00315167"/>
    <w:rsid w:val="00315396"/>
    <w:rsid w:val="003160AE"/>
    <w:rsid w:val="00316709"/>
    <w:rsid w:val="00316C98"/>
    <w:rsid w:val="00316D2F"/>
    <w:rsid w:val="00316D30"/>
    <w:rsid w:val="00316F43"/>
    <w:rsid w:val="003172BF"/>
    <w:rsid w:val="003172EB"/>
    <w:rsid w:val="0031732C"/>
    <w:rsid w:val="00317584"/>
    <w:rsid w:val="0031780E"/>
    <w:rsid w:val="00320701"/>
    <w:rsid w:val="00320A6D"/>
    <w:rsid w:val="00320C17"/>
    <w:rsid w:val="003215E2"/>
    <w:rsid w:val="003218EF"/>
    <w:rsid w:val="00321A07"/>
    <w:rsid w:val="003220EB"/>
    <w:rsid w:val="0032232A"/>
    <w:rsid w:val="00322AFD"/>
    <w:rsid w:val="003232E8"/>
    <w:rsid w:val="00323424"/>
    <w:rsid w:val="0032389E"/>
    <w:rsid w:val="00324180"/>
    <w:rsid w:val="003256B2"/>
    <w:rsid w:val="003258A3"/>
    <w:rsid w:val="00325B55"/>
    <w:rsid w:val="0032638A"/>
    <w:rsid w:val="00326424"/>
    <w:rsid w:val="0032655F"/>
    <w:rsid w:val="003267AE"/>
    <w:rsid w:val="003267E7"/>
    <w:rsid w:val="00326A19"/>
    <w:rsid w:val="00326ADF"/>
    <w:rsid w:val="00326D80"/>
    <w:rsid w:val="00326E57"/>
    <w:rsid w:val="00326FDD"/>
    <w:rsid w:val="00327006"/>
    <w:rsid w:val="003272D6"/>
    <w:rsid w:val="003273FE"/>
    <w:rsid w:val="00327503"/>
    <w:rsid w:val="00327704"/>
    <w:rsid w:val="00327D01"/>
    <w:rsid w:val="00330802"/>
    <w:rsid w:val="0033083A"/>
    <w:rsid w:val="00330B11"/>
    <w:rsid w:val="00330D9D"/>
    <w:rsid w:val="00331380"/>
    <w:rsid w:val="00331CD3"/>
    <w:rsid w:val="003326CF"/>
    <w:rsid w:val="003329C2"/>
    <w:rsid w:val="00332A4F"/>
    <w:rsid w:val="00332E17"/>
    <w:rsid w:val="00332F35"/>
    <w:rsid w:val="00332FE0"/>
    <w:rsid w:val="003335E4"/>
    <w:rsid w:val="0033376E"/>
    <w:rsid w:val="00333D2C"/>
    <w:rsid w:val="00333D8B"/>
    <w:rsid w:val="0033428E"/>
    <w:rsid w:val="0033459A"/>
    <w:rsid w:val="003347CB"/>
    <w:rsid w:val="003348F5"/>
    <w:rsid w:val="00334A98"/>
    <w:rsid w:val="00335341"/>
    <w:rsid w:val="003358D5"/>
    <w:rsid w:val="00335A32"/>
    <w:rsid w:val="00335D26"/>
    <w:rsid w:val="0033624A"/>
    <w:rsid w:val="0033624D"/>
    <w:rsid w:val="00336342"/>
    <w:rsid w:val="00336465"/>
    <w:rsid w:val="0033695F"/>
    <w:rsid w:val="00336964"/>
    <w:rsid w:val="003371B9"/>
    <w:rsid w:val="00337583"/>
    <w:rsid w:val="0033771B"/>
    <w:rsid w:val="003377A2"/>
    <w:rsid w:val="0033783C"/>
    <w:rsid w:val="00337B09"/>
    <w:rsid w:val="00337B81"/>
    <w:rsid w:val="00337DE0"/>
    <w:rsid w:val="00340190"/>
    <w:rsid w:val="00340921"/>
    <w:rsid w:val="00341153"/>
    <w:rsid w:val="003417CA"/>
    <w:rsid w:val="00341A69"/>
    <w:rsid w:val="00341C59"/>
    <w:rsid w:val="00342022"/>
    <w:rsid w:val="0034210A"/>
    <w:rsid w:val="00342329"/>
    <w:rsid w:val="0034289C"/>
    <w:rsid w:val="00342A1E"/>
    <w:rsid w:val="003432EB"/>
    <w:rsid w:val="00343C0E"/>
    <w:rsid w:val="00343F8A"/>
    <w:rsid w:val="0034416B"/>
    <w:rsid w:val="00344499"/>
    <w:rsid w:val="00344B87"/>
    <w:rsid w:val="00345101"/>
    <w:rsid w:val="00345114"/>
    <w:rsid w:val="0034521B"/>
    <w:rsid w:val="0034547C"/>
    <w:rsid w:val="0034550A"/>
    <w:rsid w:val="0034570B"/>
    <w:rsid w:val="0034592C"/>
    <w:rsid w:val="0034614B"/>
    <w:rsid w:val="00346B0F"/>
    <w:rsid w:val="00346B4B"/>
    <w:rsid w:val="003478D3"/>
    <w:rsid w:val="00347C99"/>
    <w:rsid w:val="00347CBC"/>
    <w:rsid w:val="003504B9"/>
    <w:rsid w:val="00350997"/>
    <w:rsid w:val="00350BFA"/>
    <w:rsid w:val="00351069"/>
    <w:rsid w:val="0035181C"/>
    <w:rsid w:val="0035195F"/>
    <w:rsid w:val="00351B8E"/>
    <w:rsid w:val="00351CBA"/>
    <w:rsid w:val="00351D89"/>
    <w:rsid w:val="00351FCF"/>
    <w:rsid w:val="0035213F"/>
    <w:rsid w:val="0035228E"/>
    <w:rsid w:val="00352321"/>
    <w:rsid w:val="0035296F"/>
    <w:rsid w:val="003529C0"/>
    <w:rsid w:val="00352FAC"/>
    <w:rsid w:val="003530BE"/>
    <w:rsid w:val="003530F9"/>
    <w:rsid w:val="0035324D"/>
    <w:rsid w:val="00353CFA"/>
    <w:rsid w:val="00353F67"/>
    <w:rsid w:val="00354212"/>
    <w:rsid w:val="00354592"/>
    <w:rsid w:val="00354E46"/>
    <w:rsid w:val="00355233"/>
    <w:rsid w:val="003552BF"/>
    <w:rsid w:val="0035556C"/>
    <w:rsid w:val="003557E9"/>
    <w:rsid w:val="00355848"/>
    <w:rsid w:val="003563E4"/>
    <w:rsid w:val="00356E07"/>
    <w:rsid w:val="00357439"/>
    <w:rsid w:val="003577CC"/>
    <w:rsid w:val="00357AA9"/>
    <w:rsid w:val="00360058"/>
    <w:rsid w:val="0036019C"/>
    <w:rsid w:val="003608CA"/>
    <w:rsid w:val="00360938"/>
    <w:rsid w:val="0036111B"/>
    <w:rsid w:val="00361364"/>
    <w:rsid w:val="00362308"/>
    <w:rsid w:val="00362312"/>
    <w:rsid w:val="003627EF"/>
    <w:rsid w:val="003629B4"/>
    <w:rsid w:val="00362CC5"/>
    <w:rsid w:val="00362FCE"/>
    <w:rsid w:val="00363021"/>
    <w:rsid w:val="0036374B"/>
    <w:rsid w:val="0036398C"/>
    <w:rsid w:val="00363A87"/>
    <w:rsid w:val="00364515"/>
    <w:rsid w:val="00364B3A"/>
    <w:rsid w:val="00364C29"/>
    <w:rsid w:val="00364D98"/>
    <w:rsid w:val="0036527B"/>
    <w:rsid w:val="003656A1"/>
    <w:rsid w:val="0036579D"/>
    <w:rsid w:val="0036593E"/>
    <w:rsid w:val="00366A1E"/>
    <w:rsid w:val="00366D40"/>
    <w:rsid w:val="00366F3D"/>
    <w:rsid w:val="003677AD"/>
    <w:rsid w:val="00367880"/>
    <w:rsid w:val="00367E0B"/>
    <w:rsid w:val="00367F01"/>
    <w:rsid w:val="0037014C"/>
    <w:rsid w:val="00370656"/>
    <w:rsid w:val="003708B2"/>
    <w:rsid w:val="003708B6"/>
    <w:rsid w:val="00370B41"/>
    <w:rsid w:val="00370BC3"/>
    <w:rsid w:val="00370E1F"/>
    <w:rsid w:val="00370E5F"/>
    <w:rsid w:val="00370FC4"/>
    <w:rsid w:val="00371236"/>
    <w:rsid w:val="00371266"/>
    <w:rsid w:val="003716E8"/>
    <w:rsid w:val="0037190D"/>
    <w:rsid w:val="00371ACB"/>
    <w:rsid w:val="00371BD9"/>
    <w:rsid w:val="003720CD"/>
    <w:rsid w:val="0037217A"/>
    <w:rsid w:val="003726F0"/>
    <w:rsid w:val="00372DFE"/>
    <w:rsid w:val="00373762"/>
    <w:rsid w:val="00373ABC"/>
    <w:rsid w:val="00373F56"/>
    <w:rsid w:val="003740AF"/>
    <w:rsid w:val="0037437B"/>
    <w:rsid w:val="00374398"/>
    <w:rsid w:val="0037455E"/>
    <w:rsid w:val="003745F8"/>
    <w:rsid w:val="00374653"/>
    <w:rsid w:val="003747CE"/>
    <w:rsid w:val="00374D93"/>
    <w:rsid w:val="003753D3"/>
    <w:rsid w:val="0037573F"/>
    <w:rsid w:val="00375ADA"/>
    <w:rsid w:val="00375C18"/>
    <w:rsid w:val="00376136"/>
    <w:rsid w:val="0037659B"/>
    <w:rsid w:val="0037756C"/>
    <w:rsid w:val="00377633"/>
    <w:rsid w:val="00377793"/>
    <w:rsid w:val="00377C8F"/>
    <w:rsid w:val="003802E9"/>
    <w:rsid w:val="003806C2"/>
    <w:rsid w:val="00380846"/>
    <w:rsid w:val="00380FAA"/>
    <w:rsid w:val="00381165"/>
    <w:rsid w:val="0038125F"/>
    <w:rsid w:val="003813ED"/>
    <w:rsid w:val="00381A06"/>
    <w:rsid w:val="00381B64"/>
    <w:rsid w:val="00381BFE"/>
    <w:rsid w:val="00382045"/>
    <w:rsid w:val="00382D28"/>
    <w:rsid w:val="003830EB"/>
    <w:rsid w:val="00383286"/>
    <w:rsid w:val="0038346C"/>
    <w:rsid w:val="00383488"/>
    <w:rsid w:val="003836C4"/>
    <w:rsid w:val="00383B5A"/>
    <w:rsid w:val="00383DA9"/>
    <w:rsid w:val="0038405E"/>
    <w:rsid w:val="0038457B"/>
    <w:rsid w:val="0038481A"/>
    <w:rsid w:val="00384986"/>
    <w:rsid w:val="0038559B"/>
    <w:rsid w:val="0038570B"/>
    <w:rsid w:val="00385730"/>
    <w:rsid w:val="003859BF"/>
    <w:rsid w:val="00385A87"/>
    <w:rsid w:val="00385E08"/>
    <w:rsid w:val="003860D0"/>
    <w:rsid w:val="0038644F"/>
    <w:rsid w:val="003867E3"/>
    <w:rsid w:val="00387212"/>
    <w:rsid w:val="0038752E"/>
    <w:rsid w:val="003902D5"/>
    <w:rsid w:val="00390FAB"/>
    <w:rsid w:val="0039220D"/>
    <w:rsid w:val="0039234C"/>
    <w:rsid w:val="00392390"/>
    <w:rsid w:val="003925AD"/>
    <w:rsid w:val="00392865"/>
    <w:rsid w:val="00392ED8"/>
    <w:rsid w:val="00392FE7"/>
    <w:rsid w:val="003932B4"/>
    <w:rsid w:val="00393FE1"/>
    <w:rsid w:val="0039412D"/>
    <w:rsid w:val="003943DA"/>
    <w:rsid w:val="003946BD"/>
    <w:rsid w:val="003953F9"/>
    <w:rsid w:val="0039570D"/>
    <w:rsid w:val="00395FC9"/>
    <w:rsid w:val="0039624B"/>
    <w:rsid w:val="0039626C"/>
    <w:rsid w:val="00396B5A"/>
    <w:rsid w:val="00396BD3"/>
    <w:rsid w:val="003972B6"/>
    <w:rsid w:val="003973A1"/>
    <w:rsid w:val="00397482"/>
    <w:rsid w:val="0039752A"/>
    <w:rsid w:val="003977E5"/>
    <w:rsid w:val="00397915"/>
    <w:rsid w:val="00397B72"/>
    <w:rsid w:val="00397BC0"/>
    <w:rsid w:val="00397C88"/>
    <w:rsid w:val="00397E3F"/>
    <w:rsid w:val="00397F8C"/>
    <w:rsid w:val="003A00B0"/>
    <w:rsid w:val="003A0680"/>
    <w:rsid w:val="003A0D53"/>
    <w:rsid w:val="003A1F68"/>
    <w:rsid w:val="003A27E3"/>
    <w:rsid w:val="003A28C9"/>
    <w:rsid w:val="003A2EBD"/>
    <w:rsid w:val="003A35D6"/>
    <w:rsid w:val="003A38C5"/>
    <w:rsid w:val="003A3953"/>
    <w:rsid w:val="003A39C6"/>
    <w:rsid w:val="003A3BA7"/>
    <w:rsid w:val="003A3EE5"/>
    <w:rsid w:val="003A3F1E"/>
    <w:rsid w:val="003A4814"/>
    <w:rsid w:val="003A4B34"/>
    <w:rsid w:val="003A4D5C"/>
    <w:rsid w:val="003A4F1C"/>
    <w:rsid w:val="003A52EC"/>
    <w:rsid w:val="003A536B"/>
    <w:rsid w:val="003A6404"/>
    <w:rsid w:val="003A66C5"/>
    <w:rsid w:val="003A67B8"/>
    <w:rsid w:val="003A6933"/>
    <w:rsid w:val="003A6A3A"/>
    <w:rsid w:val="003A73F4"/>
    <w:rsid w:val="003A74C0"/>
    <w:rsid w:val="003A76EB"/>
    <w:rsid w:val="003A77AF"/>
    <w:rsid w:val="003A7DEB"/>
    <w:rsid w:val="003B028D"/>
    <w:rsid w:val="003B07A7"/>
    <w:rsid w:val="003B0D0E"/>
    <w:rsid w:val="003B113E"/>
    <w:rsid w:val="003B12F0"/>
    <w:rsid w:val="003B18D5"/>
    <w:rsid w:val="003B195B"/>
    <w:rsid w:val="003B1D9F"/>
    <w:rsid w:val="003B24F0"/>
    <w:rsid w:val="003B2B2B"/>
    <w:rsid w:val="003B2CB3"/>
    <w:rsid w:val="003B2D5F"/>
    <w:rsid w:val="003B3826"/>
    <w:rsid w:val="003B3A5D"/>
    <w:rsid w:val="003B3E00"/>
    <w:rsid w:val="003B442E"/>
    <w:rsid w:val="003B4483"/>
    <w:rsid w:val="003B470A"/>
    <w:rsid w:val="003B485C"/>
    <w:rsid w:val="003B4A4D"/>
    <w:rsid w:val="003B4CBB"/>
    <w:rsid w:val="003B4D85"/>
    <w:rsid w:val="003B503E"/>
    <w:rsid w:val="003B53B3"/>
    <w:rsid w:val="003B55DA"/>
    <w:rsid w:val="003B56B6"/>
    <w:rsid w:val="003B5A2C"/>
    <w:rsid w:val="003B5DEC"/>
    <w:rsid w:val="003B6233"/>
    <w:rsid w:val="003B6384"/>
    <w:rsid w:val="003B66FA"/>
    <w:rsid w:val="003B6A2A"/>
    <w:rsid w:val="003B6A62"/>
    <w:rsid w:val="003B6AD2"/>
    <w:rsid w:val="003B6BB4"/>
    <w:rsid w:val="003B7315"/>
    <w:rsid w:val="003B780D"/>
    <w:rsid w:val="003B78DB"/>
    <w:rsid w:val="003B79F0"/>
    <w:rsid w:val="003B7C0B"/>
    <w:rsid w:val="003B7E84"/>
    <w:rsid w:val="003C008E"/>
    <w:rsid w:val="003C0127"/>
    <w:rsid w:val="003C0778"/>
    <w:rsid w:val="003C0A7D"/>
    <w:rsid w:val="003C0E25"/>
    <w:rsid w:val="003C0FAE"/>
    <w:rsid w:val="003C11D1"/>
    <w:rsid w:val="003C1A05"/>
    <w:rsid w:val="003C2987"/>
    <w:rsid w:val="003C2C68"/>
    <w:rsid w:val="003C2FFD"/>
    <w:rsid w:val="003C3302"/>
    <w:rsid w:val="003C3BF1"/>
    <w:rsid w:val="003C3CE4"/>
    <w:rsid w:val="003C3EBC"/>
    <w:rsid w:val="003C4274"/>
    <w:rsid w:val="003C48C8"/>
    <w:rsid w:val="003C4C9C"/>
    <w:rsid w:val="003C5BA3"/>
    <w:rsid w:val="003C5E6C"/>
    <w:rsid w:val="003C5E75"/>
    <w:rsid w:val="003C5EDD"/>
    <w:rsid w:val="003C63C9"/>
    <w:rsid w:val="003C64FB"/>
    <w:rsid w:val="003C6B9E"/>
    <w:rsid w:val="003C6FED"/>
    <w:rsid w:val="003C76B4"/>
    <w:rsid w:val="003C772F"/>
    <w:rsid w:val="003C7ACE"/>
    <w:rsid w:val="003C7C9D"/>
    <w:rsid w:val="003D0609"/>
    <w:rsid w:val="003D0CA3"/>
    <w:rsid w:val="003D1379"/>
    <w:rsid w:val="003D1AFF"/>
    <w:rsid w:val="003D1B1C"/>
    <w:rsid w:val="003D1D2F"/>
    <w:rsid w:val="003D1E90"/>
    <w:rsid w:val="003D27CD"/>
    <w:rsid w:val="003D2914"/>
    <w:rsid w:val="003D29ED"/>
    <w:rsid w:val="003D2B6A"/>
    <w:rsid w:val="003D34EE"/>
    <w:rsid w:val="003D3548"/>
    <w:rsid w:val="003D396F"/>
    <w:rsid w:val="003D3BB3"/>
    <w:rsid w:val="003D3CE7"/>
    <w:rsid w:val="003D3F2A"/>
    <w:rsid w:val="003D4359"/>
    <w:rsid w:val="003D452D"/>
    <w:rsid w:val="003D46DE"/>
    <w:rsid w:val="003D4B51"/>
    <w:rsid w:val="003D4D13"/>
    <w:rsid w:val="003D52D3"/>
    <w:rsid w:val="003D546D"/>
    <w:rsid w:val="003D54F5"/>
    <w:rsid w:val="003D5ACB"/>
    <w:rsid w:val="003D61E8"/>
    <w:rsid w:val="003D6A5B"/>
    <w:rsid w:val="003D6ADE"/>
    <w:rsid w:val="003D6CE6"/>
    <w:rsid w:val="003D6D14"/>
    <w:rsid w:val="003D7008"/>
    <w:rsid w:val="003D74DD"/>
    <w:rsid w:val="003E03DA"/>
    <w:rsid w:val="003E06B1"/>
    <w:rsid w:val="003E072C"/>
    <w:rsid w:val="003E0751"/>
    <w:rsid w:val="003E07C4"/>
    <w:rsid w:val="003E0B77"/>
    <w:rsid w:val="003E0E13"/>
    <w:rsid w:val="003E193A"/>
    <w:rsid w:val="003E1D6A"/>
    <w:rsid w:val="003E2022"/>
    <w:rsid w:val="003E2BE8"/>
    <w:rsid w:val="003E2E07"/>
    <w:rsid w:val="003E3414"/>
    <w:rsid w:val="003E34B5"/>
    <w:rsid w:val="003E3640"/>
    <w:rsid w:val="003E3733"/>
    <w:rsid w:val="003E3AC9"/>
    <w:rsid w:val="003E3C8A"/>
    <w:rsid w:val="003E3ED5"/>
    <w:rsid w:val="003E454F"/>
    <w:rsid w:val="003E4FA6"/>
    <w:rsid w:val="003E5442"/>
    <w:rsid w:val="003E569C"/>
    <w:rsid w:val="003E569F"/>
    <w:rsid w:val="003E583A"/>
    <w:rsid w:val="003E58D9"/>
    <w:rsid w:val="003E5EB2"/>
    <w:rsid w:val="003E63C6"/>
    <w:rsid w:val="003E67D6"/>
    <w:rsid w:val="003E69DB"/>
    <w:rsid w:val="003E6DC0"/>
    <w:rsid w:val="003E6F1D"/>
    <w:rsid w:val="003E707F"/>
    <w:rsid w:val="003E7152"/>
    <w:rsid w:val="003E77AE"/>
    <w:rsid w:val="003E7EAF"/>
    <w:rsid w:val="003F01C2"/>
    <w:rsid w:val="003F0C7D"/>
    <w:rsid w:val="003F0D2E"/>
    <w:rsid w:val="003F0DC4"/>
    <w:rsid w:val="003F10F9"/>
    <w:rsid w:val="003F13BC"/>
    <w:rsid w:val="003F16EC"/>
    <w:rsid w:val="003F23E9"/>
    <w:rsid w:val="003F2653"/>
    <w:rsid w:val="003F2C83"/>
    <w:rsid w:val="003F2D97"/>
    <w:rsid w:val="003F3761"/>
    <w:rsid w:val="003F42F1"/>
    <w:rsid w:val="003F4525"/>
    <w:rsid w:val="003F486F"/>
    <w:rsid w:val="003F4D7D"/>
    <w:rsid w:val="003F4E35"/>
    <w:rsid w:val="003F4E43"/>
    <w:rsid w:val="003F51AC"/>
    <w:rsid w:val="003F549A"/>
    <w:rsid w:val="003F5650"/>
    <w:rsid w:val="003F578C"/>
    <w:rsid w:val="003F67FC"/>
    <w:rsid w:val="003F6A53"/>
    <w:rsid w:val="003F6B2B"/>
    <w:rsid w:val="003F6E27"/>
    <w:rsid w:val="003F6E32"/>
    <w:rsid w:val="003F7F5E"/>
    <w:rsid w:val="003F7FE9"/>
    <w:rsid w:val="00400251"/>
    <w:rsid w:val="004003E7"/>
    <w:rsid w:val="00400528"/>
    <w:rsid w:val="0040063A"/>
    <w:rsid w:val="00400B50"/>
    <w:rsid w:val="00400B7D"/>
    <w:rsid w:val="00400D7A"/>
    <w:rsid w:val="00400FB3"/>
    <w:rsid w:val="0040106C"/>
    <w:rsid w:val="004011FB"/>
    <w:rsid w:val="0040167B"/>
    <w:rsid w:val="00401756"/>
    <w:rsid w:val="004017F0"/>
    <w:rsid w:val="0040194A"/>
    <w:rsid w:val="00401A4D"/>
    <w:rsid w:val="00401CBC"/>
    <w:rsid w:val="00401D76"/>
    <w:rsid w:val="00401E9C"/>
    <w:rsid w:val="00402043"/>
    <w:rsid w:val="0040271B"/>
    <w:rsid w:val="00402F20"/>
    <w:rsid w:val="00402FAD"/>
    <w:rsid w:val="0040355F"/>
    <w:rsid w:val="00404079"/>
    <w:rsid w:val="004041E7"/>
    <w:rsid w:val="004044A5"/>
    <w:rsid w:val="004053E3"/>
    <w:rsid w:val="00405CA0"/>
    <w:rsid w:val="00405EC4"/>
    <w:rsid w:val="00405FBD"/>
    <w:rsid w:val="004060AB"/>
    <w:rsid w:val="004061A2"/>
    <w:rsid w:val="00406303"/>
    <w:rsid w:val="00406782"/>
    <w:rsid w:val="004073F9"/>
    <w:rsid w:val="00407810"/>
    <w:rsid w:val="00407995"/>
    <w:rsid w:val="00407A5F"/>
    <w:rsid w:val="00407AA1"/>
    <w:rsid w:val="00407D0B"/>
    <w:rsid w:val="00407EE1"/>
    <w:rsid w:val="00407F47"/>
    <w:rsid w:val="00407FA1"/>
    <w:rsid w:val="00407FA6"/>
    <w:rsid w:val="004100C0"/>
    <w:rsid w:val="0041035A"/>
    <w:rsid w:val="004104BD"/>
    <w:rsid w:val="004104FC"/>
    <w:rsid w:val="00410656"/>
    <w:rsid w:val="00410736"/>
    <w:rsid w:val="0041097D"/>
    <w:rsid w:val="00410B5B"/>
    <w:rsid w:val="00410BA3"/>
    <w:rsid w:val="00410D44"/>
    <w:rsid w:val="0041104C"/>
    <w:rsid w:val="00411429"/>
    <w:rsid w:val="00411495"/>
    <w:rsid w:val="004114D6"/>
    <w:rsid w:val="004115B6"/>
    <w:rsid w:val="004118F8"/>
    <w:rsid w:val="00411945"/>
    <w:rsid w:val="00411C0A"/>
    <w:rsid w:val="00411F19"/>
    <w:rsid w:val="00411F52"/>
    <w:rsid w:val="00412D37"/>
    <w:rsid w:val="004130D8"/>
    <w:rsid w:val="0041334B"/>
    <w:rsid w:val="00413521"/>
    <w:rsid w:val="004136B0"/>
    <w:rsid w:val="004140CC"/>
    <w:rsid w:val="00414D0C"/>
    <w:rsid w:val="00414DE7"/>
    <w:rsid w:val="004151B8"/>
    <w:rsid w:val="00415A58"/>
    <w:rsid w:val="00415CF9"/>
    <w:rsid w:val="00415E7F"/>
    <w:rsid w:val="00415F87"/>
    <w:rsid w:val="00416170"/>
    <w:rsid w:val="00417174"/>
    <w:rsid w:val="004177C7"/>
    <w:rsid w:val="004200E3"/>
    <w:rsid w:val="004207C8"/>
    <w:rsid w:val="00420A80"/>
    <w:rsid w:val="00420B48"/>
    <w:rsid w:val="00420FD7"/>
    <w:rsid w:val="00421947"/>
    <w:rsid w:val="00421D86"/>
    <w:rsid w:val="00421FC7"/>
    <w:rsid w:val="00422052"/>
    <w:rsid w:val="0042222E"/>
    <w:rsid w:val="0042274D"/>
    <w:rsid w:val="0042298B"/>
    <w:rsid w:val="004229D3"/>
    <w:rsid w:val="004233FC"/>
    <w:rsid w:val="00423883"/>
    <w:rsid w:val="004239C1"/>
    <w:rsid w:val="00423BCE"/>
    <w:rsid w:val="0042546B"/>
    <w:rsid w:val="004259BB"/>
    <w:rsid w:val="00425A01"/>
    <w:rsid w:val="00425E57"/>
    <w:rsid w:val="00426430"/>
    <w:rsid w:val="00426A3B"/>
    <w:rsid w:val="004271BA"/>
    <w:rsid w:val="00427521"/>
    <w:rsid w:val="00427772"/>
    <w:rsid w:val="004278F3"/>
    <w:rsid w:val="004307C7"/>
    <w:rsid w:val="00430B6C"/>
    <w:rsid w:val="00430DD7"/>
    <w:rsid w:val="00430EB9"/>
    <w:rsid w:val="00430EEB"/>
    <w:rsid w:val="00431005"/>
    <w:rsid w:val="004312D8"/>
    <w:rsid w:val="00431403"/>
    <w:rsid w:val="00431571"/>
    <w:rsid w:val="00431BEC"/>
    <w:rsid w:val="004325C7"/>
    <w:rsid w:val="0043304F"/>
    <w:rsid w:val="00433D05"/>
    <w:rsid w:val="00433E50"/>
    <w:rsid w:val="00433FF9"/>
    <w:rsid w:val="004344F3"/>
    <w:rsid w:val="00434DC1"/>
    <w:rsid w:val="00435693"/>
    <w:rsid w:val="00435843"/>
    <w:rsid w:val="004359DB"/>
    <w:rsid w:val="00435E0D"/>
    <w:rsid w:val="00436DF6"/>
    <w:rsid w:val="00436E50"/>
    <w:rsid w:val="00437057"/>
    <w:rsid w:val="004372CF"/>
    <w:rsid w:val="004375C5"/>
    <w:rsid w:val="0044045D"/>
    <w:rsid w:val="0044080D"/>
    <w:rsid w:val="004408F2"/>
    <w:rsid w:val="00440B86"/>
    <w:rsid w:val="00441050"/>
    <w:rsid w:val="0044151C"/>
    <w:rsid w:val="0044165A"/>
    <w:rsid w:val="00441707"/>
    <w:rsid w:val="004417C7"/>
    <w:rsid w:val="0044238F"/>
    <w:rsid w:val="004423B9"/>
    <w:rsid w:val="0044292E"/>
    <w:rsid w:val="00442A5D"/>
    <w:rsid w:val="00442CAC"/>
    <w:rsid w:val="00443255"/>
    <w:rsid w:val="004432B3"/>
    <w:rsid w:val="00443336"/>
    <w:rsid w:val="004439D5"/>
    <w:rsid w:val="00443EC4"/>
    <w:rsid w:val="00444478"/>
    <w:rsid w:val="0044491C"/>
    <w:rsid w:val="0044495F"/>
    <w:rsid w:val="004449BF"/>
    <w:rsid w:val="00444B02"/>
    <w:rsid w:val="00444F9D"/>
    <w:rsid w:val="00445230"/>
    <w:rsid w:val="004454C3"/>
    <w:rsid w:val="004457E1"/>
    <w:rsid w:val="00445F8A"/>
    <w:rsid w:val="00446B19"/>
    <w:rsid w:val="00446DAC"/>
    <w:rsid w:val="00446E6A"/>
    <w:rsid w:val="00447F48"/>
    <w:rsid w:val="00450247"/>
    <w:rsid w:val="0045052C"/>
    <w:rsid w:val="00450996"/>
    <w:rsid w:val="004509B8"/>
    <w:rsid w:val="004509C3"/>
    <w:rsid w:val="00450E79"/>
    <w:rsid w:val="004513DF"/>
    <w:rsid w:val="004518D7"/>
    <w:rsid w:val="004518E0"/>
    <w:rsid w:val="00452086"/>
    <w:rsid w:val="004520B1"/>
    <w:rsid w:val="00452DB7"/>
    <w:rsid w:val="004530CD"/>
    <w:rsid w:val="004531AC"/>
    <w:rsid w:val="0045326F"/>
    <w:rsid w:val="004537F6"/>
    <w:rsid w:val="00453DB9"/>
    <w:rsid w:val="00454038"/>
    <w:rsid w:val="0045474E"/>
    <w:rsid w:val="00454AC4"/>
    <w:rsid w:val="0045502C"/>
    <w:rsid w:val="00455171"/>
    <w:rsid w:val="00455200"/>
    <w:rsid w:val="0045523C"/>
    <w:rsid w:val="004554E0"/>
    <w:rsid w:val="00455905"/>
    <w:rsid w:val="00455B5E"/>
    <w:rsid w:val="00456255"/>
    <w:rsid w:val="0045665C"/>
    <w:rsid w:val="004566DF"/>
    <w:rsid w:val="00456868"/>
    <w:rsid w:val="00456E22"/>
    <w:rsid w:val="004570E4"/>
    <w:rsid w:val="00457432"/>
    <w:rsid w:val="00457767"/>
    <w:rsid w:val="004579C9"/>
    <w:rsid w:val="00457C4A"/>
    <w:rsid w:val="00457D0A"/>
    <w:rsid w:val="00460100"/>
    <w:rsid w:val="00460C2F"/>
    <w:rsid w:val="00461171"/>
    <w:rsid w:val="0046245D"/>
    <w:rsid w:val="00462AF3"/>
    <w:rsid w:val="00462CCF"/>
    <w:rsid w:val="00462F3C"/>
    <w:rsid w:val="0046374E"/>
    <w:rsid w:val="00463AB0"/>
    <w:rsid w:val="00463B6C"/>
    <w:rsid w:val="00463EA2"/>
    <w:rsid w:val="00464799"/>
    <w:rsid w:val="00464B64"/>
    <w:rsid w:val="00464F61"/>
    <w:rsid w:val="00465065"/>
    <w:rsid w:val="00465250"/>
    <w:rsid w:val="004655AB"/>
    <w:rsid w:val="004656A4"/>
    <w:rsid w:val="004662B6"/>
    <w:rsid w:val="004662CD"/>
    <w:rsid w:val="004663AD"/>
    <w:rsid w:val="00466808"/>
    <w:rsid w:val="00467277"/>
    <w:rsid w:val="00467454"/>
    <w:rsid w:val="00467C25"/>
    <w:rsid w:val="00467E9B"/>
    <w:rsid w:val="004700A4"/>
    <w:rsid w:val="00470205"/>
    <w:rsid w:val="00470304"/>
    <w:rsid w:val="0047097A"/>
    <w:rsid w:val="00470AD3"/>
    <w:rsid w:val="004711C5"/>
    <w:rsid w:val="004711DE"/>
    <w:rsid w:val="00471600"/>
    <w:rsid w:val="00471B8A"/>
    <w:rsid w:val="00471EA7"/>
    <w:rsid w:val="00471EEC"/>
    <w:rsid w:val="004729AA"/>
    <w:rsid w:val="00472A0C"/>
    <w:rsid w:val="00473231"/>
    <w:rsid w:val="0047353E"/>
    <w:rsid w:val="00473586"/>
    <w:rsid w:val="00473715"/>
    <w:rsid w:val="00473FF1"/>
    <w:rsid w:val="00474068"/>
    <w:rsid w:val="004741C7"/>
    <w:rsid w:val="0047438A"/>
    <w:rsid w:val="004743C6"/>
    <w:rsid w:val="00474569"/>
    <w:rsid w:val="00474738"/>
    <w:rsid w:val="00474A1B"/>
    <w:rsid w:val="00474D01"/>
    <w:rsid w:val="00474E5F"/>
    <w:rsid w:val="00475372"/>
    <w:rsid w:val="004753EE"/>
    <w:rsid w:val="00475903"/>
    <w:rsid w:val="00475E48"/>
    <w:rsid w:val="00476195"/>
    <w:rsid w:val="0047627B"/>
    <w:rsid w:val="004762FA"/>
    <w:rsid w:val="004763DC"/>
    <w:rsid w:val="00477560"/>
    <w:rsid w:val="00477BDE"/>
    <w:rsid w:val="00477CA8"/>
    <w:rsid w:val="004801D3"/>
    <w:rsid w:val="0048028E"/>
    <w:rsid w:val="0048030C"/>
    <w:rsid w:val="00481082"/>
    <w:rsid w:val="004812CC"/>
    <w:rsid w:val="004815A0"/>
    <w:rsid w:val="00481889"/>
    <w:rsid w:val="00481CDA"/>
    <w:rsid w:val="00481D7F"/>
    <w:rsid w:val="00482F42"/>
    <w:rsid w:val="00483142"/>
    <w:rsid w:val="00483245"/>
    <w:rsid w:val="004832F0"/>
    <w:rsid w:val="00483CE4"/>
    <w:rsid w:val="00483D1F"/>
    <w:rsid w:val="00483FF5"/>
    <w:rsid w:val="00484012"/>
    <w:rsid w:val="004849BC"/>
    <w:rsid w:val="004849E4"/>
    <w:rsid w:val="00484A8E"/>
    <w:rsid w:val="00484D38"/>
    <w:rsid w:val="00484E8C"/>
    <w:rsid w:val="00484ED8"/>
    <w:rsid w:val="00484FF3"/>
    <w:rsid w:val="00484FFE"/>
    <w:rsid w:val="00485102"/>
    <w:rsid w:val="0048533C"/>
    <w:rsid w:val="004856F4"/>
    <w:rsid w:val="004858E8"/>
    <w:rsid w:val="0048598D"/>
    <w:rsid w:val="00485E55"/>
    <w:rsid w:val="00486046"/>
    <w:rsid w:val="00486905"/>
    <w:rsid w:val="004869DE"/>
    <w:rsid w:val="004869F1"/>
    <w:rsid w:val="00486D7A"/>
    <w:rsid w:val="004871E2"/>
    <w:rsid w:val="00487605"/>
    <w:rsid w:val="0048760E"/>
    <w:rsid w:val="00487835"/>
    <w:rsid w:val="00487B32"/>
    <w:rsid w:val="00487E2D"/>
    <w:rsid w:val="00490274"/>
    <w:rsid w:val="004905B1"/>
    <w:rsid w:val="00490DF3"/>
    <w:rsid w:val="00490E1E"/>
    <w:rsid w:val="00490F4D"/>
    <w:rsid w:val="004911CD"/>
    <w:rsid w:val="00491394"/>
    <w:rsid w:val="00491425"/>
    <w:rsid w:val="00491452"/>
    <w:rsid w:val="00491775"/>
    <w:rsid w:val="00491C8A"/>
    <w:rsid w:val="00491E25"/>
    <w:rsid w:val="00492283"/>
    <w:rsid w:val="0049239F"/>
    <w:rsid w:val="00492582"/>
    <w:rsid w:val="00492835"/>
    <w:rsid w:val="00492AD3"/>
    <w:rsid w:val="00492F64"/>
    <w:rsid w:val="004932DF"/>
    <w:rsid w:val="004935C0"/>
    <w:rsid w:val="00493617"/>
    <w:rsid w:val="004937B3"/>
    <w:rsid w:val="0049440B"/>
    <w:rsid w:val="004947C7"/>
    <w:rsid w:val="00494BFF"/>
    <w:rsid w:val="00494C04"/>
    <w:rsid w:val="00495132"/>
    <w:rsid w:val="00495354"/>
    <w:rsid w:val="0049576B"/>
    <w:rsid w:val="00496F30"/>
    <w:rsid w:val="00497001"/>
    <w:rsid w:val="00497241"/>
    <w:rsid w:val="004978B8"/>
    <w:rsid w:val="00497E45"/>
    <w:rsid w:val="004A0C34"/>
    <w:rsid w:val="004A0DB6"/>
    <w:rsid w:val="004A0F80"/>
    <w:rsid w:val="004A0FD5"/>
    <w:rsid w:val="004A1067"/>
    <w:rsid w:val="004A127F"/>
    <w:rsid w:val="004A14FA"/>
    <w:rsid w:val="004A17BB"/>
    <w:rsid w:val="004A1FB7"/>
    <w:rsid w:val="004A257A"/>
    <w:rsid w:val="004A2828"/>
    <w:rsid w:val="004A2C58"/>
    <w:rsid w:val="004A2CEC"/>
    <w:rsid w:val="004A30B4"/>
    <w:rsid w:val="004A3563"/>
    <w:rsid w:val="004A376C"/>
    <w:rsid w:val="004A3B6A"/>
    <w:rsid w:val="004A4037"/>
    <w:rsid w:val="004A40F5"/>
    <w:rsid w:val="004A41E6"/>
    <w:rsid w:val="004A44BA"/>
    <w:rsid w:val="004A4F09"/>
    <w:rsid w:val="004A5158"/>
    <w:rsid w:val="004A5414"/>
    <w:rsid w:val="004A56C5"/>
    <w:rsid w:val="004A5892"/>
    <w:rsid w:val="004A65AF"/>
    <w:rsid w:val="004A6629"/>
    <w:rsid w:val="004A6BE7"/>
    <w:rsid w:val="004A6E2D"/>
    <w:rsid w:val="004A7753"/>
    <w:rsid w:val="004A7D0E"/>
    <w:rsid w:val="004A7D10"/>
    <w:rsid w:val="004B002B"/>
    <w:rsid w:val="004B01C0"/>
    <w:rsid w:val="004B02F1"/>
    <w:rsid w:val="004B071A"/>
    <w:rsid w:val="004B1B9F"/>
    <w:rsid w:val="004B23CA"/>
    <w:rsid w:val="004B2536"/>
    <w:rsid w:val="004B2628"/>
    <w:rsid w:val="004B2817"/>
    <w:rsid w:val="004B291C"/>
    <w:rsid w:val="004B295A"/>
    <w:rsid w:val="004B29F6"/>
    <w:rsid w:val="004B2EBD"/>
    <w:rsid w:val="004B2F75"/>
    <w:rsid w:val="004B3177"/>
    <w:rsid w:val="004B3301"/>
    <w:rsid w:val="004B3321"/>
    <w:rsid w:val="004B33C5"/>
    <w:rsid w:val="004B3807"/>
    <w:rsid w:val="004B3B19"/>
    <w:rsid w:val="004B414A"/>
    <w:rsid w:val="004B420C"/>
    <w:rsid w:val="004B48FF"/>
    <w:rsid w:val="004B497F"/>
    <w:rsid w:val="004B498C"/>
    <w:rsid w:val="004B57FD"/>
    <w:rsid w:val="004B65DB"/>
    <w:rsid w:val="004B6657"/>
    <w:rsid w:val="004B6DA3"/>
    <w:rsid w:val="004B6FA1"/>
    <w:rsid w:val="004B7554"/>
    <w:rsid w:val="004B788F"/>
    <w:rsid w:val="004B7ECA"/>
    <w:rsid w:val="004C04A7"/>
    <w:rsid w:val="004C0ACD"/>
    <w:rsid w:val="004C0B3C"/>
    <w:rsid w:val="004C0BED"/>
    <w:rsid w:val="004C120F"/>
    <w:rsid w:val="004C1382"/>
    <w:rsid w:val="004C1578"/>
    <w:rsid w:val="004C187C"/>
    <w:rsid w:val="004C188F"/>
    <w:rsid w:val="004C1D4A"/>
    <w:rsid w:val="004C1D60"/>
    <w:rsid w:val="004C1F54"/>
    <w:rsid w:val="004C2120"/>
    <w:rsid w:val="004C21D4"/>
    <w:rsid w:val="004C285D"/>
    <w:rsid w:val="004C2C57"/>
    <w:rsid w:val="004C2D26"/>
    <w:rsid w:val="004C329E"/>
    <w:rsid w:val="004C3589"/>
    <w:rsid w:val="004C369A"/>
    <w:rsid w:val="004C4038"/>
    <w:rsid w:val="004C4B9E"/>
    <w:rsid w:val="004C4EC2"/>
    <w:rsid w:val="004C5AF3"/>
    <w:rsid w:val="004C5CDF"/>
    <w:rsid w:val="004C6733"/>
    <w:rsid w:val="004C6738"/>
    <w:rsid w:val="004C6B22"/>
    <w:rsid w:val="004C6BFD"/>
    <w:rsid w:val="004C6D02"/>
    <w:rsid w:val="004C73F5"/>
    <w:rsid w:val="004C770B"/>
    <w:rsid w:val="004C7B79"/>
    <w:rsid w:val="004D00F8"/>
    <w:rsid w:val="004D0481"/>
    <w:rsid w:val="004D0584"/>
    <w:rsid w:val="004D0967"/>
    <w:rsid w:val="004D0E2E"/>
    <w:rsid w:val="004D1038"/>
    <w:rsid w:val="004D12C4"/>
    <w:rsid w:val="004D1485"/>
    <w:rsid w:val="004D27FB"/>
    <w:rsid w:val="004D2F6E"/>
    <w:rsid w:val="004D3092"/>
    <w:rsid w:val="004D3659"/>
    <w:rsid w:val="004D3D15"/>
    <w:rsid w:val="004D3E40"/>
    <w:rsid w:val="004D446C"/>
    <w:rsid w:val="004D4747"/>
    <w:rsid w:val="004D4DA5"/>
    <w:rsid w:val="004D50E0"/>
    <w:rsid w:val="004D5234"/>
    <w:rsid w:val="004D538E"/>
    <w:rsid w:val="004D566A"/>
    <w:rsid w:val="004D5B19"/>
    <w:rsid w:val="004D6375"/>
    <w:rsid w:val="004D63AD"/>
    <w:rsid w:val="004D7254"/>
    <w:rsid w:val="004D7321"/>
    <w:rsid w:val="004D7B56"/>
    <w:rsid w:val="004D7F8A"/>
    <w:rsid w:val="004E004D"/>
    <w:rsid w:val="004E0635"/>
    <w:rsid w:val="004E11C6"/>
    <w:rsid w:val="004E1CAC"/>
    <w:rsid w:val="004E1E9F"/>
    <w:rsid w:val="004E20C6"/>
    <w:rsid w:val="004E2100"/>
    <w:rsid w:val="004E260C"/>
    <w:rsid w:val="004E262D"/>
    <w:rsid w:val="004E274E"/>
    <w:rsid w:val="004E2AF1"/>
    <w:rsid w:val="004E2B8F"/>
    <w:rsid w:val="004E3828"/>
    <w:rsid w:val="004E3DF8"/>
    <w:rsid w:val="004E43FD"/>
    <w:rsid w:val="004E459E"/>
    <w:rsid w:val="004E47BA"/>
    <w:rsid w:val="004E49ED"/>
    <w:rsid w:val="004E4C90"/>
    <w:rsid w:val="004E4DAF"/>
    <w:rsid w:val="004E5333"/>
    <w:rsid w:val="004E53DF"/>
    <w:rsid w:val="004E5677"/>
    <w:rsid w:val="004E57AC"/>
    <w:rsid w:val="004E5E5F"/>
    <w:rsid w:val="004E5E83"/>
    <w:rsid w:val="004E60FD"/>
    <w:rsid w:val="004E6105"/>
    <w:rsid w:val="004E62BB"/>
    <w:rsid w:val="004E644B"/>
    <w:rsid w:val="004E64A3"/>
    <w:rsid w:val="004E6660"/>
    <w:rsid w:val="004E66C5"/>
    <w:rsid w:val="004E66C7"/>
    <w:rsid w:val="004E7874"/>
    <w:rsid w:val="004E7C78"/>
    <w:rsid w:val="004F00B4"/>
    <w:rsid w:val="004F070C"/>
    <w:rsid w:val="004F0CE0"/>
    <w:rsid w:val="004F0D45"/>
    <w:rsid w:val="004F0EF0"/>
    <w:rsid w:val="004F0F89"/>
    <w:rsid w:val="004F1706"/>
    <w:rsid w:val="004F17BD"/>
    <w:rsid w:val="004F19FA"/>
    <w:rsid w:val="004F209B"/>
    <w:rsid w:val="004F29ED"/>
    <w:rsid w:val="004F2A60"/>
    <w:rsid w:val="004F2CD9"/>
    <w:rsid w:val="004F301B"/>
    <w:rsid w:val="004F3C2C"/>
    <w:rsid w:val="004F3D8A"/>
    <w:rsid w:val="004F40A0"/>
    <w:rsid w:val="004F4717"/>
    <w:rsid w:val="004F4EA4"/>
    <w:rsid w:val="004F508B"/>
    <w:rsid w:val="004F51D1"/>
    <w:rsid w:val="004F55BF"/>
    <w:rsid w:val="004F5755"/>
    <w:rsid w:val="004F57BA"/>
    <w:rsid w:val="004F5B9C"/>
    <w:rsid w:val="004F617A"/>
    <w:rsid w:val="004F65B6"/>
    <w:rsid w:val="004F6620"/>
    <w:rsid w:val="004F672F"/>
    <w:rsid w:val="004F6E0C"/>
    <w:rsid w:val="004F738B"/>
    <w:rsid w:val="004F74D1"/>
    <w:rsid w:val="004F7559"/>
    <w:rsid w:val="004F79A4"/>
    <w:rsid w:val="004F7D9B"/>
    <w:rsid w:val="005001C7"/>
    <w:rsid w:val="0050064C"/>
    <w:rsid w:val="00500DB9"/>
    <w:rsid w:val="00501549"/>
    <w:rsid w:val="005019C9"/>
    <w:rsid w:val="00501AE9"/>
    <w:rsid w:val="00501E58"/>
    <w:rsid w:val="005020F4"/>
    <w:rsid w:val="0050213D"/>
    <w:rsid w:val="00502776"/>
    <w:rsid w:val="00502FF6"/>
    <w:rsid w:val="0050321B"/>
    <w:rsid w:val="00503950"/>
    <w:rsid w:val="00503D3B"/>
    <w:rsid w:val="0050404E"/>
    <w:rsid w:val="005041BE"/>
    <w:rsid w:val="00504782"/>
    <w:rsid w:val="00504DA0"/>
    <w:rsid w:val="00504DA1"/>
    <w:rsid w:val="00505126"/>
    <w:rsid w:val="00505307"/>
    <w:rsid w:val="0050548F"/>
    <w:rsid w:val="00505572"/>
    <w:rsid w:val="00505C12"/>
    <w:rsid w:val="00506232"/>
    <w:rsid w:val="00506911"/>
    <w:rsid w:val="00506BC9"/>
    <w:rsid w:val="00506CE1"/>
    <w:rsid w:val="00506EED"/>
    <w:rsid w:val="005071CA"/>
    <w:rsid w:val="00507383"/>
    <w:rsid w:val="00507BB1"/>
    <w:rsid w:val="00507DA5"/>
    <w:rsid w:val="00510350"/>
    <w:rsid w:val="00510481"/>
    <w:rsid w:val="005106E2"/>
    <w:rsid w:val="0051074C"/>
    <w:rsid w:val="00510AB9"/>
    <w:rsid w:val="00510BCB"/>
    <w:rsid w:val="00510E43"/>
    <w:rsid w:val="00511930"/>
    <w:rsid w:val="00511A29"/>
    <w:rsid w:val="00511B66"/>
    <w:rsid w:val="00511EC3"/>
    <w:rsid w:val="00512227"/>
    <w:rsid w:val="00512B73"/>
    <w:rsid w:val="00512CD6"/>
    <w:rsid w:val="005130C1"/>
    <w:rsid w:val="0051351C"/>
    <w:rsid w:val="00513524"/>
    <w:rsid w:val="0051391A"/>
    <w:rsid w:val="00513F45"/>
    <w:rsid w:val="005142CC"/>
    <w:rsid w:val="00514376"/>
    <w:rsid w:val="00514577"/>
    <w:rsid w:val="005145F3"/>
    <w:rsid w:val="00514C7C"/>
    <w:rsid w:val="005150C6"/>
    <w:rsid w:val="00515C46"/>
    <w:rsid w:val="00515D68"/>
    <w:rsid w:val="00515D9A"/>
    <w:rsid w:val="00515E24"/>
    <w:rsid w:val="00515FDF"/>
    <w:rsid w:val="005162C6"/>
    <w:rsid w:val="00516381"/>
    <w:rsid w:val="00516442"/>
    <w:rsid w:val="005168B9"/>
    <w:rsid w:val="00516BFE"/>
    <w:rsid w:val="005171B2"/>
    <w:rsid w:val="005173E8"/>
    <w:rsid w:val="0051760E"/>
    <w:rsid w:val="005176D4"/>
    <w:rsid w:val="005200E5"/>
    <w:rsid w:val="0052066E"/>
    <w:rsid w:val="00520A4C"/>
    <w:rsid w:val="005217D2"/>
    <w:rsid w:val="005218B4"/>
    <w:rsid w:val="005219D9"/>
    <w:rsid w:val="00522074"/>
    <w:rsid w:val="005225DF"/>
    <w:rsid w:val="005225E5"/>
    <w:rsid w:val="0052274F"/>
    <w:rsid w:val="00522950"/>
    <w:rsid w:val="00522A18"/>
    <w:rsid w:val="00522CF4"/>
    <w:rsid w:val="00522D3D"/>
    <w:rsid w:val="0052322E"/>
    <w:rsid w:val="005235D1"/>
    <w:rsid w:val="00523CB4"/>
    <w:rsid w:val="00523F9B"/>
    <w:rsid w:val="00524747"/>
    <w:rsid w:val="00524D55"/>
    <w:rsid w:val="0052579C"/>
    <w:rsid w:val="00525A91"/>
    <w:rsid w:val="00526139"/>
    <w:rsid w:val="00526419"/>
    <w:rsid w:val="0052645E"/>
    <w:rsid w:val="00526989"/>
    <w:rsid w:val="00526A14"/>
    <w:rsid w:val="00526AC4"/>
    <w:rsid w:val="00526D61"/>
    <w:rsid w:val="00526FDE"/>
    <w:rsid w:val="005270BC"/>
    <w:rsid w:val="00527117"/>
    <w:rsid w:val="00527A03"/>
    <w:rsid w:val="005308F4"/>
    <w:rsid w:val="00530D22"/>
    <w:rsid w:val="005314D2"/>
    <w:rsid w:val="00531800"/>
    <w:rsid w:val="00531CF1"/>
    <w:rsid w:val="00531CFC"/>
    <w:rsid w:val="0053206A"/>
    <w:rsid w:val="00532614"/>
    <w:rsid w:val="0053295A"/>
    <w:rsid w:val="00532990"/>
    <w:rsid w:val="00532C24"/>
    <w:rsid w:val="00532D4F"/>
    <w:rsid w:val="00533034"/>
    <w:rsid w:val="00533F60"/>
    <w:rsid w:val="00534015"/>
    <w:rsid w:val="005341CB"/>
    <w:rsid w:val="00534507"/>
    <w:rsid w:val="00534A60"/>
    <w:rsid w:val="00534CA2"/>
    <w:rsid w:val="0053526D"/>
    <w:rsid w:val="00535B19"/>
    <w:rsid w:val="005360BF"/>
    <w:rsid w:val="005366B7"/>
    <w:rsid w:val="00536A13"/>
    <w:rsid w:val="00536D17"/>
    <w:rsid w:val="0053723D"/>
    <w:rsid w:val="005376B9"/>
    <w:rsid w:val="00537826"/>
    <w:rsid w:val="0053788A"/>
    <w:rsid w:val="00537DE0"/>
    <w:rsid w:val="00537FEA"/>
    <w:rsid w:val="005400C2"/>
    <w:rsid w:val="00540315"/>
    <w:rsid w:val="005407EC"/>
    <w:rsid w:val="005408F5"/>
    <w:rsid w:val="00540E4D"/>
    <w:rsid w:val="005410A6"/>
    <w:rsid w:val="005419ED"/>
    <w:rsid w:val="00541DAE"/>
    <w:rsid w:val="00541FAB"/>
    <w:rsid w:val="00541FC8"/>
    <w:rsid w:val="00542443"/>
    <w:rsid w:val="005424DB"/>
    <w:rsid w:val="00542B38"/>
    <w:rsid w:val="00542D02"/>
    <w:rsid w:val="00543120"/>
    <w:rsid w:val="005432C4"/>
    <w:rsid w:val="005435FD"/>
    <w:rsid w:val="005436AF"/>
    <w:rsid w:val="005437BD"/>
    <w:rsid w:val="00543822"/>
    <w:rsid w:val="005438CC"/>
    <w:rsid w:val="00543B1B"/>
    <w:rsid w:val="00543FAE"/>
    <w:rsid w:val="005448F3"/>
    <w:rsid w:val="00544BB0"/>
    <w:rsid w:val="00544EF8"/>
    <w:rsid w:val="00544F1A"/>
    <w:rsid w:val="005457FE"/>
    <w:rsid w:val="00545958"/>
    <w:rsid w:val="005459F5"/>
    <w:rsid w:val="00545B24"/>
    <w:rsid w:val="00545D77"/>
    <w:rsid w:val="00545F73"/>
    <w:rsid w:val="0054625A"/>
    <w:rsid w:val="00546ABA"/>
    <w:rsid w:val="00546BEC"/>
    <w:rsid w:val="00546DFE"/>
    <w:rsid w:val="00546F96"/>
    <w:rsid w:val="00547B1D"/>
    <w:rsid w:val="0055033D"/>
    <w:rsid w:val="0055090E"/>
    <w:rsid w:val="00550A0C"/>
    <w:rsid w:val="00550E2D"/>
    <w:rsid w:val="005511A6"/>
    <w:rsid w:val="0055134B"/>
    <w:rsid w:val="0055160F"/>
    <w:rsid w:val="005517BC"/>
    <w:rsid w:val="0055187A"/>
    <w:rsid w:val="0055193C"/>
    <w:rsid w:val="00551AA2"/>
    <w:rsid w:val="00551C67"/>
    <w:rsid w:val="00552683"/>
    <w:rsid w:val="005526AC"/>
    <w:rsid w:val="005528A1"/>
    <w:rsid w:val="00552BAB"/>
    <w:rsid w:val="0055328A"/>
    <w:rsid w:val="00553574"/>
    <w:rsid w:val="0055380C"/>
    <w:rsid w:val="00553E80"/>
    <w:rsid w:val="00553F57"/>
    <w:rsid w:val="00554345"/>
    <w:rsid w:val="005543B4"/>
    <w:rsid w:val="0055474E"/>
    <w:rsid w:val="0055497F"/>
    <w:rsid w:val="00554A9F"/>
    <w:rsid w:val="00554B5F"/>
    <w:rsid w:val="00554CD2"/>
    <w:rsid w:val="00555695"/>
    <w:rsid w:val="0055578C"/>
    <w:rsid w:val="00555802"/>
    <w:rsid w:val="00555EC2"/>
    <w:rsid w:val="00555FFF"/>
    <w:rsid w:val="00556048"/>
    <w:rsid w:val="005560D0"/>
    <w:rsid w:val="00556150"/>
    <w:rsid w:val="00556C69"/>
    <w:rsid w:val="00556DD4"/>
    <w:rsid w:val="00556E57"/>
    <w:rsid w:val="00557524"/>
    <w:rsid w:val="00557F1B"/>
    <w:rsid w:val="0056012A"/>
    <w:rsid w:val="00560523"/>
    <w:rsid w:val="0056065A"/>
    <w:rsid w:val="005606F3"/>
    <w:rsid w:val="005610F5"/>
    <w:rsid w:val="005611C7"/>
    <w:rsid w:val="0056131C"/>
    <w:rsid w:val="005613FE"/>
    <w:rsid w:val="0056180E"/>
    <w:rsid w:val="00561D09"/>
    <w:rsid w:val="00561DEA"/>
    <w:rsid w:val="00562106"/>
    <w:rsid w:val="005622AC"/>
    <w:rsid w:val="005627B4"/>
    <w:rsid w:val="0056283B"/>
    <w:rsid w:val="00562ECE"/>
    <w:rsid w:val="005635D6"/>
    <w:rsid w:val="00563692"/>
    <w:rsid w:val="00563BD8"/>
    <w:rsid w:val="0056406C"/>
    <w:rsid w:val="0056414A"/>
    <w:rsid w:val="00564CE2"/>
    <w:rsid w:val="00564EBD"/>
    <w:rsid w:val="00564FE8"/>
    <w:rsid w:val="005656C4"/>
    <w:rsid w:val="00565BC0"/>
    <w:rsid w:val="0056617A"/>
    <w:rsid w:val="00566451"/>
    <w:rsid w:val="00566864"/>
    <w:rsid w:val="00566A3F"/>
    <w:rsid w:val="00566AC0"/>
    <w:rsid w:val="00566E68"/>
    <w:rsid w:val="0056792B"/>
    <w:rsid w:val="00567D7F"/>
    <w:rsid w:val="00567DE0"/>
    <w:rsid w:val="00567EE8"/>
    <w:rsid w:val="005700DF"/>
    <w:rsid w:val="00570FC9"/>
    <w:rsid w:val="00571AD3"/>
    <w:rsid w:val="00572016"/>
    <w:rsid w:val="005721B6"/>
    <w:rsid w:val="00572329"/>
    <w:rsid w:val="00573723"/>
    <w:rsid w:val="0057372A"/>
    <w:rsid w:val="00573796"/>
    <w:rsid w:val="00573AFA"/>
    <w:rsid w:val="00573FB3"/>
    <w:rsid w:val="00574421"/>
    <w:rsid w:val="00574549"/>
    <w:rsid w:val="005747DE"/>
    <w:rsid w:val="00574A7E"/>
    <w:rsid w:val="00574A8C"/>
    <w:rsid w:val="00574E4B"/>
    <w:rsid w:val="00574E8A"/>
    <w:rsid w:val="005750DB"/>
    <w:rsid w:val="00575678"/>
    <w:rsid w:val="005759D5"/>
    <w:rsid w:val="00576084"/>
    <w:rsid w:val="005760BB"/>
    <w:rsid w:val="00576DD8"/>
    <w:rsid w:val="00576E6E"/>
    <w:rsid w:val="00576F3C"/>
    <w:rsid w:val="00577493"/>
    <w:rsid w:val="00577536"/>
    <w:rsid w:val="0057756F"/>
    <w:rsid w:val="00577F52"/>
    <w:rsid w:val="005802CE"/>
    <w:rsid w:val="005806D9"/>
    <w:rsid w:val="005807FC"/>
    <w:rsid w:val="005809FC"/>
    <w:rsid w:val="00580B21"/>
    <w:rsid w:val="00580E74"/>
    <w:rsid w:val="00580F23"/>
    <w:rsid w:val="005826D6"/>
    <w:rsid w:val="00582F81"/>
    <w:rsid w:val="005833D5"/>
    <w:rsid w:val="00583926"/>
    <w:rsid w:val="005839AF"/>
    <w:rsid w:val="00583A67"/>
    <w:rsid w:val="005840DE"/>
    <w:rsid w:val="0058428E"/>
    <w:rsid w:val="00584A1B"/>
    <w:rsid w:val="00584E04"/>
    <w:rsid w:val="00585154"/>
    <w:rsid w:val="00586932"/>
    <w:rsid w:val="00586A3C"/>
    <w:rsid w:val="00586B16"/>
    <w:rsid w:val="0058713D"/>
    <w:rsid w:val="005875FE"/>
    <w:rsid w:val="0058774A"/>
    <w:rsid w:val="00587796"/>
    <w:rsid w:val="00587881"/>
    <w:rsid w:val="00587B1D"/>
    <w:rsid w:val="00587C88"/>
    <w:rsid w:val="00587FE0"/>
    <w:rsid w:val="005905B4"/>
    <w:rsid w:val="00591276"/>
    <w:rsid w:val="00591468"/>
    <w:rsid w:val="0059162A"/>
    <w:rsid w:val="00591A1D"/>
    <w:rsid w:val="00591C77"/>
    <w:rsid w:val="00591D52"/>
    <w:rsid w:val="00591EBD"/>
    <w:rsid w:val="00592022"/>
    <w:rsid w:val="00592887"/>
    <w:rsid w:val="00592AE4"/>
    <w:rsid w:val="00592D00"/>
    <w:rsid w:val="00592E5B"/>
    <w:rsid w:val="00592E92"/>
    <w:rsid w:val="005937BB"/>
    <w:rsid w:val="0059468D"/>
    <w:rsid w:val="00594A07"/>
    <w:rsid w:val="00594B96"/>
    <w:rsid w:val="00594CB8"/>
    <w:rsid w:val="005950DD"/>
    <w:rsid w:val="005953C9"/>
    <w:rsid w:val="00595E98"/>
    <w:rsid w:val="00596A18"/>
    <w:rsid w:val="00597112"/>
    <w:rsid w:val="00597239"/>
    <w:rsid w:val="00597370"/>
    <w:rsid w:val="00597C3D"/>
    <w:rsid w:val="00597F66"/>
    <w:rsid w:val="00597FFE"/>
    <w:rsid w:val="005A01B1"/>
    <w:rsid w:val="005A09E6"/>
    <w:rsid w:val="005A0AF7"/>
    <w:rsid w:val="005A0D27"/>
    <w:rsid w:val="005A0F8E"/>
    <w:rsid w:val="005A1732"/>
    <w:rsid w:val="005A18F1"/>
    <w:rsid w:val="005A1F4C"/>
    <w:rsid w:val="005A232F"/>
    <w:rsid w:val="005A25C0"/>
    <w:rsid w:val="005A2F43"/>
    <w:rsid w:val="005A306A"/>
    <w:rsid w:val="005A33BE"/>
    <w:rsid w:val="005A36F5"/>
    <w:rsid w:val="005A47A1"/>
    <w:rsid w:val="005A47C2"/>
    <w:rsid w:val="005A49A1"/>
    <w:rsid w:val="005A4E03"/>
    <w:rsid w:val="005A4EEF"/>
    <w:rsid w:val="005A555A"/>
    <w:rsid w:val="005A568F"/>
    <w:rsid w:val="005A57BC"/>
    <w:rsid w:val="005A5B58"/>
    <w:rsid w:val="005A5C2F"/>
    <w:rsid w:val="005A689C"/>
    <w:rsid w:val="005A7222"/>
    <w:rsid w:val="005A7782"/>
    <w:rsid w:val="005B0241"/>
    <w:rsid w:val="005B063B"/>
    <w:rsid w:val="005B0657"/>
    <w:rsid w:val="005B0680"/>
    <w:rsid w:val="005B0687"/>
    <w:rsid w:val="005B0872"/>
    <w:rsid w:val="005B0AF2"/>
    <w:rsid w:val="005B135F"/>
    <w:rsid w:val="005B1754"/>
    <w:rsid w:val="005B18B8"/>
    <w:rsid w:val="005B1B6B"/>
    <w:rsid w:val="005B24B4"/>
    <w:rsid w:val="005B2618"/>
    <w:rsid w:val="005B289E"/>
    <w:rsid w:val="005B2C49"/>
    <w:rsid w:val="005B31B5"/>
    <w:rsid w:val="005B366F"/>
    <w:rsid w:val="005B3B04"/>
    <w:rsid w:val="005B3B28"/>
    <w:rsid w:val="005B3C72"/>
    <w:rsid w:val="005B43DC"/>
    <w:rsid w:val="005B4749"/>
    <w:rsid w:val="005B4985"/>
    <w:rsid w:val="005B4A3E"/>
    <w:rsid w:val="005B4E5E"/>
    <w:rsid w:val="005B51C4"/>
    <w:rsid w:val="005B534E"/>
    <w:rsid w:val="005B550B"/>
    <w:rsid w:val="005B5BA0"/>
    <w:rsid w:val="005B5F7F"/>
    <w:rsid w:val="005B6634"/>
    <w:rsid w:val="005B6784"/>
    <w:rsid w:val="005B6C2A"/>
    <w:rsid w:val="005B6C5A"/>
    <w:rsid w:val="005B6D87"/>
    <w:rsid w:val="005B7095"/>
    <w:rsid w:val="005B70E7"/>
    <w:rsid w:val="005B70FF"/>
    <w:rsid w:val="005B7612"/>
    <w:rsid w:val="005B7631"/>
    <w:rsid w:val="005B7923"/>
    <w:rsid w:val="005B7B20"/>
    <w:rsid w:val="005B7C01"/>
    <w:rsid w:val="005C024B"/>
    <w:rsid w:val="005C0C08"/>
    <w:rsid w:val="005C1221"/>
    <w:rsid w:val="005C1C70"/>
    <w:rsid w:val="005C1DEB"/>
    <w:rsid w:val="005C1F40"/>
    <w:rsid w:val="005C20CD"/>
    <w:rsid w:val="005C2131"/>
    <w:rsid w:val="005C23E3"/>
    <w:rsid w:val="005C2A38"/>
    <w:rsid w:val="005C2B04"/>
    <w:rsid w:val="005C2FAA"/>
    <w:rsid w:val="005C3262"/>
    <w:rsid w:val="005C3321"/>
    <w:rsid w:val="005C3716"/>
    <w:rsid w:val="005C3BFF"/>
    <w:rsid w:val="005C44B9"/>
    <w:rsid w:val="005C4575"/>
    <w:rsid w:val="005C4596"/>
    <w:rsid w:val="005C45F4"/>
    <w:rsid w:val="005C4C38"/>
    <w:rsid w:val="005C4CD5"/>
    <w:rsid w:val="005C4DE9"/>
    <w:rsid w:val="005C50F6"/>
    <w:rsid w:val="005C5153"/>
    <w:rsid w:val="005C5256"/>
    <w:rsid w:val="005C5CDC"/>
    <w:rsid w:val="005C5D8A"/>
    <w:rsid w:val="005C63EF"/>
    <w:rsid w:val="005C63FD"/>
    <w:rsid w:val="005C6600"/>
    <w:rsid w:val="005C665B"/>
    <w:rsid w:val="005C6706"/>
    <w:rsid w:val="005C691B"/>
    <w:rsid w:val="005C6C50"/>
    <w:rsid w:val="005C71AF"/>
    <w:rsid w:val="005C73C7"/>
    <w:rsid w:val="005C7806"/>
    <w:rsid w:val="005C795F"/>
    <w:rsid w:val="005C7A9C"/>
    <w:rsid w:val="005C7BB5"/>
    <w:rsid w:val="005D0351"/>
    <w:rsid w:val="005D10E2"/>
    <w:rsid w:val="005D16ED"/>
    <w:rsid w:val="005D1BAA"/>
    <w:rsid w:val="005D1C50"/>
    <w:rsid w:val="005D1CDC"/>
    <w:rsid w:val="005D1DF2"/>
    <w:rsid w:val="005D1E9C"/>
    <w:rsid w:val="005D201E"/>
    <w:rsid w:val="005D2B5C"/>
    <w:rsid w:val="005D2BF6"/>
    <w:rsid w:val="005D3126"/>
    <w:rsid w:val="005D31B2"/>
    <w:rsid w:val="005D3715"/>
    <w:rsid w:val="005D3BA9"/>
    <w:rsid w:val="005D3DC0"/>
    <w:rsid w:val="005D413A"/>
    <w:rsid w:val="005D429C"/>
    <w:rsid w:val="005D48FE"/>
    <w:rsid w:val="005D4C67"/>
    <w:rsid w:val="005D5093"/>
    <w:rsid w:val="005D547E"/>
    <w:rsid w:val="005D577F"/>
    <w:rsid w:val="005D6CD0"/>
    <w:rsid w:val="005D7309"/>
    <w:rsid w:val="005D75EB"/>
    <w:rsid w:val="005D766A"/>
    <w:rsid w:val="005D7AB9"/>
    <w:rsid w:val="005D7B0D"/>
    <w:rsid w:val="005D7BEC"/>
    <w:rsid w:val="005D7FBF"/>
    <w:rsid w:val="005E0069"/>
    <w:rsid w:val="005E0324"/>
    <w:rsid w:val="005E04C5"/>
    <w:rsid w:val="005E0906"/>
    <w:rsid w:val="005E0D09"/>
    <w:rsid w:val="005E0D44"/>
    <w:rsid w:val="005E0D60"/>
    <w:rsid w:val="005E24F1"/>
    <w:rsid w:val="005E28B0"/>
    <w:rsid w:val="005E2D1F"/>
    <w:rsid w:val="005E317E"/>
    <w:rsid w:val="005E3504"/>
    <w:rsid w:val="005E3BAB"/>
    <w:rsid w:val="005E3BB8"/>
    <w:rsid w:val="005E3D25"/>
    <w:rsid w:val="005E428D"/>
    <w:rsid w:val="005E47AD"/>
    <w:rsid w:val="005E4DF4"/>
    <w:rsid w:val="005E57BC"/>
    <w:rsid w:val="005E58A9"/>
    <w:rsid w:val="005E58ED"/>
    <w:rsid w:val="005E5A22"/>
    <w:rsid w:val="005E5A3F"/>
    <w:rsid w:val="005E5CC2"/>
    <w:rsid w:val="005E664E"/>
    <w:rsid w:val="005E675D"/>
    <w:rsid w:val="005E6C19"/>
    <w:rsid w:val="005E6CBC"/>
    <w:rsid w:val="005E6E9F"/>
    <w:rsid w:val="005E6EEF"/>
    <w:rsid w:val="005E7B8E"/>
    <w:rsid w:val="005E7ECE"/>
    <w:rsid w:val="005F0111"/>
    <w:rsid w:val="005F01A2"/>
    <w:rsid w:val="005F01F3"/>
    <w:rsid w:val="005F07D9"/>
    <w:rsid w:val="005F0F81"/>
    <w:rsid w:val="005F10F4"/>
    <w:rsid w:val="005F11C9"/>
    <w:rsid w:val="005F1833"/>
    <w:rsid w:val="005F1A42"/>
    <w:rsid w:val="005F1C9F"/>
    <w:rsid w:val="005F20C1"/>
    <w:rsid w:val="005F22F6"/>
    <w:rsid w:val="005F2994"/>
    <w:rsid w:val="005F2DC7"/>
    <w:rsid w:val="005F34D1"/>
    <w:rsid w:val="005F3917"/>
    <w:rsid w:val="005F3D10"/>
    <w:rsid w:val="005F3EC3"/>
    <w:rsid w:val="005F41AE"/>
    <w:rsid w:val="005F4719"/>
    <w:rsid w:val="005F47DA"/>
    <w:rsid w:val="005F4B1E"/>
    <w:rsid w:val="005F4E01"/>
    <w:rsid w:val="005F4F7E"/>
    <w:rsid w:val="005F583D"/>
    <w:rsid w:val="005F5922"/>
    <w:rsid w:val="005F5A06"/>
    <w:rsid w:val="005F5E2C"/>
    <w:rsid w:val="005F61C9"/>
    <w:rsid w:val="005F6432"/>
    <w:rsid w:val="005F69D6"/>
    <w:rsid w:val="005F6BC6"/>
    <w:rsid w:val="005F700E"/>
    <w:rsid w:val="005F7152"/>
    <w:rsid w:val="005F7230"/>
    <w:rsid w:val="005F784D"/>
    <w:rsid w:val="005F7C91"/>
    <w:rsid w:val="005F7F5E"/>
    <w:rsid w:val="005F7F87"/>
    <w:rsid w:val="0060045A"/>
    <w:rsid w:val="006005E3"/>
    <w:rsid w:val="006006C9"/>
    <w:rsid w:val="0060080B"/>
    <w:rsid w:val="006008CC"/>
    <w:rsid w:val="00600D42"/>
    <w:rsid w:val="00600D9E"/>
    <w:rsid w:val="00600E4B"/>
    <w:rsid w:val="00600F97"/>
    <w:rsid w:val="0060103D"/>
    <w:rsid w:val="00601213"/>
    <w:rsid w:val="006013AF"/>
    <w:rsid w:val="00601D7F"/>
    <w:rsid w:val="00601DF1"/>
    <w:rsid w:val="00601EBC"/>
    <w:rsid w:val="0060240D"/>
    <w:rsid w:val="0060249A"/>
    <w:rsid w:val="00602672"/>
    <w:rsid w:val="006026E8"/>
    <w:rsid w:val="006028AA"/>
    <w:rsid w:val="00602CC0"/>
    <w:rsid w:val="006033E3"/>
    <w:rsid w:val="006035C4"/>
    <w:rsid w:val="00603894"/>
    <w:rsid w:val="00603C01"/>
    <w:rsid w:val="00603C13"/>
    <w:rsid w:val="00604041"/>
    <w:rsid w:val="00604699"/>
    <w:rsid w:val="006047B3"/>
    <w:rsid w:val="0060493A"/>
    <w:rsid w:val="006055E6"/>
    <w:rsid w:val="006058E9"/>
    <w:rsid w:val="00605D81"/>
    <w:rsid w:val="00606485"/>
    <w:rsid w:val="006069A8"/>
    <w:rsid w:val="00606A67"/>
    <w:rsid w:val="00606BC2"/>
    <w:rsid w:val="00606BCF"/>
    <w:rsid w:val="00607026"/>
    <w:rsid w:val="00607525"/>
    <w:rsid w:val="006075AB"/>
    <w:rsid w:val="00607A65"/>
    <w:rsid w:val="00607AE3"/>
    <w:rsid w:val="00610188"/>
    <w:rsid w:val="006103F1"/>
    <w:rsid w:val="00610735"/>
    <w:rsid w:val="00610849"/>
    <w:rsid w:val="00610D2D"/>
    <w:rsid w:val="00610DD5"/>
    <w:rsid w:val="00610E43"/>
    <w:rsid w:val="00610EFE"/>
    <w:rsid w:val="00611144"/>
    <w:rsid w:val="006113A6"/>
    <w:rsid w:val="0061152A"/>
    <w:rsid w:val="00611563"/>
    <w:rsid w:val="006115B2"/>
    <w:rsid w:val="006116C8"/>
    <w:rsid w:val="00611997"/>
    <w:rsid w:val="00611C76"/>
    <w:rsid w:val="00611CC2"/>
    <w:rsid w:val="006122A8"/>
    <w:rsid w:val="006124AF"/>
    <w:rsid w:val="006124F3"/>
    <w:rsid w:val="00612B98"/>
    <w:rsid w:val="00612EA0"/>
    <w:rsid w:val="006133B2"/>
    <w:rsid w:val="00613B34"/>
    <w:rsid w:val="006140ED"/>
    <w:rsid w:val="006146FA"/>
    <w:rsid w:val="00614A0E"/>
    <w:rsid w:val="00614D56"/>
    <w:rsid w:val="00614EE1"/>
    <w:rsid w:val="00614F7E"/>
    <w:rsid w:val="006154E4"/>
    <w:rsid w:val="006154E5"/>
    <w:rsid w:val="00615661"/>
    <w:rsid w:val="006159B5"/>
    <w:rsid w:val="00615BD0"/>
    <w:rsid w:val="006164B9"/>
    <w:rsid w:val="006169E4"/>
    <w:rsid w:val="00616C19"/>
    <w:rsid w:val="00616C39"/>
    <w:rsid w:val="00616F0F"/>
    <w:rsid w:val="006172E2"/>
    <w:rsid w:val="00617340"/>
    <w:rsid w:val="00617558"/>
    <w:rsid w:val="00617927"/>
    <w:rsid w:val="00617EAF"/>
    <w:rsid w:val="00620670"/>
    <w:rsid w:val="006206DB"/>
    <w:rsid w:val="00620767"/>
    <w:rsid w:val="00620A11"/>
    <w:rsid w:val="00620DA0"/>
    <w:rsid w:val="00621764"/>
    <w:rsid w:val="00621EC0"/>
    <w:rsid w:val="00621FC5"/>
    <w:rsid w:val="006220C9"/>
    <w:rsid w:val="00622255"/>
    <w:rsid w:val="006222E2"/>
    <w:rsid w:val="0062274E"/>
    <w:rsid w:val="006229B3"/>
    <w:rsid w:val="00622C57"/>
    <w:rsid w:val="00622D8D"/>
    <w:rsid w:val="00623356"/>
    <w:rsid w:val="006238EF"/>
    <w:rsid w:val="006239D9"/>
    <w:rsid w:val="00623B76"/>
    <w:rsid w:val="00623E69"/>
    <w:rsid w:val="006240BD"/>
    <w:rsid w:val="0062414B"/>
    <w:rsid w:val="0062417F"/>
    <w:rsid w:val="006249D5"/>
    <w:rsid w:val="00624AF8"/>
    <w:rsid w:val="006252FE"/>
    <w:rsid w:val="0062551E"/>
    <w:rsid w:val="00625851"/>
    <w:rsid w:val="006258ED"/>
    <w:rsid w:val="006259F4"/>
    <w:rsid w:val="00625A85"/>
    <w:rsid w:val="00625E33"/>
    <w:rsid w:val="00626530"/>
    <w:rsid w:val="00626642"/>
    <w:rsid w:val="00626BED"/>
    <w:rsid w:val="006275A7"/>
    <w:rsid w:val="006278DA"/>
    <w:rsid w:val="0062798B"/>
    <w:rsid w:val="00627EA4"/>
    <w:rsid w:val="00627F55"/>
    <w:rsid w:val="00630007"/>
    <w:rsid w:val="0063016D"/>
    <w:rsid w:val="00630410"/>
    <w:rsid w:val="00630440"/>
    <w:rsid w:val="00630C92"/>
    <w:rsid w:val="00630DDD"/>
    <w:rsid w:val="00630E5E"/>
    <w:rsid w:val="00631146"/>
    <w:rsid w:val="006312E2"/>
    <w:rsid w:val="00631C31"/>
    <w:rsid w:val="00631E15"/>
    <w:rsid w:val="006326D4"/>
    <w:rsid w:val="006327FE"/>
    <w:rsid w:val="00632F72"/>
    <w:rsid w:val="00633013"/>
    <w:rsid w:val="00633991"/>
    <w:rsid w:val="0063405C"/>
    <w:rsid w:val="006343A1"/>
    <w:rsid w:val="0063445F"/>
    <w:rsid w:val="0063463F"/>
    <w:rsid w:val="00634917"/>
    <w:rsid w:val="006350DC"/>
    <w:rsid w:val="006351F7"/>
    <w:rsid w:val="006352BD"/>
    <w:rsid w:val="006354D5"/>
    <w:rsid w:val="00635708"/>
    <w:rsid w:val="006358D7"/>
    <w:rsid w:val="00635FE2"/>
    <w:rsid w:val="006361A5"/>
    <w:rsid w:val="006365A8"/>
    <w:rsid w:val="0063689B"/>
    <w:rsid w:val="00636D7D"/>
    <w:rsid w:val="00636E51"/>
    <w:rsid w:val="006375CC"/>
    <w:rsid w:val="006376FC"/>
    <w:rsid w:val="006377EA"/>
    <w:rsid w:val="00637C25"/>
    <w:rsid w:val="0064021B"/>
    <w:rsid w:val="006402E2"/>
    <w:rsid w:val="006405AA"/>
    <w:rsid w:val="00640BE2"/>
    <w:rsid w:val="00640C11"/>
    <w:rsid w:val="00640EE3"/>
    <w:rsid w:val="0064118C"/>
    <w:rsid w:val="00641290"/>
    <w:rsid w:val="006417FF"/>
    <w:rsid w:val="006419F3"/>
    <w:rsid w:val="00641A09"/>
    <w:rsid w:val="00641A15"/>
    <w:rsid w:val="00642883"/>
    <w:rsid w:val="006429BC"/>
    <w:rsid w:val="0064338D"/>
    <w:rsid w:val="006436CE"/>
    <w:rsid w:val="00643751"/>
    <w:rsid w:val="006440E9"/>
    <w:rsid w:val="0064414D"/>
    <w:rsid w:val="0064462E"/>
    <w:rsid w:val="006450D0"/>
    <w:rsid w:val="0064528A"/>
    <w:rsid w:val="006456F3"/>
    <w:rsid w:val="00646043"/>
    <w:rsid w:val="006462A2"/>
    <w:rsid w:val="0064633A"/>
    <w:rsid w:val="0064697E"/>
    <w:rsid w:val="00646BA5"/>
    <w:rsid w:val="00646D04"/>
    <w:rsid w:val="006471DB"/>
    <w:rsid w:val="00647206"/>
    <w:rsid w:val="006473D4"/>
    <w:rsid w:val="00647415"/>
    <w:rsid w:val="00647458"/>
    <w:rsid w:val="006474B2"/>
    <w:rsid w:val="0064777E"/>
    <w:rsid w:val="006500EA"/>
    <w:rsid w:val="006503EC"/>
    <w:rsid w:val="00651270"/>
    <w:rsid w:val="00651583"/>
    <w:rsid w:val="006520C4"/>
    <w:rsid w:val="00652298"/>
    <w:rsid w:val="0065278C"/>
    <w:rsid w:val="00652A85"/>
    <w:rsid w:val="00652BB4"/>
    <w:rsid w:val="00652C02"/>
    <w:rsid w:val="00652E60"/>
    <w:rsid w:val="0065311B"/>
    <w:rsid w:val="006539F4"/>
    <w:rsid w:val="00653A3D"/>
    <w:rsid w:val="00653AB6"/>
    <w:rsid w:val="00653D06"/>
    <w:rsid w:val="00653E2B"/>
    <w:rsid w:val="00654892"/>
    <w:rsid w:val="00654AAA"/>
    <w:rsid w:val="00654D54"/>
    <w:rsid w:val="00654E14"/>
    <w:rsid w:val="00655289"/>
    <w:rsid w:val="0065537F"/>
    <w:rsid w:val="006557FD"/>
    <w:rsid w:val="006558A8"/>
    <w:rsid w:val="00655D7C"/>
    <w:rsid w:val="006560FE"/>
    <w:rsid w:val="00656875"/>
    <w:rsid w:val="00656AAE"/>
    <w:rsid w:val="00656EEC"/>
    <w:rsid w:val="00656F42"/>
    <w:rsid w:val="0065784A"/>
    <w:rsid w:val="00657AD9"/>
    <w:rsid w:val="00660422"/>
    <w:rsid w:val="00660903"/>
    <w:rsid w:val="00660E46"/>
    <w:rsid w:val="006614BA"/>
    <w:rsid w:val="0066165B"/>
    <w:rsid w:val="0066176F"/>
    <w:rsid w:val="00661905"/>
    <w:rsid w:val="00662295"/>
    <w:rsid w:val="00662570"/>
    <w:rsid w:val="00662712"/>
    <w:rsid w:val="00662780"/>
    <w:rsid w:val="00662CB5"/>
    <w:rsid w:val="00662F95"/>
    <w:rsid w:val="00663817"/>
    <w:rsid w:val="0066382D"/>
    <w:rsid w:val="00663BBC"/>
    <w:rsid w:val="006641FA"/>
    <w:rsid w:val="00664351"/>
    <w:rsid w:val="00664677"/>
    <w:rsid w:val="0066490E"/>
    <w:rsid w:val="0066598F"/>
    <w:rsid w:val="006659EA"/>
    <w:rsid w:val="00665EE8"/>
    <w:rsid w:val="006662A7"/>
    <w:rsid w:val="00666FF5"/>
    <w:rsid w:val="006673FB"/>
    <w:rsid w:val="00667D17"/>
    <w:rsid w:val="00670064"/>
    <w:rsid w:val="006701FA"/>
    <w:rsid w:val="00670287"/>
    <w:rsid w:val="006706C7"/>
    <w:rsid w:val="00670DEF"/>
    <w:rsid w:val="00671668"/>
    <w:rsid w:val="00671830"/>
    <w:rsid w:val="0067295C"/>
    <w:rsid w:val="00672A99"/>
    <w:rsid w:val="00672CE3"/>
    <w:rsid w:val="00673178"/>
    <w:rsid w:val="00673BBC"/>
    <w:rsid w:val="00673D2D"/>
    <w:rsid w:val="00673D2F"/>
    <w:rsid w:val="0067415B"/>
    <w:rsid w:val="00674B7E"/>
    <w:rsid w:val="00675719"/>
    <w:rsid w:val="006758F6"/>
    <w:rsid w:val="00675E44"/>
    <w:rsid w:val="006760AF"/>
    <w:rsid w:val="0067646F"/>
    <w:rsid w:val="006765A8"/>
    <w:rsid w:val="00676646"/>
    <w:rsid w:val="006768C1"/>
    <w:rsid w:val="006769C2"/>
    <w:rsid w:val="00676FF2"/>
    <w:rsid w:val="006774AA"/>
    <w:rsid w:val="0067778B"/>
    <w:rsid w:val="0067792F"/>
    <w:rsid w:val="006779BA"/>
    <w:rsid w:val="00677D39"/>
    <w:rsid w:val="00677DFF"/>
    <w:rsid w:val="00677E12"/>
    <w:rsid w:val="006802DD"/>
    <w:rsid w:val="006802EC"/>
    <w:rsid w:val="006803EE"/>
    <w:rsid w:val="0068053C"/>
    <w:rsid w:val="00680BC5"/>
    <w:rsid w:val="0068101E"/>
    <w:rsid w:val="00681134"/>
    <w:rsid w:val="006811C9"/>
    <w:rsid w:val="006811D0"/>
    <w:rsid w:val="006812CE"/>
    <w:rsid w:val="00681A67"/>
    <w:rsid w:val="00682705"/>
    <w:rsid w:val="00682E09"/>
    <w:rsid w:val="0068320E"/>
    <w:rsid w:val="00683276"/>
    <w:rsid w:val="006837A0"/>
    <w:rsid w:val="00683D49"/>
    <w:rsid w:val="006846EF"/>
    <w:rsid w:val="00684C8B"/>
    <w:rsid w:val="006853CA"/>
    <w:rsid w:val="006857F0"/>
    <w:rsid w:val="00685898"/>
    <w:rsid w:val="00685DFB"/>
    <w:rsid w:val="006864EC"/>
    <w:rsid w:val="0068651B"/>
    <w:rsid w:val="00686773"/>
    <w:rsid w:val="00686C12"/>
    <w:rsid w:val="00686CD5"/>
    <w:rsid w:val="00686D5A"/>
    <w:rsid w:val="00686FB3"/>
    <w:rsid w:val="00687504"/>
    <w:rsid w:val="00690058"/>
    <w:rsid w:val="0069010E"/>
    <w:rsid w:val="006901C2"/>
    <w:rsid w:val="00690340"/>
    <w:rsid w:val="00690440"/>
    <w:rsid w:val="00690913"/>
    <w:rsid w:val="00690B1F"/>
    <w:rsid w:val="00690E2C"/>
    <w:rsid w:val="00691084"/>
    <w:rsid w:val="006912CE"/>
    <w:rsid w:val="00691881"/>
    <w:rsid w:val="00691D0A"/>
    <w:rsid w:val="006923A8"/>
    <w:rsid w:val="006926B1"/>
    <w:rsid w:val="00692AAE"/>
    <w:rsid w:val="00692CDB"/>
    <w:rsid w:val="0069374F"/>
    <w:rsid w:val="00693A9E"/>
    <w:rsid w:val="00693E83"/>
    <w:rsid w:val="00693EFF"/>
    <w:rsid w:val="00694397"/>
    <w:rsid w:val="006944BD"/>
    <w:rsid w:val="00694C18"/>
    <w:rsid w:val="0069503E"/>
    <w:rsid w:val="00695268"/>
    <w:rsid w:val="006954CD"/>
    <w:rsid w:val="006955B6"/>
    <w:rsid w:val="006956A4"/>
    <w:rsid w:val="006959B5"/>
    <w:rsid w:val="00695C4C"/>
    <w:rsid w:val="006969A0"/>
    <w:rsid w:val="00696A32"/>
    <w:rsid w:val="00696B83"/>
    <w:rsid w:val="00696BBB"/>
    <w:rsid w:val="00696C42"/>
    <w:rsid w:val="00696D65"/>
    <w:rsid w:val="00696E5F"/>
    <w:rsid w:val="0069725E"/>
    <w:rsid w:val="00697293"/>
    <w:rsid w:val="006973EE"/>
    <w:rsid w:val="00697517"/>
    <w:rsid w:val="00697BD8"/>
    <w:rsid w:val="00697F99"/>
    <w:rsid w:val="006A0AF6"/>
    <w:rsid w:val="006A0CAB"/>
    <w:rsid w:val="006A11D1"/>
    <w:rsid w:val="006A136F"/>
    <w:rsid w:val="006A1633"/>
    <w:rsid w:val="006A1BCF"/>
    <w:rsid w:val="006A243D"/>
    <w:rsid w:val="006A2747"/>
    <w:rsid w:val="006A2B55"/>
    <w:rsid w:val="006A2DA0"/>
    <w:rsid w:val="006A39D5"/>
    <w:rsid w:val="006A3A9A"/>
    <w:rsid w:val="006A3E56"/>
    <w:rsid w:val="006A3F96"/>
    <w:rsid w:val="006A4732"/>
    <w:rsid w:val="006A47E4"/>
    <w:rsid w:val="006A4DB9"/>
    <w:rsid w:val="006A5235"/>
    <w:rsid w:val="006A5418"/>
    <w:rsid w:val="006A5795"/>
    <w:rsid w:val="006A6DEA"/>
    <w:rsid w:val="006A6DF6"/>
    <w:rsid w:val="006A6F87"/>
    <w:rsid w:val="006A7014"/>
    <w:rsid w:val="006A73F8"/>
    <w:rsid w:val="006A7764"/>
    <w:rsid w:val="006A7AF0"/>
    <w:rsid w:val="006A7F40"/>
    <w:rsid w:val="006A7FA2"/>
    <w:rsid w:val="006A7FB9"/>
    <w:rsid w:val="006B02D0"/>
    <w:rsid w:val="006B04F2"/>
    <w:rsid w:val="006B07BF"/>
    <w:rsid w:val="006B0946"/>
    <w:rsid w:val="006B0C85"/>
    <w:rsid w:val="006B0DD4"/>
    <w:rsid w:val="006B14CD"/>
    <w:rsid w:val="006B1574"/>
    <w:rsid w:val="006B16E8"/>
    <w:rsid w:val="006B176B"/>
    <w:rsid w:val="006B1780"/>
    <w:rsid w:val="006B19C0"/>
    <w:rsid w:val="006B22BB"/>
    <w:rsid w:val="006B2CD7"/>
    <w:rsid w:val="006B2DA2"/>
    <w:rsid w:val="006B3355"/>
    <w:rsid w:val="006B35DE"/>
    <w:rsid w:val="006B4D3D"/>
    <w:rsid w:val="006B52C7"/>
    <w:rsid w:val="006B554F"/>
    <w:rsid w:val="006B585C"/>
    <w:rsid w:val="006B5ED4"/>
    <w:rsid w:val="006B6391"/>
    <w:rsid w:val="006B645C"/>
    <w:rsid w:val="006B69F1"/>
    <w:rsid w:val="006B73F7"/>
    <w:rsid w:val="006B7B98"/>
    <w:rsid w:val="006C000B"/>
    <w:rsid w:val="006C0BFF"/>
    <w:rsid w:val="006C1018"/>
    <w:rsid w:val="006C1402"/>
    <w:rsid w:val="006C19F8"/>
    <w:rsid w:val="006C1D95"/>
    <w:rsid w:val="006C204B"/>
    <w:rsid w:val="006C2694"/>
    <w:rsid w:val="006C28E4"/>
    <w:rsid w:val="006C2ADE"/>
    <w:rsid w:val="006C2C66"/>
    <w:rsid w:val="006C2EB7"/>
    <w:rsid w:val="006C36C0"/>
    <w:rsid w:val="006C36C7"/>
    <w:rsid w:val="006C372F"/>
    <w:rsid w:val="006C413F"/>
    <w:rsid w:val="006C43A2"/>
    <w:rsid w:val="006C463F"/>
    <w:rsid w:val="006C47D0"/>
    <w:rsid w:val="006C5088"/>
    <w:rsid w:val="006C554F"/>
    <w:rsid w:val="006C613A"/>
    <w:rsid w:val="006C6294"/>
    <w:rsid w:val="006C6311"/>
    <w:rsid w:val="006C6336"/>
    <w:rsid w:val="006C68CA"/>
    <w:rsid w:val="006C7547"/>
    <w:rsid w:val="006C758E"/>
    <w:rsid w:val="006C76F4"/>
    <w:rsid w:val="006D089D"/>
    <w:rsid w:val="006D1241"/>
    <w:rsid w:val="006D1933"/>
    <w:rsid w:val="006D1958"/>
    <w:rsid w:val="006D1C70"/>
    <w:rsid w:val="006D1D89"/>
    <w:rsid w:val="006D1E13"/>
    <w:rsid w:val="006D1ED1"/>
    <w:rsid w:val="006D22B5"/>
    <w:rsid w:val="006D23C3"/>
    <w:rsid w:val="006D245C"/>
    <w:rsid w:val="006D26A6"/>
    <w:rsid w:val="006D2769"/>
    <w:rsid w:val="006D2805"/>
    <w:rsid w:val="006D2A11"/>
    <w:rsid w:val="006D2DB9"/>
    <w:rsid w:val="006D2DDE"/>
    <w:rsid w:val="006D2E18"/>
    <w:rsid w:val="006D2EFD"/>
    <w:rsid w:val="006D2F2B"/>
    <w:rsid w:val="006D31E3"/>
    <w:rsid w:val="006D35FA"/>
    <w:rsid w:val="006D3826"/>
    <w:rsid w:val="006D3DC7"/>
    <w:rsid w:val="006D3E80"/>
    <w:rsid w:val="006D4014"/>
    <w:rsid w:val="006D44FB"/>
    <w:rsid w:val="006D4A80"/>
    <w:rsid w:val="006D4D75"/>
    <w:rsid w:val="006D53DB"/>
    <w:rsid w:val="006D59FE"/>
    <w:rsid w:val="006D5C18"/>
    <w:rsid w:val="006D5D6A"/>
    <w:rsid w:val="006D5E85"/>
    <w:rsid w:val="006D5FD4"/>
    <w:rsid w:val="006D6169"/>
    <w:rsid w:val="006D6331"/>
    <w:rsid w:val="006D69BB"/>
    <w:rsid w:val="006D6F49"/>
    <w:rsid w:val="006D77ED"/>
    <w:rsid w:val="006D7AAE"/>
    <w:rsid w:val="006D7E7C"/>
    <w:rsid w:val="006D7EA2"/>
    <w:rsid w:val="006D7FA4"/>
    <w:rsid w:val="006E041B"/>
    <w:rsid w:val="006E0749"/>
    <w:rsid w:val="006E0EEC"/>
    <w:rsid w:val="006E12D3"/>
    <w:rsid w:val="006E147D"/>
    <w:rsid w:val="006E1E41"/>
    <w:rsid w:val="006E225D"/>
    <w:rsid w:val="006E293C"/>
    <w:rsid w:val="006E2CAD"/>
    <w:rsid w:val="006E2CF8"/>
    <w:rsid w:val="006E3052"/>
    <w:rsid w:val="006E30EF"/>
    <w:rsid w:val="006E3215"/>
    <w:rsid w:val="006E3844"/>
    <w:rsid w:val="006E3A2C"/>
    <w:rsid w:val="006E3AF9"/>
    <w:rsid w:val="006E3B82"/>
    <w:rsid w:val="006E43B9"/>
    <w:rsid w:val="006E4940"/>
    <w:rsid w:val="006E538C"/>
    <w:rsid w:val="006E5427"/>
    <w:rsid w:val="006E5C00"/>
    <w:rsid w:val="006E5F8D"/>
    <w:rsid w:val="006E64D1"/>
    <w:rsid w:val="006E662E"/>
    <w:rsid w:val="006E66AE"/>
    <w:rsid w:val="006E6EA6"/>
    <w:rsid w:val="006E6FAB"/>
    <w:rsid w:val="006E7522"/>
    <w:rsid w:val="006E7AB1"/>
    <w:rsid w:val="006F0239"/>
    <w:rsid w:val="006F0F0F"/>
    <w:rsid w:val="006F1160"/>
    <w:rsid w:val="006F12E9"/>
    <w:rsid w:val="006F1D81"/>
    <w:rsid w:val="006F2707"/>
    <w:rsid w:val="006F29B0"/>
    <w:rsid w:val="006F2D39"/>
    <w:rsid w:val="006F2D79"/>
    <w:rsid w:val="006F3D7D"/>
    <w:rsid w:val="006F3F98"/>
    <w:rsid w:val="006F4008"/>
    <w:rsid w:val="006F4288"/>
    <w:rsid w:val="006F4628"/>
    <w:rsid w:val="006F4888"/>
    <w:rsid w:val="006F4A50"/>
    <w:rsid w:val="006F52BE"/>
    <w:rsid w:val="006F5504"/>
    <w:rsid w:val="006F565F"/>
    <w:rsid w:val="006F58C3"/>
    <w:rsid w:val="006F5DA5"/>
    <w:rsid w:val="006F6146"/>
    <w:rsid w:val="006F63F0"/>
    <w:rsid w:val="006F6866"/>
    <w:rsid w:val="006F6B09"/>
    <w:rsid w:val="006F6D90"/>
    <w:rsid w:val="006F6E44"/>
    <w:rsid w:val="006F6F4C"/>
    <w:rsid w:val="006F7161"/>
    <w:rsid w:val="006F717D"/>
    <w:rsid w:val="006F7402"/>
    <w:rsid w:val="006F756B"/>
    <w:rsid w:val="006F77A1"/>
    <w:rsid w:val="007003B7"/>
    <w:rsid w:val="007003DA"/>
    <w:rsid w:val="007008CD"/>
    <w:rsid w:val="007009F2"/>
    <w:rsid w:val="00700C56"/>
    <w:rsid w:val="00701246"/>
    <w:rsid w:val="00701706"/>
    <w:rsid w:val="00701770"/>
    <w:rsid w:val="00701A30"/>
    <w:rsid w:val="00701EAE"/>
    <w:rsid w:val="00701F4B"/>
    <w:rsid w:val="00702178"/>
    <w:rsid w:val="0070247E"/>
    <w:rsid w:val="00702658"/>
    <w:rsid w:val="00702A13"/>
    <w:rsid w:val="00702CFD"/>
    <w:rsid w:val="00702EDA"/>
    <w:rsid w:val="00703093"/>
    <w:rsid w:val="007037C7"/>
    <w:rsid w:val="00703954"/>
    <w:rsid w:val="00704085"/>
    <w:rsid w:val="0070487E"/>
    <w:rsid w:val="00704A48"/>
    <w:rsid w:val="0070511B"/>
    <w:rsid w:val="00705147"/>
    <w:rsid w:val="0070587C"/>
    <w:rsid w:val="00705C28"/>
    <w:rsid w:val="007061A6"/>
    <w:rsid w:val="007068BB"/>
    <w:rsid w:val="00706915"/>
    <w:rsid w:val="00706A3F"/>
    <w:rsid w:val="00706BDE"/>
    <w:rsid w:val="00706F13"/>
    <w:rsid w:val="00706FC0"/>
    <w:rsid w:val="0070736E"/>
    <w:rsid w:val="00707DFD"/>
    <w:rsid w:val="00707E96"/>
    <w:rsid w:val="00707F43"/>
    <w:rsid w:val="007105AF"/>
    <w:rsid w:val="00710926"/>
    <w:rsid w:val="00710968"/>
    <w:rsid w:val="00710FB4"/>
    <w:rsid w:val="00711133"/>
    <w:rsid w:val="00711185"/>
    <w:rsid w:val="0071123D"/>
    <w:rsid w:val="00711653"/>
    <w:rsid w:val="0071189F"/>
    <w:rsid w:val="00711E0F"/>
    <w:rsid w:val="00711E34"/>
    <w:rsid w:val="00712602"/>
    <w:rsid w:val="007128CB"/>
    <w:rsid w:val="00712914"/>
    <w:rsid w:val="00712989"/>
    <w:rsid w:val="00712C03"/>
    <w:rsid w:val="00713028"/>
    <w:rsid w:val="0071334B"/>
    <w:rsid w:val="007137DC"/>
    <w:rsid w:val="0071390B"/>
    <w:rsid w:val="00713A2F"/>
    <w:rsid w:val="00713BD1"/>
    <w:rsid w:val="007141D3"/>
    <w:rsid w:val="00714848"/>
    <w:rsid w:val="00714B5C"/>
    <w:rsid w:val="0071585A"/>
    <w:rsid w:val="00715D2E"/>
    <w:rsid w:val="00715E11"/>
    <w:rsid w:val="00715E60"/>
    <w:rsid w:val="00716137"/>
    <w:rsid w:val="00716595"/>
    <w:rsid w:val="0071698F"/>
    <w:rsid w:val="00716BD2"/>
    <w:rsid w:val="00716FEB"/>
    <w:rsid w:val="00717094"/>
    <w:rsid w:val="007174EB"/>
    <w:rsid w:val="0071752D"/>
    <w:rsid w:val="007176B0"/>
    <w:rsid w:val="007177A7"/>
    <w:rsid w:val="00717C72"/>
    <w:rsid w:val="00717C86"/>
    <w:rsid w:val="00720A38"/>
    <w:rsid w:val="00720C3A"/>
    <w:rsid w:val="00721100"/>
    <w:rsid w:val="00721250"/>
    <w:rsid w:val="00721871"/>
    <w:rsid w:val="00721C54"/>
    <w:rsid w:val="00721F4D"/>
    <w:rsid w:val="00722693"/>
    <w:rsid w:val="007226ED"/>
    <w:rsid w:val="00722A81"/>
    <w:rsid w:val="00722DA7"/>
    <w:rsid w:val="0072339B"/>
    <w:rsid w:val="007236BD"/>
    <w:rsid w:val="007236E0"/>
    <w:rsid w:val="00723C4C"/>
    <w:rsid w:val="00723CE3"/>
    <w:rsid w:val="00723E2E"/>
    <w:rsid w:val="0072406C"/>
    <w:rsid w:val="0072407A"/>
    <w:rsid w:val="0072477C"/>
    <w:rsid w:val="0072487F"/>
    <w:rsid w:val="00724A62"/>
    <w:rsid w:val="00724B40"/>
    <w:rsid w:val="00725153"/>
    <w:rsid w:val="007254B8"/>
    <w:rsid w:val="007254EA"/>
    <w:rsid w:val="00725988"/>
    <w:rsid w:val="00726EC1"/>
    <w:rsid w:val="0072709E"/>
    <w:rsid w:val="0072741F"/>
    <w:rsid w:val="00727BFF"/>
    <w:rsid w:val="0073013D"/>
    <w:rsid w:val="007303B0"/>
    <w:rsid w:val="0073056B"/>
    <w:rsid w:val="00730C69"/>
    <w:rsid w:val="00730D20"/>
    <w:rsid w:val="007310FB"/>
    <w:rsid w:val="00731380"/>
    <w:rsid w:val="0073157E"/>
    <w:rsid w:val="007318CD"/>
    <w:rsid w:val="00731959"/>
    <w:rsid w:val="00731B7F"/>
    <w:rsid w:val="00731B94"/>
    <w:rsid w:val="00732126"/>
    <w:rsid w:val="00732593"/>
    <w:rsid w:val="00732778"/>
    <w:rsid w:val="00732811"/>
    <w:rsid w:val="00732A55"/>
    <w:rsid w:val="0073325C"/>
    <w:rsid w:val="00733372"/>
    <w:rsid w:val="00733480"/>
    <w:rsid w:val="0073350F"/>
    <w:rsid w:val="00733559"/>
    <w:rsid w:val="00733887"/>
    <w:rsid w:val="00733FA1"/>
    <w:rsid w:val="007341C3"/>
    <w:rsid w:val="0073438B"/>
    <w:rsid w:val="00734539"/>
    <w:rsid w:val="00734811"/>
    <w:rsid w:val="00734D77"/>
    <w:rsid w:val="007351FE"/>
    <w:rsid w:val="007357B1"/>
    <w:rsid w:val="00736135"/>
    <w:rsid w:val="0073673C"/>
    <w:rsid w:val="00736886"/>
    <w:rsid w:val="007368C9"/>
    <w:rsid w:val="00736E55"/>
    <w:rsid w:val="00737269"/>
    <w:rsid w:val="007376B7"/>
    <w:rsid w:val="00737A83"/>
    <w:rsid w:val="007400D1"/>
    <w:rsid w:val="007405D0"/>
    <w:rsid w:val="00740773"/>
    <w:rsid w:val="00740943"/>
    <w:rsid w:val="00740CAB"/>
    <w:rsid w:val="007410AE"/>
    <w:rsid w:val="007410C7"/>
    <w:rsid w:val="007410F9"/>
    <w:rsid w:val="00741290"/>
    <w:rsid w:val="0074136A"/>
    <w:rsid w:val="00741B6D"/>
    <w:rsid w:val="00741C0D"/>
    <w:rsid w:val="007421F6"/>
    <w:rsid w:val="007428BD"/>
    <w:rsid w:val="007431DC"/>
    <w:rsid w:val="00743245"/>
    <w:rsid w:val="007439E8"/>
    <w:rsid w:val="007443B9"/>
    <w:rsid w:val="007444E4"/>
    <w:rsid w:val="00744C6D"/>
    <w:rsid w:val="00744E4A"/>
    <w:rsid w:val="00745825"/>
    <w:rsid w:val="007459CD"/>
    <w:rsid w:val="00745BCB"/>
    <w:rsid w:val="00745F39"/>
    <w:rsid w:val="00746E87"/>
    <w:rsid w:val="00746F08"/>
    <w:rsid w:val="00747322"/>
    <w:rsid w:val="007473AF"/>
    <w:rsid w:val="00747565"/>
    <w:rsid w:val="00747A36"/>
    <w:rsid w:val="00747F32"/>
    <w:rsid w:val="00747FBA"/>
    <w:rsid w:val="00750B08"/>
    <w:rsid w:val="0075114D"/>
    <w:rsid w:val="00751327"/>
    <w:rsid w:val="00751373"/>
    <w:rsid w:val="007513AA"/>
    <w:rsid w:val="00751D04"/>
    <w:rsid w:val="00751F7C"/>
    <w:rsid w:val="00751FE8"/>
    <w:rsid w:val="007522E3"/>
    <w:rsid w:val="00752381"/>
    <w:rsid w:val="007523FB"/>
    <w:rsid w:val="007525E3"/>
    <w:rsid w:val="0075286F"/>
    <w:rsid w:val="00752F8A"/>
    <w:rsid w:val="00753049"/>
    <w:rsid w:val="0075309B"/>
    <w:rsid w:val="00753159"/>
    <w:rsid w:val="00753232"/>
    <w:rsid w:val="00753251"/>
    <w:rsid w:val="00753252"/>
    <w:rsid w:val="00753699"/>
    <w:rsid w:val="00754324"/>
    <w:rsid w:val="007545CB"/>
    <w:rsid w:val="00754787"/>
    <w:rsid w:val="00754CC2"/>
    <w:rsid w:val="0075527D"/>
    <w:rsid w:val="0075531C"/>
    <w:rsid w:val="0075549A"/>
    <w:rsid w:val="00755FC7"/>
    <w:rsid w:val="00755FF4"/>
    <w:rsid w:val="00756584"/>
    <w:rsid w:val="00756822"/>
    <w:rsid w:val="00756B59"/>
    <w:rsid w:val="0075724D"/>
    <w:rsid w:val="007573E4"/>
    <w:rsid w:val="007574BB"/>
    <w:rsid w:val="00757704"/>
    <w:rsid w:val="00757820"/>
    <w:rsid w:val="00757C4E"/>
    <w:rsid w:val="00757C5E"/>
    <w:rsid w:val="00757F39"/>
    <w:rsid w:val="0076061B"/>
    <w:rsid w:val="00760634"/>
    <w:rsid w:val="0076092E"/>
    <w:rsid w:val="007609D3"/>
    <w:rsid w:val="0076125D"/>
    <w:rsid w:val="00761BB4"/>
    <w:rsid w:val="00761E15"/>
    <w:rsid w:val="00762108"/>
    <w:rsid w:val="0076241E"/>
    <w:rsid w:val="00762DDB"/>
    <w:rsid w:val="007631D0"/>
    <w:rsid w:val="00763424"/>
    <w:rsid w:val="007636D0"/>
    <w:rsid w:val="0076372C"/>
    <w:rsid w:val="00763EEF"/>
    <w:rsid w:val="00764173"/>
    <w:rsid w:val="007644EF"/>
    <w:rsid w:val="007647D6"/>
    <w:rsid w:val="00764C9E"/>
    <w:rsid w:val="00765364"/>
    <w:rsid w:val="007653E4"/>
    <w:rsid w:val="00765619"/>
    <w:rsid w:val="007657D4"/>
    <w:rsid w:val="00765EEC"/>
    <w:rsid w:val="00766EC7"/>
    <w:rsid w:val="00766F08"/>
    <w:rsid w:val="00766F1B"/>
    <w:rsid w:val="00767C6D"/>
    <w:rsid w:val="00767C95"/>
    <w:rsid w:val="007700B6"/>
    <w:rsid w:val="007708D2"/>
    <w:rsid w:val="00770F35"/>
    <w:rsid w:val="007710B1"/>
    <w:rsid w:val="00771256"/>
    <w:rsid w:val="0077128A"/>
    <w:rsid w:val="007716AB"/>
    <w:rsid w:val="00771740"/>
    <w:rsid w:val="00771F1C"/>
    <w:rsid w:val="00771F28"/>
    <w:rsid w:val="007721FE"/>
    <w:rsid w:val="007723FD"/>
    <w:rsid w:val="00772BFE"/>
    <w:rsid w:val="007731E7"/>
    <w:rsid w:val="00773512"/>
    <w:rsid w:val="00773612"/>
    <w:rsid w:val="00773E4E"/>
    <w:rsid w:val="00774165"/>
    <w:rsid w:val="007742AA"/>
    <w:rsid w:val="007743BA"/>
    <w:rsid w:val="007743F4"/>
    <w:rsid w:val="007746C9"/>
    <w:rsid w:val="00774735"/>
    <w:rsid w:val="00775165"/>
    <w:rsid w:val="00775421"/>
    <w:rsid w:val="00775545"/>
    <w:rsid w:val="007759B0"/>
    <w:rsid w:val="00775C49"/>
    <w:rsid w:val="007760BA"/>
    <w:rsid w:val="0077615F"/>
    <w:rsid w:val="007764E8"/>
    <w:rsid w:val="007765DF"/>
    <w:rsid w:val="0077661F"/>
    <w:rsid w:val="007766B4"/>
    <w:rsid w:val="007766D5"/>
    <w:rsid w:val="00776821"/>
    <w:rsid w:val="007769E2"/>
    <w:rsid w:val="0077705E"/>
    <w:rsid w:val="00777196"/>
    <w:rsid w:val="00777236"/>
    <w:rsid w:val="00777895"/>
    <w:rsid w:val="00777C34"/>
    <w:rsid w:val="00780116"/>
    <w:rsid w:val="007801C0"/>
    <w:rsid w:val="0078069E"/>
    <w:rsid w:val="007806B9"/>
    <w:rsid w:val="00780808"/>
    <w:rsid w:val="00780ACB"/>
    <w:rsid w:val="00781714"/>
    <w:rsid w:val="007818A1"/>
    <w:rsid w:val="00782293"/>
    <w:rsid w:val="00782506"/>
    <w:rsid w:val="007825B3"/>
    <w:rsid w:val="00782B0A"/>
    <w:rsid w:val="00782E5B"/>
    <w:rsid w:val="00782F03"/>
    <w:rsid w:val="00783329"/>
    <w:rsid w:val="00783473"/>
    <w:rsid w:val="00783635"/>
    <w:rsid w:val="00783971"/>
    <w:rsid w:val="007839C8"/>
    <w:rsid w:val="00783A82"/>
    <w:rsid w:val="00783BF8"/>
    <w:rsid w:val="00783C7E"/>
    <w:rsid w:val="00784336"/>
    <w:rsid w:val="0078443C"/>
    <w:rsid w:val="00784536"/>
    <w:rsid w:val="007847CC"/>
    <w:rsid w:val="0078482A"/>
    <w:rsid w:val="00784B1D"/>
    <w:rsid w:val="00784B8C"/>
    <w:rsid w:val="007853A2"/>
    <w:rsid w:val="0078577A"/>
    <w:rsid w:val="007863FE"/>
    <w:rsid w:val="00786C02"/>
    <w:rsid w:val="00786E86"/>
    <w:rsid w:val="007877E9"/>
    <w:rsid w:val="0078794B"/>
    <w:rsid w:val="00787A6E"/>
    <w:rsid w:val="00787E66"/>
    <w:rsid w:val="007902EF"/>
    <w:rsid w:val="0079034A"/>
    <w:rsid w:val="0079080C"/>
    <w:rsid w:val="00790DB4"/>
    <w:rsid w:val="00790E84"/>
    <w:rsid w:val="00790EC0"/>
    <w:rsid w:val="00790FC5"/>
    <w:rsid w:val="0079107D"/>
    <w:rsid w:val="007921EF"/>
    <w:rsid w:val="00792259"/>
    <w:rsid w:val="007922E5"/>
    <w:rsid w:val="0079275E"/>
    <w:rsid w:val="007928C6"/>
    <w:rsid w:val="00792954"/>
    <w:rsid w:val="00792D12"/>
    <w:rsid w:val="00792FAB"/>
    <w:rsid w:val="007937EE"/>
    <w:rsid w:val="00793B54"/>
    <w:rsid w:val="00793C2D"/>
    <w:rsid w:val="00794D3F"/>
    <w:rsid w:val="007951BD"/>
    <w:rsid w:val="007954A5"/>
    <w:rsid w:val="00796217"/>
    <w:rsid w:val="0079730F"/>
    <w:rsid w:val="007978DE"/>
    <w:rsid w:val="007A0465"/>
    <w:rsid w:val="007A06D9"/>
    <w:rsid w:val="007A119E"/>
    <w:rsid w:val="007A1403"/>
    <w:rsid w:val="007A14E0"/>
    <w:rsid w:val="007A1BC7"/>
    <w:rsid w:val="007A1EA0"/>
    <w:rsid w:val="007A227E"/>
    <w:rsid w:val="007A24AA"/>
    <w:rsid w:val="007A284E"/>
    <w:rsid w:val="007A2956"/>
    <w:rsid w:val="007A2CF2"/>
    <w:rsid w:val="007A2DEC"/>
    <w:rsid w:val="007A31DD"/>
    <w:rsid w:val="007A334B"/>
    <w:rsid w:val="007A36EE"/>
    <w:rsid w:val="007A3A51"/>
    <w:rsid w:val="007A3DB3"/>
    <w:rsid w:val="007A41A2"/>
    <w:rsid w:val="007A42EE"/>
    <w:rsid w:val="007A4F95"/>
    <w:rsid w:val="007A54BA"/>
    <w:rsid w:val="007A5A7D"/>
    <w:rsid w:val="007A5BA8"/>
    <w:rsid w:val="007A5BE7"/>
    <w:rsid w:val="007A5E4A"/>
    <w:rsid w:val="007A5FD1"/>
    <w:rsid w:val="007A62C4"/>
    <w:rsid w:val="007A6528"/>
    <w:rsid w:val="007A69DB"/>
    <w:rsid w:val="007A6A7B"/>
    <w:rsid w:val="007A705D"/>
    <w:rsid w:val="007A7798"/>
    <w:rsid w:val="007A7F30"/>
    <w:rsid w:val="007B0261"/>
    <w:rsid w:val="007B04BA"/>
    <w:rsid w:val="007B0B2C"/>
    <w:rsid w:val="007B0E13"/>
    <w:rsid w:val="007B110B"/>
    <w:rsid w:val="007B1522"/>
    <w:rsid w:val="007B22E1"/>
    <w:rsid w:val="007B22E6"/>
    <w:rsid w:val="007B3125"/>
    <w:rsid w:val="007B3256"/>
    <w:rsid w:val="007B33FD"/>
    <w:rsid w:val="007B3551"/>
    <w:rsid w:val="007B36EE"/>
    <w:rsid w:val="007B3856"/>
    <w:rsid w:val="007B4A94"/>
    <w:rsid w:val="007B4C41"/>
    <w:rsid w:val="007B52A1"/>
    <w:rsid w:val="007B57A0"/>
    <w:rsid w:val="007B5E26"/>
    <w:rsid w:val="007B6AFE"/>
    <w:rsid w:val="007B6BFF"/>
    <w:rsid w:val="007B6EEA"/>
    <w:rsid w:val="007B7574"/>
    <w:rsid w:val="007B75E1"/>
    <w:rsid w:val="007B792E"/>
    <w:rsid w:val="007B799C"/>
    <w:rsid w:val="007C005E"/>
    <w:rsid w:val="007C0207"/>
    <w:rsid w:val="007C0A29"/>
    <w:rsid w:val="007C0AA9"/>
    <w:rsid w:val="007C0D84"/>
    <w:rsid w:val="007C0FDF"/>
    <w:rsid w:val="007C14E3"/>
    <w:rsid w:val="007C1936"/>
    <w:rsid w:val="007C2109"/>
    <w:rsid w:val="007C2297"/>
    <w:rsid w:val="007C259F"/>
    <w:rsid w:val="007C25C1"/>
    <w:rsid w:val="007C2943"/>
    <w:rsid w:val="007C2DAF"/>
    <w:rsid w:val="007C2FD4"/>
    <w:rsid w:val="007C3645"/>
    <w:rsid w:val="007C38B4"/>
    <w:rsid w:val="007C38BD"/>
    <w:rsid w:val="007C399D"/>
    <w:rsid w:val="007C3A6E"/>
    <w:rsid w:val="007C3D2F"/>
    <w:rsid w:val="007C4565"/>
    <w:rsid w:val="007C48BC"/>
    <w:rsid w:val="007C4C6B"/>
    <w:rsid w:val="007C5081"/>
    <w:rsid w:val="007C556D"/>
    <w:rsid w:val="007C557E"/>
    <w:rsid w:val="007C5FBE"/>
    <w:rsid w:val="007C6040"/>
    <w:rsid w:val="007C6944"/>
    <w:rsid w:val="007C6B73"/>
    <w:rsid w:val="007C6DB1"/>
    <w:rsid w:val="007C6E33"/>
    <w:rsid w:val="007C6E55"/>
    <w:rsid w:val="007C714E"/>
    <w:rsid w:val="007C75B3"/>
    <w:rsid w:val="007C7AED"/>
    <w:rsid w:val="007D0083"/>
    <w:rsid w:val="007D0205"/>
    <w:rsid w:val="007D0D41"/>
    <w:rsid w:val="007D1390"/>
    <w:rsid w:val="007D15D0"/>
    <w:rsid w:val="007D1825"/>
    <w:rsid w:val="007D19C7"/>
    <w:rsid w:val="007D20D4"/>
    <w:rsid w:val="007D215F"/>
    <w:rsid w:val="007D25FB"/>
    <w:rsid w:val="007D2D63"/>
    <w:rsid w:val="007D38A0"/>
    <w:rsid w:val="007D3C7B"/>
    <w:rsid w:val="007D3CAA"/>
    <w:rsid w:val="007D3D93"/>
    <w:rsid w:val="007D3E41"/>
    <w:rsid w:val="007D49EB"/>
    <w:rsid w:val="007D5227"/>
    <w:rsid w:val="007D56A5"/>
    <w:rsid w:val="007D58A2"/>
    <w:rsid w:val="007D59BB"/>
    <w:rsid w:val="007D5C7E"/>
    <w:rsid w:val="007D5FE6"/>
    <w:rsid w:val="007D636D"/>
    <w:rsid w:val="007D691F"/>
    <w:rsid w:val="007D6D55"/>
    <w:rsid w:val="007D6D8B"/>
    <w:rsid w:val="007D72F2"/>
    <w:rsid w:val="007D747C"/>
    <w:rsid w:val="007D75FC"/>
    <w:rsid w:val="007D7999"/>
    <w:rsid w:val="007D7B56"/>
    <w:rsid w:val="007D7DC9"/>
    <w:rsid w:val="007D7F52"/>
    <w:rsid w:val="007E006D"/>
    <w:rsid w:val="007E01CF"/>
    <w:rsid w:val="007E02E5"/>
    <w:rsid w:val="007E04E7"/>
    <w:rsid w:val="007E093D"/>
    <w:rsid w:val="007E09C0"/>
    <w:rsid w:val="007E0F3F"/>
    <w:rsid w:val="007E1CC4"/>
    <w:rsid w:val="007E214D"/>
    <w:rsid w:val="007E2ADD"/>
    <w:rsid w:val="007E2B5A"/>
    <w:rsid w:val="007E2D74"/>
    <w:rsid w:val="007E2F19"/>
    <w:rsid w:val="007E34E7"/>
    <w:rsid w:val="007E36E1"/>
    <w:rsid w:val="007E386E"/>
    <w:rsid w:val="007E3CC5"/>
    <w:rsid w:val="007E5120"/>
    <w:rsid w:val="007E51AA"/>
    <w:rsid w:val="007E5847"/>
    <w:rsid w:val="007E5CD2"/>
    <w:rsid w:val="007E5D6C"/>
    <w:rsid w:val="007E623D"/>
    <w:rsid w:val="007E6916"/>
    <w:rsid w:val="007E6BAE"/>
    <w:rsid w:val="007E6F83"/>
    <w:rsid w:val="007E73ED"/>
    <w:rsid w:val="007E7F5F"/>
    <w:rsid w:val="007F01AA"/>
    <w:rsid w:val="007F091A"/>
    <w:rsid w:val="007F0A57"/>
    <w:rsid w:val="007F0AF1"/>
    <w:rsid w:val="007F0D1E"/>
    <w:rsid w:val="007F0D7B"/>
    <w:rsid w:val="007F10AA"/>
    <w:rsid w:val="007F21FC"/>
    <w:rsid w:val="007F2971"/>
    <w:rsid w:val="007F2A79"/>
    <w:rsid w:val="007F2AD1"/>
    <w:rsid w:val="007F2E6F"/>
    <w:rsid w:val="007F2FA2"/>
    <w:rsid w:val="007F3088"/>
    <w:rsid w:val="007F367C"/>
    <w:rsid w:val="007F36C7"/>
    <w:rsid w:val="007F3786"/>
    <w:rsid w:val="007F3BD3"/>
    <w:rsid w:val="007F3CA4"/>
    <w:rsid w:val="007F3DED"/>
    <w:rsid w:val="007F4BA6"/>
    <w:rsid w:val="007F5252"/>
    <w:rsid w:val="007F530A"/>
    <w:rsid w:val="007F5B43"/>
    <w:rsid w:val="007F5D35"/>
    <w:rsid w:val="007F5FBE"/>
    <w:rsid w:val="007F6422"/>
    <w:rsid w:val="007F6EC3"/>
    <w:rsid w:val="007F7C0B"/>
    <w:rsid w:val="007F7E95"/>
    <w:rsid w:val="007F7F85"/>
    <w:rsid w:val="008003F7"/>
    <w:rsid w:val="00800536"/>
    <w:rsid w:val="0080062C"/>
    <w:rsid w:val="00800B4F"/>
    <w:rsid w:val="00800B96"/>
    <w:rsid w:val="00800E22"/>
    <w:rsid w:val="008014FC"/>
    <w:rsid w:val="00801698"/>
    <w:rsid w:val="008018D6"/>
    <w:rsid w:val="00801961"/>
    <w:rsid w:val="00801B0F"/>
    <w:rsid w:val="00801DCE"/>
    <w:rsid w:val="00801EDC"/>
    <w:rsid w:val="0080233F"/>
    <w:rsid w:val="00802612"/>
    <w:rsid w:val="00802845"/>
    <w:rsid w:val="00802B90"/>
    <w:rsid w:val="00802EA3"/>
    <w:rsid w:val="008031E1"/>
    <w:rsid w:val="0080330C"/>
    <w:rsid w:val="008033C9"/>
    <w:rsid w:val="0080456F"/>
    <w:rsid w:val="008045D0"/>
    <w:rsid w:val="008047E6"/>
    <w:rsid w:val="00804885"/>
    <w:rsid w:val="00805749"/>
    <w:rsid w:val="00805AEE"/>
    <w:rsid w:val="00805E1D"/>
    <w:rsid w:val="00806111"/>
    <w:rsid w:val="008068D6"/>
    <w:rsid w:val="00806B3C"/>
    <w:rsid w:val="00806E5E"/>
    <w:rsid w:val="00807608"/>
    <w:rsid w:val="00807B34"/>
    <w:rsid w:val="00807D43"/>
    <w:rsid w:val="00810048"/>
    <w:rsid w:val="008104F4"/>
    <w:rsid w:val="00810610"/>
    <w:rsid w:val="00810C15"/>
    <w:rsid w:val="00810D63"/>
    <w:rsid w:val="00810E5D"/>
    <w:rsid w:val="00810E8D"/>
    <w:rsid w:val="008112F2"/>
    <w:rsid w:val="0081198A"/>
    <w:rsid w:val="00811B6F"/>
    <w:rsid w:val="00811BD9"/>
    <w:rsid w:val="00812A92"/>
    <w:rsid w:val="00812BEB"/>
    <w:rsid w:val="00812CCD"/>
    <w:rsid w:val="00813434"/>
    <w:rsid w:val="008139A0"/>
    <w:rsid w:val="00813ABF"/>
    <w:rsid w:val="00813D2E"/>
    <w:rsid w:val="008143C3"/>
    <w:rsid w:val="0081450F"/>
    <w:rsid w:val="0081500C"/>
    <w:rsid w:val="0081574D"/>
    <w:rsid w:val="00815A7A"/>
    <w:rsid w:val="00815F91"/>
    <w:rsid w:val="008161B9"/>
    <w:rsid w:val="00816233"/>
    <w:rsid w:val="008164BA"/>
    <w:rsid w:val="008175F3"/>
    <w:rsid w:val="00817617"/>
    <w:rsid w:val="00817A4C"/>
    <w:rsid w:val="00817D79"/>
    <w:rsid w:val="0082048B"/>
    <w:rsid w:val="00820492"/>
    <w:rsid w:val="008208BD"/>
    <w:rsid w:val="00820D7F"/>
    <w:rsid w:val="00820ECC"/>
    <w:rsid w:val="00820ED5"/>
    <w:rsid w:val="0082129E"/>
    <w:rsid w:val="00821B84"/>
    <w:rsid w:val="00821E87"/>
    <w:rsid w:val="0082210F"/>
    <w:rsid w:val="008223F3"/>
    <w:rsid w:val="00822F38"/>
    <w:rsid w:val="00823BB8"/>
    <w:rsid w:val="0082440A"/>
    <w:rsid w:val="008245F5"/>
    <w:rsid w:val="00824884"/>
    <w:rsid w:val="00824A7C"/>
    <w:rsid w:val="00824D07"/>
    <w:rsid w:val="00824E80"/>
    <w:rsid w:val="008256FD"/>
    <w:rsid w:val="00825BFC"/>
    <w:rsid w:val="008260C2"/>
    <w:rsid w:val="008261FF"/>
    <w:rsid w:val="00826890"/>
    <w:rsid w:val="00826DE8"/>
    <w:rsid w:val="00826F05"/>
    <w:rsid w:val="00826F7A"/>
    <w:rsid w:val="008271C9"/>
    <w:rsid w:val="00827370"/>
    <w:rsid w:val="008277E6"/>
    <w:rsid w:val="00827B7E"/>
    <w:rsid w:val="00827C12"/>
    <w:rsid w:val="0083034D"/>
    <w:rsid w:val="008303F1"/>
    <w:rsid w:val="00830548"/>
    <w:rsid w:val="008305A7"/>
    <w:rsid w:val="00830758"/>
    <w:rsid w:val="00830942"/>
    <w:rsid w:val="00830A5E"/>
    <w:rsid w:val="00830B47"/>
    <w:rsid w:val="00831CB6"/>
    <w:rsid w:val="008323E9"/>
    <w:rsid w:val="00832621"/>
    <w:rsid w:val="008329AA"/>
    <w:rsid w:val="00832C4C"/>
    <w:rsid w:val="008330CD"/>
    <w:rsid w:val="0083323C"/>
    <w:rsid w:val="00833B96"/>
    <w:rsid w:val="008340D9"/>
    <w:rsid w:val="0083411D"/>
    <w:rsid w:val="00835370"/>
    <w:rsid w:val="00835ACD"/>
    <w:rsid w:val="00835B52"/>
    <w:rsid w:val="00836577"/>
    <w:rsid w:val="0083668E"/>
    <w:rsid w:val="00836E46"/>
    <w:rsid w:val="008371EB"/>
    <w:rsid w:val="0083740B"/>
    <w:rsid w:val="0083763D"/>
    <w:rsid w:val="00837FD9"/>
    <w:rsid w:val="008403FD"/>
    <w:rsid w:val="00840466"/>
    <w:rsid w:val="00840D34"/>
    <w:rsid w:val="00840DCC"/>
    <w:rsid w:val="00841122"/>
    <w:rsid w:val="0084132F"/>
    <w:rsid w:val="0084163A"/>
    <w:rsid w:val="00841738"/>
    <w:rsid w:val="00841785"/>
    <w:rsid w:val="00841D79"/>
    <w:rsid w:val="00841FC5"/>
    <w:rsid w:val="0084242B"/>
    <w:rsid w:val="008424CB"/>
    <w:rsid w:val="008425E2"/>
    <w:rsid w:val="00843194"/>
    <w:rsid w:val="00843855"/>
    <w:rsid w:val="00843B0F"/>
    <w:rsid w:val="00843F50"/>
    <w:rsid w:val="00844133"/>
    <w:rsid w:val="00844AA1"/>
    <w:rsid w:val="00844B71"/>
    <w:rsid w:val="00844CE4"/>
    <w:rsid w:val="00844D67"/>
    <w:rsid w:val="00845164"/>
    <w:rsid w:val="008455FE"/>
    <w:rsid w:val="008461B1"/>
    <w:rsid w:val="0084649A"/>
    <w:rsid w:val="008464A1"/>
    <w:rsid w:val="00846AFA"/>
    <w:rsid w:val="0084732B"/>
    <w:rsid w:val="0084761B"/>
    <w:rsid w:val="008478BD"/>
    <w:rsid w:val="00847A26"/>
    <w:rsid w:val="00847B12"/>
    <w:rsid w:val="00847C24"/>
    <w:rsid w:val="00847FFA"/>
    <w:rsid w:val="008500AA"/>
    <w:rsid w:val="00850218"/>
    <w:rsid w:val="0085082A"/>
    <w:rsid w:val="00850A5D"/>
    <w:rsid w:val="00850C69"/>
    <w:rsid w:val="008514B9"/>
    <w:rsid w:val="0085179D"/>
    <w:rsid w:val="00851A87"/>
    <w:rsid w:val="00851D2E"/>
    <w:rsid w:val="008520D7"/>
    <w:rsid w:val="0085245C"/>
    <w:rsid w:val="008527E9"/>
    <w:rsid w:val="00852DEC"/>
    <w:rsid w:val="0085323F"/>
    <w:rsid w:val="00853307"/>
    <w:rsid w:val="008534AB"/>
    <w:rsid w:val="00853C7E"/>
    <w:rsid w:val="00854749"/>
    <w:rsid w:val="008549ED"/>
    <w:rsid w:val="00855D08"/>
    <w:rsid w:val="00855F88"/>
    <w:rsid w:val="008560F3"/>
    <w:rsid w:val="0085674E"/>
    <w:rsid w:val="00856A93"/>
    <w:rsid w:val="008573F7"/>
    <w:rsid w:val="00857653"/>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786"/>
    <w:rsid w:val="008628A0"/>
    <w:rsid w:val="00862BF5"/>
    <w:rsid w:val="00862C5B"/>
    <w:rsid w:val="00862C8E"/>
    <w:rsid w:val="008639F6"/>
    <w:rsid w:val="00863ECC"/>
    <w:rsid w:val="008640DB"/>
    <w:rsid w:val="00864273"/>
    <w:rsid w:val="0086569F"/>
    <w:rsid w:val="00865B91"/>
    <w:rsid w:val="00865EDD"/>
    <w:rsid w:val="0086611F"/>
    <w:rsid w:val="0086614A"/>
    <w:rsid w:val="0086618C"/>
    <w:rsid w:val="008662B4"/>
    <w:rsid w:val="00867768"/>
    <w:rsid w:val="00867C8A"/>
    <w:rsid w:val="00867CF2"/>
    <w:rsid w:val="00867E2A"/>
    <w:rsid w:val="00867F7C"/>
    <w:rsid w:val="00870854"/>
    <w:rsid w:val="00870882"/>
    <w:rsid w:val="008709D8"/>
    <w:rsid w:val="00870ABB"/>
    <w:rsid w:val="00870F66"/>
    <w:rsid w:val="00871187"/>
    <w:rsid w:val="00871483"/>
    <w:rsid w:val="00871833"/>
    <w:rsid w:val="00872112"/>
    <w:rsid w:val="00872FAB"/>
    <w:rsid w:val="008731B6"/>
    <w:rsid w:val="00873A79"/>
    <w:rsid w:val="00873AB7"/>
    <w:rsid w:val="00873DF6"/>
    <w:rsid w:val="0087418A"/>
    <w:rsid w:val="008743DC"/>
    <w:rsid w:val="0087448E"/>
    <w:rsid w:val="008745DA"/>
    <w:rsid w:val="008746D7"/>
    <w:rsid w:val="00874791"/>
    <w:rsid w:val="0087488C"/>
    <w:rsid w:val="008752EE"/>
    <w:rsid w:val="00875347"/>
    <w:rsid w:val="00875C20"/>
    <w:rsid w:val="00875EDF"/>
    <w:rsid w:val="00875FB7"/>
    <w:rsid w:val="00876A53"/>
    <w:rsid w:val="00876BFC"/>
    <w:rsid w:val="00877581"/>
    <w:rsid w:val="00877777"/>
    <w:rsid w:val="0087791A"/>
    <w:rsid w:val="00877A7A"/>
    <w:rsid w:val="0088064C"/>
    <w:rsid w:val="00880C03"/>
    <w:rsid w:val="00880C21"/>
    <w:rsid w:val="008816B9"/>
    <w:rsid w:val="00882187"/>
    <w:rsid w:val="00882566"/>
    <w:rsid w:val="0088298E"/>
    <w:rsid w:val="008830FB"/>
    <w:rsid w:val="0088363A"/>
    <w:rsid w:val="008844AC"/>
    <w:rsid w:val="0088450A"/>
    <w:rsid w:val="00884613"/>
    <w:rsid w:val="00884C6F"/>
    <w:rsid w:val="00884EF1"/>
    <w:rsid w:val="00885372"/>
    <w:rsid w:val="00885E30"/>
    <w:rsid w:val="0088671D"/>
    <w:rsid w:val="00886974"/>
    <w:rsid w:val="008869AF"/>
    <w:rsid w:val="00886BDC"/>
    <w:rsid w:val="00886D74"/>
    <w:rsid w:val="00886F63"/>
    <w:rsid w:val="00887419"/>
    <w:rsid w:val="008878FD"/>
    <w:rsid w:val="00887916"/>
    <w:rsid w:val="00887BB8"/>
    <w:rsid w:val="008900F5"/>
    <w:rsid w:val="00890105"/>
    <w:rsid w:val="00890164"/>
    <w:rsid w:val="00890DA4"/>
    <w:rsid w:val="00890FAB"/>
    <w:rsid w:val="00890FFB"/>
    <w:rsid w:val="0089101D"/>
    <w:rsid w:val="00891AA3"/>
    <w:rsid w:val="00891E0A"/>
    <w:rsid w:val="00892103"/>
    <w:rsid w:val="00892628"/>
    <w:rsid w:val="00892F38"/>
    <w:rsid w:val="008935D4"/>
    <w:rsid w:val="008935F9"/>
    <w:rsid w:val="00894206"/>
    <w:rsid w:val="00894E82"/>
    <w:rsid w:val="008951EA"/>
    <w:rsid w:val="0089535D"/>
    <w:rsid w:val="00895381"/>
    <w:rsid w:val="00895510"/>
    <w:rsid w:val="00895564"/>
    <w:rsid w:val="00895BDE"/>
    <w:rsid w:val="0089614A"/>
    <w:rsid w:val="008962FC"/>
    <w:rsid w:val="00896763"/>
    <w:rsid w:val="00897406"/>
    <w:rsid w:val="00897836"/>
    <w:rsid w:val="008978D6"/>
    <w:rsid w:val="00897D7B"/>
    <w:rsid w:val="008A001D"/>
    <w:rsid w:val="008A0446"/>
    <w:rsid w:val="008A0D45"/>
    <w:rsid w:val="008A1049"/>
    <w:rsid w:val="008A1A61"/>
    <w:rsid w:val="008A1A9C"/>
    <w:rsid w:val="008A1BB9"/>
    <w:rsid w:val="008A1BCC"/>
    <w:rsid w:val="008A1F9F"/>
    <w:rsid w:val="008A2065"/>
    <w:rsid w:val="008A2686"/>
    <w:rsid w:val="008A273B"/>
    <w:rsid w:val="008A2751"/>
    <w:rsid w:val="008A28D4"/>
    <w:rsid w:val="008A3646"/>
    <w:rsid w:val="008A3B51"/>
    <w:rsid w:val="008A3D45"/>
    <w:rsid w:val="008A3EAE"/>
    <w:rsid w:val="008A4C2E"/>
    <w:rsid w:val="008A4EB3"/>
    <w:rsid w:val="008A501A"/>
    <w:rsid w:val="008A5150"/>
    <w:rsid w:val="008A5D82"/>
    <w:rsid w:val="008A6264"/>
    <w:rsid w:val="008A63BB"/>
    <w:rsid w:val="008A6B49"/>
    <w:rsid w:val="008A6CF5"/>
    <w:rsid w:val="008A726C"/>
    <w:rsid w:val="008A75FA"/>
    <w:rsid w:val="008A7B00"/>
    <w:rsid w:val="008A7C10"/>
    <w:rsid w:val="008A7EFC"/>
    <w:rsid w:val="008B007D"/>
    <w:rsid w:val="008B04D7"/>
    <w:rsid w:val="008B07F1"/>
    <w:rsid w:val="008B0989"/>
    <w:rsid w:val="008B0A9F"/>
    <w:rsid w:val="008B0FB5"/>
    <w:rsid w:val="008B11AD"/>
    <w:rsid w:val="008B1654"/>
    <w:rsid w:val="008B1BA1"/>
    <w:rsid w:val="008B225B"/>
    <w:rsid w:val="008B2599"/>
    <w:rsid w:val="008B25C8"/>
    <w:rsid w:val="008B278C"/>
    <w:rsid w:val="008B2DB2"/>
    <w:rsid w:val="008B3156"/>
    <w:rsid w:val="008B33C4"/>
    <w:rsid w:val="008B355B"/>
    <w:rsid w:val="008B3829"/>
    <w:rsid w:val="008B399E"/>
    <w:rsid w:val="008B3A0D"/>
    <w:rsid w:val="008B411F"/>
    <w:rsid w:val="008B434E"/>
    <w:rsid w:val="008B447E"/>
    <w:rsid w:val="008B4624"/>
    <w:rsid w:val="008B5106"/>
    <w:rsid w:val="008B60B7"/>
    <w:rsid w:val="008B60D1"/>
    <w:rsid w:val="008B657F"/>
    <w:rsid w:val="008B6997"/>
    <w:rsid w:val="008B6C3B"/>
    <w:rsid w:val="008B71EC"/>
    <w:rsid w:val="008B751A"/>
    <w:rsid w:val="008B7535"/>
    <w:rsid w:val="008B79E5"/>
    <w:rsid w:val="008C049F"/>
    <w:rsid w:val="008C08B8"/>
    <w:rsid w:val="008C0D53"/>
    <w:rsid w:val="008C12D2"/>
    <w:rsid w:val="008C14A6"/>
    <w:rsid w:val="008C1636"/>
    <w:rsid w:val="008C1D56"/>
    <w:rsid w:val="008C22DA"/>
    <w:rsid w:val="008C2393"/>
    <w:rsid w:val="008C29BC"/>
    <w:rsid w:val="008C3051"/>
    <w:rsid w:val="008C31D9"/>
    <w:rsid w:val="008C3827"/>
    <w:rsid w:val="008C3B47"/>
    <w:rsid w:val="008C4241"/>
    <w:rsid w:val="008C4901"/>
    <w:rsid w:val="008C492A"/>
    <w:rsid w:val="008C4989"/>
    <w:rsid w:val="008C4B7C"/>
    <w:rsid w:val="008C5A46"/>
    <w:rsid w:val="008C5BA0"/>
    <w:rsid w:val="008C5FD9"/>
    <w:rsid w:val="008C616E"/>
    <w:rsid w:val="008C6395"/>
    <w:rsid w:val="008C6534"/>
    <w:rsid w:val="008C66E8"/>
    <w:rsid w:val="008C6847"/>
    <w:rsid w:val="008C6A5B"/>
    <w:rsid w:val="008C7014"/>
    <w:rsid w:val="008C702C"/>
    <w:rsid w:val="008C70B5"/>
    <w:rsid w:val="008D01E3"/>
    <w:rsid w:val="008D0218"/>
    <w:rsid w:val="008D085F"/>
    <w:rsid w:val="008D0C47"/>
    <w:rsid w:val="008D0C78"/>
    <w:rsid w:val="008D0E54"/>
    <w:rsid w:val="008D1377"/>
    <w:rsid w:val="008D14F7"/>
    <w:rsid w:val="008D193C"/>
    <w:rsid w:val="008D1958"/>
    <w:rsid w:val="008D19DA"/>
    <w:rsid w:val="008D1CFB"/>
    <w:rsid w:val="008D1E00"/>
    <w:rsid w:val="008D1E33"/>
    <w:rsid w:val="008D24FA"/>
    <w:rsid w:val="008D2669"/>
    <w:rsid w:val="008D29BC"/>
    <w:rsid w:val="008D309D"/>
    <w:rsid w:val="008D381A"/>
    <w:rsid w:val="008D3B40"/>
    <w:rsid w:val="008D4D16"/>
    <w:rsid w:val="008D4D45"/>
    <w:rsid w:val="008D6238"/>
    <w:rsid w:val="008D6B47"/>
    <w:rsid w:val="008D6EFA"/>
    <w:rsid w:val="008D7014"/>
    <w:rsid w:val="008D71FF"/>
    <w:rsid w:val="008D7708"/>
    <w:rsid w:val="008D7AB7"/>
    <w:rsid w:val="008D7EAF"/>
    <w:rsid w:val="008E058E"/>
    <w:rsid w:val="008E0630"/>
    <w:rsid w:val="008E06F4"/>
    <w:rsid w:val="008E0768"/>
    <w:rsid w:val="008E0D6B"/>
    <w:rsid w:val="008E0ECE"/>
    <w:rsid w:val="008E106F"/>
    <w:rsid w:val="008E2093"/>
    <w:rsid w:val="008E2616"/>
    <w:rsid w:val="008E278E"/>
    <w:rsid w:val="008E27B5"/>
    <w:rsid w:val="008E2818"/>
    <w:rsid w:val="008E29CD"/>
    <w:rsid w:val="008E2AB6"/>
    <w:rsid w:val="008E2D76"/>
    <w:rsid w:val="008E3F8D"/>
    <w:rsid w:val="008E44B7"/>
    <w:rsid w:val="008E4B42"/>
    <w:rsid w:val="008E57C2"/>
    <w:rsid w:val="008E5947"/>
    <w:rsid w:val="008E5B12"/>
    <w:rsid w:val="008E5F60"/>
    <w:rsid w:val="008E621D"/>
    <w:rsid w:val="008E64D8"/>
    <w:rsid w:val="008E65C5"/>
    <w:rsid w:val="008E6738"/>
    <w:rsid w:val="008E6793"/>
    <w:rsid w:val="008E68A5"/>
    <w:rsid w:val="008E6935"/>
    <w:rsid w:val="008E6B0A"/>
    <w:rsid w:val="008E6E51"/>
    <w:rsid w:val="008E6EF9"/>
    <w:rsid w:val="008E70C7"/>
    <w:rsid w:val="008E717C"/>
    <w:rsid w:val="008E7261"/>
    <w:rsid w:val="008E7CC1"/>
    <w:rsid w:val="008E7CC4"/>
    <w:rsid w:val="008F0188"/>
    <w:rsid w:val="008F055B"/>
    <w:rsid w:val="008F0B14"/>
    <w:rsid w:val="008F0E6B"/>
    <w:rsid w:val="008F120D"/>
    <w:rsid w:val="008F130F"/>
    <w:rsid w:val="008F1458"/>
    <w:rsid w:val="008F16D2"/>
    <w:rsid w:val="008F17D9"/>
    <w:rsid w:val="008F1B95"/>
    <w:rsid w:val="008F1BE0"/>
    <w:rsid w:val="008F22E4"/>
    <w:rsid w:val="008F2612"/>
    <w:rsid w:val="008F2A03"/>
    <w:rsid w:val="008F2C4A"/>
    <w:rsid w:val="008F2F43"/>
    <w:rsid w:val="008F3088"/>
    <w:rsid w:val="008F3F54"/>
    <w:rsid w:val="008F3FB4"/>
    <w:rsid w:val="008F45BB"/>
    <w:rsid w:val="008F4732"/>
    <w:rsid w:val="008F4956"/>
    <w:rsid w:val="008F4BCE"/>
    <w:rsid w:val="008F4E8E"/>
    <w:rsid w:val="008F514C"/>
    <w:rsid w:val="008F5165"/>
    <w:rsid w:val="008F59B6"/>
    <w:rsid w:val="008F5A5C"/>
    <w:rsid w:val="008F5C0A"/>
    <w:rsid w:val="008F5DE2"/>
    <w:rsid w:val="008F62CF"/>
    <w:rsid w:val="008F673D"/>
    <w:rsid w:val="008F6A0D"/>
    <w:rsid w:val="008F6C4F"/>
    <w:rsid w:val="008F6E64"/>
    <w:rsid w:val="008F719E"/>
    <w:rsid w:val="008F733F"/>
    <w:rsid w:val="008F74A1"/>
    <w:rsid w:val="008F7692"/>
    <w:rsid w:val="008F79C5"/>
    <w:rsid w:val="008F7BAC"/>
    <w:rsid w:val="0090007B"/>
    <w:rsid w:val="0090014B"/>
    <w:rsid w:val="0090045B"/>
    <w:rsid w:val="009007D0"/>
    <w:rsid w:val="009008AA"/>
    <w:rsid w:val="00900EBF"/>
    <w:rsid w:val="00900F85"/>
    <w:rsid w:val="00900FFC"/>
    <w:rsid w:val="00901451"/>
    <w:rsid w:val="00902041"/>
    <w:rsid w:val="00902477"/>
    <w:rsid w:val="00903AF5"/>
    <w:rsid w:val="00904264"/>
    <w:rsid w:val="00904A39"/>
    <w:rsid w:val="0090539E"/>
    <w:rsid w:val="009056AA"/>
    <w:rsid w:val="009057A5"/>
    <w:rsid w:val="00905B1F"/>
    <w:rsid w:val="00906843"/>
    <w:rsid w:val="00906A25"/>
    <w:rsid w:val="00906AB9"/>
    <w:rsid w:val="00906FD5"/>
    <w:rsid w:val="0090709F"/>
    <w:rsid w:val="0090720B"/>
    <w:rsid w:val="00907575"/>
    <w:rsid w:val="0090766F"/>
    <w:rsid w:val="00907D98"/>
    <w:rsid w:val="00910199"/>
    <w:rsid w:val="009103E7"/>
    <w:rsid w:val="009105E1"/>
    <w:rsid w:val="00910786"/>
    <w:rsid w:val="0091090C"/>
    <w:rsid w:val="00910A99"/>
    <w:rsid w:val="00910B4D"/>
    <w:rsid w:val="009110E7"/>
    <w:rsid w:val="00911530"/>
    <w:rsid w:val="00911960"/>
    <w:rsid w:val="00911FCE"/>
    <w:rsid w:val="009121B2"/>
    <w:rsid w:val="009122D5"/>
    <w:rsid w:val="0091231B"/>
    <w:rsid w:val="009128EC"/>
    <w:rsid w:val="00912949"/>
    <w:rsid w:val="00912A9D"/>
    <w:rsid w:val="00912D4A"/>
    <w:rsid w:val="00913428"/>
    <w:rsid w:val="0091344A"/>
    <w:rsid w:val="00913617"/>
    <w:rsid w:val="009138B9"/>
    <w:rsid w:val="00913A90"/>
    <w:rsid w:val="0091438A"/>
    <w:rsid w:val="00914963"/>
    <w:rsid w:val="009149E6"/>
    <w:rsid w:val="00914AF9"/>
    <w:rsid w:val="00914E5C"/>
    <w:rsid w:val="00915463"/>
    <w:rsid w:val="009154EB"/>
    <w:rsid w:val="00915715"/>
    <w:rsid w:val="0091587E"/>
    <w:rsid w:val="009158C7"/>
    <w:rsid w:val="009162E7"/>
    <w:rsid w:val="009164C9"/>
    <w:rsid w:val="0091662A"/>
    <w:rsid w:val="00916747"/>
    <w:rsid w:val="00916A27"/>
    <w:rsid w:val="00916D38"/>
    <w:rsid w:val="00916E1A"/>
    <w:rsid w:val="00917099"/>
    <w:rsid w:val="009176DA"/>
    <w:rsid w:val="00917948"/>
    <w:rsid w:val="00917BAD"/>
    <w:rsid w:val="009203AB"/>
    <w:rsid w:val="009206F8"/>
    <w:rsid w:val="00920726"/>
    <w:rsid w:val="0092109E"/>
    <w:rsid w:val="00921B27"/>
    <w:rsid w:val="009221FF"/>
    <w:rsid w:val="009227A1"/>
    <w:rsid w:val="00922F38"/>
    <w:rsid w:val="00923134"/>
    <w:rsid w:val="009233FE"/>
    <w:rsid w:val="0092343F"/>
    <w:rsid w:val="00924014"/>
    <w:rsid w:val="009241F7"/>
    <w:rsid w:val="0092421D"/>
    <w:rsid w:val="00924278"/>
    <w:rsid w:val="009244E9"/>
    <w:rsid w:val="00924912"/>
    <w:rsid w:val="00924A77"/>
    <w:rsid w:val="0092538C"/>
    <w:rsid w:val="009256F1"/>
    <w:rsid w:val="00925E87"/>
    <w:rsid w:val="009261E4"/>
    <w:rsid w:val="00926631"/>
    <w:rsid w:val="00926745"/>
    <w:rsid w:val="00926860"/>
    <w:rsid w:val="00926A20"/>
    <w:rsid w:val="00926CCD"/>
    <w:rsid w:val="00926CE6"/>
    <w:rsid w:val="00926DEF"/>
    <w:rsid w:val="00926F97"/>
    <w:rsid w:val="0092724B"/>
    <w:rsid w:val="00927404"/>
    <w:rsid w:val="00927AF8"/>
    <w:rsid w:val="00927C42"/>
    <w:rsid w:val="00927D9F"/>
    <w:rsid w:val="0093015B"/>
    <w:rsid w:val="0093034A"/>
    <w:rsid w:val="00930818"/>
    <w:rsid w:val="00930C82"/>
    <w:rsid w:val="00930E8B"/>
    <w:rsid w:val="0093163D"/>
    <w:rsid w:val="009316EB"/>
    <w:rsid w:val="00931769"/>
    <w:rsid w:val="00931803"/>
    <w:rsid w:val="00931B5D"/>
    <w:rsid w:val="00931BCF"/>
    <w:rsid w:val="00931C3B"/>
    <w:rsid w:val="0093218F"/>
    <w:rsid w:val="009325CF"/>
    <w:rsid w:val="0093260E"/>
    <w:rsid w:val="00932695"/>
    <w:rsid w:val="009329B3"/>
    <w:rsid w:val="00933005"/>
    <w:rsid w:val="009332E1"/>
    <w:rsid w:val="0093370E"/>
    <w:rsid w:val="00933A84"/>
    <w:rsid w:val="00933F4E"/>
    <w:rsid w:val="00933FEB"/>
    <w:rsid w:val="009344CE"/>
    <w:rsid w:val="00934D26"/>
    <w:rsid w:val="0093504E"/>
    <w:rsid w:val="00935257"/>
    <w:rsid w:val="00935A94"/>
    <w:rsid w:val="00935C19"/>
    <w:rsid w:val="00935CF0"/>
    <w:rsid w:val="00935E4F"/>
    <w:rsid w:val="00935ECC"/>
    <w:rsid w:val="009364CA"/>
    <w:rsid w:val="009368D9"/>
    <w:rsid w:val="00936989"/>
    <w:rsid w:val="00936CCF"/>
    <w:rsid w:val="009376E2"/>
    <w:rsid w:val="009376E7"/>
    <w:rsid w:val="00940106"/>
    <w:rsid w:val="009401EE"/>
    <w:rsid w:val="0094048D"/>
    <w:rsid w:val="009407B8"/>
    <w:rsid w:val="00940E09"/>
    <w:rsid w:val="00940F24"/>
    <w:rsid w:val="0094122B"/>
    <w:rsid w:val="00941F67"/>
    <w:rsid w:val="00942148"/>
    <w:rsid w:val="00942559"/>
    <w:rsid w:val="0094261D"/>
    <w:rsid w:val="00942A31"/>
    <w:rsid w:val="00942A86"/>
    <w:rsid w:val="00942B97"/>
    <w:rsid w:val="00942E3B"/>
    <w:rsid w:val="00942E73"/>
    <w:rsid w:val="00942F14"/>
    <w:rsid w:val="00942F6C"/>
    <w:rsid w:val="009435E1"/>
    <w:rsid w:val="00943D4E"/>
    <w:rsid w:val="00943D86"/>
    <w:rsid w:val="0094467C"/>
    <w:rsid w:val="009451BE"/>
    <w:rsid w:val="00945C9A"/>
    <w:rsid w:val="009462C8"/>
    <w:rsid w:val="00946337"/>
    <w:rsid w:val="00946CD5"/>
    <w:rsid w:val="00946CF3"/>
    <w:rsid w:val="0094707A"/>
    <w:rsid w:val="009471CC"/>
    <w:rsid w:val="009478DB"/>
    <w:rsid w:val="00947963"/>
    <w:rsid w:val="00947C03"/>
    <w:rsid w:val="00947CD9"/>
    <w:rsid w:val="00947F56"/>
    <w:rsid w:val="00947F6F"/>
    <w:rsid w:val="00950018"/>
    <w:rsid w:val="0095004D"/>
    <w:rsid w:val="009504AE"/>
    <w:rsid w:val="0095097F"/>
    <w:rsid w:val="009509C0"/>
    <w:rsid w:val="00950A83"/>
    <w:rsid w:val="00950C94"/>
    <w:rsid w:val="00950D28"/>
    <w:rsid w:val="00950D4A"/>
    <w:rsid w:val="00950F4E"/>
    <w:rsid w:val="0095116D"/>
    <w:rsid w:val="0095157D"/>
    <w:rsid w:val="00951C85"/>
    <w:rsid w:val="00951FFB"/>
    <w:rsid w:val="00952241"/>
    <w:rsid w:val="00952699"/>
    <w:rsid w:val="009528CE"/>
    <w:rsid w:val="00952990"/>
    <w:rsid w:val="0095375C"/>
    <w:rsid w:val="00953EFE"/>
    <w:rsid w:val="00954054"/>
    <w:rsid w:val="00954533"/>
    <w:rsid w:val="0095457B"/>
    <w:rsid w:val="00954CE5"/>
    <w:rsid w:val="00954E53"/>
    <w:rsid w:val="00955015"/>
    <w:rsid w:val="00955147"/>
    <w:rsid w:val="009557EA"/>
    <w:rsid w:val="00955E84"/>
    <w:rsid w:val="00955F99"/>
    <w:rsid w:val="00956D02"/>
    <w:rsid w:val="00956D49"/>
    <w:rsid w:val="00957517"/>
    <w:rsid w:val="00957AD2"/>
    <w:rsid w:val="00957E73"/>
    <w:rsid w:val="00957F25"/>
    <w:rsid w:val="00960017"/>
    <w:rsid w:val="00960237"/>
    <w:rsid w:val="00960540"/>
    <w:rsid w:val="00960553"/>
    <w:rsid w:val="00960A30"/>
    <w:rsid w:val="0096103E"/>
    <w:rsid w:val="009619B0"/>
    <w:rsid w:val="00961D50"/>
    <w:rsid w:val="00961FE8"/>
    <w:rsid w:val="00962041"/>
    <w:rsid w:val="009620DE"/>
    <w:rsid w:val="0096224F"/>
    <w:rsid w:val="009622ED"/>
    <w:rsid w:val="009626B2"/>
    <w:rsid w:val="00962783"/>
    <w:rsid w:val="0096279C"/>
    <w:rsid w:val="009628CD"/>
    <w:rsid w:val="00962FB8"/>
    <w:rsid w:val="00963033"/>
    <w:rsid w:val="009632D2"/>
    <w:rsid w:val="009633CF"/>
    <w:rsid w:val="00963D69"/>
    <w:rsid w:val="0096405A"/>
    <w:rsid w:val="0096420A"/>
    <w:rsid w:val="0096423F"/>
    <w:rsid w:val="0096446E"/>
    <w:rsid w:val="009647A9"/>
    <w:rsid w:val="00964AE8"/>
    <w:rsid w:val="00964BF5"/>
    <w:rsid w:val="00964F4E"/>
    <w:rsid w:val="00964F65"/>
    <w:rsid w:val="00965AE8"/>
    <w:rsid w:val="00965E4A"/>
    <w:rsid w:val="0096643B"/>
    <w:rsid w:val="00966B7A"/>
    <w:rsid w:val="00966F73"/>
    <w:rsid w:val="0096713B"/>
    <w:rsid w:val="009674D1"/>
    <w:rsid w:val="009679B0"/>
    <w:rsid w:val="00970559"/>
    <w:rsid w:val="00970A3A"/>
    <w:rsid w:val="00971008"/>
    <w:rsid w:val="009712CA"/>
    <w:rsid w:val="00971360"/>
    <w:rsid w:val="009717EA"/>
    <w:rsid w:val="00972D94"/>
    <w:rsid w:val="00973865"/>
    <w:rsid w:val="00973A28"/>
    <w:rsid w:val="00973E84"/>
    <w:rsid w:val="00974441"/>
    <w:rsid w:val="00974742"/>
    <w:rsid w:val="00974CFC"/>
    <w:rsid w:val="00974F3A"/>
    <w:rsid w:val="00975290"/>
    <w:rsid w:val="0097554B"/>
    <w:rsid w:val="00975B55"/>
    <w:rsid w:val="00975B7B"/>
    <w:rsid w:val="00975C1D"/>
    <w:rsid w:val="00975D34"/>
    <w:rsid w:val="00975EF9"/>
    <w:rsid w:val="0097601F"/>
    <w:rsid w:val="00976049"/>
    <w:rsid w:val="009761D4"/>
    <w:rsid w:val="0097646D"/>
    <w:rsid w:val="00976561"/>
    <w:rsid w:val="00976747"/>
    <w:rsid w:val="00976DE2"/>
    <w:rsid w:val="00976F3C"/>
    <w:rsid w:val="00977701"/>
    <w:rsid w:val="00977892"/>
    <w:rsid w:val="00977BDA"/>
    <w:rsid w:val="00977D45"/>
    <w:rsid w:val="00977E1D"/>
    <w:rsid w:val="00977F57"/>
    <w:rsid w:val="009800A0"/>
    <w:rsid w:val="00980594"/>
    <w:rsid w:val="00980619"/>
    <w:rsid w:val="00980FB3"/>
    <w:rsid w:val="009816E6"/>
    <w:rsid w:val="009819E5"/>
    <w:rsid w:val="009819EF"/>
    <w:rsid w:val="00981ADB"/>
    <w:rsid w:val="00981C86"/>
    <w:rsid w:val="00981ED2"/>
    <w:rsid w:val="009822CF"/>
    <w:rsid w:val="009823F2"/>
    <w:rsid w:val="00982608"/>
    <w:rsid w:val="00982841"/>
    <w:rsid w:val="00982A29"/>
    <w:rsid w:val="00982A8A"/>
    <w:rsid w:val="00982BC5"/>
    <w:rsid w:val="00982E06"/>
    <w:rsid w:val="00983973"/>
    <w:rsid w:val="009839E3"/>
    <w:rsid w:val="0098404E"/>
    <w:rsid w:val="0098439B"/>
    <w:rsid w:val="009846D5"/>
    <w:rsid w:val="00984743"/>
    <w:rsid w:val="0098480F"/>
    <w:rsid w:val="0098546A"/>
    <w:rsid w:val="00985DCC"/>
    <w:rsid w:val="0098670B"/>
    <w:rsid w:val="00986F30"/>
    <w:rsid w:val="0099056B"/>
    <w:rsid w:val="0099084F"/>
    <w:rsid w:val="00990D4C"/>
    <w:rsid w:val="00990E7D"/>
    <w:rsid w:val="00990F64"/>
    <w:rsid w:val="009910D5"/>
    <w:rsid w:val="00991317"/>
    <w:rsid w:val="00991415"/>
    <w:rsid w:val="00991A3A"/>
    <w:rsid w:val="00991DE2"/>
    <w:rsid w:val="00992CFF"/>
    <w:rsid w:val="00992F2B"/>
    <w:rsid w:val="00993240"/>
    <w:rsid w:val="009934EC"/>
    <w:rsid w:val="00993569"/>
    <w:rsid w:val="00993997"/>
    <w:rsid w:val="00993C2E"/>
    <w:rsid w:val="00993ED5"/>
    <w:rsid w:val="0099429F"/>
    <w:rsid w:val="009947BD"/>
    <w:rsid w:val="00995006"/>
    <w:rsid w:val="00995468"/>
    <w:rsid w:val="009956F6"/>
    <w:rsid w:val="00995C8C"/>
    <w:rsid w:val="00995D14"/>
    <w:rsid w:val="00995F25"/>
    <w:rsid w:val="00996006"/>
    <w:rsid w:val="009969E4"/>
    <w:rsid w:val="00996C25"/>
    <w:rsid w:val="00996C71"/>
    <w:rsid w:val="00996EFF"/>
    <w:rsid w:val="00997398"/>
    <w:rsid w:val="0099791D"/>
    <w:rsid w:val="00997F11"/>
    <w:rsid w:val="00997FC3"/>
    <w:rsid w:val="009A04F9"/>
    <w:rsid w:val="009A0C7C"/>
    <w:rsid w:val="009A0D8F"/>
    <w:rsid w:val="009A0F94"/>
    <w:rsid w:val="009A10E4"/>
    <w:rsid w:val="009A11B4"/>
    <w:rsid w:val="009A12C8"/>
    <w:rsid w:val="009A1E1B"/>
    <w:rsid w:val="009A1EFC"/>
    <w:rsid w:val="009A2163"/>
    <w:rsid w:val="009A2AB8"/>
    <w:rsid w:val="009A2AC0"/>
    <w:rsid w:val="009A2E39"/>
    <w:rsid w:val="009A35DA"/>
    <w:rsid w:val="009A3A9E"/>
    <w:rsid w:val="009A3B36"/>
    <w:rsid w:val="009A3E68"/>
    <w:rsid w:val="009A3EF1"/>
    <w:rsid w:val="009A3F19"/>
    <w:rsid w:val="009A428E"/>
    <w:rsid w:val="009A43E9"/>
    <w:rsid w:val="009A444F"/>
    <w:rsid w:val="009A45D8"/>
    <w:rsid w:val="009A4D19"/>
    <w:rsid w:val="009A5A41"/>
    <w:rsid w:val="009A5AED"/>
    <w:rsid w:val="009A5EE0"/>
    <w:rsid w:val="009A63B0"/>
    <w:rsid w:val="009A66C0"/>
    <w:rsid w:val="009A7370"/>
    <w:rsid w:val="009B031F"/>
    <w:rsid w:val="009B03A2"/>
    <w:rsid w:val="009B06A2"/>
    <w:rsid w:val="009B0784"/>
    <w:rsid w:val="009B13B4"/>
    <w:rsid w:val="009B1820"/>
    <w:rsid w:val="009B1918"/>
    <w:rsid w:val="009B195F"/>
    <w:rsid w:val="009B1BB9"/>
    <w:rsid w:val="009B1DCD"/>
    <w:rsid w:val="009B1DF7"/>
    <w:rsid w:val="009B2433"/>
    <w:rsid w:val="009B25C0"/>
    <w:rsid w:val="009B290E"/>
    <w:rsid w:val="009B29C1"/>
    <w:rsid w:val="009B3167"/>
    <w:rsid w:val="009B3335"/>
    <w:rsid w:val="009B360C"/>
    <w:rsid w:val="009B36B1"/>
    <w:rsid w:val="009B36F1"/>
    <w:rsid w:val="009B39D1"/>
    <w:rsid w:val="009B3ADA"/>
    <w:rsid w:val="009B3BDE"/>
    <w:rsid w:val="009B4333"/>
    <w:rsid w:val="009B45A4"/>
    <w:rsid w:val="009B481E"/>
    <w:rsid w:val="009B4B80"/>
    <w:rsid w:val="009B53C2"/>
    <w:rsid w:val="009B54DD"/>
    <w:rsid w:val="009B57E1"/>
    <w:rsid w:val="009B5DB5"/>
    <w:rsid w:val="009B5F38"/>
    <w:rsid w:val="009B61C1"/>
    <w:rsid w:val="009B640D"/>
    <w:rsid w:val="009B6B75"/>
    <w:rsid w:val="009B707E"/>
    <w:rsid w:val="009B708B"/>
    <w:rsid w:val="009B7109"/>
    <w:rsid w:val="009B7551"/>
    <w:rsid w:val="009B762A"/>
    <w:rsid w:val="009B76F8"/>
    <w:rsid w:val="009B7AF7"/>
    <w:rsid w:val="009B7E7B"/>
    <w:rsid w:val="009B7F73"/>
    <w:rsid w:val="009C021E"/>
    <w:rsid w:val="009C0331"/>
    <w:rsid w:val="009C03E2"/>
    <w:rsid w:val="009C061B"/>
    <w:rsid w:val="009C0791"/>
    <w:rsid w:val="009C0857"/>
    <w:rsid w:val="009C0E39"/>
    <w:rsid w:val="009C10EC"/>
    <w:rsid w:val="009C1228"/>
    <w:rsid w:val="009C17D7"/>
    <w:rsid w:val="009C18DF"/>
    <w:rsid w:val="009C18FC"/>
    <w:rsid w:val="009C190C"/>
    <w:rsid w:val="009C193B"/>
    <w:rsid w:val="009C26B3"/>
    <w:rsid w:val="009C26D7"/>
    <w:rsid w:val="009C3202"/>
    <w:rsid w:val="009C34DD"/>
    <w:rsid w:val="009C3600"/>
    <w:rsid w:val="009C396C"/>
    <w:rsid w:val="009C3CF4"/>
    <w:rsid w:val="009C4313"/>
    <w:rsid w:val="009C4C51"/>
    <w:rsid w:val="009C5070"/>
    <w:rsid w:val="009C50B8"/>
    <w:rsid w:val="009C5110"/>
    <w:rsid w:val="009C5606"/>
    <w:rsid w:val="009C5821"/>
    <w:rsid w:val="009C5B55"/>
    <w:rsid w:val="009C5C25"/>
    <w:rsid w:val="009C5EC3"/>
    <w:rsid w:val="009C680B"/>
    <w:rsid w:val="009C6878"/>
    <w:rsid w:val="009C6BF2"/>
    <w:rsid w:val="009C6CB4"/>
    <w:rsid w:val="009C720A"/>
    <w:rsid w:val="009C7243"/>
    <w:rsid w:val="009C75C2"/>
    <w:rsid w:val="009C7CF1"/>
    <w:rsid w:val="009C7F38"/>
    <w:rsid w:val="009D0002"/>
    <w:rsid w:val="009D00C5"/>
    <w:rsid w:val="009D08F8"/>
    <w:rsid w:val="009D0BBC"/>
    <w:rsid w:val="009D15F6"/>
    <w:rsid w:val="009D176D"/>
    <w:rsid w:val="009D1AD9"/>
    <w:rsid w:val="009D1D4E"/>
    <w:rsid w:val="009D1FE4"/>
    <w:rsid w:val="009D24CC"/>
    <w:rsid w:val="009D2589"/>
    <w:rsid w:val="009D2631"/>
    <w:rsid w:val="009D2643"/>
    <w:rsid w:val="009D26FD"/>
    <w:rsid w:val="009D2C43"/>
    <w:rsid w:val="009D2E9A"/>
    <w:rsid w:val="009D32CE"/>
    <w:rsid w:val="009D32CF"/>
    <w:rsid w:val="009D3441"/>
    <w:rsid w:val="009D3BFA"/>
    <w:rsid w:val="009D3D7B"/>
    <w:rsid w:val="009D3FC8"/>
    <w:rsid w:val="009D4221"/>
    <w:rsid w:val="009D4734"/>
    <w:rsid w:val="009D4BF7"/>
    <w:rsid w:val="009D4E46"/>
    <w:rsid w:val="009D50ED"/>
    <w:rsid w:val="009D5155"/>
    <w:rsid w:val="009D5BCF"/>
    <w:rsid w:val="009D6641"/>
    <w:rsid w:val="009D6780"/>
    <w:rsid w:val="009D6C2F"/>
    <w:rsid w:val="009D74C8"/>
    <w:rsid w:val="009D79DB"/>
    <w:rsid w:val="009E020C"/>
    <w:rsid w:val="009E047F"/>
    <w:rsid w:val="009E0DE8"/>
    <w:rsid w:val="009E1192"/>
    <w:rsid w:val="009E12E5"/>
    <w:rsid w:val="009E14B9"/>
    <w:rsid w:val="009E21B0"/>
    <w:rsid w:val="009E2504"/>
    <w:rsid w:val="009E26E9"/>
    <w:rsid w:val="009E2DB3"/>
    <w:rsid w:val="009E318A"/>
    <w:rsid w:val="009E32E3"/>
    <w:rsid w:val="009E3476"/>
    <w:rsid w:val="009E359C"/>
    <w:rsid w:val="009E3984"/>
    <w:rsid w:val="009E3A1D"/>
    <w:rsid w:val="009E3A85"/>
    <w:rsid w:val="009E3EBD"/>
    <w:rsid w:val="009E45AC"/>
    <w:rsid w:val="009E4645"/>
    <w:rsid w:val="009E467F"/>
    <w:rsid w:val="009E4862"/>
    <w:rsid w:val="009E49C3"/>
    <w:rsid w:val="009E4D45"/>
    <w:rsid w:val="009E511B"/>
    <w:rsid w:val="009E5AC2"/>
    <w:rsid w:val="009E5CF0"/>
    <w:rsid w:val="009E60CA"/>
    <w:rsid w:val="009E6185"/>
    <w:rsid w:val="009E65E2"/>
    <w:rsid w:val="009E6D81"/>
    <w:rsid w:val="009E6E46"/>
    <w:rsid w:val="009E70CD"/>
    <w:rsid w:val="009E74CE"/>
    <w:rsid w:val="009E76EC"/>
    <w:rsid w:val="009E7E14"/>
    <w:rsid w:val="009E7E3B"/>
    <w:rsid w:val="009F0078"/>
    <w:rsid w:val="009F015D"/>
    <w:rsid w:val="009F1316"/>
    <w:rsid w:val="009F15D8"/>
    <w:rsid w:val="009F23C8"/>
    <w:rsid w:val="009F26A3"/>
    <w:rsid w:val="009F354B"/>
    <w:rsid w:val="009F3C83"/>
    <w:rsid w:val="009F3EF5"/>
    <w:rsid w:val="009F3F3F"/>
    <w:rsid w:val="009F407E"/>
    <w:rsid w:val="009F421D"/>
    <w:rsid w:val="009F48B9"/>
    <w:rsid w:val="009F4E4E"/>
    <w:rsid w:val="009F51A8"/>
    <w:rsid w:val="009F57F8"/>
    <w:rsid w:val="009F634F"/>
    <w:rsid w:val="009F68CC"/>
    <w:rsid w:val="009F69EA"/>
    <w:rsid w:val="009F6F06"/>
    <w:rsid w:val="009F7020"/>
    <w:rsid w:val="009F702E"/>
    <w:rsid w:val="009F727D"/>
    <w:rsid w:val="009F7660"/>
    <w:rsid w:val="00A00630"/>
    <w:rsid w:val="00A006EF"/>
    <w:rsid w:val="00A009C7"/>
    <w:rsid w:val="00A009CC"/>
    <w:rsid w:val="00A01030"/>
    <w:rsid w:val="00A01040"/>
    <w:rsid w:val="00A016CB"/>
    <w:rsid w:val="00A01AFA"/>
    <w:rsid w:val="00A01C0A"/>
    <w:rsid w:val="00A0259B"/>
    <w:rsid w:val="00A02622"/>
    <w:rsid w:val="00A02B3B"/>
    <w:rsid w:val="00A02BD4"/>
    <w:rsid w:val="00A02CE7"/>
    <w:rsid w:val="00A03052"/>
    <w:rsid w:val="00A0338C"/>
    <w:rsid w:val="00A035AE"/>
    <w:rsid w:val="00A036A9"/>
    <w:rsid w:val="00A03918"/>
    <w:rsid w:val="00A03B6A"/>
    <w:rsid w:val="00A03E51"/>
    <w:rsid w:val="00A04255"/>
    <w:rsid w:val="00A04294"/>
    <w:rsid w:val="00A048E3"/>
    <w:rsid w:val="00A0519A"/>
    <w:rsid w:val="00A05370"/>
    <w:rsid w:val="00A0607A"/>
    <w:rsid w:val="00A067BA"/>
    <w:rsid w:val="00A06E1B"/>
    <w:rsid w:val="00A074A5"/>
    <w:rsid w:val="00A101F1"/>
    <w:rsid w:val="00A103F7"/>
    <w:rsid w:val="00A10534"/>
    <w:rsid w:val="00A1067C"/>
    <w:rsid w:val="00A106D3"/>
    <w:rsid w:val="00A10F3B"/>
    <w:rsid w:val="00A11029"/>
    <w:rsid w:val="00A11262"/>
    <w:rsid w:val="00A1128D"/>
    <w:rsid w:val="00A1142E"/>
    <w:rsid w:val="00A11548"/>
    <w:rsid w:val="00A1183A"/>
    <w:rsid w:val="00A11972"/>
    <w:rsid w:val="00A11C52"/>
    <w:rsid w:val="00A12290"/>
    <w:rsid w:val="00A12893"/>
    <w:rsid w:val="00A12E81"/>
    <w:rsid w:val="00A13022"/>
    <w:rsid w:val="00A13164"/>
    <w:rsid w:val="00A13575"/>
    <w:rsid w:val="00A13A52"/>
    <w:rsid w:val="00A13B0A"/>
    <w:rsid w:val="00A13CAF"/>
    <w:rsid w:val="00A13FA8"/>
    <w:rsid w:val="00A13FF5"/>
    <w:rsid w:val="00A14115"/>
    <w:rsid w:val="00A1439C"/>
    <w:rsid w:val="00A14A56"/>
    <w:rsid w:val="00A14A5F"/>
    <w:rsid w:val="00A14F5E"/>
    <w:rsid w:val="00A14FF2"/>
    <w:rsid w:val="00A1505B"/>
    <w:rsid w:val="00A15151"/>
    <w:rsid w:val="00A154D4"/>
    <w:rsid w:val="00A15635"/>
    <w:rsid w:val="00A15BB3"/>
    <w:rsid w:val="00A15DFD"/>
    <w:rsid w:val="00A16120"/>
    <w:rsid w:val="00A161D4"/>
    <w:rsid w:val="00A16474"/>
    <w:rsid w:val="00A1654D"/>
    <w:rsid w:val="00A17053"/>
    <w:rsid w:val="00A17403"/>
    <w:rsid w:val="00A1777D"/>
    <w:rsid w:val="00A1783D"/>
    <w:rsid w:val="00A17D7C"/>
    <w:rsid w:val="00A17F8C"/>
    <w:rsid w:val="00A204FA"/>
    <w:rsid w:val="00A209A7"/>
    <w:rsid w:val="00A20A48"/>
    <w:rsid w:val="00A20ABC"/>
    <w:rsid w:val="00A20AC0"/>
    <w:rsid w:val="00A20C83"/>
    <w:rsid w:val="00A20D55"/>
    <w:rsid w:val="00A21267"/>
    <w:rsid w:val="00A217BF"/>
    <w:rsid w:val="00A21A44"/>
    <w:rsid w:val="00A21B56"/>
    <w:rsid w:val="00A22D7B"/>
    <w:rsid w:val="00A22F57"/>
    <w:rsid w:val="00A23598"/>
    <w:rsid w:val="00A23AE8"/>
    <w:rsid w:val="00A23DBE"/>
    <w:rsid w:val="00A24120"/>
    <w:rsid w:val="00A2426E"/>
    <w:rsid w:val="00A256A3"/>
    <w:rsid w:val="00A257F1"/>
    <w:rsid w:val="00A25A97"/>
    <w:rsid w:val="00A2604D"/>
    <w:rsid w:val="00A26175"/>
    <w:rsid w:val="00A262DB"/>
    <w:rsid w:val="00A2647F"/>
    <w:rsid w:val="00A26691"/>
    <w:rsid w:val="00A266F9"/>
    <w:rsid w:val="00A26722"/>
    <w:rsid w:val="00A27131"/>
    <w:rsid w:val="00A272AC"/>
    <w:rsid w:val="00A2779E"/>
    <w:rsid w:val="00A27964"/>
    <w:rsid w:val="00A27C0E"/>
    <w:rsid w:val="00A27CEB"/>
    <w:rsid w:val="00A27E44"/>
    <w:rsid w:val="00A30497"/>
    <w:rsid w:val="00A30903"/>
    <w:rsid w:val="00A30AB0"/>
    <w:rsid w:val="00A31451"/>
    <w:rsid w:val="00A317D9"/>
    <w:rsid w:val="00A31CF8"/>
    <w:rsid w:val="00A31E1A"/>
    <w:rsid w:val="00A321AD"/>
    <w:rsid w:val="00A32924"/>
    <w:rsid w:val="00A3293F"/>
    <w:rsid w:val="00A32EDE"/>
    <w:rsid w:val="00A3300A"/>
    <w:rsid w:val="00A336C3"/>
    <w:rsid w:val="00A339D7"/>
    <w:rsid w:val="00A33AD7"/>
    <w:rsid w:val="00A33F8F"/>
    <w:rsid w:val="00A34380"/>
    <w:rsid w:val="00A3438D"/>
    <w:rsid w:val="00A344CD"/>
    <w:rsid w:val="00A350B6"/>
    <w:rsid w:val="00A35334"/>
    <w:rsid w:val="00A35C5A"/>
    <w:rsid w:val="00A35D78"/>
    <w:rsid w:val="00A35DA4"/>
    <w:rsid w:val="00A35E8E"/>
    <w:rsid w:val="00A35F03"/>
    <w:rsid w:val="00A36AA3"/>
    <w:rsid w:val="00A36D9F"/>
    <w:rsid w:val="00A36FD5"/>
    <w:rsid w:val="00A37211"/>
    <w:rsid w:val="00A37402"/>
    <w:rsid w:val="00A37CCC"/>
    <w:rsid w:val="00A4049B"/>
    <w:rsid w:val="00A4093C"/>
    <w:rsid w:val="00A40C31"/>
    <w:rsid w:val="00A41492"/>
    <w:rsid w:val="00A414B8"/>
    <w:rsid w:val="00A4155F"/>
    <w:rsid w:val="00A41573"/>
    <w:rsid w:val="00A4179A"/>
    <w:rsid w:val="00A41B68"/>
    <w:rsid w:val="00A4221C"/>
    <w:rsid w:val="00A4259F"/>
    <w:rsid w:val="00A426A5"/>
    <w:rsid w:val="00A42C6A"/>
    <w:rsid w:val="00A42E4E"/>
    <w:rsid w:val="00A43AEF"/>
    <w:rsid w:val="00A43B08"/>
    <w:rsid w:val="00A43D88"/>
    <w:rsid w:val="00A4475E"/>
    <w:rsid w:val="00A4484F"/>
    <w:rsid w:val="00A44AD7"/>
    <w:rsid w:val="00A44CA9"/>
    <w:rsid w:val="00A45026"/>
    <w:rsid w:val="00A45214"/>
    <w:rsid w:val="00A45470"/>
    <w:rsid w:val="00A45494"/>
    <w:rsid w:val="00A459DD"/>
    <w:rsid w:val="00A4630B"/>
    <w:rsid w:val="00A46885"/>
    <w:rsid w:val="00A469B6"/>
    <w:rsid w:val="00A46E52"/>
    <w:rsid w:val="00A46F7F"/>
    <w:rsid w:val="00A4709A"/>
    <w:rsid w:val="00A470F4"/>
    <w:rsid w:val="00A47527"/>
    <w:rsid w:val="00A4758B"/>
    <w:rsid w:val="00A47D5D"/>
    <w:rsid w:val="00A50841"/>
    <w:rsid w:val="00A5090A"/>
    <w:rsid w:val="00A50EB9"/>
    <w:rsid w:val="00A510DA"/>
    <w:rsid w:val="00A512B6"/>
    <w:rsid w:val="00A516F1"/>
    <w:rsid w:val="00A51F38"/>
    <w:rsid w:val="00A51F9E"/>
    <w:rsid w:val="00A52173"/>
    <w:rsid w:val="00A52497"/>
    <w:rsid w:val="00A526CB"/>
    <w:rsid w:val="00A52B33"/>
    <w:rsid w:val="00A52CAD"/>
    <w:rsid w:val="00A52CD7"/>
    <w:rsid w:val="00A5385C"/>
    <w:rsid w:val="00A539A9"/>
    <w:rsid w:val="00A53EEC"/>
    <w:rsid w:val="00A53FA4"/>
    <w:rsid w:val="00A540A1"/>
    <w:rsid w:val="00A541B4"/>
    <w:rsid w:val="00A54463"/>
    <w:rsid w:val="00A5456D"/>
    <w:rsid w:val="00A545C5"/>
    <w:rsid w:val="00A5487A"/>
    <w:rsid w:val="00A55009"/>
    <w:rsid w:val="00A553AA"/>
    <w:rsid w:val="00A554A4"/>
    <w:rsid w:val="00A555D2"/>
    <w:rsid w:val="00A5587B"/>
    <w:rsid w:val="00A5597D"/>
    <w:rsid w:val="00A55A44"/>
    <w:rsid w:val="00A55E89"/>
    <w:rsid w:val="00A55EBE"/>
    <w:rsid w:val="00A560F2"/>
    <w:rsid w:val="00A562C0"/>
    <w:rsid w:val="00A566D6"/>
    <w:rsid w:val="00A568F8"/>
    <w:rsid w:val="00A56BB4"/>
    <w:rsid w:val="00A574FD"/>
    <w:rsid w:val="00A575EF"/>
    <w:rsid w:val="00A57628"/>
    <w:rsid w:val="00A57953"/>
    <w:rsid w:val="00A57BE1"/>
    <w:rsid w:val="00A57C07"/>
    <w:rsid w:val="00A57DE2"/>
    <w:rsid w:val="00A60129"/>
    <w:rsid w:val="00A60135"/>
    <w:rsid w:val="00A606BF"/>
    <w:rsid w:val="00A60D23"/>
    <w:rsid w:val="00A61538"/>
    <w:rsid w:val="00A61703"/>
    <w:rsid w:val="00A61D7F"/>
    <w:rsid w:val="00A620F5"/>
    <w:rsid w:val="00A625AF"/>
    <w:rsid w:val="00A625B4"/>
    <w:rsid w:val="00A62D36"/>
    <w:rsid w:val="00A63008"/>
    <w:rsid w:val="00A64092"/>
    <w:rsid w:val="00A642C0"/>
    <w:rsid w:val="00A64312"/>
    <w:rsid w:val="00A64443"/>
    <w:rsid w:val="00A645E5"/>
    <w:rsid w:val="00A649D9"/>
    <w:rsid w:val="00A65175"/>
    <w:rsid w:val="00A6579A"/>
    <w:rsid w:val="00A65B16"/>
    <w:rsid w:val="00A65B1F"/>
    <w:rsid w:val="00A65F69"/>
    <w:rsid w:val="00A66762"/>
    <w:rsid w:val="00A6680D"/>
    <w:rsid w:val="00A66DD1"/>
    <w:rsid w:val="00A67264"/>
    <w:rsid w:val="00A67444"/>
    <w:rsid w:val="00A6783D"/>
    <w:rsid w:val="00A67ADB"/>
    <w:rsid w:val="00A7012B"/>
    <w:rsid w:val="00A701A6"/>
    <w:rsid w:val="00A70510"/>
    <w:rsid w:val="00A706DD"/>
    <w:rsid w:val="00A70E13"/>
    <w:rsid w:val="00A70E5F"/>
    <w:rsid w:val="00A71241"/>
    <w:rsid w:val="00A718B2"/>
    <w:rsid w:val="00A718C4"/>
    <w:rsid w:val="00A71B53"/>
    <w:rsid w:val="00A71F04"/>
    <w:rsid w:val="00A7277D"/>
    <w:rsid w:val="00A72844"/>
    <w:rsid w:val="00A72A87"/>
    <w:rsid w:val="00A72B07"/>
    <w:rsid w:val="00A73791"/>
    <w:rsid w:val="00A738B1"/>
    <w:rsid w:val="00A73C71"/>
    <w:rsid w:val="00A73E29"/>
    <w:rsid w:val="00A73F3F"/>
    <w:rsid w:val="00A740CA"/>
    <w:rsid w:val="00A74486"/>
    <w:rsid w:val="00A74D50"/>
    <w:rsid w:val="00A74EBE"/>
    <w:rsid w:val="00A74F78"/>
    <w:rsid w:val="00A750F7"/>
    <w:rsid w:val="00A7520E"/>
    <w:rsid w:val="00A7530D"/>
    <w:rsid w:val="00A75313"/>
    <w:rsid w:val="00A7542B"/>
    <w:rsid w:val="00A7570C"/>
    <w:rsid w:val="00A75E3D"/>
    <w:rsid w:val="00A765AF"/>
    <w:rsid w:val="00A76F97"/>
    <w:rsid w:val="00A7711C"/>
    <w:rsid w:val="00A773D7"/>
    <w:rsid w:val="00A774A5"/>
    <w:rsid w:val="00A77979"/>
    <w:rsid w:val="00A7799E"/>
    <w:rsid w:val="00A779CC"/>
    <w:rsid w:val="00A77B42"/>
    <w:rsid w:val="00A77C92"/>
    <w:rsid w:val="00A77DDD"/>
    <w:rsid w:val="00A8013A"/>
    <w:rsid w:val="00A8063C"/>
    <w:rsid w:val="00A80763"/>
    <w:rsid w:val="00A807B8"/>
    <w:rsid w:val="00A808C1"/>
    <w:rsid w:val="00A80A61"/>
    <w:rsid w:val="00A80B8E"/>
    <w:rsid w:val="00A80CD2"/>
    <w:rsid w:val="00A80D84"/>
    <w:rsid w:val="00A80F84"/>
    <w:rsid w:val="00A81300"/>
    <w:rsid w:val="00A81556"/>
    <w:rsid w:val="00A81630"/>
    <w:rsid w:val="00A81A86"/>
    <w:rsid w:val="00A81C31"/>
    <w:rsid w:val="00A81E49"/>
    <w:rsid w:val="00A8239D"/>
    <w:rsid w:val="00A82614"/>
    <w:rsid w:val="00A8391A"/>
    <w:rsid w:val="00A83C75"/>
    <w:rsid w:val="00A83F2C"/>
    <w:rsid w:val="00A841DE"/>
    <w:rsid w:val="00A841F1"/>
    <w:rsid w:val="00A8473D"/>
    <w:rsid w:val="00A847BA"/>
    <w:rsid w:val="00A849E2"/>
    <w:rsid w:val="00A84F59"/>
    <w:rsid w:val="00A850F6"/>
    <w:rsid w:val="00A853DF"/>
    <w:rsid w:val="00A857F4"/>
    <w:rsid w:val="00A85B5D"/>
    <w:rsid w:val="00A85C81"/>
    <w:rsid w:val="00A85F1D"/>
    <w:rsid w:val="00A860B9"/>
    <w:rsid w:val="00A86106"/>
    <w:rsid w:val="00A8652B"/>
    <w:rsid w:val="00A8663D"/>
    <w:rsid w:val="00A86680"/>
    <w:rsid w:val="00A86C0C"/>
    <w:rsid w:val="00A86E39"/>
    <w:rsid w:val="00A87169"/>
    <w:rsid w:val="00A878DC"/>
    <w:rsid w:val="00A878FB"/>
    <w:rsid w:val="00A8799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846"/>
    <w:rsid w:val="00A93895"/>
    <w:rsid w:val="00A93D84"/>
    <w:rsid w:val="00A93D9C"/>
    <w:rsid w:val="00A93E76"/>
    <w:rsid w:val="00A94095"/>
    <w:rsid w:val="00A94AD9"/>
    <w:rsid w:val="00A94C5B"/>
    <w:rsid w:val="00A94D51"/>
    <w:rsid w:val="00A94F04"/>
    <w:rsid w:val="00A95246"/>
    <w:rsid w:val="00A959DD"/>
    <w:rsid w:val="00A9646C"/>
    <w:rsid w:val="00A965B0"/>
    <w:rsid w:val="00A96818"/>
    <w:rsid w:val="00A96C8E"/>
    <w:rsid w:val="00A97011"/>
    <w:rsid w:val="00A97167"/>
    <w:rsid w:val="00A97AA5"/>
    <w:rsid w:val="00A97B94"/>
    <w:rsid w:val="00AA0100"/>
    <w:rsid w:val="00AA0103"/>
    <w:rsid w:val="00AA066F"/>
    <w:rsid w:val="00AA090B"/>
    <w:rsid w:val="00AA102E"/>
    <w:rsid w:val="00AA10D2"/>
    <w:rsid w:val="00AA1717"/>
    <w:rsid w:val="00AA1B65"/>
    <w:rsid w:val="00AA1BC2"/>
    <w:rsid w:val="00AA2299"/>
    <w:rsid w:val="00AA22A9"/>
    <w:rsid w:val="00AA278E"/>
    <w:rsid w:val="00AA2DDD"/>
    <w:rsid w:val="00AA311A"/>
    <w:rsid w:val="00AA3742"/>
    <w:rsid w:val="00AA3FB7"/>
    <w:rsid w:val="00AA4128"/>
    <w:rsid w:val="00AA4495"/>
    <w:rsid w:val="00AA45B4"/>
    <w:rsid w:val="00AA463A"/>
    <w:rsid w:val="00AA46EC"/>
    <w:rsid w:val="00AA4CC4"/>
    <w:rsid w:val="00AA5468"/>
    <w:rsid w:val="00AA5C21"/>
    <w:rsid w:val="00AA5EA2"/>
    <w:rsid w:val="00AA6987"/>
    <w:rsid w:val="00AA6EC1"/>
    <w:rsid w:val="00AA7692"/>
    <w:rsid w:val="00AA77B1"/>
    <w:rsid w:val="00AA7ABD"/>
    <w:rsid w:val="00AA7AFF"/>
    <w:rsid w:val="00AB014C"/>
    <w:rsid w:val="00AB089E"/>
    <w:rsid w:val="00AB0D5C"/>
    <w:rsid w:val="00AB14E1"/>
    <w:rsid w:val="00AB1874"/>
    <w:rsid w:val="00AB2013"/>
    <w:rsid w:val="00AB2920"/>
    <w:rsid w:val="00AB2DBE"/>
    <w:rsid w:val="00AB2E56"/>
    <w:rsid w:val="00AB2EF2"/>
    <w:rsid w:val="00AB34F2"/>
    <w:rsid w:val="00AB3544"/>
    <w:rsid w:val="00AB44F2"/>
    <w:rsid w:val="00AB45EA"/>
    <w:rsid w:val="00AB46BA"/>
    <w:rsid w:val="00AB488C"/>
    <w:rsid w:val="00AB48DB"/>
    <w:rsid w:val="00AB4A84"/>
    <w:rsid w:val="00AB4D34"/>
    <w:rsid w:val="00AB4FE2"/>
    <w:rsid w:val="00AB5282"/>
    <w:rsid w:val="00AB570D"/>
    <w:rsid w:val="00AB585D"/>
    <w:rsid w:val="00AB5AEA"/>
    <w:rsid w:val="00AB5BC9"/>
    <w:rsid w:val="00AB5DE5"/>
    <w:rsid w:val="00AB6114"/>
    <w:rsid w:val="00AB6596"/>
    <w:rsid w:val="00AB6BC2"/>
    <w:rsid w:val="00AB6C06"/>
    <w:rsid w:val="00AB6F6D"/>
    <w:rsid w:val="00AB72E2"/>
    <w:rsid w:val="00AB746C"/>
    <w:rsid w:val="00AB77E5"/>
    <w:rsid w:val="00AB7FA8"/>
    <w:rsid w:val="00AC003B"/>
    <w:rsid w:val="00AC0578"/>
    <w:rsid w:val="00AC0B03"/>
    <w:rsid w:val="00AC0B1A"/>
    <w:rsid w:val="00AC16E6"/>
    <w:rsid w:val="00AC26C2"/>
    <w:rsid w:val="00AC2796"/>
    <w:rsid w:val="00AC2B35"/>
    <w:rsid w:val="00AC3109"/>
    <w:rsid w:val="00AC330B"/>
    <w:rsid w:val="00AC34BA"/>
    <w:rsid w:val="00AC3AAD"/>
    <w:rsid w:val="00AC3AB9"/>
    <w:rsid w:val="00AC3C52"/>
    <w:rsid w:val="00AC3E10"/>
    <w:rsid w:val="00AC3FC1"/>
    <w:rsid w:val="00AC4671"/>
    <w:rsid w:val="00AC4882"/>
    <w:rsid w:val="00AC4907"/>
    <w:rsid w:val="00AC4B7F"/>
    <w:rsid w:val="00AC4C48"/>
    <w:rsid w:val="00AC4C5E"/>
    <w:rsid w:val="00AC4CF1"/>
    <w:rsid w:val="00AC4D8F"/>
    <w:rsid w:val="00AC5209"/>
    <w:rsid w:val="00AC53D1"/>
    <w:rsid w:val="00AC53EE"/>
    <w:rsid w:val="00AC5904"/>
    <w:rsid w:val="00AC5CEF"/>
    <w:rsid w:val="00AC5ED9"/>
    <w:rsid w:val="00AC6641"/>
    <w:rsid w:val="00AC69A3"/>
    <w:rsid w:val="00AC6D90"/>
    <w:rsid w:val="00AC6DCF"/>
    <w:rsid w:val="00AC7FDE"/>
    <w:rsid w:val="00AD01A2"/>
    <w:rsid w:val="00AD05CB"/>
    <w:rsid w:val="00AD06CC"/>
    <w:rsid w:val="00AD0745"/>
    <w:rsid w:val="00AD0FB1"/>
    <w:rsid w:val="00AD126D"/>
    <w:rsid w:val="00AD1A46"/>
    <w:rsid w:val="00AD1C54"/>
    <w:rsid w:val="00AD20FB"/>
    <w:rsid w:val="00AD24D0"/>
    <w:rsid w:val="00AD2836"/>
    <w:rsid w:val="00AD2924"/>
    <w:rsid w:val="00AD2C4B"/>
    <w:rsid w:val="00AD2CA2"/>
    <w:rsid w:val="00AD2D2A"/>
    <w:rsid w:val="00AD2E3F"/>
    <w:rsid w:val="00AD2FD1"/>
    <w:rsid w:val="00AD3844"/>
    <w:rsid w:val="00AD3D7E"/>
    <w:rsid w:val="00AD3DB3"/>
    <w:rsid w:val="00AD3DDD"/>
    <w:rsid w:val="00AD3EE5"/>
    <w:rsid w:val="00AD4283"/>
    <w:rsid w:val="00AD42FA"/>
    <w:rsid w:val="00AD47A7"/>
    <w:rsid w:val="00AD4BB7"/>
    <w:rsid w:val="00AD4BBF"/>
    <w:rsid w:val="00AD4D3D"/>
    <w:rsid w:val="00AD535E"/>
    <w:rsid w:val="00AD5413"/>
    <w:rsid w:val="00AD56C1"/>
    <w:rsid w:val="00AD5784"/>
    <w:rsid w:val="00AD6094"/>
    <w:rsid w:val="00AD67BC"/>
    <w:rsid w:val="00AD68E0"/>
    <w:rsid w:val="00AD6EC8"/>
    <w:rsid w:val="00AD70B8"/>
    <w:rsid w:val="00AD7182"/>
    <w:rsid w:val="00AD74D4"/>
    <w:rsid w:val="00AD785F"/>
    <w:rsid w:val="00AE07BD"/>
    <w:rsid w:val="00AE07DF"/>
    <w:rsid w:val="00AE0D73"/>
    <w:rsid w:val="00AE0F83"/>
    <w:rsid w:val="00AE18C5"/>
    <w:rsid w:val="00AE1914"/>
    <w:rsid w:val="00AE19DE"/>
    <w:rsid w:val="00AE1D58"/>
    <w:rsid w:val="00AE1DC6"/>
    <w:rsid w:val="00AE2084"/>
    <w:rsid w:val="00AE26B8"/>
    <w:rsid w:val="00AE2AE2"/>
    <w:rsid w:val="00AE35F2"/>
    <w:rsid w:val="00AE44B0"/>
    <w:rsid w:val="00AE49C5"/>
    <w:rsid w:val="00AE4A27"/>
    <w:rsid w:val="00AE4C88"/>
    <w:rsid w:val="00AE4E6F"/>
    <w:rsid w:val="00AE50A4"/>
    <w:rsid w:val="00AE518E"/>
    <w:rsid w:val="00AE55B3"/>
    <w:rsid w:val="00AE56AB"/>
    <w:rsid w:val="00AE582D"/>
    <w:rsid w:val="00AE61A6"/>
    <w:rsid w:val="00AE62DD"/>
    <w:rsid w:val="00AE6571"/>
    <w:rsid w:val="00AE69AF"/>
    <w:rsid w:val="00AE6D68"/>
    <w:rsid w:val="00AE7D26"/>
    <w:rsid w:val="00AE7F67"/>
    <w:rsid w:val="00AF002A"/>
    <w:rsid w:val="00AF0375"/>
    <w:rsid w:val="00AF0425"/>
    <w:rsid w:val="00AF0664"/>
    <w:rsid w:val="00AF0B45"/>
    <w:rsid w:val="00AF0FA1"/>
    <w:rsid w:val="00AF1256"/>
    <w:rsid w:val="00AF1362"/>
    <w:rsid w:val="00AF149B"/>
    <w:rsid w:val="00AF18F2"/>
    <w:rsid w:val="00AF19D3"/>
    <w:rsid w:val="00AF1AA7"/>
    <w:rsid w:val="00AF20F3"/>
    <w:rsid w:val="00AF226B"/>
    <w:rsid w:val="00AF24AA"/>
    <w:rsid w:val="00AF2509"/>
    <w:rsid w:val="00AF2921"/>
    <w:rsid w:val="00AF29B4"/>
    <w:rsid w:val="00AF2C99"/>
    <w:rsid w:val="00AF2FBC"/>
    <w:rsid w:val="00AF3004"/>
    <w:rsid w:val="00AF321B"/>
    <w:rsid w:val="00AF36A6"/>
    <w:rsid w:val="00AF392F"/>
    <w:rsid w:val="00AF3939"/>
    <w:rsid w:val="00AF3AAE"/>
    <w:rsid w:val="00AF3DBD"/>
    <w:rsid w:val="00AF43B2"/>
    <w:rsid w:val="00AF4874"/>
    <w:rsid w:val="00AF4A3D"/>
    <w:rsid w:val="00AF4C4C"/>
    <w:rsid w:val="00AF52FA"/>
    <w:rsid w:val="00AF55EF"/>
    <w:rsid w:val="00AF5940"/>
    <w:rsid w:val="00AF6DD2"/>
    <w:rsid w:val="00AF743E"/>
    <w:rsid w:val="00AF7504"/>
    <w:rsid w:val="00AF7530"/>
    <w:rsid w:val="00AF76B3"/>
    <w:rsid w:val="00AF777D"/>
    <w:rsid w:val="00AF7BC0"/>
    <w:rsid w:val="00AF7C72"/>
    <w:rsid w:val="00AF7D73"/>
    <w:rsid w:val="00AF7DE0"/>
    <w:rsid w:val="00B0020C"/>
    <w:rsid w:val="00B0080E"/>
    <w:rsid w:val="00B00B35"/>
    <w:rsid w:val="00B00D45"/>
    <w:rsid w:val="00B00FA4"/>
    <w:rsid w:val="00B01043"/>
    <w:rsid w:val="00B01071"/>
    <w:rsid w:val="00B019DA"/>
    <w:rsid w:val="00B01D23"/>
    <w:rsid w:val="00B02545"/>
    <w:rsid w:val="00B02D08"/>
    <w:rsid w:val="00B03002"/>
    <w:rsid w:val="00B0343F"/>
    <w:rsid w:val="00B0405F"/>
    <w:rsid w:val="00B044E1"/>
    <w:rsid w:val="00B0494D"/>
    <w:rsid w:val="00B0499A"/>
    <w:rsid w:val="00B04EAD"/>
    <w:rsid w:val="00B05390"/>
    <w:rsid w:val="00B0561A"/>
    <w:rsid w:val="00B056EE"/>
    <w:rsid w:val="00B0595B"/>
    <w:rsid w:val="00B05A87"/>
    <w:rsid w:val="00B05BE6"/>
    <w:rsid w:val="00B07239"/>
    <w:rsid w:val="00B07B37"/>
    <w:rsid w:val="00B10248"/>
    <w:rsid w:val="00B10482"/>
    <w:rsid w:val="00B10900"/>
    <w:rsid w:val="00B10B5D"/>
    <w:rsid w:val="00B10D9E"/>
    <w:rsid w:val="00B115C1"/>
    <w:rsid w:val="00B11AFC"/>
    <w:rsid w:val="00B12121"/>
    <w:rsid w:val="00B1281E"/>
    <w:rsid w:val="00B12B70"/>
    <w:rsid w:val="00B12DD6"/>
    <w:rsid w:val="00B130AA"/>
    <w:rsid w:val="00B130AF"/>
    <w:rsid w:val="00B13AAD"/>
    <w:rsid w:val="00B143BD"/>
    <w:rsid w:val="00B14732"/>
    <w:rsid w:val="00B14C56"/>
    <w:rsid w:val="00B14CCF"/>
    <w:rsid w:val="00B150B3"/>
    <w:rsid w:val="00B15B59"/>
    <w:rsid w:val="00B15ED6"/>
    <w:rsid w:val="00B16022"/>
    <w:rsid w:val="00B16217"/>
    <w:rsid w:val="00B16403"/>
    <w:rsid w:val="00B16836"/>
    <w:rsid w:val="00B16849"/>
    <w:rsid w:val="00B169D1"/>
    <w:rsid w:val="00B16E63"/>
    <w:rsid w:val="00B16EB8"/>
    <w:rsid w:val="00B170D8"/>
    <w:rsid w:val="00B172CE"/>
    <w:rsid w:val="00B174E6"/>
    <w:rsid w:val="00B2012B"/>
    <w:rsid w:val="00B201B2"/>
    <w:rsid w:val="00B20BFB"/>
    <w:rsid w:val="00B20C45"/>
    <w:rsid w:val="00B20CA9"/>
    <w:rsid w:val="00B20F76"/>
    <w:rsid w:val="00B212BA"/>
    <w:rsid w:val="00B21639"/>
    <w:rsid w:val="00B2185A"/>
    <w:rsid w:val="00B22155"/>
    <w:rsid w:val="00B22592"/>
    <w:rsid w:val="00B2273C"/>
    <w:rsid w:val="00B228B7"/>
    <w:rsid w:val="00B22A2F"/>
    <w:rsid w:val="00B23029"/>
    <w:rsid w:val="00B2302B"/>
    <w:rsid w:val="00B23055"/>
    <w:rsid w:val="00B231D5"/>
    <w:rsid w:val="00B23300"/>
    <w:rsid w:val="00B23564"/>
    <w:rsid w:val="00B23B6A"/>
    <w:rsid w:val="00B23F25"/>
    <w:rsid w:val="00B24901"/>
    <w:rsid w:val="00B2499B"/>
    <w:rsid w:val="00B24E5B"/>
    <w:rsid w:val="00B259DC"/>
    <w:rsid w:val="00B25EF8"/>
    <w:rsid w:val="00B26342"/>
    <w:rsid w:val="00B2638F"/>
    <w:rsid w:val="00B264AC"/>
    <w:rsid w:val="00B2657F"/>
    <w:rsid w:val="00B26F12"/>
    <w:rsid w:val="00B27B2B"/>
    <w:rsid w:val="00B27C16"/>
    <w:rsid w:val="00B27C98"/>
    <w:rsid w:val="00B301C2"/>
    <w:rsid w:val="00B30ADD"/>
    <w:rsid w:val="00B30CDD"/>
    <w:rsid w:val="00B30DF6"/>
    <w:rsid w:val="00B3135F"/>
    <w:rsid w:val="00B31375"/>
    <w:rsid w:val="00B3174E"/>
    <w:rsid w:val="00B31BFC"/>
    <w:rsid w:val="00B31CA3"/>
    <w:rsid w:val="00B32045"/>
    <w:rsid w:val="00B3246A"/>
    <w:rsid w:val="00B32AB3"/>
    <w:rsid w:val="00B3318C"/>
    <w:rsid w:val="00B331B1"/>
    <w:rsid w:val="00B337AB"/>
    <w:rsid w:val="00B33895"/>
    <w:rsid w:val="00B33A3B"/>
    <w:rsid w:val="00B3405F"/>
    <w:rsid w:val="00B3423A"/>
    <w:rsid w:val="00B343AF"/>
    <w:rsid w:val="00B3481A"/>
    <w:rsid w:val="00B34B52"/>
    <w:rsid w:val="00B34BA1"/>
    <w:rsid w:val="00B34CFB"/>
    <w:rsid w:val="00B34E41"/>
    <w:rsid w:val="00B34EA4"/>
    <w:rsid w:val="00B351F4"/>
    <w:rsid w:val="00B3588D"/>
    <w:rsid w:val="00B35B9A"/>
    <w:rsid w:val="00B35D7D"/>
    <w:rsid w:val="00B35E9E"/>
    <w:rsid w:val="00B36694"/>
    <w:rsid w:val="00B3687E"/>
    <w:rsid w:val="00B36C0D"/>
    <w:rsid w:val="00B36D3C"/>
    <w:rsid w:val="00B36F2E"/>
    <w:rsid w:val="00B3740A"/>
    <w:rsid w:val="00B37C7E"/>
    <w:rsid w:val="00B4011C"/>
    <w:rsid w:val="00B40275"/>
    <w:rsid w:val="00B40462"/>
    <w:rsid w:val="00B40518"/>
    <w:rsid w:val="00B405E7"/>
    <w:rsid w:val="00B406AD"/>
    <w:rsid w:val="00B40A05"/>
    <w:rsid w:val="00B40C73"/>
    <w:rsid w:val="00B4155D"/>
    <w:rsid w:val="00B41C03"/>
    <w:rsid w:val="00B41CA1"/>
    <w:rsid w:val="00B42B06"/>
    <w:rsid w:val="00B42CA9"/>
    <w:rsid w:val="00B43428"/>
    <w:rsid w:val="00B4368F"/>
    <w:rsid w:val="00B43C6E"/>
    <w:rsid w:val="00B443FF"/>
    <w:rsid w:val="00B44546"/>
    <w:rsid w:val="00B44859"/>
    <w:rsid w:val="00B449C5"/>
    <w:rsid w:val="00B44C34"/>
    <w:rsid w:val="00B4520C"/>
    <w:rsid w:val="00B45480"/>
    <w:rsid w:val="00B45C0F"/>
    <w:rsid w:val="00B45C7E"/>
    <w:rsid w:val="00B46AFB"/>
    <w:rsid w:val="00B46BD1"/>
    <w:rsid w:val="00B46EFF"/>
    <w:rsid w:val="00B46F9C"/>
    <w:rsid w:val="00B471DE"/>
    <w:rsid w:val="00B47A28"/>
    <w:rsid w:val="00B47D82"/>
    <w:rsid w:val="00B47E3C"/>
    <w:rsid w:val="00B47EEA"/>
    <w:rsid w:val="00B47F1A"/>
    <w:rsid w:val="00B50101"/>
    <w:rsid w:val="00B50739"/>
    <w:rsid w:val="00B5102C"/>
    <w:rsid w:val="00B51135"/>
    <w:rsid w:val="00B51641"/>
    <w:rsid w:val="00B51723"/>
    <w:rsid w:val="00B5194A"/>
    <w:rsid w:val="00B5198C"/>
    <w:rsid w:val="00B5206A"/>
    <w:rsid w:val="00B520E4"/>
    <w:rsid w:val="00B5229A"/>
    <w:rsid w:val="00B52B69"/>
    <w:rsid w:val="00B52D01"/>
    <w:rsid w:val="00B538E8"/>
    <w:rsid w:val="00B53B39"/>
    <w:rsid w:val="00B53E73"/>
    <w:rsid w:val="00B540BB"/>
    <w:rsid w:val="00B54B5C"/>
    <w:rsid w:val="00B54B73"/>
    <w:rsid w:val="00B54D9C"/>
    <w:rsid w:val="00B54E27"/>
    <w:rsid w:val="00B552B2"/>
    <w:rsid w:val="00B553D3"/>
    <w:rsid w:val="00B55497"/>
    <w:rsid w:val="00B55C96"/>
    <w:rsid w:val="00B55F7F"/>
    <w:rsid w:val="00B56143"/>
    <w:rsid w:val="00B561D3"/>
    <w:rsid w:val="00B5630B"/>
    <w:rsid w:val="00B56483"/>
    <w:rsid w:val="00B56B09"/>
    <w:rsid w:val="00B5785F"/>
    <w:rsid w:val="00B605A4"/>
    <w:rsid w:val="00B6091A"/>
    <w:rsid w:val="00B6091D"/>
    <w:rsid w:val="00B60C51"/>
    <w:rsid w:val="00B60C6A"/>
    <w:rsid w:val="00B613A4"/>
    <w:rsid w:val="00B61D51"/>
    <w:rsid w:val="00B61F18"/>
    <w:rsid w:val="00B62544"/>
    <w:rsid w:val="00B625FC"/>
    <w:rsid w:val="00B62911"/>
    <w:rsid w:val="00B62C19"/>
    <w:rsid w:val="00B62EF9"/>
    <w:rsid w:val="00B63063"/>
    <w:rsid w:val="00B6315F"/>
    <w:rsid w:val="00B63269"/>
    <w:rsid w:val="00B638D8"/>
    <w:rsid w:val="00B63EA5"/>
    <w:rsid w:val="00B640BB"/>
    <w:rsid w:val="00B64297"/>
    <w:rsid w:val="00B64E7C"/>
    <w:rsid w:val="00B65253"/>
    <w:rsid w:val="00B65723"/>
    <w:rsid w:val="00B65BF7"/>
    <w:rsid w:val="00B65EC8"/>
    <w:rsid w:val="00B65FB3"/>
    <w:rsid w:val="00B66231"/>
    <w:rsid w:val="00B6627D"/>
    <w:rsid w:val="00B663FF"/>
    <w:rsid w:val="00B665E2"/>
    <w:rsid w:val="00B6662C"/>
    <w:rsid w:val="00B6662F"/>
    <w:rsid w:val="00B66648"/>
    <w:rsid w:val="00B669A6"/>
    <w:rsid w:val="00B66E82"/>
    <w:rsid w:val="00B67EB8"/>
    <w:rsid w:val="00B7043D"/>
    <w:rsid w:val="00B70CDC"/>
    <w:rsid w:val="00B7110E"/>
    <w:rsid w:val="00B71461"/>
    <w:rsid w:val="00B71476"/>
    <w:rsid w:val="00B71618"/>
    <w:rsid w:val="00B71A23"/>
    <w:rsid w:val="00B71AC3"/>
    <w:rsid w:val="00B71D18"/>
    <w:rsid w:val="00B7206B"/>
    <w:rsid w:val="00B72664"/>
    <w:rsid w:val="00B73498"/>
    <w:rsid w:val="00B73BD2"/>
    <w:rsid w:val="00B74403"/>
    <w:rsid w:val="00B74478"/>
    <w:rsid w:val="00B7450B"/>
    <w:rsid w:val="00B74AEB"/>
    <w:rsid w:val="00B7519C"/>
    <w:rsid w:val="00B7555D"/>
    <w:rsid w:val="00B75855"/>
    <w:rsid w:val="00B75E8F"/>
    <w:rsid w:val="00B75EC0"/>
    <w:rsid w:val="00B76032"/>
    <w:rsid w:val="00B7630C"/>
    <w:rsid w:val="00B763C1"/>
    <w:rsid w:val="00B7669B"/>
    <w:rsid w:val="00B7687E"/>
    <w:rsid w:val="00B77072"/>
    <w:rsid w:val="00B77330"/>
    <w:rsid w:val="00B7763A"/>
    <w:rsid w:val="00B77DAF"/>
    <w:rsid w:val="00B77EC4"/>
    <w:rsid w:val="00B800B4"/>
    <w:rsid w:val="00B802EA"/>
    <w:rsid w:val="00B80606"/>
    <w:rsid w:val="00B80BFC"/>
    <w:rsid w:val="00B80E77"/>
    <w:rsid w:val="00B80FAE"/>
    <w:rsid w:val="00B81D3A"/>
    <w:rsid w:val="00B81E33"/>
    <w:rsid w:val="00B82145"/>
    <w:rsid w:val="00B829A0"/>
    <w:rsid w:val="00B8317E"/>
    <w:rsid w:val="00B8361C"/>
    <w:rsid w:val="00B837A7"/>
    <w:rsid w:val="00B838A7"/>
    <w:rsid w:val="00B83D47"/>
    <w:rsid w:val="00B83D8A"/>
    <w:rsid w:val="00B84104"/>
    <w:rsid w:val="00B845F7"/>
    <w:rsid w:val="00B84F60"/>
    <w:rsid w:val="00B84FB2"/>
    <w:rsid w:val="00B850FE"/>
    <w:rsid w:val="00B85393"/>
    <w:rsid w:val="00B8571E"/>
    <w:rsid w:val="00B85B70"/>
    <w:rsid w:val="00B85D1F"/>
    <w:rsid w:val="00B85F8F"/>
    <w:rsid w:val="00B8629B"/>
    <w:rsid w:val="00B868D6"/>
    <w:rsid w:val="00B86958"/>
    <w:rsid w:val="00B86DCE"/>
    <w:rsid w:val="00B873BC"/>
    <w:rsid w:val="00B87420"/>
    <w:rsid w:val="00B877EA"/>
    <w:rsid w:val="00B87D16"/>
    <w:rsid w:val="00B90553"/>
    <w:rsid w:val="00B90710"/>
    <w:rsid w:val="00B90A0F"/>
    <w:rsid w:val="00B90D7C"/>
    <w:rsid w:val="00B90F3E"/>
    <w:rsid w:val="00B912C8"/>
    <w:rsid w:val="00B9201D"/>
    <w:rsid w:val="00B924C8"/>
    <w:rsid w:val="00B930B6"/>
    <w:rsid w:val="00B93199"/>
    <w:rsid w:val="00B932D1"/>
    <w:rsid w:val="00B93433"/>
    <w:rsid w:val="00B94103"/>
    <w:rsid w:val="00B94861"/>
    <w:rsid w:val="00B9486B"/>
    <w:rsid w:val="00B950AA"/>
    <w:rsid w:val="00B9585E"/>
    <w:rsid w:val="00B95A63"/>
    <w:rsid w:val="00B95E06"/>
    <w:rsid w:val="00B95FA4"/>
    <w:rsid w:val="00B969EE"/>
    <w:rsid w:val="00B97165"/>
    <w:rsid w:val="00B97F9A"/>
    <w:rsid w:val="00BA0134"/>
    <w:rsid w:val="00BA050A"/>
    <w:rsid w:val="00BA0563"/>
    <w:rsid w:val="00BA0622"/>
    <w:rsid w:val="00BA093B"/>
    <w:rsid w:val="00BA0F08"/>
    <w:rsid w:val="00BA100D"/>
    <w:rsid w:val="00BA101C"/>
    <w:rsid w:val="00BA155C"/>
    <w:rsid w:val="00BA16FF"/>
    <w:rsid w:val="00BA188A"/>
    <w:rsid w:val="00BA1CCC"/>
    <w:rsid w:val="00BA24D6"/>
    <w:rsid w:val="00BA2811"/>
    <w:rsid w:val="00BA2B4B"/>
    <w:rsid w:val="00BA2DE1"/>
    <w:rsid w:val="00BA30A2"/>
    <w:rsid w:val="00BA31B8"/>
    <w:rsid w:val="00BA3213"/>
    <w:rsid w:val="00BA32BE"/>
    <w:rsid w:val="00BA32C4"/>
    <w:rsid w:val="00BA343B"/>
    <w:rsid w:val="00BA36A4"/>
    <w:rsid w:val="00BA3715"/>
    <w:rsid w:val="00BA384F"/>
    <w:rsid w:val="00BA3D9E"/>
    <w:rsid w:val="00BA3DF9"/>
    <w:rsid w:val="00BA4102"/>
    <w:rsid w:val="00BA4945"/>
    <w:rsid w:val="00BA4ACB"/>
    <w:rsid w:val="00BA4D1D"/>
    <w:rsid w:val="00BA4D83"/>
    <w:rsid w:val="00BA573D"/>
    <w:rsid w:val="00BA5998"/>
    <w:rsid w:val="00BA611E"/>
    <w:rsid w:val="00BA6963"/>
    <w:rsid w:val="00BA6A5E"/>
    <w:rsid w:val="00BA6A9C"/>
    <w:rsid w:val="00BA6CA8"/>
    <w:rsid w:val="00BA718D"/>
    <w:rsid w:val="00BA71B3"/>
    <w:rsid w:val="00BA78DE"/>
    <w:rsid w:val="00BA7CCD"/>
    <w:rsid w:val="00BA7F1D"/>
    <w:rsid w:val="00BB02A7"/>
    <w:rsid w:val="00BB02E0"/>
    <w:rsid w:val="00BB112A"/>
    <w:rsid w:val="00BB15A3"/>
    <w:rsid w:val="00BB16C5"/>
    <w:rsid w:val="00BB1F2E"/>
    <w:rsid w:val="00BB2306"/>
    <w:rsid w:val="00BB27D1"/>
    <w:rsid w:val="00BB292D"/>
    <w:rsid w:val="00BB321E"/>
    <w:rsid w:val="00BB3249"/>
    <w:rsid w:val="00BB32E6"/>
    <w:rsid w:val="00BB342C"/>
    <w:rsid w:val="00BB3D05"/>
    <w:rsid w:val="00BB4D94"/>
    <w:rsid w:val="00BB522C"/>
    <w:rsid w:val="00BB58C0"/>
    <w:rsid w:val="00BB5969"/>
    <w:rsid w:val="00BB61F2"/>
    <w:rsid w:val="00BB6AE0"/>
    <w:rsid w:val="00BB7249"/>
    <w:rsid w:val="00BB766B"/>
    <w:rsid w:val="00BB782A"/>
    <w:rsid w:val="00BB7EF0"/>
    <w:rsid w:val="00BB7F04"/>
    <w:rsid w:val="00BC02D8"/>
    <w:rsid w:val="00BC04E9"/>
    <w:rsid w:val="00BC14CB"/>
    <w:rsid w:val="00BC169E"/>
    <w:rsid w:val="00BC1A75"/>
    <w:rsid w:val="00BC2723"/>
    <w:rsid w:val="00BC27CC"/>
    <w:rsid w:val="00BC28E6"/>
    <w:rsid w:val="00BC2C7B"/>
    <w:rsid w:val="00BC2E7D"/>
    <w:rsid w:val="00BC3182"/>
    <w:rsid w:val="00BC4090"/>
    <w:rsid w:val="00BC44B1"/>
    <w:rsid w:val="00BC4D7F"/>
    <w:rsid w:val="00BC50FA"/>
    <w:rsid w:val="00BC53AF"/>
    <w:rsid w:val="00BC5562"/>
    <w:rsid w:val="00BC5C10"/>
    <w:rsid w:val="00BC5EB3"/>
    <w:rsid w:val="00BC5EDC"/>
    <w:rsid w:val="00BC5F33"/>
    <w:rsid w:val="00BC636A"/>
    <w:rsid w:val="00BC6B85"/>
    <w:rsid w:val="00BC6C34"/>
    <w:rsid w:val="00BC6D9B"/>
    <w:rsid w:val="00BC73E9"/>
    <w:rsid w:val="00BC799F"/>
    <w:rsid w:val="00BC7AE6"/>
    <w:rsid w:val="00BC7C87"/>
    <w:rsid w:val="00BD045D"/>
    <w:rsid w:val="00BD0663"/>
    <w:rsid w:val="00BD0844"/>
    <w:rsid w:val="00BD0DB6"/>
    <w:rsid w:val="00BD0E36"/>
    <w:rsid w:val="00BD1571"/>
    <w:rsid w:val="00BD18F8"/>
    <w:rsid w:val="00BD214A"/>
    <w:rsid w:val="00BD294A"/>
    <w:rsid w:val="00BD2AFA"/>
    <w:rsid w:val="00BD2DA7"/>
    <w:rsid w:val="00BD3E02"/>
    <w:rsid w:val="00BD4311"/>
    <w:rsid w:val="00BD432F"/>
    <w:rsid w:val="00BD460B"/>
    <w:rsid w:val="00BD4904"/>
    <w:rsid w:val="00BD4BD5"/>
    <w:rsid w:val="00BD5275"/>
    <w:rsid w:val="00BD52C7"/>
    <w:rsid w:val="00BD533B"/>
    <w:rsid w:val="00BD556D"/>
    <w:rsid w:val="00BD5B24"/>
    <w:rsid w:val="00BD5D79"/>
    <w:rsid w:val="00BD5EAA"/>
    <w:rsid w:val="00BD6239"/>
    <w:rsid w:val="00BD670C"/>
    <w:rsid w:val="00BD67C2"/>
    <w:rsid w:val="00BD6816"/>
    <w:rsid w:val="00BD6827"/>
    <w:rsid w:val="00BD6ADD"/>
    <w:rsid w:val="00BD6BDF"/>
    <w:rsid w:val="00BD703F"/>
    <w:rsid w:val="00BD73C2"/>
    <w:rsid w:val="00BD741F"/>
    <w:rsid w:val="00BD79D0"/>
    <w:rsid w:val="00BE0CD7"/>
    <w:rsid w:val="00BE13E1"/>
    <w:rsid w:val="00BE17F3"/>
    <w:rsid w:val="00BE2881"/>
    <w:rsid w:val="00BE2F83"/>
    <w:rsid w:val="00BE3054"/>
    <w:rsid w:val="00BE3D7E"/>
    <w:rsid w:val="00BE3DCB"/>
    <w:rsid w:val="00BE3E8D"/>
    <w:rsid w:val="00BE4213"/>
    <w:rsid w:val="00BE4C96"/>
    <w:rsid w:val="00BE4CC3"/>
    <w:rsid w:val="00BE4DF4"/>
    <w:rsid w:val="00BE4E68"/>
    <w:rsid w:val="00BE4FCD"/>
    <w:rsid w:val="00BE507F"/>
    <w:rsid w:val="00BE5080"/>
    <w:rsid w:val="00BE5D03"/>
    <w:rsid w:val="00BE62D7"/>
    <w:rsid w:val="00BE635A"/>
    <w:rsid w:val="00BE63D6"/>
    <w:rsid w:val="00BE6B38"/>
    <w:rsid w:val="00BE6B64"/>
    <w:rsid w:val="00BE70EC"/>
    <w:rsid w:val="00BE73E8"/>
    <w:rsid w:val="00BE78F4"/>
    <w:rsid w:val="00BF0006"/>
    <w:rsid w:val="00BF05A0"/>
    <w:rsid w:val="00BF0910"/>
    <w:rsid w:val="00BF0B52"/>
    <w:rsid w:val="00BF0C50"/>
    <w:rsid w:val="00BF0CE0"/>
    <w:rsid w:val="00BF1170"/>
    <w:rsid w:val="00BF1B68"/>
    <w:rsid w:val="00BF1EE6"/>
    <w:rsid w:val="00BF234C"/>
    <w:rsid w:val="00BF3278"/>
    <w:rsid w:val="00BF37C2"/>
    <w:rsid w:val="00BF37EC"/>
    <w:rsid w:val="00BF3D35"/>
    <w:rsid w:val="00BF41D8"/>
    <w:rsid w:val="00BF43D8"/>
    <w:rsid w:val="00BF47C1"/>
    <w:rsid w:val="00BF4B0B"/>
    <w:rsid w:val="00BF5DB2"/>
    <w:rsid w:val="00BF6018"/>
    <w:rsid w:val="00BF6461"/>
    <w:rsid w:val="00BF68E4"/>
    <w:rsid w:val="00BF6E08"/>
    <w:rsid w:val="00BF6E1B"/>
    <w:rsid w:val="00BF774E"/>
    <w:rsid w:val="00BF7B56"/>
    <w:rsid w:val="00BF7DAB"/>
    <w:rsid w:val="00BF7FA7"/>
    <w:rsid w:val="00C009B9"/>
    <w:rsid w:val="00C00B9D"/>
    <w:rsid w:val="00C00D35"/>
    <w:rsid w:val="00C00DB6"/>
    <w:rsid w:val="00C00F5A"/>
    <w:rsid w:val="00C01011"/>
    <w:rsid w:val="00C01112"/>
    <w:rsid w:val="00C013D0"/>
    <w:rsid w:val="00C0148D"/>
    <w:rsid w:val="00C01728"/>
    <w:rsid w:val="00C01B9E"/>
    <w:rsid w:val="00C01C81"/>
    <w:rsid w:val="00C01FD0"/>
    <w:rsid w:val="00C024EF"/>
    <w:rsid w:val="00C02C06"/>
    <w:rsid w:val="00C02ED8"/>
    <w:rsid w:val="00C03002"/>
    <w:rsid w:val="00C03262"/>
    <w:rsid w:val="00C03776"/>
    <w:rsid w:val="00C04013"/>
    <w:rsid w:val="00C0426E"/>
    <w:rsid w:val="00C0480F"/>
    <w:rsid w:val="00C049C1"/>
    <w:rsid w:val="00C04BC6"/>
    <w:rsid w:val="00C04E38"/>
    <w:rsid w:val="00C05211"/>
    <w:rsid w:val="00C05606"/>
    <w:rsid w:val="00C0570D"/>
    <w:rsid w:val="00C06359"/>
    <w:rsid w:val="00C065F4"/>
    <w:rsid w:val="00C07006"/>
    <w:rsid w:val="00C07194"/>
    <w:rsid w:val="00C07580"/>
    <w:rsid w:val="00C07D54"/>
    <w:rsid w:val="00C07D62"/>
    <w:rsid w:val="00C07E59"/>
    <w:rsid w:val="00C10236"/>
    <w:rsid w:val="00C10990"/>
    <w:rsid w:val="00C11030"/>
    <w:rsid w:val="00C1187A"/>
    <w:rsid w:val="00C119B3"/>
    <w:rsid w:val="00C119C1"/>
    <w:rsid w:val="00C12093"/>
    <w:rsid w:val="00C12175"/>
    <w:rsid w:val="00C122BD"/>
    <w:rsid w:val="00C1299E"/>
    <w:rsid w:val="00C12F00"/>
    <w:rsid w:val="00C13071"/>
    <w:rsid w:val="00C132F0"/>
    <w:rsid w:val="00C1348D"/>
    <w:rsid w:val="00C13755"/>
    <w:rsid w:val="00C1399B"/>
    <w:rsid w:val="00C14337"/>
    <w:rsid w:val="00C143B4"/>
    <w:rsid w:val="00C1448E"/>
    <w:rsid w:val="00C1468A"/>
    <w:rsid w:val="00C149F6"/>
    <w:rsid w:val="00C14AC7"/>
    <w:rsid w:val="00C14F54"/>
    <w:rsid w:val="00C150EE"/>
    <w:rsid w:val="00C15459"/>
    <w:rsid w:val="00C1578B"/>
    <w:rsid w:val="00C158E0"/>
    <w:rsid w:val="00C15A03"/>
    <w:rsid w:val="00C15BAF"/>
    <w:rsid w:val="00C1643C"/>
    <w:rsid w:val="00C16D02"/>
    <w:rsid w:val="00C16D62"/>
    <w:rsid w:val="00C17123"/>
    <w:rsid w:val="00C17205"/>
    <w:rsid w:val="00C172CA"/>
    <w:rsid w:val="00C179E0"/>
    <w:rsid w:val="00C17C01"/>
    <w:rsid w:val="00C20002"/>
    <w:rsid w:val="00C202AC"/>
    <w:rsid w:val="00C206BF"/>
    <w:rsid w:val="00C206E0"/>
    <w:rsid w:val="00C20817"/>
    <w:rsid w:val="00C209C4"/>
    <w:rsid w:val="00C2248D"/>
    <w:rsid w:val="00C22673"/>
    <w:rsid w:val="00C22B68"/>
    <w:rsid w:val="00C22C6D"/>
    <w:rsid w:val="00C22D46"/>
    <w:rsid w:val="00C22D5F"/>
    <w:rsid w:val="00C23220"/>
    <w:rsid w:val="00C23354"/>
    <w:rsid w:val="00C2344A"/>
    <w:rsid w:val="00C23B52"/>
    <w:rsid w:val="00C23C96"/>
    <w:rsid w:val="00C244CF"/>
    <w:rsid w:val="00C24737"/>
    <w:rsid w:val="00C24CBB"/>
    <w:rsid w:val="00C25104"/>
    <w:rsid w:val="00C252EF"/>
    <w:rsid w:val="00C271FE"/>
    <w:rsid w:val="00C27C0F"/>
    <w:rsid w:val="00C30082"/>
    <w:rsid w:val="00C3029B"/>
    <w:rsid w:val="00C302BE"/>
    <w:rsid w:val="00C30BAA"/>
    <w:rsid w:val="00C30F0E"/>
    <w:rsid w:val="00C31B0E"/>
    <w:rsid w:val="00C31BDC"/>
    <w:rsid w:val="00C31F40"/>
    <w:rsid w:val="00C32004"/>
    <w:rsid w:val="00C322BC"/>
    <w:rsid w:val="00C32B66"/>
    <w:rsid w:val="00C32C07"/>
    <w:rsid w:val="00C32FE7"/>
    <w:rsid w:val="00C33A2C"/>
    <w:rsid w:val="00C33FF6"/>
    <w:rsid w:val="00C344E9"/>
    <w:rsid w:val="00C3474D"/>
    <w:rsid w:val="00C347A3"/>
    <w:rsid w:val="00C34C86"/>
    <w:rsid w:val="00C34F1B"/>
    <w:rsid w:val="00C35340"/>
    <w:rsid w:val="00C35ABC"/>
    <w:rsid w:val="00C3636A"/>
    <w:rsid w:val="00C36501"/>
    <w:rsid w:val="00C36EC0"/>
    <w:rsid w:val="00C37936"/>
    <w:rsid w:val="00C37CCE"/>
    <w:rsid w:val="00C4010E"/>
    <w:rsid w:val="00C4062E"/>
    <w:rsid w:val="00C406B1"/>
    <w:rsid w:val="00C41082"/>
    <w:rsid w:val="00C410EB"/>
    <w:rsid w:val="00C41894"/>
    <w:rsid w:val="00C421DE"/>
    <w:rsid w:val="00C42482"/>
    <w:rsid w:val="00C42811"/>
    <w:rsid w:val="00C429D6"/>
    <w:rsid w:val="00C42CAA"/>
    <w:rsid w:val="00C432DE"/>
    <w:rsid w:val="00C43899"/>
    <w:rsid w:val="00C440C1"/>
    <w:rsid w:val="00C4437D"/>
    <w:rsid w:val="00C4468C"/>
    <w:rsid w:val="00C44948"/>
    <w:rsid w:val="00C44961"/>
    <w:rsid w:val="00C4502E"/>
    <w:rsid w:val="00C4527A"/>
    <w:rsid w:val="00C452BB"/>
    <w:rsid w:val="00C463D3"/>
    <w:rsid w:val="00C46F64"/>
    <w:rsid w:val="00C47969"/>
    <w:rsid w:val="00C47B53"/>
    <w:rsid w:val="00C47C35"/>
    <w:rsid w:val="00C501F2"/>
    <w:rsid w:val="00C5068E"/>
    <w:rsid w:val="00C509D5"/>
    <w:rsid w:val="00C50AFA"/>
    <w:rsid w:val="00C50CBD"/>
    <w:rsid w:val="00C5101D"/>
    <w:rsid w:val="00C51337"/>
    <w:rsid w:val="00C51F61"/>
    <w:rsid w:val="00C52412"/>
    <w:rsid w:val="00C5281D"/>
    <w:rsid w:val="00C52C21"/>
    <w:rsid w:val="00C52E38"/>
    <w:rsid w:val="00C5311E"/>
    <w:rsid w:val="00C5379F"/>
    <w:rsid w:val="00C537C6"/>
    <w:rsid w:val="00C53D68"/>
    <w:rsid w:val="00C53E14"/>
    <w:rsid w:val="00C547F4"/>
    <w:rsid w:val="00C5485F"/>
    <w:rsid w:val="00C548C2"/>
    <w:rsid w:val="00C54A76"/>
    <w:rsid w:val="00C54ACF"/>
    <w:rsid w:val="00C54E92"/>
    <w:rsid w:val="00C553EA"/>
    <w:rsid w:val="00C55F81"/>
    <w:rsid w:val="00C55F89"/>
    <w:rsid w:val="00C56149"/>
    <w:rsid w:val="00C563AB"/>
    <w:rsid w:val="00C5672A"/>
    <w:rsid w:val="00C56810"/>
    <w:rsid w:val="00C56C6D"/>
    <w:rsid w:val="00C56F39"/>
    <w:rsid w:val="00C56FF9"/>
    <w:rsid w:val="00C57012"/>
    <w:rsid w:val="00C570AE"/>
    <w:rsid w:val="00C5722C"/>
    <w:rsid w:val="00C57489"/>
    <w:rsid w:val="00C5749C"/>
    <w:rsid w:val="00C574DA"/>
    <w:rsid w:val="00C57A14"/>
    <w:rsid w:val="00C57F64"/>
    <w:rsid w:val="00C60041"/>
    <w:rsid w:val="00C6007F"/>
    <w:rsid w:val="00C6080F"/>
    <w:rsid w:val="00C60824"/>
    <w:rsid w:val="00C60D7F"/>
    <w:rsid w:val="00C60DD0"/>
    <w:rsid w:val="00C60F46"/>
    <w:rsid w:val="00C61372"/>
    <w:rsid w:val="00C616BD"/>
    <w:rsid w:val="00C6196D"/>
    <w:rsid w:val="00C625AC"/>
    <w:rsid w:val="00C625E8"/>
    <w:rsid w:val="00C62CAF"/>
    <w:rsid w:val="00C62FCB"/>
    <w:rsid w:val="00C63061"/>
    <w:rsid w:val="00C630CB"/>
    <w:rsid w:val="00C635FA"/>
    <w:rsid w:val="00C63815"/>
    <w:rsid w:val="00C64295"/>
    <w:rsid w:val="00C64592"/>
    <w:rsid w:val="00C64615"/>
    <w:rsid w:val="00C64694"/>
    <w:rsid w:val="00C64C5B"/>
    <w:rsid w:val="00C64DC2"/>
    <w:rsid w:val="00C65265"/>
    <w:rsid w:val="00C65593"/>
    <w:rsid w:val="00C655C0"/>
    <w:rsid w:val="00C656CF"/>
    <w:rsid w:val="00C656EC"/>
    <w:rsid w:val="00C6589B"/>
    <w:rsid w:val="00C659DE"/>
    <w:rsid w:val="00C65AB9"/>
    <w:rsid w:val="00C65B28"/>
    <w:rsid w:val="00C65CEA"/>
    <w:rsid w:val="00C6639E"/>
    <w:rsid w:val="00C66433"/>
    <w:rsid w:val="00C66805"/>
    <w:rsid w:val="00C668EF"/>
    <w:rsid w:val="00C66D96"/>
    <w:rsid w:val="00C66E31"/>
    <w:rsid w:val="00C67571"/>
    <w:rsid w:val="00C67ABE"/>
    <w:rsid w:val="00C67D08"/>
    <w:rsid w:val="00C67E9F"/>
    <w:rsid w:val="00C70002"/>
    <w:rsid w:val="00C70AEB"/>
    <w:rsid w:val="00C70FF2"/>
    <w:rsid w:val="00C71BD4"/>
    <w:rsid w:val="00C71E65"/>
    <w:rsid w:val="00C725FA"/>
    <w:rsid w:val="00C72742"/>
    <w:rsid w:val="00C7335B"/>
    <w:rsid w:val="00C734AC"/>
    <w:rsid w:val="00C738A8"/>
    <w:rsid w:val="00C738FB"/>
    <w:rsid w:val="00C73985"/>
    <w:rsid w:val="00C73BFC"/>
    <w:rsid w:val="00C74404"/>
    <w:rsid w:val="00C74601"/>
    <w:rsid w:val="00C746FE"/>
    <w:rsid w:val="00C74838"/>
    <w:rsid w:val="00C74D35"/>
    <w:rsid w:val="00C750B8"/>
    <w:rsid w:val="00C75853"/>
    <w:rsid w:val="00C75962"/>
    <w:rsid w:val="00C75B5E"/>
    <w:rsid w:val="00C76040"/>
    <w:rsid w:val="00C761DC"/>
    <w:rsid w:val="00C766D0"/>
    <w:rsid w:val="00C7671A"/>
    <w:rsid w:val="00C768CF"/>
    <w:rsid w:val="00C774C1"/>
    <w:rsid w:val="00C777F4"/>
    <w:rsid w:val="00C77EF2"/>
    <w:rsid w:val="00C8058D"/>
    <w:rsid w:val="00C80929"/>
    <w:rsid w:val="00C80B2C"/>
    <w:rsid w:val="00C81102"/>
    <w:rsid w:val="00C813AC"/>
    <w:rsid w:val="00C81A2C"/>
    <w:rsid w:val="00C821AA"/>
    <w:rsid w:val="00C829F0"/>
    <w:rsid w:val="00C83466"/>
    <w:rsid w:val="00C835BC"/>
    <w:rsid w:val="00C83D8E"/>
    <w:rsid w:val="00C8457A"/>
    <w:rsid w:val="00C84EA1"/>
    <w:rsid w:val="00C84F8B"/>
    <w:rsid w:val="00C85429"/>
    <w:rsid w:val="00C8551D"/>
    <w:rsid w:val="00C85928"/>
    <w:rsid w:val="00C85969"/>
    <w:rsid w:val="00C85CFB"/>
    <w:rsid w:val="00C85D5E"/>
    <w:rsid w:val="00C862D6"/>
    <w:rsid w:val="00C868C6"/>
    <w:rsid w:val="00C86910"/>
    <w:rsid w:val="00C86994"/>
    <w:rsid w:val="00C87241"/>
    <w:rsid w:val="00C872BC"/>
    <w:rsid w:val="00C87542"/>
    <w:rsid w:val="00C87A7F"/>
    <w:rsid w:val="00C87C0F"/>
    <w:rsid w:val="00C87FF8"/>
    <w:rsid w:val="00C90048"/>
    <w:rsid w:val="00C9045C"/>
    <w:rsid w:val="00C90467"/>
    <w:rsid w:val="00C90706"/>
    <w:rsid w:val="00C90AC5"/>
    <w:rsid w:val="00C90F2D"/>
    <w:rsid w:val="00C9110D"/>
    <w:rsid w:val="00C91755"/>
    <w:rsid w:val="00C91B51"/>
    <w:rsid w:val="00C91B8D"/>
    <w:rsid w:val="00C91D1A"/>
    <w:rsid w:val="00C91D33"/>
    <w:rsid w:val="00C9246C"/>
    <w:rsid w:val="00C92777"/>
    <w:rsid w:val="00C92BB2"/>
    <w:rsid w:val="00C92C6B"/>
    <w:rsid w:val="00C92FDA"/>
    <w:rsid w:val="00C93354"/>
    <w:rsid w:val="00C93577"/>
    <w:rsid w:val="00C9365C"/>
    <w:rsid w:val="00C93A35"/>
    <w:rsid w:val="00C93F02"/>
    <w:rsid w:val="00C94B42"/>
    <w:rsid w:val="00C94B47"/>
    <w:rsid w:val="00C94EC7"/>
    <w:rsid w:val="00C94F25"/>
    <w:rsid w:val="00C94F5E"/>
    <w:rsid w:val="00C94F69"/>
    <w:rsid w:val="00C958F5"/>
    <w:rsid w:val="00C95BA5"/>
    <w:rsid w:val="00C96075"/>
    <w:rsid w:val="00C96D1C"/>
    <w:rsid w:val="00C96D9B"/>
    <w:rsid w:val="00C96ECD"/>
    <w:rsid w:val="00C96FC5"/>
    <w:rsid w:val="00C9713C"/>
    <w:rsid w:val="00C97181"/>
    <w:rsid w:val="00C97654"/>
    <w:rsid w:val="00C97681"/>
    <w:rsid w:val="00C97854"/>
    <w:rsid w:val="00C97B37"/>
    <w:rsid w:val="00C97BD5"/>
    <w:rsid w:val="00C97C54"/>
    <w:rsid w:val="00CA039C"/>
    <w:rsid w:val="00CA03A0"/>
    <w:rsid w:val="00CA0474"/>
    <w:rsid w:val="00CA1296"/>
    <w:rsid w:val="00CA161C"/>
    <w:rsid w:val="00CA1858"/>
    <w:rsid w:val="00CA1FF1"/>
    <w:rsid w:val="00CA2146"/>
    <w:rsid w:val="00CA2462"/>
    <w:rsid w:val="00CA2803"/>
    <w:rsid w:val="00CA3F73"/>
    <w:rsid w:val="00CA3FCF"/>
    <w:rsid w:val="00CA3FFB"/>
    <w:rsid w:val="00CA45DF"/>
    <w:rsid w:val="00CA4A4D"/>
    <w:rsid w:val="00CA4CC8"/>
    <w:rsid w:val="00CA52A1"/>
    <w:rsid w:val="00CA589C"/>
    <w:rsid w:val="00CA5B01"/>
    <w:rsid w:val="00CA6317"/>
    <w:rsid w:val="00CA690F"/>
    <w:rsid w:val="00CA71DA"/>
    <w:rsid w:val="00CA7347"/>
    <w:rsid w:val="00CB01FE"/>
    <w:rsid w:val="00CB0448"/>
    <w:rsid w:val="00CB0A2C"/>
    <w:rsid w:val="00CB0B4A"/>
    <w:rsid w:val="00CB1198"/>
    <w:rsid w:val="00CB16F2"/>
    <w:rsid w:val="00CB18DA"/>
    <w:rsid w:val="00CB1C5F"/>
    <w:rsid w:val="00CB1D5B"/>
    <w:rsid w:val="00CB2E40"/>
    <w:rsid w:val="00CB2EFA"/>
    <w:rsid w:val="00CB330D"/>
    <w:rsid w:val="00CB3437"/>
    <w:rsid w:val="00CB3BD5"/>
    <w:rsid w:val="00CB3E87"/>
    <w:rsid w:val="00CB43A4"/>
    <w:rsid w:val="00CB4AAC"/>
    <w:rsid w:val="00CB4ECE"/>
    <w:rsid w:val="00CB511F"/>
    <w:rsid w:val="00CB5125"/>
    <w:rsid w:val="00CB5450"/>
    <w:rsid w:val="00CB5939"/>
    <w:rsid w:val="00CB5B07"/>
    <w:rsid w:val="00CB5DA4"/>
    <w:rsid w:val="00CB6263"/>
    <w:rsid w:val="00CB62DC"/>
    <w:rsid w:val="00CB63C5"/>
    <w:rsid w:val="00CB672C"/>
    <w:rsid w:val="00CB67D0"/>
    <w:rsid w:val="00CB6DE4"/>
    <w:rsid w:val="00CB72E3"/>
    <w:rsid w:val="00CB7498"/>
    <w:rsid w:val="00CB7632"/>
    <w:rsid w:val="00CB79D8"/>
    <w:rsid w:val="00CB7E79"/>
    <w:rsid w:val="00CC0411"/>
    <w:rsid w:val="00CC048F"/>
    <w:rsid w:val="00CC0D99"/>
    <w:rsid w:val="00CC0F18"/>
    <w:rsid w:val="00CC1327"/>
    <w:rsid w:val="00CC18C0"/>
    <w:rsid w:val="00CC19CB"/>
    <w:rsid w:val="00CC1AE9"/>
    <w:rsid w:val="00CC1C29"/>
    <w:rsid w:val="00CC2039"/>
    <w:rsid w:val="00CC2AA0"/>
    <w:rsid w:val="00CC300B"/>
    <w:rsid w:val="00CC331C"/>
    <w:rsid w:val="00CC34B3"/>
    <w:rsid w:val="00CC35F9"/>
    <w:rsid w:val="00CC375D"/>
    <w:rsid w:val="00CC3D75"/>
    <w:rsid w:val="00CC3E03"/>
    <w:rsid w:val="00CC3F59"/>
    <w:rsid w:val="00CC40E2"/>
    <w:rsid w:val="00CC48D9"/>
    <w:rsid w:val="00CC4DCF"/>
    <w:rsid w:val="00CC4F5E"/>
    <w:rsid w:val="00CC5255"/>
    <w:rsid w:val="00CC53BB"/>
    <w:rsid w:val="00CC5419"/>
    <w:rsid w:val="00CC55E9"/>
    <w:rsid w:val="00CC5753"/>
    <w:rsid w:val="00CC5944"/>
    <w:rsid w:val="00CC5A75"/>
    <w:rsid w:val="00CC5F1C"/>
    <w:rsid w:val="00CC63F7"/>
    <w:rsid w:val="00CC6AAF"/>
    <w:rsid w:val="00CC6F4C"/>
    <w:rsid w:val="00CC6F75"/>
    <w:rsid w:val="00CC78C3"/>
    <w:rsid w:val="00CC7937"/>
    <w:rsid w:val="00CC7B00"/>
    <w:rsid w:val="00CC7D20"/>
    <w:rsid w:val="00CD1BE8"/>
    <w:rsid w:val="00CD1C11"/>
    <w:rsid w:val="00CD1F03"/>
    <w:rsid w:val="00CD22AE"/>
    <w:rsid w:val="00CD29CC"/>
    <w:rsid w:val="00CD2B4A"/>
    <w:rsid w:val="00CD2FD8"/>
    <w:rsid w:val="00CD3045"/>
    <w:rsid w:val="00CD3E30"/>
    <w:rsid w:val="00CD3E5D"/>
    <w:rsid w:val="00CD4598"/>
    <w:rsid w:val="00CD4697"/>
    <w:rsid w:val="00CD4B02"/>
    <w:rsid w:val="00CD4B81"/>
    <w:rsid w:val="00CD4F54"/>
    <w:rsid w:val="00CD52AF"/>
    <w:rsid w:val="00CD52D6"/>
    <w:rsid w:val="00CD541E"/>
    <w:rsid w:val="00CD5AD3"/>
    <w:rsid w:val="00CD5E8B"/>
    <w:rsid w:val="00CD5F11"/>
    <w:rsid w:val="00CD5F53"/>
    <w:rsid w:val="00CD6048"/>
    <w:rsid w:val="00CD6371"/>
    <w:rsid w:val="00CD6731"/>
    <w:rsid w:val="00CD6C5E"/>
    <w:rsid w:val="00CD6CB4"/>
    <w:rsid w:val="00CD7210"/>
    <w:rsid w:val="00CD7364"/>
    <w:rsid w:val="00CD75D8"/>
    <w:rsid w:val="00CE0B91"/>
    <w:rsid w:val="00CE0E13"/>
    <w:rsid w:val="00CE0F8A"/>
    <w:rsid w:val="00CE0FE9"/>
    <w:rsid w:val="00CE1A80"/>
    <w:rsid w:val="00CE1C93"/>
    <w:rsid w:val="00CE1EB9"/>
    <w:rsid w:val="00CE28E2"/>
    <w:rsid w:val="00CE2CA7"/>
    <w:rsid w:val="00CE3181"/>
    <w:rsid w:val="00CE3209"/>
    <w:rsid w:val="00CE38C4"/>
    <w:rsid w:val="00CE3A1F"/>
    <w:rsid w:val="00CE3B3D"/>
    <w:rsid w:val="00CE3CC1"/>
    <w:rsid w:val="00CE3D6D"/>
    <w:rsid w:val="00CE4436"/>
    <w:rsid w:val="00CE4510"/>
    <w:rsid w:val="00CE4B48"/>
    <w:rsid w:val="00CE4FF8"/>
    <w:rsid w:val="00CE5814"/>
    <w:rsid w:val="00CE625E"/>
    <w:rsid w:val="00CE6358"/>
    <w:rsid w:val="00CE6756"/>
    <w:rsid w:val="00CE6D3A"/>
    <w:rsid w:val="00CE7ABA"/>
    <w:rsid w:val="00CE7E98"/>
    <w:rsid w:val="00CE7F8A"/>
    <w:rsid w:val="00CF0785"/>
    <w:rsid w:val="00CF1033"/>
    <w:rsid w:val="00CF1432"/>
    <w:rsid w:val="00CF15EF"/>
    <w:rsid w:val="00CF1A5B"/>
    <w:rsid w:val="00CF1D91"/>
    <w:rsid w:val="00CF1F71"/>
    <w:rsid w:val="00CF2197"/>
    <w:rsid w:val="00CF24D3"/>
    <w:rsid w:val="00CF39B2"/>
    <w:rsid w:val="00CF3E5C"/>
    <w:rsid w:val="00CF40F9"/>
    <w:rsid w:val="00CF43BA"/>
    <w:rsid w:val="00CF49C1"/>
    <w:rsid w:val="00CF53B8"/>
    <w:rsid w:val="00CF54A0"/>
    <w:rsid w:val="00CF56A1"/>
    <w:rsid w:val="00CF57A4"/>
    <w:rsid w:val="00CF5CC3"/>
    <w:rsid w:val="00CF6125"/>
    <w:rsid w:val="00CF621E"/>
    <w:rsid w:val="00CF65B8"/>
    <w:rsid w:val="00CF6A4D"/>
    <w:rsid w:val="00CF6EC7"/>
    <w:rsid w:val="00CF71E3"/>
    <w:rsid w:val="00CF74CE"/>
    <w:rsid w:val="00CF7A14"/>
    <w:rsid w:val="00CF7BFE"/>
    <w:rsid w:val="00D0084A"/>
    <w:rsid w:val="00D00CBB"/>
    <w:rsid w:val="00D01231"/>
    <w:rsid w:val="00D012EA"/>
    <w:rsid w:val="00D01590"/>
    <w:rsid w:val="00D01787"/>
    <w:rsid w:val="00D01D20"/>
    <w:rsid w:val="00D01D5A"/>
    <w:rsid w:val="00D02441"/>
    <w:rsid w:val="00D0271B"/>
    <w:rsid w:val="00D0336F"/>
    <w:rsid w:val="00D035CB"/>
    <w:rsid w:val="00D0412A"/>
    <w:rsid w:val="00D0460E"/>
    <w:rsid w:val="00D0467B"/>
    <w:rsid w:val="00D04A82"/>
    <w:rsid w:val="00D04ADC"/>
    <w:rsid w:val="00D0509B"/>
    <w:rsid w:val="00D05418"/>
    <w:rsid w:val="00D05E70"/>
    <w:rsid w:val="00D0610C"/>
    <w:rsid w:val="00D0643B"/>
    <w:rsid w:val="00D065B0"/>
    <w:rsid w:val="00D06721"/>
    <w:rsid w:val="00D06ABC"/>
    <w:rsid w:val="00D074DC"/>
    <w:rsid w:val="00D07591"/>
    <w:rsid w:val="00D075B0"/>
    <w:rsid w:val="00D07690"/>
    <w:rsid w:val="00D079B3"/>
    <w:rsid w:val="00D07B59"/>
    <w:rsid w:val="00D07BBB"/>
    <w:rsid w:val="00D07E29"/>
    <w:rsid w:val="00D10515"/>
    <w:rsid w:val="00D106CA"/>
    <w:rsid w:val="00D10C2D"/>
    <w:rsid w:val="00D112DF"/>
    <w:rsid w:val="00D11624"/>
    <w:rsid w:val="00D1176D"/>
    <w:rsid w:val="00D11E59"/>
    <w:rsid w:val="00D11F3A"/>
    <w:rsid w:val="00D12343"/>
    <w:rsid w:val="00D123FA"/>
    <w:rsid w:val="00D12B0E"/>
    <w:rsid w:val="00D12D33"/>
    <w:rsid w:val="00D12F91"/>
    <w:rsid w:val="00D13103"/>
    <w:rsid w:val="00D1322D"/>
    <w:rsid w:val="00D13450"/>
    <w:rsid w:val="00D13602"/>
    <w:rsid w:val="00D13E3C"/>
    <w:rsid w:val="00D13F5F"/>
    <w:rsid w:val="00D147CB"/>
    <w:rsid w:val="00D14A17"/>
    <w:rsid w:val="00D14CD9"/>
    <w:rsid w:val="00D14D2C"/>
    <w:rsid w:val="00D14F5C"/>
    <w:rsid w:val="00D14F67"/>
    <w:rsid w:val="00D15255"/>
    <w:rsid w:val="00D15261"/>
    <w:rsid w:val="00D15701"/>
    <w:rsid w:val="00D15F8D"/>
    <w:rsid w:val="00D15FBA"/>
    <w:rsid w:val="00D15FEE"/>
    <w:rsid w:val="00D16233"/>
    <w:rsid w:val="00D16AAB"/>
    <w:rsid w:val="00D16B0B"/>
    <w:rsid w:val="00D16DEB"/>
    <w:rsid w:val="00D16F8B"/>
    <w:rsid w:val="00D176D3"/>
    <w:rsid w:val="00D17970"/>
    <w:rsid w:val="00D17AE2"/>
    <w:rsid w:val="00D17E69"/>
    <w:rsid w:val="00D20327"/>
    <w:rsid w:val="00D2036F"/>
    <w:rsid w:val="00D206D2"/>
    <w:rsid w:val="00D20DF8"/>
    <w:rsid w:val="00D2119E"/>
    <w:rsid w:val="00D21478"/>
    <w:rsid w:val="00D21A56"/>
    <w:rsid w:val="00D21B75"/>
    <w:rsid w:val="00D21CDB"/>
    <w:rsid w:val="00D221AB"/>
    <w:rsid w:val="00D221D0"/>
    <w:rsid w:val="00D223A3"/>
    <w:rsid w:val="00D225A6"/>
    <w:rsid w:val="00D228EF"/>
    <w:rsid w:val="00D229E3"/>
    <w:rsid w:val="00D22FEA"/>
    <w:rsid w:val="00D2354D"/>
    <w:rsid w:val="00D23925"/>
    <w:rsid w:val="00D24018"/>
    <w:rsid w:val="00D24043"/>
    <w:rsid w:val="00D24444"/>
    <w:rsid w:val="00D24D69"/>
    <w:rsid w:val="00D24ED2"/>
    <w:rsid w:val="00D252DB"/>
    <w:rsid w:val="00D257BD"/>
    <w:rsid w:val="00D25E1D"/>
    <w:rsid w:val="00D265AC"/>
    <w:rsid w:val="00D26681"/>
    <w:rsid w:val="00D26766"/>
    <w:rsid w:val="00D2688B"/>
    <w:rsid w:val="00D27175"/>
    <w:rsid w:val="00D2793E"/>
    <w:rsid w:val="00D27E2F"/>
    <w:rsid w:val="00D27E9C"/>
    <w:rsid w:val="00D27FE0"/>
    <w:rsid w:val="00D309AE"/>
    <w:rsid w:val="00D30C10"/>
    <w:rsid w:val="00D31631"/>
    <w:rsid w:val="00D31681"/>
    <w:rsid w:val="00D3198C"/>
    <w:rsid w:val="00D31A60"/>
    <w:rsid w:val="00D320DB"/>
    <w:rsid w:val="00D3274C"/>
    <w:rsid w:val="00D32FAA"/>
    <w:rsid w:val="00D3333F"/>
    <w:rsid w:val="00D33366"/>
    <w:rsid w:val="00D33470"/>
    <w:rsid w:val="00D33589"/>
    <w:rsid w:val="00D335B6"/>
    <w:rsid w:val="00D33DBC"/>
    <w:rsid w:val="00D33EBF"/>
    <w:rsid w:val="00D341F0"/>
    <w:rsid w:val="00D344AD"/>
    <w:rsid w:val="00D344DB"/>
    <w:rsid w:val="00D345F9"/>
    <w:rsid w:val="00D34A30"/>
    <w:rsid w:val="00D34E0F"/>
    <w:rsid w:val="00D354F9"/>
    <w:rsid w:val="00D356E5"/>
    <w:rsid w:val="00D3582F"/>
    <w:rsid w:val="00D3599F"/>
    <w:rsid w:val="00D35A3B"/>
    <w:rsid w:val="00D35AA5"/>
    <w:rsid w:val="00D35ADE"/>
    <w:rsid w:val="00D36BDC"/>
    <w:rsid w:val="00D36C7E"/>
    <w:rsid w:val="00D36ED7"/>
    <w:rsid w:val="00D37783"/>
    <w:rsid w:val="00D3778A"/>
    <w:rsid w:val="00D37A36"/>
    <w:rsid w:val="00D37E92"/>
    <w:rsid w:val="00D402CE"/>
    <w:rsid w:val="00D40340"/>
    <w:rsid w:val="00D4056B"/>
    <w:rsid w:val="00D40DBD"/>
    <w:rsid w:val="00D40EF2"/>
    <w:rsid w:val="00D40FA2"/>
    <w:rsid w:val="00D41690"/>
    <w:rsid w:val="00D423F2"/>
    <w:rsid w:val="00D42BC7"/>
    <w:rsid w:val="00D42CBF"/>
    <w:rsid w:val="00D42DD5"/>
    <w:rsid w:val="00D42F0C"/>
    <w:rsid w:val="00D42F9F"/>
    <w:rsid w:val="00D430F1"/>
    <w:rsid w:val="00D43384"/>
    <w:rsid w:val="00D4340C"/>
    <w:rsid w:val="00D4350F"/>
    <w:rsid w:val="00D43572"/>
    <w:rsid w:val="00D44A03"/>
    <w:rsid w:val="00D44CD2"/>
    <w:rsid w:val="00D456C2"/>
    <w:rsid w:val="00D4601D"/>
    <w:rsid w:val="00D460B5"/>
    <w:rsid w:val="00D4647F"/>
    <w:rsid w:val="00D465BA"/>
    <w:rsid w:val="00D467ED"/>
    <w:rsid w:val="00D4706C"/>
    <w:rsid w:val="00D47190"/>
    <w:rsid w:val="00D4746E"/>
    <w:rsid w:val="00D4756D"/>
    <w:rsid w:val="00D478A1"/>
    <w:rsid w:val="00D47C33"/>
    <w:rsid w:val="00D50097"/>
    <w:rsid w:val="00D5069B"/>
    <w:rsid w:val="00D52562"/>
    <w:rsid w:val="00D528F7"/>
    <w:rsid w:val="00D53197"/>
    <w:rsid w:val="00D53E0F"/>
    <w:rsid w:val="00D54031"/>
    <w:rsid w:val="00D54252"/>
    <w:rsid w:val="00D5435F"/>
    <w:rsid w:val="00D5470C"/>
    <w:rsid w:val="00D547C9"/>
    <w:rsid w:val="00D54BDA"/>
    <w:rsid w:val="00D54D8B"/>
    <w:rsid w:val="00D55B85"/>
    <w:rsid w:val="00D55B8E"/>
    <w:rsid w:val="00D55DA1"/>
    <w:rsid w:val="00D55E4D"/>
    <w:rsid w:val="00D56126"/>
    <w:rsid w:val="00D56201"/>
    <w:rsid w:val="00D56329"/>
    <w:rsid w:val="00D56AD0"/>
    <w:rsid w:val="00D56B61"/>
    <w:rsid w:val="00D572B5"/>
    <w:rsid w:val="00D574C3"/>
    <w:rsid w:val="00D57B34"/>
    <w:rsid w:val="00D57BDA"/>
    <w:rsid w:val="00D6007E"/>
    <w:rsid w:val="00D6010D"/>
    <w:rsid w:val="00D601A2"/>
    <w:rsid w:val="00D6038F"/>
    <w:rsid w:val="00D60646"/>
    <w:rsid w:val="00D60C3D"/>
    <w:rsid w:val="00D61AAF"/>
    <w:rsid w:val="00D626D3"/>
    <w:rsid w:val="00D62785"/>
    <w:rsid w:val="00D63BBA"/>
    <w:rsid w:val="00D63C3E"/>
    <w:rsid w:val="00D63F35"/>
    <w:rsid w:val="00D64477"/>
    <w:rsid w:val="00D6457E"/>
    <w:rsid w:val="00D645AB"/>
    <w:rsid w:val="00D64CDA"/>
    <w:rsid w:val="00D650F7"/>
    <w:rsid w:val="00D65197"/>
    <w:rsid w:val="00D656CD"/>
    <w:rsid w:val="00D657C9"/>
    <w:rsid w:val="00D65940"/>
    <w:rsid w:val="00D66183"/>
    <w:rsid w:val="00D66BEA"/>
    <w:rsid w:val="00D671E2"/>
    <w:rsid w:val="00D67845"/>
    <w:rsid w:val="00D7030F"/>
    <w:rsid w:val="00D70538"/>
    <w:rsid w:val="00D7062C"/>
    <w:rsid w:val="00D70A14"/>
    <w:rsid w:val="00D70B5F"/>
    <w:rsid w:val="00D70D8B"/>
    <w:rsid w:val="00D711FE"/>
    <w:rsid w:val="00D713DE"/>
    <w:rsid w:val="00D7144D"/>
    <w:rsid w:val="00D715AE"/>
    <w:rsid w:val="00D71A13"/>
    <w:rsid w:val="00D71B1E"/>
    <w:rsid w:val="00D724E1"/>
    <w:rsid w:val="00D72658"/>
    <w:rsid w:val="00D72663"/>
    <w:rsid w:val="00D72B9A"/>
    <w:rsid w:val="00D72D84"/>
    <w:rsid w:val="00D73206"/>
    <w:rsid w:val="00D7325B"/>
    <w:rsid w:val="00D732C1"/>
    <w:rsid w:val="00D732D6"/>
    <w:rsid w:val="00D73328"/>
    <w:rsid w:val="00D73565"/>
    <w:rsid w:val="00D73731"/>
    <w:rsid w:val="00D740FE"/>
    <w:rsid w:val="00D74188"/>
    <w:rsid w:val="00D742C8"/>
    <w:rsid w:val="00D744C7"/>
    <w:rsid w:val="00D745C0"/>
    <w:rsid w:val="00D74670"/>
    <w:rsid w:val="00D7479F"/>
    <w:rsid w:val="00D74F0C"/>
    <w:rsid w:val="00D751B0"/>
    <w:rsid w:val="00D75386"/>
    <w:rsid w:val="00D75659"/>
    <w:rsid w:val="00D75A65"/>
    <w:rsid w:val="00D75BDF"/>
    <w:rsid w:val="00D75C5F"/>
    <w:rsid w:val="00D76161"/>
    <w:rsid w:val="00D76A6F"/>
    <w:rsid w:val="00D76B07"/>
    <w:rsid w:val="00D76B50"/>
    <w:rsid w:val="00D7748F"/>
    <w:rsid w:val="00D7755C"/>
    <w:rsid w:val="00D777DC"/>
    <w:rsid w:val="00D7780C"/>
    <w:rsid w:val="00D77888"/>
    <w:rsid w:val="00D77922"/>
    <w:rsid w:val="00D77A10"/>
    <w:rsid w:val="00D77C0E"/>
    <w:rsid w:val="00D80539"/>
    <w:rsid w:val="00D806F7"/>
    <w:rsid w:val="00D80758"/>
    <w:rsid w:val="00D80C47"/>
    <w:rsid w:val="00D816E8"/>
    <w:rsid w:val="00D8173C"/>
    <w:rsid w:val="00D8186C"/>
    <w:rsid w:val="00D82210"/>
    <w:rsid w:val="00D82496"/>
    <w:rsid w:val="00D82513"/>
    <w:rsid w:val="00D82C04"/>
    <w:rsid w:val="00D83088"/>
    <w:rsid w:val="00D8309C"/>
    <w:rsid w:val="00D834C4"/>
    <w:rsid w:val="00D83AB7"/>
    <w:rsid w:val="00D8417B"/>
    <w:rsid w:val="00D843BC"/>
    <w:rsid w:val="00D844DB"/>
    <w:rsid w:val="00D847F5"/>
    <w:rsid w:val="00D85194"/>
    <w:rsid w:val="00D85231"/>
    <w:rsid w:val="00D853FE"/>
    <w:rsid w:val="00D85712"/>
    <w:rsid w:val="00D85B58"/>
    <w:rsid w:val="00D85C72"/>
    <w:rsid w:val="00D85DCD"/>
    <w:rsid w:val="00D864FD"/>
    <w:rsid w:val="00D868EF"/>
    <w:rsid w:val="00D86DC8"/>
    <w:rsid w:val="00D86E74"/>
    <w:rsid w:val="00D87002"/>
    <w:rsid w:val="00D8724E"/>
    <w:rsid w:val="00D876B3"/>
    <w:rsid w:val="00D8778E"/>
    <w:rsid w:val="00D87D22"/>
    <w:rsid w:val="00D87EF9"/>
    <w:rsid w:val="00D907D3"/>
    <w:rsid w:val="00D909A6"/>
    <w:rsid w:val="00D90C88"/>
    <w:rsid w:val="00D915CB"/>
    <w:rsid w:val="00D91A9D"/>
    <w:rsid w:val="00D91B1C"/>
    <w:rsid w:val="00D92004"/>
    <w:rsid w:val="00D921E6"/>
    <w:rsid w:val="00D92336"/>
    <w:rsid w:val="00D9238B"/>
    <w:rsid w:val="00D927D6"/>
    <w:rsid w:val="00D9299F"/>
    <w:rsid w:val="00D92B76"/>
    <w:rsid w:val="00D93211"/>
    <w:rsid w:val="00D935CF"/>
    <w:rsid w:val="00D936B2"/>
    <w:rsid w:val="00D93931"/>
    <w:rsid w:val="00D94175"/>
    <w:rsid w:val="00D9457B"/>
    <w:rsid w:val="00D9462A"/>
    <w:rsid w:val="00D94688"/>
    <w:rsid w:val="00D948DA"/>
    <w:rsid w:val="00D94C0D"/>
    <w:rsid w:val="00D94C19"/>
    <w:rsid w:val="00D94F85"/>
    <w:rsid w:val="00D952C2"/>
    <w:rsid w:val="00D9551E"/>
    <w:rsid w:val="00D9563D"/>
    <w:rsid w:val="00D95789"/>
    <w:rsid w:val="00D95EEC"/>
    <w:rsid w:val="00D96272"/>
    <w:rsid w:val="00D9696D"/>
    <w:rsid w:val="00D96D1B"/>
    <w:rsid w:val="00D9732C"/>
    <w:rsid w:val="00D97838"/>
    <w:rsid w:val="00D97C9A"/>
    <w:rsid w:val="00D97E2E"/>
    <w:rsid w:val="00DA042E"/>
    <w:rsid w:val="00DA0932"/>
    <w:rsid w:val="00DA0CEC"/>
    <w:rsid w:val="00DA108D"/>
    <w:rsid w:val="00DA15DA"/>
    <w:rsid w:val="00DA1F4E"/>
    <w:rsid w:val="00DA2178"/>
    <w:rsid w:val="00DA21A9"/>
    <w:rsid w:val="00DA3227"/>
    <w:rsid w:val="00DA34EE"/>
    <w:rsid w:val="00DA4239"/>
    <w:rsid w:val="00DA445D"/>
    <w:rsid w:val="00DA4596"/>
    <w:rsid w:val="00DA46CF"/>
    <w:rsid w:val="00DA4CA3"/>
    <w:rsid w:val="00DA5807"/>
    <w:rsid w:val="00DA5BF7"/>
    <w:rsid w:val="00DA618B"/>
    <w:rsid w:val="00DA6469"/>
    <w:rsid w:val="00DA6516"/>
    <w:rsid w:val="00DA6C00"/>
    <w:rsid w:val="00DA6C93"/>
    <w:rsid w:val="00DA752B"/>
    <w:rsid w:val="00DA7D95"/>
    <w:rsid w:val="00DB0113"/>
    <w:rsid w:val="00DB051B"/>
    <w:rsid w:val="00DB0711"/>
    <w:rsid w:val="00DB09E9"/>
    <w:rsid w:val="00DB10EC"/>
    <w:rsid w:val="00DB11FD"/>
    <w:rsid w:val="00DB1455"/>
    <w:rsid w:val="00DB15B2"/>
    <w:rsid w:val="00DB16B2"/>
    <w:rsid w:val="00DB16C4"/>
    <w:rsid w:val="00DB197D"/>
    <w:rsid w:val="00DB1FB5"/>
    <w:rsid w:val="00DB2320"/>
    <w:rsid w:val="00DB28CB"/>
    <w:rsid w:val="00DB28D0"/>
    <w:rsid w:val="00DB2A4E"/>
    <w:rsid w:val="00DB3472"/>
    <w:rsid w:val="00DB37AD"/>
    <w:rsid w:val="00DB3B77"/>
    <w:rsid w:val="00DB40EB"/>
    <w:rsid w:val="00DB40F9"/>
    <w:rsid w:val="00DB414E"/>
    <w:rsid w:val="00DB4A9B"/>
    <w:rsid w:val="00DB5253"/>
    <w:rsid w:val="00DB555D"/>
    <w:rsid w:val="00DB58FD"/>
    <w:rsid w:val="00DB5A35"/>
    <w:rsid w:val="00DB6038"/>
    <w:rsid w:val="00DB68D1"/>
    <w:rsid w:val="00DB6AD1"/>
    <w:rsid w:val="00DB6E69"/>
    <w:rsid w:val="00DB7D11"/>
    <w:rsid w:val="00DB7F2F"/>
    <w:rsid w:val="00DC03EE"/>
    <w:rsid w:val="00DC090B"/>
    <w:rsid w:val="00DC0DE1"/>
    <w:rsid w:val="00DC0E41"/>
    <w:rsid w:val="00DC1173"/>
    <w:rsid w:val="00DC13DF"/>
    <w:rsid w:val="00DC153F"/>
    <w:rsid w:val="00DC1B65"/>
    <w:rsid w:val="00DC1DBE"/>
    <w:rsid w:val="00DC1EFB"/>
    <w:rsid w:val="00DC1F95"/>
    <w:rsid w:val="00DC2AC8"/>
    <w:rsid w:val="00DC2B3F"/>
    <w:rsid w:val="00DC324D"/>
    <w:rsid w:val="00DC356B"/>
    <w:rsid w:val="00DC36CE"/>
    <w:rsid w:val="00DC37BE"/>
    <w:rsid w:val="00DC39F9"/>
    <w:rsid w:val="00DC3C3D"/>
    <w:rsid w:val="00DC3D95"/>
    <w:rsid w:val="00DC424E"/>
    <w:rsid w:val="00DC4714"/>
    <w:rsid w:val="00DC4BE0"/>
    <w:rsid w:val="00DC4E7D"/>
    <w:rsid w:val="00DC4F59"/>
    <w:rsid w:val="00DC539D"/>
    <w:rsid w:val="00DC5546"/>
    <w:rsid w:val="00DC560D"/>
    <w:rsid w:val="00DC5784"/>
    <w:rsid w:val="00DC5C0C"/>
    <w:rsid w:val="00DC6162"/>
    <w:rsid w:val="00DC6356"/>
    <w:rsid w:val="00DC6E03"/>
    <w:rsid w:val="00DC6E9C"/>
    <w:rsid w:val="00DC7363"/>
    <w:rsid w:val="00DC76B1"/>
    <w:rsid w:val="00DC76D1"/>
    <w:rsid w:val="00DC7B04"/>
    <w:rsid w:val="00DC7DFA"/>
    <w:rsid w:val="00DD014B"/>
    <w:rsid w:val="00DD02FE"/>
    <w:rsid w:val="00DD097B"/>
    <w:rsid w:val="00DD0D57"/>
    <w:rsid w:val="00DD0E10"/>
    <w:rsid w:val="00DD1110"/>
    <w:rsid w:val="00DD15BF"/>
    <w:rsid w:val="00DD1A72"/>
    <w:rsid w:val="00DD1B62"/>
    <w:rsid w:val="00DD1DEF"/>
    <w:rsid w:val="00DD2E00"/>
    <w:rsid w:val="00DD2F7F"/>
    <w:rsid w:val="00DD2FD0"/>
    <w:rsid w:val="00DD3384"/>
    <w:rsid w:val="00DD3764"/>
    <w:rsid w:val="00DD387F"/>
    <w:rsid w:val="00DD3923"/>
    <w:rsid w:val="00DD3DA2"/>
    <w:rsid w:val="00DD4732"/>
    <w:rsid w:val="00DD49E9"/>
    <w:rsid w:val="00DD5423"/>
    <w:rsid w:val="00DD5456"/>
    <w:rsid w:val="00DD55A8"/>
    <w:rsid w:val="00DD576B"/>
    <w:rsid w:val="00DD5A19"/>
    <w:rsid w:val="00DD5B2B"/>
    <w:rsid w:val="00DD63DE"/>
    <w:rsid w:val="00DD6794"/>
    <w:rsid w:val="00DD6AD0"/>
    <w:rsid w:val="00DD782F"/>
    <w:rsid w:val="00DE028D"/>
    <w:rsid w:val="00DE02F7"/>
    <w:rsid w:val="00DE065E"/>
    <w:rsid w:val="00DE0734"/>
    <w:rsid w:val="00DE1EAC"/>
    <w:rsid w:val="00DE2020"/>
    <w:rsid w:val="00DE20A4"/>
    <w:rsid w:val="00DE21E7"/>
    <w:rsid w:val="00DE23B5"/>
    <w:rsid w:val="00DE25EF"/>
    <w:rsid w:val="00DE2A93"/>
    <w:rsid w:val="00DE2B59"/>
    <w:rsid w:val="00DE2D70"/>
    <w:rsid w:val="00DE33F0"/>
    <w:rsid w:val="00DE3610"/>
    <w:rsid w:val="00DE36BF"/>
    <w:rsid w:val="00DE382B"/>
    <w:rsid w:val="00DE3A10"/>
    <w:rsid w:val="00DE3B15"/>
    <w:rsid w:val="00DE3B73"/>
    <w:rsid w:val="00DE3B85"/>
    <w:rsid w:val="00DE3EB0"/>
    <w:rsid w:val="00DE3FA4"/>
    <w:rsid w:val="00DE4727"/>
    <w:rsid w:val="00DE478D"/>
    <w:rsid w:val="00DE4850"/>
    <w:rsid w:val="00DE49B8"/>
    <w:rsid w:val="00DE49CE"/>
    <w:rsid w:val="00DE5081"/>
    <w:rsid w:val="00DE5460"/>
    <w:rsid w:val="00DE5542"/>
    <w:rsid w:val="00DE58A6"/>
    <w:rsid w:val="00DE5F05"/>
    <w:rsid w:val="00DE6119"/>
    <w:rsid w:val="00DE6687"/>
    <w:rsid w:val="00DE68C1"/>
    <w:rsid w:val="00DE6938"/>
    <w:rsid w:val="00DE6E41"/>
    <w:rsid w:val="00DE6E65"/>
    <w:rsid w:val="00DE757E"/>
    <w:rsid w:val="00DE7CC0"/>
    <w:rsid w:val="00DE7DBA"/>
    <w:rsid w:val="00DE7FBA"/>
    <w:rsid w:val="00DE7FEF"/>
    <w:rsid w:val="00DF002C"/>
    <w:rsid w:val="00DF00E9"/>
    <w:rsid w:val="00DF014C"/>
    <w:rsid w:val="00DF0B9A"/>
    <w:rsid w:val="00DF0F3B"/>
    <w:rsid w:val="00DF16F4"/>
    <w:rsid w:val="00DF19B7"/>
    <w:rsid w:val="00DF1C5B"/>
    <w:rsid w:val="00DF23C4"/>
    <w:rsid w:val="00DF2DE9"/>
    <w:rsid w:val="00DF3429"/>
    <w:rsid w:val="00DF3B5A"/>
    <w:rsid w:val="00DF3D60"/>
    <w:rsid w:val="00DF3F5A"/>
    <w:rsid w:val="00DF42D9"/>
    <w:rsid w:val="00DF47AD"/>
    <w:rsid w:val="00DF4A1E"/>
    <w:rsid w:val="00DF4E29"/>
    <w:rsid w:val="00DF50B5"/>
    <w:rsid w:val="00DF5876"/>
    <w:rsid w:val="00DF5980"/>
    <w:rsid w:val="00DF5E74"/>
    <w:rsid w:val="00DF690B"/>
    <w:rsid w:val="00DF6EDF"/>
    <w:rsid w:val="00DF7362"/>
    <w:rsid w:val="00DF7AA7"/>
    <w:rsid w:val="00DF7CEF"/>
    <w:rsid w:val="00E001C3"/>
    <w:rsid w:val="00E004A1"/>
    <w:rsid w:val="00E0076C"/>
    <w:rsid w:val="00E00DB8"/>
    <w:rsid w:val="00E01012"/>
    <w:rsid w:val="00E01C05"/>
    <w:rsid w:val="00E02648"/>
    <w:rsid w:val="00E02B1F"/>
    <w:rsid w:val="00E03A02"/>
    <w:rsid w:val="00E03B80"/>
    <w:rsid w:val="00E0430D"/>
    <w:rsid w:val="00E04620"/>
    <w:rsid w:val="00E04723"/>
    <w:rsid w:val="00E049C9"/>
    <w:rsid w:val="00E04D87"/>
    <w:rsid w:val="00E05A2C"/>
    <w:rsid w:val="00E05C33"/>
    <w:rsid w:val="00E0630B"/>
    <w:rsid w:val="00E06850"/>
    <w:rsid w:val="00E072B0"/>
    <w:rsid w:val="00E079A4"/>
    <w:rsid w:val="00E079B9"/>
    <w:rsid w:val="00E079F9"/>
    <w:rsid w:val="00E10179"/>
    <w:rsid w:val="00E104C1"/>
    <w:rsid w:val="00E10598"/>
    <w:rsid w:val="00E10B33"/>
    <w:rsid w:val="00E10D58"/>
    <w:rsid w:val="00E1179D"/>
    <w:rsid w:val="00E119C5"/>
    <w:rsid w:val="00E11BA1"/>
    <w:rsid w:val="00E12C04"/>
    <w:rsid w:val="00E1318F"/>
    <w:rsid w:val="00E141A3"/>
    <w:rsid w:val="00E14223"/>
    <w:rsid w:val="00E142DD"/>
    <w:rsid w:val="00E143EF"/>
    <w:rsid w:val="00E145E1"/>
    <w:rsid w:val="00E14C38"/>
    <w:rsid w:val="00E14DE9"/>
    <w:rsid w:val="00E15499"/>
    <w:rsid w:val="00E15876"/>
    <w:rsid w:val="00E15F07"/>
    <w:rsid w:val="00E15F4A"/>
    <w:rsid w:val="00E1629E"/>
    <w:rsid w:val="00E1718C"/>
    <w:rsid w:val="00E1729D"/>
    <w:rsid w:val="00E1782D"/>
    <w:rsid w:val="00E178E5"/>
    <w:rsid w:val="00E17E1A"/>
    <w:rsid w:val="00E201F1"/>
    <w:rsid w:val="00E204A7"/>
    <w:rsid w:val="00E204C8"/>
    <w:rsid w:val="00E2064E"/>
    <w:rsid w:val="00E20E48"/>
    <w:rsid w:val="00E20E6C"/>
    <w:rsid w:val="00E21BBE"/>
    <w:rsid w:val="00E22651"/>
    <w:rsid w:val="00E22916"/>
    <w:rsid w:val="00E22A88"/>
    <w:rsid w:val="00E239C9"/>
    <w:rsid w:val="00E23E97"/>
    <w:rsid w:val="00E23EF3"/>
    <w:rsid w:val="00E249AD"/>
    <w:rsid w:val="00E25E5B"/>
    <w:rsid w:val="00E25EE0"/>
    <w:rsid w:val="00E26C7B"/>
    <w:rsid w:val="00E27491"/>
    <w:rsid w:val="00E27625"/>
    <w:rsid w:val="00E27820"/>
    <w:rsid w:val="00E2783B"/>
    <w:rsid w:val="00E27B67"/>
    <w:rsid w:val="00E27D06"/>
    <w:rsid w:val="00E3010D"/>
    <w:rsid w:val="00E30921"/>
    <w:rsid w:val="00E3094B"/>
    <w:rsid w:val="00E30DB7"/>
    <w:rsid w:val="00E3104A"/>
    <w:rsid w:val="00E31136"/>
    <w:rsid w:val="00E317D6"/>
    <w:rsid w:val="00E31CC5"/>
    <w:rsid w:val="00E31D3B"/>
    <w:rsid w:val="00E31EF4"/>
    <w:rsid w:val="00E3212D"/>
    <w:rsid w:val="00E3235E"/>
    <w:rsid w:val="00E3250D"/>
    <w:rsid w:val="00E3263F"/>
    <w:rsid w:val="00E337ED"/>
    <w:rsid w:val="00E3383B"/>
    <w:rsid w:val="00E33840"/>
    <w:rsid w:val="00E33888"/>
    <w:rsid w:val="00E33A9F"/>
    <w:rsid w:val="00E33D69"/>
    <w:rsid w:val="00E34221"/>
    <w:rsid w:val="00E34AD1"/>
    <w:rsid w:val="00E35374"/>
    <w:rsid w:val="00E3566D"/>
    <w:rsid w:val="00E357E3"/>
    <w:rsid w:val="00E35C86"/>
    <w:rsid w:val="00E35DB7"/>
    <w:rsid w:val="00E363AB"/>
    <w:rsid w:val="00E3670E"/>
    <w:rsid w:val="00E36972"/>
    <w:rsid w:val="00E36EE1"/>
    <w:rsid w:val="00E36F0A"/>
    <w:rsid w:val="00E36F28"/>
    <w:rsid w:val="00E3733F"/>
    <w:rsid w:val="00E3738B"/>
    <w:rsid w:val="00E3741D"/>
    <w:rsid w:val="00E37A38"/>
    <w:rsid w:val="00E37C9C"/>
    <w:rsid w:val="00E37E90"/>
    <w:rsid w:val="00E400CA"/>
    <w:rsid w:val="00E40647"/>
    <w:rsid w:val="00E40719"/>
    <w:rsid w:val="00E40D6B"/>
    <w:rsid w:val="00E417AF"/>
    <w:rsid w:val="00E41B28"/>
    <w:rsid w:val="00E42236"/>
    <w:rsid w:val="00E42258"/>
    <w:rsid w:val="00E42BEA"/>
    <w:rsid w:val="00E42D69"/>
    <w:rsid w:val="00E4327B"/>
    <w:rsid w:val="00E43824"/>
    <w:rsid w:val="00E438AB"/>
    <w:rsid w:val="00E445A3"/>
    <w:rsid w:val="00E446F2"/>
    <w:rsid w:val="00E446F6"/>
    <w:rsid w:val="00E44BA5"/>
    <w:rsid w:val="00E44F2B"/>
    <w:rsid w:val="00E45083"/>
    <w:rsid w:val="00E45396"/>
    <w:rsid w:val="00E453A4"/>
    <w:rsid w:val="00E457AC"/>
    <w:rsid w:val="00E45EDB"/>
    <w:rsid w:val="00E4631F"/>
    <w:rsid w:val="00E46324"/>
    <w:rsid w:val="00E46358"/>
    <w:rsid w:val="00E4662D"/>
    <w:rsid w:val="00E46F17"/>
    <w:rsid w:val="00E47C14"/>
    <w:rsid w:val="00E50504"/>
    <w:rsid w:val="00E50675"/>
    <w:rsid w:val="00E5085A"/>
    <w:rsid w:val="00E5109E"/>
    <w:rsid w:val="00E5152E"/>
    <w:rsid w:val="00E51DA8"/>
    <w:rsid w:val="00E524D5"/>
    <w:rsid w:val="00E52615"/>
    <w:rsid w:val="00E52C21"/>
    <w:rsid w:val="00E53194"/>
    <w:rsid w:val="00E532C6"/>
    <w:rsid w:val="00E539D0"/>
    <w:rsid w:val="00E53D7D"/>
    <w:rsid w:val="00E54A7B"/>
    <w:rsid w:val="00E54AE4"/>
    <w:rsid w:val="00E54B88"/>
    <w:rsid w:val="00E54FAC"/>
    <w:rsid w:val="00E553FF"/>
    <w:rsid w:val="00E559E9"/>
    <w:rsid w:val="00E55C35"/>
    <w:rsid w:val="00E561F4"/>
    <w:rsid w:val="00E56473"/>
    <w:rsid w:val="00E5671A"/>
    <w:rsid w:val="00E56962"/>
    <w:rsid w:val="00E56C45"/>
    <w:rsid w:val="00E5701E"/>
    <w:rsid w:val="00E573B6"/>
    <w:rsid w:val="00E573D7"/>
    <w:rsid w:val="00E57DE1"/>
    <w:rsid w:val="00E57DF4"/>
    <w:rsid w:val="00E57E96"/>
    <w:rsid w:val="00E6076D"/>
    <w:rsid w:val="00E60BB8"/>
    <w:rsid w:val="00E60C5B"/>
    <w:rsid w:val="00E618AF"/>
    <w:rsid w:val="00E61DB6"/>
    <w:rsid w:val="00E61E30"/>
    <w:rsid w:val="00E620FE"/>
    <w:rsid w:val="00E62162"/>
    <w:rsid w:val="00E62791"/>
    <w:rsid w:val="00E62C25"/>
    <w:rsid w:val="00E62D0F"/>
    <w:rsid w:val="00E62DEB"/>
    <w:rsid w:val="00E631F1"/>
    <w:rsid w:val="00E638D4"/>
    <w:rsid w:val="00E64518"/>
    <w:rsid w:val="00E64583"/>
    <w:rsid w:val="00E64C52"/>
    <w:rsid w:val="00E64EFF"/>
    <w:rsid w:val="00E64F66"/>
    <w:rsid w:val="00E64FF1"/>
    <w:rsid w:val="00E651CB"/>
    <w:rsid w:val="00E65209"/>
    <w:rsid w:val="00E65242"/>
    <w:rsid w:val="00E65496"/>
    <w:rsid w:val="00E66051"/>
    <w:rsid w:val="00E66380"/>
    <w:rsid w:val="00E6671F"/>
    <w:rsid w:val="00E66C75"/>
    <w:rsid w:val="00E66E11"/>
    <w:rsid w:val="00E66F7B"/>
    <w:rsid w:val="00E67267"/>
    <w:rsid w:val="00E678BC"/>
    <w:rsid w:val="00E67923"/>
    <w:rsid w:val="00E67C29"/>
    <w:rsid w:val="00E701C4"/>
    <w:rsid w:val="00E7076D"/>
    <w:rsid w:val="00E70A84"/>
    <w:rsid w:val="00E70D4D"/>
    <w:rsid w:val="00E70F68"/>
    <w:rsid w:val="00E70F6D"/>
    <w:rsid w:val="00E715D5"/>
    <w:rsid w:val="00E71810"/>
    <w:rsid w:val="00E71A8C"/>
    <w:rsid w:val="00E72650"/>
    <w:rsid w:val="00E72C8E"/>
    <w:rsid w:val="00E72C96"/>
    <w:rsid w:val="00E72DFB"/>
    <w:rsid w:val="00E72FC3"/>
    <w:rsid w:val="00E73205"/>
    <w:rsid w:val="00E73219"/>
    <w:rsid w:val="00E737B2"/>
    <w:rsid w:val="00E73818"/>
    <w:rsid w:val="00E74436"/>
    <w:rsid w:val="00E74538"/>
    <w:rsid w:val="00E74833"/>
    <w:rsid w:val="00E748DE"/>
    <w:rsid w:val="00E74E54"/>
    <w:rsid w:val="00E74F1C"/>
    <w:rsid w:val="00E75175"/>
    <w:rsid w:val="00E753D1"/>
    <w:rsid w:val="00E7543F"/>
    <w:rsid w:val="00E756EE"/>
    <w:rsid w:val="00E75A4A"/>
    <w:rsid w:val="00E75C23"/>
    <w:rsid w:val="00E75D3A"/>
    <w:rsid w:val="00E76866"/>
    <w:rsid w:val="00E77442"/>
    <w:rsid w:val="00E77715"/>
    <w:rsid w:val="00E77719"/>
    <w:rsid w:val="00E77E40"/>
    <w:rsid w:val="00E802A8"/>
    <w:rsid w:val="00E808CB"/>
    <w:rsid w:val="00E80BE6"/>
    <w:rsid w:val="00E817BB"/>
    <w:rsid w:val="00E82100"/>
    <w:rsid w:val="00E82514"/>
    <w:rsid w:val="00E82938"/>
    <w:rsid w:val="00E83189"/>
    <w:rsid w:val="00E8348F"/>
    <w:rsid w:val="00E83E74"/>
    <w:rsid w:val="00E8430B"/>
    <w:rsid w:val="00E8454E"/>
    <w:rsid w:val="00E845E7"/>
    <w:rsid w:val="00E846BD"/>
    <w:rsid w:val="00E84B86"/>
    <w:rsid w:val="00E851D8"/>
    <w:rsid w:val="00E85628"/>
    <w:rsid w:val="00E8573B"/>
    <w:rsid w:val="00E85AEA"/>
    <w:rsid w:val="00E85AF9"/>
    <w:rsid w:val="00E85D6D"/>
    <w:rsid w:val="00E85FBE"/>
    <w:rsid w:val="00E866B3"/>
    <w:rsid w:val="00E86B6F"/>
    <w:rsid w:val="00E873A9"/>
    <w:rsid w:val="00E8780F"/>
    <w:rsid w:val="00E87938"/>
    <w:rsid w:val="00E87BF1"/>
    <w:rsid w:val="00E87C21"/>
    <w:rsid w:val="00E9033F"/>
    <w:rsid w:val="00E90394"/>
    <w:rsid w:val="00E9053C"/>
    <w:rsid w:val="00E90B36"/>
    <w:rsid w:val="00E90CAE"/>
    <w:rsid w:val="00E90F21"/>
    <w:rsid w:val="00E90F46"/>
    <w:rsid w:val="00E9155C"/>
    <w:rsid w:val="00E91BAF"/>
    <w:rsid w:val="00E91E83"/>
    <w:rsid w:val="00E91EA9"/>
    <w:rsid w:val="00E92829"/>
    <w:rsid w:val="00E9294C"/>
    <w:rsid w:val="00E929FD"/>
    <w:rsid w:val="00E9310E"/>
    <w:rsid w:val="00E935C8"/>
    <w:rsid w:val="00E93605"/>
    <w:rsid w:val="00E93790"/>
    <w:rsid w:val="00E93830"/>
    <w:rsid w:val="00E93AA9"/>
    <w:rsid w:val="00E93FF8"/>
    <w:rsid w:val="00E9434A"/>
    <w:rsid w:val="00E94B57"/>
    <w:rsid w:val="00E94DC4"/>
    <w:rsid w:val="00E96D8E"/>
    <w:rsid w:val="00E96E31"/>
    <w:rsid w:val="00E96FA9"/>
    <w:rsid w:val="00E971D9"/>
    <w:rsid w:val="00E97255"/>
    <w:rsid w:val="00E972FB"/>
    <w:rsid w:val="00E9745D"/>
    <w:rsid w:val="00E97460"/>
    <w:rsid w:val="00E97686"/>
    <w:rsid w:val="00E977D3"/>
    <w:rsid w:val="00E97BD6"/>
    <w:rsid w:val="00EA0608"/>
    <w:rsid w:val="00EA0731"/>
    <w:rsid w:val="00EA189E"/>
    <w:rsid w:val="00EA1F7F"/>
    <w:rsid w:val="00EA2067"/>
    <w:rsid w:val="00EA2582"/>
    <w:rsid w:val="00EA2D3F"/>
    <w:rsid w:val="00EA2D97"/>
    <w:rsid w:val="00EA2E93"/>
    <w:rsid w:val="00EA32D4"/>
    <w:rsid w:val="00EA372C"/>
    <w:rsid w:val="00EA3862"/>
    <w:rsid w:val="00EA4169"/>
    <w:rsid w:val="00EA420D"/>
    <w:rsid w:val="00EA4418"/>
    <w:rsid w:val="00EA48F5"/>
    <w:rsid w:val="00EA500B"/>
    <w:rsid w:val="00EA53D7"/>
    <w:rsid w:val="00EA53FF"/>
    <w:rsid w:val="00EA5A98"/>
    <w:rsid w:val="00EA5AC3"/>
    <w:rsid w:val="00EA5BC2"/>
    <w:rsid w:val="00EA5BD7"/>
    <w:rsid w:val="00EA5F7B"/>
    <w:rsid w:val="00EA62F3"/>
    <w:rsid w:val="00EA6475"/>
    <w:rsid w:val="00EA64AF"/>
    <w:rsid w:val="00EA684F"/>
    <w:rsid w:val="00EA6868"/>
    <w:rsid w:val="00EA6A93"/>
    <w:rsid w:val="00EA7876"/>
    <w:rsid w:val="00EA7CD5"/>
    <w:rsid w:val="00EA7CFB"/>
    <w:rsid w:val="00EA7E6A"/>
    <w:rsid w:val="00EB02BF"/>
    <w:rsid w:val="00EB0675"/>
    <w:rsid w:val="00EB07D8"/>
    <w:rsid w:val="00EB084C"/>
    <w:rsid w:val="00EB0C40"/>
    <w:rsid w:val="00EB0DD4"/>
    <w:rsid w:val="00EB0EF6"/>
    <w:rsid w:val="00EB137D"/>
    <w:rsid w:val="00EB15C5"/>
    <w:rsid w:val="00EB1938"/>
    <w:rsid w:val="00EB1A2B"/>
    <w:rsid w:val="00EB1CAF"/>
    <w:rsid w:val="00EB2013"/>
    <w:rsid w:val="00EB24A6"/>
    <w:rsid w:val="00EB2C51"/>
    <w:rsid w:val="00EB2EA5"/>
    <w:rsid w:val="00EB3095"/>
    <w:rsid w:val="00EB325E"/>
    <w:rsid w:val="00EB328D"/>
    <w:rsid w:val="00EB3566"/>
    <w:rsid w:val="00EB465E"/>
    <w:rsid w:val="00EB480C"/>
    <w:rsid w:val="00EB5337"/>
    <w:rsid w:val="00EB5749"/>
    <w:rsid w:val="00EB5CBA"/>
    <w:rsid w:val="00EB619F"/>
    <w:rsid w:val="00EB628A"/>
    <w:rsid w:val="00EB6337"/>
    <w:rsid w:val="00EB669F"/>
    <w:rsid w:val="00EB6F73"/>
    <w:rsid w:val="00EB7A17"/>
    <w:rsid w:val="00EB7AD9"/>
    <w:rsid w:val="00EB7B5F"/>
    <w:rsid w:val="00EC010A"/>
    <w:rsid w:val="00EC03A7"/>
    <w:rsid w:val="00EC0642"/>
    <w:rsid w:val="00EC069D"/>
    <w:rsid w:val="00EC0946"/>
    <w:rsid w:val="00EC0ADF"/>
    <w:rsid w:val="00EC0C2B"/>
    <w:rsid w:val="00EC0C44"/>
    <w:rsid w:val="00EC0FDE"/>
    <w:rsid w:val="00EC13B2"/>
    <w:rsid w:val="00EC1414"/>
    <w:rsid w:val="00EC1CD3"/>
    <w:rsid w:val="00EC1CE0"/>
    <w:rsid w:val="00EC1E9D"/>
    <w:rsid w:val="00EC1F09"/>
    <w:rsid w:val="00EC21B4"/>
    <w:rsid w:val="00EC2569"/>
    <w:rsid w:val="00EC2609"/>
    <w:rsid w:val="00EC2FAA"/>
    <w:rsid w:val="00EC30B5"/>
    <w:rsid w:val="00EC30C2"/>
    <w:rsid w:val="00EC33C9"/>
    <w:rsid w:val="00EC3812"/>
    <w:rsid w:val="00EC3B2B"/>
    <w:rsid w:val="00EC3C28"/>
    <w:rsid w:val="00EC3D7E"/>
    <w:rsid w:val="00EC405F"/>
    <w:rsid w:val="00EC42E7"/>
    <w:rsid w:val="00EC4829"/>
    <w:rsid w:val="00EC49C7"/>
    <w:rsid w:val="00EC52C9"/>
    <w:rsid w:val="00EC5400"/>
    <w:rsid w:val="00EC56C2"/>
    <w:rsid w:val="00EC6110"/>
    <w:rsid w:val="00EC6164"/>
    <w:rsid w:val="00EC6356"/>
    <w:rsid w:val="00EC674A"/>
    <w:rsid w:val="00EC6DF7"/>
    <w:rsid w:val="00EC70FA"/>
    <w:rsid w:val="00EC746D"/>
    <w:rsid w:val="00EC7565"/>
    <w:rsid w:val="00EC77E9"/>
    <w:rsid w:val="00ED08E6"/>
    <w:rsid w:val="00ED0A24"/>
    <w:rsid w:val="00ED0BFC"/>
    <w:rsid w:val="00ED0F81"/>
    <w:rsid w:val="00ED11AF"/>
    <w:rsid w:val="00ED160C"/>
    <w:rsid w:val="00ED1764"/>
    <w:rsid w:val="00ED1862"/>
    <w:rsid w:val="00ED1C0F"/>
    <w:rsid w:val="00ED216F"/>
    <w:rsid w:val="00ED22A5"/>
    <w:rsid w:val="00ED243C"/>
    <w:rsid w:val="00ED25CA"/>
    <w:rsid w:val="00ED274F"/>
    <w:rsid w:val="00ED2F11"/>
    <w:rsid w:val="00ED2F9D"/>
    <w:rsid w:val="00ED344E"/>
    <w:rsid w:val="00ED385E"/>
    <w:rsid w:val="00ED3DD5"/>
    <w:rsid w:val="00ED425A"/>
    <w:rsid w:val="00ED435B"/>
    <w:rsid w:val="00ED459B"/>
    <w:rsid w:val="00ED4EC3"/>
    <w:rsid w:val="00ED50B3"/>
    <w:rsid w:val="00ED664E"/>
    <w:rsid w:val="00ED676A"/>
    <w:rsid w:val="00ED68A3"/>
    <w:rsid w:val="00ED6C22"/>
    <w:rsid w:val="00ED6D4B"/>
    <w:rsid w:val="00ED6F81"/>
    <w:rsid w:val="00ED75CE"/>
    <w:rsid w:val="00ED7822"/>
    <w:rsid w:val="00ED7C62"/>
    <w:rsid w:val="00ED7F98"/>
    <w:rsid w:val="00EE02BE"/>
    <w:rsid w:val="00EE030C"/>
    <w:rsid w:val="00EE0781"/>
    <w:rsid w:val="00EE07E0"/>
    <w:rsid w:val="00EE0C52"/>
    <w:rsid w:val="00EE1399"/>
    <w:rsid w:val="00EE1866"/>
    <w:rsid w:val="00EE1E0F"/>
    <w:rsid w:val="00EE21DF"/>
    <w:rsid w:val="00EE2596"/>
    <w:rsid w:val="00EE25F5"/>
    <w:rsid w:val="00EE26E8"/>
    <w:rsid w:val="00EE2765"/>
    <w:rsid w:val="00EE2B54"/>
    <w:rsid w:val="00EE2B9A"/>
    <w:rsid w:val="00EE30CD"/>
    <w:rsid w:val="00EE3563"/>
    <w:rsid w:val="00EE3742"/>
    <w:rsid w:val="00EE40D0"/>
    <w:rsid w:val="00EE4367"/>
    <w:rsid w:val="00EE4710"/>
    <w:rsid w:val="00EE4776"/>
    <w:rsid w:val="00EE4796"/>
    <w:rsid w:val="00EE4B5D"/>
    <w:rsid w:val="00EE4D1D"/>
    <w:rsid w:val="00EE4DA8"/>
    <w:rsid w:val="00EE4E30"/>
    <w:rsid w:val="00EE5482"/>
    <w:rsid w:val="00EE5631"/>
    <w:rsid w:val="00EE5B0B"/>
    <w:rsid w:val="00EE5B68"/>
    <w:rsid w:val="00EE5E5C"/>
    <w:rsid w:val="00EE5F37"/>
    <w:rsid w:val="00EE6098"/>
    <w:rsid w:val="00EE65EC"/>
    <w:rsid w:val="00EE6CE9"/>
    <w:rsid w:val="00EE708D"/>
    <w:rsid w:val="00EE7091"/>
    <w:rsid w:val="00EE7493"/>
    <w:rsid w:val="00EE787E"/>
    <w:rsid w:val="00EE7C22"/>
    <w:rsid w:val="00EE7D3C"/>
    <w:rsid w:val="00EF0049"/>
    <w:rsid w:val="00EF025E"/>
    <w:rsid w:val="00EF06BA"/>
    <w:rsid w:val="00EF07B3"/>
    <w:rsid w:val="00EF0960"/>
    <w:rsid w:val="00EF0977"/>
    <w:rsid w:val="00EF0B0D"/>
    <w:rsid w:val="00EF11B7"/>
    <w:rsid w:val="00EF11BF"/>
    <w:rsid w:val="00EF1753"/>
    <w:rsid w:val="00EF1896"/>
    <w:rsid w:val="00EF1C6F"/>
    <w:rsid w:val="00EF21AE"/>
    <w:rsid w:val="00EF244F"/>
    <w:rsid w:val="00EF2901"/>
    <w:rsid w:val="00EF2A49"/>
    <w:rsid w:val="00EF2D42"/>
    <w:rsid w:val="00EF34A0"/>
    <w:rsid w:val="00EF359B"/>
    <w:rsid w:val="00EF3C48"/>
    <w:rsid w:val="00EF3D57"/>
    <w:rsid w:val="00EF3E2A"/>
    <w:rsid w:val="00EF4326"/>
    <w:rsid w:val="00EF44E0"/>
    <w:rsid w:val="00EF4608"/>
    <w:rsid w:val="00EF4A8F"/>
    <w:rsid w:val="00EF50FD"/>
    <w:rsid w:val="00EF5961"/>
    <w:rsid w:val="00EF5BC3"/>
    <w:rsid w:val="00EF5CB7"/>
    <w:rsid w:val="00EF6078"/>
    <w:rsid w:val="00EF6245"/>
    <w:rsid w:val="00EF6475"/>
    <w:rsid w:val="00EF6761"/>
    <w:rsid w:val="00EF6880"/>
    <w:rsid w:val="00EF6BBE"/>
    <w:rsid w:val="00EF6BF4"/>
    <w:rsid w:val="00EF6CDF"/>
    <w:rsid w:val="00EF7051"/>
    <w:rsid w:val="00EF778E"/>
    <w:rsid w:val="00F00230"/>
    <w:rsid w:val="00F005D2"/>
    <w:rsid w:val="00F00664"/>
    <w:rsid w:val="00F00778"/>
    <w:rsid w:val="00F008F0"/>
    <w:rsid w:val="00F0097B"/>
    <w:rsid w:val="00F00BD5"/>
    <w:rsid w:val="00F00EED"/>
    <w:rsid w:val="00F01560"/>
    <w:rsid w:val="00F02539"/>
    <w:rsid w:val="00F02B1C"/>
    <w:rsid w:val="00F0307F"/>
    <w:rsid w:val="00F03290"/>
    <w:rsid w:val="00F03ACB"/>
    <w:rsid w:val="00F03AE8"/>
    <w:rsid w:val="00F04320"/>
    <w:rsid w:val="00F04CF7"/>
    <w:rsid w:val="00F04D8A"/>
    <w:rsid w:val="00F04F7F"/>
    <w:rsid w:val="00F050E6"/>
    <w:rsid w:val="00F053F0"/>
    <w:rsid w:val="00F06863"/>
    <w:rsid w:val="00F06A4C"/>
    <w:rsid w:val="00F06E07"/>
    <w:rsid w:val="00F0732A"/>
    <w:rsid w:val="00F078EC"/>
    <w:rsid w:val="00F07EF1"/>
    <w:rsid w:val="00F102FF"/>
    <w:rsid w:val="00F104EF"/>
    <w:rsid w:val="00F10CA9"/>
    <w:rsid w:val="00F10E5B"/>
    <w:rsid w:val="00F11521"/>
    <w:rsid w:val="00F12502"/>
    <w:rsid w:val="00F12E17"/>
    <w:rsid w:val="00F1319F"/>
    <w:rsid w:val="00F1323B"/>
    <w:rsid w:val="00F1344B"/>
    <w:rsid w:val="00F13FFE"/>
    <w:rsid w:val="00F14554"/>
    <w:rsid w:val="00F145BE"/>
    <w:rsid w:val="00F15065"/>
    <w:rsid w:val="00F1556A"/>
    <w:rsid w:val="00F156B8"/>
    <w:rsid w:val="00F15985"/>
    <w:rsid w:val="00F1699B"/>
    <w:rsid w:val="00F16C5F"/>
    <w:rsid w:val="00F16C98"/>
    <w:rsid w:val="00F170C9"/>
    <w:rsid w:val="00F174EE"/>
    <w:rsid w:val="00F17533"/>
    <w:rsid w:val="00F175C2"/>
    <w:rsid w:val="00F1760F"/>
    <w:rsid w:val="00F178A3"/>
    <w:rsid w:val="00F204F0"/>
    <w:rsid w:val="00F2058F"/>
    <w:rsid w:val="00F2064D"/>
    <w:rsid w:val="00F20819"/>
    <w:rsid w:val="00F20873"/>
    <w:rsid w:val="00F2088F"/>
    <w:rsid w:val="00F21006"/>
    <w:rsid w:val="00F21886"/>
    <w:rsid w:val="00F21B7A"/>
    <w:rsid w:val="00F21B7E"/>
    <w:rsid w:val="00F22090"/>
    <w:rsid w:val="00F223A6"/>
    <w:rsid w:val="00F2251A"/>
    <w:rsid w:val="00F22917"/>
    <w:rsid w:val="00F22C77"/>
    <w:rsid w:val="00F22EB7"/>
    <w:rsid w:val="00F22EFD"/>
    <w:rsid w:val="00F232D2"/>
    <w:rsid w:val="00F237A0"/>
    <w:rsid w:val="00F23B89"/>
    <w:rsid w:val="00F23EEA"/>
    <w:rsid w:val="00F23F87"/>
    <w:rsid w:val="00F2424E"/>
    <w:rsid w:val="00F24819"/>
    <w:rsid w:val="00F24C9B"/>
    <w:rsid w:val="00F24F2C"/>
    <w:rsid w:val="00F2503C"/>
    <w:rsid w:val="00F252FE"/>
    <w:rsid w:val="00F25359"/>
    <w:rsid w:val="00F25896"/>
    <w:rsid w:val="00F25BA0"/>
    <w:rsid w:val="00F25F9F"/>
    <w:rsid w:val="00F260AE"/>
    <w:rsid w:val="00F260C4"/>
    <w:rsid w:val="00F265CB"/>
    <w:rsid w:val="00F26A8F"/>
    <w:rsid w:val="00F26F45"/>
    <w:rsid w:val="00F2761B"/>
    <w:rsid w:val="00F2772B"/>
    <w:rsid w:val="00F27975"/>
    <w:rsid w:val="00F27C48"/>
    <w:rsid w:val="00F27EAA"/>
    <w:rsid w:val="00F300CD"/>
    <w:rsid w:val="00F30486"/>
    <w:rsid w:val="00F30519"/>
    <w:rsid w:val="00F3062F"/>
    <w:rsid w:val="00F30971"/>
    <w:rsid w:val="00F30A38"/>
    <w:rsid w:val="00F3104E"/>
    <w:rsid w:val="00F311EB"/>
    <w:rsid w:val="00F3136B"/>
    <w:rsid w:val="00F31CDF"/>
    <w:rsid w:val="00F31D41"/>
    <w:rsid w:val="00F320AC"/>
    <w:rsid w:val="00F3229A"/>
    <w:rsid w:val="00F322E0"/>
    <w:rsid w:val="00F3266B"/>
    <w:rsid w:val="00F32AF3"/>
    <w:rsid w:val="00F32C2C"/>
    <w:rsid w:val="00F32C7E"/>
    <w:rsid w:val="00F32E9F"/>
    <w:rsid w:val="00F33218"/>
    <w:rsid w:val="00F33947"/>
    <w:rsid w:val="00F34166"/>
    <w:rsid w:val="00F346E0"/>
    <w:rsid w:val="00F3473D"/>
    <w:rsid w:val="00F34746"/>
    <w:rsid w:val="00F350A2"/>
    <w:rsid w:val="00F356F0"/>
    <w:rsid w:val="00F35CF0"/>
    <w:rsid w:val="00F35E2E"/>
    <w:rsid w:val="00F36910"/>
    <w:rsid w:val="00F36AA5"/>
    <w:rsid w:val="00F36B96"/>
    <w:rsid w:val="00F36E54"/>
    <w:rsid w:val="00F36EB8"/>
    <w:rsid w:val="00F371A3"/>
    <w:rsid w:val="00F37BCA"/>
    <w:rsid w:val="00F400EC"/>
    <w:rsid w:val="00F4023E"/>
    <w:rsid w:val="00F40497"/>
    <w:rsid w:val="00F4074F"/>
    <w:rsid w:val="00F40793"/>
    <w:rsid w:val="00F412E1"/>
    <w:rsid w:val="00F41835"/>
    <w:rsid w:val="00F418B2"/>
    <w:rsid w:val="00F418E0"/>
    <w:rsid w:val="00F41BB9"/>
    <w:rsid w:val="00F41D2B"/>
    <w:rsid w:val="00F42326"/>
    <w:rsid w:val="00F4292B"/>
    <w:rsid w:val="00F43256"/>
    <w:rsid w:val="00F4325E"/>
    <w:rsid w:val="00F4336D"/>
    <w:rsid w:val="00F43984"/>
    <w:rsid w:val="00F439C8"/>
    <w:rsid w:val="00F439DE"/>
    <w:rsid w:val="00F43A0B"/>
    <w:rsid w:val="00F43F35"/>
    <w:rsid w:val="00F4427B"/>
    <w:rsid w:val="00F44623"/>
    <w:rsid w:val="00F44D98"/>
    <w:rsid w:val="00F453A3"/>
    <w:rsid w:val="00F458A0"/>
    <w:rsid w:val="00F476A7"/>
    <w:rsid w:val="00F479B7"/>
    <w:rsid w:val="00F47B9B"/>
    <w:rsid w:val="00F47D09"/>
    <w:rsid w:val="00F47E03"/>
    <w:rsid w:val="00F51672"/>
    <w:rsid w:val="00F516D0"/>
    <w:rsid w:val="00F519C2"/>
    <w:rsid w:val="00F51E33"/>
    <w:rsid w:val="00F52039"/>
    <w:rsid w:val="00F522AE"/>
    <w:rsid w:val="00F527D2"/>
    <w:rsid w:val="00F52A07"/>
    <w:rsid w:val="00F52CA1"/>
    <w:rsid w:val="00F52F4A"/>
    <w:rsid w:val="00F534BD"/>
    <w:rsid w:val="00F53A1A"/>
    <w:rsid w:val="00F53D85"/>
    <w:rsid w:val="00F54646"/>
    <w:rsid w:val="00F5498E"/>
    <w:rsid w:val="00F54B4B"/>
    <w:rsid w:val="00F54D65"/>
    <w:rsid w:val="00F550C7"/>
    <w:rsid w:val="00F558FA"/>
    <w:rsid w:val="00F55B6B"/>
    <w:rsid w:val="00F566ED"/>
    <w:rsid w:val="00F568E2"/>
    <w:rsid w:val="00F570CE"/>
    <w:rsid w:val="00F57315"/>
    <w:rsid w:val="00F57542"/>
    <w:rsid w:val="00F578F1"/>
    <w:rsid w:val="00F57AA4"/>
    <w:rsid w:val="00F57B86"/>
    <w:rsid w:val="00F57F28"/>
    <w:rsid w:val="00F60226"/>
    <w:rsid w:val="00F603B5"/>
    <w:rsid w:val="00F60B78"/>
    <w:rsid w:val="00F610FD"/>
    <w:rsid w:val="00F61494"/>
    <w:rsid w:val="00F614E8"/>
    <w:rsid w:val="00F61867"/>
    <w:rsid w:val="00F618CE"/>
    <w:rsid w:val="00F619FB"/>
    <w:rsid w:val="00F61AE9"/>
    <w:rsid w:val="00F61B2B"/>
    <w:rsid w:val="00F62172"/>
    <w:rsid w:val="00F62508"/>
    <w:rsid w:val="00F6263B"/>
    <w:rsid w:val="00F6291A"/>
    <w:rsid w:val="00F62C1B"/>
    <w:rsid w:val="00F63236"/>
    <w:rsid w:val="00F63523"/>
    <w:rsid w:val="00F6372B"/>
    <w:rsid w:val="00F63A6D"/>
    <w:rsid w:val="00F63C68"/>
    <w:rsid w:val="00F6403B"/>
    <w:rsid w:val="00F640E0"/>
    <w:rsid w:val="00F6439C"/>
    <w:rsid w:val="00F648DB"/>
    <w:rsid w:val="00F64996"/>
    <w:rsid w:val="00F64D3B"/>
    <w:rsid w:val="00F64D71"/>
    <w:rsid w:val="00F64ED2"/>
    <w:rsid w:val="00F65252"/>
    <w:rsid w:val="00F65F14"/>
    <w:rsid w:val="00F66033"/>
    <w:rsid w:val="00F663FF"/>
    <w:rsid w:val="00F667EF"/>
    <w:rsid w:val="00F669D7"/>
    <w:rsid w:val="00F66AA1"/>
    <w:rsid w:val="00F6778F"/>
    <w:rsid w:val="00F679DF"/>
    <w:rsid w:val="00F67A97"/>
    <w:rsid w:val="00F67FCE"/>
    <w:rsid w:val="00F70B1C"/>
    <w:rsid w:val="00F70DC4"/>
    <w:rsid w:val="00F71071"/>
    <w:rsid w:val="00F7129E"/>
    <w:rsid w:val="00F719FE"/>
    <w:rsid w:val="00F72227"/>
    <w:rsid w:val="00F727E7"/>
    <w:rsid w:val="00F72BCA"/>
    <w:rsid w:val="00F72E02"/>
    <w:rsid w:val="00F73849"/>
    <w:rsid w:val="00F73B04"/>
    <w:rsid w:val="00F73CA8"/>
    <w:rsid w:val="00F73CEF"/>
    <w:rsid w:val="00F73FC8"/>
    <w:rsid w:val="00F74246"/>
    <w:rsid w:val="00F747F3"/>
    <w:rsid w:val="00F74850"/>
    <w:rsid w:val="00F750ED"/>
    <w:rsid w:val="00F754AD"/>
    <w:rsid w:val="00F75807"/>
    <w:rsid w:val="00F75FB7"/>
    <w:rsid w:val="00F762B4"/>
    <w:rsid w:val="00F76574"/>
    <w:rsid w:val="00F76865"/>
    <w:rsid w:val="00F768D4"/>
    <w:rsid w:val="00F76DFB"/>
    <w:rsid w:val="00F77C8E"/>
    <w:rsid w:val="00F802FB"/>
    <w:rsid w:val="00F8036E"/>
    <w:rsid w:val="00F803E2"/>
    <w:rsid w:val="00F80A8D"/>
    <w:rsid w:val="00F80B75"/>
    <w:rsid w:val="00F80C01"/>
    <w:rsid w:val="00F81042"/>
    <w:rsid w:val="00F81AA7"/>
    <w:rsid w:val="00F81E75"/>
    <w:rsid w:val="00F825E1"/>
    <w:rsid w:val="00F82916"/>
    <w:rsid w:val="00F82C46"/>
    <w:rsid w:val="00F82E1C"/>
    <w:rsid w:val="00F8345B"/>
    <w:rsid w:val="00F83ABA"/>
    <w:rsid w:val="00F83D80"/>
    <w:rsid w:val="00F842BC"/>
    <w:rsid w:val="00F84445"/>
    <w:rsid w:val="00F847DC"/>
    <w:rsid w:val="00F84B50"/>
    <w:rsid w:val="00F85485"/>
    <w:rsid w:val="00F85526"/>
    <w:rsid w:val="00F85C61"/>
    <w:rsid w:val="00F85D08"/>
    <w:rsid w:val="00F861DA"/>
    <w:rsid w:val="00F865BA"/>
    <w:rsid w:val="00F8674B"/>
    <w:rsid w:val="00F869B5"/>
    <w:rsid w:val="00F869F4"/>
    <w:rsid w:val="00F86BE8"/>
    <w:rsid w:val="00F86DA7"/>
    <w:rsid w:val="00F8790F"/>
    <w:rsid w:val="00F87F86"/>
    <w:rsid w:val="00F90575"/>
    <w:rsid w:val="00F9063B"/>
    <w:rsid w:val="00F9075D"/>
    <w:rsid w:val="00F912F6"/>
    <w:rsid w:val="00F91534"/>
    <w:rsid w:val="00F91963"/>
    <w:rsid w:val="00F91AA5"/>
    <w:rsid w:val="00F91CCD"/>
    <w:rsid w:val="00F91F12"/>
    <w:rsid w:val="00F91FAD"/>
    <w:rsid w:val="00F925C4"/>
    <w:rsid w:val="00F92662"/>
    <w:rsid w:val="00F9276A"/>
    <w:rsid w:val="00F92EB9"/>
    <w:rsid w:val="00F930A7"/>
    <w:rsid w:val="00F93102"/>
    <w:rsid w:val="00F9328E"/>
    <w:rsid w:val="00F93AEA"/>
    <w:rsid w:val="00F93B8C"/>
    <w:rsid w:val="00F93E22"/>
    <w:rsid w:val="00F94275"/>
    <w:rsid w:val="00F94785"/>
    <w:rsid w:val="00F94CE0"/>
    <w:rsid w:val="00F95143"/>
    <w:rsid w:val="00F9515C"/>
    <w:rsid w:val="00F95706"/>
    <w:rsid w:val="00F957F8"/>
    <w:rsid w:val="00F9599C"/>
    <w:rsid w:val="00F96001"/>
    <w:rsid w:val="00F964C0"/>
    <w:rsid w:val="00F96877"/>
    <w:rsid w:val="00F96900"/>
    <w:rsid w:val="00F96EAD"/>
    <w:rsid w:val="00F970AB"/>
    <w:rsid w:val="00F975F7"/>
    <w:rsid w:val="00F97942"/>
    <w:rsid w:val="00F97C21"/>
    <w:rsid w:val="00F97CB9"/>
    <w:rsid w:val="00FA03A0"/>
    <w:rsid w:val="00FA03FA"/>
    <w:rsid w:val="00FA05ED"/>
    <w:rsid w:val="00FA09EC"/>
    <w:rsid w:val="00FA0C92"/>
    <w:rsid w:val="00FA0D4E"/>
    <w:rsid w:val="00FA1E6C"/>
    <w:rsid w:val="00FA2B6E"/>
    <w:rsid w:val="00FA30D0"/>
    <w:rsid w:val="00FA336A"/>
    <w:rsid w:val="00FA38E4"/>
    <w:rsid w:val="00FA3F25"/>
    <w:rsid w:val="00FA403F"/>
    <w:rsid w:val="00FA4570"/>
    <w:rsid w:val="00FA473F"/>
    <w:rsid w:val="00FA4AB0"/>
    <w:rsid w:val="00FA4C4B"/>
    <w:rsid w:val="00FA5279"/>
    <w:rsid w:val="00FA5A28"/>
    <w:rsid w:val="00FA5D72"/>
    <w:rsid w:val="00FA62FA"/>
    <w:rsid w:val="00FA65B7"/>
    <w:rsid w:val="00FA6DC6"/>
    <w:rsid w:val="00FA71B9"/>
    <w:rsid w:val="00FA74AB"/>
    <w:rsid w:val="00FA756C"/>
    <w:rsid w:val="00FB02BB"/>
    <w:rsid w:val="00FB04BE"/>
    <w:rsid w:val="00FB06A8"/>
    <w:rsid w:val="00FB08ED"/>
    <w:rsid w:val="00FB09B5"/>
    <w:rsid w:val="00FB181E"/>
    <w:rsid w:val="00FB1D5C"/>
    <w:rsid w:val="00FB1E69"/>
    <w:rsid w:val="00FB220F"/>
    <w:rsid w:val="00FB236D"/>
    <w:rsid w:val="00FB286A"/>
    <w:rsid w:val="00FB2F95"/>
    <w:rsid w:val="00FB321F"/>
    <w:rsid w:val="00FB3374"/>
    <w:rsid w:val="00FB3A3E"/>
    <w:rsid w:val="00FB3B20"/>
    <w:rsid w:val="00FB3E3D"/>
    <w:rsid w:val="00FB45B2"/>
    <w:rsid w:val="00FB4622"/>
    <w:rsid w:val="00FB4808"/>
    <w:rsid w:val="00FB4A9C"/>
    <w:rsid w:val="00FB4ACD"/>
    <w:rsid w:val="00FB4D12"/>
    <w:rsid w:val="00FB4D68"/>
    <w:rsid w:val="00FB5205"/>
    <w:rsid w:val="00FB5473"/>
    <w:rsid w:val="00FB576D"/>
    <w:rsid w:val="00FB6096"/>
    <w:rsid w:val="00FB6477"/>
    <w:rsid w:val="00FB6947"/>
    <w:rsid w:val="00FB69DF"/>
    <w:rsid w:val="00FB6A1D"/>
    <w:rsid w:val="00FB6B4B"/>
    <w:rsid w:val="00FB6E48"/>
    <w:rsid w:val="00FB7036"/>
    <w:rsid w:val="00FB79BC"/>
    <w:rsid w:val="00FB7A6C"/>
    <w:rsid w:val="00FB7D68"/>
    <w:rsid w:val="00FB7E1B"/>
    <w:rsid w:val="00FC018D"/>
    <w:rsid w:val="00FC0690"/>
    <w:rsid w:val="00FC113D"/>
    <w:rsid w:val="00FC14BB"/>
    <w:rsid w:val="00FC176A"/>
    <w:rsid w:val="00FC1DA2"/>
    <w:rsid w:val="00FC1DF4"/>
    <w:rsid w:val="00FC2090"/>
    <w:rsid w:val="00FC22E7"/>
    <w:rsid w:val="00FC290E"/>
    <w:rsid w:val="00FC293F"/>
    <w:rsid w:val="00FC2984"/>
    <w:rsid w:val="00FC2DE5"/>
    <w:rsid w:val="00FC3010"/>
    <w:rsid w:val="00FC3732"/>
    <w:rsid w:val="00FC37F2"/>
    <w:rsid w:val="00FC387E"/>
    <w:rsid w:val="00FC3944"/>
    <w:rsid w:val="00FC3AEE"/>
    <w:rsid w:val="00FC3C5B"/>
    <w:rsid w:val="00FC3F4A"/>
    <w:rsid w:val="00FC42FC"/>
    <w:rsid w:val="00FC4762"/>
    <w:rsid w:val="00FC48D5"/>
    <w:rsid w:val="00FC4924"/>
    <w:rsid w:val="00FC495A"/>
    <w:rsid w:val="00FC5891"/>
    <w:rsid w:val="00FC5C2F"/>
    <w:rsid w:val="00FC5F39"/>
    <w:rsid w:val="00FC60B1"/>
    <w:rsid w:val="00FC616C"/>
    <w:rsid w:val="00FC68A9"/>
    <w:rsid w:val="00FC6C86"/>
    <w:rsid w:val="00FC6F33"/>
    <w:rsid w:val="00FC718A"/>
    <w:rsid w:val="00FC72E5"/>
    <w:rsid w:val="00FC7392"/>
    <w:rsid w:val="00FC739C"/>
    <w:rsid w:val="00FC7871"/>
    <w:rsid w:val="00FC78E1"/>
    <w:rsid w:val="00FC7D45"/>
    <w:rsid w:val="00FD0220"/>
    <w:rsid w:val="00FD059D"/>
    <w:rsid w:val="00FD09D3"/>
    <w:rsid w:val="00FD0FD8"/>
    <w:rsid w:val="00FD102C"/>
    <w:rsid w:val="00FD112D"/>
    <w:rsid w:val="00FD11AF"/>
    <w:rsid w:val="00FD2021"/>
    <w:rsid w:val="00FD20A0"/>
    <w:rsid w:val="00FD22B6"/>
    <w:rsid w:val="00FD26F5"/>
    <w:rsid w:val="00FD2A33"/>
    <w:rsid w:val="00FD2BD4"/>
    <w:rsid w:val="00FD2C8F"/>
    <w:rsid w:val="00FD2F75"/>
    <w:rsid w:val="00FD305A"/>
    <w:rsid w:val="00FD34B9"/>
    <w:rsid w:val="00FD35C0"/>
    <w:rsid w:val="00FD39AC"/>
    <w:rsid w:val="00FD4181"/>
    <w:rsid w:val="00FD42D0"/>
    <w:rsid w:val="00FD51DD"/>
    <w:rsid w:val="00FD527B"/>
    <w:rsid w:val="00FD5422"/>
    <w:rsid w:val="00FD55CF"/>
    <w:rsid w:val="00FD60B0"/>
    <w:rsid w:val="00FD699A"/>
    <w:rsid w:val="00FD6B1B"/>
    <w:rsid w:val="00FD6F9C"/>
    <w:rsid w:val="00FD6FDD"/>
    <w:rsid w:val="00FD6FE7"/>
    <w:rsid w:val="00FD7404"/>
    <w:rsid w:val="00FD78F0"/>
    <w:rsid w:val="00FD7D9B"/>
    <w:rsid w:val="00FE0232"/>
    <w:rsid w:val="00FE1348"/>
    <w:rsid w:val="00FE14FE"/>
    <w:rsid w:val="00FE156D"/>
    <w:rsid w:val="00FE1A94"/>
    <w:rsid w:val="00FE1C59"/>
    <w:rsid w:val="00FE1EE6"/>
    <w:rsid w:val="00FE2541"/>
    <w:rsid w:val="00FE25FA"/>
    <w:rsid w:val="00FE2649"/>
    <w:rsid w:val="00FE2662"/>
    <w:rsid w:val="00FE2AA4"/>
    <w:rsid w:val="00FE347E"/>
    <w:rsid w:val="00FE3561"/>
    <w:rsid w:val="00FE3D6A"/>
    <w:rsid w:val="00FE40F0"/>
    <w:rsid w:val="00FE41C9"/>
    <w:rsid w:val="00FE4536"/>
    <w:rsid w:val="00FE4851"/>
    <w:rsid w:val="00FE496D"/>
    <w:rsid w:val="00FE4B33"/>
    <w:rsid w:val="00FE51FD"/>
    <w:rsid w:val="00FE5200"/>
    <w:rsid w:val="00FE5560"/>
    <w:rsid w:val="00FE55B4"/>
    <w:rsid w:val="00FE5D1E"/>
    <w:rsid w:val="00FE5D9D"/>
    <w:rsid w:val="00FE5DAB"/>
    <w:rsid w:val="00FE612F"/>
    <w:rsid w:val="00FE64A0"/>
    <w:rsid w:val="00FE68CF"/>
    <w:rsid w:val="00FE6943"/>
    <w:rsid w:val="00FE6C73"/>
    <w:rsid w:val="00FE6EEB"/>
    <w:rsid w:val="00FE707D"/>
    <w:rsid w:val="00FE78EB"/>
    <w:rsid w:val="00FE7996"/>
    <w:rsid w:val="00FE7CEC"/>
    <w:rsid w:val="00FF1285"/>
    <w:rsid w:val="00FF19D3"/>
    <w:rsid w:val="00FF1CA1"/>
    <w:rsid w:val="00FF2247"/>
    <w:rsid w:val="00FF2470"/>
    <w:rsid w:val="00FF248F"/>
    <w:rsid w:val="00FF2677"/>
    <w:rsid w:val="00FF298B"/>
    <w:rsid w:val="00FF2AC8"/>
    <w:rsid w:val="00FF33B5"/>
    <w:rsid w:val="00FF39F1"/>
    <w:rsid w:val="00FF3C0E"/>
    <w:rsid w:val="00FF3E6E"/>
    <w:rsid w:val="00FF3EC9"/>
    <w:rsid w:val="00FF3FBD"/>
    <w:rsid w:val="00FF4718"/>
    <w:rsid w:val="00FF4F70"/>
    <w:rsid w:val="00FF554A"/>
    <w:rsid w:val="00FF5C5A"/>
    <w:rsid w:val="00FF5E99"/>
    <w:rsid w:val="00FF6489"/>
    <w:rsid w:val="00FF6A11"/>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2041"/>
  </w:style>
  <w:style w:type="paragraph" w:styleId="Heading1">
    <w:name w:val="heading 1"/>
    <w:basedOn w:val="Normal"/>
    <w:next w:val="Normal"/>
    <w:link w:val="Heading1Char"/>
    <w:qFormat/>
    <w:rsid w:val="00902041"/>
    <w:pPr>
      <w:keepNext/>
      <w:outlineLvl w:val="0"/>
    </w:pPr>
    <w:rPr>
      <w:b/>
      <w:i/>
      <w:sz w:val="28"/>
    </w:rPr>
  </w:style>
  <w:style w:type="paragraph" w:styleId="Heading2">
    <w:name w:val="heading 2"/>
    <w:basedOn w:val="Normal"/>
    <w:next w:val="Normal"/>
    <w:link w:val="Heading2Char"/>
    <w:qFormat/>
    <w:rsid w:val="00902041"/>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9020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2041"/>
  </w:style>
  <w:style w:type="paragraph" w:styleId="Footer">
    <w:name w:val="footer"/>
    <w:basedOn w:val="Normal"/>
    <w:link w:val="FooterChar"/>
    <w:rsid w:val="00902041"/>
    <w:pPr>
      <w:tabs>
        <w:tab w:val="center" w:pos="4320"/>
        <w:tab w:val="right" w:pos="8640"/>
      </w:tabs>
    </w:pPr>
  </w:style>
  <w:style w:type="paragraph" w:styleId="Header">
    <w:name w:val="header"/>
    <w:basedOn w:val="Normal"/>
    <w:link w:val="HeaderChar"/>
    <w:rsid w:val="00902041"/>
    <w:pPr>
      <w:tabs>
        <w:tab w:val="center" w:pos="4320"/>
        <w:tab w:val="right" w:pos="8640"/>
      </w:tabs>
    </w:pPr>
  </w:style>
  <w:style w:type="paragraph" w:customStyle="1" w:styleId="Lv1-H">
    <w:name w:val="Lv1-H"/>
    <w:basedOn w:val="Normal"/>
    <w:next w:val="Normal"/>
    <w:link w:val="Lv1-HChar"/>
    <w:rsid w:val="00902041"/>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902041"/>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902041"/>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902041"/>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902041"/>
  </w:style>
  <w:style w:type="paragraph" w:customStyle="1" w:styleId="Par1-U">
    <w:name w:val="Par1-U"/>
    <w:basedOn w:val="Lv1-H"/>
    <w:next w:val="Normal"/>
    <w:link w:val="Par1-UChar"/>
    <w:rsid w:val="00902041"/>
    <w:pPr>
      <w:numPr>
        <w:numId w:val="0"/>
      </w:numPr>
      <w:ind w:left="720"/>
    </w:pPr>
    <w:rPr>
      <w:b w:val="0"/>
      <w:caps w:val="0"/>
    </w:rPr>
  </w:style>
  <w:style w:type="paragraph" w:customStyle="1" w:styleId="Par2-I">
    <w:name w:val="Par2-I"/>
    <w:basedOn w:val="Par1-U"/>
    <w:next w:val="Normal"/>
    <w:link w:val="Par2-IChar"/>
    <w:rsid w:val="00902041"/>
    <w:pPr>
      <w:ind w:left="1440"/>
      <w:outlineLvl w:val="9"/>
    </w:pPr>
  </w:style>
  <w:style w:type="paragraph" w:customStyle="1" w:styleId="Par3-O">
    <w:name w:val="Par3-O"/>
    <w:basedOn w:val="Par2-I"/>
    <w:next w:val="Normal"/>
    <w:link w:val="Par3-OChar"/>
    <w:rsid w:val="00902041"/>
    <w:pPr>
      <w:ind w:left="2160"/>
    </w:pPr>
  </w:style>
  <w:style w:type="paragraph" w:customStyle="1" w:styleId="Par4-P">
    <w:name w:val="Par4-P"/>
    <w:basedOn w:val="Lv3-K"/>
    <w:next w:val="Normal"/>
    <w:rsid w:val="00902041"/>
    <w:pPr>
      <w:numPr>
        <w:ilvl w:val="0"/>
        <w:numId w:val="0"/>
      </w:numPr>
      <w:ind w:left="2520"/>
    </w:pPr>
  </w:style>
  <w:style w:type="paragraph" w:customStyle="1" w:styleId="Sc1-G">
    <w:name w:val="Sc1-G"/>
    <w:basedOn w:val="Lv1-H"/>
    <w:next w:val="Normal"/>
    <w:link w:val="Sc1-GChar"/>
    <w:rsid w:val="00902041"/>
    <w:pPr>
      <w:numPr>
        <w:numId w:val="0"/>
      </w:numPr>
      <w:spacing w:before="0" w:after="180"/>
      <w:ind w:left="576"/>
    </w:pPr>
    <w:rPr>
      <w:i/>
      <w:caps w:val="0"/>
    </w:rPr>
  </w:style>
  <w:style w:type="paragraph" w:customStyle="1" w:styleId="Sc2-F">
    <w:name w:val="Sc2-F"/>
    <w:basedOn w:val="Normal"/>
    <w:next w:val="Normal"/>
    <w:link w:val="Sc2-FChar"/>
    <w:rsid w:val="00902041"/>
    <w:pPr>
      <w:spacing w:after="180"/>
      <w:ind w:left="1152"/>
      <w:outlineLvl w:val="2"/>
    </w:pPr>
    <w:rPr>
      <w:b/>
      <w:i/>
    </w:rPr>
  </w:style>
  <w:style w:type="paragraph" w:customStyle="1" w:styleId="Sc3-D">
    <w:name w:val="Sc3-D"/>
    <w:basedOn w:val="Normal"/>
    <w:next w:val="Normal"/>
    <w:link w:val="Sc3-DChar"/>
    <w:rsid w:val="00902041"/>
    <w:pPr>
      <w:spacing w:after="180"/>
      <w:ind w:left="1728"/>
      <w:outlineLvl w:val="2"/>
    </w:pPr>
    <w:rPr>
      <w:b/>
      <w:i/>
    </w:rPr>
  </w:style>
  <w:style w:type="paragraph" w:customStyle="1" w:styleId="Sc4-S">
    <w:name w:val="Sc4-S"/>
    <w:basedOn w:val="Normal"/>
    <w:next w:val="Normal"/>
    <w:link w:val="Sc4-SChar"/>
    <w:rsid w:val="00902041"/>
    <w:pPr>
      <w:ind w:left="2304"/>
      <w:outlineLvl w:val="3"/>
    </w:pPr>
    <w:rPr>
      <w:b/>
      <w:i/>
    </w:rPr>
  </w:style>
  <w:style w:type="paragraph" w:customStyle="1" w:styleId="scriptureinsert">
    <w:name w:val="scripture insert"/>
    <w:basedOn w:val="Lv1-H"/>
    <w:rsid w:val="00902041"/>
    <w:pPr>
      <w:numPr>
        <w:numId w:val="0"/>
      </w:numPr>
      <w:ind w:left="2520" w:hanging="360"/>
      <w:jc w:val="both"/>
      <w:outlineLvl w:val="3"/>
    </w:pPr>
    <w:rPr>
      <w:i/>
      <w:caps w:val="0"/>
      <w:sz w:val="20"/>
    </w:rPr>
  </w:style>
  <w:style w:type="paragraph" w:customStyle="1" w:styleId="Session">
    <w:name w:val="Session"/>
    <w:basedOn w:val="Normal"/>
    <w:rsid w:val="00902041"/>
    <w:pPr>
      <w:ind w:left="576"/>
    </w:pPr>
    <w:rPr>
      <w:b/>
      <w:i/>
      <w:sz w:val="36"/>
    </w:rPr>
  </w:style>
  <w:style w:type="paragraph" w:customStyle="1" w:styleId="TopScripture">
    <w:name w:val="TopScripture"/>
    <w:basedOn w:val="Par1-U"/>
    <w:rsid w:val="00902041"/>
    <w:pPr>
      <w:spacing w:before="0"/>
      <w:ind w:left="360" w:hanging="360"/>
    </w:pPr>
    <w:rPr>
      <w:b/>
      <w:i/>
    </w:rPr>
  </w:style>
  <w:style w:type="paragraph" w:customStyle="1" w:styleId="Lv2-JH">
    <w:name w:val="Lv2-JH"/>
    <w:basedOn w:val="Normal"/>
    <w:rsid w:val="00902041"/>
    <w:pPr>
      <w:numPr>
        <w:numId w:val="2"/>
      </w:numPr>
    </w:pPr>
  </w:style>
  <w:style w:type="character" w:styleId="Hyperlink">
    <w:name w:val="Hyperlink"/>
    <w:basedOn w:val="DefaultParagraphFont"/>
    <w:uiPriority w:val="99"/>
    <w:unhideWhenUsed/>
    <w:rsid w:val="00902041"/>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99"/>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 w:type="character" w:customStyle="1" w:styleId="hgkelc">
    <w:name w:val="hgkelc"/>
    <w:basedOn w:val="DefaultParagraphFont"/>
    <w:rsid w:val="000F68BE"/>
  </w:style>
  <w:style w:type="character" w:customStyle="1" w:styleId="kx21rb">
    <w:name w:val="kx21rb"/>
    <w:basedOn w:val="DefaultParagraphFont"/>
    <w:rsid w:val="000F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3167424">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0571954">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1198134">
      <w:bodyDiv w:val="1"/>
      <w:marLeft w:val="0"/>
      <w:marRight w:val="0"/>
      <w:marTop w:val="0"/>
      <w:marBottom w:val="0"/>
      <w:divBdr>
        <w:top w:val="none" w:sz="0" w:space="0" w:color="auto"/>
        <w:left w:val="none" w:sz="0" w:space="0" w:color="auto"/>
        <w:bottom w:val="none" w:sz="0" w:space="0" w:color="auto"/>
        <w:right w:val="none" w:sz="0" w:space="0" w:color="auto"/>
      </w:divBdr>
      <w:divsChild>
        <w:div w:id="207452472">
          <w:marLeft w:val="0"/>
          <w:marRight w:val="0"/>
          <w:marTop w:val="0"/>
          <w:marBottom w:val="0"/>
          <w:divBdr>
            <w:top w:val="none" w:sz="0" w:space="0" w:color="auto"/>
            <w:left w:val="none" w:sz="0" w:space="0" w:color="auto"/>
            <w:bottom w:val="none" w:sz="0" w:space="0" w:color="auto"/>
            <w:right w:val="none" w:sz="0" w:space="0" w:color="auto"/>
          </w:divBdr>
          <w:divsChild>
            <w:div w:id="710689917">
              <w:marLeft w:val="0"/>
              <w:marRight w:val="0"/>
              <w:marTop w:val="0"/>
              <w:marBottom w:val="0"/>
              <w:divBdr>
                <w:top w:val="none" w:sz="0" w:space="0" w:color="auto"/>
                <w:left w:val="none" w:sz="0" w:space="0" w:color="auto"/>
                <w:bottom w:val="none" w:sz="0" w:space="0" w:color="auto"/>
                <w:right w:val="none" w:sz="0" w:space="0" w:color="auto"/>
              </w:divBdr>
              <w:divsChild>
                <w:div w:id="9426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12330176">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0170406">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1478023">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4390781">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2098809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1958019">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157883">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55424710">
      <w:bodyDiv w:val="1"/>
      <w:marLeft w:val="0"/>
      <w:marRight w:val="0"/>
      <w:marTop w:val="0"/>
      <w:marBottom w:val="0"/>
      <w:divBdr>
        <w:top w:val="none" w:sz="0" w:space="0" w:color="auto"/>
        <w:left w:val="none" w:sz="0" w:space="0" w:color="auto"/>
        <w:bottom w:val="none" w:sz="0" w:space="0" w:color="auto"/>
        <w:right w:val="none" w:sz="0" w:space="0" w:color="auto"/>
      </w:divBdr>
      <w:divsChild>
        <w:div w:id="723673944">
          <w:marLeft w:val="0"/>
          <w:marRight w:val="0"/>
          <w:marTop w:val="0"/>
          <w:marBottom w:val="0"/>
          <w:divBdr>
            <w:top w:val="none" w:sz="0" w:space="0" w:color="auto"/>
            <w:left w:val="none" w:sz="0" w:space="0" w:color="auto"/>
            <w:bottom w:val="none" w:sz="0" w:space="0" w:color="auto"/>
            <w:right w:val="none" w:sz="0" w:space="0" w:color="auto"/>
          </w:divBdr>
          <w:divsChild>
            <w:div w:id="797071387">
              <w:marLeft w:val="0"/>
              <w:marRight w:val="0"/>
              <w:marTop w:val="330"/>
              <w:marBottom w:val="150"/>
              <w:divBdr>
                <w:top w:val="none" w:sz="0" w:space="0" w:color="auto"/>
                <w:left w:val="none" w:sz="0" w:space="0" w:color="auto"/>
                <w:bottom w:val="none" w:sz="0" w:space="0" w:color="auto"/>
                <w:right w:val="none" w:sz="0" w:space="0" w:color="auto"/>
              </w:divBdr>
            </w:div>
            <w:div w:id="757604880">
              <w:marLeft w:val="0"/>
              <w:marRight w:val="0"/>
              <w:marTop w:val="330"/>
              <w:marBottom w:val="150"/>
              <w:divBdr>
                <w:top w:val="none" w:sz="0" w:space="0" w:color="auto"/>
                <w:left w:val="none" w:sz="0" w:space="0" w:color="auto"/>
                <w:bottom w:val="none" w:sz="0" w:space="0" w:color="auto"/>
                <w:right w:val="none" w:sz="0" w:space="0" w:color="auto"/>
              </w:divBdr>
            </w:div>
            <w:div w:id="1176117575">
              <w:marLeft w:val="0"/>
              <w:marRight w:val="0"/>
              <w:marTop w:val="330"/>
              <w:marBottom w:val="150"/>
              <w:divBdr>
                <w:top w:val="none" w:sz="0" w:space="0" w:color="auto"/>
                <w:left w:val="none" w:sz="0" w:space="0" w:color="auto"/>
                <w:bottom w:val="none" w:sz="0" w:space="0" w:color="auto"/>
                <w:right w:val="none" w:sz="0" w:space="0" w:color="auto"/>
              </w:divBdr>
            </w:div>
            <w:div w:id="919216384">
              <w:marLeft w:val="0"/>
              <w:marRight w:val="0"/>
              <w:marTop w:val="330"/>
              <w:marBottom w:val="150"/>
              <w:divBdr>
                <w:top w:val="none" w:sz="0" w:space="0" w:color="auto"/>
                <w:left w:val="none" w:sz="0" w:space="0" w:color="auto"/>
                <w:bottom w:val="none" w:sz="0" w:space="0" w:color="auto"/>
                <w:right w:val="none" w:sz="0" w:space="0" w:color="auto"/>
              </w:divBdr>
            </w:div>
            <w:div w:id="481121136">
              <w:marLeft w:val="0"/>
              <w:marRight w:val="0"/>
              <w:marTop w:val="330"/>
              <w:marBottom w:val="150"/>
              <w:divBdr>
                <w:top w:val="none" w:sz="0" w:space="0" w:color="auto"/>
                <w:left w:val="none" w:sz="0" w:space="0" w:color="auto"/>
                <w:bottom w:val="none" w:sz="0" w:space="0" w:color="auto"/>
                <w:right w:val="none" w:sz="0" w:space="0" w:color="auto"/>
              </w:divBdr>
            </w:div>
            <w:div w:id="174000785">
              <w:marLeft w:val="0"/>
              <w:marRight w:val="0"/>
              <w:marTop w:val="330"/>
              <w:marBottom w:val="150"/>
              <w:divBdr>
                <w:top w:val="none" w:sz="0" w:space="0" w:color="auto"/>
                <w:left w:val="none" w:sz="0" w:space="0" w:color="auto"/>
                <w:bottom w:val="none" w:sz="0" w:space="0" w:color="auto"/>
                <w:right w:val="none" w:sz="0" w:space="0" w:color="auto"/>
              </w:divBdr>
            </w:div>
            <w:div w:id="1504392423">
              <w:marLeft w:val="0"/>
              <w:marRight w:val="0"/>
              <w:marTop w:val="330"/>
              <w:marBottom w:val="150"/>
              <w:divBdr>
                <w:top w:val="none" w:sz="0" w:space="0" w:color="auto"/>
                <w:left w:val="none" w:sz="0" w:space="0" w:color="auto"/>
                <w:bottom w:val="none" w:sz="0" w:space="0" w:color="auto"/>
                <w:right w:val="none" w:sz="0" w:space="0" w:color="auto"/>
              </w:divBdr>
            </w:div>
          </w:divsChild>
        </w:div>
        <w:div w:id="2097550384">
          <w:marLeft w:val="0"/>
          <w:marRight w:val="0"/>
          <w:marTop w:val="0"/>
          <w:marBottom w:val="0"/>
          <w:divBdr>
            <w:top w:val="none" w:sz="0" w:space="0" w:color="auto"/>
            <w:left w:val="none" w:sz="0" w:space="0" w:color="auto"/>
            <w:bottom w:val="none" w:sz="0" w:space="0" w:color="auto"/>
            <w:right w:val="none" w:sz="0" w:space="0" w:color="auto"/>
          </w:divBdr>
          <w:divsChild>
            <w:div w:id="1118330021">
              <w:marLeft w:val="0"/>
              <w:marRight w:val="0"/>
              <w:marTop w:val="330"/>
              <w:marBottom w:val="150"/>
              <w:divBdr>
                <w:top w:val="none" w:sz="0" w:space="0" w:color="auto"/>
                <w:left w:val="none" w:sz="0" w:space="0" w:color="auto"/>
                <w:bottom w:val="none" w:sz="0" w:space="0" w:color="auto"/>
                <w:right w:val="none" w:sz="0" w:space="0" w:color="auto"/>
              </w:divBdr>
            </w:div>
            <w:div w:id="1383485365">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59167495">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7992381">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2894810">
      <w:bodyDiv w:val="1"/>
      <w:marLeft w:val="0"/>
      <w:marRight w:val="0"/>
      <w:marTop w:val="0"/>
      <w:marBottom w:val="0"/>
      <w:divBdr>
        <w:top w:val="none" w:sz="0" w:space="0" w:color="auto"/>
        <w:left w:val="none" w:sz="0" w:space="0" w:color="auto"/>
        <w:bottom w:val="none" w:sz="0" w:space="0" w:color="auto"/>
        <w:right w:val="none" w:sz="0" w:space="0" w:color="auto"/>
      </w:divBdr>
      <w:divsChild>
        <w:div w:id="799767324">
          <w:marLeft w:val="0"/>
          <w:marRight w:val="0"/>
          <w:marTop w:val="330"/>
          <w:marBottom w:val="150"/>
          <w:divBdr>
            <w:top w:val="none" w:sz="0" w:space="0" w:color="auto"/>
            <w:left w:val="none" w:sz="0" w:space="0" w:color="auto"/>
            <w:bottom w:val="none" w:sz="0" w:space="0" w:color="auto"/>
            <w:right w:val="none" w:sz="0" w:space="0" w:color="auto"/>
          </w:divBdr>
        </w:div>
      </w:divsChild>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6025036">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6926183">
      <w:bodyDiv w:val="1"/>
      <w:marLeft w:val="0"/>
      <w:marRight w:val="0"/>
      <w:marTop w:val="0"/>
      <w:marBottom w:val="0"/>
      <w:divBdr>
        <w:top w:val="none" w:sz="0" w:space="0" w:color="auto"/>
        <w:left w:val="none" w:sz="0" w:space="0" w:color="auto"/>
        <w:bottom w:val="none" w:sz="0" w:space="0" w:color="auto"/>
        <w:right w:val="none" w:sz="0" w:space="0" w:color="auto"/>
      </w:divBdr>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29395504">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4520816">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16578522">
      <w:bodyDiv w:val="1"/>
      <w:marLeft w:val="0"/>
      <w:marRight w:val="0"/>
      <w:marTop w:val="0"/>
      <w:marBottom w:val="0"/>
      <w:divBdr>
        <w:top w:val="none" w:sz="0" w:space="0" w:color="auto"/>
        <w:left w:val="none" w:sz="0" w:space="0" w:color="auto"/>
        <w:bottom w:val="none" w:sz="0" w:space="0" w:color="auto"/>
        <w:right w:val="none" w:sz="0" w:space="0" w:color="auto"/>
      </w:divBdr>
    </w:div>
    <w:div w:id="517937548">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5969878">
      <w:bodyDiv w:val="1"/>
      <w:marLeft w:val="0"/>
      <w:marRight w:val="0"/>
      <w:marTop w:val="0"/>
      <w:marBottom w:val="0"/>
      <w:divBdr>
        <w:top w:val="none" w:sz="0" w:space="0" w:color="auto"/>
        <w:left w:val="none" w:sz="0" w:space="0" w:color="auto"/>
        <w:bottom w:val="none" w:sz="0" w:space="0" w:color="auto"/>
        <w:right w:val="none" w:sz="0" w:space="0" w:color="auto"/>
      </w:divBdr>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23926601">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1146002">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11658711">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3526421">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85736074">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655307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38275652">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3882973">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86724196">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898248086">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1079734">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989022791">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02009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2807185">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513161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76780157">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88118533">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1694370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174884263">
      <w:bodyDiv w:val="1"/>
      <w:marLeft w:val="0"/>
      <w:marRight w:val="0"/>
      <w:marTop w:val="0"/>
      <w:marBottom w:val="0"/>
      <w:divBdr>
        <w:top w:val="none" w:sz="0" w:space="0" w:color="auto"/>
        <w:left w:val="none" w:sz="0" w:space="0" w:color="auto"/>
        <w:bottom w:val="none" w:sz="0" w:space="0" w:color="auto"/>
        <w:right w:val="none" w:sz="0" w:space="0" w:color="auto"/>
      </w:divBdr>
    </w:div>
    <w:div w:id="1191724566">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07569080">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35429584">
      <w:bodyDiv w:val="1"/>
      <w:marLeft w:val="0"/>
      <w:marRight w:val="0"/>
      <w:marTop w:val="0"/>
      <w:marBottom w:val="0"/>
      <w:divBdr>
        <w:top w:val="none" w:sz="0" w:space="0" w:color="auto"/>
        <w:left w:val="none" w:sz="0" w:space="0" w:color="auto"/>
        <w:bottom w:val="none" w:sz="0" w:space="0" w:color="auto"/>
        <w:right w:val="none" w:sz="0" w:space="0" w:color="auto"/>
      </w:divBdr>
    </w:div>
    <w:div w:id="1246305161">
      <w:bodyDiv w:val="1"/>
      <w:marLeft w:val="0"/>
      <w:marRight w:val="0"/>
      <w:marTop w:val="0"/>
      <w:marBottom w:val="0"/>
      <w:divBdr>
        <w:top w:val="none" w:sz="0" w:space="0" w:color="auto"/>
        <w:left w:val="none" w:sz="0" w:space="0" w:color="auto"/>
        <w:bottom w:val="none" w:sz="0" w:space="0" w:color="auto"/>
        <w:right w:val="none" w:sz="0" w:space="0" w:color="auto"/>
      </w:divBdr>
    </w:div>
    <w:div w:id="1249195410">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69237031">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298298786">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11666208">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40697742">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257745">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6926677">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11003114">
      <w:bodyDiv w:val="1"/>
      <w:marLeft w:val="0"/>
      <w:marRight w:val="0"/>
      <w:marTop w:val="0"/>
      <w:marBottom w:val="0"/>
      <w:divBdr>
        <w:top w:val="none" w:sz="0" w:space="0" w:color="auto"/>
        <w:left w:val="none" w:sz="0" w:space="0" w:color="auto"/>
        <w:bottom w:val="none" w:sz="0" w:space="0" w:color="auto"/>
        <w:right w:val="none" w:sz="0" w:space="0" w:color="auto"/>
      </w:divBdr>
    </w:div>
    <w:div w:id="1415787591">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2875254">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29354617">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69543920">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498226098">
      <w:bodyDiv w:val="1"/>
      <w:marLeft w:val="0"/>
      <w:marRight w:val="0"/>
      <w:marTop w:val="0"/>
      <w:marBottom w:val="0"/>
      <w:divBdr>
        <w:top w:val="none" w:sz="0" w:space="0" w:color="auto"/>
        <w:left w:val="none" w:sz="0" w:space="0" w:color="auto"/>
        <w:bottom w:val="none" w:sz="0" w:space="0" w:color="auto"/>
        <w:right w:val="none" w:sz="0" w:space="0" w:color="auto"/>
      </w:divBdr>
    </w:div>
    <w:div w:id="150636175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1377757">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5123548">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78855005">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85602584">
      <w:bodyDiv w:val="1"/>
      <w:marLeft w:val="0"/>
      <w:marRight w:val="0"/>
      <w:marTop w:val="0"/>
      <w:marBottom w:val="0"/>
      <w:divBdr>
        <w:top w:val="none" w:sz="0" w:space="0" w:color="auto"/>
        <w:left w:val="none" w:sz="0" w:space="0" w:color="auto"/>
        <w:bottom w:val="none" w:sz="0" w:space="0" w:color="auto"/>
        <w:right w:val="none" w:sz="0" w:space="0" w:color="auto"/>
      </w:divBdr>
    </w:div>
    <w:div w:id="1591542241">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09191338">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19801824">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54144355">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66783355">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4409448">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90932924">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5662811">
      <w:bodyDiv w:val="1"/>
      <w:marLeft w:val="0"/>
      <w:marRight w:val="0"/>
      <w:marTop w:val="0"/>
      <w:marBottom w:val="0"/>
      <w:divBdr>
        <w:top w:val="none" w:sz="0" w:space="0" w:color="auto"/>
        <w:left w:val="none" w:sz="0" w:space="0" w:color="auto"/>
        <w:bottom w:val="none" w:sz="0" w:space="0" w:color="auto"/>
        <w:right w:val="none" w:sz="0" w:space="0" w:color="auto"/>
      </w:divBdr>
    </w:div>
    <w:div w:id="1807697434">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2204272">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08833824">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73752643">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2058169">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1998066844">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4916">
      <w:bodyDiv w:val="1"/>
      <w:marLeft w:val="0"/>
      <w:marRight w:val="0"/>
      <w:marTop w:val="0"/>
      <w:marBottom w:val="0"/>
      <w:divBdr>
        <w:top w:val="none" w:sz="0" w:space="0" w:color="auto"/>
        <w:left w:val="none" w:sz="0" w:space="0" w:color="auto"/>
        <w:bottom w:val="none" w:sz="0" w:space="0" w:color="auto"/>
        <w:right w:val="none" w:sz="0" w:space="0" w:color="auto"/>
      </w:divBdr>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3190331">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095055317">
      <w:bodyDiv w:val="1"/>
      <w:marLeft w:val="0"/>
      <w:marRight w:val="0"/>
      <w:marTop w:val="0"/>
      <w:marBottom w:val="0"/>
      <w:divBdr>
        <w:top w:val="none" w:sz="0" w:space="0" w:color="auto"/>
        <w:left w:val="none" w:sz="0" w:space="0" w:color="auto"/>
        <w:bottom w:val="none" w:sz="0" w:space="0" w:color="auto"/>
        <w:right w:val="none" w:sz="0" w:space="0" w:color="auto"/>
      </w:divBdr>
    </w:div>
    <w:div w:id="2098018950">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2967418">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 w:id="21464651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F63757-5CE6-F345-9680-4B304E9B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19547</TotalTime>
  <Pages>8</Pages>
  <Words>3711</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24819</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Kathi DeCanio</cp:lastModifiedBy>
  <cp:revision>930</cp:revision>
  <cp:lastPrinted>2020-12-02T19:44:00Z</cp:lastPrinted>
  <dcterms:created xsi:type="dcterms:W3CDTF">2018-03-28T02:09:00Z</dcterms:created>
  <dcterms:modified xsi:type="dcterms:W3CDTF">2020-12-02T20:56:00Z</dcterms:modified>
  <cp:category/>
</cp:coreProperties>
</file>