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22209" w14:textId="78526E15" w:rsidR="00BD6151" w:rsidRPr="00EF03F9" w:rsidRDefault="00BD6151" w:rsidP="00BD6151">
      <w:pPr>
        <w:ind w:firstLine="576"/>
        <w:rPr>
          <w:rFonts w:eastAsia="YDIYMjO320"/>
          <w:b/>
          <w:bCs/>
          <w:i/>
          <w:iCs/>
          <w:sz w:val="36"/>
          <w:szCs w:val="24"/>
          <w:lang w:eastAsia="ko-KR" w:bidi="he-IL"/>
        </w:rPr>
      </w:pPr>
      <w:bookmarkStart w:id="0" w:name="OLE_LINK118"/>
      <w:bookmarkStart w:id="1" w:name="OLE_LINK119"/>
      <w:bookmarkStart w:id="2" w:name="OLE_LINK1"/>
      <w:bookmarkStart w:id="3" w:name="OLE_LINK2"/>
      <w:bookmarkStart w:id="4" w:name="OLE_LINK12"/>
      <w:bookmarkStart w:id="5" w:name="OLE_LINK15"/>
      <w:bookmarkStart w:id="6" w:name="OLE_LINK16"/>
      <w:bookmarkStart w:id="7" w:name="_Hlk57987417"/>
      <w:bookmarkStart w:id="8" w:name="_Hlk56746527"/>
      <w:bookmarkStart w:id="9" w:name="_Hlk55483536"/>
      <w:bookmarkStart w:id="10" w:name="OLE_LINK82"/>
      <w:bookmarkStart w:id="11" w:name="OLE_LINK5"/>
      <w:bookmarkStart w:id="12" w:name="OLE_LINK4"/>
      <w:bookmarkStart w:id="13" w:name="OLE_LINK37"/>
      <w:bookmarkStart w:id="14" w:name="OLE_LINK38"/>
      <w:bookmarkStart w:id="15" w:name="_Hlk57971346"/>
      <w:r w:rsidRPr="00EF03F9">
        <w:rPr>
          <w:rFonts w:eastAsia="YDIYMjO320"/>
          <w:b/>
          <w:bCs/>
          <w:i/>
          <w:iCs/>
          <w:sz w:val="36"/>
          <w:szCs w:val="24"/>
        </w:rPr>
        <w:t>Session 7 Paul</w:t>
      </w:r>
      <w:r w:rsidR="007025B9" w:rsidRPr="00EF03F9">
        <w:rPr>
          <w:rFonts w:eastAsia="YDIYMjO320"/>
          <w:b/>
          <w:bCs/>
          <w:i/>
          <w:iCs/>
          <w:sz w:val="36"/>
          <w:szCs w:val="24"/>
        </w:rPr>
        <w:t>’</w:t>
      </w:r>
      <w:r w:rsidRPr="00EF03F9">
        <w:rPr>
          <w:rFonts w:eastAsia="YDIYMjO320"/>
          <w:b/>
          <w:bCs/>
          <w:i/>
          <w:iCs/>
          <w:sz w:val="36"/>
          <w:szCs w:val="24"/>
        </w:rPr>
        <w:t>s Prayer in Romans 15:5-6, 13</w:t>
      </w:r>
      <w:r w:rsidR="00825274" w:rsidRPr="00EF03F9">
        <w:rPr>
          <w:rFonts w:eastAsia="YDIYMjO320"/>
          <w:b/>
          <w:bCs/>
          <w:i/>
          <w:iCs/>
          <w:sz w:val="36"/>
          <w:szCs w:val="24"/>
        </w:rPr>
        <w:br/>
      </w:r>
      <w:r w:rsidR="00825274" w:rsidRPr="00EF03F9">
        <w:rPr>
          <w:rFonts w:eastAsia="YDIYMjO320" w:hint="eastAsia"/>
          <w:b/>
          <w:bCs/>
          <w:sz w:val="32"/>
          <w:szCs w:val="32"/>
          <w:lang w:eastAsia="ko-KR" w:bidi="he-IL"/>
        </w:rPr>
        <w:t xml:space="preserve"> </w:t>
      </w:r>
      <w:r w:rsidR="00825274" w:rsidRPr="00EF03F9">
        <w:rPr>
          <w:rFonts w:eastAsia="YDIYMjO320"/>
          <w:b/>
          <w:bCs/>
          <w:sz w:val="32"/>
          <w:szCs w:val="32"/>
          <w:lang w:eastAsia="ko-KR" w:bidi="he-IL"/>
        </w:rPr>
        <w:t xml:space="preserve">                 7</w:t>
      </w:r>
      <w:r w:rsidR="00825274" w:rsidRPr="00EF03F9">
        <w:rPr>
          <w:rFonts w:eastAsia="YDIYMjO320" w:hint="eastAsia"/>
          <w:b/>
          <w:bCs/>
          <w:sz w:val="32"/>
          <w:szCs w:val="32"/>
          <w:lang w:eastAsia="ko-KR" w:bidi="he-IL"/>
        </w:rPr>
        <w:t>강</w:t>
      </w:r>
      <w:r w:rsidR="00825274" w:rsidRPr="00EF03F9">
        <w:rPr>
          <w:rFonts w:eastAsia="YDIYMjO320" w:hint="eastAsia"/>
          <w:b/>
          <w:bCs/>
          <w:sz w:val="32"/>
          <w:szCs w:val="32"/>
          <w:lang w:eastAsia="ko-KR" w:bidi="he-IL"/>
        </w:rPr>
        <w:t xml:space="preserve"> </w:t>
      </w:r>
      <w:r w:rsidR="00825274" w:rsidRPr="00EF03F9">
        <w:rPr>
          <w:rFonts w:eastAsia="YDIYMjO320" w:hint="eastAsia"/>
          <w:b/>
          <w:bCs/>
          <w:sz w:val="32"/>
          <w:szCs w:val="32"/>
          <w:lang w:eastAsia="ko-KR" w:bidi="he-IL"/>
        </w:rPr>
        <w:t>로마서</w:t>
      </w:r>
      <w:r w:rsidR="00825274" w:rsidRPr="00EF03F9">
        <w:rPr>
          <w:rFonts w:eastAsia="YDIYMjO320" w:hint="eastAsia"/>
          <w:b/>
          <w:bCs/>
          <w:sz w:val="32"/>
          <w:szCs w:val="32"/>
          <w:lang w:eastAsia="ko-KR" w:bidi="he-IL"/>
        </w:rPr>
        <w:t xml:space="preserve"> </w:t>
      </w:r>
      <w:r w:rsidR="00825274" w:rsidRPr="00EF03F9">
        <w:rPr>
          <w:rFonts w:eastAsia="YDIYMjO320"/>
          <w:b/>
          <w:bCs/>
          <w:sz w:val="32"/>
          <w:szCs w:val="32"/>
          <w:lang w:eastAsia="ko-KR" w:bidi="he-IL"/>
        </w:rPr>
        <w:t>15: 5-6, 13</w:t>
      </w:r>
      <w:r w:rsidR="00825274" w:rsidRPr="00EF03F9">
        <w:rPr>
          <w:rFonts w:eastAsia="YDIYMjO320" w:hint="eastAsia"/>
          <w:b/>
          <w:bCs/>
          <w:sz w:val="32"/>
          <w:szCs w:val="32"/>
          <w:lang w:eastAsia="ko-KR" w:bidi="he-IL"/>
        </w:rPr>
        <w:t>절의</w:t>
      </w:r>
      <w:r w:rsidR="00825274" w:rsidRPr="00EF03F9">
        <w:rPr>
          <w:rFonts w:eastAsia="YDIYMjO320" w:hint="eastAsia"/>
          <w:b/>
          <w:bCs/>
          <w:sz w:val="32"/>
          <w:szCs w:val="32"/>
          <w:lang w:eastAsia="ko-KR" w:bidi="he-IL"/>
        </w:rPr>
        <w:t xml:space="preserve"> </w:t>
      </w:r>
      <w:r w:rsidR="00825274" w:rsidRPr="00EF03F9">
        <w:rPr>
          <w:rFonts w:eastAsia="YDIYMjO320" w:hint="eastAsia"/>
          <w:b/>
          <w:bCs/>
          <w:sz w:val="32"/>
          <w:szCs w:val="32"/>
          <w:lang w:eastAsia="ko-KR" w:bidi="he-IL"/>
        </w:rPr>
        <w:t>바울의</w:t>
      </w:r>
      <w:r w:rsidR="00825274" w:rsidRPr="00EF03F9">
        <w:rPr>
          <w:rFonts w:eastAsia="YDIYMjO320" w:hint="eastAsia"/>
          <w:b/>
          <w:bCs/>
          <w:sz w:val="32"/>
          <w:szCs w:val="32"/>
          <w:lang w:eastAsia="ko-KR" w:bidi="he-IL"/>
        </w:rPr>
        <w:t xml:space="preserve"> </w:t>
      </w:r>
      <w:r w:rsidR="00825274" w:rsidRPr="00EF03F9">
        <w:rPr>
          <w:rFonts w:eastAsia="YDIYMjO320" w:hint="eastAsia"/>
          <w:b/>
          <w:bCs/>
          <w:sz w:val="32"/>
          <w:szCs w:val="32"/>
          <w:lang w:eastAsia="ko-KR" w:bidi="he-IL"/>
        </w:rPr>
        <w:t>기도</w:t>
      </w:r>
    </w:p>
    <w:p w14:paraId="0D107715" w14:textId="122702E3" w:rsidR="00BD6151" w:rsidRPr="00EF03F9" w:rsidRDefault="0066170C" w:rsidP="00FF5F36">
      <w:pPr>
        <w:pStyle w:val="Lv1-H"/>
        <w:rPr>
          <w:rFonts w:eastAsia="YDIYMjO320"/>
        </w:rPr>
      </w:pPr>
      <w:bookmarkStart w:id="16" w:name="_Hlk57988954"/>
      <w:bookmarkEnd w:id="0"/>
      <w:bookmarkEnd w:id="1"/>
      <w:bookmarkEnd w:id="2"/>
      <w:bookmarkEnd w:id="3"/>
      <w:bookmarkEnd w:id="4"/>
      <w:r w:rsidRPr="00EF03F9">
        <w:rPr>
          <w:rFonts w:eastAsia="YDIYMjO320"/>
        </w:rPr>
        <w:t xml:space="preserve">Understanding the context to </w:t>
      </w:r>
      <w:r w:rsidR="00BD6151" w:rsidRPr="00EF03F9">
        <w:rPr>
          <w:rFonts w:eastAsia="YDIYMjO320"/>
        </w:rPr>
        <w:t>Paul</w:t>
      </w:r>
      <w:r w:rsidR="007025B9" w:rsidRPr="00EF03F9">
        <w:rPr>
          <w:rFonts w:eastAsia="YDIYMjO320"/>
        </w:rPr>
        <w:t>’</w:t>
      </w:r>
      <w:r w:rsidR="00BD6151" w:rsidRPr="00EF03F9">
        <w:rPr>
          <w:rFonts w:eastAsia="YDIYMjO320"/>
        </w:rPr>
        <w:t xml:space="preserve">s prayers </w:t>
      </w:r>
      <w:r w:rsidRPr="00EF03F9">
        <w:rPr>
          <w:rFonts w:eastAsia="YDIYMjO320"/>
        </w:rPr>
        <w:t xml:space="preserve">in </w:t>
      </w:r>
      <w:r w:rsidR="00BD6151" w:rsidRPr="00EF03F9">
        <w:rPr>
          <w:rFonts w:eastAsia="YDIYMjO320"/>
        </w:rPr>
        <w:t xml:space="preserve">Romans 15 </w:t>
      </w:r>
      <w:r w:rsidR="00825274" w:rsidRPr="00EF03F9">
        <w:rPr>
          <w:rFonts w:eastAsia="YDIYMjO320"/>
        </w:rPr>
        <w:br/>
      </w:r>
      <w:r w:rsidR="00825274" w:rsidRPr="00EF03F9">
        <w:rPr>
          <w:rFonts w:eastAsia="YDIYMjO320" w:hint="eastAsia"/>
          <w:lang w:eastAsia="ko-KR"/>
        </w:rPr>
        <w:t>로마서</w:t>
      </w:r>
      <w:r w:rsidR="00825274" w:rsidRPr="00EF03F9">
        <w:rPr>
          <w:rFonts w:eastAsia="YDIYMjO320" w:hint="eastAsia"/>
          <w:lang w:eastAsia="ko-KR"/>
        </w:rPr>
        <w:t>1</w:t>
      </w:r>
      <w:r w:rsidR="00825274" w:rsidRPr="00EF03F9">
        <w:rPr>
          <w:rFonts w:eastAsia="YDIYMjO320"/>
          <w:lang w:eastAsia="ko-KR"/>
        </w:rPr>
        <w:t>5</w:t>
      </w:r>
      <w:r w:rsidR="00825274" w:rsidRPr="00EF03F9">
        <w:rPr>
          <w:rFonts w:eastAsia="YDIYMjO320" w:hint="eastAsia"/>
          <w:lang w:eastAsia="ko-KR"/>
        </w:rPr>
        <w:t>장의</w:t>
      </w:r>
      <w:r w:rsidR="00825274" w:rsidRPr="00EF03F9">
        <w:rPr>
          <w:rFonts w:eastAsia="YDIYMjO320" w:hint="eastAsia"/>
          <w:lang w:eastAsia="ko-KR"/>
        </w:rPr>
        <w:t xml:space="preserve"> </w:t>
      </w:r>
      <w:r w:rsidR="00825274" w:rsidRPr="00EF03F9">
        <w:rPr>
          <w:rFonts w:eastAsia="YDIYMjO320" w:hint="eastAsia"/>
          <w:lang w:eastAsia="ko-KR"/>
        </w:rPr>
        <w:t>바울의</w:t>
      </w:r>
      <w:r w:rsidR="00825274" w:rsidRPr="00EF03F9">
        <w:rPr>
          <w:rFonts w:eastAsia="YDIYMjO320" w:hint="eastAsia"/>
          <w:lang w:eastAsia="ko-KR"/>
        </w:rPr>
        <w:t xml:space="preserve"> </w:t>
      </w:r>
      <w:r w:rsidR="00825274" w:rsidRPr="00EF03F9">
        <w:rPr>
          <w:rFonts w:eastAsia="YDIYMjO320" w:hint="eastAsia"/>
          <w:lang w:eastAsia="ko-KR"/>
        </w:rPr>
        <w:t>기도를</w:t>
      </w:r>
      <w:r w:rsidR="00825274" w:rsidRPr="00EF03F9">
        <w:rPr>
          <w:rFonts w:eastAsia="YDIYMjO320" w:hint="eastAsia"/>
          <w:lang w:eastAsia="ko-KR"/>
        </w:rPr>
        <w:t xml:space="preserve"> </w:t>
      </w:r>
      <w:r w:rsidR="00825274" w:rsidRPr="00EF03F9">
        <w:rPr>
          <w:rFonts w:eastAsia="YDIYMjO320" w:hint="eastAsia"/>
          <w:lang w:eastAsia="ko-KR"/>
        </w:rPr>
        <w:t>문맥상에서</w:t>
      </w:r>
      <w:r w:rsidR="00825274" w:rsidRPr="00EF03F9">
        <w:rPr>
          <w:rFonts w:eastAsia="YDIYMjO320" w:hint="eastAsia"/>
          <w:lang w:eastAsia="ko-KR"/>
        </w:rPr>
        <w:t xml:space="preserve"> </w:t>
      </w:r>
      <w:r w:rsidR="00825274" w:rsidRPr="00EF03F9">
        <w:rPr>
          <w:rFonts w:eastAsia="YDIYMjO320" w:hint="eastAsia"/>
          <w:lang w:eastAsia="ko-KR"/>
        </w:rPr>
        <w:t>이해하기</w:t>
      </w:r>
    </w:p>
    <w:p w14:paraId="4BB522DD" w14:textId="2E422E6A" w:rsidR="00BD6151" w:rsidRPr="00EF03F9" w:rsidRDefault="00BD6151" w:rsidP="002355F5">
      <w:pPr>
        <w:pStyle w:val="Lv2-J"/>
        <w:rPr>
          <w:rFonts w:eastAsia="YDIYMjO320"/>
          <w:lang w:eastAsia="ko-KR"/>
        </w:rPr>
      </w:pPr>
      <w:bookmarkStart w:id="17" w:name="_Hlk56746197"/>
      <w:bookmarkEnd w:id="16"/>
      <w:r w:rsidRPr="00EF03F9">
        <w:rPr>
          <w:rFonts w:eastAsia="YDIYMjO320"/>
        </w:rPr>
        <w:t>Paul prayed that the Lord would comfort and unify the saints</w:t>
      </w:r>
      <w:r w:rsidR="00FF5F36" w:rsidRPr="00EF03F9">
        <w:rPr>
          <w:rFonts w:eastAsia="YDIYMjO320"/>
        </w:rPr>
        <w:t xml:space="preserve">, </w:t>
      </w:r>
      <w:r w:rsidRPr="00EF03F9">
        <w:rPr>
          <w:rFonts w:eastAsia="YDIYMjO320"/>
        </w:rPr>
        <w:t>that they</w:t>
      </w:r>
      <w:r w:rsidR="00FF5F36" w:rsidRPr="00EF03F9">
        <w:rPr>
          <w:rFonts w:eastAsia="YDIYMjO320"/>
        </w:rPr>
        <w:t xml:space="preserve"> would</w:t>
      </w:r>
      <w:r w:rsidRPr="00EF03F9">
        <w:rPr>
          <w:rFonts w:eastAsia="YDIYMjO320"/>
        </w:rPr>
        <w:t xml:space="preserve"> be filled with God</w:t>
      </w:r>
      <w:r w:rsidR="007025B9" w:rsidRPr="00EF03F9">
        <w:rPr>
          <w:rFonts w:eastAsia="YDIYMjO320"/>
        </w:rPr>
        <w:t>’</w:t>
      </w:r>
      <w:r w:rsidRPr="00EF03F9">
        <w:rPr>
          <w:rFonts w:eastAsia="YDIYMjO320"/>
        </w:rPr>
        <w:t xml:space="preserve">s joy and peace and would abound in hope (Rom. 15:5-65, 13). </w:t>
      </w:r>
      <w:bookmarkStart w:id="18" w:name="OLE_LINK10"/>
      <w:bookmarkStart w:id="19" w:name="OLE_LINK11"/>
      <w:bookmarkEnd w:id="17"/>
      <w:r w:rsidRPr="00EF03F9">
        <w:rPr>
          <w:rFonts w:eastAsia="YDIYMjO320"/>
        </w:rPr>
        <w:t>We are grateful for this glorious prayer the Spirit gave to Paul</w:t>
      </w:r>
      <w:r w:rsidR="00FF5F36" w:rsidRPr="00EF03F9">
        <w:rPr>
          <w:rFonts w:eastAsia="YDIYMjO320"/>
        </w:rPr>
        <w:t xml:space="preserve">. </w:t>
      </w:r>
      <w:r w:rsidR="00FF5F36" w:rsidRPr="00EF03F9">
        <w:rPr>
          <w:rFonts w:eastAsia="YDIYMjO320"/>
          <w:lang w:eastAsia="ko-KR"/>
        </w:rPr>
        <w:t>T</w:t>
      </w:r>
      <w:r w:rsidR="00DE168B" w:rsidRPr="00EF03F9">
        <w:rPr>
          <w:rFonts w:eastAsia="YDIYMjO320"/>
          <w:lang w:eastAsia="ko-KR"/>
        </w:rPr>
        <w:t xml:space="preserve">hese </w:t>
      </w:r>
      <w:r w:rsidRPr="00EF03F9">
        <w:rPr>
          <w:rFonts w:eastAsia="YDIYMjO320"/>
          <w:lang w:eastAsia="ko-KR"/>
        </w:rPr>
        <w:t>are God</w:t>
      </w:r>
      <w:r w:rsidR="007025B9" w:rsidRPr="00EF03F9">
        <w:rPr>
          <w:rFonts w:eastAsia="YDIYMjO320"/>
          <w:lang w:eastAsia="ko-KR"/>
        </w:rPr>
        <w:t>’</w:t>
      </w:r>
      <w:r w:rsidRPr="00EF03F9">
        <w:rPr>
          <w:rFonts w:eastAsia="YDIYMjO320"/>
          <w:lang w:eastAsia="ko-KR"/>
        </w:rPr>
        <w:t>s ideas</w:t>
      </w:r>
      <w:r w:rsidR="00DE168B" w:rsidRPr="00EF03F9">
        <w:rPr>
          <w:rFonts w:eastAsia="YDIYMjO320"/>
          <w:lang w:eastAsia="ko-KR"/>
        </w:rPr>
        <w:t xml:space="preserve"> </w:t>
      </w:r>
      <w:r w:rsidR="00FF5F36" w:rsidRPr="00EF03F9">
        <w:rPr>
          <w:rFonts w:eastAsia="YDIYMjO320"/>
          <w:lang w:eastAsia="ko-KR"/>
        </w:rPr>
        <w:t>for which</w:t>
      </w:r>
      <w:r w:rsidR="00DE168B" w:rsidRPr="00EF03F9">
        <w:rPr>
          <w:rFonts w:eastAsia="YDIYMjO320"/>
          <w:lang w:eastAsia="ko-KR"/>
        </w:rPr>
        <w:t xml:space="preserve"> He </w:t>
      </w:r>
      <w:r w:rsidRPr="00EF03F9">
        <w:rPr>
          <w:rFonts w:eastAsia="YDIYMjO320"/>
          <w:lang w:eastAsia="ko-KR"/>
        </w:rPr>
        <w:t>wants us to contend in prayer.</w:t>
      </w:r>
      <w:r w:rsidR="00825274" w:rsidRPr="00EF03F9">
        <w:rPr>
          <w:rFonts w:eastAsia="YDIYMjO320"/>
          <w:lang w:eastAsia="ko-KR"/>
        </w:rPr>
        <w:br/>
      </w:r>
      <w:r w:rsidR="00825274" w:rsidRPr="00EF03F9">
        <w:rPr>
          <w:rFonts w:eastAsia="YDIYMjO320" w:hint="eastAsia"/>
          <w:sz w:val="22"/>
          <w:szCs w:val="22"/>
          <w:lang w:eastAsia="ko-KR"/>
        </w:rPr>
        <w:t>바울은</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주님께서</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성도들을</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위로</w:t>
      </w:r>
      <w:r w:rsidR="00257B61" w:rsidRPr="00EF03F9">
        <w:rPr>
          <w:rFonts w:eastAsia="YDIYMjO320" w:hint="eastAsia"/>
          <w:sz w:val="22"/>
          <w:szCs w:val="22"/>
          <w:lang w:eastAsia="ko-KR"/>
        </w:rPr>
        <w:t>해주시고</w:t>
      </w:r>
      <w:r w:rsidR="00825274" w:rsidRPr="00EF03F9">
        <w:rPr>
          <w:rFonts w:eastAsia="YDIYMjO320"/>
          <w:sz w:val="22"/>
          <w:szCs w:val="22"/>
          <w:lang w:eastAsia="ko-KR"/>
        </w:rPr>
        <w:t xml:space="preserve"> </w:t>
      </w:r>
      <w:r w:rsidR="00257B61" w:rsidRPr="00EF03F9">
        <w:rPr>
          <w:rFonts w:eastAsia="YDIYMjO320" w:hint="eastAsia"/>
          <w:sz w:val="22"/>
          <w:szCs w:val="22"/>
          <w:lang w:eastAsia="ko-KR"/>
        </w:rPr>
        <w:t>연합해</w:t>
      </w:r>
      <w:r w:rsidR="00257B61" w:rsidRPr="00EF03F9">
        <w:rPr>
          <w:rFonts w:eastAsia="YDIYMjO320" w:hint="eastAsia"/>
          <w:sz w:val="22"/>
          <w:szCs w:val="22"/>
          <w:lang w:eastAsia="ko-KR"/>
        </w:rPr>
        <w:t xml:space="preserve"> </w:t>
      </w:r>
      <w:r w:rsidR="00257B61" w:rsidRPr="00EF03F9">
        <w:rPr>
          <w:rFonts w:eastAsia="YDIYMjO320" w:hint="eastAsia"/>
          <w:sz w:val="22"/>
          <w:szCs w:val="22"/>
          <w:lang w:eastAsia="ko-KR"/>
        </w:rPr>
        <w:t>주심으로</w:t>
      </w:r>
      <w:r w:rsidR="00825274" w:rsidRPr="00EF03F9">
        <w:rPr>
          <w:rFonts w:eastAsia="YDIYMjO320" w:hint="eastAsia"/>
          <w:sz w:val="22"/>
          <w:szCs w:val="22"/>
          <w:lang w:eastAsia="ko-KR"/>
        </w:rPr>
        <w:t>써</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그들이</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하나님의</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기쁨과</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평강으로</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채워지고</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소망</w:t>
      </w:r>
      <w:r w:rsidR="009A0772" w:rsidRPr="00EF03F9">
        <w:rPr>
          <w:rFonts w:eastAsia="YDIYMjO320" w:hint="eastAsia"/>
          <w:sz w:val="22"/>
          <w:szCs w:val="22"/>
          <w:lang w:eastAsia="ko-KR"/>
        </w:rPr>
        <w:t>으로</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넘</w:t>
      </w:r>
      <w:r w:rsidR="009A0772" w:rsidRPr="00EF03F9">
        <w:rPr>
          <w:rFonts w:eastAsia="YDIYMjO320" w:hint="eastAsia"/>
          <w:sz w:val="22"/>
          <w:szCs w:val="22"/>
          <w:lang w:eastAsia="ko-KR"/>
        </w:rPr>
        <w:t>쳐나게</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되길</w:t>
      </w:r>
      <w:r w:rsidR="00825274" w:rsidRPr="00EF03F9">
        <w:rPr>
          <w:rFonts w:eastAsia="YDIYMjO320" w:hint="eastAsia"/>
          <w:sz w:val="22"/>
          <w:szCs w:val="22"/>
          <w:lang w:eastAsia="ko-KR"/>
        </w:rPr>
        <w:t xml:space="preserve"> </w:t>
      </w:r>
      <w:r w:rsidR="00825274" w:rsidRPr="00EF03F9">
        <w:rPr>
          <w:rFonts w:eastAsia="YDIYMjO320"/>
          <w:sz w:val="22"/>
          <w:szCs w:val="22"/>
          <w:lang w:eastAsia="ko-KR"/>
        </w:rPr>
        <w:t>(</w:t>
      </w:r>
      <w:r w:rsidR="00825274" w:rsidRPr="00EF03F9">
        <w:rPr>
          <w:rFonts w:eastAsia="YDIYMjO320"/>
          <w:sz w:val="22"/>
          <w:szCs w:val="22"/>
          <w:lang w:eastAsia="ko-KR"/>
        </w:rPr>
        <w:t>롬</w:t>
      </w:r>
      <w:r w:rsidR="00825274" w:rsidRPr="00EF03F9">
        <w:rPr>
          <w:rFonts w:eastAsia="YDIYMjO320" w:hint="eastAsia"/>
          <w:sz w:val="22"/>
          <w:szCs w:val="22"/>
          <w:lang w:eastAsia="ko-KR"/>
        </w:rPr>
        <w:t xml:space="preserve"> </w:t>
      </w:r>
      <w:r w:rsidR="00825274" w:rsidRPr="00EF03F9">
        <w:rPr>
          <w:rFonts w:eastAsia="YDIYMjO320"/>
          <w:sz w:val="22"/>
          <w:szCs w:val="22"/>
          <w:lang w:eastAsia="ko-KR"/>
        </w:rPr>
        <w:t xml:space="preserve">15:5-6,13) </w:t>
      </w:r>
      <w:r w:rsidR="00825274" w:rsidRPr="00EF03F9">
        <w:rPr>
          <w:rFonts w:eastAsia="YDIYMjO320" w:hint="eastAsia"/>
          <w:sz w:val="22"/>
          <w:szCs w:val="22"/>
          <w:lang w:eastAsia="ko-KR"/>
        </w:rPr>
        <w:t>기도</w:t>
      </w:r>
      <w:r w:rsidR="009A0772" w:rsidRPr="00EF03F9">
        <w:rPr>
          <w:rFonts w:eastAsia="YDIYMjO320" w:hint="eastAsia"/>
          <w:sz w:val="22"/>
          <w:szCs w:val="22"/>
          <w:lang w:eastAsia="ko-KR"/>
        </w:rPr>
        <w:t>했</w:t>
      </w:r>
      <w:r w:rsidR="00825274" w:rsidRPr="00EF03F9">
        <w:rPr>
          <w:rFonts w:eastAsia="YDIYMjO320" w:hint="eastAsia"/>
          <w:sz w:val="22"/>
          <w:szCs w:val="22"/>
          <w:lang w:eastAsia="ko-KR"/>
        </w:rPr>
        <w:t>다</w:t>
      </w:r>
      <w:r w:rsidR="00825274" w:rsidRPr="00EF03F9">
        <w:rPr>
          <w:rFonts w:eastAsia="YDIYMjO320" w:hint="eastAsia"/>
          <w:sz w:val="22"/>
          <w:szCs w:val="22"/>
          <w:lang w:eastAsia="ko-KR"/>
        </w:rPr>
        <w:t>.</w:t>
      </w:r>
      <w:r w:rsidR="00825274" w:rsidRPr="00EF03F9">
        <w:rPr>
          <w:rFonts w:eastAsia="YDIYMjO320"/>
          <w:sz w:val="22"/>
          <w:szCs w:val="22"/>
          <w:lang w:eastAsia="ko-KR"/>
        </w:rPr>
        <w:t xml:space="preserve"> </w:t>
      </w:r>
      <w:r w:rsidR="00825274" w:rsidRPr="00EF03F9">
        <w:rPr>
          <w:rFonts w:eastAsia="YDIYMjO320" w:hint="eastAsia"/>
          <w:sz w:val="22"/>
          <w:szCs w:val="22"/>
          <w:lang w:eastAsia="ko-KR"/>
        </w:rPr>
        <w:t>우리는</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바울에게</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주신</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성령님의</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이</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영광스런</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기도에</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감사한다</w:t>
      </w:r>
      <w:r w:rsidR="00825274" w:rsidRPr="00EF03F9">
        <w:rPr>
          <w:rFonts w:eastAsia="YDIYMjO320" w:hint="eastAsia"/>
          <w:sz w:val="22"/>
          <w:szCs w:val="22"/>
          <w:lang w:eastAsia="ko-KR"/>
        </w:rPr>
        <w:t>.</w:t>
      </w:r>
      <w:r w:rsidR="00825274" w:rsidRPr="00EF03F9">
        <w:rPr>
          <w:rFonts w:eastAsia="YDIYMjO320"/>
          <w:sz w:val="22"/>
          <w:szCs w:val="22"/>
          <w:lang w:eastAsia="ko-KR"/>
        </w:rPr>
        <w:t xml:space="preserve"> </w:t>
      </w:r>
      <w:r w:rsidR="00825274" w:rsidRPr="00EF03F9">
        <w:rPr>
          <w:rFonts w:eastAsia="YDIYMjO320" w:hint="eastAsia"/>
          <w:sz w:val="22"/>
          <w:szCs w:val="22"/>
          <w:lang w:eastAsia="ko-KR"/>
        </w:rPr>
        <w:t>이것들은</w:t>
      </w:r>
      <w:r w:rsidR="00810A8F" w:rsidRPr="00EF03F9">
        <w:rPr>
          <w:rFonts w:eastAsia="YDIYMjO320" w:hint="eastAsia"/>
          <w:sz w:val="22"/>
          <w:szCs w:val="22"/>
          <w:lang w:eastAsia="ko-KR"/>
        </w:rPr>
        <w:t xml:space="preserve"> </w:t>
      </w:r>
      <w:r w:rsidR="00825274" w:rsidRPr="00EF03F9">
        <w:rPr>
          <w:rFonts w:eastAsia="YDIYMjO320" w:hint="eastAsia"/>
          <w:sz w:val="22"/>
          <w:szCs w:val="22"/>
          <w:lang w:eastAsia="ko-KR"/>
        </w:rPr>
        <w:t>우리가</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기도로</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싸우길</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원하</w:t>
      </w:r>
      <w:r w:rsidR="00810A8F" w:rsidRPr="00EF03F9">
        <w:rPr>
          <w:rFonts w:eastAsia="YDIYMjO320" w:hint="eastAsia"/>
          <w:sz w:val="22"/>
          <w:szCs w:val="22"/>
          <w:lang w:eastAsia="ko-KR"/>
        </w:rPr>
        <w:t>시는</w:t>
      </w:r>
      <w:r w:rsidR="00810A8F" w:rsidRPr="00EF03F9">
        <w:rPr>
          <w:rFonts w:eastAsia="YDIYMjO320" w:hint="eastAsia"/>
          <w:sz w:val="22"/>
          <w:szCs w:val="22"/>
          <w:lang w:eastAsia="ko-KR"/>
        </w:rPr>
        <w:t xml:space="preserve"> </w:t>
      </w:r>
      <w:r w:rsidR="00810A8F" w:rsidRPr="00EF03F9">
        <w:rPr>
          <w:rFonts w:eastAsia="YDIYMjO320" w:hint="eastAsia"/>
          <w:sz w:val="22"/>
          <w:szCs w:val="22"/>
          <w:lang w:eastAsia="ko-KR"/>
        </w:rPr>
        <w:t>하나님의</w:t>
      </w:r>
      <w:r w:rsidR="00810A8F" w:rsidRPr="00EF03F9">
        <w:rPr>
          <w:rFonts w:eastAsia="YDIYMjO320" w:hint="eastAsia"/>
          <w:sz w:val="22"/>
          <w:szCs w:val="22"/>
          <w:lang w:eastAsia="ko-KR"/>
        </w:rPr>
        <w:t xml:space="preserve"> </w:t>
      </w:r>
      <w:r w:rsidR="00810A8F" w:rsidRPr="00EF03F9">
        <w:rPr>
          <w:rFonts w:eastAsia="YDIYMjO320" w:hint="eastAsia"/>
          <w:sz w:val="22"/>
          <w:szCs w:val="22"/>
          <w:lang w:eastAsia="ko-KR"/>
        </w:rPr>
        <w:t>아이디어들이다</w:t>
      </w:r>
      <w:r w:rsidR="00825274" w:rsidRPr="00EF03F9">
        <w:rPr>
          <w:rFonts w:eastAsia="YDIYMjO320" w:hint="eastAsia"/>
          <w:sz w:val="22"/>
          <w:szCs w:val="22"/>
          <w:lang w:eastAsia="ko-KR"/>
        </w:rPr>
        <w:t>.</w:t>
      </w:r>
    </w:p>
    <w:p w14:paraId="7F076800" w14:textId="2EE1CBE9" w:rsidR="00BD6151" w:rsidRPr="00EF03F9" w:rsidRDefault="00BD6151" w:rsidP="00825274">
      <w:pPr>
        <w:pStyle w:val="Sc2-F"/>
        <w:rPr>
          <w:rFonts w:eastAsia="YDIYMjO320"/>
          <w:i w:val="0"/>
          <w:iCs/>
          <w:sz w:val="22"/>
          <w:szCs w:val="22"/>
          <w:lang w:eastAsia="ko-KR"/>
        </w:rPr>
      </w:pPr>
      <w:bookmarkStart w:id="20" w:name="_Hlk57988991"/>
      <w:bookmarkStart w:id="21" w:name="_Hlk57974015"/>
      <w:r w:rsidRPr="00EF03F9">
        <w:rPr>
          <w:rFonts w:eastAsia="YDIYMjO320"/>
          <w:vertAlign w:val="superscript"/>
        </w:rPr>
        <w:t>5</w:t>
      </w:r>
      <w:r w:rsidRPr="00EF03F9">
        <w:rPr>
          <w:rFonts w:eastAsia="YDIYMjO320"/>
        </w:rPr>
        <w:t xml:space="preserve">Now may the God of patience and comfort grant </w:t>
      </w:r>
      <w:r w:rsidR="001F690B" w:rsidRPr="00EF03F9">
        <w:rPr>
          <w:rFonts w:eastAsia="YDIYMjO320"/>
        </w:rPr>
        <w:t>y</w:t>
      </w:r>
      <w:r w:rsidRPr="00EF03F9">
        <w:rPr>
          <w:rFonts w:eastAsia="YDIYMjO320"/>
        </w:rPr>
        <w:t xml:space="preserve">ou to be like-minded toward one another, according to Christ Jesus, </w:t>
      </w:r>
      <w:r w:rsidRPr="00EF03F9">
        <w:rPr>
          <w:rStyle w:val="MyWordStyleChar"/>
          <w:rFonts w:eastAsia="YDIYMjO320"/>
          <w:vertAlign w:val="superscript"/>
        </w:rPr>
        <w:t>6</w:t>
      </w:r>
      <w:r w:rsidRPr="00EF03F9">
        <w:rPr>
          <w:rFonts w:eastAsia="YDIYMjO320"/>
        </w:rPr>
        <w:t xml:space="preserve">that </w:t>
      </w:r>
      <w:r w:rsidR="001F690B" w:rsidRPr="00EF03F9">
        <w:rPr>
          <w:rFonts w:eastAsia="YDIYMjO320"/>
        </w:rPr>
        <w:t>y</w:t>
      </w:r>
      <w:r w:rsidRPr="00EF03F9">
        <w:rPr>
          <w:rFonts w:eastAsia="YDIYMjO320"/>
        </w:rPr>
        <w:t xml:space="preserve">ou may </w:t>
      </w:r>
      <w:r w:rsidRPr="00EF03F9">
        <w:rPr>
          <w:rFonts w:eastAsia="YDIYMjO320"/>
          <w:u w:val="single"/>
        </w:rPr>
        <w:t xml:space="preserve">with one mind </w:t>
      </w:r>
      <w:r w:rsidRPr="00EF03F9">
        <w:rPr>
          <w:rFonts w:eastAsia="YDIYMjO320"/>
          <w:iCs/>
          <w:u w:val="single"/>
        </w:rPr>
        <w:t>and</w:t>
      </w:r>
      <w:r w:rsidRPr="00EF03F9">
        <w:rPr>
          <w:rFonts w:eastAsia="YDIYMjO320"/>
          <w:u w:val="single"/>
        </w:rPr>
        <w:t xml:space="preserve"> one mouth glorify the God</w:t>
      </w:r>
      <w:r w:rsidRPr="00EF03F9">
        <w:rPr>
          <w:rFonts w:eastAsia="YDIYMjO320"/>
        </w:rPr>
        <w:t xml:space="preserve">… </w:t>
      </w:r>
      <w:r w:rsidRPr="00EF03F9">
        <w:rPr>
          <w:rStyle w:val="MyWordStyleChar"/>
          <w:rFonts w:eastAsia="YDIYMjO320"/>
          <w:vertAlign w:val="superscript"/>
        </w:rPr>
        <w:t>7</w:t>
      </w:r>
      <w:r w:rsidRPr="00EF03F9">
        <w:rPr>
          <w:rFonts w:eastAsia="YDIYMjO320"/>
        </w:rPr>
        <w:t xml:space="preserve">Therefore receive one another, </w:t>
      </w:r>
      <w:r w:rsidRPr="00EF03F9">
        <w:rPr>
          <w:rFonts w:eastAsia="YDIYMjO320"/>
          <w:u w:val="single"/>
        </w:rPr>
        <w:t>just as Christ also received us</w:t>
      </w:r>
      <w:r w:rsidRPr="00EF03F9">
        <w:rPr>
          <w:rFonts w:eastAsia="YDIYMjO320"/>
        </w:rPr>
        <w:t>, to the glory of God…</w:t>
      </w:r>
      <w:r w:rsidRPr="00EF03F9">
        <w:rPr>
          <w:rFonts w:eastAsia="YDIYMjO320"/>
          <w:vertAlign w:val="superscript"/>
        </w:rPr>
        <w:t>13</w:t>
      </w:r>
      <w:r w:rsidRPr="00EF03F9">
        <w:rPr>
          <w:rFonts w:eastAsia="YDIYMjO320"/>
        </w:rPr>
        <w:t xml:space="preserve">Now </w:t>
      </w:r>
      <w:r w:rsidR="00FF5F36" w:rsidRPr="00EF03F9">
        <w:rPr>
          <w:rFonts w:eastAsia="YDIYMjO320"/>
        </w:rPr>
        <w:t>ma</w:t>
      </w:r>
      <w:r w:rsidRPr="00EF03F9">
        <w:rPr>
          <w:rFonts w:eastAsia="YDIYMjO320"/>
        </w:rPr>
        <w:t xml:space="preserve">y the </w:t>
      </w:r>
      <w:r w:rsidRPr="00EF03F9">
        <w:rPr>
          <w:rFonts w:eastAsia="YDIYMjO320"/>
          <w:u w:val="single"/>
        </w:rPr>
        <w:t>God of hope</w:t>
      </w:r>
      <w:r w:rsidRPr="00EF03F9">
        <w:rPr>
          <w:rFonts w:eastAsia="YDIYMjO320"/>
        </w:rPr>
        <w:t xml:space="preserve"> fill </w:t>
      </w:r>
      <w:r w:rsidR="001F690B" w:rsidRPr="00EF03F9">
        <w:rPr>
          <w:rFonts w:eastAsia="YDIYMjO320"/>
        </w:rPr>
        <w:t>y</w:t>
      </w:r>
      <w:r w:rsidRPr="00EF03F9">
        <w:rPr>
          <w:rFonts w:eastAsia="YDIYMjO320"/>
        </w:rPr>
        <w:t xml:space="preserve">ou with </w:t>
      </w:r>
      <w:r w:rsidRPr="00EF03F9">
        <w:rPr>
          <w:rFonts w:eastAsia="YDIYMjO320"/>
          <w:u w:val="single"/>
        </w:rPr>
        <w:t>all joy and peace</w:t>
      </w:r>
      <w:r w:rsidRPr="00EF03F9">
        <w:rPr>
          <w:rFonts w:eastAsia="YDIYMjO320"/>
        </w:rPr>
        <w:t xml:space="preserve"> in believing, that </w:t>
      </w:r>
      <w:r w:rsidR="001F690B" w:rsidRPr="00EF03F9">
        <w:rPr>
          <w:rFonts w:eastAsia="YDIYMjO320"/>
        </w:rPr>
        <w:t>y</w:t>
      </w:r>
      <w:r w:rsidRPr="00EF03F9">
        <w:rPr>
          <w:rFonts w:eastAsia="YDIYMjO320"/>
        </w:rPr>
        <w:t xml:space="preserve">ou may </w:t>
      </w:r>
      <w:r w:rsidRPr="00EF03F9">
        <w:rPr>
          <w:rFonts w:eastAsia="YDIYMjO320"/>
          <w:u w:val="single"/>
        </w:rPr>
        <w:t>abound in hope</w:t>
      </w:r>
      <w:r w:rsidRPr="00EF03F9">
        <w:rPr>
          <w:rFonts w:eastAsia="YDIYMjO320"/>
        </w:rPr>
        <w:t>…</w:t>
      </w:r>
      <w:r w:rsidRPr="00EF03F9">
        <w:rPr>
          <w:rFonts w:eastAsia="YDIYMjO320"/>
        </w:rPr>
        <w:br/>
      </w:r>
      <w:r w:rsidRPr="00EF03F9">
        <w:rPr>
          <w:rFonts w:eastAsia="YDIYMjO320"/>
          <w:lang w:eastAsia="ko-KR"/>
        </w:rPr>
        <w:t>(Rom. 15:5-7, 13)</w:t>
      </w:r>
      <w:r w:rsidR="00825274" w:rsidRPr="00EF03F9">
        <w:rPr>
          <w:rFonts w:eastAsia="YDIYMjO320"/>
          <w:lang w:eastAsia="ko-KR"/>
        </w:rPr>
        <w:br/>
      </w:r>
      <w:r w:rsidR="00825274" w:rsidRPr="00EF03F9">
        <w:rPr>
          <w:rFonts w:eastAsia="YDIYMjO320" w:hint="eastAsia"/>
          <w:i w:val="0"/>
          <w:iCs/>
          <w:sz w:val="22"/>
          <w:szCs w:val="22"/>
          <w:vertAlign w:val="superscript"/>
          <w:lang w:eastAsia="ko-KR"/>
        </w:rPr>
        <w:t>5</w:t>
      </w:r>
      <w:r w:rsidR="00825274" w:rsidRPr="00EF03F9">
        <w:rPr>
          <w:rFonts w:eastAsia="YDIYMjO320" w:hint="eastAsia"/>
          <w:i w:val="0"/>
          <w:iCs/>
          <w:sz w:val="22"/>
          <w:szCs w:val="22"/>
          <w:lang w:eastAsia="ko-KR"/>
        </w:rPr>
        <w:t>이제</w:t>
      </w:r>
      <w:r w:rsidR="00825274" w:rsidRPr="00EF03F9">
        <w:rPr>
          <w:rFonts w:eastAsia="YDIYMjO320"/>
          <w:i w:val="0"/>
          <w:iCs/>
          <w:sz w:val="22"/>
          <w:szCs w:val="22"/>
          <w:lang w:eastAsia="ko-KR"/>
        </w:rPr>
        <w:t xml:space="preserve"> </w:t>
      </w:r>
      <w:r w:rsidR="00825274" w:rsidRPr="00EF03F9">
        <w:rPr>
          <w:rFonts w:eastAsia="YDIYMjO320" w:hint="eastAsia"/>
          <w:i w:val="0"/>
          <w:iCs/>
          <w:sz w:val="22"/>
          <w:szCs w:val="22"/>
          <w:lang w:eastAsia="ko-KR"/>
        </w:rPr>
        <w:t>인내와</w:t>
      </w:r>
      <w:r w:rsidR="00825274" w:rsidRPr="00EF03F9">
        <w:rPr>
          <w:rFonts w:eastAsia="YDIYMjO320"/>
          <w:i w:val="0"/>
          <w:iCs/>
          <w:sz w:val="22"/>
          <w:szCs w:val="22"/>
          <w:lang w:eastAsia="ko-KR"/>
        </w:rPr>
        <w:t xml:space="preserve"> </w:t>
      </w:r>
      <w:r w:rsidR="00825274" w:rsidRPr="00EF03F9">
        <w:rPr>
          <w:rFonts w:eastAsia="YDIYMjO320" w:hint="eastAsia"/>
          <w:i w:val="0"/>
          <w:iCs/>
          <w:sz w:val="22"/>
          <w:szCs w:val="22"/>
          <w:lang w:eastAsia="ko-KR"/>
        </w:rPr>
        <w:t>위로의</w:t>
      </w:r>
      <w:r w:rsidR="00825274" w:rsidRPr="00EF03F9">
        <w:rPr>
          <w:rFonts w:eastAsia="YDIYMjO320"/>
          <w:i w:val="0"/>
          <w:iCs/>
          <w:sz w:val="22"/>
          <w:szCs w:val="22"/>
          <w:lang w:eastAsia="ko-KR"/>
        </w:rPr>
        <w:t xml:space="preserve"> </w:t>
      </w:r>
      <w:r w:rsidR="00825274" w:rsidRPr="00EF03F9">
        <w:rPr>
          <w:rFonts w:eastAsia="YDIYMjO320" w:hint="eastAsia"/>
          <w:i w:val="0"/>
          <w:iCs/>
          <w:sz w:val="22"/>
          <w:szCs w:val="22"/>
          <w:lang w:eastAsia="ko-KR"/>
        </w:rPr>
        <w:t>하나님이</w:t>
      </w:r>
      <w:r w:rsidR="00825274" w:rsidRPr="00EF03F9">
        <w:rPr>
          <w:rFonts w:eastAsia="YDIYMjO320"/>
          <w:i w:val="0"/>
          <w:iCs/>
          <w:sz w:val="22"/>
          <w:szCs w:val="22"/>
          <w:lang w:eastAsia="ko-KR"/>
        </w:rPr>
        <w:t xml:space="preserve"> </w:t>
      </w:r>
      <w:r w:rsidR="00825274" w:rsidRPr="00EF03F9">
        <w:rPr>
          <w:rFonts w:eastAsia="YDIYMjO320" w:hint="eastAsia"/>
          <w:i w:val="0"/>
          <w:iCs/>
          <w:sz w:val="22"/>
          <w:szCs w:val="22"/>
          <w:lang w:eastAsia="ko-KR"/>
        </w:rPr>
        <w:t>너희로</w:t>
      </w:r>
      <w:r w:rsidR="00825274" w:rsidRPr="00EF03F9">
        <w:rPr>
          <w:rFonts w:eastAsia="YDIYMjO320"/>
          <w:i w:val="0"/>
          <w:iCs/>
          <w:sz w:val="22"/>
          <w:szCs w:val="22"/>
          <w:lang w:eastAsia="ko-KR"/>
        </w:rPr>
        <w:t xml:space="preserve"> </w:t>
      </w:r>
      <w:r w:rsidR="00825274" w:rsidRPr="00EF03F9">
        <w:rPr>
          <w:rFonts w:eastAsia="YDIYMjO320" w:hint="eastAsia"/>
          <w:i w:val="0"/>
          <w:iCs/>
          <w:sz w:val="22"/>
          <w:szCs w:val="22"/>
          <w:lang w:eastAsia="ko-KR"/>
        </w:rPr>
        <w:t>그리스도</w:t>
      </w:r>
      <w:r w:rsidR="00825274" w:rsidRPr="00EF03F9">
        <w:rPr>
          <w:rFonts w:eastAsia="YDIYMjO320"/>
          <w:i w:val="0"/>
          <w:iCs/>
          <w:sz w:val="22"/>
          <w:szCs w:val="22"/>
          <w:lang w:eastAsia="ko-KR"/>
        </w:rPr>
        <w:t xml:space="preserve"> </w:t>
      </w:r>
      <w:r w:rsidR="00825274" w:rsidRPr="00EF03F9">
        <w:rPr>
          <w:rFonts w:eastAsia="YDIYMjO320" w:hint="eastAsia"/>
          <w:i w:val="0"/>
          <w:iCs/>
          <w:sz w:val="22"/>
          <w:szCs w:val="22"/>
          <w:lang w:eastAsia="ko-KR"/>
        </w:rPr>
        <w:t>예수를</w:t>
      </w:r>
      <w:r w:rsidR="00825274" w:rsidRPr="00EF03F9">
        <w:rPr>
          <w:rFonts w:eastAsia="YDIYMjO320"/>
          <w:i w:val="0"/>
          <w:iCs/>
          <w:sz w:val="22"/>
          <w:szCs w:val="22"/>
          <w:lang w:eastAsia="ko-KR"/>
        </w:rPr>
        <w:t xml:space="preserve"> </w:t>
      </w:r>
      <w:r w:rsidR="00825274" w:rsidRPr="00EF03F9">
        <w:rPr>
          <w:rFonts w:eastAsia="YDIYMjO320" w:hint="eastAsia"/>
          <w:i w:val="0"/>
          <w:iCs/>
          <w:sz w:val="22"/>
          <w:szCs w:val="22"/>
          <w:lang w:eastAsia="ko-KR"/>
        </w:rPr>
        <w:t>본받아</w:t>
      </w:r>
      <w:r w:rsidR="00825274" w:rsidRPr="00EF03F9">
        <w:rPr>
          <w:rFonts w:eastAsia="YDIYMjO320"/>
          <w:i w:val="0"/>
          <w:iCs/>
          <w:sz w:val="22"/>
          <w:szCs w:val="22"/>
          <w:lang w:eastAsia="ko-KR"/>
        </w:rPr>
        <w:t xml:space="preserve"> </w:t>
      </w:r>
      <w:r w:rsidR="00825274" w:rsidRPr="00EF03F9">
        <w:rPr>
          <w:rFonts w:eastAsia="YDIYMjO320" w:hint="eastAsia"/>
          <w:i w:val="0"/>
          <w:iCs/>
          <w:sz w:val="22"/>
          <w:szCs w:val="22"/>
          <w:lang w:eastAsia="ko-KR"/>
        </w:rPr>
        <w:t>서로</w:t>
      </w:r>
      <w:r w:rsidR="00825274" w:rsidRPr="00EF03F9">
        <w:rPr>
          <w:rFonts w:eastAsia="YDIYMjO320"/>
          <w:i w:val="0"/>
          <w:iCs/>
          <w:sz w:val="22"/>
          <w:szCs w:val="22"/>
          <w:lang w:eastAsia="ko-KR"/>
        </w:rPr>
        <w:t xml:space="preserve"> </w:t>
      </w:r>
      <w:r w:rsidR="00825274" w:rsidRPr="00EF03F9">
        <w:rPr>
          <w:rFonts w:eastAsia="YDIYMjO320" w:hint="eastAsia"/>
          <w:i w:val="0"/>
          <w:iCs/>
          <w:sz w:val="22"/>
          <w:szCs w:val="22"/>
          <w:lang w:eastAsia="ko-KR"/>
        </w:rPr>
        <w:t>뜻이</w:t>
      </w:r>
      <w:r w:rsidR="00825274" w:rsidRPr="00EF03F9">
        <w:rPr>
          <w:rFonts w:eastAsia="YDIYMjO320"/>
          <w:i w:val="0"/>
          <w:iCs/>
          <w:sz w:val="22"/>
          <w:szCs w:val="22"/>
          <w:lang w:eastAsia="ko-KR"/>
        </w:rPr>
        <w:t xml:space="preserve"> </w:t>
      </w:r>
      <w:r w:rsidR="00825274" w:rsidRPr="00EF03F9">
        <w:rPr>
          <w:rFonts w:eastAsia="YDIYMjO320" w:hint="eastAsia"/>
          <w:i w:val="0"/>
          <w:iCs/>
          <w:sz w:val="22"/>
          <w:szCs w:val="22"/>
          <w:lang w:eastAsia="ko-KR"/>
        </w:rPr>
        <w:t>같게</w:t>
      </w:r>
      <w:r w:rsidR="00825274" w:rsidRPr="00EF03F9">
        <w:rPr>
          <w:rFonts w:eastAsia="YDIYMjO320"/>
          <w:i w:val="0"/>
          <w:iCs/>
          <w:sz w:val="22"/>
          <w:szCs w:val="22"/>
          <w:lang w:eastAsia="ko-KR"/>
        </w:rPr>
        <w:t xml:space="preserve"> </w:t>
      </w:r>
      <w:r w:rsidR="00825274" w:rsidRPr="00EF03F9">
        <w:rPr>
          <w:rFonts w:eastAsia="YDIYMjO320" w:hint="eastAsia"/>
          <w:i w:val="0"/>
          <w:iCs/>
          <w:sz w:val="22"/>
          <w:szCs w:val="22"/>
          <w:lang w:eastAsia="ko-KR"/>
        </w:rPr>
        <w:t>하여</w:t>
      </w:r>
      <w:r w:rsidR="00825274" w:rsidRPr="00EF03F9">
        <w:rPr>
          <w:rFonts w:eastAsia="YDIYMjO320"/>
          <w:i w:val="0"/>
          <w:iCs/>
          <w:sz w:val="22"/>
          <w:szCs w:val="22"/>
          <w:lang w:eastAsia="ko-KR"/>
        </w:rPr>
        <w:t xml:space="preserve"> </w:t>
      </w:r>
      <w:r w:rsidR="00825274" w:rsidRPr="00EF03F9">
        <w:rPr>
          <w:rFonts w:eastAsia="YDIYMjO320" w:hint="eastAsia"/>
          <w:i w:val="0"/>
          <w:iCs/>
          <w:sz w:val="22"/>
          <w:szCs w:val="22"/>
          <w:lang w:eastAsia="ko-KR"/>
        </w:rPr>
        <w:t>주사</w:t>
      </w:r>
      <w:r w:rsidR="00825274" w:rsidRPr="00EF03F9">
        <w:rPr>
          <w:rFonts w:eastAsia="YDIYMjO320"/>
          <w:i w:val="0"/>
          <w:iCs/>
          <w:sz w:val="22"/>
          <w:szCs w:val="22"/>
          <w:lang w:eastAsia="ko-KR"/>
        </w:rPr>
        <w:t xml:space="preserve"> </w:t>
      </w:r>
      <w:r w:rsidR="00810A8F" w:rsidRPr="00EF03F9">
        <w:rPr>
          <w:rFonts w:eastAsia="YDIYMjO320"/>
          <w:i w:val="0"/>
          <w:iCs/>
          <w:sz w:val="22"/>
          <w:szCs w:val="22"/>
          <w:lang w:eastAsia="ko-KR"/>
        </w:rPr>
        <w:br/>
      </w:r>
      <w:r w:rsidR="00825274" w:rsidRPr="00EF03F9">
        <w:rPr>
          <w:rFonts w:eastAsia="YDIYMjO320" w:hint="eastAsia"/>
          <w:i w:val="0"/>
          <w:iCs/>
          <w:sz w:val="22"/>
          <w:szCs w:val="22"/>
          <w:vertAlign w:val="superscript"/>
          <w:lang w:eastAsia="ko-KR"/>
        </w:rPr>
        <w:t>6</w:t>
      </w:r>
      <w:r w:rsidR="00825274" w:rsidRPr="00EF03F9">
        <w:rPr>
          <w:rFonts w:eastAsia="YDIYMjO320" w:hint="eastAsia"/>
          <w:i w:val="0"/>
          <w:iCs/>
          <w:sz w:val="22"/>
          <w:szCs w:val="22"/>
          <w:u w:val="single"/>
          <w:lang w:eastAsia="ko-KR"/>
        </w:rPr>
        <w:t>한</w:t>
      </w:r>
      <w:r w:rsidR="00810A8F"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마음과</w:t>
      </w:r>
      <w:r w:rsidR="00825274" w:rsidRPr="00EF03F9">
        <w:rPr>
          <w:rFonts w:eastAsia="YDIYMjO320"/>
          <w:i w:val="0"/>
          <w:iCs/>
          <w:sz w:val="22"/>
          <w:szCs w:val="22"/>
          <w:u w:val="single"/>
          <w:lang w:eastAsia="ko-KR"/>
        </w:rPr>
        <w:t xml:space="preserve"> </w:t>
      </w:r>
      <w:r w:rsidR="00825274" w:rsidRPr="00EF03F9">
        <w:rPr>
          <w:rFonts w:eastAsia="YDIYMjO320" w:hint="eastAsia"/>
          <w:i w:val="0"/>
          <w:iCs/>
          <w:sz w:val="22"/>
          <w:szCs w:val="22"/>
          <w:u w:val="single"/>
          <w:lang w:eastAsia="ko-KR"/>
        </w:rPr>
        <w:t>한</w:t>
      </w:r>
      <w:r w:rsidR="00825274" w:rsidRPr="00EF03F9">
        <w:rPr>
          <w:rFonts w:eastAsia="YDIYMjO320"/>
          <w:i w:val="0"/>
          <w:iCs/>
          <w:sz w:val="22"/>
          <w:szCs w:val="22"/>
          <w:u w:val="single"/>
          <w:lang w:eastAsia="ko-KR"/>
        </w:rPr>
        <w:t xml:space="preserve"> </w:t>
      </w:r>
      <w:r w:rsidR="00825274" w:rsidRPr="00EF03F9">
        <w:rPr>
          <w:rFonts w:eastAsia="YDIYMjO320" w:hint="eastAsia"/>
          <w:i w:val="0"/>
          <w:iCs/>
          <w:sz w:val="22"/>
          <w:szCs w:val="22"/>
          <w:u w:val="single"/>
          <w:lang w:eastAsia="ko-KR"/>
        </w:rPr>
        <w:t>입으로</w:t>
      </w:r>
      <w:r w:rsidR="00825274" w:rsidRPr="00EF03F9">
        <w:rPr>
          <w:rFonts w:eastAsia="YDIYMjO320"/>
          <w:i w:val="0"/>
          <w:iCs/>
          <w:sz w:val="22"/>
          <w:szCs w:val="22"/>
          <w:lang w:eastAsia="ko-KR"/>
        </w:rPr>
        <w:t xml:space="preserve"> </w:t>
      </w:r>
      <w:r w:rsidR="00825274" w:rsidRPr="00EF03F9">
        <w:rPr>
          <w:rFonts w:eastAsia="YDIYMjO320" w:hint="eastAsia"/>
          <w:i w:val="0"/>
          <w:iCs/>
          <w:sz w:val="22"/>
          <w:szCs w:val="22"/>
          <w:u w:val="single"/>
          <w:lang w:eastAsia="ko-KR"/>
        </w:rPr>
        <w:t>하나님</w:t>
      </w:r>
      <w:r w:rsidR="00825274" w:rsidRPr="00EF03F9">
        <w:rPr>
          <w:rFonts w:eastAsia="YDIYMjO320"/>
          <w:i w:val="0"/>
          <w:iCs/>
          <w:sz w:val="22"/>
          <w:szCs w:val="22"/>
          <w:lang w:eastAsia="ko-KR"/>
        </w:rPr>
        <w:t xml:space="preserve"> … </w:t>
      </w:r>
      <w:r w:rsidR="00825274" w:rsidRPr="00EF03F9">
        <w:rPr>
          <w:rFonts w:eastAsia="YDIYMjO320" w:hint="eastAsia"/>
          <w:i w:val="0"/>
          <w:iCs/>
          <w:sz w:val="22"/>
          <w:szCs w:val="22"/>
          <w:u w:val="single"/>
          <w:lang w:eastAsia="ko-KR"/>
        </w:rPr>
        <w:t>영광을</w:t>
      </w:r>
      <w:r w:rsidR="00825274" w:rsidRPr="00EF03F9">
        <w:rPr>
          <w:rFonts w:eastAsia="YDIYMjO320"/>
          <w:i w:val="0"/>
          <w:iCs/>
          <w:sz w:val="22"/>
          <w:szCs w:val="22"/>
          <w:u w:val="single"/>
          <w:lang w:eastAsia="ko-KR"/>
        </w:rPr>
        <w:t xml:space="preserve"> </w:t>
      </w:r>
      <w:r w:rsidR="00825274" w:rsidRPr="00EF03F9">
        <w:rPr>
          <w:rFonts w:eastAsia="YDIYMjO320" w:hint="eastAsia"/>
          <w:i w:val="0"/>
          <w:iCs/>
          <w:sz w:val="22"/>
          <w:szCs w:val="22"/>
          <w:u w:val="single"/>
          <w:lang w:eastAsia="ko-KR"/>
        </w:rPr>
        <w:t>돌리게</w:t>
      </w:r>
      <w:r w:rsidR="00825274" w:rsidRPr="00EF03F9">
        <w:rPr>
          <w:rFonts w:eastAsia="YDIYMjO320"/>
          <w:i w:val="0"/>
          <w:iCs/>
          <w:sz w:val="22"/>
          <w:szCs w:val="22"/>
          <w:lang w:eastAsia="ko-KR"/>
        </w:rPr>
        <w:t xml:space="preserve"> </w:t>
      </w:r>
      <w:r w:rsidR="00825274" w:rsidRPr="00EF03F9">
        <w:rPr>
          <w:rFonts w:eastAsia="YDIYMjO320" w:hint="eastAsia"/>
          <w:i w:val="0"/>
          <w:iCs/>
          <w:sz w:val="22"/>
          <w:szCs w:val="22"/>
          <w:lang w:eastAsia="ko-KR"/>
        </w:rPr>
        <w:t>하려</w:t>
      </w:r>
      <w:r w:rsidR="00825274" w:rsidRPr="00EF03F9">
        <w:rPr>
          <w:rFonts w:eastAsia="YDIYMjO320"/>
          <w:i w:val="0"/>
          <w:iCs/>
          <w:sz w:val="22"/>
          <w:szCs w:val="22"/>
          <w:lang w:eastAsia="ko-KR"/>
        </w:rPr>
        <w:t xml:space="preserve"> </w:t>
      </w:r>
      <w:r w:rsidR="00825274" w:rsidRPr="00EF03F9">
        <w:rPr>
          <w:rFonts w:eastAsia="YDIYMjO320" w:hint="eastAsia"/>
          <w:i w:val="0"/>
          <w:iCs/>
          <w:sz w:val="22"/>
          <w:szCs w:val="22"/>
          <w:lang w:eastAsia="ko-KR"/>
        </w:rPr>
        <w:t>하노라</w:t>
      </w:r>
      <w:r w:rsidR="00825274" w:rsidRPr="00EF03F9">
        <w:rPr>
          <w:rFonts w:eastAsia="YDIYMjO320"/>
          <w:i w:val="0"/>
          <w:iCs/>
          <w:sz w:val="22"/>
          <w:szCs w:val="22"/>
          <w:lang w:eastAsia="ko-KR"/>
        </w:rPr>
        <w:t xml:space="preserve"> </w:t>
      </w:r>
      <w:r w:rsidR="00825274" w:rsidRPr="00EF03F9">
        <w:rPr>
          <w:rFonts w:eastAsia="YDIYMjO320" w:hint="eastAsia"/>
          <w:i w:val="0"/>
          <w:iCs/>
          <w:sz w:val="22"/>
          <w:szCs w:val="22"/>
          <w:vertAlign w:val="superscript"/>
          <w:lang w:eastAsia="ko-KR"/>
        </w:rPr>
        <w:t>7</w:t>
      </w:r>
      <w:r w:rsidR="00825274" w:rsidRPr="00EF03F9">
        <w:rPr>
          <w:rFonts w:eastAsia="YDIYMjO320" w:hint="eastAsia"/>
          <w:i w:val="0"/>
          <w:iCs/>
          <w:sz w:val="22"/>
          <w:szCs w:val="22"/>
          <w:lang w:eastAsia="ko-KR"/>
        </w:rPr>
        <w:t>그러므로</w:t>
      </w:r>
      <w:r w:rsidR="00825274" w:rsidRPr="00EF03F9">
        <w:rPr>
          <w:rFonts w:eastAsia="YDIYMjO320"/>
          <w:i w:val="0"/>
          <w:iCs/>
          <w:sz w:val="22"/>
          <w:szCs w:val="22"/>
          <w:lang w:eastAsia="ko-KR"/>
        </w:rPr>
        <w:t xml:space="preserve"> </w:t>
      </w:r>
      <w:r w:rsidR="00825274" w:rsidRPr="00EF03F9">
        <w:rPr>
          <w:rFonts w:eastAsia="YDIYMjO320" w:hint="eastAsia"/>
          <w:i w:val="0"/>
          <w:iCs/>
          <w:sz w:val="22"/>
          <w:szCs w:val="22"/>
          <w:u w:val="single"/>
          <w:lang w:eastAsia="ko-KR"/>
        </w:rPr>
        <w:t>그리스도께서</w:t>
      </w:r>
      <w:r w:rsidR="00825274" w:rsidRPr="00EF03F9">
        <w:rPr>
          <w:rFonts w:eastAsia="YDIYMjO320"/>
          <w:i w:val="0"/>
          <w:iCs/>
          <w:sz w:val="22"/>
          <w:szCs w:val="22"/>
          <w:u w:val="single"/>
          <w:lang w:eastAsia="ko-KR"/>
        </w:rPr>
        <w:t xml:space="preserve"> </w:t>
      </w:r>
      <w:r w:rsidR="00825274" w:rsidRPr="00EF03F9">
        <w:rPr>
          <w:rFonts w:eastAsia="YDIYMjO320" w:hint="eastAsia"/>
          <w:i w:val="0"/>
          <w:iCs/>
          <w:sz w:val="22"/>
          <w:szCs w:val="22"/>
          <w:u w:val="single"/>
          <w:lang w:eastAsia="ko-KR"/>
        </w:rPr>
        <w:t>우리를</w:t>
      </w:r>
      <w:r w:rsidR="00825274" w:rsidRPr="00EF03F9">
        <w:rPr>
          <w:rFonts w:eastAsia="YDIYMjO320"/>
          <w:i w:val="0"/>
          <w:iCs/>
          <w:sz w:val="22"/>
          <w:szCs w:val="22"/>
          <w:u w:val="single"/>
          <w:lang w:eastAsia="ko-KR"/>
        </w:rPr>
        <w:t xml:space="preserve"> </w:t>
      </w:r>
      <w:r w:rsidR="00825274" w:rsidRPr="00EF03F9">
        <w:rPr>
          <w:rFonts w:eastAsia="YDIYMjO320" w:hint="eastAsia"/>
          <w:i w:val="0"/>
          <w:iCs/>
          <w:sz w:val="22"/>
          <w:szCs w:val="22"/>
          <w:u w:val="single"/>
          <w:lang w:eastAsia="ko-KR"/>
        </w:rPr>
        <w:t>받아</w:t>
      </w:r>
      <w:r w:rsidR="00825274" w:rsidRPr="00EF03F9">
        <w:rPr>
          <w:rFonts w:eastAsia="YDIYMjO320"/>
          <w:i w:val="0"/>
          <w:iCs/>
          <w:sz w:val="22"/>
          <w:szCs w:val="22"/>
          <w:lang w:eastAsia="ko-KR"/>
        </w:rPr>
        <w:t xml:space="preserve"> </w:t>
      </w:r>
      <w:r w:rsidR="00810A8F" w:rsidRPr="00EF03F9">
        <w:rPr>
          <w:rFonts w:eastAsia="YDIYMjO320"/>
          <w:i w:val="0"/>
          <w:iCs/>
          <w:sz w:val="22"/>
          <w:szCs w:val="22"/>
          <w:lang w:eastAsia="ko-KR"/>
        </w:rPr>
        <w:br/>
      </w:r>
      <w:r w:rsidR="00825274" w:rsidRPr="00EF03F9">
        <w:rPr>
          <w:rFonts w:eastAsia="YDIYMjO320" w:hint="eastAsia"/>
          <w:i w:val="0"/>
          <w:iCs/>
          <w:sz w:val="22"/>
          <w:szCs w:val="22"/>
          <w:lang w:eastAsia="ko-KR"/>
        </w:rPr>
        <w:t>하나님께</w:t>
      </w:r>
      <w:r w:rsidR="00825274" w:rsidRPr="00EF03F9">
        <w:rPr>
          <w:rFonts w:eastAsia="YDIYMjO320"/>
          <w:i w:val="0"/>
          <w:iCs/>
          <w:sz w:val="22"/>
          <w:szCs w:val="22"/>
          <w:lang w:eastAsia="ko-KR"/>
        </w:rPr>
        <w:t xml:space="preserve"> </w:t>
      </w:r>
      <w:r w:rsidR="00825274" w:rsidRPr="00EF03F9">
        <w:rPr>
          <w:rFonts w:eastAsia="YDIYMjO320" w:hint="eastAsia"/>
          <w:i w:val="0"/>
          <w:iCs/>
          <w:sz w:val="22"/>
          <w:szCs w:val="22"/>
          <w:lang w:eastAsia="ko-KR"/>
        </w:rPr>
        <w:t>영광을</w:t>
      </w:r>
      <w:r w:rsidR="00825274" w:rsidRPr="00EF03F9">
        <w:rPr>
          <w:rFonts w:eastAsia="YDIYMjO320"/>
          <w:i w:val="0"/>
          <w:iCs/>
          <w:sz w:val="22"/>
          <w:szCs w:val="22"/>
          <w:lang w:eastAsia="ko-KR"/>
        </w:rPr>
        <w:t xml:space="preserve"> </w:t>
      </w:r>
      <w:r w:rsidR="00825274" w:rsidRPr="00EF03F9">
        <w:rPr>
          <w:rFonts w:eastAsia="YDIYMjO320" w:hint="eastAsia"/>
          <w:i w:val="0"/>
          <w:iCs/>
          <w:sz w:val="22"/>
          <w:szCs w:val="22"/>
          <w:lang w:eastAsia="ko-KR"/>
        </w:rPr>
        <w:t>돌리심과</w:t>
      </w:r>
      <w:r w:rsidR="00825274" w:rsidRPr="00EF03F9">
        <w:rPr>
          <w:rFonts w:eastAsia="YDIYMjO320"/>
          <w:i w:val="0"/>
          <w:iCs/>
          <w:sz w:val="22"/>
          <w:szCs w:val="22"/>
          <w:lang w:eastAsia="ko-KR"/>
        </w:rPr>
        <w:t xml:space="preserve"> </w:t>
      </w:r>
      <w:r w:rsidR="00825274" w:rsidRPr="00EF03F9">
        <w:rPr>
          <w:rFonts w:eastAsia="YDIYMjO320" w:hint="eastAsia"/>
          <w:i w:val="0"/>
          <w:iCs/>
          <w:sz w:val="22"/>
          <w:szCs w:val="22"/>
          <w:lang w:eastAsia="ko-KR"/>
        </w:rPr>
        <w:t>같이</w:t>
      </w:r>
      <w:r w:rsidR="00825274" w:rsidRPr="00EF03F9">
        <w:rPr>
          <w:rFonts w:eastAsia="YDIYMjO320"/>
          <w:i w:val="0"/>
          <w:iCs/>
          <w:sz w:val="22"/>
          <w:szCs w:val="22"/>
          <w:lang w:eastAsia="ko-KR"/>
        </w:rPr>
        <w:t xml:space="preserve"> </w:t>
      </w:r>
      <w:r w:rsidR="00825274" w:rsidRPr="00EF03F9">
        <w:rPr>
          <w:rFonts w:eastAsia="YDIYMjO320" w:hint="eastAsia"/>
          <w:i w:val="0"/>
          <w:iCs/>
          <w:sz w:val="22"/>
          <w:szCs w:val="22"/>
          <w:lang w:eastAsia="ko-KR"/>
        </w:rPr>
        <w:t>너희도</w:t>
      </w:r>
      <w:r w:rsidR="00825274" w:rsidRPr="00EF03F9">
        <w:rPr>
          <w:rFonts w:eastAsia="YDIYMjO320"/>
          <w:i w:val="0"/>
          <w:iCs/>
          <w:sz w:val="22"/>
          <w:szCs w:val="22"/>
          <w:lang w:eastAsia="ko-KR"/>
        </w:rPr>
        <w:t xml:space="preserve"> </w:t>
      </w:r>
      <w:r w:rsidR="00825274" w:rsidRPr="00EF03F9">
        <w:rPr>
          <w:rFonts w:eastAsia="YDIYMjO320" w:hint="eastAsia"/>
          <w:i w:val="0"/>
          <w:iCs/>
          <w:sz w:val="22"/>
          <w:szCs w:val="22"/>
          <w:lang w:eastAsia="ko-KR"/>
        </w:rPr>
        <w:t>서로</w:t>
      </w:r>
      <w:r w:rsidR="00825274" w:rsidRPr="00EF03F9">
        <w:rPr>
          <w:rFonts w:eastAsia="YDIYMjO320"/>
          <w:i w:val="0"/>
          <w:iCs/>
          <w:sz w:val="22"/>
          <w:szCs w:val="22"/>
          <w:lang w:eastAsia="ko-KR"/>
        </w:rPr>
        <w:t xml:space="preserve"> </w:t>
      </w:r>
      <w:r w:rsidR="00825274" w:rsidRPr="00EF03F9">
        <w:rPr>
          <w:rFonts w:eastAsia="YDIYMjO320" w:hint="eastAsia"/>
          <w:i w:val="0"/>
          <w:iCs/>
          <w:sz w:val="22"/>
          <w:szCs w:val="22"/>
          <w:lang w:eastAsia="ko-KR"/>
        </w:rPr>
        <w:t>받으라</w:t>
      </w:r>
      <w:r w:rsidR="00825274" w:rsidRPr="00EF03F9">
        <w:rPr>
          <w:rFonts w:eastAsia="YDIYMjO320"/>
          <w:i w:val="0"/>
          <w:iCs/>
          <w:sz w:val="22"/>
          <w:szCs w:val="22"/>
          <w:lang w:eastAsia="ko-KR"/>
        </w:rPr>
        <w:t>…</w:t>
      </w:r>
      <w:r w:rsidR="00825274" w:rsidRPr="00EF03F9">
        <w:rPr>
          <w:rFonts w:eastAsia="YDIYMjO320" w:hint="eastAsia"/>
          <w:i w:val="0"/>
          <w:iCs/>
          <w:sz w:val="22"/>
          <w:szCs w:val="22"/>
          <w:lang w:eastAsia="ko-KR"/>
        </w:rPr>
        <w:t xml:space="preserve"> </w:t>
      </w:r>
      <w:r w:rsidR="00825274" w:rsidRPr="00EF03F9">
        <w:rPr>
          <w:rFonts w:eastAsia="YDIYMjO320"/>
          <w:i w:val="0"/>
          <w:iCs/>
          <w:sz w:val="22"/>
          <w:szCs w:val="22"/>
          <w:vertAlign w:val="superscript"/>
          <w:lang w:eastAsia="ko-KR"/>
        </w:rPr>
        <w:t>13</w:t>
      </w:r>
      <w:r w:rsidR="00825274" w:rsidRPr="00EF03F9">
        <w:rPr>
          <w:rFonts w:eastAsia="YDIYMjO320" w:hint="eastAsia"/>
          <w:i w:val="0"/>
          <w:iCs/>
          <w:sz w:val="22"/>
          <w:szCs w:val="22"/>
          <w:u w:val="single"/>
          <w:lang w:eastAsia="ko-KR"/>
        </w:rPr>
        <w:t>소망의</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하나님</w:t>
      </w:r>
      <w:r w:rsidR="00825274" w:rsidRPr="00EF03F9">
        <w:rPr>
          <w:rFonts w:eastAsia="YDIYMjO320" w:hint="eastAsia"/>
          <w:i w:val="0"/>
          <w:iCs/>
          <w:sz w:val="22"/>
          <w:szCs w:val="22"/>
          <w:lang w:eastAsia="ko-KR"/>
        </w:rPr>
        <w:t>이</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u w:val="single"/>
          <w:lang w:eastAsia="ko-KR"/>
        </w:rPr>
        <w:t>모든</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기쁨과</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평강</w:t>
      </w:r>
      <w:r w:rsidR="00825274" w:rsidRPr="00EF03F9">
        <w:rPr>
          <w:rFonts w:eastAsia="YDIYMjO320" w:hint="eastAsia"/>
          <w:i w:val="0"/>
          <w:iCs/>
          <w:sz w:val="22"/>
          <w:szCs w:val="22"/>
          <w:lang w:eastAsia="ko-KR"/>
        </w:rPr>
        <w:t>을</w:t>
      </w:r>
      <w:r w:rsidR="00825274" w:rsidRPr="00EF03F9">
        <w:rPr>
          <w:rFonts w:eastAsia="YDIYMjO320" w:hint="eastAsia"/>
          <w:i w:val="0"/>
          <w:iCs/>
          <w:sz w:val="22"/>
          <w:szCs w:val="22"/>
          <w:lang w:eastAsia="ko-KR"/>
        </w:rPr>
        <w:t xml:space="preserve"> </w:t>
      </w:r>
      <w:r w:rsidR="00810A8F" w:rsidRPr="00EF03F9">
        <w:rPr>
          <w:rFonts w:eastAsia="YDIYMjO320"/>
          <w:i w:val="0"/>
          <w:iCs/>
          <w:sz w:val="22"/>
          <w:szCs w:val="22"/>
          <w:lang w:eastAsia="ko-KR"/>
        </w:rPr>
        <w:br/>
      </w:r>
      <w:r w:rsidR="00825274" w:rsidRPr="00EF03F9">
        <w:rPr>
          <w:rFonts w:eastAsia="YDIYMjO320" w:hint="eastAsia"/>
          <w:i w:val="0"/>
          <w:iCs/>
          <w:sz w:val="22"/>
          <w:szCs w:val="22"/>
          <w:lang w:eastAsia="ko-KR"/>
        </w:rPr>
        <w:t>믿음</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안에서</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너희에게</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충만하게</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하사</w:t>
      </w:r>
      <w:r w:rsidR="00825274" w:rsidRPr="00EF03F9">
        <w:rPr>
          <w:rFonts w:eastAsia="YDIYMjO320" w:hint="eastAsia"/>
          <w:i w:val="0"/>
          <w:iCs/>
          <w:sz w:val="22"/>
          <w:szCs w:val="22"/>
          <w:lang w:eastAsia="ko-KR"/>
        </w:rPr>
        <w:t xml:space="preserve"> </w:t>
      </w:r>
      <w:r w:rsidR="00825274" w:rsidRPr="00EF03F9">
        <w:rPr>
          <w:rFonts w:eastAsia="YDIYMjO320"/>
          <w:i w:val="0"/>
          <w:iCs/>
          <w:sz w:val="22"/>
          <w:szCs w:val="22"/>
          <w:lang w:eastAsia="ko-KR"/>
        </w:rPr>
        <w:t>…</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u w:val="single"/>
          <w:lang w:eastAsia="ko-KR"/>
        </w:rPr>
        <w:t>소망이</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넘치게</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하시기를</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원하노라</w:t>
      </w:r>
      <w:r w:rsidR="00825274" w:rsidRPr="00EF03F9">
        <w:rPr>
          <w:rFonts w:eastAsia="YDIYMjO320" w:hint="eastAsia"/>
          <w:i w:val="0"/>
          <w:iCs/>
          <w:sz w:val="22"/>
          <w:szCs w:val="22"/>
          <w:lang w:eastAsia="ko-KR"/>
        </w:rPr>
        <w:t xml:space="preserve"> </w:t>
      </w:r>
      <w:r w:rsidR="00825274" w:rsidRPr="00EF03F9">
        <w:rPr>
          <w:rFonts w:eastAsia="YDIYMjO320"/>
          <w:i w:val="0"/>
          <w:iCs/>
          <w:sz w:val="22"/>
          <w:szCs w:val="22"/>
          <w:lang w:eastAsia="ko-KR"/>
        </w:rPr>
        <w:t>(</w:t>
      </w:r>
      <w:r w:rsidR="00825274" w:rsidRPr="00EF03F9">
        <w:rPr>
          <w:rFonts w:eastAsia="YDIYMjO320" w:hint="eastAsia"/>
          <w:i w:val="0"/>
          <w:iCs/>
          <w:sz w:val="22"/>
          <w:szCs w:val="22"/>
          <w:lang w:eastAsia="ko-KR"/>
        </w:rPr>
        <w:t>롬</w:t>
      </w:r>
      <w:r w:rsidR="00825274" w:rsidRPr="00EF03F9">
        <w:rPr>
          <w:rFonts w:eastAsia="YDIYMjO320" w:hint="eastAsia"/>
          <w:i w:val="0"/>
          <w:iCs/>
          <w:sz w:val="22"/>
          <w:szCs w:val="22"/>
          <w:lang w:eastAsia="ko-KR"/>
        </w:rPr>
        <w:t xml:space="preserve"> </w:t>
      </w:r>
      <w:r w:rsidR="00825274" w:rsidRPr="00EF03F9">
        <w:rPr>
          <w:rFonts w:eastAsia="YDIYMjO320"/>
          <w:i w:val="0"/>
          <w:iCs/>
          <w:sz w:val="22"/>
          <w:szCs w:val="22"/>
          <w:lang w:eastAsia="ko-KR"/>
        </w:rPr>
        <w:t>15:5-7, 13)</w:t>
      </w:r>
    </w:p>
    <w:bookmarkEnd w:id="20"/>
    <w:p w14:paraId="5A2DC188" w14:textId="17E67A27" w:rsidR="00BD6151" w:rsidRPr="00EF03F9" w:rsidRDefault="00BD6151" w:rsidP="00BD6151">
      <w:pPr>
        <w:pStyle w:val="Lv4-L"/>
        <w:numPr>
          <w:ilvl w:val="1"/>
          <w:numId w:val="1"/>
        </w:numPr>
        <w:tabs>
          <w:tab w:val="clear" w:pos="1440"/>
          <w:tab w:val="clear" w:pos="2304"/>
          <w:tab w:val="left" w:pos="1152"/>
        </w:tabs>
        <w:spacing w:before="240"/>
        <w:ind w:left="1152" w:hanging="576"/>
        <w:outlineLvl w:val="9"/>
        <w:rPr>
          <w:rFonts w:eastAsia="YDIYMjO320"/>
          <w:lang w:eastAsia="ko-KR"/>
        </w:rPr>
      </w:pPr>
      <w:r w:rsidRPr="00EF03F9">
        <w:rPr>
          <w:rFonts w:eastAsia="YDIYMjO320"/>
        </w:rPr>
        <w:t xml:space="preserve">We gain understanding by seeing </w:t>
      </w:r>
      <w:r w:rsidR="00960930" w:rsidRPr="00EF03F9">
        <w:rPr>
          <w:rFonts w:eastAsia="YDIYMjO320"/>
        </w:rPr>
        <w:t xml:space="preserve">this prayer </w:t>
      </w:r>
      <w:r w:rsidRPr="00EF03F9">
        <w:rPr>
          <w:rFonts w:eastAsia="YDIYMjO320"/>
        </w:rPr>
        <w:t xml:space="preserve">in </w:t>
      </w:r>
      <w:r w:rsidR="00960930" w:rsidRPr="00EF03F9">
        <w:rPr>
          <w:rFonts w:eastAsia="YDIYMjO320"/>
        </w:rPr>
        <w:t xml:space="preserve">the </w:t>
      </w:r>
      <w:r w:rsidRPr="00EF03F9">
        <w:rPr>
          <w:rFonts w:eastAsia="YDIYMjO320"/>
        </w:rPr>
        <w:t xml:space="preserve">context </w:t>
      </w:r>
      <w:r w:rsidR="00960930" w:rsidRPr="00EF03F9">
        <w:rPr>
          <w:rFonts w:eastAsia="YDIYMjO320"/>
        </w:rPr>
        <w:t>of</w:t>
      </w:r>
      <w:r w:rsidRPr="00EF03F9">
        <w:rPr>
          <w:rFonts w:eastAsia="YDIYMjO320"/>
        </w:rPr>
        <w:t xml:space="preserve"> the section it is in (Rom</w:t>
      </w:r>
      <w:r w:rsidR="00960930" w:rsidRPr="00EF03F9">
        <w:rPr>
          <w:rFonts w:eastAsia="YDIYMjO320"/>
        </w:rPr>
        <w:t>.</w:t>
      </w:r>
      <w:r w:rsidRPr="00EF03F9">
        <w:rPr>
          <w:rFonts w:eastAsia="YDIYMjO320"/>
        </w:rPr>
        <w:t xml:space="preserve"> 14:1-15:13). In this section</w:t>
      </w:r>
      <w:r w:rsidR="004746B2" w:rsidRPr="00EF03F9">
        <w:rPr>
          <w:rFonts w:eastAsia="YDIYMjO320"/>
        </w:rPr>
        <w:t xml:space="preserve">, </w:t>
      </w:r>
      <w:r w:rsidRPr="00EF03F9">
        <w:rPr>
          <w:rFonts w:eastAsia="YDIYMjO320"/>
        </w:rPr>
        <w:t xml:space="preserve">Paul taught kingdom principles </w:t>
      </w:r>
      <w:r w:rsidR="004746B2" w:rsidRPr="00EF03F9">
        <w:rPr>
          <w:rFonts w:eastAsia="YDIYMjO320"/>
        </w:rPr>
        <w:t>to</w:t>
      </w:r>
      <w:r w:rsidRPr="00EF03F9">
        <w:rPr>
          <w:rFonts w:eastAsia="YDIYMjO320"/>
        </w:rPr>
        <w:t xml:space="preserve"> help believers honor one another when holding different views and convictions on various issues. There are truths and commands that the Scripture emphasizes and makes clear—these are of primary importance and must be honored. Other issues are not directly commanded </w:t>
      </w:r>
      <w:r w:rsidR="004746B2" w:rsidRPr="00EF03F9">
        <w:rPr>
          <w:rFonts w:eastAsia="YDIYMjO320"/>
        </w:rPr>
        <w:t>but</w:t>
      </w:r>
      <w:r w:rsidRPr="00EF03F9">
        <w:rPr>
          <w:rFonts w:eastAsia="YDIYMjO320"/>
        </w:rPr>
        <w:t xml:space="preserve"> implied and thus applied differently by believers.  </w:t>
      </w:r>
      <w:r w:rsidR="00825274" w:rsidRPr="00EF03F9">
        <w:rPr>
          <w:rFonts w:eastAsia="YDIYMjO320"/>
        </w:rPr>
        <w:br/>
      </w:r>
      <w:r w:rsidR="00825274" w:rsidRPr="00EF03F9">
        <w:rPr>
          <w:rFonts w:eastAsia="YDIYMjO320" w:hint="eastAsia"/>
          <w:sz w:val="22"/>
          <w:szCs w:val="22"/>
          <w:lang w:eastAsia="ko-KR"/>
        </w:rPr>
        <w:t>우리</w:t>
      </w:r>
      <w:r w:rsidR="009A0772" w:rsidRPr="00EF03F9">
        <w:rPr>
          <w:rFonts w:eastAsia="YDIYMjO320" w:hint="eastAsia"/>
          <w:sz w:val="22"/>
          <w:szCs w:val="22"/>
          <w:lang w:eastAsia="ko-KR"/>
        </w:rPr>
        <w:t>는</w:t>
      </w:r>
      <w:r w:rsidR="009A0772" w:rsidRPr="00EF03F9">
        <w:rPr>
          <w:rFonts w:eastAsia="YDIYMjO320" w:hint="eastAsia"/>
          <w:sz w:val="22"/>
          <w:szCs w:val="22"/>
          <w:lang w:eastAsia="ko-KR"/>
        </w:rPr>
        <w:t xml:space="preserve"> </w:t>
      </w:r>
      <w:r w:rsidR="00825274" w:rsidRPr="00EF03F9">
        <w:rPr>
          <w:rFonts w:eastAsia="YDIYMjO320" w:hint="eastAsia"/>
          <w:sz w:val="22"/>
          <w:szCs w:val="22"/>
          <w:lang w:eastAsia="ko-KR"/>
        </w:rPr>
        <w:t>이</w:t>
      </w:r>
      <w:r w:rsidR="00825274" w:rsidRPr="00EF03F9">
        <w:rPr>
          <w:rFonts w:eastAsia="YDIYMjO320" w:hint="eastAsia"/>
          <w:sz w:val="22"/>
          <w:szCs w:val="22"/>
          <w:lang w:eastAsia="ko-KR"/>
        </w:rPr>
        <w:t xml:space="preserve"> </w:t>
      </w:r>
      <w:r w:rsidR="009A0772" w:rsidRPr="00EF03F9">
        <w:rPr>
          <w:rFonts w:eastAsia="YDIYMjO320" w:hint="eastAsia"/>
          <w:sz w:val="22"/>
          <w:szCs w:val="22"/>
          <w:lang w:eastAsia="ko-KR"/>
        </w:rPr>
        <w:t>기도가</w:t>
      </w:r>
      <w:r w:rsidR="009A0772" w:rsidRPr="00EF03F9">
        <w:rPr>
          <w:rFonts w:eastAsia="YDIYMjO320" w:hint="eastAsia"/>
          <w:sz w:val="22"/>
          <w:szCs w:val="22"/>
          <w:lang w:eastAsia="ko-KR"/>
        </w:rPr>
        <w:t xml:space="preserve"> </w:t>
      </w:r>
      <w:r w:rsidR="009A0772" w:rsidRPr="00EF03F9">
        <w:rPr>
          <w:rFonts w:eastAsia="YDIYMjO320" w:hint="eastAsia"/>
          <w:sz w:val="22"/>
          <w:szCs w:val="22"/>
          <w:lang w:eastAsia="ko-KR"/>
        </w:rPr>
        <w:t>위치한</w:t>
      </w:r>
      <w:r w:rsidR="009A0772" w:rsidRPr="00EF03F9">
        <w:rPr>
          <w:rFonts w:eastAsia="YDIYMjO320" w:hint="eastAsia"/>
          <w:sz w:val="22"/>
          <w:szCs w:val="22"/>
          <w:lang w:eastAsia="ko-KR"/>
        </w:rPr>
        <w:t xml:space="preserve"> </w:t>
      </w:r>
      <w:r w:rsidR="00825274" w:rsidRPr="00EF03F9">
        <w:rPr>
          <w:rFonts w:eastAsia="YDIYMjO320" w:hint="eastAsia"/>
          <w:sz w:val="22"/>
          <w:szCs w:val="22"/>
          <w:lang w:eastAsia="ko-KR"/>
        </w:rPr>
        <w:t>로마서</w:t>
      </w:r>
      <w:r w:rsidR="00825274" w:rsidRPr="00EF03F9">
        <w:rPr>
          <w:rFonts w:eastAsia="YDIYMjO320" w:hint="eastAsia"/>
          <w:sz w:val="22"/>
          <w:szCs w:val="22"/>
          <w:lang w:eastAsia="ko-KR"/>
        </w:rPr>
        <w:t xml:space="preserve"> </w:t>
      </w:r>
      <w:r w:rsidR="00825274" w:rsidRPr="00EF03F9">
        <w:rPr>
          <w:rFonts w:eastAsia="YDIYMjO320"/>
          <w:sz w:val="22"/>
          <w:szCs w:val="22"/>
          <w:lang w:eastAsia="ko-KR"/>
        </w:rPr>
        <w:t>14:1-15:13</w:t>
      </w:r>
      <w:r w:rsidR="009A0772" w:rsidRPr="00EF03F9">
        <w:rPr>
          <w:rFonts w:eastAsia="YDIYMjO320" w:hint="eastAsia"/>
          <w:sz w:val="22"/>
          <w:szCs w:val="22"/>
          <w:lang w:eastAsia="ko-KR"/>
        </w:rPr>
        <w:t>의</w:t>
      </w:r>
      <w:r w:rsidR="009A0772" w:rsidRPr="00EF03F9">
        <w:rPr>
          <w:rFonts w:eastAsia="YDIYMjO320" w:hint="eastAsia"/>
          <w:sz w:val="22"/>
          <w:szCs w:val="22"/>
          <w:lang w:eastAsia="ko-KR"/>
        </w:rPr>
        <w:t xml:space="preserve"> </w:t>
      </w:r>
      <w:r w:rsidR="009A0772" w:rsidRPr="00EF03F9">
        <w:rPr>
          <w:rFonts w:eastAsia="YDIYMjO320" w:hint="eastAsia"/>
          <w:sz w:val="22"/>
          <w:szCs w:val="22"/>
          <w:lang w:eastAsia="ko-KR"/>
        </w:rPr>
        <w:t>문맥을</w:t>
      </w:r>
      <w:r w:rsidR="009A0772" w:rsidRPr="00EF03F9">
        <w:rPr>
          <w:rFonts w:eastAsia="YDIYMjO320" w:hint="eastAsia"/>
          <w:sz w:val="22"/>
          <w:szCs w:val="22"/>
          <w:lang w:eastAsia="ko-KR"/>
        </w:rPr>
        <w:t xml:space="preserve"> </w:t>
      </w:r>
      <w:r w:rsidR="009A0772" w:rsidRPr="00EF03F9">
        <w:rPr>
          <w:rFonts w:eastAsia="YDIYMjO320" w:hint="eastAsia"/>
          <w:sz w:val="22"/>
          <w:szCs w:val="22"/>
          <w:lang w:eastAsia="ko-KR"/>
        </w:rPr>
        <w:t>볼</w:t>
      </w:r>
      <w:r w:rsidR="009A0772" w:rsidRPr="00EF03F9">
        <w:rPr>
          <w:rFonts w:eastAsia="YDIYMjO320" w:hint="eastAsia"/>
          <w:sz w:val="22"/>
          <w:szCs w:val="22"/>
          <w:lang w:eastAsia="ko-KR"/>
        </w:rPr>
        <w:t xml:space="preserve"> </w:t>
      </w:r>
      <w:r w:rsidR="009A0772" w:rsidRPr="00EF03F9">
        <w:rPr>
          <w:rFonts w:eastAsia="YDIYMjO320" w:hint="eastAsia"/>
          <w:sz w:val="22"/>
          <w:szCs w:val="22"/>
          <w:lang w:eastAsia="ko-KR"/>
        </w:rPr>
        <w:t>때</w:t>
      </w:r>
      <w:r w:rsidR="009A0772" w:rsidRPr="00EF03F9">
        <w:rPr>
          <w:rFonts w:eastAsia="YDIYMjO320" w:hint="eastAsia"/>
          <w:sz w:val="22"/>
          <w:szCs w:val="22"/>
          <w:lang w:eastAsia="ko-KR"/>
        </w:rPr>
        <w:t xml:space="preserve"> </w:t>
      </w:r>
      <w:r w:rsidR="009A0772" w:rsidRPr="00EF03F9">
        <w:rPr>
          <w:rFonts w:eastAsia="YDIYMjO320" w:hint="eastAsia"/>
          <w:sz w:val="22"/>
          <w:szCs w:val="22"/>
          <w:lang w:eastAsia="ko-KR"/>
        </w:rPr>
        <w:t>이</w:t>
      </w:r>
      <w:r w:rsidR="009A0772" w:rsidRPr="00EF03F9">
        <w:rPr>
          <w:rFonts w:eastAsia="YDIYMjO320" w:hint="eastAsia"/>
          <w:sz w:val="22"/>
          <w:szCs w:val="22"/>
          <w:lang w:eastAsia="ko-KR"/>
        </w:rPr>
        <w:t xml:space="preserve"> </w:t>
      </w:r>
      <w:r w:rsidR="00825274" w:rsidRPr="00EF03F9">
        <w:rPr>
          <w:rFonts w:eastAsia="YDIYMjO320" w:hint="eastAsia"/>
          <w:sz w:val="22"/>
          <w:szCs w:val="22"/>
          <w:lang w:eastAsia="ko-KR"/>
        </w:rPr>
        <w:t>기도에</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대한</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이해를</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얻을</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수</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있다</w:t>
      </w:r>
      <w:r w:rsidR="00825274" w:rsidRPr="00EF03F9">
        <w:rPr>
          <w:rFonts w:eastAsia="YDIYMjO320" w:hint="eastAsia"/>
          <w:sz w:val="22"/>
          <w:szCs w:val="22"/>
          <w:lang w:eastAsia="ko-KR"/>
        </w:rPr>
        <w:t>.</w:t>
      </w:r>
      <w:r w:rsidR="00825274" w:rsidRPr="00EF03F9">
        <w:rPr>
          <w:rFonts w:eastAsia="YDIYMjO320"/>
          <w:sz w:val="22"/>
          <w:szCs w:val="22"/>
          <w:lang w:eastAsia="ko-KR"/>
        </w:rPr>
        <w:t xml:space="preserve">  </w:t>
      </w:r>
      <w:r w:rsidR="00825274" w:rsidRPr="00EF03F9">
        <w:rPr>
          <w:rFonts w:eastAsia="YDIYMjO320" w:hint="eastAsia"/>
          <w:sz w:val="22"/>
          <w:szCs w:val="22"/>
          <w:lang w:eastAsia="ko-KR"/>
        </w:rPr>
        <w:t>이</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구절은</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다양한</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이슈들에서</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믿는</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자들이</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다른</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관점들이나</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신념들을</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가지고</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있을때</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서로를</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어떻게</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존중해야</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하는지를</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도와주기</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위해</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바울은</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하나님</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나라의</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원</w:t>
      </w:r>
      <w:r w:rsidR="009A0772" w:rsidRPr="00EF03F9">
        <w:rPr>
          <w:rFonts w:eastAsia="YDIYMjO320" w:hint="eastAsia"/>
          <w:sz w:val="22"/>
          <w:szCs w:val="22"/>
          <w:lang w:eastAsia="ko-KR"/>
        </w:rPr>
        <w:t>리</w:t>
      </w:r>
      <w:r w:rsidR="00825274" w:rsidRPr="00EF03F9">
        <w:rPr>
          <w:rFonts w:eastAsia="YDIYMjO320" w:hint="eastAsia"/>
          <w:sz w:val="22"/>
          <w:szCs w:val="22"/>
          <w:lang w:eastAsia="ko-KR"/>
        </w:rPr>
        <w:t>들을</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가르쳤다</w:t>
      </w:r>
      <w:r w:rsidR="00825274" w:rsidRPr="00EF03F9">
        <w:rPr>
          <w:rFonts w:eastAsia="YDIYMjO320" w:hint="eastAsia"/>
          <w:sz w:val="22"/>
          <w:szCs w:val="22"/>
          <w:lang w:eastAsia="ko-KR"/>
        </w:rPr>
        <w:t>.</w:t>
      </w:r>
      <w:r w:rsidR="00825274" w:rsidRPr="00EF03F9">
        <w:rPr>
          <w:rFonts w:eastAsia="YDIYMjO320"/>
          <w:sz w:val="22"/>
          <w:szCs w:val="22"/>
          <w:lang w:eastAsia="ko-KR"/>
        </w:rPr>
        <w:t xml:space="preserve"> </w:t>
      </w:r>
      <w:r w:rsidR="00825274" w:rsidRPr="00EF03F9">
        <w:rPr>
          <w:rFonts w:eastAsia="YDIYMjO320" w:hint="eastAsia"/>
          <w:sz w:val="22"/>
          <w:szCs w:val="22"/>
          <w:lang w:eastAsia="ko-KR"/>
        </w:rPr>
        <w:t>성경에는</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강조하며</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명확히</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하고</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있는</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진리들과</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계명들이</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있</w:t>
      </w:r>
      <w:r w:rsidR="00810A8F" w:rsidRPr="00EF03F9">
        <w:rPr>
          <w:rFonts w:eastAsia="YDIYMjO320" w:hint="eastAsia"/>
          <w:sz w:val="22"/>
          <w:szCs w:val="22"/>
          <w:lang w:eastAsia="ko-KR"/>
        </w:rPr>
        <w:t>는데</w:t>
      </w:r>
      <w:r w:rsidR="00810A8F" w:rsidRPr="00EF03F9">
        <w:rPr>
          <w:rFonts w:eastAsia="YDIYMjO320" w:hint="eastAsia"/>
          <w:sz w:val="22"/>
          <w:szCs w:val="22"/>
          <w:lang w:eastAsia="ko-KR"/>
        </w:rPr>
        <w:t>,</w:t>
      </w:r>
      <w:r w:rsidR="00825274" w:rsidRPr="00EF03F9">
        <w:rPr>
          <w:rFonts w:eastAsia="YDIYMjO320"/>
          <w:sz w:val="22"/>
          <w:szCs w:val="22"/>
          <w:lang w:eastAsia="ko-KR"/>
        </w:rPr>
        <w:t xml:space="preserve"> </w:t>
      </w:r>
      <w:r w:rsidR="00825274" w:rsidRPr="00EF03F9">
        <w:rPr>
          <w:rFonts w:eastAsia="YDIYMjO320" w:hint="eastAsia"/>
          <w:sz w:val="22"/>
          <w:szCs w:val="22"/>
          <w:lang w:eastAsia="ko-KR"/>
        </w:rPr>
        <w:t>이것들은</w:t>
      </w:r>
      <w:r w:rsidR="00825274" w:rsidRPr="00EF03F9">
        <w:rPr>
          <w:rFonts w:eastAsia="YDIYMjO320" w:hint="eastAsia"/>
          <w:sz w:val="22"/>
          <w:szCs w:val="22"/>
          <w:lang w:eastAsia="ko-KR"/>
        </w:rPr>
        <w:t xml:space="preserve"> </w:t>
      </w:r>
      <w:r w:rsidR="00810A8F" w:rsidRPr="00EF03F9">
        <w:rPr>
          <w:rFonts w:eastAsia="YDIYMjO320" w:hint="eastAsia"/>
          <w:sz w:val="22"/>
          <w:szCs w:val="22"/>
          <w:lang w:eastAsia="ko-KR"/>
        </w:rPr>
        <w:t>특별히</w:t>
      </w:r>
      <w:r w:rsidR="00810A8F" w:rsidRPr="00EF03F9">
        <w:rPr>
          <w:rFonts w:eastAsia="YDIYMjO320" w:hint="eastAsia"/>
          <w:sz w:val="22"/>
          <w:szCs w:val="22"/>
          <w:lang w:eastAsia="ko-KR"/>
        </w:rPr>
        <w:t xml:space="preserve"> </w:t>
      </w:r>
      <w:r w:rsidR="00825274" w:rsidRPr="00EF03F9">
        <w:rPr>
          <w:rFonts w:eastAsia="YDIYMjO320" w:hint="eastAsia"/>
          <w:sz w:val="22"/>
          <w:szCs w:val="22"/>
          <w:lang w:eastAsia="ko-KR"/>
        </w:rPr>
        <w:t>중요하</w:t>
      </w:r>
      <w:r w:rsidR="00810A8F" w:rsidRPr="00EF03F9">
        <w:rPr>
          <w:rFonts w:eastAsia="YDIYMjO320" w:hint="eastAsia"/>
          <w:sz w:val="22"/>
          <w:szCs w:val="22"/>
          <w:lang w:eastAsia="ko-KR"/>
        </w:rPr>
        <w:t>기</w:t>
      </w:r>
      <w:r w:rsidR="00810A8F" w:rsidRPr="00EF03F9">
        <w:rPr>
          <w:rFonts w:eastAsia="YDIYMjO320" w:hint="eastAsia"/>
          <w:sz w:val="22"/>
          <w:szCs w:val="22"/>
          <w:lang w:eastAsia="ko-KR"/>
        </w:rPr>
        <w:t xml:space="preserve"> </w:t>
      </w:r>
      <w:r w:rsidR="00810A8F" w:rsidRPr="00EF03F9">
        <w:rPr>
          <w:rFonts w:eastAsia="YDIYMjO320" w:hint="eastAsia"/>
          <w:sz w:val="22"/>
          <w:szCs w:val="22"/>
          <w:lang w:eastAsia="ko-KR"/>
        </w:rPr>
        <w:t>때문에</w:t>
      </w:r>
      <w:r w:rsidR="00825274" w:rsidRPr="00EF03F9">
        <w:rPr>
          <w:rFonts w:eastAsia="YDIYMjO320" w:hint="eastAsia"/>
          <w:sz w:val="22"/>
          <w:szCs w:val="22"/>
          <w:lang w:eastAsia="ko-KR"/>
        </w:rPr>
        <w:t xml:space="preserve"> </w:t>
      </w:r>
      <w:r w:rsidR="00810A8F" w:rsidRPr="00EF03F9">
        <w:rPr>
          <w:rFonts w:eastAsia="YDIYMjO320" w:hint="eastAsia"/>
          <w:sz w:val="22"/>
          <w:szCs w:val="22"/>
          <w:lang w:eastAsia="ko-KR"/>
        </w:rPr>
        <w:t>반드시</w:t>
      </w:r>
      <w:r w:rsidR="00810A8F" w:rsidRPr="00EF03F9">
        <w:rPr>
          <w:rFonts w:eastAsia="YDIYMjO320" w:hint="eastAsia"/>
          <w:sz w:val="22"/>
          <w:szCs w:val="22"/>
          <w:lang w:eastAsia="ko-KR"/>
        </w:rPr>
        <w:t xml:space="preserve"> </w:t>
      </w:r>
      <w:r w:rsidR="00825274" w:rsidRPr="00EF03F9">
        <w:rPr>
          <w:rFonts w:eastAsia="YDIYMjO320" w:hint="eastAsia"/>
          <w:sz w:val="22"/>
          <w:szCs w:val="22"/>
          <w:lang w:eastAsia="ko-KR"/>
        </w:rPr>
        <w:t>존중되어져야만</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한다</w:t>
      </w:r>
      <w:r w:rsidR="00825274" w:rsidRPr="00EF03F9">
        <w:rPr>
          <w:rFonts w:eastAsia="YDIYMjO320" w:hint="eastAsia"/>
          <w:sz w:val="22"/>
          <w:szCs w:val="22"/>
          <w:lang w:eastAsia="ko-KR"/>
        </w:rPr>
        <w:t>.</w:t>
      </w:r>
      <w:r w:rsidR="00825274" w:rsidRPr="00EF03F9">
        <w:rPr>
          <w:rFonts w:eastAsia="YDIYMjO320"/>
          <w:sz w:val="22"/>
          <w:szCs w:val="22"/>
          <w:lang w:eastAsia="ko-KR"/>
        </w:rPr>
        <w:t xml:space="preserve"> </w:t>
      </w:r>
      <w:r w:rsidR="00825274" w:rsidRPr="00EF03F9">
        <w:rPr>
          <w:rFonts w:eastAsia="YDIYMjO320" w:hint="eastAsia"/>
          <w:sz w:val="22"/>
          <w:szCs w:val="22"/>
          <w:lang w:eastAsia="ko-KR"/>
        </w:rPr>
        <w:t>다른</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이슈들은</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직접적인</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명령</w:t>
      </w:r>
      <w:r w:rsidR="00257B61" w:rsidRPr="00EF03F9">
        <w:rPr>
          <w:rFonts w:eastAsia="YDIYMjO320" w:hint="eastAsia"/>
          <w:sz w:val="22"/>
          <w:szCs w:val="22"/>
          <w:lang w:eastAsia="ko-KR"/>
        </w:rPr>
        <w:t>되어진</w:t>
      </w:r>
      <w:r w:rsidR="00257B61" w:rsidRPr="00EF03F9">
        <w:rPr>
          <w:rFonts w:eastAsia="YDIYMjO320" w:hint="eastAsia"/>
          <w:sz w:val="22"/>
          <w:szCs w:val="22"/>
          <w:lang w:eastAsia="ko-KR"/>
        </w:rPr>
        <w:t xml:space="preserve"> </w:t>
      </w:r>
      <w:r w:rsidR="00257B61" w:rsidRPr="00EF03F9">
        <w:rPr>
          <w:rFonts w:eastAsia="YDIYMjO320" w:hint="eastAsia"/>
          <w:sz w:val="22"/>
          <w:szCs w:val="22"/>
          <w:lang w:eastAsia="ko-KR"/>
        </w:rPr>
        <w:t>것이</w:t>
      </w:r>
      <w:r w:rsidR="00825274" w:rsidRPr="00EF03F9">
        <w:rPr>
          <w:rFonts w:eastAsia="YDIYMjO320" w:hint="eastAsia"/>
          <w:sz w:val="22"/>
          <w:szCs w:val="22"/>
          <w:lang w:eastAsia="ko-KR"/>
        </w:rPr>
        <w:t xml:space="preserve"> </w:t>
      </w:r>
      <w:r w:rsidR="00257B61" w:rsidRPr="00EF03F9">
        <w:rPr>
          <w:rFonts w:eastAsia="YDIYMjO320" w:hint="eastAsia"/>
          <w:sz w:val="22"/>
          <w:szCs w:val="22"/>
          <w:lang w:eastAsia="ko-KR"/>
        </w:rPr>
        <w:t>아닌</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암시적</w:t>
      </w:r>
      <w:r w:rsidR="00257B61" w:rsidRPr="00EF03F9">
        <w:rPr>
          <w:rFonts w:eastAsia="YDIYMjO320" w:hint="eastAsia"/>
          <w:sz w:val="22"/>
          <w:szCs w:val="22"/>
          <w:lang w:eastAsia="ko-KR"/>
        </w:rPr>
        <w:t>인</w:t>
      </w:r>
      <w:r w:rsidR="00257B61" w:rsidRPr="00EF03F9">
        <w:rPr>
          <w:rFonts w:eastAsia="YDIYMjO320" w:hint="eastAsia"/>
          <w:sz w:val="22"/>
          <w:szCs w:val="22"/>
          <w:lang w:eastAsia="ko-KR"/>
        </w:rPr>
        <w:t xml:space="preserve"> </w:t>
      </w:r>
      <w:r w:rsidR="00257B61" w:rsidRPr="00EF03F9">
        <w:rPr>
          <w:rFonts w:eastAsia="YDIYMjO320" w:hint="eastAsia"/>
          <w:sz w:val="22"/>
          <w:szCs w:val="22"/>
          <w:lang w:eastAsia="ko-KR"/>
        </w:rPr>
        <w:t>것</w:t>
      </w:r>
      <w:r w:rsidR="00825274" w:rsidRPr="00EF03F9">
        <w:rPr>
          <w:rFonts w:eastAsia="YDIYMjO320" w:hint="eastAsia"/>
          <w:sz w:val="22"/>
          <w:szCs w:val="22"/>
          <w:lang w:eastAsia="ko-KR"/>
        </w:rPr>
        <w:t>이므로</w:t>
      </w:r>
      <w:r w:rsidR="00825274" w:rsidRPr="00EF03F9">
        <w:rPr>
          <w:rFonts w:eastAsia="YDIYMjO320"/>
          <w:sz w:val="22"/>
          <w:szCs w:val="22"/>
          <w:lang w:eastAsia="ko-KR"/>
        </w:rPr>
        <w:t xml:space="preserve"> </w:t>
      </w:r>
      <w:r w:rsidR="00825274" w:rsidRPr="00EF03F9">
        <w:rPr>
          <w:rFonts w:eastAsia="YDIYMjO320" w:hint="eastAsia"/>
          <w:sz w:val="22"/>
          <w:szCs w:val="22"/>
          <w:lang w:eastAsia="ko-KR"/>
        </w:rPr>
        <w:t>믿는</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자들</w:t>
      </w:r>
      <w:r w:rsidR="00257B61" w:rsidRPr="00EF03F9">
        <w:rPr>
          <w:rFonts w:eastAsia="YDIYMjO320" w:hint="eastAsia"/>
          <w:sz w:val="22"/>
          <w:szCs w:val="22"/>
          <w:lang w:eastAsia="ko-KR"/>
        </w:rPr>
        <w:t xml:space="preserve"> </w:t>
      </w:r>
      <w:r w:rsidR="00257B61" w:rsidRPr="00EF03F9">
        <w:rPr>
          <w:rFonts w:eastAsia="YDIYMjO320" w:hint="eastAsia"/>
          <w:sz w:val="22"/>
          <w:szCs w:val="22"/>
          <w:lang w:eastAsia="ko-KR"/>
        </w:rPr>
        <w:t>마다</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다르게</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적용되어질</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수</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있다</w:t>
      </w:r>
      <w:r w:rsidR="00825274" w:rsidRPr="00EF03F9">
        <w:rPr>
          <w:rFonts w:eastAsia="YDIYMjO320" w:hint="eastAsia"/>
          <w:sz w:val="22"/>
          <w:szCs w:val="22"/>
          <w:lang w:eastAsia="ko-KR"/>
        </w:rPr>
        <w:t>.</w:t>
      </w:r>
    </w:p>
    <w:p w14:paraId="28667039" w14:textId="3547EF2C" w:rsidR="00BD6151" w:rsidRPr="00EF03F9" w:rsidRDefault="00BD6151" w:rsidP="00825274">
      <w:pPr>
        <w:pStyle w:val="Sc2-F"/>
        <w:rPr>
          <w:rFonts w:eastAsia="YDIYMjO320"/>
          <w:lang w:eastAsia="ko-KR"/>
        </w:rPr>
      </w:pPr>
      <w:bookmarkStart w:id="22" w:name="_Hlk57987202"/>
      <w:bookmarkStart w:id="23" w:name="_Hlk57987390"/>
      <w:r w:rsidRPr="00EF03F9">
        <w:rPr>
          <w:rStyle w:val="MyWordStyleChar"/>
          <w:rFonts w:eastAsia="YDIYMjO320"/>
          <w:vertAlign w:val="superscript"/>
          <w:lang w:val="en"/>
        </w:rPr>
        <w:t>1</w:t>
      </w:r>
      <w:r w:rsidRPr="00EF03F9">
        <w:rPr>
          <w:rFonts w:eastAsia="YDIYMjO320"/>
        </w:rPr>
        <w:t xml:space="preserve">Receive one who is </w:t>
      </w:r>
      <w:r w:rsidRPr="00EF03F9">
        <w:rPr>
          <w:rFonts w:eastAsia="YDIYMjO320"/>
          <w:u w:val="single"/>
        </w:rPr>
        <w:t>weak in the faith</w:t>
      </w:r>
      <w:r w:rsidRPr="00EF03F9">
        <w:rPr>
          <w:rFonts w:eastAsia="YDIYMjO320"/>
        </w:rPr>
        <w:t xml:space="preserve">, but not to disputes </w:t>
      </w:r>
      <w:r w:rsidRPr="00EF03F9">
        <w:rPr>
          <w:rFonts w:eastAsia="YDIYMjO320"/>
          <w:b w:val="0"/>
        </w:rPr>
        <w:t>[to argue with]</w:t>
      </w:r>
      <w:r w:rsidRPr="00EF03F9">
        <w:rPr>
          <w:rFonts w:eastAsia="YDIYMjO320"/>
        </w:rPr>
        <w:t xml:space="preserve"> over </w:t>
      </w:r>
      <w:r w:rsidRPr="00EF03F9">
        <w:rPr>
          <w:rFonts w:eastAsia="YDIYMjO320"/>
          <w:u w:val="single"/>
        </w:rPr>
        <w:t>doubtful things</w:t>
      </w:r>
      <w:r w:rsidRPr="00EF03F9">
        <w:rPr>
          <w:rFonts w:eastAsia="YDIYMjO320"/>
        </w:rPr>
        <w:t xml:space="preserve">. </w:t>
      </w:r>
      <w:bookmarkStart w:id="24" w:name="_Hlk57979877"/>
      <w:bookmarkEnd w:id="22"/>
      <w:r w:rsidRPr="00EF03F9">
        <w:rPr>
          <w:rFonts w:eastAsia="YDIYMjO320"/>
        </w:rPr>
        <w:br/>
      </w:r>
      <w:bookmarkStart w:id="25" w:name="_Hlk57987340"/>
      <w:bookmarkEnd w:id="23"/>
      <w:r w:rsidRPr="00EF03F9">
        <w:rPr>
          <w:rStyle w:val="MyWordStyleChar"/>
          <w:rFonts w:eastAsia="YDIYMjO320"/>
          <w:vertAlign w:val="superscript"/>
          <w:lang w:val="en"/>
        </w:rPr>
        <w:t>2</w:t>
      </w:r>
      <w:r w:rsidRPr="00EF03F9">
        <w:rPr>
          <w:rFonts w:eastAsia="YDIYMjO320"/>
        </w:rPr>
        <w:t xml:space="preserve">For one believes </w:t>
      </w:r>
      <w:r w:rsidRPr="00EF03F9">
        <w:rPr>
          <w:rFonts w:eastAsia="YDIYMjO320"/>
          <w:u w:val="single"/>
        </w:rPr>
        <w:t>he may eat all things</w:t>
      </w:r>
      <w:r w:rsidRPr="00EF03F9">
        <w:rPr>
          <w:rFonts w:eastAsia="YDIYMjO320"/>
        </w:rPr>
        <w:t xml:space="preserve">, but he who is weak </w:t>
      </w:r>
      <w:r w:rsidRPr="00EF03F9">
        <w:rPr>
          <w:rFonts w:eastAsia="YDIYMjO320"/>
          <w:b w:val="0"/>
          <w:bCs/>
        </w:rPr>
        <w:t>[uninformed]</w:t>
      </w:r>
      <w:r w:rsidRPr="00EF03F9">
        <w:rPr>
          <w:rFonts w:eastAsia="YDIYMjO320"/>
        </w:rPr>
        <w:t xml:space="preserve"> eats only vegetables.  </w:t>
      </w:r>
      <w:r w:rsidRPr="00EF03F9">
        <w:rPr>
          <w:rStyle w:val="MyWordStyleChar"/>
          <w:rFonts w:eastAsia="YDIYMjO320"/>
          <w:vertAlign w:val="superscript"/>
          <w:lang w:val="en"/>
        </w:rPr>
        <w:t>3</w:t>
      </w:r>
      <w:r w:rsidRPr="00EF03F9">
        <w:rPr>
          <w:rFonts w:eastAsia="YDIYMjO320"/>
        </w:rPr>
        <w:t xml:space="preserve">Let not him who eats </w:t>
      </w:r>
      <w:r w:rsidRPr="00EF03F9">
        <w:rPr>
          <w:rFonts w:eastAsia="YDIYMjO320"/>
          <w:u w:val="single"/>
        </w:rPr>
        <w:t>despise him</w:t>
      </w:r>
      <w:r w:rsidRPr="00EF03F9">
        <w:rPr>
          <w:rFonts w:eastAsia="YDIYMjO320"/>
        </w:rPr>
        <w:t xml:space="preserve"> who does not eat and let not him who does not eat </w:t>
      </w:r>
      <w:r w:rsidRPr="00EF03F9">
        <w:rPr>
          <w:rFonts w:eastAsia="YDIYMjO320"/>
          <w:u w:val="single"/>
        </w:rPr>
        <w:t>judge him</w:t>
      </w:r>
      <w:r w:rsidRPr="00EF03F9">
        <w:rPr>
          <w:rFonts w:eastAsia="YDIYMjO320"/>
        </w:rPr>
        <w:t xml:space="preserve"> who eats; for God has received him…</w:t>
      </w:r>
      <w:r w:rsidRPr="00EF03F9">
        <w:rPr>
          <w:rStyle w:val="MyWordStyleChar"/>
          <w:rFonts w:eastAsia="YDIYMjO320"/>
          <w:vertAlign w:val="superscript"/>
          <w:lang w:val="en"/>
        </w:rPr>
        <w:t>5</w:t>
      </w:r>
      <w:r w:rsidRPr="00EF03F9">
        <w:rPr>
          <w:rFonts w:eastAsia="YDIYMjO320"/>
        </w:rPr>
        <w:t xml:space="preserve">One person esteems one day above another; another esteems every day alike. </w:t>
      </w:r>
      <w:r w:rsidRPr="00EF03F9">
        <w:rPr>
          <w:rFonts w:eastAsia="YDIYMjO320"/>
          <w:u w:val="single"/>
        </w:rPr>
        <w:t>Let each be fully convinced in his own mind</w:t>
      </w:r>
      <w:r w:rsidRPr="00EF03F9">
        <w:rPr>
          <w:rFonts w:eastAsia="YDIYMjO320"/>
        </w:rPr>
        <w:t xml:space="preserve">. </w:t>
      </w:r>
      <w:r w:rsidRPr="00EF03F9">
        <w:rPr>
          <w:rStyle w:val="MyWordStyleChar"/>
          <w:rFonts w:eastAsia="YDIYMjO320"/>
          <w:vertAlign w:val="superscript"/>
          <w:lang w:val="en"/>
        </w:rPr>
        <w:t>6</w:t>
      </w:r>
      <w:r w:rsidRPr="00EF03F9">
        <w:rPr>
          <w:rFonts w:eastAsia="YDIYMjO320"/>
        </w:rPr>
        <w:t>He who observes the day, observes it to the Lord; and he who does not observe the day, to the Lord he does not observe it …</w:t>
      </w:r>
      <w:r w:rsidRPr="00EF03F9">
        <w:rPr>
          <w:rStyle w:val="MyWordStyleChar"/>
          <w:rFonts w:eastAsia="YDIYMjO320"/>
          <w:vertAlign w:val="superscript"/>
          <w:lang w:val="en"/>
        </w:rPr>
        <w:t>10</w:t>
      </w:r>
      <w:r w:rsidRPr="00EF03F9">
        <w:rPr>
          <w:rFonts w:eastAsia="YDIYMjO320"/>
        </w:rPr>
        <w:t xml:space="preserve">But </w:t>
      </w:r>
      <w:r w:rsidRPr="00EF03F9">
        <w:rPr>
          <w:rFonts w:eastAsia="YDIYMjO320"/>
          <w:u w:val="single"/>
        </w:rPr>
        <w:t>why do you judge your brother</w:t>
      </w:r>
      <w:r w:rsidRPr="00EF03F9">
        <w:rPr>
          <w:rFonts w:eastAsia="YDIYMjO320"/>
        </w:rPr>
        <w:t xml:space="preserve">? Or why do you </w:t>
      </w:r>
      <w:r w:rsidRPr="00EF03F9">
        <w:rPr>
          <w:rFonts w:eastAsia="YDIYMjO320"/>
          <w:u w:val="single"/>
        </w:rPr>
        <w:t>show contempt</w:t>
      </w:r>
      <w:r w:rsidRPr="00EF03F9">
        <w:rPr>
          <w:rFonts w:eastAsia="YDIYMjO320"/>
        </w:rPr>
        <w:t xml:space="preserve"> for your brother? </w:t>
      </w:r>
      <w:r w:rsidRPr="00EF03F9">
        <w:rPr>
          <w:rFonts w:eastAsia="YDIYMjO320"/>
        </w:rPr>
        <w:br/>
        <w:t>For we shall all stand before the judgment seat of Christ…</w:t>
      </w:r>
      <w:r w:rsidRPr="00EF03F9">
        <w:rPr>
          <w:rStyle w:val="MyWordStyleChar"/>
          <w:rFonts w:eastAsia="YDIYMjO320"/>
          <w:vertAlign w:val="superscript"/>
          <w:lang w:val="en"/>
        </w:rPr>
        <w:t>12</w:t>
      </w:r>
      <w:r w:rsidRPr="00EF03F9">
        <w:rPr>
          <w:rFonts w:eastAsia="YDIYMjO320"/>
          <w:u w:val="single"/>
        </w:rPr>
        <w:t>each of us shall give account of himself to God</w:t>
      </w:r>
      <w:r w:rsidRPr="00EF03F9">
        <w:rPr>
          <w:rFonts w:eastAsia="YDIYMjO320"/>
        </w:rPr>
        <w:t xml:space="preserve">. </w:t>
      </w:r>
      <w:r w:rsidRPr="00EF03F9">
        <w:rPr>
          <w:rStyle w:val="MyWordStyleChar"/>
          <w:rFonts w:eastAsia="YDIYMjO320"/>
          <w:vertAlign w:val="superscript"/>
          <w:lang w:val="en"/>
        </w:rPr>
        <w:t>13</w:t>
      </w:r>
      <w:r w:rsidRPr="00EF03F9">
        <w:rPr>
          <w:rFonts w:eastAsia="YDIYMjO320"/>
        </w:rPr>
        <w:t xml:space="preserve">Therefore </w:t>
      </w:r>
      <w:r w:rsidRPr="00EF03F9">
        <w:rPr>
          <w:rFonts w:eastAsia="YDIYMjO320"/>
          <w:u w:val="single"/>
        </w:rPr>
        <w:t>let us not judge one another anymore</w:t>
      </w:r>
      <w:r w:rsidRPr="00EF03F9">
        <w:rPr>
          <w:rFonts w:eastAsia="YDIYMjO320"/>
        </w:rPr>
        <w:t>, but rather resolve this, not to put a stumbling block or a cause to fall in our brother</w:t>
      </w:r>
      <w:r w:rsidR="007025B9" w:rsidRPr="00EF03F9">
        <w:rPr>
          <w:rFonts w:eastAsia="YDIYMjO320"/>
        </w:rPr>
        <w:t>’</w:t>
      </w:r>
      <w:r w:rsidRPr="00EF03F9">
        <w:rPr>
          <w:rFonts w:eastAsia="YDIYMjO320"/>
        </w:rPr>
        <w:t xml:space="preserve">s way. </w:t>
      </w:r>
      <w:bookmarkStart w:id="26" w:name="_Hlk57987629"/>
      <w:r w:rsidRPr="00EF03F9">
        <w:rPr>
          <w:rFonts w:eastAsia="YDIYMjO320"/>
          <w:lang w:eastAsia="ko-KR"/>
        </w:rPr>
        <w:t>(Rom. 14:</w:t>
      </w:r>
      <w:r w:rsidR="00805A7F" w:rsidRPr="00EF03F9">
        <w:rPr>
          <w:rFonts w:eastAsia="YDIYMjO320"/>
          <w:lang w:eastAsia="ko-KR"/>
        </w:rPr>
        <w:t>1</w:t>
      </w:r>
      <w:r w:rsidRPr="00EF03F9">
        <w:rPr>
          <w:rFonts w:eastAsia="YDIYMjO320"/>
          <w:lang w:eastAsia="ko-KR"/>
        </w:rPr>
        <w:t>-13)</w:t>
      </w:r>
      <w:r w:rsidR="00825274" w:rsidRPr="00EF03F9">
        <w:rPr>
          <w:rFonts w:eastAsia="YDIYMjO320"/>
          <w:lang w:eastAsia="ko-KR"/>
        </w:rPr>
        <w:br/>
      </w:r>
      <w:r w:rsidR="00825274" w:rsidRPr="00EF03F9">
        <w:rPr>
          <w:rFonts w:eastAsia="YDIYMjO320" w:hint="eastAsia"/>
          <w:i w:val="0"/>
          <w:iCs/>
          <w:sz w:val="22"/>
          <w:szCs w:val="22"/>
          <w:vertAlign w:val="superscript"/>
          <w:lang w:eastAsia="ko-KR"/>
        </w:rPr>
        <w:t>1</w:t>
      </w:r>
      <w:r w:rsidR="00825274" w:rsidRPr="00EF03F9">
        <w:rPr>
          <w:rFonts w:eastAsia="YDIYMjO320" w:hint="eastAsia"/>
          <w:i w:val="0"/>
          <w:iCs/>
          <w:sz w:val="22"/>
          <w:szCs w:val="22"/>
          <w:u w:val="single"/>
          <w:lang w:eastAsia="ko-KR"/>
        </w:rPr>
        <w:t>믿음이</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연약한</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자</w:t>
      </w:r>
      <w:r w:rsidR="00825274" w:rsidRPr="00EF03F9">
        <w:rPr>
          <w:rFonts w:eastAsia="YDIYMjO320" w:hint="eastAsia"/>
          <w:i w:val="0"/>
          <w:iCs/>
          <w:sz w:val="22"/>
          <w:szCs w:val="22"/>
          <w:lang w:eastAsia="ko-KR"/>
        </w:rPr>
        <w:t>를</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너희가</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받되</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그의</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의견</w:t>
      </w:r>
      <w:r w:rsidR="00825274" w:rsidRPr="00EF03F9">
        <w:rPr>
          <w:rFonts w:eastAsia="YDIYMjO320" w:hint="eastAsia"/>
          <w:b w:val="0"/>
          <w:bCs/>
          <w:i w:val="0"/>
          <w:iCs/>
          <w:sz w:val="22"/>
          <w:szCs w:val="22"/>
          <w:lang w:eastAsia="ko-KR"/>
        </w:rPr>
        <w:t>[</w:t>
      </w:r>
      <w:r w:rsidR="00825274" w:rsidRPr="00EF03F9">
        <w:rPr>
          <w:rFonts w:eastAsia="YDIYMjO320" w:hint="eastAsia"/>
          <w:b w:val="0"/>
          <w:bCs/>
          <w:i w:val="0"/>
          <w:iCs/>
          <w:sz w:val="22"/>
          <w:szCs w:val="22"/>
          <w:u w:val="single"/>
          <w:lang w:eastAsia="ko-KR"/>
        </w:rPr>
        <w:t>의심쩍은</w:t>
      </w:r>
      <w:r w:rsidR="00825274" w:rsidRPr="00EF03F9">
        <w:rPr>
          <w:rFonts w:eastAsia="YDIYMjO320" w:hint="eastAsia"/>
          <w:b w:val="0"/>
          <w:bCs/>
          <w:i w:val="0"/>
          <w:iCs/>
          <w:sz w:val="22"/>
          <w:szCs w:val="22"/>
          <w:u w:val="single"/>
          <w:lang w:eastAsia="ko-KR"/>
        </w:rPr>
        <w:t xml:space="preserve"> </w:t>
      </w:r>
      <w:r w:rsidR="00825274" w:rsidRPr="00EF03F9">
        <w:rPr>
          <w:rFonts w:eastAsia="YDIYMjO320" w:hint="eastAsia"/>
          <w:b w:val="0"/>
          <w:bCs/>
          <w:i w:val="0"/>
          <w:iCs/>
          <w:sz w:val="22"/>
          <w:szCs w:val="22"/>
          <w:u w:val="single"/>
          <w:lang w:eastAsia="ko-KR"/>
        </w:rPr>
        <w:t>것들</w:t>
      </w:r>
      <w:r w:rsidR="00825274" w:rsidRPr="00EF03F9">
        <w:rPr>
          <w:rFonts w:eastAsia="YDIYMjO320" w:hint="eastAsia"/>
          <w:b w:val="0"/>
          <w:bCs/>
          <w:i w:val="0"/>
          <w:iCs/>
          <w:sz w:val="22"/>
          <w:szCs w:val="22"/>
          <w:lang w:eastAsia="ko-KR"/>
        </w:rPr>
        <w:t>에</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대해</w:t>
      </w:r>
      <w:r w:rsidR="00825274" w:rsidRPr="00EF03F9">
        <w:rPr>
          <w:rFonts w:eastAsia="YDIYMjO320" w:hint="eastAsia"/>
          <w:b w:val="0"/>
          <w:bCs/>
          <w:i w:val="0"/>
          <w:iCs/>
          <w:sz w:val="20"/>
          <w:lang w:eastAsia="ko-KR"/>
        </w:rPr>
        <w:t>;</w:t>
      </w:r>
      <w:r w:rsidR="00825274" w:rsidRPr="00EF03F9">
        <w:rPr>
          <w:rFonts w:eastAsia="YDIYMjO320"/>
          <w:b w:val="0"/>
          <w:bCs/>
          <w:i w:val="0"/>
          <w:iCs/>
          <w:sz w:val="20"/>
          <w:lang w:eastAsia="ko-KR"/>
        </w:rPr>
        <w:t xml:space="preserve"> NKJ</w:t>
      </w:r>
      <w:r w:rsidR="00825274" w:rsidRPr="00EF03F9">
        <w:rPr>
          <w:rFonts w:eastAsia="YDIYMjO320" w:hint="eastAsia"/>
          <w:b w:val="0"/>
          <w:bCs/>
          <w:i w:val="0"/>
          <w:iCs/>
          <w:sz w:val="20"/>
          <w:lang w:eastAsia="ko-KR"/>
        </w:rPr>
        <w:t>버전</w:t>
      </w:r>
      <w:r w:rsidR="00825274" w:rsidRPr="00EF03F9">
        <w:rPr>
          <w:rFonts w:eastAsia="YDIYMjO320" w:hint="eastAsia"/>
          <w:b w:val="0"/>
          <w:bCs/>
          <w:i w:val="0"/>
          <w:iCs/>
          <w:sz w:val="22"/>
          <w:szCs w:val="22"/>
          <w:lang w:eastAsia="ko-KR"/>
        </w:rPr>
        <w:t>]</w:t>
      </w:r>
      <w:r w:rsidR="00825274" w:rsidRPr="00EF03F9">
        <w:rPr>
          <w:rFonts w:eastAsia="YDIYMjO320" w:hint="eastAsia"/>
          <w:i w:val="0"/>
          <w:iCs/>
          <w:sz w:val="22"/>
          <w:szCs w:val="22"/>
          <w:lang w:eastAsia="ko-KR"/>
        </w:rPr>
        <w:t>을</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비판</w:t>
      </w:r>
      <w:r w:rsidR="00825274" w:rsidRPr="00EF03F9">
        <w:rPr>
          <w:rFonts w:eastAsia="YDIYMjO320" w:hint="eastAsia"/>
          <w:b w:val="0"/>
          <w:bCs/>
          <w:i w:val="0"/>
          <w:iCs/>
          <w:sz w:val="22"/>
          <w:szCs w:val="22"/>
          <w:lang w:eastAsia="ko-KR"/>
        </w:rPr>
        <w:t>[</w:t>
      </w:r>
      <w:r w:rsidR="00825274" w:rsidRPr="00EF03F9">
        <w:rPr>
          <w:rFonts w:eastAsia="YDIYMjO320" w:hint="eastAsia"/>
          <w:b w:val="0"/>
          <w:bCs/>
          <w:i w:val="0"/>
          <w:iCs/>
          <w:sz w:val="22"/>
          <w:szCs w:val="22"/>
          <w:lang w:eastAsia="ko-KR"/>
        </w:rPr>
        <w:t>논쟁</w:t>
      </w:r>
      <w:r w:rsidR="00825274" w:rsidRPr="00EF03F9">
        <w:rPr>
          <w:rFonts w:eastAsia="YDIYMjO320" w:hint="eastAsia"/>
          <w:b w:val="0"/>
          <w:bCs/>
          <w:i w:val="0"/>
          <w:iCs/>
          <w:sz w:val="22"/>
          <w:szCs w:val="22"/>
          <w:lang w:eastAsia="ko-KR"/>
        </w:rPr>
        <w:t>]</w:t>
      </w:r>
      <w:r w:rsidR="00825274" w:rsidRPr="00EF03F9">
        <w:rPr>
          <w:rFonts w:eastAsia="YDIYMjO320" w:hint="eastAsia"/>
          <w:i w:val="0"/>
          <w:iCs/>
          <w:sz w:val="22"/>
          <w:szCs w:val="22"/>
          <w:lang w:eastAsia="ko-KR"/>
        </w:rPr>
        <w:t>하지</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말라</w:t>
      </w:r>
      <w:r w:rsidR="00810A8F" w:rsidRPr="00EF03F9">
        <w:rPr>
          <w:rFonts w:eastAsia="YDIYMjO320"/>
          <w:i w:val="0"/>
          <w:iCs/>
          <w:sz w:val="22"/>
          <w:szCs w:val="22"/>
          <w:lang w:eastAsia="ko-KR"/>
        </w:rPr>
        <w:br/>
      </w:r>
      <w:r w:rsidR="00825274" w:rsidRPr="00EF03F9">
        <w:rPr>
          <w:rFonts w:eastAsia="YDIYMjO320" w:hint="eastAsia"/>
          <w:i w:val="0"/>
          <w:iCs/>
          <w:sz w:val="22"/>
          <w:szCs w:val="22"/>
          <w:vertAlign w:val="superscript"/>
          <w:lang w:eastAsia="ko-KR"/>
        </w:rPr>
        <w:lastRenderedPageBreak/>
        <w:t>2</w:t>
      </w:r>
      <w:r w:rsidR="00825274" w:rsidRPr="00EF03F9">
        <w:rPr>
          <w:rFonts w:eastAsia="YDIYMjO320" w:hint="eastAsia"/>
          <w:i w:val="0"/>
          <w:iCs/>
          <w:sz w:val="22"/>
          <w:szCs w:val="22"/>
          <w:lang w:eastAsia="ko-KR"/>
        </w:rPr>
        <w:t>어떤</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사람은</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u w:val="single"/>
          <w:lang w:eastAsia="ko-KR"/>
        </w:rPr>
        <w:t>모든</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것을</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먹을</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만한</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믿음이</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있고</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믿음이</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연약한</w:t>
      </w:r>
      <w:r w:rsidR="00825274" w:rsidRPr="00EF03F9">
        <w:rPr>
          <w:rFonts w:eastAsia="YDIYMjO320" w:hint="eastAsia"/>
          <w:b w:val="0"/>
          <w:bCs/>
          <w:i w:val="0"/>
          <w:iCs/>
          <w:sz w:val="22"/>
          <w:szCs w:val="22"/>
          <w:lang w:eastAsia="ko-KR"/>
        </w:rPr>
        <w:t>[</w:t>
      </w:r>
      <w:r w:rsidR="00825274" w:rsidRPr="00EF03F9">
        <w:rPr>
          <w:rFonts w:eastAsia="YDIYMjO320" w:hint="eastAsia"/>
          <w:b w:val="0"/>
          <w:bCs/>
          <w:i w:val="0"/>
          <w:iCs/>
          <w:sz w:val="22"/>
          <w:szCs w:val="22"/>
          <w:lang w:eastAsia="ko-KR"/>
        </w:rPr>
        <w:t>지식이</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없는</w:t>
      </w:r>
      <w:r w:rsidR="00825274" w:rsidRPr="00EF03F9">
        <w:rPr>
          <w:rFonts w:eastAsia="YDIYMjO320" w:hint="eastAsia"/>
          <w:b w:val="0"/>
          <w:bCs/>
          <w:i w:val="0"/>
          <w:iCs/>
          <w:sz w:val="22"/>
          <w:szCs w:val="22"/>
          <w:lang w:eastAsia="ko-KR"/>
        </w:rPr>
        <w:t>]</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자는</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채소만</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먹느니라</w:t>
      </w:r>
      <w:r w:rsidR="00810A8F" w:rsidRPr="00EF03F9">
        <w:rPr>
          <w:rFonts w:eastAsia="YDIYMjO320"/>
          <w:i w:val="0"/>
          <w:iCs/>
          <w:sz w:val="22"/>
          <w:szCs w:val="22"/>
          <w:lang w:eastAsia="ko-KR"/>
        </w:rPr>
        <w:br/>
      </w:r>
      <w:r w:rsidR="00825274" w:rsidRPr="00EF03F9">
        <w:rPr>
          <w:rFonts w:eastAsia="YDIYMjO320" w:hint="eastAsia"/>
          <w:i w:val="0"/>
          <w:iCs/>
          <w:sz w:val="22"/>
          <w:szCs w:val="22"/>
          <w:vertAlign w:val="superscript"/>
          <w:lang w:eastAsia="ko-KR"/>
        </w:rPr>
        <w:t>3</w:t>
      </w:r>
      <w:r w:rsidR="00825274" w:rsidRPr="00EF03F9">
        <w:rPr>
          <w:rFonts w:eastAsia="YDIYMjO320" w:hint="eastAsia"/>
          <w:i w:val="0"/>
          <w:iCs/>
          <w:sz w:val="22"/>
          <w:szCs w:val="22"/>
          <w:lang w:eastAsia="ko-KR"/>
        </w:rPr>
        <w:t>먹는</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자는</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먹지</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않는</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자를</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u w:val="single"/>
          <w:lang w:eastAsia="ko-KR"/>
        </w:rPr>
        <w:t>업신여기</w:t>
      </w:r>
      <w:r w:rsidR="00825274" w:rsidRPr="00EF03F9">
        <w:rPr>
          <w:rFonts w:eastAsia="YDIYMjO320" w:hint="eastAsia"/>
          <w:i w:val="0"/>
          <w:iCs/>
          <w:sz w:val="22"/>
          <w:szCs w:val="22"/>
          <w:lang w:eastAsia="ko-KR"/>
        </w:rPr>
        <w:t>지</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말고</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먹지</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않는</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자는</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먹는</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자를</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u w:val="single"/>
          <w:lang w:eastAsia="ko-KR"/>
        </w:rPr>
        <w:t>비판하</w:t>
      </w:r>
      <w:r w:rsidR="00825274" w:rsidRPr="00EF03F9">
        <w:rPr>
          <w:rFonts w:eastAsia="YDIYMjO320" w:hint="eastAsia"/>
          <w:i w:val="0"/>
          <w:iCs/>
          <w:sz w:val="22"/>
          <w:szCs w:val="22"/>
          <w:lang w:eastAsia="ko-KR"/>
        </w:rPr>
        <w:t>지</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말라</w:t>
      </w:r>
      <w:r w:rsidR="00825274" w:rsidRPr="00EF03F9">
        <w:rPr>
          <w:rFonts w:eastAsia="YDIYMjO320" w:hint="eastAsia"/>
          <w:i w:val="0"/>
          <w:iCs/>
          <w:sz w:val="22"/>
          <w:szCs w:val="22"/>
          <w:lang w:eastAsia="ko-KR"/>
        </w:rPr>
        <w:t xml:space="preserve"> </w:t>
      </w:r>
      <w:r w:rsidR="00810A8F" w:rsidRPr="00EF03F9">
        <w:rPr>
          <w:rFonts w:eastAsia="YDIYMjO320"/>
          <w:i w:val="0"/>
          <w:iCs/>
          <w:sz w:val="22"/>
          <w:szCs w:val="22"/>
          <w:lang w:eastAsia="ko-KR"/>
        </w:rPr>
        <w:br/>
      </w:r>
      <w:r w:rsidR="00825274" w:rsidRPr="00EF03F9">
        <w:rPr>
          <w:rFonts w:eastAsia="YDIYMjO320" w:hint="eastAsia"/>
          <w:i w:val="0"/>
          <w:iCs/>
          <w:sz w:val="22"/>
          <w:szCs w:val="22"/>
          <w:lang w:eastAsia="ko-KR"/>
        </w:rPr>
        <w:t>이는</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하나님이</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그를</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받으셨음이라</w:t>
      </w:r>
      <w:r w:rsidR="00825274" w:rsidRPr="00EF03F9">
        <w:rPr>
          <w:rFonts w:eastAsia="YDIYMjO320"/>
          <w:i w:val="0"/>
          <w:iCs/>
          <w:sz w:val="22"/>
          <w:szCs w:val="22"/>
          <w:lang w:eastAsia="ko-KR"/>
        </w:rPr>
        <w:t>…</w:t>
      </w:r>
      <w:r w:rsidR="00825274" w:rsidRPr="00EF03F9">
        <w:rPr>
          <w:rFonts w:eastAsia="YDIYMjO320" w:hint="eastAsia"/>
          <w:i w:val="0"/>
          <w:iCs/>
          <w:sz w:val="22"/>
          <w:szCs w:val="22"/>
          <w:vertAlign w:val="superscript"/>
          <w:lang w:eastAsia="ko-KR"/>
        </w:rPr>
        <w:t>5</w:t>
      </w:r>
      <w:r w:rsidR="00825274" w:rsidRPr="00EF03F9">
        <w:rPr>
          <w:rFonts w:eastAsia="YDIYMjO320" w:hint="eastAsia"/>
          <w:i w:val="0"/>
          <w:iCs/>
          <w:sz w:val="22"/>
          <w:szCs w:val="22"/>
          <w:lang w:eastAsia="ko-KR"/>
        </w:rPr>
        <w:t>어떤</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사람은</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이</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날을</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저</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날보다</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낫게</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여기고</w:t>
      </w:r>
      <w:r w:rsidR="00825274" w:rsidRPr="00EF03F9">
        <w:rPr>
          <w:rFonts w:eastAsia="YDIYMjO320" w:hint="eastAsia"/>
          <w:i w:val="0"/>
          <w:iCs/>
          <w:sz w:val="22"/>
          <w:szCs w:val="22"/>
          <w:lang w:eastAsia="ko-KR"/>
        </w:rPr>
        <w:t xml:space="preserve"> </w:t>
      </w:r>
      <w:r w:rsidR="00810A8F" w:rsidRPr="00EF03F9">
        <w:rPr>
          <w:rFonts w:eastAsia="YDIYMjO320"/>
          <w:i w:val="0"/>
          <w:iCs/>
          <w:sz w:val="22"/>
          <w:szCs w:val="22"/>
          <w:lang w:eastAsia="ko-KR"/>
        </w:rPr>
        <w:br/>
      </w:r>
      <w:r w:rsidR="00825274" w:rsidRPr="00EF03F9">
        <w:rPr>
          <w:rFonts w:eastAsia="YDIYMjO320" w:hint="eastAsia"/>
          <w:i w:val="0"/>
          <w:iCs/>
          <w:sz w:val="22"/>
          <w:szCs w:val="22"/>
          <w:lang w:eastAsia="ko-KR"/>
        </w:rPr>
        <w:t>어떤</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사람은</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모든</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날을</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같게</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여기나니</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u w:val="single"/>
          <w:lang w:eastAsia="ko-KR"/>
        </w:rPr>
        <w:t>각각</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자기</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마음으로</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확정할지니라</w:t>
      </w:r>
      <w:r w:rsidR="00825274" w:rsidRPr="00EF03F9">
        <w:rPr>
          <w:rFonts w:eastAsia="YDIYMjO320" w:hint="eastAsia"/>
          <w:i w:val="0"/>
          <w:iCs/>
          <w:sz w:val="22"/>
          <w:szCs w:val="22"/>
          <w:vertAlign w:val="superscript"/>
          <w:lang w:eastAsia="ko-KR"/>
        </w:rPr>
        <w:t>6</w:t>
      </w:r>
      <w:r w:rsidR="00825274" w:rsidRPr="00EF03F9">
        <w:rPr>
          <w:rFonts w:eastAsia="YDIYMjO320" w:hint="eastAsia"/>
          <w:i w:val="0"/>
          <w:iCs/>
          <w:sz w:val="22"/>
          <w:szCs w:val="22"/>
          <w:lang w:eastAsia="ko-KR"/>
        </w:rPr>
        <w:t>날을</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중히</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여기는</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자도</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주를</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위하여</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중히</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여기고</w:t>
      </w:r>
      <w:r w:rsidR="00825274" w:rsidRPr="00EF03F9">
        <w:rPr>
          <w:rFonts w:eastAsia="YDIYMjO320"/>
          <w:i w:val="0"/>
          <w:iCs/>
          <w:sz w:val="22"/>
          <w:szCs w:val="22"/>
          <w:lang w:eastAsia="ko-KR"/>
        </w:rPr>
        <w:t>…</w:t>
      </w:r>
      <w:r w:rsidR="00825274" w:rsidRPr="00EF03F9">
        <w:rPr>
          <w:rFonts w:eastAsia="YDIYMjO320" w:hint="eastAsia"/>
          <w:i w:val="0"/>
          <w:iCs/>
          <w:sz w:val="22"/>
          <w:szCs w:val="22"/>
          <w:vertAlign w:val="superscript"/>
          <w:lang w:eastAsia="ko-KR"/>
        </w:rPr>
        <w:t>1</w:t>
      </w:r>
      <w:r w:rsidR="00825274" w:rsidRPr="00EF03F9">
        <w:rPr>
          <w:rFonts w:eastAsia="YDIYMjO320"/>
          <w:i w:val="0"/>
          <w:iCs/>
          <w:sz w:val="22"/>
          <w:szCs w:val="22"/>
          <w:vertAlign w:val="superscript"/>
          <w:lang w:eastAsia="ko-KR"/>
        </w:rPr>
        <w:t>0</w:t>
      </w:r>
      <w:r w:rsidR="00825274" w:rsidRPr="00EF03F9">
        <w:rPr>
          <w:rFonts w:eastAsia="YDIYMjO320" w:hint="eastAsia"/>
          <w:i w:val="0"/>
          <w:iCs/>
          <w:sz w:val="22"/>
          <w:szCs w:val="22"/>
          <w:lang w:eastAsia="ko-KR"/>
        </w:rPr>
        <w:t>네가</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어찌하여</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u w:val="single"/>
          <w:lang w:eastAsia="ko-KR"/>
        </w:rPr>
        <w:t>네</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형제를</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비판하느냐</w:t>
      </w:r>
      <w:r w:rsidR="00810A8F" w:rsidRPr="00EF03F9">
        <w:rPr>
          <w:rFonts w:eastAsia="YDIYMjO320" w:hint="eastAsia"/>
          <w:i w:val="0"/>
          <w:iCs/>
          <w:sz w:val="22"/>
          <w:szCs w:val="22"/>
          <w:u w:val="single"/>
          <w:lang w:eastAsia="ko-KR"/>
        </w:rPr>
        <w:t>?</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lang w:eastAsia="ko-KR"/>
        </w:rPr>
        <w:t>어찌하여</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네</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형제를</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u w:val="single"/>
          <w:lang w:eastAsia="ko-KR"/>
        </w:rPr>
        <w:t>업신여기느냐</w:t>
      </w:r>
      <w:r w:rsidR="00810A8F" w:rsidRPr="00EF03F9">
        <w:rPr>
          <w:rFonts w:eastAsia="YDIYMjO320" w:hint="eastAsia"/>
          <w:i w:val="0"/>
          <w:iCs/>
          <w:sz w:val="22"/>
          <w:szCs w:val="22"/>
          <w:u w:val="single"/>
          <w:lang w:eastAsia="ko-KR"/>
        </w:rPr>
        <w:t>?</w:t>
      </w:r>
      <w:r w:rsidR="00825274" w:rsidRPr="00EF03F9">
        <w:rPr>
          <w:rFonts w:eastAsia="YDIYMjO320" w:hint="eastAsia"/>
          <w:i w:val="0"/>
          <w:iCs/>
          <w:sz w:val="22"/>
          <w:szCs w:val="22"/>
          <w:lang w:eastAsia="ko-KR"/>
        </w:rPr>
        <w:t xml:space="preserve"> </w:t>
      </w:r>
      <w:r w:rsidR="00810A8F" w:rsidRPr="00EF03F9">
        <w:rPr>
          <w:rFonts w:eastAsia="YDIYMjO320"/>
          <w:i w:val="0"/>
          <w:iCs/>
          <w:sz w:val="22"/>
          <w:szCs w:val="22"/>
          <w:lang w:eastAsia="ko-KR"/>
        </w:rPr>
        <w:br/>
      </w:r>
      <w:r w:rsidR="00825274" w:rsidRPr="00EF03F9">
        <w:rPr>
          <w:rFonts w:eastAsia="YDIYMjO320" w:hint="eastAsia"/>
          <w:i w:val="0"/>
          <w:iCs/>
          <w:sz w:val="22"/>
          <w:szCs w:val="22"/>
          <w:lang w:eastAsia="ko-KR"/>
        </w:rPr>
        <w:t>우리가</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다</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하나님의</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심판대</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앞에</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서리라</w:t>
      </w:r>
      <w:r w:rsidR="00825274" w:rsidRPr="00EF03F9">
        <w:rPr>
          <w:rFonts w:eastAsia="YDIYMjO320"/>
          <w:i w:val="0"/>
          <w:iCs/>
          <w:sz w:val="22"/>
          <w:szCs w:val="22"/>
          <w:lang w:eastAsia="ko-KR"/>
        </w:rPr>
        <w:t>…</w:t>
      </w:r>
      <w:r w:rsidR="00825274" w:rsidRPr="00EF03F9">
        <w:rPr>
          <w:rFonts w:eastAsia="YDIYMjO320" w:hint="eastAsia"/>
          <w:i w:val="0"/>
          <w:iCs/>
          <w:sz w:val="22"/>
          <w:szCs w:val="22"/>
          <w:vertAlign w:val="superscript"/>
          <w:lang w:eastAsia="ko-KR"/>
        </w:rPr>
        <w:t>1</w:t>
      </w:r>
      <w:r w:rsidR="00825274" w:rsidRPr="00EF03F9">
        <w:rPr>
          <w:rFonts w:eastAsia="YDIYMjO320"/>
          <w:i w:val="0"/>
          <w:iCs/>
          <w:sz w:val="22"/>
          <w:szCs w:val="22"/>
          <w:vertAlign w:val="superscript"/>
          <w:lang w:eastAsia="ko-KR"/>
        </w:rPr>
        <w:t>2</w:t>
      </w:r>
      <w:r w:rsidR="00825274" w:rsidRPr="00EF03F9">
        <w:rPr>
          <w:rFonts w:eastAsia="YDIYMjO320" w:hint="eastAsia"/>
          <w:i w:val="0"/>
          <w:iCs/>
          <w:sz w:val="22"/>
          <w:szCs w:val="22"/>
          <w:lang w:eastAsia="ko-KR"/>
        </w:rPr>
        <w:t>이러므로</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u w:val="single"/>
          <w:lang w:eastAsia="ko-KR"/>
        </w:rPr>
        <w:t>우리</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각</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사람이</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자기</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일을</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하나님께</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직고하리라</w:t>
      </w:r>
      <w:r w:rsidR="00825274" w:rsidRPr="00EF03F9">
        <w:rPr>
          <w:rFonts w:eastAsia="YDIYMjO320"/>
          <w:i w:val="0"/>
          <w:iCs/>
          <w:sz w:val="22"/>
          <w:szCs w:val="22"/>
          <w:lang w:eastAsia="ko-KR"/>
        </w:rPr>
        <w:t>13</w:t>
      </w:r>
      <w:r w:rsidR="00825274" w:rsidRPr="00EF03F9">
        <w:rPr>
          <w:rFonts w:eastAsia="YDIYMjO320" w:hint="eastAsia"/>
          <w:i w:val="0"/>
          <w:iCs/>
          <w:sz w:val="22"/>
          <w:szCs w:val="22"/>
          <w:lang w:eastAsia="ko-KR"/>
        </w:rPr>
        <w:t>그런즉</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u w:val="single"/>
          <w:lang w:eastAsia="ko-KR"/>
        </w:rPr>
        <w:t>우리가</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다시는</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서로</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비판하지</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말고</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도리어</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부딪칠</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것이나</w:t>
      </w:r>
      <w:r w:rsidR="00825274" w:rsidRPr="00EF03F9">
        <w:rPr>
          <w:rFonts w:eastAsia="YDIYMjO320" w:hint="eastAsia"/>
          <w:i w:val="0"/>
          <w:iCs/>
          <w:sz w:val="22"/>
          <w:szCs w:val="22"/>
          <w:lang w:eastAsia="ko-KR"/>
        </w:rPr>
        <w:t xml:space="preserve"> </w:t>
      </w:r>
      <w:r w:rsidR="00810A8F" w:rsidRPr="00EF03F9">
        <w:rPr>
          <w:rFonts w:eastAsia="YDIYMjO320"/>
          <w:i w:val="0"/>
          <w:iCs/>
          <w:sz w:val="22"/>
          <w:szCs w:val="22"/>
          <w:lang w:eastAsia="ko-KR"/>
        </w:rPr>
        <w:br/>
      </w:r>
      <w:r w:rsidR="00825274" w:rsidRPr="00EF03F9">
        <w:rPr>
          <w:rFonts w:eastAsia="YDIYMjO320" w:hint="eastAsia"/>
          <w:i w:val="0"/>
          <w:iCs/>
          <w:sz w:val="22"/>
          <w:szCs w:val="22"/>
          <w:lang w:eastAsia="ko-KR"/>
        </w:rPr>
        <w:t>거칠</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것을</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형제</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앞에</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두지</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아니하도록</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주의하라</w:t>
      </w:r>
      <w:r w:rsidRPr="00EF03F9">
        <w:rPr>
          <w:rFonts w:eastAsia="YDIYMjO320"/>
          <w:i w:val="0"/>
          <w:iCs/>
          <w:sz w:val="22"/>
          <w:szCs w:val="22"/>
          <w:lang w:eastAsia="ko-KR"/>
        </w:rPr>
        <w:t xml:space="preserve"> </w:t>
      </w:r>
      <w:bookmarkEnd w:id="26"/>
      <w:r w:rsidR="00825274" w:rsidRPr="00EF03F9">
        <w:rPr>
          <w:rFonts w:eastAsia="YDIYMjO320"/>
          <w:i w:val="0"/>
          <w:iCs/>
          <w:sz w:val="22"/>
          <w:szCs w:val="22"/>
          <w:lang w:eastAsia="ko-KR"/>
        </w:rPr>
        <w:t>(</w:t>
      </w:r>
      <w:r w:rsidR="00825274" w:rsidRPr="00EF03F9">
        <w:rPr>
          <w:rFonts w:eastAsia="YDIYMjO320" w:hint="eastAsia"/>
          <w:i w:val="0"/>
          <w:iCs/>
          <w:sz w:val="22"/>
          <w:szCs w:val="22"/>
          <w:lang w:eastAsia="ko-KR"/>
        </w:rPr>
        <w:t>롬</w:t>
      </w:r>
      <w:r w:rsidR="00825274" w:rsidRPr="00EF03F9">
        <w:rPr>
          <w:rFonts w:eastAsia="YDIYMjO320" w:hint="eastAsia"/>
          <w:i w:val="0"/>
          <w:iCs/>
          <w:sz w:val="22"/>
          <w:szCs w:val="22"/>
          <w:lang w:eastAsia="ko-KR"/>
        </w:rPr>
        <w:t>1</w:t>
      </w:r>
      <w:r w:rsidR="00825274" w:rsidRPr="00EF03F9">
        <w:rPr>
          <w:rFonts w:eastAsia="YDIYMjO320"/>
          <w:i w:val="0"/>
          <w:iCs/>
          <w:sz w:val="22"/>
          <w:szCs w:val="22"/>
          <w:lang w:eastAsia="ko-KR"/>
        </w:rPr>
        <w:t>4:1-13)</w:t>
      </w:r>
    </w:p>
    <w:p w14:paraId="7CEC112C" w14:textId="451AB40B" w:rsidR="00BD6151" w:rsidRPr="00EF03F9" w:rsidRDefault="00BD6151" w:rsidP="00805A7F">
      <w:pPr>
        <w:pStyle w:val="Lv2-J"/>
        <w:rPr>
          <w:rFonts w:eastAsia="YDIYMjO320"/>
          <w:lang w:eastAsia="ko-KR"/>
        </w:rPr>
      </w:pPr>
      <w:r w:rsidRPr="00EF03F9">
        <w:rPr>
          <w:rFonts w:eastAsia="YDIYMjO320"/>
        </w:rPr>
        <w:t>The issue is how we relate to people as we observe their wrong views, failures</w:t>
      </w:r>
      <w:r w:rsidR="003F1C4D" w:rsidRPr="00EF03F9">
        <w:rPr>
          <w:rFonts w:eastAsia="YDIYMjO320"/>
        </w:rPr>
        <w:t>,</w:t>
      </w:r>
      <w:r w:rsidRPr="00EF03F9">
        <w:rPr>
          <w:rFonts w:eastAsia="YDIYMjO320"/>
        </w:rPr>
        <w:t xml:space="preserve"> and deficiencies. </w:t>
      </w:r>
      <w:r w:rsidR="00825274" w:rsidRPr="00EF03F9">
        <w:rPr>
          <w:rFonts w:eastAsia="YDIYMjO320"/>
        </w:rPr>
        <w:br/>
      </w:r>
      <w:r w:rsidR="00825274" w:rsidRPr="00EF03F9">
        <w:rPr>
          <w:rFonts w:eastAsia="YDIYMjO320" w:hint="eastAsia"/>
          <w:sz w:val="22"/>
          <w:szCs w:val="22"/>
          <w:lang w:eastAsia="ko-KR"/>
        </w:rPr>
        <w:t>우리가</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사람들의</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잘못된</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관점</w:t>
      </w:r>
      <w:r w:rsidR="00825274" w:rsidRPr="00EF03F9">
        <w:rPr>
          <w:rFonts w:eastAsia="YDIYMjO320" w:hint="eastAsia"/>
          <w:sz w:val="22"/>
          <w:szCs w:val="22"/>
          <w:lang w:eastAsia="ko-KR"/>
        </w:rPr>
        <w:t>,</w:t>
      </w:r>
      <w:r w:rsidR="00825274" w:rsidRPr="00EF03F9">
        <w:rPr>
          <w:rFonts w:eastAsia="YDIYMjO320"/>
          <w:sz w:val="22"/>
          <w:szCs w:val="22"/>
          <w:lang w:eastAsia="ko-KR"/>
        </w:rPr>
        <w:t xml:space="preserve"> </w:t>
      </w:r>
      <w:r w:rsidR="00825274" w:rsidRPr="00EF03F9">
        <w:rPr>
          <w:rFonts w:eastAsia="YDIYMjO320" w:hint="eastAsia"/>
          <w:sz w:val="22"/>
          <w:szCs w:val="22"/>
          <w:lang w:eastAsia="ko-KR"/>
        </w:rPr>
        <w:t>실패들과</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결점들을</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보았을</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때</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어떻게</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그들과</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관계하는가</w:t>
      </w:r>
      <w:r w:rsidR="00810A8F" w:rsidRPr="00EF03F9">
        <w:rPr>
          <w:rFonts w:eastAsia="YDIYMjO320" w:hint="eastAsia"/>
          <w:sz w:val="22"/>
          <w:szCs w:val="22"/>
          <w:lang w:eastAsia="ko-KR"/>
        </w:rPr>
        <w:t>가</w:t>
      </w:r>
      <w:r w:rsidR="00810A8F" w:rsidRPr="00EF03F9">
        <w:rPr>
          <w:rFonts w:eastAsia="YDIYMjO320" w:hint="eastAsia"/>
          <w:sz w:val="22"/>
          <w:szCs w:val="22"/>
          <w:lang w:eastAsia="ko-KR"/>
        </w:rPr>
        <w:t xml:space="preserve"> </w:t>
      </w:r>
      <w:r w:rsidR="00810A8F" w:rsidRPr="00EF03F9">
        <w:rPr>
          <w:rFonts w:eastAsia="YDIYMjO320" w:hint="eastAsia"/>
          <w:sz w:val="22"/>
          <w:szCs w:val="22"/>
          <w:lang w:eastAsia="ko-KR"/>
        </w:rPr>
        <w:t>이슈</w:t>
      </w:r>
      <w:r w:rsidR="00825274" w:rsidRPr="00EF03F9">
        <w:rPr>
          <w:rFonts w:eastAsia="YDIYMjO320" w:hint="eastAsia"/>
          <w:sz w:val="22"/>
          <w:szCs w:val="22"/>
          <w:lang w:eastAsia="ko-KR"/>
        </w:rPr>
        <w:t>이다</w:t>
      </w:r>
      <w:r w:rsidR="00825274" w:rsidRPr="00EF03F9">
        <w:rPr>
          <w:rFonts w:eastAsia="YDIYMjO320" w:hint="eastAsia"/>
          <w:sz w:val="22"/>
          <w:szCs w:val="22"/>
          <w:lang w:eastAsia="ko-KR"/>
        </w:rPr>
        <w:t>.</w:t>
      </w:r>
    </w:p>
    <w:p w14:paraId="00E90219" w14:textId="6AD85DFF" w:rsidR="00DE168B" w:rsidRPr="00EF03F9" w:rsidRDefault="00805A7F" w:rsidP="002355F5">
      <w:pPr>
        <w:pStyle w:val="Lv2-J"/>
        <w:rPr>
          <w:rFonts w:eastAsia="YDIYMjO320"/>
          <w:lang w:eastAsia="ko-KR"/>
        </w:rPr>
      </w:pPr>
      <w:r w:rsidRPr="00EF03F9">
        <w:rPr>
          <w:rFonts w:eastAsia="YDIYMjO320"/>
        </w:rPr>
        <w:t>Paul exhorted them to accept those who were weak in faith without seeing it as an occasion to win an argument with them—that is</w:t>
      </w:r>
      <w:r w:rsidR="003F1C4D" w:rsidRPr="00EF03F9">
        <w:rPr>
          <w:rFonts w:eastAsia="YDIYMjO320"/>
        </w:rPr>
        <w:t>,</w:t>
      </w:r>
      <w:r w:rsidRPr="00EF03F9">
        <w:rPr>
          <w:rFonts w:eastAsia="YDIYMjO320"/>
        </w:rPr>
        <w:t xml:space="preserve"> to “dispute over doubtful things” that not clearly stated in Scripture</w:t>
      </w:r>
      <w:r w:rsidR="007E5B62" w:rsidRPr="00EF03F9">
        <w:rPr>
          <w:rFonts w:eastAsia="YDIYMjO320"/>
        </w:rPr>
        <w:t xml:space="preserve">. </w:t>
      </w:r>
      <w:bookmarkStart w:id="27" w:name="_Hlk57987666"/>
      <w:r w:rsidR="00DE168B" w:rsidRPr="00EF03F9">
        <w:rPr>
          <w:rFonts w:eastAsia="YDIYMjO320"/>
          <w:i/>
          <w:iCs/>
          <w:lang w:eastAsia="ko-KR"/>
        </w:rPr>
        <w:t>Weak in faith</w:t>
      </w:r>
      <w:r w:rsidR="00DE168B" w:rsidRPr="00EF03F9">
        <w:rPr>
          <w:rFonts w:eastAsia="YDIYMjO320"/>
          <w:lang w:eastAsia="ko-KR"/>
        </w:rPr>
        <w:t xml:space="preserve"> speaks of being imperfectly instructed the real meaning of liberty in Christ.</w:t>
      </w:r>
      <w:r w:rsidR="00825274" w:rsidRPr="00EF03F9">
        <w:rPr>
          <w:rFonts w:eastAsia="YDIYMjO320"/>
          <w:lang w:eastAsia="ko-KR"/>
        </w:rPr>
        <w:br/>
      </w:r>
      <w:r w:rsidR="00825274" w:rsidRPr="00EF03F9">
        <w:rPr>
          <w:rFonts w:eastAsia="YDIYMjO320" w:hint="eastAsia"/>
          <w:sz w:val="22"/>
          <w:szCs w:val="22"/>
          <w:lang w:eastAsia="ko-KR"/>
        </w:rPr>
        <w:t>바울은</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믿음이</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연약한</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자들을</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논쟁하여</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이기려</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하지</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말고</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받아들이라고</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권고했다</w:t>
      </w:r>
      <w:r w:rsidR="00825274" w:rsidRPr="00EF03F9">
        <w:rPr>
          <w:rFonts w:eastAsia="YDIYMjO320" w:hint="eastAsia"/>
          <w:sz w:val="22"/>
          <w:szCs w:val="22"/>
          <w:lang w:eastAsia="ko-KR"/>
        </w:rPr>
        <w:t>.</w:t>
      </w:r>
      <w:r w:rsidR="00825274" w:rsidRPr="00EF03F9">
        <w:rPr>
          <w:rFonts w:eastAsia="YDIYMjO320"/>
          <w:sz w:val="22"/>
          <w:szCs w:val="22"/>
          <w:lang w:eastAsia="ko-KR"/>
        </w:rPr>
        <w:t xml:space="preserve"> </w:t>
      </w:r>
      <w:r w:rsidR="00825274" w:rsidRPr="00EF03F9">
        <w:rPr>
          <w:rFonts w:eastAsia="YDIYMjO320" w:hint="eastAsia"/>
          <w:sz w:val="22"/>
          <w:szCs w:val="22"/>
          <w:lang w:eastAsia="ko-KR"/>
        </w:rPr>
        <w:t>이것은</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성경에</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분명하게</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적혀있지</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않은</w:t>
      </w:r>
      <w:r w:rsidR="00825274" w:rsidRPr="00EF03F9">
        <w:rPr>
          <w:rFonts w:eastAsia="YDIYMjO320" w:hint="eastAsia"/>
          <w:sz w:val="22"/>
          <w:szCs w:val="22"/>
          <w:lang w:eastAsia="ko-KR"/>
        </w:rPr>
        <w:t xml:space="preserve"> </w:t>
      </w:r>
      <w:r w:rsidR="00825274" w:rsidRPr="00EF03F9">
        <w:rPr>
          <w:rFonts w:eastAsia="YDIYMjO320"/>
          <w:sz w:val="22"/>
          <w:szCs w:val="22"/>
          <w:lang w:eastAsia="ko-KR"/>
        </w:rPr>
        <w:t>“</w:t>
      </w:r>
      <w:r w:rsidR="00825274" w:rsidRPr="00EF03F9">
        <w:rPr>
          <w:rFonts w:eastAsia="YDIYMjO320" w:hint="eastAsia"/>
          <w:sz w:val="22"/>
          <w:szCs w:val="22"/>
          <w:lang w:eastAsia="ko-KR"/>
        </w:rPr>
        <w:t>의심쩍은</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것들로</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논쟁</w:t>
      </w:r>
      <w:r w:rsidR="00825274" w:rsidRPr="00EF03F9">
        <w:rPr>
          <w:rFonts w:eastAsia="YDIYMjO320"/>
          <w:sz w:val="22"/>
          <w:szCs w:val="22"/>
          <w:lang w:eastAsia="ko-KR"/>
        </w:rPr>
        <w:t>”</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하지</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말라는</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것이다</w:t>
      </w:r>
      <w:r w:rsidR="00825274" w:rsidRPr="00EF03F9">
        <w:rPr>
          <w:rFonts w:eastAsia="YDIYMjO320" w:hint="eastAsia"/>
          <w:sz w:val="22"/>
          <w:szCs w:val="22"/>
          <w:lang w:eastAsia="ko-KR"/>
        </w:rPr>
        <w:t>.</w:t>
      </w:r>
      <w:r w:rsidR="00825274" w:rsidRPr="00EF03F9">
        <w:rPr>
          <w:rFonts w:eastAsia="YDIYMjO320"/>
          <w:sz w:val="22"/>
          <w:szCs w:val="22"/>
          <w:lang w:eastAsia="ko-KR"/>
        </w:rPr>
        <w:t xml:space="preserve"> </w:t>
      </w:r>
      <w:r w:rsidR="00825274" w:rsidRPr="00EF03F9">
        <w:rPr>
          <w:rFonts w:eastAsia="YDIYMjO320" w:hint="eastAsia"/>
          <w:b/>
          <w:bCs/>
          <w:sz w:val="22"/>
          <w:szCs w:val="22"/>
          <w:lang w:eastAsia="ko-KR"/>
        </w:rPr>
        <w:t>믿음이</w:t>
      </w:r>
      <w:r w:rsidR="00825274" w:rsidRPr="00EF03F9">
        <w:rPr>
          <w:rFonts w:eastAsia="YDIYMjO320" w:hint="eastAsia"/>
          <w:b/>
          <w:bCs/>
          <w:sz w:val="22"/>
          <w:szCs w:val="22"/>
          <w:lang w:eastAsia="ko-KR"/>
        </w:rPr>
        <w:t xml:space="preserve"> </w:t>
      </w:r>
      <w:r w:rsidR="00825274" w:rsidRPr="00EF03F9">
        <w:rPr>
          <w:rFonts w:eastAsia="YDIYMjO320" w:hint="eastAsia"/>
          <w:b/>
          <w:bCs/>
          <w:sz w:val="22"/>
          <w:szCs w:val="22"/>
          <w:lang w:eastAsia="ko-KR"/>
        </w:rPr>
        <w:t>연약</w:t>
      </w:r>
      <w:r w:rsidR="00FE28B1" w:rsidRPr="00EF03F9">
        <w:rPr>
          <w:rFonts w:eastAsia="YDIYMjO320" w:hint="eastAsia"/>
          <w:b/>
          <w:bCs/>
          <w:sz w:val="22"/>
          <w:szCs w:val="22"/>
          <w:lang w:eastAsia="ko-KR"/>
        </w:rPr>
        <w:t>함</w:t>
      </w:r>
      <w:r w:rsidR="00FE28B1" w:rsidRPr="00EF03F9">
        <w:rPr>
          <w:rFonts w:eastAsia="YDIYMjO320" w:hint="eastAsia"/>
          <w:sz w:val="22"/>
          <w:szCs w:val="22"/>
          <w:lang w:eastAsia="ko-KR"/>
        </w:rPr>
        <w:t>은</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그리스도</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안에서</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참된</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자유의</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의미를</w:t>
      </w:r>
      <w:r w:rsidR="00825274" w:rsidRPr="00EF03F9">
        <w:rPr>
          <w:rFonts w:eastAsia="YDIYMjO320" w:hint="eastAsia"/>
          <w:sz w:val="22"/>
          <w:szCs w:val="22"/>
          <w:lang w:eastAsia="ko-KR"/>
        </w:rPr>
        <w:t xml:space="preserve"> </w:t>
      </w:r>
      <w:r w:rsidR="00FE28B1" w:rsidRPr="00EF03F9">
        <w:rPr>
          <w:rFonts w:eastAsia="YDIYMjO320" w:hint="eastAsia"/>
          <w:sz w:val="22"/>
          <w:szCs w:val="22"/>
          <w:lang w:eastAsia="ko-KR"/>
        </w:rPr>
        <w:t>불완전하게</w:t>
      </w:r>
      <w:r w:rsidR="00FE28B1" w:rsidRPr="00EF03F9">
        <w:rPr>
          <w:rFonts w:eastAsia="YDIYMjO320" w:hint="eastAsia"/>
          <w:sz w:val="22"/>
          <w:szCs w:val="22"/>
          <w:lang w:eastAsia="ko-KR"/>
        </w:rPr>
        <w:t xml:space="preserve"> </w:t>
      </w:r>
      <w:r w:rsidR="00FE28B1" w:rsidRPr="00EF03F9">
        <w:rPr>
          <w:rFonts w:eastAsia="YDIYMjO320" w:hint="eastAsia"/>
          <w:sz w:val="22"/>
          <w:szCs w:val="22"/>
          <w:lang w:eastAsia="ko-KR"/>
        </w:rPr>
        <w:t>교육받고</w:t>
      </w:r>
      <w:r w:rsidR="00FE28B1" w:rsidRPr="00EF03F9">
        <w:rPr>
          <w:rFonts w:eastAsia="YDIYMjO320" w:hint="eastAsia"/>
          <w:sz w:val="22"/>
          <w:szCs w:val="22"/>
          <w:lang w:eastAsia="ko-KR"/>
        </w:rPr>
        <w:t xml:space="preserve"> </w:t>
      </w:r>
      <w:r w:rsidR="00FE28B1" w:rsidRPr="00EF03F9">
        <w:rPr>
          <w:rFonts w:eastAsia="YDIYMjO320" w:hint="eastAsia"/>
          <w:sz w:val="22"/>
          <w:szCs w:val="22"/>
          <w:lang w:eastAsia="ko-KR"/>
        </w:rPr>
        <w:t>있는</w:t>
      </w:r>
      <w:r w:rsidR="00FE28B1" w:rsidRPr="00EF03F9">
        <w:rPr>
          <w:rFonts w:eastAsia="YDIYMjO320" w:hint="eastAsia"/>
          <w:sz w:val="22"/>
          <w:szCs w:val="22"/>
          <w:lang w:eastAsia="ko-KR"/>
        </w:rPr>
        <w:t xml:space="preserve"> </w:t>
      </w:r>
      <w:r w:rsidR="00FE28B1" w:rsidRPr="00EF03F9">
        <w:rPr>
          <w:rFonts w:eastAsia="YDIYMjO320" w:hint="eastAsia"/>
          <w:sz w:val="22"/>
          <w:szCs w:val="22"/>
          <w:lang w:eastAsia="ko-KR"/>
        </w:rPr>
        <w:t>상태를</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말한다</w:t>
      </w:r>
      <w:r w:rsidR="00825274" w:rsidRPr="00EF03F9">
        <w:rPr>
          <w:rFonts w:eastAsia="YDIYMjO320" w:hint="eastAsia"/>
          <w:sz w:val="22"/>
          <w:szCs w:val="22"/>
          <w:lang w:eastAsia="ko-KR"/>
        </w:rPr>
        <w:t>.</w:t>
      </w:r>
    </w:p>
    <w:p w14:paraId="3C9931BF" w14:textId="08009E4C" w:rsidR="00805A7F" w:rsidRPr="00EF03F9" w:rsidRDefault="00805A7F" w:rsidP="00805A7F">
      <w:pPr>
        <w:pStyle w:val="Sc2-F"/>
        <w:rPr>
          <w:rFonts w:eastAsia="YDIYMjO320"/>
          <w:lang w:eastAsia="ko-KR"/>
        </w:rPr>
      </w:pPr>
      <w:r w:rsidRPr="00EF03F9">
        <w:rPr>
          <w:rStyle w:val="MyWordStyleChar"/>
          <w:rFonts w:eastAsia="YDIYMjO320"/>
          <w:bCs/>
          <w:iCs/>
          <w:vertAlign w:val="superscript"/>
          <w:lang w:val="en"/>
        </w:rPr>
        <w:t>1</w:t>
      </w:r>
      <w:bookmarkEnd w:id="27"/>
      <w:r w:rsidRPr="00EF03F9">
        <w:rPr>
          <w:rFonts w:eastAsia="YDIYMjO320"/>
        </w:rPr>
        <w:t xml:space="preserve">Receive one who is </w:t>
      </w:r>
      <w:r w:rsidRPr="00EF03F9">
        <w:rPr>
          <w:rFonts w:eastAsia="YDIYMjO320"/>
          <w:u w:val="single"/>
        </w:rPr>
        <w:t>weak in the faith</w:t>
      </w:r>
      <w:r w:rsidRPr="00EF03F9">
        <w:rPr>
          <w:rFonts w:eastAsia="YDIYMjO320"/>
        </w:rPr>
        <w:t>, but not to disputes</w:t>
      </w:r>
      <w:r w:rsidRPr="00EF03F9">
        <w:rPr>
          <w:rFonts w:eastAsia="YDIYMjO320"/>
          <w:b w:val="0"/>
        </w:rPr>
        <w:t xml:space="preserve"> [to argue with]</w:t>
      </w:r>
      <w:r w:rsidRPr="00EF03F9">
        <w:rPr>
          <w:rFonts w:eastAsia="YDIYMjO320"/>
        </w:rPr>
        <w:t xml:space="preserve"> over </w:t>
      </w:r>
      <w:r w:rsidRPr="00EF03F9">
        <w:rPr>
          <w:rFonts w:eastAsia="YDIYMjO320"/>
          <w:u w:val="single"/>
        </w:rPr>
        <w:t>doubtful things</w:t>
      </w:r>
      <w:r w:rsidRPr="00EF03F9">
        <w:rPr>
          <w:rFonts w:eastAsia="YDIYMjO320"/>
        </w:rPr>
        <w:t xml:space="preserve">. </w:t>
      </w:r>
      <w:r w:rsidRPr="00EF03F9">
        <w:rPr>
          <w:rFonts w:eastAsia="YDIYMjO320"/>
        </w:rPr>
        <w:br/>
      </w:r>
      <w:r w:rsidRPr="00EF03F9">
        <w:rPr>
          <w:rFonts w:eastAsia="YDIYMjO320"/>
          <w:lang w:eastAsia="ko-KR"/>
        </w:rPr>
        <w:t>(Rom. 14:</w:t>
      </w:r>
      <w:r w:rsidR="00B82668" w:rsidRPr="00EF03F9">
        <w:rPr>
          <w:rFonts w:eastAsia="YDIYMjO320"/>
          <w:lang w:eastAsia="ko-KR"/>
        </w:rPr>
        <w:t>1</w:t>
      </w:r>
      <w:r w:rsidRPr="00EF03F9">
        <w:rPr>
          <w:rFonts w:eastAsia="YDIYMjO320"/>
          <w:lang w:eastAsia="ko-KR"/>
        </w:rPr>
        <w:t>)</w:t>
      </w:r>
      <w:r w:rsidR="00825274" w:rsidRPr="00EF03F9">
        <w:rPr>
          <w:rFonts w:eastAsia="YDIYMjO320"/>
          <w:lang w:eastAsia="ko-KR"/>
        </w:rPr>
        <w:br/>
      </w:r>
      <w:r w:rsidR="00825274" w:rsidRPr="00EF03F9">
        <w:rPr>
          <w:rFonts w:eastAsia="YDIYMjO320"/>
          <w:i w:val="0"/>
          <w:iCs/>
          <w:sz w:val="22"/>
          <w:szCs w:val="22"/>
          <w:vertAlign w:val="superscript"/>
          <w:lang w:eastAsia="ko-KR"/>
        </w:rPr>
        <w:t>1</w:t>
      </w:r>
      <w:r w:rsidR="00825274" w:rsidRPr="00EF03F9">
        <w:rPr>
          <w:rFonts w:eastAsia="YDIYMjO320" w:hint="eastAsia"/>
          <w:i w:val="0"/>
          <w:iCs/>
          <w:sz w:val="22"/>
          <w:szCs w:val="22"/>
          <w:u w:val="single"/>
          <w:lang w:eastAsia="ko-KR"/>
        </w:rPr>
        <w:t>믿음이</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연약한</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자</w:t>
      </w:r>
      <w:r w:rsidR="00825274" w:rsidRPr="00EF03F9">
        <w:rPr>
          <w:rFonts w:eastAsia="YDIYMjO320" w:hint="eastAsia"/>
          <w:i w:val="0"/>
          <w:iCs/>
          <w:sz w:val="22"/>
          <w:szCs w:val="22"/>
          <w:lang w:eastAsia="ko-KR"/>
        </w:rPr>
        <w:t>를</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너희가</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받되</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그의</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의견</w:t>
      </w:r>
      <w:r w:rsidR="00825274" w:rsidRPr="00EF03F9">
        <w:rPr>
          <w:rFonts w:eastAsia="YDIYMjO320"/>
          <w:b w:val="0"/>
          <w:bCs/>
          <w:i w:val="0"/>
          <w:iCs/>
          <w:sz w:val="22"/>
          <w:szCs w:val="22"/>
          <w:lang w:eastAsia="ko-KR"/>
        </w:rPr>
        <w:t>[</w:t>
      </w:r>
      <w:r w:rsidR="00825274" w:rsidRPr="00EF03F9">
        <w:rPr>
          <w:rFonts w:eastAsia="YDIYMjO320" w:hint="eastAsia"/>
          <w:b w:val="0"/>
          <w:bCs/>
          <w:i w:val="0"/>
          <w:iCs/>
          <w:sz w:val="22"/>
          <w:szCs w:val="22"/>
          <w:u w:val="single"/>
          <w:lang w:eastAsia="ko-KR"/>
        </w:rPr>
        <w:t>의심쩍은</w:t>
      </w:r>
      <w:r w:rsidR="00825274" w:rsidRPr="00EF03F9">
        <w:rPr>
          <w:rFonts w:eastAsia="YDIYMjO320" w:hint="eastAsia"/>
          <w:b w:val="0"/>
          <w:bCs/>
          <w:i w:val="0"/>
          <w:iCs/>
          <w:sz w:val="22"/>
          <w:szCs w:val="22"/>
          <w:u w:val="single"/>
          <w:lang w:eastAsia="ko-KR"/>
        </w:rPr>
        <w:t xml:space="preserve"> </w:t>
      </w:r>
      <w:r w:rsidR="00825274" w:rsidRPr="00EF03F9">
        <w:rPr>
          <w:rFonts w:eastAsia="YDIYMjO320" w:hint="eastAsia"/>
          <w:b w:val="0"/>
          <w:bCs/>
          <w:i w:val="0"/>
          <w:iCs/>
          <w:sz w:val="22"/>
          <w:szCs w:val="22"/>
          <w:u w:val="single"/>
          <w:lang w:eastAsia="ko-KR"/>
        </w:rPr>
        <w:t>것들</w:t>
      </w:r>
      <w:r w:rsidR="00825274" w:rsidRPr="00EF03F9">
        <w:rPr>
          <w:rFonts w:eastAsia="YDIYMjO320" w:hint="eastAsia"/>
          <w:b w:val="0"/>
          <w:bCs/>
          <w:i w:val="0"/>
          <w:iCs/>
          <w:sz w:val="22"/>
          <w:szCs w:val="22"/>
          <w:lang w:eastAsia="ko-KR"/>
        </w:rPr>
        <w:t>에</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대해</w:t>
      </w:r>
      <w:r w:rsidR="00825274" w:rsidRPr="00EF03F9">
        <w:rPr>
          <w:rFonts w:eastAsia="YDIYMjO320" w:hint="eastAsia"/>
          <w:b w:val="0"/>
          <w:bCs/>
          <w:i w:val="0"/>
          <w:iCs/>
          <w:sz w:val="20"/>
          <w:lang w:eastAsia="ko-KR"/>
        </w:rPr>
        <w:t>;</w:t>
      </w:r>
      <w:r w:rsidR="00825274" w:rsidRPr="00EF03F9">
        <w:rPr>
          <w:rFonts w:eastAsia="YDIYMjO320"/>
          <w:b w:val="0"/>
          <w:bCs/>
          <w:i w:val="0"/>
          <w:iCs/>
          <w:sz w:val="20"/>
          <w:lang w:eastAsia="ko-KR"/>
        </w:rPr>
        <w:t xml:space="preserve"> NKJ</w:t>
      </w:r>
      <w:r w:rsidR="00825274" w:rsidRPr="00EF03F9">
        <w:rPr>
          <w:rFonts w:eastAsia="YDIYMjO320" w:hint="eastAsia"/>
          <w:b w:val="0"/>
          <w:bCs/>
          <w:i w:val="0"/>
          <w:iCs/>
          <w:sz w:val="20"/>
          <w:lang w:eastAsia="ko-KR"/>
        </w:rPr>
        <w:t>버전</w:t>
      </w:r>
      <w:r w:rsidR="00825274" w:rsidRPr="00EF03F9">
        <w:rPr>
          <w:rFonts w:eastAsia="YDIYMjO320"/>
          <w:b w:val="0"/>
          <w:bCs/>
          <w:i w:val="0"/>
          <w:iCs/>
          <w:sz w:val="20"/>
          <w:lang w:eastAsia="ko-KR"/>
        </w:rPr>
        <w:t>]</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을</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비판</w:t>
      </w:r>
      <w:r w:rsidR="00825274" w:rsidRPr="00EF03F9">
        <w:rPr>
          <w:rFonts w:eastAsia="YDIYMjO320" w:hint="eastAsia"/>
          <w:b w:val="0"/>
          <w:bCs/>
          <w:i w:val="0"/>
          <w:iCs/>
          <w:sz w:val="22"/>
          <w:szCs w:val="22"/>
          <w:lang w:eastAsia="ko-KR"/>
        </w:rPr>
        <w:t>[</w:t>
      </w:r>
      <w:r w:rsidR="00825274" w:rsidRPr="00EF03F9">
        <w:rPr>
          <w:rFonts w:eastAsia="YDIYMjO320" w:hint="eastAsia"/>
          <w:b w:val="0"/>
          <w:bCs/>
          <w:i w:val="0"/>
          <w:iCs/>
          <w:sz w:val="22"/>
          <w:szCs w:val="22"/>
          <w:lang w:eastAsia="ko-KR"/>
        </w:rPr>
        <w:t>논쟁</w:t>
      </w:r>
      <w:r w:rsidR="00E017AB" w:rsidRPr="00EF03F9">
        <w:rPr>
          <w:rFonts w:eastAsia="YDIYMjO320" w:hint="eastAsia"/>
          <w:b w:val="0"/>
          <w:bCs/>
          <w:i w:val="0"/>
          <w:iCs/>
          <w:sz w:val="22"/>
          <w:szCs w:val="22"/>
          <w:lang w:eastAsia="ko-KR"/>
        </w:rPr>
        <w:t>,</w:t>
      </w:r>
      <w:r w:rsidR="00E017AB" w:rsidRPr="00EF03F9">
        <w:rPr>
          <w:rFonts w:eastAsia="YDIYMjO320"/>
          <w:b w:val="0"/>
          <w:bCs/>
          <w:i w:val="0"/>
          <w:iCs/>
          <w:sz w:val="22"/>
          <w:szCs w:val="22"/>
          <w:lang w:eastAsia="ko-KR"/>
        </w:rPr>
        <w:t xml:space="preserve"> </w:t>
      </w:r>
      <w:r w:rsidR="00E017AB" w:rsidRPr="00EF03F9">
        <w:rPr>
          <w:rFonts w:eastAsia="YDIYMjO320" w:hint="eastAsia"/>
          <w:b w:val="0"/>
          <w:bCs/>
          <w:i w:val="0"/>
          <w:iCs/>
          <w:sz w:val="22"/>
          <w:szCs w:val="22"/>
          <w:lang w:eastAsia="ko-KR"/>
        </w:rPr>
        <w:t>다툼</w:t>
      </w:r>
      <w:r w:rsidR="00825274" w:rsidRPr="00EF03F9">
        <w:rPr>
          <w:rFonts w:eastAsia="YDIYMjO320" w:hint="eastAsia"/>
          <w:b w:val="0"/>
          <w:bCs/>
          <w:i w:val="0"/>
          <w:iCs/>
          <w:sz w:val="22"/>
          <w:szCs w:val="22"/>
          <w:lang w:eastAsia="ko-KR"/>
        </w:rPr>
        <w:t>]</w:t>
      </w:r>
      <w:r w:rsidR="00825274" w:rsidRPr="00EF03F9">
        <w:rPr>
          <w:rFonts w:eastAsia="YDIYMjO320" w:hint="eastAsia"/>
          <w:i w:val="0"/>
          <w:iCs/>
          <w:sz w:val="22"/>
          <w:szCs w:val="22"/>
          <w:lang w:eastAsia="ko-KR"/>
        </w:rPr>
        <w:t>하지</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말라</w:t>
      </w:r>
      <w:r w:rsidR="00825274" w:rsidRPr="00EF03F9">
        <w:rPr>
          <w:rFonts w:eastAsia="YDIYMjO320" w:hint="eastAsia"/>
          <w:i w:val="0"/>
          <w:iCs/>
          <w:sz w:val="22"/>
          <w:szCs w:val="22"/>
          <w:lang w:eastAsia="ko-KR"/>
        </w:rPr>
        <w:t xml:space="preserve"> </w:t>
      </w:r>
      <w:r w:rsidR="00825274" w:rsidRPr="00EF03F9">
        <w:rPr>
          <w:rFonts w:eastAsia="YDIYMjO320"/>
          <w:i w:val="0"/>
          <w:iCs/>
          <w:sz w:val="22"/>
          <w:szCs w:val="22"/>
          <w:lang w:eastAsia="ko-KR"/>
        </w:rPr>
        <w:t>(</w:t>
      </w:r>
      <w:r w:rsidR="00825274" w:rsidRPr="00EF03F9">
        <w:rPr>
          <w:rFonts w:eastAsia="YDIYMjO320" w:hint="eastAsia"/>
          <w:i w:val="0"/>
          <w:iCs/>
          <w:sz w:val="22"/>
          <w:szCs w:val="22"/>
          <w:lang w:eastAsia="ko-KR"/>
        </w:rPr>
        <w:t>롬</w:t>
      </w:r>
      <w:r w:rsidR="00825274" w:rsidRPr="00EF03F9">
        <w:rPr>
          <w:rFonts w:eastAsia="YDIYMjO320" w:hint="eastAsia"/>
          <w:i w:val="0"/>
          <w:iCs/>
          <w:sz w:val="22"/>
          <w:szCs w:val="22"/>
          <w:lang w:eastAsia="ko-KR"/>
        </w:rPr>
        <w:t>1</w:t>
      </w:r>
      <w:r w:rsidR="00825274" w:rsidRPr="00EF03F9">
        <w:rPr>
          <w:rFonts w:eastAsia="YDIYMjO320"/>
          <w:i w:val="0"/>
          <w:iCs/>
          <w:sz w:val="22"/>
          <w:szCs w:val="22"/>
          <w:lang w:eastAsia="ko-KR"/>
        </w:rPr>
        <w:t>4:1)</w:t>
      </w:r>
    </w:p>
    <w:bookmarkEnd w:id="24"/>
    <w:bookmarkEnd w:id="25"/>
    <w:p w14:paraId="31926767" w14:textId="1AC57046" w:rsidR="007E5B62" w:rsidRPr="00EF03F9" w:rsidRDefault="007E5B62" w:rsidP="00825274">
      <w:pPr>
        <w:pStyle w:val="Sc2-F"/>
        <w:rPr>
          <w:rStyle w:val="MyWordStyleChar"/>
          <w:rFonts w:eastAsia="YDIYMjO320"/>
          <w:lang w:eastAsia="ko-KR"/>
        </w:rPr>
      </w:pPr>
      <w:r w:rsidRPr="00EF03F9">
        <w:rPr>
          <w:rStyle w:val="MyWordStyleChar"/>
          <w:rFonts w:eastAsia="YDIYMjO320"/>
          <w:iCs/>
          <w:vertAlign w:val="superscript"/>
          <w:lang w:val="en"/>
        </w:rPr>
        <w:t>1</w:t>
      </w:r>
      <w:r w:rsidR="00BD6151" w:rsidRPr="00EF03F9">
        <w:rPr>
          <w:rFonts w:eastAsia="YDIYMjO320"/>
          <w:shd w:val="clear" w:color="auto" w:fill="FFFFFF"/>
        </w:rPr>
        <w:t xml:space="preserve">Accept the one whose faith is weak, </w:t>
      </w:r>
      <w:r w:rsidR="00BD6151" w:rsidRPr="00EF03F9">
        <w:rPr>
          <w:rFonts w:eastAsia="YDIYMjO320"/>
          <w:u w:val="single"/>
          <w:shd w:val="clear" w:color="auto" w:fill="FFFFFF"/>
        </w:rPr>
        <w:t>without quarreling over disputable matters</w:t>
      </w:r>
      <w:r w:rsidR="00BD6151" w:rsidRPr="00EF03F9">
        <w:rPr>
          <w:rFonts w:eastAsia="YDIYMjO320"/>
          <w:shd w:val="clear" w:color="auto" w:fill="FFFFFF"/>
        </w:rPr>
        <w:t>.</w:t>
      </w:r>
      <w:r w:rsidR="00BD6151" w:rsidRPr="00EF03F9">
        <w:rPr>
          <w:rFonts w:eastAsia="YDIYMjO320"/>
        </w:rPr>
        <w:t xml:space="preserve"> </w:t>
      </w:r>
      <w:r w:rsidRPr="00EF03F9">
        <w:rPr>
          <w:rFonts w:eastAsia="YDIYMjO320"/>
        </w:rPr>
        <w:br/>
      </w:r>
      <w:r w:rsidR="00BD6151" w:rsidRPr="00EF03F9">
        <w:rPr>
          <w:rFonts w:eastAsia="YDIYMjO320"/>
          <w:lang w:eastAsia="ko-KR"/>
        </w:rPr>
        <w:t>(Rom. 14:1; NIV)</w:t>
      </w:r>
      <w:r w:rsidR="00825274" w:rsidRPr="00EF03F9">
        <w:rPr>
          <w:rFonts w:eastAsia="YDIYMjO320"/>
          <w:lang w:eastAsia="ko-KR"/>
        </w:rPr>
        <w:br/>
      </w:r>
      <w:r w:rsidR="00825274" w:rsidRPr="00EF03F9">
        <w:rPr>
          <w:rFonts w:eastAsia="YDIYMjO320" w:hint="eastAsia"/>
          <w:i w:val="0"/>
          <w:iCs/>
          <w:sz w:val="22"/>
          <w:szCs w:val="22"/>
          <w:vertAlign w:val="superscript"/>
          <w:lang w:eastAsia="ko-KR"/>
        </w:rPr>
        <w:t>1</w:t>
      </w:r>
      <w:r w:rsidR="00825274" w:rsidRPr="00EF03F9">
        <w:rPr>
          <w:rFonts w:eastAsia="YDIYMjO320" w:hint="eastAsia"/>
          <w:i w:val="0"/>
          <w:iCs/>
          <w:sz w:val="22"/>
          <w:szCs w:val="22"/>
          <w:lang w:eastAsia="ko-KR"/>
        </w:rPr>
        <w:t>믿음이</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연약한</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자를</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너희가</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받되</w:t>
      </w:r>
      <w:r w:rsidR="00E017AB" w:rsidRPr="00EF03F9">
        <w:rPr>
          <w:rFonts w:eastAsia="YDIYMjO320" w:hint="eastAsia"/>
          <w:i w:val="0"/>
          <w:iCs/>
          <w:sz w:val="22"/>
          <w:szCs w:val="22"/>
          <w:lang w:eastAsia="ko-KR"/>
        </w:rPr>
        <w:t>,</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u w:val="single"/>
          <w:lang w:eastAsia="ko-KR"/>
        </w:rPr>
        <w:t>논쟁이</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되는</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문제들로</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언쟁하지</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말라</w:t>
      </w:r>
      <w:r w:rsidR="00825274" w:rsidRPr="00EF03F9">
        <w:rPr>
          <w:rFonts w:eastAsia="YDIYMjO320"/>
          <w:i w:val="0"/>
          <w:iCs/>
          <w:sz w:val="22"/>
          <w:szCs w:val="22"/>
          <w:lang w:eastAsia="ko-KR"/>
        </w:rPr>
        <w:t xml:space="preserve"> (</w:t>
      </w:r>
      <w:r w:rsidR="00825274" w:rsidRPr="00EF03F9">
        <w:rPr>
          <w:rFonts w:eastAsia="YDIYMjO320" w:hint="eastAsia"/>
          <w:i w:val="0"/>
          <w:iCs/>
          <w:sz w:val="22"/>
          <w:szCs w:val="22"/>
          <w:lang w:eastAsia="ko-KR"/>
        </w:rPr>
        <w:t>롬</w:t>
      </w:r>
      <w:r w:rsidR="00825274" w:rsidRPr="00EF03F9">
        <w:rPr>
          <w:rFonts w:eastAsia="YDIYMjO320"/>
          <w:i w:val="0"/>
          <w:iCs/>
          <w:sz w:val="22"/>
          <w:szCs w:val="22"/>
          <w:lang w:eastAsia="ko-KR"/>
        </w:rPr>
        <w:t>14:1, NIV)</w:t>
      </w:r>
    </w:p>
    <w:p w14:paraId="54D5F748" w14:textId="69DFFE1C" w:rsidR="00BD6151" w:rsidRPr="00EF03F9" w:rsidRDefault="007E5B62" w:rsidP="00825274">
      <w:pPr>
        <w:pStyle w:val="Sc2-F"/>
        <w:rPr>
          <w:rFonts w:eastAsia="YDIYMjO320"/>
          <w:lang w:eastAsia="ko-KR"/>
        </w:rPr>
      </w:pPr>
      <w:r w:rsidRPr="00EF03F9">
        <w:rPr>
          <w:rStyle w:val="MyWordStyleChar"/>
          <w:rFonts w:eastAsia="YDIYMjO320"/>
          <w:iCs/>
          <w:vertAlign w:val="superscript"/>
          <w:lang w:val="en"/>
        </w:rPr>
        <w:t>1</w:t>
      </w:r>
      <w:r w:rsidR="00BD6151" w:rsidRPr="00EF03F9">
        <w:rPr>
          <w:rFonts w:eastAsia="YDIYMjO320"/>
          <w:shd w:val="clear" w:color="auto" w:fill="FFFFFF"/>
        </w:rPr>
        <w:t xml:space="preserve">As for the one who is weak in faith, welcome him, but </w:t>
      </w:r>
      <w:r w:rsidR="00BD6151" w:rsidRPr="00EF03F9">
        <w:rPr>
          <w:rFonts w:eastAsia="YDIYMjO320"/>
          <w:u w:val="single"/>
          <w:shd w:val="clear" w:color="auto" w:fill="FFFFFF"/>
        </w:rPr>
        <w:t>not to quarrel over opinions</w:t>
      </w:r>
      <w:r w:rsidR="00BD6151" w:rsidRPr="00EF03F9">
        <w:rPr>
          <w:rFonts w:eastAsia="YDIYMjO320"/>
          <w:shd w:val="clear" w:color="auto" w:fill="FFFFFF"/>
        </w:rPr>
        <w:t xml:space="preserve">. </w:t>
      </w:r>
      <w:bookmarkStart w:id="28" w:name="_Hlk57979891"/>
      <w:r w:rsidRPr="00EF03F9">
        <w:rPr>
          <w:rFonts w:eastAsia="YDIYMjO320"/>
          <w:shd w:val="clear" w:color="auto" w:fill="FFFFFF"/>
        </w:rPr>
        <w:br/>
      </w:r>
      <w:r w:rsidR="00BD6151" w:rsidRPr="00EF03F9">
        <w:rPr>
          <w:rFonts w:eastAsia="YDIYMjO320"/>
          <w:lang w:eastAsia="ko-KR"/>
        </w:rPr>
        <w:t>(Rom. 14:1; ESV)</w:t>
      </w:r>
      <w:r w:rsidR="00825274" w:rsidRPr="00EF03F9">
        <w:rPr>
          <w:rFonts w:eastAsia="YDIYMjO320"/>
          <w:lang w:eastAsia="ko-KR"/>
        </w:rPr>
        <w:br/>
      </w:r>
      <w:r w:rsidR="00825274" w:rsidRPr="00EF03F9">
        <w:rPr>
          <w:rFonts w:eastAsia="YDIYMjO320" w:hint="eastAsia"/>
          <w:i w:val="0"/>
          <w:iCs/>
          <w:sz w:val="22"/>
          <w:szCs w:val="22"/>
          <w:vertAlign w:val="superscript"/>
          <w:lang w:eastAsia="ko-KR"/>
        </w:rPr>
        <w:t>1</w:t>
      </w:r>
      <w:r w:rsidR="00825274" w:rsidRPr="00EF03F9">
        <w:rPr>
          <w:rFonts w:eastAsia="YDIYMjO320" w:hint="eastAsia"/>
          <w:i w:val="0"/>
          <w:iCs/>
          <w:sz w:val="22"/>
          <w:szCs w:val="22"/>
          <w:lang w:eastAsia="ko-KR"/>
        </w:rPr>
        <w:t>믿음이</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연약한</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자를</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너희가</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환영하되</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u w:val="single"/>
          <w:lang w:eastAsia="ko-KR"/>
        </w:rPr>
        <w:t>의견으로</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언쟁하지</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말라</w:t>
      </w:r>
      <w:r w:rsidR="00825274" w:rsidRPr="00EF03F9">
        <w:rPr>
          <w:rFonts w:eastAsia="YDIYMjO320" w:hint="eastAsia"/>
          <w:i w:val="0"/>
          <w:iCs/>
          <w:sz w:val="22"/>
          <w:szCs w:val="22"/>
          <w:lang w:eastAsia="ko-KR"/>
        </w:rPr>
        <w:t xml:space="preserve"> </w:t>
      </w:r>
      <w:r w:rsidR="00825274" w:rsidRPr="00EF03F9">
        <w:rPr>
          <w:rFonts w:eastAsia="YDIYMjO320"/>
          <w:i w:val="0"/>
          <w:iCs/>
          <w:sz w:val="22"/>
          <w:szCs w:val="22"/>
          <w:lang w:eastAsia="ko-KR"/>
        </w:rPr>
        <w:t>(</w:t>
      </w:r>
      <w:r w:rsidR="00825274" w:rsidRPr="00EF03F9">
        <w:rPr>
          <w:rFonts w:eastAsia="YDIYMjO320" w:hint="eastAsia"/>
          <w:i w:val="0"/>
          <w:iCs/>
          <w:sz w:val="22"/>
          <w:szCs w:val="22"/>
          <w:lang w:eastAsia="ko-KR"/>
        </w:rPr>
        <w:t>롬</w:t>
      </w:r>
      <w:r w:rsidR="00825274" w:rsidRPr="00EF03F9">
        <w:rPr>
          <w:rFonts w:eastAsia="YDIYMjO320" w:hint="eastAsia"/>
          <w:i w:val="0"/>
          <w:iCs/>
          <w:sz w:val="22"/>
          <w:szCs w:val="22"/>
          <w:lang w:eastAsia="ko-KR"/>
        </w:rPr>
        <w:t>1</w:t>
      </w:r>
      <w:r w:rsidR="00825274" w:rsidRPr="00EF03F9">
        <w:rPr>
          <w:rFonts w:eastAsia="YDIYMjO320"/>
          <w:i w:val="0"/>
          <w:iCs/>
          <w:sz w:val="22"/>
          <w:szCs w:val="22"/>
          <w:lang w:eastAsia="ko-KR"/>
        </w:rPr>
        <w:t>4:1, ESV)</w:t>
      </w:r>
      <w:r w:rsidR="00BD6151" w:rsidRPr="00EF03F9">
        <w:rPr>
          <w:rFonts w:eastAsia="YDIYMjO320"/>
          <w:lang w:eastAsia="ko-KR"/>
        </w:rPr>
        <w:t xml:space="preserve"> </w:t>
      </w:r>
      <w:bookmarkEnd w:id="28"/>
    </w:p>
    <w:p w14:paraId="7B462BB8" w14:textId="0A9621DA" w:rsidR="00BD6151" w:rsidRPr="00EF03F9" w:rsidRDefault="007E5B62" w:rsidP="007E5B62">
      <w:pPr>
        <w:pStyle w:val="Sc2-F"/>
        <w:rPr>
          <w:rFonts w:eastAsia="YDIYMjO320"/>
          <w:shd w:val="clear" w:color="auto" w:fill="FFFFFF"/>
          <w:lang w:eastAsia="ko-KR"/>
        </w:rPr>
      </w:pPr>
      <w:r w:rsidRPr="00EF03F9">
        <w:rPr>
          <w:rStyle w:val="MyWordStyleChar"/>
          <w:rFonts w:eastAsia="YDIYMjO320"/>
          <w:iCs/>
          <w:vertAlign w:val="superscript"/>
          <w:lang w:val="en"/>
        </w:rPr>
        <w:t>1</w:t>
      </w:r>
      <w:r w:rsidRPr="00EF03F9">
        <w:rPr>
          <w:rFonts w:eastAsia="YDIYMjO320"/>
          <w:shd w:val="clear" w:color="auto" w:fill="FFFFFF"/>
        </w:rPr>
        <w:t>A</w:t>
      </w:r>
      <w:r w:rsidR="00BD6151" w:rsidRPr="00EF03F9">
        <w:rPr>
          <w:rFonts w:eastAsia="YDIYMjO320"/>
          <w:shd w:val="clear" w:color="auto" w:fill="FFFFFF"/>
        </w:rPr>
        <w:t xml:space="preserve">ccept the one who is weak in faith, but </w:t>
      </w:r>
      <w:r w:rsidR="00BD6151" w:rsidRPr="00EF03F9">
        <w:rPr>
          <w:rFonts w:eastAsia="YDIYMjO320"/>
          <w:u w:val="single"/>
          <w:shd w:val="clear" w:color="auto" w:fill="FFFFFF"/>
        </w:rPr>
        <w:t>not for the purpose of passing judgment on his opinions</w:t>
      </w:r>
      <w:r w:rsidR="00BD6151" w:rsidRPr="00EF03F9">
        <w:rPr>
          <w:rFonts w:eastAsia="YDIYMjO320"/>
          <w:shd w:val="clear" w:color="auto" w:fill="FFFFFF"/>
        </w:rPr>
        <w:t xml:space="preserve">. </w:t>
      </w:r>
      <w:r w:rsidR="00BD6151" w:rsidRPr="00EF03F9">
        <w:rPr>
          <w:rFonts w:eastAsia="YDIYMjO320"/>
          <w:lang w:eastAsia="ko-KR"/>
        </w:rPr>
        <w:t>(Rom. 14:1; NAS)</w:t>
      </w:r>
      <w:r w:rsidR="00825274" w:rsidRPr="00EF03F9">
        <w:rPr>
          <w:rFonts w:eastAsia="YDIYMjO320"/>
          <w:lang w:eastAsia="ko-KR"/>
        </w:rPr>
        <w:br/>
      </w:r>
      <w:r w:rsidR="00825274" w:rsidRPr="00EF03F9">
        <w:rPr>
          <w:rFonts w:eastAsia="YDIYMjO320" w:hint="eastAsia"/>
          <w:i w:val="0"/>
          <w:iCs/>
          <w:sz w:val="22"/>
          <w:szCs w:val="22"/>
          <w:vertAlign w:val="superscript"/>
          <w:lang w:eastAsia="ko-KR"/>
        </w:rPr>
        <w:t>1</w:t>
      </w:r>
      <w:r w:rsidR="00825274" w:rsidRPr="00EF03F9">
        <w:rPr>
          <w:rFonts w:eastAsia="YDIYMjO320" w:hint="eastAsia"/>
          <w:i w:val="0"/>
          <w:iCs/>
          <w:sz w:val="22"/>
          <w:szCs w:val="22"/>
          <w:lang w:eastAsia="ko-KR"/>
        </w:rPr>
        <w:t>믿음이</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연약한</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자를</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너희가</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받되</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u w:val="single"/>
          <w:lang w:eastAsia="ko-KR"/>
        </w:rPr>
        <w:t>그의</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의견을</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판단할</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목적으로</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하지</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말라</w:t>
      </w:r>
      <w:r w:rsidR="00825274" w:rsidRPr="00EF03F9">
        <w:rPr>
          <w:rFonts w:eastAsia="YDIYMjO320" w:hint="eastAsia"/>
          <w:i w:val="0"/>
          <w:iCs/>
          <w:sz w:val="22"/>
          <w:szCs w:val="22"/>
          <w:lang w:eastAsia="ko-KR"/>
        </w:rPr>
        <w:t xml:space="preserve"> </w:t>
      </w:r>
      <w:r w:rsidR="00825274" w:rsidRPr="00EF03F9">
        <w:rPr>
          <w:rFonts w:eastAsia="YDIYMjO320"/>
          <w:i w:val="0"/>
          <w:iCs/>
          <w:sz w:val="22"/>
          <w:szCs w:val="22"/>
          <w:lang w:eastAsia="ko-KR"/>
        </w:rPr>
        <w:t>(</w:t>
      </w:r>
      <w:r w:rsidR="00825274" w:rsidRPr="00EF03F9">
        <w:rPr>
          <w:rFonts w:eastAsia="YDIYMjO320" w:hint="eastAsia"/>
          <w:i w:val="0"/>
          <w:iCs/>
          <w:sz w:val="22"/>
          <w:szCs w:val="22"/>
          <w:lang w:eastAsia="ko-KR"/>
        </w:rPr>
        <w:t>롬</w:t>
      </w:r>
      <w:r w:rsidR="00825274" w:rsidRPr="00EF03F9">
        <w:rPr>
          <w:rFonts w:eastAsia="YDIYMjO320" w:hint="eastAsia"/>
          <w:i w:val="0"/>
          <w:iCs/>
          <w:sz w:val="22"/>
          <w:szCs w:val="22"/>
          <w:lang w:eastAsia="ko-KR"/>
        </w:rPr>
        <w:t>1</w:t>
      </w:r>
      <w:r w:rsidR="00825274" w:rsidRPr="00EF03F9">
        <w:rPr>
          <w:rFonts w:eastAsia="YDIYMjO320"/>
          <w:i w:val="0"/>
          <w:iCs/>
          <w:sz w:val="22"/>
          <w:szCs w:val="22"/>
          <w:lang w:eastAsia="ko-KR"/>
        </w:rPr>
        <w:t>4:1, NAS)</w:t>
      </w:r>
    </w:p>
    <w:p w14:paraId="4BA6EDBA" w14:textId="2370FCC8" w:rsidR="009D49AD" w:rsidRPr="00EF03F9" w:rsidRDefault="009D49AD" w:rsidP="00DE168B">
      <w:pPr>
        <w:pStyle w:val="Lv2-J"/>
        <w:rPr>
          <w:rFonts w:eastAsia="YDIYMjO320"/>
          <w:lang w:eastAsia="ko-KR"/>
        </w:rPr>
      </w:pPr>
      <w:r w:rsidRPr="00EF03F9">
        <w:rPr>
          <w:rFonts w:eastAsia="YDIYMjO320"/>
        </w:rPr>
        <w:t>There we</w:t>
      </w:r>
      <w:r w:rsidR="005940E5" w:rsidRPr="00EF03F9">
        <w:rPr>
          <w:rFonts w:eastAsia="YDIYMjO320"/>
        </w:rPr>
        <w:t>re</w:t>
      </w:r>
      <w:r w:rsidRPr="00EF03F9">
        <w:rPr>
          <w:rFonts w:eastAsia="YDIYMjO320"/>
        </w:rPr>
        <w:t xml:space="preserve"> rituals and practices commanded by the law of Moses that are no longer required</w:t>
      </w:r>
      <w:r w:rsidR="008901EE" w:rsidRPr="00EF03F9">
        <w:rPr>
          <w:rFonts w:eastAsia="YDIYMjO320"/>
        </w:rPr>
        <w:t>.</w:t>
      </w:r>
      <w:r w:rsidRPr="00EF03F9">
        <w:rPr>
          <w:rFonts w:eastAsia="YDIYMjO320"/>
        </w:rPr>
        <w:t xml:space="preserve"> </w:t>
      </w:r>
      <w:r w:rsidR="00825274" w:rsidRPr="00EF03F9">
        <w:rPr>
          <w:rFonts w:eastAsia="YDIYMjO320"/>
        </w:rPr>
        <w:br/>
      </w:r>
      <w:r w:rsidR="00825274" w:rsidRPr="00EF03F9">
        <w:rPr>
          <w:rFonts w:eastAsia="YDIYMjO320" w:hint="eastAsia"/>
          <w:sz w:val="22"/>
          <w:szCs w:val="22"/>
          <w:lang w:eastAsia="ko-KR"/>
        </w:rPr>
        <w:t>모세의</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율법에</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의해</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명령된</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의식과</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관행들은</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더</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이상</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요구되지</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않는다</w:t>
      </w:r>
      <w:r w:rsidR="00825274" w:rsidRPr="00EF03F9">
        <w:rPr>
          <w:rFonts w:eastAsia="YDIYMjO320" w:hint="eastAsia"/>
          <w:sz w:val="22"/>
          <w:szCs w:val="22"/>
          <w:lang w:eastAsia="ko-KR"/>
        </w:rPr>
        <w:t>.</w:t>
      </w:r>
    </w:p>
    <w:p w14:paraId="7D65CC41" w14:textId="3B20D1A4" w:rsidR="00BF0832" w:rsidRPr="00EF03F9" w:rsidRDefault="00BF0832" w:rsidP="00BF0832">
      <w:pPr>
        <w:pStyle w:val="Sc2-F"/>
        <w:rPr>
          <w:rFonts w:eastAsia="YDIYMjO320"/>
          <w:b w:val="0"/>
          <w:bCs/>
          <w:i w:val="0"/>
          <w:iCs/>
          <w:sz w:val="22"/>
          <w:szCs w:val="22"/>
          <w:lang w:eastAsia="ko-KR"/>
        </w:rPr>
      </w:pPr>
      <w:r w:rsidRPr="00EF03F9">
        <w:rPr>
          <w:rStyle w:val="MyWordStyleChar"/>
          <w:rFonts w:eastAsia="YDIYMjO320"/>
          <w:vertAlign w:val="superscript"/>
          <w:lang w:val="en"/>
        </w:rPr>
        <w:t>1</w:t>
      </w:r>
      <w:r w:rsidRPr="00EF03F9">
        <w:rPr>
          <w:rFonts w:eastAsia="YDIYMjO320"/>
          <w:u w:val="single"/>
        </w:rPr>
        <w:t>Stand fast</w:t>
      </w:r>
      <w:r w:rsidRPr="00EF03F9">
        <w:rPr>
          <w:rFonts w:eastAsia="YDIYMjO320"/>
        </w:rPr>
        <w:t xml:space="preserve"> therefore </w:t>
      </w:r>
      <w:r w:rsidRPr="00EF03F9">
        <w:rPr>
          <w:rFonts w:eastAsia="YDIYMjO320"/>
          <w:u w:val="single"/>
        </w:rPr>
        <w:t>in the liberty by which Christ has made us free</w:t>
      </w:r>
      <w:r w:rsidRPr="00EF03F9">
        <w:rPr>
          <w:rFonts w:eastAsia="YDIYMjO320"/>
        </w:rPr>
        <w:t xml:space="preserve">, and do not be entangled again with a yoke of bondage. </w:t>
      </w:r>
      <w:r w:rsidRPr="00EF03F9">
        <w:rPr>
          <w:rFonts w:eastAsia="YDIYMjO320"/>
          <w:lang w:eastAsia="ko-KR"/>
        </w:rPr>
        <w:t>(Gal. 5:1)</w:t>
      </w:r>
      <w:r w:rsidR="00825274" w:rsidRPr="00EF03F9">
        <w:rPr>
          <w:rFonts w:eastAsia="YDIYMjO320"/>
          <w:lang w:eastAsia="ko-KR"/>
        </w:rPr>
        <w:br/>
      </w:r>
      <w:r w:rsidR="00825274" w:rsidRPr="00EF03F9">
        <w:rPr>
          <w:rFonts w:eastAsia="YDIYMjO320"/>
          <w:i w:val="0"/>
          <w:iCs/>
          <w:sz w:val="22"/>
          <w:szCs w:val="22"/>
          <w:vertAlign w:val="superscript"/>
          <w:lang w:eastAsia="ko-KR"/>
        </w:rPr>
        <w:t>1</w:t>
      </w:r>
      <w:r w:rsidR="00825274" w:rsidRPr="00EF03F9">
        <w:rPr>
          <w:rFonts w:eastAsia="YDIYMjO320" w:hint="eastAsia"/>
          <w:i w:val="0"/>
          <w:iCs/>
          <w:sz w:val="22"/>
          <w:szCs w:val="22"/>
          <w:u w:val="single"/>
          <w:lang w:eastAsia="ko-KR"/>
        </w:rPr>
        <w:t>그리스도께서</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우리를</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자유롭게</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하려고</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자유를</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주셨으니</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그러므로</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u w:val="single"/>
          <w:lang w:eastAsia="ko-KR"/>
        </w:rPr>
        <w:t>굳건하게</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서서</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다시는</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종의</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멍에를</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메지</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말라</w:t>
      </w:r>
      <w:r w:rsidR="00825274" w:rsidRPr="00EF03F9">
        <w:rPr>
          <w:rFonts w:eastAsia="YDIYMjO320" w:hint="eastAsia"/>
          <w:b w:val="0"/>
          <w:bCs/>
          <w:i w:val="0"/>
          <w:iCs/>
          <w:sz w:val="22"/>
          <w:szCs w:val="22"/>
          <w:lang w:eastAsia="ko-KR"/>
        </w:rPr>
        <w:t xml:space="preserve"> </w:t>
      </w:r>
      <w:r w:rsidR="00825274" w:rsidRPr="00EF03F9">
        <w:rPr>
          <w:rFonts w:eastAsia="YDIYMjO320"/>
          <w:i w:val="0"/>
          <w:iCs/>
          <w:sz w:val="22"/>
          <w:szCs w:val="22"/>
          <w:lang w:eastAsia="ko-KR"/>
        </w:rPr>
        <w:t>(</w:t>
      </w:r>
      <w:r w:rsidR="00825274" w:rsidRPr="00EF03F9">
        <w:rPr>
          <w:rFonts w:eastAsia="YDIYMjO320" w:hint="eastAsia"/>
          <w:i w:val="0"/>
          <w:iCs/>
          <w:sz w:val="22"/>
          <w:szCs w:val="22"/>
          <w:lang w:eastAsia="ko-KR"/>
        </w:rPr>
        <w:t>갈</w:t>
      </w:r>
      <w:r w:rsidR="00825274" w:rsidRPr="00EF03F9">
        <w:rPr>
          <w:rFonts w:eastAsia="YDIYMjO320" w:hint="eastAsia"/>
          <w:i w:val="0"/>
          <w:iCs/>
          <w:sz w:val="22"/>
          <w:szCs w:val="22"/>
          <w:lang w:eastAsia="ko-KR"/>
        </w:rPr>
        <w:t xml:space="preserve"> </w:t>
      </w:r>
      <w:r w:rsidR="00825274" w:rsidRPr="00EF03F9">
        <w:rPr>
          <w:rFonts w:eastAsia="YDIYMjO320"/>
          <w:i w:val="0"/>
          <w:iCs/>
          <w:sz w:val="22"/>
          <w:szCs w:val="22"/>
          <w:lang w:eastAsia="ko-KR"/>
        </w:rPr>
        <w:t>5:1)</w:t>
      </w:r>
      <w:r w:rsidRPr="00EF03F9">
        <w:rPr>
          <w:rFonts w:eastAsia="YDIYMjO320"/>
          <w:b w:val="0"/>
          <w:bCs/>
          <w:i w:val="0"/>
          <w:iCs/>
          <w:sz w:val="22"/>
          <w:szCs w:val="22"/>
          <w:lang w:eastAsia="ko-KR"/>
        </w:rPr>
        <w:t xml:space="preserve"> </w:t>
      </w:r>
    </w:p>
    <w:p w14:paraId="437388B8" w14:textId="2DE5DEAC" w:rsidR="00361551" w:rsidRPr="00EF03F9" w:rsidRDefault="00361551" w:rsidP="00825274">
      <w:pPr>
        <w:pStyle w:val="Sc2-F"/>
        <w:rPr>
          <w:rFonts w:eastAsia="YDIYMjO320"/>
          <w:i w:val="0"/>
          <w:iCs/>
          <w:sz w:val="22"/>
          <w:szCs w:val="22"/>
          <w:lang w:eastAsia="ko-KR"/>
        </w:rPr>
      </w:pPr>
      <w:r w:rsidRPr="00EF03F9">
        <w:rPr>
          <w:rStyle w:val="MyWordStyleChar"/>
          <w:rFonts w:eastAsia="YDIYMjO320"/>
          <w:vertAlign w:val="superscript"/>
          <w:lang w:val="en"/>
        </w:rPr>
        <w:t>16</w:t>
      </w:r>
      <w:r w:rsidRPr="00EF03F9">
        <w:rPr>
          <w:rFonts w:eastAsia="YDIYMjO320"/>
        </w:rPr>
        <w:t xml:space="preserve">So let no one judge you in </w:t>
      </w:r>
      <w:r w:rsidRPr="00EF03F9">
        <w:rPr>
          <w:rFonts w:eastAsia="YDIYMjO320"/>
          <w:u w:val="single"/>
        </w:rPr>
        <w:t>food or in drink</w:t>
      </w:r>
      <w:r w:rsidRPr="00EF03F9">
        <w:rPr>
          <w:rFonts w:eastAsia="YDIYMjO320"/>
        </w:rPr>
        <w:t xml:space="preserve">, or </w:t>
      </w:r>
      <w:r w:rsidRPr="00EF03F9">
        <w:rPr>
          <w:rFonts w:eastAsia="YDIYMjO320"/>
          <w:u w:val="single"/>
        </w:rPr>
        <w:t>regarding a festival</w:t>
      </w:r>
      <w:r w:rsidRPr="00EF03F9">
        <w:rPr>
          <w:rFonts w:eastAsia="YDIYMjO320"/>
        </w:rPr>
        <w:t xml:space="preserve"> or a new moon or sabbaths, </w:t>
      </w:r>
      <w:r w:rsidRPr="00EF03F9">
        <w:rPr>
          <w:rStyle w:val="MyWordStyleChar"/>
          <w:rFonts w:eastAsia="YDIYMjO320"/>
          <w:vertAlign w:val="superscript"/>
          <w:lang w:val="en"/>
        </w:rPr>
        <w:t>17</w:t>
      </w:r>
      <w:r w:rsidRPr="00EF03F9">
        <w:rPr>
          <w:rFonts w:eastAsia="YDIYMjO320"/>
        </w:rPr>
        <w:t xml:space="preserve">which are a </w:t>
      </w:r>
      <w:r w:rsidRPr="00EF03F9">
        <w:rPr>
          <w:rFonts w:eastAsia="YDIYMjO320"/>
          <w:u w:val="single"/>
        </w:rPr>
        <w:t>shadow of things to come</w:t>
      </w:r>
      <w:r w:rsidRPr="00EF03F9">
        <w:rPr>
          <w:rFonts w:eastAsia="YDIYMjO320"/>
        </w:rPr>
        <w:t xml:space="preserve">, but </w:t>
      </w:r>
      <w:r w:rsidRPr="00EF03F9">
        <w:rPr>
          <w:rFonts w:eastAsia="YDIYMjO320"/>
          <w:u w:val="single"/>
        </w:rPr>
        <w:t>the substance is of Christ</w:t>
      </w:r>
      <w:r w:rsidR="008901EE" w:rsidRPr="00EF03F9">
        <w:rPr>
          <w:rFonts w:eastAsia="YDIYMjO320"/>
        </w:rPr>
        <w:t>…</w:t>
      </w:r>
      <w:r w:rsidRPr="00EF03F9">
        <w:rPr>
          <w:rStyle w:val="MyWordStyleChar"/>
          <w:rFonts w:eastAsia="YDIYMjO320"/>
          <w:vertAlign w:val="superscript"/>
          <w:lang w:val="en"/>
        </w:rPr>
        <w:t>20</w:t>
      </w:r>
      <w:r w:rsidRPr="00EF03F9">
        <w:rPr>
          <w:rFonts w:eastAsia="YDIYMjO320"/>
        </w:rPr>
        <w:t>Therefore, if you died with Christ</w:t>
      </w:r>
      <w:r w:rsidR="0066170C" w:rsidRPr="00EF03F9">
        <w:rPr>
          <w:rFonts w:eastAsia="YDIYMjO320"/>
        </w:rPr>
        <w:t>…</w:t>
      </w:r>
      <w:r w:rsidRPr="00EF03F9">
        <w:rPr>
          <w:rFonts w:eastAsia="YDIYMjO320"/>
        </w:rPr>
        <w:t>why</w:t>
      </w:r>
      <w:r w:rsidR="008901EE" w:rsidRPr="00EF03F9">
        <w:rPr>
          <w:rFonts w:eastAsia="YDIYMjO320"/>
        </w:rPr>
        <w:t>…</w:t>
      </w:r>
      <w:r w:rsidRPr="00EF03F9">
        <w:rPr>
          <w:rFonts w:eastAsia="YDIYMjO320"/>
        </w:rPr>
        <w:t>do you subject yourselves to regulations</w:t>
      </w:r>
      <w:r w:rsidR="008901EE" w:rsidRPr="00EF03F9">
        <w:rPr>
          <w:rFonts w:eastAsia="YDIYMjO320"/>
        </w:rPr>
        <w:t xml:space="preserve"> </w:t>
      </w:r>
      <w:r w:rsidRPr="00EF03F9">
        <w:rPr>
          <w:rFonts w:eastAsia="YDIYMjO320"/>
        </w:rPr>
        <w:t>—</w:t>
      </w:r>
      <w:r w:rsidRPr="00EF03F9">
        <w:rPr>
          <w:rStyle w:val="MyWordStyleChar"/>
          <w:rFonts w:eastAsia="YDIYMjO320"/>
          <w:vertAlign w:val="superscript"/>
          <w:lang w:val="en"/>
        </w:rPr>
        <w:t>21</w:t>
      </w:r>
      <w:r w:rsidRPr="00EF03F9">
        <w:rPr>
          <w:rFonts w:eastAsia="YDIYMjO320"/>
        </w:rPr>
        <w:t>“Do not touch, do not taste, do not handle”</w:t>
      </w:r>
      <w:r w:rsidR="0066170C" w:rsidRPr="00EF03F9">
        <w:rPr>
          <w:rFonts w:eastAsia="YDIYMjO320"/>
        </w:rPr>
        <w:t>…</w:t>
      </w:r>
      <w:r w:rsidRPr="00EF03F9">
        <w:rPr>
          <w:rStyle w:val="MyWordStyleChar"/>
          <w:rFonts w:eastAsia="YDIYMjO320"/>
          <w:vertAlign w:val="superscript"/>
          <w:lang w:val="en"/>
        </w:rPr>
        <w:t>23</w:t>
      </w:r>
      <w:r w:rsidRPr="00EF03F9">
        <w:rPr>
          <w:rFonts w:eastAsia="YDIYMjO320"/>
        </w:rPr>
        <w:t xml:space="preserve">These things indeed have an </w:t>
      </w:r>
      <w:r w:rsidRPr="00EF03F9">
        <w:rPr>
          <w:rFonts w:eastAsia="YDIYMjO320"/>
          <w:u w:val="single"/>
        </w:rPr>
        <w:t>appearance of wisdom</w:t>
      </w:r>
      <w:r w:rsidRPr="00EF03F9">
        <w:rPr>
          <w:rFonts w:eastAsia="YDIYMjO320"/>
        </w:rPr>
        <w:t xml:space="preserve"> in self-imposed religion</w:t>
      </w:r>
      <w:r w:rsidR="00BF0832" w:rsidRPr="00EF03F9">
        <w:rPr>
          <w:rFonts w:eastAsia="YDIYMjO320"/>
        </w:rPr>
        <w:t>…</w:t>
      </w:r>
      <w:r w:rsidR="00BF0832" w:rsidRPr="00EF03F9">
        <w:rPr>
          <w:rFonts w:eastAsia="YDIYMjO320"/>
        </w:rPr>
        <w:br/>
      </w:r>
      <w:r w:rsidRPr="00EF03F9">
        <w:rPr>
          <w:rFonts w:eastAsia="YDIYMjO320"/>
          <w:iCs/>
        </w:rPr>
        <w:lastRenderedPageBreak/>
        <w:t>but are</w:t>
      </w:r>
      <w:r w:rsidRPr="00EF03F9">
        <w:rPr>
          <w:rFonts w:eastAsia="YDIYMjO320"/>
        </w:rPr>
        <w:t xml:space="preserve"> of no value against the indulgence of the flesh. </w:t>
      </w:r>
      <w:r w:rsidRPr="00EF03F9">
        <w:rPr>
          <w:rFonts w:eastAsia="YDIYMjO320"/>
          <w:lang w:eastAsia="ko-KR"/>
        </w:rPr>
        <w:t>(Col</w:t>
      </w:r>
      <w:r w:rsidR="0066170C" w:rsidRPr="00EF03F9">
        <w:rPr>
          <w:rFonts w:eastAsia="YDIYMjO320"/>
          <w:lang w:eastAsia="ko-KR"/>
        </w:rPr>
        <w:t>.</w:t>
      </w:r>
      <w:r w:rsidRPr="00EF03F9">
        <w:rPr>
          <w:rFonts w:eastAsia="YDIYMjO320"/>
          <w:lang w:eastAsia="ko-KR"/>
        </w:rPr>
        <w:t xml:space="preserve"> 2:1</w:t>
      </w:r>
      <w:r w:rsidR="0066170C" w:rsidRPr="00EF03F9">
        <w:rPr>
          <w:rFonts w:eastAsia="YDIYMjO320"/>
          <w:lang w:eastAsia="ko-KR"/>
        </w:rPr>
        <w:t>6-</w:t>
      </w:r>
      <w:r w:rsidRPr="00EF03F9">
        <w:rPr>
          <w:rFonts w:eastAsia="YDIYMjO320"/>
          <w:lang w:eastAsia="ko-KR"/>
        </w:rPr>
        <w:t>23)</w:t>
      </w:r>
      <w:r w:rsidR="00825274" w:rsidRPr="00EF03F9">
        <w:rPr>
          <w:rFonts w:eastAsia="YDIYMjO320"/>
          <w:lang w:eastAsia="ko-KR"/>
        </w:rPr>
        <w:br/>
      </w:r>
      <w:r w:rsidR="00825274" w:rsidRPr="00EF03F9">
        <w:rPr>
          <w:rFonts w:eastAsia="YDIYMjO320"/>
          <w:i w:val="0"/>
          <w:iCs/>
          <w:sz w:val="22"/>
          <w:szCs w:val="22"/>
          <w:vertAlign w:val="superscript"/>
          <w:lang w:eastAsia="ko-KR"/>
        </w:rPr>
        <w:t>16</w:t>
      </w:r>
      <w:r w:rsidRPr="00EF03F9">
        <w:rPr>
          <w:rFonts w:eastAsia="YDIYMjO320"/>
          <w:i w:val="0"/>
          <w:iCs/>
          <w:sz w:val="22"/>
          <w:szCs w:val="22"/>
          <w:lang w:eastAsia="ko-KR"/>
        </w:rPr>
        <w:t xml:space="preserve"> </w:t>
      </w:r>
      <w:r w:rsidR="00825274" w:rsidRPr="00EF03F9">
        <w:rPr>
          <w:rFonts w:eastAsia="YDIYMjO320" w:hint="eastAsia"/>
          <w:i w:val="0"/>
          <w:iCs/>
          <w:sz w:val="22"/>
          <w:szCs w:val="22"/>
          <w:lang w:eastAsia="ko-KR"/>
        </w:rPr>
        <w:t>그러므로</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u w:val="single"/>
          <w:lang w:eastAsia="ko-KR"/>
        </w:rPr>
        <w:t>먹고</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마시는</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것</w:t>
      </w:r>
      <w:r w:rsidR="00825274" w:rsidRPr="00EF03F9">
        <w:rPr>
          <w:rFonts w:eastAsia="YDIYMjO320" w:hint="eastAsia"/>
          <w:i w:val="0"/>
          <w:iCs/>
          <w:sz w:val="22"/>
          <w:szCs w:val="22"/>
          <w:lang w:eastAsia="ko-KR"/>
        </w:rPr>
        <w:t>과</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u w:val="single"/>
          <w:lang w:eastAsia="ko-KR"/>
        </w:rPr>
        <w:t>절기</w:t>
      </w:r>
      <w:r w:rsidR="00825274" w:rsidRPr="00EF03F9">
        <w:rPr>
          <w:rFonts w:eastAsia="YDIYMjO320" w:hint="eastAsia"/>
          <w:i w:val="0"/>
          <w:iCs/>
          <w:sz w:val="22"/>
          <w:szCs w:val="22"/>
          <w:lang w:eastAsia="ko-KR"/>
        </w:rPr>
        <w:t>나</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초하루나</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안식일을</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이유로</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누구든지</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너희를</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비판하지</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못하게</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하라</w:t>
      </w:r>
      <w:r w:rsidR="00825274" w:rsidRPr="00EF03F9">
        <w:rPr>
          <w:rFonts w:eastAsia="YDIYMjO320" w:hint="eastAsia"/>
          <w:i w:val="0"/>
          <w:iCs/>
          <w:sz w:val="22"/>
          <w:szCs w:val="22"/>
          <w:lang w:eastAsia="ko-KR"/>
        </w:rPr>
        <w:t xml:space="preserve"> </w:t>
      </w:r>
      <w:r w:rsidR="00825274" w:rsidRPr="00EF03F9">
        <w:rPr>
          <w:rFonts w:eastAsia="YDIYMjO320"/>
          <w:i w:val="0"/>
          <w:iCs/>
          <w:sz w:val="22"/>
          <w:szCs w:val="22"/>
          <w:vertAlign w:val="superscript"/>
          <w:lang w:eastAsia="ko-KR"/>
        </w:rPr>
        <w:t>17</w:t>
      </w:r>
      <w:r w:rsidR="00825274" w:rsidRPr="00EF03F9">
        <w:rPr>
          <w:rFonts w:eastAsia="YDIYMjO320" w:hint="eastAsia"/>
          <w:i w:val="0"/>
          <w:iCs/>
          <w:sz w:val="22"/>
          <w:szCs w:val="22"/>
          <w:lang w:eastAsia="ko-KR"/>
        </w:rPr>
        <w:t>이것들은</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u w:val="single"/>
          <w:lang w:eastAsia="ko-KR"/>
        </w:rPr>
        <w:t>장래</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일의</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그림자</w:t>
      </w:r>
      <w:r w:rsidR="00825274" w:rsidRPr="00EF03F9">
        <w:rPr>
          <w:rFonts w:eastAsia="YDIYMjO320" w:hint="eastAsia"/>
          <w:i w:val="0"/>
          <w:iCs/>
          <w:sz w:val="22"/>
          <w:szCs w:val="22"/>
          <w:lang w:eastAsia="ko-KR"/>
        </w:rPr>
        <w:t>이나</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u w:val="single"/>
          <w:lang w:eastAsia="ko-KR"/>
        </w:rPr>
        <w:t>몸은</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그리스도의</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것</w:t>
      </w:r>
      <w:r w:rsidR="00825274" w:rsidRPr="00EF03F9">
        <w:rPr>
          <w:rFonts w:eastAsia="YDIYMjO320" w:hint="eastAsia"/>
          <w:i w:val="0"/>
          <w:iCs/>
          <w:sz w:val="22"/>
          <w:szCs w:val="22"/>
          <w:lang w:eastAsia="ko-KR"/>
        </w:rPr>
        <w:t>이니라</w:t>
      </w:r>
      <w:r w:rsidR="00825274" w:rsidRPr="00EF03F9">
        <w:rPr>
          <w:rFonts w:eastAsia="YDIYMjO320"/>
          <w:i w:val="0"/>
          <w:iCs/>
          <w:sz w:val="22"/>
          <w:szCs w:val="22"/>
          <w:lang w:eastAsia="ko-KR"/>
        </w:rPr>
        <w:t>…</w:t>
      </w:r>
      <w:r w:rsidR="00825274" w:rsidRPr="00EF03F9">
        <w:rPr>
          <w:rFonts w:eastAsia="YDIYMjO320" w:hint="eastAsia"/>
          <w:i w:val="0"/>
          <w:iCs/>
          <w:sz w:val="22"/>
          <w:szCs w:val="22"/>
          <w:vertAlign w:val="superscript"/>
          <w:lang w:eastAsia="ko-KR"/>
        </w:rPr>
        <w:t>2</w:t>
      </w:r>
      <w:r w:rsidR="00825274" w:rsidRPr="00EF03F9">
        <w:rPr>
          <w:rFonts w:eastAsia="YDIYMjO320"/>
          <w:i w:val="0"/>
          <w:iCs/>
          <w:sz w:val="22"/>
          <w:szCs w:val="22"/>
          <w:vertAlign w:val="superscript"/>
          <w:lang w:eastAsia="ko-KR"/>
        </w:rPr>
        <w:t>0</w:t>
      </w:r>
      <w:r w:rsidR="00825274" w:rsidRPr="00EF03F9">
        <w:rPr>
          <w:rFonts w:eastAsia="YDIYMjO320"/>
          <w:i w:val="0"/>
          <w:iCs/>
          <w:sz w:val="22"/>
          <w:szCs w:val="22"/>
          <w:lang w:eastAsia="ko-KR"/>
        </w:rPr>
        <w:t>…</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그리스도와</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함께</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죽었거든</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어찌하여</w:t>
      </w:r>
      <w:r w:rsidR="00825274" w:rsidRPr="00EF03F9">
        <w:rPr>
          <w:rFonts w:eastAsia="YDIYMjO320" w:hint="eastAsia"/>
          <w:i w:val="0"/>
          <w:iCs/>
          <w:sz w:val="22"/>
          <w:szCs w:val="22"/>
          <w:lang w:eastAsia="ko-KR"/>
        </w:rPr>
        <w:t xml:space="preserve"> </w:t>
      </w:r>
      <w:r w:rsidR="00825274" w:rsidRPr="00EF03F9">
        <w:rPr>
          <w:rFonts w:eastAsia="YDIYMjO320"/>
          <w:i w:val="0"/>
          <w:iCs/>
          <w:sz w:val="22"/>
          <w:szCs w:val="22"/>
          <w:lang w:eastAsia="ko-KR"/>
        </w:rPr>
        <w:t>…</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규례에</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순종하느냐</w:t>
      </w:r>
      <w:r w:rsidR="00825274" w:rsidRPr="00EF03F9">
        <w:rPr>
          <w:rFonts w:eastAsia="YDIYMjO320" w:hint="eastAsia"/>
          <w:i w:val="0"/>
          <w:iCs/>
          <w:sz w:val="22"/>
          <w:szCs w:val="22"/>
          <w:vertAlign w:val="superscript"/>
          <w:lang w:eastAsia="ko-KR"/>
        </w:rPr>
        <w:t xml:space="preserve"> </w:t>
      </w:r>
      <w:r w:rsidR="00825274" w:rsidRPr="00EF03F9">
        <w:rPr>
          <w:rFonts w:eastAsia="YDIYMjO320"/>
          <w:i w:val="0"/>
          <w:iCs/>
          <w:sz w:val="22"/>
          <w:szCs w:val="22"/>
          <w:vertAlign w:val="superscript"/>
          <w:lang w:eastAsia="ko-KR"/>
        </w:rPr>
        <w:t>21</w:t>
      </w:r>
      <w:r w:rsidR="00E017AB" w:rsidRPr="00EF03F9">
        <w:rPr>
          <w:rFonts w:eastAsia="YDIYMjO320"/>
          <w:i w:val="0"/>
          <w:iCs/>
          <w:sz w:val="22"/>
          <w:szCs w:val="22"/>
          <w:lang w:eastAsia="ko-KR"/>
        </w:rPr>
        <w:t xml:space="preserve"> “</w:t>
      </w:r>
      <w:r w:rsidR="00825274" w:rsidRPr="00EF03F9">
        <w:rPr>
          <w:rFonts w:eastAsia="YDIYMjO320" w:hint="eastAsia"/>
          <w:i w:val="0"/>
          <w:iCs/>
          <w:sz w:val="22"/>
          <w:szCs w:val="22"/>
          <w:lang w:eastAsia="ko-KR"/>
        </w:rPr>
        <w:t>곧</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붙잡지도</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말고</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맛보지도</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말고</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만지지도</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말라</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하는</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것이니</w:t>
      </w:r>
      <w:r w:rsidR="00E017AB" w:rsidRPr="00EF03F9">
        <w:rPr>
          <w:rFonts w:eastAsia="YDIYMjO320"/>
          <w:i w:val="0"/>
          <w:iCs/>
          <w:sz w:val="22"/>
          <w:szCs w:val="22"/>
          <w:lang w:eastAsia="ko-KR"/>
        </w:rPr>
        <w:t>”</w:t>
      </w:r>
      <w:r w:rsidR="00825274" w:rsidRPr="00EF03F9">
        <w:rPr>
          <w:rFonts w:eastAsia="YDIYMjO320"/>
          <w:i w:val="0"/>
          <w:iCs/>
          <w:sz w:val="22"/>
          <w:szCs w:val="22"/>
          <w:lang w:eastAsia="ko-KR"/>
        </w:rPr>
        <w:t>…</w:t>
      </w:r>
      <w:r w:rsidR="00825274" w:rsidRPr="00EF03F9">
        <w:rPr>
          <w:rFonts w:eastAsia="YDIYMjO320" w:hint="eastAsia"/>
          <w:i w:val="0"/>
          <w:iCs/>
          <w:sz w:val="22"/>
          <w:szCs w:val="22"/>
          <w:lang w:eastAsia="ko-KR"/>
        </w:rPr>
        <w:t>2</w:t>
      </w:r>
      <w:r w:rsidR="00825274" w:rsidRPr="00EF03F9">
        <w:rPr>
          <w:rFonts w:eastAsia="YDIYMjO320"/>
          <w:i w:val="0"/>
          <w:iCs/>
          <w:sz w:val="22"/>
          <w:szCs w:val="22"/>
          <w:lang w:eastAsia="ko-KR"/>
        </w:rPr>
        <w:t>3</w:t>
      </w:r>
      <w:r w:rsidR="00825274" w:rsidRPr="00EF03F9">
        <w:rPr>
          <w:rFonts w:eastAsia="YDIYMjO320" w:hint="eastAsia"/>
          <w:i w:val="0"/>
          <w:iCs/>
          <w:sz w:val="22"/>
          <w:szCs w:val="22"/>
          <w:lang w:eastAsia="ko-KR"/>
        </w:rPr>
        <w:t>이런</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것들은</w:t>
      </w:r>
      <w:r w:rsidR="00825274" w:rsidRPr="00EF03F9">
        <w:rPr>
          <w:rFonts w:eastAsia="YDIYMjO320" w:hint="eastAsia"/>
          <w:i w:val="0"/>
          <w:iCs/>
          <w:sz w:val="22"/>
          <w:szCs w:val="22"/>
          <w:lang w:eastAsia="ko-KR"/>
        </w:rPr>
        <w:t xml:space="preserve"> </w:t>
      </w:r>
      <w:r w:rsidR="00825274" w:rsidRPr="00EF03F9">
        <w:rPr>
          <w:rFonts w:eastAsia="YDIYMjO320"/>
          <w:i w:val="0"/>
          <w:iCs/>
          <w:sz w:val="22"/>
          <w:szCs w:val="22"/>
          <w:lang w:eastAsia="ko-KR"/>
        </w:rPr>
        <w:t>…</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u w:val="single"/>
          <w:lang w:eastAsia="ko-KR"/>
        </w:rPr>
        <w:t>지혜</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있는</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모양</w:t>
      </w:r>
      <w:r w:rsidR="00825274" w:rsidRPr="00EF03F9">
        <w:rPr>
          <w:rFonts w:eastAsia="YDIYMjO320" w:hint="eastAsia"/>
          <w:i w:val="0"/>
          <w:iCs/>
          <w:sz w:val="22"/>
          <w:szCs w:val="22"/>
          <w:lang w:eastAsia="ko-KR"/>
        </w:rPr>
        <w:t>이나</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오직</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육체</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따르는</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것을</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금하는</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데는</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조금도</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유익이</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없느니라</w:t>
      </w:r>
      <w:r w:rsidR="00825274" w:rsidRPr="00EF03F9">
        <w:rPr>
          <w:rFonts w:eastAsia="YDIYMjO320" w:hint="eastAsia"/>
          <w:i w:val="0"/>
          <w:iCs/>
          <w:sz w:val="22"/>
          <w:szCs w:val="22"/>
          <w:lang w:eastAsia="ko-KR"/>
        </w:rPr>
        <w:t xml:space="preserve"> </w:t>
      </w:r>
      <w:r w:rsidR="00825274" w:rsidRPr="00EF03F9">
        <w:rPr>
          <w:rFonts w:eastAsia="YDIYMjO320"/>
          <w:i w:val="0"/>
          <w:iCs/>
          <w:sz w:val="22"/>
          <w:szCs w:val="22"/>
          <w:lang w:eastAsia="ko-KR"/>
        </w:rPr>
        <w:t>(</w:t>
      </w:r>
      <w:r w:rsidR="00825274" w:rsidRPr="00EF03F9">
        <w:rPr>
          <w:rFonts w:eastAsia="YDIYMjO320" w:hint="eastAsia"/>
          <w:i w:val="0"/>
          <w:iCs/>
          <w:sz w:val="22"/>
          <w:szCs w:val="22"/>
          <w:lang w:eastAsia="ko-KR"/>
        </w:rPr>
        <w:t>골</w:t>
      </w:r>
      <w:r w:rsidR="00825274" w:rsidRPr="00EF03F9">
        <w:rPr>
          <w:rFonts w:eastAsia="YDIYMjO320" w:hint="eastAsia"/>
          <w:i w:val="0"/>
          <w:iCs/>
          <w:sz w:val="22"/>
          <w:szCs w:val="22"/>
          <w:lang w:eastAsia="ko-KR"/>
        </w:rPr>
        <w:t>2</w:t>
      </w:r>
      <w:r w:rsidR="00825274" w:rsidRPr="00EF03F9">
        <w:rPr>
          <w:rFonts w:eastAsia="YDIYMjO320"/>
          <w:i w:val="0"/>
          <w:iCs/>
          <w:sz w:val="22"/>
          <w:szCs w:val="22"/>
          <w:lang w:eastAsia="ko-KR"/>
        </w:rPr>
        <w:t>:16-23)</w:t>
      </w:r>
    </w:p>
    <w:p w14:paraId="7617AA67" w14:textId="35EBEB28" w:rsidR="009D49AD" w:rsidRPr="00EF03F9" w:rsidRDefault="009D49AD" w:rsidP="00825274">
      <w:pPr>
        <w:pStyle w:val="Sc2-F"/>
        <w:rPr>
          <w:rFonts w:eastAsia="YDIYMjO320"/>
          <w:i w:val="0"/>
          <w:iCs/>
          <w:sz w:val="22"/>
          <w:szCs w:val="22"/>
          <w:lang w:eastAsia="ko-KR"/>
        </w:rPr>
      </w:pPr>
      <w:r w:rsidRPr="00EF03F9">
        <w:rPr>
          <w:rStyle w:val="MyWordStyleChar"/>
          <w:rFonts w:eastAsia="YDIYMjO320"/>
          <w:vertAlign w:val="superscript"/>
          <w:lang w:val="en"/>
        </w:rPr>
        <w:t>9</w:t>
      </w:r>
      <w:r w:rsidRPr="00EF03F9">
        <w:rPr>
          <w:rFonts w:eastAsia="YDIYMjO320"/>
          <w:u w:val="single"/>
        </w:rPr>
        <w:t xml:space="preserve">It </w:t>
      </w:r>
      <w:r w:rsidRPr="00EF03F9">
        <w:rPr>
          <w:rFonts w:eastAsia="YDIYMjO320"/>
          <w:iCs/>
          <w:u w:val="single"/>
        </w:rPr>
        <w:t>was</w:t>
      </w:r>
      <w:r w:rsidRPr="00EF03F9">
        <w:rPr>
          <w:rFonts w:eastAsia="YDIYMjO320"/>
          <w:u w:val="single"/>
        </w:rPr>
        <w:t xml:space="preserve"> symbolic</w:t>
      </w:r>
      <w:r w:rsidR="00361551" w:rsidRPr="00EF03F9">
        <w:rPr>
          <w:rFonts w:eastAsia="YDIYMjO320"/>
        </w:rPr>
        <w:t>…</w:t>
      </w:r>
      <w:r w:rsidRPr="00EF03F9">
        <w:rPr>
          <w:rFonts w:eastAsia="YDIYMjO320"/>
        </w:rPr>
        <w:t>gifts and sacrifices are offered</w:t>
      </w:r>
      <w:r w:rsidR="00361551" w:rsidRPr="00EF03F9">
        <w:rPr>
          <w:rFonts w:eastAsia="YDIYMjO320"/>
        </w:rPr>
        <w:t>…</w:t>
      </w:r>
      <w:r w:rsidRPr="00EF03F9">
        <w:rPr>
          <w:rStyle w:val="MyWordStyleChar"/>
          <w:rFonts w:eastAsia="YDIYMjO320"/>
          <w:vertAlign w:val="superscript"/>
          <w:lang w:val="en"/>
        </w:rPr>
        <w:t>10</w:t>
      </w:r>
      <w:r w:rsidRPr="00EF03F9">
        <w:rPr>
          <w:rFonts w:eastAsia="YDIYMjO320"/>
          <w:iCs/>
        </w:rPr>
        <w:t>concerned</w:t>
      </w:r>
      <w:r w:rsidRPr="00EF03F9">
        <w:rPr>
          <w:rFonts w:eastAsia="YDIYMjO320"/>
        </w:rPr>
        <w:t xml:space="preserve"> only with </w:t>
      </w:r>
      <w:r w:rsidRPr="00EF03F9">
        <w:rPr>
          <w:rFonts w:eastAsia="YDIYMjO320"/>
          <w:u w:val="single"/>
        </w:rPr>
        <w:t>foods and drinks</w:t>
      </w:r>
      <w:r w:rsidRPr="00EF03F9">
        <w:rPr>
          <w:rFonts w:eastAsia="YDIYMjO320"/>
        </w:rPr>
        <w:t xml:space="preserve">, </w:t>
      </w:r>
      <w:r w:rsidRPr="00EF03F9">
        <w:rPr>
          <w:rFonts w:eastAsia="YDIYMjO320"/>
          <w:u w:val="single"/>
        </w:rPr>
        <w:t>various washings</w:t>
      </w:r>
      <w:r w:rsidRPr="00EF03F9">
        <w:rPr>
          <w:rFonts w:eastAsia="YDIYMjO320"/>
        </w:rPr>
        <w:t xml:space="preserve">, and </w:t>
      </w:r>
      <w:r w:rsidRPr="00EF03F9">
        <w:rPr>
          <w:rFonts w:eastAsia="YDIYMjO320"/>
          <w:u w:val="single"/>
        </w:rPr>
        <w:t>fleshly ordinances</w:t>
      </w:r>
      <w:r w:rsidRPr="00EF03F9">
        <w:rPr>
          <w:rFonts w:eastAsia="YDIYMjO320"/>
        </w:rPr>
        <w:t xml:space="preserve"> imposed </w:t>
      </w:r>
      <w:r w:rsidRPr="00EF03F9">
        <w:rPr>
          <w:rFonts w:eastAsia="YDIYMjO320"/>
          <w:u w:val="single"/>
        </w:rPr>
        <w:t>until the time</w:t>
      </w:r>
      <w:r w:rsidRPr="00EF03F9">
        <w:rPr>
          <w:rFonts w:eastAsia="YDIYMjO320"/>
        </w:rPr>
        <w:t xml:space="preserve"> of reformation. </w:t>
      </w:r>
      <w:r w:rsidRPr="00EF03F9">
        <w:rPr>
          <w:rFonts w:eastAsia="YDIYMjO320"/>
          <w:lang w:eastAsia="ko-KR"/>
        </w:rPr>
        <w:t>(Heb</w:t>
      </w:r>
      <w:r w:rsidR="00361551" w:rsidRPr="00EF03F9">
        <w:rPr>
          <w:rFonts w:eastAsia="YDIYMjO320"/>
          <w:lang w:eastAsia="ko-KR"/>
        </w:rPr>
        <w:t>.</w:t>
      </w:r>
      <w:r w:rsidRPr="00EF03F9">
        <w:rPr>
          <w:rFonts w:eastAsia="YDIYMjO320"/>
          <w:lang w:eastAsia="ko-KR"/>
        </w:rPr>
        <w:t xml:space="preserve"> 9:9</w:t>
      </w:r>
      <w:r w:rsidR="00361551" w:rsidRPr="00EF03F9">
        <w:rPr>
          <w:rFonts w:eastAsia="YDIYMjO320"/>
          <w:lang w:eastAsia="ko-KR"/>
        </w:rPr>
        <w:t>-</w:t>
      </w:r>
      <w:r w:rsidRPr="00EF03F9">
        <w:rPr>
          <w:rFonts w:eastAsia="YDIYMjO320"/>
          <w:lang w:eastAsia="ko-KR"/>
        </w:rPr>
        <w:t>10)</w:t>
      </w:r>
      <w:r w:rsidR="00825274" w:rsidRPr="00EF03F9">
        <w:rPr>
          <w:rFonts w:eastAsia="YDIYMjO320"/>
          <w:lang w:eastAsia="ko-KR"/>
        </w:rPr>
        <w:br/>
      </w:r>
      <w:r w:rsidR="00825274" w:rsidRPr="00EF03F9">
        <w:rPr>
          <w:rFonts w:eastAsia="YDIYMjO320"/>
          <w:i w:val="0"/>
          <w:iCs/>
          <w:sz w:val="22"/>
          <w:szCs w:val="22"/>
          <w:vertAlign w:val="superscript"/>
          <w:lang w:eastAsia="ko-KR"/>
        </w:rPr>
        <w:t>9</w:t>
      </w:r>
      <w:r w:rsidRPr="00EF03F9">
        <w:rPr>
          <w:rFonts w:eastAsia="YDIYMjO320"/>
          <w:i w:val="0"/>
          <w:iCs/>
          <w:sz w:val="22"/>
          <w:szCs w:val="22"/>
          <w:lang w:eastAsia="ko-KR"/>
        </w:rPr>
        <w:t xml:space="preserve"> </w:t>
      </w:r>
      <w:r w:rsidR="00825274" w:rsidRPr="00EF03F9">
        <w:rPr>
          <w:rFonts w:eastAsia="YDIYMjO320"/>
          <w:i w:val="0"/>
          <w:iCs/>
          <w:sz w:val="22"/>
          <w:szCs w:val="22"/>
          <w:lang w:eastAsia="ko-KR"/>
        </w:rPr>
        <w:t>…</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u w:val="single"/>
          <w:lang w:eastAsia="ko-KR"/>
        </w:rPr>
        <w:t>비유니</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이에</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따라</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드리는</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예물과</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제사는</w:t>
      </w:r>
      <w:r w:rsidR="00825274" w:rsidRPr="00EF03F9">
        <w:rPr>
          <w:rFonts w:eastAsia="YDIYMjO320" w:hint="eastAsia"/>
          <w:i w:val="0"/>
          <w:iCs/>
          <w:sz w:val="22"/>
          <w:szCs w:val="22"/>
          <w:lang w:eastAsia="ko-KR"/>
        </w:rPr>
        <w:t xml:space="preserve"> </w:t>
      </w:r>
      <w:r w:rsidR="00825274" w:rsidRPr="00EF03F9">
        <w:rPr>
          <w:rFonts w:eastAsia="YDIYMjO320"/>
          <w:i w:val="0"/>
          <w:iCs/>
          <w:sz w:val="22"/>
          <w:szCs w:val="22"/>
          <w:lang w:eastAsia="ko-KR"/>
        </w:rPr>
        <w:t>…</w:t>
      </w:r>
      <w:r w:rsidR="00825274" w:rsidRPr="00EF03F9">
        <w:rPr>
          <w:rFonts w:eastAsia="YDIYMjO320" w:hint="eastAsia"/>
          <w:i w:val="0"/>
          <w:iCs/>
          <w:sz w:val="22"/>
          <w:szCs w:val="22"/>
          <w:vertAlign w:val="superscript"/>
          <w:lang w:eastAsia="ko-KR"/>
        </w:rPr>
        <w:t>1</w:t>
      </w:r>
      <w:r w:rsidR="00825274" w:rsidRPr="00EF03F9">
        <w:rPr>
          <w:rFonts w:eastAsia="YDIYMjO320"/>
          <w:i w:val="0"/>
          <w:iCs/>
          <w:sz w:val="22"/>
          <w:szCs w:val="22"/>
          <w:vertAlign w:val="superscript"/>
          <w:lang w:eastAsia="ko-KR"/>
        </w:rPr>
        <w:t>0</w:t>
      </w:r>
      <w:r w:rsidR="00825274" w:rsidRPr="00EF03F9">
        <w:rPr>
          <w:rFonts w:eastAsia="YDIYMjO320" w:hint="eastAsia"/>
          <w:i w:val="0"/>
          <w:iCs/>
          <w:sz w:val="22"/>
          <w:szCs w:val="22"/>
          <w:lang w:eastAsia="ko-KR"/>
        </w:rPr>
        <w:t>이런</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것은</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u w:val="single"/>
          <w:lang w:eastAsia="ko-KR"/>
        </w:rPr>
        <w:t>먹고</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마시는</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것</w:t>
      </w:r>
      <w:r w:rsidR="00825274" w:rsidRPr="00EF03F9">
        <w:rPr>
          <w:rFonts w:eastAsia="YDIYMjO320" w:hint="eastAsia"/>
          <w:i w:val="0"/>
          <w:iCs/>
          <w:sz w:val="22"/>
          <w:szCs w:val="22"/>
          <w:lang w:eastAsia="ko-KR"/>
        </w:rPr>
        <w:t>과</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u w:val="single"/>
          <w:lang w:eastAsia="ko-KR"/>
        </w:rPr>
        <w:t>여러</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가지</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씻는</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것</w:t>
      </w:r>
      <w:r w:rsidR="00825274" w:rsidRPr="00EF03F9">
        <w:rPr>
          <w:rFonts w:eastAsia="YDIYMjO320" w:hint="eastAsia"/>
          <w:i w:val="0"/>
          <w:iCs/>
          <w:sz w:val="22"/>
          <w:szCs w:val="22"/>
          <w:lang w:eastAsia="ko-KR"/>
        </w:rPr>
        <w:t>과</w:t>
      </w:r>
      <w:r w:rsidR="00825274" w:rsidRPr="00EF03F9">
        <w:rPr>
          <w:rFonts w:eastAsia="YDIYMjO320" w:hint="eastAsia"/>
          <w:i w:val="0"/>
          <w:iCs/>
          <w:sz w:val="22"/>
          <w:szCs w:val="22"/>
          <w:lang w:eastAsia="ko-KR"/>
        </w:rPr>
        <w:t xml:space="preserve"> </w:t>
      </w:r>
      <w:r w:rsidR="00FE28B1" w:rsidRPr="00EF03F9">
        <w:rPr>
          <w:rFonts w:eastAsia="YDIYMjO320"/>
          <w:i w:val="0"/>
          <w:iCs/>
          <w:sz w:val="22"/>
          <w:szCs w:val="22"/>
          <w:lang w:eastAsia="ko-KR"/>
        </w:rPr>
        <w:br/>
      </w:r>
      <w:r w:rsidR="00825274" w:rsidRPr="00EF03F9">
        <w:rPr>
          <w:rFonts w:eastAsia="YDIYMjO320" w:hint="eastAsia"/>
          <w:i w:val="0"/>
          <w:iCs/>
          <w:sz w:val="22"/>
          <w:szCs w:val="22"/>
          <w:lang w:eastAsia="ko-KR"/>
        </w:rPr>
        <w:t>함께</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u w:val="single"/>
          <w:lang w:eastAsia="ko-KR"/>
        </w:rPr>
        <w:t>육체의</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예법</w:t>
      </w:r>
      <w:r w:rsidR="00825274" w:rsidRPr="00EF03F9">
        <w:rPr>
          <w:rFonts w:eastAsia="YDIYMjO320" w:hint="eastAsia"/>
          <w:i w:val="0"/>
          <w:iCs/>
          <w:sz w:val="22"/>
          <w:szCs w:val="22"/>
          <w:lang w:eastAsia="ko-KR"/>
        </w:rPr>
        <w:t>일</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뿐이며</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개혁할</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u w:val="single"/>
          <w:lang w:eastAsia="ko-KR"/>
        </w:rPr>
        <w:t>때까지</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맡겨</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둔</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것이니라</w:t>
      </w:r>
      <w:r w:rsidR="00825274" w:rsidRPr="00EF03F9">
        <w:rPr>
          <w:rFonts w:eastAsia="YDIYMjO320" w:hint="eastAsia"/>
          <w:i w:val="0"/>
          <w:iCs/>
          <w:sz w:val="22"/>
          <w:szCs w:val="22"/>
          <w:lang w:eastAsia="ko-KR"/>
        </w:rPr>
        <w:t xml:space="preserve"> </w:t>
      </w:r>
      <w:r w:rsidR="00825274" w:rsidRPr="00EF03F9">
        <w:rPr>
          <w:rFonts w:eastAsia="YDIYMjO320"/>
          <w:i w:val="0"/>
          <w:iCs/>
          <w:sz w:val="22"/>
          <w:szCs w:val="22"/>
          <w:lang w:eastAsia="ko-KR"/>
        </w:rPr>
        <w:t>(</w:t>
      </w:r>
      <w:r w:rsidR="00825274" w:rsidRPr="00EF03F9">
        <w:rPr>
          <w:rFonts w:eastAsia="YDIYMjO320" w:hint="eastAsia"/>
          <w:i w:val="0"/>
          <w:iCs/>
          <w:sz w:val="22"/>
          <w:szCs w:val="22"/>
          <w:lang w:eastAsia="ko-KR"/>
        </w:rPr>
        <w:t>히</w:t>
      </w:r>
      <w:r w:rsidR="00825274" w:rsidRPr="00EF03F9">
        <w:rPr>
          <w:rFonts w:eastAsia="YDIYMjO320" w:hint="eastAsia"/>
          <w:i w:val="0"/>
          <w:iCs/>
          <w:sz w:val="22"/>
          <w:szCs w:val="22"/>
          <w:lang w:eastAsia="ko-KR"/>
        </w:rPr>
        <w:t xml:space="preserve"> </w:t>
      </w:r>
      <w:r w:rsidR="00825274" w:rsidRPr="00EF03F9">
        <w:rPr>
          <w:rFonts w:eastAsia="YDIYMjO320"/>
          <w:i w:val="0"/>
          <w:iCs/>
          <w:sz w:val="22"/>
          <w:szCs w:val="22"/>
          <w:lang w:eastAsia="ko-KR"/>
        </w:rPr>
        <w:t>9:9-10)</w:t>
      </w:r>
    </w:p>
    <w:p w14:paraId="2C6EDCEE" w14:textId="078CCF1D" w:rsidR="00BD6151" w:rsidRPr="00EF03F9" w:rsidRDefault="007E5B62" w:rsidP="00DE168B">
      <w:pPr>
        <w:pStyle w:val="Lv2-J"/>
        <w:rPr>
          <w:rFonts w:eastAsia="YDIYMjO320"/>
          <w:sz w:val="22"/>
          <w:szCs w:val="22"/>
          <w:lang w:eastAsia="ko-KR"/>
        </w:rPr>
      </w:pPr>
      <w:r w:rsidRPr="00EF03F9">
        <w:rPr>
          <w:rFonts w:eastAsia="YDIYMjO320"/>
        </w:rPr>
        <w:t xml:space="preserve">Examples of issues </w:t>
      </w:r>
      <w:r w:rsidR="00DE168B" w:rsidRPr="00EF03F9">
        <w:rPr>
          <w:rFonts w:eastAsia="YDIYMjO320"/>
        </w:rPr>
        <w:t>that some sincere</w:t>
      </w:r>
      <w:r w:rsidR="0026367E" w:rsidRPr="00EF03F9">
        <w:rPr>
          <w:rFonts w:eastAsia="YDIYMjO320"/>
        </w:rPr>
        <w:t>ly</w:t>
      </w:r>
      <w:r w:rsidR="00DE168B" w:rsidRPr="00EF03F9">
        <w:rPr>
          <w:rFonts w:eastAsia="YDIYMjO320"/>
        </w:rPr>
        <w:t xml:space="preserve"> debate and break relationship with one another over</w:t>
      </w:r>
      <w:r w:rsidR="0026367E" w:rsidRPr="00EF03F9">
        <w:rPr>
          <w:rFonts w:eastAsia="YDIYMjO320"/>
        </w:rPr>
        <w:t>:</w:t>
      </w:r>
      <w:r w:rsidR="00DE168B" w:rsidRPr="00EF03F9">
        <w:rPr>
          <w:rFonts w:eastAsia="YDIYMjO320"/>
        </w:rPr>
        <w:br/>
      </w:r>
      <w:r w:rsidR="00BD6151" w:rsidRPr="00EF03F9">
        <w:rPr>
          <w:rFonts w:eastAsia="YDIYMjO320"/>
        </w:rPr>
        <w:t xml:space="preserve">Varying political views, wearing of masks (during COVID-19), use of vaccinations, the use of </w:t>
      </w:r>
      <w:r w:rsidR="008845D6" w:rsidRPr="00EF03F9">
        <w:rPr>
          <w:rFonts w:eastAsia="YDIYMjO320"/>
        </w:rPr>
        <w:br/>
      </w:r>
      <w:r w:rsidR="00BD6151" w:rsidRPr="00EF03F9">
        <w:rPr>
          <w:rFonts w:eastAsia="YDIYMjO320"/>
        </w:rPr>
        <w:t xml:space="preserve">fire arms to protect life in </w:t>
      </w:r>
      <w:r w:rsidR="008845D6" w:rsidRPr="00EF03F9">
        <w:rPr>
          <w:rFonts w:eastAsia="YDIYMjO320"/>
        </w:rPr>
        <w:t xml:space="preserve">the </w:t>
      </w:r>
      <w:r w:rsidR="00BD6151" w:rsidRPr="00EF03F9">
        <w:rPr>
          <w:rFonts w:eastAsia="YDIYMjO320"/>
        </w:rPr>
        <w:t>face of violence</w:t>
      </w:r>
      <w:r w:rsidR="008845D6" w:rsidRPr="00EF03F9">
        <w:rPr>
          <w:rFonts w:eastAsia="YDIYMjO320"/>
        </w:rPr>
        <w:t xml:space="preserve">, </w:t>
      </w:r>
      <w:r w:rsidR="00BD6151" w:rsidRPr="00EF03F9">
        <w:rPr>
          <w:rFonts w:eastAsia="YDIYMjO320"/>
        </w:rPr>
        <w:t>civil disobedience, varying standards entertainment (music, movies, etc</w:t>
      </w:r>
      <w:r w:rsidR="008845D6" w:rsidRPr="00EF03F9">
        <w:rPr>
          <w:rFonts w:eastAsia="YDIYMjO320"/>
        </w:rPr>
        <w:t>.</w:t>
      </w:r>
      <w:r w:rsidR="00BD6151" w:rsidRPr="00EF03F9">
        <w:rPr>
          <w:rFonts w:eastAsia="YDIYMjO320"/>
        </w:rPr>
        <w:t xml:space="preserve">), spiritual disciplines, foods and drugs (unsafe, unhealthy), use of tobacco, wine, or legal drugs, lifestyles choices (size of house, type of car, clothes, etc.), modesty (clothing, makeup, jewelry etc.), domestic issues (home schooling, disciplining children, birth control), environmental concerns (fuel, recycling), blood transfusions, various medical procedures, etc. </w:t>
      </w:r>
      <w:r w:rsidR="00825274" w:rsidRPr="00EF03F9">
        <w:rPr>
          <w:rFonts w:eastAsia="YDIYMjO320"/>
        </w:rPr>
        <w:br/>
      </w:r>
      <w:r w:rsidR="00825274" w:rsidRPr="00EF03F9">
        <w:rPr>
          <w:rFonts w:eastAsia="YDIYMjO320" w:hint="eastAsia"/>
          <w:sz w:val="22"/>
          <w:szCs w:val="22"/>
          <w:lang w:eastAsia="ko-KR"/>
        </w:rPr>
        <w:t>서로</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신중히</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토론하여</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관계를</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깰</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수</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있는</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몇</w:t>
      </w:r>
      <w:r w:rsidR="00B320BC" w:rsidRPr="00EF03F9">
        <w:rPr>
          <w:rFonts w:eastAsia="YDIYMjO320" w:hint="eastAsia"/>
          <w:sz w:val="22"/>
          <w:szCs w:val="22"/>
          <w:lang w:eastAsia="ko-KR"/>
        </w:rPr>
        <w:t xml:space="preserve"> </w:t>
      </w:r>
      <w:r w:rsidR="00825274" w:rsidRPr="00EF03F9">
        <w:rPr>
          <w:rFonts w:eastAsia="YDIYMjO320" w:hint="eastAsia"/>
          <w:sz w:val="22"/>
          <w:szCs w:val="22"/>
          <w:lang w:eastAsia="ko-KR"/>
        </w:rPr>
        <w:t>가지의</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이슈들</w:t>
      </w:r>
      <w:r w:rsidR="00B320BC" w:rsidRPr="00EF03F9">
        <w:rPr>
          <w:rFonts w:eastAsia="YDIYMjO320" w:hint="eastAsia"/>
          <w:sz w:val="22"/>
          <w:szCs w:val="22"/>
          <w:lang w:eastAsia="ko-KR"/>
        </w:rPr>
        <w:t>:</w:t>
      </w:r>
      <w:r w:rsidR="00825274" w:rsidRPr="00EF03F9">
        <w:rPr>
          <w:rFonts w:eastAsia="YDIYMjO320"/>
          <w:sz w:val="22"/>
          <w:szCs w:val="22"/>
          <w:lang w:eastAsia="ko-KR"/>
        </w:rPr>
        <w:t xml:space="preserve"> </w:t>
      </w:r>
      <w:r w:rsidR="00825274" w:rsidRPr="00EF03F9">
        <w:rPr>
          <w:rFonts w:eastAsia="YDIYMjO320" w:hint="eastAsia"/>
          <w:sz w:val="22"/>
          <w:szCs w:val="22"/>
          <w:lang w:eastAsia="ko-KR"/>
        </w:rPr>
        <w:t>다양한</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정치적</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관점들</w:t>
      </w:r>
      <w:r w:rsidR="00825274" w:rsidRPr="00EF03F9">
        <w:rPr>
          <w:rFonts w:eastAsia="YDIYMjO320" w:hint="eastAsia"/>
          <w:sz w:val="22"/>
          <w:szCs w:val="22"/>
          <w:lang w:eastAsia="ko-KR"/>
        </w:rPr>
        <w:t>,</w:t>
      </w:r>
      <w:r w:rsidR="00825274" w:rsidRPr="00EF03F9">
        <w:rPr>
          <w:rFonts w:eastAsia="YDIYMjO320"/>
          <w:sz w:val="22"/>
          <w:szCs w:val="22"/>
          <w:lang w:eastAsia="ko-KR"/>
        </w:rPr>
        <w:t xml:space="preserve"> </w:t>
      </w:r>
      <w:r w:rsidR="00825274" w:rsidRPr="00EF03F9">
        <w:rPr>
          <w:rFonts w:eastAsia="YDIYMjO320" w:hint="eastAsia"/>
          <w:sz w:val="22"/>
          <w:szCs w:val="22"/>
          <w:lang w:eastAsia="ko-KR"/>
        </w:rPr>
        <w:t>코비드</w:t>
      </w:r>
      <w:r w:rsidR="00825274" w:rsidRPr="00EF03F9">
        <w:rPr>
          <w:rFonts w:eastAsia="YDIYMjO320" w:hint="eastAsia"/>
          <w:sz w:val="22"/>
          <w:szCs w:val="22"/>
          <w:lang w:eastAsia="ko-KR"/>
        </w:rPr>
        <w:t>-</w:t>
      </w:r>
      <w:r w:rsidR="00825274" w:rsidRPr="00EF03F9">
        <w:rPr>
          <w:rFonts w:eastAsia="YDIYMjO320"/>
          <w:sz w:val="22"/>
          <w:szCs w:val="22"/>
          <w:lang w:eastAsia="ko-KR"/>
        </w:rPr>
        <w:t xml:space="preserve">19 </w:t>
      </w:r>
      <w:r w:rsidR="00825274" w:rsidRPr="00EF03F9">
        <w:rPr>
          <w:rFonts w:eastAsia="YDIYMjO320" w:hint="eastAsia"/>
          <w:sz w:val="22"/>
          <w:szCs w:val="22"/>
          <w:lang w:eastAsia="ko-KR"/>
        </w:rPr>
        <w:t>동안의</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마스크</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착용</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문제</w:t>
      </w:r>
      <w:r w:rsidR="00825274" w:rsidRPr="00EF03F9">
        <w:rPr>
          <w:rFonts w:eastAsia="YDIYMjO320" w:hint="eastAsia"/>
          <w:sz w:val="22"/>
          <w:szCs w:val="22"/>
          <w:lang w:eastAsia="ko-KR"/>
        </w:rPr>
        <w:t>,</w:t>
      </w:r>
      <w:r w:rsidR="00825274" w:rsidRPr="00EF03F9">
        <w:rPr>
          <w:rFonts w:eastAsia="YDIYMjO320"/>
          <w:sz w:val="22"/>
          <w:szCs w:val="22"/>
          <w:lang w:eastAsia="ko-KR"/>
        </w:rPr>
        <w:t xml:space="preserve"> </w:t>
      </w:r>
      <w:r w:rsidR="00825274" w:rsidRPr="00EF03F9">
        <w:rPr>
          <w:rFonts w:eastAsia="YDIYMjO320" w:hint="eastAsia"/>
          <w:sz w:val="22"/>
          <w:szCs w:val="22"/>
          <w:lang w:eastAsia="ko-KR"/>
        </w:rPr>
        <w:t>예방</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접종</w:t>
      </w:r>
      <w:r w:rsidR="00825274" w:rsidRPr="00EF03F9">
        <w:rPr>
          <w:rFonts w:eastAsia="YDIYMjO320" w:hint="eastAsia"/>
          <w:sz w:val="22"/>
          <w:szCs w:val="22"/>
          <w:lang w:eastAsia="ko-KR"/>
        </w:rPr>
        <w:t>,</w:t>
      </w:r>
      <w:r w:rsidR="00825274" w:rsidRPr="00EF03F9">
        <w:rPr>
          <w:rFonts w:eastAsia="YDIYMjO320"/>
          <w:sz w:val="22"/>
          <w:szCs w:val="22"/>
          <w:lang w:eastAsia="ko-KR"/>
        </w:rPr>
        <w:t xml:space="preserve"> </w:t>
      </w:r>
      <w:r w:rsidR="00825274" w:rsidRPr="00EF03F9">
        <w:rPr>
          <w:rFonts w:eastAsia="YDIYMjO320" w:hint="eastAsia"/>
          <w:sz w:val="22"/>
          <w:szCs w:val="22"/>
          <w:lang w:eastAsia="ko-KR"/>
        </w:rPr>
        <w:t>폭력의</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상황하에서</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생명을</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보호하기</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위</w:t>
      </w:r>
      <w:r w:rsidR="00B320BC" w:rsidRPr="00EF03F9">
        <w:rPr>
          <w:rFonts w:eastAsia="YDIYMjO320" w:hint="eastAsia"/>
          <w:sz w:val="22"/>
          <w:szCs w:val="22"/>
          <w:lang w:eastAsia="ko-KR"/>
        </w:rPr>
        <w:t>한</w:t>
      </w:r>
      <w:r w:rsidR="00825274" w:rsidRPr="00EF03F9">
        <w:rPr>
          <w:rFonts w:eastAsia="YDIYMjO320" w:hint="eastAsia"/>
          <w:sz w:val="22"/>
          <w:szCs w:val="22"/>
          <w:lang w:eastAsia="ko-KR"/>
        </w:rPr>
        <w:t xml:space="preserve"> </w:t>
      </w:r>
      <w:r w:rsidR="00B320BC" w:rsidRPr="00EF03F9">
        <w:rPr>
          <w:rFonts w:eastAsia="YDIYMjO320" w:hint="eastAsia"/>
          <w:sz w:val="22"/>
          <w:szCs w:val="22"/>
          <w:lang w:eastAsia="ko-KR"/>
        </w:rPr>
        <w:t>무기</w:t>
      </w:r>
      <w:r w:rsidR="00825274" w:rsidRPr="00EF03F9">
        <w:rPr>
          <w:rFonts w:eastAsia="YDIYMjO320" w:hint="eastAsia"/>
          <w:sz w:val="22"/>
          <w:szCs w:val="22"/>
          <w:lang w:eastAsia="ko-KR"/>
        </w:rPr>
        <w:t>사용</w:t>
      </w:r>
      <w:r w:rsidR="00825274" w:rsidRPr="00EF03F9">
        <w:rPr>
          <w:rFonts w:eastAsia="YDIYMjO320" w:hint="eastAsia"/>
          <w:sz w:val="22"/>
          <w:szCs w:val="22"/>
          <w:lang w:eastAsia="ko-KR"/>
        </w:rPr>
        <w:t>,</w:t>
      </w:r>
      <w:r w:rsidR="00825274" w:rsidRPr="00EF03F9">
        <w:rPr>
          <w:rFonts w:eastAsia="YDIYMjO320"/>
          <w:sz w:val="22"/>
          <w:szCs w:val="22"/>
          <w:lang w:eastAsia="ko-KR"/>
        </w:rPr>
        <w:t xml:space="preserve"> </w:t>
      </w:r>
      <w:r w:rsidR="00825274" w:rsidRPr="00EF03F9">
        <w:rPr>
          <w:rFonts w:eastAsia="YDIYMjO320" w:hint="eastAsia"/>
          <w:sz w:val="22"/>
          <w:szCs w:val="22"/>
          <w:lang w:eastAsia="ko-KR"/>
        </w:rPr>
        <w:t>시민</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불복종</w:t>
      </w:r>
      <w:r w:rsidR="00825274" w:rsidRPr="00EF03F9">
        <w:rPr>
          <w:rFonts w:eastAsia="YDIYMjO320" w:hint="eastAsia"/>
          <w:sz w:val="22"/>
          <w:szCs w:val="22"/>
          <w:lang w:eastAsia="ko-KR"/>
        </w:rPr>
        <w:t>,</w:t>
      </w:r>
      <w:r w:rsidR="00825274" w:rsidRPr="00EF03F9">
        <w:rPr>
          <w:rFonts w:eastAsia="YDIYMjO320"/>
          <w:sz w:val="22"/>
          <w:szCs w:val="22"/>
          <w:lang w:eastAsia="ko-KR"/>
        </w:rPr>
        <w:t xml:space="preserve"> </w:t>
      </w:r>
      <w:r w:rsidR="00825274" w:rsidRPr="00EF03F9">
        <w:rPr>
          <w:rFonts w:eastAsia="YDIYMjO320" w:hint="eastAsia"/>
          <w:sz w:val="22"/>
          <w:szCs w:val="22"/>
          <w:lang w:eastAsia="ko-KR"/>
        </w:rPr>
        <w:t>음악이나</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영화</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등등의</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다양한</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오락의</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기준</w:t>
      </w:r>
      <w:r w:rsidR="00825274" w:rsidRPr="00EF03F9">
        <w:rPr>
          <w:rFonts w:eastAsia="YDIYMjO320" w:hint="eastAsia"/>
          <w:sz w:val="22"/>
          <w:szCs w:val="22"/>
          <w:lang w:eastAsia="ko-KR"/>
        </w:rPr>
        <w:t>,</w:t>
      </w:r>
      <w:r w:rsidR="00825274" w:rsidRPr="00EF03F9">
        <w:rPr>
          <w:rFonts w:eastAsia="YDIYMjO320"/>
          <w:sz w:val="22"/>
          <w:szCs w:val="22"/>
          <w:lang w:eastAsia="ko-KR"/>
        </w:rPr>
        <w:t xml:space="preserve"> </w:t>
      </w:r>
      <w:r w:rsidR="00825274" w:rsidRPr="00EF03F9">
        <w:rPr>
          <w:rFonts w:eastAsia="YDIYMjO320" w:hint="eastAsia"/>
          <w:sz w:val="22"/>
          <w:szCs w:val="22"/>
          <w:lang w:eastAsia="ko-KR"/>
        </w:rPr>
        <w:t>영적</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훈련</w:t>
      </w:r>
      <w:r w:rsidR="00825274" w:rsidRPr="00EF03F9">
        <w:rPr>
          <w:rFonts w:eastAsia="YDIYMjO320" w:hint="eastAsia"/>
          <w:sz w:val="22"/>
          <w:szCs w:val="22"/>
          <w:lang w:eastAsia="ko-KR"/>
        </w:rPr>
        <w:t>,</w:t>
      </w:r>
      <w:r w:rsidR="00825274" w:rsidRPr="00EF03F9">
        <w:rPr>
          <w:rFonts w:eastAsia="YDIYMjO320"/>
          <w:sz w:val="22"/>
          <w:szCs w:val="22"/>
          <w:lang w:eastAsia="ko-KR"/>
        </w:rPr>
        <w:t xml:space="preserve"> </w:t>
      </w:r>
      <w:r w:rsidR="00825274" w:rsidRPr="00EF03F9">
        <w:rPr>
          <w:rFonts w:eastAsia="YDIYMjO320" w:hint="eastAsia"/>
          <w:sz w:val="22"/>
          <w:szCs w:val="22"/>
          <w:lang w:eastAsia="ko-KR"/>
        </w:rPr>
        <w:t>음식과</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약물</w:t>
      </w:r>
      <w:r w:rsidR="00825274" w:rsidRPr="00EF03F9">
        <w:rPr>
          <w:rFonts w:eastAsia="YDIYMjO320"/>
          <w:sz w:val="22"/>
          <w:szCs w:val="22"/>
          <w:lang w:eastAsia="ko-KR"/>
        </w:rPr>
        <w:t>(</w:t>
      </w:r>
      <w:r w:rsidR="00825274" w:rsidRPr="00EF03F9">
        <w:rPr>
          <w:rFonts w:eastAsia="YDIYMjO320" w:hint="eastAsia"/>
          <w:sz w:val="22"/>
          <w:szCs w:val="22"/>
          <w:lang w:eastAsia="ko-KR"/>
        </w:rPr>
        <w:t>안전하지</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않고</w:t>
      </w:r>
      <w:r w:rsidR="00B320BC" w:rsidRPr="00EF03F9">
        <w:rPr>
          <w:rFonts w:eastAsia="YDIYMjO320" w:hint="eastAsia"/>
          <w:sz w:val="22"/>
          <w:szCs w:val="22"/>
          <w:lang w:eastAsia="ko-KR"/>
        </w:rPr>
        <w:t>,</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건강하지</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않은</w:t>
      </w:r>
      <w:r w:rsidR="00825274" w:rsidRPr="00EF03F9">
        <w:rPr>
          <w:rFonts w:eastAsia="YDIYMjO320" w:hint="eastAsia"/>
          <w:sz w:val="22"/>
          <w:szCs w:val="22"/>
          <w:lang w:eastAsia="ko-KR"/>
        </w:rPr>
        <w:t>),</w:t>
      </w:r>
      <w:r w:rsidR="00825274" w:rsidRPr="00EF03F9">
        <w:rPr>
          <w:rFonts w:eastAsia="YDIYMjO320"/>
          <w:sz w:val="22"/>
          <w:szCs w:val="22"/>
          <w:lang w:eastAsia="ko-KR"/>
        </w:rPr>
        <w:t xml:space="preserve"> </w:t>
      </w:r>
      <w:r w:rsidR="00B320BC" w:rsidRPr="00EF03F9">
        <w:rPr>
          <w:rFonts w:eastAsia="YDIYMjO320" w:hint="eastAsia"/>
          <w:sz w:val="22"/>
          <w:szCs w:val="22"/>
          <w:lang w:eastAsia="ko-KR"/>
        </w:rPr>
        <w:t>흡연</w:t>
      </w:r>
      <w:r w:rsidR="00825274" w:rsidRPr="00EF03F9">
        <w:rPr>
          <w:rFonts w:eastAsia="YDIYMjO320" w:hint="eastAsia"/>
          <w:sz w:val="22"/>
          <w:szCs w:val="22"/>
          <w:lang w:eastAsia="ko-KR"/>
        </w:rPr>
        <w:t>,</w:t>
      </w:r>
      <w:r w:rsidR="00825274" w:rsidRPr="00EF03F9">
        <w:rPr>
          <w:rFonts w:eastAsia="YDIYMjO320"/>
          <w:sz w:val="22"/>
          <w:szCs w:val="22"/>
          <w:lang w:eastAsia="ko-KR"/>
        </w:rPr>
        <w:t xml:space="preserve"> </w:t>
      </w:r>
      <w:r w:rsidR="00825274" w:rsidRPr="00EF03F9">
        <w:rPr>
          <w:rFonts w:eastAsia="YDIYMjO320" w:hint="eastAsia"/>
          <w:sz w:val="22"/>
          <w:szCs w:val="22"/>
          <w:lang w:eastAsia="ko-KR"/>
        </w:rPr>
        <w:t>포도주</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또는</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합법적</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약물</w:t>
      </w:r>
      <w:r w:rsidR="00825274" w:rsidRPr="00EF03F9">
        <w:rPr>
          <w:rFonts w:eastAsia="YDIYMjO320" w:hint="eastAsia"/>
          <w:sz w:val="22"/>
          <w:szCs w:val="22"/>
          <w:lang w:eastAsia="ko-KR"/>
        </w:rPr>
        <w:t xml:space="preserve"> </w:t>
      </w:r>
      <w:r w:rsidR="00825274" w:rsidRPr="00EF03F9">
        <w:rPr>
          <w:rFonts w:eastAsia="YDIYMjO320"/>
          <w:sz w:val="22"/>
          <w:szCs w:val="22"/>
          <w:lang w:eastAsia="ko-KR"/>
        </w:rPr>
        <w:t>[</w:t>
      </w:r>
      <w:r w:rsidR="00825274" w:rsidRPr="00EF03F9">
        <w:rPr>
          <w:rFonts w:eastAsia="YDIYMjO320" w:hint="eastAsia"/>
          <w:sz w:val="22"/>
          <w:szCs w:val="22"/>
          <w:lang w:eastAsia="ko-KR"/>
        </w:rPr>
        <w:t>의약품</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같은</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것들</w:t>
      </w:r>
      <w:r w:rsidR="00825274" w:rsidRPr="00EF03F9">
        <w:rPr>
          <w:rFonts w:eastAsia="YDIYMjO320" w:hint="eastAsia"/>
          <w:sz w:val="22"/>
          <w:szCs w:val="22"/>
          <w:lang w:eastAsia="ko-KR"/>
        </w:rPr>
        <w:t>]</w:t>
      </w:r>
      <w:r w:rsidR="00825274" w:rsidRPr="00EF03F9">
        <w:rPr>
          <w:rFonts w:eastAsia="YDIYMjO320" w:hint="eastAsia"/>
          <w:sz w:val="22"/>
          <w:szCs w:val="22"/>
          <w:lang w:eastAsia="ko-KR"/>
        </w:rPr>
        <w:t>사용</w:t>
      </w:r>
      <w:r w:rsidR="00825274" w:rsidRPr="00EF03F9">
        <w:rPr>
          <w:rFonts w:eastAsia="YDIYMjO320" w:hint="eastAsia"/>
          <w:sz w:val="22"/>
          <w:szCs w:val="22"/>
          <w:lang w:eastAsia="ko-KR"/>
        </w:rPr>
        <w:t>,</w:t>
      </w:r>
      <w:r w:rsidR="00825274" w:rsidRPr="00EF03F9">
        <w:rPr>
          <w:rFonts w:eastAsia="YDIYMjO320"/>
          <w:sz w:val="22"/>
          <w:szCs w:val="22"/>
          <w:lang w:eastAsia="ko-KR"/>
        </w:rPr>
        <w:t xml:space="preserve"> </w:t>
      </w:r>
      <w:r w:rsidR="00825274" w:rsidRPr="00EF03F9">
        <w:rPr>
          <w:rFonts w:eastAsia="YDIYMjO320" w:hint="eastAsia"/>
          <w:sz w:val="22"/>
          <w:szCs w:val="22"/>
          <w:lang w:eastAsia="ko-KR"/>
        </w:rPr>
        <w:t>생활</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방식의</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선택들</w:t>
      </w:r>
      <w:r w:rsidR="00FE28B1" w:rsidRPr="00EF03F9">
        <w:rPr>
          <w:rFonts w:eastAsia="YDIYMjO320" w:hint="eastAsia"/>
          <w:sz w:val="22"/>
          <w:szCs w:val="22"/>
          <w:lang w:eastAsia="ko-KR"/>
        </w:rPr>
        <w:t xml:space="preserve"> </w:t>
      </w:r>
      <w:r w:rsidR="00825274" w:rsidRPr="00EF03F9">
        <w:rPr>
          <w:rFonts w:eastAsia="YDIYMjO320" w:hint="eastAsia"/>
          <w:sz w:val="22"/>
          <w:szCs w:val="22"/>
          <w:lang w:eastAsia="ko-KR"/>
        </w:rPr>
        <w:t>(</w:t>
      </w:r>
      <w:r w:rsidR="00825274" w:rsidRPr="00EF03F9">
        <w:rPr>
          <w:rFonts w:eastAsia="YDIYMjO320" w:hint="eastAsia"/>
          <w:sz w:val="22"/>
          <w:szCs w:val="22"/>
          <w:lang w:eastAsia="ko-KR"/>
        </w:rPr>
        <w:t>집의</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크기</w:t>
      </w:r>
      <w:r w:rsidR="00825274" w:rsidRPr="00EF03F9">
        <w:rPr>
          <w:rFonts w:eastAsia="YDIYMjO320" w:hint="eastAsia"/>
          <w:sz w:val="22"/>
          <w:szCs w:val="22"/>
          <w:lang w:eastAsia="ko-KR"/>
        </w:rPr>
        <w:t>,</w:t>
      </w:r>
      <w:r w:rsidR="00825274" w:rsidRPr="00EF03F9">
        <w:rPr>
          <w:rFonts w:eastAsia="YDIYMjO320"/>
          <w:sz w:val="22"/>
          <w:szCs w:val="22"/>
          <w:lang w:eastAsia="ko-KR"/>
        </w:rPr>
        <w:t xml:space="preserve"> </w:t>
      </w:r>
      <w:r w:rsidR="00825274" w:rsidRPr="00EF03F9">
        <w:rPr>
          <w:rFonts w:eastAsia="YDIYMjO320" w:hint="eastAsia"/>
          <w:sz w:val="22"/>
          <w:szCs w:val="22"/>
          <w:lang w:eastAsia="ko-KR"/>
        </w:rPr>
        <w:t>차의</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종류</w:t>
      </w:r>
      <w:r w:rsidR="00825274" w:rsidRPr="00EF03F9">
        <w:rPr>
          <w:rFonts w:eastAsia="YDIYMjO320" w:hint="eastAsia"/>
          <w:sz w:val="22"/>
          <w:szCs w:val="22"/>
          <w:lang w:eastAsia="ko-KR"/>
        </w:rPr>
        <w:t>,</w:t>
      </w:r>
      <w:r w:rsidR="00825274" w:rsidRPr="00EF03F9">
        <w:rPr>
          <w:rFonts w:eastAsia="YDIYMjO320"/>
          <w:sz w:val="22"/>
          <w:szCs w:val="22"/>
          <w:lang w:eastAsia="ko-KR"/>
        </w:rPr>
        <w:t xml:space="preserve"> </w:t>
      </w:r>
      <w:r w:rsidR="00825274" w:rsidRPr="00EF03F9">
        <w:rPr>
          <w:rFonts w:eastAsia="YDIYMjO320" w:hint="eastAsia"/>
          <w:sz w:val="22"/>
          <w:szCs w:val="22"/>
          <w:lang w:eastAsia="ko-KR"/>
        </w:rPr>
        <w:t>옷</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등</w:t>
      </w:r>
      <w:r w:rsidR="00825274" w:rsidRPr="00EF03F9">
        <w:rPr>
          <w:rFonts w:eastAsia="YDIYMjO320" w:hint="eastAsia"/>
          <w:sz w:val="22"/>
          <w:szCs w:val="22"/>
          <w:lang w:eastAsia="ko-KR"/>
        </w:rPr>
        <w:t>)</w:t>
      </w:r>
      <w:r w:rsidR="00825274" w:rsidRPr="00EF03F9">
        <w:rPr>
          <w:rFonts w:eastAsia="YDIYMjO320"/>
          <w:sz w:val="22"/>
          <w:szCs w:val="22"/>
          <w:lang w:eastAsia="ko-KR"/>
        </w:rPr>
        <w:t xml:space="preserve">, </w:t>
      </w:r>
      <w:r w:rsidR="00825274" w:rsidRPr="00EF03F9">
        <w:rPr>
          <w:rFonts w:eastAsia="YDIYMjO320" w:hint="eastAsia"/>
          <w:sz w:val="22"/>
          <w:szCs w:val="22"/>
          <w:lang w:eastAsia="ko-KR"/>
        </w:rPr>
        <w:t>단정함</w:t>
      </w:r>
      <w:r w:rsidR="00B320BC" w:rsidRPr="00EF03F9">
        <w:rPr>
          <w:rFonts w:eastAsia="YDIYMjO320" w:hint="eastAsia"/>
          <w:sz w:val="22"/>
          <w:szCs w:val="22"/>
          <w:lang w:eastAsia="ko-KR"/>
        </w:rPr>
        <w:t xml:space="preserve"> </w:t>
      </w:r>
      <w:r w:rsidR="00825274" w:rsidRPr="00EF03F9">
        <w:rPr>
          <w:rFonts w:eastAsia="YDIYMjO320" w:hint="eastAsia"/>
          <w:sz w:val="22"/>
          <w:szCs w:val="22"/>
          <w:lang w:eastAsia="ko-KR"/>
        </w:rPr>
        <w:t>(</w:t>
      </w:r>
      <w:r w:rsidR="00825274" w:rsidRPr="00EF03F9">
        <w:rPr>
          <w:rFonts w:eastAsia="YDIYMjO320" w:hint="eastAsia"/>
          <w:sz w:val="22"/>
          <w:szCs w:val="22"/>
          <w:lang w:eastAsia="ko-KR"/>
        </w:rPr>
        <w:t>옷</w:t>
      </w:r>
      <w:r w:rsidR="00825274" w:rsidRPr="00EF03F9">
        <w:rPr>
          <w:rFonts w:eastAsia="YDIYMjO320" w:hint="eastAsia"/>
          <w:sz w:val="22"/>
          <w:szCs w:val="22"/>
          <w:lang w:eastAsia="ko-KR"/>
        </w:rPr>
        <w:t>,</w:t>
      </w:r>
      <w:r w:rsidR="00825274" w:rsidRPr="00EF03F9">
        <w:rPr>
          <w:rFonts w:eastAsia="YDIYMjO320"/>
          <w:sz w:val="22"/>
          <w:szCs w:val="22"/>
          <w:lang w:eastAsia="ko-KR"/>
        </w:rPr>
        <w:t xml:space="preserve"> </w:t>
      </w:r>
      <w:r w:rsidR="00825274" w:rsidRPr="00EF03F9">
        <w:rPr>
          <w:rFonts w:eastAsia="YDIYMjO320" w:hint="eastAsia"/>
          <w:sz w:val="22"/>
          <w:szCs w:val="22"/>
          <w:lang w:eastAsia="ko-KR"/>
        </w:rPr>
        <w:t>화장</w:t>
      </w:r>
      <w:r w:rsidR="00825274" w:rsidRPr="00EF03F9">
        <w:rPr>
          <w:rFonts w:eastAsia="YDIYMjO320" w:hint="eastAsia"/>
          <w:sz w:val="22"/>
          <w:szCs w:val="22"/>
          <w:lang w:eastAsia="ko-KR"/>
        </w:rPr>
        <w:t>,</w:t>
      </w:r>
      <w:r w:rsidR="00825274" w:rsidRPr="00EF03F9">
        <w:rPr>
          <w:rFonts w:eastAsia="YDIYMjO320"/>
          <w:sz w:val="22"/>
          <w:szCs w:val="22"/>
          <w:lang w:eastAsia="ko-KR"/>
        </w:rPr>
        <w:t xml:space="preserve"> </w:t>
      </w:r>
      <w:r w:rsidR="00825274" w:rsidRPr="00EF03F9">
        <w:rPr>
          <w:rFonts w:eastAsia="YDIYMjO320" w:hint="eastAsia"/>
          <w:sz w:val="22"/>
          <w:szCs w:val="22"/>
          <w:lang w:eastAsia="ko-KR"/>
        </w:rPr>
        <w:t>보석</w:t>
      </w:r>
      <w:r w:rsidR="00B320BC" w:rsidRPr="00EF03F9">
        <w:rPr>
          <w:rFonts w:eastAsia="YDIYMjO320" w:hint="eastAsia"/>
          <w:sz w:val="22"/>
          <w:szCs w:val="22"/>
          <w:lang w:eastAsia="ko-KR"/>
        </w:rPr>
        <w:t>장식</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등</w:t>
      </w:r>
      <w:r w:rsidR="00825274" w:rsidRPr="00EF03F9">
        <w:rPr>
          <w:rFonts w:eastAsia="YDIYMjO320" w:hint="eastAsia"/>
          <w:sz w:val="22"/>
          <w:szCs w:val="22"/>
          <w:lang w:eastAsia="ko-KR"/>
        </w:rPr>
        <w:t>)</w:t>
      </w:r>
      <w:r w:rsidR="00825274" w:rsidRPr="00EF03F9">
        <w:rPr>
          <w:rFonts w:eastAsia="YDIYMjO320"/>
          <w:sz w:val="22"/>
          <w:szCs w:val="22"/>
          <w:lang w:eastAsia="ko-KR"/>
        </w:rPr>
        <w:t xml:space="preserve">, </w:t>
      </w:r>
      <w:r w:rsidR="00825274" w:rsidRPr="00EF03F9">
        <w:rPr>
          <w:rFonts w:eastAsia="YDIYMjO320" w:hint="eastAsia"/>
          <w:sz w:val="22"/>
          <w:szCs w:val="22"/>
          <w:lang w:eastAsia="ko-KR"/>
        </w:rPr>
        <w:t>가정</w:t>
      </w:r>
      <w:r w:rsidR="00825274" w:rsidRPr="00EF03F9">
        <w:rPr>
          <w:rFonts w:eastAsia="YDIYMjO320" w:hint="eastAsia"/>
          <w:sz w:val="22"/>
          <w:szCs w:val="22"/>
          <w:lang w:eastAsia="ko-KR"/>
        </w:rPr>
        <w:t xml:space="preserve"> </w:t>
      </w:r>
      <w:r w:rsidR="00B320BC" w:rsidRPr="00EF03F9">
        <w:rPr>
          <w:rFonts w:eastAsia="YDIYMjO320" w:hint="eastAsia"/>
          <w:sz w:val="22"/>
          <w:szCs w:val="22"/>
          <w:lang w:eastAsia="ko-KR"/>
        </w:rPr>
        <w:t>관련</w:t>
      </w:r>
      <w:r w:rsidR="00825274" w:rsidRPr="00EF03F9">
        <w:rPr>
          <w:rFonts w:eastAsia="YDIYMjO320" w:hint="eastAsia"/>
          <w:sz w:val="22"/>
          <w:szCs w:val="22"/>
          <w:lang w:eastAsia="ko-KR"/>
        </w:rPr>
        <w:t xml:space="preserve"> </w:t>
      </w:r>
      <w:r w:rsidR="00825274" w:rsidRPr="00EF03F9">
        <w:rPr>
          <w:rFonts w:eastAsia="YDIYMjO320"/>
          <w:sz w:val="22"/>
          <w:szCs w:val="22"/>
          <w:lang w:eastAsia="ko-KR"/>
        </w:rPr>
        <w:t>(</w:t>
      </w:r>
      <w:r w:rsidR="00825274" w:rsidRPr="00EF03F9">
        <w:rPr>
          <w:rFonts w:eastAsia="YDIYMjO320" w:hint="eastAsia"/>
          <w:sz w:val="22"/>
          <w:szCs w:val="22"/>
          <w:lang w:eastAsia="ko-KR"/>
        </w:rPr>
        <w:t>홈</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스쿨링</w:t>
      </w:r>
      <w:r w:rsidR="00825274" w:rsidRPr="00EF03F9">
        <w:rPr>
          <w:rFonts w:eastAsia="YDIYMjO320" w:hint="eastAsia"/>
          <w:sz w:val="22"/>
          <w:szCs w:val="22"/>
          <w:lang w:eastAsia="ko-KR"/>
        </w:rPr>
        <w:t>,</w:t>
      </w:r>
      <w:r w:rsidR="00825274" w:rsidRPr="00EF03F9">
        <w:rPr>
          <w:rFonts w:eastAsia="YDIYMjO320"/>
          <w:sz w:val="22"/>
          <w:szCs w:val="22"/>
          <w:lang w:eastAsia="ko-KR"/>
        </w:rPr>
        <w:t xml:space="preserve"> </w:t>
      </w:r>
      <w:r w:rsidR="00825274" w:rsidRPr="00EF03F9">
        <w:rPr>
          <w:rFonts w:eastAsia="YDIYMjO320" w:hint="eastAsia"/>
          <w:sz w:val="22"/>
          <w:szCs w:val="22"/>
          <w:lang w:eastAsia="ko-KR"/>
        </w:rPr>
        <w:t>자녀</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훈육법</w:t>
      </w:r>
      <w:r w:rsidR="00825274" w:rsidRPr="00EF03F9">
        <w:rPr>
          <w:rFonts w:eastAsia="YDIYMjO320" w:hint="eastAsia"/>
          <w:sz w:val="22"/>
          <w:szCs w:val="22"/>
          <w:lang w:eastAsia="ko-KR"/>
        </w:rPr>
        <w:t>,</w:t>
      </w:r>
      <w:r w:rsidR="00825274" w:rsidRPr="00EF03F9">
        <w:rPr>
          <w:rFonts w:eastAsia="YDIYMjO320"/>
          <w:sz w:val="22"/>
          <w:szCs w:val="22"/>
          <w:lang w:eastAsia="ko-KR"/>
        </w:rPr>
        <w:t xml:space="preserve"> </w:t>
      </w:r>
      <w:r w:rsidR="00825274" w:rsidRPr="00EF03F9">
        <w:rPr>
          <w:rFonts w:eastAsia="YDIYMjO320" w:hint="eastAsia"/>
          <w:sz w:val="22"/>
          <w:szCs w:val="22"/>
          <w:lang w:eastAsia="ko-KR"/>
        </w:rPr>
        <w:t>피임</w:t>
      </w:r>
      <w:r w:rsidR="00825274" w:rsidRPr="00EF03F9">
        <w:rPr>
          <w:rFonts w:eastAsia="YDIYMjO320" w:hint="eastAsia"/>
          <w:sz w:val="22"/>
          <w:szCs w:val="22"/>
          <w:lang w:eastAsia="ko-KR"/>
        </w:rPr>
        <w:t>)</w:t>
      </w:r>
      <w:r w:rsidR="00825274" w:rsidRPr="00EF03F9">
        <w:rPr>
          <w:rFonts w:eastAsia="YDIYMjO320"/>
          <w:sz w:val="22"/>
          <w:szCs w:val="22"/>
          <w:lang w:eastAsia="ko-KR"/>
        </w:rPr>
        <w:t xml:space="preserve">, </w:t>
      </w:r>
      <w:r w:rsidR="00825274" w:rsidRPr="00EF03F9">
        <w:rPr>
          <w:rFonts w:eastAsia="YDIYMjO320" w:hint="eastAsia"/>
          <w:sz w:val="22"/>
          <w:szCs w:val="22"/>
          <w:lang w:eastAsia="ko-KR"/>
        </w:rPr>
        <w:t>환경</w:t>
      </w:r>
      <w:r w:rsidR="00825274" w:rsidRPr="00EF03F9">
        <w:rPr>
          <w:rFonts w:eastAsia="YDIYMjO320" w:hint="eastAsia"/>
          <w:sz w:val="22"/>
          <w:szCs w:val="22"/>
          <w:lang w:eastAsia="ko-KR"/>
        </w:rPr>
        <w:t xml:space="preserve"> </w:t>
      </w:r>
      <w:r w:rsidR="00B320BC" w:rsidRPr="00EF03F9">
        <w:rPr>
          <w:rFonts w:eastAsia="YDIYMjO320" w:hint="eastAsia"/>
          <w:sz w:val="22"/>
          <w:szCs w:val="22"/>
          <w:lang w:eastAsia="ko-KR"/>
        </w:rPr>
        <w:t>관련</w:t>
      </w:r>
      <w:r w:rsidR="00825274" w:rsidRPr="00EF03F9">
        <w:rPr>
          <w:rFonts w:eastAsia="YDIYMjO320" w:hint="eastAsia"/>
          <w:sz w:val="22"/>
          <w:szCs w:val="22"/>
          <w:lang w:eastAsia="ko-KR"/>
        </w:rPr>
        <w:t xml:space="preserve"> </w:t>
      </w:r>
      <w:r w:rsidR="00825274" w:rsidRPr="00EF03F9">
        <w:rPr>
          <w:rFonts w:eastAsia="YDIYMjO320"/>
          <w:sz w:val="22"/>
          <w:szCs w:val="22"/>
          <w:lang w:eastAsia="ko-KR"/>
        </w:rPr>
        <w:t>(</w:t>
      </w:r>
      <w:r w:rsidR="00825274" w:rsidRPr="00EF03F9">
        <w:rPr>
          <w:rFonts w:eastAsia="YDIYMjO320" w:hint="eastAsia"/>
          <w:sz w:val="22"/>
          <w:szCs w:val="22"/>
          <w:lang w:eastAsia="ko-KR"/>
        </w:rPr>
        <w:t>연료</w:t>
      </w:r>
      <w:r w:rsidR="00825274" w:rsidRPr="00EF03F9">
        <w:rPr>
          <w:rFonts w:eastAsia="YDIYMjO320" w:hint="eastAsia"/>
          <w:sz w:val="22"/>
          <w:szCs w:val="22"/>
          <w:lang w:eastAsia="ko-KR"/>
        </w:rPr>
        <w:t>,</w:t>
      </w:r>
      <w:r w:rsidR="00825274" w:rsidRPr="00EF03F9">
        <w:rPr>
          <w:rFonts w:eastAsia="YDIYMjO320"/>
          <w:sz w:val="22"/>
          <w:szCs w:val="22"/>
          <w:lang w:eastAsia="ko-KR"/>
        </w:rPr>
        <w:t xml:space="preserve"> </w:t>
      </w:r>
      <w:r w:rsidR="00825274" w:rsidRPr="00EF03F9">
        <w:rPr>
          <w:rFonts w:eastAsia="YDIYMjO320" w:hint="eastAsia"/>
          <w:sz w:val="22"/>
          <w:szCs w:val="22"/>
          <w:lang w:eastAsia="ko-KR"/>
        </w:rPr>
        <w:t>재활용</w:t>
      </w:r>
      <w:r w:rsidR="00825274" w:rsidRPr="00EF03F9">
        <w:rPr>
          <w:rFonts w:eastAsia="YDIYMjO320" w:hint="eastAsia"/>
          <w:sz w:val="22"/>
          <w:szCs w:val="22"/>
          <w:lang w:eastAsia="ko-KR"/>
        </w:rPr>
        <w:t>)</w:t>
      </w:r>
      <w:r w:rsidR="00825274" w:rsidRPr="00EF03F9">
        <w:rPr>
          <w:rFonts w:eastAsia="YDIYMjO320"/>
          <w:sz w:val="22"/>
          <w:szCs w:val="22"/>
          <w:lang w:eastAsia="ko-KR"/>
        </w:rPr>
        <w:t xml:space="preserve">, </w:t>
      </w:r>
      <w:r w:rsidR="00825274" w:rsidRPr="00EF03F9">
        <w:rPr>
          <w:rFonts w:eastAsia="YDIYMjO320" w:hint="eastAsia"/>
          <w:sz w:val="22"/>
          <w:szCs w:val="22"/>
          <w:lang w:eastAsia="ko-KR"/>
        </w:rPr>
        <w:t>수혈</w:t>
      </w:r>
      <w:r w:rsidR="00825274" w:rsidRPr="00EF03F9">
        <w:rPr>
          <w:rFonts w:eastAsia="YDIYMjO320" w:hint="eastAsia"/>
          <w:sz w:val="22"/>
          <w:szCs w:val="22"/>
          <w:lang w:eastAsia="ko-KR"/>
        </w:rPr>
        <w:t>,</w:t>
      </w:r>
      <w:r w:rsidR="00825274" w:rsidRPr="00EF03F9">
        <w:rPr>
          <w:rFonts w:eastAsia="YDIYMjO320"/>
          <w:sz w:val="22"/>
          <w:szCs w:val="22"/>
          <w:lang w:eastAsia="ko-KR"/>
        </w:rPr>
        <w:t xml:space="preserve"> </w:t>
      </w:r>
      <w:r w:rsidR="00825274" w:rsidRPr="00EF03F9">
        <w:rPr>
          <w:rFonts w:eastAsia="YDIYMjO320" w:hint="eastAsia"/>
          <w:sz w:val="22"/>
          <w:szCs w:val="22"/>
          <w:lang w:eastAsia="ko-KR"/>
        </w:rPr>
        <w:t>다양한</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의료</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절차</w:t>
      </w:r>
      <w:r w:rsidR="00FE28B1" w:rsidRPr="00EF03F9">
        <w:rPr>
          <w:rFonts w:eastAsia="YDIYMjO320" w:hint="eastAsia"/>
          <w:sz w:val="22"/>
          <w:szCs w:val="22"/>
          <w:lang w:eastAsia="ko-KR"/>
        </w:rPr>
        <w:t>들</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등</w:t>
      </w:r>
      <w:r w:rsidR="00825274" w:rsidRPr="00EF03F9">
        <w:rPr>
          <w:rFonts w:eastAsia="YDIYMjO320" w:hint="eastAsia"/>
          <w:sz w:val="22"/>
          <w:szCs w:val="22"/>
          <w:lang w:eastAsia="ko-KR"/>
        </w:rPr>
        <w:t>.</w:t>
      </w:r>
    </w:p>
    <w:p w14:paraId="57DD85B6" w14:textId="310F113D" w:rsidR="00BD6151" w:rsidRPr="00EF03F9" w:rsidRDefault="008845D6" w:rsidP="008845D6">
      <w:pPr>
        <w:pStyle w:val="Lv2-J"/>
        <w:rPr>
          <w:rFonts w:eastAsia="YDIYMjO320"/>
          <w:sz w:val="22"/>
          <w:szCs w:val="22"/>
          <w:lang w:eastAsia="ko-KR"/>
        </w:rPr>
      </w:pPr>
      <w:r w:rsidRPr="00EF03F9">
        <w:rPr>
          <w:rFonts w:eastAsia="YDIYMjO320"/>
        </w:rPr>
        <w:t>Paul</w:t>
      </w:r>
      <w:r w:rsidR="007025B9" w:rsidRPr="00EF03F9">
        <w:rPr>
          <w:rFonts w:eastAsia="YDIYMjO320"/>
        </w:rPr>
        <w:t>’</w:t>
      </w:r>
      <w:r w:rsidRPr="00EF03F9">
        <w:rPr>
          <w:rFonts w:eastAsia="YDIYMjO320"/>
        </w:rPr>
        <w:t xml:space="preserve">s main point in his </w:t>
      </w:r>
      <w:r w:rsidR="00BD6151" w:rsidRPr="00EF03F9">
        <w:rPr>
          <w:rFonts w:eastAsia="YDIYMjO320"/>
        </w:rPr>
        <w:t xml:space="preserve">instruction </w:t>
      </w:r>
      <w:r w:rsidRPr="00EF03F9">
        <w:rPr>
          <w:rFonts w:eastAsia="YDIYMjO320"/>
        </w:rPr>
        <w:t xml:space="preserve">and prayer is that we must speak to each other </w:t>
      </w:r>
      <w:r w:rsidR="00BD6151" w:rsidRPr="00EF03F9">
        <w:rPr>
          <w:rFonts w:eastAsia="YDIYMjO320"/>
        </w:rPr>
        <w:t>with humility, honor</w:t>
      </w:r>
      <w:r w:rsidR="00A15E68" w:rsidRPr="00EF03F9">
        <w:rPr>
          <w:rFonts w:eastAsia="YDIYMjO320"/>
        </w:rPr>
        <w:t>,</w:t>
      </w:r>
      <w:r w:rsidR="00BD6151" w:rsidRPr="00EF03F9">
        <w:rPr>
          <w:rFonts w:eastAsia="YDIYMjO320"/>
        </w:rPr>
        <w:t xml:space="preserve"> and with a spirit of patience to enlighten another believer </w:t>
      </w:r>
      <w:r w:rsidR="000C265E" w:rsidRPr="00EF03F9">
        <w:rPr>
          <w:rFonts w:eastAsia="YDIYMjO320"/>
        </w:rPr>
        <w:t xml:space="preserve">rather than </w:t>
      </w:r>
      <w:r w:rsidR="00BD6151" w:rsidRPr="00EF03F9">
        <w:rPr>
          <w:rFonts w:eastAsia="YDIYMjO320"/>
        </w:rPr>
        <w:t xml:space="preserve">win </w:t>
      </w:r>
      <w:r w:rsidRPr="00EF03F9">
        <w:rPr>
          <w:rFonts w:eastAsia="YDIYMjO320"/>
        </w:rPr>
        <w:t xml:space="preserve">our </w:t>
      </w:r>
      <w:r w:rsidR="00BD6151" w:rsidRPr="00EF03F9">
        <w:rPr>
          <w:rFonts w:eastAsia="YDIYMjO320"/>
        </w:rPr>
        <w:t>argument</w:t>
      </w:r>
      <w:r w:rsidRPr="00EF03F9">
        <w:rPr>
          <w:rFonts w:eastAsia="YDIYMjO320"/>
        </w:rPr>
        <w:t>.</w:t>
      </w:r>
      <w:r w:rsidR="00BD6151" w:rsidRPr="00EF03F9">
        <w:rPr>
          <w:rFonts w:eastAsia="YDIYMjO320"/>
        </w:rPr>
        <w:t xml:space="preserve"> </w:t>
      </w:r>
      <w:r w:rsidR="00825274" w:rsidRPr="00EF03F9">
        <w:rPr>
          <w:rFonts w:eastAsia="YDIYMjO320"/>
        </w:rPr>
        <w:br/>
      </w:r>
      <w:r w:rsidR="00825274" w:rsidRPr="00EF03F9">
        <w:rPr>
          <w:rFonts w:eastAsia="YDIYMjO320" w:hint="eastAsia"/>
          <w:sz w:val="22"/>
          <w:szCs w:val="22"/>
          <w:lang w:eastAsia="ko-KR"/>
        </w:rPr>
        <w:t>바울의</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가르침과</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기도의</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주요</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요점은</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논쟁에서</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이기려</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하기</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보다는</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다른</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믿는</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자에게</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빛을</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밝혀주기</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위해</w:t>
      </w:r>
      <w:r w:rsidR="00FE28B1" w:rsidRPr="00EF03F9">
        <w:rPr>
          <w:rFonts w:eastAsia="YDIYMjO320" w:hint="eastAsia"/>
          <w:sz w:val="22"/>
          <w:szCs w:val="22"/>
          <w:lang w:eastAsia="ko-KR"/>
        </w:rPr>
        <w:t>서</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서로에게</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겸손과</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존중함</w:t>
      </w:r>
      <w:r w:rsidR="00BF3D50" w:rsidRPr="00EF03F9">
        <w:rPr>
          <w:rFonts w:eastAsia="YDIYMjO320" w:hint="eastAsia"/>
          <w:sz w:val="22"/>
          <w:szCs w:val="22"/>
          <w:lang w:eastAsia="ko-KR"/>
        </w:rPr>
        <w:t xml:space="preserve"> </w:t>
      </w:r>
      <w:r w:rsidR="00BF3D50" w:rsidRPr="00EF03F9">
        <w:rPr>
          <w:rFonts w:eastAsia="YDIYMjO320" w:hint="eastAsia"/>
          <w:sz w:val="22"/>
          <w:szCs w:val="22"/>
          <w:lang w:eastAsia="ko-KR"/>
        </w:rPr>
        <w:t>그리고</w:t>
      </w:r>
      <w:r w:rsidR="00BF3D50" w:rsidRPr="00EF03F9">
        <w:rPr>
          <w:rFonts w:eastAsia="YDIYMjO320" w:hint="eastAsia"/>
          <w:sz w:val="22"/>
          <w:szCs w:val="22"/>
          <w:lang w:eastAsia="ko-KR"/>
        </w:rPr>
        <w:t xml:space="preserve"> </w:t>
      </w:r>
      <w:r w:rsidR="00BF3D50" w:rsidRPr="00EF03F9">
        <w:rPr>
          <w:rFonts w:eastAsia="YDIYMjO320" w:hint="eastAsia"/>
          <w:sz w:val="22"/>
          <w:szCs w:val="22"/>
          <w:lang w:eastAsia="ko-KR"/>
        </w:rPr>
        <w:t>인내의</w:t>
      </w:r>
      <w:r w:rsidR="00BF3D50" w:rsidRPr="00EF03F9">
        <w:rPr>
          <w:rFonts w:eastAsia="YDIYMjO320" w:hint="eastAsia"/>
          <w:sz w:val="22"/>
          <w:szCs w:val="22"/>
          <w:lang w:eastAsia="ko-KR"/>
        </w:rPr>
        <w:t xml:space="preserve"> </w:t>
      </w:r>
      <w:r w:rsidR="00BF3D50" w:rsidRPr="00EF03F9">
        <w:rPr>
          <w:rFonts w:eastAsia="YDIYMjO320" w:hint="eastAsia"/>
          <w:sz w:val="22"/>
          <w:szCs w:val="22"/>
          <w:lang w:eastAsia="ko-KR"/>
        </w:rPr>
        <w:t>영</w:t>
      </w:r>
      <w:r w:rsidR="00825274" w:rsidRPr="00EF03F9">
        <w:rPr>
          <w:rFonts w:eastAsia="YDIYMjO320" w:hint="eastAsia"/>
          <w:sz w:val="22"/>
          <w:szCs w:val="22"/>
          <w:lang w:eastAsia="ko-KR"/>
        </w:rPr>
        <w:t>으로</w:t>
      </w:r>
      <w:r w:rsidR="00825274" w:rsidRPr="00EF03F9">
        <w:rPr>
          <w:rFonts w:eastAsia="YDIYMjO320" w:hint="eastAsia"/>
          <w:sz w:val="22"/>
          <w:szCs w:val="22"/>
          <w:lang w:eastAsia="ko-KR"/>
        </w:rPr>
        <w:t xml:space="preserve"> </w:t>
      </w:r>
      <w:r w:rsidR="00257B61" w:rsidRPr="00EF03F9">
        <w:rPr>
          <w:rFonts w:eastAsia="YDIYMjO320" w:hint="eastAsia"/>
          <w:sz w:val="22"/>
          <w:szCs w:val="22"/>
          <w:lang w:eastAsia="ko-KR"/>
        </w:rPr>
        <w:t>반드시</w:t>
      </w:r>
      <w:r w:rsidR="00257B61" w:rsidRPr="00EF03F9">
        <w:rPr>
          <w:rFonts w:eastAsia="YDIYMjO320" w:hint="eastAsia"/>
          <w:sz w:val="22"/>
          <w:szCs w:val="22"/>
          <w:lang w:eastAsia="ko-KR"/>
        </w:rPr>
        <w:t xml:space="preserve"> </w:t>
      </w:r>
      <w:r w:rsidR="00825274" w:rsidRPr="00EF03F9">
        <w:rPr>
          <w:rFonts w:eastAsia="YDIYMjO320" w:hint="eastAsia"/>
          <w:sz w:val="22"/>
          <w:szCs w:val="22"/>
          <w:lang w:eastAsia="ko-KR"/>
        </w:rPr>
        <w:t>말해야</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한다는</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것이다</w:t>
      </w:r>
      <w:r w:rsidR="00825274" w:rsidRPr="00EF03F9">
        <w:rPr>
          <w:rFonts w:eastAsia="YDIYMjO320" w:hint="eastAsia"/>
          <w:sz w:val="22"/>
          <w:szCs w:val="22"/>
          <w:lang w:eastAsia="ko-KR"/>
        </w:rPr>
        <w:t>.</w:t>
      </w:r>
    </w:p>
    <w:p w14:paraId="6203EE75" w14:textId="08395B30" w:rsidR="008845D6" w:rsidRPr="00EF03F9" w:rsidRDefault="008845D6" w:rsidP="009B39BB">
      <w:pPr>
        <w:pStyle w:val="Lv2-J"/>
        <w:rPr>
          <w:rFonts w:eastAsia="YDIYMjO320"/>
        </w:rPr>
      </w:pPr>
      <w:r w:rsidRPr="00EF03F9">
        <w:rPr>
          <w:rFonts w:eastAsia="YDIYMjO320"/>
        </w:rPr>
        <w:t>The primary issues in God</w:t>
      </w:r>
      <w:r w:rsidR="007025B9" w:rsidRPr="00EF03F9">
        <w:rPr>
          <w:rFonts w:eastAsia="YDIYMjO320"/>
        </w:rPr>
        <w:t>’</w:t>
      </w:r>
      <w:r w:rsidRPr="00EF03F9">
        <w:rPr>
          <w:rFonts w:eastAsia="YDIYMjO320"/>
        </w:rPr>
        <w:t xml:space="preserve">s kingdom </w:t>
      </w:r>
      <w:r w:rsidR="00695A4D" w:rsidRPr="00EF03F9">
        <w:rPr>
          <w:rFonts w:eastAsia="YDIYMjO320"/>
        </w:rPr>
        <w:t>are</w:t>
      </w:r>
      <w:r w:rsidRPr="00EF03F9">
        <w:rPr>
          <w:rFonts w:eastAsia="YDIYMjO320"/>
        </w:rPr>
        <w:t xml:space="preserve"> righteousness, peace</w:t>
      </w:r>
      <w:r w:rsidR="000C265E" w:rsidRPr="00EF03F9">
        <w:rPr>
          <w:rFonts w:eastAsia="YDIYMjO320"/>
        </w:rPr>
        <w:t>,</w:t>
      </w:r>
      <w:r w:rsidRPr="00EF03F9">
        <w:rPr>
          <w:rFonts w:eastAsia="YDIYMjO320"/>
        </w:rPr>
        <w:t xml:space="preserve"> and joy</w:t>
      </w:r>
      <w:r w:rsidR="00BF0832" w:rsidRPr="00EF03F9">
        <w:rPr>
          <w:rFonts w:eastAsia="YDIYMjO320"/>
        </w:rPr>
        <w:t>.</w:t>
      </w:r>
      <w:r w:rsidRPr="00EF03F9">
        <w:rPr>
          <w:rFonts w:eastAsia="YDIYMjO320"/>
        </w:rPr>
        <w:t xml:space="preserve"> The gospel of the kingdom does not consist of making secondary issues primary</w:t>
      </w:r>
      <w:r w:rsidR="00695A4D" w:rsidRPr="00EF03F9">
        <w:rPr>
          <w:rFonts w:eastAsia="YDIYMjO320"/>
        </w:rPr>
        <w:t>,</w:t>
      </w:r>
      <w:r w:rsidRPr="00EF03F9">
        <w:rPr>
          <w:rFonts w:eastAsia="YDIYMjO320"/>
        </w:rPr>
        <w:t xml:space="preserve"> such as abstaining from meat and drink</w:t>
      </w:r>
      <w:r w:rsidR="009B39BB" w:rsidRPr="00EF03F9">
        <w:rPr>
          <w:rFonts w:eastAsia="YDIYMjO320"/>
        </w:rPr>
        <w:t>.</w:t>
      </w:r>
      <w:r w:rsidR="00825274" w:rsidRPr="00EF03F9">
        <w:rPr>
          <w:rFonts w:eastAsia="YDIYMjO320"/>
        </w:rPr>
        <w:br/>
      </w:r>
      <w:r w:rsidR="00825274" w:rsidRPr="00EF03F9">
        <w:rPr>
          <w:rFonts w:eastAsia="YDIYMjO320" w:hint="eastAsia"/>
          <w:sz w:val="22"/>
          <w:szCs w:val="22"/>
          <w:lang w:eastAsia="ko-KR"/>
        </w:rPr>
        <w:t>하나님</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나라의</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주요</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이슈는</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의와</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평강과</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희락이다</w:t>
      </w:r>
      <w:r w:rsidR="00825274" w:rsidRPr="00EF03F9">
        <w:rPr>
          <w:rFonts w:eastAsia="YDIYMjO320" w:hint="eastAsia"/>
          <w:sz w:val="22"/>
          <w:szCs w:val="22"/>
          <w:lang w:eastAsia="ko-KR"/>
        </w:rPr>
        <w:t>.</w:t>
      </w:r>
      <w:r w:rsidR="00825274" w:rsidRPr="00EF03F9">
        <w:rPr>
          <w:rFonts w:eastAsia="YDIYMjO320"/>
          <w:sz w:val="22"/>
          <w:szCs w:val="22"/>
          <w:lang w:eastAsia="ko-KR"/>
        </w:rPr>
        <w:t xml:space="preserve"> </w:t>
      </w:r>
      <w:r w:rsidR="00825274" w:rsidRPr="00EF03F9">
        <w:rPr>
          <w:rFonts w:eastAsia="YDIYMjO320" w:hint="eastAsia"/>
          <w:sz w:val="22"/>
          <w:szCs w:val="22"/>
          <w:lang w:eastAsia="ko-KR"/>
        </w:rPr>
        <w:t>천국복음은</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고기와</w:t>
      </w:r>
      <w:r w:rsidR="00257B61" w:rsidRPr="00EF03F9">
        <w:rPr>
          <w:rFonts w:eastAsia="YDIYMjO320"/>
          <w:sz w:val="22"/>
          <w:szCs w:val="22"/>
          <w:lang w:eastAsia="ko-KR"/>
        </w:rPr>
        <w:t xml:space="preserve"> </w:t>
      </w:r>
      <w:r w:rsidR="00257B61" w:rsidRPr="00EF03F9">
        <w:rPr>
          <w:rFonts w:eastAsia="YDIYMjO320" w:hint="eastAsia"/>
          <w:sz w:val="22"/>
          <w:szCs w:val="22"/>
          <w:lang w:eastAsia="ko-KR"/>
        </w:rPr>
        <w:t>술을</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금하는</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것과</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같은</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이차적</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이슈</w:t>
      </w:r>
      <w:r w:rsidR="00BF3D50" w:rsidRPr="00EF03F9">
        <w:rPr>
          <w:rFonts w:eastAsia="YDIYMjO320" w:hint="eastAsia"/>
          <w:sz w:val="22"/>
          <w:szCs w:val="22"/>
          <w:lang w:eastAsia="ko-KR"/>
        </w:rPr>
        <w:t>들을</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주요</w:t>
      </w:r>
      <w:r w:rsidR="00BF3D50" w:rsidRPr="00EF03F9">
        <w:rPr>
          <w:rFonts w:eastAsia="YDIYMjO320" w:hint="eastAsia"/>
          <w:sz w:val="22"/>
          <w:szCs w:val="22"/>
          <w:lang w:eastAsia="ko-KR"/>
        </w:rPr>
        <w:t>한</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이슈로</w:t>
      </w:r>
      <w:r w:rsidR="00825274" w:rsidRPr="00EF03F9">
        <w:rPr>
          <w:rFonts w:eastAsia="YDIYMjO320" w:hint="eastAsia"/>
          <w:sz w:val="22"/>
          <w:szCs w:val="22"/>
          <w:lang w:eastAsia="ko-KR"/>
        </w:rPr>
        <w:t xml:space="preserve"> </w:t>
      </w:r>
      <w:r w:rsidR="00BF3D50" w:rsidRPr="00EF03F9">
        <w:rPr>
          <w:rFonts w:eastAsia="YDIYMjO320" w:hint="eastAsia"/>
          <w:sz w:val="22"/>
          <w:szCs w:val="22"/>
          <w:lang w:eastAsia="ko-KR"/>
        </w:rPr>
        <w:t>만드는</w:t>
      </w:r>
      <w:r w:rsidR="00BF3D50" w:rsidRPr="00EF03F9">
        <w:rPr>
          <w:rFonts w:eastAsia="YDIYMjO320" w:hint="eastAsia"/>
          <w:sz w:val="22"/>
          <w:szCs w:val="22"/>
          <w:lang w:eastAsia="ko-KR"/>
        </w:rPr>
        <w:t xml:space="preserve"> </w:t>
      </w:r>
      <w:r w:rsidR="00BF3D50" w:rsidRPr="00EF03F9">
        <w:rPr>
          <w:rFonts w:eastAsia="YDIYMjO320" w:hint="eastAsia"/>
          <w:sz w:val="22"/>
          <w:szCs w:val="22"/>
          <w:lang w:eastAsia="ko-KR"/>
        </w:rPr>
        <w:t>것</w:t>
      </w:r>
      <w:r w:rsidR="00257B61" w:rsidRPr="00EF03F9">
        <w:rPr>
          <w:rFonts w:eastAsia="YDIYMjO320" w:hint="eastAsia"/>
          <w:sz w:val="22"/>
          <w:szCs w:val="22"/>
          <w:lang w:eastAsia="ko-KR"/>
        </w:rPr>
        <w:t>에</w:t>
      </w:r>
      <w:r w:rsidR="00257B61" w:rsidRPr="00EF03F9">
        <w:rPr>
          <w:rFonts w:eastAsia="YDIYMjO320" w:hint="eastAsia"/>
          <w:sz w:val="22"/>
          <w:szCs w:val="22"/>
          <w:lang w:eastAsia="ko-KR"/>
        </w:rPr>
        <w:t xml:space="preserve"> </w:t>
      </w:r>
      <w:r w:rsidR="00257B61" w:rsidRPr="00EF03F9">
        <w:rPr>
          <w:rFonts w:eastAsia="YDIYMjO320" w:hint="eastAsia"/>
          <w:sz w:val="22"/>
          <w:szCs w:val="22"/>
          <w:lang w:eastAsia="ko-KR"/>
        </w:rPr>
        <w:t>있지</w:t>
      </w:r>
      <w:r w:rsidR="00BF3D50" w:rsidRPr="00EF03F9">
        <w:rPr>
          <w:rFonts w:eastAsia="YDIYMjO320" w:hint="eastAsia"/>
          <w:sz w:val="22"/>
          <w:szCs w:val="22"/>
          <w:lang w:eastAsia="ko-KR"/>
        </w:rPr>
        <w:t xml:space="preserve"> </w:t>
      </w:r>
      <w:r w:rsidR="00BF3D50" w:rsidRPr="00EF03F9">
        <w:rPr>
          <w:rFonts w:eastAsia="YDIYMjO320" w:hint="eastAsia"/>
          <w:sz w:val="22"/>
          <w:szCs w:val="22"/>
          <w:lang w:eastAsia="ko-KR"/>
        </w:rPr>
        <w:t>않</w:t>
      </w:r>
      <w:r w:rsidR="00825274" w:rsidRPr="00EF03F9">
        <w:rPr>
          <w:rFonts w:eastAsia="YDIYMjO320" w:hint="eastAsia"/>
          <w:sz w:val="22"/>
          <w:szCs w:val="22"/>
          <w:lang w:eastAsia="ko-KR"/>
        </w:rPr>
        <w:t>다</w:t>
      </w:r>
      <w:r w:rsidR="00825274" w:rsidRPr="00EF03F9">
        <w:rPr>
          <w:rFonts w:eastAsia="YDIYMjO320" w:hint="eastAsia"/>
          <w:sz w:val="22"/>
          <w:szCs w:val="22"/>
          <w:lang w:eastAsia="ko-KR"/>
        </w:rPr>
        <w:t>.</w:t>
      </w:r>
    </w:p>
    <w:p w14:paraId="77BA982A" w14:textId="1F4514A5" w:rsidR="008845D6" w:rsidRPr="00EF03F9" w:rsidRDefault="008845D6" w:rsidP="00825274">
      <w:pPr>
        <w:pStyle w:val="Sc2-F"/>
        <w:rPr>
          <w:rFonts w:eastAsia="YDIYMjO320"/>
          <w:i w:val="0"/>
          <w:iCs/>
          <w:sz w:val="22"/>
          <w:szCs w:val="22"/>
          <w:lang w:eastAsia="ko-KR"/>
        </w:rPr>
      </w:pPr>
      <w:r w:rsidRPr="00EF03F9">
        <w:rPr>
          <w:rStyle w:val="MyWordStyleChar"/>
          <w:rFonts w:eastAsia="YDIYMjO320"/>
          <w:vertAlign w:val="superscript"/>
          <w:lang w:val="en"/>
        </w:rPr>
        <w:t>17</w:t>
      </w:r>
      <w:r w:rsidRPr="00EF03F9">
        <w:rPr>
          <w:rFonts w:eastAsia="YDIYMjO320"/>
        </w:rPr>
        <w:t xml:space="preserve">…the kingdom of God is </w:t>
      </w:r>
      <w:r w:rsidRPr="00EF03F9">
        <w:rPr>
          <w:rFonts w:eastAsia="YDIYMjO320"/>
          <w:u w:val="single"/>
        </w:rPr>
        <w:t>not eating and drinking</w:t>
      </w:r>
      <w:r w:rsidRPr="00EF03F9">
        <w:rPr>
          <w:rFonts w:eastAsia="YDIYMjO320"/>
        </w:rPr>
        <w:t xml:space="preserve">, but </w:t>
      </w:r>
      <w:r w:rsidRPr="00EF03F9">
        <w:rPr>
          <w:rFonts w:eastAsia="YDIYMjO320"/>
          <w:u w:val="single"/>
        </w:rPr>
        <w:t>righteousness and peace and joy in the Holy Spirit</w:t>
      </w:r>
      <w:r w:rsidRPr="00EF03F9">
        <w:rPr>
          <w:rFonts w:eastAsia="YDIYMjO320"/>
        </w:rPr>
        <w:t>…</w:t>
      </w:r>
      <w:r w:rsidRPr="00EF03F9">
        <w:rPr>
          <w:rStyle w:val="MyWordStyleChar"/>
          <w:rFonts w:eastAsia="YDIYMjO320"/>
          <w:vertAlign w:val="superscript"/>
          <w:lang w:val="en"/>
        </w:rPr>
        <w:t>19</w:t>
      </w:r>
      <w:r w:rsidR="00FC7755" w:rsidRPr="00EF03F9">
        <w:rPr>
          <w:rFonts w:eastAsia="YDIYMjO320"/>
        </w:rPr>
        <w:t>L</w:t>
      </w:r>
      <w:r w:rsidRPr="00EF03F9">
        <w:rPr>
          <w:rFonts w:eastAsia="YDIYMjO320"/>
        </w:rPr>
        <w:t xml:space="preserve">et us </w:t>
      </w:r>
      <w:r w:rsidRPr="00EF03F9">
        <w:rPr>
          <w:rFonts w:eastAsia="YDIYMjO320"/>
          <w:u w:val="single"/>
        </w:rPr>
        <w:t xml:space="preserve">pursue the things </w:t>
      </w:r>
      <w:r w:rsidRPr="00EF03F9">
        <w:rPr>
          <w:rFonts w:eastAsia="YDIYMjO320"/>
          <w:iCs/>
          <w:u w:val="single"/>
        </w:rPr>
        <w:t>which</w:t>
      </w:r>
      <w:r w:rsidR="00BF0832" w:rsidRPr="00EF03F9">
        <w:rPr>
          <w:rFonts w:eastAsia="YDIYMjO320"/>
        </w:rPr>
        <w:t>…</w:t>
      </w:r>
      <w:r w:rsidRPr="00EF03F9">
        <w:rPr>
          <w:rFonts w:eastAsia="YDIYMjO320"/>
          <w:u w:val="single"/>
        </w:rPr>
        <w:t>edify</w:t>
      </w:r>
      <w:r w:rsidR="00ED4CEA" w:rsidRPr="00EF03F9">
        <w:rPr>
          <w:rFonts w:eastAsia="YDIYMjO320"/>
        </w:rPr>
        <w:t>…</w:t>
      </w:r>
      <w:r w:rsidRPr="00EF03F9">
        <w:rPr>
          <w:rStyle w:val="MyWordStyleChar"/>
          <w:rFonts w:eastAsia="YDIYMjO320"/>
          <w:vertAlign w:val="superscript"/>
          <w:lang w:val="en"/>
        </w:rPr>
        <w:t>21</w:t>
      </w:r>
      <w:r w:rsidRPr="00EF03F9">
        <w:rPr>
          <w:rFonts w:eastAsia="YDIYMjO320"/>
        </w:rPr>
        <w:t xml:space="preserve">It is good neither to eat meat nor drink wine nor </w:t>
      </w:r>
      <w:r w:rsidRPr="00EF03F9">
        <w:rPr>
          <w:rFonts w:eastAsia="YDIYMjO320"/>
          <w:iCs/>
        </w:rPr>
        <w:t>do anything</w:t>
      </w:r>
      <w:r w:rsidRPr="00EF03F9">
        <w:rPr>
          <w:rFonts w:eastAsia="YDIYMjO320"/>
        </w:rPr>
        <w:t xml:space="preserve"> by which your </w:t>
      </w:r>
      <w:r w:rsidRPr="00EF03F9">
        <w:rPr>
          <w:rFonts w:eastAsia="YDIYMjO320"/>
          <w:u w:val="single"/>
        </w:rPr>
        <w:t>brother stumbles</w:t>
      </w:r>
      <w:r w:rsidR="00FC7755" w:rsidRPr="00EF03F9">
        <w:rPr>
          <w:rFonts w:eastAsia="YDIYMjO320"/>
          <w:u w:val="single"/>
        </w:rPr>
        <w:t>…</w:t>
      </w:r>
      <w:r w:rsidRPr="00EF03F9">
        <w:rPr>
          <w:rFonts w:eastAsia="YDIYMjO320"/>
        </w:rPr>
        <w:t xml:space="preserve">or </w:t>
      </w:r>
      <w:r w:rsidRPr="00EF03F9">
        <w:rPr>
          <w:rFonts w:eastAsia="YDIYMjO320"/>
          <w:u w:val="single"/>
        </w:rPr>
        <w:t>is made weak</w:t>
      </w:r>
      <w:r w:rsidRPr="00EF03F9">
        <w:rPr>
          <w:rFonts w:eastAsia="YDIYMjO320"/>
        </w:rPr>
        <w:t xml:space="preserve">. </w:t>
      </w:r>
      <w:r w:rsidRPr="00EF03F9">
        <w:rPr>
          <w:rFonts w:eastAsia="YDIYMjO320"/>
          <w:lang w:eastAsia="ko-KR"/>
        </w:rPr>
        <w:t>(Ro</w:t>
      </w:r>
      <w:r w:rsidR="00ED4CEA" w:rsidRPr="00EF03F9">
        <w:rPr>
          <w:rFonts w:eastAsia="YDIYMjO320"/>
          <w:lang w:eastAsia="ko-KR"/>
        </w:rPr>
        <w:t>m.</w:t>
      </w:r>
      <w:r w:rsidRPr="00EF03F9">
        <w:rPr>
          <w:rFonts w:eastAsia="YDIYMjO320"/>
          <w:lang w:eastAsia="ko-KR"/>
        </w:rPr>
        <w:t xml:space="preserve"> 14:17</w:t>
      </w:r>
      <w:r w:rsidR="00ED4CEA" w:rsidRPr="00EF03F9">
        <w:rPr>
          <w:rFonts w:eastAsia="YDIYMjO320"/>
          <w:lang w:eastAsia="ko-KR"/>
        </w:rPr>
        <w:t>-</w:t>
      </w:r>
      <w:r w:rsidRPr="00EF03F9">
        <w:rPr>
          <w:rFonts w:eastAsia="YDIYMjO320"/>
          <w:lang w:eastAsia="ko-KR"/>
        </w:rPr>
        <w:t xml:space="preserve">21) </w:t>
      </w:r>
      <w:r w:rsidR="00825274" w:rsidRPr="00EF03F9">
        <w:rPr>
          <w:rFonts w:eastAsia="YDIYMjO320"/>
          <w:lang w:eastAsia="ko-KR"/>
        </w:rPr>
        <w:br/>
      </w:r>
      <w:r w:rsidR="00825274" w:rsidRPr="00EF03F9">
        <w:rPr>
          <w:rFonts w:eastAsia="YDIYMjO320"/>
          <w:i w:val="0"/>
          <w:iCs/>
          <w:sz w:val="22"/>
          <w:szCs w:val="22"/>
          <w:vertAlign w:val="superscript"/>
          <w:lang w:eastAsia="ko-KR"/>
        </w:rPr>
        <w:t>17</w:t>
      </w:r>
      <w:r w:rsidR="00825274" w:rsidRPr="00EF03F9">
        <w:rPr>
          <w:rFonts w:eastAsia="YDIYMjO320" w:hint="eastAsia"/>
          <w:i w:val="0"/>
          <w:iCs/>
          <w:sz w:val="22"/>
          <w:szCs w:val="22"/>
          <w:lang w:eastAsia="ko-KR"/>
        </w:rPr>
        <w:t>하나님의</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나라는</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u w:val="single"/>
          <w:lang w:eastAsia="ko-KR"/>
        </w:rPr>
        <w:t>먹는</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것과</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마시는</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것이</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아니요</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u w:val="single"/>
          <w:lang w:eastAsia="ko-KR"/>
        </w:rPr>
        <w:t>오직</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성령</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안에</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있는</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의와</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평강과</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희락이라</w:t>
      </w:r>
      <w:r w:rsidR="00825274" w:rsidRPr="00EF03F9">
        <w:rPr>
          <w:rFonts w:eastAsia="YDIYMjO320"/>
          <w:i w:val="0"/>
          <w:iCs/>
          <w:sz w:val="22"/>
          <w:szCs w:val="22"/>
          <w:lang w:eastAsia="ko-KR"/>
        </w:rPr>
        <w:t>…</w:t>
      </w:r>
      <w:r w:rsidR="00BF3D50" w:rsidRPr="00EF03F9">
        <w:rPr>
          <w:rFonts w:eastAsia="YDIYMjO320"/>
          <w:i w:val="0"/>
          <w:iCs/>
          <w:sz w:val="22"/>
          <w:szCs w:val="22"/>
          <w:lang w:eastAsia="ko-KR"/>
        </w:rPr>
        <w:br/>
      </w:r>
      <w:r w:rsidR="00825274" w:rsidRPr="00EF03F9">
        <w:rPr>
          <w:rFonts w:eastAsia="YDIYMjO320" w:hint="eastAsia"/>
          <w:i w:val="0"/>
          <w:iCs/>
          <w:sz w:val="22"/>
          <w:szCs w:val="22"/>
          <w:vertAlign w:val="superscript"/>
          <w:lang w:eastAsia="ko-KR"/>
        </w:rPr>
        <w:t>1</w:t>
      </w:r>
      <w:r w:rsidR="00825274" w:rsidRPr="00EF03F9">
        <w:rPr>
          <w:rFonts w:eastAsia="YDIYMjO320"/>
          <w:i w:val="0"/>
          <w:iCs/>
          <w:sz w:val="22"/>
          <w:szCs w:val="22"/>
          <w:vertAlign w:val="superscript"/>
          <w:lang w:eastAsia="ko-KR"/>
        </w:rPr>
        <w:t>9</w:t>
      </w:r>
      <w:r w:rsidR="00825274" w:rsidRPr="00EF03F9">
        <w:rPr>
          <w:rFonts w:eastAsia="YDIYMjO320" w:hint="eastAsia"/>
          <w:i w:val="0"/>
          <w:iCs/>
          <w:sz w:val="22"/>
          <w:szCs w:val="22"/>
          <w:lang w:eastAsia="ko-KR"/>
        </w:rPr>
        <w:t>그러므로</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우리가</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화평의</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일과</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서로</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u w:val="single"/>
          <w:lang w:eastAsia="ko-KR"/>
        </w:rPr>
        <w:t>덕을</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세우는</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일을</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힘쓰나니</w:t>
      </w:r>
      <w:r w:rsidR="00825274" w:rsidRPr="00EF03F9">
        <w:rPr>
          <w:rFonts w:eastAsia="YDIYMjO320"/>
          <w:i w:val="0"/>
          <w:iCs/>
          <w:sz w:val="22"/>
          <w:szCs w:val="22"/>
          <w:lang w:eastAsia="ko-KR"/>
        </w:rPr>
        <w:t>…</w:t>
      </w:r>
      <w:r w:rsidR="00825274" w:rsidRPr="00EF03F9">
        <w:rPr>
          <w:rFonts w:eastAsia="YDIYMjO320"/>
          <w:i w:val="0"/>
          <w:iCs/>
          <w:sz w:val="22"/>
          <w:szCs w:val="22"/>
          <w:vertAlign w:val="superscript"/>
          <w:lang w:eastAsia="ko-KR"/>
        </w:rPr>
        <w:t>21</w:t>
      </w:r>
      <w:r w:rsidR="00825274" w:rsidRPr="00EF03F9">
        <w:rPr>
          <w:rFonts w:eastAsia="YDIYMjO320" w:hint="eastAsia"/>
          <w:i w:val="0"/>
          <w:iCs/>
          <w:sz w:val="22"/>
          <w:szCs w:val="22"/>
          <w:lang w:eastAsia="ko-KR"/>
        </w:rPr>
        <w:t>고기도</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먹지</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아니하고</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포도주도</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마시지</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아니하고</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무엇이든지</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u w:val="single"/>
          <w:lang w:eastAsia="ko-KR"/>
        </w:rPr>
        <w:t>네</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형제로</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거리끼게</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하는</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일</w:t>
      </w:r>
      <w:r w:rsidR="00825274" w:rsidRPr="00EF03F9">
        <w:rPr>
          <w:rFonts w:eastAsia="YDIYMjO320" w:hint="eastAsia"/>
          <w:i w:val="0"/>
          <w:iCs/>
          <w:sz w:val="22"/>
          <w:szCs w:val="22"/>
          <w:lang w:eastAsia="ko-KR"/>
        </w:rPr>
        <w:t>을</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아니함이</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아름다우니라</w:t>
      </w:r>
      <w:r w:rsidR="00825274" w:rsidRPr="00EF03F9">
        <w:rPr>
          <w:rFonts w:eastAsia="YDIYMjO320" w:hint="eastAsia"/>
          <w:i w:val="0"/>
          <w:iCs/>
          <w:sz w:val="22"/>
          <w:szCs w:val="22"/>
          <w:lang w:eastAsia="ko-KR"/>
        </w:rPr>
        <w:t xml:space="preserve"> </w:t>
      </w:r>
      <w:r w:rsidR="00825274" w:rsidRPr="00EF03F9">
        <w:rPr>
          <w:rFonts w:eastAsia="YDIYMjO320"/>
          <w:i w:val="0"/>
          <w:iCs/>
          <w:sz w:val="22"/>
          <w:szCs w:val="22"/>
          <w:lang w:eastAsia="ko-KR"/>
        </w:rPr>
        <w:t>(</w:t>
      </w:r>
      <w:r w:rsidR="00825274" w:rsidRPr="00EF03F9">
        <w:rPr>
          <w:rFonts w:eastAsia="YDIYMjO320" w:hint="eastAsia"/>
          <w:i w:val="0"/>
          <w:iCs/>
          <w:sz w:val="22"/>
          <w:szCs w:val="22"/>
          <w:lang w:eastAsia="ko-KR"/>
        </w:rPr>
        <w:t>롬</w:t>
      </w:r>
      <w:r w:rsidR="00825274" w:rsidRPr="00EF03F9">
        <w:rPr>
          <w:rFonts w:eastAsia="YDIYMjO320" w:hint="eastAsia"/>
          <w:i w:val="0"/>
          <w:iCs/>
          <w:sz w:val="22"/>
          <w:szCs w:val="22"/>
          <w:lang w:eastAsia="ko-KR"/>
        </w:rPr>
        <w:t>1</w:t>
      </w:r>
      <w:r w:rsidR="00825274" w:rsidRPr="00EF03F9">
        <w:rPr>
          <w:rFonts w:eastAsia="YDIYMjO320"/>
          <w:i w:val="0"/>
          <w:iCs/>
          <w:sz w:val="22"/>
          <w:szCs w:val="22"/>
          <w:lang w:eastAsia="ko-KR"/>
        </w:rPr>
        <w:t>4:17-21)</w:t>
      </w:r>
      <w:r w:rsidR="00825274" w:rsidRPr="00EF03F9">
        <w:rPr>
          <w:rFonts w:eastAsia="YDIYMjO320"/>
          <w:i w:val="0"/>
          <w:iCs/>
          <w:sz w:val="22"/>
          <w:szCs w:val="22"/>
          <w:lang w:eastAsia="ko-KR"/>
        </w:rPr>
        <w:br/>
      </w:r>
      <w:r w:rsidR="00825274" w:rsidRPr="00EF03F9">
        <w:rPr>
          <w:rFonts w:eastAsia="YDIYMjO320"/>
          <w:i w:val="0"/>
          <w:iCs/>
          <w:sz w:val="22"/>
          <w:szCs w:val="22"/>
          <w:lang w:eastAsia="ko-KR"/>
        </w:rPr>
        <w:br/>
      </w:r>
      <w:r w:rsidR="00825274" w:rsidRPr="00EF03F9">
        <w:rPr>
          <w:rFonts w:eastAsia="YDIYMjO320"/>
          <w:i w:val="0"/>
          <w:iCs/>
          <w:sz w:val="22"/>
          <w:szCs w:val="22"/>
          <w:lang w:eastAsia="ko-KR"/>
        </w:rPr>
        <w:br/>
      </w:r>
    </w:p>
    <w:p w14:paraId="38527CF8" w14:textId="529745B0" w:rsidR="0066170C" w:rsidRPr="00EF03F9" w:rsidRDefault="0066170C" w:rsidP="0066170C">
      <w:pPr>
        <w:pStyle w:val="Lv1-H"/>
        <w:rPr>
          <w:rFonts w:eastAsia="YDIYMjO320"/>
        </w:rPr>
      </w:pPr>
      <w:r w:rsidRPr="00EF03F9">
        <w:rPr>
          <w:rFonts w:eastAsia="YDIYMjO320"/>
        </w:rPr>
        <w:lastRenderedPageBreak/>
        <w:t>Paul</w:t>
      </w:r>
      <w:r w:rsidR="007025B9" w:rsidRPr="00EF03F9">
        <w:rPr>
          <w:rFonts w:eastAsia="YDIYMjO320"/>
        </w:rPr>
        <w:t>’</w:t>
      </w:r>
      <w:r w:rsidRPr="00EF03F9">
        <w:rPr>
          <w:rFonts w:eastAsia="YDIYMjO320"/>
        </w:rPr>
        <w:t>s prayer</w:t>
      </w:r>
      <w:r w:rsidR="008851EF" w:rsidRPr="00EF03F9">
        <w:rPr>
          <w:rFonts w:eastAsia="YDIYMjO320"/>
        </w:rPr>
        <w:t xml:space="preserve"> in</w:t>
      </w:r>
      <w:r w:rsidRPr="00EF03F9">
        <w:rPr>
          <w:rFonts w:eastAsia="YDIYMjO320"/>
        </w:rPr>
        <w:t xml:space="preserve"> Romans</w:t>
      </w:r>
      <w:r w:rsidR="005F55E9" w:rsidRPr="00EF03F9">
        <w:rPr>
          <w:rFonts w:eastAsia="YDIYMjO320"/>
        </w:rPr>
        <w:t xml:space="preserve"> </w:t>
      </w:r>
      <w:r w:rsidRPr="00EF03F9">
        <w:rPr>
          <w:rFonts w:eastAsia="YDIYMjO320"/>
        </w:rPr>
        <w:t>15</w:t>
      </w:r>
      <w:r w:rsidR="0067088A" w:rsidRPr="00EF03F9">
        <w:rPr>
          <w:rFonts w:eastAsia="YDIYMjO320"/>
        </w:rPr>
        <w:t>:5-7</w:t>
      </w:r>
      <w:r w:rsidRPr="00EF03F9">
        <w:rPr>
          <w:rFonts w:eastAsia="YDIYMjO320"/>
        </w:rPr>
        <w:t xml:space="preserve"> </w:t>
      </w:r>
      <w:r w:rsidR="00825274" w:rsidRPr="00EF03F9">
        <w:rPr>
          <w:rFonts w:eastAsia="YDIYMjO320"/>
        </w:rPr>
        <w:br/>
      </w:r>
      <w:r w:rsidR="00825274" w:rsidRPr="00EF03F9">
        <w:rPr>
          <w:rFonts w:eastAsia="YDIYMjO320" w:hint="eastAsia"/>
          <w:lang w:eastAsia="ko-KR"/>
        </w:rPr>
        <w:t>로마서</w:t>
      </w:r>
      <w:r w:rsidR="00825274" w:rsidRPr="00EF03F9">
        <w:rPr>
          <w:rFonts w:eastAsia="YDIYMjO320" w:hint="eastAsia"/>
          <w:lang w:eastAsia="ko-KR"/>
        </w:rPr>
        <w:t xml:space="preserve"> </w:t>
      </w:r>
      <w:r w:rsidR="00825274" w:rsidRPr="00EF03F9">
        <w:rPr>
          <w:rFonts w:eastAsia="YDIYMjO320"/>
          <w:lang w:eastAsia="ko-KR"/>
        </w:rPr>
        <w:t>15:5-7</w:t>
      </w:r>
      <w:r w:rsidR="00825274" w:rsidRPr="00EF03F9">
        <w:rPr>
          <w:rFonts w:eastAsia="YDIYMjO320" w:hint="eastAsia"/>
          <w:lang w:eastAsia="ko-KR"/>
        </w:rPr>
        <w:t>절의</w:t>
      </w:r>
      <w:r w:rsidR="00825274" w:rsidRPr="00EF03F9">
        <w:rPr>
          <w:rFonts w:eastAsia="YDIYMjO320" w:hint="eastAsia"/>
          <w:lang w:eastAsia="ko-KR"/>
        </w:rPr>
        <w:t xml:space="preserve"> </w:t>
      </w:r>
      <w:r w:rsidR="00825274" w:rsidRPr="00EF03F9">
        <w:rPr>
          <w:rFonts w:eastAsia="YDIYMjO320" w:hint="eastAsia"/>
          <w:lang w:eastAsia="ko-KR"/>
        </w:rPr>
        <w:t>바울의</w:t>
      </w:r>
      <w:r w:rsidR="00825274" w:rsidRPr="00EF03F9">
        <w:rPr>
          <w:rFonts w:eastAsia="YDIYMjO320" w:hint="eastAsia"/>
          <w:lang w:eastAsia="ko-KR"/>
        </w:rPr>
        <w:t xml:space="preserve"> </w:t>
      </w:r>
      <w:r w:rsidR="00825274" w:rsidRPr="00EF03F9">
        <w:rPr>
          <w:rFonts w:eastAsia="YDIYMjO320" w:hint="eastAsia"/>
          <w:lang w:eastAsia="ko-KR"/>
        </w:rPr>
        <w:t>기도</w:t>
      </w:r>
    </w:p>
    <w:p w14:paraId="7FD5676E" w14:textId="6B7410E5" w:rsidR="005E2060" w:rsidRPr="00EF03F9" w:rsidRDefault="005E2060" w:rsidP="005E2060">
      <w:pPr>
        <w:pStyle w:val="Lv2-J"/>
        <w:rPr>
          <w:rFonts w:eastAsia="YDIYMjO320"/>
          <w:lang w:eastAsia="ko-KR"/>
        </w:rPr>
      </w:pPr>
      <w:r w:rsidRPr="00EF03F9">
        <w:rPr>
          <w:rFonts w:eastAsia="YDIYMjO320"/>
        </w:rPr>
        <w:t>Paul prayed for the Spirit</w:t>
      </w:r>
      <w:r w:rsidR="007025B9" w:rsidRPr="00EF03F9">
        <w:rPr>
          <w:rFonts w:eastAsia="YDIYMjO320"/>
        </w:rPr>
        <w:t>’</w:t>
      </w:r>
      <w:r w:rsidRPr="00EF03F9">
        <w:rPr>
          <w:rFonts w:eastAsia="YDIYMjO320"/>
        </w:rPr>
        <w:t xml:space="preserve">s inspiration that they might love one another as he taught in Roman 14. </w:t>
      </w:r>
      <w:r w:rsidR="00825274" w:rsidRPr="00EF03F9">
        <w:rPr>
          <w:rFonts w:eastAsia="YDIYMjO320"/>
        </w:rPr>
        <w:br/>
      </w:r>
      <w:r w:rsidR="00825274" w:rsidRPr="00EF03F9">
        <w:rPr>
          <w:rFonts w:eastAsia="YDIYMjO320" w:hint="eastAsia"/>
          <w:sz w:val="22"/>
          <w:szCs w:val="22"/>
          <w:lang w:eastAsia="ko-KR"/>
        </w:rPr>
        <w:t>바울은</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로마서</w:t>
      </w:r>
      <w:r w:rsidR="00825274" w:rsidRPr="00EF03F9">
        <w:rPr>
          <w:rFonts w:eastAsia="YDIYMjO320" w:hint="eastAsia"/>
          <w:sz w:val="22"/>
          <w:szCs w:val="22"/>
          <w:lang w:eastAsia="ko-KR"/>
        </w:rPr>
        <w:t xml:space="preserve"> </w:t>
      </w:r>
      <w:r w:rsidR="00825274" w:rsidRPr="00EF03F9">
        <w:rPr>
          <w:rFonts w:eastAsia="YDIYMjO320"/>
          <w:sz w:val="22"/>
          <w:szCs w:val="22"/>
          <w:lang w:eastAsia="ko-KR"/>
        </w:rPr>
        <w:t xml:space="preserve">14 </w:t>
      </w:r>
      <w:r w:rsidR="00825274" w:rsidRPr="00EF03F9">
        <w:rPr>
          <w:rFonts w:eastAsia="YDIYMjO320" w:hint="eastAsia"/>
          <w:sz w:val="22"/>
          <w:szCs w:val="22"/>
          <w:lang w:eastAsia="ko-KR"/>
        </w:rPr>
        <w:t>장에서</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가르친</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것처럼</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서로를</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사랑하도록</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성령의</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영감을</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구하는</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기도를</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했다</w:t>
      </w:r>
      <w:r w:rsidR="00825274" w:rsidRPr="00EF03F9">
        <w:rPr>
          <w:rFonts w:eastAsia="YDIYMjO320" w:hint="eastAsia"/>
          <w:sz w:val="22"/>
          <w:szCs w:val="22"/>
          <w:lang w:eastAsia="ko-KR"/>
        </w:rPr>
        <w:t>.</w:t>
      </w:r>
    </w:p>
    <w:p w14:paraId="36D0A808" w14:textId="1D948898" w:rsidR="0066170C" w:rsidRPr="00EF03F9" w:rsidRDefault="0066170C" w:rsidP="0066170C">
      <w:pPr>
        <w:pStyle w:val="Sc2-F"/>
        <w:rPr>
          <w:rFonts w:eastAsia="YDIYMjO320"/>
          <w:lang w:eastAsia="ko-KR"/>
        </w:rPr>
      </w:pPr>
      <w:r w:rsidRPr="00EF03F9">
        <w:rPr>
          <w:rFonts w:eastAsia="YDIYMjO320"/>
          <w:vertAlign w:val="superscript"/>
        </w:rPr>
        <w:t>5</w:t>
      </w:r>
      <w:r w:rsidRPr="00EF03F9">
        <w:rPr>
          <w:rFonts w:eastAsia="YDIYMjO320"/>
        </w:rPr>
        <w:t xml:space="preserve">Now may the God of patience and comfort grant </w:t>
      </w:r>
      <w:r w:rsidR="002D5CAA" w:rsidRPr="00EF03F9">
        <w:rPr>
          <w:rFonts w:eastAsia="YDIYMjO320"/>
        </w:rPr>
        <w:t>y</w:t>
      </w:r>
      <w:r w:rsidRPr="00EF03F9">
        <w:rPr>
          <w:rFonts w:eastAsia="YDIYMjO320"/>
        </w:rPr>
        <w:t xml:space="preserve">ou to be like-minded toward one another, </w:t>
      </w:r>
      <w:r w:rsidRPr="00EF03F9">
        <w:rPr>
          <w:rFonts w:eastAsia="YDIYMjO320"/>
          <w:u w:val="single"/>
        </w:rPr>
        <w:t>according to Christ Jesus</w:t>
      </w:r>
      <w:r w:rsidRPr="00EF03F9">
        <w:rPr>
          <w:rFonts w:eastAsia="YDIYMjO320"/>
        </w:rPr>
        <w:t xml:space="preserve">, </w:t>
      </w:r>
      <w:r w:rsidRPr="00EF03F9">
        <w:rPr>
          <w:rStyle w:val="MyWordStyleChar"/>
          <w:rFonts w:eastAsia="YDIYMjO320"/>
          <w:vertAlign w:val="superscript"/>
        </w:rPr>
        <w:t>6</w:t>
      </w:r>
      <w:r w:rsidRPr="00EF03F9">
        <w:rPr>
          <w:rFonts w:eastAsia="YDIYMjO320"/>
        </w:rPr>
        <w:t xml:space="preserve">that </w:t>
      </w:r>
      <w:r w:rsidR="002D5CAA" w:rsidRPr="00EF03F9">
        <w:rPr>
          <w:rFonts w:eastAsia="YDIYMjO320"/>
        </w:rPr>
        <w:t>y</w:t>
      </w:r>
      <w:r w:rsidRPr="00EF03F9">
        <w:rPr>
          <w:rFonts w:eastAsia="YDIYMjO320"/>
        </w:rPr>
        <w:t xml:space="preserve">ou may </w:t>
      </w:r>
      <w:r w:rsidRPr="00EF03F9">
        <w:rPr>
          <w:rFonts w:eastAsia="YDIYMjO320"/>
          <w:u w:val="single"/>
        </w:rPr>
        <w:t xml:space="preserve">with one mind </w:t>
      </w:r>
      <w:r w:rsidRPr="00EF03F9">
        <w:rPr>
          <w:rFonts w:eastAsia="YDIYMjO320"/>
          <w:iCs/>
          <w:u w:val="single"/>
        </w:rPr>
        <w:t>and</w:t>
      </w:r>
      <w:r w:rsidRPr="00EF03F9">
        <w:rPr>
          <w:rFonts w:eastAsia="YDIYMjO320"/>
          <w:u w:val="single"/>
        </w:rPr>
        <w:t xml:space="preserve"> one mouth glorify the God</w:t>
      </w:r>
      <w:r w:rsidRPr="00EF03F9">
        <w:rPr>
          <w:rFonts w:eastAsia="YDIYMjO320"/>
        </w:rPr>
        <w:t xml:space="preserve">… </w:t>
      </w:r>
      <w:r w:rsidRPr="00EF03F9">
        <w:rPr>
          <w:rStyle w:val="MyWordStyleChar"/>
          <w:rFonts w:eastAsia="YDIYMjO320"/>
          <w:vertAlign w:val="superscript"/>
        </w:rPr>
        <w:t>7</w:t>
      </w:r>
      <w:r w:rsidRPr="00EF03F9">
        <w:rPr>
          <w:rFonts w:eastAsia="YDIYMjO320"/>
        </w:rPr>
        <w:t xml:space="preserve">Therefore receive one another, </w:t>
      </w:r>
      <w:r w:rsidRPr="00EF03F9">
        <w:rPr>
          <w:rFonts w:eastAsia="YDIYMjO320"/>
          <w:u w:val="single"/>
        </w:rPr>
        <w:t>just as Christ also received us</w:t>
      </w:r>
      <w:r w:rsidRPr="00EF03F9">
        <w:rPr>
          <w:rFonts w:eastAsia="YDIYMjO320"/>
        </w:rPr>
        <w:t>, to the glory of God…</w:t>
      </w:r>
      <w:r w:rsidRPr="00EF03F9">
        <w:rPr>
          <w:rFonts w:eastAsia="YDIYMjO320"/>
        </w:rPr>
        <w:br/>
      </w:r>
      <w:r w:rsidRPr="00EF03F9">
        <w:rPr>
          <w:rFonts w:eastAsia="YDIYMjO320"/>
          <w:lang w:eastAsia="ko-KR"/>
        </w:rPr>
        <w:t xml:space="preserve">(Rom. 15:5-7) </w:t>
      </w:r>
      <w:r w:rsidR="00825274" w:rsidRPr="00EF03F9">
        <w:rPr>
          <w:rFonts w:eastAsia="YDIYMjO320"/>
          <w:lang w:eastAsia="ko-KR"/>
        </w:rPr>
        <w:br/>
      </w:r>
      <w:r w:rsidR="00825274" w:rsidRPr="00EF03F9">
        <w:rPr>
          <w:rFonts w:eastAsia="YDIYMjO320" w:hint="eastAsia"/>
          <w:i w:val="0"/>
          <w:iCs/>
          <w:sz w:val="22"/>
          <w:szCs w:val="22"/>
          <w:vertAlign w:val="superscript"/>
          <w:lang w:eastAsia="ko-KR"/>
        </w:rPr>
        <w:t>5</w:t>
      </w:r>
      <w:r w:rsidR="00825274" w:rsidRPr="00EF03F9">
        <w:rPr>
          <w:rFonts w:eastAsia="YDIYMjO320" w:hint="eastAsia"/>
          <w:i w:val="0"/>
          <w:iCs/>
          <w:sz w:val="22"/>
          <w:szCs w:val="22"/>
          <w:lang w:eastAsia="ko-KR"/>
        </w:rPr>
        <w:t>이제</w:t>
      </w:r>
      <w:r w:rsidR="00825274" w:rsidRPr="00EF03F9">
        <w:rPr>
          <w:rFonts w:eastAsia="YDIYMjO320"/>
          <w:i w:val="0"/>
          <w:iCs/>
          <w:sz w:val="22"/>
          <w:szCs w:val="22"/>
          <w:lang w:eastAsia="ko-KR"/>
        </w:rPr>
        <w:t xml:space="preserve"> </w:t>
      </w:r>
      <w:r w:rsidR="00825274" w:rsidRPr="00EF03F9">
        <w:rPr>
          <w:rFonts w:eastAsia="YDIYMjO320" w:hint="eastAsia"/>
          <w:i w:val="0"/>
          <w:iCs/>
          <w:sz w:val="22"/>
          <w:szCs w:val="22"/>
          <w:lang w:eastAsia="ko-KR"/>
        </w:rPr>
        <w:t>인내와</w:t>
      </w:r>
      <w:r w:rsidR="00825274" w:rsidRPr="00EF03F9">
        <w:rPr>
          <w:rFonts w:eastAsia="YDIYMjO320"/>
          <w:i w:val="0"/>
          <w:iCs/>
          <w:sz w:val="22"/>
          <w:szCs w:val="22"/>
          <w:lang w:eastAsia="ko-KR"/>
        </w:rPr>
        <w:t xml:space="preserve"> </w:t>
      </w:r>
      <w:r w:rsidR="00825274" w:rsidRPr="00EF03F9">
        <w:rPr>
          <w:rFonts w:eastAsia="YDIYMjO320" w:hint="eastAsia"/>
          <w:i w:val="0"/>
          <w:iCs/>
          <w:sz w:val="22"/>
          <w:szCs w:val="22"/>
          <w:lang w:eastAsia="ko-KR"/>
        </w:rPr>
        <w:t>위로의</w:t>
      </w:r>
      <w:r w:rsidR="00825274" w:rsidRPr="00EF03F9">
        <w:rPr>
          <w:rFonts w:eastAsia="YDIYMjO320"/>
          <w:i w:val="0"/>
          <w:iCs/>
          <w:sz w:val="22"/>
          <w:szCs w:val="22"/>
          <w:lang w:eastAsia="ko-KR"/>
        </w:rPr>
        <w:t xml:space="preserve"> </w:t>
      </w:r>
      <w:r w:rsidR="00825274" w:rsidRPr="00EF03F9">
        <w:rPr>
          <w:rFonts w:eastAsia="YDIYMjO320" w:hint="eastAsia"/>
          <w:i w:val="0"/>
          <w:iCs/>
          <w:sz w:val="22"/>
          <w:szCs w:val="22"/>
          <w:lang w:eastAsia="ko-KR"/>
        </w:rPr>
        <w:t>하나님이</w:t>
      </w:r>
      <w:r w:rsidR="00825274" w:rsidRPr="00EF03F9">
        <w:rPr>
          <w:rFonts w:eastAsia="YDIYMjO320"/>
          <w:i w:val="0"/>
          <w:iCs/>
          <w:sz w:val="22"/>
          <w:szCs w:val="22"/>
          <w:lang w:eastAsia="ko-KR"/>
        </w:rPr>
        <w:t xml:space="preserve"> </w:t>
      </w:r>
      <w:r w:rsidR="00825274" w:rsidRPr="00EF03F9">
        <w:rPr>
          <w:rFonts w:eastAsia="YDIYMjO320" w:hint="eastAsia"/>
          <w:i w:val="0"/>
          <w:iCs/>
          <w:sz w:val="22"/>
          <w:szCs w:val="22"/>
          <w:lang w:eastAsia="ko-KR"/>
        </w:rPr>
        <w:t>너희로</w:t>
      </w:r>
      <w:r w:rsidR="00825274" w:rsidRPr="00EF03F9">
        <w:rPr>
          <w:rFonts w:eastAsia="YDIYMjO320"/>
          <w:i w:val="0"/>
          <w:iCs/>
          <w:sz w:val="22"/>
          <w:szCs w:val="22"/>
          <w:lang w:eastAsia="ko-KR"/>
        </w:rPr>
        <w:t xml:space="preserve"> </w:t>
      </w:r>
      <w:r w:rsidR="00825274" w:rsidRPr="00EF03F9">
        <w:rPr>
          <w:rFonts w:eastAsia="YDIYMjO320" w:hint="eastAsia"/>
          <w:i w:val="0"/>
          <w:iCs/>
          <w:sz w:val="22"/>
          <w:szCs w:val="22"/>
          <w:u w:val="single"/>
          <w:lang w:eastAsia="ko-KR"/>
        </w:rPr>
        <w:t>그리스도</w:t>
      </w:r>
      <w:r w:rsidR="00825274" w:rsidRPr="00EF03F9">
        <w:rPr>
          <w:rFonts w:eastAsia="YDIYMjO320"/>
          <w:i w:val="0"/>
          <w:iCs/>
          <w:sz w:val="22"/>
          <w:szCs w:val="22"/>
          <w:u w:val="single"/>
          <w:lang w:eastAsia="ko-KR"/>
        </w:rPr>
        <w:t xml:space="preserve"> </w:t>
      </w:r>
      <w:r w:rsidR="00825274" w:rsidRPr="00EF03F9">
        <w:rPr>
          <w:rFonts w:eastAsia="YDIYMjO320" w:hint="eastAsia"/>
          <w:i w:val="0"/>
          <w:iCs/>
          <w:sz w:val="22"/>
          <w:szCs w:val="22"/>
          <w:u w:val="single"/>
          <w:lang w:eastAsia="ko-KR"/>
        </w:rPr>
        <w:t>예수를</w:t>
      </w:r>
      <w:r w:rsidR="00825274" w:rsidRPr="00EF03F9">
        <w:rPr>
          <w:rFonts w:eastAsia="YDIYMjO320"/>
          <w:i w:val="0"/>
          <w:iCs/>
          <w:sz w:val="22"/>
          <w:szCs w:val="22"/>
          <w:u w:val="single"/>
          <w:lang w:eastAsia="ko-KR"/>
        </w:rPr>
        <w:t xml:space="preserve"> </w:t>
      </w:r>
      <w:r w:rsidR="00825274" w:rsidRPr="00EF03F9">
        <w:rPr>
          <w:rFonts w:eastAsia="YDIYMjO320" w:hint="eastAsia"/>
          <w:i w:val="0"/>
          <w:iCs/>
          <w:sz w:val="22"/>
          <w:szCs w:val="22"/>
          <w:u w:val="single"/>
          <w:lang w:eastAsia="ko-KR"/>
        </w:rPr>
        <w:t>본받아</w:t>
      </w:r>
      <w:r w:rsidR="00825274" w:rsidRPr="00EF03F9">
        <w:rPr>
          <w:rFonts w:eastAsia="YDIYMjO320"/>
          <w:i w:val="0"/>
          <w:iCs/>
          <w:sz w:val="22"/>
          <w:szCs w:val="22"/>
          <w:lang w:eastAsia="ko-KR"/>
        </w:rPr>
        <w:t xml:space="preserve"> </w:t>
      </w:r>
      <w:r w:rsidR="00825274" w:rsidRPr="00EF03F9">
        <w:rPr>
          <w:rFonts w:eastAsia="YDIYMjO320" w:hint="eastAsia"/>
          <w:i w:val="0"/>
          <w:iCs/>
          <w:sz w:val="22"/>
          <w:szCs w:val="22"/>
          <w:lang w:eastAsia="ko-KR"/>
        </w:rPr>
        <w:t>서로</w:t>
      </w:r>
      <w:r w:rsidR="00825274" w:rsidRPr="00EF03F9">
        <w:rPr>
          <w:rFonts w:eastAsia="YDIYMjO320"/>
          <w:i w:val="0"/>
          <w:iCs/>
          <w:sz w:val="22"/>
          <w:szCs w:val="22"/>
          <w:lang w:eastAsia="ko-KR"/>
        </w:rPr>
        <w:t xml:space="preserve"> </w:t>
      </w:r>
      <w:r w:rsidR="00825274" w:rsidRPr="00EF03F9">
        <w:rPr>
          <w:rFonts w:eastAsia="YDIYMjO320" w:hint="eastAsia"/>
          <w:i w:val="0"/>
          <w:iCs/>
          <w:sz w:val="22"/>
          <w:szCs w:val="22"/>
          <w:lang w:eastAsia="ko-KR"/>
        </w:rPr>
        <w:t>뜻이</w:t>
      </w:r>
      <w:r w:rsidR="00825274" w:rsidRPr="00EF03F9">
        <w:rPr>
          <w:rFonts w:eastAsia="YDIYMjO320"/>
          <w:i w:val="0"/>
          <w:iCs/>
          <w:sz w:val="22"/>
          <w:szCs w:val="22"/>
          <w:lang w:eastAsia="ko-KR"/>
        </w:rPr>
        <w:t xml:space="preserve"> </w:t>
      </w:r>
      <w:r w:rsidR="00825274" w:rsidRPr="00EF03F9">
        <w:rPr>
          <w:rFonts w:eastAsia="YDIYMjO320" w:hint="eastAsia"/>
          <w:i w:val="0"/>
          <w:iCs/>
          <w:sz w:val="22"/>
          <w:szCs w:val="22"/>
          <w:lang w:eastAsia="ko-KR"/>
        </w:rPr>
        <w:t>같게</w:t>
      </w:r>
      <w:r w:rsidR="00825274" w:rsidRPr="00EF03F9">
        <w:rPr>
          <w:rFonts w:eastAsia="YDIYMjO320"/>
          <w:i w:val="0"/>
          <w:iCs/>
          <w:sz w:val="22"/>
          <w:szCs w:val="22"/>
          <w:lang w:eastAsia="ko-KR"/>
        </w:rPr>
        <w:t xml:space="preserve"> </w:t>
      </w:r>
      <w:r w:rsidR="00825274" w:rsidRPr="00EF03F9">
        <w:rPr>
          <w:rFonts w:eastAsia="YDIYMjO320" w:hint="eastAsia"/>
          <w:i w:val="0"/>
          <w:iCs/>
          <w:sz w:val="22"/>
          <w:szCs w:val="22"/>
          <w:lang w:eastAsia="ko-KR"/>
        </w:rPr>
        <w:t>하여</w:t>
      </w:r>
      <w:r w:rsidR="00825274" w:rsidRPr="00EF03F9">
        <w:rPr>
          <w:rFonts w:eastAsia="YDIYMjO320"/>
          <w:i w:val="0"/>
          <w:iCs/>
          <w:sz w:val="22"/>
          <w:szCs w:val="22"/>
          <w:lang w:eastAsia="ko-KR"/>
        </w:rPr>
        <w:t xml:space="preserve"> </w:t>
      </w:r>
      <w:r w:rsidR="00825274" w:rsidRPr="00EF03F9">
        <w:rPr>
          <w:rFonts w:eastAsia="YDIYMjO320" w:hint="eastAsia"/>
          <w:i w:val="0"/>
          <w:iCs/>
          <w:sz w:val="22"/>
          <w:szCs w:val="22"/>
          <w:lang w:eastAsia="ko-KR"/>
        </w:rPr>
        <w:t>주사</w:t>
      </w:r>
      <w:r w:rsidR="00825274" w:rsidRPr="00EF03F9">
        <w:rPr>
          <w:rFonts w:eastAsia="YDIYMjO320"/>
          <w:i w:val="0"/>
          <w:iCs/>
          <w:sz w:val="22"/>
          <w:szCs w:val="22"/>
          <w:lang w:eastAsia="ko-KR"/>
        </w:rPr>
        <w:t xml:space="preserve"> </w:t>
      </w:r>
      <w:r w:rsidR="00BF3D50" w:rsidRPr="00EF03F9">
        <w:rPr>
          <w:rFonts w:eastAsia="YDIYMjO320"/>
          <w:i w:val="0"/>
          <w:iCs/>
          <w:sz w:val="22"/>
          <w:szCs w:val="22"/>
          <w:lang w:eastAsia="ko-KR"/>
        </w:rPr>
        <w:br/>
      </w:r>
      <w:r w:rsidR="00825274" w:rsidRPr="00EF03F9">
        <w:rPr>
          <w:rFonts w:eastAsia="YDIYMjO320" w:hint="eastAsia"/>
          <w:i w:val="0"/>
          <w:iCs/>
          <w:sz w:val="22"/>
          <w:szCs w:val="22"/>
          <w:vertAlign w:val="superscript"/>
          <w:lang w:eastAsia="ko-KR"/>
        </w:rPr>
        <w:t>6</w:t>
      </w:r>
      <w:r w:rsidR="00825274" w:rsidRPr="00EF03F9">
        <w:rPr>
          <w:rFonts w:eastAsia="YDIYMjO320" w:hint="eastAsia"/>
          <w:i w:val="0"/>
          <w:iCs/>
          <w:sz w:val="22"/>
          <w:szCs w:val="22"/>
          <w:u w:val="single"/>
          <w:lang w:eastAsia="ko-KR"/>
        </w:rPr>
        <w:t>한</w:t>
      </w:r>
      <w:r w:rsidR="00BF3D50"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마음과</w:t>
      </w:r>
      <w:r w:rsidR="00825274" w:rsidRPr="00EF03F9">
        <w:rPr>
          <w:rFonts w:eastAsia="YDIYMjO320"/>
          <w:i w:val="0"/>
          <w:iCs/>
          <w:sz w:val="22"/>
          <w:szCs w:val="22"/>
          <w:u w:val="single"/>
          <w:lang w:eastAsia="ko-KR"/>
        </w:rPr>
        <w:t xml:space="preserve"> </w:t>
      </w:r>
      <w:r w:rsidR="00825274" w:rsidRPr="00EF03F9">
        <w:rPr>
          <w:rFonts w:eastAsia="YDIYMjO320" w:hint="eastAsia"/>
          <w:i w:val="0"/>
          <w:iCs/>
          <w:sz w:val="22"/>
          <w:szCs w:val="22"/>
          <w:u w:val="single"/>
          <w:lang w:eastAsia="ko-KR"/>
        </w:rPr>
        <w:t>한</w:t>
      </w:r>
      <w:r w:rsidR="00825274" w:rsidRPr="00EF03F9">
        <w:rPr>
          <w:rFonts w:eastAsia="YDIYMjO320"/>
          <w:i w:val="0"/>
          <w:iCs/>
          <w:sz w:val="22"/>
          <w:szCs w:val="22"/>
          <w:u w:val="single"/>
          <w:lang w:eastAsia="ko-KR"/>
        </w:rPr>
        <w:t xml:space="preserve"> </w:t>
      </w:r>
      <w:r w:rsidR="00825274" w:rsidRPr="00EF03F9">
        <w:rPr>
          <w:rFonts w:eastAsia="YDIYMjO320" w:hint="eastAsia"/>
          <w:i w:val="0"/>
          <w:iCs/>
          <w:sz w:val="22"/>
          <w:szCs w:val="22"/>
          <w:u w:val="single"/>
          <w:lang w:eastAsia="ko-KR"/>
        </w:rPr>
        <w:t>입으로</w:t>
      </w:r>
      <w:r w:rsidR="00825274" w:rsidRPr="00EF03F9">
        <w:rPr>
          <w:rFonts w:eastAsia="YDIYMjO320"/>
          <w:i w:val="0"/>
          <w:iCs/>
          <w:sz w:val="22"/>
          <w:szCs w:val="22"/>
          <w:u w:val="single"/>
          <w:lang w:eastAsia="ko-KR"/>
        </w:rPr>
        <w:t xml:space="preserve"> </w:t>
      </w:r>
      <w:r w:rsidR="00825274" w:rsidRPr="00EF03F9">
        <w:rPr>
          <w:rFonts w:eastAsia="YDIYMjO320" w:hint="eastAsia"/>
          <w:i w:val="0"/>
          <w:iCs/>
          <w:sz w:val="22"/>
          <w:szCs w:val="22"/>
          <w:u w:val="single"/>
          <w:lang w:eastAsia="ko-KR"/>
        </w:rPr>
        <w:t>하나님</w:t>
      </w:r>
      <w:r w:rsidR="00825274" w:rsidRPr="00EF03F9">
        <w:rPr>
          <w:rFonts w:eastAsia="YDIYMjO320"/>
          <w:i w:val="0"/>
          <w:iCs/>
          <w:sz w:val="22"/>
          <w:szCs w:val="22"/>
          <w:lang w:eastAsia="ko-KR"/>
        </w:rPr>
        <w:t xml:space="preserve"> …</w:t>
      </w:r>
      <w:r w:rsidR="00825274" w:rsidRPr="00EF03F9">
        <w:rPr>
          <w:rFonts w:eastAsia="YDIYMjO320" w:hint="eastAsia"/>
          <w:i w:val="0"/>
          <w:iCs/>
          <w:sz w:val="22"/>
          <w:szCs w:val="22"/>
          <w:u w:val="single"/>
          <w:lang w:eastAsia="ko-KR"/>
        </w:rPr>
        <w:t>영광을</w:t>
      </w:r>
      <w:r w:rsidR="00825274" w:rsidRPr="00EF03F9">
        <w:rPr>
          <w:rFonts w:eastAsia="YDIYMjO320"/>
          <w:i w:val="0"/>
          <w:iCs/>
          <w:sz w:val="22"/>
          <w:szCs w:val="22"/>
          <w:u w:val="single"/>
          <w:lang w:eastAsia="ko-KR"/>
        </w:rPr>
        <w:t xml:space="preserve"> </w:t>
      </w:r>
      <w:r w:rsidR="00825274" w:rsidRPr="00EF03F9">
        <w:rPr>
          <w:rFonts w:eastAsia="YDIYMjO320" w:hint="eastAsia"/>
          <w:i w:val="0"/>
          <w:iCs/>
          <w:sz w:val="22"/>
          <w:szCs w:val="22"/>
          <w:u w:val="single"/>
          <w:lang w:eastAsia="ko-KR"/>
        </w:rPr>
        <w:t>돌리게</w:t>
      </w:r>
      <w:r w:rsidR="00825274" w:rsidRPr="00EF03F9">
        <w:rPr>
          <w:rFonts w:eastAsia="YDIYMjO320"/>
          <w:i w:val="0"/>
          <w:iCs/>
          <w:sz w:val="22"/>
          <w:szCs w:val="22"/>
          <w:u w:val="single"/>
          <w:lang w:eastAsia="ko-KR"/>
        </w:rPr>
        <w:t xml:space="preserve"> </w:t>
      </w:r>
      <w:r w:rsidR="00825274" w:rsidRPr="00EF03F9">
        <w:rPr>
          <w:rFonts w:eastAsia="YDIYMjO320" w:hint="eastAsia"/>
          <w:i w:val="0"/>
          <w:iCs/>
          <w:sz w:val="22"/>
          <w:szCs w:val="22"/>
          <w:u w:val="single"/>
          <w:lang w:eastAsia="ko-KR"/>
        </w:rPr>
        <w:t>하려</w:t>
      </w:r>
      <w:r w:rsidR="00825274" w:rsidRPr="00EF03F9">
        <w:rPr>
          <w:rFonts w:eastAsia="YDIYMjO320"/>
          <w:i w:val="0"/>
          <w:iCs/>
          <w:sz w:val="22"/>
          <w:szCs w:val="22"/>
          <w:u w:val="single"/>
          <w:lang w:eastAsia="ko-KR"/>
        </w:rPr>
        <w:t xml:space="preserve"> </w:t>
      </w:r>
      <w:r w:rsidR="00825274" w:rsidRPr="00EF03F9">
        <w:rPr>
          <w:rFonts w:eastAsia="YDIYMjO320" w:hint="eastAsia"/>
          <w:i w:val="0"/>
          <w:iCs/>
          <w:sz w:val="22"/>
          <w:szCs w:val="22"/>
          <w:u w:val="single"/>
          <w:lang w:eastAsia="ko-KR"/>
        </w:rPr>
        <w:t>하노라</w:t>
      </w:r>
      <w:r w:rsidR="00825274" w:rsidRPr="00EF03F9">
        <w:rPr>
          <w:rFonts w:eastAsia="YDIYMjO320"/>
          <w:i w:val="0"/>
          <w:iCs/>
          <w:sz w:val="22"/>
          <w:szCs w:val="22"/>
          <w:lang w:eastAsia="ko-KR"/>
        </w:rPr>
        <w:t xml:space="preserve"> </w:t>
      </w:r>
      <w:r w:rsidR="00825274" w:rsidRPr="00EF03F9">
        <w:rPr>
          <w:rFonts w:eastAsia="YDIYMjO320" w:hint="eastAsia"/>
          <w:i w:val="0"/>
          <w:iCs/>
          <w:sz w:val="22"/>
          <w:szCs w:val="22"/>
          <w:vertAlign w:val="superscript"/>
          <w:lang w:eastAsia="ko-KR"/>
        </w:rPr>
        <w:t>7</w:t>
      </w:r>
      <w:r w:rsidR="00825274" w:rsidRPr="00EF03F9">
        <w:rPr>
          <w:rFonts w:eastAsia="YDIYMjO320" w:hint="eastAsia"/>
          <w:i w:val="0"/>
          <w:iCs/>
          <w:sz w:val="22"/>
          <w:szCs w:val="22"/>
          <w:lang w:eastAsia="ko-KR"/>
        </w:rPr>
        <w:t>그러므로</w:t>
      </w:r>
      <w:r w:rsidR="00825274" w:rsidRPr="00EF03F9">
        <w:rPr>
          <w:rFonts w:eastAsia="YDIYMjO320"/>
          <w:i w:val="0"/>
          <w:iCs/>
          <w:sz w:val="22"/>
          <w:szCs w:val="22"/>
          <w:lang w:eastAsia="ko-KR"/>
        </w:rPr>
        <w:t xml:space="preserve"> </w:t>
      </w:r>
      <w:r w:rsidR="00825274" w:rsidRPr="00EF03F9">
        <w:rPr>
          <w:rFonts w:eastAsia="YDIYMjO320" w:hint="eastAsia"/>
          <w:i w:val="0"/>
          <w:iCs/>
          <w:sz w:val="22"/>
          <w:szCs w:val="22"/>
          <w:u w:val="single"/>
          <w:lang w:eastAsia="ko-KR"/>
        </w:rPr>
        <w:t>그리스도께서</w:t>
      </w:r>
      <w:r w:rsidR="00825274" w:rsidRPr="00EF03F9">
        <w:rPr>
          <w:rFonts w:eastAsia="YDIYMjO320"/>
          <w:i w:val="0"/>
          <w:iCs/>
          <w:sz w:val="22"/>
          <w:szCs w:val="22"/>
          <w:u w:val="single"/>
          <w:lang w:eastAsia="ko-KR"/>
        </w:rPr>
        <w:t xml:space="preserve"> </w:t>
      </w:r>
      <w:r w:rsidR="00825274" w:rsidRPr="00EF03F9">
        <w:rPr>
          <w:rFonts w:eastAsia="YDIYMjO320" w:hint="eastAsia"/>
          <w:i w:val="0"/>
          <w:iCs/>
          <w:sz w:val="22"/>
          <w:szCs w:val="22"/>
          <w:u w:val="single"/>
          <w:lang w:eastAsia="ko-KR"/>
        </w:rPr>
        <w:t>우리를</w:t>
      </w:r>
      <w:r w:rsidR="00825274" w:rsidRPr="00EF03F9">
        <w:rPr>
          <w:rFonts w:eastAsia="YDIYMjO320"/>
          <w:i w:val="0"/>
          <w:iCs/>
          <w:sz w:val="22"/>
          <w:szCs w:val="22"/>
          <w:u w:val="single"/>
          <w:lang w:eastAsia="ko-KR"/>
        </w:rPr>
        <w:t xml:space="preserve"> </w:t>
      </w:r>
      <w:r w:rsidR="00825274" w:rsidRPr="00EF03F9">
        <w:rPr>
          <w:rFonts w:eastAsia="YDIYMjO320" w:hint="eastAsia"/>
          <w:i w:val="0"/>
          <w:iCs/>
          <w:sz w:val="22"/>
          <w:szCs w:val="22"/>
          <w:u w:val="single"/>
          <w:lang w:eastAsia="ko-KR"/>
        </w:rPr>
        <w:t>받아</w:t>
      </w:r>
      <w:r w:rsidR="00825274" w:rsidRPr="00EF03F9">
        <w:rPr>
          <w:rFonts w:eastAsia="YDIYMjO320"/>
          <w:i w:val="0"/>
          <w:iCs/>
          <w:sz w:val="22"/>
          <w:szCs w:val="22"/>
          <w:lang w:eastAsia="ko-KR"/>
        </w:rPr>
        <w:t xml:space="preserve"> </w:t>
      </w:r>
      <w:r w:rsidR="00BF3D50" w:rsidRPr="00EF03F9">
        <w:rPr>
          <w:rFonts w:eastAsia="YDIYMjO320"/>
          <w:i w:val="0"/>
          <w:iCs/>
          <w:sz w:val="22"/>
          <w:szCs w:val="22"/>
          <w:lang w:eastAsia="ko-KR"/>
        </w:rPr>
        <w:br/>
      </w:r>
      <w:r w:rsidR="00825274" w:rsidRPr="00EF03F9">
        <w:rPr>
          <w:rFonts w:eastAsia="YDIYMjO320" w:hint="eastAsia"/>
          <w:i w:val="0"/>
          <w:iCs/>
          <w:sz w:val="22"/>
          <w:szCs w:val="22"/>
          <w:lang w:eastAsia="ko-KR"/>
        </w:rPr>
        <w:t>하나님께</w:t>
      </w:r>
      <w:r w:rsidR="00825274" w:rsidRPr="00EF03F9">
        <w:rPr>
          <w:rFonts w:eastAsia="YDIYMjO320"/>
          <w:i w:val="0"/>
          <w:iCs/>
          <w:sz w:val="22"/>
          <w:szCs w:val="22"/>
          <w:lang w:eastAsia="ko-KR"/>
        </w:rPr>
        <w:t xml:space="preserve"> </w:t>
      </w:r>
      <w:r w:rsidR="00825274" w:rsidRPr="00EF03F9">
        <w:rPr>
          <w:rFonts w:eastAsia="YDIYMjO320" w:hint="eastAsia"/>
          <w:i w:val="0"/>
          <w:iCs/>
          <w:sz w:val="22"/>
          <w:szCs w:val="22"/>
          <w:lang w:eastAsia="ko-KR"/>
        </w:rPr>
        <w:t>영광을</w:t>
      </w:r>
      <w:r w:rsidR="00825274" w:rsidRPr="00EF03F9">
        <w:rPr>
          <w:rFonts w:eastAsia="YDIYMjO320"/>
          <w:i w:val="0"/>
          <w:iCs/>
          <w:sz w:val="22"/>
          <w:szCs w:val="22"/>
          <w:lang w:eastAsia="ko-KR"/>
        </w:rPr>
        <w:t xml:space="preserve"> </w:t>
      </w:r>
      <w:r w:rsidR="00825274" w:rsidRPr="00EF03F9">
        <w:rPr>
          <w:rFonts w:eastAsia="YDIYMjO320" w:hint="eastAsia"/>
          <w:i w:val="0"/>
          <w:iCs/>
          <w:sz w:val="22"/>
          <w:szCs w:val="22"/>
          <w:lang w:eastAsia="ko-KR"/>
        </w:rPr>
        <w:t>돌리심과</w:t>
      </w:r>
      <w:r w:rsidR="00825274" w:rsidRPr="00EF03F9">
        <w:rPr>
          <w:rFonts w:eastAsia="YDIYMjO320"/>
          <w:i w:val="0"/>
          <w:iCs/>
          <w:sz w:val="22"/>
          <w:szCs w:val="22"/>
          <w:lang w:eastAsia="ko-KR"/>
        </w:rPr>
        <w:t xml:space="preserve"> </w:t>
      </w:r>
      <w:r w:rsidR="00825274" w:rsidRPr="00EF03F9">
        <w:rPr>
          <w:rFonts w:eastAsia="YDIYMjO320" w:hint="eastAsia"/>
          <w:i w:val="0"/>
          <w:iCs/>
          <w:sz w:val="22"/>
          <w:szCs w:val="22"/>
          <w:lang w:eastAsia="ko-KR"/>
        </w:rPr>
        <w:t>같이</w:t>
      </w:r>
      <w:r w:rsidR="00825274" w:rsidRPr="00EF03F9">
        <w:rPr>
          <w:rFonts w:eastAsia="YDIYMjO320"/>
          <w:i w:val="0"/>
          <w:iCs/>
          <w:sz w:val="22"/>
          <w:szCs w:val="22"/>
          <w:lang w:eastAsia="ko-KR"/>
        </w:rPr>
        <w:t xml:space="preserve"> </w:t>
      </w:r>
      <w:r w:rsidR="00825274" w:rsidRPr="00EF03F9">
        <w:rPr>
          <w:rFonts w:eastAsia="YDIYMjO320" w:hint="eastAsia"/>
          <w:i w:val="0"/>
          <w:iCs/>
          <w:sz w:val="22"/>
          <w:szCs w:val="22"/>
          <w:lang w:eastAsia="ko-KR"/>
        </w:rPr>
        <w:t>너희도</w:t>
      </w:r>
      <w:r w:rsidR="00825274" w:rsidRPr="00EF03F9">
        <w:rPr>
          <w:rFonts w:eastAsia="YDIYMjO320"/>
          <w:i w:val="0"/>
          <w:iCs/>
          <w:sz w:val="22"/>
          <w:szCs w:val="22"/>
          <w:lang w:eastAsia="ko-KR"/>
        </w:rPr>
        <w:t xml:space="preserve"> </w:t>
      </w:r>
      <w:r w:rsidR="00825274" w:rsidRPr="00EF03F9">
        <w:rPr>
          <w:rFonts w:eastAsia="YDIYMjO320" w:hint="eastAsia"/>
          <w:i w:val="0"/>
          <w:iCs/>
          <w:sz w:val="22"/>
          <w:szCs w:val="22"/>
          <w:lang w:eastAsia="ko-KR"/>
        </w:rPr>
        <w:t>서로</w:t>
      </w:r>
      <w:r w:rsidR="00825274" w:rsidRPr="00EF03F9">
        <w:rPr>
          <w:rFonts w:eastAsia="YDIYMjO320"/>
          <w:i w:val="0"/>
          <w:iCs/>
          <w:sz w:val="22"/>
          <w:szCs w:val="22"/>
          <w:lang w:eastAsia="ko-KR"/>
        </w:rPr>
        <w:t xml:space="preserve"> </w:t>
      </w:r>
      <w:r w:rsidR="00825274" w:rsidRPr="00EF03F9">
        <w:rPr>
          <w:rFonts w:eastAsia="YDIYMjO320" w:hint="eastAsia"/>
          <w:i w:val="0"/>
          <w:iCs/>
          <w:sz w:val="22"/>
          <w:szCs w:val="22"/>
          <w:lang w:eastAsia="ko-KR"/>
        </w:rPr>
        <w:t>받으라</w:t>
      </w:r>
      <w:r w:rsidR="00825274" w:rsidRPr="00EF03F9">
        <w:rPr>
          <w:rFonts w:eastAsia="YDIYMjO320" w:hint="eastAsia"/>
          <w:b w:val="0"/>
          <w:bCs/>
          <w:i w:val="0"/>
          <w:iCs/>
          <w:sz w:val="22"/>
          <w:szCs w:val="22"/>
          <w:lang w:eastAsia="ko-KR"/>
        </w:rPr>
        <w:t xml:space="preserve"> </w:t>
      </w:r>
      <w:r w:rsidR="00825274" w:rsidRPr="00EF03F9">
        <w:rPr>
          <w:rFonts w:eastAsia="YDIYMjO320"/>
          <w:i w:val="0"/>
          <w:iCs/>
          <w:sz w:val="22"/>
          <w:szCs w:val="22"/>
          <w:lang w:eastAsia="ko-KR"/>
        </w:rPr>
        <w:t>(</w:t>
      </w:r>
      <w:r w:rsidR="00825274" w:rsidRPr="00EF03F9">
        <w:rPr>
          <w:rFonts w:eastAsia="YDIYMjO320" w:hint="eastAsia"/>
          <w:i w:val="0"/>
          <w:iCs/>
          <w:sz w:val="22"/>
          <w:szCs w:val="22"/>
          <w:lang w:eastAsia="ko-KR"/>
        </w:rPr>
        <w:t>롬</w:t>
      </w:r>
      <w:r w:rsidR="00825274" w:rsidRPr="00EF03F9">
        <w:rPr>
          <w:rFonts w:eastAsia="YDIYMjO320" w:hint="eastAsia"/>
          <w:i w:val="0"/>
          <w:iCs/>
          <w:sz w:val="22"/>
          <w:szCs w:val="22"/>
          <w:lang w:eastAsia="ko-KR"/>
        </w:rPr>
        <w:t xml:space="preserve"> </w:t>
      </w:r>
      <w:r w:rsidR="00825274" w:rsidRPr="00EF03F9">
        <w:rPr>
          <w:rFonts w:eastAsia="YDIYMjO320"/>
          <w:i w:val="0"/>
          <w:iCs/>
          <w:sz w:val="22"/>
          <w:szCs w:val="22"/>
          <w:lang w:eastAsia="ko-KR"/>
        </w:rPr>
        <w:t>15:5-7)</w:t>
      </w:r>
    </w:p>
    <w:p w14:paraId="04FA033F" w14:textId="2790E651" w:rsidR="00B035E5" w:rsidRPr="00EF03F9" w:rsidRDefault="00BD6151" w:rsidP="002355F5">
      <w:pPr>
        <w:pStyle w:val="Lv4-L"/>
        <w:numPr>
          <w:ilvl w:val="1"/>
          <w:numId w:val="1"/>
        </w:numPr>
        <w:tabs>
          <w:tab w:val="clear" w:pos="1440"/>
          <w:tab w:val="clear" w:pos="2304"/>
          <w:tab w:val="left" w:pos="1152"/>
        </w:tabs>
        <w:spacing w:before="240"/>
        <w:ind w:left="1152" w:hanging="576"/>
        <w:outlineLvl w:val="9"/>
        <w:rPr>
          <w:rFonts w:eastAsia="YDIYMjO320"/>
          <w:lang w:eastAsia="ko-KR"/>
        </w:rPr>
      </w:pPr>
      <w:r w:rsidRPr="00EF03F9">
        <w:rPr>
          <w:rFonts w:eastAsia="YDIYMjO320"/>
          <w:b/>
          <w:bCs/>
          <w:i/>
          <w:iCs/>
        </w:rPr>
        <w:t>The God of patience and comfort</w:t>
      </w:r>
      <w:r w:rsidRPr="00EF03F9">
        <w:rPr>
          <w:rFonts w:eastAsia="YDIYMjO320"/>
        </w:rPr>
        <w:t xml:space="preserve">: </w:t>
      </w:r>
      <w:r w:rsidR="00B035E5" w:rsidRPr="00EF03F9">
        <w:rPr>
          <w:rFonts w:eastAsia="YDIYMjO320"/>
        </w:rPr>
        <w:t xml:space="preserve">We pray </w:t>
      </w:r>
      <w:r w:rsidRPr="00EF03F9">
        <w:rPr>
          <w:rFonts w:eastAsia="YDIYMjO320"/>
        </w:rPr>
        <w:t xml:space="preserve">for revelation </w:t>
      </w:r>
      <w:r w:rsidR="00B035E5" w:rsidRPr="00EF03F9">
        <w:rPr>
          <w:rFonts w:eastAsia="YDIYMjO320"/>
        </w:rPr>
        <w:t>of God</w:t>
      </w:r>
      <w:r w:rsidR="007025B9" w:rsidRPr="00EF03F9">
        <w:rPr>
          <w:rFonts w:eastAsia="YDIYMjO320"/>
        </w:rPr>
        <w:t>’</w:t>
      </w:r>
      <w:r w:rsidR="00B035E5" w:rsidRPr="00EF03F9">
        <w:rPr>
          <w:rFonts w:eastAsia="YDIYMjO320"/>
        </w:rPr>
        <w:t xml:space="preserve">s </w:t>
      </w:r>
      <w:r w:rsidR="00F26D3A" w:rsidRPr="00EF03F9">
        <w:rPr>
          <w:rFonts w:eastAsia="YDIYMjO320"/>
        </w:rPr>
        <w:t xml:space="preserve">heart of </w:t>
      </w:r>
      <w:r w:rsidRPr="00EF03F9">
        <w:rPr>
          <w:rFonts w:eastAsia="YDIYMjO320"/>
        </w:rPr>
        <w:t xml:space="preserve">patience and </w:t>
      </w:r>
      <w:r w:rsidR="00F26D3A" w:rsidRPr="00EF03F9">
        <w:rPr>
          <w:rFonts w:eastAsia="YDIYMjO320"/>
        </w:rPr>
        <w:t xml:space="preserve">a release of His </w:t>
      </w:r>
      <w:r w:rsidRPr="00EF03F9">
        <w:rPr>
          <w:rFonts w:eastAsia="YDIYMjO320"/>
        </w:rPr>
        <w:t>comfor</w:t>
      </w:r>
      <w:r w:rsidR="00F26D3A" w:rsidRPr="00EF03F9">
        <w:rPr>
          <w:rFonts w:eastAsia="YDIYMjO320"/>
        </w:rPr>
        <w:t xml:space="preserve">t. The Spirit </w:t>
      </w:r>
      <w:r w:rsidR="00B035E5" w:rsidRPr="00EF03F9">
        <w:rPr>
          <w:rFonts w:eastAsia="YDIYMjO320"/>
        </w:rPr>
        <w:t>impart</w:t>
      </w:r>
      <w:r w:rsidR="00F26D3A" w:rsidRPr="00EF03F9">
        <w:rPr>
          <w:rFonts w:eastAsia="YDIYMjO320"/>
        </w:rPr>
        <w:t xml:space="preserve">s these us </w:t>
      </w:r>
      <w:r w:rsidR="00B035E5" w:rsidRPr="00EF03F9">
        <w:rPr>
          <w:rFonts w:eastAsia="YDIYMjO320"/>
        </w:rPr>
        <w:t xml:space="preserve">in and through </w:t>
      </w:r>
      <w:r w:rsidR="00F26D3A" w:rsidRPr="00EF03F9">
        <w:rPr>
          <w:rFonts w:eastAsia="YDIYMjO320"/>
        </w:rPr>
        <w:t>our lives as we personally experience</w:t>
      </w:r>
      <w:r w:rsidR="00B035E5" w:rsidRPr="00EF03F9">
        <w:rPr>
          <w:rFonts w:eastAsia="YDIYMjO320"/>
        </w:rPr>
        <w:t xml:space="preserve"> </w:t>
      </w:r>
      <w:r w:rsidR="00F26D3A" w:rsidRPr="00EF03F9">
        <w:rPr>
          <w:rFonts w:eastAsia="YDIYMjO320"/>
        </w:rPr>
        <w:t>the Lord</w:t>
      </w:r>
      <w:r w:rsidR="007025B9" w:rsidRPr="00EF03F9">
        <w:rPr>
          <w:rFonts w:eastAsia="YDIYMjO320"/>
        </w:rPr>
        <w:t>’</w:t>
      </w:r>
      <w:r w:rsidR="00F26D3A" w:rsidRPr="00EF03F9">
        <w:rPr>
          <w:rFonts w:eastAsia="YDIYMjO320"/>
        </w:rPr>
        <w:t xml:space="preserve">s </w:t>
      </w:r>
      <w:r w:rsidRPr="00EF03F9">
        <w:rPr>
          <w:rFonts w:eastAsia="YDIYMjO320"/>
        </w:rPr>
        <w:t>patience and comfort</w:t>
      </w:r>
      <w:r w:rsidR="00733780" w:rsidRPr="00EF03F9">
        <w:rPr>
          <w:rFonts w:eastAsia="YDIYMjO320"/>
        </w:rPr>
        <w:t xml:space="preserve"> in </w:t>
      </w:r>
      <w:bookmarkEnd w:id="18"/>
      <w:bookmarkEnd w:id="19"/>
      <w:bookmarkEnd w:id="21"/>
      <w:r w:rsidRPr="00EF03F9">
        <w:rPr>
          <w:rFonts w:eastAsia="YDIYMjO320"/>
        </w:rPr>
        <w:t>our weakness</w:t>
      </w:r>
      <w:r w:rsidR="00733780" w:rsidRPr="00EF03F9">
        <w:rPr>
          <w:rFonts w:eastAsia="YDIYMjO320"/>
        </w:rPr>
        <w:t>. We give to others out of what we receive from Him</w:t>
      </w:r>
      <w:r w:rsidRPr="00EF03F9">
        <w:rPr>
          <w:rFonts w:eastAsia="YDIYMjO320"/>
        </w:rPr>
        <w:t xml:space="preserve">. </w:t>
      </w:r>
      <w:r w:rsidR="00825274" w:rsidRPr="00EF03F9">
        <w:rPr>
          <w:rFonts w:eastAsia="YDIYMjO320"/>
        </w:rPr>
        <w:br/>
      </w:r>
      <w:r w:rsidR="00825274" w:rsidRPr="00EF03F9">
        <w:rPr>
          <w:rFonts w:eastAsia="YDIYMjO320" w:hint="eastAsia"/>
          <w:b/>
          <w:bCs/>
          <w:sz w:val="22"/>
          <w:szCs w:val="22"/>
          <w:lang w:eastAsia="ko-KR"/>
        </w:rPr>
        <w:t>인내와</w:t>
      </w:r>
      <w:r w:rsidR="00825274" w:rsidRPr="00EF03F9">
        <w:rPr>
          <w:rFonts w:eastAsia="YDIYMjO320" w:hint="eastAsia"/>
          <w:b/>
          <w:bCs/>
          <w:sz w:val="22"/>
          <w:szCs w:val="22"/>
          <w:lang w:eastAsia="ko-KR"/>
        </w:rPr>
        <w:t xml:space="preserve"> </w:t>
      </w:r>
      <w:r w:rsidR="00825274" w:rsidRPr="00EF03F9">
        <w:rPr>
          <w:rFonts w:eastAsia="YDIYMjO320" w:hint="eastAsia"/>
          <w:b/>
          <w:bCs/>
          <w:sz w:val="22"/>
          <w:szCs w:val="22"/>
          <w:lang w:eastAsia="ko-KR"/>
        </w:rPr>
        <w:t>위로의</w:t>
      </w:r>
      <w:r w:rsidR="00825274" w:rsidRPr="00EF03F9">
        <w:rPr>
          <w:rFonts w:eastAsia="YDIYMjO320" w:hint="eastAsia"/>
          <w:b/>
          <w:bCs/>
          <w:sz w:val="22"/>
          <w:szCs w:val="22"/>
          <w:lang w:eastAsia="ko-KR"/>
        </w:rPr>
        <w:t xml:space="preserve"> </w:t>
      </w:r>
      <w:r w:rsidR="00825274" w:rsidRPr="00EF03F9">
        <w:rPr>
          <w:rFonts w:eastAsia="YDIYMjO320" w:hint="eastAsia"/>
          <w:b/>
          <w:bCs/>
          <w:sz w:val="22"/>
          <w:szCs w:val="22"/>
          <w:lang w:eastAsia="ko-KR"/>
        </w:rPr>
        <w:t>하나님</w:t>
      </w:r>
      <w:r w:rsidR="00825274" w:rsidRPr="00EF03F9">
        <w:rPr>
          <w:rFonts w:eastAsia="YDIYMjO320" w:hint="eastAsia"/>
          <w:sz w:val="22"/>
          <w:szCs w:val="22"/>
          <w:lang w:eastAsia="ko-KR"/>
        </w:rPr>
        <w:t>:</w:t>
      </w:r>
      <w:r w:rsidR="00825274" w:rsidRPr="00EF03F9">
        <w:rPr>
          <w:rFonts w:eastAsia="YDIYMjO320"/>
          <w:sz w:val="22"/>
          <w:szCs w:val="22"/>
          <w:lang w:eastAsia="ko-KR"/>
        </w:rPr>
        <w:t xml:space="preserve"> </w:t>
      </w:r>
      <w:r w:rsidR="00825274" w:rsidRPr="00EF03F9">
        <w:rPr>
          <w:rFonts w:eastAsia="YDIYMjO320" w:hint="eastAsia"/>
          <w:sz w:val="22"/>
          <w:szCs w:val="22"/>
          <w:lang w:eastAsia="ko-KR"/>
        </w:rPr>
        <w:t>우리는</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하나님의</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인내</w:t>
      </w:r>
      <w:r w:rsidR="00820C3F" w:rsidRPr="00EF03F9">
        <w:rPr>
          <w:rFonts w:eastAsia="YDIYMjO320" w:hint="eastAsia"/>
          <w:sz w:val="22"/>
          <w:szCs w:val="22"/>
          <w:lang w:eastAsia="ko-KR"/>
        </w:rPr>
        <w:t>의</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마음에</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대한</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계시</w:t>
      </w:r>
      <w:r w:rsidR="00706F98" w:rsidRPr="00EF03F9">
        <w:rPr>
          <w:rFonts w:eastAsia="YDIYMjO320" w:hint="eastAsia"/>
          <w:sz w:val="22"/>
          <w:szCs w:val="22"/>
          <w:lang w:eastAsia="ko-KR"/>
        </w:rPr>
        <w:t>가</w:t>
      </w:r>
      <w:r w:rsidR="00706F98" w:rsidRPr="00EF03F9">
        <w:rPr>
          <w:rFonts w:eastAsia="YDIYMjO320" w:hint="eastAsia"/>
          <w:sz w:val="22"/>
          <w:szCs w:val="22"/>
          <w:lang w:eastAsia="ko-KR"/>
        </w:rPr>
        <w:t xml:space="preserve"> </w:t>
      </w:r>
      <w:r w:rsidR="00706F98" w:rsidRPr="00EF03F9">
        <w:rPr>
          <w:rFonts w:eastAsia="YDIYMjO320" w:hint="eastAsia"/>
          <w:sz w:val="22"/>
          <w:szCs w:val="22"/>
          <w:lang w:eastAsia="ko-KR"/>
        </w:rPr>
        <w:t>임하길</w:t>
      </w:r>
      <w:r w:rsidR="00706F98" w:rsidRPr="00EF03F9">
        <w:rPr>
          <w:rFonts w:eastAsia="YDIYMjO320" w:hint="eastAsia"/>
          <w:sz w:val="22"/>
          <w:szCs w:val="22"/>
          <w:lang w:eastAsia="ko-KR"/>
        </w:rPr>
        <w:t>,</w:t>
      </w:r>
      <w:r w:rsidR="00825274" w:rsidRPr="00EF03F9">
        <w:rPr>
          <w:rFonts w:eastAsia="YDIYMjO320" w:hint="eastAsia"/>
          <w:sz w:val="22"/>
          <w:szCs w:val="22"/>
          <w:lang w:eastAsia="ko-KR"/>
        </w:rPr>
        <w:t xml:space="preserve"> </w:t>
      </w:r>
      <w:r w:rsidR="00706F98" w:rsidRPr="00EF03F9">
        <w:rPr>
          <w:rFonts w:eastAsia="YDIYMjO320" w:hint="eastAsia"/>
          <w:sz w:val="22"/>
          <w:szCs w:val="22"/>
          <w:lang w:eastAsia="ko-KR"/>
        </w:rPr>
        <w:t>그분의</w:t>
      </w:r>
      <w:r w:rsidR="00706F98" w:rsidRPr="00EF03F9">
        <w:rPr>
          <w:rFonts w:eastAsia="YDIYMjO320" w:hint="eastAsia"/>
          <w:sz w:val="22"/>
          <w:szCs w:val="22"/>
          <w:lang w:eastAsia="ko-KR"/>
        </w:rPr>
        <w:t xml:space="preserve"> </w:t>
      </w:r>
      <w:r w:rsidR="00825274" w:rsidRPr="00EF03F9">
        <w:rPr>
          <w:rFonts w:eastAsia="YDIYMjO320" w:hint="eastAsia"/>
          <w:sz w:val="22"/>
          <w:szCs w:val="22"/>
          <w:lang w:eastAsia="ko-KR"/>
        </w:rPr>
        <w:t>위로</w:t>
      </w:r>
      <w:r w:rsidR="00706F98" w:rsidRPr="00EF03F9">
        <w:rPr>
          <w:rFonts w:eastAsia="YDIYMjO320" w:hint="eastAsia"/>
          <w:sz w:val="22"/>
          <w:szCs w:val="22"/>
          <w:lang w:eastAsia="ko-KR"/>
        </w:rPr>
        <w:t>의</w:t>
      </w:r>
      <w:r w:rsidR="00706F98" w:rsidRPr="00EF03F9">
        <w:rPr>
          <w:rFonts w:eastAsia="YDIYMjO320" w:hint="eastAsia"/>
          <w:sz w:val="22"/>
          <w:szCs w:val="22"/>
          <w:lang w:eastAsia="ko-KR"/>
        </w:rPr>
        <w:t xml:space="preserve"> </w:t>
      </w:r>
      <w:r w:rsidR="00706F98" w:rsidRPr="00EF03F9">
        <w:rPr>
          <w:rFonts w:eastAsia="YDIYMjO320" w:hint="eastAsia"/>
          <w:sz w:val="22"/>
          <w:szCs w:val="22"/>
          <w:lang w:eastAsia="ko-KR"/>
        </w:rPr>
        <w:t>부어주심이</w:t>
      </w:r>
      <w:r w:rsidR="00706F98" w:rsidRPr="00EF03F9">
        <w:rPr>
          <w:rFonts w:eastAsia="YDIYMjO320" w:hint="eastAsia"/>
          <w:sz w:val="22"/>
          <w:szCs w:val="22"/>
          <w:lang w:eastAsia="ko-KR"/>
        </w:rPr>
        <w:t xml:space="preserve"> </w:t>
      </w:r>
      <w:r w:rsidR="00706F98" w:rsidRPr="00EF03F9">
        <w:rPr>
          <w:rFonts w:eastAsia="YDIYMjO320" w:hint="eastAsia"/>
          <w:sz w:val="22"/>
          <w:szCs w:val="22"/>
          <w:lang w:eastAsia="ko-KR"/>
        </w:rPr>
        <w:t>있길</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기도한다</w:t>
      </w:r>
      <w:r w:rsidR="00825274" w:rsidRPr="00EF03F9">
        <w:rPr>
          <w:rFonts w:eastAsia="YDIYMjO320" w:hint="eastAsia"/>
          <w:sz w:val="22"/>
          <w:szCs w:val="22"/>
          <w:lang w:eastAsia="ko-KR"/>
        </w:rPr>
        <w:t>.</w:t>
      </w:r>
      <w:r w:rsidR="00706F98" w:rsidRPr="00EF03F9">
        <w:rPr>
          <w:rFonts w:eastAsia="YDIYMjO320"/>
          <w:sz w:val="22"/>
          <w:szCs w:val="22"/>
          <w:lang w:eastAsia="ko-KR"/>
        </w:rPr>
        <w:t xml:space="preserve"> </w:t>
      </w:r>
      <w:r w:rsidR="00825274" w:rsidRPr="00EF03F9">
        <w:rPr>
          <w:rFonts w:eastAsia="YDIYMjO320" w:hint="eastAsia"/>
          <w:sz w:val="22"/>
          <w:szCs w:val="22"/>
          <w:lang w:eastAsia="ko-KR"/>
        </w:rPr>
        <w:t>우리의</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연약함</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가운데서</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주님의</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인내와</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위로를</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개인적으로</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경험하</w:t>
      </w:r>
      <w:r w:rsidR="00706F98" w:rsidRPr="00EF03F9">
        <w:rPr>
          <w:rFonts w:eastAsia="YDIYMjO320" w:hint="eastAsia"/>
          <w:sz w:val="22"/>
          <w:szCs w:val="22"/>
          <w:lang w:eastAsia="ko-KR"/>
        </w:rPr>
        <w:t>면서</w:t>
      </w:r>
      <w:r w:rsidR="00825274" w:rsidRPr="00EF03F9">
        <w:rPr>
          <w:rFonts w:eastAsia="YDIYMjO320" w:hint="eastAsia"/>
          <w:sz w:val="22"/>
          <w:szCs w:val="22"/>
          <w:lang w:eastAsia="ko-KR"/>
        </w:rPr>
        <w:t xml:space="preserve"> </w:t>
      </w:r>
      <w:r w:rsidR="00706F98" w:rsidRPr="00EF03F9">
        <w:rPr>
          <w:rFonts w:eastAsia="YDIYMjO320" w:hint="eastAsia"/>
          <w:sz w:val="22"/>
          <w:szCs w:val="22"/>
          <w:lang w:eastAsia="ko-KR"/>
        </w:rPr>
        <w:t>성령님은</w:t>
      </w:r>
      <w:r w:rsidR="00706F98" w:rsidRPr="00EF03F9">
        <w:rPr>
          <w:rFonts w:eastAsia="YDIYMjO320" w:hint="eastAsia"/>
          <w:sz w:val="22"/>
          <w:szCs w:val="22"/>
          <w:lang w:eastAsia="ko-KR"/>
        </w:rPr>
        <w:t xml:space="preserve"> </w:t>
      </w:r>
      <w:r w:rsidR="00825274" w:rsidRPr="00EF03F9">
        <w:rPr>
          <w:rFonts w:eastAsia="YDIYMjO320" w:hint="eastAsia"/>
          <w:sz w:val="22"/>
          <w:szCs w:val="22"/>
          <w:lang w:eastAsia="ko-KR"/>
        </w:rPr>
        <w:t>우리의</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삶을</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통해</w:t>
      </w:r>
      <w:r w:rsidR="00706F98" w:rsidRPr="00EF03F9">
        <w:rPr>
          <w:rFonts w:eastAsia="YDIYMjO320" w:hint="eastAsia"/>
          <w:sz w:val="22"/>
          <w:szCs w:val="22"/>
          <w:lang w:eastAsia="ko-KR"/>
        </w:rPr>
        <w:t xml:space="preserve"> </w:t>
      </w:r>
      <w:r w:rsidR="00706F98" w:rsidRPr="00EF03F9">
        <w:rPr>
          <w:rFonts w:eastAsia="YDIYMjO320" w:hint="eastAsia"/>
          <w:sz w:val="22"/>
          <w:szCs w:val="22"/>
          <w:lang w:eastAsia="ko-KR"/>
        </w:rPr>
        <w:t>이것들을</w:t>
      </w:r>
      <w:r w:rsidR="00706F98" w:rsidRPr="00EF03F9">
        <w:rPr>
          <w:rFonts w:eastAsia="YDIYMjO320" w:hint="eastAsia"/>
          <w:sz w:val="22"/>
          <w:szCs w:val="22"/>
          <w:lang w:eastAsia="ko-KR"/>
        </w:rPr>
        <w:t xml:space="preserve"> </w:t>
      </w:r>
      <w:r w:rsidR="00706F98" w:rsidRPr="00EF03F9">
        <w:rPr>
          <w:rFonts w:eastAsia="YDIYMjO320" w:hint="eastAsia"/>
          <w:sz w:val="22"/>
          <w:szCs w:val="22"/>
          <w:lang w:eastAsia="ko-KR"/>
        </w:rPr>
        <w:t>우리에게</w:t>
      </w:r>
      <w:r w:rsidR="00706F98" w:rsidRPr="00EF03F9">
        <w:rPr>
          <w:rFonts w:eastAsia="YDIYMjO320" w:hint="eastAsia"/>
          <w:sz w:val="22"/>
          <w:szCs w:val="22"/>
          <w:lang w:eastAsia="ko-KR"/>
        </w:rPr>
        <w:t xml:space="preserve"> </w:t>
      </w:r>
      <w:r w:rsidR="00706F98" w:rsidRPr="00EF03F9">
        <w:rPr>
          <w:rFonts w:eastAsia="YDIYMjO320" w:hint="eastAsia"/>
          <w:sz w:val="22"/>
          <w:szCs w:val="22"/>
          <w:lang w:eastAsia="ko-KR"/>
        </w:rPr>
        <w:t>전이해</w:t>
      </w:r>
      <w:r w:rsidR="00706F98" w:rsidRPr="00EF03F9">
        <w:rPr>
          <w:rFonts w:eastAsia="YDIYMjO320" w:hint="eastAsia"/>
          <w:sz w:val="22"/>
          <w:szCs w:val="22"/>
          <w:lang w:eastAsia="ko-KR"/>
        </w:rPr>
        <w:t xml:space="preserve"> </w:t>
      </w:r>
      <w:r w:rsidR="00706F98" w:rsidRPr="00EF03F9">
        <w:rPr>
          <w:rFonts w:eastAsia="YDIYMjO320" w:hint="eastAsia"/>
          <w:sz w:val="22"/>
          <w:szCs w:val="22"/>
          <w:lang w:eastAsia="ko-KR"/>
        </w:rPr>
        <w:t>주신다</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우리는</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하나님으로부터</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받</w:t>
      </w:r>
      <w:r w:rsidR="00706F98" w:rsidRPr="00EF03F9">
        <w:rPr>
          <w:rFonts w:eastAsia="YDIYMjO320" w:hint="eastAsia"/>
          <w:sz w:val="22"/>
          <w:szCs w:val="22"/>
          <w:lang w:eastAsia="ko-KR"/>
        </w:rPr>
        <w:t>은</w:t>
      </w:r>
      <w:r w:rsidR="00706F98" w:rsidRPr="00EF03F9">
        <w:rPr>
          <w:rFonts w:eastAsia="YDIYMjO320" w:hint="eastAsia"/>
          <w:sz w:val="22"/>
          <w:szCs w:val="22"/>
          <w:lang w:eastAsia="ko-KR"/>
        </w:rPr>
        <w:t xml:space="preserve"> </w:t>
      </w:r>
      <w:r w:rsidR="00706F98" w:rsidRPr="00EF03F9">
        <w:rPr>
          <w:rFonts w:eastAsia="YDIYMjO320" w:hint="eastAsia"/>
          <w:sz w:val="22"/>
          <w:szCs w:val="22"/>
          <w:lang w:eastAsia="ko-KR"/>
        </w:rPr>
        <w:t>것을</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다른</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이들에게</w:t>
      </w:r>
      <w:r w:rsidR="00825274" w:rsidRPr="00EF03F9">
        <w:rPr>
          <w:rFonts w:eastAsia="YDIYMjO320" w:hint="eastAsia"/>
          <w:sz w:val="22"/>
          <w:szCs w:val="22"/>
          <w:lang w:eastAsia="ko-KR"/>
        </w:rPr>
        <w:t xml:space="preserve"> </w:t>
      </w:r>
      <w:r w:rsidR="00706F98" w:rsidRPr="00EF03F9">
        <w:rPr>
          <w:rFonts w:eastAsia="YDIYMjO320" w:hint="eastAsia"/>
          <w:sz w:val="22"/>
          <w:szCs w:val="22"/>
          <w:lang w:eastAsia="ko-KR"/>
        </w:rPr>
        <w:t>준다</w:t>
      </w:r>
      <w:r w:rsidR="00825274" w:rsidRPr="00EF03F9">
        <w:rPr>
          <w:rFonts w:eastAsia="YDIYMjO320" w:hint="eastAsia"/>
          <w:sz w:val="22"/>
          <w:szCs w:val="22"/>
          <w:lang w:eastAsia="ko-KR"/>
        </w:rPr>
        <w:t>.</w:t>
      </w:r>
    </w:p>
    <w:p w14:paraId="74D4D333" w14:textId="16F541F9" w:rsidR="00733780" w:rsidRPr="00EF03F9" w:rsidRDefault="00733780" w:rsidP="00825274">
      <w:pPr>
        <w:pStyle w:val="Sc2-F"/>
        <w:rPr>
          <w:rFonts w:eastAsia="YDIYMjO320"/>
          <w:b w:val="0"/>
          <w:bCs/>
          <w:i w:val="0"/>
          <w:iCs/>
          <w:sz w:val="22"/>
          <w:szCs w:val="22"/>
          <w:lang w:eastAsia="ko-KR"/>
        </w:rPr>
      </w:pPr>
      <w:r w:rsidRPr="00EF03F9">
        <w:rPr>
          <w:rStyle w:val="MyWordStyleChar"/>
          <w:rFonts w:eastAsia="YDIYMjO320"/>
          <w:vertAlign w:val="superscript"/>
          <w:lang w:val="en"/>
        </w:rPr>
        <w:t>3</w:t>
      </w:r>
      <w:r w:rsidRPr="00EF03F9">
        <w:rPr>
          <w:rFonts w:eastAsia="YDIYMjO320"/>
          <w:iCs/>
        </w:rPr>
        <w:t>…</w:t>
      </w:r>
      <w:r w:rsidRPr="00EF03F9">
        <w:rPr>
          <w:rFonts w:eastAsia="YDIYMjO320"/>
        </w:rPr>
        <w:t xml:space="preserve">the </w:t>
      </w:r>
      <w:r w:rsidRPr="00EF03F9">
        <w:rPr>
          <w:rFonts w:eastAsia="YDIYMjO320"/>
          <w:u w:val="single"/>
        </w:rPr>
        <w:t>Father of mercies</w:t>
      </w:r>
      <w:r w:rsidRPr="00EF03F9">
        <w:rPr>
          <w:rFonts w:eastAsia="YDIYMjO320"/>
        </w:rPr>
        <w:t xml:space="preserve"> and </w:t>
      </w:r>
      <w:r w:rsidRPr="00EF03F9">
        <w:rPr>
          <w:rFonts w:eastAsia="YDIYMjO320"/>
          <w:u w:val="single"/>
        </w:rPr>
        <w:t>God of all comfort</w:t>
      </w:r>
      <w:r w:rsidRPr="00EF03F9">
        <w:rPr>
          <w:rFonts w:eastAsia="YDIYMjO320"/>
        </w:rPr>
        <w:t xml:space="preserve">, </w:t>
      </w:r>
      <w:r w:rsidRPr="00EF03F9">
        <w:rPr>
          <w:rStyle w:val="MyWordStyleChar"/>
          <w:rFonts w:eastAsia="YDIYMjO320"/>
          <w:vertAlign w:val="superscript"/>
          <w:lang w:val="en"/>
        </w:rPr>
        <w:t>4</w:t>
      </w:r>
      <w:r w:rsidRPr="00EF03F9">
        <w:rPr>
          <w:rFonts w:eastAsia="YDIYMjO320"/>
        </w:rPr>
        <w:t xml:space="preserve">who </w:t>
      </w:r>
      <w:r w:rsidRPr="00EF03F9">
        <w:rPr>
          <w:rFonts w:eastAsia="YDIYMjO320"/>
          <w:u w:val="single"/>
        </w:rPr>
        <w:t>comforts us</w:t>
      </w:r>
      <w:r w:rsidRPr="00EF03F9">
        <w:rPr>
          <w:rFonts w:eastAsia="YDIYMjO320"/>
        </w:rPr>
        <w:t xml:space="preserve"> in all our tribulation, that </w:t>
      </w:r>
      <w:r w:rsidRPr="00EF03F9">
        <w:rPr>
          <w:rFonts w:eastAsia="YDIYMjO320"/>
          <w:u w:val="single"/>
        </w:rPr>
        <w:t>we may be able to comfort those</w:t>
      </w:r>
      <w:r w:rsidRPr="00EF03F9">
        <w:rPr>
          <w:rFonts w:eastAsia="YDIYMjO320"/>
        </w:rPr>
        <w:t xml:space="preserve"> …with the comfort with which we ourselves are comforted by God.  </w:t>
      </w:r>
      <w:r w:rsidRPr="00EF03F9">
        <w:rPr>
          <w:rFonts w:eastAsia="YDIYMjO320"/>
          <w:lang w:eastAsia="ko-KR"/>
        </w:rPr>
        <w:t xml:space="preserve">(2 Cor. 1:3-4) </w:t>
      </w:r>
      <w:bookmarkEnd w:id="5"/>
      <w:bookmarkEnd w:id="6"/>
      <w:bookmarkEnd w:id="7"/>
      <w:bookmarkEnd w:id="8"/>
      <w:bookmarkEnd w:id="9"/>
      <w:bookmarkEnd w:id="10"/>
      <w:bookmarkEnd w:id="11"/>
      <w:bookmarkEnd w:id="12"/>
      <w:bookmarkEnd w:id="13"/>
      <w:bookmarkEnd w:id="14"/>
      <w:bookmarkEnd w:id="15"/>
      <w:r w:rsidR="00825274" w:rsidRPr="00EF03F9">
        <w:rPr>
          <w:rFonts w:eastAsia="YDIYMjO320"/>
          <w:lang w:eastAsia="ko-KR"/>
        </w:rPr>
        <w:br/>
      </w:r>
      <w:r w:rsidR="00825274" w:rsidRPr="00EF03F9">
        <w:rPr>
          <w:rFonts w:eastAsia="YDIYMjO320"/>
          <w:i w:val="0"/>
          <w:iCs/>
          <w:sz w:val="22"/>
          <w:szCs w:val="22"/>
          <w:vertAlign w:val="superscript"/>
          <w:lang w:eastAsia="ko-KR"/>
        </w:rPr>
        <w:t>3</w:t>
      </w:r>
      <w:r w:rsidR="00825274" w:rsidRPr="00EF03F9">
        <w:rPr>
          <w:rFonts w:eastAsia="YDIYMjO320"/>
          <w:i w:val="0"/>
          <w:iCs/>
          <w:sz w:val="22"/>
          <w:szCs w:val="22"/>
          <w:lang w:eastAsia="ko-KR"/>
        </w:rPr>
        <w:t>…</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u w:val="single"/>
          <w:lang w:eastAsia="ko-KR"/>
        </w:rPr>
        <w:t>자비의</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아버지</w:t>
      </w:r>
      <w:r w:rsidR="00825274" w:rsidRPr="00EF03F9">
        <w:rPr>
          <w:rFonts w:eastAsia="YDIYMjO320" w:hint="eastAsia"/>
          <w:i w:val="0"/>
          <w:iCs/>
          <w:sz w:val="22"/>
          <w:szCs w:val="22"/>
          <w:lang w:eastAsia="ko-KR"/>
        </w:rPr>
        <w:t>시요</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u w:val="single"/>
          <w:lang w:eastAsia="ko-KR"/>
        </w:rPr>
        <w:t>모든</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위로의</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하나님</w:t>
      </w:r>
      <w:r w:rsidR="00825274" w:rsidRPr="00EF03F9">
        <w:rPr>
          <w:rFonts w:eastAsia="YDIYMjO320" w:hint="eastAsia"/>
          <w:i w:val="0"/>
          <w:iCs/>
          <w:sz w:val="22"/>
          <w:szCs w:val="22"/>
          <w:lang w:eastAsia="ko-KR"/>
        </w:rPr>
        <w:t>이시며</w:t>
      </w:r>
      <w:r w:rsidR="00825274" w:rsidRPr="00EF03F9">
        <w:rPr>
          <w:rFonts w:eastAsia="YDIYMjO320" w:hint="eastAsia"/>
          <w:i w:val="0"/>
          <w:iCs/>
          <w:sz w:val="22"/>
          <w:szCs w:val="22"/>
          <w:vertAlign w:val="superscript"/>
          <w:lang w:eastAsia="ko-KR"/>
        </w:rPr>
        <w:t>4</w:t>
      </w:r>
      <w:r w:rsidR="00825274" w:rsidRPr="00EF03F9">
        <w:rPr>
          <w:rFonts w:eastAsia="YDIYMjO320" w:hint="eastAsia"/>
          <w:i w:val="0"/>
          <w:iCs/>
          <w:sz w:val="22"/>
          <w:szCs w:val="22"/>
          <w:lang w:eastAsia="ko-KR"/>
        </w:rPr>
        <w:t>우리의</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모든</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환난</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중에서</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u w:val="single"/>
          <w:lang w:eastAsia="ko-KR"/>
        </w:rPr>
        <w:t>우리를</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위로하사</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u w:val="single"/>
          <w:lang w:eastAsia="ko-KR"/>
        </w:rPr>
        <w:t>우리로</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하여금</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하나님께</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받는</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위로로써</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모든</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환난</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중에</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있는</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자들을</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u w:val="single"/>
          <w:lang w:eastAsia="ko-KR"/>
        </w:rPr>
        <w:t>능히</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위로하게</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하</w:t>
      </w:r>
      <w:r w:rsidR="00825274" w:rsidRPr="00EF03F9">
        <w:rPr>
          <w:rFonts w:eastAsia="YDIYMjO320" w:hint="eastAsia"/>
          <w:i w:val="0"/>
          <w:iCs/>
          <w:sz w:val="22"/>
          <w:szCs w:val="22"/>
          <w:lang w:eastAsia="ko-KR"/>
        </w:rPr>
        <w:t>시는</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이시로다</w:t>
      </w:r>
      <w:r w:rsidR="00825274" w:rsidRPr="00EF03F9">
        <w:rPr>
          <w:rFonts w:eastAsia="YDIYMjO320"/>
          <w:i w:val="0"/>
          <w:iCs/>
          <w:sz w:val="22"/>
          <w:szCs w:val="22"/>
          <w:lang w:eastAsia="ko-KR"/>
        </w:rPr>
        <w:t xml:space="preserve"> (</w:t>
      </w:r>
      <w:r w:rsidR="00825274" w:rsidRPr="00EF03F9">
        <w:rPr>
          <w:rFonts w:eastAsia="YDIYMjO320" w:hint="eastAsia"/>
          <w:i w:val="0"/>
          <w:iCs/>
          <w:sz w:val="22"/>
          <w:szCs w:val="22"/>
          <w:lang w:eastAsia="ko-KR"/>
        </w:rPr>
        <w:t>고후</w:t>
      </w:r>
      <w:r w:rsidR="00825274" w:rsidRPr="00EF03F9">
        <w:rPr>
          <w:rFonts w:eastAsia="YDIYMjO320" w:hint="eastAsia"/>
          <w:i w:val="0"/>
          <w:iCs/>
          <w:sz w:val="22"/>
          <w:szCs w:val="22"/>
          <w:lang w:eastAsia="ko-KR"/>
        </w:rPr>
        <w:t xml:space="preserve"> </w:t>
      </w:r>
      <w:r w:rsidR="00825274" w:rsidRPr="00EF03F9">
        <w:rPr>
          <w:rFonts w:eastAsia="YDIYMjO320"/>
          <w:i w:val="0"/>
          <w:iCs/>
          <w:sz w:val="22"/>
          <w:szCs w:val="22"/>
          <w:lang w:eastAsia="ko-KR"/>
        </w:rPr>
        <w:t>1:3-4)</w:t>
      </w:r>
    </w:p>
    <w:p w14:paraId="36F28D97" w14:textId="7CD29895" w:rsidR="00FD0CED" w:rsidRPr="00EF03F9" w:rsidRDefault="00FD0CED" w:rsidP="00FD0CED">
      <w:pPr>
        <w:pStyle w:val="Lv2-J"/>
        <w:rPr>
          <w:rFonts w:eastAsia="YDIYMjO320"/>
          <w:lang w:eastAsia="ko-KR"/>
        </w:rPr>
      </w:pPr>
      <w:r w:rsidRPr="00EF03F9">
        <w:rPr>
          <w:rFonts w:eastAsia="YDIYMjO320"/>
        </w:rPr>
        <w:t xml:space="preserve">One way He comforts us is by helping us gain His perspective of the “big picture” both for our life and in difficult circumstances. By having this perspective in our life we are able to see His perspective or big picture for others—empowering us to be patient with them and to comfort them. </w:t>
      </w:r>
      <w:r w:rsidR="00825274" w:rsidRPr="00EF03F9">
        <w:rPr>
          <w:rFonts w:eastAsia="YDIYMjO320"/>
        </w:rPr>
        <w:br/>
      </w:r>
      <w:r w:rsidR="00825274" w:rsidRPr="00EF03F9">
        <w:rPr>
          <w:rFonts w:eastAsia="YDIYMjO320" w:hint="eastAsia"/>
          <w:sz w:val="22"/>
          <w:szCs w:val="22"/>
          <w:lang w:eastAsia="ko-KR"/>
        </w:rPr>
        <w:t>하나님이</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우리를</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위로하시는</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방법</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중의</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하나는</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우리의</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삶</w:t>
      </w:r>
      <w:r w:rsidR="00820C3F" w:rsidRPr="00EF03F9">
        <w:rPr>
          <w:rFonts w:eastAsia="YDIYMjO320" w:hint="eastAsia"/>
          <w:sz w:val="22"/>
          <w:szCs w:val="22"/>
          <w:lang w:eastAsia="ko-KR"/>
        </w:rPr>
        <w:t>과</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어려운</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상황</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가운데에서</w:t>
      </w:r>
      <w:r w:rsidR="00820C3F" w:rsidRPr="00EF03F9">
        <w:rPr>
          <w:rFonts w:eastAsia="YDIYMjO320" w:hint="eastAsia"/>
          <w:sz w:val="22"/>
          <w:szCs w:val="22"/>
          <w:lang w:eastAsia="ko-KR"/>
        </w:rPr>
        <w:t xml:space="preserve"> </w:t>
      </w:r>
      <w:r w:rsidR="00825274" w:rsidRPr="00EF03F9">
        <w:rPr>
          <w:rFonts w:eastAsia="YDIYMjO320" w:hint="eastAsia"/>
          <w:sz w:val="22"/>
          <w:szCs w:val="22"/>
          <w:lang w:eastAsia="ko-KR"/>
        </w:rPr>
        <w:t>하나님의</w:t>
      </w:r>
      <w:r w:rsidR="00825274" w:rsidRPr="00EF03F9">
        <w:rPr>
          <w:rFonts w:eastAsia="YDIYMjO320" w:hint="eastAsia"/>
          <w:sz w:val="22"/>
          <w:szCs w:val="22"/>
          <w:lang w:eastAsia="ko-KR"/>
        </w:rPr>
        <w:t xml:space="preserve"> </w:t>
      </w:r>
      <w:r w:rsidR="00825274" w:rsidRPr="00EF03F9">
        <w:rPr>
          <w:rFonts w:eastAsia="YDIYMjO320"/>
          <w:sz w:val="22"/>
          <w:szCs w:val="22"/>
          <w:lang w:eastAsia="ko-KR"/>
        </w:rPr>
        <w:t>“</w:t>
      </w:r>
      <w:r w:rsidR="00825274" w:rsidRPr="00EF03F9">
        <w:rPr>
          <w:rFonts w:eastAsia="YDIYMjO320" w:hint="eastAsia"/>
          <w:sz w:val="22"/>
          <w:szCs w:val="22"/>
          <w:lang w:eastAsia="ko-KR"/>
        </w:rPr>
        <w:t>큰</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그림</w:t>
      </w:r>
      <w:r w:rsidR="00825274" w:rsidRPr="00EF03F9">
        <w:rPr>
          <w:rFonts w:eastAsia="YDIYMjO320"/>
          <w:sz w:val="22"/>
          <w:szCs w:val="22"/>
          <w:lang w:eastAsia="ko-KR"/>
        </w:rPr>
        <w:t>”</w:t>
      </w:r>
      <w:r w:rsidR="00825274" w:rsidRPr="00EF03F9">
        <w:rPr>
          <w:rFonts w:eastAsia="YDIYMjO320" w:hint="eastAsia"/>
          <w:sz w:val="22"/>
          <w:szCs w:val="22"/>
          <w:lang w:eastAsia="ko-KR"/>
        </w:rPr>
        <w:t>의</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관점을</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갖도록</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도와</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주</w:t>
      </w:r>
      <w:r w:rsidR="00820C3F" w:rsidRPr="00EF03F9">
        <w:rPr>
          <w:rFonts w:eastAsia="YDIYMjO320" w:hint="eastAsia"/>
          <w:sz w:val="22"/>
          <w:szCs w:val="22"/>
          <w:lang w:eastAsia="ko-KR"/>
        </w:rPr>
        <w:t>심으로</w:t>
      </w:r>
      <w:r w:rsidR="00820C3F" w:rsidRPr="00EF03F9">
        <w:rPr>
          <w:rFonts w:eastAsia="YDIYMjO320" w:hint="eastAsia"/>
          <w:sz w:val="22"/>
          <w:szCs w:val="22"/>
          <w:lang w:eastAsia="ko-KR"/>
        </w:rPr>
        <w:t xml:space="preserve"> </w:t>
      </w:r>
      <w:r w:rsidR="00820C3F" w:rsidRPr="00EF03F9">
        <w:rPr>
          <w:rFonts w:eastAsia="YDIYMjO320" w:hint="eastAsia"/>
          <w:sz w:val="22"/>
          <w:szCs w:val="22"/>
          <w:lang w:eastAsia="ko-KR"/>
        </w:rPr>
        <w:t>하시는</w:t>
      </w:r>
      <w:r w:rsidR="00820C3F" w:rsidRPr="00EF03F9">
        <w:rPr>
          <w:rFonts w:eastAsia="YDIYMjO320" w:hint="eastAsia"/>
          <w:sz w:val="22"/>
          <w:szCs w:val="22"/>
          <w:lang w:eastAsia="ko-KR"/>
        </w:rPr>
        <w:t xml:space="preserve"> </w:t>
      </w:r>
      <w:r w:rsidR="00820C3F" w:rsidRPr="00EF03F9">
        <w:rPr>
          <w:rFonts w:eastAsia="YDIYMjO320" w:hint="eastAsia"/>
          <w:sz w:val="22"/>
          <w:szCs w:val="22"/>
          <w:lang w:eastAsia="ko-KR"/>
        </w:rPr>
        <w:t>것이다</w:t>
      </w:r>
      <w:r w:rsidR="00825274" w:rsidRPr="00EF03F9">
        <w:rPr>
          <w:rFonts w:eastAsia="YDIYMjO320" w:hint="eastAsia"/>
          <w:sz w:val="22"/>
          <w:szCs w:val="22"/>
          <w:lang w:eastAsia="ko-KR"/>
        </w:rPr>
        <w:t>.</w:t>
      </w:r>
      <w:r w:rsidR="00825274" w:rsidRPr="00EF03F9">
        <w:rPr>
          <w:rFonts w:eastAsia="YDIYMjO320"/>
          <w:sz w:val="22"/>
          <w:szCs w:val="22"/>
          <w:lang w:eastAsia="ko-KR"/>
        </w:rPr>
        <w:t xml:space="preserve"> </w:t>
      </w:r>
      <w:r w:rsidR="00825274" w:rsidRPr="00EF03F9">
        <w:rPr>
          <w:rFonts w:eastAsia="YDIYMjO320" w:hint="eastAsia"/>
          <w:sz w:val="22"/>
          <w:szCs w:val="22"/>
          <w:lang w:eastAsia="ko-KR"/>
        </w:rPr>
        <w:t>우리</w:t>
      </w:r>
      <w:r w:rsidR="00820C3F" w:rsidRPr="00EF03F9">
        <w:rPr>
          <w:rFonts w:eastAsia="YDIYMjO320" w:hint="eastAsia"/>
          <w:sz w:val="22"/>
          <w:szCs w:val="22"/>
          <w:lang w:eastAsia="ko-KR"/>
        </w:rPr>
        <w:t>가</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삶에서</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이런</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관점을</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가짐</w:t>
      </w:r>
      <w:r w:rsidR="00820C3F" w:rsidRPr="00EF03F9">
        <w:rPr>
          <w:rFonts w:eastAsia="YDIYMjO320" w:hint="eastAsia"/>
          <w:sz w:val="22"/>
          <w:szCs w:val="22"/>
          <w:lang w:eastAsia="ko-KR"/>
        </w:rPr>
        <w:t>으로</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우리는</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다른</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이들을</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위한</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하나님의</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관점</w:t>
      </w:r>
      <w:r w:rsidR="00825274" w:rsidRPr="00EF03F9">
        <w:rPr>
          <w:rFonts w:eastAsia="YDIYMjO320" w:hint="eastAsia"/>
          <w:sz w:val="22"/>
          <w:szCs w:val="22"/>
          <w:lang w:eastAsia="ko-KR"/>
        </w:rPr>
        <w:t xml:space="preserve"> </w:t>
      </w:r>
      <w:r w:rsidR="00820C3F" w:rsidRPr="00EF03F9">
        <w:rPr>
          <w:rFonts w:eastAsia="YDIYMjO320" w:hint="eastAsia"/>
          <w:sz w:val="22"/>
          <w:szCs w:val="22"/>
          <w:lang w:eastAsia="ko-KR"/>
        </w:rPr>
        <w:t>혹은</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큰</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그림을</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볼</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수</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있</w:t>
      </w:r>
      <w:r w:rsidR="00820C3F" w:rsidRPr="00EF03F9">
        <w:rPr>
          <w:rFonts w:eastAsia="YDIYMjO320" w:hint="eastAsia"/>
          <w:sz w:val="22"/>
          <w:szCs w:val="22"/>
          <w:lang w:eastAsia="ko-KR"/>
        </w:rPr>
        <w:t>게</w:t>
      </w:r>
      <w:r w:rsidR="00820C3F" w:rsidRPr="00EF03F9">
        <w:rPr>
          <w:rFonts w:eastAsia="YDIYMjO320" w:hint="eastAsia"/>
          <w:sz w:val="22"/>
          <w:szCs w:val="22"/>
          <w:lang w:eastAsia="ko-KR"/>
        </w:rPr>
        <w:t xml:space="preserve"> </w:t>
      </w:r>
      <w:r w:rsidR="00820C3F" w:rsidRPr="00EF03F9">
        <w:rPr>
          <w:rFonts w:eastAsia="YDIYMjO320" w:hint="eastAsia"/>
          <w:sz w:val="22"/>
          <w:szCs w:val="22"/>
          <w:lang w:eastAsia="ko-KR"/>
        </w:rPr>
        <w:t>해주시는데</w:t>
      </w:r>
      <w:r w:rsidR="00820C3F" w:rsidRPr="00EF03F9">
        <w:rPr>
          <w:rFonts w:eastAsia="YDIYMjO320"/>
          <w:sz w:val="22"/>
          <w:szCs w:val="22"/>
          <w:lang w:eastAsia="ko-KR"/>
        </w:rPr>
        <w:t xml:space="preserve"> </w:t>
      </w:r>
      <w:r w:rsidR="00820C3F" w:rsidRPr="00EF03F9">
        <w:rPr>
          <w:rFonts w:eastAsia="YDIYMjO320" w:hint="eastAsia"/>
          <w:sz w:val="22"/>
          <w:szCs w:val="22"/>
          <w:lang w:eastAsia="ko-KR"/>
        </w:rPr>
        <w:t>이렇게</w:t>
      </w:r>
      <w:r w:rsidR="00820C3F" w:rsidRPr="00EF03F9">
        <w:rPr>
          <w:rFonts w:eastAsia="YDIYMjO320" w:hint="eastAsia"/>
          <w:sz w:val="22"/>
          <w:szCs w:val="22"/>
          <w:lang w:eastAsia="ko-KR"/>
        </w:rPr>
        <w:t xml:space="preserve"> </w:t>
      </w:r>
      <w:r w:rsidR="00820C3F" w:rsidRPr="00EF03F9">
        <w:rPr>
          <w:rFonts w:eastAsia="YDIYMjO320" w:hint="eastAsia"/>
          <w:sz w:val="22"/>
          <w:szCs w:val="22"/>
          <w:lang w:eastAsia="ko-KR"/>
        </w:rPr>
        <w:t>하심으로</w:t>
      </w:r>
      <w:r w:rsidR="00820C3F" w:rsidRPr="00EF03F9">
        <w:rPr>
          <w:rFonts w:eastAsia="YDIYMjO320" w:hint="eastAsia"/>
          <w:sz w:val="22"/>
          <w:szCs w:val="22"/>
          <w:lang w:eastAsia="ko-KR"/>
        </w:rPr>
        <w:t xml:space="preserve"> </w:t>
      </w:r>
      <w:r w:rsidR="00825274" w:rsidRPr="00EF03F9">
        <w:rPr>
          <w:rFonts w:eastAsia="YDIYMjO320" w:hint="eastAsia"/>
          <w:sz w:val="22"/>
          <w:szCs w:val="22"/>
          <w:lang w:eastAsia="ko-KR"/>
        </w:rPr>
        <w:t>우리</w:t>
      </w:r>
      <w:r w:rsidR="00820C3F" w:rsidRPr="00EF03F9">
        <w:rPr>
          <w:rFonts w:eastAsia="YDIYMjO320" w:hint="eastAsia"/>
          <w:sz w:val="22"/>
          <w:szCs w:val="22"/>
          <w:lang w:eastAsia="ko-KR"/>
        </w:rPr>
        <w:t>가</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그들을</w:t>
      </w:r>
      <w:r w:rsidR="00825274" w:rsidRPr="00EF03F9">
        <w:rPr>
          <w:rFonts w:eastAsia="YDIYMjO320" w:hint="eastAsia"/>
          <w:sz w:val="22"/>
          <w:szCs w:val="22"/>
          <w:lang w:eastAsia="ko-KR"/>
        </w:rPr>
        <w:t xml:space="preserve"> </w:t>
      </w:r>
      <w:r w:rsidR="00820C3F" w:rsidRPr="00EF03F9">
        <w:rPr>
          <w:rFonts w:eastAsia="YDIYMjO320" w:hint="eastAsia"/>
          <w:sz w:val="22"/>
          <w:szCs w:val="22"/>
          <w:lang w:eastAsia="ko-KR"/>
        </w:rPr>
        <w:t>인내하며</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위로</w:t>
      </w:r>
      <w:r w:rsidR="00820C3F" w:rsidRPr="00EF03F9">
        <w:rPr>
          <w:rFonts w:eastAsia="YDIYMjO320" w:hint="eastAsia"/>
          <w:sz w:val="22"/>
          <w:szCs w:val="22"/>
          <w:lang w:eastAsia="ko-KR"/>
        </w:rPr>
        <w:t>할</w:t>
      </w:r>
      <w:r w:rsidR="00820C3F" w:rsidRPr="00EF03F9">
        <w:rPr>
          <w:rFonts w:eastAsia="YDIYMjO320" w:hint="eastAsia"/>
          <w:sz w:val="22"/>
          <w:szCs w:val="22"/>
          <w:lang w:eastAsia="ko-KR"/>
        </w:rPr>
        <w:t xml:space="preserve"> </w:t>
      </w:r>
      <w:r w:rsidR="00820C3F" w:rsidRPr="00EF03F9">
        <w:rPr>
          <w:rFonts w:eastAsia="YDIYMjO320" w:hint="eastAsia"/>
          <w:sz w:val="22"/>
          <w:szCs w:val="22"/>
          <w:lang w:eastAsia="ko-KR"/>
        </w:rPr>
        <w:t>수</w:t>
      </w:r>
      <w:r w:rsidR="00820C3F" w:rsidRPr="00EF03F9">
        <w:rPr>
          <w:rFonts w:eastAsia="YDIYMjO320" w:hint="eastAsia"/>
          <w:sz w:val="22"/>
          <w:szCs w:val="22"/>
          <w:lang w:eastAsia="ko-KR"/>
        </w:rPr>
        <w:t xml:space="preserve"> </w:t>
      </w:r>
      <w:r w:rsidR="00820C3F" w:rsidRPr="00EF03F9">
        <w:rPr>
          <w:rFonts w:eastAsia="YDIYMjO320" w:hint="eastAsia"/>
          <w:sz w:val="22"/>
          <w:szCs w:val="22"/>
          <w:lang w:eastAsia="ko-KR"/>
        </w:rPr>
        <w:t>있도록</w:t>
      </w:r>
      <w:r w:rsidR="00820C3F" w:rsidRPr="00EF03F9">
        <w:rPr>
          <w:rFonts w:eastAsia="YDIYMjO320" w:hint="eastAsia"/>
          <w:sz w:val="22"/>
          <w:szCs w:val="22"/>
          <w:lang w:eastAsia="ko-KR"/>
        </w:rPr>
        <w:t xml:space="preserve"> </w:t>
      </w:r>
      <w:r w:rsidR="00820C3F" w:rsidRPr="00EF03F9">
        <w:rPr>
          <w:rFonts w:eastAsia="YDIYMjO320" w:hint="eastAsia"/>
          <w:sz w:val="22"/>
          <w:szCs w:val="22"/>
          <w:lang w:eastAsia="ko-KR"/>
        </w:rPr>
        <w:t>힘을</w:t>
      </w:r>
      <w:r w:rsidR="00820C3F" w:rsidRPr="00EF03F9">
        <w:rPr>
          <w:rFonts w:eastAsia="YDIYMjO320" w:hint="eastAsia"/>
          <w:sz w:val="22"/>
          <w:szCs w:val="22"/>
          <w:lang w:eastAsia="ko-KR"/>
        </w:rPr>
        <w:t xml:space="preserve"> </w:t>
      </w:r>
      <w:r w:rsidR="00820C3F" w:rsidRPr="00EF03F9">
        <w:rPr>
          <w:rFonts w:eastAsia="YDIYMjO320" w:hint="eastAsia"/>
          <w:sz w:val="22"/>
          <w:szCs w:val="22"/>
          <w:lang w:eastAsia="ko-KR"/>
        </w:rPr>
        <w:t>주시는</w:t>
      </w:r>
      <w:r w:rsidR="00820C3F" w:rsidRPr="00EF03F9">
        <w:rPr>
          <w:rFonts w:eastAsia="YDIYMjO320" w:hint="eastAsia"/>
          <w:sz w:val="22"/>
          <w:szCs w:val="22"/>
          <w:lang w:eastAsia="ko-KR"/>
        </w:rPr>
        <w:t xml:space="preserve"> </w:t>
      </w:r>
      <w:r w:rsidR="00820C3F" w:rsidRPr="00EF03F9">
        <w:rPr>
          <w:rFonts w:eastAsia="YDIYMjO320" w:hint="eastAsia"/>
          <w:sz w:val="22"/>
          <w:szCs w:val="22"/>
          <w:lang w:eastAsia="ko-KR"/>
        </w:rPr>
        <w:t>것이다</w:t>
      </w:r>
      <w:r w:rsidR="00820C3F" w:rsidRPr="00EF03F9">
        <w:rPr>
          <w:rFonts w:eastAsia="YDIYMjO320" w:hint="eastAsia"/>
          <w:sz w:val="22"/>
          <w:szCs w:val="22"/>
          <w:lang w:eastAsia="ko-KR"/>
        </w:rPr>
        <w:t>.</w:t>
      </w:r>
      <w:r w:rsidR="00820C3F" w:rsidRPr="00EF03F9">
        <w:rPr>
          <w:rFonts w:eastAsia="YDIYMjO320"/>
          <w:sz w:val="22"/>
          <w:szCs w:val="22"/>
          <w:lang w:eastAsia="ko-KR"/>
        </w:rPr>
        <w:t xml:space="preserve"> </w:t>
      </w:r>
    </w:p>
    <w:p w14:paraId="122EB559" w14:textId="207F2991" w:rsidR="00FD0CED" w:rsidRPr="00EF03F9" w:rsidRDefault="00FD0CED" w:rsidP="00FD0CED">
      <w:pPr>
        <w:pStyle w:val="Lv4-L"/>
        <w:numPr>
          <w:ilvl w:val="1"/>
          <w:numId w:val="1"/>
        </w:numPr>
        <w:tabs>
          <w:tab w:val="clear" w:pos="1440"/>
          <w:tab w:val="clear" w:pos="2304"/>
          <w:tab w:val="left" w:pos="1152"/>
        </w:tabs>
        <w:spacing w:before="240"/>
        <w:ind w:left="1152" w:hanging="576"/>
        <w:outlineLvl w:val="9"/>
        <w:rPr>
          <w:rFonts w:eastAsia="YDIYMjO320"/>
          <w:lang w:eastAsia="ko-KR"/>
        </w:rPr>
      </w:pPr>
      <w:r w:rsidRPr="00EF03F9">
        <w:rPr>
          <w:rFonts w:eastAsia="YDIYMjO320"/>
          <w:b/>
          <w:bCs/>
          <w:i/>
          <w:iCs/>
        </w:rPr>
        <w:t>Grant us to be like-minded</w:t>
      </w:r>
      <w:r w:rsidRPr="00EF03F9">
        <w:rPr>
          <w:rFonts w:eastAsia="YDIYMjO320"/>
        </w:rPr>
        <w:t>: We pray to be like</w:t>
      </w:r>
      <w:r w:rsidR="00BD5ADB" w:rsidRPr="00EF03F9">
        <w:rPr>
          <w:rFonts w:eastAsia="YDIYMjO320"/>
        </w:rPr>
        <w:t>-</w:t>
      </w:r>
      <w:r w:rsidRPr="00EF03F9">
        <w:rPr>
          <w:rFonts w:eastAsia="YDIYMjO320"/>
        </w:rPr>
        <w:t xml:space="preserve">minded toward one another, according to Christ. This is a prayer that He grant us grace to reveal and express </w:t>
      </w:r>
      <w:r w:rsidR="007025B9" w:rsidRPr="00EF03F9">
        <w:rPr>
          <w:rFonts w:eastAsia="YDIYMjO320"/>
        </w:rPr>
        <w:t>His</w:t>
      </w:r>
      <w:r w:rsidRPr="00EF03F9">
        <w:rPr>
          <w:rFonts w:eastAsia="YDIYMjO320"/>
        </w:rPr>
        <w:t xml:space="preserve"> patience and comfort that </w:t>
      </w:r>
      <w:r w:rsidR="007025B9" w:rsidRPr="00EF03F9">
        <w:rPr>
          <w:rFonts w:eastAsia="YDIYMjO320"/>
        </w:rPr>
        <w:t>are</w:t>
      </w:r>
      <w:r w:rsidRPr="00EF03F9">
        <w:rPr>
          <w:rFonts w:eastAsia="YDIYMjO320"/>
        </w:rPr>
        <w:t xml:space="preserve"> stronger than our natural disagreements and complaints against the people in our lives. </w:t>
      </w:r>
      <w:r w:rsidR="00825274" w:rsidRPr="00EF03F9">
        <w:rPr>
          <w:rFonts w:eastAsia="YDIYMjO320"/>
        </w:rPr>
        <w:br/>
      </w:r>
      <w:r w:rsidR="00825274" w:rsidRPr="00EF03F9">
        <w:rPr>
          <w:rFonts w:eastAsia="YDIYMjO320" w:hint="eastAsia"/>
          <w:b/>
          <w:bCs/>
          <w:sz w:val="22"/>
          <w:szCs w:val="22"/>
          <w:lang w:eastAsia="ko-KR"/>
        </w:rPr>
        <w:t>우리에게</w:t>
      </w:r>
      <w:r w:rsidR="00825274" w:rsidRPr="00EF03F9">
        <w:rPr>
          <w:rFonts w:eastAsia="YDIYMjO320" w:hint="eastAsia"/>
          <w:b/>
          <w:bCs/>
          <w:sz w:val="22"/>
          <w:szCs w:val="22"/>
          <w:lang w:eastAsia="ko-KR"/>
        </w:rPr>
        <w:t xml:space="preserve"> </w:t>
      </w:r>
      <w:r w:rsidR="00825274" w:rsidRPr="00EF03F9">
        <w:rPr>
          <w:rFonts w:eastAsia="YDIYMjO320" w:hint="eastAsia"/>
          <w:b/>
          <w:bCs/>
          <w:sz w:val="22"/>
          <w:szCs w:val="22"/>
          <w:lang w:eastAsia="ko-KR"/>
        </w:rPr>
        <w:t>한마음을</w:t>
      </w:r>
      <w:r w:rsidR="00825274" w:rsidRPr="00EF03F9">
        <w:rPr>
          <w:rFonts w:eastAsia="YDIYMjO320" w:hint="eastAsia"/>
          <w:b/>
          <w:bCs/>
          <w:sz w:val="22"/>
          <w:szCs w:val="22"/>
          <w:lang w:eastAsia="ko-KR"/>
        </w:rPr>
        <w:t xml:space="preserve"> </w:t>
      </w:r>
      <w:r w:rsidR="00825274" w:rsidRPr="00EF03F9">
        <w:rPr>
          <w:rFonts w:eastAsia="YDIYMjO320" w:hint="eastAsia"/>
          <w:b/>
          <w:bCs/>
          <w:sz w:val="22"/>
          <w:szCs w:val="22"/>
          <w:lang w:eastAsia="ko-KR"/>
        </w:rPr>
        <w:t>주사</w:t>
      </w:r>
      <w:r w:rsidR="00825274" w:rsidRPr="00EF03F9">
        <w:rPr>
          <w:rFonts w:eastAsia="YDIYMjO320" w:hint="eastAsia"/>
          <w:sz w:val="22"/>
          <w:szCs w:val="22"/>
          <w:lang w:eastAsia="ko-KR"/>
        </w:rPr>
        <w:t>:</w:t>
      </w:r>
      <w:r w:rsidR="00825274" w:rsidRPr="00EF03F9">
        <w:rPr>
          <w:rFonts w:eastAsia="YDIYMjO320"/>
          <w:sz w:val="22"/>
          <w:szCs w:val="22"/>
          <w:lang w:eastAsia="ko-KR"/>
        </w:rPr>
        <w:t xml:space="preserve"> </w:t>
      </w:r>
      <w:r w:rsidR="00825274" w:rsidRPr="00EF03F9">
        <w:rPr>
          <w:rFonts w:eastAsia="YDIYMjO320" w:hint="eastAsia"/>
          <w:sz w:val="22"/>
          <w:szCs w:val="22"/>
          <w:lang w:eastAsia="ko-KR"/>
        </w:rPr>
        <w:t>우리는</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그리스도를</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본받아</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서로를</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향해</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같은</w:t>
      </w:r>
      <w:r w:rsidR="00820C3F" w:rsidRPr="00EF03F9">
        <w:rPr>
          <w:rFonts w:eastAsia="YDIYMjO320"/>
          <w:sz w:val="22"/>
          <w:szCs w:val="22"/>
          <w:lang w:eastAsia="ko-KR"/>
        </w:rPr>
        <w:t xml:space="preserve"> </w:t>
      </w:r>
      <w:r w:rsidR="00820C3F" w:rsidRPr="00EF03F9">
        <w:rPr>
          <w:rFonts w:eastAsia="YDIYMjO320" w:hint="eastAsia"/>
          <w:sz w:val="22"/>
          <w:szCs w:val="22"/>
          <w:lang w:eastAsia="ko-KR"/>
        </w:rPr>
        <w:t>한</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마음을</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갖게</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되기를</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기도한다</w:t>
      </w:r>
      <w:r w:rsidR="00825274" w:rsidRPr="00EF03F9">
        <w:rPr>
          <w:rFonts w:eastAsia="YDIYMjO320" w:hint="eastAsia"/>
          <w:sz w:val="22"/>
          <w:szCs w:val="22"/>
          <w:lang w:eastAsia="ko-KR"/>
        </w:rPr>
        <w:t>.</w:t>
      </w:r>
      <w:r w:rsidR="00825274" w:rsidRPr="00EF03F9">
        <w:rPr>
          <w:rFonts w:eastAsia="YDIYMjO320"/>
          <w:sz w:val="22"/>
          <w:szCs w:val="22"/>
          <w:lang w:eastAsia="ko-KR"/>
        </w:rPr>
        <w:t xml:space="preserve"> </w:t>
      </w:r>
      <w:r w:rsidR="00825274" w:rsidRPr="00EF03F9">
        <w:rPr>
          <w:rFonts w:eastAsia="YDIYMjO320" w:hint="eastAsia"/>
          <w:sz w:val="22"/>
          <w:szCs w:val="22"/>
          <w:lang w:eastAsia="ko-KR"/>
        </w:rPr>
        <w:t>이것은</w:t>
      </w:r>
      <w:r w:rsidR="007B1626" w:rsidRPr="00EF03F9">
        <w:rPr>
          <w:rFonts w:eastAsia="YDIYMjO320"/>
          <w:sz w:val="22"/>
          <w:szCs w:val="22"/>
          <w:lang w:eastAsia="ko-KR"/>
        </w:rPr>
        <w:t xml:space="preserve"> </w:t>
      </w:r>
      <w:r w:rsidR="007B1626" w:rsidRPr="00EF03F9">
        <w:rPr>
          <w:rFonts w:eastAsia="YDIYMjO320" w:hint="eastAsia"/>
          <w:sz w:val="22"/>
          <w:szCs w:val="22"/>
          <w:lang w:eastAsia="ko-KR"/>
        </w:rPr>
        <w:t>우리</w:t>
      </w:r>
      <w:r w:rsidR="00825274" w:rsidRPr="00EF03F9">
        <w:rPr>
          <w:rFonts w:eastAsia="YDIYMjO320"/>
          <w:sz w:val="22"/>
          <w:szCs w:val="22"/>
          <w:lang w:eastAsia="ko-KR"/>
        </w:rPr>
        <w:t xml:space="preserve"> </w:t>
      </w:r>
      <w:r w:rsidR="00825274" w:rsidRPr="00EF03F9">
        <w:rPr>
          <w:rFonts w:eastAsia="YDIYMjO320" w:hint="eastAsia"/>
          <w:sz w:val="22"/>
          <w:szCs w:val="22"/>
          <w:lang w:eastAsia="ko-KR"/>
        </w:rPr>
        <w:t>삶에서</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사람들을</w:t>
      </w:r>
      <w:r w:rsidR="00825274" w:rsidRPr="00EF03F9">
        <w:rPr>
          <w:rFonts w:eastAsia="YDIYMjO320" w:hint="eastAsia"/>
          <w:sz w:val="22"/>
          <w:szCs w:val="22"/>
          <w:lang w:eastAsia="ko-KR"/>
        </w:rPr>
        <w:t xml:space="preserve"> </w:t>
      </w:r>
      <w:r w:rsidR="007B1626" w:rsidRPr="00EF03F9">
        <w:rPr>
          <w:rFonts w:eastAsia="YDIYMjO320" w:hint="eastAsia"/>
          <w:sz w:val="22"/>
          <w:szCs w:val="22"/>
          <w:lang w:eastAsia="ko-KR"/>
        </w:rPr>
        <w:t>대항하여</w:t>
      </w:r>
      <w:r w:rsidR="00825274" w:rsidRPr="00EF03F9">
        <w:rPr>
          <w:rFonts w:eastAsia="YDIYMjO320" w:hint="eastAsia"/>
          <w:sz w:val="22"/>
          <w:szCs w:val="22"/>
          <w:lang w:eastAsia="ko-KR"/>
        </w:rPr>
        <w:t xml:space="preserve"> </w:t>
      </w:r>
      <w:r w:rsidR="007B1626" w:rsidRPr="00EF03F9">
        <w:rPr>
          <w:rFonts w:eastAsia="YDIYMjO320" w:hint="eastAsia"/>
          <w:sz w:val="22"/>
          <w:szCs w:val="22"/>
          <w:lang w:eastAsia="ko-KR"/>
        </w:rPr>
        <w:t>자연스런</w:t>
      </w:r>
      <w:r w:rsidR="00825274" w:rsidRPr="00EF03F9">
        <w:rPr>
          <w:rFonts w:eastAsia="YDIYMjO320" w:hint="eastAsia"/>
          <w:sz w:val="22"/>
          <w:szCs w:val="22"/>
          <w:lang w:eastAsia="ko-KR"/>
        </w:rPr>
        <w:t xml:space="preserve"> </w:t>
      </w:r>
      <w:r w:rsidR="007B1626" w:rsidRPr="00EF03F9">
        <w:rPr>
          <w:rFonts w:eastAsia="YDIYMjO320" w:hint="eastAsia"/>
          <w:sz w:val="22"/>
          <w:szCs w:val="22"/>
          <w:lang w:eastAsia="ko-KR"/>
        </w:rPr>
        <w:t>의견충돌이나</w:t>
      </w:r>
      <w:r w:rsidR="007B1626" w:rsidRPr="00EF03F9">
        <w:rPr>
          <w:rFonts w:eastAsia="YDIYMjO320" w:hint="eastAsia"/>
          <w:sz w:val="22"/>
          <w:szCs w:val="22"/>
          <w:lang w:eastAsia="ko-KR"/>
        </w:rPr>
        <w:t xml:space="preserve"> </w:t>
      </w:r>
      <w:r w:rsidR="007B1626" w:rsidRPr="00EF03F9">
        <w:rPr>
          <w:rFonts w:eastAsia="YDIYMjO320" w:hint="eastAsia"/>
          <w:sz w:val="22"/>
          <w:szCs w:val="22"/>
          <w:lang w:eastAsia="ko-KR"/>
        </w:rPr>
        <w:t>불평보다</w:t>
      </w:r>
      <w:r w:rsidR="007B1626" w:rsidRPr="00EF03F9">
        <w:rPr>
          <w:rFonts w:eastAsia="YDIYMjO320" w:hint="eastAsia"/>
          <w:sz w:val="22"/>
          <w:szCs w:val="22"/>
          <w:lang w:eastAsia="ko-KR"/>
        </w:rPr>
        <w:t xml:space="preserve"> </w:t>
      </w:r>
      <w:r w:rsidR="00825274" w:rsidRPr="00EF03F9">
        <w:rPr>
          <w:rFonts w:eastAsia="YDIYMjO320" w:hint="eastAsia"/>
          <w:sz w:val="22"/>
          <w:szCs w:val="22"/>
          <w:lang w:eastAsia="ko-KR"/>
        </w:rPr>
        <w:t>더</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강한</w:t>
      </w:r>
      <w:r w:rsidR="00825274" w:rsidRPr="00EF03F9">
        <w:rPr>
          <w:rFonts w:eastAsia="YDIYMjO320" w:hint="eastAsia"/>
          <w:sz w:val="22"/>
          <w:szCs w:val="22"/>
          <w:lang w:eastAsia="ko-KR"/>
        </w:rPr>
        <w:t xml:space="preserve"> </w:t>
      </w:r>
      <w:r w:rsidR="007B1626" w:rsidRPr="00EF03F9">
        <w:rPr>
          <w:rFonts w:eastAsia="YDIYMjO320" w:hint="eastAsia"/>
          <w:sz w:val="22"/>
          <w:szCs w:val="22"/>
          <w:lang w:eastAsia="ko-KR"/>
        </w:rPr>
        <w:t>그분</w:t>
      </w:r>
      <w:r w:rsidR="00825274" w:rsidRPr="00EF03F9">
        <w:rPr>
          <w:rFonts w:eastAsia="YDIYMjO320" w:hint="eastAsia"/>
          <w:sz w:val="22"/>
          <w:szCs w:val="22"/>
          <w:lang w:eastAsia="ko-KR"/>
        </w:rPr>
        <w:t>의</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인내와</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위로</w:t>
      </w:r>
      <w:r w:rsidR="007B1626" w:rsidRPr="00EF03F9">
        <w:rPr>
          <w:rFonts w:eastAsia="YDIYMjO320" w:hint="eastAsia"/>
          <w:sz w:val="22"/>
          <w:szCs w:val="22"/>
          <w:lang w:eastAsia="ko-KR"/>
        </w:rPr>
        <w:t>가</w:t>
      </w:r>
      <w:r w:rsidR="007B1626" w:rsidRPr="00EF03F9">
        <w:rPr>
          <w:rFonts w:eastAsia="YDIYMjO320" w:hint="eastAsia"/>
          <w:sz w:val="22"/>
          <w:szCs w:val="22"/>
          <w:lang w:eastAsia="ko-KR"/>
        </w:rPr>
        <w:t xml:space="preserve"> </w:t>
      </w:r>
      <w:r w:rsidR="007B1626" w:rsidRPr="00EF03F9">
        <w:rPr>
          <w:rFonts w:eastAsia="YDIYMjO320" w:hint="eastAsia"/>
          <w:sz w:val="22"/>
          <w:szCs w:val="22"/>
          <w:lang w:eastAsia="ko-KR"/>
        </w:rPr>
        <w:t>우리를</w:t>
      </w:r>
      <w:r w:rsidR="007B1626" w:rsidRPr="00EF03F9">
        <w:rPr>
          <w:rFonts w:eastAsia="YDIYMjO320" w:hint="eastAsia"/>
          <w:sz w:val="22"/>
          <w:szCs w:val="22"/>
          <w:lang w:eastAsia="ko-KR"/>
        </w:rPr>
        <w:t xml:space="preserve"> </w:t>
      </w:r>
      <w:r w:rsidR="007B1626" w:rsidRPr="00EF03F9">
        <w:rPr>
          <w:rFonts w:eastAsia="YDIYMjO320" w:hint="eastAsia"/>
          <w:sz w:val="22"/>
          <w:szCs w:val="22"/>
          <w:lang w:eastAsia="ko-KR"/>
        </w:rPr>
        <w:t>통해</w:t>
      </w:r>
      <w:r w:rsidR="00825274" w:rsidRPr="00EF03F9">
        <w:rPr>
          <w:rFonts w:eastAsia="YDIYMjO320" w:hint="eastAsia"/>
          <w:sz w:val="22"/>
          <w:szCs w:val="22"/>
          <w:lang w:eastAsia="ko-KR"/>
        </w:rPr>
        <w:t xml:space="preserve"> </w:t>
      </w:r>
      <w:r w:rsidR="007B1626" w:rsidRPr="00EF03F9">
        <w:rPr>
          <w:rFonts w:eastAsia="YDIYMjO320" w:hint="eastAsia"/>
          <w:sz w:val="22"/>
          <w:szCs w:val="22"/>
          <w:lang w:eastAsia="ko-KR"/>
        </w:rPr>
        <w:t>나타내어지고</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표현</w:t>
      </w:r>
      <w:r w:rsidR="007B1626" w:rsidRPr="00EF03F9">
        <w:rPr>
          <w:rFonts w:eastAsia="YDIYMjO320" w:hint="eastAsia"/>
          <w:sz w:val="22"/>
          <w:szCs w:val="22"/>
          <w:lang w:eastAsia="ko-KR"/>
        </w:rPr>
        <w:t>되어</w:t>
      </w:r>
      <w:r w:rsidR="007B1626" w:rsidRPr="00EF03F9">
        <w:rPr>
          <w:rFonts w:eastAsia="YDIYMjO320" w:hint="eastAsia"/>
          <w:sz w:val="22"/>
          <w:szCs w:val="22"/>
          <w:lang w:eastAsia="ko-KR"/>
        </w:rPr>
        <w:t xml:space="preserve"> </w:t>
      </w:r>
      <w:r w:rsidR="007B1626" w:rsidRPr="00EF03F9">
        <w:rPr>
          <w:rFonts w:eastAsia="YDIYMjO320" w:hint="eastAsia"/>
          <w:sz w:val="22"/>
          <w:szCs w:val="22"/>
          <w:lang w:eastAsia="ko-KR"/>
        </w:rPr>
        <w:t>질</w:t>
      </w:r>
      <w:r w:rsidR="007B1626" w:rsidRPr="00EF03F9">
        <w:rPr>
          <w:rFonts w:eastAsia="YDIYMjO320" w:hint="eastAsia"/>
          <w:sz w:val="22"/>
          <w:szCs w:val="22"/>
          <w:lang w:eastAsia="ko-KR"/>
        </w:rPr>
        <w:t xml:space="preserve"> </w:t>
      </w:r>
      <w:r w:rsidR="007B1626" w:rsidRPr="00EF03F9">
        <w:rPr>
          <w:rFonts w:eastAsia="YDIYMjO320" w:hint="eastAsia"/>
          <w:sz w:val="22"/>
          <w:szCs w:val="22"/>
          <w:lang w:eastAsia="ko-KR"/>
        </w:rPr>
        <w:t>수</w:t>
      </w:r>
      <w:r w:rsidR="007B1626" w:rsidRPr="00EF03F9">
        <w:rPr>
          <w:rFonts w:eastAsia="YDIYMjO320" w:hint="eastAsia"/>
          <w:sz w:val="22"/>
          <w:szCs w:val="22"/>
          <w:lang w:eastAsia="ko-KR"/>
        </w:rPr>
        <w:t xml:space="preserve"> </w:t>
      </w:r>
      <w:r w:rsidR="007B1626" w:rsidRPr="00EF03F9">
        <w:rPr>
          <w:rFonts w:eastAsia="YDIYMjO320" w:hint="eastAsia"/>
          <w:sz w:val="22"/>
          <w:szCs w:val="22"/>
          <w:lang w:eastAsia="ko-KR"/>
        </w:rPr>
        <w:t>있도록</w:t>
      </w:r>
      <w:r w:rsidR="007B1626" w:rsidRPr="00EF03F9">
        <w:rPr>
          <w:rFonts w:eastAsia="YDIYMjO320" w:hint="eastAsia"/>
          <w:sz w:val="22"/>
          <w:szCs w:val="22"/>
          <w:lang w:eastAsia="ko-KR"/>
        </w:rPr>
        <w:t xml:space="preserve"> </w:t>
      </w:r>
      <w:r w:rsidR="007B1626" w:rsidRPr="00EF03F9">
        <w:rPr>
          <w:rFonts w:eastAsia="YDIYMjO320" w:hint="eastAsia"/>
          <w:sz w:val="22"/>
          <w:szCs w:val="22"/>
          <w:lang w:eastAsia="ko-KR"/>
        </w:rPr>
        <w:t>하는</w:t>
      </w:r>
      <w:r w:rsidR="007B1626" w:rsidRPr="00EF03F9">
        <w:rPr>
          <w:rFonts w:eastAsia="YDIYMjO320" w:hint="eastAsia"/>
          <w:sz w:val="22"/>
          <w:szCs w:val="22"/>
          <w:lang w:eastAsia="ko-KR"/>
        </w:rPr>
        <w:t xml:space="preserve"> </w:t>
      </w:r>
      <w:r w:rsidR="007B1626" w:rsidRPr="00EF03F9">
        <w:rPr>
          <w:rFonts w:eastAsia="YDIYMjO320" w:hint="eastAsia"/>
          <w:sz w:val="22"/>
          <w:szCs w:val="22"/>
          <w:lang w:eastAsia="ko-KR"/>
        </w:rPr>
        <w:t>은혜를</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구하는</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기도이다</w:t>
      </w:r>
      <w:r w:rsidR="00825274" w:rsidRPr="00EF03F9">
        <w:rPr>
          <w:rFonts w:eastAsia="YDIYMjO320" w:hint="eastAsia"/>
          <w:sz w:val="22"/>
          <w:szCs w:val="22"/>
          <w:lang w:eastAsia="ko-KR"/>
        </w:rPr>
        <w:t>.</w:t>
      </w:r>
    </w:p>
    <w:p w14:paraId="24EFC27E" w14:textId="629BCE69" w:rsidR="00FD0CED" w:rsidRPr="00EF03F9" w:rsidRDefault="00FD0CED" w:rsidP="00FD0CED">
      <w:pPr>
        <w:pStyle w:val="Lv3-K"/>
        <w:rPr>
          <w:rFonts w:eastAsia="YDIYMjO320"/>
        </w:rPr>
      </w:pPr>
      <w:r w:rsidRPr="00EF03F9">
        <w:rPr>
          <w:rFonts w:eastAsia="YDIYMjO320"/>
        </w:rPr>
        <w:t>We pray that the Spirit inspires us to see and feel how He sees and feels towards others by opening the eyes of our heart to see them through the lens of His patience and graciousness</w:t>
      </w:r>
      <w:r w:rsidR="007025B9" w:rsidRPr="00EF03F9">
        <w:rPr>
          <w:rFonts w:eastAsia="YDIYMjO320"/>
        </w:rPr>
        <w:t>.</w:t>
      </w:r>
      <w:r w:rsidR="00825274" w:rsidRPr="00EF03F9">
        <w:rPr>
          <w:rFonts w:eastAsia="YDIYMjO320"/>
        </w:rPr>
        <w:br/>
      </w:r>
      <w:r w:rsidR="00825274" w:rsidRPr="00EF03F9">
        <w:rPr>
          <w:rFonts w:eastAsia="YDIYMjO320" w:hint="eastAsia"/>
          <w:sz w:val="22"/>
          <w:szCs w:val="22"/>
          <w:lang w:eastAsia="ko-KR"/>
        </w:rPr>
        <w:t>우리는</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성령님께서</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우리</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마음의</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눈을</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여사</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하나님의</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인내와</w:t>
      </w:r>
      <w:r w:rsidR="00825274" w:rsidRPr="00EF03F9">
        <w:rPr>
          <w:rFonts w:eastAsia="YDIYMjO320" w:hint="eastAsia"/>
          <w:sz w:val="22"/>
          <w:szCs w:val="22"/>
          <w:lang w:eastAsia="ko-KR"/>
        </w:rPr>
        <w:t xml:space="preserve"> </w:t>
      </w:r>
      <w:r w:rsidR="009A0772" w:rsidRPr="00EF03F9">
        <w:rPr>
          <w:rFonts w:eastAsia="YDIYMjO320" w:hint="eastAsia"/>
          <w:sz w:val="22"/>
          <w:szCs w:val="22"/>
          <w:lang w:eastAsia="ko-KR"/>
        </w:rPr>
        <w:t>자애</w:t>
      </w:r>
      <w:r w:rsidR="007B1626" w:rsidRPr="00EF03F9">
        <w:rPr>
          <w:rFonts w:eastAsia="YDIYMjO320" w:hint="eastAsia"/>
          <w:sz w:val="22"/>
          <w:szCs w:val="22"/>
          <w:lang w:eastAsia="ko-KR"/>
        </w:rPr>
        <w:t>로움</w:t>
      </w:r>
      <w:r w:rsidR="00825274" w:rsidRPr="00EF03F9">
        <w:rPr>
          <w:rFonts w:eastAsia="YDIYMjO320" w:hint="eastAsia"/>
          <w:sz w:val="22"/>
          <w:szCs w:val="22"/>
          <w:lang w:eastAsia="ko-KR"/>
        </w:rPr>
        <w:t>의</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렌즈를</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통해</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서로를</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바라보게</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되어</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하나님이</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서로를</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어떻게</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보시고</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느끼시는지를</w:t>
      </w:r>
      <w:r w:rsidR="00825274" w:rsidRPr="00EF03F9">
        <w:rPr>
          <w:rFonts w:eastAsia="YDIYMjO320" w:hint="eastAsia"/>
          <w:sz w:val="22"/>
          <w:szCs w:val="22"/>
          <w:lang w:eastAsia="ko-KR"/>
        </w:rPr>
        <w:t xml:space="preserve"> </w:t>
      </w:r>
      <w:r w:rsidR="00976610" w:rsidRPr="00EF03F9">
        <w:rPr>
          <w:rFonts w:eastAsia="YDIYMjO320" w:hint="eastAsia"/>
          <w:sz w:val="22"/>
          <w:szCs w:val="22"/>
          <w:lang w:eastAsia="ko-KR"/>
        </w:rPr>
        <w:t>우리도</w:t>
      </w:r>
      <w:r w:rsidR="00976610" w:rsidRPr="00EF03F9">
        <w:rPr>
          <w:rFonts w:eastAsia="YDIYMjO320" w:hint="eastAsia"/>
          <w:sz w:val="22"/>
          <w:szCs w:val="22"/>
          <w:lang w:eastAsia="ko-KR"/>
        </w:rPr>
        <w:t xml:space="preserve"> </w:t>
      </w:r>
      <w:r w:rsidR="00825274" w:rsidRPr="00EF03F9">
        <w:rPr>
          <w:rFonts w:eastAsia="YDIYMjO320" w:hint="eastAsia"/>
          <w:sz w:val="22"/>
          <w:szCs w:val="22"/>
          <w:lang w:eastAsia="ko-KR"/>
        </w:rPr>
        <w:t>보고</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느끼</w:t>
      </w:r>
      <w:r w:rsidR="00976610" w:rsidRPr="00EF03F9">
        <w:rPr>
          <w:rFonts w:eastAsia="YDIYMjO320" w:hint="eastAsia"/>
          <w:sz w:val="22"/>
          <w:szCs w:val="22"/>
          <w:lang w:eastAsia="ko-KR"/>
        </w:rPr>
        <w:t>게</w:t>
      </w:r>
      <w:r w:rsidR="00976610" w:rsidRPr="00EF03F9">
        <w:rPr>
          <w:rFonts w:eastAsia="YDIYMjO320" w:hint="eastAsia"/>
          <w:sz w:val="22"/>
          <w:szCs w:val="22"/>
          <w:lang w:eastAsia="ko-KR"/>
        </w:rPr>
        <w:t xml:space="preserve"> </w:t>
      </w:r>
      <w:r w:rsidR="00976610" w:rsidRPr="00EF03F9">
        <w:rPr>
          <w:rFonts w:eastAsia="YDIYMjO320" w:hint="eastAsia"/>
          <w:sz w:val="22"/>
          <w:szCs w:val="22"/>
          <w:lang w:eastAsia="ko-KR"/>
        </w:rPr>
        <w:t>하는</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영감</w:t>
      </w:r>
      <w:r w:rsidR="00976610" w:rsidRPr="00EF03F9">
        <w:rPr>
          <w:rFonts w:eastAsia="YDIYMjO320" w:hint="eastAsia"/>
          <w:sz w:val="22"/>
          <w:szCs w:val="22"/>
          <w:lang w:eastAsia="ko-KR"/>
        </w:rPr>
        <w:t>이</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주</w:t>
      </w:r>
      <w:r w:rsidR="00976610" w:rsidRPr="00EF03F9">
        <w:rPr>
          <w:rFonts w:eastAsia="YDIYMjO320" w:hint="eastAsia"/>
          <w:sz w:val="22"/>
          <w:szCs w:val="22"/>
          <w:lang w:eastAsia="ko-KR"/>
        </w:rPr>
        <w:t>어</w:t>
      </w:r>
      <w:r w:rsidR="005C1854" w:rsidRPr="00EF03F9">
        <w:rPr>
          <w:rFonts w:eastAsia="YDIYMjO320" w:hint="eastAsia"/>
          <w:sz w:val="22"/>
          <w:szCs w:val="22"/>
          <w:lang w:eastAsia="ko-KR"/>
        </w:rPr>
        <w:t>지</w:t>
      </w:r>
      <w:r w:rsidR="00825274" w:rsidRPr="00EF03F9">
        <w:rPr>
          <w:rFonts w:eastAsia="YDIYMjO320" w:hint="eastAsia"/>
          <w:sz w:val="22"/>
          <w:szCs w:val="22"/>
          <w:lang w:eastAsia="ko-KR"/>
        </w:rPr>
        <w:t>길</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기도한다</w:t>
      </w:r>
      <w:r w:rsidR="00825274" w:rsidRPr="00EF03F9">
        <w:rPr>
          <w:rFonts w:eastAsia="YDIYMjO320" w:hint="eastAsia"/>
          <w:sz w:val="22"/>
          <w:szCs w:val="22"/>
          <w:lang w:eastAsia="ko-KR"/>
        </w:rPr>
        <w:t>.</w:t>
      </w:r>
    </w:p>
    <w:p w14:paraId="1D05273B" w14:textId="143EA5AA" w:rsidR="00FD0CED" w:rsidRPr="00EF03F9" w:rsidRDefault="00FD0CED" w:rsidP="00FD0CED">
      <w:pPr>
        <w:pStyle w:val="Lv3-K"/>
        <w:rPr>
          <w:rFonts w:eastAsia="YDIYMjO320"/>
          <w:lang w:eastAsia="ko-KR"/>
        </w:rPr>
      </w:pPr>
      <w:r w:rsidRPr="00EF03F9">
        <w:rPr>
          <w:rFonts w:eastAsia="YDIYMjO320"/>
        </w:rPr>
        <w:lastRenderedPageBreak/>
        <w:t xml:space="preserve">The Spirit desires to empower His people to walk our kingdom community life as Jesus prayed in John 17:21-23. </w:t>
      </w:r>
      <w:r w:rsidR="001E79AB" w:rsidRPr="00EF03F9">
        <w:rPr>
          <w:rFonts w:eastAsia="YDIYMjO320"/>
        </w:rPr>
        <w:t>The</w:t>
      </w:r>
      <w:r w:rsidRPr="00EF03F9">
        <w:rPr>
          <w:rFonts w:eastAsia="YDIYMjO320"/>
        </w:rPr>
        <w:t xml:space="preserve"> way forward in this includes cultivating a God</w:t>
      </w:r>
      <w:r w:rsidR="001E79AB" w:rsidRPr="00EF03F9">
        <w:rPr>
          <w:rFonts w:eastAsia="YDIYMjO320"/>
        </w:rPr>
        <w:t>-</w:t>
      </w:r>
      <w:r w:rsidRPr="00EF03F9">
        <w:rPr>
          <w:rFonts w:eastAsia="YDIYMjO320"/>
        </w:rPr>
        <w:t>centered kingdom family spirit. This is possible only by seeing people like H</w:t>
      </w:r>
      <w:r w:rsidR="001E79AB" w:rsidRPr="00EF03F9">
        <w:rPr>
          <w:rFonts w:eastAsia="YDIYMjO320"/>
        </w:rPr>
        <w:t>e</w:t>
      </w:r>
      <w:r w:rsidRPr="00EF03F9">
        <w:rPr>
          <w:rFonts w:eastAsia="YDIYMjO320"/>
        </w:rPr>
        <w:t xml:space="preserve"> sees them. </w:t>
      </w:r>
      <w:r w:rsidR="00825274" w:rsidRPr="00EF03F9">
        <w:rPr>
          <w:rFonts w:eastAsia="YDIYMjO320"/>
        </w:rPr>
        <w:br/>
      </w:r>
      <w:r w:rsidR="00825274" w:rsidRPr="00EF03F9">
        <w:rPr>
          <w:rFonts w:eastAsia="YDIYMjO320" w:hint="eastAsia"/>
          <w:sz w:val="22"/>
          <w:szCs w:val="22"/>
          <w:lang w:eastAsia="ko-KR"/>
        </w:rPr>
        <w:t>성령님은</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예수님이</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요한</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복음</w:t>
      </w:r>
      <w:r w:rsidR="00825274" w:rsidRPr="00EF03F9">
        <w:rPr>
          <w:rFonts w:eastAsia="YDIYMjO320" w:hint="eastAsia"/>
          <w:sz w:val="22"/>
          <w:szCs w:val="22"/>
          <w:lang w:eastAsia="ko-KR"/>
        </w:rPr>
        <w:t xml:space="preserve"> </w:t>
      </w:r>
      <w:r w:rsidR="00825274" w:rsidRPr="00EF03F9">
        <w:rPr>
          <w:rFonts w:eastAsia="YDIYMjO320"/>
          <w:sz w:val="22"/>
          <w:szCs w:val="22"/>
          <w:lang w:eastAsia="ko-KR"/>
        </w:rPr>
        <w:t>17:21-23</w:t>
      </w:r>
      <w:r w:rsidR="00825274" w:rsidRPr="00EF03F9">
        <w:rPr>
          <w:rFonts w:eastAsia="YDIYMjO320" w:hint="eastAsia"/>
          <w:sz w:val="22"/>
          <w:szCs w:val="22"/>
          <w:lang w:eastAsia="ko-KR"/>
        </w:rPr>
        <w:t>절에서</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기도하셨던</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것처럼</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하나님의</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사람들이</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하나님</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나라의</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공동체로</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살아</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가도록</w:t>
      </w:r>
      <w:r w:rsidR="00825274" w:rsidRPr="00EF03F9">
        <w:rPr>
          <w:rFonts w:eastAsia="YDIYMjO320" w:hint="eastAsia"/>
          <w:sz w:val="22"/>
          <w:szCs w:val="22"/>
          <w:lang w:eastAsia="ko-KR"/>
        </w:rPr>
        <w:t xml:space="preserve"> </w:t>
      </w:r>
      <w:r w:rsidR="005C1854" w:rsidRPr="00EF03F9">
        <w:rPr>
          <w:rFonts w:eastAsia="YDIYMjO320" w:hint="eastAsia"/>
          <w:sz w:val="22"/>
          <w:szCs w:val="22"/>
          <w:lang w:eastAsia="ko-KR"/>
        </w:rPr>
        <w:t>그들에게</w:t>
      </w:r>
      <w:r w:rsidR="005C1854" w:rsidRPr="00EF03F9">
        <w:rPr>
          <w:rFonts w:eastAsia="YDIYMjO320" w:hint="eastAsia"/>
          <w:sz w:val="22"/>
          <w:szCs w:val="22"/>
          <w:lang w:eastAsia="ko-KR"/>
        </w:rPr>
        <w:t xml:space="preserve"> </w:t>
      </w:r>
      <w:r w:rsidR="00825274" w:rsidRPr="00EF03F9">
        <w:rPr>
          <w:rFonts w:eastAsia="YDIYMjO320" w:hint="eastAsia"/>
          <w:sz w:val="22"/>
          <w:szCs w:val="22"/>
          <w:lang w:eastAsia="ko-KR"/>
        </w:rPr>
        <w:t>능력</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주시길</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갈망하신다</w:t>
      </w:r>
      <w:r w:rsidR="00825274" w:rsidRPr="00EF03F9">
        <w:rPr>
          <w:rFonts w:eastAsia="YDIYMjO320" w:hint="eastAsia"/>
          <w:sz w:val="22"/>
          <w:szCs w:val="22"/>
          <w:lang w:eastAsia="ko-KR"/>
        </w:rPr>
        <w:t>.</w:t>
      </w:r>
      <w:r w:rsidR="00825274" w:rsidRPr="00EF03F9">
        <w:rPr>
          <w:rFonts w:eastAsia="YDIYMjO320"/>
          <w:sz w:val="22"/>
          <w:szCs w:val="22"/>
          <w:lang w:eastAsia="ko-KR"/>
        </w:rPr>
        <w:t xml:space="preserve"> </w:t>
      </w:r>
      <w:r w:rsidR="00825274" w:rsidRPr="00EF03F9">
        <w:rPr>
          <w:rFonts w:eastAsia="YDIYMjO320" w:hint="eastAsia"/>
          <w:sz w:val="22"/>
          <w:szCs w:val="22"/>
          <w:lang w:eastAsia="ko-KR"/>
        </w:rPr>
        <w:t>이를</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위해</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앞으로</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나아가는</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길은</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하나님</w:t>
      </w:r>
      <w:r w:rsidR="005C1854" w:rsidRPr="00EF03F9">
        <w:rPr>
          <w:rFonts w:eastAsia="YDIYMjO320" w:hint="eastAsia"/>
          <w:sz w:val="22"/>
          <w:szCs w:val="22"/>
          <w:lang w:eastAsia="ko-KR"/>
        </w:rPr>
        <w:t xml:space="preserve"> </w:t>
      </w:r>
      <w:r w:rsidR="00825274" w:rsidRPr="00EF03F9">
        <w:rPr>
          <w:rFonts w:eastAsia="YDIYMjO320" w:hint="eastAsia"/>
          <w:sz w:val="22"/>
          <w:szCs w:val="22"/>
          <w:lang w:eastAsia="ko-KR"/>
        </w:rPr>
        <w:t>중심</w:t>
      </w:r>
      <w:r w:rsidR="009A0772" w:rsidRPr="00EF03F9">
        <w:rPr>
          <w:rFonts w:eastAsia="YDIYMjO320" w:hint="eastAsia"/>
          <w:sz w:val="22"/>
          <w:szCs w:val="22"/>
          <w:lang w:eastAsia="ko-KR"/>
        </w:rPr>
        <w:t>의</w:t>
      </w:r>
      <w:r w:rsidR="00825274" w:rsidRPr="00EF03F9">
        <w:rPr>
          <w:rFonts w:eastAsia="YDIYMjO320" w:hint="eastAsia"/>
          <w:sz w:val="22"/>
          <w:szCs w:val="22"/>
          <w:lang w:eastAsia="ko-KR"/>
        </w:rPr>
        <w:t xml:space="preserve"> </w:t>
      </w:r>
      <w:r w:rsidR="005C1854" w:rsidRPr="00EF03F9">
        <w:rPr>
          <w:rFonts w:eastAsia="YDIYMjO320" w:hint="eastAsia"/>
          <w:sz w:val="22"/>
          <w:szCs w:val="22"/>
          <w:lang w:eastAsia="ko-KR"/>
        </w:rPr>
        <w:t>왕국</w:t>
      </w:r>
      <w:r w:rsidR="00825274" w:rsidRPr="00EF03F9">
        <w:rPr>
          <w:rFonts w:eastAsia="YDIYMjO320" w:hint="eastAsia"/>
          <w:sz w:val="22"/>
          <w:szCs w:val="22"/>
          <w:lang w:eastAsia="ko-KR"/>
        </w:rPr>
        <w:t>가족</w:t>
      </w:r>
      <w:r w:rsidR="005C1854" w:rsidRPr="00EF03F9">
        <w:rPr>
          <w:rFonts w:eastAsia="YDIYMjO320" w:hint="eastAsia"/>
          <w:sz w:val="22"/>
          <w:szCs w:val="22"/>
          <w:lang w:eastAsia="ko-KR"/>
        </w:rPr>
        <w:t xml:space="preserve"> </w:t>
      </w:r>
      <w:r w:rsidR="00825274" w:rsidRPr="00EF03F9">
        <w:rPr>
          <w:rFonts w:eastAsia="YDIYMjO320" w:hint="eastAsia"/>
          <w:sz w:val="22"/>
          <w:szCs w:val="22"/>
          <w:lang w:eastAsia="ko-KR"/>
        </w:rPr>
        <w:t>영성을</w:t>
      </w:r>
      <w:r w:rsidR="00825274" w:rsidRPr="00EF03F9">
        <w:rPr>
          <w:rFonts w:eastAsia="YDIYMjO320" w:hint="eastAsia"/>
          <w:sz w:val="22"/>
          <w:szCs w:val="22"/>
          <w:lang w:eastAsia="ko-KR"/>
        </w:rPr>
        <w:t xml:space="preserve"> </w:t>
      </w:r>
      <w:r w:rsidR="005C1854" w:rsidRPr="00EF03F9">
        <w:rPr>
          <w:rFonts w:eastAsia="YDIYMjO320" w:hint="eastAsia"/>
          <w:sz w:val="22"/>
          <w:szCs w:val="22"/>
          <w:lang w:eastAsia="ko-KR"/>
        </w:rPr>
        <w:t>경작</w:t>
      </w:r>
      <w:r w:rsidR="00825274" w:rsidRPr="00EF03F9">
        <w:rPr>
          <w:rFonts w:eastAsia="YDIYMjO320" w:hint="eastAsia"/>
          <w:sz w:val="22"/>
          <w:szCs w:val="22"/>
          <w:lang w:eastAsia="ko-KR"/>
        </w:rPr>
        <w:t>하는</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것이다</w:t>
      </w:r>
      <w:r w:rsidR="00825274" w:rsidRPr="00EF03F9">
        <w:rPr>
          <w:rFonts w:eastAsia="YDIYMjO320" w:hint="eastAsia"/>
          <w:sz w:val="22"/>
          <w:szCs w:val="22"/>
          <w:lang w:eastAsia="ko-KR"/>
        </w:rPr>
        <w:t>.</w:t>
      </w:r>
      <w:r w:rsidR="00825274" w:rsidRPr="00EF03F9">
        <w:rPr>
          <w:rFonts w:eastAsia="YDIYMjO320"/>
          <w:sz w:val="22"/>
          <w:szCs w:val="22"/>
          <w:lang w:eastAsia="ko-KR"/>
        </w:rPr>
        <w:t xml:space="preserve"> </w:t>
      </w:r>
      <w:r w:rsidR="00825274" w:rsidRPr="00EF03F9">
        <w:rPr>
          <w:rFonts w:eastAsia="YDIYMjO320" w:hint="eastAsia"/>
          <w:sz w:val="22"/>
          <w:szCs w:val="22"/>
          <w:lang w:eastAsia="ko-KR"/>
        </w:rPr>
        <w:t>이것은</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하나님이</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그들을</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보시</w:t>
      </w:r>
      <w:r w:rsidR="002B7AA1" w:rsidRPr="00EF03F9">
        <w:rPr>
          <w:rFonts w:eastAsia="YDIYMjO320" w:hint="eastAsia"/>
          <w:sz w:val="22"/>
          <w:szCs w:val="22"/>
          <w:lang w:eastAsia="ko-KR"/>
        </w:rPr>
        <w:t>는</w:t>
      </w:r>
      <w:r w:rsidR="002B7AA1" w:rsidRPr="00EF03F9">
        <w:rPr>
          <w:rFonts w:eastAsia="YDIYMjO320" w:hint="eastAsia"/>
          <w:sz w:val="22"/>
          <w:szCs w:val="22"/>
          <w:lang w:eastAsia="ko-KR"/>
        </w:rPr>
        <w:t xml:space="preserve"> </w:t>
      </w:r>
      <w:r w:rsidR="002B7AA1" w:rsidRPr="00EF03F9">
        <w:rPr>
          <w:rFonts w:eastAsia="YDIYMjO320" w:hint="eastAsia"/>
          <w:sz w:val="22"/>
          <w:szCs w:val="22"/>
          <w:lang w:eastAsia="ko-KR"/>
        </w:rPr>
        <w:t>것처럼</w:t>
      </w:r>
      <w:r w:rsidR="00825274" w:rsidRPr="00EF03F9">
        <w:rPr>
          <w:rFonts w:eastAsia="YDIYMjO320" w:hint="eastAsia"/>
          <w:sz w:val="22"/>
          <w:szCs w:val="22"/>
          <w:lang w:eastAsia="ko-KR"/>
        </w:rPr>
        <w:t xml:space="preserve"> </w:t>
      </w:r>
      <w:r w:rsidR="002B7AA1" w:rsidRPr="00EF03F9">
        <w:rPr>
          <w:rFonts w:eastAsia="YDIYMjO320" w:hint="eastAsia"/>
          <w:sz w:val="22"/>
          <w:szCs w:val="22"/>
          <w:lang w:eastAsia="ko-KR"/>
        </w:rPr>
        <w:t>우리도</w:t>
      </w:r>
      <w:r w:rsidR="002B7AA1" w:rsidRPr="00EF03F9">
        <w:rPr>
          <w:rFonts w:eastAsia="YDIYMjO320" w:hint="eastAsia"/>
          <w:sz w:val="22"/>
          <w:szCs w:val="22"/>
          <w:lang w:eastAsia="ko-KR"/>
        </w:rPr>
        <w:t xml:space="preserve"> </w:t>
      </w:r>
      <w:r w:rsidR="00825274" w:rsidRPr="00EF03F9">
        <w:rPr>
          <w:rFonts w:eastAsia="YDIYMjO320" w:hint="eastAsia"/>
          <w:sz w:val="22"/>
          <w:szCs w:val="22"/>
          <w:lang w:eastAsia="ko-KR"/>
        </w:rPr>
        <w:t>그들을</w:t>
      </w:r>
      <w:r w:rsidR="00825274" w:rsidRPr="00EF03F9">
        <w:rPr>
          <w:rFonts w:eastAsia="YDIYMjO320" w:hint="eastAsia"/>
          <w:sz w:val="22"/>
          <w:szCs w:val="22"/>
          <w:lang w:eastAsia="ko-KR"/>
        </w:rPr>
        <w:t xml:space="preserve"> </w:t>
      </w:r>
      <w:r w:rsidR="002B7AA1" w:rsidRPr="00EF03F9">
        <w:rPr>
          <w:rFonts w:eastAsia="YDIYMjO320" w:hint="eastAsia"/>
          <w:sz w:val="22"/>
          <w:szCs w:val="22"/>
          <w:lang w:eastAsia="ko-KR"/>
        </w:rPr>
        <w:t>바라</w:t>
      </w:r>
      <w:r w:rsidR="009A0772" w:rsidRPr="00EF03F9">
        <w:rPr>
          <w:rFonts w:eastAsia="YDIYMjO320" w:hint="eastAsia"/>
          <w:sz w:val="22"/>
          <w:szCs w:val="22"/>
          <w:lang w:eastAsia="ko-KR"/>
        </w:rPr>
        <w:t>볼</w:t>
      </w:r>
      <w:r w:rsidR="009A0772" w:rsidRPr="00EF03F9">
        <w:rPr>
          <w:rFonts w:eastAsia="YDIYMjO320" w:hint="eastAsia"/>
          <w:sz w:val="22"/>
          <w:szCs w:val="22"/>
          <w:lang w:eastAsia="ko-KR"/>
        </w:rPr>
        <w:t xml:space="preserve"> </w:t>
      </w:r>
      <w:r w:rsidR="009A0772" w:rsidRPr="00EF03F9">
        <w:rPr>
          <w:rFonts w:eastAsia="YDIYMjO320" w:hint="eastAsia"/>
          <w:sz w:val="22"/>
          <w:szCs w:val="22"/>
          <w:lang w:eastAsia="ko-KR"/>
        </w:rPr>
        <w:t>때</w:t>
      </w:r>
      <w:r w:rsidR="002B7AA1" w:rsidRPr="00EF03F9">
        <w:rPr>
          <w:rFonts w:eastAsia="YDIYMjO320" w:hint="eastAsia"/>
          <w:sz w:val="22"/>
          <w:szCs w:val="22"/>
          <w:lang w:eastAsia="ko-KR"/>
        </w:rPr>
        <w:t>만</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가능하다</w:t>
      </w:r>
      <w:r w:rsidR="00825274" w:rsidRPr="00EF03F9">
        <w:rPr>
          <w:rFonts w:eastAsia="YDIYMjO320" w:hint="eastAsia"/>
          <w:sz w:val="22"/>
          <w:szCs w:val="22"/>
          <w:lang w:eastAsia="ko-KR"/>
        </w:rPr>
        <w:t>.</w:t>
      </w:r>
    </w:p>
    <w:p w14:paraId="69BEB289" w14:textId="50648AF3" w:rsidR="00FD0CED" w:rsidRPr="00EF03F9" w:rsidRDefault="00FD0CED" w:rsidP="00825274">
      <w:pPr>
        <w:pStyle w:val="Sc3-D"/>
        <w:rPr>
          <w:rFonts w:eastAsia="YDIYMjO320"/>
          <w:i w:val="0"/>
          <w:iCs/>
          <w:sz w:val="22"/>
          <w:szCs w:val="22"/>
          <w:lang w:eastAsia="ko-KR"/>
        </w:rPr>
      </w:pPr>
      <w:r w:rsidRPr="00EF03F9">
        <w:rPr>
          <w:rFonts w:eastAsia="YDIYMjO320"/>
          <w:vertAlign w:val="superscript"/>
          <w:lang w:val="en"/>
        </w:rPr>
        <w:t>21</w:t>
      </w:r>
      <w:r w:rsidRPr="00EF03F9">
        <w:rPr>
          <w:rFonts w:eastAsia="YDIYMjO320"/>
        </w:rPr>
        <w:t xml:space="preserve">that they </w:t>
      </w:r>
      <w:r w:rsidRPr="00EF03F9">
        <w:rPr>
          <w:rFonts w:eastAsia="YDIYMjO320"/>
          <w:u w:val="single"/>
        </w:rPr>
        <w:t>all may be one</w:t>
      </w:r>
      <w:r w:rsidRPr="00EF03F9">
        <w:rPr>
          <w:rFonts w:eastAsia="YDIYMjO320"/>
        </w:rPr>
        <w:t xml:space="preserve">, as You, Father, </w:t>
      </w:r>
      <w:r w:rsidRPr="00EF03F9">
        <w:rPr>
          <w:rFonts w:eastAsia="YDIYMjO320"/>
          <w:iCs/>
        </w:rPr>
        <w:t>are</w:t>
      </w:r>
      <w:r w:rsidRPr="00EF03F9">
        <w:rPr>
          <w:rFonts w:eastAsia="YDIYMjO320"/>
        </w:rPr>
        <w:t xml:space="preserve"> in Me, and I in You; that they also may be one in Us, </w:t>
      </w:r>
      <w:r w:rsidRPr="00EF03F9">
        <w:rPr>
          <w:rFonts w:eastAsia="YDIYMjO320"/>
          <w:u w:val="single"/>
        </w:rPr>
        <w:t>that the world may believe that You sent Me</w:t>
      </w:r>
      <w:r w:rsidRPr="00EF03F9">
        <w:rPr>
          <w:rFonts w:eastAsia="YDIYMjO320"/>
        </w:rPr>
        <w:t xml:space="preserve">. </w:t>
      </w:r>
      <w:r w:rsidRPr="00EF03F9">
        <w:rPr>
          <w:rFonts w:eastAsia="YDIYMjO320"/>
          <w:vertAlign w:val="superscript"/>
          <w:lang w:val="en"/>
        </w:rPr>
        <w:t>22</w:t>
      </w:r>
      <w:r w:rsidRPr="00EF03F9">
        <w:rPr>
          <w:rFonts w:eastAsia="YDIYMjO320"/>
        </w:rPr>
        <w:t xml:space="preserve">And </w:t>
      </w:r>
      <w:r w:rsidRPr="00EF03F9">
        <w:rPr>
          <w:rFonts w:eastAsia="YDIYMjO320"/>
          <w:u w:val="single"/>
        </w:rPr>
        <w:t>the glory</w:t>
      </w:r>
      <w:r w:rsidRPr="00EF03F9">
        <w:rPr>
          <w:rFonts w:eastAsia="YDIYMjO320"/>
        </w:rPr>
        <w:t xml:space="preserve"> which You gave Me I have given them, </w:t>
      </w:r>
      <w:r w:rsidRPr="00EF03F9">
        <w:rPr>
          <w:rFonts w:eastAsia="YDIYMjO320"/>
          <w:u w:val="single"/>
        </w:rPr>
        <w:t>that they may be one</w:t>
      </w:r>
      <w:r w:rsidRPr="00EF03F9">
        <w:rPr>
          <w:rFonts w:eastAsia="YDIYMjO320"/>
        </w:rPr>
        <w:t xml:space="preserve"> just as We are one. </w:t>
      </w:r>
      <w:r w:rsidRPr="00EF03F9">
        <w:rPr>
          <w:rFonts w:eastAsia="YDIYMjO320"/>
          <w:lang w:eastAsia="ko-KR"/>
        </w:rPr>
        <w:t>(Jn. 17:21-22)</w:t>
      </w:r>
      <w:r w:rsidR="00825274" w:rsidRPr="00EF03F9">
        <w:rPr>
          <w:rFonts w:eastAsia="YDIYMjO320"/>
          <w:lang w:eastAsia="ko-KR"/>
        </w:rPr>
        <w:br/>
      </w:r>
      <w:r w:rsidR="00825274" w:rsidRPr="00EF03F9">
        <w:rPr>
          <w:rFonts w:eastAsia="YDIYMjO320"/>
          <w:i w:val="0"/>
          <w:iCs/>
          <w:sz w:val="22"/>
          <w:szCs w:val="22"/>
          <w:vertAlign w:val="superscript"/>
          <w:lang w:eastAsia="ko-KR"/>
        </w:rPr>
        <w:t>21</w:t>
      </w:r>
      <w:r w:rsidRPr="00EF03F9">
        <w:rPr>
          <w:rFonts w:eastAsia="YDIYMjO320"/>
          <w:i w:val="0"/>
          <w:iCs/>
          <w:sz w:val="22"/>
          <w:szCs w:val="22"/>
          <w:lang w:eastAsia="ko-KR"/>
        </w:rPr>
        <w:t xml:space="preserve"> </w:t>
      </w:r>
      <w:r w:rsidR="00825274" w:rsidRPr="00EF03F9">
        <w:rPr>
          <w:rFonts w:eastAsia="YDIYMjO320" w:hint="eastAsia"/>
          <w:i w:val="0"/>
          <w:iCs/>
          <w:sz w:val="22"/>
          <w:szCs w:val="22"/>
          <w:lang w:eastAsia="ko-KR"/>
        </w:rPr>
        <w:t>아버지여</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아버지께서</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내</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안에</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내가</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아버지</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안에</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있는</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것</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같이</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그들도</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u w:val="single"/>
          <w:lang w:eastAsia="ko-KR"/>
        </w:rPr>
        <w:t>다</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하나가</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되어</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우리</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안에</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있게</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하사</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u w:val="single"/>
          <w:lang w:eastAsia="ko-KR"/>
        </w:rPr>
        <w:t>세상으로</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아버지께서</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나를</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보내신</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것을</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믿게</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하옵소서</w:t>
      </w:r>
      <w:r w:rsidR="00825274" w:rsidRPr="00EF03F9">
        <w:rPr>
          <w:rFonts w:eastAsia="YDIYMjO320" w:hint="eastAsia"/>
          <w:i w:val="0"/>
          <w:iCs/>
          <w:sz w:val="22"/>
          <w:szCs w:val="22"/>
          <w:vertAlign w:val="superscript"/>
          <w:lang w:eastAsia="ko-KR"/>
        </w:rPr>
        <w:t>2</w:t>
      </w:r>
      <w:r w:rsidR="00825274" w:rsidRPr="00EF03F9">
        <w:rPr>
          <w:rFonts w:eastAsia="YDIYMjO320"/>
          <w:i w:val="0"/>
          <w:iCs/>
          <w:sz w:val="22"/>
          <w:szCs w:val="22"/>
          <w:vertAlign w:val="superscript"/>
          <w:lang w:eastAsia="ko-KR"/>
        </w:rPr>
        <w:t>2</w:t>
      </w:r>
      <w:r w:rsidR="00825274" w:rsidRPr="00EF03F9">
        <w:rPr>
          <w:rFonts w:eastAsia="YDIYMjO320" w:hint="eastAsia"/>
          <w:i w:val="0"/>
          <w:iCs/>
          <w:sz w:val="22"/>
          <w:szCs w:val="22"/>
          <w:lang w:eastAsia="ko-KR"/>
        </w:rPr>
        <w:t>내게</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주신</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u w:val="single"/>
          <w:lang w:eastAsia="ko-KR"/>
        </w:rPr>
        <w:t>영광</w:t>
      </w:r>
      <w:r w:rsidR="00825274" w:rsidRPr="00EF03F9">
        <w:rPr>
          <w:rFonts w:eastAsia="YDIYMjO320" w:hint="eastAsia"/>
          <w:i w:val="0"/>
          <w:iCs/>
          <w:sz w:val="22"/>
          <w:szCs w:val="22"/>
          <w:lang w:eastAsia="ko-KR"/>
        </w:rPr>
        <w:t>을</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내가</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그들에게</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주었사오니</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이는</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우리가</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하나가</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된</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것</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같이</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u w:val="single"/>
          <w:lang w:eastAsia="ko-KR"/>
        </w:rPr>
        <w:t>그들도</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하나가</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되게</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하려</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함이니이다</w:t>
      </w:r>
      <w:r w:rsidR="00825274" w:rsidRPr="00EF03F9">
        <w:rPr>
          <w:rFonts w:eastAsia="YDIYMjO320" w:hint="eastAsia"/>
          <w:i w:val="0"/>
          <w:iCs/>
          <w:sz w:val="22"/>
          <w:szCs w:val="22"/>
          <w:lang w:eastAsia="ko-KR"/>
        </w:rPr>
        <w:t xml:space="preserve"> </w:t>
      </w:r>
      <w:r w:rsidR="00825274" w:rsidRPr="00EF03F9">
        <w:rPr>
          <w:rFonts w:eastAsia="YDIYMjO320"/>
          <w:i w:val="0"/>
          <w:iCs/>
          <w:sz w:val="22"/>
          <w:szCs w:val="22"/>
          <w:lang w:eastAsia="ko-KR"/>
        </w:rPr>
        <w:t>(</w:t>
      </w:r>
      <w:r w:rsidR="00825274" w:rsidRPr="00EF03F9">
        <w:rPr>
          <w:rFonts w:eastAsia="YDIYMjO320" w:hint="eastAsia"/>
          <w:i w:val="0"/>
          <w:iCs/>
          <w:sz w:val="22"/>
          <w:szCs w:val="22"/>
          <w:lang w:eastAsia="ko-KR"/>
        </w:rPr>
        <w:t>요</w:t>
      </w:r>
      <w:r w:rsidR="00825274" w:rsidRPr="00EF03F9">
        <w:rPr>
          <w:rFonts w:eastAsia="YDIYMjO320" w:hint="eastAsia"/>
          <w:i w:val="0"/>
          <w:iCs/>
          <w:sz w:val="22"/>
          <w:szCs w:val="22"/>
          <w:lang w:eastAsia="ko-KR"/>
        </w:rPr>
        <w:t>1</w:t>
      </w:r>
      <w:r w:rsidR="00825274" w:rsidRPr="00EF03F9">
        <w:rPr>
          <w:rFonts w:eastAsia="YDIYMjO320"/>
          <w:i w:val="0"/>
          <w:iCs/>
          <w:sz w:val="22"/>
          <w:szCs w:val="22"/>
          <w:lang w:eastAsia="ko-KR"/>
        </w:rPr>
        <w:t>7:21-22)</w:t>
      </w:r>
    </w:p>
    <w:p w14:paraId="53D42323" w14:textId="50E70FB9" w:rsidR="00FD0CED" w:rsidRPr="00EF03F9" w:rsidRDefault="00FD0CED" w:rsidP="00FD0CED">
      <w:pPr>
        <w:pStyle w:val="Lv3-K"/>
        <w:rPr>
          <w:rFonts w:eastAsia="YDIYMjO320"/>
          <w:lang w:eastAsia="ko-KR"/>
        </w:rPr>
      </w:pPr>
      <w:r w:rsidRPr="00EF03F9">
        <w:rPr>
          <w:rFonts w:eastAsia="YDIYMjO320"/>
        </w:rPr>
        <w:t xml:space="preserve">The like-mindedness here does not imply that everyone will agree on each issue but that we are like-minded in seeing the value and honor of one another through His eyes. New believers are not expected to have the same measure of light on spiritual things as mature Christians! </w:t>
      </w:r>
      <w:r w:rsidR="00825274" w:rsidRPr="00EF03F9">
        <w:rPr>
          <w:rFonts w:eastAsia="YDIYMjO320"/>
        </w:rPr>
        <w:br/>
      </w:r>
      <w:r w:rsidR="002B7AA1" w:rsidRPr="00EF03F9">
        <w:rPr>
          <w:rFonts w:eastAsia="YDIYMjO320" w:hint="eastAsia"/>
          <w:sz w:val="22"/>
          <w:szCs w:val="22"/>
          <w:lang w:eastAsia="ko-KR"/>
        </w:rPr>
        <w:t>여기에서</w:t>
      </w:r>
      <w:r w:rsidR="002B7AA1" w:rsidRPr="00EF03F9">
        <w:rPr>
          <w:rFonts w:eastAsia="YDIYMjO320" w:hint="eastAsia"/>
          <w:sz w:val="22"/>
          <w:szCs w:val="22"/>
          <w:lang w:eastAsia="ko-KR"/>
        </w:rPr>
        <w:t xml:space="preserve"> </w:t>
      </w:r>
      <w:r w:rsidR="00825274" w:rsidRPr="00EF03F9">
        <w:rPr>
          <w:rFonts w:eastAsia="YDIYMjO320" w:hint="eastAsia"/>
          <w:sz w:val="22"/>
          <w:szCs w:val="22"/>
          <w:lang w:eastAsia="ko-KR"/>
        </w:rPr>
        <w:t>같은</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마음을</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갖는다는</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것은</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각</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이슈에</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모든</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이들이</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동의한다</w:t>
      </w:r>
      <w:r w:rsidR="002B7AA1" w:rsidRPr="00EF03F9">
        <w:rPr>
          <w:rFonts w:eastAsia="YDIYMjO320" w:hint="eastAsia"/>
          <w:sz w:val="22"/>
          <w:szCs w:val="22"/>
          <w:lang w:eastAsia="ko-KR"/>
        </w:rPr>
        <w:t>는</w:t>
      </w:r>
      <w:r w:rsidR="002B7AA1" w:rsidRPr="00EF03F9">
        <w:rPr>
          <w:rFonts w:eastAsia="YDIYMjO320" w:hint="eastAsia"/>
          <w:sz w:val="22"/>
          <w:szCs w:val="22"/>
          <w:lang w:eastAsia="ko-KR"/>
        </w:rPr>
        <w:t xml:space="preserve"> </w:t>
      </w:r>
      <w:r w:rsidR="002B7AA1" w:rsidRPr="00EF03F9">
        <w:rPr>
          <w:rFonts w:eastAsia="YDIYMjO320" w:hint="eastAsia"/>
          <w:sz w:val="22"/>
          <w:szCs w:val="22"/>
          <w:lang w:eastAsia="ko-KR"/>
        </w:rPr>
        <w:t>의미가</w:t>
      </w:r>
      <w:r w:rsidR="002B7AA1" w:rsidRPr="00EF03F9">
        <w:rPr>
          <w:rFonts w:eastAsia="YDIYMjO320" w:hint="eastAsia"/>
          <w:sz w:val="22"/>
          <w:szCs w:val="22"/>
          <w:lang w:eastAsia="ko-KR"/>
        </w:rPr>
        <w:t xml:space="preserve"> </w:t>
      </w:r>
      <w:r w:rsidR="002B7AA1" w:rsidRPr="00EF03F9">
        <w:rPr>
          <w:rFonts w:eastAsia="YDIYMjO320" w:hint="eastAsia"/>
          <w:sz w:val="22"/>
          <w:szCs w:val="22"/>
          <w:lang w:eastAsia="ko-KR"/>
        </w:rPr>
        <w:t>아니다</w:t>
      </w:r>
      <w:r w:rsidR="00825274" w:rsidRPr="00EF03F9">
        <w:rPr>
          <w:rFonts w:eastAsia="YDIYMjO320" w:hint="eastAsia"/>
          <w:sz w:val="22"/>
          <w:szCs w:val="22"/>
          <w:lang w:eastAsia="ko-KR"/>
        </w:rPr>
        <w:t>.</w:t>
      </w:r>
      <w:r w:rsidR="00825274" w:rsidRPr="00EF03F9">
        <w:rPr>
          <w:rFonts w:eastAsia="YDIYMjO320"/>
          <w:sz w:val="22"/>
          <w:szCs w:val="22"/>
          <w:lang w:eastAsia="ko-KR"/>
        </w:rPr>
        <w:t xml:space="preserve"> </w:t>
      </w:r>
      <w:r w:rsidR="00825274" w:rsidRPr="00EF03F9">
        <w:rPr>
          <w:rFonts w:eastAsia="YDIYMjO320" w:hint="eastAsia"/>
          <w:sz w:val="22"/>
          <w:szCs w:val="22"/>
          <w:lang w:eastAsia="ko-KR"/>
        </w:rPr>
        <w:t>우리는</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하나님의</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눈을</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통해</w:t>
      </w:r>
      <w:r w:rsidR="00825274" w:rsidRPr="00EF03F9">
        <w:rPr>
          <w:rFonts w:eastAsia="YDIYMjO320" w:hint="eastAsia"/>
          <w:sz w:val="22"/>
          <w:szCs w:val="22"/>
          <w:lang w:eastAsia="ko-KR"/>
        </w:rPr>
        <w:t xml:space="preserve"> </w:t>
      </w:r>
      <w:r w:rsidR="002B7AA1" w:rsidRPr="00EF03F9">
        <w:rPr>
          <w:rFonts w:eastAsia="YDIYMjO320" w:hint="eastAsia"/>
          <w:sz w:val="22"/>
          <w:szCs w:val="22"/>
          <w:lang w:eastAsia="ko-KR"/>
        </w:rPr>
        <w:t>서로</w:t>
      </w:r>
      <w:r w:rsidR="002B7AA1" w:rsidRPr="00EF03F9">
        <w:rPr>
          <w:rFonts w:eastAsia="YDIYMjO320" w:hint="eastAsia"/>
          <w:sz w:val="22"/>
          <w:szCs w:val="22"/>
          <w:lang w:eastAsia="ko-KR"/>
        </w:rPr>
        <w:t xml:space="preserve"> </w:t>
      </w:r>
      <w:r w:rsidR="002B7AA1" w:rsidRPr="00EF03F9">
        <w:rPr>
          <w:rFonts w:eastAsia="YDIYMjO320" w:hint="eastAsia"/>
          <w:sz w:val="22"/>
          <w:szCs w:val="22"/>
          <w:lang w:eastAsia="ko-KR"/>
        </w:rPr>
        <w:t>각</w:t>
      </w:r>
      <w:r w:rsidR="002B7AA1" w:rsidRPr="00EF03F9">
        <w:rPr>
          <w:rFonts w:eastAsia="YDIYMjO320" w:hint="eastAsia"/>
          <w:sz w:val="22"/>
          <w:szCs w:val="22"/>
          <w:lang w:eastAsia="ko-KR"/>
        </w:rPr>
        <w:t xml:space="preserve"> </w:t>
      </w:r>
      <w:r w:rsidR="002B7AA1" w:rsidRPr="00EF03F9">
        <w:rPr>
          <w:rFonts w:eastAsia="YDIYMjO320" w:hint="eastAsia"/>
          <w:sz w:val="22"/>
          <w:szCs w:val="22"/>
          <w:lang w:eastAsia="ko-KR"/>
        </w:rPr>
        <w:t>사람</w:t>
      </w:r>
      <w:r w:rsidR="00825274" w:rsidRPr="00EF03F9">
        <w:rPr>
          <w:rFonts w:eastAsia="YDIYMjO320" w:hint="eastAsia"/>
          <w:sz w:val="22"/>
          <w:szCs w:val="22"/>
          <w:lang w:eastAsia="ko-KR"/>
        </w:rPr>
        <w:t>의</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가치와</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존귀함을</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보는</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것에</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같은</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마음을</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갖는</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것이다</w:t>
      </w:r>
      <w:r w:rsidR="00825274" w:rsidRPr="00EF03F9">
        <w:rPr>
          <w:rFonts w:eastAsia="YDIYMjO320" w:hint="eastAsia"/>
          <w:sz w:val="22"/>
          <w:szCs w:val="22"/>
          <w:lang w:eastAsia="ko-KR"/>
        </w:rPr>
        <w:t>.</w:t>
      </w:r>
      <w:r w:rsidR="00825274" w:rsidRPr="00EF03F9">
        <w:rPr>
          <w:rFonts w:eastAsia="YDIYMjO320"/>
          <w:sz w:val="22"/>
          <w:szCs w:val="22"/>
          <w:lang w:eastAsia="ko-KR"/>
        </w:rPr>
        <w:t xml:space="preserve"> </w:t>
      </w:r>
      <w:r w:rsidR="00825274" w:rsidRPr="00EF03F9">
        <w:rPr>
          <w:rFonts w:eastAsia="YDIYMjO320" w:hint="eastAsia"/>
          <w:sz w:val="22"/>
          <w:szCs w:val="22"/>
          <w:lang w:eastAsia="ko-KR"/>
        </w:rPr>
        <w:t>새신자들</w:t>
      </w:r>
      <w:r w:rsidR="002B7AA1" w:rsidRPr="00EF03F9">
        <w:rPr>
          <w:rFonts w:eastAsia="YDIYMjO320" w:hint="eastAsia"/>
          <w:sz w:val="22"/>
          <w:szCs w:val="22"/>
          <w:lang w:eastAsia="ko-KR"/>
        </w:rPr>
        <w:t>에게</w:t>
      </w:r>
      <w:r w:rsidR="00825274" w:rsidRPr="00EF03F9">
        <w:rPr>
          <w:rFonts w:eastAsia="YDIYMjO320" w:hint="eastAsia"/>
          <w:sz w:val="22"/>
          <w:szCs w:val="22"/>
          <w:lang w:eastAsia="ko-KR"/>
        </w:rPr>
        <w:t xml:space="preserve"> </w:t>
      </w:r>
      <w:r w:rsidR="002B7AA1" w:rsidRPr="00EF03F9">
        <w:rPr>
          <w:rFonts w:eastAsia="YDIYMjO320" w:hint="eastAsia"/>
          <w:sz w:val="22"/>
          <w:szCs w:val="22"/>
          <w:lang w:eastAsia="ko-KR"/>
        </w:rPr>
        <w:t>영적인</w:t>
      </w:r>
      <w:r w:rsidR="002B7AA1" w:rsidRPr="00EF03F9">
        <w:rPr>
          <w:rFonts w:eastAsia="YDIYMjO320" w:hint="eastAsia"/>
          <w:sz w:val="22"/>
          <w:szCs w:val="22"/>
          <w:lang w:eastAsia="ko-KR"/>
        </w:rPr>
        <w:t xml:space="preserve"> </w:t>
      </w:r>
      <w:r w:rsidR="002B7AA1" w:rsidRPr="00EF03F9">
        <w:rPr>
          <w:rFonts w:eastAsia="YDIYMjO320" w:hint="eastAsia"/>
          <w:sz w:val="22"/>
          <w:szCs w:val="22"/>
          <w:lang w:eastAsia="ko-KR"/>
        </w:rPr>
        <w:t>것에</w:t>
      </w:r>
      <w:r w:rsidR="002B7AA1" w:rsidRPr="00EF03F9">
        <w:rPr>
          <w:rFonts w:eastAsia="YDIYMjO320" w:hint="eastAsia"/>
          <w:sz w:val="22"/>
          <w:szCs w:val="22"/>
          <w:lang w:eastAsia="ko-KR"/>
        </w:rPr>
        <w:t xml:space="preserve"> </w:t>
      </w:r>
      <w:r w:rsidR="002B7AA1" w:rsidRPr="00EF03F9">
        <w:rPr>
          <w:rFonts w:eastAsia="YDIYMjO320" w:hint="eastAsia"/>
          <w:sz w:val="22"/>
          <w:szCs w:val="22"/>
          <w:lang w:eastAsia="ko-KR"/>
        </w:rPr>
        <w:t>대해</w:t>
      </w:r>
      <w:r w:rsidR="002B7AA1" w:rsidRPr="00EF03F9">
        <w:rPr>
          <w:rFonts w:eastAsia="YDIYMjO320" w:hint="eastAsia"/>
          <w:sz w:val="22"/>
          <w:szCs w:val="22"/>
          <w:lang w:eastAsia="ko-KR"/>
        </w:rPr>
        <w:t xml:space="preserve"> </w:t>
      </w:r>
      <w:r w:rsidR="00825274" w:rsidRPr="00EF03F9">
        <w:rPr>
          <w:rFonts w:eastAsia="YDIYMjO320" w:hint="eastAsia"/>
          <w:sz w:val="22"/>
          <w:szCs w:val="22"/>
          <w:lang w:eastAsia="ko-KR"/>
        </w:rPr>
        <w:t>성숙한</w:t>
      </w:r>
      <w:r w:rsidR="00825274" w:rsidRPr="00EF03F9">
        <w:rPr>
          <w:rFonts w:eastAsia="YDIYMjO320" w:hint="eastAsia"/>
          <w:sz w:val="22"/>
          <w:szCs w:val="22"/>
          <w:lang w:eastAsia="ko-KR"/>
        </w:rPr>
        <w:t xml:space="preserve"> </w:t>
      </w:r>
      <w:r w:rsidR="002B7AA1" w:rsidRPr="00EF03F9">
        <w:rPr>
          <w:rFonts w:eastAsia="YDIYMjO320" w:hint="eastAsia"/>
          <w:sz w:val="22"/>
          <w:szCs w:val="22"/>
          <w:lang w:eastAsia="ko-KR"/>
        </w:rPr>
        <w:t>그리스도인들처럼</w:t>
      </w:r>
      <w:r w:rsidR="002B7AA1" w:rsidRPr="00EF03F9">
        <w:rPr>
          <w:rFonts w:eastAsia="YDIYMjO320" w:hint="eastAsia"/>
          <w:sz w:val="22"/>
          <w:szCs w:val="22"/>
          <w:lang w:eastAsia="ko-KR"/>
        </w:rPr>
        <w:t xml:space="preserve"> </w:t>
      </w:r>
      <w:r w:rsidR="00825274" w:rsidRPr="00EF03F9">
        <w:rPr>
          <w:rFonts w:eastAsia="YDIYMjO320" w:hint="eastAsia"/>
          <w:sz w:val="22"/>
          <w:szCs w:val="22"/>
          <w:lang w:eastAsia="ko-KR"/>
        </w:rPr>
        <w:t>같은</w:t>
      </w:r>
      <w:r w:rsidR="00825274" w:rsidRPr="00EF03F9">
        <w:rPr>
          <w:rFonts w:eastAsia="YDIYMjO320" w:hint="eastAsia"/>
          <w:sz w:val="22"/>
          <w:szCs w:val="22"/>
          <w:lang w:eastAsia="ko-KR"/>
        </w:rPr>
        <w:t xml:space="preserve"> </w:t>
      </w:r>
      <w:r w:rsidR="002B7AA1" w:rsidRPr="00EF03F9">
        <w:rPr>
          <w:rFonts w:eastAsia="YDIYMjO320" w:hint="eastAsia"/>
          <w:sz w:val="22"/>
          <w:szCs w:val="22"/>
          <w:lang w:eastAsia="ko-KR"/>
        </w:rPr>
        <w:t>분량</w:t>
      </w:r>
      <w:r w:rsidR="00825274" w:rsidRPr="00EF03F9">
        <w:rPr>
          <w:rFonts w:eastAsia="YDIYMjO320" w:hint="eastAsia"/>
          <w:sz w:val="22"/>
          <w:szCs w:val="22"/>
          <w:lang w:eastAsia="ko-KR"/>
        </w:rPr>
        <w:t>의</w:t>
      </w:r>
      <w:r w:rsidR="00825274" w:rsidRPr="00EF03F9">
        <w:rPr>
          <w:rFonts w:eastAsia="YDIYMjO320" w:hint="eastAsia"/>
          <w:sz w:val="22"/>
          <w:szCs w:val="22"/>
          <w:lang w:eastAsia="ko-KR"/>
        </w:rPr>
        <w:t xml:space="preserve"> </w:t>
      </w:r>
      <w:r w:rsidR="002B7AA1" w:rsidRPr="00EF03F9">
        <w:rPr>
          <w:rFonts w:eastAsia="YDIYMjO320" w:hint="eastAsia"/>
          <w:sz w:val="22"/>
          <w:szCs w:val="22"/>
          <w:lang w:eastAsia="ko-KR"/>
        </w:rPr>
        <w:t>빛을</w:t>
      </w:r>
      <w:r w:rsidR="00825274" w:rsidRPr="00EF03F9">
        <w:rPr>
          <w:rFonts w:eastAsia="YDIYMjO320" w:hint="eastAsia"/>
          <w:sz w:val="22"/>
          <w:szCs w:val="22"/>
          <w:lang w:eastAsia="ko-KR"/>
        </w:rPr>
        <w:t xml:space="preserve"> </w:t>
      </w:r>
      <w:r w:rsidR="002B7AA1" w:rsidRPr="00EF03F9">
        <w:rPr>
          <w:rFonts w:eastAsia="YDIYMjO320" w:hint="eastAsia"/>
          <w:sz w:val="22"/>
          <w:szCs w:val="22"/>
          <w:lang w:eastAsia="ko-KR"/>
        </w:rPr>
        <w:t>기대할</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수</w:t>
      </w:r>
      <w:r w:rsidR="002B7AA1" w:rsidRPr="00EF03F9">
        <w:rPr>
          <w:rFonts w:eastAsia="YDIYMjO320" w:hint="eastAsia"/>
          <w:sz w:val="22"/>
          <w:szCs w:val="22"/>
          <w:lang w:eastAsia="ko-KR"/>
        </w:rPr>
        <w:t>는</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없다</w:t>
      </w:r>
      <w:r w:rsidR="002B7AA1" w:rsidRPr="00EF03F9">
        <w:rPr>
          <w:rFonts w:eastAsia="YDIYMjO320" w:hint="eastAsia"/>
          <w:sz w:val="22"/>
          <w:szCs w:val="22"/>
          <w:lang w:eastAsia="ko-KR"/>
        </w:rPr>
        <w:t>!</w:t>
      </w:r>
    </w:p>
    <w:p w14:paraId="0C54C8BD" w14:textId="0C8FD6C5" w:rsidR="00FD0CED" w:rsidRPr="00EF03F9" w:rsidRDefault="00FD0CED" w:rsidP="00FD0CED">
      <w:pPr>
        <w:pStyle w:val="Sc2-F"/>
        <w:keepLines/>
        <w:numPr>
          <w:ilvl w:val="1"/>
          <w:numId w:val="1"/>
        </w:numPr>
        <w:tabs>
          <w:tab w:val="clear" w:pos="1440"/>
          <w:tab w:val="left" w:pos="1152"/>
        </w:tabs>
        <w:spacing w:before="240" w:after="120"/>
        <w:ind w:left="1152" w:hanging="576"/>
        <w:outlineLvl w:val="9"/>
        <w:rPr>
          <w:rFonts w:eastAsia="YDIYMjO320"/>
          <w:b w:val="0"/>
          <w:i w:val="0"/>
          <w:lang w:eastAsia="ko-KR"/>
        </w:rPr>
      </w:pPr>
      <w:r w:rsidRPr="00EF03F9">
        <w:rPr>
          <w:rFonts w:eastAsia="YDIYMjO320"/>
          <w:bCs/>
          <w:iCs/>
        </w:rPr>
        <w:t>That with one mind and mouth we may glorify God</w:t>
      </w:r>
      <w:r w:rsidRPr="00EF03F9">
        <w:rPr>
          <w:rFonts w:eastAsia="YDIYMjO320"/>
          <w:b w:val="0"/>
          <w:i w:val="0"/>
        </w:rPr>
        <w:t xml:space="preserve">: In our mind, we long to see His </w:t>
      </w:r>
      <w:r w:rsidR="00960200" w:rsidRPr="00EF03F9">
        <w:rPr>
          <w:rFonts w:eastAsia="YDIYMjO320"/>
          <w:b w:val="0"/>
          <w:i w:val="0"/>
        </w:rPr>
        <w:t xml:space="preserve">“big </w:t>
      </w:r>
      <w:r w:rsidRPr="00EF03F9">
        <w:rPr>
          <w:rFonts w:eastAsia="YDIYMjO320"/>
          <w:b w:val="0"/>
          <w:i w:val="0"/>
        </w:rPr>
        <w:t>picture</w:t>
      </w:r>
      <w:r w:rsidR="00960200" w:rsidRPr="00EF03F9">
        <w:rPr>
          <w:rFonts w:eastAsia="YDIYMjO320"/>
          <w:b w:val="0"/>
          <w:i w:val="0"/>
        </w:rPr>
        <w:t>”</w:t>
      </w:r>
      <w:r w:rsidRPr="00EF03F9">
        <w:rPr>
          <w:rFonts w:eastAsia="YDIYMjO320"/>
          <w:b w:val="0"/>
          <w:i w:val="0"/>
        </w:rPr>
        <w:t xml:space="preserve"> perspective of what He is doing in His </w:t>
      </w:r>
      <w:r w:rsidR="00960200" w:rsidRPr="00EF03F9">
        <w:rPr>
          <w:rFonts w:eastAsia="YDIYMjO320"/>
          <w:b w:val="0"/>
          <w:i w:val="0"/>
        </w:rPr>
        <w:t>C</w:t>
      </w:r>
      <w:r w:rsidRPr="00EF03F9">
        <w:rPr>
          <w:rFonts w:eastAsia="YDIYMjO320"/>
          <w:b w:val="0"/>
          <w:i w:val="0"/>
        </w:rPr>
        <w:t xml:space="preserve">hurch and in individual ministries and people </w:t>
      </w:r>
      <w:r w:rsidR="00960200" w:rsidRPr="00EF03F9">
        <w:rPr>
          <w:rFonts w:eastAsia="YDIYMjO320"/>
          <w:b w:val="0"/>
          <w:i w:val="0"/>
        </w:rPr>
        <w:t>with which</w:t>
      </w:r>
      <w:r w:rsidRPr="00EF03F9">
        <w:rPr>
          <w:rFonts w:eastAsia="YDIYMjO320"/>
          <w:b w:val="0"/>
          <w:i w:val="0"/>
        </w:rPr>
        <w:t xml:space="preserve"> we come into contact. </w:t>
      </w:r>
      <w:r w:rsidR="00960200" w:rsidRPr="00EF03F9">
        <w:rPr>
          <w:rFonts w:eastAsia="YDIYMjO320"/>
          <w:b w:val="0"/>
          <w:i w:val="0"/>
        </w:rPr>
        <w:t>W</w:t>
      </w:r>
      <w:r w:rsidRPr="00EF03F9">
        <w:rPr>
          <w:rFonts w:eastAsia="YDIYMjO320"/>
          <w:b w:val="0"/>
          <w:i w:val="0"/>
        </w:rPr>
        <w:t xml:space="preserve">ith our mouth we seek to say what He says about His Church and people without complaining or slandering them in our speech. </w:t>
      </w:r>
      <w:r w:rsidR="00825274" w:rsidRPr="00EF03F9">
        <w:rPr>
          <w:rFonts w:eastAsia="YDIYMjO320"/>
          <w:b w:val="0"/>
          <w:i w:val="0"/>
        </w:rPr>
        <w:br/>
      </w:r>
      <w:r w:rsidR="00825274" w:rsidRPr="00EF03F9">
        <w:rPr>
          <w:rFonts w:eastAsia="YDIYMjO320" w:hint="eastAsia"/>
          <w:i w:val="0"/>
          <w:iCs/>
          <w:sz w:val="22"/>
          <w:szCs w:val="22"/>
          <w:lang w:eastAsia="ko-KR"/>
        </w:rPr>
        <w:t>한</w:t>
      </w:r>
      <w:r w:rsidR="0029564D"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마음과</w:t>
      </w:r>
      <w:r w:rsidR="00825274" w:rsidRPr="00EF03F9">
        <w:rPr>
          <w:rFonts w:eastAsia="YDIYMjO320"/>
          <w:i w:val="0"/>
          <w:iCs/>
          <w:sz w:val="22"/>
          <w:szCs w:val="22"/>
          <w:lang w:eastAsia="ko-KR"/>
        </w:rPr>
        <w:t xml:space="preserve"> </w:t>
      </w:r>
      <w:r w:rsidR="00825274" w:rsidRPr="00EF03F9">
        <w:rPr>
          <w:rFonts w:eastAsia="YDIYMjO320" w:hint="eastAsia"/>
          <w:i w:val="0"/>
          <w:iCs/>
          <w:sz w:val="22"/>
          <w:szCs w:val="22"/>
          <w:lang w:eastAsia="ko-KR"/>
        </w:rPr>
        <w:t>한</w:t>
      </w:r>
      <w:r w:rsidR="00825274" w:rsidRPr="00EF03F9">
        <w:rPr>
          <w:rFonts w:eastAsia="YDIYMjO320"/>
          <w:i w:val="0"/>
          <w:iCs/>
          <w:sz w:val="22"/>
          <w:szCs w:val="22"/>
          <w:lang w:eastAsia="ko-KR"/>
        </w:rPr>
        <w:t xml:space="preserve"> </w:t>
      </w:r>
      <w:r w:rsidR="00825274" w:rsidRPr="00EF03F9">
        <w:rPr>
          <w:rFonts w:eastAsia="YDIYMjO320" w:hint="eastAsia"/>
          <w:i w:val="0"/>
          <w:iCs/>
          <w:sz w:val="22"/>
          <w:szCs w:val="22"/>
          <w:lang w:eastAsia="ko-KR"/>
        </w:rPr>
        <w:t>입으로</w:t>
      </w:r>
      <w:r w:rsidR="00825274" w:rsidRPr="00EF03F9">
        <w:rPr>
          <w:rFonts w:eastAsia="YDIYMjO320"/>
          <w:i w:val="0"/>
          <w:iCs/>
          <w:sz w:val="22"/>
          <w:szCs w:val="22"/>
          <w:lang w:eastAsia="ko-KR"/>
        </w:rPr>
        <w:t xml:space="preserve"> </w:t>
      </w:r>
      <w:r w:rsidR="00825274" w:rsidRPr="00EF03F9">
        <w:rPr>
          <w:rFonts w:eastAsia="YDIYMjO320" w:hint="eastAsia"/>
          <w:i w:val="0"/>
          <w:iCs/>
          <w:sz w:val="22"/>
          <w:szCs w:val="22"/>
          <w:lang w:eastAsia="ko-KR"/>
        </w:rPr>
        <w:t>하나님께</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영광을</w:t>
      </w:r>
      <w:r w:rsidR="00825274" w:rsidRPr="00EF03F9">
        <w:rPr>
          <w:rFonts w:eastAsia="YDIYMjO320"/>
          <w:i w:val="0"/>
          <w:iCs/>
          <w:sz w:val="22"/>
          <w:szCs w:val="22"/>
          <w:lang w:eastAsia="ko-KR"/>
        </w:rPr>
        <w:t xml:space="preserve"> </w:t>
      </w:r>
      <w:r w:rsidR="00825274" w:rsidRPr="00EF03F9">
        <w:rPr>
          <w:rFonts w:eastAsia="YDIYMjO320" w:hint="eastAsia"/>
          <w:i w:val="0"/>
          <w:iCs/>
          <w:sz w:val="22"/>
          <w:szCs w:val="22"/>
          <w:lang w:eastAsia="ko-KR"/>
        </w:rPr>
        <w:t>돌리게</w:t>
      </w:r>
      <w:r w:rsidR="00825274" w:rsidRPr="00EF03F9">
        <w:rPr>
          <w:rFonts w:eastAsia="YDIYMjO320"/>
          <w:i w:val="0"/>
          <w:iCs/>
          <w:sz w:val="22"/>
          <w:szCs w:val="22"/>
          <w:lang w:eastAsia="ko-KR"/>
        </w:rPr>
        <w:t xml:space="preserve"> </w:t>
      </w:r>
      <w:r w:rsidR="00825274" w:rsidRPr="00EF03F9">
        <w:rPr>
          <w:rFonts w:eastAsia="YDIYMjO320" w:hint="eastAsia"/>
          <w:i w:val="0"/>
          <w:iCs/>
          <w:sz w:val="22"/>
          <w:szCs w:val="22"/>
          <w:lang w:eastAsia="ko-KR"/>
        </w:rPr>
        <w:t>하려</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하노라</w:t>
      </w:r>
      <w:r w:rsidR="00825274" w:rsidRPr="00EF03F9">
        <w:rPr>
          <w:rFonts w:eastAsia="YDIYMjO320" w:hint="eastAsia"/>
          <w:i w:val="0"/>
          <w:iCs/>
          <w:sz w:val="22"/>
          <w:szCs w:val="22"/>
          <w:lang w:eastAsia="ko-KR"/>
        </w:rPr>
        <w:t>:</w:t>
      </w:r>
      <w:r w:rsidR="00825274" w:rsidRPr="00EF03F9">
        <w:rPr>
          <w:rFonts w:eastAsia="YDIYMjO320"/>
          <w:i w:val="0"/>
          <w:iCs/>
          <w:sz w:val="22"/>
          <w:szCs w:val="22"/>
          <w:lang w:eastAsia="ko-KR"/>
        </w:rPr>
        <w:t xml:space="preserve"> </w:t>
      </w:r>
      <w:r w:rsidR="00825274" w:rsidRPr="00EF03F9">
        <w:rPr>
          <w:rFonts w:eastAsia="YDIYMjO320" w:hint="eastAsia"/>
          <w:b w:val="0"/>
          <w:bCs/>
          <w:i w:val="0"/>
          <w:iCs/>
          <w:sz w:val="22"/>
          <w:szCs w:val="22"/>
          <w:lang w:eastAsia="ko-KR"/>
        </w:rPr>
        <w:t>우리</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생각</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속에</w:t>
      </w:r>
      <w:r w:rsidR="00825274" w:rsidRPr="00EF03F9">
        <w:rPr>
          <w:rFonts w:eastAsia="YDIYMjO320" w:hint="eastAsia"/>
          <w:b w:val="0"/>
          <w:bCs/>
          <w:i w:val="0"/>
          <w:iCs/>
          <w:sz w:val="22"/>
          <w:szCs w:val="22"/>
          <w:lang w:eastAsia="ko-KR"/>
        </w:rPr>
        <w:t>,</w:t>
      </w:r>
      <w:r w:rsidR="0029564D" w:rsidRPr="00EF03F9">
        <w:rPr>
          <w:rFonts w:eastAsia="YDIYMjO320"/>
          <w:b w:val="0"/>
          <w:bCs/>
          <w:i w:val="0"/>
          <w:iCs/>
          <w:sz w:val="22"/>
          <w:szCs w:val="22"/>
          <w:lang w:eastAsia="ko-KR"/>
        </w:rPr>
        <w:t xml:space="preserve"> </w:t>
      </w:r>
      <w:r w:rsidR="0029564D" w:rsidRPr="00EF03F9">
        <w:rPr>
          <w:rFonts w:eastAsia="YDIYMjO320" w:hint="eastAsia"/>
          <w:b w:val="0"/>
          <w:bCs/>
          <w:i w:val="0"/>
          <w:iCs/>
          <w:sz w:val="22"/>
          <w:szCs w:val="22"/>
          <w:lang w:eastAsia="ko-KR"/>
        </w:rPr>
        <w:t>우리는</w:t>
      </w:r>
      <w:r w:rsidR="00825274" w:rsidRPr="00EF03F9">
        <w:rPr>
          <w:rFonts w:eastAsia="YDIYMjO320"/>
          <w:b w:val="0"/>
          <w:bCs/>
          <w:i w:val="0"/>
          <w:iCs/>
          <w:sz w:val="22"/>
          <w:szCs w:val="22"/>
          <w:lang w:eastAsia="ko-KR"/>
        </w:rPr>
        <w:t xml:space="preserve"> </w:t>
      </w:r>
      <w:r w:rsidR="00825274" w:rsidRPr="00EF03F9">
        <w:rPr>
          <w:rFonts w:eastAsia="YDIYMjO320" w:hint="eastAsia"/>
          <w:b w:val="0"/>
          <w:bCs/>
          <w:i w:val="0"/>
          <w:iCs/>
          <w:sz w:val="22"/>
          <w:szCs w:val="22"/>
          <w:lang w:eastAsia="ko-KR"/>
        </w:rPr>
        <w:t>하나님의</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교회</w:t>
      </w:r>
      <w:r w:rsidR="0029564D" w:rsidRPr="00EF03F9">
        <w:rPr>
          <w:rFonts w:eastAsia="YDIYMjO320" w:hint="eastAsia"/>
          <w:b w:val="0"/>
          <w:bCs/>
          <w:i w:val="0"/>
          <w:iCs/>
          <w:sz w:val="22"/>
          <w:szCs w:val="22"/>
          <w:lang w:eastAsia="ko-KR"/>
        </w:rPr>
        <w:t xml:space="preserve"> </w:t>
      </w:r>
      <w:r w:rsidR="0029564D" w:rsidRPr="00EF03F9">
        <w:rPr>
          <w:rFonts w:eastAsia="YDIYMjO320" w:hint="eastAsia"/>
          <w:b w:val="0"/>
          <w:bCs/>
          <w:i w:val="0"/>
          <w:iCs/>
          <w:sz w:val="22"/>
          <w:szCs w:val="22"/>
          <w:lang w:eastAsia="ko-KR"/>
        </w:rPr>
        <w:t>안에</w:t>
      </w:r>
      <w:r w:rsidR="00825274" w:rsidRPr="00EF03F9">
        <w:rPr>
          <w:rFonts w:eastAsia="YDIYMjO320" w:hint="eastAsia"/>
          <w:b w:val="0"/>
          <w:bCs/>
          <w:i w:val="0"/>
          <w:iCs/>
          <w:sz w:val="22"/>
          <w:szCs w:val="22"/>
          <w:lang w:eastAsia="ko-KR"/>
        </w:rPr>
        <w:t>,</w:t>
      </w:r>
      <w:r w:rsidR="00825274" w:rsidRPr="00EF03F9">
        <w:rPr>
          <w:rFonts w:eastAsia="YDIYMjO320"/>
          <w:b w:val="0"/>
          <w:bCs/>
          <w:i w:val="0"/>
          <w:iCs/>
          <w:sz w:val="22"/>
          <w:szCs w:val="22"/>
          <w:lang w:eastAsia="ko-KR"/>
        </w:rPr>
        <w:t xml:space="preserve"> </w:t>
      </w:r>
      <w:r w:rsidR="00825274" w:rsidRPr="00EF03F9">
        <w:rPr>
          <w:rFonts w:eastAsia="YDIYMjO320" w:hint="eastAsia"/>
          <w:b w:val="0"/>
          <w:bCs/>
          <w:i w:val="0"/>
          <w:iCs/>
          <w:sz w:val="22"/>
          <w:szCs w:val="22"/>
          <w:lang w:eastAsia="ko-KR"/>
        </w:rPr>
        <w:t>개</w:t>
      </w:r>
      <w:r w:rsidR="0029564D" w:rsidRPr="00EF03F9">
        <w:rPr>
          <w:rFonts w:eastAsia="YDIYMjO320" w:hint="eastAsia"/>
          <w:b w:val="0"/>
          <w:bCs/>
          <w:i w:val="0"/>
          <w:iCs/>
          <w:sz w:val="22"/>
          <w:szCs w:val="22"/>
          <w:lang w:eastAsia="ko-KR"/>
        </w:rPr>
        <w:t>인의</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사역들</w:t>
      </w:r>
      <w:r w:rsidR="0029564D" w:rsidRPr="00EF03F9">
        <w:rPr>
          <w:rFonts w:eastAsia="YDIYMjO320" w:hint="eastAsia"/>
          <w:b w:val="0"/>
          <w:bCs/>
          <w:i w:val="0"/>
          <w:iCs/>
          <w:sz w:val="22"/>
          <w:szCs w:val="22"/>
          <w:lang w:eastAsia="ko-KR"/>
        </w:rPr>
        <w:t xml:space="preserve"> </w:t>
      </w:r>
      <w:r w:rsidR="0029564D" w:rsidRPr="00EF03F9">
        <w:rPr>
          <w:rFonts w:eastAsia="YDIYMjO320" w:hint="eastAsia"/>
          <w:b w:val="0"/>
          <w:bCs/>
          <w:i w:val="0"/>
          <w:iCs/>
          <w:sz w:val="22"/>
          <w:szCs w:val="22"/>
          <w:lang w:eastAsia="ko-KR"/>
        </w:rPr>
        <w:t>안에</w:t>
      </w:r>
      <w:r w:rsidR="0029564D" w:rsidRPr="00EF03F9">
        <w:rPr>
          <w:rFonts w:eastAsia="YDIYMjO320" w:hint="eastAsia"/>
          <w:b w:val="0"/>
          <w:bCs/>
          <w:i w:val="0"/>
          <w:iCs/>
          <w:sz w:val="22"/>
          <w:szCs w:val="22"/>
          <w:lang w:eastAsia="ko-KR"/>
        </w:rPr>
        <w:t xml:space="preserve"> </w:t>
      </w:r>
      <w:r w:rsidR="0029564D" w:rsidRPr="00EF03F9">
        <w:rPr>
          <w:rFonts w:eastAsia="YDIYMjO320" w:hint="eastAsia"/>
          <w:b w:val="0"/>
          <w:bCs/>
          <w:i w:val="0"/>
          <w:iCs/>
          <w:sz w:val="22"/>
          <w:szCs w:val="22"/>
          <w:lang w:eastAsia="ko-KR"/>
        </w:rPr>
        <w:t>그리고</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우리가</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만날</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사람들</w:t>
      </w:r>
      <w:r w:rsidR="0029564D" w:rsidRPr="00EF03F9">
        <w:rPr>
          <w:rFonts w:eastAsia="YDIYMjO320" w:hint="eastAsia"/>
          <w:b w:val="0"/>
          <w:bCs/>
          <w:i w:val="0"/>
          <w:iCs/>
          <w:sz w:val="22"/>
          <w:szCs w:val="22"/>
          <w:lang w:eastAsia="ko-KR"/>
        </w:rPr>
        <w:t xml:space="preserve"> </w:t>
      </w:r>
      <w:r w:rsidR="0029564D" w:rsidRPr="00EF03F9">
        <w:rPr>
          <w:rFonts w:eastAsia="YDIYMjO320" w:hint="eastAsia"/>
          <w:b w:val="0"/>
          <w:bCs/>
          <w:i w:val="0"/>
          <w:iCs/>
          <w:sz w:val="22"/>
          <w:szCs w:val="22"/>
          <w:lang w:eastAsia="ko-KR"/>
        </w:rPr>
        <w:t>안에</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하나님이</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무엇을</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하시는지</w:t>
      </w:r>
      <w:r w:rsidR="0029564D" w:rsidRPr="00EF03F9">
        <w:rPr>
          <w:rFonts w:eastAsia="YDIYMjO320" w:hint="eastAsia"/>
          <w:b w:val="0"/>
          <w:bCs/>
          <w:i w:val="0"/>
          <w:iCs/>
          <w:sz w:val="22"/>
          <w:szCs w:val="22"/>
          <w:lang w:eastAsia="ko-KR"/>
        </w:rPr>
        <w:t>에</w:t>
      </w:r>
      <w:r w:rsidR="0029564D" w:rsidRPr="00EF03F9">
        <w:rPr>
          <w:rFonts w:eastAsia="YDIYMjO320" w:hint="eastAsia"/>
          <w:b w:val="0"/>
          <w:bCs/>
          <w:i w:val="0"/>
          <w:iCs/>
          <w:sz w:val="22"/>
          <w:szCs w:val="22"/>
          <w:lang w:eastAsia="ko-KR"/>
        </w:rPr>
        <w:t xml:space="preserve"> </w:t>
      </w:r>
      <w:r w:rsidR="0029564D" w:rsidRPr="00EF03F9">
        <w:rPr>
          <w:rFonts w:eastAsia="YDIYMjO320" w:hint="eastAsia"/>
          <w:b w:val="0"/>
          <w:bCs/>
          <w:i w:val="0"/>
          <w:iCs/>
          <w:sz w:val="22"/>
          <w:szCs w:val="22"/>
          <w:lang w:eastAsia="ko-KR"/>
        </w:rPr>
        <w:t>대한</w:t>
      </w:r>
      <w:r w:rsidR="00825274" w:rsidRPr="00EF03F9">
        <w:rPr>
          <w:rFonts w:eastAsia="YDIYMjO320" w:hint="eastAsia"/>
          <w:b w:val="0"/>
          <w:bCs/>
          <w:i w:val="0"/>
          <w:iCs/>
          <w:sz w:val="22"/>
          <w:szCs w:val="22"/>
          <w:lang w:eastAsia="ko-KR"/>
        </w:rPr>
        <w:t xml:space="preserve"> </w:t>
      </w:r>
      <w:r w:rsidR="0029564D" w:rsidRPr="00EF03F9">
        <w:rPr>
          <w:rFonts w:eastAsia="YDIYMjO320" w:hint="eastAsia"/>
          <w:b w:val="0"/>
          <w:bCs/>
          <w:i w:val="0"/>
          <w:iCs/>
          <w:sz w:val="22"/>
          <w:szCs w:val="22"/>
          <w:lang w:eastAsia="ko-KR"/>
        </w:rPr>
        <w:t>그분</w:t>
      </w:r>
      <w:r w:rsidR="00825274" w:rsidRPr="00EF03F9">
        <w:rPr>
          <w:rFonts w:eastAsia="YDIYMjO320" w:hint="eastAsia"/>
          <w:b w:val="0"/>
          <w:bCs/>
          <w:i w:val="0"/>
          <w:iCs/>
          <w:sz w:val="22"/>
          <w:szCs w:val="22"/>
          <w:lang w:eastAsia="ko-KR"/>
        </w:rPr>
        <w:t>의</w:t>
      </w:r>
      <w:r w:rsidR="00825274" w:rsidRPr="00EF03F9">
        <w:rPr>
          <w:rFonts w:eastAsia="YDIYMjO320" w:hint="eastAsia"/>
          <w:b w:val="0"/>
          <w:bCs/>
          <w:i w:val="0"/>
          <w:iCs/>
          <w:sz w:val="22"/>
          <w:szCs w:val="22"/>
          <w:lang w:eastAsia="ko-KR"/>
        </w:rPr>
        <w:t xml:space="preserve"> </w:t>
      </w:r>
      <w:r w:rsidR="00825274" w:rsidRPr="00EF03F9">
        <w:rPr>
          <w:rFonts w:eastAsia="YDIYMjO320"/>
          <w:b w:val="0"/>
          <w:bCs/>
          <w:i w:val="0"/>
          <w:iCs/>
          <w:sz w:val="22"/>
          <w:szCs w:val="22"/>
          <w:lang w:eastAsia="ko-KR"/>
        </w:rPr>
        <w:t>“</w:t>
      </w:r>
      <w:r w:rsidR="00825274" w:rsidRPr="00EF03F9">
        <w:rPr>
          <w:rFonts w:eastAsia="YDIYMjO320" w:hint="eastAsia"/>
          <w:b w:val="0"/>
          <w:bCs/>
          <w:i w:val="0"/>
          <w:iCs/>
          <w:sz w:val="22"/>
          <w:szCs w:val="22"/>
          <w:lang w:eastAsia="ko-KR"/>
        </w:rPr>
        <w:t>큰</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그림</w:t>
      </w:r>
      <w:r w:rsidR="00825274" w:rsidRPr="00EF03F9">
        <w:rPr>
          <w:rFonts w:eastAsia="YDIYMjO320"/>
          <w:b w:val="0"/>
          <w:bCs/>
          <w:i w:val="0"/>
          <w:iCs/>
          <w:sz w:val="22"/>
          <w:szCs w:val="22"/>
          <w:lang w:eastAsia="ko-KR"/>
        </w:rPr>
        <w:t>”</w:t>
      </w:r>
      <w:r w:rsidR="0029564D" w:rsidRPr="00EF03F9">
        <w:rPr>
          <w:rFonts w:eastAsia="YDIYMjO320" w:hint="eastAsia"/>
          <w:b w:val="0"/>
          <w:bCs/>
          <w:i w:val="0"/>
          <w:iCs/>
          <w:sz w:val="22"/>
          <w:szCs w:val="22"/>
          <w:lang w:eastAsia="ko-KR"/>
        </w:rPr>
        <w:t>의</w:t>
      </w:r>
      <w:r w:rsidR="0029564D" w:rsidRPr="00EF03F9">
        <w:rPr>
          <w:rFonts w:eastAsia="YDIYMjO320" w:hint="eastAsia"/>
          <w:b w:val="0"/>
          <w:bCs/>
          <w:i w:val="0"/>
          <w:iCs/>
          <w:sz w:val="22"/>
          <w:szCs w:val="22"/>
          <w:lang w:eastAsia="ko-KR"/>
        </w:rPr>
        <w:t xml:space="preserve"> </w:t>
      </w:r>
      <w:r w:rsidR="0029564D" w:rsidRPr="00EF03F9">
        <w:rPr>
          <w:rFonts w:eastAsia="YDIYMjO320" w:hint="eastAsia"/>
          <w:b w:val="0"/>
          <w:bCs/>
          <w:i w:val="0"/>
          <w:iCs/>
          <w:sz w:val="22"/>
          <w:szCs w:val="22"/>
          <w:lang w:eastAsia="ko-KR"/>
        </w:rPr>
        <w:t>관점을</w:t>
      </w:r>
      <w:r w:rsidR="0029564D" w:rsidRPr="00EF03F9">
        <w:rPr>
          <w:rFonts w:eastAsia="YDIYMjO320" w:hint="eastAsia"/>
          <w:b w:val="0"/>
          <w:bCs/>
          <w:i w:val="0"/>
          <w:iCs/>
          <w:sz w:val="22"/>
          <w:szCs w:val="22"/>
          <w:lang w:eastAsia="ko-KR"/>
        </w:rPr>
        <w:t xml:space="preserve"> </w:t>
      </w:r>
      <w:r w:rsidR="0029564D" w:rsidRPr="00EF03F9">
        <w:rPr>
          <w:rFonts w:eastAsia="YDIYMjO320" w:hint="eastAsia"/>
          <w:b w:val="0"/>
          <w:bCs/>
          <w:i w:val="0"/>
          <w:iCs/>
          <w:sz w:val="22"/>
          <w:szCs w:val="22"/>
          <w:lang w:eastAsia="ko-KR"/>
        </w:rPr>
        <w:t>보길</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갈망한다</w:t>
      </w:r>
      <w:r w:rsidR="00825274" w:rsidRPr="00EF03F9">
        <w:rPr>
          <w:rFonts w:eastAsia="YDIYMjO320" w:hint="eastAsia"/>
          <w:b w:val="0"/>
          <w:bCs/>
          <w:i w:val="0"/>
          <w:iCs/>
          <w:sz w:val="22"/>
          <w:szCs w:val="22"/>
          <w:lang w:eastAsia="ko-KR"/>
        </w:rPr>
        <w:t>.</w:t>
      </w:r>
      <w:r w:rsidR="0029564D" w:rsidRPr="00EF03F9">
        <w:rPr>
          <w:rFonts w:eastAsia="YDIYMjO320"/>
          <w:b w:val="0"/>
          <w:bCs/>
          <w:i w:val="0"/>
          <w:iCs/>
          <w:sz w:val="22"/>
          <w:szCs w:val="22"/>
          <w:lang w:eastAsia="ko-KR"/>
        </w:rPr>
        <w:t xml:space="preserve"> </w:t>
      </w:r>
      <w:r w:rsidR="0029564D" w:rsidRPr="00EF03F9">
        <w:rPr>
          <w:rFonts w:eastAsia="YDIYMjO320" w:hint="eastAsia"/>
          <w:b w:val="0"/>
          <w:bCs/>
          <w:i w:val="0"/>
          <w:iCs/>
          <w:sz w:val="22"/>
          <w:szCs w:val="22"/>
          <w:lang w:eastAsia="ko-KR"/>
        </w:rPr>
        <w:t>우리는</w:t>
      </w:r>
      <w:r w:rsidR="00825274" w:rsidRPr="00EF03F9">
        <w:rPr>
          <w:rFonts w:eastAsia="YDIYMjO320"/>
          <w:b w:val="0"/>
          <w:bCs/>
          <w:i w:val="0"/>
          <w:iCs/>
          <w:sz w:val="22"/>
          <w:szCs w:val="22"/>
          <w:lang w:eastAsia="ko-KR"/>
        </w:rPr>
        <w:t xml:space="preserve"> </w:t>
      </w:r>
      <w:r w:rsidR="0029564D" w:rsidRPr="00EF03F9">
        <w:rPr>
          <w:rFonts w:eastAsia="YDIYMjO320" w:hint="eastAsia"/>
          <w:b w:val="0"/>
          <w:bCs/>
          <w:i w:val="0"/>
          <w:iCs/>
          <w:sz w:val="22"/>
          <w:szCs w:val="22"/>
          <w:lang w:eastAsia="ko-KR"/>
        </w:rPr>
        <w:t>우리의</w:t>
      </w:r>
      <w:r w:rsidR="0029564D" w:rsidRPr="00EF03F9">
        <w:rPr>
          <w:rFonts w:eastAsia="YDIYMjO320" w:hint="eastAsia"/>
          <w:b w:val="0"/>
          <w:bCs/>
          <w:i w:val="0"/>
          <w:iCs/>
          <w:sz w:val="22"/>
          <w:szCs w:val="22"/>
          <w:lang w:eastAsia="ko-KR"/>
        </w:rPr>
        <w:t xml:space="preserve"> </w:t>
      </w:r>
      <w:r w:rsidR="0029564D" w:rsidRPr="00EF03F9">
        <w:rPr>
          <w:rFonts w:eastAsia="YDIYMjO320" w:hint="eastAsia"/>
          <w:b w:val="0"/>
          <w:bCs/>
          <w:i w:val="0"/>
          <w:iCs/>
          <w:sz w:val="22"/>
          <w:szCs w:val="22"/>
          <w:lang w:eastAsia="ko-KR"/>
        </w:rPr>
        <w:t>언어에</w:t>
      </w:r>
      <w:r w:rsidR="0029564D" w:rsidRPr="00EF03F9">
        <w:rPr>
          <w:rFonts w:eastAsia="YDIYMjO320" w:hint="eastAsia"/>
          <w:b w:val="0"/>
          <w:bCs/>
          <w:i w:val="0"/>
          <w:iCs/>
          <w:sz w:val="22"/>
          <w:szCs w:val="22"/>
          <w:lang w:eastAsia="ko-KR"/>
        </w:rPr>
        <w:t xml:space="preserve"> </w:t>
      </w:r>
      <w:r w:rsidR="0029564D" w:rsidRPr="00EF03F9">
        <w:rPr>
          <w:rFonts w:eastAsia="YDIYMjO320" w:hint="eastAsia"/>
          <w:b w:val="0"/>
          <w:bCs/>
          <w:i w:val="0"/>
          <w:iCs/>
          <w:sz w:val="22"/>
          <w:szCs w:val="22"/>
          <w:lang w:eastAsia="ko-KR"/>
        </w:rPr>
        <w:t>불평이나</w:t>
      </w:r>
      <w:r w:rsidR="0029564D" w:rsidRPr="00EF03F9">
        <w:rPr>
          <w:rFonts w:eastAsia="YDIYMjO320" w:hint="eastAsia"/>
          <w:b w:val="0"/>
          <w:bCs/>
          <w:i w:val="0"/>
          <w:iCs/>
          <w:sz w:val="22"/>
          <w:szCs w:val="22"/>
          <w:lang w:eastAsia="ko-KR"/>
        </w:rPr>
        <w:t xml:space="preserve"> </w:t>
      </w:r>
      <w:r w:rsidR="0029564D" w:rsidRPr="00EF03F9">
        <w:rPr>
          <w:rFonts w:eastAsia="YDIYMjO320" w:hint="eastAsia"/>
          <w:b w:val="0"/>
          <w:bCs/>
          <w:i w:val="0"/>
          <w:iCs/>
          <w:sz w:val="22"/>
          <w:szCs w:val="22"/>
          <w:lang w:eastAsia="ko-KR"/>
        </w:rPr>
        <w:t>중상모략없이</w:t>
      </w:r>
      <w:r w:rsidR="0029564D"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하나님이</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그분의</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교회와</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사람들</w:t>
      </w:r>
      <w:r w:rsidR="0029564D" w:rsidRPr="00EF03F9">
        <w:rPr>
          <w:rFonts w:eastAsia="YDIYMjO320" w:hint="eastAsia"/>
          <w:b w:val="0"/>
          <w:bCs/>
          <w:i w:val="0"/>
          <w:iCs/>
          <w:sz w:val="22"/>
          <w:szCs w:val="22"/>
          <w:lang w:eastAsia="ko-KR"/>
        </w:rPr>
        <w:t>에</w:t>
      </w:r>
      <w:r w:rsidR="0029564D" w:rsidRPr="00EF03F9">
        <w:rPr>
          <w:rFonts w:eastAsia="YDIYMjO320" w:hint="eastAsia"/>
          <w:b w:val="0"/>
          <w:bCs/>
          <w:i w:val="0"/>
          <w:iCs/>
          <w:sz w:val="22"/>
          <w:szCs w:val="22"/>
          <w:lang w:eastAsia="ko-KR"/>
        </w:rPr>
        <w:t xml:space="preserve"> </w:t>
      </w:r>
      <w:r w:rsidR="0029564D" w:rsidRPr="00EF03F9">
        <w:rPr>
          <w:rFonts w:eastAsia="YDIYMjO320" w:hint="eastAsia"/>
          <w:b w:val="0"/>
          <w:bCs/>
          <w:i w:val="0"/>
          <w:iCs/>
          <w:sz w:val="22"/>
          <w:szCs w:val="22"/>
          <w:lang w:eastAsia="ko-KR"/>
        </w:rPr>
        <w:t>대해</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하나님이</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말하시</w:t>
      </w:r>
      <w:r w:rsidR="0029564D" w:rsidRPr="00EF03F9">
        <w:rPr>
          <w:rFonts w:eastAsia="YDIYMjO320" w:hint="eastAsia"/>
          <w:b w:val="0"/>
          <w:bCs/>
          <w:i w:val="0"/>
          <w:iCs/>
          <w:sz w:val="22"/>
          <w:szCs w:val="22"/>
          <w:lang w:eastAsia="ko-KR"/>
        </w:rPr>
        <w:t>는</w:t>
      </w:r>
      <w:r w:rsidR="0029564D" w:rsidRPr="00EF03F9">
        <w:rPr>
          <w:rFonts w:eastAsia="YDIYMjO320" w:hint="eastAsia"/>
          <w:b w:val="0"/>
          <w:bCs/>
          <w:i w:val="0"/>
          <w:iCs/>
          <w:sz w:val="22"/>
          <w:szCs w:val="22"/>
          <w:lang w:eastAsia="ko-KR"/>
        </w:rPr>
        <w:t xml:space="preserve"> </w:t>
      </w:r>
      <w:r w:rsidR="0029564D" w:rsidRPr="00EF03F9">
        <w:rPr>
          <w:rFonts w:eastAsia="YDIYMjO320" w:hint="eastAsia"/>
          <w:b w:val="0"/>
          <w:bCs/>
          <w:i w:val="0"/>
          <w:iCs/>
          <w:sz w:val="22"/>
          <w:szCs w:val="22"/>
          <w:lang w:eastAsia="ko-KR"/>
        </w:rPr>
        <w:t>것을</w:t>
      </w:r>
      <w:r w:rsidR="0029564D" w:rsidRPr="00EF03F9">
        <w:rPr>
          <w:rFonts w:eastAsia="YDIYMjO320"/>
          <w:b w:val="0"/>
          <w:bCs/>
          <w:i w:val="0"/>
          <w:iCs/>
          <w:sz w:val="22"/>
          <w:szCs w:val="22"/>
          <w:lang w:eastAsia="ko-KR"/>
        </w:rPr>
        <w:t xml:space="preserve"> </w:t>
      </w:r>
      <w:r w:rsidR="0029564D" w:rsidRPr="00EF03F9">
        <w:rPr>
          <w:rFonts w:eastAsia="YDIYMjO320" w:hint="eastAsia"/>
          <w:b w:val="0"/>
          <w:bCs/>
          <w:i w:val="0"/>
          <w:iCs/>
          <w:sz w:val="22"/>
          <w:szCs w:val="22"/>
          <w:lang w:eastAsia="ko-KR"/>
        </w:rPr>
        <w:t>입으로</w:t>
      </w:r>
      <w:r w:rsidR="00825274" w:rsidRPr="00EF03F9">
        <w:rPr>
          <w:rFonts w:eastAsia="YDIYMjO320"/>
          <w:b w:val="0"/>
          <w:bCs/>
          <w:i w:val="0"/>
          <w:iCs/>
          <w:sz w:val="22"/>
          <w:szCs w:val="22"/>
          <w:lang w:eastAsia="ko-KR"/>
        </w:rPr>
        <w:t xml:space="preserve"> </w:t>
      </w:r>
      <w:r w:rsidR="00825274" w:rsidRPr="00EF03F9">
        <w:rPr>
          <w:rFonts w:eastAsia="YDIYMjO320" w:hint="eastAsia"/>
          <w:b w:val="0"/>
          <w:bCs/>
          <w:i w:val="0"/>
          <w:iCs/>
          <w:sz w:val="22"/>
          <w:szCs w:val="22"/>
          <w:lang w:eastAsia="ko-KR"/>
        </w:rPr>
        <w:t>말하길</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추구한다</w:t>
      </w:r>
      <w:r w:rsidR="00825274" w:rsidRPr="00EF03F9">
        <w:rPr>
          <w:rFonts w:eastAsia="YDIYMjO320" w:hint="eastAsia"/>
          <w:b w:val="0"/>
          <w:bCs/>
          <w:i w:val="0"/>
          <w:iCs/>
          <w:sz w:val="22"/>
          <w:szCs w:val="22"/>
          <w:lang w:eastAsia="ko-KR"/>
        </w:rPr>
        <w:t>.</w:t>
      </w:r>
      <w:r w:rsidR="0029564D" w:rsidRPr="00EF03F9">
        <w:rPr>
          <w:rFonts w:eastAsia="YDIYMjO320"/>
          <w:b w:val="0"/>
          <w:bCs/>
          <w:i w:val="0"/>
          <w:iCs/>
          <w:sz w:val="22"/>
          <w:szCs w:val="22"/>
          <w:lang w:eastAsia="ko-KR"/>
        </w:rPr>
        <w:t xml:space="preserve"> </w:t>
      </w:r>
    </w:p>
    <w:p w14:paraId="2BA5B807" w14:textId="4E5EA419" w:rsidR="00FD0CED" w:rsidRPr="00EF03F9" w:rsidRDefault="00FD0CED" w:rsidP="00FD0CED">
      <w:pPr>
        <w:pStyle w:val="Lv3-K"/>
        <w:rPr>
          <w:rFonts w:eastAsia="YDIYMjO320"/>
          <w:lang w:eastAsia="ko-KR"/>
        </w:rPr>
      </w:pPr>
      <w:r w:rsidRPr="00EF03F9">
        <w:rPr>
          <w:rFonts w:eastAsia="YDIYMjO320"/>
        </w:rPr>
        <w:t>Ask the Holy Spirit to let us see, feel, and say what He sees, feels</w:t>
      </w:r>
      <w:r w:rsidR="00431422" w:rsidRPr="00EF03F9">
        <w:rPr>
          <w:rFonts w:eastAsia="YDIYMjO320"/>
        </w:rPr>
        <w:t>,</w:t>
      </w:r>
      <w:r w:rsidRPr="00EF03F9">
        <w:rPr>
          <w:rFonts w:eastAsia="YDIYMjO320"/>
        </w:rPr>
        <w:t xml:space="preserve"> and say</w:t>
      </w:r>
      <w:r w:rsidR="00431422" w:rsidRPr="00EF03F9">
        <w:rPr>
          <w:rFonts w:eastAsia="YDIYMjO320"/>
        </w:rPr>
        <w:t>s</w:t>
      </w:r>
      <w:r w:rsidRPr="00EF03F9">
        <w:rPr>
          <w:rFonts w:eastAsia="YDIYMjO320"/>
        </w:rPr>
        <w:t xml:space="preserve"> about the people in our lives. We want to say what He says about one another. </w:t>
      </w:r>
      <w:r w:rsidR="00825274" w:rsidRPr="00EF03F9">
        <w:rPr>
          <w:rFonts w:eastAsia="YDIYMjO320"/>
        </w:rPr>
        <w:br/>
      </w:r>
      <w:r w:rsidR="00825274" w:rsidRPr="00EF03F9">
        <w:rPr>
          <w:rFonts w:eastAsia="YDIYMjO320" w:hint="eastAsia"/>
          <w:sz w:val="22"/>
          <w:szCs w:val="22"/>
          <w:lang w:eastAsia="ko-KR"/>
        </w:rPr>
        <w:t>우리</w:t>
      </w:r>
      <w:r w:rsidR="00294352" w:rsidRPr="00EF03F9">
        <w:rPr>
          <w:rFonts w:eastAsia="YDIYMjO320" w:hint="eastAsia"/>
          <w:sz w:val="22"/>
          <w:szCs w:val="22"/>
          <w:lang w:eastAsia="ko-KR"/>
        </w:rPr>
        <w:t>가</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삶에서</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만나는</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사람들에</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대해</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성령님</w:t>
      </w:r>
      <w:r w:rsidR="00294352" w:rsidRPr="00EF03F9">
        <w:rPr>
          <w:rFonts w:eastAsia="YDIYMjO320" w:hint="eastAsia"/>
          <w:sz w:val="22"/>
          <w:szCs w:val="22"/>
          <w:lang w:eastAsia="ko-KR"/>
        </w:rPr>
        <w:t>께서</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보시고</w:t>
      </w:r>
      <w:r w:rsidR="00294352" w:rsidRPr="00EF03F9">
        <w:rPr>
          <w:rFonts w:eastAsia="YDIYMjO320" w:hint="eastAsia"/>
          <w:sz w:val="22"/>
          <w:szCs w:val="22"/>
          <w:lang w:eastAsia="ko-KR"/>
        </w:rPr>
        <w:t>,</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느끼시고</w:t>
      </w:r>
      <w:r w:rsidR="00294352" w:rsidRPr="00EF03F9">
        <w:rPr>
          <w:rFonts w:eastAsia="YDIYMjO320" w:hint="eastAsia"/>
          <w:sz w:val="22"/>
          <w:szCs w:val="22"/>
          <w:lang w:eastAsia="ko-KR"/>
        </w:rPr>
        <w:t>,</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말</w:t>
      </w:r>
      <w:r w:rsidR="00294352" w:rsidRPr="00EF03F9">
        <w:rPr>
          <w:rFonts w:eastAsia="YDIYMjO320" w:hint="eastAsia"/>
          <w:sz w:val="22"/>
          <w:szCs w:val="22"/>
          <w:lang w:eastAsia="ko-KR"/>
        </w:rPr>
        <w:t>씀</w:t>
      </w:r>
      <w:r w:rsidR="00825274" w:rsidRPr="00EF03F9">
        <w:rPr>
          <w:rFonts w:eastAsia="YDIYMjO320" w:hint="eastAsia"/>
          <w:sz w:val="22"/>
          <w:szCs w:val="22"/>
          <w:lang w:eastAsia="ko-KR"/>
        </w:rPr>
        <w:t>하시는</w:t>
      </w:r>
      <w:r w:rsidR="00294352" w:rsidRPr="00EF03F9">
        <w:rPr>
          <w:rFonts w:eastAsia="YDIYMjO320" w:hint="eastAsia"/>
          <w:sz w:val="22"/>
          <w:szCs w:val="22"/>
          <w:lang w:eastAsia="ko-KR"/>
        </w:rPr>
        <w:t xml:space="preserve"> </w:t>
      </w:r>
      <w:r w:rsidR="00294352" w:rsidRPr="00EF03F9">
        <w:rPr>
          <w:rFonts w:eastAsia="YDIYMjO320" w:hint="eastAsia"/>
          <w:sz w:val="22"/>
          <w:szCs w:val="22"/>
          <w:lang w:eastAsia="ko-KR"/>
        </w:rPr>
        <w:t>것을</w:t>
      </w:r>
      <w:r w:rsidR="00294352" w:rsidRPr="00EF03F9">
        <w:rPr>
          <w:rFonts w:eastAsia="YDIYMjO320" w:hint="eastAsia"/>
          <w:sz w:val="22"/>
          <w:szCs w:val="22"/>
          <w:lang w:eastAsia="ko-KR"/>
        </w:rPr>
        <w:t xml:space="preserve"> </w:t>
      </w:r>
      <w:r w:rsidR="00294352" w:rsidRPr="00EF03F9">
        <w:rPr>
          <w:rFonts w:eastAsia="YDIYMjO320" w:hint="eastAsia"/>
          <w:sz w:val="22"/>
          <w:szCs w:val="22"/>
          <w:lang w:eastAsia="ko-KR"/>
        </w:rPr>
        <w:t>우리도</w:t>
      </w:r>
      <w:r w:rsidR="00294352" w:rsidRPr="00EF03F9">
        <w:rPr>
          <w:rFonts w:eastAsia="YDIYMjO320" w:hint="eastAsia"/>
          <w:sz w:val="22"/>
          <w:szCs w:val="22"/>
          <w:lang w:eastAsia="ko-KR"/>
        </w:rPr>
        <w:t xml:space="preserve"> </w:t>
      </w:r>
      <w:r w:rsidR="00294352" w:rsidRPr="00EF03F9">
        <w:rPr>
          <w:rFonts w:eastAsia="YDIYMjO320" w:hint="eastAsia"/>
          <w:sz w:val="22"/>
          <w:szCs w:val="22"/>
          <w:lang w:eastAsia="ko-KR"/>
        </w:rPr>
        <w:t>보고</w:t>
      </w:r>
      <w:r w:rsidR="00294352" w:rsidRPr="00EF03F9">
        <w:rPr>
          <w:rFonts w:eastAsia="YDIYMjO320" w:hint="eastAsia"/>
          <w:sz w:val="22"/>
          <w:szCs w:val="22"/>
          <w:lang w:eastAsia="ko-KR"/>
        </w:rPr>
        <w:t>,</w:t>
      </w:r>
      <w:r w:rsidR="00294352" w:rsidRPr="00EF03F9">
        <w:rPr>
          <w:rFonts w:eastAsia="YDIYMjO320"/>
          <w:sz w:val="22"/>
          <w:szCs w:val="22"/>
          <w:lang w:eastAsia="ko-KR"/>
        </w:rPr>
        <w:t xml:space="preserve"> </w:t>
      </w:r>
      <w:r w:rsidR="00294352" w:rsidRPr="00EF03F9">
        <w:rPr>
          <w:rFonts w:eastAsia="YDIYMjO320" w:hint="eastAsia"/>
          <w:sz w:val="22"/>
          <w:szCs w:val="22"/>
          <w:lang w:eastAsia="ko-KR"/>
        </w:rPr>
        <w:t>느끼고</w:t>
      </w:r>
      <w:r w:rsidR="00294352" w:rsidRPr="00EF03F9">
        <w:rPr>
          <w:rFonts w:eastAsia="YDIYMjO320" w:hint="eastAsia"/>
          <w:sz w:val="22"/>
          <w:szCs w:val="22"/>
          <w:lang w:eastAsia="ko-KR"/>
        </w:rPr>
        <w:t>,</w:t>
      </w:r>
      <w:r w:rsidR="00294352" w:rsidRPr="00EF03F9">
        <w:rPr>
          <w:rFonts w:eastAsia="YDIYMjO320"/>
          <w:sz w:val="22"/>
          <w:szCs w:val="22"/>
          <w:lang w:eastAsia="ko-KR"/>
        </w:rPr>
        <w:t xml:space="preserve"> </w:t>
      </w:r>
      <w:r w:rsidR="00294352" w:rsidRPr="00EF03F9">
        <w:rPr>
          <w:rFonts w:eastAsia="YDIYMjO320" w:hint="eastAsia"/>
          <w:sz w:val="22"/>
          <w:szCs w:val="22"/>
          <w:lang w:eastAsia="ko-KR"/>
        </w:rPr>
        <w:t>말하도록</w:t>
      </w:r>
      <w:r w:rsidR="00294352" w:rsidRPr="00EF03F9">
        <w:rPr>
          <w:rFonts w:eastAsia="YDIYMjO320" w:hint="eastAsia"/>
          <w:sz w:val="22"/>
          <w:szCs w:val="22"/>
          <w:lang w:eastAsia="ko-KR"/>
        </w:rPr>
        <w:t xml:space="preserve"> </w:t>
      </w:r>
      <w:r w:rsidR="00294352" w:rsidRPr="00EF03F9">
        <w:rPr>
          <w:rFonts w:eastAsia="YDIYMjO320" w:hint="eastAsia"/>
          <w:sz w:val="22"/>
          <w:szCs w:val="22"/>
          <w:lang w:eastAsia="ko-KR"/>
        </w:rPr>
        <w:t>성령께</w:t>
      </w:r>
      <w:r w:rsidR="00294352" w:rsidRPr="00EF03F9">
        <w:rPr>
          <w:rFonts w:eastAsia="YDIYMjO320" w:hint="eastAsia"/>
          <w:sz w:val="22"/>
          <w:szCs w:val="22"/>
          <w:lang w:eastAsia="ko-KR"/>
        </w:rPr>
        <w:t xml:space="preserve"> </w:t>
      </w:r>
      <w:r w:rsidR="00294352" w:rsidRPr="00EF03F9">
        <w:rPr>
          <w:rFonts w:eastAsia="YDIYMjO320" w:hint="eastAsia"/>
          <w:sz w:val="22"/>
          <w:szCs w:val="22"/>
          <w:lang w:eastAsia="ko-KR"/>
        </w:rPr>
        <w:t>구하라</w:t>
      </w:r>
      <w:r w:rsidR="00294352" w:rsidRPr="00EF03F9">
        <w:rPr>
          <w:rFonts w:eastAsia="YDIYMjO320" w:hint="eastAsia"/>
          <w:sz w:val="22"/>
          <w:szCs w:val="22"/>
          <w:lang w:eastAsia="ko-KR"/>
        </w:rPr>
        <w:t>.</w:t>
      </w:r>
      <w:r w:rsidR="00294352" w:rsidRPr="00EF03F9">
        <w:rPr>
          <w:rFonts w:eastAsia="YDIYMjO320"/>
          <w:sz w:val="22"/>
          <w:szCs w:val="22"/>
          <w:lang w:eastAsia="ko-KR"/>
        </w:rPr>
        <w:t xml:space="preserve"> </w:t>
      </w:r>
      <w:r w:rsidR="00294352" w:rsidRPr="00EF03F9">
        <w:rPr>
          <w:rFonts w:eastAsia="YDIYMjO320" w:hint="eastAsia"/>
          <w:sz w:val="22"/>
          <w:szCs w:val="22"/>
          <w:lang w:eastAsia="ko-KR"/>
        </w:rPr>
        <w:t xml:space="preserve"> </w:t>
      </w:r>
      <w:r w:rsidR="00825274" w:rsidRPr="00EF03F9">
        <w:rPr>
          <w:rFonts w:eastAsia="YDIYMjO320" w:hint="eastAsia"/>
          <w:sz w:val="22"/>
          <w:szCs w:val="22"/>
          <w:lang w:eastAsia="ko-KR"/>
        </w:rPr>
        <w:t>우리는</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서로에</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대해</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성령님이</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뭐라고</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말씀하시는지</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말하길</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원한다</w:t>
      </w:r>
      <w:r w:rsidR="00825274" w:rsidRPr="00EF03F9">
        <w:rPr>
          <w:rFonts w:eastAsia="YDIYMjO320" w:hint="eastAsia"/>
          <w:sz w:val="22"/>
          <w:szCs w:val="22"/>
          <w:lang w:eastAsia="ko-KR"/>
        </w:rPr>
        <w:t>.</w:t>
      </w:r>
      <w:r w:rsidR="00294352" w:rsidRPr="00EF03F9">
        <w:rPr>
          <w:rFonts w:eastAsia="YDIYMjO320"/>
          <w:sz w:val="22"/>
          <w:szCs w:val="22"/>
          <w:lang w:eastAsia="ko-KR"/>
        </w:rPr>
        <w:t xml:space="preserve"> </w:t>
      </w:r>
    </w:p>
    <w:p w14:paraId="0F91B552" w14:textId="66EA13A1" w:rsidR="00FD0CED" w:rsidRPr="00EF03F9" w:rsidRDefault="00FD0CED" w:rsidP="00FD0CED">
      <w:pPr>
        <w:pStyle w:val="Lv3-K"/>
        <w:rPr>
          <w:rFonts w:eastAsia="YDIYMjO320"/>
        </w:rPr>
      </w:pPr>
      <w:r w:rsidRPr="00EF03F9">
        <w:rPr>
          <w:rFonts w:eastAsia="YDIYMjO320"/>
        </w:rPr>
        <w:t>The prayers of a man are hindered if he does not speak in godly way to his wife (1 Pet. 3:7).</w:t>
      </w:r>
      <w:r w:rsidR="00825274" w:rsidRPr="00EF03F9">
        <w:rPr>
          <w:rFonts w:eastAsia="YDIYMjO320"/>
        </w:rPr>
        <w:t xml:space="preserve"> </w:t>
      </w:r>
      <w:r w:rsidR="00825274" w:rsidRPr="00EF03F9">
        <w:rPr>
          <w:rFonts w:eastAsia="YDIYMjO320" w:hint="eastAsia"/>
          <w:sz w:val="22"/>
          <w:szCs w:val="22"/>
          <w:lang w:eastAsia="ko-KR"/>
        </w:rPr>
        <w:t>만약</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남편이</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그의</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아내에게</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경건한</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방식으로</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말하지</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않는다면</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남편의</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기도는</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막히게</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된다</w:t>
      </w:r>
      <w:r w:rsidR="00825274" w:rsidRPr="00EF03F9">
        <w:rPr>
          <w:rFonts w:eastAsia="YDIYMjO320" w:hint="eastAsia"/>
          <w:sz w:val="22"/>
          <w:szCs w:val="22"/>
          <w:lang w:eastAsia="ko-KR"/>
        </w:rPr>
        <w:t xml:space="preserve"> </w:t>
      </w:r>
      <w:r w:rsidR="00825274" w:rsidRPr="00EF03F9">
        <w:rPr>
          <w:rFonts w:eastAsia="YDIYMjO320"/>
          <w:sz w:val="22"/>
          <w:szCs w:val="22"/>
          <w:lang w:eastAsia="ko-KR"/>
        </w:rPr>
        <w:br/>
        <w:t>(</w:t>
      </w:r>
      <w:r w:rsidR="00825274" w:rsidRPr="00EF03F9">
        <w:rPr>
          <w:rFonts w:eastAsia="YDIYMjO320" w:hint="eastAsia"/>
          <w:sz w:val="22"/>
          <w:szCs w:val="22"/>
          <w:lang w:eastAsia="ko-KR"/>
        </w:rPr>
        <w:t>벧전</w:t>
      </w:r>
      <w:r w:rsidR="00825274" w:rsidRPr="00EF03F9">
        <w:rPr>
          <w:rFonts w:eastAsia="YDIYMjO320" w:hint="eastAsia"/>
          <w:sz w:val="22"/>
          <w:szCs w:val="22"/>
          <w:lang w:eastAsia="ko-KR"/>
        </w:rPr>
        <w:t xml:space="preserve"> </w:t>
      </w:r>
      <w:r w:rsidR="00825274" w:rsidRPr="00EF03F9">
        <w:rPr>
          <w:rFonts w:eastAsia="YDIYMjO320"/>
          <w:sz w:val="22"/>
          <w:szCs w:val="22"/>
          <w:lang w:eastAsia="ko-KR"/>
        </w:rPr>
        <w:t>3:7)</w:t>
      </w:r>
      <w:r w:rsidR="00825274" w:rsidRPr="00EF03F9">
        <w:rPr>
          <w:rFonts w:eastAsia="YDIYMjO320" w:hint="eastAsia"/>
          <w:sz w:val="22"/>
          <w:szCs w:val="22"/>
          <w:lang w:eastAsia="ko-KR"/>
        </w:rPr>
        <w:t>.</w:t>
      </w:r>
      <w:r w:rsidR="00825274" w:rsidRPr="00EF03F9">
        <w:rPr>
          <w:rFonts w:eastAsia="YDIYMjO320" w:hint="eastAsia"/>
          <w:lang w:eastAsia="ko-KR"/>
        </w:rPr>
        <w:t>먄</w:t>
      </w:r>
    </w:p>
    <w:p w14:paraId="63E5B6EC" w14:textId="2903D694" w:rsidR="00FD0CED" w:rsidRPr="00EF03F9" w:rsidRDefault="00FD0CED" w:rsidP="00431422">
      <w:pPr>
        <w:pStyle w:val="Sc3-D"/>
        <w:rPr>
          <w:rFonts w:eastAsia="YDIYMjO320"/>
          <w:b w:val="0"/>
          <w:bCs/>
          <w:i w:val="0"/>
          <w:iCs/>
          <w:sz w:val="22"/>
          <w:szCs w:val="22"/>
          <w:lang w:eastAsia="ko-KR"/>
        </w:rPr>
      </w:pPr>
      <w:r w:rsidRPr="00EF03F9">
        <w:rPr>
          <w:rFonts w:eastAsia="YDIYMjO320"/>
          <w:vertAlign w:val="superscript"/>
          <w:lang w:val="en"/>
        </w:rPr>
        <w:t>7</w:t>
      </w:r>
      <w:r w:rsidRPr="00EF03F9">
        <w:rPr>
          <w:rFonts w:eastAsia="YDIYMjO320"/>
        </w:rPr>
        <w:t xml:space="preserve">Husbands…dwell with </w:t>
      </w:r>
      <w:r w:rsidRPr="00EF03F9">
        <w:rPr>
          <w:rFonts w:eastAsia="YDIYMjO320"/>
          <w:iCs/>
        </w:rPr>
        <w:t>them</w:t>
      </w:r>
      <w:r w:rsidRPr="00EF03F9">
        <w:rPr>
          <w:rFonts w:eastAsia="YDIYMjO320"/>
        </w:rPr>
        <w:t xml:space="preserve"> with understanding, giving honor to the wife, as to the weaker vessel, and as heirs together of the grace of life, </w:t>
      </w:r>
      <w:r w:rsidRPr="00EF03F9">
        <w:rPr>
          <w:rFonts w:eastAsia="YDIYMjO320"/>
          <w:u w:val="single"/>
        </w:rPr>
        <w:t>that your prayers may not be hindered</w:t>
      </w:r>
      <w:r w:rsidRPr="00EF03F9">
        <w:rPr>
          <w:rFonts w:eastAsia="YDIYMjO320"/>
        </w:rPr>
        <w:t xml:space="preserve">. </w:t>
      </w:r>
      <w:bookmarkStart w:id="29" w:name="_Hlk57992018"/>
      <w:r w:rsidRPr="00EF03F9">
        <w:rPr>
          <w:rFonts w:eastAsia="YDIYMjO320"/>
        </w:rPr>
        <w:br/>
      </w:r>
      <w:r w:rsidRPr="00EF03F9">
        <w:rPr>
          <w:rFonts w:eastAsia="YDIYMjO320"/>
          <w:lang w:eastAsia="ko-KR"/>
        </w:rPr>
        <w:t>(1 Pet. 3:7)</w:t>
      </w:r>
      <w:bookmarkEnd w:id="29"/>
      <w:r w:rsidRPr="00EF03F9">
        <w:rPr>
          <w:rFonts w:eastAsia="YDIYMjO320"/>
          <w:lang w:eastAsia="ko-KR"/>
        </w:rPr>
        <w:t xml:space="preserve"> </w:t>
      </w:r>
      <w:r w:rsidR="00825274" w:rsidRPr="00EF03F9">
        <w:rPr>
          <w:rFonts w:eastAsia="YDIYMjO320"/>
          <w:lang w:eastAsia="ko-KR"/>
        </w:rPr>
        <w:br/>
      </w:r>
      <w:r w:rsidR="00825274" w:rsidRPr="00EF03F9">
        <w:rPr>
          <w:rFonts w:eastAsia="YDIYMjO320"/>
          <w:i w:val="0"/>
          <w:iCs/>
          <w:sz w:val="22"/>
          <w:szCs w:val="22"/>
          <w:vertAlign w:val="superscript"/>
          <w:lang w:eastAsia="ko-KR"/>
        </w:rPr>
        <w:t>7</w:t>
      </w:r>
      <w:r w:rsidR="00825274" w:rsidRPr="00EF03F9">
        <w:rPr>
          <w:rFonts w:eastAsia="YDIYMjO320" w:hint="eastAsia"/>
          <w:i w:val="0"/>
          <w:iCs/>
          <w:sz w:val="22"/>
          <w:szCs w:val="22"/>
          <w:lang w:eastAsia="ko-KR"/>
        </w:rPr>
        <w:t>남편들아</w:t>
      </w:r>
      <w:r w:rsidR="00825274" w:rsidRPr="00EF03F9">
        <w:rPr>
          <w:rFonts w:eastAsia="YDIYMjO320" w:hint="eastAsia"/>
          <w:i w:val="0"/>
          <w:iCs/>
          <w:sz w:val="22"/>
          <w:szCs w:val="22"/>
          <w:lang w:eastAsia="ko-KR"/>
        </w:rPr>
        <w:t xml:space="preserve"> </w:t>
      </w:r>
      <w:r w:rsidR="00825274" w:rsidRPr="00EF03F9">
        <w:rPr>
          <w:rFonts w:eastAsia="YDIYMjO320"/>
          <w:i w:val="0"/>
          <w:iCs/>
          <w:sz w:val="22"/>
          <w:szCs w:val="22"/>
          <w:lang w:eastAsia="ko-KR"/>
        </w:rPr>
        <w:t>…</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지식을</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따라</w:t>
      </w:r>
      <w:r w:rsidR="00294352" w:rsidRPr="00EF03F9">
        <w:rPr>
          <w:rFonts w:eastAsia="YDIYMjO320" w:hint="eastAsia"/>
          <w:b w:val="0"/>
          <w:bCs/>
          <w:i w:val="0"/>
          <w:iCs/>
          <w:sz w:val="22"/>
          <w:szCs w:val="22"/>
          <w:lang w:eastAsia="ko-KR"/>
        </w:rPr>
        <w:t>[</w:t>
      </w:r>
      <w:r w:rsidR="00294352" w:rsidRPr="00EF03F9">
        <w:rPr>
          <w:rFonts w:eastAsia="YDIYMjO320" w:hint="eastAsia"/>
          <w:b w:val="0"/>
          <w:bCs/>
          <w:i w:val="0"/>
          <w:iCs/>
          <w:sz w:val="22"/>
          <w:szCs w:val="22"/>
          <w:lang w:eastAsia="ko-KR"/>
        </w:rPr>
        <w:t>이해를</w:t>
      </w:r>
      <w:r w:rsidR="00294352" w:rsidRPr="00EF03F9">
        <w:rPr>
          <w:rFonts w:eastAsia="YDIYMjO320" w:hint="eastAsia"/>
          <w:b w:val="0"/>
          <w:bCs/>
          <w:i w:val="0"/>
          <w:iCs/>
          <w:sz w:val="22"/>
          <w:szCs w:val="22"/>
          <w:lang w:eastAsia="ko-KR"/>
        </w:rPr>
        <w:t xml:space="preserve"> </w:t>
      </w:r>
      <w:r w:rsidR="00294352" w:rsidRPr="00EF03F9">
        <w:rPr>
          <w:rFonts w:eastAsia="YDIYMjO320" w:hint="eastAsia"/>
          <w:b w:val="0"/>
          <w:bCs/>
          <w:i w:val="0"/>
          <w:iCs/>
          <w:sz w:val="22"/>
          <w:szCs w:val="22"/>
          <w:lang w:eastAsia="ko-KR"/>
        </w:rPr>
        <w:t>가지고</w:t>
      </w:r>
      <w:r w:rsidR="00294352" w:rsidRPr="00EF03F9">
        <w:rPr>
          <w:rFonts w:eastAsia="YDIYMjO320" w:hint="eastAsia"/>
          <w:b w:val="0"/>
          <w:bCs/>
          <w:i w:val="0"/>
          <w:iCs/>
          <w:sz w:val="22"/>
          <w:szCs w:val="22"/>
          <w:lang w:eastAsia="ko-KR"/>
        </w:rPr>
        <w:t>]</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너희</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아내와</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동거하고</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그를</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더</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연약한</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그릇이요</w:t>
      </w:r>
      <w:r w:rsidR="00825274" w:rsidRPr="00EF03F9">
        <w:rPr>
          <w:rFonts w:eastAsia="YDIYMjO320" w:hint="eastAsia"/>
          <w:i w:val="0"/>
          <w:iCs/>
          <w:sz w:val="22"/>
          <w:szCs w:val="22"/>
          <w:lang w:eastAsia="ko-KR"/>
        </w:rPr>
        <w:t xml:space="preserve"> </w:t>
      </w:r>
      <w:r w:rsidR="00294352" w:rsidRPr="00EF03F9">
        <w:rPr>
          <w:rFonts w:eastAsia="YDIYMjO320"/>
          <w:i w:val="0"/>
          <w:iCs/>
          <w:sz w:val="22"/>
          <w:szCs w:val="22"/>
          <w:lang w:eastAsia="ko-KR"/>
        </w:rPr>
        <w:br/>
      </w:r>
      <w:r w:rsidR="00825274" w:rsidRPr="00EF03F9">
        <w:rPr>
          <w:rFonts w:eastAsia="YDIYMjO320" w:hint="eastAsia"/>
          <w:i w:val="0"/>
          <w:iCs/>
          <w:sz w:val="22"/>
          <w:szCs w:val="22"/>
          <w:lang w:eastAsia="ko-KR"/>
        </w:rPr>
        <w:t>또</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생명의</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은혜를</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함께</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이어받을</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자로</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알아</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귀히</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여기라</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이는</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u w:val="single"/>
          <w:lang w:eastAsia="ko-KR"/>
        </w:rPr>
        <w:t>너희</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기도가</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막히지</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아니하게</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하려</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함이라</w:t>
      </w:r>
      <w:r w:rsidR="00825274" w:rsidRPr="00EF03F9">
        <w:rPr>
          <w:rFonts w:eastAsia="YDIYMjO320" w:hint="eastAsia"/>
          <w:i w:val="0"/>
          <w:iCs/>
          <w:sz w:val="22"/>
          <w:szCs w:val="22"/>
          <w:lang w:eastAsia="ko-KR"/>
        </w:rPr>
        <w:t xml:space="preserve"> </w:t>
      </w:r>
      <w:r w:rsidR="00825274" w:rsidRPr="00EF03F9">
        <w:rPr>
          <w:rFonts w:eastAsia="YDIYMjO320"/>
          <w:i w:val="0"/>
          <w:iCs/>
          <w:sz w:val="22"/>
          <w:szCs w:val="22"/>
          <w:lang w:eastAsia="ko-KR"/>
        </w:rPr>
        <w:t>(</w:t>
      </w:r>
      <w:r w:rsidR="00825274" w:rsidRPr="00EF03F9">
        <w:rPr>
          <w:rFonts w:eastAsia="YDIYMjO320" w:hint="eastAsia"/>
          <w:i w:val="0"/>
          <w:iCs/>
          <w:sz w:val="22"/>
          <w:szCs w:val="22"/>
          <w:lang w:eastAsia="ko-KR"/>
        </w:rPr>
        <w:t>벧전</w:t>
      </w:r>
      <w:r w:rsidR="00825274" w:rsidRPr="00EF03F9">
        <w:rPr>
          <w:rFonts w:eastAsia="YDIYMjO320" w:hint="eastAsia"/>
          <w:i w:val="0"/>
          <w:iCs/>
          <w:sz w:val="22"/>
          <w:szCs w:val="22"/>
          <w:lang w:eastAsia="ko-KR"/>
        </w:rPr>
        <w:t xml:space="preserve"> </w:t>
      </w:r>
      <w:r w:rsidR="00825274" w:rsidRPr="00EF03F9">
        <w:rPr>
          <w:rFonts w:eastAsia="YDIYMjO320"/>
          <w:i w:val="0"/>
          <w:iCs/>
          <w:sz w:val="22"/>
          <w:szCs w:val="22"/>
          <w:lang w:eastAsia="ko-KR"/>
        </w:rPr>
        <w:t>3:7)</w:t>
      </w:r>
    </w:p>
    <w:p w14:paraId="7EA7550C" w14:textId="5998DA3A" w:rsidR="00FD0CED" w:rsidRPr="00EF03F9" w:rsidRDefault="00FD0CED" w:rsidP="00FD0CED">
      <w:pPr>
        <w:pStyle w:val="Lv4-L"/>
        <w:numPr>
          <w:ilvl w:val="1"/>
          <w:numId w:val="1"/>
        </w:numPr>
        <w:tabs>
          <w:tab w:val="clear" w:pos="1440"/>
          <w:tab w:val="clear" w:pos="2304"/>
          <w:tab w:val="left" w:pos="1152"/>
        </w:tabs>
        <w:spacing w:before="240"/>
        <w:ind w:left="1152" w:hanging="576"/>
        <w:outlineLvl w:val="9"/>
        <w:rPr>
          <w:rFonts w:eastAsia="YDIYMjO320"/>
          <w:lang w:eastAsia="ko-KR"/>
        </w:rPr>
      </w:pPr>
      <w:r w:rsidRPr="00EF03F9">
        <w:rPr>
          <w:rFonts w:eastAsia="YDIYMjO320"/>
          <w:b/>
          <w:bCs/>
          <w:i/>
          <w:iCs/>
        </w:rPr>
        <w:lastRenderedPageBreak/>
        <w:t>According to Christ Jesus</w:t>
      </w:r>
      <w:r w:rsidRPr="00EF03F9">
        <w:rPr>
          <w:rFonts w:eastAsia="YDIYMjO320"/>
        </w:rPr>
        <w:t xml:space="preserve"> (15:5): We can only walk in this supernatural lifestyle because of Jesus. </w:t>
      </w:r>
      <w:r w:rsidR="00825274" w:rsidRPr="00EF03F9">
        <w:rPr>
          <w:rFonts w:eastAsia="YDIYMjO320"/>
        </w:rPr>
        <w:br/>
      </w:r>
      <w:r w:rsidR="00825274" w:rsidRPr="00EF03F9">
        <w:rPr>
          <w:rFonts w:eastAsia="YDIYMjO320" w:hint="eastAsia"/>
          <w:b/>
          <w:bCs/>
          <w:sz w:val="22"/>
          <w:szCs w:val="22"/>
          <w:lang w:eastAsia="ko-KR"/>
        </w:rPr>
        <w:t>그리스도</w:t>
      </w:r>
      <w:r w:rsidR="00825274" w:rsidRPr="00EF03F9">
        <w:rPr>
          <w:rFonts w:eastAsia="YDIYMjO320"/>
          <w:b/>
          <w:bCs/>
          <w:sz w:val="22"/>
          <w:szCs w:val="22"/>
          <w:lang w:eastAsia="ko-KR"/>
        </w:rPr>
        <w:t xml:space="preserve"> </w:t>
      </w:r>
      <w:r w:rsidR="00825274" w:rsidRPr="00EF03F9">
        <w:rPr>
          <w:rFonts w:eastAsia="YDIYMjO320" w:hint="eastAsia"/>
          <w:b/>
          <w:bCs/>
          <w:sz w:val="22"/>
          <w:szCs w:val="22"/>
          <w:lang w:eastAsia="ko-KR"/>
        </w:rPr>
        <w:t>예수를</w:t>
      </w:r>
      <w:r w:rsidR="00825274" w:rsidRPr="00EF03F9">
        <w:rPr>
          <w:rFonts w:eastAsia="YDIYMjO320"/>
          <w:b/>
          <w:bCs/>
          <w:sz w:val="22"/>
          <w:szCs w:val="22"/>
          <w:lang w:eastAsia="ko-KR"/>
        </w:rPr>
        <w:t xml:space="preserve"> </w:t>
      </w:r>
      <w:r w:rsidR="00825274" w:rsidRPr="00EF03F9">
        <w:rPr>
          <w:rFonts w:eastAsia="YDIYMjO320" w:hint="eastAsia"/>
          <w:b/>
          <w:bCs/>
          <w:sz w:val="22"/>
          <w:szCs w:val="22"/>
          <w:lang w:eastAsia="ko-KR"/>
        </w:rPr>
        <w:t>본받아</w:t>
      </w:r>
      <w:r w:rsidR="00825274" w:rsidRPr="00EF03F9">
        <w:rPr>
          <w:rFonts w:eastAsia="YDIYMjO320" w:hint="eastAsia"/>
          <w:b/>
          <w:bCs/>
          <w:sz w:val="22"/>
          <w:szCs w:val="22"/>
          <w:lang w:eastAsia="ko-KR"/>
        </w:rPr>
        <w:t xml:space="preserve"> </w:t>
      </w:r>
      <w:r w:rsidR="00825274" w:rsidRPr="00EF03F9">
        <w:rPr>
          <w:rFonts w:eastAsia="YDIYMjO320"/>
          <w:sz w:val="22"/>
          <w:szCs w:val="22"/>
          <w:lang w:eastAsia="ko-KR"/>
        </w:rPr>
        <w:t xml:space="preserve">(15:5): </w:t>
      </w:r>
      <w:r w:rsidR="00825274" w:rsidRPr="00EF03F9">
        <w:rPr>
          <w:rFonts w:eastAsia="YDIYMjO320" w:hint="eastAsia"/>
          <w:sz w:val="22"/>
          <w:szCs w:val="22"/>
          <w:lang w:eastAsia="ko-KR"/>
        </w:rPr>
        <w:t>우리는</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예수님으로</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인해</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이</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초자연적인</w:t>
      </w:r>
      <w:r w:rsidR="00825274" w:rsidRPr="00EF03F9">
        <w:rPr>
          <w:rFonts w:eastAsia="YDIYMjO320" w:hint="eastAsia"/>
          <w:sz w:val="22"/>
          <w:szCs w:val="22"/>
          <w:lang w:eastAsia="ko-KR"/>
        </w:rPr>
        <w:t xml:space="preserve"> </w:t>
      </w:r>
      <w:r w:rsidR="00294352" w:rsidRPr="00EF03F9">
        <w:rPr>
          <w:rFonts w:eastAsia="YDIYMjO320" w:hint="eastAsia"/>
          <w:sz w:val="22"/>
          <w:szCs w:val="22"/>
          <w:lang w:eastAsia="ko-KR"/>
        </w:rPr>
        <w:t>삶의</w:t>
      </w:r>
      <w:r w:rsidR="00294352" w:rsidRPr="00EF03F9">
        <w:rPr>
          <w:rFonts w:eastAsia="YDIYMjO320" w:hint="eastAsia"/>
          <w:sz w:val="22"/>
          <w:szCs w:val="22"/>
          <w:lang w:eastAsia="ko-KR"/>
        </w:rPr>
        <w:t xml:space="preserve"> </w:t>
      </w:r>
      <w:r w:rsidR="00825274" w:rsidRPr="00EF03F9">
        <w:rPr>
          <w:rFonts w:eastAsia="YDIYMjO320" w:hint="eastAsia"/>
          <w:sz w:val="22"/>
          <w:szCs w:val="22"/>
          <w:lang w:eastAsia="ko-KR"/>
        </w:rPr>
        <w:t>방식으로</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걸어갈</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수</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있다</w:t>
      </w:r>
      <w:r w:rsidR="00825274" w:rsidRPr="00EF03F9">
        <w:rPr>
          <w:rFonts w:eastAsia="YDIYMjO320" w:hint="eastAsia"/>
          <w:sz w:val="22"/>
          <w:szCs w:val="22"/>
          <w:lang w:eastAsia="ko-KR"/>
        </w:rPr>
        <w:t>.</w:t>
      </w:r>
    </w:p>
    <w:p w14:paraId="74769AFA" w14:textId="0190029C" w:rsidR="00FD0CED" w:rsidRPr="00EF03F9" w:rsidRDefault="00FD0CED" w:rsidP="00FD0CED">
      <w:pPr>
        <w:pStyle w:val="Lv3-K"/>
        <w:rPr>
          <w:rFonts w:eastAsia="YDIYMjO320"/>
        </w:rPr>
      </w:pPr>
      <w:r w:rsidRPr="00EF03F9">
        <w:rPr>
          <w:rFonts w:eastAsia="YDIYMjO320"/>
        </w:rPr>
        <w:t xml:space="preserve">We do this according to </w:t>
      </w:r>
      <w:r w:rsidRPr="00EF03F9">
        <w:rPr>
          <w:rFonts w:eastAsia="YDIYMjO320"/>
          <w:i/>
          <w:iCs/>
        </w:rPr>
        <w:t>Christ</w:t>
      </w:r>
      <w:r w:rsidR="007025B9" w:rsidRPr="00EF03F9">
        <w:rPr>
          <w:rFonts w:eastAsia="YDIYMjO320"/>
          <w:i/>
          <w:iCs/>
        </w:rPr>
        <w:t>’</w:t>
      </w:r>
      <w:r w:rsidRPr="00EF03F9">
        <w:rPr>
          <w:rFonts w:eastAsia="YDIYMjO320"/>
          <w:i/>
          <w:iCs/>
        </w:rPr>
        <w:t>s death</w:t>
      </w:r>
      <w:r w:rsidRPr="00EF03F9">
        <w:rPr>
          <w:rFonts w:eastAsia="YDIYMjO320"/>
        </w:rPr>
        <w:t xml:space="preserve"> </w:t>
      </w:r>
      <w:r w:rsidRPr="00EF03F9">
        <w:rPr>
          <w:rFonts w:eastAsia="YDIYMjO320"/>
          <w:i/>
          <w:iCs/>
        </w:rPr>
        <w:t>on the cross</w:t>
      </w:r>
      <w:r w:rsidR="00624E82" w:rsidRPr="00EF03F9">
        <w:rPr>
          <w:rFonts w:eastAsia="YDIYMjO320"/>
          <w:i/>
          <w:iCs/>
        </w:rPr>
        <w:t>:</w:t>
      </w:r>
      <w:r w:rsidRPr="00EF03F9">
        <w:rPr>
          <w:rFonts w:eastAsia="YDIYMjO320"/>
        </w:rPr>
        <w:t xml:space="preserve"> that gives us free access to the Father and empower</w:t>
      </w:r>
      <w:r w:rsidR="00431422" w:rsidRPr="00EF03F9">
        <w:rPr>
          <w:rFonts w:eastAsia="YDIYMjO320"/>
        </w:rPr>
        <w:t>ment</w:t>
      </w:r>
      <w:r w:rsidRPr="00EF03F9">
        <w:rPr>
          <w:rFonts w:eastAsia="YDIYMjO320"/>
        </w:rPr>
        <w:t xml:space="preserve"> by the Spirit to walk this out.</w:t>
      </w:r>
      <w:r w:rsidR="00825274" w:rsidRPr="00EF03F9">
        <w:rPr>
          <w:rFonts w:eastAsia="YDIYMjO320"/>
        </w:rPr>
        <w:br/>
      </w:r>
      <w:r w:rsidR="00825274" w:rsidRPr="00EF03F9">
        <w:rPr>
          <w:rFonts w:eastAsia="YDIYMjO320" w:hint="eastAsia"/>
          <w:b/>
          <w:bCs/>
          <w:sz w:val="22"/>
          <w:szCs w:val="22"/>
          <w:lang w:eastAsia="ko-KR"/>
        </w:rPr>
        <w:t>그리스도의</w:t>
      </w:r>
      <w:r w:rsidR="00825274" w:rsidRPr="00EF03F9">
        <w:rPr>
          <w:rFonts w:eastAsia="YDIYMjO320" w:hint="eastAsia"/>
          <w:b/>
          <w:bCs/>
          <w:sz w:val="22"/>
          <w:szCs w:val="22"/>
          <w:lang w:eastAsia="ko-KR"/>
        </w:rPr>
        <w:t xml:space="preserve"> </w:t>
      </w:r>
      <w:r w:rsidR="00825274" w:rsidRPr="00EF03F9">
        <w:rPr>
          <w:rFonts w:eastAsia="YDIYMjO320" w:hint="eastAsia"/>
          <w:b/>
          <w:bCs/>
          <w:sz w:val="22"/>
          <w:szCs w:val="22"/>
          <w:lang w:eastAsia="ko-KR"/>
        </w:rPr>
        <w:t>십자가의</w:t>
      </w:r>
      <w:r w:rsidR="00825274" w:rsidRPr="00EF03F9">
        <w:rPr>
          <w:rFonts w:eastAsia="YDIYMjO320" w:hint="eastAsia"/>
          <w:b/>
          <w:bCs/>
          <w:sz w:val="22"/>
          <w:szCs w:val="22"/>
          <w:lang w:eastAsia="ko-KR"/>
        </w:rPr>
        <w:t xml:space="preserve"> </w:t>
      </w:r>
      <w:r w:rsidR="00825274" w:rsidRPr="00EF03F9">
        <w:rPr>
          <w:rFonts w:eastAsia="YDIYMjO320" w:hint="eastAsia"/>
          <w:b/>
          <w:bCs/>
          <w:sz w:val="22"/>
          <w:szCs w:val="22"/>
          <w:lang w:eastAsia="ko-KR"/>
        </w:rPr>
        <w:t>죽음</w:t>
      </w:r>
      <w:r w:rsidR="00825274" w:rsidRPr="00EF03F9">
        <w:rPr>
          <w:rFonts w:eastAsia="YDIYMjO320" w:hint="eastAsia"/>
          <w:sz w:val="22"/>
          <w:szCs w:val="22"/>
          <w:lang w:eastAsia="ko-KR"/>
        </w:rPr>
        <w:t>에</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따라</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우리는</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이것을</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한다</w:t>
      </w:r>
      <w:r w:rsidR="00825274" w:rsidRPr="00EF03F9">
        <w:rPr>
          <w:rFonts w:eastAsia="YDIYMjO320" w:hint="eastAsia"/>
          <w:sz w:val="22"/>
          <w:szCs w:val="22"/>
          <w:lang w:eastAsia="ko-KR"/>
        </w:rPr>
        <w:t>:</w:t>
      </w:r>
      <w:r w:rsidR="00825274" w:rsidRPr="00EF03F9">
        <w:rPr>
          <w:rFonts w:eastAsia="YDIYMjO320"/>
          <w:sz w:val="22"/>
          <w:szCs w:val="22"/>
          <w:lang w:eastAsia="ko-KR"/>
        </w:rPr>
        <w:t xml:space="preserve"> </w:t>
      </w:r>
      <w:r w:rsidR="00825274" w:rsidRPr="00EF03F9">
        <w:rPr>
          <w:rFonts w:eastAsia="YDIYMjO320" w:hint="eastAsia"/>
          <w:sz w:val="22"/>
          <w:szCs w:val="22"/>
          <w:lang w:eastAsia="ko-KR"/>
        </w:rPr>
        <w:t>우리에게</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아버지께로</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값없이</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자유롭게</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나아가는</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출입구를</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주셨고</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성령님은</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이것을</w:t>
      </w:r>
      <w:r w:rsidR="00825274" w:rsidRPr="00EF03F9">
        <w:rPr>
          <w:rFonts w:eastAsia="YDIYMjO320" w:hint="eastAsia"/>
          <w:sz w:val="22"/>
          <w:szCs w:val="22"/>
          <w:lang w:eastAsia="ko-KR"/>
        </w:rPr>
        <w:t xml:space="preserve"> </w:t>
      </w:r>
      <w:r w:rsidR="00575541" w:rsidRPr="00EF03F9">
        <w:rPr>
          <w:rFonts w:eastAsia="YDIYMjO320" w:hint="eastAsia"/>
          <w:sz w:val="22"/>
          <w:szCs w:val="22"/>
          <w:lang w:eastAsia="ko-KR"/>
        </w:rPr>
        <w:t>실행할</w:t>
      </w:r>
      <w:r w:rsidR="00575541" w:rsidRPr="00EF03F9">
        <w:rPr>
          <w:rFonts w:eastAsia="YDIYMjO320" w:hint="eastAsia"/>
          <w:sz w:val="22"/>
          <w:szCs w:val="22"/>
          <w:lang w:eastAsia="ko-KR"/>
        </w:rPr>
        <w:t xml:space="preserve"> </w:t>
      </w:r>
      <w:r w:rsidR="00825274" w:rsidRPr="00EF03F9">
        <w:rPr>
          <w:rFonts w:eastAsia="YDIYMjO320" w:hint="eastAsia"/>
          <w:sz w:val="22"/>
          <w:szCs w:val="22"/>
          <w:lang w:eastAsia="ko-KR"/>
        </w:rPr>
        <w:t>수</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있</w:t>
      </w:r>
      <w:r w:rsidR="00575541" w:rsidRPr="00EF03F9">
        <w:rPr>
          <w:rFonts w:eastAsia="YDIYMjO320" w:hint="eastAsia"/>
          <w:sz w:val="22"/>
          <w:szCs w:val="22"/>
          <w:lang w:eastAsia="ko-KR"/>
        </w:rPr>
        <w:t>는</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힘을</w:t>
      </w:r>
      <w:r w:rsidR="00825274" w:rsidRPr="00EF03F9">
        <w:rPr>
          <w:rFonts w:eastAsia="YDIYMjO320" w:hint="eastAsia"/>
          <w:sz w:val="22"/>
          <w:szCs w:val="22"/>
          <w:lang w:eastAsia="ko-KR"/>
        </w:rPr>
        <w:t xml:space="preserve"> </w:t>
      </w:r>
      <w:r w:rsidR="00575541" w:rsidRPr="00EF03F9">
        <w:rPr>
          <w:rFonts w:eastAsia="YDIYMjO320" w:hint="eastAsia"/>
          <w:sz w:val="22"/>
          <w:szCs w:val="22"/>
          <w:lang w:eastAsia="ko-KR"/>
        </w:rPr>
        <w:t>부어</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주신다</w:t>
      </w:r>
      <w:r w:rsidR="00825274" w:rsidRPr="00EF03F9">
        <w:rPr>
          <w:rFonts w:eastAsia="YDIYMjO320" w:hint="eastAsia"/>
          <w:sz w:val="22"/>
          <w:szCs w:val="22"/>
          <w:lang w:eastAsia="ko-KR"/>
        </w:rPr>
        <w:t>.</w:t>
      </w:r>
    </w:p>
    <w:p w14:paraId="05245F23" w14:textId="6526258C" w:rsidR="00FD0CED" w:rsidRPr="00EF03F9" w:rsidRDefault="00FD0CED" w:rsidP="00FD0CED">
      <w:pPr>
        <w:pStyle w:val="Lv3-K"/>
        <w:rPr>
          <w:rFonts w:eastAsia="YDIYMjO320"/>
          <w:lang w:eastAsia="ko-KR"/>
        </w:rPr>
      </w:pPr>
      <w:bookmarkStart w:id="30" w:name="_Hlk57992169"/>
      <w:r w:rsidRPr="00EF03F9">
        <w:rPr>
          <w:rFonts w:eastAsia="YDIYMjO320"/>
        </w:rPr>
        <w:t xml:space="preserve">We do this according to </w:t>
      </w:r>
      <w:r w:rsidRPr="00EF03F9">
        <w:rPr>
          <w:rFonts w:eastAsia="YDIYMjO320"/>
          <w:i/>
          <w:iCs/>
        </w:rPr>
        <w:t>Christ</w:t>
      </w:r>
      <w:r w:rsidR="007025B9" w:rsidRPr="00EF03F9">
        <w:rPr>
          <w:rFonts w:eastAsia="YDIYMjO320"/>
          <w:i/>
          <w:iCs/>
        </w:rPr>
        <w:t>’</w:t>
      </w:r>
      <w:r w:rsidRPr="00EF03F9">
        <w:rPr>
          <w:rFonts w:eastAsia="YDIYMjO320"/>
          <w:i/>
          <w:iCs/>
        </w:rPr>
        <w:t>s command</w:t>
      </w:r>
      <w:r w:rsidR="00624E82" w:rsidRPr="00EF03F9">
        <w:rPr>
          <w:rFonts w:eastAsia="YDIYMjO320"/>
          <w:i/>
          <w:iCs/>
        </w:rPr>
        <w:t>:</w:t>
      </w:r>
      <w:r w:rsidRPr="00EF03F9">
        <w:rPr>
          <w:rFonts w:eastAsia="YDIYMjO320"/>
        </w:rPr>
        <w:t xml:space="preserve"> </w:t>
      </w:r>
      <w:r w:rsidR="00624E82" w:rsidRPr="00EF03F9">
        <w:rPr>
          <w:rFonts w:eastAsia="YDIYMjO320"/>
        </w:rPr>
        <w:t>t</w:t>
      </w:r>
      <w:r w:rsidR="00575541" w:rsidRPr="00EF03F9">
        <w:rPr>
          <w:rFonts w:eastAsia="YDIYMjO320"/>
        </w:rPr>
        <w:t>hat</w:t>
      </w:r>
      <w:r w:rsidR="00624E82" w:rsidRPr="00EF03F9">
        <w:rPr>
          <w:rFonts w:eastAsia="YDIYMjO320"/>
        </w:rPr>
        <w:t xml:space="preserve"> we </w:t>
      </w:r>
      <w:r w:rsidRPr="00EF03F9">
        <w:rPr>
          <w:rFonts w:eastAsia="YDIYMjO320"/>
        </w:rPr>
        <w:t xml:space="preserve">love one to another (Jn. 13:35). </w:t>
      </w:r>
      <w:r w:rsidR="00825274" w:rsidRPr="00EF03F9">
        <w:rPr>
          <w:rFonts w:eastAsia="YDIYMjO320"/>
        </w:rPr>
        <w:br/>
      </w:r>
      <w:r w:rsidR="00825274" w:rsidRPr="00EF03F9">
        <w:rPr>
          <w:rFonts w:eastAsia="YDIYMjO320" w:hint="eastAsia"/>
          <w:b/>
          <w:bCs/>
          <w:sz w:val="22"/>
          <w:szCs w:val="22"/>
          <w:lang w:eastAsia="ko-KR"/>
        </w:rPr>
        <w:t>그리스도의</w:t>
      </w:r>
      <w:r w:rsidR="00825274" w:rsidRPr="00EF03F9">
        <w:rPr>
          <w:rFonts w:eastAsia="YDIYMjO320" w:hint="eastAsia"/>
          <w:b/>
          <w:bCs/>
          <w:sz w:val="22"/>
          <w:szCs w:val="22"/>
          <w:lang w:eastAsia="ko-KR"/>
        </w:rPr>
        <w:t xml:space="preserve"> </w:t>
      </w:r>
      <w:r w:rsidR="00825274" w:rsidRPr="00EF03F9">
        <w:rPr>
          <w:rFonts w:eastAsia="YDIYMjO320" w:hint="eastAsia"/>
          <w:b/>
          <w:bCs/>
          <w:sz w:val="22"/>
          <w:szCs w:val="22"/>
          <w:lang w:eastAsia="ko-KR"/>
        </w:rPr>
        <w:t>명령</w:t>
      </w:r>
      <w:r w:rsidR="00825274" w:rsidRPr="00EF03F9">
        <w:rPr>
          <w:rFonts w:eastAsia="YDIYMjO320" w:hint="eastAsia"/>
          <w:sz w:val="22"/>
          <w:szCs w:val="22"/>
          <w:lang w:eastAsia="ko-KR"/>
        </w:rPr>
        <w:t>에</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따라</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우리는</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것을</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한다</w:t>
      </w:r>
      <w:r w:rsidR="00825274" w:rsidRPr="00EF03F9">
        <w:rPr>
          <w:rFonts w:eastAsia="YDIYMjO320" w:hint="eastAsia"/>
          <w:sz w:val="22"/>
          <w:szCs w:val="22"/>
          <w:lang w:eastAsia="ko-KR"/>
        </w:rPr>
        <w:t>:</w:t>
      </w:r>
      <w:r w:rsidR="00825274" w:rsidRPr="00EF03F9">
        <w:rPr>
          <w:rFonts w:eastAsia="YDIYMjO320"/>
          <w:sz w:val="22"/>
          <w:szCs w:val="22"/>
          <w:lang w:eastAsia="ko-KR"/>
        </w:rPr>
        <w:t xml:space="preserve"> </w:t>
      </w:r>
      <w:r w:rsidR="00825274" w:rsidRPr="00EF03F9">
        <w:rPr>
          <w:rFonts w:eastAsia="YDIYMjO320" w:hint="eastAsia"/>
          <w:sz w:val="22"/>
          <w:szCs w:val="22"/>
          <w:lang w:eastAsia="ko-KR"/>
        </w:rPr>
        <w:t>우리는</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서로를</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사랑해야</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한다</w:t>
      </w:r>
      <w:r w:rsidR="00825274" w:rsidRPr="00EF03F9">
        <w:rPr>
          <w:rFonts w:eastAsia="YDIYMjO320" w:hint="eastAsia"/>
          <w:sz w:val="22"/>
          <w:szCs w:val="22"/>
          <w:lang w:eastAsia="ko-KR"/>
        </w:rPr>
        <w:t xml:space="preserve"> </w:t>
      </w:r>
      <w:r w:rsidR="00825274" w:rsidRPr="00EF03F9">
        <w:rPr>
          <w:rFonts w:eastAsia="YDIYMjO320"/>
          <w:sz w:val="22"/>
          <w:szCs w:val="22"/>
          <w:lang w:eastAsia="ko-KR"/>
        </w:rPr>
        <w:t>(</w:t>
      </w:r>
      <w:r w:rsidR="00825274" w:rsidRPr="00EF03F9">
        <w:rPr>
          <w:rFonts w:eastAsia="YDIYMjO320" w:hint="eastAsia"/>
          <w:sz w:val="22"/>
          <w:szCs w:val="22"/>
          <w:lang w:eastAsia="ko-KR"/>
        </w:rPr>
        <w:t>요</w:t>
      </w:r>
      <w:r w:rsidR="00825274" w:rsidRPr="00EF03F9">
        <w:rPr>
          <w:rFonts w:eastAsia="YDIYMjO320" w:hint="eastAsia"/>
          <w:sz w:val="22"/>
          <w:szCs w:val="22"/>
          <w:lang w:eastAsia="ko-KR"/>
        </w:rPr>
        <w:t xml:space="preserve"> </w:t>
      </w:r>
      <w:r w:rsidR="00825274" w:rsidRPr="00EF03F9">
        <w:rPr>
          <w:rFonts w:eastAsia="YDIYMjO320"/>
          <w:sz w:val="22"/>
          <w:szCs w:val="22"/>
          <w:lang w:eastAsia="ko-KR"/>
        </w:rPr>
        <w:t>13:35).</w:t>
      </w:r>
    </w:p>
    <w:bookmarkEnd w:id="30"/>
    <w:p w14:paraId="5F626DFF" w14:textId="50AD2768" w:rsidR="00FD0CED" w:rsidRPr="00EF03F9" w:rsidRDefault="00FD0CED" w:rsidP="00FD0CED">
      <w:pPr>
        <w:pStyle w:val="Lv3-K"/>
        <w:rPr>
          <w:rFonts w:eastAsia="YDIYMjO320"/>
          <w:sz w:val="22"/>
          <w:szCs w:val="22"/>
        </w:rPr>
      </w:pPr>
      <w:r w:rsidRPr="00EF03F9">
        <w:rPr>
          <w:rFonts w:eastAsia="YDIYMjO320"/>
        </w:rPr>
        <w:t xml:space="preserve">We do this according to </w:t>
      </w:r>
      <w:r w:rsidRPr="00EF03F9">
        <w:rPr>
          <w:rFonts w:eastAsia="YDIYMjO320"/>
          <w:i/>
          <w:iCs/>
        </w:rPr>
        <w:t>Christ</w:t>
      </w:r>
      <w:r w:rsidR="007025B9" w:rsidRPr="00EF03F9">
        <w:rPr>
          <w:rFonts w:eastAsia="YDIYMjO320"/>
          <w:i/>
          <w:iCs/>
        </w:rPr>
        <w:t>’</w:t>
      </w:r>
      <w:r w:rsidRPr="00EF03F9">
        <w:rPr>
          <w:rFonts w:eastAsia="YDIYMjO320"/>
          <w:i/>
          <w:iCs/>
        </w:rPr>
        <w:t>s example</w:t>
      </w:r>
      <w:r w:rsidR="00431422" w:rsidRPr="00EF03F9">
        <w:rPr>
          <w:rFonts w:eastAsia="YDIYMjO320"/>
        </w:rPr>
        <w:t xml:space="preserve">: </w:t>
      </w:r>
      <w:r w:rsidRPr="00EF03F9">
        <w:rPr>
          <w:rFonts w:eastAsia="YDIYMjO320"/>
        </w:rPr>
        <w:t>how He responded to disputes among His disciples when He wash</w:t>
      </w:r>
      <w:r w:rsidR="00431422" w:rsidRPr="00EF03F9">
        <w:rPr>
          <w:rFonts w:eastAsia="YDIYMjO320"/>
        </w:rPr>
        <w:t>ed</w:t>
      </w:r>
      <w:r w:rsidRPr="00EF03F9">
        <w:rPr>
          <w:rFonts w:eastAsia="YDIYMjO320"/>
        </w:rPr>
        <w:t xml:space="preserve"> their feet</w:t>
      </w:r>
      <w:r w:rsidR="00431422" w:rsidRPr="00EF03F9">
        <w:rPr>
          <w:rFonts w:eastAsia="YDIYMjO320"/>
        </w:rPr>
        <w:t>.</w:t>
      </w:r>
      <w:r w:rsidR="00825274" w:rsidRPr="00EF03F9">
        <w:rPr>
          <w:rFonts w:eastAsia="YDIYMjO320"/>
        </w:rPr>
        <w:br/>
      </w:r>
      <w:r w:rsidR="00825274" w:rsidRPr="00EF03F9">
        <w:rPr>
          <w:rFonts w:eastAsia="YDIYMjO320" w:hint="eastAsia"/>
          <w:b/>
          <w:bCs/>
          <w:sz w:val="22"/>
          <w:szCs w:val="22"/>
          <w:lang w:eastAsia="ko-KR"/>
        </w:rPr>
        <w:t>그리스도의</w:t>
      </w:r>
      <w:r w:rsidR="00825274" w:rsidRPr="00EF03F9">
        <w:rPr>
          <w:rFonts w:eastAsia="YDIYMjO320" w:hint="eastAsia"/>
          <w:b/>
          <w:bCs/>
          <w:sz w:val="22"/>
          <w:szCs w:val="22"/>
          <w:lang w:eastAsia="ko-KR"/>
        </w:rPr>
        <w:t xml:space="preserve"> </w:t>
      </w:r>
      <w:r w:rsidR="00575541" w:rsidRPr="00EF03F9">
        <w:rPr>
          <w:rFonts w:eastAsia="YDIYMjO320" w:hint="eastAsia"/>
          <w:b/>
          <w:bCs/>
          <w:sz w:val="22"/>
          <w:szCs w:val="22"/>
          <w:lang w:eastAsia="ko-KR"/>
        </w:rPr>
        <w:t>본보기</w:t>
      </w:r>
      <w:r w:rsidR="00825274" w:rsidRPr="00EF03F9">
        <w:rPr>
          <w:rFonts w:eastAsia="YDIYMjO320" w:hint="eastAsia"/>
          <w:sz w:val="22"/>
          <w:szCs w:val="22"/>
          <w:lang w:eastAsia="ko-KR"/>
        </w:rPr>
        <w:t>를</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따라</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우리는</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이것을</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한다</w:t>
      </w:r>
      <w:r w:rsidR="00825274" w:rsidRPr="00EF03F9">
        <w:rPr>
          <w:rFonts w:eastAsia="YDIYMjO320" w:hint="eastAsia"/>
          <w:sz w:val="22"/>
          <w:szCs w:val="22"/>
          <w:lang w:eastAsia="ko-KR"/>
        </w:rPr>
        <w:t>:</w:t>
      </w:r>
      <w:r w:rsidR="00575541" w:rsidRPr="00EF03F9">
        <w:rPr>
          <w:rFonts w:eastAsia="YDIYMjO320"/>
          <w:sz w:val="22"/>
          <w:szCs w:val="22"/>
          <w:lang w:eastAsia="ko-KR"/>
        </w:rPr>
        <w:t xml:space="preserve"> </w:t>
      </w:r>
      <w:r w:rsidR="00825274" w:rsidRPr="00EF03F9">
        <w:rPr>
          <w:rFonts w:eastAsia="YDIYMjO320" w:hint="eastAsia"/>
          <w:sz w:val="22"/>
          <w:szCs w:val="22"/>
          <w:lang w:eastAsia="ko-KR"/>
        </w:rPr>
        <w:t>제자들</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사이에서</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논쟁이</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일어났는데</w:t>
      </w:r>
      <w:r w:rsidR="00825274" w:rsidRPr="00EF03F9">
        <w:rPr>
          <w:rFonts w:eastAsia="YDIYMjO320" w:hint="eastAsia"/>
          <w:sz w:val="22"/>
          <w:szCs w:val="22"/>
          <w:lang w:eastAsia="ko-KR"/>
        </w:rPr>
        <w:t xml:space="preserve"> </w:t>
      </w:r>
      <w:r w:rsidR="00575541" w:rsidRPr="00EF03F9">
        <w:rPr>
          <w:rFonts w:eastAsia="YDIYMjO320" w:hint="eastAsia"/>
          <w:sz w:val="22"/>
          <w:szCs w:val="22"/>
          <w:lang w:eastAsia="ko-KR"/>
        </w:rPr>
        <w:t>그</w:t>
      </w:r>
      <w:r w:rsidR="00825274" w:rsidRPr="00EF03F9">
        <w:rPr>
          <w:rFonts w:eastAsia="YDIYMjO320" w:hint="eastAsia"/>
          <w:sz w:val="22"/>
          <w:szCs w:val="22"/>
          <w:lang w:eastAsia="ko-KR"/>
        </w:rPr>
        <w:t>때</w:t>
      </w:r>
      <w:r w:rsidR="00825274" w:rsidRPr="00EF03F9">
        <w:rPr>
          <w:rFonts w:eastAsia="YDIYMjO320" w:hint="eastAsia"/>
          <w:sz w:val="22"/>
          <w:szCs w:val="22"/>
          <w:lang w:eastAsia="ko-KR"/>
        </w:rPr>
        <w:t xml:space="preserve"> </w:t>
      </w:r>
      <w:r w:rsidR="00575541" w:rsidRPr="00EF03F9">
        <w:rPr>
          <w:rFonts w:eastAsia="YDIYMjO320" w:hint="eastAsia"/>
          <w:sz w:val="22"/>
          <w:szCs w:val="22"/>
          <w:lang w:eastAsia="ko-KR"/>
        </w:rPr>
        <w:t>주님은</w:t>
      </w:r>
      <w:r w:rsidR="00575541" w:rsidRPr="00EF03F9">
        <w:rPr>
          <w:rFonts w:eastAsia="YDIYMjO320" w:hint="eastAsia"/>
          <w:sz w:val="22"/>
          <w:szCs w:val="22"/>
          <w:lang w:eastAsia="ko-KR"/>
        </w:rPr>
        <w:t xml:space="preserve"> </w:t>
      </w:r>
      <w:r w:rsidR="00575541" w:rsidRPr="00EF03F9">
        <w:rPr>
          <w:rFonts w:eastAsia="YDIYMjO320" w:hint="eastAsia"/>
          <w:sz w:val="22"/>
          <w:szCs w:val="22"/>
          <w:lang w:eastAsia="ko-KR"/>
        </w:rPr>
        <w:t>제자들의</w:t>
      </w:r>
      <w:r w:rsidR="00575541" w:rsidRPr="00EF03F9">
        <w:rPr>
          <w:rFonts w:eastAsia="YDIYMjO320" w:hint="eastAsia"/>
          <w:sz w:val="22"/>
          <w:szCs w:val="22"/>
          <w:lang w:eastAsia="ko-KR"/>
        </w:rPr>
        <w:t xml:space="preserve"> </w:t>
      </w:r>
      <w:r w:rsidR="00575541" w:rsidRPr="00EF03F9">
        <w:rPr>
          <w:rFonts w:eastAsia="YDIYMjO320" w:hint="eastAsia"/>
          <w:sz w:val="22"/>
          <w:szCs w:val="22"/>
          <w:lang w:eastAsia="ko-KR"/>
        </w:rPr>
        <w:t>발을</w:t>
      </w:r>
      <w:r w:rsidR="00575541" w:rsidRPr="00EF03F9">
        <w:rPr>
          <w:rFonts w:eastAsia="YDIYMjO320" w:hint="eastAsia"/>
          <w:sz w:val="22"/>
          <w:szCs w:val="22"/>
          <w:lang w:eastAsia="ko-KR"/>
        </w:rPr>
        <w:t xml:space="preserve"> </w:t>
      </w:r>
      <w:r w:rsidR="00575541" w:rsidRPr="00EF03F9">
        <w:rPr>
          <w:rFonts w:eastAsia="YDIYMjO320" w:hint="eastAsia"/>
          <w:sz w:val="22"/>
          <w:szCs w:val="22"/>
          <w:lang w:eastAsia="ko-KR"/>
        </w:rPr>
        <w:t>씻겨</w:t>
      </w:r>
      <w:r w:rsidR="00575541" w:rsidRPr="00EF03F9">
        <w:rPr>
          <w:rFonts w:eastAsia="YDIYMjO320" w:hint="eastAsia"/>
          <w:sz w:val="22"/>
          <w:szCs w:val="22"/>
          <w:lang w:eastAsia="ko-KR"/>
        </w:rPr>
        <w:t xml:space="preserve"> </w:t>
      </w:r>
      <w:r w:rsidR="00575541" w:rsidRPr="00EF03F9">
        <w:rPr>
          <w:rFonts w:eastAsia="YDIYMjO320" w:hint="eastAsia"/>
          <w:sz w:val="22"/>
          <w:szCs w:val="22"/>
          <w:lang w:eastAsia="ko-KR"/>
        </w:rPr>
        <w:t>주심으로</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반응하셨다</w:t>
      </w:r>
      <w:r w:rsidR="00825274" w:rsidRPr="00EF03F9">
        <w:rPr>
          <w:rFonts w:eastAsia="YDIYMjO320" w:hint="eastAsia"/>
          <w:sz w:val="22"/>
          <w:szCs w:val="22"/>
          <w:lang w:eastAsia="ko-KR"/>
        </w:rPr>
        <w:t>.</w:t>
      </w:r>
    </w:p>
    <w:p w14:paraId="5E22B6E3" w14:textId="7ADD7400" w:rsidR="00FD0CED" w:rsidRPr="00EF03F9" w:rsidRDefault="00FD0CED" w:rsidP="00FD0CED">
      <w:pPr>
        <w:pStyle w:val="Sc2-F"/>
        <w:keepLines/>
        <w:numPr>
          <w:ilvl w:val="1"/>
          <w:numId w:val="1"/>
        </w:numPr>
        <w:tabs>
          <w:tab w:val="clear" w:pos="1440"/>
          <w:tab w:val="left" w:pos="1152"/>
        </w:tabs>
        <w:spacing w:before="240" w:after="120"/>
        <w:ind w:left="1152" w:hanging="576"/>
        <w:outlineLvl w:val="9"/>
        <w:rPr>
          <w:rFonts w:eastAsia="YDIYMjO320"/>
          <w:b w:val="0"/>
          <w:bCs/>
          <w:i w:val="0"/>
          <w:iCs/>
          <w:lang w:eastAsia="ko-KR"/>
        </w:rPr>
      </w:pPr>
      <w:r w:rsidRPr="00EF03F9">
        <w:rPr>
          <w:rFonts w:eastAsia="YDIYMjO320"/>
          <w:b w:val="0"/>
          <w:bCs/>
          <w:i w:val="0"/>
          <w:iCs/>
        </w:rPr>
        <w:t xml:space="preserve">We do this by making Christ and His leadership the central focus of our unity. As we are captured by Him and big things of His kingdom, our perspective is lifted “above the storms” of life. </w:t>
      </w:r>
      <w:r w:rsidR="00825274" w:rsidRPr="00EF03F9">
        <w:rPr>
          <w:rFonts w:eastAsia="YDIYMjO320"/>
          <w:b w:val="0"/>
          <w:bCs/>
          <w:i w:val="0"/>
          <w:iCs/>
        </w:rPr>
        <w:br/>
      </w:r>
      <w:r w:rsidR="00825274" w:rsidRPr="00EF03F9">
        <w:rPr>
          <w:rFonts w:eastAsia="YDIYMjO320" w:hint="eastAsia"/>
          <w:b w:val="0"/>
          <w:bCs/>
          <w:i w:val="0"/>
          <w:iCs/>
          <w:sz w:val="22"/>
          <w:szCs w:val="22"/>
          <w:lang w:eastAsia="ko-KR"/>
        </w:rPr>
        <w:t>우리는</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그리스도와</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그분의</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리더십을</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우리의</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연합의</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중심초점으로</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삼음으로써</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이것을</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한다</w:t>
      </w:r>
      <w:r w:rsidR="00825274" w:rsidRPr="00EF03F9">
        <w:rPr>
          <w:rFonts w:eastAsia="YDIYMjO320" w:hint="eastAsia"/>
          <w:b w:val="0"/>
          <w:bCs/>
          <w:i w:val="0"/>
          <w:iCs/>
          <w:sz w:val="22"/>
          <w:szCs w:val="22"/>
          <w:lang w:eastAsia="ko-KR"/>
        </w:rPr>
        <w:t>.</w:t>
      </w:r>
      <w:r w:rsidR="00825274" w:rsidRPr="00EF03F9">
        <w:rPr>
          <w:rFonts w:eastAsia="YDIYMjO320"/>
          <w:b w:val="0"/>
          <w:bCs/>
          <w:i w:val="0"/>
          <w:iCs/>
          <w:sz w:val="22"/>
          <w:szCs w:val="22"/>
          <w:lang w:eastAsia="ko-KR"/>
        </w:rPr>
        <w:t xml:space="preserve"> </w:t>
      </w:r>
      <w:r w:rsidR="00825274" w:rsidRPr="00EF03F9">
        <w:rPr>
          <w:rFonts w:eastAsia="YDIYMjO320" w:hint="eastAsia"/>
          <w:b w:val="0"/>
          <w:bCs/>
          <w:i w:val="0"/>
          <w:iCs/>
          <w:sz w:val="22"/>
          <w:szCs w:val="22"/>
          <w:lang w:eastAsia="ko-KR"/>
        </w:rPr>
        <w:t>우리가</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그분과</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그분</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나라의</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큰</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일들에</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사로잡힘바</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됨으로써</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우리의</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관점</w:t>
      </w:r>
      <w:r w:rsidR="00A85EA4" w:rsidRPr="00EF03F9">
        <w:rPr>
          <w:rFonts w:eastAsia="YDIYMjO320" w:hint="eastAsia"/>
          <w:b w:val="0"/>
          <w:bCs/>
          <w:i w:val="0"/>
          <w:iCs/>
          <w:sz w:val="22"/>
          <w:szCs w:val="22"/>
          <w:lang w:eastAsia="ko-KR"/>
        </w:rPr>
        <w:t>은</w:t>
      </w:r>
      <w:r w:rsidR="00825274" w:rsidRPr="00EF03F9">
        <w:rPr>
          <w:rFonts w:eastAsia="YDIYMjO320" w:hint="eastAsia"/>
          <w:b w:val="0"/>
          <w:bCs/>
          <w:i w:val="0"/>
          <w:iCs/>
          <w:sz w:val="22"/>
          <w:szCs w:val="22"/>
          <w:lang w:eastAsia="ko-KR"/>
        </w:rPr>
        <w:t xml:space="preserve"> </w:t>
      </w:r>
      <w:r w:rsidR="00A85EA4" w:rsidRPr="00EF03F9">
        <w:rPr>
          <w:rFonts w:eastAsia="YDIYMjO320" w:hint="eastAsia"/>
          <w:b w:val="0"/>
          <w:bCs/>
          <w:i w:val="0"/>
          <w:iCs/>
          <w:sz w:val="22"/>
          <w:szCs w:val="22"/>
          <w:lang w:eastAsia="ko-KR"/>
        </w:rPr>
        <w:t>삶</w:t>
      </w:r>
      <w:r w:rsidR="00825274" w:rsidRPr="00EF03F9">
        <w:rPr>
          <w:rFonts w:eastAsia="YDIYMjO320" w:hint="eastAsia"/>
          <w:b w:val="0"/>
          <w:bCs/>
          <w:i w:val="0"/>
          <w:iCs/>
          <w:sz w:val="22"/>
          <w:szCs w:val="22"/>
          <w:lang w:eastAsia="ko-KR"/>
        </w:rPr>
        <w:t>의</w:t>
      </w:r>
      <w:r w:rsidR="00825274" w:rsidRPr="00EF03F9">
        <w:rPr>
          <w:rFonts w:eastAsia="YDIYMjO320" w:hint="eastAsia"/>
          <w:b w:val="0"/>
          <w:bCs/>
          <w:i w:val="0"/>
          <w:iCs/>
          <w:sz w:val="22"/>
          <w:szCs w:val="22"/>
          <w:lang w:eastAsia="ko-KR"/>
        </w:rPr>
        <w:t xml:space="preserve"> </w:t>
      </w:r>
      <w:r w:rsidR="00825274" w:rsidRPr="00EF03F9">
        <w:rPr>
          <w:rFonts w:eastAsia="YDIYMjO320"/>
          <w:b w:val="0"/>
          <w:bCs/>
          <w:i w:val="0"/>
          <w:iCs/>
          <w:sz w:val="22"/>
          <w:szCs w:val="22"/>
          <w:lang w:eastAsia="ko-KR"/>
        </w:rPr>
        <w:t>“</w:t>
      </w:r>
      <w:r w:rsidR="00825274" w:rsidRPr="00EF03F9">
        <w:rPr>
          <w:rFonts w:eastAsia="YDIYMjO320" w:hint="eastAsia"/>
          <w:b w:val="0"/>
          <w:bCs/>
          <w:i w:val="0"/>
          <w:iCs/>
          <w:sz w:val="22"/>
          <w:szCs w:val="22"/>
          <w:lang w:eastAsia="ko-KR"/>
        </w:rPr>
        <w:t>폭풍</w:t>
      </w:r>
      <w:r w:rsidR="00A85EA4" w:rsidRPr="00EF03F9">
        <w:rPr>
          <w:rFonts w:eastAsia="YDIYMjO320" w:hint="eastAsia"/>
          <w:b w:val="0"/>
          <w:bCs/>
          <w:i w:val="0"/>
          <w:iCs/>
          <w:sz w:val="22"/>
          <w:szCs w:val="22"/>
          <w:lang w:eastAsia="ko-KR"/>
        </w:rPr>
        <w:t>들</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위로</w:t>
      </w:r>
      <w:r w:rsidR="00A85EA4" w:rsidRPr="00EF03F9">
        <w:rPr>
          <w:rFonts w:eastAsia="YDIYMjO320"/>
          <w:b w:val="0"/>
          <w:bCs/>
          <w:i w:val="0"/>
          <w:iCs/>
          <w:sz w:val="22"/>
          <w:szCs w:val="22"/>
          <w:lang w:eastAsia="ko-KR"/>
        </w:rPr>
        <w:t>”</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올려진다</w:t>
      </w:r>
      <w:r w:rsidR="00825274" w:rsidRPr="00EF03F9">
        <w:rPr>
          <w:rFonts w:eastAsia="YDIYMjO320" w:hint="eastAsia"/>
          <w:b w:val="0"/>
          <w:bCs/>
          <w:i w:val="0"/>
          <w:iCs/>
          <w:sz w:val="22"/>
          <w:szCs w:val="22"/>
          <w:lang w:eastAsia="ko-KR"/>
        </w:rPr>
        <w:t>.</w:t>
      </w:r>
    </w:p>
    <w:p w14:paraId="74CF07D7" w14:textId="38DCF402" w:rsidR="00FD0CED" w:rsidRPr="00EF03F9" w:rsidRDefault="00FD0CED" w:rsidP="00FD0CED">
      <w:pPr>
        <w:pStyle w:val="Sc2-F"/>
        <w:keepLines/>
        <w:numPr>
          <w:ilvl w:val="1"/>
          <w:numId w:val="1"/>
        </w:numPr>
        <w:tabs>
          <w:tab w:val="clear" w:pos="1440"/>
          <w:tab w:val="left" w:pos="1152"/>
        </w:tabs>
        <w:spacing w:before="240" w:after="120"/>
        <w:ind w:left="1152" w:hanging="576"/>
        <w:outlineLvl w:val="9"/>
        <w:rPr>
          <w:rFonts w:eastAsia="YDIYMjO320"/>
          <w:b w:val="0"/>
          <w:bCs/>
          <w:i w:val="0"/>
          <w:iCs/>
          <w:lang w:eastAsia="ko-KR"/>
        </w:rPr>
      </w:pPr>
      <w:r w:rsidRPr="00EF03F9">
        <w:rPr>
          <w:rFonts w:eastAsia="YDIYMjO320"/>
        </w:rPr>
        <w:t>Receive one another, just as Christ received us</w:t>
      </w:r>
      <w:r w:rsidRPr="00EF03F9">
        <w:rPr>
          <w:rFonts w:eastAsia="YDIYMjO320"/>
          <w:b w:val="0"/>
          <w:bCs/>
          <w:i w:val="0"/>
          <w:iCs/>
        </w:rPr>
        <w:t xml:space="preserve">: We ask that He tenderize our hearts with the </w:t>
      </w:r>
      <w:r w:rsidR="00011AB0" w:rsidRPr="00EF03F9">
        <w:rPr>
          <w:rFonts w:eastAsia="YDIYMjO320"/>
          <w:b w:val="0"/>
          <w:bCs/>
          <w:i w:val="0"/>
          <w:iCs/>
        </w:rPr>
        <w:t xml:space="preserve">love and </w:t>
      </w:r>
      <w:r w:rsidRPr="00EF03F9">
        <w:rPr>
          <w:rFonts w:eastAsia="YDIYMjO320"/>
          <w:b w:val="0"/>
          <w:bCs/>
          <w:i w:val="0"/>
          <w:iCs/>
        </w:rPr>
        <w:t>patience for others that He has for us</w:t>
      </w:r>
      <w:r w:rsidR="00D130D6" w:rsidRPr="00EF03F9">
        <w:rPr>
          <w:rFonts w:eastAsia="YDIYMjO320"/>
          <w:b w:val="0"/>
          <w:bCs/>
          <w:i w:val="0"/>
          <w:iCs/>
        </w:rPr>
        <w:t xml:space="preserve"> </w:t>
      </w:r>
      <w:r w:rsidR="00011AB0" w:rsidRPr="00EF03F9">
        <w:rPr>
          <w:rFonts w:eastAsia="YDIYMjO320"/>
          <w:b w:val="0"/>
          <w:bCs/>
          <w:i w:val="0"/>
          <w:iCs/>
        </w:rPr>
        <w:t xml:space="preserve">(Jn. 15:9) </w:t>
      </w:r>
      <w:r w:rsidR="00D130D6" w:rsidRPr="00EF03F9">
        <w:rPr>
          <w:rFonts w:eastAsia="YDIYMjO320"/>
          <w:b w:val="0"/>
          <w:bCs/>
          <w:i w:val="0"/>
          <w:iCs/>
        </w:rPr>
        <w:t>and</w:t>
      </w:r>
      <w:r w:rsidRPr="00EF03F9">
        <w:rPr>
          <w:rFonts w:eastAsia="YDIYMjO320"/>
          <w:b w:val="0"/>
          <w:bCs/>
          <w:i w:val="0"/>
          <w:iCs/>
        </w:rPr>
        <w:t xml:space="preserve"> </w:t>
      </w:r>
      <w:r w:rsidR="00011AB0" w:rsidRPr="00EF03F9">
        <w:rPr>
          <w:rFonts w:eastAsia="YDIYMjO320"/>
          <w:b w:val="0"/>
          <w:bCs/>
          <w:i w:val="0"/>
          <w:iCs/>
        </w:rPr>
        <w:t xml:space="preserve">to </w:t>
      </w:r>
      <w:r w:rsidR="00D130D6" w:rsidRPr="00EF03F9">
        <w:rPr>
          <w:rFonts w:eastAsia="YDIYMjO320"/>
          <w:b w:val="0"/>
          <w:bCs/>
          <w:i w:val="0"/>
          <w:iCs/>
        </w:rPr>
        <w:t>i</w:t>
      </w:r>
      <w:r w:rsidRPr="00EF03F9">
        <w:rPr>
          <w:rFonts w:eastAsia="YDIYMjO320"/>
          <w:b w:val="0"/>
          <w:bCs/>
          <w:i w:val="0"/>
          <w:iCs/>
        </w:rPr>
        <w:t>mpart the unity that Jesus prayed</w:t>
      </w:r>
      <w:r w:rsidR="00011AB0" w:rsidRPr="00EF03F9">
        <w:rPr>
          <w:rFonts w:eastAsia="YDIYMjO320"/>
          <w:b w:val="0"/>
          <w:bCs/>
          <w:i w:val="0"/>
          <w:iCs/>
        </w:rPr>
        <w:t xml:space="preserve"> for</w:t>
      </w:r>
      <w:r w:rsidRPr="00EF03F9">
        <w:rPr>
          <w:rFonts w:eastAsia="YDIYMjO320"/>
          <w:b w:val="0"/>
          <w:bCs/>
          <w:i w:val="0"/>
          <w:iCs/>
        </w:rPr>
        <w:t xml:space="preserve">. </w:t>
      </w:r>
      <w:r w:rsidR="00825274" w:rsidRPr="00EF03F9">
        <w:rPr>
          <w:rFonts w:eastAsia="YDIYMjO320"/>
          <w:b w:val="0"/>
          <w:bCs/>
          <w:i w:val="0"/>
          <w:iCs/>
        </w:rPr>
        <w:br/>
      </w:r>
      <w:r w:rsidR="00825274" w:rsidRPr="00EF03F9">
        <w:rPr>
          <w:rFonts w:eastAsia="YDIYMjO320" w:hint="eastAsia"/>
          <w:i w:val="0"/>
          <w:iCs/>
          <w:sz w:val="22"/>
          <w:szCs w:val="22"/>
          <w:lang w:eastAsia="ko-KR"/>
        </w:rPr>
        <w:t>그리스도께서</w:t>
      </w:r>
      <w:r w:rsidR="00825274" w:rsidRPr="00EF03F9">
        <w:rPr>
          <w:rFonts w:eastAsia="YDIYMjO320"/>
          <w:i w:val="0"/>
          <w:iCs/>
          <w:sz w:val="22"/>
          <w:szCs w:val="22"/>
          <w:lang w:eastAsia="ko-KR"/>
        </w:rPr>
        <w:t xml:space="preserve"> </w:t>
      </w:r>
      <w:r w:rsidR="00825274" w:rsidRPr="00EF03F9">
        <w:rPr>
          <w:rFonts w:eastAsia="YDIYMjO320" w:hint="eastAsia"/>
          <w:i w:val="0"/>
          <w:iCs/>
          <w:sz w:val="22"/>
          <w:szCs w:val="22"/>
          <w:lang w:eastAsia="ko-KR"/>
        </w:rPr>
        <w:t>우리를</w:t>
      </w:r>
      <w:r w:rsidR="00825274" w:rsidRPr="00EF03F9">
        <w:rPr>
          <w:rFonts w:eastAsia="YDIYMjO320"/>
          <w:i w:val="0"/>
          <w:iCs/>
          <w:sz w:val="22"/>
          <w:szCs w:val="22"/>
          <w:lang w:eastAsia="ko-KR"/>
        </w:rPr>
        <w:t xml:space="preserve"> </w:t>
      </w:r>
      <w:r w:rsidR="00825274" w:rsidRPr="00EF03F9">
        <w:rPr>
          <w:rFonts w:eastAsia="YDIYMjO320" w:hint="eastAsia"/>
          <w:i w:val="0"/>
          <w:iCs/>
          <w:sz w:val="22"/>
          <w:szCs w:val="22"/>
          <w:lang w:eastAsia="ko-KR"/>
        </w:rPr>
        <w:t>받으신</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것</w:t>
      </w:r>
      <w:r w:rsidR="00825274" w:rsidRPr="00EF03F9">
        <w:rPr>
          <w:rFonts w:eastAsia="YDIYMjO320"/>
          <w:i w:val="0"/>
          <w:iCs/>
          <w:sz w:val="22"/>
          <w:szCs w:val="22"/>
          <w:lang w:eastAsia="ko-KR"/>
        </w:rPr>
        <w:t xml:space="preserve"> </w:t>
      </w:r>
      <w:r w:rsidR="00825274" w:rsidRPr="00EF03F9">
        <w:rPr>
          <w:rFonts w:eastAsia="YDIYMjO320" w:hint="eastAsia"/>
          <w:i w:val="0"/>
          <w:iCs/>
          <w:sz w:val="22"/>
          <w:szCs w:val="22"/>
          <w:lang w:eastAsia="ko-KR"/>
        </w:rPr>
        <w:t>같이</w:t>
      </w:r>
      <w:r w:rsidR="00825274" w:rsidRPr="00EF03F9">
        <w:rPr>
          <w:rFonts w:eastAsia="YDIYMjO320"/>
          <w:i w:val="0"/>
          <w:iCs/>
          <w:sz w:val="22"/>
          <w:szCs w:val="22"/>
          <w:lang w:eastAsia="ko-KR"/>
        </w:rPr>
        <w:t xml:space="preserve"> </w:t>
      </w:r>
      <w:r w:rsidR="00825274" w:rsidRPr="00EF03F9">
        <w:rPr>
          <w:rFonts w:eastAsia="YDIYMjO320" w:hint="eastAsia"/>
          <w:i w:val="0"/>
          <w:iCs/>
          <w:sz w:val="22"/>
          <w:szCs w:val="22"/>
          <w:lang w:eastAsia="ko-KR"/>
        </w:rPr>
        <w:t>너희도</w:t>
      </w:r>
      <w:r w:rsidR="00825274" w:rsidRPr="00EF03F9">
        <w:rPr>
          <w:rFonts w:eastAsia="YDIYMjO320"/>
          <w:i w:val="0"/>
          <w:iCs/>
          <w:sz w:val="22"/>
          <w:szCs w:val="22"/>
          <w:lang w:eastAsia="ko-KR"/>
        </w:rPr>
        <w:t xml:space="preserve"> </w:t>
      </w:r>
      <w:r w:rsidR="00825274" w:rsidRPr="00EF03F9">
        <w:rPr>
          <w:rFonts w:eastAsia="YDIYMjO320" w:hint="eastAsia"/>
          <w:i w:val="0"/>
          <w:iCs/>
          <w:sz w:val="22"/>
          <w:szCs w:val="22"/>
          <w:lang w:eastAsia="ko-KR"/>
        </w:rPr>
        <w:t>서로를</w:t>
      </w:r>
      <w:r w:rsidR="00825274" w:rsidRPr="00EF03F9">
        <w:rPr>
          <w:rFonts w:eastAsia="YDIYMjO320"/>
          <w:i w:val="0"/>
          <w:iCs/>
          <w:sz w:val="22"/>
          <w:szCs w:val="22"/>
          <w:lang w:eastAsia="ko-KR"/>
        </w:rPr>
        <w:t xml:space="preserve"> </w:t>
      </w:r>
      <w:r w:rsidR="00825274" w:rsidRPr="00EF03F9">
        <w:rPr>
          <w:rFonts w:eastAsia="YDIYMjO320" w:hint="eastAsia"/>
          <w:i w:val="0"/>
          <w:iCs/>
          <w:sz w:val="22"/>
          <w:szCs w:val="22"/>
          <w:lang w:eastAsia="ko-KR"/>
        </w:rPr>
        <w:t>받으라</w:t>
      </w:r>
      <w:r w:rsidR="00825274" w:rsidRPr="00EF03F9">
        <w:rPr>
          <w:rFonts w:eastAsia="YDIYMjO320"/>
          <w:b w:val="0"/>
          <w:bCs/>
          <w:i w:val="0"/>
          <w:iCs/>
          <w:sz w:val="22"/>
          <w:szCs w:val="22"/>
          <w:lang w:eastAsia="ko-KR"/>
        </w:rPr>
        <w:t xml:space="preserve"> : </w:t>
      </w:r>
      <w:r w:rsidR="00825274" w:rsidRPr="00EF03F9">
        <w:rPr>
          <w:rFonts w:eastAsia="YDIYMjO320" w:hint="eastAsia"/>
          <w:b w:val="0"/>
          <w:bCs/>
          <w:i w:val="0"/>
          <w:iCs/>
          <w:sz w:val="22"/>
          <w:szCs w:val="22"/>
          <w:lang w:eastAsia="ko-KR"/>
        </w:rPr>
        <w:t>우리는</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하나님이</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우리에게</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하셨던</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것</w:t>
      </w:r>
      <w:r w:rsidR="00825274" w:rsidRPr="00EF03F9">
        <w:rPr>
          <w:rFonts w:eastAsia="YDIYMjO320" w:hint="eastAsia"/>
          <w:b w:val="0"/>
          <w:bCs/>
          <w:i w:val="0"/>
          <w:iCs/>
          <w:sz w:val="22"/>
          <w:szCs w:val="22"/>
          <w:lang w:eastAsia="ko-KR"/>
        </w:rPr>
        <w:t xml:space="preserve"> </w:t>
      </w:r>
      <w:r w:rsidR="00825274" w:rsidRPr="00EF03F9">
        <w:rPr>
          <w:rFonts w:eastAsia="YDIYMjO320"/>
          <w:b w:val="0"/>
          <w:bCs/>
          <w:i w:val="0"/>
          <w:iCs/>
          <w:sz w:val="22"/>
          <w:szCs w:val="22"/>
          <w:lang w:eastAsia="ko-KR"/>
        </w:rPr>
        <w:t>(</w:t>
      </w:r>
      <w:r w:rsidR="00825274" w:rsidRPr="00EF03F9">
        <w:rPr>
          <w:rFonts w:eastAsia="YDIYMjO320" w:hint="eastAsia"/>
          <w:b w:val="0"/>
          <w:bCs/>
          <w:i w:val="0"/>
          <w:iCs/>
          <w:sz w:val="22"/>
          <w:szCs w:val="22"/>
          <w:lang w:eastAsia="ko-KR"/>
        </w:rPr>
        <w:t>요</w:t>
      </w:r>
      <w:r w:rsidR="00825274" w:rsidRPr="00EF03F9">
        <w:rPr>
          <w:rFonts w:eastAsia="YDIYMjO320" w:hint="eastAsia"/>
          <w:b w:val="0"/>
          <w:bCs/>
          <w:i w:val="0"/>
          <w:iCs/>
          <w:sz w:val="22"/>
          <w:szCs w:val="22"/>
          <w:lang w:eastAsia="ko-KR"/>
        </w:rPr>
        <w:t xml:space="preserve"> </w:t>
      </w:r>
      <w:r w:rsidR="00825274" w:rsidRPr="00EF03F9">
        <w:rPr>
          <w:rFonts w:eastAsia="YDIYMjO320"/>
          <w:b w:val="0"/>
          <w:bCs/>
          <w:i w:val="0"/>
          <w:iCs/>
          <w:sz w:val="22"/>
          <w:szCs w:val="22"/>
          <w:lang w:eastAsia="ko-KR"/>
        </w:rPr>
        <w:t xml:space="preserve">15:9) </w:t>
      </w:r>
      <w:r w:rsidR="00825274" w:rsidRPr="00EF03F9">
        <w:rPr>
          <w:rFonts w:eastAsia="YDIYMjO320" w:hint="eastAsia"/>
          <w:b w:val="0"/>
          <w:bCs/>
          <w:i w:val="0"/>
          <w:iCs/>
          <w:sz w:val="22"/>
          <w:szCs w:val="22"/>
          <w:lang w:eastAsia="ko-KR"/>
        </w:rPr>
        <w:t>같이</w:t>
      </w:r>
      <w:r w:rsidR="00A85EA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우리의</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마음을</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다른</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이들</w:t>
      </w:r>
      <w:r w:rsidR="00A85EA4" w:rsidRPr="00EF03F9">
        <w:rPr>
          <w:rFonts w:eastAsia="YDIYMjO320" w:hint="eastAsia"/>
          <w:b w:val="0"/>
          <w:bCs/>
          <w:i w:val="0"/>
          <w:iCs/>
          <w:sz w:val="22"/>
          <w:szCs w:val="22"/>
          <w:lang w:eastAsia="ko-KR"/>
        </w:rPr>
        <w:t>을</w:t>
      </w:r>
      <w:r w:rsidR="00A85EA4" w:rsidRPr="00EF03F9">
        <w:rPr>
          <w:rFonts w:eastAsia="YDIYMjO320" w:hint="eastAsia"/>
          <w:b w:val="0"/>
          <w:bCs/>
          <w:i w:val="0"/>
          <w:iCs/>
          <w:sz w:val="22"/>
          <w:szCs w:val="22"/>
          <w:lang w:eastAsia="ko-KR"/>
        </w:rPr>
        <w:t xml:space="preserve"> </w:t>
      </w:r>
      <w:r w:rsidR="00A85EA4" w:rsidRPr="00EF03F9">
        <w:rPr>
          <w:rFonts w:eastAsia="YDIYMjO320" w:hint="eastAsia"/>
          <w:b w:val="0"/>
          <w:bCs/>
          <w:i w:val="0"/>
          <w:iCs/>
          <w:sz w:val="22"/>
          <w:szCs w:val="22"/>
          <w:lang w:eastAsia="ko-KR"/>
        </w:rPr>
        <w:t>향해서</w:t>
      </w:r>
      <w:r w:rsidR="00825274" w:rsidRPr="00EF03F9">
        <w:rPr>
          <w:rFonts w:eastAsia="YDIYMjO320" w:hint="eastAsia"/>
          <w:b w:val="0"/>
          <w:bCs/>
          <w:i w:val="0"/>
          <w:iCs/>
          <w:sz w:val="22"/>
          <w:szCs w:val="22"/>
          <w:lang w:eastAsia="ko-KR"/>
        </w:rPr>
        <w:t xml:space="preserve"> </w:t>
      </w:r>
      <w:r w:rsidR="00A85EA4" w:rsidRPr="00EF03F9">
        <w:rPr>
          <w:rFonts w:eastAsia="YDIYMjO320" w:hint="eastAsia"/>
          <w:b w:val="0"/>
          <w:bCs/>
          <w:i w:val="0"/>
          <w:iCs/>
          <w:sz w:val="22"/>
          <w:szCs w:val="22"/>
          <w:lang w:eastAsia="ko-KR"/>
        </w:rPr>
        <w:t>사랑과</w:t>
      </w:r>
      <w:r w:rsidR="00A85EA4" w:rsidRPr="00EF03F9">
        <w:rPr>
          <w:rFonts w:eastAsia="YDIYMjO320" w:hint="eastAsia"/>
          <w:b w:val="0"/>
          <w:bCs/>
          <w:i w:val="0"/>
          <w:iCs/>
          <w:sz w:val="22"/>
          <w:szCs w:val="22"/>
          <w:lang w:eastAsia="ko-KR"/>
        </w:rPr>
        <w:t xml:space="preserve"> </w:t>
      </w:r>
      <w:r w:rsidR="00A85EA4" w:rsidRPr="00EF03F9">
        <w:rPr>
          <w:rFonts w:eastAsia="YDIYMjO320" w:hint="eastAsia"/>
          <w:b w:val="0"/>
          <w:bCs/>
          <w:i w:val="0"/>
          <w:iCs/>
          <w:sz w:val="22"/>
          <w:szCs w:val="22"/>
          <w:lang w:eastAsia="ko-KR"/>
        </w:rPr>
        <w:t>인내로</w:t>
      </w:r>
      <w:r w:rsidR="00A85EA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부드럽게</w:t>
      </w:r>
      <w:r w:rsidR="00825274" w:rsidRPr="00EF03F9">
        <w:rPr>
          <w:rFonts w:eastAsia="YDIYMjO320" w:hint="eastAsia"/>
          <w:b w:val="0"/>
          <w:bCs/>
          <w:i w:val="0"/>
          <w:iCs/>
          <w:sz w:val="22"/>
          <w:szCs w:val="22"/>
          <w:lang w:eastAsia="ko-KR"/>
        </w:rPr>
        <w:t xml:space="preserve"> </w:t>
      </w:r>
      <w:r w:rsidR="00A85EA4" w:rsidRPr="00EF03F9">
        <w:rPr>
          <w:rFonts w:eastAsia="YDIYMjO320" w:hint="eastAsia"/>
          <w:b w:val="0"/>
          <w:bCs/>
          <w:i w:val="0"/>
          <w:iCs/>
          <w:sz w:val="22"/>
          <w:szCs w:val="22"/>
          <w:lang w:eastAsia="ko-KR"/>
        </w:rPr>
        <w:t>되어지길</w:t>
      </w:r>
      <w:r w:rsidR="00825274" w:rsidRPr="00EF03F9">
        <w:rPr>
          <w:rFonts w:eastAsia="YDIYMjO320"/>
          <w:b w:val="0"/>
          <w:bCs/>
          <w:i w:val="0"/>
          <w:iCs/>
          <w:sz w:val="22"/>
          <w:szCs w:val="22"/>
          <w:lang w:eastAsia="ko-KR"/>
        </w:rPr>
        <w:t xml:space="preserve">, </w:t>
      </w:r>
      <w:r w:rsidR="00825274" w:rsidRPr="00EF03F9">
        <w:rPr>
          <w:rFonts w:eastAsia="YDIYMjO320" w:hint="eastAsia"/>
          <w:b w:val="0"/>
          <w:bCs/>
          <w:i w:val="0"/>
          <w:iCs/>
          <w:sz w:val="22"/>
          <w:szCs w:val="22"/>
          <w:lang w:eastAsia="ko-KR"/>
        </w:rPr>
        <w:t>또한</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예수님이</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기도하신</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연합이</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전이</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되</w:t>
      </w:r>
      <w:r w:rsidR="00A85EA4" w:rsidRPr="00EF03F9">
        <w:rPr>
          <w:rFonts w:eastAsia="YDIYMjO320" w:hint="eastAsia"/>
          <w:b w:val="0"/>
          <w:bCs/>
          <w:i w:val="0"/>
          <w:iCs/>
          <w:sz w:val="22"/>
          <w:szCs w:val="22"/>
          <w:lang w:eastAsia="ko-KR"/>
        </w:rPr>
        <w:t>어지길</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구한다</w:t>
      </w:r>
      <w:r w:rsidR="00825274" w:rsidRPr="00EF03F9">
        <w:rPr>
          <w:rFonts w:eastAsia="YDIYMjO320" w:hint="eastAsia"/>
          <w:b w:val="0"/>
          <w:bCs/>
          <w:i w:val="0"/>
          <w:iCs/>
          <w:sz w:val="22"/>
          <w:szCs w:val="22"/>
          <w:lang w:eastAsia="ko-KR"/>
        </w:rPr>
        <w:t xml:space="preserve">. </w:t>
      </w:r>
    </w:p>
    <w:p w14:paraId="456CBA17" w14:textId="6CF69B59" w:rsidR="00FD0CED" w:rsidRPr="00EF03F9" w:rsidRDefault="00FD0CED" w:rsidP="004F79E1">
      <w:pPr>
        <w:pStyle w:val="Lv1-H"/>
        <w:rPr>
          <w:rFonts w:eastAsia="YDIYMjO320"/>
        </w:rPr>
      </w:pPr>
      <w:r w:rsidRPr="00EF03F9">
        <w:rPr>
          <w:rFonts w:eastAsia="YDIYMjO320"/>
        </w:rPr>
        <w:t>Paul</w:t>
      </w:r>
      <w:r w:rsidR="007025B9" w:rsidRPr="00EF03F9">
        <w:rPr>
          <w:rFonts w:eastAsia="YDIYMjO320"/>
        </w:rPr>
        <w:t>’</w:t>
      </w:r>
      <w:r w:rsidRPr="00EF03F9">
        <w:rPr>
          <w:rFonts w:eastAsia="YDIYMjO320"/>
        </w:rPr>
        <w:t>s prayer in Romans 15:</w:t>
      </w:r>
      <w:r w:rsidR="0067088A" w:rsidRPr="00EF03F9">
        <w:rPr>
          <w:rFonts w:eastAsia="YDIYMjO320"/>
        </w:rPr>
        <w:t>13</w:t>
      </w:r>
      <w:r w:rsidR="00825274" w:rsidRPr="00EF03F9">
        <w:rPr>
          <w:rFonts w:eastAsia="YDIYMjO320"/>
        </w:rPr>
        <w:br/>
      </w:r>
      <w:r w:rsidR="00825274" w:rsidRPr="00EF03F9">
        <w:rPr>
          <w:rFonts w:eastAsia="YDIYMjO320" w:hint="eastAsia"/>
          <w:lang w:eastAsia="ko-KR"/>
        </w:rPr>
        <w:t>로마서</w:t>
      </w:r>
      <w:r w:rsidR="00825274" w:rsidRPr="00EF03F9">
        <w:rPr>
          <w:rFonts w:eastAsia="YDIYMjO320" w:hint="eastAsia"/>
          <w:lang w:eastAsia="ko-KR"/>
        </w:rPr>
        <w:t xml:space="preserve"> </w:t>
      </w:r>
      <w:r w:rsidR="00825274" w:rsidRPr="00EF03F9">
        <w:rPr>
          <w:rFonts w:eastAsia="YDIYMjO320"/>
          <w:lang w:eastAsia="ko-KR"/>
        </w:rPr>
        <w:t>15:13</w:t>
      </w:r>
      <w:r w:rsidR="00825274" w:rsidRPr="00EF03F9">
        <w:rPr>
          <w:rFonts w:eastAsia="YDIYMjO320" w:hint="eastAsia"/>
          <w:lang w:eastAsia="ko-KR"/>
        </w:rPr>
        <w:t>절의</w:t>
      </w:r>
      <w:r w:rsidR="00825274" w:rsidRPr="00EF03F9">
        <w:rPr>
          <w:rFonts w:eastAsia="YDIYMjO320" w:hint="eastAsia"/>
          <w:lang w:eastAsia="ko-KR"/>
        </w:rPr>
        <w:t xml:space="preserve"> </w:t>
      </w:r>
      <w:r w:rsidR="00825274" w:rsidRPr="00EF03F9">
        <w:rPr>
          <w:rFonts w:eastAsia="YDIYMjO320" w:hint="eastAsia"/>
          <w:lang w:eastAsia="ko-KR"/>
        </w:rPr>
        <w:t>바울의</w:t>
      </w:r>
      <w:r w:rsidR="00825274" w:rsidRPr="00EF03F9">
        <w:rPr>
          <w:rFonts w:eastAsia="YDIYMjO320" w:hint="eastAsia"/>
          <w:lang w:eastAsia="ko-KR"/>
        </w:rPr>
        <w:t xml:space="preserve"> </w:t>
      </w:r>
      <w:r w:rsidR="00825274" w:rsidRPr="00EF03F9">
        <w:rPr>
          <w:rFonts w:eastAsia="YDIYMjO320" w:hint="eastAsia"/>
          <w:lang w:eastAsia="ko-KR"/>
        </w:rPr>
        <w:t>기도</w:t>
      </w:r>
    </w:p>
    <w:p w14:paraId="772BEF46" w14:textId="724A7E11" w:rsidR="00FD0CED" w:rsidRPr="00EF03F9" w:rsidRDefault="00FD0CED" w:rsidP="00FD0CED">
      <w:pPr>
        <w:pStyle w:val="Sc2-F"/>
        <w:keepLines/>
        <w:numPr>
          <w:ilvl w:val="1"/>
          <w:numId w:val="1"/>
        </w:numPr>
        <w:tabs>
          <w:tab w:val="clear" w:pos="1440"/>
          <w:tab w:val="left" w:pos="1152"/>
        </w:tabs>
        <w:spacing w:before="240" w:after="120"/>
        <w:ind w:left="1152" w:hanging="576"/>
        <w:outlineLvl w:val="9"/>
        <w:rPr>
          <w:rFonts w:eastAsia="YDIYMjO320"/>
          <w:b w:val="0"/>
          <w:bCs/>
          <w:i w:val="0"/>
          <w:iCs/>
          <w:sz w:val="22"/>
          <w:szCs w:val="22"/>
          <w:lang w:eastAsia="ko-KR"/>
        </w:rPr>
      </w:pPr>
      <w:r w:rsidRPr="00EF03F9">
        <w:rPr>
          <w:rFonts w:eastAsia="YDIYMjO320"/>
          <w:b w:val="0"/>
          <w:bCs/>
          <w:i w:val="0"/>
          <w:iCs/>
        </w:rPr>
        <w:t>Paul prayed that we be filled with joy and peace and to a</w:t>
      </w:r>
      <w:r w:rsidR="00AC7EF5" w:rsidRPr="00EF03F9">
        <w:rPr>
          <w:rFonts w:eastAsia="YDIYMjO320"/>
          <w:b w:val="0"/>
          <w:bCs/>
          <w:i w:val="0"/>
          <w:iCs/>
        </w:rPr>
        <w:t>b</w:t>
      </w:r>
      <w:r w:rsidRPr="00EF03F9">
        <w:rPr>
          <w:rFonts w:eastAsia="YDIYMjO320"/>
          <w:b w:val="0"/>
          <w:bCs/>
          <w:i w:val="0"/>
          <w:iCs/>
        </w:rPr>
        <w:t xml:space="preserve">ound in hope. </w:t>
      </w:r>
      <w:r w:rsidR="00825274" w:rsidRPr="00EF03F9">
        <w:rPr>
          <w:rFonts w:eastAsia="YDIYMjO320"/>
          <w:b w:val="0"/>
          <w:bCs/>
          <w:i w:val="0"/>
          <w:iCs/>
        </w:rPr>
        <w:br/>
      </w:r>
      <w:r w:rsidR="00825274" w:rsidRPr="00EF03F9">
        <w:rPr>
          <w:rFonts w:eastAsia="YDIYMjO320" w:hint="eastAsia"/>
          <w:b w:val="0"/>
          <w:bCs/>
          <w:i w:val="0"/>
          <w:iCs/>
          <w:sz w:val="22"/>
          <w:szCs w:val="22"/>
          <w:lang w:eastAsia="ko-KR"/>
        </w:rPr>
        <w:t>바울은</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우리</w:t>
      </w:r>
      <w:r w:rsidR="00A85EA4" w:rsidRPr="00EF03F9">
        <w:rPr>
          <w:rFonts w:eastAsia="YDIYMjO320" w:hint="eastAsia"/>
          <w:b w:val="0"/>
          <w:bCs/>
          <w:i w:val="0"/>
          <w:iCs/>
          <w:sz w:val="22"/>
          <w:szCs w:val="22"/>
          <w:lang w:eastAsia="ko-KR"/>
        </w:rPr>
        <w:t>가</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기쁨과</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평강으로</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충만하게</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되며</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소망</w:t>
      </w:r>
      <w:r w:rsidR="00A85EA4" w:rsidRPr="00EF03F9">
        <w:rPr>
          <w:rFonts w:eastAsia="YDIYMjO320" w:hint="eastAsia"/>
          <w:b w:val="0"/>
          <w:bCs/>
          <w:i w:val="0"/>
          <w:iCs/>
          <w:sz w:val="22"/>
          <w:szCs w:val="22"/>
          <w:lang w:eastAsia="ko-KR"/>
        </w:rPr>
        <w:t>으로</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넘치길</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기도했다</w:t>
      </w:r>
      <w:r w:rsidR="00825274" w:rsidRPr="00EF03F9">
        <w:rPr>
          <w:rFonts w:eastAsia="YDIYMjO320" w:hint="eastAsia"/>
          <w:b w:val="0"/>
          <w:bCs/>
          <w:i w:val="0"/>
          <w:iCs/>
          <w:sz w:val="22"/>
          <w:szCs w:val="22"/>
          <w:lang w:eastAsia="ko-KR"/>
        </w:rPr>
        <w:t>.</w:t>
      </w:r>
    </w:p>
    <w:p w14:paraId="6B875859" w14:textId="5AA74F6A" w:rsidR="00FD0CED" w:rsidRPr="00EF03F9" w:rsidRDefault="00FD0CED" w:rsidP="00825274">
      <w:pPr>
        <w:pStyle w:val="Sc2-F"/>
        <w:rPr>
          <w:rFonts w:eastAsia="YDIYMjO320"/>
          <w:i w:val="0"/>
          <w:iCs/>
          <w:sz w:val="22"/>
          <w:szCs w:val="22"/>
          <w:lang w:eastAsia="ko-KR"/>
        </w:rPr>
      </w:pPr>
      <w:bookmarkStart w:id="31" w:name="_Hlk57986863"/>
      <w:bookmarkStart w:id="32" w:name="OLE_LINK39"/>
      <w:r w:rsidRPr="00EF03F9">
        <w:rPr>
          <w:rFonts w:eastAsia="YDIYMjO320"/>
          <w:vertAlign w:val="superscript"/>
        </w:rPr>
        <w:t>13</w:t>
      </w:r>
      <w:r w:rsidRPr="00EF03F9">
        <w:rPr>
          <w:rFonts w:eastAsia="YDIYMjO320"/>
        </w:rPr>
        <w:t xml:space="preserve">Now may the </w:t>
      </w:r>
      <w:r w:rsidRPr="00EF03F9">
        <w:rPr>
          <w:rFonts w:eastAsia="YDIYMjO320"/>
          <w:u w:val="single"/>
        </w:rPr>
        <w:t>God of hope</w:t>
      </w:r>
      <w:r w:rsidRPr="00EF03F9">
        <w:rPr>
          <w:rFonts w:eastAsia="YDIYMjO320"/>
        </w:rPr>
        <w:t xml:space="preserve"> fill You with </w:t>
      </w:r>
      <w:r w:rsidRPr="00EF03F9">
        <w:rPr>
          <w:rFonts w:eastAsia="YDIYMjO320"/>
          <w:u w:val="single"/>
        </w:rPr>
        <w:t>all joy and peace</w:t>
      </w:r>
      <w:r w:rsidRPr="00EF03F9">
        <w:rPr>
          <w:rFonts w:eastAsia="YDIYMjO320"/>
        </w:rPr>
        <w:t xml:space="preserve"> in believing, that You may </w:t>
      </w:r>
      <w:r w:rsidRPr="00EF03F9">
        <w:rPr>
          <w:rFonts w:eastAsia="YDIYMjO320"/>
          <w:u w:val="single"/>
        </w:rPr>
        <w:t>abound in hope</w:t>
      </w:r>
      <w:r w:rsidRPr="00EF03F9">
        <w:rPr>
          <w:rFonts w:eastAsia="YDIYMjO320"/>
        </w:rPr>
        <w:t xml:space="preserve"> by the power of the Holy Spirit. </w:t>
      </w:r>
      <w:r w:rsidRPr="00EF03F9">
        <w:rPr>
          <w:rFonts w:eastAsia="YDIYMjO320"/>
          <w:lang w:eastAsia="ko-KR"/>
        </w:rPr>
        <w:t>(Rom. 15:13)</w:t>
      </w:r>
      <w:r w:rsidR="00825274" w:rsidRPr="00EF03F9">
        <w:rPr>
          <w:rFonts w:eastAsia="YDIYMjO320"/>
          <w:lang w:eastAsia="ko-KR"/>
        </w:rPr>
        <w:br/>
      </w:r>
      <w:r w:rsidR="00825274" w:rsidRPr="00EF03F9">
        <w:rPr>
          <w:rFonts w:eastAsia="YDIYMjO320"/>
          <w:i w:val="0"/>
          <w:iCs/>
          <w:sz w:val="22"/>
          <w:szCs w:val="22"/>
          <w:vertAlign w:val="superscript"/>
          <w:lang w:eastAsia="ko-KR"/>
        </w:rPr>
        <w:t>13</w:t>
      </w:r>
      <w:r w:rsidR="00825274" w:rsidRPr="00EF03F9">
        <w:rPr>
          <w:rFonts w:eastAsia="YDIYMjO320" w:hint="eastAsia"/>
          <w:i w:val="0"/>
          <w:iCs/>
          <w:sz w:val="22"/>
          <w:szCs w:val="22"/>
          <w:u w:val="single"/>
          <w:lang w:eastAsia="ko-KR"/>
        </w:rPr>
        <w:t>소망의</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하나님이</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u w:val="single"/>
          <w:lang w:eastAsia="ko-KR"/>
        </w:rPr>
        <w:t>모든</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기쁨과</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평강</w:t>
      </w:r>
      <w:r w:rsidR="00825274" w:rsidRPr="00EF03F9">
        <w:rPr>
          <w:rFonts w:eastAsia="YDIYMjO320" w:hint="eastAsia"/>
          <w:i w:val="0"/>
          <w:iCs/>
          <w:sz w:val="22"/>
          <w:szCs w:val="22"/>
          <w:lang w:eastAsia="ko-KR"/>
        </w:rPr>
        <w:t>을</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믿음</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안에서</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너희에게</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충만하게</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하사</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성령의</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능력으로</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소망이</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넘치게</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하시기를</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원하노라</w:t>
      </w:r>
      <w:r w:rsidR="00825274" w:rsidRPr="00EF03F9">
        <w:rPr>
          <w:rFonts w:eastAsia="YDIYMjO320" w:hint="eastAsia"/>
          <w:b w:val="0"/>
          <w:bCs/>
          <w:i w:val="0"/>
          <w:iCs/>
          <w:sz w:val="22"/>
          <w:szCs w:val="22"/>
          <w:lang w:eastAsia="ko-KR"/>
        </w:rPr>
        <w:t xml:space="preserve"> </w:t>
      </w:r>
      <w:r w:rsidR="00825274" w:rsidRPr="00EF03F9">
        <w:rPr>
          <w:rFonts w:eastAsia="YDIYMjO320"/>
          <w:i w:val="0"/>
          <w:iCs/>
          <w:sz w:val="22"/>
          <w:szCs w:val="22"/>
          <w:lang w:eastAsia="ko-KR"/>
        </w:rPr>
        <w:t>(</w:t>
      </w:r>
      <w:r w:rsidR="00825274" w:rsidRPr="00EF03F9">
        <w:rPr>
          <w:rFonts w:eastAsia="YDIYMjO320" w:hint="eastAsia"/>
          <w:i w:val="0"/>
          <w:iCs/>
          <w:sz w:val="22"/>
          <w:szCs w:val="22"/>
          <w:lang w:eastAsia="ko-KR"/>
        </w:rPr>
        <w:t>롬</w:t>
      </w:r>
      <w:r w:rsidR="00825274" w:rsidRPr="00EF03F9">
        <w:rPr>
          <w:rFonts w:eastAsia="YDIYMjO320" w:hint="eastAsia"/>
          <w:i w:val="0"/>
          <w:iCs/>
          <w:sz w:val="22"/>
          <w:szCs w:val="22"/>
          <w:lang w:eastAsia="ko-KR"/>
        </w:rPr>
        <w:t xml:space="preserve"> </w:t>
      </w:r>
      <w:r w:rsidR="00825274" w:rsidRPr="00EF03F9">
        <w:rPr>
          <w:rFonts w:eastAsia="YDIYMjO320"/>
          <w:i w:val="0"/>
          <w:iCs/>
          <w:sz w:val="22"/>
          <w:szCs w:val="22"/>
          <w:lang w:eastAsia="ko-KR"/>
        </w:rPr>
        <w:t>15: 13)</w:t>
      </w:r>
      <w:r w:rsidRPr="00EF03F9">
        <w:rPr>
          <w:rFonts w:eastAsia="YDIYMjO320"/>
          <w:lang w:eastAsia="ko-KR"/>
        </w:rPr>
        <w:t xml:space="preserve"> </w:t>
      </w:r>
    </w:p>
    <w:bookmarkEnd w:id="31"/>
    <w:bookmarkEnd w:id="32"/>
    <w:p w14:paraId="42553B5A" w14:textId="4910FEAB" w:rsidR="00FD0CED" w:rsidRPr="00EF03F9" w:rsidRDefault="00FD0CED" w:rsidP="00FD0CED">
      <w:pPr>
        <w:pStyle w:val="Sc2-F"/>
        <w:keepLines/>
        <w:numPr>
          <w:ilvl w:val="1"/>
          <w:numId w:val="1"/>
        </w:numPr>
        <w:tabs>
          <w:tab w:val="clear" w:pos="1440"/>
          <w:tab w:val="left" w:pos="1152"/>
        </w:tabs>
        <w:spacing w:before="240" w:after="120"/>
        <w:ind w:left="1152" w:hanging="576"/>
        <w:outlineLvl w:val="9"/>
        <w:rPr>
          <w:rFonts w:eastAsia="YDIYMjO320"/>
          <w:b w:val="0"/>
          <w:i w:val="0"/>
        </w:rPr>
      </w:pPr>
      <w:r w:rsidRPr="00EF03F9">
        <w:rPr>
          <w:rFonts w:eastAsia="YDIYMjO320"/>
          <w:bCs/>
          <w:iCs/>
        </w:rPr>
        <w:t>Fill us with all joy and peace</w:t>
      </w:r>
      <w:r w:rsidRPr="00EF03F9">
        <w:rPr>
          <w:rFonts w:eastAsia="YDIYMjO320"/>
          <w:b w:val="0"/>
          <w:i w:val="0"/>
        </w:rPr>
        <w:t>: This prayer includes the Holy Spirit empowering His people to enjoy Jesus and His family by giving us more insight into the truth about Him and His perfect leadership.</w:t>
      </w:r>
      <w:r w:rsidR="00825274" w:rsidRPr="00EF03F9">
        <w:rPr>
          <w:rFonts w:eastAsia="YDIYMjO320"/>
          <w:b w:val="0"/>
          <w:i w:val="0"/>
        </w:rPr>
        <w:br/>
      </w:r>
      <w:r w:rsidR="00825274" w:rsidRPr="00EF03F9">
        <w:rPr>
          <w:rFonts w:eastAsia="YDIYMjO320" w:hint="eastAsia"/>
          <w:i w:val="0"/>
          <w:iCs/>
          <w:sz w:val="22"/>
          <w:szCs w:val="22"/>
          <w:lang w:eastAsia="ko-KR"/>
        </w:rPr>
        <w:t>기쁨과</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평강으로</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충만하게</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하시길</w:t>
      </w:r>
      <w:r w:rsidR="00825274" w:rsidRPr="00EF03F9">
        <w:rPr>
          <w:rFonts w:eastAsia="YDIYMjO320" w:hint="eastAsia"/>
          <w:b w:val="0"/>
          <w:bCs/>
          <w:i w:val="0"/>
          <w:iCs/>
          <w:sz w:val="22"/>
          <w:szCs w:val="22"/>
          <w:lang w:eastAsia="ko-KR"/>
        </w:rPr>
        <w:t>:</w:t>
      </w:r>
      <w:r w:rsidR="00825274" w:rsidRPr="00EF03F9">
        <w:rPr>
          <w:rFonts w:eastAsia="YDIYMjO320"/>
          <w:b w:val="0"/>
          <w:bCs/>
          <w:i w:val="0"/>
          <w:iCs/>
          <w:sz w:val="22"/>
          <w:szCs w:val="22"/>
          <w:lang w:eastAsia="ko-KR"/>
        </w:rPr>
        <w:t xml:space="preserve"> </w:t>
      </w:r>
      <w:r w:rsidR="00825274" w:rsidRPr="00EF03F9">
        <w:rPr>
          <w:rFonts w:eastAsia="YDIYMjO320" w:hint="eastAsia"/>
          <w:b w:val="0"/>
          <w:bCs/>
          <w:i w:val="0"/>
          <w:iCs/>
          <w:sz w:val="22"/>
          <w:szCs w:val="22"/>
          <w:lang w:eastAsia="ko-KR"/>
        </w:rPr>
        <w:t>이</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기도는</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성령님께서</w:t>
      </w:r>
      <w:r w:rsidR="003634AD"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그분의</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백성들이</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예수님</w:t>
      </w:r>
      <w:r w:rsidR="003634AD" w:rsidRPr="00EF03F9">
        <w:rPr>
          <w:rFonts w:eastAsia="YDIYMjO320" w:hint="eastAsia"/>
          <w:b w:val="0"/>
          <w:bCs/>
          <w:i w:val="0"/>
          <w:iCs/>
          <w:sz w:val="22"/>
          <w:szCs w:val="22"/>
          <w:lang w:eastAsia="ko-KR"/>
        </w:rPr>
        <w:t>과</w:t>
      </w:r>
      <w:r w:rsidR="003634AD" w:rsidRPr="00EF03F9">
        <w:rPr>
          <w:rFonts w:eastAsia="YDIYMjO320" w:hint="eastAsia"/>
          <w:b w:val="0"/>
          <w:bCs/>
          <w:i w:val="0"/>
          <w:iCs/>
          <w:sz w:val="22"/>
          <w:szCs w:val="22"/>
          <w:lang w:eastAsia="ko-KR"/>
        </w:rPr>
        <w:t xml:space="preserve"> </w:t>
      </w:r>
      <w:r w:rsidR="003634AD" w:rsidRPr="00EF03F9">
        <w:rPr>
          <w:rFonts w:eastAsia="YDIYMjO320" w:hint="eastAsia"/>
          <w:b w:val="0"/>
          <w:bCs/>
          <w:i w:val="0"/>
          <w:iCs/>
          <w:sz w:val="22"/>
          <w:szCs w:val="22"/>
          <w:lang w:eastAsia="ko-KR"/>
        </w:rPr>
        <w:t>그의</w:t>
      </w:r>
      <w:r w:rsidR="003634AD" w:rsidRPr="00EF03F9">
        <w:rPr>
          <w:rFonts w:eastAsia="YDIYMjO320" w:hint="eastAsia"/>
          <w:b w:val="0"/>
          <w:bCs/>
          <w:i w:val="0"/>
          <w:iCs/>
          <w:sz w:val="22"/>
          <w:szCs w:val="22"/>
          <w:lang w:eastAsia="ko-KR"/>
        </w:rPr>
        <w:t xml:space="preserve"> </w:t>
      </w:r>
      <w:r w:rsidR="003634AD" w:rsidRPr="00EF03F9">
        <w:rPr>
          <w:rFonts w:eastAsia="YDIYMjO320" w:hint="eastAsia"/>
          <w:b w:val="0"/>
          <w:bCs/>
          <w:i w:val="0"/>
          <w:iCs/>
          <w:sz w:val="22"/>
          <w:szCs w:val="22"/>
          <w:lang w:eastAsia="ko-KR"/>
        </w:rPr>
        <w:t>가족을</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즐</w:t>
      </w:r>
      <w:r w:rsidR="003634AD" w:rsidRPr="00EF03F9">
        <w:rPr>
          <w:rFonts w:eastAsia="YDIYMjO320" w:hint="eastAsia"/>
          <w:b w:val="0"/>
          <w:bCs/>
          <w:i w:val="0"/>
          <w:iCs/>
          <w:sz w:val="22"/>
          <w:szCs w:val="22"/>
          <w:lang w:eastAsia="ko-KR"/>
        </w:rPr>
        <w:t>거워</w:t>
      </w:r>
      <w:r w:rsidR="003634AD" w:rsidRPr="00EF03F9">
        <w:rPr>
          <w:rFonts w:eastAsia="YDIYMjO320" w:hint="eastAsia"/>
          <w:b w:val="0"/>
          <w:bCs/>
          <w:i w:val="0"/>
          <w:iCs/>
          <w:sz w:val="22"/>
          <w:szCs w:val="22"/>
          <w:lang w:eastAsia="ko-KR"/>
        </w:rPr>
        <w:t xml:space="preserve"> </w:t>
      </w:r>
      <w:r w:rsidR="003634AD" w:rsidRPr="00EF03F9">
        <w:rPr>
          <w:rFonts w:eastAsia="YDIYMjO320" w:hint="eastAsia"/>
          <w:b w:val="0"/>
          <w:bCs/>
          <w:i w:val="0"/>
          <w:iCs/>
          <w:sz w:val="22"/>
          <w:szCs w:val="22"/>
          <w:lang w:eastAsia="ko-KR"/>
        </w:rPr>
        <w:t>하도</w:t>
      </w:r>
      <w:r w:rsidR="00825274" w:rsidRPr="00EF03F9">
        <w:rPr>
          <w:rFonts w:eastAsia="YDIYMjO320" w:hint="eastAsia"/>
          <w:b w:val="0"/>
          <w:bCs/>
          <w:i w:val="0"/>
          <w:iCs/>
          <w:sz w:val="22"/>
          <w:szCs w:val="22"/>
          <w:lang w:eastAsia="ko-KR"/>
        </w:rPr>
        <w:t>록</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능력을</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부어주시는</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것</w:t>
      </w:r>
      <w:r w:rsidR="003634AD" w:rsidRPr="00EF03F9">
        <w:rPr>
          <w:rFonts w:eastAsia="YDIYMjO320" w:hint="eastAsia"/>
          <w:b w:val="0"/>
          <w:bCs/>
          <w:i w:val="0"/>
          <w:iCs/>
          <w:sz w:val="22"/>
          <w:szCs w:val="22"/>
          <w:lang w:eastAsia="ko-KR"/>
        </w:rPr>
        <w:t>이</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포함</w:t>
      </w:r>
      <w:r w:rsidR="003634AD" w:rsidRPr="00EF03F9">
        <w:rPr>
          <w:rFonts w:eastAsia="YDIYMjO320" w:hint="eastAsia"/>
          <w:b w:val="0"/>
          <w:bCs/>
          <w:i w:val="0"/>
          <w:iCs/>
          <w:sz w:val="22"/>
          <w:szCs w:val="22"/>
          <w:lang w:eastAsia="ko-KR"/>
        </w:rPr>
        <w:t>되는데</w:t>
      </w:r>
      <w:r w:rsidR="003634AD" w:rsidRPr="00EF03F9">
        <w:rPr>
          <w:rFonts w:eastAsia="YDIYMjO320" w:hint="eastAsia"/>
          <w:b w:val="0"/>
          <w:bCs/>
          <w:i w:val="0"/>
          <w:iCs/>
          <w:sz w:val="22"/>
          <w:szCs w:val="22"/>
          <w:lang w:eastAsia="ko-KR"/>
        </w:rPr>
        <w:t xml:space="preserve">, </w:t>
      </w:r>
      <w:r w:rsidR="003634AD" w:rsidRPr="00EF03F9">
        <w:rPr>
          <w:rFonts w:eastAsia="YDIYMjO320" w:hint="eastAsia"/>
          <w:b w:val="0"/>
          <w:bCs/>
          <w:i w:val="0"/>
          <w:iCs/>
          <w:sz w:val="22"/>
          <w:szCs w:val="22"/>
          <w:lang w:eastAsia="ko-KR"/>
        </w:rPr>
        <w:t>이것은</w:t>
      </w:r>
      <w:r w:rsidR="003634AD" w:rsidRPr="00EF03F9">
        <w:rPr>
          <w:rFonts w:eastAsia="YDIYMjO320" w:hint="eastAsia"/>
          <w:b w:val="0"/>
          <w:bCs/>
          <w:i w:val="0"/>
          <w:iCs/>
          <w:sz w:val="22"/>
          <w:szCs w:val="22"/>
          <w:lang w:eastAsia="ko-KR"/>
        </w:rPr>
        <w:t xml:space="preserve"> </w:t>
      </w:r>
      <w:r w:rsidR="00825274" w:rsidRPr="00EF03F9">
        <w:rPr>
          <w:rFonts w:eastAsia="YDIYMjO320"/>
          <w:b w:val="0"/>
          <w:bCs/>
          <w:i w:val="0"/>
          <w:iCs/>
          <w:sz w:val="22"/>
          <w:szCs w:val="22"/>
          <w:lang w:eastAsia="ko-KR"/>
        </w:rPr>
        <w:t xml:space="preserve"> </w:t>
      </w:r>
      <w:r w:rsidR="003634AD" w:rsidRPr="00EF03F9">
        <w:rPr>
          <w:rFonts w:eastAsia="YDIYMjO320" w:hint="eastAsia"/>
          <w:b w:val="0"/>
          <w:bCs/>
          <w:i w:val="0"/>
          <w:iCs/>
          <w:sz w:val="22"/>
          <w:szCs w:val="22"/>
          <w:lang w:eastAsia="ko-KR"/>
        </w:rPr>
        <w:t>하나님과</w:t>
      </w:r>
      <w:r w:rsidR="003634AD" w:rsidRPr="00EF03F9">
        <w:rPr>
          <w:rFonts w:eastAsia="YDIYMjO320" w:hint="eastAsia"/>
          <w:b w:val="0"/>
          <w:bCs/>
          <w:i w:val="0"/>
          <w:iCs/>
          <w:sz w:val="22"/>
          <w:szCs w:val="22"/>
          <w:lang w:eastAsia="ko-KR"/>
        </w:rPr>
        <w:t xml:space="preserve"> </w:t>
      </w:r>
      <w:r w:rsidR="003634AD" w:rsidRPr="00EF03F9">
        <w:rPr>
          <w:rFonts w:eastAsia="YDIYMjO320" w:hint="eastAsia"/>
          <w:b w:val="0"/>
          <w:bCs/>
          <w:i w:val="0"/>
          <w:iCs/>
          <w:sz w:val="22"/>
          <w:szCs w:val="22"/>
          <w:lang w:eastAsia="ko-KR"/>
        </w:rPr>
        <w:t>그분의</w:t>
      </w:r>
      <w:r w:rsidR="003634AD" w:rsidRPr="00EF03F9">
        <w:rPr>
          <w:rFonts w:eastAsia="YDIYMjO320" w:hint="eastAsia"/>
          <w:b w:val="0"/>
          <w:bCs/>
          <w:i w:val="0"/>
          <w:iCs/>
          <w:sz w:val="22"/>
          <w:szCs w:val="22"/>
          <w:lang w:eastAsia="ko-KR"/>
        </w:rPr>
        <w:t xml:space="preserve"> </w:t>
      </w:r>
      <w:r w:rsidR="003634AD" w:rsidRPr="00EF03F9">
        <w:rPr>
          <w:rFonts w:eastAsia="YDIYMjO320" w:hint="eastAsia"/>
          <w:b w:val="0"/>
          <w:bCs/>
          <w:i w:val="0"/>
          <w:iCs/>
          <w:sz w:val="22"/>
          <w:szCs w:val="22"/>
          <w:lang w:eastAsia="ko-KR"/>
        </w:rPr>
        <w:t>완전한</w:t>
      </w:r>
      <w:r w:rsidR="003634AD" w:rsidRPr="00EF03F9">
        <w:rPr>
          <w:rFonts w:eastAsia="YDIYMjO320" w:hint="eastAsia"/>
          <w:b w:val="0"/>
          <w:bCs/>
          <w:i w:val="0"/>
          <w:iCs/>
          <w:sz w:val="22"/>
          <w:szCs w:val="22"/>
          <w:lang w:eastAsia="ko-KR"/>
        </w:rPr>
        <w:t xml:space="preserve"> </w:t>
      </w:r>
      <w:r w:rsidR="003634AD" w:rsidRPr="00EF03F9">
        <w:rPr>
          <w:rFonts w:eastAsia="YDIYMjO320" w:hint="eastAsia"/>
          <w:b w:val="0"/>
          <w:bCs/>
          <w:i w:val="0"/>
          <w:iCs/>
          <w:sz w:val="22"/>
          <w:szCs w:val="22"/>
          <w:lang w:eastAsia="ko-KR"/>
        </w:rPr>
        <w:t>리더십에</w:t>
      </w:r>
      <w:r w:rsidR="003634AD" w:rsidRPr="00EF03F9">
        <w:rPr>
          <w:rFonts w:eastAsia="YDIYMjO320" w:hint="eastAsia"/>
          <w:b w:val="0"/>
          <w:bCs/>
          <w:i w:val="0"/>
          <w:iCs/>
          <w:sz w:val="22"/>
          <w:szCs w:val="22"/>
          <w:lang w:eastAsia="ko-KR"/>
        </w:rPr>
        <w:t xml:space="preserve"> </w:t>
      </w:r>
      <w:r w:rsidR="003634AD" w:rsidRPr="00EF03F9">
        <w:rPr>
          <w:rFonts w:eastAsia="YDIYMjO320" w:hint="eastAsia"/>
          <w:b w:val="0"/>
          <w:bCs/>
          <w:i w:val="0"/>
          <w:iCs/>
          <w:sz w:val="22"/>
          <w:szCs w:val="22"/>
          <w:lang w:eastAsia="ko-KR"/>
        </w:rPr>
        <w:t>대한</w:t>
      </w:r>
      <w:r w:rsidR="003634AD" w:rsidRPr="00EF03F9">
        <w:rPr>
          <w:rFonts w:eastAsia="YDIYMjO320" w:hint="eastAsia"/>
          <w:b w:val="0"/>
          <w:bCs/>
          <w:i w:val="0"/>
          <w:iCs/>
          <w:sz w:val="22"/>
          <w:szCs w:val="22"/>
          <w:lang w:eastAsia="ko-KR"/>
        </w:rPr>
        <w:t xml:space="preserve"> </w:t>
      </w:r>
      <w:r w:rsidR="003634AD" w:rsidRPr="00EF03F9">
        <w:rPr>
          <w:rFonts w:eastAsia="YDIYMjO320" w:hint="eastAsia"/>
          <w:b w:val="0"/>
          <w:bCs/>
          <w:i w:val="0"/>
          <w:iCs/>
          <w:sz w:val="22"/>
          <w:szCs w:val="22"/>
          <w:lang w:eastAsia="ko-KR"/>
        </w:rPr>
        <w:t>진리의</w:t>
      </w:r>
      <w:r w:rsidR="003634AD" w:rsidRPr="00EF03F9">
        <w:rPr>
          <w:rFonts w:eastAsia="YDIYMjO320" w:hint="eastAsia"/>
          <w:b w:val="0"/>
          <w:bCs/>
          <w:i w:val="0"/>
          <w:iCs/>
          <w:sz w:val="22"/>
          <w:szCs w:val="22"/>
          <w:lang w:eastAsia="ko-KR"/>
        </w:rPr>
        <w:t xml:space="preserve"> </w:t>
      </w:r>
      <w:r w:rsidR="003634AD" w:rsidRPr="00EF03F9">
        <w:rPr>
          <w:rFonts w:eastAsia="YDIYMjO320" w:hint="eastAsia"/>
          <w:b w:val="0"/>
          <w:bCs/>
          <w:i w:val="0"/>
          <w:iCs/>
          <w:sz w:val="22"/>
          <w:szCs w:val="22"/>
          <w:lang w:eastAsia="ko-KR"/>
        </w:rPr>
        <w:t>더</w:t>
      </w:r>
      <w:r w:rsidR="003634AD" w:rsidRPr="00EF03F9">
        <w:rPr>
          <w:rFonts w:eastAsia="YDIYMjO320" w:hint="eastAsia"/>
          <w:b w:val="0"/>
          <w:bCs/>
          <w:i w:val="0"/>
          <w:iCs/>
          <w:sz w:val="22"/>
          <w:szCs w:val="22"/>
          <w:lang w:eastAsia="ko-KR"/>
        </w:rPr>
        <w:t xml:space="preserve"> </w:t>
      </w:r>
      <w:r w:rsidR="003634AD" w:rsidRPr="00EF03F9">
        <w:rPr>
          <w:rFonts w:eastAsia="YDIYMjO320" w:hint="eastAsia"/>
          <w:b w:val="0"/>
          <w:bCs/>
          <w:i w:val="0"/>
          <w:iCs/>
          <w:sz w:val="22"/>
          <w:szCs w:val="22"/>
          <w:lang w:eastAsia="ko-KR"/>
        </w:rPr>
        <w:t>많은</w:t>
      </w:r>
      <w:r w:rsidR="003634AD" w:rsidRPr="00EF03F9">
        <w:rPr>
          <w:rFonts w:eastAsia="YDIYMjO320" w:hint="eastAsia"/>
          <w:b w:val="0"/>
          <w:bCs/>
          <w:i w:val="0"/>
          <w:iCs/>
          <w:sz w:val="22"/>
          <w:szCs w:val="22"/>
          <w:lang w:eastAsia="ko-KR"/>
        </w:rPr>
        <w:t xml:space="preserve"> </w:t>
      </w:r>
      <w:r w:rsidR="003634AD" w:rsidRPr="00EF03F9">
        <w:rPr>
          <w:rFonts w:eastAsia="YDIYMjO320" w:hint="eastAsia"/>
          <w:b w:val="0"/>
          <w:bCs/>
          <w:i w:val="0"/>
          <w:iCs/>
          <w:sz w:val="22"/>
          <w:szCs w:val="22"/>
          <w:lang w:eastAsia="ko-KR"/>
        </w:rPr>
        <w:t>통찰을</w:t>
      </w:r>
      <w:r w:rsidR="003634AD" w:rsidRPr="00EF03F9">
        <w:rPr>
          <w:rFonts w:eastAsia="YDIYMjO320" w:hint="eastAsia"/>
          <w:b w:val="0"/>
          <w:bCs/>
          <w:i w:val="0"/>
          <w:iCs/>
          <w:sz w:val="22"/>
          <w:szCs w:val="22"/>
          <w:lang w:eastAsia="ko-KR"/>
        </w:rPr>
        <w:t xml:space="preserve"> </w:t>
      </w:r>
      <w:r w:rsidR="003634AD" w:rsidRPr="00EF03F9">
        <w:rPr>
          <w:rFonts w:eastAsia="YDIYMjO320" w:hint="eastAsia"/>
          <w:b w:val="0"/>
          <w:bCs/>
          <w:i w:val="0"/>
          <w:iCs/>
          <w:sz w:val="22"/>
          <w:szCs w:val="22"/>
          <w:lang w:eastAsia="ko-KR"/>
        </w:rPr>
        <w:t>가져다</w:t>
      </w:r>
      <w:r w:rsidR="003634AD" w:rsidRPr="00EF03F9">
        <w:rPr>
          <w:rFonts w:eastAsia="YDIYMjO320" w:hint="eastAsia"/>
          <w:b w:val="0"/>
          <w:bCs/>
          <w:i w:val="0"/>
          <w:iCs/>
          <w:sz w:val="22"/>
          <w:szCs w:val="22"/>
          <w:lang w:eastAsia="ko-KR"/>
        </w:rPr>
        <w:t xml:space="preserve"> </w:t>
      </w:r>
      <w:r w:rsidR="003634AD" w:rsidRPr="00EF03F9">
        <w:rPr>
          <w:rFonts w:eastAsia="YDIYMjO320" w:hint="eastAsia"/>
          <w:b w:val="0"/>
          <w:bCs/>
          <w:i w:val="0"/>
          <w:iCs/>
          <w:sz w:val="22"/>
          <w:szCs w:val="22"/>
          <w:lang w:eastAsia="ko-KR"/>
        </w:rPr>
        <w:t>주심으로</w:t>
      </w:r>
      <w:r w:rsidR="003634AD" w:rsidRPr="00EF03F9">
        <w:rPr>
          <w:rFonts w:eastAsia="YDIYMjO320" w:hint="eastAsia"/>
          <w:b w:val="0"/>
          <w:bCs/>
          <w:i w:val="0"/>
          <w:iCs/>
          <w:sz w:val="22"/>
          <w:szCs w:val="22"/>
          <w:lang w:eastAsia="ko-KR"/>
        </w:rPr>
        <w:t xml:space="preserve"> </w:t>
      </w:r>
      <w:r w:rsidR="003634AD" w:rsidRPr="00EF03F9">
        <w:rPr>
          <w:rFonts w:eastAsia="YDIYMjO320" w:hint="eastAsia"/>
          <w:b w:val="0"/>
          <w:bCs/>
          <w:i w:val="0"/>
          <w:iCs/>
          <w:sz w:val="22"/>
          <w:szCs w:val="22"/>
          <w:lang w:eastAsia="ko-KR"/>
        </w:rPr>
        <w:t>하신다</w:t>
      </w:r>
      <w:r w:rsidR="003634AD" w:rsidRPr="00EF03F9">
        <w:rPr>
          <w:rFonts w:eastAsia="YDIYMjO320" w:hint="eastAsia"/>
          <w:b w:val="0"/>
          <w:bCs/>
          <w:i w:val="0"/>
          <w:iCs/>
          <w:sz w:val="22"/>
          <w:szCs w:val="22"/>
          <w:lang w:eastAsia="ko-KR"/>
        </w:rPr>
        <w:t>.</w:t>
      </w:r>
      <w:r w:rsidR="003634AD" w:rsidRPr="00EF03F9">
        <w:rPr>
          <w:rFonts w:eastAsia="YDIYMjO320"/>
          <w:b w:val="0"/>
          <w:bCs/>
          <w:i w:val="0"/>
          <w:iCs/>
          <w:sz w:val="22"/>
          <w:szCs w:val="22"/>
          <w:lang w:eastAsia="ko-KR"/>
        </w:rPr>
        <w:t xml:space="preserve"> </w:t>
      </w:r>
      <w:r w:rsidR="00825274" w:rsidRPr="00EF03F9">
        <w:rPr>
          <w:rFonts w:eastAsia="YDIYMjO320" w:hint="eastAsia"/>
          <w:b w:val="0"/>
          <w:bCs/>
          <w:i w:val="0"/>
          <w:iCs/>
          <w:sz w:val="22"/>
          <w:szCs w:val="22"/>
          <w:lang w:eastAsia="ko-KR"/>
        </w:rPr>
        <w:t xml:space="preserve"> </w:t>
      </w:r>
    </w:p>
    <w:p w14:paraId="5AD2D09F" w14:textId="2C0C3AC2" w:rsidR="00FD0CED" w:rsidRPr="00EF03F9" w:rsidRDefault="00FD0CED" w:rsidP="00FD0CED">
      <w:pPr>
        <w:pStyle w:val="Lv3-K"/>
        <w:rPr>
          <w:rFonts w:eastAsia="YDIYMjO320"/>
          <w:lang w:eastAsia="ko-KR"/>
        </w:rPr>
      </w:pPr>
      <w:r w:rsidRPr="00EF03F9">
        <w:rPr>
          <w:rFonts w:eastAsia="YDIYMjO320"/>
        </w:rPr>
        <w:t>We pray for an historic visitation of the Holy Spirit</w:t>
      </w:r>
      <w:r w:rsidR="007025B9" w:rsidRPr="00EF03F9">
        <w:rPr>
          <w:rFonts w:eastAsia="YDIYMjO320"/>
        </w:rPr>
        <w:t>’</w:t>
      </w:r>
      <w:r w:rsidR="00B555B5" w:rsidRPr="00EF03F9">
        <w:rPr>
          <w:rFonts w:eastAsia="YDIYMjO320"/>
        </w:rPr>
        <w:t>s</w:t>
      </w:r>
      <w:r w:rsidRPr="00EF03F9">
        <w:rPr>
          <w:rFonts w:eastAsia="YDIYMjO320"/>
        </w:rPr>
        <w:t xml:space="preserve"> inspiration of peace, joy</w:t>
      </w:r>
      <w:r w:rsidR="00B555B5" w:rsidRPr="00EF03F9">
        <w:rPr>
          <w:rFonts w:eastAsia="YDIYMjO320"/>
        </w:rPr>
        <w:t>,</w:t>
      </w:r>
      <w:r w:rsidRPr="00EF03F9">
        <w:rPr>
          <w:rFonts w:eastAsia="YDIYMjO320"/>
        </w:rPr>
        <w:t xml:space="preserve"> and hope </w:t>
      </w:r>
      <w:r w:rsidR="004C38E8" w:rsidRPr="00EF03F9">
        <w:rPr>
          <w:rFonts w:eastAsia="YDIYMjO320"/>
        </w:rPr>
        <w:t>for</w:t>
      </w:r>
      <w:r w:rsidRPr="00EF03F9">
        <w:rPr>
          <w:rFonts w:eastAsia="YDIYMjO320"/>
        </w:rPr>
        <w:t xml:space="preserve"> the thousands of believers in our city. </w:t>
      </w:r>
      <w:r w:rsidR="00825274" w:rsidRPr="00EF03F9">
        <w:rPr>
          <w:rFonts w:eastAsia="YDIYMjO320"/>
        </w:rPr>
        <w:br/>
      </w:r>
      <w:r w:rsidR="00825274" w:rsidRPr="00EF03F9">
        <w:rPr>
          <w:rFonts w:eastAsia="YDIYMjO320" w:hint="eastAsia"/>
          <w:sz w:val="22"/>
          <w:szCs w:val="22"/>
          <w:lang w:eastAsia="ko-KR"/>
        </w:rPr>
        <w:t>우리는</w:t>
      </w:r>
      <w:r w:rsidR="00825274" w:rsidRPr="00EF03F9">
        <w:rPr>
          <w:rFonts w:eastAsia="YDIYMjO320" w:hint="eastAsia"/>
          <w:sz w:val="22"/>
          <w:szCs w:val="22"/>
          <w:lang w:eastAsia="ko-KR"/>
        </w:rPr>
        <w:t xml:space="preserve"> </w:t>
      </w:r>
      <w:r w:rsidR="003634AD" w:rsidRPr="00EF03F9">
        <w:rPr>
          <w:rFonts w:eastAsia="YDIYMjO320" w:hint="eastAsia"/>
          <w:sz w:val="22"/>
          <w:szCs w:val="22"/>
          <w:lang w:eastAsia="ko-KR"/>
        </w:rPr>
        <w:t>우리</w:t>
      </w:r>
      <w:r w:rsidR="003634AD" w:rsidRPr="00EF03F9">
        <w:rPr>
          <w:rFonts w:eastAsia="YDIYMjO320" w:hint="eastAsia"/>
          <w:sz w:val="22"/>
          <w:szCs w:val="22"/>
          <w:lang w:eastAsia="ko-KR"/>
        </w:rPr>
        <w:t xml:space="preserve"> </w:t>
      </w:r>
      <w:r w:rsidR="00825274" w:rsidRPr="00EF03F9">
        <w:rPr>
          <w:rFonts w:eastAsia="YDIYMjO320" w:hint="eastAsia"/>
          <w:sz w:val="22"/>
          <w:szCs w:val="22"/>
          <w:lang w:eastAsia="ko-KR"/>
        </w:rPr>
        <w:t>도시의</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수</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천의</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믿는</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자들</w:t>
      </w:r>
      <w:r w:rsidR="003634AD" w:rsidRPr="00EF03F9">
        <w:rPr>
          <w:rFonts w:eastAsia="YDIYMjO320" w:hint="eastAsia"/>
          <w:sz w:val="22"/>
          <w:szCs w:val="22"/>
          <w:lang w:eastAsia="ko-KR"/>
        </w:rPr>
        <w:t>을</w:t>
      </w:r>
      <w:r w:rsidR="003634AD" w:rsidRPr="00EF03F9">
        <w:rPr>
          <w:rFonts w:eastAsia="YDIYMjO320" w:hint="eastAsia"/>
          <w:sz w:val="22"/>
          <w:szCs w:val="22"/>
          <w:lang w:eastAsia="ko-KR"/>
        </w:rPr>
        <w:t xml:space="preserve"> </w:t>
      </w:r>
      <w:r w:rsidR="003634AD" w:rsidRPr="00EF03F9">
        <w:rPr>
          <w:rFonts w:eastAsia="YDIYMjO320" w:hint="eastAsia"/>
          <w:sz w:val="22"/>
          <w:szCs w:val="22"/>
          <w:lang w:eastAsia="ko-KR"/>
        </w:rPr>
        <w:t>향해</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성령님의</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평강과</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기쁨과</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소망의</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영감을</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주시는</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역사적인</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방문이</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있기를</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기도한다</w:t>
      </w:r>
      <w:r w:rsidR="00825274" w:rsidRPr="00EF03F9">
        <w:rPr>
          <w:rFonts w:eastAsia="YDIYMjO320" w:hint="eastAsia"/>
          <w:sz w:val="22"/>
          <w:szCs w:val="22"/>
          <w:lang w:eastAsia="ko-KR"/>
        </w:rPr>
        <w:t>.</w:t>
      </w:r>
    </w:p>
    <w:p w14:paraId="649A574D" w14:textId="05AE7859" w:rsidR="00FD0CED" w:rsidRPr="00EF03F9" w:rsidRDefault="00FD0CED" w:rsidP="00FD0CED">
      <w:pPr>
        <w:pStyle w:val="Lv3-K"/>
        <w:rPr>
          <w:rFonts w:eastAsia="YDIYMjO320"/>
        </w:rPr>
      </w:pPr>
      <w:r w:rsidRPr="00EF03F9">
        <w:rPr>
          <w:rFonts w:eastAsia="YDIYMjO320"/>
        </w:rPr>
        <w:lastRenderedPageBreak/>
        <w:t>We can enjoy and delight in Jesus with gratitude</w:t>
      </w:r>
      <w:r w:rsidR="00DA2E83" w:rsidRPr="00EF03F9">
        <w:rPr>
          <w:rFonts w:eastAsia="YDIYMjO320"/>
        </w:rPr>
        <w:t>,</w:t>
      </w:r>
      <w:r w:rsidRPr="00EF03F9">
        <w:rPr>
          <w:rFonts w:eastAsia="YDIYMjO320"/>
        </w:rPr>
        <w:t xml:space="preserve"> even in the midst of difficulties and delays.</w:t>
      </w:r>
      <w:r w:rsidR="00825274" w:rsidRPr="00EF03F9">
        <w:rPr>
          <w:rFonts w:eastAsia="YDIYMjO320"/>
        </w:rPr>
        <w:br/>
      </w:r>
      <w:r w:rsidR="00825274" w:rsidRPr="00EF03F9">
        <w:rPr>
          <w:rFonts w:eastAsia="YDIYMjO320" w:hint="eastAsia"/>
          <w:sz w:val="22"/>
          <w:szCs w:val="22"/>
          <w:lang w:eastAsia="ko-KR"/>
        </w:rPr>
        <w:t>우리는</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어려움과</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약속이</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지연되는</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시간</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동안에도</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감사함을</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갖고</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예수님을</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즐거워하고</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기뻐할</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수</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있다</w:t>
      </w:r>
      <w:r w:rsidR="00825274" w:rsidRPr="00EF03F9">
        <w:rPr>
          <w:rFonts w:eastAsia="YDIYMjO320" w:hint="eastAsia"/>
          <w:sz w:val="22"/>
          <w:szCs w:val="22"/>
          <w:lang w:eastAsia="ko-KR"/>
        </w:rPr>
        <w:t>.</w:t>
      </w:r>
    </w:p>
    <w:p w14:paraId="10140243" w14:textId="0FED72F8" w:rsidR="00FD0CED" w:rsidRPr="00EF03F9" w:rsidRDefault="00FD0CED" w:rsidP="00825274">
      <w:pPr>
        <w:pStyle w:val="Sc3-D"/>
        <w:rPr>
          <w:rFonts w:eastAsia="YDIYMjO320"/>
          <w:b w:val="0"/>
          <w:bCs/>
          <w:i w:val="0"/>
          <w:iCs/>
          <w:sz w:val="22"/>
          <w:szCs w:val="22"/>
          <w:lang w:eastAsia="ko-KR"/>
        </w:rPr>
      </w:pPr>
      <w:r w:rsidRPr="00EF03F9">
        <w:rPr>
          <w:rFonts w:eastAsia="YDIYMjO320"/>
          <w:vertAlign w:val="superscript"/>
          <w:lang w:val="en"/>
        </w:rPr>
        <w:t>9</w:t>
      </w:r>
      <w:r w:rsidRPr="00EF03F9">
        <w:rPr>
          <w:rFonts w:eastAsia="YDIYMjO320"/>
        </w:rPr>
        <w:t xml:space="preserve">“As the Father loved Me, I also have loved you; abide in My love. </w:t>
      </w:r>
      <w:r w:rsidRPr="00EF03F9">
        <w:rPr>
          <w:rFonts w:eastAsia="YDIYMjO320"/>
          <w:vertAlign w:val="superscript"/>
          <w:lang w:val="en"/>
        </w:rPr>
        <w:t>10</w:t>
      </w:r>
      <w:r w:rsidRPr="00EF03F9">
        <w:rPr>
          <w:rFonts w:eastAsia="YDIYMjO320"/>
        </w:rPr>
        <w:t>If you keep My commandments, you will abide in My love…</w:t>
      </w:r>
      <w:r w:rsidRPr="00EF03F9">
        <w:rPr>
          <w:rFonts w:eastAsia="YDIYMjO320"/>
          <w:vertAlign w:val="superscript"/>
          <w:lang w:val="en"/>
        </w:rPr>
        <w:t>11</w:t>
      </w:r>
      <w:r w:rsidRPr="00EF03F9">
        <w:rPr>
          <w:rFonts w:eastAsia="YDIYMjO320"/>
        </w:rPr>
        <w:t xml:space="preserve">These things I have spoken to you, </w:t>
      </w:r>
      <w:r w:rsidRPr="00EF03F9">
        <w:rPr>
          <w:rFonts w:eastAsia="YDIYMjO320"/>
        </w:rPr>
        <w:br/>
        <w:t xml:space="preserve">that </w:t>
      </w:r>
      <w:r w:rsidRPr="00EF03F9">
        <w:rPr>
          <w:rFonts w:eastAsia="YDIYMjO320"/>
          <w:u w:val="single"/>
        </w:rPr>
        <w:t>My joy</w:t>
      </w:r>
      <w:r w:rsidRPr="00EF03F9">
        <w:rPr>
          <w:rFonts w:eastAsia="YDIYMjO320"/>
        </w:rPr>
        <w:t xml:space="preserve"> may remain in you, and </w:t>
      </w:r>
      <w:r w:rsidRPr="00EF03F9">
        <w:rPr>
          <w:rFonts w:eastAsia="YDIYMjO320"/>
          <w:iCs/>
        </w:rPr>
        <w:t>that</w:t>
      </w:r>
      <w:r w:rsidRPr="00EF03F9">
        <w:rPr>
          <w:rFonts w:eastAsia="YDIYMjO320"/>
        </w:rPr>
        <w:t xml:space="preserve"> </w:t>
      </w:r>
      <w:r w:rsidRPr="00EF03F9">
        <w:rPr>
          <w:rFonts w:eastAsia="YDIYMjO320"/>
          <w:u w:val="single"/>
        </w:rPr>
        <w:t>your joy may be full</w:t>
      </w:r>
      <w:r w:rsidRPr="00EF03F9">
        <w:rPr>
          <w:rFonts w:eastAsia="YDIYMjO320"/>
        </w:rPr>
        <w:t>.</w:t>
      </w:r>
      <w:r w:rsidR="00DA2E83" w:rsidRPr="00EF03F9">
        <w:rPr>
          <w:rFonts w:eastAsia="YDIYMjO320"/>
        </w:rPr>
        <w:t>”</w:t>
      </w:r>
      <w:r w:rsidRPr="00EF03F9">
        <w:rPr>
          <w:rFonts w:eastAsia="YDIYMjO320"/>
        </w:rPr>
        <w:t xml:space="preserve"> </w:t>
      </w:r>
      <w:r w:rsidRPr="00EF03F9">
        <w:rPr>
          <w:rFonts w:eastAsia="YDIYMjO320"/>
          <w:lang w:eastAsia="ko-KR"/>
        </w:rPr>
        <w:t>(Jn</w:t>
      </w:r>
      <w:r w:rsidR="00DA2E83" w:rsidRPr="00EF03F9">
        <w:rPr>
          <w:rFonts w:eastAsia="YDIYMjO320"/>
          <w:lang w:eastAsia="ko-KR"/>
        </w:rPr>
        <w:t>.</w:t>
      </w:r>
      <w:r w:rsidRPr="00EF03F9">
        <w:rPr>
          <w:rFonts w:eastAsia="YDIYMjO320"/>
          <w:lang w:eastAsia="ko-KR"/>
        </w:rPr>
        <w:t xml:space="preserve"> 15:9-11)</w:t>
      </w:r>
      <w:r w:rsidR="00825274" w:rsidRPr="00EF03F9">
        <w:rPr>
          <w:rFonts w:eastAsia="YDIYMjO320"/>
          <w:lang w:eastAsia="ko-KR"/>
        </w:rPr>
        <w:br/>
      </w:r>
      <w:r w:rsidR="00825274" w:rsidRPr="00EF03F9">
        <w:rPr>
          <w:rFonts w:eastAsia="YDIYMjO320"/>
          <w:i w:val="0"/>
          <w:iCs/>
          <w:sz w:val="22"/>
          <w:szCs w:val="22"/>
          <w:vertAlign w:val="superscript"/>
          <w:lang w:eastAsia="ko-KR"/>
        </w:rPr>
        <w:t>9</w:t>
      </w:r>
      <w:r w:rsidR="00825274" w:rsidRPr="00EF03F9">
        <w:rPr>
          <w:rFonts w:eastAsia="YDIYMjO320" w:hint="eastAsia"/>
          <w:i w:val="0"/>
          <w:iCs/>
          <w:sz w:val="22"/>
          <w:szCs w:val="22"/>
          <w:lang w:eastAsia="ko-KR"/>
        </w:rPr>
        <w:t>아버지께서</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나를</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사랑하신</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것</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같이</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나도</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너희를</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사랑하였으니</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나의</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사랑</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안에</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거하라</w:t>
      </w:r>
      <w:r w:rsidR="003634AD" w:rsidRPr="00EF03F9">
        <w:rPr>
          <w:rFonts w:eastAsia="YDIYMjO320"/>
          <w:i w:val="0"/>
          <w:iCs/>
          <w:sz w:val="22"/>
          <w:szCs w:val="22"/>
          <w:lang w:eastAsia="ko-KR"/>
        </w:rPr>
        <w:br/>
      </w:r>
      <w:r w:rsidR="00825274" w:rsidRPr="00EF03F9">
        <w:rPr>
          <w:rFonts w:eastAsia="YDIYMjO320" w:hint="eastAsia"/>
          <w:i w:val="0"/>
          <w:iCs/>
          <w:sz w:val="22"/>
          <w:szCs w:val="22"/>
          <w:vertAlign w:val="superscript"/>
          <w:lang w:eastAsia="ko-KR"/>
        </w:rPr>
        <w:t>1</w:t>
      </w:r>
      <w:r w:rsidR="00825274" w:rsidRPr="00EF03F9">
        <w:rPr>
          <w:rFonts w:eastAsia="YDIYMjO320"/>
          <w:i w:val="0"/>
          <w:iCs/>
          <w:sz w:val="22"/>
          <w:szCs w:val="22"/>
          <w:vertAlign w:val="superscript"/>
          <w:lang w:eastAsia="ko-KR"/>
        </w:rPr>
        <w:t>0</w:t>
      </w:r>
      <w:r w:rsidR="00825274" w:rsidRPr="00EF03F9">
        <w:rPr>
          <w:rFonts w:eastAsia="YDIYMjO320"/>
          <w:i w:val="0"/>
          <w:iCs/>
          <w:sz w:val="22"/>
          <w:szCs w:val="22"/>
          <w:lang w:eastAsia="ko-KR"/>
        </w:rPr>
        <w:t>…</w:t>
      </w:r>
      <w:r w:rsidR="00825274" w:rsidRPr="00EF03F9">
        <w:rPr>
          <w:rFonts w:eastAsia="YDIYMjO320" w:hint="eastAsia"/>
          <w:i w:val="0"/>
          <w:iCs/>
          <w:sz w:val="22"/>
          <w:szCs w:val="22"/>
          <w:lang w:eastAsia="ko-KR"/>
        </w:rPr>
        <w:t>너희도</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내</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계명을</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지키면</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내</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사랑</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안에</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거하리라</w:t>
      </w:r>
      <w:r w:rsidR="00825274" w:rsidRPr="00EF03F9">
        <w:rPr>
          <w:rFonts w:eastAsia="YDIYMjO320"/>
          <w:i w:val="0"/>
          <w:iCs/>
          <w:sz w:val="22"/>
          <w:szCs w:val="22"/>
          <w:vertAlign w:val="superscript"/>
          <w:lang w:eastAsia="ko-KR"/>
        </w:rPr>
        <w:t>11</w:t>
      </w:r>
      <w:r w:rsidR="00825274" w:rsidRPr="00EF03F9">
        <w:rPr>
          <w:rFonts w:eastAsia="YDIYMjO320" w:hint="eastAsia"/>
          <w:i w:val="0"/>
          <w:iCs/>
          <w:sz w:val="22"/>
          <w:szCs w:val="22"/>
          <w:lang w:eastAsia="ko-KR"/>
        </w:rPr>
        <w:t>내가</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이것을</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너희에게</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이름은</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u w:val="single"/>
          <w:lang w:eastAsia="ko-KR"/>
        </w:rPr>
        <w:t>내</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기쁨</w:t>
      </w:r>
      <w:r w:rsidR="00825274" w:rsidRPr="00EF03F9">
        <w:rPr>
          <w:rFonts w:eastAsia="YDIYMjO320" w:hint="eastAsia"/>
          <w:i w:val="0"/>
          <w:iCs/>
          <w:sz w:val="22"/>
          <w:szCs w:val="22"/>
          <w:lang w:eastAsia="ko-KR"/>
        </w:rPr>
        <w:t>이</w:t>
      </w:r>
      <w:r w:rsidR="00825274" w:rsidRPr="00EF03F9">
        <w:rPr>
          <w:rFonts w:eastAsia="YDIYMjO320" w:hint="eastAsia"/>
          <w:i w:val="0"/>
          <w:iCs/>
          <w:sz w:val="22"/>
          <w:szCs w:val="22"/>
          <w:lang w:eastAsia="ko-KR"/>
        </w:rPr>
        <w:t xml:space="preserve"> </w:t>
      </w:r>
      <w:r w:rsidR="003634AD" w:rsidRPr="00EF03F9">
        <w:rPr>
          <w:rFonts w:eastAsia="YDIYMjO320"/>
          <w:i w:val="0"/>
          <w:iCs/>
          <w:sz w:val="22"/>
          <w:szCs w:val="22"/>
          <w:lang w:eastAsia="ko-KR"/>
        </w:rPr>
        <w:br/>
      </w:r>
      <w:r w:rsidR="00825274" w:rsidRPr="00EF03F9">
        <w:rPr>
          <w:rFonts w:eastAsia="YDIYMjO320" w:hint="eastAsia"/>
          <w:i w:val="0"/>
          <w:iCs/>
          <w:sz w:val="22"/>
          <w:szCs w:val="22"/>
          <w:lang w:eastAsia="ko-KR"/>
        </w:rPr>
        <w:t>너희</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안에</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있어</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u w:val="single"/>
          <w:lang w:eastAsia="ko-KR"/>
        </w:rPr>
        <w:t>너희</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기쁨을</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충만하게</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하려</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함이라</w:t>
      </w:r>
      <w:r w:rsidR="00825274" w:rsidRPr="00EF03F9">
        <w:rPr>
          <w:rFonts w:eastAsia="YDIYMjO320" w:hint="eastAsia"/>
          <w:i w:val="0"/>
          <w:iCs/>
          <w:sz w:val="22"/>
          <w:szCs w:val="22"/>
          <w:lang w:eastAsia="ko-KR"/>
        </w:rPr>
        <w:t xml:space="preserve"> </w:t>
      </w:r>
      <w:r w:rsidR="00825274" w:rsidRPr="00EF03F9">
        <w:rPr>
          <w:rFonts w:eastAsia="YDIYMjO320"/>
          <w:i w:val="0"/>
          <w:iCs/>
          <w:sz w:val="22"/>
          <w:szCs w:val="22"/>
          <w:lang w:eastAsia="ko-KR"/>
        </w:rPr>
        <w:t>(</w:t>
      </w:r>
      <w:r w:rsidR="00825274" w:rsidRPr="00EF03F9">
        <w:rPr>
          <w:rFonts w:eastAsia="YDIYMjO320" w:hint="eastAsia"/>
          <w:i w:val="0"/>
          <w:iCs/>
          <w:sz w:val="22"/>
          <w:szCs w:val="22"/>
          <w:lang w:eastAsia="ko-KR"/>
        </w:rPr>
        <w:t>요</w:t>
      </w:r>
      <w:r w:rsidR="00825274" w:rsidRPr="00EF03F9">
        <w:rPr>
          <w:rFonts w:eastAsia="YDIYMjO320" w:hint="eastAsia"/>
          <w:i w:val="0"/>
          <w:iCs/>
          <w:sz w:val="22"/>
          <w:szCs w:val="22"/>
          <w:lang w:eastAsia="ko-KR"/>
        </w:rPr>
        <w:t xml:space="preserve"> </w:t>
      </w:r>
      <w:r w:rsidR="00825274" w:rsidRPr="00EF03F9">
        <w:rPr>
          <w:rFonts w:eastAsia="YDIYMjO320"/>
          <w:i w:val="0"/>
          <w:iCs/>
          <w:sz w:val="22"/>
          <w:szCs w:val="22"/>
          <w:lang w:eastAsia="ko-KR"/>
        </w:rPr>
        <w:t>15:9-11)</w:t>
      </w:r>
    </w:p>
    <w:p w14:paraId="6AA77D48" w14:textId="2BF4A410" w:rsidR="00FD0CED" w:rsidRPr="00EF03F9" w:rsidRDefault="00FD0CED" w:rsidP="00FD0CED">
      <w:pPr>
        <w:pStyle w:val="Lv3-K"/>
        <w:rPr>
          <w:rFonts w:eastAsia="YDIYMjO320"/>
          <w:lang w:eastAsia="ko-KR"/>
        </w:rPr>
      </w:pPr>
      <w:r w:rsidRPr="00EF03F9">
        <w:rPr>
          <w:rFonts w:eastAsia="YDIYMjO320"/>
        </w:rPr>
        <w:t>The grace to enjoy interacting with Him even as we are faithful in small, mundane, and challenging ministry assignments and acts of service</w:t>
      </w:r>
      <w:r w:rsidR="00FF423C" w:rsidRPr="00EF03F9">
        <w:rPr>
          <w:rFonts w:eastAsia="YDIYMjO320"/>
        </w:rPr>
        <w:t>:</w:t>
      </w:r>
      <w:r w:rsidRPr="00EF03F9">
        <w:rPr>
          <w:rFonts w:eastAsia="YDIYMjO320"/>
        </w:rPr>
        <w:t xml:space="preserve"> Help us to enjoy You in doing the work of the kingdom. Let us see what You see. Give us sense of peace and well-being. </w:t>
      </w:r>
      <w:r w:rsidR="00825274" w:rsidRPr="00EF03F9">
        <w:rPr>
          <w:rFonts w:eastAsia="YDIYMjO320"/>
        </w:rPr>
        <w:br/>
      </w:r>
      <w:r w:rsidR="00825274" w:rsidRPr="00EF03F9">
        <w:rPr>
          <w:rFonts w:eastAsia="YDIYMjO320" w:hint="eastAsia"/>
          <w:sz w:val="22"/>
          <w:szCs w:val="22"/>
          <w:lang w:eastAsia="ko-KR"/>
        </w:rPr>
        <w:t>그</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은혜가</w:t>
      </w:r>
      <w:r w:rsidR="00825274" w:rsidRPr="00EF03F9">
        <w:rPr>
          <w:rFonts w:eastAsia="YDIYMjO320" w:hint="eastAsia"/>
          <w:sz w:val="22"/>
          <w:szCs w:val="22"/>
          <w:lang w:eastAsia="ko-KR"/>
        </w:rPr>
        <w:t xml:space="preserve"> </w:t>
      </w:r>
      <w:r w:rsidR="00825274" w:rsidRPr="00EF03F9">
        <w:rPr>
          <w:rFonts w:eastAsia="YDIYMjO320"/>
          <w:sz w:val="22"/>
          <w:szCs w:val="22"/>
          <w:lang w:eastAsia="ko-KR"/>
        </w:rPr>
        <w:t xml:space="preserve"> </w:t>
      </w:r>
      <w:r w:rsidR="00825274" w:rsidRPr="00EF03F9">
        <w:rPr>
          <w:rFonts w:eastAsia="YDIYMjO320" w:hint="eastAsia"/>
          <w:sz w:val="22"/>
          <w:szCs w:val="22"/>
          <w:lang w:eastAsia="ko-KR"/>
        </w:rPr>
        <w:t>우리의</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작은</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일상과</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사역의</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임무에</w:t>
      </w:r>
      <w:r w:rsidR="003634AD" w:rsidRPr="00EF03F9">
        <w:rPr>
          <w:rFonts w:eastAsia="YDIYMjO320" w:hint="eastAsia"/>
          <w:sz w:val="22"/>
          <w:szCs w:val="22"/>
          <w:lang w:eastAsia="ko-KR"/>
        </w:rPr>
        <w:t>서</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오는</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도전들과</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섬김의</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행위에</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신실하려</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할</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때</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예수님과</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소통하는</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것을</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즐길</w:t>
      </w:r>
      <w:r w:rsidR="003634AD" w:rsidRPr="00EF03F9">
        <w:rPr>
          <w:rFonts w:eastAsia="YDIYMjO320" w:hint="eastAsia"/>
          <w:sz w:val="22"/>
          <w:szCs w:val="22"/>
          <w:lang w:eastAsia="ko-KR"/>
        </w:rPr>
        <w:t xml:space="preserve"> </w:t>
      </w:r>
      <w:r w:rsidR="003634AD" w:rsidRPr="00EF03F9">
        <w:rPr>
          <w:rFonts w:eastAsia="YDIYMjO320" w:hint="eastAsia"/>
          <w:sz w:val="22"/>
          <w:szCs w:val="22"/>
          <w:lang w:eastAsia="ko-KR"/>
        </w:rPr>
        <w:t>수</w:t>
      </w:r>
      <w:r w:rsidR="003634AD" w:rsidRPr="00EF03F9">
        <w:rPr>
          <w:rFonts w:eastAsia="YDIYMjO320" w:hint="eastAsia"/>
          <w:sz w:val="22"/>
          <w:szCs w:val="22"/>
          <w:lang w:eastAsia="ko-KR"/>
        </w:rPr>
        <w:t xml:space="preserve"> </w:t>
      </w:r>
      <w:r w:rsidR="003634AD" w:rsidRPr="00EF03F9">
        <w:rPr>
          <w:rFonts w:eastAsia="YDIYMjO320" w:hint="eastAsia"/>
          <w:sz w:val="22"/>
          <w:szCs w:val="22"/>
          <w:lang w:eastAsia="ko-KR"/>
        </w:rPr>
        <w:t>있</w:t>
      </w:r>
      <w:r w:rsidR="00825274" w:rsidRPr="00EF03F9">
        <w:rPr>
          <w:rFonts w:eastAsia="YDIYMjO320" w:hint="eastAsia"/>
          <w:sz w:val="22"/>
          <w:szCs w:val="22"/>
          <w:lang w:eastAsia="ko-KR"/>
        </w:rPr>
        <w:t>게</w:t>
      </w:r>
      <w:r w:rsidR="00825274" w:rsidRPr="00EF03F9">
        <w:rPr>
          <w:rFonts w:eastAsia="YDIYMjO320" w:hint="eastAsia"/>
          <w:sz w:val="22"/>
          <w:szCs w:val="22"/>
          <w:lang w:eastAsia="ko-KR"/>
        </w:rPr>
        <w:t xml:space="preserve"> </w:t>
      </w:r>
      <w:r w:rsidR="00CC472C" w:rsidRPr="00EF03F9">
        <w:rPr>
          <w:rFonts w:eastAsia="YDIYMjO320" w:hint="eastAsia"/>
          <w:sz w:val="22"/>
          <w:szCs w:val="22"/>
          <w:lang w:eastAsia="ko-KR"/>
        </w:rPr>
        <w:t>하고</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하나님</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나라의</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일들을</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하는</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동안에도</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하나님을</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즐기도록</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우리를</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돕는다</w:t>
      </w:r>
      <w:r w:rsidR="00CC472C" w:rsidRPr="00EF03F9">
        <w:rPr>
          <w:rFonts w:eastAsia="YDIYMjO320"/>
          <w:sz w:val="22"/>
          <w:szCs w:val="22"/>
          <w:lang w:eastAsia="ko-KR"/>
        </w:rPr>
        <w:t>:</w:t>
      </w:r>
      <w:r w:rsidR="00825274" w:rsidRPr="00EF03F9">
        <w:rPr>
          <w:rFonts w:eastAsia="YDIYMjO320"/>
          <w:sz w:val="22"/>
          <w:szCs w:val="22"/>
          <w:lang w:eastAsia="ko-KR"/>
        </w:rPr>
        <w:t xml:space="preserve"> </w:t>
      </w:r>
      <w:r w:rsidR="00825274" w:rsidRPr="00EF03F9">
        <w:rPr>
          <w:rFonts w:eastAsia="YDIYMjO320" w:hint="eastAsia"/>
          <w:sz w:val="22"/>
          <w:szCs w:val="22"/>
          <w:lang w:eastAsia="ko-KR"/>
        </w:rPr>
        <w:t>하나님이</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무엇을</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보시는지</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우리도</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보게</w:t>
      </w:r>
      <w:r w:rsidR="00CC472C" w:rsidRPr="00EF03F9">
        <w:rPr>
          <w:rFonts w:eastAsia="YDIYMjO320" w:hint="eastAsia"/>
          <w:sz w:val="22"/>
          <w:szCs w:val="22"/>
          <w:lang w:eastAsia="ko-KR"/>
        </w:rPr>
        <w:t xml:space="preserve"> </w:t>
      </w:r>
      <w:r w:rsidR="00825274" w:rsidRPr="00EF03F9">
        <w:rPr>
          <w:rFonts w:eastAsia="YDIYMjO320" w:hint="eastAsia"/>
          <w:sz w:val="22"/>
          <w:szCs w:val="22"/>
          <w:lang w:eastAsia="ko-KR"/>
        </w:rPr>
        <w:t>해주</w:t>
      </w:r>
      <w:r w:rsidR="00CC472C" w:rsidRPr="00EF03F9">
        <w:rPr>
          <w:rFonts w:eastAsia="YDIYMjO320" w:hint="eastAsia"/>
          <w:sz w:val="22"/>
          <w:szCs w:val="22"/>
          <w:lang w:eastAsia="ko-KR"/>
        </w:rPr>
        <w:t>십시오</w:t>
      </w:r>
      <w:r w:rsidR="00825274" w:rsidRPr="00EF03F9">
        <w:rPr>
          <w:rFonts w:eastAsia="YDIYMjO320" w:hint="eastAsia"/>
          <w:sz w:val="22"/>
          <w:szCs w:val="22"/>
          <w:lang w:eastAsia="ko-KR"/>
        </w:rPr>
        <w:t>.</w:t>
      </w:r>
      <w:r w:rsidR="00825274" w:rsidRPr="00EF03F9">
        <w:rPr>
          <w:rFonts w:eastAsia="YDIYMjO320"/>
          <w:sz w:val="22"/>
          <w:szCs w:val="22"/>
          <w:lang w:eastAsia="ko-KR"/>
        </w:rPr>
        <w:t xml:space="preserve"> </w:t>
      </w:r>
      <w:r w:rsidR="00825274" w:rsidRPr="00EF03F9">
        <w:rPr>
          <w:rFonts w:eastAsia="YDIYMjO320" w:hint="eastAsia"/>
          <w:sz w:val="22"/>
          <w:szCs w:val="22"/>
          <w:lang w:eastAsia="ko-KR"/>
        </w:rPr>
        <w:t>우리에게</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평강과</w:t>
      </w:r>
      <w:r w:rsidR="00825274" w:rsidRPr="00EF03F9">
        <w:rPr>
          <w:rFonts w:eastAsia="YDIYMjO320" w:hint="eastAsia"/>
          <w:sz w:val="22"/>
          <w:szCs w:val="22"/>
          <w:lang w:eastAsia="ko-KR"/>
        </w:rPr>
        <w:t xml:space="preserve"> </w:t>
      </w:r>
      <w:r w:rsidR="00B574C6" w:rsidRPr="00EF03F9">
        <w:rPr>
          <w:rFonts w:eastAsia="YDIYMjO320" w:hint="eastAsia"/>
          <w:sz w:val="22"/>
          <w:szCs w:val="22"/>
          <w:lang w:eastAsia="ko-KR"/>
        </w:rPr>
        <w:t>행복감을</w:t>
      </w:r>
      <w:r w:rsidR="00B574C6" w:rsidRPr="00EF03F9">
        <w:rPr>
          <w:rFonts w:eastAsia="YDIYMjO320" w:hint="eastAsia"/>
          <w:sz w:val="22"/>
          <w:szCs w:val="22"/>
          <w:lang w:eastAsia="ko-KR"/>
        </w:rPr>
        <w:t xml:space="preserve"> </w:t>
      </w:r>
      <w:r w:rsidR="00B574C6" w:rsidRPr="00EF03F9">
        <w:rPr>
          <w:rFonts w:eastAsia="YDIYMjO320" w:hint="eastAsia"/>
          <w:sz w:val="22"/>
          <w:szCs w:val="22"/>
          <w:lang w:eastAsia="ko-KR"/>
        </w:rPr>
        <w:t>주십시</w:t>
      </w:r>
      <w:r w:rsidR="00961A62" w:rsidRPr="00EF03F9">
        <w:rPr>
          <w:rFonts w:eastAsia="YDIYMjO320" w:hint="eastAsia"/>
          <w:sz w:val="22"/>
          <w:szCs w:val="22"/>
          <w:lang w:eastAsia="ko-KR"/>
        </w:rPr>
        <w:t>오</w:t>
      </w:r>
      <w:r w:rsidR="00825274" w:rsidRPr="00EF03F9">
        <w:rPr>
          <w:rFonts w:eastAsia="YDIYMjO320" w:hint="eastAsia"/>
          <w:sz w:val="22"/>
          <w:szCs w:val="22"/>
          <w:lang w:eastAsia="ko-KR"/>
        </w:rPr>
        <w:t>.</w:t>
      </w:r>
    </w:p>
    <w:p w14:paraId="367E3528" w14:textId="52FBD9F6" w:rsidR="00FD0CED" w:rsidRPr="00EF03F9" w:rsidRDefault="00FD0CED" w:rsidP="00FD0CED">
      <w:pPr>
        <w:pStyle w:val="Sc2-F"/>
        <w:keepLines/>
        <w:numPr>
          <w:ilvl w:val="1"/>
          <w:numId w:val="1"/>
        </w:numPr>
        <w:tabs>
          <w:tab w:val="clear" w:pos="1440"/>
          <w:tab w:val="left" w:pos="1152"/>
        </w:tabs>
        <w:spacing w:before="240" w:after="120"/>
        <w:ind w:left="1152" w:hanging="576"/>
        <w:outlineLvl w:val="9"/>
        <w:rPr>
          <w:rFonts w:eastAsia="YDIYMjO320"/>
          <w:b w:val="0"/>
          <w:i w:val="0"/>
        </w:rPr>
      </w:pPr>
      <w:r w:rsidRPr="00EF03F9">
        <w:rPr>
          <w:rFonts w:eastAsia="YDIYMjO320"/>
          <w:bCs/>
          <w:iCs/>
        </w:rPr>
        <w:t>In believing</w:t>
      </w:r>
      <w:r w:rsidRPr="00EF03F9">
        <w:rPr>
          <w:rFonts w:eastAsia="YDIYMjO320"/>
          <w:b w:val="0"/>
          <w:i w:val="0"/>
        </w:rPr>
        <w:t xml:space="preserve">: As </w:t>
      </w:r>
      <w:r w:rsidR="00FF423C" w:rsidRPr="00EF03F9">
        <w:rPr>
          <w:rFonts w:eastAsia="YDIYMjO320"/>
          <w:b w:val="0"/>
          <w:i w:val="0"/>
        </w:rPr>
        <w:t>our</w:t>
      </w:r>
      <w:r w:rsidRPr="00EF03F9">
        <w:rPr>
          <w:rFonts w:eastAsia="YDIYMjO320"/>
          <w:b w:val="0"/>
          <w:i w:val="0"/>
        </w:rPr>
        <w:t xml:space="preserve"> eyes are fixed on Jesus and His leadership and promises, and</w:t>
      </w:r>
      <w:r w:rsidR="00FF423C" w:rsidRPr="00EF03F9">
        <w:rPr>
          <w:rFonts w:eastAsia="YDIYMjO320"/>
          <w:b w:val="0"/>
          <w:i w:val="0"/>
        </w:rPr>
        <w:t xml:space="preserve"> we</w:t>
      </w:r>
      <w:r w:rsidRPr="00EF03F9">
        <w:rPr>
          <w:rFonts w:eastAsia="YDIYMjO320"/>
          <w:b w:val="0"/>
          <w:i w:val="0"/>
        </w:rPr>
        <w:t xml:space="preserve"> understand that His eyes are on us</w:t>
      </w:r>
      <w:r w:rsidR="00FF423C" w:rsidRPr="00EF03F9">
        <w:rPr>
          <w:rFonts w:eastAsia="YDIYMjO320"/>
          <w:b w:val="0"/>
          <w:i w:val="0"/>
        </w:rPr>
        <w:t>,</w:t>
      </w:r>
      <w:r w:rsidRPr="00EF03F9">
        <w:rPr>
          <w:rFonts w:eastAsia="YDIYMjO320"/>
          <w:b w:val="0"/>
          <w:i w:val="0"/>
        </w:rPr>
        <w:t xml:space="preserve"> we grow in peace with a confidence in Him with a strong sense of security.</w:t>
      </w:r>
      <w:r w:rsidR="00825274" w:rsidRPr="00EF03F9">
        <w:rPr>
          <w:rFonts w:eastAsia="YDIYMjO320"/>
          <w:b w:val="0"/>
          <w:i w:val="0"/>
        </w:rPr>
        <w:br/>
      </w:r>
      <w:r w:rsidR="00825274" w:rsidRPr="00EF03F9">
        <w:rPr>
          <w:rFonts w:eastAsia="YDIYMjO320" w:hint="eastAsia"/>
          <w:bCs/>
          <w:i w:val="0"/>
          <w:sz w:val="22"/>
          <w:szCs w:val="22"/>
          <w:lang w:eastAsia="ko-KR"/>
        </w:rPr>
        <w:t>믿음</w:t>
      </w:r>
      <w:r w:rsidR="00825274" w:rsidRPr="00EF03F9">
        <w:rPr>
          <w:rFonts w:eastAsia="YDIYMjO320" w:hint="eastAsia"/>
          <w:bCs/>
          <w:i w:val="0"/>
          <w:sz w:val="22"/>
          <w:szCs w:val="22"/>
          <w:lang w:eastAsia="ko-KR"/>
        </w:rPr>
        <w:t xml:space="preserve"> </w:t>
      </w:r>
      <w:r w:rsidR="00825274" w:rsidRPr="00EF03F9">
        <w:rPr>
          <w:rFonts w:eastAsia="YDIYMjO320" w:hint="eastAsia"/>
          <w:bCs/>
          <w:i w:val="0"/>
          <w:sz w:val="22"/>
          <w:szCs w:val="22"/>
          <w:lang w:eastAsia="ko-KR"/>
        </w:rPr>
        <w:t>안에서</w:t>
      </w:r>
      <w:r w:rsidR="00825274" w:rsidRPr="00EF03F9">
        <w:rPr>
          <w:rFonts w:eastAsia="YDIYMjO320" w:hint="eastAsia"/>
          <w:b w:val="0"/>
          <w:i w:val="0"/>
          <w:sz w:val="22"/>
          <w:szCs w:val="22"/>
          <w:lang w:eastAsia="ko-KR"/>
        </w:rPr>
        <w:t>:</w:t>
      </w:r>
      <w:r w:rsidR="00825274" w:rsidRPr="00EF03F9">
        <w:rPr>
          <w:rFonts w:eastAsia="YDIYMjO320"/>
          <w:b w:val="0"/>
          <w:i w:val="0"/>
          <w:sz w:val="22"/>
          <w:szCs w:val="22"/>
          <w:lang w:eastAsia="ko-KR"/>
        </w:rPr>
        <w:t xml:space="preserve"> </w:t>
      </w:r>
      <w:r w:rsidR="00825274" w:rsidRPr="00EF03F9">
        <w:rPr>
          <w:rFonts w:eastAsia="YDIYMjO320" w:hint="eastAsia"/>
          <w:b w:val="0"/>
          <w:i w:val="0"/>
          <w:sz w:val="22"/>
          <w:szCs w:val="22"/>
          <w:lang w:eastAsia="ko-KR"/>
        </w:rPr>
        <w:t>우리의</w:t>
      </w:r>
      <w:r w:rsidR="00825274" w:rsidRPr="00EF03F9">
        <w:rPr>
          <w:rFonts w:eastAsia="YDIYMjO320" w:hint="eastAsia"/>
          <w:b w:val="0"/>
          <w:i w:val="0"/>
          <w:sz w:val="22"/>
          <w:szCs w:val="22"/>
          <w:lang w:eastAsia="ko-KR"/>
        </w:rPr>
        <w:t xml:space="preserve"> </w:t>
      </w:r>
      <w:r w:rsidR="00825274" w:rsidRPr="00EF03F9">
        <w:rPr>
          <w:rFonts w:eastAsia="YDIYMjO320" w:hint="eastAsia"/>
          <w:b w:val="0"/>
          <w:i w:val="0"/>
          <w:sz w:val="22"/>
          <w:szCs w:val="22"/>
          <w:lang w:eastAsia="ko-KR"/>
        </w:rPr>
        <w:t>눈이</w:t>
      </w:r>
      <w:r w:rsidR="00825274" w:rsidRPr="00EF03F9">
        <w:rPr>
          <w:rFonts w:eastAsia="YDIYMjO320" w:hint="eastAsia"/>
          <w:b w:val="0"/>
          <w:i w:val="0"/>
          <w:sz w:val="22"/>
          <w:szCs w:val="22"/>
          <w:lang w:eastAsia="ko-KR"/>
        </w:rPr>
        <w:t xml:space="preserve"> </w:t>
      </w:r>
      <w:r w:rsidR="00825274" w:rsidRPr="00EF03F9">
        <w:rPr>
          <w:rFonts w:eastAsia="YDIYMjO320" w:hint="eastAsia"/>
          <w:b w:val="0"/>
          <w:i w:val="0"/>
          <w:sz w:val="22"/>
          <w:szCs w:val="22"/>
          <w:lang w:eastAsia="ko-KR"/>
        </w:rPr>
        <w:t>예수님과</w:t>
      </w:r>
      <w:r w:rsidR="00825274" w:rsidRPr="00EF03F9">
        <w:rPr>
          <w:rFonts w:eastAsia="YDIYMjO320" w:hint="eastAsia"/>
          <w:b w:val="0"/>
          <w:i w:val="0"/>
          <w:sz w:val="22"/>
          <w:szCs w:val="22"/>
          <w:lang w:eastAsia="ko-KR"/>
        </w:rPr>
        <w:t xml:space="preserve"> </w:t>
      </w:r>
      <w:r w:rsidR="00825274" w:rsidRPr="00EF03F9">
        <w:rPr>
          <w:rFonts w:eastAsia="YDIYMjO320" w:hint="eastAsia"/>
          <w:b w:val="0"/>
          <w:i w:val="0"/>
          <w:sz w:val="22"/>
          <w:szCs w:val="22"/>
          <w:lang w:eastAsia="ko-KR"/>
        </w:rPr>
        <w:t>그분의</w:t>
      </w:r>
      <w:r w:rsidR="00825274" w:rsidRPr="00EF03F9">
        <w:rPr>
          <w:rFonts w:eastAsia="YDIYMjO320" w:hint="eastAsia"/>
          <w:b w:val="0"/>
          <w:i w:val="0"/>
          <w:sz w:val="22"/>
          <w:szCs w:val="22"/>
          <w:lang w:eastAsia="ko-KR"/>
        </w:rPr>
        <w:t xml:space="preserve"> </w:t>
      </w:r>
      <w:r w:rsidR="00825274" w:rsidRPr="00EF03F9">
        <w:rPr>
          <w:rFonts w:eastAsia="YDIYMjO320" w:hint="eastAsia"/>
          <w:b w:val="0"/>
          <w:i w:val="0"/>
          <w:sz w:val="22"/>
          <w:szCs w:val="22"/>
          <w:lang w:eastAsia="ko-KR"/>
        </w:rPr>
        <w:t>리더십과</w:t>
      </w:r>
      <w:r w:rsidR="00825274" w:rsidRPr="00EF03F9">
        <w:rPr>
          <w:rFonts w:eastAsia="YDIYMjO320" w:hint="eastAsia"/>
          <w:b w:val="0"/>
          <w:i w:val="0"/>
          <w:sz w:val="22"/>
          <w:szCs w:val="22"/>
          <w:lang w:eastAsia="ko-KR"/>
        </w:rPr>
        <w:t xml:space="preserve"> </w:t>
      </w:r>
      <w:r w:rsidR="00825274" w:rsidRPr="00EF03F9">
        <w:rPr>
          <w:rFonts w:eastAsia="YDIYMjO320" w:hint="eastAsia"/>
          <w:b w:val="0"/>
          <w:i w:val="0"/>
          <w:sz w:val="22"/>
          <w:szCs w:val="22"/>
          <w:lang w:eastAsia="ko-KR"/>
        </w:rPr>
        <w:t>약속에</w:t>
      </w:r>
      <w:r w:rsidR="00825274" w:rsidRPr="00EF03F9">
        <w:rPr>
          <w:rFonts w:eastAsia="YDIYMjO320" w:hint="eastAsia"/>
          <w:b w:val="0"/>
          <w:i w:val="0"/>
          <w:sz w:val="22"/>
          <w:szCs w:val="22"/>
          <w:lang w:eastAsia="ko-KR"/>
        </w:rPr>
        <w:t xml:space="preserve"> </w:t>
      </w:r>
      <w:r w:rsidR="00825274" w:rsidRPr="00EF03F9">
        <w:rPr>
          <w:rFonts w:eastAsia="YDIYMjO320" w:hint="eastAsia"/>
          <w:b w:val="0"/>
          <w:i w:val="0"/>
          <w:sz w:val="22"/>
          <w:szCs w:val="22"/>
          <w:lang w:eastAsia="ko-KR"/>
        </w:rPr>
        <w:t>고정되어</w:t>
      </w:r>
      <w:r w:rsidR="00825274" w:rsidRPr="00EF03F9">
        <w:rPr>
          <w:rFonts w:eastAsia="YDIYMjO320" w:hint="eastAsia"/>
          <w:b w:val="0"/>
          <w:i w:val="0"/>
          <w:sz w:val="22"/>
          <w:szCs w:val="22"/>
          <w:lang w:eastAsia="ko-KR"/>
        </w:rPr>
        <w:t xml:space="preserve"> </w:t>
      </w:r>
      <w:r w:rsidR="00825274" w:rsidRPr="00EF03F9">
        <w:rPr>
          <w:rFonts w:eastAsia="YDIYMjO320" w:hint="eastAsia"/>
          <w:b w:val="0"/>
          <w:i w:val="0"/>
          <w:sz w:val="22"/>
          <w:szCs w:val="22"/>
          <w:lang w:eastAsia="ko-KR"/>
        </w:rPr>
        <w:t>있을</w:t>
      </w:r>
      <w:r w:rsidR="00825274" w:rsidRPr="00EF03F9">
        <w:rPr>
          <w:rFonts w:eastAsia="YDIYMjO320" w:hint="eastAsia"/>
          <w:b w:val="0"/>
          <w:i w:val="0"/>
          <w:sz w:val="22"/>
          <w:szCs w:val="22"/>
          <w:lang w:eastAsia="ko-KR"/>
        </w:rPr>
        <w:t xml:space="preserve"> </w:t>
      </w:r>
      <w:r w:rsidR="00825274" w:rsidRPr="00EF03F9">
        <w:rPr>
          <w:rFonts w:eastAsia="YDIYMjO320" w:hint="eastAsia"/>
          <w:b w:val="0"/>
          <w:i w:val="0"/>
          <w:sz w:val="22"/>
          <w:szCs w:val="22"/>
          <w:lang w:eastAsia="ko-KR"/>
        </w:rPr>
        <w:t>때</w:t>
      </w:r>
      <w:r w:rsidR="00825274" w:rsidRPr="00EF03F9">
        <w:rPr>
          <w:rFonts w:eastAsia="YDIYMjO320" w:hint="eastAsia"/>
          <w:b w:val="0"/>
          <w:i w:val="0"/>
          <w:sz w:val="22"/>
          <w:szCs w:val="22"/>
          <w:lang w:eastAsia="ko-KR"/>
        </w:rPr>
        <w:t>,</w:t>
      </w:r>
      <w:r w:rsidR="00825274" w:rsidRPr="00EF03F9">
        <w:rPr>
          <w:rFonts w:eastAsia="YDIYMjO320"/>
          <w:b w:val="0"/>
          <w:i w:val="0"/>
          <w:sz w:val="22"/>
          <w:szCs w:val="22"/>
          <w:lang w:eastAsia="ko-KR"/>
        </w:rPr>
        <w:t xml:space="preserve"> </w:t>
      </w:r>
      <w:r w:rsidR="00825274" w:rsidRPr="00EF03F9">
        <w:rPr>
          <w:rFonts w:eastAsia="YDIYMjO320" w:hint="eastAsia"/>
          <w:b w:val="0"/>
          <w:i w:val="0"/>
          <w:sz w:val="22"/>
          <w:szCs w:val="22"/>
          <w:lang w:eastAsia="ko-KR"/>
        </w:rPr>
        <w:t>우리는</w:t>
      </w:r>
      <w:r w:rsidR="00825274" w:rsidRPr="00EF03F9">
        <w:rPr>
          <w:rFonts w:eastAsia="YDIYMjO320" w:hint="eastAsia"/>
          <w:b w:val="0"/>
          <w:i w:val="0"/>
          <w:sz w:val="22"/>
          <w:szCs w:val="22"/>
          <w:lang w:eastAsia="ko-KR"/>
        </w:rPr>
        <w:t xml:space="preserve"> </w:t>
      </w:r>
      <w:r w:rsidR="00825274" w:rsidRPr="00EF03F9">
        <w:rPr>
          <w:rFonts w:eastAsia="YDIYMjO320" w:hint="eastAsia"/>
          <w:b w:val="0"/>
          <w:i w:val="0"/>
          <w:sz w:val="22"/>
          <w:szCs w:val="22"/>
          <w:lang w:eastAsia="ko-KR"/>
        </w:rPr>
        <w:t>하나님이</w:t>
      </w:r>
      <w:r w:rsidR="00825274" w:rsidRPr="00EF03F9">
        <w:rPr>
          <w:rFonts w:eastAsia="YDIYMjO320" w:hint="eastAsia"/>
          <w:b w:val="0"/>
          <w:i w:val="0"/>
          <w:sz w:val="22"/>
          <w:szCs w:val="22"/>
          <w:lang w:eastAsia="ko-KR"/>
        </w:rPr>
        <w:t xml:space="preserve"> </w:t>
      </w:r>
      <w:r w:rsidR="00825274" w:rsidRPr="00EF03F9">
        <w:rPr>
          <w:rFonts w:eastAsia="YDIYMjO320" w:hint="eastAsia"/>
          <w:b w:val="0"/>
          <w:i w:val="0"/>
          <w:sz w:val="22"/>
          <w:szCs w:val="22"/>
          <w:lang w:eastAsia="ko-KR"/>
        </w:rPr>
        <w:t>우리를</w:t>
      </w:r>
      <w:r w:rsidR="00825274" w:rsidRPr="00EF03F9">
        <w:rPr>
          <w:rFonts w:eastAsia="YDIYMjO320" w:hint="eastAsia"/>
          <w:b w:val="0"/>
          <w:i w:val="0"/>
          <w:sz w:val="22"/>
          <w:szCs w:val="22"/>
          <w:lang w:eastAsia="ko-KR"/>
        </w:rPr>
        <w:t xml:space="preserve"> </w:t>
      </w:r>
      <w:r w:rsidR="00825274" w:rsidRPr="00EF03F9">
        <w:rPr>
          <w:rFonts w:eastAsia="YDIYMjO320" w:hint="eastAsia"/>
          <w:b w:val="0"/>
          <w:i w:val="0"/>
          <w:sz w:val="22"/>
          <w:szCs w:val="22"/>
          <w:lang w:eastAsia="ko-KR"/>
        </w:rPr>
        <w:t>어떻게</w:t>
      </w:r>
      <w:r w:rsidR="00825274" w:rsidRPr="00EF03F9">
        <w:rPr>
          <w:rFonts w:eastAsia="YDIYMjO320" w:hint="eastAsia"/>
          <w:b w:val="0"/>
          <w:i w:val="0"/>
          <w:sz w:val="22"/>
          <w:szCs w:val="22"/>
          <w:lang w:eastAsia="ko-KR"/>
        </w:rPr>
        <w:t xml:space="preserve"> </w:t>
      </w:r>
      <w:r w:rsidR="00825274" w:rsidRPr="00EF03F9">
        <w:rPr>
          <w:rFonts w:eastAsia="YDIYMjO320" w:hint="eastAsia"/>
          <w:b w:val="0"/>
          <w:i w:val="0"/>
          <w:sz w:val="22"/>
          <w:szCs w:val="22"/>
          <w:lang w:eastAsia="ko-KR"/>
        </w:rPr>
        <w:t>보시는지</w:t>
      </w:r>
      <w:r w:rsidR="00825274" w:rsidRPr="00EF03F9">
        <w:rPr>
          <w:rFonts w:eastAsia="YDIYMjO320" w:hint="eastAsia"/>
          <w:b w:val="0"/>
          <w:i w:val="0"/>
          <w:sz w:val="22"/>
          <w:szCs w:val="22"/>
          <w:lang w:eastAsia="ko-KR"/>
        </w:rPr>
        <w:t xml:space="preserve"> </w:t>
      </w:r>
      <w:r w:rsidR="00825274" w:rsidRPr="00EF03F9">
        <w:rPr>
          <w:rFonts w:eastAsia="YDIYMjO320" w:hint="eastAsia"/>
          <w:b w:val="0"/>
          <w:i w:val="0"/>
          <w:sz w:val="22"/>
          <w:szCs w:val="22"/>
          <w:lang w:eastAsia="ko-KR"/>
        </w:rPr>
        <w:t>이해하게</w:t>
      </w:r>
      <w:r w:rsidR="00825274" w:rsidRPr="00EF03F9">
        <w:rPr>
          <w:rFonts w:eastAsia="YDIYMjO320" w:hint="eastAsia"/>
          <w:b w:val="0"/>
          <w:i w:val="0"/>
          <w:sz w:val="22"/>
          <w:szCs w:val="22"/>
          <w:lang w:eastAsia="ko-KR"/>
        </w:rPr>
        <w:t xml:space="preserve"> </w:t>
      </w:r>
      <w:r w:rsidR="00825274" w:rsidRPr="00EF03F9">
        <w:rPr>
          <w:rFonts w:eastAsia="YDIYMjO320" w:hint="eastAsia"/>
          <w:b w:val="0"/>
          <w:i w:val="0"/>
          <w:sz w:val="22"/>
          <w:szCs w:val="22"/>
          <w:lang w:eastAsia="ko-KR"/>
        </w:rPr>
        <w:t>되고</w:t>
      </w:r>
      <w:r w:rsidR="00825274" w:rsidRPr="00EF03F9">
        <w:rPr>
          <w:rFonts w:eastAsia="YDIYMjO320" w:hint="eastAsia"/>
          <w:b w:val="0"/>
          <w:i w:val="0"/>
          <w:sz w:val="22"/>
          <w:szCs w:val="22"/>
          <w:lang w:eastAsia="ko-KR"/>
        </w:rPr>
        <w:t>,</w:t>
      </w:r>
      <w:r w:rsidR="00825274" w:rsidRPr="00EF03F9">
        <w:rPr>
          <w:rFonts w:eastAsia="YDIYMjO320"/>
          <w:b w:val="0"/>
          <w:i w:val="0"/>
          <w:sz w:val="22"/>
          <w:szCs w:val="22"/>
          <w:lang w:eastAsia="ko-KR"/>
        </w:rPr>
        <w:t xml:space="preserve"> </w:t>
      </w:r>
      <w:r w:rsidR="00825274" w:rsidRPr="00EF03F9">
        <w:rPr>
          <w:rFonts w:eastAsia="YDIYMjO320" w:hint="eastAsia"/>
          <w:b w:val="0"/>
          <w:i w:val="0"/>
          <w:sz w:val="22"/>
          <w:szCs w:val="22"/>
          <w:lang w:eastAsia="ko-KR"/>
        </w:rPr>
        <w:t>그래서</w:t>
      </w:r>
      <w:r w:rsidR="00825274" w:rsidRPr="00EF03F9">
        <w:rPr>
          <w:rFonts w:eastAsia="YDIYMjO320" w:hint="eastAsia"/>
          <w:b w:val="0"/>
          <w:i w:val="0"/>
          <w:sz w:val="22"/>
          <w:szCs w:val="22"/>
          <w:lang w:eastAsia="ko-KR"/>
        </w:rPr>
        <w:t xml:space="preserve"> </w:t>
      </w:r>
      <w:r w:rsidR="00825274" w:rsidRPr="00EF03F9">
        <w:rPr>
          <w:rFonts w:eastAsia="YDIYMjO320" w:hint="eastAsia"/>
          <w:b w:val="0"/>
          <w:i w:val="0"/>
          <w:sz w:val="22"/>
          <w:szCs w:val="22"/>
          <w:lang w:eastAsia="ko-KR"/>
        </w:rPr>
        <w:t>우리는</w:t>
      </w:r>
      <w:r w:rsidR="00825274" w:rsidRPr="00EF03F9">
        <w:rPr>
          <w:rFonts w:eastAsia="YDIYMjO320" w:hint="eastAsia"/>
          <w:b w:val="0"/>
          <w:i w:val="0"/>
          <w:sz w:val="22"/>
          <w:szCs w:val="22"/>
          <w:lang w:eastAsia="ko-KR"/>
        </w:rPr>
        <w:t xml:space="preserve"> </w:t>
      </w:r>
      <w:r w:rsidR="00825274" w:rsidRPr="00EF03F9">
        <w:rPr>
          <w:rFonts w:eastAsia="YDIYMjO320" w:hint="eastAsia"/>
          <w:b w:val="0"/>
          <w:i w:val="0"/>
          <w:sz w:val="22"/>
          <w:szCs w:val="22"/>
          <w:lang w:eastAsia="ko-KR"/>
        </w:rPr>
        <w:t>하나님</w:t>
      </w:r>
      <w:r w:rsidR="00825274" w:rsidRPr="00EF03F9">
        <w:rPr>
          <w:rFonts w:eastAsia="YDIYMjO320" w:hint="eastAsia"/>
          <w:b w:val="0"/>
          <w:i w:val="0"/>
          <w:sz w:val="22"/>
          <w:szCs w:val="22"/>
          <w:lang w:eastAsia="ko-KR"/>
        </w:rPr>
        <w:t xml:space="preserve"> </w:t>
      </w:r>
      <w:r w:rsidR="00825274" w:rsidRPr="00EF03F9">
        <w:rPr>
          <w:rFonts w:eastAsia="YDIYMjO320" w:hint="eastAsia"/>
          <w:b w:val="0"/>
          <w:i w:val="0"/>
          <w:sz w:val="22"/>
          <w:szCs w:val="22"/>
          <w:lang w:eastAsia="ko-KR"/>
        </w:rPr>
        <w:t>안에서</w:t>
      </w:r>
      <w:r w:rsidR="00825274" w:rsidRPr="00EF03F9">
        <w:rPr>
          <w:rFonts w:eastAsia="YDIYMjO320" w:hint="eastAsia"/>
          <w:b w:val="0"/>
          <w:i w:val="0"/>
          <w:sz w:val="22"/>
          <w:szCs w:val="22"/>
          <w:lang w:eastAsia="ko-KR"/>
        </w:rPr>
        <w:t xml:space="preserve"> </w:t>
      </w:r>
      <w:r w:rsidR="00825274" w:rsidRPr="00EF03F9">
        <w:rPr>
          <w:rFonts w:eastAsia="YDIYMjO320" w:hint="eastAsia"/>
          <w:b w:val="0"/>
          <w:i w:val="0"/>
          <w:sz w:val="22"/>
          <w:szCs w:val="22"/>
          <w:lang w:eastAsia="ko-KR"/>
        </w:rPr>
        <w:t>자신감과</w:t>
      </w:r>
      <w:r w:rsidR="00825274" w:rsidRPr="00EF03F9">
        <w:rPr>
          <w:rFonts w:eastAsia="YDIYMjO320" w:hint="eastAsia"/>
          <w:b w:val="0"/>
          <w:i w:val="0"/>
          <w:sz w:val="22"/>
          <w:szCs w:val="22"/>
          <w:lang w:eastAsia="ko-KR"/>
        </w:rPr>
        <w:t xml:space="preserve"> </w:t>
      </w:r>
      <w:r w:rsidR="00825274" w:rsidRPr="00EF03F9">
        <w:rPr>
          <w:rFonts w:eastAsia="YDIYMjO320" w:hint="eastAsia"/>
          <w:b w:val="0"/>
          <w:i w:val="0"/>
          <w:sz w:val="22"/>
          <w:szCs w:val="22"/>
          <w:lang w:eastAsia="ko-KR"/>
        </w:rPr>
        <w:t>강한</w:t>
      </w:r>
      <w:r w:rsidR="00825274" w:rsidRPr="00EF03F9">
        <w:rPr>
          <w:rFonts w:eastAsia="YDIYMjO320" w:hint="eastAsia"/>
          <w:b w:val="0"/>
          <w:i w:val="0"/>
          <w:sz w:val="22"/>
          <w:szCs w:val="22"/>
          <w:lang w:eastAsia="ko-KR"/>
        </w:rPr>
        <w:t xml:space="preserve"> </w:t>
      </w:r>
      <w:r w:rsidR="00825274" w:rsidRPr="00EF03F9">
        <w:rPr>
          <w:rFonts w:eastAsia="YDIYMjO320" w:hint="eastAsia"/>
          <w:b w:val="0"/>
          <w:i w:val="0"/>
          <w:sz w:val="22"/>
          <w:szCs w:val="22"/>
          <w:lang w:eastAsia="ko-KR"/>
        </w:rPr>
        <w:t>안전감을</w:t>
      </w:r>
      <w:r w:rsidR="00825274" w:rsidRPr="00EF03F9">
        <w:rPr>
          <w:rFonts w:eastAsia="YDIYMjO320" w:hint="eastAsia"/>
          <w:b w:val="0"/>
          <w:i w:val="0"/>
          <w:sz w:val="22"/>
          <w:szCs w:val="22"/>
          <w:lang w:eastAsia="ko-KR"/>
        </w:rPr>
        <w:t xml:space="preserve"> </w:t>
      </w:r>
      <w:r w:rsidR="00825274" w:rsidRPr="00EF03F9">
        <w:rPr>
          <w:rFonts w:eastAsia="YDIYMjO320" w:hint="eastAsia"/>
          <w:b w:val="0"/>
          <w:i w:val="0"/>
          <w:sz w:val="22"/>
          <w:szCs w:val="22"/>
          <w:lang w:eastAsia="ko-KR"/>
        </w:rPr>
        <w:t>가지고</w:t>
      </w:r>
      <w:r w:rsidR="00825274" w:rsidRPr="00EF03F9">
        <w:rPr>
          <w:rFonts w:eastAsia="YDIYMjO320" w:hint="eastAsia"/>
          <w:b w:val="0"/>
          <w:i w:val="0"/>
          <w:sz w:val="22"/>
          <w:szCs w:val="22"/>
          <w:lang w:eastAsia="ko-KR"/>
        </w:rPr>
        <w:t xml:space="preserve"> </w:t>
      </w:r>
      <w:r w:rsidR="00825274" w:rsidRPr="00EF03F9">
        <w:rPr>
          <w:rFonts w:eastAsia="YDIYMjO320" w:hint="eastAsia"/>
          <w:b w:val="0"/>
          <w:i w:val="0"/>
          <w:sz w:val="22"/>
          <w:szCs w:val="22"/>
          <w:lang w:eastAsia="ko-KR"/>
        </w:rPr>
        <w:t>평강</w:t>
      </w:r>
      <w:r w:rsidR="00825274" w:rsidRPr="00EF03F9">
        <w:rPr>
          <w:rFonts w:eastAsia="YDIYMjO320" w:hint="eastAsia"/>
          <w:b w:val="0"/>
          <w:i w:val="0"/>
          <w:sz w:val="22"/>
          <w:szCs w:val="22"/>
          <w:lang w:eastAsia="ko-KR"/>
        </w:rPr>
        <w:t xml:space="preserve"> </w:t>
      </w:r>
      <w:r w:rsidR="00825274" w:rsidRPr="00EF03F9">
        <w:rPr>
          <w:rFonts w:eastAsia="YDIYMjO320" w:hint="eastAsia"/>
          <w:b w:val="0"/>
          <w:i w:val="0"/>
          <w:sz w:val="22"/>
          <w:szCs w:val="22"/>
          <w:lang w:eastAsia="ko-KR"/>
        </w:rPr>
        <w:t>안에</w:t>
      </w:r>
      <w:r w:rsidR="00825274" w:rsidRPr="00EF03F9">
        <w:rPr>
          <w:rFonts w:eastAsia="YDIYMjO320" w:hint="eastAsia"/>
          <w:b w:val="0"/>
          <w:i w:val="0"/>
          <w:sz w:val="22"/>
          <w:szCs w:val="22"/>
          <w:lang w:eastAsia="ko-KR"/>
        </w:rPr>
        <w:t xml:space="preserve"> </w:t>
      </w:r>
      <w:r w:rsidR="00825274" w:rsidRPr="00EF03F9">
        <w:rPr>
          <w:rFonts w:eastAsia="YDIYMjO320" w:hint="eastAsia"/>
          <w:b w:val="0"/>
          <w:i w:val="0"/>
          <w:sz w:val="22"/>
          <w:szCs w:val="22"/>
          <w:lang w:eastAsia="ko-KR"/>
        </w:rPr>
        <w:t>자라가게</w:t>
      </w:r>
      <w:r w:rsidR="00825274" w:rsidRPr="00EF03F9">
        <w:rPr>
          <w:rFonts w:eastAsia="YDIYMjO320" w:hint="eastAsia"/>
          <w:b w:val="0"/>
          <w:i w:val="0"/>
          <w:sz w:val="22"/>
          <w:szCs w:val="22"/>
          <w:lang w:eastAsia="ko-KR"/>
        </w:rPr>
        <w:t xml:space="preserve"> </w:t>
      </w:r>
      <w:r w:rsidR="00825274" w:rsidRPr="00EF03F9">
        <w:rPr>
          <w:rFonts w:eastAsia="YDIYMjO320" w:hint="eastAsia"/>
          <w:b w:val="0"/>
          <w:i w:val="0"/>
          <w:sz w:val="22"/>
          <w:szCs w:val="22"/>
          <w:lang w:eastAsia="ko-KR"/>
        </w:rPr>
        <w:t>된다</w:t>
      </w:r>
      <w:r w:rsidR="00825274" w:rsidRPr="00EF03F9">
        <w:rPr>
          <w:rFonts w:eastAsia="YDIYMjO320" w:hint="eastAsia"/>
          <w:b w:val="0"/>
          <w:i w:val="0"/>
          <w:sz w:val="22"/>
          <w:szCs w:val="22"/>
          <w:lang w:eastAsia="ko-KR"/>
        </w:rPr>
        <w:t>.</w:t>
      </w:r>
    </w:p>
    <w:p w14:paraId="22CA1EFE" w14:textId="2D68A669" w:rsidR="00FD0CED" w:rsidRPr="00EF03F9" w:rsidRDefault="00FD0CED" w:rsidP="00FF423C">
      <w:pPr>
        <w:pStyle w:val="Sc2-F"/>
        <w:rPr>
          <w:rFonts w:eastAsia="YDIYMjO320"/>
          <w:b w:val="0"/>
          <w:bCs/>
          <w:i w:val="0"/>
          <w:iCs/>
          <w:sz w:val="22"/>
          <w:szCs w:val="22"/>
          <w:lang w:eastAsia="ko-KR"/>
        </w:rPr>
      </w:pPr>
      <w:r w:rsidRPr="00EF03F9">
        <w:rPr>
          <w:rFonts w:eastAsia="YDIYMjO320"/>
          <w:b w:val="0"/>
          <w:i w:val="0"/>
          <w:vertAlign w:val="superscript"/>
          <w:lang w:val="en"/>
        </w:rPr>
        <w:t>2</w:t>
      </w:r>
      <w:r w:rsidRPr="00EF03F9">
        <w:rPr>
          <w:rFonts w:eastAsia="YDIYMjO320"/>
        </w:rPr>
        <w:t xml:space="preserve">And do not be conformed to this world, but </w:t>
      </w:r>
      <w:r w:rsidRPr="00EF03F9">
        <w:rPr>
          <w:rFonts w:eastAsia="YDIYMjO320"/>
          <w:u w:val="single"/>
        </w:rPr>
        <w:t>be transformed by the renewing of your mind</w:t>
      </w:r>
      <w:r w:rsidRPr="00EF03F9">
        <w:rPr>
          <w:rFonts w:eastAsia="YDIYMjO320"/>
        </w:rPr>
        <w:t xml:space="preserve">, </w:t>
      </w:r>
      <w:r w:rsidRPr="00EF03F9">
        <w:rPr>
          <w:rFonts w:eastAsia="YDIYMjO320"/>
        </w:rPr>
        <w:br/>
        <w:t xml:space="preserve">that you may prove what is that good and acceptable and perfect will of God. </w:t>
      </w:r>
      <w:r w:rsidRPr="00EF03F9">
        <w:rPr>
          <w:rFonts w:eastAsia="YDIYMjO320"/>
          <w:lang w:eastAsia="ko-KR"/>
        </w:rPr>
        <w:t>(Ro</w:t>
      </w:r>
      <w:r w:rsidR="00E2036A" w:rsidRPr="00EF03F9">
        <w:rPr>
          <w:rFonts w:eastAsia="YDIYMjO320"/>
          <w:lang w:eastAsia="ko-KR"/>
        </w:rPr>
        <w:t>m.</w:t>
      </w:r>
      <w:r w:rsidRPr="00EF03F9">
        <w:rPr>
          <w:rFonts w:eastAsia="YDIYMjO320"/>
          <w:lang w:eastAsia="ko-KR"/>
        </w:rPr>
        <w:t xml:space="preserve"> 12:2)</w:t>
      </w:r>
      <w:r w:rsidR="00825274" w:rsidRPr="00EF03F9">
        <w:rPr>
          <w:rFonts w:eastAsia="YDIYMjO320"/>
          <w:lang w:eastAsia="ko-KR"/>
        </w:rPr>
        <w:br/>
      </w:r>
      <w:r w:rsidR="00825274" w:rsidRPr="00EF03F9">
        <w:rPr>
          <w:rFonts w:eastAsia="YDIYMjO320"/>
          <w:i w:val="0"/>
          <w:iCs/>
          <w:sz w:val="22"/>
          <w:szCs w:val="22"/>
          <w:vertAlign w:val="superscript"/>
          <w:lang w:eastAsia="ko-KR"/>
        </w:rPr>
        <w:t>2</w:t>
      </w:r>
      <w:r w:rsidR="00825274" w:rsidRPr="00EF03F9">
        <w:rPr>
          <w:rFonts w:eastAsia="YDIYMjO320" w:hint="eastAsia"/>
          <w:i w:val="0"/>
          <w:iCs/>
          <w:sz w:val="22"/>
          <w:szCs w:val="22"/>
          <w:lang w:eastAsia="ko-KR"/>
        </w:rPr>
        <w:t>너희는</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이</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세대를</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본받지</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말고</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오직</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u w:val="single"/>
          <w:lang w:eastAsia="ko-KR"/>
        </w:rPr>
        <w:t>마음을</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새롭게</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함으로</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변화를</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받아</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하나님의</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선하시고</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기뻐하시고</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온전하신</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뜻이</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무엇인지</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분별하도록</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하라</w:t>
      </w:r>
      <w:r w:rsidR="00825274" w:rsidRPr="00EF03F9">
        <w:rPr>
          <w:rFonts w:eastAsia="YDIYMjO320" w:hint="eastAsia"/>
          <w:b w:val="0"/>
          <w:bCs/>
          <w:i w:val="0"/>
          <w:iCs/>
          <w:sz w:val="22"/>
          <w:szCs w:val="22"/>
          <w:lang w:eastAsia="ko-KR"/>
        </w:rPr>
        <w:t xml:space="preserve"> </w:t>
      </w:r>
      <w:r w:rsidR="00825274" w:rsidRPr="00EF03F9">
        <w:rPr>
          <w:rFonts w:eastAsia="YDIYMjO320"/>
          <w:i w:val="0"/>
          <w:iCs/>
          <w:sz w:val="22"/>
          <w:szCs w:val="22"/>
          <w:lang w:eastAsia="ko-KR"/>
        </w:rPr>
        <w:t>(</w:t>
      </w:r>
      <w:r w:rsidR="00825274" w:rsidRPr="00EF03F9">
        <w:rPr>
          <w:rFonts w:eastAsia="YDIYMjO320" w:hint="eastAsia"/>
          <w:i w:val="0"/>
          <w:iCs/>
          <w:sz w:val="22"/>
          <w:szCs w:val="22"/>
          <w:lang w:eastAsia="ko-KR"/>
        </w:rPr>
        <w:t>롬</w:t>
      </w:r>
      <w:r w:rsidR="00825274" w:rsidRPr="00EF03F9">
        <w:rPr>
          <w:rFonts w:eastAsia="YDIYMjO320" w:hint="eastAsia"/>
          <w:i w:val="0"/>
          <w:iCs/>
          <w:sz w:val="22"/>
          <w:szCs w:val="22"/>
          <w:lang w:eastAsia="ko-KR"/>
        </w:rPr>
        <w:t>1</w:t>
      </w:r>
      <w:r w:rsidR="00825274" w:rsidRPr="00EF03F9">
        <w:rPr>
          <w:rFonts w:eastAsia="YDIYMjO320"/>
          <w:i w:val="0"/>
          <w:iCs/>
          <w:sz w:val="22"/>
          <w:szCs w:val="22"/>
          <w:lang w:eastAsia="ko-KR"/>
        </w:rPr>
        <w:t>2:2)</w:t>
      </w:r>
      <w:r w:rsidRPr="00EF03F9">
        <w:rPr>
          <w:rFonts w:eastAsia="YDIYMjO320"/>
          <w:b w:val="0"/>
          <w:bCs/>
          <w:i w:val="0"/>
          <w:iCs/>
          <w:sz w:val="22"/>
          <w:szCs w:val="22"/>
          <w:lang w:eastAsia="ko-KR"/>
        </w:rPr>
        <w:t xml:space="preserve"> </w:t>
      </w:r>
    </w:p>
    <w:p w14:paraId="3F13B97C" w14:textId="37BB8D52" w:rsidR="00FD0CED" w:rsidRPr="00EF03F9" w:rsidRDefault="00FD0CED" w:rsidP="00FD0CED">
      <w:pPr>
        <w:pStyle w:val="Sc2-F"/>
        <w:keepLines/>
        <w:numPr>
          <w:ilvl w:val="1"/>
          <w:numId w:val="1"/>
        </w:numPr>
        <w:tabs>
          <w:tab w:val="clear" w:pos="1440"/>
          <w:tab w:val="left" w:pos="1152"/>
        </w:tabs>
        <w:spacing w:before="240" w:after="120"/>
        <w:ind w:left="1152" w:hanging="576"/>
        <w:outlineLvl w:val="9"/>
        <w:rPr>
          <w:rFonts w:eastAsia="YDIYMjO320"/>
          <w:b w:val="0"/>
          <w:i w:val="0"/>
          <w:lang w:eastAsia="ko-KR"/>
        </w:rPr>
      </w:pPr>
      <w:r w:rsidRPr="00EF03F9">
        <w:rPr>
          <w:rFonts w:eastAsia="YDIYMjO320"/>
          <w:bCs/>
          <w:iCs/>
        </w:rPr>
        <w:t>That we may abound in hope</w:t>
      </w:r>
      <w:r w:rsidRPr="00EF03F9">
        <w:rPr>
          <w:rFonts w:eastAsia="YDIYMjO320"/>
          <w:b w:val="0"/>
          <w:i w:val="0"/>
        </w:rPr>
        <w:t>: by the power of the Spirit. We ask for an impartation of hope or certainty about the future. This includes grasping more clearly what His plans are and what He is saying about our personal life, family, marriage, children, parents, finances, ministry, city, nation, etc.</w:t>
      </w:r>
      <w:r w:rsidR="00E506B0" w:rsidRPr="00EF03F9">
        <w:rPr>
          <w:rFonts w:eastAsia="YDIYMjO320"/>
          <w:b w:val="0"/>
          <w:i w:val="0"/>
        </w:rPr>
        <w:t>,</w:t>
      </w:r>
      <w:r w:rsidRPr="00EF03F9">
        <w:rPr>
          <w:rFonts w:eastAsia="YDIYMjO320"/>
          <w:b w:val="0"/>
          <w:i w:val="0"/>
        </w:rPr>
        <w:t xml:space="preserve"> even in the face of difficult circumstances. He is doing </w:t>
      </w:r>
      <w:r w:rsidR="00E506B0" w:rsidRPr="00EF03F9">
        <w:rPr>
          <w:rFonts w:eastAsia="YDIYMjO320"/>
          <w:b w:val="0"/>
          <w:i w:val="0"/>
        </w:rPr>
        <w:t>far</w:t>
      </w:r>
      <w:r w:rsidRPr="00EF03F9">
        <w:rPr>
          <w:rFonts w:eastAsia="YDIYMjO320"/>
          <w:b w:val="0"/>
          <w:i w:val="0"/>
        </w:rPr>
        <w:t xml:space="preserve"> more good than we currently see. </w:t>
      </w:r>
      <w:r w:rsidR="00825274" w:rsidRPr="00EF03F9">
        <w:rPr>
          <w:rFonts w:eastAsia="YDIYMjO320"/>
          <w:b w:val="0"/>
          <w:i w:val="0"/>
        </w:rPr>
        <w:br/>
      </w:r>
      <w:r w:rsidR="00825274" w:rsidRPr="00EF03F9">
        <w:rPr>
          <w:rFonts w:eastAsia="YDIYMjO320" w:hint="eastAsia"/>
          <w:i w:val="0"/>
          <w:iCs/>
          <w:sz w:val="22"/>
          <w:szCs w:val="22"/>
          <w:lang w:eastAsia="ko-KR"/>
        </w:rPr>
        <w:t>소망이</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넘치게</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하시기를</w:t>
      </w:r>
      <w:r w:rsidR="00825274" w:rsidRPr="00EF03F9">
        <w:rPr>
          <w:rFonts w:eastAsia="YDIYMjO320" w:hint="eastAsia"/>
          <w:b w:val="0"/>
          <w:bCs/>
          <w:i w:val="0"/>
          <w:iCs/>
          <w:sz w:val="22"/>
          <w:szCs w:val="22"/>
          <w:lang w:eastAsia="ko-KR"/>
        </w:rPr>
        <w:t xml:space="preserve"> :</w:t>
      </w:r>
      <w:r w:rsidR="00825274" w:rsidRPr="00EF03F9">
        <w:rPr>
          <w:rFonts w:eastAsia="YDIYMjO320"/>
          <w:b w:val="0"/>
          <w:bCs/>
          <w:i w:val="0"/>
          <w:iCs/>
          <w:sz w:val="22"/>
          <w:szCs w:val="22"/>
          <w:lang w:eastAsia="ko-KR"/>
        </w:rPr>
        <w:t xml:space="preserve"> </w:t>
      </w:r>
      <w:r w:rsidR="00825274" w:rsidRPr="00EF03F9">
        <w:rPr>
          <w:rFonts w:eastAsia="YDIYMjO320" w:hint="eastAsia"/>
          <w:b w:val="0"/>
          <w:bCs/>
          <w:i w:val="0"/>
          <w:iCs/>
          <w:sz w:val="22"/>
          <w:szCs w:val="22"/>
          <w:lang w:eastAsia="ko-KR"/>
        </w:rPr>
        <w:t>성령님의</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능력에</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의한</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것이다</w:t>
      </w:r>
      <w:r w:rsidR="00825274" w:rsidRPr="00EF03F9">
        <w:rPr>
          <w:rFonts w:eastAsia="YDIYMjO320" w:hint="eastAsia"/>
          <w:b w:val="0"/>
          <w:bCs/>
          <w:i w:val="0"/>
          <w:iCs/>
          <w:sz w:val="22"/>
          <w:szCs w:val="22"/>
          <w:lang w:eastAsia="ko-KR"/>
        </w:rPr>
        <w:t>.</w:t>
      </w:r>
      <w:r w:rsidR="00825274" w:rsidRPr="00EF03F9">
        <w:rPr>
          <w:rFonts w:eastAsia="YDIYMjO320"/>
          <w:b w:val="0"/>
          <w:bCs/>
          <w:i w:val="0"/>
          <w:iCs/>
          <w:sz w:val="22"/>
          <w:szCs w:val="22"/>
          <w:lang w:eastAsia="ko-KR"/>
        </w:rPr>
        <w:t xml:space="preserve"> </w:t>
      </w:r>
      <w:r w:rsidR="00825274" w:rsidRPr="00EF03F9">
        <w:rPr>
          <w:rFonts w:eastAsia="YDIYMjO320" w:hint="eastAsia"/>
          <w:b w:val="0"/>
          <w:bCs/>
          <w:i w:val="0"/>
          <w:iCs/>
          <w:sz w:val="22"/>
          <w:szCs w:val="22"/>
          <w:lang w:eastAsia="ko-KR"/>
        </w:rPr>
        <w:t>우리는</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미래에</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대해</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소망</w:t>
      </w:r>
      <w:r w:rsidR="00044109" w:rsidRPr="00EF03F9">
        <w:rPr>
          <w:rFonts w:eastAsia="YDIYMjO320" w:hint="eastAsia"/>
          <w:b w:val="0"/>
          <w:bCs/>
          <w:i w:val="0"/>
          <w:iCs/>
          <w:sz w:val="22"/>
          <w:szCs w:val="22"/>
          <w:lang w:eastAsia="ko-KR"/>
        </w:rPr>
        <w:t xml:space="preserve"> </w:t>
      </w:r>
      <w:r w:rsidR="00044109" w:rsidRPr="00EF03F9">
        <w:rPr>
          <w:rFonts w:eastAsia="YDIYMjO320" w:hint="eastAsia"/>
          <w:b w:val="0"/>
          <w:bCs/>
          <w:i w:val="0"/>
          <w:iCs/>
          <w:sz w:val="22"/>
          <w:szCs w:val="22"/>
          <w:lang w:eastAsia="ko-KR"/>
        </w:rPr>
        <w:t>또는</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확신</w:t>
      </w:r>
      <w:r w:rsidR="00044109" w:rsidRPr="00EF03F9">
        <w:rPr>
          <w:rFonts w:eastAsia="YDIYMjO320" w:hint="eastAsia"/>
          <w:b w:val="0"/>
          <w:bCs/>
          <w:i w:val="0"/>
          <w:iCs/>
          <w:sz w:val="22"/>
          <w:szCs w:val="22"/>
          <w:lang w:eastAsia="ko-KR"/>
        </w:rPr>
        <w:t>의</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전이</w:t>
      </w:r>
      <w:r w:rsidR="00044109" w:rsidRPr="00EF03F9">
        <w:rPr>
          <w:rFonts w:eastAsia="YDIYMjO320" w:hint="eastAsia"/>
          <w:b w:val="0"/>
          <w:bCs/>
          <w:i w:val="0"/>
          <w:iCs/>
          <w:sz w:val="22"/>
          <w:szCs w:val="22"/>
          <w:lang w:eastAsia="ko-KR"/>
        </w:rPr>
        <w:t>를</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구한다</w:t>
      </w:r>
      <w:r w:rsidR="00825274" w:rsidRPr="00EF03F9">
        <w:rPr>
          <w:rFonts w:eastAsia="YDIYMjO320" w:hint="eastAsia"/>
          <w:b w:val="0"/>
          <w:bCs/>
          <w:i w:val="0"/>
          <w:iCs/>
          <w:sz w:val="22"/>
          <w:szCs w:val="22"/>
          <w:lang w:eastAsia="ko-KR"/>
        </w:rPr>
        <w:t>.</w:t>
      </w:r>
      <w:r w:rsidR="00825274" w:rsidRPr="00EF03F9">
        <w:rPr>
          <w:rFonts w:eastAsia="YDIYMjO320"/>
          <w:b w:val="0"/>
          <w:bCs/>
          <w:i w:val="0"/>
          <w:iCs/>
          <w:sz w:val="22"/>
          <w:szCs w:val="22"/>
          <w:lang w:eastAsia="ko-KR"/>
        </w:rPr>
        <w:t xml:space="preserve"> </w:t>
      </w:r>
      <w:r w:rsidR="00825274" w:rsidRPr="00EF03F9">
        <w:rPr>
          <w:rFonts w:eastAsia="YDIYMjO320" w:hint="eastAsia"/>
          <w:b w:val="0"/>
          <w:bCs/>
          <w:i w:val="0"/>
          <w:iCs/>
          <w:sz w:val="22"/>
          <w:szCs w:val="22"/>
          <w:lang w:eastAsia="ko-KR"/>
        </w:rPr>
        <w:t>이것은</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어려운</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상황을</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직면했을</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때에</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조차</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우리</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개인의</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삶</w:t>
      </w:r>
      <w:r w:rsidR="00825274" w:rsidRPr="00EF03F9">
        <w:rPr>
          <w:rFonts w:eastAsia="YDIYMjO320" w:hint="eastAsia"/>
          <w:b w:val="0"/>
          <w:bCs/>
          <w:i w:val="0"/>
          <w:iCs/>
          <w:sz w:val="22"/>
          <w:szCs w:val="22"/>
          <w:lang w:eastAsia="ko-KR"/>
        </w:rPr>
        <w:t>,</w:t>
      </w:r>
      <w:r w:rsidR="00825274" w:rsidRPr="00EF03F9">
        <w:rPr>
          <w:rFonts w:eastAsia="YDIYMjO320"/>
          <w:b w:val="0"/>
          <w:bCs/>
          <w:i w:val="0"/>
          <w:iCs/>
          <w:sz w:val="22"/>
          <w:szCs w:val="22"/>
          <w:lang w:eastAsia="ko-KR"/>
        </w:rPr>
        <w:t xml:space="preserve"> </w:t>
      </w:r>
      <w:r w:rsidR="00825274" w:rsidRPr="00EF03F9">
        <w:rPr>
          <w:rFonts w:eastAsia="YDIYMjO320" w:hint="eastAsia"/>
          <w:b w:val="0"/>
          <w:bCs/>
          <w:i w:val="0"/>
          <w:iCs/>
          <w:sz w:val="22"/>
          <w:szCs w:val="22"/>
          <w:lang w:eastAsia="ko-KR"/>
        </w:rPr>
        <w:t>가족</w:t>
      </w:r>
      <w:r w:rsidR="00825274" w:rsidRPr="00EF03F9">
        <w:rPr>
          <w:rFonts w:eastAsia="YDIYMjO320" w:hint="eastAsia"/>
          <w:b w:val="0"/>
          <w:bCs/>
          <w:i w:val="0"/>
          <w:iCs/>
          <w:sz w:val="22"/>
          <w:szCs w:val="22"/>
          <w:lang w:eastAsia="ko-KR"/>
        </w:rPr>
        <w:t>,</w:t>
      </w:r>
      <w:r w:rsidR="00825274" w:rsidRPr="00EF03F9">
        <w:rPr>
          <w:rFonts w:eastAsia="YDIYMjO320"/>
          <w:b w:val="0"/>
          <w:bCs/>
          <w:i w:val="0"/>
          <w:iCs/>
          <w:sz w:val="22"/>
          <w:szCs w:val="22"/>
          <w:lang w:eastAsia="ko-KR"/>
        </w:rPr>
        <w:t xml:space="preserve"> </w:t>
      </w:r>
      <w:r w:rsidR="00825274" w:rsidRPr="00EF03F9">
        <w:rPr>
          <w:rFonts w:eastAsia="YDIYMjO320" w:hint="eastAsia"/>
          <w:b w:val="0"/>
          <w:bCs/>
          <w:i w:val="0"/>
          <w:iCs/>
          <w:sz w:val="22"/>
          <w:szCs w:val="22"/>
          <w:lang w:eastAsia="ko-KR"/>
        </w:rPr>
        <w:t>결혼</w:t>
      </w:r>
      <w:r w:rsidR="00825274" w:rsidRPr="00EF03F9">
        <w:rPr>
          <w:rFonts w:eastAsia="YDIYMjO320" w:hint="eastAsia"/>
          <w:b w:val="0"/>
          <w:bCs/>
          <w:i w:val="0"/>
          <w:iCs/>
          <w:sz w:val="22"/>
          <w:szCs w:val="22"/>
          <w:lang w:eastAsia="ko-KR"/>
        </w:rPr>
        <w:t>,</w:t>
      </w:r>
      <w:r w:rsidR="00825274" w:rsidRPr="00EF03F9">
        <w:rPr>
          <w:rFonts w:eastAsia="YDIYMjO320"/>
          <w:b w:val="0"/>
          <w:bCs/>
          <w:i w:val="0"/>
          <w:iCs/>
          <w:sz w:val="22"/>
          <w:szCs w:val="22"/>
          <w:lang w:eastAsia="ko-KR"/>
        </w:rPr>
        <w:t xml:space="preserve"> </w:t>
      </w:r>
      <w:r w:rsidR="00825274" w:rsidRPr="00EF03F9">
        <w:rPr>
          <w:rFonts w:eastAsia="YDIYMjO320" w:hint="eastAsia"/>
          <w:b w:val="0"/>
          <w:bCs/>
          <w:i w:val="0"/>
          <w:iCs/>
          <w:sz w:val="22"/>
          <w:szCs w:val="22"/>
          <w:lang w:eastAsia="ko-KR"/>
        </w:rPr>
        <w:t>자녀들</w:t>
      </w:r>
      <w:r w:rsidR="00825274" w:rsidRPr="00EF03F9">
        <w:rPr>
          <w:rFonts w:eastAsia="YDIYMjO320" w:hint="eastAsia"/>
          <w:b w:val="0"/>
          <w:bCs/>
          <w:i w:val="0"/>
          <w:iCs/>
          <w:sz w:val="22"/>
          <w:szCs w:val="22"/>
          <w:lang w:eastAsia="ko-KR"/>
        </w:rPr>
        <w:t>,</w:t>
      </w:r>
      <w:r w:rsidR="00825274" w:rsidRPr="00EF03F9">
        <w:rPr>
          <w:rFonts w:eastAsia="YDIYMjO320"/>
          <w:b w:val="0"/>
          <w:bCs/>
          <w:i w:val="0"/>
          <w:iCs/>
          <w:sz w:val="22"/>
          <w:szCs w:val="22"/>
          <w:lang w:eastAsia="ko-KR"/>
        </w:rPr>
        <w:t xml:space="preserve"> </w:t>
      </w:r>
      <w:r w:rsidR="00825274" w:rsidRPr="00EF03F9">
        <w:rPr>
          <w:rFonts w:eastAsia="YDIYMjO320" w:hint="eastAsia"/>
          <w:b w:val="0"/>
          <w:bCs/>
          <w:i w:val="0"/>
          <w:iCs/>
          <w:sz w:val="22"/>
          <w:szCs w:val="22"/>
          <w:lang w:eastAsia="ko-KR"/>
        </w:rPr>
        <w:t>부모들</w:t>
      </w:r>
      <w:r w:rsidR="00825274" w:rsidRPr="00EF03F9">
        <w:rPr>
          <w:rFonts w:eastAsia="YDIYMjO320" w:hint="eastAsia"/>
          <w:b w:val="0"/>
          <w:bCs/>
          <w:i w:val="0"/>
          <w:iCs/>
          <w:sz w:val="22"/>
          <w:szCs w:val="22"/>
          <w:lang w:eastAsia="ko-KR"/>
        </w:rPr>
        <w:t>,</w:t>
      </w:r>
      <w:r w:rsidR="00825274" w:rsidRPr="00EF03F9">
        <w:rPr>
          <w:rFonts w:eastAsia="YDIYMjO320"/>
          <w:b w:val="0"/>
          <w:bCs/>
          <w:i w:val="0"/>
          <w:iCs/>
          <w:sz w:val="22"/>
          <w:szCs w:val="22"/>
          <w:lang w:eastAsia="ko-KR"/>
        </w:rPr>
        <w:t xml:space="preserve"> </w:t>
      </w:r>
      <w:r w:rsidR="00825274" w:rsidRPr="00EF03F9">
        <w:rPr>
          <w:rFonts w:eastAsia="YDIYMjO320" w:hint="eastAsia"/>
          <w:b w:val="0"/>
          <w:bCs/>
          <w:i w:val="0"/>
          <w:iCs/>
          <w:sz w:val="22"/>
          <w:szCs w:val="22"/>
          <w:lang w:eastAsia="ko-KR"/>
        </w:rPr>
        <w:t>재정</w:t>
      </w:r>
      <w:r w:rsidR="00825274" w:rsidRPr="00EF03F9">
        <w:rPr>
          <w:rFonts w:eastAsia="YDIYMjO320" w:hint="eastAsia"/>
          <w:b w:val="0"/>
          <w:bCs/>
          <w:i w:val="0"/>
          <w:iCs/>
          <w:sz w:val="22"/>
          <w:szCs w:val="22"/>
          <w:lang w:eastAsia="ko-KR"/>
        </w:rPr>
        <w:t>,</w:t>
      </w:r>
      <w:r w:rsidR="00825274" w:rsidRPr="00EF03F9">
        <w:rPr>
          <w:rFonts w:eastAsia="YDIYMjO320"/>
          <w:b w:val="0"/>
          <w:bCs/>
          <w:i w:val="0"/>
          <w:iCs/>
          <w:sz w:val="22"/>
          <w:szCs w:val="22"/>
          <w:lang w:eastAsia="ko-KR"/>
        </w:rPr>
        <w:t xml:space="preserve"> </w:t>
      </w:r>
      <w:r w:rsidR="00825274" w:rsidRPr="00EF03F9">
        <w:rPr>
          <w:rFonts w:eastAsia="YDIYMjO320" w:hint="eastAsia"/>
          <w:b w:val="0"/>
          <w:bCs/>
          <w:i w:val="0"/>
          <w:iCs/>
          <w:sz w:val="22"/>
          <w:szCs w:val="22"/>
          <w:lang w:eastAsia="ko-KR"/>
        </w:rPr>
        <w:t>사역</w:t>
      </w:r>
      <w:r w:rsidR="00825274" w:rsidRPr="00EF03F9">
        <w:rPr>
          <w:rFonts w:eastAsia="YDIYMjO320" w:hint="eastAsia"/>
          <w:b w:val="0"/>
          <w:bCs/>
          <w:i w:val="0"/>
          <w:iCs/>
          <w:sz w:val="22"/>
          <w:szCs w:val="22"/>
          <w:lang w:eastAsia="ko-KR"/>
        </w:rPr>
        <w:t>,</w:t>
      </w:r>
      <w:r w:rsidR="00825274" w:rsidRPr="00EF03F9">
        <w:rPr>
          <w:rFonts w:eastAsia="YDIYMjO320"/>
          <w:b w:val="0"/>
          <w:bCs/>
          <w:i w:val="0"/>
          <w:iCs/>
          <w:sz w:val="22"/>
          <w:szCs w:val="22"/>
          <w:lang w:eastAsia="ko-KR"/>
        </w:rPr>
        <w:t xml:space="preserve"> </w:t>
      </w:r>
      <w:r w:rsidR="00825274" w:rsidRPr="00EF03F9">
        <w:rPr>
          <w:rFonts w:eastAsia="YDIYMjO320" w:hint="eastAsia"/>
          <w:b w:val="0"/>
          <w:bCs/>
          <w:i w:val="0"/>
          <w:iCs/>
          <w:sz w:val="22"/>
          <w:szCs w:val="22"/>
          <w:lang w:eastAsia="ko-KR"/>
        </w:rPr>
        <w:t>도시</w:t>
      </w:r>
      <w:r w:rsidR="00825274" w:rsidRPr="00EF03F9">
        <w:rPr>
          <w:rFonts w:eastAsia="YDIYMjO320" w:hint="eastAsia"/>
          <w:b w:val="0"/>
          <w:bCs/>
          <w:i w:val="0"/>
          <w:iCs/>
          <w:sz w:val="22"/>
          <w:szCs w:val="22"/>
          <w:lang w:eastAsia="ko-KR"/>
        </w:rPr>
        <w:t>,</w:t>
      </w:r>
      <w:r w:rsidR="00825274" w:rsidRPr="00EF03F9">
        <w:rPr>
          <w:rFonts w:eastAsia="YDIYMjO320"/>
          <w:b w:val="0"/>
          <w:bCs/>
          <w:i w:val="0"/>
          <w:iCs/>
          <w:sz w:val="22"/>
          <w:szCs w:val="22"/>
          <w:lang w:eastAsia="ko-KR"/>
        </w:rPr>
        <w:t xml:space="preserve"> </w:t>
      </w:r>
      <w:r w:rsidR="00825274" w:rsidRPr="00EF03F9">
        <w:rPr>
          <w:rFonts w:eastAsia="YDIYMjO320" w:hint="eastAsia"/>
          <w:b w:val="0"/>
          <w:bCs/>
          <w:i w:val="0"/>
          <w:iCs/>
          <w:sz w:val="22"/>
          <w:szCs w:val="22"/>
          <w:lang w:eastAsia="ko-KR"/>
        </w:rPr>
        <w:t>나라</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등등에</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대해</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하나님의</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계획</w:t>
      </w:r>
      <w:r w:rsidR="00044109" w:rsidRPr="00EF03F9">
        <w:rPr>
          <w:rFonts w:eastAsia="YDIYMjO320" w:hint="eastAsia"/>
          <w:b w:val="0"/>
          <w:bCs/>
          <w:i w:val="0"/>
          <w:iCs/>
          <w:sz w:val="22"/>
          <w:szCs w:val="22"/>
          <w:lang w:eastAsia="ko-KR"/>
        </w:rPr>
        <w:t>이</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무엇인지</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또</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무엇을</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말씀하시는지</w:t>
      </w:r>
      <w:r w:rsidR="00044109" w:rsidRPr="00EF03F9">
        <w:rPr>
          <w:rFonts w:eastAsia="YDIYMjO320" w:hint="eastAsia"/>
          <w:b w:val="0"/>
          <w:bCs/>
          <w:i w:val="0"/>
          <w:iCs/>
          <w:sz w:val="22"/>
          <w:szCs w:val="22"/>
          <w:lang w:eastAsia="ko-KR"/>
        </w:rPr>
        <w:t>에</w:t>
      </w:r>
      <w:r w:rsidR="00044109" w:rsidRPr="00EF03F9">
        <w:rPr>
          <w:rFonts w:eastAsia="YDIYMjO320" w:hint="eastAsia"/>
          <w:b w:val="0"/>
          <w:bCs/>
          <w:i w:val="0"/>
          <w:iCs/>
          <w:sz w:val="22"/>
          <w:szCs w:val="22"/>
          <w:lang w:eastAsia="ko-KR"/>
        </w:rPr>
        <w:t xml:space="preserve"> </w:t>
      </w:r>
      <w:r w:rsidR="00044109" w:rsidRPr="00EF03F9">
        <w:rPr>
          <w:rFonts w:eastAsia="YDIYMjO320" w:hint="eastAsia"/>
          <w:b w:val="0"/>
          <w:bCs/>
          <w:i w:val="0"/>
          <w:iCs/>
          <w:sz w:val="22"/>
          <w:szCs w:val="22"/>
          <w:lang w:eastAsia="ko-KR"/>
        </w:rPr>
        <w:t>대해</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좀</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더</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분명히</w:t>
      </w:r>
      <w:r w:rsidR="00044109" w:rsidRPr="00EF03F9">
        <w:rPr>
          <w:rFonts w:eastAsia="YDIYMjO320" w:hint="eastAsia"/>
          <w:b w:val="0"/>
          <w:bCs/>
          <w:i w:val="0"/>
          <w:iCs/>
          <w:sz w:val="22"/>
          <w:szCs w:val="22"/>
          <w:lang w:eastAsia="ko-KR"/>
        </w:rPr>
        <w:t xml:space="preserve"> </w:t>
      </w:r>
      <w:r w:rsidR="00044109" w:rsidRPr="00EF03F9">
        <w:rPr>
          <w:rFonts w:eastAsia="YDIYMjO320" w:hint="eastAsia"/>
          <w:b w:val="0"/>
          <w:bCs/>
          <w:i w:val="0"/>
          <w:iCs/>
          <w:sz w:val="22"/>
          <w:szCs w:val="22"/>
          <w:lang w:eastAsia="ko-KR"/>
        </w:rPr>
        <w:t>이해하는</w:t>
      </w:r>
      <w:r w:rsidR="00044109"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것을</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포함한다</w:t>
      </w:r>
      <w:r w:rsidR="00825274" w:rsidRPr="00EF03F9">
        <w:rPr>
          <w:rFonts w:eastAsia="YDIYMjO320" w:hint="eastAsia"/>
          <w:b w:val="0"/>
          <w:bCs/>
          <w:i w:val="0"/>
          <w:iCs/>
          <w:sz w:val="22"/>
          <w:szCs w:val="22"/>
          <w:lang w:eastAsia="ko-KR"/>
        </w:rPr>
        <w:t>.</w:t>
      </w:r>
      <w:r w:rsidR="00825274" w:rsidRPr="00EF03F9">
        <w:rPr>
          <w:rFonts w:eastAsia="YDIYMjO320"/>
          <w:b w:val="0"/>
          <w:bCs/>
          <w:i w:val="0"/>
          <w:iCs/>
          <w:sz w:val="22"/>
          <w:szCs w:val="22"/>
          <w:lang w:eastAsia="ko-KR"/>
        </w:rPr>
        <w:t xml:space="preserve"> </w:t>
      </w:r>
      <w:r w:rsidR="00825274" w:rsidRPr="00EF03F9">
        <w:rPr>
          <w:rFonts w:eastAsia="YDIYMjO320" w:hint="eastAsia"/>
          <w:b w:val="0"/>
          <w:bCs/>
          <w:i w:val="0"/>
          <w:iCs/>
          <w:sz w:val="22"/>
          <w:szCs w:val="22"/>
          <w:lang w:eastAsia="ko-KR"/>
        </w:rPr>
        <w:t>하나님은</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우리가</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현재</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보고</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있는</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것</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보다</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훨씬</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더</w:t>
      </w:r>
      <w:r w:rsidR="00044109" w:rsidRPr="00EF03F9">
        <w:rPr>
          <w:rFonts w:eastAsia="YDIYMjO320"/>
          <w:b w:val="0"/>
          <w:bCs/>
          <w:i w:val="0"/>
          <w:iCs/>
          <w:sz w:val="22"/>
          <w:szCs w:val="22"/>
          <w:lang w:eastAsia="ko-KR"/>
        </w:rPr>
        <w:t xml:space="preserve"> </w:t>
      </w:r>
      <w:r w:rsidR="00044109" w:rsidRPr="00EF03F9">
        <w:rPr>
          <w:rFonts w:eastAsia="YDIYMjO320" w:hint="eastAsia"/>
          <w:b w:val="0"/>
          <w:bCs/>
          <w:i w:val="0"/>
          <w:iCs/>
          <w:sz w:val="22"/>
          <w:szCs w:val="22"/>
          <w:lang w:eastAsia="ko-KR"/>
        </w:rPr>
        <w:t>큰</w:t>
      </w:r>
      <w:r w:rsidR="00044109" w:rsidRPr="00EF03F9">
        <w:rPr>
          <w:rFonts w:eastAsia="YDIYMjO320" w:hint="eastAsia"/>
          <w:b w:val="0"/>
          <w:bCs/>
          <w:i w:val="0"/>
          <w:iCs/>
          <w:sz w:val="22"/>
          <w:szCs w:val="22"/>
          <w:lang w:eastAsia="ko-KR"/>
        </w:rPr>
        <w:t xml:space="preserve"> </w:t>
      </w:r>
      <w:r w:rsidR="00044109" w:rsidRPr="00EF03F9">
        <w:rPr>
          <w:rFonts w:eastAsia="YDIYMjO320" w:hint="eastAsia"/>
          <w:b w:val="0"/>
          <w:bCs/>
          <w:i w:val="0"/>
          <w:iCs/>
          <w:sz w:val="22"/>
          <w:szCs w:val="22"/>
          <w:lang w:eastAsia="ko-KR"/>
        </w:rPr>
        <w:t>선을</w:t>
      </w:r>
      <w:r w:rsidR="00825274" w:rsidRPr="00EF03F9">
        <w:rPr>
          <w:rFonts w:eastAsia="YDIYMjO320" w:hint="eastAsia"/>
          <w:b w:val="0"/>
          <w:bCs/>
          <w:i w:val="0"/>
          <w:iCs/>
          <w:sz w:val="22"/>
          <w:szCs w:val="22"/>
          <w:lang w:eastAsia="ko-KR"/>
        </w:rPr>
        <w:t xml:space="preserve"> </w:t>
      </w:r>
      <w:r w:rsidR="00825274" w:rsidRPr="00EF03F9">
        <w:rPr>
          <w:rFonts w:eastAsia="YDIYMjO320" w:hint="eastAsia"/>
          <w:b w:val="0"/>
          <w:bCs/>
          <w:i w:val="0"/>
          <w:iCs/>
          <w:sz w:val="22"/>
          <w:szCs w:val="22"/>
          <w:lang w:eastAsia="ko-KR"/>
        </w:rPr>
        <w:t>행하신다</w:t>
      </w:r>
      <w:r w:rsidR="00825274" w:rsidRPr="00EF03F9">
        <w:rPr>
          <w:rFonts w:eastAsia="YDIYMjO320" w:hint="eastAsia"/>
          <w:b w:val="0"/>
          <w:bCs/>
          <w:i w:val="0"/>
          <w:iCs/>
          <w:sz w:val="22"/>
          <w:szCs w:val="22"/>
          <w:lang w:eastAsia="ko-KR"/>
        </w:rPr>
        <w:t>.</w:t>
      </w:r>
    </w:p>
    <w:p w14:paraId="72BFA143" w14:textId="4D9B46D2" w:rsidR="00FD0CED" w:rsidRPr="00EF03F9" w:rsidRDefault="00FD0CED" w:rsidP="00FD0CED">
      <w:pPr>
        <w:pStyle w:val="Lv3-K"/>
        <w:rPr>
          <w:rFonts w:eastAsia="YDIYMjO320"/>
        </w:rPr>
      </w:pPr>
      <w:r w:rsidRPr="00EF03F9">
        <w:rPr>
          <w:rFonts w:eastAsia="YDIYMjO320"/>
        </w:rPr>
        <w:t xml:space="preserve">We savor the moments in which the Spirit enlightens us so that we grow in our confidence in His sovereign leadership even </w:t>
      </w:r>
      <w:r w:rsidR="00A6337D" w:rsidRPr="00EF03F9">
        <w:rPr>
          <w:rFonts w:eastAsia="YDIYMjO320"/>
        </w:rPr>
        <w:t>despite</w:t>
      </w:r>
      <w:r w:rsidRPr="00EF03F9">
        <w:rPr>
          <w:rFonts w:eastAsia="YDIYMjO320"/>
        </w:rPr>
        <w:t xml:space="preserve"> delayed promises and difficult circumstances</w:t>
      </w:r>
      <w:r w:rsidR="00BB6691" w:rsidRPr="00EF03F9">
        <w:rPr>
          <w:rFonts w:eastAsia="YDIYMjO320"/>
        </w:rPr>
        <w:t>.</w:t>
      </w:r>
      <w:r w:rsidR="00825274" w:rsidRPr="00EF03F9">
        <w:rPr>
          <w:rFonts w:eastAsia="YDIYMjO320"/>
        </w:rPr>
        <w:br/>
      </w:r>
      <w:r w:rsidR="00825274" w:rsidRPr="00EF03F9">
        <w:rPr>
          <w:rFonts w:eastAsia="YDIYMjO320" w:hint="eastAsia"/>
          <w:sz w:val="22"/>
          <w:szCs w:val="22"/>
          <w:lang w:eastAsia="ko-KR"/>
        </w:rPr>
        <w:t>우리는</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성령님이</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우리에게</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조명해</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주신</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그</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순간들을</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음미</w:t>
      </w:r>
      <w:r w:rsidR="00044109" w:rsidRPr="00EF03F9">
        <w:rPr>
          <w:rFonts w:eastAsia="YDIYMjO320" w:hint="eastAsia"/>
          <w:sz w:val="22"/>
          <w:szCs w:val="22"/>
          <w:lang w:eastAsia="ko-KR"/>
        </w:rPr>
        <w:t>함으로</w:t>
      </w:r>
      <w:r w:rsidR="0042160C" w:rsidRPr="00EF03F9">
        <w:rPr>
          <w:rFonts w:eastAsia="YDIYMjO320" w:hint="eastAsia"/>
          <w:sz w:val="22"/>
          <w:szCs w:val="22"/>
          <w:lang w:eastAsia="ko-KR"/>
        </w:rPr>
        <w:t>써</w:t>
      </w:r>
      <w:r w:rsidR="0042160C" w:rsidRPr="00EF03F9">
        <w:rPr>
          <w:rFonts w:eastAsia="YDIYMjO320" w:hint="eastAsia"/>
          <w:sz w:val="22"/>
          <w:szCs w:val="22"/>
          <w:lang w:eastAsia="ko-KR"/>
        </w:rPr>
        <w:t xml:space="preserve"> </w:t>
      </w:r>
      <w:r w:rsidR="00825274" w:rsidRPr="00EF03F9">
        <w:rPr>
          <w:rFonts w:eastAsia="YDIYMjO320" w:hint="eastAsia"/>
          <w:sz w:val="22"/>
          <w:szCs w:val="22"/>
          <w:lang w:eastAsia="ko-KR"/>
        </w:rPr>
        <w:t>약속들</w:t>
      </w:r>
      <w:r w:rsidR="0042160C" w:rsidRPr="00EF03F9">
        <w:rPr>
          <w:rFonts w:eastAsia="YDIYMjO320" w:hint="eastAsia"/>
          <w:sz w:val="22"/>
          <w:szCs w:val="22"/>
          <w:lang w:eastAsia="ko-KR"/>
        </w:rPr>
        <w:t>의</w:t>
      </w:r>
      <w:r w:rsidR="0042160C" w:rsidRPr="00EF03F9">
        <w:rPr>
          <w:rFonts w:eastAsia="YDIYMjO320" w:hint="eastAsia"/>
          <w:sz w:val="22"/>
          <w:szCs w:val="22"/>
          <w:lang w:eastAsia="ko-KR"/>
        </w:rPr>
        <w:t xml:space="preserve"> </w:t>
      </w:r>
      <w:r w:rsidR="0042160C" w:rsidRPr="00EF03F9">
        <w:rPr>
          <w:rFonts w:eastAsia="YDIYMjO320" w:hint="eastAsia"/>
          <w:sz w:val="22"/>
          <w:szCs w:val="22"/>
          <w:lang w:eastAsia="ko-KR"/>
        </w:rPr>
        <w:t>지연</w:t>
      </w:r>
      <w:r w:rsidR="0042160C" w:rsidRPr="00EF03F9">
        <w:rPr>
          <w:rFonts w:eastAsia="YDIYMjO320" w:hint="eastAsia"/>
          <w:sz w:val="22"/>
          <w:szCs w:val="22"/>
          <w:lang w:eastAsia="ko-KR"/>
        </w:rPr>
        <w:t xml:space="preserve"> </w:t>
      </w:r>
      <w:r w:rsidR="0042160C" w:rsidRPr="00EF03F9">
        <w:rPr>
          <w:rFonts w:eastAsia="YDIYMjO320" w:hint="eastAsia"/>
          <w:sz w:val="22"/>
          <w:szCs w:val="22"/>
          <w:lang w:eastAsia="ko-KR"/>
        </w:rPr>
        <w:t>또는</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어려운</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상황</w:t>
      </w:r>
      <w:r w:rsidR="00044109" w:rsidRPr="00EF03F9">
        <w:rPr>
          <w:rFonts w:eastAsia="YDIYMjO320" w:hint="eastAsia"/>
          <w:sz w:val="22"/>
          <w:szCs w:val="22"/>
          <w:lang w:eastAsia="ko-KR"/>
        </w:rPr>
        <w:t>에</w:t>
      </w:r>
      <w:r w:rsidR="0042160C" w:rsidRPr="00EF03F9">
        <w:rPr>
          <w:rFonts w:eastAsia="YDIYMjO320" w:hint="eastAsia"/>
          <w:sz w:val="22"/>
          <w:szCs w:val="22"/>
          <w:lang w:eastAsia="ko-KR"/>
        </w:rPr>
        <w:t>도</w:t>
      </w:r>
      <w:r w:rsidR="0042160C" w:rsidRPr="00EF03F9">
        <w:rPr>
          <w:rFonts w:eastAsia="YDIYMjO320" w:hint="eastAsia"/>
          <w:sz w:val="22"/>
          <w:szCs w:val="22"/>
          <w:lang w:eastAsia="ko-KR"/>
        </w:rPr>
        <w:t xml:space="preserve"> </w:t>
      </w:r>
      <w:r w:rsidR="0042160C" w:rsidRPr="00EF03F9">
        <w:rPr>
          <w:rFonts w:eastAsia="YDIYMjO320" w:hint="eastAsia"/>
          <w:sz w:val="22"/>
          <w:szCs w:val="22"/>
          <w:lang w:eastAsia="ko-KR"/>
        </w:rPr>
        <w:t>불구하고</w:t>
      </w:r>
      <w:r w:rsidR="00825274" w:rsidRPr="00EF03F9">
        <w:rPr>
          <w:rFonts w:eastAsia="YDIYMjO320" w:hint="eastAsia"/>
          <w:sz w:val="22"/>
          <w:szCs w:val="22"/>
          <w:lang w:eastAsia="ko-KR"/>
        </w:rPr>
        <w:t xml:space="preserve"> </w:t>
      </w:r>
      <w:r w:rsidR="0042160C" w:rsidRPr="00EF03F9">
        <w:rPr>
          <w:rFonts w:eastAsia="YDIYMjO320" w:hint="eastAsia"/>
          <w:sz w:val="22"/>
          <w:szCs w:val="22"/>
          <w:lang w:eastAsia="ko-KR"/>
        </w:rPr>
        <w:t>하나님의</w:t>
      </w:r>
      <w:r w:rsidR="0042160C" w:rsidRPr="00EF03F9">
        <w:rPr>
          <w:rFonts w:eastAsia="YDIYMjO320" w:hint="eastAsia"/>
          <w:sz w:val="22"/>
          <w:szCs w:val="22"/>
          <w:lang w:eastAsia="ko-KR"/>
        </w:rPr>
        <w:t xml:space="preserve"> </w:t>
      </w:r>
      <w:r w:rsidR="0042160C" w:rsidRPr="00EF03F9">
        <w:rPr>
          <w:rFonts w:eastAsia="YDIYMjO320" w:hint="eastAsia"/>
          <w:sz w:val="22"/>
          <w:szCs w:val="22"/>
          <w:lang w:eastAsia="ko-KR"/>
        </w:rPr>
        <w:t>주권적</w:t>
      </w:r>
      <w:r w:rsidR="0042160C" w:rsidRPr="00EF03F9">
        <w:rPr>
          <w:rFonts w:eastAsia="YDIYMjO320" w:hint="eastAsia"/>
          <w:sz w:val="22"/>
          <w:szCs w:val="22"/>
          <w:lang w:eastAsia="ko-KR"/>
        </w:rPr>
        <w:t xml:space="preserve"> </w:t>
      </w:r>
      <w:r w:rsidR="0042160C" w:rsidRPr="00EF03F9">
        <w:rPr>
          <w:rFonts w:eastAsia="YDIYMjO320" w:hint="eastAsia"/>
          <w:sz w:val="22"/>
          <w:szCs w:val="22"/>
          <w:lang w:eastAsia="ko-KR"/>
        </w:rPr>
        <w:t>리더십에</w:t>
      </w:r>
      <w:r w:rsidR="0042160C" w:rsidRPr="00EF03F9">
        <w:rPr>
          <w:rFonts w:eastAsia="YDIYMjO320" w:hint="eastAsia"/>
          <w:sz w:val="22"/>
          <w:szCs w:val="22"/>
          <w:lang w:eastAsia="ko-KR"/>
        </w:rPr>
        <w:t xml:space="preserve"> </w:t>
      </w:r>
      <w:r w:rsidR="0042160C" w:rsidRPr="00EF03F9">
        <w:rPr>
          <w:rFonts w:eastAsia="YDIYMjO320" w:hint="eastAsia"/>
          <w:sz w:val="22"/>
          <w:szCs w:val="22"/>
          <w:lang w:eastAsia="ko-KR"/>
        </w:rPr>
        <w:t>대한</w:t>
      </w:r>
      <w:r w:rsidR="0042160C" w:rsidRPr="00EF03F9">
        <w:rPr>
          <w:rFonts w:eastAsia="YDIYMjO320" w:hint="eastAsia"/>
          <w:sz w:val="22"/>
          <w:szCs w:val="22"/>
          <w:lang w:eastAsia="ko-KR"/>
        </w:rPr>
        <w:t xml:space="preserve"> </w:t>
      </w:r>
      <w:r w:rsidR="0042160C" w:rsidRPr="00EF03F9">
        <w:rPr>
          <w:rFonts w:eastAsia="YDIYMjO320" w:hint="eastAsia"/>
          <w:sz w:val="22"/>
          <w:szCs w:val="22"/>
          <w:lang w:eastAsia="ko-KR"/>
        </w:rPr>
        <w:t>확신</w:t>
      </w:r>
      <w:r w:rsidR="0042160C" w:rsidRPr="00EF03F9">
        <w:rPr>
          <w:rFonts w:eastAsia="YDIYMjO320" w:hint="eastAsia"/>
          <w:sz w:val="22"/>
          <w:szCs w:val="22"/>
          <w:lang w:eastAsia="ko-KR"/>
        </w:rPr>
        <w:t xml:space="preserve"> </w:t>
      </w:r>
      <w:r w:rsidR="0042160C" w:rsidRPr="00EF03F9">
        <w:rPr>
          <w:rFonts w:eastAsia="YDIYMjO320" w:hint="eastAsia"/>
          <w:sz w:val="22"/>
          <w:szCs w:val="22"/>
          <w:lang w:eastAsia="ko-KR"/>
        </w:rPr>
        <w:t>가운데</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자라</w:t>
      </w:r>
      <w:r w:rsidR="0042160C" w:rsidRPr="00EF03F9">
        <w:rPr>
          <w:rFonts w:eastAsia="YDIYMjO320" w:hint="eastAsia"/>
          <w:sz w:val="22"/>
          <w:szCs w:val="22"/>
          <w:lang w:eastAsia="ko-KR"/>
        </w:rPr>
        <w:t>갈</w:t>
      </w:r>
      <w:r w:rsidR="0042160C" w:rsidRPr="00EF03F9">
        <w:rPr>
          <w:rFonts w:eastAsia="YDIYMjO320" w:hint="eastAsia"/>
          <w:sz w:val="22"/>
          <w:szCs w:val="22"/>
          <w:lang w:eastAsia="ko-KR"/>
        </w:rPr>
        <w:t xml:space="preserve"> </w:t>
      </w:r>
      <w:r w:rsidR="0042160C" w:rsidRPr="00EF03F9">
        <w:rPr>
          <w:rFonts w:eastAsia="YDIYMjO320" w:hint="eastAsia"/>
          <w:sz w:val="22"/>
          <w:szCs w:val="22"/>
          <w:lang w:eastAsia="ko-KR"/>
        </w:rPr>
        <w:t>수</w:t>
      </w:r>
      <w:r w:rsidR="0042160C" w:rsidRPr="00EF03F9">
        <w:rPr>
          <w:rFonts w:eastAsia="YDIYMjO320" w:hint="eastAsia"/>
          <w:sz w:val="22"/>
          <w:szCs w:val="22"/>
          <w:lang w:eastAsia="ko-KR"/>
        </w:rPr>
        <w:t xml:space="preserve"> </w:t>
      </w:r>
      <w:r w:rsidR="0042160C" w:rsidRPr="00EF03F9">
        <w:rPr>
          <w:rFonts w:eastAsia="YDIYMjO320" w:hint="eastAsia"/>
          <w:sz w:val="22"/>
          <w:szCs w:val="22"/>
          <w:lang w:eastAsia="ko-KR"/>
        </w:rPr>
        <w:t>있다</w:t>
      </w:r>
      <w:r w:rsidR="00825274" w:rsidRPr="00EF03F9">
        <w:rPr>
          <w:rFonts w:eastAsia="YDIYMjO320" w:hint="eastAsia"/>
          <w:lang w:eastAsia="ko-KR"/>
        </w:rPr>
        <w:t>.</w:t>
      </w:r>
    </w:p>
    <w:p w14:paraId="3C9A71AA" w14:textId="241CAFC0" w:rsidR="00FD0CED" w:rsidRPr="00EF03F9" w:rsidRDefault="00FD0CED" w:rsidP="00FD0CED">
      <w:pPr>
        <w:pStyle w:val="Lv3-K"/>
        <w:rPr>
          <w:rFonts w:eastAsia="YDIYMjO320"/>
        </w:rPr>
      </w:pPr>
      <w:r w:rsidRPr="00EF03F9">
        <w:rPr>
          <w:rFonts w:eastAsia="YDIYMjO320"/>
        </w:rPr>
        <w:lastRenderedPageBreak/>
        <w:t xml:space="preserve">We ask the Spirit </w:t>
      </w:r>
      <w:r w:rsidR="003B57E6" w:rsidRPr="00EF03F9">
        <w:rPr>
          <w:rFonts w:eastAsia="YDIYMjO320"/>
        </w:rPr>
        <w:t xml:space="preserve">to </w:t>
      </w:r>
      <w:r w:rsidRPr="00EF03F9">
        <w:rPr>
          <w:rFonts w:eastAsia="YDIYMjO320"/>
        </w:rPr>
        <w:t>fill us with hope that He is watching us, that He will intervene</w:t>
      </w:r>
      <w:r w:rsidR="003B57E6" w:rsidRPr="00EF03F9">
        <w:rPr>
          <w:rFonts w:eastAsia="YDIYMjO320"/>
        </w:rPr>
        <w:t>,</w:t>
      </w:r>
      <w:r w:rsidRPr="00EF03F9">
        <w:rPr>
          <w:rFonts w:eastAsia="YDIYMjO320"/>
        </w:rPr>
        <w:t xml:space="preserve"> that victory is certain, and that He remember</w:t>
      </w:r>
      <w:r w:rsidR="003B57E6" w:rsidRPr="00EF03F9">
        <w:rPr>
          <w:rFonts w:eastAsia="YDIYMjO320"/>
        </w:rPr>
        <w:t>s</w:t>
      </w:r>
      <w:r w:rsidRPr="00EF03F9">
        <w:rPr>
          <w:rFonts w:eastAsia="YDIYMjO320"/>
        </w:rPr>
        <w:t xml:space="preserve"> all that we have done in seeking to obey Him.</w:t>
      </w:r>
      <w:r w:rsidR="00825274" w:rsidRPr="00EF03F9">
        <w:rPr>
          <w:rFonts w:eastAsia="YDIYMjO320"/>
        </w:rPr>
        <w:br/>
      </w:r>
      <w:r w:rsidR="00825274" w:rsidRPr="00EF03F9">
        <w:rPr>
          <w:rFonts w:eastAsia="YDIYMjO320" w:hint="eastAsia"/>
          <w:sz w:val="22"/>
          <w:szCs w:val="22"/>
          <w:lang w:eastAsia="ko-KR"/>
        </w:rPr>
        <w:t>우리는</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하나님이</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우리를</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바라</w:t>
      </w:r>
      <w:r w:rsidR="0042160C" w:rsidRPr="00EF03F9">
        <w:rPr>
          <w:rFonts w:eastAsia="YDIYMjO320" w:hint="eastAsia"/>
          <w:sz w:val="22"/>
          <w:szCs w:val="22"/>
          <w:lang w:eastAsia="ko-KR"/>
        </w:rPr>
        <w:t>보신다는</w:t>
      </w:r>
      <w:r w:rsidR="00825274" w:rsidRPr="00EF03F9">
        <w:rPr>
          <w:rFonts w:eastAsia="YDIYMjO320" w:hint="eastAsia"/>
          <w:sz w:val="22"/>
          <w:szCs w:val="22"/>
          <w:lang w:eastAsia="ko-KR"/>
        </w:rPr>
        <w:t>,</w:t>
      </w:r>
      <w:r w:rsidR="00825274" w:rsidRPr="00EF03F9">
        <w:rPr>
          <w:rFonts w:eastAsia="YDIYMjO320"/>
          <w:sz w:val="22"/>
          <w:szCs w:val="22"/>
          <w:lang w:eastAsia="ko-KR"/>
        </w:rPr>
        <w:t xml:space="preserve"> </w:t>
      </w:r>
      <w:r w:rsidR="0042160C" w:rsidRPr="00EF03F9">
        <w:rPr>
          <w:rFonts w:eastAsia="YDIYMjO320" w:hint="eastAsia"/>
          <w:sz w:val="22"/>
          <w:szCs w:val="22"/>
          <w:lang w:eastAsia="ko-KR"/>
        </w:rPr>
        <w:t>간섭</w:t>
      </w:r>
      <w:r w:rsidR="00825274" w:rsidRPr="00EF03F9">
        <w:rPr>
          <w:rFonts w:eastAsia="YDIYMjO320" w:hint="eastAsia"/>
          <w:sz w:val="22"/>
          <w:szCs w:val="22"/>
          <w:lang w:eastAsia="ko-KR"/>
        </w:rPr>
        <w:t>하</w:t>
      </w:r>
      <w:r w:rsidR="0042160C" w:rsidRPr="00EF03F9">
        <w:rPr>
          <w:rFonts w:eastAsia="YDIYMjO320" w:hint="eastAsia"/>
          <w:sz w:val="22"/>
          <w:szCs w:val="22"/>
          <w:lang w:eastAsia="ko-KR"/>
        </w:rPr>
        <w:t>실</w:t>
      </w:r>
      <w:r w:rsidR="0042160C" w:rsidRPr="00EF03F9">
        <w:rPr>
          <w:rFonts w:eastAsia="YDIYMjO320" w:hint="eastAsia"/>
          <w:sz w:val="22"/>
          <w:szCs w:val="22"/>
          <w:lang w:eastAsia="ko-KR"/>
        </w:rPr>
        <w:t xml:space="preserve"> </w:t>
      </w:r>
      <w:r w:rsidR="0042160C" w:rsidRPr="00EF03F9">
        <w:rPr>
          <w:rFonts w:eastAsia="YDIYMjO320" w:hint="eastAsia"/>
          <w:sz w:val="22"/>
          <w:szCs w:val="22"/>
          <w:lang w:eastAsia="ko-KR"/>
        </w:rPr>
        <w:t>것이라는</w:t>
      </w:r>
      <w:r w:rsidR="00825274" w:rsidRPr="00EF03F9">
        <w:rPr>
          <w:rFonts w:eastAsia="YDIYMjO320" w:hint="eastAsia"/>
          <w:sz w:val="22"/>
          <w:szCs w:val="22"/>
          <w:lang w:eastAsia="ko-KR"/>
        </w:rPr>
        <w:t>,</w:t>
      </w:r>
      <w:r w:rsidR="00825274" w:rsidRPr="00EF03F9">
        <w:rPr>
          <w:rFonts w:eastAsia="YDIYMjO320"/>
          <w:sz w:val="22"/>
          <w:szCs w:val="22"/>
          <w:lang w:eastAsia="ko-KR"/>
        </w:rPr>
        <w:t xml:space="preserve"> </w:t>
      </w:r>
      <w:r w:rsidR="00825274" w:rsidRPr="00EF03F9">
        <w:rPr>
          <w:rFonts w:eastAsia="YDIYMjO320" w:hint="eastAsia"/>
          <w:sz w:val="22"/>
          <w:szCs w:val="22"/>
          <w:lang w:eastAsia="ko-KR"/>
        </w:rPr>
        <w:t>승리는</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확실</w:t>
      </w:r>
      <w:r w:rsidR="0042160C" w:rsidRPr="00EF03F9">
        <w:rPr>
          <w:rFonts w:eastAsia="YDIYMjO320" w:hint="eastAsia"/>
          <w:sz w:val="22"/>
          <w:szCs w:val="22"/>
          <w:lang w:eastAsia="ko-KR"/>
        </w:rPr>
        <w:t>하다는</w:t>
      </w:r>
      <w:r w:rsidR="0042160C" w:rsidRPr="00EF03F9">
        <w:rPr>
          <w:rFonts w:eastAsia="YDIYMjO320" w:hint="eastAsia"/>
          <w:sz w:val="22"/>
          <w:szCs w:val="22"/>
          <w:lang w:eastAsia="ko-KR"/>
        </w:rPr>
        <w:t>,</w:t>
      </w:r>
      <w:r w:rsidR="00825274" w:rsidRPr="00EF03F9">
        <w:rPr>
          <w:rFonts w:eastAsia="YDIYMjO320"/>
          <w:sz w:val="22"/>
          <w:szCs w:val="22"/>
          <w:lang w:eastAsia="ko-KR"/>
        </w:rPr>
        <w:t xml:space="preserve"> </w:t>
      </w:r>
      <w:r w:rsidR="00825274" w:rsidRPr="00EF03F9">
        <w:rPr>
          <w:rFonts w:eastAsia="YDIYMjO320" w:hint="eastAsia"/>
          <w:sz w:val="22"/>
          <w:szCs w:val="22"/>
          <w:lang w:eastAsia="ko-KR"/>
        </w:rPr>
        <w:t>우리가</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하나님께</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순종하려고</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했던</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모든</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것을</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기억하신다는</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소망으로</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우리를</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채워</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주시길</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성령님께</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구한다</w:t>
      </w:r>
      <w:r w:rsidR="00825274" w:rsidRPr="00EF03F9">
        <w:rPr>
          <w:rFonts w:eastAsia="YDIYMjO320" w:hint="eastAsia"/>
          <w:sz w:val="22"/>
          <w:szCs w:val="22"/>
          <w:lang w:eastAsia="ko-KR"/>
        </w:rPr>
        <w:t>.</w:t>
      </w:r>
    </w:p>
    <w:p w14:paraId="0C075702" w14:textId="66CA5F89" w:rsidR="00FD0CED" w:rsidRPr="00EF03F9" w:rsidRDefault="00FD0CED" w:rsidP="00FD0CED">
      <w:pPr>
        <w:pStyle w:val="Lv3-K"/>
        <w:rPr>
          <w:rFonts w:eastAsia="YDIYMjO320"/>
          <w:lang w:eastAsia="ko-KR"/>
        </w:rPr>
      </w:pPr>
      <w:r w:rsidRPr="00EF03F9">
        <w:rPr>
          <w:rFonts w:eastAsia="YDIYMjO320"/>
        </w:rPr>
        <w:t xml:space="preserve">We will receive a 100-fold recovery of all that we lost in persecution. </w:t>
      </w:r>
      <w:r w:rsidR="00825274" w:rsidRPr="00EF03F9">
        <w:rPr>
          <w:rFonts w:eastAsia="YDIYMjO320"/>
        </w:rPr>
        <w:br/>
      </w:r>
      <w:r w:rsidR="00825274" w:rsidRPr="00EF03F9">
        <w:rPr>
          <w:rFonts w:eastAsia="YDIYMjO320" w:hint="eastAsia"/>
          <w:sz w:val="22"/>
          <w:szCs w:val="22"/>
          <w:lang w:eastAsia="ko-KR"/>
        </w:rPr>
        <w:t>우리는</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핍박</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가운데서</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잃어버린</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모든</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것</w:t>
      </w:r>
      <w:r w:rsidR="0042160C" w:rsidRPr="00EF03F9">
        <w:rPr>
          <w:rFonts w:eastAsia="YDIYMjO320" w:hint="eastAsia"/>
          <w:sz w:val="22"/>
          <w:szCs w:val="22"/>
          <w:lang w:eastAsia="ko-KR"/>
        </w:rPr>
        <w:t>의</w:t>
      </w:r>
      <w:r w:rsidR="00825274" w:rsidRPr="00EF03F9">
        <w:rPr>
          <w:rFonts w:eastAsia="YDIYMjO320" w:hint="eastAsia"/>
          <w:sz w:val="22"/>
          <w:szCs w:val="22"/>
          <w:lang w:eastAsia="ko-KR"/>
        </w:rPr>
        <w:t xml:space="preserve"> </w:t>
      </w:r>
      <w:r w:rsidR="00825274" w:rsidRPr="00EF03F9">
        <w:rPr>
          <w:rFonts w:eastAsia="YDIYMjO320"/>
          <w:sz w:val="22"/>
          <w:szCs w:val="22"/>
          <w:lang w:eastAsia="ko-KR"/>
        </w:rPr>
        <w:t>100</w:t>
      </w:r>
      <w:r w:rsidR="00825274" w:rsidRPr="00EF03F9">
        <w:rPr>
          <w:rFonts w:eastAsia="YDIYMjO320" w:hint="eastAsia"/>
          <w:sz w:val="22"/>
          <w:szCs w:val="22"/>
          <w:lang w:eastAsia="ko-KR"/>
        </w:rPr>
        <w:t>배</w:t>
      </w:r>
      <w:r w:rsidR="0042160C" w:rsidRPr="00EF03F9">
        <w:rPr>
          <w:rFonts w:eastAsia="YDIYMjO320" w:hint="eastAsia"/>
          <w:sz w:val="22"/>
          <w:szCs w:val="22"/>
          <w:lang w:eastAsia="ko-KR"/>
        </w:rPr>
        <w:t>의</w:t>
      </w:r>
      <w:r w:rsidR="0042160C" w:rsidRPr="00EF03F9">
        <w:rPr>
          <w:rFonts w:eastAsia="YDIYMjO320" w:hint="eastAsia"/>
          <w:sz w:val="22"/>
          <w:szCs w:val="22"/>
          <w:lang w:eastAsia="ko-KR"/>
        </w:rPr>
        <w:t xml:space="preserve"> </w:t>
      </w:r>
      <w:r w:rsidR="0042160C" w:rsidRPr="00EF03F9">
        <w:rPr>
          <w:rFonts w:eastAsia="YDIYMjO320" w:hint="eastAsia"/>
          <w:sz w:val="22"/>
          <w:szCs w:val="22"/>
          <w:lang w:eastAsia="ko-KR"/>
        </w:rPr>
        <w:t>회복을</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받을</w:t>
      </w:r>
      <w:r w:rsidR="00825274" w:rsidRPr="00EF03F9">
        <w:rPr>
          <w:rFonts w:eastAsia="YDIYMjO320" w:hint="eastAsia"/>
          <w:sz w:val="22"/>
          <w:szCs w:val="22"/>
          <w:lang w:eastAsia="ko-KR"/>
        </w:rPr>
        <w:t xml:space="preserve"> </w:t>
      </w:r>
      <w:r w:rsidR="00825274" w:rsidRPr="00EF03F9">
        <w:rPr>
          <w:rFonts w:eastAsia="YDIYMjO320" w:hint="eastAsia"/>
          <w:sz w:val="22"/>
          <w:szCs w:val="22"/>
          <w:lang w:eastAsia="ko-KR"/>
        </w:rPr>
        <w:t>것이다</w:t>
      </w:r>
      <w:r w:rsidR="00825274" w:rsidRPr="00EF03F9">
        <w:rPr>
          <w:rFonts w:eastAsia="YDIYMjO320" w:hint="eastAsia"/>
          <w:sz w:val="22"/>
          <w:szCs w:val="22"/>
          <w:lang w:eastAsia="ko-KR"/>
        </w:rPr>
        <w:t>.</w:t>
      </w:r>
    </w:p>
    <w:p w14:paraId="10A1AFD0" w14:textId="5D532AA8" w:rsidR="00FD0CED" w:rsidRPr="00EF03F9" w:rsidRDefault="00FD0CED" w:rsidP="00825274">
      <w:pPr>
        <w:pStyle w:val="Sc3-D"/>
        <w:rPr>
          <w:rFonts w:eastAsia="YDIYMjO320"/>
          <w:lang w:eastAsia="ko-KR"/>
        </w:rPr>
      </w:pPr>
      <w:bookmarkStart w:id="33" w:name="_Hlk56237729"/>
      <w:r w:rsidRPr="00EF03F9">
        <w:rPr>
          <w:rFonts w:eastAsia="YDIYMjO320"/>
          <w:vertAlign w:val="superscript"/>
          <w:lang w:val="en"/>
        </w:rPr>
        <w:t>11</w:t>
      </w:r>
      <w:r w:rsidRPr="00EF03F9">
        <w:rPr>
          <w:rFonts w:eastAsia="YDIYMjO320"/>
        </w:rPr>
        <w:t>“</w:t>
      </w:r>
      <w:r w:rsidRPr="00EF03F9">
        <w:rPr>
          <w:rFonts w:eastAsia="YDIYMjO320"/>
          <w:u w:val="single"/>
        </w:rPr>
        <w:t>Blessed</w:t>
      </w:r>
      <w:r w:rsidRPr="00EF03F9">
        <w:rPr>
          <w:rFonts w:eastAsia="YDIYMjO320"/>
        </w:rPr>
        <w:t xml:space="preserve"> are you when they revile and </w:t>
      </w:r>
      <w:r w:rsidRPr="00EF03F9">
        <w:rPr>
          <w:rFonts w:eastAsia="YDIYMjO320"/>
          <w:u w:val="single"/>
        </w:rPr>
        <w:t>persecute you</w:t>
      </w:r>
      <w:r w:rsidRPr="00EF03F9">
        <w:rPr>
          <w:rFonts w:eastAsia="YDIYMjO320"/>
        </w:rPr>
        <w:t xml:space="preserve"> and say all kinds of evil against you falsely for My sake. </w:t>
      </w:r>
      <w:r w:rsidRPr="00EF03F9">
        <w:rPr>
          <w:rFonts w:eastAsia="YDIYMjO320"/>
          <w:vertAlign w:val="superscript"/>
          <w:lang w:val="en"/>
        </w:rPr>
        <w:t>12</w:t>
      </w:r>
      <w:r w:rsidRPr="00EF03F9">
        <w:rPr>
          <w:rFonts w:eastAsia="YDIYMjO320"/>
        </w:rPr>
        <w:t xml:space="preserve">Rejoice and be exceedingly glad, </w:t>
      </w:r>
      <w:r w:rsidRPr="00EF03F9">
        <w:rPr>
          <w:rFonts w:eastAsia="YDIYMjO320"/>
          <w:u w:val="single"/>
        </w:rPr>
        <w:t>for great is your reward in heaven</w:t>
      </w:r>
      <w:r w:rsidRPr="00EF03F9">
        <w:rPr>
          <w:rFonts w:eastAsia="YDIYMjO320"/>
        </w:rPr>
        <w:t xml:space="preserve">…” </w:t>
      </w:r>
      <w:r w:rsidRPr="00EF03F9">
        <w:rPr>
          <w:rFonts w:eastAsia="YDIYMjO320"/>
          <w:lang w:eastAsia="ko-KR"/>
        </w:rPr>
        <w:t xml:space="preserve">(Mt. 5:11-12) </w:t>
      </w:r>
      <w:r w:rsidR="00825274" w:rsidRPr="00EF03F9">
        <w:rPr>
          <w:rFonts w:eastAsia="YDIYMjO320"/>
          <w:lang w:eastAsia="ko-KR"/>
        </w:rPr>
        <w:br/>
      </w:r>
      <w:r w:rsidR="00825274" w:rsidRPr="00EF03F9">
        <w:rPr>
          <w:rFonts w:eastAsia="YDIYMjO320"/>
          <w:i w:val="0"/>
          <w:iCs/>
          <w:sz w:val="22"/>
          <w:szCs w:val="22"/>
          <w:vertAlign w:val="superscript"/>
          <w:lang w:eastAsia="ko-KR"/>
        </w:rPr>
        <w:t>11</w:t>
      </w:r>
      <w:r w:rsidR="00825274" w:rsidRPr="00EF03F9">
        <w:rPr>
          <w:rFonts w:eastAsia="YDIYMjO320" w:hint="eastAsia"/>
          <w:i w:val="0"/>
          <w:iCs/>
          <w:sz w:val="22"/>
          <w:szCs w:val="22"/>
          <w:lang w:eastAsia="ko-KR"/>
        </w:rPr>
        <w:t>나로</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말미암아</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u w:val="single"/>
          <w:lang w:eastAsia="ko-KR"/>
        </w:rPr>
        <w:t>너희를</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욕하고</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u w:val="single"/>
          <w:lang w:eastAsia="ko-KR"/>
        </w:rPr>
        <w:t>박해하고</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거짓으로</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너희를</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거슬러</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모든</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악한</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말을</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할</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때에는</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너희에게</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복이</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있나니</w:t>
      </w:r>
      <w:r w:rsidR="00825274" w:rsidRPr="00EF03F9">
        <w:rPr>
          <w:rFonts w:eastAsia="YDIYMjO320" w:hint="eastAsia"/>
          <w:i w:val="0"/>
          <w:iCs/>
          <w:sz w:val="22"/>
          <w:szCs w:val="22"/>
          <w:vertAlign w:val="superscript"/>
          <w:lang w:eastAsia="ko-KR"/>
        </w:rPr>
        <w:t>1</w:t>
      </w:r>
      <w:r w:rsidR="00825274" w:rsidRPr="00EF03F9">
        <w:rPr>
          <w:rFonts w:eastAsia="YDIYMjO320"/>
          <w:i w:val="0"/>
          <w:iCs/>
          <w:sz w:val="22"/>
          <w:szCs w:val="22"/>
          <w:vertAlign w:val="superscript"/>
          <w:lang w:eastAsia="ko-KR"/>
        </w:rPr>
        <w:t>2</w:t>
      </w:r>
      <w:r w:rsidR="00825274" w:rsidRPr="00EF03F9">
        <w:rPr>
          <w:rFonts w:eastAsia="YDIYMjO320" w:hint="eastAsia"/>
          <w:i w:val="0"/>
          <w:iCs/>
          <w:sz w:val="22"/>
          <w:szCs w:val="22"/>
          <w:lang w:eastAsia="ko-KR"/>
        </w:rPr>
        <w:t>기뻐하고</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즐거워하라</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lang w:eastAsia="ko-KR"/>
        </w:rPr>
        <w:t>하늘에서</w:t>
      </w:r>
      <w:r w:rsidR="00825274" w:rsidRPr="00EF03F9">
        <w:rPr>
          <w:rFonts w:eastAsia="YDIYMjO320" w:hint="eastAsia"/>
          <w:i w:val="0"/>
          <w:iCs/>
          <w:sz w:val="22"/>
          <w:szCs w:val="22"/>
          <w:lang w:eastAsia="ko-KR"/>
        </w:rPr>
        <w:t xml:space="preserve"> </w:t>
      </w:r>
      <w:r w:rsidR="00825274" w:rsidRPr="00EF03F9">
        <w:rPr>
          <w:rFonts w:eastAsia="YDIYMjO320" w:hint="eastAsia"/>
          <w:i w:val="0"/>
          <w:iCs/>
          <w:sz w:val="22"/>
          <w:szCs w:val="22"/>
          <w:u w:val="single"/>
          <w:lang w:eastAsia="ko-KR"/>
        </w:rPr>
        <w:t>너희의</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상이</w:t>
      </w:r>
      <w:r w:rsidR="00825274" w:rsidRPr="00EF03F9">
        <w:rPr>
          <w:rFonts w:eastAsia="YDIYMjO320" w:hint="eastAsia"/>
          <w:i w:val="0"/>
          <w:iCs/>
          <w:sz w:val="22"/>
          <w:szCs w:val="22"/>
          <w:u w:val="single"/>
          <w:lang w:eastAsia="ko-KR"/>
        </w:rPr>
        <w:t xml:space="preserve"> </w:t>
      </w:r>
      <w:r w:rsidR="00825274" w:rsidRPr="00EF03F9">
        <w:rPr>
          <w:rFonts w:eastAsia="YDIYMjO320" w:hint="eastAsia"/>
          <w:i w:val="0"/>
          <w:iCs/>
          <w:sz w:val="22"/>
          <w:szCs w:val="22"/>
          <w:u w:val="single"/>
          <w:lang w:eastAsia="ko-KR"/>
        </w:rPr>
        <w:t>큼이라</w:t>
      </w:r>
      <w:r w:rsidR="00825274" w:rsidRPr="00EF03F9">
        <w:rPr>
          <w:rFonts w:eastAsia="YDIYMjO320" w:hint="eastAsia"/>
          <w:b w:val="0"/>
          <w:bCs/>
          <w:i w:val="0"/>
          <w:iCs/>
          <w:sz w:val="22"/>
          <w:szCs w:val="22"/>
          <w:lang w:eastAsia="ko-KR"/>
        </w:rPr>
        <w:t xml:space="preserve"> </w:t>
      </w:r>
      <w:r w:rsidR="00825274" w:rsidRPr="00EF03F9">
        <w:rPr>
          <w:rFonts w:eastAsia="YDIYMjO320"/>
          <w:b w:val="0"/>
          <w:bCs/>
          <w:i w:val="0"/>
          <w:iCs/>
          <w:sz w:val="22"/>
          <w:szCs w:val="22"/>
          <w:lang w:eastAsia="ko-KR"/>
        </w:rPr>
        <w:t>…</w:t>
      </w:r>
      <w:r w:rsidR="00825274" w:rsidRPr="00EF03F9">
        <w:rPr>
          <w:rFonts w:eastAsia="YDIYMjO320" w:hint="eastAsia"/>
          <w:b w:val="0"/>
          <w:bCs/>
          <w:i w:val="0"/>
          <w:iCs/>
          <w:sz w:val="22"/>
          <w:szCs w:val="22"/>
          <w:lang w:eastAsia="ko-KR"/>
        </w:rPr>
        <w:t xml:space="preserve"> </w:t>
      </w:r>
      <w:r w:rsidR="00825274" w:rsidRPr="00EF03F9">
        <w:rPr>
          <w:rFonts w:eastAsia="YDIYMjO320" w:hint="eastAsia"/>
          <w:i w:val="0"/>
          <w:iCs/>
          <w:sz w:val="22"/>
          <w:szCs w:val="22"/>
          <w:lang w:eastAsia="ko-KR"/>
        </w:rPr>
        <w:t>(</w:t>
      </w:r>
      <w:r w:rsidR="00825274" w:rsidRPr="00EF03F9">
        <w:rPr>
          <w:rFonts w:eastAsia="YDIYMjO320" w:hint="eastAsia"/>
          <w:i w:val="0"/>
          <w:iCs/>
          <w:sz w:val="22"/>
          <w:szCs w:val="22"/>
          <w:lang w:eastAsia="ko-KR"/>
        </w:rPr>
        <w:t>마</w:t>
      </w:r>
      <w:r w:rsidR="00825274" w:rsidRPr="00EF03F9">
        <w:rPr>
          <w:rFonts w:eastAsia="YDIYMjO320" w:hint="eastAsia"/>
          <w:i w:val="0"/>
          <w:iCs/>
          <w:sz w:val="22"/>
          <w:szCs w:val="22"/>
          <w:lang w:eastAsia="ko-KR"/>
        </w:rPr>
        <w:t>5</w:t>
      </w:r>
      <w:r w:rsidR="00825274" w:rsidRPr="00EF03F9">
        <w:rPr>
          <w:rFonts w:eastAsia="YDIYMjO320"/>
          <w:i w:val="0"/>
          <w:iCs/>
          <w:sz w:val="22"/>
          <w:szCs w:val="22"/>
          <w:lang w:eastAsia="ko-KR"/>
        </w:rPr>
        <w:t>:11-12)</w:t>
      </w:r>
    </w:p>
    <w:bookmarkEnd w:id="33"/>
    <w:p w14:paraId="20BA692C" w14:textId="6A42F4E0" w:rsidR="00FD0CED" w:rsidRPr="00EF03F9" w:rsidRDefault="00FD0CED" w:rsidP="00FD0CED">
      <w:pPr>
        <w:pStyle w:val="Sc2-F"/>
        <w:keepLines/>
        <w:numPr>
          <w:ilvl w:val="1"/>
          <w:numId w:val="1"/>
        </w:numPr>
        <w:tabs>
          <w:tab w:val="clear" w:pos="1440"/>
          <w:tab w:val="left" w:pos="1152"/>
        </w:tabs>
        <w:spacing w:before="240" w:after="120"/>
        <w:ind w:left="1152" w:hanging="576"/>
        <w:outlineLvl w:val="9"/>
        <w:rPr>
          <w:rFonts w:eastAsia="YDIYMjO320"/>
          <w:b w:val="0"/>
          <w:i w:val="0"/>
          <w:lang w:eastAsia="ko-KR"/>
        </w:rPr>
      </w:pPr>
      <w:r w:rsidRPr="00EF03F9">
        <w:rPr>
          <w:rFonts w:eastAsia="YDIYMjO320"/>
          <w:bCs/>
          <w:iCs/>
        </w:rPr>
        <w:t>By the power of the Holy Spirit</w:t>
      </w:r>
      <w:r w:rsidRPr="00EF03F9">
        <w:rPr>
          <w:rFonts w:eastAsia="YDIYMjO320"/>
          <w:b w:val="0"/>
          <w:i w:val="0"/>
        </w:rPr>
        <w:t>: We do not have the strength to sustain a positive mindset with confidence without the inspiration of Spirit given individually and corporately. He supernaturally gives us hope from the written Word</w:t>
      </w:r>
      <w:r w:rsidR="0065251B" w:rsidRPr="00EF03F9">
        <w:rPr>
          <w:rFonts w:eastAsia="YDIYMjO320"/>
          <w:b w:val="0"/>
          <w:i w:val="0"/>
        </w:rPr>
        <w:t xml:space="preserve"> and </w:t>
      </w:r>
      <w:r w:rsidRPr="00EF03F9">
        <w:rPr>
          <w:rFonts w:eastAsia="YDIYMjO320"/>
          <w:b w:val="0"/>
          <w:i w:val="0"/>
        </w:rPr>
        <w:t xml:space="preserve">by prophetic dreams and visions directly and from others. </w:t>
      </w:r>
      <w:r w:rsidR="00825274" w:rsidRPr="00EF03F9">
        <w:rPr>
          <w:rFonts w:eastAsia="YDIYMjO320"/>
          <w:b w:val="0"/>
          <w:i w:val="0"/>
        </w:rPr>
        <w:br/>
      </w:r>
      <w:r w:rsidR="00825274" w:rsidRPr="00EF03F9">
        <w:rPr>
          <w:rFonts w:eastAsia="YDIYMjO320" w:hint="eastAsia"/>
          <w:bCs/>
          <w:i w:val="0"/>
          <w:sz w:val="22"/>
          <w:szCs w:val="22"/>
          <w:lang w:eastAsia="ko-KR"/>
        </w:rPr>
        <w:t>성령님의</w:t>
      </w:r>
      <w:r w:rsidR="00825274" w:rsidRPr="00EF03F9">
        <w:rPr>
          <w:rFonts w:eastAsia="YDIYMjO320" w:hint="eastAsia"/>
          <w:bCs/>
          <w:i w:val="0"/>
          <w:sz w:val="22"/>
          <w:szCs w:val="22"/>
          <w:lang w:eastAsia="ko-KR"/>
        </w:rPr>
        <w:t xml:space="preserve"> </w:t>
      </w:r>
      <w:r w:rsidR="00825274" w:rsidRPr="00EF03F9">
        <w:rPr>
          <w:rFonts w:eastAsia="YDIYMjO320" w:hint="eastAsia"/>
          <w:bCs/>
          <w:i w:val="0"/>
          <w:sz w:val="22"/>
          <w:szCs w:val="22"/>
          <w:lang w:eastAsia="ko-KR"/>
        </w:rPr>
        <w:t>능력으로</w:t>
      </w:r>
      <w:r w:rsidR="00825274" w:rsidRPr="00EF03F9">
        <w:rPr>
          <w:rFonts w:eastAsia="YDIYMjO320" w:hint="eastAsia"/>
          <w:bCs/>
          <w:i w:val="0"/>
          <w:sz w:val="22"/>
          <w:szCs w:val="22"/>
          <w:lang w:eastAsia="ko-KR"/>
        </w:rPr>
        <w:t>:</w:t>
      </w:r>
      <w:r w:rsidR="00825274" w:rsidRPr="00EF03F9">
        <w:rPr>
          <w:rFonts w:eastAsia="YDIYMjO320"/>
          <w:b w:val="0"/>
          <w:i w:val="0"/>
          <w:sz w:val="22"/>
          <w:szCs w:val="22"/>
          <w:lang w:eastAsia="ko-KR"/>
        </w:rPr>
        <w:t xml:space="preserve"> </w:t>
      </w:r>
      <w:r w:rsidR="00825274" w:rsidRPr="00EF03F9">
        <w:rPr>
          <w:rFonts w:eastAsia="YDIYMjO320" w:hint="eastAsia"/>
          <w:b w:val="0"/>
          <w:i w:val="0"/>
          <w:sz w:val="22"/>
          <w:szCs w:val="22"/>
          <w:lang w:eastAsia="ko-KR"/>
        </w:rPr>
        <w:t>우리는</w:t>
      </w:r>
      <w:r w:rsidR="00825274" w:rsidRPr="00EF03F9">
        <w:rPr>
          <w:rFonts w:eastAsia="YDIYMjO320" w:hint="eastAsia"/>
          <w:b w:val="0"/>
          <w:i w:val="0"/>
          <w:sz w:val="22"/>
          <w:szCs w:val="22"/>
          <w:lang w:eastAsia="ko-KR"/>
        </w:rPr>
        <w:t xml:space="preserve"> </w:t>
      </w:r>
      <w:r w:rsidR="00825274" w:rsidRPr="00EF03F9">
        <w:rPr>
          <w:rFonts w:eastAsia="YDIYMjO320" w:hint="eastAsia"/>
          <w:b w:val="0"/>
          <w:i w:val="0"/>
          <w:sz w:val="22"/>
          <w:szCs w:val="22"/>
          <w:lang w:eastAsia="ko-KR"/>
        </w:rPr>
        <w:t>개인적</w:t>
      </w:r>
      <w:r w:rsidR="0042160C" w:rsidRPr="00EF03F9">
        <w:rPr>
          <w:rFonts w:eastAsia="YDIYMjO320"/>
          <w:b w:val="0"/>
          <w:i w:val="0"/>
          <w:sz w:val="22"/>
          <w:szCs w:val="22"/>
          <w:lang w:eastAsia="ko-KR"/>
        </w:rPr>
        <w:t xml:space="preserve"> </w:t>
      </w:r>
      <w:r w:rsidR="0042160C" w:rsidRPr="00EF03F9">
        <w:rPr>
          <w:rFonts w:eastAsia="YDIYMjO320" w:hint="eastAsia"/>
          <w:b w:val="0"/>
          <w:i w:val="0"/>
          <w:sz w:val="22"/>
          <w:szCs w:val="22"/>
          <w:lang w:eastAsia="ko-KR"/>
        </w:rPr>
        <w:t>그리고</w:t>
      </w:r>
      <w:r w:rsidR="00825274" w:rsidRPr="00EF03F9">
        <w:rPr>
          <w:rFonts w:eastAsia="YDIYMjO320" w:hint="eastAsia"/>
          <w:b w:val="0"/>
          <w:i w:val="0"/>
          <w:sz w:val="22"/>
          <w:szCs w:val="22"/>
          <w:lang w:eastAsia="ko-KR"/>
        </w:rPr>
        <w:t xml:space="preserve"> </w:t>
      </w:r>
      <w:r w:rsidR="00825274" w:rsidRPr="00EF03F9">
        <w:rPr>
          <w:rFonts w:eastAsia="YDIYMjO320" w:hint="eastAsia"/>
          <w:b w:val="0"/>
          <w:i w:val="0"/>
          <w:sz w:val="22"/>
          <w:szCs w:val="22"/>
          <w:lang w:eastAsia="ko-KR"/>
        </w:rPr>
        <w:t>공동</w:t>
      </w:r>
      <w:r w:rsidR="0042160C" w:rsidRPr="00EF03F9">
        <w:rPr>
          <w:rFonts w:eastAsia="YDIYMjO320" w:hint="eastAsia"/>
          <w:b w:val="0"/>
          <w:i w:val="0"/>
          <w:sz w:val="22"/>
          <w:szCs w:val="22"/>
          <w:lang w:eastAsia="ko-KR"/>
        </w:rPr>
        <w:t>체적</w:t>
      </w:r>
      <w:r w:rsidR="00825274" w:rsidRPr="00EF03F9">
        <w:rPr>
          <w:rFonts w:eastAsia="YDIYMjO320" w:hint="eastAsia"/>
          <w:b w:val="0"/>
          <w:i w:val="0"/>
          <w:sz w:val="22"/>
          <w:szCs w:val="22"/>
          <w:lang w:eastAsia="ko-KR"/>
        </w:rPr>
        <w:t>으로</w:t>
      </w:r>
      <w:r w:rsidR="00825274" w:rsidRPr="00EF03F9">
        <w:rPr>
          <w:rFonts w:eastAsia="YDIYMjO320" w:hint="eastAsia"/>
          <w:b w:val="0"/>
          <w:i w:val="0"/>
          <w:sz w:val="22"/>
          <w:szCs w:val="22"/>
          <w:lang w:eastAsia="ko-KR"/>
        </w:rPr>
        <w:t xml:space="preserve"> </w:t>
      </w:r>
      <w:r w:rsidR="00825274" w:rsidRPr="00EF03F9">
        <w:rPr>
          <w:rFonts w:eastAsia="YDIYMjO320" w:hint="eastAsia"/>
          <w:b w:val="0"/>
          <w:i w:val="0"/>
          <w:sz w:val="22"/>
          <w:szCs w:val="22"/>
          <w:lang w:eastAsia="ko-KR"/>
        </w:rPr>
        <w:t>주시는</w:t>
      </w:r>
      <w:r w:rsidR="00825274" w:rsidRPr="00EF03F9">
        <w:rPr>
          <w:rFonts w:eastAsia="YDIYMjO320" w:hint="eastAsia"/>
          <w:b w:val="0"/>
          <w:i w:val="0"/>
          <w:sz w:val="22"/>
          <w:szCs w:val="22"/>
          <w:lang w:eastAsia="ko-KR"/>
        </w:rPr>
        <w:t xml:space="preserve"> </w:t>
      </w:r>
      <w:r w:rsidR="00825274" w:rsidRPr="00EF03F9">
        <w:rPr>
          <w:rFonts w:eastAsia="YDIYMjO320" w:hint="eastAsia"/>
          <w:b w:val="0"/>
          <w:i w:val="0"/>
          <w:sz w:val="22"/>
          <w:szCs w:val="22"/>
          <w:lang w:eastAsia="ko-KR"/>
        </w:rPr>
        <w:t>성령님의</w:t>
      </w:r>
      <w:r w:rsidR="00825274" w:rsidRPr="00EF03F9">
        <w:rPr>
          <w:rFonts w:eastAsia="YDIYMjO320" w:hint="eastAsia"/>
          <w:b w:val="0"/>
          <w:i w:val="0"/>
          <w:sz w:val="22"/>
          <w:szCs w:val="22"/>
          <w:lang w:eastAsia="ko-KR"/>
        </w:rPr>
        <w:t xml:space="preserve"> </w:t>
      </w:r>
      <w:r w:rsidR="00825274" w:rsidRPr="00EF03F9">
        <w:rPr>
          <w:rFonts w:eastAsia="YDIYMjO320" w:hint="eastAsia"/>
          <w:b w:val="0"/>
          <w:i w:val="0"/>
          <w:sz w:val="22"/>
          <w:szCs w:val="22"/>
          <w:lang w:eastAsia="ko-KR"/>
        </w:rPr>
        <w:t>영감없이</w:t>
      </w:r>
      <w:r w:rsidR="0042160C" w:rsidRPr="00EF03F9">
        <w:rPr>
          <w:rFonts w:eastAsia="YDIYMjO320" w:hint="eastAsia"/>
          <w:b w:val="0"/>
          <w:i w:val="0"/>
          <w:sz w:val="22"/>
          <w:szCs w:val="22"/>
          <w:lang w:eastAsia="ko-KR"/>
        </w:rPr>
        <w:t xml:space="preserve"> </w:t>
      </w:r>
      <w:r w:rsidR="0042160C" w:rsidRPr="00EF03F9">
        <w:rPr>
          <w:rFonts w:eastAsia="YDIYMjO320" w:hint="eastAsia"/>
          <w:b w:val="0"/>
          <w:i w:val="0"/>
          <w:sz w:val="22"/>
          <w:szCs w:val="22"/>
          <w:lang w:eastAsia="ko-KR"/>
        </w:rPr>
        <w:t>확신</w:t>
      </w:r>
      <w:r w:rsidR="00FB0A48" w:rsidRPr="00EF03F9">
        <w:rPr>
          <w:rFonts w:eastAsia="YDIYMjO320" w:hint="eastAsia"/>
          <w:b w:val="0"/>
          <w:i w:val="0"/>
          <w:sz w:val="22"/>
          <w:szCs w:val="22"/>
          <w:lang w:eastAsia="ko-KR"/>
        </w:rPr>
        <w:t>에</w:t>
      </w:r>
      <w:r w:rsidR="00FB0A48" w:rsidRPr="00EF03F9">
        <w:rPr>
          <w:rFonts w:eastAsia="YDIYMjO320" w:hint="eastAsia"/>
          <w:b w:val="0"/>
          <w:i w:val="0"/>
          <w:sz w:val="22"/>
          <w:szCs w:val="22"/>
          <w:lang w:eastAsia="ko-KR"/>
        </w:rPr>
        <w:t xml:space="preserve"> </w:t>
      </w:r>
      <w:r w:rsidR="00FB0A48" w:rsidRPr="00EF03F9">
        <w:rPr>
          <w:rFonts w:eastAsia="YDIYMjO320" w:hint="eastAsia"/>
          <w:b w:val="0"/>
          <w:i w:val="0"/>
          <w:sz w:val="22"/>
          <w:szCs w:val="22"/>
          <w:lang w:eastAsia="ko-KR"/>
        </w:rPr>
        <w:t>찬</w:t>
      </w:r>
      <w:r w:rsidR="0042160C" w:rsidRPr="00EF03F9">
        <w:rPr>
          <w:rFonts w:eastAsia="YDIYMjO320" w:hint="eastAsia"/>
          <w:b w:val="0"/>
          <w:i w:val="0"/>
          <w:sz w:val="22"/>
          <w:szCs w:val="22"/>
          <w:lang w:eastAsia="ko-KR"/>
        </w:rPr>
        <w:t xml:space="preserve"> </w:t>
      </w:r>
      <w:r w:rsidR="0042160C" w:rsidRPr="00EF03F9">
        <w:rPr>
          <w:rFonts w:eastAsia="YDIYMjO320" w:hint="eastAsia"/>
          <w:b w:val="0"/>
          <w:i w:val="0"/>
          <w:sz w:val="22"/>
          <w:szCs w:val="22"/>
          <w:lang w:eastAsia="ko-KR"/>
        </w:rPr>
        <w:t>긍정적</w:t>
      </w:r>
      <w:r w:rsidR="0042160C" w:rsidRPr="00EF03F9">
        <w:rPr>
          <w:rFonts w:eastAsia="YDIYMjO320" w:hint="eastAsia"/>
          <w:b w:val="0"/>
          <w:i w:val="0"/>
          <w:sz w:val="22"/>
          <w:szCs w:val="22"/>
          <w:lang w:eastAsia="ko-KR"/>
        </w:rPr>
        <w:t xml:space="preserve"> </w:t>
      </w:r>
      <w:r w:rsidR="0042160C" w:rsidRPr="00EF03F9">
        <w:rPr>
          <w:rFonts w:eastAsia="YDIYMjO320" w:hint="eastAsia"/>
          <w:b w:val="0"/>
          <w:i w:val="0"/>
          <w:sz w:val="22"/>
          <w:szCs w:val="22"/>
          <w:lang w:eastAsia="ko-KR"/>
        </w:rPr>
        <w:t>생각을</w:t>
      </w:r>
      <w:r w:rsidR="0042160C" w:rsidRPr="00EF03F9">
        <w:rPr>
          <w:rFonts w:eastAsia="YDIYMjO320" w:hint="eastAsia"/>
          <w:b w:val="0"/>
          <w:i w:val="0"/>
          <w:sz w:val="22"/>
          <w:szCs w:val="22"/>
          <w:lang w:eastAsia="ko-KR"/>
        </w:rPr>
        <w:t xml:space="preserve"> </w:t>
      </w:r>
      <w:r w:rsidR="00825274" w:rsidRPr="00EF03F9">
        <w:rPr>
          <w:rFonts w:eastAsia="YDIYMjO320" w:hint="eastAsia"/>
          <w:b w:val="0"/>
          <w:i w:val="0"/>
          <w:sz w:val="22"/>
          <w:szCs w:val="22"/>
          <w:lang w:eastAsia="ko-KR"/>
        </w:rPr>
        <w:t xml:space="preserve"> </w:t>
      </w:r>
      <w:r w:rsidR="00825274" w:rsidRPr="00EF03F9">
        <w:rPr>
          <w:rFonts w:eastAsia="YDIYMjO320" w:hint="eastAsia"/>
          <w:b w:val="0"/>
          <w:i w:val="0"/>
          <w:sz w:val="22"/>
          <w:szCs w:val="22"/>
          <w:lang w:eastAsia="ko-KR"/>
        </w:rPr>
        <w:t>유지할</w:t>
      </w:r>
      <w:r w:rsidR="00825274" w:rsidRPr="00EF03F9">
        <w:rPr>
          <w:rFonts w:eastAsia="YDIYMjO320" w:hint="eastAsia"/>
          <w:b w:val="0"/>
          <w:i w:val="0"/>
          <w:sz w:val="22"/>
          <w:szCs w:val="22"/>
          <w:lang w:eastAsia="ko-KR"/>
        </w:rPr>
        <w:t xml:space="preserve"> </w:t>
      </w:r>
      <w:r w:rsidR="00825274" w:rsidRPr="00EF03F9">
        <w:rPr>
          <w:rFonts w:eastAsia="YDIYMjO320" w:hint="eastAsia"/>
          <w:b w:val="0"/>
          <w:i w:val="0"/>
          <w:sz w:val="22"/>
          <w:szCs w:val="22"/>
          <w:lang w:eastAsia="ko-KR"/>
        </w:rPr>
        <w:t>수</w:t>
      </w:r>
      <w:r w:rsidR="00825274" w:rsidRPr="00EF03F9">
        <w:rPr>
          <w:rFonts w:eastAsia="YDIYMjO320" w:hint="eastAsia"/>
          <w:b w:val="0"/>
          <w:i w:val="0"/>
          <w:sz w:val="22"/>
          <w:szCs w:val="22"/>
          <w:lang w:eastAsia="ko-KR"/>
        </w:rPr>
        <w:t xml:space="preserve"> </w:t>
      </w:r>
      <w:r w:rsidR="00825274" w:rsidRPr="00EF03F9">
        <w:rPr>
          <w:rFonts w:eastAsia="YDIYMjO320" w:hint="eastAsia"/>
          <w:b w:val="0"/>
          <w:i w:val="0"/>
          <w:sz w:val="22"/>
          <w:szCs w:val="22"/>
          <w:lang w:eastAsia="ko-KR"/>
        </w:rPr>
        <w:t>있는</w:t>
      </w:r>
      <w:r w:rsidR="00825274" w:rsidRPr="00EF03F9">
        <w:rPr>
          <w:rFonts w:eastAsia="YDIYMjO320" w:hint="eastAsia"/>
          <w:b w:val="0"/>
          <w:i w:val="0"/>
          <w:sz w:val="22"/>
          <w:szCs w:val="22"/>
          <w:lang w:eastAsia="ko-KR"/>
        </w:rPr>
        <w:t xml:space="preserve"> </w:t>
      </w:r>
      <w:r w:rsidR="00825274" w:rsidRPr="00EF03F9">
        <w:rPr>
          <w:rFonts w:eastAsia="YDIYMjO320" w:hint="eastAsia"/>
          <w:b w:val="0"/>
          <w:i w:val="0"/>
          <w:sz w:val="22"/>
          <w:szCs w:val="22"/>
          <w:lang w:eastAsia="ko-KR"/>
        </w:rPr>
        <w:t>능력을</w:t>
      </w:r>
      <w:r w:rsidR="00825274" w:rsidRPr="00EF03F9">
        <w:rPr>
          <w:rFonts w:eastAsia="YDIYMjO320" w:hint="eastAsia"/>
          <w:b w:val="0"/>
          <w:i w:val="0"/>
          <w:sz w:val="22"/>
          <w:szCs w:val="22"/>
          <w:lang w:eastAsia="ko-KR"/>
        </w:rPr>
        <w:t xml:space="preserve"> </w:t>
      </w:r>
      <w:r w:rsidR="00825274" w:rsidRPr="00EF03F9">
        <w:rPr>
          <w:rFonts w:eastAsia="YDIYMjO320" w:hint="eastAsia"/>
          <w:b w:val="0"/>
          <w:i w:val="0"/>
          <w:sz w:val="22"/>
          <w:szCs w:val="22"/>
          <w:lang w:eastAsia="ko-KR"/>
        </w:rPr>
        <w:t>가지고</w:t>
      </w:r>
      <w:r w:rsidR="00825274" w:rsidRPr="00EF03F9">
        <w:rPr>
          <w:rFonts w:eastAsia="YDIYMjO320" w:hint="eastAsia"/>
          <w:b w:val="0"/>
          <w:i w:val="0"/>
          <w:sz w:val="22"/>
          <w:szCs w:val="22"/>
          <w:lang w:eastAsia="ko-KR"/>
        </w:rPr>
        <w:t xml:space="preserve"> </w:t>
      </w:r>
      <w:r w:rsidR="00825274" w:rsidRPr="00EF03F9">
        <w:rPr>
          <w:rFonts w:eastAsia="YDIYMjO320" w:hint="eastAsia"/>
          <w:b w:val="0"/>
          <w:i w:val="0"/>
          <w:sz w:val="22"/>
          <w:szCs w:val="22"/>
          <w:lang w:eastAsia="ko-KR"/>
        </w:rPr>
        <w:t>있지</w:t>
      </w:r>
      <w:r w:rsidR="00825274" w:rsidRPr="00EF03F9">
        <w:rPr>
          <w:rFonts w:eastAsia="YDIYMjO320" w:hint="eastAsia"/>
          <w:b w:val="0"/>
          <w:i w:val="0"/>
          <w:sz w:val="22"/>
          <w:szCs w:val="22"/>
          <w:lang w:eastAsia="ko-KR"/>
        </w:rPr>
        <w:t xml:space="preserve"> </w:t>
      </w:r>
      <w:r w:rsidR="00825274" w:rsidRPr="00EF03F9">
        <w:rPr>
          <w:rFonts w:eastAsia="YDIYMjO320" w:hint="eastAsia"/>
          <w:b w:val="0"/>
          <w:i w:val="0"/>
          <w:sz w:val="22"/>
          <w:szCs w:val="22"/>
          <w:lang w:eastAsia="ko-KR"/>
        </w:rPr>
        <w:t>않다</w:t>
      </w:r>
      <w:r w:rsidR="00825274" w:rsidRPr="00EF03F9">
        <w:rPr>
          <w:rFonts w:eastAsia="YDIYMjO320" w:hint="eastAsia"/>
          <w:b w:val="0"/>
          <w:i w:val="0"/>
          <w:sz w:val="22"/>
          <w:szCs w:val="22"/>
          <w:lang w:eastAsia="ko-KR"/>
        </w:rPr>
        <w:t>.</w:t>
      </w:r>
      <w:r w:rsidR="00825274" w:rsidRPr="00EF03F9">
        <w:rPr>
          <w:rFonts w:eastAsia="YDIYMjO320"/>
          <w:b w:val="0"/>
          <w:i w:val="0"/>
          <w:sz w:val="22"/>
          <w:szCs w:val="22"/>
          <w:lang w:eastAsia="ko-KR"/>
        </w:rPr>
        <w:t xml:space="preserve"> </w:t>
      </w:r>
      <w:r w:rsidR="00825274" w:rsidRPr="00EF03F9">
        <w:rPr>
          <w:rFonts w:eastAsia="YDIYMjO320" w:hint="eastAsia"/>
          <w:b w:val="0"/>
          <w:i w:val="0"/>
          <w:sz w:val="22"/>
          <w:szCs w:val="22"/>
          <w:lang w:eastAsia="ko-KR"/>
        </w:rPr>
        <w:t>하나님은</w:t>
      </w:r>
      <w:r w:rsidR="00FB0A48" w:rsidRPr="00EF03F9">
        <w:rPr>
          <w:rFonts w:eastAsia="YDIYMjO320" w:hint="eastAsia"/>
          <w:b w:val="0"/>
          <w:i w:val="0"/>
          <w:sz w:val="22"/>
          <w:szCs w:val="22"/>
          <w:lang w:eastAsia="ko-KR"/>
        </w:rPr>
        <w:t xml:space="preserve"> </w:t>
      </w:r>
      <w:r w:rsidR="00FB0A48" w:rsidRPr="00EF03F9">
        <w:rPr>
          <w:rFonts w:eastAsia="YDIYMjO320" w:hint="eastAsia"/>
          <w:b w:val="0"/>
          <w:i w:val="0"/>
          <w:sz w:val="22"/>
          <w:szCs w:val="22"/>
          <w:lang w:eastAsia="ko-KR"/>
        </w:rPr>
        <w:t>직접적인</w:t>
      </w:r>
      <w:r w:rsidR="00FB0A48" w:rsidRPr="00EF03F9">
        <w:rPr>
          <w:rFonts w:eastAsia="YDIYMjO320" w:hint="eastAsia"/>
          <w:b w:val="0"/>
          <w:i w:val="0"/>
          <w:sz w:val="22"/>
          <w:szCs w:val="22"/>
          <w:lang w:eastAsia="ko-KR"/>
        </w:rPr>
        <w:t xml:space="preserve"> </w:t>
      </w:r>
      <w:r w:rsidR="00FB0A48" w:rsidRPr="00EF03F9">
        <w:rPr>
          <w:rFonts w:eastAsia="YDIYMjO320" w:hint="eastAsia"/>
          <w:b w:val="0"/>
          <w:i w:val="0"/>
          <w:sz w:val="22"/>
          <w:szCs w:val="22"/>
          <w:lang w:eastAsia="ko-KR"/>
        </w:rPr>
        <w:t>방법인</w:t>
      </w:r>
      <w:r w:rsidR="00825274" w:rsidRPr="00EF03F9">
        <w:rPr>
          <w:rFonts w:eastAsia="YDIYMjO320" w:hint="eastAsia"/>
          <w:b w:val="0"/>
          <w:i w:val="0"/>
          <w:sz w:val="22"/>
          <w:szCs w:val="22"/>
          <w:lang w:eastAsia="ko-KR"/>
        </w:rPr>
        <w:t xml:space="preserve"> </w:t>
      </w:r>
      <w:r w:rsidR="00FB0A48" w:rsidRPr="00EF03F9">
        <w:rPr>
          <w:rFonts w:eastAsia="YDIYMjO320" w:hint="eastAsia"/>
          <w:b w:val="0"/>
          <w:i w:val="0"/>
          <w:sz w:val="22"/>
          <w:szCs w:val="22"/>
          <w:lang w:eastAsia="ko-KR"/>
        </w:rPr>
        <w:t>기록된</w:t>
      </w:r>
      <w:r w:rsidR="00825274" w:rsidRPr="00EF03F9">
        <w:rPr>
          <w:rFonts w:eastAsia="YDIYMjO320" w:hint="eastAsia"/>
          <w:b w:val="0"/>
          <w:i w:val="0"/>
          <w:sz w:val="22"/>
          <w:szCs w:val="22"/>
          <w:lang w:eastAsia="ko-KR"/>
        </w:rPr>
        <w:t xml:space="preserve"> </w:t>
      </w:r>
      <w:r w:rsidR="00825274" w:rsidRPr="00EF03F9">
        <w:rPr>
          <w:rFonts w:eastAsia="YDIYMjO320" w:hint="eastAsia"/>
          <w:b w:val="0"/>
          <w:i w:val="0"/>
          <w:sz w:val="22"/>
          <w:szCs w:val="22"/>
          <w:lang w:eastAsia="ko-KR"/>
        </w:rPr>
        <w:t>말씀</w:t>
      </w:r>
      <w:r w:rsidR="00FB0A48" w:rsidRPr="00EF03F9">
        <w:rPr>
          <w:rFonts w:eastAsia="YDIYMjO320" w:hint="eastAsia"/>
          <w:b w:val="0"/>
          <w:i w:val="0"/>
          <w:sz w:val="22"/>
          <w:szCs w:val="22"/>
          <w:lang w:eastAsia="ko-KR"/>
        </w:rPr>
        <w:t>,</w:t>
      </w:r>
      <w:r w:rsidR="00FB0A48" w:rsidRPr="00EF03F9">
        <w:rPr>
          <w:rFonts w:eastAsia="YDIYMjO320"/>
          <w:b w:val="0"/>
          <w:i w:val="0"/>
          <w:sz w:val="22"/>
          <w:szCs w:val="22"/>
          <w:lang w:eastAsia="ko-KR"/>
        </w:rPr>
        <w:t xml:space="preserve"> </w:t>
      </w:r>
      <w:r w:rsidR="00FB0A48" w:rsidRPr="00EF03F9">
        <w:rPr>
          <w:rFonts w:eastAsia="YDIYMjO320" w:hint="eastAsia"/>
          <w:b w:val="0"/>
          <w:i w:val="0"/>
          <w:sz w:val="22"/>
          <w:szCs w:val="22"/>
          <w:lang w:eastAsia="ko-KR"/>
        </w:rPr>
        <w:t>예언적</w:t>
      </w:r>
      <w:r w:rsidR="00FB0A48" w:rsidRPr="00EF03F9">
        <w:rPr>
          <w:rFonts w:eastAsia="YDIYMjO320" w:hint="eastAsia"/>
          <w:b w:val="0"/>
          <w:i w:val="0"/>
          <w:sz w:val="22"/>
          <w:szCs w:val="22"/>
          <w:lang w:eastAsia="ko-KR"/>
        </w:rPr>
        <w:t xml:space="preserve"> </w:t>
      </w:r>
      <w:r w:rsidR="00FB0A48" w:rsidRPr="00EF03F9">
        <w:rPr>
          <w:rFonts w:eastAsia="YDIYMjO320" w:hint="eastAsia"/>
          <w:b w:val="0"/>
          <w:i w:val="0"/>
          <w:sz w:val="22"/>
          <w:szCs w:val="22"/>
          <w:lang w:eastAsia="ko-KR"/>
        </w:rPr>
        <w:t>꿈</w:t>
      </w:r>
      <w:r w:rsidR="00FB0A48" w:rsidRPr="00EF03F9">
        <w:rPr>
          <w:rFonts w:eastAsia="YDIYMjO320" w:hint="eastAsia"/>
          <w:b w:val="0"/>
          <w:i w:val="0"/>
          <w:sz w:val="22"/>
          <w:szCs w:val="22"/>
          <w:lang w:eastAsia="ko-KR"/>
        </w:rPr>
        <w:t xml:space="preserve">, </w:t>
      </w:r>
      <w:r w:rsidR="00FB0A48" w:rsidRPr="00EF03F9">
        <w:rPr>
          <w:rFonts w:eastAsia="YDIYMjO320" w:hint="eastAsia"/>
          <w:b w:val="0"/>
          <w:i w:val="0"/>
          <w:sz w:val="22"/>
          <w:szCs w:val="22"/>
          <w:lang w:eastAsia="ko-KR"/>
        </w:rPr>
        <w:t>환상으로</w:t>
      </w:r>
      <w:r w:rsidR="00FB0A48" w:rsidRPr="00EF03F9">
        <w:rPr>
          <w:rFonts w:eastAsia="YDIYMjO320" w:hint="eastAsia"/>
          <w:b w:val="0"/>
          <w:i w:val="0"/>
          <w:sz w:val="22"/>
          <w:szCs w:val="22"/>
          <w:lang w:eastAsia="ko-KR"/>
        </w:rPr>
        <w:t xml:space="preserve"> </w:t>
      </w:r>
      <w:r w:rsidR="00FB0A48" w:rsidRPr="00EF03F9">
        <w:rPr>
          <w:rFonts w:eastAsia="YDIYMjO320" w:hint="eastAsia"/>
          <w:b w:val="0"/>
          <w:i w:val="0"/>
          <w:sz w:val="22"/>
          <w:szCs w:val="22"/>
          <w:lang w:eastAsia="ko-KR"/>
        </w:rPr>
        <w:t>초자연적으로</w:t>
      </w:r>
      <w:r w:rsidR="00FB0A48" w:rsidRPr="00EF03F9">
        <w:rPr>
          <w:rFonts w:eastAsia="YDIYMjO320" w:hint="eastAsia"/>
          <w:b w:val="0"/>
          <w:i w:val="0"/>
          <w:sz w:val="22"/>
          <w:szCs w:val="22"/>
          <w:lang w:eastAsia="ko-KR"/>
        </w:rPr>
        <w:t xml:space="preserve"> </w:t>
      </w:r>
      <w:r w:rsidR="00FB0A48" w:rsidRPr="00EF03F9">
        <w:rPr>
          <w:rFonts w:eastAsia="YDIYMjO320" w:hint="eastAsia"/>
          <w:b w:val="0"/>
          <w:i w:val="0"/>
          <w:sz w:val="22"/>
          <w:szCs w:val="22"/>
          <w:lang w:eastAsia="ko-KR"/>
        </w:rPr>
        <w:t>소망을</w:t>
      </w:r>
      <w:r w:rsidR="00FB0A48" w:rsidRPr="00EF03F9">
        <w:rPr>
          <w:rFonts w:eastAsia="YDIYMjO320" w:hint="eastAsia"/>
          <w:b w:val="0"/>
          <w:i w:val="0"/>
          <w:sz w:val="22"/>
          <w:szCs w:val="22"/>
          <w:lang w:eastAsia="ko-KR"/>
        </w:rPr>
        <w:t xml:space="preserve"> </w:t>
      </w:r>
      <w:r w:rsidR="00FB0A48" w:rsidRPr="00EF03F9">
        <w:rPr>
          <w:rFonts w:eastAsia="YDIYMjO320" w:hint="eastAsia"/>
          <w:b w:val="0"/>
          <w:i w:val="0"/>
          <w:sz w:val="22"/>
          <w:szCs w:val="22"/>
          <w:lang w:eastAsia="ko-KR"/>
        </w:rPr>
        <w:t>주시기도</w:t>
      </w:r>
      <w:r w:rsidR="00FB0A48" w:rsidRPr="00EF03F9">
        <w:rPr>
          <w:rFonts w:eastAsia="YDIYMjO320" w:hint="eastAsia"/>
          <w:b w:val="0"/>
          <w:i w:val="0"/>
          <w:sz w:val="22"/>
          <w:szCs w:val="22"/>
          <w:lang w:eastAsia="ko-KR"/>
        </w:rPr>
        <w:t xml:space="preserve"> </w:t>
      </w:r>
      <w:r w:rsidR="00FB0A48" w:rsidRPr="00EF03F9">
        <w:rPr>
          <w:rFonts w:eastAsia="YDIYMjO320" w:hint="eastAsia"/>
          <w:b w:val="0"/>
          <w:i w:val="0"/>
          <w:sz w:val="22"/>
          <w:szCs w:val="22"/>
          <w:lang w:eastAsia="ko-KR"/>
        </w:rPr>
        <w:t>하고</w:t>
      </w:r>
      <w:r w:rsidR="00FB0A48" w:rsidRPr="00EF03F9">
        <w:rPr>
          <w:rFonts w:eastAsia="YDIYMjO320" w:hint="eastAsia"/>
          <w:b w:val="0"/>
          <w:i w:val="0"/>
          <w:sz w:val="22"/>
          <w:szCs w:val="22"/>
          <w:lang w:eastAsia="ko-KR"/>
        </w:rPr>
        <w:t xml:space="preserve"> </w:t>
      </w:r>
      <w:r w:rsidR="00FB0A48" w:rsidRPr="00EF03F9">
        <w:rPr>
          <w:rFonts w:eastAsia="YDIYMjO320" w:hint="eastAsia"/>
          <w:b w:val="0"/>
          <w:i w:val="0"/>
          <w:sz w:val="22"/>
          <w:szCs w:val="22"/>
          <w:lang w:eastAsia="ko-KR"/>
        </w:rPr>
        <w:t>그리고</w:t>
      </w:r>
      <w:r w:rsidR="00FB0A48" w:rsidRPr="00EF03F9">
        <w:rPr>
          <w:rFonts w:eastAsia="YDIYMjO320" w:hint="eastAsia"/>
          <w:b w:val="0"/>
          <w:i w:val="0"/>
          <w:sz w:val="22"/>
          <w:szCs w:val="22"/>
          <w:lang w:eastAsia="ko-KR"/>
        </w:rPr>
        <w:t xml:space="preserve"> </w:t>
      </w:r>
      <w:r w:rsidR="00FB0A48" w:rsidRPr="00EF03F9">
        <w:rPr>
          <w:rFonts w:eastAsia="YDIYMjO320" w:hint="eastAsia"/>
          <w:b w:val="0"/>
          <w:i w:val="0"/>
          <w:sz w:val="22"/>
          <w:szCs w:val="22"/>
          <w:lang w:eastAsia="ko-KR"/>
        </w:rPr>
        <w:t>간접적으로</w:t>
      </w:r>
      <w:r w:rsidR="00FB0A48" w:rsidRPr="00EF03F9">
        <w:rPr>
          <w:rFonts w:eastAsia="YDIYMjO320" w:hint="eastAsia"/>
          <w:b w:val="0"/>
          <w:i w:val="0"/>
          <w:sz w:val="22"/>
          <w:szCs w:val="22"/>
          <w:lang w:eastAsia="ko-KR"/>
        </w:rPr>
        <w:t xml:space="preserve"> </w:t>
      </w:r>
      <w:r w:rsidR="00FB0A48" w:rsidRPr="00EF03F9">
        <w:rPr>
          <w:rFonts w:eastAsia="YDIYMjO320" w:hint="eastAsia"/>
          <w:b w:val="0"/>
          <w:i w:val="0"/>
          <w:sz w:val="22"/>
          <w:szCs w:val="22"/>
          <w:lang w:eastAsia="ko-KR"/>
        </w:rPr>
        <w:t>하실</w:t>
      </w:r>
      <w:r w:rsidR="00FB0A48" w:rsidRPr="00EF03F9">
        <w:rPr>
          <w:rFonts w:eastAsia="YDIYMjO320" w:hint="eastAsia"/>
          <w:b w:val="0"/>
          <w:i w:val="0"/>
          <w:sz w:val="22"/>
          <w:szCs w:val="22"/>
          <w:lang w:eastAsia="ko-KR"/>
        </w:rPr>
        <w:t xml:space="preserve"> </w:t>
      </w:r>
      <w:r w:rsidR="00FB0A48" w:rsidRPr="00EF03F9">
        <w:rPr>
          <w:rFonts w:eastAsia="YDIYMjO320" w:hint="eastAsia"/>
          <w:b w:val="0"/>
          <w:i w:val="0"/>
          <w:sz w:val="22"/>
          <w:szCs w:val="22"/>
          <w:lang w:eastAsia="ko-KR"/>
        </w:rPr>
        <w:t>수도</w:t>
      </w:r>
      <w:r w:rsidR="00FB0A48" w:rsidRPr="00EF03F9">
        <w:rPr>
          <w:rFonts w:eastAsia="YDIYMjO320" w:hint="eastAsia"/>
          <w:b w:val="0"/>
          <w:i w:val="0"/>
          <w:sz w:val="22"/>
          <w:szCs w:val="22"/>
          <w:lang w:eastAsia="ko-KR"/>
        </w:rPr>
        <w:t xml:space="preserve"> </w:t>
      </w:r>
      <w:r w:rsidR="00FB0A48" w:rsidRPr="00EF03F9">
        <w:rPr>
          <w:rFonts w:eastAsia="YDIYMjO320" w:hint="eastAsia"/>
          <w:b w:val="0"/>
          <w:i w:val="0"/>
          <w:sz w:val="22"/>
          <w:szCs w:val="22"/>
          <w:lang w:eastAsia="ko-KR"/>
        </w:rPr>
        <w:t>있다</w:t>
      </w:r>
      <w:r w:rsidR="00FB0A48" w:rsidRPr="00EF03F9">
        <w:rPr>
          <w:rFonts w:eastAsia="YDIYMjO320" w:hint="eastAsia"/>
          <w:b w:val="0"/>
          <w:i w:val="0"/>
          <w:sz w:val="22"/>
          <w:szCs w:val="22"/>
          <w:lang w:eastAsia="ko-KR"/>
        </w:rPr>
        <w:t>.</w:t>
      </w:r>
      <w:r w:rsidR="00FB0A48" w:rsidRPr="00EF03F9">
        <w:rPr>
          <w:rFonts w:eastAsia="YDIYMjO320"/>
          <w:b w:val="0"/>
          <w:i w:val="0"/>
          <w:sz w:val="22"/>
          <w:szCs w:val="22"/>
          <w:lang w:eastAsia="ko-KR"/>
        </w:rPr>
        <w:t xml:space="preserve"> </w:t>
      </w:r>
    </w:p>
    <w:sectPr w:rsidR="00FD0CED" w:rsidRPr="00EF03F9" w:rsidSect="00D22FEA">
      <w:headerReference w:type="even" r:id="rId8"/>
      <w:headerReference w:type="default"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5FE2A" w14:textId="77777777" w:rsidR="009979A3" w:rsidRDefault="009979A3">
      <w:r>
        <w:separator/>
      </w:r>
    </w:p>
  </w:endnote>
  <w:endnote w:type="continuationSeparator" w:id="0">
    <w:p w14:paraId="2759F266" w14:textId="77777777" w:rsidR="009979A3" w:rsidRDefault="00997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panose1 w:val="020B0604020202020204"/>
    <w:charset w:val="80"/>
    <w:family w:val="auto"/>
    <w:pitch w:val="variable"/>
    <w:sig w:usb0="00000001" w:usb1="08070000" w:usb2="00000010" w:usb3="00000000" w:csb0="00020000" w:csb1="00000000"/>
  </w:font>
  <w:font w:name="Helvetica Neue">
    <w:panose1 w:val="02000503000000020004"/>
    <w:charset w:val="00"/>
    <w:family w:val="auto"/>
    <w:pitch w:val="variable"/>
    <w:sig w:usb0="8000006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MyriadPro-Cond">
    <w:altName w:val="Times New Roman"/>
    <w:panose1 w:val="020B0604020202020204"/>
    <w:charset w:val="4D"/>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panose1 w:val="020B0503020202020204"/>
    <w:charset w:val="00"/>
    <w:family w:val="swiss"/>
    <w:pitch w:val="variable"/>
    <w:sig w:usb0="8000002F" w:usb1="5000204A" w:usb2="00000000" w:usb3="00000000" w:csb0="0000009B" w:csb1="00000000"/>
  </w:font>
  <w:font w:name="Avenir Next Regular">
    <w:altName w:val="Avenir Next"/>
    <w:panose1 w:val="020B0503020202020204"/>
    <w:charset w:val="00"/>
    <w:family w:val="swiss"/>
    <w:pitch w:val="variable"/>
    <w:sig w:usb0="8000002F" w:usb1="5000204A" w:usb2="00000000" w:usb3="00000000" w:csb0="0000009B" w:csb1="00000000"/>
  </w:font>
  <w:font w:name="Times New Roman Italic">
    <w:panose1 w:val="020B0604020202020204"/>
    <w:charset w:val="00"/>
    <w:family w:val="auto"/>
    <w:pitch w:val="variable"/>
    <w:sig w:usb0="E0000AFF" w:usb1="00007843" w:usb2="00000001" w:usb3="00000000" w:csb0="000001BF" w:csb1="00000000"/>
  </w:font>
  <w:font w:name="Times">
    <w:panose1 w:val="00000500000000020000"/>
    <w:charset w:val="00"/>
    <w:family w:val="auto"/>
    <w:pitch w:val="variable"/>
    <w:sig w:usb0="E00002FF" w:usb1="5000205A" w:usb2="00000000" w:usb3="00000000" w:csb0="0000019F" w:csb1="00000000"/>
  </w:font>
  <w:font w:name="RequiemFine-HTF-SmallCaps">
    <w:panose1 w:val="020B0604020202020204"/>
    <w:charset w:val="4D"/>
    <w:family w:val="auto"/>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ITC New Baskerville Std">
    <w:altName w:val="Calibri"/>
    <w:panose1 w:val="020B0604020202020204"/>
    <w:charset w:val="00"/>
    <w:family w:val="auto"/>
    <w:pitch w:val="variable"/>
    <w:sig w:usb0="00000003" w:usb1="00000000" w:usb2="00000000" w:usb3="00000000" w:csb0="00000001" w:csb1="00000000"/>
  </w:font>
  <w:font w:name="YDIYMjO320">
    <w:panose1 w:val="02030504000101010101"/>
    <w:charset w:val="81"/>
    <w:family w:val="roman"/>
    <w:pitch w:val="variable"/>
    <w:sig w:usb0="800002A7" w:usb1="29D77CFB"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5BD3" w14:textId="74A9E6F7" w:rsidR="0042160C" w:rsidRPr="0071123D" w:rsidRDefault="0042160C" w:rsidP="0071123D">
    <w:pPr>
      <w:pBdr>
        <w:top w:val="single" w:sz="4" w:space="0" w:color="auto"/>
      </w:pBdr>
      <w:jc w:val="center"/>
      <w:rPr>
        <w:b/>
        <w:i/>
        <w:u w:val="single"/>
      </w:rPr>
    </w:pPr>
    <w:r w:rsidRPr="0071123D">
      <w:rPr>
        <w:b/>
        <w:i/>
        <w:sz w:val="28"/>
      </w:rPr>
      <w:t xml:space="preserve">IHOPKC Missions Base   </w:t>
    </w:r>
    <w:r w:rsidRPr="0071123D">
      <w:t xml:space="preserve"> </w:t>
    </w:r>
    <w:hyperlink r:id="rId1" w:history="1">
      <w:r w:rsidRPr="0071123D">
        <w:rPr>
          <w:b/>
          <w:i/>
          <w:sz w:val="28"/>
          <w:szCs w:val="28"/>
        </w:rPr>
        <w:t>ihopkc.org</w:t>
      </w:r>
    </w:hyperlink>
    <w:r w:rsidRPr="0071123D">
      <w:rPr>
        <w:b/>
        <w:i/>
        <w:sz w:val="28"/>
        <w:szCs w:val="28"/>
      </w:rPr>
      <w:br/>
    </w:r>
    <w:r w:rsidRPr="0071123D">
      <w:rPr>
        <w:b/>
        <w:i/>
      </w:rPr>
      <w:t xml:space="preserve">Free Teaching Library    </w:t>
    </w:r>
    <w:hyperlink r:id="rId2" w:history="1">
      <w:r w:rsidRPr="0071123D">
        <w:rPr>
          <w:b/>
          <w:i/>
        </w:rPr>
        <w:t>mikebickle.org</w:t>
      </w:r>
    </w:hyperlink>
    <w:r w:rsidRPr="0071123D">
      <w:rPr>
        <w:b/>
        <w:i/>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B77F3" w14:textId="291AF3AB" w:rsidR="0042160C" w:rsidRPr="0071123D" w:rsidRDefault="0042160C" w:rsidP="0071123D">
    <w:pPr>
      <w:pBdr>
        <w:top w:val="single" w:sz="4" w:space="0" w:color="auto"/>
      </w:pBdr>
      <w:jc w:val="center"/>
      <w:rPr>
        <w:b/>
        <w:i/>
        <w:u w:val="single"/>
      </w:rPr>
    </w:pPr>
    <w:r w:rsidRPr="0071123D">
      <w:rPr>
        <w:b/>
        <w:i/>
        <w:sz w:val="28"/>
      </w:rPr>
      <w:t xml:space="preserve">IHOPKC Missions Base   </w:t>
    </w:r>
    <w:r w:rsidRPr="0071123D">
      <w:t xml:space="preserve"> </w:t>
    </w:r>
    <w:hyperlink r:id="rId1" w:history="1">
      <w:r w:rsidRPr="0071123D">
        <w:rPr>
          <w:b/>
          <w:i/>
          <w:sz w:val="28"/>
          <w:szCs w:val="28"/>
        </w:rPr>
        <w:t>ihopkc.org</w:t>
      </w:r>
    </w:hyperlink>
    <w:r w:rsidRPr="0071123D">
      <w:rPr>
        <w:b/>
        <w:i/>
        <w:sz w:val="28"/>
        <w:szCs w:val="28"/>
      </w:rPr>
      <w:br/>
    </w:r>
    <w:r w:rsidRPr="0071123D">
      <w:rPr>
        <w:b/>
        <w:i/>
      </w:rPr>
      <w:t xml:space="preserve">Free Teaching Library    </w:t>
    </w:r>
    <w:hyperlink r:id="rId2" w:history="1">
      <w:r w:rsidRPr="0071123D">
        <w:rPr>
          <w:b/>
          <w:i/>
        </w:rPr>
        <w:t>mikebickle.org</w:t>
      </w:r>
    </w:hyperlink>
    <w:r w:rsidRPr="0071123D">
      <w:rPr>
        <w:b/>
        <w:i/>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EC73A" w14:textId="77777777" w:rsidR="009979A3" w:rsidRDefault="009979A3">
      <w:r>
        <w:separator/>
      </w:r>
    </w:p>
  </w:footnote>
  <w:footnote w:type="continuationSeparator" w:id="0">
    <w:p w14:paraId="7AC5E978" w14:textId="77777777" w:rsidR="009979A3" w:rsidRDefault="00997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F715A" w14:textId="77777777" w:rsidR="0042160C" w:rsidRDefault="0042160C">
    <w:pPr>
      <w:framePr w:wrap="around" w:vAnchor="text" w:hAnchor="margin" w:xAlign="right" w:y="1"/>
    </w:pPr>
    <w:r>
      <w:fldChar w:fldCharType="begin"/>
    </w:r>
    <w:r>
      <w:instrText xml:space="preserve">PAGE  </w:instrText>
    </w:r>
    <w:r>
      <w:fldChar w:fldCharType="separate"/>
    </w:r>
    <w:r>
      <w:rPr>
        <w:noProof/>
      </w:rPr>
      <w:t>1</w:t>
    </w:r>
    <w:r>
      <w:fldChar w:fldCharType="end"/>
    </w:r>
  </w:p>
  <w:p w14:paraId="72EC67E1" w14:textId="77777777" w:rsidR="0042160C" w:rsidRDefault="0042160C">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D61A" w14:textId="75792F8E" w:rsidR="0042160C" w:rsidRPr="0071123D" w:rsidRDefault="0042160C" w:rsidP="006D26A6">
    <w:pPr>
      <w:pBdr>
        <w:bottom w:val="single" w:sz="4" w:space="1" w:color="auto"/>
      </w:pBdr>
      <w:tabs>
        <w:tab w:val="right" w:pos="10800"/>
      </w:tabs>
      <w:rPr>
        <w:b/>
        <w:i/>
        <w:sz w:val="20"/>
      </w:rPr>
    </w:pPr>
    <w:r>
      <w:rPr>
        <w:b/>
        <w:i/>
        <w:smallCaps/>
      </w:rPr>
      <w:t>Apostolic Prayers: Prayers That Shift History</w:t>
    </w:r>
    <w:r w:rsidRPr="0071123D">
      <w:rPr>
        <w:b/>
        <w:i/>
      </w:rPr>
      <w:t xml:space="preserve"> </w:t>
    </w:r>
    <w:r w:rsidRPr="0071123D">
      <w:rPr>
        <w:b/>
        <w:i/>
      </w:rPr>
      <w:br/>
    </w:r>
    <w:bookmarkStart w:id="34" w:name="_Hlk52634436"/>
    <w:r w:rsidRPr="0071123D">
      <w:rPr>
        <w:b/>
        <w:i/>
        <w:sz w:val="20"/>
      </w:rPr>
      <w:t xml:space="preserve">Session </w:t>
    </w:r>
    <w:r>
      <w:rPr>
        <w:b/>
        <w:i/>
        <w:sz w:val="20"/>
      </w:rPr>
      <w:t>7</w:t>
    </w:r>
    <w:r w:rsidRPr="0071123D">
      <w:rPr>
        <w:b/>
        <w:i/>
        <w:sz w:val="20"/>
      </w:rPr>
      <w:t xml:space="preserve"> </w:t>
    </w:r>
    <w:r w:rsidRPr="00D3587B">
      <w:rPr>
        <w:b/>
        <w:i/>
        <w:sz w:val="20"/>
      </w:rPr>
      <w:t>P</w:t>
    </w:r>
    <w:r>
      <w:rPr>
        <w:b/>
        <w:i/>
        <w:sz w:val="20"/>
      </w:rPr>
      <w:t>aul’s Prayer in Romans 15:5-6, 13</w:t>
    </w:r>
    <w:r>
      <w:rPr>
        <w:b/>
        <w:i/>
        <w:sz w:val="20"/>
      </w:rPr>
      <w:tab/>
    </w:r>
    <w:r w:rsidRPr="0071123D">
      <w:rPr>
        <w:b/>
        <w:i/>
        <w:smallCaps/>
        <w:sz w:val="20"/>
      </w:rPr>
      <w:t xml:space="preserve">Page </w:t>
    </w:r>
    <w:r w:rsidRPr="0071123D">
      <w:rPr>
        <w:rStyle w:val="PageNumber"/>
        <w:b/>
        <w:i/>
        <w:sz w:val="20"/>
      </w:rPr>
      <w:fldChar w:fldCharType="begin"/>
    </w:r>
    <w:r w:rsidRPr="0071123D">
      <w:rPr>
        <w:rStyle w:val="PageNumber"/>
        <w:b/>
        <w:i/>
        <w:sz w:val="20"/>
      </w:rPr>
      <w:instrText xml:space="preserve"> PAGE </w:instrText>
    </w:r>
    <w:r w:rsidRPr="0071123D">
      <w:rPr>
        <w:rStyle w:val="PageNumber"/>
        <w:b/>
        <w:i/>
        <w:sz w:val="20"/>
      </w:rPr>
      <w:fldChar w:fldCharType="separate"/>
    </w:r>
    <w:r>
      <w:rPr>
        <w:rStyle w:val="PageNumber"/>
        <w:b/>
        <w:i/>
        <w:noProof/>
        <w:sz w:val="20"/>
      </w:rPr>
      <w:t>2</w:t>
    </w:r>
    <w:r w:rsidRPr="0071123D">
      <w:rPr>
        <w:rStyle w:val="PageNumber"/>
        <w:b/>
        <w:i/>
        <w:sz w:val="20"/>
      </w:rPr>
      <w:fldChar w:fldCharType="end"/>
    </w:r>
    <w:bookmarkEnd w:id="3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109E1" w14:textId="7FA01288" w:rsidR="0042160C" w:rsidRPr="0071123D" w:rsidRDefault="0042160C" w:rsidP="0071123D">
    <w:pPr>
      <w:pBdr>
        <w:bottom w:val="single" w:sz="4" w:space="1" w:color="auto"/>
      </w:pBdr>
    </w:pPr>
    <w:r w:rsidRPr="0071123D">
      <w:rPr>
        <w:b/>
        <w:i/>
        <w:smallCaps/>
        <w:sz w:val="36"/>
      </w:rPr>
      <w:t xml:space="preserve">International House of Prayer University - </w:t>
    </w:r>
    <w:r w:rsidRPr="0071123D">
      <w:rPr>
        <w:b/>
        <w:i/>
        <w:smallCaps/>
        <w:sz w:val="28"/>
      </w:rPr>
      <w:t>Mike Bickle</w:t>
    </w:r>
    <w:r w:rsidRPr="0071123D">
      <w:rPr>
        <w:b/>
        <w:i/>
        <w:smallCaps/>
        <w:sz w:val="28"/>
      </w:rPr>
      <w:br/>
    </w:r>
    <w:bookmarkStart w:id="35" w:name="OLE_LINK13"/>
    <w:bookmarkStart w:id="36" w:name="_Hlk29375781"/>
    <w:r>
      <w:rPr>
        <w:b/>
        <w:i/>
        <w:smallCaps/>
      </w:rPr>
      <w:t>Apostolic Prayers: Prayers That Shift History</w:t>
    </w:r>
    <w:bookmarkStart w:id="37" w:name="_Hlk16438648"/>
    <w:bookmarkStart w:id="38" w:name="OLE_LINK3"/>
    <w:r>
      <w:rPr>
        <w:b/>
        <w:i/>
        <w:smallCaps/>
      </w:rPr>
      <w:t xml:space="preserve"> </w:t>
    </w:r>
    <w:bookmarkEnd w:id="35"/>
    <w:bookmarkEnd w:id="36"/>
    <w:bookmarkEnd w:id="37"/>
    <w:bookmarkEnd w:id="3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7"/>
    <w:multiLevelType w:val="hybridMultilevel"/>
    <w:tmpl w:val="00000007"/>
    <w:lvl w:ilvl="0" w:tplc="00000259">
      <w:start w:val="1"/>
      <w:numFmt w:val="upperRoman"/>
      <w:lvlText w:val="%1."/>
      <w:lvlJc w:val="left"/>
      <w:pPr>
        <w:ind w:left="720" w:hanging="360"/>
      </w:pPr>
    </w:lvl>
    <w:lvl w:ilvl="1" w:tplc="0000025A">
      <w:start w:val="1"/>
      <w:numFmt w:val="upp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E3C0F1E"/>
    <w:multiLevelType w:val="hybridMultilevel"/>
    <w:tmpl w:val="2F1E13F2"/>
    <w:styleLink w:val="SWOutline"/>
    <w:lvl w:ilvl="0" w:tplc="A24E1640">
      <w:start w:val="1"/>
      <w:numFmt w:val="upperRoman"/>
      <w:lvlText w:val="%1."/>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1A1970">
      <w:start w:val="1"/>
      <w:numFmt w:val="upperLetter"/>
      <w:lvlText w:val="%2."/>
      <w:lvlJc w:val="left"/>
      <w:pPr>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D4AD34">
      <w:start w:val="1"/>
      <w:numFmt w:val="decimal"/>
      <w:lvlText w:val="%3."/>
      <w:lvlJc w:val="left"/>
      <w:pPr>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BAA1C0">
      <w:start w:val="1"/>
      <w:numFmt w:val="lowerLetter"/>
      <w:lvlText w:val="%4)"/>
      <w:lvlJc w:val="left"/>
      <w:pPr>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441EDC">
      <w:start w:val="1"/>
      <w:numFmt w:val="decimal"/>
      <w:lvlText w:val="(%5)"/>
      <w:lvlJc w:val="left"/>
      <w:pPr>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30982A">
      <w:start w:val="1"/>
      <w:numFmt w:val="lowerLetter"/>
      <w:lvlText w:val="(%6)"/>
      <w:lvlJc w:val="left"/>
      <w:pPr>
        <w:ind w:left="43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8AD71A">
      <w:start w:val="1"/>
      <w:numFmt w:val="lowerRoman"/>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3666FE">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0CE4E4">
      <w:start w:val="1"/>
      <w:numFmt w:val="lowerLetter"/>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3CA830E2"/>
    <w:multiLevelType w:val="multilevel"/>
    <w:tmpl w:val="034490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FC7E32">
      <w:start w:val="1"/>
      <w:numFmt w:val="decimal"/>
      <w:lvlText w:val="%2."/>
      <w:lvlJc w:val="left"/>
      <w:pPr>
        <w:ind w:left="1857" w:hanging="33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16034C">
      <w:start w:val="1"/>
      <w:numFmt w:val="decimal"/>
      <w:lvlText w:val="%3."/>
      <w:lvlJc w:val="left"/>
      <w:pPr>
        <w:ind w:left="2657" w:hanging="33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4E8FEC">
      <w:start w:val="1"/>
      <w:numFmt w:val="decimal"/>
      <w:lvlText w:val="%4."/>
      <w:lvlJc w:val="left"/>
      <w:pPr>
        <w:ind w:left="3457" w:hanging="33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B4AEEC">
      <w:start w:val="1"/>
      <w:numFmt w:val="decimal"/>
      <w:lvlText w:val="%5."/>
      <w:lvlJc w:val="left"/>
      <w:pPr>
        <w:ind w:left="4257" w:hanging="33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646EA8">
      <w:start w:val="1"/>
      <w:numFmt w:val="decimal"/>
      <w:lvlText w:val="%6."/>
      <w:lvlJc w:val="left"/>
      <w:pPr>
        <w:ind w:left="5057" w:hanging="33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665B58">
      <w:start w:val="1"/>
      <w:numFmt w:val="decimal"/>
      <w:lvlText w:val="%7."/>
      <w:lvlJc w:val="left"/>
      <w:pPr>
        <w:ind w:left="5857" w:hanging="33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1876A6">
      <w:start w:val="1"/>
      <w:numFmt w:val="decimal"/>
      <w:lvlText w:val="%8."/>
      <w:lvlJc w:val="left"/>
      <w:pPr>
        <w:ind w:left="6657" w:hanging="33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967A08">
      <w:start w:val="1"/>
      <w:numFmt w:val="decimal"/>
      <w:lvlText w:val="%9."/>
      <w:lvlJc w:val="left"/>
      <w:pPr>
        <w:ind w:left="7457" w:hanging="33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9" w15:restartNumberingAfterBreak="0">
    <w:nsid w:val="70CD31B5"/>
    <w:multiLevelType w:val="singleLevel"/>
    <w:tmpl w:val="04090011"/>
    <w:lvl w:ilvl="0">
      <w:start w:val="1"/>
      <w:numFmt w:val="decimal"/>
      <w:lvlText w:val="%1)"/>
      <w:lvlJc w:val="left"/>
      <w:pPr>
        <w:tabs>
          <w:tab w:val="num" w:pos="360"/>
        </w:tabs>
        <w:ind w:left="360" w:hanging="360"/>
      </w:pPr>
      <w:rPr>
        <w:rFonts w:hint="default"/>
      </w:rPr>
    </w:lvl>
  </w:abstractNum>
  <w:abstractNum w:abstractNumId="20"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16cid:durableId="1563566533">
    <w:abstractNumId w:val="21"/>
  </w:num>
  <w:num w:numId="2" w16cid:durableId="372342020">
    <w:abstractNumId w:val="14"/>
  </w:num>
  <w:num w:numId="3" w16cid:durableId="1623882136">
    <w:abstractNumId w:val="17"/>
  </w:num>
  <w:num w:numId="4" w16cid:durableId="1071075675">
    <w:abstractNumId w:val="13"/>
  </w:num>
  <w:num w:numId="5" w16cid:durableId="159121842">
    <w:abstractNumId w:val="10"/>
  </w:num>
  <w:num w:numId="6" w16cid:durableId="13748912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3805209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969884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027146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824639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117050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036246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203597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989250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28929162">
    <w:abstractNumId w:val="16"/>
  </w:num>
  <w:num w:numId="16" w16cid:durableId="394283130">
    <w:abstractNumId w:val="20"/>
  </w:num>
  <w:num w:numId="17" w16cid:durableId="477764137">
    <w:abstractNumId w:val="15"/>
  </w:num>
  <w:num w:numId="18" w16cid:durableId="436755262">
    <w:abstractNumId w:val="12"/>
  </w:num>
  <w:num w:numId="19" w16cid:durableId="1472943384">
    <w:abstractNumId w:val="18"/>
  </w:num>
  <w:num w:numId="20" w16cid:durableId="1550415523">
    <w:abstractNumId w:val="9"/>
  </w:num>
  <w:num w:numId="21" w16cid:durableId="1482429329">
    <w:abstractNumId w:val="7"/>
  </w:num>
  <w:num w:numId="22" w16cid:durableId="559633854">
    <w:abstractNumId w:val="6"/>
  </w:num>
  <w:num w:numId="23" w16cid:durableId="415900502">
    <w:abstractNumId w:val="5"/>
  </w:num>
  <w:num w:numId="24" w16cid:durableId="1635672442">
    <w:abstractNumId w:val="4"/>
  </w:num>
  <w:num w:numId="25" w16cid:durableId="294337877">
    <w:abstractNumId w:val="8"/>
  </w:num>
  <w:num w:numId="26" w16cid:durableId="63112533">
    <w:abstractNumId w:val="3"/>
  </w:num>
  <w:num w:numId="27" w16cid:durableId="580992754">
    <w:abstractNumId w:val="2"/>
  </w:num>
  <w:num w:numId="28" w16cid:durableId="2065058383">
    <w:abstractNumId w:val="1"/>
  </w:num>
  <w:num w:numId="29" w16cid:durableId="1916357254">
    <w:abstractNumId w:val="0"/>
  </w:num>
  <w:num w:numId="30" w16cid:durableId="213737489">
    <w:abstractNumId w:val="19"/>
  </w:num>
  <w:num w:numId="31" w16cid:durableId="8443233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761322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678448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5147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712596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32601422">
    <w:abstractNumId w:val="11"/>
  </w:num>
  <w:num w:numId="37" w16cid:durableId="2991879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551910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862671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164454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066756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104689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983210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displayBackgroundShape/>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F20"/>
    <w:rsid w:val="00000438"/>
    <w:rsid w:val="00000803"/>
    <w:rsid w:val="00000AD7"/>
    <w:rsid w:val="00001264"/>
    <w:rsid w:val="00001468"/>
    <w:rsid w:val="00001640"/>
    <w:rsid w:val="00001657"/>
    <w:rsid w:val="000017D5"/>
    <w:rsid w:val="00001951"/>
    <w:rsid w:val="00001C19"/>
    <w:rsid w:val="00002080"/>
    <w:rsid w:val="00002277"/>
    <w:rsid w:val="000023C0"/>
    <w:rsid w:val="000025E9"/>
    <w:rsid w:val="00002605"/>
    <w:rsid w:val="00002621"/>
    <w:rsid w:val="00002F40"/>
    <w:rsid w:val="00003382"/>
    <w:rsid w:val="000035DB"/>
    <w:rsid w:val="00003B16"/>
    <w:rsid w:val="00003B1D"/>
    <w:rsid w:val="00003F13"/>
    <w:rsid w:val="00003F9B"/>
    <w:rsid w:val="000044EB"/>
    <w:rsid w:val="00004696"/>
    <w:rsid w:val="00004863"/>
    <w:rsid w:val="00004E39"/>
    <w:rsid w:val="00005142"/>
    <w:rsid w:val="0000563A"/>
    <w:rsid w:val="0000572E"/>
    <w:rsid w:val="00005ADB"/>
    <w:rsid w:val="00005EED"/>
    <w:rsid w:val="000069A5"/>
    <w:rsid w:val="00006D1A"/>
    <w:rsid w:val="00006E3D"/>
    <w:rsid w:val="000074A3"/>
    <w:rsid w:val="000078D3"/>
    <w:rsid w:val="000079B3"/>
    <w:rsid w:val="00007A26"/>
    <w:rsid w:val="00007D64"/>
    <w:rsid w:val="00010330"/>
    <w:rsid w:val="000103D5"/>
    <w:rsid w:val="00010624"/>
    <w:rsid w:val="0001095B"/>
    <w:rsid w:val="00010A5E"/>
    <w:rsid w:val="00010AE0"/>
    <w:rsid w:val="00010CB3"/>
    <w:rsid w:val="00010CB5"/>
    <w:rsid w:val="00011336"/>
    <w:rsid w:val="00011368"/>
    <w:rsid w:val="000114D4"/>
    <w:rsid w:val="0001160F"/>
    <w:rsid w:val="000116AF"/>
    <w:rsid w:val="00011769"/>
    <w:rsid w:val="00011AB0"/>
    <w:rsid w:val="0001200A"/>
    <w:rsid w:val="00012159"/>
    <w:rsid w:val="000121EC"/>
    <w:rsid w:val="0001259C"/>
    <w:rsid w:val="00012AF8"/>
    <w:rsid w:val="00013216"/>
    <w:rsid w:val="00013CFD"/>
    <w:rsid w:val="00014016"/>
    <w:rsid w:val="000152EE"/>
    <w:rsid w:val="0001552B"/>
    <w:rsid w:val="000156FF"/>
    <w:rsid w:val="00015C76"/>
    <w:rsid w:val="00015ECB"/>
    <w:rsid w:val="0001624B"/>
    <w:rsid w:val="00016532"/>
    <w:rsid w:val="000165AD"/>
    <w:rsid w:val="000166B2"/>
    <w:rsid w:val="00016825"/>
    <w:rsid w:val="00016A14"/>
    <w:rsid w:val="00016C95"/>
    <w:rsid w:val="00016CBA"/>
    <w:rsid w:val="00016FE5"/>
    <w:rsid w:val="00017135"/>
    <w:rsid w:val="0001717D"/>
    <w:rsid w:val="00017959"/>
    <w:rsid w:val="000203FD"/>
    <w:rsid w:val="000204AB"/>
    <w:rsid w:val="000207A2"/>
    <w:rsid w:val="00020A22"/>
    <w:rsid w:val="00020E54"/>
    <w:rsid w:val="00020F76"/>
    <w:rsid w:val="00021862"/>
    <w:rsid w:val="00021E37"/>
    <w:rsid w:val="0002253D"/>
    <w:rsid w:val="00022B1D"/>
    <w:rsid w:val="000230FA"/>
    <w:rsid w:val="00023284"/>
    <w:rsid w:val="00023361"/>
    <w:rsid w:val="00024391"/>
    <w:rsid w:val="000246A1"/>
    <w:rsid w:val="000248C2"/>
    <w:rsid w:val="00024C7D"/>
    <w:rsid w:val="0002517C"/>
    <w:rsid w:val="00025C42"/>
    <w:rsid w:val="000266AF"/>
    <w:rsid w:val="00026755"/>
    <w:rsid w:val="000270D4"/>
    <w:rsid w:val="00027421"/>
    <w:rsid w:val="00027A09"/>
    <w:rsid w:val="00027D7E"/>
    <w:rsid w:val="0003060B"/>
    <w:rsid w:val="00030734"/>
    <w:rsid w:val="00030A99"/>
    <w:rsid w:val="00030EAD"/>
    <w:rsid w:val="00031015"/>
    <w:rsid w:val="000318A7"/>
    <w:rsid w:val="00031EC9"/>
    <w:rsid w:val="00031F7C"/>
    <w:rsid w:val="000326F6"/>
    <w:rsid w:val="00034083"/>
    <w:rsid w:val="00034B97"/>
    <w:rsid w:val="00034DCD"/>
    <w:rsid w:val="00034ED2"/>
    <w:rsid w:val="0003551D"/>
    <w:rsid w:val="00035973"/>
    <w:rsid w:val="00035B92"/>
    <w:rsid w:val="00036102"/>
    <w:rsid w:val="00036C0A"/>
    <w:rsid w:val="00036C41"/>
    <w:rsid w:val="00036EA0"/>
    <w:rsid w:val="00036F3C"/>
    <w:rsid w:val="0003700C"/>
    <w:rsid w:val="00040030"/>
    <w:rsid w:val="000405F5"/>
    <w:rsid w:val="0004087B"/>
    <w:rsid w:val="000408AF"/>
    <w:rsid w:val="00040B09"/>
    <w:rsid w:val="00040C36"/>
    <w:rsid w:val="00040DC8"/>
    <w:rsid w:val="000413EB"/>
    <w:rsid w:val="000414FB"/>
    <w:rsid w:val="0004198B"/>
    <w:rsid w:val="00041A01"/>
    <w:rsid w:val="00042024"/>
    <w:rsid w:val="0004267F"/>
    <w:rsid w:val="00042828"/>
    <w:rsid w:val="00042898"/>
    <w:rsid w:val="00042B5B"/>
    <w:rsid w:val="00042C95"/>
    <w:rsid w:val="00042FEF"/>
    <w:rsid w:val="00043474"/>
    <w:rsid w:val="000437B5"/>
    <w:rsid w:val="00044007"/>
    <w:rsid w:val="00044109"/>
    <w:rsid w:val="00044206"/>
    <w:rsid w:val="000444CF"/>
    <w:rsid w:val="00044702"/>
    <w:rsid w:val="00044845"/>
    <w:rsid w:val="00044CF3"/>
    <w:rsid w:val="000451A1"/>
    <w:rsid w:val="0004547A"/>
    <w:rsid w:val="00045CAA"/>
    <w:rsid w:val="00045E61"/>
    <w:rsid w:val="00045F52"/>
    <w:rsid w:val="00046361"/>
    <w:rsid w:val="00046B7C"/>
    <w:rsid w:val="00047415"/>
    <w:rsid w:val="000476A0"/>
    <w:rsid w:val="000478B0"/>
    <w:rsid w:val="00047E6E"/>
    <w:rsid w:val="00050780"/>
    <w:rsid w:val="0005135D"/>
    <w:rsid w:val="00051386"/>
    <w:rsid w:val="000519F6"/>
    <w:rsid w:val="0005274E"/>
    <w:rsid w:val="00052892"/>
    <w:rsid w:val="00052C7F"/>
    <w:rsid w:val="00052ED0"/>
    <w:rsid w:val="00053120"/>
    <w:rsid w:val="00053255"/>
    <w:rsid w:val="000536B7"/>
    <w:rsid w:val="00053C48"/>
    <w:rsid w:val="000542DF"/>
    <w:rsid w:val="000547A5"/>
    <w:rsid w:val="00055449"/>
    <w:rsid w:val="00055901"/>
    <w:rsid w:val="00055A4E"/>
    <w:rsid w:val="00055C5B"/>
    <w:rsid w:val="00055D7F"/>
    <w:rsid w:val="00055E82"/>
    <w:rsid w:val="00055EF2"/>
    <w:rsid w:val="00056158"/>
    <w:rsid w:val="000561AF"/>
    <w:rsid w:val="00056571"/>
    <w:rsid w:val="000567CE"/>
    <w:rsid w:val="00056E43"/>
    <w:rsid w:val="00056EB6"/>
    <w:rsid w:val="000571BD"/>
    <w:rsid w:val="000573E7"/>
    <w:rsid w:val="00057EC4"/>
    <w:rsid w:val="00060399"/>
    <w:rsid w:val="000603C4"/>
    <w:rsid w:val="00060611"/>
    <w:rsid w:val="0006070E"/>
    <w:rsid w:val="0006183F"/>
    <w:rsid w:val="000620F9"/>
    <w:rsid w:val="00062165"/>
    <w:rsid w:val="0006281D"/>
    <w:rsid w:val="0006284A"/>
    <w:rsid w:val="00062ED0"/>
    <w:rsid w:val="00063051"/>
    <w:rsid w:val="00063493"/>
    <w:rsid w:val="000636FB"/>
    <w:rsid w:val="0006383B"/>
    <w:rsid w:val="00063A98"/>
    <w:rsid w:val="00064965"/>
    <w:rsid w:val="00064C61"/>
    <w:rsid w:val="00064C8D"/>
    <w:rsid w:val="00065436"/>
    <w:rsid w:val="00065BD8"/>
    <w:rsid w:val="00066A66"/>
    <w:rsid w:val="00066BB1"/>
    <w:rsid w:val="00066EBB"/>
    <w:rsid w:val="000671A8"/>
    <w:rsid w:val="00067599"/>
    <w:rsid w:val="00067E8B"/>
    <w:rsid w:val="00067F20"/>
    <w:rsid w:val="000704A7"/>
    <w:rsid w:val="000706A2"/>
    <w:rsid w:val="000706F0"/>
    <w:rsid w:val="0007073D"/>
    <w:rsid w:val="000724DE"/>
    <w:rsid w:val="00072544"/>
    <w:rsid w:val="0007292B"/>
    <w:rsid w:val="00072972"/>
    <w:rsid w:val="00072B29"/>
    <w:rsid w:val="00072CB9"/>
    <w:rsid w:val="000732BA"/>
    <w:rsid w:val="000733F5"/>
    <w:rsid w:val="00073EDE"/>
    <w:rsid w:val="00074647"/>
    <w:rsid w:val="000746A8"/>
    <w:rsid w:val="00074EE1"/>
    <w:rsid w:val="000756F2"/>
    <w:rsid w:val="0007580E"/>
    <w:rsid w:val="00076B42"/>
    <w:rsid w:val="0007713C"/>
    <w:rsid w:val="0007744B"/>
    <w:rsid w:val="0007764C"/>
    <w:rsid w:val="00077A0B"/>
    <w:rsid w:val="00077CC9"/>
    <w:rsid w:val="00080273"/>
    <w:rsid w:val="000808DC"/>
    <w:rsid w:val="00080A83"/>
    <w:rsid w:val="00080E9A"/>
    <w:rsid w:val="00080FDB"/>
    <w:rsid w:val="00081168"/>
    <w:rsid w:val="000819CC"/>
    <w:rsid w:val="000824F7"/>
    <w:rsid w:val="0008278D"/>
    <w:rsid w:val="000829DE"/>
    <w:rsid w:val="00082A8A"/>
    <w:rsid w:val="00082DEC"/>
    <w:rsid w:val="00082E8D"/>
    <w:rsid w:val="0008318E"/>
    <w:rsid w:val="00083C60"/>
    <w:rsid w:val="00083E03"/>
    <w:rsid w:val="000840E4"/>
    <w:rsid w:val="00084345"/>
    <w:rsid w:val="000845E0"/>
    <w:rsid w:val="00084E29"/>
    <w:rsid w:val="000854E2"/>
    <w:rsid w:val="000857F8"/>
    <w:rsid w:val="00085F30"/>
    <w:rsid w:val="000863B5"/>
    <w:rsid w:val="00086496"/>
    <w:rsid w:val="00086B10"/>
    <w:rsid w:val="00086B6B"/>
    <w:rsid w:val="00086C38"/>
    <w:rsid w:val="00086D51"/>
    <w:rsid w:val="00086D98"/>
    <w:rsid w:val="00086F0A"/>
    <w:rsid w:val="00086FAC"/>
    <w:rsid w:val="000871F0"/>
    <w:rsid w:val="000874DA"/>
    <w:rsid w:val="000878A6"/>
    <w:rsid w:val="00087F4B"/>
    <w:rsid w:val="000905AA"/>
    <w:rsid w:val="00090803"/>
    <w:rsid w:val="00090ECB"/>
    <w:rsid w:val="000918AC"/>
    <w:rsid w:val="00091B54"/>
    <w:rsid w:val="00091FCD"/>
    <w:rsid w:val="000923B6"/>
    <w:rsid w:val="00092436"/>
    <w:rsid w:val="00092519"/>
    <w:rsid w:val="000926C7"/>
    <w:rsid w:val="000928B7"/>
    <w:rsid w:val="00092F4B"/>
    <w:rsid w:val="0009431D"/>
    <w:rsid w:val="00094E1B"/>
    <w:rsid w:val="00095576"/>
    <w:rsid w:val="000955BC"/>
    <w:rsid w:val="000957D1"/>
    <w:rsid w:val="00096044"/>
    <w:rsid w:val="000960EE"/>
    <w:rsid w:val="00096521"/>
    <w:rsid w:val="00096555"/>
    <w:rsid w:val="00096589"/>
    <w:rsid w:val="000971C2"/>
    <w:rsid w:val="000978C8"/>
    <w:rsid w:val="00097A58"/>
    <w:rsid w:val="00097B9D"/>
    <w:rsid w:val="00097C5E"/>
    <w:rsid w:val="000A0427"/>
    <w:rsid w:val="000A10FF"/>
    <w:rsid w:val="000A1437"/>
    <w:rsid w:val="000A16F1"/>
    <w:rsid w:val="000A16F4"/>
    <w:rsid w:val="000A1A00"/>
    <w:rsid w:val="000A1C28"/>
    <w:rsid w:val="000A1F75"/>
    <w:rsid w:val="000A233C"/>
    <w:rsid w:val="000A2776"/>
    <w:rsid w:val="000A3246"/>
    <w:rsid w:val="000A33B9"/>
    <w:rsid w:val="000A370C"/>
    <w:rsid w:val="000A3A90"/>
    <w:rsid w:val="000A3D54"/>
    <w:rsid w:val="000A4223"/>
    <w:rsid w:val="000A4485"/>
    <w:rsid w:val="000A4574"/>
    <w:rsid w:val="000A47A9"/>
    <w:rsid w:val="000A47EA"/>
    <w:rsid w:val="000A48C4"/>
    <w:rsid w:val="000A51B4"/>
    <w:rsid w:val="000A5627"/>
    <w:rsid w:val="000A5A0F"/>
    <w:rsid w:val="000A6149"/>
    <w:rsid w:val="000A63EC"/>
    <w:rsid w:val="000A6682"/>
    <w:rsid w:val="000A6A4A"/>
    <w:rsid w:val="000A6DC7"/>
    <w:rsid w:val="000A6EB2"/>
    <w:rsid w:val="000A7060"/>
    <w:rsid w:val="000A7292"/>
    <w:rsid w:val="000A7D5B"/>
    <w:rsid w:val="000A7E1C"/>
    <w:rsid w:val="000B1799"/>
    <w:rsid w:val="000B1A80"/>
    <w:rsid w:val="000B1BFA"/>
    <w:rsid w:val="000B1CAF"/>
    <w:rsid w:val="000B1F0C"/>
    <w:rsid w:val="000B24A1"/>
    <w:rsid w:val="000B24BA"/>
    <w:rsid w:val="000B2807"/>
    <w:rsid w:val="000B2AAF"/>
    <w:rsid w:val="000B3496"/>
    <w:rsid w:val="000B37FB"/>
    <w:rsid w:val="000B3E91"/>
    <w:rsid w:val="000B4355"/>
    <w:rsid w:val="000B4B6E"/>
    <w:rsid w:val="000B4EFB"/>
    <w:rsid w:val="000B4FBB"/>
    <w:rsid w:val="000B50A5"/>
    <w:rsid w:val="000B5B58"/>
    <w:rsid w:val="000B5CEE"/>
    <w:rsid w:val="000B5D2C"/>
    <w:rsid w:val="000B5E9C"/>
    <w:rsid w:val="000B5ECA"/>
    <w:rsid w:val="000B65BD"/>
    <w:rsid w:val="000B6F82"/>
    <w:rsid w:val="000B75EE"/>
    <w:rsid w:val="000B7A3E"/>
    <w:rsid w:val="000B7C48"/>
    <w:rsid w:val="000B7F49"/>
    <w:rsid w:val="000C0022"/>
    <w:rsid w:val="000C061E"/>
    <w:rsid w:val="000C070D"/>
    <w:rsid w:val="000C07E1"/>
    <w:rsid w:val="000C18BD"/>
    <w:rsid w:val="000C1AF2"/>
    <w:rsid w:val="000C1D3E"/>
    <w:rsid w:val="000C20EF"/>
    <w:rsid w:val="000C2527"/>
    <w:rsid w:val="000C265E"/>
    <w:rsid w:val="000C27DA"/>
    <w:rsid w:val="000C2B63"/>
    <w:rsid w:val="000C2C2F"/>
    <w:rsid w:val="000C2D0E"/>
    <w:rsid w:val="000C2DE5"/>
    <w:rsid w:val="000C2EE1"/>
    <w:rsid w:val="000C360F"/>
    <w:rsid w:val="000C38EB"/>
    <w:rsid w:val="000C3E59"/>
    <w:rsid w:val="000C4939"/>
    <w:rsid w:val="000C4A66"/>
    <w:rsid w:val="000C4BAD"/>
    <w:rsid w:val="000C516A"/>
    <w:rsid w:val="000C543F"/>
    <w:rsid w:val="000C56D0"/>
    <w:rsid w:val="000C56F1"/>
    <w:rsid w:val="000C583E"/>
    <w:rsid w:val="000C5BC7"/>
    <w:rsid w:val="000C6025"/>
    <w:rsid w:val="000C6073"/>
    <w:rsid w:val="000C6317"/>
    <w:rsid w:val="000C70AC"/>
    <w:rsid w:val="000C79F7"/>
    <w:rsid w:val="000C7CDF"/>
    <w:rsid w:val="000C7D09"/>
    <w:rsid w:val="000D0126"/>
    <w:rsid w:val="000D0C22"/>
    <w:rsid w:val="000D195D"/>
    <w:rsid w:val="000D2243"/>
    <w:rsid w:val="000D293F"/>
    <w:rsid w:val="000D29D1"/>
    <w:rsid w:val="000D2B3B"/>
    <w:rsid w:val="000D2B3C"/>
    <w:rsid w:val="000D2C3E"/>
    <w:rsid w:val="000D306D"/>
    <w:rsid w:val="000D3363"/>
    <w:rsid w:val="000D33E7"/>
    <w:rsid w:val="000D3469"/>
    <w:rsid w:val="000D3548"/>
    <w:rsid w:val="000D3600"/>
    <w:rsid w:val="000D3713"/>
    <w:rsid w:val="000D3AE8"/>
    <w:rsid w:val="000D3AE9"/>
    <w:rsid w:val="000D3B8C"/>
    <w:rsid w:val="000D4486"/>
    <w:rsid w:val="000D466A"/>
    <w:rsid w:val="000D47EC"/>
    <w:rsid w:val="000D494E"/>
    <w:rsid w:val="000D54B3"/>
    <w:rsid w:val="000D54FD"/>
    <w:rsid w:val="000D5779"/>
    <w:rsid w:val="000D58EC"/>
    <w:rsid w:val="000D5BF7"/>
    <w:rsid w:val="000D5DAB"/>
    <w:rsid w:val="000D67DC"/>
    <w:rsid w:val="000D6A9C"/>
    <w:rsid w:val="000D6EA5"/>
    <w:rsid w:val="000D756A"/>
    <w:rsid w:val="000D76BD"/>
    <w:rsid w:val="000D76FB"/>
    <w:rsid w:val="000E1040"/>
    <w:rsid w:val="000E182D"/>
    <w:rsid w:val="000E1B5C"/>
    <w:rsid w:val="000E1C09"/>
    <w:rsid w:val="000E264E"/>
    <w:rsid w:val="000E2950"/>
    <w:rsid w:val="000E2EE4"/>
    <w:rsid w:val="000E34EA"/>
    <w:rsid w:val="000E395A"/>
    <w:rsid w:val="000E3B3B"/>
    <w:rsid w:val="000E3EAF"/>
    <w:rsid w:val="000E3FA5"/>
    <w:rsid w:val="000E4043"/>
    <w:rsid w:val="000E40BF"/>
    <w:rsid w:val="000E414C"/>
    <w:rsid w:val="000E52BF"/>
    <w:rsid w:val="000E549F"/>
    <w:rsid w:val="000E6427"/>
    <w:rsid w:val="000E64B8"/>
    <w:rsid w:val="000E6A3C"/>
    <w:rsid w:val="000E6FEC"/>
    <w:rsid w:val="000E7147"/>
    <w:rsid w:val="000E7BBE"/>
    <w:rsid w:val="000E7E6F"/>
    <w:rsid w:val="000E7FC2"/>
    <w:rsid w:val="000F157C"/>
    <w:rsid w:val="000F17FB"/>
    <w:rsid w:val="000F285A"/>
    <w:rsid w:val="000F2B92"/>
    <w:rsid w:val="000F2D4B"/>
    <w:rsid w:val="000F3218"/>
    <w:rsid w:val="000F3407"/>
    <w:rsid w:val="000F34D7"/>
    <w:rsid w:val="000F3B21"/>
    <w:rsid w:val="000F41F6"/>
    <w:rsid w:val="000F43C9"/>
    <w:rsid w:val="000F448E"/>
    <w:rsid w:val="000F4897"/>
    <w:rsid w:val="000F4CF3"/>
    <w:rsid w:val="000F54F8"/>
    <w:rsid w:val="000F5595"/>
    <w:rsid w:val="000F5A46"/>
    <w:rsid w:val="000F5AA2"/>
    <w:rsid w:val="000F5D92"/>
    <w:rsid w:val="000F5DD9"/>
    <w:rsid w:val="000F60A6"/>
    <w:rsid w:val="000F6973"/>
    <w:rsid w:val="000F6CCB"/>
    <w:rsid w:val="000F6F8F"/>
    <w:rsid w:val="000F791C"/>
    <w:rsid w:val="0010028C"/>
    <w:rsid w:val="0010055F"/>
    <w:rsid w:val="00100922"/>
    <w:rsid w:val="00101CCD"/>
    <w:rsid w:val="00101EF0"/>
    <w:rsid w:val="001023B9"/>
    <w:rsid w:val="0010250A"/>
    <w:rsid w:val="00102A70"/>
    <w:rsid w:val="00102A8F"/>
    <w:rsid w:val="00102C9B"/>
    <w:rsid w:val="00102FDF"/>
    <w:rsid w:val="00103304"/>
    <w:rsid w:val="00103354"/>
    <w:rsid w:val="001038C6"/>
    <w:rsid w:val="001039B1"/>
    <w:rsid w:val="00103D0D"/>
    <w:rsid w:val="00104C46"/>
    <w:rsid w:val="00104CDB"/>
    <w:rsid w:val="00104E72"/>
    <w:rsid w:val="00104FFA"/>
    <w:rsid w:val="00105568"/>
    <w:rsid w:val="00105AFB"/>
    <w:rsid w:val="00105E48"/>
    <w:rsid w:val="0010668A"/>
    <w:rsid w:val="00106793"/>
    <w:rsid w:val="001069B7"/>
    <w:rsid w:val="00106A78"/>
    <w:rsid w:val="00106CB4"/>
    <w:rsid w:val="00106DD1"/>
    <w:rsid w:val="00106EAF"/>
    <w:rsid w:val="0010710E"/>
    <w:rsid w:val="001079B8"/>
    <w:rsid w:val="001102FD"/>
    <w:rsid w:val="001105FE"/>
    <w:rsid w:val="00110620"/>
    <w:rsid w:val="0011069F"/>
    <w:rsid w:val="0011080B"/>
    <w:rsid w:val="00110A08"/>
    <w:rsid w:val="00110A48"/>
    <w:rsid w:val="00110B22"/>
    <w:rsid w:val="00110CC2"/>
    <w:rsid w:val="00110D5E"/>
    <w:rsid w:val="00111668"/>
    <w:rsid w:val="00111FDF"/>
    <w:rsid w:val="001123CC"/>
    <w:rsid w:val="00112B19"/>
    <w:rsid w:val="001137CB"/>
    <w:rsid w:val="00114337"/>
    <w:rsid w:val="00114776"/>
    <w:rsid w:val="00114945"/>
    <w:rsid w:val="00114EB3"/>
    <w:rsid w:val="0011522D"/>
    <w:rsid w:val="00115361"/>
    <w:rsid w:val="00115B26"/>
    <w:rsid w:val="00115EB3"/>
    <w:rsid w:val="0011670C"/>
    <w:rsid w:val="0011672B"/>
    <w:rsid w:val="001171CA"/>
    <w:rsid w:val="00117CF8"/>
    <w:rsid w:val="00117E65"/>
    <w:rsid w:val="00120019"/>
    <w:rsid w:val="00120080"/>
    <w:rsid w:val="00120105"/>
    <w:rsid w:val="001202C2"/>
    <w:rsid w:val="001207C8"/>
    <w:rsid w:val="00121684"/>
    <w:rsid w:val="00121EAB"/>
    <w:rsid w:val="00122D0F"/>
    <w:rsid w:val="001235E4"/>
    <w:rsid w:val="001236CB"/>
    <w:rsid w:val="001236E3"/>
    <w:rsid w:val="00123790"/>
    <w:rsid w:val="0012389F"/>
    <w:rsid w:val="00123AA5"/>
    <w:rsid w:val="00123AD1"/>
    <w:rsid w:val="00123D4B"/>
    <w:rsid w:val="001240DA"/>
    <w:rsid w:val="001243F2"/>
    <w:rsid w:val="00124563"/>
    <w:rsid w:val="001245D6"/>
    <w:rsid w:val="00124AB6"/>
    <w:rsid w:val="00125571"/>
    <w:rsid w:val="001255B6"/>
    <w:rsid w:val="0012569A"/>
    <w:rsid w:val="00125BF8"/>
    <w:rsid w:val="001260BB"/>
    <w:rsid w:val="0012623C"/>
    <w:rsid w:val="00126627"/>
    <w:rsid w:val="0012677F"/>
    <w:rsid w:val="001267D3"/>
    <w:rsid w:val="00126806"/>
    <w:rsid w:val="00126B8F"/>
    <w:rsid w:val="00126F7D"/>
    <w:rsid w:val="00127626"/>
    <w:rsid w:val="001278D0"/>
    <w:rsid w:val="00127AAD"/>
    <w:rsid w:val="00127B33"/>
    <w:rsid w:val="001305A4"/>
    <w:rsid w:val="0013084A"/>
    <w:rsid w:val="00130D48"/>
    <w:rsid w:val="00130FDD"/>
    <w:rsid w:val="00131150"/>
    <w:rsid w:val="001313A0"/>
    <w:rsid w:val="00131CA6"/>
    <w:rsid w:val="0013274B"/>
    <w:rsid w:val="00132D6F"/>
    <w:rsid w:val="00132DCC"/>
    <w:rsid w:val="00133079"/>
    <w:rsid w:val="001330DB"/>
    <w:rsid w:val="001332B9"/>
    <w:rsid w:val="001334D7"/>
    <w:rsid w:val="00133F8F"/>
    <w:rsid w:val="0013403F"/>
    <w:rsid w:val="001342CB"/>
    <w:rsid w:val="0013478C"/>
    <w:rsid w:val="001349A1"/>
    <w:rsid w:val="00134ACE"/>
    <w:rsid w:val="00134AF2"/>
    <w:rsid w:val="00134BB1"/>
    <w:rsid w:val="00134BC6"/>
    <w:rsid w:val="00134D19"/>
    <w:rsid w:val="00134D9A"/>
    <w:rsid w:val="00135C5A"/>
    <w:rsid w:val="00135ECD"/>
    <w:rsid w:val="00135F45"/>
    <w:rsid w:val="001361B6"/>
    <w:rsid w:val="00136382"/>
    <w:rsid w:val="00137146"/>
    <w:rsid w:val="0013716E"/>
    <w:rsid w:val="001378BC"/>
    <w:rsid w:val="001378C7"/>
    <w:rsid w:val="00137B0F"/>
    <w:rsid w:val="0014009B"/>
    <w:rsid w:val="001405B8"/>
    <w:rsid w:val="00140646"/>
    <w:rsid w:val="00140C57"/>
    <w:rsid w:val="001412A7"/>
    <w:rsid w:val="001413F8"/>
    <w:rsid w:val="00141583"/>
    <w:rsid w:val="00141827"/>
    <w:rsid w:val="00141AA0"/>
    <w:rsid w:val="00141E0A"/>
    <w:rsid w:val="0014212C"/>
    <w:rsid w:val="001423AB"/>
    <w:rsid w:val="0014253C"/>
    <w:rsid w:val="00142740"/>
    <w:rsid w:val="0014285D"/>
    <w:rsid w:val="00142CA3"/>
    <w:rsid w:val="00142F8C"/>
    <w:rsid w:val="00143F6E"/>
    <w:rsid w:val="00144A65"/>
    <w:rsid w:val="00144A85"/>
    <w:rsid w:val="001450B9"/>
    <w:rsid w:val="0014681B"/>
    <w:rsid w:val="00146BDD"/>
    <w:rsid w:val="00146EAC"/>
    <w:rsid w:val="00147133"/>
    <w:rsid w:val="0014752E"/>
    <w:rsid w:val="00147BC6"/>
    <w:rsid w:val="00147C42"/>
    <w:rsid w:val="00147FCA"/>
    <w:rsid w:val="00150160"/>
    <w:rsid w:val="00150791"/>
    <w:rsid w:val="00150D05"/>
    <w:rsid w:val="00150D0E"/>
    <w:rsid w:val="00150D65"/>
    <w:rsid w:val="00151170"/>
    <w:rsid w:val="0015119C"/>
    <w:rsid w:val="00151812"/>
    <w:rsid w:val="00151C1F"/>
    <w:rsid w:val="00152D15"/>
    <w:rsid w:val="00152D4F"/>
    <w:rsid w:val="00152DAB"/>
    <w:rsid w:val="00152F20"/>
    <w:rsid w:val="00152F5A"/>
    <w:rsid w:val="0015300F"/>
    <w:rsid w:val="00153124"/>
    <w:rsid w:val="0015312B"/>
    <w:rsid w:val="0015326A"/>
    <w:rsid w:val="00153A4F"/>
    <w:rsid w:val="00153E12"/>
    <w:rsid w:val="00153ED5"/>
    <w:rsid w:val="00154BCB"/>
    <w:rsid w:val="00154FB4"/>
    <w:rsid w:val="00155064"/>
    <w:rsid w:val="0015513E"/>
    <w:rsid w:val="00155315"/>
    <w:rsid w:val="00155420"/>
    <w:rsid w:val="0015568E"/>
    <w:rsid w:val="00155712"/>
    <w:rsid w:val="001558CD"/>
    <w:rsid w:val="00155C88"/>
    <w:rsid w:val="00155DAA"/>
    <w:rsid w:val="00155E1C"/>
    <w:rsid w:val="00155E72"/>
    <w:rsid w:val="0015626D"/>
    <w:rsid w:val="0015664B"/>
    <w:rsid w:val="00156AE8"/>
    <w:rsid w:val="0015729F"/>
    <w:rsid w:val="0015765A"/>
    <w:rsid w:val="00157D5F"/>
    <w:rsid w:val="001601D7"/>
    <w:rsid w:val="00160493"/>
    <w:rsid w:val="00161247"/>
    <w:rsid w:val="00161532"/>
    <w:rsid w:val="00161951"/>
    <w:rsid w:val="00161E4A"/>
    <w:rsid w:val="00161F8F"/>
    <w:rsid w:val="0016251B"/>
    <w:rsid w:val="00163078"/>
    <w:rsid w:val="00163703"/>
    <w:rsid w:val="00163801"/>
    <w:rsid w:val="00163C6C"/>
    <w:rsid w:val="001641C4"/>
    <w:rsid w:val="001644CD"/>
    <w:rsid w:val="00164AA3"/>
    <w:rsid w:val="00165342"/>
    <w:rsid w:val="00165580"/>
    <w:rsid w:val="00165A92"/>
    <w:rsid w:val="00165AD9"/>
    <w:rsid w:val="001664D1"/>
    <w:rsid w:val="00166861"/>
    <w:rsid w:val="00167038"/>
    <w:rsid w:val="00167310"/>
    <w:rsid w:val="0016770A"/>
    <w:rsid w:val="001677A3"/>
    <w:rsid w:val="0016792E"/>
    <w:rsid w:val="00167F6D"/>
    <w:rsid w:val="00170020"/>
    <w:rsid w:val="001702F4"/>
    <w:rsid w:val="001705FC"/>
    <w:rsid w:val="00170E31"/>
    <w:rsid w:val="001717A1"/>
    <w:rsid w:val="00171A51"/>
    <w:rsid w:val="00171B09"/>
    <w:rsid w:val="00171B82"/>
    <w:rsid w:val="00171F44"/>
    <w:rsid w:val="00172738"/>
    <w:rsid w:val="0017290E"/>
    <w:rsid w:val="00172B48"/>
    <w:rsid w:val="00173021"/>
    <w:rsid w:val="00173446"/>
    <w:rsid w:val="0017367C"/>
    <w:rsid w:val="00173E77"/>
    <w:rsid w:val="0017446A"/>
    <w:rsid w:val="0017474E"/>
    <w:rsid w:val="001747BB"/>
    <w:rsid w:val="00174A2B"/>
    <w:rsid w:val="00174EEC"/>
    <w:rsid w:val="001757BB"/>
    <w:rsid w:val="0017766E"/>
    <w:rsid w:val="00177CCE"/>
    <w:rsid w:val="00180D24"/>
    <w:rsid w:val="001810A4"/>
    <w:rsid w:val="00181112"/>
    <w:rsid w:val="001811CF"/>
    <w:rsid w:val="0018146E"/>
    <w:rsid w:val="001814EE"/>
    <w:rsid w:val="0018163F"/>
    <w:rsid w:val="00181766"/>
    <w:rsid w:val="00181BF4"/>
    <w:rsid w:val="00181C3C"/>
    <w:rsid w:val="00181C5B"/>
    <w:rsid w:val="001823D7"/>
    <w:rsid w:val="00182492"/>
    <w:rsid w:val="0018275C"/>
    <w:rsid w:val="00182EDF"/>
    <w:rsid w:val="001831F5"/>
    <w:rsid w:val="00183215"/>
    <w:rsid w:val="001832DA"/>
    <w:rsid w:val="00183981"/>
    <w:rsid w:val="00183C84"/>
    <w:rsid w:val="00183C8D"/>
    <w:rsid w:val="0018415A"/>
    <w:rsid w:val="00184573"/>
    <w:rsid w:val="00184662"/>
    <w:rsid w:val="00184709"/>
    <w:rsid w:val="0018479D"/>
    <w:rsid w:val="00184D8F"/>
    <w:rsid w:val="00185003"/>
    <w:rsid w:val="001851F1"/>
    <w:rsid w:val="00185499"/>
    <w:rsid w:val="00185BC6"/>
    <w:rsid w:val="00185C68"/>
    <w:rsid w:val="00186599"/>
    <w:rsid w:val="0018750D"/>
    <w:rsid w:val="00187F92"/>
    <w:rsid w:val="00191227"/>
    <w:rsid w:val="0019189C"/>
    <w:rsid w:val="00191E31"/>
    <w:rsid w:val="00191E7E"/>
    <w:rsid w:val="00192166"/>
    <w:rsid w:val="001924CB"/>
    <w:rsid w:val="00192B79"/>
    <w:rsid w:val="00193B20"/>
    <w:rsid w:val="00194450"/>
    <w:rsid w:val="00194B9F"/>
    <w:rsid w:val="00195BE7"/>
    <w:rsid w:val="001961D1"/>
    <w:rsid w:val="00196458"/>
    <w:rsid w:val="001967C4"/>
    <w:rsid w:val="001969EF"/>
    <w:rsid w:val="00196E1E"/>
    <w:rsid w:val="00197547"/>
    <w:rsid w:val="00197BF3"/>
    <w:rsid w:val="001A01B8"/>
    <w:rsid w:val="001A0A89"/>
    <w:rsid w:val="001A0C0F"/>
    <w:rsid w:val="001A0C98"/>
    <w:rsid w:val="001A0DC0"/>
    <w:rsid w:val="001A0FC8"/>
    <w:rsid w:val="001A107F"/>
    <w:rsid w:val="001A12EA"/>
    <w:rsid w:val="001A156E"/>
    <w:rsid w:val="001A1667"/>
    <w:rsid w:val="001A1CCB"/>
    <w:rsid w:val="001A202E"/>
    <w:rsid w:val="001A225B"/>
    <w:rsid w:val="001A3505"/>
    <w:rsid w:val="001A3B08"/>
    <w:rsid w:val="001A46CC"/>
    <w:rsid w:val="001A4735"/>
    <w:rsid w:val="001A4B77"/>
    <w:rsid w:val="001A4F5D"/>
    <w:rsid w:val="001A5478"/>
    <w:rsid w:val="001A5589"/>
    <w:rsid w:val="001A5731"/>
    <w:rsid w:val="001A5863"/>
    <w:rsid w:val="001A604F"/>
    <w:rsid w:val="001A6551"/>
    <w:rsid w:val="001A665B"/>
    <w:rsid w:val="001A66A3"/>
    <w:rsid w:val="001A6772"/>
    <w:rsid w:val="001A6D6D"/>
    <w:rsid w:val="001A6E44"/>
    <w:rsid w:val="001A7495"/>
    <w:rsid w:val="001A750F"/>
    <w:rsid w:val="001A75AA"/>
    <w:rsid w:val="001A7761"/>
    <w:rsid w:val="001A785C"/>
    <w:rsid w:val="001A7D9A"/>
    <w:rsid w:val="001A7DF2"/>
    <w:rsid w:val="001B09B5"/>
    <w:rsid w:val="001B101F"/>
    <w:rsid w:val="001B1093"/>
    <w:rsid w:val="001B1242"/>
    <w:rsid w:val="001B12FA"/>
    <w:rsid w:val="001B13A3"/>
    <w:rsid w:val="001B152C"/>
    <w:rsid w:val="001B1568"/>
    <w:rsid w:val="001B1A4F"/>
    <w:rsid w:val="001B1D5B"/>
    <w:rsid w:val="001B2055"/>
    <w:rsid w:val="001B2123"/>
    <w:rsid w:val="001B24B4"/>
    <w:rsid w:val="001B2B19"/>
    <w:rsid w:val="001B3A65"/>
    <w:rsid w:val="001B4193"/>
    <w:rsid w:val="001B4499"/>
    <w:rsid w:val="001B4621"/>
    <w:rsid w:val="001B4638"/>
    <w:rsid w:val="001B473C"/>
    <w:rsid w:val="001B4D98"/>
    <w:rsid w:val="001B5396"/>
    <w:rsid w:val="001B54D9"/>
    <w:rsid w:val="001B5A42"/>
    <w:rsid w:val="001B6A27"/>
    <w:rsid w:val="001B6F0E"/>
    <w:rsid w:val="001B741A"/>
    <w:rsid w:val="001B7696"/>
    <w:rsid w:val="001B78DD"/>
    <w:rsid w:val="001B7952"/>
    <w:rsid w:val="001B7DD1"/>
    <w:rsid w:val="001B7FC2"/>
    <w:rsid w:val="001C0456"/>
    <w:rsid w:val="001C0A6B"/>
    <w:rsid w:val="001C0DCC"/>
    <w:rsid w:val="001C14D6"/>
    <w:rsid w:val="001C16E8"/>
    <w:rsid w:val="001C174A"/>
    <w:rsid w:val="001C21EF"/>
    <w:rsid w:val="001C22C0"/>
    <w:rsid w:val="001C2318"/>
    <w:rsid w:val="001C2768"/>
    <w:rsid w:val="001C2CD6"/>
    <w:rsid w:val="001C2FEC"/>
    <w:rsid w:val="001C33C5"/>
    <w:rsid w:val="001C36CE"/>
    <w:rsid w:val="001C3807"/>
    <w:rsid w:val="001C39BE"/>
    <w:rsid w:val="001C3CE3"/>
    <w:rsid w:val="001C41A8"/>
    <w:rsid w:val="001C4746"/>
    <w:rsid w:val="001C4B13"/>
    <w:rsid w:val="001C5AB2"/>
    <w:rsid w:val="001C5BBE"/>
    <w:rsid w:val="001C64EF"/>
    <w:rsid w:val="001C65F5"/>
    <w:rsid w:val="001C6625"/>
    <w:rsid w:val="001C6751"/>
    <w:rsid w:val="001C67F8"/>
    <w:rsid w:val="001C6ED5"/>
    <w:rsid w:val="001C6F6E"/>
    <w:rsid w:val="001C71AC"/>
    <w:rsid w:val="001C722F"/>
    <w:rsid w:val="001C76F2"/>
    <w:rsid w:val="001C7D3E"/>
    <w:rsid w:val="001C7DD4"/>
    <w:rsid w:val="001C7E9E"/>
    <w:rsid w:val="001C7EBF"/>
    <w:rsid w:val="001D031E"/>
    <w:rsid w:val="001D1B1B"/>
    <w:rsid w:val="001D1C6C"/>
    <w:rsid w:val="001D1ED9"/>
    <w:rsid w:val="001D20AF"/>
    <w:rsid w:val="001D2AE3"/>
    <w:rsid w:val="001D353E"/>
    <w:rsid w:val="001D38D5"/>
    <w:rsid w:val="001D3D47"/>
    <w:rsid w:val="001D3DD7"/>
    <w:rsid w:val="001D3E2F"/>
    <w:rsid w:val="001D4480"/>
    <w:rsid w:val="001D480A"/>
    <w:rsid w:val="001D48F3"/>
    <w:rsid w:val="001D4DB8"/>
    <w:rsid w:val="001D5028"/>
    <w:rsid w:val="001D531A"/>
    <w:rsid w:val="001D580C"/>
    <w:rsid w:val="001D5919"/>
    <w:rsid w:val="001D618C"/>
    <w:rsid w:val="001D6787"/>
    <w:rsid w:val="001D6A17"/>
    <w:rsid w:val="001D6A35"/>
    <w:rsid w:val="001D6E18"/>
    <w:rsid w:val="001D6EC6"/>
    <w:rsid w:val="001D6F3B"/>
    <w:rsid w:val="001D7555"/>
    <w:rsid w:val="001D76CD"/>
    <w:rsid w:val="001D797B"/>
    <w:rsid w:val="001E051E"/>
    <w:rsid w:val="001E082A"/>
    <w:rsid w:val="001E086A"/>
    <w:rsid w:val="001E0A2A"/>
    <w:rsid w:val="001E11BD"/>
    <w:rsid w:val="001E131C"/>
    <w:rsid w:val="001E1494"/>
    <w:rsid w:val="001E176A"/>
    <w:rsid w:val="001E19BC"/>
    <w:rsid w:val="001E1A89"/>
    <w:rsid w:val="001E1F8F"/>
    <w:rsid w:val="001E2151"/>
    <w:rsid w:val="001E2DFC"/>
    <w:rsid w:val="001E30CC"/>
    <w:rsid w:val="001E35AB"/>
    <w:rsid w:val="001E3D9C"/>
    <w:rsid w:val="001E4025"/>
    <w:rsid w:val="001E40F5"/>
    <w:rsid w:val="001E4AA3"/>
    <w:rsid w:val="001E4BC8"/>
    <w:rsid w:val="001E4D03"/>
    <w:rsid w:val="001E4FB8"/>
    <w:rsid w:val="001E5A75"/>
    <w:rsid w:val="001E5C33"/>
    <w:rsid w:val="001E62B3"/>
    <w:rsid w:val="001E67FB"/>
    <w:rsid w:val="001E6FE4"/>
    <w:rsid w:val="001E70C2"/>
    <w:rsid w:val="001E748F"/>
    <w:rsid w:val="001E79AB"/>
    <w:rsid w:val="001E7C94"/>
    <w:rsid w:val="001E7E11"/>
    <w:rsid w:val="001F00EC"/>
    <w:rsid w:val="001F0424"/>
    <w:rsid w:val="001F0547"/>
    <w:rsid w:val="001F07B8"/>
    <w:rsid w:val="001F088C"/>
    <w:rsid w:val="001F0B5B"/>
    <w:rsid w:val="001F1AB4"/>
    <w:rsid w:val="001F1CAE"/>
    <w:rsid w:val="001F2566"/>
    <w:rsid w:val="001F25A6"/>
    <w:rsid w:val="001F25D7"/>
    <w:rsid w:val="001F2DC8"/>
    <w:rsid w:val="001F32B8"/>
    <w:rsid w:val="001F341C"/>
    <w:rsid w:val="001F3920"/>
    <w:rsid w:val="001F3935"/>
    <w:rsid w:val="001F3EE2"/>
    <w:rsid w:val="001F4558"/>
    <w:rsid w:val="001F477A"/>
    <w:rsid w:val="001F4B87"/>
    <w:rsid w:val="001F4B8F"/>
    <w:rsid w:val="001F4EB3"/>
    <w:rsid w:val="001F4FFC"/>
    <w:rsid w:val="001F690B"/>
    <w:rsid w:val="001F6979"/>
    <w:rsid w:val="001F6A9D"/>
    <w:rsid w:val="001F6CE2"/>
    <w:rsid w:val="001F6DE5"/>
    <w:rsid w:val="001F75FA"/>
    <w:rsid w:val="001F799B"/>
    <w:rsid w:val="001F7BC2"/>
    <w:rsid w:val="001F7D65"/>
    <w:rsid w:val="001F7E9C"/>
    <w:rsid w:val="001F7F0F"/>
    <w:rsid w:val="002007CD"/>
    <w:rsid w:val="00200D65"/>
    <w:rsid w:val="00200E14"/>
    <w:rsid w:val="00201117"/>
    <w:rsid w:val="00201E37"/>
    <w:rsid w:val="00201F8F"/>
    <w:rsid w:val="0020251B"/>
    <w:rsid w:val="00202E21"/>
    <w:rsid w:val="00203522"/>
    <w:rsid w:val="00203748"/>
    <w:rsid w:val="00203976"/>
    <w:rsid w:val="00203E89"/>
    <w:rsid w:val="002044F9"/>
    <w:rsid w:val="0020457C"/>
    <w:rsid w:val="0020498D"/>
    <w:rsid w:val="00204A59"/>
    <w:rsid w:val="00204B0B"/>
    <w:rsid w:val="0020510D"/>
    <w:rsid w:val="00205246"/>
    <w:rsid w:val="00205941"/>
    <w:rsid w:val="00205BDC"/>
    <w:rsid w:val="00205C43"/>
    <w:rsid w:val="00206360"/>
    <w:rsid w:val="002065B2"/>
    <w:rsid w:val="00206943"/>
    <w:rsid w:val="00206A35"/>
    <w:rsid w:val="00206BE8"/>
    <w:rsid w:val="00206C8D"/>
    <w:rsid w:val="0020711C"/>
    <w:rsid w:val="002071FE"/>
    <w:rsid w:val="002078A3"/>
    <w:rsid w:val="00207A8D"/>
    <w:rsid w:val="00207ED0"/>
    <w:rsid w:val="0021016A"/>
    <w:rsid w:val="00210309"/>
    <w:rsid w:val="0021061F"/>
    <w:rsid w:val="00210B4A"/>
    <w:rsid w:val="00210CCE"/>
    <w:rsid w:val="00210D6B"/>
    <w:rsid w:val="00210FC8"/>
    <w:rsid w:val="00211089"/>
    <w:rsid w:val="00211596"/>
    <w:rsid w:val="00211BED"/>
    <w:rsid w:val="00211D73"/>
    <w:rsid w:val="00211F50"/>
    <w:rsid w:val="002120CD"/>
    <w:rsid w:val="00212135"/>
    <w:rsid w:val="002123E2"/>
    <w:rsid w:val="0021283A"/>
    <w:rsid w:val="00213337"/>
    <w:rsid w:val="002133CD"/>
    <w:rsid w:val="002137FE"/>
    <w:rsid w:val="00213EFF"/>
    <w:rsid w:val="00214280"/>
    <w:rsid w:val="00214A3D"/>
    <w:rsid w:val="00214CF6"/>
    <w:rsid w:val="00215904"/>
    <w:rsid w:val="00215932"/>
    <w:rsid w:val="00215B2B"/>
    <w:rsid w:val="00215CA4"/>
    <w:rsid w:val="0021628D"/>
    <w:rsid w:val="0021686F"/>
    <w:rsid w:val="0021696C"/>
    <w:rsid w:val="00216A7F"/>
    <w:rsid w:val="00217046"/>
    <w:rsid w:val="002173BD"/>
    <w:rsid w:val="00217490"/>
    <w:rsid w:val="0021772D"/>
    <w:rsid w:val="00217AAF"/>
    <w:rsid w:val="002202FF"/>
    <w:rsid w:val="002203B2"/>
    <w:rsid w:val="00220BC7"/>
    <w:rsid w:val="00221507"/>
    <w:rsid w:val="00221E01"/>
    <w:rsid w:val="00221E04"/>
    <w:rsid w:val="002227F1"/>
    <w:rsid w:val="00222DE7"/>
    <w:rsid w:val="00223340"/>
    <w:rsid w:val="0022336D"/>
    <w:rsid w:val="00223620"/>
    <w:rsid w:val="00223756"/>
    <w:rsid w:val="0022387D"/>
    <w:rsid w:val="00223A82"/>
    <w:rsid w:val="00224303"/>
    <w:rsid w:val="00224547"/>
    <w:rsid w:val="002247BA"/>
    <w:rsid w:val="00224CF6"/>
    <w:rsid w:val="00224EB1"/>
    <w:rsid w:val="00224FEC"/>
    <w:rsid w:val="002251D0"/>
    <w:rsid w:val="002251F0"/>
    <w:rsid w:val="0022524B"/>
    <w:rsid w:val="00225EDA"/>
    <w:rsid w:val="002264E7"/>
    <w:rsid w:val="00226799"/>
    <w:rsid w:val="00226B34"/>
    <w:rsid w:val="00226D3A"/>
    <w:rsid w:val="00227460"/>
    <w:rsid w:val="0022755D"/>
    <w:rsid w:val="00227EBF"/>
    <w:rsid w:val="00227F3F"/>
    <w:rsid w:val="0023059C"/>
    <w:rsid w:val="002311E2"/>
    <w:rsid w:val="00231356"/>
    <w:rsid w:val="00231503"/>
    <w:rsid w:val="00231A50"/>
    <w:rsid w:val="00231A59"/>
    <w:rsid w:val="00231F61"/>
    <w:rsid w:val="0023240D"/>
    <w:rsid w:val="00232648"/>
    <w:rsid w:val="00232746"/>
    <w:rsid w:val="00232954"/>
    <w:rsid w:val="00232C4D"/>
    <w:rsid w:val="00232CBA"/>
    <w:rsid w:val="00232E47"/>
    <w:rsid w:val="00232ECF"/>
    <w:rsid w:val="00234620"/>
    <w:rsid w:val="00234841"/>
    <w:rsid w:val="00234B42"/>
    <w:rsid w:val="00234B83"/>
    <w:rsid w:val="00234E68"/>
    <w:rsid w:val="0023538B"/>
    <w:rsid w:val="002355F5"/>
    <w:rsid w:val="00235FAA"/>
    <w:rsid w:val="002363D6"/>
    <w:rsid w:val="002371B3"/>
    <w:rsid w:val="0023732F"/>
    <w:rsid w:val="00237C00"/>
    <w:rsid w:val="0024032C"/>
    <w:rsid w:val="0024067E"/>
    <w:rsid w:val="00240798"/>
    <w:rsid w:val="00240E58"/>
    <w:rsid w:val="00240F9C"/>
    <w:rsid w:val="0024115A"/>
    <w:rsid w:val="00241476"/>
    <w:rsid w:val="002415DC"/>
    <w:rsid w:val="00241CF7"/>
    <w:rsid w:val="00242A51"/>
    <w:rsid w:val="00242ABC"/>
    <w:rsid w:val="00242D75"/>
    <w:rsid w:val="00243A11"/>
    <w:rsid w:val="00243C98"/>
    <w:rsid w:val="00244268"/>
    <w:rsid w:val="002442B4"/>
    <w:rsid w:val="00244590"/>
    <w:rsid w:val="00244620"/>
    <w:rsid w:val="00244B0F"/>
    <w:rsid w:val="00244BA2"/>
    <w:rsid w:val="00244D0C"/>
    <w:rsid w:val="00244F48"/>
    <w:rsid w:val="00245052"/>
    <w:rsid w:val="00245992"/>
    <w:rsid w:val="00245B36"/>
    <w:rsid w:val="00245FF5"/>
    <w:rsid w:val="00246B1F"/>
    <w:rsid w:val="0024701D"/>
    <w:rsid w:val="00250102"/>
    <w:rsid w:val="002502FD"/>
    <w:rsid w:val="00250907"/>
    <w:rsid w:val="00250B7D"/>
    <w:rsid w:val="00250F9A"/>
    <w:rsid w:val="00251435"/>
    <w:rsid w:val="002516B4"/>
    <w:rsid w:val="00251AB5"/>
    <w:rsid w:val="00252165"/>
    <w:rsid w:val="00252639"/>
    <w:rsid w:val="00252DE2"/>
    <w:rsid w:val="00253465"/>
    <w:rsid w:val="00253D71"/>
    <w:rsid w:val="002540EA"/>
    <w:rsid w:val="00254BCA"/>
    <w:rsid w:val="00255F10"/>
    <w:rsid w:val="0025661F"/>
    <w:rsid w:val="002568BC"/>
    <w:rsid w:val="00256911"/>
    <w:rsid w:val="00256B77"/>
    <w:rsid w:val="00256D3D"/>
    <w:rsid w:val="00257428"/>
    <w:rsid w:val="002577B8"/>
    <w:rsid w:val="00257B61"/>
    <w:rsid w:val="00257DC8"/>
    <w:rsid w:val="00257EA1"/>
    <w:rsid w:val="00257ECD"/>
    <w:rsid w:val="00257F37"/>
    <w:rsid w:val="00260216"/>
    <w:rsid w:val="00260C57"/>
    <w:rsid w:val="00260F1F"/>
    <w:rsid w:val="00261116"/>
    <w:rsid w:val="0026154D"/>
    <w:rsid w:val="002617DB"/>
    <w:rsid w:val="0026184E"/>
    <w:rsid w:val="002619E2"/>
    <w:rsid w:val="00262301"/>
    <w:rsid w:val="00262971"/>
    <w:rsid w:val="00263560"/>
    <w:rsid w:val="0026367E"/>
    <w:rsid w:val="00263903"/>
    <w:rsid w:val="00263ED4"/>
    <w:rsid w:val="00263F48"/>
    <w:rsid w:val="002646C3"/>
    <w:rsid w:val="0026561B"/>
    <w:rsid w:val="00266063"/>
    <w:rsid w:val="00266176"/>
    <w:rsid w:val="002665C2"/>
    <w:rsid w:val="0026673D"/>
    <w:rsid w:val="00266BB8"/>
    <w:rsid w:val="00266F97"/>
    <w:rsid w:val="00267CA9"/>
    <w:rsid w:val="00267D7F"/>
    <w:rsid w:val="00270265"/>
    <w:rsid w:val="002705D1"/>
    <w:rsid w:val="00270A70"/>
    <w:rsid w:val="00270AD5"/>
    <w:rsid w:val="00270DB8"/>
    <w:rsid w:val="0027116F"/>
    <w:rsid w:val="002713FE"/>
    <w:rsid w:val="002714A9"/>
    <w:rsid w:val="00271548"/>
    <w:rsid w:val="00271D8E"/>
    <w:rsid w:val="00272A1A"/>
    <w:rsid w:val="00272C8A"/>
    <w:rsid w:val="00272F42"/>
    <w:rsid w:val="002730E4"/>
    <w:rsid w:val="00273878"/>
    <w:rsid w:val="00273DA5"/>
    <w:rsid w:val="00273DDE"/>
    <w:rsid w:val="00274130"/>
    <w:rsid w:val="002749C9"/>
    <w:rsid w:val="00274A11"/>
    <w:rsid w:val="00274A5B"/>
    <w:rsid w:val="00274AA9"/>
    <w:rsid w:val="002757A8"/>
    <w:rsid w:val="00275A86"/>
    <w:rsid w:val="00276820"/>
    <w:rsid w:val="00276FF8"/>
    <w:rsid w:val="0027730B"/>
    <w:rsid w:val="00277522"/>
    <w:rsid w:val="0027757F"/>
    <w:rsid w:val="00277E92"/>
    <w:rsid w:val="00277F91"/>
    <w:rsid w:val="002803B0"/>
    <w:rsid w:val="002804EA"/>
    <w:rsid w:val="002807B9"/>
    <w:rsid w:val="00280834"/>
    <w:rsid w:val="002808BC"/>
    <w:rsid w:val="00280C7F"/>
    <w:rsid w:val="0028184A"/>
    <w:rsid w:val="00282143"/>
    <w:rsid w:val="0028227A"/>
    <w:rsid w:val="00282493"/>
    <w:rsid w:val="00282CCD"/>
    <w:rsid w:val="00283349"/>
    <w:rsid w:val="00283FEC"/>
    <w:rsid w:val="002847BA"/>
    <w:rsid w:val="00285168"/>
    <w:rsid w:val="00285BCE"/>
    <w:rsid w:val="00286076"/>
    <w:rsid w:val="002860BE"/>
    <w:rsid w:val="002862F5"/>
    <w:rsid w:val="0028633B"/>
    <w:rsid w:val="00286489"/>
    <w:rsid w:val="00286A6B"/>
    <w:rsid w:val="00286D68"/>
    <w:rsid w:val="00287001"/>
    <w:rsid w:val="002871DB"/>
    <w:rsid w:val="0028728F"/>
    <w:rsid w:val="0028791B"/>
    <w:rsid w:val="00287D55"/>
    <w:rsid w:val="00287E3E"/>
    <w:rsid w:val="00287FBB"/>
    <w:rsid w:val="0029093C"/>
    <w:rsid w:val="00290949"/>
    <w:rsid w:val="00290C73"/>
    <w:rsid w:val="00291004"/>
    <w:rsid w:val="0029137B"/>
    <w:rsid w:val="002913CF"/>
    <w:rsid w:val="0029142B"/>
    <w:rsid w:val="002914AA"/>
    <w:rsid w:val="002916AF"/>
    <w:rsid w:val="002916E6"/>
    <w:rsid w:val="002916FF"/>
    <w:rsid w:val="00292233"/>
    <w:rsid w:val="00292879"/>
    <w:rsid w:val="00292B6B"/>
    <w:rsid w:val="00292EE7"/>
    <w:rsid w:val="00292F47"/>
    <w:rsid w:val="002932C8"/>
    <w:rsid w:val="0029331D"/>
    <w:rsid w:val="002935FA"/>
    <w:rsid w:val="0029360C"/>
    <w:rsid w:val="00293918"/>
    <w:rsid w:val="0029401A"/>
    <w:rsid w:val="00294352"/>
    <w:rsid w:val="00294A65"/>
    <w:rsid w:val="00294E0E"/>
    <w:rsid w:val="0029533F"/>
    <w:rsid w:val="0029564D"/>
    <w:rsid w:val="00295895"/>
    <w:rsid w:val="00295B5D"/>
    <w:rsid w:val="00295BAD"/>
    <w:rsid w:val="00295BD5"/>
    <w:rsid w:val="00295C6B"/>
    <w:rsid w:val="00295C81"/>
    <w:rsid w:val="00296119"/>
    <w:rsid w:val="002965EF"/>
    <w:rsid w:val="00296683"/>
    <w:rsid w:val="00296755"/>
    <w:rsid w:val="00296A96"/>
    <w:rsid w:val="00296FB2"/>
    <w:rsid w:val="00297008"/>
    <w:rsid w:val="002974F0"/>
    <w:rsid w:val="00297713"/>
    <w:rsid w:val="00297BFA"/>
    <w:rsid w:val="002A0009"/>
    <w:rsid w:val="002A031A"/>
    <w:rsid w:val="002A0583"/>
    <w:rsid w:val="002A0853"/>
    <w:rsid w:val="002A08DC"/>
    <w:rsid w:val="002A098E"/>
    <w:rsid w:val="002A0C65"/>
    <w:rsid w:val="002A15AD"/>
    <w:rsid w:val="002A1BB3"/>
    <w:rsid w:val="002A1EF8"/>
    <w:rsid w:val="002A21E2"/>
    <w:rsid w:val="002A2658"/>
    <w:rsid w:val="002A288D"/>
    <w:rsid w:val="002A28F7"/>
    <w:rsid w:val="002A2D39"/>
    <w:rsid w:val="002A2E3D"/>
    <w:rsid w:val="002A34DA"/>
    <w:rsid w:val="002A3710"/>
    <w:rsid w:val="002A37A2"/>
    <w:rsid w:val="002A3A5E"/>
    <w:rsid w:val="002A3AA7"/>
    <w:rsid w:val="002A3B34"/>
    <w:rsid w:val="002A421D"/>
    <w:rsid w:val="002A4423"/>
    <w:rsid w:val="002A4659"/>
    <w:rsid w:val="002A4957"/>
    <w:rsid w:val="002A4B07"/>
    <w:rsid w:val="002A4E98"/>
    <w:rsid w:val="002A52A5"/>
    <w:rsid w:val="002A6E65"/>
    <w:rsid w:val="002A7746"/>
    <w:rsid w:val="002A79D0"/>
    <w:rsid w:val="002A7B50"/>
    <w:rsid w:val="002A7EEA"/>
    <w:rsid w:val="002B03A4"/>
    <w:rsid w:val="002B07B6"/>
    <w:rsid w:val="002B0839"/>
    <w:rsid w:val="002B08A9"/>
    <w:rsid w:val="002B0B34"/>
    <w:rsid w:val="002B0C20"/>
    <w:rsid w:val="002B1044"/>
    <w:rsid w:val="002B1A56"/>
    <w:rsid w:val="002B1EFD"/>
    <w:rsid w:val="002B2182"/>
    <w:rsid w:val="002B2627"/>
    <w:rsid w:val="002B2707"/>
    <w:rsid w:val="002B2D88"/>
    <w:rsid w:val="002B2E47"/>
    <w:rsid w:val="002B372E"/>
    <w:rsid w:val="002B3A4C"/>
    <w:rsid w:val="002B3B99"/>
    <w:rsid w:val="002B3C1A"/>
    <w:rsid w:val="002B3DB7"/>
    <w:rsid w:val="002B3F8C"/>
    <w:rsid w:val="002B4023"/>
    <w:rsid w:val="002B4232"/>
    <w:rsid w:val="002B4389"/>
    <w:rsid w:val="002B43CB"/>
    <w:rsid w:val="002B44A0"/>
    <w:rsid w:val="002B51D5"/>
    <w:rsid w:val="002B571A"/>
    <w:rsid w:val="002B5B0A"/>
    <w:rsid w:val="002B646B"/>
    <w:rsid w:val="002B64E2"/>
    <w:rsid w:val="002B6D09"/>
    <w:rsid w:val="002B7268"/>
    <w:rsid w:val="002B7AA1"/>
    <w:rsid w:val="002B7BCB"/>
    <w:rsid w:val="002C00F4"/>
    <w:rsid w:val="002C0418"/>
    <w:rsid w:val="002C0526"/>
    <w:rsid w:val="002C0DE4"/>
    <w:rsid w:val="002C0EF3"/>
    <w:rsid w:val="002C121F"/>
    <w:rsid w:val="002C18FF"/>
    <w:rsid w:val="002C2313"/>
    <w:rsid w:val="002C2732"/>
    <w:rsid w:val="002C2DCD"/>
    <w:rsid w:val="002C3589"/>
    <w:rsid w:val="002C38C2"/>
    <w:rsid w:val="002C3985"/>
    <w:rsid w:val="002C3BD6"/>
    <w:rsid w:val="002C420E"/>
    <w:rsid w:val="002C495F"/>
    <w:rsid w:val="002C4FEC"/>
    <w:rsid w:val="002C54EA"/>
    <w:rsid w:val="002C55D3"/>
    <w:rsid w:val="002C55F6"/>
    <w:rsid w:val="002C5B15"/>
    <w:rsid w:val="002C5E4C"/>
    <w:rsid w:val="002C5E68"/>
    <w:rsid w:val="002C5E8C"/>
    <w:rsid w:val="002C5FFB"/>
    <w:rsid w:val="002C65CE"/>
    <w:rsid w:val="002C689F"/>
    <w:rsid w:val="002C6D25"/>
    <w:rsid w:val="002C727E"/>
    <w:rsid w:val="002C72ED"/>
    <w:rsid w:val="002C76E3"/>
    <w:rsid w:val="002C797D"/>
    <w:rsid w:val="002C7A58"/>
    <w:rsid w:val="002C7AE8"/>
    <w:rsid w:val="002C7D95"/>
    <w:rsid w:val="002D021C"/>
    <w:rsid w:val="002D04B3"/>
    <w:rsid w:val="002D050C"/>
    <w:rsid w:val="002D085B"/>
    <w:rsid w:val="002D0B9D"/>
    <w:rsid w:val="002D0D71"/>
    <w:rsid w:val="002D0F77"/>
    <w:rsid w:val="002D1142"/>
    <w:rsid w:val="002D15B6"/>
    <w:rsid w:val="002D1929"/>
    <w:rsid w:val="002D19EE"/>
    <w:rsid w:val="002D1D23"/>
    <w:rsid w:val="002D1D87"/>
    <w:rsid w:val="002D243E"/>
    <w:rsid w:val="002D3A78"/>
    <w:rsid w:val="002D3C14"/>
    <w:rsid w:val="002D3F56"/>
    <w:rsid w:val="002D4209"/>
    <w:rsid w:val="002D4486"/>
    <w:rsid w:val="002D448C"/>
    <w:rsid w:val="002D4692"/>
    <w:rsid w:val="002D4807"/>
    <w:rsid w:val="002D4A28"/>
    <w:rsid w:val="002D4DD0"/>
    <w:rsid w:val="002D50E9"/>
    <w:rsid w:val="002D5152"/>
    <w:rsid w:val="002D5221"/>
    <w:rsid w:val="002D53B7"/>
    <w:rsid w:val="002D552A"/>
    <w:rsid w:val="002D5546"/>
    <w:rsid w:val="002D557C"/>
    <w:rsid w:val="002D57F7"/>
    <w:rsid w:val="002D5948"/>
    <w:rsid w:val="002D5CAA"/>
    <w:rsid w:val="002D5F9E"/>
    <w:rsid w:val="002D62B8"/>
    <w:rsid w:val="002D6E00"/>
    <w:rsid w:val="002D74ED"/>
    <w:rsid w:val="002D7591"/>
    <w:rsid w:val="002D7862"/>
    <w:rsid w:val="002D7A6D"/>
    <w:rsid w:val="002E03CE"/>
    <w:rsid w:val="002E09EB"/>
    <w:rsid w:val="002E0DBE"/>
    <w:rsid w:val="002E142B"/>
    <w:rsid w:val="002E15E3"/>
    <w:rsid w:val="002E1761"/>
    <w:rsid w:val="002E191A"/>
    <w:rsid w:val="002E1AC0"/>
    <w:rsid w:val="002E1CE5"/>
    <w:rsid w:val="002E1EE6"/>
    <w:rsid w:val="002E2A93"/>
    <w:rsid w:val="002E2F97"/>
    <w:rsid w:val="002E36EE"/>
    <w:rsid w:val="002E3939"/>
    <w:rsid w:val="002E3972"/>
    <w:rsid w:val="002E3FCD"/>
    <w:rsid w:val="002E4D81"/>
    <w:rsid w:val="002E4E96"/>
    <w:rsid w:val="002E59B9"/>
    <w:rsid w:val="002E5D56"/>
    <w:rsid w:val="002E6148"/>
    <w:rsid w:val="002E6604"/>
    <w:rsid w:val="002E6988"/>
    <w:rsid w:val="002E69F2"/>
    <w:rsid w:val="002E6B2B"/>
    <w:rsid w:val="002E6D39"/>
    <w:rsid w:val="002E6E55"/>
    <w:rsid w:val="002E72DC"/>
    <w:rsid w:val="002E7935"/>
    <w:rsid w:val="002E7CFC"/>
    <w:rsid w:val="002E7DD9"/>
    <w:rsid w:val="002F028D"/>
    <w:rsid w:val="002F0308"/>
    <w:rsid w:val="002F055F"/>
    <w:rsid w:val="002F0D51"/>
    <w:rsid w:val="002F0DBD"/>
    <w:rsid w:val="002F128F"/>
    <w:rsid w:val="002F15BA"/>
    <w:rsid w:val="002F16B1"/>
    <w:rsid w:val="002F16E3"/>
    <w:rsid w:val="002F249E"/>
    <w:rsid w:val="002F25B2"/>
    <w:rsid w:val="002F2810"/>
    <w:rsid w:val="002F2EA5"/>
    <w:rsid w:val="002F3B8A"/>
    <w:rsid w:val="002F3E14"/>
    <w:rsid w:val="002F3FB5"/>
    <w:rsid w:val="002F42F3"/>
    <w:rsid w:val="002F4431"/>
    <w:rsid w:val="002F46FA"/>
    <w:rsid w:val="002F4932"/>
    <w:rsid w:val="002F59B4"/>
    <w:rsid w:val="002F5A1C"/>
    <w:rsid w:val="002F63F8"/>
    <w:rsid w:val="002F67B7"/>
    <w:rsid w:val="002F6EFE"/>
    <w:rsid w:val="002F7567"/>
    <w:rsid w:val="002F7BC2"/>
    <w:rsid w:val="003000CB"/>
    <w:rsid w:val="0030045C"/>
    <w:rsid w:val="003004F0"/>
    <w:rsid w:val="003008B5"/>
    <w:rsid w:val="00300ECB"/>
    <w:rsid w:val="003017A3"/>
    <w:rsid w:val="00301CC3"/>
    <w:rsid w:val="00301EFF"/>
    <w:rsid w:val="00301FF6"/>
    <w:rsid w:val="00302B2A"/>
    <w:rsid w:val="00302D04"/>
    <w:rsid w:val="00302D3E"/>
    <w:rsid w:val="00303296"/>
    <w:rsid w:val="0030376D"/>
    <w:rsid w:val="0030394E"/>
    <w:rsid w:val="00303D49"/>
    <w:rsid w:val="0030432E"/>
    <w:rsid w:val="00304C03"/>
    <w:rsid w:val="00304CE8"/>
    <w:rsid w:val="00304F2B"/>
    <w:rsid w:val="00305100"/>
    <w:rsid w:val="00305B8E"/>
    <w:rsid w:val="00305F36"/>
    <w:rsid w:val="0030621D"/>
    <w:rsid w:val="00306302"/>
    <w:rsid w:val="0030637D"/>
    <w:rsid w:val="0030713D"/>
    <w:rsid w:val="003074A8"/>
    <w:rsid w:val="00307CDC"/>
    <w:rsid w:val="00307DB0"/>
    <w:rsid w:val="003107AF"/>
    <w:rsid w:val="00310825"/>
    <w:rsid w:val="00310901"/>
    <w:rsid w:val="003109FE"/>
    <w:rsid w:val="00310CFF"/>
    <w:rsid w:val="003110A7"/>
    <w:rsid w:val="003110C6"/>
    <w:rsid w:val="0031119F"/>
    <w:rsid w:val="00311344"/>
    <w:rsid w:val="00311457"/>
    <w:rsid w:val="0031178A"/>
    <w:rsid w:val="003119F6"/>
    <w:rsid w:val="00311BDE"/>
    <w:rsid w:val="00312042"/>
    <w:rsid w:val="0031220F"/>
    <w:rsid w:val="00312744"/>
    <w:rsid w:val="00312C16"/>
    <w:rsid w:val="003132CB"/>
    <w:rsid w:val="00313345"/>
    <w:rsid w:val="00313E3C"/>
    <w:rsid w:val="003141AF"/>
    <w:rsid w:val="00314C43"/>
    <w:rsid w:val="00315167"/>
    <w:rsid w:val="00315396"/>
    <w:rsid w:val="00315503"/>
    <w:rsid w:val="003160AE"/>
    <w:rsid w:val="00316709"/>
    <w:rsid w:val="00316C98"/>
    <w:rsid w:val="00316D2F"/>
    <w:rsid w:val="00316D30"/>
    <w:rsid w:val="0031780E"/>
    <w:rsid w:val="00320701"/>
    <w:rsid w:val="00320A6D"/>
    <w:rsid w:val="00320C17"/>
    <w:rsid w:val="003215E2"/>
    <w:rsid w:val="003218EF"/>
    <w:rsid w:val="00321A07"/>
    <w:rsid w:val="00321F92"/>
    <w:rsid w:val="0032232A"/>
    <w:rsid w:val="00322AFD"/>
    <w:rsid w:val="003232E8"/>
    <w:rsid w:val="0032389E"/>
    <w:rsid w:val="00324180"/>
    <w:rsid w:val="003256B2"/>
    <w:rsid w:val="003258A3"/>
    <w:rsid w:val="00325B55"/>
    <w:rsid w:val="0032638A"/>
    <w:rsid w:val="00326424"/>
    <w:rsid w:val="0032655F"/>
    <w:rsid w:val="003267E7"/>
    <w:rsid w:val="00326A19"/>
    <w:rsid w:val="00326ADF"/>
    <w:rsid w:val="00326BFF"/>
    <w:rsid w:val="00326D80"/>
    <w:rsid w:val="00326E57"/>
    <w:rsid w:val="00326FDD"/>
    <w:rsid w:val="003272D6"/>
    <w:rsid w:val="003273FE"/>
    <w:rsid w:val="00327503"/>
    <w:rsid w:val="00327704"/>
    <w:rsid w:val="00327776"/>
    <w:rsid w:val="00327BF5"/>
    <w:rsid w:val="00327D01"/>
    <w:rsid w:val="00330802"/>
    <w:rsid w:val="00330B11"/>
    <w:rsid w:val="00330D9D"/>
    <w:rsid w:val="00331380"/>
    <w:rsid w:val="003324C8"/>
    <w:rsid w:val="003326CF"/>
    <w:rsid w:val="003329C2"/>
    <w:rsid w:val="00332A4F"/>
    <w:rsid w:val="00332E17"/>
    <w:rsid w:val="00332F35"/>
    <w:rsid w:val="003335E4"/>
    <w:rsid w:val="0033376E"/>
    <w:rsid w:val="00333D2C"/>
    <w:rsid w:val="00333D8B"/>
    <w:rsid w:val="0033428E"/>
    <w:rsid w:val="0033459A"/>
    <w:rsid w:val="003348F5"/>
    <w:rsid w:val="00334A98"/>
    <w:rsid w:val="00335341"/>
    <w:rsid w:val="003358D5"/>
    <w:rsid w:val="003358E9"/>
    <w:rsid w:val="00335A32"/>
    <w:rsid w:val="00335D26"/>
    <w:rsid w:val="0033624A"/>
    <w:rsid w:val="0033624D"/>
    <w:rsid w:val="00336342"/>
    <w:rsid w:val="00336465"/>
    <w:rsid w:val="0033695F"/>
    <w:rsid w:val="00336964"/>
    <w:rsid w:val="003371B9"/>
    <w:rsid w:val="00337583"/>
    <w:rsid w:val="0033771B"/>
    <w:rsid w:val="003377A2"/>
    <w:rsid w:val="0033783C"/>
    <w:rsid w:val="00337B09"/>
    <w:rsid w:val="00337DE0"/>
    <w:rsid w:val="00340190"/>
    <w:rsid w:val="00340921"/>
    <w:rsid w:val="00341153"/>
    <w:rsid w:val="0034165E"/>
    <w:rsid w:val="003417CA"/>
    <w:rsid w:val="00341A69"/>
    <w:rsid w:val="00341C59"/>
    <w:rsid w:val="00342022"/>
    <w:rsid w:val="00342329"/>
    <w:rsid w:val="0034289C"/>
    <w:rsid w:val="00342901"/>
    <w:rsid w:val="00342A1E"/>
    <w:rsid w:val="003432EB"/>
    <w:rsid w:val="00343C0E"/>
    <w:rsid w:val="0034416B"/>
    <w:rsid w:val="00344499"/>
    <w:rsid w:val="00344903"/>
    <w:rsid w:val="00344B87"/>
    <w:rsid w:val="00345101"/>
    <w:rsid w:val="0034521B"/>
    <w:rsid w:val="0034547C"/>
    <w:rsid w:val="0034550A"/>
    <w:rsid w:val="0034570B"/>
    <w:rsid w:val="0034592C"/>
    <w:rsid w:val="0034614B"/>
    <w:rsid w:val="00346742"/>
    <w:rsid w:val="00346830"/>
    <w:rsid w:val="00346B0F"/>
    <w:rsid w:val="00346B4B"/>
    <w:rsid w:val="003478D3"/>
    <w:rsid w:val="00347C99"/>
    <w:rsid w:val="00347CBC"/>
    <w:rsid w:val="003504B9"/>
    <w:rsid w:val="00350997"/>
    <w:rsid w:val="00350BFA"/>
    <w:rsid w:val="00351055"/>
    <w:rsid w:val="0035181C"/>
    <w:rsid w:val="0035195F"/>
    <w:rsid w:val="00351B8E"/>
    <w:rsid w:val="00351CBA"/>
    <w:rsid w:val="00351D89"/>
    <w:rsid w:val="0035213F"/>
    <w:rsid w:val="0035228E"/>
    <w:rsid w:val="00352321"/>
    <w:rsid w:val="0035296F"/>
    <w:rsid w:val="00352FAC"/>
    <w:rsid w:val="003530F9"/>
    <w:rsid w:val="0035324D"/>
    <w:rsid w:val="00353CFA"/>
    <w:rsid w:val="00353F67"/>
    <w:rsid w:val="00354212"/>
    <w:rsid w:val="00354E46"/>
    <w:rsid w:val="00355233"/>
    <w:rsid w:val="003552BF"/>
    <w:rsid w:val="0035556C"/>
    <w:rsid w:val="003557E9"/>
    <w:rsid w:val="00355848"/>
    <w:rsid w:val="003563E4"/>
    <w:rsid w:val="00356E07"/>
    <w:rsid w:val="003570F5"/>
    <w:rsid w:val="00357439"/>
    <w:rsid w:val="003574B5"/>
    <w:rsid w:val="00357AA9"/>
    <w:rsid w:val="00360058"/>
    <w:rsid w:val="0036019C"/>
    <w:rsid w:val="00360938"/>
    <w:rsid w:val="0036111B"/>
    <w:rsid w:val="00361364"/>
    <w:rsid w:val="00361551"/>
    <w:rsid w:val="00362308"/>
    <w:rsid w:val="00362312"/>
    <w:rsid w:val="003627EF"/>
    <w:rsid w:val="003629B4"/>
    <w:rsid w:val="00362CC5"/>
    <w:rsid w:val="00362FCE"/>
    <w:rsid w:val="00363021"/>
    <w:rsid w:val="003634AD"/>
    <w:rsid w:val="0036374B"/>
    <w:rsid w:val="0036398C"/>
    <w:rsid w:val="00363A87"/>
    <w:rsid w:val="00363FBC"/>
    <w:rsid w:val="00364C29"/>
    <w:rsid w:val="0036527B"/>
    <w:rsid w:val="003656A1"/>
    <w:rsid w:val="0036579D"/>
    <w:rsid w:val="0036593E"/>
    <w:rsid w:val="00366A1E"/>
    <w:rsid w:val="00366D40"/>
    <w:rsid w:val="00366F3D"/>
    <w:rsid w:val="003677AD"/>
    <w:rsid w:val="00367E0B"/>
    <w:rsid w:val="0037014C"/>
    <w:rsid w:val="003701DE"/>
    <w:rsid w:val="00370656"/>
    <w:rsid w:val="003708B6"/>
    <w:rsid w:val="00370BC3"/>
    <w:rsid w:val="00370E1F"/>
    <w:rsid w:val="00370E5F"/>
    <w:rsid w:val="00370FC4"/>
    <w:rsid w:val="00371236"/>
    <w:rsid w:val="00371266"/>
    <w:rsid w:val="003716E8"/>
    <w:rsid w:val="0037190D"/>
    <w:rsid w:val="00371BD9"/>
    <w:rsid w:val="003720CD"/>
    <w:rsid w:val="0037217A"/>
    <w:rsid w:val="003722D0"/>
    <w:rsid w:val="003726F0"/>
    <w:rsid w:val="00372DFE"/>
    <w:rsid w:val="00373762"/>
    <w:rsid w:val="00373ABC"/>
    <w:rsid w:val="00373F56"/>
    <w:rsid w:val="0037437B"/>
    <w:rsid w:val="00374398"/>
    <w:rsid w:val="0037455E"/>
    <w:rsid w:val="003745F8"/>
    <w:rsid w:val="00374653"/>
    <w:rsid w:val="003747CE"/>
    <w:rsid w:val="00374D93"/>
    <w:rsid w:val="003753D3"/>
    <w:rsid w:val="0037573F"/>
    <w:rsid w:val="00375989"/>
    <w:rsid w:val="00375ADA"/>
    <w:rsid w:val="00375C18"/>
    <w:rsid w:val="00376136"/>
    <w:rsid w:val="0037659B"/>
    <w:rsid w:val="0037756C"/>
    <w:rsid w:val="00377633"/>
    <w:rsid w:val="00377C8F"/>
    <w:rsid w:val="003802E9"/>
    <w:rsid w:val="003806C2"/>
    <w:rsid w:val="00380846"/>
    <w:rsid w:val="00380F5F"/>
    <w:rsid w:val="00380FAA"/>
    <w:rsid w:val="0038125F"/>
    <w:rsid w:val="003813ED"/>
    <w:rsid w:val="00381A06"/>
    <w:rsid w:val="00381B64"/>
    <w:rsid w:val="00381BFE"/>
    <w:rsid w:val="00382045"/>
    <w:rsid w:val="00382102"/>
    <w:rsid w:val="00382D28"/>
    <w:rsid w:val="003830EB"/>
    <w:rsid w:val="00383286"/>
    <w:rsid w:val="0038346C"/>
    <w:rsid w:val="00383488"/>
    <w:rsid w:val="00383B5A"/>
    <w:rsid w:val="00383DA9"/>
    <w:rsid w:val="0038405E"/>
    <w:rsid w:val="00384555"/>
    <w:rsid w:val="0038457B"/>
    <w:rsid w:val="0038481A"/>
    <w:rsid w:val="00384986"/>
    <w:rsid w:val="0038570B"/>
    <w:rsid w:val="00385730"/>
    <w:rsid w:val="003859BF"/>
    <w:rsid w:val="00385A87"/>
    <w:rsid w:val="00385B28"/>
    <w:rsid w:val="00385E08"/>
    <w:rsid w:val="003860D0"/>
    <w:rsid w:val="0038644F"/>
    <w:rsid w:val="00387212"/>
    <w:rsid w:val="0038752E"/>
    <w:rsid w:val="003902D5"/>
    <w:rsid w:val="00390FAB"/>
    <w:rsid w:val="00391594"/>
    <w:rsid w:val="003918C1"/>
    <w:rsid w:val="0039220D"/>
    <w:rsid w:val="0039234C"/>
    <w:rsid w:val="00392390"/>
    <w:rsid w:val="003925AD"/>
    <w:rsid w:val="00392865"/>
    <w:rsid w:val="00392ED8"/>
    <w:rsid w:val="003932B4"/>
    <w:rsid w:val="00393FE1"/>
    <w:rsid w:val="0039412D"/>
    <w:rsid w:val="003946BD"/>
    <w:rsid w:val="003953F9"/>
    <w:rsid w:val="0039546B"/>
    <w:rsid w:val="0039570D"/>
    <w:rsid w:val="003959BF"/>
    <w:rsid w:val="00395FC9"/>
    <w:rsid w:val="0039624B"/>
    <w:rsid w:val="0039626C"/>
    <w:rsid w:val="00396B5A"/>
    <w:rsid w:val="003972B6"/>
    <w:rsid w:val="003973A1"/>
    <w:rsid w:val="0039752A"/>
    <w:rsid w:val="003977E5"/>
    <w:rsid w:val="00397833"/>
    <w:rsid w:val="00397915"/>
    <w:rsid w:val="00397B72"/>
    <w:rsid w:val="00397BC0"/>
    <w:rsid w:val="00397C88"/>
    <w:rsid w:val="00397E3F"/>
    <w:rsid w:val="00397F8C"/>
    <w:rsid w:val="003A00B0"/>
    <w:rsid w:val="003A0680"/>
    <w:rsid w:val="003A0BAC"/>
    <w:rsid w:val="003A0D53"/>
    <w:rsid w:val="003A1F68"/>
    <w:rsid w:val="003A27E3"/>
    <w:rsid w:val="003A28C9"/>
    <w:rsid w:val="003A2EBD"/>
    <w:rsid w:val="003A3759"/>
    <w:rsid w:val="003A39C6"/>
    <w:rsid w:val="003A3F1E"/>
    <w:rsid w:val="003A4814"/>
    <w:rsid w:val="003A4B34"/>
    <w:rsid w:val="003A4D5C"/>
    <w:rsid w:val="003A4F1C"/>
    <w:rsid w:val="003A52EC"/>
    <w:rsid w:val="003A536B"/>
    <w:rsid w:val="003A6404"/>
    <w:rsid w:val="003A66C5"/>
    <w:rsid w:val="003A67B8"/>
    <w:rsid w:val="003A73F4"/>
    <w:rsid w:val="003A74C0"/>
    <w:rsid w:val="003A76EB"/>
    <w:rsid w:val="003B028D"/>
    <w:rsid w:val="003B07A7"/>
    <w:rsid w:val="003B0D0E"/>
    <w:rsid w:val="003B113E"/>
    <w:rsid w:val="003B195B"/>
    <w:rsid w:val="003B1D9F"/>
    <w:rsid w:val="003B24F0"/>
    <w:rsid w:val="003B2B2B"/>
    <w:rsid w:val="003B2CB3"/>
    <w:rsid w:val="003B2D5F"/>
    <w:rsid w:val="003B3826"/>
    <w:rsid w:val="003B3A5D"/>
    <w:rsid w:val="003B442E"/>
    <w:rsid w:val="003B4483"/>
    <w:rsid w:val="003B470A"/>
    <w:rsid w:val="003B485C"/>
    <w:rsid w:val="003B4A4D"/>
    <w:rsid w:val="003B4CBB"/>
    <w:rsid w:val="003B55DA"/>
    <w:rsid w:val="003B56B6"/>
    <w:rsid w:val="003B57E6"/>
    <w:rsid w:val="003B5A2C"/>
    <w:rsid w:val="003B5DEC"/>
    <w:rsid w:val="003B6233"/>
    <w:rsid w:val="003B6384"/>
    <w:rsid w:val="003B66FA"/>
    <w:rsid w:val="003B6A2A"/>
    <w:rsid w:val="003B6A62"/>
    <w:rsid w:val="003B6DDD"/>
    <w:rsid w:val="003B7315"/>
    <w:rsid w:val="003B780D"/>
    <w:rsid w:val="003B78DB"/>
    <w:rsid w:val="003B79F0"/>
    <w:rsid w:val="003B7E84"/>
    <w:rsid w:val="003C008E"/>
    <w:rsid w:val="003C0127"/>
    <w:rsid w:val="003C0778"/>
    <w:rsid w:val="003C0A7D"/>
    <w:rsid w:val="003C0FAE"/>
    <w:rsid w:val="003C1A05"/>
    <w:rsid w:val="003C1F62"/>
    <w:rsid w:val="003C2163"/>
    <w:rsid w:val="003C2987"/>
    <w:rsid w:val="003C2FFD"/>
    <w:rsid w:val="003C3302"/>
    <w:rsid w:val="003C3BF1"/>
    <w:rsid w:val="003C3CE4"/>
    <w:rsid w:val="003C4274"/>
    <w:rsid w:val="003C48C8"/>
    <w:rsid w:val="003C4C9C"/>
    <w:rsid w:val="003C5BA3"/>
    <w:rsid w:val="003C5E6C"/>
    <w:rsid w:val="003C5EDD"/>
    <w:rsid w:val="003C63C9"/>
    <w:rsid w:val="003C64FB"/>
    <w:rsid w:val="003C6B9E"/>
    <w:rsid w:val="003C6FED"/>
    <w:rsid w:val="003C76B4"/>
    <w:rsid w:val="003C7ACE"/>
    <w:rsid w:val="003C7C9D"/>
    <w:rsid w:val="003D05D5"/>
    <w:rsid w:val="003D0609"/>
    <w:rsid w:val="003D0CA3"/>
    <w:rsid w:val="003D1379"/>
    <w:rsid w:val="003D1AFF"/>
    <w:rsid w:val="003D1B1C"/>
    <w:rsid w:val="003D286B"/>
    <w:rsid w:val="003D29ED"/>
    <w:rsid w:val="003D2B6A"/>
    <w:rsid w:val="003D2E9A"/>
    <w:rsid w:val="003D34EE"/>
    <w:rsid w:val="003D3548"/>
    <w:rsid w:val="003D396F"/>
    <w:rsid w:val="003D3CE7"/>
    <w:rsid w:val="003D3F2A"/>
    <w:rsid w:val="003D4359"/>
    <w:rsid w:val="003D46DE"/>
    <w:rsid w:val="003D4B51"/>
    <w:rsid w:val="003D4D13"/>
    <w:rsid w:val="003D52D3"/>
    <w:rsid w:val="003D546D"/>
    <w:rsid w:val="003D54F5"/>
    <w:rsid w:val="003D61E8"/>
    <w:rsid w:val="003D6A5B"/>
    <w:rsid w:val="003D6ADE"/>
    <w:rsid w:val="003D6CE6"/>
    <w:rsid w:val="003D6D14"/>
    <w:rsid w:val="003D7008"/>
    <w:rsid w:val="003D74DD"/>
    <w:rsid w:val="003E03DA"/>
    <w:rsid w:val="003E06B1"/>
    <w:rsid w:val="003E072C"/>
    <w:rsid w:val="003E0751"/>
    <w:rsid w:val="003E07C4"/>
    <w:rsid w:val="003E07CD"/>
    <w:rsid w:val="003E0E13"/>
    <w:rsid w:val="003E193A"/>
    <w:rsid w:val="003E2022"/>
    <w:rsid w:val="003E26A4"/>
    <w:rsid w:val="003E2BD3"/>
    <w:rsid w:val="003E2BE8"/>
    <w:rsid w:val="003E3414"/>
    <w:rsid w:val="003E34B5"/>
    <w:rsid w:val="003E3640"/>
    <w:rsid w:val="003E3733"/>
    <w:rsid w:val="003E3AC9"/>
    <w:rsid w:val="003E3C8A"/>
    <w:rsid w:val="003E454F"/>
    <w:rsid w:val="003E4FA6"/>
    <w:rsid w:val="003E5442"/>
    <w:rsid w:val="003E569C"/>
    <w:rsid w:val="003E569F"/>
    <w:rsid w:val="003E583A"/>
    <w:rsid w:val="003E58D9"/>
    <w:rsid w:val="003E5EB2"/>
    <w:rsid w:val="003E63C6"/>
    <w:rsid w:val="003E67D6"/>
    <w:rsid w:val="003E69DB"/>
    <w:rsid w:val="003E6F1D"/>
    <w:rsid w:val="003E707F"/>
    <w:rsid w:val="003E7152"/>
    <w:rsid w:val="003E77AE"/>
    <w:rsid w:val="003E7EAF"/>
    <w:rsid w:val="003F01C2"/>
    <w:rsid w:val="003F0B2B"/>
    <w:rsid w:val="003F0C7D"/>
    <w:rsid w:val="003F0D2E"/>
    <w:rsid w:val="003F0DC4"/>
    <w:rsid w:val="003F10F9"/>
    <w:rsid w:val="003F13BC"/>
    <w:rsid w:val="003F16EC"/>
    <w:rsid w:val="003F1C4D"/>
    <w:rsid w:val="003F23E9"/>
    <w:rsid w:val="003F2400"/>
    <w:rsid w:val="003F2C83"/>
    <w:rsid w:val="003F2D97"/>
    <w:rsid w:val="003F3761"/>
    <w:rsid w:val="003F42F1"/>
    <w:rsid w:val="003F4525"/>
    <w:rsid w:val="003F4D7D"/>
    <w:rsid w:val="003F4E43"/>
    <w:rsid w:val="003F51AC"/>
    <w:rsid w:val="003F51C5"/>
    <w:rsid w:val="003F5650"/>
    <w:rsid w:val="003F578C"/>
    <w:rsid w:val="003F67FC"/>
    <w:rsid w:val="003F6A53"/>
    <w:rsid w:val="003F6B2B"/>
    <w:rsid w:val="003F6E27"/>
    <w:rsid w:val="003F6E32"/>
    <w:rsid w:val="003F7F5E"/>
    <w:rsid w:val="003F7FE9"/>
    <w:rsid w:val="00400251"/>
    <w:rsid w:val="004003E7"/>
    <w:rsid w:val="0040063A"/>
    <w:rsid w:val="00400B50"/>
    <w:rsid w:val="00400B7D"/>
    <w:rsid w:val="00400D7A"/>
    <w:rsid w:val="00400FB3"/>
    <w:rsid w:val="0040106C"/>
    <w:rsid w:val="004011FB"/>
    <w:rsid w:val="0040167B"/>
    <w:rsid w:val="00401756"/>
    <w:rsid w:val="004017F0"/>
    <w:rsid w:val="0040194A"/>
    <w:rsid w:val="00401A4D"/>
    <w:rsid w:val="00401CBC"/>
    <w:rsid w:val="00401D76"/>
    <w:rsid w:val="00401E9C"/>
    <w:rsid w:val="00402043"/>
    <w:rsid w:val="0040271B"/>
    <w:rsid w:val="00402F20"/>
    <w:rsid w:val="00402FAD"/>
    <w:rsid w:val="004031AA"/>
    <w:rsid w:val="0040355F"/>
    <w:rsid w:val="00404079"/>
    <w:rsid w:val="004041E7"/>
    <w:rsid w:val="004053E3"/>
    <w:rsid w:val="00405EC4"/>
    <w:rsid w:val="00405FBD"/>
    <w:rsid w:val="004060AB"/>
    <w:rsid w:val="004061A2"/>
    <w:rsid w:val="00406303"/>
    <w:rsid w:val="00406782"/>
    <w:rsid w:val="004073F9"/>
    <w:rsid w:val="00407810"/>
    <w:rsid w:val="00407A5F"/>
    <w:rsid w:val="00407AA1"/>
    <w:rsid w:val="00407D0B"/>
    <w:rsid w:val="00407EE1"/>
    <w:rsid w:val="00407F47"/>
    <w:rsid w:val="00407FA1"/>
    <w:rsid w:val="00407FA6"/>
    <w:rsid w:val="004100C0"/>
    <w:rsid w:val="00410182"/>
    <w:rsid w:val="0041035A"/>
    <w:rsid w:val="0041042E"/>
    <w:rsid w:val="004105E2"/>
    <w:rsid w:val="00410656"/>
    <w:rsid w:val="00410736"/>
    <w:rsid w:val="0041097D"/>
    <w:rsid w:val="00410B5B"/>
    <w:rsid w:val="00410BA3"/>
    <w:rsid w:val="00410D44"/>
    <w:rsid w:val="00410FAC"/>
    <w:rsid w:val="0041104C"/>
    <w:rsid w:val="00411429"/>
    <w:rsid w:val="00411495"/>
    <w:rsid w:val="004114D6"/>
    <w:rsid w:val="004115B6"/>
    <w:rsid w:val="004115EF"/>
    <w:rsid w:val="004118F8"/>
    <w:rsid w:val="00411945"/>
    <w:rsid w:val="00411C0A"/>
    <w:rsid w:val="00411F19"/>
    <w:rsid w:val="00411F52"/>
    <w:rsid w:val="00412880"/>
    <w:rsid w:val="00412BD2"/>
    <w:rsid w:val="00412BDC"/>
    <w:rsid w:val="00412D37"/>
    <w:rsid w:val="004130D8"/>
    <w:rsid w:val="0041334B"/>
    <w:rsid w:val="004136B0"/>
    <w:rsid w:val="00413D2E"/>
    <w:rsid w:val="004140CC"/>
    <w:rsid w:val="00414D0C"/>
    <w:rsid w:val="00414DE7"/>
    <w:rsid w:val="004151B8"/>
    <w:rsid w:val="00415A58"/>
    <w:rsid w:val="00415CF9"/>
    <w:rsid w:val="00415E7F"/>
    <w:rsid w:val="00415F87"/>
    <w:rsid w:val="00416170"/>
    <w:rsid w:val="00417174"/>
    <w:rsid w:val="004177C7"/>
    <w:rsid w:val="00420A80"/>
    <w:rsid w:val="00420B48"/>
    <w:rsid w:val="00420FD7"/>
    <w:rsid w:val="0042160C"/>
    <w:rsid w:val="00421947"/>
    <w:rsid w:val="00421D86"/>
    <w:rsid w:val="00421FC7"/>
    <w:rsid w:val="00422052"/>
    <w:rsid w:val="0042222E"/>
    <w:rsid w:val="0042274D"/>
    <w:rsid w:val="0042298B"/>
    <w:rsid w:val="004229D3"/>
    <w:rsid w:val="004233FC"/>
    <w:rsid w:val="00423883"/>
    <w:rsid w:val="004239C1"/>
    <w:rsid w:val="00423BCE"/>
    <w:rsid w:val="00425A01"/>
    <w:rsid w:val="00425E57"/>
    <w:rsid w:val="00426430"/>
    <w:rsid w:val="00426A3B"/>
    <w:rsid w:val="00427521"/>
    <w:rsid w:val="00427772"/>
    <w:rsid w:val="004278F3"/>
    <w:rsid w:val="004307C7"/>
    <w:rsid w:val="00430AE0"/>
    <w:rsid w:val="00430B6C"/>
    <w:rsid w:val="00430DD7"/>
    <w:rsid w:val="00430EEB"/>
    <w:rsid w:val="004312D8"/>
    <w:rsid w:val="00431403"/>
    <w:rsid w:val="00431422"/>
    <w:rsid w:val="00431571"/>
    <w:rsid w:val="00431BEC"/>
    <w:rsid w:val="004325C7"/>
    <w:rsid w:val="00432F7C"/>
    <w:rsid w:val="0043304F"/>
    <w:rsid w:val="00433158"/>
    <w:rsid w:val="00433D05"/>
    <w:rsid w:val="00433E50"/>
    <w:rsid w:val="00433FF9"/>
    <w:rsid w:val="00434DC1"/>
    <w:rsid w:val="00435693"/>
    <w:rsid w:val="00435E0D"/>
    <w:rsid w:val="004368FC"/>
    <w:rsid w:val="00436DF6"/>
    <w:rsid w:val="00436E50"/>
    <w:rsid w:val="00437057"/>
    <w:rsid w:val="004372CF"/>
    <w:rsid w:val="004375C5"/>
    <w:rsid w:val="0044045D"/>
    <w:rsid w:val="0044080D"/>
    <w:rsid w:val="004408F2"/>
    <w:rsid w:val="00441050"/>
    <w:rsid w:val="0044151C"/>
    <w:rsid w:val="00441707"/>
    <w:rsid w:val="004417C7"/>
    <w:rsid w:val="0044238F"/>
    <w:rsid w:val="004423B9"/>
    <w:rsid w:val="0044292E"/>
    <w:rsid w:val="00442CAC"/>
    <w:rsid w:val="00443255"/>
    <w:rsid w:val="004432B3"/>
    <w:rsid w:val="00443336"/>
    <w:rsid w:val="004439D5"/>
    <w:rsid w:val="00443EC4"/>
    <w:rsid w:val="0044491C"/>
    <w:rsid w:val="0044495F"/>
    <w:rsid w:val="004449BF"/>
    <w:rsid w:val="00444B02"/>
    <w:rsid w:val="00444F9D"/>
    <w:rsid w:val="004454C3"/>
    <w:rsid w:val="004457E1"/>
    <w:rsid w:val="00445F8A"/>
    <w:rsid w:val="00446B19"/>
    <w:rsid w:val="00446DAC"/>
    <w:rsid w:val="00446E6A"/>
    <w:rsid w:val="0045052C"/>
    <w:rsid w:val="00450996"/>
    <w:rsid w:val="004509B8"/>
    <w:rsid w:val="004509C3"/>
    <w:rsid w:val="00450E79"/>
    <w:rsid w:val="004513DF"/>
    <w:rsid w:val="004518D7"/>
    <w:rsid w:val="004518E0"/>
    <w:rsid w:val="00452086"/>
    <w:rsid w:val="004520B1"/>
    <w:rsid w:val="00452DB7"/>
    <w:rsid w:val="004530CD"/>
    <w:rsid w:val="004531AC"/>
    <w:rsid w:val="0045326F"/>
    <w:rsid w:val="004537F6"/>
    <w:rsid w:val="00453DB9"/>
    <w:rsid w:val="00454038"/>
    <w:rsid w:val="0045474E"/>
    <w:rsid w:val="00454AC4"/>
    <w:rsid w:val="0045502C"/>
    <w:rsid w:val="00455171"/>
    <w:rsid w:val="0045523C"/>
    <w:rsid w:val="004554E0"/>
    <w:rsid w:val="00455905"/>
    <w:rsid w:val="00455B5E"/>
    <w:rsid w:val="00456255"/>
    <w:rsid w:val="0045665C"/>
    <w:rsid w:val="004566DF"/>
    <w:rsid w:val="00456E22"/>
    <w:rsid w:val="004570E4"/>
    <w:rsid w:val="00457432"/>
    <w:rsid w:val="00457767"/>
    <w:rsid w:val="004579C9"/>
    <w:rsid w:val="00457C4A"/>
    <w:rsid w:val="00457D0A"/>
    <w:rsid w:val="00460100"/>
    <w:rsid w:val="00461171"/>
    <w:rsid w:val="0046245D"/>
    <w:rsid w:val="00462AF3"/>
    <w:rsid w:val="00462F3C"/>
    <w:rsid w:val="0046374E"/>
    <w:rsid w:val="00463B6C"/>
    <w:rsid w:val="00463EA2"/>
    <w:rsid w:val="00464799"/>
    <w:rsid w:val="00464B64"/>
    <w:rsid w:val="00464F61"/>
    <w:rsid w:val="00465250"/>
    <w:rsid w:val="004662B6"/>
    <w:rsid w:val="004662CD"/>
    <w:rsid w:val="004663AD"/>
    <w:rsid w:val="00466808"/>
    <w:rsid w:val="00466922"/>
    <w:rsid w:val="00467277"/>
    <w:rsid w:val="00467454"/>
    <w:rsid w:val="00467C25"/>
    <w:rsid w:val="00467E4D"/>
    <w:rsid w:val="00467E9B"/>
    <w:rsid w:val="004700A4"/>
    <w:rsid w:val="00470205"/>
    <w:rsid w:val="00470304"/>
    <w:rsid w:val="0047097A"/>
    <w:rsid w:val="00470AD3"/>
    <w:rsid w:val="004711C5"/>
    <w:rsid w:val="004711DE"/>
    <w:rsid w:val="00471600"/>
    <w:rsid w:val="00471B8A"/>
    <w:rsid w:val="00471EA7"/>
    <w:rsid w:val="00471EEC"/>
    <w:rsid w:val="004729AA"/>
    <w:rsid w:val="0047353E"/>
    <w:rsid w:val="00473586"/>
    <w:rsid w:val="00473715"/>
    <w:rsid w:val="00473FF1"/>
    <w:rsid w:val="004741C7"/>
    <w:rsid w:val="0047438A"/>
    <w:rsid w:val="004743C6"/>
    <w:rsid w:val="00474569"/>
    <w:rsid w:val="004746B2"/>
    <w:rsid w:val="00474738"/>
    <w:rsid w:val="00474A1B"/>
    <w:rsid w:val="00474D01"/>
    <w:rsid w:val="00474E5F"/>
    <w:rsid w:val="00475372"/>
    <w:rsid w:val="00475903"/>
    <w:rsid w:val="00475E48"/>
    <w:rsid w:val="00476195"/>
    <w:rsid w:val="004762FA"/>
    <w:rsid w:val="00477560"/>
    <w:rsid w:val="00477BDE"/>
    <w:rsid w:val="00477CA8"/>
    <w:rsid w:val="004801D3"/>
    <w:rsid w:val="0048030C"/>
    <w:rsid w:val="00481082"/>
    <w:rsid w:val="004815A0"/>
    <w:rsid w:val="00481CDA"/>
    <w:rsid w:val="00481D7F"/>
    <w:rsid w:val="00482F42"/>
    <w:rsid w:val="00483142"/>
    <w:rsid w:val="00483245"/>
    <w:rsid w:val="004832F0"/>
    <w:rsid w:val="00483321"/>
    <w:rsid w:val="00483CE4"/>
    <w:rsid w:val="00483D1F"/>
    <w:rsid w:val="00483FF5"/>
    <w:rsid w:val="00484012"/>
    <w:rsid w:val="004849BC"/>
    <w:rsid w:val="00484D38"/>
    <w:rsid w:val="00484E8C"/>
    <w:rsid w:val="00484FF3"/>
    <w:rsid w:val="00484FFE"/>
    <w:rsid w:val="00485102"/>
    <w:rsid w:val="0048528C"/>
    <w:rsid w:val="0048533C"/>
    <w:rsid w:val="004856F4"/>
    <w:rsid w:val="004858E8"/>
    <w:rsid w:val="0048598D"/>
    <w:rsid w:val="00485E55"/>
    <w:rsid w:val="004869DE"/>
    <w:rsid w:val="004869F1"/>
    <w:rsid w:val="00486D7A"/>
    <w:rsid w:val="004871E2"/>
    <w:rsid w:val="00487835"/>
    <w:rsid w:val="00487B32"/>
    <w:rsid w:val="00487E2D"/>
    <w:rsid w:val="00490274"/>
    <w:rsid w:val="004905B1"/>
    <w:rsid w:val="00490DF3"/>
    <w:rsid w:val="00490E1E"/>
    <w:rsid w:val="00490F4D"/>
    <w:rsid w:val="004911CD"/>
    <w:rsid w:val="00491425"/>
    <w:rsid w:val="00491452"/>
    <w:rsid w:val="00491775"/>
    <w:rsid w:val="00491C8A"/>
    <w:rsid w:val="00491E25"/>
    <w:rsid w:val="00492043"/>
    <w:rsid w:val="00492283"/>
    <w:rsid w:val="0049239F"/>
    <w:rsid w:val="00492582"/>
    <w:rsid w:val="00492835"/>
    <w:rsid w:val="00492F64"/>
    <w:rsid w:val="004932DF"/>
    <w:rsid w:val="004935C0"/>
    <w:rsid w:val="00493617"/>
    <w:rsid w:val="004937B3"/>
    <w:rsid w:val="00493E45"/>
    <w:rsid w:val="0049440B"/>
    <w:rsid w:val="004947C7"/>
    <w:rsid w:val="00494BFF"/>
    <w:rsid w:val="00494C04"/>
    <w:rsid w:val="00495132"/>
    <w:rsid w:val="00495354"/>
    <w:rsid w:val="00495721"/>
    <w:rsid w:val="0049576B"/>
    <w:rsid w:val="00495D78"/>
    <w:rsid w:val="00496693"/>
    <w:rsid w:val="00497001"/>
    <w:rsid w:val="00497241"/>
    <w:rsid w:val="004978B8"/>
    <w:rsid w:val="00497E45"/>
    <w:rsid w:val="004A0DB6"/>
    <w:rsid w:val="004A0F80"/>
    <w:rsid w:val="004A0FD5"/>
    <w:rsid w:val="004A1067"/>
    <w:rsid w:val="004A127F"/>
    <w:rsid w:val="004A14FA"/>
    <w:rsid w:val="004A1FB7"/>
    <w:rsid w:val="004A257A"/>
    <w:rsid w:val="004A2828"/>
    <w:rsid w:val="004A2C58"/>
    <w:rsid w:val="004A2CEC"/>
    <w:rsid w:val="004A30B4"/>
    <w:rsid w:val="004A313B"/>
    <w:rsid w:val="004A3563"/>
    <w:rsid w:val="004A39EC"/>
    <w:rsid w:val="004A3B6A"/>
    <w:rsid w:val="004A4037"/>
    <w:rsid w:val="004A40F5"/>
    <w:rsid w:val="004A41E6"/>
    <w:rsid w:val="004A44BA"/>
    <w:rsid w:val="004A4F09"/>
    <w:rsid w:val="004A5158"/>
    <w:rsid w:val="004A5414"/>
    <w:rsid w:val="004A56C5"/>
    <w:rsid w:val="004A5892"/>
    <w:rsid w:val="004A65AF"/>
    <w:rsid w:val="004A6629"/>
    <w:rsid w:val="004A6BE7"/>
    <w:rsid w:val="004A7D10"/>
    <w:rsid w:val="004B002B"/>
    <w:rsid w:val="004B01C0"/>
    <w:rsid w:val="004B02F1"/>
    <w:rsid w:val="004B071A"/>
    <w:rsid w:val="004B1B9F"/>
    <w:rsid w:val="004B23CA"/>
    <w:rsid w:val="004B2536"/>
    <w:rsid w:val="004B2628"/>
    <w:rsid w:val="004B2817"/>
    <w:rsid w:val="004B291C"/>
    <w:rsid w:val="004B295A"/>
    <w:rsid w:val="004B29F6"/>
    <w:rsid w:val="004B2EBD"/>
    <w:rsid w:val="004B2F75"/>
    <w:rsid w:val="004B3177"/>
    <w:rsid w:val="004B3301"/>
    <w:rsid w:val="004B3321"/>
    <w:rsid w:val="004B33C5"/>
    <w:rsid w:val="004B3B19"/>
    <w:rsid w:val="004B414A"/>
    <w:rsid w:val="004B420C"/>
    <w:rsid w:val="004B48FF"/>
    <w:rsid w:val="004B497F"/>
    <w:rsid w:val="004B5394"/>
    <w:rsid w:val="004B57FD"/>
    <w:rsid w:val="004B59F3"/>
    <w:rsid w:val="004B65DB"/>
    <w:rsid w:val="004B6657"/>
    <w:rsid w:val="004B6DA3"/>
    <w:rsid w:val="004B6FA1"/>
    <w:rsid w:val="004B7554"/>
    <w:rsid w:val="004B788F"/>
    <w:rsid w:val="004C0989"/>
    <w:rsid w:val="004C0ACD"/>
    <w:rsid w:val="004C0B3C"/>
    <w:rsid w:val="004C0BED"/>
    <w:rsid w:val="004C120F"/>
    <w:rsid w:val="004C1382"/>
    <w:rsid w:val="004C187C"/>
    <w:rsid w:val="004C188F"/>
    <w:rsid w:val="004C1CA3"/>
    <w:rsid w:val="004C1D4A"/>
    <w:rsid w:val="004C1F54"/>
    <w:rsid w:val="004C2120"/>
    <w:rsid w:val="004C21D4"/>
    <w:rsid w:val="004C2569"/>
    <w:rsid w:val="004C285D"/>
    <w:rsid w:val="004C2C57"/>
    <w:rsid w:val="004C2D26"/>
    <w:rsid w:val="004C3589"/>
    <w:rsid w:val="004C38E8"/>
    <w:rsid w:val="004C4038"/>
    <w:rsid w:val="004C4EC2"/>
    <w:rsid w:val="004C5AF3"/>
    <w:rsid w:val="004C5CDF"/>
    <w:rsid w:val="004C6618"/>
    <w:rsid w:val="004C6A3D"/>
    <w:rsid w:val="004C6B22"/>
    <w:rsid w:val="004C6BFD"/>
    <w:rsid w:val="004C6D02"/>
    <w:rsid w:val="004C73F5"/>
    <w:rsid w:val="004C770B"/>
    <w:rsid w:val="004D0481"/>
    <w:rsid w:val="004D0584"/>
    <w:rsid w:val="004D0967"/>
    <w:rsid w:val="004D0E2E"/>
    <w:rsid w:val="004D1038"/>
    <w:rsid w:val="004D11AD"/>
    <w:rsid w:val="004D12C4"/>
    <w:rsid w:val="004D1485"/>
    <w:rsid w:val="004D1A27"/>
    <w:rsid w:val="004D27FB"/>
    <w:rsid w:val="004D2F6E"/>
    <w:rsid w:val="004D3092"/>
    <w:rsid w:val="004D3659"/>
    <w:rsid w:val="004D3D15"/>
    <w:rsid w:val="004D446C"/>
    <w:rsid w:val="004D4747"/>
    <w:rsid w:val="004D4DA5"/>
    <w:rsid w:val="004D50E0"/>
    <w:rsid w:val="004D5234"/>
    <w:rsid w:val="004D538E"/>
    <w:rsid w:val="004D566A"/>
    <w:rsid w:val="004D5B19"/>
    <w:rsid w:val="004D6375"/>
    <w:rsid w:val="004D63AD"/>
    <w:rsid w:val="004D7321"/>
    <w:rsid w:val="004D7B56"/>
    <w:rsid w:val="004D7F8A"/>
    <w:rsid w:val="004E004D"/>
    <w:rsid w:val="004E08FC"/>
    <w:rsid w:val="004E11C6"/>
    <w:rsid w:val="004E1CAC"/>
    <w:rsid w:val="004E1E9F"/>
    <w:rsid w:val="004E20C6"/>
    <w:rsid w:val="004E2100"/>
    <w:rsid w:val="004E2AF1"/>
    <w:rsid w:val="004E2B8F"/>
    <w:rsid w:val="004E3828"/>
    <w:rsid w:val="004E3DF8"/>
    <w:rsid w:val="004E43FD"/>
    <w:rsid w:val="004E459E"/>
    <w:rsid w:val="004E47BA"/>
    <w:rsid w:val="004E4C90"/>
    <w:rsid w:val="004E4EF7"/>
    <w:rsid w:val="004E5333"/>
    <w:rsid w:val="004E53DF"/>
    <w:rsid w:val="004E5677"/>
    <w:rsid w:val="004E5E5F"/>
    <w:rsid w:val="004E5E83"/>
    <w:rsid w:val="004E60FD"/>
    <w:rsid w:val="004E6105"/>
    <w:rsid w:val="004E62BB"/>
    <w:rsid w:val="004E644B"/>
    <w:rsid w:val="004E64A3"/>
    <w:rsid w:val="004E6660"/>
    <w:rsid w:val="004E66C5"/>
    <w:rsid w:val="004E66C7"/>
    <w:rsid w:val="004E693B"/>
    <w:rsid w:val="004E7874"/>
    <w:rsid w:val="004E7C78"/>
    <w:rsid w:val="004F00B4"/>
    <w:rsid w:val="004F070C"/>
    <w:rsid w:val="004F0D45"/>
    <w:rsid w:val="004F0EF0"/>
    <w:rsid w:val="004F0F89"/>
    <w:rsid w:val="004F10CE"/>
    <w:rsid w:val="004F1706"/>
    <w:rsid w:val="004F17BD"/>
    <w:rsid w:val="004F1A12"/>
    <w:rsid w:val="004F2715"/>
    <w:rsid w:val="004F2A60"/>
    <w:rsid w:val="004F2CD9"/>
    <w:rsid w:val="004F2D1F"/>
    <w:rsid w:val="004F301B"/>
    <w:rsid w:val="004F3C2C"/>
    <w:rsid w:val="004F3D8A"/>
    <w:rsid w:val="004F40A0"/>
    <w:rsid w:val="004F4717"/>
    <w:rsid w:val="004F4EA4"/>
    <w:rsid w:val="004F508B"/>
    <w:rsid w:val="004F51D1"/>
    <w:rsid w:val="004F5755"/>
    <w:rsid w:val="004F57BA"/>
    <w:rsid w:val="004F5B9C"/>
    <w:rsid w:val="004F65B6"/>
    <w:rsid w:val="004F672F"/>
    <w:rsid w:val="004F6E0C"/>
    <w:rsid w:val="004F6E49"/>
    <w:rsid w:val="004F738B"/>
    <w:rsid w:val="004F74D1"/>
    <w:rsid w:val="004F7559"/>
    <w:rsid w:val="004F79E1"/>
    <w:rsid w:val="004F7D9B"/>
    <w:rsid w:val="005001C7"/>
    <w:rsid w:val="0050064C"/>
    <w:rsid w:val="00500DB9"/>
    <w:rsid w:val="00501549"/>
    <w:rsid w:val="005019EE"/>
    <w:rsid w:val="00501AE9"/>
    <w:rsid w:val="00501E58"/>
    <w:rsid w:val="005020F4"/>
    <w:rsid w:val="0050213D"/>
    <w:rsid w:val="00502776"/>
    <w:rsid w:val="0050297C"/>
    <w:rsid w:val="00502FF6"/>
    <w:rsid w:val="0050321B"/>
    <w:rsid w:val="00503950"/>
    <w:rsid w:val="00503D3B"/>
    <w:rsid w:val="0050404E"/>
    <w:rsid w:val="005041BE"/>
    <w:rsid w:val="00504782"/>
    <w:rsid w:val="0050478D"/>
    <w:rsid w:val="00504DA1"/>
    <w:rsid w:val="00505126"/>
    <w:rsid w:val="0050548F"/>
    <w:rsid w:val="00505572"/>
    <w:rsid w:val="00506232"/>
    <w:rsid w:val="00506911"/>
    <w:rsid w:val="00506BC9"/>
    <w:rsid w:val="00506CE1"/>
    <w:rsid w:val="00506EED"/>
    <w:rsid w:val="00507BB1"/>
    <w:rsid w:val="00507DA5"/>
    <w:rsid w:val="00510350"/>
    <w:rsid w:val="00510481"/>
    <w:rsid w:val="005106E2"/>
    <w:rsid w:val="0051074C"/>
    <w:rsid w:val="00510BCB"/>
    <w:rsid w:val="00510E43"/>
    <w:rsid w:val="00511930"/>
    <w:rsid w:val="00511B66"/>
    <w:rsid w:val="00511EC3"/>
    <w:rsid w:val="00512227"/>
    <w:rsid w:val="00512B73"/>
    <w:rsid w:val="00512CD6"/>
    <w:rsid w:val="005130C1"/>
    <w:rsid w:val="0051351C"/>
    <w:rsid w:val="00513524"/>
    <w:rsid w:val="0051391A"/>
    <w:rsid w:val="00513F45"/>
    <w:rsid w:val="005142CC"/>
    <w:rsid w:val="00514376"/>
    <w:rsid w:val="00514577"/>
    <w:rsid w:val="005145F3"/>
    <w:rsid w:val="00514C7C"/>
    <w:rsid w:val="005150C6"/>
    <w:rsid w:val="00515C46"/>
    <w:rsid w:val="00515D68"/>
    <w:rsid w:val="00515D9A"/>
    <w:rsid w:val="00515E24"/>
    <w:rsid w:val="00515FDF"/>
    <w:rsid w:val="005162C6"/>
    <w:rsid w:val="00516381"/>
    <w:rsid w:val="00516442"/>
    <w:rsid w:val="005166B6"/>
    <w:rsid w:val="00516BFE"/>
    <w:rsid w:val="00516E2A"/>
    <w:rsid w:val="005171B2"/>
    <w:rsid w:val="00517355"/>
    <w:rsid w:val="005173E8"/>
    <w:rsid w:val="0051760E"/>
    <w:rsid w:val="005176D4"/>
    <w:rsid w:val="00517B08"/>
    <w:rsid w:val="005200E5"/>
    <w:rsid w:val="0052066E"/>
    <w:rsid w:val="00520A4C"/>
    <w:rsid w:val="005217D2"/>
    <w:rsid w:val="005218B4"/>
    <w:rsid w:val="005219D9"/>
    <w:rsid w:val="00522074"/>
    <w:rsid w:val="005225E5"/>
    <w:rsid w:val="0052274F"/>
    <w:rsid w:val="00522950"/>
    <w:rsid w:val="00522A18"/>
    <w:rsid w:val="00522CF4"/>
    <w:rsid w:val="00522D3D"/>
    <w:rsid w:val="0052322E"/>
    <w:rsid w:val="005235D1"/>
    <w:rsid w:val="00523CB4"/>
    <w:rsid w:val="00523F9B"/>
    <w:rsid w:val="005244A1"/>
    <w:rsid w:val="00524747"/>
    <w:rsid w:val="00524D55"/>
    <w:rsid w:val="00525276"/>
    <w:rsid w:val="00525A91"/>
    <w:rsid w:val="00526139"/>
    <w:rsid w:val="00526419"/>
    <w:rsid w:val="0052645E"/>
    <w:rsid w:val="00526989"/>
    <w:rsid w:val="00526A14"/>
    <w:rsid w:val="00526AC4"/>
    <w:rsid w:val="00526D61"/>
    <w:rsid w:val="00526FDE"/>
    <w:rsid w:val="005270BC"/>
    <w:rsid w:val="00527117"/>
    <w:rsid w:val="00527A03"/>
    <w:rsid w:val="005308F4"/>
    <w:rsid w:val="00530D22"/>
    <w:rsid w:val="005312B0"/>
    <w:rsid w:val="005314D2"/>
    <w:rsid w:val="00531800"/>
    <w:rsid w:val="00531CF1"/>
    <w:rsid w:val="0053206A"/>
    <w:rsid w:val="00532614"/>
    <w:rsid w:val="0053295A"/>
    <w:rsid w:val="00532990"/>
    <w:rsid w:val="00532C24"/>
    <w:rsid w:val="00532D4F"/>
    <w:rsid w:val="0053403E"/>
    <w:rsid w:val="00534507"/>
    <w:rsid w:val="0053459B"/>
    <w:rsid w:val="00534A60"/>
    <w:rsid w:val="00534CA2"/>
    <w:rsid w:val="00535805"/>
    <w:rsid w:val="00535B19"/>
    <w:rsid w:val="005360BF"/>
    <w:rsid w:val="005366B7"/>
    <w:rsid w:val="00536A13"/>
    <w:rsid w:val="0053723D"/>
    <w:rsid w:val="005376B9"/>
    <w:rsid w:val="0053788A"/>
    <w:rsid w:val="00537DE0"/>
    <w:rsid w:val="00537FEA"/>
    <w:rsid w:val="005400C2"/>
    <w:rsid w:val="00540315"/>
    <w:rsid w:val="005407EC"/>
    <w:rsid w:val="005408F5"/>
    <w:rsid w:val="00540E4D"/>
    <w:rsid w:val="00540EEC"/>
    <w:rsid w:val="005410A6"/>
    <w:rsid w:val="005419ED"/>
    <w:rsid w:val="00541A4D"/>
    <w:rsid w:val="00541A5C"/>
    <w:rsid w:val="00541DAE"/>
    <w:rsid w:val="00541FAB"/>
    <w:rsid w:val="00541FC8"/>
    <w:rsid w:val="00542443"/>
    <w:rsid w:val="005424DB"/>
    <w:rsid w:val="00542B38"/>
    <w:rsid w:val="00542D02"/>
    <w:rsid w:val="00543120"/>
    <w:rsid w:val="005435FD"/>
    <w:rsid w:val="005436AF"/>
    <w:rsid w:val="005437BD"/>
    <w:rsid w:val="005438CC"/>
    <w:rsid w:val="00543B1B"/>
    <w:rsid w:val="00543FAE"/>
    <w:rsid w:val="00544B10"/>
    <w:rsid w:val="00544BB0"/>
    <w:rsid w:val="00544EF8"/>
    <w:rsid w:val="00544F1A"/>
    <w:rsid w:val="005457FE"/>
    <w:rsid w:val="00545958"/>
    <w:rsid w:val="005459F5"/>
    <w:rsid w:val="00545B24"/>
    <w:rsid w:val="00545D77"/>
    <w:rsid w:val="00545F73"/>
    <w:rsid w:val="00546ABA"/>
    <w:rsid w:val="00546BEC"/>
    <w:rsid w:val="00546F96"/>
    <w:rsid w:val="00547B1D"/>
    <w:rsid w:val="0055033D"/>
    <w:rsid w:val="0055090E"/>
    <w:rsid w:val="00550A0C"/>
    <w:rsid w:val="005511A6"/>
    <w:rsid w:val="0055134B"/>
    <w:rsid w:val="0055160F"/>
    <w:rsid w:val="0055187A"/>
    <w:rsid w:val="0055193C"/>
    <w:rsid w:val="00551C67"/>
    <w:rsid w:val="00551D43"/>
    <w:rsid w:val="005522BA"/>
    <w:rsid w:val="00552683"/>
    <w:rsid w:val="005528A1"/>
    <w:rsid w:val="005531B8"/>
    <w:rsid w:val="00553574"/>
    <w:rsid w:val="0055380C"/>
    <w:rsid w:val="00553E80"/>
    <w:rsid w:val="00553F57"/>
    <w:rsid w:val="005543B4"/>
    <w:rsid w:val="0055474E"/>
    <w:rsid w:val="00554A9F"/>
    <w:rsid w:val="00554B5F"/>
    <w:rsid w:val="00554CD2"/>
    <w:rsid w:val="0055578C"/>
    <w:rsid w:val="00555802"/>
    <w:rsid w:val="00555FFF"/>
    <w:rsid w:val="00556048"/>
    <w:rsid w:val="005560D0"/>
    <w:rsid w:val="00556150"/>
    <w:rsid w:val="00556C69"/>
    <w:rsid w:val="00556DD4"/>
    <w:rsid w:val="00556E57"/>
    <w:rsid w:val="00557524"/>
    <w:rsid w:val="00557F1B"/>
    <w:rsid w:val="00557FDC"/>
    <w:rsid w:val="0056012A"/>
    <w:rsid w:val="00560523"/>
    <w:rsid w:val="0056065A"/>
    <w:rsid w:val="005606F3"/>
    <w:rsid w:val="005610F5"/>
    <w:rsid w:val="005611C7"/>
    <w:rsid w:val="0056131C"/>
    <w:rsid w:val="005613FE"/>
    <w:rsid w:val="0056180E"/>
    <w:rsid w:val="00561D09"/>
    <w:rsid w:val="00561DEA"/>
    <w:rsid w:val="00562106"/>
    <w:rsid w:val="005622AC"/>
    <w:rsid w:val="005627B4"/>
    <w:rsid w:val="0056283B"/>
    <w:rsid w:val="005635D6"/>
    <w:rsid w:val="00563692"/>
    <w:rsid w:val="00563BD8"/>
    <w:rsid w:val="0056406C"/>
    <w:rsid w:val="00564CE2"/>
    <w:rsid w:val="00564EBD"/>
    <w:rsid w:val="00564FE8"/>
    <w:rsid w:val="005656C4"/>
    <w:rsid w:val="00565BC0"/>
    <w:rsid w:val="00566451"/>
    <w:rsid w:val="00566864"/>
    <w:rsid w:val="00566A3F"/>
    <w:rsid w:val="00566AC0"/>
    <w:rsid w:val="00566E68"/>
    <w:rsid w:val="0056792B"/>
    <w:rsid w:val="00567D7F"/>
    <w:rsid w:val="00567EE8"/>
    <w:rsid w:val="005700DF"/>
    <w:rsid w:val="00570FC9"/>
    <w:rsid w:val="00571AD3"/>
    <w:rsid w:val="00572016"/>
    <w:rsid w:val="005721B6"/>
    <w:rsid w:val="00572329"/>
    <w:rsid w:val="0057356E"/>
    <w:rsid w:val="005736BB"/>
    <w:rsid w:val="00573723"/>
    <w:rsid w:val="0057372A"/>
    <w:rsid w:val="00573796"/>
    <w:rsid w:val="00573FB3"/>
    <w:rsid w:val="00574421"/>
    <w:rsid w:val="00574549"/>
    <w:rsid w:val="005747DE"/>
    <w:rsid w:val="00574A7E"/>
    <w:rsid w:val="00574E4B"/>
    <w:rsid w:val="00574E8A"/>
    <w:rsid w:val="00575541"/>
    <w:rsid w:val="00575678"/>
    <w:rsid w:val="005759D5"/>
    <w:rsid w:val="00576084"/>
    <w:rsid w:val="005760BB"/>
    <w:rsid w:val="005761D2"/>
    <w:rsid w:val="00576DD8"/>
    <w:rsid w:val="00576E6E"/>
    <w:rsid w:val="00577493"/>
    <w:rsid w:val="00577536"/>
    <w:rsid w:val="0057756F"/>
    <w:rsid w:val="00577F52"/>
    <w:rsid w:val="005802CE"/>
    <w:rsid w:val="005806D9"/>
    <w:rsid w:val="005807FC"/>
    <w:rsid w:val="00580B21"/>
    <w:rsid w:val="00580E74"/>
    <w:rsid w:val="00580F23"/>
    <w:rsid w:val="005822BA"/>
    <w:rsid w:val="005826D6"/>
    <w:rsid w:val="00582F81"/>
    <w:rsid w:val="005833D5"/>
    <w:rsid w:val="005839AF"/>
    <w:rsid w:val="005840DE"/>
    <w:rsid w:val="0058428E"/>
    <w:rsid w:val="00584E04"/>
    <w:rsid w:val="00585154"/>
    <w:rsid w:val="0058618A"/>
    <w:rsid w:val="00586932"/>
    <w:rsid w:val="00586A3C"/>
    <w:rsid w:val="00586B16"/>
    <w:rsid w:val="0058713D"/>
    <w:rsid w:val="005875CE"/>
    <w:rsid w:val="005875FE"/>
    <w:rsid w:val="0058774A"/>
    <w:rsid w:val="00587796"/>
    <w:rsid w:val="00587881"/>
    <w:rsid w:val="00587B1D"/>
    <w:rsid w:val="00587FE0"/>
    <w:rsid w:val="005905B4"/>
    <w:rsid w:val="00591276"/>
    <w:rsid w:val="00591468"/>
    <w:rsid w:val="0059162A"/>
    <w:rsid w:val="00591A1D"/>
    <w:rsid w:val="00591C77"/>
    <w:rsid w:val="00591D52"/>
    <w:rsid w:val="00591EBD"/>
    <w:rsid w:val="00592022"/>
    <w:rsid w:val="00592887"/>
    <w:rsid w:val="00592AE4"/>
    <w:rsid w:val="00592BE1"/>
    <w:rsid w:val="00592D00"/>
    <w:rsid w:val="00592E5B"/>
    <w:rsid w:val="00592E92"/>
    <w:rsid w:val="005937BB"/>
    <w:rsid w:val="005939DB"/>
    <w:rsid w:val="005940E5"/>
    <w:rsid w:val="0059468D"/>
    <w:rsid w:val="00594A07"/>
    <w:rsid w:val="00594B96"/>
    <w:rsid w:val="00594CB8"/>
    <w:rsid w:val="00594ED2"/>
    <w:rsid w:val="005950DD"/>
    <w:rsid w:val="005953C9"/>
    <w:rsid w:val="00596A18"/>
    <w:rsid w:val="00597239"/>
    <w:rsid w:val="00597370"/>
    <w:rsid w:val="00597C3D"/>
    <w:rsid w:val="00597FFE"/>
    <w:rsid w:val="005A01B1"/>
    <w:rsid w:val="005A0AF7"/>
    <w:rsid w:val="005A0F8E"/>
    <w:rsid w:val="005A1732"/>
    <w:rsid w:val="005A18F1"/>
    <w:rsid w:val="005A1CDF"/>
    <w:rsid w:val="005A1F4C"/>
    <w:rsid w:val="005A2003"/>
    <w:rsid w:val="005A20AF"/>
    <w:rsid w:val="005A232F"/>
    <w:rsid w:val="005A25C0"/>
    <w:rsid w:val="005A268D"/>
    <w:rsid w:val="005A2F43"/>
    <w:rsid w:val="005A306A"/>
    <w:rsid w:val="005A33BE"/>
    <w:rsid w:val="005A36F5"/>
    <w:rsid w:val="005A47A1"/>
    <w:rsid w:val="005A49A1"/>
    <w:rsid w:val="005A4E03"/>
    <w:rsid w:val="005A4EEF"/>
    <w:rsid w:val="005A5475"/>
    <w:rsid w:val="005A568F"/>
    <w:rsid w:val="005A57BC"/>
    <w:rsid w:val="005A5B58"/>
    <w:rsid w:val="005A5C2F"/>
    <w:rsid w:val="005A689C"/>
    <w:rsid w:val="005A711B"/>
    <w:rsid w:val="005A7222"/>
    <w:rsid w:val="005A7782"/>
    <w:rsid w:val="005A7F17"/>
    <w:rsid w:val="005B0241"/>
    <w:rsid w:val="005B063B"/>
    <w:rsid w:val="005B0657"/>
    <w:rsid w:val="005B0680"/>
    <w:rsid w:val="005B0687"/>
    <w:rsid w:val="005B0872"/>
    <w:rsid w:val="005B0AF2"/>
    <w:rsid w:val="005B135F"/>
    <w:rsid w:val="005B1754"/>
    <w:rsid w:val="005B18B8"/>
    <w:rsid w:val="005B24B4"/>
    <w:rsid w:val="005B2618"/>
    <w:rsid w:val="005B289E"/>
    <w:rsid w:val="005B2C49"/>
    <w:rsid w:val="005B31B5"/>
    <w:rsid w:val="005B325F"/>
    <w:rsid w:val="005B366F"/>
    <w:rsid w:val="005B371A"/>
    <w:rsid w:val="005B3B28"/>
    <w:rsid w:val="005B43DC"/>
    <w:rsid w:val="005B4749"/>
    <w:rsid w:val="005B4985"/>
    <w:rsid w:val="005B4A3E"/>
    <w:rsid w:val="005B4E5E"/>
    <w:rsid w:val="005B51C4"/>
    <w:rsid w:val="005B550B"/>
    <w:rsid w:val="005B5BA0"/>
    <w:rsid w:val="005B5C1D"/>
    <w:rsid w:val="005B64D2"/>
    <w:rsid w:val="005B6634"/>
    <w:rsid w:val="005B6784"/>
    <w:rsid w:val="005B6C2A"/>
    <w:rsid w:val="005B6C5A"/>
    <w:rsid w:val="005B6C73"/>
    <w:rsid w:val="005B6D87"/>
    <w:rsid w:val="005B7095"/>
    <w:rsid w:val="005B70FF"/>
    <w:rsid w:val="005B7612"/>
    <w:rsid w:val="005B7631"/>
    <w:rsid w:val="005B7923"/>
    <w:rsid w:val="005B7985"/>
    <w:rsid w:val="005B7B20"/>
    <w:rsid w:val="005C024B"/>
    <w:rsid w:val="005C02D2"/>
    <w:rsid w:val="005C1221"/>
    <w:rsid w:val="005C1854"/>
    <w:rsid w:val="005C1C70"/>
    <w:rsid w:val="005C1DEB"/>
    <w:rsid w:val="005C1F40"/>
    <w:rsid w:val="005C2131"/>
    <w:rsid w:val="005C23E3"/>
    <w:rsid w:val="005C2A38"/>
    <w:rsid w:val="005C2B04"/>
    <w:rsid w:val="005C2FAA"/>
    <w:rsid w:val="005C3262"/>
    <w:rsid w:val="005C3321"/>
    <w:rsid w:val="005C3716"/>
    <w:rsid w:val="005C3BFF"/>
    <w:rsid w:val="005C4575"/>
    <w:rsid w:val="005C4596"/>
    <w:rsid w:val="005C45F4"/>
    <w:rsid w:val="005C4C38"/>
    <w:rsid w:val="005C4CD5"/>
    <w:rsid w:val="005C50F6"/>
    <w:rsid w:val="005C5153"/>
    <w:rsid w:val="005C5837"/>
    <w:rsid w:val="005C5CDC"/>
    <w:rsid w:val="005C5D8A"/>
    <w:rsid w:val="005C63EF"/>
    <w:rsid w:val="005C63FD"/>
    <w:rsid w:val="005C6600"/>
    <w:rsid w:val="005C665B"/>
    <w:rsid w:val="005C6706"/>
    <w:rsid w:val="005C71AF"/>
    <w:rsid w:val="005C73C7"/>
    <w:rsid w:val="005C7806"/>
    <w:rsid w:val="005C795F"/>
    <w:rsid w:val="005C7BB5"/>
    <w:rsid w:val="005D01BE"/>
    <w:rsid w:val="005D10E2"/>
    <w:rsid w:val="005D16ED"/>
    <w:rsid w:val="005D1BAA"/>
    <w:rsid w:val="005D1C50"/>
    <w:rsid w:val="005D1CDC"/>
    <w:rsid w:val="005D1DF2"/>
    <w:rsid w:val="005D1E9C"/>
    <w:rsid w:val="005D201E"/>
    <w:rsid w:val="005D2B5C"/>
    <w:rsid w:val="005D2BF6"/>
    <w:rsid w:val="005D3126"/>
    <w:rsid w:val="005D31B2"/>
    <w:rsid w:val="005D3447"/>
    <w:rsid w:val="005D3715"/>
    <w:rsid w:val="005D3DC0"/>
    <w:rsid w:val="005D413A"/>
    <w:rsid w:val="005D48FE"/>
    <w:rsid w:val="005D4C67"/>
    <w:rsid w:val="005D547E"/>
    <w:rsid w:val="005D577F"/>
    <w:rsid w:val="005D5D9D"/>
    <w:rsid w:val="005D7309"/>
    <w:rsid w:val="005D75EB"/>
    <w:rsid w:val="005D766A"/>
    <w:rsid w:val="005D7AB9"/>
    <w:rsid w:val="005D7BEC"/>
    <w:rsid w:val="005D7FBF"/>
    <w:rsid w:val="005E0069"/>
    <w:rsid w:val="005E0324"/>
    <w:rsid w:val="005E04C5"/>
    <w:rsid w:val="005E0906"/>
    <w:rsid w:val="005E0D09"/>
    <w:rsid w:val="005E0D44"/>
    <w:rsid w:val="005E0D60"/>
    <w:rsid w:val="005E2060"/>
    <w:rsid w:val="005E24F1"/>
    <w:rsid w:val="005E28B0"/>
    <w:rsid w:val="005E2D1F"/>
    <w:rsid w:val="005E317E"/>
    <w:rsid w:val="005E3504"/>
    <w:rsid w:val="005E3BAB"/>
    <w:rsid w:val="005E3BB8"/>
    <w:rsid w:val="005E3D25"/>
    <w:rsid w:val="005E428D"/>
    <w:rsid w:val="005E49DD"/>
    <w:rsid w:val="005E4B81"/>
    <w:rsid w:val="005E4DF4"/>
    <w:rsid w:val="005E54D3"/>
    <w:rsid w:val="005E58ED"/>
    <w:rsid w:val="005E5CC2"/>
    <w:rsid w:val="005E6467"/>
    <w:rsid w:val="005E675D"/>
    <w:rsid w:val="005E6C19"/>
    <w:rsid w:val="005E6E9F"/>
    <w:rsid w:val="005E6EEF"/>
    <w:rsid w:val="005E7B8E"/>
    <w:rsid w:val="005E7ECE"/>
    <w:rsid w:val="005F0111"/>
    <w:rsid w:val="005F01A2"/>
    <w:rsid w:val="005F01F3"/>
    <w:rsid w:val="005F07D9"/>
    <w:rsid w:val="005F0925"/>
    <w:rsid w:val="005F10F4"/>
    <w:rsid w:val="005F11C9"/>
    <w:rsid w:val="005F1833"/>
    <w:rsid w:val="005F1A42"/>
    <w:rsid w:val="005F1C9F"/>
    <w:rsid w:val="005F20C1"/>
    <w:rsid w:val="005F22F6"/>
    <w:rsid w:val="005F2994"/>
    <w:rsid w:val="005F2BAC"/>
    <w:rsid w:val="005F2DC7"/>
    <w:rsid w:val="005F3193"/>
    <w:rsid w:val="005F34D1"/>
    <w:rsid w:val="005F3D10"/>
    <w:rsid w:val="005F3EC3"/>
    <w:rsid w:val="005F41AE"/>
    <w:rsid w:val="005F427A"/>
    <w:rsid w:val="005F4719"/>
    <w:rsid w:val="005F47DA"/>
    <w:rsid w:val="005F4B1E"/>
    <w:rsid w:val="005F4D6A"/>
    <w:rsid w:val="005F4F7E"/>
    <w:rsid w:val="005F5156"/>
    <w:rsid w:val="005F55E9"/>
    <w:rsid w:val="005F583D"/>
    <w:rsid w:val="005F5922"/>
    <w:rsid w:val="005F5A06"/>
    <w:rsid w:val="005F5E2C"/>
    <w:rsid w:val="005F61C9"/>
    <w:rsid w:val="005F6432"/>
    <w:rsid w:val="005F69D6"/>
    <w:rsid w:val="005F6BC6"/>
    <w:rsid w:val="005F7152"/>
    <w:rsid w:val="005F7230"/>
    <w:rsid w:val="005F784D"/>
    <w:rsid w:val="005F7C91"/>
    <w:rsid w:val="005F7F5E"/>
    <w:rsid w:val="0060045A"/>
    <w:rsid w:val="006005E3"/>
    <w:rsid w:val="006006C9"/>
    <w:rsid w:val="00600729"/>
    <w:rsid w:val="0060080B"/>
    <w:rsid w:val="006008CC"/>
    <w:rsid w:val="00600D42"/>
    <w:rsid w:val="00600D9E"/>
    <w:rsid w:val="00600F97"/>
    <w:rsid w:val="0060103D"/>
    <w:rsid w:val="00601213"/>
    <w:rsid w:val="006013AF"/>
    <w:rsid w:val="00601D7F"/>
    <w:rsid w:val="00601DF1"/>
    <w:rsid w:val="00601EBC"/>
    <w:rsid w:val="00602106"/>
    <w:rsid w:val="0060249A"/>
    <w:rsid w:val="00602672"/>
    <w:rsid w:val="006026E8"/>
    <w:rsid w:val="006028AA"/>
    <w:rsid w:val="00602CC0"/>
    <w:rsid w:val="006033E3"/>
    <w:rsid w:val="006035C4"/>
    <w:rsid w:val="00603894"/>
    <w:rsid w:val="00603C01"/>
    <w:rsid w:val="00603C13"/>
    <w:rsid w:val="00604041"/>
    <w:rsid w:val="00604699"/>
    <w:rsid w:val="006047B3"/>
    <w:rsid w:val="0060493A"/>
    <w:rsid w:val="006055E6"/>
    <w:rsid w:val="00605826"/>
    <w:rsid w:val="006058E9"/>
    <w:rsid w:val="00605D81"/>
    <w:rsid w:val="00606485"/>
    <w:rsid w:val="00606A67"/>
    <w:rsid w:val="00606BC2"/>
    <w:rsid w:val="00606BCF"/>
    <w:rsid w:val="00607026"/>
    <w:rsid w:val="00607525"/>
    <w:rsid w:val="00607A65"/>
    <w:rsid w:val="00607AE3"/>
    <w:rsid w:val="00610188"/>
    <w:rsid w:val="006103F1"/>
    <w:rsid w:val="00610735"/>
    <w:rsid w:val="00610849"/>
    <w:rsid w:val="00610D2D"/>
    <w:rsid w:val="00610DD5"/>
    <w:rsid w:val="00610EFE"/>
    <w:rsid w:val="006113A6"/>
    <w:rsid w:val="00611563"/>
    <w:rsid w:val="006115B2"/>
    <w:rsid w:val="006116C8"/>
    <w:rsid w:val="00611997"/>
    <w:rsid w:val="00611BD7"/>
    <w:rsid w:val="00611C76"/>
    <w:rsid w:val="00611CC2"/>
    <w:rsid w:val="006122A8"/>
    <w:rsid w:val="006124AF"/>
    <w:rsid w:val="006124F3"/>
    <w:rsid w:val="00612EA0"/>
    <w:rsid w:val="00613B34"/>
    <w:rsid w:val="006140ED"/>
    <w:rsid w:val="006146FA"/>
    <w:rsid w:val="00614A0E"/>
    <w:rsid w:val="00614D56"/>
    <w:rsid w:val="00614EE1"/>
    <w:rsid w:val="00614F7E"/>
    <w:rsid w:val="006154E4"/>
    <w:rsid w:val="006154E5"/>
    <w:rsid w:val="00615661"/>
    <w:rsid w:val="006159B5"/>
    <w:rsid w:val="00615BD0"/>
    <w:rsid w:val="006169E4"/>
    <w:rsid w:val="00616C19"/>
    <w:rsid w:val="00616C39"/>
    <w:rsid w:val="00616F0F"/>
    <w:rsid w:val="006172E2"/>
    <w:rsid w:val="00617340"/>
    <w:rsid w:val="00617558"/>
    <w:rsid w:val="00617927"/>
    <w:rsid w:val="00617EAF"/>
    <w:rsid w:val="00620670"/>
    <w:rsid w:val="006206DB"/>
    <w:rsid w:val="00620767"/>
    <w:rsid w:val="00620A11"/>
    <w:rsid w:val="00620DA0"/>
    <w:rsid w:val="00621764"/>
    <w:rsid w:val="00621EC0"/>
    <w:rsid w:val="00621FC5"/>
    <w:rsid w:val="006220C9"/>
    <w:rsid w:val="00622255"/>
    <w:rsid w:val="0062243D"/>
    <w:rsid w:val="0062274E"/>
    <w:rsid w:val="006229B3"/>
    <w:rsid w:val="00622C57"/>
    <w:rsid w:val="00622D8D"/>
    <w:rsid w:val="00622E4E"/>
    <w:rsid w:val="00623356"/>
    <w:rsid w:val="00623795"/>
    <w:rsid w:val="006238EF"/>
    <w:rsid w:val="006239D9"/>
    <w:rsid w:val="00623B76"/>
    <w:rsid w:val="006240A6"/>
    <w:rsid w:val="006240BD"/>
    <w:rsid w:val="0062414B"/>
    <w:rsid w:val="0062417F"/>
    <w:rsid w:val="006249D5"/>
    <w:rsid w:val="00624AF8"/>
    <w:rsid w:val="00624E82"/>
    <w:rsid w:val="006252FE"/>
    <w:rsid w:val="0062551E"/>
    <w:rsid w:val="00625851"/>
    <w:rsid w:val="006258ED"/>
    <w:rsid w:val="006259F4"/>
    <w:rsid w:val="00625A85"/>
    <w:rsid w:val="00625E33"/>
    <w:rsid w:val="00626530"/>
    <w:rsid w:val="00626642"/>
    <w:rsid w:val="00626BAA"/>
    <w:rsid w:val="00626BED"/>
    <w:rsid w:val="00627413"/>
    <w:rsid w:val="0062752D"/>
    <w:rsid w:val="006275A7"/>
    <w:rsid w:val="006278DA"/>
    <w:rsid w:val="0062798B"/>
    <w:rsid w:val="00627EA4"/>
    <w:rsid w:val="00627F55"/>
    <w:rsid w:val="00630007"/>
    <w:rsid w:val="0063016D"/>
    <w:rsid w:val="00630410"/>
    <w:rsid w:val="00630440"/>
    <w:rsid w:val="00630C92"/>
    <w:rsid w:val="00630DDD"/>
    <w:rsid w:val="00631146"/>
    <w:rsid w:val="0063122A"/>
    <w:rsid w:val="006312E2"/>
    <w:rsid w:val="0063172E"/>
    <w:rsid w:val="00631C31"/>
    <w:rsid w:val="00631E15"/>
    <w:rsid w:val="006326D4"/>
    <w:rsid w:val="00632F72"/>
    <w:rsid w:val="00633991"/>
    <w:rsid w:val="0063405C"/>
    <w:rsid w:val="006343A1"/>
    <w:rsid w:val="0063445F"/>
    <w:rsid w:val="0063463F"/>
    <w:rsid w:val="00634917"/>
    <w:rsid w:val="006350DC"/>
    <w:rsid w:val="006351F7"/>
    <w:rsid w:val="006352BD"/>
    <w:rsid w:val="006354D5"/>
    <w:rsid w:val="006358D7"/>
    <w:rsid w:val="00635D44"/>
    <w:rsid w:val="00635FE2"/>
    <w:rsid w:val="00636116"/>
    <w:rsid w:val="006361A5"/>
    <w:rsid w:val="006365A8"/>
    <w:rsid w:val="0063689B"/>
    <w:rsid w:val="00636D7D"/>
    <w:rsid w:val="00636E51"/>
    <w:rsid w:val="006375CC"/>
    <w:rsid w:val="006376FC"/>
    <w:rsid w:val="00637C25"/>
    <w:rsid w:val="006402E2"/>
    <w:rsid w:val="006405AA"/>
    <w:rsid w:val="00640C11"/>
    <w:rsid w:val="00640EE3"/>
    <w:rsid w:val="0064118C"/>
    <w:rsid w:val="00641290"/>
    <w:rsid w:val="00641A09"/>
    <w:rsid w:val="00641A15"/>
    <w:rsid w:val="006429BC"/>
    <w:rsid w:val="006436CE"/>
    <w:rsid w:val="00643751"/>
    <w:rsid w:val="006440E9"/>
    <w:rsid w:val="0064414D"/>
    <w:rsid w:val="0064441A"/>
    <w:rsid w:val="0064462E"/>
    <w:rsid w:val="0064481C"/>
    <w:rsid w:val="006450D0"/>
    <w:rsid w:val="0064528A"/>
    <w:rsid w:val="006456F3"/>
    <w:rsid w:val="00646043"/>
    <w:rsid w:val="006462A2"/>
    <w:rsid w:val="0064633A"/>
    <w:rsid w:val="0064697E"/>
    <w:rsid w:val="00646BA5"/>
    <w:rsid w:val="00646D04"/>
    <w:rsid w:val="006471DB"/>
    <w:rsid w:val="00647206"/>
    <w:rsid w:val="006473D4"/>
    <w:rsid w:val="00647415"/>
    <w:rsid w:val="00647458"/>
    <w:rsid w:val="0064777E"/>
    <w:rsid w:val="006503EC"/>
    <w:rsid w:val="00651270"/>
    <w:rsid w:val="00651583"/>
    <w:rsid w:val="00651DF1"/>
    <w:rsid w:val="006520C4"/>
    <w:rsid w:val="00652239"/>
    <w:rsid w:val="00652298"/>
    <w:rsid w:val="0065251B"/>
    <w:rsid w:val="0065278C"/>
    <w:rsid w:val="00652903"/>
    <w:rsid w:val="00652A85"/>
    <w:rsid w:val="00652BB4"/>
    <w:rsid w:val="00652C02"/>
    <w:rsid w:val="00652E60"/>
    <w:rsid w:val="0065311B"/>
    <w:rsid w:val="006539F4"/>
    <w:rsid w:val="00653A3D"/>
    <w:rsid w:val="00653AB6"/>
    <w:rsid w:val="00653D06"/>
    <w:rsid w:val="00653E2B"/>
    <w:rsid w:val="00654D54"/>
    <w:rsid w:val="00654E14"/>
    <w:rsid w:val="00655289"/>
    <w:rsid w:val="006558A8"/>
    <w:rsid w:val="00655D7C"/>
    <w:rsid w:val="006560FE"/>
    <w:rsid w:val="0065685C"/>
    <w:rsid w:val="00656875"/>
    <w:rsid w:val="00656AAE"/>
    <w:rsid w:val="00656F42"/>
    <w:rsid w:val="0065784A"/>
    <w:rsid w:val="0066004A"/>
    <w:rsid w:val="00660422"/>
    <w:rsid w:val="00660E46"/>
    <w:rsid w:val="006614BA"/>
    <w:rsid w:val="0066165B"/>
    <w:rsid w:val="0066170C"/>
    <w:rsid w:val="00661905"/>
    <w:rsid w:val="00662295"/>
    <w:rsid w:val="00662570"/>
    <w:rsid w:val="00662712"/>
    <w:rsid w:val="00662CB5"/>
    <w:rsid w:val="00662F95"/>
    <w:rsid w:val="00663817"/>
    <w:rsid w:val="0066382D"/>
    <w:rsid w:val="00663BBC"/>
    <w:rsid w:val="006641FA"/>
    <w:rsid w:val="00664351"/>
    <w:rsid w:val="00664677"/>
    <w:rsid w:val="0066490E"/>
    <w:rsid w:val="0066598F"/>
    <w:rsid w:val="006659EA"/>
    <w:rsid w:val="00665EE8"/>
    <w:rsid w:val="006662A7"/>
    <w:rsid w:val="00666FF5"/>
    <w:rsid w:val="006673FB"/>
    <w:rsid w:val="00667D17"/>
    <w:rsid w:val="00670064"/>
    <w:rsid w:val="006700DE"/>
    <w:rsid w:val="006701FA"/>
    <w:rsid w:val="00670287"/>
    <w:rsid w:val="006706C7"/>
    <w:rsid w:val="0067088A"/>
    <w:rsid w:val="00670DEF"/>
    <w:rsid w:val="00671668"/>
    <w:rsid w:val="00671830"/>
    <w:rsid w:val="006722DA"/>
    <w:rsid w:val="006724EC"/>
    <w:rsid w:val="00672939"/>
    <w:rsid w:val="0067295C"/>
    <w:rsid w:val="00672A99"/>
    <w:rsid w:val="00672CE3"/>
    <w:rsid w:val="00673968"/>
    <w:rsid w:val="00673BBC"/>
    <w:rsid w:val="00673D2D"/>
    <w:rsid w:val="0067415B"/>
    <w:rsid w:val="00674B7E"/>
    <w:rsid w:val="00675719"/>
    <w:rsid w:val="006758F6"/>
    <w:rsid w:val="00675E44"/>
    <w:rsid w:val="006760AF"/>
    <w:rsid w:val="0067646F"/>
    <w:rsid w:val="006765A8"/>
    <w:rsid w:val="00676646"/>
    <w:rsid w:val="006769C2"/>
    <w:rsid w:val="00676FF2"/>
    <w:rsid w:val="006774AA"/>
    <w:rsid w:val="0067778B"/>
    <w:rsid w:val="0067792F"/>
    <w:rsid w:val="00677DFF"/>
    <w:rsid w:val="00677E12"/>
    <w:rsid w:val="006802DD"/>
    <w:rsid w:val="006802EC"/>
    <w:rsid w:val="006803EE"/>
    <w:rsid w:val="0068053C"/>
    <w:rsid w:val="00680BC5"/>
    <w:rsid w:val="0068101E"/>
    <w:rsid w:val="00681134"/>
    <w:rsid w:val="006811C9"/>
    <w:rsid w:val="006811D0"/>
    <w:rsid w:val="00681A67"/>
    <w:rsid w:val="00682E09"/>
    <w:rsid w:val="00683276"/>
    <w:rsid w:val="006837A0"/>
    <w:rsid w:val="00683D49"/>
    <w:rsid w:val="006846EF"/>
    <w:rsid w:val="00684C8B"/>
    <w:rsid w:val="006853CA"/>
    <w:rsid w:val="006857F0"/>
    <w:rsid w:val="00685898"/>
    <w:rsid w:val="00685DFB"/>
    <w:rsid w:val="006864EC"/>
    <w:rsid w:val="0068651B"/>
    <w:rsid w:val="00686773"/>
    <w:rsid w:val="00686C12"/>
    <w:rsid w:val="00686CD5"/>
    <w:rsid w:val="00686D5A"/>
    <w:rsid w:val="00686FB3"/>
    <w:rsid w:val="00687504"/>
    <w:rsid w:val="00690058"/>
    <w:rsid w:val="0069010E"/>
    <w:rsid w:val="00690340"/>
    <w:rsid w:val="00690440"/>
    <w:rsid w:val="006906DC"/>
    <w:rsid w:val="00690913"/>
    <w:rsid w:val="00690E2C"/>
    <w:rsid w:val="00691084"/>
    <w:rsid w:val="006912CE"/>
    <w:rsid w:val="00691881"/>
    <w:rsid w:val="00691D0A"/>
    <w:rsid w:val="006923A8"/>
    <w:rsid w:val="00692AAE"/>
    <w:rsid w:val="00692CDB"/>
    <w:rsid w:val="0069374F"/>
    <w:rsid w:val="00693E83"/>
    <w:rsid w:val="00693EFF"/>
    <w:rsid w:val="00694397"/>
    <w:rsid w:val="00695268"/>
    <w:rsid w:val="006954CD"/>
    <w:rsid w:val="006955B6"/>
    <w:rsid w:val="006956A4"/>
    <w:rsid w:val="006959B5"/>
    <w:rsid w:val="00695A4D"/>
    <w:rsid w:val="00695C4C"/>
    <w:rsid w:val="006969A0"/>
    <w:rsid w:val="00696B83"/>
    <w:rsid w:val="00696BBB"/>
    <w:rsid w:val="00696D65"/>
    <w:rsid w:val="00696E5F"/>
    <w:rsid w:val="0069725E"/>
    <w:rsid w:val="00697293"/>
    <w:rsid w:val="00697517"/>
    <w:rsid w:val="00697BD8"/>
    <w:rsid w:val="00697F99"/>
    <w:rsid w:val="006A0AF6"/>
    <w:rsid w:val="006A0CAB"/>
    <w:rsid w:val="006A11D1"/>
    <w:rsid w:val="006A1633"/>
    <w:rsid w:val="006A2747"/>
    <w:rsid w:val="006A2B55"/>
    <w:rsid w:val="006A2DA0"/>
    <w:rsid w:val="006A2E3D"/>
    <w:rsid w:val="006A39D5"/>
    <w:rsid w:val="006A3A9A"/>
    <w:rsid w:val="006A3E56"/>
    <w:rsid w:val="006A3F96"/>
    <w:rsid w:val="006A4732"/>
    <w:rsid w:val="006A47E4"/>
    <w:rsid w:val="006A4DB9"/>
    <w:rsid w:val="006A5235"/>
    <w:rsid w:val="006A5418"/>
    <w:rsid w:val="006A563B"/>
    <w:rsid w:val="006A5795"/>
    <w:rsid w:val="006A6DEA"/>
    <w:rsid w:val="006A6DF6"/>
    <w:rsid w:val="006A6F87"/>
    <w:rsid w:val="006A7014"/>
    <w:rsid w:val="006A73F8"/>
    <w:rsid w:val="006A7AF0"/>
    <w:rsid w:val="006A7F40"/>
    <w:rsid w:val="006A7FA2"/>
    <w:rsid w:val="006A7FB9"/>
    <w:rsid w:val="006B02D0"/>
    <w:rsid w:val="006B04F2"/>
    <w:rsid w:val="006B07BF"/>
    <w:rsid w:val="006B0C85"/>
    <w:rsid w:val="006B0DD4"/>
    <w:rsid w:val="006B14CD"/>
    <w:rsid w:val="006B1574"/>
    <w:rsid w:val="006B16E8"/>
    <w:rsid w:val="006B176B"/>
    <w:rsid w:val="006B1780"/>
    <w:rsid w:val="006B19C0"/>
    <w:rsid w:val="006B1F38"/>
    <w:rsid w:val="006B2161"/>
    <w:rsid w:val="006B22BB"/>
    <w:rsid w:val="006B25F0"/>
    <w:rsid w:val="006B2CD7"/>
    <w:rsid w:val="006B3355"/>
    <w:rsid w:val="006B35DE"/>
    <w:rsid w:val="006B4681"/>
    <w:rsid w:val="006B4D3D"/>
    <w:rsid w:val="006B52C7"/>
    <w:rsid w:val="006B554F"/>
    <w:rsid w:val="006B585C"/>
    <w:rsid w:val="006B5ED4"/>
    <w:rsid w:val="006B6391"/>
    <w:rsid w:val="006B645C"/>
    <w:rsid w:val="006B69F1"/>
    <w:rsid w:val="006B73F7"/>
    <w:rsid w:val="006B7B98"/>
    <w:rsid w:val="006C000B"/>
    <w:rsid w:val="006C00A7"/>
    <w:rsid w:val="006C0BFF"/>
    <w:rsid w:val="006C1018"/>
    <w:rsid w:val="006C1402"/>
    <w:rsid w:val="006C19F8"/>
    <w:rsid w:val="006C1D95"/>
    <w:rsid w:val="006C204B"/>
    <w:rsid w:val="006C2694"/>
    <w:rsid w:val="006C28E4"/>
    <w:rsid w:val="006C2ADE"/>
    <w:rsid w:val="006C2C66"/>
    <w:rsid w:val="006C2EB7"/>
    <w:rsid w:val="006C2F7B"/>
    <w:rsid w:val="006C36C0"/>
    <w:rsid w:val="006C36C7"/>
    <w:rsid w:val="006C372F"/>
    <w:rsid w:val="006C413F"/>
    <w:rsid w:val="006C43A2"/>
    <w:rsid w:val="006C463F"/>
    <w:rsid w:val="006C47D0"/>
    <w:rsid w:val="006C5088"/>
    <w:rsid w:val="006C554F"/>
    <w:rsid w:val="006C613A"/>
    <w:rsid w:val="006C6294"/>
    <w:rsid w:val="006C6311"/>
    <w:rsid w:val="006C6336"/>
    <w:rsid w:val="006C7547"/>
    <w:rsid w:val="006C758E"/>
    <w:rsid w:val="006C76F4"/>
    <w:rsid w:val="006D089D"/>
    <w:rsid w:val="006D1241"/>
    <w:rsid w:val="006D1933"/>
    <w:rsid w:val="006D1958"/>
    <w:rsid w:val="006D1C18"/>
    <w:rsid w:val="006D1C70"/>
    <w:rsid w:val="006D1D89"/>
    <w:rsid w:val="006D1E13"/>
    <w:rsid w:val="006D1ED1"/>
    <w:rsid w:val="006D22B5"/>
    <w:rsid w:val="006D245C"/>
    <w:rsid w:val="006D26A6"/>
    <w:rsid w:val="006D2805"/>
    <w:rsid w:val="006D2A11"/>
    <w:rsid w:val="006D2DB9"/>
    <w:rsid w:val="006D2DDE"/>
    <w:rsid w:val="006D2E18"/>
    <w:rsid w:val="006D2EFD"/>
    <w:rsid w:val="006D2F2B"/>
    <w:rsid w:val="006D31E3"/>
    <w:rsid w:val="006D357F"/>
    <w:rsid w:val="006D35FA"/>
    <w:rsid w:val="006D3DC7"/>
    <w:rsid w:val="006D4014"/>
    <w:rsid w:val="006D4A80"/>
    <w:rsid w:val="006D4D75"/>
    <w:rsid w:val="006D53DB"/>
    <w:rsid w:val="006D59FE"/>
    <w:rsid w:val="006D5C18"/>
    <w:rsid w:val="006D5D6A"/>
    <w:rsid w:val="006D5E85"/>
    <w:rsid w:val="006D5FD4"/>
    <w:rsid w:val="006D6169"/>
    <w:rsid w:val="006D6331"/>
    <w:rsid w:val="006D69BB"/>
    <w:rsid w:val="006D6F49"/>
    <w:rsid w:val="006D77ED"/>
    <w:rsid w:val="006D7AAE"/>
    <w:rsid w:val="006D7E7C"/>
    <w:rsid w:val="006D7EA2"/>
    <w:rsid w:val="006D7FA4"/>
    <w:rsid w:val="006E015E"/>
    <w:rsid w:val="006E041B"/>
    <w:rsid w:val="006E0749"/>
    <w:rsid w:val="006E0EEC"/>
    <w:rsid w:val="006E1358"/>
    <w:rsid w:val="006E147D"/>
    <w:rsid w:val="006E1CFC"/>
    <w:rsid w:val="006E225D"/>
    <w:rsid w:val="006E293C"/>
    <w:rsid w:val="006E2CAD"/>
    <w:rsid w:val="006E2CF8"/>
    <w:rsid w:val="006E2EBB"/>
    <w:rsid w:val="006E3052"/>
    <w:rsid w:val="006E30EF"/>
    <w:rsid w:val="006E3215"/>
    <w:rsid w:val="006E3844"/>
    <w:rsid w:val="006E3A2C"/>
    <w:rsid w:val="006E3AF9"/>
    <w:rsid w:val="006E3B82"/>
    <w:rsid w:val="006E538C"/>
    <w:rsid w:val="006E5C00"/>
    <w:rsid w:val="006E5DD3"/>
    <w:rsid w:val="006E5F8D"/>
    <w:rsid w:val="006E64D1"/>
    <w:rsid w:val="006E662E"/>
    <w:rsid w:val="006E66AE"/>
    <w:rsid w:val="006E6EA6"/>
    <w:rsid w:val="006E6FAB"/>
    <w:rsid w:val="006E7522"/>
    <w:rsid w:val="006E7AB1"/>
    <w:rsid w:val="006F0239"/>
    <w:rsid w:val="006F0F0F"/>
    <w:rsid w:val="006F12E9"/>
    <w:rsid w:val="006F1650"/>
    <w:rsid w:val="006F1D81"/>
    <w:rsid w:val="006F2707"/>
    <w:rsid w:val="006F29B0"/>
    <w:rsid w:val="006F2D39"/>
    <w:rsid w:val="006F2D79"/>
    <w:rsid w:val="006F3D7D"/>
    <w:rsid w:val="006F3F98"/>
    <w:rsid w:val="006F4008"/>
    <w:rsid w:val="006F4288"/>
    <w:rsid w:val="006F45E3"/>
    <w:rsid w:val="006F4628"/>
    <w:rsid w:val="006F4888"/>
    <w:rsid w:val="006F4A50"/>
    <w:rsid w:val="006F52BE"/>
    <w:rsid w:val="006F5504"/>
    <w:rsid w:val="006F565F"/>
    <w:rsid w:val="006F58C3"/>
    <w:rsid w:val="006F6146"/>
    <w:rsid w:val="006F63F0"/>
    <w:rsid w:val="006F6738"/>
    <w:rsid w:val="006F6866"/>
    <w:rsid w:val="006F6B09"/>
    <w:rsid w:val="006F6D90"/>
    <w:rsid w:val="006F6F4C"/>
    <w:rsid w:val="006F7161"/>
    <w:rsid w:val="006F717D"/>
    <w:rsid w:val="006F7402"/>
    <w:rsid w:val="006F756B"/>
    <w:rsid w:val="006F77A1"/>
    <w:rsid w:val="007003B7"/>
    <w:rsid w:val="007008CD"/>
    <w:rsid w:val="007009F2"/>
    <w:rsid w:val="00700B62"/>
    <w:rsid w:val="00700C56"/>
    <w:rsid w:val="00701706"/>
    <w:rsid w:val="00701770"/>
    <w:rsid w:val="00701803"/>
    <w:rsid w:val="00701A30"/>
    <w:rsid w:val="00701EAE"/>
    <w:rsid w:val="00701F4B"/>
    <w:rsid w:val="00702178"/>
    <w:rsid w:val="0070247E"/>
    <w:rsid w:val="007025B9"/>
    <w:rsid w:val="00702658"/>
    <w:rsid w:val="00702CFD"/>
    <w:rsid w:val="00702EDA"/>
    <w:rsid w:val="00703093"/>
    <w:rsid w:val="007037C7"/>
    <w:rsid w:val="00703954"/>
    <w:rsid w:val="00703EB1"/>
    <w:rsid w:val="00704085"/>
    <w:rsid w:val="0070487E"/>
    <w:rsid w:val="00704A48"/>
    <w:rsid w:val="0070511B"/>
    <w:rsid w:val="0070587C"/>
    <w:rsid w:val="00705C28"/>
    <w:rsid w:val="007061A6"/>
    <w:rsid w:val="007068BB"/>
    <w:rsid w:val="00706915"/>
    <w:rsid w:val="00706F13"/>
    <w:rsid w:val="00706F98"/>
    <w:rsid w:val="00706FC0"/>
    <w:rsid w:val="0070736E"/>
    <w:rsid w:val="00707DFD"/>
    <w:rsid w:val="00707E96"/>
    <w:rsid w:val="00707F43"/>
    <w:rsid w:val="007105AF"/>
    <w:rsid w:val="00710926"/>
    <w:rsid w:val="00710968"/>
    <w:rsid w:val="00710FB4"/>
    <w:rsid w:val="00711133"/>
    <w:rsid w:val="00711185"/>
    <w:rsid w:val="0071123D"/>
    <w:rsid w:val="00711653"/>
    <w:rsid w:val="0071189F"/>
    <w:rsid w:val="00711E0F"/>
    <w:rsid w:val="00711E34"/>
    <w:rsid w:val="00712602"/>
    <w:rsid w:val="007128CB"/>
    <w:rsid w:val="00712914"/>
    <w:rsid w:val="00712989"/>
    <w:rsid w:val="00712C03"/>
    <w:rsid w:val="00713028"/>
    <w:rsid w:val="0071334B"/>
    <w:rsid w:val="007137DC"/>
    <w:rsid w:val="0071390B"/>
    <w:rsid w:val="00713BD1"/>
    <w:rsid w:val="007146FA"/>
    <w:rsid w:val="00714848"/>
    <w:rsid w:val="00714B5C"/>
    <w:rsid w:val="0071585A"/>
    <w:rsid w:val="00715D2E"/>
    <w:rsid w:val="00715E11"/>
    <w:rsid w:val="00715E60"/>
    <w:rsid w:val="00716137"/>
    <w:rsid w:val="00716595"/>
    <w:rsid w:val="0071698F"/>
    <w:rsid w:val="00716FEB"/>
    <w:rsid w:val="00717094"/>
    <w:rsid w:val="007176B0"/>
    <w:rsid w:val="007177A7"/>
    <w:rsid w:val="00717C72"/>
    <w:rsid w:val="00717C86"/>
    <w:rsid w:val="00720A38"/>
    <w:rsid w:val="00721100"/>
    <w:rsid w:val="00721250"/>
    <w:rsid w:val="00721871"/>
    <w:rsid w:val="00721C54"/>
    <w:rsid w:val="00721F4D"/>
    <w:rsid w:val="00722693"/>
    <w:rsid w:val="007226ED"/>
    <w:rsid w:val="00722A81"/>
    <w:rsid w:val="00722DA7"/>
    <w:rsid w:val="00723302"/>
    <w:rsid w:val="0072339B"/>
    <w:rsid w:val="007236BD"/>
    <w:rsid w:val="007236E0"/>
    <w:rsid w:val="00723C4C"/>
    <w:rsid w:val="00723CE3"/>
    <w:rsid w:val="00723E2E"/>
    <w:rsid w:val="0072406C"/>
    <w:rsid w:val="0072407A"/>
    <w:rsid w:val="0072477C"/>
    <w:rsid w:val="0072487F"/>
    <w:rsid w:val="00724B40"/>
    <w:rsid w:val="00725153"/>
    <w:rsid w:val="007254B8"/>
    <w:rsid w:val="007254EA"/>
    <w:rsid w:val="00725988"/>
    <w:rsid w:val="00726EC1"/>
    <w:rsid w:val="0072709E"/>
    <w:rsid w:val="0072741F"/>
    <w:rsid w:val="00727BFF"/>
    <w:rsid w:val="0073013D"/>
    <w:rsid w:val="0073056B"/>
    <w:rsid w:val="00730C69"/>
    <w:rsid w:val="007310FB"/>
    <w:rsid w:val="00731380"/>
    <w:rsid w:val="0073157E"/>
    <w:rsid w:val="007318CD"/>
    <w:rsid w:val="00731959"/>
    <w:rsid w:val="00731B7F"/>
    <w:rsid w:val="00731B94"/>
    <w:rsid w:val="00732126"/>
    <w:rsid w:val="00732593"/>
    <w:rsid w:val="00732778"/>
    <w:rsid w:val="00732811"/>
    <w:rsid w:val="00732A55"/>
    <w:rsid w:val="00733372"/>
    <w:rsid w:val="00733559"/>
    <w:rsid w:val="00733780"/>
    <w:rsid w:val="00733887"/>
    <w:rsid w:val="007341C3"/>
    <w:rsid w:val="0073438B"/>
    <w:rsid w:val="00734811"/>
    <w:rsid w:val="00734D77"/>
    <w:rsid w:val="007351FE"/>
    <w:rsid w:val="007357B1"/>
    <w:rsid w:val="00736135"/>
    <w:rsid w:val="0073673C"/>
    <w:rsid w:val="00736886"/>
    <w:rsid w:val="007368C9"/>
    <w:rsid w:val="00736E55"/>
    <w:rsid w:val="00737269"/>
    <w:rsid w:val="007376B7"/>
    <w:rsid w:val="00737A83"/>
    <w:rsid w:val="007400D1"/>
    <w:rsid w:val="007405D0"/>
    <w:rsid w:val="00740773"/>
    <w:rsid w:val="00740943"/>
    <w:rsid w:val="00740CAB"/>
    <w:rsid w:val="007410AE"/>
    <w:rsid w:val="007410C7"/>
    <w:rsid w:val="007410F9"/>
    <w:rsid w:val="00741290"/>
    <w:rsid w:val="00741C0D"/>
    <w:rsid w:val="007421F6"/>
    <w:rsid w:val="00742439"/>
    <w:rsid w:val="007428BD"/>
    <w:rsid w:val="00743245"/>
    <w:rsid w:val="007439E8"/>
    <w:rsid w:val="007443B9"/>
    <w:rsid w:val="00744E4A"/>
    <w:rsid w:val="00745825"/>
    <w:rsid w:val="007459CD"/>
    <w:rsid w:val="00745BCB"/>
    <w:rsid w:val="00745F39"/>
    <w:rsid w:val="00746F08"/>
    <w:rsid w:val="00747322"/>
    <w:rsid w:val="00747565"/>
    <w:rsid w:val="00747A36"/>
    <w:rsid w:val="00747FBA"/>
    <w:rsid w:val="00750B08"/>
    <w:rsid w:val="0075114D"/>
    <w:rsid w:val="00751327"/>
    <w:rsid w:val="00751373"/>
    <w:rsid w:val="007513AA"/>
    <w:rsid w:val="00751F7C"/>
    <w:rsid w:val="00751FE8"/>
    <w:rsid w:val="007522E3"/>
    <w:rsid w:val="00752381"/>
    <w:rsid w:val="007523FB"/>
    <w:rsid w:val="007525E3"/>
    <w:rsid w:val="0075286F"/>
    <w:rsid w:val="00752F8A"/>
    <w:rsid w:val="00753049"/>
    <w:rsid w:val="0075309B"/>
    <w:rsid w:val="00753159"/>
    <w:rsid w:val="00753232"/>
    <w:rsid w:val="00753251"/>
    <w:rsid w:val="00754324"/>
    <w:rsid w:val="007545CB"/>
    <w:rsid w:val="00754787"/>
    <w:rsid w:val="00754CC2"/>
    <w:rsid w:val="0075527D"/>
    <w:rsid w:val="0075531C"/>
    <w:rsid w:val="0075549A"/>
    <w:rsid w:val="00755FC7"/>
    <w:rsid w:val="00755FE5"/>
    <w:rsid w:val="00755FF4"/>
    <w:rsid w:val="00756B59"/>
    <w:rsid w:val="007573E4"/>
    <w:rsid w:val="007574BB"/>
    <w:rsid w:val="00757820"/>
    <w:rsid w:val="00757C4E"/>
    <w:rsid w:val="00757C5E"/>
    <w:rsid w:val="00757F39"/>
    <w:rsid w:val="0076061B"/>
    <w:rsid w:val="00760634"/>
    <w:rsid w:val="007609D3"/>
    <w:rsid w:val="00761379"/>
    <w:rsid w:val="00761BB4"/>
    <w:rsid w:val="00761E15"/>
    <w:rsid w:val="00762108"/>
    <w:rsid w:val="0076241E"/>
    <w:rsid w:val="007631D0"/>
    <w:rsid w:val="00763424"/>
    <w:rsid w:val="007636D0"/>
    <w:rsid w:val="00763EEF"/>
    <w:rsid w:val="00764173"/>
    <w:rsid w:val="007644EF"/>
    <w:rsid w:val="00764C9E"/>
    <w:rsid w:val="007653E4"/>
    <w:rsid w:val="007657D4"/>
    <w:rsid w:val="00766136"/>
    <w:rsid w:val="00766EC7"/>
    <w:rsid w:val="00766F1B"/>
    <w:rsid w:val="00767C6D"/>
    <w:rsid w:val="00767C95"/>
    <w:rsid w:val="007700B6"/>
    <w:rsid w:val="007708D2"/>
    <w:rsid w:val="00770F35"/>
    <w:rsid w:val="007710B1"/>
    <w:rsid w:val="00771256"/>
    <w:rsid w:val="0077128A"/>
    <w:rsid w:val="007716AB"/>
    <w:rsid w:val="00771740"/>
    <w:rsid w:val="00771F1C"/>
    <w:rsid w:val="00771F28"/>
    <w:rsid w:val="007721FE"/>
    <w:rsid w:val="00773175"/>
    <w:rsid w:val="007731E7"/>
    <w:rsid w:val="00773512"/>
    <w:rsid w:val="00773612"/>
    <w:rsid w:val="00773A2C"/>
    <w:rsid w:val="00774165"/>
    <w:rsid w:val="007742AA"/>
    <w:rsid w:val="007743F4"/>
    <w:rsid w:val="007746C9"/>
    <w:rsid w:val="00774735"/>
    <w:rsid w:val="00775165"/>
    <w:rsid w:val="00775421"/>
    <w:rsid w:val="00775545"/>
    <w:rsid w:val="007759B0"/>
    <w:rsid w:val="00775C49"/>
    <w:rsid w:val="007760BA"/>
    <w:rsid w:val="0077615F"/>
    <w:rsid w:val="0077661F"/>
    <w:rsid w:val="007766B4"/>
    <w:rsid w:val="007766D5"/>
    <w:rsid w:val="00776821"/>
    <w:rsid w:val="007769E2"/>
    <w:rsid w:val="0077705E"/>
    <w:rsid w:val="00777196"/>
    <w:rsid w:val="00777236"/>
    <w:rsid w:val="00777895"/>
    <w:rsid w:val="00777C34"/>
    <w:rsid w:val="00780116"/>
    <w:rsid w:val="007801C0"/>
    <w:rsid w:val="0078069E"/>
    <w:rsid w:val="007806B9"/>
    <w:rsid w:val="00780ACB"/>
    <w:rsid w:val="00781714"/>
    <w:rsid w:val="00782506"/>
    <w:rsid w:val="007825B3"/>
    <w:rsid w:val="00782A90"/>
    <w:rsid w:val="00782B0A"/>
    <w:rsid w:val="00782E5B"/>
    <w:rsid w:val="00782F03"/>
    <w:rsid w:val="00783329"/>
    <w:rsid w:val="00783473"/>
    <w:rsid w:val="00783635"/>
    <w:rsid w:val="007839C8"/>
    <w:rsid w:val="00783A82"/>
    <w:rsid w:val="00783C7E"/>
    <w:rsid w:val="00784336"/>
    <w:rsid w:val="0078443C"/>
    <w:rsid w:val="00784536"/>
    <w:rsid w:val="0078482A"/>
    <w:rsid w:val="00784B1D"/>
    <w:rsid w:val="00784B8C"/>
    <w:rsid w:val="007853A2"/>
    <w:rsid w:val="0078577A"/>
    <w:rsid w:val="0078578F"/>
    <w:rsid w:val="007863FE"/>
    <w:rsid w:val="00786C02"/>
    <w:rsid w:val="00786E86"/>
    <w:rsid w:val="007877E9"/>
    <w:rsid w:val="0078794B"/>
    <w:rsid w:val="00787A6E"/>
    <w:rsid w:val="00787E66"/>
    <w:rsid w:val="0079034A"/>
    <w:rsid w:val="0079080C"/>
    <w:rsid w:val="00790DB4"/>
    <w:rsid w:val="00790E84"/>
    <w:rsid w:val="00790EC0"/>
    <w:rsid w:val="0079107D"/>
    <w:rsid w:val="007921EF"/>
    <w:rsid w:val="00792259"/>
    <w:rsid w:val="0079275E"/>
    <w:rsid w:val="007928C6"/>
    <w:rsid w:val="00792954"/>
    <w:rsid w:val="00792FAB"/>
    <w:rsid w:val="007932CC"/>
    <w:rsid w:val="007933C6"/>
    <w:rsid w:val="00793B54"/>
    <w:rsid w:val="00793C2D"/>
    <w:rsid w:val="00794D3F"/>
    <w:rsid w:val="007951BD"/>
    <w:rsid w:val="007954A5"/>
    <w:rsid w:val="00796030"/>
    <w:rsid w:val="007978DE"/>
    <w:rsid w:val="00797B9C"/>
    <w:rsid w:val="007A0465"/>
    <w:rsid w:val="007A06D9"/>
    <w:rsid w:val="007A119E"/>
    <w:rsid w:val="007A1403"/>
    <w:rsid w:val="007A14E0"/>
    <w:rsid w:val="007A1A29"/>
    <w:rsid w:val="007A1EA0"/>
    <w:rsid w:val="007A227E"/>
    <w:rsid w:val="007A24AA"/>
    <w:rsid w:val="007A284E"/>
    <w:rsid w:val="007A2956"/>
    <w:rsid w:val="007A2CF2"/>
    <w:rsid w:val="007A2DEC"/>
    <w:rsid w:val="007A31DD"/>
    <w:rsid w:val="007A334B"/>
    <w:rsid w:val="007A36EE"/>
    <w:rsid w:val="007A3DB3"/>
    <w:rsid w:val="007A41A2"/>
    <w:rsid w:val="007A42EE"/>
    <w:rsid w:val="007A47B0"/>
    <w:rsid w:val="007A4F95"/>
    <w:rsid w:val="007A54BA"/>
    <w:rsid w:val="007A5A7D"/>
    <w:rsid w:val="007A5BE7"/>
    <w:rsid w:val="007A5E46"/>
    <w:rsid w:val="007A5E4A"/>
    <w:rsid w:val="007A5FD1"/>
    <w:rsid w:val="007A6528"/>
    <w:rsid w:val="007A69DB"/>
    <w:rsid w:val="007A6A7B"/>
    <w:rsid w:val="007A6C68"/>
    <w:rsid w:val="007A705D"/>
    <w:rsid w:val="007A7798"/>
    <w:rsid w:val="007A7F30"/>
    <w:rsid w:val="007B0223"/>
    <w:rsid w:val="007B0261"/>
    <w:rsid w:val="007B04BA"/>
    <w:rsid w:val="007B0B2C"/>
    <w:rsid w:val="007B0E13"/>
    <w:rsid w:val="007B110B"/>
    <w:rsid w:val="007B1522"/>
    <w:rsid w:val="007B1626"/>
    <w:rsid w:val="007B22E1"/>
    <w:rsid w:val="007B22E6"/>
    <w:rsid w:val="007B2F9D"/>
    <w:rsid w:val="007B3125"/>
    <w:rsid w:val="007B3256"/>
    <w:rsid w:val="007B33FD"/>
    <w:rsid w:val="007B3438"/>
    <w:rsid w:val="007B3856"/>
    <w:rsid w:val="007B3879"/>
    <w:rsid w:val="007B4C41"/>
    <w:rsid w:val="007B52A1"/>
    <w:rsid w:val="007B6AFE"/>
    <w:rsid w:val="007B6BFF"/>
    <w:rsid w:val="007B6EEA"/>
    <w:rsid w:val="007B7574"/>
    <w:rsid w:val="007B75E1"/>
    <w:rsid w:val="007B792E"/>
    <w:rsid w:val="007B799C"/>
    <w:rsid w:val="007B7F9B"/>
    <w:rsid w:val="007C005E"/>
    <w:rsid w:val="007C0207"/>
    <w:rsid w:val="007C0A29"/>
    <w:rsid w:val="007C0AA9"/>
    <w:rsid w:val="007C0D84"/>
    <w:rsid w:val="007C0FDF"/>
    <w:rsid w:val="007C13D2"/>
    <w:rsid w:val="007C14E3"/>
    <w:rsid w:val="007C1936"/>
    <w:rsid w:val="007C2109"/>
    <w:rsid w:val="007C2297"/>
    <w:rsid w:val="007C259F"/>
    <w:rsid w:val="007C25C1"/>
    <w:rsid w:val="007C2943"/>
    <w:rsid w:val="007C2DAF"/>
    <w:rsid w:val="007C2FD4"/>
    <w:rsid w:val="007C3645"/>
    <w:rsid w:val="007C38BD"/>
    <w:rsid w:val="007C399D"/>
    <w:rsid w:val="007C3A6E"/>
    <w:rsid w:val="007C3D2F"/>
    <w:rsid w:val="007C4565"/>
    <w:rsid w:val="007C48BC"/>
    <w:rsid w:val="007C4C6B"/>
    <w:rsid w:val="007C5081"/>
    <w:rsid w:val="007C556D"/>
    <w:rsid w:val="007C6040"/>
    <w:rsid w:val="007C6944"/>
    <w:rsid w:val="007C6B73"/>
    <w:rsid w:val="007C6DB1"/>
    <w:rsid w:val="007C6E33"/>
    <w:rsid w:val="007C6E55"/>
    <w:rsid w:val="007C75B3"/>
    <w:rsid w:val="007C7AED"/>
    <w:rsid w:val="007D0083"/>
    <w:rsid w:val="007D0205"/>
    <w:rsid w:val="007D1390"/>
    <w:rsid w:val="007D15D0"/>
    <w:rsid w:val="007D1825"/>
    <w:rsid w:val="007D18F5"/>
    <w:rsid w:val="007D19C7"/>
    <w:rsid w:val="007D20D4"/>
    <w:rsid w:val="007D215F"/>
    <w:rsid w:val="007D25FB"/>
    <w:rsid w:val="007D2D63"/>
    <w:rsid w:val="007D35DD"/>
    <w:rsid w:val="007D38A0"/>
    <w:rsid w:val="007D3C7B"/>
    <w:rsid w:val="007D3D93"/>
    <w:rsid w:val="007D3E41"/>
    <w:rsid w:val="007D49EB"/>
    <w:rsid w:val="007D50A6"/>
    <w:rsid w:val="007D5227"/>
    <w:rsid w:val="007D56A5"/>
    <w:rsid w:val="007D58A2"/>
    <w:rsid w:val="007D59BB"/>
    <w:rsid w:val="007D5C7E"/>
    <w:rsid w:val="007D5FE6"/>
    <w:rsid w:val="007D636D"/>
    <w:rsid w:val="007D6B01"/>
    <w:rsid w:val="007D6D55"/>
    <w:rsid w:val="007D6D8B"/>
    <w:rsid w:val="007D72F2"/>
    <w:rsid w:val="007D747C"/>
    <w:rsid w:val="007D75FC"/>
    <w:rsid w:val="007D7999"/>
    <w:rsid w:val="007D7B56"/>
    <w:rsid w:val="007D7DC9"/>
    <w:rsid w:val="007D7F52"/>
    <w:rsid w:val="007E006D"/>
    <w:rsid w:val="007E01CF"/>
    <w:rsid w:val="007E02E5"/>
    <w:rsid w:val="007E04E7"/>
    <w:rsid w:val="007E093D"/>
    <w:rsid w:val="007E09C0"/>
    <w:rsid w:val="007E0A9A"/>
    <w:rsid w:val="007E1CC4"/>
    <w:rsid w:val="007E214D"/>
    <w:rsid w:val="007E2B5A"/>
    <w:rsid w:val="007E2D76"/>
    <w:rsid w:val="007E2F19"/>
    <w:rsid w:val="007E342D"/>
    <w:rsid w:val="007E36E1"/>
    <w:rsid w:val="007E386E"/>
    <w:rsid w:val="007E3CC5"/>
    <w:rsid w:val="007E5120"/>
    <w:rsid w:val="007E51AA"/>
    <w:rsid w:val="007E5847"/>
    <w:rsid w:val="007E5B62"/>
    <w:rsid w:val="007E5CD2"/>
    <w:rsid w:val="007E5D6C"/>
    <w:rsid w:val="007E5E5F"/>
    <w:rsid w:val="007E623D"/>
    <w:rsid w:val="007E6916"/>
    <w:rsid w:val="007E6BAE"/>
    <w:rsid w:val="007E6F83"/>
    <w:rsid w:val="007E73ED"/>
    <w:rsid w:val="007E7F5F"/>
    <w:rsid w:val="007F01AA"/>
    <w:rsid w:val="007F091A"/>
    <w:rsid w:val="007F0A57"/>
    <w:rsid w:val="007F0AF1"/>
    <w:rsid w:val="007F0D1E"/>
    <w:rsid w:val="007F10AA"/>
    <w:rsid w:val="007F2971"/>
    <w:rsid w:val="007F2A79"/>
    <w:rsid w:val="007F2AD1"/>
    <w:rsid w:val="007F2E6F"/>
    <w:rsid w:val="007F2FA2"/>
    <w:rsid w:val="007F3088"/>
    <w:rsid w:val="007F367C"/>
    <w:rsid w:val="007F36C7"/>
    <w:rsid w:val="007F3BD3"/>
    <w:rsid w:val="007F3CA4"/>
    <w:rsid w:val="007F3DED"/>
    <w:rsid w:val="007F5252"/>
    <w:rsid w:val="007F53A5"/>
    <w:rsid w:val="007F5B43"/>
    <w:rsid w:val="007F5D35"/>
    <w:rsid w:val="007F5FBE"/>
    <w:rsid w:val="007F6422"/>
    <w:rsid w:val="007F6EC3"/>
    <w:rsid w:val="007F7C0B"/>
    <w:rsid w:val="007F7E95"/>
    <w:rsid w:val="007F7F85"/>
    <w:rsid w:val="008003F7"/>
    <w:rsid w:val="00800536"/>
    <w:rsid w:val="0080062C"/>
    <w:rsid w:val="00800A4E"/>
    <w:rsid w:val="00800B4F"/>
    <w:rsid w:val="00800E22"/>
    <w:rsid w:val="008014FC"/>
    <w:rsid w:val="008017DC"/>
    <w:rsid w:val="008018D6"/>
    <w:rsid w:val="00801B0F"/>
    <w:rsid w:val="00801DCE"/>
    <w:rsid w:val="00801EDC"/>
    <w:rsid w:val="0080233F"/>
    <w:rsid w:val="00802612"/>
    <w:rsid w:val="00802A1B"/>
    <w:rsid w:val="00802B90"/>
    <w:rsid w:val="008031E1"/>
    <w:rsid w:val="008033C9"/>
    <w:rsid w:val="0080456F"/>
    <w:rsid w:val="008045D0"/>
    <w:rsid w:val="00804885"/>
    <w:rsid w:val="00805749"/>
    <w:rsid w:val="00805A7F"/>
    <w:rsid w:val="00805AEE"/>
    <w:rsid w:val="00805E1D"/>
    <w:rsid w:val="00806111"/>
    <w:rsid w:val="00806B3C"/>
    <w:rsid w:val="00806E5E"/>
    <w:rsid w:val="00807608"/>
    <w:rsid w:val="00807B34"/>
    <w:rsid w:val="00807D43"/>
    <w:rsid w:val="00810048"/>
    <w:rsid w:val="008104F4"/>
    <w:rsid w:val="00810610"/>
    <w:rsid w:val="00810A8F"/>
    <w:rsid w:val="00810C15"/>
    <w:rsid w:val="00810D63"/>
    <w:rsid w:val="00810E5D"/>
    <w:rsid w:val="00810E8D"/>
    <w:rsid w:val="008112F2"/>
    <w:rsid w:val="0081198A"/>
    <w:rsid w:val="00811BD9"/>
    <w:rsid w:val="00812A92"/>
    <w:rsid w:val="00812CCD"/>
    <w:rsid w:val="00813434"/>
    <w:rsid w:val="008139A0"/>
    <w:rsid w:val="00813ABF"/>
    <w:rsid w:val="00813D2E"/>
    <w:rsid w:val="0081450F"/>
    <w:rsid w:val="00814CF4"/>
    <w:rsid w:val="0081500C"/>
    <w:rsid w:val="00815A7A"/>
    <w:rsid w:val="00815F91"/>
    <w:rsid w:val="008161B9"/>
    <w:rsid w:val="00816233"/>
    <w:rsid w:val="008164BA"/>
    <w:rsid w:val="00817460"/>
    <w:rsid w:val="008175F3"/>
    <w:rsid w:val="00817617"/>
    <w:rsid w:val="00817A4C"/>
    <w:rsid w:val="00817D79"/>
    <w:rsid w:val="00820492"/>
    <w:rsid w:val="008208BD"/>
    <w:rsid w:val="00820C3F"/>
    <w:rsid w:val="00820D7F"/>
    <w:rsid w:val="00820ECC"/>
    <w:rsid w:val="00820ED5"/>
    <w:rsid w:val="0082129E"/>
    <w:rsid w:val="00821B84"/>
    <w:rsid w:val="00821E87"/>
    <w:rsid w:val="008223F3"/>
    <w:rsid w:val="00822810"/>
    <w:rsid w:val="00822F38"/>
    <w:rsid w:val="00823BB8"/>
    <w:rsid w:val="00823D68"/>
    <w:rsid w:val="00824350"/>
    <w:rsid w:val="0082440A"/>
    <w:rsid w:val="008245F5"/>
    <w:rsid w:val="00824884"/>
    <w:rsid w:val="00824962"/>
    <w:rsid w:val="00824A7C"/>
    <w:rsid w:val="00824E80"/>
    <w:rsid w:val="00825274"/>
    <w:rsid w:val="008256FD"/>
    <w:rsid w:val="00825BFC"/>
    <w:rsid w:val="008260C2"/>
    <w:rsid w:val="008261FF"/>
    <w:rsid w:val="00826890"/>
    <w:rsid w:val="00826AD0"/>
    <w:rsid w:val="00826DE8"/>
    <w:rsid w:val="00826F05"/>
    <w:rsid w:val="008271C9"/>
    <w:rsid w:val="00827370"/>
    <w:rsid w:val="0082752E"/>
    <w:rsid w:val="008277E6"/>
    <w:rsid w:val="00827B7E"/>
    <w:rsid w:val="00827C12"/>
    <w:rsid w:val="0083034D"/>
    <w:rsid w:val="008303F1"/>
    <w:rsid w:val="00830548"/>
    <w:rsid w:val="008305A7"/>
    <w:rsid w:val="00830758"/>
    <w:rsid w:val="00830942"/>
    <w:rsid w:val="00830B47"/>
    <w:rsid w:val="00832621"/>
    <w:rsid w:val="00832910"/>
    <w:rsid w:val="008329AA"/>
    <w:rsid w:val="00832C4C"/>
    <w:rsid w:val="008330CD"/>
    <w:rsid w:val="0083323C"/>
    <w:rsid w:val="00833B96"/>
    <w:rsid w:val="008340D9"/>
    <w:rsid w:val="0083411D"/>
    <w:rsid w:val="008351A4"/>
    <w:rsid w:val="00835370"/>
    <w:rsid w:val="00835B52"/>
    <w:rsid w:val="00836577"/>
    <w:rsid w:val="00836E46"/>
    <w:rsid w:val="008371EB"/>
    <w:rsid w:val="0083763D"/>
    <w:rsid w:val="00837FD9"/>
    <w:rsid w:val="00840466"/>
    <w:rsid w:val="00840D34"/>
    <w:rsid w:val="00841122"/>
    <w:rsid w:val="0084163A"/>
    <w:rsid w:val="00841738"/>
    <w:rsid w:val="00841785"/>
    <w:rsid w:val="00841D79"/>
    <w:rsid w:val="0084242B"/>
    <w:rsid w:val="008424CB"/>
    <w:rsid w:val="008425E2"/>
    <w:rsid w:val="00843194"/>
    <w:rsid w:val="00843855"/>
    <w:rsid w:val="00843B0F"/>
    <w:rsid w:val="00843F50"/>
    <w:rsid w:val="00844133"/>
    <w:rsid w:val="00844AA1"/>
    <w:rsid w:val="00844B71"/>
    <w:rsid w:val="00844D67"/>
    <w:rsid w:val="00845164"/>
    <w:rsid w:val="008455FE"/>
    <w:rsid w:val="00845B62"/>
    <w:rsid w:val="0084649A"/>
    <w:rsid w:val="008464A1"/>
    <w:rsid w:val="00846AFA"/>
    <w:rsid w:val="0084732B"/>
    <w:rsid w:val="0084761B"/>
    <w:rsid w:val="008477F2"/>
    <w:rsid w:val="00847B4E"/>
    <w:rsid w:val="00850218"/>
    <w:rsid w:val="0085082A"/>
    <w:rsid w:val="00850A5D"/>
    <w:rsid w:val="00850C69"/>
    <w:rsid w:val="00851343"/>
    <w:rsid w:val="008514B9"/>
    <w:rsid w:val="0085179D"/>
    <w:rsid w:val="00851A87"/>
    <w:rsid w:val="00851D2E"/>
    <w:rsid w:val="008520D7"/>
    <w:rsid w:val="0085245C"/>
    <w:rsid w:val="008527E9"/>
    <w:rsid w:val="0085323F"/>
    <w:rsid w:val="00853307"/>
    <w:rsid w:val="008534AB"/>
    <w:rsid w:val="00853C7E"/>
    <w:rsid w:val="00854749"/>
    <w:rsid w:val="00855F88"/>
    <w:rsid w:val="008560F3"/>
    <w:rsid w:val="00856551"/>
    <w:rsid w:val="0085674E"/>
    <w:rsid w:val="008573F7"/>
    <w:rsid w:val="00857653"/>
    <w:rsid w:val="00857D79"/>
    <w:rsid w:val="00857FD4"/>
    <w:rsid w:val="00860AAE"/>
    <w:rsid w:val="00860DF2"/>
    <w:rsid w:val="00860FD0"/>
    <w:rsid w:val="008611EF"/>
    <w:rsid w:val="00861343"/>
    <w:rsid w:val="0086141F"/>
    <w:rsid w:val="00861471"/>
    <w:rsid w:val="00861477"/>
    <w:rsid w:val="00861524"/>
    <w:rsid w:val="008615C0"/>
    <w:rsid w:val="0086160E"/>
    <w:rsid w:val="0086162A"/>
    <w:rsid w:val="00861664"/>
    <w:rsid w:val="00861BD4"/>
    <w:rsid w:val="008621BE"/>
    <w:rsid w:val="00862654"/>
    <w:rsid w:val="00862786"/>
    <w:rsid w:val="008628A0"/>
    <w:rsid w:val="00862BF5"/>
    <w:rsid w:val="00862C8E"/>
    <w:rsid w:val="008639F6"/>
    <w:rsid w:val="00863ECC"/>
    <w:rsid w:val="008640DB"/>
    <w:rsid w:val="00864273"/>
    <w:rsid w:val="0086569F"/>
    <w:rsid w:val="00865B91"/>
    <w:rsid w:val="00865F97"/>
    <w:rsid w:val="0086611F"/>
    <w:rsid w:val="0086614A"/>
    <w:rsid w:val="0086618C"/>
    <w:rsid w:val="00867768"/>
    <w:rsid w:val="00867C8A"/>
    <w:rsid w:val="00867CF2"/>
    <w:rsid w:val="00867E2A"/>
    <w:rsid w:val="00867F7C"/>
    <w:rsid w:val="00870854"/>
    <w:rsid w:val="00870882"/>
    <w:rsid w:val="008709D8"/>
    <w:rsid w:val="00870ABB"/>
    <w:rsid w:val="00870F66"/>
    <w:rsid w:val="00871187"/>
    <w:rsid w:val="00871483"/>
    <w:rsid w:val="00871833"/>
    <w:rsid w:val="00872FAB"/>
    <w:rsid w:val="008731B6"/>
    <w:rsid w:val="00873A79"/>
    <w:rsid w:val="00873AB7"/>
    <w:rsid w:val="00873DF6"/>
    <w:rsid w:val="0087418A"/>
    <w:rsid w:val="008743DC"/>
    <w:rsid w:val="0087448E"/>
    <w:rsid w:val="008746D7"/>
    <w:rsid w:val="00874791"/>
    <w:rsid w:val="0087488C"/>
    <w:rsid w:val="008752EE"/>
    <w:rsid w:val="00875347"/>
    <w:rsid w:val="00875C20"/>
    <w:rsid w:val="00875EDF"/>
    <w:rsid w:val="00875FB7"/>
    <w:rsid w:val="00876547"/>
    <w:rsid w:val="00876A53"/>
    <w:rsid w:val="00876BFC"/>
    <w:rsid w:val="00877581"/>
    <w:rsid w:val="00877777"/>
    <w:rsid w:val="0087791A"/>
    <w:rsid w:val="00877A7A"/>
    <w:rsid w:val="008802C4"/>
    <w:rsid w:val="00880C03"/>
    <w:rsid w:val="00880C21"/>
    <w:rsid w:val="008816B9"/>
    <w:rsid w:val="00881CC2"/>
    <w:rsid w:val="00882187"/>
    <w:rsid w:val="00882566"/>
    <w:rsid w:val="008828F3"/>
    <w:rsid w:val="0088298E"/>
    <w:rsid w:val="008830FB"/>
    <w:rsid w:val="0088363A"/>
    <w:rsid w:val="00883AAC"/>
    <w:rsid w:val="008844AC"/>
    <w:rsid w:val="0088450A"/>
    <w:rsid w:val="008845D6"/>
    <w:rsid w:val="00884613"/>
    <w:rsid w:val="00884EF1"/>
    <w:rsid w:val="008851EF"/>
    <w:rsid w:val="008852DC"/>
    <w:rsid w:val="00885372"/>
    <w:rsid w:val="00885E30"/>
    <w:rsid w:val="0088671D"/>
    <w:rsid w:val="00886974"/>
    <w:rsid w:val="008869AF"/>
    <w:rsid w:val="00886D74"/>
    <w:rsid w:val="00886F63"/>
    <w:rsid w:val="00887419"/>
    <w:rsid w:val="008878FD"/>
    <w:rsid w:val="00887916"/>
    <w:rsid w:val="00887BB8"/>
    <w:rsid w:val="008900F5"/>
    <w:rsid w:val="00890105"/>
    <w:rsid w:val="00890164"/>
    <w:rsid w:val="008901EE"/>
    <w:rsid w:val="0089086B"/>
    <w:rsid w:val="008908D4"/>
    <w:rsid w:val="00890DA4"/>
    <w:rsid w:val="00890FAB"/>
    <w:rsid w:val="0089101D"/>
    <w:rsid w:val="00891AA3"/>
    <w:rsid w:val="00892103"/>
    <w:rsid w:val="00892628"/>
    <w:rsid w:val="008927EB"/>
    <w:rsid w:val="00892F38"/>
    <w:rsid w:val="008935D4"/>
    <w:rsid w:val="008935F9"/>
    <w:rsid w:val="00894206"/>
    <w:rsid w:val="008949FA"/>
    <w:rsid w:val="00894E82"/>
    <w:rsid w:val="008951EA"/>
    <w:rsid w:val="0089535D"/>
    <w:rsid w:val="00895381"/>
    <w:rsid w:val="00895564"/>
    <w:rsid w:val="00895BDE"/>
    <w:rsid w:val="00895EA0"/>
    <w:rsid w:val="0089614A"/>
    <w:rsid w:val="00896763"/>
    <w:rsid w:val="00896E49"/>
    <w:rsid w:val="00897406"/>
    <w:rsid w:val="00897836"/>
    <w:rsid w:val="008978D6"/>
    <w:rsid w:val="00897D7B"/>
    <w:rsid w:val="008A001D"/>
    <w:rsid w:val="008A0446"/>
    <w:rsid w:val="008A0981"/>
    <w:rsid w:val="008A0D45"/>
    <w:rsid w:val="008A1049"/>
    <w:rsid w:val="008A1A61"/>
    <w:rsid w:val="008A1A9C"/>
    <w:rsid w:val="008A1AB8"/>
    <w:rsid w:val="008A1BB9"/>
    <w:rsid w:val="008A1BCC"/>
    <w:rsid w:val="008A1F9F"/>
    <w:rsid w:val="008A2065"/>
    <w:rsid w:val="008A2686"/>
    <w:rsid w:val="008A273B"/>
    <w:rsid w:val="008A2751"/>
    <w:rsid w:val="008A28D4"/>
    <w:rsid w:val="008A3646"/>
    <w:rsid w:val="008A3B51"/>
    <w:rsid w:val="008A3D45"/>
    <w:rsid w:val="008A3EAE"/>
    <w:rsid w:val="008A4C2E"/>
    <w:rsid w:val="008A4EB3"/>
    <w:rsid w:val="008A501A"/>
    <w:rsid w:val="008A5150"/>
    <w:rsid w:val="008A5D82"/>
    <w:rsid w:val="008A6264"/>
    <w:rsid w:val="008A63BB"/>
    <w:rsid w:val="008A6CF5"/>
    <w:rsid w:val="008A726C"/>
    <w:rsid w:val="008A75FA"/>
    <w:rsid w:val="008A7B00"/>
    <w:rsid w:val="008A7C10"/>
    <w:rsid w:val="008A7EFC"/>
    <w:rsid w:val="008B04D7"/>
    <w:rsid w:val="008B07F1"/>
    <w:rsid w:val="008B084C"/>
    <w:rsid w:val="008B0989"/>
    <w:rsid w:val="008B0A9F"/>
    <w:rsid w:val="008B0FB5"/>
    <w:rsid w:val="008B11AD"/>
    <w:rsid w:val="008B1654"/>
    <w:rsid w:val="008B1BA1"/>
    <w:rsid w:val="008B225B"/>
    <w:rsid w:val="008B2599"/>
    <w:rsid w:val="008B25C8"/>
    <w:rsid w:val="008B278C"/>
    <w:rsid w:val="008B2DB2"/>
    <w:rsid w:val="008B3156"/>
    <w:rsid w:val="008B33C4"/>
    <w:rsid w:val="008B355B"/>
    <w:rsid w:val="008B3829"/>
    <w:rsid w:val="008B399E"/>
    <w:rsid w:val="008B3A0D"/>
    <w:rsid w:val="008B411F"/>
    <w:rsid w:val="008B4624"/>
    <w:rsid w:val="008B5106"/>
    <w:rsid w:val="008B60B7"/>
    <w:rsid w:val="008B60D1"/>
    <w:rsid w:val="008B657F"/>
    <w:rsid w:val="008B6997"/>
    <w:rsid w:val="008B6C3B"/>
    <w:rsid w:val="008B71EC"/>
    <w:rsid w:val="008B7288"/>
    <w:rsid w:val="008B751A"/>
    <w:rsid w:val="008B7535"/>
    <w:rsid w:val="008B79E5"/>
    <w:rsid w:val="008C049F"/>
    <w:rsid w:val="008C0D53"/>
    <w:rsid w:val="008C14A6"/>
    <w:rsid w:val="008C2188"/>
    <w:rsid w:val="008C22DA"/>
    <w:rsid w:val="008C2393"/>
    <w:rsid w:val="008C3051"/>
    <w:rsid w:val="008C36EF"/>
    <w:rsid w:val="008C3827"/>
    <w:rsid w:val="008C3B47"/>
    <w:rsid w:val="008C4989"/>
    <w:rsid w:val="008C4B7C"/>
    <w:rsid w:val="008C57EA"/>
    <w:rsid w:val="008C5A46"/>
    <w:rsid w:val="008C5BA0"/>
    <w:rsid w:val="008C5FD9"/>
    <w:rsid w:val="008C616E"/>
    <w:rsid w:val="008C6395"/>
    <w:rsid w:val="008C66E8"/>
    <w:rsid w:val="008C6847"/>
    <w:rsid w:val="008C6A5B"/>
    <w:rsid w:val="008C7014"/>
    <w:rsid w:val="008C70B5"/>
    <w:rsid w:val="008C7D33"/>
    <w:rsid w:val="008D01E3"/>
    <w:rsid w:val="008D0218"/>
    <w:rsid w:val="008D085F"/>
    <w:rsid w:val="008D0B49"/>
    <w:rsid w:val="008D0C47"/>
    <w:rsid w:val="008D0C78"/>
    <w:rsid w:val="008D0E54"/>
    <w:rsid w:val="008D1377"/>
    <w:rsid w:val="008D14F7"/>
    <w:rsid w:val="008D18C9"/>
    <w:rsid w:val="008D193C"/>
    <w:rsid w:val="008D1958"/>
    <w:rsid w:val="008D19DA"/>
    <w:rsid w:val="008D1E00"/>
    <w:rsid w:val="008D1E33"/>
    <w:rsid w:val="008D24FA"/>
    <w:rsid w:val="008D2669"/>
    <w:rsid w:val="008D29BC"/>
    <w:rsid w:val="008D381A"/>
    <w:rsid w:val="008D3B40"/>
    <w:rsid w:val="008D4CFC"/>
    <w:rsid w:val="008D4D16"/>
    <w:rsid w:val="008D6238"/>
    <w:rsid w:val="008D6B47"/>
    <w:rsid w:val="008D6EFA"/>
    <w:rsid w:val="008D7014"/>
    <w:rsid w:val="008D71FF"/>
    <w:rsid w:val="008D7708"/>
    <w:rsid w:val="008D7AB7"/>
    <w:rsid w:val="008D7EAF"/>
    <w:rsid w:val="008E0074"/>
    <w:rsid w:val="008E0630"/>
    <w:rsid w:val="008E06F4"/>
    <w:rsid w:val="008E0ECE"/>
    <w:rsid w:val="008E106F"/>
    <w:rsid w:val="008E1123"/>
    <w:rsid w:val="008E2093"/>
    <w:rsid w:val="008E2175"/>
    <w:rsid w:val="008E2616"/>
    <w:rsid w:val="008E278E"/>
    <w:rsid w:val="008E27B5"/>
    <w:rsid w:val="008E2818"/>
    <w:rsid w:val="008E29CD"/>
    <w:rsid w:val="008E2D76"/>
    <w:rsid w:val="008E3F8D"/>
    <w:rsid w:val="008E44B7"/>
    <w:rsid w:val="008E57C2"/>
    <w:rsid w:val="008E5947"/>
    <w:rsid w:val="008E5B12"/>
    <w:rsid w:val="008E5F60"/>
    <w:rsid w:val="008E621D"/>
    <w:rsid w:val="008E64D8"/>
    <w:rsid w:val="008E65C5"/>
    <w:rsid w:val="008E6738"/>
    <w:rsid w:val="008E6793"/>
    <w:rsid w:val="008E68A5"/>
    <w:rsid w:val="008E6935"/>
    <w:rsid w:val="008E6B0A"/>
    <w:rsid w:val="008E6E51"/>
    <w:rsid w:val="008E6FA6"/>
    <w:rsid w:val="008E70C7"/>
    <w:rsid w:val="008E717C"/>
    <w:rsid w:val="008E7261"/>
    <w:rsid w:val="008E7CC1"/>
    <w:rsid w:val="008F007B"/>
    <w:rsid w:val="008F051A"/>
    <w:rsid w:val="008F055B"/>
    <w:rsid w:val="008F0B14"/>
    <w:rsid w:val="008F0E6B"/>
    <w:rsid w:val="008F120D"/>
    <w:rsid w:val="008F1458"/>
    <w:rsid w:val="008F16D2"/>
    <w:rsid w:val="008F17D9"/>
    <w:rsid w:val="008F1B95"/>
    <w:rsid w:val="008F22E4"/>
    <w:rsid w:val="008F2A03"/>
    <w:rsid w:val="008F2C4A"/>
    <w:rsid w:val="008F2F43"/>
    <w:rsid w:val="008F3088"/>
    <w:rsid w:val="008F3F54"/>
    <w:rsid w:val="008F3FB4"/>
    <w:rsid w:val="008F45BB"/>
    <w:rsid w:val="008F4732"/>
    <w:rsid w:val="008F4956"/>
    <w:rsid w:val="008F4BCE"/>
    <w:rsid w:val="008F4D75"/>
    <w:rsid w:val="008F4E8E"/>
    <w:rsid w:val="008F5165"/>
    <w:rsid w:val="008F59B6"/>
    <w:rsid w:val="008F5A5C"/>
    <w:rsid w:val="008F5C0A"/>
    <w:rsid w:val="008F5DE2"/>
    <w:rsid w:val="008F62CF"/>
    <w:rsid w:val="008F673D"/>
    <w:rsid w:val="008F6A0D"/>
    <w:rsid w:val="008F6C4F"/>
    <w:rsid w:val="008F6E64"/>
    <w:rsid w:val="008F719E"/>
    <w:rsid w:val="008F733F"/>
    <w:rsid w:val="008F74A1"/>
    <w:rsid w:val="008F7692"/>
    <w:rsid w:val="008F7BAC"/>
    <w:rsid w:val="0090007B"/>
    <w:rsid w:val="0090045B"/>
    <w:rsid w:val="009007D0"/>
    <w:rsid w:val="009008AA"/>
    <w:rsid w:val="00900EBF"/>
    <w:rsid w:val="00900F85"/>
    <w:rsid w:val="00900FFC"/>
    <w:rsid w:val="00901451"/>
    <w:rsid w:val="009021B5"/>
    <w:rsid w:val="00902477"/>
    <w:rsid w:val="00902B5E"/>
    <w:rsid w:val="00903AF5"/>
    <w:rsid w:val="00904264"/>
    <w:rsid w:val="00904A39"/>
    <w:rsid w:val="00904E58"/>
    <w:rsid w:val="0090539E"/>
    <w:rsid w:val="009057A5"/>
    <w:rsid w:val="00906843"/>
    <w:rsid w:val="00906A25"/>
    <w:rsid w:val="00906AB9"/>
    <w:rsid w:val="00906FD5"/>
    <w:rsid w:val="0090709F"/>
    <w:rsid w:val="00907575"/>
    <w:rsid w:val="0090766F"/>
    <w:rsid w:val="00907D98"/>
    <w:rsid w:val="00910199"/>
    <w:rsid w:val="009103E7"/>
    <w:rsid w:val="009105E1"/>
    <w:rsid w:val="00910786"/>
    <w:rsid w:val="0091090C"/>
    <w:rsid w:val="00910A99"/>
    <w:rsid w:val="00910B4D"/>
    <w:rsid w:val="009110E7"/>
    <w:rsid w:val="00911530"/>
    <w:rsid w:val="00911960"/>
    <w:rsid w:val="00911FCE"/>
    <w:rsid w:val="009121B2"/>
    <w:rsid w:val="009122D5"/>
    <w:rsid w:val="0091231B"/>
    <w:rsid w:val="009128EC"/>
    <w:rsid w:val="00912A9D"/>
    <w:rsid w:val="00913428"/>
    <w:rsid w:val="0091344A"/>
    <w:rsid w:val="00913617"/>
    <w:rsid w:val="009138B9"/>
    <w:rsid w:val="00913A90"/>
    <w:rsid w:val="0091438A"/>
    <w:rsid w:val="00914963"/>
    <w:rsid w:val="009149E6"/>
    <w:rsid w:val="00914AF9"/>
    <w:rsid w:val="00914E5C"/>
    <w:rsid w:val="00915463"/>
    <w:rsid w:val="009154EB"/>
    <w:rsid w:val="00915715"/>
    <w:rsid w:val="0091587E"/>
    <w:rsid w:val="009158C7"/>
    <w:rsid w:val="00915E2D"/>
    <w:rsid w:val="009160EA"/>
    <w:rsid w:val="009162E7"/>
    <w:rsid w:val="009164C9"/>
    <w:rsid w:val="0091662A"/>
    <w:rsid w:val="00916747"/>
    <w:rsid w:val="00916D38"/>
    <w:rsid w:val="00917099"/>
    <w:rsid w:val="009171B3"/>
    <w:rsid w:val="009176DA"/>
    <w:rsid w:val="00917948"/>
    <w:rsid w:val="00917BAD"/>
    <w:rsid w:val="009206F8"/>
    <w:rsid w:val="00920726"/>
    <w:rsid w:val="0092109E"/>
    <w:rsid w:val="009221FF"/>
    <w:rsid w:val="009227A1"/>
    <w:rsid w:val="00922ABF"/>
    <w:rsid w:val="00922F38"/>
    <w:rsid w:val="00923134"/>
    <w:rsid w:val="009233FE"/>
    <w:rsid w:val="0092343F"/>
    <w:rsid w:val="00924014"/>
    <w:rsid w:val="009241F7"/>
    <w:rsid w:val="0092421D"/>
    <w:rsid w:val="00924278"/>
    <w:rsid w:val="009244E9"/>
    <w:rsid w:val="00924912"/>
    <w:rsid w:val="00924A77"/>
    <w:rsid w:val="0092504C"/>
    <w:rsid w:val="0092538C"/>
    <w:rsid w:val="00925E87"/>
    <w:rsid w:val="009261E4"/>
    <w:rsid w:val="00926745"/>
    <w:rsid w:val="00926860"/>
    <w:rsid w:val="00926A20"/>
    <w:rsid w:val="00926CCD"/>
    <w:rsid w:val="00926CE6"/>
    <w:rsid w:val="00926F97"/>
    <w:rsid w:val="0092724B"/>
    <w:rsid w:val="00927C42"/>
    <w:rsid w:val="00927D9F"/>
    <w:rsid w:val="0093034A"/>
    <w:rsid w:val="0093163D"/>
    <w:rsid w:val="009316EB"/>
    <w:rsid w:val="00931769"/>
    <w:rsid w:val="00931803"/>
    <w:rsid w:val="00931B5D"/>
    <w:rsid w:val="00931BCF"/>
    <w:rsid w:val="00931C3B"/>
    <w:rsid w:val="0093218F"/>
    <w:rsid w:val="009325CF"/>
    <w:rsid w:val="0093260E"/>
    <w:rsid w:val="00932695"/>
    <w:rsid w:val="009329B3"/>
    <w:rsid w:val="00933005"/>
    <w:rsid w:val="00933A84"/>
    <w:rsid w:val="00933F4E"/>
    <w:rsid w:val="00934D26"/>
    <w:rsid w:val="0093504E"/>
    <w:rsid w:val="00935257"/>
    <w:rsid w:val="00935A94"/>
    <w:rsid w:val="00935C19"/>
    <w:rsid w:val="00935CF0"/>
    <w:rsid w:val="00935E4F"/>
    <w:rsid w:val="00935ECC"/>
    <w:rsid w:val="009364CA"/>
    <w:rsid w:val="009368D9"/>
    <w:rsid w:val="00936989"/>
    <w:rsid w:val="00936CCF"/>
    <w:rsid w:val="009376E2"/>
    <w:rsid w:val="009401EE"/>
    <w:rsid w:val="0094048D"/>
    <w:rsid w:val="009407B8"/>
    <w:rsid w:val="00940E09"/>
    <w:rsid w:val="00940F24"/>
    <w:rsid w:val="0094122B"/>
    <w:rsid w:val="00941B06"/>
    <w:rsid w:val="00941F67"/>
    <w:rsid w:val="00942148"/>
    <w:rsid w:val="0094261D"/>
    <w:rsid w:val="00942A31"/>
    <w:rsid w:val="00942A86"/>
    <w:rsid w:val="00942E3B"/>
    <w:rsid w:val="00942F14"/>
    <w:rsid w:val="00942F6C"/>
    <w:rsid w:val="00943D4E"/>
    <w:rsid w:val="00943D86"/>
    <w:rsid w:val="00944C58"/>
    <w:rsid w:val="009451BE"/>
    <w:rsid w:val="00945C9A"/>
    <w:rsid w:val="009462C8"/>
    <w:rsid w:val="00946337"/>
    <w:rsid w:val="00946CF3"/>
    <w:rsid w:val="0094707A"/>
    <w:rsid w:val="009471CC"/>
    <w:rsid w:val="00947757"/>
    <w:rsid w:val="009478DB"/>
    <w:rsid w:val="00947963"/>
    <w:rsid w:val="00947C03"/>
    <w:rsid w:val="00947F56"/>
    <w:rsid w:val="00950018"/>
    <w:rsid w:val="0095004D"/>
    <w:rsid w:val="009504AE"/>
    <w:rsid w:val="009509C0"/>
    <w:rsid w:val="00950A83"/>
    <w:rsid w:val="00950C94"/>
    <w:rsid w:val="00950D28"/>
    <w:rsid w:val="00950F4E"/>
    <w:rsid w:val="0095116D"/>
    <w:rsid w:val="0095157D"/>
    <w:rsid w:val="00951C85"/>
    <w:rsid w:val="00951FFB"/>
    <w:rsid w:val="00952241"/>
    <w:rsid w:val="00952699"/>
    <w:rsid w:val="00952990"/>
    <w:rsid w:val="00953EFE"/>
    <w:rsid w:val="00954054"/>
    <w:rsid w:val="00954533"/>
    <w:rsid w:val="0095457B"/>
    <w:rsid w:val="00954CE5"/>
    <w:rsid w:val="00954E53"/>
    <w:rsid w:val="00955015"/>
    <w:rsid w:val="00955147"/>
    <w:rsid w:val="009557EA"/>
    <w:rsid w:val="00955E84"/>
    <w:rsid w:val="00955F99"/>
    <w:rsid w:val="009563F4"/>
    <w:rsid w:val="00957AD2"/>
    <w:rsid w:val="00957E73"/>
    <w:rsid w:val="00957F25"/>
    <w:rsid w:val="00960017"/>
    <w:rsid w:val="00960200"/>
    <w:rsid w:val="00960237"/>
    <w:rsid w:val="00960540"/>
    <w:rsid w:val="00960553"/>
    <w:rsid w:val="00960930"/>
    <w:rsid w:val="00960A30"/>
    <w:rsid w:val="00960BFC"/>
    <w:rsid w:val="0096103E"/>
    <w:rsid w:val="009619B0"/>
    <w:rsid w:val="00961A62"/>
    <w:rsid w:val="00961D50"/>
    <w:rsid w:val="00961FE8"/>
    <w:rsid w:val="00962041"/>
    <w:rsid w:val="009620DE"/>
    <w:rsid w:val="0096224F"/>
    <w:rsid w:val="009622ED"/>
    <w:rsid w:val="00962783"/>
    <w:rsid w:val="0096279C"/>
    <w:rsid w:val="00962869"/>
    <w:rsid w:val="00963033"/>
    <w:rsid w:val="009632D2"/>
    <w:rsid w:val="009633CF"/>
    <w:rsid w:val="00963E3A"/>
    <w:rsid w:val="0096405A"/>
    <w:rsid w:val="0096420A"/>
    <w:rsid w:val="0096423F"/>
    <w:rsid w:val="0096446E"/>
    <w:rsid w:val="009647A9"/>
    <w:rsid w:val="00964AE8"/>
    <w:rsid w:val="00964F4E"/>
    <w:rsid w:val="00965AE8"/>
    <w:rsid w:val="00965E4A"/>
    <w:rsid w:val="0096643B"/>
    <w:rsid w:val="0096713B"/>
    <w:rsid w:val="009674D1"/>
    <w:rsid w:val="009679B0"/>
    <w:rsid w:val="00970559"/>
    <w:rsid w:val="00970A3A"/>
    <w:rsid w:val="00970C4B"/>
    <w:rsid w:val="009712CA"/>
    <w:rsid w:val="00971360"/>
    <w:rsid w:val="009717EA"/>
    <w:rsid w:val="00972D94"/>
    <w:rsid w:val="009731D2"/>
    <w:rsid w:val="00973865"/>
    <w:rsid w:val="00973A28"/>
    <w:rsid w:val="00973E84"/>
    <w:rsid w:val="00974441"/>
    <w:rsid w:val="00974742"/>
    <w:rsid w:val="00974CFC"/>
    <w:rsid w:val="00974F3A"/>
    <w:rsid w:val="00975290"/>
    <w:rsid w:val="0097554B"/>
    <w:rsid w:val="00975B55"/>
    <w:rsid w:val="00975B7B"/>
    <w:rsid w:val="00975C1D"/>
    <w:rsid w:val="00975EF9"/>
    <w:rsid w:val="0097601F"/>
    <w:rsid w:val="009761D4"/>
    <w:rsid w:val="0097646D"/>
    <w:rsid w:val="00976561"/>
    <w:rsid w:val="00976610"/>
    <w:rsid w:val="00976747"/>
    <w:rsid w:val="00976F3C"/>
    <w:rsid w:val="00977701"/>
    <w:rsid w:val="00977892"/>
    <w:rsid w:val="009779B2"/>
    <w:rsid w:val="00977BDA"/>
    <w:rsid w:val="00977D45"/>
    <w:rsid w:val="00977F57"/>
    <w:rsid w:val="00980619"/>
    <w:rsid w:val="00980E49"/>
    <w:rsid w:val="00980FB3"/>
    <w:rsid w:val="009816E6"/>
    <w:rsid w:val="009819E5"/>
    <w:rsid w:val="009819EF"/>
    <w:rsid w:val="00981ADB"/>
    <w:rsid w:val="00981C86"/>
    <w:rsid w:val="00981ED2"/>
    <w:rsid w:val="009822CF"/>
    <w:rsid w:val="009823F2"/>
    <w:rsid w:val="00982841"/>
    <w:rsid w:val="00982A29"/>
    <w:rsid w:val="00982A8A"/>
    <w:rsid w:val="00982BC5"/>
    <w:rsid w:val="00982E06"/>
    <w:rsid w:val="00983973"/>
    <w:rsid w:val="0098397E"/>
    <w:rsid w:val="009839E3"/>
    <w:rsid w:val="0098404E"/>
    <w:rsid w:val="009846D5"/>
    <w:rsid w:val="00984743"/>
    <w:rsid w:val="0098480F"/>
    <w:rsid w:val="0098546A"/>
    <w:rsid w:val="00985DCC"/>
    <w:rsid w:val="00985E8F"/>
    <w:rsid w:val="0098670B"/>
    <w:rsid w:val="00986F30"/>
    <w:rsid w:val="009873CE"/>
    <w:rsid w:val="00990D4C"/>
    <w:rsid w:val="00990E7D"/>
    <w:rsid w:val="009910D5"/>
    <w:rsid w:val="00991415"/>
    <w:rsid w:val="00991DE2"/>
    <w:rsid w:val="00992CFF"/>
    <w:rsid w:val="00992F2B"/>
    <w:rsid w:val="00993240"/>
    <w:rsid w:val="00993569"/>
    <w:rsid w:val="00993997"/>
    <w:rsid w:val="00993C2E"/>
    <w:rsid w:val="00993ED5"/>
    <w:rsid w:val="0099429F"/>
    <w:rsid w:val="009947BD"/>
    <w:rsid w:val="00995006"/>
    <w:rsid w:val="00995468"/>
    <w:rsid w:val="00995C8C"/>
    <w:rsid w:val="00995D14"/>
    <w:rsid w:val="00995D6D"/>
    <w:rsid w:val="00995F25"/>
    <w:rsid w:val="00996006"/>
    <w:rsid w:val="009969E4"/>
    <w:rsid w:val="00996C25"/>
    <w:rsid w:val="00997398"/>
    <w:rsid w:val="0099791D"/>
    <w:rsid w:val="009979A3"/>
    <w:rsid w:val="00997F11"/>
    <w:rsid w:val="00997FC3"/>
    <w:rsid w:val="009A04F9"/>
    <w:rsid w:val="009A0772"/>
    <w:rsid w:val="009A0C7C"/>
    <w:rsid w:val="009A0D8F"/>
    <w:rsid w:val="009A10E4"/>
    <w:rsid w:val="009A11B4"/>
    <w:rsid w:val="009A12C8"/>
    <w:rsid w:val="009A1BD4"/>
    <w:rsid w:val="009A1E1B"/>
    <w:rsid w:val="009A1EFC"/>
    <w:rsid w:val="009A2163"/>
    <w:rsid w:val="009A2539"/>
    <w:rsid w:val="009A276E"/>
    <w:rsid w:val="009A2AB8"/>
    <w:rsid w:val="009A2AC0"/>
    <w:rsid w:val="009A3038"/>
    <w:rsid w:val="009A3B36"/>
    <w:rsid w:val="009A3E68"/>
    <w:rsid w:val="009A3EF1"/>
    <w:rsid w:val="009A3F19"/>
    <w:rsid w:val="009A428E"/>
    <w:rsid w:val="009A43E9"/>
    <w:rsid w:val="009A444F"/>
    <w:rsid w:val="009A45D8"/>
    <w:rsid w:val="009A4D19"/>
    <w:rsid w:val="009A55FB"/>
    <w:rsid w:val="009A58D6"/>
    <w:rsid w:val="009A5AED"/>
    <w:rsid w:val="009A5EE0"/>
    <w:rsid w:val="009A63B0"/>
    <w:rsid w:val="009A66C0"/>
    <w:rsid w:val="009A7370"/>
    <w:rsid w:val="009B01DF"/>
    <w:rsid w:val="009B03A2"/>
    <w:rsid w:val="009B06A2"/>
    <w:rsid w:val="009B13B4"/>
    <w:rsid w:val="009B1820"/>
    <w:rsid w:val="009B1918"/>
    <w:rsid w:val="009B195F"/>
    <w:rsid w:val="009B1BB9"/>
    <w:rsid w:val="009B1DCD"/>
    <w:rsid w:val="009B1DF7"/>
    <w:rsid w:val="009B25C0"/>
    <w:rsid w:val="009B290E"/>
    <w:rsid w:val="009B29C1"/>
    <w:rsid w:val="009B3167"/>
    <w:rsid w:val="009B3335"/>
    <w:rsid w:val="009B360C"/>
    <w:rsid w:val="009B36B1"/>
    <w:rsid w:val="009B36F1"/>
    <w:rsid w:val="009B39BB"/>
    <w:rsid w:val="009B39D1"/>
    <w:rsid w:val="009B3ADA"/>
    <w:rsid w:val="009B3BDE"/>
    <w:rsid w:val="009B4333"/>
    <w:rsid w:val="009B45A4"/>
    <w:rsid w:val="009B481E"/>
    <w:rsid w:val="009B4B80"/>
    <w:rsid w:val="009B53C2"/>
    <w:rsid w:val="009B5491"/>
    <w:rsid w:val="009B54DD"/>
    <w:rsid w:val="009B57E1"/>
    <w:rsid w:val="009B5DB5"/>
    <w:rsid w:val="009B5F38"/>
    <w:rsid w:val="009B61C1"/>
    <w:rsid w:val="009B640D"/>
    <w:rsid w:val="009B6B75"/>
    <w:rsid w:val="009B708B"/>
    <w:rsid w:val="009B762A"/>
    <w:rsid w:val="009B76F8"/>
    <w:rsid w:val="009B7AF7"/>
    <w:rsid w:val="009B7E7B"/>
    <w:rsid w:val="009C021E"/>
    <w:rsid w:val="009C0331"/>
    <w:rsid w:val="009C03E2"/>
    <w:rsid w:val="009C061B"/>
    <w:rsid w:val="009C0791"/>
    <w:rsid w:val="009C0857"/>
    <w:rsid w:val="009C0E39"/>
    <w:rsid w:val="009C1228"/>
    <w:rsid w:val="009C168D"/>
    <w:rsid w:val="009C17D7"/>
    <w:rsid w:val="009C18DF"/>
    <w:rsid w:val="009C18FC"/>
    <w:rsid w:val="009C190C"/>
    <w:rsid w:val="009C193B"/>
    <w:rsid w:val="009C1A8A"/>
    <w:rsid w:val="009C26B3"/>
    <w:rsid w:val="009C26D7"/>
    <w:rsid w:val="009C3202"/>
    <w:rsid w:val="009C34DD"/>
    <w:rsid w:val="009C3600"/>
    <w:rsid w:val="009C396C"/>
    <w:rsid w:val="009C3CF4"/>
    <w:rsid w:val="009C4313"/>
    <w:rsid w:val="009C495C"/>
    <w:rsid w:val="009C4C51"/>
    <w:rsid w:val="009C5070"/>
    <w:rsid w:val="009C50B8"/>
    <w:rsid w:val="009C5110"/>
    <w:rsid w:val="009C5606"/>
    <w:rsid w:val="009C5821"/>
    <w:rsid w:val="009C5B55"/>
    <w:rsid w:val="009C5C25"/>
    <w:rsid w:val="009C5EC3"/>
    <w:rsid w:val="009C680B"/>
    <w:rsid w:val="009C6878"/>
    <w:rsid w:val="009C6BF2"/>
    <w:rsid w:val="009C6CB4"/>
    <w:rsid w:val="009C720A"/>
    <w:rsid w:val="009C7243"/>
    <w:rsid w:val="009C75C2"/>
    <w:rsid w:val="009C7CF1"/>
    <w:rsid w:val="009C7F38"/>
    <w:rsid w:val="009D0002"/>
    <w:rsid w:val="009D00C5"/>
    <w:rsid w:val="009D08F8"/>
    <w:rsid w:val="009D0BBC"/>
    <w:rsid w:val="009D0CE6"/>
    <w:rsid w:val="009D0CE7"/>
    <w:rsid w:val="009D15F6"/>
    <w:rsid w:val="009D176D"/>
    <w:rsid w:val="009D1AD9"/>
    <w:rsid w:val="009D1D4E"/>
    <w:rsid w:val="009D1FE4"/>
    <w:rsid w:val="009D24CC"/>
    <w:rsid w:val="009D2589"/>
    <w:rsid w:val="009D2631"/>
    <w:rsid w:val="009D2643"/>
    <w:rsid w:val="009D26FD"/>
    <w:rsid w:val="009D2C43"/>
    <w:rsid w:val="009D2E9A"/>
    <w:rsid w:val="009D32CE"/>
    <w:rsid w:val="009D32CF"/>
    <w:rsid w:val="009D3441"/>
    <w:rsid w:val="009D3BFA"/>
    <w:rsid w:val="009D3D7B"/>
    <w:rsid w:val="009D3FC8"/>
    <w:rsid w:val="009D4734"/>
    <w:rsid w:val="009D49AD"/>
    <w:rsid w:val="009D4BF7"/>
    <w:rsid w:val="009D4E46"/>
    <w:rsid w:val="009D5BCF"/>
    <w:rsid w:val="009D6641"/>
    <w:rsid w:val="009D74C8"/>
    <w:rsid w:val="009D79DB"/>
    <w:rsid w:val="009E020C"/>
    <w:rsid w:val="009E047F"/>
    <w:rsid w:val="009E1192"/>
    <w:rsid w:val="009E12E5"/>
    <w:rsid w:val="009E14B9"/>
    <w:rsid w:val="009E2504"/>
    <w:rsid w:val="009E26E9"/>
    <w:rsid w:val="009E2DB3"/>
    <w:rsid w:val="009E2E12"/>
    <w:rsid w:val="009E318A"/>
    <w:rsid w:val="009E3476"/>
    <w:rsid w:val="009E359C"/>
    <w:rsid w:val="009E3984"/>
    <w:rsid w:val="009E3A1D"/>
    <w:rsid w:val="009E3A85"/>
    <w:rsid w:val="009E3E1E"/>
    <w:rsid w:val="009E3EBD"/>
    <w:rsid w:val="009E45AC"/>
    <w:rsid w:val="009E4645"/>
    <w:rsid w:val="009E467F"/>
    <w:rsid w:val="009E4862"/>
    <w:rsid w:val="009E49C3"/>
    <w:rsid w:val="009E4D45"/>
    <w:rsid w:val="009E511B"/>
    <w:rsid w:val="009E5A5B"/>
    <w:rsid w:val="009E5AC2"/>
    <w:rsid w:val="009E5CF0"/>
    <w:rsid w:val="009E60CA"/>
    <w:rsid w:val="009E6185"/>
    <w:rsid w:val="009E6945"/>
    <w:rsid w:val="009E6D81"/>
    <w:rsid w:val="009E6E46"/>
    <w:rsid w:val="009E70CD"/>
    <w:rsid w:val="009E74CE"/>
    <w:rsid w:val="009E76EC"/>
    <w:rsid w:val="009E7E14"/>
    <w:rsid w:val="009E7E3B"/>
    <w:rsid w:val="009F0078"/>
    <w:rsid w:val="009F015D"/>
    <w:rsid w:val="009F03C4"/>
    <w:rsid w:val="009F1316"/>
    <w:rsid w:val="009F1327"/>
    <w:rsid w:val="009F15D8"/>
    <w:rsid w:val="009F23C8"/>
    <w:rsid w:val="009F26A3"/>
    <w:rsid w:val="009F354B"/>
    <w:rsid w:val="009F3AA4"/>
    <w:rsid w:val="009F3EF5"/>
    <w:rsid w:val="009F3F3F"/>
    <w:rsid w:val="009F407E"/>
    <w:rsid w:val="009F421D"/>
    <w:rsid w:val="009F48B9"/>
    <w:rsid w:val="009F4E4E"/>
    <w:rsid w:val="009F51A8"/>
    <w:rsid w:val="009F5EA4"/>
    <w:rsid w:val="009F634F"/>
    <w:rsid w:val="009F68CC"/>
    <w:rsid w:val="009F69EA"/>
    <w:rsid w:val="009F6A17"/>
    <w:rsid w:val="009F6F06"/>
    <w:rsid w:val="009F7020"/>
    <w:rsid w:val="009F702E"/>
    <w:rsid w:val="009F7660"/>
    <w:rsid w:val="00A00630"/>
    <w:rsid w:val="00A006EF"/>
    <w:rsid w:val="00A009CC"/>
    <w:rsid w:val="00A01030"/>
    <w:rsid w:val="00A01040"/>
    <w:rsid w:val="00A016CB"/>
    <w:rsid w:val="00A01AFA"/>
    <w:rsid w:val="00A01C0A"/>
    <w:rsid w:val="00A0259B"/>
    <w:rsid w:val="00A02622"/>
    <w:rsid w:val="00A02B3B"/>
    <w:rsid w:val="00A02BD4"/>
    <w:rsid w:val="00A03052"/>
    <w:rsid w:val="00A0338C"/>
    <w:rsid w:val="00A035AE"/>
    <w:rsid w:val="00A036A9"/>
    <w:rsid w:val="00A03918"/>
    <w:rsid w:val="00A03B6A"/>
    <w:rsid w:val="00A03E51"/>
    <w:rsid w:val="00A04255"/>
    <w:rsid w:val="00A04294"/>
    <w:rsid w:val="00A0519A"/>
    <w:rsid w:val="00A05370"/>
    <w:rsid w:val="00A0578F"/>
    <w:rsid w:val="00A05BE4"/>
    <w:rsid w:val="00A0607A"/>
    <w:rsid w:val="00A067BA"/>
    <w:rsid w:val="00A06E1B"/>
    <w:rsid w:val="00A101F1"/>
    <w:rsid w:val="00A103F7"/>
    <w:rsid w:val="00A10534"/>
    <w:rsid w:val="00A1067C"/>
    <w:rsid w:val="00A106D3"/>
    <w:rsid w:val="00A10A8A"/>
    <w:rsid w:val="00A10F3B"/>
    <w:rsid w:val="00A11262"/>
    <w:rsid w:val="00A1128D"/>
    <w:rsid w:val="00A11548"/>
    <w:rsid w:val="00A1183A"/>
    <w:rsid w:val="00A11972"/>
    <w:rsid w:val="00A11C52"/>
    <w:rsid w:val="00A12290"/>
    <w:rsid w:val="00A12893"/>
    <w:rsid w:val="00A12E81"/>
    <w:rsid w:val="00A13022"/>
    <w:rsid w:val="00A13164"/>
    <w:rsid w:val="00A13A52"/>
    <w:rsid w:val="00A13B0A"/>
    <w:rsid w:val="00A13CAF"/>
    <w:rsid w:val="00A13FF5"/>
    <w:rsid w:val="00A14115"/>
    <w:rsid w:val="00A1439C"/>
    <w:rsid w:val="00A14A56"/>
    <w:rsid w:val="00A14F5E"/>
    <w:rsid w:val="00A1505B"/>
    <w:rsid w:val="00A15151"/>
    <w:rsid w:val="00A15635"/>
    <w:rsid w:val="00A15BB3"/>
    <w:rsid w:val="00A15DFD"/>
    <w:rsid w:val="00A15E68"/>
    <w:rsid w:val="00A16120"/>
    <w:rsid w:val="00A161D4"/>
    <w:rsid w:val="00A16474"/>
    <w:rsid w:val="00A1654D"/>
    <w:rsid w:val="00A17053"/>
    <w:rsid w:val="00A17403"/>
    <w:rsid w:val="00A1777D"/>
    <w:rsid w:val="00A1783D"/>
    <w:rsid w:val="00A17D7C"/>
    <w:rsid w:val="00A17E22"/>
    <w:rsid w:val="00A17F8C"/>
    <w:rsid w:val="00A204FA"/>
    <w:rsid w:val="00A20A48"/>
    <w:rsid w:val="00A20ABC"/>
    <w:rsid w:val="00A20AC0"/>
    <w:rsid w:val="00A20C83"/>
    <w:rsid w:val="00A20D55"/>
    <w:rsid w:val="00A217BF"/>
    <w:rsid w:val="00A21A44"/>
    <w:rsid w:val="00A22203"/>
    <w:rsid w:val="00A22747"/>
    <w:rsid w:val="00A22D7B"/>
    <w:rsid w:val="00A231DB"/>
    <w:rsid w:val="00A23598"/>
    <w:rsid w:val="00A237D8"/>
    <w:rsid w:val="00A23AE8"/>
    <w:rsid w:val="00A23DBE"/>
    <w:rsid w:val="00A24120"/>
    <w:rsid w:val="00A2426E"/>
    <w:rsid w:val="00A247E7"/>
    <w:rsid w:val="00A256A3"/>
    <w:rsid w:val="00A25A97"/>
    <w:rsid w:val="00A2604D"/>
    <w:rsid w:val="00A26175"/>
    <w:rsid w:val="00A262DB"/>
    <w:rsid w:val="00A2647F"/>
    <w:rsid w:val="00A26691"/>
    <w:rsid w:val="00A266F9"/>
    <w:rsid w:val="00A26722"/>
    <w:rsid w:val="00A27131"/>
    <w:rsid w:val="00A272AC"/>
    <w:rsid w:val="00A2779E"/>
    <w:rsid w:val="00A27964"/>
    <w:rsid w:val="00A27C0E"/>
    <w:rsid w:val="00A27CEB"/>
    <w:rsid w:val="00A27E44"/>
    <w:rsid w:val="00A30497"/>
    <w:rsid w:val="00A30903"/>
    <w:rsid w:val="00A31451"/>
    <w:rsid w:val="00A317D9"/>
    <w:rsid w:val="00A31CF8"/>
    <w:rsid w:val="00A31E1A"/>
    <w:rsid w:val="00A32924"/>
    <w:rsid w:val="00A3293F"/>
    <w:rsid w:val="00A32EDE"/>
    <w:rsid w:val="00A3300A"/>
    <w:rsid w:val="00A336C3"/>
    <w:rsid w:val="00A339D7"/>
    <w:rsid w:val="00A33AD7"/>
    <w:rsid w:val="00A34380"/>
    <w:rsid w:val="00A3438D"/>
    <w:rsid w:val="00A344CD"/>
    <w:rsid w:val="00A350B6"/>
    <w:rsid w:val="00A35334"/>
    <w:rsid w:val="00A35C5A"/>
    <w:rsid w:val="00A35D78"/>
    <w:rsid w:val="00A35DA4"/>
    <w:rsid w:val="00A35E8E"/>
    <w:rsid w:val="00A35F03"/>
    <w:rsid w:val="00A36FD5"/>
    <w:rsid w:val="00A37402"/>
    <w:rsid w:val="00A37CCC"/>
    <w:rsid w:val="00A40742"/>
    <w:rsid w:val="00A4093C"/>
    <w:rsid w:val="00A40C31"/>
    <w:rsid w:val="00A41492"/>
    <w:rsid w:val="00A4155F"/>
    <w:rsid w:val="00A41573"/>
    <w:rsid w:val="00A4179A"/>
    <w:rsid w:val="00A41B68"/>
    <w:rsid w:val="00A41DE9"/>
    <w:rsid w:val="00A4221C"/>
    <w:rsid w:val="00A4259F"/>
    <w:rsid w:val="00A426A5"/>
    <w:rsid w:val="00A42A1E"/>
    <w:rsid w:val="00A42C6A"/>
    <w:rsid w:val="00A42E4E"/>
    <w:rsid w:val="00A4382C"/>
    <w:rsid w:val="00A43AEF"/>
    <w:rsid w:val="00A43B08"/>
    <w:rsid w:val="00A43D88"/>
    <w:rsid w:val="00A4475E"/>
    <w:rsid w:val="00A44AD7"/>
    <w:rsid w:val="00A44CA9"/>
    <w:rsid w:val="00A45026"/>
    <w:rsid w:val="00A45470"/>
    <w:rsid w:val="00A45494"/>
    <w:rsid w:val="00A459DD"/>
    <w:rsid w:val="00A4630B"/>
    <w:rsid w:val="00A46885"/>
    <w:rsid w:val="00A469B6"/>
    <w:rsid w:val="00A46E52"/>
    <w:rsid w:val="00A46F7F"/>
    <w:rsid w:val="00A470F4"/>
    <w:rsid w:val="00A47527"/>
    <w:rsid w:val="00A4758B"/>
    <w:rsid w:val="00A47D5D"/>
    <w:rsid w:val="00A502CB"/>
    <w:rsid w:val="00A50841"/>
    <w:rsid w:val="00A5090A"/>
    <w:rsid w:val="00A50EB9"/>
    <w:rsid w:val="00A510DA"/>
    <w:rsid w:val="00A512B6"/>
    <w:rsid w:val="00A51F38"/>
    <w:rsid w:val="00A51F9E"/>
    <w:rsid w:val="00A52173"/>
    <w:rsid w:val="00A526CB"/>
    <w:rsid w:val="00A52B33"/>
    <w:rsid w:val="00A52CAD"/>
    <w:rsid w:val="00A52CD7"/>
    <w:rsid w:val="00A5385C"/>
    <w:rsid w:val="00A539A9"/>
    <w:rsid w:val="00A53EEC"/>
    <w:rsid w:val="00A53FA4"/>
    <w:rsid w:val="00A540A1"/>
    <w:rsid w:val="00A541B4"/>
    <w:rsid w:val="00A54463"/>
    <w:rsid w:val="00A5456D"/>
    <w:rsid w:val="00A545C5"/>
    <w:rsid w:val="00A5487A"/>
    <w:rsid w:val="00A54E77"/>
    <w:rsid w:val="00A55009"/>
    <w:rsid w:val="00A553AA"/>
    <w:rsid w:val="00A554A4"/>
    <w:rsid w:val="00A555D2"/>
    <w:rsid w:val="00A5597D"/>
    <w:rsid w:val="00A55A44"/>
    <w:rsid w:val="00A55E89"/>
    <w:rsid w:val="00A55EBE"/>
    <w:rsid w:val="00A560F2"/>
    <w:rsid w:val="00A562C0"/>
    <w:rsid w:val="00A566D6"/>
    <w:rsid w:val="00A568F8"/>
    <w:rsid w:val="00A56BB4"/>
    <w:rsid w:val="00A574FD"/>
    <w:rsid w:val="00A575EF"/>
    <w:rsid w:val="00A57628"/>
    <w:rsid w:val="00A57BE1"/>
    <w:rsid w:val="00A57D4D"/>
    <w:rsid w:val="00A57DE2"/>
    <w:rsid w:val="00A60129"/>
    <w:rsid w:val="00A60135"/>
    <w:rsid w:val="00A60D23"/>
    <w:rsid w:val="00A61538"/>
    <w:rsid w:val="00A61703"/>
    <w:rsid w:val="00A61D7F"/>
    <w:rsid w:val="00A620F5"/>
    <w:rsid w:val="00A625AF"/>
    <w:rsid w:val="00A625B4"/>
    <w:rsid w:val="00A62D36"/>
    <w:rsid w:val="00A63008"/>
    <w:rsid w:val="00A6337D"/>
    <w:rsid w:val="00A64092"/>
    <w:rsid w:val="00A642C0"/>
    <w:rsid w:val="00A64312"/>
    <w:rsid w:val="00A64443"/>
    <w:rsid w:val="00A645E5"/>
    <w:rsid w:val="00A649D9"/>
    <w:rsid w:val="00A65175"/>
    <w:rsid w:val="00A65B16"/>
    <w:rsid w:val="00A65F69"/>
    <w:rsid w:val="00A66762"/>
    <w:rsid w:val="00A6680D"/>
    <w:rsid w:val="00A66BA2"/>
    <w:rsid w:val="00A66DD1"/>
    <w:rsid w:val="00A67264"/>
    <w:rsid w:val="00A67444"/>
    <w:rsid w:val="00A6783D"/>
    <w:rsid w:val="00A67ADB"/>
    <w:rsid w:val="00A7012B"/>
    <w:rsid w:val="00A70510"/>
    <w:rsid w:val="00A706DD"/>
    <w:rsid w:val="00A70E13"/>
    <w:rsid w:val="00A70E5F"/>
    <w:rsid w:val="00A71241"/>
    <w:rsid w:val="00A716DB"/>
    <w:rsid w:val="00A718B2"/>
    <w:rsid w:val="00A71A21"/>
    <w:rsid w:val="00A71B53"/>
    <w:rsid w:val="00A7201E"/>
    <w:rsid w:val="00A7277D"/>
    <w:rsid w:val="00A72844"/>
    <w:rsid w:val="00A72A87"/>
    <w:rsid w:val="00A72B07"/>
    <w:rsid w:val="00A7310F"/>
    <w:rsid w:val="00A73791"/>
    <w:rsid w:val="00A738B1"/>
    <w:rsid w:val="00A73C71"/>
    <w:rsid w:val="00A73E29"/>
    <w:rsid w:val="00A740CA"/>
    <w:rsid w:val="00A74486"/>
    <w:rsid w:val="00A74EBE"/>
    <w:rsid w:val="00A74F78"/>
    <w:rsid w:val="00A750F7"/>
    <w:rsid w:val="00A7520E"/>
    <w:rsid w:val="00A7530D"/>
    <w:rsid w:val="00A75313"/>
    <w:rsid w:val="00A7542B"/>
    <w:rsid w:val="00A7570C"/>
    <w:rsid w:val="00A765AF"/>
    <w:rsid w:val="00A76F97"/>
    <w:rsid w:val="00A7711C"/>
    <w:rsid w:val="00A77154"/>
    <w:rsid w:val="00A774A5"/>
    <w:rsid w:val="00A7799E"/>
    <w:rsid w:val="00A779CC"/>
    <w:rsid w:val="00A77B42"/>
    <w:rsid w:val="00A77C92"/>
    <w:rsid w:val="00A77DDD"/>
    <w:rsid w:val="00A8013A"/>
    <w:rsid w:val="00A8063C"/>
    <w:rsid w:val="00A80763"/>
    <w:rsid w:val="00A807B8"/>
    <w:rsid w:val="00A808C1"/>
    <w:rsid w:val="00A80A61"/>
    <w:rsid w:val="00A80B8E"/>
    <w:rsid w:val="00A80CD2"/>
    <w:rsid w:val="00A80D84"/>
    <w:rsid w:val="00A80F84"/>
    <w:rsid w:val="00A81300"/>
    <w:rsid w:val="00A81556"/>
    <w:rsid w:val="00A81A86"/>
    <w:rsid w:val="00A81C31"/>
    <w:rsid w:val="00A81E49"/>
    <w:rsid w:val="00A8239D"/>
    <w:rsid w:val="00A824C5"/>
    <w:rsid w:val="00A82614"/>
    <w:rsid w:val="00A8328E"/>
    <w:rsid w:val="00A8391A"/>
    <w:rsid w:val="00A83F2C"/>
    <w:rsid w:val="00A841F1"/>
    <w:rsid w:val="00A847BA"/>
    <w:rsid w:val="00A849E2"/>
    <w:rsid w:val="00A84F59"/>
    <w:rsid w:val="00A850F6"/>
    <w:rsid w:val="00A853DF"/>
    <w:rsid w:val="00A857F4"/>
    <w:rsid w:val="00A85B4C"/>
    <w:rsid w:val="00A85B5D"/>
    <w:rsid w:val="00A85C81"/>
    <w:rsid w:val="00A85EA4"/>
    <w:rsid w:val="00A85F1D"/>
    <w:rsid w:val="00A860B9"/>
    <w:rsid w:val="00A86106"/>
    <w:rsid w:val="00A8652B"/>
    <w:rsid w:val="00A86680"/>
    <w:rsid w:val="00A86C0C"/>
    <w:rsid w:val="00A86E39"/>
    <w:rsid w:val="00A87169"/>
    <w:rsid w:val="00A878DC"/>
    <w:rsid w:val="00A878FB"/>
    <w:rsid w:val="00A87972"/>
    <w:rsid w:val="00A87996"/>
    <w:rsid w:val="00A906E1"/>
    <w:rsid w:val="00A908E9"/>
    <w:rsid w:val="00A90954"/>
    <w:rsid w:val="00A90BE4"/>
    <w:rsid w:val="00A90DE9"/>
    <w:rsid w:val="00A91617"/>
    <w:rsid w:val="00A917F7"/>
    <w:rsid w:val="00A921B9"/>
    <w:rsid w:val="00A92D02"/>
    <w:rsid w:val="00A92EBD"/>
    <w:rsid w:val="00A92F72"/>
    <w:rsid w:val="00A92FB1"/>
    <w:rsid w:val="00A931EC"/>
    <w:rsid w:val="00A9354F"/>
    <w:rsid w:val="00A93702"/>
    <w:rsid w:val="00A93D84"/>
    <w:rsid w:val="00A93D9C"/>
    <w:rsid w:val="00A93E76"/>
    <w:rsid w:val="00A94095"/>
    <w:rsid w:val="00A94AD9"/>
    <w:rsid w:val="00A94C5B"/>
    <w:rsid w:val="00A94D51"/>
    <w:rsid w:val="00A94DD6"/>
    <w:rsid w:val="00A94F04"/>
    <w:rsid w:val="00A95246"/>
    <w:rsid w:val="00A965B0"/>
    <w:rsid w:val="00A96818"/>
    <w:rsid w:val="00A96C8E"/>
    <w:rsid w:val="00A97011"/>
    <w:rsid w:val="00A97167"/>
    <w:rsid w:val="00A97A39"/>
    <w:rsid w:val="00A97AA5"/>
    <w:rsid w:val="00A97B94"/>
    <w:rsid w:val="00AA0103"/>
    <w:rsid w:val="00AA090B"/>
    <w:rsid w:val="00AA102E"/>
    <w:rsid w:val="00AA10D2"/>
    <w:rsid w:val="00AA1717"/>
    <w:rsid w:val="00AA1B65"/>
    <w:rsid w:val="00AA1BC2"/>
    <w:rsid w:val="00AA2299"/>
    <w:rsid w:val="00AA278E"/>
    <w:rsid w:val="00AA2DDD"/>
    <w:rsid w:val="00AA311A"/>
    <w:rsid w:val="00AA34DF"/>
    <w:rsid w:val="00AA3742"/>
    <w:rsid w:val="00AA3FB7"/>
    <w:rsid w:val="00AA4128"/>
    <w:rsid w:val="00AA4495"/>
    <w:rsid w:val="00AA45B4"/>
    <w:rsid w:val="00AA463A"/>
    <w:rsid w:val="00AA46EC"/>
    <w:rsid w:val="00AA4CC4"/>
    <w:rsid w:val="00AA5468"/>
    <w:rsid w:val="00AA5C21"/>
    <w:rsid w:val="00AA5EA2"/>
    <w:rsid w:val="00AA6987"/>
    <w:rsid w:val="00AA7692"/>
    <w:rsid w:val="00AA7ABD"/>
    <w:rsid w:val="00AA7AFF"/>
    <w:rsid w:val="00AB014C"/>
    <w:rsid w:val="00AB089E"/>
    <w:rsid w:val="00AB0D5C"/>
    <w:rsid w:val="00AB14E1"/>
    <w:rsid w:val="00AB1874"/>
    <w:rsid w:val="00AB1C4F"/>
    <w:rsid w:val="00AB2DBE"/>
    <w:rsid w:val="00AB2E56"/>
    <w:rsid w:val="00AB34F2"/>
    <w:rsid w:val="00AB3544"/>
    <w:rsid w:val="00AB488C"/>
    <w:rsid w:val="00AB48DB"/>
    <w:rsid w:val="00AB4D34"/>
    <w:rsid w:val="00AB4FE2"/>
    <w:rsid w:val="00AB5282"/>
    <w:rsid w:val="00AB570D"/>
    <w:rsid w:val="00AB585D"/>
    <w:rsid w:val="00AB5BC9"/>
    <w:rsid w:val="00AB6114"/>
    <w:rsid w:val="00AB6596"/>
    <w:rsid w:val="00AB6BC2"/>
    <w:rsid w:val="00AB6F6D"/>
    <w:rsid w:val="00AB72E2"/>
    <w:rsid w:val="00AB746C"/>
    <w:rsid w:val="00AC003B"/>
    <w:rsid w:val="00AC0578"/>
    <w:rsid w:val="00AC0B03"/>
    <w:rsid w:val="00AC0B1A"/>
    <w:rsid w:val="00AC16E6"/>
    <w:rsid w:val="00AC26C2"/>
    <w:rsid w:val="00AC2796"/>
    <w:rsid w:val="00AC2940"/>
    <w:rsid w:val="00AC2B35"/>
    <w:rsid w:val="00AC3109"/>
    <w:rsid w:val="00AC34BA"/>
    <w:rsid w:val="00AC3AAD"/>
    <w:rsid w:val="00AC3AB9"/>
    <w:rsid w:val="00AC3FC1"/>
    <w:rsid w:val="00AC4671"/>
    <w:rsid w:val="00AC4882"/>
    <w:rsid w:val="00AC4907"/>
    <w:rsid w:val="00AC4ACF"/>
    <w:rsid w:val="00AC4B7F"/>
    <w:rsid w:val="00AC4C48"/>
    <w:rsid w:val="00AC4C5E"/>
    <w:rsid w:val="00AC4CF1"/>
    <w:rsid w:val="00AC4D8F"/>
    <w:rsid w:val="00AC5209"/>
    <w:rsid w:val="00AC53D1"/>
    <w:rsid w:val="00AC53EE"/>
    <w:rsid w:val="00AC5904"/>
    <w:rsid w:val="00AC5CEF"/>
    <w:rsid w:val="00AC5ED9"/>
    <w:rsid w:val="00AC63D7"/>
    <w:rsid w:val="00AC63FD"/>
    <w:rsid w:val="00AC6641"/>
    <w:rsid w:val="00AC69A3"/>
    <w:rsid w:val="00AC6D90"/>
    <w:rsid w:val="00AC6DCF"/>
    <w:rsid w:val="00AC76B6"/>
    <w:rsid w:val="00AC7EF5"/>
    <w:rsid w:val="00AD06CC"/>
    <w:rsid w:val="00AD0745"/>
    <w:rsid w:val="00AD0FB1"/>
    <w:rsid w:val="00AD126D"/>
    <w:rsid w:val="00AD1A46"/>
    <w:rsid w:val="00AD1C54"/>
    <w:rsid w:val="00AD20FB"/>
    <w:rsid w:val="00AD24D0"/>
    <w:rsid w:val="00AD2836"/>
    <w:rsid w:val="00AD2924"/>
    <w:rsid w:val="00AD2C4B"/>
    <w:rsid w:val="00AD2CA2"/>
    <w:rsid w:val="00AD2D2A"/>
    <w:rsid w:val="00AD2E3F"/>
    <w:rsid w:val="00AD2FD1"/>
    <w:rsid w:val="00AD3844"/>
    <w:rsid w:val="00AD3D7E"/>
    <w:rsid w:val="00AD3DB3"/>
    <w:rsid w:val="00AD3DDD"/>
    <w:rsid w:val="00AD4283"/>
    <w:rsid w:val="00AD42FA"/>
    <w:rsid w:val="00AD4BB7"/>
    <w:rsid w:val="00AD4BBF"/>
    <w:rsid w:val="00AD535E"/>
    <w:rsid w:val="00AD5413"/>
    <w:rsid w:val="00AD56C1"/>
    <w:rsid w:val="00AD5784"/>
    <w:rsid w:val="00AD6094"/>
    <w:rsid w:val="00AD67BC"/>
    <w:rsid w:val="00AD68E0"/>
    <w:rsid w:val="00AD6EC8"/>
    <w:rsid w:val="00AD70B8"/>
    <w:rsid w:val="00AD7182"/>
    <w:rsid w:val="00AD74D4"/>
    <w:rsid w:val="00AD785F"/>
    <w:rsid w:val="00AE07BD"/>
    <w:rsid w:val="00AE07DF"/>
    <w:rsid w:val="00AE0D73"/>
    <w:rsid w:val="00AE0DD5"/>
    <w:rsid w:val="00AE0F4C"/>
    <w:rsid w:val="00AE0F83"/>
    <w:rsid w:val="00AE1107"/>
    <w:rsid w:val="00AE18C5"/>
    <w:rsid w:val="00AE1914"/>
    <w:rsid w:val="00AE19DE"/>
    <w:rsid w:val="00AE1D58"/>
    <w:rsid w:val="00AE1DC6"/>
    <w:rsid w:val="00AE2084"/>
    <w:rsid w:val="00AE26B8"/>
    <w:rsid w:val="00AE2AE2"/>
    <w:rsid w:val="00AE35F2"/>
    <w:rsid w:val="00AE404D"/>
    <w:rsid w:val="00AE44B0"/>
    <w:rsid w:val="00AE49C5"/>
    <w:rsid w:val="00AE4A27"/>
    <w:rsid w:val="00AE4C88"/>
    <w:rsid w:val="00AE4E6F"/>
    <w:rsid w:val="00AE50A4"/>
    <w:rsid w:val="00AE518E"/>
    <w:rsid w:val="00AE55B3"/>
    <w:rsid w:val="00AE56AB"/>
    <w:rsid w:val="00AE582D"/>
    <w:rsid w:val="00AE61A6"/>
    <w:rsid w:val="00AE62DD"/>
    <w:rsid w:val="00AE69AF"/>
    <w:rsid w:val="00AE6D68"/>
    <w:rsid w:val="00AE7D26"/>
    <w:rsid w:val="00AE7F67"/>
    <w:rsid w:val="00AF002A"/>
    <w:rsid w:val="00AF0375"/>
    <w:rsid w:val="00AF0425"/>
    <w:rsid w:val="00AF0664"/>
    <w:rsid w:val="00AF0B45"/>
    <w:rsid w:val="00AF0FA1"/>
    <w:rsid w:val="00AF1256"/>
    <w:rsid w:val="00AF1362"/>
    <w:rsid w:val="00AF149B"/>
    <w:rsid w:val="00AF1606"/>
    <w:rsid w:val="00AF19D3"/>
    <w:rsid w:val="00AF1AA7"/>
    <w:rsid w:val="00AF20F3"/>
    <w:rsid w:val="00AF226B"/>
    <w:rsid w:val="00AF24AA"/>
    <w:rsid w:val="00AF2509"/>
    <w:rsid w:val="00AF2606"/>
    <w:rsid w:val="00AF2921"/>
    <w:rsid w:val="00AF29B4"/>
    <w:rsid w:val="00AF3004"/>
    <w:rsid w:val="00AF36A6"/>
    <w:rsid w:val="00AF392F"/>
    <w:rsid w:val="00AF3939"/>
    <w:rsid w:val="00AF3AAE"/>
    <w:rsid w:val="00AF3DBD"/>
    <w:rsid w:val="00AF4C4C"/>
    <w:rsid w:val="00AF52FA"/>
    <w:rsid w:val="00AF55EF"/>
    <w:rsid w:val="00AF5940"/>
    <w:rsid w:val="00AF6DD2"/>
    <w:rsid w:val="00AF743E"/>
    <w:rsid w:val="00AF7504"/>
    <w:rsid w:val="00AF7530"/>
    <w:rsid w:val="00AF76B3"/>
    <w:rsid w:val="00AF777D"/>
    <w:rsid w:val="00AF7BC0"/>
    <w:rsid w:val="00AF7C72"/>
    <w:rsid w:val="00AF7D73"/>
    <w:rsid w:val="00AF7DE0"/>
    <w:rsid w:val="00B0020C"/>
    <w:rsid w:val="00B0080E"/>
    <w:rsid w:val="00B00B35"/>
    <w:rsid w:val="00B00D45"/>
    <w:rsid w:val="00B00FA4"/>
    <w:rsid w:val="00B01043"/>
    <w:rsid w:val="00B01071"/>
    <w:rsid w:val="00B013BD"/>
    <w:rsid w:val="00B019DA"/>
    <w:rsid w:val="00B01D23"/>
    <w:rsid w:val="00B02545"/>
    <w:rsid w:val="00B02D08"/>
    <w:rsid w:val="00B03002"/>
    <w:rsid w:val="00B035E5"/>
    <w:rsid w:val="00B0405F"/>
    <w:rsid w:val="00B044E1"/>
    <w:rsid w:val="00B0494D"/>
    <w:rsid w:val="00B0499A"/>
    <w:rsid w:val="00B04EAD"/>
    <w:rsid w:val="00B052B8"/>
    <w:rsid w:val="00B0561A"/>
    <w:rsid w:val="00B056EE"/>
    <w:rsid w:val="00B0595B"/>
    <w:rsid w:val="00B05A87"/>
    <w:rsid w:val="00B05BE6"/>
    <w:rsid w:val="00B07239"/>
    <w:rsid w:val="00B072B2"/>
    <w:rsid w:val="00B07B37"/>
    <w:rsid w:val="00B10248"/>
    <w:rsid w:val="00B10482"/>
    <w:rsid w:val="00B10B5D"/>
    <w:rsid w:val="00B10D9E"/>
    <w:rsid w:val="00B115C1"/>
    <w:rsid w:val="00B11AFC"/>
    <w:rsid w:val="00B12121"/>
    <w:rsid w:val="00B1281E"/>
    <w:rsid w:val="00B12B70"/>
    <w:rsid w:val="00B12DD6"/>
    <w:rsid w:val="00B130AA"/>
    <w:rsid w:val="00B130AF"/>
    <w:rsid w:val="00B131AA"/>
    <w:rsid w:val="00B1324E"/>
    <w:rsid w:val="00B137D5"/>
    <w:rsid w:val="00B13AAD"/>
    <w:rsid w:val="00B143BD"/>
    <w:rsid w:val="00B14732"/>
    <w:rsid w:val="00B14C56"/>
    <w:rsid w:val="00B14CCF"/>
    <w:rsid w:val="00B150B3"/>
    <w:rsid w:val="00B15B59"/>
    <w:rsid w:val="00B15ED6"/>
    <w:rsid w:val="00B16022"/>
    <w:rsid w:val="00B16217"/>
    <w:rsid w:val="00B16836"/>
    <w:rsid w:val="00B16849"/>
    <w:rsid w:val="00B169D1"/>
    <w:rsid w:val="00B16E63"/>
    <w:rsid w:val="00B170D8"/>
    <w:rsid w:val="00B172CE"/>
    <w:rsid w:val="00B174E6"/>
    <w:rsid w:val="00B2012B"/>
    <w:rsid w:val="00B201B2"/>
    <w:rsid w:val="00B20BFB"/>
    <w:rsid w:val="00B20C45"/>
    <w:rsid w:val="00B20F76"/>
    <w:rsid w:val="00B212BA"/>
    <w:rsid w:val="00B21639"/>
    <w:rsid w:val="00B2185A"/>
    <w:rsid w:val="00B22155"/>
    <w:rsid w:val="00B225DD"/>
    <w:rsid w:val="00B2273C"/>
    <w:rsid w:val="00B228B7"/>
    <w:rsid w:val="00B22A2F"/>
    <w:rsid w:val="00B23029"/>
    <w:rsid w:val="00B23055"/>
    <w:rsid w:val="00B231D5"/>
    <w:rsid w:val="00B23564"/>
    <w:rsid w:val="00B23B6A"/>
    <w:rsid w:val="00B23F25"/>
    <w:rsid w:val="00B2499B"/>
    <w:rsid w:val="00B24E5B"/>
    <w:rsid w:val="00B259DC"/>
    <w:rsid w:val="00B25EF8"/>
    <w:rsid w:val="00B26342"/>
    <w:rsid w:val="00B2638F"/>
    <w:rsid w:val="00B264AC"/>
    <w:rsid w:val="00B26857"/>
    <w:rsid w:val="00B26F12"/>
    <w:rsid w:val="00B27B2B"/>
    <w:rsid w:val="00B27C16"/>
    <w:rsid w:val="00B27C98"/>
    <w:rsid w:val="00B301C2"/>
    <w:rsid w:val="00B30ADD"/>
    <w:rsid w:val="00B30CDD"/>
    <w:rsid w:val="00B30DF6"/>
    <w:rsid w:val="00B3135F"/>
    <w:rsid w:val="00B31375"/>
    <w:rsid w:val="00B3174E"/>
    <w:rsid w:val="00B31BFC"/>
    <w:rsid w:val="00B31CA3"/>
    <w:rsid w:val="00B31D63"/>
    <w:rsid w:val="00B32045"/>
    <w:rsid w:val="00B320BC"/>
    <w:rsid w:val="00B3246A"/>
    <w:rsid w:val="00B32AB3"/>
    <w:rsid w:val="00B3318C"/>
    <w:rsid w:val="00B337AB"/>
    <w:rsid w:val="00B33895"/>
    <w:rsid w:val="00B3423A"/>
    <w:rsid w:val="00B343AF"/>
    <w:rsid w:val="00B346E1"/>
    <w:rsid w:val="00B3481A"/>
    <w:rsid w:val="00B34B52"/>
    <w:rsid w:val="00B34BA1"/>
    <w:rsid w:val="00B34CFB"/>
    <w:rsid w:val="00B34EA4"/>
    <w:rsid w:val="00B351F4"/>
    <w:rsid w:val="00B3588D"/>
    <w:rsid w:val="00B35B9A"/>
    <w:rsid w:val="00B35D7D"/>
    <w:rsid w:val="00B35E9E"/>
    <w:rsid w:val="00B36694"/>
    <w:rsid w:val="00B36C0D"/>
    <w:rsid w:val="00B37C7E"/>
    <w:rsid w:val="00B4011C"/>
    <w:rsid w:val="00B40275"/>
    <w:rsid w:val="00B40518"/>
    <w:rsid w:val="00B405E7"/>
    <w:rsid w:val="00B406AD"/>
    <w:rsid w:val="00B40A05"/>
    <w:rsid w:val="00B4155D"/>
    <w:rsid w:val="00B41C03"/>
    <w:rsid w:val="00B42B06"/>
    <w:rsid w:val="00B42CA9"/>
    <w:rsid w:val="00B43428"/>
    <w:rsid w:val="00B43C6E"/>
    <w:rsid w:val="00B443FF"/>
    <w:rsid w:val="00B44546"/>
    <w:rsid w:val="00B44859"/>
    <w:rsid w:val="00B44C34"/>
    <w:rsid w:val="00B4520C"/>
    <w:rsid w:val="00B45480"/>
    <w:rsid w:val="00B45C0F"/>
    <w:rsid w:val="00B45C7E"/>
    <w:rsid w:val="00B4660F"/>
    <w:rsid w:val="00B46AFB"/>
    <w:rsid w:val="00B46BD1"/>
    <w:rsid w:val="00B471DE"/>
    <w:rsid w:val="00B47A28"/>
    <w:rsid w:val="00B47D82"/>
    <w:rsid w:val="00B47EEA"/>
    <w:rsid w:val="00B47F1A"/>
    <w:rsid w:val="00B50101"/>
    <w:rsid w:val="00B50739"/>
    <w:rsid w:val="00B5102C"/>
    <w:rsid w:val="00B51135"/>
    <w:rsid w:val="00B51641"/>
    <w:rsid w:val="00B51723"/>
    <w:rsid w:val="00B5194A"/>
    <w:rsid w:val="00B5198C"/>
    <w:rsid w:val="00B520E4"/>
    <w:rsid w:val="00B5229A"/>
    <w:rsid w:val="00B52424"/>
    <w:rsid w:val="00B52ACB"/>
    <w:rsid w:val="00B52B69"/>
    <w:rsid w:val="00B52D01"/>
    <w:rsid w:val="00B538E8"/>
    <w:rsid w:val="00B53B39"/>
    <w:rsid w:val="00B53E73"/>
    <w:rsid w:val="00B540BB"/>
    <w:rsid w:val="00B54B5C"/>
    <w:rsid w:val="00B54B73"/>
    <w:rsid w:val="00B54D9C"/>
    <w:rsid w:val="00B54E27"/>
    <w:rsid w:val="00B55092"/>
    <w:rsid w:val="00B552B2"/>
    <w:rsid w:val="00B553D3"/>
    <w:rsid w:val="00B555B5"/>
    <w:rsid w:val="00B55F7F"/>
    <w:rsid w:val="00B56143"/>
    <w:rsid w:val="00B5630B"/>
    <w:rsid w:val="00B56483"/>
    <w:rsid w:val="00B56B09"/>
    <w:rsid w:val="00B574C6"/>
    <w:rsid w:val="00B57665"/>
    <w:rsid w:val="00B5785F"/>
    <w:rsid w:val="00B605A4"/>
    <w:rsid w:val="00B6091A"/>
    <w:rsid w:val="00B6091D"/>
    <w:rsid w:val="00B60C51"/>
    <w:rsid w:val="00B60C6A"/>
    <w:rsid w:val="00B61D51"/>
    <w:rsid w:val="00B62544"/>
    <w:rsid w:val="00B625FC"/>
    <w:rsid w:val="00B62911"/>
    <w:rsid w:val="00B62EF9"/>
    <w:rsid w:val="00B6315F"/>
    <w:rsid w:val="00B63269"/>
    <w:rsid w:val="00B638D8"/>
    <w:rsid w:val="00B63EA5"/>
    <w:rsid w:val="00B640BB"/>
    <w:rsid w:val="00B64297"/>
    <w:rsid w:val="00B64850"/>
    <w:rsid w:val="00B64E7C"/>
    <w:rsid w:val="00B65253"/>
    <w:rsid w:val="00B65723"/>
    <w:rsid w:val="00B65BF7"/>
    <w:rsid w:val="00B65E47"/>
    <w:rsid w:val="00B65E5D"/>
    <w:rsid w:val="00B65EC8"/>
    <w:rsid w:val="00B65FB3"/>
    <w:rsid w:val="00B66231"/>
    <w:rsid w:val="00B6627D"/>
    <w:rsid w:val="00B663FF"/>
    <w:rsid w:val="00B665E2"/>
    <w:rsid w:val="00B6662C"/>
    <w:rsid w:val="00B6662F"/>
    <w:rsid w:val="00B66648"/>
    <w:rsid w:val="00B669A6"/>
    <w:rsid w:val="00B67EB8"/>
    <w:rsid w:val="00B7043D"/>
    <w:rsid w:val="00B7110E"/>
    <w:rsid w:val="00B711D6"/>
    <w:rsid w:val="00B71461"/>
    <w:rsid w:val="00B71476"/>
    <w:rsid w:val="00B71618"/>
    <w:rsid w:val="00B71A23"/>
    <w:rsid w:val="00B71AC3"/>
    <w:rsid w:val="00B73498"/>
    <w:rsid w:val="00B73BD2"/>
    <w:rsid w:val="00B74478"/>
    <w:rsid w:val="00B7450B"/>
    <w:rsid w:val="00B74AEB"/>
    <w:rsid w:val="00B7519C"/>
    <w:rsid w:val="00B7555D"/>
    <w:rsid w:val="00B75855"/>
    <w:rsid w:val="00B75E8F"/>
    <w:rsid w:val="00B75EC0"/>
    <w:rsid w:val="00B76032"/>
    <w:rsid w:val="00B7630C"/>
    <w:rsid w:val="00B763C1"/>
    <w:rsid w:val="00B7669B"/>
    <w:rsid w:val="00B7687E"/>
    <w:rsid w:val="00B76A59"/>
    <w:rsid w:val="00B77072"/>
    <w:rsid w:val="00B77330"/>
    <w:rsid w:val="00B7763A"/>
    <w:rsid w:val="00B77DAF"/>
    <w:rsid w:val="00B77EC4"/>
    <w:rsid w:val="00B800B4"/>
    <w:rsid w:val="00B802EA"/>
    <w:rsid w:val="00B80606"/>
    <w:rsid w:val="00B80B25"/>
    <w:rsid w:val="00B80BFC"/>
    <w:rsid w:val="00B80E77"/>
    <w:rsid w:val="00B81AE6"/>
    <w:rsid w:val="00B81E33"/>
    <w:rsid w:val="00B82145"/>
    <w:rsid w:val="00B82668"/>
    <w:rsid w:val="00B8277C"/>
    <w:rsid w:val="00B829A0"/>
    <w:rsid w:val="00B82DF2"/>
    <w:rsid w:val="00B8317E"/>
    <w:rsid w:val="00B8361C"/>
    <w:rsid w:val="00B837A7"/>
    <w:rsid w:val="00B838A7"/>
    <w:rsid w:val="00B83D47"/>
    <w:rsid w:val="00B83D8A"/>
    <w:rsid w:val="00B84104"/>
    <w:rsid w:val="00B845F7"/>
    <w:rsid w:val="00B84FB2"/>
    <w:rsid w:val="00B850FE"/>
    <w:rsid w:val="00B85393"/>
    <w:rsid w:val="00B8571E"/>
    <w:rsid w:val="00B85A6B"/>
    <w:rsid w:val="00B85B70"/>
    <w:rsid w:val="00B85D1F"/>
    <w:rsid w:val="00B85F8F"/>
    <w:rsid w:val="00B8629B"/>
    <w:rsid w:val="00B868D6"/>
    <w:rsid w:val="00B86958"/>
    <w:rsid w:val="00B86DCE"/>
    <w:rsid w:val="00B8729C"/>
    <w:rsid w:val="00B873BC"/>
    <w:rsid w:val="00B87420"/>
    <w:rsid w:val="00B877EA"/>
    <w:rsid w:val="00B87D16"/>
    <w:rsid w:val="00B9033E"/>
    <w:rsid w:val="00B90553"/>
    <w:rsid w:val="00B90710"/>
    <w:rsid w:val="00B90A0F"/>
    <w:rsid w:val="00B90D7C"/>
    <w:rsid w:val="00B90F3E"/>
    <w:rsid w:val="00B912C8"/>
    <w:rsid w:val="00B9201D"/>
    <w:rsid w:val="00B924C8"/>
    <w:rsid w:val="00B930B6"/>
    <w:rsid w:val="00B93199"/>
    <w:rsid w:val="00B932D1"/>
    <w:rsid w:val="00B93433"/>
    <w:rsid w:val="00B9380B"/>
    <w:rsid w:val="00B93BFC"/>
    <w:rsid w:val="00B94103"/>
    <w:rsid w:val="00B94861"/>
    <w:rsid w:val="00B9486B"/>
    <w:rsid w:val="00B950AA"/>
    <w:rsid w:val="00B9585E"/>
    <w:rsid w:val="00B95A63"/>
    <w:rsid w:val="00B95E06"/>
    <w:rsid w:val="00B969EE"/>
    <w:rsid w:val="00B97165"/>
    <w:rsid w:val="00B972A5"/>
    <w:rsid w:val="00B97F9A"/>
    <w:rsid w:val="00BA050A"/>
    <w:rsid w:val="00BA0563"/>
    <w:rsid w:val="00BA093B"/>
    <w:rsid w:val="00BA0F08"/>
    <w:rsid w:val="00BA100D"/>
    <w:rsid w:val="00BA101C"/>
    <w:rsid w:val="00BA155C"/>
    <w:rsid w:val="00BA16FF"/>
    <w:rsid w:val="00BA188A"/>
    <w:rsid w:val="00BA1CCC"/>
    <w:rsid w:val="00BA24D6"/>
    <w:rsid w:val="00BA2811"/>
    <w:rsid w:val="00BA2B4B"/>
    <w:rsid w:val="00BA2DE1"/>
    <w:rsid w:val="00BA30A2"/>
    <w:rsid w:val="00BA31B8"/>
    <w:rsid w:val="00BA3213"/>
    <w:rsid w:val="00BA32BE"/>
    <w:rsid w:val="00BA343B"/>
    <w:rsid w:val="00BA36A4"/>
    <w:rsid w:val="00BA3715"/>
    <w:rsid w:val="00BA384F"/>
    <w:rsid w:val="00BA3D9E"/>
    <w:rsid w:val="00BA3DF9"/>
    <w:rsid w:val="00BA4102"/>
    <w:rsid w:val="00BA44FB"/>
    <w:rsid w:val="00BA4899"/>
    <w:rsid w:val="00BA4945"/>
    <w:rsid w:val="00BA4ACB"/>
    <w:rsid w:val="00BA4D1D"/>
    <w:rsid w:val="00BA4D83"/>
    <w:rsid w:val="00BA573D"/>
    <w:rsid w:val="00BA5998"/>
    <w:rsid w:val="00BA611E"/>
    <w:rsid w:val="00BA6A9C"/>
    <w:rsid w:val="00BA6CA8"/>
    <w:rsid w:val="00BA6DE7"/>
    <w:rsid w:val="00BA718D"/>
    <w:rsid w:val="00BA71B3"/>
    <w:rsid w:val="00BA78DE"/>
    <w:rsid w:val="00BA7CCD"/>
    <w:rsid w:val="00BA7F1D"/>
    <w:rsid w:val="00BB02A7"/>
    <w:rsid w:val="00BB112A"/>
    <w:rsid w:val="00BB15A3"/>
    <w:rsid w:val="00BB1F2E"/>
    <w:rsid w:val="00BB2306"/>
    <w:rsid w:val="00BB27D1"/>
    <w:rsid w:val="00BB292D"/>
    <w:rsid w:val="00BB2C4D"/>
    <w:rsid w:val="00BB321E"/>
    <w:rsid w:val="00BB3249"/>
    <w:rsid w:val="00BB32E6"/>
    <w:rsid w:val="00BB342C"/>
    <w:rsid w:val="00BB3D05"/>
    <w:rsid w:val="00BB4008"/>
    <w:rsid w:val="00BB522C"/>
    <w:rsid w:val="00BB58C0"/>
    <w:rsid w:val="00BB5969"/>
    <w:rsid w:val="00BB5D21"/>
    <w:rsid w:val="00BB6691"/>
    <w:rsid w:val="00BB6AE0"/>
    <w:rsid w:val="00BB6AF5"/>
    <w:rsid w:val="00BB7074"/>
    <w:rsid w:val="00BB7249"/>
    <w:rsid w:val="00BB7448"/>
    <w:rsid w:val="00BB75D0"/>
    <w:rsid w:val="00BB766B"/>
    <w:rsid w:val="00BB782A"/>
    <w:rsid w:val="00BB7EF0"/>
    <w:rsid w:val="00BB7F04"/>
    <w:rsid w:val="00BC02D8"/>
    <w:rsid w:val="00BC04E9"/>
    <w:rsid w:val="00BC14CB"/>
    <w:rsid w:val="00BC169E"/>
    <w:rsid w:val="00BC1A75"/>
    <w:rsid w:val="00BC1FEC"/>
    <w:rsid w:val="00BC203F"/>
    <w:rsid w:val="00BC2723"/>
    <w:rsid w:val="00BC27CC"/>
    <w:rsid w:val="00BC28E6"/>
    <w:rsid w:val="00BC2C7B"/>
    <w:rsid w:val="00BC2E7D"/>
    <w:rsid w:val="00BC3182"/>
    <w:rsid w:val="00BC3686"/>
    <w:rsid w:val="00BC4090"/>
    <w:rsid w:val="00BC44B1"/>
    <w:rsid w:val="00BC4D7F"/>
    <w:rsid w:val="00BC50FA"/>
    <w:rsid w:val="00BC53AF"/>
    <w:rsid w:val="00BC5562"/>
    <w:rsid w:val="00BC5C10"/>
    <w:rsid w:val="00BC5EB3"/>
    <w:rsid w:val="00BC5EDC"/>
    <w:rsid w:val="00BC5F33"/>
    <w:rsid w:val="00BC636A"/>
    <w:rsid w:val="00BC6A5F"/>
    <w:rsid w:val="00BC6B85"/>
    <w:rsid w:val="00BC6C34"/>
    <w:rsid w:val="00BC6D9B"/>
    <w:rsid w:val="00BC6DDC"/>
    <w:rsid w:val="00BC73E9"/>
    <w:rsid w:val="00BC799F"/>
    <w:rsid w:val="00BC7AE6"/>
    <w:rsid w:val="00BD045D"/>
    <w:rsid w:val="00BD0663"/>
    <w:rsid w:val="00BD0844"/>
    <w:rsid w:val="00BD0DB6"/>
    <w:rsid w:val="00BD1571"/>
    <w:rsid w:val="00BD18F8"/>
    <w:rsid w:val="00BD294A"/>
    <w:rsid w:val="00BD2AFA"/>
    <w:rsid w:val="00BD3E02"/>
    <w:rsid w:val="00BD4311"/>
    <w:rsid w:val="00BD432F"/>
    <w:rsid w:val="00BD460B"/>
    <w:rsid w:val="00BD4904"/>
    <w:rsid w:val="00BD4BD5"/>
    <w:rsid w:val="00BD533B"/>
    <w:rsid w:val="00BD556D"/>
    <w:rsid w:val="00BD5ADB"/>
    <w:rsid w:val="00BD5B24"/>
    <w:rsid w:val="00BD5D79"/>
    <w:rsid w:val="00BD5EAA"/>
    <w:rsid w:val="00BD6151"/>
    <w:rsid w:val="00BD670C"/>
    <w:rsid w:val="00BD67C2"/>
    <w:rsid w:val="00BD6816"/>
    <w:rsid w:val="00BD6827"/>
    <w:rsid w:val="00BD6ADD"/>
    <w:rsid w:val="00BD6BDF"/>
    <w:rsid w:val="00BD703F"/>
    <w:rsid w:val="00BD73C2"/>
    <w:rsid w:val="00BD741F"/>
    <w:rsid w:val="00BD79D0"/>
    <w:rsid w:val="00BE0CD7"/>
    <w:rsid w:val="00BE13E1"/>
    <w:rsid w:val="00BE2881"/>
    <w:rsid w:val="00BE2F83"/>
    <w:rsid w:val="00BE3054"/>
    <w:rsid w:val="00BE3D7E"/>
    <w:rsid w:val="00BE3DCB"/>
    <w:rsid w:val="00BE3E8D"/>
    <w:rsid w:val="00BE4213"/>
    <w:rsid w:val="00BE4C96"/>
    <w:rsid w:val="00BE4CC3"/>
    <w:rsid w:val="00BE4DF4"/>
    <w:rsid w:val="00BE4E68"/>
    <w:rsid w:val="00BE4FCD"/>
    <w:rsid w:val="00BE507F"/>
    <w:rsid w:val="00BE5080"/>
    <w:rsid w:val="00BE5B8A"/>
    <w:rsid w:val="00BE5D03"/>
    <w:rsid w:val="00BE62D7"/>
    <w:rsid w:val="00BE635A"/>
    <w:rsid w:val="00BE63D6"/>
    <w:rsid w:val="00BE6B38"/>
    <w:rsid w:val="00BE6B64"/>
    <w:rsid w:val="00BE70EC"/>
    <w:rsid w:val="00BE73E8"/>
    <w:rsid w:val="00BE78F4"/>
    <w:rsid w:val="00BF0006"/>
    <w:rsid w:val="00BF05A0"/>
    <w:rsid w:val="00BF0832"/>
    <w:rsid w:val="00BF0910"/>
    <w:rsid w:val="00BF0B52"/>
    <w:rsid w:val="00BF0C50"/>
    <w:rsid w:val="00BF0CE0"/>
    <w:rsid w:val="00BF1170"/>
    <w:rsid w:val="00BF1B68"/>
    <w:rsid w:val="00BF1EE6"/>
    <w:rsid w:val="00BF234C"/>
    <w:rsid w:val="00BF3278"/>
    <w:rsid w:val="00BF37C2"/>
    <w:rsid w:val="00BF37EC"/>
    <w:rsid w:val="00BF3D35"/>
    <w:rsid w:val="00BF3D50"/>
    <w:rsid w:val="00BF47C1"/>
    <w:rsid w:val="00BF4B0B"/>
    <w:rsid w:val="00BF5DB2"/>
    <w:rsid w:val="00BF6018"/>
    <w:rsid w:val="00BF6461"/>
    <w:rsid w:val="00BF68E4"/>
    <w:rsid w:val="00BF6E08"/>
    <w:rsid w:val="00BF6E1B"/>
    <w:rsid w:val="00BF7B56"/>
    <w:rsid w:val="00BF7FA7"/>
    <w:rsid w:val="00C009B9"/>
    <w:rsid w:val="00C00B9D"/>
    <w:rsid w:val="00C00D35"/>
    <w:rsid w:val="00C00F5A"/>
    <w:rsid w:val="00C01011"/>
    <w:rsid w:val="00C01112"/>
    <w:rsid w:val="00C013D0"/>
    <w:rsid w:val="00C0148D"/>
    <w:rsid w:val="00C01B9E"/>
    <w:rsid w:val="00C01C81"/>
    <w:rsid w:val="00C01FD0"/>
    <w:rsid w:val="00C024EF"/>
    <w:rsid w:val="00C02530"/>
    <w:rsid w:val="00C02ED8"/>
    <w:rsid w:val="00C03002"/>
    <w:rsid w:val="00C03262"/>
    <w:rsid w:val="00C0426E"/>
    <w:rsid w:val="00C0480F"/>
    <w:rsid w:val="00C049C1"/>
    <w:rsid w:val="00C04BC6"/>
    <w:rsid w:val="00C04E38"/>
    <w:rsid w:val="00C05211"/>
    <w:rsid w:val="00C05606"/>
    <w:rsid w:val="00C0570D"/>
    <w:rsid w:val="00C06359"/>
    <w:rsid w:val="00C065F4"/>
    <w:rsid w:val="00C07006"/>
    <w:rsid w:val="00C07194"/>
    <w:rsid w:val="00C07580"/>
    <w:rsid w:val="00C07D54"/>
    <w:rsid w:val="00C07D62"/>
    <w:rsid w:val="00C07E59"/>
    <w:rsid w:val="00C10236"/>
    <w:rsid w:val="00C10990"/>
    <w:rsid w:val="00C11030"/>
    <w:rsid w:val="00C1187A"/>
    <w:rsid w:val="00C119B3"/>
    <w:rsid w:val="00C119C1"/>
    <w:rsid w:val="00C12093"/>
    <w:rsid w:val="00C12175"/>
    <w:rsid w:val="00C122BD"/>
    <w:rsid w:val="00C1299E"/>
    <w:rsid w:val="00C12F00"/>
    <w:rsid w:val="00C13071"/>
    <w:rsid w:val="00C132F0"/>
    <w:rsid w:val="00C134C7"/>
    <w:rsid w:val="00C13755"/>
    <w:rsid w:val="00C14337"/>
    <w:rsid w:val="00C143B4"/>
    <w:rsid w:val="00C1448E"/>
    <w:rsid w:val="00C1468A"/>
    <w:rsid w:val="00C149F6"/>
    <w:rsid w:val="00C14AC7"/>
    <w:rsid w:val="00C14F54"/>
    <w:rsid w:val="00C150EE"/>
    <w:rsid w:val="00C1578B"/>
    <w:rsid w:val="00C158E0"/>
    <w:rsid w:val="00C15A03"/>
    <w:rsid w:val="00C15BAF"/>
    <w:rsid w:val="00C1643C"/>
    <w:rsid w:val="00C16D02"/>
    <w:rsid w:val="00C16D62"/>
    <w:rsid w:val="00C17205"/>
    <w:rsid w:val="00C179E0"/>
    <w:rsid w:val="00C17C01"/>
    <w:rsid w:val="00C20002"/>
    <w:rsid w:val="00C206BF"/>
    <w:rsid w:val="00C206E0"/>
    <w:rsid w:val="00C20817"/>
    <w:rsid w:val="00C21465"/>
    <w:rsid w:val="00C2248D"/>
    <w:rsid w:val="00C22673"/>
    <w:rsid w:val="00C22B68"/>
    <w:rsid w:val="00C22C6D"/>
    <w:rsid w:val="00C22D46"/>
    <w:rsid w:val="00C22D5F"/>
    <w:rsid w:val="00C23354"/>
    <w:rsid w:val="00C2344A"/>
    <w:rsid w:val="00C23C96"/>
    <w:rsid w:val="00C244CF"/>
    <w:rsid w:val="00C24737"/>
    <w:rsid w:val="00C24CBB"/>
    <w:rsid w:val="00C25104"/>
    <w:rsid w:val="00C252EF"/>
    <w:rsid w:val="00C271FE"/>
    <w:rsid w:val="00C27845"/>
    <w:rsid w:val="00C27C0F"/>
    <w:rsid w:val="00C30082"/>
    <w:rsid w:val="00C302BE"/>
    <w:rsid w:val="00C30BAA"/>
    <w:rsid w:val="00C31BDC"/>
    <w:rsid w:val="00C31F40"/>
    <w:rsid w:val="00C322BC"/>
    <w:rsid w:val="00C32547"/>
    <w:rsid w:val="00C32B66"/>
    <w:rsid w:val="00C32C07"/>
    <w:rsid w:val="00C32FE7"/>
    <w:rsid w:val="00C334A5"/>
    <w:rsid w:val="00C33A2C"/>
    <w:rsid w:val="00C33FF6"/>
    <w:rsid w:val="00C344E9"/>
    <w:rsid w:val="00C3474D"/>
    <w:rsid w:val="00C34C86"/>
    <w:rsid w:val="00C34F1B"/>
    <w:rsid w:val="00C3520F"/>
    <w:rsid w:val="00C35ABC"/>
    <w:rsid w:val="00C3636A"/>
    <w:rsid w:val="00C36EC0"/>
    <w:rsid w:val="00C37936"/>
    <w:rsid w:val="00C37CCE"/>
    <w:rsid w:val="00C4010E"/>
    <w:rsid w:val="00C4062E"/>
    <w:rsid w:val="00C406B1"/>
    <w:rsid w:val="00C41082"/>
    <w:rsid w:val="00C410EB"/>
    <w:rsid w:val="00C41894"/>
    <w:rsid w:val="00C421DE"/>
    <w:rsid w:val="00C42482"/>
    <w:rsid w:val="00C42811"/>
    <w:rsid w:val="00C429D6"/>
    <w:rsid w:val="00C42CAA"/>
    <w:rsid w:val="00C432DE"/>
    <w:rsid w:val="00C43899"/>
    <w:rsid w:val="00C440C1"/>
    <w:rsid w:val="00C4437D"/>
    <w:rsid w:val="00C44961"/>
    <w:rsid w:val="00C4502E"/>
    <w:rsid w:val="00C4527A"/>
    <w:rsid w:val="00C452BB"/>
    <w:rsid w:val="00C463D3"/>
    <w:rsid w:val="00C46F64"/>
    <w:rsid w:val="00C47969"/>
    <w:rsid w:val="00C47C35"/>
    <w:rsid w:val="00C501F2"/>
    <w:rsid w:val="00C5068E"/>
    <w:rsid w:val="00C509D5"/>
    <w:rsid w:val="00C50AFA"/>
    <w:rsid w:val="00C5101D"/>
    <w:rsid w:val="00C51337"/>
    <w:rsid w:val="00C51F61"/>
    <w:rsid w:val="00C52412"/>
    <w:rsid w:val="00C5281D"/>
    <w:rsid w:val="00C52C21"/>
    <w:rsid w:val="00C52E38"/>
    <w:rsid w:val="00C5311E"/>
    <w:rsid w:val="00C53329"/>
    <w:rsid w:val="00C5379F"/>
    <w:rsid w:val="00C537C6"/>
    <w:rsid w:val="00C53CAF"/>
    <w:rsid w:val="00C53D68"/>
    <w:rsid w:val="00C53E14"/>
    <w:rsid w:val="00C547F4"/>
    <w:rsid w:val="00C5485F"/>
    <w:rsid w:val="00C548C2"/>
    <w:rsid w:val="00C54A76"/>
    <w:rsid w:val="00C54E92"/>
    <w:rsid w:val="00C553EA"/>
    <w:rsid w:val="00C55F81"/>
    <w:rsid w:val="00C55F89"/>
    <w:rsid w:val="00C56149"/>
    <w:rsid w:val="00C56217"/>
    <w:rsid w:val="00C563AB"/>
    <w:rsid w:val="00C56C6D"/>
    <w:rsid w:val="00C56E64"/>
    <w:rsid w:val="00C56FF9"/>
    <w:rsid w:val="00C57012"/>
    <w:rsid w:val="00C570AE"/>
    <w:rsid w:val="00C5722C"/>
    <w:rsid w:val="00C57489"/>
    <w:rsid w:val="00C5749C"/>
    <w:rsid w:val="00C574DA"/>
    <w:rsid w:val="00C57A14"/>
    <w:rsid w:val="00C57F64"/>
    <w:rsid w:val="00C60041"/>
    <w:rsid w:val="00C6007F"/>
    <w:rsid w:val="00C6080F"/>
    <w:rsid w:val="00C60824"/>
    <w:rsid w:val="00C60D7F"/>
    <w:rsid w:val="00C60F46"/>
    <w:rsid w:val="00C61372"/>
    <w:rsid w:val="00C616BD"/>
    <w:rsid w:val="00C6196D"/>
    <w:rsid w:val="00C625AC"/>
    <w:rsid w:val="00C625E8"/>
    <w:rsid w:val="00C626CA"/>
    <w:rsid w:val="00C62CAF"/>
    <w:rsid w:val="00C62FCB"/>
    <w:rsid w:val="00C632C7"/>
    <w:rsid w:val="00C635FA"/>
    <w:rsid w:val="00C64592"/>
    <w:rsid w:val="00C64694"/>
    <w:rsid w:val="00C64DC2"/>
    <w:rsid w:val="00C65593"/>
    <w:rsid w:val="00C655C0"/>
    <w:rsid w:val="00C656CF"/>
    <w:rsid w:val="00C656EC"/>
    <w:rsid w:val="00C6589B"/>
    <w:rsid w:val="00C659DE"/>
    <w:rsid w:val="00C65AB9"/>
    <w:rsid w:val="00C65B28"/>
    <w:rsid w:val="00C65CEA"/>
    <w:rsid w:val="00C65E01"/>
    <w:rsid w:val="00C6639E"/>
    <w:rsid w:val="00C66433"/>
    <w:rsid w:val="00C66805"/>
    <w:rsid w:val="00C668EF"/>
    <w:rsid w:val="00C66D96"/>
    <w:rsid w:val="00C66E31"/>
    <w:rsid w:val="00C67571"/>
    <w:rsid w:val="00C67D08"/>
    <w:rsid w:val="00C67E9F"/>
    <w:rsid w:val="00C70002"/>
    <w:rsid w:val="00C70AEB"/>
    <w:rsid w:val="00C70FF2"/>
    <w:rsid w:val="00C71BD4"/>
    <w:rsid w:val="00C71E65"/>
    <w:rsid w:val="00C725FA"/>
    <w:rsid w:val="00C72742"/>
    <w:rsid w:val="00C72A80"/>
    <w:rsid w:val="00C7335B"/>
    <w:rsid w:val="00C734AC"/>
    <w:rsid w:val="00C738A8"/>
    <w:rsid w:val="00C73BFC"/>
    <w:rsid w:val="00C74404"/>
    <w:rsid w:val="00C74601"/>
    <w:rsid w:val="00C74838"/>
    <w:rsid w:val="00C74D35"/>
    <w:rsid w:val="00C750B8"/>
    <w:rsid w:val="00C752C3"/>
    <w:rsid w:val="00C75962"/>
    <w:rsid w:val="00C75B5E"/>
    <w:rsid w:val="00C76040"/>
    <w:rsid w:val="00C766D0"/>
    <w:rsid w:val="00C7671A"/>
    <w:rsid w:val="00C77456"/>
    <w:rsid w:val="00C774C1"/>
    <w:rsid w:val="00C777F4"/>
    <w:rsid w:val="00C8058D"/>
    <w:rsid w:val="00C80929"/>
    <w:rsid w:val="00C80B2C"/>
    <w:rsid w:val="00C81102"/>
    <w:rsid w:val="00C811C6"/>
    <w:rsid w:val="00C813AC"/>
    <w:rsid w:val="00C81A2C"/>
    <w:rsid w:val="00C81DBF"/>
    <w:rsid w:val="00C81FCB"/>
    <w:rsid w:val="00C829F0"/>
    <w:rsid w:val="00C83466"/>
    <w:rsid w:val="00C835BC"/>
    <w:rsid w:val="00C83D8E"/>
    <w:rsid w:val="00C84273"/>
    <w:rsid w:val="00C8457A"/>
    <w:rsid w:val="00C84A7C"/>
    <w:rsid w:val="00C84EA1"/>
    <w:rsid w:val="00C84F8B"/>
    <w:rsid w:val="00C8551D"/>
    <w:rsid w:val="00C85928"/>
    <w:rsid w:val="00C85969"/>
    <w:rsid w:val="00C85CFB"/>
    <w:rsid w:val="00C85D5E"/>
    <w:rsid w:val="00C862D6"/>
    <w:rsid w:val="00C86910"/>
    <w:rsid w:val="00C86994"/>
    <w:rsid w:val="00C87241"/>
    <w:rsid w:val="00C872BC"/>
    <w:rsid w:val="00C87A51"/>
    <w:rsid w:val="00C87A7F"/>
    <w:rsid w:val="00C87C0F"/>
    <w:rsid w:val="00C87FF8"/>
    <w:rsid w:val="00C90048"/>
    <w:rsid w:val="00C9045C"/>
    <w:rsid w:val="00C90467"/>
    <w:rsid w:val="00C90706"/>
    <w:rsid w:val="00C90AC5"/>
    <w:rsid w:val="00C90F2D"/>
    <w:rsid w:val="00C9110D"/>
    <w:rsid w:val="00C91755"/>
    <w:rsid w:val="00C91B51"/>
    <w:rsid w:val="00C91B8D"/>
    <w:rsid w:val="00C91D1A"/>
    <w:rsid w:val="00C91D33"/>
    <w:rsid w:val="00C91F1F"/>
    <w:rsid w:val="00C92777"/>
    <w:rsid w:val="00C92BB2"/>
    <w:rsid w:val="00C92C6B"/>
    <w:rsid w:val="00C92FDA"/>
    <w:rsid w:val="00C93354"/>
    <w:rsid w:val="00C93577"/>
    <w:rsid w:val="00C93A35"/>
    <w:rsid w:val="00C93F02"/>
    <w:rsid w:val="00C94EC7"/>
    <w:rsid w:val="00C94F25"/>
    <w:rsid w:val="00C94F5E"/>
    <w:rsid w:val="00C94F69"/>
    <w:rsid w:val="00C958F5"/>
    <w:rsid w:val="00C96075"/>
    <w:rsid w:val="00C96D1C"/>
    <w:rsid w:val="00C96ECD"/>
    <w:rsid w:val="00C96FC5"/>
    <w:rsid w:val="00C9713C"/>
    <w:rsid w:val="00C97181"/>
    <w:rsid w:val="00C97654"/>
    <w:rsid w:val="00C97681"/>
    <w:rsid w:val="00C97854"/>
    <w:rsid w:val="00C97C54"/>
    <w:rsid w:val="00CA039C"/>
    <w:rsid w:val="00CA03A0"/>
    <w:rsid w:val="00CA0474"/>
    <w:rsid w:val="00CA1296"/>
    <w:rsid w:val="00CA161C"/>
    <w:rsid w:val="00CA1858"/>
    <w:rsid w:val="00CA1FF1"/>
    <w:rsid w:val="00CA2146"/>
    <w:rsid w:val="00CA2462"/>
    <w:rsid w:val="00CA2803"/>
    <w:rsid w:val="00CA32F1"/>
    <w:rsid w:val="00CA3FCF"/>
    <w:rsid w:val="00CA3FFB"/>
    <w:rsid w:val="00CA45DF"/>
    <w:rsid w:val="00CA4A4D"/>
    <w:rsid w:val="00CA4CC8"/>
    <w:rsid w:val="00CA589C"/>
    <w:rsid w:val="00CA5B01"/>
    <w:rsid w:val="00CA6317"/>
    <w:rsid w:val="00CA690F"/>
    <w:rsid w:val="00CA71DA"/>
    <w:rsid w:val="00CA7347"/>
    <w:rsid w:val="00CB01FE"/>
    <w:rsid w:val="00CB0296"/>
    <w:rsid w:val="00CB0A2C"/>
    <w:rsid w:val="00CB0B4A"/>
    <w:rsid w:val="00CB0F8C"/>
    <w:rsid w:val="00CB16F2"/>
    <w:rsid w:val="00CB18DA"/>
    <w:rsid w:val="00CB1C5F"/>
    <w:rsid w:val="00CB1D5B"/>
    <w:rsid w:val="00CB2E40"/>
    <w:rsid w:val="00CB2EFA"/>
    <w:rsid w:val="00CB330D"/>
    <w:rsid w:val="00CB3437"/>
    <w:rsid w:val="00CB3BD5"/>
    <w:rsid w:val="00CB3E87"/>
    <w:rsid w:val="00CB43A4"/>
    <w:rsid w:val="00CB4AAC"/>
    <w:rsid w:val="00CB4ECE"/>
    <w:rsid w:val="00CB511F"/>
    <w:rsid w:val="00CB5125"/>
    <w:rsid w:val="00CB5450"/>
    <w:rsid w:val="00CB5939"/>
    <w:rsid w:val="00CB5B07"/>
    <w:rsid w:val="00CB5DA4"/>
    <w:rsid w:val="00CB6263"/>
    <w:rsid w:val="00CB62DC"/>
    <w:rsid w:val="00CB63C5"/>
    <w:rsid w:val="00CB6586"/>
    <w:rsid w:val="00CB67D0"/>
    <w:rsid w:val="00CB6DE4"/>
    <w:rsid w:val="00CB7632"/>
    <w:rsid w:val="00CB79D8"/>
    <w:rsid w:val="00CB7E79"/>
    <w:rsid w:val="00CC0411"/>
    <w:rsid w:val="00CC076D"/>
    <w:rsid w:val="00CC0E64"/>
    <w:rsid w:val="00CC0F18"/>
    <w:rsid w:val="00CC1327"/>
    <w:rsid w:val="00CC18C0"/>
    <w:rsid w:val="00CC19CB"/>
    <w:rsid w:val="00CC1AE9"/>
    <w:rsid w:val="00CC2039"/>
    <w:rsid w:val="00CC2AA0"/>
    <w:rsid w:val="00CC300B"/>
    <w:rsid w:val="00CC331C"/>
    <w:rsid w:val="00CC34B3"/>
    <w:rsid w:val="00CC35F9"/>
    <w:rsid w:val="00CC375D"/>
    <w:rsid w:val="00CC3D75"/>
    <w:rsid w:val="00CC3E03"/>
    <w:rsid w:val="00CC3F59"/>
    <w:rsid w:val="00CC4291"/>
    <w:rsid w:val="00CC472C"/>
    <w:rsid w:val="00CC48D9"/>
    <w:rsid w:val="00CC4DCF"/>
    <w:rsid w:val="00CC5130"/>
    <w:rsid w:val="00CC5255"/>
    <w:rsid w:val="00CC53BB"/>
    <w:rsid w:val="00CC5419"/>
    <w:rsid w:val="00CC55E9"/>
    <w:rsid w:val="00CC5753"/>
    <w:rsid w:val="00CC5944"/>
    <w:rsid w:val="00CC5A75"/>
    <w:rsid w:val="00CC5F1C"/>
    <w:rsid w:val="00CC63F7"/>
    <w:rsid w:val="00CC6A30"/>
    <w:rsid w:val="00CC6AAF"/>
    <w:rsid w:val="00CC6F4C"/>
    <w:rsid w:val="00CC6F75"/>
    <w:rsid w:val="00CC78C3"/>
    <w:rsid w:val="00CC7937"/>
    <w:rsid w:val="00CC7B00"/>
    <w:rsid w:val="00CC7D20"/>
    <w:rsid w:val="00CC7FFE"/>
    <w:rsid w:val="00CD1C11"/>
    <w:rsid w:val="00CD22AE"/>
    <w:rsid w:val="00CD29CC"/>
    <w:rsid w:val="00CD2B4A"/>
    <w:rsid w:val="00CD3045"/>
    <w:rsid w:val="00CD3E30"/>
    <w:rsid w:val="00CD3E5D"/>
    <w:rsid w:val="00CD4697"/>
    <w:rsid w:val="00CD4B81"/>
    <w:rsid w:val="00CD4F54"/>
    <w:rsid w:val="00CD52AF"/>
    <w:rsid w:val="00CD52D6"/>
    <w:rsid w:val="00CD541E"/>
    <w:rsid w:val="00CD5627"/>
    <w:rsid w:val="00CD5AD3"/>
    <w:rsid w:val="00CD5E8B"/>
    <w:rsid w:val="00CD5F11"/>
    <w:rsid w:val="00CD5F53"/>
    <w:rsid w:val="00CD6048"/>
    <w:rsid w:val="00CD6371"/>
    <w:rsid w:val="00CD6731"/>
    <w:rsid w:val="00CD6CB4"/>
    <w:rsid w:val="00CD7181"/>
    <w:rsid w:val="00CD7210"/>
    <w:rsid w:val="00CD7364"/>
    <w:rsid w:val="00CD75D8"/>
    <w:rsid w:val="00CD78DE"/>
    <w:rsid w:val="00CE0B91"/>
    <w:rsid w:val="00CE0E13"/>
    <w:rsid w:val="00CE0F8A"/>
    <w:rsid w:val="00CE0FE9"/>
    <w:rsid w:val="00CE1A80"/>
    <w:rsid w:val="00CE1C93"/>
    <w:rsid w:val="00CE1EB9"/>
    <w:rsid w:val="00CE28E2"/>
    <w:rsid w:val="00CE2CA7"/>
    <w:rsid w:val="00CE3181"/>
    <w:rsid w:val="00CE3209"/>
    <w:rsid w:val="00CE38C4"/>
    <w:rsid w:val="00CE3A1F"/>
    <w:rsid w:val="00CE3B3D"/>
    <w:rsid w:val="00CE3CC1"/>
    <w:rsid w:val="00CE3D6D"/>
    <w:rsid w:val="00CE4510"/>
    <w:rsid w:val="00CE4B48"/>
    <w:rsid w:val="00CE4D54"/>
    <w:rsid w:val="00CE4D84"/>
    <w:rsid w:val="00CE4FF8"/>
    <w:rsid w:val="00CE5814"/>
    <w:rsid w:val="00CE625E"/>
    <w:rsid w:val="00CE6358"/>
    <w:rsid w:val="00CE66AB"/>
    <w:rsid w:val="00CE6756"/>
    <w:rsid w:val="00CE6D3A"/>
    <w:rsid w:val="00CE7ABA"/>
    <w:rsid w:val="00CE7F8A"/>
    <w:rsid w:val="00CF0785"/>
    <w:rsid w:val="00CF1033"/>
    <w:rsid w:val="00CF1432"/>
    <w:rsid w:val="00CF15EF"/>
    <w:rsid w:val="00CF1A5B"/>
    <w:rsid w:val="00CF1D91"/>
    <w:rsid w:val="00CF2197"/>
    <w:rsid w:val="00CF24D3"/>
    <w:rsid w:val="00CF2D19"/>
    <w:rsid w:val="00CF3702"/>
    <w:rsid w:val="00CF39B2"/>
    <w:rsid w:val="00CF3E5C"/>
    <w:rsid w:val="00CF40F9"/>
    <w:rsid w:val="00CF43BA"/>
    <w:rsid w:val="00CF53B8"/>
    <w:rsid w:val="00CF54A0"/>
    <w:rsid w:val="00CF56A1"/>
    <w:rsid w:val="00CF57A4"/>
    <w:rsid w:val="00CF6125"/>
    <w:rsid w:val="00CF621E"/>
    <w:rsid w:val="00CF65B8"/>
    <w:rsid w:val="00CF6A4D"/>
    <w:rsid w:val="00CF6EC7"/>
    <w:rsid w:val="00CF71E3"/>
    <w:rsid w:val="00CF74CE"/>
    <w:rsid w:val="00CF7A14"/>
    <w:rsid w:val="00CF7BFE"/>
    <w:rsid w:val="00CF7C05"/>
    <w:rsid w:val="00D00CBB"/>
    <w:rsid w:val="00D011F5"/>
    <w:rsid w:val="00D01231"/>
    <w:rsid w:val="00D012EA"/>
    <w:rsid w:val="00D01590"/>
    <w:rsid w:val="00D01787"/>
    <w:rsid w:val="00D01D20"/>
    <w:rsid w:val="00D01D5A"/>
    <w:rsid w:val="00D02441"/>
    <w:rsid w:val="00D0271B"/>
    <w:rsid w:val="00D0336F"/>
    <w:rsid w:val="00D035CB"/>
    <w:rsid w:val="00D0412A"/>
    <w:rsid w:val="00D04A82"/>
    <w:rsid w:val="00D04ADC"/>
    <w:rsid w:val="00D0509B"/>
    <w:rsid w:val="00D05418"/>
    <w:rsid w:val="00D05E70"/>
    <w:rsid w:val="00D05EA2"/>
    <w:rsid w:val="00D05EC5"/>
    <w:rsid w:val="00D0610C"/>
    <w:rsid w:val="00D0643B"/>
    <w:rsid w:val="00D06721"/>
    <w:rsid w:val="00D06ABC"/>
    <w:rsid w:val="00D06D20"/>
    <w:rsid w:val="00D074DC"/>
    <w:rsid w:val="00D07591"/>
    <w:rsid w:val="00D075B0"/>
    <w:rsid w:val="00D07690"/>
    <w:rsid w:val="00D079B3"/>
    <w:rsid w:val="00D07B59"/>
    <w:rsid w:val="00D07BBB"/>
    <w:rsid w:val="00D07E29"/>
    <w:rsid w:val="00D10515"/>
    <w:rsid w:val="00D10C2D"/>
    <w:rsid w:val="00D112DF"/>
    <w:rsid w:val="00D11624"/>
    <w:rsid w:val="00D1176D"/>
    <w:rsid w:val="00D11E59"/>
    <w:rsid w:val="00D11F3A"/>
    <w:rsid w:val="00D12343"/>
    <w:rsid w:val="00D1239B"/>
    <w:rsid w:val="00D123FA"/>
    <w:rsid w:val="00D12B0E"/>
    <w:rsid w:val="00D12D33"/>
    <w:rsid w:val="00D12F91"/>
    <w:rsid w:val="00D130D6"/>
    <w:rsid w:val="00D13103"/>
    <w:rsid w:val="00D13450"/>
    <w:rsid w:val="00D13602"/>
    <w:rsid w:val="00D13978"/>
    <w:rsid w:val="00D13E3C"/>
    <w:rsid w:val="00D13F5F"/>
    <w:rsid w:val="00D147CB"/>
    <w:rsid w:val="00D14A17"/>
    <w:rsid w:val="00D14CD9"/>
    <w:rsid w:val="00D14D2C"/>
    <w:rsid w:val="00D14F5C"/>
    <w:rsid w:val="00D14F67"/>
    <w:rsid w:val="00D15255"/>
    <w:rsid w:val="00D15261"/>
    <w:rsid w:val="00D15701"/>
    <w:rsid w:val="00D15FBA"/>
    <w:rsid w:val="00D15FEE"/>
    <w:rsid w:val="00D16233"/>
    <w:rsid w:val="00D16AAB"/>
    <w:rsid w:val="00D16B0B"/>
    <w:rsid w:val="00D16DEB"/>
    <w:rsid w:val="00D16F8B"/>
    <w:rsid w:val="00D17673"/>
    <w:rsid w:val="00D176D3"/>
    <w:rsid w:val="00D17970"/>
    <w:rsid w:val="00D17AE2"/>
    <w:rsid w:val="00D20327"/>
    <w:rsid w:val="00D2036F"/>
    <w:rsid w:val="00D206D2"/>
    <w:rsid w:val="00D2119E"/>
    <w:rsid w:val="00D21478"/>
    <w:rsid w:val="00D21A56"/>
    <w:rsid w:val="00D21B75"/>
    <w:rsid w:val="00D21CDB"/>
    <w:rsid w:val="00D221AB"/>
    <w:rsid w:val="00D221D0"/>
    <w:rsid w:val="00D223A3"/>
    <w:rsid w:val="00D225A6"/>
    <w:rsid w:val="00D228EF"/>
    <w:rsid w:val="00D229E3"/>
    <w:rsid w:val="00D22FEA"/>
    <w:rsid w:val="00D2354D"/>
    <w:rsid w:val="00D23925"/>
    <w:rsid w:val="00D24018"/>
    <w:rsid w:val="00D24043"/>
    <w:rsid w:val="00D24444"/>
    <w:rsid w:val="00D24D69"/>
    <w:rsid w:val="00D24ED2"/>
    <w:rsid w:val="00D252DB"/>
    <w:rsid w:val="00D257BD"/>
    <w:rsid w:val="00D25E1D"/>
    <w:rsid w:val="00D25E62"/>
    <w:rsid w:val="00D265AC"/>
    <w:rsid w:val="00D26681"/>
    <w:rsid w:val="00D26766"/>
    <w:rsid w:val="00D2688B"/>
    <w:rsid w:val="00D27175"/>
    <w:rsid w:val="00D276DA"/>
    <w:rsid w:val="00D2793E"/>
    <w:rsid w:val="00D27E2F"/>
    <w:rsid w:val="00D27E9C"/>
    <w:rsid w:val="00D27FE0"/>
    <w:rsid w:val="00D309AE"/>
    <w:rsid w:val="00D30C10"/>
    <w:rsid w:val="00D31631"/>
    <w:rsid w:val="00D31845"/>
    <w:rsid w:val="00D3198C"/>
    <w:rsid w:val="00D31A60"/>
    <w:rsid w:val="00D320DB"/>
    <w:rsid w:val="00D3274C"/>
    <w:rsid w:val="00D32FAA"/>
    <w:rsid w:val="00D3333F"/>
    <w:rsid w:val="00D33366"/>
    <w:rsid w:val="00D33470"/>
    <w:rsid w:val="00D33589"/>
    <w:rsid w:val="00D335B6"/>
    <w:rsid w:val="00D33DBC"/>
    <w:rsid w:val="00D33EBF"/>
    <w:rsid w:val="00D341F0"/>
    <w:rsid w:val="00D344AD"/>
    <w:rsid w:val="00D345F9"/>
    <w:rsid w:val="00D34E0F"/>
    <w:rsid w:val="00D354F9"/>
    <w:rsid w:val="00D356E5"/>
    <w:rsid w:val="00D3582F"/>
    <w:rsid w:val="00D3587B"/>
    <w:rsid w:val="00D35A3B"/>
    <w:rsid w:val="00D35AA5"/>
    <w:rsid w:val="00D36BDC"/>
    <w:rsid w:val="00D36C7E"/>
    <w:rsid w:val="00D36ED7"/>
    <w:rsid w:val="00D37783"/>
    <w:rsid w:val="00D3778A"/>
    <w:rsid w:val="00D37A36"/>
    <w:rsid w:val="00D37E92"/>
    <w:rsid w:val="00D40133"/>
    <w:rsid w:val="00D40340"/>
    <w:rsid w:val="00D4056B"/>
    <w:rsid w:val="00D4058C"/>
    <w:rsid w:val="00D40DBD"/>
    <w:rsid w:val="00D40EF2"/>
    <w:rsid w:val="00D40FA2"/>
    <w:rsid w:val="00D41690"/>
    <w:rsid w:val="00D423F2"/>
    <w:rsid w:val="00D42BC7"/>
    <w:rsid w:val="00D42CBF"/>
    <w:rsid w:val="00D42DD5"/>
    <w:rsid w:val="00D42F0C"/>
    <w:rsid w:val="00D42F9F"/>
    <w:rsid w:val="00D430F1"/>
    <w:rsid w:val="00D43384"/>
    <w:rsid w:val="00D43572"/>
    <w:rsid w:val="00D44A03"/>
    <w:rsid w:val="00D44CD2"/>
    <w:rsid w:val="00D451FC"/>
    <w:rsid w:val="00D4520F"/>
    <w:rsid w:val="00D452FA"/>
    <w:rsid w:val="00D456C2"/>
    <w:rsid w:val="00D4601D"/>
    <w:rsid w:val="00D460B5"/>
    <w:rsid w:val="00D4647F"/>
    <w:rsid w:val="00D467ED"/>
    <w:rsid w:val="00D4706C"/>
    <w:rsid w:val="00D47190"/>
    <w:rsid w:val="00D4746E"/>
    <w:rsid w:val="00D4756D"/>
    <w:rsid w:val="00D478A1"/>
    <w:rsid w:val="00D47C33"/>
    <w:rsid w:val="00D50097"/>
    <w:rsid w:val="00D5069B"/>
    <w:rsid w:val="00D528F7"/>
    <w:rsid w:val="00D53E0F"/>
    <w:rsid w:val="00D54031"/>
    <w:rsid w:val="00D54252"/>
    <w:rsid w:val="00D5435F"/>
    <w:rsid w:val="00D5470C"/>
    <w:rsid w:val="00D547C9"/>
    <w:rsid w:val="00D54BDA"/>
    <w:rsid w:val="00D54D8B"/>
    <w:rsid w:val="00D55298"/>
    <w:rsid w:val="00D55B8E"/>
    <w:rsid w:val="00D55DA1"/>
    <w:rsid w:val="00D55E4D"/>
    <w:rsid w:val="00D56126"/>
    <w:rsid w:val="00D56201"/>
    <w:rsid w:val="00D569EB"/>
    <w:rsid w:val="00D56AD0"/>
    <w:rsid w:val="00D56B61"/>
    <w:rsid w:val="00D572B5"/>
    <w:rsid w:val="00D574C3"/>
    <w:rsid w:val="00D57B34"/>
    <w:rsid w:val="00D57BDA"/>
    <w:rsid w:val="00D6007E"/>
    <w:rsid w:val="00D6010D"/>
    <w:rsid w:val="00D601A2"/>
    <w:rsid w:val="00D6038F"/>
    <w:rsid w:val="00D60646"/>
    <w:rsid w:val="00D60C3D"/>
    <w:rsid w:val="00D60D5B"/>
    <w:rsid w:val="00D61AAF"/>
    <w:rsid w:val="00D626D3"/>
    <w:rsid w:val="00D62785"/>
    <w:rsid w:val="00D62C61"/>
    <w:rsid w:val="00D63A76"/>
    <w:rsid w:val="00D63B8F"/>
    <w:rsid w:val="00D63BBA"/>
    <w:rsid w:val="00D63C3E"/>
    <w:rsid w:val="00D63F35"/>
    <w:rsid w:val="00D645AB"/>
    <w:rsid w:val="00D64CDA"/>
    <w:rsid w:val="00D65197"/>
    <w:rsid w:val="00D65204"/>
    <w:rsid w:val="00D656CD"/>
    <w:rsid w:val="00D657C9"/>
    <w:rsid w:val="00D65940"/>
    <w:rsid w:val="00D66183"/>
    <w:rsid w:val="00D66BEA"/>
    <w:rsid w:val="00D67845"/>
    <w:rsid w:val="00D7030F"/>
    <w:rsid w:val="00D70538"/>
    <w:rsid w:val="00D7062C"/>
    <w:rsid w:val="00D70A14"/>
    <w:rsid w:val="00D70B5F"/>
    <w:rsid w:val="00D70D8B"/>
    <w:rsid w:val="00D711FE"/>
    <w:rsid w:val="00D713DE"/>
    <w:rsid w:val="00D713FB"/>
    <w:rsid w:val="00D7144D"/>
    <w:rsid w:val="00D715AE"/>
    <w:rsid w:val="00D71B1E"/>
    <w:rsid w:val="00D724E1"/>
    <w:rsid w:val="00D72658"/>
    <w:rsid w:val="00D72663"/>
    <w:rsid w:val="00D72B9A"/>
    <w:rsid w:val="00D72D84"/>
    <w:rsid w:val="00D73114"/>
    <w:rsid w:val="00D73206"/>
    <w:rsid w:val="00D7325B"/>
    <w:rsid w:val="00D732C1"/>
    <w:rsid w:val="00D73565"/>
    <w:rsid w:val="00D73731"/>
    <w:rsid w:val="00D740C0"/>
    <w:rsid w:val="00D74188"/>
    <w:rsid w:val="00D742C8"/>
    <w:rsid w:val="00D745C0"/>
    <w:rsid w:val="00D7479F"/>
    <w:rsid w:val="00D74B42"/>
    <w:rsid w:val="00D74F0C"/>
    <w:rsid w:val="00D751B0"/>
    <w:rsid w:val="00D75659"/>
    <w:rsid w:val="00D75C5F"/>
    <w:rsid w:val="00D76161"/>
    <w:rsid w:val="00D76A6F"/>
    <w:rsid w:val="00D76B07"/>
    <w:rsid w:val="00D7748F"/>
    <w:rsid w:val="00D7755C"/>
    <w:rsid w:val="00D7780C"/>
    <w:rsid w:val="00D77888"/>
    <w:rsid w:val="00D77922"/>
    <w:rsid w:val="00D77A10"/>
    <w:rsid w:val="00D77C0E"/>
    <w:rsid w:val="00D806F7"/>
    <w:rsid w:val="00D80758"/>
    <w:rsid w:val="00D80C47"/>
    <w:rsid w:val="00D816E8"/>
    <w:rsid w:val="00D8173C"/>
    <w:rsid w:val="00D8186C"/>
    <w:rsid w:val="00D82210"/>
    <w:rsid w:val="00D82496"/>
    <w:rsid w:val="00D82513"/>
    <w:rsid w:val="00D82B8A"/>
    <w:rsid w:val="00D82C04"/>
    <w:rsid w:val="00D83088"/>
    <w:rsid w:val="00D8309C"/>
    <w:rsid w:val="00D834C4"/>
    <w:rsid w:val="00D83AB7"/>
    <w:rsid w:val="00D8417B"/>
    <w:rsid w:val="00D843BC"/>
    <w:rsid w:val="00D8449D"/>
    <w:rsid w:val="00D844DB"/>
    <w:rsid w:val="00D85194"/>
    <w:rsid w:val="00D85231"/>
    <w:rsid w:val="00D853FE"/>
    <w:rsid w:val="00D85712"/>
    <w:rsid w:val="00D85C72"/>
    <w:rsid w:val="00D85DCD"/>
    <w:rsid w:val="00D864FD"/>
    <w:rsid w:val="00D868EF"/>
    <w:rsid w:val="00D86C3B"/>
    <w:rsid w:val="00D86DC8"/>
    <w:rsid w:val="00D86E74"/>
    <w:rsid w:val="00D87002"/>
    <w:rsid w:val="00D8724E"/>
    <w:rsid w:val="00D876B3"/>
    <w:rsid w:val="00D87D22"/>
    <w:rsid w:val="00D87EF9"/>
    <w:rsid w:val="00D907D3"/>
    <w:rsid w:val="00D909A6"/>
    <w:rsid w:val="00D90C88"/>
    <w:rsid w:val="00D91A9D"/>
    <w:rsid w:val="00D921E6"/>
    <w:rsid w:val="00D92336"/>
    <w:rsid w:val="00D9238B"/>
    <w:rsid w:val="00D927D6"/>
    <w:rsid w:val="00D93211"/>
    <w:rsid w:val="00D935CF"/>
    <w:rsid w:val="00D93931"/>
    <w:rsid w:val="00D94175"/>
    <w:rsid w:val="00D9457B"/>
    <w:rsid w:val="00D9462A"/>
    <w:rsid w:val="00D94688"/>
    <w:rsid w:val="00D94C0D"/>
    <w:rsid w:val="00D94C19"/>
    <w:rsid w:val="00D94F85"/>
    <w:rsid w:val="00D9551E"/>
    <w:rsid w:val="00D9563D"/>
    <w:rsid w:val="00D95789"/>
    <w:rsid w:val="00D95EEC"/>
    <w:rsid w:val="00D9696D"/>
    <w:rsid w:val="00D9732C"/>
    <w:rsid w:val="00D97838"/>
    <w:rsid w:val="00D97C9A"/>
    <w:rsid w:val="00D97E2E"/>
    <w:rsid w:val="00DA042E"/>
    <w:rsid w:val="00DA0CEC"/>
    <w:rsid w:val="00DA15DA"/>
    <w:rsid w:val="00DA1F4E"/>
    <w:rsid w:val="00DA2178"/>
    <w:rsid w:val="00DA21A9"/>
    <w:rsid w:val="00DA2E83"/>
    <w:rsid w:val="00DA3227"/>
    <w:rsid w:val="00DA337B"/>
    <w:rsid w:val="00DA4239"/>
    <w:rsid w:val="00DA445D"/>
    <w:rsid w:val="00DA4596"/>
    <w:rsid w:val="00DA46CF"/>
    <w:rsid w:val="00DA4CA3"/>
    <w:rsid w:val="00DA5807"/>
    <w:rsid w:val="00DA5BF7"/>
    <w:rsid w:val="00DA618B"/>
    <w:rsid w:val="00DA6469"/>
    <w:rsid w:val="00DA6516"/>
    <w:rsid w:val="00DA6C00"/>
    <w:rsid w:val="00DA6C93"/>
    <w:rsid w:val="00DA6F1E"/>
    <w:rsid w:val="00DA7443"/>
    <w:rsid w:val="00DA752B"/>
    <w:rsid w:val="00DA7D95"/>
    <w:rsid w:val="00DB0113"/>
    <w:rsid w:val="00DB051B"/>
    <w:rsid w:val="00DB0711"/>
    <w:rsid w:val="00DB09E9"/>
    <w:rsid w:val="00DB10EC"/>
    <w:rsid w:val="00DB11FD"/>
    <w:rsid w:val="00DB1455"/>
    <w:rsid w:val="00DB15B2"/>
    <w:rsid w:val="00DB16B2"/>
    <w:rsid w:val="00DB16C4"/>
    <w:rsid w:val="00DB197D"/>
    <w:rsid w:val="00DB1FB5"/>
    <w:rsid w:val="00DB2320"/>
    <w:rsid w:val="00DB28CB"/>
    <w:rsid w:val="00DB28D0"/>
    <w:rsid w:val="00DB2A4E"/>
    <w:rsid w:val="00DB37AD"/>
    <w:rsid w:val="00DB40C1"/>
    <w:rsid w:val="00DB40F9"/>
    <w:rsid w:val="00DB414E"/>
    <w:rsid w:val="00DB4A9B"/>
    <w:rsid w:val="00DB5253"/>
    <w:rsid w:val="00DB555D"/>
    <w:rsid w:val="00DB5A35"/>
    <w:rsid w:val="00DB6038"/>
    <w:rsid w:val="00DB68D1"/>
    <w:rsid w:val="00DB6AD1"/>
    <w:rsid w:val="00DB6E69"/>
    <w:rsid w:val="00DB7D11"/>
    <w:rsid w:val="00DB7F2F"/>
    <w:rsid w:val="00DC0DE1"/>
    <w:rsid w:val="00DC0E41"/>
    <w:rsid w:val="00DC1173"/>
    <w:rsid w:val="00DC13DF"/>
    <w:rsid w:val="00DC153F"/>
    <w:rsid w:val="00DC1DBE"/>
    <w:rsid w:val="00DC1EFB"/>
    <w:rsid w:val="00DC1F95"/>
    <w:rsid w:val="00DC2AC8"/>
    <w:rsid w:val="00DC2B3F"/>
    <w:rsid w:val="00DC324D"/>
    <w:rsid w:val="00DC356B"/>
    <w:rsid w:val="00DC36CE"/>
    <w:rsid w:val="00DC37BE"/>
    <w:rsid w:val="00DC3C3D"/>
    <w:rsid w:val="00DC3D95"/>
    <w:rsid w:val="00DC424E"/>
    <w:rsid w:val="00DC4714"/>
    <w:rsid w:val="00DC4E7D"/>
    <w:rsid w:val="00DC4F59"/>
    <w:rsid w:val="00DC51E2"/>
    <w:rsid w:val="00DC539D"/>
    <w:rsid w:val="00DC5546"/>
    <w:rsid w:val="00DC560D"/>
    <w:rsid w:val="00DC5F4E"/>
    <w:rsid w:val="00DC6356"/>
    <w:rsid w:val="00DC6E03"/>
    <w:rsid w:val="00DC6E9C"/>
    <w:rsid w:val="00DC7180"/>
    <w:rsid w:val="00DC76B1"/>
    <w:rsid w:val="00DC76D1"/>
    <w:rsid w:val="00DC7B04"/>
    <w:rsid w:val="00DD014B"/>
    <w:rsid w:val="00DD02FE"/>
    <w:rsid w:val="00DD097B"/>
    <w:rsid w:val="00DD0D57"/>
    <w:rsid w:val="00DD0E10"/>
    <w:rsid w:val="00DD1521"/>
    <w:rsid w:val="00DD15BF"/>
    <w:rsid w:val="00DD15EB"/>
    <w:rsid w:val="00DD1A72"/>
    <w:rsid w:val="00DD1B62"/>
    <w:rsid w:val="00DD2E00"/>
    <w:rsid w:val="00DD2F7F"/>
    <w:rsid w:val="00DD2FD0"/>
    <w:rsid w:val="00DD3764"/>
    <w:rsid w:val="00DD387F"/>
    <w:rsid w:val="00DD3DA2"/>
    <w:rsid w:val="00DD4732"/>
    <w:rsid w:val="00DD49E9"/>
    <w:rsid w:val="00DD5423"/>
    <w:rsid w:val="00DD5456"/>
    <w:rsid w:val="00DD55A8"/>
    <w:rsid w:val="00DD576B"/>
    <w:rsid w:val="00DD5A19"/>
    <w:rsid w:val="00DD5B2B"/>
    <w:rsid w:val="00DD63DE"/>
    <w:rsid w:val="00DD6794"/>
    <w:rsid w:val="00DD6AD0"/>
    <w:rsid w:val="00DE028D"/>
    <w:rsid w:val="00DE02F7"/>
    <w:rsid w:val="00DE065E"/>
    <w:rsid w:val="00DE0734"/>
    <w:rsid w:val="00DE168B"/>
    <w:rsid w:val="00DE1EAC"/>
    <w:rsid w:val="00DE2020"/>
    <w:rsid w:val="00DE20A4"/>
    <w:rsid w:val="00DE21E7"/>
    <w:rsid w:val="00DE23B5"/>
    <w:rsid w:val="00DE2A93"/>
    <w:rsid w:val="00DE2B59"/>
    <w:rsid w:val="00DE33F0"/>
    <w:rsid w:val="00DE3610"/>
    <w:rsid w:val="00DE36BF"/>
    <w:rsid w:val="00DE3A10"/>
    <w:rsid w:val="00DE3A37"/>
    <w:rsid w:val="00DE3B15"/>
    <w:rsid w:val="00DE3B73"/>
    <w:rsid w:val="00DE3B85"/>
    <w:rsid w:val="00DE4727"/>
    <w:rsid w:val="00DE478D"/>
    <w:rsid w:val="00DE4850"/>
    <w:rsid w:val="00DE49CE"/>
    <w:rsid w:val="00DE5081"/>
    <w:rsid w:val="00DE5460"/>
    <w:rsid w:val="00DE5542"/>
    <w:rsid w:val="00DE58A6"/>
    <w:rsid w:val="00DE5DCF"/>
    <w:rsid w:val="00DE5F05"/>
    <w:rsid w:val="00DE6687"/>
    <w:rsid w:val="00DE68C1"/>
    <w:rsid w:val="00DE6938"/>
    <w:rsid w:val="00DE6E65"/>
    <w:rsid w:val="00DE757E"/>
    <w:rsid w:val="00DE7CC0"/>
    <w:rsid w:val="00DE7DBA"/>
    <w:rsid w:val="00DE7FBA"/>
    <w:rsid w:val="00DE7FEF"/>
    <w:rsid w:val="00DF002C"/>
    <w:rsid w:val="00DF00E9"/>
    <w:rsid w:val="00DF014C"/>
    <w:rsid w:val="00DF08FB"/>
    <w:rsid w:val="00DF0B9A"/>
    <w:rsid w:val="00DF0F3B"/>
    <w:rsid w:val="00DF14AF"/>
    <w:rsid w:val="00DF16F4"/>
    <w:rsid w:val="00DF19B7"/>
    <w:rsid w:val="00DF1C5B"/>
    <w:rsid w:val="00DF23C4"/>
    <w:rsid w:val="00DF2DE9"/>
    <w:rsid w:val="00DF3429"/>
    <w:rsid w:val="00DF3B5A"/>
    <w:rsid w:val="00DF3D60"/>
    <w:rsid w:val="00DF3F5A"/>
    <w:rsid w:val="00DF42D9"/>
    <w:rsid w:val="00DF44F3"/>
    <w:rsid w:val="00DF47AD"/>
    <w:rsid w:val="00DF4A1E"/>
    <w:rsid w:val="00DF4E29"/>
    <w:rsid w:val="00DF50B5"/>
    <w:rsid w:val="00DF5980"/>
    <w:rsid w:val="00DF5E74"/>
    <w:rsid w:val="00DF690B"/>
    <w:rsid w:val="00DF6EDF"/>
    <w:rsid w:val="00DF7362"/>
    <w:rsid w:val="00DF7AA7"/>
    <w:rsid w:val="00DF7CEF"/>
    <w:rsid w:val="00E001C3"/>
    <w:rsid w:val="00E004A1"/>
    <w:rsid w:val="00E0076C"/>
    <w:rsid w:val="00E00DB8"/>
    <w:rsid w:val="00E01012"/>
    <w:rsid w:val="00E017AB"/>
    <w:rsid w:val="00E01C05"/>
    <w:rsid w:val="00E02648"/>
    <w:rsid w:val="00E02B1F"/>
    <w:rsid w:val="00E03A02"/>
    <w:rsid w:val="00E03B80"/>
    <w:rsid w:val="00E0430D"/>
    <w:rsid w:val="00E04620"/>
    <w:rsid w:val="00E04723"/>
    <w:rsid w:val="00E049C9"/>
    <w:rsid w:val="00E05A2C"/>
    <w:rsid w:val="00E05C33"/>
    <w:rsid w:val="00E0630B"/>
    <w:rsid w:val="00E072B0"/>
    <w:rsid w:val="00E079A4"/>
    <w:rsid w:val="00E079F9"/>
    <w:rsid w:val="00E10179"/>
    <w:rsid w:val="00E104C1"/>
    <w:rsid w:val="00E10598"/>
    <w:rsid w:val="00E107E2"/>
    <w:rsid w:val="00E10B33"/>
    <w:rsid w:val="00E1179D"/>
    <w:rsid w:val="00E119C5"/>
    <w:rsid w:val="00E11BA1"/>
    <w:rsid w:val="00E12C04"/>
    <w:rsid w:val="00E1318F"/>
    <w:rsid w:val="00E141A3"/>
    <w:rsid w:val="00E14223"/>
    <w:rsid w:val="00E142DD"/>
    <w:rsid w:val="00E143EF"/>
    <w:rsid w:val="00E145E1"/>
    <w:rsid w:val="00E14C38"/>
    <w:rsid w:val="00E1516D"/>
    <w:rsid w:val="00E15876"/>
    <w:rsid w:val="00E15F07"/>
    <w:rsid w:val="00E15F4A"/>
    <w:rsid w:val="00E1629E"/>
    <w:rsid w:val="00E1729D"/>
    <w:rsid w:val="00E1782D"/>
    <w:rsid w:val="00E17E1A"/>
    <w:rsid w:val="00E2036A"/>
    <w:rsid w:val="00E204A7"/>
    <w:rsid w:val="00E204C8"/>
    <w:rsid w:val="00E2064E"/>
    <w:rsid w:val="00E20E48"/>
    <w:rsid w:val="00E20E6C"/>
    <w:rsid w:val="00E21285"/>
    <w:rsid w:val="00E21BBE"/>
    <w:rsid w:val="00E22651"/>
    <w:rsid w:val="00E22916"/>
    <w:rsid w:val="00E22C6A"/>
    <w:rsid w:val="00E2318E"/>
    <w:rsid w:val="00E239C9"/>
    <w:rsid w:val="00E23E97"/>
    <w:rsid w:val="00E23EF3"/>
    <w:rsid w:val="00E249AD"/>
    <w:rsid w:val="00E25E5B"/>
    <w:rsid w:val="00E25EE0"/>
    <w:rsid w:val="00E269FB"/>
    <w:rsid w:val="00E26C7B"/>
    <w:rsid w:val="00E27491"/>
    <w:rsid w:val="00E27820"/>
    <w:rsid w:val="00E2783B"/>
    <w:rsid w:val="00E27B67"/>
    <w:rsid w:val="00E27D06"/>
    <w:rsid w:val="00E3010D"/>
    <w:rsid w:val="00E30921"/>
    <w:rsid w:val="00E3094B"/>
    <w:rsid w:val="00E30DB7"/>
    <w:rsid w:val="00E3104A"/>
    <w:rsid w:val="00E31136"/>
    <w:rsid w:val="00E317D6"/>
    <w:rsid w:val="00E31D3B"/>
    <w:rsid w:val="00E31EF4"/>
    <w:rsid w:val="00E3212D"/>
    <w:rsid w:val="00E3235E"/>
    <w:rsid w:val="00E3250D"/>
    <w:rsid w:val="00E3263F"/>
    <w:rsid w:val="00E337ED"/>
    <w:rsid w:val="00E3383B"/>
    <w:rsid w:val="00E33840"/>
    <w:rsid w:val="00E33888"/>
    <w:rsid w:val="00E33A9F"/>
    <w:rsid w:val="00E34221"/>
    <w:rsid w:val="00E34AD1"/>
    <w:rsid w:val="00E35374"/>
    <w:rsid w:val="00E3566D"/>
    <w:rsid w:val="00E357E3"/>
    <w:rsid w:val="00E35C86"/>
    <w:rsid w:val="00E35DB7"/>
    <w:rsid w:val="00E363AB"/>
    <w:rsid w:val="00E3670E"/>
    <w:rsid w:val="00E36972"/>
    <w:rsid w:val="00E36DBB"/>
    <w:rsid w:val="00E36F0A"/>
    <w:rsid w:val="00E36F28"/>
    <w:rsid w:val="00E37333"/>
    <w:rsid w:val="00E3738B"/>
    <w:rsid w:val="00E3741D"/>
    <w:rsid w:val="00E3756E"/>
    <w:rsid w:val="00E37A38"/>
    <w:rsid w:val="00E37C9C"/>
    <w:rsid w:val="00E37E90"/>
    <w:rsid w:val="00E400CA"/>
    <w:rsid w:val="00E40647"/>
    <w:rsid w:val="00E40719"/>
    <w:rsid w:val="00E40D6B"/>
    <w:rsid w:val="00E40FF4"/>
    <w:rsid w:val="00E41194"/>
    <w:rsid w:val="00E417AF"/>
    <w:rsid w:val="00E41B28"/>
    <w:rsid w:val="00E42236"/>
    <w:rsid w:val="00E42258"/>
    <w:rsid w:val="00E42BEA"/>
    <w:rsid w:val="00E42D69"/>
    <w:rsid w:val="00E4327B"/>
    <w:rsid w:val="00E438AB"/>
    <w:rsid w:val="00E445A3"/>
    <w:rsid w:val="00E446F2"/>
    <w:rsid w:val="00E446F6"/>
    <w:rsid w:val="00E44BA5"/>
    <w:rsid w:val="00E44F2B"/>
    <w:rsid w:val="00E45083"/>
    <w:rsid w:val="00E4523A"/>
    <w:rsid w:val="00E45396"/>
    <w:rsid w:val="00E453A4"/>
    <w:rsid w:val="00E457AC"/>
    <w:rsid w:val="00E45EDB"/>
    <w:rsid w:val="00E4631F"/>
    <w:rsid w:val="00E46358"/>
    <w:rsid w:val="00E46BB4"/>
    <w:rsid w:val="00E46F17"/>
    <w:rsid w:val="00E47C14"/>
    <w:rsid w:val="00E50504"/>
    <w:rsid w:val="00E50675"/>
    <w:rsid w:val="00E506B0"/>
    <w:rsid w:val="00E5085A"/>
    <w:rsid w:val="00E5109E"/>
    <w:rsid w:val="00E5152E"/>
    <w:rsid w:val="00E51D14"/>
    <w:rsid w:val="00E51DA8"/>
    <w:rsid w:val="00E524D5"/>
    <w:rsid w:val="00E52615"/>
    <w:rsid w:val="00E52C21"/>
    <w:rsid w:val="00E53194"/>
    <w:rsid w:val="00E532C6"/>
    <w:rsid w:val="00E539D0"/>
    <w:rsid w:val="00E53D7D"/>
    <w:rsid w:val="00E5492B"/>
    <w:rsid w:val="00E54A7B"/>
    <w:rsid w:val="00E54AE4"/>
    <w:rsid w:val="00E54B88"/>
    <w:rsid w:val="00E54C53"/>
    <w:rsid w:val="00E54FAC"/>
    <w:rsid w:val="00E553FF"/>
    <w:rsid w:val="00E555F9"/>
    <w:rsid w:val="00E55714"/>
    <w:rsid w:val="00E559E9"/>
    <w:rsid w:val="00E55C35"/>
    <w:rsid w:val="00E561F4"/>
    <w:rsid w:val="00E56473"/>
    <w:rsid w:val="00E5671A"/>
    <w:rsid w:val="00E56962"/>
    <w:rsid w:val="00E56C45"/>
    <w:rsid w:val="00E5701E"/>
    <w:rsid w:val="00E573B6"/>
    <w:rsid w:val="00E573D7"/>
    <w:rsid w:val="00E57DE1"/>
    <w:rsid w:val="00E57DF4"/>
    <w:rsid w:val="00E57E96"/>
    <w:rsid w:val="00E6076D"/>
    <w:rsid w:val="00E60BB8"/>
    <w:rsid w:val="00E60C5B"/>
    <w:rsid w:val="00E60C93"/>
    <w:rsid w:val="00E618AF"/>
    <w:rsid w:val="00E61E30"/>
    <w:rsid w:val="00E620FE"/>
    <w:rsid w:val="00E62162"/>
    <w:rsid w:val="00E62791"/>
    <w:rsid w:val="00E62C25"/>
    <w:rsid w:val="00E62D0F"/>
    <w:rsid w:val="00E62DEB"/>
    <w:rsid w:val="00E631F1"/>
    <w:rsid w:val="00E634FD"/>
    <w:rsid w:val="00E638D4"/>
    <w:rsid w:val="00E64518"/>
    <w:rsid w:val="00E64583"/>
    <w:rsid w:val="00E64C52"/>
    <w:rsid w:val="00E64EFF"/>
    <w:rsid w:val="00E64F66"/>
    <w:rsid w:val="00E64FF1"/>
    <w:rsid w:val="00E651CB"/>
    <w:rsid w:val="00E65209"/>
    <w:rsid w:val="00E65242"/>
    <w:rsid w:val="00E65496"/>
    <w:rsid w:val="00E65B53"/>
    <w:rsid w:val="00E66380"/>
    <w:rsid w:val="00E6671F"/>
    <w:rsid w:val="00E66F7B"/>
    <w:rsid w:val="00E67267"/>
    <w:rsid w:val="00E678BC"/>
    <w:rsid w:val="00E67923"/>
    <w:rsid w:val="00E701C4"/>
    <w:rsid w:val="00E7076D"/>
    <w:rsid w:val="00E70A84"/>
    <w:rsid w:val="00E70D4D"/>
    <w:rsid w:val="00E70F68"/>
    <w:rsid w:val="00E70F6D"/>
    <w:rsid w:val="00E715D5"/>
    <w:rsid w:val="00E71810"/>
    <w:rsid w:val="00E72650"/>
    <w:rsid w:val="00E72C8E"/>
    <w:rsid w:val="00E72C96"/>
    <w:rsid w:val="00E72DFB"/>
    <w:rsid w:val="00E72FC3"/>
    <w:rsid w:val="00E73205"/>
    <w:rsid w:val="00E73219"/>
    <w:rsid w:val="00E737B2"/>
    <w:rsid w:val="00E73818"/>
    <w:rsid w:val="00E74436"/>
    <w:rsid w:val="00E74538"/>
    <w:rsid w:val="00E74833"/>
    <w:rsid w:val="00E74E54"/>
    <w:rsid w:val="00E74E56"/>
    <w:rsid w:val="00E74F1C"/>
    <w:rsid w:val="00E75175"/>
    <w:rsid w:val="00E753D1"/>
    <w:rsid w:val="00E7543F"/>
    <w:rsid w:val="00E75A4A"/>
    <w:rsid w:val="00E75C23"/>
    <w:rsid w:val="00E75D3A"/>
    <w:rsid w:val="00E76866"/>
    <w:rsid w:val="00E77442"/>
    <w:rsid w:val="00E77715"/>
    <w:rsid w:val="00E77719"/>
    <w:rsid w:val="00E778EC"/>
    <w:rsid w:val="00E77E40"/>
    <w:rsid w:val="00E80180"/>
    <w:rsid w:val="00E802A8"/>
    <w:rsid w:val="00E806EB"/>
    <w:rsid w:val="00E808CB"/>
    <w:rsid w:val="00E80BE6"/>
    <w:rsid w:val="00E817BB"/>
    <w:rsid w:val="00E82100"/>
    <w:rsid w:val="00E82514"/>
    <w:rsid w:val="00E83189"/>
    <w:rsid w:val="00E8348F"/>
    <w:rsid w:val="00E83E74"/>
    <w:rsid w:val="00E8430B"/>
    <w:rsid w:val="00E8454E"/>
    <w:rsid w:val="00E845E7"/>
    <w:rsid w:val="00E84EDB"/>
    <w:rsid w:val="00E851D8"/>
    <w:rsid w:val="00E85628"/>
    <w:rsid w:val="00E8573B"/>
    <w:rsid w:val="00E85AEA"/>
    <w:rsid w:val="00E85AF9"/>
    <w:rsid w:val="00E85FBE"/>
    <w:rsid w:val="00E866B3"/>
    <w:rsid w:val="00E873A9"/>
    <w:rsid w:val="00E8780F"/>
    <w:rsid w:val="00E87938"/>
    <w:rsid w:val="00E87BF1"/>
    <w:rsid w:val="00E9030B"/>
    <w:rsid w:val="00E9033F"/>
    <w:rsid w:val="00E90394"/>
    <w:rsid w:val="00E90B36"/>
    <w:rsid w:val="00E90F21"/>
    <w:rsid w:val="00E90F46"/>
    <w:rsid w:val="00E9155C"/>
    <w:rsid w:val="00E91BAF"/>
    <w:rsid w:val="00E91EA9"/>
    <w:rsid w:val="00E92563"/>
    <w:rsid w:val="00E92829"/>
    <w:rsid w:val="00E9294C"/>
    <w:rsid w:val="00E929FD"/>
    <w:rsid w:val="00E9310E"/>
    <w:rsid w:val="00E935C8"/>
    <w:rsid w:val="00E93605"/>
    <w:rsid w:val="00E93790"/>
    <w:rsid w:val="00E93830"/>
    <w:rsid w:val="00E93AA9"/>
    <w:rsid w:val="00E93C5F"/>
    <w:rsid w:val="00E93E8E"/>
    <w:rsid w:val="00E93FF8"/>
    <w:rsid w:val="00E9434A"/>
    <w:rsid w:val="00E94B57"/>
    <w:rsid w:val="00E9522F"/>
    <w:rsid w:val="00E96D8E"/>
    <w:rsid w:val="00E96FA9"/>
    <w:rsid w:val="00E97170"/>
    <w:rsid w:val="00E97255"/>
    <w:rsid w:val="00E972FB"/>
    <w:rsid w:val="00E9745D"/>
    <w:rsid w:val="00E97460"/>
    <w:rsid w:val="00E97686"/>
    <w:rsid w:val="00E978A5"/>
    <w:rsid w:val="00E97BD6"/>
    <w:rsid w:val="00EA0608"/>
    <w:rsid w:val="00EA0731"/>
    <w:rsid w:val="00EA189E"/>
    <w:rsid w:val="00EA2067"/>
    <w:rsid w:val="00EA2582"/>
    <w:rsid w:val="00EA2ADC"/>
    <w:rsid w:val="00EA2D3F"/>
    <w:rsid w:val="00EA2D97"/>
    <w:rsid w:val="00EA2E93"/>
    <w:rsid w:val="00EA32D4"/>
    <w:rsid w:val="00EA372C"/>
    <w:rsid w:val="00EA3D79"/>
    <w:rsid w:val="00EA420D"/>
    <w:rsid w:val="00EA4EF4"/>
    <w:rsid w:val="00EA500B"/>
    <w:rsid w:val="00EA53D7"/>
    <w:rsid w:val="00EA53FF"/>
    <w:rsid w:val="00EA5A98"/>
    <w:rsid w:val="00EA5BC2"/>
    <w:rsid w:val="00EA5BD7"/>
    <w:rsid w:val="00EA5F7B"/>
    <w:rsid w:val="00EA62F3"/>
    <w:rsid w:val="00EA6475"/>
    <w:rsid w:val="00EA64AF"/>
    <w:rsid w:val="00EA684F"/>
    <w:rsid w:val="00EA6868"/>
    <w:rsid w:val="00EA6A93"/>
    <w:rsid w:val="00EA7CFB"/>
    <w:rsid w:val="00EA7E6A"/>
    <w:rsid w:val="00EB02BF"/>
    <w:rsid w:val="00EB084C"/>
    <w:rsid w:val="00EB0EF6"/>
    <w:rsid w:val="00EB15C5"/>
    <w:rsid w:val="00EB1938"/>
    <w:rsid w:val="00EB1A2B"/>
    <w:rsid w:val="00EB1CAF"/>
    <w:rsid w:val="00EB2013"/>
    <w:rsid w:val="00EB2C51"/>
    <w:rsid w:val="00EB325E"/>
    <w:rsid w:val="00EB3566"/>
    <w:rsid w:val="00EB3949"/>
    <w:rsid w:val="00EB465E"/>
    <w:rsid w:val="00EB50B1"/>
    <w:rsid w:val="00EB5337"/>
    <w:rsid w:val="00EB5749"/>
    <w:rsid w:val="00EB5CBA"/>
    <w:rsid w:val="00EB619F"/>
    <w:rsid w:val="00EB628A"/>
    <w:rsid w:val="00EB6337"/>
    <w:rsid w:val="00EB669F"/>
    <w:rsid w:val="00EB6F09"/>
    <w:rsid w:val="00EB6F73"/>
    <w:rsid w:val="00EB7A17"/>
    <w:rsid w:val="00EB7AD9"/>
    <w:rsid w:val="00EB7B5F"/>
    <w:rsid w:val="00EC010A"/>
    <w:rsid w:val="00EC03A7"/>
    <w:rsid w:val="00EC0642"/>
    <w:rsid w:val="00EC069D"/>
    <w:rsid w:val="00EC0946"/>
    <w:rsid w:val="00EC0ADF"/>
    <w:rsid w:val="00EC0C2B"/>
    <w:rsid w:val="00EC0C44"/>
    <w:rsid w:val="00EC0F05"/>
    <w:rsid w:val="00EC0FDE"/>
    <w:rsid w:val="00EC13B2"/>
    <w:rsid w:val="00EC1414"/>
    <w:rsid w:val="00EC1CD3"/>
    <w:rsid w:val="00EC1CE0"/>
    <w:rsid w:val="00EC1E9D"/>
    <w:rsid w:val="00EC21B4"/>
    <w:rsid w:val="00EC2569"/>
    <w:rsid w:val="00EC2609"/>
    <w:rsid w:val="00EC2FAA"/>
    <w:rsid w:val="00EC30B5"/>
    <w:rsid w:val="00EC30C2"/>
    <w:rsid w:val="00EC33C9"/>
    <w:rsid w:val="00EC3812"/>
    <w:rsid w:val="00EC3C28"/>
    <w:rsid w:val="00EC3D7E"/>
    <w:rsid w:val="00EC42E7"/>
    <w:rsid w:val="00EC4829"/>
    <w:rsid w:val="00EC49C7"/>
    <w:rsid w:val="00EC4D8D"/>
    <w:rsid w:val="00EC52C9"/>
    <w:rsid w:val="00EC5400"/>
    <w:rsid w:val="00EC56C2"/>
    <w:rsid w:val="00EC6110"/>
    <w:rsid w:val="00EC6356"/>
    <w:rsid w:val="00EC674A"/>
    <w:rsid w:val="00EC6DF7"/>
    <w:rsid w:val="00EC70FA"/>
    <w:rsid w:val="00EC746D"/>
    <w:rsid w:val="00EC7565"/>
    <w:rsid w:val="00EC77E9"/>
    <w:rsid w:val="00EC7E0D"/>
    <w:rsid w:val="00ED08E6"/>
    <w:rsid w:val="00ED0A24"/>
    <w:rsid w:val="00ED0BFC"/>
    <w:rsid w:val="00ED0F81"/>
    <w:rsid w:val="00ED11AF"/>
    <w:rsid w:val="00ED160C"/>
    <w:rsid w:val="00ED1764"/>
    <w:rsid w:val="00ED1862"/>
    <w:rsid w:val="00ED216F"/>
    <w:rsid w:val="00ED22A5"/>
    <w:rsid w:val="00ED243C"/>
    <w:rsid w:val="00ED25CA"/>
    <w:rsid w:val="00ED274F"/>
    <w:rsid w:val="00ED2F11"/>
    <w:rsid w:val="00ED2F9D"/>
    <w:rsid w:val="00ED344E"/>
    <w:rsid w:val="00ED3DD5"/>
    <w:rsid w:val="00ED425A"/>
    <w:rsid w:val="00ED435B"/>
    <w:rsid w:val="00ED459B"/>
    <w:rsid w:val="00ED4CEA"/>
    <w:rsid w:val="00ED4EC3"/>
    <w:rsid w:val="00ED50B3"/>
    <w:rsid w:val="00ED664E"/>
    <w:rsid w:val="00ED676A"/>
    <w:rsid w:val="00ED68A3"/>
    <w:rsid w:val="00ED6C22"/>
    <w:rsid w:val="00ED6D4B"/>
    <w:rsid w:val="00ED75CE"/>
    <w:rsid w:val="00ED7822"/>
    <w:rsid w:val="00ED7C62"/>
    <w:rsid w:val="00ED7F98"/>
    <w:rsid w:val="00EE02BE"/>
    <w:rsid w:val="00EE0781"/>
    <w:rsid w:val="00EE07E0"/>
    <w:rsid w:val="00EE0C52"/>
    <w:rsid w:val="00EE1399"/>
    <w:rsid w:val="00EE1866"/>
    <w:rsid w:val="00EE21DF"/>
    <w:rsid w:val="00EE2596"/>
    <w:rsid w:val="00EE25F5"/>
    <w:rsid w:val="00EE26E8"/>
    <w:rsid w:val="00EE2765"/>
    <w:rsid w:val="00EE2A9B"/>
    <w:rsid w:val="00EE2B54"/>
    <w:rsid w:val="00EE2B9A"/>
    <w:rsid w:val="00EE30CD"/>
    <w:rsid w:val="00EE3563"/>
    <w:rsid w:val="00EE3742"/>
    <w:rsid w:val="00EE40D0"/>
    <w:rsid w:val="00EE4367"/>
    <w:rsid w:val="00EE4710"/>
    <w:rsid w:val="00EE4776"/>
    <w:rsid w:val="00EE4796"/>
    <w:rsid w:val="00EE47AA"/>
    <w:rsid w:val="00EE4B5D"/>
    <w:rsid w:val="00EE4DA8"/>
    <w:rsid w:val="00EE4E30"/>
    <w:rsid w:val="00EE5482"/>
    <w:rsid w:val="00EE550A"/>
    <w:rsid w:val="00EE5631"/>
    <w:rsid w:val="00EE5B0B"/>
    <w:rsid w:val="00EE5B68"/>
    <w:rsid w:val="00EE5E5C"/>
    <w:rsid w:val="00EE5F37"/>
    <w:rsid w:val="00EE65EC"/>
    <w:rsid w:val="00EE6CE9"/>
    <w:rsid w:val="00EE708D"/>
    <w:rsid w:val="00EE7091"/>
    <w:rsid w:val="00EE787E"/>
    <w:rsid w:val="00EE7C22"/>
    <w:rsid w:val="00EE7D3C"/>
    <w:rsid w:val="00EF025E"/>
    <w:rsid w:val="00EF03F9"/>
    <w:rsid w:val="00EF07B3"/>
    <w:rsid w:val="00EF0960"/>
    <w:rsid w:val="00EF0977"/>
    <w:rsid w:val="00EF0B0D"/>
    <w:rsid w:val="00EF11B7"/>
    <w:rsid w:val="00EF11BF"/>
    <w:rsid w:val="00EF1753"/>
    <w:rsid w:val="00EF1896"/>
    <w:rsid w:val="00EF1C6F"/>
    <w:rsid w:val="00EF21AE"/>
    <w:rsid w:val="00EF244F"/>
    <w:rsid w:val="00EF2A49"/>
    <w:rsid w:val="00EF2D42"/>
    <w:rsid w:val="00EF34A0"/>
    <w:rsid w:val="00EF359B"/>
    <w:rsid w:val="00EF3C48"/>
    <w:rsid w:val="00EF3D57"/>
    <w:rsid w:val="00EF3E2A"/>
    <w:rsid w:val="00EF4326"/>
    <w:rsid w:val="00EF4608"/>
    <w:rsid w:val="00EF4A8F"/>
    <w:rsid w:val="00EF50FD"/>
    <w:rsid w:val="00EF5BC3"/>
    <w:rsid w:val="00EF5CB7"/>
    <w:rsid w:val="00EF6078"/>
    <w:rsid w:val="00EF6475"/>
    <w:rsid w:val="00EF6502"/>
    <w:rsid w:val="00EF6761"/>
    <w:rsid w:val="00EF6880"/>
    <w:rsid w:val="00EF6BBE"/>
    <w:rsid w:val="00EF6BF4"/>
    <w:rsid w:val="00EF6CDF"/>
    <w:rsid w:val="00EF7051"/>
    <w:rsid w:val="00EF778E"/>
    <w:rsid w:val="00F00230"/>
    <w:rsid w:val="00F005D2"/>
    <w:rsid w:val="00F00664"/>
    <w:rsid w:val="00F00778"/>
    <w:rsid w:val="00F008F0"/>
    <w:rsid w:val="00F0097B"/>
    <w:rsid w:val="00F00BD5"/>
    <w:rsid w:val="00F00EED"/>
    <w:rsid w:val="00F00EF1"/>
    <w:rsid w:val="00F00FE6"/>
    <w:rsid w:val="00F01560"/>
    <w:rsid w:val="00F01E58"/>
    <w:rsid w:val="00F02539"/>
    <w:rsid w:val="00F02B1C"/>
    <w:rsid w:val="00F02ED2"/>
    <w:rsid w:val="00F0307F"/>
    <w:rsid w:val="00F03290"/>
    <w:rsid w:val="00F03ACB"/>
    <w:rsid w:val="00F03AE8"/>
    <w:rsid w:val="00F04320"/>
    <w:rsid w:val="00F04D45"/>
    <w:rsid w:val="00F04D8A"/>
    <w:rsid w:val="00F04F7F"/>
    <w:rsid w:val="00F050E6"/>
    <w:rsid w:val="00F053F0"/>
    <w:rsid w:val="00F06193"/>
    <w:rsid w:val="00F06863"/>
    <w:rsid w:val="00F06A4C"/>
    <w:rsid w:val="00F06E07"/>
    <w:rsid w:val="00F0732A"/>
    <w:rsid w:val="00F078EC"/>
    <w:rsid w:val="00F07EF1"/>
    <w:rsid w:val="00F102FF"/>
    <w:rsid w:val="00F104EF"/>
    <w:rsid w:val="00F10CA9"/>
    <w:rsid w:val="00F11521"/>
    <w:rsid w:val="00F123FA"/>
    <w:rsid w:val="00F12502"/>
    <w:rsid w:val="00F12E17"/>
    <w:rsid w:val="00F1319F"/>
    <w:rsid w:val="00F1323B"/>
    <w:rsid w:val="00F1344B"/>
    <w:rsid w:val="00F14554"/>
    <w:rsid w:val="00F145BE"/>
    <w:rsid w:val="00F15065"/>
    <w:rsid w:val="00F1556A"/>
    <w:rsid w:val="00F156B8"/>
    <w:rsid w:val="00F15985"/>
    <w:rsid w:val="00F1699B"/>
    <w:rsid w:val="00F16C98"/>
    <w:rsid w:val="00F174EE"/>
    <w:rsid w:val="00F175C2"/>
    <w:rsid w:val="00F1760F"/>
    <w:rsid w:val="00F178A3"/>
    <w:rsid w:val="00F204F0"/>
    <w:rsid w:val="00F2058F"/>
    <w:rsid w:val="00F2064D"/>
    <w:rsid w:val="00F20873"/>
    <w:rsid w:val="00F2088F"/>
    <w:rsid w:val="00F21006"/>
    <w:rsid w:val="00F21288"/>
    <w:rsid w:val="00F215A2"/>
    <w:rsid w:val="00F21B7A"/>
    <w:rsid w:val="00F21B7E"/>
    <w:rsid w:val="00F22090"/>
    <w:rsid w:val="00F223A6"/>
    <w:rsid w:val="00F2251A"/>
    <w:rsid w:val="00F22917"/>
    <w:rsid w:val="00F22C77"/>
    <w:rsid w:val="00F232D2"/>
    <w:rsid w:val="00F23B89"/>
    <w:rsid w:val="00F23EEA"/>
    <w:rsid w:val="00F23F87"/>
    <w:rsid w:val="00F2424E"/>
    <w:rsid w:val="00F24819"/>
    <w:rsid w:val="00F24B50"/>
    <w:rsid w:val="00F24C9B"/>
    <w:rsid w:val="00F24F2C"/>
    <w:rsid w:val="00F2503C"/>
    <w:rsid w:val="00F252FE"/>
    <w:rsid w:val="00F255ED"/>
    <w:rsid w:val="00F25896"/>
    <w:rsid w:val="00F259CD"/>
    <w:rsid w:val="00F25F9F"/>
    <w:rsid w:val="00F26A8F"/>
    <w:rsid w:val="00F26D3A"/>
    <w:rsid w:val="00F26F45"/>
    <w:rsid w:val="00F2761B"/>
    <w:rsid w:val="00F2772B"/>
    <w:rsid w:val="00F27975"/>
    <w:rsid w:val="00F27C48"/>
    <w:rsid w:val="00F27EAA"/>
    <w:rsid w:val="00F27EC5"/>
    <w:rsid w:val="00F300CD"/>
    <w:rsid w:val="00F30486"/>
    <w:rsid w:val="00F30519"/>
    <w:rsid w:val="00F3062F"/>
    <w:rsid w:val="00F30A38"/>
    <w:rsid w:val="00F3104E"/>
    <w:rsid w:val="00F311EB"/>
    <w:rsid w:val="00F3136B"/>
    <w:rsid w:val="00F31CDF"/>
    <w:rsid w:val="00F31D41"/>
    <w:rsid w:val="00F3229A"/>
    <w:rsid w:val="00F322E0"/>
    <w:rsid w:val="00F3266B"/>
    <w:rsid w:val="00F32AF3"/>
    <w:rsid w:val="00F32C2C"/>
    <w:rsid w:val="00F32C7E"/>
    <w:rsid w:val="00F32E9F"/>
    <w:rsid w:val="00F33218"/>
    <w:rsid w:val="00F33947"/>
    <w:rsid w:val="00F34166"/>
    <w:rsid w:val="00F34642"/>
    <w:rsid w:val="00F346E0"/>
    <w:rsid w:val="00F3473D"/>
    <w:rsid w:val="00F34746"/>
    <w:rsid w:val="00F356F0"/>
    <w:rsid w:val="00F35CF0"/>
    <w:rsid w:val="00F35E2E"/>
    <w:rsid w:val="00F366D3"/>
    <w:rsid w:val="00F36910"/>
    <w:rsid w:val="00F36AA5"/>
    <w:rsid w:val="00F36B96"/>
    <w:rsid w:val="00F36E54"/>
    <w:rsid w:val="00F36EB8"/>
    <w:rsid w:val="00F371A3"/>
    <w:rsid w:val="00F37BCA"/>
    <w:rsid w:val="00F4023E"/>
    <w:rsid w:val="00F4074F"/>
    <w:rsid w:val="00F40793"/>
    <w:rsid w:val="00F412E1"/>
    <w:rsid w:val="00F41835"/>
    <w:rsid w:val="00F418B2"/>
    <w:rsid w:val="00F418E0"/>
    <w:rsid w:val="00F419D2"/>
    <w:rsid w:val="00F41BB9"/>
    <w:rsid w:val="00F41D2B"/>
    <w:rsid w:val="00F42326"/>
    <w:rsid w:val="00F4292B"/>
    <w:rsid w:val="00F43256"/>
    <w:rsid w:val="00F4336D"/>
    <w:rsid w:val="00F43984"/>
    <w:rsid w:val="00F439DE"/>
    <w:rsid w:val="00F43A0B"/>
    <w:rsid w:val="00F43F35"/>
    <w:rsid w:val="00F4427B"/>
    <w:rsid w:val="00F44473"/>
    <w:rsid w:val="00F44623"/>
    <w:rsid w:val="00F44D98"/>
    <w:rsid w:val="00F453A3"/>
    <w:rsid w:val="00F458A0"/>
    <w:rsid w:val="00F476A7"/>
    <w:rsid w:val="00F47B9B"/>
    <w:rsid w:val="00F47D09"/>
    <w:rsid w:val="00F47E03"/>
    <w:rsid w:val="00F47E2B"/>
    <w:rsid w:val="00F50A2E"/>
    <w:rsid w:val="00F51672"/>
    <w:rsid w:val="00F519C2"/>
    <w:rsid w:val="00F52039"/>
    <w:rsid w:val="00F527D2"/>
    <w:rsid w:val="00F52A07"/>
    <w:rsid w:val="00F52CA1"/>
    <w:rsid w:val="00F52F4A"/>
    <w:rsid w:val="00F534BD"/>
    <w:rsid w:val="00F53A1A"/>
    <w:rsid w:val="00F53D85"/>
    <w:rsid w:val="00F54646"/>
    <w:rsid w:val="00F5498E"/>
    <w:rsid w:val="00F54B4B"/>
    <w:rsid w:val="00F54D65"/>
    <w:rsid w:val="00F558FA"/>
    <w:rsid w:val="00F55B6B"/>
    <w:rsid w:val="00F55DCA"/>
    <w:rsid w:val="00F55F96"/>
    <w:rsid w:val="00F566ED"/>
    <w:rsid w:val="00F568E2"/>
    <w:rsid w:val="00F56B16"/>
    <w:rsid w:val="00F570CE"/>
    <w:rsid w:val="00F57315"/>
    <w:rsid w:val="00F57542"/>
    <w:rsid w:val="00F57AA4"/>
    <w:rsid w:val="00F57B86"/>
    <w:rsid w:val="00F57F28"/>
    <w:rsid w:val="00F60165"/>
    <w:rsid w:val="00F60226"/>
    <w:rsid w:val="00F603B5"/>
    <w:rsid w:val="00F60B78"/>
    <w:rsid w:val="00F610FD"/>
    <w:rsid w:val="00F61494"/>
    <w:rsid w:val="00F614E8"/>
    <w:rsid w:val="00F61867"/>
    <w:rsid w:val="00F619FB"/>
    <w:rsid w:val="00F61AE9"/>
    <w:rsid w:val="00F61B2B"/>
    <w:rsid w:val="00F62172"/>
    <w:rsid w:val="00F621AB"/>
    <w:rsid w:val="00F62508"/>
    <w:rsid w:val="00F6263B"/>
    <w:rsid w:val="00F6291A"/>
    <w:rsid w:val="00F62BD7"/>
    <w:rsid w:val="00F63236"/>
    <w:rsid w:val="00F6372B"/>
    <w:rsid w:val="00F63C68"/>
    <w:rsid w:val="00F640E0"/>
    <w:rsid w:val="00F6439C"/>
    <w:rsid w:val="00F64996"/>
    <w:rsid w:val="00F64D3B"/>
    <w:rsid w:val="00F64D71"/>
    <w:rsid w:val="00F64ED2"/>
    <w:rsid w:val="00F65252"/>
    <w:rsid w:val="00F65F14"/>
    <w:rsid w:val="00F66033"/>
    <w:rsid w:val="00F663FF"/>
    <w:rsid w:val="00F667EF"/>
    <w:rsid w:val="00F669D7"/>
    <w:rsid w:val="00F6778F"/>
    <w:rsid w:val="00F679DF"/>
    <w:rsid w:val="00F67A97"/>
    <w:rsid w:val="00F67FCE"/>
    <w:rsid w:val="00F70B1C"/>
    <w:rsid w:val="00F70DC4"/>
    <w:rsid w:val="00F71071"/>
    <w:rsid w:val="00F7129E"/>
    <w:rsid w:val="00F719FE"/>
    <w:rsid w:val="00F72227"/>
    <w:rsid w:val="00F727E7"/>
    <w:rsid w:val="00F72BCA"/>
    <w:rsid w:val="00F72C51"/>
    <w:rsid w:val="00F72E02"/>
    <w:rsid w:val="00F73849"/>
    <w:rsid w:val="00F73CA8"/>
    <w:rsid w:val="00F73CEF"/>
    <w:rsid w:val="00F73FC8"/>
    <w:rsid w:val="00F74594"/>
    <w:rsid w:val="00F747F3"/>
    <w:rsid w:val="00F750ED"/>
    <w:rsid w:val="00F754AD"/>
    <w:rsid w:val="00F75801"/>
    <w:rsid w:val="00F762B4"/>
    <w:rsid w:val="00F76574"/>
    <w:rsid w:val="00F76865"/>
    <w:rsid w:val="00F768D4"/>
    <w:rsid w:val="00F76B78"/>
    <w:rsid w:val="00F77C8E"/>
    <w:rsid w:val="00F802FB"/>
    <w:rsid w:val="00F8036E"/>
    <w:rsid w:val="00F803E2"/>
    <w:rsid w:val="00F804C4"/>
    <w:rsid w:val="00F807AC"/>
    <w:rsid w:val="00F80A8D"/>
    <w:rsid w:val="00F80B75"/>
    <w:rsid w:val="00F80C01"/>
    <w:rsid w:val="00F81042"/>
    <w:rsid w:val="00F81AA7"/>
    <w:rsid w:val="00F81E75"/>
    <w:rsid w:val="00F82916"/>
    <w:rsid w:val="00F82C46"/>
    <w:rsid w:val="00F82E1C"/>
    <w:rsid w:val="00F8345B"/>
    <w:rsid w:val="00F83ABA"/>
    <w:rsid w:val="00F83D80"/>
    <w:rsid w:val="00F842BC"/>
    <w:rsid w:val="00F84445"/>
    <w:rsid w:val="00F847DC"/>
    <w:rsid w:val="00F84B50"/>
    <w:rsid w:val="00F85526"/>
    <w:rsid w:val="00F85C61"/>
    <w:rsid w:val="00F85D08"/>
    <w:rsid w:val="00F861DA"/>
    <w:rsid w:val="00F865BA"/>
    <w:rsid w:val="00F8674B"/>
    <w:rsid w:val="00F869B5"/>
    <w:rsid w:val="00F869F4"/>
    <w:rsid w:val="00F86BE8"/>
    <w:rsid w:val="00F86C29"/>
    <w:rsid w:val="00F86DA7"/>
    <w:rsid w:val="00F86E3B"/>
    <w:rsid w:val="00F87F86"/>
    <w:rsid w:val="00F90575"/>
    <w:rsid w:val="00F9063B"/>
    <w:rsid w:val="00F9075D"/>
    <w:rsid w:val="00F90773"/>
    <w:rsid w:val="00F912F6"/>
    <w:rsid w:val="00F91534"/>
    <w:rsid w:val="00F91AA5"/>
    <w:rsid w:val="00F91CCD"/>
    <w:rsid w:val="00F91F12"/>
    <w:rsid w:val="00F91FAD"/>
    <w:rsid w:val="00F92662"/>
    <w:rsid w:val="00F9276A"/>
    <w:rsid w:val="00F930A7"/>
    <w:rsid w:val="00F93102"/>
    <w:rsid w:val="00F9328E"/>
    <w:rsid w:val="00F93AEA"/>
    <w:rsid w:val="00F94275"/>
    <w:rsid w:val="00F94785"/>
    <w:rsid w:val="00F94BF7"/>
    <w:rsid w:val="00F94CE0"/>
    <w:rsid w:val="00F95143"/>
    <w:rsid w:val="00F9515C"/>
    <w:rsid w:val="00F95706"/>
    <w:rsid w:val="00F957F8"/>
    <w:rsid w:val="00F9599C"/>
    <w:rsid w:val="00F96001"/>
    <w:rsid w:val="00F964C0"/>
    <w:rsid w:val="00F96877"/>
    <w:rsid w:val="00F96900"/>
    <w:rsid w:val="00F96EAD"/>
    <w:rsid w:val="00F975F7"/>
    <w:rsid w:val="00F97942"/>
    <w:rsid w:val="00F97A8F"/>
    <w:rsid w:val="00F97C21"/>
    <w:rsid w:val="00FA03A0"/>
    <w:rsid w:val="00FA03FA"/>
    <w:rsid w:val="00FA05ED"/>
    <w:rsid w:val="00FA09EC"/>
    <w:rsid w:val="00FA0AFE"/>
    <w:rsid w:val="00FA0C92"/>
    <w:rsid w:val="00FA1E6C"/>
    <w:rsid w:val="00FA2B6E"/>
    <w:rsid w:val="00FA38E4"/>
    <w:rsid w:val="00FA3F25"/>
    <w:rsid w:val="00FA403F"/>
    <w:rsid w:val="00FA4537"/>
    <w:rsid w:val="00FA4570"/>
    <w:rsid w:val="00FA473F"/>
    <w:rsid w:val="00FA4AB0"/>
    <w:rsid w:val="00FA4C4B"/>
    <w:rsid w:val="00FA5279"/>
    <w:rsid w:val="00FA5D72"/>
    <w:rsid w:val="00FA62FA"/>
    <w:rsid w:val="00FA64E9"/>
    <w:rsid w:val="00FA65B7"/>
    <w:rsid w:val="00FA71B9"/>
    <w:rsid w:val="00FA74AB"/>
    <w:rsid w:val="00FA756C"/>
    <w:rsid w:val="00FA7C42"/>
    <w:rsid w:val="00FB02BB"/>
    <w:rsid w:val="00FB04BE"/>
    <w:rsid w:val="00FB06A8"/>
    <w:rsid w:val="00FB08ED"/>
    <w:rsid w:val="00FB09B5"/>
    <w:rsid w:val="00FB0A48"/>
    <w:rsid w:val="00FB0CA2"/>
    <w:rsid w:val="00FB181E"/>
    <w:rsid w:val="00FB1D5C"/>
    <w:rsid w:val="00FB1E69"/>
    <w:rsid w:val="00FB220F"/>
    <w:rsid w:val="00FB236D"/>
    <w:rsid w:val="00FB286A"/>
    <w:rsid w:val="00FB2F95"/>
    <w:rsid w:val="00FB3374"/>
    <w:rsid w:val="00FB3A3E"/>
    <w:rsid w:val="00FB3E51"/>
    <w:rsid w:val="00FB45B2"/>
    <w:rsid w:val="00FB4622"/>
    <w:rsid w:val="00FB4808"/>
    <w:rsid w:val="00FB4A9C"/>
    <w:rsid w:val="00FB4ACD"/>
    <w:rsid w:val="00FB4D68"/>
    <w:rsid w:val="00FB5205"/>
    <w:rsid w:val="00FB5473"/>
    <w:rsid w:val="00FB6096"/>
    <w:rsid w:val="00FB6477"/>
    <w:rsid w:val="00FB6947"/>
    <w:rsid w:val="00FB69DF"/>
    <w:rsid w:val="00FB6A1D"/>
    <w:rsid w:val="00FB6B4B"/>
    <w:rsid w:val="00FB6E48"/>
    <w:rsid w:val="00FB7036"/>
    <w:rsid w:val="00FB78BE"/>
    <w:rsid w:val="00FB7A6C"/>
    <w:rsid w:val="00FB7D68"/>
    <w:rsid w:val="00FC018D"/>
    <w:rsid w:val="00FC0690"/>
    <w:rsid w:val="00FC113D"/>
    <w:rsid w:val="00FC176A"/>
    <w:rsid w:val="00FC1DA2"/>
    <w:rsid w:val="00FC22E7"/>
    <w:rsid w:val="00FC290E"/>
    <w:rsid w:val="00FC293F"/>
    <w:rsid w:val="00FC2DE5"/>
    <w:rsid w:val="00FC3010"/>
    <w:rsid w:val="00FC3732"/>
    <w:rsid w:val="00FC387E"/>
    <w:rsid w:val="00FC3944"/>
    <w:rsid w:val="00FC3AEE"/>
    <w:rsid w:val="00FC3C5B"/>
    <w:rsid w:val="00FC3F4A"/>
    <w:rsid w:val="00FC42FC"/>
    <w:rsid w:val="00FC43CB"/>
    <w:rsid w:val="00FC4762"/>
    <w:rsid w:val="00FC48D5"/>
    <w:rsid w:val="00FC4924"/>
    <w:rsid w:val="00FC5891"/>
    <w:rsid w:val="00FC5C2F"/>
    <w:rsid w:val="00FC5F39"/>
    <w:rsid w:val="00FC616C"/>
    <w:rsid w:val="00FC72E5"/>
    <w:rsid w:val="00FC739C"/>
    <w:rsid w:val="00FC7755"/>
    <w:rsid w:val="00FC7871"/>
    <w:rsid w:val="00FC78E1"/>
    <w:rsid w:val="00FC7914"/>
    <w:rsid w:val="00FC7D45"/>
    <w:rsid w:val="00FC7E3C"/>
    <w:rsid w:val="00FD0220"/>
    <w:rsid w:val="00FD09D3"/>
    <w:rsid w:val="00FD0CED"/>
    <w:rsid w:val="00FD0FD8"/>
    <w:rsid w:val="00FD112D"/>
    <w:rsid w:val="00FD11AF"/>
    <w:rsid w:val="00FD2021"/>
    <w:rsid w:val="00FD22B6"/>
    <w:rsid w:val="00FD26F5"/>
    <w:rsid w:val="00FD2837"/>
    <w:rsid w:val="00FD2C8F"/>
    <w:rsid w:val="00FD2F75"/>
    <w:rsid w:val="00FD305A"/>
    <w:rsid w:val="00FD34B9"/>
    <w:rsid w:val="00FD35C0"/>
    <w:rsid w:val="00FD39AC"/>
    <w:rsid w:val="00FD4181"/>
    <w:rsid w:val="00FD42D0"/>
    <w:rsid w:val="00FD51DD"/>
    <w:rsid w:val="00FD527B"/>
    <w:rsid w:val="00FD55CF"/>
    <w:rsid w:val="00FD60B0"/>
    <w:rsid w:val="00FD699A"/>
    <w:rsid w:val="00FD6B1B"/>
    <w:rsid w:val="00FD6FDD"/>
    <w:rsid w:val="00FD6FE7"/>
    <w:rsid w:val="00FD7404"/>
    <w:rsid w:val="00FD7908"/>
    <w:rsid w:val="00FD7D9B"/>
    <w:rsid w:val="00FD7F2B"/>
    <w:rsid w:val="00FE1348"/>
    <w:rsid w:val="00FE1EE6"/>
    <w:rsid w:val="00FE2541"/>
    <w:rsid w:val="00FE28B1"/>
    <w:rsid w:val="00FE2AA4"/>
    <w:rsid w:val="00FE347E"/>
    <w:rsid w:val="00FE3561"/>
    <w:rsid w:val="00FE38E8"/>
    <w:rsid w:val="00FE3D6A"/>
    <w:rsid w:val="00FE40F0"/>
    <w:rsid w:val="00FE41C9"/>
    <w:rsid w:val="00FE4536"/>
    <w:rsid w:val="00FE4851"/>
    <w:rsid w:val="00FE496D"/>
    <w:rsid w:val="00FE51E9"/>
    <w:rsid w:val="00FE5560"/>
    <w:rsid w:val="00FE55B4"/>
    <w:rsid w:val="00FE5D1E"/>
    <w:rsid w:val="00FE5D9D"/>
    <w:rsid w:val="00FE5DAB"/>
    <w:rsid w:val="00FE612F"/>
    <w:rsid w:val="00FE64A0"/>
    <w:rsid w:val="00FE68CF"/>
    <w:rsid w:val="00FE6943"/>
    <w:rsid w:val="00FE6C73"/>
    <w:rsid w:val="00FE707D"/>
    <w:rsid w:val="00FE78EB"/>
    <w:rsid w:val="00FE7996"/>
    <w:rsid w:val="00FE7CEC"/>
    <w:rsid w:val="00FF1285"/>
    <w:rsid w:val="00FF19D3"/>
    <w:rsid w:val="00FF1CA1"/>
    <w:rsid w:val="00FF2247"/>
    <w:rsid w:val="00FF2470"/>
    <w:rsid w:val="00FF248F"/>
    <w:rsid w:val="00FF2677"/>
    <w:rsid w:val="00FF298B"/>
    <w:rsid w:val="00FF2AC8"/>
    <w:rsid w:val="00FF33B5"/>
    <w:rsid w:val="00FF39F1"/>
    <w:rsid w:val="00FF3E6E"/>
    <w:rsid w:val="00FF3EBA"/>
    <w:rsid w:val="00FF3EC9"/>
    <w:rsid w:val="00FF3FBD"/>
    <w:rsid w:val="00FF423C"/>
    <w:rsid w:val="00FF4718"/>
    <w:rsid w:val="00FF4F70"/>
    <w:rsid w:val="00FF554A"/>
    <w:rsid w:val="00FF5C5A"/>
    <w:rsid w:val="00FF5E99"/>
    <w:rsid w:val="00FF5F36"/>
    <w:rsid w:val="00FF6489"/>
    <w:rsid w:val="00FF6C93"/>
    <w:rsid w:val="00FF7222"/>
    <w:rsid w:val="00FF730B"/>
    <w:rsid w:val="00FF745D"/>
    <w:rsid w:val="00FF74CC"/>
    <w:rsid w:val="00FF7F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A6FB833"/>
  <w14:defaultImageDpi w14:val="300"/>
  <w15:docId w15:val="{D35029A6-5D8A-534A-9098-AF06A775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2668"/>
  </w:style>
  <w:style w:type="paragraph" w:styleId="Heading1">
    <w:name w:val="heading 1"/>
    <w:basedOn w:val="Normal"/>
    <w:next w:val="Normal"/>
    <w:link w:val="Heading1Char"/>
    <w:qFormat/>
    <w:rsid w:val="00B82668"/>
    <w:pPr>
      <w:keepNext/>
      <w:outlineLvl w:val="0"/>
    </w:pPr>
    <w:rPr>
      <w:b/>
      <w:i/>
      <w:sz w:val="28"/>
    </w:rPr>
  </w:style>
  <w:style w:type="paragraph" w:styleId="Heading2">
    <w:name w:val="heading 2"/>
    <w:basedOn w:val="Normal"/>
    <w:next w:val="Normal"/>
    <w:link w:val="Heading2Char"/>
    <w:qFormat/>
    <w:rsid w:val="00B82668"/>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D02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DE485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82668"/>
    <w:pPr>
      <w:tabs>
        <w:tab w:val="center" w:pos="4320"/>
        <w:tab w:val="right" w:pos="8640"/>
      </w:tabs>
    </w:pPr>
  </w:style>
  <w:style w:type="paragraph" w:styleId="Header">
    <w:name w:val="header"/>
    <w:basedOn w:val="Normal"/>
    <w:link w:val="HeaderChar"/>
    <w:rsid w:val="00B82668"/>
    <w:pPr>
      <w:tabs>
        <w:tab w:val="center" w:pos="4320"/>
        <w:tab w:val="right" w:pos="8640"/>
      </w:tabs>
    </w:pPr>
  </w:style>
  <w:style w:type="paragraph" w:customStyle="1" w:styleId="Lv1-H">
    <w:name w:val="Lv1-H"/>
    <w:basedOn w:val="Normal"/>
    <w:next w:val="Normal"/>
    <w:link w:val="Lv1-HChar"/>
    <w:rsid w:val="00B82668"/>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B82668"/>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B82668"/>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B82668"/>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B82668"/>
  </w:style>
  <w:style w:type="paragraph" w:customStyle="1" w:styleId="Par1-U">
    <w:name w:val="Par1-U"/>
    <w:basedOn w:val="Lv1-H"/>
    <w:next w:val="Normal"/>
    <w:link w:val="Par1-UChar"/>
    <w:rsid w:val="00B82668"/>
    <w:pPr>
      <w:numPr>
        <w:numId w:val="0"/>
      </w:numPr>
      <w:ind w:left="720"/>
    </w:pPr>
    <w:rPr>
      <w:b w:val="0"/>
      <w:caps w:val="0"/>
    </w:rPr>
  </w:style>
  <w:style w:type="paragraph" w:customStyle="1" w:styleId="Par2-I">
    <w:name w:val="Par2-I"/>
    <w:basedOn w:val="Par1-U"/>
    <w:next w:val="Normal"/>
    <w:link w:val="Par2-IChar"/>
    <w:rsid w:val="00B82668"/>
    <w:pPr>
      <w:ind w:left="1440"/>
      <w:outlineLvl w:val="9"/>
    </w:pPr>
  </w:style>
  <w:style w:type="paragraph" w:customStyle="1" w:styleId="Par3-O">
    <w:name w:val="Par3-O"/>
    <w:basedOn w:val="Par2-I"/>
    <w:next w:val="Normal"/>
    <w:link w:val="Par3-OChar"/>
    <w:rsid w:val="00B82668"/>
    <w:pPr>
      <w:ind w:left="2160"/>
    </w:pPr>
  </w:style>
  <w:style w:type="paragraph" w:customStyle="1" w:styleId="Par4-P">
    <w:name w:val="Par4-P"/>
    <w:basedOn w:val="Lv3-K"/>
    <w:next w:val="Normal"/>
    <w:rsid w:val="00B82668"/>
    <w:pPr>
      <w:numPr>
        <w:ilvl w:val="0"/>
        <w:numId w:val="0"/>
      </w:numPr>
      <w:ind w:left="2520"/>
    </w:pPr>
  </w:style>
  <w:style w:type="paragraph" w:customStyle="1" w:styleId="Sc1-G">
    <w:name w:val="Sc1-G"/>
    <w:basedOn w:val="Lv1-H"/>
    <w:next w:val="Normal"/>
    <w:link w:val="Sc1-GChar"/>
    <w:rsid w:val="00B82668"/>
    <w:pPr>
      <w:numPr>
        <w:numId w:val="0"/>
      </w:numPr>
      <w:spacing w:before="0" w:after="180"/>
      <w:ind w:left="576"/>
    </w:pPr>
    <w:rPr>
      <w:i/>
      <w:caps w:val="0"/>
    </w:rPr>
  </w:style>
  <w:style w:type="paragraph" w:customStyle="1" w:styleId="Sc2-F">
    <w:name w:val="Sc2-F"/>
    <w:basedOn w:val="Normal"/>
    <w:next w:val="Normal"/>
    <w:link w:val="Sc2-FChar"/>
    <w:rsid w:val="00B82668"/>
    <w:pPr>
      <w:spacing w:after="180"/>
      <w:ind w:left="1152"/>
      <w:outlineLvl w:val="2"/>
    </w:pPr>
    <w:rPr>
      <w:b/>
      <w:i/>
    </w:rPr>
  </w:style>
  <w:style w:type="paragraph" w:customStyle="1" w:styleId="Sc3-D">
    <w:name w:val="Sc3-D"/>
    <w:basedOn w:val="Normal"/>
    <w:next w:val="Normal"/>
    <w:link w:val="Sc3-DChar"/>
    <w:rsid w:val="00B82668"/>
    <w:pPr>
      <w:spacing w:after="180"/>
      <w:ind w:left="1728"/>
      <w:outlineLvl w:val="2"/>
    </w:pPr>
    <w:rPr>
      <w:b/>
      <w:i/>
    </w:rPr>
  </w:style>
  <w:style w:type="paragraph" w:customStyle="1" w:styleId="Sc4-S">
    <w:name w:val="Sc4-S"/>
    <w:basedOn w:val="Normal"/>
    <w:next w:val="Normal"/>
    <w:link w:val="Sc4-SChar"/>
    <w:rsid w:val="00B82668"/>
    <w:pPr>
      <w:ind w:left="2304"/>
      <w:outlineLvl w:val="3"/>
    </w:pPr>
    <w:rPr>
      <w:b/>
      <w:i/>
    </w:rPr>
  </w:style>
  <w:style w:type="paragraph" w:customStyle="1" w:styleId="scriptureinsert">
    <w:name w:val="scripture insert"/>
    <w:basedOn w:val="Lv1-H"/>
    <w:rsid w:val="00B82668"/>
    <w:pPr>
      <w:numPr>
        <w:numId w:val="0"/>
      </w:numPr>
      <w:ind w:left="2520" w:hanging="360"/>
      <w:jc w:val="both"/>
      <w:outlineLvl w:val="3"/>
    </w:pPr>
    <w:rPr>
      <w:i/>
      <w:caps w:val="0"/>
      <w:sz w:val="20"/>
    </w:rPr>
  </w:style>
  <w:style w:type="paragraph" w:customStyle="1" w:styleId="Session">
    <w:name w:val="Session"/>
    <w:basedOn w:val="Normal"/>
    <w:rsid w:val="00B82668"/>
    <w:pPr>
      <w:ind w:left="576"/>
    </w:pPr>
    <w:rPr>
      <w:b/>
      <w:i/>
      <w:sz w:val="36"/>
    </w:rPr>
  </w:style>
  <w:style w:type="paragraph" w:customStyle="1" w:styleId="TopScripture">
    <w:name w:val="TopScripture"/>
    <w:basedOn w:val="Par1-U"/>
    <w:rsid w:val="00B82668"/>
    <w:pPr>
      <w:spacing w:before="0"/>
      <w:ind w:left="360" w:hanging="360"/>
    </w:pPr>
    <w:rPr>
      <w:b/>
      <w:i/>
    </w:rPr>
  </w:style>
  <w:style w:type="paragraph" w:customStyle="1" w:styleId="Lv2-JH">
    <w:name w:val="Lv2-JH"/>
    <w:basedOn w:val="Normal"/>
    <w:rsid w:val="00B82668"/>
    <w:pPr>
      <w:numPr>
        <w:numId w:val="2"/>
      </w:numPr>
    </w:pPr>
  </w:style>
  <w:style w:type="character" w:styleId="Hyperlink">
    <w:name w:val="Hyperlink"/>
    <w:basedOn w:val="DefaultParagraphFont"/>
    <w:uiPriority w:val="99"/>
    <w:unhideWhenUsed/>
    <w:rsid w:val="00B82668"/>
    <w:rPr>
      <w:color w:val="0000FF"/>
      <w:u w:val="single"/>
    </w:rPr>
  </w:style>
  <w:style w:type="character" w:customStyle="1" w:styleId="Lv2-JChar">
    <w:name w:val="Lv2-J Char"/>
    <w:link w:val="Lv2-J"/>
    <w:locked/>
    <w:rsid w:val="0044495F"/>
  </w:style>
  <w:style w:type="character" w:customStyle="1" w:styleId="Sc2-FChar">
    <w:name w:val="Sc2-F Char"/>
    <w:link w:val="Sc2-F"/>
    <w:locked/>
    <w:rsid w:val="0044495F"/>
    <w:rPr>
      <w:b/>
      <w:i/>
    </w:rPr>
  </w:style>
  <w:style w:type="character" w:customStyle="1" w:styleId="Lv1-HChar">
    <w:name w:val="Lv1-H Char"/>
    <w:link w:val="Lv1-H"/>
    <w:locked/>
    <w:rsid w:val="0044495F"/>
    <w:rPr>
      <w:b/>
      <w:caps/>
    </w:rPr>
  </w:style>
  <w:style w:type="character" w:customStyle="1" w:styleId="Lv3-KChar">
    <w:name w:val="Lv3-K Char"/>
    <w:basedOn w:val="Lv1-HChar"/>
    <w:link w:val="Lv3-K"/>
    <w:locked/>
    <w:rsid w:val="0044495F"/>
    <w:rPr>
      <w:b w:val="0"/>
      <w:caps w:val="0"/>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uiPriority w:val="9"/>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iPriority w:val="99"/>
    <w:unhideWhenUsed/>
    <w:rsid w:val="008D0218"/>
    <w:pPr>
      <w:spacing w:before="100" w:beforeAutospacing="1" w:after="100" w:afterAutospacing="1"/>
    </w:pPr>
  </w:style>
  <w:style w:type="character" w:styleId="Strong">
    <w:name w:val="Strong"/>
    <w:basedOn w:val="DefaultParagraphFont"/>
    <w:uiPriority w:val="22"/>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8D0218"/>
  </w:style>
  <w:style w:type="character" w:customStyle="1" w:styleId="DocumentMapChar">
    <w:name w:val="Document Map Char"/>
    <w:basedOn w:val="DefaultParagraphFont"/>
    <w:link w:val="DocumentMap"/>
    <w:uiPriority w:val="99"/>
    <w:semiHidden/>
    <w:rsid w:val="008D0218"/>
    <w:rPr>
      <w:sz w:val="24"/>
      <w:szCs w:val="22"/>
    </w:rPr>
  </w:style>
  <w:style w:type="paragraph" w:customStyle="1" w:styleId="BodyText1">
    <w:name w:val="Body Text1"/>
    <w:basedOn w:val="Normal"/>
    <w:qFormat/>
    <w:rsid w:val="008D0218"/>
    <w:pPr>
      <w:spacing w:after="120"/>
      <w:jc w:val="both"/>
    </w:pPr>
    <w:rPr>
      <w:rFonts w:eastAsia="MS ??"/>
    </w:rPr>
  </w:style>
  <w:style w:type="character" w:customStyle="1" w:styleId="Sc1-GChar">
    <w:name w:val="Sc1-G Char"/>
    <w:link w:val="Sc1-G"/>
    <w:rsid w:val="008D0218"/>
    <w:rPr>
      <w:b/>
      <w:i/>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style>
  <w:style w:type="character" w:customStyle="1" w:styleId="HeaderChar">
    <w:name w:val="Header Char"/>
    <w:basedOn w:val="DefaultParagraphFont"/>
    <w:link w:val="Header"/>
    <w:rsid w:val="008D0218"/>
  </w:style>
  <w:style w:type="paragraph" w:customStyle="1" w:styleId="uiqtextpara">
    <w:name w:val="ui_qtext_para"/>
    <w:basedOn w:val="Normal"/>
    <w:rsid w:val="008D0218"/>
    <w:pPr>
      <w:spacing w:before="100" w:beforeAutospacing="1" w:after="100" w:afterAutospacing="1"/>
    </w:pPr>
  </w:style>
  <w:style w:type="paragraph" w:styleId="ListParagraph">
    <w:name w:val="List Paragraph"/>
    <w:basedOn w:val="Normal"/>
    <w:uiPriority w:val="99"/>
    <w:qFormat/>
    <w:rsid w:val="008D0218"/>
    <w:pPr>
      <w:ind w:left="720"/>
      <w:contextualSpacing/>
    </w:pPr>
    <w:rPr>
      <w:rFonts w:eastAsia="MS ??"/>
    </w:rPr>
  </w:style>
  <w:style w:type="paragraph" w:customStyle="1" w:styleId="session0">
    <w:name w:val="session"/>
    <w:basedOn w:val="Normal"/>
    <w:uiPriority w:val="99"/>
    <w:rsid w:val="008D0218"/>
    <w:rPr>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8D0218"/>
    <w:pPr>
      <w:numPr>
        <w:numId w:val="3"/>
      </w:numPr>
    </w:pPr>
  </w:style>
  <w:style w:type="character" w:customStyle="1" w:styleId="ital">
    <w:name w:val="ital"/>
    <w:basedOn w:val="DefaultParagraphFont"/>
    <w:rsid w:val="008D0218"/>
  </w:style>
  <w:style w:type="paragraph" w:styleId="Title">
    <w:name w:val="Title"/>
    <w:aliases w:val="title"/>
    <w:basedOn w:val="Normal"/>
    <w:next w:val="Normal"/>
    <w:link w:val="TitleChar"/>
    <w:uiPriority w:val="10"/>
    <w:qFormat/>
    <w:rsid w:val="008D0218"/>
    <w:pPr>
      <w:spacing w:before="240" w:after="60"/>
      <w:jc w:val="center"/>
      <w:outlineLvl w:val="0"/>
    </w:pPr>
    <w:rPr>
      <w:rFonts w:eastAsia="MS Gothic"/>
      <w:b/>
      <w:bCs/>
      <w:kern w:val="28"/>
      <w:sz w:val="32"/>
      <w:szCs w:val="32"/>
    </w:rPr>
  </w:style>
  <w:style w:type="character" w:customStyle="1" w:styleId="TitleChar">
    <w:name w:val="Title Char"/>
    <w:aliases w:val="title Char"/>
    <w:basedOn w:val="DefaultParagraphFont"/>
    <w:link w:val="Title"/>
    <w:uiPriority w:val="10"/>
    <w:rsid w:val="008D0218"/>
    <w:rPr>
      <w:rFonts w:eastAsia="MS Gothic"/>
      <w:b/>
      <w:bCs/>
      <w:kern w:val="28"/>
      <w:sz w:val="32"/>
      <w:szCs w:val="32"/>
    </w:rPr>
  </w:style>
  <w:style w:type="paragraph" w:customStyle="1" w:styleId="p1">
    <w:name w:val="p1"/>
    <w:basedOn w:val="Normal"/>
    <w:rsid w:val="008D0218"/>
    <w:rPr>
      <w:rFonts w:ascii="Helvetica Neue" w:hAnsi="Helvetica Neue"/>
      <w:sz w:val="20"/>
    </w:rPr>
  </w:style>
  <w:style w:type="character" w:customStyle="1" w:styleId="s1">
    <w:name w:val="s1"/>
    <w:basedOn w:val="DefaultParagraphFont"/>
    <w:rsid w:val="008D0218"/>
  </w:style>
  <w:style w:type="paragraph" w:styleId="NoSpacing">
    <w:name w:val="No Spacing"/>
    <w:basedOn w:val="Normal"/>
    <w:uiPriority w:val="1"/>
    <w:qFormat/>
    <w:rsid w:val="008D0218"/>
    <w:rPr>
      <w:rFonts w:ascii="Cambria" w:hAnsi="Cambria"/>
    </w:rPr>
  </w:style>
  <w:style w:type="paragraph" w:customStyle="1" w:styleId="bodytext">
    <w:name w:val="bodytext"/>
    <w:basedOn w:val="Normal"/>
    <w:rsid w:val="008D0218"/>
    <w:pPr>
      <w:spacing w:before="100" w:beforeAutospacing="1" w:after="100" w:afterAutospacing="1"/>
    </w:p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uiPriority w:val="20"/>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style>
  <w:style w:type="character" w:styleId="FootnoteReference">
    <w:name w:val="footnote reference"/>
    <w:qFormat/>
    <w:rsid w:val="008D0218"/>
    <w:rPr>
      <w:vertAlign w:val="superscript"/>
    </w:rPr>
  </w:style>
  <w:style w:type="paragraph" w:styleId="FootnoteText">
    <w:name w:val="footnote text"/>
    <w:basedOn w:val="Normal"/>
    <w:link w:val="FootnoteTextChar"/>
    <w:qFormat/>
    <w:rsid w:val="008D0218"/>
  </w:style>
  <w:style w:type="character" w:customStyle="1" w:styleId="FootnoteTextChar">
    <w:name w:val="Footnote Text Char"/>
    <w:basedOn w:val="DefaultParagraphFont"/>
    <w:link w:val="FootnoteText"/>
    <w:rsid w:val="008D0218"/>
    <w:rPr>
      <w:sz w:val="24"/>
      <w:szCs w:val="22"/>
    </w:rPr>
  </w:style>
  <w:style w:type="character" w:customStyle="1" w:styleId="Lv1-HCharChar">
    <w:name w:val="Lv1-H Char Char"/>
    <w:basedOn w:val="DefaultParagraphFont"/>
    <w:rsid w:val="008D0218"/>
    <w:rPr>
      <w:b/>
      <w:caps/>
      <w:sz w:val="24"/>
    </w:rPr>
  </w:style>
  <w:style w:type="paragraph" w:styleId="BalloonText">
    <w:name w:val="Balloon Text"/>
    <w:basedOn w:val="Normal"/>
    <w:link w:val="BalloonTextChar"/>
    <w:uiPriority w:val="99"/>
    <w:semiHidden/>
    <w:rsid w:val="008D0218"/>
    <w:rPr>
      <w:rFonts w:ascii="Tahoma" w:hAnsi="Tahoma" w:cs="Tahoma"/>
      <w:sz w:val="16"/>
      <w:szCs w:val="16"/>
    </w:rPr>
  </w:style>
  <w:style w:type="character" w:customStyle="1" w:styleId="BalloonTextChar">
    <w:name w:val="Balloon Text Char"/>
    <w:basedOn w:val="DefaultParagraphFont"/>
    <w:link w:val="BalloonText"/>
    <w:uiPriority w:val="99"/>
    <w:semiHidden/>
    <w:rsid w:val="008D0218"/>
    <w:rPr>
      <w:rFonts w:ascii="Tahoma" w:hAnsi="Tahoma" w:cs="Tahoma"/>
      <w:sz w:val="16"/>
      <w:szCs w:val="16"/>
    </w:rPr>
  </w:style>
  <w:style w:type="paragraph" w:customStyle="1" w:styleId="msolistparagraph0">
    <w:name w:val="msolistparagraph"/>
    <w:basedOn w:val="Normal"/>
    <w:uiPriority w:val="99"/>
    <w:rsid w:val="008D0218"/>
    <w:pPr>
      <w:ind w:left="720"/>
    </w:pPr>
  </w:style>
  <w:style w:type="paragraph" w:customStyle="1" w:styleId="Lv2-JCharCharChar">
    <w:name w:val="Lv2-J Char Char Char"/>
    <w:link w:val="Lv2-JCharCharCharChar"/>
    <w:uiPriority w:val="99"/>
    <w:rsid w:val="008D0218"/>
    <w:pPr>
      <w:keepLines/>
      <w:tabs>
        <w:tab w:val="num" w:pos="1440"/>
      </w:tabs>
      <w:spacing w:before="240" w:after="120"/>
      <w:ind w:left="1440" w:hanging="720"/>
    </w:pPr>
    <w:rPr>
      <w:szCs w:val="22"/>
    </w:rPr>
  </w:style>
  <w:style w:type="character" w:customStyle="1" w:styleId="Lv2-JCharCharCharChar">
    <w:name w:val="Lv2-J Char Char Char Char"/>
    <w:link w:val="Lv2-JCharCharChar"/>
    <w:uiPriority w:val="99"/>
    <w:locked/>
    <w:rsid w:val="008D0218"/>
    <w:rPr>
      <w:sz w:val="24"/>
      <w:szCs w:val="22"/>
    </w:rPr>
  </w:style>
  <w:style w:type="character" w:customStyle="1" w:styleId="Lv1-HCharCharChar">
    <w:name w:val="Lv1-H Char Char Char"/>
    <w:uiPriority w:val="99"/>
    <w:locked/>
    <w:rsid w:val="008D0218"/>
    <w:rPr>
      <w:b/>
      <w:caps/>
      <w:sz w:val="24"/>
      <w:szCs w:val="20"/>
    </w:rPr>
  </w:style>
  <w:style w:type="character" w:customStyle="1" w:styleId="Mike">
    <w:name w:val="Mike"/>
    <w:uiPriority w:val="99"/>
    <w:semiHidden/>
    <w:rsid w:val="008D0218"/>
    <w:rPr>
      <w:rFonts w:ascii="Arial" w:hAnsi="Arial"/>
      <w:color w:val="000080"/>
      <w:sz w:val="20"/>
    </w:rPr>
  </w:style>
  <w:style w:type="character" w:customStyle="1" w:styleId="Par1-UChar">
    <w:name w:val="Par1-U Char"/>
    <w:basedOn w:val="Lv1-HChar"/>
    <w:link w:val="Par1-U"/>
    <w:rsid w:val="008D0218"/>
    <w:rPr>
      <w:b w:val="0"/>
      <w:caps w:val="0"/>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szCs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Cs w:val="22"/>
    </w:rPr>
  </w:style>
  <w:style w:type="paragraph" w:customStyle="1" w:styleId="Lv2-JCharChar">
    <w:name w:val="Lv2-J Char Char"/>
    <w:rsid w:val="008D0218"/>
    <w:pPr>
      <w:keepLines/>
      <w:tabs>
        <w:tab w:val="num" w:pos="1440"/>
      </w:tabs>
      <w:spacing w:before="240" w:after="120"/>
      <w:ind w:left="1440" w:hanging="720"/>
    </w:pPr>
    <w:rPr>
      <w:szCs w:val="22"/>
    </w:rPr>
  </w:style>
  <w:style w:type="paragraph" w:customStyle="1" w:styleId="Lv2-JChar1">
    <w:name w:val="Lv2-J Char1"/>
    <w:link w:val="Lv2-JChar1Char"/>
    <w:rsid w:val="008D0218"/>
    <w:pPr>
      <w:keepLines/>
      <w:tabs>
        <w:tab w:val="num" w:pos="1440"/>
      </w:tabs>
      <w:spacing w:before="240" w:after="120"/>
      <w:ind w:left="1440" w:hanging="720"/>
    </w:pPr>
    <w:rPr>
      <w:szCs w:val="22"/>
    </w:rPr>
  </w:style>
  <w:style w:type="character" w:customStyle="1" w:styleId="Lv2-JChar1Char">
    <w:name w:val="Lv2-J Char1 Char"/>
    <w:basedOn w:val="DefaultParagraphFont"/>
    <w:link w:val="Lv2-JChar1"/>
    <w:rsid w:val="008D0218"/>
    <w:rPr>
      <w:sz w:val="24"/>
      <w:szCs w:val="22"/>
    </w:rPr>
  </w:style>
  <w:style w:type="paragraph" w:customStyle="1" w:styleId="MikesNotes">
    <w:name w:val="Mike's Notes"/>
    <w:basedOn w:val="Normal"/>
    <w:rsid w:val="008D0218"/>
    <w:pPr>
      <w:widowControl w:val="0"/>
      <w:suppressAutoHyphens/>
      <w:autoSpaceDE w:val="0"/>
      <w:autoSpaceDN w:val="0"/>
      <w:adjustRightInd w:val="0"/>
      <w:spacing w:line="288" w:lineRule="auto"/>
      <w:jc w:val="both"/>
      <w:textAlignment w:val="center"/>
    </w:pPr>
    <w:rPr>
      <w:rFonts w:ascii="MyriadPro-Cond" w:hAnsi="MyriadPro-Cond" w:cs="MyriadPro-Cond"/>
      <w:color w:val="000000"/>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color w:val="000000"/>
      <w:sz w:val="36"/>
    </w:rPr>
  </w:style>
  <w:style w:type="paragraph" w:customStyle="1" w:styleId="SoSGTCRef">
    <w:name w:val="SoS GTC Ref"/>
    <w:basedOn w:val="Normal"/>
    <w:rsid w:val="008D0218"/>
    <w:pPr>
      <w:tabs>
        <w:tab w:val="left" w:pos="720"/>
      </w:tabs>
      <w:spacing w:line="240" w:lineRule="atLeast"/>
      <w:ind w:left="720"/>
    </w:pPr>
    <w:rPr>
      <w:b/>
      <w:i/>
      <w:color w:val="000000"/>
    </w:rPr>
  </w:style>
  <w:style w:type="paragraph" w:customStyle="1" w:styleId="bic1">
    <w:name w:val="bic1"/>
    <w:basedOn w:val="Normal"/>
    <w:rsid w:val="008D0218"/>
    <w:pPr>
      <w:keepLines/>
      <w:tabs>
        <w:tab w:val="num" w:pos="720"/>
      </w:tabs>
      <w:ind w:left="720" w:hanging="720"/>
      <w:outlineLvl w:val="0"/>
    </w:pPr>
    <w:rPr>
      <w:b/>
      <w:caps/>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Cs w:val="22"/>
    </w:rPr>
  </w:style>
  <w:style w:type="paragraph" w:customStyle="1" w:styleId="md-content-block">
    <w:name w:val="md-content-block"/>
    <w:basedOn w:val="Normal"/>
    <w:uiPriority w:val="99"/>
    <w:rsid w:val="008D0218"/>
    <w:pPr>
      <w:spacing w:before="100" w:beforeAutospacing="1" w:after="100" w:afterAutospacing="1"/>
    </w:pPr>
  </w:style>
  <w:style w:type="paragraph" w:customStyle="1" w:styleId="qtextpara">
    <w:name w:val="qtext_para"/>
    <w:basedOn w:val="Normal"/>
    <w:uiPriority w:val="99"/>
    <w:rsid w:val="008D0218"/>
    <w:pPr>
      <w:spacing w:before="100" w:beforeAutospacing="1" w:after="100" w:afterAutospacing="1"/>
    </w:p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uiPriority w:val="99"/>
    <w:semiHidden/>
    <w:unhideWhenUsed/>
    <w:rsid w:val="008D0218"/>
    <w:rPr>
      <w:sz w:val="18"/>
      <w:szCs w:val="18"/>
    </w:rPr>
  </w:style>
  <w:style w:type="paragraph" w:styleId="CommentText">
    <w:name w:val="annotation text"/>
    <w:basedOn w:val="Normal"/>
    <w:link w:val="CommentTextChar"/>
    <w:uiPriority w:val="99"/>
    <w:unhideWhenUsed/>
    <w:rsid w:val="008D0218"/>
  </w:style>
  <w:style w:type="character" w:customStyle="1" w:styleId="CommentTextChar">
    <w:name w:val="Comment Text Char"/>
    <w:basedOn w:val="DefaultParagraphFont"/>
    <w:link w:val="CommentText"/>
    <w:uiPriority w:val="99"/>
    <w:rsid w:val="008D0218"/>
    <w:rPr>
      <w:sz w:val="24"/>
      <w:szCs w:val="22"/>
    </w:rPr>
  </w:style>
  <w:style w:type="paragraph" w:styleId="CommentSubject">
    <w:name w:val="annotation subject"/>
    <w:basedOn w:val="CommentText"/>
    <w:next w:val="CommentText"/>
    <w:link w:val="CommentSubjectChar"/>
    <w:uiPriority w:val="99"/>
    <w:semiHidden/>
    <w:unhideWhenUsed/>
    <w:rsid w:val="008D0218"/>
    <w:rPr>
      <w:b/>
      <w:bCs/>
      <w:sz w:val="20"/>
    </w:rPr>
  </w:style>
  <w:style w:type="character" w:customStyle="1" w:styleId="CommentSubjectChar">
    <w:name w:val="Comment Subject Char"/>
    <w:basedOn w:val="CommentTextChar"/>
    <w:link w:val="CommentSubject"/>
    <w:uiPriority w:val="99"/>
    <w:semiHidden/>
    <w:rsid w:val="008D0218"/>
    <w:rPr>
      <w:b/>
      <w:bCs/>
      <w:sz w:val="24"/>
      <w:szCs w:val="22"/>
    </w:rPr>
  </w:style>
  <w:style w:type="paragraph" w:styleId="Revision">
    <w:name w:val="Revision"/>
    <w:hidden/>
    <w:uiPriority w:val="99"/>
    <w:semiHidden/>
    <w:rsid w:val="008D0218"/>
    <w:rPr>
      <w:rFonts w:ascii="Calibri" w:hAnsi="Calibri"/>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gmail-small-caps">
    <w:name w:val="gmail-small-caps"/>
    <w:basedOn w:val="DefaultParagraphFont"/>
    <w:rsid w:val="008D0218"/>
  </w:style>
  <w:style w:type="character" w:customStyle="1" w:styleId="gmail-exod-14-19">
    <w:name w:val="gmail-exod-14-19"/>
    <w:basedOn w:val="DefaultParagraphFont"/>
    <w:rsid w:val="008D0218"/>
  </w:style>
  <w:style w:type="character" w:customStyle="1" w:styleId="script-hebrew">
    <w:name w:val="script-hebrew"/>
    <w:basedOn w:val="DefaultParagraphFont"/>
    <w:rsid w:val="008D0218"/>
  </w:style>
  <w:style w:type="character" w:customStyle="1" w:styleId="Lv1-HChar1">
    <w:name w:val="Lv1-H Char1"/>
    <w:basedOn w:val="DefaultParagraphFont"/>
    <w:rsid w:val="008D0218"/>
    <w:rPr>
      <w:b/>
      <w:caps/>
      <w:sz w:val="24"/>
    </w:rPr>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
    <w:name w:val="mw-editsection"/>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paragraph" w:customStyle="1" w:styleId="lv2-j0">
    <w:name w:val="lv2-j0"/>
    <w:basedOn w:val="Normal"/>
    <w:rsid w:val="008D0218"/>
    <w:pPr>
      <w:spacing w:before="240" w:after="120"/>
      <w:ind w:left="1440" w:hanging="720"/>
    </w:pPr>
  </w:style>
  <w:style w:type="character" w:customStyle="1" w:styleId="Lv1-HCharChar1">
    <w:name w:val="Lv1-H Char Char1"/>
    <w:rsid w:val="008D0218"/>
    <w:rPr>
      <w:b/>
      <w:bCs w:val="0"/>
      <w:caps/>
      <w:sz w:val="24"/>
      <w:lang w:val="en-US" w:eastAsia="en-US" w:bidi="ar-SA"/>
    </w:rPr>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style>
  <w:style w:type="character" w:customStyle="1" w:styleId="PlainTextChar">
    <w:name w:val="Plain Text Char"/>
    <w:basedOn w:val="DefaultParagraphFont"/>
    <w:link w:val="PlainText"/>
    <w:rsid w:val="008D0218"/>
    <w:rPr>
      <w:sz w:val="24"/>
      <w:szCs w:val="22"/>
    </w:rPr>
  </w:style>
  <w:style w:type="character" w:customStyle="1" w:styleId="gmail-apple-converted-space">
    <w:name w:val="gmail-apple-converted-space"/>
    <w:basedOn w:val="DefaultParagraphFont"/>
    <w:rsid w:val="008D0218"/>
  </w:style>
  <w:style w:type="paragraph" w:customStyle="1" w:styleId="gmail-p2">
    <w:name w:val="gmail-p2"/>
    <w:basedOn w:val="Normal"/>
    <w:rsid w:val="008D0218"/>
    <w:pPr>
      <w:spacing w:before="100" w:beforeAutospacing="1" w:after="100" w:afterAutospacing="1"/>
    </w:pPr>
  </w:style>
  <w:style w:type="character" w:customStyle="1" w:styleId="glossaryterm">
    <w:name w:val="glossaryterm"/>
    <w:basedOn w:val="DefaultParagraphFont"/>
    <w:rsid w:val="008D0218"/>
  </w:style>
  <w:style w:type="character" w:customStyle="1" w:styleId="small-caps">
    <w:name w:val="small-caps"/>
    <w:basedOn w:val="DefaultParagraphFont"/>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customStyle="1" w:styleId="UnresolvedMention11">
    <w:name w:val="Unresolved Mention11"/>
    <w:basedOn w:val="DefaultParagraphFont"/>
    <w:uiPriority w:val="99"/>
    <w:semiHidden/>
    <w:unhideWhenUsed/>
    <w:rsid w:val="006802EC"/>
    <w:rPr>
      <w:color w:val="808080"/>
      <w:shd w:val="clear" w:color="auto" w:fill="E6E6E6"/>
    </w:rPr>
  </w:style>
  <w:style w:type="paragraph" w:customStyle="1" w:styleId="OutlineHeading">
    <w:name w:val="Outline Heading"/>
    <w:rsid w:val="006802EC"/>
    <w:pPr>
      <w:pBdr>
        <w:top w:val="nil"/>
        <w:left w:val="nil"/>
        <w:bottom w:val="nil"/>
        <w:right w:val="nil"/>
        <w:between w:val="nil"/>
        <w:bar w:val="nil"/>
      </w:pBdr>
      <w:spacing w:after="240"/>
    </w:pPr>
    <w:rPr>
      <w:rFonts w:ascii="Avenir Next" w:eastAsia="Arial Unicode MS" w:hAnsi="Avenir Next" w:cs="Arial Unicode MS"/>
      <w:b/>
      <w:bCs/>
      <w:caps/>
      <w:color w:val="000000"/>
      <w:sz w:val="22"/>
      <w:szCs w:val="22"/>
      <w:bdr w:val="nil"/>
    </w:rPr>
  </w:style>
  <w:style w:type="numbering" w:customStyle="1" w:styleId="SWOutline">
    <w:name w:val="SW Outline"/>
    <w:rsid w:val="006802EC"/>
    <w:pPr>
      <w:numPr>
        <w:numId w:val="4"/>
      </w:numPr>
    </w:pPr>
  </w:style>
  <w:style w:type="paragraph" w:styleId="Quote">
    <w:name w:val="Quote"/>
    <w:aliases w:val="quote"/>
    <w:link w:val="QuoteChar"/>
    <w:uiPriority w:val="29"/>
    <w:qFormat/>
    <w:rsid w:val="006802EC"/>
    <w:pPr>
      <w:pBdr>
        <w:top w:val="nil"/>
        <w:left w:val="nil"/>
        <w:bottom w:val="nil"/>
        <w:right w:val="nil"/>
        <w:between w:val="nil"/>
        <w:bar w:val="nil"/>
      </w:pBdr>
      <w:spacing w:after="240"/>
    </w:pPr>
    <w:rPr>
      <w:rFonts w:ascii="Avenir Next" w:eastAsia="Arial Unicode MS" w:hAnsi="Avenir Next" w:cs="Arial Unicode MS"/>
      <w:b/>
      <w:bCs/>
      <w:i/>
      <w:iCs/>
      <w:color w:val="000000"/>
      <w:sz w:val="22"/>
      <w:szCs w:val="22"/>
      <w:bdr w:val="nil"/>
    </w:rPr>
  </w:style>
  <w:style w:type="character" w:customStyle="1" w:styleId="QuoteChar">
    <w:name w:val="Quote Char"/>
    <w:aliases w:val="quote Char"/>
    <w:basedOn w:val="DefaultParagraphFont"/>
    <w:link w:val="Quote"/>
    <w:uiPriority w:val="29"/>
    <w:rsid w:val="006802EC"/>
    <w:rPr>
      <w:rFonts w:ascii="Avenir Next" w:eastAsia="Arial Unicode MS" w:hAnsi="Avenir Next" w:cs="Arial Unicode MS"/>
      <w:b/>
      <w:bCs/>
      <w:i/>
      <w:iCs/>
      <w:color w:val="000000"/>
      <w:sz w:val="22"/>
      <w:szCs w:val="22"/>
      <w:bdr w:val="nil"/>
    </w:rPr>
  </w:style>
  <w:style w:type="paragraph" w:customStyle="1" w:styleId="p5">
    <w:name w:val="p5"/>
    <w:basedOn w:val="Normal"/>
    <w:rsid w:val="006802EC"/>
    <w:rPr>
      <w:rFonts w:ascii="Helvetica" w:hAnsi="Helvetica"/>
      <w:b/>
      <w:caps/>
      <w:color w:val="0978D3"/>
      <w:sz w:val="18"/>
      <w:szCs w:val="18"/>
    </w:rPr>
  </w:style>
  <w:style w:type="paragraph" w:customStyle="1" w:styleId="p6">
    <w:name w:val="p6"/>
    <w:basedOn w:val="Normal"/>
    <w:rsid w:val="006802EC"/>
    <w:rPr>
      <w:b/>
      <w:caps/>
      <w:color w:val="000000"/>
      <w:sz w:val="18"/>
      <w:szCs w:val="18"/>
    </w:rPr>
  </w:style>
  <w:style w:type="paragraph" w:customStyle="1" w:styleId="p7">
    <w:name w:val="p7"/>
    <w:basedOn w:val="Normal"/>
    <w:rsid w:val="006802EC"/>
    <w:rPr>
      <w:b/>
      <w:caps/>
      <w:color w:val="002239"/>
      <w:sz w:val="18"/>
      <w:szCs w:val="18"/>
    </w:rPr>
  </w:style>
  <w:style w:type="paragraph" w:customStyle="1" w:styleId="p8">
    <w:name w:val="p8"/>
    <w:basedOn w:val="Normal"/>
    <w:rsid w:val="006802EC"/>
    <w:rPr>
      <w:b/>
      <w:caps/>
      <w:color w:val="002239"/>
      <w:sz w:val="17"/>
      <w:szCs w:val="17"/>
    </w:rPr>
  </w:style>
  <w:style w:type="paragraph" w:customStyle="1" w:styleId="p9">
    <w:name w:val="p9"/>
    <w:basedOn w:val="Normal"/>
    <w:rsid w:val="006802EC"/>
    <w:rPr>
      <w:b/>
      <w:caps/>
      <w:color w:val="C36A00"/>
      <w:sz w:val="17"/>
      <w:szCs w:val="17"/>
    </w:rPr>
  </w:style>
  <w:style w:type="paragraph" w:customStyle="1" w:styleId="p10">
    <w:name w:val="p10"/>
    <w:basedOn w:val="Normal"/>
    <w:rsid w:val="006802EC"/>
    <w:rPr>
      <w:b/>
      <w:caps/>
      <w:color w:val="002239"/>
      <w:sz w:val="17"/>
      <w:szCs w:val="17"/>
    </w:rPr>
  </w:style>
  <w:style w:type="paragraph" w:customStyle="1" w:styleId="p11">
    <w:name w:val="p11"/>
    <w:basedOn w:val="Normal"/>
    <w:rsid w:val="006802EC"/>
    <w:rPr>
      <w:b/>
      <w:caps/>
      <w:color w:val="7D3E00"/>
      <w:sz w:val="19"/>
      <w:szCs w:val="19"/>
    </w:rPr>
  </w:style>
  <w:style w:type="paragraph" w:customStyle="1" w:styleId="p12">
    <w:name w:val="p12"/>
    <w:basedOn w:val="Normal"/>
    <w:rsid w:val="006802EC"/>
    <w:rPr>
      <w:b/>
      <w:caps/>
      <w:color w:val="7D3E00"/>
      <w:sz w:val="17"/>
      <w:szCs w:val="17"/>
    </w:rPr>
  </w:style>
  <w:style w:type="character" w:customStyle="1" w:styleId="s3">
    <w:name w:val="s3"/>
    <w:basedOn w:val="DefaultParagraphFont"/>
    <w:rsid w:val="006802EC"/>
    <w:rPr>
      <w:u w:val="single"/>
    </w:rPr>
  </w:style>
  <w:style w:type="character" w:customStyle="1" w:styleId="s4">
    <w:name w:val="s4"/>
    <w:basedOn w:val="DefaultParagraphFont"/>
    <w:rsid w:val="006802EC"/>
    <w:rPr>
      <w:rFonts w:ascii="Helvetica" w:hAnsi="Helvetica" w:hint="default"/>
      <w:sz w:val="18"/>
      <w:szCs w:val="18"/>
    </w:rPr>
  </w:style>
  <w:style w:type="character" w:customStyle="1" w:styleId="s5">
    <w:name w:val="s5"/>
    <w:basedOn w:val="DefaultParagraphFont"/>
    <w:rsid w:val="006802EC"/>
    <w:rPr>
      <w:color w:val="00B5F7"/>
      <w:u w:val="single"/>
    </w:rPr>
  </w:style>
  <w:style w:type="character" w:customStyle="1" w:styleId="s6">
    <w:name w:val="s6"/>
    <w:basedOn w:val="DefaultParagraphFont"/>
    <w:rsid w:val="006802EC"/>
    <w:rPr>
      <w:color w:val="002239"/>
    </w:rPr>
  </w:style>
  <w:style w:type="character" w:customStyle="1" w:styleId="s7">
    <w:name w:val="s7"/>
    <w:basedOn w:val="DefaultParagraphFont"/>
    <w:rsid w:val="006802EC"/>
    <w:rPr>
      <w:color w:val="7D3E00"/>
    </w:rPr>
  </w:style>
  <w:style w:type="character" w:customStyle="1" w:styleId="s8">
    <w:name w:val="s8"/>
    <w:basedOn w:val="DefaultParagraphFont"/>
    <w:rsid w:val="006802EC"/>
    <w:rPr>
      <w:color w:val="C36A00"/>
    </w:rPr>
  </w:style>
  <w:style w:type="character" w:customStyle="1" w:styleId="s9">
    <w:name w:val="s9"/>
    <w:basedOn w:val="DefaultParagraphFont"/>
    <w:rsid w:val="006802EC"/>
    <w:rPr>
      <w:color w:val="00B5F7"/>
    </w:rPr>
  </w:style>
  <w:style w:type="character" w:customStyle="1" w:styleId="s10">
    <w:name w:val="s10"/>
    <w:basedOn w:val="DefaultParagraphFont"/>
    <w:rsid w:val="006802EC"/>
    <w:rPr>
      <w:rFonts w:ascii="Helvetica" w:hAnsi="Helvetica" w:hint="default"/>
      <w:color w:val="C36A00"/>
      <w:sz w:val="18"/>
      <w:szCs w:val="18"/>
    </w:rPr>
  </w:style>
  <w:style w:type="character" w:customStyle="1" w:styleId="s11">
    <w:name w:val="s11"/>
    <w:basedOn w:val="DefaultParagraphFont"/>
    <w:rsid w:val="006802EC"/>
    <w:rPr>
      <w:color w:val="000000"/>
    </w:rPr>
  </w:style>
  <w:style w:type="character" w:customStyle="1" w:styleId="s12">
    <w:name w:val="s12"/>
    <w:basedOn w:val="DefaultParagraphFont"/>
    <w:rsid w:val="006802EC"/>
    <w:rPr>
      <w:color w:val="007A0A"/>
    </w:rPr>
  </w:style>
  <w:style w:type="character" w:customStyle="1" w:styleId="la">
    <w:name w:val="la"/>
    <w:rsid w:val="006802EC"/>
  </w:style>
  <w:style w:type="character" w:customStyle="1" w:styleId="cverse2">
    <w:name w:val="cverse2"/>
    <w:basedOn w:val="DefaultParagraphFont"/>
    <w:rsid w:val="006802EC"/>
  </w:style>
  <w:style w:type="character" w:customStyle="1" w:styleId="greek">
    <w:name w:val="greek"/>
    <w:basedOn w:val="DefaultParagraphFont"/>
    <w:rsid w:val="006802EC"/>
  </w:style>
  <w:style w:type="character" w:customStyle="1" w:styleId="cverse3">
    <w:name w:val="cverse3"/>
    <w:basedOn w:val="DefaultParagraphFont"/>
    <w:rsid w:val="006802EC"/>
  </w:style>
  <w:style w:type="paragraph" w:styleId="Subtitle">
    <w:name w:val="Subtitle"/>
    <w:basedOn w:val="Normal"/>
    <w:next w:val="Normal"/>
    <w:link w:val="SubtitleChar"/>
    <w:uiPriority w:val="11"/>
    <w:qFormat/>
    <w:rsid w:val="00155E1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55E1C"/>
    <w:rPr>
      <w:rFonts w:asciiTheme="minorHAnsi" w:eastAsiaTheme="minorEastAsia" w:hAnsiTheme="minorHAnsi" w:cstheme="minorBidi"/>
      <w:color w:val="5A5A5A" w:themeColor="text1" w:themeTint="A5"/>
      <w:spacing w:val="15"/>
      <w:sz w:val="22"/>
      <w:szCs w:val="22"/>
    </w:rPr>
  </w:style>
  <w:style w:type="paragraph" w:customStyle="1" w:styleId="11">
    <w:name w:val="11"/>
    <w:basedOn w:val="Normal"/>
    <w:rsid w:val="00AB1874"/>
    <w:pPr>
      <w:jc w:val="both"/>
    </w:pPr>
    <w:rPr>
      <w:iCs/>
      <w:sz w:val="28"/>
    </w:rPr>
  </w:style>
  <w:style w:type="character" w:customStyle="1" w:styleId="bi">
    <w:name w:val="bi"/>
    <w:basedOn w:val="DefaultParagraphFont"/>
    <w:rsid w:val="00074647"/>
  </w:style>
  <w:style w:type="character" w:customStyle="1" w:styleId="pos">
    <w:name w:val="pos"/>
    <w:basedOn w:val="DefaultParagraphFont"/>
    <w:rsid w:val="00757C4E"/>
  </w:style>
  <w:style w:type="character" w:customStyle="1" w:styleId="ctx">
    <w:name w:val="ctx"/>
    <w:basedOn w:val="DefaultParagraphFont"/>
    <w:rsid w:val="00757C4E"/>
  </w:style>
  <w:style w:type="character" w:customStyle="1" w:styleId="bul">
    <w:name w:val="bul"/>
    <w:basedOn w:val="DefaultParagraphFont"/>
    <w:rsid w:val="00757C4E"/>
  </w:style>
  <w:style w:type="paragraph" w:customStyle="1" w:styleId="note">
    <w:name w:val="note"/>
    <w:basedOn w:val="Normal"/>
    <w:rsid w:val="00757C4E"/>
    <w:pPr>
      <w:spacing w:before="100" w:beforeAutospacing="1" w:after="100" w:afterAutospacing="1"/>
    </w:pPr>
  </w:style>
  <w:style w:type="character" w:styleId="SubtleEmphasis">
    <w:name w:val="Subtle Emphasis"/>
    <w:basedOn w:val="DefaultParagraphFont"/>
    <w:uiPriority w:val="19"/>
    <w:qFormat/>
    <w:rsid w:val="00AB2DBE"/>
    <w:rPr>
      <w:i/>
      <w:iCs/>
      <w:color w:val="404040" w:themeColor="text1" w:themeTint="BF"/>
    </w:rPr>
  </w:style>
  <w:style w:type="character" w:customStyle="1" w:styleId="date1">
    <w:name w:val="date1"/>
    <w:basedOn w:val="DefaultParagraphFont"/>
    <w:rsid w:val="008B2599"/>
  </w:style>
  <w:style w:type="paragraph" w:customStyle="1" w:styleId="trt0xe">
    <w:name w:val="trt0xe"/>
    <w:basedOn w:val="Normal"/>
    <w:rsid w:val="00C17205"/>
    <w:pPr>
      <w:spacing w:before="100" w:beforeAutospacing="1" w:after="100" w:afterAutospacing="1"/>
    </w:pPr>
  </w:style>
  <w:style w:type="character" w:customStyle="1" w:styleId="Heading5Char">
    <w:name w:val="Heading 5 Char"/>
    <w:basedOn w:val="DefaultParagraphFont"/>
    <w:link w:val="Heading5"/>
    <w:rsid w:val="00DE4850"/>
    <w:rPr>
      <w:rFonts w:asciiTheme="majorHAnsi" w:eastAsiaTheme="majorEastAsia" w:hAnsiTheme="majorHAnsi" w:cstheme="majorBidi"/>
      <w:color w:val="365F91" w:themeColor="accent1" w:themeShade="BF"/>
    </w:rPr>
  </w:style>
  <w:style w:type="paragraph" w:customStyle="1" w:styleId="bodyblock">
    <w:name w:val="bodyblock"/>
    <w:basedOn w:val="Normal"/>
    <w:rsid w:val="00DE4850"/>
    <w:pPr>
      <w:spacing w:before="100" w:beforeAutospacing="1" w:after="100" w:afterAutospacing="1"/>
    </w:pPr>
  </w:style>
  <w:style w:type="character" w:customStyle="1" w:styleId="scripturechar">
    <w:name w:val="scripturechar"/>
    <w:basedOn w:val="DefaultParagraphFont"/>
    <w:rsid w:val="00DE4850"/>
  </w:style>
  <w:style w:type="character" w:customStyle="1" w:styleId="bldvs">
    <w:name w:val="bldvs"/>
    <w:rsid w:val="000C1AF2"/>
  </w:style>
  <w:style w:type="paragraph" w:customStyle="1" w:styleId="BlockQuote">
    <w:name w:val="Block Quote"/>
    <w:basedOn w:val="Normal"/>
    <w:uiPriority w:val="1"/>
    <w:qFormat/>
    <w:rsid w:val="00D07690"/>
    <w:pPr>
      <w:suppressAutoHyphens/>
      <w:spacing w:line="440" w:lineRule="atLeast"/>
    </w:pPr>
    <w:rPr>
      <w:rFonts w:ascii="Avenir Next Regular" w:eastAsia="Avenir Next Regular" w:hAnsi="Avenir Next Regular" w:cs="Avenir Next Regular"/>
      <w:i/>
      <w:lang w:bidi="en-US"/>
      <w14:ligatures w14:val="standardContextual"/>
    </w:rPr>
  </w:style>
  <w:style w:type="character" w:customStyle="1" w:styleId="ex">
    <w:name w:val="ex"/>
    <w:basedOn w:val="DefaultParagraphFont"/>
    <w:rsid w:val="008746D7"/>
  </w:style>
  <w:style w:type="paragraph" w:customStyle="1" w:styleId="BLOCK2">
    <w:name w:val="BLOCK 2"/>
    <w:rsid w:val="004566DF"/>
    <w:pPr>
      <w:ind w:left="720" w:right="720" w:firstLine="720"/>
      <w:jc w:val="both"/>
    </w:pPr>
    <w:rPr>
      <w:sz w:val="22"/>
    </w:rPr>
  </w:style>
  <w:style w:type="paragraph" w:customStyle="1" w:styleId="BLOCKBULLET">
    <w:name w:val="BLOCK BULLET"/>
    <w:rsid w:val="004566DF"/>
    <w:pPr>
      <w:spacing w:before="60"/>
      <w:ind w:left="1080" w:right="864" w:hanging="216"/>
    </w:pPr>
    <w:rPr>
      <w:noProof/>
      <w:sz w:val="22"/>
    </w:rPr>
  </w:style>
  <w:style w:type="paragraph" w:customStyle="1" w:styleId="BLOCKQUOTE0">
    <w:name w:val="BLOCK QUOTE"/>
    <w:rsid w:val="004566DF"/>
    <w:pPr>
      <w:spacing w:before="120"/>
      <w:ind w:left="720" w:right="720"/>
      <w:jc w:val="both"/>
    </w:pPr>
    <w:rPr>
      <w:sz w:val="22"/>
    </w:rPr>
  </w:style>
  <w:style w:type="paragraph" w:customStyle="1" w:styleId="BLOCKINDENT">
    <w:name w:val="BLOCK INDENT"/>
    <w:basedOn w:val="BLOCKQUOTE0"/>
    <w:rsid w:val="004566DF"/>
    <w:pPr>
      <w:ind w:left="1080" w:right="1080"/>
    </w:pPr>
  </w:style>
  <w:style w:type="paragraph" w:customStyle="1" w:styleId="BLOCKQUOTBH">
    <w:name w:val="BLOCK QUOT BH"/>
    <w:basedOn w:val="BLOCKQUOTE0"/>
    <w:rsid w:val="004566DF"/>
    <w:pPr>
      <w:spacing w:after="120"/>
      <w:jc w:val="center"/>
    </w:pPr>
    <w:rPr>
      <w:b/>
    </w:rPr>
  </w:style>
  <w:style w:type="paragraph" w:customStyle="1" w:styleId="BODY2">
    <w:name w:val="BODY 2"/>
    <w:rsid w:val="004566DF"/>
    <w:pPr>
      <w:spacing w:before="120"/>
    </w:pPr>
    <w:rPr>
      <w:b/>
    </w:rPr>
  </w:style>
  <w:style w:type="paragraph" w:customStyle="1" w:styleId="BODY3">
    <w:name w:val="BODY 3"/>
    <w:rsid w:val="004566DF"/>
    <w:pPr>
      <w:spacing w:before="120"/>
      <w:ind w:firstLine="720"/>
    </w:pPr>
    <w:rPr>
      <w:b/>
    </w:rPr>
  </w:style>
  <w:style w:type="paragraph" w:customStyle="1" w:styleId="BODYHEAD">
    <w:name w:val="BODY HEAD"/>
    <w:rsid w:val="004566DF"/>
    <w:pPr>
      <w:spacing w:before="120"/>
      <w:jc w:val="center"/>
    </w:pPr>
    <w:rPr>
      <w:b/>
    </w:rPr>
  </w:style>
  <w:style w:type="paragraph" w:customStyle="1" w:styleId="BODYPAR">
    <w:name w:val="BODY PAR"/>
    <w:rsid w:val="004566DF"/>
    <w:pPr>
      <w:spacing w:before="120"/>
      <w:jc w:val="both"/>
    </w:pPr>
  </w:style>
  <w:style w:type="paragraph" w:customStyle="1" w:styleId="BODYTXBLANK">
    <w:name w:val="BODY TX BLANK"/>
    <w:rsid w:val="004566DF"/>
    <w:pPr>
      <w:spacing w:before="120"/>
      <w:ind w:firstLine="720"/>
      <w:jc w:val="both"/>
    </w:pPr>
  </w:style>
  <w:style w:type="paragraph" w:customStyle="1" w:styleId="BODYTEXT0">
    <w:name w:val="BODYTEXT"/>
    <w:rsid w:val="004566DF"/>
    <w:pPr>
      <w:ind w:firstLine="720"/>
      <w:jc w:val="both"/>
    </w:pPr>
  </w:style>
  <w:style w:type="paragraph" w:customStyle="1" w:styleId="BODYTXHANGING">
    <w:name w:val="BODYTX HANGING"/>
    <w:rsid w:val="004566DF"/>
    <w:pPr>
      <w:spacing w:before="120"/>
      <w:ind w:left="1440" w:hanging="720"/>
    </w:pPr>
    <w:rPr>
      <w:noProof/>
    </w:rPr>
  </w:style>
  <w:style w:type="character" w:customStyle="1" w:styleId="BOLD0">
    <w:name w:val="BOLD"/>
    <w:rsid w:val="004566DF"/>
    <w:rPr>
      <w:b/>
    </w:rPr>
  </w:style>
  <w:style w:type="paragraph" w:customStyle="1" w:styleId="BOOKOPENER">
    <w:name w:val="BOOK OPENER"/>
    <w:rsid w:val="004566DF"/>
    <w:pPr>
      <w:jc w:val="center"/>
    </w:pPr>
    <w:rPr>
      <w:rFonts w:ascii="Times New Roman Italic" w:hAnsi="Times New Roman Italic"/>
      <w:i/>
      <w:sz w:val="28"/>
    </w:rPr>
  </w:style>
  <w:style w:type="paragraph" w:customStyle="1" w:styleId="BULLET1">
    <w:name w:val="BULLET 1"/>
    <w:rsid w:val="004566DF"/>
    <w:pPr>
      <w:spacing w:before="120"/>
      <w:ind w:left="1440" w:right="720" w:hanging="720"/>
    </w:pPr>
  </w:style>
  <w:style w:type="paragraph" w:customStyle="1" w:styleId="BULLET2">
    <w:name w:val="BULLET 2"/>
    <w:rsid w:val="004566DF"/>
    <w:pPr>
      <w:ind w:left="1440" w:right="720" w:hanging="720"/>
    </w:pPr>
  </w:style>
  <w:style w:type="paragraph" w:customStyle="1" w:styleId="BULLET2NDPAR">
    <w:name w:val="BULLET 2ND PAR"/>
    <w:rsid w:val="004566DF"/>
    <w:pPr>
      <w:ind w:left="1440" w:right="720" w:firstLine="360"/>
    </w:pPr>
  </w:style>
  <w:style w:type="paragraph" w:customStyle="1" w:styleId="CALLOUT">
    <w:name w:val="CALLOUT"/>
    <w:rsid w:val="004566DF"/>
    <w:pPr>
      <w:pBdr>
        <w:top w:val="single" w:sz="4" w:space="1" w:color="auto"/>
        <w:bottom w:val="single" w:sz="4" w:space="1" w:color="auto"/>
      </w:pBdr>
      <w:spacing w:before="120" w:after="120"/>
      <w:ind w:left="720" w:right="720"/>
    </w:pPr>
    <w:rPr>
      <w:rFonts w:ascii="Times New Roman Italic" w:hAnsi="Times New Roman Italic"/>
      <w:i/>
      <w:sz w:val="22"/>
    </w:rPr>
  </w:style>
  <w:style w:type="paragraph" w:customStyle="1" w:styleId="CHAP">
    <w:name w:val="CHAP #"/>
    <w:rsid w:val="004566DF"/>
    <w:pPr>
      <w:jc w:val="center"/>
    </w:pPr>
  </w:style>
  <w:style w:type="paragraph" w:customStyle="1" w:styleId="CHAPQUOTE">
    <w:name w:val="CHAP QUOTE"/>
    <w:rsid w:val="004566DF"/>
    <w:pPr>
      <w:spacing w:before="120"/>
      <w:ind w:left="720" w:right="720"/>
      <w:jc w:val="center"/>
    </w:pPr>
    <w:rPr>
      <w:sz w:val="22"/>
    </w:rPr>
  </w:style>
  <w:style w:type="paragraph" w:customStyle="1" w:styleId="CHAPSUBTITLE">
    <w:name w:val="CHAP SUBTITLE"/>
    <w:rsid w:val="004566DF"/>
    <w:pPr>
      <w:spacing w:before="120"/>
      <w:jc w:val="center"/>
    </w:pPr>
    <w:rPr>
      <w:i/>
    </w:rPr>
  </w:style>
  <w:style w:type="paragraph" w:customStyle="1" w:styleId="CHAPTITLE">
    <w:name w:val="CHAP TITLE"/>
    <w:rsid w:val="004566DF"/>
    <w:pPr>
      <w:spacing w:before="120"/>
      <w:jc w:val="center"/>
    </w:pPr>
    <w:rPr>
      <w:b/>
      <w:sz w:val="28"/>
    </w:rPr>
  </w:style>
  <w:style w:type="paragraph" w:customStyle="1" w:styleId="CHAPVERSE">
    <w:name w:val="CHAP VERSE"/>
    <w:rsid w:val="004566DF"/>
    <w:pPr>
      <w:widowControl w:val="0"/>
      <w:spacing w:before="120"/>
      <w:ind w:left="720" w:right="720"/>
      <w:jc w:val="both"/>
    </w:pPr>
    <w:rPr>
      <w:snapToGrid w:val="0"/>
      <w:color w:val="000000"/>
      <w:sz w:val="22"/>
    </w:rPr>
  </w:style>
  <w:style w:type="paragraph" w:customStyle="1" w:styleId="CHARTBODY2">
    <w:name w:val="CHART BODY 2"/>
    <w:basedOn w:val="BODY2"/>
    <w:rsid w:val="004566DF"/>
    <w:pPr>
      <w:ind w:left="720" w:right="720"/>
    </w:pPr>
    <w:rPr>
      <w:sz w:val="22"/>
    </w:rPr>
  </w:style>
  <w:style w:type="paragraph" w:customStyle="1" w:styleId="CHARTBODYHEAD">
    <w:name w:val="CHART BODY HEAD"/>
    <w:basedOn w:val="BODYHEAD"/>
    <w:rsid w:val="004566DF"/>
    <w:rPr>
      <w:sz w:val="22"/>
    </w:rPr>
  </w:style>
  <w:style w:type="paragraph" w:customStyle="1" w:styleId="CHARTBODYTEXT">
    <w:name w:val="CHART BODYTEXT"/>
    <w:basedOn w:val="BODYPAR"/>
    <w:rsid w:val="004566DF"/>
    <w:pPr>
      <w:ind w:left="720" w:right="720"/>
    </w:pPr>
    <w:rPr>
      <w:sz w:val="22"/>
    </w:rPr>
  </w:style>
  <w:style w:type="paragraph" w:customStyle="1" w:styleId="CHARTBULLET">
    <w:name w:val="CHART BULLET"/>
    <w:basedOn w:val="BULLET1"/>
    <w:rsid w:val="004566DF"/>
    <w:pPr>
      <w:ind w:left="1800" w:right="1080"/>
    </w:pPr>
    <w:rPr>
      <w:sz w:val="22"/>
    </w:rPr>
  </w:style>
  <w:style w:type="paragraph" w:customStyle="1" w:styleId="CHARTHEAD">
    <w:name w:val="CHART HEAD"/>
    <w:rsid w:val="004566DF"/>
    <w:pPr>
      <w:jc w:val="center"/>
    </w:pPr>
    <w:rPr>
      <w:b/>
      <w:sz w:val="22"/>
    </w:rPr>
  </w:style>
  <w:style w:type="paragraph" w:customStyle="1" w:styleId="CHARTHED">
    <w:name w:val="CHART HED"/>
    <w:rsid w:val="004566DF"/>
    <w:pPr>
      <w:jc w:val="center"/>
    </w:pPr>
    <w:rPr>
      <w:rFonts w:ascii="Times" w:eastAsia="Times" w:hAnsi="Times"/>
      <w:b/>
      <w:noProof/>
      <w:sz w:val="22"/>
    </w:rPr>
  </w:style>
  <w:style w:type="paragraph" w:customStyle="1" w:styleId="CHARTTEXT">
    <w:name w:val="CHART TEXT"/>
    <w:rsid w:val="004566DF"/>
    <w:pPr>
      <w:spacing w:before="120"/>
    </w:pPr>
    <w:rPr>
      <w:sz w:val="22"/>
    </w:rPr>
  </w:style>
  <w:style w:type="paragraph" w:customStyle="1" w:styleId="CHARTTITLE">
    <w:name w:val="CHART TITLE"/>
    <w:rsid w:val="004566DF"/>
    <w:pPr>
      <w:jc w:val="center"/>
    </w:pPr>
    <w:rPr>
      <w:b/>
      <w:sz w:val="22"/>
    </w:rPr>
  </w:style>
  <w:style w:type="paragraph" w:customStyle="1" w:styleId="NUMBER1">
    <w:name w:val="NUMBER 1"/>
    <w:rsid w:val="004566DF"/>
    <w:pPr>
      <w:spacing w:before="120"/>
      <w:ind w:left="1440" w:right="720" w:hanging="720"/>
    </w:pPr>
  </w:style>
  <w:style w:type="paragraph" w:customStyle="1" w:styleId="CONTENTS">
    <w:name w:val="CONTENTS"/>
    <w:rsid w:val="004566DF"/>
    <w:pPr>
      <w:spacing w:line="360" w:lineRule="auto"/>
      <w:ind w:left="720" w:hanging="720"/>
    </w:pPr>
  </w:style>
  <w:style w:type="paragraph" w:customStyle="1" w:styleId="CONTENTSSUBLEVEL">
    <w:name w:val="CONTENTS SUBLEVEL"/>
    <w:rsid w:val="004566DF"/>
    <w:pPr>
      <w:ind w:left="1080" w:hanging="360"/>
    </w:pPr>
    <w:rPr>
      <w:i/>
    </w:rPr>
  </w:style>
  <w:style w:type="paragraph" w:customStyle="1" w:styleId="COPYRIGHT">
    <w:name w:val="COPYRIGHT"/>
    <w:rsid w:val="004566DF"/>
    <w:pPr>
      <w:jc w:val="both"/>
    </w:pPr>
    <w:rPr>
      <w:sz w:val="22"/>
    </w:rPr>
  </w:style>
  <w:style w:type="paragraph" w:customStyle="1" w:styleId="COPYRIGHTBLANK">
    <w:name w:val="COPYRIGHT BLANK"/>
    <w:uiPriority w:val="99"/>
    <w:rsid w:val="004566DF"/>
    <w:pPr>
      <w:spacing w:before="120"/>
      <w:jc w:val="both"/>
    </w:pPr>
    <w:rPr>
      <w:rFonts w:eastAsia="MS Mincho"/>
      <w:sz w:val="22"/>
    </w:rPr>
  </w:style>
  <w:style w:type="paragraph" w:customStyle="1" w:styleId="DEDICATION">
    <w:name w:val="DEDICATION"/>
    <w:rsid w:val="004566DF"/>
    <w:pPr>
      <w:spacing w:before="360"/>
      <w:ind w:left="720" w:right="720"/>
      <w:jc w:val="center"/>
    </w:pPr>
  </w:style>
  <w:style w:type="paragraph" w:customStyle="1" w:styleId="ENDNOTE">
    <w:name w:val="ENDNOTE"/>
    <w:rsid w:val="004566DF"/>
    <w:pPr>
      <w:ind w:firstLine="720"/>
    </w:pPr>
    <w:rPr>
      <w:sz w:val="22"/>
    </w:rPr>
  </w:style>
  <w:style w:type="paragraph" w:customStyle="1" w:styleId="ENDNOTEHEAD">
    <w:name w:val="ENDNOTE HEAD"/>
    <w:rsid w:val="004566DF"/>
    <w:pPr>
      <w:spacing w:before="120"/>
      <w:jc w:val="center"/>
    </w:pPr>
    <w:rPr>
      <w:b/>
      <w:sz w:val="22"/>
    </w:rPr>
  </w:style>
  <w:style w:type="paragraph" w:customStyle="1" w:styleId="FIRSTPAR">
    <w:name w:val="FIRST PAR"/>
    <w:rsid w:val="004566DF"/>
    <w:pPr>
      <w:spacing w:before="120"/>
      <w:jc w:val="both"/>
    </w:pPr>
  </w:style>
  <w:style w:type="paragraph" w:customStyle="1" w:styleId="GLOSSARY">
    <w:name w:val="GLOSSARY"/>
    <w:basedOn w:val="Normal"/>
    <w:rsid w:val="004566DF"/>
    <w:pPr>
      <w:spacing w:before="120"/>
      <w:ind w:left="1440" w:right="720" w:hanging="720"/>
      <w:jc w:val="both"/>
    </w:pPr>
    <w:rPr>
      <w:rFonts w:ascii="Times" w:hAnsi="Times"/>
    </w:rPr>
  </w:style>
  <w:style w:type="paragraph" w:customStyle="1" w:styleId="INDEX">
    <w:name w:val="INDEX"/>
    <w:rsid w:val="004566DF"/>
    <w:pPr>
      <w:spacing w:before="120"/>
    </w:pPr>
    <w:rPr>
      <w:sz w:val="22"/>
    </w:rPr>
  </w:style>
  <w:style w:type="paragraph" w:customStyle="1" w:styleId="INDEXSUBLEVEL">
    <w:name w:val="INDEX SUBLEVEL"/>
    <w:rsid w:val="004566DF"/>
    <w:pPr>
      <w:ind w:left="720"/>
    </w:pPr>
    <w:rPr>
      <w:sz w:val="22"/>
    </w:rPr>
  </w:style>
  <w:style w:type="paragraph" w:customStyle="1" w:styleId="NUMBER2">
    <w:name w:val="NUMBER 2"/>
    <w:rsid w:val="004566DF"/>
    <w:pPr>
      <w:ind w:left="1440" w:right="720" w:hanging="720"/>
    </w:pPr>
  </w:style>
  <w:style w:type="paragraph" w:customStyle="1" w:styleId="NUMBER2NDPAR">
    <w:name w:val="NUMBER 2ND PAR"/>
    <w:rsid w:val="004566DF"/>
    <w:pPr>
      <w:ind w:left="1440" w:right="720" w:firstLine="360"/>
    </w:pPr>
  </w:style>
  <w:style w:type="paragraph" w:customStyle="1" w:styleId="PARTTITLE">
    <w:name w:val="PART TITLE"/>
    <w:rsid w:val="004566DF"/>
    <w:pPr>
      <w:spacing w:before="360"/>
      <w:jc w:val="center"/>
    </w:pPr>
    <w:rPr>
      <w:smallCaps/>
      <w:sz w:val="32"/>
    </w:rPr>
  </w:style>
  <w:style w:type="paragraph" w:customStyle="1" w:styleId="POETRY10">
    <w:name w:val="POETRY 1"/>
    <w:rsid w:val="004566DF"/>
    <w:pPr>
      <w:spacing w:before="120"/>
      <w:ind w:left="1440" w:right="720" w:hanging="720"/>
    </w:pPr>
    <w:rPr>
      <w:sz w:val="22"/>
    </w:rPr>
  </w:style>
  <w:style w:type="paragraph" w:customStyle="1" w:styleId="POETRY20">
    <w:name w:val="POETRY 2"/>
    <w:rsid w:val="004566DF"/>
    <w:pPr>
      <w:ind w:left="1440" w:right="720" w:hanging="720"/>
    </w:pPr>
    <w:rPr>
      <w:sz w:val="22"/>
    </w:rPr>
  </w:style>
  <w:style w:type="paragraph" w:customStyle="1" w:styleId="POETRY3">
    <w:name w:val="POETRY 3"/>
    <w:rsid w:val="004566DF"/>
    <w:pPr>
      <w:ind w:left="1800" w:right="720" w:hanging="720"/>
    </w:pPr>
    <w:rPr>
      <w:sz w:val="22"/>
    </w:rPr>
  </w:style>
  <w:style w:type="paragraph" w:customStyle="1" w:styleId="PRAYER">
    <w:name w:val="PRAYER"/>
    <w:rsid w:val="004566DF"/>
    <w:pPr>
      <w:spacing w:before="120"/>
      <w:ind w:left="720" w:right="720"/>
      <w:jc w:val="both"/>
    </w:pPr>
    <w:rPr>
      <w:i/>
    </w:rPr>
  </w:style>
  <w:style w:type="paragraph" w:customStyle="1" w:styleId="PRAYER2">
    <w:name w:val="PRAYER 2"/>
    <w:rsid w:val="004566DF"/>
    <w:pPr>
      <w:ind w:left="720" w:right="720" w:firstLine="720"/>
      <w:jc w:val="both"/>
    </w:pPr>
    <w:rPr>
      <w:i/>
    </w:rPr>
  </w:style>
  <w:style w:type="paragraph" w:customStyle="1" w:styleId="PRAYER20">
    <w:name w:val="PRAYER2"/>
    <w:basedOn w:val="PRAYER"/>
    <w:rsid w:val="004566DF"/>
    <w:pPr>
      <w:spacing w:before="0"/>
      <w:ind w:firstLine="720"/>
    </w:pPr>
  </w:style>
  <w:style w:type="paragraph" w:customStyle="1" w:styleId="QUESTION">
    <w:name w:val="QUESTION"/>
    <w:rsid w:val="004566DF"/>
    <w:pPr>
      <w:spacing w:before="120"/>
      <w:jc w:val="both"/>
    </w:pPr>
  </w:style>
  <w:style w:type="paragraph" w:customStyle="1" w:styleId="RIGHTFLUSH">
    <w:name w:val="RIGHT FLUSH"/>
    <w:basedOn w:val="Normal"/>
    <w:uiPriority w:val="99"/>
    <w:rsid w:val="004566DF"/>
    <w:pPr>
      <w:widowControl w:val="0"/>
      <w:ind w:left="720" w:right="720"/>
      <w:jc w:val="right"/>
    </w:pPr>
    <w:rPr>
      <w:smallCaps/>
    </w:rPr>
  </w:style>
  <w:style w:type="paragraph" w:customStyle="1" w:styleId="SIDEBARBULLETS">
    <w:name w:val="SIDEBAR BULLETS"/>
    <w:rsid w:val="004566DF"/>
    <w:pPr>
      <w:spacing w:before="60"/>
      <w:ind w:left="1440" w:right="720" w:hanging="720"/>
    </w:pPr>
    <w:rPr>
      <w:sz w:val="22"/>
    </w:rPr>
  </w:style>
  <w:style w:type="paragraph" w:customStyle="1" w:styleId="SIDEBARTEXT">
    <w:name w:val="SIDEBAR TEXT"/>
    <w:rsid w:val="004566DF"/>
    <w:pPr>
      <w:spacing w:before="120"/>
      <w:ind w:left="720" w:right="720"/>
      <w:jc w:val="both"/>
    </w:pPr>
    <w:rPr>
      <w:sz w:val="22"/>
    </w:rPr>
  </w:style>
  <w:style w:type="paragraph" w:customStyle="1" w:styleId="SIDEBARTEXT2">
    <w:name w:val="SIDEBAR TEXT 2"/>
    <w:rsid w:val="004566DF"/>
    <w:pPr>
      <w:ind w:left="720" w:right="720" w:firstLine="720"/>
      <w:jc w:val="both"/>
    </w:pPr>
    <w:rPr>
      <w:sz w:val="22"/>
    </w:rPr>
  </w:style>
  <w:style w:type="paragraph" w:customStyle="1" w:styleId="SIDEBARTITLE">
    <w:name w:val="SIDEBAR TITLE"/>
    <w:rsid w:val="004566DF"/>
    <w:pPr>
      <w:spacing w:before="120"/>
      <w:ind w:left="720" w:right="720"/>
      <w:jc w:val="center"/>
    </w:pPr>
    <w:rPr>
      <w:b/>
      <w:sz w:val="22"/>
    </w:rPr>
  </w:style>
  <w:style w:type="paragraph" w:customStyle="1" w:styleId="CHAPQUOTERF">
    <w:name w:val="CHAP QUOTE RF"/>
    <w:basedOn w:val="RIGHTFLUSH"/>
    <w:uiPriority w:val="99"/>
    <w:rsid w:val="004566DF"/>
    <w:pPr>
      <w:keepLines/>
      <w:suppressAutoHyphens/>
      <w:autoSpaceDE w:val="0"/>
      <w:autoSpaceDN w:val="0"/>
      <w:adjustRightInd w:val="0"/>
      <w:spacing w:line="260" w:lineRule="atLeast"/>
      <w:ind w:left="0"/>
      <w:textAlignment w:val="center"/>
    </w:pPr>
    <w:rPr>
      <w:rFonts w:ascii="RequiemFine-HTF-SmallCaps" w:hAnsi="RequiemFine-HTF-SmallCaps" w:cs="RequiemFine-HTF-SmallCaps"/>
      <w:color w:val="000000"/>
      <w:sz w:val="20"/>
    </w:rPr>
  </w:style>
  <w:style w:type="paragraph" w:customStyle="1" w:styleId="Bibliography1">
    <w:name w:val="Bibliography1"/>
    <w:rsid w:val="004566DF"/>
    <w:pPr>
      <w:spacing w:before="120"/>
      <w:ind w:left="720" w:hanging="720"/>
    </w:pPr>
  </w:style>
  <w:style w:type="paragraph" w:styleId="EndnoteText">
    <w:name w:val="endnote text"/>
    <w:basedOn w:val="Normal"/>
    <w:link w:val="EndnoteTextChar"/>
    <w:uiPriority w:val="99"/>
    <w:semiHidden/>
    <w:unhideWhenUsed/>
    <w:rsid w:val="004566DF"/>
    <w:rPr>
      <w:sz w:val="20"/>
    </w:rPr>
  </w:style>
  <w:style w:type="character" w:customStyle="1" w:styleId="EndnoteTextChar">
    <w:name w:val="Endnote Text Char"/>
    <w:basedOn w:val="DefaultParagraphFont"/>
    <w:link w:val="EndnoteText"/>
    <w:uiPriority w:val="99"/>
    <w:semiHidden/>
    <w:rsid w:val="004566DF"/>
    <w:rPr>
      <w:sz w:val="20"/>
    </w:rPr>
  </w:style>
  <w:style w:type="character" w:styleId="EndnoteReference">
    <w:name w:val="endnote reference"/>
    <w:uiPriority w:val="99"/>
    <w:semiHidden/>
    <w:unhideWhenUsed/>
    <w:rsid w:val="004566DF"/>
    <w:rPr>
      <w:vertAlign w:val="superscript"/>
    </w:rPr>
  </w:style>
  <w:style w:type="paragraph" w:customStyle="1" w:styleId="line">
    <w:name w:val="line"/>
    <w:basedOn w:val="Normal"/>
    <w:rsid w:val="004566DF"/>
    <w:pPr>
      <w:spacing w:before="100" w:beforeAutospacing="1" w:after="100" w:afterAutospacing="1"/>
    </w:pPr>
  </w:style>
  <w:style w:type="character" w:customStyle="1" w:styleId="indent-1-breaks">
    <w:name w:val="indent-1-breaks"/>
    <w:rsid w:val="004566DF"/>
  </w:style>
  <w:style w:type="paragraph" w:customStyle="1" w:styleId="top-1">
    <w:name w:val="top-1"/>
    <w:basedOn w:val="Normal"/>
    <w:rsid w:val="004566DF"/>
    <w:pPr>
      <w:spacing w:before="100" w:beforeAutospacing="1" w:after="100" w:afterAutospacing="1"/>
    </w:pPr>
  </w:style>
  <w:style w:type="paragraph" w:styleId="Salutation">
    <w:name w:val="Salutation"/>
    <w:basedOn w:val="Normal"/>
    <w:next w:val="Normal"/>
    <w:link w:val="SalutationChar"/>
    <w:uiPriority w:val="99"/>
    <w:unhideWhenUsed/>
    <w:rsid w:val="004566DF"/>
  </w:style>
  <w:style w:type="character" w:customStyle="1" w:styleId="SalutationChar">
    <w:name w:val="Salutation Char"/>
    <w:basedOn w:val="DefaultParagraphFont"/>
    <w:link w:val="Salutation"/>
    <w:uiPriority w:val="99"/>
    <w:rsid w:val="004566DF"/>
    <w:rPr>
      <w:szCs w:val="24"/>
    </w:rPr>
  </w:style>
  <w:style w:type="paragraph" w:styleId="ListBullet">
    <w:name w:val="List Bullet"/>
    <w:basedOn w:val="Normal"/>
    <w:uiPriority w:val="99"/>
    <w:unhideWhenUsed/>
    <w:rsid w:val="004566DF"/>
    <w:pPr>
      <w:tabs>
        <w:tab w:val="num" w:pos="360"/>
      </w:tabs>
      <w:ind w:left="360" w:hanging="360"/>
      <w:contextualSpacing/>
    </w:pPr>
  </w:style>
  <w:style w:type="character" w:customStyle="1" w:styleId="xr">
    <w:name w:val="xr"/>
    <w:basedOn w:val="DefaultParagraphFont"/>
    <w:rsid w:val="00A85B5D"/>
  </w:style>
  <w:style w:type="character" w:customStyle="1" w:styleId="lrdctph">
    <w:name w:val="lr_dct_ph"/>
    <w:basedOn w:val="DefaultParagraphFont"/>
    <w:rsid w:val="00A85B5D"/>
  </w:style>
  <w:style w:type="character" w:customStyle="1" w:styleId="uiqtextrenderedqtext">
    <w:name w:val="ui_qtext_rendered_qtext"/>
    <w:basedOn w:val="DefaultParagraphFont"/>
    <w:rsid w:val="00EA189E"/>
  </w:style>
  <w:style w:type="character" w:customStyle="1" w:styleId="bullet">
    <w:name w:val="bullet"/>
    <w:basedOn w:val="DefaultParagraphFont"/>
    <w:rsid w:val="00EA189E"/>
  </w:style>
  <w:style w:type="paragraph" w:customStyle="1" w:styleId="mrxusdjvmcesagxxjjcn">
    <w:name w:val="mrxusdjvmcesagxxjjcn"/>
    <w:basedOn w:val="Normal"/>
    <w:rsid w:val="00EA189E"/>
    <w:pPr>
      <w:spacing w:before="100" w:beforeAutospacing="1" w:after="100" w:afterAutospacing="1"/>
    </w:pPr>
  </w:style>
  <w:style w:type="character" w:customStyle="1" w:styleId="gmaildefault">
    <w:name w:val="gmail_default"/>
    <w:basedOn w:val="DefaultParagraphFont"/>
    <w:rsid w:val="00415F87"/>
  </w:style>
  <w:style w:type="character" w:customStyle="1" w:styleId="Sc4-SChar">
    <w:name w:val="Sc4-S Char"/>
    <w:link w:val="Sc4-S"/>
    <w:rsid w:val="000A4223"/>
    <w:rPr>
      <w:b/>
      <w:i/>
    </w:rPr>
  </w:style>
  <w:style w:type="character" w:customStyle="1" w:styleId="prx">
    <w:name w:val="prx"/>
    <w:basedOn w:val="DefaultParagraphFont"/>
    <w:rsid w:val="00E573B6"/>
  </w:style>
  <w:style w:type="character" w:styleId="PlaceholderText">
    <w:name w:val="Placeholder Text"/>
    <w:basedOn w:val="DefaultParagraphFont"/>
    <w:uiPriority w:val="99"/>
    <w:semiHidden/>
    <w:rsid w:val="00147C42"/>
    <w:rPr>
      <w:color w:val="808080"/>
    </w:rPr>
  </w:style>
  <w:style w:type="character" w:customStyle="1" w:styleId="Par3-OChar">
    <w:name w:val="Par3-O Char"/>
    <w:link w:val="Par3-O"/>
    <w:rsid w:val="003E5442"/>
  </w:style>
  <w:style w:type="paragraph" w:customStyle="1" w:styleId="lv2-j1">
    <w:name w:val="lv2-j"/>
    <w:basedOn w:val="Normal"/>
    <w:uiPriority w:val="99"/>
    <w:rsid w:val="003E5442"/>
    <w:pPr>
      <w:tabs>
        <w:tab w:val="num" w:pos="1440"/>
      </w:tabs>
      <w:spacing w:before="240" w:after="120"/>
      <w:ind w:left="1440" w:hanging="720"/>
    </w:pPr>
  </w:style>
  <w:style w:type="character" w:customStyle="1" w:styleId="PlainTextChar1">
    <w:name w:val="Plain Text Char1"/>
    <w:basedOn w:val="DefaultParagraphFont"/>
    <w:uiPriority w:val="99"/>
    <w:semiHidden/>
    <w:rsid w:val="003E5442"/>
    <w:rPr>
      <w:rFonts w:ascii="Consolas" w:eastAsiaTheme="minorEastAsia" w:hAnsi="Consolas" w:cs="Consolas"/>
      <w:sz w:val="21"/>
      <w:szCs w:val="21"/>
      <w:lang w:eastAsia="ja-JP"/>
    </w:rPr>
  </w:style>
  <w:style w:type="character" w:customStyle="1" w:styleId="FootnoteTextChar1">
    <w:name w:val="Footnote Text Char1"/>
    <w:basedOn w:val="DefaultParagraphFont"/>
    <w:semiHidden/>
    <w:rsid w:val="003E5442"/>
    <w:rPr>
      <w:rFonts w:asciiTheme="minorHAnsi" w:eastAsiaTheme="minorEastAsia" w:hAnsiTheme="minorHAnsi" w:cstheme="minorBidi"/>
      <w:sz w:val="20"/>
      <w:szCs w:val="20"/>
      <w:lang w:eastAsia="ja-JP"/>
    </w:rPr>
  </w:style>
  <w:style w:type="paragraph" w:customStyle="1" w:styleId="Point">
    <w:name w:val="Point"/>
    <w:basedOn w:val="NormalWeb"/>
    <w:rsid w:val="005F4F7E"/>
    <w:pPr>
      <w:spacing w:before="0" w:beforeAutospacing="0"/>
      <w:ind w:left="720" w:hanging="180"/>
      <w:jc w:val="both"/>
    </w:pPr>
    <w:rPr>
      <w:color w:val="000000"/>
    </w:rPr>
  </w:style>
  <w:style w:type="paragraph" w:customStyle="1" w:styleId="HeaderPg2">
    <w:name w:val="Header Pg 2+"/>
    <w:basedOn w:val="Normal"/>
    <w:rsid w:val="00D24018"/>
    <w:pPr>
      <w:pBdr>
        <w:bottom w:val="single" w:sz="6" w:space="2" w:color="auto"/>
      </w:pBdr>
      <w:tabs>
        <w:tab w:val="right" w:pos="9180"/>
      </w:tabs>
    </w:pPr>
    <w:rPr>
      <w:b/>
      <w:i/>
    </w:rPr>
  </w:style>
  <w:style w:type="paragraph" w:customStyle="1" w:styleId="1RomanNumeral">
    <w:name w:val="1Roman Numeral"/>
    <w:basedOn w:val="Normal"/>
    <w:rsid w:val="00D24018"/>
    <w:pPr>
      <w:tabs>
        <w:tab w:val="left" w:pos="540"/>
      </w:tabs>
      <w:jc w:val="both"/>
    </w:pPr>
    <w:rPr>
      <w:b/>
      <w:caps/>
    </w:rPr>
  </w:style>
  <w:style w:type="paragraph" w:customStyle="1" w:styleId="2CapitalLetter">
    <w:name w:val="2Capital Letter"/>
    <w:basedOn w:val="Normal"/>
    <w:rsid w:val="00D24018"/>
    <w:pPr>
      <w:tabs>
        <w:tab w:val="left" w:pos="540"/>
        <w:tab w:val="left" w:pos="900"/>
      </w:tabs>
      <w:ind w:left="900" w:hanging="900"/>
      <w:jc w:val="both"/>
    </w:pPr>
  </w:style>
  <w:style w:type="paragraph" w:customStyle="1" w:styleId="3Number">
    <w:name w:val="3Number"/>
    <w:basedOn w:val="Normal"/>
    <w:rsid w:val="00D24018"/>
    <w:pPr>
      <w:tabs>
        <w:tab w:val="left" w:pos="900"/>
        <w:tab w:val="left" w:pos="1260"/>
      </w:tabs>
      <w:ind w:left="1260" w:hanging="1260"/>
      <w:jc w:val="both"/>
    </w:pPr>
  </w:style>
  <w:style w:type="paragraph" w:customStyle="1" w:styleId="-SessionText">
    <w:name w:val="-Session Text"/>
    <w:basedOn w:val="Normal"/>
    <w:rsid w:val="00D24018"/>
    <w:pPr>
      <w:tabs>
        <w:tab w:val="left" w:pos="360"/>
        <w:tab w:val="left" w:pos="1080"/>
      </w:tabs>
      <w:ind w:left="1440" w:right="720" w:hanging="360"/>
    </w:pPr>
    <w:rPr>
      <w:b/>
      <w:i/>
      <w:sz w:val="20"/>
    </w:rPr>
  </w:style>
  <w:style w:type="paragraph" w:customStyle="1" w:styleId="Textsz10">
    <w:name w:val="Text sz 10"/>
    <w:basedOn w:val="Normal"/>
    <w:rsid w:val="00D24018"/>
    <w:pPr>
      <w:tabs>
        <w:tab w:val="left" w:pos="360"/>
      </w:tabs>
      <w:ind w:left="1080" w:right="720" w:hanging="360"/>
    </w:pPr>
    <w:rPr>
      <w:b/>
      <w:i/>
      <w:sz w:val="20"/>
    </w:rPr>
  </w:style>
  <w:style w:type="paragraph" w:styleId="BodyText2">
    <w:name w:val="Body Text"/>
    <w:basedOn w:val="Normal"/>
    <w:link w:val="BodyTextChar"/>
    <w:rsid w:val="00D24018"/>
    <w:rPr>
      <w:b/>
      <w:i/>
    </w:rPr>
  </w:style>
  <w:style w:type="character" w:customStyle="1" w:styleId="BodyTextChar">
    <w:name w:val="Body Text Char"/>
    <w:basedOn w:val="DefaultParagraphFont"/>
    <w:link w:val="BodyText2"/>
    <w:rsid w:val="00D24018"/>
    <w:rPr>
      <w:b/>
      <w:i/>
    </w:rPr>
  </w:style>
  <w:style w:type="character" w:customStyle="1" w:styleId="copy1">
    <w:name w:val="copy1"/>
    <w:rsid w:val="00D24018"/>
    <w:rPr>
      <w:rFonts w:ascii="Trebuchet MS" w:hAnsi="Trebuchet MS" w:hint="default"/>
      <w:strike w:val="0"/>
      <w:dstrike w:val="0"/>
      <w:color w:val="333333"/>
      <w:sz w:val="16"/>
      <w:szCs w:val="16"/>
      <w:u w:val="none"/>
      <w:effect w:val="none"/>
    </w:rPr>
  </w:style>
  <w:style w:type="paragraph" w:customStyle="1" w:styleId="booktext">
    <w:name w:val="book text"/>
    <w:basedOn w:val="Normal"/>
    <w:autoRedefine/>
    <w:qFormat/>
    <w:rsid w:val="00FF3E6E"/>
    <w:pPr>
      <w:spacing w:before="120" w:after="120"/>
      <w:ind w:firstLine="288"/>
      <w:jc w:val="both"/>
    </w:pPr>
    <w:rPr>
      <w:rFonts w:ascii="ITC New Baskerville Std" w:hAnsi="ITC New Baskerville Std"/>
      <w:color w:val="000000"/>
      <w:sz w:val="20"/>
      <w:lang w:eastAsia="ja-JP"/>
    </w:rPr>
  </w:style>
  <w:style w:type="character" w:customStyle="1" w:styleId="dot">
    <w:name w:val="dot"/>
    <w:basedOn w:val="DefaultParagraphFont"/>
    <w:rsid w:val="00652E60"/>
  </w:style>
  <w:style w:type="character" w:customStyle="1" w:styleId="ar">
    <w:name w:val="ar"/>
    <w:basedOn w:val="DefaultParagraphFont"/>
    <w:rsid w:val="00652E60"/>
  </w:style>
  <w:style w:type="character" w:customStyle="1" w:styleId="eg">
    <w:name w:val="eg"/>
    <w:basedOn w:val="DefaultParagraphFont"/>
    <w:rsid w:val="00652E60"/>
  </w:style>
  <w:style w:type="paragraph" w:customStyle="1" w:styleId="pv">
    <w:name w:val="pv"/>
    <w:basedOn w:val="Normal"/>
    <w:rsid w:val="00652E60"/>
    <w:pPr>
      <w:spacing w:before="100" w:beforeAutospacing="1" w:after="100" w:afterAutospacing="1"/>
    </w:pPr>
  </w:style>
  <w:style w:type="paragraph" w:customStyle="1" w:styleId="phg">
    <w:name w:val="phg"/>
    <w:basedOn w:val="Normal"/>
    <w:rsid w:val="00652E60"/>
    <w:pPr>
      <w:spacing w:before="100" w:beforeAutospacing="1" w:after="100" w:afterAutospacing="1"/>
    </w:pPr>
  </w:style>
  <w:style w:type="character" w:customStyle="1" w:styleId="mwe">
    <w:name w:val="mwe"/>
    <w:basedOn w:val="DefaultParagraphFont"/>
    <w:rsid w:val="00652E60"/>
  </w:style>
  <w:style w:type="character" w:customStyle="1" w:styleId="vg">
    <w:name w:val="vg"/>
    <w:basedOn w:val="DefaultParagraphFont"/>
    <w:rsid w:val="00652E60"/>
  </w:style>
  <w:style w:type="character" w:customStyle="1" w:styleId="v">
    <w:name w:val="v"/>
    <w:basedOn w:val="DefaultParagraphFont"/>
    <w:rsid w:val="00652E60"/>
  </w:style>
  <w:style w:type="character" w:customStyle="1" w:styleId="use">
    <w:name w:val="use"/>
    <w:basedOn w:val="DefaultParagraphFont"/>
    <w:rsid w:val="00652E60"/>
  </w:style>
  <w:style w:type="paragraph" w:customStyle="1" w:styleId="dg">
    <w:name w:val="dg"/>
    <w:basedOn w:val="Normal"/>
    <w:rsid w:val="00652E60"/>
    <w:pPr>
      <w:spacing w:before="100" w:beforeAutospacing="1" w:after="100" w:afterAutospacing="1"/>
    </w:pPr>
  </w:style>
  <w:style w:type="character" w:customStyle="1" w:styleId="drv">
    <w:name w:val="drv"/>
    <w:basedOn w:val="DefaultParagraphFont"/>
    <w:rsid w:val="00652E60"/>
  </w:style>
  <w:style w:type="character" w:customStyle="1" w:styleId="s14">
    <w:name w:val="s14"/>
    <w:rsid w:val="00D10515"/>
    <w:rPr>
      <w:color w:val="FF625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757">
      <w:bodyDiv w:val="1"/>
      <w:marLeft w:val="0"/>
      <w:marRight w:val="0"/>
      <w:marTop w:val="0"/>
      <w:marBottom w:val="0"/>
      <w:divBdr>
        <w:top w:val="none" w:sz="0" w:space="0" w:color="auto"/>
        <w:left w:val="none" w:sz="0" w:space="0" w:color="auto"/>
        <w:bottom w:val="none" w:sz="0" w:space="0" w:color="auto"/>
        <w:right w:val="none" w:sz="0" w:space="0" w:color="auto"/>
      </w:divBdr>
    </w:div>
    <w:div w:id="6685636">
      <w:bodyDiv w:val="1"/>
      <w:marLeft w:val="0"/>
      <w:marRight w:val="0"/>
      <w:marTop w:val="0"/>
      <w:marBottom w:val="0"/>
      <w:divBdr>
        <w:top w:val="none" w:sz="0" w:space="0" w:color="auto"/>
        <w:left w:val="none" w:sz="0" w:space="0" w:color="auto"/>
        <w:bottom w:val="none" w:sz="0" w:space="0" w:color="auto"/>
        <w:right w:val="none" w:sz="0" w:space="0" w:color="auto"/>
      </w:divBdr>
    </w:div>
    <w:div w:id="7684095">
      <w:bodyDiv w:val="1"/>
      <w:marLeft w:val="0"/>
      <w:marRight w:val="0"/>
      <w:marTop w:val="0"/>
      <w:marBottom w:val="0"/>
      <w:divBdr>
        <w:top w:val="none" w:sz="0" w:space="0" w:color="auto"/>
        <w:left w:val="none" w:sz="0" w:space="0" w:color="auto"/>
        <w:bottom w:val="none" w:sz="0" w:space="0" w:color="auto"/>
        <w:right w:val="none" w:sz="0" w:space="0" w:color="auto"/>
      </w:divBdr>
    </w:div>
    <w:div w:id="15278229">
      <w:bodyDiv w:val="1"/>
      <w:marLeft w:val="0"/>
      <w:marRight w:val="0"/>
      <w:marTop w:val="0"/>
      <w:marBottom w:val="0"/>
      <w:divBdr>
        <w:top w:val="none" w:sz="0" w:space="0" w:color="auto"/>
        <w:left w:val="none" w:sz="0" w:space="0" w:color="auto"/>
        <w:bottom w:val="none" w:sz="0" w:space="0" w:color="auto"/>
        <w:right w:val="none" w:sz="0" w:space="0" w:color="auto"/>
      </w:divBdr>
    </w:div>
    <w:div w:id="16781208">
      <w:bodyDiv w:val="1"/>
      <w:marLeft w:val="0"/>
      <w:marRight w:val="0"/>
      <w:marTop w:val="0"/>
      <w:marBottom w:val="0"/>
      <w:divBdr>
        <w:top w:val="none" w:sz="0" w:space="0" w:color="auto"/>
        <w:left w:val="none" w:sz="0" w:space="0" w:color="auto"/>
        <w:bottom w:val="none" w:sz="0" w:space="0" w:color="auto"/>
        <w:right w:val="none" w:sz="0" w:space="0" w:color="auto"/>
      </w:divBdr>
    </w:div>
    <w:div w:id="17044231">
      <w:bodyDiv w:val="1"/>
      <w:marLeft w:val="0"/>
      <w:marRight w:val="0"/>
      <w:marTop w:val="0"/>
      <w:marBottom w:val="0"/>
      <w:divBdr>
        <w:top w:val="none" w:sz="0" w:space="0" w:color="auto"/>
        <w:left w:val="none" w:sz="0" w:space="0" w:color="auto"/>
        <w:bottom w:val="none" w:sz="0" w:space="0" w:color="auto"/>
        <w:right w:val="none" w:sz="0" w:space="0" w:color="auto"/>
      </w:divBdr>
    </w:div>
    <w:div w:id="18512734">
      <w:bodyDiv w:val="1"/>
      <w:marLeft w:val="0"/>
      <w:marRight w:val="0"/>
      <w:marTop w:val="0"/>
      <w:marBottom w:val="0"/>
      <w:divBdr>
        <w:top w:val="none" w:sz="0" w:space="0" w:color="auto"/>
        <w:left w:val="none" w:sz="0" w:space="0" w:color="auto"/>
        <w:bottom w:val="none" w:sz="0" w:space="0" w:color="auto"/>
        <w:right w:val="none" w:sz="0" w:space="0" w:color="auto"/>
      </w:divBdr>
    </w:div>
    <w:div w:id="18971392">
      <w:bodyDiv w:val="1"/>
      <w:marLeft w:val="0"/>
      <w:marRight w:val="0"/>
      <w:marTop w:val="0"/>
      <w:marBottom w:val="0"/>
      <w:divBdr>
        <w:top w:val="none" w:sz="0" w:space="0" w:color="auto"/>
        <w:left w:val="none" w:sz="0" w:space="0" w:color="auto"/>
        <w:bottom w:val="none" w:sz="0" w:space="0" w:color="auto"/>
        <w:right w:val="none" w:sz="0" w:space="0" w:color="auto"/>
      </w:divBdr>
    </w:div>
    <w:div w:id="22676614">
      <w:bodyDiv w:val="1"/>
      <w:marLeft w:val="0"/>
      <w:marRight w:val="0"/>
      <w:marTop w:val="0"/>
      <w:marBottom w:val="0"/>
      <w:divBdr>
        <w:top w:val="none" w:sz="0" w:space="0" w:color="auto"/>
        <w:left w:val="none" w:sz="0" w:space="0" w:color="auto"/>
        <w:bottom w:val="none" w:sz="0" w:space="0" w:color="auto"/>
        <w:right w:val="none" w:sz="0" w:space="0" w:color="auto"/>
      </w:divBdr>
    </w:div>
    <w:div w:id="30083503">
      <w:bodyDiv w:val="1"/>
      <w:marLeft w:val="0"/>
      <w:marRight w:val="0"/>
      <w:marTop w:val="0"/>
      <w:marBottom w:val="0"/>
      <w:divBdr>
        <w:top w:val="none" w:sz="0" w:space="0" w:color="auto"/>
        <w:left w:val="none" w:sz="0" w:space="0" w:color="auto"/>
        <w:bottom w:val="none" w:sz="0" w:space="0" w:color="auto"/>
        <w:right w:val="none" w:sz="0" w:space="0" w:color="auto"/>
      </w:divBdr>
    </w:div>
    <w:div w:id="32655431">
      <w:bodyDiv w:val="1"/>
      <w:marLeft w:val="0"/>
      <w:marRight w:val="0"/>
      <w:marTop w:val="0"/>
      <w:marBottom w:val="0"/>
      <w:divBdr>
        <w:top w:val="none" w:sz="0" w:space="0" w:color="auto"/>
        <w:left w:val="none" w:sz="0" w:space="0" w:color="auto"/>
        <w:bottom w:val="none" w:sz="0" w:space="0" w:color="auto"/>
        <w:right w:val="none" w:sz="0" w:space="0" w:color="auto"/>
      </w:divBdr>
    </w:div>
    <w:div w:id="35861253">
      <w:bodyDiv w:val="1"/>
      <w:marLeft w:val="0"/>
      <w:marRight w:val="0"/>
      <w:marTop w:val="0"/>
      <w:marBottom w:val="0"/>
      <w:divBdr>
        <w:top w:val="none" w:sz="0" w:space="0" w:color="auto"/>
        <w:left w:val="none" w:sz="0" w:space="0" w:color="auto"/>
        <w:bottom w:val="none" w:sz="0" w:space="0" w:color="auto"/>
        <w:right w:val="none" w:sz="0" w:space="0" w:color="auto"/>
      </w:divBdr>
      <w:divsChild>
        <w:div w:id="5135205">
          <w:marLeft w:val="0"/>
          <w:marRight w:val="0"/>
          <w:marTop w:val="0"/>
          <w:marBottom w:val="0"/>
          <w:divBdr>
            <w:top w:val="none" w:sz="0" w:space="0" w:color="auto"/>
            <w:left w:val="none" w:sz="0" w:space="0" w:color="auto"/>
            <w:bottom w:val="none" w:sz="0" w:space="0" w:color="auto"/>
            <w:right w:val="none" w:sz="0" w:space="0" w:color="auto"/>
          </w:divBdr>
        </w:div>
        <w:div w:id="49887068">
          <w:marLeft w:val="0"/>
          <w:marRight w:val="0"/>
          <w:marTop w:val="0"/>
          <w:marBottom w:val="0"/>
          <w:divBdr>
            <w:top w:val="none" w:sz="0" w:space="0" w:color="auto"/>
            <w:left w:val="none" w:sz="0" w:space="0" w:color="auto"/>
            <w:bottom w:val="none" w:sz="0" w:space="0" w:color="auto"/>
            <w:right w:val="none" w:sz="0" w:space="0" w:color="auto"/>
          </w:divBdr>
        </w:div>
        <w:div w:id="58553530">
          <w:marLeft w:val="0"/>
          <w:marRight w:val="0"/>
          <w:marTop w:val="0"/>
          <w:marBottom w:val="0"/>
          <w:divBdr>
            <w:top w:val="none" w:sz="0" w:space="0" w:color="auto"/>
            <w:left w:val="none" w:sz="0" w:space="0" w:color="auto"/>
            <w:bottom w:val="none" w:sz="0" w:space="0" w:color="auto"/>
            <w:right w:val="none" w:sz="0" w:space="0" w:color="auto"/>
          </w:divBdr>
        </w:div>
        <w:div w:id="58871262">
          <w:marLeft w:val="0"/>
          <w:marRight w:val="0"/>
          <w:marTop w:val="0"/>
          <w:marBottom w:val="0"/>
          <w:divBdr>
            <w:top w:val="none" w:sz="0" w:space="0" w:color="auto"/>
            <w:left w:val="none" w:sz="0" w:space="0" w:color="auto"/>
            <w:bottom w:val="none" w:sz="0" w:space="0" w:color="auto"/>
            <w:right w:val="none" w:sz="0" w:space="0" w:color="auto"/>
          </w:divBdr>
        </w:div>
        <w:div w:id="120540425">
          <w:marLeft w:val="0"/>
          <w:marRight w:val="0"/>
          <w:marTop w:val="0"/>
          <w:marBottom w:val="0"/>
          <w:divBdr>
            <w:top w:val="none" w:sz="0" w:space="0" w:color="auto"/>
            <w:left w:val="none" w:sz="0" w:space="0" w:color="auto"/>
            <w:bottom w:val="none" w:sz="0" w:space="0" w:color="auto"/>
            <w:right w:val="none" w:sz="0" w:space="0" w:color="auto"/>
          </w:divBdr>
        </w:div>
        <w:div w:id="159659729">
          <w:marLeft w:val="0"/>
          <w:marRight w:val="0"/>
          <w:marTop w:val="0"/>
          <w:marBottom w:val="0"/>
          <w:divBdr>
            <w:top w:val="none" w:sz="0" w:space="0" w:color="auto"/>
            <w:left w:val="none" w:sz="0" w:space="0" w:color="auto"/>
            <w:bottom w:val="none" w:sz="0" w:space="0" w:color="auto"/>
            <w:right w:val="none" w:sz="0" w:space="0" w:color="auto"/>
          </w:divBdr>
        </w:div>
        <w:div w:id="160511887">
          <w:marLeft w:val="0"/>
          <w:marRight w:val="0"/>
          <w:marTop w:val="0"/>
          <w:marBottom w:val="0"/>
          <w:divBdr>
            <w:top w:val="none" w:sz="0" w:space="0" w:color="auto"/>
            <w:left w:val="none" w:sz="0" w:space="0" w:color="auto"/>
            <w:bottom w:val="none" w:sz="0" w:space="0" w:color="auto"/>
            <w:right w:val="none" w:sz="0" w:space="0" w:color="auto"/>
          </w:divBdr>
        </w:div>
        <w:div w:id="212038126">
          <w:marLeft w:val="0"/>
          <w:marRight w:val="0"/>
          <w:marTop w:val="0"/>
          <w:marBottom w:val="0"/>
          <w:divBdr>
            <w:top w:val="none" w:sz="0" w:space="0" w:color="auto"/>
            <w:left w:val="none" w:sz="0" w:space="0" w:color="auto"/>
            <w:bottom w:val="none" w:sz="0" w:space="0" w:color="auto"/>
            <w:right w:val="none" w:sz="0" w:space="0" w:color="auto"/>
          </w:divBdr>
        </w:div>
        <w:div w:id="285624145">
          <w:marLeft w:val="0"/>
          <w:marRight w:val="0"/>
          <w:marTop w:val="0"/>
          <w:marBottom w:val="0"/>
          <w:divBdr>
            <w:top w:val="none" w:sz="0" w:space="0" w:color="auto"/>
            <w:left w:val="none" w:sz="0" w:space="0" w:color="auto"/>
            <w:bottom w:val="none" w:sz="0" w:space="0" w:color="auto"/>
            <w:right w:val="none" w:sz="0" w:space="0" w:color="auto"/>
          </w:divBdr>
        </w:div>
        <w:div w:id="311835953">
          <w:marLeft w:val="0"/>
          <w:marRight w:val="0"/>
          <w:marTop w:val="0"/>
          <w:marBottom w:val="0"/>
          <w:divBdr>
            <w:top w:val="none" w:sz="0" w:space="0" w:color="auto"/>
            <w:left w:val="none" w:sz="0" w:space="0" w:color="auto"/>
            <w:bottom w:val="none" w:sz="0" w:space="0" w:color="auto"/>
            <w:right w:val="none" w:sz="0" w:space="0" w:color="auto"/>
          </w:divBdr>
        </w:div>
        <w:div w:id="331032224">
          <w:marLeft w:val="0"/>
          <w:marRight w:val="0"/>
          <w:marTop w:val="0"/>
          <w:marBottom w:val="0"/>
          <w:divBdr>
            <w:top w:val="none" w:sz="0" w:space="0" w:color="auto"/>
            <w:left w:val="none" w:sz="0" w:space="0" w:color="auto"/>
            <w:bottom w:val="none" w:sz="0" w:space="0" w:color="auto"/>
            <w:right w:val="none" w:sz="0" w:space="0" w:color="auto"/>
          </w:divBdr>
        </w:div>
        <w:div w:id="375548435">
          <w:marLeft w:val="0"/>
          <w:marRight w:val="0"/>
          <w:marTop w:val="0"/>
          <w:marBottom w:val="0"/>
          <w:divBdr>
            <w:top w:val="none" w:sz="0" w:space="0" w:color="auto"/>
            <w:left w:val="none" w:sz="0" w:space="0" w:color="auto"/>
            <w:bottom w:val="none" w:sz="0" w:space="0" w:color="auto"/>
            <w:right w:val="none" w:sz="0" w:space="0" w:color="auto"/>
          </w:divBdr>
        </w:div>
        <w:div w:id="375660918">
          <w:marLeft w:val="0"/>
          <w:marRight w:val="0"/>
          <w:marTop w:val="0"/>
          <w:marBottom w:val="0"/>
          <w:divBdr>
            <w:top w:val="none" w:sz="0" w:space="0" w:color="auto"/>
            <w:left w:val="none" w:sz="0" w:space="0" w:color="auto"/>
            <w:bottom w:val="none" w:sz="0" w:space="0" w:color="auto"/>
            <w:right w:val="none" w:sz="0" w:space="0" w:color="auto"/>
          </w:divBdr>
        </w:div>
        <w:div w:id="377316179">
          <w:marLeft w:val="0"/>
          <w:marRight w:val="0"/>
          <w:marTop w:val="0"/>
          <w:marBottom w:val="0"/>
          <w:divBdr>
            <w:top w:val="none" w:sz="0" w:space="0" w:color="auto"/>
            <w:left w:val="none" w:sz="0" w:space="0" w:color="auto"/>
            <w:bottom w:val="none" w:sz="0" w:space="0" w:color="auto"/>
            <w:right w:val="none" w:sz="0" w:space="0" w:color="auto"/>
          </w:divBdr>
        </w:div>
        <w:div w:id="418407726">
          <w:marLeft w:val="0"/>
          <w:marRight w:val="0"/>
          <w:marTop w:val="0"/>
          <w:marBottom w:val="0"/>
          <w:divBdr>
            <w:top w:val="none" w:sz="0" w:space="0" w:color="auto"/>
            <w:left w:val="none" w:sz="0" w:space="0" w:color="auto"/>
            <w:bottom w:val="none" w:sz="0" w:space="0" w:color="auto"/>
            <w:right w:val="none" w:sz="0" w:space="0" w:color="auto"/>
          </w:divBdr>
        </w:div>
        <w:div w:id="423771088">
          <w:marLeft w:val="0"/>
          <w:marRight w:val="0"/>
          <w:marTop w:val="0"/>
          <w:marBottom w:val="0"/>
          <w:divBdr>
            <w:top w:val="none" w:sz="0" w:space="0" w:color="auto"/>
            <w:left w:val="none" w:sz="0" w:space="0" w:color="auto"/>
            <w:bottom w:val="none" w:sz="0" w:space="0" w:color="auto"/>
            <w:right w:val="none" w:sz="0" w:space="0" w:color="auto"/>
          </w:divBdr>
        </w:div>
        <w:div w:id="452747591">
          <w:marLeft w:val="0"/>
          <w:marRight w:val="0"/>
          <w:marTop w:val="0"/>
          <w:marBottom w:val="0"/>
          <w:divBdr>
            <w:top w:val="none" w:sz="0" w:space="0" w:color="auto"/>
            <w:left w:val="none" w:sz="0" w:space="0" w:color="auto"/>
            <w:bottom w:val="none" w:sz="0" w:space="0" w:color="auto"/>
            <w:right w:val="none" w:sz="0" w:space="0" w:color="auto"/>
          </w:divBdr>
        </w:div>
        <w:div w:id="472796637">
          <w:marLeft w:val="0"/>
          <w:marRight w:val="0"/>
          <w:marTop w:val="0"/>
          <w:marBottom w:val="0"/>
          <w:divBdr>
            <w:top w:val="none" w:sz="0" w:space="0" w:color="auto"/>
            <w:left w:val="none" w:sz="0" w:space="0" w:color="auto"/>
            <w:bottom w:val="none" w:sz="0" w:space="0" w:color="auto"/>
            <w:right w:val="none" w:sz="0" w:space="0" w:color="auto"/>
          </w:divBdr>
        </w:div>
        <w:div w:id="529224556">
          <w:marLeft w:val="0"/>
          <w:marRight w:val="0"/>
          <w:marTop w:val="0"/>
          <w:marBottom w:val="0"/>
          <w:divBdr>
            <w:top w:val="none" w:sz="0" w:space="0" w:color="auto"/>
            <w:left w:val="none" w:sz="0" w:space="0" w:color="auto"/>
            <w:bottom w:val="none" w:sz="0" w:space="0" w:color="auto"/>
            <w:right w:val="none" w:sz="0" w:space="0" w:color="auto"/>
          </w:divBdr>
        </w:div>
        <w:div w:id="540551610">
          <w:marLeft w:val="0"/>
          <w:marRight w:val="0"/>
          <w:marTop w:val="0"/>
          <w:marBottom w:val="0"/>
          <w:divBdr>
            <w:top w:val="none" w:sz="0" w:space="0" w:color="auto"/>
            <w:left w:val="none" w:sz="0" w:space="0" w:color="auto"/>
            <w:bottom w:val="none" w:sz="0" w:space="0" w:color="auto"/>
            <w:right w:val="none" w:sz="0" w:space="0" w:color="auto"/>
          </w:divBdr>
        </w:div>
        <w:div w:id="665086249">
          <w:marLeft w:val="0"/>
          <w:marRight w:val="0"/>
          <w:marTop w:val="0"/>
          <w:marBottom w:val="0"/>
          <w:divBdr>
            <w:top w:val="none" w:sz="0" w:space="0" w:color="auto"/>
            <w:left w:val="none" w:sz="0" w:space="0" w:color="auto"/>
            <w:bottom w:val="none" w:sz="0" w:space="0" w:color="auto"/>
            <w:right w:val="none" w:sz="0" w:space="0" w:color="auto"/>
          </w:divBdr>
        </w:div>
        <w:div w:id="715741216">
          <w:marLeft w:val="0"/>
          <w:marRight w:val="0"/>
          <w:marTop w:val="0"/>
          <w:marBottom w:val="0"/>
          <w:divBdr>
            <w:top w:val="none" w:sz="0" w:space="0" w:color="auto"/>
            <w:left w:val="none" w:sz="0" w:space="0" w:color="auto"/>
            <w:bottom w:val="none" w:sz="0" w:space="0" w:color="auto"/>
            <w:right w:val="none" w:sz="0" w:space="0" w:color="auto"/>
          </w:divBdr>
        </w:div>
        <w:div w:id="736512603">
          <w:marLeft w:val="0"/>
          <w:marRight w:val="0"/>
          <w:marTop w:val="0"/>
          <w:marBottom w:val="0"/>
          <w:divBdr>
            <w:top w:val="none" w:sz="0" w:space="0" w:color="auto"/>
            <w:left w:val="none" w:sz="0" w:space="0" w:color="auto"/>
            <w:bottom w:val="none" w:sz="0" w:space="0" w:color="auto"/>
            <w:right w:val="none" w:sz="0" w:space="0" w:color="auto"/>
          </w:divBdr>
        </w:div>
        <w:div w:id="751850939">
          <w:marLeft w:val="0"/>
          <w:marRight w:val="0"/>
          <w:marTop w:val="0"/>
          <w:marBottom w:val="0"/>
          <w:divBdr>
            <w:top w:val="none" w:sz="0" w:space="0" w:color="auto"/>
            <w:left w:val="none" w:sz="0" w:space="0" w:color="auto"/>
            <w:bottom w:val="none" w:sz="0" w:space="0" w:color="auto"/>
            <w:right w:val="none" w:sz="0" w:space="0" w:color="auto"/>
          </w:divBdr>
        </w:div>
        <w:div w:id="848641035">
          <w:marLeft w:val="0"/>
          <w:marRight w:val="0"/>
          <w:marTop w:val="0"/>
          <w:marBottom w:val="0"/>
          <w:divBdr>
            <w:top w:val="none" w:sz="0" w:space="0" w:color="auto"/>
            <w:left w:val="none" w:sz="0" w:space="0" w:color="auto"/>
            <w:bottom w:val="none" w:sz="0" w:space="0" w:color="auto"/>
            <w:right w:val="none" w:sz="0" w:space="0" w:color="auto"/>
          </w:divBdr>
        </w:div>
        <w:div w:id="858467424">
          <w:marLeft w:val="0"/>
          <w:marRight w:val="0"/>
          <w:marTop w:val="0"/>
          <w:marBottom w:val="0"/>
          <w:divBdr>
            <w:top w:val="none" w:sz="0" w:space="0" w:color="auto"/>
            <w:left w:val="none" w:sz="0" w:space="0" w:color="auto"/>
            <w:bottom w:val="none" w:sz="0" w:space="0" w:color="auto"/>
            <w:right w:val="none" w:sz="0" w:space="0" w:color="auto"/>
          </w:divBdr>
        </w:div>
        <w:div w:id="886649027">
          <w:marLeft w:val="0"/>
          <w:marRight w:val="0"/>
          <w:marTop w:val="0"/>
          <w:marBottom w:val="0"/>
          <w:divBdr>
            <w:top w:val="none" w:sz="0" w:space="0" w:color="auto"/>
            <w:left w:val="none" w:sz="0" w:space="0" w:color="auto"/>
            <w:bottom w:val="none" w:sz="0" w:space="0" w:color="auto"/>
            <w:right w:val="none" w:sz="0" w:space="0" w:color="auto"/>
          </w:divBdr>
        </w:div>
        <w:div w:id="897201678">
          <w:marLeft w:val="0"/>
          <w:marRight w:val="0"/>
          <w:marTop w:val="0"/>
          <w:marBottom w:val="0"/>
          <w:divBdr>
            <w:top w:val="none" w:sz="0" w:space="0" w:color="auto"/>
            <w:left w:val="none" w:sz="0" w:space="0" w:color="auto"/>
            <w:bottom w:val="none" w:sz="0" w:space="0" w:color="auto"/>
            <w:right w:val="none" w:sz="0" w:space="0" w:color="auto"/>
          </w:divBdr>
        </w:div>
        <w:div w:id="925964023">
          <w:marLeft w:val="0"/>
          <w:marRight w:val="0"/>
          <w:marTop w:val="0"/>
          <w:marBottom w:val="0"/>
          <w:divBdr>
            <w:top w:val="none" w:sz="0" w:space="0" w:color="auto"/>
            <w:left w:val="none" w:sz="0" w:space="0" w:color="auto"/>
            <w:bottom w:val="none" w:sz="0" w:space="0" w:color="auto"/>
            <w:right w:val="none" w:sz="0" w:space="0" w:color="auto"/>
          </w:divBdr>
        </w:div>
        <w:div w:id="926425574">
          <w:marLeft w:val="0"/>
          <w:marRight w:val="0"/>
          <w:marTop w:val="0"/>
          <w:marBottom w:val="0"/>
          <w:divBdr>
            <w:top w:val="none" w:sz="0" w:space="0" w:color="auto"/>
            <w:left w:val="none" w:sz="0" w:space="0" w:color="auto"/>
            <w:bottom w:val="none" w:sz="0" w:space="0" w:color="auto"/>
            <w:right w:val="none" w:sz="0" w:space="0" w:color="auto"/>
          </w:divBdr>
        </w:div>
        <w:div w:id="943029678">
          <w:marLeft w:val="0"/>
          <w:marRight w:val="0"/>
          <w:marTop w:val="0"/>
          <w:marBottom w:val="0"/>
          <w:divBdr>
            <w:top w:val="none" w:sz="0" w:space="0" w:color="auto"/>
            <w:left w:val="none" w:sz="0" w:space="0" w:color="auto"/>
            <w:bottom w:val="none" w:sz="0" w:space="0" w:color="auto"/>
            <w:right w:val="none" w:sz="0" w:space="0" w:color="auto"/>
          </w:divBdr>
        </w:div>
        <w:div w:id="975066891">
          <w:marLeft w:val="0"/>
          <w:marRight w:val="0"/>
          <w:marTop w:val="0"/>
          <w:marBottom w:val="0"/>
          <w:divBdr>
            <w:top w:val="none" w:sz="0" w:space="0" w:color="auto"/>
            <w:left w:val="none" w:sz="0" w:space="0" w:color="auto"/>
            <w:bottom w:val="none" w:sz="0" w:space="0" w:color="auto"/>
            <w:right w:val="none" w:sz="0" w:space="0" w:color="auto"/>
          </w:divBdr>
        </w:div>
        <w:div w:id="983047198">
          <w:marLeft w:val="0"/>
          <w:marRight w:val="0"/>
          <w:marTop w:val="0"/>
          <w:marBottom w:val="0"/>
          <w:divBdr>
            <w:top w:val="none" w:sz="0" w:space="0" w:color="auto"/>
            <w:left w:val="none" w:sz="0" w:space="0" w:color="auto"/>
            <w:bottom w:val="none" w:sz="0" w:space="0" w:color="auto"/>
            <w:right w:val="none" w:sz="0" w:space="0" w:color="auto"/>
          </w:divBdr>
        </w:div>
        <w:div w:id="995181635">
          <w:marLeft w:val="0"/>
          <w:marRight w:val="0"/>
          <w:marTop w:val="0"/>
          <w:marBottom w:val="0"/>
          <w:divBdr>
            <w:top w:val="none" w:sz="0" w:space="0" w:color="auto"/>
            <w:left w:val="none" w:sz="0" w:space="0" w:color="auto"/>
            <w:bottom w:val="none" w:sz="0" w:space="0" w:color="auto"/>
            <w:right w:val="none" w:sz="0" w:space="0" w:color="auto"/>
          </w:divBdr>
        </w:div>
        <w:div w:id="1048649852">
          <w:marLeft w:val="0"/>
          <w:marRight w:val="0"/>
          <w:marTop w:val="0"/>
          <w:marBottom w:val="0"/>
          <w:divBdr>
            <w:top w:val="none" w:sz="0" w:space="0" w:color="auto"/>
            <w:left w:val="none" w:sz="0" w:space="0" w:color="auto"/>
            <w:bottom w:val="none" w:sz="0" w:space="0" w:color="auto"/>
            <w:right w:val="none" w:sz="0" w:space="0" w:color="auto"/>
          </w:divBdr>
        </w:div>
        <w:div w:id="1067534955">
          <w:marLeft w:val="0"/>
          <w:marRight w:val="0"/>
          <w:marTop w:val="0"/>
          <w:marBottom w:val="0"/>
          <w:divBdr>
            <w:top w:val="none" w:sz="0" w:space="0" w:color="auto"/>
            <w:left w:val="none" w:sz="0" w:space="0" w:color="auto"/>
            <w:bottom w:val="none" w:sz="0" w:space="0" w:color="auto"/>
            <w:right w:val="none" w:sz="0" w:space="0" w:color="auto"/>
          </w:divBdr>
        </w:div>
        <w:div w:id="1082721953">
          <w:marLeft w:val="0"/>
          <w:marRight w:val="0"/>
          <w:marTop w:val="0"/>
          <w:marBottom w:val="0"/>
          <w:divBdr>
            <w:top w:val="none" w:sz="0" w:space="0" w:color="auto"/>
            <w:left w:val="none" w:sz="0" w:space="0" w:color="auto"/>
            <w:bottom w:val="none" w:sz="0" w:space="0" w:color="auto"/>
            <w:right w:val="none" w:sz="0" w:space="0" w:color="auto"/>
          </w:divBdr>
        </w:div>
        <w:div w:id="1175151357">
          <w:marLeft w:val="0"/>
          <w:marRight w:val="0"/>
          <w:marTop w:val="0"/>
          <w:marBottom w:val="0"/>
          <w:divBdr>
            <w:top w:val="none" w:sz="0" w:space="0" w:color="auto"/>
            <w:left w:val="none" w:sz="0" w:space="0" w:color="auto"/>
            <w:bottom w:val="none" w:sz="0" w:space="0" w:color="auto"/>
            <w:right w:val="none" w:sz="0" w:space="0" w:color="auto"/>
          </w:divBdr>
        </w:div>
        <w:div w:id="1224559509">
          <w:marLeft w:val="0"/>
          <w:marRight w:val="0"/>
          <w:marTop w:val="0"/>
          <w:marBottom w:val="0"/>
          <w:divBdr>
            <w:top w:val="none" w:sz="0" w:space="0" w:color="auto"/>
            <w:left w:val="none" w:sz="0" w:space="0" w:color="auto"/>
            <w:bottom w:val="none" w:sz="0" w:space="0" w:color="auto"/>
            <w:right w:val="none" w:sz="0" w:space="0" w:color="auto"/>
          </w:divBdr>
        </w:div>
        <w:div w:id="1334531824">
          <w:marLeft w:val="0"/>
          <w:marRight w:val="0"/>
          <w:marTop w:val="0"/>
          <w:marBottom w:val="0"/>
          <w:divBdr>
            <w:top w:val="none" w:sz="0" w:space="0" w:color="auto"/>
            <w:left w:val="none" w:sz="0" w:space="0" w:color="auto"/>
            <w:bottom w:val="none" w:sz="0" w:space="0" w:color="auto"/>
            <w:right w:val="none" w:sz="0" w:space="0" w:color="auto"/>
          </w:divBdr>
        </w:div>
        <w:div w:id="1344942505">
          <w:marLeft w:val="0"/>
          <w:marRight w:val="0"/>
          <w:marTop w:val="0"/>
          <w:marBottom w:val="0"/>
          <w:divBdr>
            <w:top w:val="none" w:sz="0" w:space="0" w:color="auto"/>
            <w:left w:val="none" w:sz="0" w:space="0" w:color="auto"/>
            <w:bottom w:val="none" w:sz="0" w:space="0" w:color="auto"/>
            <w:right w:val="none" w:sz="0" w:space="0" w:color="auto"/>
          </w:divBdr>
        </w:div>
        <w:div w:id="1405378587">
          <w:marLeft w:val="0"/>
          <w:marRight w:val="0"/>
          <w:marTop w:val="0"/>
          <w:marBottom w:val="0"/>
          <w:divBdr>
            <w:top w:val="none" w:sz="0" w:space="0" w:color="auto"/>
            <w:left w:val="none" w:sz="0" w:space="0" w:color="auto"/>
            <w:bottom w:val="none" w:sz="0" w:space="0" w:color="auto"/>
            <w:right w:val="none" w:sz="0" w:space="0" w:color="auto"/>
          </w:divBdr>
        </w:div>
        <w:div w:id="1408646400">
          <w:marLeft w:val="0"/>
          <w:marRight w:val="0"/>
          <w:marTop w:val="0"/>
          <w:marBottom w:val="0"/>
          <w:divBdr>
            <w:top w:val="none" w:sz="0" w:space="0" w:color="auto"/>
            <w:left w:val="none" w:sz="0" w:space="0" w:color="auto"/>
            <w:bottom w:val="none" w:sz="0" w:space="0" w:color="auto"/>
            <w:right w:val="none" w:sz="0" w:space="0" w:color="auto"/>
          </w:divBdr>
        </w:div>
        <w:div w:id="1431661031">
          <w:marLeft w:val="0"/>
          <w:marRight w:val="0"/>
          <w:marTop w:val="0"/>
          <w:marBottom w:val="0"/>
          <w:divBdr>
            <w:top w:val="none" w:sz="0" w:space="0" w:color="auto"/>
            <w:left w:val="none" w:sz="0" w:space="0" w:color="auto"/>
            <w:bottom w:val="none" w:sz="0" w:space="0" w:color="auto"/>
            <w:right w:val="none" w:sz="0" w:space="0" w:color="auto"/>
          </w:divBdr>
        </w:div>
        <w:div w:id="1432243125">
          <w:marLeft w:val="0"/>
          <w:marRight w:val="0"/>
          <w:marTop w:val="0"/>
          <w:marBottom w:val="0"/>
          <w:divBdr>
            <w:top w:val="none" w:sz="0" w:space="0" w:color="auto"/>
            <w:left w:val="none" w:sz="0" w:space="0" w:color="auto"/>
            <w:bottom w:val="none" w:sz="0" w:space="0" w:color="auto"/>
            <w:right w:val="none" w:sz="0" w:space="0" w:color="auto"/>
          </w:divBdr>
        </w:div>
        <w:div w:id="1504203498">
          <w:marLeft w:val="0"/>
          <w:marRight w:val="0"/>
          <w:marTop w:val="0"/>
          <w:marBottom w:val="0"/>
          <w:divBdr>
            <w:top w:val="none" w:sz="0" w:space="0" w:color="auto"/>
            <w:left w:val="none" w:sz="0" w:space="0" w:color="auto"/>
            <w:bottom w:val="none" w:sz="0" w:space="0" w:color="auto"/>
            <w:right w:val="none" w:sz="0" w:space="0" w:color="auto"/>
          </w:divBdr>
        </w:div>
        <w:div w:id="1505127643">
          <w:marLeft w:val="0"/>
          <w:marRight w:val="0"/>
          <w:marTop w:val="0"/>
          <w:marBottom w:val="0"/>
          <w:divBdr>
            <w:top w:val="none" w:sz="0" w:space="0" w:color="auto"/>
            <w:left w:val="none" w:sz="0" w:space="0" w:color="auto"/>
            <w:bottom w:val="none" w:sz="0" w:space="0" w:color="auto"/>
            <w:right w:val="none" w:sz="0" w:space="0" w:color="auto"/>
          </w:divBdr>
        </w:div>
        <w:div w:id="1511916989">
          <w:marLeft w:val="0"/>
          <w:marRight w:val="0"/>
          <w:marTop w:val="0"/>
          <w:marBottom w:val="0"/>
          <w:divBdr>
            <w:top w:val="none" w:sz="0" w:space="0" w:color="auto"/>
            <w:left w:val="none" w:sz="0" w:space="0" w:color="auto"/>
            <w:bottom w:val="none" w:sz="0" w:space="0" w:color="auto"/>
            <w:right w:val="none" w:sz="0" w:space="0" w:color="auto"/>
          </w:divBdr>
        </w:div>
        <w:div w:id="1543858502">
          <w:marLeft w:val="0"/>
          <w:marRight w:val="0"/>
          <w:marTop w:val="0"/>
          <w:marBottom w:val="0"/>
          <w:divBdr>
            <w:top w:val="none" w:sz="0" w:space="0" w:color="auto"/>
            <w:left w:val="none" w:sz="0" w:space="0" w:color="auto"/>
            <w:bottom w:val="none" w:sz="0" w:space="0" w:color="auto"/>
            <w:right w:val="none" w:sz="0" w:space="0" w:color="auto"/>
          </w:divBdr>
        </w:div>
        <w:div w:id="1553538542">
          <w:marLeft w:val="0"/>
          <w:marRight w:val="0"/>
          <w:marTop w:val="0"/>
          <w:marBottom w:val="0"/>
          <w:divBdr>
            <w:top w:val="none" w:sz="0" w:space="0" w:color="auto"/>
            <w:left w:val="none" w:sz="0" w:space="0" w:color="auto"/>
            <w:bottom w:val="none" w:sz="0" w:space="0" w:color="auto"/>
            <w:right w:val="none" w:sz="0" w:space="0" w:color="auto"/>
          </w:divBdr>
        </w:div>
        <w:div w:id="1574272522">
          <w:marLeft w:val="0"/>
          <w:marRight w:val="0"/>
          <w:marTop w:val="0"/>
          <w:marBottom w:val="0"/>
          <w:divBdr>
            <w:top w:val="none" w:sz="0" w:space="0" w:color="auto"/>
            <w:left w:val="none" w:sz="0" w:space="0" w:color="auto"/>
            <w:bottom w:val="none" w:sz="0" w:space="0" w:color="auto"/>
            <w:right w:val="none" w:sz="0" w:space="0" w:color="auto"/>
          </w:divBdr>
        </w:div>
        <w:div w:id="1645622135">
          <w:marLeft w:val="0"/>
          <w:marRight w:val="0"/>
          <w:marTop w:val="0"/>
          <w:marBottom w:val="0"/>
          <w:divBdr>
            <w:top w:val="none" w:sz="0" w:space="0" w:color="auto"/>
            <w:left w:val="none" w:sz="0" w:space="0" w:color="auto"/>
            <w:bottom w:val="none" w:sz="0" w:space="0" w:color="auto"/>
            <w:right w:val="none" w:sz="0" w:space="0" w:color="auto"/>
          </w:divBdr>
        </w:div>
        <w:div w:id="1648775743">
          <w:marLeft w:val="0"/>
          <w:marRight w:val="0"/>
          <w:marTop w:val="0"/>
          <w:marBottom w:val="0"/>
          <w:divBdr>
            <w:top w:val="none" w:sz="0" w:space="0" w:color="auto"/>
            <w:left w:val="none" w:sz="0" w:space="0" w:color="auto"/>
            <w:bottom w:val="none" w:sz="0" w:space="0" w:color="auto"/>
            <w:right w:val="none" w:sz="0" w:space="0" w:color="auto"/>
          </w:divBdr>
        </w:div>
        <w:div w:id="1677341555">
          <w:marLeft w:val="0"/>
          <w:marRight w:val="0"/>
          <w:marTop w:val="0"/>
          <w:marBottom w:val="0"/>
          <w:divBdr>
            <w:top w:val="none" w:sz="0" w:space="0" w:color="auto"/>
            <w:left w:val="none" w:sz="0" w:space="0" w:color="auto"/>
            <w:bottom w:val="none" w:sz="0" w:space="0" w:color="auto"/>
            <w:right w:val="none" w:sz="0" w:space="0" w:color="auto"/>
          </w:divBdr>
        </w:div>
        <w:div w:id="1679194290">
          <w:marLeft w:val="0"/>
          <w:marRight w:val="0"/>
          <w:marTop w:val="0"/>
          <w:marBottom w:val="0"/>
          <w:divBdr>
            <w:top w:val="none" w:sz="0" w:space="0" w:color="auto"/>
            <w:left w:val="none" w:sz="0" w:space="0" w:color="auto"/>
            <w:bottom w:val="none" w:sz="0" w:space="0" w:color="auto"/>
            <w:right w:val="none" w:sz="0" w:space="0" w:color="auto"/>
          </w:divBdr>
        </w:div>
        <w:div w:id="1710572096">
          <w:marLeft w:val="0"/>
          <w:marRight w:val="0"/>
          <w:marTop w:val="0"/>
          <w:marBottom w:val="0"/>
          <w:divBdr>
            <w:top w:val="none" w:sz="0" w:space="0" w:color="auto"/>
            <w:left w:val="none" w:sz="0" w:space="0" w:color="auto"/>
            <w:bottom w:val="none" w:sz="0" w:space="0" w:color="auto"/>
            <w:right w:val="none" w:sz="0" w:space="0" w:color="auto"/>
          </w:divBdr>
        </w:div>
        <w:div w:id="1725979109">
          <w:marLeft w:val="0"/>
          <w:marRight w:val="0"/>
          <w:marTop w:val="0"/>
          <w:marBottom w:val="0"/>
          <w:divBdr>
            <w:top w:val="none" w:sz="0" w:space="0" w:color="auto"/>
            <w:left w:val="none" w:sz="0" w:space="0" w:color="auto"/>
            <w:bottom w:val="none" w:sz="0" w:space="0" w:color="auto"/>
            <w:right w:val="none" w:sz="0" w:space="0" w:color="auto"/>
          </w:divBdr>
        </w:div>
        <w:div w:id="1775859373">
          <w:marLeft w:val="0"/>
          <w:marRight w:val="0"/>
          <w:marTop w:val="0"/>
          <w:marBottom w:val="0"/>
          <w:divBdr>
            <w:top w:val="none" w:sz="0" w:space="0" w:color="auto"/>
            <w:left w:val="none" w:sz="0" w:space="0" w:color="auto"/>
            <w:bottom w:val="none" w:sz="0" w:space="0" w:color="auto"/>
            <w:right w:val="none" w:sz="0" w:space="0" w:color="auto"/>
          </w:divBdr>
        </w:div>
        <w:div w:id="1779791928">
          <w:marLeft w:val="0"/>
          <w:marRight w:val="0"/>
          <w:marTop w:val="0"/>
          <w:marBottom w:val="0"/>
          <w:divBdr>
            <w:top w:val="none" w:sz="0" w:space="0" w:color="auto"/>
            <w:left w:val="none" w:sz="0" w:space="0" w:color="auto"/>
            <w:bottom w:val="none" w:sz="0" w:space="0" w:color="auto"/>
            <w:right w:val="none" w:sz="0" w:space="0" w:color="auto"/>
          </w:divBdr>
        </w:div>
        <w:div w:id="1827671733">
          <w:marLeft w:val="0"/>
          <w:marRight w:val="0"/>
          <w:marTop w:val="0"/>
          <w:marBottom w:val="0"/>
          <w:divBdr>
            <w:top w:val="none" w:sz="0" w:space="0" w:color="auto"/>
            <w:left w:val="none" w:sz="0" w:space="0" w:color="auto"/>
            <w:bottom w:val="none" w:sz="0" w:space="0" w:color="auto"/>
            <w:right w:val="none" w:sz="0" w:space="0" w:color="auto"/>
          </w:divBdr>
        </w:div>
        <w:div w:id="1850020198">
          <w:marLeft w:val="0"/>
          <w:marRight w:val="0"/>
          <w:marTop w:val="0"/>
          <w:marBottom w:val="0"/>
          <w:divBdr>
            <w:top w:val="none" w:sz="0" w:space="0" w:color="auto"/>
            <w:left w:val="none" w:sz="0" w:space="0" w:color="auto"/>
            <w:bottom w:val="none" w:sz="0" w:space="0" w:color="auto"/>
            <w:right w:val="none" w:sz="0" w:space="0" w:color="auto"/>
          </w:divBdr>
        </w:div>
        <w:div w:id="1922909404">
          <w:marLeft w:val="0"/>
          <w:marRight w:val="0"/>
          <w:marTop w:val="0"/>
          <w:marBottom w:val="0"/>
          <w:divBdr>
            <w:top w:val="none" w:sz="0" w:space="0" w:color="auto"/>
            <w:left w:val="none" w:sz="0" w:space="0" w:color="auto"/>
            <w:bottom w:val="none" w:sz="0" w:space="0" w:color="auto"/>
            <w:right w:val="none" w:sz="0" w:space="0" w:color="auto"/>
          </w:divBdr>
        </w:div>
        <w:div w:id="1956211832">
          <w:marLeft w:val="0"/>
          <w:marRight w:val="0"/>
          <w:marTop w:val="0"/>
          <w:marBottom w:val="0"/>
          <w:divBdr>
            <w:top w:val="none" w:sz="0" w:space="0" w:color="auto"/>
            <w:left w:val="none" w:sz="0" w:space="0" w:color="auto"/>
            <w:bottom w:val="none" w:sz="0" w:space="0" w:color="auto"/>
            <w:right w:val="none" w:sz="0" w:space="0" w:color="auto"/>
          </w:divBdr>
        </w:div>
        <w:div w:id="2014841684">
          <w:marLeft w:val="0"/>
          <w:marRight w:val="0"/>
          <w:marTop w:val="0"/>
          <w:marBottom w:val="0"/>
          <w:divBdr>
            <w:top w:val="none" w:sz="0" w:space="0" w:color="auto"/>
            <w:left w:val="none" w:sz="0" w:space="0" w:color="auto"/>
            <w:bottom w:val="none" w:sz="0" w:space="0" w:color="auto"/>
            <w:right w:val="none" w:sz="0" w:space="0" w:color="auto"/>
          </w:divBdr>
        </w:div>
        <w:div w:id="2050840383">
          <w:marLeft w:val="0"/>
          <w:marRight w:val="0"/>
          <w:marTop w:val="0"/>
          <w:marBottom w:val="0"/>
          <w:divBdr>
            <w:top w:val="none" w:sz="0" w:space="0" w:color="auto"/>
            <w:left w:val="none" w:sz="0" w:space="0" w:color="auto"/>
            <w:bottom w:val="none" w:sz="0" w:space="0" w:color="auto"/>
            <w:right w:val="none" w:sz="0" w:space="0" w:color="auto"/>
          </w:divBdr>
        </w:div>
        <w:div w:id="2056655115">
          <w:marLeft w:val="0"/>
          <w:marRight w:val="0"/>
          <w:marTop w:val="0"/>
          <w:marBottom w:val="0"/>
          <w:divBdr>
            <w:top w:val="none" w:sz="0" w:space="0" w:color="auto"/>
            <w:left w:val="none" w:sz="0" w:space="0" w:color="auto"/>
            <w:bottom w:val="none" w:sz="0" w:space="0" w:color="auto"/>
            <w:right w:val="none" w:sz="0" w:space="0" w:color="auto"/>
          </w:divBdr>
        </w:div>
        <w:div w:id="2079400991">
          <w:marLeft w:val="0"/>
          <w:marRight w:val="0"/>
          <w:marTop w:val="0"/>
          <w:marBottom w:val="0"/>
          <w:divBdr>
            <w:top w:val="none" w:sz="0" w:space="0" w:color="auto"/>
            <w:left w:val="none" w:sz="0" w:space="0" w:color="auto"/>
            <w:bottom w:val="none" w:sz="0" w:space="0" w:color="auto"/>
            <w:right w:val="none" w:sz="0" w:space="0" w:color="auto"/>
          </w:divBdr>
        </w:div>
        <w:div w:id="2116822686">
          <w:marLeft w:val="0"/>
          <w:marRight w:val="0"/>
          <w:marTop w:val="0"/>
          <w:marBottom w:val="0"/>
          <w:divBdr>
            <w:top w:val="none" w:sz="0" w:space="0" w:color="auto"/>
            <w:left w:val="none" w:sz="0" w:space="0" w:color="auto"/>
            <w:bottom w:val="none" w:sz="0" w:space="0" w:color="auto"/>
            <w:right w:val="none" w:sz="0" w:space="0" w:color="auto"/>
          </w:divBdr>
        </w:div>
      </w:divsChild>
    </w:div>
    <w:div w:id="47848772">
      <w:bodyDiv w:val="1"/>
      <w:marLeft w:val="0"/>
      <w:marRight w:val="0"/>
      <w:marTop w:val="0"/>
      <w:marBottom w:val="0"/>
      <w:divBdr>
        <w:top w:val="none" w:sz="0" w:space="0" w:color="auto"/>
        <w:left w:val="none" w:sz="0" w:space="0" w:color="auto"/>
        <w:bottom w:val="none" w:sz="0" w:space="0" w:color="auto"/>
        <w:right w:val="none" w:sz="0" w:space="0" w:color="auto"/>
      </w:divBdr>
    </w:div>
    <w:div w:id="50426155">
      <w:bodyDiv w:val="1"/>
      <w:marLeft w:val="0"/>
      <w:marRight w:val="0"/>
      <w:marTop w:val="0"/>
      <w:marBottom w:val="0"/>
      <w:divBdr>
        <w:top w:val="none" w:sz="0" w:space="0" w:color="auto"/>
        <w:left w:val="none" w:sz="0" w:space="0" w:color="auto"/>
        <w:bottom w:val="none" w:sz="0" w:space="0" w:color="auto"/>
        <w:right w:val="none" w:sz="0" w:space="0" w:color="auto"/>
      </w:divBdr>
    </w:div>
    <w:div w:id="53432151">
      <w:bodyDiv w:val="1"/>
      <w:marLeft w:val="0"/>
      <w:marRight w:val="0"/>
      <w:marTop w:val="0"/>
      <w:marBottom w:val="0"/>
      <w:divBdr>
        <w:top w:val="none" w:sz="0" w:space="0" w:color="auto"/>
        <w:left w:val="none" w:sz="0" w:space="0" w:color="auto"/>
        <w:bottom w:val="none" w:sz="0" w:space="0" w:color="auto"/>
        <w:right w:val="none" w:sz="0" w:space="0" w:color="auto"/>
      </w:divBdr>
      <w:divsChild>
        <w:div w:id="563490767">
          <w:marLeft w:val="0"/>
          <w:marRight w:val="0"/>
          <w:marTop w:val="0"/>
          <w:marBottom w:val="0"/>
          <w:divBdr>
            <w:top w:val="none" w:sz="0" w:space="0" w:color="auto"/>
            <w:left w:val="none" w:sz="0" w:space="0" w:color="auto"/>
            <w:bottom w:val="none" w:sz="0" w:space="0" w:color="auto"/>
            <w:right w:val="none" w:sz="0" w:space="0" w:color="auto"/>
          </w:divBdr>
        </w:div>
        <w:div w:id="673072807">
          <w:marLeft w:val="0"/>
          <w:marRight w:val="0"/>
          <w:marTop w:val="0"/>
          <w:marBottom w:val="0"/>
          <w:divBdr>
            <w:top w:val="none" w:sz="0" w:space="0" w:color="auto"/>
            <w:left w:val="none" w:sz="0" w:space="0" w:color="auto"/>
            <w:bottom w:val="none" w:sz="0" w:space="0" w:color="auto"/>
            <w:right w:val="none" w:sz="0" w:space="0" w:color="auto"/>
          </w:divBdr>
        </w:div>
      </w:divsChild>
    </w:div>
    <w:div w:id="60908692">
      <w:bodyDiv w:val="1"/>
      <w:marLeft w:val="0"/>
      <w:marRight w:val="0"/>
      <w:marTop w:val="0"/>
      <w:marBottom w:val="0"/>
      <w:divBdr>
        <w:top w:val="none" w:sz="0" w:space="0" w:color="auto"/>
        <w:left w:val="none" w:sz="0" w:space="0" w:color="auto"/>
        <w:bottom w:val="none" w:sz="0" w:space="0" w:color="auto"/>
        <w:right w:val="none" w:sz="0" w:space="0" w:color="auto"/>
      </w:divBdr>
    </w:div>
    <w:div w:id="65499632">
      <w:bodyDiv w:val="1"/>
      <w:marLeft w:val="0"/>
      <w:marRight w:val="0"/>
      <w:marTop w:val="0"/>
      <w:marBottom w:val="0"/>
      <w:divBdr>
        <w:top w:val="none" w:sz="0" w:space="0" w:color="auto"/>
        <w:left w:val="none" w:sz="0" w:space="0" w:color="auto"/>
        <w:bottom w:val="none" w:sz="0" w:space="0" w:color="auto"/>
        <w:right w:val="none" w:sz="0" w:space="0" w:color="auto"/>
      </w:divBdr>
    </w:div>
    <w:div w:id="69158635">
      <w:bodyDiv w:val="1"/>
      <w:marLeft w:val="0"/>
      <w:marRight w:val="0"/>
      <w:marTop w:val="0"/>
      <w:marBottom w:val="0"/>
      <w:divBdr>
        <w:top w:val="none" w:sz="0" w:space="0" w:color="auto"/>
        <w:left w:val="none" w:sz="0" w:space="0" w:color="auto"/>
        <w:bottom w:val="none" w:sz="0" w:space="0" w:color="auto"/>
        <w:right w:val="none" w:sz="0" w:space="0" w:color="auto"/>
      </w:divBdr>
    </w:div>
    <w:div w:id="69816440">
      <w:bodyDiv w:val="1"/>
      <w:marLeft w:val="0"/>
      <w:marRight w:val="0"/>
      <w:marTop w:val="0"/>
      <w:marBottom w:val="0"/>
      <w:divBdr>
        <w:top w:val="none" w:sz="0" w:space="0" w:color="auto"/>
        <w:left w:val="none" w:sz="0" w:space="0" w:color="auto"/>
        <w:bottom w:val="none" w:sz="0" w:space="0" w:color="auto"/>
        <w:right w:val="none" w:sz="0" w:space="0" w:color="auto"/>
      </w:divBdr>
    </w:div>
    <w:div w:id="80179360">
      <w:bodyDiv w:val="1"/>
      <w:marLeft w:val="0"/>
      <w:marRight w:val="0"/>
      <w:marTop w:val="0"/>
      <w:marBottom w:val="0"/>
      <w:divBdr>
        <w:top w:val="none" w:sz="0" w:space="0" w:color="auto"/>
        <w:left w:val="none" w:sz="0" w:space="0" w:color="auto"/>
        <w:bottom w:val="none" w:sz="0" w:space="0" w:color="auto"/>
        <w:right w:val="none" w:sz="0" w:space="0" w:color="auto"/>
      </w:divBdr>
    </w:div>
    <w:div w:id="81151522">
      <w:bodyDiv w:val="1"/>
      <w:marLeft w:val="0"/>
      <w:marRight w:val="0"/>
      <w:marTop w:val="0"/>
      <w:marBottom w:val="0"/>
      <w:divBdr>
        <w:top w:val="none" w:sz="0" w:space="0" w:color="auto"/>
        <w:left w:val="none" w:sz="0" w:space="0" w:color="auto"/>
        <w:bottom w:val="none" w:sz="0" w:space="0" w:color="auto"/>
        <w:right w:val="none" w:sz="0" w:space="0" w:color="auto"/>
      </w:divBdr>
    </w:div>
    <w:div w:id="90467409">
      <w:bodyDiv w:val="1"/>
      <w:marLeft w:val="0"/>
      <w:marRight w:val="0"/>
      <w:marTop w:val="0"/>
      <w:marBottom w:val="0"/>
      <w:divBdr>
        <w:top w:val="none" w:sz="0" w:space="0" w:color="auto"/>
        <w:left w:val="none" w:sz="0" w:space="0" w:color="auto"/>
        <w:bottom w:val="none" w:sz="0" w:space="0" w:color="auto"/>
        <w:right w:val="none" w:sz="0" w:space="0" w:color="auto"/>
      </w:divBdr>
    </w:div>
    <w:div w:id="120273661">
      <w:bodyDiv w:val="1"/>
      <w:marLeft w:val="0"/>
      <w:marRight w:val="0"/>
      <w:marTop w:val="0"/>
      <w:marBottom w:val="0"/>
      <w:divBdr>
        <w:top w:val="none" w:sz="0" w:space="0" w:color="auto"/>
        <w:left w:val="none" w:sz="0" w:space="0" w:color="auto"/>
        <w:bottom w:val="none" w:sz="0" w:space="0" w:color="auto"/>
        <w:right w:val="none" w:sz="0" w:space="0" w:color="auto"/>
      </w:divBdr>
    </w:div>
    <w:div w:id="139230311">
      <w:bodyDiv w:val="1"/>
      <w:marLeft w:val="0"/>
      <w:marRight w:val="0"/>
      <w:marTop w:val="0"/>
      <w:marBottom w:val="0"/>
      <w:divBdr>
        <w:top w:val="none" w:sz="0" w:space="0" w:color="auto"/>
        <w:left w:val="none" w:sz="0" w:space="0" w:color="auto"/>
        <w:bottom w:val="none" w:sz="0" w:space="0" w:color="auto"/>
        <w:right w:val="none" w:sz="0" w:space="0" w:color="auto"/>
      </w:divBdr>
    </w:div>
    <w:div w:id="139930196">
      <w:bodyDiv w:val="1"/>
      <w:marLeft w:val="0"/>
      <w:marRight w:val="0"/>
      <w:marTop w:val="0"/>
      <w:marBottom w:val="0"/>
      <w:divBdr>
        <w:top w:val="none" w:sz="0" w:space="0" w:color="auto"/>
        <w:left w:val="none" w:sz="0" w:space="0" w:color="auto"/>
        <w:bottom w:val="none" w:sz="0" w:space="0" w:color="auto"/>
        <w:right w:val="none" w:sz="0" w:space="0" w:color="auto"/>
      </w:divBdr>
    </w:div>
    <w:div w:id="143594055">
      <w:bodyDiv w:val="1"/>
      <w:marLeft w:val="0"/>
      <w:marRight w:val="0"/>
      <w:marTop w:val="0"/>
      <w:marBottom w:val="0"/>
      <w:divBdr>
        <w:top w:val="none" w:sz="0" w:space="0" w:color="auto"/>
        <w:left w:val="none" w:sz="0" w:space="0" w:color="auto"/>
        <w:bottom w:val="none" w:sz="0" w:space="0" w:color="auto"/>
        <w:right w:val="none" w:sz="0" w:space="0" w:color="auto"/>
      </w:divBdr>
    </w:div>
    <w:div w:id="150607932">
      <w:bodyDiv w:val="1"/>
      <w:marLeft w:val="0"/>
      <w:marRight w:val="0"/>
      <w:marTop w:val="0"/>
      <w:marBottom w:val="0"/>
      <w:divBdr>
        <w:top w:val="none" w:sz="0" w:space="0" w:color="auto"/>
        <w:left w:val="none" w:sz="0" w:space="0" w:color="auto"/>
        <w:bottom w:val="none" w:sz="0" w:space="0" w:color="auto"/>
        <w:right w:val="none" w:sz="0" w:space="0" w:color="auto"/>
      </w:divBdr>
    </w:div>
    <w:div w:id="155347786">
      <w:bodyDiv w:val="1"/>
      <w:marLeft w:val="0"/>
      <w:marRight w:val="0"/>
      <w:marTop w:val="0"/>
      <w:marBottom w:val="0"/>
      <w:divBdr>
        <w:top w:val="none" w:sz="0" w:space="0" w:color="auto"/>
        <w:left w:val="none" w:sz="0" w:space="0" w:color="auto"/>
        <w:bottom w:val="none" w:sz="0" w:space="0" w:color="auto"/>
        <w:right w:val="none" w:sz="0" w:space="0" w:color="auto"/>
      </w:divBdr>
    </w:div>
    <w:div w:id="155655530">
      <w:bodyDiv w:val="1"/>
      <w:marLeft w:val="0"/>
      <w:marRight w:val="0"/>
      <w:marTop w:val="0"/>
      <w:marBottom w:val="0"/>
      <w:divBdr>
        <w:top w:val="none" w:sz="0" w:space="0" w:color="auto"/>
        <w:left w:val="none" w:sz="0" w:space="0" w:color="auto"/>
        <w:bottom w:val="none" w:sz="0" w:space="0" w:color="auto"/>
        <w:right w:val="none" w:sz="0" w:space="0" w:color="auto"/>
      </w:divBdr>
    </w:div>
    <w:div w:id="156119629">
      <w:bodyDiv w:val="1"/>
      <w:marLeft w:val="0"/>
      <w:marRight w:val="0"/>
      <w:marTop w:val="0"/>
      <w:marBottom w:val="0"/>
      <w:divBdr>
        <w:top w:val="none" w:sz="0" w:space="0" w:color="auto"/>
        <w:left w:val="none" w:sz="0" w:space="0" w:color="auto"/>
        <w:bottom w:val="none" w:sz="0" w:space="0" w:color="auto"/>
        <w:right w:val="none" w:sz="0" w:space="0" w:color="auto"/>
      </w:divBdr>
    </w:div>
    <w:div w:id="157622479">
      <w:bodyDiv w:val="1"/>
      <w:marLeft w:val="0"/>
      <w:marRight w:val="0"/>
      <w:marTop w:val="0"/>
      <w:marBottom w:val="0"/>
      <w:divBdr>
        <w:top w:val="none" w:sz="0" w:space="0" w:color="auto"/>
        <w:left w:val="none" w:sz="0" w:space="0" w:color="auto"/>
        <w:bottom w:val="none" w:sz="0" w:space="0" w:color="auto"/>
        <w:right w:val="none" w:sz="0" w:space="0" w:color="auto"/>
      </w:divBdr>
    </w:div>
    <w:div w:id="160199023">
      <w:bodyDiv w:val="1"/>
      <w:marLeft w:val="0"/>
      <w:marRight w:val="0"/>
      <w:marTop w:val="0"/>
      <w:marBottom w:val="0"/>
      <w:divBdr>
        <w:top w:val="none" w:sz="0" w:space="0" w:color="auto"/>
        <w:left w:val="none" w:sz="0" w:space="0" w:color="auto"/>
        <w:bottom w:val="none" w:sz="0" w:space="0" w:color="auto"/>
        <w:right w:val="none" w:sz="0" w:space="0" w:color="auto"/>
      </w:divBdr>
    </w:div>
    <w:div w:id="161942314">
      <w:bodyDiv w:val="1"/>
      <w:marLeft w:val="0"/>
      <w:marRight w:val="0"/>
      <w:marTop w:val="0"/>
      <w:marBottom w:val="0"/>
      <w:divBdr>
        <w:top w:val="none" w:sz="0" w:space="0" w:color="auto"/>
        <w:left w:val="none" w:sz="0" w:space="0" w:color="auto"/>
        <w:bottom w:val="none" w:sz="0" w:space="0" w:color="auto"/>
        <w:right w:val="none" w:sz="0" w:space="0" w:color="auto"/>
      </w:divBdr>
    </w:div>
    <w:div w:id="173347748">
      <w:bodyDiv w:val="1"/>
      <w:marLeft w:val="0"/>
      <w:marRight w:val="0"/>
      <w:marTop w:val="0"/>
      <w:marBottom w:val="0"/>
      <w:divBdr>
        <w:top w:val="none" w:sz="0" w:space="0" w:color="auto"/>
        <w:left w:val="none" w:sz="0" w:space="0" w:color="auto"/>
        <w:bottom w:val="none" w:sz="0" w:space="0" w:color="auto"/>
        <w:right w:val="none" w:sz="0" w:space="0" w:color="auto"/>
      </w:divBdr>
    </w:div>
    <w:div w:id="187329587">
      <w:bodyDiv w:val="1"/>
      <w:marLeft w:val="0"/>
      <w:marRight w:val="0"/>
      <w:marTop w:val="0"/>
      <w:marBottom w:val="0"/>
      <w:divBdr>
        <w:top w:val="none" w:sz="0" w:space="0" w:color="auto"/>
        <w:left w:val="none" w:sz="0" w:space="0" w:color="auto"/>
        <w:bottom w:val="none" w:sz="0" w:space="0" w:color="auto"/>
        <w:right w:val="none" w:sz="0" w:space="0" w:color="auto"/>
      </w:divBdr>
    </w:div>
    <w:div w:id="188642835">
      <w:bodyDiv w:val="1"/>
      <w:marLeft w:val="0"/>
      <w:marRight w:val="0"/>
      <w:marTop w:val="0"/>
      <w:marBottom w:val="0"/>
      <w:divBdr>
        <w:top w:val="none" w:sz="0" w:space="0" w:color="auto"/>
        <w:left w:val="none" w:sz="0" w:space="0" w:color="auto"/>
        <w:bottom w:val="none" w:sz="0" w:space="0" w:color="auto"/>
        <w:right w:val="none" w:sz="0" w:space="0" w:color="auto"/>
      </w:divBdr>
    </w:div>
    <w:div w:id="190991734">
      <w:bodyDiv w:val="1"/>
      <w:marLeft w:val="0"/>
      <w:marRight w:val="0"/>
      <w:marTop w:val="0"/>
      <w:marBottom w:val="0"/>
      <w:divBdr>
        <w:top w:val="none" w:sz="0" w:space="0" w:color="auto"/>
        <w:left w:val="none" w:sz="0" w:space="0" w:color="auto"/>
        <w:bottom w:val="none" w:sz="0" w:space="0" w:color="auto"/>
        <w:right w:val="none" w:sz="0" w:space="0" w:color="auto"/>
      </w:divBdr>
    </w:div>
    <w:div w:id="192966517">
      <w:bodyDiv w:val="1"/>
      <w:marLeft w:val="0"/>
      <w:marRight w:val="0"/>
      <w:marTop w:val="0"/>
      <w:marBottom w:val="0"/>
      <w:divBdr>
        <w:top w:val="none" w:sz="0" w:space="0" w:color="auto"/>
        <w:left w:val="none" w:sz="0" w:space="0" w:color="auto"/>
        <w:bottom w:val="none" w:sz="0" w:space="0" w:color="auto"/>
        <w:right w:val="none" w:sz="0" w:space="0" w:color="auto"/>
      </w:divBdr>
    </w:div>
    <w:div w:id="194849477">
      <w:bodyDiv w:val="1"/>
      <w:marLeft w:val="0"/>
      <w:marRight w:val="0"/>
      <w:marTop w:val="0"/>
      <w:marBottom w:val="0"/>
      <w:divBdr>
        <w:top w:val="none" w:sz="0" w:space="0" w:color="auto"/>
        <w:left w:val="none" w:sz="0" w:space="0" w:color="auto"/>
        <w:bottom w:val="none" w:sz="0" w:space="0" w:color="auto"/>
        <w:right w:val="none" w:sz="0" w:space="0" w:color="auto"/>
      </w:divBdr>
    </w:div>
    <w:div w:id="194923388">
      <w:bodyDiv w:val="1"/>
      <w:marLeft w:val="0"/>
      <w:marRight w:val="0"/>
      <w:marTop w:val="0"/>
      <w:marBottom w:val="0"/>
      <w:divBdr>
        <w:top w:val="none" w:sz="0" w:space="0" w:color="auto"/>
        <w:left w:val="none" w:sz="0" w:space="0" w:color="auto"/>
        <w:bottom w:val="none" w:sz="0" w:space="0" w:color="auto"/>
        <w:right w:val="none" w:sz="0" w:space="0" w:color="auto"/>
      </w:divBdr>
    </w:div>
    <w:div w:id="201945963">
      <w:bodyDiv w:val="1"/>
      <w:marLeft w:val="0"/>
      <w:marRight w:val="0"/>
      <w:marTop w:val="0"/>
      <w:marBottom w:val="0"/>
      <w:divBdr>
        <w:top w:val="none" w:sz="0" w:space="0" w:color="auto"/>
        <w:left w:val="none" w:sz="0" w:space="0" w:color="auto"/>
        <w:bottom w:val="none" w:sz="0" w:space="0" w:color="auto"/>
        <w:right w:val="none" w:sz="0" w:space="0" w:color="auto"/>
      </w:divBdr>
    </w:div>
    <w:div w:id="202445337">
      <w:bodyDiv w:val="1"/>
      <w:marLeft w:val="0"/>
      <w:marRight w:val="0"/>
      <w:marTop w:val="0"/>
      <w:marBottom w:val="0"/>
      <w:divBdr>
        <w:top w:val="none" w:sz="0" w:space="0" w:color="auto"/>
        <w:left w:val="none" w:sz="0" w:space="0" w:color="auto"/>
        <w:bottom w:val="none" w:sz="0" w:space="0" w:color="auto"/>
        <w:right w:val="none" w:sz="0" w:space="0" w:color="auto"/>
      </w:divBdr>
    </w:div>
    <w:div w:id="202912711">
      <w:bodyDiv w:val="1"/>
      <w:marLeft w:val="0"/>
      <w:marRight w:val="0"/>
      <w:marTop w:val="0"/>
      <w:marBottom w:val="0"/>
      <w:divBdr>
        <w:top w:val="none" w:sz="0" w:space="0" w:color="auto"/>
        <w:left w:val="none" w:sz="0" w:space="0" w:color="auto"/>
        <w:bottom w:val="none" w:sz="0" w:space="0" w:color="auto"/>
        <w:right w:val="none" w:sz="0" w:space="0" w:color="auto"/>
      </w:divBdr>
    </w:div>
    <w:div w:id="203255431">
      <w:bodyDiv w:val="1"/>
      <w:marLeft w:val="0"/>
      <w:marRight w:val="0"/>
      <w:marTop w:val="0"/>
      <w:marBottom w:val="0"/>
      <w:divBdr>
        <w:top w:val="none" w:sz="0" w:space="0" w:color="auto"/>
        <w:left w:val="none" w:sz="0" w:space="0" w:color="auto"/>
        <w:bottom w:val="none" w:sz="0" w:space="0" w:color="auto"/>
        <w:right w:val="none" w:sz="0" w:space="0" w:color="auto"/>
      </w:divBdr>
    </w:div>
    <w:div w:id="207033315">
      <w:bodyDiv w:val="1"/>
      <w:marLeft w:val="0"/>
      <w:marRight w:val="0"/>
      <w:marTop w:val="0"/>
      <w:marBottom w:val="0"/>
      <w:divBdr>
        <w:top w:val="none" w:sz="0" w:space="0" w:color="auto"/>
        <w:left w:val="none" w:sz="0" w:space="0" w:color="auto"/>
        <w:bottom w:val="none" w:sz="0" w:space="0" w:color="auto"/>
        <w:right w:val="none" w:sz="0" w:space="0" w:color="auto"/>
      </w:divBdr>
    </w:div>
    <w:div w:id="213859666">
      <w:bodyDiv w:val="1"/>
      <w:marLeft w:val="0"/>
      <w:marRight w:val="0"/>
      <w:marTop w:val="0"/>
      <w:marBottom w:val="0"/>
      <w:divBdr>
        <w:top w:val="none" w:sz="0" w:space="0" w:color="auto"/>
        <w:left w:val="none" w:sz="0" w:space="0" w:color="auto"/>
        <w:bottom w:val="none" w:sz="0" w:space="0" w:color="auto"/>
        <w:right w:val="none" w:sz="0" w:space="0" w:color="auto"/>
      </w:divBdr>
    </w:div>
    <w:div w:id="215745387">
      <w:bodyDiv w:val="1"/>
      <w:marLeft w:val="0"/>
      <w:marRight w:val="0"/>
      <w:marTop w:val="0"/>
      <w:marBottom w:val="0"/>
      <w:divBdr>
        <w:top w:val="none" w:sz="0" w:space="0" w:color="auto"/>
        <w:left w:val="none" w:sz="0" w:space="0" w:color="auto"/>
        <w:bottom w:val="none" w:sz="0" w:space="0" w:color="auto"/>
        <w:right w:val="none" w:sz="0" w:space="0" w:color="auto"/>
      </w:divBdr>
    </w:div>
    <w:div w:id="222109167">
      <w:bodyDiv w:val="1"/>
      <w:marLeft w:val="0"/>
      <w:marRight w:val="0"/>
      <w:marTop w:val="0"/>
      <w:marBottom w:val="0"/>
      <w:divBdr>
        <w:top w:val="none" w:sz="0" w:space="0" w:color="auto"/>
        <w:left w:val="none" w:sz="0" w:space="0" w:color="auto"/>
        <w:bottom w:val="none" w:sz="0" w:space="0" w:color="auto"/>
        <w:right w:val="none" w:sz="0" w:space="0" w:color="auto"/>
      </w:divBdr>
    </w:div>
    <w:div w:id="239801790">
      <w:bodyDiv w:val="1"/>
      <w:marLeft w:val="0"/>
      <w:marRight w:val="0"/>
      <w:marTop w:val="0"/>
      <w:marBottom w:val="0"/>
      <w:divBdr>
        <w:top w:val="none" w:sz="0" w:space="0" w:color="auto"/>
        <w:left w:val="none" w:sz="0" w:space="0" w:color="auto"/>
        <w:bottom w:val="none" w:sz="0" w:space="0" w:color="auto"/>
        <w:right w:val="none" w:sz="0" w:space="0" w:color="auto"/>
      </w:divBdr>
    </w:div>
    <w:div w:id="244146795">
      <w:bodyDiv w:val="1"/>
      <w:marLeft w:val="0"/>
      <w:marRight w:val="0"/>
      <w:marTop w:val="0"/>
      <w:marBottom w:val="0"/>
      <w:divBdr>
        <w:top w:val="none" w:sz="0" w:space="0" w:color="auto"/>
        <w:left w:val="none" w:sz="0" w:space="0" w:color="auto"/>
        <w:bottom w:val="none" w:sz="0" w:space="0" w:color="auto"/>
        <w:right w:val="none" w:sz="0" w:space="0" w:color="auto"/>
      </w:divBdr>
    </w:div>
    <w:div w:id="244342033">
      <w:bodyDiv w:val="1"/>
      <w:marLeft w:val="0"/>
      <w:marRight w:val="0"/>
      <w:marTop w:val="0"/>
      <w:marBottom w:val="0"/>
      <w:divBdr>
        <w:top w:val="none" w:sz="0" w:space="0" w:color="auto"/>
        <w:left w:val="none" w:sz="0" w:space="0" w:color="auto"/>
        <w:bottom w:val="none" w:sz="0" w:space="0" w:color="auto"/>
        <w:right w:val="none" w:sz="0" w:space="0" w:color="auto"/>
      </w:divBdr>
      <w:divsChild>
        <w:div w:id="525410336">
          <w:marLeft w:val="0"/>
          <w:marRight w:val="0"/>
          <w:marTop w:val="0"/>
          <w:marBottom w:val="0"/>
          <w:divBdr>
            <w:top w:val="none" w:sz="0" w:space="0" w:color="auto"/>
            <w:left w:val="none" w:sz="0" w:space="0" w:color="auto"/>
            <w:bottom w:val="none" w:sz="0" w:space="0" w:color="auto"/>
            <w:right w:val="none" w:sz="0" w:space="0" w:color="auto"/>
          </w:divBdr>
          <w:divsChild>
            <w:div w:id="592130803">
              <w:marLeft w:val="0"/>
              <w:marRight w:val="0"/>
              <w:marTop w:val="330"/>
              <w:marBottom w:val="150"/>
              <w:divBdr>
                <w:top w:val="none" w:sz="0" w:space="0" w:color="auto"/>
                <w:left w:val="none" w:sz="0" w:space="0" w:color="auto"/>
                <w:bottom w:val="none" w:sz="0" w:space="0" w:color="auto"/>
                <w:right w:val="none" w:sz="0" w:space="0" w:color="auto"/>
              </w:divBdr>
            </w:div>
            <w:div w:id="596062898">
              <w:marLeft w:val="0"/>
              <w:marRight w:val="0"/>
              <w:marTop w:val="330"/>
              <w:marBottom w:val="150"/>
              <w:divBdr>
                <w:top w:val="none" w:sz="0" w:space="0" w:color="auto"/>
                <w:left w:val="none" w:sz="0" w:space="0" w:color="auto"/>
                <w:bottom w:val="none" w:sz="0" w:space="0" w:color="auto"/>
                <w:right w:val="none" w:sz="0" w:space="0" w:color="auto"/>
              </w:divBdr>
            </w:div>
            <w:div w:id="647562330">
              <w:marLeft w:val="0"/>
              <w:marRight w:val="0"/>
              <w:marTop w:val="330"/>
              <w:marBottom w:val="150"/>
              <w:divBdr>
                <w:top w:val="none" w:sz="0" w:space="0" w:color="auto"/>
                <w:left w:val="none" w:sz="0" w:space="0" w:color="auto"/>
                <w:bottom w:val="none" w:sz="0" w:space="0" w:color="auto"/>
                <w:right w:val="none" w:sz="0" w:space="0" w:color="auto"/>
              </w:divBdr>
            </w:div>
            <w:div w:id="1506557510">
              <w:marLeft w:val="0"/>
              <w:marRight w:val="0"/>
              <w:marTop w:val="330"/>
              <w:marBottom w:val="150"/>
              <w:divBdr>
                <w:top w:val="none" w:sz="0" w:space="0" w:color="auto"/>
                <w:left w:val="none" w:sz="0" w:space="0" w:color="auto"/>
                <w:bottom w:val="none" w:sz="0" w:space="0" w:color="auto"/>
                <w:right w:val="none" w:sz="0" w:space="0" w:color="auto"/>
              </w:divBdr>
            </w:div>
            <w:div w:id="1538543112">
              <w:marLeft w:val="0"/>
              <w:marRight w:val="0"/>
              <w:marTop w:val="330"/>
              <w:marBottom w:val="150"/>
              <w:divBdr>
                <w:top w:val="none" w:sz="0" w:space="0" w:color="auto"/>
                <w:left w:val="none" w:sz="0" w:space="0" w:color="auto"/>
                <w:bottom w:val="none" w:sz="0" w:space="0" w:color="auto"/>
                <w:right w:val="none" w:sz="0" w:space="0" w:color="auto"/>
              </w:divBdr>
            </w:div>
            <w:div w:id="1725641831">
              <w:marLeft w:val="0"/>
              <w:marRight w:val="0"/>
              <w:marTop w:val="330"/>
              <w:marBottom w:val="150"/>
              <w:divBdr>
                <w:top w:val="none" w:sz="0" w:space="0" w:color="auto"/>
                <w:left w:val="none" w:sz="0" w:space="0" w:color="auto"/>
                <w:bottom w:val="none" w:sz="0" w:space="0" w:color="auto"/>
                <w:right w:val="none" w:sz="0" w:space="0" w:color="auto"/>
              </w:divBdr>
            </w:div>
            <w:div w:id="1756170770">
              <w:marLeft w:val="0"/>
              <w:marRight w:val="0"/>
              <w:marTop w:val="330"/>
              <w:marBottom w:val="150"/>
              <w:divBdr>
                <w:top w:val="none" w:sz="0" w:space="0" w:color="auto"/>
                <w:left w:val="none" w:sz="0" w:space="0" w:color="auto"/>
                <w:bottom w:val="none" w:sz="0" w:space="0" w:color="auto"/>
                <w:right w:val="none" w:sz="0" w:space="0" w:color="auto"/>
              </w:divBdr>
            </w:div>
            <w:div w:id="1766609188">
              <w:marLeft w:val="0"/>
              <w:marRight w:val="0"/>
              <w:marTop w:val="330"/>
              <w:marBottom w:val="150"/>
              <w:divBdr>
                <w:top w:val="none" w:sz="0" w:space="0" w:color="auto"/>
                <w:left w:val="none" w:sz="0" w:space="0" w:color="auto"/>
                <w:bottom w:val="none" w:sz="0" w:space="0" w:color="auto"/>
                <w:right w:val="none" w:sz="0" w:space="0" w:color="auto"/>
              </w:divBdr>
            </w:div>
          </w:divsChild>
        </w:div>
        <w:div w:id="1966765421">
          <w:marLeft w:val="0"/>
          <w:marRight w:val="0"/>
          <w:marTop w:val="0"/>
          <w:marBottom w:val="0"/>
          <w:divBdr>
            <w:top w:val="none" w:sz="0" w:space="0" w:color="auto"/>
            <w:left w:val="none" w:sz="0" w:space="0" w:color="auto"/>
            <w:bottom w:val="none" w:sz="0" w:space="0" w:color="auto"/>
            <w:right w:val="none" w:sz="0" w:space="0" w:color="auto"/>
          </w:divBdr>
          <w:divsChild>
            <w:div w:id="8257773">
              <w:marLeft w:val="0"/>
              <w:marRight w:val="0"/>
              <w:marTop w:val="330"/>
              <w:marBottom w:val="150"/>
              <w:divBdr>
                <w:top w:val="none" w:sz="0" w:space="0" w:color="auto"/>
                <w:left w:val="none" w:sz="0" w:space="0" w:color="auto"/>
                <w:bottom w:val="none" w:sz="0" w:space="0" w:color="auto"/>
                <w:right w:val="none" w:sz="0" w:space="0" w:color="auto"/>
              </w:divBdr>
            </w:div>
            <w:div w:id="601304417">
              <w:marLeft w:val="0"/>
              <w:marRight w:val="0"/>
              <w:marTop w:val="330"/>
              <w:marBottom w:val="150"/>
              <w:divBdr>
                <w:top w:val="none" w:sz="0" w:space="0" w:color="auto"/>
                <w:left w:val="none" w:sz="0" w:space="0" w:color="auto"/>
                <w:bottom w:val="none" w:sz="0" w:space="0" w:color="auto"/>
                <w:right w:val="none" w:sz="0" w:space="0" w:color="auto"/>
              </w:divBdr>
            </w:div>
            <w:div w:id="2141611443">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251665562">
      <w:bodyDiv w:val="1"/>
      <w:marLeft w:val="0"/>
      <w:marRight w:val="0"/>
      <w:marTop w:val="0"/>
      <w:marBottom w:val="0"/>
      <w:divBdr>
        <w:top w:val="none" w:sz="0" w:space="0" w:color="auto"/>
        <w:left w:val="none" w:sz="0" w:space="0" w:color="auto"/>
        <w:bottom w:val="none" w:sz="0" w:space="0" w:color="auto"/>
        <w:right w:val="none" w:sz="0" w:space="0" w:color="auto"/>
      </w:divBdr>
      <w:divsChild>
        <w:div w:id="461382847">
          <w:marLeft w:val="0"/>
          <w:marRight w:val="0"/>
          <w:marTop w:val="0"/>
          <w:marBottom w:val="0"/>
          <w:divBdr>
            <w:top w:val="none" w:sz="0" w:space="0" w:color="auto"/>
            <w:left w:val="none" w:sz="0" w:space="0" w:color="auto"/>
            <w:bottom w:val="none" w:sz="0" w:space="0" w:color="auto"/>
            <w:right w:val="none" w:sz="0" w:space="0" w:color="auto"/>
          </w:divBdr>
        </w:div>
        <w:div w:id="902838536">
          <w:marLeft w:val="0"/>
          <w:marRight w:val="0"/>
          <w:marTop w:val="0"/>
          <w:marBottom w:val="0"/>
          <w:divBdr>
            <w:top w:val="none" w:sz="0" w:space="0" w:color="auto"/>
            <w:left w:val="none" w:sz="0" w:space="0" w:color="auto"/>
            <w:bottom w:val="none" w:sz="0" w:space="0" w:color="auto"/>
            <w:right w:val="none" w:sz="0" w:space="0" w:color="auto"/>
          </w:divBdr>
        </w:div>
        <w:div w:id="1405686379">
          <w:marLeft w:val="0"/>
          <w:marRight w:val="0"/>
          <w:marTop w:val="0"/>
          <w:marBottom w:val="0"/>
          <w:divBdr>
            <w:top w:val="none" w:sz="0" w:space="0" w:color="auto"/>
            <w:left w:val="none" w:sz="0" w:space="0" w:color="auto"/>
            <w:bottom w:val="none" w:sz="0" w:space="0" w:color="auto"/>
            <w:right w:val="none" w:sz="0" w:space="0" w:color="auto"/>
          </w:divBdr>
        </w:div>
      </w:divsChild>
    </w:div>
    <w:div w:id="256865789">
      <w:bodyDiv w:val="1"/>
      <w:marLeft w:val="0"/>
      <w:marRight w:val="0"/>
      <w:marTop w:val="0"/>
      <w:marBottom w:val="0"/>
      <w:divBdr>
        <w:top w:val="none" w:sz="0" w:space="0" w:color="auto"/>
        <w:left w:val="none" w:sz="0" w:space="0" w:color="auto"/>
        <w:bottom w:val="none" w:sz="0" w:space="0" w:color="auto"/>
        <w:right w:val="none" w:sz="0" w:space="0" w:color="auto"/>
      </w:divBdr>
    </w:div>
    <w:div w:id="280495485">
      <w:bodyDiv w:val="1"/>
      <w:marLeft w:val="0"/>
      <w:marRight w:val="0"/>
      <w:marTop w:val="0"/>
      <w:marBottom w:val="0"/>
      <w:divBdr>
        <w:top w:val="none" w:sz="0" w:space="0" w:color="auto"/>
        <w:left w:val="none" w:sz="0" w:space="0" w:color="auto"/>
        <w:bottom w:val="none" w:sz="0" w:space="0" w:color="auto"/>
        <w:right w:val="none" w:sz="0" w:space="0" w:color="auto"/>
      </w:divBdr>
    </w:div>
    <w:div w:id="284625899">
      <w:bodyDiv w:val="1"/>
      <w:marLeft w:val="0"/>
      <w:marRight w:val="0"/>
      <w:marTop w:val="0"/>
      <w:marBottom w:val="0"/>
      <w:divBdr>
        <w:top w:val="none" w:sz="0" w:space="0" w:color="auto"/>
        <w:left w:val="none" w:sz="0" w:space="0" w:color="auto"/>
        <w:bottom w:val="none" w:sz="0" w:space="0" w:color="auto"/>
        <w:right w:val="none" w:sz="0" w:space="0" w:color="auto"/>
      </w:divBdr>
    </w:div>
    <w:div w:id="288821225">
      <w:bodyDiv w:val="1"/>
      <w:marLeft w:val="0"/>
      <w:marRight w:val="0"/>
      <w:marTop w:val="0"/>
      <w:marBottom w:val="0"/>
      <w:divBdr>
        <w:top w:val="none" w:sz="0" w:space="0" w:color="auto"/>
        <w:left w:val="none" w:sz="0" w:space="0" w:color="auto"/>
        <w:bottom w:val="none" w:sz="0" w:space="0" w:color="auto"/>
        <w:right w:val="none" w:sz="0" w:space="0" w:color="auto"/>
      </w:divBdr>
    </w:div>
    <w:div w:id="298457056">
      <w:bodyDiv w:val="1"/>
      <w:marLeft w:val="0"/>
      <w:marRight w:val="0"/>
      <w:marTop w:val="0"/>
      <w:marBottom w:val="0"/>
      <w:divBdr>
        <w:top w:val="none" w:sz="0" w:space="0" w:color="auto"/>
        <w:left w:val="none" w:sz="0" w:space="0" w:color="auto"/>
        <w:bottom w:val="none" w:sz="0" w:space="0" w:color="auto"/>
        <w:right w:val="none" w:sz="0" w:space="0" w:color="auto"/>
      </w:divBdr>
    </w:div>
    <w:div w:id="298997114">
      <w:bodyDiv w:val="1"/>
      <w:marLeft w:val="0"/>
      <w:marRight w:val="0"/>
      <w:marTop w:val="0"/>
      <w:marBottom w:val="0"/>
      <w:divBdr>
        <w:top w:val="none" w:sz="0" w:space="0" w:color="auto"/>
        <w:left w:val="none" w:sz="0" w:space="0" w:color="auto"/>
        <w:bottom w:val="none" w:sz="0" w:space="0" w:color="auto"/>
        <w:right w:val="none" w:sz="0" w:space="0" w:color="auto"/>
      </w:divBdr>
    </w:div>
    <w:div w:id="306981552">
      <w:bodyDiv w:val="1"/>
      <w:marLeft w:val="0"/>
      <w:marRight w:val="0"/>
      <w:marTop w:val="0"/>
      <w:marBottom w:val="0"/>
      <w:divBdr>
        <w:top w:val="none" w:sz="0" w:space="0" w:color="auto"/>
        <w:left w:val="none" w:sz="0" w:space="0" w:color="auto"/>
        <w:bottom w:val="none" w:sz="0" w:space="0" w:color="auto"/>
        <w:right w:val="none" w:sz="0" w:space="0" w:color="auto"/>
      </w:divBdr>
    </w:div>
    <w:div w:id="310719860">
      <w:bodyDiv w:val="1"/>
      <w:marLeft w:val="0"/>
      <w:marRight w:val="0"/>
      <w:marTop w:val="0"/>
      <w:marBottom w:val="0"/>
      <w:divBdr>
        <w:top w:val="none" w:sz="0" w:space="0" w:color="auto"/>
        <w:left w:val="none" w:sz="0" w:space="0" w:color="auto"/>
        <w:bottom w:val="none" w:sz="0" w:space="0" w:color="auto"/>
        <w:right w:val="none" w:sz="0" w:space="0" w:color="auto"/>
      </w:divBdr>
    </w:div>
    <w:div w:id="312955519">
      <w:bodyDiv w:val="1"/>
      <w:marLeft w:val="0"/>
      <w:marRight w:val="0"/>
      <w:marTop w:val="0"/>
      <w:marBottom w:val="0"/>
      <w:divBdr>
        <w:top w:val="none" w:sz="0" w:space="0" w:color="auto"/>
        <w:left w:val="none" w:sz="0" w:space="0" w:color="auto"/>
        <w:bottom w:val="none" w:sz="0" w:space="0" w:color="auto"/>
        <w:right w:val="none" w:sz="0" w:space="0" w:color="auto"/>
      </w:divBdr>
    </w:div>
    <w:div w:id="317806154">
      <w:bodyDiv w:val="1"/>
      <w:marLeft w:val="0"/>
      <w:marRight w:val="0"/>
      <w:marTop w:val="0"/>
      <w:marBottom w:val="0"/>
      <w:divBdr>
        <w:top w:val="none" w:sz="0" w:space="0" w:color="auto"/>
        <w:left w:val="none" w:sz="0" w:space="0" w:color="auto"/>
        <w:bottom w:val="none" w:sz="0" w:space="0" w:color="auto"/>
        <w:right w:val="none" w:sz="0" w:space="0" w:color="auto"/>
      </w:divBdr>
    </w:div>
    <w:div w:id="326439384">
      <w:bodyDiv w:val="1"/>
      <w:marLeft w:val="0"/>
      <w:marRight w:val="0"/>
      <w:marTop w:val="0"/>
      <w:marBottom w:val="0"/>
      <w:divBdr>
        <w:top w:val="none" w:sz="0" w:space="0" w:color="auto"/>
        <w:left w:val="none" w:sz="0" w:space="0" w:color="auto"/>
        <w:bottom w:val="none" w:sz="0" w:space="0" w:color="auto"/>
        <w:right w:val="none" w:sz="0" w:space="0" w:color="auto"/>
      </w:divBdr>
    </w:div>
    <w:div w:id="329063670">
      <w:bodyDiv w:val="1"/>
      <w:marLeft w:val="0"/>
      <w:marRight w:val="0"/>
      <w:marTop w:val="0"/>
      <w:marBottom w:val="0"/>
      <w:divBdr>
        <w:top w:val="none" w:sz="0" w:space="0" w:color="auto"/>
        <w:left w:val="none" w:sz="0" w:space="0" w:color="auto"/>
        <w:bottom w:val="none" w:sz="0" w:space="0" w:color="auto"/>
        <w:right w:val="none" w:sz="0" w:space="0" w:color="auto"/>
      </w:divBdr>
    </w:div>
    <w:div w:id="334724523">
      <w:bodyDiv w:val="1"/>
      <w:marLeft w:val="0"/>
      <w:marRight w:val="0"/>
      <w:marTop w:val="0"/>
      <w:marBottom w:val="0"/>
      <w:divBdr>
        <w:top w:val="none" w:sz="0" w:space="0" w:color="auto"/>
        <w:left w:val="none" w:sz="0" w:space="0" w:color="auto"/>
        <w:bottom w:val="none" w:sz="0" w:space="0" w:color="auto"/>
        <w:right w:val="none" w:sz="0" w:space="0" w:color="auto"/>
      </w:divBdr>
    </w:div>
    <w:div w:id="334964794">
      <w:bodyDiv w:val="1"/>
      <w:marLeft w:val="0"/>
      <w:marRight w:val="0"/>
      <w:marTop w:val="0"/>
      <w:marBottom w:val="0"/>
      <w:divBdr>
        <w:top w:val="none" w:sz="0" w:space="0" w:color="auto"/>
        <w:left w:val="none" w:sz="0" w:space="0" w:color="auto"/>
        <w:bottom w:val="none" w:sz="0" w:space="0" w:color="auto"/>
        <w:right w:val="none" w:sz="0" w:space="0" w:color="auto"/>
      </w:divBdr>
    </w:div>
    <w:div w:id="344333952">
      <w:bodyDiv w:val="1"/>
      <w:marLeft w:val="0"/>
      <w:marRight w:val="0"/>
      <w:marTop w:val="0"/>
      <w:marBottom w:val="0"/>
      <w:divBdr>
        <w:top w:val="none" w:sz="0" w:space="0" w:color="auto"/>
        <w:left w:val="none" w:sz="0" w:space="0" w:color="auto"/>
        <w:bottom w:val="none" w:sz="0" w:space="0" w:color="auto"/>
        <w:right w:val="none" w:sz="0" w:space="0" w:color="auto"/>
      </w:divBdr>
    </w:div>
    <w:div w:id="348146485">
      <w:bodyDiv w:val="1"/>
      <w:marLeft w:val="0"/>
      <w:marRight w:val="0"/>
      <w:marTop w:val="0"/>
      <w:marBottom w:val="0"/>
      <w:divBdr>
        <w:top w:val="none" w:sz="0" w:space="0" w:color="auto"/>
        <w:left w:val="none" w:sz="0" w:space="0" w:color="auto"/>
        <w:bottom w:val="none" w:sz="0" w:space="0" w:color="auto"/>
        <w:right w:val="none" w:sz="0" w:space="0" w:color="auto"/>
      </w:divBdr>
    </w:div>
    <w:div w:id="349112039">
      <w:bodyDiv w:val="1"/>
      <w:marLeft w:val="0"/>
      <w:marRight w:val="0"/>
      <w:marTop w:val="0"/>
      <w:marBottom w:val="0"/>
      <w:divBdr>
        <w:top w:val="none" w:sz="0" w:space="0" w:color="auto"/>
        <w:left w:val="none" w:sz="0" w:space="0" w:color="auto"/>
        <w:bottom w:val="none" w:sz="0" w:space="0" w:color="auto"/>
        <w:right w:val="none" w:sz="0" w:space="0" w:color="auto"/>
      </w:divBdr>
    </w:div>
    <w:div w:id="351994697">
      <w:bodyDiv w:val="1"/>
      <w:marLeft w:val="0"/>
      <w:marRight w:val="0"/>
      <w:marTop w:val="0"/>
      <w:marBottom w:val="0"/>
      <w:divBdr>
        <w:top w:val="none" w:sz="0" w:space="0" w:color="auto"/>
        <w:left w:val="none" w:sz="0" w:space="0" w:color="auto"/>
        <w:bottom w:val="none" w:sz="0" w:space="0" w:color="auto"/>
        <w:right w:val="none" w:sz="0" w:space="0" w:color="auto"/>
      </w:divBdr>
    </w:div>
    <w:div w:id="354966557">
      <w:bodyDiv w:val="1"/>
      <w:marLeft w:val="0"/>
      <w:marRight w:val="0"/>
      <w:marTop w:val="0"/>
      <w:marBottom w:val="0"/>
      <w:divBdr>
        <w:top w:val="none" w:sz="0" w:space="0" w:color="auto"/>
        <w:left w:val="none" w:sz="0" w:space="0" w:color="auto"/>
        <w:bottom w:val="none" w:sz="0" w:space="0" w:color="auto"/>
        <w:right w:val="none" w:sz="0" w:space="0" w:color="auto"/>
      </w:divBdr>
    </w:div>
    <w:div w:id="360857590">
      <w:bodyDiv w:val="1"/>
      <w:marLeft w:val="0"/>
      <w:marRight w:val="0"/>
      <w:marTop w:val="0"/>
      <w:marBottom w:val="0"/>
      <w:divBdr>
        <w:top w:val="none" w:sz="0" w:space="0" w:color="auto"/>
        <w:left w:val="none" w:sz="0" w:space="0" w:color="auto"/>
        <w:bottom w:val="none" w:sz="0" w:space="0" w:color="auto"/>
        <w:right w:val="none" w:sz="0" w:space="0" w:color="auto"/>
      </w:divBdr>
    </w:div>
    <w:div w:id="366570817">
      <w:bodyDiv w:val="1"/>
      <w:marLeft w:val="0"/>
      <w:marRight w:val="0"/>
      <w:marTop w:val="0"/>
      <w:marBottom w:val="0"/>
      <w:divBdr>
        <w:top w:val="none" w:sz="0" w:space="0" w:color="auto"/>
        <w:left w:val="none" w:sz="0" w:space="0" w:color="auto"/>
        <w:bottom w:val="none" w:sz="0" w:space="0" w:color="auto"/>
        <w:right w:val="none" w:sz="0" w:space="0" w:color="auto"/>
      </w:divBdr>
    </w:div>
    <w:div w:id="366758469">
      <w:bodyDiv w:val="1"/>
      <w:marLeft w:val="0"/>
      <w:marRight w:val="0"/>
      <w:marTop w:val="0"/>
      <w:marBottom w:val="0"/>
      <w:divBdr>
        <w:top w:val="none" w:sz="0" w:space="0" w:color="auto"/>
        <w:left w:val="none" w:sz="0" w:space="0" w:color="auto"/>
        <w:bottom w:val="none" w:sz="0" w:space="0" w:color="auto"/>
        <w:right w:val="none" w:sz="0" w:space="0" w:color="auto"/>
      </w:divBdr>
    </w:div>
    <w:div w:id="373238589">
      <w:bodyDiv w:val="1"/>
      <w:marLeft w:val="0"/>
      <w:marRight w:val="0"/>
      <w:marTop w:val="0"/>
      <w:marBottom w:val="0"/>
      <w:divBdr>
        <w:top w:val="none" w:sz="0" w:space="0" w:color="auto"/>
        <w:left w:val="none" w:sz="0" w:space="0" w:color="auto"/>
        <w:bottom w:val="none" w:sz="0" w:space="0" w:color="auto"/>
        <w:right w:val="none" w:sz="0" w:space="0" w:color="auto"/>
      </w:divBdr>
    </w:div>
    <w:div w:id="376055950">
      <w:bodyDiv w:val="1"/>
      <w:marLeft w:val="0"/>
      <w:marRight w:val="0"/>
      <w:marTop w:val="0"/>
      <w:marBottom w:val="0"/>
      <w:divBdr>
        <w:top w:val="none" w:sz="0" w:space="0" w:color="auto"/>
        <w:left w:val="none" w:sz="0" w:space="0" w:color="auto"/>
        <w:bottom w:val="none" w:sz="0" w:space="0" w:color="auto"/>
        <w:right w:val="none" w:sz="0" w:space="0" w:color="auto"/>
      </w:divBdr>
    </w:div>
    <w:div w:id="376205722">
      <w:bodyDiv w:val="1"/>
      <w:marLeft w:val="0"/>
      <w:marRight w:val="0"/>
      <w:marTop w:val="0"/>
      <w:marBottom w:val="0"/>
      <w:divBdr>
        <w:top w:val="none" w:sz="0" w:space="0" w:color="auto"/>
        <w:left w:val="none" w:sz="0" w:space="0" w:color="auto"/>
        <w:bottom w:val="none" w:sz="0" w:space="0" w:color="auto"/>
        <w:right w:val="none" w:sz="0" w:space="0" w:color="auto"/>
      </w:divBdr>
    </w:div>
    <w:div w:id="380442830">
      <w:bodyDiv w:val="1"/>
      <w:marLeft w:val="0"/>
      <w:marRight w:val="0"/>
      <w:marTop w:val="0"/>
      <w:marBottom w:val="0"/>
      <w:divBdr>
        <w:top w:val="none" w:sz="0" w:space="0" w:color="auto"/>
        <w:left w:val="none" w:sz="0" w:space="0" w:color="auto"/>
        <w:bottom w:val="none" w:sz="0" w:space="0" w:color="auto"/>
        <w:right w:val="none" w:sz="0" w:space="0" w:color="auto"/>
      </w:divBdr>
    </w:div>
    <w:div w:id="383069670">
      <w:bodyDiv w:val="1"/>
      <w:marLeft w:val="0"/>
      <w:marRight w:val="0"/>
      <w:marTop w:val="0"/>
      <w:marBottom w:val="0"/>
      <w:divBdr>
        <w:top w:val="none" w:sz="0" w:space="0" w:color="auto"/>
        <w:left w:val="none" w:sz="0" w:space="0" w:color="auto"/>
        <w:bottom w:val="none" w:sz="0" w:space="0" w:color="auto"/>
        <w:right w:val="none" w:sz="0" w:space="0" w:color="auto"/>
      </w:divBdr>
    </w:div>
    <w:div w:id="390689503">
      <w:bodyDiv w:val="1"/>
      <w:marLeft w:val="0"/>
      <w:marRight w:val="0"/>
      <w:marTop w:val="0"/>
      <w:marBottom w:val="0"/>
      <w:divBdr>
        <w:top w:val="none" w:sz="0" w:space="0" w:color="auto"/>
        <w:left w:val="none" w:sz="0" w:space="0" w:color="auto"/>
        <w:bottom w:val="none" w:sz="0" w:space="0" w:color="auto"/>
        <w:right w:val="none" w:sz="0" w:space="0" w:color="auto"/>
      </w:divBdr>
    </w:div>
    <w:div w:id="407962775">
      <w:bodyDiv w:val="1"/>
      <w:marLeft w:val="0"/>
      <w:marRight w:val="0"/>
      <w:marTop w:val="0"/>
      <w:marBottom w:val="0"/>
      <w:divBdr>
        <w:top w:val="none" w:sz="0" w:space="0" w:color="auto"/>
        <w:left w:val="none" w:sz="0" w:space="0" w:color="auto"/>
        <w:bottom w:val="none" w:sz="0" w:space="0" w:color="auto"/>
        <w:right w:val="none" w:sz="0" w:space="0" w:color="auto"/>
      </w:divBdr>
    </w:div>
    <w:div w:id="414667592">
      <w:bodyDiv w:val="1"/>
      <w:marLeft w:val="0"/>
      <w:marRight w:val="0"/>
      <w:marTop w:val="0"/>
      <w:marBottom w:val="0"/>
      <w:divBdr>
        <w:top w:val="none" w:sz="0" w:space="0" w:color="auto"/>
        <w:left w:val="none" w:sz="0" w:space="0" w:color="auto"/>
        <w:bottom w:val="none" w:sz="0" w:space="0" w:color="auto"/>
        <w:right w:val="none" w:sz="0" w:space="0" w:color="auto"/>
      </w:divBdr>
    </w:div>
    <w:div w:id="417530504">
      <w:bodyDiv w:val="1"/>
      <w:marLeft w:val="0"/>
      <w:marRight w:val="0"/>
      <w:marTop w:val="0"/>
      <w:marBottom w:val="0"/>
      <w:divBdr>
        <w:top w:val="none" w:sz="0" w:space="0" w:color="auto"/>
        <w:left w:val="none" w:sz="0" w:space="0" w:color="auto"/>
        <w:bottom w:val="none" w:sz="0" w:space="0" w:color="auto"/>
        <w:right w:val="none" w:sz="0" w:space="0" w:color="auto"/>
      </w:divBdr>
    </w:div>
    <w:div w:id="418915115">
      <w:bodyDiv w:val="1"/>
      <w:marLeft w:val="0"/>
      <w:marRight w:val="0"/>
      <w:marTop w:val="0"/>
      <w:marBottom w:val="0"/>
      <w:divBdr>
        <w:top w:val="none" w:sz="0" w:space="0" w:color="auto"/>
        <w:left w:val="none" w:sz="0" w:space="0" w:color="auto"/>
        <w:bottom w:val="none" w:sz="0" w:space="0" w:color="auto"/>
        <w:right w:val="none" w:sz="0" w:space="0" w:color="auto"/>
      </w:divBdr>
    </w:div>
    <w:div w:id="419370900">
      <w:bodyDiv w:val="1"/>
      <w:marLeft w:val="0"/>
      <w:marRight w:val="0"/>
      <w:marTop w:val="0"/>
      <w:marBottom w:val="0"/>
      <w:divBdr>
        <w:top w:val="none" w:sz="0" w:space="0" w:color="auto"/>
        <w:left w:val="none" w:sz="0" w:space="0" w:color="auto"/>
        <w:bottom w:val="none" w:sz="0" w:space="0" w:color="auto"/>
        <w:right w:val="none" w:sz="0" w:space="0" w:color="auto"/>
      </w:divBdr>
    </w:div>
    <w:div w:id="420950218">
      <w:bodyDiv w:val="1"/>
      <w:marLeft w:val="0"/>
      <w:marRight w:val="0"/>
      <w:marTop w:val="0"/>
      <w:marBottom w:val="0"/>
      <w:divBdr>
        <w:top w:val="none" w:sz="0" w:space="0" w:color="auto"/>
        <w:left w:val="none" w:sz="0" w:space="0" w:color="auto"/>
        <w:bottom w:val="none" w:sz="0" w:space="0" w:color="auto"/>
        <w:right w:val="none" w:sz="0" w:space="0" w:color="auto"/>
      </w:divBdr>
      <w:divsChild>
        <w:div w:id="1964537704">
          <w:marLeft w:val="0"/>
          <w:marRight w:val="0"/>
          <w:marTop w:val="150"/>
          <w:marBottom w:val="0"/>
          <w:divBdr>
            <w:top w:val="none" w:sz="0" w:space="0" w:color="auto"/>
            <w:left w:val="none" w:sz="0" w:space="0" w:color="auto"/>
            <w:bottom w:val="none" w:sz="0" w:space="0" w:color="auto"/>
            <w:right w:val="none" w:sz="0" w:space="0" w:color="auto"/>
          </w:divBdr>
        </w:div>
        <w:div w:id="1987541414">
          <w:marLeft w:val="0"/>
          <w:marRight w:val="0"/>
          <w:marTop w:val="150"/>
          <w:marBottom w:val="75"/>
          <w:divBdr>
            <w:top w:val="none" w:sz="0" w:space="0" w:color="auto"/>
            <w:left w:val="none" w:sz="0" w:space="0" w:color="auto"/>
            <w:bottom w:val="none" w:sz="0" w:space="0" w:color="auto"/>
            <w:right w:val="none" w:sz="0" w:space="0" w:color="auto"/>
          </w:divBdr>
        </w:div>
        <w:div w:id="221916657">
          <w:marLeft w:val="0"/>
          <w:marRight w:val="0"/>
          <w:marTop w:val="150"/>
          <w:marBottom w:val="75"/>
          <w:divBdr>
            <w:top w:val="none" w:sz="0" w:space="0" w:color="auto"/>
            <w:left w:val="none" w:sz="0" w:space="0" w:color="auto"/>
            <w:bottom w:val="none" w:sz="0" w:space="0" w:color="auto"/>
            <w:right w:val="none" w:sz="0" w:space="0" w:color="auto"/>
          </w:divBdr>
        </w:div>
      </w:divsChild>
    </w:div>
    <w:div w:id="427579959">
      <w:bodyDiv w:val="1"/>
      <w:marLeft w:val="0"/>
      <w:marRight w:val="0"/>
      <w:marTop w:val="0"/>
      <w:marBottom w:val="0"/>
      <w:divBdr>
        <w:top w:val="none" w:sz="0" w:space="0" w:color="auto"/>
        <w:left w:val="none" w:sz="0" w:space="0" w:color="auto"/>
        <w:bottom w:val="none" w:sz="0" w:space="0" w:color="auto"/>
        <w:right w:val="none" w:sz="0" w:space="0" w:color="auto"/>
      </w:divBdr>
    </w:div>
    <w:div w:id="428309939">
      <w:bodyDiv w:val="1"/>
      <w:marLeft w:val="0"/>
      <w:marRight w:val="0"/>
      <w:marTop w:val="0"/>
      <w:marBottom w:val="0"/>
      <w:divBdr>
        <w:top w:val="none" w:sz="0" w:space="0" w:color="auto"/>
        <w:left w:val="none" w:sz="0" w:space="0" w:color="auto"/>
        <w:bottom w:val="none" w:sz="0" w:space="0" w:color="auto"/>
        <w:right w:val="none" w:sz="0" w:space="0" w:color="auto"/>
      </w:divBdr>
    </w:div>
    <w:div w:id="432825922">
      <w:bodyDiv w:val="1"/>
      <w:marLeft w:val="0"/>
      <w:marRight w:val="0"/>
      <w:marTop w:val="0"/>
      <w:marBottom w:val="0"/>
      <w:divBdr>
        <w:top w:val="none" w:sz="0" w:space="0" w:color="auto"/>
        <w:left w:val="none" w:sz="0" w:space="0" w:color="auto"/>
        <w:bottom w:val="none" w:sz="0" w:space="0" w:color="auto"/>
        <w:right w:val="none" w:sz="0" w:space="0" w:color="auto"/>
      </w:divBdr>
    </w:div>
    <w:div w:id="433132041">
      <w:bodyDiv w:val="1"/>
      <w:marLeft w:val="0"/>
      <w:marRight w:val="0"/>
      <w:marTop w:val="0"/>
      <w:marBottom w:val="0"/>
      <w:divBdr>
        <w:top w:val="none" w:sz="0" w:space="0" w:color="auto"/>
        <w:left w:val="none" w:sz="0" w:space="0" w:color="auto"/>
        <w:bottom w:val="none" w:sz="0" w:space="0" w:color="auto"/>
        <w:right w:val="none" w:sz="0" w:space="0" w:color="auto"/>
      </w:divBdr>
    </w:div>
    <w:div w:id="447940323">
      <w:bodyDiv w:val="1"/>
      <w:marLeft w:val="0"/>
      <w:marRight w:val="0"/>
      <w:marTop w:val="0"/>
      <w:marBottom w:val="0"/>
      <w:divBdr>
        <w:top w:val="none" w:sz="0" w:space="0" w:color="auto"/>
        <w:left w:val="none" w:sz="0" w:space="0" w:color="auto"/>
        <w:bottom w:val="none" w:sz="0" w:space="0" w:color="auto"/>
        <w:right w:val="none" w:sz="0" w:space="0" w:color="auto"/>
      </w:divBdr>
      <w:divsChild>
        <w:div w:id="694841863">
          <w:marLeft w:val="0"/>
          <w:marRight w:val="0"/>
          <w:marTop w:val="0"/>
          <w:marBottom w:val="0"/>
          <w:divBdr>
            <w:top w:val="none" w:sz="0" w:space="0" w:color="auto"/>
            <w:left w:val="none" w:sz="0" w:space="0" w:color="auto"/>
            <w:bottom w:val="none" w:sz="0" w:space="0" w:color="auto"/>
            <w:right w:val="none" w:sz="0" w:space="0" w:color="auto"/>
          </w:divBdr>
        </w:div>
        <w:div w:id="778717554">
          <w:marLeft w:val="0"/>
          <w:marRight w:val="0"/>
          <w:marTop w:val="0"/>
          <w:marBottom w:val="0"/>
          <w:divBdr>
            <w:top w:val="none" w:sz="0" w:space="0" w:color="auto"/>
            <w:left w:val="none" w:sz="0" w:space="0" w:color="auto"/>
            <w:bottom w:val="none" w:sz="0" w:space="0" w:color="auto"/>
            <w:right w:val="none" w:sz="0" w:space="0" w:color="auto"/>
          </w:divBdr>
        </w:div>
        <w:div w:id="1733191128">
          <w:marLeft w:val="0"/>
          <w:marRight w:val="0"/>
          <w:marTop w:val="0"/>
          <w:marBottom w:val="0"/>
          <w:divBdr>
            <w:top w:val="none" w:sz="0" w:space="0" w:color="auto"/>
            <w:left w:val="none" w:sz="0" w:space="0" w:color="auto"/>
            <w:bottom w:val="none" w:sz="0" w:space="0" w:color="auto"/>
            <w:right w:val="none" w:sz="0" w:space="0" w:color="auto"/>
          </w:divBdr>
        </w:div>
      </w:divsChild>
    </w:div>
    <w:div w:id="448277630">
      <w:bodyDiv w:val="1"/>
      <w:marLeft w:val="0"/>
      <w:marRight w:val="0"/>
      <w:marTop w:val="0"/>
      <w:marBottom w:val="0"/>
      <w:divBdr>
        <w:top w:val="none" w:sz="0" w:space="0" w:color="auto"/>
        <w:left w:val="none" w:sz="0" w:space="0" w:color="auto"/>
        <w:bottom w:val="none" w:sz="0" w:space="0" w:color="auto"/>
        <w:right w:val="none" w:sz="0" w:space="0" w:color="auto"/>
      </w:divBdr>
    </w:div>
    <w:div w:id="452287728">
      <w:bodyDiv w:val="1"/>
      <w:marLeft w:val="0"/>
      <w:marRight w:val="0"/>
      <w:marTop w:val="0"/>
      <w:marBottom w:val="0"/>
      <w:divBdr>
        <w:top w:val="none" w:sz="0" w:space="0" w:color="auto"/>
        <w:left w:val="none" w:sz="0" w:space="0" w:color="auto"/>
        <w:bottom w:val="none" w:sz="0" w:space="0" w:color="auto"/>
        <w:right w:val="none" w:sz="0" w:space="0" w:color="auto"/>
      </w:divBdr>
    </w:div>
    <w:div w:id="456920964">
      <w:bodyDiv w:val="1"/>
      <w:marLeft w:val="0"/>
      <w:marRight w:val="0"/>
      <w:marTop w:val="0"/>
      <w:marBottom w:val="0"/>
      <w:divBdr>
        <w:top w:val="none" w:sz="0" w:space="0" w:color="auto"/>
        <w:left w:val="none" w:sz="0" w:space="0" w:color="auto"/>
        <w:bottom w:val="none" w:sz="0" w:space="0" w:color="auto"/>
        <w:right w:val="none" w:sz="0" w:space="0" w:color="auto"/>
      </w:divBdr>
    </w:div>
    <w:div w:id="457725905">
      <w:bodyDiv w:val="1"/>
      <w:marLeft w:val="0"/>
      <w:marRight w:val="0"/>
      <w:marTop w:val="0"/>
      <w:marBottom w:val="0"/>
      <w:divBdr>
        <w:top w:val="none" w:sz="0" w:space="0" w:color="auto"/>
        <w:left w:val="none" w:sz="0" w:space="0" w:color="auto"/>
        <w:bottom w:val="none" w:sz="0" w:space="0" w:color="auto"/>
        <w:right w:val="none" w:sz="0" w:space="0" w:color="auto"/>
      </w:divBdr>
    </w:div>
    <w:div w:id="458377742">
      <w:bodyDiv w:val="1"/>
      <w:marLeft w:val="0"/>
      <w:marRight w:val="0"/>
      <w:marTop w:val="0"/>
      <w:marBottom w:val="0"/>
      <w:divBdr>
        <w:top w:val="none" w:sz="0" w:space="0" w:color="auto"/>
        <w:left w:val="none" w:sz="0" w:space="0" w:color="auto"/>
        <w:bottom w:val="none" w:sz="0" w:space="0" w:color="auto"/>
        <w:right w:val="none" w:sz="0" w:space="0" w:color="auto"/>
      </w:divBdr>
    </w:div>
    <w:div w:id="459150473">
      <w:bodyDiv w:val="1"/>
      <w:marLeft w:val="0"/>
      <w:marRight w:val="0"/>
      <w:marTop w:val="0"/>
      <w:marBottom w:val="0"/>
      <w:divBdr>
        <w:top w:val="none" w:sz="0" w:space="0" w:color="auto"/>
        <w:left w:val="none" w:sz="0" w:space="0" w:color="auto"/>
        <w:bottom w:val="none" w:sz="0" w:space="0" w:color="auto"/>
        <w:right w:val="none" w:sz="0" w:space="0" w:color="auto"/>
      </w:divBdr>
    </w:div>
    <w:div w:id="463960716">
      <w:bodyDiv w:val="1"/>
      <w:marLeft w:val="0"/>
      <w:marRight w:val="0"/>
      <w:marTop w:val="0"/>
      <w:marBottom w:val="0"/>
      <w:divBdr>
        <w:top w:val="none" w:sz="0" w:space="0" w:color="auto"/>
        <w:left w:val="none" w:sz="0" w:space="0" w:color="auto"/>
        <w:bottom w:val="none" w:sz="0" w:space="0" w:color="auto"/>
        <w:right w:val="none" w:sz="0" w:space="0" w:color="auto"/>
      </w:divBdr>
    </w:div>
    <w:div w:id="470176594">
      <w:bodyDiv w:val="1"/>
      <w:marLeft w:val="0"/>
      <w:marRight w:val="0"/>
      <w:marTop w:val="0"/>
      <w:marBottom w:val="0"/>
      <w:divBdr>
        <w:top w:val="none" w:sz="0" w:space="0" w:color="auto"/>
        <w:left w:val="none" w:sz="0" w:space="0" w:color="auto"/>
        <w:bottom w:val="none" w:sz="0" w:space="0" w:color="auto"/>
        <w:right w:val="none" w:sz="0" w:space="0" w:color="auto"/>
      </w:divBdr>
    </w:div>
    <w:div w:id="475801910">
      <w:bodyDiv w:val="1"/>
      <w:marLeft w:val="0"/>
      <w:marRight w:val="0"/>
      <w:marTop w:val="0"/>
      <w:marBottom w:val="0"/>
      <w:divBdr>
        <w:top w:val="none" w:sz="0" w:space="0" w:color="auto"/>
        <w:left w:val="none" w:sz="0" w:space="0" w:color="auto"/>
        <w:bottom w:val="none" w:sz="0" w:space="0" w:color="auto"/>
        <w:right w:val="none" w:sz="0" w:space="0" w:color="auto"/>
      </w:divBdr>
    </w:div>
    <w:div w:id="478151269">
      <w:bodyDiv w:val="1"/>
      <w:marLeft w:val="0"/>
      <w:marRight w:val="0"/>
      <w:marTop w:val="0"/>
      <w:marBottom w:val="0"/>
      <w:divBdr>
        <w:top w:val="none" w:sz="0" w:space="0" w:color="auto"/>
        <w:left w:val="none" w:sz="0" w:space="0" w:color="auto"/>
        <w:bottom w:val="none" w:sz="0" w:space="0" w:color="auto"/>
        <w:right w:val="none" w:sz="0" w:space="0" w:color="auto"/>
      </w:divBdr>
    </w:div>
    <w:div w:id="488405595">
      <w:bodyDiv w:val="1"/>
      <w:marLeft w:val="0"/>
      <w:marRight w:val="0"/>
      <w:marTop w:val="0"/>
      <w:marBottom w:val="0"/>
      <w:divBdr>
        <w:top w:val="none" w:sz="0" w:space="0" w:color="auto"/>
        <w:left w:val="none" w:sz="0" w:space="0" w:color="auto"/>
        <w:bottom w:val="none" w:sz="0" w:space="0" w:color="auto"/>
        <w:right w:val="none" w:sz="0" w:space="0" w:color="auto"/>
      </w:divBdr>
    </w:div>
    <w:div w:id="491719846">
      <w:bodyDiv w:val="1"/>
      <w:marLeft w:val="0"/>
      <w:marRight w:val="0"/>
      <w:marTop w:val="0"/>
      <w:marBottom w:val="0"/>
      <w:divBdr>
        <w:top w:val="none" w:sz="0" w:space="0" w:color="auto"/>
        <w:left w:val="none" w:sz="0" w:space="0" w:color="auto"/>
        <w:bottom w:val="none" w:sz="0" w:space="0" w:color="auto"/>
        <w:right w:val="none" w:sz="0" w:space="0" w:color="auto"/>
      </w:divBdr>
    </w:div>
    <w:div w:id="494415700">
      <w:bodyDiv w:val="1"/>
      <w:marLeft w:val="0"/>
      <w:marRight w:val="0"/>
      <w:marTop w:val="0"/>
      <w:marBottom w:val="0"/>
      <w:divBdr>
        <w:top w:val="none" w:sz="0" w:space="0" w:color="auto"/>
        <w:left w:val="none" w:sz="0" w:space="0" w:color="auto"/>
        <w:bottom w:val="none" w:sz="0" w:space="0" w:color="auto"/>
        <w:right w:val="none" w:sz="0" w:space="0" w:color="auto"/>
      </w:divBdr>
    </w:div>
    <w:div w:id="495801808">
      <w:bodyDiv w:val="1"/>
      <w:marLeft w:val="0"/>
      <w:marRight w:val="0"/>
      <w:marTop w:val="0"/>
      <w:marBottom w:val="0"/>
      <w:divBdr>
        <w:top w:val="none" w:sz="0" w:space="0" w:color="auto"/>
        <w:left w:val="none" w:sz="0" w:space="0" w:color="auto"/>
        <w:bottom w:val="none" w:sz="0" w:space="0" w:color="auto"/>
        <w:right w:val="none" w:sz="0" w:space="0" w:color="auto"/>
      </w:divBdr>
    </w:div>
    <w:div w:id="503131727">
      <w:bodyDiv w:val="1"/>
      <w:marLeft w:val="0"/>
      <w:marRight w:val="0"/>
      <w:marTop w:val="0"/>
      <w:marBottom w:val="0"/>
      <w:divBdr>
        <w:top w:val="none" w:sz="0" w:space="0" w:color="auto"/>
        <w:left w:val="none" w:sz="0" w:space="0" w:color="auto"/>
        <w:bottom w:val="none" w:sz="0" w:space="0" w:color="auto"/>
        <w:right w:val="none" w:sz="0" w:space="0" w:color="auto"/>
      </w:divBdr>
    </w:div>
    <w:div w:id="506560234">
      <w:bodyDiv w:val="1"/>
      <w:marLeft w:val="0"/>
      <w:marRight w:val="0"/>
      <w:marTop w:val="0"/>
      <w:marBottom w:val="0"/>
      <w:divBdr>
        <w:top w:val="none" w:sz="0" w:space="0" w:color="auto"/>
        <w:left w:val="none" w:sz="0" w:space="0" w:color="auto"/>
        <w:bottom w:val="none" w:sz="0" w:space="0" w:color="auto"/>
        <w:right w:val="none" w:sz="0" w:space="0" w:color="auto"/>
      </w:divBdr>
    </w:div>
    <w:div w:id="525295310">
      <w:bodyDiv w:val="1"/>
      <w:marLeft w:val="0"/>
      <w:marRight w:val="0"/>
      <w:marTop w:val="0"/>
      <w:marBottom w:val="0"/>
      <w:divBdr>
        <w:top w:val="none" w:sz="0" w:space="0" w:color="auto"/>
        <w:left w:val="none" w:sz="0" w:space="0" w:color="auto"/>
        <w:bottom w:val="none" w:sz="0" w:space="0" w:color="auto"/>
        <w:right w:val="none" w:sz="0" w:space="0" w:color="auto"/>
      </w:divBdr>
    </w:div>
    <w:div w:id="525480781">
      <w:bodyDiv w:val="1"/>
      <w:marLeft w:val="0"/>
      <w:marRight w:val="0"/>
      <w:marTop w:val="0"/>
      <w:marBottom w:val="0"/>
      <w:divBdr>
        <w:top w:val="none" w:sz="0" w:space="0" w:color="auto"/>
        <w:left w:val="none" w:sz="0" w:space="0" w:color="auto"/>
        <w:bottom w:val="none" w:sz="0" w:space="0" w:color="auto"/>
        <w:right w:val="none" w:sz="0" w:space="0" w:color="auto"/>
      </w:divBdr>
    </w:div>
    <w:div w:id="527521787">
      <w:bodyDiv w:val="1"/>
      <w:marLeft w:val="0"/>
      <w:marRight w:val="0"/>
      <w:marTop w:val="0"/>
      <w:marBottom w:val="0"/>
      <w:divBdr>
        <w:top w:val="none" w:sz="0" w:space="0" w:color="auto"/>
        <w:left w:val="none" w:sz="0" w:space="0" w:color="auto"/>
        <w:bottom w:val="none" w:sz="0" w:space="0" w:color="auto"/>
        <w:right w:val="none" w:sz="0" w:space="0" w:color="auto"/>
      </w:divBdr>
    </w:div>
    <w:div w:id="528027714">
      <w:bodyDiv w:val="1"/>
      <w:marLeft w:val="0"/>
      <w:marRight w:val="0"/>
      <w:marTop w:val="0"/>
      <w:marBottom w:val="0"/>
      <w:divBdr>
        <w:top w:val="none" w:sz="0" w:space="0" w:color="auto"/>
        <w:left w:val="none" w:sz="0" w:space="0" w:color="auto"/>
        <w:bottom w:val="none" w:sz="0" w:space="0" w:color="auto"/>
        <w:right w:val="none" w:sz="0" w:space="0" w:color="auto"/>
      </w:divBdr>
    </w:div>
    <w:div w:id="530999318">
      <w:bodyDiv w:val="1"/>
      <w:marLeft w:val="0"/>
      <w:marRight w:val="0"/>
      <w:marTop w:val="0"/>
      <w:marBottom w:val="0"/>
      <w:divBdr>
        <w:top w:val="none" w:sz="0" w:space="0" w:color="auto"/>
        <w:left w:val="none" w:sz="0" w:space="0" w:color="auto"/>
        <w:bottom w:val="none" w:sz="0" w:space="0" w:color="auto"/>
        <w:right w:val="none" w:sz="0" w:space="0" w:color="auto"/>
      </w:divBdr>
    </w:div>
    <w:div w:id="541327513">
      <w:bodyDiv w:val="1"/>
      <w:marLeft w:val="0"/>
      <w:marRight w:val="0"/>
      <w:marTop w:val="0"/>
      <w:marBottom w:val="0"/>
      <w:divBdr>
        <w:top w:val="none" w:sz="0" w:space="0" w:color="auto"/>
        <w:left w:val="none" w:sz="0" w:space="0" w:color="auto"/>
        <w:bottom w:val="none" w:sz="0" w:space="0" w:color="auto"/>
        <w:right w:val="none" w:sz="0" w:space="0" w:color="auto"/>
      </w:divBdr>
    </w:div>
    <w:div w:id="543448197">
      <w:bodyDiv w:val="1"/>
      <w:marLeft w:val="0"/>
      <w:marRight w:val="0"/>
      <w:marTop w:val="0"/>
      <w:marBottom w:val="0"/>
      <w:divBdr>
        <w:top w:val="none" w:sz="0" w:space="0" w:color="auto"/>
        <w:left w:val="none" w:sz="0" w:space="0" w:color="auto"/>
        <w:bottom w:val="none" w:sz="0" w:space="0" w:color="auto"/>
        <w:right w:val="none" w:sz="0" w:space="0" w:color="auto"/>
      </w:divBdr>
    </w:div>
    <w:div w:id="555773471">
      <w:bodyDiv w:val="1"/>
      <w:marLeft w:val="0"/>
      <w:marRight w:val="0"/>
      <w:marTop w:val="0"/>
      <w:marBottom w:val="0"/>
      <w:divBdr>
        <w:top w:val="none" w:sz="0" w:space="0" w:color="auto"/>
        <w:left w:val="none" w:sz="0" w:space="0" w:color="auto"/>
        <w:bottom w:val="none" w:sz="0" w:space="0" w:color="auto"/>
        <w:right w:val="none" w:sz="0" w:space="0" w:color="auto"/>
      </w:divBdr>
    </w:div>
    <w:div w:id="558516001">
      <w:bodyDiv w:val="1"/>
      <w:marLeft w:val="0"/>
      <w:marRight w:val="0"/>
      <w:marTop w:val="0"/>
      <w:marBottom w:val="0"/>
      <w:divBdr>
        <w:top w:val="none" w:sz="0" w:space="0" w:color="auto"/>
        <w:left w:val="none" w:sz="0" w:space="0" w:color="auto"/>
        <w:bottom w:val="none" w:sz="0" w:space="0" w:color="auto"/>
        <w:right w:val="none" w:sz="0" w:space="0" w:color="auto"/>
      </w:divBdr>
    </w:div>
    <w:div w:id="559093099">
      <w:bodyDiv w:val="1"/>
      <w:marLeft w:val="0"/>
      <w:marRight w:val="0"/>
      <w:marTop w:val="0"/>
      <w:marBottom w:val="0"/>
      <w:divBdr>
        <w:top w:val="none" w:sz="0" w:space="0" w:color="auto"/>
        <w:left w:val="none" w:sz="0" w:space="0" w:color="auto"/>
        <w:bottom w:val="none" w:sz="0" w:space="0" w:color="auto"/>
        <w:right w:val="none" w:sz="0" w:space="0" w:color="auto"/>
      </w:divBdr>
    </w:div>
    <w:div w:id="575436940">
      <w:bodyDiv w:val="1"/>
      <w:marLeft w:val="0"/>
      <w:marRight w:val="0"/>
      <w:marTop w:val="0"/>
      <w:marBottom w:val="0"/>
      <w:divBdr>
        <w:top w:val="none" w:sz="0" w:space="0" w:color="auto"/>
        <w:left w:val="none" w:sz="0" w:space="0" w:color="auto"/>
        <w:bottom w:val="none" w:sz="0" w:space="0" w:color="auto"/>
        <w:right w:val="none" w:sz="0" w:space="0" w:color="auto"/>
      </w:divBdr>
    </w:div>
    <w:div w:id="576549200">
      <w:bodyDiv w:val="1"/>
      <w:marLeft w:val="0"/>
      <w:marRight w:val="0"/>
      <w:marTop w:val="0"/>
      <w:marBottom w:val="0"/>
      <w:divBdr>
        <w:top w:val="none" w:sz="0" w:space="0" w:color="auto"/>
        <w:left w:val="none" w:sz="0" w:space="0" w:color="auto"/>
        <w:bottom w:val="none" w:sz="0" w:space="0" w:color="auto"/>
        <w:right w:val="none" w:sz="0" w:space="0" w:color="auto"/>
      </w:divBdr>
    </w:div>
    <w:div w:id="576788298">
      <w:bodyDiv w:val="1"/>
      <w:marLeft w:val="0"/>
      <w:marRight w:val="0"/>
      <w:marTop w:val="0"/>
      <w:marBottom w:val="0"/>
      <w:divBdr>
        <w:top w:val="none" w:sz="0" w:space="0" w:color="auto"/>
        <w:left w:val="none" w:sz="0" w:space="0" w:color="auto"/>
        <w:bottom w:val="none" w:sz="0" w:space="0" w:color="auto"/>
        <w:right w:val="none" w:sz="0" w:space="0" w:color="auto"/>
      </w:divBdr>
    </w:div>
    <w:div w:id="583301912">
      <w:bodyDiv w:val="1"/>
      <w:marLeft w:val="0"/>
      <w:marRight w:val="0"/>
      <w:marTop w:val="0"/>
      <w:marBottom w:val="0"/>
      <w:divBdr>
        <w:top w:val="none" w:sz="0" w:space="0" w:color="auto"/>
        <w:left w:val="none" w:sz="0" w:space="0" w:color="auto"/>
        <w:bottom w:val="none" w:sz="0" w:space="0" w:color="auto"/>
        <w:right w:val="none" w:sz="0" w:space="0" w:color="auto"/>
      </w:divBdr>
    </w:div>
    <w:div w:id="587084214">
      <w:bodyDiv w:val="1"/>
      <w:marLeft w:val="0"/>
      <w:marRight w:val="0"/>
      <w:marTop w:val="0"/>
      <w:marBottom w:val="0"/>
      <w:divBdr>
        <w:top w:val="none" w:sz="0" w:space="0" w:color="auto"/>
        <w:left w:val="none" w:sz="0" w:space="0" w:color="auto"/>
        <w:bottom w:val="none" w:sz="0" w:space="0" w:color="auto"/>
        <w:right w:val="none" w:sz="0" w:space="0" w:color="auto"/>
      </w:divBdr>
    </w:div>
    <w:div w:id="599722383">
      <w:bodyDiv w:val="1"/>
      <w:marLeft w:val="0"/>
      <w:marRight w:val="0"/>
      <w:marTop w:val="0"/>
      <w:marBottom w:val="0"/>
      <w:divBdr>
        <w:top w:val="none" w:sz="0" w:space="0" w:color="auto"/>
        <w:left w:val="none" w:sz="0" w:space="0" w:color="auto"/>
        <w:bottom w:val="none" w:sz="0" w:space="0" w:color="auto"/>
        <w:right w:val="none" w:sz="0" w:space="0" w:color="auto"/>
      </w:divBdr>
    </w:div>
    <w:div w:id="604576774">
      <w:bodyDiv w:val="1"/>
      <w:marLeft w:val="0"/>
      <w:marRight w:val="0"/>
      <w:marTop w:val="0"/>
      <w:marBottom w:val="0"/>
      <w:divBdr>
        <w:top w:val="none" w:sz="0" w:space="0" w:color="auto"/>
        <w:left w:val="none" w:sz="0" w:space="0" w:color="auto"/>
        <w:bottom w:val="none" w:sz="0" w:space="0" w:color="auto"/>
        <w:right w:val="none" w:sz="0" w:space="0" w:color="auto"/>
      </w:divBdr>
    </w:div>
    <w:div w:id="605163835">
      <w:bodyDiv w:val="1"/>
      <w:marLeft w:val="0"/>
      <w:marRight w:val="0"/>
      <w:marTop w:val="0"/>
      <w:marBottom w:val="0"/>
      <w:divBdr>
        <w:top w:val="none" w:sz="0" w:space="0" w:color="auto"/>
        <w:left w:val="none" w:sz="0" w:space="0" w:color="auto"/>
        <w:bottom w:val="none" w:sz="0" w:space="0" w:color="auto"/>
        <w:right w:val="none" w:sz="0" w:space="0" w:color="auto"/>
      </w:divBdr>
    </w:div>
    <w:div w:id="605887461">
      <w:bodyDiv w:val="1"/>
      <w:marLeft w:val="0"/>
      <w:marRight w:val="0"/>
      <w:marTop w:val="0"/>
      <w:marBottom w:val="0"/>
      <w:divBdr>
        <w:top w:val="none" w:sz="0" w:space="0" w:color="auto"/>
        <w:left w:val="none" w:sz="0" w:space="0" w:color="auto"/>
        <w:bottom w:val="none" w:sz="0" w:space="0" w:color="auto"/>
        <w:right w:val="none" w:sz="0" w:space="0" w:color="auto"/>
      </w:divBdr>
      <w:divsChild>
        <w:div w:id="1545409765">
          <w:marLeft w:val="0"/>
          <w:marRight w:val="0"/>
          <w:marTop w:val="0"/>
          <w:marBottom w:val="0"/>
          <w:divBdr>
            <w:top w:val="none" w:sz="0" w:space="0" w:color="auto"/>
            <w:left w:val="none" w:sz="0" w:space="0" w:color="auto"/>
            <w:bottom w:val="none" w:sz="0" w:space="0" w:color="auto"/>
            <w:right w:val="none" w:sz="0" w:space="0" w:color="auto"/>
          </w:divBdr>
        </w:div>
        <w:div w:id="826019214">
          <w:marLeft w:val="0"/>
          <w:marRight w:val="0"/>
          <w:marTop w:val="0"/>
          <w:marBottom w:val="0"/>
          <w:divBdr>
            <w:top w:val="none" w:sz="0" w:space="0" w:color="auto"/>
            <w:left w:val="none" w:sz="0" w:space="0" w:color="auto"/>
            <w:bottom w:val="none" w:sz="0" w:space="0" w:color="auto"/>
            <w:right w:val="none" w:sz="0" w:space="0" w:color="auto"/>
          </w:divBdr>
        </w:div>
        <w:div w:id="253630667">
          <w:marLeft w:val="0"/>
          <w:marRight w:val="0"/>
          <w:marTop w:val="0"/>
          <w:marBottom w:val="0"/>
          <w:divBdr>
            <w:top w:val="none" w:sz="0" w:space="0" w:color="auto"/>
            <w:left w:val="none" w:sz="0" w:space="0" w:color="auto"/>
            <w:bottom w:val="none" w:sz="0" w:space="0" w:color="auto"/>
            <w:right w:val="none" w:sz="0" w:space="0" w:color="auto"/>
          </w:divBdr>
        </w:div>
        <w:div w:id="985938519">
          <w:marLeft w:val="0"/>
          <w:marRight w:val="0"/>
          <w:marTop w:val="0"/>
          <w:marBottom w:val="0"/>
          <w:divBdr>
            <w:top w:val="none" w:sz="0" w:space="0" w:color="auto"/>
            <w:left w:val="none" w:sz="0" w:space="0" w:color="auto"/>
            <w:bottom w:val="none" w:sz="0" w:space="0" w:color="auto"/>
            <w:right w:val="none" w:sz="0" w:space="0" w:color="auto"/>
          </w:divBdr>
        </w:div>
      </w:divsChild>
    </w:div>
    <w:div w:id="607932611">
      <w:bodyDiv w:val="1"/>
      <w:marLeft w:val="0"/>
      <w:marRight w:val="0"/>
      <w:marTop w:val="0"/>
      <w:marBottom w:val="0"/>
      <w:divBdr>
        <w:top w:val="none" w:sz="0" w:space="0" w:color="auto"/>
        <w:left w:val="none" w:sz="0" w:space="0" w:color="auto"/>
        <w:bottom w:val="none" w:sz="0" w:space="0" w:color="auto"/>
        <w:right w:val="none" w:sz="0" w:space="0" w:color="auto"/>
      </w:divBdr>
    </w:div>
    <w:div w:id="611547111">
      <w:bodyDiv w:val="1"/>
      <w:marLeft w:val="0"/>
      <w:marRight w:val="0"/>
      <w:marTop w:val="0"/>
      <w:marBottom w:val="0"/>
      <w:divBdr>
        <w:top w:val="none" w:sz="0" w:space="0" w:color="auto"/>
        <w:left w:val="none" w:sz="0" w:space="0" w:color="auto"/>
        <w:bottom w:val="none" w:sz="0" w:space="0" w:color="auto"/>
        <w:right w:val="none" w:sz="0" w:space="0" w:color="auto"/>
      </w:divBdr>
    </w:div>
    <w:div w:id="620919735">
      <w:bodyDiv w:val="1"/>
      <w:marLeft w:val="0"/>
      <w:marRight w:val="0"/>
      <w:marTop w:val="0"/>
      <w:marBottom w:val="0"/>
      <w:divBdr>
        <w:top w:val="none" w:sz="0" w:space="0" w:color="auto"/>
        <w:left w:val="none" w:sz="0" w:space="0" w:color="auto"/>
        <w:bottom w:val="none" w:sz="0" w:space="0" w:color="auto"/>
        <w:right w:val="none" w:sz="0" w:space="0" w:color="auto"/>
      </w:divBdr>
    </w:div>
    <w:div w:id="638270369">
      <w:bodyDiv w:val="1"/>
      <w:marLeft w:val="0"/>
      <w:marRight w:val="0"/>
      <w:marTop w:val="0"/>
      <w:marBottom w:val="0"/>
      <w:divBdr>
        <w:top w:val="none" w:sz="0" w:space="0" w:color="auto"/>
        <w:left w:val="none" w:sz="0" w:space="0" w:color="auto"/>
        <w:bottom w:val="none" w:sz="0" w:space="0" w:color="auto"/>
        <w:right w:val="none" w:sz="0" w:space="0" w:color="auto"/>
      </w:divBdr>
    </w:div>
    <w:div w:id="641544678">
      <w:bodyDiv w:val="1"/>
      <w:marLeft w:val="0"/>
      <w:marRight w:val="0"/>
      <w:marTop w:val="0"/>
      <w:marBottom w:val="0"/>
      <w:divBdr>
        <w:top w:val="none" w:sz="0" w:space="0" w:color="auto"/>
        <w:left w:val="none" w:sz="0" w:space="0" w:color="auto"/>
        <w:bottom w:val="none" w:sz="0" w:space="0" w:color="auto"/>
        <w:right w:val="none" w:sz="0" w:space="0" w:color="auto"/>
      </w:divBdr>
    </w:div>
    <w:div w:id="642657972">
      <w:bodyDiv w:val="1"/>
      <w:marLeft w:val="0"/>
      <w:marRight w:val="0"/>
      <w:marTop w:val="0"/>
      <w:marBottom w:val="0"/>
      <w:divBdr>
        <w:top w:val="none" w:sz="0" w:space="0" w:color="auto"/>
        <w:left w:val="none" w:sz="0" w:space="0" w:color="auto"/>
        <w:bottom w:val="none" w:sz="0" w:space="0" w:color="auto"/>
        <w:right w:val="none" w:sz="0" w:space="0" w:color="auto"/>
      </w:divBdr>
    </w:div>
    <w:div w:id="643630830">
      <w:bodyDiv w:val="1"/>
      <w:marLeft w:val="0"/>
      <w:marRight w:val="0"/>
      <w:marTop w:val="0"/>
      <w:marBottom w:val="0"/>
      <w:divBdr>
        <w:top w:val="none" w:sz="0" w:space="0" w:color="auto"/>
        <w:left w:val="none" w:sz="0" w:space="0" w:color="auto"/>
        <w:bottom w:val="none" w:sz="0" w:space="0" w:color="auto"/>
        <w:right w:val="none" w:sz="0" w:space="0" w:color="auto"/>
      </w:divBdr>
    </w:div>
    <w:div w:id="645168139">
      <w:bodyDiv w:val="1"/>
      <w:marLeft w:val="0"/>
      <w:marRight w:val="0"/>
      <w:marTop w:val="0"/>
      <w:marBottom w:val="0"/>
      <w:divBdr>
        <w:top w:val="none" w:sz="0" w:space="0" w:color="auto"/>
        <w:left w:val="none" w:sz="0" w:space="0" w:color="auto"/>
        <w:bottom w:val="none" w:sz="0" w:space="0" w:color="auto"/>
        <w:right w:val="none" w:sz="0" w:space="0" w:color="auto"/>
      </w:divBdr>
    </w:div>
    <w:div w:id="648633152">
      <w:bodyDiv w:val="1"/>
      <w:marLeft w:val="0"/>
      <w:marRight w:val="0"/>
      <w:marTop w:val="0"/>
      <w:marBottom w:val="0"/>
      <w:divBdr>
        <w:top w:val="none" w:sz="0" w:space="0" w:color="auto"/>
        <w:left w:val="none" w:sz="0" w:space="0" w:color="auto"/>
        <w:bottom w:val="none" w:sz="0" w:space="0" w:color="auto"/>
        <w:right w:val="none" w:sz="0" w:space="0" w:color="auto"/>
      </w:divBdr>
    </w:div>
    <w:div w:id="655379734">
      <w:bodyDiv w:val="1"/>
      <w:marLeft w:val="0"/>
      <w:marRight w:val="0"/>
      <w:marTop w:val="0"/>
      <w:marBottom w:val="0"/>
      <w:divBdr>
        <w:top w:val="none" w:sz="0" w:space="0" w:color="auto"/>
        <w:left w:val="none" w:sz="0" w:space="0" w:color="auto"/>
        <w:bottom w:val="none" w:sz="0" w:space="0" w:color="auto"/>
        <w:right w:val="none" w:sz="0" w:space="0" w:color="auto"/>
      </w:divBdr>
    </w:div>
    <w:div w:id="660818115">
      <w:bodyDiv w:val="1"/>
      <w:marLeft w:val="0"/>
      <w:marRight w:val="0"/>
      <w:marTop w:val="0"/>
      <w:marBottom w:val="0"/>
      <w:divBdr>
        <w:top w:val="none" w:sz="0" w:space="0" w:color="auto"/>
        <w:left w:val="none" w:sz="0" w:space="0" w:color="auto"/>
        <w:bottom w:val="none" w:sz="0" w:space="0" w:color="auto"/>
        <w:right w:val="none" w:sz="0" w:space="0" w:color="auto"/>
      </w:divBdr>
    </w:div>
    <w:div w:id="671420203">
      <w:bodyDiv w:val="1"/>
      <w:marLeft w:val="0"/>
      <w:marRight w:val="0"/>
      <w:marTop w:val="0"/>
      <w:marBottom w:val="0"/>
      <w:divBdr>
        <w:top w:val="none" w:sz="0" w:space="0" w:color="auto"/>
        <w:left w:val="none" w:sz="0" w:space="0" w:color="auto"/>
        <w:bottom w:val="none" w:sz="0" w:space="0" w:color="auto"/>
        <w:right w:val="none" w:sz="0" w:space="0" w:color="auto"/>
      </w:divBdr>
    </w:div>
    <w:div w:id="672991479">
      <w:bodyDiv w:val="1"/>
      <w:marLeft w:val="0"/>
      <w:marRight w:val="0"/>
      <w:marTop w:val="0"/>
      <w:marBottom w:val="0"/>
      <w:divBdr>
        <w:top w:val="none" w:sz="0" w:space="0" w:color="auto"/>
        <w:left w:val="none" w:sz="0" w:space="0" w:color="auto"/>
        <w:bottom w:val="none" w:sz="0" w:space="0" w:color="auto"/>
        <w:right w:val="none" w:sz="0" w:space="0" w:color="auto"/>
      </w:divBdr>
    </w:div>
    <w:div w:id="674067493">
      <w:bodyDiv w:val="1"/>
      <w:marLeft w:val="0"/>
      <w:marRight w:val="0"/>
      <w:marTop w:val="0"/>
      <w:marBottom w:val="0"/>
      <w:divBdr>
        <w:top w:val="none" w:sz="0" w:space="0" w:color="auto"/>
        <w:left w:val="none" w:sz="0" w:space="0" w:color="auto"/>
        <w:bottom w:val="none" w:sz="0" w:space="0" w:color="auto"/>
        <w:right w:val="none" w:sz="0" w:space="0" w:color="auto"/>
      </w:divBdr>
    </w:div>
    <w:div w:id="674848138">
      <w:bodyDiv w:val="1"/>
      <w:marLeft w:val="0"/>
      <w:marRight w:val="0"/>
      <w:marTop w:val="0"/>
      <w:marBottom w:val="0"/>
      <w:divBdr>
        <w:top w:val="none" w:sz="0" w:space="0" w:color="auto"/>
        <w:left w:val="none" w:sz="0" w:space="0" w:color="auto"/>
        <w:bottom w:val="none" w:sz="0" w:space="0" w:color="auto"/>
        <w:right w:val="none" w:sz="0" w:space="0" w:color="auto"/>
      </w:divBdr>
    </w:div>
    <w:div w:id="677393048">
      <w:bodyDiv w:val="1"/>
      <w:marLeft w:val="0"/>
      <w:marRight w:val="0"/>
      <w:marTop w:val="0"/>
      <w:marBottom w:val="0"/>
      <w:divBdr>
        <w:top w:val="none" w:sz="0" w:space="0" w:color="auto"/>
        <w:left w:val="none" w:sz="0" w:space="0" w:color="auto"/>
        <w:bottom w:val="none" w:sz="0" w:space="0" w:color="auto"/>
        <w:right w:val="none" w:sz="0" w:space="0" w:color="auto"/>
      </w:divBdr>
    </w:div>
    <w:div w:id="677462388">
      <w:bodyDiv w:val="1"/>
      <w:marLeft w:val="0"/>
      <w:marRight w:val="0"/>
      <w:marTop w:val="0"/>
      <w:marBottom w:val="0"/>
      <w:divBdr>
        <w:top w:val="none" w:sz="0" w:space="0" w:color="auto"/>
        <w:left w:val="none" w:sz="0" w:space="0" w:color="auto"/>
        <w:bottom w:val="none" w:sz="0" w:space="0" w:color="auto"/>
        <w:right w:val="none" w:sz="0" w:space="0" w:color="auto"/>
      </w:divBdr>
    </w:div>
    <w:div w:id="678700439">
      <w:bodyDiv w:val="1"/>
      <w:marLeft w:val="0"/>
      <w:marRight w:val="0"/>
      <w:marTop w:val="0"/>
      <w:marBottom w:val="0"/>
      <w:divBdr>
        <w:top w:val="none" w:sz="0" w:space="0" w:color="auto"/>
        <w:left w:val="none" w:sz="0" w:space="0" w:color="auto"/>
        <w:bottom w:val="none" w:sz="0" w:space="0" w:color="auto"/>
        <w:right w:val="none" w:sz="0" w:space="0" w:color="auto"/>
      </w:divBdr>
    </w:div>
    <w:div w:id="687566009">
      <w:bodyDiv w:val="1"/>
      <w:marLeft w:val="0"/>
      <w:marRight w:val="0"/>
      <w:marTop w:val="0"/>
      <w:marBottom w:val="0"/>
      <w:divBdr>
        <w:top w:val="none" w:sz="0" w:space="0" w:color="auto"/>
        <w:left w:val="none" w:sz="0" w:space="0" w:color="auto"/>
        <w:bottom w:val="none" w:sz="0" w:space="0" w:color="auto"/>
        <w:right w:val="none" w:sz="0" w:space="0" w:color="auto"/>
      </w:divBdr>
    </w:div>
    <w:div w:id="688412363">
      <w:bodyDiv w:val="1"/>
      <w:marLeft w:val="0"/>
      <w:marRight w:val="0"/>
      <w:marTop w:val="0"/>
      <w:marBottom w:val="0"/>
      <w:divBdr>
        <w:top w:val="none" w:sz="0" w:space="0" w:color="auto"/>
        <w:left w:val="none" w:sz="0" w:space="0" w:color="auto"/>
        <w:bottom w:val="none" w:sz="0" w:space="0" w:color="auto"/>
        <w:right w:val="none" w:sz="0" w:space="0" w:color="auto"/>
      </w:divBdr>
    </w:div>
    <w:div w:id="692650395">
      <w:bodyDiv w:val="1"/>
      <w:marLeft w:val="0"/>
      <w:marRight w:val="0"/>
      <w:marTop w:val="0"/>
      <w:marBottom w:val="0"/>
      <w:divBdr>
        <w:top w:val="none" w:sz="0" w:space="0" w:color="auto"/>
        <w:left w:val="none" w:sz="0" w:space="0" w:color="auto"/>
        <w:bottom w:val="none" w:sz="0" w:space="0" w:color="auto"/>
        <w:right w:val="none" w:sz="0" w:space="0" w:color="auto"/>
      </w:divBdr>
    </w:div>
    <w:div w:id="701250531">
      <w:bodyDiv w:val="1"/>
      <w:marLeft w:val="0"/>
      <w:marRight w:val="0"/>
      <w:marTop w:val="0"/>
      <w:marBottom w:val="0"/>
      <w:divBdr>
        <w:top w:val="none" w:sz="0" w:space="0" w:color="auto"/>
        <w:left w:val="none" w:sz="0" w:space="0" w:color="auto"/>
        <w:bottom w:val="none" w:sz="0" w:space="0" w:color="auto"/>
        <w:right w:val="none" w:sz="0" w:space="0" w:color="auto"/>
      </w:divBdr>
    </w:div>
    <w:div w:id="705523820">
      <w:bodyDiv w:val="1"/>
      <w:marLeft w:val="0"/>
      <w:marRight w:val="0"/>
      <w:marTop w:val="0"/>
      <w:marBottom w:val="0"/>
      <w:divBdr>
        <w:top w:val="none" w:sz="0" w:space="0" w:color="auto"/>
        <w:left w:val="none" w:sz="0" w:space="0" w:color="auto"/>
        <w:bottom w:val="none" w:sz="0" w:space="0" w:color="auto"/>
        <w:right w:val="none" w:sz="0" w:space="0" w:color="auto"/>
      </w:divBdr>
    </w:div>
    <w:div w:id="707489332">
      <w:bodyDiv w:val="1"/>
      <w:marLeft w:val="0"/>
      <w:marRight w:val="0"/>
      <w:marTop w:val="0"/>
      <w:marBottom w:val="0"/>
      <w:divBdr>
        <w:top w:val="none" w:sz="0" w:space="0" w:color="auto"/>
        <w:left w:val="none" w:sz="0" w:space="0" w:color="auto"/>
        <w:bottom w:val="none" w:sz="0" w:space="0" w:color="auto"/>
        <w:right w:val="none" w:sz="0" w:space="0" w:color="auto"/>
      </w:divBdr>
    </w:div>
    <w:div w:id="721253547">
      <w:bodyDiv w:val="1"/>
      <w:marLeft w:val="0"/>
      <w:marRight w:val="0"/>
      <w:marTop w:val="0"/>
      <w:marBottom w:val="0"/>
      <w:divBdr>
        <w:top w:val="none" w:sz="0" w:space="0" w:color="auto"/>
        <w:left w:val="none" w:sz="0" w:space="0" w:color="auto"/>
        <w:bottom w:val="none" w:sz="0" w:space="0" w:color="auto"/>
        <w:right w:val="none" w:sz="0" w:space="0" w:color="auto"/>
      </w:divBdr>
    </w:div>
    <w:div w:id="724985548">
      <w:bodyDiv w:val="1"/>
      <w:marLeft w:val="0"/>
      <w:marRight w:val="0"/>
      <w:marTop w:val="0"/>
      <w:marBottom w:val="0"/>
      <w:divBdr>
        <w:top w:val="none" w:sz="0" w:space="0" w:color="auto"/>
        <w:left w:val="none" w:sz="0" w:space="0" w:color="auto"/>
        <w:bottom w:val="none" w:sz="0" w:space="0" w:color="auto"/>
        <w:right w:val="none" w:sz="0" w:space="0" w:color="auto"/>
      </w:divBdr>
    </w:div>
    <w:div w:id="726028137">
      <w:bodyDiv w:val="1"/>
      <w:marLeft w:val="0"/>
      <w:marRight w:val="0"/>
      <w:marTop w:val="0"/>
      <w:marBottom w:val="0"/>
      <w:divBdr>
        <w:top w:val="none" w:sz="0" w:space="0" w:color="auto"/>
        <w:left w:val="none" w:sz="0" w:space="0" w:color="auto"/>
        <w:bottom w:val="none" w:sz="0" w:space="0" w:color="auto"/>
        <w:right w:val="none" w:sz="0" w:space="0" w:color="auto"/>
      </w:divBdr>
    </w:div>
    <w:div w:id="734742157">
      <w:bodyDiv w:val="1"/>
      <w:marLeft w:val="0"/>
      <w:marRight w:val="0"/>
      <w:marTop w:val="0"/>
      <w:marBottom w:val="0"/>
      <w:divBdr>
        <w:top w:val="none" w:sz="0" w:space="0" w:color="auto"/>
        <w:left w:val="none" w:sz="0" w:space="0" w:color="auto"/>
        <w:bottom w:val="none" w:sz="0" w:space="0" w:color="auto"/>
        <w:right w:val="none" w:sz="0" w:space="0" w:color="auto"/>
      </w:divBdr>
    </w:div>
    <w:div w:id="738481843">
      <w:bodyDiv w:val="1"/>
      <w:marLeft w:val="0"/>
      <w:marRight w:val="0"/>
      <w:marTop w:val="0"/>
      <w:marBottom w:val="0"/>
      <w:divBdr>
        <w:top w:val="none" w:sz="0" w:space="0" w:color="auto"/>
        <w:left w:val="none" w:sz="0" w:space="0" w:color="auto"/>
        <w:bottom w:val="none" w:sz="0" w:space="0" w:color="auto"/>
        <w:right w:val="none" w:sz="0" w:space="0" w:color="auto"/>
      </w:divBdr>
    </w:div>
    <w:div w:id="757947625">
      <w:bodyDiv w:val="1"/>
      <w:marLeft w:val="0"/>
      <w:marRight w:val="0"/>
      <w:marTop w:val="0"/>
      <w:marBottom w:val="0"/>
      <w:divBdr>
        <w:top w:val="none" w:sz="0" w:space="0" w:color="auto"/>
        <w:left w:val="none" w:sz="0" w:space="0" w:color="auto"/>
        <w:bottom w:val="none" w:sz="0" w:space="0" w:color="auto"/>
        <w:right w:val="none" w:sz="0" w:space="0" w:color="auto"/>
      </w:divBdr>
    </w:div>
    <w:div w:id="759060056">
      <w:bodyDiv w:val="1"/>
      <w:marLeft w:val="0"/>
      <w:marRight w:val="0"/>
      <w:marTop w:val="0"/>
      <w:marBottom w:val="0"/>
      <w:divBdr>
        <w:top w:val="none" w:sz="0" w:space="0" w:color="auto"/>
        <w:left w:val="none" w:sz="0" w:space="0" w:color="auto"/>
        <w:bottom w:val="none" w:sz="0" w:space="0" w:color="auto"/>
        <w:right w:val="none" w:sz="0" w:space="0" w:color="auto"/>
      </w:divBdr>
      <w:divsChild>
        <w:div w:id="1171216551">
          <w:marLeft w:val="0"/>
          <w:marRight w:val="0"/>
          <w:marTop w:val="0"/>
          <w:marBottom w:val="0"/>
          <w:divBdr>
            <w:top w:val="none" w:sz="0" w:space="0" w:color="auto"/>
            <w:left w:val="none" w:sz="0" w:space="0" w:color="auto"/>
            <w:bottom w:val="none" w:sz="0" w:space="0" w:color="auto"/>
            <w:right w:val="none" w:sz="0" w:space="0" w:color="auto"/>
          </w:divBdr>
        </w:div>
      </w:divsChild>
    </w:div>
    <w:div w:id="760838243">
      <w:bodyDiv w:val="1"/>
      <w:marLeft w:val="0"/>
      <w:marRight w:val="0"/>
      <w:marTop w:val="0"/>
      <w:marBottom w:val="0"/>
      <w:divBdr>
        <w:top w:val="none" w:sz="0" w:space="0" w:color="auto"/>
        <w:left w:val="none" w:sz="0" w:space="0" w:color="auto"/>
        <w:bottom w:val="none" w:sz="0" w:space="0" w:color="auto"/>
        <w:right w:val="none" w:sz="0" w:space="0" w:color="auto"/>
      </w:divBdr>
    </w:div>
    <w:div w:id="767584423">
      <w:bodyDiv w:val="1"/>
      <w:marLeft w:val="0"/>
      <w:marRight w:val="0"/>
      <w:marTop w:val="0"/>
      <w:marBottom w:val="0"/>
      <w:divBdr>
        <w:top w:val="none" w:sz="0" w:space="0" w:color="auto"/>
        <w:left w:val="none" w:sz="0" w:space="0" w:color="auto"/>
        <w:bottom w:val="none" w:sz="0" w:space="0" w:color="auto"/>
        <w:right w:val="none" w:sz="0" w:space="0" w:color="auto"/>
      </w:divBdr>
    </w:div>
    <w:div w:id="768045373">
      <w:bodyDiv w:val="1"/>
      <w:marLeft w:val="0"/>
      <w:marRight w:val="0"/>
      <w:marTop w:val="0"/>
      <w:marBottom w:val="0"/>
      <w:divBdr>
        <w:top w:val="none" w:sz="0" w:space="0" w:color="auto"/>
        <w:left w:val="none" w:sz="0" w:space="0" w:color="auto"/>
        <w:bottom w:val="none" w:sz="0" w:space="0" w:color="auto"/>
        <w:right w:val="none" w:sz="0" w:space="0" w:color="auto"/>
      </w:divBdr>
    </w:div>
    <w:div w:id="783427656">
      <w:bodyDiv w:val="1"/>
      <w:marLeft w:val="0"/>
      <w:marRight w:val="0"/>
      <w:marTop w:val="0"/>
      <w:marBottom w:val="0"/>
      <w:divBdr>
        <w:top w:val="none" w:sz="0" w:space="0" w:color="auto"/>
        <w:left w:val="none" w:sz="0" w:space="0" w:color="auto"/>
        <w:bottom w:val="none" w:sz="0" w:space="0" w:color="auto"/>
        <w:right w:val="none" w:sz="0" w:space="0" w:color="auto"/>
      </w:divBdr>
    </w:div>
    <w:div w:id="789398516">
      <w:bodyDiv w:val="1"/>
      <w:marLeft w:val="0"/>
      <w:marRight w:val="0"/>
      <w:marTop w:val="0"/>
      <w:marBottom w:val="0"/>
      <w:divBdr>
        <w:top w:val="none" w:sz="0" w:space="0" w:color="auto"/>
        <w:left w:val="none" w:sz="0" w:space="0" w:color="auto"/>
        <w:bottom w:val="none" w:sz="0" w:space="0" w:color="auto"/>
        <w:right w:val="none" w:sz="0" w:space="0" w:color="auto"/>
      </w:divBdr>
    </w:div>
    <w:div w:id="790169372">
      <w:bodyDiv w:val="1"/>
      <w:marLeft w:val="0"/>
      <w:marRight w:val="0"/>
      <w:marTop w:val="0"/>
      <w:marBottom w:val="0"/>
      <w:divBdr>
        <w:top w:val="none" w:sz="0" w:space="0" w:color="auto"/>
        <w:left w:val="none" w:sz="0" w:space="0" w:color="auto"/>
        <w:bottom w:val="none" w:sz="0" w:space="0" w:color="auto"/>
        <w:right w:val="none" w:sz="0" w:space="0" w:color="auto"/>
      </w:divBdr>
    </w:div>
    <w:div w:id="793402833">
      <w:bodyDiv w:val="1"/>
      <w:marLeft w:val="0"/>
      <w:marRight w:val="0"/>
      <w:marTop w:val="0"/>
      <w:marBottom w:val="0"/>
      <w:divBdr>
        <w:top w:val="none" w:sz="0" w:space="0" w:color="auto"/>
        <w:left w:val="none" w:sz="0" w:space="0" w:color="auto"/>
        <w:bottom w:val="none" w:sz="0" w:space="0" w:color="auto"/>
        <w:right w:val="none" w:sz="0" w:space="0" w:color="auto"/>
      </w:divBdr>
    </w:div>
    <w:div w:id="794952658">
      <w:bodyDiv w:val="1"/>
      <w:marLeft w:val="0"/>
      <w:marRight w:val="0"/>
      <w:marTop w:val="0"/>
      <w:marBottom w:val="0"/>
      <w:divBdr>
        <w:top w:val="none" w:sz="0" w:space="0" w:color="auto"/>
        <w:left w:val="none" w:sz="0" w:space="0" w:color="auto"/>
        <w:bottom w:val="none" w:sz="0" w:space="0" w:color="auto"/>
        <w:right w:val="none" w:sz="0" w:space="0" w:color="auto"/>
      </w:divBdr>
    </w:div>
    <w:div w:id="797845965">
      <w:bodyDiv w:val="1"/>
      <w:marLeft w:val="0"/>
      <w:marRight w:val="0"/>
      <w:marTop w:val="0"/>
      <w:marBottom w:val="0"/>
      <w:divBdr>
        <w:top w:val="none" w:sz="0" w:space="0" w:color="auto"/>
        <w:left w:val="none" w:sz="0" w:space="0" w:color="auto"/>
        <w:bottom w:val="none" w:sz="0" w:space="0" w:color="auto"/>
        <w:right w:val="none" w:sz="0" w:space="0" w:color="auto"/>
      </w:divBdr>
    </w:div>
    <w:div w:id="798037000">
      <w:bodyDiv w:val="1"/>
      <w:marLeft w:val="0"/>
      <w:marRight w:val="0"/>
      <w:marTop w:val="0"/>
      <w:marBottom w:val="0"/>
      <w:divBdr>
        <w:top w:val="none" w:sz="0" w:space="0" w:color="auto"/>
        <w:left w:val="none" w:sz="0" w:space="0" w:color="auto"/>
        <w:bottom w:val="none" w:sz="0" w:space="0" w:color="auto"/>
        <w:right w:val="none" w:sz="0" w:space="0" w:color="auto"/>
      </w:divBdr>
    </w:div>
    <w:div w:id="801506108">
      <w:bodyDiv w:val="1"/>
      <w:marLeft w:val="0"/>
      <w:marRight w:val="0"/>
      <w:marTop w:val="0"/>
      <w:marBottom w:val="0"/>
      <w:divBdr>
        <w:top w:val="none" w:sz="0" w:space="0" w:color="auto"/>
        <w:left w:val="none" w:sz="0" w:space="0" w:color="auto"/>
        <w:bottom w:val="none" w:sz="0" w:space="0" w:color="auto"/>
        <w:right w:val="none" w:sz="0" w:space="0" w:color="auto"/>
      </w:divBdr>
    </w:div>
    <w:div w:id="805314445">
      <w:bodyDiv w:val="1"/>
      <w:marLeft w:val="0"/>
      <w:marRight w:val="0"/>
      <w:marTop w:val="0"/>
      <w:marBottom w:val="0"/>
      <w:divBdr>
        <w:top w:val="none" w:sz="0" w:space="0" w:color="auto"/>
        <w:left w:val="none" w:sz="0" w:space="0" w:color="auto"/>
        <w:bottom w:val="none" w:sz="0" w:space="0" w:color="auto"/>
        <w:right w:val="none" w:sz="0" w:space="0" w:color="auto"/>
      </w:divBdr>
    </w:div>
    <w:div w:id="807894308">
      <w:bodyDiv w:val="1"/>
      <w:marLeft w:val="0"/>
      <w:marRight w:val="0"/>
      <w:marTop w:val="0"/>
      <w:marBottom w:val="0"/>
      <w:divBdr>
        <w:top w:val="none" w:sz="0" w:space="0" w:color="auto"/>
        <w:left w:val="none" w:sz="0" w:space="0" w:color="auto"/>
        <w:bottom w:val="none" w:sz="0" w:space="0" w:color="auto"/>
        <w:right w:val="none" w:sz="0" w:space="0" w:color="auto"/>
      </w:divBdr>
    </w:div>
    <w:div w:id="810098394">
      <w:bodyDiv w:val="1"/>
      <w:marLeft w:val="0"/>
      <w:marRight w:val="0"/>
      <w:marTop w:val="0"/>
      <w:marBottom w:val="0"/>
      <w:divBdr>
        <w:top w:val="none" w:sz="0" w:space="0" w:color="auto"/>
        <w:left w:val="none" w:sz="0" w:space="0" w:color="auto"/>
        <w:bottom w:val="none" w:sz="0" w:space="0" w:color="auto"/>
        <w:right w:val="none" w:sz="0" w:space="0" w:color="auto"/>
      </w:divBdr>
    </w:div>
    <w:div w:id="817654804">
      <w:bodyDiv w:val="1"/>
      <w:marLeft w:val="0"/>
      <w:marRight w:val="0"/>
      <w:marTop w:val="0"/>
      <w:marBottom w:val="0"/>
      <w:divBdr>
        <w:top w:val="none" w:sz="0" w:space="0" w:color="auto"/>
        <w:left w:val="none" w:sz="0" w:space="0" w:color="auto"/>
        <w:bottom w:val="none" w:sz="0" w:space="0" w:color="auto"/>
        <w:right w:val="none" w:sz="0" w:space="0" w:color="auto"/>
      </w:divBdr>
    </w:div>
    <w:div w:id="823157685">
      <w:bodyDiv w:val="1"/>
      <w:marLeft w:val="0"/>
      <w:marRight w:val="0"/>
      <w:marTop w:val="0"/>
      <w:marBottom w:val="0"/>
      <w:divBdr>
        <w:top w:val="none" w:sz="0" w:space="0" w:color="auto"/>
        <w:left w:val="none" w:sz="0" w:space="0" w:color="auto"/>
        <w:bottom w:val="none" w:sz="0" w:space="0" w:color="auto"/>
        <w:right w:val="none" w:sz="0" w:space="0" w:color="auto"/>
      </w:divBdr>
    </w:div>
    <w:div w:id="827748158">
      <w:bodyDiv w:val="1"/>
      <w:marLeft w:val="0"/>
      <w:marRight w:val="0"/>
      <w:marTop w:val="0"/>
      <w:marBottom w:val="0"/>
      <w:divBdr>
        <w:top w:val="none" w:sz="0" w:space="0" w:color="auto"/>
        <w:left w:val="none" w:sz="0" w:space="0" w:color="auto"/>
        <w:bottom w:val="none" w:sz="0" w:space="0" w:color="auto"/>
        <w:right w:val="none" w:sz="0" w:space="0" w:color="auto"/>
      </w:divBdr>
    </w:div>
    <w:div w:id="833761676">
      <w:bodyDiv w:val="1"/>
      <w:marLeft w:val="0"/>
      <w:marRight w:val="0"/>
      <w:marTop w:val="0"/>
      <w:marBottom w:val="0"/>
      <w:divBdr>
        <w:top w:val="none" w:sz="0" w:space="0" w:color="auto"/>
        <w:left w:val="none" w:sz="0" w:space="0" w:color="auto"/>
        <w:bottom w:val="none" w:sz="0" w:space="0" w:color="auto"/>
        <w:right w:val="none" w:sz="0" w:space="0" w:color="auto"/>
      </w:divBdr>
    </w:div>
    <w:div w:id="833842935">
      <w:bodyDiv w:val="1"/>
      <w:marLeft w:val="0"/>
      <w:marRight w:val="0"/>
      <w:marTop w:val="0"/>
      <w:marBottom w:val="0"/>
      <w:divBdr>
        <w:top w:val="none" w:sz="0" w:space="0" w:color="auto"/>
        <w:left w:val="none" w:sz="0" w:space="0" w:color="auto"/>
        <w:bottom w:val="none" w:sz="0" w:space="0" w:color="auto"/>
        <w:right w:val="none" w:sz="0" w:space="0" w:color="auto"/>
      </w:divBdr>
    </w:div>
    <w:div w:id="837506028">
      <w:bodyDiv w:val="1"/>
      <w:marLeft w:val="0"/>
      <w:marRight w:val="0"/>
      <w:marTop w:val="0"/>
      <w:marBottom w:val="0"/>
      <w:divBdr>
        <w:top w:val="none" w:sz="0" w:space="0" w:color="auto"/>
        <w:left w:val="none" w:sz="0" w:space="0" w:color="auto"/>
        <w:bottom w:val="none" w:sz="0" w:space="0" w:color="auto"/>
        <w:right w:val="none" w:sz="0" w:space="0" w:color="auto"/>
      </w:divBdr>
    </w:div>
    <w:div w:id="852650911">
      <w:bodyDiv w:val="1"/>
      <w:marLeft w:val="0"/>
      <w:marRight w:val="0"/>
      <w:marTop w:val="0"/>
      <w:marBottom w:val="0"/>
      <w:divBdr>
        <w:top w:val="none" w:sz="0" w:space="0" w:color="auto"/>
        <w:left w:val="none" w:sz="0" w:space="0" w:color="auto"/>
        <w:bottom w:val="none" w:sz="0" w:space="0" w:color="auto"/>
        <w:right w:val="none" w:sz="0" w:space="0" w:color="auto"/>
      </w:divBdr>
    </w:div>
    <w:div w:id="856578877">
      <w:bodyDiv w:val="1"/>
      <w:marLeft w:val="0"/>
      <w:marRight w:val="0"/>
      <w:marTop w:val="0"/>
      <w:marBottom w:val="0"/>
      <w:divBdr>
        <w:top w:val="none" w:sz="0" w:space="0" w:color="auto"/>
        <w:left w:val="none" w:sz="0" w:space="0" w:color="auto"/>
        <w:bottom w:val="none" w:sz="0" w:space="0" w:color="auto"/>
        <w:right w:val="none" w:sz="0" w:space="0" w:color="auto"/>
      </w:divBdr>
    </w:div>
    <w:div w:id="862324929">
      <w:bodyDiv w:val="1"/>
      <w:marLeft w:val="0"/>
      <w:marRight w:val="0"/>
      <w:marTop w:val="0"/>
      <w:marBottom w:val="0"/>
      <w:divBdr>
        <w:top w:val="none" w:sz="0" w:space="0" w:color="auto"/>
        <w:left w:val="none" w:sz="0" w:space="0" w:color="auto"/>
        <w:bottom w:val="none" w:sz="0" w:space="0" w:color="auto"/>
        <w:right w:val="none" w:sz="0" w:space="0" w:color="auto"/>
      </w:divBdr>
    </w:div>
    <w:div w:id="864055860">
      <w:bodyDiv w:val="1"/>
      <w:marLeft w:val="0"/>
      <w:marRight w:val="0"/>
      <w:marTop w:val="0"/>
      <w:marBottom w:val="0"/>
      <w:divBdr>
        <w:top w:val="none" w:sz="0" w:space="0" w:color="auto"/>
        <w:left w:val="none" w:sz="0" w:space="0" w:color="auto"/>
        <w:bottom w:val="none" w:sz="0" w:space="0" w:color="auto"/>
        <w:right w:val="none" w:sz="0" w:space="0" w:color="auto"/>
      </w:divBdr>
    </w:div>
    <w:div w:id="873692577">
      <w:bodyDiv w:val="1"/>
      <w:marLeft w:val="0"/>
      <w:marRight w:val="0"/>
      <w:marTop w:val="0"/>
      <w:marBottom w:val="0"/>
      <w:divBdr>
        <w:top w:val="none" w:sz="0" w:space="0" w:color="auto"/>
        <w:left w:val="none" w:sz="0" w:space="0" w:color="auto"/>
        <w:bottom w:val="none" w:sz="0" w:space="0" w:color="auto"/>
        <w:right w:val="none" w:sz="0" w:space="0" w:color="auto"/>
      </w:divBdr>
    </w:div>
    <w:div w:id="877857303">
      <w:bodyDiv w:val="1"/>
      <w:marLeft w:val="0"/>
      <w:marRight w:val="0"/>
      <w:marTop w:val="0"/>
      <w:marBottom w:val="0"/>
      <w:divBdr>
        <w:top w:val="none" w:sz="0" w:space="0" w:color="auto"/>
        <w:left w:val="none" w:sz="0" w:space="0" w:color="auto"/>
        <w:bottom w:val="none" w:sz="0" w:space="0" w:color="auto"/>
        <w:right w:val="none" w:sz="0" w:space="0" w:color="auto"/>
      </w:divBdr>
    </w:div>
    <w:div w:id="887760957">
      <w:bodyDiv w:val="1"/>
      <w:marLeft w:val="0"/>
      <w:marRight w:val="0"/>
      <w:marTop w:val="0"/>
      <w:marBottom w:val="0"/>
      <w:divBdr>
        <w:top w:val="none" w:sz="0" w:space="0" w:color="auto"/>
        <w:left w:val="none" w:sz="0" w:space="0" w:color="auto"/>
        <w:bottom w:val="none" w:sz="0" w:space="0" w:color="auto"/>
        <w:right w:val="none" w:sz="0" w:space="0" w:color="auto"/>
      </w:divBdr>
    </w:div>
    <w:div w:id="893541240">
      <w:bodyDiv w:val="1"/>
      <w:marLeft w:val="0"/>
      <w:marRight w:val="0"/>
      <w:marTop w:val="0"/>
      <w:marBottom w:val="0"/>
      <w:divBdr>
        <w:top w:val="none" w:sz="0" w:space="0" w:color="auto"/>
        <w:left w:val="none" w:sz="0" w:space="0" w:color="auto"/>
        <w:bottom w:val="none" w:sz="0" w:space="0" w:color="auto"/>
        <w:right w:val="none" w:sz="0" w:space="0" w:color="auto"/>
      </w:divBdr>
    </w:div>
    <w:div w:id="894389943">
      <w:bodyDiv w:val="1"/>
      <w:marLeft w:val="0"/>
      <w:marRight w:val="0"/>
      <w:marTop w:val="0"/>
      <w:marBottom w:val="0"/>
      <w:divBdr>
        <w:top w:val="none" w:sz="0" w:space="0" w:color="auto"/>
        <w:left w:val="none" w:sz="0" w:space="0" w:color="auto"/>
        <w:bottom w:val="none" w:sz="0" w:space="0" w:color="auto"/>
        <w:right w:val="none" w:sz="0" w:space="0" w:color="auto"/>
      </w:divBdr>
    </w:div>
    <w:div w:id="894585904">
      <w:bodyDiv w:val="1"/>
      <w:marLeft w:val="0"/>
      <w:marRight w:val="0"/>
      <w:marTop w:val="0"/>
      <w:marBottom w:val="0"/>
      <w:divBdr>
        <w:top w:val="none" w:sz="0" w:space="0" w:color="auto"/>
        <w:left w:val="none" w:sz="0" w:space="0" w:color="auto"/>
        <w:bottom w:val="none" w:sz="0" w:space="0" w:color="auto"/>
        <w:right w:val="none" w:sz="0" w:space="0" w:color="auto"/>
      </w:divBdr>
    </w:div>
    <w:div w:id="904685176">
      <w:bodyDiv w:val="1"/>
      <w:marLeft w:val="0"/>
      <w:marRight w:val="0"/>
      <w:marTop w:val="0"/>
      <w:marBottom w:val="0"/>
      <w:divBdr>
        <w:top w:val="none" w:sz="0" w:space="0" w:color="auto"/>
        <w:left w:val="none" w:sz="0" w:space="0" w:color="auto"/>
        <w:bottom w:val="none" w:sz="0" w:space="0" w:color="auto"/>
        <w:right w:val="none" w:sz="0" w:space="0" w:color="auto"/>
      </w:divBdr>
    </w:div>
    <w:div w:id="913903830">
      <w:bodyDiv w:val="1"/>
      <w:marLeft w:val="0"/>
      <w:marRight w:val="0"/>
      <w:marTop w:val="0"/>
      <w:marBottom w:val="0"/>
      <w:divBdr>
        <w:top w:val="none" w:sz="0" w:space="0" w:color="auto"/>
        <w:left w:val="none" w:sz="0" w:space="0" w:color="auto"/>
        <w:bottom w:val="none" w:sz="0" w:space="0" w:color="auto"/>
        <w:right w:val="none" w:sz="0" w:space="0" w:color="auto"/>
      </w:divBdr>
    </w:div>
    <w:div w:id="915898312">
      <w:bodyDiv w:val="1"/>
      <w:marLeft w:val="0"/>
      <w:marRight w:val="0"/>
      <w:marTop w:val="0"/>
      <w:marBottom w:val="0"/>
      <w:divBdr>
        <w:top w:val="none" w:sz="0" w:space="0" w:color="auto"/>
        <w:left w:val="none" w:sz="0" w:space="0" w:color="auto"/>
        <w:bottom w:val="none" w:sz="0" w:space="0" w:color="auto"/>
        <w:right w:val="none" w:sz="0" w:space="0" w:color="auto"/>
      </w:divBdr>
    </w:div>
    <w:div w:id="927881272">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
    <w:div w:id="931737366">
      <w:bodyDiv w:val="1"/>
      <w:marLeft w:val="0"/>
      <w:marRight w:val="0"/>
      <w:marTop w:val="0"/>
      <w:marBottom w:val="0"/>
      <w:divBdr>
        <w:top w:val="none" w:sz="0" w:space="0" w:color="auto"/>
        <w:left w:val="none" w:sz="0" w:space="0" w:color="auto"/>
        <w:bottom w:val="none" w:sz="0" w:space="0" w:color="auto"/>
        <w:right w:val="none" w:sz="0" w:space="0" w:color="auto"/>
      </w:divBdr>
    </w:div>
    <w:div w:id="933172549">
      <w:bodyDiv w:val="1"/>
      <w:marLeft w:val="0"/>
      <w:marRight w:val="0"/>
      <w:marTop w:val="0"/>
      <w:marBottom w:val="0"/>
      <w:divBdr>
        <w:top w:val="none" w:sz="0" w:space="0" w:color="auto"/>
        <w:left w:val="none" w:sz="0" w:space="0" w:color="auto"/>
        <w:bottom w:val="none" w:sz="0" w:space="0" w:color="auto"/>
        <w:right w:val="none" w:sz="0" w:space="0" w:color="auto"/>
      </w:divBdr>
    </w:div>
    <w:div w:id="934633465">
      <w:bodyDiv w:val="1"/>
      <w:marLeft w:val="0"/>
      <w:marRight w:val="0"/>
      <w:marTop w:val="0"/>
      <w:marBottom w:val="0"/>
      <w:divBdr>
        <w:top w:val="none" w:sz="0" w:space="0" w:color="auto"/>
        <w:left w:val="none" w:sz="0" w:space="0" w:color="auto"/>
        <w:bottom w:val="none" w:sz="0" w:space="0" w:color="auto"/>
        <w:right w:val="none" w:sz="0" w:space="0" w:color="auto"/>
      </w:divBdr>
    </w:div>
    <w:div w:id="936139281">
      <w:bodyDiv w:val="1"/>
      <w:marLeft w:val="0"/>
      <w:marRight w:val="0"/>
      <w:marTop w:val="0"/>
      <w:marBottom w:val="0"/>
      <w:divBdr>
        <w:top w:val="none" w:sz="0" w:space="0" w:color="auto"/>
        <w:left w:val="none" w:sz="0" w:space="0" w:color="auto"/>
        <w:bottom w:val="none" w:sz="0" w:space="0" w:color="auto"/>
        <w:right w:val="none" w:sz="0" w:space="0" w:color="auto"/>
      </w:divBdr>
    </w:div>
    <w:div w:id="938487464">
      <w:bodyDiv w:val="1"/>
      <w:marLeft w:val="0"/>
      <w:marRight w:val="0"/>
      <w:marTop w:val="0"/>
      <w:marBottom w:val="0"/>
      <w:divBdr>
        <w:top w:val="none" w:sz="0" w:space="0" w:color="auto"/>
        <w:left w:val="none" w:sz="0" w:space="0" w:color="auto"/>
        <w:bottom w:val="none" w:sz="0" w:space="0" w:color="auto"/>
        <w:right w:val="none" w:sz="0" w:space="0" w:color="auto"/>
      </w:divBdr>
    </w:div>
    <w:div w:id="940725029">
      <w:bodyDiv w:val="1"/>
      <w:marLeft w:val="0"/>
      <w:marRight w:val="0"/>
      <w:marTop w:val="0"/>
      <w:marBottom w:val="0"/>
      <w:divBdr>
        <w:top w:val="none" w:sz="0" w:space="0" w:color="auto"/>
        <w:left w:val="none" w:sz="0" w:space="0" w:color="auto"/>
        <w:bottom w:val="none" w:sz="0" w:space="0" w:color="auto"/>
        <w:right w:val="none" w:sz="0" w:space="0" w:color="auto"/>
      </w:divBdr>
    </w:div>
    <w:div w:id="949047978">
      <w:bodyDiv w:val="1"/>
      <w:marLeft w:val="0"/>
      <w:marRight w:val="0"/>
      <w:marTop w:val="0"/>
      <w:marBottom w:val="0"/>
      <w:divBdr>
        <w:top w:val="none" w:sz="0" w:space="0" w:color="auto"/>
        <w:left w:val="none" w:sz="0" w:space="0" w:color="auto"/>
        <w:bottom w:val="none" w:sz="0" w:space="0" w:color="auto"/>
        <w:right w:val="none" w:sz="0" w:space="0" w:color="auto"/>
      </w:divBdr>
    </w:div>
    <w:div w:id="950092239">
      <w:bodyDiv w:val="1"/>
      <w:marLeft w:val="0"/>
      <w:marRight w:val="0"/>
      <w:marTop w:val="0"/>
      <w:marBottom w:val="0"/>
      <w:divBdr>
        <w:top w:val="none" w:sz="0" w:space="0" w:color="auto"/>
        <w:left w:val="none" w:sz="0" w:space="0" w:color="auto"/>
        <w:bottom w:val="none" w:sz="0" w:space="0" w:color="auto"/>
        <w:right w:val="none" w:sz="0" w:space="0" w:color="auto"/>
      </w:divBdr>
    </w:div>
    <w:div w:id="964892872">
      <w:bodyDiv w:val="1"/>
      <w:marLeft w:val="0"/>
      <w:marRight w:val="0"/>
      <w:marTop w:val="0"/>
      <w:marBottom w:val="0"/>
      <w:divBdr>
        <w:top w:val="none" w:sz="0" w:space="0" w:color="auto"/>
        <w:left w:val="none" w:sz="0" w:space="0" w:color="auto"/>
        <w:bottom w:val="none" w:sz="0" w:space="0" w:color="auto"/>
        <w:right w:val="none" w:sz="0" w:space="0" w:color="auto"/>
      </w:divBdr>
    </w:div>
    <w:div w:id="966467104">
      <w:bodyDiv w:val="1"/>
      <w:marLeft w:val="0"/>
      <w:marRight w:val="0"/>
      <w:marTop w:val="0"/>
      <w:marBottom w:val="0"/>
      <w:divBdr>
        <w:top w:val="none" w:sz="0" w:space="0" w:color="auto"/>
        <w:left w:val="none" w:sz="0" w:space="0" w:color="auto"/>
        <w:bottom w:val="none" w:sz="0" w:space="0" w:color="auto"/>
        <w:right w:val="none" w:sz="0" w:space="0" w:color="auto"/>
      </w:divBdr>
    </w:div>
    <w:div w:id="979531902">
      <w:bodyDiv w:val="1"/>
      <w:marLeft w:val="0"/>
      <w:marRight w:val="0"/>
      <w:marTop w:val="0"/>
      <w:marBottom w:val="0"/>
      <w:divBdr>
        <w:top w:val="none" w:sz="0" w:space="0" w:color="auto"/>
        <w:left w:val="none" w:sz="0" w:space="0" w:color="auto"/>
        <w:bottom w:val="none" w:sz="0" w:space="0" w:color="auto"/>
        <w:right w:val="none" w:sz="0" w:space="0" w:color="auto"/>
      </w:divBdr>
    </w:div>
    <w:div w:id="984314262">
      <w:bodyDiv w:val="1"/>
      <w:marLeft w:val="0"/>
      <w:marRight w:val="0"/>
      <w:marTop w:val="0"/>
      <w:marBottom w:val="0"/>
      <w:divBdr>
        <w:top w:val="none" w:sz="0" w:space="0" w:color="auto"/>
        <w:left w:val="none" w:sz="0" w:space="0" w:color="auto"/>
        <w:bottom w:val="none" w:sz="0" w:space="0" w:color="auto"/>
        <w:right w:val="none" w:sz="0" w:space="0" w:color="auto"/>
      </w:divBdr>
    </w:div>
    <w:div w:id="1001078073">
      <w:bodyDiv w:val="1"/>
      <w:marLeft w:val="0"/>
      <w:marRight w:val="0"/>
      <w:marTop w:val="0"/>
      <w:marBottom w:val="0"/>
      <w:divBdr>
        <w:top w:val="none" w:sz="0" w:space="0" w:color="auto"/>
        <w:left w:val="none" w:sz="0" w:space="0" w:color="auto"/>
        <w:bottom w:val="none" w:sz="0" w:space="0" w:color="auto"/>
        <w:right w:val="none" w:sz="0" w:space="0" w:color="auto"/>
      </w:divBdr>
    </w:div>
    <w:div w:id="1001546846">
      <w:bodyDiv w:val="1"/>
      <w:marLeft w:val="0"/>
      <w:marRight w:val="0"/>
      <w:marTop w:val="0"/>
      <w:marBottom w:val="0"/>
      <w:divBdr>
        <w:top w:val="none" w:sz="0" w:space="0" w:color="auto"/>
        <w:left w:val="none" w:sz="0" w:space="0" w:color="auto"/>
        <w:bottom w:val="none" w:sz="0" w:space="0" w:color="auto"/>
        <w:right w:val="none" w:sz="0" w:space="0" w:color="auto"/>
      </w:divBdr>
    </w:div>
    <w:div w:id="1001589490">
      <w:bodyDiv w:val="1"/>
      <w:marLeft w:val="0"/>
      <w:marRight w:val="0"/>
      <w:marTop w:val="0"/>
      <w:marBottom w:val="0"/>
      <w:divBdr>
        <w:top w:val="none" w:sz="0" w:space="0" w:color="auto"/>
        <w:left w:val="none" w:sz="0" w:space="0" w:color="auto"/>
        <w:bottom w:val="none" w:sz="0" w:space="0" w:color="auto"/>
        <w:right w:val="none" w:sz="0" w:space="0" w:color="auto"/>
      </w:divBdr>
    </w:div>
    <w:div w:id="1012954191">
      <w:bodyDiv w:val="1"/>
      <w:marLeft w:val="0"/>
      <w:marRight w:val="0"/>
      <w:marTop w:val="0"/>
      <w:marBottom w:val="0"/>
      <w:divBdr>
        <w:top w:val="none" w:sz="0" w:space="0" w:color="auto"/>
        <w:left w:val="none" w:sz="0" w:space="0" w:color="auto"/>
        <w:bottom w:val="none" w:sz="0" w:space="0" w:color="auto"/>
        <w:right w:val="none" w:sz="0" w:space="0" w:color="auto"/>
      </w:divBdr>
    </w:div>
    <w:div w:id="1023284598">
      <w:bodyDiv w:val="1"/>
      <w:marLeft w:val="0"/>
      <w:marRight w:val="0"/>
      <w:marTop w:val="0"/>
      <w:marBottom w:val="0"/>
      <w:divBdr>
        <w:top w:val="none" w:sz="0" w:space="0" w:color="auto"/>
        <w:left w:val="none" w:sz="0" w:space="0" w:color="auto"/>
        <w:bottom w:val="none" w:sz="0" w:space="0" w:color="auto"/>
        <w:right w:val="none" w:sz="0" w:space="0" w:color="auto"/>
      </w:divBdr>
    </w:div>
    <w:div w:id="1024746046">
      <w:bodyDiv w:val="1"/>
      <w:marLeft w:val="0"/>
      <w:marRight w:val="0"/>
      <w:marTop w:val="0"/>
      <w:marBottom w:val="0"/>
      <w:divBdr>
        <w:top w:val="none" w:sz="0" w:space="0" w:color="auto"/>
        <w:left w:val="none" w:sz="0" w:space="0" w:color="auto"/>
        <w:bottom w:val="none" w:sz="0" w:space="0" w:color="auto"/>
        <w:right w:val="none" w:sz="0" w:space="0" w:color="auto"/>
      </w:divBdr>
    </w:div>
    <w:div w:id="1026180339">
      <w:bodyDiv w:val="1"/>
      <w:marLeft w:val="0"/>
      <w:marRight w:val="0"/>
      <w:marTop w:val="0"/>
      <w:marBottom w:val="0"/>
      <w:divBdr>
        <w:top w:val="none" w:sz="0" w:space="0" w:color="auto"/>
        <w:left w:val="none" w:sz="0" w:space="0" w:color="auto"/>
        <w:bottom w:val="none" w:sz="0" w:space="0" w:color="auto"/>
        <w:right w:val="none" w:sz="0" w:space="0" w:color="auto"/>
      </w:divBdr>
    </w:div>
    <w:div w:id="1026641320">
      <w:bodyDiv w:val="1"/>
      <w:marLeft w:val="0"/>
      <w:marRight w:val="0"/>
      <w:marTop w:val="0"/>
      <w:marBottom w:val="0"/>
      <w:divBdr>
        <w:top w:val="none" w:sz="0" w:space="0" w:color="auto"/>
        <w:left w:val="none" w:sz="0" w:space="0" w:color="auto"/>
        <w:bottom w:val="none" w:sz="0" w:space="0" w:color="auto"/>
        <w:right w:val="none" w:sz="0" w:space="0" w:color="auto"/>
      </w:divBdr>
    </w:div>
    <w:div w:id="1033774161">
      <w:bodyDiv w:val="1"/>
      <w:marLeft w:val="0"/>
      <w:marRight w:val="0"/>
      <w:marTop w:val="0"/>
      <w:marBottom w:val="0"/>
      <w:divBdr>
        <w:top w:val="none" w:sz="0" w:space="0" w:color="auto"/>
        <w:left w:val="none" w:sz="0" w:space="0" w:color="auto"/>
        <w:bottom w:val="none" w:sz="0" w:space="0" w:color="auto"/>
        <w:right w:val="none" w:sz="0" w:space="0" w:color="auto"/>
      </w:divBdr>
    </w:div>
    <w:div w:id="1037970794">
      <w:bodyDiv w:val="1"/>
      <w:marLeft w:val="0"/>
      <w:marRight w:val="0"/>
      <w:marTop w:val="0"/>
      <w:marBottom w:val="0"/>
      <w:divBdr>
        <w:top w:val="none" w:sz="0" w:space="0" w:color="auto"/>
        <w:left w:val="none" w:sz="0" w:space="0" w:color="auto"/>
        <w:bottom w:val="none" w:sz="0" w:space="0" w:color="auto"/>
        <w:right w:val="none" w:sz="0" w:space="0" w:color="auto"/>
      </w:divBdr>
    </w:div>
    <w:div w:id="1038049440">
      <w:bodyDiv w:val="1"/>
      <w:marLeft w:val="0"/>
      <w:marRight w:val="0"/>
      <w:marTop w:val="0"/>
      <w:marBottom w:val="0"/>
      <w:divBdr>
        <w:top w:val="none" w:sz="0" w:space="0" w:color="auto"/>
        <w:left w:val="none" w:sz="0" w:space="0" w:color="auto"/>
        <w:bottom w:val="none" w:sz="0" w:space="0" w:color="auto"/>
        <w:right w:val="none" w:sz="0" w:space="0" w:color="auto"/>
      </w:divBdr>
    </w:div>
    <w:div w:id="1042705863">
      <w:bodyDiv w:val="1"/>
      <w:marLeft w:val="0"/>
      <w:marRight w:val="0"/>
      <w:marTop w:val="0"/>
      <w:marBottom w:val="0"/>
      <w:divBdr>
        <w:top w:val="none" w:sz="0" w:space="0" w:color="auto"/>
        <w:left w:val="none" w:sz="0" w:space="0" w:color="auto"/>
        <w:bottom w:val="none" w:sz="0" w:space="0" w:color="auto"/>
        <w:right w:val="none" w:sz="0" w:space="0" w:color="auto"/>
      </w:divBdr>
    </w:div>
    <w:div w:id="1043872746">
      <w:bodyDiv w:val="1"/>
      <w:marLeft w:val="0"/>
      <w:marRight w:val="0"/>
      <w:marTop w:val="0"/>
      <w:marBottom w:val="0"/>
      <w:divBdr>
        <w:top w:val="none" w:sz="0" w:space="0" w:color="auto"/>
        <w:left w:val="none" w:sz="0" w:space="0" w:color="auto"/>
        <w:bottom w:val="none" w:sz="0" w:space="0" w:color="auto"/>
        <w:right w:val="none" w:sz="0" w:space="0" w:color="auto"/>
      </w:divBdr>
    </w:div>
    <w:div w:id="1049569852">
      <w:bodyDiv w:val="1"/>
      <w:marLeft w:val="0"/>
      <w:marRight w:val="0"/>
      <w:marTop w:val="0"/>
      <w:marBottom w:val="0"/>
      <w:divBdr>
        <w:top w:val="none" w:sz="0" w:space="0" w:color="auto"/>
        <w:left w:val="none" w:sz="0" w:space="0" w:color="auto"/>
        <w:bottom w:val="none" w:sz="0" w:space="0" w:color="auto"/>
        <w:right w:val="none" w:sz="0" w:space="0" w:color="auto"/>
      </w:divBdr>
    </w:div>
    <w:div w:id="1055199446">
      <w:bodyDiv w:val="1"/>
      <w:marLeft w:val="0"/>
      <w:marRight w:val="0"/>
      <w:marTop w:val="0"/>
      <w:marBottom w:val="0"/>
      <w:divBdr>
        <w:top w:val="none" w:sz="0" w:space="0" w:color="auto"/>
        <w:left w:val="none" w:sz="0" w:space="0" w:color="auto"/>
        <w:bottom w:val="none" w:sz="0" w:space="0" w:color="auto"/>
        <w:right w:val="none" w:sz="0" w:space="0" w:color="auto"/>
      </w:divBdr>
    </w:div>
    <w:div w:id="1057127111">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065419555">
      <w:bodyDiv w:val="1"/>
      <w:marLeft w:val="0"/>
      <w:marRight w:val="0"/>
      <w:marTop w:val="0"/>
      <w:marBottom w:val="0"/>
      <w:divBdr>
        <w:top w:val="none" w:sz="0" w:space="0" w:color="auto"/>
        <w:left w:val="none" w:sz="0" w:space="0" w:color="auto"/>
        <w:bottom w:val="none" w:sz="0" w:space="0" w:color="auto"/>
        <w:right w:val="none" w:sz="0" w:space="0" w:color="auto"/>
      </w:divBdr>
    </w:div>
    <w:div w:id="1068189462">
      <w:bodyDiv w:val="1"/>
      <w:marLeft w:val="0"/>
      <w:marRight w:val="0"/>
      <w:marTop w:val="0"/>
      <w:marBottom w:val="0"/>
      <w:divBdr>
        <w:top w:val="none" w:sz="0" w:space="0" w:color="auto"/>
        <w:left w:val="none" w:sz="0" w:space="0" w:color="auto"/>
        <w:bottom w:val="none" w:sz="0" w:space="0" w:color="auto"/>
        <w:right w:val="none" w:sz="0" w:space="0" w:color="auto"/>
      </w:divBdr>
    </w:div>
    <w:div w:id="1070537271">
      <w:bodyDiv w:val="1"/>
      <w:marLeft w:val="0"/>
      <w:marRight w:val="0"/>
      <w:marTop w:val="0"/>
      <w:marBottom w:val="0"/>
      <w:divBdr>
        <w:top w:val="none" w:sz="0" w:space="0" w:color="auto"/>
        <w:left w:val="none" w:sz="0" w:space="0" w:color="auto"/>
        <w:bottom w:val="none" w:sz="0" w:space="0" w:color="auto"/>
        <w:right w:val="none" w:sz="0" w:space="0" w:color="auto"/>
      </w:divBdr>
    </w:div>
    <w:div w:id="1074665495">
      <w:bodyDiv w:val="1"/>
      <w:marLeft w:val="0"/>
      <w:marRight w:val="0"/>
      <w:marTop w:val="0"/>
      <w:marBottom w:val="0"/>
      <w:divBdr>
        <w:top w:val="none" w:sz="0" w:space="0" w:color="auto"/>
        <w:left w:val="none" w:sz="0" w:space="0" w:color="auto"/>
        <w:bottom w:val="none" w:sz="0" w:space="0" w:color="auto"/>
        <w:right w:val="none" w:sz="0" w:space="0" w:color="auto"/>
      </w:divBdr>
    </w:div>
    <w:div w:id="1081683718">
      <w:bodyDiv w:val="1"/>
      <w:marLeft w:val="0"/>
      <w:marRight w:val="0"/>
      <w:marTop w:val="0"/>
      <w:marBottom w:val="0"/>
      <w:divBdr>
        <w:top w:val="none" w:sz="0" w:space="0" w:color="auto"/>
        <w:left w:val="none" w:sz="0" w:space="0" w:color="auto"/>
        <w:bottom w:val="none" w:sz="0" w:space="0" w:color="auto"/>
        <w:right w:val="none" w:sz="0" w:space="0" w:color="auto"/>
      </w:divBdr>
    </w:div>
    <w:div w:id="1092354822">
      <w:bodyDiv w:val="1"/>
      <w:marLeft w:val="0"/>
      <w:marRight w:val="0"/>
      <w:marTop w:val="0"/>
      <w:marBottom w:val="0"/>
      <w:divBdr>
        <w:top w:val="none" w:sz="0" w:space="0" w:color="auto"/>
        <w:left w:val="none" w:sz="0" w:space="0" w:color="auto"/>
        <w:bottom w:val="none" w:sz="0" w:space="0" w:color="auto"/>
        <w:right w:val="none" w:sz="0" w:space="0" w:color="auto"/>
      </w:divBdr>
    </w:div>
    <w:div w:id="1096749515">
      <w:bodyDiv w:val="1"/>
      <w:marLeft w:val="0"/>
      <w:marRight w:val="0"/>
      <w:marTop w:val="0"/>
      <w:marBottom w:val="0"/>
      <w:divBdr>
        <w:top w:val="none" w:sz="0" w:space="0" w:color="auto"/>
        <w:left w:val="none" w:sz="0" w:space="0" w:color="auto"/>
        <w:bottom w:val="none" w:sz="0" w:space="0" w:color="auto"/>
        <w:right w:val="none" w:sz="0" w:space="0" w:color="auto"/>
      </w:divBdr>
    </w:div>
    <w:div w:id="1105269972">
      <w:bodyDiv w:val="1"/>
      <w:marLeft w:val="0"/>
      <w:marRight w:val="0"/>
      <w:marTop w:val="0"/>
      <w:marBottom w:val="0"/>
      <w:divBdr>
        <w:top w:val="none" w:sz="0" w:space="0" w:color="auto"/>
        <w:left w:val="none" w:sz="0" w:space="0" w:color="auto"/>
        <w:bottom w:val="none" w:sz="0" w:space="0" w:color="auto"/>
        <w:right w:val="none" w:sz="0" w:space="0" w:color="auto"/>
      </w:divBdr>
    </w:div>
    <w:div w:id="1110315777">
      <w:bodyDiv w:val="1"/>
      <w:marLeft w:val="0"/>
      <w:marRight w:val="0"/>
      <w:marTop w:val="0"/>
      <w:marBottom w:val="0"/>
      <w:divBdr>
        <w:top w:val="none" w:sz="0" w:space="0" w:color="auto"/>
        <w:left w:val="none" w:sz="0" w:space="0" w:color="auto"/>
        <w:bottom w:val="none" w:sz="0" w:space="0" w:color="auto"/>
        <w:right w:val="none" w:sz="0" w:space="0" w:color="auto"/>
      </w:divBdr>
    </w:div>
    <w:div w:id="1120297768">
      <w:bodyDiv w:val="1"/>
      <w:marLeft w:val="0"/>
      <w:marRight w:val="0"/>
      <w:marTop w:val="0"/>
      <w:marBottom w:val="0"/>
      <w:divBdr>
        <w:top w:val="none" w:sz="0" w:space="0" w:color="auto"/>
        <w:left w:val="none" w:sz="0" w:space="0" w:color="auto"/>
        <w:bottom w:val="none" w:sz="0" w:space="0" w:color="auto"/>
        <w:right w:val="none" w:sz="0" w:space="0" w:color="auto"/>
      </w:divBdr>
    </w:div>
    <w:div w:id="1122461386">
      <w:bodyDiv w:val="1"/>
      <w:marLeft w:val="0"/>
      <w:marRight w:val="0"/>
      <w:marTop w:val="0"/>
      <w:marBottom w:val="0"/>
      <w:divBdr>
        <w:top w:val="none" w:sz="0" w:space="0" w:color="auto"/>
        <w:left w:val="none" w:sz="0" w:space="0" w:color="auto"/>
        <w:bottom w:val="none" w:sz="0" w:space="0" w:color="auto"/>
        <w:right w:val="none" w:sz="0" w:space="0" w:color="auto"/>
      </w:divBdr>
    </w:div>
    <w:div w:id="1127314885">
      <w:bodyDiv w:val="1"/>
      <w:marLeft w:val="0"/>
      <w:marRight w:val="0"/>
      <w:marTop w:val="0"/>
      <w:marBottom w:val="0"/>
      <w:divBdr>
        <w:top w:val="none" w:sz="0" w:space="0" w:color="auto"/>
        <w:left w:val="none" w:sz="0" w:space="0" w:color="auto"/>
        <w:bottom w:val="none" w:sz="0" w:space="0" w:color="auto"/>
        <w:right w:val="none" w:sz="0" w:space="0" w:color="auto"/>
      </w:divBdr>
    </w:div>
    <w:div w:id="1134522569">
      <w:bodyDiv w:val="1"/>
      <w:marLeft w:val="0"/>
      <w:marRight w:val="0"/>
      <w:marTop w:val="0"/>
      <w:marBottom w:val="0"/>
      <w:divBdr>
        <w:top w:val="none" w:sz="0" w:space="0" w:color="auto"/>
        <w:left w:val="none" w:sz="0" w:space="0" w:color="auto"/>
        <w:bottom w:val="none" w:sz="0" w:space="0" w:color="auto"/>
        <w:right w:val="none" w:sz="0" w:space="0" w:color="auto"/>
      </w:divBdr>
    </w:div>
    <w:div w:id="1136530490">
      <w:bodyDiv w:val="1"/>
      <w:marLeft w:val="0"/>
      <w:marRight w:val="0"/>
      <w:marTop w:val="0"/>
      <w:marBottom w:val="0"/>
      <w:divBdr>
        <w:top w:val="none" w:sz="0" w:space="0" w:color="auto"/>
        <w:left w:val="none" w:sz="0" w:space="0" w:color="auto"/>
        <w:bottom w:val="none" w:sz="0" w:space="0" w:color="auto"/>
        <w:right w:val="none" w:sz="0" w:space="0" w:color="auto"/>
      </w:divBdr>
    </w:div>
    <w:div w:id="1136727425">
      <w:bodyDiv w:val="1"/>
      <w:marLeft w:val="0"/>
      <w:marRight w:val="0"/>
      <w:marTop w:val="0"/>
      <w:marBottom w:val="0"/>
      <w:divBdr>
        <w:top w:val="none" w:sz="0" w:space="0" w:color="auto"/>
        <w:left w:val="none" w:sz="0" w:space="0" w:color="auto"/>
        <w:bottom w:val="none" w:sz="0" w:space="0" w:color="auto"/>
        <w:right w:val="none" w:sz="0" w:space="0" w:color="auto"/>
      </w:divBdr>
    </w:div>
    <w:div w:id="1138491566">
      <w:bodyDiv w:val="1"/>
      <w:marLeft w:val="0"/>
      <w:marRight w:val="0"/>
      <w:marTop w:val="0"/>
      <w:marBottom w:val="0"/>
      <w:divBdr>
        <w:top w:val="none" w:sz="0" w:space="0" w:color="auto"/>
        <w:left w:val="none" w:sz="0" w:space="0" w:color="auto"/>
        <w:bottom w:val="none" w:sz="0" w:space="0" w:color="auto"/>
        <w:right w:val="none" w:sz="0" w:space="0" w:color="auto"/>
      </w:divBdr>
    </w:div>
    <w:div w:id="1141314804">
      <w:bodyDiv w:val="1"/>
      <w:marLeft w:val="0"/>
      <w:marRight w:val="0"/>
      <w:marTop w:val="0"/>
      <w:marBottom w:val="0"/>
      <w:divBdr>
        <w:top w:val="none" w:sz="0" w:space="0" w:color="auto"/>
        <w:left w:val="none" w:sz="0" w:space="0" w:color="auto"/>
        <w:bottom w:val="none" w:sz="0" w:space="0" w:color="auto"/>
        <w:right w:val="none" w:sz="0" w:space="0" w:color="auto"/>
      </w:divBdr>
    </w:div>
    <w:div w:id="1146318846">
      <w:bodyDiv w:val="1"/>
      <w:marLeft w:val="0"/>
      <w:marRight w:val="0"/>
      <w:marTop w:val="0"/>
      <w:marBottom w:val="0"/>
      <w:divBdr>
        <w:top w:val="none" w:sz="0" w:space="0" w:color="auto"/>
        <w:left w:val="none" w:sz="0" w:space="0" w:color="auto"/>
        <w:bottom w:val="none" w:sz="0" w:space="0" w:color="auto"/>
        <w:right w:val="none" w:sz="0" w:space="0" w:color="auto"/>
      </w:divBdr>
    </w:div>
    <w:div w:id="1146891553">
      <w:bodyDiv w:val="1"/>
      <w:marLeft w:val="0"/>
      <w:marRight w:val="0"/>
      <w:marTop w:val="0"/>
      <w:marBottom w:val="0"/>
      <w:divBdr>
        <w:top w:val="none" w:sz="0" w:space="0" w:color="auto"/>
        <w:left w:val="none" w:sz="0" w:space="0" w:color="auto"/>
        <w:bottom w:val="none" w:sz="0" w:space="0" w:color="auto"/>
        <w:right w:val="none" w:sz="0" w:space="0" w:color="auto"/>
      </w:divBdr>
    </w:div>
    <w:div w:id="1151412507">
      <w:bodyDiv w:val="1"/>
      <w:marLeft w:val="0"/>
      <w:marRight w:val="0"/>
      <w:marTop w:val="0"/>
      <w:marBottom w:val="0"/>
      <w:divBdr>
        <w:top w:val="none" w:sz="0" w:space="0" w:color="auto"/>
        <w:left w:val="none" w:sz="0" w:space="0" w:color="auto"/>
        <w:bottom w:val="none" w:sz="0" w:space="0" w:color="auto"/>
        <w:right w:val="none" w:sz="0" w:space="0" w:color="auto"/>
      </w:divBdr>
      <w:divsChild>
        <w:div w:id="91455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0330">
              <w:marLeft w:val="0"/>
              <w:marRight w:val="0"/>
              <w:marTop w:val="0"/>
              <w:marBottom w:val="0"/>
              <w:divBdr>
                <w:top w:val="none" w:sz="0" w:space="0" w:color="auto"/>
                <w:left w:val="none" w:sz="0" w:space="0" w:color="auto"/>
                <w:bottom w:val="none" w:sz="0" w:space="0" w:color="auto"/>
                <w:right w:val="none" w:sz="0" w:space="0" w:color="auto"/>
              </w:divBdr>
              <w:divsChild>
                <w:div w:id="1866208705">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1466241324">
                          <w:marLeft w:val="0"/>
                          <w:marRight w:val="0"/>
                          <w:marTop w:val="0"/>
                          <w:marBottom w:val="0"/>
                          <w:divBdr>
                            <w:top w:val="none" w:sz="0" w:space="0" w:color="auto"/>
                            <w:left w:val="none" w:sz="0" w:space="0" w:color="auto"/>
                            <w:bottom w:val="none" w:sz="0" w:space="0" w:color="auto"/>
                            <w:right w:val="none" w:sz="0" w:space="0" w:color="auto"/>
                          </w:divBdr>
                          <w:divsChild>
                            <w:div w:id="1583952408">
                              <w:marLeft w:val="0"/>
                              <w:marRight w:val="0"/>
                              <w:marTop w:val="0"/>
                              <w:marBottom w:val="0"/>
                              <w:divBdr>
                                <w:top w:val="none" w:sz="0" w:space="0" w:color="auto"/>
                                <w:left w:val="none" w:sz="0" w:space="0" w:color="auto"/>
                                <w:bottom w:val="none" w:sz="0" w:space="0" w:color="auto"/>
                                <w:right w:val="none" w:sz="0" w:space="0" w:color="auto"/>
                              </w:divBdr>
                              <w:divsChild>
                                <w:div w:id="2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915829">
      <w:bodyDiv w:val="1"/>
      <w:marLeft w:val="0"/>
      <w:marRight w:val="0"/>
      <w:marTop w:val="0"/>
      <w:marBottom w:val="0"/>
      <w:divBdr>
        <w:top w:val="none" w:sz="0" w:space="0" w:color="auto"/>
        <w:left w:val="none" w:sz="0" w:space="0" w:color="auto"/>
        <w:bottom w:val="none" w:sz="0" w:space="0" w:color="auto"/>
        <w:right w:val="none" w:sz="0" w:space="0" w:color="auto"/>
      </w:divBdr>
    </w:div>
    <w:div w:id="1162281803">
      <w:bodyDiv w:val="1"/>
      <w:marLeft w:val="0"/>
      <w:marRight w:val="0"/>
      <w:marTop w:val="0"/>
      <w:marBottom w:val="0"/>
      <w:divBdr>
        <w:top w:val="none" w:sz="0" w:space="0" w:color="auto"/>
        <w:left w:val="none" w:sz="0" w:space="0" w:color="auto"/>
        <w:bottom w:val="none" w:sz="0" w:space="0" w:color="auto"/>
        <w:right w:val="none" w:sz="0" w:space="0" w:color="auto"/>
      </w:divBdr>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163009667">
      <w:bodyDiv w:val="1"/>
      <w:marLeft w:val="0"/>
      <w:marRight w:val="0"/>
      <w:marTop w:val="0"/>
      <w:marBottom w:val="0"/>
      <w:divBdr>
        <w:top w:val="none" w:sz="0" w:space="0" w:color="auto"/>
        <w:left w:val="none" w:sz="0" w:space="0" w:color="auto"/>
        <w:bottom w:val="none" w:sz="0" w:space="0" w:color="auto"/>
        <w:right w:val="none" w:sz="0" w:space="0" w:color="auto"/>
      </w:divBdr>
    </w:div>
    <w:div w:id="1166045433">
      <w:bodyDiv w:val="1"/>
      <w:marLeft w:val="0"/>
      <w:marRight w:val="0"/>
      <w:marTop w:val="0"/>
      <w:marBottom w:val="0"/>
      <w:divBdr>
        <w:top w:val="none" w:sz="0" w:space="0" w:color="auto"/>
        <w:left w:val="none" w:sz="0" w:space="0" w:color="auto"/>
        <w:bottom w:val="none" w:sz="0" w:space="0" w:color="auto"/>
        <w:right w:val="none" w:sz="0" w:space="0" w:color="auto"/>
      </w:divBdr>
    </w:div>
    <w:div w:id="1167554256">
      <w:bodyDiv w:val="1"/>
      <w:marLeft w:val="0"/>
      <w:marRight w:val="0"/>
      <w:marTop w:val="0"/>
      <w:marBottom w:val="0"/>
      <w:divBdr>
        <w:top w:val="none" w:sz="0" w:space="0" w:color="auto"/>
        <w:left w:val="none" w:sz="0" w:space="0" w:color="auto"/>
        <w:bottom w:val="none" w:sz="0" w:space="0" w:color="auto"/>
        <w:right w:val="none" w:sz="0" w:space="0" w:color="auto"/>
      </w:divBdr>
    </w:div>
    <w:div w:id="1167793205">
      <w:bodyDiv w:val="1"/>
      <w:marLeft w:val="0"/>
      <w:marRight w:val="0"/>
      <w:marTop w:val="0"/>
      <w:marBottom w:val="0"/>
      <w:divBdr>
        <w:top w:val="none" w:sz="0" w:space="0" w:color="auto"/>
        <w:left w:val="none" w:sz="0" w:space="0" w:color="auto"/>
        <w:bottom w:val="none" w:sz="0" w:space="0" w:color="auto"/>
        <w:right w:val="none" w:sz="0" w:space="0" w:color="auto"/>
      </w:divBdr>
    </w:div>
    <w:div w:id="1203790828">
      <w:bodyDiv w:val="1"/>
      <w:marLeft w:val="0"/>
      <w:marRight w:val="0"/>
      <w:marTop w:val="0"/>
      <w:marBottom w:val="0"/>
      <w:divBdr>
        <w:top w:val="none" w:sz="0" w:space="0" w:color="auto"/>
        <w:left w:val="none" w:sz="0" w:space="0" w:color="auto"/>
        <w:bottom w:val="none" w:sz="0" w:space="0" w:color="auto"/>
        <w:right w:val="none" w:sz="0" w:space="0" w:color="auto"/>
      </w:divBdr>
    </w:div>
    <w:div w:id="1204169526">
      <w:bodyDiv w:val="1"/>
      <w:marLeft w:val="0"/>
      <w:marRight w:val="0"/>
      <w:marTop w:val="0"/>
      <w:marBottom w:val="0"/>
      <w:divBdr>
        <w:top w:val="none" w:sz="0" w:space="0" w:color="auto"/>
        <w:left w:val="none" w:sz="0" w:space="0" w:color="auto"/>
        <w:bottom w:val="none" w:sz="0" w:space="0" w:color="auto"/>
        <w:right w:val="none" w:sz="0" w:space="0" w:color="auto"/>
      </w:divBdr>
    </w:div>
    <w:div w:id="1205370037">
      <w:bodyDiv w:val="1"/>
      <w:marLeft w:val="0"/>
      <w:marRight w:val="0"/>
      <w:marTop w:val="0"/>
      <w:marBottom w:val="0"/>
      <w:divBdr>
        <w:top w:val="none" w:sz="0" w:space="0" w:color="auto"/>
        <w:left w:val="none" w:sz="0" w:space="0" w:color="auto"/>
        <w:bottom w:val="none" w:sz="0" w:space="0" w:color="auto"/>
        <w:right w:val="none" w:sz="0" w:space="0" w:color="auto"/>
      </w:divBdr>
    </w:div>
    <w:div w:id="1206330585">
      <w:bodyDiv w:val="1"/>
      <w:marLeft w:val="0"/>
      <w:marRight w:val="0"/>
      <w:marTop w:val="0"/>
      <w:marBottom w:val="0"/>
      <w:divBdr>
        <w:top w:val="none" w:sz="0" w:space="0" w:color="auto"/>
        <w:left w:val="none" w:sz="0" w:space="0" w:color="auto"/>
        <w:bottom w:val="none" w:sz="0" w:space="0" w:color="auto"/>
        <w:right w:val="none" w:sz="0" w:space="0" w:color="auto"/>
      </w:divBdr>
    </w:div>
    <w:div w:id="1221093291">
      <w:bodyDiv w:val="1"/>
      <w:marLeft w:val="0"/>
      <w:marRight w:val="0"/>
      <w:marTop w:val="0"/>
      <w:marBottom w:val="0"/>
      <w:divBdr>
        <w:top w:val="none" w:sz="0" w:space="0" w:color="auto"/>
        <w:left w:val="none" w:sz="0" w:space="0" w:color="auto"/>
        <w:bottom w:val="none" w:sz="0" w:space="0" w:color="auto"/>
        <w:right w:val="none" w:sz="0" w:space="0" w:color="auto"/>
      </w:divBdr>
      <w:divsChild>
        <w:div w:id="615137820">
          <w:marLeft w:val="0"/>
          <w:marRight w:val="0"/>
          <w:marTop w:val="330"/>
          <w:marBottom w:val="150"/>
          <w:divBdr>
            <w:top w:val="none" w:sz="0" w:space="0" w:color="auto"/>
            <w:left w:val="none" w:sz="0" w:space="0" w:color="auto"/>
            <w:bottom w:val="none" w:sz="0" w:space="0" w:color="auto"/>
            <w:right w:val="none" w:sz="0" w:space="0" w:color="auto"/>
          </w:divBdr>
        </w:div>
      </w:divsChild>
    </w:div>
    <w:div w:id="1224829160">
      <w:bodyDiv w:val="1"/>
      <w:marLeft w:val="0"/>
      <w:marRight w:val="0"/>
      <w:marTop w:val="0"/>
      <w:marBottom w:val="0"/>
      <w:divBdr>
        <w:top w:val="none" w:sz="0" w:space="0" w:color="auto"/>
        <w:left w:val="none" w:sz="0" w:space="0" w:color="auto"/>
        <w:bottom w:val="none" w:sz="0" w:space="0" w:color="auto"/>
        <w:right w:val="none" w:sz="0" w:space="0" w:color="auto"/>
      </w:divBdr>
    </w:div>
    <w:div w:id="1224834438">
      <w:bodyDiv w:val="1"/>
      <w:marLeft w:val="0"/>
      <w:marRight w:val="0"/>
      <w:marTop w:val="0"/>
      <w:marBottom w:val="0"/>
      <w:divBdr>
        <w:top w:val="none" w:sz="0" w:space="0" w:color="auto"/>
        <w:left w:val="none" w:sz="0" w:space="0" w:color="auto"/>
        <w:bottom w:val="none" w:sz="0" w:space="0" w:color="auto"/>
        <w:right w:val="none" w:sz="0" w:space="0" w:color="auto"/>
      </w:divBdr>
    </w:div>
    <w:div w:id="1228421089">
      <w:bodyDiv w:val="1"/>
      <w:marLeft w:val="0"/>
      <w:marRight w:val="0"/>
      <w:marTop w:val="0"/>
      <w:marBottom w:val="0"/>
      <w:divBdr>
        <w:top w:val="none" w:sz="0" w:space="0" w:color="auto"/>
        <w:left w:val="none" w:sz="0" w:space="0" w:color="auto"/>
        <w:bottom w:val="none" w:sz="0" w:space="0" w:color="auto"/>
        <w:right w:val="none" w:sz="0" w:space="0" w:color="auto"/>
      </w:divBdr>
    </w:div>
    <w:div w:id="1231304901">
      <w:bodyDiv w:val="1"/>
      <w:marLeft w:val="0"/>
      <w:marRight w:val="0"/>
      <w:marTop w:val="0"/>
      <w:marBottom w:val="0"/>
      <w:divBdr>
        <w:top w:val="none" w:sz="0" w:space="0" w:color="auto"/>
        <w:left w:val="none" w:sz="0" w:space="0" w:color="auto"/>
        <w:bottom w:val="none" w:sz="0" w:space="0" w:color="auto"/>
        <w:right w:val="none" w:sz="0" w:space="0" w:color="auto"/>
      </w:divBdr>
    </w:div>
    <w:div w:id="1231505279">
      <w:bodyDiv w:val="1"/>
      <w:marLeft w:val="0"/>
      <w:marRight w:val="0"/>
      <w:marTop w:val="0"/>
      <w:marBottom w:val="0"/>
      <w:divBdr>
        <w:top w:val="none" w:sz="0" w:space="0" w:color="auto"/>
        <w:left w:val="none" w:sz="0" w:space="0" w:color="auto"/>
        <w:bottom w:val="none" w:sz="0" w:space="0" w:color="auto"/>
        <w:right w:val="none" w:sz="0" w:space="0" w:color="auto"/>
      </w:divBdr>
    </w:div>
    <w:div w:id="1232423565">
      <w:bodyDiv w:val="1"/>
      <w:marLeft w:val="0"/>
      <w:marRight w:val="0"/>
      <w:marTop w:val="0"/>
      <w:marBottom w:val="0"/>
      <w:divBdr>
        <w:top w:val="none" w:sz="0" w:space="0" w:color="auto"/>
        <w:left w:val="none" w:sz="0" w:space="0" w:color="auto"/>
        <w:bottom w:val="none" w:sz="0" w:space="0" w:color="auto"/>
        <w:right w:val="none" w:sz="0" w:space="0" w:color="auto"/>
      </w:divBdr>
    </w:div>
    <w:div w:id="1250577381">
      <w:bodyDiv w:val="1"/>
      <w:marLeft w:val="0"/>
      <w:marRight w:val="0"/>
      <w:marTop w:val="0"/>
      <w:marBottom w:val="0"/>
      <w:divBdr>
        <w:top w:val="none" w:sz="0" w:space="0" w:color="auto"/>
        <w:left w:val="none" w:sz="0" w:space="0" w:color="auto"/>
        <w:bottom w:val="none" w:sz="0" w:space="0" w:color="auto"/>
        <w:right w:val="none" w:sz="0" w:space="0" w:color="auto"/>
      </w:divBdr>
    </w:div>
    <w:div w:id="1256666132">
      <w:bodyDiv w:val="1"/>
      <w:marLeft w:val="0"/>
      <w:marRight w:val="0"/>
      <w:marTop w:val="0"/>
      <w:marBottom w:val="0"/>
      <w:divBdr>
        <w:top w:val="none" w:sz="0" w:space="0" w:color="auto"/>
        <w:left w:val="none" w:sz="0" w:space="0" w:color="auto"/>
        <w:bottom w:val="none" w:sz="0" w:space="0" w:color="auto"/>
        <w:right w:val="none" w:sz="0" w:space="0" w:color="auto"/>
      </w:divBdr>
    </w:div>
    <w:div w:id="1259368072">
      <w:bodyDiv w:val="1"/>
      <w:marLeft w:val="0"/>
      <w:marRight w:val="0"/>
      <w:marTop w:val="0"/>
      <w:marBottom w:val="0"/>
      <w:divBdr>
        <w:top w:val="none" w:sz="0" w:space="0" w:color="auto"/>
        <w:left w:val="none" w:sz="0" w:space="0" w:color="auto"/>
        <w:bottom w:val="none" w:sz="0" w:space="0" w:color="auto"/>
        <w:right w:val="none" w:sz="0" w:space="0" w:color="auto"/>
      </w:divBdr>
    </w:div>
    <w:div w:id="1261530544">
      <w:bodyDiv w:val="1"/>
      <w:marLeft w:val="0"/>
      <w:marRight w:val="0"/>
      <w:marTop w:val="0"/>
      <w:marBottom w:val="0"/>
      <w:divBdr>
        <w:top w:val="none" w:sz="0" w:space="0" w:color="auto"/>
        <w:left w:val="none" w:sz="0" w:space="0" w:color="auto"/>
        <w:bottom w:val="none" w:sz="0" w:space="0" w:color="auto"/>
        <w:right w:val="none" w:sz="0" w:space="0" w:color="auto"/>
      </w:divBdr>
    </w:div>
    <w:div w:id="1268851042">
      <w:bodyDiv w:val="1"/>
      <w:marLeft w:val="0"/>
      <w:marRight w:val="0"/>
      <w:marTop w:val="0"/>
      <w:marBottom w:val="0"/>
      <w:divBdr>
        <w:top w:val="none" w:sz="0" w:space="0" w:color="auto"/>
        <w:left w:val="none" w:sz="0" w:space="0" w:color="auto"/>
        <w:bottom w:val="none" w:sz="0" w:space="0" w:color="auto"/>
        <w:right w:val="none" w:sz="0" w:space="0" w:color="auto"/>
      </w:divBdr>
    </w:div>
    <w:div w:id="1271357538">
      <w:bodyDiv w:val="1"/>
      <w:marLeft w:val="0"/>
      <w:marRight w:val="0"/>
      <w:marTop w:val="0"/>
      <w:marBottom w:val="0"/>
      <w:divBdr>
        <w:top w:val="none" w:sz="0" w:space="0" w:color="auto"/>
        <w:left w:val="none" w:sz="0" w:space="0" w:color="auto"/>
        <w:bottom w:val="none" w:sz="0" w:space="0" w:color="auto"/>
        <w:right w:val="none" w:sz="0" w:space="0" w:color="auto"/>
      </w:divBdr>
    </w:div>
    <w:div w:id="1273903851">
      <w:bodyDiv w:val="1"/>
      <w:marLeft w:val="0"/>
      <w:marRight w:val="0"/>
      <w:marTop w:val="0"/>
      <w:marBottom w:val="0"/>
      <w:divBdr>
        <w:top w:val="none" w:sz="0" w:space="0" w:color="auto"/>
        <w:left w:val="none" w:sz="0" w:space="0" w:color="auto"/>
        <w:bottom w:val="none" w:sz="0" w:space="0" w:color="auto"/>
        <w:right w:val="none" w:sz="0" w:space="0" w:color="auto"/>
      </w:divBdr>
    </w:div>
    <w:div w:id="1274291625">
      <w:bodyDiv w:val="1"/>
      <w:marLeft w:val="0"/>
      <w:marRight w:val="0"/>
      <w:marTop w:val="0"/>
      <w:marBottom w:val="0"/>
      <w:divBdr>
        <w:top w:val="none" w:sz="0" w:space="0" w:color="auto"/>
        <w:left w:val="none" w:sz="0" w:space="0" w:color="auto"/>
        <w:bottom w:val="none" w:sz="0" w:space="0" w:color="auto"/>
        <w:right w:val="none" w:sz="0" w:space="0" w:color="auto"/>
      </w:divBdr>
    </w:div>
    <w:div w:id="1282032554">
      <w:bodyDiv w:val="1"/>
      <w:marLeft w:val="0"/>
      <w:marRight w:val="0"/>
      <w:marTop w:val="0"/>
      <w:marBottom w:val="0"/>
      <w:divBdr>
        <w:top w:val="none" w:sz="0" w:space="0" w:color="auto"/>
        <w:left w:val="none" w:sz="0" w:space="0" w:color="auto"/>
        <w:bottom w:val="none" w:sz="0" w:space="0" w:color="auto"/>
        <w:right w:val="none" w:sz="0" w:space="0" w:color="auto"/>
      </w:divBdr>
    </w:div>
    <w:div w:id="1293831543">
      <w:bodyDiv w:val="1"/>
      <w:marLeft w:val="0"/>
      <w:marRight w:val="0"/>
      <w:marTop w:val="0"/>
      <w:marBottom w:val="0"/>
      <w:divBdr>
        <w:top w:val="none" w:sz="0" w:space="0" w:color="auto"/>
        <w:left w:val="none" w:sz="0" w:space="0" w:color="auto"/>
        <w:bottom w:val="none" w:sz="0" w:space="0" w:color="auto"/>
        <w:right w:val="none" w:sz="0" w:space="0" w:color="auto"/>
      </w:divBdr>
    </w:div>
    <w:div w:id="1296712669">
      <w:bodyDiv w:val="1"/>
      <w:marLeft w:val="0"/>
      <w:marRight w:val="0"/>
      <w:marTop w:val="0"/>
      <w:marBottom w:val="0"/>
      <w:divBdr>
        <w:top w:val="none" w:sz="0" w:space="0" w:color="auto"/>
        <w:left w:val="none" w:sz="0" w:space="0" w:color="auto"/>
        <w:bottom w:val="none" w:sz="0" w:space="0" w:color="auto"/>
        <w:right w:val="none" w:sz="0" w:space="0" w:color="auto"/>
      </w:divBdr>
    </w:div>
    <w:div w:id="1305501896">
      <w:bodyDiv w:val="1"/>
      <w:marLeft w:val="0"/>
      <w:marRight w:val="0"/>
      <w:marTop w:val="0"/>
      <w:marBottom w:val="0"/>
      <w:divBdr>
        <w:top w:val="none" w:sz="0" w:space="0" w:color="auto"/>
        <w:left w:val="none" w:sz="0" w:space="0" w:color="auto"/>
        <w:bottom w:val="none" w:sz="0" w:space="0" w:color="auto"/>
        <w:right w:val="none" w:sz="0" w:space="0" w:color="auto"/>
      </w:divBdr>
    </w:div>
    <w:div w:id="1309242413">
      <w:bodyDiv w:val="1"/>
      <w:marLeft w:val="0"/>
      <w:marRight w:val="0"/>
      <w:marTop w:val="0"/>
      <w:marBottom w:val="0"/>
      <w:divBdr>
        <w:top w:val="none" w:sz="0" w:space="0" w:color="auto"/>
        <w:left w:val="none" w:sz="0" w:space="0" w:color="auto"/>
        <w:bottom w:val="none" w:sz="0" w:space="0" w:color="auto"/>
        <w:right w:val="none" w:sz="0" w:space="0" w:color="auto"/>
      </w:divBdr>
    </w:div>
    <w:div w:id="1317345966">
      <w:bodyDiv w:val="1"/>
      <w:marLeft w:val="0"/>
      <w:marRight w:val="0"/>
      <w:marTop w:val="0"/>
      <w:marBottom w:val="0"/>
      <w:divBdr>
        <w:top w:val="none" w:sz="0" w:space="0" w:color="auto"/>
        <w:left w:val="none" w:sz="0" w:space="0" w:color="auto"/>
        <w:bottom w:val="none" w:sz="0" w:space="0" w:color="auto"/>
        <w:right w:val="none" w:sz="0" w:space="0" w:color="auto"/>
      </w:divBdr>
    </w:div>
    <w:div w:id="1317689551">
      <w:bodyDiv w:val="1"/>
      <w:marLeft w:val="0"/>
      <w:marRight w:val="0"/>
      <w:marTop w:val="0"/>
      <w:marBottom w:val="0"/>
      <w:divBdr>
        <w:top w:val="none" w:sz="0" w:space="0" w:color="auto"/>
        <w:left w:val="none" w:sz="0" w:space="0" w:color="auto"/>
        <w:bottom w:val="none" w:sz="0" w:space="0" w:color="auto"/>
        <w:right w:val="none" w:sz="0" w:space="0" w:color="auto"/>
      </w:divBdr>
    </w:div>
    <w:div w:id="1319917046">
      <w:bodyDiv w:val="1"/>
      <w:marLeft w:val="0"/>
      <w:marRight w:val="0"/>
      <w:marTop w:val="0"/>
      <w:marBottom w:val="0"/>
      <w:divBdr>
        <w:top w:val="none" w:sz="0" w:space="0" w:color="auto"/>
        <w:left w:val="none" w:sz="0" w:space="0" w:color="auto"/>
        <w:bottom w:val="none" w:sz="0" w:space="0" w:color="auto"/>
        <w:right w:val="none" w:sz="0" w:space="0" w:color="auto"/>
      </w:divBdr>
    </w:div>
    <w:div w:id="1328557095">
      <w:bodyDiv w:val="1"/>
      <w:marLeft w:val="0"/>
      <w:marRight w:val="0"/>
      <w:marTop w:val="0"/>
      <w:marBottom w:val="0"/>
      <w:divBdr>
        <w:top w:val="none" w:sz="0" w:space="0" w:color="auto"/>
        <w:left w:val="none" w:sz="0" w:space="0" w:color="auto"/>
        <w:bottom w:val="none" w:sz="0" w:space="0" w:color="auto"/>
        <w:right w:val="none" w:sz="0" w:space="0" w:color="auto"/>
      </w:divBdr>
    </w:div>
    <w:div w:id="1337344389">
      <w:bodyDiv w:val="1"/>
      <w:marLeft w:val="0"/>
      <w:marRight w:val="0"/>
      <w:marTop w:val="0"/>
      <w:marBottom w:val="0"/>
      <w:divBdr>
        <w:top w:val="none" w:sz="0" w:space="0" w:color="auto"/>
        <w:left w:val="none" w:sz="0" w:space="0" w:color="auto"/>
        <w:bottom w:val="none" w:sz="0" w:space="0" w:color="auto"/>
        <w:right w:val="none" w:sz="0" w:space="0" w:color="auto"/>
      </w:divBdr>
    </w:div>
    <w:div w:id="1357848237">
      <w:bodyDiv w:val="1"/>
      <w:marLeft w:val="0"/>
      <w:marRight w:val="0"/>
      <w:marTop w:val="0"/>
      <w:marBottom w:val="0"/>
      <w:divBdr>
        <w:top w:val="none" w:sz="0" w:space="0" w:color="auto"/>
        <w:left w:val="none" w:sz="0" w:space="0" w:color="auto"/>
        <w:bottom w:val="none" w:sz="0" w:space="0" w:color="auto"/>
        <w:right w:val="none" w:sz="0" w:space="0" w:color="auto"/>
      </w:divBdr>
    </w:div>
    <w:div w:id="1363288229">
      <w:bodyDiv w:val="1"/>
      <w:marLeft w:val="0"/>
      <w:marRight w:val="0"/>
      <w:marTop w:val="0"/>
      <w:marBottom w:val="0"/>
      <w:divBdr>
        <w:top w:val="none" w:sz="0" w:space="0" w:color="auto"/>
        <w:left w:val="none" w:sz="0" w:space="0" w:color="auto"/>
        <w:bottom w:val="none" w:sz="0" w:space="0" w:color="auto"/>
        <w:right w:val="none" w:sz="0" w:space="0" w:color="auto"/>
      </w:divBdr>
    </w:div>
    <w:div w:id="1363674191">
      <w:bodyDiv w:val="1"/>
      <w:marLeft w:val="0"/>
      <w:marRight w:val="0"/>
      <w:marTop w:val="0"/>
      <w:marBottom w:val="0"/>
      <w:divBdr>
        <w:top w:val="none" w:sz="0" w:space="0" w:color="auto"/>
        <w:left w:val="none" w:sz="0" w:space="0" w:color="auto"/>
        <w:bottom w:val="none" w:sz="0" w:space="0" w:color="auto"/>
        <w:right w:val="none" w:sz="0" w:space="0" w:color="auto"/>
      </w:divBdr>
    </w:div>
    <w:div w:id="1365983022">
      <w:bodyDiv w:val="1"/>
      <w:marLeft w:val="0"/>
      <w:marRight w:val="0"/>
      <w:marTop w:val="0"/>
      <w:marBottom w:val="0"/>
      <w:divBdr>
        <w:top w:val="none" w:sz="0" w:space="0" w:color="auto"/>
        <w:left w:val="none" w:sz="0" w:space="0" w:color="auto"/>
        <w:bottom w:val="none" w:sz="0" w:space="0" w:color="auto"/>
        <w:right w:val="none" w:sz="0" w:space="0" w:color="auto"/>
      </w:divBdr>
    </w:div>
    <w:div w:id="1370498537">
      <w:bodyDiv w:val="1"/>
      <w:marLeft w:val="0"/>
      <w:marRight w:val="0"/>
      <w:marTop w:val="0"/>
      <w:marBottom w:val="0"/>
      <w:divBdr>
        <w:top w:val="none" w:sz="0" w:space="0" w:color="auto"/>
        <w:left w:val="none" w:sz="0" w:space="0" w:color="auto"/>
        <w:bottom w:val="none" w:sz="0" w:space="0" w:color="auto"/>
        <w:right w:val="none" w:sz="0" w:space="0" w:color="auto"/>
      </w:divBdr>
    </w:div>
    <w:div w:id="1370566158">
      <w:bodyDiv w:val="1"/>
      <w:marLeft w:val="0"/>
      <w:marRight w:val="0"/>
      <w:marTop w:val="0"/>
      <w:marBottom w:val="0"/>
      <w:divBdr>
        <w:top w:val="none" w:sz="0" w:space="0" w:color="auto"/>
        <w:left w:val="none" w:sz="0" w:space="0" w:color="auto"/>
        <w:bottom w:val="none" w:sz="0" w:space="0" w:color="auto"/>
        <w:right w:val="none" w:sz="0" w:space="0" w:color="auto"/>
      </w:divBdr>
    </w:div>
    <w:div w:id="1376276326">
      <w:bodyDiv w:val="1"/>
      <w:marLeft w:val="0"/>
      <w:marRight w:val="0"/>
      <w:marTop w:val="0"/>
      <w:marBottom w:val="0"/>
      <w:divBdr>
        <w:top w:val="none" w:sz="0" w:space="0" w:color="auto"/>
        <w:left w:val="none" w:sz="0" w:space="0" w:color="auto"/>
        <w:bottom w:val="none" w:sz="0" w:space="0" w:color="auto"/>
        <w:right w:val="none" w:sz="0" w:space="0" w:color="auto"/>
      </w:divBdr>
      <w:divsChild>
        <w:div w:id="189531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4787670">
      <w:bodyDiv w:val="1"/>
      <w:marLeft w:val="0"/>
      <w:marRight w:val="0"/>
      <w:marTop w:val="0"/>
      <w:marBottom w:val="0"/>
      <w:divBdr>
        <w:top w:val="none" w:sz="0" w:space="0" w:color="auto"/>
        <w:left w:val="none" w:sz="0" w:space="0" w:color="auto"/>
        <w:bottom w:val="none" w:sz="0" w:space="0" w:color="auto"/>
        <w:right w:val="none" w:sz="0" w:space="0" w:color="auto"/>
      </w:divBdr>
    </w:div>
    <w:div w:id="1385912709">
      <w:bodyDiv w:val="1"/>
      <w:marLeft w:val="0"/>
      <w:marRight w:val="0"/>
      <w:marTop w:val="0"/>
      <w:marBottom w:val="0"/>
      <w:divBdr>
        <w:top w:val="none" w:sz="0" w:space="0" w:color="auto"/>
        <w:left w:val="none" w:sz="0" w:space="0" w:color="auto"/>
        <w:bottom w:val="none" w:sz="0" w:space="0" w:color="auto"/>
        <w:right w:val="none" w:sz="0" w:space="0" w:color="auto"/>
      </w:divBdr>
    </w:div>
    <w:div w:id="1389264546">
      <w:bodyDiv w:val="1"/>
      <w:marLeft w:val="0"/>
      <w:marRight w:val="0"/>
      <w:marTop w:val="0"/>
      <w:marBottom w:val="0"/>
      <w:divBdr>
        <w:top w:val="none" w:sz="0" w:space="0" w:color="auto"/>
        <w:left w:val="none" w:sz="0" w:space="0" w:color="auto"/>
        <w:bottom w:val="none" w:sz="0" w:space="0" w:color="auto"/>
        <w:right w:val="none" w:sz="0" w:space="0" w:color="auto"/>
      </w:divBdr>
    </w:div>
    <w:div w:id="1398818529">
      <w:bodyDiv w:val="1"/>
      <w:marLeft w:val="0"/>
      <w:marRight w:val="0"/>
      <w:marTop w:val="0"/>
      <w:marBottom w:val="0"/>
      <w:divBdr>
        <w:top w:val="none" w:sz="0" w:space="0" w:color="auto"/>
        <w:left w:val="none" w:sz="0" w:space="0" w:color="auto"/>
        <w:bottom w:val="none" w:sz="0" w:space="0" w:color="auto"/>
        <w:right w:val="none" w:sz="0" w:space="0" w:color="auto"/>
      </w:divBdr>
    </w:div>
    <w:div w:id="1400784967">
      <w:bodyDiv w:val="1"/>
      <w:marLeft w:val="0"/>
      <w:marRight w:val="0"/>
      <w:marTop w:val="0"/>
      <w:marBottom w:val="0"/>
      <w:divBdr>
        <w:top w:val="none" w:sz="0" w:space="0" w:color="auto"/>
        <w:left w:val="none" w:sz="0" w:space="0" w:color="auto"/>
        <w:bottom w:val="none" w:sz="0" w:space="0" w:color="auto"/>
        <w:right w:val="none" w:sz="0" w:space="0" w:color="auto"/>
      </w:divBdr>
    </w:div>
    <w:div w:id="1401290975">
      <w:bodyDiv w:val="1"/>
      <w:marLeft w:val="0"/>
      <w:marRight w:val="0"/>
      <w:marTop w:val="0"/>
      <w:marBottom w:val="0"/>
      <w:divBdr>
        <w:top w:val="none" w:sz="0" w:space="0" w:color="auto"/>
        <w:left w:val="none" w:sz="0" w:space="0" w:color="auto"/>
        <w:bottom w:val="none" w:sz="0" w:space="0" w:color="auto"/>
        <w:right w:val="none" w:sz="0" w:space="0" w:color="auto"/>
      </w:divBdr>
    </w:div>
    <w:div w:id="1404596653">
      <w:bodyDiv w:val="1"/>
      <w:marLeft w:val="0"/>
      <w:marRight w:val="0"/>
      <w:marTop w:val="0"/>
      <w:marBottom w:val="0"/>
      <w:divBdr>
        <w:top w:val="none" w:sz="0" w:space="0" w:color="auto"/>
        <w:left w:val="none" w:sz="0" w:space="0" w:color="auto"/>
        <w:bottom w:val="none" w:sz="0" w:space="0" w:color="auto"/>
        <w:right w:val="none" w:sz="0" w:space="0" w:color="auto"/>
      </w:divBdr>
    </w:div>
    <w:div w:id="1420255264">
      <w:bodyDiv w:val="1"/>
      <w:marLeft w:val="0"/>
      <w:marRight w:val="0"/>
      <w:marTop w:val="0"/>
      <w:marBottom w:val="0"/>
      <w:divBdr>
        <w:top w:val="none" w:sz="0" w:space="0" w:color="auto"/>
        <w:left w:val="none" w:sz="0" w:space="0" w:color="auto"/>
        <w:bottom w:val="none" w:sz="0" w:space="0" w:color="auto"/>
        <w:right w:val="none" w:sz="0" w:space="0" w:color="auto"/>
      </w:divBdr>
    </w:div>
    <w:div w:id="1422750178">
      <w:bodyDiv w:val="1"/>
      <w:marLeft w:val="0"/>
      <w:marRight w:val="0"/>
      <w:marTop w:val="0"/>
      <w:marBottom w:val="0"/>
      <w:divBdr>
        <w:top w:val="none" w:sz="0" w:space="0" w:color="auto"/>
        <w:left w:val="none" w:sz="0" w:space="0" w:color="auto"/>
        <w:bottom w:val="none" w:sz="0" w:space="0" w:color="auto"/>
        <w:right w:val="none" w:sz="0" w:space="0" w:color="auto"/>
      </w:divBdr>
    </w:div>
    <w:div w:id="1423574136">
      <w:bodyDiv w:val="1"/>
      <w:marLeft w:val="0"/>
      <w:marRight w:val="0"/>
      <w:marTop w:val="0"/>
      <w:marBottom w:val="0"/>
      <w:divBdr>
        <w:top w:val="none" w:sz="0" w:space="0" w:color="auto"/>
        <w:left w:val="none" w:sz="0" w:space="0" w:color="auto"/>
        <w:bottom w:val="none" w:sz="0" w:space="0" w:color="auto"/>
        <w:right w:val="none" w:sz="0" w:space="0" w:color="auto"/>
      </w:divBdr>
    </w:div>
    <w:div w:id="1423843876">
      <w:bodyDiv w:val="1"/>
      <w:marLeft w:val="0"/>
      <w:marRight w:val="0"/>
      <w:marTop w:val="0"/>
      <w:marBottom w:val="0"/>
      <w:divBdr>
        <w:top w:val="none" w:sz="0" w:space="0" w:color="auto"/>
        <w:left w:val="none" w:sz="0" w:space="0" w:color="auto"/>
        <w:bottom w:val="none" w:sz="0" w:space="0" w:color="auto"/>
        <w:right w:val="none" w:sz="0" w:space="0" w:color="auto"/>
      </w:divBdr>
    </w:div>
    <w:div w:id="1446270521">
      <w:bodyDiv w:val="1"/>
      <w:marLeft w:val="0"/>
      <w:marRight w:val="0"/>
      <w:marTop w:val="0"/>
      <w:marBottom w:val="0"/>
      <w:divBdr>
        <w:top w:val="none" w:sz="0" w:space="0" w:color="auto"/>
        <w:left w:val="none" w:sz="0" w:space="0" w:color="auto"/>
        <w:bottom w:val="none" w:sz="0" w:space="0" w:color="auto"/>
        <w:right w:val="none" w:sz="0" w:space="0" w:color="auto"/>
      </w:divBdr>
    </w:div>
    <w:div w:id="1447700761">
      <w:bodyDiv w:val="1"/>
      <w:marLeft w:val="0"/>
      <w:marRight w:val="0"/>
      <w:marTop w:val="0"/>
      <w:marBottom w:val="0"/>
      <w:divBdr>
        <w:top w:val="none" w:sz="0" w:space="0" w:color="auto"/>
        <w:left w:val="none" w:sz="0" w:space="0" w:color="auto"/>
        <w:bottom w:val="none" w:sz="0" w:space="0" w:color="auto"/>
        <w:right w:val="none" w:sz="0" w:space="0" w:color="auto"/>
      </w:divBdr>
    </w:div>
    <w:div w:id="1448044181">
      <w:bodyDiv w:val="1"/>
      <w:marLeft w:val="0"/>
      <w:marRight w:val="0"/>
      <w:marTop w:val="0"/>
      <w:marBottom w:val="0"/>
      <w:divBdr>
        <w:top w:val="none" w:sz="0" w:space="0" w:color="auto"/>
        <w:left w:val="none" w:sz="0" w:space="0" w:color="auto"/>
        <w:bottom w:val="none" w:sz="0" w:space="0" w:color="auto"/>
        <w:right w:val="none" w:sz="0" w:space="0" w:color="auto"/>
      </w:divBdr>
    </w:div>
    <w:div w:id="1453937827">
      <w:bodyDiv w:val="1"/>
      <w:marLeft w:val="0"/>
      <w:marRight w:val="0"/>
      <w:marTop w:val="0"/>
      <w:marBottom w:val="0"/>
      <w:divBdr>
        <w:top w:val="none" w:sz="0" w:space="0" w:color="auto"/>
        <w:left w:val="none" w:sz="0" w:space="0" w:color="auto"/>
        <w:bottom w:val="none" w:sz="0" w:space="0" w:color="auto"/>
        <w:right w:val="none" w:sz="0" w:space="0" w:color="auto"/>
      </w:divBdr>
    </w:div>
    <w:div w:id="1456214227">
      <w:bodyDiv w:val="1"/>
      <w:marLeft w:val="0"/>
      <w:marRight w:val="0"/>
      <w:marTop w:val="0"/>
      <w:marBottom w:val="0"/>
      <w:divBdr>
        <w:top w:val="none" w:sz="0" w:space="0" w:color="auto"/>
        <w:left w:val="none" w:sz="0" w:space="0" w:color="auto"/>
        <w:bottom w:val="none" w:sz="0" w:space="0" w:color="auto"/>
        <w:right w:val="none" w:sz="0" w:space="0" w:color="auto"/>
      </w:divBdr>
    </w:div>
    <w:div w:id="1468737812">
      <w:bodyDiv w:val="1"/>
      <w:marLeft w:val="0"/>
      <w:marRight w:val="0"/>
      <w:marTop w:val="0"/>
      <w:marBottom w:val="0"/>
      <w:divBdr>
        <w:top w:val="none" w:sz="0" w:space="0" w:color="auto"/>
        <w:left w:val="none" w:sz="0" w:space="0" w:color="auto"/>
        <w:bottom w:val="none" w:sz="0" w:space="0" w:color="auto"/>
        <w:right w:val="none" w:sz="0" w:space="0" w:color="auto"/>
      </w:divBdr>
    </w:div>
    <w:div w:id="1478567837">
      <w:bodyDiv w:val="1"/>
      <w:marLeft w:val="0"/>
      <w:marRight w:val="0"/>
      <w:marTop w:val="0"/>
      <w:marBottom w:val="0"/>
      <w:divBdr>
        <w:top w:val="none" w:sz="0" w:space="0" w:color="auto"/>
        <w:left w:val="none" w:sz="0" w:space="0" w:color="auto"/>
        <w:bottom w:val="none" w:sz="0" w:space="0" w:color="auto"/>
        <w:right w:val="none" w:sz="0" w:space="0" w:color="auto"/>
      </w:divBdr>
    </w:div>
    <w:div w:id="1480999812">
      <w:bodyDiv w:val="1"/>
      <w:marLeft w:val="0"/>
      <w:marRight w:val="0"/>
      <w:marTop w:val="0"/>
      <w:marBottom w:val="0"/>
      <w:divBdr>
        <w:top w:val="none" w:sz="0" w:space="0" w:color="auto"/>
        <w:left w:val="none" w:sz="0" w:space="0" w:color="auto"/>
        <w:bottom w:val="none" w:sz="0" w:space="0" w:color="auto"/>
        <w:right w:val="none" w:sz="0" w:space="0" w:color="auto"/>
      </w:divBdr>
    </w:div>
    <w:div w:id="1482119037">
      <w:bodyDiv w:val="1"/>
      <w:marLeft w:val="0"/>
      <w:marRight w:val="0"/>
      <w:marTop w:val="0"/>
      <w:marBottom w:val="0"/>
      <w:divBdr>
        <w:top w:val="none" w:sz="0" w:space="0" w:color="auto"/>
        <w:left w:val="none" w:sz="0" w:space="0" w:color="auto"/>
        <w:bottom w:val="none" w:sz="0" w:space="0" w:color="auto"/>
        <w:right w:val="none" w:sz="0" w:space="0" w:color="auto"/>
      </w:divBdr>
    </w:div>
    <w:div w:id="1483618548">
      <w:bodyDiv w:val="1"/>
      <w:marLeft w:val="0"/>
      <w:marRight w:val="0"/>
      <w:marTop w:val="0"/>
      <w:marBottom w:val="0"/>
      <w:divBdr>
        <w:top w:val="none" w:sz="0" w:space="0" w:color="auto"/>
        <w:left w:val="none" w:sz="0" w:space="0" w:color="auto"/>
        <w:bottom w:val="none" w:sz="0" w:space="0" w:color="auto"/>
        <w:right w:val="none" w:sz="0" w:space="0" w:color="auto"/>
      </w:divBdr>
    </w:div>
    <w:div w:id="1487630660">
      <w:bodyDiv w:val="1"/>
      <w:marLeft w:val="0"/>
      <w:marRight w:val="0"/>
      <w:marTop w:val="0"/>
      <w:marBottom w:val="0"/>
      <w:divBdr>
        <w:top w:val="none" w:sz="0" w:space="0" w:color="auto"/>
        <w:left w:val="none" w:sz="0" w:space="0" w:color="auto"/>
        <w:bottom w:val="none" w:sz="0" w:space="0" w:color="auto"/>
        <w:right w:val="none" w:sz="0" w:space="0" w:color="auto"/>
      </w:divBdr>
    </w:div>
    <w:div w:id="1489403124">
      <w:bodyDiv w:val="1"/>
      <w:marLeft w:val="0"/>
      <w:marRight w:val="0"/>
      <w:marTop w:val="0"/>
      <w:marBottom w:val="0"/>
      <w:divBdr>
        <w:top w:val="none" w:sz="0" w:space="0" w:color="auto"/>
        <w:left w:val="none" w:sz="0" w:space="0" w:color="auto"/>
        <w:bottom w:val="none" w:sz="0" w:space="0" w:color="auto"/>
        <w:right w:val="none" w:sz="0" w:space="0" w:color="auto"/>
      </w:divBdr>
    </w:div>
    <w:div w:id="1496065174">
      <w:bodyDiv w:val="1"/>
      <w:marLeft w:val="0"/>
      <w:marRight w:val="0"/>
      <w:marTop w:val="0"/>
      <w:marBottom w:val="0"/>
      <w:divBdr>
        <w:top w:val="none" w:sz="0" w:space="0" w:color="auto"/>
        <w:left w:val="none" w:sz="0" w:space="0" w:color="auto"/>
        <w:bottom w:val="none" w:sz="0" w:space="0" w:color="auto"/>
        <w:right w:val="none" w:sz="0" w:space="0" w:color="auto"/>
      </w:divBdr>
    </w:div>
    <w:div w:id="1500459857">
      <w:bodyDiv w:val="1"/>
      <w:marLeft w:val="0"/>
      <w:marRight w:val="0"/>
      <w:marTop w:val="0"/>
      <w:marBottom w:val="0"/>
      <w:divBdr>
        <w:top w:val="none" w:sz="0" w:space="0" w:color="auto"/>
        <w:left w:val="none" w:sz="0" w:space="0" w:color="auto"/>
        <w:bottom w:val="none" w:sz="0" w:space="0" w:color="auto"/>
        <w:right w:val="none" w:sz="0" w:space="0" w:color="auto"/>
      </w:divBdr>
    </w:div>
    <w:div w:id="1509826117">
      <w:bodyDiv w:val="1"/>
      <w:marLeft w:val="0"/>
      <w:marRight w:val="0"/>
      <w:marTop w:val="0"/>
      <w:marBottom w:val="0"/>
      <w:divBdr>
        <w:top w:val="none" w:sz="0" w:space="0" w:color="auto"/>
        <w:left w:val="none" w:sz="0" w:space="0" w:color="auto"/>
        <w:bottom w:val="none" w:sz="0" w:space="0" w:color="auto"/>
        <w:right w:val="none" w:sz="0" w:space="0" w:color="auto"/>
      </w:divBdr>
    </w:div>
    <w:div w:id="1510018941">
      <w:bodyDiv w:val="1"/>
      <w:marLeft w:val="0"/>
      <w:marRight w:val="0"/>
      <w:marTop w:val="0"/>
      <w:marBottom w:val="0"/>
      <w:divBdr>
        <w:top w:val="none" w:sz="0" w:space="0" w:color="auto"/>
        <w:left w:val="none" w:sz="0" w:space="0" w:color="auto"/>
        <w:bottom w:val="none" w:sz="0" w:space="0" w:color="auto"/>
        <w:right w:val="none" w:sz="0" w:space="0" w:color="auto"/>
      </w:divBdr>
    </w:div>
    <w:div w:id="1510293903">
      <w:bodyDiv w:val="1"/>
      <w:marLeft w:val="0"/>
      <w:marRight w:val="0"/>
      <w:marTop w:val="0"/>
      <w:marBottom w:val="0"/>
      <w:divBdr>
        <w:top w:val="none" w:sz="0" w:space="0" w:color="auto"/>
        <w:left w:val="none" w:sz="0" w:space="0" w:color="auto"/>
        <w:bottom w:val="none" w:sz="0" w:space="0" w:color="auto"/>
        <w:right w:val="none" w:sz="0" w:space="0" w:color="auto"/>
      </w:divBdr>
    </w:div>
    <w:div w:id="1513110022">
      <w:bodyDiv w:val="1"/>
      <w:marLeft w:val="0"/>
      <w:marRight w:val="0"/>
      <w:marTop w:val="0"/>
      <w:marBottom w:val="0"/>
      <w:divBdr>
        <w:top w:val="none" w:sz="0" w:space="0" w:color="auto"/>
        <w:left w:val="none" w:sz="0" w:space="0" w:color="auto"/>
        <w:bottom w:val="none" w:sz="0" w:space="0" w:color="auto"/>
        <w:right w:val="none" w:sz="0" w:space="0" w:color="auto"/>
      </w:divBdr>
    </w:div>
    <w:div w:id="1519343457">
      <w:bodyDiv w:val="1"/>
      <w:marLeft w:val="0"/>
      <w:marRight w:val="0"/>
      <w:marTop w:val="0"/>
      <w:marBottom w:val="0"/>
      <w:divBdr>
        <w:top w:val="none" w:sz="0" w:space="0" w:color="auto"/>
        <w:left w:val="none" w:sz="0" w:space="0" w:color="auto"/>
        <w:bottom w:val="none" w:sz="0" w:space="0" w:color="auto"/>
        <w:right w:val="none" w:sz="0" w:space="0" w:color="auto"/>
      </w:divBdr>
    </w:div>
    <w:div w:id="1520924760">
      <w:bodyDiv w:val="1"/>
      <w:marLeft w:val="0"/>
      <w:marRight w:val="0"/>
      <w:marTop w:val="0"/>
      <w:marBottom w:val="0"/>
      <w:divBdr>
        <w:top w:val="none" w:sz="0" w:space="0" w:color="auto"/>
        <w:left w:val="none" w:sz="0" w:space="0" w:color="auto"/>
        <w:bottom w:val="none" w:sz="0" w:space="0" w:color="auto"/>
        <w:right w:val="none" w:sz="0" w:space="0" w:color="auto"/>
      </w:divBdr>
    </w:div>
    <w:div w:id="1527644984">
      <w:bodyDiv w:val="1"/>
      <w:marLeft w:val="0"/>
      <w:marRight w:val="0"/>
      <w:marTop w:val="0"/>
      <w:marBottom w:val="0"/>
      <w:divBdr>
        <w:top w:val="none" w:sz="0" w:space="0" w:color="auto"/>
        <w:left w:val="none" w:sz="0" w:space="0" w:color="auto"/>
        <w:bottom w:val="none" w:sz="0" w:space="0" w:color="auto"/>
        <w:right w:val="none" w:sz="0" w:space="0" w:color="auto"/>
      </w:divBdr>
    </w:div>
    <w:div w:id="1533305616">
      <w:bodyDiv w:val="1"/>
      <w:marLeft w:val="0"/>
      <w:marRight w:val="0"/>
      <w:marTop w:val="0"/>
      <w:marBottom w:val="0"/>
      <w:divBdr>
        <w:top w:val="none" w:sz="0" w:space="0" w:color="auto"/>
        <w:left w:val="none" w:sz="0" w:space="0" w:color="auto"/>
        <w:bottom w:val="none" w:sz="0" w:space="0" w:color="auto"/>
        <w:right w:val="none" w:sz="0" w:space="0" w:color="auto"/>
      </w:divBdr>
    </w:div>
    <w:div w:id="1537348638">
      <w:bodyDiv w:val="1"/>
      <w:marLeft w:val="0"/>
      <w:marRight w:val="0"/>
      <w:marTop w:val="0"/>
      <w:marBottom w:val="0"/>
      <w:divBdr>
        <w:top w:val="none" w:sz="0" w:space="0" w:color="auto"/>
        <w:left w:val="none" w:sz="0" w:space="0" w:color="auto"/>
        <w:bottom w:val="none" w:sz="0" w:space="0" w:color="auto"/>
        <w:right w:val="none" w:sz="0" w:space="0" w:color="auto"/>
      </w:divBdr>
    </w:div>
    <w:div w:id="1542791488">
      <w:bodyDiv w:val="1"/>
      <w:marLeft w:val="0"/>
      <w:marRight w:val="0"/>
      <w:marTop w:val="0"/>
      <w:marBottom w:val="0"/>
      <w:divBdr>
        <w:top w:val="none" w:sz="0" w:space="0" w:color="auto"/>
        <w:left w:val="none" w:sz="0" w:space="0" w:color="auto"/>
        <w:bottom w:val="none" w:sz="0" w:space="0" w:color="auto"/>
        <w:right w:val="none" w:sz="0" w:space="0" w:color="auto"/>
      </w:divBdr>
    </w:div>
    <w:div w:id="1548373210">
      <w:bodyDiv w:val="1"/>
      <w:marLeft w:val="0"/>
      <w:marRight w:val="0"/>
      <w:marTop w:val="0"/>
      <w:marBottom w:val="0"/>
      <w:divBdr>
        <w:top w:val="none" w:sz="0" w:space="0" w:color="auto"/>
        <w:left w:val="none" w:sz="0" w:space="0" w:color="auto"/>
        <w:bottom w:val="none" w:sz="0" w:space="0" w:color="auto"/>
        <w:right w:val="none" w:sz="0" w:space="0" w:color="auto"/>
      </w:divBdr>
    </w:div>
    <w:div w:id="1548955499">
      <w:bodyDiv w:val="1"/>
      <w:marLeft w:val="0"/>
      <w:marRight w:val="0"/>
      <w:marTop w:val="0"/>
      <w:marBottom w:val="0"/>
      <w:divBdr>
        <w:top w:val="none" w:sz="0" w:space="0" w:color="auto"/>
        <w:left w:val="none" w:sz="0" w:space="0" w:color="auto"/>
        <w:bottom w:val="none" w:sz="0" w:space="0" w:color="auto"/>
        <w:right w:val="none" w:sz="0" w:space="0" w:color="auto"/>
      </w:divBdr>
    </w:div>
    <w:div w:id="1549611983">
      <w:bodyDiv w:val="1"/>
      <w:marLeft w:val="0"/>
      <w:marRight w:val="0"/>
      <w:marTop w:val="0"/>
      <w:marBottom w:val="0"/>
      <w:divBdr>
        <w:top w:val="none" w:sz="0" w:space="0" w:color="auto"/>
        <w:left w:val="none" w:sz="0" w:space="0" w:color="auto"/>
        <w:bottom w:val="none" w:sz="0" w:space="0" w:color="auto"/>
        <w:right w:val="none" w:sz="0" w:space="0" w:color="auto"/>
      </w:divBdr>
    </w:div>
    <w:div w:id="1550410760">
      <w:bodyDiv w:val="1"/>
      <w:marLeft w:val="0"/>
      <w:marRight w:val="0"/>
      <w:marTop w:val="0"/>
      <w:marBottom w:val="0"/>
      <w:divBdr>
        <w:top w:val="none" w:sz="0" w:space="0" w:color="auto"/>
        <w:left w:val="none" w:sz="0" w:space="0" w:color="auto"/>
        <w:bottom w:val="none" w:sz="0" w:space="0" w:color="auto"/>
        <w:right w:val="none" w:sz="0" w:space="0" w:color="auto"/>
      </w:divBdr>
    </w:div>
    <w:div w:id="1550533899">
      <w:bodyDiv w:val="1"/>
      <w:marLeft w:val="0"/>
      <w:marRight w:val="0"/>
      <w:marTop w:val="0"/>
      <w:marBottom w:val="0"/>
      <w:divBdr>
        <w:top w:val="none" w:sz="0" w:space="0" w:color="auto"/>
        <w:left w:val="none" w:sz="0" w:space="0" w:color="auto"/>
        <w:bottom w:val="none" w:sz="0" w:space="0" w:color="auto"/>
        <w:right w:val="none" w:sz="0" w:space="0" w:color="auto"/>
      </w:divBdr>
    </w:div>
    <w:div w:id="1552617365">
      <w:bodyDiv w:val="1"/>
      <w:marLeft w:val="0"/>
      <w:marRight w:val="0"/>
      <w:marTop w:val="0"/>
      <w:marBottom w:val="0"/>
      <w:divBdr>
        <w:top w:val="none" w:sz="0" w:space="0" w:color="auto"/>
        <w:left w:val="none" w:sz="0" w:space="0" w:color="auto"/>
        <w:bottom w:val="none" w:sz="0" w:space="0" w:color="auto"/>
        <w:right w:val="none" w:sz="0" w:space="0" w:color="auto"/>
      </w:divBdr>
    </w:div>
    <w:div w:id="1552883359">
      <w:bodyDiv w:val="1"/>
      <w:marLeft w:val="0"/>
      <w:marRight w:val="0"/>
      <w:marTop w:val="0"/>
      <w:marBottom w:val="0"/>
      <w:divBdr>
        <w:top w:val="none" w:sz="0" w:space="0" w:color="auto"/>
        <w:left w:val="none" w:sz="0" w:space="0" w:color="auto"/>
        <w:bottom w:val="none" w:sz="0" w:space="0" w:color="auto"/>
        <w:right w:val="none" w:sz="0" w:space="0" w:color="auto"/>
      </w:divBdr>
    </w:div>
    <w:div w:id="1569150143">
      <w:bodyDiv w:val="1"/>
      <w:marLeft w:val="0"/>
      <w:marRight w:val="0"/>
      <w:marTop w:val="0"/>
      <w:marBottom w:val="0"/>
      <w:divBdr>
        <w:top w:val="none" w:sz="0" w:space="0" w:color="auto"/>
        <w:left w:val="none" w:sz="0" w:space="0" w:color="auto"/>
        <w:bottom w:val="none" w:sz="0" w:space="0" w:color="auto"/>
        <w:right w:val="none" w:sz="0" w:space="0" w:color="auto"/>
      </w:divBdr>
    </w:div>
    <w:div w:id="1570532548">
      <w:bodyDiv w:val="1"/>
      <w:marLeft w:val="0"/>
      <w:marRight w:val="0"/>
      <w:marTop w:val="0"/>
      <w:marBottom w:val="0"/>
      <w:divBdr>
        <w:top w:val="none" w:sz="0" w:space="0" w:color="auto"/>
        <w:left w:val="none" w:sz="0" w:space="0" w:color="auto"/>
        <w:bottom w:val="none" w:sz="0" w:space="0" w:color="auto"/>
        <w:right w:val="none" w:sz="0" w:space="0" w:color="auto"/>
      </w:divBdr>
    </w:div>
    <w:div w:id="1571502610">
      <w:bodyDiv w:val="1"/>
      <w:marLeft w:val="0"/>
      <w:marRight w:val="0"/>
      <w:marTop w:val="0"/>
      <w:marBottom w:val="0"/>
      <w:divBdr>
        <w:top w:val="none" w:sz="0" w:space="0" w:color="auto"/>
        <w:left w:val="none" w:sz="0" w:space="0" w:color="auto"/>
        <w:bottom w:val="none" w:sz="0" w:space="0" w:color="auto"/>
        <w:right w:val="none" w:sz="0" w:space="0" w:color="auto"/>
      </w:divBdr>
    </w:div>
    <w:div w:id="1572082314">
      <w:bodyDiv w:val="1"/>
      <w:marLeft w:val="0"/>
      <w:marRight w:val="0"/>
      <w:marTop w:val="0"/>
      <w:marBottom w:val="0"/>
      <w:divBdr>
        <w:top w:val="none" w:sz="0" w:space="0" w:color="auto"/>
        <w:left w:val="none" w:sz="0" w:space="0" w:color="auto"/>
        <w:bottom w:val="none" w:sz="0" w:space="0" w:color="auto"/>
        <w:right w:val="none" w:sz="0" w:space="0" w:color="auto"/>
      </w:divBdr>
    </w:div>
    <w:div w:id="1578445116">
      <w:bodyDiv w:val="1"/>
      <w:marLeft w:val="0"/>
      <w:marRight w:val="0"/>
      <w:marTop w:val="0"/>
      <w:marBottom w:val="0"/>
      <w:divBdr>
        <w:top w:val="none" w:sz="0" w:space="0" w:color="auto"/>
        <w:left w:val="none" w:sz="0" w:space="0" w:color="auto"/>
        <w:bottom w:val="none" w:sz="0" w:space="0" w:color="auto"/>
        <w:right w:val="none" w:sz="0" w:space="0" w:color="auto"/>
      </w:divBdr>
    </w:div>
    <w:div w:id="1581911739">
      <w:bodyDiv w:val="1"/>
      <w:marLeft w:val="0"/>
      <w:marRight w:val="0"/>
      <w:marTop w:val="0"/>
      <w:marBottom w:val="0"/>
      <w:divBdr>
        <w:top w:val="none" w:sz="0" w:space="0" w:color="auto"/>
        <w:left w:val="none" w:sz="0" w:space="0" w:color="auto"/>
        <w:bottom w:val="none" w:sz="0" w:space="0" w:color="auto"/>
        <w:right w:val="none" w:sz="0" w:space="0" w:color="auto"/>
      </w:divBdr>
    </w:div>
    <w:div w:id="1586187062">
      <w:bodyDiv w:val="1"/>
      <w:marLeft w:val="0"/>
      <w:marRight w:val="0"/>
      <w:marTop w:val="0"/>
      <w:marBottom w:val="0"/>
      <w:divBdr>
        <w:top w:val="none" w:sz="0" w:space="0" w:color="auto"/>
        <w:left w:val="none" w:sz="0" w:space="0" w:color="auto"/>
        <w:bottom w:val="none" w:sz="0" w:space="0" w:color="auto"/>
        <w:right w:val="none" w:sz="0" w:space="0" w:color="auto"/>
      </w:divBdr>
    </w:div>
    <w:div w:id="1593394105">
      <w:bodyDiv w:val="1"/>
      <w:marLeft w:val="0"/>
      <w:marRight w:val="0"/>
      <w:marTop w:val="0"/>
      <w:marBottom w:val="0"/>
      <w:divBdr>
        <w:top w:val="none" w:sz="0" w:space="0" w:color="auto"/>
        <w:left w:val="none" w:sz="0" w:space="0" w:color="auto"/>
        <w:bottom w:val="none" w:sz="0" w:space="0" w:color="auto"/>
        <w:right w:val="none" w:sz="0" w:space="0" w:color="auto"/>
      </w:divBdr>
    </w:div>
    <w:div w:id="1608344876">
      <w:bodyDiv w:val="1"/>
      <w:marLeft w:val="0"/>
      <w:marRight w:val="0"/>
      <w:marTop w:val="0"/>
      <w:marBottom w:val="0"/>
      <w:divBdr>
        <w:top w:val="none" w:sz="0" w:space="0" w:color="auto"/>
        <w:left w:val="none" w:sz="0" w:space="0" w:color="auto"/>
        <w:bottom w:val="none" w:sz="0" w:space="0" w:color="auto"/>
        <w:right w:val="none" w:sz="0" w:space="0" w:color="auto"/>
      </w:divBdr>
    </w:div>
    <w:div w:id="1615020217">
      <w:bodyDiv w:val="1"/>
      <w:marLeft w:val="0"/>
      <w:marRight w:val="0"/>
      <w:marTop w:val="0"/>
      <w:marBottom w:val="0"/>
      <w:divBdr>
        <w:top w:val="none" w:sz="0" w:space="0" w:color="auto"/>
        <w:left w:val="none" w:sz="0" w:space="0" w:color="auto"/>
        <w:bottom w:val="none" w:sz="0" w:space="0" w:color="auto"/>
        <w:right w:val="none" w:sz="0" w:space="0" w:color="auto"/>
      </w:divBdr>
    </w:div>
    <w:div w:id="1622876847">
      <w:bodyDiv w:val="1"/>
      <w:marLeft w:val="0"/>
      <w:marRight w:val="0"/>
      <w:marTop w:val="0"/>
      <w:marBottom w:val="0"/>
      <w:divBdr>
        <w:top w:val="none" w:sz="0" w:space="0" w:color="auto"/>
        <w:left w:val="none" w:sz="0" w:space="0" w:color="auto"/>
        <w:bottom w:val="none" w:sz="0" w:space="0" w:color="auto"/>
        <w:right w:val="none" w:sz="0" w:space="0" w:color="auto"/>
      </w:divBdr>
    </w:div>
    <w:div w:id="1623149013">
      <w:bodyDiv w:val="1"/>
      <w:marLeft w:val="0"/>
      <w:marRight w:val="0"/>
      <w:marTop w:val="0"/>
      <w:marBottom w:val="0"/>
      <w:divBdr>
        <w:top w:val="none" w:sz="0" w:space="0" w:color="auto"/>
        <w:left w:val="none" w:sz="0" w:space="0" w:color="auto"/>
        <w:bottom w:val="none" w:sz="0" w:space="0" w:color="auto"/>
        <w:right w:val="none" w:sz="0" w:space="0" w:color="auto"/>
      </w:divBdr>
    </w:div>
    <w:div w:id="1629629664">
      <w:bodyDiv w:val="1"/>
      <w:marLeft w:val="0"/>
      <w:marRight w:val="0"/>
      <w:marTop w:val="0"/>
      <w:marBottom w:val="0"/>
      <w:divBdr>
        <w:top w:val="none" w:sz="0" w:space="0" w:color="auto"/>
        <w:left w:val="none" w:sz="0" w:space="0" w:color="auto"/>
        <w:bottom w:val="none" w:sz="0" w:space="0" w:color="auto"/>
        <w:right w:val="none" w:sz="0" w:space="0" w:color="auto"/>
      </w:divBdr>
    </w:div>
    <w:div w:id="1648777308">
      <w:bodyDiv w:val="1"/>
      <w:marLeft w:val="0"/>
      <w:marRight w:val="0"/>
      <w:marTop w:val="0"/>
      <w:marBottom w:val="0"/>
      <w:divBdr>
        <w:top w:val="none" w:sz="0" w:space="0" w:color="auto"/>
        <w:left w:val="none" w:sz="0" w:space="0" w:color="auto"/>
        <w:bottom w:val="none" w:sz="0" w:space="0" w:color="auto"/>
        <w:right w:val="none" w:sz="0" w:space="0" w:color="auto"/>
      </w:divBdr>
    </w:div>
    <w:div w:id="1650598156">
      <w:bodyDiv w:val="1"/>
      <w:marLeft w:val="0"/>
      <w:marRight w:val="0"/>
      <w:marTop w:val="0"/>
      <w:marBottom w:val="0"/>
      <w:divBdr>
        <w:top w:val="none" w:sz="0" w:space="0" w:color="auto"/>
        <w:left w:val="none" w:sz="0" w:space="0" w:color="auto"/>
        <w:bottom w:val="none" w:sz="0" w:space="0" w:color="auto"/>
        <w:right w:val="none" w:sz="0" w:space="0" w:color="auto"/>
      </w:divBdr>
    </w:div>
    <w:div w:id="1652295190">
      <w:bodyDiv w:val="1"/>
      <w:marLeft w:val="0"/>
      <w:marRight w:val="0"/>
      <w:marTop w:val="0"/>
      <w:marBottom w:val="0"/>
      <w:divBdr>
        <w:top w:val="none" w:sz="0" w:space="0" w:color="auto"/>
        <w:left w:val="none" w:sz="0" w:space="0" w:color="auto"/>
        <w:bottom w:val="none" w:sz="0" w:space="0" w:color="auto"/>
        <w:right w:val="none" w:sz="0" w:space="0" w:color="auto"/>
      </w:divBdr>
    </w:div>
    <w:div w:id="1653440067">
      <w:bodyDiv w:val="1"/>
      <w:marLeft w:val="0"/>
      <w:marRight w:val="0"/>
      <w:marTop w:val="0"/>
      <w:marBottom w:val="0"/>
      <w:divBdr>
        <w:top w:val="none" w:sz="0" w:space="0" w:color="auto"/>
        <w:left w:val="none" w:sz="0" w:space="0" w:color="auto"/>
        <w:bottom w:val="none" w:sz="0" w:space="0" w:color="auto"/>
        <w:right w:val="none" w:sz="0" w:space="0" w:color="auto"/>
      </w:divBdr>
    </w:div>
    <w:div w:id="1664971167">
      <w:bodyDiv w:val="1"/>
      <w:marLeft w:val="0"/>
      <w:marRight w:val="0"/>
      <w:marTop w:val="0"/>
      <w:marBottom w:val="0"/>
      <w:divBdr>
        <w:top w:val="none" w:sz="0" w:space="0" w:color="auto"/>
        <w:left w:val="none" w:sz="0" w:space="0" w:color="auto"/>
        <w:bottom w:val="none" w:sz="0" w:space="0" w:color="auto"/>
        <w:right w:val="none" w:sz="0" w:space="0" w:color="auto"/>
      </w:divBdr>
    </w:div>
    <w:div w:id="1671788852">
      <w:bodyDiv w:val="1"/>
      <w:marLeft w:val="0"/>
      <w:marRight w:val="0"/>
      <w:marTop w:val="0"/>
      <w:marBottom w:val="0"/>
      <w:divBdr>
        <w:top w:val="none" w:sz="0" w:space="0" w:color="auto"/>
        <w:left w:val="none" w:sz="0" w:space="0" w:color="auto"/>
        <w:bottom w:val="none" w:sz="0" w:space="0" w:color="auto"/>
        <w:right w:val="none" w:sz="0" w:space="0" w:color="auto"/>
      </w:divBdr>
    </w:div>
    <w:div w:id="1672296097">
      <w:bodyDiv w:val="1"/>
      <w:marLeft w:val="0"/>
      <w:marRight w:val="0"/>
      <w:marTop w:val="0"/>
      <w:marBottom w:val="0"/>
      <w:divBdr>
        <w:top w:val="none" w:sz="0" w:space="0" w:color="auto"/>
        <w:left w:val="none" w:sz="0" w:space="0" w:color="auto"/>
        <w:bottom w:val="none" w:sz="0" w:space="0" w:color="auto"/>
        <w:right w:val="none" w:sz="0" w:space="0" w:color="auto"/>
      </w:divBdr>
    </w:div>
    <w:div w:id="1677002850">
      <w:bodyDiv w:val="1"/>
      <w:marLeft w:val="0"/>
      <w:marRight w:val="0"/>
      <w:marTop w:val="0"/>
      <w:marBottom w:val="0"/>
      <w:divBdr>
        <w:top w:val="none" w:sz="0" w:space="0" w:color="auto"/>
        <w:left w:val="none" w:sz="0" w:space="0" w:color="auto"/>
        <w:bottom w:val="none" w:sz="0" w:space="0" w:color="auto"/>
        <w:right w:val="none" w:sz="0" w:space="0" w:color="auto"/>
      </w:divBdr>
    </w:div>
    <w:div w:id="1678263666">
      <w:bodyDiv w:val="1"/>
      <w:marLeft w:val="0"/>
      <w:marRight w:val="0"/>
      <w:marTop w:val="0"/>
      <w:marBottom w:val="0"/>
      <w:divBdr>
        <w:top w:val="none" w:sz="0" w:space="0" w:color="auto"/>
        <w:left w:val="none" w:sz="0" w:space="0" w:color="auto"/>
        <w:bottom w:val="none" w:sz="0" w:space="0" w:color="auto"/>
        <w:right w:val="none" w:sz="0" w:space="0" w:color="auto"/>
      </w:divBdr>
    </w:div>
    <w:div w:id="1692880286">
      <w:bodyDiv w:val="1"/>
      <w:marLeft w:val="0"/>
      <w:marRight w:val="0"/>
      <w:marTop w:val="0"/>
      <w:marBottom w:val="0"/>
      <w:divBdr>
        <w:top w:val="none" w:sz="0" w:space="0" w:color="auto"/>
        <w:left w:val="none" w:sz="0" w:space="0" w:color="auto"/>
        <w:bottom w:val="none" w:sz="0" w:space="0" w:color="auto"/>
        <w:right w:val="none" w:sz="0" w:space="0" w:color="auto"/>
      </w:divBdr>
    </w:div>
    <w:div w:id="1700546532">
      <w:bodyDiv w:val="1"/>
      <w:marLeft w:val="0"/>
      <w:marRight w:val="0"/>
      <w:marTop w:val="0"/>
      <w:marBottom w:val="0"/>
      <w:divBdr>
        <w:top w:val="none" w:sz="0" w:space="0" w:color="auto"/>
        <w:left w:val="none" w:sz="0" w:space="0" w:color="auto"/>
        <w:bottom w:val="none" w:sz="0" w:space="0" w:color="auto"/>
        <w:right w:val="none" w:sz="0" w:space="0" w:color="auto"/>
      </w:divBdr>
    </w:div>
    <w:div w:id="1702171998">
      <w:bodyDiv w:val="1"/>
      <w:marLeft w:val="0"/>
      <w:marRight w:val="0"/>
      <w:marTop w:val="0"/>
      <w:marBottom w:val="0"/>
      <w:divBdr>
        <w:top w:val="none" w:sz="0" w:space="0" w:color="auto"/>
        <w:left w:val="none" w:sz="0" w:space="0" w:color="auto"/>
        <w:bottom w:val="none" w:sz="0" w:space="0" w:color="auto"/>
        <w:right w:val="none" w:sz="0" w:space="0" w:color="auto"/>
      </w:divBdr>
      <w:divsChild>
        <w:div w:id="110370371">
          <w:marLeft w:val="0"/>
          <w:marRight w:val="0"/>
          <w:marTop w:val="0"/>
          <w:marBottom w:val="0"/>
          <w:divBdr>
            <w:top w:val="none" w:sz="0" w:space="0" w:color="auto"/>
            <w:left w:val="none" w:sz="0" w:space="0" w:color="auto"/>
            <w:bottom w:val="none" w:sz="0" w:space="0" w:color="auto"/>
            <w:right w:val="none" w:sz="0" w:space="0" w:color="auto"/>
          </w:divBdr>
        </w:div>
        <w:div w:id="2005359378">
          <w:marLeft w:val="0"/>
          <w:marRight w:val="0"/>
          <w:marTop w:val="0"/>
          <w:marBottom w:val="0"/>
          <w:divBdr>
            <w:top w:val="none" w:sz="0" w:space="0" w:color="auto"/>
            <w:left w:val="none" w:sz="0" w:space="0" w:color="auto"/>
            <w:bottom w:val="none" w:sz="0" w:space="0" w:color="auto"/>
            <w:right w:val="none" w:sz="0" w:space="0" w:color="auto"/>
          </w:divBdr>
          <w:divsChild>
            <w:div w:id="1792436531">
              <w:marLeft w:val="0"/>
              <w:marRight w:val="0"/>
              <w:marTop w:val="0"/>
              <w:marBottom w:val="0"/>
              <w:divBdr>
                <w:top w:val="none" w:sz="0" w:space="0" w:color="auto"/>
                <w:left w:val="none" w:sz="0" w:space="0" w:color="auto"/>
                <w:bottom w:val="none" w:sz="0" w:space="0" w:color="auto"/>
                <w:right w:val="none" w:sz="0" w:space="0" w:color="auto"/>
              </w:divBdr>
              <w:divsChild>
                <w:div w:id="788624421">
                  <w:marLeft w:val="0"/>
                  <w:marRight w:val="0"/>
                  <w:marTop w:val="0"/>
                  <w:marBottom w:val="0"/>
                  <w:divBdr>
                    <w:top w:val="none" w:sz="0" w:space="0" w:color="auto"/>
                    <w:left w:val="none" w:sz="0" w:space="0" w:color="auto"/>
                    <w:bottom w:val="none" w:sz="0" w:space="0" w:color="auto"/>
                    <w:right w:val="none" w:sz="0" w:space="0" w:color="auto"/>
                  </w:divBdr>
                  <w:divsChild>
                    <w:div w:id="1853298050">
                      <w:marLeft w:val="0"/>
                      <w:marRight w:val="0"/>
                      <w:marTop w:val="0"/>
                      <w:marBottom w:val="0"/>
                      <w:divBdr>
                        <w:top w:val="none" w:sz="0" w:space="0" w:color="auto"/>
                        <w:left w:val="none" w:sz="0" w:space="0" w:color="auto"/>
                        <w:bottom w:val="none" w:sz="0" w:space="0" w:color="auto"/>
                        <w:right w:val="none" w:sz="0" w:space="0" w:color="auto"/>
                      </w:divBdr>
                      <w:divsChild>
                        <w:div w:id="1839418653">
                          <w:marLeft w:val="0"/>
                          <w:marRight w:val="0"/>
                          <w:marTop w:val="0"/>
                          <w:marBottom w:val="0"/>
                          <w:divBdr>
                            <w:top w:val="none" w:sz="0" w:space="0" w:color="auto"/>
                            <w:left w:val="none" w:sz="0" w:space="0" w:color="auto"/>
                            <w:bottom w:val="none" w:sz="0" w:space="0" w:color="auto"/>
                            <w:right w:val="none" w:sz="0" w:space="0" w:color="auto"/>
                          </w:divBdr>
                          <w:divsChild>
                            <w:div w:id="265769504">
                              <w:marLeft w:val="0"/>
                              <w:marRight w:val="0"/>
                              <w:marTop w:val="0"/>
                              <w:marBottom w:val="0"/>
                              <w:divBdr>
                                <w:top w:val="none" w:sz="0" w:space="0" w:color="auto"/>
                                <w:left w:val="none" w:sz="0" w:space="0" w:color="auto"/>
                                <w:bottom w:val="none" w:sz="0" w:space="0" w:color="auto"/>
                                <w:right w:val="none" w:sz="0" w:space="0" w:color="auto"/>
                              </w:divBdr>
                            </w:div>
                            <w:div w:id="454452338">
                              <w:marLeft w:val="0"/>
                              <w:marRight w:val="0"/>
                              <w:marTop w:val="0"/>
                              <w:marBottom w:val="0"/>
                              <w:divBdr>
                                <w:top w:val="none" w:sz="0" w:space="0" w:color="auto"/>
                                <w:left w:val="none" w:sz="0" w:space="0" w:color="auto"/>
                                <w:bottom w:val="none" w:sz="0" w:space="0" w:color="auto"/>
                                <w:right w:val="none" w:sz="0" w:space="0" w:color="auto"/>
                              </w:divBdr>
                            </w:div>
                            <w:div w:id="468742695">
                              <w:marLeft w:val="0"/>
                              <w:marRight w:val="0"/>
                              <w:marTop w:val="0"/>
                              <w:marBottom w:val="0"/>
                              <w:divBdr>
                                <w:top w:val="none" w:sz="0" w:space="0" w:color="auto"/>
                                <w:left w:val="none" w:sz="0" w:space="0" w:color="auto"/>
                                <w:bottom w:val="none" w:sz="0" w:space="0" w:color="auto"/>
                                <w:right w:val="none" w:sz="0" w:space="0" w:color="auto"/>
                              </w:divBdr>
                            </w:div>
                            <w:div w:id="472405291">
                              <w:marLeft w:val="0"/>
                              <w:marRight w:val="0"/>
                              <w:marTop w:val="0"/>
                              <w:marBottom w:val="0"/>
                              <w:divBdr>
                                <w:top w:val="none" w:sz="0" w:space="0" w:color="auto"/>
                                <w:left w:val="none" w:sz="0" w:space="0" w:color="auto"/>
                                <w:bottom w:val="none" w:sz="0" w:space="0" w:color="auto"/>
                                <w:right w:val="none" w:sz="0" w:space="0" w:color="auto"/>
                              </w:divBdr>
                            </w:div>
                            <w:div w:id="477573289">
                              <w:marLeft w:val="0"/>
                              <w:marRight w:val="0"/>
                              <w:marTop w:val="0"/>
                              <w:marBottom w:val="0"/>
                              <w:divBdr>
                                <w:top w:val="none" w:sz="0" w:space="0" w:color="auto"/>
                                <w:left w:val="none" w:sz="0" w:space="0" w:color="auto"/>
                                <w:bottom w:val="none" w:sz="0" w:space="0" w:color="auto"/>
                                <w:right w:val="none" w:sz="0" w:space="0" w:color="auto"/>
                              </w:divBdr>
                            </w:div>
                            <w:div w:id="565070569">
                              <w:marLeft w:val="0"/>
                              <w:marRight w:val="0"/>
                              <w:marTop w:val="0"/>
                              <w:marBottom w:val="0"/>
                              <w:divBdr>
                                <w:top w:val="none" w:sz="0" w:space="0" w:color="auto"/>
                                <w:left w:val="none" w:sz="0" w:space="0" w:color="auto"/>
                                <w:bottom w:val="none" w:sz="0" w:space="0" w:color="auto"/>
                                <w:right w:val="none" w:sz="0" w:space="0" w:color="auto"/>
                              </w:divBdr>
                            </w:div>
                            <w:div w:id="681905634">
                              <w:marLeft w:val="0"/>
                              <w:marRight w:val="0"/>
                              <w:marTop w:val="0"/>
                              <w:marBottom w:val="0"/>
                              <w:divBdr>
                                <w:top w:val="none" w:sz="0" w:space="0" w:color="auto"/>
                                <w:left w:val="none" w:sz="0" w:space="0" w:color="auto"/>
                                <w:bottom w:val="none" w:sz="0" w:space="0" w:color="auto"/>
                                <w:right w:val="none" w:sz="0" w:space="0" w:color="auto"/>
                              </w:divBdr>
                            </w:div>
                            <w:div w:id="1292979062">
                              <w:marLeft w:val="0"/>
                              <w:marRight w:val="0"/>
                              <w:marTop w:val="0"/>
                              <w:marBottom w:val="0"/>
                              <w:divBdr>
                                <w:top w:val="none" w:sz="0" w:space="0" w:color="auto"/>
                                <w:left w:val="none" w:sz="0" w:space="0" w:color="auto"/>
                                <w:bottom w:val="none" w:sz="0" w:space="0" w:color="auto"/>
                                <w:right w:val="none" w:sz="0" w:space="0" w:color="auto"/>
                              </w:divBdr>
                            </w:div>
                            <w:div w:id="1758482031">
                              <w:marLeft w:val="0"/>
                              <w:marRight w:val="0"/>
                              <w:marTop w:val="0"/>
                              <w:marBottom w:val="0"/>
                              <w:divBdr>
                                <w:top w:val="none" w:sz="0" w:space="0" w:color="auto"/>
                                <w:left w:val="none" w:sz="0" w:space="0" w:color="auto"/>
                                <w:bottom w:val="none" w:sz="0" w:space="0" w:color="auto"/>
                                <w:right w:val="none" w:sz="0" w:space="0" w:color="auto"/>
                              </w:divBdr>
                            </w:div>
                            <w:div w:id="1881242161">
                              <w:marLeft w:val="0"/>
                              <w:marRight w:val="0"/>
                              <w:marTop w:val="0"/>
                              <w:marBottom w:val="0"/>
                              <w:divBdr>
                                <w:top w:val="none" w:sz="0" w:space="0" w:color="auto"/>
                                <w:left w:val="none" w:sz="0" w:space="0" w:color="auto"/>
                                <w:bottom w:val="none" w:sz="0" w:space="0" w:color="auto"/>
                                <w:right w:val="none" w:sz="0" w:space="0" w:color="auto"/>
                              </w:divBdr>
                            </w:div>
                            <w:div w:id="19536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319269">
      <w:bodyDiv w:val="1"/>
      <w:marLeft w:val="0"/>
      <w:marRight w:val="0"/>
      <w:marTop w:val="0"/>
      <w:marBottom w:val="0"/>
      <w:divBdr>
        <w:top w:val="none" w:sz="0" w:space="0" w:color="auto"/>
        <w:left w:val="none" w:sz="0" w:space="0" w:color="auto"/>
        <w:bottom w:val="none" w:sz="0" w:space="0" w:color="auto"/>
        <w:right w:val="none" w:sz="0" w:space="0" w:color="auto"/>
      </w:divBdr>
    </w:div>
    <w:div w:id="1716659559">
      <w:bodyDiv w:val="1"/>
      <w:marLeft w:val="0"/>
      <w:marRight w:val="0"/>
      <w:marTop w:val="0"/>
      <w:marBottom w:val="0"/>
      <w:divBdr>
        <w:top w:val="none" w:sz="0" w:space="0" w:color="auto"/>
        <w:left w:val="none" w:sz="0" w:space="0" w:color="auto"/>
        <w:bottom w:val="none" w:sz="0" w:space="0" w:color="auto"/>
        <w:right w:val="none" w:sz="0" w:space="0" w:color="auto"/>
      </w:divBdr>
    </w:div>
    <w:div w:id="1717049143">
      <w:bodyDiv w:val="1"/>
      <w:marLeft w:val="0"/>
      <w:marRight w:val="0"/>
      <w:marTop w:val="0"/>
      <w:marBottom w:val="0"/>
      <w:divBdr>
        <w:top w:val="none" w:sz="0" w:space="0" w:color="auto"/>
        <w:left w:val="none" w:sz="0" w:space="0" w:color="auto"/>
        <w:bottom w:val="none" w:sz="0" w:space="0" w:color="auto"/>
        <w:right w:val="none" w:sz="0" w:space="0" w:color="auto"/>
      </w:divBdr>
    </w:div>
    <w:div w:id="1725912629">
      <w:bodyDiv w:val="1"/>
      <w:marLeft w:val="0"/>
      <w:marRight w:val="0"/>
      <w:marTop w:val="0"/>
      <w:marBottom w:val="0"/>
      <w:divBdr>
        <w:top w:val="none" w:sz="0" w:space="0" w:color="auto"/>
        <w:left w:val="none" w:sz="0" w:space="0" w:color="auto"/>
        <w:bottom w:val="none" w:sz="0" w:space="0" w:color="auto"/>
        <w:right w:val="none" w:sz="0" w:space="0" w:color="auto"/>
      </w:divBdr>
    </w:div>
    <w:div w:id="1726636557">
      <w:bodyDiv w:val="1"/>
      <w:marLeft w:val="0"/>
      <w:marRight w:val="0"/>
      <w:marTop w:val="0"/>
      <w:marBottom w:val="0"/>
      <w:divBdr>
        <w:top w:val="none" w:sz="0" w:space="0" w:color="auto"/>
        <w:left w:val="none" w:sz="0" w:space="0" w:color="auto"/>
        <w:bottom w:val="none" w:sz="0" w:space="0" w:color="auto"/>
        <w:right w:val="none" w:sz="0" w:space="0" w:color="auto"/>
      </w:divBdr>
    </w:div>
    <w:div w:id="1733961898">
      <w:bodyDiv w:val="1"/>
      <w:marLeft w:val="0"/>
      <w:marRight w:val="0"/>
      <w:marTop w:val="0"/>
      <w:marBottom w:val="0"/>
      <w:divBdr>
        <w:top w:val="none" w:sz="0" w:space="0" w:color="auto"/>
        <w:left w:val="none" w:sz="0" w:space="0" w:color="auto"/>
        <w:bottom w:val="none" w:sz="0" w:space="0" w:color="auto"/>
        <w:right w:val="none" w:sz="0" w:space="0" w:color="auto"/>
      </w:divBdr>
    </w:div>
    <w:div w:id="1740055210">
      <w:bodyDiv w:val="1"/>
      <w:marLeft w:val="0"/>
      <w:marRight w:val="0"/>
      <w:marTop w:val="0"/>
      <w:marBottom w:val="0"/>
      <w:divBdr>
        <w:top w:val="none" w:sz="0" w:space="0" w:color="auto"/>
        <w:left w:val="none" w:sz="0" w:space="0" w:color="auto"/>
        <w:bottom w:val="none" w:sz="0" w:space="0" w:color="auto"/>
        <w:right w:val="none" w:sz="0" w:space="0" w:color="auto"/>
      </w:divBdr>
    </w:div>
    <w:div w:id="1742486969">
      <w:bodyDiv w:val="1"/>
      <w:marLeft w:val="0"/>
      <w:marRight w:val="0"/>
      <w:marTop w:val="0"/>
      <w:marBottom w:val="0"/>
      <w:divBdr>
        <w:top w:val="none" w:sz="0" w:space="0" w:color="auto"/>
        <w:left w:val="none" w:sz="0" w:space="0" w:color="auto"/>
        <w:bottom w:val="none" w:sz="0" w:space="0" w:color="auto"/>
        <w:right w:val="none" w:sz="0" w:space="0" w:color="auto"/>
      </w:divBdr>
    </w:div>
    <w:div w:id="1767114274">
      <w:bodyDiv w:val="1"/>
      <w:marLeft w:val="0"/>
      <w:marRight w:val="0"/>
      <w:marTop w:val="0"/>
      <w:marBottom w:val="0"/>
      <w:divBdr>
        <w:top w:val="none" w:sz="0" w:space="0" w:color="auto"/>
        <w:left w:val="none" w:sz="0" w:space="0" w:color="auto"/>
        <w:bottom w:val="none" w:sz="0" w:space="0" w:color="auto"/>
        <w:right w:val="none" w:sz="0" w:space="0" w:color="auto"/>
      </w:divBdr>
    </w:div>
    <w:div w:id="1774860098">
      <w:bodyDiv w:val="1"/>
      <w:marLeft w:val="0"/>
      <w:marRight w:val="0"/>
      <w:marTop w:val="0"/>
      <w:marBottom w:val="0"/>
      <w:divBdr>
        <w:top w:val="none" w:sz="0" w:space="0" w:color="auto"/>
        <w:left w:val="none" w:sz="0" w:space="0" w:color="auto"/>
        <w:bottom w:val="none" w:sz="0" w:space="0" w:color="auto"/>
        <w:right w:val="none" w:sz="0" w:space="0" w:color="auto"/>
      </w:divBdr>
    </w:div>
    <w:div w:id="1780375521">
      <w:bodyDiv w:val="1"/>
      <w:marLeft w:val="0"/>
      <w:marRight w:val="0"/>
      <w:marTop w:val="0"/>
      <w:marBottom w:val="0"/>
      <w:divBdr>
        <w:top w:val="none" w:sz="0" w:space="0" w:color="auto"/>
        <w:left w:val="none" w:sz="0" w:space="0" w:color="auto"/>
        <w:bottom w:val="none" w:sz="0" w:space="0" w:color="auto"/>
        <w:right w:val="none" w:sz="0" w:space="0" w:color="auto"/>
      </w:divBdr>
    </w:div>
    <w:div w:id="1785421986">
      <w:bodyDiv w:val="1"/>
      <w:marLeft w:val="0"/>
      <w:marRight w:val="0"/>
      <w:marTop w:val="0"/>
      <w:marBottom w:val="0"/>
      <w:divBdr>
        <w:top w:val="none" w:sz="0" w:space="0" w:color="auto"/>
        <w:left w:val="none" w:sz="0" w:space="0" w:color="auto"/>
        <w:bottom w:val="none" w:sz="0" w:space="0" w:color="auto"/>
        <w:right w:val="none" w:sz="0" w:space="0" w:color="auto"/>
      </w:divBdr>
    </w:div>
    <w:div w:id="1795512846">
      <w:bodyDiv w:val="1"/>
      <w:marLeft w:val="0"/>
      <w:marRight w:val="0"/>
      <w:marTop w:val="0"/>
      <w:marBottom w:val="0"/>
      <w:divBdr>
        <w:top w:val="none" w:sz="0" w:space="0" w:color="auto"/>
        <w:left w:val="none" w:sz="0" w:space="0" w:color="auto"/>
        <w:bottom w:val="none" w:sz="0" w:space="0" w:color="auto"/>
        <w:right w:val="none" w:sz="0" w:space="0" w:color="auto"/>
      </w:divBdr>
    </w:div>
    <w:div w:id="1797598820">
      <w:bodyDiv w:val="1"/>
      <w:marLeft w:val="0"/>
      <w:marRight w:val="0"/>
      <w:marTop w:val="0"/>
      <w:marBottom w:val="0"/>
      <w:divBdr>
        <w:top w:val="none" w:sz="0" w:space="0" w:color="auto"/>
        <w:left w:val="none" w:sz="0" w:space="0" w:color="auto"/>
        <w:bottom w:val="none" w:sz="0" w:space="0" w:color="auto"/>
        <w:right w:val="none" w:sz="0" w:space="0" w:color="auto"/>
      </w:divBdr>
    </w:div>
    <w:div w:id="1798142737">
      <w:bodyDiv w:val="1"/>
      <w:marLeft w:val="0"/>
      <w:marRight w:val="0"/>
      <w:marTop w:val="0"/>
      <w:marBottom w:val="0"/>
      <w:divBdr>
        <w:top w:val="none" w:sz="0" w:space="0" w:color="auto"/>
        <w:left w:val="none" w:sz="0" w:space="0" w:color="auto"/>
        <w:bottom w:val="none" w:sz="0" w:space="0" w:color="auto"/>
        <w:right w:val="none" w:sz="0" w:space="0" w:color="auto"/>
      </w:divBdr>
      <w:divsChild>
        <w:div w:id="1008679318">
          <w:marLeft w:val="0"/>
          <w:marRight w:val="0"/>
          <w:marTop w:val="0"/>
          <w:marBottom w:val="0"/>
          <w:divBdr>
            <w:top w:val="none" w:sz="0" w:space="0" w:color="auto"/>
            <w:left w:val="none" w:sz="0" w:space="0" w:color="auto"/>
            <w:bottom w:val="none" w:sz="0" w:space="0" w:color="auto"/>
            <w:right w:val="none" w:sz="0" w:space="0" w:color="auto"/>
          </w:divBdr>
        </w:div>
        <w:div w:id="1042553267">
          <w:marLeft w:val="0"/>
          <w:marRight w:val="0"/>
          <w:marTop w:val="0"/>
          <w:marBottom w:val="0"/>
          <w:divBdr>
            <w:top w:val="none" w:sz="0" w:space="0" w:color="auto"/>
            <w:left w:val="none" w:sz="0" w:space="0" w:color="auto"/>
            <w:bottom w:val="none" w:sz="0" w:space="0" w:color="auto"/>
            <w:right w:val="none" w:sz="0" w:space="0" w:color="auto"/>
          </w:divBdr>
        </w:div>
        <w:div w:id="1888567934">
          <w:marLeft w:val="0"/>
          <w:marRight w:val="0"/>
          <w:marTop w:val="0"/>
          <w:marBottom w:val="0"/>
          <w:divBdr>
            <w:top w:val="none" w:sz="0" w:space="0" w:color="auto"/>
            <w:left w:val="none" w:sz="0" w:space="0" w:color="auto"/>
            <w:bottom w:val="none" w:sz="0" w:space="0" w:color="auto"/>
            <w:right w:val="none" w:sz="0" w:space="0" w:color="auto"/>
          </w:divBdr>
        </w:div>
        <w:div w:id="1910340406">
          <w:marLeft w:val="0"/>
          <w:marRight w:val="0"/>
          <w:marTop w:val="0"/>
          <w:marBottom w:val="0"/>
          <w:divBdr>
            <w:top w:val="none" w:sz="0" w:space="0" w:color="auto"/>
            <w:left w:val="none" w:sz="0" w:space="0" w:color="auto"/>
            <w:bottom w:val="none" w:sz="0" w:space="0" w:color="auto"/>
            <w:right w:val="none" w:sz="0" w:space="0" w:color="auto"/>
          </w:divBdr>
        </w:div>
      </w:divsChild>
    </w:div>
    <w:div w:id="1805653191">
      <w:bodyDiv w:val="1"/>
      <w:marLeft w:val="0"/>
      <w:marRight w:val="0"/>
      <w:marTop w:val="0"/>
      <w:marBottom w:val="0"/>
      <w:divBdr>
        <w:top w:val="none" w:sz="0" w:space="0" w:color="auto"/>
        <w:left w:val="none" w:sz="0" w:space="0" w:color="auto"/>
        <w:bottom w:val="none" w:sz="0" w:space="0" w:color="auto"/>
        <w:right w:val="none" w:sz="0" w:space="0" w:color="auto"/>
      </w:divBdr>
    </w:div>
    <w:div w:id="1809975452">
      <w:bodyDiv w:val="1"/>
      <w:marLeft w:val="0"/>
      <w:marRight w:val="0"/>
      <w:marTop w:val="0"/>
      <w:marBottom w:val="0"/>
      <w:divBdr>
        <w:top w:val="none" w:sz="0" w:space="0" w:color="auto"/>
        <w:left w:val="none" w:sz="0" w:space="0" w:color="auto"/>
        <w:bottom w:val="none" w:sz="0" w:space="0" w:color="auto"/>
        <w:right w:val="none" w:sz="0" w:space="0" w:color="auto"/>
      </w:divBdr>
    </w:div>
    <w:div w:id="1810248541">
      <w:bodyDiv w:val="1"/>
      <w:marLeft w:val="0"/>
      <w:marRight w:val="0"/>
      <w:marTop w:val="0"/>
      <w:marBottom w:val="0"/>
      <w:divBdr>
        <w:top w:val="none" w:sz="0" w:space="0" w:color="auto"/>
        <w:left w:val="none" w:sz="0" w:space="0" w:color="auto"/>
        <w:bottom w:val="none" w:sz="0" w:space="0" w:color="auto"/>
        <w:right w:val="none" w:sz="0" w:space="0" w:color="auto"/>
      </w:divBdr>
      <w:divsChild>
        <w:div w:id="235436320">
          <w:marLeft w:val="336"/>
          <w:marRight w:val="0"/>
          <w:marTop w:val="120"/>
          <w:marBottom w:val="312"/>
          <w:divBdr>
            <w:top w:val="none" w:sz="0" w:space="0" w:color="auto"/>
            <w:left w:val="none" w:sz="0" w:space="0" w:color="auto"/>
            <w:bottom w:val="none" w:sz="0" w:space="0" w:color="auto"/>
            <w:right w:val="none" w:sz="0" w:space="0" w:color="auto"/>
          </w:divBdr>
          <w:divsChild>
            <w:div w:id="15923979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26504179">
      <w:bodyDiv w:val="1"/>
      <w:marLeft w:val="0"/>
      <w:marRight w:val="0"/>
      <w:marTop w:val="0"/>
      <w:marBottom w:val="0"/>
      <w:divBdr>
        <w:top w:val="none" w:sz="0" w:space="0" w:color="auto"/>
        <w:left w:val="none" w:sz="0" w:space="0" w:color="auto"/>
        <w:bottom w:val="none" w:sz="0" w:space="0" w:color="auto"/>
        <w:right w:val="none" w:sz="0" w:space="0" w:color="auto"/>
      </w:divBdr>
    </w:div>
    <w:div w:id="1828008780">
      <w:bodyDiv w:val="1"/>
      <w:marLeft w:val="0"/>
      <w:marRight w:val="0"/>
      <w:marTop w:val="0"/>
      <w:marBottom w:val="0"/>
      <w:divBdr>
        <w:top w:val="none" w:sz="0" w:space="0" w:color="auto"/>
        <w:left w:val="none" w:sz="0" w:space="0" w:color="auto"/>
        <w:bottom w:val="none" w:sz="0" w:space="0" w:color="auto"/>
        <w:right w:val="none" w:sz="0" w:space="0" w:color="auto"/>
      </w:divBdr>
    </w:div>
    <w:div w:id="1835560718">
      <w:bodyDiv w:val="1"/>
      <w:marLeft w:val="0"/>
      <w:marRight w:val="0"/>
      <w:marTop w:val="0"/>
      <w:marBottom w:val="0"/>
      <w:divBdr>
        <w:top w:val="none" w:sz="0" w:space="0" w:color="auto"/>
        <w:left w:val="none" w:sz="0" w:space="0" w:color="auto"/>
        <w:bottom w:val="none" w:sz="0" w:space="0" w:color="auto"/>
        <w:right w:val="none" w:sz="0" w:space="0" w:color="auto"/>
      </w:divBdr>
    </w:div>
    <w:div w:id="1846045950">
      <w:bodyDiv w:val="1"/>
      <w:marLeft w:val="0"/>
      <w:marRight w:val="0"/>
      <w:marTop w:val="0"/>
      <w:marBottom w:val="0"/>
      <w:divBdr>
        <w:top w:val="none" w:sz="0" w:space="0" w:color="auto"/>
        <w:left w:val="none" w:sz="0" w:space="0" w:color="auto"/>
        <w:bottom w:val="none" w:sz="0" w:space="0" w:color="auto"/>
        <w:right w:val="none" w:sz="0" w:space="0" w:color="auto"/>
      </w:divBdr>
    </w:div>
    <w:div w:id="1852184319">
      <w:bodyDiv w:val="1"/>
      <w:marLeft w:val="0"/>
      <w:marRight w:val="0"/>
      <w:marTop w:val="0"/>
      <w:marBottom w:val="0"/>
      <w:divBdr>
        <w:top w:val="none" w:sz="0" w:space="0" w:color="auto"/>
        <w:left w:val="none" w:sz="0" w:space="0" w:color="auto"/>
        <w:bottom w:val="none" w:sz="0" w:space="0" w:color="auto"/>
        <w:right w:val="none" w:sz="0" w:space="0" w:color="auto"/>
      </w:divBdr>
    </w:div>
    <w:div w:id="1856572883">
      <w:bodyDiv w:val="1"/>
      <w:marLeft w:val="0"/>
      <w:marRight w:val="0"/>
      <w:marTop w:val="0"/>
      <w:marBottom w:val="0"/>
      <w:divBdr>
        <w:top w:val="none" w:sz="0" w:space="0" w:color="auto"/>
        <w:left w:val="none" w:sz="0" w:space="0" w:color="auto"/>
        <w:bottom w:val="none" w:sz="0" w:space="0" w:color="auto"/>
        <w:right w:val="none" w:sz="0" w:space="0" w:color="auto"/>
      </w:divBdr>
    </w:div>
    <w:div w:id="1866675761">
      <w:bodyDiv w:val="1"/>
      <w:marLeft w:val="0"/>
      <w:marRight w:val="0"/>
      <w:marTop w:val="0"/>
      <w:marBottom w:val="0"/>
      <w:divBdr>
        <w:top w:val="none" w:sz="0" w:space="0" w:color="auto"/>
        <w:left w:val="none" w:sz="0" w:space="0" w:color="auto"/>
        <w:bottom w:val="none" w:sz="0" w:space="0" w:color="auto"/>
        <w:right w:val="none" w:sz="0" w:space="0" w:color="auto"/>
      </w:divBdr>
    </w:div>
    <w:div w:id="1883126341">
      <w:bodyDiv w:val="1"/>
      <w:marLeft w:val="0"/>
      <w:marRight w:val="0"/>
      <w:marTop w:val="0"/>
      <w:marBottom w:val="0"/>
      <w:divBdr>
        <w:top w:val="none" w:sz="0" w:space="0" w:color="auto"/>
        <w:left w:val="none" w:sz="0" w:space="0" w:color="auto"/>
        <w:bottom w:val="none" w:sz="0" w:space="0" w:color="auto"/>
        <w:right w:val="none" w:sz="0" w:space="0" w:color="auto"/>
      </w:divBdr>
    </w:div>
    <w:div w:id="1885286898">
      <w:bodyDiv w:val="1"/>
      <w:marLeft w:val="0"/>
      <w:marRight w:val="0"/>
      <w:marTop w:val="0"/>
      <w:marBottom w:val="0"/>
      <w:divBdr>
        <w:top w:val="none" w:sz="0" w:space="0" w:color="auto"/>
        <w:left w:val="none" w:sz="0" w:space="0" w:color="auto"/>
        <w:bottom w:val="none" w:sz="0" w:space="0" w:color="auto"/>
        <w:right w:val="none" w:sz="0" w:space="0" w:color="auto"/>
      </w:divBdr>
    </w:div>
    <w:div w:id="1885825736">
      <w:bodyDiv w:val="1"/>
      <w:marLeft w:val="0"/>
      <w:marRight w:val="0"/>
      <w:marTop w:val="0"/>
      <w:marBottom w:val="0"/>
      <w:divBdr>
        <w:top w:val="none" w:sz="0" w:space="0" w:color="auto"/>
        <w:left w:val="none" w:sz="0" w:space="0" w:color="auto"/>
        <w:bottom w:val="none" w:sz="0" w:space="0" w:color="auto"/>
        <w:right w:val="none" w:sz="0" w:space="0" w:color="auto"/>
      </w:divBdr>
    </w:div>
    <w:div w:id="1895581250">
      <w:bodyDiv w:val="1"/>
      <w:marLeft w:val="0"/>
      <w:marRight w:val="0"/>
      <w:marTop w:val="0"/>
      <w:marBottom w:val="0"/>
      <w:divBdr>
        <w:top w:val="none" w:sz="0" w:space="0" w:color="auto"/>
        <w:left w:val="none" w:sz="0" w:space="0" w:color="auto"/>
        <w:bottom w:val="none" w:sz="0" w:space="0" w:color="auto"/>
        <w:right w:val="none" w:sz="0" w:space="0" w:color="auto"/>
      </w:divBdr>
    </w:div>
    <w:div w:id="1901750933">
      <w:bodyDiv w:val="1"/>
      <w:marLeft w:val="0"/>
      <w:marRight w:val="0"/>
      <w:marTop w:val="0"/>
      <w:marBottom w:val="0"/>
      <w:divBdr>
        <w:top w:val="none" w:sz="0" w:space="0" w:color="auto"/>
        <w:left w:val="none" w:sz="0" w:space="0" w:color="auto"/>
        <w:bottom w:val="none" w:sz="0" w:space="0" w:color="auto"/>
        <w:right w:val="none" w:sz="0" w:space="0" w:color="auto"/>
      </w:divBdr>
    </w:div>
    <w:div w:id="1917327288">
      <w:bodyDiv w:val="1"/>
      <w:marLeft w:val="0"/>
      <w:marRight w:val="0"/>
      <w:marTop w:val="0"/>
      <w:marBottom w:val="0"/>
      <w:divBdr>
        <w:top w:val="none" w:sz="0" w:space="0" w:color="auto"/>
        <w:left w:val="none" w:sz="0" w:space="0" w:color="auto"/>
        <w:bottom w:val="none" w:sz="0" w:space="0" w:color="auto"/>
        <w:right w:val="none" w:sz="0" w:space="0" w:color="auto"/>
      </w:divBdr>
      <w:divsChild>
        <w:div w:id="122548662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25722238">
      <w:bodyDiv w:val="1"/>
      <w:marLeft w:val="0"/>
      <w:marRight w:val="0"/>
      <w:marTop w:val="0"/>
      <w:marBottom w:val="0"/>
      <w:divBdr>
        <w:top w:val="none" w:sz="0" w:space="0" w:color="auto"/>
        <w:left w:val="none" w:sz="0" w:space="0" w:color="auto"/>
        <w:bottom w:val="none" w:sz="0" w:space="0" w:color="auto"/>
        <w:right w:val="none" w:sz="0" w:space="0" w:color="auto"/>
      </w:divBdr>
    </w:div>
    <w:div w:id="1933783017">
      <w:bodyDiv w:val="1"/>
      <w:marLeft w:val="0"/>
      <w:marRight w:val="0"/>
      <w:marTop w:val="0"/>
      <w:marBottom w:val="0"/>
      <w:divBdr>
        <w:top w:val="none" w:sz="0" w:space="0" w:color="auto"/>
        <w:left w:val="none" w:sz="0" w:space="0" w:color="auto"/>
        <w:bottom w:val="none" w:sz="0" w:space="0" w:color="auto"/>
        <w:right w:val="none" w:sz="0" w:space="0" w:color="auto"/>
      </w:divBdr>
    </w:div>
    <w:div w:id="1935745654">
      <w:bodyDiv w:val="1"/>
      <w:marLeft w:val="0"/>
      <w:marRight w:val="0"/>
      <w:marTop w:val="0"/>
      <w:marBottom w:val="0"/>
      <w:divBdr>
        <w:top w:val="none" w:sz="0" w:space="0" w:color="auto"/>
        <w:left w:val="none" w:sz="0" w:space="0" w:color="auto"/>
        <w:bottom w:val="none" w:sz="0" w:space="0" w:color="auto"/>
        <w:right w:val="none" w:sz="0" w:space="0" w:color="auto"/>
      </w:divBdr>
    </w:div>
    <w:div w:id="1944920088">
      <w:bodyDiv w:val="1"/>
      <w:marLeft w:val="0"/>
      <w:marRight w:val="0"/>
      <w:marTop w:val="0"/>
      <w:marBottom w:val="0"/>
      <w:divBdr>
        <w:top w:val="none" w:sz="0" w:space="0" w:color="auto"/>
        <w:left w:val="none" w:sz="0" w:space="0" w:color="auto"/>
        <w:bottom w:val="none" w:sz="0" w:space="0" w:color="auto"/>
        <w:right w:val="none" w:sz="0" w:space="0" w:color="auto"/>
      </w:divBdr>
    </w:div>
    <w:div w:id="1948657938">
      <w:bodyDiv w:val="1"/>
      <w:marLeft w:val="0"/>
      <w:marRight w:val="0"/>
      <w:marTop w:val="0"/>
      <w:marBottom w:val="0"/>
      <w:divBdr>
        <w:top w:val="none" w:sz="0" w:space="0" w:color="auto"/>
        <w:left w:val="none" w:sz="0" w:space="0" w:color="auto"/>
        <w:bottom w:val="none" w:sz="0" w:space="0" w:color="auto"/>
        <w:right w:val="none" w:sz="0" w:space="0" w:color="auto"/>
      </w:divBdr>
    </w:div>
    <w:div w:id="1948737167">
      <w:bodyDiv w:val="1"/>
      <w:marLeft w:val="0"/>
      <w:marRight w:val="0"/>
      <w:marTop w:val="0"/>
      <w:marBottom w:val="0"/>
      <w:divBdr>
        <w:top w:val="none" w:sz="0" w:space="0" w:color="auto"/>
        <w:left w:val="none" w:sz="0" w:space="0" w:color="auto"/>
        <w:bottom w:val="none" w:sz="0" w:space="0" w:color="auto"/>
        <w:right w:val="none" w:sz="0" w:space="0" w:color="auto"/>
      </w:divBdr>
    </w:div>
    <w:div w:id="1949652673">
      <w:bodyDiv w:val="1"/>
      <w:marLeft w:val="0"/>
      <w:marRight w:val="0"/>
      <w:marTop w:val="0"/>
      <w:marBottom w:val="0"/>
      <w:divBdr>
        <w:top w:val="none" w:sz="0" w:space="0" w:color="auto"/>
        <w:left w:val="none" w:sz="0" w:space="0" w:color="auto"/>
        <w:bottom w:val="none" w:sz="0" w:space="0" w:color="auto"/>
        <w:right w:val="none" w:sz="0" w:space="0" w:color="auto"/>
      </w:divBdr>
    </w:div>
    <w:div w:id="1952204127">
      <w:bodyDiv w:val="1"/>
      <w:marLeft w:val="0"/>
      <w:marRight w:val="0"/>
      <w:marTop w:val="0"/>
      <w:marBottom w:val="0"/>
      <w:divBdr>
        <w:top w:val="none" w:sz="0" w:space="0" w:color="auto"/>
        <w:left w:val="none" w:sz="0" w:space="0" w:color="auto"/>
        <w:bottom w:val="none" w:sz="0" w:space="0" w:color="auto"/>
        <w:right w:val="none" w:sz="0" w:space="0" w:color="auto"/>
      </w:divBdr>
    </w:div>
    <w:div w:id="1952280134">
      <w:bodyDiv w:val="1"/>
      <w:marLeft w:val="0"/>
      <w:marRight w:val="0"/>
      <w:marTop w:val="0"/>
      <w:marBottom w:val="0"/>
      <w:divBdr>
        <w:top w:val="none" w:sz="0" w:space="0" w:color="auto"/>
        <w:left w:val="none" w:sz="0" w:space="0" w:color="auto"/>
        <w:bottom w:val="none" w:sz="0" w:space="0" w:color="auto"/>
        <w:right w:val="none" w:sz="0" w:space="0" w:color="auto"/>
      </w:divBdr>
    </w:div>
    <w:div w:id="1954286538">
      <w:bodyDiv w:val="1"/>
      <w:marLeft w:val="0"/>
      <w:marRight w:val="0"/>
      <w:marTop w:val="0"/>
      <w:marBottom w:val="0"/>
      <w:divBdr>
        <w:top w:val="none" w:sz="0" w:space="0" w:color="auto"/>
        <w:left w:val="none" w:sz="0" w:space="0" w:color="auto"/>
        <w:bottom w:val="none" w:sz="0" w:space="0" w:color="auto"/>
        <w:right w:val="none" w:sz="0" w:space="0" w:color="auto"/>
      </w:divBdr>
    </w:div>
    <w:div w:id="1955165452">
      <w:bodyDiv w:val="1"/>
      <w:marLeft w:val="0"/>
      <w:marRight w:val="0"/>
      <w:marTop w:val="0"/>
      <w:marBottom w:val="0"/>
      <w:divBdr>
        <w:top w:val="none" w:sz="0" w:space="0" w:color="auto"/>
        <w:left w:val="none" w:sz="0" w:space="0" w:color="auto"/>
        <w:bottom w:val="none" w:sz="0" w:space="0" w:color="auto"/>
        <w:right w:val="none" w:sz="0" w:space="0" w:color="auto"/>
      </w:divBdr>
    </w:div>
    <w:div w:id="1961179488">
      <w:bodyDiv w:val="1"/>
      <w:marLeft w:val="0"/>
      <w:marRight w:val="0"/>
      <w:marTop w:val="0"/>
      <w:marBottom w:val="0"/>
      <w:divBdr>
        <w:top w:val="none" w:sz="0" w:space="0" w:color="auto"/>
        <w:left w:val="none" w:sz="0" w:space="0" w:color="auto"/>
        <w:bottom w:val="none" w:sz="0" w:space="0" w:color="auto"/>
        <w:right w:val="none" w:sz="0" w:space="0" w:color="auto"/>
      </w:divBdr>
    </w:div>
    <w:div w:id="1962179813">
      <w:bodyDiv w:val="1"/>
      <w:marLeft w:val="0"/>
      <w:marRight w:val="0"/>
      <w:marTop w:val="0"/>
      <w:marBottom w:val="0"/>
      <w:divBdr>
        <w:top w:val="none" w:sz="0" w:space="0" w:color="auto"/>
        <w:left w:val="none" w:sz="0" w:space="0" w:color="auto"/>
        <w:bottom w:val="none" w:sz="0" w:space="0" w:color="auto"/>
        <w:right w:val="none" w:sz="0" w:space="0" w:color="auto"/>
      </w:divBdr>
    </w:div>
    <w:div w:id="1968002648">
      <w:bodyDiv w:val="1"/>
      <w:marLeft w:val="0"/>
      <w:marRight w:val="0"/>
      <w:marTop w:val="0"/>
      <w:marBottom w:val="0"/>
      <w:divBdr>
        <w:top w:val="none" w:sz="0" w:space="0" w:color="auto"/>
        <w:left w:val="none" w:sz="0" w:space="0" w:color="auto"/>
        <w:bottom w:val="none" w:sz="0" w:space="0" w:color="auto"/>
        <w:right w:val="none" w:sz="0" w:space="0" w:color="auto"/>
      </w:divBdr>
    </w:div>
    <w:div w:id="1971397460">
      <w:bodyDiv w:val="1"/>
      <w:marLeft w:val="0"/>
      <w:marRight w:val="0"/>
      <w:marTop w:val="0"/>
      <w:marBottom w:val="0"/>
      <w:divBdr>
        <w:top w:val="none" w:sz="0" w:space="0" w:color="auto"/>
        <w:left w:val="none" w:sz="0" w:space="0" w:color="auto"/>
        <w:bottom w:val="none" w:sz="0" w:space="0" w:color="auto"/>
        <w:right w:val="none" w:sz="0" w:space="0" w:color="auto"/>
      </w:divBdr>
    </w:div>
    <w:div w:id="1980912473">
      <w:bodyDiv w:val="1"/>
      <w:marLeft w:val="0"/>
      <w:marRight w:val="0"/>
      <w:marTop w:val="0"/>
      <w:marBottom w:val="0"/>
      <w:divBdr>
        <w:top w:val="none" w:sz="0" w:space="0" w:color="auto"/>
        <w:left w:val="none" w:sz="0" w:space="0" w:color="auto"/>
        <w:bottom w:val="none" w:sz="0" w:space="0" w:color="auto"/>
        <w:right w:val="none" w:sz="0" w:space="0" w:color="auto"/>
      </w:divBdr>
    </w:div>
    <w:div w:id="1983270039">
      <w:bodyDiv w:val="1"/>
      <w:marLeft w:val="0"/>
      <w:marRight w:val="0"/>
      <w:marTop w:val="0"/>
      <w:marBottom w:val="0"/>
      <w:divBdr>
        <w:top w:val="none" w:sz="0" w:space="0" w:color="auto"/>
        <w:left w:val="none" w:sz="0" w:space="0" w:color="auto"/>
        <w:bottom w:val="none" w:sz="0" w:space="0" w:color="auto"/>
        <w:right w:val="none" w:sz="0" w:space="0" w:color="auto"/>
      </w:divBdr>
    </w:div>
    <w:div w:id="1986200613">
      <w:bodyDiv w:val="1"/>
      <w:marLeft w:val="0"/>
      <w:marRight w:val="0"/>
      <w:marTop w:val="0"/>
      <w:marBottom w:val="0"/>
      <w:divBdr>
        <w:top w:val="none" w:sz="0" w:space="0" w:color="auto"/>
        <w:left w:val="none" w:sz="0" w:space="0" w:color="auto"/>
        <w:bottom w:val="none" w:sz="0" w:space="0" w:color="auto"/>
        <w:right w:val="none" w:sz="0" w:space="0" w:color="auto"/>
      </w:divBdr>
    </w:div>
    <w:div w:id="1991521016">
      <w:bodyDiv w:val="1"/>
      <w:marLeft w:val="0"/>
      <w:marRight w:val="0"/>
      <w:marTop w:val="0"/>
      <w:marBottom w:val="0"/>
      <w:divBdr>
        <w:top w:val="none" w:sz="0" w:space="0" w:color="auto"/>
        <w:left w:val="none" w:sz="0" w:space="0" w:color="auto"/>
        <w:bottom w:val="none" w:sz="0" w:space="0" w:color="auto"/>
        <w:right w:val="none" w:sz="0" w:space="0" w:color="auto"/>
      </w:divBdr>
    </w:div>
    <w:div w:id="1994749373">
      <w:bodyDiv w:val="1"/>
      <w:marLeft w:val="0"/>
      <w:marRight w:val="0"/>
      <w:marTop w:val="0"/>
      <w:marBottom w:val="0"/>
      <w:divBdr>
        <w:top w:val="none" w:sz="0" w:space="0" w:color="auto"/>
        <w:left w:val="none" w:sz="0" w:space="0" w:color="auto"/>
        <w:bottom w:val="none" w:sz="0" w:space="0" w:color="auto"/>
        <w:right w:val="none" w:sz="0" w:space="0" w:color="auto"/>
      </w:divBdr>
      <w:divsChild>
        <w:div w:id="57870944">
          <w:marLeft w:val="0"/>
          <w:marRight w:val="0"/>
          <w:marTop w:val="0"/>
          <w:marBottom w:val="0"/>
          <w:divBdr>
            <w:top w:val="none" w:sz="0" w:space="0" w:color="auto"/>
            <w:left w:val="none" w:sz="0" w:space="0" w:color="auto"/>
            <w:bottom w:val="none" w:sz="0" w:space="0" w:color="auto"/>
            <w:right w:val="none" w:sz="0" w:space="0" w:color="auto"/>
          </w:divBdr>
        </w:div>
        <w:div w:id="157503914">
          <w:marLeft w:val="0"/>
          <w:marRight w:val="0"/>
          <w:marTop w:val="0"/>
          <w:marBottom w:val="0"/>
          <w:divBdr>
            <w:top w:val="none" w:sz="0" w:space="0" w:color="auto"/>
            <w:left w:val="none" w:sz="0" w:space="0" w:color="auto"/>
            <w:bottom w:val="none" w:sz="0" w:space="0" w:color="auto"/>
            <w:right w:val="none" w:sz="0" w:space="0" w:color="auto"/>
          </w:divBdr>
        </w:div>
        <w:div w:id="170799801">
          <w:marLeft w:val="0"/>
          <w:marRight w:val="0"/>
          <w:marTop w:val="0"/>
          <w:marBottom w:val="0"/>
          <w:divBdr>
            <w:top w:val="none" w:sz="0" w:space="0" w:color="auto"/>
            <w:left w:val="none" w:sz="0" w:space="0" w:color="auto"/>
            <w:bottom w:val="none" w:sz="0" w:space="0" w:color="auto"/>
            <w:right w:val="none" w:sz="0" w:space="0" w:color="auto"/>
          </w:divBdr>
        </w:div>
        <w:div w:id="334724611">
          <w:marLeft w:val="0"/>
          <w:marRight w:val="0"/>
          <w:marTop w:val="0"/>
          <w:marBottom w:val="0"/>
          <w:divBdr>
            <w:top w:val="none" w:sz="0" w:space="0" w:color="auto"/>
            <w:left w:val="none" w:sz="0" w:space="0" w:color="auto"/>
            <w:bottom w:val="none" w:sz="0" w:space="0" w:color="auto"/>
            <w:right w:val="none" w:sz="0" w:space="0" w:color="auto"/>
          </w:divBdr>
        </w:div>
        <w:div w:id="433013071">
          <w:marLeft w:val="0"/>
          <w:marRight w:val="0"/>
          <w:marTop w:val="0"/>
          <w:marBottom w:val="0"/>
          <w:divBdr>
            <w:top w:val="none" w:sz="0" w:space="0" w:color="auto"/>
            <w:left w:val="none" w:sz="0" w:space="0" w:color="auto"/>
            <w:bottom w:val="none" w:sz="0" w:space="0" w:color="auto"/>
            <w:right w:val="none" w:sz="0" w:space="0" w:color="auto"/>
          </w:divBdr>
        </w:div>
        <w:div w:id="535504078">
          <w:marLeft w:val="0"/>
          <w:marRight w:val="0"/>
          <w:marTop w:val="0"/>
          <w:marBottom w:val="0"/>
          <w:divBdr>
            <w:top w:val="none" w:sz="0" w:space="0" w:color="auto"/>
            <w:left w:val="none" w:sz="0" w:space="0" w:color="auto"/>
            <w:bottom w:val="none" w:sz="0" w:space="0" w:color="auto"/>
            <w:right w:val="none" w:sz="0" w:space="0" w:color="auto"/>
          </w:divBdr>
        </w:div>
        <w:div w:id="854730345">
          <w:marLeft w:val="0"/>
          <w:marRight w:val="0"/>
          <w:marTop w:val="0"/>
          <w:marBottom w:val="0"/>
          <w:divBdr>
            <w:top w:val="none" w:sz="0" w:space="0" w:color="auto"/>
            <w:left w:val="none" w:sz="0" w:space="0" w:color="auto"/>
            <w:bottom w:val="none" w:sz="0" w:space="0" w:color="auto"/>
            <w:right w:val="none" w:sz="0" w:space="0" w:color="auto"/>
          </w:divBdr>
        </w:div>
        <w:div w:id="986787429">
          <w:marLeft w:val="0"/>
          <w:marRight w:val="0"/>
          <w:marTop w:val="0"/>
          <w:marBottom w:val="0"/>
          <w:divBdr>
            <w:top w:val="none" w:sz="0" w:space="0" w:color="auto"/>
            <w:left w:val="none" w:sz="0" w:space="0" w:color="auto"/>
            <w:bottom w:val="none" w:sz="0" w:space="0" w:color="auto"/>
            <w:right w:val="none" w:sz="0" w:space="0" w:color="auto"/>
          </w:divBdr>
        </w:div>
        <w:div w:id="1075512284">
          <w:marLeft w:val="0"/>
          <w:marRight w:val="0"/>
          <w:marTop w:val="0"/>
          <w:marBottom w:val="0"/>
          <w:divBdr>
            <w:top w:val="none" w:sz="0" w:space="0" w:color="auto"/>
            <w:left w:val="none" w:sz="0" w:space="0" w:color="auto"/>
            <w:bottom w:val="none" w:sz="0" w:space="0" w:color="auto"/>
            <w:right w:val="none" w:sz="0" w:space="0" w:color="auto"/>
          </w:divBdr>
        </w:div>
        <w:div w:id="1649238446">
          <w:marLeft w:val="0"/>
          <w:marRight w:val="0"/>
          <w:marTop w:val="0"/>
          <w:marBottom w:val="0"/>
          <w:divBdr>
            <w:top w:val="none" w:sz="0" w:space="0" w:color="auto"/>
            <w:left w:val="none" w:sz="0" w:space="0" w:color="auto"/>
            <w:bottom w:val="none" w:sz="0" w:space="0" w:color="auto"/>
            <w:right w:val="none" w:sz="0" w:space="0" w:color="auto"/>
          </w:divBdr>
        </w:div>
        <w:div w:id="1724869932">
          <w:marLeft w:val="0"/>
          <w:marRight w:val="0"/>
          <w:marTop w:val="0"/>
          <w:marBottom w:val="0"/>
          <w:divBdr>
            <w:top w:val="none" w:sz="0" w:space="0" w:color="auto"/>
            <w:left w:val="none" w:sz="0" w:space="0" w:color="auto"/>
            <w:bottom w:val="none" w:sz="0" w:space="0" w:color="auto"/>
            <w:right w:val="none" w:sz="0" w:space="0" w:color="auto"/>
          </w:divBdr>
        </w:div>
        <w:div w:id="1917933710">
          <w:marLeft w:val="0"/>
          <w:marRight w:val="0"/>
          <w:marTop w:val="0"/>
          <w:marBottom w:val="0"/>
          <w:divBdr>
            <w:top w:val="none" w:sz="0" w:space="0" w:color="auto"/>
            <w:left w:val="none" w:sz="0" w:space="0" w:color="auto"/>
            <w:bottom w:val="none" w:sz="0" w:space="0" w:color="auto"/>
            <w:right w:val="none" w:sz="0" w:space="0" w:color="auto"/>
          </w:divBdr>
        </w:div>
        <w:div w:id="1949963540">
          <w:marLeft w:val="0"/>
          <w:marRight w:val="0"/>
          <w:marTop w:val="0"/>
          <w:marBottom w:val="0"/>
          <w:divBdr>
            <w:top w:val="none" w:sz="0" w:space="0" w:color="auto"/>
            <w:left w:val="none" w:sz="0" w:space="0" w:color="auto"/>
            <w:bottom w:val="none" w:sz="0" w:space="0" w:color="auto"/>
            <w:right w:val="none" w:sz="0" w:space="0" w:color="auto"/>
          </w:divBdr>
        </w:div>
        <w:div w:id="2060595110">
          <w:marLeft w:val="0"/>
          <w:marRight w:val="0"/>
          <w:marTop w:val="0"/>
          <w:marBottom w:val="0"/>
          <w:divBdr>
            <w:top w:val="none" w:sz="0" w:space="0" w:color="auto"/>
            <w:left w:val="none" w:sz="0" w:space="0" w:color="auto"/>
            <w:bottom w:val="none" w:sz="0" w:space="0" w:color="auto"/>
            <w:right w:val="none" w:sz="0" w:space="0" w:color="auto"/>
          </w:divBdr>
        </w:div>
        <w:div w:id="2128771305">
          <w:marLeft w:val="0"/>
          <w:marRight w:val="0"/>
          <w:marTop w:val="0"/>
          <w:marBottom w:val="0"/>
          <w:divBdr>
            <w:top w:val="none" w:sz="0" w:space="0" w:color="auto"/>
            <w:left w:val="none" w:sz="0" w:space="0" w:color="auto"/>
            <w:bottom w:val="none" w:sz="0" w:space="0" w:color="auto"/>
            <w:right w:val="none" w:sz="0" w:space="0" w:color="auto"/>
          </w:divBdr>
        </w:div>
        <w:div w:id="2140032634">
          <w:marLeft w:val="0"/>
          <w:marRight w:val="0"/>
          <w:marTop w:val="0"/>
          <w:marBottom w:val="0"/>
          <w:divBdr>
            <w:top w:val="none" w:sz="0" w:space="0" w:color="auto"/>
            <w:left w:val="none" w:sz="0" w:space="0" w:color="auto"/>
            <w:bottom w:val="none" w:sz="0" w:space="0" w:color="auto"/>
            <w:right w:val="none" w:sz="0" w:space="0" w:color="auto"/>
          </w:divBdr>
        </w:div>
      </w:divsChild>
    </w:div>
    <w:div w:id="1996569665">
      <w:bodyDiv w:val="1"/>
      <w:marLeft w:val="0"/>
      <w:marRight w:val="0"/>
      <w:marTop w:val="0"/>
      <w:marBottom w:val="0"/>
      <w:divBdr>
        <w:top w:val="none" w:sz="0" w:space="0" w:color="auto"/>
        <w:left w:val="none" w:sz="0" w:space="0" w:color="auto"/>
        <w:bottom w:val="none" w:sz="0" w:space="0" w:color="auto"/>
        <w:right w:val="none" w:sz="0" w:space="0" w:color="auto"/>
      </w:divBdr>
    </w:div>
    <w:div w:id="1996638760">
      <w:bodyDiv w:val="1"/>
      <w:marLeft w:val="0"/>
      <w:marRight w:val="0"/>
      <w:marTop w:val="0"/>
      <w:marBottom w:val="0"/>
      <w:divBdr>
        <w:top w:val="none" w:sz="0" w:space="0" w:color="auto"/>
        <w:left w:val="none" w:sz="0" w:space="0" w:color="auto"/>
        <w:bottom w:val="none" w:sz="0" w:space="0" w:color="auto"/>
        <w:right w:val="none" w:sz="0" w:space="0" w:color="auto"/>
      </w:divBdr>
    </w:div>
    <w:div w:id="2001543304">
      <w:bodyDiv w:val="1"/>
      <w:marLeft w:val="0"/>
      <w:marRight w:val="0"/>
      <w:marTop w:val="0"/>
      <w:marBottom w:val="0"/>
      <w:divBdr>
        <w:top w:val="none" w:sz="0" w:space="0" w:color="auto"/>
        <w:left w:val="none" w:sz="0" w:space="0" w:color="auto"/>
        <w:bottom w:val="none" w:sz="0" w:space="0" w:color="auto"/>
        <w:right w:val="none" w:sz="0" w:space="0" w:color="auto"/>
      </w:divBdr>
    </w:div>
    <w:div w:id="2002002683">
      <w:bodyDiv w:val="1"/>
      <w:marLeft w:val="0"/>
      <w:marRight w:val="0"/>
      <w:marTop w:val="0"/>
      <w:marBottom w:val="0"/>
      <w:divBdr>
        <w:top w:val="none" w:sz="0" w:space="0" w:color="auto"/>
        <w:left w:val="none" w:sz="0" w:space="0" w:color="auto"/>
        <w:bottom w:val="none" w:sz="0" w:space="0" w:color="auto"/>
        <w:right w:val="none" w:sz="0" w:space="0" w:color="auto"/>
      </w:divBdr>
    </w:div>
    <w:div w:id="2003073908">
      <w:bodyDiv w:val="1"/>
      <w:marLeft w:val="0"/>
      <w:marRight w:val="0"/>
      <w:marTop w:val="0"/>
      <w:marBottom w:val="0"/>
      <w:divBdr>
        <w:top w:val="none" w:sz="0" w:space="0" w:color="auto"/>
        <w:left w:val="none" w:sz="0" w:space="0" w:color="auto"/>
        <w:bottom w:val="none" w:sz="0" w:space="0" w:color="auto"/>
        <w:right w:val="none" w:sz="0" w:space="0" w:color="auto"/>
      </w:divBdr>
    </w:div>
    <w:div w:id="2006081388">
      <w:bodyDiv w:val="1"/>
      <w:marLeft w:val="0"/>
      <w:marRight w:val="0"/>
      <w:marTop w:val="0"/>
      <w:marBottom w:val="0"/>
      <w:divBdr>
        <w:top w:val="none" w:sz="0" w:space="0" w:color="auto"/>
        <w:left w:val="none" w:sz="0" w:space="0" w:color="auto"/>
        <w:bottom w:val="none" w:sz="0" w:space="0" w:color="auto"/>
        <w:right w:val="none" w:sz="0" w:space="0" w:color="auto"/>
      </w:divBdr>
    </w:div>
    <w:div w:id="2018574878">
      <w:bodyDiv w:val="1"/>
      <w:marLeft w:val="0"/>
      <w:marRight w:val="0"/>
      <w:marTop w:val="0"/>
      <w:marBottom w:val="0"/>
      <w:divBdr>
        <w:top w:val="none" w:sz="0" w:space="0" w:color="auto"/>
        <w:left w:val="none" w:sz="0" w:space="0" w:color="auto"/>
        <w:bottom w:val="none" w:sz="0" w:space="0" w:color="auto"/>
        <w:right w:val="none" w:sz="0" w:space="0" w:color="auto"/>
      </w:divBdr>
    </w:div>
    <w:div w:id="2025545879">
      <w:bodyDiv w:val="1"/>
      <w:marLeft w:val="0"/>
      <w:marRight w:val="0"/>
      <w:marTop w:val="0"/>
      <w:marBottom w:val="0"/>
      <w:divBdr>
        <w:top w:val="none" w:sz="0" w:space="0" w:color="auto"/>
        <w:left w:val="none" w:sz="0" w:space="0" w:color="auto"/>
        <w:bottom w:val="none" w:sz="0" w:space="0" w:color="auto"/>
        <w:right w:val="none" w:sz="0" w:space="0" w:color="auto"/>
      </w:divBdr>
    </w:div>
    <w:div w:id="2051564635">
      <w:bodyDiv w:val="1"/>
      <w:marLeft w:val="0"/>
      <w:marRight w:val="0"/>
      <w:marTop w:val="0"/>
      <w:marBottom w:val="0"/>
      <w:divBdr>
        <w:top w:val="none" w:sz="0" w:space="0" w:color="auto"/>
        <w:left w:val="none" w:sz="0" w:space="0" w:color="auto"/>
        <w:bottom w:val="none" w:sz="0" w:space="0" w:color="auto"/>
        <w:right w:val="none" w:sz="0" w:space="0" w:color="auto"/>
      </w:divBdr>
    </w:div>
    <w:div w:id="2061636340">
      <w:bodyDiv w:val="1"/>
      <w:marLeft w:val="0"/>
      <w:marRight w:val="0"/>
      <w:marTop w:val="0"/>
      <w:marBottom w:val="0"/>
      <w:divBdr>
        <w:top w:val="none" w:sz="0" w:space="0" w:color="auto"/>
        <w:left w:val="none" w:sz="0" w:space="0" w:color="auto"/>
        <w:bottom w:val="none" w:sz="0" w:space="0" w:color="auto"/>
        <w:right w:val="none" w:sz="0" w:space="0" w:color="auto"/>
      </w:divBdr>
      <w:divsChild>
        <w:div w:id="1100638298">
          <w:marLeft w:val="0"/>
          <w:marRight w:val="0"/>
          <w:marTop w:val="0"/>
          <w:marBottom w:val="0"/>
          <w:divBdr>
            <w:top w:val="none" w:sz="0" w:space="0" w:color="auto"/>
            <w:left w:val="none" w:sz="0" w:space="0" w:color="auto"/>
            <w:bottom w:val="none" w:sz="0" w:space="0" w:color="auto"/>
            <w:right w:val="none" w:sz="0" w:space="0" w:color="auto"/>
          </w:divBdr>
          <w:divsChild>
            <w:div w:id="1301693310">
              <w:marLeft w:val="0"/>
              <w:marRight w:val="0"/>
              <w:marTop w:val="0"/>
              <w:marBottom w:val="150"/>
              <w:divBdr>
                <w:top w:val="none" w:sz="0" w:space="0" w:color="auto"/>
                <w:left w:val="none" w:sz="0" w:space="0" w:color="auto"/>
                <w:bottom w:val="none" w:sz="0" w:space="0" w:color="auto"/>
                <w:right w:val="none" w:sz="0" w:space="0" w:color="auto"/>
              </w:divBdr>
            </w:div>
            <w:div w:id="15021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9403">
      <w:bodyDiv w:val="1"/>
      <w:marLeft w:val="0"/>
      <w:marRight w:val="0"/>
      <w:marTop w:val="0"/>
      <w:marBottom w:val="0"/>
      <w:divBdr>
        <w:top w:val="none" w:sz="0" w:space="0" w:color="auto"/>
        <w:left w:val="none" w:sz="0" w:space="0" w:color="auto"/>
        <w:bottom w:val="none" w:sz="0" w:space="0" w:color="auto"/>
        <w:right w:val="none" w:sz="0" w:space="0" w:color="auto"/>
      </w:divBdr>
    </w:div>
    <w:div w:id="2079012311">
      <w:bodyDiv w:val="1"/>
      <w:marLeft w:val="0"/>
      <w:marRight w:val="0"/>
      <w:marTop w:val="0"/>
      <w:marBottom w:val="0"/>
      <w:divBdr>
        <w:top w:val="none" w:sz="0" w:space="0" w:color="auto"/>
        <w:left w:val="none" w:sz="0" w:space="0" w:color="auto"/>
        <w:bottom w:val="none" w:sz="0" w:space="0" w:color="auto"/>
        <w:right w:val="none" w:sz="0" w:space="0" w:color="auto"/>
      </w:divBdr>
    </w:div>
    <w:div w:id="2080443434">
      <w:bodyDiv w:val="1"/>
      <w:marLeft w:val="0"/>
      <w:marRight w:val="0"/>
      <w:marTop w:val="0"/>
      <w:marBottom w:val="0"/>
      <w:divBdr>
        <w:top w:val="none" w:sz="0" w:space="0" w:color="auto"/>
        <w:left w:val="none" w:sz="0" w:space="0" w:color="auto"/>
        <w:bottom w:val="none" w:sz="0" w:space="0" w:color="auto"/>
        <w:right w:val="none" w:sz="0" w:space="0" w:color="auto"/>
      </w:divBdr>
    </w:div>
    <w:div w:id="2082172398">
      <w:bodyDiv w:val="1"/>
      <w:marLeft w:val="0"/>
      <w:marRight w:val="0"/>
      <w:marTop w:val="0"/>
      <w:marBottom w:val="0"/>
      <w:divBdr>
        <w:top w:val="none" w:sz="0" w:space="0" w:color="auto"/>
        <w:left w:val="none" w:sz="0" w:space="0" w:color="auto"/>
        <w:bottom w:val="none" w:sz="0" w:space="0" w:color="auto"/>
        <w:right w:val="none" w:sz="0" w:space="0" w:color="auto"/>
      </w:divBdr>
    </w:div>
    <w:div w:id="2088261777">
      <w:bodyDiv w:val="1"/>
      <w:marLeft w:val="0"/>
      <w:marRight w:val="0"/>
      <w:marTop w:val="0"/>
      <w:marBottom w:val="0"/>
      <w:divBdr>
        <w:top w:val="none" w:sz="0" w:space="0" w:color="auto"/>
        <w:left w:val="none" w:sz="0" w:space="0" w:color="auto"/>
        <w:bottom w:val="none" w:sz="0" w:space="0" w:color="auto"/>
        <w:right w:val="none" w:sz="0" w:space="0" w:color="auto"/>
      </w:divBdr>
    </w:div>
    <w:div w:id="2088533106">
      <w:bodyDiv w:val="1"/>
      <w:marLeft w:val="0"/>
      <w:marRight w:val="0"/>
      <w:marTop w:val="0"/>
      <w:marBottom w:val="0"/>
      <w:divBdr>
        <w:top w:val="none" w:sz="0" w:space="0" w:color="auto"/>
        <w:left w:val="none" w:sz="0" w:space="0" w:color="auto"/>
        <w:bottom w:val="none" w:sz="0" w:space="0" w:color="auto"/>
        <w:right w:val="none" w:sz="0" w:space="0" w:color="auto"/>
      </w:divBdr>
    </w:div>
    <w:div w:id="2104303753">
      <w:bodyDiv w:val="1"/>
      <w:marLeft w:val="0"/>
      <w:marRight w:val="0"/>
      <w:marTop w:val="0"/>
      <w:marBottom w:val="0"/>
      <w:divBdr>
        <w:top w:val="none" w:sz="0" w:space="0" w:color="auto"/>
        <w:left w:val="none" w:sz="0" w:space="0" w:color="auto"/>
        <w:bottom w:val="none" w:sz="0" w:space="0" w:color="auto"/>
        <w:right w:val="none" w:sz="0" w:space="0" w:color="auto"/>
      </w:divBdr>
    </w:div>
    <w:div w:id="2107463288">
      <w:bodyDiv w:val="1"/>
      <w:marLeft w:val="0"/>
      <w:marRight w:val="0"/>
      <w:marTop w:val="0"/>
      <w:marBottom w:val="0"/>
      <w:divBdr>
        <w:top w:val="none" w:sz="0" w:space="0" w:color="auto"/>
        <w:left w:val="none" w:sz="0" w:space="0" w:color="auto"/>
        <w:bottom w:val="none" w:sz="0" w:space="0" w:color="auto"/>
        <w:right w:val="none" w:sz="0" w:space="0" w:color="auto"/>
      </w:divBdr>
    </w:div>
    <w:div w:id="2109695340">
      <w:bodyDiv w:val="1"/>
      <w:marLeft w:val="0"/>
      <w:marRight w:val="0"/>
      <w:marTop w:val="0"/>
      <w:marBottom w:val="0"/>
      <w:divBdr>
        <w:top w:val="none" w:sz="0" w:space="0" w:color="auto"/>
        <w:left w:val="none" w:sz="0" w:space="0" w:color="auto"/>
        <w:bottom w:val="none" w:sz="0" w:space="0" w:color="auto"/>
        <w:right w:val="none" w:sz="0" w:space="0" w:color="auto"/>
      </w:divBdr>
    </w:div>
    <w:div w:id="2114740257">
      <w:bodyDiv w:val="1"/>
      <w:marLeft w:val="0"/>
      <w:marRight w:val="0"/>
      <w:marTop w:val="0"/>
      <w:marBottom w:val="0"/>
      <w:divBdr>
        <w:top w:val="none" w:sz="0" w:space="0" w:color="auto"/>
        <w:left w:val="none" w:sz="0" w:space="0" w:color="auto"/>
        <w:bottom w:val="none" w:sz="0" w:space="0" w:color="auto"/>
        <w:right w:val="none" w:sz="0" w:space="0" w:color="auto"/>
      </w:divBdr>
    </w:div>
    <w:div w:id="2115395745">
      <w:bodyDiv w:val="1"/>
      <w:marLeft w:val="0"/>
      <w:marRight w:val="0"/>
      <w:marTop w:val="0"/>
      <w:marBottom w:val="0"/>
      <w:divBdr>
        <w:top w:val="none" w:sz="0" w:space="0" w:color="auto"/>
        <w:left w:val="none" w:sz="0" w:space="0" w:color="auto"/>
        <w:bottom w:val="none" w:sz="0" w:space="0" w:color="auto"/>
        <w:right w:val="none" w:sz="0" w:space="0" w:color="auto"/>
      </w:divBdr>
    </w:div>
    <w:div w:id="2117602472">
      <w:bodyDiv w:val="1"/>
      <w:marLeft w:val="0"/>
      <w:marRight w:val="0"/>
      <w:marTop w:val="0"/>
      <w:marBottom w:val="0"/>
      <w:divBdr>
        <w:top w:val="none" w:sz="0" w:space="0" w:color="auto"/>
        <w:left w:val="none" w:sz="0" w:space="0" w:color="auto"/>
        <w:bottom w:val="none" w:sz="0" w:space="0" w:color="auto"/>
        <w:right w:val="none" w:sz="0" w:space="0" w:color="auto"/>
      </w:divBdr>
      <w:divsChild>
        <w:div w:id="685254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096386">
      <w:bodyDiv w:val="1"/>
      <w:marLeft w:val="0"/>
      <w:marRight w:val="0"/>
      <w:marTop w:val="0"/>
      <w:marBottom w:val="0"/>
      <w:divBdr>
        <w:top w:val="none" w:sz="0" w:space="0" w:color="auto"/>
        <w:left w:val="none" w:sz="0" w:space="0" w:color="auto"/>
        <w:bottom w:val="none" w:sz="0" w:space="0" w:color="auto"/>
        <w:right w:val="none" w:sz="0" w:space="0" w:color="auto"/>
      </w:divBdr>
    </w:div>
    <w:div w:id="2121759930">
      <w:bodyDiv w:val="1"/>
      <w:marLeft w:val="0"/>
      <w:marRight w:val="0"/>
      <w:marTop w:val="0"/>
      <w:marBottom w:val="0"/>
      <w:divBdr>
        <w:top w:val="none" w:sz="0" w:space="0" w:color="auto"/>
        <w:left w:val="none" w:sz="0" w:space="0" w:color="auto"/>
        <w:bottom w:val="none" w:sz="0" w:space="0" w:color="auto"/>
        <w:right w:val="none" w:sz="0" w:space="0" w:color="auto"/>
      </w:divBdr>
      <w:divsChild>
        <w:div w:id="1394348543">
          <w:marLeft w:val="0"/>
          <w:marRight w:val="0"/>
          <w:marTop w:val="0"/>
          <w:marBottom w:val="0"/>
          <w:divBdr>
            <w:top w:val="none" w:sz="0" w:space="0" w:color="auto"/>
            <w:left w:val="none" w:sz="0" w:space="0" w:color="auto"/>
            <w:bottom w:val="none" w:sz="0" w:space="0" w:color="auto"/>
            <w:right w:val="none" w:sz="0" w:space="0" w:color="auto"/>
          </w:divBdr>
          <w:divsChild>
            <w:div w:id="972249390">
              <w:marLeft w:val="0"/>
              <w:marRight w:val="0"/>
              <w:marTop w:val="0"/>
              <w:marBottom w:val="0"/>
              <w:divBdr>
                <w:top w:val="none" w:sz="0" w:space="0" w:color="auto"/>
                <w:left w:val="none" w:sz="0" w:space="0" w:color="auto"/>
                <w:bottom w:val="none" w:sz="0" w:space="0" w:color="auto"/>
                <w:right w:val="none" w:sz="0" w:space="0" w:color="auto"/>
              </w:divBdr>
              <w:divsChild>
                <w:div w:id="1477646379">
                  <w:marLeft w:val="0"/>
                  <w:marRight w:val="0"/>
                  <w:marTop w:val="0"/>
                  <w:marBottom w:val="0"/>
                  <w:divBdr>
                    <w:top w:val="none" w:sz="0" w:space="0" w:color="auto"/>
                    <w:left w:val="none" w:sz="0" w:space="0" w:color="auto"/>
                    <w:bottom w:val="none" w:sz="0" w:space="0" w:color="auto"/>
                    <w:right w:val="none" w:sz="0" w:space="0" w:color="auto"/>
                  </w:divBdr>
                  <w:divsChild>
                    <w:div w:id="1654220035">
                      <w:marLeft w:val="0"/>
                      <w:marRight w:val="0"/>
                      <w:marTop w:val="0"/>
                      <w:marBottom w:val="0"/>
                      <w:divBdr>
                        <w:top w:val="none" w:sz="0" w:space="0" w:color="auto"/>
                        <w:left w:val="none" w:sz="0" w:space="0" w:color="auto"/>
                        <w:bottom w:val="none" w:sz="0" w:space="0" w:color="auto"/>
                        <w:right w:val="none" w:sz="0" w:space="0" w:color="auto"/>
                      </w:divBdr>
                      <w:divsChild>
                        <w:div w:id="1282226186">
                          <w:marLeft w:val="0"/>
                          <w:marRight w:val="0"/>
                          <w:marTop w:val="0"/>
                          <w:marBottom w:val="0"/>
                          <w:divBdr>
                            <w:top w:val="none" w:sz="0" w:space="0" w:color="auto"/>
                            <w:left w:val="none" w:sz="0" w:space="0" w:color="auto"/>
                            <w:bottom w:val="none" w:sz="0" w:space="0" w:color="auto"/>
                            <w:right w:val="none" w:sz="0" w:space="0" w:color="auto"/>
                          </w:divBdr>
                          <w:divsChild>
                            <w:div w:id="276068459">
                              <w:marLeft w:val="0"/>
                              <w:marRight w:val="0"/>
                              <w:marTop w:val="0"/>
                              <w:marBottom w:val="0"/>
                              <w:divBdr>
                                <w:top w:val="none" w:sz="0" w:space="0" w:color="auto"/>
                                <w:left w:val="none" w:sz="0" w:space="0" w:color="auto"/>
                                <w:bottom w:val="none" w:sz="0" w:space="0" w:color="auto"/>
                                <w:right w:val="none" w:sz="0" w:space="0" w:color="auto"/>
                              </w:divBdr>
                              <w:divsChild>
                                <w:div w:id="1777552957">
                                  <w:marLeft w:val="0"/>
                                  <w:marRight w:val="0"/>
                                  <w:marTop w:val="0"/>
                                  <w:marBottom w:val="0"/>
                                  <w:divBdr>
                                    <w:top w:val="none" w:sz="0" w:space="0" w:color="auto"/>
                                    <w:left w:val="none" w:sz="0" w:space="0" w:color="auto"/>
                                    <w:bottom w:val="none" w:sz="0" w:space="0" w:color="auto"/>
                                    <w:right w:val="none" w:sz="0" w:space="0" w:color="auto"/>
                                  </w:divBdr>
                                  <w:divsChild>
                                    <w:div w:id="1596088016">
                                      <w:marLeft w:val="0"/>
                                      <w:marRight w:val="0"/>
                                      <w:marTop w:val="0"/>
                                      <w:marBottom w:val="0"/>
                                      <w:divBdr>
                                        <w:top w:val="none" w:sz="0" w:space="0" w:color="auto"/>
                                        <w:left w:val="none" w:sz="0" w:space="0" w:color="auto"/>
                                        <w:bottom w:val="none" w:sz="0" w:space="0" w:color="auto"/>
                                        <w:right w:val="none" w:sz="0" w:space="0" w:color="auto"/>
                                      </w:divBdr>
                                      <w:divsChild>
                                        <w:div w:id="1794515185">
                                          <w:marLeft w:val="0"/>
                                          <w:marRight w:val="0"/>
                                          <w:marTop w:val="0"/>
                                          <w:marBottom w:val="0"/>
                                          <w:divBdr>
                                            <w:top w:val="single" w:sz="6" w:space="12" w:color="E2E2E2"/>
                                            <w:left w:val="none" w:sz="0" w:space="0" w:color="auto"/>
                                            <w:bottom w:val="none" w:sz="0" w:space="0" w:color="auto"/>
                                            <w:right w:val="none" w:sz="0" w:space="0" w:color="auto"/>
                                          </w:divBdr>
                                          <w:divsChild>
                                            <w:div w:id="132759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840055">
          <w:marLeft w:val="0"/>
          <w:marRight w:val="0"/>
          <w:marTop w:val="0"/>
          <w:marBottom w:val="0"/>
          <w:divBdr>
            <w:top w:val="none" w:sz="0" w:space="0" w:color="auto"/>
            <w:left w:val="none" w:sz="0" w:space="0" w:color="auto"/>
            <w:bottom w:val="none" w:sz="0" w:space="0" w:color="auto"/>
            <w:right w:val="none" w:sz="0" w:space="0" w:color="auto"/>
          </w:divBdr>
          <w:divsChild>
            <w:div w:id="2085954348">
              <w:marLeft w:val="0"/>
              <w:marRight w:val="0"/>
              <w:marTop w:val="0"/>
              <w:marBottom w:val="0"/>
              <w:divBdr>
                <w:top w:val="none" w:sz="0" w:space="0" w:color="auto"/>
                <w:left w:val="none" w:sz="0" w:space="0" w:color="auto"/>
                <w:bottom w:val="none" w:sz="0" w:space="0" w:color="auto"/>
                <w:right w:val="none" w:sz="0" w:space="0" w:color="auto"/>
              </w:divBdr>
              <w:divsChild>
                <w:div w:id="2052225579">
                  <w:marLeft w:val="0"/>
                  <w:marRight w:val="0"/>
                  <w:marTop w:val="0"/>
                  <w:marBottom w:val="0"/>
                  <w:divBdr>
                    <w:top w:val="none" w:sz="0" w:space="0" w:color="auto"/>
                    <w:left w:val="none" w:sz="0" w:space="0" w:color="auto"/>
                    <w:bottom w:val="none" w:sz="0" w:space="0" w:color="auto"/>
                    <w:right w:val="none" w:sz="0" w:space="0" w:color="auto"/>
                  </w:divBdr>
                  <w:divsChild>
                    <w:div w:id="2137478773">
                      <w:marLeft w:val="0"/>
                      <w:marRight w:val="0"/>
                      <w:marTop w:val="0"/>
                      <w:marBottom w:val="0"/>
                      <w:divBdr>
                        <w:top w:val="none" w:sz="0" w:space="0" w:color="auto"/>
                        <w:left w:val="none" w:sz="0" w:space="0" w:color="auto"/>
                        <w:bottom w:val="none" w:sz="0" w:space="0" w:color="auto"/>
                        <w:right w:val="none" w:sz="0" w:space="0" w:color="auto"/>
                      </w:divBdr>
                      <w:divsChild>
                        <w:div w:id="2082409299">
                          <w:marLeft w:val="0"/>
                          <w:marRight w:val="0"/>
                          <w:marTop w:val="0"/>
                          <w:marBottom w:val="0"/>
                          <w:divBdr>
                            <w:top w:val="none" w:sz="0" w:space="0" w:color="auto"/>
                            <w:left w:val="none" w:sz="0" w:space="0" w:color="auto"/>
                            <w:bottom w:val="none" w:sz="0" w:space="0" w:color="auto"/>
                            <w:right w:val="none" w:sz="0" w:space="0" w:color="auto"/>
                          </w:divBdr>
                          <w:divsChild>
                            <w:div w:id="1761096941">
                              <w:marLeft w:val="0"/>
                              <w:marRight w:val="0"/>
                              <w:marTop w:val="0"/>
                              <w:marBottom w:val="0"/>
                              <w:divBdr>
                                <w:top w:val="single" w:sz="6" w:space="12" w:color="E2E2E2"/>
                                <w:left w:val="none" w:sz="0" w:space="0" w:color="auto"/>
                                <w:bottom w:val="none" w:sz="0" w:space="0" w:color="auto"/>
                                <w:right w:val="none" w:sz="0" w:space="0" w:color="auto"/>
                              </w:divBdr>
                              <w:divsChild>
                                <w:div w:id="377432650">
                                  <w:marLeft w:val="0"/>
                                  <w:marRight w:val="0"/>
                                  <w:marTop w:val="0"/>
                                  <w:marBottom w:val="0"/>
                                  <w:divBdr>
                                    <w:top w:val="none" w:sz="0" w:space="0" w:color="auto"/>
                                    <w:left w:val="none" w:sz="0" w:space="0" w:color="auto"/>
                                    <w:bottom w:val="none" w:sz="0" w:space="0" w:color="auto"/>
                                    <w:right w:val="none" w:sz="0" w:space="0" w:color="auto"/>
                                  </w:divBdr>
                                  <w:divsChild>
                                    <w:div w:id="1641809751">
                                      <w:marLeft w:val="0"/>
                                      <w:marRight w:val="0"/>
                                      <w:marTop w:val="0"/>
                                      <w:marBottom w:val="0"/>
                                      <w:divBdr>
                                        <w:top w:val="none" w:sz="0" w:space="0" w:color="auto"/>
                                        <w:left w:val="none" w:sz="0" w:space="0" w:color="auto"/>
                                        <w:bottom w:val="none" w:sz="0" w:space="0" w:color="auto"/>
                                        <w:right w:val="none" w:sz="0" w:space="0" w:color="auto"/>
                                      </w:divBdr>
                                      <w:divsChild>
                                        <w:div w:id="684210292">
                                          <w:marLeft w:val="0"/>
                                          <w:marRight w:val="0"/>
                                          <w:marTop w:val="0"/>
                                          <w:marBottom w:val="0"/>
                                          <w:divBdr>
                                            <w:top w:val="none" w:sz="0" w:space="0" w:color="auto"/>
                                            <w:left w:val="none" w:sz="0" w:space="0" w:color="auto"/>
                                            <w:bottom w:val="none" w:sz="0" w:space="0" w:color="auto"/>
                                            <w:right w:val="none" w:sz="0" w:space="0" w:color="auto"/>
                                          </w:divBdr>
                                          <w:divsChild>
                                            <w:div w:id="516235894">
                                              <w:marLeft w:val="0"/>
                                              <w:marRight w:val="0"/>
                                              <w:marTop w:val="0"/>
                                              <w:marBottom w:val="0"/>
                                              <w:divBdr>
                                                <w:top w:val="none" w:sz="0" w:space="0" w:color="auto"/>
                                                <w:left w:val="none" w:sz="0" w:space="0" w:color="auto"/>
                                                <w:bottom w:val="none" w:sz="0" w:space="0" w:color="auto"/>
                                                <w:right w:val="none" w:sz="0" w:space="0" w:color="auto"/>
                                              </w:divBdr>
                                            </w:div>
                                          </w:divsChild>
                                        </w:div>
                                        <w:div w:id="1032073293">
                                          <w:marLeft w:val="0"/>
                                          <w:marRight w:val="0"/>
                                          <w:marTop w:val="0"/>
                                          <w:marBottom w:val="0"/>
                                          <w:divBdr>
                                            <w:top w:val="none" w:sz="0" w:space="0" w:color="auto"/>
                                            <w:left w:val="none" w:sz="0" w:space="0" w:color="auto"/>
                                            <w:bottom w:val="none" w:sz="0" w:space="0" w:color="auto"/>
                                            <w:right w:val="none" w:sz="0" w:space="0" w:color="auto"/>
                                          </w:divBdr>
                                          <w:divsChild>
                                            <w:div w:id="532380242">
                                              <w:marLeft w:val="0"/>
                                              <w:marRight w:val="0"/>
                                              <w:marTop w:val="0"/>
                                              <w:marBottom w:val="0"/>
                                              <w:divBdr>
                                                <w:top w:val="none" w:sz="0" w:space="0" w:color="auto"/>
                                                <w:left w:val="none" w:sz="0" w:space="0" w:color="auto"/>
                                                <w:bottom w:val="none" w:sz="0" w:space="0" w:color="auto"/>
                                                <w:right w:val="none" w:sz="0" w:space="0" w:color="auto"/>
                                              </w:divBdr>
                                              <w:divsChild>
                                                <w:div w:id="362942129">
                                                  <w:blockQuote w:val="1"/>
                                                  <w:marLeft w:val="0"/>
                                                  <w:marRight w:val="0"/>
                                                  <w:marTop w:val="0"/>
                                                  <w:marBottom w:val="240"/>
                                                  <w:divBdr>
                                                    <w:top w:val="none" w:sz="0" w:space="0" w:color="auto"/>
                                                    <w:left w:val="single" w:sz="12" w:space="12" w:color="E2E2E2"/>
                                                    <w:bottom w:val="none" w:sz="0" w:space="0" w:color="auto"/>
                                                    <w:right w:val="none" w:sz="0" w:space="0" w:color="auto"/>
                                                  </w:divBdr>
                                                </w:div>
                                                <w:div w:id="480271601">
                                                  <w:marLeft w:val="0"/>
                                                  <w:marRight w:val="0"/>
                                                  <w:marTop w:val="0"/>
                                                  <w:marBottom w:val="0"/>
                                                  <w:divBdr>
                                                    <w:top w:val="none" w:sz="0" w:space="0" w:color="auto"/>
                                                    <w:left w:val="none" w:sz="0" w:space="0" w:color="auto"/>
                                                    <w:bottom w:val="none" w:sz="0" w:space="0" w:color="auto"/>
                                                    <w:right w:val="none" w:sz="0" w:space="0" w:color="auto"/>
                                                  </w:divBdr>
                                                  <w:divsChild>
                                                    <w:div w:id="404495319">
                                                      <w:marLeft w:val="0"/>
                                                      <w:marRight w:val="0"/>
                                                      <w:marTop w:val="0"/>
                                                      <w:marBottom w:val="0"/>
                                                      <w:divBdr>
                                                        <w:top w:val="none" w:sz="0" w:space="0" w:color="auto"/>
                                                        <w:left w:val="none" w:sz="0" w:space="0" w:color="auto"/>
                                                        <w:bottom w:val="none" w:sz="0" w:space="0" w:color="auto"/>
                                                        <w:right w:val="none" w:sz="0" w:space="0" w:color="auto"/>
                                                      </w:divBdr>
                                                    </w:div>
                                                  </w:divsChild>
                                                </w:div>
                                                <w:div w:id="506864720">
                                                  <w:marLeft w:val="0"/>
                                                  <w:marRight w:val="0"/>
                                                  <w:marTop w:val="0"/>
                                                  <w:marBottom w:val="240"/>
                                                  <w:divBdr>
                                                    <w:top w:val="none" w:sz="0" w:space="0" w:color="auto"/>
                                                    <w:left w:val="none" w:sz="0" w:space="0" w:color="auto"/>
                                                    <w:bottom w:val="none" w:sz="0" w:space="0" w:color="auto"/>
                                                    <w:right w:val="none" w:sz="0" w:space="0" w:color="auto"/>
                                                  </w:divBdr>
                                                  <w:divsChild>
                                                    <w:div w:id="334770434">
                                                      <w:marLeft w:val="0"/>
                                                      <w:marRight w:val="0"/>
                                                      <w:marTop w:val="0"/>
                                                      <w:marBottom w:val="0"/>
                                                      <w:divBdr>
                                                        <w:top w:val="none" w:sz="0" w:space="0" w:color="auto"/>
                                                        <w:left w:val="none" w:sz="0" w:space="0" w:color="auto"/>
                                                        <w:bottom w:val="none" w:sz="0" w:space="0" w:color="auto"/>
                                                        <w:right w:val="none" w:sz="0" w:space="0" w:color="auto"/>
                                                      </w:divBdr>
                                                    </w:div>
                                                  </w:divsChild>
                                                </w:div>
                                                <w:div w:id="1522083359">
                                                  <w:marLeft w:val="0"/>
                                                  <w:marRight w:val="0"/>
                                                  <w:marTop w:val="0"/>
                                                  <w:marBottom w:val="240"/>
                                                  <w:divBdr>
                                                    <w:top w:val="none" w:sz="0" w:space="0" w:color="auto"/>
                                                    <w:left w:val="none" w:sz="0" w:space="0" w:color="auto"/>
                                                    <w:bottom w:val="none" w:sz="0" w:space="0" w:color="auto"/>
                                                    <w:right w:val="none" w:sz="0" w:space="0" w:color="auto"/>
                                                  </w:divBdr>
                                                  <w:divsChild>
                                                    <w:div w:id="12005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3182512">
      <w:bodyDiv w:val="1"/>
      <w:marLeft w:val="0"/>
      <w:marRight w:val="0"/>
      <w:marTop w:val="0"/>
      <w:marBottom w:val="0"/>
      <w:divBdr>
        <w:top w:val="none" w:sz="0" w:space="0" w:color="auto"/>
        <w:left w:val="none" w:sz="0" w:space="0" w:color="auto"/>
        <w:bottom w:val="none" w:sz="0" w:space="0" w:color="auto"/>
        <w:right w:val="none" w:sz="0" w:space="0" w:color="auto"/>
      </w:divBdr>
    </w:div>
    <w:div w:id="2125725846">
      <w:bodyDiv w:val="1"/>
      <w:marLeft w:val="0"/>
      <w:marRight w:val="0"/>
      <w:marTop w:val="0"/>
      <w:marBottom w:val="0"/>
      <w:divBdr>
        <w:top w:val="none" w:sz="0" w:space="0" w:color="auto"/>
        <w:left w:val="none" w:sz="0" w:space="0" w:color="auto"/>
        <w:bottom w:val="none" w:sz="0" w:space="0" w:color="auto"/>
        <w:right w:val="none" w:sz="0" w:space="0" w:color="auto"/>
      </w:divBdr>
    </w:div>
    <w:div w:id="2132430402">
      <w:bodyDiv w:val="1"/>
      <w:marLeft w:val="0"/>
      <w:marRight w:val="0"/>
      <w:marTop w:val="0"/>
      <w:marBottom w:val="0"/>
      <w:divBdr>
        <w:top w:val="none" w:sz="0" w:space="0" w:color="auto"/>
        <w:left w:val="none" w:sz="0" w:space="0" w:color="auto"/>
        <w:bottom w:val="none" w:sz="0" w:space="0" w:color="auto"/>
        <w:right w:val="none" w:sz="0" w:space="0" w:color="auto"/>
      </w:divBdr>
    </w:div>
    <w:div w:id="2135559045">
      <w:bodyDiv w:val="1"/>
      <w:marLeft w:val="0"/>
      <w:marRight w:val="0"/>
      <w:marTop w:val="0"/>
      <w:marBottom w:val="0"/>
      <w:divBdr>
        <w:top w:val="none" w:sz="0" w:space="0" w:color="auto"/>
        <w:left w:val="none" w:sz="0" w:space="0" w:color="auto"/>
        <w:bottom w:val="none" w:sz="0" w:space="0" w:color="auto"/>
        <w:right w:val="none" w:sz="0" w:space="0" w:color="auto"/>
      </w:divBdr>
    </w:div>
    <w:div w:id="2136169536">
      <w:bodyDiv w:val="1"/>
      <w:marLeft w:val="0"/>
      <w:marRight w:val="0"/>
      <w:marTop w:val="0"/>
      <w:marBottom w:val="0"/>
      <w:divBdr>
        <w:top w:val="none" w:sz="0" w:space="0" w:color="auto"/>
        <w:left w:val="none" w:sz="0" w:space="0" w:color="auto"/>
        <w:bottom w:val="none" w:sz="0" w:space="0" w:color="auto"/>
        <w:right w:val="none" w:sz="0" w:space="0" w:color="auto"/>
      </w:divBdr>
      <w:divsChild>
        <w:div w:id="1810629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921594">
              <w:marLeft w:val="0"/>
              <w:marRight w:val="0"/>
              <w:marTop w:val="0"/>
              <w:marBottom w:val="0"/>
              <w:divBdr>
                <w:top w:val="none" w:sz="0" w:space="0" w:color="auto"/>
                <w:left w:val="none" w:sz="0" w:space="0" w:color="auto"/>
                <w:bottom w:val="none" w:sz="0" w:space="0" w:color="auto"/>
                <w:right w:val="none" w:sz="0" w:space="0" w:color="auto"/>
              </w:divBdr>
              <w:divsChild>
                <w:div w:id="302079400">
                  <w:marLeft w:val="0"/>
                  <w:marRight w:val="0"/>
                  <w:marTop w:val="0"/>
                  <w:marBottom w:val="0"/>
                  <w:divBdr>
                    <w:top w:val="none" w:sz="0" w:space="0" w:color="auto"/>
                    <w:left w:val="none" w:sz="0" w:space="0" w:color="auto"/>
                    <w:bottom w:val="none" w:sz="0" w:space="0" w:color="auto"/>
                    <w:right w:val="none" w:sz="0" w:space="0" w:color="auto"/>
                  </w:divBdr>
                  <w:divsChild>
                    <w:div w:id="869799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7651423">
                          <w:marLeft w:val="0"/>
                          <w:marRight w:val="0"/>
                          <w:marTop w:val="0"/>
                          <w:marBottom w:val="0"/>
                          <w:divBdr>
                            <w:top w:val="none" w:sz="0" w:space="0" w:color="auto"/>
                            <w:left w:val="none" w:sz="0" w:space="0" w:color="auto"/>
                            <w:bottom w:val="none" w:sz="0" w:space="0" w:color="auto"/>
                            <w:right w:val="none" w:sz="0" w:space="0" w:color="auto"/>
                          </w:divBdr>
                          <w:divsChild>
                            <w:div w:id="664863472">
                              <w:marLeft w:val="0"/>
                              <w:marRight w:val="0"/>
                              <w:marTop w:val="0"/>
                              <w:marBottom w:val="0"/>
                              <w:divBdr>
                                <w:top w:val="none" w:sz="0" w:space="0" w:color="auto"/>
                                <w:left w:val="none" w:sz="0" w:space="0" w:color="auto"/>
                                <w:bottom w:val="none" w:sz="0" w:space="0" w:color="auto"/>
                                <w:right w:val="none" w:sz="0" w:space="0" w:color="auto"/>
                              </w:divBdr>
                              <w:divsChild>
                                <w:div w:id="1036462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292480">
                                      <w:marLeft w:val="0"/>
                                      <w:marRight w:val="0"/>
                                      <w:marTop w:val="0"/>
                                      <w:marBottom w:val="0"/>
                                      <w:divBdr>
                                        <w:top w:val="none" w:sz="0" w:space="0" w:color="auto"/>
                                        <w:left w:val="none" w:sz="0" w:space="0" w:color="auto"/>
                                        <w:bottom w:val="none" w:sz="0" w:space="0" w:color="auto"/>
                                        <w:right w:val="none" w:sz="0" w:space="0" w:color="auto"/>
                                      </w:divBdr>
                                      <w:divsChild>
                                        <w:div w:id="338581355">
                                          <w:marLeft w:val="0"/>
                                          <w:marRight w:val="0"/>
                                          <w:marTop w:val="0"/>
                                          <w:marBottom w:val="0"/>
                                          <w:divBdr>
                                            <w:top w:val="none" w:sz="0" w:space="0" w:color="auto"/>
                                            <w:left w:val="none" w:sz="0" w:space="0" w:color="auto"/>
                                            <w:bottom w:val="none" w:sz="0" w:space="0" w:color="auto"/>
                                            <w:right w:val="none" w:sz="0" w:space="0" w:color="auto"/>
                                          </w:divBdr>
                                          <w:divsChild>
                                            <w:div w:id="6565989">
                                              <w:marLeft w:val="0"/>
                                              <w:marRight w:val="0"/>
                                              <w:marTop w:val="0"/>
                                              <w:marBottom w:val="0"/>
                                              <w:divBdr>
                                                <w:top w:val="none" w:sz="0" w:space="0" w:color="auto"/>
                                                <w:left w:val="none" w:sz="0" w:space="0" w:color="auto"/>
                                                <w:bottom w:val="none" w:sz="0" w:space="0" w:color="auto"/>
                                                <w:right w:val="none" w:sz="0" w:space="0" w:color="auto"/>
                                              </w:divBdr>
                                            </w:div>
                                            <w:div w:id="27029832">
                                              <w:marLeft w:val="0"/>
                                              <w:marRight w:val="0"/>
                                              <w:marTop w:val="0"/>
                                              <w:marBottom w:val="0"/>
                                              <w:divBdr>
                                                <w:top w:val="none" w:sz="0" w:space="0" w:color="auto"/>
                                                <w:left w:val="none" w:sz="0" w:space="0" w:color="auto"/>
                                                <w:bottom w:val="none" w:sz="0" w:space="0" w:color="auto"/>
                                                <w:right w:val="none" w:sz="0" w:space="0" w:color="auto"/>
                                              </w:divBdr>
                                            </w:div>
                                            <w:div w:id="50080907">
                                              <w:marLeft w:val="0"/>
                                              <w:marRight w:val="0"/>
                                              <w:marTop w:val="0"/>
                                              <w:marBottom w:val="0"/>
                                              <w:divBdr>
                                                <w:top w:val="none" w:sz="0" w:space="0" w:color="auto"/>
                                                <w:left w:val="none" w:sz="0" w:space="0" w:color="auto"/>
                                                <w:bottom w:val="none" w:sz="0" w:space="0" w:color="auto"/>
                                                <w:right w:val="none" w:sz="0" w:space="0" w:color="auto"/>
                                              </w:divBdr>
                                            </w:div>
                                            <w:div w:id="77291135">
                                              <w:marLeft w:val="0"/>
                                              <w:marRight w:val="0"/>
                                              <w:marTop w:val="0"/>
                                              <w:marBottom w:val="0"/>
                                              <w:divBdr>
                                                <w:top w:val="none" w:sz="0" w:space="0" w:color="auto"/>
                                                <w:left w:val="none" w:sz="0" w:space="0" w:color="auto"/>
                                                <w:bottom w:val="none" w:sz="0" w:space="0" w:color="auto"/>
                                                <w:right w:val="none" w:sz="0" w:space="0" w:color="auto"/>
                                              </w:divBdr>
                                            </w:div>
                                            <w:div w:id="198972953">
                                              <w:marLeft w:val="0"/>
                                              <w:marRight w:val="0"/>
                                              <w:marTop w:val="0"/>
                                              <w:marBottom w:val="0"/>
                                              <w:divBdr>
                                                <w:top w:val="none" w:sz="0" w:space="0" w:color="auto"/>
                                                <w:left w:val="none" w:sz="0" w:space="0" w:color="auto"/>
                                                <w:bottom w:val="none" w:sz="0" w:space="0" w:color="auto"/>
                                                <w:right w:val="none" w:sz="0" w:space="0" w:color="auto"/>
                                              </w:divBdr>
                                            </w:div>
                                            <w:div w:id="223612948">
                                              <w:marLeft w:val="0"/>
                                              <w:marRight w:val="0"/>
                                              <w:marTop w:val="0"/>
                                              <w:marBottom w:val="0"/>
                                              <w:divBdr>
                                                <w:top w:val="none" w:sz="0" w:space="0" w:color="auto"/>
                                                <w:left w:val="none" w:sz="0" w:space="0" w:color="auto"/>
                                                <w:bottom w:val="none" w:sz="0" w:space="0" w:color="auto"/>
                                                <w:right w:val="none" w:sz="0" w:space="0" w:color="auto"/>
                                              </w:divBdr>
                                            </w:div>
                                            <w:div w:id="230847182">
                                              <w:marLeft w:val="0"/>
                                              <w:marRight w:val="0"/>
                                              <w:marTop w:val="0"/>
                                              <w:marBottom w:val="0"/>
                                              <w:divBdr>
                                                <w:top w:val="none" w:sz="0" w:space="0" w:color="auto"/>
                                                <w:left w:val="none" w:sz="0" w:space="0" w:color="auto"/>
                                                <w:bottom w:val="none" w:sz="0" w:space="0" w:color="auto"/>
                                                <w:right w:val="none" w:sz="0" w:space="0" w:color="auto"/>
                                              </w:divBdr>
                                            </w:div>
                                            <w:div w:id="239141150">
                                              <w:marLeft w:val="0"/>
                                              <w:marRight w:val="0"/>
                                              <w:marTop w:val="0"/>
                                              <w:marBottom w:val="0"/>
                                              <w:divBdr>
                                                <w:top w:val="none" w:sz="0" w:space="0" w:color="auto"/>
                                                <w:left w:val="none" w:sz="0" w:space="0" w:color="auto"/>
                                                <w:bottom w:val="none" w:sz="0" w:space="0" w:color="auto"/>
                                                <w:right w:val="none" w:sz="0" w:space="0" w:color="auto"/>
                                              </w:divBdr>
                                            </w:div>
                                            <w:div w:id="254636511">
                                              <w:marLeft w:val="0"/>
                                              <w:marRight w:val="0"/>
                                              <w:marTop w:val="0"/>
                                              <w:marBottom w:val="0"/>
                                              <w:divBdr>
                                                <w:top w:val="none" w:sz="0" w:space="0" w:color="auto"/>
                                                <w:left w:val="none" w:sz="0" w:space="0" w:color="auto"/>
                                                <w:bottom w:val="none" w:sz="0" w:space="0" w:color="auto"/>
                                                <w:right w:val="none" w:sz="0" w:space="0" w:color="auto"/>
                                              </w:divBdr>
                                            </w:div>
                                            <w:div w:id="261761526">
                                              <w:marLeft w:val="0"/>
                                              <w:marRight w:val="0"/>
                                              <w:marTop w:val="0"/>
                                              <w:marBottom w:val="0"/>
                                              <w:divBdr>
                                                <w:top w:val="none" w:sz="0" w:space="0" w:color="auto"/>
                                                <w:left w:val="none" w:sz="0" w:space="0" w:color="auto"/>
                                                <w:bottom w:val="none" w:sz="0" w:space="0" w:color="auto"/>
                                                <w:right w:val="none" w:sz="0" w:space="0" w:color="auto"/>
                                              </w:divBdr>
                                            </w:div>
                                            <w:div w:id="277639475">
                                              <w:marLeft w:val="0"/>
                                              <w:marRight w:val="0"/>
                                              <w:marTop w:val="0"/>
                                              <w:marBottom w:val="0"/>
                                              <w:divBdr>
                                                <w:top w:val="none" w:sz="0" w:space="0" w:color="auto"/>
                                                <w:left w:val="none" w:sz="0" w:space="0" w:color="auto"/>
                                                <w:bottom w:val="none" w:sz="0" w:space="0" w:color="auto"/>
                                                <w:right w:val="none" w:sz="0" w:space="0" w:color="auto"/>
                                              </w:divBdr>
                                            </w:div>
                                            <w:div w:id="327561888">
                                              <w:marLeft w:val="0"/>
                                              <w:marRight w:val="0"/>
                                              <w:marTop w:val="0"/>
                                              <w:marBottom w:val="0"/>
                                              <w:divBdr>
                                                <w:top w:val="none" w:sz="0" w:space="0" w:color="auto"/>
                                                <w:left w:val="none" w:sz="0" w:space="0" w:color="auto"/>
                                                <w:bottom w:val="none" w:sz="0" w:space="0" w:color="auto"/>
                                                <w:right w:val="none" w:sz="0" w:space="0" w:color="auto"/>
                                              </w:divBdr>
                                            </w:div>
                                            <w:div w:id="331221850">
                                              <w:marLeft w:val="0"/>
                                              <w:marRight w:val="0"/>
                                              <w:marTop w:val="0"/>
                                              <w:marBottom w:val="0"/>
                                              <w:divBdr>
                                                <w:top w:val="none" w:sz="0" w:space="0" w:color="auto"/>
                                                <w:left w:val="none" w:sz="0" w:space="0" w:color="auto"/>
                                                <w:bottom w:val="none" w:sz="0" w:space="0" w:color="auto"/>
                                                <w:right w:val="none" w:sz="0" w:space="0" w:color="auto"/>
                                              </w:divBdr>
                                            </w:div>
                                            <w:div w:id="443774311">
                                              <w:marLeft w:val="0"/>
                                              <w:marRight w:val="0"/>
                                              <w:marTop w:val="0"/>
                                              <w:marBottom w:val="0"/>
                                              <w:divBdr>
                                                <w:top w:val="none" w:sz="0" w:space="0" w:color="auto"/>
                                                <w:left w:val="none" w:sz="0" w:space="0" w:color="auto"/>
                                                <w:bottom w:val="none" w:sz="0" w:space="0" w:color="auto"/>
                                                <w:right w:val="none" w:sz="0" w:space="0" w:color="auto"/>
                                              </w:divBdr>
                                            </w:div>
                                            <w:div w:id="579603156">
                                              <w:marLeft w:val="0"/>
                                              <w:marRight w:val="0"/>
                                              <w:marTop w:val="0"/>
                                              <w:marBottom w:val="0"/>
                                              <w:divBdr>
                                                <w:top w:val="none" w:sz="0" w:space="0" w:color="auto"/>
                                                <w:left w:val="none" w:sz="0" w:space="0" w:color="auto"/>
                                                <w:bottom w:val="none" w:sz="0" w:space="0" w:color="auto"/>
                                                <w:right w:val="none" w:sz="0" w:space="0" w:color="auto"/>
                                              </w:divBdr>
                                            </w:div>
                                            <w:div w:id="636687441">
                                              <w:marLeft w:val="0"/>
                                              <w:marRight w:val="0"/>
                                              <w:marTop w:val="0"/>
                                              <w:marBottom w:val="0"/>
                                              <w:divBdr>
                                                <w:top w:val="none" w:sz="0" w:space="0" w:color="auto"/>
                                                <w:left w:val="none" w:sz="0" w:space="0" w:color="auto"/>
                                                <w:bottom w:val="none" w:sz="0" w:space="0" w:color="auto"/>
                                                <w:right w:val="none" w:sz="0" w:space="0" w:color="auto"/>
                                              </w:divBdr>
                                            </w:div>
                                            <w:div w:id="652150260">
                                              <w:marLeft w:val="0"/>
                                              <w:marRight w:val="0"/>
                                              <w:marTop w:val="0"/>
                                              <w:marBottom w:val="0"/>
                                              <w:divBdr>
                                                <w:top w:val="none" w:sz="0" w:space="0" w:color="auto"/>
                                                <w:left w:val="none" w:sz="0" w:space="0" w:color="auto"/>
                                                <w:bottom w:val="none" w:sz="0" w:space="0" w:color="auto"/>
                                                <w:right w:val="none" w:sz="0" w:space="0" w:color="auto"/>
                                              </w:divBdr>
                                            </w:div>
                                            <w:div w:id="653148927">
                                              <w:marLeft w:val="0"/>
                                              <w:marRight w:val="0"/>
                                              <w:marTop w:val="0"/>
                                              <w:marBottom w:val="0"/>
                                              <w:divBdr>
                                                <w:top w:val="none" w:sz="0" w:space="0" w:color="auto"/>
                                                <w:left w:val="none" w:sz="0" w:space="0" w:color="auto"/>
                                                <w:bottom w:val="none" w:sz="0" w:space="0" w:color="auto"/>
                                                <w:right w:val="none" w:sz="0" w:space="0" w:color="auto"/>
                                              </w:divBdr>
                                            </w:div>
                                            <w:div w:id="716047976">
                                              <w:marLeft w:val="0"/>
                                              <w:marRight w:val="0"/>
                                              <w:marTop w:val="0"/>
                                              <w:marBottom w:val="0"/>
                                              <w:divBdr>
                                                <w:top w:val="none" w:sz="0" w:space="0" w:color="auto"/>
                                                <w:left w:val="none" w:sz="0" w:space="0" w:color="auto"/>
                                                <w:bottom w:val="none" w:sz="0" w:space="0" w:color="auto"/>
                                                <w:right w:val="none" w:sz="0" w:space="0" w:color="auto"/>
                                              </w:divBdr>
                                            </w:div>
                                            <w:div w:id="745302445">
                                              <w:marLeft w:val="0"/>
                                              <w:marRight w:val="0"/>
                                              <w:marTop w:val="0"/>
                                              <w:marBottom w:val="0"/>
                                              <w:divBdr>
                                                <w:top w:val="none" w:sz="0" w:space="0" w:color="auto"/>
                                                <w:left w:val="none" w:sz="0" w:space="0" w:color="auto"/>
                                                <w:bottom w:val="none" w:sz="0" w:space="0" w:color="auto"/>
                                                <w:right w:val="none" w:sz="0" w:space="0" w:color="auto"/>
                                              </w:divBdr>
                                            </w:div>
                                            <w:div w:id="863862095">
                                              <w:marLeft w:val="0"/>
                                              <w:marRight w:val="0"/>
                                              <w:marTop w:val="0"/>
                                              <w:marBottom w:val="0"/>
                                              <w:divBdr>
                                                <w:top w:val="none" w:sz="0" w:space="0" w:color="auto"/>
                                                <w:left w:val="none" w:sz="0" w:space="0" w:color="auto"/>
                                                <w:bottom w:val="none" w:sz="0" w:space="0" w:color="auto"/>
                                                <w:right w:val="none" w:sz="0" w:space="0" w:color="auto"/>
                                              </w:divBdr>
                                            </w:div>
                                            <w:div w:id="985937199">
                                              <w:marLeft w:val="0"/>
                                              <w:marRight w:val="0"/>
                                              <w:marTop w:val="0"/>
                                              <w:marBottom w:val="0"/>
                                              <w:divBdr>
                                                <w:top w:val="none" w:sz="0" w:space="0" w:color="auto"/>
                                                <w:left w:val="none" w:sz="0" w:space="0" w:color="auto"/>
                                                <w:bottom w:val="none" w:sz="0" w:space="0" w:color="auto"/>
                                                <w:right w:val="none" w:sz="0" w:space="0" w:color="auto"/>
                                              </w:divBdr>
                                            </w:div>
                                            <w:div w:id="1134106947">
                                              <w:marLeft w:val="0"/>
                                              <w:marRight w:val="0"/>
                                              <w:marTop w:val="0"/>
                                              <w:marBottom w:val="0"/>
                                              <w:divBdr>
                                                <w:top w:val="none" w:sz="0" w:space="0" w:color="auto"/>
                                                <w:left w:val="none" w:sz="0" w:space="0" w:color="auto"/>
                                                <w:bottom w:val="none" w:sz="0" w:space="0" w:color="auto"/>
                                                <w:right w:val="none" w:sz="0" w:space="0" w:color="auto"/>
                                              </w:divBdr>
                                            </w:div>
                                            <w:div w:id="1188446748">
                                              <w:marLeft w:val="0"/>
                                              <w:marRight w:val="0"/>
                                              <w:marTop w:val="0"/>
                                              <w:marBottom w:val="0"/>
                                              <w:divBdr>
                                                <w:top w:val="none" w:sz="0" w:space="0" w:color="auto"/>
                                                <w:left w:val="none" w:sz="0" w:space="0" w:color="auto"/>
                                                <w:bottom w:val="none" w:sz="0" w:space="0" w:color="auto"/>
                                                <w:right w:val="none" w:sz="0" w:space="0" w:color="auto"/>
                                              </w:divBdr>
                                            </w:div>
                                            <w:div w:id="1251550341">
                                              <w:marLeft w:val="0"/>
                                              <w:marRight w:val="0"/>
                                              <w:marTop w:val="0"/>
                                              <w:marBottom w:val="0"/>
                                              <w:divBdr>
                                                <w:top w:val="none" w:sz="0" w:space="0" w:color="auto"/>
                                                <w:left w:val="none" w:sz="0" w:space="0" w:color="auto"/>
                                                <w:bottom w:val="none" w:sz="0" w:space="0" w:color="auto"/>
                                                <w:right w:val="none" w:sz="0" w:space="0" w:color="auto"/>
                                              </w:divBdr>
                                            </w:div>
                                            <w:div w:id="1290892548">
                                              <w:marLeft w:val="0"/>
                                              <w:marRight w:val="0"/>
                                              <w:marTop w:val="0"/>
                                              <w:marBottom w:val="0"/>
                                              <w:divBdr>
                                                <w:top w:val="none" w:sz="0" w:space="0" w:color="auto"/>
                                                <w:left w:val="none" w:sz="0" w:space="0" w:color="auto"/>
                                                <w:bottom w:val="none" w:sz="0" w:space="0" w:color="auto"/>
                                                <w:right w:val="none" w:sz="0" w:space="0" w:color="auto"/>
                                              </w:divBdr>
                                            </w:div>
                                            <w:div w:id="1304700154">
                                              <w:marLeft w:val="0"/>
                                              <w:marRight w:val="0"/>
                                              <w:marTop w:val="0"/>
                                              <w:marBottom w:val="0"/>
                                              <w:divBdr>
                                                <w:top w:val="none" w:sz="0" w:space="0" w:color="auto"/>
                                                <w:left w:val="none" w:sz="0" w:space="0" w:color="auto"/>
                                                <w:bottom w:val="none" w:sz="0" w:space="0" w:color="auto"/>
                                                <w:right w:val="none" w:sz="0" w:space="0" w:color="auto"/>
                                              </w:divBdr>
                                            </w:div>
                                            <w:div w:id="1330986755">
                                              <w:marLeft w:val="0"/>
                                              <w:marRight w:val="0"/>
                                              <w:marTop w:val="0"/>
                                              <w:marBottom w:val="0"/>
                                              <w:divBdr>
                                                <w:top w:val="none" w:sz="0" w:space="0" w:color="auto"/>
                                                <w:left w:val="none" w:sz="0" w:space="0" w:color="auto"/>
                                                <w:bottom w:val="none" w:sz="0" w:space="0" w:color="auto"/>
                                                <w:right w:val="none" w:sz="0" w:space="0" w:color="auto"/>
                                              </w:divBdr>
                                            </w:div>
                                            <w:div w:id="1360738087">
                                              <w:marLeft w:val="0"/>
                                              <w:marRight w:val="0"/>
                                              <w:marTop w:val="0"/>
                                              <w:marBottom w:val="0"/>
                                              <w:divBdr>
                                                <w:top w:val="none" w:sz="0" w:space="0" w:color="auto"/>
                                                <w:left w:val="none" w:sz="0" w:space="0" w:color="auto"/>
                                                <w:bottom w:val="none" w:sz="0" w:space="0" w:color="auto"/>
                                                <w:right w:val="none" w:sz="0" w:space="0" w:color="auto"/>
                                              </w:divBdr>
                                            </w:div>
                                            <w:div w:id="1361080674">
                                              <w:marLeft w:val="0"/>
                                              <w:marRight w:val="0"/>
                                              <w:marTop w:val="0"/>
                                              <w:marBottom w:val="0"/>
                                              <w:divBdr>
                                                <w:top w:val="none" w:sz="0" w:space="0" w:color="auto"/>
                                                <w:left w:val="none" w:sz="0" w:space="0" w:color="auto"/>
                                                <w:bottom w:val="none" w:sz="0" w:space="0" w:color="auto"/>
                                                <w:right w:val="none" w:sz="0" w:space="0" w:color="auto"/>
                                              </w:divBdr>
                                            </w:div>
                                            <w:div w:id="1396316825">
                                              <w:marLeft w:val="0"/>
                                              <w:marRight w:val="0"/>
                                              <w:marTop w:val="0"/>
                                              <w:marBottom w:val="0"/>
                                              <w:divBdr>
                                                <w:top w:val="none" w:sz="0" w:space="0" w:color="auto"/>
                                                <w:left w:val="none" w:sz="0" w:space="0" w:color="auto"/>
                                                <w:bottom w:val="none" w:sz="0" w:space="0" w:color="auto"/>
                                                <w:right w:val="none" w:sz="0" w:space="0" w:color="auto"/>
                                              </w:divBdr>
                                            </w:div>
                                            <w:div w:id="1397318212">
                                              <w:marLeft w:val="0"/>
                                              <w:marRight w:val="0"/>
                                              <w:marTop w:val="0"/>
                                              <w:marBottom w:val="0"/>
                                              <w:divBdr>
                                                <w:top w:val="none" w:sz="0" w:space="0" w:color="auto"/>
                                                <w:left w:val="none" w:sz="0" w:space="0" w:color="auto"/>
                                                <w:bottom w:val="none" w:sz="0" w:space="0" w:color="auto"/>
                                                <w:right w:val="none" w:sz="0" w:space="0" w:color="auto"/>
                                              </w:divBdr>
                                              <w:divsChild>
                                                <w:div w:id="259872089">
                                                  <w:marLeft w:val="0"/>
                                                  <w:marRight w:val="0"/>
                                                  <w:marTop w:val="0"/>
                                                  <w:marBottom w:val="0"/>
                                                  <w:divBdr>
                                                    <w:top w:val="none" w:sz="0" w:space="0" w:color="auto"/>
                                                    <w:left w:val="none" w:sz="0" w:space="0" w:color="auto"/>
                                                    <w:bottom w:val="none" w:sz="0" w:space="0" w:color="auto"/>
                                                    <w:right w:val="none" w:sz="0" w:space="0" w:color="auto"/>
                                                  </w:divBdr>
                                                </w:div>
                                                <w:div w:id="1141314231">
                                                  <w:marLeft w:val="0"/>
                                                  <w:marRight w:val="0"/>
                                                  <w:marTop w:val="0"/>
                                                  <w:marBottom w:val="0"/>
                                                  <w:divBdr>
                                                    <w:top w:val="none" w:sz="0" w:space="0" w:color="auto"/>
                                                    <w:left w:val="none" w:sz="0" w:space="0" w:color="auto"/>
                                                    <w:bottom w:val="none" w:sz="0" w:space="0" w:color="auto"/>
                                                    <w:right w:val="none" w:sz="0" w:space="0" w:color="auto"/>
                                                  </w:divBdr>
                                                </w:div>
                                              </w:divsChild>
                                            </w:div>
                                            <w:div w:id="1418794860">
                                              <w:marLeft w:val="0"/>
                                              <w:marRight w:val="0"/>
                                              <w:marTop w:val="0"/>
                                              <w:marBottom w:val="0"/>
                                              <w:divBdr>
                                                <w:top w:val="none" w:sz="0" w:space="0" w:color="auto"/>
                                                <w:left w:val="none" w:sz="0" w:space="0" w:color="auto"/>
                                                <w:bottom w:val="none" w:sz="0" w:space="0" w:color="auto"/>
                                                <w:right w:val="none" w:sz="0" w:space="0" w:color="auto"/>
                                              </w:divBdr>
                                            </w:div>
                                            <w:div w:id="1430196342">
                                              <w:marLeft w:val="0"/>
                                              <w:marRight w:val="0"/>
                                              <w:marTop w:val="0"/>
                                              <w:marBottom w:val="0"/>
                                              <w:divBdr>
                                                <w:top w:val="none" w:sz="0" w:space="0" w:color="auto"/>
                                                <w:left w:val="none" w:sz="0" w:space="0" w:color="auto"/>
                                                <w:bottom w:val="none" w:sz="0" w:space="0" w:color="auto"/>
                                                <w:right w:val="none" w:sz="0" w:space="0" w:color="auto"/>
                                              </w:divBdr>
                                            </w:div>
                                            <w:div w:id="1491671218">
                                              <w:marLeft w:val="0"/>
                                              <w:marRight w:val="0"/>
                                              <w:marTop w:val="0"/>
                                              <w:marBottom w:val="0"/>
                                              <w:divBdr>
                                                <w:top w:val="none" w:sz="0" w:space="0" w:color="auto"/>
                                                <w:left w:val="none" w:sz="0" w:space="0" w:color="auto"/>
                                                <w:bottom w:val="none" w:sz="0" w:space="0" w:color="auto"/>
                                                <w:right w:val="none" w:sz="0" w:space="0" w:color="auto"/>
                                              </w:divBdr>
                                            </w:div>
                                            <w:div w:id="1515263872">
                                              <w:marLeft w:val="0"/>
                                              <w:marRight w:val="0"/>
                                              <w:marTop w:val="0"/>
                                              <w:marBottom w:val="0"/>
                                              <w:divBdr>
                                                <w:top w:val="none" w:sz="0" w:space="0" w:color="auto"/>
                                                <w:left w:val="none" w:sz="0" w:space="0" w:color="auto"/>
                                                <w:bottom w:val="none" w:sz="0" w:space="0" w:color="auto"/>
                                                <w:right w:val="none" w:sz="0" w:space="0" w:color="auto"/>
                                              </w:divBdr>
                                            </w:div>
                                            <w:div w:id="1616329535">
                                              <w:marLeft w:val="0"/>
                                              <w:marRight w:val="0"/>
                                              <w:marTop w:val="0"/>
                                              <w:marBottom w:val="0"/>
                                              <w:divBdr>
                                                <w:top w:val="none" w:sz="0" w:space="0" w:color="auto"/>
                                                <w:left w:val="none" w:sz="0" w:space="0" w:color="auto"/>
                                                <w:bottom w:val="none" w:sz="0" w:space="0" w:color="auto"/>
                                                <w:right w:val="none" w:sz="0" w:space="0" w:color="auto"/>
                                              </w:divBdr>
                                            </w:div>
                                            <w:div w:id="1633442383">
                                              <w:marLeft w:val="0"/>
                                              <w:marRight w:val="0"/>
                                              <w:marTop w:val="0"/>
                                              <w:marBottom w:val="0"/>
                                              <w:divBdr>
                                                <w:top w:val="none" w:sz="0" w:space="0" w:color="auto"/>
                                                <w:left w:val="none" w:sz="0" w:space="0" w:color="auto"/>
                                                <w:bottom w:val="none" w:sz="0" w:space="0" w:color="auto"/>
                                                <w:right w:val="none" w:sz="0" w:space="0" w:color="auto"/>
                                              </w:divBdr>
                                            </w:div>
                                            <w:div w:id="1702974423">
                                              <w:marLeft w:val="0"/>
                                              <w:marRight w:val="0"/>
                                              <w:marTop w:val="0"/>
                                              <w:marBottom w:val="0"/>
                                              <w:divBdr>
                                                <w:top w:val="none" w:sz="0" w:space="0" w:color="auto"/>
                                                <w:left w:val="none" w:sz="0" w:space="0" w:color="auto"/>
                                                <w:bottom w:val="none" w:sz="0" w:space="0" w:color="auto"/>
                                                <w:right w:val="none" w:sz="0" w:space="0" w:color="auto"/>
                                              </w:divBdr>
                                            </w:div>
                                            <w:div w:id="1851020194">
                                              <w:marLeft w:val="0"/>
                                              <w:marRight w:val="0"/>
                                              <w:marTop w:val="0"/>
                                              <w:marBottom w:val="0"/>
                                              <w:divBdr>
                                                <w:top w:val="none" w:sz="0" w:space="0" w:color="auto"/>
                                                <w:left w:val="none" w:sz="0" w:space="0" w:color="auto"/>
                                                <w:bottom w:val="none" w:sz="0" w:space="0" w:color="auto"/>
                                                <w:right w:val="none" w:sz="0" w:space="0" w:color="auto"/>
                                              </w:divBdr>
                                            </w:div>
                                            <w:div w:id="1942183896">
                                              <w:marLeft w:val="0"/>
                                              <w:marRight w:val="0"/>
                                              <w:marTop w:val="0"/>
                                              <w:marBottom w:val="0"/>
                                              <w:divBdr>
                                                <w:top w:val="none" w:sz="0" w:space="0" w:color="auto"/>
                                                <w:left w:val="none" w:sz="0" w:space="0" w:color="auto"/>
                                                <w:bottom w:val="none" w:sz="0" w:space="0" w:color="auto"/>
                                                <w:right w:val="none" w:sz="0" w:space="0" w:color="auto"/>
                                              </w:divBdr>
                                            </w:div>
                                            <w:div w:id="1955011873">
                                              <w:marLeft w:val="0"/>
                                              <w:marRight w:val="0"/>
                                              <w:marTop w:val="0"/>
                                              <w:marBottom w:val="0"/>
                                              <w:divBdr>
                                                <w:top w:val="none" w:sz="0" w:space="0" w:color="auto"/>
                                                <w:left w:val="none" w:sz="0" w:space="0" w:color="auto"/>
                                                <w:bottom w:val="none" w:sz="0" w:space="0" w:color="auto"/>
                                                <w:right w:val="none" w:sz="0" w:space="0" w:color="auto"/>
                                              </w:divBdr>
                                            </w:div>
                                            <w:div w:id="2031712408">
                                              <w:marLeft w:val="0"/>
                                              <w:marRight w:val="0"/>
                                              <w:marTop w:val="0"/>
                                              <w:marBottom w:val="0"/>
                                              <w:divBdr>
                                                <w:top w:val="none" w:sz="0" w:space="0" w:color="auto"/>
                                                <w:left w:val="none" w:sz="0" w:space="0" w:color="auto"/>
                                                <w:bottom w:val="none" w:sz="0" w:space="0" w:color="auto"/>
                                                <w:right w:val="none" w:sz="0" w:space="0" w:color="auto"/>
                                              </w:divBdr>
                                            </w:div>
                                            <w:div w:id="2066295072">
                                              <w:marLeft w:val="0"/>
                                              <w:marRight w:val="0"/>
                                              <w:marTop w:val="0"/>
                                              <w:marBottom w:val="0"/>
                                              <w:divBdr>
                                                <w:top w:val="none" w:sz="0" w:space="0" w:color="auto"/>
                                                <w:left w:val="none" w:sz="0" w:space="0" w:color="auto"/>
                                                <w:bottom w:val="none" w:sz="0" w:space="0" w:color="auto"/>
                                                <w:right w:val="none" w:sz="0" w:space="0" w:color="auto"/>
                                              </w:divBdr>
                                            </w:div>
                                            <w:div w:id="2079012015">
                                              <w:marLeft w:val="0"/>
                                              <w:marRight w:val="0"/>
                                              <w:marTop w:val="0"/>
                                              <w:marBottom w:val="0"/>
                                              <w:divBdr>
                                                <w:top w:val="none" w:sz="0" w:space="0" w:color="auto"/>
                                                <w:left w:val="none" w:sz="0" w:space="0" w:color="auto"/>
                                                <w:bottom w:val="none" w:sz="0" w:space="0" w:color="auto"/>
                                                <w:right w:val="none" w:sz="0" w:space="0" w:color="auto"/>
                                              </w:divBdr>
                                            </w:div>
                                            <w:div w:id="2086756544">
                                              <w:marLeft w:val="0"/>
                                              <w:marRight w:val="0"/>
                                              <w:marTop w:val="0"/>
                                              <w:marBottom w:val="0"/>
                                              <w:divBdr>
                                                <w:top w:val="none" w:sz="0" w:space="0" w:color="auto"/>
                                                <w:left w:val="none" w:sz="0" w:space="0" w:color="auto"/>
                                                <w:bottom w:val="none" w:sz="0" w:space="0" w:color="auto"/>
                                                <w:right w:val="none" w:sz="0" w:space="0" w:color="auto"/>
                                              </w:divBdr>
                                            </w:div>
                                            <w:div w:id="21027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580947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IHOPU%20Classes%20(MB)/2018%20classes/IHOPU%20The%20Forerunner%20Message%20in%20Isa.%2046-66%20&amp;%20Jer.%2030-52%20(Spring%202018)/IHOPU%20FST%20Isa-Jer.Handouts/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2AFF301-3AE0-A846-B764-3659C39F3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0H MB Template 2015.dotx</Template>
  <TotalTime>212</TotalTime>
  <Pages>8</Pages>
  <Words>2827</Words>
  <Characters>16118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0H MB Template 2015</vt:lpstr>
    </vt:vector>
  </TitlesOfParts>
  <Manager/>
  <Company/>
  <LinksUpToDate>false</LinksUpToDate>
  <CharactersWithSpaces>18908</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0H MB Template 2015</dc:title>
  <dc:subject/>
  <dc:creator>Kathi DeCanio</dc:creator>
  <cp:keywords/>
  <dc:description/>
  <cp:lastModifiedBy>Microsoft Office User</cp:lastModifiedBy>
  <cp:revision>8</cp:revision>
  <cp:lastPrinted>2020-12-04T23:47:00Z</cp:lastPrinted>
  <dcterms:created xsi:type="dcterms:W3CDTF">2020-12-10T17:53:00Z</dcterms:created>
  <dcterms:modified xsi:type="dcterms:W3CDTF">2022-09-17T02:13:00Z</dcterms:modified>
  <cp:category/>
</cp:coreProperties>
</file>