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EEC3" w14:textId="36A1A7EC" w:rsidR="00A554A4" w:rsidRPr="00182BBE" w:rsidRDefault="00A554A4" w:rsidP="003E724D">
      <w:pPr>
        <w:pStyle w:val="Session"/>
        <w:rPr>
          <w:szCs w:val="36"/>
        </w:rPr>
      </w:pPr>
      <w:bookmarkStart w:id="0" w:name="_Hlk524672767"/>
      <w:bookmarkStart w:id="1" w:name="_Hlk21410893"/>
      <w:bookmarkStart w:id="2" w:name="_Hlk21422711"/>
      <w:bookmarkStart w:id="3" w:name="_Hlk21422824"/>
      <w:bookmarkStart w:id="4" w:name="_Hlk21422433"/>
      <w:bookmarkStart w:id="5" w:name="_Hlk23483883"/>
      <w:bookmarkStart w:id="6" w:name="_Hlk25076541"/>
      <w:bookmarkStart w:id="7" w:name="_Hlk31177999"/>
      <w:bookmarkStart w:id="8" w:name="_Hlk32515326"/>
      <w:r w:rsidRPr="00182BBE">
        <w:rPr>
          <w:szCs w:val="36"/>
        </w:rPr>
        <w:t xml:space="preserve">Session </w:t>
      </w:r>
      <w:r w:rsidR="00FA7865" w:rsidRPr="00182BBE">
        <w:rPr>
          <w:szCs w:val="36"/>
        </w:rPr>
        <w:t>1</w:t>
      </w:r>
      <w:r w:rsidR="00DC1799" w:rsidRPr="00182BBE">
        <w:rPr>
          <w:szCs w:val="36"/>
        </w:rPr>
        <w:t>1</w:t>
      </w:r>
      <w:r w:rsidRPr="00182BBE">
        <w:rPr>
          <w:szCs w:val="36"/>
        </w:rPr>
        <w:t xml:space="preserve"> The Forerunner Message in </w:t>
      </w:r>
      <w:r w:rsidR="001C7EBF" w:rsidRPr="00182BBE">
        <w:rPr>
          <w:szCs w:val="36"/>
        </w:rPr>
        <w:t xml:space="preserve">Psalm </w:t>
      </w:r>
      <w:r w:rsidR="00DC1799" w:rsidRPr="00182BBE">
        <w:rPr>
          <w:szCs w:val="36"/>
        </w:rPr>
        <w:t>83</w:t>
      </w:r>
    </w:p>
    <w:p w14:paraId="6255388C" w14:textId="71BF6987" w:rsidR="000A19E5" w:rsidRPr="00182BBE" w:rsidRDefault="000A19E5" w:rsidP="003E724D">
      <w:pPr>
        <w:pStyle w:val="Lv1-H"/>
        <w:rPr>
          <w:szCs w:val="24"/>
        </w:rPr>
      </w:pPr>
      <w:bookmarkStart w:id="9" w:name="_Hlk25651756"/>
      <w:bookmarkStart w:id="10" w:name="_Hlk26322869"/>
      <w:bookmarkStart w:id="11" w:name="_Hlk49572851"/>
      <w:bookmarkStart w:id="12" w:name="_Hlk55108671"/>
      <w:bookmarkStart w:id="13" w:name="OLE_LINK27"/>
      <w:bookmarkEnd w:id="0"/>
      <w:r w:rsidRPr="00182BBE">
        <w:rPr>
          <w:szCs w:val="24"/>
        </w:rPr>
        <w:t xml:space="preserve">introduction to Psalm </w:t>
      </w:r>
      <w:r w:rsidR="00DC1799" w:rsidRPr="00182BBE">
        <w:rPr>
          <w:szCs w:val="24"/>
        </w:rPr>
        <w:t>83</w:t>
      </w:r>
    </w:p>
    <w:p w14:paraId="2E5C4458" w14:textId="26453150" w:rsidR="005D5FCC" w:rsidRPr="00182BBE" w:rsidRDefault="00501B68" w:rsidP="00A3784D">
      <w:pPr>
        <w:pStyle w:val="Lv2-J"/>
      </w:pPr>
      <w:bookmarkStart w:id="14" w:name="OLE_LINK46"/>
      <w:bookmarkStart w:id="15" w:name="OLE_LINK47"/>
      <w:bookmarkEnd w:id="1"/>
      <w:bookmarkEnd w:id="2"/>
      <w:bookmarkEnd w:id="3"/>
      <w:bookmarkEnd w:id="4"/>
      <w:bookmarkEnd w:id="5"/>
      <w:bookmarkEnd w:id="6"/>
      <w:bookmarkEnd w:id="9"/>
      <w:bookmarkEnd w:id="10"/>
      <w:bookmarkEnd w:id="11"/>
      <w:r w:rsidRPr="00182BBE">
        <w:t xml:space="preserve">Asaph </w:t>
      </w:r>
      <w:r w:rsidR="00AE177F" w:rsidRPr="00182BBE">
        <w:t>wrote Psalm 83</w:t>
      </w:r>
      <w:r w:rsidR="00972769" w:rsidRPr="00182BBE">
        <w:t>,</w:t>
      </w:r>
      <w:r w:rsidR="00AE177F" w:rsidRPr="00182BBE">
        <w:t xml:space="preserve"> </w:t>
      </w:r>
      <w:r w:rsidR="00440A2D" w:rsidRPr="00182BBE">
        <w:t xml:space="preserve">sharing his </w:t>
      </w:r>
      <w:r w:rsidRPr="00182BBE">
        <w:t>pray</w:t>
      </w:r>
      <w:r w:rsidR="00440A2D" w:rsidRPr="00182BBE">
        <w:t>er</w:t>
      </w:r>
      <w:r w:rsidRPr="00182BBE">
        <w:t xml:space="preserve"> that </w:t>
      </w:r>
      <w:r w:rsidR="00AE177F" w:rsidRPr="00182BBE">
        <w:t xml:space="preserve">God </w:t>
      </w:r>
      <w:r w:rsidRPr="00182BBE">
        <w:t xml:space="preserve">would </w:t>
      </w:r>
      <w:r w:rsidR="00BF00D1" w:rsidRPr="00182BBE">
        <w:t xml:space="preserve">totally </w:t>
      </w:r>
      <w:r w:rsidRPr="00182BBE">
        <w:t xml:space="preserve">destroy the enemies that </w:t>
      </w:r>
      <w:r w:rsidR="00BF00D1" w:rsidRPr="00182BBE">
        <w:t xml:space="preserve">sought to exterminate </w:t>
      </w:r>
      <w:r w:rsidRPr="00182BBE">
        <w:t xml:space="preserve">Israel. </w:t>
      </w:r>
      <w:bookmarkStart w:id="16" w:name="_Hlk55373248"/>
      <w:bookmarkStart w:id="17" w:name="_Hlk54109071"/>
      <w:r w:rsidR="00AE177F" w:rsidRPr="00182BBE">
        <w:t xml:space="preserve">Asaph </w:t>
      </w:r>
      <w:r w:rsidR="00BF00D1" w:rsidRPr="00182BBE">
        <w:t xml:space="preserve">was a </w:t>
      </w:r>
      <w:r w:rsidR="00523485" w:rsidRPr="00182BBE">
        <w:t xml:space="preserve">seer </w:t>
      </w:r>
      <w:bookmarkStart w:id="18" w:name="_Hlk55373026"/>
      <w:r w:rsidR="00AE177F" w:rsidRPr="00182BBE">
        <w:t xml:space="preserve">who was anointed to prophesy </w:t>
      </w:r>
      <w:r w:rsidR="005D4935" w:rsidRPr="00182BBE">
        <w:t>(1 Chr. 25:2; 2 Chr. 29:30</w:t>
      </w:r>
      <w:bookmarkEnd w:id="18"/>
      <w:r w:rsidR="005D4935" w:rsidRPr="00182BBE">
        <w:t>)</w:t>
      </w:r>
      <w:r w:rsidR="00AE177F" w:rsidRPr="00182BBE">
        <w:t xml:space="preserve">. </w:t>
      </w:r>
      <w:r w:rsidR="00E36CF8" w:rsidRPr="00182BBE">
        <w:br/>
      </w:r>
      <w:r w:rsidR="00972769" w:rsidRPr="00182BBE">
        <w:t>In 83:6-7, h</w:t>
      </w:r>
      <w:r w:rsidR="00AE177F" w:rsidRPr="00182BBE">
        <w:t xml:space="preserve">e spoke of </w:t>
      </w:r>
      <w:r w:rsidR="005D5FCC" w:rsidRPr="00182BBE">
        <w:t>10 nations attacking Israel. This has historical applications while suggesting these 10 nations may also be a type of the 10 nation</w:t>
      </w:r>
      <w:r w:rsidR="00E36CF8" w:rsidRPr="00182BBE">
        <w:t>s</w:t>
      </w:r>
      <w:r w:rsidR="005D5FCC" w:rsidRPr="00182BBE">
        <w:t xml:space="preserve"> aligned with the Antichrist (Rev. 17:12-13). </w:t>
      </w:r>
    </w:p>
    <w:bookmarkEnd w:id="16"/>
    <w:p w14:paraId="19823929" w14:textId="7EC0B133" w:rsidR="00C05211" w:rsidRPr="00182BBE" w:rsidRDefault="00383286" w:rsidP="003E724D">
      <w:pPr>
        <w:pStyle w:val="Lv2-J"/>
      </w:pPr>
      <w:r w:rsidRPr="00182BBE">
        <w:t xml:space="preserve">Outline of Psalm </w:t>
      </w:r>
      <w:r w:rsidR="00DC1799" w:rsidRPr="00182BBE">
        <w:t>83</w:t>
      </w:r>
      <w:bookmarkStart w:id="19" w:name="OLE_LINK44"/>
      <w:bookmarkStart w:id="20" w:name="OLE_LINK45"/>
      <w:bookmarkStart w:id="21" w:name="_Hlk25651740"/>
      <w:bookmarkStart w:id="22" w:name="_Hlk26174328"/>
      <w:bookmarkStart w:id="23" w:name="_Hlk26323164"/>
      <w:bookmarkStart w:id="24" w:name="OLE_LINK16"/>
    </w:p>
    <w:p w14:paraId="587765D6" w14:textId="138E89D5" w:rsidR="00E25FC2" w:rsidRPr="00182BBE" w:rsidRDefault="0026166D" w:rsidP="00E25FC2">
      <w:pPr>
        <w:pStyle w:val="Lv2-J"/>
        <w:numPr>
          <w:ilvl w:val="0"/>
          <w:numId w:val="0"/>
        </w:numPr>
        <w:ind w:left="1152"/>
        <w:rPr>
          <w:bCs/>
        </w:rPr>
      </w:pPr>
      <w:bookmarkStart w:id="25" w:name="_Hlk55285050"/>
      <w:bookmarkStart w:id="26" w:name="_Hlk55102769"/>
      <w:bookmarkStart w:id="27" w:name="_Hlk54455053"/>
      <w:bookmarkStart w:id="28" w:name="_Hlk33540746"/>
      <w:bookmarkStart w:id="29" w:name="_Hlk33428244"/>
      <w:bookmarkStart w:id="30" w:name="_Hlk26174000"/>
      <w:bookmarkEnd w:id="19"/>
      <w:bookmarkEnd w:id="20"/>
      <w:bookmarkEnd w:id="21"/>
      <w:r w:rsidRPr="00182BBE">
        <w:rPr>
          <w:b/>
        </w:rPr>
        <w:t>83:1-4</w:t>
      </w:r>
      <w:r w:rsidRPr="00182BBE">
        <w:rPr>
          <w:b/>
        </w:rPr>
        <w:tab/>
      </w:r>
      <w:r w:rsidRPr="00182BBE">
        <w:t>Prayer for national deliverance from 10 hostile nations</w:t>
      </w:r>
      <w:r w:rsidRPr="00182BBE">
        <w:br/>
      </w:r>
      <w:r w:rsidRPr="00182BBE">
        <w:rPr>
          <w:b/>
        </w:rPr>
        <w:t>83:5-8</w:t>
      </w:r>
      <w:r w:rsidRPr="00182BBE">
        <w:rPr>
          <w:b/>
        </w:rPr>
        <w:tab/>
      </w:r>
      <w:r w:rsidRPr="00182BBE">
        <w:t>The identity of 10 hostile nations</w:t>
      </w:r>
      <w:r w:rsidRPr="00182BBE">
        <w:rPr>
          <w:b/>
        </w:rPr>
        <w:t xml:space="preserve"> </w:t>
      </w:r>
      <w:r w:rsidR="006B6657" w:rsidRPr="00182BBE">
        <w:rPr>
          <w:bCs/>
        </w:rPr>
        <w:t>mentioned by Asaph</w:t>
      </w:r>
      <w:r w:rsidRPr="00182BBE">
        <w:rPr>
          <w:b/>
        </w:rPr>
        <w:br/>
      </w:r>
      <w:bookmarkStart w:id="31" w:name="_Hlk55285198"/>
      <w:bookmarkStart w:id="32" w:name="_Hlk55285495"/>
      <w:bookmarkStart w:id="33" w:name="OLE_LINK41"/>
      <w:r w:rsidRPr="00182BBE">
        <w:rPr>
          <w:b/>
        </w:rPr>
        <w:t>83:9-1</w:t>
      </w:r>
      <w:r w:rsidR="00E25FC2" w:rsidRPr="00182BBE">
        <w:rPr>
          <w:b/>
        </w:rPr>
        <w:t>2</w:t>
      </w:r>
      <w:r w:rsidRPr="00182BBE">
        <w:rPr>
          <w:b/>
        </w:rPr>
        <w:tab/>
      </w:r>
      <w:r w:rsidRPr="00182BBE">
        <w:t>Prayer for destruction of Israel</w:t>
      </w:r>
      <w:r w:rsidR="005140C6" w:rsidRPr="00182BBE">
        <w:t>’s</w:t>
      </w:r>
      <w:r w:rsidRPr="00182BBE">
        <w:t xml:space="preserve"> enemies</w:t>
      </w:r>
      <w:bookmarkStart w:id="34" w:name="_Hlk55285277"/>
      <w:r w:rsidR="00E25FC2" w:rsidRPr="00182BBE">
        <w:t>—</w:t>
      </w:r>
      <w:bookmarkEnd w:id="34"/>
      <w:r w:rsidR="00E25FC2" w:rsidRPr="00182BBE">
        <w:t>past</w:t>
      </w:r>
      <w:r w:rsidR="001D0549" w:rsidRPr="00182BBE">
        <w:t xml:space="preserve"> examples</w:t>
      </w:r>
      <w:r w:rsidR="00E25FC2" w:rsidRPr="00182BBE">
        <w:br/>
      </w:r>
      <w:r w:rsidR="00E25FC2" w:rsidRPr="00182BBE">
        <w:rPr>
          <w:b/>
        </w:rPr>
        <w:t>83:13-15</w:t>
      </w:r>
      <w:r w:rsidR="00E25FC2" w:rsidRPr="00182BBE">
        <w:rPr>
          <w:b/>
        </w:rPr>
        <w:tab/>
      </w:r>
      <w:r w:rsidR="00E25FC2" w:rsidRPr="00182BBE">
        <w:t>Prayer for destruction of Israel</w:t>
      </w:r>
      <w:r w:rsidR="005140C6" w:rsidRPr="00182BBE">
        <w:t>’s</w:t>
      </w:r>
      <w:r w:rsidR="00E25FC2" w:rsidRPr="00182BBE">
        <w:t xml:space="preserve"> enemies—</w:t>
      </w:r>
      <w:r w:rsidR="001D0549" w:rsidRPr="00182BBE">
        <w:t>in the future</w:t>
      </w:r>
      <w:r w:rsidR="00E25FC2" w:rsidRPr="00182BBE">
        <w:t xml:space="preserve"> </w:t>
      </w:r>
      <w:r w:rsidR="00E25FC2" w:rsidRPr="00182BBE">
        <w:br/>
      </w:r>
      <w:r w:rsidR="00E25FC2" w:rsidRPr="00182BBE">
        <w:rPr>
          <w:b/>
        </w:rPr>
        <w:t>83:16-18</w:t>
      </w:r>
      <w:r w:rsidR="00E25FC2" w:rsidRPr="00182BBE">
        <w:rPr>
          <w:b/>
        </w:rPr>
        <w:tab/>
      </w:r>
      <w:r w:rsidR="006761EE" w:rsidRPr="00182BBE">
        <w:rPr>
          <w:bCs/>
        </w:rPr>
        <w:t>May God</w:t>
      </w:r>
      <w:r w:rsidR="00972769" w:rsidRPr="00182BBE">
        <w:rPr>
          <w:bCs/>
        </w:rPr>
        <w:t>’</w:t>
      </w:r>
      <w:r w:rsidR="006761EE" w:rsidRPr="00182BBE">
        <w:rPr>
          <w:bCs/>
        </w:rPr>
        <w:t xml:space="preserve">s  judgments lead nations to </w:t>
      </w:r>
      <w:r w:rsidR="00874A47" w:rsidRPr="00182BBE">
        <w:rPr>
          <w:bCs/>
        </w:rPr>
        <w:t xml:space="preserve">seek Him for </w:t>
      </w:r>
      <w:r w:rsidR="006761EE" w:rsidRPr="00182BBE">
        <w:rPr>
          <w:bCs/>
        </w:rPr>
        <w:t xml:space="preserve">salvation  </w:t>
      </w:r>
    </w:p>
    <w:bookmarkEnd w:id="12"/>
    <w:bookmarkEnd w:id="13"/>
    <w:bookmarkEnd w:id="25"/>
    <w:bookmarkEnd w:id="26"/>
    <w:bookmarkEnd w:id="31"/>
    <w:bookmarkEnd w:id="32"/>
    <w:bookmarkEnd w:id="33"/>
    <w:p w14:paraId="1A329750" w14:textId="77CB8AE6" w:rsidR="00A07DF2" w:rsidRPr="00182BBE" w:rsidRDefault="00865ABA" w:rsidP="00A3784D">
      <w:pPr>
        <w:pStyle w:val="Lv2-J"/>
      </w:pPr>
      <w:r w:rsidRPr="00182BBE">
        <w:t xml:space="preserve">There is no </w:t>
      </w:r>
      <w:r w:rsidR="006F3AE9" w:rsidRPr="00182BBE">
        <w:t xml:space="preserve">record </w:t>
      </w:r>
      <w:r w:rsidRPr="00182BBE">
        <w:t xml:space="preserve">of an </w:t>
      </w:r>
      <w:r w:rsidR="006F3AE9" w:rsidRPr="00182BBE">
        <w:t xml:space="preserve">occasion </w:t>
      </w:r>
      <w:r w:rsidRPr="00182BBE">
        <w:t xml:space="preserve">when </w:t>
      </w:r>
      <w:r w:rsidR="00440A2D" w:rsidRPr="00182BBE">
        <w:t xml:space="preserve">all </w:t>
      </w:r>
      <w:r w:rsidR="00785757" w:rsidRPr="00182BBE">
        <w:t xml:space="preserve">the nations and events </w:t>
      </w:r>
      <w:r w:rsidRPr="00182BBE">
        <w:t xml:space="preserve">occurred </w:t>
      </w:r>
      <w:r w:rsidR="006F3AE9" w:rsidRPr="00182BBE">
        <w:t xml:space="preserve">as </w:t>
      </w:r>
      <w:r w:rsidR="00440A2D" w:rsidRPr="00182BBE">
        <w:t xml:space="preserve">seen </w:t>
      </w:r>
      <w:r w:rsidR="00785757" w:rsidRPr="00182BBE">
        <w:t>in Psalm 83</w:t>
      </w:r>
      <w:r w:rsidR="006F3AE9" w:rsidRPr="00182BBE">
        <w:t xml:space="preserve">. </w:t>
      </w:r>
      <w:r w:rsidR="00440A2D" w:rsidRPr="00182BBE">
        <w:br/>
      </w:r>
      <w:r w:rsidR="00785757" w:rsidRPr="00182BBE">
        <w:t>The most support</w:t>
      </w:r>
      <w:r w:rsidRPr="00182BBE">
        <w:t>ed</w:t>
      </w:r>
      <w:r w:rsidR="00785757" w:rsidRPr="00182BBE">
        <w:t xml:space="preserve"> view is that this psalm was written </w:t>
      </w:r>
      <w:r w:rsidR="003D115E" w:rsidRPr="00182BBE">
        <w:t xml:space="preserve">in </w:t>
      </w:r>
      <w:r w:rsidR="006F3AE9" w:rsidRPr="00182BBE">
        <w:t>the days of Jehoshaphat</w:t>
      </w:r>
      <w:r w:rsidR="003D115E" w:rsidRPr="00182BBE">
        <w:t xml:space="preserve"> </w:t>
      </w:r>
      <w:r w:rsidRPr="00182BBE">
        <w:t xml:space="preserve">when Judah was </w:t>
      </w:r>
      <w:r w:rsidR="006F3AE9" w:rsidRPr="00182BBE">
        <w:t xml:space="preserve">invaded by a </w:t>
      </w:r>
      <w:r w:rsidR="002A739C" w:rsidRPr="00182BBE">
        <w:t xml:space="preserve">group </w:t>
      </w:r>
      <w:r w:rsidR="00D57837" w:rsidRPr="00182BBE">
        <w:t>of nations</w:t>
      </w:r>
      <w:r w:rsidR="002A739C" w:rsidRPr="00182BBE">
        <w:t xml:space="preserve">—Moab, Ammon, </w:t>
      </w:r>
      <w:r w:rsidR="006F3AE9" w:rsidRPr="00182BBE">
        <w:t>the Edomites</w:t>
      </w:r>
      <w:r w:rsidR="00972769" w:rsidRPr="00182BBE">
        <w:t>,</w:t>
      </w:r>
      <w:r w:rsidR="006F3AE9" w:rsidRPr="00182BBE">
        <w:t xml:space="preserve"> and other</w:t>
      </w:r>
      <w:r w:rsidR="002A739C" w:rsidRPr="00182BBE">
        <w:t>s</w:t>
      </w:r>
      <w:r w:rsidR="006F3AE9" w:rsidRPr="00182BBE">
        <w:t xml:space="preserve"> (</w:t>
      </w:r>
      <w:r w:rsidR="007F466E" w:rsidRPr="00182BBE">
        <w:t xml:space="preserve">83:6-7; </w:t>
      </w:r>
      <w:r w:rsidR="006F3AE9" w:rsidRPr="00182BBE">
        <w:t>2 Chr. 20:1,</w:t>
      </w:r>
      <w:r w:rsidR="00D57837" w:rsidRPr="00182BBE">
        <w:t xml:space="preserve"> </w:t>
      </w:r>
      <w:r w:rsidR="006F3AE9" w:rsidRPr="00182BBE">
        <w:t>10).</w:t>
      </w:r>
      <w:r w:rsidR="006A64E6" w:rsidRPr="00182BBE">
        <w:t xml:space="preserve"> </w:t>
      </w:r>
    </w:p>
    <w:p w14:paraId="6DA80DA4" w14:textId="26C295CA" w:rsidR="009D360C" w:rsidRPr="00182BBE" w:rsidRDefault="00F41C04" w:rsidP="00A07DF2">
      <w:pPr>
        <w:pStyle w:val="Lv3-K"/>
      </w:pPr>
      <w:r w:rsidRPr="00182BBE">
        <w:t xml:space="preserve">The 10 nations in 83:6-7 are not mentioned in Scripture as all coming against Jehoshaphat. </w:t>
      </w:r>
      <w:r w:rsidR="00A07DF2" w:rsidRPr="00182BBE">
        <w:t>Asaph</w:t>
      </w:r>
      <w:r w:rsidR="00972769" w:rsidRPr="00182BBE">
        <w:t>’</w:t>
      </w:r>
      <w:r w:rsidR="00A07DF2" w:rsidRPr="00182BBE">
        <w:t xml:space="preserve">s </w:t>
      </w:r>
      <w:r w:rsidRPr="00182BBE">
        <w:t xml:space="preserve">prayer </w:t>
      </w:r>
      <w:r w:rsidR="009D360C" w:rsidRPr="00182BBE">
        <w:t xml:space="preserve">is </w:t>
      </w:r>
      <w:r w:rsidRPr="00182BBE">
        <w:t xml:space="preserve">concerned with something bigger than </w:t>
      </w:r>
      <w:r w:rsidR="009D360C" w:rsidRPr="00182BBE">
        <w:t xml:space="preserve">what occurred </w:t>
      </w:r>
      <w:r w:rsidR="00A07DF2" w:rsidRPr="00182BBE">
        <w:t xml:space="preserve">with </w:t>
      </w:r>
      <w:r w:rsidR="00A932C6" w:rsidRPr="00182BBE">
        <w:t>Jehoshaphat.</w:t>
      </w:r>
      <w:r w:rsidR="009D360C" w:rsidRPr="00182BBE">
        <w:t xml:space="preserve"> </w:t>
      </w:r>
    </w:p>
    <w:p w14:paraId="54A35FDA" w14:textId="046FED21" w:rsidR="00F41C04" w:rsidRPr="00182BBE" w:rsidRDefault="00A93933" w:rsidP="00A07DF2">
      <w:pPr>
        <w:pStyle w:val="Lv3-K"/>
      </w:pPr>
      <w:r w:rsidRPr="00182BBE">
        <w:t xml:space="preserve">The Spirit came upon </w:t>
      </w:r>
      <w:proofErr w:type="spellStart"/>
      <w:r w:rsidR="006F3AE9" w:rsidRPr="00182BBE">
        <w:t>Jahaziel</w:t>
      </w:r>
      <w:proofErr w:type="spellEnd"/>
      <w:r w:rsidRPr="00182BBE">
        <w:t xml:space="preserve">, a </w:t>
      </w:r>
      <w:r w:rsidR="006F3AE9" w:rsidRPr="00182BBE">
        <w:t>son of Asaph</w:t>
      </w:r>
      <w:r w:rsidR="001204F6" w:rsidRPr="00182BBE">
        <w:t>,</w:t>
      </w:r>
      <w:r w:rsidRPr="00182BBE">
        <w:t xml:space="preserve"> </w:t>
      </w:r>
      <w:r w:rsidR="00A07DF2" w:rsidRPr="00182BBE">
        <w:t xml:space="preserve">who </w:t>
      </w:r>
      <w:r w:rsidRPr="00182BBE">
        <w:t>prophes</w:t>
      </w:r>
      <w:r w:rsidR="00A07DF2" w:rsidRPr="00182BBE">
        <w:t>ied</w:t>
      </w:r>
      <w:r w:rsidRPr="00182BBE">
        <w:t xml:space="preserve"> that the Lord would </w:t>
      </w:r>
      <w:r w:rsidR="001204F6" w:rsidRPr="00182BBE">
        <w:t xml:space="preserve">give </w:t>
      </w:r>
      <w:r w:rsidR="009D360C" w:rsidRPr="00182BBE">
        <w:t xml:space="preserve">Judah </w:t>
      </w:r>
      <w:r w:rsidR="001204F6" w:rsidRPr="00182BBE">
        <w:t xml:space="preserve">a great </w:t>
      </w:r>
      <w:r w:rsidRPr="00182BBE">
        <w:t>victory</w:t>
      </w:r>
      <w:r w:rsidR="006F3AE9" w:rsidRPr="00182BBE">
        <w:t xml:space="preserve"> (2 Chr. 20:14-1</w:t>
      </w:r>
      <w:r w:rsidR="001204F6" w:rsidRPr="00182BBE">
        <w:t>7</w:t>
      </w:r>
      <w:r w:rsidR="006F3AE9" w:rsidRPr="00182BBE">
        <w:t>).</w:t>
      </w:r>
      <w:r w:rsidR="00A520BF" w:rsidRPr="00182BBE">
        <w:t xml:space="preserve"> </w:t>
      </w:r>
      <w:r w:rsidR="005511BF" w:rsidRPr="00182BBE">
        <w:t>It is possible that this son of Asaph</w:t>
      </w:r>
      <w:r w:rsidR="006F3AE9" w:rsidRPr="00182BBE">
        <w:t xml:space="preserve"> wrote </w:t>
      </w:r>
      <w:r w:rsidR="001204F6" w:rsidRPr="00182BBE">
        <w:t>P</w:t>
      </w:r>
      <w:r w:rsidR="006F3AE9" w:rsidRPr="00182BBE">
        <w:t>salm</w:t>
      </w:r>
      <w:r w:rsidR="001204F6" w:rsidRPr="00182BBE">
        <w:t xml:space="preserve"> 83</w:t>
      </w:r>
      <w:r w:rsidR="006F3AE9" w:rsidRPr="00182BBE">
        <w:t>.</w:t>
      </w:r>
      <w:r w:rsidR="001204F6" w:rsidRPr="00182BBE">
        <w:t xml:space="preserve"> </w:t>
      </w:r>
      <w:bookmarkEnd w:id="27"/>
    </w:p>
    <w:p w14:paraId="6F802B9D" w14:textId="257E4796" w:rsidR="00A932C6" w:rsidRPr="00182BBE" w:rsidRDefault="00A932C6" w:rsidP="00A932C6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</w:pPr>
      <w:r w:rsidRPr="00182BBE">
        <w:t xml:space="preserve">The final judgment on these </w:t>
      </w:r>
      <w:r w:rsidR="00E36CF8" w:rsidRPr="00182BBE">
        <w:t xml:space="preserve">10 </w:t>
      </w:r>
      <w:r w:rsidRPr="00182BBE">
        <w:t>nations and the conversion of some as seen in 83:16-18 will occur in fullness in the future when many nations together with the Antichrist</w:t>
      </w:r>
      <w:r w:rsidR="00972769" w:rsidRPr="00182BBE">
        <w:t>’</w:t>
      </w:r>
      <w:r w:rsidRPr="00182BBE">
        <w:t>s 10</w:t>
      </w:r>
      <w:r w:rsidR="007D055C" w:rsidRPr="00182BBE">
        <w:t>-</w:t>
      </w:r>
      <w:r w:rsidRPr="00182BBE">
        <w:t>nation confederacy come against Israel just prior to Jesus</w:t>
      </w:r>
      <w:r w:rsidR="00972769" w:rsidRPr="00182BBE">
        <w:t>’</w:t>
      </w:r>
      <w:r w:rsidRPr="00182BBE">
        <w:t xml:space="preserve"> return (Joel 3:2, 12; Zeph. 3:8; Zech. 12:3; 14:2)</w:t>
      </w:r>
      <w:r w:rsidR="0032282C" w:rsidRPr="00182BBE">
        <w:t>.</w:t>
      </w:r>
    </w:p>
    <w:p w14:paraId="23161C59" w14:textId="54E0D789" w:rsidR="00A932C6" w:rsidRPr="00182BBE" w:rsidRDefault="00A932C6" w:rsidP="006D651E">
      <w:pPr>
        <w:pStyle w:val="Sc2-F"/>
      </w:pPr>
      <w:r w:rsidRPr="00182BBE">
        <w:rPr>
          <w:rStyle w:val="Sc3-DChar"/>
          <w:b/>
          <w:bCs/>
          <w:i/>
          <w:iCs/>
          <w:vertAlign w:val="superscript"/>
          <w:lang w:val="en"/>
        </w:rPr>
        <w:t>16</w:t>
      </w:r>
      <w:r w:rsidRPr="00182BBE">
        <w:t xml:space="preserve">Fill their faces with shame, </w:t>
      </w:r>
      <w:r w:rsidRPr="00182BBE">
        <w:rPr>
          <w:u w:val="single"/>
        </w:rPr>
        <w:t>that they may seek Your name</w:t>
      </w:r>
      <w:r w:rsidRPr="00182BBE">
        <w:t>…</w:t>
      </w:r>
      <w:r w:rsidRPr="00182BBE">
        <w:rPr>
          <w:rStyle w:val="Sc3-DChar"/>
          <w:b/>
          <w:bCs/>
          <w:i/>
          <w:iCs/>
          <w:vertAlign w:val="superscript"/>
          <w:lang w:val="en"/>
        </w:rPr>
        <w:t>17</w:t>
      </w:r>
      <w:r w:rsidRPr="00182BBE">
        <w:t xml:space="preserve">Let them be confounded and dismayed </w:t>
      </w:r>
      <w:r w:rsidRPr="00182BBE">
        <w:rPr>
          <w:u w:val="single"/>
        </w:rPr>
        <w:t>forever</w:t>
      </w:r>
      <w:r w:rsidRPr="00182BBE">
        <w:t xml:space="preserve">; Yes, let them be put to shame and </w:t>
      </w:r>
      <w:r w:rsidRPr="00182BBE">
        <w:rPr>
          <w:u w:val="single"/>
        </w:rPr>
        <w:t>perish</w:t>
      </w:r>
      <w:r w:rsidRPr="00182BBE">
        <w:t xml:space="preserve"> </w:t>
      </w:r>
      <w:r w:rsidRPr="00182BBE">
        <w:rPr>
          <w:b w:val="0"/>
          <w:bCs/>
        </w:rPr>
        <w:t>[as nations]</w:t>
      </w:r>
      <w:r w:rsidRPr="00182BBE">
        <w:t xml:space="preserve">, </w:t>
      </w:r>
      <w:r w:rsidRPr="00182BBE">
        <w:rPr>
          <w:rStyle w:val="Sc3-DChar"/>
          <w:b/>
          <w:bCs/>
          <w:i/>
          <w:iCs/>
          <w:vertAlign w:val="superscript"/>
          <w:lang w:val="en"/>
        </w:rPr>
        <w:t>18</w:t>
      </w:r>
      <w:r w:rsidRPr="00182BBE">
        <w:rPr>
          <w:u w:val="single"/>
        </w:rPr>
        <w:t>that they may know</w:t>
      </w:r>
      <w:r w:rsidRPr="00182BBE">
        <w:t xml:space="preserve"> that You…are the Most High over all the earth. (Ps. 83:16-18)</w:t>
      </w:r>
    </w:p>
    <w:p w14:paraId="2B3B1DD8" w14:textId="42E2C43B" w:rsidR="00520192" w:rsidRPr="00182BBE" w:rsidRDefault="00520192" w:rsidP="00520192">
      <w:pPr>
        <w:pStyle w:val="Lv1-H"/>
      </w:pPr>
      <w:r w:rsidRPr="00182BBE">
        <w:t>the 10-nation confederation under the Antichrist</w:t>
      </w:r>
      <w:r w:rsidR="00972769" w:rsidRPr="00182BBE">
        <w:t>’</w:t>
      </w:r>
      <w:r w:rsidRPr="00182BBE">
        <w:t xml:space="preserve">s leadership </w:t>
      </w:r>
    </w:p>
    <w:p w14:paraId="1B8A882C" w14:textId="38174F44" w:rsidR="00CE3777" w:rsidRPr="00182BBE" w:rsidRDefault="00156550" w:rsidP="0022401B">
      <w:pPr>
        <w:pStyle w:val="Lv2-J"/>
      </w:pPr>
      <w:bookmarkStart w:id="35" w:name="_Hlk55309131"/>
      <w:r w:rsidRPr="00182BBE">
        <w:t xml:space="preserve">Daniel </w:t>
      </w:r>
      <w:r w:rsidR="00CE3777" w:rsidRPr="00182BBE">
        <w:t xml:space="preserve">prophesied a </w:t>
      </w:r>
      <w:r w:rsidRPr="00182BBE">
        <w:t xml:space="preserve">kingdom that </w:t>
      </w:r>
      <w:r w:rsidR="00807BFB" w:rsidRPr="00182BBE">
        <w:t>would</w:t>
      </w:r>
      <w:r w:rsidRPr="00182BBE">
        <w:t xml:space="preserve"> devour the earth</w:t>
      </w:r>
      <w:r w:rsidR="00CE3777" w:rsidRPr="00182BBE">
        <w:t xml:space="preserve"> under the </w:t>
      </w:r>
      <w:r w:rsidR="00492E39" w:rsidRPr="00182BBE">
        <w:t>Antichrist</w:t>
      </w:r>
      <w:r w:rsidR="00972769" w:rsidRPr="00182BBE">
        <w:t>’</w:t>
      </w:r>
      <w:r w:rsidR="00492E39" w:rsidRPr="00182BBE">
        <w:t xml:space="preserve">s </w:t>
      </w:r>
      <w:r w:rsidR="00CE3777" w:rsidRPr="00182BBE">
        <w:t xml:space="preserve">leadership </w:t>
      </w:r>
      <w:bookmarkStart w:id="36" w:name="OLE_LINK17"/>
      <w:bookmarkStart w:id="37" w:name="OLE_LINK18"/>
      <w:r w:rsidR="00492E39" w:rsidRPr="00182BBE">
        <w:t xml:space="preserve">together with </w:t>
      </w:r>
      <w:r w:rsidR="00A932C6" w:rsidRPr="00182BBE">
        <w:t>10</w:t>
      </w:r>
      <w:r w:rsidR="00CE3777" w:rsidRPr="00182BBE">
        <w:t xml:space="preserve"> king</w:t>
      </w:r>
      <w:r w:rsidR="002343BD" w:rsidRPr="00182BBE">
        <w:t>s—</w:t>
      </w:r>
      <w:r w:rsidR="00A932C6" w:rsidRPr="00182BBE">
        <w:t xml:space="preserve">thus </w:t>
      </w:r>
      <w:r w:rsidR="002343BD" w:rsidRPr="00182BBE">
        <w:t xml:space="preserve">a </w:t>
      </w:r>
      <w:r w:rsidR="00A932C6" w:rsidRPr="00182BBE">
        <w:t>10</w:t>
      </w:r>
      <w:r w:rsidR="006450BF" w:rsidRPr="00182BBE">
        <w:t>-</w:t>
      </w:r>
      <w:r w:rsidR="002343BD" w:rsidRPr="00182BBE">
        <w:t xml:space="preserve">nation confederation </w:t>
      </w:r>
      <w:r w:rsidR="00CE3777" w:rsidRPr="00182BBE">
        <w:t xml:space="preserve">(Dan. 7:7, 20, 24; Rev. 12:3; 13:1; 17:3, 7, 12, 16). </w:t>
      </w:r>
    </w:p>
    <w:bookmarkEnd w:id="36"/>
    <w:bookmarkEnd w:id="37"/>
    <w:p w14:paraId="58320D4F" w14:textId="55218CA8" w:rsidR="00156550" w:rsidRPr="00182BBE" w:rsidRDefault="00156550" w:rsidP="00CE3777">
      <w:pPr>
        <w:pStyle w:val="Sc1-G"/>
        <w:ind w:left="1152"/>
      </w:pPr>
      <w:r w:rsidRPr="00182BBE">
        <w:rPr>
          <w:vertAlign w:val="superscript"/>
        </w:rPr>
        <w:t>23</w:t>
      </w:r>
      <w:r w:rsidRPr="00182BBE">
        <w:t>“</w:t>
      </w:r>
      <w:r w:rsidR="002C363D" w:rsidRPr="00182BBE">
        <w:t>…</w:t>
      </w:r>
      <w:r w:rsidRPr="00182BBE">
        <w:t xml:space="preserve">he </w:t>
      </w:r>
      <w:r w:rsidRPr="00182BBE">
        <w:rPr>
          <w:b w:val="0"/>
        </w:rPr>
        <w:t xml:space="preserve">[angel] </w:t>
      </w:r>
      <w:r w:rsidRPr="00182BBE">
        <w:t xml:space="preserve">said: </w:t>
      </w:r>
      <w:r w:rsidR="00972769" w:rsidRPr="00182BBE">
        <w:t>‘</w:t>
      </w:r>
      <w:r w:rsidR="002C363D" w:rsidRPr="00182BBE">
        <w:rPr>
          <w:b w:val="0"/>
          <w:bCs/>
        </w:rPr>
        <w:t>[It]</w:t>
      </w:r>
      <w:r w:rsidR="002C363D" w:rsidRPr="00182BBE">
        <w:t>…</w:t>
      </w:r>
      <w:r w:rsidRPr="00182BBE">
        <w:t xml:space="preserve">shall be a </w:t>
      </w:r>
      <w:r w:rsidRPr="00182BBE">
        <w:rPr>
          <w:u w:val="single"/>
        </w:rPr>
        <w:t>fourth kingdom</w:t>
      </w:r>
      <w:r w:rsidR="002C363D" w:rsidRPr="00182BBE">
        <w:t>…</w:t>
      </w:r>
      <w:r w:rsidR="002C363D" w:rsidRPr="00182BBE">
        <w:rPr>
          <w:b w:val="0"/>
          <w:bCs/>
        </w:rPr>
        <w:t>[it]</w:t>
      </w:r>
      <w:r w:rsidR="002C363D" w:rsidRPr="00182BBE">
        <w:t xml:space="preserve"> </w:t>
      </w:r>
      <w:r w:rsidRPr="00182BBE">
        <w:t xml:space="preserve">shall </w:t>
      </w:r>
      <w:r w:rsidRPr="00182BBE">
        <w:rPr>
          <w:u w:val="single"/>
        </w:rPr>
        <w:t>devour the whole earth</w:t>
      </w:r>
      <w:r w:rsidR="002C363D" w:rsidRPr="00182BBE">
        <w:t>…</w:t>
      </w:r>
      <w:r w:rsidRPr="00182BBE">
        <w:t xml:space="preserve"> </w:t>
      </w:r>
      <w:r w:rsidR="002A3661" w:rsidRPr="00182BBE">
        <w:t xml:space="preserve"> </w:t>
      </w:r>
      <w:r w:rsidRPr="00182BBE">
        <w:rPr>
          <w:vertAlign w:val="superscript"/>
        </w:rPr>
        <w:t>24</w:t>
      </w:r>
      <w:r w:rsidRPr="00182BBE">
        <w:t xml:space="preserve">The </w:t>
      </w:r>
      <w:r w:rsidRPr="00182BBE">
        <w:rPr>
          <w:u w:val="single"/>
        </w:rPr>
        <w:t>ten horns are ten kings</w:t>
      </w:r>
      <w:r w:rsidRPr="00182BBE">
        <w:rPr>
          <w:b w:val="0"/>
        </w:rPr>
        <w:t xml:space="preserve"> </w:t>
      </w:r>
      <w:r w:rsidRPr="00182BBE">
        <w:t xml:space="preserve">who shall arise from </w:t>
      </w:r>
      <w:r w:rsidRPr="00182BBE">
        <w:rPr>
          <w:u w:val="single"/>
        </w:rPr>
        <w:t>this kingdom</w:t>
      </w:r>
      <w:r w:rsidRPr="00182BBE">
        <w:t>.</w:t>
      </w:r>
      <w:r w:rsidR="006450BF" w:rsidRPr="00182BBE">
        <w:t>’”</w:t>
      </w:r>
      <w:r w:rsidRPr="00182BBE">
        <w:t xml:space="preserve"> (Dan. 7:</w:t>
      </w:r>
      <w:r w:rsidR="00CE3777" w:rsidRPr="00182BBE">
        <w:t>23-</w:t>
      </w:r>
      <w:r w:rsidRPr="00182BBE">
        <w:t>24)</w:t>
      </w:r>
    </w:p>
    <w:p w14:paraId="1B8FB51E" w14:textId="7814EEF7" w:rsidR="009E49F5" w:rsidRPr="00182BBE" w:rsidRDefault="00CE3777" w:rsidP="00A3784D">
      <w:pPr>
        <w:pStyle w:val="Lv2-J"/>
      </w:pPr>
      <w:bookmarkStart w:id="38" w:name="OLE_LINK24"/>
      <w:bookmarkStart w:id="39" w:name="OLE_LINK25"/>
      <w:r w:rsidRPr="00182BBE">
        <w:t>T</w:t>
      </w:r>
      <w:r w:rsidR="00156550" w:rsidRPr="00182BBE">
        <w:t xml:space="preserve">en kings </w:t>
      </w:r>
      <w:r w:rsidRPr="00182BBE">
        <w:t>will</w:t>
      </w:r>
      <w:r w:rsidR="00156550" w:rsidRPr="00182BBE">
        <w:t xml:space="preserve"> give their allegiance to the Antichrist (</w:t>
      </w:r>
      <w:hyperlink r:id="rId8" w:history="1">
        <w:r w:rsidR="00156550" w:rsidRPr="00182BBE">
          <w:rPr>
            <w:color w:val="17006C"/>
          </w:rPr>
          <w:t>Rev 17:12</w:t>
        </w:r>
      </w:hyperlink>
      <w:r w:rsidR="009E49F5" w:rsidRPr="00182BBE">
        <w:rPr>
          <w:color w:val="17006C"/>
        </w:rPr>
        <w:t>-13</w:t>
      </w:r>
      <w:r w:rsidR="00156550" w:rsidRPr="00182BBE">
        <w:t>)</w:t>
      </w:r>
      <w:r w:rsidR="009E49F5" w:rsidRPr="00182BBE">
        <w:t xml:space="preserve">. These kings will come into unity as “one kingdom” </w:t>
      </w:r>
      <w:r w:rsidR="002C079E" w:rsidRPr="00182BBE">
        <w:t>which</w:t>
      </w:r>
      <w:r w:rsidR="009E49F5" w:rsidRPr="00182BBE">
        <w:t xml:space="preserve"> will result in the strongest power base </w:t>
      </w:r>
      <w:r w:rsidR="002977FB" w:rsidRPr="00182BBE">
        <w:t>in history—</w:t>
      </w:r>
      <w:r w:rsidR="009E49F5" w:rsidRPr="00182BBE">
        <w:t xml:space="preserve">with more people, money, natural resources, military power, and technology than any other kingdom </w:t>
      </w:r>
      <w:r w:rsidR="002977FB" w:rsidRPr="00182BBE">
        <w:t>ever had</w:t>
      </w:r>
      <w:r w:rsidR="009E49F5" w:rsidRPr="00182BBE">
        <w:t>.</w:t>
      </w:r>
    </w:p>
    <w:p w14:paraId="684DB5B5" w14:textId="005C7AAD" w:rsidR="002705BF" w:rsidRPr="00182BBE" w:rsidRDefault="00156550" w:rsidP="009E49F5">
      <w:pPr>
        <w:pStyle w:val="Sc2-F"/>
      </w:pPr>
      <w:r w:rsidRPr="00182BBE">
        <w:rPr>
          <w:vertAlign w:val="superscript"/>
        </w:rPr>
        <w:t>12</w:t>
      </w:r>
      <w:r w:rsidRPr="00182BBE">
        <w:t>The ten horns which you sa</w:t>
      </w:r>
      <w:bookmarkEnd w:id="38"/>
      <w:bookmarkEnd w:id="39"/>
      <w:r w:rsidRPr="00182BBE">
        <w:t>w are ten kings…</w:t>
      </w:r>
      <w:r w:rsidRPr="00182BBE">
        <w:rPr>
          <w:vertAlign w:val="superscript"/>
        </w:rPr>
        <w:t>13</w:t>
      </w:r>
      <w:r w:rsidRPr="00182BBE">
        <w:t xml:space="preserve">These are of </w:t>
      </w:r>
      <w:r w:rsidRPr="00182BBE">
        <w:rPr>
          <w:u w:val="single"/>
        </w:rPr>
        <w:t>one mind</w:t>
      </w:r>
      <w:r w:rsidRPr="00182BBE">
        <w:t xml:space="preserve"> </w:t>
      </w:r>
      <w:r w:rsidR="002343BD" w:rsidRPr="00182BBE">
        <w:rPr>
          <w:b w:val="0"/>
          <w:bCs/>
        </w:rPr>
        <w:t>[forming a confederation]</w:t>
      </w:r>
      <w:r w:rsidR="002343BD" w:rsidRPr="00182BBE">
        <w:t xml:space="preserve"> </w:t>
      </w:r>
      <w:r w:rsidRPr="00182BBE">
        <w:t xml:space="preserve">and they will </w:t>
      </w:r>
      <w:r w:rsidRPr="00182BBE">
        <w:rPr>
          <w:u w:val="single"/>
        </w:rPr>
        <w:t>give their power and authority to the beast</w:t>
      </w:r>
      <w:r w:rsidRPr="00182BBE">
        <w:t xml:space="preserve"> </w:t>
      </w:r>
      <w:r w:rsidRPr="00182BBE">
        <w:rPr>
          <w:b w:val="0"/>
          <w:bCs/>
        </w:rPr>
        <w:t>[Antichrist]</w:t>
      </w:r>
      <w:r w:rsidR="009E49F5" w:rsidRPr="00182BBE">
        <w:t>…</w:t>
      </w:r>
      <w:r w:rsidR="002705BF" w:rsidRPr="00182BBE">
        <w:t>” (Rev. 17:12-1</w:t>
      </w:r>
      <w:r w:rsidR="002977FB" w:rsidRPr="00182BBE">
        <w:t>3</w:t>
      </w:r>
      <w:r w:rsidR="002705BF" w:rsidRPr="00182BBE">
        <w:t>)</w:t>
      </w:r>
    </w:p>
    <w:p w14:paraId="52DB2913" w14:textId="7492A795" w:rsidR="008D6E0D" w:rsidRPr="00182BBE" w:rsidRDefault="00072952" w:rsidP="00A3784D">
      <w:pPr>
        <w:pStyle w:val="Lv2-J"/>
      </w:pPr>
      <w:bookmarkStart w:id="40" w:name="_Hlk526781505"/>
      <w:r w:rsidRPr="00182BBE">
        <w:t>Ezekiel prophesied against Gog—</w:t>
      </w:r>
      <w:r w:rsidR="002977FB" w:rsidRPr="00182BBE">
        <w:t xml:space="preserve">a prophetic reference and name for </w:t>
      </w:r>
      <w:r w:rsidRPr="00182BBE">
        <w:t>the Antichrist (</w:t>
      </w:r>
      <w:r w:rsidR="00364723" w:rsidRPr="00182BBE">
        <w:t xml:space="preserve">Ezek. </w:t>
      </w:r>
      <w:r w:rsidRPr="00182BBE">
        <w:t>38:1-3)</w:t>
      </w:r>
      <w:r w:rsidR="00B32C5B" w:rsidRPr="00182BBE">
        <w:t xml:space="preserve">. </w:t>
      </w:r>
      <w:bookmarkStart w:id="41" w:name="OLE_LINK52"/>
      <w:bookmarkEnd w:id="40"/>
      <w:r w:rsidR="00010A7D" w:rsidRPr="00182BBE">
        <w:t xml:space="preserve">Gog </w:t>
      </w:r>
      <w:r w:rsidR="00B32C5B" w:rsidRPr="00182BBE">
        <w:t xml:space="preserve">is a leader </w:t>
      </w:r>
      <w:r w:rsidR="00010A7D" w:rsidRPr="00182BBE">
        <w:t xml:space="preserve">from the land of Magog, </w:t>
      </w:r>
      <w:r w:rsidR="00B32C5B" w:rsidRPr="00182BBE">
        <w:t xml:space="preserve">who will be </w:t>
      </w:r>
      <w:r w:rsidR="00010A7D" w:rsidRPr="00182BBE">
        <w:t>over the territories of Meshech and Tubal.</w:t>
      </w:r>
      <w:r w:rsidR="00B32C5B" w:rsidRPr="00182BBE">
        <w:t xml:space="preserve"> </w:t>
      </w:r>
      <w:r w:rsidR="00B32C5B" w:rsidRPr="00182BBE">
        <w:br/>
        <w:t>The land of Magog is Gog</w:t>
      </w:r>
      <w:r w:rsidR="00972769" w:rsidRPr="00182BBE">
        <w:t>’</w:t>
      </w:r>
      <w:r w:rsidR="00B32C5B" w:rsidRPr="00182BBE">
        <w:t xml:space="preserve">s home country. Magog is probably a reference to western Turkey. </w:t>
      </w:r>
      <w:r w:rsidR="008D6E0D" w:rsidRPr="00182BBE">
        <w:t>Many identify Meshech and Tubal as territory that is mostly in Turkey, yet possibly reaching into parts of Syria, Armenia, or areas near southern Russia</w:t>
      </w:r>
      <w:r w:rsidR="00CB4CAF" w:rsidRPr="00182BBE">
        <w:t>,</w:t>
      </w:r>
      <w:r w:rsidR="008D6E0D" w:rsidRPr="00182BBE">
        <w:t xml:space="preserve"> in the far north of Israel (</w:t>
      </w:r>
      <w:r w:rsidR="00726F6D" w:rsidRPr="00182BBE">
        <w:t xml:space="preserve">Ezek. </w:t>
      </w:r>
      <w:r w:rsidR="008D6E0D" w:rsidRPr="00182BBE">
        <w:t xml:space="preserve">38:6, 15; 39:2). </w:t>
      </w:r>
    </w:p>
    <w:p w14:paraId="38B0CDA5" w14:textId="738AEB00" w:rsidR="00E756CA" w:rsidRPr="00182BBE" w:rsidRDefault="00E756CA" w:rsidP="00215B4B">
      <w:pPr>
        <w:pStyle w:val="Sc2-F"/>
      </w:pPr>
      <w:r w:rsidRPr="00182BBE">
        <w:rPr>
          <w:rStyle w:val="Lv1-HChar"/>
          <w:b/>
          <w:bCs/>
          <w:szCs w:val="24"/>
          <w:vertAlign w:val="superscript"/>
        </w:rPr>
        <w:t>2</w:t>
      </w:r>
      <w:r w:rsidRPr="00182BBE">
        <w:t xml:space="preserve">“Son of man, set your face against </w:t>
      </w:r>
      <w:r w:rsidRPr="00182BBE">
        <w:rPr>
          <w:u w:val="single"/>
        </w:rPr>
        <w:t>Gog</w:t>
      </w:r>
      <w:r w:rsidRPr="00182BBE">
        <w:t xml:space="preserve">, of the land of </w:t>
      </w:r>
      <w:r w:rsidRPr="00182BBE">
        <w:rPr>
          <w:u w:val="single"/>
        </w:rPr>
        <w:t>Magog</w:t>
      </w:r>
      <w:r w:rsidRPr="00182BBE">
        <w:t xml:space="preserve">, the prince of </w:t>
      </w:r>
      <w:r w:rsidRPr="00182BBE">
        <w:rPr>
          <w:u w:val="single"/>
        </w:rPr>
        <w:t>Rosh</w:t>
      </w:r>
      <w:r w:rsidRPr="00182BBE">
        <w:t xml:space="preserve">, Meshech, and Tubal, and </w:t>
      </w:r>
      <w:r w:rsidRPr="00182BBE">
        <w:rPr>
          <w:u w:val="single"/>
        </w:rPr>
        <w:t>prophesy against him</w:t>
      </w:r>
      <w:r w:rsidRPr="00182BBE">
        <w:t xml:space="preserve">, </w:t>
      </w:r>
      <w:r w:rsidRPr="00182BBE">
        <w:rPr>
          <w:rStyle w:val="Lv1-HChar"/>
          <w:b/>
          <w:bCs/>
          <w:szCs w:val="24"/>
          <w:vertAlign w:val="superscript"/>
        </w:rPr>
        <w:t>3</w:t>
      </w:r>
      <w:r w:rsidRPr="00182BBE">
        <w:t>and say</w:t>
      </w:r>
      <w:proofErr w:type="gramStart"/>
      <w:r w:rsidRPr="00182BBE">
        <w:rPr>
          <w:sz w:val="22"/>
          <w:szCs w:val="22"/>
        </w:rPr>
        <w:t>…</w:t>
      </w:r>
      <w:r w:rsidR="00FA5852" w:rsidRPr="00182BBE">
        <w:t>‘</w:t>
      </w:r>
      <w:proofErr w:type="gramEnd"/>
      <w:r w:rsidRPr="00182BBE">
        <w:t xml:space="preserve">Behold, </w:t>
      </w:r>
      <w:r w:rsidRPr="00182BBE">
        <w:rPr>
          <w:u w:val="single"/>
        </w:rPr>
        <w:t xml:space="preserve">I </w:t>
      </w:r>
      <w:r w:rsidRPr="00182BBE">
        <w:rPr>
          <w:iCs/>
          <w:u w:val="single"/>
        </w:rPr>
        <w:t>am</w:t>
      </w:r>
      <w:r w:rsidRPr="00182BBE">
        <w:rPr>
          <w:u w:val="single"/>
        </w:rPr>
        <w:t xml:space="preserve"> against you</w:t>
      </w:r>
      <w:r w:rsidRPr="00182BBE">
        <w:t>, O Gog</w:t>
      </w:r>
      <w:r w:rsidRPr="00182BBE">
        <w:rPr>
          <w:sz w:val="22"/>
          <w:szCs w:val="22"/>
        </w:rPr>
        <w:t>…</w:t>
      </w:r>
      <w:r w:rsidR="00FA5852" w:rsidRPr="00182BBE">
        <w:t>’</w:t>
      </w:r>
      <w:r w:rsidRPr="00182BBE">
        <w:t>” (Ezek. 38:2-3)</w:t>
      </w:r>
    </w:p>
    <w:p w14:paraId="2DFAE03B" w14:textId="2AE20CF1" w:rsidR="008D6E0D" w:rsidRPr="00182BBE" w:rsidRDefault="00E756CA" w:rsidP="00A3784D">
      <w:pPr>
        <w:pStyle w:val="Lv2-J"/>
      </w:pPr>
      <w:bookmarkStart w:id="42" w:name="_Hlk524490325"/>
      <w:bookmarkEnd w:id="41"/>
      <w:r w:rsidRPr="00182BBE">
        <w:t>The Lord</w:t>
      </w:r>
      <w:bookmarkStart w:id="43" w:name="_Hlk524491647"/>
      <w:bookmarkEnd w:id="42"/>
      <w:r w:rsidR="00010A7D" w:rsidRPr="00182BBE">
        <w:t xml:space="preserve"> will lead </w:t>
      </w:r>
      <w:r w:rsidR="00206133" w:rsidRPr="00182BBE">
        <w:t>Gog (</w:t>
      </w:r>
      <w:r w:rsidR="00010A7D" w:rsidRPr="00182BBE">
        <w:t>the Antichrist</w:t>
      </w:r>
      <w:r w:rsidR="00206133" w:rsidRPr="00182BBE">
        <w:t>)</w:t>
      </w:r>
      <w:r w:rsidR="00010A7D" w:rsidRPr="00182BBE">
        <w:t xml:space="preserve"> in an irresistible way </w:t>
      </w:r>
      <w:r w:rsidR="00206133" w:rsidRPr="00182BBE">
        <w:t>with “</w:t>
      </w:r>
      <w:r w:rsidR="00010A7D" w:rsidRPr="00182BBE">
        <w:t>hooks in his jaws</w:t>
      </w:r>
      <w:r w:rsidR="00206133" w:rsidRPr="00182BBE">
        <w:t>”</w:t>
      </w:r>
      <w:r w:rsidR="00010A7D" w:rsidRPr="00182BBE">
        <w:t xml:space="preserve"> to attack Israel </w:t>
      </w:r>
      <w:bookmarkStart w:id="44" w:name="_Hlk55376914"/>
      <w:bookmarkStart w:id="45" w:name="OLE_LINK68"/>
      <w:r w:rsidR="00206133" w:rsidRPr="00182BBE">
        <w:t>(Ezek. 38:4-9)</w:t>
      </w:r>
      <w:bookmarkEnd w:id="44"/>
      <w:bookmarkEnd w:id="45"/>
      <w:r w:rsidR="00206133" w:rsidRPr="00182BBE">
        <w:t xml:space="preserve"> as part of His plan </w:t>
      </w:r>
      <w:r w:rsidR="00F41E33" w:rsidRPr="00182BBE">
        <w:t xml:space="preserve">to awaken </w:t>
      </w:r>
      <w:r w:rsidR="008D6E0D" w:rsidRPr="00182BBE">
        <w:t xml:space="preserve">Israel and </w:t>
      </w:r>
      <w:r w:rsidR="00206133" w:rsidRPr="00182BBE">
        <w:t xml:space="preserve">the </w:t>
      </w:r>
      <w:r w:rsidR="008D6E0D" w:rsidRPr="00182BBE">
        <w:t xml:space="preserve">nations </w:t>
      </w:r>
      <w:r w:rsidR="00F41E33" w:rsidRPr="00182BBE">
        <w:t>to salvation</w:t>
      </w:r>
      <w:r w:rsidR="00206133" w:rsidRPr="00182BBE">
        <w:t xml:space="preserve"> (Ezek. 38:16).</w:t>
      </w:r>
    </w:p>
    <w:p w14:paraId="2F6C283E" w14:textId="3CD9CA34" w:rsidR="00E9415D" w:rsidRPr="00182BBE" w:rsidRDefault="00E756CA" w:rsidP="00E9415D">
      <w:pPr>
        <w:pStyle w:val="Sc2-F"/>
      </w:pPr>
      <w:r w:rsidRPr="00182BBE">
        <w:rPr>
          <w:rStyle w:val="Lv1-HChar"/>
          <w:b/>
          <w:bCs/>
          <w:szCs w:val="24"/>
          <w:vertAlign w:val="superscript"/>
        </w:rPr>
        <w:t>4</w:t>
      </w:r>
      <w:r w:rsidRPr="00182BBE">
        <w:rPr>
          <w:u w:val="single"/>
        </w:rPr>
        <w:t>I will</w:t>
      </w:r>
      <w:r w:rsidR="002355D0" w:rsidRPr="00182BBE">
        <w:t>…</w:t>
      </w:r>
      <w:r w:rsidRPr="00182BBE">
        <w:t xml:space="preserve">put hooks into your jaws, and </w:t>
      </w:r>
      <w:r w:rsidRPr="00182BBE">
        <w:rPr>
          <w:u w:val="single"/>
        </w:rPr>
        <w:t>lead you out</w:t>
      </w:r>
      <w:r w:rsidRPr="00182BBE">
        <w:t>, with all your army</w:t>
      </w:r>
      <w:bookmarkEnd w:id="43"/>
      <w:r w:rsidR="002355D0" w:rsidRPr="00182BBE">
        <w:t>…</w:t>
      </w:r>
      <w:r w:rsidRPr="00182BBE">
        <w:rPr>
          <w:rStyle w:val="Lv1-HChar"/>
          <w:b/>
          <w:bCs/>
          <w:szCs w:val="24"/>
          <w:vertAlign w:val="superscript"/>
        </w:rPr>
        <w:t>5</w:t>
      </w:r>
      <w:r w:rsidRPr="00182BBE">
        <w:rPr>
          <w:u w:val="single"/>
        </w:rPr>
        <w:t>Persia</w:t>
      </w:r>
      <w:r w:rsidRPr="00182BBE">
        <w:t xml:space="preserve">, </w:t>
      </w:r>
      <w:r w:rsidRPr="00182BBE">
        <w:rPr>
          <w:u w:val="single"/>
        </w:rPr>
        <w:t>Ethiopia</w:t>
      </w:r>
      <w:r w:rsidRPr="00182BBE">
        <w:t xml:space="preserve">, and </w:t>
      </w:r>
      <w:r w:rsidRPr="00182BBE">
        <w:rPr>
          <w:u w:val="single"/>
        </w:rPr>
        <w:t>Libya</w:t>
      </w:r>
      <w:r w:rsidRPr="00182BBE">
        <w:t xml:space="preserve"> are with them</w:t>
      </w:r>
      <w:r w:rsidR="002355D0" w:rsidRPr="00182BBE">
        <w:t>…</w:t>
      </w:r>
      <w:r w:rsidRPr="00182BBE">
        <w:rPr>
          <w:rStyle w:val="Lv1-HChar"/>
          <w:b/>
          <w:bCs/>
          <w:szCs w:val="24"/>
          <w:vertAlign w:val="superscript"/>
        </w:rPr>
        <w:t>6</w:t>
      </w:r>
      <w:r w:rsidRPr="00182BBE">
        <w:rPr>
          <w:u w:val="single"/>
        </w:rPr>
        <w:t>Gomer</w:t>
      </w:r>
      <w:r w:rsidRPr="00182BBE">
        <w:t xml:space="preserve"> and all its troops; the house of </w:t>
      </w:r>
      <w:r w:rsidRPr="00182BBE">
        <w:rPr>
          <w:u w:val="single"/>
        </w:rPr>
        <w:t>Togarmah</w:t>
      </w:r>
      <w:r w:rsidRPr="00182BBE">
        <w:t xml:space="preserve"> </w:t>
      </w:r>
      <w:r w:rsidRPr="00182BBE">
        <w:rPr>
          <w:iCs/>
        </w:rPr>
        <w:t>from</w:t>
      </w:r>
      <w:r w:rsidRPr="00182BBE">
        <w:t xml:space="preserve"> </w:t>
      </w:r>
      <w:r w:rsidRPr="00182BBE">
        <w:rPr>
          <w:u w:val="single"/>
        </w:rPr>
        <w:t>far north</w:t>
      </w:r>
      <w:r w:rsidRPr="00182BBE">
        <w:t>…</w:t>
      </w:r>
      <w:r w:rsidRPr="00182BBE">
        <w:rPr>
          <w:u w:val="single"/>
        </w:rPr>
        <w:t>many people</w:t>
      </w:r>
      <w:r w:rsidRPr="00182BBE">
        <w:t xml:space="preserve"> </w:t>
      </w:r>
      <w:r w:rsidRPr="00182BBE">
        <w:rPr>
          <w:iCs/>
        </w:rPr>
        <w:t>are</w:t>
      </w:r>
      <w:r w:rsidRPr="00182BBE">
        <w:t xml:space="preserve"> with you</w:t>
      </w:r>
      <w:r w:rsidR="00E9415D" w:rsidRPr="00182BBE">
        <w:t>…</w:t>
      </w:r>
      <w:r w:rsidRPr="00182BBE">
        <w:rPr>
          <w:rStyle w:val="Lv1-HChar"/>
          <w:b/>
          <w:bCs/>
          <w:szCs w:val="24"/>
          <w:vertAlign w:val="superscript"/>
        </w:rPr>
        <w:t>16</w:t>
      </w:r>
      <w:r w:rsidRPr="00182BBE">
        <w:t xml:space="preserve">In the latter days I will bring you against My </w:t>
      </w:r>
      <w:bookmarkStart w:id="46" w:name="_Hlk524492808"/>
      <w:r w:rsidR="00E9415D" w:rsidRPr="00182BBE">
        <w:t xml:space="preserve">land, </w:t>
      </w:r>
      <w:r w:rsidR="00E9415D" w:rsidRPr="00182BBE">
        <w:rPr>
          <w:u w:val="single"/>
        </w:rPr>
        <w:t>so that the nations may know Me</w:t>
      </w:r>
      <w:r w:rsidR="00E9415D" w:rsidRPr="00182BBE">
        <w:t>…</w:t>
      </w:r>
      <w:r w:rsidR="00E9415D" w:rsidRPr="00182BBE">
        <w:rPr>
          <w:rStyle w:val="Lv1-HChar"/>
          <w:b/>
          <w:bCs/>
          <w:szCs w:val="24"/>
          <w:vertAlign w:val="superscript"/>
        </w:rPr>
        <w:t>17</w:t>
      </w:r>
      <w:r w:rsidR="00E9415D" w:rsidRPr="00182BBE">
        <w:t xml:space="preserve">The prophets…prophesied for years…that I would bring you against them.” </w:t>
      </w:r>
      <w:bookmarkEnd w:id="46"/>
      <w:r w:rsidR="00E9415D" w:rsidRPr="00182BBE">
        <w:t xml:space="preserve">(Ezek. 38:4-6, 16-17) </w:t>
      </w:r>
    </w:p>
    <w:p w14:paraId="1ABC2A9E" w14:textId="27852D77" w:rsidR="00E756CA" w:rsidRPr="00182BBE" w:rsidRDefault="00E756CA" w:rsidP="00215B4B">
      <w:pPr>
        <w:pStyle w:val="Lv3-K"/>
      </w:pPr>
      <w:r w:rsidRPr="00182BBE">
        <w:rPr>
          <w:b/>
          <w:i/>
        </w:rPr>
        <w:t>Persia, Ethiopia, and Libya</w:t>
      </w:r>
      <w:r w:rsidRPr="00182BBE">
        <w:t xml:space="preserve">: Iran (Persia), Ethiopia (Cush) and </w:t>
      </w:r>
      <w:bookmarkStart w:id="47" w:name="_Hlk524493512"/>
      <w:bookmarkStart w:id="48" w:name="OLE_LINK37"/>
      <w:r w:rsidRPr="00182BBE">
        <w:t>Libya</w:t>
      </w:r>
      <w:bookmarkEnd w:id="47"/>
      <w:bookmarkEnd w:id="48"/>
      <w:r w:rsidRPr="00182BBE">
        <w:t xml:space="preserve"> (Put) will join the Antichrist</w:t>
      </w:r>
      <w:r w:rsidR="00972769" w:rsidRPr="00182BBE">
        <w:t>’</w:t>
      </w:r>
      <w:r w:rsidRPr="00182BBE">
        <w:t xml:space="preserve">s coalition.  Persia refers to modern-day Iran. Ancient Cush is translated as Ethiopia but includes northern Sudan. Libya (Put) includes portions of northern Africa. </w:t>
      </w:r>
    </w:p>
    <w:p w14:paraId="3FBBB442" w14:textId="77777777" w:rsidR="00E756CA" w:rsidRPr="00182BBE" w:rsidRDefault="00E756CA" w:rsidP="00215B4B">
      <w:pPr>
        <w:pStyle w:val="Lv3-K"/>
      </w:pPr>
      <w:r w:rsidRPr="00182BBE">
        <w:rPr>
          <w:b/>
          <w:i/>
        </w:rPr>
        <w:t>Gomer and Togarmah</w:t>
      </w:r>
      <w:r w:rsidRPr="00182BBE">
        <w:t xml:space="preserve">: Gomer refers to Turkey and Togarmah to Turkey and Armenia. </w:t>
      </w:r>
    </w:p>
    <w:p w14:paraId="1EFF1F0C" w14:textId="77777777" w:rsidR="00E756CA" w:rsidRPr="00182BBE" w:rsidRDefault="00E756CA" w:rsidP="00215B4B">
      <w:pPr>
        <w:pStyle w:val="Lv3-K"/>
      </w:pPr>
      <w:bookmarkStart w:id="49" w:name="TOC405046"/>
      <w:bookmarkEnd w:id="49"/>
      <w:r w:rsidRPr="00182BBE">
        <w:rPr>
          <w:b/>
          <w:i/>
        </w:rPr>
        <w:t>Far north</w:t>
      </w:r>
      <w:r w:rsidRPr="00182BBE">
        <w:t>: Magog, Meshech, Tubal, Gomer, and Togarmah are in the far north of Israel.</w:t>
      </w:r>
    </w:p>
    <w:p w14:paraId="46531A13" w14:textId="77777777" w:rsidR="00932260" w:rsidRPr="00182BBE" w:rsidRDefault="00932260" w:rsidP="00932260">
      <w:pPr>
        <w:pStyle w:val="Lv3-K"/>
      </w:pPr>
      <w:r w:rsidRPr="00182BBE">
        <w:rPr>
          <w:b/>
          <w:i/>
        </w:rPr>
        <w:t>Seven nations</w:t>
      </w:r>
      <w:r w:rsidRPr="00182BBE">
        <w:t>: Meshech, Tubal, Gomer, and Togarmah represent the northern world known to Israel, Persia represents the eastern extreme, and Ethiopia and Libya the southern extreme.</w:t>
      </w:r>
    </w:p>
    <w:p w14:paraId="3E831B36" w14:textId="5576A898" w:rsidR="00932260" w:rsidRPr="00182BBE" w:rsidRDefault="00E756CA" w:rsidP="00215B4B">
      <w:pPr>
        <w:pStyle w:val="Lv3-K"/>
      </w:pPr>
      <w:r w:rsidRPr="00182BBE">
        <w:rPr>
          <w:b/>
          <w:i/>
        </w:rPr>
        <w:t>Many people</w:t>
      </w:r>
      <w:r w:rsidRPr="00182BBE">
        <w:t>: This military coalition will involve other nations besides th</w:t>
      </w:r>
      <w:r w:rsidR="00932260" w:rsidRPr="00182BBE">
        <w:t>ose</w:t>
      </w:r>
      <w:r w:rsidRPr="00182BBE">
        <w:t xml:space="preserve"> mentioned here (</w:t>
      </w:r>
      <w:r w:rsidR="00D506C7" w:rsidRPr="00182BBE">
        <w:t xml:space="preserve">Ezek. </w:t>
      </w:r>
      <w:r w:rsidRPr="00182BBE">
        <w:t xml:space="preserve">38:6). </w:t>
      </w:r>
    </w:p>
    <w:p w14:paraId="70C3D3AE" w14:textId="603E4F65" w:rsidR="00FD205C" w:rsidRPr="00182BBE" w:rsidRDefault="00E756CA" w:rsidP="00C324D4">
      <w:pPr>
        <w:pStyle w:val="Lv2-J"/>
      </w:pPr>
      <w:r w:rsidRPr="00182BBE">
        <w:t>Gog</w:t>
      </w:r>
      <w:r w:rsidR="00E020F1" w:rsidRPr="00182BBE">
        <w:t xml:space="preserve"> will </w:t>
      </w:r>
      <w:r w:rsidRPr="00182BBE">
        <w:t xml:space="preserve">attack Israel </w:t>
      </w:r>
      <w:r w:rsidR="00E020F1" w:rsidRPr="00182BBE">
        <w:t xml:space="preserve">after </w:t>
      </w:r>
      <w:r w:rsidR="00433272" w:rsidRPr="00182BBE">
        <w:t xml:space="preserve">she </w:t>
      </w:r>
      <w:r w:rsidRPr="00182BBE">
        <w:t>is defenseless</w:t>
      </w:r>
      <w:r w:rsidR="00433272" w:rsidRPr="00182BBE">
        <w:t xml:space="preserve"> and without walls (</w:t>
      </w:r>
      <w:r w:rsidR="00FD205C" w:rsidRPr="00182BBE">
        <w:t xml:space="preserve">Ezek. </w:t>
      </w:r>
      <w:r w:rsidR="00433272" w:rsidRPr="00182BBE">
        <w:t>38:10-13)</w:t>
      </w:r>
      <w:r w:rsidRPr="00182BBE">
        <w:t xml:space="preserve">. </w:t>
      </w:r>
      <w:r w:rsidR="00E020F1" w:rsidRPr="00182BBE">
        <w:t xml:space="preserve">Israel maintains walls at the West Bank </w:t>
      </w:r>
      <w:r w:rsidR="00433272" w:rsidRPr="00182BBE">
        <w:t xml:space="preserve">as a </w:t>
      </w:r>
      <w:r w:rsidR="00E020F1" w:rsidRPr="00182BBE">
        <w:t xml:space="preserve">security barrier. It will be over 400 miles upon completion. </w:t>
      </w:r>
      <w:r w:rsidR="00FD205C" w:rsidRPr="00182BBE">
        <w:t xml:space="preserve">Sheba and </w:t>
      </w:r>
      <w:proofErr w:type="spellStart"/>
      <w:r w:rsidR="00FD205C" w:rsidRPr="00182BBE">
        <w:t>Dedan</w:t>
      </w:r>
      <w:proofErr w:type="spellEnd"/>
      <w:r w:rsidR="00FD205C" w:rsidRPr="00182BBE">
        <w:t xml:space="preserve"> (both in Arabia) and Tarshish (Spain) will desire to plunder Israel (Ezek. 38:13).</w:t>
      </w:r>
    </w:p>
    <w:p w14:paraId="3CB01221" w14:textId="1FD2A722" w:rsidR="00E756CA" w:rsidRPr="00182BBE" w:rsidRDefault="00E756CA" w:rsidP="00EB20FB">
      <w:pPr>
        <w:pStyle w:val="Sc2-F"/>
      </w:pPr>
      <w:r w:rsidRPr="00182BBE">
        <w:rPr>
          <w:rStyle w:val="Lv1-HChar"/>
          <w:b/>
          <w:bCs/>
          <w:szCs w:val="24"/>
          <w:vertAlign w:val="superscript"/>
        </w:rPr>
        <w:t>10</w:t>
      </w:r>
      <w:r w:rsidRPr="00182BBE">
        <w:t>…“On that day…</w:t>
      </w:r>
      <w:r w:rsidRPr="00182BBE">
        <w:rPr>
          <w:u w:val="single"/>
        </w:rPr>
        <w:t>you will make an evil plan</w:t>
      </w:r>
      <w:r w:rsidR="00A237C4" w:rsidRPr="00182BBE">
        <w:t>…</w:t>
      </w:r>
      <w:r w:rsidRPr="00182BBE">
        <w:rPr>
          <w:rStyle w:val="Lv1-HChar"/>
          <w:b/>
          <w:bCs/>
          <w:szCs w:val="24"/>
          <w:vertAlign w:val="superscript"/>
        </w:rPr>
        <w:t>11</w:t>
      </w:r>
      <w:r w:rsidR="00A237C4" w:rsidRPr="00182BBE">
        <w:rPr>
          <w:b w:val="0"/>
          <w:bCs/>
        </w:rPr>
        <w:t>[to]</w:t>
      </w:r>
      <w:r w:rsidRPr="00182BBE">
        <w:t xml:space="preserve"> go up against a land of </w:t>
      </w:r>
      <w:r w:rsidRPr="00182BBE">
        <w:rPr>
          <w:u w:val="single"/>
        </w:rPr>
        <w:t>unwalled villages</w:t>
      </w:r>
      <w:r w:rsidR="00A237C4" w:rsidRPr="00182BBE">
        <w:t xml:space="preserve">… </w:t>
      </w:r>
      <w:r w:rsidRPr="00182BBE">
        <w:t xml:space="preserve">to a peaceful people, who </w:t>
      </w:r>
      <w:r w:rsidRPr="00182BBE">
        <w:rPr>
          <w:u w:val="single"/>
        </w:rPr>
        <w:t>dwell safely</w:t>
      </w:r>
      <w:r w:rsidRPr="00182BBE">
        <w:t>…</w:t>
      </w:r>
      <w:r w:rsidRPr="00182BBE">
        <w:rPr>
          <w:rStyle w:val="Lv1-HChar"/>
          <w:b/>
          <w:bCs/>
          <w:szCs w:val="24"/>
          <w:vertAlign w:val="superscript"/>
        </w:rPr>
        <w:t>1</w:t>
      </w:r>
      <w:r w:rsidR="00E020F1" w:rsidRPr="00182BBE">
        <w:rPr>
          <w:rStyle w:val="Lv1-HChar"/>
          <w:b/>
          <w:bCs/>
          <w:szCs w:val="24"/>
          <w:vertAlign w:val="superscript"/>
        </w:rPr>
        <w:t>2</w:t>
      </w:r>
      <w:r w:rsidRPr="00182BBE">
        <w:t>to stretch out your hand against</w:t>
      </w:r>
      <w:r w:rsidR="00E020F1" w:rsidRPr="00182BBE">
        <w:t>…</w:t>
      </w:r>
      <w:r w:rsidRPr="00182BBE">
        <w:rPr>
          <w:u w:val="single"/>
        </w:rPr>
        <w:t>a people gathered from the nations</w:t>
      </w:r>
      <w:r w:rsidRPr="00182BBE">
        <w:t xml:space="preserve"> </w:t>
      </w:r>
      <w:r w:rsidRPr="00182BBE">
        <w:rPr>
          <w:b w:val="0"/>
          <w:bCs/>
        </w:rPr>
        <w:t>[</w:t>
      </w:r>
      <w:r w:rsidR="00D83168" w:rsidRPr="00182BBE">
        <w:rPr>
          <w:b w:val="0"/>
          <w:bCs/>
        </w:rPr>
        <w:t>to Israel</w:t>
      </w:r>
      <w:r w:rsidR="00C9382F" w:rsidRPr="00182BBE">
        <w:rPr>
          <w:b w:val="0"/>
          <w:bCs/>
        </w:rPr>
        <w:t xml:space="preserve"> especially after </w:t>
      </w:r>
      <w:r w:rsidRPr="00182BBE">
        <w:rPr>
          <w:b w:val="0"/>
          <w:bCs/>
        </w:rPr>
        <w:t>1948]</w:t>
      </w:r>
      <w:r w:rsidRPr="00182BBE">
        <w:t>…</w:t>
      </w:r>
      <w:r w:rsidR="00972769" w:rsidRPr="00182BBE">
        <w:t>’</w:t>
      </w:r>
      <w:r w:rsidRPr="00182BBE">
        <w:t xml:space="preserve"> </w:t>
      </w:r>
      <w:r w:rsidRPr="00182BBE">
        <w:rPr>
          <w:rStyle w:val="Lv1-HChar"/>
          <w:b/>
          <w:bCs/>
          <w:szCs w:val="24"/>
          <w:vertAlign w:val="superscript"/>
        </w:rPr>
        <w:t>13</w:t>
      </w:r>
      <w:r w:rsidRPr="00182BBE">
        <w:rPr>
          <w:u w:val="single"/>
        </w:rPr>
        <w:t>Sheba</w:t>
      </w:r>
      <w:r w:rsidRPr="00182BBE">
        <w:t xml:space="preserve">, </w:t>
      </w:r>
      <w:proofErr w:type="spellStart"/>
      <w:r w:rsidRPr="00182BBE">
        <w:rPr>
          <w:u w:val="single"/>
        </w:rPr>
        <w:t>Dedan</w:t>
      </w:r>
      <w:proofErr w:type="spellEnd"/>
      <w:r w:rsidRPr="00182BBE">
        <w:t xml:space="preserve">, the merchants of </w:t>
      </w:r>
      <w:r w:rsidRPr="00182BBE">
        <w:rPr>
          <w:u w:val="single"/>
        </w:rPr>
        <w:t>Tarshish</w:t>
      </w:r>
      <w:r w:rsidRPr="00182BBE">
        <w:t xml:space="preserve">, and all their young lions will say to you, </w:t>
      </w:r>
      <w:r w:rsidR="00972769" w:rsidRPr="00182BBE">
        <w:t>‘</w:t>
      </w:r>
      <w:r w:rsidRPr="00182BBE">
        <w:t xml:space="preserve">…Have you gathered your army…to carry away </w:t>
      </w:r>
      <w:r w:rsidRPr="00182BBE">
        <w:rPr>
          <w:u w:val="single"/>
        </w:rPr>
        <w:t>silver and gold</w:t>
      </w:r>
      <w:r w:rsidRPr="00182BBE">
        <w:t xml:space="preserve">, to take away livestock and goods, to take </w:t>
      </w:r>
      <w:r w:rsidRPr="00182BBE">
        <w:rPr>
          <w:u w:val="single"/>
        </w:rPr>
        <w:t>great plunder</w:t>
      </w:r>
      <w:r w:rsidRPr="00182BBE">
        <w:t>?</w:t>
      </w:r>
      <w:r w:rsidR="00972769" w:rsidRPr="00182BBE">
        <w:t>’</w:t>
      </w:r>
      <w:r w:rsidRPr="00182BBE">
        <w:t xml:space="preserve">” </w:t>
      </w:r>
      <w:bookmarkStart w:id="50" w:name="_Hlk55377389"/>
      <w:bookmarkStart w:id="51" w:name="OLE_LINK69"/>
      <w:r w:rsidRPr="00182BBE">
        <w:t xml:space="preserve">(Ezek. 38:10-13) </w:t>
      </w:r>
      <w:bookmarkEnd w:id="50"/>
      <w:bookmarkEnd w:id="51"/>
    </w:p>
    <w:p w14:paraId="0199C58F" w14:textId="6C76E642" w:rsidR="00F929C9" w:rsidRPr="00182BBE" w:rsidRDefault="00EB20FB" w:rsidP="0022401B">
      <w:pPr>
        <w:pStyle w:val="Lv2-J"/>
        <w:rPr>
          <w:szCs w:val="24"/>
        </w:rPr>
      </w:pPr>
      <w:bookmarkStart w:id="52" w:name="_Hlk524502188"/>
      <w:bookmarkStart w:id="53" w:name="OLE_LINK39"/>
      <w:r w:rsidRPr="00182BBE">
        <w:t>T</w:t>
      </w:r>
      <w:r w:rsidR="00E756CA" w:rsidRPr="00182BBE">
        <w:t xml:space="preserve">he Lord will be </w:t>
      </w:r>
      <w:r w:rsidRPr="00182BBE">
        <w:t>glorified</w:t>
      </w:r>
      <w:r w:rsidR="00E756CA" w:rsidRPr="00182BBE">
        <w:t xml:space="preserve"> in judging the Antichrist (Ezek. 38:18-23)</w:t>
      </w:r>
      <w:bookmarkEnd w:id="52"/>
      <w:bookmarkEnd w:id="53"/>
      <w:r w:rsidR="00E756CA" w:rsidRPr="00182BBE">
        <w:rPr>
          <w:szCs w:val="24"/>
        </w:rPr>
        <w:t xml:space="preserve">. </w:t>
      </w:r>
      <w:r w:rsidR="00F929C9" w:rsidRPr="00182BBE">
        <w:rPr>
          <w:bCs/>
          <w:iCs/>
          <w:szCs w:val="24"/>
        </w:rPr>
        <w:t xml:space="preserve">Jesus will judge the Antichrist and </w:t>
      </w:r>
      <w:r w:rsidR="00F929C9" w:rsidRPr="00182BBE">
        <w:rPr>
          <w:szCs w:val="24"/>
        </w:rPr>
        <w:t xml:space="preserve">his armies with pestilence, bloodshed, flooding rain, great hailstones, fire, and brimstone. </w:t>
      </w:r>
    </w:p>
    <w:p w14:paraId="5D10FE5B" w14:textId="1FFC190A" w:rsidR="00E756CA" w:rsidRPr="00182BBE" w:rsidRDefault="00E756CA" w:rsidP="00EB20FB">
      <w:pPr>
        <w:pStyle w:val="Sc2-F"/>
      </w:pPr>
      <w:r w:rsidRPr="00182BBE">
        <w:rPr>
          <w:rStyle w:val="Lv1-HChar"/>
          <w:b/>
          <w:bCs/>
          <w:szCs w:val="24"/>
          <w:vertAlign w:val="superscript"/>
        </w:rPr>
        <w:t>18</w:t>
      </w:r>
      <w:r w:rsidRPr="00182BBE">
        <w:rPr>
          <w:szCs w:val="24"/>
        </w:rPr>
        <w:t>“</w:t>
      </w:r>
      <w:r w:rsidRPr="00182BBE">
        <w:rPr>
          <w:sz w:val="21"/>
        </w:rPr>
        <w:t>…</w:t>
      </w:r>
      <w:r w:rsidRPr="00182BBE">
        <w:rPr>
          <w:u w:val="single"/>
        </w:rPr>
        <w:t>At the time</w:t>
      </w:r>
      <w:r w:rsidRPr="00182BBE">
        <w:t>, when Gog comes against the land of Israel</w:t>
      </w:r>
      <w:r w:rsidRPr="00182BBE">
        <w:rPr>
          <w:sz w:val="21"/>
        </w:rPr>
        <w:t>…</w:t>
      </w:r>
      <w:r w:rsidRPr="00182BBE">
        <w:rPr>
          <w:rStyle w:val="Lv1-HChar"/>
          <w:b/>
          <w:bCs/>
          <w:szCs w:val="24"/>
          <w:vertAlign w:val="superscript"/>
        </w:rPr>
        <w:t>21</w:t>
      </w:r>
      <w:r w:rsidRPr="00182BBE">
        <w:t xml:space="preserve">I will call for a </w:t>
      </w:r>
      <w:r w:rsidRPr="00182BBE">
        <w:rPr>
          <w:u w:val="single"/>
        </w:rPr>
        <w:t>sword</w:t>
      </w:r>
      <w:r w:rsidRPr="00182BBE">
        <w:t xml:space="preserve"> against Gog</w:t>
      </w:r>
      <w:r w:rsidR="00F929C9" w:rsidRPr="00182BBE">
        <w:t xml:space="preserve"> </w:t>
      </w:r>
      <w:r w:rsidRPr="00182BBE">
        <w:t>…every man</w:t>
      </w:r>
      <w:r w:rsidR="00972769" w:rsidRPr="00182BBE">
        <w:t>’</w:t>
      </w:r>
      <w:r w:rsidRPr="00182BBE">
        <w:t xml:space="preserve">s sword will be </w:t>
      </w:r>
      <w:r w:rsidRPr="00182BBE">
        <w:rPr>
          <w:u w:val="single"/>
        </w:rPr>
        <w:t>against his brother</w:t>
      </w:r>
      <w:r w:rsidRPr="00182BBE">
        <w:t xml:space="preserve">. </w:t>
      </w:r>
      <w:r w:rsidRPr="00182BBE">
        <w:rPr>
          <w:rStyle w:val="Lv1-HChar"/>
          <w:b/>
          <w:bCs/>
          <w:szCs w:val="24"/>
          <w:vertAlign w:val="superscript"/>
        </w:rPr>
        <w:t>22</w:t>
      </w:r>
      <w:r w:rsidRPr="00182BBE">
        <w:t xml:space="preserve">I will bring him to judgment with </w:t>
      </w:r>
      <w:r w:rsidRPr="00182BBE">
        <w:rPr>
          <w:u w:val="single"/>
        </w:rPr>
        <w:t>pestilence</w:t>
      </w:r>
      <w:r w:rsidRPr="00182BBE">
        <w:t xml:space="preserve"> and </w:t>
      </w:r>
      <w:r w:rsidRPr="00182BBE">
        <w:rPr>
          <w:u w:val="single"/>
        </w:rPr>
        <w:t>bloodshed</w:t>
      </w:r>
      <w:r w:rsidRPr="00182BBE">
        <w:t>; I will rain down on him…</w:t>
      </w:r>
      <w:r w:rsidRPr="00182BBE">
        <w:rPr>
          <w:u w:val="single"/>
        </w:rPr>
        <w:t>flooding rain</w:t>
      </w:r>
      <w:r w:rsidRPr="00182BBE">
        <w:t xml:space="preserve">, </w:t>
      </w:r>
      <w:r w:rsidRPr="00182BBE">
        <w:rPr>
          <w:u w:val="single"/>
        </w:rPr>
        <w:t>great hailstones</w:t>
      </w:r>
      <w:r w:rsidRPr="00182BBE">
        <w:t xml:space="preserve">, </w:t>
      </w:r>
      <w:r w:rsidRPr="00182BBE">
        <w:rPr>
          <w:u w:val="single"/>
        </w:rPr>
        <w:t>fire</w:t>
      </w:r>
      <w:r w:rsidRPr="00182BBE">
        <w:t xml:space="preserve">, and </w:t>
      </w:r>
      <w:r w:rsidRPr="00182BBE">
        <w:rPr>
          <w:u w:val="single"/>
        </w:rPr>
        <w:t>brimstone</w:t>
      </w:r>
      <w:r w:rsidR="00F929C9" w:rsidRPr="00182BBE">
        <w:t>…</w:t>
      </w:r>
      <w:r w:rsidRPr="00182BBE">
        <w:t xml:space="preserve"> </w:t>
      </w:r>
      <w:r w:rsidRPr="00182BBE">
        <w:rPr>
          <w:rStyle w:val="Lv1-HChar"/>
          <w:b/>
          <w:bCs/>
          <w:szCs w:val="24"/>
          <w:vertAlign w:val="superscript"/>
        </w:rPr>
        <w:t>23</w:t>
      </w:r>
      <w:r w:rsidRPr="00182BBE">
        <w:rPr>
          <w:u w:val="single"/>
        </w:rPr>
        <w:t>I will be known</w:t>
      </w:r>
      <w:r w:rsidRPr="00182BBE">
        <w:t xml:space="preserve"> in the eyes of </w:t>
      </w:r>
      <w:r w:rsidRPr="00182BBE">
        <w:rPr>
          <w:u w:val="single"/>
        </w:rPr>
        <w:t>many nations</w:t>
      </w:r>
      <w:r w:rsidRPr="00182BBE">
        <w:t xml:space="preserve">. Then they shall </w:t>
      </w:r>
      <w:r w:rsidRPr="00182BBE">
        <w:rPr>
          <w:u w:val="single"/>
        </w:rPr>
        <w:t>know</w:t>
      </w:r>
      <w:r w:rsidRPr="00182BBE">
        <w:t xml:space="preserve"> that I </w:t>
      </w:r>
      <w:r w:rsidRPr="00182BBE">
        <w:rPr>
          <w:iCs/>
        </w:rPr>
        <w:t>am</w:t>
      </w:r>
      <w:r w:rsidRPr="00182BBE">
        <w:t xml:space="preserve"> the </w:t>
      </w:r>
      <w:r w:rsidRPr="00182BBE">
        <w:rPr>
          <w:smallCaps/>
        </w:rPr>
        <w:t>Lord</w:t>
      </w:r>
      <w:r w:rsidRPr="00182BBE">
        <w:t>.”</w:t>
      </w:r>
      <w:r w:rsidR="00F929C9" w:rsidRPr="00182BBE">
        <w:br/>
      </w:r>
      <w:r w:rsidRPr="00182BBE">
        <w:t xml:space="preserve">(Ezek. 38:18-23) </w:t>
      </w:r>
    </w:p>
    <w:bookmarkEnd w:id="35"/>
    <w:p w14:paraId="11611BBE" w14:textId="65CC2CD4" w:rsidR="00DC1799" w:rsidRPr="00182BBE" w:rsidRDefault="00FA0647" w:rsidP="003E724D">
      <w:pPr>
        <w:pStyle w:val="Lv1-H"/>
      </w:pPr>
      <w:r w:rsidRPr="00182BBE">
        <w:rPr>
          <w:bCs/>
        </w:rPr>
        <w:t xml:space="preserve">Prayer for national deliverance from 10 hostile nations (ps. </w:t>
      </w:r>
      <w:r w:rsidR="00DC1799" w:rsidRPr="00182BBE">
        <w:t>83:1-</w:t>
      </w:r>
      <w:r w:rsidR="00874A47" w:rsidRPr="00182BBE">
        <w:t>4</w:t>
      </w:r>
      <w:r w:rsidRPr="00182BBE">
        <w:t>)</w:t>
      </w:r>
    </w:p>
    <w:p w14:paraId="28FBCB4D" w14:textId="4F33EB20" w:rsidR="00DA7F4D" w:rsidRPr="00182BBE" w:rsidRDefault="00BE21E7" w:rsidP="003E724D">
      <w:pPr>
        <w:pStyle w:val="Lv2-J"/>
      </w:pPr>
      <w:r w:rsidRPr="00182BBE">
        <w:t xml:space="preserve">Asaph prayed for the Lord to intervene to deliver Israel from </w:t>
      </w:r>
      <w:r w:rsidR="00A5745C" w:rsidRPr="00182BBE">
        <w:t xml:space="preserve">a </w:t>
      </w:r>
      <w:r w:rsidRPr="00182BBE">
        <w:t>confederation of nations determined to exterminate Israel (83:1-</w:t>
      </w:r>
      <w:r w:rsidR="00440A2D" w:rsidRPr="00182BBE">
        <w:t>4</w:t>
      </w:r>
      <w:r w:rsidRPr="00182BBE">
        <w:t>)</w:t>
      </w:r>
      <w:r w:rsidR="00DC1799" w:rsidRPr="00182BBE">
        <w:t xml:space="preserve">. </w:t>
      </w:r>
      <w:r w:rsidR="00061529" w:rsidRPr="00182BBE">
        <w:t xml:space="preserve">He offers his pray to </w:t>
      </w:r>
      <w:r w:rsidR="00DA7F4D" w:rsidRPr="00182BBE">
        <w:t xml:space="preserve">EL, the Mighty One </w:t>
      </w:r>
      <w:r w:rsidR="00061529" w:rsidRPr="00182BBE">
        <w:t xml:space="preserve">who has infinite </w:t>
      </w:r>
      <w:r w:rsidR="00DA7F4D" w:rsidRPr="00182BBE">
        <w:t>power</w:t>
      </w:r>
      <w:r w:rsidR="00061529" w:rsidRPr="00182BBE">
        <w:t>.</w:t>
      </w:r>
      <w:r w:rsidR="00DA7F4D" w:rsidRPr="00182BBE">
        <w:t xml:space="preserve"> </w:t>
      </w:r>
    </w:p>
    <w:p w14:paraId="64C21AA8" w14:textId="070A4BCB" w:rsidR="00971AA9" w:rsidRPr="00182BBE" w:rsidRDefault="00971AA9" w:rsidP="003E724D">
      <w:pPr>
        <w:pStyle w:val="Sc2-F"/>
      </w:pPr>
      <w:bookmarkStart w:id="54" w:name="_Hlk54180254"/>
      <w:bookmarkStart w:id="55" w:name="_Hlk55103864"/>
      <w:r w:rsidRPr="00182BBE">
        <w:rPr>
          <w:rStyle w:val="MyWordStyleChar"/>
          <w:vertAlign w:val="superscript"/>
          <w:lang w:val="en"/>
        </w:rPr>
        <w:t>1</w:t>
      </w:r>
      <w:r w:rsidRPr="00182BBE">
        <w:rPr>
          <w:u w:val="single"/>
        </w:rPr>
        <w:t>Do not keep silent</w:t>
      </w:r>
      <w:r w:rsidRPr="00182BBE">
        <w:t xml:space="preserve">, O God! Do not </w:t>
      </w:r>
      <w:r w:rsidRPr="00182BBE">
        <w:rPr>
          <w:u w:val="single"/>
        </w:rPr>
        <w:t>hold Your peace</w:t>
      </w:r>
      <w:r w:rsidRPr="00182BBE">
        <w:t xml:space="preserve">, </w:t>
      </w:r>
      <w:r w:rsidR="001E1C13" w:rsidRPr="00182BBE">
        <w:t>a</w:t>
      </w:r>
      <w:r w:rsidRPr="00182BBE">
        <w:t xml:space="preserve">nd do not </w:t>
      </w:r>
      <w:r w:rsidRPr="00182BBE">
        <w:rPr>
          <w:u w:val="single"/>
        </w:rPr>
        <w:t>be still</w:t>
      </w:r>
      <w:r w:rsidRPr="00182BBE">
        <w:t xml:space="preserve">, O God! </w:t>
      </w:r>
      <w:r w:rsidRPr="00182BBE">
        <w:rPr>
          <w:rStyle w:val="MyWordStyleChar"/>
          <w:vertAlign w:val="superscript"/>
          <w:lang w:val="en"/>
        </w:rPr>
        <w:t>2</w:t>
      </w:r>
      <w:r w:rsidRPr="00182BBE">
        <w:t xml:space="preserve">For behold, </w:t>
      </w:r>
      <w:proofErr w:type="gramStart"/>
      <w:r w:rsidRPr="00182BBE">
        <w:rPr>
          <w:u w:val="single"/>
        </w:rPr>
        <w:t>Your</w:t>
      </w:r>
      <w:proofErr w:type="gramEnd"/>
      <w:r w:rsidRPr="00182BBE">
        <w:rPr>
          <w:u w:val="single"/>
        </w:rPr>
        <w:t xml:space="preserve"> enemies</w:t>
      </w:r>
      <w:r w:rsidRPr="00182BBE">
        <w:t xml:space="preserve"> make a tumult</w:t>
      </w:r>
      <w:r w:rsidR="00A32B20" w:rsidRPr="00182BBE">
        <w:t xml:space="preserve"> </w:t>
      </w:r>
      <w:r w:rsidR="00A32B20" w:rsidRPr="00182BBE">
        <w:rPr>
          <w:b w:val="0"/>
          <w:bCs/>
        </w:rPr>
        <w:t>[storm]</w:t>
      </w:r>
      <w:r w:rsidRPr="00182BBE">
        <w:t xml:space="preserve">; </w:t>
      </w:r>
      <w:r w:rsidR="001E1C13" w:rsidRPr="00182BBE">
        <w:t>a</w:t>
      </w:r>
      <w:r w:rsidRPr="00182BBE">
        <w:t xml:space="preserve">nd those who </w:t>
      </w:r>
      <w:r w:rsidRPr="00182BBE">
        <w:rPr>
          <w:u w:val="single"/>
        </w:rPr>
        <w:t>hate You</w:t>
      </w:r>
      <w:r w:rsidRPr="00182BBE">
        <w:t xml:space="preserve"> have lifted up their head. </w:t>
      </w:r>
      <w:r w:rsidR="00A32B20" w:rsidRPr="00182BBE">
        <w:br/>
      </w:r>
      <w:r w:rsidRPr="00182BBE">
        <w:rPr>
          <w:rStyle w:val="MyWordStyleChar"/>
          <w:vertAlign w:val="superscript"/>
          <w:lang w:val="en"/>
        </w:rPr>
        <w:t>3</w:t>
      </w:r>
      <w:r w:rsidRPr="00182BBE">
        <w:t xml:space="preserve">They have taken </w:t>
      </w:r>
      <w:r w:rsidRPr="00182BBE">
        <w:rPr>
          <w:u w:val="single"/>
        </w:rPr>
        <w:t>crafty counsel</w:t>
      </w:r>
      <w:r w:rsidRPr="00182BBE">
        <w:t xml:space="preserve"> against Your people </w:t>
      </w:r>
      <w:r w:rsidR="001E1C13" w:rsidRPr="00182BBE">
        <w:t>a</w:t>
      </w:r>
      <w:r w:rsidRPr="00182BBE">
        <w:t xml:space="preserve">nd </w:t>
      </w:r>
      <w:r w:rsidRPr="00182BBE">
        <w:rPr>
          <w:u w:val="single"/>
        </w:rPr>
        <w:t>consulted together</w:t>
      </w:r>
      <w:r w:rsidRPr="00182BBE">
        <w:t xml:space="preserve"> against </w:t>
      </w:r>
      <w:r w:rsidR="00A32B20" w:rsidRPr="00182BBE">
        <w:br/>
      </w:r>
      <w:r w:rsidRPr="00182BBE">
        <w:rPr>
          <w:u w:val="single"/>
        </w:rPr>
        <w:t>Your sheltered ones</w:t>
      </w:r>
      <w:r w:rsidRPr="00182BBE">
        <w:t xml:space="preserve">. </w:t>
      </w:r>
      <w:r w:rsidRPr="00182BBE">
        <w:rPr>
          <w:rStyle w:val="MyWordStyleChar"/>
          <w:vertAlign w:val="superscript"/>
          <w:lang w:val="en"/>
        </w:rPr>
        <w:t>4</w:t>
      </w:r>
      <w:r w:rsidRPr="00182BBE">
        <w:t xml:space="preserve">They have said, “Come, and let us </w:t>
      </w:r>
      <w:r w:rsidRPr="00182BBE">
        <w:rPr>
          <w:u w:val="single"/>
        </w:rPr>
        <w:t xml:space="preserve">cut them off from </w:t>
      </w:r>
      <w:r w:rsidRPr="00182BBE">
        <w:rPr>
          <w:iCs/>
          <w:u w:val="single"/>
        </w:rPr>
        <w:t>being</w:t>
      </w:r>
      <w:r w:rsidRPr="00182BBE">
        <w:rPr>
          <w:u w:val="single"/>
        </w:rPr>
        <w:t xml:space="preserve"> a nation</w:t>
      </w:r>
      <w:r w:rsidRPr="00182BBE">
        <w:t xml:space="preserve">, </w:t>
      </w:r>
      <w:r w:rsidR="00A32B20" w:rsidRPr="00182BBE">
        <w:br/>
      </w:r>
      <w:r w:rsidR="001E1C13" w:rsidRPr="00182BBE">
        <w:t>t</w:t>
      </w:r>
      <w:r w:rsidRPr="00182BBE">
        <w:t>hat the name of Israel may be remembered no more</w:t>
      </w:r>
      <w:bookmarkStart w:id="56" w:name="_Hlk55285922"/>
      <w:bookmarkStart w:id="57" w:name="OLE_LINK48"/>
      <w:r w:rsidRPr="00182BBE">
        <w:t xml:space="preserve">.” </w:t>
      </w:r>
      <w:bookmarkStart w:id="58" w:name="_Hlk55285932"/>
      <w:bookmarkStart w:id="59" w:name="OLE_LINK49"/>
      <w:bookmarkEnd w:id="54"/>
      <w:r w:rsidRPr="00182BBE">
        <w:t>(Ps. 83:1-</w:t>
      </w:r>
      <w:r w:rsidR="00655ABE" w:rsidRPr="00182BBE">
        <w:t>4</w:t>
      </w:r>
      <w:r w:rsidRPr="00182BBE">
        <w:t xml:space="preserve">) </w:t>
      </w:r>
      <w:bookmarkEnd w:id="58"/>
      <w:bookmarkEnd w:id="59"/>
    </w:p>
    <w:bookmarkEnd w:id="55"/>
    <w:bookmarkEnd w:id="56"/>
    <w:bookmarkEnd w:id="57"/>
    <w:p w14:paraId="1548BCE0" w14:textId="520A3ED0" w:rsidR="00A32B20" w:rsidRPr="00182BBE" w:rsidRDefault="003F17A5" w:rsidP="00A3784D">
      <w:pPr>
        <w:pStyle w:val="Lv3-K"/>
        <w:rPr>
          <w:snapToGrid w:val="0"/>
          <w:color w:val="000000"/>
        </w:rPr>
      </w:pPr>
      <w:r w:rsidRPr="00182BBE">
        <w:rPr>
          <w:b/>
          <w:bCs/>
          <w:i/>
          <w:iCs/>
        </w:rPr>
        <w:t>Do not keep silent</w:t>
      </w:r>
      <w:r w:rsidRPr="00182BBE">
        <w:t>:</w:t>
      </w:r>
      <w:r w:rsidR="00200356" w:rsidRPr="00182BBE">
        <w:t xml:space="preserve"> </w:t>
      </w:r>
      <w:r w:rsidR="00037D51" w:rsidRPr="00182BBE">
        <w:t>He asked God to break His silence</w:t>
      </w:r>
      <w:r w:rsidR="00200356" w:rsidRPr="00182BBE">
        <w:t xml:space="preserve"> and not </w:t>
      </w:r>
      <w:r w:rsidR="001E6813" w:rsidRPr="00182BBE">
        <w:t xml:space="preserve">to </w:t>
      </w:r>
      <w:r w:rsidR="00200356" w:rsidRPr="00182BBE">
        <w:t>hold His peace—that is</w:t>
      </w:r>
      <w:r w:rsidR="009F5093" w:rsidRPr="00182BBE">
        <w:t>,</w:t>
      </w:r>
      <w:r w:rsidR="001E6813" w:rsidRPr="00182BBE">
        <w:t xml:space="preserve"> not</w:t>
      </w:r>
      <w:r w:rsidR="00200356" w:rsidRPr="00182BBE">
        <w:t xml:space="preserve"> to </w:t>
      </w:r>
      <w:r w:rsidR="00AF5B45" w:rsidRPr="00182BBE">
        <w:t xml:space="preserve">continue to </w:t>
      </w:r>
      <w:r w:rsidR="00200356" w:rsidRPr="00182BBE">
        <w:t>be silent by restraining His judgments</w:t>
      </w:r>
      <w:r w:rsidR="00AF5B45" w:rsidRPr="00182BBE">
        <w:t xml:space="preserve"> against Israel</w:t>
      </w:r>
      <w:r w:rsidR="00972769" w:rsidRPr="00182BBE">
        <w:t>’</w:t>
      </w:r>
      <w:r w:rsidR="00AF5B45" w:rsidRPr="00182BBE">
        <w:t>s enemies</w:t>
      </w:r>
      <w:r w:rsidR="00200356" w:rsidRPr="00182BBE">
        <w:t>.</w:t>
      </w:r>
      <w:r w:rsidR="00315D8E" w:rsidRPr="00182BBE">
        <w:t xml:space="preserve"> </w:t>
      </w:r>
      <w:r w:rsidR="00037D51" w:rsidRPr="00182BBE">
        <w:t xml:space="preserve">We are living today in a long period of </w:t>
      </w:r>
      <w:r w:rsidR="00AF5B45" w:rsidRPr="00182BBE">
        <w:t xml:space="preserve">divine </w:t>
      </w:r>
      <w:r w:rsidR="00037D51" w:rsidRPr="00182BBE">
        <w:t>silence</w:t>
      </w:r>
      <w:r w:rsidR="00AF5B45" w:rsidRPr="00182BBE">
        <w:t xml:space="preserve"> related to His judgments</w:t>
      </w:r>
      <w:r w:rsidR="00037D51" w:rsidRPr="00182BBE">
        <w:t xml:space="preserve">. </w:t>
      </w:r>
      <w:r w:rsidR="00B818A2" w:rsidRPr="00182BBE">
        <w:t xml:space="preserve">God </w:t>
      </w:r>
      <w:r w:rsidR="00037D51" w:rsidRPr="00182BBE">
        <w:t xml:space="preserve">will </w:t>
      </w:r>
      <w:r w:rsidR="00A5745C" w:rsidRPr="00182BBE">
        <w:t xml:space="preserve">break His silence and </w:t>
      </w:r>
      <w:r w:rsidR="00037D51" w:rsidRPr="00182BBE">
        <w:t xml:space="preserve">speak in judgment </w:t>
      </w:r>
      <w:r w:rsidR="00200356" w:rsidRPr="00182BBE">
        <w:t xml:space="preserve">to the nations </w:t>
      </w:r>
      <w:r w:rsidR="00AF5B45" w:rsidRPr="00182BBE">
        <w:t xml:space="preserve">that </w:t>
      </w:r>
      <w:r w:rsidR="00B818A2" w:rsidRPr="00182BBE">
        <w:t xml:space="preserve">engage </w:t>
      </w:r>
      <w:r w:rsidR="00AF5B45" w:rsidRPr="00182BBE">
        <w:t xml:space="preserve">in </w:t>
      </w:r>
      <w:r w:rsidR="00B818A2" w:rsidRPr="00182BBE">
        <w:t xml:space="preserve">the </w:t>
      </w:r>
      <w:r w:rsidR="00200356" w:rsidRPr="00182BBE">
        <w:t>Antichrist</w:t>
      </w:r>
      <w:r w:rsidR="00972769" w:rsidRPr="00182BBE">
        <w:t>’</w:t>
      </w:r>
      <w:r w:rsidR="00200356" w:rsidRPr="00182BBE">
        <w:t xml:space="preserve">s persecution of His people. </w:t>
      </w:r>
    </w:p>
    <w:p w14:paraId="2858AF63" w14:textId="394E880F" w:rsidR="00037D51" w:rsidRPr="00182BBE" w:rsidRDefault="00580BEE" w:rsidP="00A3784D">
      <w:pPr>
        <w:pStyle w:val="Lv3-K"/>
      </w:pPr>
      <w:r w:rsidRPr="00182BBE">
        <w:t xml:space="preserve">Both </w:t>
      </w:r>
      <w:r w:rsidR="00D761B3" w:rsidRPr="00182BBE">
        <w:t xml:space="preserve">Asaph </w:t>
      </w:r>
      <w:r w:rsidR="00280D86" w:rsidRPr="00182BBE">
        <w:t xml:space="preserve">and Isaiah </w:t>
      </w:r>
      <w:r w:rsidR="00D761B3" w:rsidRPr="00182BBE">
        <w:t xml:space="preserve">prayed that God would </w:t>
      </w:r>
      <w:r w:rsidR="00280D86" w:rsidRPr="00182BBE">
        <w:t>“</w:t>
      </w:r>
      <w:r w:rsidR="00D761B3" w:rsidRPr="00182BBE">
        <w:t>arise</w:t>
      </w:r>
      <w:r w:rsidR="00280D86" w:rsidRPr="00182BBE">
        <w:t>”</w:t>
      </w:r>
      <w:r w:rsidR="00D761B3" w:rsidRPr="00182BBE">
        <w:t xml:space="preserve"> in judgment and no longer </w:t>
      </w:r>
      <w:r w:rsidR="00280D86" w:rsidRPr="00182BBE">
        <w:t>“</w:t>
      </w:r>
      <w:r w:rsidR="00D761B3" w:rsidRPr="00182BBE">
        <w:t>be silent</w:t>
      </w:r>
      <w:r w:rsidR="00280D86" w:rsidRPr="00182BBE">
        <w:t>”</w:t>
      </w:r>
      <w:r w:rsidR="00D761B3" w:rsidRPr="00182BBE">
        <w:t xml:space="preserve"> </w:t>
      </w:r>
      <w:r w:rsidR="00280D86" w:rsidRPr="00182BBE">
        <w:br/>
      </w:r>
      <w:r w:rsidR="00D761B3" w:rsidRPr="00182BBE">
        <w:t>(Ps. 50:3 82:8; 83:1</w:t>
      </w:r>
      <w:r w:rsidR="00280D86" w:rsidRPr="00182BBE">
        <w:t>; 94:2; Isa. 42:15; 62:1</w:t>
      </w:r>
      <w:r w:rsidR="00D761B3" w:rsidRPr="00182BBE">
        <w:t>).</w:t>
      </w:r>
      <w:r w:rsidR="00B818A2" w:rsidRPr="00182BBE">
        <w:t xml:space="preserve"> God </w:t>
      </w:r>
      <w:r w:rsidR="00037D51" w:rsidRPr="00182BBE">
        <w:rPr>
          <w:color w:val="000000" w:themeColor="text1"/>
          <w:szCs w:val="24"/>
        </w:rPr>
        <w:t xml:space="preserve">has </w:t>
      </w:r>
      <w:r w:rsidR="00B818A2" w:rsidRPr="00182BBE">
        <w:t xml:space="preserve">been </w:t>
      </w:r>
      <w:r w:rsidR="00037D51" w:rsidRPr="00182BBE">
        <w:t xml:space="preserve">“silent” </w:t>
      </w:r>
      <w:bookmarkStart w:id="60" w:name="_Hlk52357911"/>
      <w:r w:rsidR="00037D51" w:rsidRPr="00182BBE">
        <w:t>in terms of global judgments</w:t>
      </w:r>
      <w:r w:rsidR="00602644" w:rsidRPr="00182BBE">
        <w:t>—t</w:t>
      </w:r>
      <w:bookmarkEnd w:id="60"/>
      <w:r w:rsidR="00B818A2" w:rsidRPr="00182BBE">
        <w:t xml:space="preserve">he </w:t>
      </w:r>
      <w:r w:rsidR="00037D51" w:rsidRPr="00182BBE">
        <w:t xml:space="preserve">only time He released a </w:t>
      </w:r>
      <w:r w:rsidR="00602644" w:rsidRPr="00182BBE">
        <w:t>“</w:t>
      </w:r>
      <w:r w:rsidR="00037D51" w:rsidRPr="00182BBE">
        <w:t>global judgment</w:t>
      </w:r>
      <w:r w:rsidR="00602644" w:rsidRPr="00182BBE">
        <w:t>”</w:t>
      </w:r>
      <w:r w:rsidR="00037D51" w:rsidRPr="00182BBE">
        <w:t xml:space="preserve"> was in the days of Noah. </w:t>
      </w:r>
    </w:p>
    <w:p w14:paraId="6D4D2C3F" w14:textId="77777777" w:rsidR="00037D51" w:rsidRPr="00182BBE" w:rsidRDefault="00037D51" w:rsidP="003E724D">
      <w:pPr>
        <w:pStyle w:val="Sc1-G"/>
        <w:ind w:left="1728"/>
        <w:rPr>
          <w:color w:val="000000" w:themeColor="text1"/>
          <w:szCs w:val="24"/>
        </w:rPr>
      </w:pPr>
      <w:r w:rsidRPr="00182BBE">
        <w:rPr>
          <w:vertAlign w:val="superscript"/>
          <w:lang w:val="en"/>
        </w:rPr>
        <w:t>14</w:t>
      </w:r>
      <w:r w:rsidRPr="00182BBE">
        <w:t>“</w:t>
      </w:r>
      <w:r w:rsidRPr="00182BBE">
        <w:rPr>
          <w:u w:val="single"/>
        </w:rPr>
        <w:t>I have held My peace</w:t>
      </w:r>
      <w:r w:rsidRPr="00182BBE">
        <w:t xml:space="preserve"> </w:t>
      </w:r>
      <w:bookmarkStart w:id="61" w:name="_Hlk52358112"/>
      <w:bookmarkStart w:id="62" w:name="OLE_LINK4"/>
      <w:r w:rsidRPr="00182BBE">
        <w:rPr>
          <w:b w:val="0"/>
        </w:rPr>
        <w:t>[kept silent]</w:t>
      </w:r>
      <w:r w:rsidRPr="00182BBE">
        <w:t xml:space="preserve"> </w:t>
      </w:r>
      <w:bookmarkEnd w:id="61"/>
      <w:bookmarkEnd w:id="62"/>
      <w:r w:rsidRPr="00182BBE">
        <w:t xml:space="preserve">a long time, </w:t>
      </w:r>
      <w:r w:rsidRPr="00182BBE">
        <w:rPr>
          <w:u w:val="single"/>
        </w:rPr>
        <w:t>I have been still and restrained Myself</w:t>
      </w:r>
      <w:r w:rsidRPr="00182BBE">
        <w:t>…</w:t>
      </w:r>
      <w:r w:rsidRPr="00182BBE">
        <w:br/>
      </w:r>
      <w:r w:rsidRPr="00182BBE">
        <w:rPr>
          <w:vertAlign w:val="superscript"/>
          <w:lang w:val="en"/>
        </w:rPr>
        <w:t>15</w:t>
      </w:r>
      <w:r w:rsidRPr="00182BBE">
        <w:t>I will lay waste the mountains…</w:t>
      </w:r>
      <w:r w:rsidRPr="00182BBE">
        <w:rPr>
          <w:szCs w:val="24"/>
        </w:rPr>
        <w:t xml:space="preserve">I will make the rivers coastlands…” </w:t>
      </w:r>
      <w:r w:rsidRPr="00182BBE">
        <w:rPr>
          <w:color w:val="000000" w:themeColor="text1"/>
          <w:szCs w:val="24"/>
        </w:rPr>
        <w:t xml:space="preserve">(Isa. 42:14-15) </w:t>
      </w:r>
    </w:p>
    <w:p w14:paraId="4AE6D73D" w14:textId="30AAF7FB" w:rsidR="00037D51" w:rsidRPr="00182BBE" w:rsidRDefault="00037D51" w:rsidP="003E724D">
      <w:pPr>
        <w:pStyle w:val="Lv3-K"/>
      </w:pPr>
      <w:bookmarkStart w:id="63" w:name="_Hlk54763075"/>
      <w:bookmarkStart w:id="64" w:name="_Hlk52358277"/>
      <w:bookmarkStart w:id="65" w:name="_Hlk54762511"/>
      <w:bookmarkStart w:id="66" w:name="_Hlk54763079"/>
      <w:bookmarkStart w:id="67" w:name="OLE_LINK101"/>
      <w:r w:rsidRPr="00182BBE">
        <w:t xml:space="preserve">It is important to understand the biblical significance of God being silent as related to His judgment. For 2,000 years, </w:t>
      </w:r>
      <w:r w:rsidR="00455BBE" w:rsidRPr="00182BBE">
        <w:t xml:space="preserve">Jesus </w:t>
      </w:r>
      <w:r w:rsidRPr="00182BBE">
        <w:t>has kept silent in terms</w:t>
      </w:r>
      <w:r w:rsidR="00F244FD" w:rsidRPr="00182BBE">
        <w:t xml:space="preserve"> of</w:t>
      </w:r>
      <w:r w:rsidRPr="00182BBE">
        <w:t xml:space="preserve"> </w:t>
      </w:r>
      <w:r w:rsidRPr="00182BBE">
        <w:rPr>
          <w:i/>
          <w:iCs/>
        </w:rPr>
        <w:t xml:space="preserve">openly confronting evil across </w:t>
      </w:r>
      <w:r w:rsidR="00602644" w:rsidRPr="00182BBE">
        <w:rPr>
          <w:i/>
          <w:iCs/>
        </w:rPr>
        <w:br/>
      </w:r>
      <w:r w:rsidRPr="00182BBE">
        <w:rPr>
          <w:i/>
          <w:iCs/>
        </w:rPr>
        <w:t>the earth</w:t>
      </w:r>
      <w:r w:rsidRPr="00182BBE">
        <w:t xml:space="preserve">. He will not </w:t>
      </w:r>
      <w:r w:rsidR="00455BBE" w:rsidRPr="00182BBE">
        <w:t xml:space="preserve">always be </w:t>
      </w:r>
      <w:r w:rsidRPr="00182BBE">
        <w:t xml:space="preserve">silent in His judgments but will remove evil from the nations. </w:t>
      </w:r>
    </w:p>
    <w:bookmarkEnd w:id="63"/>
    <w:p w14:paraId="2F5C443D" w14:textId="56E85F53" w:rsidR="00455BBE" w:rsidRPr="00182BBE" w:rsidRDefault="00455BBE" w:rsidP="00455BBE">
      <w:pPr>
        <w:keepLines/>
        <w:numPr>
          <w:ilvl w:val="2"/>
          <w:numId w:val="1"/>
        </w:numPr>
        <w:tabs>
          <w:tab w:val="clear" w:pos="2160"/>
          <w:tab w:val="left" w:pos="1728"/>
        </w:tabs>
        <w:spacing w:before="120" w:after="120"/>
        <w:ind w:left="1728" w:hanging="576"/>
        <w:outlineLvl w:val="2"/>
      </w:pPr>
      <w:r w:rsidRPr="00182BBE">
        <w:t xml:space="preserve">Before Jesus returns, the Lord </w:t>
      </w:r>
      <w:r w:rsidR="00F244FD" w:rsidRPr="00182BBE">
        <w:t>desires</w:t>
      </w:r>
      <w:r w:rsidRPr="00182BBE">
        <w:t xml:space="preserve"> the whole human race to have the opportunity to </w:t>
      </w:r>
      <w:r w:rsidRPr="00182BBE">
        <w:rPr>
          <w:i/>
          <w:iCs/>
        </w:rPr>
        <w:t>choose freely, to the fullest,</w:t>
      </w:r>
      <w:r w:rsidRPr="00182BBE">
        <w:t xml:space="preserve"> to go as deep in sin or in love and righteousness as they desire.</w:t>
      </w:r>
    </w:p>
    <w:bookmarkEnd w:id="64"/>
    <w:bookmarkEnd w:id="65"/>
    <w:bookmarkEnd w:id="66"/>
    <w:bookmarkEnd w:id="67"/>
    <w:p w14:paraId="6FF2340A" w14:textId="344C4C9D" w:rsidR="003556CE" w:rsidRPr="00182BBE" w:rsidRDefault="003F17A5" w:rsidP="005E63F2">
      <w:pPr>
        <w:pStyle w:val="Lv2-J"/>
        <w:spacing w:before="200"/>
      </w:pPr>
      <w:r w:rsidRPr="00182BBE">
        <w:rPr>
          <w:b/>
          <w:bCs/>
          <w:i/>
          <w:iCs/>
        </w:rPr>
        <w:t xml:space="preserve">Your enemies make a </w:t>
      </w:r>
      <w:bookmarkStart w:id="68" w:name="_Hlk55304498"/>
      <w:r w:rsidRPr="00182BBE">
        <w:rPr>
          <w:b/>
          <w:bCs/>
          <w:i/>
          <w:iCs/>
        </w:rPr>
        <w:t>tumult</w:t>
      </w:r>
      <w:bookmarkEnd w:id="68"/>
      <w:r w:rsidRPr="00182BBE">
        <w:t xml:space="preserve">: </w:t>
      </w:r>
      <w:r w:rsidR="00037D51" w:rsidRPr="00182BBE">
        <w:t xml:space="preserve"> </w:t>
      </w:r>
      <w:r w:rsidR="00A32B20" w:rsidRPr="00182BBE">
        <w:t xml:space="preserve">A tumult is a riotous uproar. </w:t>
      </w:r>
      <w:r w:rsidR="00037D51" w:rsidRPr="00182BBE">
        <w:t>His enemies roar like angry waves</w:t>
      </w:r>
      <w:r w:rsidR="00A32B20" w:rsidRPr="00182BBE">
        <w:t xml:space="preserve">. </w:t>
      </w:r>
    </w:p>
    <w:p w14:paraId="743E356C" w14:textId="77777777" w:rsidR="003556CE" w:rsidRPr="00182BBE" w:rsidRDefault="00EF446C" w:rsidP="005E63F2">
      <w:pPr>
        <w:pStyle w:val="Lv2-J"/>
        <w:spacing w:before="200"/>
      </w:pPr>
      <w:r w:rsidRPr="00182BBE">
        <w:rPr>
          <w:b/>
          <w:bCs/>
          <w:i/>
          <w:iCs/>
        </w:rPr>
        <w:t>Those who hate You</w:t>
      </w:r>
      <w:r w:rsidRPr="00182BBE">
        <w:t xml:space="preserve">: Hatred of Israel </w:t>
      </w:r>
      <w:r w:rsidR="003556CE" w:rsidRPr="00182BBE">
        <w:t xml:space="preserve">and the God of Israel </w:t>
      </w:r>
      <w:r w:rsidRPr="00182BBE">
        <w:t xml:space="preserve">will one day unify these nations. </w:t>
      </w:r>
    </w:p>
    <w:p w14:paraId="7636F93F" w14:textId="74814F29" w:rsidR="00455BBE" w:rsidRPr="00182BBE" w:rsidRDefault="003556CE" w:rsidP="005E63F2">
      <w:pPr>
        <w:pStyle w:val="Lv2-J"/>
        <w:spacing w:before="200"/>
      </w:pPr>
      <w:r w:rsidRPr="00182BBE">
        <w:rPr>
          <w:b/>
          <w:bCs/>
          <w:i/>
          <w:iCs/>
        </w:rPr>
        <w:t>Your enemies have lifted up their head</w:t>
      </w:r>
      <w:r w:rsidRPr="00182BBE">
        <w:t>: In 83:2</w:t>
      </w:r>
      <w:r w:rsidR="00FE619D" w:rsidRPr="00182BBE">
        <w:t>,</w:t>
      </w:r>
      <w:r w:rsidRPr="00182BBE">
        <w:t xml:space="preserve"> Israel</w:t>
      </w:r>
      <w:r w:rsidR="00972769" w:rsidRPr="00182BBE">
        <w:t>’</w:t>
      </w:r>
      <w:r w:rsidRPr="00182BBE">
        <w:t xml:space="preserve">s enemies are also enemies of God. In </w:t>
      </w:r>
      <w:r w:rsidR="00125A01" w:rsidRPr="00182BBE">
        <w:t>declaring war on Israel</w:t>
      </w:r>
      <w:r w:rsidR="00FE619D" w:rsidRPr="00182BBE">
        <w:t>,</w:t>
      </w:r>
      <w:r w:rsidR="00125A01" w:rsidRPr="00182BBE">
        <w:t xml:space="preserve"> </w:t>
      </w:r>
      <w:r w:rsidR="001819F4" w:rsidRPr="00182BBE">
        <w:t>seek</w:t>
      </w:r>
      <w:r w:rsidR="00FE619D" w:rsidRPr="00182BBE">
        <w:t>ing</w:t>
      </w:r>
      <w:r w:rsidR="001819F4" w:rsidRPr="00182BBE">
        <w:t xml:space="preserve"> to exterminate </w:t>
      </w:r>
      <w:r w:rsidR="00125A01" w:rsidRPr="00182BBE">
        <w:t>them</w:t>
      </w:r>
      <w:r w:rsidR="00FE619D" w:rsidRPr="00182BBE">
        <w:t>,</w:t>
      </w:r>
      <w:r w:rsidR="00125A01" w:rsidRPr="00182BBE">
        <w:t xml:space="preserve"> they </w:t>
      </w:r>
      <w:r w:rsidR="00B66AC1" w:rsidRPr="00182BBE">
        <w:t>are</w:t>
      </w:r>
      <w:r w:rsidR="00125A01" w:rsidRPr="00182BBE">
        <w:t xml:space="preserve"> declaring war on </w:t>
      </w:r>
      <w:r w:rsidRPr="00182BBE">
        <w:t xml:space="preserve">God Himself. </w:t>
      </w:r>
      <w:r w:rsidR="007237D1" w:rsidRPr="00182BBE">
        <w:br/>
      </w:r>
      <w:r w:rsidRPr="00182BBE">
        <w:t xml:space="preserve">The attack is against God (83:2, 5; Ps. 2:1-3), </w:t>
      </w:r>
      <w:r w:rsidR="000F75A6" w:rsidRPr="00182BBE">
        <w:t>though</w:t>
      </w:r>
      <w:r w:rsidRPr="00182BBE">
        <w:t xml:space="preserve"> </w:t>
      </w:r>
      <w:r w:rsidR="007237D1" w:rsidRPr="00182BBE">
        <w:t>to many it will seem like</w:t>
      </w:r>
      <w:r w:rsidR="000F75A6" w:rsidRPr="00182BBE">
        <w:t xml:space="preserve"> </w:t>
      </w:r>
      <w:r w:rsidR="007237D1" w:rsidRPr="00182BBE">
        <w:t>attacking</w:t>
      </w:r>
      <w:r w:rsidR="000F75A6" w:rsidRPr="00182BBE">
        <w:t xml:space="preserve"> only</w:t>
      </w:r>
      <w:r w:rsidR="007237D1" w:rsidRPr="00182BBE">
        <w:t xml:space="preserve"> </w:t>
      </w:r>
      <w:r w:rsidRPr="00182BBE">
        <w:t>Israel</w:t>
      </w:r>
      <w:r w:rsidR="00125A01" w:rsidRPr="00182BBE">
        <w:t xml:space="preserve">. </w:t>
      </w:r>
    </w:p>
    <w:p w14:paraId="19F68A61" w14:textId="52222014" w:rsidR="00CF707C" w:rsidRPr="00182BBE" w:rsidRDefault="00CF707C" w:rsidP="00CF707C">
      <w:pPr>
        <w:pStyle w:val="Sc2-F"/>
      </w:pPr>
      <w:r w:rsidRPr="00182BBE">
        <w:rPr>
          <w:rStyle w:val="MyWordStyleChar"/>
          <w:vertAlign w:val="superscript"/>
          <w:lang w:val="en"/>
        </w:rPr>
        <w:t>2</w:t>
      </w:r>
      <w:r w:rsidRPr="00182BBE">
        <w:t>The kings of the earth…</w:t>
      </w:r>
      <w:r w:rsidRPr="00182BBE">
        <w:rPr>
          <w:u w:val="single"/>
        </w:rPr>
        <w:t>take counsel</w:t>
      </w:r>
      <w:r w:rsidRPr="00182BBE">
        <w:t xml:space="preserve"> together, </w:t>
      </w:r>
      <w:r w:rsidRPr="00182BBE">
        <w:rPr>
          <w:u w:val="single"/>
        </w:rPr>
        <w:t xml:space="preserve">against the </w:t>
      </w:r>
      <w:r w:rsidRPr="00182BBE">
        <w:rPr>
          <w:smallCaps/>
          <w:u w:val="single"/>
        </w:rPr>
        <w:t>Lord</w:t>
      </w:r>
      <w:r w:rsidRPr="00182BBE">
        <w:t xml:space="preserve"> and </w:t>
      </w:r>
      <w:r w:rsidRPr="00182BBE">
        <w:rPr>
          <w:u w:val="single"/>
        </w:rPr>
        <w:t>against His Anointed</w:t>
      </w:r>
      <w:r w:rsidRPr="00182BBE">
        <w:t>…</w:t>
      </w:r>
      <w:r w:rsidRPr="00182BBE">
        <w:br/>
        <w:t xml:space="preserve">(Ps. 2:2) </w:t>
      </w:r>
    </w:p>
    <w:p w14:paraId="5E5151EC" w14:textId="082D82A2" w:rsidR="00EF446C" w:rsidRPr="00182BBE" w:rsidRDefault="003F17A5" w:rsidP="005E63F2">
      <w:pPr>
        <w:pStyle w:val="Lv2-J"/>
        <w:spacing w:before="200"/>
      </w:pPr>
      <w:bookmarkStart w:id="69" w:name="_Hlk55285988"/>
      <w:bookmarkStart w:id="70" w:name="OLE_LINK50"/>
      <w:r w:rsidRPr="00182BBE">
        <w:rPr>
          <w:b/>
          <w:bCs/>
          <w:i/>
          <w:iCs/>
        </w:rPr>
        <w:t>They have consulted together</w:t>
      </w:r>
      <w:r w:rsidR="009C027E" w:rsidRPr="00182BBE">
        <w:rPr>
          <w:b/>
          <w:bCs/>
          <w:i/>
          <w:iCs/>
        </w:rPr>
        <w:t xml:space="preserve"> </w:t>
      </w:r>
      <w:bookmarkStart w:id="71" w:name="_Hlk55104059"/>
      <w:bookmarkStart w:id="72" w:name="OLE_LINK14"/>
      <w:r w:rsidR="009C027E" w:rsidRPr="00182BBE">
        <w:t xml:space="preserve">(83:3): </w:t>
      </w:r>
      <w:bookmarkEnd w:id="71"/>
      <w:bookmarkEnd w:id="72"/>
      <w:r w:rsidR="00455BBE" w:rsidRPr="00182BBE">
        <w:t xml:space="preserve">The nations will </w:t>
      </w:r>
      <w:r w:rsidR="00942F6D" w:rsidRPr="00182BBE">
        <w:t xml:space="preserve">take </w:t>
      </w:r>
      <w:r w:rsidR="00455BBE" w:rsidRPr="00182BBE">
        <w:t>“</w:t>
      </w:r>
      <w:r w:rsidR="00942F6D" w:rsidRPr="00182BBE">
        <w:t>crafty counsel</w:t>
      </w:r>
      <w:r w:rsidR="00455BBE" w:rsidRPr="00182BBE">
        <w:t>” against Israel.</w:t>
      </w:r>
    </w:p>
    <w:bookmarkEnd w:id="69"/>
    <w:bookmarkEnd w:id="70"/>
    <w:p w14:paraId="3893A24A" w14:textId="20B4339C" w:rsidR="00140476" w:rsidRPr="00182BBE" w:rsidRDefault="004E7BDC" w:rsidP="005E63F2">
      <w:pPr>
        <w:pStyle w:val="Lv2-J"/>
        <w:spacing w:before="200"/>
      </w:pPr>
      <w:r w:rsidRPr="00182BBE">
        <w:rPr>
          <w:b/>
          <w:bCs/>
          <w:i/>
          <w:iCs/>
        </w:rPr>
        <w:t>Your sheltered ones</w:t>
      </w:r>
      <w:r w:rsidRPr="00182BBE">
        <w:t xml:space="preserve">: </w:t>
      </w:r>
      <w:r w:rsidR="00437C2D" w:rsidRPr="00182BBE">
        <w:t>God</w:t>
      </w:r>
      <w:r w:rsidR="00972769" w:rsidRPr="00182BBE">
        <w:t>’</w:t>
      </w:r>
      <w:r w:rsidR="00437C2D" w:rsidRPr="00182BBE">
        <w:t xml:space="preserve">s people are </w:t>
      </w:r>
      <w:r w:rsidR="00032AB1" w:rsidRPr="00182BBE">
        <w:t xml:space="preserve">referred as </w:t>
      </w:r>
      <w:r w:rsidR="00437C2D" w:rsidRPr="00182BBE">
        <w:t xml:space="preserve">His sheltered or </w:t>
      </w:r>
      <w:r w:rsidR="00286511" w:rsidRPr="00182BBE">
        <w:t>His hidden ones (Ps</w:t>
      </w:r>
      <w:r w:rsidR="00AE1A6B" w:rsidRPr="00182BBE">
        <w:t>.</w:t>
      </w:r>
      <w:r w:rsidR="00286511" w:rsidRPr="00182BBE">
        <w:t xml:space="preserve"> 27:5</w:t>
      </w:r>
      <w:r w:rsidR="00437C2D" w:rsidRPr="00182BBE">
        <w:t>; 31:20</w:t>
      </w:r>
      <w:r w:rsidR="00286511" w:rsidRPr="00182BBE">
        <w:t xml:space="preserve">). </w:t>
      </w:r>
      <w:r w:rsidR="00424188" w:rsidRPr="00182BBE">
        <w:t xml:space="preserve">We </w:t>
      </w:r>
      <w:r w:rsidR="002E75B2" w:rsidRPr="00182BBE">
        <w:t xml:space="preserve">hide </w:t>
      </w:r>
      <w:r w:rsidR="00D332F6" w:rsidRPr="00182BBE">
        <w:t xml:space="preserve">things </w:t>
      </w:r>
      <w:r w:rsidR="002E75B2" w:rsidRPr="00182BBE">
        <w:t>to preserve</w:t>
      </w:r>
      <w:r w:rsidR="00032AB1" w:rsidRPr="00182BBE">
        <w:t xml:space="preserve"> them</w:t>
      </w:r>
      <w:r w:rsidR="00424188" w:rsidRPr="00182BBE">
        <w:t>—</w:t>
      </w:r>
      <w:r w:rsidR="002E75B2" w:rsidRPr="00182BBE">
        <w:t>God</w:t>
      </w:r>
      <w:r w:rsidR="00972769" w:rsidRPr="00182BBE">
        <w:t>’</w:t>
      </w:r>
      <w:r w:rsidR="002E75B2" w:rsidRPr="00182BBE">
        <w:t xml:space="preserve">s people are </w:t>
      </w:r>
      <w:r w:rsidR="00032AB1" w:rsidRPr="00182BBE">
        <w:t>protected</w:t>
      </w:r>
      <w:r w:rsidR="00140476" w:rsidRPr="00182BBE">
        <w:t xml:space="preserve"> </w:t>
      </w:r>
      <w:r w:rsidR="007237D1" w:rsidRPr="00182BBE">
        <w:t>f</w:t>
      </w:r>
      <w:r w:rsidR="00424188" w:rsidRPr="00182BBE">
        <w:t>rom</w:t>
      </w:r>
      <w:r w:rsidR="007237D1" w:rsidRPr="00182BBE">
        <w:t xml:space="preserve"> </w:t>
      </w:r>
      <w:r w:rsidR="00424188" w:rsidRPr="00182BBE">
        <w:t xml:space="preserve">the fullness of the </w:t>
      </w:r>
      <w:r w:rsidR="00140476" w:rsidRPr="00182BBE">
        <w:t>enem</w:t>
      </w:r>
      <w:r w:rsidR="00424188" w:rsidRPr="00182BBE">
        <w:t>y</w:t>
      </w:r>
      <w:r w:rsidR="00972769" w:rsidRPr="00182BBE">
        <w:t>’</w:t>
      </w:r>
      <w:r w:rsidR="00140476" w:rsidRPr="00182BBE">
        <w:t>s</w:t>
      </w:r>
      <w:r w:rsidR="00424188" w:rsidRPr="00182BBE">
        <w:t xml:space="preserve"> rage</w:t>
      </w:r>
      <w:r w:rsidR="00140476" w:rsidRPr="00182BBE">
        <w:t xml:space="preserve">. </w:t>
      </w:r>
    </w:p>
    <w:p w14:paraId="424B696B" w14:textId="03735EF5" w:rsidR="005A3505" w:rsidRPr="00182BBE" w:rsidRDefault="005A3505" w:rsidP="005A3505">
      <w:pPr>
        <w:pStyle w:val="Sc2-F"/>
      </w:pPr>
      <w:r w:rsidRPr="00182BBE">
        <w:rPr>
          <w:rStyle w:val="MyWordStyleChar"/>
          <w:vertAlign w:val="superscript"/>
          <w:lang w:val="en"/>
        </w:rPr>
        <w:t>5</w:t>
      </w:r>
      <w:r w:rsidRPr="00182BBE">
        <w:t xml:space="preserve">In the time of trouble </w:t>
      </w:r>
      <w:r w:rsidRPr="00182BBE">
        <w:rPr>
          <w:u w:val="single"/>
        </w:rPr>
        <w:t>He shall hide me</w:t>
      </w:r>
      <w:r w:rsidRPr="00182BBE">
        <w:t xml:space="preserve"> in His pavilion…</w:t>
      </w:r>
      <w:r w:rsidR="005E63F2" w:rsidRPr="00182BBE">
        <w:t xml:space="preserve"> </w:t>
      </w:r>
      <w:r w:rsidRPr="00182BBE">
        <w:t xml:space="preserve">(Ps. 27:5) </w:t>
      </w:r>
    </w:p>
    <w:p w14:paraId="4B04F75D" w14:textId="4861BFA4" w:rsidR="008B6266" w:rsidRPr="00182BBE" w:rsidRDefault="003F17A5" w:rsidP="0022401B">
      <w:pPr>
        <w:pStyle w:val="Lv2-J"/>
      </w:pPr>
      <w:r w:rsidRPr="00182BBE">
        <w:rPr>
          <w:b/>
          <w:bCs/>
          <w:i/>
          <w:iCs/>
        </w:rPr>
        <w:t xml:space="preserve">Let us cut </w:t>
      </w:r>
      <w:r w:rsidR="0082709E" w:rsidRPr="00182BBE">
        <w:rPr>
          <w:b/>
          <w:bCs/>
          <w:i/>
          <w:iCs/>
        </w:rPr>
        <w:t xml:space="preserve">Israel </w:t>
      </w:r>
      <w:r w:rsidRPr="00182BBE">
        <w:rPr>
          <w:b/>
          <w:bCs/>
          <w:i/>
          <w:iCs/>
        </w:rPr>
        <w:t>off from being a nation</w:t>
      </w:r>
      <w:r w:rsidR="009C027E" w:rsidRPr="00182BBE">
        <w:rPr>
          <w:b/>
          <w:bCs/>
          <w:i/>
          <w:iCs/>
        </w:rPr>
        <w:t xml:space="preserve"> </w:t>
      </w:r>
      <w:bookmarkStart w:id="73" w:name="_Hlk55104350"/>
      <w:bookmarkStart w:id="74" w:name="OLE_LINK15"/>
      <w:r w:rsidR="009C027E" w:rsidRPr="00182BBE">
        <w:t>(83:4)</w:t>
      </w:r>
      <w:bookmarkEnd w:id="73"/>
      <w:bookmarkEnd w:id="74"/>
      <w:r w:rsidR="009C027E" w:rsidRPr="00182BBE">
        <w:t xml:space="preserve">: </w:t>
      </w:r>
      <w:r w:rsidR="0082709E" w:rsidRPr="00182BBE">
        <w:t xml:space="preserve">These enemies determined to </w:t>
      </w:r>
      <w:bookmarkStart w:id="75" w:name="_Hlk55103973"/>
      <w:bookmarkStart w:id="76" w:name="OLE_LINK12"/>
      <w:r w:rsidRPr="00182BBE">
        <w:t xml:space="preserve">cut </w:t>
      </w:r>
      <w:r w:rsidR="0082709E" w:rsidRPr="00182BBE">
        <w:t xml:space="preserve">Israel </w:t>
      </w:r>
      <w:r w:rsidRPr="00182BBE">
        <w:t xml:space="preserve">off from </w:t>
      </w:r>
      <w:r w:rsidRPr="00182BBE">
        <w:rPr>
          <w:iCs/>
        </w:rPr>
        <w:t>being</w:t>
      </w:r>
      <w:r w:rsidRPr="00182BBE">
        <w:t xml:space="preserve"> a nation</w:t>
      </w:r>
      <w:bookmarkEnd w:id="75"/>
      <w:bookmarkEnd w:id="76"/>
      <w:r w:rsidRPr="00182BBE">
        <w:t>.</w:t>
      </w:r>
      <w:r w:rsidR="0082709E" w:rsidRPr="00182BBE">
        <w:t xml:space="preserve"> </w:t>
      </w:r>
      <w:r w:rsidR="00037D51" w:rsidRPr="00182BBE">
        <w:t xml:space="preserve">Hitler attempted </w:t>
      </w:r>
      <w:r w:rsidR="008B6266" w:rsidRPr="00182BBE">
        <w:t>this</w:t>
      </w:r>
      <w:r w:rsidR="00E512DC" w:rsidRPr="00182BBE">
        <w:t>,</w:t>
      </w:r>
      <w:r w:rsidR="008B6266" w:rsidRPr="00182BBE">
        <w:t xml:space="preserve"> and radical Islam is </w:t>
      </w:r>
      <w:r w:rsidR="00037D51" w:rsidRPr="00182BBE">
        <w:t xml:space="preserve">committed to </w:t>
      </w:r>
      <w:r w:rsidR="008B6266" w:rsidRPr="00182BBE">
        <w:t>it</w:t>
      </w:r>
      <w:r w:rsidR="00E512DC" w:rsidRPr="00182BBE">
        <w:t>,</w:t>
      </w:r>
      <w:r w:rsidR="008B6266" w:rsidRPr="00182BBE">
        <w:t xml:space="preserve"> as will</w:t>
      </w:r>
      <w:r w:rsidR="00037D51" w:rsidRPr="00182BBE">
        <w:t xml:space="preserve"> </w:t>
      </w:r>
      <w:r w:rsidR="003C18B4" w:rsidRPr="00182BBE">
        <w:t xml:space="preserve">be </w:t>
      </w:r>
      <w:r w:rsidR="008B6266" w:rsidRPr="00182BBE">
        <w:t xml:space="preserve">the </w:t>
      </w:r>
      <w:r w:rsidR="0082709E" w:rsidRPr="00182BBE">
        <w:t>Antichrist</w:t>
      </w:r>
      <w:r w:rsidR="008B6266" w:rsidRPr="00182BBE">
        <w:t xml:space="preserve">. </w:t>
      </w:r>
    </w:p>
    <w:p w14:paraId="62418AD3" w14:textId="3DD6019E" w:rsidR="008C4674" w:rsidRPr="00182BBE" w:rsidRDefault="00FA0647" w:rsidP="003E724D">
      <w:pPr>
        <w:pStyle w:val="Lv1-H"/>
      </w:pPr>
      <w:r w:rsidRPr="00182BBE">
        <w:t xml:space="preserve">The identity of 10 hostile </w:t>
      </w:r>
      <w:bookmarkStart w:id="77" w:name="_Hlk55379326"/>
      <w:bookmarkStart w:id="78" w:name="OLE_LINK70"/>
      <w:r w:rsidRPr="00182BBE">
        <w:t xml:space="preserve">nations </w:t>
      </w:r>
      <w:r w:rsidR="006B6657" w:rsidRPr="00182BBE">
        <w:t xml:space="preserve">mentioned by Asaph </w:t>
      </w:r>
      <w:bookmarkEnd w:id="77"/>
      <w:bookmarkEnd w:id="78"/>
      <w:r w:rsidR="00DC1799" w:rsidRPr="00182BBE">
        <w:t>(</w:t>
      </w:r>
      <w:r w:rsidRPr="00182BBE">
        <w:t>Ps. 83:</w:t>
      </w:r>
      <w:r w:rsidR="00874A47" w:rsidRPr="00182BBE">
        <w:t>5</w:t>
      </w:r>
      <w:r w:rsidR="00DC1799" w:rsidRPr="00182BBE">
        <w:t xml:space="preserve">-8) </w:t>
      </w:r>
    </w:p>
    <w:p w14:paraId="6DA2C1AB" w14:textId="21D8E2C2" w:rsidR="00561158" w:rsidRPr="00182BBE" w:rsidRDefault="00FC3354" w:rsidP="00561158">
      <w:pPr>
        <w:pStyle w:val="Lv2-J"/>
      </w:pPr>
      <w:r w:rsidRPr="00182BBE">
        <w:t xml:space="preserve">Ten of </w:t>
      </w:r>
      <w:r w:rsidR="00561158" w:rsidRPr="00182BBE">
        <w:t>Israel</w:t>
      </w:r>
      <w:r w:rsidR="00972769" w:rsidRPr="00182BBE">
        <w:t>’</w:t>
      </w:r>
      <w:r w:rsidR="00561158" w:rsidRPr="00182BBE">
        <w:t xml:space="preserve">s enemies </w:t>
      </w:r>
      <w:r w:rsidRPr="00182BBE">
        <w:t xml:space="preserve">are described as making </w:t>
      </w:r>
      <w:r w:rsidR="00752589" w:rsidRPr="00182BBE">
        <w:t xml:space="preserve">a covenant or confederacy against </w:t>
      </w:r>
      <w:r w:rsidRPr="00182BBE">
        <w:t xml:space="preserve">God </w:t>
      </w:r>
      <w:r w:rsidR="00752589" w:rsidRPr="00182BBE">
        <w:t>(83:5</w:t>
      </w:r>
      <w:r w:rsidRPr="00182BBE">
        <w:t>-8</w:t>
      </w:r>
      <w:r w:rsidR="00752589" w:rsidRPr="00182BBE">
        <w:t xml:space="preserve">). </w:t>
      </w:r>
    </w:p>
    <w:p w14:paraId="75D279BB" w14:textId="5DBB27CF" w:rsidR="00712844" w:rsidRPr="00182BBE" w:rsidRDefault="00655ABE" w:rsidP="003E724D">
      <w:pPr>
        <w:pStyle w:val="Sc2-F"/>
      </w:pPr>
      <w:bookmarkStart w:id="79" w:name="_Hlk55104314"/>
      <w:bookmarkStart w:id="80" w:name="_Hlk54180240"/>
      <w:r w:rsidRPr="00182BBE">
        <w:rPr>
          <w:rStyle w:val="MyWordStyleChar"/>
          <w:vertAlign w:val="superscript"/>
          <w:lang w:val="en"/>
        </w:rPr>
        <w:t>5</w:t>
      </w:r>
      <w:r w:rsidR="00941A81" w:rsidRPr="00182BBE">
        <w:t>T</w:t>
      </w:r>
      <w:r w:rsidRPr="00182BBE">
        <w:t xml:space="preserve">hey have consulted together with one consent; </w:t>
      </w:r>
      <w:r w:rsidRPr="00182BBE">
        <w:rPr>
          <w:u w:val="single"/>
        </w:rPr>
        <w:t>they form a confederacy</w:t>
      </w:r>
      <w:r w:rsidRPr="00182BBE">
        <w:t xml:space="preserve"> </w:t>
      </w:r>
      <w:r w:rsidR="00941A81" w:rsidRPr="00182BBE">
        <w:rPr>
          <w:b w:val="0"/>
          <w:bCs/>
          <w:sz w:val="23"/>
          <w:szCs w:val="23"/>
        </w:rPr>
        <w:t>[covenant]</w:t>
      </w:r>
      <w:r w:rsidR="00941A81" w:rsidRPr="00182BBE">
        <w:t xml:space="preserve"> </w:t>
      </w:r>
      <w:r w:rsidRPr="00182BBE">
        <w:rPr>
          <w:u w:val="single"/>
        </w:rPr>
        <w:t>against You</w:t>
      </w:r>
      <w:r w:rsidRPr="00182BBE">
        <w:t xml:space="preserve">: </w:t>
      </w:r>
      <w:r w:rsidR="00712844" w:rsidRPr="00182BBE">
        <w:rPr>
          <w:rStyle w:val="MyWordStyleChar"/>
          <w:vertAlign w:val="superscript"/>
          <w:lang w:val="en"/>
        </w:rPr>
        <w:t>6</w:t>
      </w:r>
      <w:r w:rsidRPr="00182BBE">
        <w:t>t</w:t>
      </w:r>
      <w:r w:rsidR="00712844" w:rsidRPr="00182BBE">
        <w:t xml:space="preserve">he tents of </w:t>
      </w:r>
      <w:r w:rsidR="00712844" w:rsidRPr="00182BBE">
        <w:rPr>
          <w:u w:val="single"/>
        </w:rPr>
        <w:t>Edom</w:t>
      </w:r>
      <w:r w:rsidR="00712844" w:rsidRPr="00182BBE">
        <w:t xml:space="preserve"> and the </w:t>
      </w:r>
      <w:r w:rsidR="00712844" w:rsidRPr="00182BBE">
        <w:rPr>
          <w:u w:val="single"/>
        </w:rPr>
        <w:t>Ishmaelites</w:t>
      </w:r>
      <w:r w:rsidR="00712844" w:rsidRPr="00182BBE">
        <w:t xml:space="preserve">; </w:t>
      </w:r>
      <w:r w:rsidR="00712844" w:rsidRPr="00182BBE">
        <w:rPr>
          <w:u w:val="single"/>
        </w:rPr>
        <w:t>Moab</w:t>
      </w:r>
      <w:r w:rsidR="00712844" w:rsidRPr="00182BBE">
        <w:t xml:space="preserve"> and the </w:t>
      </w:r>
      <w:r w:rsidR="00712844" w:rsidRPr="00182BBE">
        <w:rPr>
          <w:u w:val="single"/>
        </w:rPr>
        <w:t>Hagrites</w:t>
      </w:r>
      <w:r w:rsidR="00712844" w:rsidRPr="00182BBE">
        <w:t xml:space="preserve">; </w:t>
      </w:r>
      <w:r w:rsidR="00712844" w:rsidRPr="00182BBE">
        <w:rPr>
          <w:rStyle w:val="MyWordStyleChar"/>
          <w:vertAlign w:val="superscript"/>
          <w:lang w:val="en"/>
        </w:rPr>
        <w:t>7</w:t>
      </w:r>
      <w:r w:rsidR="00712844" w:rsidRPr="00182BBE">
        <w:rPr>
          <w:u w:val="single"/>
        </w:rPr>
        <w:t>Gebal</w:t>
      </w:r>
      <w:r w:rsidR="00712844" w:rsidRPr="00182BBE">
        <w:t xml:space="preserve">, </w:t>
      </w:r>
      <w:r w:rsidR="00712844" w:rsidRPr="00182BBE">
        <w:rPr>
          <w:u w:val="single"/>
        </w:rPr>
        <w:t>Ammon</w:t>
      </w:r>
      <w:r w:rsidR="00712844" w:rsidRPr="00182BBE">
        <w:t xml:space="preserve">, and </w:t>
      </w:r>
      <w:r w:rsidR="00712844" w:rsidRPr="00182BBE">
        <w:rPr>
          <w:u w:val="single"/>
        </w:rPr>
        <w:t>Amalek</w:t>
      </w:r>
      <w:r w:rsidR="00712844" w:rsidRPr="00182BBE">
        <w:t xml:space="preserve">; </w:t>
      </w:r>
      <w:r w:rsidR="00712844" w:rsidRPr="00182BBE">
        <w:rPr>
          <w:u w:val="single"/>
        </w:rPr>
        <w:t>Philistia</w:t>
      </w:r>
      <w:r w:rsidR="00712844" w:rsidRPr="00182BBE">
        <w:t xml:space="preserve"> with the inhabitants of </w:t>
      </w:r>
      <w:r w:rsidR="00712844" w:rsidRPr="00182BBE">
        <w:rPr>
          <w:u w:val="single"/>
        </w:rPr>
        <w:t>Tyre</w:t>
      </w:r>
      <w:r w:rsidR="00712844" w:rsidRPr="00182BBE">
        <w:t xml:space="preserve">; </w:t>
      </w:r>
      <w:r w:rsidR="00712844" w:rsidRPr="00182BBE">
        <w:rPr>
          <w:rStyle w:val="MyWordStyleChar"/>
          <w:vertAlign w:val="superscript"/>
          <w:lang w:val="en"/>
        </w:rPr>
        <w:t>8</w:t>
      </w:r>
      <w:r w:rsidR="00712844" w:rsidRPr="00182BBE">
        <w:rPr>
          <w:u w:val="single"/>
        </w:rPr>
        <w:t>Assyria</w:t>
      </w:r>
      <w:r w:rsidR="00712844" w:rsidRPr="00182BBE">
        <w:t xml:space="preserve"> also has joined with them; </w:t>
      </w:r>
      <w:r w:rsidR="008C4674" w:rsidRPr="00182BBE">
        <w:t>t</w:t>
      </w:r>
      <w:r w:rsidR="00712844" w:rsidRPr="00182BBE">
        <w:t xml:space="preserve">hey have helped </w:t>
      </w:r>
      <w:r w:rsidR="008A6FF7" w:rsidRPr="00182BBE">
        <w:br/>
      </w:r>
      <w:r w:rsidR="00712844" w:rsidRPr="00182BBE">
        <w:t>the children of Lot</w:t>
      </w:r>
      <w:r w:rsidR="00941A81" w:rsidRPr="00182BBE">
        <w:t xml:space="preserve"> </w:t>
      </w:r>
      <w:r w:rsidR="00941A81" w:rsidRPr="00182BBE">
        <w:rPr>
          <w:b w:val="0"/>
          <w:bCs/>
        </w:rPr>
        <w:t>[Moab and Ammon]</w:t>
      </w:r>
      <w:r w:rsidR="00712844" w:rsidRPr="00182BBE">
        <w:t xml:space="preserve">. </w:t>
      </w:r>
      <w:bookmarkStart w:id="81" w:name="_Hlk54180270"/>
      <w:r w:rsidR="00712844" w:rsidRPr="00182BBE">
        <w:t>(Ps. 83:</w:t>
      </w:r>
      <w:r w:rsidRPr="00182BBE">
        <w:t>5</w:t>
      </w:r>
      <w:r w:rsidR="00712844" w:rsidRPr="00182BBE">
        <w:t xml:space="preserve">-8) </w:t>
      </w:r>
    </w:p>
    <w:p w14:paraId="137AE9A8" w14:textId="3A4BF996" w:rsidR="00703A67" w:rsidRPr="00182BBE" w:rsidRDefault="00655ABE" w:rsidP="00A3784D">
      <w:pPr>
        <w:pStyle w:val="Lv2-J"/>
      </w:pPr>
      <w:r w:rsidRPr="00182BBE">
        <w:rPr>
          <w:b/>
          <w:bCs/>
          <w:i/>
          <w:iCs/>
        </w:rPr>
        <w:t xml:space="preserve">They have formed a confederacy </w:t>
      </w:r>
      <w:r w:rsidR="00941A81" w:rsidRPr="00182BBE">
        <w:rPr>
          <w:b/>
          <w:bCs/>
          <w:i/>
          <w:iCs/>
        </w:rPr>
        <w:t>against God</w:t>
      </w:r>
      <w:r w:rsidR="00941A81" w:rsidRPr="00182BBE">
        <w:t xml:space="preserve"> </w:t>
      </w:r>
      <w:r w:rsidRPr="00182BBE">
        <w:t xml:space="preserve">(83:5): </w:t>
      </w:r>
      <w:r w:rsidR="00561158" w:rsidRPr="00182BBE">
        <w:t xml:space="preserve"> </w:t>
      </w:r>
      <w:r w:rsidR="007D49E6" w:rsidRPr="00182BBE">
        <w:rPr>
          <w:snapToGrid w:val="0"/>
          <w:color w:val="000000"/>
        </w:rPr>
        <w:t>This implies a formal political treaty</w:t>
      </w:r>
      <w:r w:rsidR="00A3784D" w:rsidRPr="00182BBE">
        <w:rPr>
          <w:snapToGrid w:val="0"/>
          <w:color w:val="000000"/>
        </w:rPr>
        <w:t xml:space="preserve"> or </w:t>
      </w:r>
      <w:r w:rsidR="007D49E6" w:rsidRPr="00182BBE">
        <w:t xml:space="preserve">covenant against </w:t>
      </w:r>
      <w:r w:rsidR="00A3784D" w:rsidRPr="00182BBE">
        <w:t>God</w:t>
      </w:r>
      <w:r w:rsidR="007D49E6" w:rsidRPr="00182BBE">
        <w:t xml:space="preserve">. </w:t>
      </w:r>
      <w:r w:rsidR="00FC3354" w:rsidRPr="00182BBE">
        <w:t xml:space="preserve">The Hebrew for </w:t>
      </w:r>
      <w:r w:rsidR="00FC3354" w:rsidRPr="00182BBE">
        <w:rPr>
          <w:i/>
          <w:iCs/>
        </w:rPr>
        <w:t xml:space="preserve">“form a </w:t>
      </w:r>
      <w:r w:rsidR="007D49E6" w:rsidRPr="00182BBE">
        <w:rPr>
          <w:i/>
          <w:iCs/>
          <w:snapToGrid w:val="0"/>
          <w:color w:val="000000"/>
        </w:rPr>
        <w:t>confederacy</w:t>
      </w:r>
      <w:r w:rsidR="00FC3354" w:rsidRPr="00182BBE">
        <w:rPr>
          <w:i/>
          <w:iCs/>
          <w:snapToGrid w:val="0"/>
          <w:color w:val="000000"/>
        </w:rPr>
        <w:t>”</w:t>
      </w:r>
      <w:r w:rsidR="007D49E6" w:rsidRPr="00182BBE">
        <w:rPr>
          <w:snapToGrid w:val="0"/>
          <w:color w:val="000000"/>
        </w:rPr>
        <w:t xml:space="preserve"> is literally </w:t>
      </w:r>
      <w:r w:rsidR="001F7588" w:rsidRPr="00182BBE">
        <w:rPr>
          <w:snapToGrid w:val="0"/>
          <w:color w:val="000000"/>
        </w:rPr>
        <w:t>“</w:t>
      </w:r>
      <w:r w:rsidR="001F7588" w:rsidRPr="00182BBE">
        <w:rPr>
          <w:i/>
          <w:iCs/>
          <w:snapToGrid w:val="0"/>
          <w:color w:val="000000"/>
        </w:rPr>
        <w:t>to</w:t>
      </w:r>
      <w:r w:rsidR="001F7588" w:rsidRPr="00182BBE">
        <w:rPr>
          <w:snapToGrid w:val="0"/>
          <w:color w:val="000000"/>
        </w:rPr>
        <w:t xml:space="preserve"> </w:t>
      </w:r>
      <w:r w:rsidR="007D49E6" w:rsidRPr="00182BBE">
        <w:rPr>
          <w:i/>
          <w:snapToGrid w:val="0"/>
          <w:color w:val="000000"/>
        </w:rPr>
        <w:t>enter a covenant.</w:t>
      </w:r>
      <w:r w:rsidR="001F7588" w:rsidRPr="00182BBE">
        <w:rPr>
          <w:i/>
          <w:snapToGrid w:val="0"/>
          <w:color w:val="000000"/>
        </w:rPr>
        <w:t>”</w:t>
      </w:r>
      <w:r w:rsidR="007D49E6" w:rsidRPr="00182BBE">
        <w:rPr>
          <w:i/>
          <w:snapToGrid w:val="0"/>
          <w:color w:val="000000"/>
        </w:rPr>
        <w:t xml:space="preserve"> </w:t>
      </w:r>
    </w:p>
    <w:p w14:paraId="7AB0BAFA" w14:textId="7E8590E0" w:rsidR="00703A67" w:rsidRPr="00182BBE" w:rsidRDefault="00C75737" w:rsidP="00A3784D">
      <w:pPr>
        <w:pStyle w:val="Lv2-J"/>
      </w:pPr>
      <w:r w:rsidRPr="00182BBE">
        <w:t>Ten nations are named</w:t>
      </w:r>
      <w:r w:rsidR="00E918F4" w:rsidRPr="00182BBE">
        <w:t xml:space="preserve">— the </w:t>
      </w:r>
      <w:r w:rsidRPr="00182BBE">
        <w:t xml:space="preserve">first nine </w:t>
      </w:r>
      <w:r w:rsidR="00A3784D" w:rsidRPr="00182BBE">
        <w:t xml:space="preserve">are </w:t>
      </w:r>
      <w:r w:rsidRPr="00182BBE">
        <w:t xml:space="preserve">small </w:t>
      </w:r>
      <w:r w:rsidR="00A3784D" w:rsidRPr="00182BBE">
        <w:t xml:space="preserve">nations </w:t>
      </w:r>
      <w:r w:rsidRPr="00182BBE">
        <w:t>and then</w:t>
      </w:r>
      <w:r w:rsidR="00AD25BB" w:rsidRPr="00182BBE">
        <w:t xml:space="preserve"> the great </w:t>
      </w:r>
      <w:r w:rsidRPr="00182BBE">
        <w:t xml:space="preserve">Assyria </w:t>
      </w:r>
      <w:r w:rsidR="00AD25BB" w:rsidRPr="00182BBE">
        <w:t xml:space="preserve">empire </w:t>
      </w:r>
      <w:r w:rsidRPr="00182BBE">
        <w:t>(</w:t>
      </w:r>
      <w:r w:rsidR="00A3784D" w:rsidRPr="00182BBE">
        <w:t>83:</w:t>
      </w:r>
      <w:r w:rsidRPr="00182BBE">
        <w:t>6-8). This picture</w:t>
      </w:r>
      <w:r w:rsidR="00781E7E" w:rsidRPr="00182BBE">
        <w:t>s</w:t>
      </w:r>
      <w:r w:rsidRPr="00182BBE">
        <w:t xml:space="preserve"> total war against God</w:t>
      </w:r>
      <w:r w:rsidR="00972769" w:rsidRPr="00182BBE">
        <w:t>’</w:t>
      </w:r>
      <w:r w:rsidRPr="00182BBE">
        <w:t>s people</w:t>
      </w:r>
      <w:r w:rsidR="00A3784D" w:rsidRPr="00182BBE">
        <w:t xml:space="preserve">—this will be seen in an ultimate way </w:t>
      </w:r>
      <w:r w:rsidR="00781E7E" w:rsidRPr="00182BBE">
        <w:t xml:space="preserve">in the end times. </w:t>
      </w:r>
      <w:r w:rsidR="00E918F4" w:rsidRPr="00182BBE">
        <w:t xml:space="preserve"> </w:t>
      </w:r>
    </w:p>
    <w:p w14:paraId="189F2E21" w14:textId="77777777" w:rsidR="005A15AB" w:rsidRPr="00182BBE" w:rsidRDefault="00781E7E" w:rsidP="00C078A1">
      <w:pPr>
        <w:pStyle w:val="Lv2-J"/>
      </w:pPr>
      <w:r w:rsidRPr="00182BBE">
        <w:t xml:space="preserve">Some identify </w:t>
      </w:r>
      <w:r w:rsidR="003A7B4F" w:rsidRPr="00182BBE">
        <w:t xml:space="preserve">four </w:t>
      </w:r>
      <w:r w:rsidR="00C51001" w:rsidRPr="00182BBE">
        <w:t>categories</w:t>
      </w:r>
      <w:r w:rsidRPr="00182BBE">
        <w:t xml:space="preserve"> being indicated by the way Asaph listed these 10 nations. </w:t>
      </w:r>
    </w:p>
    <w:p w14:paraId="77ECAD14" w14:textId="4F560843" w:rsidR="005A15AB" w:rsidRPr="00182BBE" w:rsidRDefault="00781E7E" w:rsidP="005A15AB">
      <w:pPr>
        <w:pStyle w:val="Lv3-K"/>
      </w:pPr>
      <w:r w:rsidRPr="00182BBE">
        <w:t>First, t</w:t>
      </w:r>
      <w:r w:rsidR="003A7B4F" w:rsidRPr="00182BBE">
        <w:t xml:space="preserve">hose </w:t>
      </w:r>
      <w:r w:rsidR="008E7AA5" w:rsidRPr="00182BBE">
        <w:t xml:space="preserve">related to </w:t>
      </w:r>
      <w:r w:rsidR="003A7B4F" w:rsidRPr="00182BBE">
        <w:t>Israel by blood</w:t>
      </w:r>
      <w:r w:rsidRPr="00182BBE">
        <w:t xml:space="preserve">—the </w:t>
      </w:r>
      <w:r w:rsidR="003A7B4F" w:rsidRPr="00182BBE">
        <w:t xml:space="preserve">descendants of </w:t>
      </w:r>
      <w:r w:rsidR="003A7B4F" w:rsidRPr="00182BBE">
        <w:rPr>
          <w:i/>
          <w:iCs/>
        </w:rPr>
        <w:t>Esau</w:t>
      </w:r>
      <w:r w:rsidR="003A7B4F" w:rsidRPr="00182BBE">
        <w:t xml:space="preserve"> and </w:t>
      </w:r>
      <w:r w:rsidR="003A7B4F" w:rsidRPr="00182BBE">
        <w:rPr>
          <w:i/>
          <w:iCs/>
        </w:rPr>
        <w:t>Ishmael</w:t>
      </w:r>
      <w:r w:rsidR="003A7B4F" w:rsidRPr="00182BBE">
        <w:t xml:space="preserve"> </w:t>
      </w:r>
      <w:bookmarkStart w:id="82" w:name="_Hlk55380039"/>
      <w:r w:rsidRPr="00182BBE">
        <w:t>(</w:t>
      </w:r>
      <w:r w:rsidR="005A15AB" w:rsidRPr="00182BBE">
        <w:t>83:6a</w:t>
      </w:r>
      <w:r w:rsidR="003A7B4F" w:rsidRPr="00182BBE">
        <w:t>)</w:t>
      </w:r>
      <w:bookmarkEnd w:id="82"/>
      <w:r w:rsidR="003A7B4F" w:rsidRPr="00182BBE">
        <w:t xml:space="preserve"> </w:t>
      </w:r>
    </w:p>
    <w:p w14:paraId="7DF0E650" w14:textId="06F97A4E" w:rsidR="005A15AB" w:rsidRPr="00182BBE" w:rsidRDefault="005A15AB" w:rsidP="00BC50CD">
      <w:pPr>
        <w:pStyle w:val="Lv3-K"/>
      </w:pPr>
      <w:r w:rsidRPr="00182BBE">
        <w:t xml:space="preserve">Second, </w:t>
      </w:r>
      <w:r w:rsidR="003A7B4F" w:rsidRPr="00182BBE">
        <w:t xml:space="preserve">the descendants </w:t>
      </w:r>
      <w:r w:rsidR="008E7AA5" w:rsidRPr="00182BBE">
        <w:t xml:space="preserve">of the two sons </w:t>
      </w:r>
      <w:r w:rsidR="003A7B4F" w:rsidRPr="00182BBE">
        <w:t>of Lot</w:t>
      </w:r>
      <w:r w:rsidR="00A87460" w:rsidRPr="00182BBE">
        <w:t>—</w:t>
      </w:r>
      <w:r w:rsidR="00A87460" w:rsidRPr="00182BBE">
        <w:rPr>
          <w:i/>
          <w:iCs/>
        </w:rPr>
        <w:t>Moab</w:t>
      </w:r>
      <w:r w:rsidR="00A87460" w:rsidRPr="00182BBE">
        <w:t xml:space="preserve"> and </w:t>
      </w:r>
      <w:r w:rsidR="00A87460" w:rsidRPr="00182BBE">
        <w:rPr>
          <w:i/>
          <w:iCs/>
        </w:rPr>
        <w:t>Ammon</w:t>
      </w:r>
      <w:r w:rsidR="00A87460" w:rsidRPr="00182BBE">
        <w:t>—</w:t>
      </w:r>
      <w:r w:rsidR="003A7B4F" w:rsidRPr="00182BBE">
        <w:t xml:space="preserve">with their respective Arabian </w:t>
      </w:r>
      <w:r w:rsidR="008E7AA5" w:rsidRPr="00182BBE">
        <w:t>alliance.</w:t>
      </w:r>
      <w:r w:rsidR="003A7B4F" w:rsidRPr="00182BBE">
        <w:t xml:space="preserve"> </w:t>
      </w:r>
      <w:r w:rsidR="008E7AA5" w:rsidRPr="00182BBE">
        <w:t>T</w:t>
      </w:r>
      <w:r w:rsidR="003A7B4F" w:rsidRPr="00182BBE">
        <w:t xml:space="preserve">he Moabites </w:t>
      </w:r>
      <w:bookmarkStart w:id="83" w:name="_Hlk55318107"/>
      <w:bookmarkStart w:id="84" w:name="OLE_LINK55"/>
      <w:r w:rsidR="00C51001" w:rsidRPr="00182BBE">
        <w:t xml:space="preserve">allied on occasion with </w:t>
      </w:r>
      <w:bookmarkEnd w:id="83"/>
      <w:bookmarkEnd w:id="84"/>
      <w:r w:rsidR="003A7B4F" w:rsidRPr="00182BBE">
        <w:t xml:space="preserve">the </w:t>
      </w:r>
      <w:r w:rsidR="003A7B4F" w:rsidRPr="00182BBE">
        <w:rPr>
          <w:i/>
          <w:iCs/>
        </w:rPr>
        <w:t>Hagr</w:t>
      </w:r>
      <w:r w:rsidR="00A87460" w:rsidRPr="00182BBE">
        <w:rPr>
          <w:i/>
          <w:iCs/>
        </w:rPr>
        <w:t>ites</w:t>
      </w:r>
      <w:r w:rsidR="003A7B4F" w:rsidRPr="00182BBE">
        <w:t xml:space="preserve">, </w:t>
      </w:r>
      <w:r w:rsidR="00A87460" w:rsidRPr="00182BBE">
        <w:t xml:space="preserve">and </w:t>
      </w:r>
      <w:r w:rsidR="00641971" w:rsidRPr="00182BBE">
        <w:t xml:space="preserve">it is suggested that </w:t>
      </w:r>
      <w:r w:rsidR="00A87460" w:rsidRPr="00182BBE">
        <w:t xml:space="preserve">at times </w:t>
      </w:r>
      <w:r w:rsidR="003A7B4F" w:rsidRPr="00182BBE">
        <w:t>the Ammonites</w:t>
      </w:r>
      <w:r w:rsidR="00C51001" w:rsidRPr="00182BBE">
        <w:t xml:space="preserve"> </w:t>
      </w:r>
      <w:r w:rsidR="00A87460" w:rsidRPr="00182BBE">
        <w:t xml:space="preserve">worked closely with the </w:t>
      </w:r>
      <w:proofErr w:type="spellStart"/>
      <w:r w:rsidR="003A7B4F" w:rsidRPr="00182BBE">
        <w:rPr>
          <w:i/>
          <w:iCs/>
        </w:rPr>
        <w:t>G</w:t>
      </w:r>
      <w:r w:rsidR="004C45D6" w:rsidRPr="00182BBE">
        <w:rPr>
          <w:i/>
          <w:iCs/>
        </w:rPr>
        <w:t>e</w:t>
      </w:r>
      <w:r w:rsidR="003A7B4F" w:rsidRPr="00182BBE">
        <w:rPr>
          <w:i/>
          <w:iCs/>
        </w:rPr>
        <w:t>b</w:t>
      </w:r>
      <w:r w:rsidR="00641971" w:rsidRPr="00182BBE">
        <w:rPr>
          <w:i/>
          <w:iCs/>
        </w:rPr>
        <w:t>a</w:t>
      </w:r>
      <w:r w:rsidR="003A7B4F" w:rsidRPr="00182BBE">
        <w:rPr>
          <w:i/>
          <w:iCs/>
        </w:rPr>
        <w:t>lites</w:t>
      </w:r>
      <w:proofErr w:type="spellEnd"/>
      <w:r w:rsidR="003A7B4F" w:rsidRPr="00182BBE">
        <w:t xml:space="preserve"> and </w:t>
      </w:r>
      <w:r w:rsidR="003A7B4F" w:rsidRPr="00182BBE">
        <w:rPr>
          <w:i/>
          <w:iCs/>
        </w:rPr>
        <w:t>Amalekites</w:t>
      </w:r>
      <w:r w:rsidRPr="00182BBE">
        <w:t xml:space="preserve"> (83:6b-7a)</w:t>
      </w:r>
    </w:p>
    <w:p w14:paraId="07418D74" w14:textId="2F5579D7" w:rsidR="005A15AB" w:rsidRPr="00182BBE" w:rsidRDefault="005A15AB" w:rsidP="005A15AB">
      <w:pPr>
        <w:pStyle w:val="Lv3-K"/>
      </w:pPr>
      <w:r w:rsidRPr="00182BBE">
        <w:t xml:space="preserve">Third, </w:t>
      </w:r>
      <w:r w:rsidR="003A7B4F" w:rsidRPr="00182BBE">
        <w:t>th</w:t>
      </w:r>
      <w:r w:rsidR="00E050AD" w:rsidRPr="00182BBE">
        <w:t xml:space="preserve">ose who lived on the Mediterranean </w:t>
      </w:r>
      <w:r w:rsidR="003A7B4F" w:rsidRPr="00182BBE">
        <w:t xml:space="preserve">coast, the </w:t>
      </w:r>
      <w:r w:rsidR="003A7B4F" w:rsidRPr="00182BBE">
        <w:rPr>
          <w:i/>
          <w:iCs/>
        </w:rPr>
        <w:t>Philistines</w:t>
      </w:r>
      <w:r w:rsidR="003A7B4F" w:rsidRPr="00182BBE">
        <w:t xml:space="preserve"> and </w:t>
      </w:r>
      <w:r w:rsidR="003A7B4F" w:rsidRPr="00182BBE">
        <w:rPr>
          <w:i/>
          <w:iCs/>
        </w:rPr>
        <w:t>Tyrians</w:t>
      </w:r>
      <w:r w:rsidRPr="00182BBE">
        <w:t xml:space="preserve"> (83:7b)</w:t>
      </w:r>
    </w:p>
    <w:p w14:paraId="46D34DC4" w14:textId="200E22F3" w:rsidR="00665403" w:rsidRPr="00182BBE" w:rsidRDefault="005A15AB" w:rsidP="005A15AB">
      <w:pPr>
        <w:pStyle w:val="Lv3-K"/>
      </w:pPr>
      <w:r w:rsidRPr="00182BBE">
        <w:t>Fou</w:t>
      </w:r>
      <w:r w:rsidR="008E7AA5" w:rsidRPr="00182BBE">
        <w:t>r</w:t>
      </w:r>
      <w:r w:rsidRPr="00182BBE">
        <w:t xml:space="preserve">th, the </w:t>
      </w:r>
      <w:r w:rsidRPr="00182BBE">
        <w:rPr>
          <w:i/>
          <w:iCs/>
        </w:rPr>
        <w:t>A</w:t>
      </w:r>
      <w:r w:rsidR="00665403" w:rsidRPr="00182BBE">
        <w:rPr>
          <w:i/>
          <w:iCs/>
        </w:rPr>
        <w:t>ssyria</w:t>
      </w:r>
      <w:r w:rsidR="00E050AD" w:rsidRPr="00182BBE">
        <w:rPr>
          <w:i/>
          <w:iCs/>
        </w:rPr>
        <w:t>n</w:t>
      </w:r>
      <w:r w:rsidR="00665403" w:rsidRPr="00182BBE">
        <w:rPr>
          <w:i/>
          <w:iCs/>
        </w:rPr>
        <w:t xml:space="preserve"> </w:t>
      </w:r>
      <w:r w:rsidR="00E050AD" w:rsidRPr="00182BBE">
        <w:rPr>
          <w:i/>
          <w:iCs/>
        </w:rPr>
        <w:t>empire</w:t>
      </w:r>
      <w:r w:rsidR="00E050AD" w:rsidRPr="00182BBE">
        <w:t xml:space="preserve"> </w:t>
      </w:r>
      <w:r w:rsidR="00665403" w:rsidRPr="00182BBE">
        <w:t xml:space="preserve">eventually incorporated all nine countries in its empire </w:t>
      </w:r>
      <w:r w:rsidR="008E7AA5" w:rsidRPr="00182BBE">
        <w:t>(83:8)</w:t>
      </w:r>
      <w:r w:rsidR="00641971" w:rsidRPr="00182BBE">
        <w:t>.</w:t>
      </w:r>
    </w:p>
    <w:p w14:paraId="2A8F4293" w14:textId="4C888041" w:rsidR="00C3523D" w:rsidRPr="00182BBE" w:rsidRDefault="002709A1" w:rsidP="00236CF2">
      <w:pPr>
        <w:pStyle w:val="Lv2-J"/>
      </w:pPr>
      <w:r w:rsidRPr="00182BBE">
        <w:rPr>
          <w:b/>
          <w:bCs/>
          <w:i/>
          <w:iCs/>
        </w:rPr>
        <w:t>The tents of Edom</w:t>
      </w:r>
      <w:r w:rsidRPr="00182BBE">
        <w:t xml:space="preserve">: </w:t>
      </w:r>
      <w:r w:rsidR="00C3523D" w:rsidRPr="00182BBE">
        <w:t>The Edomites were the descendants of Esau, Jacob</w:t>
      </w:r>
      <w:r w:rsidR="00972769" w:rsidRPr="00182BBE">
        <w:t>’</w:t>
      </w:r>
      <w:r w:rsidR="00C3523D" w:rsidRPr="00182BBE">
        <w:t xml:space="preserve">s brother (Gen. 25:30). </w:t>
      </w:r>
      <w:r w:rsidR="00C3523D" w:rsidRPr="00182BBE">
        <w:rPr>
          <w:shd w:val="clear" w:color="auto" w:fill="FFFFFF"/>
        </w:rPr>
        <w:t xml:space="preserve">The land of Edom </w:t>
      </w:r>
      <w:r w:rsidR="00CA00D4" w:rsidRPr="00182BBE">
        <w:rPr>
          <w:shd w:val="clear" w:color="auto" w:fill="FFFFFF"/>
        </w:rPr>
        <w:t xml:space="preserve">is in the territory that is </w:t>
      </w:r>
      <w:r w:rsidR="00C3523D" w:rsidRPr="00182BBE">
        <w:rPr>
          <w:shd w:val="clear" w:color="auto" w:fill="FFFFFF"/>
        </w:rPr>
        <w:t>modern</w:t>
      </w:r>
      <w:r w:rsidR="00522D0A" w:rsidRPr="00182BBE">
        <w:rPr>
          <w:shd w:val="clear" w:color="auto" w:fill="FFFFFF"/>
        </w:rPr>
        <w:t>-</w:t>
      </w:r>
      <w:r w:rsidR="00C3523D" w:rsidRPr="00182BBE">
        <w:rPr>
          <w:shd w:val="clear" w:color="auto" w:fill="FFFFFF"/>
        </w:rPr>
        <w:t xml:space="preserve">day southwestern </w:t>
      </w:r>
      <w:r w:rsidR="00C3523D" w:rsidRPr="00182BBE">
        <w:t>Jordan</w:t>
      </w:r>
      <w:r w:rsidR="00C3523D" w:rsidRPr="00182BBE">
        <w:rPr>
          <w:shd w:val="clear" w:color="auto" w:fill="FFFFFF"/>
        </w:rPr>
        <w:t xml:space="preserve">, between the </w:t>
      </w:r>
      <w:r w:rsidR="00C3523D" w:rsidRPr="00182BBE">
        <w:t xml:space="preserve">Dead Sea </w:t>
      </w:r>
      <w:r w:rsidR="00C3523D" w:rsidRPr="00182BBE">
        <w:rPr>
          <w:shd w:val="clear" w:color="auto" w:fill="FFFFFF"/>
        </w:rPr>
        <w:t xml:space="preserve">and the Gulf of Aqaba. </w:t>
      </w:r>
      <w:r w:rsidRPr="00182BBE">
        <w:t>Th</w:t>
      </w:r>
      <w:r w:rsidR="00C3523D" w:rsidRPr="00182BBE">
        <w:t>eir</w:t>
      </w:r>
      <w:r w:rsidRPr="00182BBE">
        <w:t xml:space="preserve"> hatred </w:t>
      </w:r>
      <w:r w:rsidR="00E050AD" w:rsidRPr="00182BBE">
        <w:t xml:space="preserve">will </w:t>
      </w:r>
      <w:r w:rsidR="00C3523D" w:rsidRPr="00182BBE">
        <w:t xml:space="preserve">be expressed </w:t>
      </w:r>
      <w:r w:rsidR="00522D0A" w:rsidRPr="00182BBE">
        <w:t>in</w:t>
      </w:r>
      <w:r w:rsidR="00E050AD" w:rsidRPr="00182BBE">
        <w:t xml:space="preserve"> </w:t>
      </w:r>
      <w:r w:rsidRPr="00182BBE">
        <w:t xml:space="preserve">end-time </w:t>
      </w:r>
      <w:r w:rsidR="00C3523D" w:rsidRPr="00182BBE">
        <w:t xml:space="preserve">rage and </w:t>
      </w:r>
      <w:r w:rsidRPr="00182BBE">
        <w:t>persecution</w:t>
      </w:r>
      <w:r w:rsidR="00C3523D" w:rsidRPr="00182BBE">
        <w:t xml:space="preserve"> against Israel</w:t>
      </w:r>
      <w:r w:rsidR="00522D0A" w:rsidRPr="00182BBE">
        <w:t>.</w:t>
      </w:r>
    </w:p>
    <w:p w14:paraId="02A11925" w14:textId="2E2BE116" w:rsidR="00183D79" w:rsidRPr="00182BBE" w:rsidRDefault="002709A1" w:rsidP="002020EC">
      <w:pPr>
        <w:pStyle w:val="Lv2-J"/>
      </w:pPr>
      <w:r w:rsidRPr="00182BBE">
        <w:rPr>
          <w:b/>
          <w:bCs/>
          <w:i/>
          <w:iCs/>
        </w:rPr>
        <w:t>The Ishmaelites</w:t>
      </w:r>
      <w:r w:rsidRPr="00182BBE">
        <w:t>:</w:t>
      </w:r>
      <w:r w:rsidR="0008367B" w:rsidRPr="00182BBE">
        <w:t xml:space="preserve"> </w:t>
      </w:r>
      <w:r w:rsidR="00FF3DF3" w:rsidRPr="00182BBE">
        <w:t>The Ishmaelites were the descendants of Ishmael, Abraham</w:t>
      </w:r>
      <w:r w:rsidR="00972769" w:rsidRPr="00182BBE">
        <w:t>’</w:t>
      </w:r>
      <w:r w:rsidR="00FF3DF3" w:rsidRPr="00182BBE">
        <w:t>s son, by Hagar the Egyptian</w:t>
      </w:r>
      <w:r w:rsidR="00CA00D4" w:rsidRPr="00182BBE">
        <w:t>—</w:t>
      </w:r>
      <w:r w:rsidR="00A35995" w:rsidRPr="00182BBE">
        <w:t>being Abraham</w:t>
      </w:r>
      <w:r w:rsidR="00972769" w:rsidRPr="00182BBE">
        <w:t>’</w:t>
      </w:r>
      <w:r w:rsidR="00A35995" w:rsidRPr="00182BBE">
        <w:t xml:space="preserve">s son </w:t>
      </w:r>
      <w:r w:rsidR="00CA00D4" w:rsidRPr="00182BBE">
        <w:t xml:space="preserve">he was </w:t>
      </w:r>
      <w:r w:rsidR="00FF3DF3" w:rsidRPr="00182BBE">
        <w:t>Isaac</w:t>
      </w:r>
      <w:r w:rsidR="00972769" w:rsidRPr="00182BBE">
        <w:t>’</w:t>
      </w:r>
      <w:r w:rsidR="00CA00D4" w:rsidRPr="00182BBE">
        <w:t>s</w:t>
      </w:r>
      <w:r w:rsidR="00FF3DF3" w:rsidRPr="00182BBE">
        <w:t xml:space="preserve"> half</w:t>
      </w:r>
      <w:r w:rsidR="00A35995" w:rsidRPr="00182BBE">
        <w:t>-</w:t>
      </w:r>
      <w:r w:rsidR="00FF3DF3" w:rsidRPr="00182BBE">
        <w:t>brother</w:t>
      </w:r>
      <w:r w:rsidR="00CA00D4" w:rsidRPr="00182BBE">
        <w:t xml:space="preserve">. They lived in </w:t>
      </w:r>
      <w:r w:rsidR="006E2939" w:rsidRPr="00182BBE">
        <w:rPr>
          <w:snapToGrid w:val="0"/>
          <w:color w:val="000000"/>
        </w:rPr>
        <w:t>n</w:t>
      </w:r>
      <w:r w:rsidRPr="00182BBE">
        <w:rPr>
          <w:snapToGrid w:val="0"/>
          <w:color w:val="000000"/>
        </w:rPr>
        <w:t>orthern Arabia (Gen</w:t>
      </w:r>
      <w:r w:rsidR="00FF3DF3" w:rsidRPr="00182BBE">
        <w:rPr>
          <w:snapToGrid w:val="0"/>
          <w:color w:val="000000"/>
        </w:rPr>
        <w:t>.</w:t>
      </w:r>
      <w:r w:rsidRPr="00182BBE">
        <w:rPr>
          <w:snapToGrid w:val="0"/>
          <w:color w:val="000000"/>
        </w:rPr>
        <w:t xml:space="preserve"> 25:1</w:t>
      </w:r>
      <w:r w:rsidR="00FF3DF3" w:rsidRPr="00182BBE">
        <w:rPr>
          <w:snapToGrid w:val="0"/>
          <w:color w:val="000000"/>
        </w:rPr>
        <w:t>2</w:t>
      </w:r>
      <w:r w:rsidRPr="00182BBE">
        <w:rPr>
          <w:snapToGrid w:val="0"/>
          <w:color w:val="000000"/>
        </w:rPr>
        <w:t>-18)</w:t>
      </w:r>
      <w:r w:rsidR="00437E09" w:rsidRPr="00182BBE">
        <w:rPr>
          <w:snapToGrid w:val="0"/>
          <w:color w:val="000000"/>
        </w:rPr>
        <w:t xml:space="preserve">, </w:t>
      </w:r>
      <w:r w:rsidR="00183D79" w:rsidRPr="00182BBE">
        <w:rPr>
          <w:snapToGrid w:val="0"/>
          <w:color w:val="000000"/>
        </w:rPr>
        <w:t xml:space="preserve">in </w:t>
      </w:r>
      <w:r w:rsidR="0008367B" w:rsidRPr="00182BBE">
        <w:t>the mountains south of the Dead Sea</w:t>
      </w:r>
      <w:r w:rsidR="00437E09" w:rsidRPr="00182BBE">
        <w:t>,</w:t>
      </w:r>
      <w:r w:rsidR="00A35995" w:rsidRPr="00182BBE">
        <w:t xml:space="preserve"> and </w:t>
      </w:r>
      <w:r w:rsidR="00665403" w:rsidRPr="00182BBE">
        <w:t>through</w:t>
      </w:r>
      <w:r w:rsidR="00A35995" w:rsidRPr="00182BBE">
        <w:t>out</w:t>
      </w:r>
      <w:r w:rsidR="00665403" w:rsidRPr="00182BBE">
        <w:t xml:space="preserve"> the </w:t>
      </w:r>
      <w:r w:rsidR="00A35995" w:rsidRPr="00182BBE">
        <w:t xml:space="preserve">Sinai </w:t>
      </w:r>
      <w:r w:rsidR="00437E09" w:rsidRPr="00182BBE">
        <w:t>P</w:t>
      </w:r>
      <w:r w:rsidR="00665403" w:rsidRPr="00182BBE">
        <w:t>eninsula</w:t>
      </w:r>
      <w:r w:rsidR="00A35995" w:rsidRPr="00182BBE">
        <w:t>.</w:t>
      </w:r>
      <w:r w:rsidR="00665403" w:rsidRPr="00182BBE">
        <w:t xml:space="preserve"> </w:t>
      </w:r>
    </w:p>
    <w:p w14:paraId="133B0AE1" w14:textId="2391E4B5" w:rsidR="008D660C" w:rsidRPr="00182BBE" w:rsidRDefault="002709A1" w:rsidP="0042602B">
      <w:pPr>
        <w:pStyle w:val="Lv2-J"/>
        <w:rPr>
          <w:color w:val="202122"/>
          <w:szCs w:val="24"/>
          <w:shd w:val="clear" w:color="auto" w:fill="FFFFFF"/>
        </w:rPr>
      </w:pPr>
      <w:r w:rsidRPr="00182BBE">
        <w:rPr>
          <w:b/>
          <w:bCs/>
          <w:i/>
          <w:iCs/>
        </w:rPr>
        <w:t>Moab</w:t>
      </w:r>
      <w:r w:rsidR="00167FCC" w:rsidRPr="00182BBE">
        <w:rPr>
          <w:b/>
          <w:bCs/>
          <w:i/>
          <w:iCs/>
        </w:rPr>
        <w:t xml:space="preserve"> and Ammon</w:t>
      </w:r>
      <w:r w:rsidRPr="00182BBE">
        <w:t>:</w:t>
      </w:r>
      <w:r w:rsidR="00183D79" w:rsidRPr="00182BBE">
        <w:t xml:space="preserve"> </w:t>
      </w:r>
      <w:r w:rsidR="001B2900" w:rsidRPr="00182BBE">
        <w:t xml:space="preserve">Moab and Ammon were </w:t>
      </w:r>
      <w:r w:rsidR="00167FCC" w:rsidRPr="00182BBE">
        <w:t xml:space="preserve">two </w:t>
      </w:r>
      <w:r w:rsidR="00DB58EC" w:rsidRPr="00182BBE">
        <w:t>sons</w:t>
      </w:r>
      <w:r w:rsidR="00C764E3" w:rsidRPr="00182BBE">
        <w:t xml:space="preserve"> of</w:t>
      </w:r>
      <w:r w:rsidR="00DB58EC" w:rsidRPr="00182BBE">
        <w:t xml:space="preserve"> </w:t>
      </w:r>
      <w:r w:rsidR="001B2900" w:rsidRPr="00182BBE">
        <w:t>Lot</w:t>
      </w:r>
      <w:r w:rsidR="00167FCC" w:rsidRPr="00182BBE">
        <w:t xml:space="preserve"> by incestuous sexual relations with his two daughters </w:t>
      </w:r>
      <w:r w:rsidR="00B84BCB" w:rsidRPr="00182BBE">
        <w:t xml:space="preserve">sometime </w:t>
      </w:r>
      <w:r w:rsidR="00167FCC" w:rsidRPr="00182BBE">
        <w:t>after the destruction of Sodom</w:t>
      </w:r>
      <w:r w:rsidR="001B2900" w:rsidRPr="00182BBE">
        <w:t xml:space="preserve"> (Ge</w:t>
      </w:r>
      <w:r w:rsidR="00211D80" w:rsidRPr="00182BBE">
        <w:t>n.</w:t>
      </w:r>
      <w:r w:rsidR="001B2900" w:rsidRPr="00182BBE">
        <w:t xml:space="preserve"> 19:</w:t>
      </w:r>
      <w:r w:rsidR="00211D80" w:rsidRPr="00182BBE">
        <w:t>37-</w:t>
      </w:r>
      <w:r w:rsidR="001B2900" w:rsidRPr="00182BBE">
        <w:t xml:space="preserve">38). </w:t>
      </w:r>
      <w:r w:rsidR="00B84BCB" w:rsidRPr="00182BBE">
        <w:t xml:space="preserve">Lot was </w:t>
      </w:r>
      <w:r w:rsidR="00592D97" w:rsidRPr="00182BBE">
        <w:t>Abraham</w:t>
      </w:r>
      <w:r w:rsidR="00972769" w:rsidRPr="00182BBE">
        <w:t>’</w:t>
      </w:r>
      <w:r w:rsidR="00592D97" w:rsidRPr="00182BBE">
        <w:t xml:space="preserve">s nephew and </w:t>
      </w:r>
      <w:r w:rsidR="004D6545" w:rsidRPr="00182BBE">
        <w:t>a</w:t>
      </w:r>
      <w:r w:rsidR="00592D97" w:rsidRPr="00182BBE">
        <w:t xml:space="preserve"> first cousin </w:t>
      </w:r>
      <w:bookmarkStart w:id="85" w:name="_Hlk55381658"/>
      <w:bookmarkStart w:id="86" w:name="OLE_LINK71"/>
      <w:r w:rsidR="00592D97" w:rsidRPr="00182BBE">
        <w:t xml:space="preserve">to Isaac </w:t>
      </w:r>
      <w:r w:rsidR="00B84BCB" w:rsidRPr="00182BBE">
        <w:t>(Ge</w:t>
      </w:r>
      <w:r w:rsidR="00592D97" w:rsidRPr="00182BBE">
        <w:t>n</w:t>
      </w:r>
      <w:r w:rsidR="00B84BCB" w:rsidRPr="00182BBE">
        <w:t xml:space="preserve"> 11:27</w:t>
      </w:r>
      <w:r w:rsidR="00592D97" w:rsidRPr="00182BBE">
        <w:t xml:space="preserve">, </w:t>
      </w:r>
      <w:r w:rsidR="00B84BCB" w:rsidRPr="00182BBE">
        <w:t>3</w:t>
      </w:r>
      <w:r w:rsidR="00592D97" w:rsidRPr="00182BBE">
        <w:t>1</w:t>
      </w:r>
      <w:r w:rsidR="00B84BCB" w:rsidRPr="00182BBE">
        <w:t>)</w:t>
      </w:r>
      <w:r w:rsidR="00592D97" w:rsidRPr="00182BBE">
        <w:t>.</w:t>
      </w:r>
      <w:r w:rsidR="00B84BCB" w:rsidRPr="00182BBE">
        <w:t xml:space="preserve"> </w:t>
      </w:r>
      <w:r w:rsidR="00033F5B" w:rsidRPr="00182BBE">
        <w:t>Lot</w:t>
      </w:r>
      <w:r w:rsidR="00972769" w:rsidRPr="00182BBE">
        <w:t>’</w:t>
      </w:r>
      <w:r w:rsidR="00033F5B" w:rsidRPr="00182BBE">
        <w:t>s two sons</w:t>
      </w:r>
      <w:r w:rsidR="0039488D" w:rsidRPr="00182BBE">
        <w:t>,</w:t>
      </w:r>
      <w:r w:rsidR="00033F5B" w:rsidRPr="00182BBE">
        <w:t xml:space="preserve"> </w:t>
      </w:r>
      <w:r w:rsidR="004D6545" w:rsidRPr="00182BBE">
        <w:t>Moab and Ammon</w:t>
      </w:r>
      <w:r w:rsidR="0039488D" w:rsidRPr="00182BBE">
        <w:t>,</w:t>
      </w:r>
      <w:r w:rsidR="004D6545" w:rsidRPr="00182BBE">
        <w:t xml:space="preserve"> were second </w:t>
      </w:r>
      <w:r w:rsidR="004D6545" w:rsidRPr="00182BBE">
        <w:rPr>
          <w:szCs w:val="24"/>
        </w:rPr>
        <w:t xml:space="preserve">cousins to </w:t>
      </w:r>
      <w:r w:rsidR="00033F5B" w:rsidRPr="00182BBE">
        <w:rPr>
          <w:szCs w:val="24"/>
        </w:rPr>
        <w:t>Isaac</w:t>
      </w:r>
      <w:r w:rsidR="00972769" w:rsidRPr="00182BBE">
        <w:rPr>
          <w:szCs w:val="24"/>
        </w:rPr>
        <w:t>’</w:t>
      </w:r>
      <w:r w:rsidR="00033F5B" w:rsidRPr="00182BBE">
        <w:rPr>
          <w:szCs w:val="24"/>
        </w:rPr>
        <w:t>s two</w:t>
      </w:r>
      <w:r w:rsidR="00182BBE">
        <w:rPr>
          <w:szCs w:val="24"/>
        </w:rPr>
        <w:t xml:space="preserve"> sons</w:t>
      </w:r>
      <w:r w:rsidR="00E07E3E" w:rsidRPr="00182BBE">
        <w:rPr>
          <w:szCs w:val="24"/>
        </w:rPr>
        <w:t>,</w:t>
      </w:r>
      <w:r w:rsidR="00033F5B" w:rsidRPr="00182BBE">
        <w:rPr>
          <w:szCs w:val="24"/>
        </w:rPr>
        <w:t xml:space="preserve"> Jacob and Esau. </w:t>
      </w:r>
      <w:bookmarkStart w:id="87" w:name="_Hlk55382154"/>
      <w:r w:rsidR="00033F5B" w:rsidRPr="00182BBE">
        <w:rPr>
          <w:szCs w:val="24"/>
        </w:rPr>
        <w:t xml:space="preserve">The Moabites lived </w:t>
      </w:r>
      <w:bookmarkEnd w:id="87"/>
      <w:r w:rsidR="00174C80" w:rsidRPr="00182BBE">
        <w:rPr>
          <w:szCs w:val="24"/>
        </w:rPr>
        <w:t xml:space="preserve">along the </w:t>
      </w:r>
      <w:r w:rsidR="005D6A8B" w:rsidRPr="00182BBE">
        <w:rPr>
          <w:szCs w:val="24"/>
        </w:rPr>
        <w:t xml:space="preserve">east </w:t>
      </w:r>
      <w:r w:rsidR="00174C80" w:rsidRPr="00182BBE">
        <w:rPr>
          <w:szCs w:val="24"/>
        </w:rPr>
        <w:t>shore o</w:t>
      </w:r>
      <w:r w:rsidR="005D6A8B" w:rsidRPr="00182BBE">
        <w:rPr>
          <w:szCs w:val="24"/>
        </w:rPr>
        <w:t xml:space="preserve">f </w:t>
      </w:r>
      <w:r w:rsidR="00174C80" w:rsidRPr="00182BBE">
        <w:rPr>
          <w:szCs w:val="24"/>
        </w:rPr>
        <w:t xml:space="preserve">the </w:t>
      </w:r>
      <w:r w:rsidR="005D6A8B" w:rsidRPr="00182BBE">
        <w:rPr>
          <w:szCs w:val="24"/>
        </w:rPr>
        <w:t xml:space="preserve">Dead Sea </w:t>
      </w:r>
      <w:r w:rsidR="00174C80" w:rsidRPr="00182BBE">
        <w:rPr>
          <w:szCs w:val="24"/>
        </w:rPr>
        <w:t xml:space="preserve">and </w:t>
      </w:r>
      <w:r w:rsidR="005D6A8B" w:rsidRPr="00182BBE">
        <w:rPr>
          <w:szCs w:val="24"/>
        </w:rPr>
        <w:t>in what is modern</w:t>
      </w:r>
      <w:r w:rsidR="00E07E3E" w:rsidRPr="00182BBE">
        <w:rPr>
          <w:szCs w:val="24"/>
        </w:rPr>
        <w:t>-</w:t>
      </w:r>
      <w:r w:rsidR="005D6A8B" w:rsidRPr="00182BBE">
        <w:rPr>
          <w:szCs w:val="24"/>
        </w:rPr>
        <w:t>day western Jordan</w:t>
      </w:r>
      <w:r w:rsidR="00174C80" w:rsidRPr="00182BBE">
        <w:rPr>
          <w:szCs w:val="24"/>
        </w:rPr>
        <w:t xml:space="preserve">. The </w:t>
      </w:r>
      <w:bookmarkEnd w:id="85"/>
      <w:bookmarkEnd w:id="86"/>
      <w:r w:rsidR="00174C80" w:rsidRPr="00182BBE">
        <w:rPr>
          <w:rStyle w:val="Emphasis"/>
          <w:i w:val="0"/>
          <w:iCs w:val="0"/>
          <w:szCs w:val="24"/>
        </w:rPr>
        <w:t xml:space="preserve">Ammonites also </w:t>
      </w:r>
      <w:r w:rsidR="00174C80" w:rsidRPr="00182BBE">
        <w:rPr>
          <w:szCs w:val="24"/>
          <w:shd w:val="clear" w:color="auto" w:fill="FFFFFF"/>
        </w:rPr>
        <w:t>settled in present</w:t>
      </w:r>
      <w:r w:rsidR="00E07E3E" w:rsidRPr="00182BBE">
        <w:rPr>
          <w:szCs w:val="24"/>
          <w:shd w:val="clear" w:color="auto" w:fill="FFFFFF"/>
        </w:rPr>
        <w:t>-</w:t>
      </w:r>
      <w:r w:rsidR="00174C80" w:rsidRPr="00182BBE">
        <w:rPr>
          <w:szCs w:val="24"/>
          <w:shd w:val="clear" w:color="auto" w:fill="FFFFFF"/>
        </w:rPr>
        <w:t>day Jordan</w:t>
      </w:r>
      <w:r w:rsidR="00263EB8" w:rsidRPr="00182BBE">
        <w:rPr>
          <w:szCs w:val="24"/>
          <w:shd w:val="clear" w:color="auto" w:fill="FFFFFF"/>
        </w:rPr>
        <w:t>.</w:t>
      </w:r>
      <w:r w:rsidR="00263EB8" w:rsidRPr="00182BBE">
        <w:rPr>
          <w:color w:val="4D5156"/>
          <w:szCs w:val="24"/>
          <w:shd w:val="clear" w:color="auto" w:fill="FFFFFF"/>
        </w:rPr>
        <w:t xml:space="preserve"> </w:t>
      </w:r>
    </w:p>
    <w:p w14:paraId="38DFAEEB" w14:textId="4ED420B6" w:rsidR="00211D80" w:rsidRPr="00182BBE" w:rsidRDefault="00211D80" w:rsidP="00211D80">
      <w:pPr>
        <w:pStyle w:val="Sc2-F"/>
      </w:pPr>
      <w:r w:rsidRPr="00182BBE">
        <w:rPr>
          <w:rStyle w:val="MyWordStyleChar"/>
          <w:vertAlign w:val="superscript"/>
          <w:lang w:val="en"/>
        </w:rPr>
        <w:t>30</w:t>
      </w:r>
      <w:r w:rsidRPr="00182BBE">
        <w:t>Then Lot</w:t>
      </w:r>
      <w:r w:rsidR="00CD118B" w:rsidRPr="00182BBE">
        <w:t xml:space="preserve"> </w:t>
      </w:r>
      <w:r w:rsidR="00CD118B" w:rsidRPr="00182BBE">
        <w:rPr>
          <w:b w:val="0"/>
          <w:bCs/>
        </w:rPr>
        <w:t xml:space="preserve">[fled </w:t>
      </w:r>
      <w:proofErr w:type="gramStart"/>
      <w:r w:rsidR="00CD118B" w:rsidRPr="00182BBE">
        <w:rPr>
          <w:b w:val="0"/>
          <w:bCs/>
        </w:rPr>
        <w:t>Sodom]</w:t>
      </w:r>
      <w:r w:rsidR="00CD118B" w:rsidRPr="00182BBE">
        <w:t>…</w:t>
      </w:r>
      <w:proofErr w:type="gramEnd"/>
      <w:r w:rsidR="00CC348A" w:rsidRPr="00182BBE">
        <w:t xml:space="preserve"> </w:t>
      </w:r>
      <w:r w:rsidR="004B4862" w:rsidRPr="00182BBE">
        <w:t xml:space="preserve">and </w:t>
      </w:r>
      <w:r w:rsidRPr="00182BBE">
        <w:t xml:space="preserve">he and his two daughters dwelt in a cave. </w:t>
      </w:r>
      <w:r w:rsidRPr="00182BBE">
        <w:rPr>
          <w:rStyle w:val="MyWordStyleChar"/>
          <w:vertAlign w:val="superscript"/>
          <w:lang w:val="en"/>
        </w:rPr>
        <w:t>3</w:t>
      </w:r>
      <w:r w:rsidRPr="00182BBE">
        <w:t>Now the firstborn said, “</w:t>
      </w:r>
      <w:r w:rsidR="00CD118B" w:rsidRPr="00182BBE">
        <w:t>…</w:t>
      </w:r>
      <w:r w:rsidRPr="00182BBE">
        <w:rPr>
          <w:iCs/>
        </w:rPr>
        <w:t>there is</w:t>
      </w:r>
      <w:r w:rsidRPr="00182BBE">
        <w:t xml:space="preserve"> no man on the earth to come in to us</w:t>
      </w:r>
      <w:r w:rsidR="00CD118B" w:rsidRPr="00182BBE">
        <w:t xml:space="preserve">… </w:t>
      </w:r>
      <w:r w:rsidRPr="00182BBE">
        <w:rPr>
          <w:rStyle w:val="MyWordStyleChar"/>
          <w:vertAlign w:val="superscript"/>
          <w:lang w:val="en"/>
        </w:rPr>
        <w:t>32</w:t>
      </w:r>
      <w:r w:rsidRPr="00182BBE">
        <w:t>Come, let us make our father drink wine, and we will lie with him that we may preserve the lineage of our father”</w:t>
      </w:r>
      <w:r w:rsidR="00125D56" w:rsidRPr="00182BBE">
        <w:t>…</w:t>
      </w:r>
      <w:r w:rsidRPr="00182BBE">
        <w:rPr>
          <w:rStyle w:val="MyWordStyleChar"/>
          <w:vertAlign w:val="superscript"/>
          <w:lang w:val="en"/>
        </w:rPr>
        <w:t>36</w:t>
      </w:r>
      <w:r w:rsidR="004B4862" w:rsidRPr="00182BBE">
        <w:t>B</w:t>
      </w:r>
      <w:r w:rsidRPr="00182BBE">
        <w:t xml:space="preserve">oth the daughters of Lot were with child by their father. </w:t>
      </w:r>
      <w:r w:rsidRPr="00182BBE">
        <w:rPr>
          <w:rStyle w:val="MyWordStyleChar"/>
          <w:vertAlign w:val="superscript"/>
          <w:lang w:val="en"/>
        </w:rPr>
        <w:t>37</w:t>
      </w:r>
      <w:r w:rsidRPr="00182BBE">
        <w:t>The firstborn bore a son</w:t>
      </w:r>
      <w:r w:rsidR="004B4862" w:rsidRPr="00182BBE">
        <w:t>…</w:t>
      </w:r>
      <w:r w:rsidRPr="00182BBE">
        <w:t xml:space="preserve">he </w:t>
      </w:r>
      <w:r w:rsidRPr="00182BBE">
        <w:rPr>
          <w:iCs/>
        </w:rPr>
        <w:t>is</w:t>
      </w:r>
      <w:r w:rsidRPr="00182BBE">
        <w:t xml:space="preserve"> the </w:t>
      </w:r>
      <w:r w:rsidRPr="00182BBE">
        <w:rPr>
          <w:u w:val="single"/>
        </w:rPr>
        <w:t>father of the Moabites</w:t>
      </w:r>
      <w:r w:rsidR="00D003FE" w:rsidRPr="00182BBE">
        <w:t>…</w:t>
      </w:r>
      <w:r w:rsidRPr="00182BBE">
        <w:t xml:space="preserve"> </w:t>
      </w:r>
      <w:r w:rsidRPr="00182BBE">
        <w:rPr>
          <w:rStyle w:val="MyWordStyleChar"/>
          <w:vertAlign w:val="superscript"/>
          <w:lang w:val="en"/>
        </w:rPr>
        <w:t>38</w:t>
      </w:r>
      <w:r w:rsidRPr="00182BBE">
        <w:t>And the younger</w:t>
      </w:r>
      <w:r w:rsidR="004B4862" w:rsidRPr="00182BBE">
        <w:t>…</w:t>
      </w:r>
      <w:r w:rsidRPr="00182BBE">
        <w:t>bore a son</w:t>
      </w:r>
      <w:r w:rsidR="00125D56" w:rsidRPr="00182BBE">
        <w:t>…</w:t>
      </w:r>
      <w:r w:rsidRPr="00182BBE">
        <w:t xml:space="preserve">he </w:t>
      </w:r>
      <w:r w:rsidRPr="00182BBE">
        <w:rPr>
          <w:iCs/>
        </w:rPr>
        <w:t>is</w:t>
      </w:r>
      <w:r w:rsidRPr="00182BBE">
        <w:t xml:space="preserve"> the </w:t>
      </w:r>
      <w:r w:rsidRPr="00182BBE">
        <w:rPr>
          <w:u w:val="single"/>
        </w:rPr>
        <w:t>father of the people of Ammon</w:t>
      </w:r>
      <w:r w:rsidR="00D003FE" w:rsidRPr="00182BBE">
        <w:t xml:space="preserve">… </w:t>
      </w:r>
      <w:r w:rsidRPr="00182BBE">
        <w:t>(Ge</w:t>
      </w:r>
      <w:r w:rsidR="00125D56" w:rsidRPr="00182BBE">
        <w:t>n.</w:t>
      </w:r>
      <w:r w:rsidRPr="00182BBE">
        <w:t xml:space="preserve"> 19:30</w:t>
      </w:r>
      <w:r w:rsidR="00125D56" w:rsidRPr="00182BBE">
        <w:t>-</w:t>
      </w:r>
      <w:r w:rsidRPr="00182BBE">
        <w:t xml:space="preserve">38) </w:t>
      </w:r>
    </w:p>
    <w:p w14:paraId="45495A2B" w14:textId="72EBE758" w:rsidR="00263EB8" w:rsidRPr="00182BBE" w:rsidRDefault="002709A1" w:rsidP="0022401B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</w:pPr>
      <w:r w:rsidRPr="00182BBE">
        <w:rPr>
          <w:b/>
          <w:bCs/>
          <w:i/>
          <w:iCs/>
        </w:rPr>
        <w:t>T</w:t>
      </w:r>
      <w:r w:rsidR="00286A50" w:rsidRPr="00182BBE">
        <w:rPr>
          <w:b/>
          <w:bCs/>
          <w:i/>
          <w:iCs/>
        </w:rPr>
        <w:t>he Hagrites</w:t>
      </w:r>
      <w:r w:rsidR="00286A50" w:rsidRPr="00182BBE">
        <w:t xml:space="preserve"> (83:6): The Hagrites </w:t>
      </w:r>
      <w:r w:rsidR="00603FD4" w:rsidRPr="00182BBE">
        <w:t xml:space="preserve">were </w:t>
      </w:r>
      <w:r w:rsidR="00726603" w:rsidRPr="00182BBE">
        <w:t xml:space="preserve">probably </w:t>
      </w:r>
      <w:r w:rsidR="00286A50" w:rsidRPr="00182BBE">
        <w:t xml:space="preserve">the descendants of Hagar </w:t>
      </w:r>
      <w:r w:rsidR="00603FD4" w:rsidRPr="00182BBE">
        <w:t>by a second husband</w:t>
      </w:r>
      <w:r w:rsidR="00726603" w:rsidRPr="00182BBE">
        <w:t xml:space="preserve">. </w:t>
      </w:r>
      <w:r w:rsidR="00726603" w:rsidRPr="00182BBE">
        <w:rPr>
          <w:snapToGrid w:val="0"/>
          <w:color w:val="000000"/>
        </w:rPr>
        <w:t>Hagar was Ishmael</w:t>
      </w:r>
      <w:r w:rsidR="00972769" w:rsidRPr="00182BBE">
        <w:rPr>
          <w:snapToGrid w:val="0"/>
          <w:color w:val="000000"/>
        </w:rPr>
        <w:t>’</w:t>
      </w:r>
      <w:r w:rsidR="00726603" w:rsidRPr="00182BBE">
        <w:rPr>
          <w:snapToGrid w:val="0"/>
          <w:color w:val="000000"/>
        </w:rPr>
        <w:t>s mother</w:t>
      </w:r>
      <w:r w:rsidR="005C6A4E" w:rsidRPr="00182BBE">
        <w:rPr>
          <w:snapToGrid w:val="0"/>
          <w:color w:val="000000"/>
        </w:rPr>
        <w:t>—</w:t>
      </w:r>
      <w:r w:rsidR="00CC348A" w:rsidRPr="00182BBE">
        <w:rPr>
          <w:snapToGrid w:val="0"/>
          <w:color w:val="000000"/>
        </w:rPr>
        <w:t xml:space="preserve">she </w:t>
      </w:r>
      <w:r w:rsidR="00C36B45" w:rsidRPr="00182BBE">
        <w:rPr>
          <w:snapToGrid w:val="0"/>
          <w:color w:val="000000"/>
        </w:rPr>
        <w:t>conceived</w:t>
      </w:r>
      <w:r w:rsidR="00CC348A" w:rsidRPr="00182BBE">
        <w:rPr>
          <w:snapToGrid w:val="0"/>
          <w:color w:val="000000"/>
        </w:rPr>
        <w:t xml:space="preserve"> </w:t>
      </w:r>
      <w:r w:rsidR="005C6A4E" w:rsidRPr="00182BBE">
        <w:rPr>
          <w:snapToGrid w:val="0"/>
          <w:color w:val="000000"/>
        </w:rPr>
        <w:t xml:space="preserve">him with Abraham </w:t>
      </w:r>
      <w:r w:rsidR="00726603" w:rsidRPr="00182BBE">
        <w:rPr>
          <w:snapToGrid w:val="0"/>
          <w:color w:val="000000"/>
        </w:rPr>
        <w:t>(Gen. 25:12)</w:t>
      </w:r>
      <w:r w:rsidR="005C6A4E" w:rsidRPr="00182BBE">
        <w:rPr>
          <w:snapToGrid w:val="0"/>
          <w:color w:val="000000"/>
        </w:rPr>
        <w:t>.</w:t>
      </w:r>
      <w:r w:rsidR="005C6A4E" w:rsidRPr="00182BBE">
        <w:t xml:space="preserve"> </w:t>
      </w:r>
      <w:r w:rsidR="00726603" w:rsidRPr="00182BBE">
        <w:t xml:space="preserve">They </w:t>
      </w:r>
      <w:r w:rsidR="00286A50" w:rsidRPr="00182BBE">
        <w:t xml:space="preserve">dwelt east of </w:t>
      </w:r>
      <w:r w:rsidR="00D003FE" w:rsidRPr="00182BBE">
        <w:t xml:space="preserve">the Jordan River </w:t>
      </w:r>
      <w:r w:rsidR="00D208CB" w:rsidRPr="00182BBE">
        <w:t>in the vicinity of the Euphrates</w:t>
      </w:r>
      <w:r w:rsidR="00726603" w:rsidRPr="00182BBE">
        <w:t xml:space="preserve"> </w:t>
      </w:r>
      <w:r w:rsidR="00D003FE" w:rsidRPr="00182BBE">
        <w:t>as far as the Persian Gul</w:t>
      </w:r>
      <w:r w:rsidR="009A1042" w:rsidRPr="00182BBE">
        <w:t>f</w:t>
      </w:r>
      <w:r w:rsidR="00D003FE" w:rsidRPr="00182BBE">
        <w:t xml:space="preserve"> </w:t>
      </w:r>
      <w:r w:rsidR="00286A50" w:rsidRPr="00182BBE">
        <w:t>(1 Chr. 5:10,</w:t>
      </w:r>
      <w:r w:rsidR="00325B72" w:rsidRPr="00182BBE">
        <w:t xml:space="preserve"> </w:t>
      </w:r>
      <w:r w:rsidR="00286A50" w:rsidRPr="00182BBE">
        <w:t xml:space="preserve">19-20). </w:t>
      </w:r>
      <w:r w:rsidRPr="00182BBE">
        <w:t xml:space="preserve"> </w:t>
      </w:r>
    </w:p>
    <w:p w14:paraId="36C0B252" w14:textId="1EF5AD62" w:rsidR="00482748" w:rsidRPr="00182BBE" w:rsidRDefault="00286A50" w:rsidP="004538E0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</w:pPr>
      <w:r w:rsidRPr="00182BBE">
        <w:rPr>
          <w:b/>
          <w:bCs/>
          <w:i/>
          <w:iCs/>
        </w:rPr>
        <w:t>Gebal</w:t>
      </w:r>
      <w:r w:rsidR="002709A1" w:rsidRPr="00182BBE">
        <w:t xml:space="preserve">: </w:t>
      </w:r>
      <w:r w:rsidR="008D660C" w:rsidRPr="00182BBE">
        <w:t xml:space="preserve">There is debate </w:t>
      </w:r>
      <w:r w:rsidR="00AF2286" w:rsidRPr="00182BBE">
        <w:t>concerning</w:t>
      </w:r>
      <w:r w:rsidR="008D660C" w:rsidRPr="00182BBE">
        <w:t xml:space="preserve"> </w:t>
      </w:r>
      <w:r w:rsidR="002709A1" w:rsidRPr="00182BBE">
        <w:t>Geb</w:t>
      </w:r>
      <w:r w:rsidR="00AF2286" w:rsidRPr="00182BBE">
        <w:t>a</w:t>
      </w:r>
      <w:r w:rsidR="002709A1" w:rsidRPr="00182BBE">
        <w:t xml:space="preserve">l </w:t>
      </w:r>
      <w:r w:rsidR="00AF2286" w:rsidRPr="00182BBE">
        <w:t>being</w:t>
      </w:r>
      <w:r w:rsidR="008D660C" w:rsidRPr="00182BBE">
        <w:t xml:space="preserve"> </w:t>
      </w:r>
      <w:r w:rsidR="002707F2" w:rsidRPr="00182BBE">
        <w:t>in the region</w:t>
      </w:r>
      <w:r w:rsidR="00AF2286" w:rsidRPr="00182BBE">
        <w:t xml:space="preserve"> of</w:t>
      </w:r>
      <w:r w:rsidR="002707F2" w:rsidRPr="00182BBE">
        <w:t xml:space="preserve"> Tyre</w:t>
      </w:r>
      <w:r w:rsidR="00AF2286" w:rsidRPr="00182BBE">
        <w:t>.</w:t>
      </w:r>
      <w:r w:rsidR="002709A1" w:rsidRPr="00182BBE">
        <w:t xml:space="preserve"> </w:t>
      </w:r>
      <w:r w:rsidR="00AF2286" w:rsidRPr="00182BBE">
        <w:t>P</w:t>
      </w:r>
      <w:r w:rsidR="002709A1" w:rsidRPr="00182BBE">
        <w:t xml:space="preserve">erhaps </w:t>
      </w:r>
      <w:r w:rsidR="00635291" w:rsidRPr="00182BBE">
        <w:t xml:space="preserve">it </w:t>
      </w:r>
      <w:r w:rsidR="00AF2286" w:rsidRPr="00182BBE">
        <w:t>was</w:t>
      </w:r>
      <w:r w:rsidR="00635291" w:rsidRPr="00182BBE">
        <w:t xml:space="preserve"> </w:t>
      </w:r>
      <w:r w:rsidR="002709A1" w:rsidRPr="00182BBE">
        <w:t>the city of Byblos (Ezek</w:t>
      </w:r>
      <w:r w:rsidR="002707F2" w:rsidRPr="00182BBE">
        <w:t>.</w:t>
      </w:r>
      <w:r w:rsidR="002709A1" w:rsidRPr="00182BBE">
        <w:t xml:space="preserve"> 27:9)</w:t>
      </w:r>
      <w:r w:rsidR="00482748" w:rsidRPr="00182BBE">
        <w:t xml:space="preserve"> or </w:t>
      </w:r>
      <w:r w:rsidR="00B21D8B" w:rsidRPr="00182BBE">
        <w:t>a tribal area south of the Dead Sea in relation to Edom and Moab</w:t>
      </w:r>
      <w:r w:rsidR="00482748" w:rsidRPr="00182BBE">
        <w:t xml:space="preserve"> (Jordan)</w:t>
      </w:r>
      <w:r w:rsidR="00B21D8B" w:rsidRPr="00182BBE">
        <w:t xml:space="preserve">. </w:t>
      </w:r>
    </w:p>
    <w:p w14:paraId="05343336" w14:textId="2EFFBD43" w:rsidR="00A04073" w:rsidRPr="00182BBE" w:rsidRDefault="002709A1" w:rsidP="0022401B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</w:pPr>
      <w:r w:rsidRPr="00182BBE">
        <w:rPr>
          <w:b/>
          <w:bCs/>
          <w:i/>
          <w:iCs/>
        </w:rPr>
        <w:t>Amalek</w:t>
      </w:r>
      <w:r w:rsidRPr="00182BBE">
        <w:t>: The Amalekites dwelt</w:t>
      </w:r>
      <w:r w:rsidR="00F80ED5" w:rsidRPr="00182BBE">
        <w:t xml:space="preserve"> in</w:t>
      </w:r>
      <w:r w:rsidRPr="00182BBE">
        <w:t xml:space="preserve"> Arabia between the Dead Sea and the Red Sea (1Sa</w:t>
      </w:r>
      <w:r w:rsidR="003C34B4" w:rsidRPr="00182BBE">
        <w:t>m.</w:t>
      </w:r>
      <w:r w:rsidRPr="00182BBE">
        <w:t xml:space="preserve"> 15:7</w:t>
      </w:r>
      <w:r w:rsidR="00F80ED5" w:rsidRPr="00182BBE">
        <w:t>),</w:t>
      </w:r>
      <w:r w:rsidRPr="00182BBE">
        <w:t xml:space="preserve"> south of </w:t>
      </w:r>
      <w:proofErr w:type="spellStart"/>
      <w:r w:rsidRPr="00182BBE">
        <w:t>Idumea</w:t>
      </w:r>
      <w:proofErr w:type="spellEnd"/>
      <w:r w:rsidRPr="00182BBE">
        <w:t>, and east of the Red Sea.</w:t>
      </w:r>
      <w:r w:rsidR="00521A10" w:rsidRPr="00182BBE">
        <w:t xml:space="preserve"> </w:t>
      </w:r>
      <w:r w:rsidR="001B2900" w:rsidRPr="00182BBE">
        <w:t>Amalek</w:t>
      </w:r>
      <w:r w:rsidR="003C34B4" w:rsidRPr="00182BBE">
        <w:t xml:space="preserve"> was </w:t>
      </w:r>
      <w:r w:rsidR="001B2900" w:rsidRPr="00182BBE">
        <w:t>Israel</w:t>
      </w:r>
      <w:r w:rsidR="00972769" w:rsidRPr="00182BBE">
        <w:t>’</w:t>
      </w:r>
      <w:r w:rsidR="001B2900" w:rsidRPr="00182BBE">
        <w:t xml:space="preserve">s oldest enemy </w:t>
      </w:r>
      <w:r w:rsidR="00B216B0" w:rsidRPr="00182BBE">
        <w:t>who attacked</w:t>
      </w:r>
      <w:r w:rsidR="009A1042" w:rsidRPr="00182BBE">
        <w:t xml:space="preserve"> </w:t>
      </w:r>
      <w:r w:rsidR="00A04073" w:rsidRPr="00182BBE">
        <w:t xml:space="preserve">them </w:t>
      </w:r>
      <w:r w:rsidR="009A1042" w:rsidRPr="00182BBE">
        <w:t xml:space="preserve">just </w:t>
      </w:r>
      <w:r w:rsidR="001B2900" w:rsidRPr="00182BBE">
        <w:t xml:space="preserve">after </w:t>
      </w:r>
      <w:r w:rsidR="009A1042" w:rsidRPr="00182BBE">
        <w:t xml:space="preserve">they left </w:t>
      </w:r>
      <w:r w:rsidR="001B2900" w:rsidRPr="00182BBE">
        <w:t>Egypt (Ex. 17)</w:t>
      </w:r>
      <w:r w:rsidR="00A04073" w:rsidRPr="00182BBE">
        <w:t xml:space="preserve">. They </w:t>
      </w:r>
      <w:r w:rsidR="00B216B0" w:rsidRPr="00182BBE">
        <w:t>were</w:t>
      </w:r>
      <w:r w:rsidR="001B2900" w:rsidRPr="00182BBE">
        <w:t xml:space="preserve"> a roving tribe </w:t>
      </w:r>
      <w:r w:rsidR="00A04073" w:rsidRPr="00182BBE">
        <w:t xml:space="preserve">with </w:t>
      </w:r>
      <w:r w:rsidR="001B2900" w:rsidRPr="00182BBE">
        <w:t>Edomite ancestry (Gen. 36:12, 16)</w:t>
      </w:r>
      <w:r w:rsidR="00522B84" w:rsidRPr="00182BBE">
        <w:t>.</w:t>
      </w:r>
    </w:p>
    <w:p w14:paraId="31EDEDB4" w14:textId="4E46417D" w:rsidR="00A04073" w:rsidRPr="00182BBE" w:rsidRDefault="002709A1" w:rsidP="005974CF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</w:pPr>
      <w:r w:rsidRPr="00182BBE">
        <w:rPr>
          <w:b/>
          <w:bCs/>
          <w:i/>
          <w:iCs/>
        </w:rPr>
        <w:t>Philistia with the inhabitants of Tyre</w:t>
      </w:r>
      <w:r w:rsidRPr="00182BBE">
        <w:t xml:space="preserve"> (83:7): Philistines were long</w:t>
      </w:r>
      <w:r w:rsidR="00B216B0" w:rsidRPr="00182BBE">
        <w:t>-</w:t>
      </w:r>
      <w:r w:rsidRPr="00182BBE">
        <w:t xml:space="preserve">term </w:t>
      </w:r>
      <w:r w:rsidR="00A04073" w:rsidRPr="00182BBE">
        <w:t xml:space="preserve">enemies </w:t>
      </w:r>
      <w:r w:rsidRPr="00182BBE">
        <w:t>of Israel</w:t>
      </w:r>
      <w:r w:rsidR="00A04073" w:rsidRPr="00182BBE">
        <w:t xml:space="preserve">. They lived on </w:t>
      </w:r>
      <w:r w:rsidR="007545DF" w:rsidRPr="00182BBE">
        <w:t xml:space="preserve">the coastal area of southern Israel—including some of the territory of the Gaza Strip. </w:t>
      </w:r>
    </w:p>
    <w:p w14:paraId="56C6C6B4" w14:textId="0EE360A7" w:rsidR="000B14AB" w:rsidRPr="00182BBE" w:rsidRDefault="00D761B3" w:rsidP="00C97470">
      <w:pPr>
        <w:pStyle w:val="Lv2-J"/>
      </w:pPr>
      <w:r w:rsidRPr="00182BBE">
        <w:rPr>
          <w:b/>
          <w:bCs/>
          <w:i/>
          <w:iCs/>
        </w:rPr>
        <w:t>Assyria joined with them</w:t>
      </w:r>
      <w:r w:rsidRPr="00182BBE">
        <w:t xml:space="preserve"> </w:t>
      </w:r>
      <w:bookmarkStart w:id="88" w:name="_Hlk55317182"/>
      <w:r w:rsidRPr="00182BBE">
        <w:t>(83:8)</w:t>
      </w:r>
      <w:r w:rsidR="003A7B4F" w:rsidRPr="00182BBE">
        <w:t>;</w:t>
      </w:r>
      <w:r w:rsidRPr="00182BBE">
        <w:t xml:space="preserve"> </w:t>
      </w:r>
      <w:bookmarkEnd w:id="79"/>
      <w:bookmarkEnd w:id="88"/>
      <w:r w:rsidR="006F3AE9" w:rsidRPr="00182BBE">
        <w:t xml:space="preserve">Assyria was </w:t>
      </w:r>
      <w:r w:rsidR="000B14AB" w:rsidRPr="00182BBE">
        <w:t>the regional super</w:t>
      </w:r>
      <w:r w:rsidR="00B216B0" w:rsidRPr="00182BBE">
        <w:t>-</w:t>
      </w:r>
      <w:r w:rsidR="000B14AB" w:rsidRPr="00182BBE">
        <w:t xml:space="preserve">power </w:t>
      </w:r>
      <w:r w:rsidR="006F3AE9" w:rsidRPr="00182BBE">
        <w:t>to the north</w:t>
      </w:r>
      <w:r w:rsidR="001613FD" w:rsidRPr="00182BBE">
        <w:t xml:space="preserve"> that </w:t>
      </w:r>
      <w:r w:rsidR="006F3AE9" w:rsidRPr="00182BBE">
        <w:t>support</w:t>
      </w:r>
      <w:r w:rsidR="008A260F" w:rsidRPr="00182BBE">
        <w:t>ed</w:t>
      </w:r>
      <w:r w:rsidR="006F3AE9" w:rsidRPr="00182BBE">
        <w:t xml:space="preserve"> the whole scheme</w:t>
      </w:r>
      <w:r w:rsidR="00F96402" w:rsidRPr="00182BBE">
        <w:t xml:space="preserve"> by </w:t>
      </w:r>
      <w:r w:rsidR="008A260F" w:rsidRPr="00182BBE">
        <w:rPr>
          <w:snapToGrid w:val="0"/>
        </w:rPr>
        <w:t>help</w:t>
      </w:r>
      <w:r w:rsidR="00F96402" w:rsidRPr="00182BBE">
        <w:rPr>
          <w:snapToGrid w:val="0"/>
        </w:rPr>
        <w:t>ing</w:t>
      </w:r>
      <w:r w:rsidR="008A260F" w:rsidRPr="00182BBE">
        <w:rPr>
          <w:snapToGrid w:val="0"/>
        </w:rPr>
        <w:t xml:space="preserve"> </w:t>
      </w:r>
      <w:r w:rsidR="000C0A38" w:rsidRPr="00182BBE">
        <w:rPr>
          <w:snapToGrid w:val="0"/>
        </w:rPr>
        <w:t>the</w:t>
      </w:r>
      <w:r w:rsidR="00F96402" w:rsidRPr="00182BBE">
        <w:rPr>
          <w:snapToGrid w:val="0"/>
        </w:rPr>
        <w:t>se</w:t>
      </w:r>
      <w:r w:rsidR="000C0A38" w:rsidRPr="00182BBE">
        <w:rPr>
          <w:snapToGrid w:val="0"/>
        </w:rPr>
        <w:t xml:space="preserve"> </w:t>
      </w:r>
      <w:r w:rsidR="00F96402" w:rsidRPr="00182BBE">
        <w:rPr>
          <w:snapToGrid w:val="0"/>
        </w:rPr>
        <w:t xml:space="preserve">nine small </w:t>
      </w:r>
      <w:r w:rsidR="000C0A38" w:rsidRPr="00182BBE">
        <w:rPr>
          <w:snapToGrid w:val="0"/>
        </w:rPr>
        <w:t xml:space="preserve">nations </w:t>
      </w:r>
      <w:r w:rsidR="00F96402" w:rsidRPr="00182BBE">
        <w:rPr>
          <w:snapToGrid w:val="0"/>
        </w:rPr>
        <w:t xml:space="preserve">near </w:t>
      </w:r>
      <w:r w:rsidR="000C0A38" w:rsidRPr="00182BBE">
        <w:rPr>
          <w:snapToGrid w:val="0"/>
        </w:rPr>
        <w:t>Israel</w:t>
      </w:r>
      <w:r w:rsidR="00972769" w:rsidRPr="00182BBE">
        <w:rPr>
          <w:snapToGrid w:val="0"/>
        </w:rPr>
        <w:t>’</w:t>
      </w:r>
      <w:r w:rsidR="000C0A38" w:rsidRPr="00182BBE">
        <w:rPr>
          <w:snapToGrid w:val="0"/>
        </w:rPr>
        <w:t>s border</w:t>
      </w:r>
      <w:r w:rsidR="00A679A9" w:rsidRPr="00182BBE">
        <w:rPr>
          <w:snapToGrid w:val="0"/>
        </w:rPr>
        <w:t>.</w:t>
      </w:r>
      <w:r w:rsidR="000C0A38" w:rsidRPr="00182BBE">
        <w:rPr>
          <w:snapToGrid w:val="0"/>
        </w:rPr>
        <w:t xml:space="preserve"> </w:t>
      </w:r>
    </w:p>
    <w:p w14:paraId="78CF1E92" w14:textId="3072F03A" w:rsidR="000B14AB" w:rsidRPr="00182BBE" w:rsidRDefault="003D0775" w:rsidP="00BA536A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</w:pPr>
      <w:r w:rsidRPr="00182BBE">
        <w:rPr>
          <w:b/>
          <w:bCs/>
          <w:i/>
          <w:iCs/>
        </w:rPr>
        <w:t xml:space="preserve">Assyria helped the </w:t>
      </w:r>
      <w:r w:rsidR="003A7B4F" w:rsidRPr="00182BBE">
        <w:rPr>
          <w:b/>
          <w:bCs/>
          <w:i/>
          <w:iCs/>
        </w:rPr>
        <w:t>children of Lot</w:t>
      </w:r>
      <w:r w:rsidR="003A7B4F" w:rsidRPr="00182BBE">
        <w:t xml:space="preserve"> (83:8):</w:t>
      </w:r>
      <w:r w:rsidR="00312201" w:rsidRPr="00182BBE">
        <w:t xml:space="preserve"> </w:t>
      </w:r>
      <w:r w:rsidRPr="00182BBE">
        <w:t xml:space="preserve">Assyria was </w:t>
      </w:r>
      <w:r w:rsidR="000B14AB" w:rsidRPr="00182BBE">
        <w:t xml:space="preserve">a resource that helped </w:t>
      </w:r>
      <w:r w:rsidRPr="00182BBE">
        <w:t xml:space="preserve">the </w:t>
      </w:r>
      <w:r w:rsidR="000B14AB" w:rsidRPr="00182BBE">
        <w:t>“</w:t>
      </w:r>
      <w:r w:rsidRPr="00182BBE">
        <w:t>children of Lot</w:t>
      </w:r>
      <w:r w:rsidR="000B14AB" w:rsidRPr="00182BBE">
        <w:t>” —</w:t>
      </w:r>
      <w:r w:rsidR="00312201" w:rsidRPr="00182BBE">
        <w:t>a reference to the Moabites and Ammonites</w:t>
      </w:r>
      <w:r w:rsidR="00603FD4" w:rsidRPr="00182BBE">
        <w:t xml:space="preserve"> </w:t>
      </w:r>
      <w:r w:rsidR="000B14AB" w:rsidRPr="00182BBE">
        <w:t>who were t</w:t>
      </w:r>
      <w:r w:rsidR="00A679A9" w:rsidRPr="00182BBE">
        <w:t xml:space="preserve">he </w:t>
      </w:r>
      <w:r w:rsidR="0022401B" w:rsidRPr="00182BBE">
        <w:t xml:space="preserve">principle </w:t>
      </w:r>
      <w:r w:rsidR="000B14AB" w:rsidRPr="00182BBE">
        <w:t xml:space="preserve">leaders </w:t>
      </w:r>
      <w:r w:rsidR="00A679A9" w:rsidRPr="00182BBE">
        <w:t xml:space="preserve">in </w:t>
      </w:r>
      <w:r w:rsidR="0022401B" w:rsidRPr="00182BBE">
        <w:t>th</w:t>
      </w:r>
      <w:r w:rsidR="000B14AB" w:rsidRPr="00182BBE">
        <w:t>is</w:t>
      </w:r>
      <w:r w:rsidR="0022401B" w:rsidRPr="00182BBE">
        <w:t xml:space="preserve"> confederacy</w:t>
      </w:r>
      <w:r w:rsidR="000B14AB" w:rsidRPr="00182BBE">
        <w:t>.</w:t>
      </w:r>
    </w:p>
    <w:p w14:paraId="610DA414" w14:textId="09F656AF" w:rsidR="00DC1799" w:rsidRPr="00182BBE" w:rsidRDefault="00874A47" w:rsidP="00D332F6">
      <w:pPr>
        <w:pStyle w:val="Lv1-H"/>
      </w:pPr>
      <w:bookmarkStart w:id="89" w:name="_Hlk55285768"/>
      <w:bookmarkStart w:id="90" w:name="OLE_LINK43"/>
      <w:bookmarkEnd w:id="80"/>
      <w:bookmarkEnd w:id="81"/>
      <w:r w:rsidRPr="00182BBE">
        <w:t xml:space="preserve">Prayer for destruction of </w:t>
      </w:r>
      <w:r w:rsidR="00DB7E6E" w:rsidRPr="00182BBE">
        <w:t>Israel</w:t>
      </w:r>
      <w:r w:rsidR="00972769" w:rsidRPr="00182BBE">
        <w:t>’</w:t>
      </w:r>
      <w:r w:rsidR="00DB7E6E" w:rsidRPr="00182BBE">
        <w:t xml:space="preserve">s </w:t>
      </w:r>
      <w:r w:rsidRPr="00182BBE">
        <w:t>enemies—</w:t>
      </w:r>
      <w:r w:rsidR="00DB7E6E" w:rsidRPr="00182BBE">
        <w:t xml:space="preserve">past </w:t>
      </w:r>
      <w:r w:rsidRPr="00182BBE">
        <w:t xml:space="preserve">examples </w:t>
      </w:r>
      <w:bookmarkStart w:id="91" w:name="_Hlk55285631"/>
      <w:bookmarkStart w:id="92" w:name="OLE_LINK42"/>
      <w:r w:rsidR="00FA0647" w:rsidRPr="00182BBE">
        <w:t xml:space="preserve">(Ps. </w:t>
      </w:r>
      <w:r w:rsidR="00DC1799" w:rsidRPr="00182BBE">
        <w:t>83:9-1</w:t>
      </w:r>
      <w:r w:rsidR="00DB7E6E" w:rsidRPr="00182BBE">
        <w:t>2</w:t>
      </w:r>
      <w:r w:rsidR="00FA0647" w:rsidRPr="00182BBE">
        <w:t>)</w:t>
      </w:r>
      <w:bookmarkEnd w:id="91"/>
      <w:bookmarkEnd w:id="92"/>
    </w:p>
    <w:p w14:paraId="282DF9EC" w14:textId="496BBB35" w:rsidR="008D1E93" w:rsidRPr="00182BBE" w:rsidRDefault="008D1E93" w:rsidP="008D1E93">
      <w:pPr>
        <w:pStyle w:val="Lv2-J"/>
      </w:pPr>
      <w:bookmarkStart w:id="93" w:name="_Hlk55359156"/>
      <w:bookmarkEnd w:id="89"/>
      <w:bookmarkEnd w:id="90"/>
      <w:r w:rsidRPr="00182BBE">
        <w:t>Asaph</w:t>
      </w:r>
      <w:r w:rsidR="00972769" w:rsidRPr="00182BBE">
        <w:t>’</w:t>
      </w:r>
      <w:r w:rsidRPr="00182BBE">
        <w:t>s prayer in 83:9-18 applied to the days of Jehoshaphat</w:t>
      </w:r>
      <w:r w:rsidR="00D4638E" w:rsidRPr="00182BBE">
        <w:t xml:space="preserve">, </w:t>
      </w:r>
      <w:r w:rsidRPr="00182BBE">
        <w:t>but it</w:t>
      </w:r>
      <w:r w:rsidR="00D4638E" w:rsidRPr="00182BBE">
        <w:t xml:space="preserve"> is</w:t>
      </w:r>
      <w:r w:rsidRPr="00182BBE">
        <w:t xml:space="preserve"> also an end-time prophecy. </w:t>
      </w:r>
    </w:p>
    <w:p w14:paraId="44598ACF" w14:textId="592B0A3F" w:rsidR="008D1E93" w:rsidRPr="00182BBE" w:rsidRDefault="00F41E82" w:rsidP="002042D5">
      <w:pPr>
        <w:pStyle w:val="Lv2-J"/>
      </w:pPr>
      <w:r w:rsidRPr="00182BBE">
        <w:t>Asaph prayed that God would intervene to deliver Israel, as He did in the past during the time of the judges (83:9-12).</w:t>
      </w:r>
      <w:r w:rsidR="001A6889" w:rsidRPr="00182BBE">
        <w:t xml:space="preserve"> </w:t>
      </w:r>
      <w:r w:rsidRPr="00182BBE">
        <w:t>He mingle</w:t>
      </w:r>
      <w:r w:rsidR="009B363D" w:rsidRPr="00182BBE">
        <w:t>d</w:t>
      </w:r>
      <w:r w:rsidRPr="00182BBE">
        <w:t xml:space="preserve"> two </w:t>
      </w:r>
      <w:r w:rsidR="001A6889" w:rsidRPr="00182BBE">
        <w:t xml:space="preserve">battles in </w:t>
      </w:r>
      <w:r w:rsidRPr="00182BBE">
        <w:t xml:space="preserve">asking God to </w:t>
      </w:r>
      <w:r w:rsidR="001A6889" w:rsidRPr="00182BBE">
        <w:t xml:space="preserve">attack </w:t>
      </w:r>
      <w:r w:rsidR="006801B1" w:rsidRPr="00182BBE">
        <w:t xml:space="preserve">the </w:t>
      </w:r>
      <w:r w:rsidR="001A6889" w:rsidRPr="00182BBE">
        <w:t xml:space="preserve">confederacy </w:t>
      </w:r>
      <w:r w:rsidR="006801B1" w:rsidRPr="00182BBE">
        <w:t>similarly to</w:t>
      </w:r>
      <w:r w:rsidRPr="00182BBE">
        <w:t xml:space="preserve"> the Midianites </w:t>
      </w:r>
      <w:r w:rsidR="006801B1" w:rsidRPr="00182BBE">
        <w:t>by</w:t>
      </w:r>
      <w:r w:rsidR="001A6889" w:rsidRPr="00182BBE">
        <w:t xml:space="preserve"> Gideon </w:t>
      </w:r>
      <w:r w:rsidR="009C6857" w:rsidRPr="00182BBE">
        <w:t xml:space="preserve">(Judg. </w:t>
      </w:r>
      <w:r w:rsidR="008D1E93" w:rsidRPr="00182BBE">
        <w:t>6-8</w:t>
      </w:r>
      <w:r w:rsidR="009C6857" w:rsidRPr="00182BBE">
        <w:t>)</w:t>
      </w:r>
      <w:r w:rsidR="008D1E93" w:rsidRPr="00182BBE">
        <w:t>. B</w:t>
      </w:r>
      <w:r w:rsidR="001A6889" w:rsidRPr="00182BBE">
        <w:t xml:space="preserve">ut </w:t>
      </w:r>
      <w:r w:rsidRPr="00182BBE">
        <w:t>in the middle of his sentence</w:t>
      </w:r>
      <w:r w:rsidR="001A6889" w:rsidRPr="00182BBE">
        <w:t xml:space="preserve"> in 83:9</w:t>
      </w:r>
      <w:r w:rsidRPr="00182BBE">
        <w:t xml:space="preserve">, </w:t>
      </w:r>
      <w:r w:rsidR="008D1E93" w:rsidRPr="00182BBE">
        <w:t xml:space="preserve">Asaph </w:t>
      </w:r>
      <w:r w:rsidRPr="00182BBE">
        <w:t>mentions</w:t>
      </w:r>
      <w:r w:rsidR="008D1E93" w:rsidRPr="00182BBE">
        <w:t xml:space="preserve"> </w:t>
      </w:r>
      <w:r w:rsidR="001A6889" w:rsidRPr="00182BBE">
        <w:t xml:space="preserve">another </w:t>
      </w:r>
      <w:r w:rsidRPr="00182BBE">
        <w:t>victory</w:t>
      </w:r>
      <w:r w:rsidR="0069540A" w:rsidRPr="00182BBE">
        <w:t>, one</w:t>
      </w:r>
      <w:r w:rsidRPr="00182BBE">
        <w:t xml:space="preserve"> over Sisera </w:t>
      </w:r>
      <w:r w:rsidR="009C6857" w:rsidRPr="00182BBE">
        <w:t xml:space="preserve">and </w:t>
      </w:r>
      <w:r w:rsidRPr="00182BBE">
        <w:t>Jabin</w:t>
      </w:r>
      <w:r w:rsidR="001A6889" w:rsidRPr="00182BBE">
        <w:t xml:space="preserve"> </w:t>
      </w:r>
      <w:bookmarkStart w:id="94" w:name="_Hlk55385145"/>
      <w:bookmarkStart w:id="95" w:name="OLE_LINK74"/>
      <w:r w:rsidR="009C6857" w:rsidRPr="00182BBE">
        <w:t xml:space="preserve">(Judg. 4-5) </w:t>
      </w:r>
      <w:bookmarkEnd w:id="94"/>
      <w:bookmarkEnd w:id="95"/>
      <w:r w:rsidR="001A6889" w:rsidRPr="00182BBE">
        <w:t>under the leadership of Deborah</w:t>
      </w:r>
      <w:r w:rsidR="0069540A" w:rsidRPr="00182BBE">
        <w:t xml:space="preserve"> and</w:t>
      </w:r>
      <w:r w:rsidR="001A6889" w:rsidRPr="00182BBE">
        <w:t xml:space="preserve"> Barak</w:t>
      </w:r>
      <w:r w:rsidRPr="00182BBE">
        <w:t>.</w:t>
      </w:r>
      <w:bookmarkStart w:id="96" w:name="_Hlk55105658"/>
      <w:bookmarkEnd w:id="93"/>
      <w:r w:rsidR="009C6857" w:rsidRPr="00182BBE">
        <w:t xml:space="preserve"> </w:t>
      </w:r>
      <w:r w:rsidR="0069540A" w:rsidRPr="00182BBE">
        <w:t>He</w:t>
      </w:r>
      <w:r w:rsidR="009C6857" w:rsidRPr="00182BBE">
        <w:t xml:space="preserve"> highlighted two miraculous victories “against all odds” that resulted from God</w:t>
      </w:r>
      <w:r w:rsidR="00972769" w:rsidRPr="00182BBE">
        <w:t>’</w:t>
      </w:r>
      <w:r w:rsidR="009C6857" w:rsidRPr="00182BBE">
        <w:t xml:space="preserve">s </w:t>
      </w:r>
      <w:r w:rsidR="008D1E93" w:rsidRPr="00182BBE">
        <w:t xml:space="preserve">power. </w:t>
      </w:r>
    </w:p>
    <w:p w14:paraId="47F28B42" w14:textId="240C6E16" w:rsidR="00712844" w:rsidRPr="00182BBE" w:rsidRDefault="00712844" w:rsidP="003E724D">
      <w:pPr>
        <w:pStyle w:val="Sc2-F"/>
      </w:pPr>
      <w:r w:rsidRPr="00182BBE">
        <w:rPr>
          <w:rStyle w:val="MyWordStyleChar"/>
          <w:vertAlign w:val="superscript"/>
          <w:lang w:val="en"/>
        </w:rPr>
        <w:t>9</w:t>
      </w:r>
      <w:r w:rsidRPr="00182BBE">
        <w:rPr>
          <w:u w:val="single"/>
        </w:rPr>
        <w:t xml:space="preserve">Deal with them as </w:t>
      </w:r>
      <w:r w:rsidRPr="00182BBE">
        <w:rPr>
          <w:iCs/>
          <w:u w:val="single"/>
        </w:rPr>
        <w:t>with</w:t>
      </w:r>
      <w:r w:rsidRPr="00182BBE">
        <w:rPr>
          <w:u w:val="single"/>
        </w:rPr>
        <w:t xml:space="preserve"> Midian</w:t>
      </w:r>
      <w:r w:rsidRPr="00182BBE">
        <w:t xml:space="preserve"> </w:t>
      </w:r>
      <w:bookmarkStart w:id="97" w:name="_Hlk55363751"/>
      <w:r w:rsidR="00737249" w:rsidRPr="00182BBE">
        <w:rPr>
          <w:b w:val="0"/>
          <w:bCs/>
        </w:rPr>
        <w:t>[destroyed under Gideon]</w:t>
      </w:r>
      <w:bookmarkEnd w:id="97"/>
      <w:r w:rsidR="00737249" w:rsidRPr="00182BBE">
        <w:rPr>
          <w:b w:val="0"/>
          <w:bCs/>
        </w:rPr>
        <w:t>,</w:t>
      </w:r>
      <w:r w:rsidR="00737249" w:rsidRPr="00182BBE">
        <w:t xml:space="preserve"> </w:t>
      </w:r>
      <w:r w:rsidR="008C4674" w:rsidRPr="00182BBE">
        <w:rPr>
          <w:u w:val="single"/>
        </w:rPr>
        <w:t>a</w:t>
      </w:r>
      <w:r w:rsidRPr="00182BBE">
        <w:rPr>
          <w:u w:val="single"/>
        </w:rPr>
        <w:t xml:space="preserve">s </w:t>
      </w:r>
      <w:r w:rsidRPr="00182BBE">
        <w:rPr>
          <w:iCs/>
          <w:u w:val="single"/>
        </w:rPr>
        <w:t>with</w:t>
      </w:r>
      <w:r w:rsidRPr="00182BBE">
        <w:rPr>
          <w:u w:val="single"/>
        </w:rPr>
        <w:t xml:space="preserve"> Sisera</w:t>
      </w:r>
      <w:r w:rsidRPr="00182BBE">
        <w:t xml:space="preserve"> </w:t>
      </w:r>
      <w:bookmarkStart w:id="98" w:name="_Hlk55363422"/>
      <w:bookmarkStart w:id="99" w:name="_Hlk55363549"/>
      <w:r w:rsidR="008F7A0B" w:rsidRPr="00182BBE">
        <w:rPr>
          <w:b w:val="0"/>
          <w:bCs/>
        </w:rPr>
        <w:t>[Canaanite general]</w:t>
      </w:r>
      <w:bookmarkEnd w:id="98"/>
      <w:r w:rsidR="008F7A0B" w:rsidRPr="00182BBE">
        <w:t xml:space="preserve">, </w:t>
      </w:r>
      <w:bookmarkEnd w:id="99"/>
      <w:r w:rsidR="00737249" w:rsidRPr="00182BBE">
        <w:br/>
      </w:r>
      <w:r w:rsidR="008C4674" w:rsidRPr="00182BBE">
        <w:rPr>
          <w:u w:val="single"/>
        </w:rPr>
        <w:t>a</w:t>
      </w:r>
      <w:r w:rsidRPr="00182BBE">
        <w:rPr>
          <w:u w:val="single"/>
        </w:rPr>
        <w:t xml:space="preserve">s </w:t>
      </w:r>
      <w:r w:rsidRPr="00182BBE">
        <w:rPr>
          <w:iCs/>
          <w:u w:val="single"/>
        </w:rPr>
        <w:t>with</w:t>
      </w:r>
      <w:r w:rsidRPr="00182BBE">
        <w:rPr>
          <w:u w:val="single"/>
        </w:rPr>
        <w:t xml:space="preserve"> Jabin</w:t>
      </w:r>
      <w:r w:rsidRPr="00182BBE">
        <w:t xml:space="preserve"> </w:t>
      </w:r>
      <w:r w:rsidR="008F7A0B" w:rsidRPr="00182BBE">
        <w:rPr>
          <w:b w:val="0"/>
          <w:bCs/>
        </w:rPr>
        <w:t>[</w:t>
      </w:r>
      <w:bookmarkStart w:id="100" w:name="_Hlk55363455"/>
      <w:r w:rsidR="006941F8" w:rsidRPr="00182BBE">
        <w:rPr>
          <w:b w:val="0"/>
          <w:bCs/>
        </w:rPr>
        <w:t xml:space="preserve">Canaanite </w:t>
      </w:r>
      <w:bookmarkEnd w:id="100"/>
      <w:r w:rsidR="008F7A0B" w:rsidRPr="00182BBE">
        <w:rPr>
          <w:b w:val="0"/>
          <w:bCs/>
        </w:rPr>
        <w:t>king]</w:t>
      </w:r>
      <w:r w:rsidR="00182BBE">
        <w:rPr>
          <w:b w:val="0"/>
          <w:bCs/>
        </w:rPr>
        <w:t xml:space="preserve"> </w:t>
      </w:r>
      <w:r w:rsidRPr="00182BBE">
        <w:t xml:space="preserve">at the Brook Kishon, </w:t>
      </w:r>
      <w:r w:rsidRPr="00182BBE">
        <w:rPr>
          <w:rStyle w:val="MyWordStyleChar"/>
          <w:vertAlign w:val="superscript"/>
          <w:lang w:val="en"/>
        </w:rPr>
        <w:t>10</w:t>
      </w:r>
      <w:r w:rsidR="008C4674" w:rsidRPr="00182BBE">
        <w:t>w</w:t>
      </w:r>
      <w:r w:rsidRPr="00182BBE">
        <w:t xml:space="preserve">ho perished at </w:t>
      </w:r>
      <w:proofErr w:type="spellStart"/>
      <w:r w:rsidRPr="00182BBE">
        <w:t>En</w:t>
      </w:r>
      <w:proofErr w:type="spellEnd"/>
      <w:r w:rsidRPr="00182BBE">
        <w:t xml:space="preserve"> </w:t>
      </w:r>
      <w:proofErr w:type="spellStart"/>
      <w:r w:rsidRPr="00182BBE">
        <w:t>Dor</w:t>
      </w:r>
      <w:proofErr w:type="spellEnd"/>
      <w:r w:rsidR="006941F8" w:rsidRPr="00182BBE">
        <w:t xml:space="preserve"> </w:t>
      </w:r>
      <w:r w:rsidR="006941F8" w:rsidRPr="00182BBE">
        <w:rPr>
          <w:b w:val="0"/>
          <w:bCs/>
        </w:rPr>
        <w:t>[under Deborah]</w:t>
      </w:r>
      <w:r w:rsidRPr="00182BBE">
        <w:t xml:space="preserve">, </w:t>
      </w:r>
      <w:r w:rsidR="008C4674" w:rsidRPr="00182BBE">
        <w:t>w</w:t>
      </w:r>
      <w:r w:rsidRPr="00182BBE">
        <w:rPr>
          <w:iCs/>
        </w:rPr>
        <w:t>ho</w:t>
      </w:r>
      <w:r w:rsidRPr="00182BBE">
        <w:t xml:space="preserve"> became </w:t>
      </w:r>
      <w:r w:rsidRPr="00182BBE">
        <w:rPr>
          <w:iCs/>
        </w:rPr>
        <w:t>as</w:t>
      </w:r>
      <w:r w:rsidRPr="00182BBE">
        <w:t xml:space="preserve"> refuse </w:t>
      </w:r>
      <w:r w:rsidR="00613BD1" w:rsidRPr="00182BBE">
        <w:rPr>
          <w:b w:val="0"/>
          <w:bCs/>
        </w:rPr>
        <w:t xml:space="preserve">[manure] </w:t>
      </w:r>
      <w:r w:rsidRPr="00182BBE">
        <w:t xml:space="preserve">on the earth. </w:t>
      </w:r>
      <w:r w:rsidRPr="00182BBE">
        <w:rPr>
          <w:rStyle w:val="MyWordStyleChar"/>
          <w:vertAlign w:val="superscript"/>
          <w:lang w:val="en"/>
        </w:rPr>
        <w:t>11</w:t>
      </w:r>
      <w:r w:rsidRPr="00182BBE">
        <w:t xml:space="preserve">Make their nobles like </w:t>
      </w:r>
      <w:proofErr w:type="spellStart"/>
      <w:r w:rsidRPr="00182BBE">
        <w:rPr>
          <w:u w:val="single"/>
        </w:rPr>
        <w:t>Oreb</w:t>
      </w:r>
      <w:proofErr w:type="spellEnd"/>
      <w:r w:rsidRPr="00182BBE">
        <w:rPr>
          <w:u w:val="single"/>
        </w:rPr>
        <w:t xml:space="preserve"> and like </w:t>
      </w:r>
      <w:proofErr w:type="spellStart"/>
      <w:r w:rsidRPr="00182BBE">
        <w:rPr>
          <w:u w:val="single"/>
        </w:rPr>
        <w:t>Zeeb</w:t>
      </w:r>
      <w:proofErr w:type="spellEnd"/>
      <w:r w:rsidR="00613BD1" w:rsidRPr="00182BBE">
        <w:t xml:space="preserve"> </w:t>
      </w:r>
      <w:bookmarkStart w:id="101" w:name="_Hlk55363583"/>
      <w:bookmarkStart w:id="102" w:name="OLE_LINK56"/>
      <w:r w:rsidR="00613BD1" w:rsidRPr="00182BBE">
        <w:rPr>
          <w:b w:val="0"/>
          <w:bCs/>
        </w:rPr>
        <w:t>[Midianite generals]</w:t>
      </w:r>
      <w:bookmarkEnd w:id="101"/>
      <w:bookmarkEnd w:id="102"/>
      <w:r w:rsidR="00613BD1" w:rsidRPr="00182BBE">
        <w:t>,</w:t>
      </w:r>
      <w:r w:rsidRPr="00182BBE">
        <w:t xml:space="preserve"> </w:t>
      </w:r>
      <w:r w:rsidR="002A0304" w:rsidRPr="00182BBE">
        <w:t>y</w:t>
      </w:r>
      <w:r w:rsidRPr="00182BBE">
        <w:t xml:space="preserve">es, all their princes like </w:t>
      </w:r>
      <w:r w:rsidRPr="00182BBE">
        <w:rPr>
          <w:u w:val="single"/>
        </w:rPr>
        <w:t>Zebah and Zalmunna</w:t>
      </w:r>
      <w:r w:rsidR="00613BD1" w:rsidRPr="00182BBE">
        <w:t xml:space="preserve"> </w:t>
      </w:r>
      <w:r w:rsidR="00613BD1" w:rsidRPr="00182BBE">
        <w:rPr>
          <w:b w:val="0"/>
          <w:bCs/>
        </w:rPr>
        <w:t>[Midianite kings]</w:t>
      </w:r>
      <w:r w:rsidR="009E6A7C" w:rsidRPr="00182BBE">
        <w:t>.</w:t>
      </w:r>
      <w:r w:rsidR="006941F8" w:rsidRPr="00182BBE">
        <w:br/>
      </w:r>
      <w:bookmarkStart w:id="103" w:name="_Hlk55363877"/>
      <w:r w:rsidRPr="00182BBE">
        <w:rPr>
          <w:rStyle w:val="MyWordStyleChar"/>
          <w:vertAlign w:val="superscript"/>
          <w:lang w:val="en"/>
        </w:rPr>
        <w:t>12</w:t>
      </w:r>
      <w:r w:rsidRPr="00182BBE">
        <w:t>Who said, “</w:t>
      </w:r>
      <w:r w:rsidRPr="00182BBE">
        <w:rPr>
          <w:u w:val="single"/>
        </w:rPr>
        <w:t>Let us take for ourselves</w:t>
      </w:r>
      <w:r w:rsidRPr="00182BBE">
        <w:t xml:space="preserve"> </w:t>
      </w:r>
      <w:r w:rsidR="008C4674" w:rsidRPr="00182BBE">
        <w:t>t</w:t>
      </w:r>
      <w:r w:rsidRPr="00182BBE">
        <w:t xml:space="preserve">he pastures of God </w:t>
      </w:r>
      <w:r w:rsidR="00737249" w:rsidRPr="00182BBE">
        <w:rPr>
          <w:b w:val="0"/>
          <w:bCs/>
        </w:rPr>
        <w:t>[the land of Israel]</w:t>
      </w:r>
      <w:r w:rsidR="00737249" w:rsidRPr="00182BBE">
        <w:t xml:space="preserve"> </w:t>
      </w:r>
      <w:r w:rsidRPr="00182BBE">
        <w:t xml:space="preserve">for a possession.” (Ps. 83:9-12) </w:t>
      </w:r>
    </w:p>
    <w:bookmarkEnd w:id="103"/>
    <w:p w14:paraId="75B1570D" w14:textId="24118FEA" w:rsidR="009B4A74" w:rsidRPr="00182BBE" w:rsidRDefault="00AB3EA5" w:rsidP="00D02895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</w:pPr>
      <w:r w:rsidRPr="00182BBE">
        <w:rPr>
          <w:b/>
          <w:bCs/>
          <w:i/>
          <w:iCs/>
        </w:rPr>
        <w:t>Deal with them as with Midian</w:t>
      </w:r>
      <w:r w:rsidRPr="00182BBE">
        <w:t>:</w:t>
      </w:r>
      <w:r w:rsidR="001A164D" w:rsidRPr="00182BBE">
        <w:t xml:space="preserve"> </w:t>
      </w:r>
      <w:r w:rsidR="002B63BD" w:rsidRPr="00182BBE">
        <w:t>The</w:t>
      </w:r>
      <w:r w:rsidR="001A164D" w:rsidRPr="00182BBE">
        <w:rPr>
          <w:snapToGrid w:val="0"/>
        </w:rPr>
        <w:t xml:space="preserve"> Midianites </w:t>
      </w:r>
      <w:r w:rsidR="002B63BD" w:rsidRPr="00182BBE">
        <w:rPr>
          <w:snapToGrid w:val="0"/>
        </w:rPr>
        <w:t xml:space="preserve">were defeated </w:t>
      </w:r>
      <w:r w:rsidR="001A164D" w:rsidRPr="00182BBE">
        <w:rPr>
          <w:snapToGrid w:val="0"/>
        </w:rPr>
        <w:t>by Gideon (Judg</w:t>
      </w:r>
      <w:r w:rsidR="002B63BD" w:rsidRPr="00182BBE">
        <w:rPr>
          <w:snapToGrid w:val="0"/>
        </w:rPr>
        <w:t>.</w:t>
      </w:r>
      <w:r w:rsidR="001A164D" w:rsidRPr="00182BBE">
        <w:rPr>
          <w:snapToGrid w:val="0"/>
        </w:rPr>
        <w:t xml:space="preserve"> 7:19-25; 8:1-12)</w:t>
      </w:r>
      <w:r w:rsidR="00014216" w:rsidRPr="00182BBE">
        <w:rPr>
          <w:snapToGrid w:val="0"/>
        </w:rPr>
        <w:t xml:space="preserve"> </w:t>
      </w:r>
      <w:r w:rsidR="00384E6A" w:rsidRPr="00182BBE">
        <w:rPr>
          <w:snapToGrid w:val="0"/>
        </w:rPr>
        <w:t xml:space="preserve">who </w:t>
      </w:r>
      <w:r w:rsidR="00014216" w:rsidRPr="00182BBE">
        <w:rPr>
          <w:snapToGrid w:val="0"/>
        </w:rPr>
        <w:t xml:space="preserve">executed </w:t>
      </w:r>
      <w:r w:rsidR="00F41E82" w:rsidRPr="00182BBE">
        <w:t>the</w:t>
      </w:r>
      <w:r w:rsidR="00E7476F" w:rsidRPr="00182BBE">
        <w:t xml:space="preserve"> Midianites </w:t>
      </w:r>
      <w:r w:rsidR="00100A09" w:rsidRPr="00182BBE">
        <w:t xml:space="preserve">generals </w:t>
      </w:r>
      <w:proofErr w:type="spellStart"/>
      <w:r w:rsidR="00F41E82" w:rsidRPr="00182BBE">
        <w:t>Oreb</w:t>
      </w:r>
      <w:proofErr w:type="spellEnd"/>
      <w:r w:rsidR="00100A09" w:rsidRPr="00182BBE">
        <w:t xml:space="preserve"> and </w:t>
      </w:r>
      <w:proofErr w:type="spellStart"/>
      <w:r w:rsidR="00F41E82" w:rsidRPr="00182BBE">
        <w:t>Zeeb</w:t>
      </w:r>
      <w:proofErr w:type="spellEnd"/>
      <w:r w:rsidR="00100A09" w:rsidRPr="00182BBE">
        <w:t xml:space="preserve"> </w:t>
      </w:r>
      <w:r w:rsidR="00182BBE">
        <w:t xml:space="preserve">who served </w:t>
      </w:r>
      <w:r w:rsidR="00100A09" w:rsidRPr="00182BBE">
        <w:t xml:space="preserve">under kings </w:t>
      </w:r>
      <w:r w:rsidR="00F41E82" w:rsidRPr="00182BBE">
        <w:t xml:space="preserve">Zebah and </w:t>
      </w:r>
      <w:proofErr w:type="spellStart"/>
      <w:r w:rsidR="00F41E82" w:rsidRPr="00182BBE">
        <w:t>Zalmuna</w:t>
      </w:r>
      <w:proofErr w:type="spellEnd"/>
      <w:r w:rsidR="00F41E82" w:rsidRPr="00182BBE">
        <w:t xml:space="preserve"> (Judg</w:t>
      </w:r>
      <w:r w:rsidR="00014216" w:rsidRPr="00182BBE">
        <w:t>.</w:t>
      </w:r>
      <w:r w:rsidR="00F41E82" w:rsidRPr="00182BBE">
        <w:t xml:space="preserve"> 6</w:t>
      </w:r>
      <w:r w:rsidR="00014216" w:rsidRPr="00182BBE">
        <w:t>-</w:t>
      </w:r>
      <w:r w:rsidR="00F41E82" w:rsidRPr="00182BBE">
        <w:t xml:space="preserve">8). </w:t>
      </w:r>
      <w:r w:rsidR="009B4A74" w:rsidRPr="00182BBE">
        <w:t>Gideon</w:t>
      </w:r>
      <w:r w:rsidR="00972769" w:rsidRPr="00182BBE">
        <w:t>’</w:t>
      </w:r>
      <w:r w:rsidR="00E7476F" w:rsidRPr="00182BBE">
        <w:t xml:space="preserve">s army of </w:t>
      </w:r>
      <w:r w:rsidR="009B4A74" w:rsidRPr="00182BBE">
        <w:t>32,000 men</w:t>
      </w:r>
      <w:r w:rsidR="00E7476F" w:rsidRPr="00182BBE">
        <w:t xml:space="preserve"> was </w:t>
      </w:r>
      <w:r w:rsidR="009B4A74" w:rsidRPr="00182BBE">
        <w:t xml:space="preserve">reduced </w:t>
      </w:r>
      <w:r w:rsidR="00E7476F" w:rsidRPr="00182BBE">
        <w:t xml:space="preserve">by God to </w:t>
      </w:r>
      <w:r w:rsidR="009B4A74" w:rsidRPr="00182BBE">
        <w:t xml:space="preserve">a </w:t>
      </w:r>
      <w:r w:rsidR="00E7476F" w:rsidRPr="00182BBE">
        <w:t xml:space="preserve">small army of </w:t>
      </w:r>
      <w:r w:rsidR="009B4A74" w:rsidRPr="00182BBE">
        <w:t>300 dedicated men. Gideon</w:t>
      </w:r>
      <w:r w:rsidR="00972769" w:rsidRPr="00182BBE">
        <w:t>’</w:t>
      </w:r>
      <w:r w:rsidR="009B4A74" w:rsidRPr="00182BBE">
        <w:t xml:space="preserve">s victory over the Midianites was one of </w:t>
      </w:r>
      <w:r w:rsidR="00182BBE" w:rsidRPr="00182BBE">
        <w:t>Israel</w:t>
      </w:r>
      <w:r w:rsidR="00182BBE">
        <w:t xml:space="preserve">’s </w:t>
      </w:r>
      <w:r w:rsidR="009B4A74" w:rsidRPr="00182BBE">
        <w:t xml:space="preserve">most glorious </w:t>
      </w:r>
      <w:r w:rsidR="00182BBE">
        <w:t>military victories</w:t>
      </w:r>
      <w:r w:rsidR="00067242" w:rsidRPr="00182BBE">
        <w:t>.</w:t>
      </w:r>
    </w:p>
    <w:p w14:paraId="3308096F" w14:textId="383C6779" w:rsidR="00883ED3" w:rsidRPr="00182BBE" w:rsidRDefault="00100A09" w:rsidP="007A2627">
      <w:pPr>
        <w:pStyle w:val="Lv2-J"/>
      </w:pPr>
      <w:r w:rsidRPr="00182BBE">
        <w:rPr>
          <w:b/>
          <w:bCs/>
          <w:i/>
          <w:iCs/>
          <w:lang w:val="en"/>
        </w:rPr>
        <w:t>As</w:t>
      </w:r>
      <w:r w:rsidRPr="00182BBE">
        <w:rPr>
          <w:b/>
          <w:bCs/>
          <w:i/>
          <w:iCs/>
        </w:rPr>
        <w:t xml:space="preserve"> with Sisera, as with Jabin:</w:t>
      </w:r>
      <w:r w:rsidR="00E7476F" w:rsidRPr="00182BBE">
        <w:rPr>
          <w:b/>
          <w:bCs/>
          <w:i/>
          <w:iCs/>
        </w:rPr>
        <w:t xml:space="preserve"> </w:t>
      </w:r>
      <w:r w:rsidRPr="00182BBE">
        <w:rPr>
          <w:bCs/>
          <w:snapToGrid w:val="0"/>
        </w:rPr>
        <w:t xml:space="preserve">He inserted a victory that occurred </w:t>
      </w:r>
      <w:r w:rsidR="00E7476F" w:rsidRPr="00182BBE">
        <w:rPr>
          <w:bCs/>
          <w:snapToGrid w:val="0"/>
        </w:rPr>
        <w:t xml:space="preserve">a generation before </w:t>
      </w:r>
      <w:r w:rsidRPr="00182BBE">
        <w:rPr>
          <w:bCs/>
          <w:snapToGrid w:val="0"/>
        </w:rPr>
        <w:t xml:space="preserve">Gideon when Deborah and Barak </w:t>
      </w:r>
      <w:r w:rsidRPr="00182BBE">
        <w:t>defeated Sisera</w:t>
      </w:r>
      <w:r w:rsidR="007C281E" w:rsidRPr="00182BBE">
        <w:t>, a</w:t>
      </w:r>
      <w:r w:rsidRPr="00182BBE">
        <w:t xml:space="preserve"> </w:t>
      </w:r>
      <w:r w:rsidR="007C281E" w:rsidRPr="00182BBE">
        <w:t xml:space="preserve">military </w:t>
      </w:r>
      <w:r w:rsidRPr="00182BBE">
        <w:t>commander under Jabin</w:t>
      </w:r>
      <w:r w:rsidR="00AD491F" w:rsidRPr="00182BBE">
        <w:t>,</w:t>
      </w:r>
      <w:r w:rsidRPr="00182BBE">
        <w:t xml:space="preserve"> </w:t>
      </w:r>
      <w:r w:rsidR="007C281E" w:rsidRPr="00182BBE">
        <w:t>a</w:t>
      </w:r>
      <w:r w:rsidRPr="00182BBE">
        <w:t xml:space="preserve"> Canaanite king</w:t>
      </w:r>
      <w:r w:rsidR="007C281E" w:rsidRPr="00182BBE">
        <w:t xml:space="preserve"> (Judg</w:t>
      </w:r>
      <w:r w:rsidR="00AD491F" w:rsidRPr="00182BBE">
        <w:t>.</w:t>
      </w:r>
      <w:r w:rsidR="007C281E" w:rsidRPr="00182BBE">
        <w:t xml:space="preserve"> 4-5)</w:t>
      </w:r>
      <w:r w:rsidR="00AD491F" w:rsidRPr="00182BBE">
        <w:t>.</w:t>
      </w:r>
      <w:r w:rsidR="007C281E" w:rsidRPr="00182BBE">
        <w:t xml:space="preserve"> </w:t>
      </w:r>
      <w:r w:rsidRPr="00182BBE">
        <w:t>Deborah and Barak defeat</w:t>
      </w:r>
      <w:r w:rsidR="00653147" w:rsidRPr="00182BBE">
        <w:t>ed</w:t>
      </w:r>
      <w:r w:rsidRPr="00182BBE">
        <w:t xml:space="preserve"> </w:t>
      </w:r>
      <w:r w:rsidR="00653147" w:rsidRPr="00182BBE">
        <w:t>a</w:t>
      </w:r>
      <w:r w:rsidRPr="00182BBE">
        <w:t xml:space="preserve"> Canaanite coalition </w:t>
      </w:r>
      <w:r w:rsidR="007C281E" w:rsidRPr="00182BBE">
        <w:t>at</w:t>
      </w:r>
      <w:r w:rsidRPr="00182BBE">
        <w:t xml:space="preserve"> the </w:t>
      </w:r>
      <w:r w:rsidR="007C281E" w:rsidRPr="00182BBE">
        <w:t xml:space="preserve">brook </w:t>
      </w:r>
      <w:r w:rsidRPr="00182BBE">
        <w:t xml:space="preserve">Kishon by </w:t>
      </w:r>
      <w:r w:rsidR="00653147" w:rsidRPr="00182BBE">
        <w:t xml:space="preserve">a town named </w:t>
      </w:r>
      <w:proofErr w:type="spellStart"/>
      <w:r w:rsidRPr="00182BBE">
        <w:t>En</w:t>
      </w:r>
      <w:proofErr w:type="spellEnd"/>
      <w:r w:rsidR="007C281E" w:rsidRPr="00182BBE">
        <w:t xml:space="preserve"> D</w:t>
      </w:r>
      <w:r w:rsidRPr="00182BBE">
        <w:t>or</w:t>
      </w:r>
      <w:r w:rsidR="007C281E" w:rsidRPr="00182BBE">
        <w:t>.</w:t>
      </w:r>
      <w:r w:rsidR="00D16CBE" w:rsidRPr="00182BBE">
        <w:t xml:space="preserve"> </w:t>
      </w:r>
      <w:r w:rsidR="00594E96" w:rsidRPr="00182BBE">
        <w:t>The people had been sold into the hand of Jabin, king of Canaan who had 900 chariots of iron</w:t>
      </w:r>
      <w:r w:rsidR="00AD491F" w:rsidRPr="00182BBE">
        <w:t xml:space="preserve"> and </w:t>
      </w:r>
      <w:r w:rsidR="00594E96" w:rsidRPr="00182BBE">
        <w:t xml:space="preserve">seemed </w:t>
      </w:r>
      <w:r w:rsidR="00182BBE">
        <w:t xml:space="preserve">like </w:t>
      </w:r>
      <w:r w:rsidR="00594E96" w:rsidRPr="00182BBE">
        <w:t xml:space="preserve">an invincible foe. </w:t>
      </w:r>
      <w:r w:rsidR="003E206C" w:rsidRPr="00182BBE">
        <w:t xml:space="preserve">The </w:t>
      </w:r>
      <w:r w:rsidR="00B84E9E" w:rsidRPr="00182BBE">
        <w:t xml:space="preserve">waters of </w:t>
      </w:r>
      <w:r w:rsidR="00695D2A" w:rsidRPr="00182BBE">
        <w:t xml:space="preserve">Kishon </w:t>
      </w:r>
      <w:r w:rsidR="00B84E9E" w:rsidRPr="00182BBE">
        <w:t xml:space="preserve">swept away </w:t>
      </w:r>
      <w:r w:rsidR="00AA7670" w:rsidRPr="00182BBE">
        <w:t>Sisera</w:t>
      </w:r>
      <w:r w:rsidR="00182BBE">
        <w:t>’s</w:t>
      </w:r>
      <w:r w:rsidR="00B84E9E" w:rsidRPr="00182BBE">
        <w:t xml:space="preserve"> and King </w:t>
      </w:r>
      <w:r w:rsidR="00AA7670" w:rsidRPr="00182BBE">
        <w:t>Jabin</w:t>
      </w:r>
      <w:r w:rsidR="00972769" w:rsidRPr="00182BBE">
        <w:t>’</w:t>
      </w:r>
      <w:r w:rsidR="00B84E9E" w:rsidRPr="00182BBE">
        <w:t>s</w:t>
      </w:r>
      <w:r w:rsidR="00AA7670" w:rsidRPr="00182BBE">
        <w:t xml:space="preserve"> army by a sudden torrent</w:t>
      </w:r>
      <w:r w:rsidR="00B84E9E" w:rsidRPr="00182BBE">
        <w:t xml:space="preserve">. The </w:t>
      </w:r>
      <w:r w:rsidR="00883ED3" w:rsidRPr="00182BBE">
        <w:t>Kishon brook carr</w:t>
      </w:r>
      <w:r w:rsidR="00B84E9E" w:rsidRPr="00182BBE">
        <w:t>ied</w:t>
      </w:r>
      <w:r w:rsidR="00883ED3" w:rsidRPr="00182BBE">
        <w:t xml:space="preserve"> away the corpses of the slain army (Judg</w:t>
      </w:r>
      <w:r w:rsidR="00B84E9E" w:rsidRPr="00182BBE">
        <w:t>.</w:t>
      </w:r>
      <w:r w:rsidR="00883ED3" w:rsidRPr="00182BBE">
        <w:t xml:space="preserve"> 5:21)</w:t>
      </w:r>
      <w:r w:rsidR="00076002" w:rsidRPr="00182BBE">
        <w:t>.</w:t>
      </w:r>
    </w:p>
    <w:p w14:paraId="4CA036B5" w14:textId="2A01697E" w:rsidR="003E206C" w:rsidRPr="00182BBE" w:rsidRDefault="003E206C" w:rsidP="003E206C">
      <w:pPr>
        <w:pStyle w:val="Sc2-F"/>
        <w:rPr>
          <w:szCs w:val="22"/>
        </w:rPr>
      </w:pPr>
      <w:r w:rsidRPr="00182BBE">
        <w:rPr>
          <w:rStyle w:val="MyWordStyleChar"/>
          <w:vertAlign w:val="superscript"/>
          <w:lang w:val="en"/>
        </w:rPr>
        <w:t>20</w:t>
      </w:r>
      <w:r w:rsidRPr="00182BBE">
        <w:t xml:space="preserve">They fought from the heavens </w:t>
      </w:r>
      <w:r w:rsidRPr="00182BBE">
        <w:rPr>
          <w:b w:val="0"/>
          <w:bCs/>
        </w:rPr>
        <w:t>[storm]</w:t>
      </w:r>
      <w:r w:rsidRPr="00182BBE">
        <w:t xml:space="preserve">…against Sisera. </w:t>
      </w:r>
      <w:r w:rsidRPr="00182BBE">
        <w:rPr>
          <w:rStyle w:val="MyWordStyleChar"/>
          <w:vertAlign w:val="superscript"/>
          <w:lang w:val="en"/>
        </w:rPr>
        <w:t>21</w:t>
      </w:r>
      <w:r w:rsidRPr="00182BBE">
        <w:t xml:space="preserve">The </w:t>
      </w:r>
      <w:r w:rsidRPr="00182BBE">
        <w:rPr>
          <w:u w:val="single"/>
        </w:rPr>
        <w:t>torrent of Kishon swept them away</w:t>
      </w:r>
      <w:r w:rsidRPr="00182BBE">
        <w:t xml:space="preserve">, that ancient torrent, the torrent of Kishon. (Judg. 5:20-21) </w:t>
      </w:r>
    </w:p>
    <w:p w14:paraId="17AEDC88" w14:textId="26155E12" w:rsidR="00067242" w:rsidRPr="00182BBE" w:rsidRDefault="005C0E08" w:rsidP="00F20F99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20"/>
        <w:ind w:left="1152" w:hanging="576"/>
        <w:outlineLvl w:val="9"/>
      </w:pPr>
      <w:r w:rsidRPr="00182BBE">
        <w:rPr>
          <w:b/>
          <w:bCs/>
          <w:i/>
          <w:iCs/>
        </w:rPr>
        <w:t xml:space="preserve">Make them like </w:t>
      </w:r>
      <w:proofErr w:type="spellStart"/>
      <w:r w:rsidRPr="00182BBE">
        <w:rPr>
          <w:b/>
          <w:bCs/>
          <w:i/>
          <w:iCs/>
        </w:rPr>
        <w:t>Oreb</w:t>
      </w:r>
      <w:proofErr w:type="spellEnd"/>
      <w:r w:rsidRPr="00182BBE">
        <w:rPr>
          <w:b/>
          <w:bCs/>
          <w:i/>
          <w:iCs/>
        </w:rPr>
        <w:t xml:space="preserve"> and </w:t>
      </w:r>
      <w:proofErr w:type="spellStart"/>
      <w:r w:rsidRPr="00182BBE">
        <w:rPr>
          <w:b/>
          <w:bCs/>
          <w:i/>
          <w:iCs/>
        </w:rPr>
        <w:t>Zeeb</w:t>
      </w:r>
      <w:proofErr w:type="spellEnd"/>
      <w:r w:rsidRPr="00182BBE">
        <w:rPr>
          <w:b/>
          <w:bCs/>
          <w:i/>
          <w:iCs/>
        </w:rPr>
        <w:t xml:space="preserve"> and Zebah and Zalmunna</w:t>
      </w:r>
      <w:r w:rsidRPr="00182BBE">
        <w:t xml:space="preserve"> (83:11):</w:t>
      </w:r>
      <w:r w:rsidR="00FC019E" w:rsidRPr="00182BBE">
        <w:t xml:space="preserve"> </w:t>
      </w:r>
      <w:bookmarkStart w:id="104" w:name="_Hlk55362703"/>
      <w:r w:rsidR="00FC019E" w:rsidRPr="00182BBE">
        <w:t>Asaph</w:t>
      </w:r>
      <w:r w:rsidR="00972769" w:rsidRPr="00182BBE">
        <w:t>’</w:t>
      </w:r>
      <w:r w:rsidR="00FC019E" w:rsidRPr="00182BBE">
        <w:t xml:space="preserve">s prayer in 83:11 was to make </w:t>
      </w:r>
      <w:r w:rsidR="00653147" w:rsidRPr="00182BBE">
        <w:t xml:space="preserve">the </w:t>
      </w:r>
      <w:r w:rsidR="00FC019E" w:rsidRPr="00182BBE">
        <w:t xml:space="preserve">nobles </w:t>
      </w:r>
      <w:r w:rsidR="00653147" w:rsidRPr="00182BBE">
        <w:t xml:space="preserve">of the enemies in his day </w:t>
      </w:r>
      <w:r w:rsidR="00FC019E" w:rsidRPr="00182BBE">
        <w:t xml:space="preserve">like </w:t>
      </w:r>
      <w:proofErr w:type="spellStart"/>
      <w:r w:rsidR="00FC019E" w:rsidRPr="00182BBE">
        <w:t>Oreb</w:t>
      </w:r>
      <w:proofErr w:type="spellEnd"/>
      <w:r w:rsidR="00FC019E" w:rsidRPr="00182BBE">
        <w:t xml:space="preserve"> and </w:t>
      </w:r>
      <w:proofErr w:type="spellStart"/>
      <w:r w:rsidR="00FC019E" w:rsidRPr="00182BBE">
        <w:t>Zeeb</w:t>
      </w:r>
      <w:proofErr w:type="spellEnd"/>
      <w:r w:rsidR="00653147" w:rsidRPr="00182BBE">
        <w:t xml:space="preserve">, </w:t>
      </w:r>
      <w:bookmarkEnd w:id="104"/>
      <w:r w:rsidRPr="00182BBE">
        <w:t xml:space="preserve">two </w:t>
      </w:r>
      <w:r w:rsidR="00653147" w:rsidRPr="00182BBE">
        <w:t xml:space="preserve">of the </w:t>
      </w:r>
      <w:r w:rsidRPr="00182BBE">
        <w:t xml:space="preserve">main </w:t>
      </w:r>
      <w:r w:rsidR="0057781D" w:rsidRPr="00182BBE">
        <w:t xml:space="preserve">Midianite </w:t>
      </w:r>
      <w:r w:rsidRPr="00182BBE">
        <w:t xml:space="preserve">military </w:t>
      </w:r>
      <w:r w:rsidR="0057781D" w:rsidRPr="00182BBE">
        <w:t>commanders (Judg. 7:25)</w:t>
      </w:r>
      <w:r w:rsidR="00653147" w:rsidRPr="00182BBE">
        <w:t xml:space="preserve"> and to make all their princes as Zebah and Zalmunna</w:t>
      </w:r>
      <w:r w:rsidR="004C4C01" w:rsidRPr="00182BBE">
        <w:t xml:space="preserve">, </w:t>
      </w:r>
      <w:r w:rsidR="002B426C" w:rsidRPr="00182BBE">
        <w:t>the</w:t>
      </w:r>
      <w:r w:rsidR="0057781D" w:rsidRPr="00182BBE">
        <w:t xml:space="preserve"> </w:t>
      </w:r>
      <w:r w:rsidR="004C4C01" w:rsidRPr="00182BBE">
        <w:t xml:space="preserve">two </w:t>
      </w:r>
      <w:r w:rsidR="0057781D" w:rsidRPr="00182BBE">
        <w:t>Midianite kings (Judg. 8:5-6, 12, 18)</w:t>
      </w:r>
      <w:r w:rsidRPr="00182BBE">
        <w:t xml:space="preserve"> who were captured and </w:t>
      </w:r>
      <w:r w:rsidR="004C4C01" w:rsidRPr="00182BBE">
        <w:t xml:space="preserve">executed </w:t>
      </w:r>
      <w:r w:rsidRPr="00182BBE">
        <w:t>by Gideon</w:t>
      </w:r>
      <w:r w:rsidR="004C4C01" w:rsidRPr="00182BBE">
        <w:t xml:space="preserve"> </w:t>
      </w:r>
      <w:r w:rsidR="00067242" w:rsidRPr="00182BBE">
        <w:t>(Judg. 8:10-21).</w:t>
      </w:r>
    </w:p>
    <w:bookmarkEnd w:id="96"/>
    <w:p w14:paraId="223861A9" w14:textId="205BCC7E" w:rsidR="00F238F9" w:rsidRPr="00182BBE" w:rsidRDefault="002A15CD" w:rsidP="00F20F99">
      <w:pPr>
        <w:pStyle w:val="Lv2-J"/>
        <w:spacing w:before="220"/>
      </w:pPr>
      <w:r w:rsidRPr="00182BBE">
        <w:t xml:space="preserve">The </w:t>
      </w:r>
      <w:r w:rsidR="002D0D2C" w:rsidRPr="00182BBE">
        <w:t xml:space="preserve">Midianites were determined to </w:t>
      </w:r>
      <w:r w:rsidRPr="00182BBE">
        <w:t xml:space="preserve">take possession of </w:t>
      </w:r>
      <w:r w:rsidR="002D0D2C" w:rsidRPr="00182BBE">
        <w:t xml:space="preserve">the land of Israel </w:t>
      </w:r>
      <w:r w:rsidRPr="00182BBE">
        <w:t>(83:12).</w:t>
      </w:r>
      <w:r w:rsidR="002D0D2C" w:rsidRPr="00182BBE">
        <w:t xml:space="preserve"> </w:t>
      </w:r>
      <w:r w:rsidRPr="00182BBE">
        <w:t>They planned to take away God</w:t>
      </w:r>
      <w:r w:rsidR="00972769" w:rsidRPr="00182BBE">
        <w:t>’</w:t>
      </w:r>
      <w:r w:rsidRPr="00182BBE">
        <w:t>s pastureland</w:t>
      </w:r>
      <w:r w:rsidR="006516DC" w:rsidRPr="00182BBE">
        <w:t xml:space="preserve"> throughout </w:t>
      </w:r>
      <w:r w:rsidRPr="00182BBE">
        <w:t>the land of Israel</w:t>
      </w:r>
      <w:r w:rsidR="006516DC" w:rsidRPr="00182BBE">
        <w:t xml:space="preserve"> by killing or enslaving God</w:t>
      </w:r>
      <w:r w:rsidR="00972769" w:rsidRPr="00182BBE">
        <w:t>’</w:t>
      </w:r>
      <w:r w:rsidR="006516DC" w:rsidRPr="00182BBE">
        <w:t>s people</w:t>
      </w:r>
      <w:r w:rsidRPr="00182BBE">
        <w:t>.</w:t>
      </w:r>
      <w:r w:rsidR="00F238F9" w:rsidRPr="00182BBE">
        <w:t xml:space="preserve"> God</w:t>
      </w:r>
      <w:r w:rsidR="00972769" w:rsidRPr="00182BBE">
        <w:t>’</w:t>
      </w:r>
      <w:r w:rsidR="00F238F9" w:rsidRPr="00182BBE">
        <w:t>s end-time judgment on the nations is related to them dividing up the land of Israel (Joel 3:2).</w:t>
      </w:r>
    </w:p>
    <w:p w14:paraId="23BFC6A3" w14:textId="39AA94BD" w:rsidR="006941F8" w:rsidRPr="00182BBE" w:rsidRDefault="006941F8" w:rsidP="006941F8">
      <w:pPr>
        <w:pStyle w:val="Sc2-F"/>
      </w:pPr>
      <w:r w:rsidRPr="00182BBE">
        <w:rPr>
          <w:rStyle w:val="MyWordStyleChar"/>
          <w:vertAlign w:val="superscript"/>
          <w:lang w:val="en"/>
        </w:rPr>
        <w:t>12</w:t>
      </w:r>
      <w:r w:rsidRPr="00182BBE">
        <w:t>Who said, “</w:t>
      </w:r>
      <w:r w:rsidRPr="00182BBE">
        <w:rPr>
          <w:u w:val="single"/>
        </w:rPr>
        <w:t>Let us take for ourselves</w:t>
      </w:r>
      <w:r w:rsidRPr="00182BBE">
        <w:t xml:space="preserve"> the pastures of God </w:t>
      </w:r>
      <w:r w:rsidRPr="00182BBE">
        <w:rPr>
          <w:b w:val="0"/>
        </w:rPr>
        <w:t>[the land of Israel]</w:t>
      </w:r>
      <w:r w:rsidRPr="00182BBE">
        <w:t xml:space="preserve"> for a possession.” (Ps. 83:12) </w:t>
      </w:r>
    </w:p>
    <w:p w14:paraId="4BFB7275" w14:textId="7A97EB6A" w:rsidR="00616FD5" w:rsidRPr="00182BBE" w:rsidRDefault="00F238F9" w:rsidP="00F20F99">
      <w:pPr>
        <w:pStyle w:val="Lv2-J"/>
        <w:spacing w:before="220"/>
        <w:rPr>
          <w:szCs w:val="24"/>
        </w:rPr>
      </w:pPr>
      <w:r w:rsidRPr="00182BBE">
        <w:t>The end-time application of the prayer in 83:9 is for God to do</w:t>
      </w:r>
      <w:r w:rsidR="00B1057A" w:rsidRPr="00182BBE">
        <w:t xml:space="preserve"> to</w:t>
      </w:r>
      <w:r w:rsidRPr="00182BBE">
        <w:t xml:space="preserve"> the Antichrist</w:t>
      </w:r>
      <w:r w:rsidR="00972769" w:rsidRPr="00182BBE">
        <w:t>’</w:t>
      </w:r>
      <w:r w:rsidRPr="00182BBE">
        <w:t>s armies what He did to the Midianites under Gideon and the Canaanites under Deborah—utterly destroy them by the manifestation of His supernatural power (Ezek. 38-39).</w:t>
      </w:r>
      <w:bookmarkStart w:id="105" w:name="OLE_LINK81"/>
      <w:r w:rsidR="00616FD5" w:rsidRPr="00182BBE">
        <w:t xml:space="preserve"> In the end times, Israel</w:t>
      </w:r>
      <w:r w:rsidR="00972769" w:rsidRPr="00182BBE">
        <w:t>’</w:t>
      </w:r>
      <w:r w:rsidR="00616FD5" w:rsidRPr="00182BBE">
        <w:t>s hopes will be strengthened by recalling Gideon</w:t>
      </w:r>
      <w:r w:rsidR="00972769" w:rsidRPr="00182BBE">
        <w:t>’</w:t>
      </w:r>
      <w:r w:rsidR="00616FD5" w:rsidRPr="00182BBE">
        <w:t xml:space="preserve">s victory against the Midianites (Isa. 9:4, 10:26; Hab. 3:7). </w:t>
      </w:r>
    </w:p>
    <w:p w14:paraId="6A0120C4" w14:textId="1A15A003" w:rsidR="001D0549" w:rsidRPr="00182BBE" w:rsidRDefault="001D0549" w:rsidP="001D0549">
      <w:pPr>
        <w:pStyle w:val="Lv1-H"/>
        <w:rPr>
          <w:bCs/>
        </w:rPr>
      </w:pPr>
      <w:r w:rsidRPr="00182BBE">
        <w:t>Prayer for destruction of Israel</w:t>
      </w:r>
      <w:r w:rsidR="00B1057A" w:rsidRPr="00182BBE">
        <w:t>’s</w:t>
      </w:r>
      <w:r w:rsidRPr="00182BBE">
        <w:t xml:space="preserve"> enemies—in the future (Ps. 83:13-15)</w:t>
      </w:r>
    </w:p>
    <w:bookmarkEnd w:id="105"/>
    <w:p w14:paraId="7A6E35BE" w14:textId="2BA7B768" w:rsidR="001570EC" w:rsidRPr="00182BBE" w:rsidRDefault="001570EC" w:rsidP="00C97470">
      <w:pPr>
        <w:pStyle w:val="Lv2-J"/>
      </w:pPr>
      <w:r w:rsidRPr="00182BBE">
        <w:t xml:space="preserve">He </w:t>
      </w:r>
      <w:r w:rsidR="00CD5444" w:rsidRPr="00182BBE">
        <w:t xml:space="preserve">prayed that </w:t>
      </w:r>
      <w:r w:rsidR="00154AD3" w:rsidRPr="00182BBE">
        <w:t xml:space="preserve">God </w:t>
      </w:r>
      <w:r w:rsidR="00470D6C" w:rsidRPr="00182BBE">
        <w:t xml:space="preserve">would destroy </w:t>
      </w:r>
      <w:r w:rsidR="00154AD3" w:rsidRPr="00182BBE">
        <w:t>Israel</w:t>
      </w:r>
      <w:r w:rsidR="00972769" w:rsidRPr="00182BBE">
        <w:t>’</w:t>
      </w:r>
      <w:r w:rsidR="00154AD3" w:rsidRPr="00182BBE">
        <w:t xml:space="preserve">s enemies as He </w:t>
      </w:r>
      <w:r w:rsidR="00470D6C" w:rsidRPr="00182BBE">
        <w:t xml:space="preserve">destroyed </w:t>
      </w:r>
      <w:r w:rsidR="00154AD3" w:rsidRPr="00182BBE">
        <w:t>the Midianites (</w:t>
      </w:r>
      <w:r w:rsidR="00DC1799" w:rsidRPr="00182BBE">
        <w:t>83:13-1</w:t>
      </w:r>
      <w:r w:rsidR="006355A5" w:rsidRPr="00182BBE">
        <w:t>5</w:t>
      </w:r>
      <w:r w:rsidR="00154AD3" w:rsidRPr="00182BBE">
        <w:t>).</w:t>
      </w:r>
      <w:bookmarkStart w:id="106" w:name="_Hlk55107746"/>
      <w:r w:rsidR="001A089C" w:rsidRPr="00182BBE">
        <w:t xml:space="preserve"> </w:t>
      </w:r>
    </w:p>
    <w:p w14:paraId="7FB88A56" w14:textId="635EDA4A" w:rsidR="00712844" w:rsidRPr="00182BBE" w:rsidRDefault="00712844" w:rsidP="003E724D">
      <w:pPr>
        <w:pStyle w:val="Sc2-F"/>
      </w:pPr>
      <w:r w:rsidRPr="00182BBE">
        <w:rPr>
          <w:rStyle w:val="MyWordStyleChar"/>
          <w:vertAlign w:val="superscript"/>
          <w:lang w:val="en"/>
        </w:rPr>
        <w:t>13</w:t>
      </w:r>
      <w:r w:rsidRPr="00182BBE">
        <w:rPr>
          <w:u w:val="single"/>
        </w:rPr>
        <w:t>O my God</w:t>
      </w:r>
      <w:r w:rsidRPr="00182BBE">
        <w:t xml:space="preserve">, make them like the </w:t>
      </w:r>
      <w:r w:rsidRPr="00182BBE">
        <w:rPr>
          <w:u w:val="single"/>
        </w:rPr>
        <w:t>whirling dust</w:t>
      </w:r>
      <w:r w:rsidR="00D421C7" w:rsidRPr="00182BBE">
        <w:t>…</w:t>
      </w:r>
      <w:bookmarkStart w:id="107" w:name="_Hlk55367476"/>
      <w:r w:rsidRPr="00182BBE">
        <w:rPr>
          <w:rStyle w:val="MyWordStyleChar"/>
          <w:vertAlign w:val="superscript"/>
          <w:lang w:val="en"/>
        </w:rPr>
        <w:t>14</w:t>
      </w:r>
      <w:r w:rsidRPr="00182BBE">
        <w:rPr>
          <w:u w:val="single"/>
        </w:rPr>
        <w:t>As the fire burns the woods</w:t>
      </w:r>
      <w:r w:rsidRPr="00182BBE">
        <w:t xml:space="preserve">, </w:t>
      </w:r>
      <w:r w:rsidR="00AF6A22" w:rsidRPr="00182BBE">
        <w:t>a</w:t>
      </w:r>
      <w:r w:rsidRPr="00182BBE">
        <w:t xml:space="preserve">nd as the flame sets the mountains on fire, </w:t>
      </w:r>
      <w:r w:rsidRPr="00182BBE">
        <w:rPr>
          <w:rStyle w:val="MyWordStyleChar"/>
          <w:vertAlign w:val="superscript"/>
          <w:lang w:val="en"/>
        </w:rPr>
        <w:t>15</w:t>
      </w:r>
      <w:r w:rsidRPr="00182BBE">
        <w:t xml:space="preserve">So pursue them with </w:t>
      </w:r>
      <w:r w:rsidRPr="00182BBE">
        <w:rPr>
          <w:u w:val="single"/>
        </w:rPr>
        <w:t>Your tempest</w:t>
      </w:r>
      <w:r w:rsidRPr="00182BBE">
        <w:t xml:space="preserve">, </w:t>
      </w:r>
      <w:r w:rsidR="00AF6A22" w:rsidRPr="00182BBE">
        <w:t>a</w:t>
      </w:r>
      <w:r w:rsidRPr="00182BBE">
        <w:t>nd</w:t>
      </w:r>
      <w:r w:rsidR="00D421C7" w:rsidRPr="00182BBE">
        <w:t>…</w:t>
      </w:r>
      <w:r w:rsidRPr="00182BBE">
        <w:rPr>
          <w:u w:val="single"/>
        </w:rPr>
        <w:t>Your storm</w:t>
      </w:r>
      <w:r w:rsidRPr="00182BBE">
        <w:t>.</w:t>
      </w:r>
      <w:bookmarkStart w:id="108" w:name="_Hlk55108082"/>
      <w:r w:rsidRPr="00182BBE">
        <w:t xml:space="preserve"> </w:t>
      </w:r>
      <w:bookmarkStart w:id="109" w:name="_Hlk54180200"/>
      <w:bookmarkStart w:id="110" w:name="_Hlk54180106"/>
      <w:r w:rsidRPr="00182BBE">
        <w:t>(Ps. 83:13-1</w:t>
      </w:r>
      <w:r w:rsidR="008A629F" w:rsidRPr="00182BBE">
        <w:t>5</w:t>
      </w:r>
      <w:r w:rsidRPr="00182BBE">
        <w:t xml:space="preserve">) </w:t>
      </w:r>
    </w:p>
    <w:bookmarkEnd w:id="106"/>
    <w:bookmarkEnd w:id="107"/>
    <w:bookmarkEnd w:id="108"/>
    <w:p w14:paraId="04988E78" w14:textId="0BAD5E81" w:rsidR="00DF58D0" w:rsidRPr="00182BBE" w:rsidRDefault="00616FD5" w:rsidP="00616FD5">
      <w:pPr>
        <w:pStyle w:val="Lv2-J"/>
      </w:pPr>
      <w:r w:rsidRPr="00182BBE">
        <w:t>The vivid images are violent—</w:t>
      </w:r>
      <w:r w:rsidR="003A0E26" w:rsidRPr="00182BBE">
        <w:t>for</w:t>
      </w:r>
      <w:r w:rsidRPr="00182BBE">
        <w:t xml:space="preserve"> God </w:t>
      </w:r>
      <w:r w:rsidR="003A0E26" w:rsidRPr="00182BBE">
        <w:t xml:space="preserve">to </w:t>
      </w:r>
      <w:r w:rsidRPr="00182BBE">
        <w:t xml:space="preserve">come against His enemies like a mighty wind making them like whirling dust; as a fire to make them like a dry forest set ablaze; and as a hurricane. </w:t>
      </w:r>
    </w:p>
    <w:p w14:paraId="01AF96B5" w14:textId="5754235E" w:rsidR="001D0549" w:rsidRPr="00182BBE" w:rsidRDefault="001D0549" w:rsidP="001D0549">
      <w:pPr>
        <w:pStyle w:val="Lv1-H"/>
        <w:rPr>
          <w:bCs/>
        </w:rPr>
      </w:pPr>
      <w:r w:rsidRPr="00182BBE">
        <w:rPr>
          <w:bCs/>
        </w:rPr>
        <w:t>May God</w:t>
      </w:r>
      <w:r w:rsidR="00972769" w:rsidRPr="00182BBE">
        <w:rPr>
          <w:bCs/>
        </w:rPr>
        <w:t>’</w:t>
      </w:r>
      <w:r w:rsidRPr="00182BBE">
        <w:rPr>
          <w:bCs/>
        </w:rPr>
        <w:t xml:space="preserve">s judgments lead nations to seek Him for salvation </w:t>
      </w:r>
      <w:r w:rsidRPr="00182BBE">
        <w:t>(Ps. 83:16-18)</w:t>
      </w:r>
    </w:p>
    <w:bookmarkEnd w:id="109"/>
    <w:bookmarkEnd w:id="110"/>
    <w:p w14:paraId="505D67CD" w14:textId="2F0A61B7" w:rsidR="00DF58D0" w:rsidRPr="00182BBE" w:rsidRDefault="00DC1799" w:rsidP="00C97470">
      <w:pPr>
        <w:pStyle w:val="Lv2-J"/>
      </w:pPr>
      <w:r w:rsidRPr="00182BBE">
        <w:t xml:space="preserve">Asaph </w:t>
      </w:r>
      <w:r w:rsidR="000749AD" w:rsidRPr="00182BBE">
        <w:t xml:space="preserve">prayed that </w:t>
      </w:r>
      <w:r w:rsidRPr="00182BBE">
        <w:t>Israel</w:t>
      </w:r>
      <w:r w:rsidR="00972769" w:rsidRPr="00182BBE">
        <w:t>’</w:t>
      </w:r>
      <w:r w:rsidRPr="00182BBE">
        <w:t xml:space="preserve">s enemies </w:t>
      </w:r>
      <w:r w:rsidR="000749AD" w:rsidRPr="00182BBE">
        <w:t>be defeated</w:t>
      </w:r>
      <w:r w:rsidR="002E3ACB" w:rsidRPr="00182BBE">
        <w:t xml:space="preserve">, motivated by </w:t>
      </w:r>
      <w:r w:rsidRPr="00182BBE">
        <w:t xml:space="preserve">concern </w:t>
      </w:r>
      <w:r w:rsidR="000749AD" w:rsidRPr="00182BBE">
        <w:t xml:space="preserve">for their salvation and </w:t>
      </w:r>
      <w:r w:rsidRPr="00182BBE">
        <w:t>God</w:t>
      </w:r>
      <w:r w:rsidR="00972769" w:rsidRPr="00182BBE">
        <w:t>’</w:t>
      </w:r>
      <w:r w:rsidRPr="00182BBE">
        <w:t xml:space="preserve">s reputation </w:t>
      </w:r>
      <w:bookmarkStart w:id="111" w:name="_Hlk55387394"/>
      <w:bookmarkStart w:id="112" w:name="OLE_LINK75"/>
      <w:r w:rsidRPr="00182BBE">
        <w:t>(</w:t>
      </w:r>
      <w:r w:rsidR="00047D3C" w:rsidRPr="00182BBE">
        <w:t>83:16-</w:t>
      </w:r>
      <w:r w:rsidRPr="00182BBE">
        <w:t xml:space="preserve">18). </w:t>
      </w:r>
      <w:bookmarkStart w:id="113" w:name="_Hlk55108152"/>
      <w:bookmarkEnd w:id="111"/>
      <w:bookmarkEnd w:id="112"/>
      <w:r w:rsidR="0019131C" w:rsidRPr="00182BBE">
        <w:t>God</w:t>
      </w:r>
      <w:r w:rsidR="00972769" w:rsidRPr="00182BBE">
        <w:t>’</w:t>
      </w:r>
      <w:r w:rsidR="0019131C" w:rsidRPr="00182BBE">
        <w:t xml:space="preserve">s judgments are punitive and redemptive—they punish the wicked who refuse to repent </w:t>
      </w:r>
      <w:bookmarkStart w:id="114" w:name="_Hlk55387419"/>
      <w:bookmarkStart w:id="115" w:name="OLE_LINK76"/>
      <w:r w:rsidR="00062354" w:rsidRPr="00182BBE">
        <w:t>(83:17)</w:t>
      </w:r>
      <w:bookmarkEnd w:id="114"/>
      <w:bookmarkEnd w:id="115"/>
      <w:r w:rsidR="00062354" w:rsidRPr="00182BBE">
        <w:t xml:space="preserve"> </w:t>
      </w:r>
      <w:r w:rsidR="0019131C" w:rsidRPr="00182BBE">
        <w:t xml:space="preserve">and are redemptive for those who humble themselves </w:t>
      </w:r>
      <w:r w:rsidR="00062354" w:rsidRPr="00182BBE">
        <w:t xml:space="preserve">and </w:t>
      </w:r>
      <w:r w:rsidR="0019131C" w:rsidRPr="00182BBE">
        <w:t>seek Him</w:t>
      </w:r>
      <w:r w:rsidR="00062354" w:rsidRPr="00182BBE">
        <w:t xml:space="preserve"> (83:16b, 18a)</w:t>
      </w:r>
      <w:r w:rsidR="0019131C" w:rsidRPr="00182BBE">
        <w:t xml:space="preserve">. </w:t>
      </w:r>
    </w:p>
    <w:p w14:paraId="36BDBB36" w14:textId="1EB26153" w:rsidR="00712844" w:rsidRPr="00182BBE" w:rsidRDefault="006355A5" w:rsidP="003E724D">
      <w:pPr>
        <w:pStyle w:val="Sc2-F"/>
      </w:pPr>
      <w:r w:rsidRPr="00182BBE">
        <w:rPr>
          <w:rStyle w:val="MyWordStyleChar"/>
          <w:vertAlign w:val="superscript"/>
          <w:lang w:val="en"/>
        </w:rPr>
        <w:t>16</w:t>
      </w:r>
      <w:r w:rsidRPr="00182BBE">
        <w:t xml:space="preserve">Fill their faces with shame, </w:t>
      </w:r>
      <w:r w:rsidRPr="00182BBE">
        <w:rPr>
          <w:u w:val="single"/>
        </w:rPr>
        <w:t>that they may seek Your name</w:t>
      </w:r>
      <w:r w:rsidRPr="00182BBE">
        <w:t xml:space="preserve">, O </w:t>
      </w:r>
      <w:r w:rsidRPr="00182BBE">
        <w:rPr>
          <w:smallCaps/>
        </w:rPr>
        <w:t>Lord</w:t>
      </w:r>
      <w:r w:rsidRPr="00182BBE">
        <w:t xml:space="preserve">. </w:t>
      </w:r>
      <w:r w:rsidR="00712844" w:rsidRPr="00182BBE">
        <w:rPr>
          <w:rStyle w:val="MyWordStyleChar"/>
          <w:vertAlign w:val="superscript"/>
          <w:lang w:val="en"/>
        </w:rPr>
        <w:t>17</w:t>
      </w:r>
      <w:r w:rsidR="00712844" w:rsidRPr="00182BBE">
        <w:t xml:space="preserve">Let them be confounded and dismayed </w:t>
      </w:r>
      <w:r w:rsidR="00712844" w:rsidRPr="00182BBE">
        <w:rPr>
          <w:u w:val="single"/>
        </w:rPr>
        <w:t>forever</w:t>
      </w:r>
      <w:r w:rsidR="00712844" w:rsidRPr="00182BBE">
        <w:t xml:space="preserve">; </w:t>
      </w:r>
      <w:r w:rsidR="00471686" w:rsidRPr="00182BBE">
        <w:t>y</w:t>
      </w:r>
      <w:r w:rsidR="00712844" w:rsidRPr="00182BBE">
        <w:t>es, let them</w:t>
      </w:r>
      <w:r w:rsidR="00062354" w:rsidRPr="00182BBE">
        <w:t>…</w:t>
      </w:r>
      <w:r w:rsidR="00712844" w:rsidRPr="00182BBE">
        <w:t xml:space="preserve">perish, </w:t>
      </w:r>
      <w:r w:rsidR="00712844" w:rsidRPr="00182BBE">
        <w:rPr>
          <w:rStyle w:val="MyWordStyleChar"/>
          <w:vertAlign w:val="superscript"/>
          <w:lang w:val="en"/>
        </w:rPr>
        <w:t>18</w:t>
      </w:r>
      <w:r w:rsidR="000749AD" w:rsidRPr="00182BBE">
        <w:rPr>
          <w:u w:val="single"/>
        </w:rPr>
        <w:t>t</w:t>
      </w:r>
      <w:r w:rsidR="00712844" w:rsidRPr="00182BBE">
        <w:rPr>
          <w:u w:val="single"/>
        </w:rPr>
        <w:t>hat they may know that You</w:t>
      </w:r>
      <w:r w:rsidR="00062354" w:rsidRPr="00182BBE">
        <w:t>…</w:t>
      </w:r>
      <w:r w:rsidR="00712844" w:rsidRPr="00182BBE">
        <w:t xml:space="preserve"> (Ps. 83:1</w:t>
      </w:r>
      <w:r w:rsidRPr="00182BBE">
        <w:t>6</w:t>
      </w:r>
      <w:r w:rsidR="00712844" w:rsidRPr="00182BBE">
        <w:t xml:space="preserve">-18) </w:t>
      </w:r>
      <w:bookmarkEnd w:id="7"/>
      <w:bookmarkEnd w:id="8"/>
      <w:bookmarkEnd w:id="14"/>
      <w:bookmarkEnd w:id="15"/>
      <w:bookmarkEnd w:id="17"/>
      <w:bookmarkEnd w:id="22"/>
      <w:bookmarkEnd w:id="23"/>
      <w:bookmarkEnd w:id="24"/>
      <w:bookmarkEnd w:id="28"/>
      <w:bookmarkEnd w:id="29"/>
      <w:bookmarkEnd w:id="30"/>
    </w:p>
    <w:bookmarkEnd w:id="113"/>
    <w:p w14:paraId="7D63EB72" w14:textId="443CCE6A" w:rsidR="00616FD5" w:rsidRPr="00182BBE" w:rsidRDefault="006355A5" w:rsidP="00886F54">
      <w:pPr>
        <w:pStyle w:val="Lv2-J"/>
      </w:pPr>
      <w:r w:rsidRPr="00C52703">
        <w:rPr>
          <w:b/>
          <w:bCs/>
          <w:i/>
          <w:iCs/>
        </w:rPr>
        <w:t>Fill their faces with shame</w:t>
      </w:r>
      <w:r w:rsidRPr="00182BBE">
        <w:t>:</w:t>
      </w:r>
      <w:bookmarkStart w:id="116" w:name="_Hlk55107869"/>
      <w:r w:rsidRPr="00182BBE">
        <w:t xml:space="preserve"> </w:t>
      </w:r>
      <w:r w:rsidR="002B586F">
        <w:t>T</w:t>
      </w:r>
      <w:r w:rsidR="00182BBE">
        <w:t>he</w:t>
      </w:r>
      <w:r w:rsidR="00616FD5" w:rsidRPr="00182BBE">
        <w:t xml:space="preserve"> wicked </w:t>
      </w:r>
      <w:r w:rsidR="002B586F">
        <w:t xml:space="preserve">will be </w:t>
      </w:r>
      <w:r w:rsidR="00DB4C45" w:rsidRPr="00182BBE">
        <w:t xml:space="preserve">ashamed of </w:t>
      </w:r>
      <w:r w:rsidR="00616FD5" w:rsidRPr="00182BBE">
        <w:t xml:space="preserve">their devastating </w:t>
      </w:r>
      <w:r w:rsidR="002B586F" w:rsidRPr="002B586F">
        <w:t>military</w:t>
      </w:r>
      <w:r w:rsidR="002B586F">
        <w:t xml:space="preserve"> </w:t>
      </w:r>
      <w:r w:rsidR="00616FD5" w:rsidRPr="00182BBE">
        <w:t>defeat</w:t>
      </w:r>
      <w:r w:rsidR="002B586F">
        <w:t>s</w:t>
      </w:r>
      <w:r w:rsidR="00616FD5" w:rsidRPr="00182BBE">
        <w:t xml:space="preserve"> to a small Israeli army</w:t>
      </w:r>
      <w:r w:rsidR="002B586F">
        <w:t xml:space="preserve"> </w:t>
      </w:r>
      <w:r w:rsidR="002B586F" w:rsidRPr="002B586F">
        <w:t>(Zech. 12</w:t>
      </w:r>
      <w:r w:rsidR="00C52703">
        <w:t>:6-8</w:t>
      </w:r>
      <w:r w:rsidR="002B586F" w:rsidRPr="002B586F">
        <w:t>)</w:t>
      </w:r>
      <w:r w:rsidR="00C52703">
        <w:t>—</w:t>
      </w:r>
      <w:r w:rsidR="00182BBE">
        <w:t xml:space="preserve">they can </w:t>
      </w:r>
      <w:r w:rsidR="00616FD5" w:rsidRPr="00182BBE">
        <w:t xml:space="preserve">turn to </w:t>
      </w:r>
      <w:r w:rsidR="00C52703" w:rsidRPr="00C52703">
        <w:t>God</w:t>
      </w:r>
      <w:r w:rsidR="00C52703">
        <w:t xml:space="preserve"> </w:t>
      </w:r>
      <w:r w:rsidR="002B586F">
        <w:t xml:space="preserve">and humbly ask for mercy unto </w:t>
      </w:r>
      <w:r w:rsidR="00616FD5" w:rsidRPr="00182BBE">
        <w:t>salvation.</w:t>
      </w:r>
    </w:p>
    <w:p w14:paraId="543D0303" w14:textId="5DAC666B" w:rsidR="00062354" w:rsidRPr="00182BBE" w:rsidRDefault="000303F4" w:rsidP="003622BF">
      <w:pPr>
        <w:pStyle w:val="Lv2-J"/>
      </w:pPr>
      <w:r w:rsidRPr="00182BBE">
        <w:rPr>
          <w:b/>
          <w:bCs/>
          <w:i/>
          <w:iCs/>
        </w:rPr>
        <w:t>That they may seek Your name</w:t>
      </w:r>
      <w:r w:rsidRPr="00182BBE">
        <w:t xml:space="preserve">: </w:t>
      </w:r>
      <w:r w:rsidR="00047D3C" w:rsidRPr="00182BBE">
        <w:t xml:space="preserve">Many in the </w:t>
      </w:r>
      <w:r w:rsidRPr="00182BBE">
        <w:t xml:space="preserve">nations </w:t>
      </w:r>
      <w:r w:rsidR="00047D3C" w:rsidRPr="00182BBE">
        <w:t xml:space="preserve">will seek </w:t>
      </w:r>
      <w:r w:rsidR="00616FD5" w:rsidRPr="00182BBE">
        <w:t xml:space="preserve">God </w:t>
      </w:r>
      <w:r w:rsidR="00047D3C" w:rsidRPr="00182BBE">
        <w:t xml:space="preserve">when </w:t>
      </w:r>
      <w:r w:rsidR="00F21969" w:rsidRPr="00182BBE">
        <w:t xml:space="preserve">they </w:t>
      </w:r>
      <w:r w:rsidR="00047D3C" w:rsidRPr="00182BBE">
        <w:t xml:space="preserve">witness His </w:t>
      </w:r>
      <w:r w:rsidRPr="00182BBE">
        <w:t>power.</w:t>
      </w:r>
      <w:r w:rsidR="00616FD5" w:rsidRPr="00182BBE">
        <w:t xml:space="preserve"> </w:t>
      </w:r>
      <w:r w:rsidR="00062354" w:rsidRPr="00182BBE">
        <w:t xml:space="preserve">Ezekiel </w:t>
      </w:r>
      <w:r w:rsidR="00CA1FCC" w:rsidRPr="00182BBE">
        <w:t>prophesies</w:t>
      </w:r>
      <w:r w:rsidR="00062354" w:rsidRPr="00182BBE">
        <w:t xml:space="preserve"> God</w:t>
      </w:r>
      <w:r w:rsidR="00972769" w:rsidRPr="00182BBE">
        <w:t>’</w:t>
      </w:r>
      <w:r w:rsidR="00062354" w:rsidRPr="00182BBE">
        <w:t>s judgments will lead to nations knowing that He is God (Ezek. 3</w:t>
      </w:r>
      <w:r w:rsidR="00DF58D0" w:rsidRPr="00182BBE">
        <w:t>9</w:t>
      </w:r>
      <w:r w:rsidR="00062354" w:rsidRPr="00182BBE">
        <w:t>:</w:t>
      </w:r>
      <w:r w:rsidR="00DF58D0" w:rsidRPr="00182BBE">
        <w:t xml:space="preserve">7, </w:t>
      </w:r>
      <w:r w:rsidR="00062354" w:rsidRPr="00182BBE">
        <w:t>2</w:t>
      </w:r>
      <w:r w:rsidR="00DF58D0" w:rsidRPr="00182BBE">
        <w:t>2</w:t>
      </w:r>
      <w:r w:rsidR="00062354" w:rsidRPr="00182BBE">
        <w:t>).</w:t>
      </w:r>
    </w:p>
    <w:p w14:paraId="4EDB29ED" w14:textId="77777777" w:rsidR="00DF58D0" w:rsidRPr="00182BBE" w:rsidRDefault="00D421C7" w:rsidP="00DF58D0">
      <w:pPr>
        <w:pStyle w:val="Sc2-F"/>
      </w:pPr>
      <w:r w:rsidRPr="00182BBE">
        <w:rPr>
          <w:rStyle w:val="MyWordStyleChar"/>
          <w:vertAlign w:val="superscript"/>
          <w:lang w:val="en"/>
        </w:rPr>
        <w:t>9</w:t>
      </w:r>
      <w:r w:rsidRPr="00182BBE">
        <w:t xml:space="preserve">The Lord is…not willing that any should perish but that </w:t>
      </w:r>
      <w:r w:rsidRPr="00182BBE">
        <w:rPr>
          <w:u w:val="single"/>
        </w:rPr>
        <w:t>all should come to repentance</w:t>
      </w:r>
      <w:r w:rsidRPr="00182BBE">
        <w:t xml:space="preserve">. </w:t>
      </w:r>
      <w:r w:rsidRPr="00182BBE">
        <w:br/>
        <w:t xml:space="preserve">(2 Pet. 3:9) </w:t>
      </w:r>
      <w:bookmarkEnd w:id="116"/>
    </w:p>
    <w:p w14:paraId="319CB821" w14:textId="0DCD44A5" w:rsidR="00DF58D0" w:rsidRPr="00182BBE" w:rsidRDefault="00DF58D0" w:rsidP="00DF58D0">
      <w:pPr>
        <w:pStyle w:val="Sc2-F"/>
        <w:rPr>
          <w:rFonts w:eastAsiaTheme="minorEastAsia"/>
          <w:lang w:eastAsia="ja-JP"/>
        </w:rPr>
      </w:pPr>
      <w:r w:rsidRPr="00182BBE">
        <w:rPr>
          <w:vertAlign w:val="superscript"/>
        </w:rPr>
        <w:t>7</w:t>
      </w:r>
      <w:r w:rsidRPr="00182BBE">
        <w:t xml:space="preserve">The </w:t>
      </w:r>
      <w:r w:rsidRPr="00182BBE">
        <w:rPr>
          <w:u w:val="single"/>
        </w:rPr>
        <w:t>nations shall know</w:t>
      </w:r>
      <w:r w:rsidRPr="00182BBE">
        <w:t xml:space="preserve"> that </w:t>
      </w:r>
      <w:r w:rsidRPr="00182BBE">
        <w:rPr>
          <w:iCs/>
        </w:rPr>
        <w:t>I am</w:t>
      </w:r>
      <w:r w:rsidRPr="00182BBE">
        <w:t xml:space="preserve"> the </w:t>
      </w:r>
      <w:r w:rsidRPr="00182BBE">
        <w:rPr>
          <w:smallCaps/>
        </w:rPr>
        <w:t>Lord</w:t>
      </w:r>
      <w:r w:rsidRPr="00182BBE">
        <w:t>…</w:t>
      </w:r>
      <w:r w:rsidRPr="00182BBE">
        <w:rPr>
          <w:vertAlign w:val="superscript"/>
        </w:rPr>
        <w:t>21</w:t>
      </w:r>
      <w:r w:rsidRPr="00182BBE">
        <w:t xml:space="preserve">I will </w:t>
      </w:r>
      <w:r w:rsidRPr="00182BBE">
        <w:rPr>
          <w:u w:val="single"/>
        </w:rPr>
        <w:t>set My glory among the nations</w:t>
      </w:r>
      <w:r w:rsidRPr="00182BBE">
        <w:t xml:space="preserve">; all the nations shall </w:t>
      </w:r>
      <w:r w:rsidRPr="00182BBE">
        <w:rPr>
          <w:u w:val="single"/>
        </w:rPr>
        <w:t>see My judgment</w:t>
      </w:r>
      <w:r w:rsidRPr="00182BBE">
        <w:t>…</w:t>
      </w:r>
      <w:r w:rsidRPr="00182BBE">
        <w:rPr>
          <w:vertAlign w:val="superscript"/>
        </w:rPr>
        <w:t>22</w:t>
      </w:r>
      <w:r w:rsidRPr="00182BBE">
        <w:t xml:space="preserve">Israel shall </w:t>
      </w:r>
      <w:r w:rsidRPr="00182BBE">
        <w:rPr>
          <w:u w:val="single"/>
        </w:rPr>
        <w:t xml:space="preserve">know I </w:t>
      </w:r>
      <w:r w:rsidRPr="00182BBE">
        <w:rPr>
          <w:iCs/>
          <w:u w:val="single"/>
        </w:rPr>
        <w:t>am</w:t>
      </w:r>
      <w:r w:rsidRPr="00182BBE">
        <w:rPr>
          <w:u w:val="single"/>
        </w:rPr>
        <w:t xml:space="preserve"> the </w:t>
      </w:r>
      <w:r w:rsidRPr="00182BBE">
        <w:rPr>
          <w:smallCaps/>
          <w:u w:val="single"/>
        </w:rPr>
        <w:t>Lord</w:t>
      </w:r>
      <w:r w:rsidRPr="00182BBE">
        <w:t xml:space="preserve">…” (Ezek. </w:t>
      </w:r>
      <w:bookmarkStart w:id="117" w:name="_Hlk55387612"/>
      <w:r w:rsidRPr="00182BBE">
        <w:t>39:7, 21-22</w:t>
      </w:r>
      <w:bookmarkEnd w:id="117"/>
      <w:r w:rsidRPr="00182BBE">
        <w:t xml:space="preserve">) </w:t>
      </w:r>
    </w:p>
    <w:p w14:paraId="2F8069F7" w14:textId="77777777" w:rsidR="00062354" w:rsidRPr="00182BBE" w:rsidRDefault="00062354" w:rsidP="00062354">
      <w:pPr>
        <w:pStyle w:val="Lv2-J"/>
      </w:pPr>
      <w:r w:rsidRPr="00182BBE">
        <w:rPr>
          <w:b/>
          <w:bCs/>
          <w:i/>
          <w:iCs/>
        </w:rPr>
        <w:t>Let them perish</w:t>
      </w:r>
      <w:r w:rsidRPr="00182BBE">
        <w:t xml:space="preserve">: Those who remain obstinate and refuse His mercy will be “confounded” forever. </w:t>
      </w:r>
    </w:p>
    <w:sectPr w:rsidR="00062354" w:rsidRPr="00182BBE" w:rsidSect="00D22FE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05FE" w14:textId="77777777" w:rsidR="00F45F14" w:rsidRDefault="00F45F14">
      <w:r>
        <w:separator/>
      </w:r>
    </w:p>
  </w:endnote>
  <w:endnote w:type="continuationSeparator" w:id="0">
    <w:p w14:paraId="71BE6844" w14:textId="77777777" w:rsidR="00F45F14" w:rsidRDefault="00F4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equiemFine-HTF-SmallCaps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New Baskerville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5BD3" w14:textId="74A9E6F7" w:rsidR="00A3784D" w:rsidRPr="0071123D" w:rsidRDefault="00A3784D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77F3" w14:textId="291AF3AB" w:rsidR="00A3784D" w:rsidRPr="0071123D" w:rsidRDefault="00A3784D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131E" w14:textId="77777777" w:rsidR="00F45F14" w:rsidRDefault="00F45F14">
      <w:r>
        <w:separator/>
      </w:r>
    </w:p>
  </w:footnote>
  <w:footnote w:type="continuationSeparator" w:id="0">
    <w:p w14:paraId="069D065C" w14:textId="77777777" w:rsidR="00F45F14" w:rsidRDefault="00F4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715A" w14:textId="77777777" w:rsidR="00A3784D" w:rsidRDefault="00A3784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A3784D" w:rsidRDefault="00A3784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D61A" w14:textId="2CB15317" w:rsidR="00A3784D" w:rsidRPr="0071123D" w:rsidRDefault="00A3784D" w:rsidP="006D26A6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r>
      <w:rPr>
        <w:b/>
        <w:i/>
        <w:smallCaps/>
      </w:rPr>
      <w:t xml:space="preserve">The </w:t>
    </w:r>
    <w:r w:rsidRPr="0071123D">
      <w:rPr>
        <w:b/>
        <w:i/>
        <w:smallCaps/>
      </w:rPr>
      <w:t xml:space="preserve">Forerunner Message </w:t>
    </w:r>
    <w:r>
      <w:rPr>
        <w:b/>
        <w:i/>
        <w:smallCaps/>
      </w:rPr>
      <w:t xml:space="preserve">from Genesis </w:t>
    </w:r>
    <w:r w:rsidRPr="00F24C9B">
      <w:rPr>
        <w:b/>
        <w:i/>
        <w:smallCaps/>
      </w:rPr>
      <w:t xml:space="preserve">to </w:t>
    </w:r>
    <w:r>
      <w:rPr>
        <w:b/>
        <w:i/>
        <w:smallCaps/>
      </w:rPr>
      <w:t>psalms</w:t>
    </w:r>
    <w:r w:rsidRPr="0071123D">
      <w:rPr>
        <w:b/>
        <w:i/>
        <w:smallCaps/>
      </w:rPr>
      <w:t xml:space="preserve">– </w:t>
    </w:r>
    <w:r w:rsidRPr="0071123D">
      <w:rPr>
        <w:b/>
        <w:i/>
        <w:smallCaps/>
        <w:sz w:val="20"/>
      </w:rPr>
      <w:t>Mike Bickle</w:t>
    </w:r>
    <w:r w:rsidRPr="0071123D">
      <w:rPr>
        <w:b/>
        <w:i/>
      </w:rPr>
      <w:br/>
    </w:r>
    <w:r w:rsidRPr="0071123D">
      <w:rPr>
        <w:b/>
        <w:i/>
        <w:sz w:val="20"/>
      </w:rPr>
      <w:t xml:space="preserve">Session </w:t>
    </w:r>
    <w:r>
      <w:rPr>
        <w:b/>
        <w:i/>
        <w:sz w:val="20"/>
      </w:rPr>
      <w:t>11</w:t>
    </w:r>
    <w:r w:rsidRPr="0071123D">
      <w:rPr>
        <w:b/>
        <w:i/>
        <w:sz w:val="20"/>
      </w:rPr>
      <w:t xml:space="preserve"> The Forerunner Message in </w:t>
    </w:r>
    <w:r w:rsidRPr="001C7EBF">
      <w:rPr>
        <w:b/>
        <w:i/>
        <w:sz w:val="20"/>
      </w:rPr>
      <w:t>Psalm</w:t>
    </w:r>
    <w:r>
      <w:rPr>
        <w:b/>
        <w:i/>
        <w:sz w:val="20"/>
      </w:rPr>
      <w:t xml:space="preserve"> 83</w:t>
    </w:r>
    <w:r>
      <w:rPr>
        <w:b/>
        <w:i/>
        <w:sz w:val="20"/>
      </w:rPr>
      <w:tab/>
    </w:r>
    <w:r w:rsidRPr="0071123D">
      <w:rPr>
        <w:b/>
        <w:i/>
        <w:smallCaps/>
        <w:sz w:val="20"/>
      </w:rPr>
      <w:t xml:space="preserve">Page </w:t>
    </w:r>
    <w:r w:rsidRPr="0071123D">
      <w:rPr>
        <w:rStyle w:val="PageNumber"/>
        <w:b/>
        <w:i/>
        <w:sz w:val="20"/>
      </w:rPr>
      <w:fldChar w:fldCharType="begin"/>
    </w:r>
    <w:r w:rsidRPr="0071123D">
      <w:rPr>
        <w:rStyle w:val="PageNumber"/>
        <w:b/>
        <w:i/>
        <w:sz w:val="20"/>
      </w:rPr>
      <w:instrText xml:space="preserve"> PAGE </w:instrText>
    </w:r>
    <w:r w:rsidRPr="0071123D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10</w:t>
    </w:r>
    <w:r w:rsidRPr="0071123D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09E1" w14:textId="2485BBE6" w:rsidR="00A3784D" w:rsidRPr="0071123D" w:rsidRDefault="00A3784D" w:rsidP="0071123D">
    <w:pPr>
      <w:pBdr>
        <w:bottom w:val="single" w:sz="4" w:space="1" w:color="auto"/>
      </w:pBdr>
    </w:pPr>
    <w:r w:rsidRPr="0071123D">
      <w:rPr>
        <w:b/>
        <w:i/>
        <w:smallCaps/>
        <w:sz w:val="36"/>
      </w:rPr>
      <w:t xml:space="preserve">International House of Prayer University - </w:t>
    </w:r>
    <w:r w:rsidRPr="0071123D">
      <w:rPr>
        <w:b/>
        <w:i/>
        <w:smallCaps/>
        <w:sz w:val="28"/>
      </w:rPr>
      <w:t>Mike Bickle</w:t>
    </w:r>
    <w:r w:rsidRPr="0071123D">
      <w:rPr>
        <w:b/>
        <w:i/>
        <w:smallCaps/>
        <w:sz w:val="28"/>
      </w:rPr>
      <w:br/>
    </w:r>
    <w:bookmarkStart w:id="118" w:name="OLE_LINK13"/>
    <w:bookmarkStart w:id="119" w:name="_Hlk29375781"/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bookmarkStart w:id="120" w:name="_Hlk16438648"/>
    <w:bookmarkStart w:id="121" w:name="OLE_LINK3"/>
    <w:r w:rsidRPr="0071123D">
      <w:rPr>
        <w:b/>
        <w:i/>
        <w:smallCaps/>
      </w:rPr>
      <w:t xml:space="preserve">Forerunner Study Group: The Forerunner Message </w:t>
    </w:r>
    <w:r>
      <w:rPr>
        <w:b/>
        <w:i/>
        <w:smallCaps/>
      </w:rPr>
      <w:t xml:space="preserve">From Genesis to Psalms </w:t>
    </w:r>
    <w:bookmarkEnd w:id="118"/>
    <w:bookmarkEnd w:id="119"/>
    <w:bookmarkEnd w:id="120"/>
    <w:bookmarkEnd w:id="1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3CA830E2"/>
    <w:multiLevelType w:val="multilevel"/>
    <w:tmpl w:val="03449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95FE9"/>
    <w:multiLevelType w:val="hybridMultilevel"/>
    <w:tmpl w:val="991C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9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2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4"/>
  </w:num>
  <w:num w:numId="18">
    <w:abstractNumId w:val="1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438"/>
    <w:rsid w:val="00000803"/>
    <w:rsid w:val="00000AD7"/>
    <w:rsid w:val="00001264"/>
    <w:rsid w:val="00001468"/>
    <w:rsid w:val="00001640"/>
    <w:rsid w:val="00001657"/>
    <w:rsid w:val="000017D5"/>
    <w:rsid w:val="00001951"/>
    <w:rsid w:val="00001C19"/>
    <w:rsid w:val="00002080"/>
    <w:rsid w:val="00002277"/>
    <w:rsid w:val="000023C0"/>
    <w:rsid w:val="000025E9"/>
    <w:rsid w:val="00002605"/>
    <w:rsid w:val="00002621"/>
    <w:rsid w:val="00002F40"/>
    <w:rsid w:val="00003382"/>
    <w:rsid w:val="00003B16"/>
    <w:rsid w:val="00003B1D"/>
    <w:rsid w:val="00003F13"/>
    <w:rsid w:val="00003F9B"/>
    <w:rsid w:val="00004696"/>
    <w:rsid w:val="00004863"/>
    <w:rsid w:val="00004E39"/>
    <w:rsid w:val="00005142"/>
    <w:rsid w:val="0000563A"/>
    <w:rsid w:val="0000572E"/>
    <w:rsid w:val="00005ADB"/>
    <w:rsid w:val="00005EED"/>
    <w:rsid w:val="000069A5"/>
    <w:rsid w:val="00006D1A"/>
    <w:rsid w:val="00006E3D"/>
    <w:rsid w:val="000074A3"/>
    <w:rsid w:val="000078D3"/>
    <w:rsid w:val="000079B3"/>
    <w:rsid w:val="00007A26"/>
    <w:rsid w:val="00007D64"/>
    <w:rsid w:val="00010330"/>
    <w:rsid w:val="000103D5"/>
    <w:rsid w:val="00010624"/>
    <w:rsid w:val="0001095B"/>
    <w:rsid w:val="00010A7D"/>
    <w:rsid w:val="00010CB3"/>
    <w:rsid w:val="00010CB5"/>
    <w:rsid w:val="00011336"/>
    <w:rsid w:val="00011368"/>
    <w:rsid w:val="000114D4"/>
    <w:rsid w:val="0001160F"/>
    <w:rsid w:val="000116AF"/>
    <w:rsid w:val="00011769"/>
    <w:rsid w:val="0001200A"/>
    <w:rsid w:val="00012159"/>
    <w:rsid w:val="0001259C"/>
    <w:rsid w:val="00012AF8"/>
    <w:rsid w:val="00013216"/>
    <w:rsid w:val="00013CFD"/>
    <w:rsid w:val="00014016"/>
    <w:rsid w:val="00014216"/>
    <w:rsid w:val="000152EE"/>
    <w:rsid w:val="0001552B"/>
    <w:rsid w:val="000156FF"/>
    <w:rsid w:val="00015C76"/>
    <w:rsid w:val="00015ECB"/>
    <w:rsid w:val="0001624B"/>
    <w:rsid w:val="00016532"/>
    <w:rsid w:val="000165AD"/>
    <w:rsid w:val="000166B2"/>
    <w:rsid w:val="00016825"/>
    <w:rsid w:val="00016A14"/>
    <w:rsid w:val="00016C95"/>
    <w:rsid w:val="00016CBA"/>
    <w:rsid w:val="00016FE5"/>
    <w:rsid w:val="0001717D"/>
    <w:rsid w:val="000171E1"/>
    <w:rsid w:val="00017959"/>
    <w:rsid w:val="000203FD"/>
    <w:rsid w:val="000204AB"/>
    <w:rsid w:val="000207A2"/>
    <w:rsid w:val="00020A22"/>
    <w:rsid w:val="00020E54"/>
    <w:rsid w:val="00020F76"/>
    <w:rsid w:val="00021862"/>
    <w:rsid w:val="00021E37"/>
    <w:rsid w:val="0002253D"/>
    <w:rsid w:val="00022B1D"/>
    <w:rsid w:val="000230FA"/>
    <w:rsid w:val="00023284"/>
    <w:rsid w:val="00023361"/>
    <w:rsid w:val="00024391"/>
    <w:rsid w:val="000246A1"/>
    <w:rsid w:val="000248C2"/>
    <w:rsid w:val="00024C7D"/>
    <w:rsid w:val="0002517C"/>
    <w:rsid w:val="00025C42"/>
    <w:rsid w:val="00026235"/>
    <w:rsid w:val="000266AF"/>
    <w:rsid w:val="00026755"/>
    <w:rsid w:val="00027421"/>
    <w:rsid w:val="00027D7E"/>
    <w:rsid w:val="000303F4"/>
    <w:rsid w:val="0003060B"/>
    <w:rsid w:val="00030734"/>
    <w:rsid w:val="00030A99"/>
    <w:rsid w:val="00031015"/>
    <w:rsid w:val="000312D9"/>
    <w:rsid w:val="000318A7"/>
    <w:rsid w:val="00031EC9"/>
    <w:rsid w:val="00031F7C"/>
    <w:rsid w:val="000326F6"/>
    <w:rsid w:val="00032AB1"/>
    <w:rsid w:val="00033F5B"/>
    <w:rsid w:val="00034083"/>
    <w:rsid w:val="00034B97"/>
    <w:rsid w:val="00034DCD"/>
    <w:rsid w:val="0003551D"/>
    <w:rsid w:val="00035973"/>
    <w:rsid w:val="00036102"/>
    <w:rsid w:val="00036C41"/>
    <w:rsid w:val="00036EA0"/>
    <w:rsid w:val="00036F3C"/>
    <w:rsid w:val="00037D51"/>
    <w:rsid w:val="00040030"/>
    <w:rsid w:val="000405F5"/>
    <w:rsid w:val="0004087B"/>
    <w:rsid w:val="000408AF"/>
    <w:rsid w:val="00040B09"/>
    <w:rsid w:val="00040C36"/>
    <w:rsid w:val="000413EB"/>
    <w:rsid w:val="000414FB"/>
    <w:rsid w:val="0004198B"/>
    <w:rsid w:val="00041A01"/>
    <w:rsid w:val="00042024"/>
    <w:rsid w:val="0004267F"/>
    <w:rsid w:val="00042828"/>
    <w:rsid w:val="00042898"/>
    <w:rsid w:val="00042B5B"/>
    <w:rsid w:val="00042C95"/>
    <w:rsid w:val="00042FEF"/>
    <w:rsid w:val="00043474"/>
    <w:rsid w:val="000437B5"/>
    <w:rsid w:val="00043928"/>
    <w:rsid w:val="00044007"/>
    <w:rsid w:val="00044206"/>
    <w:rsid w:val="000444CF"/>
    <w:rsid w:val="00044702"/>
    <w:rsid w:val="00044845"/>
    <w:rsid w:val="00044CF3"/>
    <w:rsid w:val="00044DB6"/>
    <w:rsid w:val="000451A1"/>
    <w:rsid w:val="0004547A"/>
    <w:rsid w:val="00045CAA"/>
    <w:rsid w:val="00045E61"/>
    <w:rsid w:val="00045F52"/>
    <w:rsid w:val="00046361"/>
    <w:rsid w:val="00046B7C"/>
    <w:rsid w:val="00047415"/>
    <w:rsid w:val="000476A0"/>
    <w:rsid w:val="00047839"/>
    <w:rsid w:val="00047D3C"/>
    <w:rsid w:val="00047E6E"/>
    <w:rsid w:val="00050780"/>
    <w:rsid w:val="0005135D"/>
    <w:rsid w:val="00051386"/>
    <w:rsid w:val="000519F6"/>
    <w:rsid w:val="0005274E"/>
    <w:rsid w:val="00052892"/>
    <w:rsid w:val="00052C7F"/>
    <w:rsid w:val="00052ED0"/>
    <w:rsid w:val="00053120"/>
    <w:rsid w:val="00053255"/>
    <w:rsid w:val="000536B7"/>
    <w:rsid w:val="00053C48"/>
    <w:rsid w:val="000542DF"/>
    <w:rsid w:val="000547A5"/>
    <w:rsid w:val="00055449"/>
    <w:rsid w:val="00055901"/>
    <w:rsid w:val="00055A4E"/>
    <w:rsid w:val="00055C5B"/>
    <w:rsid w:val="00055D7F"/>
    <w:rsid w:val="00055E82"/>
    <w:rsid w:val="00055EF2"/>
    <w:rsid w:val="00056158"/>
    <w:rsid w:val="000561AF"/>
    <w:rsid w:val="00056571"/>
    <w:rsid w:val="000567CE"/>
    <w:rsid w:val="00056E43"/>
    <w:rsid w:val="00056EB6"/>
    <w:rsid w:val="000571BD"/>
    <w:rsid w:val="000573E7"/>
    <w:rsid w:val="00057EC4"/>
    <w:rsid w:val="00060399"/>
    <w:rsid w:val="000603C4"/>
    <w:rsid w:val="00060611"/>
    <w:rsid w:val="0006070E"/>
    <w:rsid w:val="00061529"/>
    <w:rsid w:val="0006183F"/>
    <w:rsid w:val="000620F9"/>
    <w:rsid w:val="00062165"/>
    <w:rsid w:val="00062227"/>
    <w:rsid w:val="00062354"/>
    <w:rsid w:val="0006281D"/>
    <w:rsid w:val="0006284A"/>
    <w:rsid w:val="00062ED0"/>
    <w:rsid w:val="00063051"/>
    <w:rsid w:val="00063493"/>
    <w:rsid w:val="000636FB"/>
    <w:rsid w:val="0006383B"/>
    <w:rsid w:val="00063A98"/>
    <w:rsid w:val="00064965"/>
    <w:rsid w:val="00064C61"/>
    <w:rsid w:val="00064C8D"/>
    <w:rsid w:val="00065BD8"/>
    <w:rsid w:val="0006640F"/>
    <w:rsid w:val="00066A66"/>
    <w:rsid w:val="00066BB1"/>
    <w:rsid w:val="00066EBB"/>
    <w:rsid w:val="000671A8"/>
    <w:rsid w:val="00067242"/>
    <w:rsid w:val="00067599"/>
    <w:rsid w:val="00067E8B"/>
    <w:rsid w:val="00067F20"/>
    <w:rsid w:val="000704A7"/>
    <w:rsid w:val="000706A2"/>
    <w:rsid w:val="000706F0"/>
    <w:rsid w:val="0007073D"/>
    <w:rsid w:val="000724DE"/>
    <w:rsid w:val="00072544"/>
    <w:rsid w:val="0007292B"/>
    <w:rsid w:val="00072952"/>
    <w:rsid w:val="00072972"/>
    <w:rsid w:val="00072B29"/>
    <w:rsid w:val="00072CB9"/>
    <w:rsid w:val="000732BA"/>
    <w:rsid w:val="00073EDE"/>
    <w:rsid w:val="00074647"/>
    <w:rsid w:val="000746A8"/>
    <w:rsid w:val="000749AD"/>
    <w:rsid w:val="00074EE1"/>
    <w:rsid w:val="000756F2"/>
    <w:rsid w:val="0007580E"/>
    <w:rsid w:val="00076002"/>
    <w:rsid w:val="00076B42"/>
    <w:rsid w:val="0007713C"/>
    <w:rsid w:val="0007744B"/>
    <w:rsid w:val="00077A0B"/>
    <w:rsid w:val="00080273"/>
    <w:rsid w:val="000808DC"/>
    <w:rsid w:val="00080A83"/>
    <w:rsid w:val="00080E9A"/>
    <w:rsid w:val="00080FDB"/>
    <w:rsid w:val="00081168"/>
    <w:rsid w:val="000819CC"/>
    <w:rsid w:val="000824F7"/>
    <w:rsid w:val="0008278D"/>
    <w:rsid w:val="000829DE"/>
    <w:rsid w:val="00082A8A"/>
    <w:rsid w:val="00082DEC"/>
    <w:rsid w:val="00082E8D"/>
    <w:rsid w:val="0008318E"/>
    <w:rsid w:val="0008367B"/>
    <w:rsid w:val="00083C60"/>
    <w:rsid w:val="00083E03"/>
    <w:rsid w:val="00084345"/>
    <w:rsid w:val="000845E0"/>
    <w:rsid w:val="00084A0E"/>
    <w:rsid w:val="00084E29"/>
    <w:rsid w:val="000854E2"/>
    <w:rsid w:val="00085F30"/>
    <w:rsid w:val="000863B5"/>
    <w:rsid w:val="00086496"/>
    <w:rsid w:val="00086B10"/>
    <w:rsid w:val="00086B6B"/>
    <w:rsid w:val="00086C38"/>
    <w:rsid w:val="00086D51"/>
    <w:rsid w:val="00086D98"/>
    <w:rsid w:val="00086F0A"/>
    <w:rsid w:val="00086FAC"/>
    <w:rsid w:val="000871F0"/>
    <w:rsid w:val="000874DA"/>
    <w:rsid w:val="000878A6"/>
    <w:rsid w:val="00087F4B"/>
    <w:rsid w:val="000900CB"/>
    <w:rsid w:val="000905AA"/>
    <w:rsid w:val="00090803"/>
    <w:rsid w:val="00090ECB"/>
    <w:rsid w:val="000918AC"/>
    <w:rsid w:val="00091B54"/>
    <w:rsid w:val="00091FCD"/>
    <w:rsid w:val="000923B6"/>
    <w:rsid w:val="00092436"/>
    <w:rsid w:val="00092519"/>
    <w:rsid w:val="000926C7"/>
    <w:rsid w:val="000928B7"/>
    <w:rsid w:val="00092F4B"/>
    <w:rsid w:val="00094E1B"/>
    <w:rsid w:val="00095576"/>
    <w:rsid w:val="000955BC"/>
    <w:rsid w:val="000957D1"/>
    <w:rsid w:val="00096044"/>
    <w:rsid w:val="000960EE"/>
    <w:rsid w:val="00096555"/>
    <w:rsid w:val="00096589"/>
    <w:rsid w:val="000971C2"/>
    <w:rsid w:val="000978C8"/>
    <w:rsid w:val="00097A58"/>
    <w:rsid w:val="00097B9D"/>
    <w:rsid w:val="00097C5E"/>
    <w:rsid w:val="000A0427"/>
    <w:rsid w:val="000A10FF"/>
    <w:rsid w:val="000A1437"/>
    <w:rsid w:val="000A16F1"/>
    <w:rsid w:val="000A16F4"/>
    <w:rsid w:val="000A19E5"/>
    <w:rsid w:val="000A1A00"/>
    <w:rsid w:val="000A1F75"/>
    <w:rsid w:val="000A233C"/>
    <w:rsid w:val="000A3246"/>
    <w:rsid w:val="000A33B9"/>
    <w:rsid w:val="000A370C"/>
    <w:rsid w:val="000A3A90"/>
    <w:rsid w:val="000A3D54"/>
    <w:rsid w:val="000A4223"/>
    <w:rsid w:val="000A4485"/>
    <w:rsid w:val="000A47A9"/>
    <w:rsid w:val="000A48C4"/>
    <w:rsid w:val="000A51B4"/>
    <w:rsid w:val="000A5627"/>
    <w:rsid w:val="000A5A0F"/>
    <w:rsid w:val="000A6149"/>
    <w:rsid w:val="000A63EC"/>
    <w:rsid w:val="000A6682"/>
    <w:rsid w:val="000A6A4A"/>
    <w:rsid w:val="000A6C13"/>
    <w:rsid w:val="000A6DC7"/>
    <w:rsid w:val="000A6EB2"/>
    <w:rsid w:val="000A7060"/>
    <w:rsid w:val="000A7292"/>
    <w:rsid w:val="000A7AFB"/>
    <w:rsid w:val="000A7D5B"/>
    <w:rsid w:val="000A7E1C"/>
    <w:rsid w:val="000B14AB"/>
    <w:rsid w:val="000B1A80"/>
    <w:rsid w:val="000B1CAF"/>
    <w:rsid w:val="000B1F0C"/>
    <w:rsid w:val="000B24A1"/>
    <w:rsid w:val="000B2807"/>
    <w:rsid w:val="000B2AAF"/>
    <w:rsid w:val="000B3496"/>
    <w:rsid w:val="000B37FB"/>
    <w:rsid w:val="000B390D"/>
    <w:rsid w:val="000B3E91"/>
    <w:rsid w:val="000B4355"/>
    <w:rsid w:val="000B4B6E"/>
    <w:rsid w:val="000B4EFB"/>
    <w:rsid w:val="000B50A5"/>
    <w:rsid w:val="000B5B58"/>
    <w:rsid w:val="000B5CEE"/>
    <w:rsid w:val="000B5D2C"/>
    <w:rsid w:val="000B5E9C"/>
    <w:rsid w:val="000B5ECA"/>
    <w:rsid w:val="000B65BD"/>
    <w:rsid w:val="000B6F82"/>
    <w:rsid w:val="000B75EE"/>
    <w:rsid w:val="000B7A3E"/>
    <w:rsid w:val="000B7C48"/>
    <w:rsid w:val="000B7F49"/>
    <w:rsid w:val="000C0022"/>
    <w:rsid w:val="000C061E"/>
    <w:rsid w:val="000C070D"/>
    <w:rsid w:val="000C07E1"/>
    <w:rsid w:val="000C0A38"/>
    <w:rsid w:val="000C18BD"/>
    <w:rsid w:val="000C1AF2"/>
    <w:rsid w:val="000C1D3E"/>
    <w:rsid w:val="000C20EF"/>
    <w:rsid w:val="000C2527"/>
    <w:rsid w:val="000C27DA"/>
    <w:rsid w:val="000C2B63"/>
    <w:rsid w:val="000C2C2F"/>
    <w:rsid w:val="000C2DE5"/>
    <w:rsid w:val="000C2EE1"/>
    <w:rsid w:val="000C360F"/>
    <w:rsid w:val="000C38EB"/>
    <w:rsid w:val="000C3E59"/>
    <w:rsid w:val="000C4A66"/>
    <w:rsid w:val="000C4BAD"/>
    <w:rsid w:val="000C516A"/>
    <w:rsid w:val="000C543F"/>
    <w:rsid w:val="000C56D0"/>
    <w:rsid w:val="000C56F1"/>
    <w:rsid w:val="000C583E"/>
    <w:rsid w:val="000C5BC7"/>
    <w:rsid w:val="000C6025"/>
    <w:rsid w:val="000C6073"/>
    <w:rsid w:val="000C6317"/>
    <w:rsid w:val="000C70AC"/>
    <w:rsid w:val="000C79F7"/>
    <w:rsid w:val="000C7CDF"/>
    <w:rsid w:val="000C7D09"/>
    <w:rsid w:val="000D0126"/>
    <w:rsid w:val="000D0C22"/>
    <w:rsid w:val="000D2243"/>
    <w:rsid w:val="000D293F"/>
    <w:rsid w:val="000D29D1"/>
    <w:rsid w:val="000D2B3B"/>
    <w:rsid w:val="000D2B3C"/>
    <w:rsid w:val="000D2C3E"/>
    <w:rsid w:val="000D3363"/>
    <w:rsid w:val="000D33E7"/>
    <w:rsid w:val="000D3469"/>
    <w:rsid w:val="000D3548"/>
    <w:rsid w:val="000D3713"/>
    <w:rsid w:val="000D3AE8"/>
    <w:rsid w:val="000D3AE9"/>
    <w:rsid w:val="000D3B8C"/>
    <w:rsid w:val="000D4486"/>
    <w:rsid w:val="000D466A"/>
    <w:rsid w:val="000D47EC"/>
    <w:rsid w:val="000D494E"/>
    <w:rsid w:val="000D54B3"/>
    <w:rsid w:val="000D54FD"/>
    <w:rsid w:val="000D5779"/>
    <w:rsid w:val="000D58EC"/>
    <w:rsid w:val="000D5BF7"/>
    <w:rsid w:val="000D5DAB"/>
    <w:rsid w:val="000D67DC"/>
    <w:rsid w:val="000D6A9C"/>
    <w:rsid w:val="000D6EA5"/>
    <w:rsid w:val="000D756A"/>
    <w:rsid w:val="000D76BD"/>
    <w:rsid w:val="000D76FB"/>
    <w:rsid w:val="000E1040"/>
    <w:rsid w:val="000E182D"/>
    <w:rsid w:val="000E1B5C"/>
    <w:rsid w:val="000E1C09"/>
    <w:rsid w:val="000E264E"/>
    <w:rsid w:val="000E2950"/>
    <w:rsid w:val="000E2EE4"/>
    <w:rsid w:val="000E34EA"/>
    <w:rsid w:val="000E395A"/>
    <w:rsid w:val="000E3962"/>
    <w:rsid w:val="000E3B3B"/>
    <w:rsid w:val="000E3FA5"/>
    <w:rsid w:val="000E4043"/>
    <w:rsid w:val="000E40BF"/>
    <w:rsid w:val="000E414C"/>
    <w:rsid w:val="000E52BF"/>
    <w:rsid w:val="000E549F"/>
    <w:rsid w:val="000E6427"/>
    <w:rsid w:val="000E64B8"/>
    <w:rsid w:val="000E6FEC"/>
    <w:rsid w:val="000E7147"/>
    <w:rsid w:val="000E7BBE"/>
    <w:rsid w:val="000E7E6F"/>
    <w:rsid w:val="000E7FC2"/>
    <w:rsid w:val="000F157C"/>
    <w:rsid w:val="000F17FB"/>
    <w:rsid w:val="000F285A"/>
    <w:rsid w:val="000F2B92"/>
    <w:rsid w:val="000F2D4B"/>
    <w:rsid w:val="000F3218"/>
    <w:rsid w:val="000F3407"/>
    <w:rsid w:val="000F34D7"/>
    <w:rsid w:val="000F41F6"/>
    <w:rsid w:val="000F43C9"/>
    <w:rsid w:val="000F448E"/>
    <w:rsid w:val="000F4897"/>
    <w:rsid w:val="000F4CF3"/>
    <w:rsid w:val="000F54F8"/>
    <w:rsid w:val="000F5595"/>
    <w:rsid w:val="000F5A46"/>
    <w:rsid w:val="000F5AA2"/>
    <w:rsid w:val="000F5D92"/>
    <w:rsid w:val="000F5DD9"/>
    <w:rsid w:val="000F60A6"/>
    <w:rsid w:val="000F6973"/>
    <w:rsid w:val="000F6F8F"/>
    <w:rsid w:val="000F6FD2"/>
    <w:rsid w:val="000F75A6"/>
    <w:rsid w:val="000F791C"/>
    <w:rsid w:val="0010028C"/>
    <w:rsid w:val="0010055F"/>
    <w:rsid w:val="00100A09"/>
    <w:rsid w:val="00101CCD"/>
    <w:rsid w:val="00101EF0"/>
    <w:rsid w:val="001023B9"/>
    <w:rsid w:val="0010250A"/>
    <w:rsid w:val="00102A70"/>
    <w:rsid w:val="00102A8F"/>
    <w:rsid w:val="00102C9B"/>
    <w:rsid w:val="00102FDF"/>
    <w:rsid w:val="00103304"/>
    <w:rsid w:val="001038C6"/>
    <w:rsid w:val="001039B1"/>
    <w:rsid w:val="00103D0D"/>
    <w:rsid w:val="00104C46"/>
    <w:rsid w:val="00104FFA"/>
    <w:rsid w:val="00105AFB"/>
    <w:rsid w:val="00105E48"/>
    <w:rsid w:val="0010668A"/>
    <w:rsid w:val="00106793"/>
    <w:rsid w:val="001069B7"/>
    <w:rsid w:val="00106A78"/>
    <w:rsid w:val="00106CB4"/>
    <w:rsid w:val="00106DD1"/>
    <w:rsid w:val="00106EAF"/>
    <w:rsid w:val="0010710E"/>
    <w:rsid w:val="001079B8"/>
    <w:rsid w:val="00107FFC"/>
    <w:rsid w:val="001102FD"/>
    <w:rsid w:val="001105FE"/>
    <w:rsid w:val="0011069F"/>
    <w:rsid w:val="0011080B"/>
    <w:rsid w:val="00110A08"/>
    <w:rsid w:val="00110A48"/>
    <w:rsid w:val="00110B22"/>
    <w:rsid w:val="00110CC2"/>
    <w:rsid w:val="00110D5E"/>
    <w:rsid w:val="00111668"/>
    <w:rsid w:val="00111FDF"/>
    <w:rsid w:val="001123CC"/>
    <w:rsid w:val="00112B19"/>
    <w:rsid w:val="001137CB"/>
    <w:rsid w:val="00113BCE"/>
    <w:rsid w:val="00114337"/>
    <w:rsid w:val="00114776"/>
    <w:rsid w:val="00114945"/>
    <w:rsid w:val="00114EB3"/>
    <w:rsid w:val="0011522D"/>
    <w:rsid w:val="00115361"/>
    <w:rsid w:val="00115B26"/>
    <w:rsid w:val="00115EB3"/>
    <w:rsid w:val="001166A0"/>
    <w:rsid w:val="001171CA"/>
    <w:rsid w:val="00117CF8"/>
    <w:rsid w:val="00117E65"/>
    <w:rsid w:val="00120019"/>
    <w:rsid w:val="00120080"/>
    <w:rsid w:val="00120105"/>
    <w:rsid w:val="001202C2"/>
    <w:rsid w:val="001204F6"/>
    <w:rsid w:val="001207C8"/>
    <w:rsid w:val="00120ED3"/>
    <w:rsid w:val="00121684"/>
    <w:rsid w:val="00121EAB"/>
    <w:rsid w:val="00122D0F"/>
    <w:rsid w:val="001235E4"/>
    <w:rsid w:val="001236CB"/>
    <w:rsid w:val="00123790"/>
    <w:rsid w:val="00123AA5"/>
    <w:rsid w:val="00123AD1"/>
    <w:rsid w:val="00123D4B"/>
    <w:rsid w:val="001240DA"/>
    <w:rsid w:val="001243F2"/>
    <w:rsid w:val="00124563"/>
    <w:rsid w:val="001245D6"/>
    <w:rsid w:val="00124AB6"/>
    <w:rsid w:val="00125571"/>
    <w:rsid w:val="001255B6"/>
    <w:rsid w:val="0012569A"/>
    <w:rsid w:val="00125A01"/>
    <w:rsid w:val="00125BF8"/>
    <w:rsid w:val="00125D56"/>
    <w:rsid w:val="0012623C"/>
    <w:rsid w:val="001267D3"/>
    <w:rsid w:val="00126806"/>
    <w:rsid w:val="00126B8F"/>
    <w:rsid w:val="00126F7D"/>
    <w:rsid w:val="00127626"/>
    <w:rsid w:val="001278D0"/>
    <w:rsid w:val="00127AAD"/>
    <w:rsid w:val="00127B33"/>
    <w:rsid w:val="001305A4"/>
    <w:rsid w:val="0013084A"/>
    <w:rsid w:val="00130D48"/>
    <w:rsid w:val="00130FDD"/>
    <w:rsid w:val="00131150"/>
    <w:rsid w:val="001313A0"/>
    <w:rsid w:val="00131CA6"/>
    <w:rsid w:val="0013274B"/>
    <w:rsid w:val="00132D6F"/>
    <w:rsid w:val="00132DCC"/>
    <w:rsid w:val="00133079"/>
    <w:rsid w:val="001332B9"/>
    <w:rsid w:val="001334D7"/>
    <w:rsid w:val="00133F8F"/>
    <w:rsid w:val="0013403F"/>
    <w:rsid w:val="001342CB"/>
    <w:rsid w:val="0013478C"/>
    <w:rsid w:val="001349A1"/>
    <w:rsid w:val="00134ACE"/>
    <w:rsid w:val="00134BB1"/>
    <w:rsid w:val="00134BC6"/>
    <w:rsid w:val="00134D19"/>
    <w:rsid w:val="00134D9A"/>
    <w:rsid w:val="00135C5A"/>
    <w:rsid w:val="00135ECD"/>
    <w:rsid w:val="00135F45"/>
    <w:rsid w:val="001361B6"/>
    <w:rsid w:val="00136382"/>
    <w:rsid w:val="00137146"/>
    <w:rsid w:val="0013716E"/>
    <w:rsid w:val="001378BC"/>
    <w:rsid w:val="001378C7"/>
    <w:rsid w:val="00137B0F"/>
    <w:rsid w:val="0014009B"/>
    <w:rsid w:val="00140476"/>
    <w:rsid w:val="001405B8"/>
    <w:rsid w:val="00140646"/>
    <w:rsid w:val="00140C57"/>
    <w:rsid w:val="001410C0"/>
    <w:rsid w:val="001412A7"/>
    <w:rsid w:val="001413F8"/>
    <w:rsid w:val="00141583"/>
    <w:rsid w:val="00141827"/>
    <w:rsid w:val="00141AA0"/>
    <w:rsid w:val="00141E0A"/>
    <w:rsid w:val="0014212C"/>
    <w:rsid w:val="001423AB"/>
    <w:rsid w:val="0014253C"/>
    <w:rsid w:val="00142740"/>
    <w:rsid w:val="00142CA3"/>
    <w:rsid w:val="00142F8C"/>
    <w:rsid w:val="00143F6E"/>
    <w:rsid w:val="00144A65"/>
    <w:rsid w:val="001450B9"/>
    <w:rsid w:val="0014681B"/>
    <w:rsid w:val="00146BDD"/>
    <w:rsid w:val="00146EAC"/>
    <w:rsid w:val="00147133"/>
    <w:rsid w:val="0014752E"/>
    <w:rsid w:val="00147569"/>
    <w:rsid w:val="00147C42"/>
    <w:rsid w:val="00147FCA"/>
    <w:rsid w:val="00150160"/>
    <w:rsid w:val="00150791"/>
    <w:rsid w:val="00150D05"/>
    <w:rsid w:val="00150D0E"/>
    <w:rsid w:val="00150D65"/>
    <w:rsid w:val="00151170"/>
    <w:rsid w:val="0015119C"/>
    <w:rsid w:val="00151812"/>
    <w:rsid w:val="00151C1F"/>
    <w:rsid w:val="00152D15"/>
    <w:rsid w:val="00152D4F"/>
    <w:rsid w:val="00152DAB"/>
    <w:rsid w:val="00152F20"/>
    <w:rsid w:val="00152F5A"/>
    <w:rsid w:val="0015300F"/>
    <w:rsid w:val="00153124"/>
    <w:rsid w:val="0015312B"/>
    <w:rsid w:val="0015326A"/>
    <w:rsid w:val="00153A4F"/>
    <w:rsid w:val="00153E12"/>
    <w:rsid w:val="00153ED5"/>
    <w:rsid w:val="00154AD3"/>
    <w:rsid w:val="00154BCB"/>
    <w:rsid w:val="00154FB4"/>
    <w:rsid w:val="00155064"/>
    <w:rsid w:val="0015513E"/>
    <w:rsid w:val="00155315"/>
    <w:rsid w:val="00155420"/>
    <w:rsid w:val="0015568E"/>
    <w:rsid w:val="00155712"/>
    <w:rsid w:val="001558CD"/>
    <w:rsid w:val="00155C88"/>
    <w:rsid w:val="00155DAA"/>
    <w:rsid w:val="00155E1C"/>
    <w:rsid w:val="00155E72"/>
    <w:rsid w:val="0015626D"/>
    <w:rsid w:val="00156550"/>
    <w:rsid w:val="0015664B"/>
    <w:rsid w:val="00156AE8"/>
    <w:rsid w:val="001570EC"/>
    <w:rsid w:val="0015729F"/>
    <w:rsid w:val="0015765A"/>
    <w:rsid w:val="00157D5F"/>
    <w:rsid w:val="001601D7"/>
    <w:rsid w:val="00160493"/>
    <w:rsid w:val="00161247"/>
    <w:rsid w:val="001613FD"/>
    <w:rsid w:val="00161532"/>
    <w:rsid w:val="001617CA"/>
    <w:rsid w:val="00161951"/>
    <w:rsid w:val="00161E4A"/>
    <w:rsid w:val="00161F8F"/>
    <w:rsid w:val="0016251B"/>
    <w:rsid w:val="00163078"/>
    <w:rsid w:val="00163703"/>
    <w:rsid w:val="00163801"/>
    <w:rsid w:val="001644CD"/>
    <w:rsid w:val="00164AA3"/>
    <w:rsid w:val="00165342"/>
    <w:rsid w:val="00165580"/>
    <w:rsid w:val="00165A92"/>
    <w:rsid w:val="00165AD9"/>
    <w:rsid w:val="0016640B"/>
    <w:rsid w:val="001664D1"/>
    <w:rsid w:val="00166861"/>
    <w:rsid w:val="00167038"/>
    <w:rsid w:val="00167310"/>
    <w:rsid w:val="0016770A"/>
    <w:rsid w:val="001677A0"/>
    <w:rsid w:val="001677A3"/>
    <w:rsid w:val="00167F6D"/>
    <w:rsid w:val="00167FCC"/>
    <w:rsid w:val="00170020"/>
    <w:rsid w:val="001702F4"/>
    <w:rsid w:val="001705FC"/>
    <w:rsid w:val="00170E31"/>
    <w:rsid w:val="001717A1"/>
    <w:rsid w:val="00171B09"/>
    <w:rsid w:val="00171B82"/>
    <w:rsid w:val="00171F44"/>
    <w:rsid w:val="00172738"/>
    <w:rsid w:val="0017290E"/>
    <w:rsid w:val="00172B48"/>
    <w:rsid w:val="00173021"/>
    <w:rsid w:val="00173446"/>
    <w:rsid w:val="0017367C"/>
    <w:rsid w:val="00173E77"/>
    <w:rsid w:val="0017446A"/>
    <w:rsid w:val="0017474E"/>
    <w:rsid w:val="001747BB"/>
    <w:rsid w:val="00174A2B"/>
    <w:rsid w:val="00174C80"/>
    <w:rsid w:val="00174EEC"/>
    <w:rsid w:val="001771F2"/>
    <w:rsid w:val="0017766E"/>
    <w:rsid w:val="00180D24"/>
    <w:rsid w:val="001810A4"/>
    <w:rsid w:val="00181112"/>
    <w:rsid w:val="001811CF"/>
    <w:rsid w:val="0018146E"/>
    <w:rsid w:val="001814EE"/>
    <w:rsid w:val="0018163F"/>
    <w:rsid w:val="00181766"/>
    <w:rsid w:val="001819F4"/>
    <w:rsid w:val="00181BF4"/>
    <w:rsid w:val="00181C3C"/>
    <w:rsid w:val="00181C5B"/>
    <w:rsid w:val="00181DAA"/>
    <w:rsid w:val="001823D7"/>
    <w:rsid w:val="00182492"/>
    <w:rsid w:val="0018275C"/>
    <w:rsid w:val="00182BBE"/>
    <w:rsid w:val="00182EDF"/>
    <w:rsid w:val="001831F5"/>
    <w:rsid w:val="00183215"/>
    <w:rsid w:val="001832DA"/>
    <w:rsid w:val="00183981"/>
    <w:rsid w:val="00183C84"/>
    <w:rsid w:val="00183C8D"/>
    <w:rsid w:val="00183D79"/>
    <w:rsid w:val="0018415A"/>
    <w:rsid w:val="00184573"/>
    <w:rsid w:val="00184662"/>
    <w:rsid w:val="00184709"/>
    <w:rsid w:val="0018479D"/>
    <w:rsid w:val="00184D8F"/>
    <w:rsid w:val="00185003"/>
    <w:rsid w:val="00185499"/>
    <w:rsid w:val="00185BC6"/>
    <w:rsid w:val="00185C68"/>
    <w:rsid w:val="00186599"/>
    <w:rsid w:val="0018750D"/>
    <w:rsid w:val="00187F92"/>
    <w:rsid w:val="00191227"/>
    <w:rsid w:val="0019131C"/>
    <w:rsid w:val="0019189C"/>
    <w:rsid w:val="00191E31"/>
    <w:rsid w:val="00191E7E"/>
    <w:rsid w:val="00192166"/>
    <w:rsid w:val="001924CB"/>
    <w:rsid w:val="00192B79"/>
    <w:rsid w:val="00193B20"/>
    <w:rsid w:val="00194450"/>
    <w:rsid w:val="00194B9F"/>
    <w:rsid w:val="00195BE7"/>
    <w:rsid w:val="001961D1"/>
    <w:rsid w:val="00196458"/>
    <w:rsid w:val="001967C4"/>
    <w:rsid w:val="001969EF"/>
    <w:rsid w:val="00196E1E"/>
    <w:rsid w:val="00197547"/>
    <w:rsid w:val="00197BF3"/>
    <w:rsid w:val="001A01B8"/>
    <w:rsid w:val="001A089C"/>
    <w:rsid w:val="001A0A89"/>
    <w:rsid w:val="001A0C0F"/>
    <w:rsid w:val="001A0C98"/>
    <w:rsid w:val="001A0DC0"/>
    <w:rsid w:val="001A0FC8"/>
    <w:rsid w:val="001A107F"/>
    <w:rsid w:val="001A12EA"/>
    <w:rsid w:val="001A156E"/>
    <w:rsid w:val="001A164D"/>
    <w:rsid w:val="001A1667"/>
    <w:rsid w:val="001A1CCB"/>
    <w:rsid w:val="001A202E"/>
    <w:rsid w:val="001A225B"/>
    <w:rsid w:val="001A33C6"/>
    <w:rsid w:val="001A3B08"/>
    <w:rsid w:val="001A46CC"/>
    <w:rsid w:val="001A4735"/>
    <w:rsid w:val="001A4B77"/>
    <w:rsid w:val="001A4F5D"/>
    <w:rsid w:val="001A4FE8"/>
    <w:rsid w:val="001A5478"/>
    <w:rsid w:val="001A5589"/>
    <w:rsid w:val="001A5863"/>
    <w:rsid w:val="001A604F"/>
    <w:rsid w:val="001A6551"/>
    <w:rsid w:val="001A665B"/>
    <w:rsid w:val="001A66A3"/>
    <w:rsid w:val="001A6772"/>
    <w:rsid w:val="001A6889"/>
    <w:rsid w:val="001A6D6D"/>
    <w:rsid w:val="001A6E44"/>
    <w:rsid w:val="001A7495"/>
    <w:rsid w:val="001A750F"/>
    <w:rsid w:val="001A75AA"/>
    <w:rsid w:val="001A7761"/>
    <w:rsid w:val="001A785C"/>
    <w:rsid w:val="001A7D9A"/>
    <w:rsid w:val="001A7DF2"/>
    <w:rsid w:val="001B09B5"/>
    <w:rsid w:val="001B101F"/>
    <w:rsid w:val="001B1093"/>
    <w:rsid w:val="001B11AE"/>
    <w:rsid w:val="001B1242"/>
    <w:rsid w:val="001B12FA"/>
    <w:rsid w:val="001B13A3"/>
    <w:rsid w:val="001B152C"/>
    <w:rsid w:val="001B1568"/>
    <w:rsid w:val="001B1D5B"/>
    <w:rsid w:val="001B2055"/>
    <w:rsid w:val="001B2123"/>
    <w:rsid w:val="001B24B4"/>
    <w:rsid w:val="001B2900"/>
    <w:rsid w:val="001B2B19"/>
    <w:rsid w:val="001B3A65"/>
    <w:rsid w:val="001B4193"/>
    <w:rsid w:val="001B4499"/>
    <w:rsid w:val="001B4621"/>
    <w:rsid w:val="001B4638"/>
    <w:rsid w:val="001B473C"/>
    <w:rsid w:val="001B4D98"/>
    <w:rsid w:val="001B5396"/>
    <w:rsid w:val="001B54D9"/>
    <w:rsid w:val="001B5A42"/>
    <w:rsid w:val="001B6A27"/>
    <w:rsid w:val="001B741A"/>
    <w:rsid w:val="001B7696"/>
    <w:rsid w:val="001B7952"/>
    <w:rsid w:val="001B7DD1"/>
    <w:rsid w:val="001B7FC2"/>
    <w:rsid w:val="001C0456"/>
    <w:rsid w:val="001C0A6B"/>
    <w:rsid w:val="001C0DCC"/>
    <w:rsid w:val="001C14D6"/>
    <w:rsid w:val="001C16E8"/>
    <w:rsid w:val="001C174A"/>
    <w:rsid w:val="001C21EF"/>
    <w:rsid w:val="001C22C0"/>
    <w:rsid w:val="001C2768"/>
    <w:rsid w:val="001C2CD6"/>
    <w:rsid w:val="001C2FEC"/>
    <w:rsid w:val="001C33C5"/>
    <w:rsid w:val="001C3807"/>
    <w:rsid w:val="001C39BE"/>
    <w:rsid w:val="001C3CE3"/>
    <w:rsid w:val="001C41A8"/>
    <w:rsid w:val="001C4746"/>
    <w:rsid w:val="001C4B13"/>
    <w:rsid w:val="001C5BBE"/>
    <w:rsid w:val="001C64EF"/>
    <w:rsid w:val="001C65F5"/>
    <w:rsid w:val="001C6625"/>
    <w:rsid w:val="001C6751"/>
    <w:rsid w:val="001C6ED5"/>
    <w:rsid w:val="001C6F6E"/>
    <w:rsid w:val="001C71AC"/>
    <w:rsid w:val="001C7D3E"/>
    <w:rsid w:val="001C7DD4"/>
    <w:rsid w:val="001C7E9E"/>
    <w:rsid w:val="001C7EBF"/>
    <w:rsid w:val="001D031E"/>
    <w:rsid w:val="001D0549"/>
    <w:rsid w:val="001D1B1B"/>
    <w:rsid w:val="001D1CDE"/>
    <w:rsid w:val="001D1ED9"/>
    <w:rsid w:val="001D20AF"/>
    <w:rsid w:val="001D2AE3"/>
    <w:rsid w:val="001D353E"/>
    <w:rsid w:val="001D38D5"/>
    <w:rsid w:val="001D3D47"/>
    <w:rsid w:val="001D3E2F"/>
    <w:rsid w:val="001D4480"/>
    <w:rsid w:val="001D480A"/>
    <w:rsid w:val="001D48F3"/>
    <w:rsid w:val="001D4DB8"/>
    <w:rsid w:val="001D5028"/>
    <w:rsid w:val="001D580C"/>
    <w:rsid w:val="001D5919"/>
    <w:rsid w:val="001D618C"/>
    <w:rsid w:val="001D6787"/>
    <w:rsid w:val="001D6A17"/>
    <w:rsid w:val="001D6A35"/>
    <w:rsid w:val="001D6E09"/>
    <w:rsid w:val="001D6E18"/>
    <w:rsid w:val="001D6EC6"/>
    <w:rsid w:val="001D6F3B"/>
    <w:rsid w:val="001D7555"/>
    <w:rsid w:val="001D76CD"/>
    <w:rsid w:val="001D797B"/>
    <w:rsid w:val="001E051E"/>
    <w:rsid w:val="001E082A"/>
    <w:rsid w:val="001E086A"/>
    <w:rsid w:val="001E0A2A"/>
    <w:rsid w:val="001E11BD"/>
    <w:rsid w:val="001E131C"/>
    <w:rsid w:val="001E176A"/>
    <w:rsid w:val="001E19BC"/>
    <w:rsid w:val="001E1A89"/>
    <w:rsid w:val="001E1C13"/>
    <w:rsid w:val="001E1F8F"/>
    <w:rsid w:val="001E2151"/>
    <w:rsid w:val="001E2DFC"/>
    <w:rsid w:val="001E30CC"/>
    <w:rsid w:val="001E35AB"/>
    <w:rsid w:val="001E3D9C"/>
    <w:rsid w:val="001E4025"/>
    <w:rsid w:val="001E40F5"/>
    <w:rsid w:val="001E4AA3"/>
    <w:rsid w:val="001E4BC8"/>
    <w:rsid w:val="001E4D03"/>
    <w:rsid w:val="001E4FB8"/>
    <w:rsid w:val="001E5C33"/>
    <w:rsid w:val="001E62B3"/>
    <w:rsid w:val="001E67FB"/>
    <w:rsid w:val="001E6813"/>
    <w:rsid w:val="001E6FE4"/>
    <w:rsid w:val="001E70C2"/>
    <w:rsid w:val="001E748F"/>
    <w:rsid w:val="001E7C94"/>
    <w:rsid w:val="001E7E11"/>
    <w:rsid w:val="001F00EC"/>
    <w:rsid w:val="001F0424"/>
    <w:rsid w:val="001F0547"/>
    <w:rsid w:val="001F07B8"/>
    <w:rsid w:val="001F0B5B"/>
    <w:rsid w:val="001F1AB4"/>
    <w:rsid w:val="001F1CAE"/>
    <w:rsid w:val="001F25A6"/>
    <w:rsid w:val="001F25D7"/>
    <w:rsid w:val="001F32B8"/>
    <w:rsid w:val="001F341C"/>
    <w:rsid w:val="001F3920"/>
    <w:rsid w:val="001F3935"/>
    <w:rsid w:val="001F3EE2"/>
    <w:rsid w:val="001F4558"/>
    <w:rsid w:val="001F477A"/>
    <w:rsid w:val="001F4B87"/>
    <w:rsid w:val="001F4B8F"/>
    <w:rsid w:val="001F4EB3"/>
    <w:rsid w:val="001F4FFC"/>
    <w:rsid w:val="001F6979"/>
    <w:rsid w:val="001F6A9D"/>
    <w:rsid w:val="001F6CE2"/>
    <w:rsid w:val="001F6DE5"/>
    <w:rsid w:val="001F7588"/>
    <w:rsid w:val="001F799B"/>
    <w:rsid w:val="001F7BC2"/>
    <w:rsid w:val="001F7D65"/>
    <w:rsid w:val="001F7E9C"/>
    <w:rsid w:val="00200356"/>
    <w:rsid w:val="002007CD"/>
    <w:rsid w:val="00200D65"/>
    <w:rsid w:val="00200E14"/>
    <w:rsid w:val="00201117"/>
    <w:rsid w:val="00201E37"/>
    <w:rsid w:val="00201F8F"/>
    <w:rsid w:val="0020251B"/>
    <w:rsid w:val="00202E21"/>
    <w:rsid w:val="00203522"/>
    <w:rsid w:val="00203748"/>
    <w:rsid w:val="00203976"/>
    <w:rsid w:val="00203E89"/>
    <w:rsid w:val="002044F9"/>
    <w:rsid w:val="0020457C"/>
    <w:rsid w:val="0020498D"/>
    <w:rsid w:val="00204A59"/>
    <w:rsid w:val="00204B0B"/>
    <w:rsid w:val="0020510D"/>
    <w:rsid w:val="00205246"/>
    <w:rsid w:val="00205941"/>
    <w:rsid w:val="00205BDC"/>
    <w:rsid w:val="00205C43"/>
    <w:rsid w:val="00206133"/>
    <w:rsid w:val="00206360"/>
    <w:rsid w:val="002065B2"/>
    <w:rsid w:val="00206943"/>
    <w:rsid w:val="00206A35"/>
    <w:rsid w:val="00206BE8"/>
    <w:rsid w:val="00206C8D"/>
    <w:rsid w:val="0020711C"/>
    <w:rsid w:val="002071FE"/>
    <w:rsid w:val="002078A3"/>
    <w:rsid w:val="00207A8D"/>
    <w:rsid w:val="00207ED0"/>
    <w:rsid w:val="0021016A"/>
    <w:rsid w:val="0021061F"/>
    <w:rsid w:val="00210B4A"/>
    <w:rsid w:val="00210CCE"/>
    <w:rsid w:val="00210D6B"/>
    <w:rsid w:val="00210FC8"/>
    <w:rsid w:val="00211596"/>
    <w:rsid w:val="00211BED"/>
    <w:rsid w:val="00211D73"/>
    <w:rsid w:val="00211D80"/>
    <w:rsid w:val="00211F50"/>
    <w:rsid w:val="002120CD"/>
    <w:rsid w:val="00212135"/>
    <w:rsid w:val="002123E2"/>
    <w:rsid w:val="0021283A"/>
    <w:rsid w:val="00213337"/>
    <w:rsid w:val="002133CD"/>
    <w:rsid w:val="002137FE"/>
    <w:rsid w:val="00213EFF"/>
    <w:rsid w:val="00214280"/>
    <w:rsid w:val="00214A3D"/>
    <w:rsid w:val="00214CF6"/>
    <w:rsid w:val="00215904"/>
    <w:rsid w:val="00215932"/>
    <w:rsid w:val="00215B2B"/>
    <w:rsid w:val="00215B4B"/>
    <w:rsid w:val="00215CA4"/>
    <w:rsid w:val="0021628D"/>
    <w:rsid w:val="0021686F"/>
    <w:rsid w:val="0021696C"/>
    <w:rsid w:val="00216A7F"/>
    <w:rsid w:val="00217046"/>
    <w:rsid w:val="002173BD"/>
    <w:rsid w:val="00217490"/>
    <w:rsid w:val="0021772D"/>
    <w:rsid w:val="002202FF"/>
    <w:rsid w:val="002203B2"/>
    <w:rsid w:val="00220BC7"/>
    <w:rsid w:val="00220EAB"/>
    <w:rsid w:val="00221507"/>
    <w:rsid w:val="0022174B"/>
    <w:rsid w:val="00221E01"/>
    <w:rsid w:val="00221E04"/>
    <w:rsid w:val="002227F1"/>
    <w:rsid w:val="00222DE7"/>
    <w:rsid w:val="00223340"/>
    <w:rsid w:val="00223620"/>
    <w:rsid w:val="00223756"/>
    <w:rsid w:val="0022387D"/>
    <w:rsid w:val="00223A82"/>
    <w:rsid w:val="0022401B"/>
    <w:rsid w:val="00224303"/>
    <w:rsid w:val="00224547"/>
    <w:rsid w:val="002247BA"/>
    <w:rsid w:val="00224CF6"/>
    <w:rsid w:val="00224FEC"/>
    <w:rsid w:val="002251F0"/>
    <w:rsid w:val="0022524B"/>
    <w:rsid w:val="00225EDA"/>
    <w:rsid w:val="002264E7"/>
    <w:rsid w:val="00226B34"/>
    <w:rsid w:val="00226D3A"/>
    <w:rsid w:val="00227460"/>
    <w:rsid w:val="0022755D"/>
    <w:rsid w:val="00227EBF"/>
    <w:rsid w:val="00227F3F"/>
    <w:rsid w:val="0023059C"/>
    <w:rsid w:val="00231356"/>
    <w:rsid w:val="00231A50"/>
    <w:rsid w:val="00231A59"/>
    <w:rsid w:val="00231F61"/>
    <w:rsid w:val="0023240D"/>
    <w:rsid w:val="00232648"/>
    <w:rsid w:val="00232746"/>
    <w:rsid w:val="00232954"/>
    <w:rsid w:val="00232C4D"/>
    <w:rsid w:val="00232CBA"/>
    <w:rsid w:val="00232E47"/>
    <w:rsid w:val="00232ECF"/>
    <w:rsid w:val="002343BD"/>
    <w:rsid w:val="00234620"/>
    <w:rsid w:val="00234841"/>
    <w:rsid w:val="00234B42"/>
    <w:rsid w:val="00234B83"/>
    <w:rsid w:val="0023538B"/>
    <w:rsid w:val="002355D0"/>
    <w:rsid w:val="00235FAA"/>
    <w:rsid w:val="002363D6"/>
    <w:rsid w:val="002371B3"/>
    <w:rsid w:val="0023732F"/>
    <w:rsid w:val="00237C00"/>
    <w:rsid w:val="0024032C"/>
    <w:rsid w:val="0024067E"/>
    <w:rsid w:val="00240798"/>
    <w:rsid w:val="00240E58"/>
    <w:rsid w:val="0024115A"/>
    <w:rsid w:val="00241476"/>
    <w:rsid w:val="002415DC"/>
    <w:rsid w:val="00241CF7"/>
    <w:rsid w:val="00242A51"/>
    <w:rsid w:val="00242ABC"/>
    <w:rsid w:val="00242D75"/>
    <w:rsid w:val="00243A11"/>
    <w:rsid w:val="00243C98"/>
    <w:rsid w:val="00244268"/>
    <w:rsid w:val="002442B4"/>
    <w:rsid w:val="00244B0F"/>
    <w:rsid w:val="00244BA2"/>
    <w:rsid w:val="00244D0C"/>
    <w:rsid w:val="00244F48"/>
    <w:rsid w:val="00245052"/>
    <w:rsid w:val="00245992"/>
    <w:rsid w:val="00245B36"/>
    <w:rsid w:val="00245FF5"/>
    <w:rsid w:val="00246B1F"/>
    <w:rsid w:val="0024701D"/>
    <w:rsid w:val="002502FD"/>
    <w:rsid w:val="00250907"/>
    <w:rsid w:val="00250B7D"/>
    <w:rsid w:val="00250F9A"/>
    <w:rsid w:val="002516B4"/>
    <w:rsid w:val="00251AB5"/>
    <w:rsid w:val="00252165"/>
    <w:rsid w:val="00252639"/>
    <w:rsid w:val="00252DE2"/>
    <w:rsid w:val="00253465"/>
    <w:rsid w:val="00253D71"/>
    <w:rsid w:val="002540EA"/>
    <w:rsid w:val="00254BCA"/>
    <w:rsid w:val="00255F10"/>
    <w:rsid w:val="0025661F"/>
    <w:rsid w:val="002568BC"/>
    <w:rsid w:val="00256B77"/>
    <w:rsid w:val="00256D3D"/>
    <w:rsid w:val="00257428"/>
    <w:rsid w:val="002577B8"/>
    <w:rsid w:val="00257DC8"/>
    <w:rsid w:val="00257EA1"/>
    <w:rsid w:val="00257ECD"/>
    <w:rsid w:val="00257F37"/>
    <w:rsid w:val="00260216"/>
    <w:rsid w:val="00260F1F"/>
    <w:rsid w:val="00261116"/>
    <w:rsid w:val="0026154D"/>
    <w:rsid w:val="0026166D"/>
    <w:rsid w:val="002617DB"/>
    <w:rsid w:val="0026184E"/>
    <w:rsid w:val="002619E2"/>
    <w:rsid w:val="00262301"/>
    <w:rsid w:val="00262971"/>
    <w:rsid w:val="00263560"/>
    <w:rsid w:val="00263903"/>
    <w:rsid w:val="00263EB8"/>
    <w:rsid w:val="00263ED4"/>
    <w:rsid w:val="00263F48"/>
    <w:rsid w:val="002646C3"/>
    <w:rsid w:val="0026561B"/>
    <w:rsid w:val="00266176"/>
    <w:rsid w:val="002665C2"/>
    <w:rsid w:val="0026673D"/>
    <w:rsid w:val="00266BB8"/>
    <w:rsid w:val="00266F97"/>
    <w:rsid w:val="00267CA9"/>
    <w:rsid w:val="00267D7F"/>
    <w:rsid w:val="00270265"/>
    <w:rsid w:val="002705BF"/>
    <w:rsid w:val="002705D1"/>
    <w:rsid w:val="002707F2"/>
    <w:rsid w:val="002709A1"/>
    <w:rsid w:val="00270AD5"/>
    <w:rsid w:val="0027116F"/>
    <w:rsid w:val="002713FE"/>
    <w:rsid w:val="002714A9"/>
    <w:rsid w:val="00271548"/>
    <w:rsid w:val="00271D8E"/>
    <w:rsid w:val="00272A1A"/>
    <w:rsid w:val="00272C8A"/>
    <w:rsid w:val="00272F42"/>
    <w:rsid w:val="002730E4"/>
    <w:rsid w:val="00273878"/>
    <w:rsid w:val="00273DA5"/>
    <w:rsid w:val="00273DDE"/>
    <w:rsid w:val="002749C9"/>
    <w:rsid w:val="00274A11"/>
    <w:rsid w:val="00274AA9"/>
    <w:rsid w:val="002757A8"/>
    <w:rsid w:val="00275A86"/>
    <w:rsid w:val="002761BC"/>
    <w:rsid w:val="00276820"/>
    <w:rsid w:val="00276FF8"/>
    <w:rsid w:val="0027730B"/>
    <w:rsid w:val="00277522"/>
    <w:rsid w:val="0027757F"/>
    <w:rsid w:val="00277E92"/>
    <w:rsid w:val="00277F91"/>
    <w:rsid w:val="002803B0"/>
    <w:rsid w:val="002804EA"/>
    <w:rsid w:val="002807B9"/>
    <w:rsid w:val="00280834"/>
    <w:rsid w:val="002808BC"/>
    <w:rsid w:val="00280C7F"/>
    <w:rsid w:val="00280D86"/>
    <w:rsid w:val="0028184A"/>
    <w:rsid w:val="00282143"/>
    <w:rsid w:val="0028227A"/>
    <w:rsid w:val="00282493"/>
    <w:rsid w:val="00282843"/>
    <w:rsid w:val="00282CCD"/>
    <w:rsid w:val="00283349"/>
    <w:rsid w:val="002847BA"/>
    <w:rsid w:val="00285168"/>
    <w:rsid w:val="00285BCE"/>
    <w:rsid w:val="00286076"/>
    <w:rsid w:val="002860BE"/>
    <w:rsid w:val="002862F5"/>
    <w:rsid w:val="0028633B"/>
    <w:rsid w:val="00286489"/>
    <w:rsid w:val="00286511"/>
    <w:rsid w:val="00286A50"/>
    <w:rsid w:val="00286A6B"/>
    <w:rsid w:val="00286D68"/>
    <w:rsid w:val="00287001"/>
    <w:rsid w:val="0028728F"/>
    <w:rsid w:val="0028791B"/>
    <w:rsid w:val="00287D55"/>
    <w:rsid w:val="00287E3E"/>
    <w:rsid w:val="00287FBB"/>
    <w:rsid w:val="0029093C"/>
    <w:rsid w:val="00290949"/>
    <w:rsid w:val="00290C73"/>
    <w:rsid w:val="00291004"/>
    <w:rsid w:val="002913CF"/>
    <w:rsid w:val="0029142B"/>
    <w:rsid w:val="002914AA"/>
    <w:rsid w:val="002916E6"/>
    <w:rsid w:val="002916FF"/>
    <w:rsid w:val="00292233"/>
    <w:rsid w:val="00292879"/>
    <w:rsid w:val="00292B6B"/>
    <w:rsid w:val="00292EE7"/>
    <w:rsid w:val="00292F31"/>
    <w:rsid w:val="00292F47"/>
    <w:rsid w:val="002931C0"/>
    <w:rsid w:val="002932C8"/>
    <w:rsid w:val="0029331D"/>
    <w:rsid w:val="002935FA"/>
    <w:rsid w:val="0029401A"/>
    <w:rsid w:val="00294A65"/>
    <w:rsid w:val="00294E0E"/>
    <w:rsid w:val="0029533F"/>
    <w:rsid w:val="00295895"/>
    <w:rsid w:val="00295B5D"/>
    <w:rsid w:val="00295BAD"/>
    <w:rsid w:val="00295BD5"/>
    <w:rsid w:val="00295C6B"/>
    <w:rsid w:val="00295C81"/>
    <w:rsid w:val="00296119"/>
    <w:rsid w:val="002965EF"/>
    <w:rsid w:val="00296683"/>
    <w:rsid w:val="00296755"/>
    <w:rsid w:val="00296A96"/>
    <w:rsid w:val="00296FB2"/>
    <w:rsid w:val="002974F0"/>
    <w:rsid w:val="00297713"/>
    <w:rsid w:val="002977FB"/>
    <w:rsid w:val="00297BFA"/>
    <w:rsid w:val="002A0009"/>
    <w:rsid w:val="002A0304"/>
    <w:rsid w:val="002A031A"/>
    <w:rsid w:val="002A0583"/>
    <w:rsid w:val="002A0853"/>
    <w:rsid w:val="002A098E"/>
    <w:rsid w:val="002A15AD"/>
    <w:rsid w:val="002A15CD"/>
    <w:rsid w:val="002A1BB3"/>
    <w:rsid w:val="002A1EF8"/>
    <w:rsid w:val="002A21E2"/>
    <w:rsid w:val="002A2658"/>
    <w:rsid w:val="002A288D"/>
    <w:rsid w:val="002A28F7"/>
    <w:rsid w:val="002A2D39"/>
    <w:rsid w:val="002A2E3D"/>
    <w:rsid w:val="002A34DA"/>
    <w:rsid w:val="002A3661"/>
    <w:rsid w:val="002A3710"/>
    <w:rsid w:val="002A37A2"/>
    <w:rsid w:val="002A3A5E"/>
    <w:rsid w:val="002A3AA7"/>
    <w:rsid w:val="002A3B34"/>
    <w:rsid w:val="002A421D"/>
    <w:rsid w:val="002A4423"/>
    <w:rsid w:val="002A4659"/>
    <w:rsid w:val="002A4B07"/>
    <w:rsid w:val="002A4E98"/>
    <w:rsid w:val="002A514F"/>
    <w:rsid w:val="002A52A5"/>
    <w:rsid w:val="002A6E65"/>
    <w:rsid w:val="002A739C"/>
    <w:rsid w:val="002A7746"/>
    <w:rsid w:val="002A79D0"/>
    <w:rsid w:val="002A7B50"/>
    <w:rsid w:val="002A7EEA"/>
    <w:rsid w:val="002B03A4"/>
    <w:rsid w:val="002B07B6"/>
    <w:rsid w:val="002B0839"/>
    <w:rsid w:val="002B08A9"/>
    <w:rsid w:val="002B0B34"/>
    <w:rsid w:val="002B1044"/>
    <w:rsid w:val="002B1A56"/>
    <w:rsid w:val="002B1EFD"/>
    <w:rsid w:val="002B2182"/>
    <w:rsid w:val="002B2627"/>
    <w:rsid w:val="002B2707"/>
    <w:rsid w:val="002B2D88"/>
    <w:rsid w:val="002B2E47"/>
    <w:rsid w:val="002B372E"/>
    <w:rsid w:val="002B3A4C"/>
    <w:rsid w:val="002B3B99"/>
    <w:rsid w:val="002B3C1A"/>
    <w:rsid w:val="002B3DB7"/>
    <w:rsid w:val="002B3F8C"/>
    <w:rsid w:val="002B4023"/>
    <w:rsid w:val="002B4232"/>
    <w:rsid w:val="002B426C"/>
    <w:rsid w:val="002B4389"/>
    <w:rsid w:val="002B43CB"/>
    <w:rsid w:val="002B44A0"/>
    <w:rsid w:val="002B51D5"/>
    <w:rsid w:val="002B571A"/>
    <w:rsid w:val="002B586F"/>
    <w:rsid w:val="002B5B0A"/>
    <w:rsid w:val="002B63BD"/>
    <w:rsid w:val="002B64E2"/>
    <w:rsid w:val="002B6D09"/>
    <w:rsid w:val="002B7268"/>
    <w:rsid w:val="002B7BCB"/>
    <w:rsid w:val="002C00F4"/>
    <w:rsid w:val="002C0418"/>
    <w:rsid w:val="002C0526"/>
    <w:rsid w:val="002C079E"/>
    <w:rsid w:val="002C0DE4"/>
    <w:rsid w:val="002C0EF3"/>
    <w:rsid w:val="002C121F"/>
    <w:rsid w:val="002C18FF"/>
    <w:rsid w:val="002C2313"/>
    <w:rsid w:val="002C2732"/>
    <w:rsid w:val="002C2DCD"/>
    <w:rsid w:val="002C3589"/>
    <w:rsid w:val="002C363D"/>
    <w:rsid w:val="002C38C2"/>
    <w:rsid w:val="002C3985"/>
    <w:rsid w:val="002C3BD6"/>
    <w:rsid w:val="002C420E"/>
    <w:rsid w:val="002C4541"/>
    <w:rsid w:val="002C495F"/>
    <w:rsid w:val="002C4FEC"/>
    <w:rsid w:val="002C55B0"/>
    <w:rsid w:val="002C55D3"/>
    <w:rsid w:val="002C55F6"/>
    <w:rsid w:val="002C5B15"/>
    <w:rsid w:val="002C5E4C"/>
    <w:rsid w:val="002C5E68"/>
    <w:rsid w:val="002C5E8C"/>
    <w:rsid w:val="002C5FFB"/>
    <w:rsid w:val="002C65CE"/>
    <w:rsid w:val="002C689F"/>
    <w:rsid w:val="002C6D25"/>
    <w:rsid w:val="002C727E"/>
    <w:rsid w:val="002C72ED"/>
    <w:rsid w:val="002C76E3"/>
    <w:rsid w:val="002C797D"/>
    <w:rsid w:val="002C7A58"/>
    <w:rsid w:val="002C7AE8"/>
    <w:rsid w:val="002C7D95"/>
    <w:rsid w:val="002D021C"/>
    <w:rsid w:val="002D050C"/>
    <w:rsid w:val="002D085B"/>
    <w:rsid w:val="002D0B9D"/>
    <w:rsid w:val="002D0D2C"/>
    <w:rsid w:val="002D0D71"/>
    <w:rsid w:val="002D0F77"/>
    <w:rsid w:val="002D1142"/>
    <w:rsid w:val="002D19EE"/>
    <w:rsid w:val="002D1D87"/>
    <w:rsid w:val="002D243E"/>
    <w:rsid w:val="002D3A78"/>
    <w:rsid w:val="002D3C14"/>
    <w:rsid w:val="002D3F56"/>
    <w:rsid w:val="002D4209"/>
    <w:rsid w:val="002D4486"/>
    <w:rsid w:val="002D448C"/>
    <w:rsid w:val="002D4807"/>
    <w:rsid w:val="002D4A28"/>
    <w:rsid w:val="002D4DD0"/>
    <w:rsid w:val="002D50E9"/>
    <w:rsid w:val="002D5152"/>
    <w:rsid w:val="002D5221"/>
    <w:rsid w:val="002D552A"/>
    <w:rsid w:val="002D5546"/>
    <w:rsid w:val="002D557C"/>
    <w:rsid w:val="002D57F7"/>
    <w:rsid w:val="002D5948"/>
    <w:rsid w:val="002D5F9E"/>
    <w:rsid w:val="002D6207"/>
    <w:rsid w:val="002D62B8"/>
    <w:rsid w:val="002D6E00"/>
    <w:rsid w:val="002D6F23"/>
    <w:rsid w:val="002D74ED"/>
    <w:rsid w:val="002D7591"/>
    <w:rsid w:val="002D7A6D"/>
    <w:rsid w:val="002E03CE"/>
    <w:rsid w:val="002E0DBE"/>
    <w:rsid w:val="002E1292"/>
    <w:rsid w:val="002E142B"/>
    <w:rsid w:val="002E15E3"/>
    <w:rsid w:val="002E1761"/>
    <w:rsid w:val="002E1AC0"/>
    <w:rsid w:val="002E1CE5"/>
    <w:rsid w:val="002E1EE6"/>
    <w:rsid w:val="002E2A93"/>
    <w:rsid w:val="002E2F97"/>
    <w:rsid w:val="002E36EE"/>
    <w:rsid w:val="002E3939"/>
    <w:rsid w:val="002E3972"/>
    <w:rsid w:val="002E3ACB"/>
    <w:rsid w:val="002E3FCD"/>
    <w:rsid w:val="002E4D81"/>
    <w:rsid w:val="002E4E96"/>
    <w:rsid w:val="002E59B9"/>
    <w:rsid w:val="002E5D56"/>
    <w:rsid w:val="002E6148"/>
    <w:rsid w:val="002E6604"/>
    <w:rsid w:val="002E6988"/>
    <w:rsid w:val="002E69F2"/>
    <w:rsid w:val="002E6D39"/>
    <w:rsid w:val="002E6E55"/>
    <w:rsid w:val="002E72DC"/>
    <w:rsid w:val="002E75B2"/>
    <w:rsid w:val="002E7935"/>
    <w:rsid w:val="002E7CFC"/>
    <w:rsid w:val="002E7DD9"/>
    <w:rsid w:val="002F028D"/>
    <w:rsid w:val="002F0308"/>
    <w:rsid w:val="002F055F"/>
    <w:rsid w:val="002F0D51"/>
    <w:rsid w:val="002F0DBD"/>
    <w:rsid w:val="002F128F"/>
    <w:rsid w:val="002F15BA"/>
    <w:rsid w:val="002F16B1"/>
    <w:rsid w:val="002F16E3"/>
    <w:rsid w:val="002F249E"/>
    <w:rsid w:val="002F25B2"/>
    <w:rsid w:val="002F2810"/>
    <w:rsid w:val="002F2EA5"/>
    <w:rsid w:val="002F3248"/>
    <w:rsid w:val="002F3B8A"/>
    <w:rsid w:val="002F3E14"/>
    <w:rsid w:val="002F3FB5"/>
    <w:rsid w:val="002F46FA"/>
    <w:rsid w:val="002F4932"/>
    <w:rsid w:val="002F59B4"/>
    <w:rsid w:val="002F5A1C"/>
    <w:rsid w:val="002F63F8"/>
    <w:rsid w:val="002F67B7"/>
    <w:rsid w:val="002F6EFE"/>
    <w:rsid w:val="002F7BC2"/>
    <w:rsid w:val="003000CB"/>
    <w:rsid w:val="0030045C"/>
    <w:rsid w:val="003004F0"/>
    <w:rsid w:val="003008B5"/>
    <w:rsid w:val="003017A3"/>
    <w:rsid w:val="00301CC3"/>
    <w:rsid w:val="00301EFF"/>
    <w:rsid w:val="00301FF6"/>
    <w:rsid w:val="00302B2A"/>
    <w:rsid w:val="00302D04"/>
    <w:rsid w:val="00302D3E"/>
    <w:rsid w:val="00303296"/>
    <w:rsid w:val="0030376D"/>
    <w:rsid w:val="0030394E"/>
    <w:rsid w:val="00303D49"/>
    <w:rsid w:val="0030432E"/>
    <w:rsid w:val="00304C03"/>
    <w:rsid w:val="00304CE8"/>
    <w:rsid w:val="00304F2B"/>
    <w:rsid w:val="00305100"/>
    <w:rsid w:val="00305B8E"/>
    <w:rsid w:val="00305F36"/>
    <w:rsid w:val="0030621D"/>
    <w:rsid w:val="00306302"/>
    <w:rsid w:val="0030637D"/>
    <w:rsid w:val="0030713D"/>
    <w:rsid w:val="003074A8"/>
    <w:rsid w:val="00307CDC"/>
    <w:rsid w:val="00307DB0"/>
    <w:rsid w:val="003107AF"/>
    <w:rsid w:val="00310825"/>
    <w:rsid w:val="00310901"/>
    <w:rsid w:val="003109FE"/>
    <w:rsid w:val="00310CFF"/>
    <w:rsid w:val="003110A7"/>
    <w:rsid w:val="003110C6"/>
    <w:rsid w:val="0031119F"/>
    <w:rsid w:val="00311344"/>
    <w:rsid w:val="00311457"/>
    <w:rsid w:val="0031178A"/>
    <w:rsid w:val="003119F6"/>
    <w:rsid w:val="00311BDE"/>
    <w:rsid w:val="00312042"/>
    <w:rsid w:val="00312201"/>
    <w:rsid w:val="0031220F"/>
    <w:rsid w:val="00312744"/>
    <w:rsid w:val="00312C16"/>
    <w:rsid w:val="003132CB"/>
    <w:rsid w:val="00313345"/>
    <w:rsid w:val="00313E3C"/>
    <w:rsid w:val="00315167"/>
    <w:rsid w:val="00315396"/>
    <w:rsid w:val="00315D8E"/>
    <w:rsid w:val="003160AE"/>
    <w:rsid w:val="00316709"/>
    <w:rsid w:val="00316C98"/>
    <w:rsid w:val="00316D2F"/>
    <w:rsid w:val="00316D30"/>
    <w:rsid w:val="0031780E"/>
    <w:rsid w:val="00320701"/>
    <w:rsid w:val="00320A6D"/>
    <w:rsid w:val="00320C17"/>
    <w:rsid w:val="003215E2"/>
    <w:rsid w:val="003218EF"/>
    <w:rsid w:val="00321A07"/>
    <w:rsid w:val="0032232A"/>
    <w:rsid w:val="0032239F"/>
    <w:rsid w:val="0032282C"/>
    <w:rsid w:val="00322AFD"/>
    <w:rsid w:val="003232E8"/>
    <w:rsid w:val="0032389E"/>
    <w:rsid w:val="00324180"/>
    <w:rsid w:val="003256B2"/>
    <w:rsid w:val="003258A3"/>
    <w:rsid w:val="00325B55"/>
    <w:rsid w:val="00325B72"/>
    <w:rsid w:val="0032638A"/>
    <w:rsid w:val="00326424"/>
    <w:rsid w:val="0032655F"/>
    <w:rsid w:val="003267E7"/>
    <w:rsid w:val="00326A19"/>
    <w:rsid w:val="00326ADF"/>
    <w:rsid w:val="00326D80"/>
    <w:rsid w:val="00326E57"/>
    <w:rsid w:val="00326FDD"/>
    <w:rsid w:val="003272D6"/>
    <w:rsid w:val="003273FE"/>
    <w:rsid w:val="00327503"/>
    <w:rsid w:val="00327704"/>
    <w:rsid w:val="00327D01"/>
    <w:rsid w:val="0033052A"/>
    <w:rsid w:val="00330802"/>
    <w:rsid w:val="00330B11"/>
    <w:rsid w:val="00330D9D"/>
    <w:rsid w:val="00331380"/>
    <w:rsid w:val="003326CF"/>
    <w:rsid w:val="003329C2"/>
    <w:rsid w:val="00332A4F"/>
    <w:rsid w:val="00332E17"/>
    <w:rsid w:val="00332F35"/>
    <w:rsid w:val="003335E4"/>
    <w:rsid w:val="0033376E"/>
    <w:rsid w:val="00333D1F"/>
    <w:rsid w:val="00333D2C"/>
    <w:rsid w:val="00333D8B"/>
    <w:rsid w:val="0033428E"/>
    <w:rsid w:val="0033459A"/>
    <w:rsid w:val="003348F5"/>
    <w:rsid w:val="00334A98"/>
    <w:rsid w:val="00335341"/>
    <w:rsid w:val="003358D5"/>
    <w:rsid w:val="00335A32"/>
    <w:rsid w:val="00335D26"/>
    <w:rsid w:val="0033624A"/>
    <w:rsid w:val="0033624D"/>
    <w:rsid w:val="00336342"/>
    <w:rsid w:val="00336465"/>
    <w:rsid w:val="0033695F"/>
    <w:rsid w:val="00336964"/>
    <w:rsid w:val="003371B9"/>
    <w:rsid w:val="00337583"/>
    <w:rsid w:val="0033771B"/>
    <w:rsid w:val="003377A2"/>
    <w:rsid w:val="0033783C"/>
    <w:rsid w:val="00337B09"/>
    <w:rsid w:val="00337DE0"/>
    <w:rsid w:val="00340190"/>
    <w:rsid w:val="00340921"/>
    <w:rsid w:val="00341153"/>
    <w:rsid w:val="003417CA"/>
    <w:rsid w:val="00341A69"/>
    <w:rsid w:val="00341C59"/>
    <w:rsid w:val="00342022"/>
    <w:rsid w:val="00342329"/>
    <w:rsid w:val="0034289C"/>
    <w:rsid w:val="00342A1E"/>
    <w:rsid w:val="00342DBB"/>
    <w:rsid w:val="003432EB"/>
    <w:rsid w:val="00343C0E"/>
    <w:rsid w:val="0034416B"/>
    <w:rsid w:val="00344499"/>
    <w:rsid w:val="00344B87"/>
    <w:rsid w:val="00345101"/>
    <w:rsid w:val="0034521B"/>
    <w:rsid w:val="0034547C"/>
    <w:rsid w:val="0034550A"/>
    <w:rsid w:val="0034570B"/>
    <w:rsid w:val="0034592C"/>
    <w:rsid w:val="0034597B"/>
    <w:rsid w:val="0034614B"/>
    <w:rsid w:val="00346B0F"/>
    <w:rsid w:val="00346B4B"/>
    <w:rsid w:val="003478D3"/>
    <w:rsid w:val="00347C99"/>
    <w:rsid w:val="00347CBC"/>
    <w:rsid w:val="003504B9"/>
    <w:rsid w:val="00350997"/>
    <w:rsid w:val="00350BFA"/>
    <w:rsid w:val="0035181C"/>
    <w:rsid w:val="0035195F"/>
    <w:rsid w:val="00351B8E"/>
    <w:rsid w:val="00351CBA"/>
    <w:rsid w:val="00351D89"/>
    <w:rsid w:val="0035213F"/>
    <w:rsid w:val="0035228E"/>
    <w:rsid w:val="00352321"/>
    <w:rsid w:val="0035296F"/>
    <w:rsid w:val="00352FAC"/>
    <w:rsid w:val="003530F9"/>
    <w:rsid w:val="0035324D"/>
    <w:rsid w:val="00353CFA"/>
    <w:rsid w:val="00353F67"/>
    <w:rsid w:val="00354212"/>
    <w:rsid w:val="00354E46"/>
    <w:rsid w:val="00355233"/>
    <w:rsid w:val="003552BF"/>
    <w:rsid w:val="0035556C"/>
    <w:rsid w:val="003556CE"/>
    <w:rsid w:val="003557E9"/>
    <w:rsid w:val="00355848"/>
    <w:rsid w:val="003563E4"/>
    <w:rsid w:val="00356E07"/>
    <w:rsid w:val="00357439"/>
    <w:rsid w:val="00357AA9"/>
    <w:rsid w:val="00360058"/>
    <w:rsid w:val="0036019C"/>
    <w:rsid w:val="00360938"/>
    <w:rsid w:val="0036111B"/>
    <w:rsid w:val="00361364"/>
    <w:rsid w:val="00362308"/>
    <w:rsid w:val="00362312"/>
    <w:rsid w:val="003627EF"/>
    <w:rsid w:val="003629B4"/>
    <w:rsid w:val="00362CC5"/>
    <w:rsid w:val="00362FCE"/>
    <w:rsid w:val="00363021"/>
    <w:rsid w:val="0036374B"/>
    <w:rsid w:val="0036398C"/>
    <w:rsid w:val="00363A87"/>
    <w:rsid w:val="00364723"/>
    <w:rsid w:val="00364C29"/>
    <w:rsid w:val="0036527B"/>
    <w:rsid w:val="003656A1"/>
    <w:rsid w:val="0036579D"/>
    <w:rsid w:val="0036593E"/>
    <w:rsid w:val="00366A1E"/>
    <w:rsid w:val="00366D40"/>
    <w:rsid w:val="00366F3D"/>
    <w:rsid w:val="003677AD"/>
    <w:rsid w:val="003677E9"/>
    <w:rsid w:val="00367E0B"/>
    <w:rsid w:val="0037014C"/>
    <w:rsid w:val="00370656"/>
    <w:rsid w:val="003706B0"/>
    <w:rsid w:val="003708B6"/>
    <w:rsid w:val="00370BC3"/>
    <w:rsid w:val="00370E1F"/>
    <w:rsid w:val="00370E5F"/>
    <w:rsid w:val="00370F02"/>
    <w:rsid w:val="00370FC4"/>
    <w:rsid w:val="00371236"/>
    <w:rsid w:val="00371266"/>
    <w:rsid w:val="003716E8"/>
    <w:rsid w:val="0037190D"/>
    <w:rsid w:val="00371BD9"/>
    <w:rsid w:val="003720CD"/>
    <w:rsid w:val="0037217A"/>
    <w:rsid w:val="003726F0"/>
    <w:rsid w:val="00372DFE"/>
    <w:rsid w:val="00373762"/>
    <w:rsid w:val="00373ABC"/>
    <w:rsid w:val="00373F56"/>
    <w:rsid w:val="0037437B"/>
    <w:rsid w:val="00374398"/>
    <w:rsid w:val="0037455E"/>
    <w:rsid w:val="003745F8"/>
    <w:rsid w:val="00374653"/>
    <w:rsid w:val="003747CE"/>
    <w:rsid w:val="00374D93"/>
    <w:rsid w:val="00375047"/>
    <w:rsid w:val="003753D3"/>
    <w:rsid w:val="0037573F"/>
    <w:rsid w:val="00375ADA"/>
    <w:rsid w:val="00375C18"/>
    <w:rsid w:val="00376136"/>
    <w:rsid w:val="0037659B"/>
    <w:rsid w:val="0037756C"/>
    <w:rsid w:val="00377633"/>
    <w:rsid w:val="00377C8F"/>
    <w:rsid w:val="003802E9"/>
    <w:rsid w:val="003806C2"/>
    <w:rsid w:val="00380846"/>
    <w:rsid w:val="00380FAA"/>
    <w:rsid w:val="0038125F"/>
    <w:rsid w:val="003813ED"/>
    <w:rsid w:val="00381A06"/>
    <w:rsid w:val="00381B64"/>
    <w:rsid w:val="00381BFE"/>
    <w:rsid w:val="00382045"/>
    <w:rsid w:val="00382D28"/>
    <w:rsid w:val="003830EB"/>
    <w:rsid w:val="00383286"/>
    <w:rsid w:val="0038346C"/>
    <w:rsid w:val="00383488"/>
    <w:rsid w:val="00383B5A"/>
    <w:rsid w:val="00383DA9"/>
    <w:rsid w:val="0038405E"/>
    <w:rsid w:val="0038457B"/>
    <w:rsid w:val="0038481A"/>
    <w:rsid w:val="00384986"/>
    <w:rsid w:val="00384E6A"/>
    <w:rsid w:val="0038570B"/>
    <w:rsid w:val="00385730"/>
    <w:rsid w:val="003859BF"/>
    <w:rsid w:val="00385A87"/>
    <w:rsid w:val="00385E08"/>
    <w:rsid w:val="003860D0"/>
    <w:rsid w:val="0038644F"/>
    <w:rsid w:val="00387212"/>
    <w:rsid w:val="0038752E"/>
    <w:rsid w:val="003902D5"/>
    <w:rsid w:val="00390FAB"/>
    <w:rsid w:val="0039215E"/>
    <w:rsid w:val="0039220D"/>
    <w:rsid w:val="0039234C"/>
    <w:rsid w:val="00392390"/>
    <w:rsid w:val="003925AD"/>
    <w:rsid w:val="00392865"/>
    <w:rsid w:val="00392ED8"/>
    <w:rsid w:val="003932B4"/>
    <w:rsid w:val="00393FE1"/>
    <w:rsid w:val="0039412D"/>
    <w:rsid w:val="003946BD"/>
    <w:rsid w:val="0039488D"/>
    <w:rsid w:val="003953F9"/>
    <w:rsid w:val="0039570D"/>
    <w:rsid w:val="00395FC9"/>
    <w:rsid w:val="0039624B"/>
    <w:rsid w:val="0039626C"/>
    <w:rsid w:val="00396B5A"/>
    <w:rsid w:val="003972B6"/>
    <w:rsid w:val="003972DB"/>
    <w:rsid w:val="003973A1"/>
    <w:rsid w:val="0039752A"/>
    <w:rsid w:val="003977E5"/>
    <w:rsid w:val="00397915"/>
    <w:rsid w:val="00397B72"/>
    <w:rsid w:val="00397BC0"/>
    <w:rsid w:val="00397C88"/>
    <w:rsid w:val="00397E3F"/>
    <w:rsid w:val="00397F8C"/>
    <w:rsid w:val="003A00B0"/>
    <w:rsid w:val="003A0680"/>
    <w:rsid w:val="003A0D53"/>
    <w:rsid w:val="003A0E26"/>
    <w:rsid w:val="003A1F68"/>
    <w:rsid w:val="003A27E3"/>
    <w:rsid w:val="003A28C9"/>
    <w:rsid w:val="003A2B7D"/>
    <w:rsid w:val="003A2EBD"/>
    <w:rsid w:val="003A39C6"/>
    <w:rsid w:val="003A3F1E"/>
    <w:rsid w:val="003A4814"/>
    <w:rsid w:val="003A4B34"/>
    <w:rsid w:val="003A4D5C"/>
    <w:rsid w:val="003A4F1C"/>
    <w:rsid w:val="003A52EC"/>
    <w:rsid w:val="003A536B"/>
    <w:rsid w:val="003A6404"/>
    <w:rsid w:val="003A66C5"/>
    <w:rsid w:val="003A67B8"/>
    <w:rsid w:val="003A73F4"/>
    <w:rsid w:val="003A74C0"/>
    <w:rsid w:val="003A76EB"/>
    <w:rsid w:val="003A7B4F"/>
    <w:rsid w:val="003B028D"/>
    <w:rsid w:val="003B07A7"/>
    <w:rsid w:val="003B0D0E"/>
    <w:rsid w:val="003B113E"/>
    <w:rsid w:val="003B195B"/>
    <w:rsid w:val="003B1D9F"/>
    <w:rsid w:val="003B23AE"/>
    <w:rsid w:val="003B24F0"/>
    <w:rsid w:val="003B2B2B"/>
    <w:rsid w:val="003B2CB3"/>
    <w:rsid w:val="003B2D5F"/>
    <w:rsid w:val="003B3826"/>
    <w:rsid w:val="003B3A5D"/>
    <w:rsid w:val="003B3EB7"/>
    <w:rsid w:val="003B442E"/>
    <w:rsid w:val="003B4483"/>
    <w:rsid w:val="003B470A"/>
    <w:rsid w:val="003B485C"/>
    <w:rsid w:val="003B4A4D"/>
    <w:rsid w:val="003B4CBB"/>
    <w:rsid w:val="003B55DA"/>
    <w:rsid w:val="003B56B6"/>
    <w:rsid w:val="003B5A2C"/>
    <w:rsid w:val="003B5DEC"/>
    <w:rsid w:val="003B6233"/>
    <w:rsid w:val="003B6384"/>
    <w:rsid w:val="003B66FA"/>
    <w:rsid w:val="003B6A2A"/>
    <w:rsid w:val="003B6A62"/>
    <w:rsid w:val="003B7315"/>
    <w:rsid w:val="003B780D"/>
    <w:rsid w:val="003B78DB"/>
    <w:rsid w:val="003B79F0"/>
    <w:rsid w:val="003B7E84"/>
    <w:rsid w:val="003C008E"/>
    <w:rsid w:val="003C0127"/>
    <w:rsid w:val="003C0778"/>
    <w:rsid w:val="003C0A7D"/>
    <w:rsid w:val="003C0FAE"/>
    <w:rsid w:val="003C18B4"/>
    <w:rsid w:val="003C1A05"/>
    <w:rsid w:val="003C2987"/>
    <w:rsid w:val="003C2FFD"/>
    <w:rsid w:val="003C3302"/>
    <w:rsid w:val="003C34B4"/>
    <w:rsid w:val="003C3BF1"/>
    <w:rsid w:val="003C3CE4"/>
    <w:rsid w:val="003C4274"/>
    <w:rsid w:val="003C48C8"/>
    <w:rsid w:val="003C4C9C"/>
    <w:rsid w:val="003C5BA3"/>
    <w:rsid w:val="003C5E6C"/>
    <w:rsid w:val="003C5EDD"/>
    <w:rsid w:val="003C5EE6"/>
    <w:rsid w:val="003C63C9"/>
    <w:rsid w:val="003C64FB"/>
    <w:rsid w:val="003C6B9E"/>
    <w:rsid w:val="003C6FED"/>
    <w:rsid w:val="003C76B4"/>
    <w:rsid w:val="003C7AA5"/>
    <w:rsid w:val="003C7ACE"/>
    <w:rsid w:val="003C7C9D"/>
    <w:rsid w:val="003D0609"/>
    <w:rsid w:val="003D0775"/>
    <w:rsid w:val="003D0CA3"/>
    <w:rsid w:val="003D115E"/>
    <w:rsid w:val="003D1379"/>
    <w:rsid w:val="003D1AFF"/>
    <w:rsid w:val="003D1B1C"/>
    <w:rsid w:val="003D22CF"/>
    <w:rsid w:val="003D29ED"/>
    <w:rsid w:val="003D2B6A"/>
    <w:rsid w:val="003D34EE"/>
    <w:rsid w:val="003D3548"/>
    <w:rsid w:val="003D396F"/>
    <w:rsid w:val="003D3CE7"/>
    <w:rsid w:val="003D3F2A"/>
    <w:rsid w:val="003D4359"/>
    <w:rsid w:val="003D46DE"/>
    <w:rsid w:val="003D4B51"/>
    <w:rsid w:val="003D4D13"/>
    <w:rsid w:val="003D52D3"/>
    <w:rsid w:val="003D546D"/>
    <w:rsid w:val="003D54F5"/>
    <w:rsid w:val="003D61E8"/>
    <w:rsid w:val="003D6A5B"/>
    <w:rsid w:val="003D6ADE"/>
    <w:rsid w:val="003D6CE6"/>
    <w:rsid w:val="003D6D14"/>
    <w:rsid w:val="003D7008"/>
    <w:rsid w:val="003D74DD"/>
    <w:rsid w:val="003E03DA"/>
    <w:rsid w:val="003E06B1"/>
    <w:rsid w:val="003E072C"/>
    <w:rsid w:val="003E0751"/>
    <w:rsid w:val="003E07C4"/>
    <w:rsid w:val="003E0E13"/>
    <w:rsid w:val="003E193A"/>
    <w:rsid w:val="003E2022"/>
    <w:rsid w:val="003E206C"/>
    <w:rsid w:val="003E2BE8"/>
    <w:rsid w:val="003E3414"/>
    <w:rsid w:val="003E34B5"/>
    <w:rsid w:val="003E3640"/>
    <w:rsid w:val="003E3733"/>
    <w:rsid w:val="003E3AC9"/>
    <w:rsid w:val="003E3C8A"/>
    <w:rsid w:val="003E454F"/>
    <w:rsid w:val="003E4FA6"/>
    <w:rsid w:val="003E5442"/>
    <w:rsid w:val="003E569C"/>
    <w:rsid w:val="003E569F"/>
    <w:rsid w:val="003E583A"/>
    <w:rsid w:val="003E58D9"/>
    <w:rsid w:val="003E5EB2"/>
    <w:rsid w:val="003E63C6"/>
    <w:rsid w:val="003E67D6"/>
    <w:rsid w:val="003E69DB"/>
    <w:rsid w:val="003E6F1D"/>
    <w:rsid w:val="003E707F"/>
    <w:rsid w:val="003E7152"/>
    <w:rsid w:val="003E724D"/>
    <w:rsid w:val="003E77AE"/>
    <w:rsid w:val="003E7EAF"/>
    <w:rsid w:val="003F01C2"/>
    <w:rsid w:val="003F0C7D"/>
    <w:rsid w:val="003F0D2E"/>
    <w:rsid w:val="003F0DC4"/>
    <w:rsid w:val="003F10F9"/>
    <w:rsid w:val="003F13BC"/>
    <w:rsid w:val="003F16EC"/>
    <w:rsid w:val="003F17A5"/>
    <w:rsid w:val="003F23E9"/>
    <w:rsid w:val="003F2C83"/>
    <w:rsid w:val="003F2D97"/>
    <w:rsid w:val="003F3761"/>
    <w:rsid w:val="003F42F1"/>
    <w:rsid w:val="003F4525"/>
    <w:rsid w:val="003F4D7D"/>
    <w:rsid w:val="003F4E43"/>
    <w:rsid w:val="003F51AC"/>
    <w:rsid w:val="003F5650"/>
    <w:rsid w:val="003F578C"/>
    <w:rsid w:val="003F67FC"/>
    <w:rsid w:val="003F6A53"/>
    <w:rsid w:val="003F6B2B"/>
    <w:rsid w:val="003F6E27"/>
    <w:rsid w:val="003F6E32"/>
    <w:rsid w:val="003F7F5E"/>
    <w:rsid w:val="003F7FE9"/>
    <w:rsid w:val="00400251"/>
    <w:rsid w:val="004003E7"/>
    <w:rsid w:val="0040063A"/>
    <w:rsid w:val="00400B50"/>
    <w:rsid w:val="00400B7D"/>
    <w:rsid w:val="00400D7A"/>
    <w:rsid w:val="00400FB3"/>
    <w:rsid w:val="0040106C"/>
    <w:rsid w:val="004011FB"/>
    <w:rsid w:val="0040167B"/>
    <w:rsid w:val="00401756"/>
    <w:rsid w:val="004017F0"/>
    <w:rsid w:val="0040194A"/>
    <w:rsid w:val="00401A4D"/>
    <w:rsid w:val="00401CBC"/>
    <w:rsid w:val="00401D76"/>
    <w:rsid w:val="00401E9C"/>
    <w:rsid w:val="00402043"/>
    <w:rsid w:val="0040271B"/>
    <w:rsid w:val="00402F20"/>
    <w:rsid w:val="00402FAD"/>
    <w:rsid w:val="0040355F"/>
    <w:rsid w:val="00404079"/>
    <w:rsid w:val="004041E7"/>
    <w:rsid w:val="004053E3"/>
    <w:rsid w:val="00405EC4"/>
    <w:rsid w:val="00405FBD"/>
    <w:rsid w:val="004060AB"/>
    <w:rsid w:val="004061A2"/>
    <w:rsid w:val="00406303"/>
    <w:rsid w:val="00406782"/>
    <w:rsid w:val="004073F9"/>
    <w:rsid w:val="00407810"/>
    <w:rsid w:val="00407A5F"/>
    <w:rsid w:val="00407AA1"/>
    <w:rsid w:val="00407D0B"/>
    <w:rsid w:val="00407EE1"/>
    <w:rsid w:val="00407F47"/>
    <w:rsid w:val="00407FA1"/>
    <w:rsid w:val="00407FA6"/>
    <w:rsid w:val="004100C0"/>
    <w:rsid w:val="0041035A"/>
    <w:rsid w:val="00410656"/>
    <w:rsid w:val="00410736"/>
    <w:rsid w:val="0041097D"/>
    <w:rsid w:val="00410B5B"/>
    <w:rsid w:val="00410BA3"/>
    <w:rsid w:val="00410D44"/>
    <w:rsid w:val="0041104C"/>
    <w:rsid w:val="00411429"/>
    <w:rsid w:val="00411495"/>
    <w:rsid w:val="004114D6"/>
    <w:rsid w:val="004115B6"/>
    <w:rsid w:val="004118F8"/>
    <w:rsid w:val="00411945"/>
    <w:rsid w:val="00411C0A"/>
    <w:rsid w:val="00411F19"/>
    <w:rsid w:val="00411F52"/>
    <w:rsid w:val="00412D37"/>
    <w:rsid w:val="004130D8"/>
    <w:rsid w:val="0041334B"/>
    <w:rsid w:val="004136B0"/>
    <w:rsid w:val="004140CC"/>
    <w:rsid w:val="00414D0C"/>
    <w:rsid w:val="00414DE7"/>
    <w:rsid w:val="004151B8"/>
    <w:rsid w:val="00415A58"/>
    <w:rsid w:val="00415CF9"/>
    <w:rsid w:val="00415E7F"/>
    <w:rsid w:val="00415F87"/>
    <w:rsid w:val="00416170"/>
    <w:rsid w:val="00417174"/>
    <w:rsid w:val="004177C7"/>
    <w:rsid w:val="00420A80"/>
    <w:rsid w:val="00420B48"/>
    <w:rsid w:val="00420FD7"/>
    <w:rsid w:val="00421947"/>
    <w:rsid w:val="00421D86"/>
    <w:rsid w:val="00421FC7"/>
    <w:rsid w:val="00422052"/>
    <w:rsid w:val="0042222E"/>
    <w:rsid w:val="0042274D"/>
    <w:rsid w:val="0042298B"/>
    <w:rsid w:val="004229D3"/>
    <w:rsid w:val="004233FC"/>
    <w:rsid w:val="00423883"/>
    <w:rsid w:val="004239C1"/>
    <w:rsid w:val="00423BCE"/>
    <w:rsid w:val="00424188"/>
    <w:rsid w:val="00424B55"/>
    <w:rsid w:val="00425A01"/>
    <w:rsid w:val="00425E57"/>
    <w:rsid w:val="00426430"/>
    <w:rsid w:val="00426A3B"/>
    <w:rsid w:val="00427521"/>
    <w:rsid w:val="00427772"/>
    <w:rsid w:val="004278F3"/>
    <w:rsid w:val="004307C7"/>
    <w:rsid w:val="00430B6C"/>
    <w:rsid w:val="00430DD7"/>
    <w:rsid w:val="00430EEB"/>
    <w:rsid w:val="004312D8"/>
    <w:rsid w:val="00431403"/>
    <w:rsid w:val="00431571"/>
    <w:rsid w:val="00431BEC"/>
    <w:rsid w:val="004325C7"/>
    <w:rsid w:val="0043304F"/>
    <w:rsid w:val="00433272"/>
    <w:rsid w:val="00433D05"/>
    <w:rsid w:val="00433E50"/>
    <w:rsid w:val="00433FF9"/>
    <w:rsid w:val="00434DC1"/>
    <w:rsid w:val="00435693"/>
    <w:rsid w:val="00435E0D"/>
    <w:rsid w:val="00436DF6"/>
    <w:rsid w:val="00436E50"/>
    <w:rsid w:val="00437057"/>
    <w:rsid w:val="004372CF"/>
    <w:rsid w:val="004375C5"/>
    <w:rsid w:val="00437C2D"/>
    <w:rsid w:val="00437E09"/>
    <w:rsid w:val="0044045D"/>
    <w:rsid w:val="0044080D"/>
    <w:rsid w:val="004408F2"/>
    <w:rsid w:val="00440A2D"/>
    <w:rsid w:val="00441050"/>
    <w:rsid w:val="0044151C"/>
    <w:rsid w:val="004415D1"/>
    <w:rsid w:val="00441707"/>
    <w:rsid w:val="004417C7"/>
    <w:rsid w:val="0044238F"/>
    <w:rsid w:val="004423B9"/>
    <w:rsid w:val="0044292E"/>
    <w:rsid w:val="00442CAC"/>
    <w:rsid w:val="00443255"/>
    <w:rsid w:val="004432B3"/>
    <w:rsid w:val="00443336"/>
    <w:rsid w:val="004439D5"/>
    <w:rsid w:val="00443EC4"/>
    <w:rsid w:val="0044491C"/>
    <w:rsid w:val="0044495F"/>
    <w:rsid w:val="004449BF"/>
    <w:rsid w:val="00444B02"/>
    <w:rsid w:val="00444F9D"/>
    <w:rsid w:val="004454C3"/>
    <w:rsid w:val="004457E1"/>
    <w:rsid w:val="0044595E"/>
    <w:rsid w:val="00445F8A"/>
    <w:rsid w:val="00446B19"/>
    <w:rsid w:val="00446DAC"/>
    <w:rsid w:val="00446E6A"/>
    <w:rsid w:val="00447150"/>
    <w:rsid w:val="00447709"/>
    <w:rsid w:val="0045052C"/>
    <w:rsid w:val="00450996"/>
    <w:rsid w:val="004509B8"/>
    <w:rsid w:val="004509C3"/>
    <w:rsid w:val="00450E79"/>
    <w:rsid w:val="004513DF"/>
    <w:rsid w:val="004518D7"/>
    <w:rsid w:val="004518E0"/>
    <w:rsid w:val="00452086"/>
    <w:rsid w:val="004520B1"/>
    <w:rsid w:val="00452DB7"/>
    <w:rsid w:val="004530CD"/>
    <w:rsid w:val="004531AC"/>
    <w:rsid w:val="0045326F"/>
    <w:rsid w:val="004537F6"/>
    <w:rsid w:val="00453DB9"/>
    <w:rsid w:val="00454038"/>
    <w:rsid w:val="0045474E"/>
    <w:rsid w:val="00454AC4"/>
    <w:rsid w:val="0045502C"/>
    <w:rsid w:val="00455171"/>
    <w:rsid w:val="0045523C"/>
    <w:rsid w:val="004554E0"/>
    <w:rsid w:val="00455905"/>
    <w:rsid w:val="00455B5E"/>
    <w:rsid w:val="00455BBE"/>
    <w:rsid w:val="00456255"/>
    <w:rsid w:val="0045665C"/>
    <w:rsid w:val="004566DF"/>
    <w:rsid w:val="00456E22"/>
    <w:rsid w:val="004570E4"/>
    <w:rsid w:val="00457432"/>
    <w:rsid w:val="00457767"/>
    <w:rsid w:val="004579C9"/>
    <w:rsid w:val="00457C4A"/>
    <w:rsid w:val="00457D0A"/>
    <w:rsid w:val="00460100"/>
    <w:rsid w:val="00461171"/>
    <w:rsid w:val="0046245D"/>
    <w:rsid w:val="00462AF3"/>
    <w:rsid w:val="00462F3C"/>
    <w:rsid w:val="0046374E"/>
    <w:rsid w:val="00463B6C"/>
    <w:rsid w:val="00463EA2"/>
    <w:rsid w:val="00464799"/>
    <w:rsid w:val="00464B64"/>
    <w:rsid w:val="00464F61"/>
    <w:rsid w:val="00465250"/>
    <w:rsid w:val="004662B6"/>
    <w:rsid w:val="004662CD"/>
    <w:rsid w:val="004663AD"/>
    <w:rsid w:val="00466761"/>
    <w:rsid w:val="00466808"/>
    <w:rsid w:val="00467277"/>
    <w:rsid w:val="00467454"/>
    <w:rsid w:val="00467C25"/>
    <w:rsid w:val="00467E9B"/>
    <w:rsid w:val="004700A4"/>
    <w:rsid w:val="00470205"/>
    <w:rsid w:val="00470304"/>
    <w:rsid w:val="0047097A"/>
    <w:rsid w:val="00470AD3"/>
    <w:rsid w:val="00470D6C"/>
    <w:rsid w:val="004711C5"/>
    <w:rsid w:val="004711DE"/>
    <w:rsid w:val="00471600"/>
    <w:rsid w:val="00471686"/>
    <w:rsid w:val="00471B8A"/>
    <w:rsid w:val="00471EA7"/>
    <w:rsid w:val="00471EEC"/>
    <w:rsid w:val="004729AA"/>
    <w:rsid w:val="0047353E"/>
    <w:rsid w:val="00473586"/>
    <w:rsid w:val="00473715"/>
    <w:rsid w:val="00473FF1"/>
    <w:rsid w:val="004741C7"/>
    <w:rsid w:val="0047438A"/>
    <w:rsid w:val="004743C6"/>
    <w:rsid w:val="00474569"/>
    <w:rsid w:val="00474738"/>
    <w:rsid w:val="00474A1B"/>
    <w:rsid w:val="00474D01"/>
    <w:rsid w:val="00474E5F"/>
    <w:rsid w:val="00475372"/>
    <w:rsid w:val="00475903"/>
    <w:rsid w:val="00475E48"/>
    <w:rsid w:val="00476195"/>
    <w:rsid w:val="004762FA"/>
    <w:rsid w:val="00477560"/>
    <w:rsid w:val="00477BDE"/>
    <w:rsid w:val="00477CA8"/>
    <w:rsid w:val="004801D3"/>
    <w:rsid w:val="0048030C"/>
    <w:rsid w:val="00481082"/>
    <w:rsid w:val="004815A0"/>
    <w:rsid w:val="00481CDA"/>
    <w:rsid w:val="00481D7F"/>
    <w:rsid w:val="00482748"/>
    <w:rsid w:val="00482F42"/>
    <w:rsid w:val="00483142"/>
    <w:rsid w:val="00483245"/>
    <w:rsid w:val="004832F0"/>
    <w:rsid w:val="00483CE4"/>
    <w:rsid w:val="00483D1F"/>
    <w:rsid w:val="00483FF5"/>
    <w:rsid w:val="00484012"/>
    <w:rsid w:val="004849BC"/>
    <w:rsid w:val="00484D38"/>
    <w:rsid w:val="00484E8C"/>
    <w:rsid w:val="00484FF3"/>
    <w:rsid w:val="00484FFE"/>
    <w:rsid w:val="00485102"/>
    <w:rsid w:val="0048533C"/>
    <w:rsid w:val="004856F4"/>
    <w:rsid w:val="004858E8"/>
    <w:rsid w:val="0048598D"/>
    <w:rsid w:val="00485E55"/>
    <w:rsid w:val="004869DE"/>
    <w:rsid w:val="004869F1"/>
    <w:rsid w:val="00486D7A"/>
    <w:rsid w:val="004871E2"/>
    <w:rsid w:val="0048735E"/>
    <w:rsid w:val="00487835"/>
    <w:rsid w:val="00487B32"/>
    <w:rsid w:val="00487E2D"/>
    <w:rsid w:val="00490274"/>
    <w:rsid w:val="004905B1"/>
    <w:rsid w:val="00490DF3"/>
    <w:rsid w:val="00490E1E"/>
    <w:rsid w:val="00490F4D"/>
    <w:rsid w:val="004911CD"/>
    <w:rsid w:val="00491425"/>
    <w:rsid w:val="00491452"/>
    <w:rsid w:val="00491775"/>
    <w:rsid w:val="00491C8A"/>
    <w:rsid w:val="00491E25"/>
    <w:rsid w:val="00492283"/>
    <w:rsid w:val="0049239F"/>
    <w:rsid w:val="00492582"/>
    <w:rsid w:val="00492835"/>
    <w:rsid w:val="00492E39"/>
    <w:rsid w:val="00492F64"/>
    <w:rsid w:val="004932DF"/>
    <w:rsid w:val="004935C0"/>
    <w:rsid w:val="00493617"/>
    <w:rsid w:val="004937B3"/>
    <w:rsid w:val="0049440B"/>
    <w:rsid w:val="004947C7"/>
    <w:rsid w:val="00494BFF"/>
    <w:rsid w:val="00494C04"/>
    <w:rsid w:val="00495132"/>
    <w:rsid w:val="00495354"/>
    <w:rsid w:val="0049576B"/>
    <w:rsid w:val="004969A0"/>
    <w:rsid w:val="00497001"/>
    <w:rsid w:val="00497241"/>
    <w:rsid w:val="004978B8"/>
    <w:rsid w:val="00497E45"/>
    <w:rsid w:val="004A0DB6"/>
    <w:rsid w:val="004A0F80"/>
    <w:rsid w:val="004A0FD5"/>
    <w:rsid w:val="004A1067"/>
    <w:rsid w:val="004A1241"/>
    <w:rsid w:val="004A127F"/>
    <w:rsid w:val="004A14FA"/>
    <w:rsid w:val="004A1FB7"/>
    <w:rsid w:val="004A257A"/>
    <w:rsid w:val="004A2828"/>
    <w:rsid w:val="004A2C58"/>
    <w:rsid w:val="004A2CEC"/>
    <w:rsid w:val="004A30B4"/>
    <w:rsid w:val="004A3563"/>
    <w:rsid w:val="004A3B6A"/>
    <w:rsid w:val="004A4037"/>
    <w:rsid w:val="004A40F5"/>
    <w:rsid w:val="004A41E6"/>
    <w:rsid w:val="004A44BA"/>
    <w:rsid w:val="004A4F09"/>
    <w:rsid w:val="004A5158"/>
    <w:rsid w:val="004A5414"/>
    <w:rsid w:val="004A56C5"/>
    <w:rsid w:val="004A5892"/>
    <w:rsid w:val="004A65AF"/>
    <w:rsid w:val="004A6629"/>
    <w:rsid w:val="004A6BE7"/>
    <w:rsid w:val="004A74FC"/>
    <w:rsid w:val="004A7D10"/>
    <w:rsid w:val="004B002B"/>
    <w:rsid w:val="004B01C0"/>
    <w:rsid w:val="004B02F1"/>
    <w:rsid w:val="004B071A"/>
    <w:rsid w:val="004B16F5"/>
    <w:rsid w:val="004B1AD4"/>
    <w:rsid w:val="004B1B9F"/>
    <w:rsid w:val="004B2024"/>
    <w:rsid w:val="004B23CA"/>
    <w:rsid w:val="004B2536"/>
    <w:rsid w:val="004B2628"/>
    <w:rsid w:val="004B2817"/>
    <w:rsid w:val="004B291C"/>
    <w:rsid w:val="004B295A"/>
    <w:rsid w:val="004B29B3"/>
    <w:rsid w:val="004B29F6"/>
    <w:rsid w:val="004B2EBD"/>
    <w:rsid w:val="004B2F75"/>
    <w:rsid w:val="004B3177"/>
    <w:rsid w:val="004B3301"/>
    <w:rsid w:val="004B3321"/>
    <w:rsid w:val="004B33C5"/>
    <w:rsid w:val="004B3B19"/>
    <w:rsid w:val="004B414A"/>
    <w:rsid w:val="004B420C"/>
    <w:rsid w:val="004B4862"/>
    <w:rsid w:val="004B48FF"/>
    <w:rsid w:val="004B497F"/>
    <w:rsid w:val="004B57FD"/>
    <w:rsid w:val="004B65DB"/>
    <w:rsid w:val="004B6657"/>
    <w:rsid w:val="004B677A"/>
    <w:rsid w:val="004B6DA3"/>
    <w:rsid w:val="004B6FA1"/>
    <w:rsid w:val="004B7554"/>
    <w:rsid w:val="004B788F"/>
    <w:rsid w:val="004C0ACD"/>
    <w:rsid w:val="004C0B3C"/>
    <w:rsid w:val="004C0BED"/>
    <w:rsid w:val="004C120F"/>
    <w:rsid w:val="004C1382"/>
    <w:rsid w:val="004C187C"/>
    <w:rsid w:val="004C188F"/>
    <w:rsid w:val="004C1CE9"/>
    <w:rsid w:val="004C1D4A"/>
    <w:rsid w:val="004C1F54"/>
    <w:rsid w:val="004C2120"/>
    <w:rsid w:val="004C21D4"/>
    <w:rsid w:val="004C285D"/>
    <w:rsid w:val="004C2C57"/>
    <w:rsid w:val="004C2D26"/>
    <w:rsid w:val="004C3589"/>
    <w:rsid w:val="004C4038"/>
    <w:rsid w:val="004C45D6"/>
    <w:rsid w:val="004C4C01"/>
    <w:rsid w:val="004C4EC2"/>
    <w:rsid w:val="004C5AF3"/>
    <w:rsid w:val="004C5CDF"/>
    <w:rsid w:val="004C6B22"/>
    <w:rsid w:val="004C6BFD"/>
    <w:rsid w:val="004C6D02"/>
    <w:rsid w:val="004C73F5"/>
    <w:rsid w:val="004C770B"/>
    <w:rsid w:val="004D0481"/>
    <w:rsid w:val="004D0584"/>
    <w:rsid w:val="004D0967"/>
    <w:rsid w:val="004D0E2E"/>
    <w:rsid w:val="004D1038"/>
    <w:rsid w:val="004D12C4"/>
    <w:rsid w:val="004D1485"/>
    <w:rsid w:val="004D27FB"/>
    <w:rsid w:val="004D2F6E"/>
    <w:rsid w:val="004D3092"/>
    <w:rsid w:val="004D3659"/>
    <w:rsid w:val="004D3D15"/>
    <w:rsid w:val="004D446C"/>
    <w:rsid w:val="004D4747"/>
    <w:rsid w:val="004D4DA5"/>
    <w:rsid w:val="004D50E0"/>
    <w:rsid w:val="004D50E8"/>
    <w:rsid w:val="004D5234"/>
    <w:rsid w:val="004D538E"/>
    <w:rsid w:val="004D566A"/>
    <w:rsid w:val="004D5B19"/>
    <w:rsid w:val="004D6375"/>
    <w:rsid w:val="004D63AD"/>
    <w:rsid w:val="004D6545"/>
    <w:rsid w:val="004D7321"/>
    <w:rsid w:val="004D73B6"/>
    <w:rsid w:val="004D7B56"/>
    <w:rsid w:val="004D7F8A"/>
    <w:rsid w:val="004E004D"/>
    <w:rsid w:val="004E0CA8"/>
    <w:rsid w:val="004E11C6"/>
    <w:rsid w:val="004E1CAC"/>
    <w:rsid w:val="004E1E9F"/>
    <w:rsid w:val="004E20C6"/>
    <w:rsid w:val="004E2100"/>
    <w:rsid w:val="004E2AF1"/>
    <w:rsid w:val="004E2B8F"/>
    <w:rsid w:val="004E3828"/>
    <w:rsid w:val="004E3DF8"/>
    <w:rsid w:val="004E43FD"/>
    <w:rsid w:val="004E459E"/>
    <w:rsid w:val="004E47BA"/>
    <w:rsid w:val="004E4C90"/>
    <w:rsid w:val="004E5333"/>
    <w:rsid w:val="004E53DF"/>
    <w:rsid w:val="004E5677"/>
    <w:rsid w:val="004E5E5F"/>
    <w:rsid w:val="004E5E83"/>
    <w:rsid w:val="004E60FD"/>
    <w:rsid w:val="004E6105"/>
    <w:rsid w:val="004E62BB"/>
    <w:rsid w:val="004E644B"/>
    <w:rsid w:val="004E64A3"/>
    <w:rsid w:val="004E6660"/>
    <w:rsid w:val="004E66C5"/>
    <w:rsid w:val="004E66C7"/>
    <w:rsid w:val="004E7874"/>
    <w:rsid w:val="004E7BDC"/>
    <w:rsid w:val="004E7C78"/>
    <w:rsid w:val="004F00B4"/>
    <w:rsid w:val="004F070C"/>
    <w:rsid w:val="004F0D45"/>
    <w:rsid w:val="004F0EF0"/>
    <w:rsid w:val="004F0F89"/>
    <w:rsid w:val="004F1706"/>
    <w:rsid w:val="004F17BD"/>
    <w:rsid w:val="004F2A60"/>
    <w:rsid w:val="004F2CD9"/>
    <w:rsid w:val="004F301B"/>
    <w:rsid w:val="004F32B4"/>
    <w:rsid w:val="004F3C2C"/>
    <w:rsid w:val="004F3D8A"/>
    <w:rsid w:val="004F40A0"/>
    <w:rsid w:val="004F443B"/>
    <w:rsid w:val="004F4717"/>
    <w:rsid w:val="004F4D90"/>
    <w:rsid w:val="004F4E0D"/>
    <w:rsid w:val="004F4EA4"/>
    <w:rsid w:val="004F508B"/>
    <w:rsid w:val="004F51D1"/>
    <w:rsid w:val="004F5755"/>
    <w:rsid w:val="004F57BA"/>
    <w:rsid w:val="004F5B9C"/>
    <w:rsid w:val="004F65B6"/>
    <w:rsid w:val="004F672F"/>
    <w:rsid w:val="004F6820"/>
    <w:rsid w:val="004F6E0C"/>
    <w:rsid w:val="004F738B"/>
    <w:rsid w:val="004F74D1"/>
    <w:rsid w:val="004F7559"/>
    <w:rsid w:val="004F7D9B"/>
    <w:rsid w:val="005001C7"/>
    <w:rsid w:val="0050064C"/>
    <w:rsid w:val="00500DB9"/>
    <w:rsid w:val="00501549"/>
    <w:rsid w:val="00501AE9"/>
    <w:rsid w:val="00501B68"/>
    <w:rsid w:val="00501E58"/>
    <w:rsid w:val="005020F4"/>
    <w:rsid w:val="0050213D"/>
    <w:rsid w:val="00502776"/>
    <w:rsid w:val="00502FF6"/>
    <w:rsid w:val="0050321B"/>
    <w:rsid w:val="00503950"/>
    <w:rsid w:val="00503D3B"/>
    <w:rsid w:val="0050404E"/>
    <w:rsid w:val="005041BE"/>
    <w:rsid w:val="00504782"/>
    <w:rsid w:val="00504DA1"/>
    <w:rsid w:val="00505126"/>
    <w:rsid w:val="0050548F"/>
    <w:rsid w:val="00505572"/>
    <w:rsid w:val="00506232"/>
    <w:rsid w:val="00506911"/>
    <w:rsid w:val="00506BC9"/>
    <w:rsid w:val="00506CE1"/>
    <w:rsid w:val="00506EED"/>
    <w:rsid w:val="00507BB1"/>
    <w:rsid w:val="00507DA5"/>
    <w:rsid w:val="00510350"/>
    <w:rsid w:val="00510481"/>
    <w:rsid w:val="005106E2"/>
    <w:rsid w:val="0051074C"/>
    <w:rsid w:val="00510BCB"/>
    <w:rsid w:val="00510E43"/>
    <w:rsid w:val="00511930"/>
    <w:rsid w:val="00511B66"/>
    <w:rsid w:val="00511EC3"/>
    <w:rsid w:val="00512227"/>
    <w:rsid w:val="00512B73"/>
    <w:rsid w:val="00512CD6"/>
    <w:rsid w:val="005130C1"/>
    <w:rsid w:val="0051351C"/>
    <w:rsid w:val="00513524"/>
    <w:rsid w:val="0051391A"/>
    <w:rsid w:val="00513F45"/>
    <w:rsid w:val="005140C6"/>
    <w:rsid w:val="005142CC"/>
    <w:rsid w:val="00514376"/>
    <w:rsid w:val="00514577"/>
    <w:rsid w:val="005145F3"/>
    <w:rsid w:val="00514C7C"/>
    <w:rsid w:val="005150C6"/>
    <w:rsid w:val="00515C46"/>
    <w:rsid w:val="00515D68"/>
    <w:rsid w:val="00515D9A"/>
    <w:rsid w:val="00515E24"/>
    <w:rsid w:val="00515FDF"/>
    <w:rsid w:val="005162C6"/>
    <w:rsid w:val="00516381"/>
    <w:rsid w:val="00516442"/>
    <w:rsid w:val="00516BFE"/>
    <w:rsid w:val="005171B2"/>
    <w:rsid w:val="005173E8"/>
    <w:rsid w:val="0051760E"/>
    <w:rsid w:val="005176D4"/>
    <w:rsid w:val="005200E5"/>
    <w:rsid w:val="00520192"/>
    <w:rsid w:val="0052066E"/>
    <w:rsid w:val="00520A4C"/>
    <w:rsid w:val="005217D2"/>
    <w:rsid w:val="005218B4"/>
    <w:rsid w:val="005219D9"/>
    <w:rsid w:val="00521A10"/>
    <w:rsid w:val="00522074"/>
    <w:rsid w:val="005225E5"/>
    <w:rsid w:val="0052274F"/>
    <w:rsid w:val="00522950"/>
    <w:rsid w:val="00522A18"/>
    <w:rsid w:val="00522B84"/>
    <w:rsid w:val="00522CF4"/>
    <w:rsid w:val="00522D0A"/>
    <w:rsid w:val="00522D3D"/>
    <w:rsid w:val="0052322E"/>
    <w:rsid w:val="00523485"/>
    <w:rsid w:val="005235D1"/>
    <w:rsid w:val="00523CB4"/>
    <w:rsid w:val="00523F9B"/>
    <w:rsid w:val="00524747"/>
    <w:rsid w:val="00524D55"/>
    <w:rsid w:val="00525A91"/>
    <w:rsid w:val="00526139"/>
    <w:rsid w:val="00526419"/>
    <w:rsid w:val="0052645E"/>
    <w:rsid w:val="00526989"/>
    <w:rsid w:val="00526A14"/>
    <w:rsid w:val="00526AC4"/>
    <w:rsid w:val="00526D61"/>
    <w:rsid w:val="00526FDE"/>
    <w:rsid w:val="005270BC"/>
    <w:rsid w:val="00527117"/>
    <w:rsid w:val="00527A03"/>
    <w:rsid w:val="005308F4"/>
    <w:rsid w:val="00530D22"/>
    <w:rsid w:val="005314D2"/>
    <w:rsid w:val="00531800"/>
    <w:rsid w:val="00531CF1"/>
    <w:rsid w:val="0053206A"/>
    <w:rsid w:val="00532614"/>
    <w:rsid w:val="0053295A"/>
    <w:rsid w:val="00532990"/>
    <w:rsid w:val="00532C24"/>
    <w:rsid w:val="00532D4F"/>
    <w:rsid w:val="00534507"/>
    <w:rsid w:val="00534A60"/>
    <w:rsid w:val="00534CA2"/>
    <w:rsid w:val="005358FF"/>
    <w:rsid w:val="00535B19"/>
    <w:rsid w:val="005360BF"/>
    <w:rsid w:val="005366B7"/>
    <w:rsid w:val="00536A13"/>
    <w:rsid w:val="0053723D"/>
    <w:rsid w:val="005376B9"/>
    <w:rsid w:val="0053788A"/>
    <w:rsid w:val="00537DE0"/>
    <w:rsid w:val="00537FEA"/>
    <w:rsid w:val="005400C2"/>
    <w:rsid w:val="00540315"/>
    <w:rsid w:val="005407EC"/>
    <w:rsid w:val="005408F5"/>
    <w:rsid w:val="00540E4D"/>
    <w:rsid w:val="005410A6"/>
    <w:rsid w:val="005419ED"/>
    <w:rsid w:val="00541DAE"/>
    <w:rsid w:val="00541FAB"/>
    <w:rsid w:val="00541FC8"/>
    <w:rsid w:val="00542443"/>
    <w:rsid w:val="005424DB"/>
    <w:rsid w:val="00542B38"/>
    <w:rsid w:val="00542D02"/>
    <w:rsid w:val="00543120"/>
    <w:rsid w:val="005435FD"/>
    <w:rsid w:val="005436AF"/>
    <w:rsid w:val="005437BD"/>
    <w:rsid w:val="005438CC"/>
    <w:rsid w:val="00543B1B"/>
    <w:rsid w:val="00543FAE"/>
    <w:rsid w:val="00544BB0"/>
    <w:rsid w:val="00544EF8"/>
    <w:rsid w:val="00544F1A"/>
    <w:rsid w:val="005457FE"/>
    <w:rsid w:val="00545958"/>
    <w:rsid w:val="005459F5"/>
    <w:rsid w:val="00545B24"/>
    <w:rsid w:val="00545D77"/>
    <w:rsid w:val="00545F73"/>
    <w:rsid w:val="00546ABA"/>
    <w:rsid w:val="00546BEC"/>
    <w:rsid w:val="00546F96"/>
    <w:rsid w:val="00547B1D"/>
    <w:rsid w:val="0055033D"/>
    <w:rsid w:val="0055090E"/>
    <w:rsid w:val="00550A0C"/>
    <w:rsid w:val="00550C20"/>
    <w:rsid w:val="005511A6"/>
    <w:rsid w:val="005511BF"/>
    <w:rsid w:val="0055134B"/>
    <w:rsid w:val="0055160F"/>
    <w:rsid w:val="0055187A"/>
    <w:rsid w:val="0055193C"/>
    <w:rsid w:val="00551C67"/>
    <w:rsid w:val="00552683"/>
    <w:rsid w:val="005528A1"/>
    <w:rsid w:val="00553574"/>
    <w:rsid w:val="0055380C"/>
    <w:rsid w:val="00553BA0"/>
    <w:rsid w:val="00553E80"/>
    <w:rsid w:val="00553F57"/>
    <w:rsid w:val="005543B4"/>
    <w:rsid w:val="0055474E"/>
    <w:rsid w:val="00554A9F"/>
    <w:rsid w:val="00554B5F"/>
    <w:rsid w:val="00554CD2"/>
    <w:rsid w:val="0055578C"/>
    <w:rsid w:val="00555802"/>
    <w:rsid w:val="00555FFF"/>
    <w:rsid w:val="00556048"/>
    <w:rsid w:val="005560D0"/>
    <w:rsid w:val="00556150"/>
    <w:rsid w:val="00556C69"/>
    <w:rsid w:val="00556DD4"/>
    <w:rsid w:val="00556E57"/>
    <w:rsid w:val="00557524"/>
    <w:rsid w:val="00557F1B"/>
    <w:rsid w:val="0056012A"/>
    <w:rsid w:val="00560523"/>
    <w:rsid w:val="0056065A"/>
    <w:rsid w:val="005606F3"/>
    <w:rsid w:val="005610F5"/>
    <w:rsid w:val="00561158"/>
    <w:rsid w:val="005611C7"/>
    <w:rsid w:val="0056131C"/>
    <w:rsid w:val="005613FE"/>
    <w:rsid w:val="0056180E"/>
    <w:rsid w:val="00561D09"/>
    <w:rsid w:val="00561DEA"/>
    <w:rsid w:val="00562106"/>
    <w:rsid w:val="005622AC"/>
    <w:rsid w:val="005627B4"/>
    <w:rsid w:val="0056283B"/>
    <w:rsid w:val="005635D6"/>
    <w:rsid w:val="00563692"/>
    <w:rsid w:val="00563BD8"/>
    <w:rsid w:val="0056406C"/>
    <w:rsid w:val="00564CE2"/>
    <w:rsid w:val="00564EBD"/>
    <w:rsid w:val="00564FE8"/>
    <w:rsid w:val="005656C4"/>
    <w:rsid w:val="00565BC0"/>
    <w:rsid w:val="00566451"/>
    <w:rsid w:val="00566864"/>
    <w:rsid w:val="00566A3F"/>
    <w:rsid w:val="00566AC0"/>
    <w:rsid w:val="00566E68"/>
    <w:rsid w:val="005673B1"/>
    <w:rsid w:val="0056792B"/>
    <w:rsid w:val="00567D7F"/>
    <w:rsid w:val="00567EE8"/>
    <w:rsid w:val="005700DF"/>
    <w:rsid w:val="00570FC9"/>
    <w:rsid w:val="00571AD3"/>
    <w:rsid w:val="00572016"/>
    <w:rsid w:val="005721B6"/>
    <w:rsid w:val="00572329"/>
    <w:rsid w:val="00572E69"/>
    <w:rsid w:val="00573723"/>
    <w:rsid w:val="0057372A"/>
    <w:rsid w:val="00573796"/>
    <w:rsid w:val="00573FB3"/>
    <w:rsid w:val="00574421"/>
    <w:rsid w:val="00574549"/>
    <w:rsid w:val="005747DE"/>
    <w:rsid w:val="00574A7E"/>
    <w:rsid w:val="00574E4B"/>
    <w:rsid w:val="00574E8A"/>
    <w:rsid w:val="00575678"/>
    <w:rsid w:val="005759D5"/>
    <w:rsid w:val="00576084"/>
    <w:rsid w:val="005760BB"/>
    <w:rsid w:val="00576DD8"/>
    <w:rsid w:val="00576E6E"/>
    <w:rsid w:val="00577493"/>
    <w:rsid w:val="00577536"/>
    <w:rsid w:val="0057756F"/>
    <w:rsid w:val="0057781D"/>
    <w:rsid w:val="00577F52"/>
    <w:rsid w:val="005802CE"/>
    <w:rsid w:val="005806D9"/>
    <w:rsid w:val="005807FC"/>
    <w:rsid w:val="00580B21"/>
    <w:rsid w:val="00580BEE"/>
    <w:rsid w:val="00580E74"/>
    <w:rsid w:val="00580F23"/>
    <w:rsid w:val="005826D6"/>
    <w:rsid w:val="00582F81"/>
    <w:rsid w:val="005833D5"/>
    <w:rsid w:val="005839AF"/>
    <w:rsid w:val="00583AD3"/>
    <w:rsid w:val="00583D10"/>
    <w:rsid w:val="005840DE"/>
    <w:rsid w:val="0058428E"/>
    <w:rsid w:val="00584E04"/>
    <w:rsid w:val="00585154"/>
    <w:rsid w:val="00586932"/>
    <w:rsid w:val="00586A3C"/>
    <w:rsid w:val="00586B16"/>
    <w:rsid w:val="0058713D"/>
    <w:rsid w:val="005873FF"/>
    <w:rsid w:val="005875FE"/>
    <w:rsid w:val="0058774A"/>
    <w:rsid w:val="00587796"/>
    <w:rsid w:val="00587881"/>
    <w:rsid w:val="00587B1D"/>
    <w:rsid w:val="00587FE0"/>
    <w:rsid w:val="005905B4"/>
    <w:rsid w:val="00591276"/>
    <w:rsid w:val="00591468"/>
    <w:rsid w:val="0059162A"/>
    <w:rsid w:val="00591A1D"/>
    <w:rsid w:val="00591C77"/>
    <w:rsid w:val="00591D52"/>
    <w:rsid w:val="00591EBD"/>
    <w:rsid w:val="00592022"/>
    <w:rsid w:val="00592887"/>
    <w:rsid w:val="00592AE4"/>
    <w:rsid w:val="00592D00"/>
    <w:rsid w:val="00592D97"/>
    <w:rsid w:val="00592E5B"/>
    <w:rsid w:val="00592E92"/>
    <w:rsid w:val="00593731"/>
    <w:rsid w:val="005937BB"/>
    <w:rsid w:val="0059468D"/>
    <w:rsid w:val="00594A07"/>
    <w:rsid w:val="00594B96"/>
    <w:rsid w:val="00594CB8"/>
    <w:rsid w:val="00594E96"/>
    <w:rsid w:val="005950DD"/>
    <w:rsid w:val="005953C9"/>
    <w:rsid w:val="00596A18"/>
    <w:rsid w:val="00597239"/>
    <w:rsid w:val="00597370"/>
    <w:rsid w:val="00597C3D"/>
    <w:rsid w:val="00597FFE"/>
    <w:rsid w:val="005A01B1"/>
    <w:rsid w:val="005A0AF7"/>
    <w:rsid w:val="005A0F8E"/>
    <w:rsid w:val="005A15AB"/>
    <w:rsid w:val="005A1732"/>
    <w:rsid w:val="005A18F1"/>
    <w:rsid w:val="005A1F4C"/>
    <w:rsid w:val="005A232F"/>
    <w:rsid w:val="005A25C0"/>
    <w:rsid w:val="005A2F43"/>
    <w:rsid w:val="005A306A"/>
    <w:rsid w:val="005A33BE"/>
    <w:rsid w:val="005A3505"/>
    <w:rsid w:val="005A36F5"/>
    <w:rsid w:val="005A47A1"/>
    <w:rsid w:val="005A49A1"/>
    <w:rsid w:val="005A4E03"/>
    <w:rsid w:val="005A4EEF"/>
    <w:rsid w:val="005A568F"/>
    <w:rsid w:val="005A57BC"/>
    <w:rsid w:val="005A5B58"/>
    <w:rsid w:val="005A5C2F"/>
    <w:rsid w:val="005A689C"/>
    <w:rsid w:val="005A7222"/>
    <w:rsid w:val="005A7782"/>
    <w:rsid w:val="005B0241"/>
    <w:rsid w:val="005B063B"/>
    <w:rsid w:val="005B0657"/>
    <w:rsid w:val="005B0680"/>
    <w:rsid w:val="005B0687"/>
    <w:rsid w:val="005B0872"/>
    <w:rsid w:val="005B0AF2"/>
    <w:rsid w:val="005B135F"/>
    <w:rsid w:val="005B1754"/>
    <w:rsid w:val="005B18B8"/>
    <w:rsid w:val="005B24B4"/>
    <w:rsid w:val="005B2618"/>
    <w:rsid w:val="005B289E"/>
    <w:rsid w:val="005B2C49"/>
    <w:rsid w:val="005B31B5"/>
    <w:rsid w:val="005B366F"/>
    <w:rsid w:val="005B3B28"/>
    <w:rsid w:val="005B43DC"/>
    <w:rsid w:val="005B4749"/>
    <w:rsid w:val="005B4985"/>
    <w:rsid w:val="005B4A3E"/>
    <w:rsid w:val="005B4E5E"/>
    <w:rsid w:val="005B51C4"/>
    <w:rsid w:val="005B550B"/>
    <w:rsid w:val="005B5BA0"/>
    <w:rsid w:val="005B6634"/>
    <w:rsid w:val="005B6784"/>
    <w:rsid w:val="005B6C2A"/>
    <w:rsid w:val="005B6C5A"/>
    <w:rsid w:val="005B6D87"/>
    <w:rsid w:val="005B7095"/>
    <w:rsid w:val="005B70FF"/>
    <w:rsid w:val="005B7612"/>
    <w:rsid w:val="005B7631"/>
    <w:rsid w:val="005B7923"/>
    <w:rsid w:val="005B7B20"/>
    <w:rsid w:val="005C024B"/>
    <w:rsid w:val="005C0E08"/>
    <w:rsid w:val="005C1221"/>
    <w:rsid w:val="005C1C70"/>
    <w:rsid w:val="005C1DEB"/>
    <w:rsid w:val="005C1F40"/>
    <w:rsid w:val="005C2131"/>
    <w:rsid w:val="005C23E3"/>
    <w:rsid w:val="005C2A38"/>
    <w:rsid w:val="005C2B04"/>
    <w:rsid w:val="005C2FAA"/>
    <w:rsid w:val="005C3262"/>
    <w:rsid w:val="005C3321"/>
    <w:rsid w:val="005C3716"/>
    <w:rsid w:val="005C3BFF"/>
    <w:rsid w:val="005C4575"/>
    <w:rsid w:val="005C4596"/>
    <w:rsid w:val="005C45F4"/>
    <w:rsid w:val="005C4C38"/>
    <w:rsid w:val="005C4CD5"/>
    <w:rsid w:val="005C50F6"/>
    <w:rsid w:val="005C5153"/>
    <w:rsid w:val="005C5CDC"/>
    <w:rsid w:val="005C5D8A"/>
    <w:rsid w:val="005C63EF"/>
    <w:rsid w:val="005C63FD"/>
    <w:rsid w:val="005C6600"/>
    <w:rsid w:val="005C665B"/>
    <w:rsid w:val="005C6706"/>
    <w:rsid w:val="005C6A4E"/>
    <w:rsid w:val="005C71AF"/>
    <w:rsid w:val="005C73C7"/>
    <w:rsid w:val="005C7806"/>
    <w:rsid w:val="005C795F"/>
    <w:rsid w:val="005C7BB5"/>
    <w:rsid w:val="005D10E2"/>
    <w:rsid w:val="005D16ED"/>
    <w:rsid w:val="005D1BAA"/>
    <w:rsid w:val="005D1C50"/>
    <w:rsid w:val="005D1CDC"/>
    <w:rsid w:val="005D1DF2"/>
    <w:rsid w:val="005D1E9C"/>
    <w:rsid w:val="005D201E"/>
    <w:rsid w:val="005D2B5C"/>
    <w:rsid w:val="005D2BF6"/>
    <w:rsid w:val="005D3126"/>
    <w:rsid w:val="005D31B2"/>
    <w:rsid w:val="005D3715"/>
    <w:rsid w:val="005D3DC0"/>
    <w:rsid w:val="005D413A"/>
    <w:rsid w:val="005D48FE"/>
    <w:rsid w:val="005D4935"/>
    <w:rsid w:val="005D4C67"/>
    <w:rsid w:val="005D547E"/>
    <w:rsid w:val="005D577F"/>
    <w:rsid w:val="005D5FCC"/>
    <w:rsid w:val="005D6A8B"/>
    <w:rsid w:val="005D7309"/>
    <w:rsid w:val="005D75EB"/>
    <w:rsid w:val="005D766A"/>
    <w:rsid w:val="005D7AB9"/>
    <w:rsid w:val="005D7BEC"/>
    <w:rsid w:val="005D7FBF"/>
    <w:rsid w:val="005E0069"/>
    <w:rsid w:val="005E0324"/>
    <w:rsid w:val="005E04C5"/>
    <w:rsid w:val="005E0906"/>
    <w:rsid w:val="005E0D09"/>
    <w:rsid w:val="005E0D44"/>
    <w:rsid w:val="005E0D60"/>
    <w:rsid w:val="005E24F1"/>
    <w:rsid w:val="005E28B0"/>
    <w:rsid w:val="005E2D1F"/>
    <w:rsid w:val="005E317E"/>
    <w:rsid w:val="005E3504"/>
    <w:rsid w:val="005E3BAB"/>
    <w:rsid w:val="005E3BB8"/>
    <w:rsid w:val="005E3D25"/>
    <w:rsid w:val="005E428D"/>
    <w:rsid w:val="005E4DF4"/>
    <w:rsid w:val="005E4E2B"/>
    <w:rsid w:val="005E58ED"/>
    <w:rsid w:val="005E5CC2"/>
    <w:rsid w:val="005E63F2"/>
    <w:rsid w:val="005E675D"/>
    <w:rsid w:val="005E6C19"/>
    <w:rsid w:val="005E6E9F"/>
    <w:rsid w:val="005E6EEF"/>
    <w:rsid w:val="005E7B8E"/>
    <w:rsid w:val="005E7ECE"/>
    <w:rsid w:val="005F0111"/>
    <w:rsid w:val="005F01A2"/>
    <w:rsid w:val="005F01F3"/>
    <w:rsid w:val="005F07D9"/>
    <w:rsid w:val="005F10F4"/>
    <w:rsid w:val="005F11C9"/>
    <w:rsid w:val="005F1833"/>
    <w:rsid w:val="005F1A42"/>
    <w:rsid w:val="005F1C9F"/>
    <w:rsid w:val="005F20C1"/>
    <w:rsid w:val="005F22F6"/>
    <w:rsid w:val="005F2994"/>
    <w:rsid w:val="005F2DC7"/>
    <w:rsid w:val="005F34D1"/>
    <w:rsid w:val="005F3D10"/>
    <w:rsid w:val="005F3EC3"/>
    <w:rsid w:val="005F41AE"/>
    <w:rsid w:val="005F4719"/>
    <w:rsid w:val="005F47DA"/>
    <w:rsid w:val="005F4B1E"/>
    <w:rsid w:val="005F4F7E"/>
    <w:rsid w:val="005F583D"/>
    <w:rsid w:val="005F5922"/>
    <w:rsid w:val="005F5A06"/>
    <w:rsid w:val="005F5E2C"/>
    <w:rsid w:val="005F61C9"/>
    <w:rsid w:val="005F6432"/>
    <w:rsid w:val="005F69D6"/>
    <w:rsid w:val="005F6BC6"/>
    <w:rsid w:val="005F7152"/>
    <w:rsid w:val="005F7230"/>
    <w:rsid w:val="005F784D"/>
    <w:rsid w:val="005F7C91"/>
    <w:rsid w:val="005F7F5E"/>
    <w:rsid w:val="0060045A"/>
    <w:rsid w:val="006005E3"/>
    <w:rsid w:val="006006C9"/>
    <w:rsid w:val="0060080B"/>
    <w:rsid w:val="006008CC"/>
    <w:rsid w:val="00600A2E"/>
    <w:rsid w:val="00600D42"/>
    <w:rsid w:val="00600D9E"/>
    <w:rsid w:val="00600F97"/>
    <w:rsid w:val="0060103D"/>
    <w:rsid w:val="00601213"/>
    <w:rsid w:val="006013AF"/>
    <w:rsid w:val="00601D7F"/>
    <w:rsid w:val="00601DF1"/>
    <w:rsid w:val="00601EBC"/>
    <w:rsid w:val="0060249A"/>
    <w:rsid w:val="00602604"/>
    <w:rsid w:val="00602644"/>
    <w:rsid w:val="00602672"/>
    <w:rsid w:val="006026E8"/>
    <w:rsid w:val="006028AA"/>
    <w:rsid w:val="00602CC0"/>
    <w:rsid w:val="006033E3"/>
    <w:rsid w:val="006035C4"/>
    <w:rsid w:val="00603894"/>
    <w:rsid w:val="00603C01"/>
    <w:rsid w:val="00603C13"/>
    <w:rsid w:val="00603FD4"/>
    <w:rsid w:val="00604041"/>
    <w:rsid w:val="00604699"/>
    <w:rsid w:val="006047B3"/>
    <w:rsid w:val="0060493A"/>
    <w:rsid w:val="00604CB9"/>
    <w:rsid w:val="006055E6"/>
    <w:rsid w:val="006058E9"/>
    <w:rsid w:val="00605D81"/>
    <w:rsid w:val="00606485"/>
    <w:rsid w:val="00606A67"/>
    <w:rsid w:val="00606BC2"/>
    <w:rsid w:val="00606BCF"/>
    <w:rsid w:val="00607026"/>
    <w:rsid w:val="00607525"/>
    <w:rsid w:val="00607A65"/>
    <w:rsid w:val="00607AE3"/>
    <w:rsid w:val="00610188"/>
    <w:rsid w:val="006103F1"/>
    <w:rsid w:val="00610735"/>
    <w:rsid w:val="00610849"/>
    <w:rsid w:val="00610D2D"/>
    <w:rsid w:val="00610DD5"/>
    <w:rsid w:val="00610EFE"/>
    <w:rsid w:val="006113A6"/>
    <w:rsid w:val="00611563"/>
    <w:rsid w:val="006115B2"/>
    <w:rsid w:val="006116C8"/>
    <w:rsid w:val="00611997"/>
    <w:rsid w:val="00611C76"/>
    <w:rsid w:val="00611CC2"/>
    <w:rsid w:val="006122A8"/>
    <w:rsid w:val="006124AF"/>
    <w:rsid w:val="006124F3"/>
    <w:rsid w:val="00612EA0"/>
    <w:rsid w:val="00613B34"/>
    <w:rsid w:val="00613BD1"/>
    <w:rsid w:val="006140ED"/>
    <w:rsid w:val="006146FA"/>
    <w:rsid w:val="00614A0E"/>
    <w:rsid w:val="00614D56"/>
    <w:rsid w:val="00614EE1"/>
    <w:rsid w:val="00614F7E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6FD5"/>
    <w:rsid w:val="006172E2"/>
    <w:rsid w:val="00617340"/>
    <w:rsid w:val="00617558"/>
    <w:rsid w:val="00617927"/>
    <w:rsid w:val="00617EAF"/>
    <w:rsid w:val="00620670"/>
    <w:rsid w:val="006206DB"/>
    <w:rsid w:val="00620767"/>
    <w:rsid w:val="00620A11"/>
    <w:rsid w:val="00620DA0"/>
    <w:rsid w:val="00621764"/>
    <w:rsid w:val="00621EC0"/>
    <w:rsid w:val="00621FC5"/>
    <w:rsid w:val="006220C9"/>
    <w:rsid w:val="00622255"/>
    <w:rsid w:val="0062274E"/>
    <w:rsid w:val="006229B3"/>
    <w:rsid w:val="00622C57"/>
    <w:rsid w:val="00622D8D"/>
    <w:rsid w:val="00622F12"/>
    <w:rsid w:val="00623356"/>
    <w:rsid w:val="006238EF"/>
    <w:rsid w:val="006239D9"/>
    <w:rsid w:val="00623B76"/>
    <w:rsid w:val="006240BD"/>
    <w:rsid w:val="0062414B"/>
    <w:rsid w:val="0062417F"/>
    <w:rsid w:val="006249D5"/>
    <w:rsid w:val="00624AF8"/>
    <w:rsid w:val="006252FE"/>
    <w:rsid w:val="0062551E"/>
    <w:rsid w:val="00625851"/>
    <w:rsid w:val="006258ED"/>
    <w:rsid w:val="006259F4"/>
    <w:rsid w:val="00625A85"/>
    <w:rsid w:val="00625E33"/>
    <w:rsid w:val="00626530"/>
    <w:rsid w:val="00626642"/>
    <w:rsid w:val="00626BED"/>
    <w:rsid w:val="006275A7"/>
    <w:rsid w:val="006278DA"/>
    <w:rsid w:val="0062798B"/>
    <w:rsid w:val="00627EA4"/>
    <w:rsid w:val="00627F55"/>
    <w:rsid w:val="00630007"/>
    <w:rsid w:val="0063016D"/>
    <w:rsid w:val="00630410"/>
    <w:rsid w:val="00630440"/>
    <w:rsid w:val="00630C92"/>
    <w:rsid w:val="00630DDD"/>
    <w:rsid w:val="00631146"/>
    <w:rsid w:val="006312E2"/>
    <w:rsid w:val="00631C31"/>
    <w:rsid w:val="00631E15"/>
    <w:rsid w:val="006326D4"/>
    <w:rsid w:val="00632F72"/>
    <w:rsid w:val="00633991"/>
    <w:rsid w:val="0063405C"/>
    <w:rsid w:val="006343A1"/>
    <w:rsid w:val="0063445F"/>
    <w:rsid w:val="0063463F"/>
    <w:rsid w:val="00634917"/>
    <w:rsid w:val="006350DC"/>
    <w:rsid w:val="006351F7"/>
    <w:rsid w:val="00635291"/>
    <w:rsid w:val="006352BD"/>
    <w:rsid w:val="006354D5"/>
    <w:rsid w:val="006355A5"/>
    <w:rsid w:val="006358D7"/>
    <w:rsid w:val="00635FE2"/>
    <w:rsid w:val="006361A5"/>
    <w:rsid w:val="006365A8"/>
    <w:rsid w:val="0063689B"/>
    <w:rsid w:val="00636D7D"/>
    <w:rsid w:val="00636E51"/>
    <w:rsid w:val="006375CC"/>
    <w:rsid w:val="006376FC"/>
    <w:rsid w:val="00637C25"/>
    <w:rsid w:val="006402E2"/>
    <w:rsid w:val="006405AA"/>
    <w:rsid w:val="00640C11"/>
    <w:rsid w:val="00640EE3"/>
    <w:rsid w:val="0064118C"/>
    <w:rsid w:val="00641290"/>
    <w:rsid w:val="00641971"/>
    <w:rsid w:val="00641A09"/>
    <w:rsid w:val="00641A15"/>
    <w:rsid w:val="006429BC"/>
    <w:rsid w:val="006436CE"/>
    <w:rsid w:val="00643751"/>
    <w:rsid w:val="006440E9"/>
    <w:rsid w:val="0064414D"/>
    <w:rsid w:val="0064462E"/>
    <w:rsid w:val="006450BF"/>
    <w:rsid w:val="006450D0"/>
    <w:rsid w:val="0064528A"/>
    <w:rsid w:val="006456F3"/>
    <w:rsid w:val="00646043"/>
    <w:rsid w:val="006462A2"/>
    <w:rsid w:val="0064633A"/>
    <w:rsid w:val="0064697E"/>
    <w:rsid w:val="00646BA5"/>
    <w:rsid w:val="00646D04"/>
    <w:rsid w:val="006471DB"/>
    <w:rsid w:val="00647206"/>
    <w:rsid w:val="006473D4"/>
    <w:rsid w:val="00647415"/>
    <w:rsid w:val="00647458"/>
    <w:rsid w:val="0064777E"/>
    <w:rsid w:val="006503EC"/>
    <w:rsid w:val="00651270"/>
    <w:rsid w:val="00651583"/>
    <w:rsid w:val="006516DC"/>
    <w:rsid w:val="006520C4"/>
    <w:rsid w:val="00652298"/>
    <w:rsid w:val="0065253F"/>
    <w:rsid w:val="0065278C"/>
    <w:rsid w:val="00652A85"/>
    <w:rsid w:val="00652BB4"/>
    <w:rsid w:val="00652C02"/>
    <w:rsid w:val="00652E60"/>
    <w:rsid w:val="0065311B"/>
    <w:rsid w:val="00653147"/>
    <w:rsid w:val="006539F4"/>
    <w:rsid w:val="00653A3D"/>
    <w:rsid w:val="00653AB6"/>
    <w:rsid w:val="00653D06"/>
    <w:rsid w:val="00653E2B"/>
    <w:rsid w:val="00654ADD"/>
    <w:rsid w:val="00654C4F"/>
    <w:rsid w:val="00654D54"/>
    <w:rsid w:val="00654E14"/>
    <w:rsid w:val="00655289"/>
    <w:rsid w:val="006558A8"/>
    <w:rsid w:val="00655ABE"/>
    <w:rsid w:val="00655D7C"/>
    <w:rsid w:val="006560FE"/>
    <w:rsid w:val="00656875"/>
    <w:rsid w:val="00656AAE"/>
    <w:rsid w:val="00656F42"/>
    <w:rsid w:val="0065784A"/>
    <w:rsid w:val="00660422"/>
    <w:rsid w:val="00660E46"/>
    <w:rsid w:val="006614BA"/>
    <w:rsid w:val="0066165B"/>
    <w:rsid w:val="00661905"/>
    <w:rsid w:val="00662295"/>
    <w:rsid w:val="00662570"/>
    <w:rsid w:val="00662712"/>
    <w:rsid w:val="00662CB5"/>
    <w:rsid w:val="00662F95"/>
    <w:rsid w:val="00663817"/>
    <w:rsid w:val="0066382D"/>
    <w:rsid w:val="00663BBC"/>
    <w:rsid w:val="006641FA"/>
    <w:rsid w:val="0066432C"/>
    <w:rsid w:val="00664351"/>
    <w:rsid w:val="00664677"/>
    <w:rsid w:val="0066490E"/>
    <w:rsid w:val="00665403"/>
    <w:rsid w:val="0066598F"/>
    <w:rsid w:val="006659EA"/>
    <w:rsid w:val="00665EE8"/>
    <w:rsid w:val="006662A7"/>
    <w:rsid w:val="00666FF5"/>
    <w:rsid w:val="006673FB"/>
    <w:rsid w:val="00667D17"/>
    <w:rsid w:val="00670064"/>
    <w:rsid w:val="006701FA"/>
    <w:rsid w:val="00670287"/>
    <w:rsid w:val="006706C7"/>
    <w:rsid w:val="00670DEF"/>
    <w:rsid w:val="00671668"/>
    <w:rsid w:val="00671830"/>
    <w:rsid w:val="0067295C"/>
    <w:rsid w:val="00672A99"/>
    <w:rsid w:val="00672CE3"/>
    <w:rsid w:val="00673621"/>
    <w:rsid w:val="00673BBC"/>
    <w:rsid w:val="00673D2D"/>
    <w:rsid w:val="0067415B"/>
    <w:rsid w:val="00674B7E"/>
    <w:rsid w:val="00675719"/>
    <w:rsid w:val="006758F6"/>
    <w:rsid w:val="00675E44"/>
    <w:rsid w:val="006760AF"/>
    <w:rsid w:val="006761EE"/>
    <w:rsid w:val="0067646F"/>
    <w:rsid w:val="006765A8"/>
    <w:rsid w:val="00676646"/>
    <w:rsid w:val="006769C2"/>
    <w:rsid w:val="00676FF2"/>
    <w:rsid w:val="006774AA"/>
    <w:rsid w:val="0067778B"/>
    <w:rsid w:val="0067792F"/>
    <w:rsid w:val="00677DFF"/>
    <w:rsid w:val="00677E12"/>
    <w:rsid w:val="006801B1"/>
    <w:rsid w:val="006802DD"/>
    <w:rsid w:val="006802EC"/>
    <w:rsid w:val="006803EE"/>
    <w:rsid w:val="0068053C"/>
    <w:rsid w:val="00680BC5"/>
    <w:rsid w:val="0068101E"/>
    <w:rsid w:val="00681134"/>
    <w:rsid w:val="006811C9"/>
    <w:rsid w:val="006811D0"/>
    <w:rsid w:val="00681A67"/>
    <w:rsid w:val="00682E09"/>
    <w:rsid w:val="00683276"/>
    <w:rsid w:val="006837A0"/>
    <w:rsid w:val="00683D49"/>
    <w:rsid w:val="006846EF"/>
    <w:rsid w:val="00684C8B"/>
    <w:rsid w:val="006853CA"/>
    <w:rsid w:val="006857F0"/>
    <w:rsid w:val="00685898"/>
    <w:rsid w:val="00685DFB"/>
    <w:rsid w:val="006864EC"/>
    <w:rsid w:val="0068651B"/>
    <w:rsid w:val="00686773"/>
    <w:rsid w:val="00686C12"/>
    <w:rsid w:val="00686CD5"/>
    <w:rsid w:val="00686D5A"/>
    <w:rsid w:val="00686FB3"/>
    <w:rsid w:val="00687504"/>
    <w:rsid w:val="00690058"/>
    <w:rsid w:val="0069010E"/>
    <w:rsid w:val="00690340"/>
    <w:rsid w:val="00690440"/>
    <w:rsid w:val="00690913"/>
    <w:rsid w:val="00690E2C"/>
    <w:rsid w:val="00691084"/>
    <w:rsid w:val="006912CE"/>
    <w:rsid w:val="00691881"/>
    <w:rsid w:val="00691D0A"/>
    <w:rsid w:val="006923A8"/>
    <w:rsid w:val="00692AAE"/>
    <w:rsid w:val="00692CDB"/>
    <w:rsid w:val="0069374F"/>
    <w:rsid w:val="00693E83"/>
    <w:rsid w:val="00693EFF"/>
    <w:rsid w:val="006941F8"/>
    <w:rsid w:val="00694397"/>
    <w:rsid w:val="00694439"/>
    <w:rsid w:val="00694F2F"/>
    <w:rsid w:val="00695268"/>
    <w:rsid w:val="0069540A"/>
    <w:rsid w:val="006954CD"/>
    <w:rsid w:val="006955B6"/>
    <w:rsid w:val="006956A4"/>
    <w:rsid w:val="006959B5"/>
    <w:rsid w:val="00695C4C"/>
    <w:rsid w:val="00695D2A"/>
    <w:rsid w:val="006969A0"/>
    <w:rsid w:val="00696B83"/>
    <w:rsid w:val="00696BBB"/>
    <w:rsid w:val="00696D65"/>
    <w:rsid w:val="00696E5F"/>
    <w:rsid w:val="0069725E"/>
    <w:rsid w:val="00697293"/>
    <w:rsid w:val="00697517"/>
    <w:rsid w:val="00697BD8"/>
    <w:rsid w:val="00697F99"/>
    <w:rsid w:val="006A0AF6"/>
    <w:rsid w:val="006A0CAB"/>
    <w:rsid w:val="006A0E1F"/>
    <w:rsid w:val="006A11D1"/>
    <w:rsid w:val="006A1633"/>
    <w:rsid w:val="006A2747"/>
    <w:rsid w:val="006A2B55"/>
    <w:rsid w:val="006A2DA0"/>
    <w:rsid w:val="006A39D5"/>
    <w:rsid w:val="006A3A9A"/>
    <w:rsid w:val="006A3E56"/>
    <w:rsid w:val="006A3F96"/>
    <w:rsid w:val="006A4732"/>
    <w:rsid w:val="006A47E4"/>
    <w:rsid w:val="006A4DB9"/>
    <w:rsid w:val="006A5235"/>
    <w:rsid w:val="006A5418"/>
    <w:rsid w:val="006A5795"/>
    <w:rsid w:val="006A64E6"/>
    <w:rsid w:val="006A6DEA"/>
    <w:rsid w:val="006A6DF6"/>
    <w:rsid w:val="006A6F87"/>
    <w:rsid w:val="006A7014"/>
    <w:rsid w:val="006A73F8"/>
    <w:rsid w:val="006A7AF0"/>
    <w:rsid w:val="006A7F40"/>
    <w:rsid w:val="006A7FA2"/>
    <w:rsid w:val="006A7FB9"/>
    <w:rsid w:val="006B02D0"/>
    <w:rsid w:val="006B04F2"/>
    <w:rsid w:val="006B07BF"/>
    <w:rsid w:val="006B0C85"/>
    <w:rsid w:val="006B0DD4"/>
    <w:rsid w:val="006B14CD"/>
    <w:rsid w:val="006B1574"/>
    <w:rsid w:val="006B16E8"/>
    <w:rsid w:val="006B176B"/>
    <w:rsid w:val="006B1780"/>
    <w:rsid w:val="006B19C0"/>
    <w:rsid w:val="006B22BB"/>
    <w:rsid w:val="006B2CD7"/>
    <w:rsid w:val="006B3355"/>
    <w:rsid w:val="006B35DE"/>
    <w:rsid w:val="006B4D3D"/>
    <w:rsid w:val="006B52C7"/>
    <w:rsid w:val="006B554F"/>
    <w:rsid w:val="006B585C"/>
    <w:rsid w:val="006B5ED4"/>
    <w:rsid w:val="006B6391"/>
    <w:rsid w:val="006B645C"/>
    <w:rsid w:val="006B6657"/>
    <w:rsid w:val="006B69F1"/>
    <w:rsid w:val="006B73F7"/>
    <w:rsid w:val="006B7B98"/>
    <w:rsid w:val="006C000B"/>
    <w:rsid w:val="006C0BFF"/>
    <w:rsid w:val="006C1018"/>
    <w:rsid w:val="006C1402"/>
    <w:rsid w:val="006C1657"/>
    <w:rsid w:val="006C19F8"/>
    <w:rsid w:val="006C1D95"/>
    <w:rsid w:val="006C204B"/>
    <w:rsid w:val="006C2694"/>
    <w:rsid w:val="006C28E4"/>
    <w:rsid w:val="006C2A18"/>
    <w:rsid w:val="006C2ADE"/>
    <w:rsid w:val="006C2C66"/>
    <w:rsid w:val="006C2EB7"/>
    <w:rsid w:val="006C36C0"/>
    <w:rsid w:val="006C36C7"/>
    <w:rsid w:val="006C372F"/>
    <w:rsid w:val="006C413F"/>
    <w:rsid w:val="006C43A2"/>
    <w:rsid w:val="006C463F"/>
    <w:rsid w:val="006C47D0"/>
    <w:rsid w:val="006C5088"/>
    <w:rsid w:val="006C554F"/>
    <w:rsid w:val="006C613A"/>
    <w:rsid w:val="006C6294"/>
    <w:rsid w:val="006C6311"/>
    <w:rsid w:val="006C6336"/>
    <w:rsid w:val="006C7547"/>
    <w:rsid w:val="006C758E"/>
    <w:rsid w:val="006C76F4"/>
    <w:rsid w:val="006D089D"/>
    <w:rsid w:val="006D08C3"/>
    <w:rsid w:val="006D1241"/>
    <w:rsid w:val="006D1933"/>
    <w:rsid w:val="006D1958"/>
    <w:rsid w:val="006D1C70"/>
    <w:rsid w:val="006D1D89"/>
    <w:rsid w:val="006D1E13"/>
    <w:rsid w:val="006D1ED1"/>
    <w:rsid w:val="006D22B5"/>
    <w:rsid w:val="006D23C2"/>
    <w:rsid w:val="006D245C"/>
    <w:rsid w:val="006D25B9"/>
    <w:rsid w:val="006D26A6"/>
    <w:rsid w:val="006D2805"/>
    <w:rsid w:val="006D2A11"/>
    <w:rsid w:val="006D2DB9"/>
    <w:rsid w:val="006D2DDE"/>
    <w:rsid w:val="006D2E18"/>
    <w:rsid w:val="006D2EFD"/>
    <w:rsid w:val="006D2F2B"/>
    <w:rsid w:val="006D31E3"/>
    <w:rsid w:val="006D35FA"/>
    <w:rsid w:val="006D3DC7"/>
    <w:rsid w:val="006D4014"/>
    <w:rsid w:val="006D4A80"/>
    <w:rsid w:val="006D4D75"/>
    <w:rsid w:val="006D53DB"/>
    <w:rsid w:val="006D59FE"/>
    <w:rsid w:val="006D5C18"/>
    <w:rsid w:val="006D5D6A"/>
    <w:rsid w:val="006D5E85"/>
    <w:rsid w:val="006D5FD4"/>
    <w:rsid w:val="006D6169"/>
    <w:rsid w:val="006D6331"/>
    <w:rsid w:val="006D651E"/>
    <w:rsid w:val="006D69BB"/>
    <w:rsid w:val="006D6F49"/>
    <w:rsid w:val="006D77ED"/>
    <w:rsid w:val="006D7AAE"/>
    <w:rsid w:val="006D7E7C"/>
    <w:rsid w:val="006D7EA2"/>
    <w:rsid w:val="006D7FA4"/>
    <w:rsid w:val="006E041B"/>
    <w:rsid w:val="006E0749"/>
    <w:rsid w:val="006E0EEC"/>
    <w:rsid w:val="006E147D"/>
    <w:rsid w:val="006E225D"/>
    <w:rsid w:val="006E2939"/>
    <w:rsid w:val="006E293C"/>
    <w:rsid w:val="006E2CAD"/>
    <w:rsid w:val="006E2CF8"/>
    <w:rsid w:val="006E3052"/>
    <w:rsid w:val="006E30EF"/>
    <w:rsid w:val="006E3215"/>
    <w:rsid w:val="006E3844"/>
    <w:rsid w:val="006E3A2C"/>
    <w:rsid w:val="006E3AF9"/>
    <w:rsid w:val="006E3B82"/>
    <w:rsid w:val="006E538C"/>
    <w:rsid w:val="006E5C00"/>
    <w:rsid w:val="006E5F8D"/>
    <w:rsid w:val="006E64D1"/>
    <w:rsid w:val="006E662E"/>
    <w:rsid w:val="006E66AE"/>
    <w:rsid w:val="006E6EA6"/>
    <w:rsid w:val="006E6FAB"/>
    <w:rsid w:val="006E7522"/>
    <w:rsid w:val="006E7AB1"/>
    <w:rsid w:val="006F0239"/>
    <w:rsid w:val="006F0F0F"/>
    <w:rsid w:val="006F12E9"/>
    <w:rsid w:val="006F1D81"/>
    <w:rsid w:val="006F2707"/>
    <w:rsid w:val="006F29B0"/>
    <w:rsid w:val="006F2D39"/>
    <w:rsid w:val="006F2D79"/>
    <w:rsid w:val="006F3AE9"/>
    <w:rsid w:val="006F3D7D"/>
    <w:rsid w:val="006F3F98"/>
    <w:rsid w:val="006F4008"/>
    <w:rsid w:val="006F4288"/>
    <w:rsid w:val="006F4628"/>
    <w:rsid w:val="006F4888"/>
    <w:rsid w:val="006F4A50"/>
    <w:rsid w:val="006F52A2"/>
    <w:rsid w:val="006F52BE"/>
    <w:rsid w:val="006F5504"/>
    <w:rsid w:val="006F565F"/>
    <w:rsid w:val="006F58C3"/>
    <w:rsid w:val="006F6146"/>
    <w:rsid w:val="006F63F0"/>
    <w:rsid w:val="006F6866"/>
    <w:rsid w:val="006F6B09"/>
    <w:rsid w:val="006F6D90"/>
    <w:rsid w:val="006F6F4C"/>
    <w:rsid w:val="006F7161"/>
    <w:rsid w:val="006F717D"/>
    <w:rsid w:val="006F7402"/>
    <w:rsid w:val="006F756B"/>
    <w:rsid w:val="006F77A1"/>
    <w:rsid w:val="007003B7"/>
    <w:rsid w:val="007008CD"/>
    <w:rsid w:val="007009F2"/>
    <w:rsid w:val="00700C56"/>
    <w:rsid w:val="00701706"/>
    <w:rsid w:val="00701770"/>
    <w:rsid w:val="00701A30"/>
    <w:rsid w:val="00701EAE"/>
    <w:rsid w:val="00701F4B"/>
    <w:rsid w:val="00702178"/>
    <w:rsid w:val="0070247E"/>
    <w:rsid w:val="00702658"/>
    <w:rsid w:val="00702CFD"/>
    <w:rsid w:val="00702EDA"/>
    <w:rsid w:val="00703093"/>
    <w:rsid w:val="007034FB"/>
    <w:rsid w:val="007037C7"/>
    <w:rsid w:val="00703954"/>
    <w:rsid w:val="00703A67"/>
    <w:rsid w:val="00704085"/>
    <w:rsid w:val="0070487E"/>
    <w:rsid w:val="00704A48"/>
    <w:rsid w:val="0070511B"/>
    <w:rsid w:val="0070587C"/>
    <w:rsid w:val="00705C28"/>
    <w:rsid w:val="007061A6"/>
    <w:rsid w:val="007068BB"/>
    <w:rsid w:val="00706915"/>
    <w:rsid w:val="00706F13"/>
    <w:rsid w:val="00706FC0"/>
    <w:rsid w:val="0070736E"/>
    <w:rsid w:val="0070780B"/>
    <w:rsid w:val="00707DFD"/>
    <w:rsid w:val="00707E96"/>
    <w:rsid w:val="00707F43"/>
    <w:rsid w:val="007105AF"/>
    <w:rsid w:val="00710926"/>
    <w:rsid w:val="00710968"/>
    <w:rsid w:val="00710FB4"/>
    <w:rsid w:val="00711133"/>
    <w:rsid w:val="00711185"/>
    <w:rsid w:val="0071123D"/>
    <w:rsid w:val="00711653"/>
    <w:rsid w:val="0071189F"/>
    <w:rsid w:val="00711E0F"/>
    <w:rsid w:val="00711E34"/>
    <w:rsid w:val="00712602"/>
    <w:rsid w:val="00712844"/>
    <w:rsid w:val="007128CB"/>
    <w:rsid w:val="00712914"/>
    <w:rsid w:val="00712989"/>
    <w:rsid w:val="00712C03"/>
    <w:rsid w:val="00713028"/>
    <w:rsid w:val="0071334B"/>
    <w:rsid w:val="007137DC"/>
    <w:rsid w:val="0071390B"/>
    <w:rsid w:val="00713BD1"/>
    <w:rsid w:val="00714848"/>
    <w:rsid w:val="00714B5C"/>
    <w:rsid w:val="0071585A"/>
    <w:rsid w:val="00715D2E"/>
    <w:rsid w:val="00715E11"/>
    <w:rsid w:val="00715E60"/>
    <w:rsid w:val="00716137"/>
    <w:rsid w:val="00716595"/>
    <w:rsid w:val="00716891"/>
    <w:rsid w:val="0071698F"/>
    <w:rsid w:val="00716FEB"/>
    <w:rsid w:val="00717094"/>
    <w:rsid w:val="007176B0"/>
    <w:rsid w:val="007177A7"/>
    <w:rsid w:val="00717C72"/>
    <w:rsid w:val="00717C86"/>
    <w:rsid w:val="00720A38"/>
    <w:rsid w:val="00721100"/>
    <w:rsid w:val="00721250"/>
    <w:rsid w:val="00721871"/>
    <w:rsid w:val="00721C54"/>
    <w:rsid w:val="00721F4D"/>
    <w:rsid w:val="00722693"/>
    <w:rsid w:val="007226ED"/>
    <w:rsid w:val="00722A81"/>
    <w:rsid w:val="00722DA7"/>
    <w:rsid w:val="0072339B"/>
    <w:rsid w:val="007236BD"/>
    <w:rsid w:val="007236E0"/>
    <w:rsid w:val="007237D1"/>
    <w:rsid w:val="00723C4C"/>
    <w:rsid w:val="00723CE3"/>
    <w:rsid w:val="00723E2E"/>
    <w:rsid w:val="0072406C"/>
    <w:rsid w:val="0072407A"/>
    <w:rsid w:val="0072477C"/>
    <w:rsid w:val="0072487F"/>
    <w:rsid w:val="00724B40"/>
    <w:rsid w:val="00725153"/>
    <w:rsid w:val="007254B8"/>
    <w:rsid w:val="007254EA"/>
    <w:rsid w:val="00725988"/>
    <w:rsid w:val="00726603"/>
    <w:rsid w:val="00726EC1"/>
    <w:rsid w:val="00726F09"/>
    <w:rsid w:val="00726F6D"/>
    <w:rsid w:val="0072709E"/>
    <w:rsid w:val="0072741F"/>
    <w:rsid w:val="00727BFF"/>
    <w:rsid w:val="0073013D"/>
    <w:rsid w:val="0073056B"/>
    <w:rsid w:val="00730C69"/>
    <w:rsid w:val="007310FB"/>
    <w:rsid w:val="00731380"/>
    <w:rsid w:val="0073157E"/>
    <w:rsid w:val="007318CD"/>
    <w:rsid w:val="00731959"/>
    <w:rsid w:val="00731B7F"/>
    <w:rsid w:val="00731B94"/>
    <w:rsid w:val="00732126"/>
    <w:rsid w:val="00732593"/>
    <w:rsid w:val="00732778"/>
    <w:rsid w:val="00732811"/>
    <w:rsid w:val="00732A55"/>
    <w:rsid w:val="00733372"/>
    <w:rsid w:val="00733559"/>
    <w:rsid w:val="00733887"/>
    <w:rsid w:val="007341C3"/>
    <w:rsid w:val="0073438B"/>
    <w:rsid w:val="00734811"/>
    <w:rsid w:val="00734D77"/>
    <w:rsid w:val="007351FE"/>
    <w:rsid w:val="007357B1"/>
    <w:rsid w:val="00736135"/>
    <w:rsid w:val="0073673C"/>
    <w:rsid w:val="00736886"/>
    <w:rsid w:val="007368C9"/>
    <w:rsid w:val="00736E55"/>
    <w:rsid w:val="00737198"/>
    <w:rsid w:val="00737249"/>
    <w:rsid w:val="00737269"/>
    <w:rsid w:val="007376B7"/>
    <w:rsid w:val="00737A83"/>
    <w:rsid w:val="007400D1"/>
    <w:rsid w:val="007405D0"/>
    <w:rsid w:val="00740773"/>
    <w:rsid w:val="00740943"/>
    <w:rsid w:val="00740CAB"/>
    <w:rsid w:val="007410AE"/>
    <w:rsid w:val="007410C7"/>
    <w:rsid w:val="007410F9"/>
    <w:rsid w:val="00741290"/>
    <w:rsid w:val="00741C0D"/>
    <w:rsid w:val="007421F6"/>
    <w:rsid w:val="007428BD"/>
    <w:rsid w:val="00743245"/>
    <w:rsid w:val="007439E8"/>
    <w:rsid w:val="007443B9"/>
    <w:rsid w:val="00744E4A"/>
    <w:rsid w:val="00745825"/>
    <w:rsid w:val="007459CD"/>
    <w:rsid w:val="00745BCB"/>
    <w:rsid w:val="00745F39"/>
    <w:rsid w:val="00746F08"/>
    <w:rsid w:val="00747322"/>
    <w:rsid w:val="00747565"/>
    <w:rsid w:val="00747A36"/>
    <w:rsid w:val="00747FBA"/>
    <w:rsid w:val="00750188"/>
    <w:rsid w:val="00750B08"/>
    <w:rsid w:val="0075114D"/>
    <w:rsid w:val="00751327"/>
    <w:rsid w:val="00751373"/>
    <w:rsid w:val="007513AA"/>
    <w:rsid w:val="00751F7C"/>
    <w:rsid w:val="00751FE8"/>
    <w:rsid w:val="007522E3"/>
    <w:rsid w:val="00752381"/>
    <w:rsid w:val="007523FB"/>
    <w:rsid w:val="00752589"/>
    <w:rsid w:val="007525E3"/>
    <w:rsid w:val="0075286F"/>
    <w:rsid w:val="00752F8A"/>
    <w:rsid w:val="00753049"/>
    <w:rsid w:val="0075309B"/>
    <w:rsid w:val="00753159"/>
    <w:rsid w:val="00753232"/>
    <w:rsid w:val="00753251"/>
    <w:rsid w:val="00754324"/>
    <w:rsid w:val="007545CB"/>
    <w:rsid w:val="007545DF"/>
    <w:rsid w:val="00754787"/>
    <w:rsid w:val="00754CC2"/>
    <w:rsid w:val="0075527D"/>
    <w:rsid w:val="0075531C"/>
    <w:rsid w:val="0075549A"/>
    <w:rsid w:val="00755FC7"/>
    <w:rsid w:val="00755FF4"/>
    <w:rsid w:val="00756B59"/>
    <w:rsid w:val="007573E4"/>
    <w:rsid w:val="007574BB"/>
    <w:rsid w:val="00757820"/>
    <w:rsid w:val="00757C4E"/>
    <w:rsid w:val="00757C5E"/>
    <w:rsid w:val="00757F39"/>
    <w:rsid w:val="0076061B"/>
    <w:rsid w:val="00760634"/>
    <w:rsid w:val="007609D3"/>
    <w:rsid w:val="00761BB4"/>
    <w:rsid w:val="00761E15"/>
    <w:rsid w:val="00762108"/>
    <w:rsid w:val="0076241E"/>
    <w:rsid w:val="00762909"/>
    <w:rsid w:val="007631D0"/>
    <w:rsid w:val="00763424"/>
    <w:rsid w:val="007636D0"/>
    <w:rsid w:val="00763EEF"/>
    <w:rsid w:val="00764173"/>
    <w:rsid w:val="007644EF"/>
    <w:rsid w:val="00764C9E"/>
    <w:rsid w:val="007653E4"/>
    <w:rsid w:val="007657D4"/>
    <w:rsid w:val="007669E8"/>
    <w:rsid w:val="00766EC7"/>
    <w:rsid w:val="00766F1B"/>
    <w:rsid w:val="00767C6D"/>
    <w:rsid w:val="00767C95"/>
    <w:rsid w:val="007700B6"/>
    <w:rsid w:val="007708D2"/>
    <w:rsid w:val="00770F35"/>
    <w:rsid w:val="007710B1"/>
    <w:rsid w:val="00771256"/>
    <w:rsid w:val="0077128A"/>
    <w:rsid w:val="007716AB"/>
    <w:rsid w:val="00771740"/>
    <w:rsid w:val="00771F1C"/>
    <w:rsid w:val="00771F28"/>
    <w:rsid w:val="007721FE"/>
    <w:rsid w:val="007731E7"/>
    <w:rsid w:val="00773512"/>
    <w:rsid w:val="00773612"/>
    <w:rsid w:val="00774165"/>
    <w:rsid w:val="007742AA"/>
    <w:rsid w:val="007743F4"/>
    <w:rsid w:val="007746C9"/>
    <w:rsid w:val="00774735"/>
    <w:rsid w:val="00775165"/>
    <w:rsid w:val="00775421"/>
    <w:rsid w:val="00775545"/>
    <w:rsid w:val="007759B0"/>
    <w:rsid w:val="00775C49"/>
    <w:rsid w:val="007760BA"/>
    <w:rsid w:val="0077615F"/>
    <w:rsid w:val="0077661F"/>
    <w:rsid w:val="007766B4"/>
    <w:rsid w:val="007766D5"/>
    <w:rsid w:val="00776821"/>
    <w:rsid w:val="007769E2"/>
    <w:rsid w:val="0077705E"/>
    <w:rsid w:val="00777196"/>
    <w:rsid w:val="00777236"/>
    <w:rsid w:val="00777895"/>
    <w:rsid w:val="00777C34"/>
    <w:rsid w:val="00780116"/>
    <w:rsid w:val="007801C0"/>
    <w:rsid w:val="0078069E"/>
    <w:rsid w:val="007806B9"/>
    <w:rsid w:val="00780ACB"/>
    <w:rsid w:val="00781714"/>
    <w:rsid w:val="00781E7E"/>
    <w:rsid w:val="00782506"/>
    <w:rsid w:val="007825B3"/>
    <w:rsid w:val="00782B0A"/>
    <w:rsid w:val="00782E5B"/>
    <w:rsid w:val="00782F03"/>
    <w:rsid w:val="00783329"/>
    <w:rsid w:val="00783473"/>
    <w:rsid w:val="00783635"/>
    <w:rsid w:val="007839C8"/>
    <w:rsid w:val="00783A82"/>
    <w:rsid w:val="00783C7E"/>
    <w:rsid w:val="00784336"/>
    <w:rsid w:val="0078443C"/>
    <w:rsid w:val="00784536"/>
    <w:rsid w:val="0078482A"/>
    <w:rsid w:val="00784B1D"/>
    <w:rsid w:val="00784B8C"/>
    <w:rsid w:val="007853A2"/>
    <w:rsid w:val="00785757"/>
    <w:rsid w:val="0078577A"/>
    <w:rsid w:val="007863FE"/>
    <w:rsid w:val="00786C02"/>
    <w:rsid w:val="00786E86"/>
    <w:rsid w:val="007877E9"/>
    <w:rsid w:val="0078794B"/>
    <w:rsid w:val="00787A6E"/>
    <w:rsid w:val="00787E66"/>
    <w:rsid w:val="0079034A"/>
    <w:rsid w:val="0079080C"/>
    <w:rsid w:val="00790DB4"/>
    <w:rsid w:val="00790E84"/>
    <w:rsid w:val="00790EC0"/>
    <w:rsid w:val="0079107D"/>
    <w:rsid w:val="007921EF"/>
    <w:rsid w:val="00792259"/>
    <w:rsid w:val="0079275E"/>
    <w:rsid w:val="007928C6"/>
    <w:rsid w:val="00792954"/>
    <w:rsid w:val="00792FAB"/>
    <w:rsid w:val="007933B2"/>
    <w:rsid w:val="00793B54"/>
    <w:rsid w:val="00793C2D"/>
    <w:rsid w:val="00794D3F"/>
    <w:rsid w:val="007951BD"/>
    <w:rsid w:val="007954A5"/>
    <w:rsid w:val="007978DE"/>
    <w:rsid w:val="007A0465"/>
    <w:rsid w:val="007A06D9"/>
    <w:rsid w:val="007A119E"/>
    <w:rsid w:val="007A1403"/>
    <w:rsid w:val="007A14E0"/>
    <w:rsid w:val="007A1EA0"/>
    <w:rsid w:val="007A227E"/>
    <w:rsid w:val="007A24AA"/>
    <w:rsid w:val="007A284E"/>
    <w:rsid w:val="007A2956"/>
    <w:rsid w:val="007A2CF2"/>
    <w:rsid w:val="007A2DEC"/>
    <w:rsid w:val="007A31DD"/>
    <w:rsid w:val="007A334B"/>
    <w:rsid w:val="007A36EE"/>
    <w:rsid w:val="007A3DB3"/>
    <w:rsid w:val="007A41A2"/>
    <w:rsid w:val="007A42EE"/>
    <w:rsid w:val="007A4F95"/>
    <w:rsid w:val="007A54BA"/>
    <w:rsid w:val="007A5A7D"/>
    <w:rsid w:val="007A5BE7"/>
    <w:rsid w:val="007A5E4A"/>
    <w:rsid w:val="007A5FD1"/>
    <w:rsid w:val="007A6528"/>
    <w:rsid w:val="007A69DB"/>
    <w:rsid w:val="007A6A7B"/>
    <w:rsid w:val="007A6D81"/>
    <w:rsid w:val="007A705D"/>
    <w:rsid w:val="007A7798"/>
    <w:rsid w:val="007A7F30"/>
    <w:rsid w:val="007B0261"/>
    <w:rsid w:val="007B04BA"/>
    <w:rsid w:val="007B0B2C"/>
    <w:rsid w:val="007B0E13"/>
    <w:rsid w:val="007B110B"/>
    <w:rsid w:val="007B1522"/>
    <w:rsid w:val="007B22E1"/>
    <w:rsid w:val="007B22E6"/>
    <w:rsid w:val="007B3125"/>
    <w:rsid w:val="007B3256"/>
    <w:rsid w:val="007B33FD"/>
    <w:rsid w:val="007B3856"/>
    <w:rsid w:val="007B4C41"/>
    <w:rsid w:val="007B52A1"/>
    <w:rsid w:val="007B5FD8"/>
    <w:rsid w:val="007B6AFE"/>
    <w:rsid w:val="007B6BFF"/>
    <w:rsid w:val="007B6EEA"/>
    <w:rsid w:val="007B73EE"/>
    <w:rsid w:val="007B7574"/>
    <w:rsid w:val="007B75E1"/>
    <w:rsid w:val="007B792E"/>
    <w:rsid w:val="007B799C"/>
    <w:rsid w:val="007C005E"/>
    <w:rsid w:val="007C0207"/>
    <w:rsid w:val="007C0A29"/>
    <w:rsid w:val="007C0AA9"/>
    <w:rsid w:val="007C0D84"/>
    <w:rsid w:val="007C0FDF"/>
    <w:rsid w:val="007C14E3"/>
    <w:rsid w:val="007C176C"/>
    <w:rsid w:val="007C1936"/>
    <w:rsid w:val="007C2109"/>
    <w:rsid w:val="007C2297"/>
    <w:rsid w:val="007C259F"/>
    <w:rsid w:val="007C25C1"/>
    <w:rsid w:val="007C281E"/>
    <w:rsid w:val="007C2943"/>
    <w:rsid w:val="007C2DAF"/>
    <w:rsid w:val="007C2FD4"/>
    <w:rsid w:val="007C3645"/>
    <w:rsid w:val="007C38BD"/>
    <w:rsid w:val="007C399D"/>
    <w:rsid w:val="007C3A6E"/>
    <w:rsid w:val="007C3D2F"/>
    <w:rsid w:val="007C4565"/>
    <w:rsid w:val="007C48BC"/>
    <w:rsid w:val="007C4C6B"/>
    <w:rsid w:val="007C5081"/>
    <w:rsid w:val="007C556D"/>
    <w:rsid w:val="007C6040"/>
    <w:rsid w:val="007C6944"/>
    <w:rsid w:val="007C6B73"/>
    <w:rsid w:val="007C6DB1"/>
    <w:rsid w:val="007C6E33"/>
    <w:rsid w:val="007C6E55"/>
    <w:rsid w:val="007C75B3"/>
    <w:rsid w:val="007C7AED"/>
    <w:rsid w:val="007D0083"/>
    <w:rsid w:val="007D0205"/>
    <w:rsid w:val="007D055C"/>
    <w:rsid w:val="007D1390"/>
    <w:rsid w:val="007D15D0"/>
    <w:rsid w:val="007D1825"/>
    <w:rsid w:val="007D19C7"/>
    <w:rsid w:val="007D20D4"/>
    <w:rsid w:val="007D215F"/>
    <w:rsid w:val="007D25FB"/>
    <w:rsid w:val="007D2D63"/>
    <w:rsid w:val="007D38A0"/>
    <w:rsid w:val="007D3C7B"/>
    <w:rsid w:val="007D3D93"/>
    <w:rsid w:val="007D3E41"/>
    <w:rsid w:val="007D49E6"/>
    <w:rsid w:val="007D49EB"/>
    <w:rsid w:val="007D5227"/>
    <w:rsid w:val="007D56A5"/>
    <w:rsid w:val="007D58A2"/>
    <w:rsid w:val="007D59BB"/>
    <w:rsid w:val="007D5C7E"/>
    <w:rsid w:val="007D5FE6"/>
    <w:rsid w:val="007D636D"/>
    <w:rsid w:val="007D6D55"/>
    <w:rsid w:val="007D6D8B"/>
    <w:rsid w:val="007D72F2"/>
    <w:rsid w:val="007D747C"/>
    <w:rsid w:val="007D75FC"/>
    <w:rsid w:val="007D7999"/>
    <w:rsid w:val="007D7B56"/>
    <w:rsid w:val="007D7DC9"/>
    <w:rsid w:val="007D7F52"/>
    <w:rsid w:val="007E006D"/>
    <w:rsid w:val="007E01CF"/>
    <w:rsid w:val="007E02E5"/>
    <w:rsid w:val="007E04E7"/>
    <w:rsid w:val="007E093D"/>
    <w:rsid w:val="007E09C0"/>
    <w:rsid w:val="007E1CC4"/>
    <w:rsid w:val="007E214D"/>
    <w:rsid w:val="007E2B5A"/>
    <w:rsid w:val="007E2F19"/>
    <w:rsid w:val="007E36E1"/>
    <w:rsid w:val="007E386E"/>
    <w:rsid w:val="007E3CC5"/>
    <w:rsid w:val="007E3DF7"/>
    <w:rsid w:val="007E5120"/>
    <w:rsid w:val="007E51AA"/>
    <w:rsid w:val="007E5847"/>
    <w:rsid w:val="007E5CD2"/>
    <w:rsid w:val="007E5D6C"/>
    <w:rsid w:val="007E623D"/>
    <w:rsid w:val="007E6916"/>
    <w:rsid w:val="007E6BAE"/>
    <w:rsid w:val="007E6F83"/>
    <w:rsid w:val="007E6FE2"/>
    <w:rsid w:val="007E73ED"/>
    <w:rsid w:val="007E7F5F"/>
    <w:rsid w:val="007F01AA"/>
    <w:rsid w:val="007F091A"/>
    <w:rsid w:val="007F0A57"/>
    <w:rsid w:val="007F0AF1"/>
    <w:rsid w:val="007F0D1E"/>
    <w:rsid w:val="007F10AA"/>
    <w:rsid w:val="007F2971"/>
    <w:rsid w:val="007F2A79"/>
    <w:rsid w:val="007F2AD1"/>
    <w:rsid w:val="007F2E6F"/>
    <w:rsid w:val="007F2FA2"/>
    <w:rsid w:val="007F3088"/>
    <w:rsid w:val="007F367C"/>
    <w:rsid w:val="007F36C7"/>
    <w:rsid w:val="007F3BD3"/>
    <w:rsid w:val="007F3CA4"/>
    <w:rsid w:val="007F3DED"/>
    <w:rsid w:val="007F466E"/>
    <w:rsid w:val="007F5252"/>
    <w:rsid w:val="007F5B43"/>
    <w:rsid w:val="007F5D35"/>
    <w:rsid w:val="007F5FBE"/>
    <w:rsid w:val="007F6422"/>
    <w:rsid w:val="007F645D"/>
    <w:rsid w:val="007F6EC3"/>
    <w:rsid w:val="007F7C0B"/>
    <w:rsid w:val="007F7E95"/>
    <w:rsid w:val="007F7F85"/>
    <w:rsid w:val="008003F7"/>
    <w:rsid w:val="00800536"/>
    <w:rsid w:val="0080062C"/>
    <w:rsid w:val="00800B4F"/>
    <w:rsid w:val="00800E22"/>
    <w:rsid w:val="008014FC"/>
    <w:rsid w:val="008018D6"/>
    <w:rsid w:val="00801B0F"/>
    <w:rsid w:val="00801DCE"/>
    <w:rsid w:val="00801EDC"/>
    <w:rsid w:val="0080233F"/>
    <w:rsid w:val="0080245C"/>
    <w:rsid w:val="00802612"/>
    <w:rsid w:val="00802B90"/>
    <w:rsid w:val="008031E1"/>
    <w:rsid w:val="008033C9"/>
    <w:rsid w:val="0080456F"/>
    <w:rsid w:val="008045D0"/>
    <w:rsid w:val="00804885"/>
    <w:rsid w:val="00804B81"/>
    <w:rsid w:val="00805749"/>
    <w:rsid w:val="00805AEE"/>
    <w:rsid w:val="00805E1D"/>
    <w:rsid w:val="00806111"/>
    <w:rsid w:val="00806B3C"/>
    <w:rsid w:val="00806E5E"/>
    <w:rsid w:val="00807608"/>
    <w:rsid w:val="00807647"/>
    <w:rsid w:val="00807B34"/>
    <w:rsid w:val="00807BFB"/>
    <w:rsid w:val="00807D43"/>
    <w:rsid w:val="00810048"/>
    <w:rsid w:val="008104F4"/>
    <w:rsid w:val="00810610"/>
    <w:rsid w:val="00810814"/>
    <w:rsid w:val="00810C15"/>
    <w:rsid w:val="00810D63"/>
    <w:rsid w:val="00810E5D"/>
    <w:rsid w:val="00810E8D"/>
    <w:rsid w:val="008112F2"/>
    <w:rsid w:val="0081198A"/>
    <w:rsid w:val="00811BD9"/>
    <w:rsid w:val="00812A92"/>
    <w:rsid w:val="00812CCD"/>
    <w:rsid w:val="00813434"/>
    <w:rsid w:val="008139A0"/>
    <w:rsid w:val="00813ABF"/>
    <w:rsid w:val="00813D2E"/>
    <w:rsid w:val="00814129"/>
    <w:rsid w:val="0081450F"/>
    <w:rsid w:val="0081500C"/>
    <w:rsid w:val="00815A7A"/>
    <w:rsid w:val="00815F91"/>
    <w:rsid w:val="008161B9"/>
    <w:rsid w:val="00816233"/>
    <w:rsid w:val="008164BA"/>
    <w:rsid w:val="008175F3"/>
    <w:rsid w:val="00817617"/>
    <w:rsid w:val="00817A4C"/>
    <w:rsid w:val="00817D79"/>
    <w:rsid w:val="00820492"/>
    <w:rsid w:val="008208BD"/>
    <w:rsid w:val="00820D7F"/>
    <w:rsid w:val="00820ECC"/>
    <w:rsid w:val="00820ED5"/>
    <w:rsid w:val="0082129E"/>
    <w:rsid w:val="00821B84"/>
    <w:rsid w:val="00821E87"/>
    <w:rsid w:val="008223F3"/>
    <w:rsid w:val="00822F38"/>
    <w:rsid w:val="00823BB8"/>
    <w:rsid w:val="0082440A"/>
    <w:rsid w:val="008245F5"/>
    <w:rsid w:val="00824884"/>
    <w:rsid w:val="00824A7C"/>
    <w:rsid w:val="00824E80"/>
    <w:rsid w:val="008256FD"/>
    <w:rsid w:val="00825BFC"/>
    <w:rsid w:val="008260C2"/>
    <w:rsid w:val="008261FF"/>
    <w:rsid w:val="00826890"/>
    <w:rsid w:val="00826DE8"/>
    <w:rsid w:val="00826F05"/>
    <w:rsid w:val="0082709E"/>
    <w:rsid w:val="008271C9"/>
    <w:rsid w:val="00827370"/>
    <w:rsid w:val="008277E6"/>
    <w:rsid w:val="00827B7E"/>
    <w:rsid w:val="00827C12"/>
    <w:rsid w:val="0083034D"/>
    <w:rsid w:val="008303F1"/>
    <w:rsid w:val="00830548"/>
    <w:rsid w:val="008305A7"/>
    <w:rsid w:val="00830758"/>
    <w:rsid w:val="00830942"/>
    <w:rsid w:val="00830B47"/>
    <w:rsid w:val="00832621"/>
    <w:rsid w:val="008329AA"/>
    <w:rsid w:val="00832C4C"/>
    <w:rsid w:val="008330CD"/>
    <w:rsid w:val="0083323C"/>
    <w:rsid w:val="00833763"/>
    <w:rsid w:val="00833B96"/>
    <w:rsid w:val="008340D9"/>
    <w:rsid w:val="0083411D"/>
    <w:rsid w:val="00835370"/>
    <w:rsid w:val="00835B52"/>
    <w:rsid w:val="00836577"/>
    <w:rsid w:val="00836E46"/>
    <w:rsid w:val="008371EB"/>
    <w:rsid w:val="0083763D"/>
    <w:rsid w:val="00837DAB"/>
    <w:rsid w:val="00837FD9"/>
    <w:rsid w:val="00840466"/>
    <w:rsid w:val="00840D34"/>
    <w:rsid w:val="00841122"/>
    <w:rsid w:val="0084163A"/>
    <w:rsid w:val="00841738"/>
    <w:rsid w:val="00841785"/>
    <w:rsid w:val="00841D79"/>
    <w:rsid w:val="0084242B"/>
    <w:rsid w:val="008424CB"/>
    <w:rsid w:val="008425E2"/>
    <w:rsid w:val="00842E4C"/>
    <w:rsid w:val="00843194"/>
    <w:rsid w:val="00843855"/>
    <w:rsid w:val="00843B0F"/>
    <w:rsid w:val="00843F50"/>
    <w:rsid w:val="00844133"/>
    <w:rsid w:val="00844AA1"/>
    <w:rsid w:val="00844B71"/>
    <w:rsid w:val="00844D67"/>
    <w:rsid w:val="00845164"/>
    <w:rsid w:val="008455FE"/>
    <w:rsid w:val="0084649A"/>
    <w:rsid w:val="008464A1"/>
    <w:rsid w:val="00846AFA"/>
    <w:rsid w:val="0084732B"/>
    <w:rsid w:val="0084761B"/>
    <w:rsid w:val="00850218"/>
    <w:rsid w:val="0085082A"/>
    <w:rsid w:val="00850A5D"/>
    <w:rsid w:val="00850C69"/>
    <w:rsid w:val="008514B9"/>
    <w:rsid w:val="0085179D"/>
    <w:rsid w:val="00851807"/>
    <w:rsid w:val="00851A87"/>
    <w:rsid w:val="00851D2E"/>
    <w:rsid w:val="008520D7"/>
    <w:rsid w:val="0085245C"/>
    <w:rsid w:val="008527E9"/>
    <w:rsid w:val="0085323F"/>
    <w:rsid w:val="00853307"/>
    <w:rsid w:val="008534AB"/>
    <w:rsid w:val="00853C7E"/>
    <w:rsid w:val="00854749"/>
    <w:rsid w:val="00855F88"/>
    <w:rsid w:val="008560F3"/>
    <w:rsid w:val="0085674E"/>
    <w:rsid w:val="008573F7"/>
    <w:rsid w:val="00857653"/>
    <w:rsid w:val="00857D79"/>
    <w:rsid w:val="00857FD4"/>
    <w:rsid w:val="00860AAE"/>
    <w:rsid w:val="00860DF2"/>
    <w:rsid w:val="00860FD0"/>
    <w:rsid w:val="008611EF"/>
    <w:rsid w:val="0086141F"/>
    <w:rsid w:val="00861471"/>
    <w:rsid w:val="00861477"/>
    <w:rsid w:val="00861524"/>
    <w:rsid w:val="008615C0"/>
    <w:rsid w:val="0086160E"/>
    <w:rsid w:val="0086162A"/>
    <w:rsid w:val="00861664"/>
    <w:rsid w:val="00861BD4"/>
    <w:rsid w:val="008621BE"/>
    <w:rsid w:val="00862654"/>
    <w:rsid w:val="00862786"/>
    <w:rsid w:val="008628A0"/>
    <w:rsid w:val="00862BF5"/>
    <w:rsid w:val="00862C8E"/>
    <w:rsid w:val="008639F6"/>
    <w:rsid w:val="00863ECC"/>
    <w:rsid w:val="008640DB"/>
    <w:rsid w:val="00864273"/>
    <w:rsid w:val="008655DA"/>
    <w:rsid w:val="0086569F"/>
    <w:rsid w:val="00865ABA"/>
    <w:rsid w:val="00865B91"/>
    <w:rsid w:val="0086611F"/>
    <w:rsid w:val="0086614A"/>
    <w:rsid w:val="0086618C"/>
    <w:rsid w:val="00866400"/>
    <w:rsid w:val="00867768"/>
    <w:rsid w:val="00867AA1"/>
    <w:rsid w:val="00867C8A"/>
    <w:rsid w:val="00867CF2"/>
    <w:rsid w:val="00867E2A"/>
    <w:rsid w:val="00867F7C"/>
    <w:rsid w:val="00870854"/>
    <w:rsid w:val="00870882"/>
    <w:rsid w:val="008709D8"/>
    <w:rsid w:val="00870ABB"/>
    <w:rsid w:val="00870F66"/>
    <w:rsid w:val="00871187"/>
    <w:rsid w:val="00871483"/>
    <w:rsid w:val="00871833"/>
    <w:rsid w:val="00872FAB"/>
    <w:rsid w:val="008731B6"/>
    <w:rsid w:val="00873A79"/>
    <w:rsid w:val="00873AB7"/>
    <w:rsid w:val="00873DF6"/>
    <w:rsid w:val="0087418A"/>
    <w:rsid w:val="008743DC"/>
    <w:rsid w:val="0087448E"/>
    <w:rsid w:val="008746D7"/>
    <w:rsid w:val="00874791"/>
    <w:rsid w:val="0087488C"/>
    <w:rsid w:val="00874A47"/>
    <w:rsid w:val="00874DC2"/>
    <w:rsid w:val="008752EE"/>
    <w:rsid w:val="00875347"/>
    <w:rsid w:val="00875C20"/>
    <w:rsid w:val="00875EDF"/>
    <w:rsid w:val="00875FB7"/>
    <w:rsid w:val="00876A53"/>
    <w:rsid w:val="00876BFC"/>
    <w:rsid w:val="00877581"/>
    <w:rsid w:val="00877777"/>
    <w:rsid w:val="0087791A"/>
    <w:rsid w:val="00877A7A"/>
    <w:rsid w:val="00880C03"/>
    <w:rsid w:val="00880C21"/>
    <w:rsid w:val="008816B9"/>
    <w:rsid w:val="00882187"/>
    <w:rsid w:val="00882566"/>
    <w:rsid w:val="0088298E"/>
    <w:rsid w:val="008830FB"/>
    <w:rsid w:val="0088363A"/>
    <w:rsid w:val="008836E9"/>
    <w:rsid w:val="00883ED3"/>
    <w:rsid w:val="008844AC"/>
    <w:rsid w:val="0088450A"/>
    <w:rsid w:val="00884613"/>
    <w:rsid w:val="00884EF1"/>
    <w:rsid w:val="00885372"/>
    <w:rsid w:val="00885E30"/>
    <w:rsid w:val="0088671D"/>
    <w:rsid w:val="00886974"/>
    <w:rsid w:val="008869AF"/>
    <w:rsid w:val="00886D74"/>
    <w:rsid w:val="00886F63"/>
    <w:rsid w:val="00887419"/>
    <w:rsid w:val="008878FD"/>
    <w:rsid w:val="00887916"/>
    <w:rsid w:val="00887BB8"/>
    <w:rsid w:val="008900F5"/>
    <w:rsid w:val="00890105"/>
    <w:rsid w:val="00890164"/>
    <w:rsid w:val="00890DA4"/>
    <w:rsid w:val="00890FAB"/>
    <w:rsid w:val="0089101D"/>
    <w:rsid w:val="00891AA3"/>
    <w:rsid w:val="00892103"/>
    <w:rsid w:val="00892628"/>
    <w:rsid w:val="00892F38"/>
    <w:rsid w:val="008935D4"/>
    <w:rsid w:val="008935F9"/>
    <w:rsid w:val="00894206"/>
    <w:rsid w:val="00894E82"/>
    <w:rsid w:val="008951EA"/>
    <w:rsid w:val="0089535D"/>
    <w:rsid w:val="00895381"/>
    <w:rsid w:val="00895564"/>
    <w:rsid w:val="008957E1"/>
    <w:rsid w:val="00895BDE"/>
    <w:rsid w:val="0089614A"/>
    <w:rsid w:val="00896763"/>
    <w:rsid w:val="00897406"/>
    <w:rsid w:val="00897836"/>
    <w:rsid w:val="008978D6"/>
    <w:rsid w:val="00897D7B"/>
    <w:rsid w:val="008A001D"/>
    <w:rsid w:val="008A0446"/>
    <w:rsid w:val="008A0D45"/>
    <w:rsid w:val="008A1049"/>
    <w:rsid w:val="008A1A61"/>
    <w:rsid w:val="008A1A9C"/>
    <w:rsid w:val="008A1BB9"/>
    <w:rsid w:val="008A1BCC"/>
    <w:rsid w:val="008A1F9F"/>
    <w:rsid w:val="008A2065"/>
    <w:rsid w:val="008A260F"/>
    <w:rsid w:val="008A2686"/>
    <w:rsid w:val="008A273B"/>
    <w:rsid w:val="008A2751"/>
    <w:rsid w:val="008A28D4"/>
    <w:rsid w:val="008A3646"/>
    <w:rsid w:val="008A3B51"/>
    <w:rsid w:val="008A3D45"/>
    <w:rsid w:val="008A3EAE"/>
    <w:rsid w:val="008A4C2E"/>
    <w:rsid w:val="008A4EB3"/>
    <w:rsid w:val="008A501A"/>
    <w:rsid w:val="008A5150"/>
    <w:rsid w:val="008A5D82"/>
    <w:rsid w:val="008A6264"/>
    <w:rsid w:val="008A629F"/>
    <w:rsid w:val="008A63BB"/>
    <w:rsid w:val="008A6CF5"/>
    <w:rsid w:val="008A6FF7"/>
    <w:rsid w:val="008A726C"/>
    <w:rsid w:val="008A75FA"/>
    <w:rsid w:val="008A7B00"/>
    <w:rsid w:val="008A7C10"/>
    <w:rsid w:val="008A7EFC"/>
    <w:rsid w:val="008B04D7"/>
    <w:rsid w:val="008B07F1"/>
    <w:rsid w:val="008B0989"/>
    <w:rsid w:val="008B0A9F"/>
    <w:rsid w:val="008B0FB5"/>
    <w:rsid w:val="008B11AD"/>
    <w:rsid w:val="008B1654"/>
    <w:rsid w:val="008B1BA1"/>
    <w:rsid w:val="008B225B"/>
    <w:rsid w:val="008B2599"/>
    <w:rsid w:val="008B25C8"/>
    <w:rsid w:val="008B278C"/>
    <w:rsid w:val="008B2DB2"/>
    <w:rsid w:val="008B3156"/>
    <w:rsid w:val="008B33C4"/>
    <w:rsid w:val="008B355B"/>
    <w:rsid w:val="008B3829"/>
    <w:rsid w:val="008B399E"/>
    <w:rsid w:val="008B3A0D"/>
    <w:rsid w:val="008B411F"/>
    <w:rsid w:val="008B4624"/>
    <w:rsid w:val="008B5106"/>
    <w:rsid w:val="008B60B7"/>
    <w:rsid w:val="008B60D1"/>
    <w:rsid w:val="008B6266"/>
    <w:rsid w:val="008B657F"/>
    <w:rsid w:val="008B65DE"/>
    <w:rsid w:val="008B6997"/>
    <w:rsid w:val="008B6C3B"/>
    <w:rsid w:val="008B7161"/>
    <w:rsid w:val="008B71EC"/>
    <w:rsid w:val="008B751A"/>
    <w:rsid w:val="008B7535"/>
    <w:rsid w:val="008B79E5"/>
    <w:rsid w:val="008C049F"/>
    <w:rsid w:val="008C0D53"/>
    <w:rsid w:val="008C14A6"/>
    <w:rsid w:val="008C22DA"/>
    <w:rsid w:val="008C2393"/>
    <w:rsid w:val="008C3051"/>
    <w:rsid w:val="008C3827"/>
    <w:rsid w:val="008C3B47"/>
    <w:rsid w:val="008C4674"/>
    <w:rsid w:val="008C4989"/>
    <w:rsid w:val="008C4B7C"/>
    <w:rsid w:val="008C5A46"/>
    <w:rsid w:val="008C5BA0"/>
    <w:rsid w:val="008C5FD9"/>
    <w:rsid w:val="008C616E"/>
    <w:rsid w:val="008C6395"/>
    <w:rsid w:val="008C66E8"/>
    <w:rsid w:val="008C6847"/>
    <w:rsid w:val="008C6A5B"/>
    <w:rsid w:val="008C7014"/>
    <w:rsid w:val="008C70B5"/>
    <w:rsid w:val="008D01E3"/>
    <w:rsid w:val="008D0218"/>
    <w:rsid w:val="008D085F"/>
    <w:rsid w:val="008D0C47"/>
    <w:rsid w:val="008D0C78"/>
    <w:rsid w:val="008D0E54"/>
    <w:rsid w:val="008D1377"/>
    <w:rsid w:val="008D14F7"/>
    <w:rsid w:val="008D193C"/>
    <w:rsid w:val="008D1958"/>
    <w:rsid w:val="008D19DA"/>
    <w:rsid w:val="008D1E00"/>
    <w:rsid w:val="008D1E33"/>
    <w:rsid w:val="008D1E93"/>
    <w:rsid w:val="008D24FA"/>
    <w:rsid w:val="008D2669"/>
    <w:rsid w:val="008D29BC"/>
    <w:rsid w:val="008D381A"/>
    <w:rsid w:val="008D3B40"/>
    <w:rsid w:val="008D4D16"/>
    <w:rsid w:val="008D6238"/>
    <w:rsid w:val="008D660C"/>
    <w:rsid w:val="008D6B47"/>
    <w:rsid w:val="008D6E0D"/>
    <w:rsid w:val="008D6EFA"/>
    <w:rsid w:val="008D7014"/>
    <w:rsid w:val="008D71FF"/>
    <w:rsid w:val="008D7708"/>
    <w:rsid w:val="008D7AB7"/>
    <w:rsid w:val="008D7EAF"/>
    <w:rsid w:val="008E0630"/>
    <w:rsid w:val="008E06F4"/>
    <w:rsid w:val="008E0ECE"/>
    <w:rsid w:val="008E106F"/>
    <w:rsid w:val="008E2093"/>
    <w:rsid w:val="008E2616"/>
    <w:rsid w:val="008E278E"/>
    <w:rsid w:val="008E27B5"/>
    <w:rsid w:val="008E2818"/>
    <w:rsid w:val="008E29CD"/>
    <w:rsid w:val="008E2D76"/>
    <w:rsid w:val="008E3F8D"/>
    <w:rsid w:val="008E44B7"/>
    <w:rsid w:val="008E57C2"/>
    <w:rsid w:val="008E5947"/>
    <w:rsid w:val="008E5B12"/>
    <w:rsid w:val="008E5F60"/>
    <w:rsid w:val="008E621D"/>
    <w:rsid w:val="008E64D8"/>
    <w:rsid w:val="008E65C5"/>
    <w:rsid w:val="008E6738"/>
    <w:rsid w:val="008E6793"/>
    <w:rsid w:val="008E68A5"/>
    <w:rsid w:val="008E6935"/>
    <w:rsid w:val="008E6B0A"/>
    <w:rsid w:val="008E6E51"/>
    <w:rsid w:val="008E70C7"/>
    <w:rsid w:val="008E717C"/>
    <w:rsid w:val="008E7261"/>
    <w:rsid w:val="008E7AA5"/>
    <w:rsid w:val="008E7CC1"/>
    <w:rsid w:val="008F055B"/>
    <w:rsid w:val="008F0B14"/>
    <w:rsid w:val="008F0E6B"/>
    <w:rsid w:val="008F120D"/>
    <w:rsid w:val="008F1458"/>
    <w:rsid w:val="008F16D2"/>
    <w:rsid w:val="008F17D9"/>
    <w:rsid w:val="008F1B95"/>
    <w:rsid w:val="008F22E4"/>
    <w:rsid w:val="008F2A03"/>
    <w:rsid w:val="008F2C4A"/>
    <w:rsid w:val="008F2F43"/>
    <w:rsid w:val="008F3088"/>
    <w:rsid w:val="008F3F54"/>
    <w:rsid w:val="008F3FB4"/>
    <w:rsid w:val="008F45BB"/>
    <w:rsid w:val="008F4732"/>
    <w:rsid w:val="008F4956"/>
    <w:rsid w:val="008F4BCE"/>
    <w:rsid w:val="008F4E8E"/>
    <w:rsid w:val="008F5165"/>
    <w:rsid w:val="008F59B6"/>
    <w:rsid w:val="008F5A5C"/>
    <w:rsid w:val="008F5C0A"/>
    <w:rsid w:val="008F5D44"/>
    <w:rsid w:val="008F5DE2"/>
    <w:rsid w:val="008F62CF"/>
    <w:rsid w:val="008F673D"/>
    <w:rsid w:val="008F6A0D"/>
    <w:rsid w:val="008F6C4F"/>
    <w:rsid w:val="008F6E64"/>
    <w:rsid w:val="008F719E"/>
    <w:rsid w:val="008F733F"/>
    <w:rsid w:val="008F74A1"/>
    <w:rsid w:val="008F7692"/>
    <w:rsid w:val="008F7A0B"/>
    <w:rsid w:val="008F7BAC"/>
    <w:rsid w:val="0090007B"/>
    <w:rsid w:val="0090045B"/>
    <w:rsid w:val="009007D0"/>
    <w:rsid w:val="009008AA"/>
    <w:rsid w:val="00900EBF"/>
    <w:rsid w:val="00900F85"/>
    <w:rsid w:val="00900FFC"/>
    <w:rsid w:val="00901451"/>
    <w:rsid w:val="00902477"/>
    <w:rsid w:val="00903AF5"/>
    <w:rsid w:val="00904264"/>
    <w:rsid w:val="00904A39"/>
    <w:rsid w:val="0090539E"/>
    <w:rsid w:val="009057A5"/>
    <w:rsid w:val="00906843"/>
    <w:rsid w:val="00906A25"/>
    <w:rsid w:val="00906AB9"/>
    <w:rsid w:val="00906FD5"/>
    <w:rsid w:val="0090709F"/>
    <w:rsid w:val="00907575"/>
    <w:rsid w:val="0090766F"/>
    <w:rsid w:val="00907D98"/>
    <w:rsid w:val="00910199"/>
    <w:rsid w:val="009103E7"/>
    <w:rsid w:val="009105E1"/>
    <w:rsid w:val="00910786"/>
    <w:rsid w:val="0091090C"/>
    <w:rsid w:val="00910A99"/>
    <w:rsid w:val="00910B4D"/>
    <w:rsid w:val="009110E7"/>
    <w:rsid w:val="00911530"/>
    <w:rsid w:val="00911960"/>
    <w:rsid w:val="00911FCE"/>
    <w:rsid w:val="009121B2"/>
    <w:rsid w:val="009122D5"/>
    <w:rsid w:val="0091231B"/>
    <w:rsid w:val="009128EC"/>
    <w:rsid w:val="00912A9D"/>
    <w:rsid w:val="00913428"/>
    <w:rsid w:val="0091344A"/>
    <w:rsid w:val="00913617"/>
    <w:rsid w:val="009138B9"/>
    <w:rsid w:val="00913A90"/>
    <w:rsid w:val="0091438A"/>
    <w:rsid w:val="00914963"/>
    <w:rsid w:val="009149E6"/>
    <w:rsid w:val="00914AF9"/>
    <w:rsid w:val="00914E5C"/>
    <w:rsid w:val="00915463"/>
    <w:rsid w:val="009154EB"/>
    <w:rsid w:val="00915715"/>
    <w:rsid w:val="0091587E"/>
    <w:rsid w:val="009158C7"/>
    <w:rsid w:val="009162E7"/>
    <w:rsid w:val="009164C9"/>
    <w:rsid w:val="0091662A"/>
    <w:rsid w:val="00916747"/>
    <w:rsid w:val="00916D38"/>
    <w:rsid w:val="00917099"/>
    <w:rsid w:val="009176DA"/>
    <w:rsid w:val="00917948"/>
    <w:rsid w:val="00917BAD"/>
    <w:rsid w:val="009206F8"/>
    <w:rsid w:val="00920726"/>
    <w:rsid w:val="0092109E"/>
    <w:rsid w:val="009221FF"/>
    <w:rsid w:val="009227A1"/>
    <w:rsid w:val="00922F38"/>
    <w:rsid w:val="00923134"/>
    <w:rsid w:val="009233FE"/>
    <w:rsid w:val="0092343F"/>
    <w:rsid w:val="00924014"/>
    <w:rsid w:val="009241F7"/>
    <w:rsid w:val="0092421D"/>
    <w:rsid w:val="00924278"/>
    <w:rsid w:val="009244E9"/>
    <w:rsid w:val="00924912"/>
    <w:rsid w:val="00924A77"/>
    <w:rsid w:val="0092538C"/>
    <w:rsid w:val="00925E87"/>
    <w:rsid w:val="009261E4"/>
    <w:rsid w:val="0092623C"/>
    <w:rsid w:val="00926745"/>
    <w:rsid w:val="00926860"/>
    <w:rsid w:val="00926A20"/>
    <w:rsid w:val="00926CCD"/>
    <w:rsid w:val="00926CE6"/>
    <w:rsid w:val="00926F97"/>
    <w:rsid w:val="0092724B"/>
    <w:rsid w:val="00927C42"/>
    <w:rsid w:val="00927D9F"/>
    <w:rsid w:val="0093034A"/>
    <w:rsid w:val="009313F5"/>
    <w:rsid w:val="0093163D"/>
    <w:rsid w:val="009316EB"/>
    <w:rsid w:val="00931769"/>
    <w:rsid w:val="00931803"/>
    <w:rsid w:val="00931B5D"/>
    <w:rsid w:val="00931BCF"/>
    <w:rsid w:val="00931C3B"/>
    <w:rsid w:val="0093218F"/>
    <w:rsid w:val="00932260"/>
    <w:rsid w:val="009325CF"/>
    <w:rsid w:val="0093260E"/>
    <w:rsid w:val="00932695"/>
    <w:rsid w:val="009329B3"/>
    <w:rsid w:val="00933005"/>
    <w:rsid w:val="00933A84"/>
    <w:rsid w:val="00933F4E"/>
    <w:rsid w:val="009341C2"/>
    <w:rsid w:val="00934BE4"/>
    <w:rsid w:val="00934D26"/>
    <w:rsid w:val="0093504E"/>
    <w:rsid w:val="00935257"/>
    <w:rsid w:val="00935A94"/>
    <w:rsid w:val="00935C19"/>
    <w:rsid w:val="00935CF0"/>
    <w:rsid w:val="00935E4F"/>
    <w:rsid w:val="00935ECC"/>
    <w:rsid w:val="009364CA"/>
    <w:rsid w:val="009368D9"/>
    <w:rsid w:val="00936989"/>
    <w:rsid w:val="00936CCF"/>
    <w:rsid w:val="009376E2"/>
    <w:rsid w:val="009401EE"/>
    <w:rsid w:val="0094048D"/>
    <w:rsid w:val="009407B8"/>
    <w:rsid w:val="00940E09"/>
    <w:rsid w:val="00940F24"/>
    <w:rsid w:val="0094122B"/>
    <w:rsid w:val="00941A81"/>
    <w:rsid w:val="00941F67"/>
    <w:rsid w:val="00942148"/>
    <w:rsid w:val="0094261D"/>
    <w:rsid w:val="00942A31"/>
    <w:rsid w:val="00942A86"/>
    <w:rsid w:val="00942E3B"/>
    <w:rsid w:val="00942F14"/>
    <w:rsid w:val="00942F6C"/>
    <w:rsid w:val="00942F6D"/>
    <w:rsid w:val="00943D4E"/>
    <w:rsid w:val="00943D86"/>
    <w:rsid w:val="00944AEE"/>
    <w:rsid w:val="009451BE"/>
    <w:rsid w:val="00945C9A"/>
    <w:rsid w:val="009462C8"/>
    <w:rsid w:val="00946337"/>
    <w:rsid w:val="00946CF3"/>
    <w:rsid w:val="0094707A"/>
    <w:rsid w:val="009471CC"/>
    <w:rsid w:val="009478DB"/>
    <w:rsid w:val="00947963"/>
    <w:rsid w:val="00947C03"/>
    <w:rsid w:val="00947F56"/>
    <w:rsid w:val="00950018"/>
    <w:rsid w:val="0095004D"/>
    <w:rsid w:val="009504AE"/>
    <w:rsid w:val="009509C0"/>
    <w:rsid w:val="00950A0A"/>
    <w:rsid w:val="00950A83"/>
    <w:rsid w:val="00950C94"/>
    <w:rsid w:val="00950D28"/>
    <w:rsid w:val="00950F4E"/>
    <w:rsid w:val="0095116D"/>
    <w:rsid w:val="0095157D"/>
    <w:rsid w:val="00951C85"/>
    <w:rsid w:val="00951FFB"/>
    <w:rsid w:val="00952241"/>
    <w:rsid w:val="00952699"/>
    <w:rsid w:val="00952990"/>
    <w:rsid w:val="00953EFE"/>
    <w:rsid w:val="00954054"/>
    <w:rsid w:val="00954533"/>
    <w:rsid w:val="0095457B"/>
    <w:rsid w:val="00954CE5"/>
    <w:rsid w:val="00954E53"/>
    <w:rsid w:val="00955015"/>
    <w:rsid w:val="00955147"/>
    <w:rsid w:val="009557EA"/>
    <w:rsid w:val="00955E84"/>
    <w:rsid w:val="00955F99"/>
    <w:rsid w:val="00957AD2"/>
    <w:rsid w:val="00957E73"/>
    <w:rsid w:val="00957F25"/>
    <w:rsid w:val="00960017"/>
    <w:rsid w:val="00960237"/>
    <w:rsid w:val="00960540"/>
    <w:rsid w:val="00960553"/>
    <w:rsid w:val="00960A30"/>
    <w:rsid w:val="0096103E"/>
    <w:rsid w:val="009619B0"/>
    <w:rsid w:val="00961D50"/>
    <w:rsid w:val="00961FE8"/>
    <w:rsid w:val="00962041"/>
    <w:rsid w:val="009620DE"/>
    <w:rsid w:val="0096224F"/>
    <w:rsid w:val="009622ED"/>
    <w:rsid w:val="00962783"/>
    <w:rsid w:val="0096279C"/>
    <w:rsid w:val="00963033"/>
    <w:rsid w:val="009632D2"/>
    <w:rsid w:val="009633CF"/>
    <w:rsid w:val="0096405A"/>
    <w:rsid w:val="0096420A"/>
    <w:rsid w:val="0096423F"/>
    <w:rsid w:val="0096446E"/>
    <w:rsid w:val="009647A9"/>
    <w:rsid w:val="00964AE8"/>
    <w:rsid w:val="00964F4E"/>
    <w:rsid w:val="00965AE8"/>
    <w:rsid w:val="00965E4A"/>
    <w:rsid w:val="0096643B"/>
    <w:rsid w:val="0096713B"/>
    <w:rsid w:val="009674D1"/>
    <w:rsid w:val="009679B0"/>
    <w:rsid w:val="00970559"/>
    <w:rsid w:val="00970A3A"/>
    <w:rsid w:val="009712CA"/>
    <w:rsid w:val="00971360"/>
    <w:rsid w:val="009717EA"/>
    <w:rsid w:val="00971AA9"/>
    <w:rsid w:val="00972769"/>
    <w:rsid w:val="00972D94"/>
    <w:rsid w:val="00973865"/>
    <w:rsid w:val="00973A28"/>
    <w:rsid w:val="00973E84"/>
    <w:rsid w:val="00974441"/>
    <w:rsid w:val="00974742"/>
    <w:rsid w:val="00974CFC"/>
    <w:rsid w:val="00974F3A"/>
    <w:rsid w:val="00975290"/>
    <w:rsid w:val="0097554B"/>
    <w:rsid w:val="00975B55"/>
    <w:rsid w:val="00975B7B"/>
    <w:rsid w:val="00975C1D"/>
    <w:rsid w:val="00975EF9"/>
    <w:rsid w:val="0097601F"/>
    <w:rsid w:val="009761D4"/>
    <w:rsid w:val="0097646D"/>
    <w:rsid w:val="00976561"/>
    <w:rsid w:val="00976747"/>
    <w:rsid w:val="00976DAA"/>
    <w:rsid w:val="00976F3C"/>
    <w:rsid w:val="00977701"/>
    <w:rsid w:val="00977892"/>
    <w:rsid w:val="00977BDA"/>
    <w:rsid w:val="00977D45"/>
    <w:rsid w:val="00977F57"/>
    <w:rsid w:val="00980619"/>
    <w:rsid w:val="00980FB3"/>
    <w:rsid w:val="009816E6"/>
    <w:rsid w:val="009819E5"/>
    <w:rsid w:val="009819EF"/>
    <w:rsid w:val="00981ADB"/>
    <w:rsid w:val="00981C86"/>
    <w:rsid w:val="00981ED2"/>
    <w:rsid w:val="009822CF"/>
    <w:rsid w:val="009823F2"/>
    <w:rsid w:val="00982841"/>
    <w:rsid w:val="00982A29"/>
    <w:rsid w:val="00982A8A"/>
    <w:rsid w:val="00982BC5"/>
    <w:rsid w:val="00982E06"/>
    <w:rsid w:val="00983973"/>
    <w:rsid w:val="009839E3"/>
    <w:rsid w:val="0098404E"/>
    <w:rsid w:val="009846D5"/>
    <w:rsid w:val="00984743"/>
    <w:rsid w:val="0098480F"/>
    <w:rsid w:val="0098546A"/>
    <w:rsid w:val="00985DCC"/>
    <w:rsid w:val="0098670B"/>
    <w:rsid w:val="00986F30"/>
    <w:rsid w:val="00990D4C"/>
    <w:rsid w:val="00990E7D"/>
    <w:rsid w:val="009910D5"/>
    <w:rsid w:val="00991415"/>
    <w:rsid w:val="00991DE2"/>
    <w:rsid w:val="00992CFF"/>
    <w:rsid w:val="00992F2B"/>
    <w:rsid w:val="00993240"/>
    <w:rsid w:val="00993569"/>
    <w:rsid w:val="00993997"/>
    <w:rsid w:val="00993C2E"/>
    <w:rsid w:val="00993ED5"/>
    <w:rsid w:val="0099429F"/>
    <w:rsid w:val="009947BD"/>
    <w:rsid w:val="00995006"/>
    <w:rsid w:val="00995468"/>
    <w:rsid w:val="00995C8C"/>
    <w:rsid w:val="00995D14"/>
    <w:rsid w:val="00995F25"/>
    <w:rsid w:val="00996006"/>
    <w:rsid w:val="009969E4"/>
    <w:rsid w:val="00996C25"/>
    <w:rsid w:val="00997398"/>
    <w:rsid w:val="0099791D"/>
    <w:rsid w:val="00997F11"/>
    <w:rsid w:val="00997FC3"/>
    <w:rsid w:val="009A04F9"/>
    <w:rsid w:val="009A066A"/>
    <w:rsid w:val="009A0C7C"/>
    <w:rsid w:val="009A0D6F"/>
    <w:rsid w:val="009A0D8F"/>
    <w:rsid w:val="009A1042"/>
    <w:rsid w:val="009A10E4"/>
    <w:rsid w:val="009A11B4"/>
    <w:rsid w:val="009A12C8"/>
    <w:rsid w:val="009A1E1B"/>
    <w:rsid w:val="009A1EFC"/>
    <w:rsid w:val="009A2163"/>
    <w:rsid w:val="009A2AB8"/>
    <w:rsid w:val="009A2AC0"/>
    <w:rsid w:val="009A3061"/>
    <w:rsid w:val="009A3B36"/>
    <w:rsid w:val="009A3E68"/>
    <w:rsid w:val="009A3EF1"/>
    <w:rsid w:val="009A3F19"/>
    <w:rsid w:val="009A428E"/>
    <w:rsid w:val="009A43E9"/>
    <w:rsid w:val="009A444F"/>
    <w:rsid w:val="009A45D8"/>
    <w:rsid w:val="009A4D19"/>
    <w:rsid w:val="009A5AED"/>
    <w:rsid w:val="009A5EE0"/>
    <w:rsid w:val="009A63B0"/>
    <w:rsid w:val="009A6654"/>
    <w:rsid w:val="009A66C0"/>
    <w:rsid w:val="009A7370"/>
    <w:rsid w:val="009B03A2"/>
    <w:rsid w:val="009B06A2"/>
    <w:rsid w:val="009B13B4"/>
    <w:rsid w:val="009B1820"/>
    <w:rsid w:val="009B1918"/>
    <w:rsid w:val="009B195F"/>
    <w:rsid w:val="009B1BB9"/>
    <w:rsid w:val="009B1DCD"/>
    <w:rsid w:val="009B1DF7"/>
    <w:rsid w:val="009B25C0"/>
    <w:rsid w:val="009B290E"/>
    <w:rsid w:val="009B29C1"/>
    <w:rsid w:val="009B3167"/>
    <w:rsid w:val="009B3335"/>
    <w:rsid w:val="009B360C"/>
    <w:rsid w:val="009B363D"/>
    <w:rsid w:val="009B36B1"/>
    <w:rsid w:val="009B36F1"/>
    <w:rsid w:val="009B39D1"/>
    <w:rsid w:val="009B3ADA"/>
    <w:rsid w:val="009B3BDE"/>
    <w:rsid w:val="009B4333"/>
    <w:rsid w:val="009B45A4"/>
    <w:rsid w:val="009B481E"/>
    <w:rsid w:val="009B4A74"/>
    <w:rsid w:val="009B4B80"/>
    <w:rsid w:val="009B53C2"/>
    <w:rsid w:val="009B54DD"/>
    <w:rsid w:val="009B57E1"/>
    <w:rsid w:val="009B5DB5"/>
    <w:rsid w:val="009B5F38"/>
    <w:rsid w:val="009B61C1"/>
    <w:rsid w:val="009B640D"/>
    <w:rsid w:val="009B6B75"/>
    <w:rsid w:val="009B708B"/>
    <w:rsid w:val="009B762A"/>
    <w:rsid w:val="009B76F8"/>
    <w:rsid w:val="009B7AF7"/>
    <w:rsid w:val="009B7E7B"/>
    <w:rsid w:val="009C021E"/>
    <w:rsid w:val="009C027E"/>
    <w:rsid w:val="009C0331"/>
    <w:rsid w:val="009C03E2"/>
    <w:rsid w:val="009C061B"/>
    <w:rsid w:val="009C0791"/>
    <w:rsid w:val="009C0857"/>
    <w:rsid w:val="009C0E39"/>
    <w:rsid w:val="009C1228"/>
    <w:rsid w:val="009C17D7"/>
    <w:rsid w:val="009C18DF"/>
    <w:rsid w:val="009C18FC"/>
    <w:rsid w:val="009C190C"/>
    <w:rsid w:val="009C193B"/>
    <w:rsid w:val="009C26B3"/>
    <w:rsid w:val="009C26D7"/>
    <w:rsid w:val="009C3202"/>
    <w:rsid w:val="009C34DD"/>
    <w:rsid w:val="009C3600"/>
    <w:rsid w:val="009C396C"/>
    <w:rsid w:val="009C3CF4"/>
    <w:rsid w:val="009C4313"/>
    <w:rsid w:val="009C4C51"/>
    <w:rsid w:val="009C5070"/>
    <w:rsid w:val="009C50B8"/>
    <w:rsid w:val="009C5110"/>
    <w:rsid w:val="009C5606"/>
    <w:rsid w:val="009C5821"/>
    <w:rsid w:val="009C5B55"/>
    <w:rsid w:val="009C5C25"/>
    <w:rsid w:val="009C5EC3"/>
    <w:rsid w:val="009C680B"/>
    <w:rsid w:val="009C6857"/>
    <w:rsid w:val="009C6878"/>
    <w:rsid w:val="009C6BF2"/>
    <w:rsid w:val="009C6CB4"/>
    <w:rsid w:val="009C720A"/>
    <w:rsid w:val="009C7243"/>
    <w:rsid w:val="009C75C2"/>
    <w:rsid w:val="009C7CF1"/>
    <w:rsid w:val="009C7F38"/>
    <w:rsid w:val="009D0002"/>
    <w:rsid w:val="009D00C5"/>
    <w:rsid w:val="009D08F8"/>
    <w:rsid w:val="009D0BBC"/>
    <w:rsid w:val="009D15F6"/>
    <w:rsid w:val="009D176D"/>
    <w:rsid w:val="009D1AD9"/>
    <w:rsid w:val="009D1D4E"/>
    <w:rsid w:val="009D1FE4"/>
    <w:rsid w:val="009D24CC"/>
    <w:rsid w:val="009D2589"/>
    <w:rsid w:val="009D2631"/>
    <w:rsid w:val="009D2643"/>
    <w:rsid w:val="009D26FD"/>
    <w:rsid w:val="009D2C43"/>
    <w:rsid w:val="009D2E9A"/>
    <w:rsid w:val="009D32CE"/>
    <w:rsid w:val="009D32CF"/>
    <w:rsid w:val="009D3441"/>
    <w:rsid w:val="009D360C"/>
    <w:rsid w:val="009D3BFA"/>
    <w:rsid w:val="009D3D7B"/>
    <w:rsid w:val="009D3FC8"/>
    <w:rsid w:val="009D4734"/>
    <w:rsid w:val="009D4BF7"/>
    <w:rsid w:val="009D4E46"/>
    <w:rsid w:val="009D5BCF"/>
    <w:rsid w:val="009D6641"/>
    <w:rsid w:val="009D74C8"/>
    <w:rsid w:val="009D79DB"/>
    <w:rsid w:val="009E020C"/>
    <w:rsid w:val="009E047F"/>
    <w:rsid w:val="009E10FB"/>
    <w:rsid w:val="009E1192"/>
    <w:rsid w:val="009E12E5"/>
    <w:rsid w:val="009E14B9"/>
    <w:rsid w:val="009E2504"/>
    <w:rsid w:val="009E26E9"/>
    <w:rsid w:val="009E2DB3"/>
    <w:rsid w:val="009E318A"/>
    <w:rsid w:val="009E3476"/>
    <w:rsid w:val="009E359C"/>
    <w:rsid w:val="009E3984"/>
    <w:rsid w:val="009E3A1D"/>
    <w:rsid w:val="009E3A85"/>
    <w:rsid w:val="009E3EBD"/>
    <w:rsid w:val="009E3FEC"/>
    <w:rsid w:val="009E45AC"/>
    <w:rsid w:val="009E4645"/>
    <w:rsid w:val="009E467F"/>
    <w:rsid w:val="009E4862"/>
    <w:rsid w:val="009E49C3"/>
    <w:rsid w:val="009E49F5"/>
    <w:rsid w:val="009E4D45"/>
    <w:rsid w:val="009E511B"/>
    <w:rsid w:val="009E5AC2"/>
    <w:rsid w:val="009E5CF0"/>
    <w:rsid w:val="009E60CA"/>
    <w:rsid w:val="009E6185"/>
    <w:rsid w:val="009E6A7C"/>
    <w:rsid w:val="009E6D81"/>
    <w:rsid w:val="009E6E46"/>
    <w:rsid w:val="009E70CD"/>
    <w:rsid w:val="009E74CE"/>
    <w:rsid w:val="009E76EC"/>
    <w:rsid w:val="009E7E14"/>
    <w:rsid w:val="009E7E3B"/>
    <w:rsid w:val="009F0078"/>
    <w:rsid w:val="009F015D"/>
    <w:rsid w:val="009F1316"/>
    <w:rsid w:val="009F15D8"/>
    <w:rsid w:val="009F23C8"/>
    <w:rsid w:val="009F26A3"/>
    <w:rsid w:val="009F354B"/>
    <w:rsid w:val="009F3EF5"/>
    <w:rsid w:val="009F3F3F"/>
    <w:rsid w:val="009F407E"/>
    <w:rsid w:val="009F421D"/>
    <w:rsid w:val="009F48B9"/>
    <w:rsid w:val="009F4E4E"/>
    <w:rsid w:val="009F5093"/>
    <w:rsid w:val="009F51A8"/>
    <w:rsid w:val="009F634F"/>
    <w:rsid w:val="009F68CC"/>
    <w:rsid w:val="009F69EA"/>
    <w:rsid w:val="009F6F06"/>
    <w:rsid w:val="009F7020"/>
    <w:rsid w:val="009F702E"/>
    <w:rsid w:val="009F7660"/>
    <w:rsid w:val="00A00630"/>
    <w:rsid w:val="00A006EF"/>
    <w:rsid w:val="00A009CC"/>
    <w:rsid w:val="00A01030"/>
    <w:rsid w:val="00A01040"/>
    <w:rsid w:val="00A016CB"/>
    <w:rsid w:val="00A01AFA"/>
    <w:rsid w:val="00A01C0A"/>
    <w:rsid w:val="00A01D20"/>
    <w:rsid w:val="00A0259B"/>
    <w:rsid w:val="00A02622"/>
    <w:rsid w:val="00A02B3B"/>
    <w:rsid w:val="00A02BD4"/>
    <w:rsid w:val="00A03052"/>
    <w:rsid w:val="00A0338C"/>
    <w:rsid w:val="00A035AE"/>
    <w:rsid w:val="00A036A9"/>
    <w:rsid w:val="00A03918"/>
    <w:rsid w:val="00A03B6A"/>
    <w:rsid w:val="00A03E51"/>
    <w:rsid w:val="00A04073"/>
    <w:rsid w:val="00A04255"/>
    <w:rsid w:val="00A04294"/>
    <w:rsid w:val="00A0519A"/>
    <w:rsid w:val="00A05370"/>
    <w:rsid w:val="00A0607A"/>
    <w:rsid w:val="00A067BA"/>
    <w:rsid w:val="00A06E1B"/>
    <w:rsid w:val="00A07DF2"/>
    <w:rsid w:val="00A101F1"/>
    <w:rsid w:val="00A103F7"/>
    <w:rsid w:val="00A10534"/>
    <w:rsid w:val="00A1067C"/>
    <w:rsid w:val="00A106D3"/>
    <w:rsid w:val="00A10F3B"/>
    <w:rsid w:val="00A11262"/>
    <w:rsid w:val="00A1128D"/>
    <w:rsid w:val="00A11548"/>
    <w:rsid w:val="00A1183A"/>
    <w:rsid w:val="00A11972"/>
    <w:rsid w:val="00A11C52"/>
    <w:rsid w:val="00A12290"/>
    <w:rsid w:val="00A12893"/>
    <w:rsid w:val="00A12E81"/>
    <w:rsid w:val="00A13022"/>
    <w:rsid w:val="00A13164"/>
    <w:rsid w:val="00A13A52"/>
    <w:rsid w:val="00A13B0A"/>
    <w:rsid w:val="00A13CAF"/>
    <w:rsid w:val="00A13FF5"/>
    <w:rsid w:val="00A14115"/>
    <w:rsid w:val="00A1439C"/>
    <w:rsid w:val="00A14A56"/>
    <w:rsid w:val="00A14F5E"/>
    <w:rsid w:val="00A1505B"/>
    <w:rsid w:val="00A15151"/>
    <w:rsid w:val="00A15635"/>
    <w:rsid w:val="00A15BB3"/>
    <w:rsid w:val="00A15DFD"/>
    <w:rsid w:val="00A16120"/>
    <w:rsid w:val="00A161D4"/>
    <w:rsid w:val="00A16474"/>
    <w:rsid w:val="00A1654D"/>
    <w:rsid w:val="00A17053"/>
    <w:rsid w:val="00A17403"/>
    <w:rsid w:val="00A1777D"/>
    <w:rsid w:val="00A1783D"/>
    <w:rsid w:val="00A17D7C"/>
    <w:rsid w:val="00A17F8C"/>
    <w:rsid w:val="00A204FA"/>
    <w:rsid w:val="00A20A48"/>
    <w:rsid w:val="00A20ABC"/>
    <w:rsid w:val="00A20AC0"/>
    <w:rsid w:val="00A20C83"/>
    <w:rsid w:val="00A20D55"/>
    <w:rsid w:val="00A217BF"/>
    <w:rsid w:val="00A21A44"/>
    <w:rsid w:val="00A22D7B"/>
    <w:rsid w:val="00A23598"/>
    <w:rsid w:val="00A237C4"/>
    <w:rsid w:val="00A23AE8"/>
    <w:rsid w:val="00A23DBE"/>
    <w:rsid w:val="00A24120"/>
    <w:rsid w:val="00A2426E"/>
    <w:rsid w:val="00A256A3"/>
    <w:rsid w:val="00A25A97"/>
    <w:rsid w:val="00A2604D"/>
    <w:rsid w:val="00A26175"/>
    <w:rsid w:val="00A262DB"/>
    <w:rsid w:val="00A2647F"/>
    <w:rsid w:val="00A26691"/>
    <w:rsid w:val="00A266F9"/>
    <w:rsid w:val="00A26722"/>
    <w:rsid w:val="00A27131"/>
    <w:rsid w:val="00A272AC"/>
    <w:rsid w:val="00A2779E"/>
    <w:rsid w:val="00A27964"/>
    <w:rsid w:val="00A27C0E"/>
    <w:rsid w:val="00A27CEB"/>
    <w:rsid w:val="00A27E44"/>
    <w:rsid w:val="00A30497"/>
    <w:rsid w:val="00A30903"/>
    <w:rsid w:val="00A31451"/>
    <w:rsid w:val="00A317D9"/>
    <w:rsid w:val="00A31CF8"/>
    <w:rsid w:val="00A31E1A"/>
    <w:rsid w:val="00A32924"/>
    <w:rsid w:val="00A3293F"/>
    <w:rsid w:val="00A32B20"/>
    <w:rsid w:val="00A32EDE"/>
    <w:rsid w:val="00A3300A"/>
    <w:rsid w:val="00A336C3"/>
    <w:rsid w:val="00A339D7"/>
    <w:rsid w:val="00A33AD7"/>
    <w:rsid w:val="00A34380"/>
    <w:rsid w:val="00A3438D"/>
    <w:rsid w:val="00A344CD"/>
    <w:rsid w:val="00A350B6"/>
    <w:rsid w:val="00A35334"/>
    <w:rsid w:val="00A35995"/>
    <w:rsid w:val="00A35C5A"/>
    <w:rsid w:val="00A35D78"/>
    <w:rsid w:val="00A35DA4"/>
    <w:rsid w:val="00A35E46"/>
    <w:rsid w:val="00A35E8E"/>
    <w:rsid w:val="00A35F03"/>
    <w:rsid w:val="00A36FD5"/>
    <w:rsid w:val="00A37402"/>
    <w:rsid w:val="00A3784D"/>
    <w:rsid w:val="00A37CCC"/>
    <w:rsid w:val="00A4093C"/>
    <w:rsid w:val="00A40C31"/>
    <w:rsid w:val="00A41492"/>
    <w:rsid w:val="00A4155F"/>
    <w:rsid w:val="00A41573"/>
    <w:rsid w:val="00A4179A"/>
    <w:rsid w:val="00A41B68"/>
    <w:rsid w:val="00A4221C"/>
    <w:rsid w:val="00A4259F"/>
    <w:rsid w:val="00A426A5"/>
    <w:rsid w:val="00A42C6A"/>
    <w:rsid w:val="00A42E4E"/>
    <w:rsid w:val="00A436A3"/>
    <w:rsid w:val="00A43AEF"/>
    <w:rsid w:val="00A43B08"/>
    <w:rsid w:val="00A43D88"/>
    <w:rsid w:val="00A4475E"/>
    <w:rsid w:val="00A44AD7"/>
    <w:rsid w:val="00A44CA9"/>
    <w:rsid w:val="00A45026"/>
    <w:rsid w:val="00A45470"/>
    <w:rsid w:val="00A45494"/>
    <w:rsid w:val="00A459DD"/>
    <w:rsid w:val="00A4630B"/>
    <w:rsid w:val="00A46885"/>
    <w:rsid w:val="00A469B6"/>
    <w:rsid w:val="00A46E52"/>
    <w:rsid w:val="00A46F7F"/>
    <w:rsid w:val="00A470F4"/>
    <w:rsid w:val="00A47527"/>
    <w:rsid w:val="00A4758B"/>
    <w:rsid w:val="00A47D5D"/>
    <w:rsid w:val="00A50841"/>
    <w:rsid w:val="00A5090A"/>
    <w:rsid w:val="00A50EB9"/>
    <w:rsid w:val="00A510DA"/>
    <w:rsid w:val="00A512B6"/>
    <w:rsid w:val="00A51F38"/>
    <w:rsid w:val="00A51F9E"/>
    <w:rsid w:val="00A520BF"/>
    <w:rsid w:val="00A52173"/>
    <w:rsid w:val="00A523E9"/>
    <w:rsid w:val="00A526CB"/>
    <w:rsid w:val="00A52B33"/>
    <w:rsid w:val="00A52CAD"/>
    <w:rsid w:val="00A52CD7"/>
    <w:rsid w:val="00A5385C"/>
    <w:rsid w:val="00A539A9"/>
    <w:rsid w:val="00A53EEC"/>
    <w:rsid w:val="00A53FA4"/>
    <w:rsid w:val="00A540A1"/>
    <w:rsid w:val="00A541B4"/>
    <w:rsid w:val="00A54463"/>
    <w:rsid w:val="00A5456D"/>
    <w:rsid w:val="00A545C5"/>
    <w:rsid w:val="00A5487A"/>
    <w:rsid w:val="00A55009"/>
    <w:rsid w:val="00A553AA"/>
    <w:rsid w:val="00A554A4"/>
    <w:rsid w:val="00A555D2"/>
    <w:rsid w:val="00A5597D"/>
    <w:rsid w:val="00A55A44"/>
    <w:rsid w:val="00A55E89"/>
    <w:rsid w:val="00A55EBE"/>
    <w:rsid w:val="00A560F2"/>
    <w:rsid w:val="00A562C0"/>
    <w:rsid w:val="00A566D6"/>
    <w:rsid w:val="00A568F8"/>
    <w:rsid w:val="00A56BB4"/>
    <w:rsid w:val="00A5745C"/>
    <w:rsid w:val="00A574FD"/>
    <w:rsid w:val="00A575EF"/>
    <w:rsid w:val="00A57628"/>
    <w:rsid w:val="00A57BE1"/>
    <w:rsid w:val="00A57DE2"/>
    <w:rsid w:val="00A60129"/>
    <w:rsid w:val="00A60135"/>
    <w:rsid w:val="00A60D23"/>
    <w:rsid w:val="00A61538"/>
    <w:rsid w:val="00A61703"/>
    <w:rsid w:val="00A61D7F"/>
    <w:rsid w:val="00A620F5"/>
    <w:rsid w:val="00A625AF"/>
    <w:rsid w:val="00A625B4"/>
    <w:rsid w:val="00A62D36"/>
    <w:rsid w:val="00A63008"/>
    <w:rsid w:val="00A64092"/>
    <w:rsid w:val="00A642C0"/>
    <w:rsid w:val="00A64312"/>
    <w:rsid w:val="00A64443"/>
    <w:rsid w:val="00A645E5"/>
    <w:rsid w:val="00A649D9"/>
    <w:rsid w:val="00A65175"/>
    <w:rsid w:val="00A65B16"/>
    <w:rsid w:val="00A65EA7"/>
    <w:rsid w:val="00A65F69"/>
    <w:rsid w:val="00A66762"/>
    <w:rsid w:val="00A6680D"/>
    <w:rsid w:val="00A66DD1"/>
    <w:rsid w:val="00A67264"/>
    <w:rsid w:val="00A67444"/>
    <w:rsid w:val="00A6783D"/>
    <w:rsid w:val="00A679A9"/>
    <w:rsid w:val="00A67ADB"/>
    <w:rsid w:val="00A7012B"/>
    <w:rsid w:val="00A70510"/>
    <w:rsid w:val="00A706DD"/>
    <w:rsid w:val="00A70E13"/>
    <w:rsid w:val="00A70E5F"/>
    <w:rsid w:val="00A71241"/>
    <w:rsid w:val="00A718B2"/>
    <w:rsid w:val="00A71B53"/>
    <w:rsid w:val="00A72010"/>
    <w:rsid w:val="00A7277D"/>
    <w:rsid w:val="00A72844"/>
    <w:rsid w:val="00A72A87"/>
    <w:rsid w:val="00A72B07"/>
    <w:rsid w:val="00A73791"/>
    <w:rsid w:val="00A738B1"/>
    <w:rsid w:val="00A73C71"/>
    <w:rsid w:val="00A73E29"/>
    <w:rsid w:val="00A740CA"/>
    <w:rsid w:val="00A74486"/>
    <w:rsid w:val="00A74EBE"/>
    <w:rsid w:val="00A74F78"/>
    <w:rsid w:val="00A750F7"/>
    <w:rsid w:val="00A7520E"/>
    <w:rsid w:val="00A7530D"/>
    <w:rsid w:val="00A75313"/>
    <w:rsid w:val="00A7542B"/>
    <w:rsid w:val="00A7570C"/>
    <w:rsid w:val="00A75DA6"/>
    <w:rsid w:val="00A76276"/>
    <w:rsid w:val="00A765AF"/>
    <w:rsid w:val="00A76F97"/>
    <w:rsid w:val="00A7711C"/>
    <w:rsid w:val="00A774A5"/>
    <w:rsid w:val="00A7799E"/>
    <w:rsid w:val="00A779CC"/>
    <w:rsid w:val="00A77B42"/>
    <w:rsid w:val="00A77C92"/>
    <w:rsid w:val="00A77DDD"/>
    <w:rsid w:val="00A8013A"/>
    <w:rsid w:val="00A8063C"/>
    <w:rsid w:val="00A80763"/>
    <w:rsid w:val="00A807B8"/>
    <w:rsid w:val="00A808C1"/>
    <w:rsid w:val="00A80A61"/>
    <w:rsid w:val="00A80B8E"/>
    <w:rsid w:val="00A80CD2"/>
    <w:rsid w:val="00A80D84"/>
    <w:rsid w:val="00A80F84"/>
    <w:rsid w:val="00A81300"/>
    <w:rsid w:val="00A81556"/>
    <w:rsid w:val="00A81A86"/>
    <w:rsid w:val="00A81C31"/>
    <w:rsid w:val="00A81E49"/>
    <w:rsid w:val="00A8239D"/>
    <w:rsid w:val="00A82614"/>
    <w:rsid w:val="00A8391A"/>
    <w:rsid w:val="00A83F2C"/>
    <w:rsid w:val="00A841F1"/>
    <w:rsid w:val="00A847BA"/>
    <w:rsid w:val="00A849E2"/>
    <w:rsid w:val="00A84F59"/>
    <w:rsid w:val="00A850F6"/>
    <w:rsid w:val="00A853DF"/>
    <w:rsid w:val="00A857F4"/>
    <w:rsid w:val="00A85B5D"/>
    <w:rsid w:val="00A85C81"/>
    <w:rsid w:val="00A85F1D"/>
    <w:rsid w:val="00A860B9"/>
    <w:rsid w:val="00A86106"/>
    <w:rsid w:val="00A8652B"/>
    <w:rsid w:val="00A86680"/>
    <w:rsid w:val="00A86C0C"/>
    <w:rsid w:val="00A86E39"/>
    <w:rsid w:val="00A87169"/>
    <w:rsid w:val="00A87460"/>
    <w:rsid w:val="00A87755"/>
    <w:rsid w:val="00A878DC"/>
    <w:rsid w:val="00A878FB"/>
    <w:rsid w:val="00A87996"/>
    <w:rsid w:val="00A906E1"/>
    <w:rsid w:val="00A908E9"/>
    <w:rsid w:val="00A90954"/>
    <w:rsid w:val="00A90BE4"/>
    <w:rsid w:val="00A90DE9"/>
    <w:rsid w:val="00A91617"/>
    <w:rsid w:val="00A917F7"/>
    <w:rsid w:val="00A921B9"/>
    <w:rsid w:val="00A92D02"/>
    <w:rsid w:val="00A92EBD"/>
    <w:rsid w:val="00A92F72"/>
    <w:rsid w:val="00A92FB1"/>
    <w:rsid w:val="00A931EC"/>
    <w:rsid w:val="00A932C6"/>
    <w:rsid w:val="00A9354F"/>
    <w:rsid w:val="00A93933"/>
    <w:rsid w:val="00A93D84"/>
    <w:rsid w:val="00A93D9C"/>
    <w:rsid w:val="00A93E76"/>
    <w:rsid w:val="00A94095"/>
    <w:rsid w:val="00A94671"/>
    <w:rsid w:val="00A94AD9"/>
    <w:rsid w:val="00A94C5B"/>
    <w:rsid w:val="00A94D51"/>
    <w:rsid w:val="00A94F04"/>
    <w:rsid w:val="00A95246"/>
    <w:rsid w:val="00A965B0"/>
    <w:rsid w:val="00A96818"/>
    <w:rsid w:val="00A96C8E"/>
    <w:rsid w:val="00A97011"/>
    <w:rsid w:val="00A97167"/>
    <w:rsid w:val="00A97AA5"/>
    <w:rsid w:val="00A97B94"/>
    <w:rsid w:val="00AA0103"/>
    <w:rsid w:val="00AA090B"/>
    <w:rsid w:val="00AA102E"/>
    <w:rsid w:val="00AA10D2"/>
    <w:rsid w:val="00AA1717"/>
    <w:rsid w:val="00AA1B65"/>
    <w:rsid w:val="00AA1BC2"/>
    <w:rsid w:val="00AA2299"/>
    <w:rsid w:val="00AA278E"/>
    <w:rsid w:val="00AA2DDD"/>
    <w:rsid w:val="00AA311A"/>
    <w:rsid w:val="00AA3742"/>
    <w:rsid w:val="00AA3FB7"/>
    <w:rsid w:val="00AA4128"/>
    <w:rsid w:val="00AA4495"/>
    <w:rsid w:val="00AA45B4"/>
    <w:rsid w:val="00AA463A"/>
    <w:rsid w:val="00AA46EC"/>
    <w:rsid w:val="00AA4CC4"/>
    <w:rsid w:val="00AA5468"/>
    <w:rsid w:val="00AA5C21"/>
    <w:rsid w:val="00AA5EA2"/>
    <w:rsid w:val="00AA6987"/>
    <w:rsid w:val="00AA7670"/>
    <w:rsid w:val="00AA7692"/>
    <w:rsid w:val="00AA7ABD"/>
    <w:rsid w:val="00AA7AFF"/>
    <w:rsid w:val="00AB014C"/>
    <w:rsid w:val="00AB089E"/>
    <w:rsid w:val="00AB0D5C"/>
    <w:rsid w:val="00AB14E1"/>
    <w:rsid w:val="00AB1874"/>
    <w:rsid w:val="00AB2957"/>
    <w:rsid w:val="00AB2DBE"/>
    <w:rsid w:val="00AB2E56"/>
    <w:rsid w:val="00AB34F2"/>
    <w:rsid w:val="00AB3544"/>
    <w:rsid w:val="00AB3EA5"/>
    <w:rsid w:val="00AB488C"/>
    <w:rsid w:val="00AB48DB"/>
    <w:rsid w:val="00AB4D34"/>
    <w:rsid w:val="00AB4FE2"/>
    <w:rsid w:val="00AB5282"/>
    <w:rsid w:val="00AB570D"/>
    <w:rsid w:val="00AB585D"/>
    <w:rsid w:val="00AB5BC9"/>
    <w:rsid w:val="00AB6114"/>
    <w:rsid w:val="00AB6596"/>
    <w:rsid w:val="00AB6BC2"/>
    <w:rsid w:val="00AB6F6D"/>
    <w:rsid w:val="00AB72E2"/>
    <w:rsid w:val="00AB746C"/>
    <w:rsid w:val="00AC003B"/>
    <w:rsid w:val="00AC0578"/>
    <w:rsid w:val="00AC0B03"/>
    <w:rsid w:val="00AC0B1A"/>
    <w:rsid w:val="00AC16E6"/>
    <w:rsid w:val="00AC26C2"/>
    <w:rsid w:val="00AC2796"/>
    <w:rsid w:val="00AC2B35"/>
    <w:rsid w:val="00AC3109"/>
    <w:rsid w:val="00AC34BA"/>
    <w:rsid w:val="00AC3AAD"/>
    <w:rsid w:val="00AC3AB9"/>
    <w:rsid w:val="00AC3FC1"/>
    <w:rsid w:val="00AC4671"/>
    <w:rsid w:val="00AC4882"/>
    <w:rsid w:val="00AC4907"/>
    <w:rsid w:val="00AC4B7F"/>
    <w:rsid w:val="00AC4C48"/>
    <w:rsid w:val="00AC4C5E"/>
    <w:rsid w:val="00AC4CF1"/>
    <w:rsid w:val="00AC4D8F"/>
    <w:rsid w:val="00AC5209"/>
    <w:rsid w:val="00AC53D1"/>
    <w:rsid w:val="00AC53EE"/>
    <w:rsid w:val="00AC5904"/>
    <w:rsid w:val="00AC5CEF"/>
    <w:rsid w:val="00AC5ED9"/>
    <w:rsid w:val="00AC6641"/>
    <w:rsid w:val="00AC69A3"/>
    <w:rsid w:val="00AC6D90"/>
    <w:rsid w:val="00AC6DCF"/>
    <w:rsid w:val="00AD06CC"/>
    <w:rsid w:val="00AD0745"/>
    <w:rsid w:val="00AD0FB1"/>
    <w:rsid w:val="00AD126D"/>
    <w:rsid w:val="00AD1A46"/>
    <w:rsid w:val="00AD1C54"/>
    <w:rsid w:val="00AD20FB"/>
    <w:rsid w:val="00AD24D0"/>
    <w:rsid w:val="00AD25BB"/>
    <w:rsid w:val="00AD2836"/>
    <w:rsid w:val="00AD2924"/>
    <w:rsid w:val="00AD2C4B"/>
    <w:rsid w:val="00AD2CA2"/>
    <w:rsid w:val="00AD2D2A"/>
    <w:rsid w:val="00AD2E3F"/>
    <w:rsid w:val="00AD2FD1"/>
    <w:rsid w:val="00AD3844"/>
    <w:rsid w:val="00AD3D7E"/>
    <w:rsid w:val="00AD3DB3"/>
    <w:rsid w:val="00AD3DDD"/>
    <w:rsid w:val="00AD4283"/>
    <w:rsid w:val="00AD42FA"/>
    <w:rsid w:val="00AD491F"/>
    <w:rsid w:val="00AD4BB7"/>
    <w:rsid w:val="00AD4BBF"/>
    <w:rsid w:val="00AD535E"/>
    <w:rsid w:val="00AD5413"/>
    <w:rsid w:val="00AD5536"/>
    <w:rsid w:val="00AD56C1"/>
    <w:rsid w:val="00AD5784"/>
    <w:rsid w:val="00AD6094"/>
    <w:rsid w:val="00AD67BC"/>
    <w:rsid w:val="00AD68E0"/>
    <w:rsid w:val="00AD6EC8"/>
    <w:rsid w:val="00AD70B8"/>
    <w:rsid w:val="00AD7182"/>
    <w:rsid w:val="00AD74D4"/>
    <w:rsid w:val="00AD785F"/>
    <w:rsid w:val="00AE07BD"/>
    <w:rsid w:val="00AE07DF"/>
    <w:rsid w:val="00AE0D73"/>
    <w:rsid w:val="00AE0F83"/>
    <w:rsid w:val="00AE15CC"/>
    <w:rsid w:val="00AE177F"/>
    <w:rsid w:val="00AE18C5"/>
    <w:rsid w:val="00AE1914"/>
    <w:rsid w:val="00AE19DE"/>
    <w:rsid w:val="00AE1A6B"/>
    <w:rsid w:val="00AE1D58"/>
    <w:rsid w:val="00AE1DC6"/>
    <w:rsid w:val="00AE2084"/>
    <w:rsid w:val="00AE26B8"/>
    <w:rsid w:val="00AE2AE2"/>
    <w:rsid w:val="00AE35F2"/>
    <w:rsid w:val="00AE44B0"/>
    <w:rsid w:val="00AE49C5"/>
    <w:rsid w:val="00AE4A27"/>
    <w:rsid w:val="00AE4C88"/>
    <w:rsid w:val="00AE4E6F"/>
    <w:rsid w:val="00AE50A4"/>
    <w:rsid w:val="00AE518E"/>
    <w:rsid w:val="00AE55B3"/>
    <w:rsid w:val="00AE56AB"/>
    <w:rsid w:val="00AE582D"/>
    <w:rsid w:val="00AE61A6"/>
    <w:rsid w:val="00AE62DD"/>
    <w:rsid w:val="00AE69AF"/>
    <w:rsid w:val="00AE6D68"/>
    <w:rsid w:val="00AE7D26"/>
    <w:rsid w:val="00AE7F67"/>
    <w:rsid w:val="00AF002A"/>
    <w:rsid w:val="00AF0375"/>
    <w:rsid w:val="00AF0425"/>
    <w:rsid w:val="00AF0664"/>
    <w:rsid w:val="00AF0B45"/>
    <w:rsid w:val="00AF0FA1"/>
    <w:rsid w:val="00AF1256"/>
    <w:rsid w:val="00AF1362"/>
    <w:rsid w:val="00AF149B"/>
    <w:rsid w:val="00AF19D3"/>
    <w:rsid w:val="00AF1AA7"/>
    <w:rsid w:val="00AF20F3"/>
    <w:rsid w:val="00AF226B"/>
    <w:rsid w:val="00AF2286"/>
    <w:rsid w:val="00AF24AA"/>
    <w:rsid w:val="00AF2509"/>
    <w:rsid w:val="00AF2921"/>
    <w:rsid w:val="00AF29B4"/>
    <w:rsid w:val="00AF3004"/>
    <w:rsid w:val="00AF36A6"/>
    <w:rsid w:val="00AF392F"/>
    <w:rsid w:val="00AF3939"/>
    <w:rsid w:val="00AF3AAE"/>
    <w:rsid w:val="00AF3DBD"/>
    <w:rsid w:val="00AF4C4C"/>
    <w:rsid w:val="00AF52FA"/>
    <w:rsid w:val="00AF55EF"/>
    <w:rsid w:val="00AF5940"/>
    <w:rsid w:val="00AF5B45"/>
    <w:rsid w:val="00AF6A22"/>
    <w:rsid w:val="00AF6DD2"/>
    <w:rsid w:val="00AF743E"/>
    <w:rsid w:val="00AF7504"/>
    <w:rsid w:val="00AF7530"/>
    <w:rsid w:val="00AF76B3"/>
    <w:rsid w:val="00AF777D"/>
    <w:rsid w:val="00AF7BC0"/>
    <w:rsid w:val="00AF7C72"/>
    <w:rsid w:val="00AF7D73"/>
    <w:rsid w:val="00AF7DE0"/>
    <w:rsid w:val="00B0020C"/>
    <w:rsid w:val="00B0080E"/>
    <w:rsid w:val="00B00B35"/>
    <w:rsid w:val="00B00D45"/>
    <w:rsid w:val="00B00FA4"/>
    <w:rsid w:val="00B01043"/>
    <w:rsid w:val="00B01071"/>
    <w:rsid w:val="00B019DA"/>
    <w:rsid w:val="00B01D23"/>
    <w:rsid w:val="00B02545"/>
    <w:rsid w:val="00B02D08"/>
    <w:rsid w:val="00B03002"/>
    <w:rsid w:val="00B0405F"/>
    <w:rsid w:val="00B044E1"/>
    <w:rsid w:val="00B0494D"/>
    <w:rsid w:val="00B0499A"/>
    <w:rsid w:val="00B04EAD"/>
    <w:rsid w:val="00B0561A"/>
    <w:rsid w:val="00B056EE"/>
    <w:rsid w:val="00B0595B"/>
    <w:rsid w:val="00B05A87"/>
    <w:rsid w:val="00B05BE6"/>
    <w:rsid w:val="00B07239"/>
    <w:rsid w:val="00B07B37"/>
    <w:rsid w:val="00B10248"/>
    <w:rsid w:val="00B10482"/>
    <w:rsid w:val="00B1057A"/>
    <w:rsid w:val="00B10B5D"/>
    <w:rsid w:val="00B10D9E"/>
    <w:rsid w:val="00B115C1"/>
    <w:rsid w:val="00B11AFC"/>
    <w:rsid w:val="00B12121"/>
    <w:rsid w:val="00B1281E"/>
    <w:rsid w:val="00B12B70"/>
    <w:rsid w:val="00B12DD6"/>
    <w:rsid w:val="00B130AA"/>
    <w:rsid w:val="00B130AF"/>
    <w:rsid w:val="00B13AAD"/>
    <w:rsid w:val="00B143BD"/>
    <w:rsid w:val="00B14732"/>
    <w:rsid w:val="00B14C56"/>
    <w:rsid w:val="00B14CCF"/>
    <w:rsid w:val="00B150B3"/>
    <w:rsid w:val="00B15B59"/>
    <w:rsid w:val="00B15ED6"/>
    <w:rsid w:val="00B16022"/>
    <w:rsid w:val="00B16217"/>
    <w:rsid w:val="00B16836"/>
    <w:rsid w:val="00B16849"/>
    <w:rsid w:val="00B169D1"/>
    <w:rsid w:val="00B16E63"/>
    <w:rsid w:val="00B170D8"/>
    <w:rsid w:val="00B172CE"/>
    <w:rsid w:val="00B174E6"/>
    <w:rsid w:val="00B2012B"/>
    <w:rsid w:val="00B201B2"/>
    <w:rsid w:val="00B2051A"/>
    <w:rsid w:val="00B20BFB"/>
    <w:rsid w:val="00B20C45"/>
    <w:rsid w:val="00B20F76"/>
    <w:rsid w:val="00B212BA"/>
    <w:rsid w:val="00B21639"/>
    <w:rsid w:val="00B216B0"/>
    <w:rsid w:val="00B2185A"/>
    <w:rsid w:val="00B21D8B"/>
    <w:rsid w:val="00B22155"/>
    <w:rsid w:val="00B2273C"/>
    <w:rsid w:val="00B228B7"/>
    <w:rsid w:val="00B22A2F"/>
    <w:rsid w:val="00B23029"/>
    <w:rsid w:val="00B23055"/>
    <w:rsid w:val="00B231D5"/>
    <w:rsid w:val="00B23564"/>
    <w:rsid w:val="00B23B6A"/>
    <w:rsid w:val="00B23F25"/>
    <w:rsid w:val="00B2499B"/>
    <w:rsid w:val="00B24E5B"/>
    <w:rsid w:val="00B251C5"/>
    <w:rsid w:val="00B259DC"/>
    <w:rsid w:val="00B25EF8"/>
    <w:rsid w:val="00B26342"/>
    <w:rsid w:val="00B2638F"/>
    <w:rsid w:val="00B264AC"/>
    <w:rsid w:val="00B26F12"/>
    <w:rsid w:val="00B27B2B"/>
    <w:rsid w:val="00B27C16"/>
    <w:rsid w:val="00B27C98"/>
    <w:rsid w:val="00B301C2"/>
    <w:rsid w:val="00B30ADD"/>
    <w:rsid w:val="00B30CDD"/>
    <w:rsid w:val="00B30DF6"/>
    <w:rsid w:val="00B3135F"/>
    <w:rsid w:val="00B31375"/>
    <w:rsid w:val="00B3174E"/>
    <w:rsid w:val="00B31BFC"/>
    <w:rsid w:val="00B31CA3"/>
    <w:rsid w:val="00B32045"/>
    <w:rsid w:val="00B3246A"/>
    <w:rsid w:val="00B32AB3"/>
    <w:rsid w:val="00B32C5B"/>
    <w:rsid w:val="00B3318C"/>
    <w:rsid w:val="00B337AB"/>
    <w:rsid w:val="00B33895"/>
    <w:rsid w:val="00B3423A"/>
    <w:rsid w:val="00B343AF"/>
    <w:rsid w:val="00B3481A"/>
    <w:rsid w:val="00B34B52"/>
    <w:rsid w:val="00B34BA1"/>
    <w:rsid w:val="00B34CFB"/>
    <w:rsid w:val="00B34EA4"/>
    <w:rsid w:val="00B351F4"/>
    <w:rsid w:val="00B3588D"/>
    <w:rsid w:val="00B35B9A"/>
    <w:rsid w:val="00B35D7D"/>
    <w:rsid w:val="00B35E9E"/>
    <w:rsid w:val="00B36694"/>
    <w:rsid w:val="00B36C0D"/>
    <w:rsid w:val="00B37616"/>
    <w:rsid w:val="00B37C7E"/>
    <w:rsid w:val="00B4011C"/>
    <w:rsid w:val="00B40275"/>
    <w:rsid w:val="00B40518"/>
    <w:rsid w:val="00B405E7"/>
    <w:rsid w:val="00B406AD"/>
    <w:rsid w:val="00B40A05"/>
    <w:rsid w:val="00B4155D"/>
    <w:rsid w:val="00B41C03"/>
    <w:rsid w:val="00B42B06"/>
    <w:rsid w:val="00B42CA9"/>
    <w:rsid w:val="00B43428"/>
    <w:rsid w:val="00B43C6E"/>
    <w:rsid w:val="00B443FF"/>
    <w:rsid w:val="00B44546"/>
    <w:rsid w:val="00B44859"/>
    <w:rsid w:val="00B44C34"/>
    <w:rsid w:val="00B4520C"/>
    <w:rsid w:val="00B45480"/>
    <w:rsid w:val="00B45C0F"/>
    <w:rsid w:val="00B45C7E"/>
    <w:rsid w:val="00B46AFB"/>
    <w:rsid w:val="00B46BD1"/>
    <w:rsid w:val="00B471DE"/>
    <w:rsid w:val="00B47A28"/>
    <w:rsid w:val="00B47D82"/>
    <w:rsid w:val="00B47EEA"/>
    <w:rsid w:val="00B47F1A"/>
    <w:rsid w:val="00B50101"/>
    <w:rsid w:val="00B50739"/>
    <w:rsid w:val="00B5102C"/>
    <w:rsid w:val="00B51135"/>
    <w:rsid w:val="00B51641"/>
    <w:rsid w:val="00B51723"/>
    <w:rsid w:val="00B5194A"/>
    <w:rsid w:val="00B5198C"/>
    <w:rsid w:val="00B520E4"/>
    <w:rsid w:val="00B5229A"/>
    <w:rsid w:val="00B52B69"/>
    <w:rsid w:val="00B52D01"/>
    <w:rsid w:val="00B538E8"/>
    <w:rsid w:val="00B53B39"/>
    <w:rsid w:val="00B53E73"/>
    <w:rsid w:val="00B540BB"/>
    <w:rsid w:val="00B54B5C"/>
    <w:rsid w:val="00B54B73"/>
    <w:rsid w:val="00B54D9C"/>
    <w:rsid w:val="00B54E27"/>
    <w:rsid w:val="00B552B2"/>
    <w:rsid w:val="00B553D3"/>
    <w:rsid w:val="00B55F7F"/>
    <w:rsid w:val="00B56143"/>
    <w:rsid w:val="00B5630B"/>
    <w:rsid w:val="00B563BF"/>
    <w:rsid w:val="00B56483"/>
    <w:rsid w:val="00B56B09"/>
    <w:rsid w:val="00B5785F"/>
    <w:rsid w:val="00B605A4"/>
    <w:rsid w:val="00B6091A"/>
    <w:rsid w:val="00B6091D"/>
    <w:rsid w:val="00B60C51"/>
    <w:rsid w:val="00B60C6A"/>
    <w:rsid w:val="00B61D51"/>
    <w:rsid w:val="00B62544"/>
    <w:rsid w:val="00B625FC"/>
    <w:rsid w:val="00B62911"/>
    <w:rsid w:val="00B62EF9"/>
    <w:rsid w:val="00B6315F"/>
    <w:rsid w:val="00B63269"/>
    <w:rsid w:val="00B638D8"/>
    <w:rsid w:val="00B63EA5"/>
    <w:rsid w:val="00B640BB"/>
    <w:rsid w:val="00B64297"/>
    <w:rsid w:val="00B64E7C"/>
    <w:rsid w:val="00B65253"/>
    <w:rsid w:val="00B65723"/>
    <w:rsid w:val="00B65BF7"/>
    <w:rsid w:val="00B65EC8"/>
    <w:rsid w:val="00B65FB3"/>
    <w:rsid w:val="00B66231"/>
    <w:rsid w:val="00B6627D"/>
    <w:rsid w:val="00B663FF"/>
    <w:rsid w:val="00B665E2"/>
    <w:rsid w:val="00B6662C"/>
    <w:rsid w:val="00B6662F"/>
    <w:rsid w:val="00B66648"/>
    <w:rsid w:val="00B669A6"/>
    <w:rsid w:val="00B66AC1"/>
    <w:rsid w:val="00B67EB8"/>
    <w:rsid w:val="00B7043D"/>
    <w:rsid w:val="00B7110E"/>
    <w:rsid w:val="00B71461"/>
    <w:rsid w:val="00B71476"/>
    <w:rsid w:val="00B71618"/>
    <w:rsid w:val="00B71A23"/>
    <w:rsid w:val="00B71AC3"/>
    <w:rsid w:val="00B73498"/>
    <w:rsid w:val="00B73BD2"/>
    <w:rsid w:val="00B74478"/>
    <w:rsid w:val="00B7450B"/>
    <w:rsid w:val="00B74AEB"/>
    <w:rsid w:val="00B7519C"/>
    <w:rsid w:val="00B7555D"/>
    <w:rsid w:val="00B75855"/>
    <w:rsid w:val="00B75E8F"/>
    <w:rsid w:val="00B75EC0"/>
    <w:rsid w:val="00B76032"/>
    <w:rsid w:val="00B7630C"/>
    <w:rsid w:val="00B763C1"/>
    <w:rsid w:val="00B765C6"/>
    <w:rsid w:val="00B7669B"/>
    <w:rsid w:val="00B7687E"/>
    <w:rsid w:val="00B77072"/>
    <w:rsid w:val="00B77330"/>
    <w:rsid w:val="00B7763A"/>
    <w:rsid w:val="00B77DAF"/>
    <w:rsid w:val="00B77EC4"/>
    <w:rsid w:val="00B800B4"/>
    <w:rsid w:val="00B802EA"/>
    <w:rsid w:val="00B80606"/>
    <w:rsid w:val="00B80BFC"/>
    <w:rsid w:val="00B80E77"/>
    <w:rsid w:val="00B818A2"/>
    <w:rsid w:val="00B81E33"/>
    <w:rsid w:val="00B82145"/>
    <w:rsid w:val="00B8255A"/>
    <w:rsid w:val="00B829A0"/>
    <w:rsid w:val="00B8317E"/>
    <w:rsid w:val="00B8361C"/>
    <w:rsid w:val="00B837A7"/>
    <w:rsid w:val="00B838A7"/>
    <w:rsid w:val="00B83D47"/>
    <w:rsid w:val="00B83D8A"/>
    <w:rsid w:val="00B84104"/>
    <w:rsid w:val="00B845F7"/>
    <w:rsid w:val="00B84BCB"/>
    <w:rsid w:val="00B84E9E"/>
    <w:rsid w:val="00B84FB2"/>
    <w:rsid w:val="00B850FE"/>
    <w:rsid w:val="00B85393"/>
    <w:rsid w:val="00B8571E"/>
    <w:rsid w:val="00B85B70"/>
    <w:rsid w:val="00B85D1F"/>
    <w:rsid w:val="00B85F8F"/>
    <w:rsid w:val="00B8629B"/>
    <w:rsid w:val="00B868D6"/>
    <w:rsid w:val="00B86958"/>
    <w:rsid w:val="00B86DCE"/>
    <w:rsid w:val="00B873BC"/>
    <w:rsid w:val="00B87420"/>
    <w:rsid w:val="00B877EA"/>
    <w:rsid w:val="00B87D16"/>
    <w:rsid w:val="00B90553"/>
    <w:rsid w:val="00B90710"/>
    <w:rsid w:val="00B90A0F"/>
    <w:rsid w:val="00B90D7C"/>
    <w:rsid w:val="00B90F3E"/>
    <w:rsid w:val="00B912C8"/>
    <w:rsid w:val="00B9201D"/>
    <w:rsid w:val="00B924C8"/>
    <w:rsid w:val="00B930B6"/>
    <w:rsid w:val="00B93199"/>
    <w:rsid w:val="00B932D1"/>
    <w:rsid w:val="00B93433"/>
    <w:rsid w:val="00B94103"/>
    <w:rsid w:val="00B94861"/>
    <w:rsid w:val="00B9486B"/>
    <w:rsid w:val="00B950AA"/>
    <w:rsid w:val="00B9585E"/>
    <w:rsid w:val="00B95A63"/>
    <w:rsid w:val="00B95E06"/>
    <w:rsid w:val="00B969EE"/>
    <w:rsid w:val="00B97165"/>
    <w:rsid w:val="00B97F9A"/>
    <w:rsid w:val="00BA050A"/>
    <w:rsid w:val="00BA0563"/>
    <w:rsid w:val="00BA093B"/>
    <w:rsid w:val="00BA0F08"/>
    <w:rsid w:val="00BA100D"/>
    <w:rsid w:val="00BA101C"/>
    <w:rsid w:val="00BA155C"/>
    <w:rsid w:val="00BA16FF"/>
    <w:rsid w:val="00BA188A"/>
    <w:rsid w:val="00BA1CCC"/>
    <w:rsid w:val="00BA1D72"/>
    <w:rsid w:val="00BA24D6"/>
    <w:rsid w:val="00BA2811"/>
    <w:rsid w:val="00BA2B4B"/>
    <w:rsid w:val="00BA2DE1"/>
    <w:rsid w:val="00BA30A2"/>
    <w:rsid w:val="00BA31B8"/>
    <w:rsid w:val="00BA3213"/>
    <w:rsid w:val="00BA32BE"/>
    <w:rsid w:val="00BA343B"/>
    <w:rsid w:val="00BA36A4"/>
    <w:rsid w:val="00BA3715"/>
    <w:rsid w:val="00BA384F"/>
    <w:rsid w:val="00BA3D9E"/>
    <w:rsid w:val="00BA3DF9"/>
    <w:rsid w:val="00BA4102"/>
    <w:rsid w:val="00BA4945"/>
    <w:rsid w:val="00BA4ACB"/>
    <w:rsid w:val="00BA4D1D"/>
    <w:rsid w:val="00BA4D83"/>
    <w:rsid w:val="00BA573D"/>
    <w:rsid w:val="00BA5998"/>
    <w:rsid w:val="00BA611E"/>
    <w:rsid w:val="00BA6A9C"/>
    <w:rsid w:val="00BA6CA8"/>
    <w:rsid w:val="00BA718D"/>
    <w:rsid w:val="00BA71B3"/>
    <w:rsid w:val="00BA78DE"/>
    <w:rsid w:val="00BA7CCD"/>
    <w:rsid w:val="00BA7F1D"/>
    <w:rsid w:val="00BB02A7"/>
    <w:rsid w:val="00BB112A"/>
    <w:rsid w:val="00BB15A3"/>
    <w:rsid w:val="00BB1F2E"/>
    <w:rsid w:val="00BB2306"/>
    <w:rsid w:val="00BB27D1"/>
    <w:rsid w:val="00BB292D"/>
    <w:rsid w:val="00BB321E"/>
    <w:rsid w:val="00BB3249"/>
    <w:rsid w:val="00BB32E6"/>
    <w:rsid w:val="00BB342C"/>
    <w:rsid w:val="00BB3D05"/>
    <w:rsid w:val="00BB522C"/>
    <w:rsid w:val="00BB58C0"/>
    <w:rsid w:val="00BB5969"/>
    <w:rsid w:val="00BB6AE0"/>
    <w:rsid w:val="00BB7249"/>
    <w:rsid w:val="00BB766B"/>
    <w:rsid w:val="00BB782A"/>
    <w:rsid w:val="00BB7EF0"/>
    <w:rsid w:val="00BB7F04"/>
    <w:rsid w:val="00BC02D8"/>
    <w:rsid w:val="00BC04E9"/>
    <w:rsid w:val="00BC14CB"/>
    <w:rsid w:val="00BC169E"/>
    <w:rsid w:val="00BC1A75"/>
    <w:rsid w:val="00BC2723"/>
    <w:rsid w:val="00BC27CC"/>
    <w:rsid w:val="00BC28E6"/>
    <w:rsid w:val="00BC2C7B"/>
    <w:rsid w:val="00BC2E7D"/>
    <w:rsid w:val="00BC3182"/>
    <w:rsid w:val="00BC4090"/>
    <w:rsid w:val="00BC44B1"/>
    <w:rsid w:val="00BC4D7F"/>
    <w:rsid w:val="00BC50FA"/>
    <w:rsid w:val="00BC53AF"/>
    <w:rsid w:val="00BC5562"/>
    <w:rsid w:val="00BC5C10"/>
    <w:rsid w:val="00BC5EB3"/>
    <w:rsid w:val="00BC5EDC"/>
    <w:rsid w:val="00BC5F33"/>
    <w:rsid w:val="00BC636A"/>
    <w:rsid w:val="00BC6B85"/>
    <w:rsid w:val="00BC6C34"/>
    <w:rsid w:val="00BC6D9B"/>
    <w:rsid w:val="00BC73E9"/>
    <w:rsid w:val="00BC799F"/>
    <w:rsid w:val="00BC7AE6"/>
    <w:rsid w:val="00BD045D"/>
    <w:rsid w:val="00BD0663"/>
    <w:rsid w:val="00BD0844"/>
    <w:rsid w:val="00BD0DB6"/>
    <w:rsid w:val="00BD0F7A"/>
    <w:rsid w:val="00BD1571"/>
    <w:rsid w:val="00BD18F8"/>
    <w:rsid w:val="00BD294A"/>
    <w:rsid w:val="00BD2AFA"/>
    <w:rsid w:val="00BD3E02"/>
    <w:rsid w:val="00BD4311"/>
    <w:rsid w:val="00BD432F"/>
    <w:rsid w:val="00BD460B"/>
    <w:rsid w:val="00BD4904"/>
    <w:rsid w:val="00BD4BD5"/>
    <w:rsid w:val="00BD533B"/>
    <w:rsid w:val="00BD556D"/>
    <w:rsid w:val="00BD5B24"/>
    <w:rsid w:val="00BD5D79"/>
    <w:rsid w:val="00BD5EAA"/>
    <w:rsid w:val="00BD670C"/>
    <w:rsid w:val="00BD67C2"/>
    <w:rsid w:val="00BD6816"/>
    <w:rsid w:val="00BD6827"/>
    <w:rsid w:val="00BD6ADD"/>
    <w:rsid w:val="00BD6BDF"/>
    <w:rsid w:val="00BD703F"/>
    <w:rsid w:val="00BD73C2"/>
    <w:rsid w:val="00BD741F"/>
    <w:rsid w:val="00BD79D0"/>
    <w:rsid w:val="00BE0CD7"/>
    <w:rsid w:val="00BE13E1"/>
    <w:rsid w:val="00BE21E7"/>
    <w:rsid w:val="00BE2881"/>
    <w:rsid w:val="00BE2F83"/>
    <w:rsid w:val="00BE3054"/>
    <w:rsid w:val="00BE3D7E"/>
    <w:rsid w:val="00BE3DCB"/>
    <w:rsid w:val="00BE3E8D"/>
    <w:rsid w:val="00BE4213"/>
    <w:rsid w:val="00BE4C96"/>
    <w:rsid w:val="00BE4CC3"/>
    <w:rsid w:val="00BE4CF1"/>
    <w:rsid w:val="00BE4DF4"/>
    <w:rsid w:val="00BE4E68"/>
    <w:rsid w:val="00BE4FCD"/>
    <w:rsid w:val="00BE507F"/>
    <w:rsid w:val="00BE5080"/>
    <w:rsid w:val="00BE5D03"/>
    <w:rsid w:val="00BE62D7"/>
    <w:rsid w:val="00BE635A"/>
    <w:rsid w:val="00BE63D6"/>
    <w:rsid w:val="00BE6B38"/>
    <w:rsid w:val="00BE6B64"/>
    <w:rsid w:val="00BE70EC"/>
    <w:rsid w:val="00BE73E8"/>
    <w:rsid w:val="00BE78F4"/>
    <w:rsid w:val="00BF0006"/>
    <w:rsid w:val="00BF00D1"/>
    <w:rsid w:val="00BF05A0"/>
    <w:rsid w:val="00BF0910"/>
    <w:rsid w:val="00BF0B52"/>
    <w:rsid w:val="00BF0C50"/>
    <w:rsid w:val="00BF0CE0"/>
    <w:rsid w:val="00BF1170"/>
    <w:rsid w:val="00BF1B68"/>
    <w:rsid w:val="00BF1EE6"/>
    <w:rsid w:val="00BF234C"/>
    <w:rsid w:val="00BF3278"/>
    <w:rsid w:val="00BF37C2"/>
    <w:rsid w:val="00BF37EC"/>
    <w:rsid w:val="00BF3D35"/>
    <w:rsid w:val="00BF47C1"/>
    <w:rsid w:val="00BF4B0B"/>
    <w:rsid w:val="00BF5DB2"/>
    <w:rsid w:val="00BF6018"/>
    <w:rsid w:val="00BF6461"/>
    <w:rsid w:val="00BF68E4"/>
    <w:rsid w:val="00BF6E08"/>
    <w:rsid w:val="00BF6E1B"/>
    <w:rsid w:val="00BF7B56"/>
    <w:rsid w:val="00BF7FA7"/>
    <w:rsid w:val="00C009B9"/>
    <w:rsid w:val="00C00B9D"/>
    <w:rsid w:val="00C00D35"/>
    <w:rsid w:val="00C00F5A"/>
    <w:rsid w:val="00C01011"/>
    <w:rsid w:val="00C01112"/>
    <w:rsid w:val="00C013D0"/>
    <w:rsid w:val="00C0148D"/>
    <w:rsid w:val="00C01B9E"/>
    <w:rsid w:val="00C01C81"/>
    <w:rsid w:val="00C01FD0"/>
    <w:rsid w:val="00C024EF"/>
    <w:rsid w:val="00C02ED8"/>
    <w:rsid w:val="00C03002"/>
    <w:rsid w:val="00C03262"/>
    <w:rsid w:val="00C0426E"/>
    <w:rsid w:val="00C047D3"/>
    <w:rsid w:val="00C0480F"/>
    <w:rsid w:val="00C049C1"/>
    <w:rsid w:val="00C04BC6"/>
    <w:rsid w:val="00C04E38"/>
    <w:rsid w:val="00C05211"/>
    <w:rsid w:val="00C05606"/>
    <w:rsid w:val="00C0570D"/>
    <w:rsid w:val="00C06359"/>
    <w:rsid w:val="00C065F4"/>
    <w:rsid w:val="00C07006"/>
    <w:rsid w:val="00C07194"/>
    <w:rsid w:val="00C07580"/>
    <w:rsid w:val="00C07D54"/>
    <w:rsid w:val="00C07D62"/>
    <w:rsid w:val="00C07E59"/>
    <w:rsid w:val="00C10236"/>
    <w:rsid w:val="00C108D5"/>
    <w:rsid w:val="00C10990"/>
    <w:rsid w:val="00C11030"/>
    <w:rsid w:val="00C1187A"/>
    <w:rsid w:val="00C119B3"/>
    <w:rsid w:val="00C119C1"/>
    <w:rsid w:val="00C12093"/>
    <w:rsid w:val="00C12175"/>
    <w:rsid w:val="00C122BD"/>
    <w:rsid w:val="00C1299E"/>
    <w:rsid w:val="00C12F00"/>
    <w:rsid w:val="00C13071"/>
    <w:rsid w:val="00C132F0"/>
    <w:rsid w:val="00C13755"/>
    <w:rsid w:val="00C14337"/>
    <w:rsid w:val="00C143B4"/>
    <w:rsid w:val="00C1448E"/>
    <w:rsid w:val="00C1468A"/>
    <w:rsid w:val="00C149F6"/>
    <w:rsid w:val="00C14AC7"/>
    <w:rsid w:val="00C14F54"/>
    <w:rsid w:val="00C150EE"/>
    <w:rsid w:val="00C1578B"/>
    <w:rsid w:val="00C158E0"/>
    <w:rsid w:val="00C15A03"/>
    <w:rsid w:val="00C15BAF"/>
    <w:rsid w:val="00C1643C"/>
    <w:rsid w:val="00C16D02"/>
    <w:rsid w:val="00C16D62"/>
    <w:rsid w:val="00C17205"/>
    <w:rsid w:val="00C179E0"/>
    <w:rsid w:val="00C17C01"/>
    <w:rsid w:val="00C17C9A"/>
    <w:rsid w:val="00C20002"/>
    <w:rsid w:val="00C206BF"/>
    <w:rsid w:val="00C206E0"/>
    <w:rsid w:val="00C20817"/>
    <w:rsid w:val="00C20D7B"/>
    <w:rsid w:val="00C2248D"/>
    <w:rsid w:val="00C22673"/>
    <w:rsid w:val="00C22B68"/>
    <w:rsid w:val="00C22C6D"/>
    <w:rsid w:val="00C22D46"/>
    <w:rsid w:val="00C22D5F"/>
    <w:rsid w:val="00C23354"/>
    <w:rsid w:val="00C2344A"/>
    <w:rsid w:val="00C23A84"/>
    <w:rsid w:val="00C23C96"/>
    <w:rsid w:val="00C244CF"/>
    <w:rsid w:val="00C24737"/>
    <w:rsid w:val="00C24CBB"/>
    <w:rsid w:val="00C25104"/>
    <w:rsid w:val="00C252EF"/>
    <w:rsid w:val="00C271FE"/>
    <w:rsid w:val="00C27C0F"/>
    <w:rsid w:val="00C30082"/>
    <w:rsid w:val="00C302BE"/>
    <w:rsid w:val="00C30BAA"/>
    <w:rsid w:val="00C30C97"/>
    <w:rsid w:val="00C31BDC"/>
    <w:rsid w:val="00C31F40"/>
    <w:rsid w:val="00C322BC"/>
    <w:rsid w:val="00C324D4"/>
    <w:rsid w:val="00C32B66"/>
    <w:rsid w:val="00C32C07"/>
    <w:rsid w:val="00C32FE7"/>
    <w:rsid w:val="00C339DF"/>
    <w:rsid w:val="00C33A2C"/>
    <w:rsid w:val="00C33FF6"/>
    <w:rsid w:val="00C344E9"/>
    <w:rsid w:val="00C3474D"/>
    <w:rsid w:val="00C34C86"/>
    <w:rsid w:val="00C34F1B"/>
    <w:rsid w:val="00C3523D"/>
    <w:rsid w:val="00C35ABC"/>
    <w:rsid w:val="00C3636A"/>
    <w:rsid w:val="00C36B45"/>
    <w:rsid w:val="00C36EC0"/>
    <w:rsid w:val="00C37936"/>
    <w:rsid w:val="00C37CCE"/>
    <w:rsid w:val="00C4010E"/>
    <w:rsid w:val="00C4062E"/>
    <w:rsid w:val="00C406B1"/>
    <w:rsid w:val="00C41082"/>
    <w:rsid w:val="00C410EB"/>
    <w:rsid w:val="00C41894"/>
    <w:rsid w:val="00C421DE"/>
    <w:rsid w:val="00C42482"/>
    <w:rsid w:val="00C42811"/>
    <w:rsid w:val="00C429D6"/>
    <w:rsid w:val="00C42CAA"/>
    <w:rsid w:val="00C432DE"/>
    <w:rsid w:val="00C43899"/>
    <w:rsid w:val="00C440C1"/>
    <w:rsid w:val="00C4437D"/>
    <w:rsid w:val="00C44961"/>
    <w:rsid w:val="00C4502E"/>
    <w:rsid w:val="00C4527A"/>
    <w:rsid w:val="00C452BB"/>
    <w:rsid w:val="00C463D3"/>
    <w:rsid w:val="00C46F64"/>
    <w:rsid w:val="00C47969"/>
    <w:rsid w:val="00C47C35"/>
    <w:rsid w:val="00C501F2"/>
    <w:rsid w:val="00C5068E"/>
    <w:rsid w:val="00C509D5"/>
    <w:rsid w:val="00C50AFA"/>
    <w:rsid w:val="00C51001"/>
    <w:rsid w:val="00C5101D"/>
    <w:rsid w:val="00C51337"/>
    <w:rsid w:val="00C51F61"/>
    <w:rsid w:val="00C52412"/>
    <w:rsid w:val="00C52703"/>
    <w:rsid w:val="00C5281D"/>
    <w:rsid w:val="00C52C21"/>
    <w:rsid w:val="00C52E38"/>
    <w:rsid w:val="00C5311E"/>
    <w:rsid w:val="00C5379F"/>
    <w:rsid w:val="00C537C6"/>
    <w:rsid w:val="00C53D68"/>
    <w:rsid w:val="00C53E14"/>
    <w:rsid w:val="00C547F4"/>
    <w:rsid w:val="00C5485F"/>
    <w:rsid w:val="00C548C2"/>
    <w:rsid w:val="00C54A76"/>
    <w:rsid w:val="00C54E92"/>
    <w:rsid w:val="00C54FFC"/>
    <w:rsid w:val="00C553EA"/>
    <w:rsid w:val="00C55F81"/>
    <w:rsid w:val="00C55F89"/>
    <w:rsid w:val="00C56149"/>
    <w:rsid w:val="00C563AB"/>
    <w:rsid w:val="00C56BA2"/>
    <w:rsid w:val="00C56C6D"/>
    <w:rsid w:val="00C56FF9"/>
    <w:rsid w:val="00C57012"/>
    <w:rsid w:val="00C570AE"/>
    <w:rsid w:val="00C5722C"/>
    <w:rsid w:val="00C57489"/>
    <w:rsid w:val="00C5749C"/>
    <w:rsid w:val="00C574DA"/>
    <w:rsid w:val="00C57A14"/>
    <w:rsid w:val="00C57F64"/>
    <w:rsid w:val="00C60041"/>
    <w:rsid w:val="00C6007F"/>
    <w:rsid w:val="00C6080F"/>
    <w:rsid w:val="00C60824"/>
    <w:rsid w:val="00C60D7F"/>
    <w:rsid w:val="00C60F46"/>
    <w:rsid w:val="00C61372"/>
    <w:rsid w:val="00C616BD"/>
    <w:rsid w:val="00C6196D"/>
    <w:rsid w:val="00C625AC"/>
    <w:rsid w:val="00C625E8"/>
    <w:rsid w:val="00C62CAF"/>
    <w:rsid w:val="00C62FCB"/>
    <w:rsid w:val="00C635FA"/>
    <w:rsid w:val="00C64592"/>
    <w:rsid w:val="00C64694"/>
    <w:rsid w:val="00C64DC2"/>
    <w:rsid w:val="00C65593"/>
    <w:rsid w:val="00C655C0"/>
    <w:rsid w:val="00C656CF"/>
    <w:rsid w:val="00C656EC"/>
    <w:rsid w:val="00C6589B"/>
    <w:rsid w:val="00C659DE"/>
    <w:rsid w:val="00C65AB9"/>
    <w:rsid w:val="00C65B28"/>
    <w:rsid w:val="00C65CEA"/>
    <w:rsid w:val="00C6639E"/>
    <w:rsid w:val="00C66433"/>
    <w:rsid w:val="00C66805"/>
    <w:rsid w:val="00C668EF"/>
    <w:rsid w:val="00C66D96"/>
    <w:rsid w:val="00C66E31"/>
    <w:rsid w:val="00C67571"/>
    <w:rsid w:val="00C67D08"/>
    <w:rsid w:val="00C67E9F"/>
    <w:rsid w:val="00C70002"/>
    <w:rsid w:val="00C70A7D"/>
    <w:rsid w:val="00C70AEB"/>
    <w:rsid w:val="00C70FF2"/>
    <w:rsid w:val="00C71BD4"/>
    <w:rsid w:val="00C71E65"/>
    <w:rsid w:val="00C725FA"/>
    <w:rsid w:val="00C72742"/>
    <w:rsid w:val="00C7335B"/>
    <w:rsid w:val="00C734AC"/>
    <w:rsid w:val="00C738A8"/>
    <w:rsid w:val="00C73BFC"/>
    <w:rsid w:val="00C74404"/>
    <w:rsid w:val="00C74601"/>
    <w:rsid w:val="00C74838"/>
    <w:rsid w:val="00C74D35"/>
    <w:rsid w:val="00C750B8"/>
    <w:rsid w:val="00C75737"/>
    <w:rsid w:val="00C75962"/>
    <w:rsid w:val="00C75B5E"/>
    <w:rsid w:val="00C76040"/>
    <w:rsid w:val="00C764E3"/>
    <w:rsid w:val="00C766D0"/>
    <w:rsid w:val="00C7671A"/>
    <w:rsid w:val="00C774C1"/>
    <w:rsid w:val="00C777F4"/>
    <w:rsid w:val="00C8058D"/>
    <w:rsid w:val="00C80929"/>
    <w:rsid w:val="00C80B2C"/>
    <w:rsid w:val="00C81102"/>
    <w:rsid w:val="00C813AC"/>
    <w:rsid w:val="00C81A2C"/>
    <w:rsid w:val="00C829F0"/>
    <w:rsid w:val="00C83466"/>
    <w:rsid w:val="00C835BC"/>
    <w:rsid w:val="00C83D8E"/>
    <w:rsid w:val="00C8457A"/>
    <w:rsid w:val="00C84EA1"/>
    <w:rsid w:val="00C84F8B"/>
    <w:rsid w:val="00C85200"/>
    <w:rsid w:val="00C8551D"/>
    <w:rsid w:val="00C85928"/>
    <w:rsid w:val="00C85969"/>
    <w:rsid w:val="00C85CFB"/>
    <w:rsid w:val="00C85D5E"/>
    <w:rsid w:val="00C862D6"/>
    <w:rsid w:val="00C86910"/>
    <w:rsid w:val="00C86994"/>
    <w:rsid w:val="00C87241"/>
    <w:rsid w:val="00C872BC"/>
    <w:rsid w:val="00C87A7F"/>
    <w:rsid w:val="00C87C0F"/>
    <w:rsid w:val="00C87C86"/>
    <w:rsid w:val="00C87F70"/>
    <w:rsid w:val="00C87FF8"/>
    <w:rsid w:val="00C90048"/>
    <w:rsid w:val="00C9045C"/>
    <w:rsid w:val="00C90467"/>
    <w:rsid w:val="00C90706"/>
    <w:rsid w:val="00C90AC5"/>
    <w:rsid w:val="00C90F2D"/>
    <w:rsid w:val="00C9110D"/>
    <w:rsid w:val="00C91290"/>
    <w:rsid w:val="00C91755"/>
    <w:rsid w:val="00C91B51"/>
    <w:rsid w:val="00C91B8D"/>
    <w:rsid w:val="00C91D1A"/>
    <w:rsid w:val="00C91D33"/>
    <w:rsid w:val="00C92777"/>
    <w:rsid w:val="00C92BB2"/>
    <w:rsid w:val="00C92C6B"/>
    <w:rsid w:val="00C92FDA"/>
    <w:rsid w:val="00C93354"/>
    <w:rsid w:val="00C93577"/>
    <w:rsid w:val="00C9382F"/>
    <w:rsid w:val="00C93A35"/>
    <w:rsid w:val="00C93F02"/>
    <w:rsid w:val="00C94EC7"/>
    <w:rsid w:val="00C94F25"/>
    <w:rsid w:val="00C94F5E"/>
    <w:rsid w:val="00C94F69"/>
    <w:rsid w:val="00C958F5"/>
    <w:rsid w:val="00C96075"/>
    <w:rsid w:val="00C96D1C"/>
    <w:rsid w:val="00C96ECD"/>
    <w:rsid w:val="00C96FC5"/>
    <w:rsid w:val="00C9713C"/>
    <w:rsid w:val="00C97181"/>
    <w:rsid w:val="00C97470"/>
    <w:rsid w:val="00C97654"/>
    <w:rsid w:val="00C97681"/>
    <w:rsid w:val="00C97854"/>
    <w:rsid w:val="00C97C54"/>
    <w:rsid w:val="00CA00D4"/>
    <w:rsid w:val="00CA039C"/>
    <w:rsid w:val="00CA03A0"/>
    <w:rsid w:val="00CA0474"/>
    <w:rsid w:val="00CA1296"/>
    <w:rsid w:val="00CA161C"/>
    <w:rsid w:val="00CA1858"/>
    <w:rsid w:val="00CA1FCC"/>
    <w:rsid w:val="00CA1FF1"/>
    <w:rsid w:val="00CA2146"/>
    <w:rsid w:val="00CA2462"/>
    <w:rsid w:val="00CA2803"/>
    <w:rsid w:val="00CA3FCF"/>
    <w:rsid w:val="00CA3FFB"/>
    <w:rsid w:val="00CA45DF"/>
    <w:rsid w:val="00CA4A4D"/>
    <w:rsid w:val="00CA4CC8"/>
    <w:rsid w:val="00CA589C"/>
    <w:rsid w:val="00CA5B01"/>
    <w:rsid w:val="00CA6317"/>
    <w:rsid w:val="00CA690F"/>
    <w:rsid w:val="00CA71DA"/>
    <w:rsid w:val="00CA7347"/>
    <w:rsid w:val="00CB01FE"/>
    <w:rsid w:val="00CB0A2C"/>
    <w:rsid w:val="00CB0B4A"/>
    <w:rsid w:val="00CB16F2"/>
    <w:rsid w:val="00CB18DA"/>
    <w:rsid w:val="00CB1C5F"/>
    <w:rsid w:val="00CB1D5B"/>
    <w:rsid w:val="00CB2E40"/>
    <w:rsid w:val="00CB2EFA"/>
    <w:rsid w:val="00CB330D"/>
    <w:rsid w:val="00CB3437"/>
    <w:rsid w:val="00CB3BD5"/>
    <w:rsid w:val="00CB3E87"/>
    <w:rsid w:val="00CB4091"/>
    <w:rsid w:val="00CB43A4"/>
    <w:rsid w:val="00CB4AAC"/>
    <w:rsid w:val="00CB4CAF"/>
    <w:rsid w:val="00CB4ECE"/>
    <w:rsid w:val="00CB511F"/>
    <w:rsid w:val="00CB5125"/>
    <w:rsid w:val="00CB5450"/>
    <w:rsid w:val="00CB5939"/>
    <w:rsid w:val="00CB5ADB"/>
    <w:rsid w:val="00CB5B07"/>
    <w:rsid w:val="00CB5DA4"/>
    <w:rsid w:val="00CB6263"/>
    <w:rsid w:val="00CB62DC"/>
    <w:rsid w:val="00CB63C5"/>
    <w:rsid w:val="00CB67D0"/>
    <w:rsid w:val="00CB6DE4"/>
    <w:rsid w:val="00CB7632"/>
    <w:rsid w:val="00CB79D8"/>
    <w:rsid w:val="00CB7E79"/>
    <w:rsid w:val="00CC0411"/>
    <w:rsid w:val="00CC0F18"/>
    <w:rsid w:val="00CC1327"/>
    <w:rsid w:val="00CC18C0"/>
    <w:rsid w:val="00CC19CB"/>
    <w:rsid w:val="00CC1AE9"/>
    <w:rsid w:val="00CC2039"/>
    <w:rsid w:val="00CC2AA0"/>
    <w:rsid w:val="00CC2DDB"/>
    <w:rsid w:val="00CC300B"/>
    <w:rsid w:val="00CC331C"/>
    <w:rsid w:val="00CC348A"/>
    <w:rsid w:val="00CC34B3"/>
    <w:rsid w:val="00CC35F9"/>
    <w:rsid w:val="00CC375D"/>
    <w:rsid w:val="00CC3D75"/>
    <w:rsid w:val="00CC3E03"/>
    <w:rsid w:val="00CC3F59"/>
    <w:rsid w:val="00CC48D9"/>
    <w:rsid w:val="00CC4DCF"/>
    <w:rsid w:val="00CC5255"/>
    <w:rsid w:val="00CC53BB"/>
    <w:rsid w:val="00CC5419"/>
    <w:rsid w:val="00CC55E9"/>
    <w:rsid w:val="00CC5753"/>
    <w:rsid w:val="00CC5944"/>
    <w:rsid w:val="00CC5A75"/>
    <w:rsid w:val="00CC5F1C"/>
    <w:rsid w:val="00CC63F7"/>
    <w:rsid w:val="00CC6AAF"/>
    <w:rsid w:val="00CC6F4C"/>
    <w:rsid w:val="00CC6F75"/>
    <w:rsid w:val="00CC78C3"/>
    <w:rsid w:val="00CC7937"/>
    <w:rsid w:val="00CC7B00"/>
    <w:rsid w:val="00CC7D20"/>
    <w:rsid w:val="00CD118B"/>
    <w:rsid w:val="00CD1C11"/>
    <w:rsid w:val="00CD22AE"/>
    <w:rsid w:val="00CD29CC"/>
    <w:rsid w:val="00CD2B4A"/>
    <w:rsid w:val="00CD3045"/>
    <w:rsid w:val="00CD3E30"/>
    <w:rsid w:val="00CD3E5D"/>
    <w:rsid w:val="00CD4697"/>
    <w:rsid w:val="00CD4B81"/>
    <w:rsid w:val="00CD4F54"/>
    <w:rsid w:val="00CD4F5C"/>
    <w:rsid w:val="00CD52AF"/>
    <w:rsid w:val="00CD52D6"/>
    <w:rsid w:val="00CD541E"/>
    <w:rsid w:val="00CD5444"/>
    <w:rsid w:val="00CD5AD3"/>
    <w:rsid w:val="00CD5E8B"/>
    <w:rsid w:val="00CD5F11"/>
    <w:rsid w:val="00CD5F53"/>
    <w:rsid w:val="00CD6048"/>
    <w:rsid w:val="00CD6371"/>
    <w:rsid w:val="00CD6731"/>
    <w:rsid w:val="00CD6CB4"/>
    <w:rsid w:val="00CD7210"/>
    <w:rsid w:val="00CD7364"/>
    <w:rsid w:val="00CD75D8"/>
    <w:rsid w:val="00CE0B91"/>
    <w:rsid w:val="00CE0E13"/>
    <w:rsid w:val="00CE0F8A"/>
    <w:rsid w:val="00CE0FE9"/>
    <w:rsid w:val="00CE1A80"/>
    <w:rsid w:val="00CE1C93"/>
    <w:rsid w:val="00CE1EB9"/>
    <w:rsid w:val="00CE28E2"/>
    <w:rsid w:val="00CE2CA7"/>
    <w:rsid w:val="00CE3181"/>
    <w:rsid w:val="00CE3209"/>
    <w:rsid w:val="00CE3777"/>
    <w:rsid w:val="00CE38C4"/>
    <w:rsid w:val="00CE3A1F"/>
    <w:rsid w:val="00CE3B3D"/>
    <w:rsid w:val="00CE3CC1"/>
    <w:rsid w:val="00CE3D6D"/>
    <w:rsid w:val="00CE4510"/>
    <w:rsid w:val="00CE4B48"/>
    <w:rsid w:val="00CE4FF8"/>
    <w:rsid w:val="00CE5814"/>
    <w:rsid w:val="00CE625E"/>
    <w:rsid w:val="00CE6358"/>
    <w:rsid w:val="00CE6756"/>
    <w:rsid w:val="00CE6D3A"/>
    <w:rsid w:val="00CE7ABA"/>
    <w:rsid w:val="00CE7F8A"/>
    <w:rsid w:val="00CF0785"/>
    <w:rsid w:val="00CF1033"/>
    <w:rsid w:val="00CF1432"/>
    <w:rsid w:val="00CF15EF"/>
    <w:rsid w:val="00CF1A5B"/>
    <w:rsid w:val="00CF1D91"/>
    <w:rsid w:val="00CF2197"/>
    <w:rsid w:val="00CF24D3"/>
    <w:rsid w:val="00CF39B2"/>
    <w:rsid w:val="00CF3E5C"/>
    <w:rsid w:val="00CF40F9"/>
    <w:rsid w:val="00CF43BA"/>
    <w:rsid w:val="00CF53B8"/>
    <w:rsid w:val="00CF54A0"/>
    <w:rsid w:val="00CF56A1"/>
    <w:rsid w:val="00CF57A4"/>
    <w:rsid w:val="00CF6125"/>
    <w:rsid w:val="00CF621E"/>
    <w:rsid w:val="00CF65B8"/>
    <w:rsid w:val="00CF686F"/>
    <w:rsid w:val="00CF6A4D"/>
    <w:rsid w:val="00CF6EC7"/>
    <w:rsid w:val="00CF707C"/>
    <w:rsid w:val="00CF71E3"/>
    <w:rsid w:val="00CF74CE"/>
    <w:rsid w:val="00CF7A14"/>
    <w:rsid w:val="00CF7BFE"/>
    <w:rsid w:val="00D003FE"/>
    <w:rsid w:val="00D00CBB"/>
    <w:rsid w:val="00D01231"/>
    <w:rsid w:val="00D012EA"/>
    <w:rsid w:val="00D01590"/>
    <w:rsid w:val="00D01787"/>
    <w:rsid w:val="00D01D20"/>
    <w:rsid w:val="00D01D5A"/>
    <w:rsid w:val="00D02441"/>
    <w:rsid w:val="00D0271B"/>
    <w:rsid w:val="00D0336F"/>
    <w:rsid w:val="00D035CB"/>
    <w:rsid w:val="00D0412A"/>
    <w:rsid w:val="00D04A82"/>
    <w:rsid w:val="00D04ADC"/>
    <w:rsid w:val="00D0509B"/>
    <w:rsid w:val="00D05418"/>
    <w:rsid w:val="00D05E70"/>
    <w:rsid w:val="00D0610C"/>
    <w:rsid w:val="00D0643B"/>
    <w:rsid w:val="00D06721"/>
    <w:rsid w:val="00D06ABC"/>
    <w:rsid w:val="00D074DC"/>
    <w:rsid w:val="00D07591"/>
    <w:rsid w:val="00D075B0"/>
    <w:rsid w:val="00D07690"/>
    <w:rsid w:val="00D079B3"/>
    <w:rsid w:val="00D07B59"/>
    <w:rsid w:val="00D07BBB"/>
    <w:rsid w:val="00D07E29"/>
    <w:rsid w:val="00D10515"/>
    <w:rsid w:val="00D10C2D"/>
    <w:rsid w:val="00D112DF"/>
    <w:rsid w:val="00D11614"/>
    <w:rsid w:val="00D11624"/>
    <w:rsid w:val="00D1176D"/>
    <w:rsid w:val="00D11E59"/>
    <w:rsid w:val="00D11F3A"/>
    <w:rsid w:val="00D12343"/>
    <w:rsid w:val="00D123FA"/>
    <w:rsid w:val="00D12B0E"/>
    <w:rsid w:val="00D12D33"/>
    <w:rsid w:val="00D12F91"/>
    <w:rsid w:val="00D13103"/>
    <w:rsid w:val="00D13450"/>
    <w:rsid w:val="00D13602"/>
    <w:rsid w:val="00D13E3C"/>
    <w:rsid w:val="00D13F5F"/>
    <w:rsid w:val="00D147CB"/>
    <w:rsid w:val="00D14A17"/>
    <w:rsid w:val="00D14CD9"/>
    <w:rsid w:val="00D14D2C"/>
    <w:rsid w:val="00D14F5C"/>
    <w:rsid w:val="00D14F67"/>
    <w:rsid w:val="00D150E9"/>
    <w:rsid w:val="00D15255"/>
    <w:rsid w:val="00D15261"/>
    <w:rsid w:val="00D15701"/>
    <w:rsid w:val="00D15FBA"/>
    <w:rsid w:val="00D15FEE"/>
    <w:rsid w:val="00D16233"/>
    <w:rsid w:val="00D16AAB"/>
    <w:rsid w:val="00D16B0B"/>
    <w:rsid w:val="00D16CBE"/>
    <w:rsid w:val="00D16DEB"/>
    <w:rsid w:val="00D16F8B"/>
    <w:rsid w:val="00D176D3"/>
    <w:rsid w:val="00D17970"/>
    <w:rsid w:val="00D17AE2"/>
    <w:rsid w:val="00D20327"/>
    <w:rsid w:val="00D2036F"/>
    <w:rsid w:val="00D206D2"/>
    <w:rsid w:val="00D208CB"/>
    <w:rsid w:val="00D2119E"/>
    <w:rsid w:val="00D21478"/>
    <w:rsid w:val="00D21A56"/>
    <w:rsid w:val="00D21B75"/>
    <w:rsid w:val="00D21CDB"/>
    <w:rsid w:val="00D221AB"/>
    <w:rsid w:val="00D221D0"/>
    <w:rsid w:val="00D223A3"/>
    <w:rsid w:val="00D225A6"/>
    <w:rsid w:val="00D228EF"/>
    <w:rsid w:val="00D229E3"/>
    <w:rsid w:val="00D22FEA"/>
    <w:rsid w:val="00D2354D"/>
    <w:rsid w:val="00D23925"/>
    <w:rsid w:val="00D24018"/>
    <w:rsid w:val="00D24043"/>
    <w:rsid w:val="00D24444"/>
    <w:rsid w:val="00D24D69"/>
    <w:rsid w:val="00D24ED2"/>
    <w:rsid w:val="00D252DB"/>
    <w:rsid w:val="00D257BD"/>
    <w:rsid w:val="00D25E1D"/>
    <w:rsid w:val="00D265AC"/>
    <w:rsid w:val="00D26681"/>
    <w:rsid w:val="00D26766"/>
    <w:rsid w:val="00D2688B"/>
    <w:rsid w:val="00D27175"/>
    <w:rsid w:val="00D2793E"/>
    <w:rsid w:val="00D27E2F"/>
    <w:rsid w:val="00D27E9C"/>
    <w:rsid w:val="00D27FE0"/>
    <w:rsid w:val="00D309AE"/>
    <w:rsid w:val="00D30C10"/>
    <w:rsid w:val="00D31631"/>
    <w:rsid w:val="00D3198C"/>
    <w:rsid w:val="00D31A60"/>
    <w:rsid w:val="00D320DB"/>
    <w:rsid w:val="00D3274C"/>
    <w:rsid w:val="00D32FAA"/>
    <w:rsid w:val="00D332F6"/>
    <w:rsid w:val="00D3333F"/>
    <w:rsid w:val="00D33366"/>
    <w:rsid w:val="00D33470"/>
    <w:rsid w:val="00D33589"/>
    <w:rsid w:val="00D335B6"/>
    <w:rsid w:val="00D33DBC"/>
    <w:rsid w:val="00D33EBF"/>
    <w:rsid w:val="00D341F0"/>
    <w:rsid w:val="00D344AD"/>
    <w:rsid w:val="00D345F9"/>
    <w:rsid w:val="00D34E0F"/>
    <w:rsid w:val="00D354F9"/>
    <w:rsid w:val="00D356E5"/>
    <w:rsid w:val="00D3582F"/>
    <w:rsid w:val="00D35A3B"/>
    <w:rsid w:val="00D35AA5"/>
    <w:rsid w:val="00D36BDC"/>
    <w:rsid w:val="00D36C7E"/>
    <w:rsid w:val="00D36ED7"/>
    <w:rsid w:val="00D37783"/>
    <w:rsid w:val="00D3778A"/>
    <w:rsid w:val="00D37A36"/>
    <w:rsid w:val="00D37E92"/>
    <w:rsid w:val="00D40340"/>
    <w:rsid w:val="00D4056B"/>
    <w:rsid w:val="00D40DBD"/>
    <w:rsid w:val="00D40EF2"/>
    <w:rsid w:val="00D40FA2"/>
    <w:rsid w:val="00D41690"/>
    <w:rsid w:val="00D421C7"/>
    <w:rsid w:val="00D423F2"/>
    <w:rsid w:val="00D42BC7"/>
    <w:rsid w:val="00D42CBF"/>
    <w:rsid w:val="00D42DD5"/>
    <w:rsid w:val="00D42F0C"/>
    <w:rsid w:val="00D42F9F"/>
    <w:rsid w:val="00D430F1"/>
    <w:rsid w:val="00D43384"/>
    <w:rsid w:val="00D43572"/>
    <w:rsid w:val="00D44A03"/>
    <w:rsid w:val="00D44CD2"/>
    <w:rsid w:val="00D456C2"/>
    <w:rsid w:val="00D4601D"/>
    <w:rsid w:val="00D460B5"/>
    <w:rsid w:val="00D4638E"/>
    <w:rsid w:val="00D4647F"/>
    <w:rsid w:val="00D467ED"/>
    <w:rsid w:val="00D4706C"/>
    <w:rsid w:val="00D47190"/>
    <w:rsid w:val="00D4746E"/>
    <w:rsid w:val="00D4756D"/>
    <w:rsid w:val="00D478A1"/>
    <w:rsid w:val="00D47C33"/>
    <w:rsid w:val="00D50097"/>
    <w:rsid w:val="00D5069B"/>
    <w:rsid w:val="00D506C7"/>
    <w:rsid w:val="00D528F7"/>
    <w:rsid w:val="00D53E0F"/>
    <w:rsid w:val="00D54031"/>
    <w:rsid w:val="00D54252"/>
    <w:rsid w:val="00D5435F"/>
    <w:rsid w:val="00D5470C"/>
    <w:rsid w:val="00D547C9"/>
    <w:rsid w:val="00D54BDA"/>
    <w:rsid w:val="00D54D8B"/>
    <w:rsid w:val="00D54FBB"/>
    <w:rsid w:val="00D55224"/>
    <w:rsid w:val="00D55B8E"/>
    <w:rsid w:val="00D55DA1"/>
    <w:rsid w:val="00D55E4D"/>
    <w:rsid w:val="00D56126"/>
    <w:rsid w:val="00D56201"/>
    <w:rsid w:val="00D56AD0"/>
    <w:rsid w:val="00D56B61"/>
    <w:rsid w:val="00D572B5"/>
    <w:rsid w:val="00D574C3"/>
    <w:rsid w:val="00D57837"/>
    <w:rsid w:val="00D57B34"/>
    <w:rsid w:val="00D57BDA"/>
    <w:rsid w:val="00D6007E"/>
    <w:rsid w:val="00D6010D"/>
    <w:rsid w:val="00D601A2"/>
    <w:rsid w:val="00D6038F"/>
    <w:rsid w:val="00D60646"/>
    <w:rsid w:val="00D60C3D"/>
    <w:rsid w:val="00D61AAF"/>
    <w:rsid w:val="00D626D3"/>
    <w:rsid w:val="00D62785"/>
    <w:rsid w:val="00D63731"/>
    <w:rsid w:val="00D63BBA"/>
    <w:rsid w:val="00D63C3E"/>
    <w:rsid w:val="00D63F35"/>
    <w:rsid w:val="00D645AB"/>
    <w:rsid w:val="00D64CDA"/>
    <w:rsid w:val="00D65197"/>
    <w:rsid w:val="00D656CD"/>
    <w:rsid w:val="00D657C9"/>
    <w:rsid w:val="00D65940"/>
    <w:rsid w:val="00D66183"/>
    <w:rsid w:val="00D66BEA"/>
    <w:rsid w:val="00D67845"/>
    <w:rsid w:val="00D7030F"/>
    <w:rsid w:val="00D70538"/>
    <w:rsid w:val="00D7062C"/>
    <w:rsid w:val="00D70A14"/>
    <w:rsid w:val="00D70B5F"/>
    <w:rsid w:val="00D70D8B"/>
    <w:rsid w:val="00D711FE"/>
    <w:rsid w:val="00D713DE"/>
    <w:rsid w:val="00D7144D"/>
    <w:rsid w:val="00D715AE"/>
    <w:rsid w:val="00D71B1E"/>
    <w:rsid w:val="00D724E1"/>
    <w:rsid w:val="00D72658"/>
    <w:rsid w:val="00D72663"/>
    <w:rsid w:val="00D72B9A"/>
    <w:rsid w:val="00D72D84"/>
    <w:rsid w:val="00D73206"/>
    <w:rsid w:val="00D7325B"/>
    <w:rsid w:val="00D732C1"/>
    <w:rsid w:val="00D73565"/>
    <w:rsid w:val="00D73731"/>
    <w:rsid w:val="00D74188"/>
    <w:rsid w:val="00D742C8"/>
    <w:rsid w:val="00D745C0"/>
    <w:rsid w:val="00D7479F"/>
    <w:rsid w:val="00D74F0C"/>
    <w:rsid w:val="00D751B0"/>
    <w:rsid w:val="00D75659"/>
    <w:rsid w:val="00D75C5F"/>
    <w:rsid w:val="00D76161"/>
    <w:rsid w:val="00D761B3"/>
    <w:rsid w:val="00D76A6F"/>
    <w:rsid w:val="00D76B07"/>
    <w:rsid w:val="00D7748F"/>
    <w:rsid w:val="00D7755C"/>
    <w:rsid w:val="00D7780C"/>
    <w:rsid w:val="00D77888"/>
    <w:rsid w:val="00D77922"/>
    <w:rsid w:val="00D77A10"/>
    <w:rsid w:val="00D77C0E"/>
    <w:rsid w:val="00D806F7"/>
    <w:rsid w:val="00D80758"/>
    <w:rsid w:val="00D80C47"/>
    <w:rsid w:val="00D816E8"/>
    <w:rsid w:val="00D8173C"/>
    <w:rsid w:val="00D8186C"/>
    <w:rsid w:val="00D81DC2"/>
    <w:rsid w:val="00D82210"/>
    <w:rsid w:val="00D82496"/>
    <w:rsid w:val="00D82513"/>
    <w:rsid w:val="00D82C04"/>
    <w:rsid w:val="00D83088"/>
    <w:rsid w:val="00D8309C"/>
    <w:rsid w:val="00D83168"/>
    <w:rsid w:val="00D834C4"/>
    <w:rsid w:val="00D83AB7"/>
    <w:rsid w:val="00D8417B"/>
    <w:rsid w:val="00D843BC"/>
    <w:rsid w:val="00D844DB"/>
    <w:rsid w:val="00D85194"/>
    <w:rsid w:val="00D85231"/>
    <w:rsid w:val="00D853FE"/>
    <w:rsid w:val="00D85712"/>
    <w:rsid w:val="00D85C72"/>
    <w:rsid w:val="00D85DCD"/>
    <w:rsid w:val="00D864FD"/>
    <w:rsid w:val="00D868EF"/>
    <w:rsid w:val="00D86DC8"/>
    <w:rsid w:val="00D86E74"/>
    <w:rsid w:val="00D87002"/>
    <w:rsid w:val="00D8724E"/>
    <w:rsid w:val="00D876B3"/>
    <w:rsid w:val="00D87D22"/>
    <w:rsid w:val="00D87EF9"/>
    <w:rsid w:val="00D907D3"/>
    <w:rsid w:val="00D909A6"/>
    <w:rsid w:val="00D90C88"/>
    <w:rsid w:val="00D91A9D"/>
    <w:rsid w:val="00D921E6"/>
    <w:rsid w:val="00D92336"/>
    <w:rsid w:val="00D9238B"/>
    <w:rsid w:val="00D927D6"/>
    <w:rsid w:val="00D93211"/>
    <w:rsid w:val="00D935CF"/>
    <w:rsid w:val="00D93931"/>
    <w:rsid w:val="00D94175"/>
    <w:rsid w:val="00D9457B"/>
    <w:rsid w:val="00D9462A"/>
    <w:rsid w:val="00D94688"/>
    <w:rsid w:val="00D94C0D"/>
    <w:rsid w:val="00D94C19"/>
    <w:rsid w:val="00D94F85"/>
    <w:rsid w:val="00D9551E"/>
    <w:rsid w:val="00D9563D"/>
    <w:rsid w:val="00D95789"/>
    <w:rsid w:val="00D95EEC"/>
    <w:rsid w:val="00D9696D"/>
    <w:rsid w:val="00D9732C"/>
    <w:rsid w:val="00D97838"/>
    <w:rsid w:val="00D97C9A"/>
    <w:rsid w:val="00D97E2E"/>
    <w:rsid w:val="00DA042E"/>
    <w:rsid w:val="00DA0CC9"/>
    <w:rsid w:val="00DA0CEC"/>
    <w:rsid w:val="00DA15DA"/>
    <w:rsid w:val="00DA1F4E"/>
    <w:rsid w:val="00DA2178"/>
    <w:rsid w:val="00DA21A9"/>
    <w:rsid w:val="00DA3227"/>
    <w:rsid w:val="00DA4239"/>
    <w:rsid w:val="00DA445D"/>
    <w:rsid w:val="00DA4596"/>
    <w:rsid w:val="00DA46CF"/>
    <w:rsid w:val="00DA4CA3"/>
    <w:rsid w:val="00DA5807"/>
    <w:rsid w:val="00DA5BF7"/>
    <w:rsid w:val="00DA618B"/>
    <w:rsid w:val="00DA6469"/>
    <w:rsid w:val="00DA6516"/>
    <w:rsid w:val="00DA6C00"/>
    <w:rsid w:val="00DA6C93"/>
    <w:rsid w:val="00DA752B"/>
    <w:rsid w:val="00DA7D95"/>
    <w:rsid w:val="00DA7F4D"/>
    <w:rsid w:val="00DB0113"/>
    <w:rsid w:val="00DB051B"/>
    <w:rsid w:val="00DB0711"/>
    <w:rsid w:val="00DB09E9"/>
    <w:rsid w:val="00DB10EC"/>
    <w:rsid w:val="00DB11FD"/>
    <w:rsid w:val="00DB1455"/>
    <w:rsid w:val="00DB15B2"/>
    <w:rsid w:val="00DB16B2"/>
    <w:rsid w:val="00DB16C4"/>
    <w:rsid w:val="00DB197D"/>
    <w:rsid w:val="00DB1FB5"/>
    <w:rsid w:val="00DB2320"/>
    <w:rsid w:val="00DB2551"/>
    <w:rsid w:val="00DB28CB"/>
    <w:rsid w:val="00DB28D0"/>
    <w:rsid w:val="00DB2A4E"/>
    <w:rsid w:val="00DB37AD"/>
    <w:rsid w:val="00DB40F9"/>
    <w:rsid w:val="00DB414E"/>
    <w:rsid w:val="00DB4A9B"/>
    <w:rsid w:val="00DB4C45"/>
    <w:rsid w:val="00DB5253"/>
    <w:rsid w:val="00DB555D"/>
    <w:rsid w:val="00DB58EC"/>
    <w:rsid w:val="00DB5A35"/>
    <w:rsid w:val="00DB6038"/>
    <w:rsid w:val="00DB68D1"/>
    <w:rsid w:val="00DB6AD1"/>
    <w:rsid w:val="00DB6E69"/>
    <w:rsid w:val="00DB7D11"/>
    <w:rsid w:val="00DB7E6E"/>
    <w:rsid w:val="00DB7F2F"/>
    <w:rsid w:val="00DC0DE1"/>
    <w:rsid w:val="00DC0E41"/>
    <w:rsid w:val="00DC1173"/>
    <w:rsid w:val="00DC13DF"/>
    <w:rsid w:val="00DC153F"/>
    <w:rsid w:val="00DC1799"/>
    <w:rsid w:val="00DC1DBE"/>
    <w:rsid w:val="00DC1EFB"/>
    <w:rsid w:val="00DC1F95"/>
    <w:rsid w:val="00DC2AC8"/>
    <w:rsid w:val="00DC2B3F"/>
    <w:rsid w:val="00DC324D"/>
    <w:rsid w:val="00DC356B"/>
    <w:rsid w:val="00DC36CE"/>
    <w:rsid w:val="00DC37BE"/>
    <w:rsid w:val="00DC3C3D"/>
    <w:rsid w:val="00DC3D95"/>
    <w:rsid w:val="00DC424E"/>
    <w:rsid w:val="00DC4714"/>
    <w:rsid w:val="00DC4E7D"/>
    <w:rsid w:val="00DC4F59"/>
    <w:rsid w:val="00DC539D"/>
    <w:rsid w:val="00DC5546"/>
    <w:rsid w:val="00DC560D"/>
    <w:rsid w:val="00DC6356"/>
    <w:rsid w:val="00DC6A0B"/>
    <w:rsid w:val="00DC6E03"/>
    <w:rsid w:val="00DC6E9C"/>
    <w:rsid w:val="00DC75C8"/>
    <w:rsid w:val="00DC76B1"/>
    <w:rsid w:val="00DC76D1"/>
    <w:rsid w:val="00DC7B04"/>
    <w:rsid w:val="00DD014B"/>
    <w:rsid w:val="00DD02FE"/>
    <w:rsid w:val="00DD097B"/>
    <w:rsid w:val="00DD0D57"/>
    <w:rsid w:val="00DD0E10"/>
    <w:rsid w:val="00DD15BF"/>
    <w:rsid w:val="00DD1A72"/>
    <w:rsid w:val="00DD1B62"/>
    <w:rsid w:val="00DD2E00"/>
    <w:rsid w:val="00DD2F7F"/>
    <w:rsid w:val="00DD2FD0"/>
    <w:rsid w:val="00DD3764"/>
    <w:rsid w:val="00DD387F"/>
    <w:rsid w:val="00DD3DA2"/>
    <w:rsid w:val="00DD4732"/>
    <w:rsid w:val="00DD49E9"/>
    <w:rsid w:val="00DD5423"/>
    <w:rsid w:val="00DD5456"/>
    <w:rsid w:val="00DD55A8"/>
    <w:rsid w:val="00DD576B"/>
    <w:rsid w:val="00DD5A19"/>
    <w:rsid w:val="00DD5B2B"/>
    <w:rsid w:val="00DD63DE"/>
    <w:rsid w:val="00DD6794"/>
    <w:rsid w:val="00DD6AD0"/>
    <w:rsid w:val="00DD6D9C"/>
    <w:rsid w:val="00DE028D"/>
    <w:rsid w:val="00DE02F7"/>
    <w:rsid w:val="00DE065E"/>
    <w:rsid w:val="00DE0734"/>
    <w:rsid w:val="00DE1EAC"/>
    <w:rsid w:val="00DE2020"/>
    <w:rsid w:val="00DE20A4"/>
    <w:rsid w:val="00DE21E7"/>
    <w:rsid w:val="00DE23B5"/>
    <w:rsid w:val="00DE2A93"/>
    <w:rsid w:val="00DE2B59"/>
    <w:rsid w:val="00DE33F0"/>
    <w:rsid w:val="00DE3610"/>
    <w:rsid w:val="00DE36BF"/>
    <w:rsid w:val="00DE3A10"/>
    <w:rsid w:val="00DE3B15"/>
    <w:rsid w:val="00DE3B73"/>
    <w:rsid w:val="00DE3B85"/>
    <w:rsid w:val="00DE4727"/>
    <w:rsid w:val="00DE478D"/>
    <w:rsid w:val="00DE4850"/>
    <w:rsid w:val="00DE49CE"/>
    <w:rsid w:val="00DE5081"/>
    <w:rsid w:val="00DE5460"/>
    <w:rsid w:val="00DE5542"/>
    <w:rsid w:val="00DE58A6"/>
    <w:rsid w:val="00DE5F05"/>
    <w:rsid w:val="00DE6687"/>
    <w:rsid w:val="00DE68C1"/>
    <w:rsid w:val="00DE6938"/>
    <w:rsid w:val="00DE6E65"/>
    <w:rsid w:val="00DE757E"/>
    <w:rsid w:val="00DE7CC0"/>
    <w:rsid w:val="00DE7DBA"/>
    <w:rsid w:val="00DE7FBA"/>
    <w:rsid w:val="00DE7FEF"/>
    <w:rsid w:val="00DF002C"/>
    <w:rsid w:val="00DF0053"/>
    <w:rsid w:val="00DF00E9"/>
    <w:rsid w:val="00DF014C"/>
    <w:rsid w:val="00DF0B9A"/>
    <w:rsid w:val="00DF0F3B"/>
    <w:rsid w:val="00DF16F4"/>
    <w:rsid w:val="00DF19B7"/>
    <w:rsid w:val="00DF1C5B"/>
    <w:rsid w:val="00DF2135"/>
    <w:rsid w:val="00DF23C4"/>
    <w:rsid w:val="00DF2DE9"/>
    <w:rsid w:val="00DF3429"/>
    <w:rsid w:val="00DF3B5A"/>
    <w:rsid w:val="00DF3D60"/>
    <w:rsid w:val="00DF3F5A"/>
    <w:rsid w:val="00DF4154"/>
    <w:rsid w:val="00DF42D9"/>
    <w:rsid w:val="00DF47AD"/>
    <w:rsid w:val="00DF4A1E"/>
    <w:rsid w:val="00DF4E29"/>
    <w:rsid w:val="00DF50B5"/>
    <w:rsid w:val="00DF58D0"/>
    <w:rsid w:val="00DF5980"/>
    <w:rsid w:val="00DF5E74"/>
    <w:rsid w:val="00DF690B"/>
    <w:rsid w:val="00DF6EDF"/>
    <w:rsid w:val="00DF7362"/>
    <w:rsid w:val="00DF7AA7"/>
    <w:rsid w:val="00DF7CEF"/>
    <w:rsid w:val="00E001C3"/>
    <w:rsid w:val="00E004A1"/>
    <w:rsid w:val="00E0076C"/>
    <w:rsid w:val="00E00DB8"/>
    <w:rsid w:val="00E01012"/>
    <w:rsid w:val="00E01C05"/>
    <w:rsid w:val="00E020F1"/>
    <w:rsid w:val="00E02648"/>
    <w:rsid w:val="00E02B1F"/>
    <w:rsid w:val="00E03A02"/>
    <w:rsid w:val="00E03B80"/>
    <w:rsid w:val="00E0430D"/>
    <w:rsid w:val="00E04620"/>
    <w:rsid w:val="00E04723"/>
    <w:rsid w:val="00E049C9"/>
    <w:rsid w:val="00E050AD"/>
    <w:rsid w:val="00E05A2C"/>
    <w:rsid w:val="00E05C33"/>
    <w:rsid w:val="00E0630B"/>
    <w:rsid w:val="00E072B0"/>
    <w:rsid w:val="00E079A4"/>
    <w:rsid w:val="00E079F9"/>
    <w:rsid w:val="00E07E3E"/>
    <w:rsid w:val="00E10179"/>
    <w:rsid w:val="00E104C1"/>
    <w:rsid w:val="00E10598"/>
    <w:rsid w:val="00E10B33"/>
    <w:rsid w:val="00E1179D"/>
    <w:rsid w:val="00E119C5"/>
    <w:rsid w:val="00E11BA1"/>
    <w:rsid w:val="00E12C04"/>
    <w:rsid w:val="00E1318F"/>
    <w:rsid w:val="00E141A3"/>
    <w:rsid w:val="00E14223"/>
    <w:rsid w:val="00E142DD"/>
    <w:rsid w:val="00E143EF"/>
    <w:rsid w:val="00E145E1"/>
    <w:rsid w:val="00E14C38"/>
    <w:rsid w:val="00E15876"/>
    <w:rsid w:val="00E15F07"/>
    <w:rsid w:val="00E15F4A"/>
    <w:rsid w:val="00E1629E"/>
    <w:rsid w:val="00E1729D"/>
    <w:rsid w:val="00E1782D"/>
    <w:rsid w:val="00E17E1A"/>
    <w:rsid w:val="00E204A7"/>
    <w:rsid w:val="00E204C8"/>
    <w:rsid w:val="00E2064E"/>
    <w:rsid w:val="00E20C00"/>
    <w:rsid w:val="00E20E48"/>
    <w:rsid w:val="00E20E6C"/>
    <w:rsid w:val="00E21769"/>
    <w:rsid w:val="00E21BBE"/>
    <w:rsid w:val="00E22651"/>
    <w:rsid w:val="00E228AC"/>
    <w:rsid w:val="00E22916"/>
    <w:rsid w:val="00E239C9"/>
    <w:rsid w:val="00E23E97"/>
    <w:rsid w:val="00E23EF3"/>
    <w:rsid w:val="00E2448F"/>
    <w:rsid w:val="00E249AD"/>
    <w:rsid w:val="00E25E5B"/>
    <w:rsid w:val="00E25EE0"/>
    <w:rsid w:val="00E25FC2"/>
    <w:rsid w:val="00E26C7B"/>
    <w:rsid w:val="00E27491"/>
    <w:rsid w:val="00E27820"/>
    <w:rsid w:val="00E2783B"/>
    <w:rsid w:val="00E27B67"/>
    <w:rsid w:val="00E27D06"/>
    <w:rsid w:val="00E3010D"/>
    <w:rsid w:val="00E30921"/>
    <w:rsid w:val="00E3094B"/>
    <w:rsid w:val="00E30DB7"/>
    <w:rsid w:val="00E3104A"/>
    <w:rsid w:val="00E31136"/>
    <w:rsid w:val="00E317D6"/>
    <w:rsid w:val="00E31D3B"/>
    <w:rsid w:val="00E31EF4"/>
    <w:rsid w:val="00E3212D"/>
    <w:rsid w:val="00E3235E"/>
    <w:rsid w:val="00E3250D"/>
    <w:rsid w:val="00E3263F"/>
    <w:rsid w:val="00E337ED"/>
    <w:rsid w:val="00E3383B"/>
    <w:rsid w:val="00E33840"/>
    <w:rsid w:val="00E33888"/>
    <w:rsid w:val="00E33A9F"/>
    <w:rsid w:val="00E34221"/>
    <w:rsid w:val="00E34AD1"/>
    <w:rsid w:val="00E35374"/>
    <w:rsid w:val="00E3566D"/>
    <w:rsid w:val="00E357E3"/>
    <w:rsid w:val="00E35C86"/>
    <w:rsid w:val="00E35DB7"/>
    <w:rsid w:val="00E363AB"/>
    <w:rsid w:val="00E3670E"/>
    <w:rsid w:val="00E36972"/>
    <w:rsid w:val="00E36CF8"/>
    <w:rsid w:val="00E36F0A"/>
    <w:rsid w:val="00E36F28"/>
    <w:rsid w:val="00E37221"/>
    <w:rsid w:val="00E3738B"/>
    <w:rsid w:val="00E3741D"/>
    <w:rsid w:val="00E37A38"/>
    <w:rsid w:val="00E37C9C"/>
    <w:rsid w:val="00E37E90"/>
    <w:rsid w:val="00E400CA"/>
    <w:rsid w:val="00E40647"/>
    <w:rsid w:val="00E40719"/>
    <w:rsid w:val="00E40D6B"/>
    <w:rsid w:val="00E410A8"/>
    <w:rsid w:val="00E417AF"/>
    <w:rsid w:val="00E41B28"/>
    <w:rsid w:val="00E42236"/>
    <w:rsid w:val="00E42258"/>
    <w:rsid w:val="00E42BEA"/>
    <w:rsid w:val="00E42D69"/>
    <w:rsid w:val="00E4327B"/>
    <w:rsid w:val="00E438AB"/>
    <w:rsid w:val="00E445A3"/>
    <w:rsid w:val="00E446F2"/>
    <w:rsid w:val="00E446F6"/>
    <w:rsid w:val="00E44BA5"/>
    <w:rsid w:val="00E44F2B"/>
    <w:rsid w:val="00E45083"/>
    <w:rsid w:val="00E45396"/>
    <w:rsid w:val="00E453A4"/>
    <w:rsid w:val="00E457AC"/>
    <w:rsid w:val="00E45EDB"/>
    <w:rsid w:val="00E4631F"/>
    <w:rsid w:val="00E46358"/>
    <w:rsid w:val="00E46620"/>
    <w:rsid w:val="00E46F17"/>
    <w:rsid w:val="00E47C14"/>
    <w:rsid w:val="00E50504"/>
    <w:rsid w:val="00E50675"/>
    <w:rsid w:val="00E5085A"/>
    <w:rsid w:val="00E5109E"/>
    <w:rsid w:val="00E512DC"/>
    <w:rsid w:val="00E5152E"/>
    <w:rsid w:val="00E51DA8"/>
    <w:rsid w:val="00E524D5"/>
    <w:rsid w:val="00E52615"/>
    <w:rsid w:val="00E52C21"/>
    <w:rsid w:val="00E53194"/>
    <w:rsid w:val="00E532C6"/>
    <w:rsid w:val="00E539D0"/>
    <w:rsid w:val="00E53D7D"/>
    <w:rsid w:val="00E54A7B"/>
    <w:rsid w:val="00E54AE4"/>
    <w:rsid w:val="00E54B88"/>
    <w:rsid w:val="00E54FAC"/>
    <w:rsid w:val="00E553FF"/>
    <w:rsid w:val="00E559E9"/>
    <w:rsid w:val="00E55C35"/>
    <w:rsid w:val="00E561F4"/>
    <w:rsid w:val="00E56473"/>
    <w:rsid w:val="00E5671A"/>
    <w:rsid w:val="00E56962"/>
    <w:rsid w:val="00E56C45"/>
    <w:rsid w:val="00E5701E"/>
    <w:rsid w:val="00E573B6"/>
    <w:rsid w:val="00E573D7"/>
    <w:rsid w:val="00E57DE1"/>
    <w:rsid w:val="00E57DF4"/>
    <w:rsid w:val="00E57E28"/>
    <w:rsid w:val="00E57E96"/>
    <w:rsid w:val="00E6076D"/>
    <w:rsid w:val="00E60BB8"/>
    <w:rsid w:val="00E60C5B"/>
    <w:rsid w:val="00E618AF"/>
    <w:rsid w:val="00E61E30"/>
    <w:rsid w:val="00E620FE"/>
    <w:rsid w:val="00E62162"/>
    <w:rsid w:val="00E62791"/>
    <w:rsid w:val="00E62C25"/>
    <w:rsid w:val="00E62D0F"/>
    <w:rsid w:val="00E62DEB"/>
    <w:rsid w:val="00E631F1"/>
    <w:rsid w:val="00E638D4"/>
    <w:rsid w:val="00E64518"/>
    <w:rsid w:val="00E64583"/>
    <w:rsid w:val="00E64C52"/>
    <w:rsid w:val="00E64EFF"/>
    <w:rsid w:val="00E64F66"/>
    <w:rsid w:val="00E64FF1"/>
    <w:rsid w:val="00E651CB"/>
    <w:rsid w:val="00E65209"/>
    <w:rsid w:val="00E65242"/>
    <w:rsid w:val="00E65496"/>
    <w:rsid w:val="00E66380"/>
    <w:rsid w:val="00E6671F"/>
    <w:rsid w:val="00E66F7B"/>
    <w:rsid w:val="00E67267"/>
    <w:rsid w:val="00E678BC"/>
    <w:rsid w:val="00E67923"/>
    <w:rsid w:val="00E701C4"/>
    <w:rsid w:val="00E7076D"/>
    <w:rsid w:val="00E70A84"/>
    <w:rsid w:val="00E70D4D"/>
    <w:rsid w:val="00E70F68"/>
    <w:rsid w:val="00E70F6D"/>
    <w:rsid w:val="00E715D5"/>
    <w:rsid w:val="00E71810"/>
    <w:rsid w:val="00E72006"/>
    <w:rsid w:val="00E72650"/>
    <w:rsid w:val="00E72C8E"/>
    <w:rsid w:val="00E72C96"/>
    <w:rsid w:val="00E72DFB"/>
    <w:rsid w:val="00E72FC3"/>
    <w:rsid w:val="00E73205"/>
    <w:rsid w:val="00E73219"/>
    <w:rsid w:val="00E737B2"/>
    <w:rsid w:val="00E73818"/>
    <w:rsid w:val="00E74436"/>
    <w:rsid w:val="00E74538"/>
    <w:rsid w:val="00E7476F"/>
    <w:rsid w:val="00E74833"/>
    <w:rsid w:val="00E74E54"/>
    <w:rsid w:val="00E74F1C"/>
    <w:rsid w:val="00E75175"/>
    <w:rsid w:val="00E753D1"/>
    <w:rsid w:val="00E7543F"/>
    <w:rsid w:val="00E756CA"/>
    <w:rsid w:val="00E75A4A"/>
    <w:rsid w:val="00E75B3F"/>
    <w:rsid w:val="00E75C23"/>
    <w:rsid w:val="00E75D3A"/>
    <w:rsid w:val="00E76866"/>
    <w:rsid w:val="00E77442"/>
    <w:rsid w:val="00E77715"/>
    <w:rsid w:val="00E77719"/>
    <w:rsid w:val="00E77E40"/>
    <w:rsid w:val="00E802A8"/>
    <w:rsid w:val="00E808CB"/>
    <w:rsid w:val="00E80BE6"/>
    <w:rsid w:val="00E817BB"/>
    <w:rsid w:val="00E82100"/>
    <w:rsid w:val="00E82514"/>
    <w:rsid w:val="00E83189"/>
    <w:rsid w:val="00E8348F"/>
    <w:rsid w:val="00E83E74"/>
    <w:rsid w:val="00E8430B"/>
    <w:rsid w:val="00E8454E"/>
    <w:rsid w:val="00E845E7"/>
    <w:rsid w:val="00E851D8"/>
    <w:rsid w:val="00E85628"/>
    <w:rsid w:val="00E8573B"/>
    <w:rsid w:val="00E85AEA"/>
    <w:rsid w:val="00E85AF9"/>
    <w:rsid w:val="00E85FBE"/>
    <w:rsid w:val="00E866B3"/>
    <w:rsid w:val="00E873A9"/>
    <w:rsid w:val="00E8780F"/>
    <w:rsid w:val="00E87938"/>
    <w:rsid w:val="00E87BF1"/>
    <w:rsid w:val="00E9033F"/>
    <w:rsid w:val="00E90394"/>
    <w:rsid w:val="00E90B36"/>
    <w:rsid w:val="00E90F21"/>
    <w:rsid w:val="00E90F46"/>
    <w:rsid w:val="00E9155C"/>
    <w:rsid w:val="00E918F4"/>
    <w:rsid w:val="00E91BAF"/>
    <w:rsid w:val="00E91D98"/>
    <w:rsid w:val="00E91EA9"/>
    <w:rsid w:val="00E92829"/>
    <w:rsid w:val="00E9294C"/>
    <w:rsid w:val="00E929FD"/>
    <w:rsid w:val="00E9310E"/>
    <w:rsid w:val="00E935C8"/>
    <w:rsid w:val="00E93605"/>
    <w:rsid w:val="00E93790"/>
    <w:rsid w:val="00E93830"/>
    <w:rsid w:val="00E93AA9"/>
    <w:rsid w:val="00E93FF8"/>
    <w:rsid w:val="00E9415D"/>
    <w:rsid w:val="00E9434A"/>
    <w:rsid w:val="00E94B57"/>
    <w:rsid w:val="00E96D8E"/>
    <w:rsid w:val="00E96FA9"/>
    <w:rsid w:val="00E97255"/>
    <w:rsid w:val="00E972FB"/>
    <w:rsid w:val="00E9745D"/>
    <w:rsid w:val="00E97460"/>
    <w:rsid w:val="00E97686"/>
    <w:rsid w:val="00E97BD6"/>
    <w:rsid w:val="00EA0608"/>
    <w:rsid w:val="00EA0731"/>
    <w:rsid w:val="00EA189E"/>
    <w:rsid w:val="00EA1EDE"/>
    <w:rsid w:val="00EA2067"/>
    <w:rsid w:val="00EA2582"/>
    <w:rsid w:val="00EA2D3F"/>
    <w:rsid w:val="00EA2D97"/>
    <w:rsid w:val="00EA2E93"/>
    <w:rsid w:val="00EA32D4"/>
    <w:rsid w:val="00EA372C"/>
    <w:rsid w:val="00EA420D"/>
    <w:rsid w:val="00EA500B"/>
    <w:rsid w:val="00EA53D7"/>
    <w:rsid w:val="00EA53FF"/>
    <w:rsid w:val="00EA5A98"/>
    <w:rsid w:val="00EA5BC2"/>
    <w:rsid w:val="00EA5BD7"/>
    <w:rsid w:val="00EA5F7B"/>
    <w:rsid w:val="00EA62F3"/>
    <w:rsid w:val="00EA6475"/>
    <w:rsid w:val="00EA64AF"/>
    <w:rsid w:val="00EA684F"/>
    <w:rsid w:val="00EA6868"/>
    <w:rsid w:val="00EA6A93"/>
    <w:rsid w:val="00EA7CFB"/>
    <w:rsid w:val="00EA7E6A"/>
    <w:rsid w:val="00EB02BF"/>
    <w:rsid w:val="00EB084C"/>
    <w:rsid w:val="00EB0EF6"/>
    <w:rsid w:val="00EB15C5"/>
    <w:rsid w:val="00EB1938"/>
    <w:rsid w:val="00EB1A2B"/>
    <w:rsid w:val="00EB1CAF"/>
    <w:rsid w:val="00EB1D91"/>
    <w:rsid w:val="00EB2013"/>
    <w:rsid w:val="00EB20FB"/>
    <w:rsid w:val="00EB2C51"/>
    <w:rsid w:val="00EB325E"/>
    <w:rsid w:val="00EB3566"/>
    <w:rsid w:val="00EB465E"/>
    <w:rsid w:val="00EB5337"/>
    <w:rsid w:val="00EB5749"/>
    <w:rsid w:val="00EB5CBA"/>
    <w:rsid w:val="00EB619F"/>
    <w:rsid w:val="00EB628A"/>
    <w:rsid w:val="00EB6337"/>
    <w:rsid w:val="00EB669F"/>
    <w:rsid w:val="00EB6F73"/>
    <w:rsid w:val="00EB7A17"/>
    <w:rsid w:val="00EB7AD9"/>
    <w:rsid w:val="00EB7B5F"/>
    <w:rsid w:val="00EC010A"/>
    <w:rsid w:val="00EC03A7"/>
    <w:rsid w:val="00EC0642"/>
    <w:rsid w:val="00EC069D"/>
    <w:rsid w:val="00EC0946"/>
    <w:rsid w:val="00EC0ADF"/>
    <w:rsid w:val="00EC0C2B"/>
    <w:rsid w:val="00EC0C44"/>
    <w:rsid w:val="00EC0FDE"/>
    <w:rsid w:val="00EC13B2"/>
    <w:rsid w:val="00EC1414"/>
    <w:rsid w:val="00EC1CD3"/>
    <w:rsid w:val="00EC1CE0"/>
    <w:rsid w:val="00EC1E9D"/>
    <w:rsid w:val="00EC21B4"/>
    <w:rsid w:val="00EC2569"/>
    <w:rsid w:val="00EC2609"/>
    <w:rsid w:val="00EC2FAA"/>
    <w:rsid w:val="00EC30B5"/>
    <w:rsid w:val="00EC30C2"/>
    <w:rsid w:val="00EC33C9"/>
    <w:rsid w:val="00EC3812"/>
    <w:rsid w:val="00EC3C28"/>
    <w:rsid w:val="00EC3D7E"/>
    <w:rsid w:val="00EC42E7"/>
    <w:rsid w:val="00EC4829"/>
    <w:rsid w:val="00EC49C7"/>
    <w:rsid w:val="00EC52C9"/>
    <w:rsid w:val="00EC5400"/>
    <w:rsid w:val="00EC56C2"/>
    <w:rsid w:val="00EC6110"/>
    <w:rsid w:val="00EC6356"/>
    <w:rsid w:val="00EC674A"/>
    <w:rsid w:val="00EC6DF7"/>
    <w:rsid w:val="00EC70FA"/>
    <w:rsid w:val="00EC746D"/>
    <w:rsid w:val="00EC7565"/>
    <w:rsid w:val="00EC77E9"/>
    <w:rsid w:val="00EC7E95"/>
    <w:rsid w:val="00ED08E6"/>
    <w:rsid w:val="00ED0A24"/>
    <w:rsid w:val="00ED0BFC"/>
    <w:rsid w:val="00ED0F81"/>
    <w:rsid w:val="00ED11AF"/>
    <w:rsid w:val="00ED160C"/>
    <w:rsid w:val="00ED1764"/>
    <w:rsid w:val="00ED1862"/>
    <w:rsid w:val="00ED216F"/>
    <w:rsid w:val="00ED22A5"/>
    <w:rsid w:val="00ED243C"/>
    <w:rsid w:val="00ED25CA"/>
    <w:rsid w:val="00ED274F"/>
    <w:rsid w:val="00ED2F11"/>
    <w:rsid w:val="00ED2F9D"/>
    <w:rsid w:val="00ED3304"/>
    <w:rsid w:val="00ED344E"/>
    <w:rsid w:val="00ED3DD5"/>
    <w:rsid w:val="00ED425A"/>
    <w:rsid w:val="00ED435B"/>
    <w:rsid w:val="00ED459B"/>
    <w:rsid w:val="00ED4EC3"/>
    <w:rsid w:val="00ED50B3"/>
    <w:rsid w:val="00ED664E"/>
    <w:rsid w:val="00ED676A"/>
    <w:rsid w:val="00ED68A3"/>
    <w:rsid w:val="00ED6C22"/>
    <w:rsid w:val="00ED6D4B"/>
    <w:rsid w:val="00ED75CE"/>
    <w:rsid w:val="00ED7822"/>
    <w:rsid w:val="00ED7C62"/>
    <w:rsid w:val="00ED7F98"/>
    <w:rsid w:val="00EE02BE"/>
    <w:rsid w:val="00EE0781"/>
    <w:rsid w:val="00EE07E0"/>
    <w:rsid w:val="00EE0C52"/>
    <w:rsid w:val="00EE1399"/>
    <w:rsid w:val="00EE1866"/>
    <w:rsid w:val="00EE21DF"/>
    <w:rsid w:val="00EE2596"/>
    <w:rsid w:val="00EE25F5"/>
    <w:rsid w:val="00EE26E8"/>
    <w:rsid w:val="00EE2765"/>
    <w:rsid w:val="00EE2B54"/>
    <w:rsid w:val="00EE2B9A"/>
    <w:rsid w:val="00EE30CD"/>
    <w:rsid w:val="00EE3563"/>
    <w:rsid w:val="00EE3742"/>
    <w:rsid w:val="00EE40D0"/>
    <w:rsid w:val="00EE4367"/>
    <w:rsid w:val="00EE4710"/>
    <w:rsid w:val="00EE4776"/>
    <w:rsid w:val="00EE4796"/>
    <w:rsid w:val="00EE4B5D"/>
    <w:rsid w:val="00EE4DA8"/>
    <w:rsid w:val="00EE4E30"/>
    <w:rsid w:val="00EE5482"/>
    <w:rsid w:val="00EE5631"/>
    <w:rsid w:val="00EE5B0B"/>
    <w:rsid w:val="00EE5B68"/>
    <w:rsid w:val="00EE5E5C"/>
    <w:rsid w:val="00EE5F37"/>
    <w:rsid w:val="00EE65EC"/>
    <w:rsid w:val="00EE6CE9"/>
    <w:rsid w:val="00EE708D"/>
    <w:rsid w:val="00EE7091"/>
    <w:rsid w:val="00EE787E"/>
    <w:rsid w:val="00EE7C22"/>
    <w:rsid w:val="00EE7D3C"/>
    <w:rsid w:val="00EF025E"/>
    <w:rsid w:val="00EF07B3"/>
    <w:rsid w:val="00EF0960"/>
    <w:rsid w:val="00EF0977"/>
    <w:rsid w:val="00EF0B0D"/>
    <w:rsid w:val="00EF11B7"/>
    <w:rsid w:val="00EF11BF"/>
    <w:rsid w:val="00EF120C"/>
    <w:rsid w:val="00EF1753"/>
    <w:rsid w:val="00EF1896"/>
    <w:rsid w:val="00EF1C6F"/>
    <w:rsid w:val="00EF1E2F"/>
    <w:rsid w:val="00EF21AE"/>
    <w:rsid w:val="00EF244F"/>
    <w:rsid w:val="00EF2A49"/>
    <w:rsid w:val="00EF2D42"/>
    <w:rsid w:val="00EF34A0"/>
    <w:rsid w:val="00EF359B"/>
    <w:rsid w:val="00EF3C48"/>
    <w:rsid w:val="00EF3D57"/>
    <w:rsid w:val="00EF3E2A"/>
    <w:rsid w:val="00EF4326"/>
    <w:rsid w:val="00EF446C"/>
    <w:rsid w:val="00EF4608"/>
    <w:rsid w:val="00EF4A8F"/>
    <w:rsid w:val="00EF50FD"/>
    <w:rsid w:val="00EF5BC3"/>
    <w:rsid w:val="00EF5CB7"/>
    <w:rsid w:val="00EF6078"/>
    <w:rsid w:val="00EF63A1"/>
    <w:rsid w:val="00EF6475"/>
    <w:rsid w:val="00EF6761"/>
    <w:rsid w:val="00EF6880"/>
    <w:rsid w:val="00EF6BBE"/>
    <w:rsid w:val="00EF6BF4"/>
    <w:rsid w:val="00EF6CDF"/>
    <w:rsid w:val="00EF7051"/>
    <w:rsid w:val="00EF778E"/>
    <w:rsid w:val="00F00230"/>
    <w:rsid w:val="00F005D2"/>
    <w:rsid w:val="00F00664"/>
    <w:rsid w:val="00F00778"/>
    <w:rsid w:val="00F008F0"/>
    <w:rsid w:val="00F0097B"/>
    <w:rsid w:val="00F00BD5"/>
    <w:rsid w:val="00F00EED"/>
    <w:rsid w:val="00F01560"/>
    <w:rsid w:val="00F02539"/>
    <w:rsid w:val="00F02B1C"/>
    <w:rsid w:val="00F0307F"/>
    <w:rsid w:val="00F03290"/>
    <w:rsid w:val="00F03ACB"/>
    <w:rsid w:val="00F03AE8"/>
    <w:rsid w:val="00F04320"/>
    <w:rsid w:val="00F04D8A"/>
    <w:rsid w:val="00F04F7F"/>
    <w:rsid w:val="00F050E6"/>
    <w:rsid w:val="00F053F0"/>
    <w:rsid w:val="00F06863"/>
    <w:rsid w:val="00F06A4C"/>
    <w:rsid w:val="00F06E07"/>
    <w:rsid w:val="00F0732A"/>
    <w:rsid w:val="00F078EC"/>
    <w:rsid w:val="00F07EF1"/>
    <w:rsid w:val="00F102FF"/>
    <w:rsid w:val="00F104EF"/>
    <w:rsid w:val="00F10CA9"/>
    <w:rsid w:val="00F11521"/>
    <w:rsid w:val="00F12502"/>
    <w:rsid w:val="00F12E17"/>
    <w:rsid w:val="00F1319F"/>
    <w:rsid w:val="00F1323B"/>
    <w:rsid w:val="00F1344B"/>
    <w:rsid w:val="00F13DB8"/>
    <w:rsid w:val="00F14554"/>
    <w:rsid w:val="00F145BE"/>
    <w:rsid w:val="00F15065"/>
    <w:rsid w:val="00F1556A"/>
    <w:rsid w:val="00F156B8"/>
    <w:rsid w:val="00F15985"/>
    <w:rsid w:val="00F1699B"/>
    <w:rsid w:val="00F16C98"/>
    <w:rsid w:val="00F174EE"/>
    <w:rsid w:val="00F175C2"/>
    <w:rsid w:val="00F1760F"/>
    <w:rsid w:val="00F178A3"/>
    <w:rsid w:val="00F204F0"/>
    <w:rsid w:val="00F2058F"/>
    <w:rsid w:val="00F2064D"/>
    <w:rsid w:val="00F20873"/>
    <w:rsid w:val="00F2088F"/>
    <w:rsid w:val="00F20F99"/>
    <w:rsid w:val="00F21006"/>
    <w:rsid w:val="00F21969"/>
    <w:rsid w:val="00F21B7A"/>
    <w:rsid w:val="00F21B7E"/>
    <w:rsid w:val="00F22090"/>
    <w:rsid w:val="00F223A6"/>
    <w:rsid w:val="00F2251A"/>
    <w:rsid w:val="00F22917"/>
    <w:rsid w:val="00F22C77"/>
    <w:rsid w:val="00F232D2"/>
    <w:rsid w:val="00F238F9"/>
    <w:rsid w:val="00F23B89"/>
    <w:rsid w:val="00F23EEA"/>
    <w:rsid w:val="00F23F87"/>
    <w:rsid w:val="00F2424E"/>
    <w:rsid w:val="00F244FD"/>
    <w:rsid w:val="00F24819"/>
    <w:rsid w:val="00F24C9B"/>
    <w:rsid w:val="00F24F2C"/>
    <w:rsid w:val="00F2503C"/>
    <w:rsid w:val="00F252FE"/>
    <w:rsid w:val="00F25896"/>
    <w:rsid w:val="00F25F9F"/>
    <w:rsid w:val="00F26A8F"/>
    <w:rsid w:val="00F26F45"/>
    <w:rsid w:val="00F2761B"/>
    <w:rsid w:val="00F2772B"/>
    <w:rsid w:val="00F27975"/>
    <w:rsid w:val="00F27C48"/>
    <w:rsid w:val="00F27EAA"/>
    <w:rsid w:val="00F300CD"/>
    <w:rsid w:val="00F30486"/>
    <w:rsid w:val="00F30519"/>
    <w:rsid w:val="00F3062F"/>
    <w:rsid w:val="00F30A38"/>
    <w:rsid w:val="00F3104E"/>
    <w:rsid w:val="00F311EB"/>
    <w:rsid w:val="00F3136B"/>
    <w:rsid w:val="00F31CDF"/>
    <w:rsid w:val="00F31D41"/>
    <w:rsid w:val="00F3229A"/>
    <w:rsid w:val="00F322E0"/>
    <w:rsid w:val="00F3266B"/>
    <w:rsid w:val="00F32AF3"/>
    <w:rsid w:val="00F32C2C"/>
    <w:rsid w:val="00F32C7E"/>
    <w:rsid w:val="00F32E9F"/>
    <w:rsid w:val="00F33218"/>
    <w:rsid w:val="00F33947"/>
    <w:rsid w:val="00F34166"/>
    <w:rsid w:val="00F346E0"/>
    <w:rsid w:val="00F3473D"/>
    <w:rsid w:val="00F34746"/>
    <w:rsid w:val="00F356F0"/>
    <w:rsid w:val="00F35CF0"/>
    <w:rsid w:val="00F35E2E"/>
    <w:rsid w:val="00F36910"/>
    <w:rsid w:val="00F36AA5"/>
    <w:rsid w:val="00F36B96"/>
    <w:rsid w:val="00F36E54"/>
    <w:rsid w:val="00F36EB8"/>
    <w:rsid w:val="00F371A3"/>
    <w:rsid w:val="00F37BCA"/>
    <w:rsid w:val="00F4023E"/>
    <w:rsid w:val="00F4074F"/>
    <w:rsid w:val="00F40793"/>
    <w:rsid w:val="00F412E1"/>
    <w:rsid w:val="00F41835"/>
    <w:rsid w:val="00F418B2"/>
    <w:rsid w:val="00F418E0"/>
    <w:rsid w:val="00F41BB9"/>
    <w:rsid w:val="00F41C04"/>
    <w:rsid w:val="00F41D2B"/>
    <w:rsid w:val="00F41E33"/>
    <w:rsid w:val="00F41E82"/>
    <w:rsid w:val="00F42326"/>
    <w:rsid w:val="00F4292B"/>
    <w:rsid w:val="00F43256"/>
    <w:rsid w:val="00F4336D"/>
    <w:rsid w:val="00F435AA"/>
    <w:rsid w:val="00F43984"/>
    <w:rsid w:val="00F439DE"/>
    <w:rsid w:val="00F43A0B"/>
    <w:rsid w:val="00F43F35"/>
    <w:rsid w:val="00F4427B"/>
    <w:rsid w:val="00F44623"/>
    <w:rsid w:val="00F44D98"/>
    <w:rsid w:val="00F453A3"/>
    <w:rsid w:val="00F458A0"/>
    <w:rsid w:val="00F45F14"/>
    <w:rsid w:val="00F476A7"/>
    <w:rsid w:val="00F47862"/>
    <w:rsid w:val="00F47B9B"/>
    <w:rsid w:val="00F47D09"/>
    <w:rsid w:val="00F47E03"/>
    <w:rsid w:val="00F51672"/>
    <w:rsid w:val="00F519C2"/>
    <w:rsid w:val="00F52039"/>
    <w:rsid w:val="00F527D2"/>
    <w:rsid w:val="00F52A07"/>
    <w:rsid w:val="00F52CA1"/>
    <w:rsid w:val="00F52F4A"/>
    <w:rsid w:val="00F534BD"/>
    <w:rsid w:val="00F53A1A"/>
    <w:rsid w:val="00F53D85"/>
    <w:rsid w:val="00F54646"/>
    <w:rsid w:val="00F5498E"/>
    <w:rsid w:val="00F54B4B"/>
    <w:rsid w:val="00F54D65"/>
    <w:rsid w:val="00F558FA"/>
    <w:rsid w:val="00F55B6B"/>
    <w:rsid w:val="00F5650D"/>
    <w:rsid w:val="00F566ED"/>
    <w:rsid w:val="00F568E2"/>
    <w:rsid w:val="00F570CE"/>
    <w:rsid w:val="00F57315"/>
    <w:rsid w:val="00F57542"/>
    <w:rsid w:val="00F57AA4"/>
    <w:rsid w:val="00F57B86"/>
    <w:rsid w:val="00F57F28"/>
    <w:rsid w:val="00F601F9"/>
    <w:rsid w:val="00F60226"/>
    <w:rsid w:val="00F603B5"/>
    <w:rsid w:val="00F60B78"/>
    <w:rsid w:val="00F610FD"/>
    <w:rsid w:val="00F61494"/>
    <w:rsid w:val="00F614E8"/>
    <w:rsid w:val="00F61867"/>
    <w:rsid w:val="00F619FB"/>
    <w:rsid w:val="00F61AE9"/>
    <w:rsid w:val="00F61B2B"/>
    <w:rsid w:val="00F62172"/>
    <w:rsid w:val="00F62508"/>
    <w:rsid w:val="00F6263B"/>
    <w:rsid w:val="00F6291A"/>
    <w:rsid w:val="00F63236"/>
    <w:rsid w:val="00F6372B"/>
    <w:rsid w:val="00F63C68"/>
    <w:rsid w:val="00F640E0"/>
    <w:rsid w:val="00F6439C"/>
    <w:rsid w:val="00F64996"/>
    <w:rsid w:val="00F64D3B"/>
    <w:rsid w:val="00F64D71"/>
    <w:rsid w:val="00F64ED2"/>
    <w:rsid w:val="00F65252"/>
    <w:rsid w:val="00F65F14"/>
    <w:rsid w:val="00F66033"/>
    <w:rsid w:val="00F663FF"/>
    <w:rsid w:val="00F667EF"/>
    <w:rsid w:val="00F669D7"/>
    <w:rsid w:val="00F6778F"/>
    <w:rsid w:val="00F679DF"/>
    <w:rsid w:val="00F67A97"/>
    <w:rsid w:val="00F67FCE"/>
    <w:rsid w:val="00F70B1C"/>
    <w:rsid w:val="00F70DC4"/>
    <w:rsid w:val="00F71071"/>
    <w:rsid w:val="00F7129E"/>
    <w:rsid w:val="00F719FE"/>
    <w:rsid w:val="00F72227"/>
    <w:rsid w:val="00F727E7"/>
    <w:rsid w:val="00F72BCA"/>
    <w:rsid w:val="00F72E02"/>
    <w:rsid w:val="00F73849"/>
    <w:rsid w:val="00F73CA8"/>
    <w:rsid w:val="00F73CEF"/>
    <w:rsid w:val="00F73FC8"/>
    <w:rsid w:val="00F747F3"/>
    <w:rsid w:val="00F750ED"/>
    <w:rsid w:val="00F754AD"/>
    <w:rsid w:val="00F762B4"/>
    <w:rsid w:val="00F76574"/>
    <w:rsid w:val="00F76865"/>
    <w:rsid w:val="00F768D4"/>
    <w:rsid w:val="00F77C8E"/>
    <w:rsid w:val="00F802FB"/>
    <w:rsid w:val="00F8036E"/>
    <w:rsid w:val="00F803E2"/>
    <w:rsid w:val="00F80A8D"/>
    <w:rsid w:val="00F80B75"/>
    <w:rsid w:val="00F80C01"/>
    <w:rsid w:val="00F80ED5"/>
    <w:rsid w:val="00F81042"/>
    <w:rsid w:val="00F81AA7"/>
    <w:rsid w:val="00F81E75"/>
    <w:rsid w:val="00F82916"/>
    <w:rsid w:val="00F82C46"/>
    <w:rsid w:val="00F82E1C"/>
    <w:rsid w:val="00F8345B"/>
    <w:rsid w:val="00F83ABA"/>
    <w:rsid w:val="00F83D80"/>
    <w:rsid w:val="00F842BC"/>
    <w:rsid w:val="00F84445"/>
    <w:rsid w:val="00F847DC"/>
    <w:rsid w:val="00F84B50"/>
    <w:rsid w:val="00F85526"/>
    <w:rsid w:val="00F85C61"/>
    <w:rsid w:val="00F85D08"/>
    <w:rsid w:val="00F861DA"/>
    <w:rsid w:val="00F865BA"/>
    <w:rsid w:val="00F8674B"/>
    <w:rsid w:val="00F869B5"/>
    <w:rsid w:val="00F869F4"/>
    <w:rsid w:val="00F86BE8"/>
    <w:rsid w:val="00F86DA7"/>
    <w:rsid w:val="00F87F86"/>
    <w:rsid w:val="00F90575"/>
    <w:rsid w:val="00F9063B"/>
    <w:rsid w:val="00F9075D"/>
    <w:rsid w:val="00F912F6"/>
    <w:rsid w:val="00F91534"/>
    <w:rsid w:val="00F91AA5"/>
    <w:rsid w:val="00F91CCD"/>
    <w:rsid w:val="00F91F12"/>
    <w:rsid w:val="00F91FAD"/>
    <w:rsid w:val="00F92662"/>
    <w:rsid w:val="00F9276A"/>
    <w:rsid w:val="00F929C9"/>
    <w:rsid w:val="00F930A7"/>
    <w:rsid w:val="00F93102"/>
    <w:rsid w:val="00F9328E"/>
    <w:rsid w:val="00F93AEA"/>
    <w:rsid w:val="00F94275"/>
    <w:rsid w:val="00F94785"/>
    <w:rsid w:val="00F94CE0"/>
    <w:rsid w:val="00F9503D"/>
    <w:rsid w:val="00F95143"/>
    <w:rsid w:val="00F9515C"/>
    <w:rsid w:val="00F95706"/>
    <w:rsid w:val="00F957F8"/>
    <w:rsid w:val="00F9599C"/>
    <w:rsid w:val="00F95CAF"/>
    <w:rsid w:val="00F96001"/>
    <w:rsid w:val="00F96402"/>
    <w:rsid w:val="00F964C0"/>
    <w:rsid w:val="00F96877"/>
    <w:rsid w:val="00F96900"/>
    <w:rsid w:val="00F96EAD"/>
    <w:rsid w:val="00F975F7"/>
    <w:rsid w:val="00F97942"/>
    <w:rsid w:val="00F97C21"/>
    <w:rsid w:val="00FA03A0"/>
    <w:rsid w:val="00FA03FA"/>
    <w:rsid w:val="00FA05ED"/>
    <w:rsid w:val="00FA0647"/>
    <w:rsid w:val="00FA09EC"/>
    <w:rsid w:val="00FA0C92"/>
    <w:rsid w:val="00FA1E6C"/>
    <w:rsid w:val="00FA2B6E"/>
    <w:rsid w:val="00FA38E4"/>
    <w:rsid w:val="00FA3F25"/>
    <w:rsid w:val="00FA403F"/>
    <w:rsid w:val="00FA4570"/>
    <w:rsid w:val="00FA473F"/>
    <w:rsid w:val="00FA4AB0"/>
    <w:rsid w:val="00FA4C4B"/>
    <w:rsid w:val="00FA5279"/>
    <w:rsid w:val="00FA5852"/>
    <w:rsid w:val="00FA5D72"/>
    <w:rsid w:val="00FA62FA"/>
    <w:rsid w:val="00FA65B7"/>
    <w:rsid w:val="00FA71B9"/>
    <w:rsid w:val="00FA74AB"/>
    <w:rsid w:val="00FA756C"/>
    <w:rsid w:val="00FA7865"/>
    <w:rsid w:val="00FB02BB"/>
    <w:rsid w:val="00FB04BE"/>
    <w:rsid w:val="00FB06A8"/>
    <w:rsid w:val="00FB08ED"/>
    <w:rsid w:val="00FB09B5"/>
    <w:rsid w:val="00FB12DF"/>
    <w:rsid w:val="00FB181E"/>
    <w:rsid w:val="00FB1D5C"/>
    <w:rsid w:val="00FB1E69"/>
    <w:rsid w:val="00FB220F"/>
    <w:rsid w:val="00FB236D"/>
    <w:rsid w:val="00FB286A"/>
    <w:rsid w:val="00FB2F95"/>
    <w:rsid w:val="00FB3374"/>
    <w:rsid w:val="00FB3A3E"/>
    <w:rsid w:val="00FB45B2"/>
    <w:rsid w:val="00FB4622"/>
    <w:rsid w:val="00FB4808"/>
    <w:rsid w:val="00FB4A9C"/>
    <w:rsid w:val="00FB4ACD"/>
    <w:rsid w:val="00FB4D68"/>
    <w:rsid w:val="00FB5205"/>
    <w:rsid w:val="00FB5473"/>
    <w:rsid w:val="00FB6096"/>
    <w:rsid w:val="00FB6477"/>
    <w:rsid w:val="00FB6947"/>
    <w:rsid w:val="00FB69DF"/>
    <w:rsid w:val="00FB6A1D"/>
    <w:rsid w:val="00FB6B4B"/>
    <w:rsid w:val="00FB6E48"/>
    <w:rsid w:val="00FB7036"/>
    <w:rsid w:val="00FB7A6C"/>
    <w:rsid w:val="00FB7D68"/>
    <w:rsid w:val="00FC018D"/>
    <w:rsid w:val="00FC019E"/>
    <w:rsid w:val="00FC0690"/>
    <w:rsid w:val="00FC113D"/>
    <w:rsid w:val="00FC176A"/>
    <w:rsid w:val="00FC1DA2"/>
    <w:rsid w:val="00FC22E7"/>
    <w:rsid w:val="00FC290E"/>
    <w:rsid w:val="00FC293F"/>
    <w:rsid w:val="00FC2DE5"/>
    <w:rsid w:val="00FC3010"/>
    <w:rsid w:val="00FC3354"/>
    <w:rsid w:val="00FC3732"/>
    <w:rsid w:val="00FC387E"/>
    <w:rsid w:val="00FC3944"/>
    <w:rsid w:val="00FC3AEE"/>
    <w:rsid w:val="00FC3C5B"/>
    <w:rsid w:val="00FC3F4A"/>
    <w:rsid w:val="00FC42FC"/>
    <w:rsid w:val="00FC4762"/>
    <w:rsid w:val="00FC48D5"/>
    <w:rsid w:val="00FC4924"/>
    <w:rsid w:val="00FC5891"/>
    <w:rsid w:val="00FC5C2F"/>
    <w:rsid w:val="00FC5F39"/>
    <w:rsid w:val="00FC616C"/>
    <w:rsid w:val="00FC6829"/>
    <w:rsid w:val="00FC72E5"/>
    <w:rsid w:val="00FC739C"/>
    <w:rsid w:val="00FC7871"/>
    <w:rsid w:val="00FC78E1"/>
    <w:rsid w:val="00FC7D45"/>
    <w:rsid w:val="00FD0220"/>
    <w:rsid w:val="00FD09D3"/>
    <w:rsid w:val="00FD0FD8"/>
    <w:rsid w:val="00FD112D"/>
    <w:rsid w:val="00FD11AF"/>
    <w:rsid w:val="00FD2021"/>
    <w:rsid w:val="00FD205C"/>
    <w:rsid w:val="00FD22B6"/>
    <w:rsid w:val="00FD26F5"/>
    <w:rsid w:val="00FD2C8F"/>
    <w:rsid w:val="00FD2F75"/>
    <w:rsid w:val="00FD305A"/>
    <w:rsid w:val="00FD34B9"/>
    <w:rsid w:val="00FD35C0"/>
    <w:rsid w:val="00FD39AC"/>
    <w:rsid w:val="00FD4181"/>
    <w:rsid w:val="00FD42D0"/>
    <w:rsid w:val="00FD51DD"/>
    <w:rsid w:val="00FD527B"/>
    <w:rsid w:val="00FD55CF"/>
    <w:rsid w:val="00FD60B0"/>
    <w:rsid w:val="00FD699A"/>
    <w:rsid w:val="00FD6B1B"/>
    <w:rsid w:val="00FD6FDD"/>
    <w:rsid w:val="00FD6FE7"/>
    <w:rsid w:val="00FD7404"/>
    <w:rsid w:val="00FD7D9B"/>
    <w:rsid w:val="00FE1348"/>
    <w:rsid w:val="00FE1EE6"/>
    <w:rsid w:val="00FE2541"/>
    <w:rsid w:val="00FE2AA4"/>
    <w:rsid w:val="00FE347E"/>
    <w:rsid w:val="00FE3561"/>
    <w:rsid w:val="00FE36F1"/>
    <w:rsid w:val="00FE3D6A"/>
    <w:rsid w:val="00FE40F0"/>
    <w:rsid w:val="00FE41C9"/>
    <w:rsid w:val="00FE4536"/>
    <w:rsid w:val="00FE4851"/>
    <w:rsid w:val="00FE496D"/>
    <w:rsid w:val="00FE5560"/>
    <w:rsid w:val="00FE55B4"/>
    <w:rsid w:val="00FE5D1E"/>
    <w:rsid w:val="00FE5D9D"/>
    <w:rsid w:val="00FE5DAB"/>
    <w:rsid w:val="00FE612F"/>
    <w:rsid w:val="00FE619D"/>
    <w:rsid w:val="00FE64A0"/>
    <w:rsid w:val="00FE68CF"/>
    <w:rsid w:val="00FE6943"/>
    <w:rsid w:val="00FE6C73"/>
    <w:rsid w:val="00FE707D"/>
    <w:rsid w:val="00FE78EB"/>
    <w:rsid w:val="00FE7996"/>
    <w:rsid w:val="00FE7CEC"/>
    <w:rsid w:val="00FF1285"/>
    <w:rsid w:val="00FF19D3"/>
    <w:rsid w:val="00FF1CA1"/>
    <w:rsid w:val="00FF2247"/>
    <w:rsid w:val="00FF2470"/>
    <w:rsid w:val="00FF248F"/>
    <w:rsid w:val="00FF2677"/>
    <w:rsid w:val="00FF298B"/>
    <w:rsid w:val="00FF2AC8"/>
    <w:rsid w:val="00FF33B5"/>
    <w:rsid w:val="00FF39F1"/>
    <w:rsid w:val="00FF3DF3"/>
    <w:rsid w:val="00FF3E6E"/>
    <w:rsid w:val="00FF3EC9"/>
    <w:rsid w:val="00FF3FBD"/>
    <w:rsid w:val="00FF4718"/>
    <w:rsid w:val="00FF4F70"/>
    <w:rsid w:val="00FF554A"/>
    <w:rsid w:val="00FF5C5A"/>
    <w:rsid w:val="00FF5E99"/>
    <w:rsid w:val="00FF6489"/>
    <w:rsid w:val="00FF7222"/>
    <w:rsid w:val="00FF730B"/>
    <w:rsid w:val="00FF745D"/>
    <w:rsid w:val="00FF74CC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D35029A6-5D8A-534A-9098-AF06A77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0C6"/>
  </w:style>
  <w:style w:type="paragraph" w:styleId="Heading1">
    <w:name w:val="heading 1"/>
    <w:basedOn w:val="Normal"/>
    <w:next w:val="Normal"/>
    <w:link w:val="Heading1Char"/>
    <w:qFormat/>
    <w:rsid w:val="005140C6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5140C6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40C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140C6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140C6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140C6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140C6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5140C6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5140C6"/>
  </w:style>
  <w:style w:type="paragraph" w:customStyle="1" w:styleId="Par1-U">
    <w:name w:val="Par1-U"/>
    <w:basedOn w:val="Lv1-H"/>
    <w:next w:val="Normal"/>
    <w:link w:val="Par1-UChar"/>
    <w:rsid w:val="005140C6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5140C6"/>
    <w:pPr>
      <w:ind w:left="1440"/>
      <w:outlineLvl w:val="9"/>
    </w:pPr>
  </w:style>
  <w:style w:type="paragraph" w:customStyle="1" w:styleId="Par3-O">
    <w:name w:val="Par3-O"/>
    <w:basedOn w:val="Par2-I"/>
    <w:next w:val="Normal"/>
    <w:link w:val="Par3-OChar"/>
    <w:rsid w:val="005140C6"/>
    <w:pPr>
      <w:ind w:left="2160"/>
    </w:pPr>
  </w:style>
  <w:style w:type="paragraph" w:customStyle="1" w:styleId="Par4-P">
    <w:name w:val="Par4-P"/>
    <w:basedOn w:val="Lv3-K"/>
    <w:next w:val="Normal"/>
    <w:rsid w:val="005140C6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5140C6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140C6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5140C6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5140C6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5140C6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5140C6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5140C6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5140C6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140C6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  <w:style w:type="character" w:customStyle="1" w:styleId="Sc4-SChar">
    <w:name w:val="Sc4-S Char"/>
    <w:link w:val="Sc4-S"/>
    <w:rsid w:val="000A4223"/>
    <w:rPr>
      <w:b/>
      <w:i/>
    </w:rPr>
  </w:style>
  <w:style w:type="character" w:customStyle="1" w:styleId="prx">
    <w:name w:val="prx"/>
    <w:basedOn w:val="DefaultParagraphFont"/>
    <w:rsid w:val="00E573B6"/>
  </w:style>
  <w:style w:type="character" w:styleId="PlaceholderText">
    <w:name w:val="Placeholder Text"/>
    <w:basedOn w:val="DefaultParagraphFont"/>
    <w:uiPriority w:val="99"/>
    <w:semiHidden/>
    <w:rsid w:val="00147C42"/>
    <w:rPr>
      <w:color w:val="808080"/>
    </w:rPr>
  </w:style>
  <w:style w:type="character" w:customStyle="1" w:styleId="Par3-OChar">
    <w:name w:val="Par3-O Char"/>
    <w:link w:val="Par3-O"/>
    <w:rsid w:val="003E5442"/>
  </w:style>
  <w:style w:type="paragraph" w:customStyle="1" w:styleId="lv2-j1">
    <w:name w:val="lv2-j"/>
    <w:basedOn w:val="Normal"/>
    <w:uiPriority w:val="99"/>
    <w:rsid w:val="003E5442"/>
    <w:pPr>
      <w:tabs>
        <w:tab w:val="num" w:pos="1440"/>
      </w:tabs>
      <w:spacing w:before="240" w:after="120"/>
      <w:ind w:left="1440" w:hanging="720"/>
    </w:pPr>
  </w:style>
  <w:style w:type="character" w:customStyle="1" w:styleId="PlainTextChar1">
    <w:name w:val="Plain Text Char1"/>
    <w:basedOn w:val="DefaultParagraphFont"/>
    <w:uiPriority w:val="99"/>
    <w:semiHidden/>
    <w:rsid w:val="003E5442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FootnoteTextChar1">
    <w:name w:val="Footnote Text Char1"/>
    <w:basedOn w:val="DefaultParagraphFont"/>
    <w:semiHidden/>
    <w:rsid w:val="003E5442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Point">
    <w:name w:val="Point"/>
    <w:basedOn w:val="NormalWeb"/>
    <w:rsid w:val="005F4F7E"/>
    <w:pPr>
      <w:spacing w:before="0" w:beforeAutospacing="0"/>
      <w:ind w:left="720" w:hanging="180"/>
      <w:jc w:val="both"/>
    </w:pPr>
    <w:rPr>
      <w:color w:val="000000"/>
    </w:rPr>
  </w:style>
  <w:style w:type="paragraph" w:customStyle="1" w:styleId="HeaderPg2">
    <w:name w:val="Header Pg 2+"/>
    <w:basedOn w:val="Normal"/>
    <w:rsid w:val="00D24018"/>
    <w:pPr>
      <w:pBdr>
        <w:bottom w:val="single" w:sz="6" w:space="2" w:color="auto"/>
      </w:pBdr>
      <w:tabs>
        <w:tab w:val="right" w:pos="9180"/>
      </w:tabs>
    </w:pPr>
    <w:rPr>
      <w:b/>
      <w:i/>
    </w:rPr>
  </w:style>
  <w:style w:type="paragraph" w:customStyle="1" w:styleId="1RomanNumeral">
    <w:name w:val="1Roman Numeral"/>
    <w:basedOn w:val="Normal"/>
    <w:rsid w:val="00D24018"/>
    <w:pPr>
      <w:tabs>
        <w:tab w:val="left" w:pos="540"/>
      </w:tabs>
      <w:jc w:val="both"/>
    </w:pPr>
    <w:rPr>
      <w:b/>
      <w:caps/>
    </w:rPr>
  </w:style>
  <w:style w:type="paragraph" w:customStyle="1" w:styleId="2CapitalLetter">
    <w:name w:val="2Capital Letter"/>
    <w:basedOn w:val="Normal"/>
    <w:rsid w:val="00D24018"/>
    <w:pPr>
      <w:tabs>
        <w:tab w:val="left" w:pos="540"/>
        <w:tab w:val="left" w:pos="900"/>
      </w:tabs>
      <w:ind w:left="900" w:hanging="900"/>
      <w:jc w:val="both"/>
    </w:pPr>
  </w:style>
  <w:style w:type="paragraph" w:customStyle="1" w:styleId="3Number">
    <w:name w:val="3Number"/>
    <w:basedOn w:val="Normal"/>
    <w:rsid w:val="00D24018"/>
    <w:pPr>
      <w:tabs>
        <w:tab w:val="left" w:pos="900"/>
        <w:tab w:val="left" w:pos="1260"/>
      </w:tabs>
      <w:ind w:left="1260" w:hanging="1260"/>
      <w:jc w:val="both"/>
    </w:pPr>
  </w:style>
  <w:style w:type="paragraph" w:customStyle="1" w:styleId="-SessionText">
    <w:name w:val="-Session Text"/>
    <w:basedOn w:val="Normal"/>
    <w:rsid w:val="00D24018"/>
    <w:pPr>
      <w:tabs>
        <w:tab w:val="left" w:pos="360"/>
        <w:tab w:val="left" w:pos="1080"/>
      </w:tabs>
      <w:ind w:left="1440" w:right="720" w:hanging="360"/>
    </w:pPr>
    <w:rPr>
      <w:b/>
      <w:i/>
      <w:sz w:val="20"/>
    </w:rPr>
  </w:style>
  <w:style w:type="paragraph" w:customStyle="1" w:styleId="Textsz10">
    <w:name w:val="Text sz 10"/>
    <w:basedOn w:val="Normal"/>
    <w:rsid w:val="00D24018"/>
    <w:pPr>
      <w:tabs>
        <w:tab w:val="left" w:pos="360"/>
      </w:tabs>
      <w:ind w:left="1080" w:right="720" w:hanging="360"/>
    </w:pPr>
    <w:rPr>
      <w:b/>
      <w:i/>
      <w:sz w:val="20"/>
    </w:rPr>
  </w:style>
  <w:style w:type="paragraph" w:styleId="BodyText2">
    <w:name w:val="Body Text"/>
    <w:basedOn w:val="Normal"/>
    <w:link w:val="BodyTextChar"/>
    <w:rsid w:val="00D24018"/>
    <w:rPr>
      <w:b/>
      <w:i/>
    </w:rPr>
  </w:style>
  <w:style w:type="character" w:customStyle="1" w:styleId="BodyTextChar">
    <w:name w:val="Body Text Char"/>
    <w:basedOn w:val="DefaultParagraphFont"/>
    <w:link w:val="BodyText2"/>
    <w:rsid w:val="00D24018"/>
    <w:rPr>
      <w:b/>
      <w:i/>
    </w:rPr>
  </w:style>
  <w:style w:type="character" w:customStyle="1" w:styleId="copy1">
    <w:name w:val="copy1"/>
    <w:rsid w:val="00D24018"/>
    <w:rPr>
      <w:rFonts w:ascii="Trebuchet MS" w:hAnsi="Trebuchet MS" w:hint="default"/>
      <w:strike w:val="0"/>
      <w:dstrike w:val="0"/>
      <w:color w:val="333333"/>
      <w:sz w:val="16"/>
      <w:szCs w:val="16"/>
      <w:u w:val="none"/>
      <w:effect w:val="none"/>
    </w:rPr>
  </w:style>
  <w:style w:type="paragraph" w:customStyle="1" w:styleId="booktext">
    <w:name w:val="book text"/>
    <w:basedOn w:val="Normal"/>
    <w:autoRedefine/>
    <w:qFormat/>
    <w:rsid w:val="00FF3E6E"/>
    <w:pPr>
      <w:spacing w:before="120" w:after="120"/>
      <w:ind w:firstLine="288"/>
      <w:jc w:val="both"/>
    </w:pPr>
    <w:rPr>
      <w:rFonts w:ascii="ITC New Baskerville Std" w:hAnsi="ITC New Baskerville Std"/>
      <w:color w:val="000000"/>
      <w:sz w:val="20"/>
      <w:lang w:eastAsia="ja-JP"/>
    </w:rPr>
  </w:style>
  <w:style w:type="character" w:customStyle="1" w:styleId="dot">
    <w:name w:val="dot"/>
    <w:basedOn w:val="DefaultParagraphFont"/>
    <w:rsid w:val="00652E60"/>
  </w:style>
  <w:style w:type="character" w:customStyle="1" w:styleId="ar">
    <w:name w:val="ar"/>
    <w:basedOn w:val="DefaultParagraphFont"/>
    <w:rsid w:val="00652E60"/>
  </w:style>
  <w:style w:type="character" w:customStyle="1" w:styleId="eg">
    <w:name w:val="eg"/>
    <w:basedOn w:val="DefaultParagraphFont"/>
    <w:rsid w:val="00652E60"/>
  </w:style>
  <w:style w:type="paragraph" w:customStyle="1" w:styleId="pv">
    <w:name w:val="pv"/>
    <w:basedOn w:val="Normal"/>
    <w:rsid w:val="00652E60"/>
    <w:pPr>
      <w:spacing w:before="100" w:beforeAutospacing="1" w:after="100" w:afterAutospacing="1"/>
    </w:pPr>
  </w:style>
  <w:style w:type="paragraph" w:customStyle="1" w:styleId="phg">
    <w:name w:val="phg"/>
    <w:basedOn w:val="Normal"/>
    <w:rsid w:val="00652E60"/>
    <w:pPr>
      <w:spacing w:before="100" w:beforeAutospacing="1" w:after="100" w:afterAutospacing="1"/>
    </w:pPr>
  </w:style>
  <w:style w:type="character" w:customStyle="1" w:styleId="mwe">
    <w:name w:val="mwe"/>
    <w:basedOn w:val="DefaultParagraphFont"/>
    <w:rsid w:val="00652E60"/>
  </w:style>
  <w:style w:type="character" w:customStyle="1" w:styleId="vg">
    <w:name w:val="vg"/>
    <w:basedOn w:val="DefaultParagraphFont"/>
    <w:rsid w:val="00652E60"/>
  </w:style>
  <w:style w:type="character" w:customStyle="1" w:styleId="v">
    <w:name w:val="v"/>
    <w:basedOn w:val="DefaultParagraphFont"/>
    <w:rsid w:val="00652E60"/>
  </w:style>
  <w:style w:type="character" w:customStyle="1" w:styleId="use">
    <w:name w:val="use"/>
    <w:basedOn w:val="DefaultParagraphFont"/>
    <w:rsid w:val="00652E60"/>
  </w:style>
  <w:style w:type="paragraph" w:customStyle="1" w:styleId="dg">
    <w:name w:val="dg"/>
    <w:basedOn w:val="Normal"/>
    <w:rsid w:val="00652E60"/>
    <w:pPr>
      <w:spacing w:before="100" w:beforeAutospacing="1" w:after="100" w:afterAutospacing="1"/>
    </w:pPr>
  </w:style>
  <w:style w:type="character" w:customStyle="1" w:styleId="drv">
    <w:name w:val="drv"/>
    <w:basedOn w:val="DefaultParagraphFont"/>
    <w:rsid w:val="00652E60"/>
  </w:style>
  <w:style w:type="character" w:customStyle="1" w:styleId="s14">
    <w:name w:val="s14"/>
    <w:rsid w:val="00D10515"/>
    <w:rPr>
      <w:color w:val="FF6251"/>
      <w:shd w:val="clear" w:color="auto" w:fill="FFFFFF"/>
    </w:rPr>
  </w:style>
  <w:style w:type="character" w:customStyle="1" w:styleId="rt-commentedtext">
    <w:name w:val="rt-commentedtext"/>
    <w:basedOn w:val="DefaultParagraphFont"/>
    <w:rsid w:val="00BD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5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3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6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1611.com/verseclick/gobible.php?p=Rev_17.1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1F4252-2432-214B-B714-AFCF94FA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17748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19000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/>
  <cp:lastModifiedBy>Mike Bickle</cp:lastModifiedBy>
  <cp:revision>790</cp:revision>
  <cp:lastPrinted>2020-11-04T20:17:00Z</cp:lastPrinted>
  <dcterms:created xsi:type="dcterms:W3CDTF">2018-03-28T02:09:00Z</dcterms:created>
  <dcterms:modified xsi:type="dcterms:W3CDTF">2020-11-04T20:58:00Z</dcterms:modified>
  <cp:category/>
</cp:coreProperties>
</file>